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DDF98" w14:textId="5E10C640" w:rsidR="00CB752E" w:rsidRPr="007F6C43" w:rsidRDefault="00CB752E" w:rsidP="00E0141B">
      <w:pPr>
        <w:pStyle w:val="nbtservheadred"/>
      </w:pPr>
      <w:r w:rsidRPr="007F6C43">
        <w:t>Ме</w:t>
      </w:r>
      <w:r w:rsidR="005A636B" w:rsidRPr="007F6C43">
        <w:t>́</w:t>
      </w:r>
      <w:r w:rsidRPr="007F6C43">
        <w:t>сяца а</w:t>
      </w:r>
      <w:r w:rsidR="005A636B" w:rsidRPr="007F6C43">
        <w:t>́</w:t>
      </w:r>
      <w:r w:rsidRPr="007F6C43">
        <w:t>вгуста в 24-й день</w:t>
      </w:r>
    </w:p>
    <w:p w14:paraId="4976A1E7" w14:textId="5CF90551" w:rsidR="00CB752E" w:rsidRPr="007F6C43" w:rsidRDefault="00CB752E" w:rsidP="00E0141B">
      <w:pPr>
        <w:pStyle w:val="nbtservheadred"/>
      </w:pPr>
      <w:r w:rsidRPr="007F6C43">
        <w:t>Преподо</w:t>
      </w:r>
      <w:r w:rsidR="005A636B" w:rsidRPr="007F6C43">
        <w:t>́</w:t>
      </w:r>
      <w:r w:rsidRPr="007F6C43">
        <w:t>бнаго Аристо</w:t>
      </w:r>
      <w:r w:rsidR="005A636B" w:rsidRPr="007F6C43">
        <w:t>́</w:t>
      </w:r>
      <w:r w:rsidRPr="007F6C43">
        <w:t>клия, Моско</w:t>
      </w:r>
      <w:r w:rsidR="005A636B" w:rsidRPr="007F6C43">
        <w:t>́</w:t>
      </w:r>
      <w:r w:rsidRPr="007F6C43">
        <w:t>вскаго чудотво</w:t>
      </w:r>
      <w:r w:rsidR="005A636B" w:rsidRPr="007F6C43">
        <w:t>́</w:t>
      </w:r>
      <w:r w:rsidRPr="007F6C43">
        <w:t>рца</w:t>
      </w:r>
    </w:p>
    <w:p w14:paraId="672E070A" w14:textId="1D0E71AB" w:rsidR="00CB752E" w:rsidRPr="007F6C43" w:rsidRDefault="00E0141B" w:rsidP="00E0141B">
      <w:pPr>
        <w:pStyle w:val="nbtservheadred"/>
      </w:pPr>
      <w:r w:rsidRPr="007F6C43">
        <w:t>НА МА́ЛЕЙ ВЕЧЕ́РНИ</w:t>
      </w:r>
    </w:p>
    <w:p w14:paraId="6BD0E897" w14:textId="726FFA13" w:rsidR="00CB752E" w:rsidRPr="007F6C43" w:rsidRDefault="00CB752E" w:rsidP="003C64E4">
      <w:pPr>
        <w:pStyle w:val="nbtservheadblack"/>
      </w:pPr>
      <w:r w:rsidRPr="007F6C43">
        <w:rPr>
          <w:rStyle w:val="nbtservred"/>
        </w:rPr>
        <w:t>На Г</w:t>
      </w:r>
      <w:r w:rsidRPr="007F6C43">
        <w:t>о</w:t>
      </w:r>
      <w:r w:rsidR="005A636B" w:rsidRPr="007F6C43">
        <w:rPr>
          <w:rFonts w:cs="Times New Roman"/>
        </w:rPr>
        <w:t>́</w:t>
      </w:r>
      <w:r w:rsidRPr="007F6C43">
        <w:t>споди, воззва</w:t>
      </w:r>
      <w:r w:rsidR="005A636B" w:rsidRPr="007F6C43">
        <w:rPr>
          <w:rFonts w:cs="Times New Roman"/>
        </w:rPr>
        <w:t>́</w:t>
      </w:r>
      <w:r w:rsidRPr="007F6C43">
        <w:t xml:space="preserve">х: </w:t>
      </w:r>
      <w:r w:rsidRPr="007F6C43">
        <w:rPr>
          <w:rStyle w:val="nbtservred"/>
        </w:rPr>
        <w:t>стихи</w:t>
      </w:r>
      <w:r w:rsidR="005A636B" w:rsidRPr="007F6C43">
        <w:rPr>
          <w:rStyle w:val="nbtservred"/>
          <w:rFonts w:cs="Times New Roman"/>
        </w:rPr>
        <w:t>́</w:t>
      </w:r>
      <w:r w:rsidRPr="007F6C43">
        <w:rPr>
          <w:rStyle w:val="nbtservred"/>
        </w:rPr>
        <w:t>ры на 4, глас 2:</w:t>
      </w:r>
    </w:p>
    <w:p w14:paraId="4877E084" w14:textId="52A2905E" w:rsidR="00CB752E" w:rsidRPr="007F6C43" w:rsidRDefault="00CB752E" w:rsidP="00CB752E">
      <w:pPr>
        <w:pStyle w:val="nbtservbasic"/>
      </w:pPr>
      <w:r w:rsidRPr="007F6C43">
        <w:rPr>
          <w:rStyle w:val="nbtservred"/>
        </w:rPr>
        <w:t>М</w:t>
      </w:r>
      <w:r w:rsidRPr="007F6C43">
        <w:t>и</w:t>
      </w:r>
      <w:r w:rsidR="005A636B" w:rsidRPr="007F6C43">
        <w:t>́</w:t>
      </w:r>
      <w:r w:rsidRPr="007F6C43">
        <w:t>ра земна</w:t>
      </w:r>
      <w:r w:rsidR="005A636B" w:rsidRPr="007F6C43">
        <w:t>́</w:t>
      </w:r>
      <w:r w:rsidRPr="007F6C43">
        <w:t>го красоту</w:t>
      </w:r>
      <w:r w:rsidR="005A636B" w:rsidRPr="007F6C43">
        <w:t>́</w:t>
      </w:r>
      <w:r w:rsidRPr="007F6C43">
        <w:t xml:space="preserve"> </w:t>
      </w:r>
      <w:proofErr w:type="gramStart"/>
      <w:r w:rsidRPr="007F6C43">
        <w:t>отри</w:t>
      </w:r>
      <w:r w:rsidR="005A636B" w:rsidRPr="007F6C43">
        <w:t>́</w:t>
      </w:r>
      <w:r w:rsidRPr="007F6C43">
        <w:t>нув</w:t>
      </w:r>
      <w:proofErr w:type="gramEnd"/>
      <w:r w:rsidRPr="007F6C43">
        <w:t>/ и сла</w:t>
      </w:r>
      <w:r w:rsidR="005A636B" w:rsidRPr="007F6C43">
        <w:t>́</w:t>
      </w:r>
      <w:r w:rsidRPr="007F6C43">
        <w:t>вы, я</w:t>
      </w:r>
      <w:r w:rsidR="005A636B" w:rsidRPr="007F6C43">
        <w:t>́</w:t>
      </w:r>
      <w:r w:rsidRPr="007F6C43">
        <w:t>же еди</w:t>
      </w:r>
      <w:r w:rsidR="005A636B" w:rsidRPr="007F6C43">
        <w:t>́</w:t>
      </w:r>
      <w:r w:rsidRPr="007F6C43">
        <w:t>на от Бо</w:t>
      </w:r>
      <w:r w:rsidR="005A636B" w:rsidRPr="007F6C43">
        <w:t>́</w:t>
      </w:r>
      <w:r w:rsidRPr="007F6C43">
        <w:t>га, взыска</w:t>
      </w:r>
      <w:r w:rsidR="005A636B" w:rsidRPr="007F6C43">
        <w:t>́</w:t>
      </w:r>
      <w:r w:rsidRPr="007F6C43">
        <w:t>в,/ стопы</w:t>
      </w:r>
      <w:r w:rsidR="005A636B" w:rsidRPr="007F6C43">
        <w:t>́</w:t>
      </w:r>
      <w:r w:rsidRPr="007F6C43">
        <w:t xml:space="preserve"> ко Святе</w:t>
      </w:r>
      <w:r w:rsidR="005A636B" w:rsidRPr="007F6C43">
        <w:t>́</w:t>
      </w:r>
      <w:r w:rsidRPr="007F6C43">
        <w:t>й горе</w:t>
      </w:r>
      <w:r w:rsidR="005A636B" w:rsidRPr="007F6C43">
        <w:t>́</w:t>
      </w:r>
      <w:r w:rsidRPr="007F6C43">
        <w:t xml:space="preserve"> Афо</w:t>
      </w:r>
      <w:r w:rsidR="005A636B" w:rsidRPr="007F6C43">
        <w:t>́</w:t>
      </w:r>
      <w:r w:rsidRPr="007F6C43">
        <w:t>нской напра</w:t>
      </w:r>
      <w:r w:rsidR="005A636B" w:rsidRPr="007F6C43">
        <w:t>́</w:t>
      </w:r>
      <w:r w:rsidRPr="007F6C43">
        <w:t>вил еси</w:t>
      </w:r>
      <w:r w:rsidR="005A636B" w:rsidRPr="007F6C43">
        <w:t>́</w:t>
      </w:r>
      <w:r w:rsidRPr="007F6C43">
        <w:t>/ и ми</w:t>
      </w:r>
      <w:r w:rsidR="005A636B" w:rsidRPr="007F6C43">
        <w:t>́</w:t>
      </w:r>
      <w:r w:rsidRPr="007F6C43">
        <w:t>лостию Влады</w:t>
      </w:r>
      <w:r w:rsidR="005A636B" w:rsidRPr="007F6C43">
        <w:t>́</w:t>
      </w:r>
      <w:r w:rsidRPr="007F6C43">
        <w:t>чицы Богоро</w:t>
      </w:r>
      <w:r w:rsidR="005A636B" w:rsidRPr="007F6C43">
        <w:t>́</w:t>
      </w:r>
      <w:r w:rsidRPr="007F6C43">
        <w:t>дицы/ сего</w:t>
      </w:r>
      <w:r w:rsidR="005A636B" w:rsidRPr="007F6C43">
        <w:t>́</w:t>
      </w:r>
      <w:r w:rsidRPr="007F6C43">
        <w:t xml:space="preserve"> приста</w:t>
      </w:r>
      <w:r w:rsidR="005A636B" w:rsidRPr="007F6C43">
        <w:t>́</w:t>
      </w:r>
      <w:r w:rsidRPr="007F6C43">
        <w:t>нища спасе</w:t>
      </w:r>
      <w:r w:rsidR="005A636B" w:rsidRPr="007F6C43">
        <w:t>́</w:t>
      </w:r>
      <w:r w:rsidRPr="007F6C43">
        <w:t>ния дости</w:t>
      </w:r>
      <w:r w:rsidR="005A636B" w:rsidRPr="007F6C43">
        <w:t>́</w:t>
      </w:r>
      <w:r w:rsidRPr="007F6C43">
        <w:t>гл еси</w:t>
      </w:r>
      <w:r w:rsidR="005A636B" w:rsidRPr="007F6C43">
        <w:t>́</w:t>
      </w:r>
      <w:r w:rsidRPr="007F6C43">
        <w:t>,/ в ра</w:t>
      </w:r>
      <w:r w:rsidR="005A636B" w:rsidRPr="007F6C43">
        <w:t>́</w:t>
      </w:r>
      <w:r w:rsidRPr="007F6C43">
        <w:t>дости сла</w:t>
      </w:r>
      <w:r w:rsidR="005A636B" w:rsidRPr="007F6C43">
        <w:t>́</w:t>
      </w:r>
      <w:r w:rsidRPr="007F6C43">
        <w:t>вя Бо</w:t>
      </w:r>
      <w:r w:rsidR="005A636B" w:rsidRPr="007F6C43">
        <w:t>́</w:t>
      </w:r>
      <w:r w:rsidRPr="007F6C43">
        <w:t>га Благоде</w:t>
      </w:r>
      <w:r w:rsidR="005A636B" w:rsidRPr="007F6C43">
        <w:t>́</w:t>
      </w:r>
      <w:r w:rsidRPr="007F6C43">
        <w:t>теля,/</w:t>
      </w:r>
      <w:r w:rsidR="00291F91" w:rsidRPr="007F6C43">
        <w:t>/</w:t>
      </w:r>
      <w:r w:rsidRPr="007F6C43">
        <w:t xml:space="preserve"> хотя</w:t>
      </w:r>
      <w:r w:rsidR="005A636B" w:rsidRPr="007F6C43">
        <w:t>́</w:t>
      </w:r>
      <w:r w:rsidRPr="007F6C43">
        <w:t>щаго всем спасти</w:t>
      </w:r>
      <w:r w:rsidR="005A636B" w:rsidRPr="007F6C43">
        <w:t>́</w:t>
      </w:r>
      <w:r w:rsidRPr="007F6C43">
        <w:t xml:space="preserve">ся и в </w:t>
      </w:r>
      <w:proofErr w:type="gramStart"/>
      <w:r w:rsidRPr="007F6C43">
        <w:t>ра</w:t>
      </w:r>
      <w:r w:rsidR="005A636B" w:rsidRPr="007F6C43">
        <w:t>́</w:t>
      </w:r>
      <w:r w:rsidRPr="007F6C43">
        <w:t>зум</w:t>
      </w:r>
      <w:proofErr w:type="gramEnd"/>
      <w:r w:rsidRPr="007F6C43">
        <w:t xml:space="preserve"> и</w:t>
      </w:r>
      <w:r w:rsidR="005A636B" w:rsidRPr="007F6C43">
        <w:t>́</w:t>
      </w:r>
      <w:r w:rsidRPr="007F6C43">
        <w:t>стины приити</w:t>
      </w:r>
      <w:r w:rsidR="005A636B" w:rsidRPr="007F6C43">
        <w:t>́</w:t>
      </w:r>
      <w:r w:rsidRPr="007F6C43">
        <w:t>.</w:t>
      </w:r>
    </w:p>
    <w:p w14:paraId="39ED04F1" w14:textId="3FC6741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е</w:t>
      </w:r>
      <w:r w:rsidR="005A636B" w:rsidRPr="007F6C43">
        <w:t>́</w:t>
      </w:r>
      <w:r w:rsidRPr="007F6C43">
        <w:t>сньми церко</w:t>
      </w:r>
      <w:r w:rsidR="005A636B" w:rsidRPr="007F6C43">
        <w:t>́</w:t>
      </w:r>
      <w:r w:rsidRPr="007F6C43">
        <w:t>вными прославля</w:t>
      </w:r>
      <w:r w:rsidR="005A636B" w:rsidRPr="007F6C43">
        <w:t>́</w:t>
      </w:r>
      <w:r w:rsidRPr="007F6C43">
        <w:t>юще в ра</w:t>
      </w:r>
      <w:r w:rsidR="005A636B" w:rsidRPr="007F6C43">
        <w:t>́</w:t>
      </w:r>
      <w:r w:rsidRPr="007F6C43">
        <w:t>довании,/ восхва</w:t>
      </w:r>
      <w:r w:rsidR="005A636B" w:rsidRPr="007F6C43">
        <w:t>́</w:t>
      </w:r>
      <w:r w:rsidRPr="007F6C43">
        <w:t>лим, ве</w:t>
      </w:r>
      <w:r w:rsidR="005A636B" w:rsidRPr="007F6C43">
        <w:t>́</w:t>
      </w:r>
      <w:r w:rsidRPr="007F6C43">
        <w:t>рнии лю</w:t>
      </w:r>
      <w:r w:rsidR="005A636B" w:rsidRPr="007F6C43">
        <w:t>́</w:t>
      </w:r>
      <w:r w:rsidRPr="007F6C43">
        <w:t>дие,/ преблаже</w:t>
      </w:r>
      <w:r w:rsidR="005A636B" w:rsidRPr="007F6C43">
        <w:t>́</w:t>
      </w:r>
      <w:r w:rsidRPr="007F6C43">
        <w:t>ннаго ста</w:t>
      </w:r>
      <w:r w:rsidR="005A636B" w:rsidRPr="007F6C43">
        <w:t>́</w:t>
      </w:r>
      <w:r w:rsidRPr="007F6C43">
        <w:t>рца Афо</w:t>
      </w:r>
      <w:r w:rsidR="005A636B" w:rsidRPr="007F6C43">
        <w:t>́</w:t>
      </w:r>
      <w:r w:rsidRPr="007F6C43">
        <w:t>нскаго/ и чудотво</w:t>
      </w:r>
      <w:r w:rsidR="005A636B" w:rsidRPr="007F6C43">
        <w:t>́</w:t>
      </w:r>
      <w:r w:rsidRPr="007F6C43">
        <w:t>рца Моско</w:t>
      </w:r>
      <w:r w:rsidR="005A636B" w:rsidRPr="007F6C43">
        <w:t>́</w:t>
      </w:r>
      <w:r w:rsidRPr="007F6C43">
        <w:t>вскаго Аристо</w:t>
      </w:r>
      <w:r w:rsidR="005A636B" w:rsidRPr="007F6C43">
        <w:t>́</w:t>
      </w:r>
      <w:r w:rsidRPr="007F6C43">
        <w:t>клия,/ Бо</w:t>
      </w:r>
      <w:r w:rsidR="005A636B" w:rsidRPr="007F6C43">
        <w:t>́</w:t>
      </w:r>
      <w:r w:rsidRPr="007F6C43">
        <w:t>жия избра</w:t>
      </w:r>
      <w:r w:rsidR="005A636B" w:rsidRPr="007F6C43">
        <w:t>́</w:t>
      </w:r>
      <w:r w:rsidRPr="007F6C43">
        <w:t>нника и возлю</w:t>
      </w:r>
      <w:r w:rsidR="005A636B" w:rsidRPr="007F6C43">
        <w:t>́</w:t>
      </w:r>
      <w:r w:rsidRPr="007F6C43">
        <w:t>бленное ча</w:t>
      </w:r>
      <w:r w:rsidR="005A636B" w:rsidRPr="007F6C43">
        <w:t>́</w:t>
      </w:r>
      <w:r w:rsidRPr="007F6C43">
        <w:t>до Богоро</w:t>
      </w:r>
      <w:r w:rsidR="005A636B" w:rsidRPr="007F6C43">
        <w:t>́</w:t>
      </w:r>
      <w:r w:rsidRPr="007F6C43">
        <w:t>дицы,/ той бо, име</w:t>
      </w:r>
      <w:r w:rsidR="005A636B" w:rsidRPr="007F6C43">
        <w:t>́</w:t>
      </w:r>
      <w:r w:rsidRPr="007F6C43">
        <w:t>я дерзнове</w:t>
      </w:r>
      <w:r w:rsidR="005A636B" w:rsidRPr="007F6C43">
        <w:t>́</w:t>
      </w:r>
      <w:r w:rsidRPr="007F6C43">
        <w:t xml:space="preserve">ние </w:t>
      </w:r>
      <w:proofErr w:type="gramStart"/>
      <w:r w:rsidRPr="007F6C43">
        <w:t>ко</w:t>
      </w:r>
      <w:proofErr w:type="gramEnd"/>
      <w:r w:rsidRPr="007F6C43">
        <w:t xml:space="preserve"> Го</w:t>
      </w:r>
      <w:r w:rsidR="005A636B" w:rsidRPr="007F6C43">
        <w:t>́</w:t>
      </w:r>
      <w:r w:rsidRPr="007F6C43">
        <w:t>споду,/</w:t>
      </w:r>
      <w:r w:rsidR="00291F91" w:rsidRPr="007F6C43">
        <w:t>/</w:t>
      </w:r>
      <w:r w:rsidRPr="007F6C43">
        <w:t xml:space="preserve"> мо</w:t>
      </w:r>
      <w:r w:rsidR="005A636B" w:rsidRPr="007F6C43">
        <w:t>́</w:t>
      </w:r>
      <w:r w:rsidRPr="007F6C43">
        <w:t>лится о спасе</w:t>
      </w:r>
      <w:r w:rsidR="005A636B" w:rsidRPr="007F6C43">
        <w:t>́</w:t>
      </w:r>
      <w:r w:rsidRPr="007F6C43">
        <w:t>нии душ на</w:t>
      </w:r>
      <w:r w:rsidR="005A636B" w:rsidRPr="007F6C43">
        <w:t>́</w:t>
      </w:r>
      <w:r w:rsidRPr="007F6C43">
        <w:t>ших.</w:t>
      </w:r>
    </w:p>
    <w:p w14:paraId="54E354FC" w14:textId="27ED1216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лоть ве</w:t>
      </w:r>
      <w:r w:rsidR="005A636B" w:rsidRPr="007F6C43">
        <w:t>́</w:t>
      </w:r>
      <w:r w:rsidRPr="007F6C43">
        <w:t xml:space="preserve">тхаго </w:t>
      </w:r>
      <w:proofErr w:type="gramStart"/>
      <w:r w:rsidRPr="007F6C43">
        <w:t>челове</w:t>
      </w:r>
      <w:r w:rsidR="005A636B" w:rsidRPr="007F6C43">
        <w:t>́</w:t>
      </w:r>
      <w:r w:rsidRPr="007F6C43">
        <w:t>ка</w:t>
      </w:r>
      <w:proofErr w:type="gramEnd"/>
      <w:r w:rsidRPr="007F6C43">
        <w:t>/ в по</w:t>
      </w:r>
      <w:r w:rsidR="005A636B" w:rsidRPr="007F6C43">
        <w:t>́</w:t>
      </w:r>
      <w:r w:rsidRPr="007F6C43">
        <w:t>те трудо</w:t>
      </w:r>
      <w:r w:rsidR="005A636B" w:rsidRPr="007F6C43">
        <w:t>́</w:t>
      </w:r>
      <w:r w:rsidRPr="007F6C43">
        <w:t>в твои</w:t>
      </w:r>
      <w:r w:rsidR="005A636B" w:rsidRPr="007F6C43">
        <w:t>́</w:t>
      </w:r>
      <w:r w:rsidRPr="007F6C43">
        <w:t>х смири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,/ преподо</w:t>
      </w:r>
      <w:r w:rsidR="005A636B" w:rsidRPr="007F6C43">
        <w:t>́</w:t>
      </w:r>
      <w:r w:rsidRPr="007F6C43">
        <w:t>бне Аристо</w:t>
      </w:r>
      <w:r w:rsidR="005A636B" w:rsidRPr="007F6C43">
        <w:t>́</w:t>
      </w:r>
      <w:r w:rsidRPr="007F6C43">
        <w:t>клие,/ ду</w:t>
      </w:r>
      <w:r w:rsidR="005A636B" w:rsidRPr="007F6C43">
        <w:t>́</w:t>
      </w:r>
      <w:r w:rsidRPr="007F6C43">
        <w:t>шу же в по</w:t>
      </w:r>
      <w:r w:rsidR="005A636B" w:rsidRPr="007F6C43">
        <w:t>́</w:t>
      </w:r>
      <w:r w:rsidRPr="007F6C43">
        <w:t>двизех ве</w:t>
      </w:r>
      <w:r w:rsidR="005A636B" w:rsidRPr="007F6C43">
        <w:t>́</w:t>
      </w:r>
      <w:r w:rsidRPr="007F6C43">
        <w:t>ры и любве</w:t>
      </w:r>
      <w:r w:rsidR="005A636B" w:rsidRPr="007F6C43">
        <w:t>́</w:t>
      </w:r>
      <w:r w:rsidRPr="007F6C43">
        <w:t>,/ я</w:t>
      </w:r>
      <w:r w:rsidR="005A636B" w:rsidRPr="007F6C43">
        <w:t>́</w:t>
      </w:r>
      <w:r w:rsidRPr="007F6C43">
        <w:t>коже дре</w:t>
      </w:r>
      <w:r w:rsidR="005A636B" w:rsidRPr="007F6C43">
        <w:t>́</w:t>
      </w:r>
      <w:r w:rsidRPr="007F6C43">
        <w:t>внии отцы</w:t>
      </w:r>
      <w:r w:rsidR="005A636B" w:rsidRPr="007F6C43">
        <w:t>́</w:t>
      </w:r>
      <w:r w:rsidRPr="007F6C43">
        <w:t>, укрепи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,/ сего</w:t>
      </w:r>
      <w:r w:rsidR="005A636B" w:rsidRPr="007F6C43">
        <w:t>́</w:t>
      </w:r>
      <w:r w:rsidRPr="007F6C43">
        <w:t xml:space="preserve"> ра</w:t>
      </w:r>
      <w:r w:rsidR="005A636B" w:rsidRPr="007F6C43">
        <w:t>́</w:t>
      </w:r>
      <w:r w:rsidRPr="007F6C43">
        <w:t>ди Бо</w:t>
      </w:r>
      <w:r w:rsidR="005A636B" w:rsidRPr="007F6C43">
        <w:t>́</w:t>
      </w:r>
      <w:r w:rsidRPr="007F6C43">
        <w:t>гу угоди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Его</w:t>
      </w:r>
      <w:r w:rsidR="005A636B" w:rsidRPr="007F6C43">
        <w:t>́</w:t>
      </w:r>
      <w:r w:rsidRPr="007F6C43">
        <w:t>же моли</w:t>
      </w:r>
      <w:r w:rsidR="005A636B" w:rsidRPr="007F6C43">
        <w:t>́</w:t>
      </w:r>
      <w:r w:rsidRPr="007F6C43">
        <w:t xml:space="preserve"> спасти</w:t>
      </w:r>
      <w:r w:rsidR="005A636B" w:rsidRPr="007F6C43">
        <w:t>́</w:t>
      </w:r>
      <w:r w:rsidRPr="007F6C43">
        <w:t>ся душа</w:t>
      </w:r>
      <w:r w:rsidR="005A636B" w:rsidRPr="007F6C43">
        <w:t>́</w:t>
      </w:r>
      <w:r w:rsidRPr="007F6C43">
        <w:t>м на</w:t>
      </w:r>
      <w:r w:rsidR="005A636B" w:rsidRPr="007F6C43">
        <w:t>́</w:t>
      </w:r>
      <w:r w:rsidRPr="007F6C43">
        <w:t>шим.</w:t>
      </w:r>
    </w:p>
    <w:p w14:paraId="304033AB" w14:textId="4CDB9FCC" w:rsidR="00CB752E" w:rsidRPr="007F6C43" w:rsidRDefault="00CB752E" w:rsidP="003C64E4">
      <w:pPr>
        <w:pStyle w:val="nbtservheadred"/>
      </w:pPr>
      <w:r w:rsidRPr="007F6C43">
        <w:t>Сла</w:t>
      </w:r>
      <w:r w:rsidR="005A636B" w:rsidRPr="007F6C43">
        <w:t>́</w:t>
      </w:r>
      <w:r w:rsidRPr="007F6C43">
        <w:t>ва, глас 6:</w:t>
      </w:r>
    </w:p>
    <w:p w14:paraId="2A0B0515" w14:textId="421F50E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Е</w:t>
      </w:r>
      <w:r w:rsidRPr="007F6C43">
        <w:t>гда</w:t>
      </w:r>
      <w:r w:rsidR="005A636B" w:rsidRPr="007F6C43">
        <w:t>́</w:t>
      </w:r>
      <w:r w:rsidRPr="007F6C43">
        <w:t xml:space="preserve"> дости</w:t>
      </w:r>
      <w:r w:rsidR="005A636B" w:rsidRPr="007F6C43">
        <w:t>́</w:t>
      </w:r>
      <w:r w:rsidRPr="007F6C43">
        <w:t>гл еси</w:t>
      </w:r>
      <w:r w:rsidR="005A636B" w:rsidRPr="007F6C43">
        <w:t>́</w:t>
      </w:r>
      <w:r w:rsidRPr="007F6C43">
        <w:t xml:space="preserve"> в ме</w:t>
      </w:r>
      <w:r w:rsidR="005A636B" w:rsidRPr="007F6C43">
        <w:t>́</w:t>
      </w:r>
      <w:r w:rsidRPr="007F6C43">
        <w:t>ру во</w:t>
      </w:r>
      <w:r w:rsidR="005A636B" w:rsidRPr="007F6C43">
        <w:t>́</w:t>
      </w:r>
      <w:r w:rsidRPr="007F6C43">
        <w:t>зраста духо</w:t>
      </w:r>
      <w:r w:rsidR="005A636B" w:rsidRPr="007F6C43">
        <w:t>́</w:t>
      </w:r>
      <w:r w:rsidRPr="007F6C43">
        <w:t>внаго,/ посла</w:t>
      </w:r>
      <w:r w:rsidR="005A636B" w:rsidRPr="007F6C43">
        <w:t>́</w:t>
      </w:r>
      <w:r w:rsidRPr="007F6C43">
        <w:t>ша тя ста</w:t>
      </w:r>
      <w:r w:rsidR="005A636B" w:rsidRPr="007F6C43">
        <w:t>́</w:t>
      </w:r>
      <w:r w:rsidRPr="007F6C43">
        <w:t>рцы оби</w:t>
      </w:r>
      <w:r w:rsidR="005A636B" w:rsidRPr="007F6C43">
        <w:t>́</w:t>
      </w:r>
      <w:r w:rsidRPr="007F6C43">
        <w:t>тели Афо</w:t>
      </w:r>
      <w:r w:rsidR="005A636B" w:rsidRPr="007F6C43">
        <w:t>́</w:t>
      </w:r>
      <w:r w:rsidRPr="007F6C43">
        <w:t xml:space="preserve">нския/ </w:t>
      </w:r>
      <w:proofErr w:type="gramStart"/>
      <w:r w:rsidRPr="007F6C43">
        <w:t>во</w:t>
      </w:r>
      <w:proofErr w:type="gramEnd"/>
      <w:r w:rsidRPr="007F6C43">
        <w:t xml:space="preserve"> град первопресто</w:t>
      </w:r>
      <w:r w:rsidR="005A636B" w:rsidRPr="007F6C43">
        <w:t>́</w:t>
      </w:r>
      <w:r w:rsidRPr="007F6C43">
        <w:t>льный Москву</w:t>
      </w:r>
      <w:r w:rsidR="005A636B" w:rsidRPr="007F6C43">
        <w:t>́</w:t>
      </w:r>
      <w:r w:rsidRPr="007F6C43">
        <w:t>,/ да подъе</w:t>
      </w:r>
      <w:r w:rsidR="005A636B" w:rsidRPr="007F6C43">
        <w:t>́</w:t>
      </w:r>
      <w:r w:rsidRPr="007F6C43">
        <w:t>млеши труды</w:t>
      </w:r>
      <w:r w:rsidR="005A636B" w:rsidRPr="007F6C43">
        <w:t>́</w:t>
      </w:r>
      <w:r w:rsidRPr="007F6C43">
        <w:t xml:space="preserve"> па</w:t>
      </w:r>
      <w:r w:rsidR="005A636B" w:rsidRPr="007F6C43">
        <w:t>́</w:t>
      </w:r>
      <w:r w:rsidRPr="007F6C43">
        <w:t>стырския/ и утверди</w:t>
      </w:r>
      <w:r w:rsidR="005A636B" w:rsidRPr="007F6C43">
        <w:t>́</w:t>
      </w:r>
      <w:r w:rsidRPr="007F6C43">
        <w:t>ши ве</w:t>
      </w:r>
      <w:r w:rsidR="005A636B" w:rsidRPr="007F6C43">
        <w:t>́</w:t>
      </w:r>
      <w:r w:rsidRPr="007F6C43">
        <w:t>ру люде</w:t>
      </w:r>
      <w:r w:rsidR="005A636B" w:rsidRPr="007F6C43">
        <w:t>́</w:t>
      </w:r>
      <w:r w:rsidRPr="007F6C43">
        <w:t>й правосла</w:t>
      </w:r>
      <w:r w:rsidR="005A636B" w:rsidRPr="007F6C43">
        <w:t>́</w:t>
      </w:r>
      <w:r w:rsidRPr="007F6C43">
        <w:t>вных,/</w:t>
      </w:r>
      <w:r w:rsidR="00291F91" w:rsidRPr="007F6C43">
        <w:t>/</w:t>
      </w:r>
      <w:r w:rsidRPr="007F6C43">
        <w:t xml:space="preserve"> мно</w:t>
      </w:r>
      <w:r w:rsidR="005A636B" w:rsidRPr="007F6C43">
        <w:t>́</w:t>
      </w:r>
      <w:r w:rsidRPr="007F6C43">
        <w:t>гими обдержи</w:t>
      </w:r>
      <w:r w:rsidR="005A636B" w:rsidRPr="007F6C43">
        <w:t>́</w:t>
      </w:r>
      <w:r w:rsidRPr="007F6C43">
        <w:t>мых напа</w:t>
      </w:r>
      <w:r w:rsidR="005A636B" w:rsidRPr="007F6C43">
        <w:t>́</w:t>
      </w:r>
      <w:r w:rsidRPr="007F6C43">
        <w:t>стьми.</w:t>
      </w:r>
    </w:p>
    <w:p w14:paraId="03CEC7EE" w14:textId="73E64438" w:rsidR="00CB752E" w:rsidRPr="007F6C43" w:rsidRDefault="00CB752E" w:rsidP="003C64E4">
      <w:pPr>
        <w:pStyle w:val="nbtservheadred"/>
      </w:pPr>
      <w:r w:rsidRPr="007F6C43">
        <w:t>И ны</w:t>
      </w:r>
      <w:r w:rsidR="005A636B" w:rsidRPr="007F6C43">
        <w:t>́</w:t>
      </w:r>
      <w:r w:rsidRPr="007F6C43">
        <w:t>не, Богоро</w:t>
      </w:r>
      <w:r w:rsidR="005A636B" w:rsidRPr="007F6C43">
        <w:t>́</w:t>
      </w:r>
      <w:r w:rsidRPr="007F6C43">
        <w:t>дичен, глас то</w:t>
      </w:r>
      <w:r w:rsidR="005A636B" w:rsidRPr="007F6C43">
        <w:t>́</w:t>
      </w:r>
      <w:r w:rsidRPr="007F6C43">
        <w:t>йже:</w:t>
      </w:r>
    </w:p>
    <w:p w14:paraId="2ED8AC03" w14:textId="12E7BFED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Б</w:t>
      </w:r>
      <w:r w:rsidRPr="007F6C43">
        <w:t>огоро</w:t>
      </w:r>
      <w:r w:rsidR="005A636B" w:rsidRPr="007F6C43">
        <w:t>́</w:t>
      </w:r>
      <w:r w:rsidRPr="007F6C43">
        <w:t>дице</w:t>
      </w:r>
      <w:proofErr w:type="gramEnd"/>
      <w:r w:rsidRPr="007F6C43">
        <w:t>, Ты еси</w:t>
      </w:r>
      <w:r w:rsidR="005A636B" w:rsidRPr="007F6C43">
        <w:t>́</w:t>
      </w:r>
      <w:r w:rsidRPr="007F6C43">
        <w:t xml:space="preserve"> </w:t>
      </w:r>
      <w:r w:rsidR="005440B4" w:rsidRPr="007F6C43">
        <w:t>л</w:t>
      </w:r>
      <w:r w:rsidRPr="007F6C43">
        <w:t>оза</w:t>
      </w:r>
      <w:r w:rsidR="005A636B" w:rsidRPr="007F6C43">
        <w:t>́</w:t>
      </w:r>
      <w:r w:rsidRPr="007F6C43">
        <w:t xml:space="preserve"> и</w:t>
      </w:r>
      <w:r w:rsidR="005A636B" w:rsidRPr="007F6C43">
        <w:t>́</w:t>
      </w:r>
      <w:r w:rsidRPr="007F6C43">
        <w:t>стинная,/ возрасти</w:t>
      </w:r>
      <w:r w:rsidR="005A636B" w:rsidRPr="007F6C43">
        <w:t>́</w:t>
      </w:r>
      <w:r w:rsidRPr="007F6C43">
        <w:t>вшая нам Плод живота</w:t>
      </w:r>
      <w:r w:rsidR="005A636B" w:rsidRPr="007F6C43">
        <w:t>́</w:t>
      </w:r>
      <w:r w:rsidR="000A0DD4" w:rsidRPr="007F6C43">
        <w:t>.</w:t>
      </w:r>
      <w:r w:rsidRPr="007F6C43">
        <w:t>/ Тебе</w:t>
      </w:r>
      <w:r w:rsidR="005A636B" w:rsidRPr="007F6C43">
        <w:t>́</w:t>
      </w:r>
      <w:r w:rsidRPr="007F6C43">
        <w:t xml:space="preserve"> мо</w:t>
      </w:r>
      <w:r w:rsidR="005A636B" w:rsidRPr="007F6C43">
        <w:t>́</w:t>
      </w:r>
      <w:r w:rsidRPr="007F6C43">
        <w:t>лимся</w:t>
      </w:r>
      <w:r w:rsidR="000A0DD4" w:rsidRPr="007F6C43">
        <w:t>:</w:t>
      </w:r>
      <w:r w:rsidRPr="007F6C43">
        <w:t xml:space="preserve"> моли</w:t>
      </w:r>
      <w:r w:rsidR="005A636B" w:rsidRPr="007F6C43">
        <w:t>́</w:t>
      </w:r>
      <w:r w:rsidRPr="007F6C43">
        <w:t>ся, Влады</w:t>
      </w:r>
      <w:r w:rsidR="005A636B" w:rsidRPr="007F6C43">
        <w:t>́</w:t>
      </w:r>
      <w:r w:rsidRPr="007F6C43">
        <w:t>чице,/ со святы</w:t>
      </w:r>
      <w:r w:rsidR="005A636B" w:rsidRPr="007F6C43">
        <w:t>́</w:t>
      </w:r>
      <w:r w:rsidRPr="007F6C43">
        <w:t>ми апо</w:t>
      </w:r>
      <w:r w:rsidR="005A636B" w:rsidRPr="007F6C43">
        <w:t>́</w:t>
      </w:r>
      <w:r w:rsidRPr="007F6C43">
        <w:t>столы,</w:t>
      </w:r>
      <w:r w:rsidR="00291F91" w:rsidRPr="007F6C43">
        <w:t>/</w:t>
      </w:r>
      <w:r w:rsidRPr="007F6C43">
        <w:t>/ поми</w:t>
      </w:r>
      <w:r w:rsidR="005A636B" w:rsidRPr="007F6C43">
        <w:t>́</w:t>
      </w:r>
      <w:r w:rsidRPr="007F6C43">
        <w:t>ловати ду</w:t>
      </w:r>
      <w:r w:rsidR="005A636B" w:rsidRPr="007F6C43">
        <w:t>́</w:t>
      </w:r>
      <w:r w:rsidRPr="007F6C43">
        <w:t>ши на</w:t>
      </w:r>
      <w:r w:rsidR="005A636B" w:rsidRPr="007F6C43">
        <w:t>́</w:t>
      </w:r>
      <w:r w:rsidRPr="007F6C43">
        <w:t>ша.</w:t>
      </w:r>
    </w:p>
    <w:p w14:paraId="494BAB8F" w14:textId="02BBBF85" w:rsidR="00CB752E" w:rsidRPr="007F6C43" w:rsidRDefault="00CB752E" w:rsidP="003C64E4">
      <w:pPr>
        <w:pStyle w:val="nbtservheadred"/>
      </w:pPr>
      <w:r w:rsidRPr="007F6C43">
        <w:t>На стихо</w:t>
      </w:r>
      <w:r w:rsidR="005A636B" w:rsidRPr="007F6C43">
        <w:t>́</w:t>
      </w:r>
      <w:r w:rsidRPr="007F6C43">
        <w:t>вне стихи</w:t>
      </w:r>
      <w:r w:rsidR="005A636B" w:rsidRPr="007F6C43">
        <w:t>́</w:t>
      </w:r>
      <w:r w:rsidRPr="007F6C43">
        <w:t>ры, глас 6.</w:t>
      </w:r>
    </w:p>
    <w:p w14:paraId="770156D3" w14:textId="0F497D95" w:rsidR="00CB752E" w:rsidRPr="007F6C43" w:rsidRDefault="00CB752E" w:rsidP="003C64E4">
      <w:pPr>
        <w:pStyle w:val="nbtservpodoben"/>
      </w:pPr>
      <w:r w:rsidRPr="007F6C43">
        <w:rPr>
          <w:rStyle w:val="nbtservred"/>
        </w:rPr>
        <w:t>Подо</w:t>
      </w:r>
      <w:r w:rsidR="005A636B" w:rsidRPr="007F6C43">
        <w:rPr>
          <w:rStyle w:val="nbtservred"/>
          <w:rFonts w:cs="Times New Roman"/>
        </w:rPr>
        <w:t>́</w:t>
      </w:r>
      <w:r w:rsidRPr="007F6C43">
        <w:rPr>
          <w:rStyle w:val="nbtservred"/>
        </w:rPr>
        <w:t>бен: Т</w:t>
      </w:r>
      <w:r w:rsidRPr="007F6C43">
        <w:t>ридне</w:t>
      </w:r>
      <w:r w:rsidR="005A636B" w:rsidRPr="007F6C43">
        <w:rPr>
          <w:rFonts w:cs="Times New Roman"/>
        </w:rPr>
        <w:t>́</w:t>
      </w:r>
      <w:r w:rsidRPr="007F6C43">
        <w:t>вен:</w:t>
      </w:r>
    </w:p>
    <w:p w14:paraId="096CE09B" w14:textId="51BEDB0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реблаже</w:t>
      </w:r>
      <w:r w:rsidR="005A636B" w:rsidRPr="007F6C43">
        <w:t>́</w:t>
      </w:r>
      <w:r w:rsidRPr="007F6C43">
        <w:t>нне о</w:t>
      </w:r>
      <w:r w:rsidR="005A636B" w:rsidRPr="007F6C43">
        <w:t>́</w:t>
      </w:r>
      <w:r w:rsidRPr="007F6C43">
        <w:t>тче Аристо</w:t>
      </w:r>
      <w:r w:rsidR="005A636B" w:rsidRPr="007F6C43">
        <w:t>́</w:t>
      </w:r>
      <w:r w:rsidRPr="007F6C43">
        <w:t>клие,/ простра</w:t>
      </w:r>
      <w:r w:rsidR="005A636B" w:rsidRPr="007F6C43">
        <w:t>́</w:t>
      </w:r>
      <w:r w:rsidRPr="007F6C43">
        <w:t>нный путь суеты</w:t>
      </w:r>
      <w:r w:rsidR="005A636B" w:rsidRPr="007F6C43">
        <w:t>́</w:t>
      </w:r>
      <w:r w:rsidRPr="007F6C43">
        <w:t xml:space="preserve"> мирски</w:t>
      </w:r>
      <w:r w:rsidR="005A636B" w:rsidRPr="007F6C43">
        <w:t>́</w:t>
      </w:r>
      <w:r w:rsidRPr="007F6C43">
        <w:t>я оста</w:t>
      </w:r>
      <w:r w:rsidR="005A636B" w:rsidRPr="007F6C43">
        <w:t>́</w:t>
      </w:r>
      <w:r w:rsidRPr="007F6C43">
        <w:t>вив/ и всего</w:t>
      </w:r>
      <w:r w:rsidR="005A636B" w:rsidRPr="007F6C43">
        <w:t>́</w:t>
      </w:r>
      <w:r w:rsidRPr="007F6C43">
        <w:t xml:space="preserve"> себе</w:t>
      </w:r>
      <w:r w:rsidR="005A636B" w:rsidRPr="007F6C43">
        <w:t>́</w:t>
      </w:r>
      <w:r w:rsidRPr="007F6C43">
        <w:t xml:space="preserve"> во</w:t>
      </w:r>
      <w:r w:rsidR="005A636B" w:rsidRPr="007F6C43">
        <w:t>́</w:t>
      </w:r>
      <w:r w:rsidRPr="007F6C43">
        <w:t>ли Бо</w:t>
      </w:r>
      <w:r w:rsidR="005A636B" w:rsidRPr="007F6C43">
        <w:t>́</w:t>
      </w:r>
      <w:r w:rsidRPr="007F6C43">
        <w:t>жией преда</w:t>
      </w:r>
      <w:r w:rsidR="005A636B" w:rsidRPr="007F6C43">
        <w:t>́</w:t>
      </w:r>
      <w:r w:rsidRPr="007F6C43">
        <w:t>в,/ стезю</w:t>
      </w:r>
      <w:r w:rsidR="005A636B" w:rsidRPr="007F6C43">
        <w:t>́</w:t>
      </w:r>
      <w:r w:rsidRPr="007F6C43">
        <w:t xml:space="preserve"> мона</w:t>
      </w:r>
      <w:r w:rsidR="005A636B" w:rsidRPr="007F6C43">
        <w:t>́</w:t>
      </w:r>
      <w:r w:rsidRPr="007F6C43">
        <w:t>шескаго многотру</w:t>
      </w:r>
      <w:r w:rsidR="005A636B" w:rsidRPr="007F6C43">
        <w:t>́</w:t>
      </w:r>
      <w:r w:rsidRPr="007F6C43">
        <w:t>днаго жития</w:t>
      </w:r>
      <w:r w:rsidR="005A636B" w:rsidRPr="007F6C43">
        <w:t>́</w:t>
      </w:r>
      <w:r w:rsidRPr="007F6C43">
        <w:t>,/ не обину</w:t>
      </w:r>
      <w:r w:rsidR="005A636B" w:rsidRPr="007F6C43">
        <w:t>́</w:t>
      </w:r>
      <w:r w:rsidRPr="007F6C43">
        <w:t>яся, избра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 xml:space="preserve">/ и, </w:t>
      </w:r>
      <w:proofErr w:type="gramStart"/>
      <w:r w:rsidRPr="007F6C43">
        <w:t>во</w:t>
      </w:r>
      <w:proofErr w:type="gramEnd"/>
      <w:r w:rsidRPr="007F6C43">
        <w:t xml:space="preserve"> дни и но</w:t>
      </w:r>
      <w:r w:rsidR="008113CE" w:rsidRPr="007F6C43">
        <w:t>́</w:t>
      </w:r>
      <w:r w:rsidRPr="007F6C43">
        <w:t>щи Го</w:t>
      </w:r>
      <w:r w:rsidR="005A636B" w:rsidRPr="007F6C43">
        <w:t>́</w:t>
      </w:r>
      <w:r w:rsidRPr="007F6C43">
        <w:t>сподеви неле</w:t>
      </w:r>
      <w:r w:rsidR="005A636B" w:rsidRPr="007F6C43">
        <w:t>́</w:t>
      </w:r>
      <w:r w:rsidRPr="007F6C43">
        <w:t>ностно порабо</w:t>
      </w:r>
      <w:r w:rsidR="005A636B" w:rsidRPr="007F6C43">
        <w:t>́</w:t>
      </w:r>
      <w:r w:rsidRPr="007F6C43">
        <w:t>тав,/ Ца</w:t>
      </w:r>
      <w:r w:rsidR="005A636B" w:rsidRPr="007F6C43">
        <w:t>́</w:t>
      </w:r>
      <w:r w:rsidRPr="007F6C43">
        <w:t>рство Небе</w:t>
      </w:r>
      <w:r w:rsidR="005A636B" w:rsidRPr="007F6C43">
        <w:t>́</w:t>
      </w:r>
      <w:r w:rsidRPr="007F6C43">
        <w:t>сное унасле</w:t>
      </w:r>
      <w:r w:rsidR="005A636B" w:rsidRPr="007F6C43">
        <w:t>́</w:t>
      </w:r>
      <w:r w:rsidRPr="007F6C43">
        <w:t>довал еси</w:t>
      </w:r>
      <w:r w:rsidR="005A636B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иде</w:t>
      </w:r>
      <w:r w:rsidR="005A636B" w:rsidRPr="007F6C43">
        <w:t>́</w:t>
      </w:r>
      <w:r w:rsidRPr="007F6C43">
        <w:t>же есть всех веселя</w:t>
      </w:r>
      <w:r w:rsidR="005A636B" w:rsidRPr="007F6C43">
        <w:t>́</w:t>
      </w:r>
      <w:r w:rsidRPr="007F6C43">
        <w:t xml:space="preserve">щихся </w:t>
      </w:r>
      <w:proofErr w:type="gramStart"/>
      <w:r w:rsidRPr="007F6C43">
        <w:t>жили</w:t>
      </w:r>
      <w:r w:rsidR="005A636B" w:rsidRPr="007F6C43">
        <w:t>́</w:t>
      </w:r>
      <w:r w:rsidRPr="007F6C43">
        <w:t>ще</w:t>
      </w:r>
      <w:proofErr w:type="gramEnd"/>
      <w:r w:rsidRPr="007F6C43">
        <w:t>.</w:t>
      </w:r>
    </w:p>
    <w:p w14:paraId="30F148D7" w14:textId="44AD9727" w:rsidR="00CB752E" w:rsidRPr="007F6C43" w:rsidRDefault="00CB752E" w:rsidP="00291F91">
      <w:pPr>
        <w:pStyle w:val="nbtservstih"/>
      </w:pPr>
      <w:r w:rsidRPr="007F6C43">
        <w:rPr>
          <w:rStyle w:val="nbtservred"/>
        </w:rPr>
        <w:lastRenderedPageBreak/>
        <w:t>Стих: Ч</w:t>
      </w:r>
      <w:r w:rsidRPr="007F6C43">
        <w:t>естна</w:t>
      </w:r>
      <w:r w:rsidR="005A636B" w:rsidRPr="007F6C43">
        <w:t>́</w:t>
      </w:r>
      <w:r w:rsidRPr="007F6C43">
        <w:t xml:space="preserve"> пред Го</w:t>
      </w:r>
      <w:r w:rsidR="005A636B" w:rsidRPr="007F6C43">
        <w:t>́</w:t>
      </w:r>
      <w:r w:rsidRPr="007F6C43">
        <w:t>сподем/</w:t>
      </w:r>
      <w:r w:rsidR="00291F91" w:rsidRPr="007F6C43">
        <w:t>/</w:t>
      </w:r>
      <w:r w:rsidRPr="007F6C43">
        <w:t xml:space="preserve"> смерть преподо</w:t>
      </w:r>
      <w:r w:rsidR="005A636B" w:rsidRPr="007F6C43">
        <w:t>́</w:t>
      </w:r>
      <w:r w:rsidRPr="007F6C43">
        <w:t>бных Его</w:t>
      </w:r>
      <w:r w:rsidR="005A636B" w:rsidRPr="007F6C43">
        <w:t>́</w:t>
      </w:r>
      <w:r w:rsidRPr="007F6C43">
        <w:t>.</w:t>
      </w:r>
    </w:p>
    <w:p w14:paraId="3384323A" w14:textId="5B796D9F" w:rsidR="00CB752E" w:rsidRPr="007F6C43" w:rsidRDefault="00CB752E" w:rsidP="00CB752E">
      <w:pPr>
        <w:pStyle w:val="nbtservbasic"/>
      </w:pPr>
      <w:r w:rsidRPr="007F6C43">
        <w:rPr>
          <w:rStyle w:val="nbtservred"/>
        </w:rPr>
        <w:t>Д</w:t>
      </w:r>
      <w:r w:rsidRPr="007F6C43">
        <w:t xml:space="preserve">несь </w:t>
      </w:r>
      <w:proofErr w:type="gramStart"/>
      <w:r w:rsidRPr="007F6C43">
        <w:t>торжеству</w:t>
      </w:r>
      <w:r w:rsidR="005A636B" w:rsidRPr="007F6C43">
        <w:t>́</w:t>
      </w:r>
      <w:r w:rsidRPr="007F6C43">
        <w:t>ет</w:t>
      </w:r>
      <w:proofErr w:type="gramEnd"/>
      <w:r w:rsidRPr="007F6C43">
        <w:t xml:space="preserve"> Свята</w:t>
      </w:r>
      <w:r w:rsidR="005A636B" w:rsidRPr="007F6C43">
        <w:t>́</w:t>
      </w:r>
      <w:r w:rsidRPr="007F6C43">
        <w:t>я гора</w:t>
      </w:r>
      <w:r w:rsidR="005A636B" w:rsidRPr="007F6C43">
        <w:t>́</w:t>
      </w:r>
      <w:r w:rsidRPr="007F6C43">
        <w:t xml:space="preserve"> Афо</w:t>
      </w:r>
      <w:r w:rsidR="005A636B" w:rsidRPr="007F6C43">
        <w:t>́</w:t>
      </w:r>
      <w:r w:rsidRPr="007F6C43">
        <w:t>нская/ и ра</w:t>
      </w:r>
      <w:r w:rsidR="005A636B" w:rsidRPr="007F6C43">
        <w:t>́</w:t>
      </w:r>
      <w:r w:rsidRPr="007F6C43">
        <w:t>дуется первопресто</w:t>
      </w:r>
      <w:r w:rsidR="005A636B" w:rsidRPr="007F6C43">
        <w:t>́</w:t>
      </w:r>
      <w:r w:rsidRPr="007F6C43">
        <w:t>льный град Москва</w:t>
      </w:r>
      <w:r w:rsidR="005A636B" w:rsidRPr="007F6C43">
        <w:t>́</w:t>
      </w:r>
      <w:r w:rsidRPr="007F6C43">
        <w:t>,/ пра</w:t>
      </w:r>
      <w:r w:rsidR="005A636B" w:rsidRPr="007F6C43">
        <w:t>́</w:t>
      </w:r>
      <w:r w:rsidRPr="007F6C43">
        <w:t>зднующе честну</w:t>
      </w:r>
      <w:r w:rsidR="005A636B" w:rsidRPr="007F6C43">
        <w:t>́</w:t>
      </w:r>
      <w:r w:rsidRPr="007F6C43">
        <w:t>ю па</w:t>
      </w:r>
      <w:r w:rsidR="005A636B" w:rsidRPr="007F6C43">
        <w:t>́</w:t>
      </w:r>
      <w:r w:rsidRPr="007F6C43">
        <w:t>мять преподо</w:t>
      </w:r>
      <w:r w:rsidR="005A636B" w:rsidRPr="007F6C43">
        <w:t>́</w:t>
      </w:r>
      <w:r w:rsidRPr="007F6C43">
        <w:t>бнаго Аристо</w:t>
      </w:r>
      <w:r w:rsidR="005A636B" w:rsidRPr="007F6C43">
        <w:t>́</w:t>
      </w:r>
      <w:r w:rsidRPr="007F6C43">
        <w:t>клия,/ той бо дерзнове</w:t>
      </w:r>
      <w:r w:rsidR="005A636B" w:rsidRPr="007F6C43">
        <w:t>́</w:t>
      </w:r>
      <w:r w:rsidRPr="007F6C43">
        <w:t>нно мо</w:t>
      </w:r>
      <w:r w:rsidR="005A636B" w:rsidRPr="007F6C43">
        <w:t>́</w:t>
      </w:r>
      <w:r w:rsidRPr="007F6C43">
        <w:t>лится/ пред Престо</w:t>
      </w:r>
      <w:r w:rsidR="005A636B" w:rsidRPr="007F6C43">
        <w:t>́</w:t>
      </w:r>
      <w:r w:rsidRPr="007F6C43">
        <w:t>лом Бо</w:t>
      </w:r>
      <w:r w:rsidR="005A636B" w:rsidRPr="007F6C43">
        <w:t>́</w:t>
      </w:r>
      <w:r w:rsidRPr="007F6C43">
        <w:t>га Вы</w:t>
      </w:r>
      <w:r w:rsidR="005A636B" w:rsidRPr="007F6C43">
        <w:t>́</w:t>
      </w:r>
      <w:r w:rsidRPr="007F6C43">
        <w:t>шняго/</w:t>
      </w:r>
      <w:r w:rsidR="00291F91" w:rsidRPr="007F6C43">
        <w:t>/</w:t>
      </w:r>
      <w:r w:rsidRPr="007F6C43">
        <w:t xml:space="preserve"> о спасе</w:t>
      </w:r>
      <w:r w:rsidR="005A636B" w:rsidRPr="007F6C43">
        <w:t>́</w:t>
      </w:r>
      <w:r w:rsidRPr="007F6C43">
        <w:t>нии душ на</w:t>
      </w:r>
      <w:r w:rsidR="005A636B" w:rsidRPr="007F6C43">
        <w:t>́</w:t>
      </w:r>
      <w:r w:rsidRPr="007F6C43">
        <w:t>ших.</w:t>
      </w:r>
    </w:p>
    <w:p w14:paraId="7187B7E7" w14:textId="022B914E" w:rsidR="00CB752E" w:rsidRPr="007F6C43" w:rsidRDefault="00CB752E" w:rsidP="00291F91">
      <w:pPr>
        <w:pStyle w:val="nbtservstih"/>
      </w:pPr>
      <w:r w:rsidRPr="007F6C43">
        <w:rPr>
          <w:rStyle w:val="nbtservred"/>
        </w:rPr>
        <w:t xml:space="preserve">Стих: </w:t>
      </w:r>
      <w:proofErr w:type="gramStart"/>
      <w:r w:rsidRPr="007F6C43">
        <w:rPr>
          <w:rStyle w:val="nbtservred"/>
        </w:rPr>
        <w:t>Б</w:t>
      </w:r>
      <w:r w:rsidRPr="007F6C43">
        <w:t>лаже</w:t>
      </w:r>
      <w:r w:rsidR="005A636B" w:rsidRPr="007F6C43">
        <w:t>́</w:t>
      </w:r>
      <w:r w:rsidRPr="007F6C43">
        <w:t>н</w:t>
      </w:r>
      <w:proofErr w:type="gramEnd"/>
      <w:r w:rsidRPr="007F6C43">
        <w:t xml:space="preserve"> муж, боя</w:t>
      </w:r>
      <w:r w:rsidR="005A636B" w:rsidRPr="007F6C43">
        <w:t>́</w:t>
      </w:r>
      <w:r w:rsidRPr="007F6C43">
        <w:t>йся Го</w:t>
      </w:r>
      <w:r w:rsidR="005A636B" w:rsidRPr="007F6C43">
        <w:t>́</w:t>
      </w:r>
      <w:r w:rsidRPr="007F6C43">
        <w:t>спода,/</w:t>
      </w:r>
      <w:r w:rsidR="00291F91" w:rsidRPr="007F6C43">
        <w:t>/</w:t>
      </w:r>
      <w:r w:rsidRPr="007F6C43">
        <w:t xml:space="preserve"> в за</w:t>
      </w:r>
      <w:r w:rsidR="005A636B" w:rsidRPr="007F6C43">
        <w:t>́</w:t>
      </w:r>
      <w:r w:rsidRPr="007F6C43">
        <w:t>поведех Его</w:t>
      </w:r>
      <w:r w:rsidR="005A636B" w:rsidRPr="007F6C43">
        <w:t>́</w:t>
      </w:r>
      <w:r w:rsidRPr="007F6C43">
        <w:t xml:space="preserve"> восхо</w:t>
      </w:r>
      <w:r w:rsidR="005A636B" w:rsidRPr="007F6C43">
        <w:t>́</w:t>
      </w:r>
      <w:r w:rsidRPr="007F6C43">
        <w:t>щет зело</w:t>
      </w:r>
      <w:r w:rsidR="005A636B" w:rsidRPr="007F6C43">
        <w:t>́</w:t>
      </w:r>
      <w:r w:rsidRPr="007F6C43">
        <w:t>.</w:t>
      </w:r>
    </w:p>
    <w:p w14:paraId="7EA71B24" w14:textId="0FD5F239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реподо</w:t>
      </w:r>
      <w:r w:rsidR="005A636B" w:rsidRPr="007F6C43">
        <w:t>́</w:t>
      </w:r>
      <w:r w:rsidRPr="007F6C43">
        <w:t>бне о</w:t>
      </w:r>
      <w:r w:rsidR="005A636B" w:rsidRPr="007F6C43">
        <w:t>́</w:t>
      </w:r>
      <w:r w:rsidRPr="007F6C43">
        <w:t>тче Аристо</w:t>
      </w:r>
      <w:r w:rsidR="005A636B" w:rsidRPr="007F6C43">
        <w:t>́</w:t>
      </w:r>
      <w:r w:rsidRPr="007F6C43">
        <w:t>клие,/ приими</w:t>
      </w:r>
      <w:r w:rsidR="005A636B" w:rsidRPr="007F6C43">
        <w:t>́</w:t>
      </w:r>
      <w:r w:rsidRPr="007F6C43">
        <w:t xml:space="preserve"> моле</w:t>
      </w:r>
      <w:r w:rsidR="005A636B" w:rsidRPr="007F6C43">
        <w:t>́</w:t>
      </w:r>
      <w:r w:rsidRPr="007F6C43">
        <w:t>ние на</w:t>
      </w:r>
      <w:r w:rsidR="005A636B" w:rsidRPr="007F6C43">
        <w:t>́</w:t>
      </w:r>
      <w:r w:rsidRPr="007F6C43">
        <w:t>ше,/ да изба</w:t>
      </w:r>
      <w:r w:rsidR="005A636B" w:rsidRPr="007F6C43">
        <w:t>́</w:t>
      </w:r>
      <w:r w:rsidRPr="007F6C43">
        <w:t>вимся от бу</w:t>
      </w:r>
      <w:r w:rsidR="005A636B" w:rsidRPr="007F6C43">
        <w:t>́</w:t>
      </w:r>
      <w:r w:rsidRPr="007F6C43">
        <w:t>ри бед и искуше</w:t>
      </w:r>
      <w:r w:rsidR="005A636B" w:rsidRPr="007F6C43">
        <w:t>́</w:t>
      </w:r>
      <w:r w:rsidRPr="007F6C43">
        <w:t>ний/ и вся</w:t>
      </w:r>
      <w:r w:rsidR="005A636B" w:rsidRPr="007F6C43">
        <w:t>́</w:t>
      </w:r>
      <w:r w:rsidRPr="007F6C43">
        <w:t>ких напа</w:t>
      </w:r>
      <w:r w:rsidR="005A636B" w:rsidRPr="007F6C43">
        <w:t>́</w:t>
      </w:r>
      <w:r w:rsidRPr="007F6C43">
        <w:t>стей вра</w:t>
      </w:r>
      <w:r w:rsidR="005A636B" w:rsidRPr="007F6C43">
        <w:t>́</w:t>
      </w:r>
      <w:r w:rsidRPr="007F6C43">
        <w:t>жиих,/ ты бо и</w:t>
      </w:r>
      <w:r w:rsidR="005A636B" w:rsidRPr="007F6C43">
        <w:t>́</w:t>
      </w:r>
      <w:r w:rsidRPr="007F6C43">
        <w:t>маши дерзнове</w:t>
      </w:r>
      <w:r w:rsidR="005A636B" w:rsidRPr="007F6C43">
        <w:t>́</w:t>
      </w:r>
      <w:r w:rsidRPr="007F6C43">
        <w:t xml:space="preserve">ние </w:t>
      </w:r>
      <w:proofErr w:type="gramStart"/>
      <w:r w:rsidRPr="007F6C43">
        <w:t>ко</w:t>
      </w:r>
      <w:proofErr w:type="gramEnd"/>
      <w:r w:rsidRPr="007F6C43">
        <w:t xml:space="preserve"> Влады</w:t>
      </w:r>
      <w:r w:rsidR="005A636B" w:rsidRPr="007F6C43">
        <w:t>́</w:t>
      </w:r>
      <w:r w:rsidRPr="007F6C43">
        <w:t>це Христу</w:t>
      </w:r>
      <w:r w:rsidR="005A636B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спаса</w:t>
      </w:r>
      <w:r w:rsidR="005A636B" w:rsidRPr="007F6C43">
        <w:t>́</w:t>
      </w:r>
      <w:r w:rsidRPr="007F6C43">
        <w:t>ющему род челове</w:t>
      </w:r>
      <w:r w:rsidR="005A636B" w:rsidRPr="007F6C43">
        <w:t>́</w:t>
      </w:r>
      <w:r w:rsidRPr="007F6C43">
        <w:t>ческий.</w:t>
      </w:r>
    </w:p>
    <w:p w14:paraId="6BC92870" w14:textId="09F7C100" w:rsidR="00CB752E" w:rsidRPr="007F6C43" w:rsidRDefault="00CB752E" w:rsidP="003C64E4">
      <w:pPr>
        <w:pStyle w:val="nbtservheadred"/>
      </w:pPr>
      <w:r w:rsidRPr="007F6C43">
        <w:t>Сла</w:t>
      </w:r>
      <w:r w:rsidR="005A636B" w:rsidRPr="007F6C43">
        <w:t>́</w:t>
      </w:r>
      <w:r w:rsidRPr="007F6C43">
        <w:t>ва, и ны</w:t>
      </w:r>
      <w:r w:rsidR="005A636B" w:rsidRPr="007F6C43">
        <w:t>́</w:t>
      </w:r>
      <w:r w:rsidRPr="007F6C43">
        <w:t>не, глас 8:</w:t>
      </w:r>
    </w:p>
    <w:p w14:paraId="1F215457" w14:textId="177C2898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лады</w:t>
      </w:r>
      <w:r w:rsidR="005A636B" w:rsidRPr="007F6C43">
        <w:t>́</w:t>
      </w:r>
      <w:r w:rsidRPr="007F6C43">
        <w:t>чице, приими</w:t>
      </w:r>
      <w:r w:rsidR="005A636B" w:rsidRPr="007F6C43">
        <w:t>́</w:t>
      </w:r>
      <w:r w:rsidRPr="007F6C43">
        <w:t xml:space="preserve"> моли</w:t>
      </w:r>
      <w:r w:rsidR="005A636B" w:rsidRPr="007F6C43">
        <w:t>́</w:t>
      </w:r>
      <w:r w:rsidRPr="007F6C43">
        <w:t>твы раб Твои</w:t>
      </w:r>
      <w:r w:rsidR="005A636B" w:rsidRPr="007F6C43">
        <w:t>́</w:t>
      </w:r>
      <w:r w:rsidRPr="007F6C43">
        <w:t>х/ и изба</w:t>
      </w:r>
      <w:r w:rsidR="005A636B" w:rsidRPr="007F6C43">
        <w:t>́</w:t>
      </w:r>
      <w:r w:rsidRPr="007F6C43">
        <w:t>ви нас/</w:t>
      </w:r>
      <w:r w:rsidR="00291F91" w:rsidRPr="007F6C43">
        <w:t>/</w:t>
      </w:r>
      <w:r w:rsidRPr="007F6C43">
        <w:t xml:space="preserve"> от вся</w:t>
      </w:r>
      <w:r w:rsidR="005A636B" w:rsidRPr="007F6C43">
        <w:t>́</w:t>
      </w:r>
      <w:r w:rsidRPr="007F6C43">
        <w:t>кия ну</w:t>
      </w:r>
      <w:r w:rsidR="005A636B" w:rsidRPr="007F6C43">
        <w:t>́</w:t>
      </w:r>
      <w:r w:rsidRPr="007F6C43">
        <w:t>жды и печа</w:t>
      </w:r>
      <w:r w:rsidR="005A636B" w:rsidRPr="007F6C43">
        <w:t>́</w:t>
      </w:r>
      <w:r w:rsidRPr="007F6C43">
        <w:t>ли.</w:t>
      </w:r>
    </w:p>
    <w:p w14:paraId="238B9768" w14:textId="77777777" w:rsidR="003C64E4" w:rsidRPr="007F6C43" w:rsidRDefault="003C64E4" w:rsidP="003C64E4">
      <w:pPr>
        <w:pStyle w:val="nbtservheadred"/>
      </w:pPr>
      <w:r w:rsidRPr="007F6C43">
        <w:t>НА ВЕЛИ́ЦЕЙ ВЕЧЕ́РНИ</w:t>
      </w:r>
    </w:p>
    <w:p w14:paraId="7E7B4ABA" w14:textId="08F4B333" w:rsidR="00CB752E" w:rsidRPr="007F6C43" w:rsidRDefault="00CB752E" w:rsidP="00CB752E">
      <w:pPr>
        <w:pStyle w:val="nbtservbasic"/>
        <w:rPr>
          <w:rStyle w:val="nbtservred"/>
        </w:rPr>
      </w:pPr>
      <w:r w:rsidRPr="007F6C43">
        <w:rPr>
          <w:rStyle w:val="nbtservred"/>
        </w:rPr>
        <w:t>Б</w:t>
      </w:r>
      <w:r w:rsidRPr="007F6C43">
        <w:t>лаже</w:t>
      </w:r>
      <w:r w:rsidR="005A636B" w:rsidRPr="007F6C43">
        <w:t>́</w:t>
      </w:r>
      <w:r w:rsidRPr="007F6C43">
        <w:t xml:space="preserve">н муж: </w:t>
      </w:r>
      <w:r w:rsidRPr="007F6C43">
        <w:rPr>
          <w:rStyle w:val="nbtservred"/>
        </w:rPr>
        <w:t>1-й антифо</w:t>
      </w:r>
      <w:r w:rsidR="005A636B" w:rsidRPr="007F6C43">
        <w:rPr>
          <w:rStyle w:val="nbtservred"/>
        </w:rPr>
        <w:t>́</w:t>
      </w:r>
      <w:r w:rsidRPr="007F6C43">
        <w:rPr>
          <w:rStyle w:val="nbtservred"/>
        </w:rPr>
        <w:t>н. На Г</w:t>
      </w:r>
      <w:r w:rsidRPr="007F6C43">
        <w:t>о</w:t>
      </w:r>
      <w:r w:rsidR="005A636B" w:rsidRPr="007F6C43">
        <w:t>́</w:t>
      </w:r>
      <w:r w:rsidRPr="007F6C43">
        <w:t>споди, воззва</w:t>
      </w:r>
      <w:r w:rsidR="005A636B" w:rsidRPr="007F6C43">
        <w:t>́</w:t>
      </w:r>
      <w:r w:rsidRPr="007F6C43">
        <w:t xml:space="preserve">х: </w:t>
      </w:r>
      <w:r w:rsidRPr="007F6C43">
        <w:rPr>
          <w:rStyle w:val="nbtservred"/>
        </w:rPr>
        <w:t>стихи</w:t>
      </w:r>
      <w:r w:rsidR="005A636B" w:rsidRPr="007F6C43">
        <w:rPr>
          <w:rStyle w:val="nbtservred"/>
        </w:rPr>
        <w:t>́</w:t>
      </w:r>
      <w:r w:rsidRPr="007F6C43">
        <w:rPr>
          <w:rStyle w:val="nbtservred"/>
        </w:rPr>
        <w:t>ры на 8, глас 2:</w:t>
      </w:r>
    </w:p>
    <w:p w14:paraId="5AEEC345" w14:textId="2364744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реподо</w:t>
      </w:r>
      <w:r w:rsidR="005A636B" w:rsidRPr="007F6C43">
        <w:t>́</w:t>
      </w:r>
      <w:r w:rsidRPr="007F6C43">
        <w:t>бне о</w:t>
      </w:r>
      <w:r w:rsidR="005A636B" w:rsidRPr="007F6C43">
        <w:t>́</w:t>
      </w:r>
      <w:r w:rsidRPr="007F6C43">
        <w:t>тче Аристо</w:t>
      </w:r>
      <w:r w:rsidR="005A636B" w:rsidRPr="007F6C43">
        <w:t>́</w:t>
      </w:r>
      <w:r w:rsidRPr="007F6C43">
        <w:t>клие,/ ты, изде</w:t>
      </w:r>
      <w:r w:rsidR="005A636B" w:rsidRPr="007F6C43">
        <w:t>́</w:t>
      </w:r>
      <w:r w:rsidRPr="007F6C43">
        <w:t>тска Бо</w:t>
      </w:r>
      <w:r w:rsidR="005A636B" w:rsidRPr="007F6C43">
        <w:t>́</w:t>
      </w:r>
      <w:r w:rsidRPr="007F6C43">
        <w:t>гу в любви</w:t>
      </w:r>
      <w:r w:rsidR="005A636B" w:rsidRPr="007F6C43">
        <w:t>́</w:t>
      </w:r>
      <w:r w:rsidRPr="007F6C43">
        <w:t xml:space="preserve"> прилежа</w:t>
      </w:r>
      <w:r w:rsidR="005A636B" w:rsidRPr="007F6C43">
        <w:t>́</w:t>
      </w:r>
      <w:r w:rsidRPr="007F6C43">
        <w:t>в,/ си</w:t>
      </w:r>
      <w:r w:rsidR="005A636B" w:rsidRPr="007F6C43">
        <w:t>́</w:t>
      </w:r>
      <w:r w:rsidRPr="007F6C43">
        <w:t>лу благода</w:t>
      </w:r>
      <w:r w:rsidR="005A636B" w:rsidRPr="007F6C43">
        <w:t>́</w:t>
      </w:r>
      <w:r w:rsidRPr="007F6C43">
        <w:t>ти Бо</w:t>
      </w:r>
      <w:r w:rsidR="005A636B" w:rsidRPr="007F6C43">
        <w:t>́</w:t>
      </w:r>
      <w:r w:rsidRPr="007F6C43">
        <w:t>жия позна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,/ е</w:t>
      </w:r>
      <w:r w:rsidR="005A636B" w:rsidRPr="007F6C43">
        <w:t>́</w:t>
      </w:r>
      <w:r w:rsidRPr="007F6C43">
        <w:t xml:space="preserve">юже </w:t>
      </w:r>
      <w:proofErr w:type="gramStart"/>
      <w:r w:rsidRPr="007F6C43">
        <w:t>со</w:t>
      </w:r>
      <w:proofErr w:type="gramEnd"/>
      <w:r w:rsidRPr="007F6C43">
        <w:t xml:space="preserve"> одра</w:t>
      </w:r>
      <w:r w:rsidR="005A636B" w:rsidRPr="007F6C43">
        <w:t>́</w:t>
      </w:r>
      <w:r w:rsidRPr="007F6C43">
        <w:t xml:space="preserve"> боле</w:t>
      </w:r>
      <w:r w:rsidR="005A636B" w:rsidRPr="007F6C43">
        <w:t>́</w:t>
      </w:r>
      <w:r w:rsidRPr="007F6C43">
        <w:t>зни тя</w:t>
      </w:r>
      <w:r w:rsidR="005A636B" w:rsidRPr="007F6C43">
        <w:t>́</w:t>
      </w:r>
      <w:r w:rsidRPr="007F6C43">
        <w:t>жкия/ здрав воста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/ и в ра</w:t>
      </w:r>
      <w:r w:rsidR="005A636B" w:rsidRPr="007F6C43">
        <w:t>́</w:t>
      </w:r>
      <w:r w:rsidRPr="007F6C43">
        <w:t>дости воспе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:/</w:t>
      </w:r>
      <w:r w:rsidR="00291F91" w:rsidRPr="007F6C43">
        <w:t>/</w:t>
      </w:r>
      <w:r w:rsidRPr="007F6C43">
        <w:t xml:space="preserve"> сла</w:t>
      </w:r>
      <w:r w:rsidR="005A636B" w:rsidRPr="007F6C43">
        <w:t>́</w:t>
      </w:r>
      <w:r w:rsidRPr="007F6C43">
        <w:t>ва Тебе</w:t>
      </w:r>
      <w:r w:rsidR="005A636B" w:rsidRPr="007F6C43">
        <w:t>́</w:t>
      </w:r>
      <w:r w:rsidRPr="007F6C43">
        <w:t>, Го</w:t>
      </w:r>
      <w:r w:rsidR="005A636B" w:rsidRPr="007F6C43">
        <w:t>́</w:t>
      </w:r>
      <w:r w:rsidRPr="007F6C43">
        <w:t>споди, благоде</w:t>
      </w:r>
      <w:r w:rsidR="005A636B" w:rsidRPr="007F6C43">
        <w:t>́</w:t>
      </w:r>
      <w:r w:rsidRPr="007F6C43">
        <w:t>явшему ми.</w:t>
      </w:r>
    </w:p>
    <w:p w14:paraId="14C61818" w14:textId="0CCA1069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реблаже</w:t>
      </w:r>
      <w:r w:rsidR="005A636B" w:rsidRPr="007F6C43">
        <w:t>́</w:t>
      </w:r>
      <w:r w:rsidRPr="007F6C43">
        <w:t xml:space="preserve">нне </w:t>
      </w:r>
      <w:proofErr w:type="gramStart"/>
      <w:r w:rsidRPr="007F6C43">
        <w:t>о</w:t>
      </w:r>
      <w:r w:rsidR="005A636B" w:rsidRPr="007F6C43">
        <w:t>́</w:t>
      </w:r>
      <w:r w:rsidRPr="007F6C43">
        <w:t>тче</w:t>
      </w:r>
      <w:proofErr w:type="gramEnd"/>
      <w:r w:rsidRPr="007F6C43">
        <w:t xml:space="preserve"> Аристо</w:t>
      </w:r>
      <w:r w:rsidR="005A636B" w:rsidRPr="007F6C43">
        <w:t>́</w:t>
      </w:r>
      <w:r w:rsidRPr="007F6C43">
        <w:t>клие,/ измла</w:t>
      </w:r>
      <w:r w:rsidR="005A636B" w:rsidRPr="007F6C43">
        <w:t>́</w:t>
      </w:r>
      <w:r w:rsidRPr="007F6C43">
        <w:t>да ве</w:t>
      </w:r>
      <w:r w:rsidR="005A636B" w:rsidRPr="007F6C43">
        <w:t>́</w:t>
      </w:r>
      <w:r w:rsidRPr="007F6C43">
        <w:t>рою ду</w:t>
      </w:r>
      <w:r w:rsidR="005A636B" w:rsidRPr="007F6C43">
        <w:t>́</w:t>
      </w:r>
      <w:r w:rsidRPr="007F6C43">
        <w:t>шу утверди</w:t>
      </w:r>
      <w:r w:rsidR="005A636B" w:rsidRPr="007F6C43">
        <w:t>́</w:t>
      </w:r>
      <w:r w:rsidRPr="007F6C43">
        <w:t>в,/ вели</w:t>
      </w:r>
      <w:r w:rsidR="005A636B" w:rsidRPr="007F6C43">
        <w:t>́</w:t>
      </w:r>
      <w:r w:rsidRPr="007F6C43">
        <w:t>кому уго</w:t>
      </w:r>
      <w:r w:rsidR="005A636B" w:rsidRPr="007F6C43">
        <w:t>́</w:t>
      </w:r>
      <w:r w:rsidRPr="007F6C43">
        <w:t>днику Бо</w:t>
      </w:r>
      <w:r w:rsidR="005A636B" w:rsidRPr="007F6C43">
        <w:t>́</w:t>
      </w:r>
      <w:r w:rsidRPr="007F6C43">
        <w:t>жию Никола</w:t>
      </w:r>
      <w:r w:rsidR="005A636B" w:rsidRPr="007F6C43">
        <w:t>́</w:t>
      </w:r>
      <w:r w:rsidRPr="007F6C43">
        <w:t>ю/ ма</w:t>
      </w:r>
      <w:r w:rsidR="005A636B" w:rsidRPr="007F6C43">
        <w:t>́</w:t>
      </w:r>
      <w:r w:rsidRPr="007F6C43">
        <w:t>терию твое</w:t>
      </w:r>
      <w:r w:rsidR="005A636B" w:rsidRPr="007F6C43">
        <w:t>́</w:t>
      </w:r>
      <w:r w:rsidRPr="007F6C43">
        <w:t>ю моли</w:t>
      </w:r>
      <w:r w:rsidR="005A636B" w:rsidRPr="007F6C43">
        <w:t>́</w:t>
      </w:r>
      <w:r w:rsidRPr="007F6C43">
        <w:t>тися науче</w:t>
      </w:r>
      <w:r w:rsidR="005A636B" w:rsidRPr="007F6C43">
        <w:t>́</w:t>
      </w:r>
      <w:r w:rsidRPr="007F6C43">
        <w:t>н был еси</w:t>
      </w:r>
      <w:r w:rsidR="005A636B" w:rsidRPr="007F6C43">
        <w:t>́</w:t>
      </w:r>
      <w:r w:rsidRPr="007F6C43">
        <w:t>,/ его</w:t>
      </w:r>
      <w:r w:rsidR="005A636B" w:rsidRPr="007F6C43">
        <w:t>́</w:t>
      </w:r>
      <w:r w:rsidRPr="007F6C43">
        <w:t>же хода</w:t>
      </w:r>
      <w:r w:rsidR="005A636B" w:rsidRPr="007F6C43">
        <w:t>́</w:t>
      </w:r>
      <w:r w:rsidRPr="007F6C43">
        <w:t>тайством воздви</w:t>
      </w:r>
      <w:r w:rsidR="005A636B" w:rsidRPr="007F6C43">
        <w:t>́</w:t>
      </w:r>
      <w:r w:rsidRPr="007F6C43">
        <w:t>же тя Госпо</w:t>
      </w:r>
      <w:r w:rsidR="005A636B" w:rsidRPr="007F6C43">
        <w:t>́</w:t>
      </w:r>
      <w:r w:rsidRPr="007F6C43">
        <w:t>дь</w:t>
      </w:r>
      <w:r w:rsidR="00291F91" w:rsidRPr="007F6C43">
        <w:t>/</w:t>
      </w:r>
      <w:r w:rsidRPr="007F6C43">
        <w:t>/ от неду</w:t>
      </w:r>
      <w:r w:rsidR="005A636B" w:rsidRPr="007F6C43">
        <w:t>́</w:t>
      </w:r>
      <w:r w:rsidRPr="007F6C43">
        <w:t>га тя</w:t>
      </w:r>
      <w:r w:rsidR="005A636B" w:rsidRPr="007F6C43">
        <w:t>́</w:t>
      </w:r>
      <w:r w:rsidRPr="007F6C43">
        <w:t>жка и мучи</w:t>
      </w:r>
      <w:r w:rsidR="005A636B" w:rsidRPr="007F6C43">
        <w:t>́</w:t>
      </w:r>
      <w:r w:rsidRPr="007F6C43">
        <w:t>тельна.</w:t>
      </w:r>
    </w:p>
    <w:p w14:paraId="0E970506" w14:textId="23B8E148" w:rsidR="00CB752E" w:rsidRPr="007F6C43" w:rsidRDefault="00CB752E" w:rsidP="00CB752E">
      <w:pPr>
        <w:pStyle w:val="nbtservbasic"/>
      </w:pPr>
      <w:r w:rsidRPr="007F6C43">
        <w:rPr>
          <w:rStyle w:val="nbtservred"/>
        </w:rPr>
        <w:t>М</w:t>
      </w:r>
      <w:r w:rsidRPr="007F6C43">
        <w:t>и</w:t>
      </w:r>
      <w:r w:rsidR="005A636B" w:rsidRPr="007F6C43">
        <w:t>́</w:t>
      </w:r>
      <w:r w:rsidRPr="007F6C43">
        <w:t>ра сего</w:t>
      </w:r>
      <w:r w:rsidR="005A636B" w:rsidRPr="007F6C43">
        <w:t>́</w:t>
      </w:r>
      <w:r w:rsidRPr="007F6C43">
        <w:t xml:space="preserve"> </w:t>
      </w:r>
      <w:proofErr w:type="gramStart"/>
      <w:r w:rsidRPr="007F6C43">
        <w:t>сла</w:t>
      </w:r>
      <w:r w:rsidR="005A636B" w:rsidRPr="007F6C43">
        <w:t>́</w:t>
      </w:r>
      <w:r w:rsidRPr="007F6C43">
        <w:t>ву</w:t>
      </w:r>
      <w:proofErr w:type="gramEnd"/>
      <w:r w:rsidRPr="007F6C43">
        <w:t xml:space="preserve"> возненави</w:t>
      </w:r>
      <w:r w:rsidR="005A636B" w:rsidRPr="007F6C43">
        <w:t>́</w:t>
      </w:r>
      <w:r w:rsidRPr="007F6C43">
        <w:t>дев/ и ду</w:t>
      </w:r>
      <w:r w:rsidR="005A636B" w:rsidRPr="007F6C43">
        <w:t>́</w:t>
      </w:r>
      <w:r w:rsidRPr="007F6C43">
        <w:t>шу твою</w:t>
      </w:r>
      <w:r w:rsidR="005A636B" w:rsidRPr="007F6C43">
        <w:t>́</w:t>
      </w:r>
      <w:r w:rsidRPr="007F6C43">
        <w:t xml:space="preserve"> горе</w:t>
      </w:r>
      <w:r w:rsidR="005A636B" w:rsidRPr="007F6C43">
        <w:t>́</w:t>
      </w:r>
      <w:r w:rsidRPr="007F6C43">
        <w:t xml:space="preserve"> устреми</w:t>
      </w:r>
      <w:r w:rsidR="005A636B" w:rsidRPr="007F6C43">
        <w:t>́</w:t>
      </w:r>
      <w:r w:rsidRPr="007F6C43">
        <w:t>в,/ еди</w:t>
      </w:r>
      <w:r w:rsidR="005A636B" w:rsidRPr="007F6C43">
        <w:t>́</w:t>
      </w:r>
      <w:r w:rsidRPr="007F6C43">
        <w:t>наго Бо</w:t>
      </w:r>
      <w:r w:rsidR="005A636B" w:rsidRPr="007F6C43">
        <w:t>́</w:t>
      </w:r>
      <w:r w:rsidRPr="007F6C43">
        <w:t>га зре</w:t>
      </w:r>
      <w:r w:rsidR="005A636B" w:rsidRPr="007F6C43">
        <w:t>́</w:t>
      </w:r>
      <w:r w:rsidRPr="007F6C43">
        <w:t>ти вожделе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Pr="007F6C43">
        <w:t>/ и Тому</w:t>
      </w:r>
      <w:r w:rsidR="005A636B" w:rsidRPr="007F6C43">
        <w:t>́</w:t>
      </w:r>
      <w:r w:rsidRPr="007F6C43">
        <w:t xml:space="preserve"> еди</w:t>
      </w:r>
      <w:r w:rsidR="005A636B" w:rsidRPr="007F6C43">
        <w:t>́</w:t>
      </w:r>
      <w:r w:rsidRPr="007F6C43">
        <w:t>ному служи</w:t>
      </w:r>
      <w:r w:rsidR="005A636B" w:rsidRPr="007F6C43">
        <w:t>́</w:t>
      </w:r>
      <w:r w:rsidRPr="007F6C43">
        <w:t>ти поревнова</w:t>
      </w:r>
      <w:r w:rsidR="005A636B" w:rsidRPr="007F6C43">
        <w:t>́</w:t>
      </w:r>
      <w:r w:rsidRPr="007F6C43">
        <w:t xml:space="preserve">л </w:t>
      </w:r>
      <w:r w:rsidR="00E33B1D" w:rsidRPr="007F6C43">
        <w:t>е</w:t>
      </w:r>
      <w:r w:rsidRPr="007F6C43">
        <w:t>си</w:t>
      </w:r>
      <w:r w:rsidR="005A636B" w:rsidRPr="007F6C43">
        <w:t>́</w:t>
      </w:r>
      <w:r w:rsidRPr="007F6C43">
        <w:t>,/</w:t>
      </w:r>
      <w:r w:rsidR="00263D72" w:rsidRPr="007F6C43">
        <w:t xml:space="preserve"> </w:t>
      </w:r>
      <w:r w:rsidRPr="007F6C43">
        <w:t>те</w:t>
      </w:r>
      <w:r w:rsidR="005A636B" w:rsidRPr="007F6C43">
        <w:t>́</w:t>
      </w:r>
      <w:r w:rsidRPr="007F6C43">
        <w:t>мже дарова</w:t>
      </w:r>
      <w:r w:rsidR="005A636B" w:rsidRPr="007F6C43">
        <w:t>́</w:t>
      </w:r>
      <w:r w:rsidRPr="007F6C43">
        <w:t xml:space="preserve"> ти Госпо</w:t>
      </w:r>
      <w:r w:rsidR="005A636B" w:rsidRPr="007F6C43">
        <w:t>́</w:t>
      </w:r>
      <w:r w:rsidRPr="007F6C43">
        <w:t>дь по се</w:t>
      </w:r>
      <w:r w:rsidR="005A636B" w:rsidRPr="007F6C43">
        <w:t>́</w:t>
      </w:r>
      <w:r w:rsidRPr="007F6C43">
        <w:t>рдцу твоему</w:t>
      </w:r>
      <w:r w:rsidR="005A636B" w:rsidRPr="007F6C43">
        <w:t>́</w:t>
      </w:r>
      <w:r w:rsidRPr="007F6C43">
        <w:t>/ зре</w:t>
      </w:r>
      <w:r w:rsidR="005A636B" w:rsidRPr="007F6C43">
        <w:t>́</w:t>
      </w:r>
      <w:r w:rsidRPr="007F6C43">
        <w:t>ти сла</w:t>
      </w:r>
      <w:r w:rsidR="005A636B" w:rsidRPr="007F6C43">
        <w:t>́</w:t>
      </w:r>
      <w:r w:rsidRPr="007F6C43">
        <w:t>ву Небе</w:t>
      </w:r>
      <w:r w:rsidR="005A636B" w:rsidRPr="007F6C43">
        <w:t>́</w:t>
      </w:r>
      <w:r w:rsidRPr="007F6C43">
        <w:t>сную/ и благода</w:t>
      </w:r>
      <w:r w:rsidR="005A636B" w:rsidRPr="007F6C43">
        <w:t>́</w:t>
      </w:r>
      <w:r w:rsidRPr="007F6C43">
        <w:t>тию тя я</w:t>
      </w:r>
      <w:r w:rsidR="005A636B" w:rsidRPr="007F6C43">
        <w:t>́</w:t>
      </w:r>
      <w:r w:rsidRPr="007F6C43">
        <w:t>ве просвети</w:t>
      </w:r>
      <w:r w:rsidR="005A636B" w:rsidRPr="007F6C43">
        <w:t>́</w:t>
      </w:r>
      <w:r w:rsidRPr="007F6C43">
        <w:t>,/ сего</w:t>
      </w:r>
      <w:r w:rsidR="005A636B" w:rsidRPr="007F6C43">
        <w:t>́</w:t>
      </w:r>
      <w:r w:rsidRPr="007F6C43">
        <w:t xml:space="preserve"> ра</w:t>
      </w:r>
      <w:r w:rsidR="005A636B" w:rsidRPr="007F6C43">
        <w:t>́</w:t>
      </w:r>
      <w:r w:rsidRPr="007F6C43">
        <w:t>ди ублажа</w:t>
      </w:r>
      <w:r w:rsidR="005A636B" w:rsidRPr="007F6C43">
        <w:t>́</w:t>
      </w:r>
      <w:r w:rsidRPr="007F6C43">
        <w:t>ем тя,</w:t>
      </w:r>
      <w:r w:rsidR="00291F91" w:rsidRPr="007F6C43">
        <w:t>/</w:t>
      </w:r>
      <w:r w:rsidRPr="007F6C43">
        <w:t>/ уго</w:t>
      </w:r>
      <w:r w:rsidR="005A636B" w:rsidRPr="007F6C43">
        <w:t>́</w:t>
      </w:r>
      <w:r w:rsidRPr="007F6C43">
        <w:t xml:space="preserve">дниче </w:t>
      </w:r>
      <w:proofErr w:type="gramStart"/>
      <w:r w:rsidRPr="007F6C43">
        <w:t>Бо</w:t>
      </w:r>
      <w:r w:rsidR="005A636B" w:rsidRPr="007F6C43">
        <w:t>́</w:t>
      </w:r>
      <w:r w:rsidRPr="007F6C43">
        <w:t>жий</w:t>
      </w:r>
      <w:proofErr w:type="gramEnd"/>
      <w:r w:rsidRPr="007F6C43">
        <w:t xml:space="preserve"> Аристо</w:t>
      </w:r>
      <w:r w:rsidR="005A636B" w:rsidRPr="007F6C43">
        <w:t>́</w:t>
      </w:r>
      <w:r w:rsidRPr="007F6C43">
        <w:t>клие.</w:t>
      </w:r>
    </w:p>
    <w:p w14:paraId="52A8626A" w14:textId="7F963154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Н</w:t>
      </w:r>
      <w:r w:rsidRPr="007F6C43">
        <w:t>ы</w:t>
      </w:r>
      <w:r w:rsidR="005A636B" w:rsidRPr="007F6C43">
        <w:t>́</w:t>
      </w:r>
      <w:r w:rsidRPr="007F6C43">
        <w:t>не</w:t>
      </w:r>
      <w:proofErr w:type="gramEnd"/>
      <w:r w:rsidRPr="007F6C43">
        <w:t xml:space="preserve"> сла</w:t>
      </w:r>
      <w:r w:rsidR="005A636B" w:rsidRPr="007F6C43">
        <w:t>́</w:t>
      </w:r>
      <w:r w:rsidRPr="007F6C43">
        <w:t>вит тя земля</w:t>
      </w:r>
      <w:r w:rsidR="005A636B" w:rsidRPr="007F6C43">
        <w:t>́</w:t>
      </w:r>
      <w:r w:rsidRPr="007F6C43">
        <w:t xml:space="preserve"> Оренбу</w:t>
      </w:r>
      <w:r w:rsidR="005A636B" w:rsidRPr="007F6C43">
        <w:t>́</w:t>
      </w:r>
      <w:r w:rsidRPr="007F6C43">
        <w:t>ргская,/ иде</w:t>
      </w:r>
      <w:r w:rsidR="005A636B" w:rsidRPr="007F6C43">
        <w:t>́</w:t>
      </w:r>
      <w:r w:rsidRPr="007F6C43">
        <w:t>же ты, избра</w:t>
      </w:r>
      <w:r w:rsidR="005A636B" w:rsidRPr="007F6C43">
        <w:t>́</w:t>
      </w:r>
      <w:r w:rsidRPr="007F6C43">
        <w:t>нниче Бо</w:t>
      </w:r>
      <w:r w:rsidR="005A636B" w:rsidRPr="007F6C43">
        <w:t>́</w:t>
      </w:r>
      <w:r w:rsidRPr="007F6C43">
        <w:t>жий, роди</w:t>
      </w:r>
      <w:r w:rsidR="005A636B" w:rsidRPr="007F6C43">
        <w:t>́</w:t>
      </w:r>
      <w:r w:rsidRPr="007F6C43">
        <w:t>лся еси</w:t>
      </w:r>
      <w:r w:rsidR="005A636B" w:rsidRPr="007F6C43">
        <w:t>́</w:t>
      </w:r>
      <w:r w:rsidRPr="007F6C43">
        <w:t>,/ и в благоче</w:t>
      </w:r>
      <w:r w:rsidR="005A636B" w:rsidRPr="007F6C43">
        <w:t>́</w:t>
      </w:r>
      <w:r w:rsidRPr="007F6C43">
        <w:t>стии ма</w:t>
      </w:r>
      <w:r w:rsidR="005A636B" w:rsidRPr="007F6C43">
        <w:t>́</w:t>
      </w:r>
      <w:r w:rsidRPr="007F6C43">
        <w:t>терию свое</w:t>
      </w:r>
      <w:r w:rsidR="005A636B" w:rsidRPr="007F6C43">
        <w:t>́</w:t>
      </w:r>
      <w:r w:rsidRPr="007F6C43">
        <w:t>ю воспита</w:t>
      </w:r>
      <w:r w:rsidR="005A636B" w:rsidRPr="007F6C43">
        <w:t>́</w:t>
      </w:r>
      <w:r w:rsidRPr="007F6C43">
        <w:t>н быв,/ в ме</w:t>
      </w:r>
      <w:r w:rsidR="005A636B" w:rsidRPr="007F6C43">
        <w:t>́</w:t>
      </w:r>
      <w:r w:rsidRPr="007F6C43">
        <w:t>ру му</w:t>
      </w:r>
      <w:r w:rsidR="005A636B" w:rsidRPr="007F6C43">
        <w:t>́</w:t>
      </w:r>
      <w:r w:rsidRPr="007F6C43">
        <w:t>жа соверше</w:t>
      </w:r>
      <w:r w:rsidR="005A636B" w:rsidRPr="007F6C43">
        <w:t>́</w:t>
      </w:r>
      <w:r w:rsidRPr="007F6C43">
        <w:t>нна дости</w:t>
      </w:r>
      <w:r w:rsidR="005A636B" w:rsidRPr="007F6C43">
        <w:t>́</w:t>
      </w:r>
      <w:r w:rsidRPr="007F6C43">
        <w:t>гл еси</w:t>
      </w:r>
      <w:r w:rsidR="005A636B" w:rsidRPr="007F6C43">
        <w:t>́</w:t>
      </w:r>
      <w:r w:rsidRPr="007F6C43">
        <w:t>,/ жития</w:t>
      </w:r>
      <w:r w:rsidR="005A636B" w:rsidRPr="007F6C43">
        <w:t>́</w:t>
      </w:r>
      <w:r w:rsidRPr="007F6C43">
        <w:t xml:space="preserve"> и</w:t>
      </w:r>
      <w:r w:rsidR="005A636B" w:rsidRPr="007F6C43">
        <w:t>́</w:t>
      </w:r>
      <w:r w:rsidRPr="007F6C43">
        <w:t>ноческаго возжада</w:t>
      </w:r>
      <w:r w:rsidR="005A636B" w:rsidRPr="007F6C43">
        <w:t>́</w:t>
      </w:r>
      <w:r w:rsidRPr="007F6C43">
        <w:t>л еси</w:t>
      </w:r>
      <w:r w:rsidR="005A636B" w:rsidRPr="007F6C43">
        <w:t>́</w:t>
      </w:r>
      <w:r w:rsidR="008113CE" w:rsidRPr="007F6C43">
        <w:t>,</w:t>
      </w:r>
      <w:r w:rsidRPr="007F6C43">
        <w:t>/</w:t>
      </w:r>
      <w:r w:rsidR="00291F91" w:rsidRPr="007F6C43">
        <w:t>/</w:t>
      </w:r>
      <w:r w:rsidRPr="007F6C43">
        <w:t xml:space="preserve"> и</w:t>
      </w:r>
      <w:r w:rsidR="005A636B" w:rsidRPr="007F6C43">
        <w:t>́</w:t>
      </w:r>
      <w:r w:rsidRPr="007F6C43">
        <w:t xml:space="preserve">мже </w:t>
      </w:r>
      <w:r w:rsidR="008113CE" w:rsidRPr="007F6C43">
        <w:t xml:space="preserve">и </w:t>
      </w:r>
      <w:r w:rsidRPr="007F6C43">
        <w:t>вшел еси</w:t>
      </w:r>
      <w:r w:rsidR="005A636B" w:rsidRPr="007F6C43">
        <w:t>́</w:t>
      </w:r>
      <w:r w:rsidRPr="007F6C43">
        <w:t xml:space="preserve"> в черто</w:t>
      </w:r>
      <w:r w:rsidR="005A636B" w:rsidRPr="007F6C43">
        <w:t>́</w:t>
      </w:r>
      <w:r w:rsidRPr="007F6C43">
        <w:t>г сла</w:t>
      </w:r>
      <w:r w:rsidR="005A636B" w:rsidRPr="007F6C43">
        <w:t>́</w:t>
      </w:r>
      <w:r w:rsidRPr="007F6C43">
        <w:t>вы Небе</w:t>
      </w:r>
      <w:r w:rsidR="005A636B" w:rsidRPr="007F6C43">
        <w:t>́</w:t>
      </w:r>
      <w:r w:rsidRPr="007F6C43">
        <w:t>сныя.</w:t>
      </w:r>
    </w:p>
    <w:p w14:paraId="20D44EEE" w14:textId="77777777" w:rsidR="00CB752E" w:rsidRPr="007F6C43" w:rsidRDefault="00CB752E" w:rsidP="003C64E4">
      <w:pPr>
        <w:pStyle w:val="nbtservheadred"/>
      </w:pPr>
      <w:r w:rsidRPr="007F6C43">
        <w:t>Глас 8:</w:t>
      </w:r>
    </w:p>
    <w:p w14:paraId="0BE4D2D0" w14:textId="0D3BDF2E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реподо</w:t>
      </w:r>
      <w:r w:rsidR="00D2367F" w:rsidRPr="007F6C43">
        <w:t>́</w:t>
      </w:r>
      <w:r w:rsidRPr="007F6C43">
        <w:t xml:space="preserve">бне </w:t>
      </w:r>
      <w:proofErr w:type="gramStart"/>
      <w:r w:rsidRPr="007F6C43">
        <w:t>о</w:t>
      </w:r>
      <w:r w:rsidR="00D2367F" w:rsidRPr="007F6C43">
        <w:t>́</w:t>
      </w:r>
      <w:r w:rsidRPr="007F6C43">
        <w:t>тче</w:t>
      </w:r>
      <w:proofErr w:type="gramEnd"/>
      <w:r w:rsidRPr="007F6C43">
        <w:t xml:space="preserve"> Аристо</w:t>
      </w:r>
      <w:r w:rsidR="00D2367F" w:rsidRPr="007F6C43">
        <w:t>́</w:t>
      </w:r>
      <w:r w:rsidRPr="007F6C43">
        <w:t>клие,/ прия</w:t>
      </w:r>
      <w:r w:rsidR="00D2367F" w:rsidRPr="007F6C43">
        <w:t>́</w:t>
      </w:r>
      <w:r w:rsidRPr="007F6C43">
        <w:t>т тя Свята</w:t>
      </w:r>
      <w:r w:rsidR="00D2367F" w:rsidRPr="007F6C43">
        <w:t>́</w:t>
      </w:r>
      <w:r w:rsidRPr="007F6C43">
        <w:t>я гора</w:t>
      </w:r>
      <w:r w:rsidR="00D2367F" w:rsidRPr="007F6C43">
        <w:t>́</w:t>
      </w:r>
      <w:r w:rsidRPr="007F6C43">
        <w:t xml:space="preserve"> Афо</w:t>
      </w:r>
      <w:r w:rsidR="00D2367F" w:rsidRPr="007F6C43">
        <w:t>́</w:t>
      </w:r>
      <w:r w:rsidRPr="007F6C43">
        <w:t>нская,/ иде</w:t>
      </w:r>
      <w:r w:rsidR="00D2367F" w:rsidRPr="007F6C43">
        <w:t>́</w:t>
      </w:r>
      <w:r w:rsidRPr="007F6C43">
        <w:t>же сподо</w:t>
      </w:r>
      <w:r w:rsidR="00D2367F" w:rsidRPr="007F6C43">
        <w:t>́</w:t>
      </w:r>
      <w:r w:rsidRPr="007F6C43">
        <w:t>би тя Пречи</w:t>
      </w:r>
      <w:r w:rsidR="00D2367F" w:rsidRPr="007F6C43">
        <w:t>́</w:t>
      </w:r>
      <w:r w:rsidRPr="007F6C43">
        <w:t>стая Богоро</w:t>
      </w:r>
      <w:r w:rsidR="00D2367F" w:rsidRPr="007F6C43">
        <w:t>́</w:t>
      </w:r>
      <w:r w:rsidRPr="007F6C43">
        <w:t>дица/ чин а</w:t>
      </w:r>
      <w:r w:rsidR="00D2367F" w:rsidRPr="007F6C43">
        <w:t>́</w:t>
      </w:r>
      <w:r w:rsidRPr="007F6C43">
        <w:t>нгельский восприя</w:t>
      </w:r>
      <w:r w:rsidR="00D2367F" w:rsidRPr="007F6C43">
        <w:t>́</w:t>
      </w:r>
      <w:r w:rsidRPr="007F6C43">
        <w:t>ти./ Ты же, от си</w:t>
      </w:r>
      <w:r w:rsidR="00D2367F" w:rsidRPr="007F6C43">
        <w:t>́</w:t>
      </w:r>
      <w:r w:rsidRPr="007F6C43">
        <w:t>лы в си</w:t>
      </w:r>
      <w:r w:rsidR="00D2367F" w:rsidRPr="007F6C43">
        <w:t>́</w:t>
      </w:r>
      <w:r w:rsidRPr="007F6C43">
        <w:t>лу восходя</w:t>
      </w:r>
      <w:r w:rsidR="00D2367F" w:rsidRPr="007F6C43">
        <w:t>́</w:t>
      </w:r>
      <w:r w:rsidRPr="007F6C43">
        <w:t>,/ де</w:t>
      </w:r>
      <w:r w:rsidR="00D2367F" w:rsidRPr="007F6C43">
        <w:t>́</w:t>
      </w:r>
      <w:r w:rsidRPr="007F6C43">
        <w:t>монския полки</w:t>
      </w:r>
      <w:r w:rsidR="00D2367F" w:rsidRPr="007F6C43">
        <w:t>́</w:t>
      </w:r>
      <w:r w:rsidRPr="007F6C43">
        <w:t xml:space="preserve"> победи</w:t>
      </w:r>
      <w:r w:rsidR="00D2367F" w:rsidRPr="007F6C43">
        <w:t>́</w:t>
      </w:r>
      <w:r w:rsidRPr="007F6C43">
        <w:t>л еси</w:t>
      </w:r>
      <w:r w:rsidR="00D2367F" w:rsidRPr="007F6C43">
        <w:t>́</w:t>
      </w:r>
      <w:r w:rsidRPr="007F6C43">
        <w:t xml:space="preserve">/ и в </w:t>
      </w:r>
      <w:r w:rsidRPr="007F6C43">
        <w:lastRenderedPageBreak/>
        <w:t>по</w:t>
      </w:r>
      <w:r w:rsidR="00D2367F" w:rsidRPr="007F6C43">
        <w:t>́</w:t>
      </w:r>
      <w:r w:rsidRPr="007F6C43">
        <w:t>двизех Христа</w:t>
      </w:r>
      <w:r w:rsidR="00D2367F" w:rsidRPr="007F6C43">
        <w:t>́</w:t>
      </w:r>
      <w:r w:rsidRPr="007F6C43">
        <w:t xml:space="preserve"> Бо</w:t>
      </w:r>
      <w:r w:rsidR="00D2367F" w:rsidRPr="007F6C43">
        <w:t>́</w:t>
      </w:r>
      <w:r w:rsidRPr="007F6C43">
        <w:t>га просла</w:t>
      </w:r>
      <w:r w:rsidR="00D2367F" w:rsidRPr="007F6C43">
        <w:t>́</w:t>
      </w:r>
      <w:r w:rsidRPr="007F6C43">
        <w:t>вил еси</w:t>
      </w:r>
      <w:r w:rsidR="00D2367F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Его</w:t>
      </w:r>
      <w:r w:rsidR="00D2367F" w:rsidRPr="007F6C43">
        <w:t>́</w:t>
      </w:r>
      <w:r w:rsidRPr="007F6C43">
        <w:t>же днесь с ли</w:t>
      </w:r>
      <w:r w:rsidR="00D2367F" w:rsidRPr="007F6C43">
        <w:t>́</w:t>
      </w:r>
      <w:r w:rsidRPr="007F6C43">
        <w:t>ки го</w:t>
      </w:r>
      <w:r w:rsidR="00D2367F" w:rsidRPr="007F6C43">
        <w:t>́</w:t>
      </w:r>
      <w:r w:rsidRPr="007F6C43">
        <w:t>рних сил при</w:t>
      </w:r>
      <w:r w:rsidR="00D2367F" w:rsidRPr="007F6C43">
        <w:t>́</w:t>
      </w:r>
      <w:r w:rsidRPr="007F6C43">
        <w:t>сно воспева</w:t>
      </w:r>
      <w:r w:rsidR="00D2367F" w:rsidRPr="007F6C43">
        <w:t>́</w:t>
      </w:r>
      <w:r w:rsidRPr="007F6C43">
        <w:t>еши.</w:t>
      </w:r>
    </w:p>
    <w:p w14:paraId="64781A93" w14:textId="7F19BACC" w:rsidR="00CB752E" w:rsidRPr="007F6C43" w:rsidRDefault="00CB752E" w:rsidP="00CB752E">
      <w:pPr>
        <w:pStyle w:val="nbtservbasic"/>
      </w:pPr>
      <w:r w:rsidRPr="007F6C43">
        <w:rPr>
          <w:rStyle w:val="nbtservred"/>
        </w:rPr>
        <w:t>Р</w:t>
      </w:r>
      <w:r w:rsidRPr="007F6C43">
        <w:t>а</w:t>
      </w:r>
      <w:r w:rsidR="00D2367F" w:rsidRPr="007F6C43">
        <w:t>́</w:t>
      </w:r>
      <w:r w:rsidRPr="007F6C43">
        <w:t xml:space="preserve">дуйся, </w:t>
      </w:r>
      <w:proofErr w:type="gramStart"/>
      <w:r w:rsidRPr="007F6C43">
        <w:t>свяще</w:t>
      </w:r>
      <w:r w:rsidR="00D2367F" w:rsidRPr="007F6C43">
        <w:t>́</w:t>
      </w:r>
      <w:r w:rsidRPr="007F6C43">
        <w:t>нная</w:t>
      </w:r>
      <w:proofErr w:type="gramEnd"/>
      <w:r w:rsidRPr="007F6C43">
        <w:t xml:space="preserve"> главо</w:t>
      </w:r>
      <w:r w:rsidR="00D2367F" w:rsidRPr="007F6C43">
        <w:t>́</w:t>
      </w:r>
      <w:r w:rsidRPr="007F6C43">
        <w:t>,/ преподо</w:t>
      </w:r>
      <w:r w:rsidR="00D2367F" w:rsidRPr="007F6C43">
        <w:t>́</w:t>
      </w:r>
      <w:r w:rsidRPr="007F6C43">
        <w:t>бне о</w:t>
      </w:r>
      <w:r w:rsidR="00D2367F" w:rsidRPr="007F6C43">
        <w:t>́</w:t>
      </w:r>
      <w:r w:rsidRPr="007F6C43">
        <w:t>тче Аристо</w:t>
      </w:r>
      <w:r w:rsidR="00D2367F" w:rsidRPr="007F6C43">
        <w:t>́</w:t>
      </w:r>
      <w:r w:rsidRPr="007F6C43">
        <w:t>клие,/ и</w:t>
      </w:r>
      <w:r w:rsidR="00D2367F" w:rsidRPr="007F6C43">
        <w:t>́</w:t>
      </w:r>
      <w:r w:rsidRPr="007F6C43">
        <w:t>ноков изря</w:t>
      </w:r>
      <w:r w:rsidR="00D2367F" w:rsidRPr="007F6C43">
        <w:t>́</w:t>
      </w:r>
      <w:r w:rsidRPr="007F6C43">
        <w:t>дный наста</w:t>
      </w:r>
      <w:r w:rsidR="00D2367F" w:rsidRPr="007F6C43">
        <w:t>́</w:t>
      </w:r>
      <w:r w:rsidRPr="007F6C43">
        <w:t>вниче/ и усе</w:t>
      </w:r>
      <w:r w:rsidR="00D2367F" w:rsidRPr="007F6C43">
        <w:t>́</w:t>
      </w:r>
      <w:r w:rsidRPr="007F6C43">
        <w:t>рдный о лю</w:t>
      </w:r>
      <w:r w:rsidR="00D2367F" w:rsidRPr="007F6C43">
        <w:t>́</w:t>
      </w:r>
      <w:r w:rsidRPr="007F6C43">
        <w:t>дех пред Бо</w:t>
      </w:r>
      <w:r w:rsidR="00D2367F" w:rsidRPr="007F6C43">
        <w:t>́</w:t>
      </w:r>
      <w:r w:rsidRPr="007F6C43">
        <w:t>гом предста</w:t>
      </w:r>
      <w:r w:rsidR="00D2367F" w:rsidRPr="007F6C43">
        <w:t>́</w:t>
      </w:r>
      <w:r w:rsidRPr="007F6C43">
        <w:t>телю!/ Ты бо, красото</w:t>
      </w:r>
      <w:r w:rsidR="00D2367F" w:rsidRPr="007F6C43">
        <w:t>́</w:t>
      </w:r>
      <w:r w:rsidRPr="007F6C43">
        <w:t>ю духо</w:t>
      </w:r>
      <w:r w:rsidR="00D2367F" w:rsidRPr="007F6C43">
        <w:t>́</w:t>
      </w:r>
      <w:r w:rsidRPr="007F6C43">
        <w:t>вною оби</w:t>
      </w:r>
      <w:r w:rsidR="00D2367F" w:rsidRPr="007F6C43">
        <w:t>́</w:t>
      </w:r>
      <w:r w:rsidRPr="007F6C43">
        <w:t>тель твою</w:t>
      </w:r>
      <w:r w:rsidR="00D2367F" w:rsidRPr="007F6C43">
        <w:t>́</w:t>
      </w:r>
      <w:r w:rsidRPr="007F6C43">
        <w:t xml:space="preserve"> озаря</w:t>
      </w:r>
      <w:r w:rsidR="00D2367F" w:rsidRPr="007F6C43">
        <w:t>́</w:t>
      </w:r>
      <w:r w:rsidRPr="007F6C43">
        <w:t>я/ и лука</w:t>
      </w:r>
      <w:r w:rsidR="00D2367F" w:rsidRPr="007F6C43">
        <w:t>́</w:t>
      </w:r>
      <w:r w:rsidRPr="007F6C43">
        <w:t>вых духо</w:t>
      </w:r>
      <w:r w:rsidR="00D2367F" w:rsidRPr="007F6C43">
        <w:t>́</w:t>
      </w:r>
      <w:r w:rsidRPr="007F6C43">
        <w:t>в си</w:t>
      </w:r>
      <w:r w:rsidR="00D2367F" w:rsidRPr="007F6C43">
        <w:t>́</w:t>
      </w:r>
      <w:r w:rsidRPr="007F6C43">
        <w:t>лою моли</w:t>
      </w:r>
      <w:r w:rsidR="00D2367F" w:rsidRPr="007F6C43">
        <w:t>́</w:t>
      </w:r>
      <w:r w:rsidRPr="007F6C43">
        <w:t>тв сокруша</w:t>
      </w:r>
      <w:r w:rsidR="00D2367F" w:rsidRPr="007F6C43">
        <w:t>́</w:t>
      </w:r>
      <w:r w:rsidRPr="007F6C43">
        <w:t>я,/ дерзнове</w:t>
      </w:r>
      <w:r w:rsidR="00D2367F" w:rsidRPr="007F6C43">
        <w:t>́</w:t>
      </w:r>
      <w:r w:rsidRPr="007F6C43">
        <w:t>ние ве</w:t>
      </w:r>
      <w:r w:rsidR="00D2367F" w:rsidRPr="007F6C43">
        <w:t>́</w:t>
      </w:r>
      <w:r w:rsidRPr="007F6C43">
        <w:t>лие к Человеколю</w:t>
      </w:r>
      <w:r w:rsidR="00D2367F" w:rsidRPr="007F6C43">
        <w:t>́</w:t>
      </w:r>
      <w:r w:rsidRPr="007F6C43">
        <w:t>бцу Христу</w:t>
      </w:r>
      <w:r w:rsidR="00D2367F" w:rsidRPr="007F6C43">
        <w:t>́</w:t>
      </w:r>
      <w:r w:rsidRPr="007F6C43">
        <w:t xml:space="preserve"> стяжа</w:t>
      </w:r>
      <w:r w:rsidR="00D2367F" w:rsidRPr="007F6C43">
        <w:t>́</w:t>
      </w:r>
      <w:r w:rsidRPr="007F6C43">
        <w:t>л еси</w:t>
      </w:r>
      <w:r w:rsidR="00D2367F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Его</w:t>
      </w:r>
      <w:r w:rsidR="00D2367F" w:rsidRPr="007F6C43">
        <w:t>́</w:t>
      </w:r>
      <w:r w:rsidRPr="007F6C43">
        <w:t>же моли</w:t>
      </w:r>
      <w:r w:rsidR="00D2367F" w:rsidRPr="007F6C43">
        <w:t>́</w:t>
      </w:r>
      <w:r w:rsidRPr="007F6C43">
        <w:t xml:space="preserve"> спасти</w:t>
      </w:r>
      <w:r w:rsidR="00D2367F" w:rsidRPr="007F6C43">
        <w:t>́</w:t>
      </w:r>
      <w:r w:rsidRPr="007F6C43">
        <w:t>ся душа</w:t>
      </w:r>
      <w:r w:rsidR="00D2367F" w:rsidRPr="007F6C43">
        <w:t>́</w:t>
      </w:r>
      <w:r w:rsidRPr="007F6C43">
        <w:t>м на</w:t>
      </w:r>
      <w:r w:rsidR="00D2367F" w:rsidRPr="007F6C43">
        <w:t>́</w:t>
      </w:r>
      <w:r w:rsidRPr="007F6C43">
        <w:t>шим.</w:t>
      </w:r>
    </w:p>
    <w:p w14:paraId="6EA06F43" w14:textId="4F8DCDA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ресла</w:t>
      </w:r>
      <w:r w:rsidR="00D2367F" w:rsidRPr="007F6C43">
        <w:t>́</w:t>
      </w:r>
      <w:r w:rsidRPr="007F6C43">
        <w:t>вне о</w:t>
      </w:r>
      <w:r w:rsidR="00D2367F" w:rsidRPr="007F6C43">
        <w:t>́</w:t>
      </w:r>
      <w:r w:rsidRPr="007F6C43">
        <w:t>тче Аристо</w:t>
      </w:r>
      <w:r w:rsidR="00D2367F" w:rsidRPr="007F6C43">
        <w:t>́</w:t>
      </w:r>
      <w:r w:rsidRPr="007F6C43">
        <w:t>клие,/ ублажа</w:t>
      </w:r>
      <w:r w:rsidR="00D2367F" w:rsidRPr="007F6C43">
        <w:t>́</w:t>
      </w:r>
      <w:r w:rsidRPr="007F6C43">
        <w:t>ет тя земля</w:t>
      </w:r>
      <w:r w:rsidR="00D2367F" w:rsidRPr="007F6C43">
        <w:t>́</w:t>
      </w:r>
      <w:r w:rsidRPr="007F6C43">
        <w:t xml:space="preserve"> Моско</w:t>
      </w:r>
      <w:r w:rsidR="00D2367F" w:rsidRPr="007F6C43">
        <w:t>́</w:t>
      </w:r>
      <w:r w:rsidRPr="007F6C43">
        <w:t>вская,/ в ню</w:t>
      </w:r>
      <w:r w:rsidR="00D2367F" w:rsidRPr="007F6C43">
        <w:t>́</w:t>
      </w:r>
      <w:r w:rsidRPr="007F6C43">
        <w:t>же всели</w:t>
      </w:r>
      <w:r w:rsidR="00D2367F" w:rsidRPr="007F6C43">
        <w:t>́</w:t>
      </w:r>
      <w:r w:rsidRPr="007F6C43">
        <w:t>лся еси</w:t>
      </w:r>
      <w:r w:rsidR="00D2367F" w:rsidRPr="007F6C43">
        <w:t>́</w:t>
      </w:r>
      <w:r w:rsidRPr="007F6C43">
        <w:t>,/ иде</w:t>
      </w:r>
      <w:r w:rsidR="00D2367F" w:rsidRPr="007F6C43">
        <w:t>́</w:t>
      </w:r>
      <w:r w:rsidRPr="007F6C43">
        <w:t>же, исполня</w:t>
      </w:r>
      <w:r w:rsidR="00D2367F" w:rsidRPr="007F6C43">
        <w:t>́</w:t>
      </w:r>
      <w:r w:rsidRPr="007F6C43">
        <w:t>я послуша</w:t>
      </w:r>
      <w:r w:rsidR="00D2367F" w:rsidRPr="007F6C43">
        <w:t>́</w:t>
      </w:r>
      <w:r w:rsidRPr="007F6C43">
        <w:t>ние отце</w:t>
      </w:r>
      <w:r w:rsidR="00D2367F" w:rsidRPr="007F6C43">
        <w:t>́</w:t>
      </w:r>
      <w:r w:rsidRPr="007F6C43">
        <w:t>в святого</w:t>
      </w:r>
      <w:r w:rsidR="00D2367F" w:rsidRPr="007F6C43">
        <w:t>́</w:t>
      </w:r>
      <w:r w:rsidRPr="007F6C43">
        <w:t>рских/ во устрое</w:t>
      </w:r>
      <w:r w:rsidR="00D2367F" w:rsidRPr="007F6C43">
        <w:t>́</w:t>
      </w:r>
      <w:r w:rsidRPr="007F6C43">
        <w:t>нии подво</w:t>
      </w:r>
      <w:r w:rsidR="00D2367F" w:rsidRPr="007F6C43">
        <w:t>́</w:t>
      </w:r>
      <w:r w:rsidRPr="007F6C43">
        <w:t>рия Афо</w:t>
      </w:r>
      <w:r w:rsidR="00D2367F" w:rsidRPr="007F6C43">
        <w:t>́</w:t>
      </w:r>
      <w:r w:rsidRPr="007F6C43">
        <w:t>нскаго,/ наипа</w:t>
      </w:r>
      <w:r w:rsidR="00D2367F" w:rsidRPr="007F6C43">
        <w:t>́</w:t>
      </w:r>
      <w:r w:rsidRPr="007F6C43">
        <w:t>че же в окормле</w:t>
      </w:r>
      <w:r w:rsidR="00D2367F" w:rsidRPr="007F6C43">
        <w:t>́</w:t>
      </w:r>
      <w:r w:rsidRPr="007F6C43">
        <w:t>нии душ челове</w:t>
      </w:r>
      <w:r w:rsidR="00D2367F" w:rsidRPr="007F6C43">
        <w:t>́</w:t>
      </w:r>
      <w:r w:rsidRPr="007F6C43">
        <w:t>ческих,/ усе</w:t>
      </w:r>
      <w:r w:rsidR="00D2367F" w:rsidRPr="007F6C43">
        <w:t>́</w:t>
      </w:r>
      <w:r w:rsidRPr="007F6C43">
        <w:t>рдно потру</w:t>
      </w:r>
      <w:r w:rsidR="00D2367F" w:rsidRPr="007F6C43">
        <w:t>́</w:t>
      </w:r>
      <w:r w:rsidRPr="007F6C43">
        <w:t>дился еси</w:t>
      </w:r>
      <w:r w:rsidR="00D2367F" w:rsidRPr="007F6C43">
        <w:t>́</w:t>
      </w:r>
      <w:r w:rsidRPr="007F6C43">
        <w:t>,/ мно</w:t>
      </w:r>
      <w:r w:rsidR="00D2367F" w:rsidRPr="007F6C43">
        <w:t>́</w:t>
      </w:r>
      <w:r w:rsidRPr="007F6C43">
        <w:t>гия бо приве</w:t>
      </w:r>
      <w:r w:rsidR="00D2367F" w:rsidRPr="007F6C43">
        <w:t>́</w:t>
      </w:r>
      <w:r w:rsidRPr="007F6C43">
        <w:t>л еси</w:t>
      </w:r>
      <w:r w:rsidR="00D2367F" w:rsidRPr="007F6C43">
        <w:t>́</w:t>
      </w:r>
      <w:r w:rsidRPr="007F6C43">
        <w:t xml:space="preserve"> </w:t>
      </w:r>
      <w:proofErr w:type="gramStart"/>
      <w:r w:rsidRPr="007F6C43">
        <w:t>ко</w:t>
      </w:r>
      <w:proofErr w:type="gramEnd"/>
      <w:r w:rsidRPr="007F6C43">
        <w:t xml:space="preserve"> спасе</w:t>
      </w:r>
      <w:r w:rsidR="00D2367F" w:rsidRPr="007F6C43">
        <w:t>́</w:t>
      </w:r>
      <w:r w:rsidRPr="007F6C43">
        <w:t>нию/</w:t>
      </w:r>
      <w:r w:rsidR="00291F91" w:rsidRPr="007F6C43">
        <w:t>/</w:t>
      </w:r>
      <w:r w:rsidRPr="007F6C43">
        <w:t xml:space="preserve"> и насле</w:t>
      </w:r>
      <w:r w:rsidR="00D2367F" w:rsidRPr="007F6C43">
        <w:t>́</w:t>
      </w:r>
      <w:r w:rsidRPr="007F6C43">
        <w:t xml:space="preserve">дию </w:t>
      </w:r>
      <w:proofErr w:type="gramStart"/>
      <w:r w:rsidRPr="007F6C43">
        <w:t>Ца</w:t>
      </w:r>
      <w:r w:rsidR="00D2367F" w:rsidRPr="007F6C43">
        <w:t>́</w:t>
      </w:r>
      <w:r w:rsidRPr="007F6C43">
        <w:t>рствия</w:t>
      </w:r>
      <w:proofErr w:type="gramEnd"/>
      <w:r w:rsidRPr="007F6C43">
        <w:t xml:space="preserve"> Небе</w:t>
      </w:r>
      <w:r w:rsidR="00D2367F" w:rsidRPr="007F6C43">
        <w:t>́</w:t>
      </w:r>
      <w:r w:rsidRPr="007F6C43">
        <w:t>снаго.</w:t>
      </w:r>
    </w:p>
    <w:p w14:paraId="1BD952D4" w14:textId="7328FBC2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оспои</w:t>
      </w:r>
      <w:r w:rsidR="00D2367F" w:rsidRPr="007F6C43">
        <w:t>́</w:t>
      </w:r>
      <w:r w:rsidRPr="007F6C43">
        <w:t>м любо</w:t>
      </w:r>
      <w:r w:rsidR="00D2367F" w:rsidRPr="007F6C43">
        <w:t>́</w:t>
      </w:r>
      <w:r w:rsidRPr="007F6C43">
        <w:t>вию, бра</w:t>
      </w:r>
      <w:r w:rsidR="00D2367F" w:rsidRPr="007F6C43">
        <w:t>́</w:t>
      </w:r>
      <w:r w:rsidRPr="007F6C43">
        <w:t xml:space="preserve">тие,/ </w:t>
      </w:r>
      <w:proofErr w:type="gramStart"/>
      <w:r w:rsidRPr="007F6C43">
        <w:t>по</w:t>
      </w:r>
      <w:r w:rsidR="00D2367F" w:rsidRPr="007F6C43">
        <w:t>́</w:t>
      </w:r>
      <w:r w:rsidRPr="007F6C43">
        <w:t>двиги</w:t>
      </w:r>
      <w:proofErr w:type="gramEnd"/>
      <w:r w:rsidRPr="007F6C43">
        <w:t xml:space="preserve"> преподо</w:t>
      </w:r>
      <w:r w:rsidR="00D2367F" w:rsidRPr="007F6C43">
        <w:t>́</w:t>
      </w:r>
      <w:r w:rsidRPr="007F6C43">
        <w:t>бнаго отца</w:t>
      </w:r>
      <w:r w:rsidR="00D2367F" w:rsidRPr="007F6C43">
        <w:t>́</w:t>
      </w:r>
      <w:r w:rsidRPr="007F6C43">
        <w:t xml:space="preserve"> Аристо</w:t>
      </w:r>
      <w:r w:rsidR="00D2367F" w:rsidRPr="007F6C43">
        <w:t>́</w:t>
      </w:r>
      <w:r w:rsidRPr="007F6C43">
        <w:t>клия,/ пречестна</w:t>
      </w:r>
      <w:r w:rsidR="00D2367F" w:rsidRPr="007F6C43">
        <w:t>́</w:t>
      </w:r>
      <w:r w:rsidRPr="007F6C43">
        <w:t>го ста</w:t>
      </w:r>
      <w:r w:rsidR="00D2367F" w:rsidRPr="007F6C43">
        <w:t>́</w:t>
      </w:r>
      <w:r w:rsidRPr="007F6C43">
        <w:t>рца Афо</w:t>
      </w:r>
      <w:r w:rsidR="00D2367F" w:rsidRPr="007F6C43">
        <w:t>́</w:t>
      </w:r>
      <w:r w:rsidRPr="007F6C43">
        <w:t>нскаго/ и прехва</w:t>
      </w:r>
      <w:r w:rsidR="00D2367F" w:rsidRPr="007F6C43">
        <w:t>́</w:t>
      </w:r>
      <w:r w:rsidRPr="007F6C43">
        <w:t>льнаго чудотво</w:t>
      </w:r>
      <w:r w:rsidR="00D2367F" w:rsidRPr="007F6C43">
        <w:t>́</w:t>
      </w:r>
      <w:r w:rsidRPr="007F6C43">
        <w:t>рца Моско</w:t>
      </w:r>
      <w:r w:rsidR="00D2367F" w:rsidRPr="007F6C43">
        <w:t>́</w:t>
      </w:r>
      <w:r w:rsidRPr="007F6C43">
        <w:t>вскаго,/ той бо мно</w:t>
      </w:r>
      <w:r w:rsidR="00D2367F" w:rsidRPr="007F6C43">
        <w:t>́</w:t>
      </w:r>
      <w:r w:rsidRPr="007F6C43">
        <w:t>гое попече</w:t>
      </w:r>
      <w:r w:rsidR="00D2367F" w:rsidRPr="007F6C43">
        <w:t>́</w:t>
      </w:r>
      <w:r w:rsidRPr="007F6C43">
        <w:t>ние о стра</w:t>
      </w:r>
      <w:r w:rsidR="00D2367F" w:rsidRPr="007F6C43">
        <w:t>́</w:t>
      </w:r>
      <w:r w:rsidRPr="007F6C43">
        <w:t>ждущих/ и от де</w:t>
      </w:r>
      <w:r w:rsidR="00D2367F" w:rsidRPr="007F6C43">
        <w:t>́</w:t>
      </w:r>
      <w:r w:rsidRPr="007F6C43">
        <w:t>монов му</w:t>
      </w:r>
      <w:r w:rsidR="00D2367F" w:rsidRPr="007F6C43">
        <w:t>́</w:t>
      </w:r>
      <w:r w:rsidRPr="007F6C43">
        <w:t>чимых в житии</w:t>
      </w:r>
      <w:r w:rsidR="00D2367F" w:rsidRPr="007F6C43">
        <w:t>́</w:t>
      </w:r>
      <w:r w:rsidRPr="007F6C43">
        <w:t xml:space="preserve"> свое</w:t>
      </w:r>
      <w:r w:rsidR="00D2367F" w:rsidRPr="007F6C43">
        <w:t>́</w:t>
      </w:r>
      <w:r w:rsidRPr="007F6C43">
        <w:t>м яви</w:t>
      </w:r>
      <w:r w:rsidR="00D2367F" w:rsidRPr="007F6C43">
        <w:t>́</w:t>
      </w:r>
      <w:r w:rsidRPr="007F6C43">
        <w:t>./ И ны</w:t>
      </w:r>
      <w:r w:rsidR="00D2367F" w:rsidRPr="007F6C43">
        <w:t>́</w:t>
      </w:r>
      <w:r w:rsidRPr="007F6C43">
        <w:t>не при</w:t>
      </w:r>
      <w:r w:rsidR="00D2367F" w:rsidRPr="007F6C43">
        <w:t>́</w:t>
      </w:r>
      <w:r w:rsidRPr="007F6C43">
        <w:t>сно мо</w:t>
      </w:r>
      <w:r w:rsidR="00D2367F" w:rsidRPr="007F6C43">
        <w:t>́</w:t>
      </w:r>
      <w:r w:rsidRPr="007F6C43">
        <w:t>лится Христу</w:t>
      </w:r>
      <w:r w:rsidR="00D2367F" w:rsidRPr="007F6C43">
        <w:t>́</w:t>
      </w:r>
      <w:r w:rsidRPr="007F6C43">
        <w:t xml:space="preserve"> Бо</w:t>
      </w:r>
      <w:r w:rsidR="00D2367F" w:rsidRPr="007F6C43">
        <w:t>́</w:t>
      </w:r>
      <w:r w:rsidRPr="007F6C43">
        <w:t>гу/</w:t>
      </w:r>
      <w:r w:rsidR="00291F91" w:rsidRPr="007F6C43">
        <w:t>/</w:t>
      </w:r>
      <w:r w:rsidRPr="007F6C43">
        <w:t xml:space="preserve"> о спасе</w:t>
      </w:r>
      <w:r w:rsidR="00D2367F" w:rsidRPr="007F6C43">
        <w:t>́</w:t>
      </w:r>
      <w:r w:rsidRPr="007F6C43">
        <w:t>нии душ на</w:t>
      </w:r>
      <w:r w:rsidR="00D2367F" w:rsidRPr="007F6C43">
        <w:t>́</w:t>
      </w:r>
      <w:r w:rsidRPr="007F6C43">
        <w:t>ших.</w:t>
      </w:r>
    </w:p>
    <w:p w14:paraId="7B4B61A9" w14:textId="064F4069" w:rsidR="00CB752E" w:rsidRPr="007F6C43" w:rsidRDefault="00CB752E" w:rsidP="003C64E4">
      <w:pPr>
        <w:pStyle w:val="nbtservheadred"/>
      </w:pPr>
      <w:r w:rsidRPr="007F6C43">
        <w:t>Сла</w:t>
      </w:r>
      <w:r w:rsidR="00D2367F" w:rsidRPr="007F6C43">
        <w:t>́</w:t>
      </w:r>
      <w:r w:rsidRPr="007F6C43">
        <w:t>ва, глас 6:</w:t>
      </w:r>
    </w:p>
    <w:p w14:paraId="15EE77A6" w14:textId="460F543C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</w:t>
      </w:r>
      <w:r w:rsidRPr="007F6C43">
        <w:t>ог, прославля</w:t>
      </w:r>
      <w:r w:rsidR="00611687" w:rsidRPr="007F6C43">
        <w:t>́</w:t>
      </w:r>
      <w:r w:rsidRPr="007F6C43">
        <w:t>емый в сове</w:t>
      </w:r>
      <w:r w:rsidR="00611687" w:rsidRPr="007F6C43">
        <w:t>́</w:t>
      </w:r>
      <w:r w:rsidRPr="007F6C43">
        <w:t>те святы</w:t>
      </w:r>
      <w:r w:rsidR="00611687" w:rsidRPr="007F6C43">
        <w:t>́</w:t>
      </w:r>
      <w:r w:rsidRPr="007F6C43">
        <w:t>х/ и преподо</w:t>
      </w:r>
      <w:r w:rsidR="00611687" w:rsidRPr="007F6C43">
        <w:t>́</w:t>
      </w:r>
      <w:r w:rsidRPr="007F6C43">
        <w:t>бными гла</w:t>
      </w:r>
      <w:r w:rsidR="00611687" w:rsidRPr="007F6C43">
        <w:t>́</w:t>
      </w:r>
      <w:r w:rsidRPr="007F6C43">
        <w:t>сы воспева</w:t>
      </w:r>
      <w:r w:rsidR="00611687" w:rsidRPr="007F6C43">
        <w:t>́</w:t>
      </w:r>
      <w:r w:rsidRPr="007F6C43">
        <w:t>емый,/ ны</w:t>
      </w:r>
      <w:r w:rsidR="00611687" w:rsidRPr="007F6C43">
        <w:t>́</w:t>
      </w:r>
      <w:r w:rsidRPr="007F6C43">
        <w:t>не прие</w:t>
      </w:r>
      <w:r w:rsidR="00611687" w:rsidRPr="007F6C43">
        <w:t>́</w:t>
      </w:r>
      <w:r w:rsidRPr="007F6C43">
        <w:t>млет тя, преподо</w:t>
      </w:r>
      <w:r w:rsidR="00611687" w:rsidRPr="007F6C43">
        <w:t>́</w:t>
      </w:r>
      <w:r w:rsidRPr="007F6C43">
        <w:t>бне о</w:t>
      </w:r>
      <w:r w:rsidR="00611687" w:rsidRPr="007F6C43">
        <w:t>́</w:t>
      </w:r>
      <w:r w:rsidRPr="007F6C43">
        <w:t>тче Аристо</w:t>
      </w:r>
      <w:r w:rsidR="00611687" w:rsidRPr="007F6C43">
        <w:t>́</w:t>
      </w:r>
      <w:r w:rsidRPr="007F6C43">
        <w:t>клие,/ я</w:t>
      </w:r>
      <w:r w:rsidR="00611687" w:rsidRPr="007F6C43">
        <w:t>́</w:t>
      </w:r>
      <w:r w:rsidRPr="007F6C43">
        <w:t>ко цевни</w:t>
      </w:r>
      <w:r w:rsidR="00611687" w:rsidRPr="007F6C43">
        <w:t>́</w:t>
      </w:r>
      <w:r w:rsidRPr="007F6C43">
        <w:t>цу духо</w:t>
      </w:r>
      <w:r w:rsidR="00611687" w:rsidRPr="007F6C43">
        <w:t>́</w:t>
      </w:r>
      <w:r w:rsidRPr="007F6C43">
        <w:t>вную,/ с ли</w:t>
      </w:r>
      <w:r w:rsidR="00611687" w:rsidRPr="007F6C43">
        <w:t>́</w:t>
      </w:r>
      <w:r w:rsidRPr="007F6C43">
        <w:t>ки</w:t>
      </w:r>
      <w:proofErr w:type="gramStart"/>
      <w:r w:rsidRPr="007F6C43">
        <w:t xml:space="preserve"> </w:t>
      </w:r>
      <w:r w:rsidR="005440B4" w:rsidRPr="007F6C43">
        <w:t>А</w:t>
      </w:r>
      <w:proofErr w:type="gramEnd"/>
      <w:r w:rsidR="005440B4" w:rsidRPr="007F6C43">
        <w:t>́</w:t>
      </w:r>
      <w:r w:rsidRPr="007F6C43">
        <w:t>нгельскими сла</w:t>
      </w:r>
      <w:r w:rsidR="00611687" w:rsidRPr="007F6C43">
        <w:t>́</w:t>
      </w:r>
      <w:r w:rsidRPr="007F6C43">
        <w:t>вящую/ Тро</w:t>
      </w:r>
      <w:r w:rsidR="00611687" w:rsidRPr="007F6C43">
        <w:t>́</w:t>
      </w:r>
      <w:r w:rsidRPr="007F6C43">
        <w:t>ицу Живонача</w:t>
      </w:r>
      <w:r w:rsidR="00611687" w:rsidRPr="007F6C43">
        <w:t>́</w:t>
      </w:r>
      <w:r w:rsidRPr="007F6C43">
        <w:t>льную,/</w:t>
      </w:r>
      <w:r w:rsidR="00291F91" w:rsidRPr="007F6C43">
        <w:t>/</w:t>
      </w:r>
      <w:r w:rsidRPr="007F6C43">
        <w:t xml:space="preserve"> Отца</w:t>
      </w:r>
      <w:r w:rsidR="00611687" w:rsidRPr="007F6C43">
        <w:t>́</w:t>
      </w:r>
      <w:r w:rsidRPr="007F6C43">
        <w:t xml:space="preserve"> и Сы</w:t>
      </w:r>
      <w:r w:rsidR="00611687" w:rsidRPr="007F6C43">
        <w:t>́</w:t>
      </w:r>
      <w:r w:rsidRPr="007F6C43">
        <w:t>на и Свята</w:t>
      </w:r>
      <w:r w:rsidR="00611687" w:rsidRPr="007F6C43">
        <w:t>́</w:t>
      </w:r>
      <w:r w:rsidRPr="007F6C43">
        <w:t>го Ду</w:t>
      </w:r>
      <w:r w:rsidR="00611687" w:rsidRPr="007F6C43">
        <w:t>́</w:t>
      </w:r>
      <w:r w:rsidRPr="007F6C43">
        <w:t xml:space="preserve">ха. </w:t>
      </w:r>
    </w:p>
    <w:p w14:paraId="7870DA51" w14:textId="177363EB" w:rsidR="00CB752E" w:rsidRPr="007F6C43" w:rsidRDefault="00CB752E" w:rsidP="00CB752E">
      <w:pPr>
        <w:pStyle w:val="nbtservbasic"/>
      </w:pPr>
      <w:r w:rsidRPr="007F6C43">
        <w:rPr>
          <w:rStyle w:val="nbtservred"/>
        </w:rPr>
        <w:t>И ны</w:t>
      </w:r>
      <w:r w:rsidR="00611687" w:rsidRPr="007F6C43">
        <w:rPr>
          <w:rStyle w:val="nbtservred"/>
        </w:rPr>
        <w:t>́</w:t>
      </w:r>
      <w:r w:rsidRPr="007F6C43">
        <w:rPr>
          <w:rStyle w:val="nbtservred"/>
        </w:rPr>
        <w:t>не, Богоро</w:t>
      </w:r>
      <w:r w:rsidR="00611687" w:rsidRPr="007F6C43">
        <w:rPr>
          <w:rStyle w:val="nbtservred"/>
        </w:rPr>
        <w:t>́</w:t>
      </w:r>
      <w:r w:rsidRPr="007F6C43">
        <w:rPr>
          <w:rStyle w:val="nbtservred"/>
        </w:rPr>
        <w:t>дичен, глас то</w:t>
      </w:r>
      <w:r w:rsidR="00611687" w:rsidRPr="007F6C43">
        <w:rPr>
          <w:rStyle w:val="nbtservred"/>
        </w:rPr>
        <w:t>́</w:t>
      </w:r>
      <w:r w:rsidRPr="007F6C43">
        <w:rPr>
          <w:rStyle w:val="nbtservred"/>
        </w:rPr>
        <w:t>йже: К</w:t>
      </w:r>
      <w:r w:rsidRPr="007F6C43">
        <w:t>то Тебе</w:t>
      </w:r>
      <w:r w:rsidR="00611687" w:rsidRPr="007F6C43">
        <w:t>́</w:t>
      </w:r>
      <w:r w:rsidRPr="007F6C43">
        <w:t xml:space="preserve"> не ублажи</w:t>
      </w:r>
      <w:r w:rsidR="00611687" w:rsidRPr="007F6C43">
        <w:t>́</w:t>
      </w:r>
      <w:r w:rsidRPr="007F6C43">
        <w:t>т:</w:t>
      </w:r>
    </w:p>
    <w:p w14:paraId="1C744C6A" w14:textId="49610DF7" w:rsidR="00CB752E" w:rsidRPr="007F6C43" w:rsidRDefault="00CB752E" w:rsidP="003C64E4">
      <w:pPr>
        <w:pStyle w:val="nbtservheadred"/>
      </w:pPr>
      <w:r w:rsidRPr="007F6C43">
        <w:t>На лити</w:t>
      </w:r>
      <w:r w:rsidR="00611687" w:rsidRPr="007F6C43">
        <w:t>́</w:t>
      </w:r>
      <w:r w:rsidRPr="007F6C43">
        <w:t>и стихи</w:t>
      </w:r>
      <w:r w:rsidR="00611687" w:rsidRPr="007F6C43">
        <w:t>́</w:t>
      </w:r>
      <w:r w:rsidRPr="007F6C43">
        <w:t>ры, глас 5</w:t>
      </w:r>
      <w:r w:rsidR="005440B4" w:rsidRPr="007F6C43">
        <w:t>.</w:t>
      </w:r>
    </w:p>
    <w:p w14:paraId="34A44311" w14:textId="1FF62E80" w:rsidR="00CB752E" w:rsidRPr="007F6C43" w:rsidRDefault="00CB752E" w:rsidP="003C64E4">
      <w:pPr>
        <w:pStyle w:val="nbtservpodoben"/>
      </w:pPr>
      <w:r w:rsidRPr="007F6C43">
        <w:rPr>
          <w:rStyle w:val="nbtservred"/>
        </w:rPr>
        <w:t>Подо</w:t>
      </w:r>
      <w:r w:rsidR="00611687" w:rsidRPr="007F6C43">
        <w:rPr>
          <w:rStyle w:val="nbtservred"/>
          <w:rFonts w:cs="Times New Roman"/>
        </w:rPr>
        <w:t>́</w:t>
      </w:r>
      <w:r w:rsidRPr="007F6C43">
        <w:rPr>
          <w:rStyle w:val="nbtservred"/>
        </w:rPr>
        <w:t>бен: Р</w:t>
      </w:r>
      <w:r w:rsidRPr="007F6C43">
        <w:t>а</w:t>
      </w:r>
      <w:r w:rsidR="00611687" w:rsidRPr="007F6C43">
        <w:rPr>
          <w:rFonts w:cs="Times New Roman"/>
        </w:rPr>
        <w:t>́</w:t>
      </w:r>
      <w:r w:rsidRPr="007F6C43">
        <w:t>дуйся:</w:t>
      </w:r>
    </w:p>
    <w:p w14:paraId="1CADC4BC" w14:textId="6A8D7F81" w:rsidR="00CB752E" w:rsidRPr="007F6C43" w:rsidRDefault="00CB752E" w:rsidP="00CB752E">
      <w:pPr>
        <w:pStyle w:val="nbtservbasic"/>
      </w:pPr>
      <w:r w:rsidRPr="007F6C43">
        <w:rPr>
          <w:rStyle w:val="nbtservred"/>
        </w:rPr>
        <w:t>Р</w:t>
      </w:r>
      <w:r w:rsidRPr="007F6C43">
        <w:t>а</w:t>
      </w:r>
      <w:r w:rsidR="00863E1A" w:rsidRPr="007F6C43">
        <w:t>́</w:t>
      </w:r>
      <w:r w:rsidRPr="007F6C43">
        <w:t>дуйся, свяще</w:t>
      </w:r>
      <w:r w:rsidR="00863E1A" w:rsidRPr="007F6C43">
        <w:t>́</w:t>
      </w:r>
      <w:r w:rsidRPr="007F6C43">
        <w:t>нная главо</w:t>
      </w:r>
      <w:r w:rsidR="00863E1A" w:rsidRPr="007F6C43">
        <w:t>́</w:t>
      </w:r>
      <w:r w:rsidRPr="007F6C43">
        <w:t>,/ преподо</w:t>
      </w:r>
      <w:r w:rsidR="00863E1A" w:rsidRPr="007F6C43">
        <w:t>́</w:t>
      </w:r>
      <w:r w:rsidRPr="007F6C43">
        <w:t>бне о</w:t>
      </w:r>
      <w:r w:rsidR="00863E1A" w:rsidRPr="007F6C43">
        <w:t>́</w:t>
      </w:r>
      <w:r w:rsidRPr="007F6C43">
        <w:t>тче Аристо</w:t>
      </w:r>
      <w:r w:rsidR="00863E1A" w:rsidRPr="007F6C43">
        <w:t>́</w:t>
      </w:r>
      <w:r w:rsidRPr="007F6C43">
        <w:t>клие,/ го</w:t>
      </w:r>
      <w:r w:rsidR="00863E1A" w:rsidRPr="007F6C43">
        <w:t>́</w:t>
      </w:r>
      <w:r w:rsidRPr="007F6C43">
        <w:t>рних чино</w:t>
      </w:r>
      <w:r w:rsidR="00863E1A" w:rsidRPr="007F6C43">
        <w:t>́</w:t>
      </w:r>
      <w:r w:rsidRPr="007F6C43">
        <w:t>в собесе</w:t>
      </w:r>
      <w:r w:rsidR="00863E1A" w:rsidRPr="007F6C43">
        <w:t>́</w:t>
      </w:r>
      <w:r w:rsidRPr="007F6C43">
        <w:t>дниче,/ мона</w:t>
      </w:r>
      <w:r w:rsidR="00863E1A" w:rsidRPr="007F6C43">
        <w:t>́</w:t>
      </w:r>
      <w:r w:rsidRPr="007F6C43">
        <w:t>хов богому</w:t>
      </w:r>
      <w:r w:rsidR="00863E1A" w:rsidRPr="007F6C43">
        <w:t>́</w:t>
      </w:r>
      <w:r w:rsidRPr="007F6C43">
        <w:t>дрый наста</w:t>
      </w:r>
      <w:r w:rsidR="00863E1A" w:rsidRPr="007F6C43">
        <w:t>́</w:t>
      </w:r>
      <w:r w:rsidRPr="007F6C43">
        <w:t>вниче,/ скорбя</w:t>
      </w:r>
      <w:r w:rsidR="00863E1A" w:rsidRPr="007F6C43">
        <w:t>́</w:t>
      </w:r>
      <w:r w:rsidRPr="007F6C43">
        <w:t>щих утеше</w:t>
      </w:r>
      <w:r w:rsidR="005440B4" w:rsidRPr="007F6C43">
        <w:t>́</w:t>
      </w:r>
      <w:r w:rsidRPr="007F6C43">
        <w:t>ние,/ неду</w:t>
      </w:r>
      <w:r w:rsidR="00863E1A" w:rsidRPr="007F6C43">
        <w:t>́</w:t>
      </w:r>
      <w:r w:rsidRPr="007F6C43">
        <w:t>гующих исцели</w:t>
      </w:r>
      <w:r w:rsidR="00863E1A" w:rsidRPr="007F6C43">
        <w:t>́</w:t>
      </w:r>
      <w:r w:rsidRPr="007F6C43">
        <w:t>телю,/ заблу</w:t>
      </w:r>
      <w:r w:rsidR="00863E1A" w:rsidRPr="007F6C43">
        <w:t>́</w:t>
      </w:r>
      <w:r w:rsidR="005440B4" w:rsidRPr="007F6C43">
        <w:t>ж</w:t>
      </w:r>
      <w:r w:rsidRPr="007F6C43">
        <w:t>дших вразумле</w:t>
      </w:r>
      <w:r w:rsidR="00863E1A" w:rsidRPr="007F6C43">
        <w:t>́</w:t>
      </w:r>
      <w:r w:rsidRPr="007F6C43">
        <w:t xml:space="preserve">ние/ и </w:t>
      </w:r>
      <w:proofErr w:type="gramStart"/>
      <w:r w:rsidRPr="007F6C43">
        <w:t>о</w:t>
      </w:r>
      <w:proofErr w:type="gramEnd"/>
      <w:r w:rsidRPr="007F6C43">
        <w:t xml:space="preserve"> всех, хотя</w:t>
      </w:r>
      <w:r w:rsidR="00863E1A" w:rsidRPr="007F6C43">
        <w:t>́</w:t>
      </w:r>
      <w:r w:rsidRPr="007F6C43">
        <w:t>щих спасе</w:t>
      </w:r>
      <w:r w:rsidR="00863E1A" w:rsidRPr="007F6C43">
        <w:t>́</w:t>
      </w:r>
      <w:r w:rsidRPr="007F6C43">
        <w:t>ния,/</w:t>
      </w:r>
      <w:r w:rsidR="00291F91" w:rsidRPr="007F6C43">
        <w:t>/</w:t>
      </w:r>
      <w:r w:rsidRPr="007F6C43">
        <w:t xml:space="preserve"> усе</w:t>
      </w:r>
      <w:r w:rsidR="00863E1A" w:rsidRPr="007F6C43">
        <w:t>́</w:t>
      </w:r>
      <w:r w:rsidRPr="007F6C43">
        <w:t>рдный моли</w:t>
      </w:r>
      <w:r w:rsidR="00863E1A" w:rsidRPr="007F6C43">
        <w:t>́</w:t>
      </w:r>
      <w:r w:rsidRPr="007F6C43">
        <w:t>твенниче.</w:t>
      </w:r>
    </w:p>
    <w:p w14:paraId="516126CE" w14:textId="470CB182" w:rsidR="00CB752E" w:rsidRPr="007F6C43" w:rsidRDefault="00CB752E" w:rsidP="003C64E4">
      <w:pPr>
        <w:pStyle w:val="nbtservheadred"/>
      </w:pPr>
      <w:r w:rsidRPr="007F6C43">
        <w:t>Сла</w:t>
      </w:r>
      <w:r w:rsidR="00863E1A" w:rsidRPr="007F6C43">
        <w:t>́</w:t>
      </w:r>
      <w:r w:rsidRPr="007F6C43">
        <w:t>ва, глас 6:</w:t>
      </w:r>
    </w:p>
    <w:p w14:paraId="171A83C1" w14:textId="11DC0D72" w:rsidR="00CB752E" w:rsidRPr="007F6C43" w:rsidRDefault="00CB752E" w:rsidP="00CB752E">
      <w:pPr>
        <w:pStyle w:val="nbtservbasic"/>
      </w:pPr>
      <w:r w:rsidRPr="007F6C43">
        <w:rPr>
          <w:rStyle w:val="nbtservred"/>
        </w:rPr>
        <w:t>Я</w:t>
      </w:r>
      <w:r w:rsidR="00863E1A" w:rsidRPr="007F6C43">
        <w:rPr>
          <w:rStyle w:val="nbtservred"/>
        </w:rPr>
        <w:t>́</w:t>
      </w:r>
      <w:r w:rsidRPr="007F6C43">
        <w:t xml:space="preserve">ко </w:t>
      </w:r>
      <w:proofErr w:type="gramStart"/>
      <w:r w:rsidRPr="007F6C43">
        <w:t>а</w:t>
      </w:r>
      <w:r w:rsidR="00863E1A" w:rsidRPr="007F6C43">
        <w:t>́</w:t>
      </w:r>
      <w:r w:rsidRPr="007F6C43">
        <w:t>нгел</w:t>
      </w:r>
      <w:proofErr w:type="gramEnd"/>
      <w:r w:rsidRPr="007F6C43">
        <w:t xml:space="preserve"> во пло</w:t>
      </w:r>
      <w:r w:rsidR="00863E1A" w:rsidRPr="007F6C43">
        <w:t>́</w:t>
      </w:r>
      <w:r w:rsidRPr="007F6C43">
        <w:t>ти,/ на земли</w:t>
      </w:r>
      <w:r w:rsidR="00863E1A" w:rsidRPr="007F6C43">
        <w:t>́</w:t>
      </w:r>
      <w:r w:rsidRPr="007F6C43">
        <w:t xml:space="preserve"> пожи</w:t>
      </w:r>
      <w:r w:rsidR="00863E1A" w:rsidRPr="007F6C43">
        <w:t>́</w:t>
      </w:r>
      <w:r w:rsidRPr="007F6C43">
        <w:t>л еси</w:t>
      </w:r>
      <w:r w:rsidR="00863E1A" w:rsidRPr="007F6C43">
        <w:t>́</w:t>
      </w:r>
      <w:r w:rsidRPr="007F6C43">
        <w:t>,/ преподо</w:t>
      </w:r>
      <w:r w:rsidR="00863E1A" w:rsidRPr="007F6C43">
        <w:t>́</w:t>
      </w:r>
      <w:r w:rsidRPr="007F6C43">
        <w:t>бне о</w:t>
      </w:r>
      <w:r w:rsidR="00863E1A" w:rsidRPr="007F6C43">
        <w:t>́</w:t>
      </w:r>
      <w:r w:rsidRPr="007F6C43">
        <w:t>тче Аристо</w:t>
      </w:r>
      <w:r w:rsidR="00863E1A" w:rsidRPr="007F6C43">
        <w:t>́</w:t>
      </w:r>
      <w:r w:rsidRPr="007F6C43">
        <w:t>клие,/ и, Ду</w:t>
      </w:r>
      <w:r w:rsidR="00863E1A" w:rsidRPr="007F6C43">
        <w:t>́</w:t>
      </w:r>
      <w:r w:rsidRPr="007F6C43">
        <w:t>ха Всесвята</w:t>
      </w:r>
      <w:r w:rsidR="00863E1A" w:rsidRPr="007F6C43">
        <w:t>́</w:t>
      </w:r>
      <w:r w:rsidRPr="007F6C43">
        <w:t>го благода</w:t>
      </w:r>
      <w:r w:rsidR="00863E1A" w:rsidRPr="007F6C43">
        <w:t>́</w:t>
      </w:r>
      <w:r w:rsidRPr="007F6C43">
        <w:t>ть стяжа</w:t>
      </w:r>
      <w:r w:rsidR="00863E1A" w:rsidRPr="007F6C43">
        <w:t>́</w:t>
      </w:r>
      <w:r w:rsidRPr="007F6C43">
        <w:t>в,/ сокро</w:t>
      </w:r>
      <w:r w:rsidR="00863E1A" w:rsidRPr="007F6C43">
        <w:t>́</w:t>
      </w:r>
      <w:r w:rsidRPr="007F6C43">
        <w:t>вище некра</w:t>
      </w:r>
      <w:r w:rsidR="00863E1A" w:rsidRPr="007F6C43">
        <w:t>́</w:t>
      </w:r>
      <w:r w:rsidRPr="007F6C43">
        <w:t>домое обре</w:t>
      </w:r>
      <w:r w:rsidR="00863E1A" w:rsidRPr="007F6C43">
        <w:t>́</w:t>
      </w:r>
      <w:r w:rsidRPr="007F6C43">
        <w:t>л еси</w:t>
      </w:r>
      <w:r w:rsidR="00863E1A" w:rsidRPr="007F6C43">
        <w:t>́</w:t>
      </w:r>
      <w:r w:rsidRPr="007F6C43">
        <w:t>./ Те</w:t>
      </w:r>
      <w:r w:rsidR="00863E1A" w:rsidRPr="007F6C43">
        <w:t>́</w:t>
      </w:r>
      <w:r w:rsidRPr="007F6C43">
        <w:t>мже и Христо</w:t>
      </w:r>
      <w:r w:rsidR="00863E1A" w:rsidRPr="007F6C43">
        <w:t>́</w:t>
      </w:r>
      <w:r w:rsidRPr="007F6C43">
        <w:t>с Бог просла</w:t>
      </w:r>
      <w:r w:rsidR="00863E1A" w:rsidRPr="007F6C43">
        <w:t>́</w:t>
      </w:r>
      <w:r w:rsidRPr="007F6C43">
        <w:t>ви тя,/ я</w:t>
      </w:r>
      <w:r w:rsidR="00863E1A" w:rsidRPr="007F6C43">
        <w:t>́</w:t>
      </w:r>
      <w:r w:rsidRPr="007F6C43">
        <w:t>ко ве</w:t>
      </w:r>
      <w:r w:rsidR="00863E1A" w:rsidRPr="007F6C43">
        <w:t>́</w:t>
      </w:r>
      <w:r w:rsidRPr="007F6C43">
        <w:t>рнаго слугу</w:t>
      </w:r>
      <w:r w:rsidR="00863E1A" w:rsidRPr="007F6C43">
        <w:t>́</w:t>
      </w:r>
      <w:r w:rsidRPr="007F6C43">
        <w:t xml:space="preserve"> Своего</w:t>
      </w:r>
      <w:r w:rsidR="00863E1A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и введе</w:t>
      </w:r>
      <w:r w:rsidR="00863E1A" w:rsidRPr="007F6C43">
        <w:t>́</w:t>
      </w:r>
      <w:r w:rsidRPr="007F6C43">
        <w:t xml:space="preserve"> в Черто</w:t>
      </w:r>
      <w:r w:rsidR="00863E1A" w:rsidRPr="007F6C43">
        <w:t>́</w:t>
      </w:r>
      <w:r w:rsidRPr="007F6C43">
        <w:t>г сла</w:t>
      </w:r>
      <w:r w:rsidR="00863E1A" w:rsidRPr="007F6C43">
        <w:t>́</w:t>
      </w:r>
      <w:r w:rsidRPr="007F6C43">
        <w:t>вы ве</w:t>
      </w:r>
      <w:r w:rsidR="00863E1A" w:rsidRPr="007F6C43">
        <w:t>́</w:t>
      </w:r>
      <w:r w:rsidRPr="007F6C43">
        <w:t>чныя.</w:t>
      </w:r>
    </w:p>
    <w:p w14:paraId="6F3D5190" w14:textId="68F64AEE" w:rsidR="00CB752E" w:rsidRPr="007F6C43" w:rsidRDefault="00CB752E" w:rsidP="00CB752E">
      <w:pPr>
        <w:pStyle w:val="nbtservbasic"/>
      </w:pPr>
      <w:r w:rsidRPr="007F6C43">
        <w:rPr>
          <w:rStyle w:val="nbtservred"/>
        </w:rPr>
        <w:t>И ны</w:t>
      </w:r>
      <w:r w:rsidR="00863E1A" w:rsidRPr="007F6C43">
        <w:rPr>
          <w:rStyle w:val="nbtservred"/>
        </w:rPr>
        <w:t>́</w:t>
      </w:r>
      <w:r w:rsidRPr="007F6C43">
        <w:rPr>
          <w:rStyle w:val="nbtservred"/>
        </w:rPr>
        <w:t>не, Богоро</w:t>
      </w:r>
      <w:r w:rsidR="00863E1A" w:rsidRPr="007F6C43">
        <w:rPr>
          <w:rStyle w:val="nbtservred"/>
        </w:rPr>
        <w:t>́</w:t>
      </w:r>
      <w:r w:rsidRPr="007F6C43">
        <w:rPr>
          <w:rStyle w:val="nbtservred"/>
        </w:rPr>
        <w:t>дичен, глас то</w:t>
      </w:r>
      <w:r w:rsidR="00863E1A" w:rsidRPr="007F6C43">
        <w:rPr>
          <w:rStyle w:val="nbtservred"/>
        </w:rPr>
        <w:t>́</w:t>
      </w:r>
      <w:r w:rsidRPr="007F6C43">
        <w:rPr>
          <w:rStyle w:val="nbtservred"/>
        </w:rPr>
        <w:t>йже: Т</w:t>
      </w:r>
      <w:r w:rsidRPr="007F6C43">
        <w:t>воре</w:t>
      </w:r>
      <w:r w:rsidR="00863E1A" w:rsidRPr="007F6C43">
        <w:t>́</w:t>
      </w:r>
      <w:r w:rsidRPr="007F6C43">
        <w:t>ц и Изба</w:t>
      </w:r>
      <w:r w:rsidR="00863E1A" w:rsidRPr="007F6C43">
        <w:t>́</w:t>
      </w:r>
      <w:r w:rsidRPr="007F6C43">
        <w:t>витель:</w:t>
      </w:r>
    </w:p>
    <w:p w14:paraId="1E6EE1F9" w14:textId="23FC0204" w:rsidR="00CB752E" w:rsidRPr="007F6C43" w:rsidRDefault="00CB752E" w:rsidP="003C64E4">
      <w:pPr>
        <w:pStyle w:val="nbtservheadred"/>
      </w:pPr>
      <w:r w:rsidRPr="007F6C43">
        <w:t>На стихо</w:t>
      </w:r>
      <w:r w:rsidR="00863E1A" w:rsidRPr="007F6C43">
        <w:t>́</w:t>
      </w:r>
      <w:r w:rsidRPr="007F6C43">
        <w:t>вне стихи</w:t>
      </w:r>
      <w:r w:rsidR="00863E1A" w:rsidRPr="007F6C43">
        <w:t>́</w:t>
      </w:r>
      <w:r w:rsidRPr="007F6C43">
        <w:t>ры, глас 2:</w:t>
      </w:r>
    </w:p>
    <w:p w14:paraId="1EDFCD13" w14:textId="0F7284C6" w:rsidR="00CB752E" w:rsidRPr="007F6C43" w:rsidRDefault="00CB752E" w:rsidP="00CB752E">
      <w:pPr>
        <w:pStyle w:val="nbtservbasic"/>
      </w:pPr>
      <w:r w:rsidRPr="007F6C43">
        <w:rPr>
          <w:rStyle w:val="nbtservred"/>
        </w:rPr>
        <w:lastRenderedPageBreak/>
        <w:t>П</w:t>
      </w:r>
      <w:r w:rsidRPr="007F6C43">
        <w:t>рииди</w:t>
      </w:r>
      <w:r w:rsidR="00863E1A" w:rsidRPr="007F6C43">
        <w:t>́</w:t>
      </w:r>
      <w:r w:rsidRPr="007F6C43">
        <w:t xml:space="preserve">те, </w:t>
      </w:r>
      <w:proofErr w:type="gramStart"/>
      <w:r w:rsidRPr="007F6C43">
        <w:t>возра</w:t>
      </w:r>
      <w:r w:rsidR="00863E1A" w:rsidRPr="007F6C43">
        <w:t>́</w:t>
      </w:r>
      <w:r w:rsidRPr="007F6C43">
        <w:t>дуемся</w:t>
      </w:r>
      <w:proofErr w:type="gramEnd"/>
      <w:r w:rsidRPr="007F6C43">
        <w:t>, лю</w:t>
      </w:r>
      <w:r w:rsidR="00863E1A" w:rsidRPr="007F6C43">
        <w:t>́</w:t>
      </w:r>
      <w:r w:rsidRPr="007F6C43">
        <w:t>дие,/ пра</w:t>
      </w:r>
      <w:r w:rsidR="00863E1A" w:rsidRPr="007F6C43">
        <w:t>́</w:t>
      </w:r>
      <w:r w:rsidRPr="007F6C43">
        <w:t>зднующе па</w:t>
      </w:r>
      <w:r w:rsidR="00863E1A" w:rsidRPr="007F6C43">
        <w:t>́</w:t>
      </w:r>
      <w:r w:rsidRPr="007F6C43">
        <w:t>мять добропобе</w:t>
      </w:r>
      <w:r w:rsidR="00863E1A" w:rsidRPr="007F6C43">
        <w:t>́</w:t>
      </w:r>
      <w:r w:rsidRPr="007F6C43">
        <w:t>днаго му</w:t>
      </w:r>
      <w:r w:rsidR="00863E1A" w:rsidRPr="007F6C43">
        <w:t>́</w:t>
      </w:r>
      <w:r w:rsidRPr="007F6C43">
        <w:t>жа,/ преподо</w:t>
      </w:r>
      <w:r w:rsidR="00863E1A" w:rsidRPr="007F6C43">
        <w:t>́</w:t>
      </w:r>
      <w:r w:rsidRPr="007F6C43">
        <w:t>бнаго отца</w:t>
      </w:r>
      <w:r w:rsidR="00863E1A" w:rsidRPr="007F6C43">
        <w:t>́</w:t>
      </w:r>
      <w:r w:rsidRPr="007F6C43">
        <w:t xml:space="preserve"> на</w:t>
      </w:r>
      <w:r w:rsidR="00863E1A" w:rsidRPr="007F6C43">
        <w:t>́</w:t>
      </w:r>
      <w:r w:rsidRPr="007F6C43">
        <w:t>шего Аристо</w:t>
      </w:r>
      <w:r w:rsidR="00863E1A" w:rsidRPr="007F6C43">
        <w:t>́</w:t>
      </w:r>
      <w:r w:rsidRPr="007F6C43">
        <w:t>клия,/ той бо, многотру</w:t>
      </w:r>
      <w:r w:rsidR="00863E1A" w:rsidRPr="007F6C43">
        <w:t>́</w:t>
      </w:r>
      <w:r w:rsidRPr="007F6C43">
        <w:t>дным путе</w:t>
      </w:r>
      <w:r w:rsidR="00863E1A" w:rsidRPr="007F6C43">
        <w:t>́</w:t>
      </w:r>
      <w:r w:rsidRPr="007F6C43">
        <w:t>м земна</w:t>
      </w:r>
      <w:r w:rsidR="00863E1A" w:rsidRPr="007F6C43">
        <w:t>́</w:t>
      </w:r>
      <w:r w:rsidRPr="007F6C43">
        <w:t>го стра</w:t>
      </w:r>
      <w:r w:rsidR="00863E1A" w:rsidRPr="007F6C43">
        <w:t>́</w:t>
      </w:r>
      <w:r w:rsidRPr="007F6C43">
        <w:t>нствия ше</w:t>
      </w:r>
      <w:r w:rsidR="00863E1A" w:rsidRPr="007F6C43">
        <w:t>́</w:t>
      </w:r>
      <w:r w:rsidRPr="007F6C43">
        <w:t>ствуя,/ си</w:t>
      </w:r>
      <w:r w:rsidR="00863E1A" w:rsidRPr="007F6C43">
        <w:t>́</w:t>
      </w:r>
      <w:r w:rsidRPr="007F6C43">
        <w:t>лою смире</w:t>
      </w:r>
      <w:r w:rsidR="00863E1A" w:rsidRPr="007F6C43">
        <w:t>́</w:t>
      </w:r>
      <w:r w:rsidRPr="007F6C43">
        <w:t>ния, терпе</w:t>
      </w:r>
      <w:r w:rsidR="00863E1A" w:rsidRPr="007F6C43">
        <w:t>́</w:t>
      </w:r>
      <w:r w:rsidRPr="007F6C43">
        <w:t>ния и послуша</w:t>
      </w:r>
      <w:r w:rsidR="00863E1A" w:rsidRPr="007F6C43">
        <w:t>́</w:t>
      </w:r>
      <w:r w:rsidRPr="007F6C43">
        <w:t>ния/ лю</w:t>
      </w:r>
      <w:r w:rsidR="00863E1A" w:rsidRPr="007F6C43">
        <w:t>́</w:t>
      </w:r>
      <w:r w:rsidRPr="007F6C43">
        <w:t>тыя ко</w:t>
      </w:r>
      <w:r w:rsidR="00863E1A" w:rsidRPr="007F6C43">
        <w:t>́</w:t>
      </w:r>
      <w:r w:rsidRPr="007F6C43">
        <w:t>зни вра</w:t>
      </w:r>
      <w:r w:rsidR="00863E1A" w:rsidRPr="007F6C43">
        <w:t>́</w:t>
      </w:r>
      <w:r w:rsidRPr="007F6C43">
        <w:t>жия посрами</w:t>
      </w:r>
      <w:r w:rsidR="00863E1A" w:rsidRPr="007F6C43">
        <w:t>́</w:t>
      </w:r>
      <w:r w:rsidRPr="007F6C43">
        <w:t>./ Сего</w:t>
      </w:r>
      <w:r w:rsidR="00863E1A" w:rsidRPr="007F6C43">
        <w:t>́</w:t>
      </w:r>
      <w:r w:rsidRPr="007F6C43">
        <w:t xml:space="preserve"> ра</w:t>
      </w:r>
      <w:r w:rsidR="00863E1A" w:rsidRPr="007F6C43">
        <w:t>́</w:t>
      </w:r>
      <w:r w:rsidRPr="007F6C43">
        <w:t>ди сла</w:t>
      </w:r>
      <w:r w:rsidR="00863E1A" w:rsidRPr="007F6C43">
        <w:t>́</w:t>
      </w:r>
      <w:r w:rsidRPr="007F6C43">
        <w:t>вою ве</w:t>
      </w:r>
      <w:r w:rsidR="00863E1A" w:rsidRPr="007F6C43">
        <w:t>́</w:t>
      </w:r>
      <w:r w:rsidRPr="007F6C43">
        <w:t>чною/</w:t>
      </w:r>
      <w:r w:rsidR="00291F91" w:rsidRPr="007F6C43">
        <w:t>/</w:t>
      </w:r>
      <w:r w:rsidRPr="007F6C43">
        <w:t xml:space="preserve"> увенча</w:t>
      </w:r>
      <w:r w:rsidR="00863E1A" w:rsidRPr="007F6C43">
        <w:t>́</w:t>
      </w:r>
      <w:r w:rsidRPr="007F6C43">
        <w:t xml:space="preserve"> Человеколю</w:t>
      </w:r>
      <w:r w:rsidR="00863E1A" w:rsidRPr="007F6C43">
        <w:t>́</w:t>
      </w:r>
      <w:r w:rsidRPr="007F6C43">
        <w:t>бец Госпо</w:t>
      </w:r>
      <w:r w:rsidR="00863E1A" w:rsidRPr="007F6C43">
        <w:t>́</w:t>
      </w:r>
      <w:r w:rsidRPr="007F6C43">
        <w:t>дь уго</w:t>
      </w:r>
      <w:r w:rsidR="00863E1A" w:rsidRPr="007F6C43">
        <w:t>́</w:t>
      </w:r>
      <w:r w:rsidRPr="007F6C43">
        <w:t>дника Своего</w:t>
      </w:r>
      <w:r w:rsidR="00863E1A" w:rsidRPr="007F6C43">
        <w:t>́</w:t>
      </w:r>
      <w:r w:rsidRPr="007F6C43">
        <w:t>.</w:t>
      </w:r>
    </w:p>
    <w:p w14:paraId="0ACB0D8D" w14:textId="6E4B3005" w:rsidR="00CB752E" w:rsidRPr="007F6C43" w:rsidRDefault="00CB752E" w:rsidP="003C64E4">
      <w:pPr>
        <w:pStyle w:val="nbtservstih"/>
      </w:pPr>
      <w:r w:rsidRPr="007F6C43">
        <w:rPr>
          <w:rStyle w:val="nbtservred"/>
        </w:rPr>
        <w:t>Стих: П</w:t>
      </w:r>
      <w:r w:rsidRPr="007F6C43">
        <w:t>ра</w:t>
      </w:r>
      <w:r w:rsidR="00863E1A" w:rsidRPr="007F6C43">
        <w:t>́</w:t>
      </w:r>
      <w:r w:rsidRPr="007F6C43">
        <w:t>ведник я</w:t>
      </w:r>
      <w:r w:rsidR="00863E1A" w:rsidRPr="007F6C43">
        <w:t>́</w:t>
      </w:r>
      <w:r w:rsidRPr="007F6C43">
        <w:t>ко фи</w:t>
      </w:r>
      <w:r w:rsidR="00863E1A" w:rsidRPr="007F6C43">
        <w:t>́</w:t>
      </w:r>
      <w:r w:rsidRPr="007F6C43">
        <w:t>никс процвете</w:t>
      </w:r>
      <w:r w:rsidR="00863E1A" w:rsidRPr="007F6C43">
        <w:t>́</w:t>
      </w:r>
      <w:r w:rsidRPr="007F6C43">
        <w:t>т/</w:t>
      </w:r>
      <w:r w:rsidR="00291F91" w:rsidRPr="007F6C43">
        <w:t>/</w:t>
      </w:r>
      <w:r w:rsidRPr="007F6C43">
        <w:t xml:space="preserve"> и, я</w:t>
      </w:r>
      <w:r w:rsidR="00863E1A" w:rsidRPr="007F6C43">
        <w:t>́</w:t>
      </w:r>
      <w:r w:rsidRPr="007F6C43">
        <w:t>ко кедр, и</w:t>
      </w:r>
      <w:r w:rsidR="00863E1A" w:rsidRPr="007F6C43">
        <w:t>́</w:t>
      </w:r>
      <w:r w:rsidRPr="007F6C43">
        <w:t>же в Лива</w:t>
      </w:r>
      <w:r w:rsidR="00863E1A" w:rsidRPr="007F6C43">
        <w:t>́</w:t>
      </w:r>
      <w:r w:rsidRPr="007F6C43">
        <w:t>не, умно</w:t>
      </w:r>
      <w:r w:rsidR="00863E1A" w:rsidRPr="007F6C43">
        <w:t>́</w:t>
      </w:r>
      <w:r w:rsidRPr="007F6C43">
        <w:t>жится.</w:t>
      </w:r>
    </w:p>
    <w:p w14:paraId="2AD37DD1" w14:textId="6BCFB5A4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О</w:t>
      </w:r>
      <w:r w:rsidR="00863E1A" w:rsidRPr="007F6C43">
        <w:rPr>
          <w:rStyle w:val="nbtservred"/>
        </w:rPr>
        <w:t>́</w:t>
      </w:r>
      <w:r w:rsidRPr="007F6C43">
        <w:t>тче</w:t>
      </w:r>
      <w:proofErr w:type="gramEnd"/>
      <w:r w:rsidRPr="007F6C43">
        <w:t xml:space="preserve"> святы</w:t>
      </w:r>
      <w:r w:rsidR="00863E1A" w:rsidRPr="007F6C43">
        <w:t>́</w:t>
      </w:r>
      <w:r w:rsidRPr="007F6C43">
        <w:t>й Аристо</w:t>
      </w:r>
      <w:r w:rsidR="00863E1A" w:rsidRPr="007F6C43">
        <w:t>́</w:t>
      </w:r>
      <w:r w:rsidRPr="007F6C43">
        <w:t>клие,/ наста</w:t>
      </w:r>
      <w:r w:rsidR="00863E1A" w:rsidRPr="007F6C43">
        <w:t>́</w:t>
      </w:r>
      <w:r w:rsidRPr="007F6C43">
        <w:t>ви нас на путь пра</w:t>
      </w:r>
      <w:r w:rsidR="00863E1A" w:rsidRPr="007F6C43">
        <w:t>́</w:t>
      </w:r>
      <w:r w:rsidRPr="007F6C43">
        <w:t>вый,/ и</w:t>
      </w:r>
      <w:r w:rsidR="00863E1A" w:rsidRPr="007F6C43">
        <w:t>́</w:t>
      </w:r>
      <w:r w:rsidRPr="007F6C43">
        <w:t>мже до</w:t>
      </w:r>
      <w:r w:rsidR="00863E1A" w:rsidRPr="007F6C43">
        <w:t>́</w:t>
      </w:r>
      <w:r w:rsidRPr="007F6C43">
        <w:t>бре ше</w:t>
      </w:r>
      <w:r w:rsidR="00863E1A" w:rsidRPr="007F6C43">
        <w:t>́</w:t>
      </w:r>
      <w:r w:rsidRPr="007F6C43">
        <w:t>ствуя,/ стяжа</w:t>
      </w:r>
      <w:r w:rsidR="00863E1A" w:rsidRPr="007F6C43">
        <w:t>́</w:t>
      </w:r>
      <w:r w:rsidRPr="007F6C43">
        <w:t>л еси</w:t>
      </w:r>
      <w:r w:rsidR="00863E1A" w:rsidRPr="007F6C43">
        <w:t>́</w:t>
      </w:r>
      <w:r w:rsidRPr="007F6C43">
        <w:t xml:space="preserve"> ве</w:t>
      </w:r>
      <w:r w:rsidR="00863E1A" w:rsidRPr="007F6C43">
        <w:t>́</w:t>
      </w:r>
      <w:r w:rsidRPr="007F6C43">
        <w:t>лия доброде</w:t>
      </w:r>
      <w:r w:rsidR="00863E1A" w:rsidRPr="007F6C43">
        <w:t>́</w:t>
      </w:r>
      <w:r w:rsidRPr="007F6C43">
        <w:t>тели,/ ве</w:t>
      </w:r>
      <w:r w:rsidR="00863E1A" w:rsidRPr="007F6C43">
        <w:t>́</w:t>
      </w:r>
      <w:r w:rsidRPr="007F6C43">
        <w:t>ру, наде</w:t>
      </w:r>
      <w:r w:rsidR="00863E1A" w:rsidRPr="007F6C43">
        <w:t>́</w:t>
      </w:r>
      <w:r w:rsidRPr="007F6C43">
        <w:t>жду и любо</w:t>
      </w:r>
      <w:r w:rsidR="00863E1A" w:rsidRPr="007F6C43">
        <w:t>́</w:t>
      </w:r>
      <w:r w:rsidRPr="007F6C43">
        <w:t>вь,/ и возше</w:t>
      </w:r>
      <w:r w:rsidR="00863E1A" w:rsidRPr="007F6C43">
        <w:t>́</w:t>
      </w:r>
      <w:r w:rsidRPr="007F6C43">
        <w:t>л еси</w:t>
      </w:r>
      <w:r w:rsidR="00863E1A" w:rsidRPr="007F6C43">
        <w:t>́</w:t>
      </w:r>
      <w:r w:rsidRPr="007F6C43">
        <w:t xml:space="preserve"> враты</w:t>
      </w:r>
      <w:r w:rsidR="00863E1A" w:rsidRPr="007F6C43">
        <w:t>́</w:t>
      </w:r>
      <w:r w:rsidRPr="007F6C43">
        <w:t xml:space="preserve"> ра</w:t>
      </w:r>
      <w:r w:rsidR="00863E1A" w:rsidRPr="007F6C43">
        <w:t>́</w:t>
      </w:r>
      <w:r w:rsidRPr="007F6C43">
        <w:t>йскими в Небе</w:t>
      </w:r>
      <w:r w:rsidR="00863E1A" w:rsidRPr="007F6C43">
        <w:t>́</w:t>
      </w:r>
      <w:r w:rsidRPr="007F6C43">
        <w:t>сный черто</w:t>
      </w:r>
      <w:r w:rsidR="00863E1A" w:rsidRPr="007F6C43">
        <w:t>́</w:t>
      </w:r>
      <w:r w:rsidRPr="007F6C43">
        <w:t>г,/</w:t>
      </w:r>
      <w:r w:rsidR="00291F91" w:rsidRPr="007F6C43">
        <w:t>/</w:t>
      </w:r>
      <w:r w:rsidRPr="007F6C43">
        <w:t xml:space="preserve"> угото</w:t>
      </w:r>
      <w:r w:rsidR="00863E1A" w:rsidRPr="007F6C43">
        <w:t>́</w:t>
      </w:r>
      <w:r w:rsidRPr="007F6C43">
        <w:t>ванный Го</w:t>
      </w:r>
      <w:r w:rsidR="00863E1A" w:rsidRPr="007F6C43">
        <w:t>́</w:t>
      </w:r>
      <w:r w:rsidRPr="007F6C43">
        <w:t>сподем всем лю</w:t>
      </w:r>
      <w:r w:rsidR="00863E1A" w:rsidRPr="007F6C43">
        <w:t>́</w:t>
      </w:r>
      <w:r w:rsidRPr="007F6C43">
        <w:t>бящим Его</w:t>
      </w:r>
      <w:r w:rsidR="00863E1A" w:rsidRPr="007F6C43">
        <w:t>́</w:t>
      </w:r>
      <w:r w:rsidRPr="007F6C43">
        <w:t>.</w:t>
      </w:r>
    </w:p>
    <w:p w14:paraId="0E8E791F" w14:textId="76433BF6" w:rsidR="00CB752E" w:rsidRPr="007F6C43" w:rsidRDefault="00CB752E" w:rsidP="003C64E4">
      <w:pPr>
        <w:pStyle w:val="nbtservstih"/>
      </w:pPr>
      <w:r w:rsidRPr="007F6C43">
        <w:rPr>
          <w:rStyle w:val="nbtservred"/>
        </w:rPr>
        <w:t>Стих: Ч</w:t>
      </w:r>
      <w:r w:rsidRPr="007F6C43">
        <w:t>естна</w:t>
      </w:r>
      <w:r w:rsidR="00863E1A" w:rsidRPr="007F6C43">
        <w:t>́</w:t>
      </w:r>
      <w:r w:rsidRPr="007F6C43">
        <w:t xml:space="preserve"> пред Го</w:t>
      </w:r>
      <w:r w:rsidR="00863E1A" w:rsidRPr="007F6C43">
        <w:t>́</w:t>
      </w:r>
      <w:r w:rsidRPr="007F6C43">
        <w:t>сподем</w:t>
      </w:r>
      <w:r w:rsidR="00291F91" w:rsidRPr="007F6C43">
        <w:t>/</w:t>
      </w:r>
      <w:r w:rsidRPr="007F6C43">
        <w:t>/ смерть преподо</w:t>
      </w:r>
      <w:r w:rsidR="00863E1A" w:rsidRPr="007F6C43">
        <w:t>́</w:t>
      </w:r>
      <w:r w:rsidRPr="007F6C43">
        <w:t>бных Его</w:t>
      </w:r>
      <w:r w:rsidR="00863E1A" w:rsidRPr="007F6C43">
        <w:t>́</w:t>
      </w:r>
      <w:r w:rsidRPr="007F6C43">
        <w:t>.</w:t>
      </w:r>
    </w:p>
    <w:p w14:paraId="0AC9449A" w14:textId="29B0566D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С</w:t>
      </w:r>
      <w:r w:rsidRPr="007F6C43">
        <w:t>ла</w:t>
      </w:r>
      <w:r w:rsidR="00863E1A" w:rsidRPr="007F6C43">
        <w:t>́</w:t>
      </w:r>
      <w:r w:rsidRPr="007F6C43">
        <w:t>вят</w:t>
      </w:r>
      <w:proofErr w:type="gramEnd"/>
      <w:r w:rsidRPr="007F6C43">
        <w:t xml:space="preserve"> тя, преблаже</w:t>
      </w:r>
      <w:r w:rsidR="00863E1A" w:rsidRPr="007F6C43">
        <w:t>́</w:t>
      </w:r>
      <w:r w:rsidRPr="007F6C43">
        <w:t>нне о</w:t>
      </w:r>
      <w:r w:rsidR="00863E1A" w:rsidRPr="007F6C43">
        <w:t>́</w:t>
      </w:r>
      <w:r w:rsidRPr="007F6C43">
        <w:t>тче Аристо</w:t>
      </w:r>
      <w:r w:rsidR="00863E1A" w:rsidRPr="007F6C43">
        <w:t>́</w:t>
      </w:r>
      <w:r w:rsidRPr="007F6C43">
        <w:t>клие,/ земля</w:t>
      </w:r>
      <w:r w:rsidR="00863E1A" w:rsidRPr="007F6C43">
        <w:t>́</w:t>
      </w:r>
      <w:r w:rsidRPr="007F6C43">
        <w:t xml:space="preserve"> Моско</w:t>
      </w:r>
      <w:r w:rsidR="00863E1A" w:rsidRPr="007F6C43">
        <w:t>́</w:t>
      </w:r>
      <w:r w:rsidRPr="007F6C43">
        <w:t>вская и Свята</w:t>
      </w:r>
      <w:r w:rsidR="00863E1A" w:rsidRPr="007F6C43">
        <w:t>́</w:t>
      </w:r>
      <w:r w:rsidRPr="007F6C43">
        <w:t>я гора</w:t>
      </w:r>
      <w:r w:rsidR="00863E1A" w:rsidRPr="007F6C43">
        <w:t>́</w:t>
      </w:r>
      <w:r w:rsidRPr="007F6C43">
        <w:t xml:space="preserve"> Афо</w:t>
      </w:r>
      <w:r w:rsidR="00863E1A" w:rsidRPr="007F6C43">
        <w:t>́</w:t>
      </w:r>
      <w:r w:rsidRPr="007F6C43">
        <w:t>нская,/ ты бо, по</w:t>
      </w:r>
      <w:r w:rsidR="00863E1A" w:rsidRPr="007F6C43">
        <w:t>́</w:t>
      </w:r>
      <w:r w:rsidRPr="007F6C43">
        <w:t>двиги мона</w:t>
      </w:r>
      <w:r w:rsidR="00863E1A" w:rsidRPr="007F6C43">
        <w:t>́</w:t>
      </w:r>
      <w:r w:rsidRPr="007F6C43">
        <w:t>шескаго жития</w:t>
      </w:r>
      <w:r w:rsidR="00863E1A" w:rsidRPr="007F6C43">
        <w:t>́</w:t>
      </w:r>
      <w:r w:rsidRPr="007F6C43">
        <w:t xml:space="preserve"> подъе</w:t>
      </w:r>
      <w:r w:rsidR="00863E1A" w:rsidRPr="007F6C43">
        <w:t>́</w:t>
      </w:r>
      <w:r w:rsidRPr="007F6C43">
        <w:t>м,/ повеле</w:t>
      </w:r>
      <w:r w:rsidR="00863E1A" w:rsidRPr="007F6C43">
        <w:t>́</w:t>
      </w:r>
      <w:r w:rsidRPr="007F6C43">
        <w:t>нная от Го</w:t>
      </w:r>
      <w:r w:rsidR="00863E1A" w:rsidRPr="007F6C43">
        <w:t>́</w:t>
      </w:r>
      <w:r w:rsidRPr="007F6C43">
        <w:t>спода испо</w:t>
      </w:r>
      <w:r w:rsidR="00863E1A" w:rsidRPr="007F6C43">
        <w:t>́</w:t>
      </w:r>
      <w:r w:rsidRPr="007F6C43">
        <w:t>лнил еси</w:t>
      </w:r>
      <w:r w:rsidR="00863E1A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Его</w:t>
      </w:r>
      <w:r w:rsidR="00863E1A" w:rsidRPr="007F6C43">
        <w:t>́</w:t>
      </w:r>
      <w:r w:rsidRPr="007F6C43">
        <w:t>же моли</w:t>
      </w:r>
      <w:r w:rsidR="00863E1A" w:rsidRPr="007F6C43">
        <w:t>́</w:t>
      </w:r>
      <w:r w:rsidRPr="007F6C43">
        <w:t xml:space="preserve"> спасти</w:t>
      </w:r>
      <w:r w:rsidR="00863E1A" w:rsidRPr="007F6C43">
        <w:t>́</w:t>
      </w:r>
      <w:r w:rsidRPr="007F6C43">
        <w:t>ся душа</w:t>
      </w:r>
      <w:r w:rsidR="00863E1A" w:rsidRPr="007F6C43">
        <w:t>́</w:t>
      </w:r>
      <w:r w:rsidRPr="007F6C43">
        <w:t>м на</w:t>
      </w:r>
      <w:r w:rsidR="00863E1A" w:rsidRPr="007F6C43">
        <w:t>́</w:t>
      </w:r>
      <w:r w:rsidRPr="007F6C43">
        <w:t>шим.</w:t>
      </w:r>
    </w:p>
    <w:p w14:paraId="66596D1C" w14:textId="6CF06425" w:rsidR="00CB752E" w:rsidRPr="007F6C43" w:rsidRDefault="00CB752E" w:rsidP="003C64E4">
      <w:pPr>
        <w:pStyle w:val="nbtservheadred"/>
      </w:pPr>
      <w:r w:rsidRPr="007F6C43">
        <w:t>Сла</w:t>
      </w:r>
      <w:r w:rsidR="00863E1A" w:rsidRPr="007F6C43">
        <w:t>́</w:t>
      </w:r>
      <w:r w:rsidRPr="007F6C43">
        <w:t>ва, глас 1:</w:t>
      </w:r>
    </w:p>
    <w:p w14:paraId="0FBBA89C" w14:textId="563C553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К</w:t>
      </w:r>
      <w:r w:rsidRPr="007F6C43">
        <w:t xml:space="preserve">то </w:t>
      </w:r>
      <w:proofErr w:type="gramStart"/>
      <w:r w:rsidRPr="007F6C43">
        <w:t>возмо</w:t>
      </w:r>
      <w:r w:rsidR="00B77CBC" w:rsidRPr="007F6C43">
        <w:t>́</w:t>
      </w:r>
      <w:r w:rsidRPr="007F6C43">
        <w:t>жет</w:t>
      </w:r>
      <w:proofErr w:type="gramEnd"/>
      <w:r w:rsidRPr="007F6C43">
        <w:t xml:space="preserve"> изрещи</w:t>
      </w:r>
      <w:r w:rsidR="00B77CBC" w:rsidRPr="007F6C43">
        <w:t>́</w:t>
      </w:r>
      <w:r w:rsidRPr="007F6C43">
        <w:t xml:space="preserve"> труды</w:t>
      </w:r>
      <w:r w:rsidR="00B77CBC" w:rsidRPr="007F6C43">
        <w:t>́</w:t>
      </w:r>
      <w:r w:rsidRPr="007F6C43">
        <w:t xml:space="preserve"> и по</w:t>
      </w:r>
      <w:r w:rsidR="00B77CBC" w:rsidRPr="007F6C43">
        <w:t>́</w:t>
      </w:r>
      <w:r w:rsidRPr="007F6C43">
        <w:t>двиги твоя</w:t>
      </w:r>
      <w:r w:rsidR="00B77CBC" w:rsidRPr="007F6C43">
        <w:t>́</w:t>
      </w:r>
      <w:r w:rsidRPr="007F6C43">
        <w:t>,/ преподо</w:t>
      </w:r>
      <w:r w:rsidR="00B77CBC" w:rsidRPr="007F6C43">
        <w:t>́</w:t>
      </w:r>
      <w:r w:rsidRPr="007F6C43">
        <w:t>бне ста</w:t>
      </w:r>
      <w:r w:rsidR="00B77CBC" w:rsidRPr="007F6C43">
        <w:t>́</w:t>
      </w:r>
      <w:r w:rsidRPr="007F6C43">
        <w:t>рче Аристо</w:t>
      </w:r>
      <w:r w:rsidR="00B77CBC" w:rsidRPr="007F6C43">
        <w:t>́</w:t>
      </w:r>
      <w:r w:rsidRPr="007F6C43">
        <w:t>клие?/ Кто позна</w:t>
      </w:r>
      <w:r w:rsidR="00B77CBC" w:rsidRPr="007F6C43">
        <w:t>́</w:t>
      </w:r>
      <w:r w:rsidRPr="007F6C43">
        <w:t>ет бра</w:t>
      </w:r>
      <w:r w:rsidR="00B77CBC" w:rsidRPr="007F6C43">
        <w:t>́</w:t>
      </w:r>
      <w:r w:rsidRPr="007F6C43">
        <w:t>ни твоя</w:t>
      </w:r>
      <w:r w:rsidR="00B77CBC" w:rsidRPr="007F6C43">
        <w:t>́</w:t>
      </w:r>
      <w:r w:rsidRPr="007F6C43">
        <w:t>/ с по</w:t>
      </w:r>
      <w:r w:rsidR="00B77CBC" w:rsidRPr="007F6C43">
        <w:t>́</w:t>
      </w:r>
      <w:r w:rsidRPr="007F6C43">
        <w:t>хотию пло</w:t>
      </w:r>
      <w:r w:rsidR="00B77CBC" w:rsidRPr="007F6C43">
        <w:t>́</w:t>
      </w:r>
      <w:r w:rsidRPr="007F6C43">
        <w:t>ти, оче</w:t>
      </w:r>
      <w:r w:rsidR="00B77CBC" w:rsidRPr="007F6C43">
        <w:t>́</w:t>
      </w:r>
      <w:r w:rsidRPr="007F6C43">
        <w:t>с и го</w:t>
      </w:r>
      <w:r w:rsidR="00B77CBC" w:rsidRPr="007F6C43">
        <w:t>́</w:t>
      </w:r>
      <w:r w:rsidRPr="007F6C43">
        <w:t>рдостию жите</w:t>
      </w:r>
      <w:r w:rsidR="00B77CBC" w:rsidRPr="007F6C43">
        <w:t>́</w:t>
      </w:r>
      <w:r w:rsidRPr="007F6C43">
        <w:t>йскою?/ Кто не удиви</w:t>
      </w:r>
      <w:r w:rsidR="00B77CBC" w:rsidRPr="007F6C43">
        <w:t>́</w:t>
      </w:r>
      <w:r w:rsidRPr="007F6C43">
        <w:t>тся неуста</w:t>
      </w:r>
      <w:r w:rsidR="00B77CBC" w:rsidRPr="007F6C43">
        <w:t>́</w:t>
      </w:r>
      <w:r w:rsidRPr="007F6C43">
        <w:t>нному попече</w:t>
      </w:r>
      <w:r w:rsidR="00B77CBC" w:rsidRPr="007F6C43">
        <w:t>́</w:t>
      </w:r>
      <w:r w:rsidRPr="007F6C43">
        <w:t>нию твоему</w:t>
      </w:r>
      <w:r w:rsidR="00B77CBC" w:rsidRPr="007F6C43">
        <w:t>́</w:t>
      </w:r>
      <w:r w:rsidRPr="007F6C43">
        <w:t>/ о спасе</w:t>
      </w:r>
      <w:r w:rsidR="00B77CBC" w:rsidRPr="007F6C43">
        <w:t>́</w:t>
      </w:r>
      <w:r w:rsidRPr="007F6C43">
        <w:t>нии чад духо</w:t>
      </w:r>
      <w:r w:rsidR="00B77CBC" w:rsidRPr="007F6C43">
        <w:t>́</w:t>
      </w:r>
      <w:r w:rsidRPr="007F6C43">
        <w:t>вных?/ Ты бо</w:t>
      </w:r>
      <w:r w:rsidR="00942D8E" w:rsidRPr="007F6C43">
        <w:t>,</w:t>
      </w:r>
      <w:r w:rsidRPr="007F6C43">
        <w:t xml:space="preserve"> я</w:t>
      </w:r>
      <w:r w:rsidR="00B77CBC" w:rsidRPr="007F6C43">
        <w:t>́</w:t>
      </w:r>
      <w:r w:rsidRPr="007F6C43">
        <w:t>ко па</w:t>
      </w:r>
      <w:r w:rsidR="00B77CBC" w:rsidRPr="007F6C43">
        <w:t>́</w:t>
      </w:r>
      <w:r w:rsidRPr="007F6C43">
        <w:t>стырь до</w:t>
      </w:r>
      <w:r w:rsidR="00B77CBC" w:rsidRPr="007F6C43">
        <w:t>́</w:t>
      </w:r>
      <w:r w:rsidRPr="007F6C43">
        <w:t>брый,/ ду</w:t>
      </w:r>
      <w:r w:rsidR="00B77CBC" w:rsidRPr="007F6C43">
        <w:t>́</w:t>
      </w:r>
      <w:r w:rsidRPr="007F6C43">
        <w:t>шу полага</w:t>
      </w:r>
      <w:r w:rsidR="00B77CBC" w:rsidRPr="007F6C43">
        <w:t>́</w:t>
      </w:r>
      <w:r w:rsidRPr="007F6C43">
        <w:t>л еси</w:t>
      </w:r>
      <w:r w:rsidR="00B77CBC" w:rsidRPr="007F6C43">
        <w:t>́</w:t>
      </w:r>
      <w:r w:rsidRPr="007F6C43">
        <w:t xml:space="preserve"> за о</w:t>
      </w:r>
      <w:r w:rsidR="00B77CBC" w:rsidRPr="007F6C43">
        <w:t>́</w:t>
      </w:r>
      <w:r w:rsidRPr="007F6C43">
        <w:t>вцы своя</w:t>
      </w:r>
      <w:r w:rsidR="00B77CBC" w:rsidRPr="007F6C43">
        <w:t>́</w:t>
      </w:r>
      <w:r w:rsidRPr="007F6C43">
        <w:t>./ Те</w:t>
      </w:r>
      <w:r w:rsidR="00B77CBC" w:rsidRPr="007F6C43">
        <w:t>́</w:t>
      </w:r>
      <w:r w:rsidRPr="007F6C43">
        <w:t>мже восхваля</w:t>
      </w:r>
      <w:r w:rsidR="00B77CBC" w:rsidRPr="007F6C43">
        <w:t>́</w:t>
      </w:r>
      <w:r w:rsidRPr="007F6C43">
        <w:t>ем тя,/ я</w:t>
      </w:r>
      <w:r w:rsidR="00B77CBC" w:rsidRPr="007F6C43">
        <w:t>́</w:t>
      </w:r>
      <w:r w:rsidRPr="007F6C43">
        <w:t xml:space="preserve">ко </w:t>
      </w:r>
      <w:r w:rsidR="00942D8E" w:rsidRPr="007F6C43">
        <w:t>н</w:t>
      </w:r>
      <w:r w:rsidRPr="007F6C43">
        <w:t>ебе</w:t>
      </w:r>
      <w:r w:rsidR="00B77CBC" w:rsidRPr="007F6C43">
        <w:t>́</w:t>
      </w:r>
      <w:r w:rsidRPr="007F6C43">
        <w:t>снаго моли</w:t>
      </w:r>
      <w:r w:rsidR="00B77CBC" w:rsidRPr="007F6C43">
        <w:t>́</w:t>
      </w:r>
      <w:r w:rsidRPr="007F6C43">
        <w:t>твенника/</w:t>
      </w:r>
      <w:r w:rsidR="00291F91" w:rsidRPr="007F6C43">
        <w:t>/</w:t>
      </w:r>
      <w:r w:rsidRPr="007F6C43">
        <w:t xml:space="preserve"> о чту</w:t>
      </w:r>
      <w:r w:rsidR="00B77CBC" w:rsidRPr="007F6C43">
        <w:t>́</w:t>
      </w:r>
      <w:r w:rsidRPr="007F6C43">
        <w:t>щих любо</w:t>
      </w:r>
      <w:r w:rsidR="00B77CBC" w:rsidRPr="007F6C43">
        <w:t>́</w:t>
      </w:r>
      <w:r w:rsidRPr="007F6C43">
        <w:t>вию святу</w:t>
      </w:r>
      <w:r w:rsidR="00B77CBC" w:rsidRPr="007F6C43">
        <w:t>́</w:t>
      </w:r>
      <w:r w:rsidRPr="007F6C43">
        <w:t>ю па</w:t>
      </w:r>
      <w:r w:rsidR="00B77CBC" w:rsidRPr="007F6C43">
        <w:t>́</w:t>
      </w:r>
      <w:r w:rsidRPr="007F6C43">
        <w:t>мять твою</w:t>
      </w:r>
      <w:r w:rsidR="00B77CBC" w:rsidRPr="007F6C43">
        <w:t>́</w:t>
      </w:r>
      <w:r w:rsidRPr="007F6C43">
        <w:t>.</w:t>
      </w:r>
    </w:p>
    <w:p w14:paraId="2D402F8E" w14:textId="3CE31164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И ны</w:t>
      </w:r>
      <w:proofErr w:type="gramEnd"/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не, глас то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йже, Богоро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дичен: С</w:t>
      </w:r>
      <w:r w:rsidRPr="007F6C43">
        <w:t>е испо</w:t>
      </w:r>
      <w:r w:rsidR="00B77CBC" w:rsidRPr="007F6C43">
        <w:t>́</w:t>
      </w:r>
      <w:r w:rsidRPr="007F6C43">
        <w:t>лнися Иса</w:t>
      </w:r>
      <w:r w:rsidR="00B77CBC" w:rsidRPr="007F6C43">
        <w:t>́</w:t>
      </w:r>
      <w:r w:rsidRPr="007F6C43">
        <w:t>иино прорече</w:t>
      </w:r>
      <w:r w:rsidR="00B77CBC" w:rsidRPr="007F6C43">
        <w:t>́</w:t>
      </w:r>
      <w:r w:rsidRPr="007F6C43">
        <w:t>ние:</w:t>
      </w:r>
    </w:p>
    <w:p w14:paraId="126D2DFC" w14:textId="6E1F0B42" w:rsidR="00CB752E" w:rsidRPr="007F6C43" w:rsidRDefault="00CB752E" w:rsidP="003C64E4">
      <w:pPr>
        <w:pStyle w:val="nbtservheadred"/>
      </w:pPr>
      <w:r w:rsidRPr="007F6C43">
        <w:t>Тропа</w:t>
      </w:r>
      <w:r w:rsidR="00B77CBC" w:rsidRPr="007F6C43">
        <w:t>́</w:t>
      </w:r>
      <w:r w:rsidRPr="007F6C43">
        <w:t>рь, глас 4:</w:t>
      </w:r>
    </w:p>
    <w:p w14:paraId="0189D665" w14:textId="2F0D45D2" w:rsidR="00CB752E" w:rsidRPr="007F6C43" w:rsidRDefault="00CB752E" w:rsidP="00CB752E">
      <w:pPr>
        <w:pStyle w:val="nbtservbasic"/>
      </w:pPr>
      <w:r w:rsidRPr="007F6C43">
        <w:rPr>
          <w:rStyle w:val="nbtservred"/>
        </w:rPr>
        <w:t>Н</w:t>
      </w:r>
      <w:r w:rsidRPr="007F6C43">
        <w:t>а Святе</w:t>
      </w:r>
      <w:r w:rsidR="00B77CBC" w:rsidRPr="007F6C43">
        <w:t>́</w:t>
      </w:r>
      <w:r w:rsidRPr="007F6C43">
        <w:t>й горе</w:t>
      </w:r>
      <w:r w:rsidR="00B77CBC" w:rsidRPr="007F6C43">
        <w:t>́</w:t>
      </w:r>
      <w:r w:rsidRPr="007F6C43">
        <w:t xml:space="preserve"> Афо</w:t>
      </w:r>
      <w:r w:rsidR="00B77CBC" w:rsidRPr="007F6C43">
        <w:t>́</w:t>
      </w:r>
      <w:r w:rsidRPr="007F6C43">
        <w:t>нской духо</w:t>
      </w:r>
      <w:r w:rsidR="00B77CBC" w:rsidRPr="007F6C43">
        <w:t>́</w:t>
      </w:r>
      <w:r w:rsidRPr="007F6C43">
        <w:t>вне утверди</w:t>
      </w:r>
      <w:r w:rsidR="00B77CBC" w:rsidRPr="007F6C43">
        <w:t>́</w:t>
      </w:r>
      <w:r w:rsidRPr="007F6C43">
        <w:t>вся,/ я</w:t>
      </w:r>
      <w:r w:rsidR="00B77CBC" w:rsidRPr="007F6C43">
        <w:t>́</w:t>
      </w:r>
      <w:r w:rsidRPr="007F6C43">
        <w:t>ко звезда</w:t>
      </w:r>
      <w:r w:rsidR="00B77CBC" w:rsidRPr="007F6C43">
        <w:t>́</w:t>
      </w:r>
      <w:r w:rsidRPr="007F6C43">
        <w:t xml:space="preserve"> пресве</w:t>
      </w:r>
      <w:r w:rsidR="00B77CBC" w:rsidRPr="007F6C43">
        <w:t>́</w:t>
      </w:r>
      <w:r w:rsidRPr="007F6C43">
        <w:t>тлая во гра</w:t>
      </w:r>
      <w:r w:rsidR="00B77CBC" w:rsidRPr="007F6C43">
        <w:t>́</w:t>
      </w:r>
      <w:r w:rsidRPr="007F6C43">
        <w:t>де Москве</w:t>
      </w:r>
      <w:r w:rsidR="00B77CBC" w:rsidRPr="007F6C43">
        <w:t>́</w:t>
      </w:r>
      <w:r w:rsidRPr="007F6C43">
        <w:t xml:space="preserve"> просия</w:t>
      </w:r>
      <w:r w:rsidR="00B77CBC" w:rsidRPr="007F6C43">
        <w:t>́</w:t>
      </w:r>
      <w:r w:rsidRPr="007F6C43">
        <w:t>л еси</w:t>
      </w:r>
      <w:r w:rsidR="00B77CBC" w:rsidRPr="007F6C43">
        <w:t>́</w:t>
      </w:r>
      <w:r w:rsidRPr="007F6C43">
        <w:t>,/ Ду</w:t>
      </w:r>
      <w:r w:rsidR="00B77CBC" w:rsidRPr="007F6C43">
        <w:t>́</w:t>
      </w:r>
      <w:r w:rsidRPr="007F6C43">
        <w:t>ха же Свята</w:t>
      </w:r>
      <w:r w:rsidR="00B77CBC" w:rsidRPr="007F6C43">
        <w:t>́</w:t>
      </w:r>
      <w:r w:rsidRPr="007F6C43">
        <w:t>го благода</w:t>
      </w:r>
      <w:r w:rsidR="00B77CBC" w:rsidRPr="007F6C43">
        <w:t>́</w:t>
      </w:r>
      <w:r w:rsidRPr="007F6C43">
        <w:t>ть стяжа</w:t>
      </w:r>
      <w:r w:rsidR="00B77CBC" w:rsidRPr="007F6C43">
        <w:t>́</w:t>
      </w:r>
      <w:r w:rsidRPr="007F6C43">
        <w:t>в,/ мир Христо</w:t>
      </w:r>
      <w:r w:rsidR="00B77CBC" w:rsidRPr="007F6C43">
        <w:t>́</w:t>
      </w:r>
      <w:r w:rsidRPr="007F6C43">
        <w:t xml:space="preserve">в </w:t>
      </w:r>
      <w:proofErr w:type="gramStart"/>
      <w:r w:rsidRPr="007F6C43">
        <w:t>в</w:t>
      </w:r>
      <w:proofErr w:type="gramEnd"/>
      <w:r w:rsidRPr="007F6C43">
        <w:t xml:space="preserve"> души</w:t>
      </w:r>
      <w:r w:rsidR="00B77CBC" w:rsidRPr="007F6C43">
        <w:t>́</w:t>
      </w:r>
      <w:r w:rsidRPr="007F6C43">
        <w:t xml:space="preserve"> твое</w:t>
      </w:r>
      <w:r w:rsidR="00B77CBC" w:rsidRPr="007F6C43">
        <w:t>́</w:t>
      </w:r>
      <w:r w:rsidRPr="007F6C43">
        <w:t>й восприя</w:t>
      </w:r>
      <w:r w:rsidR="00B77CBC" w:rsidRPr="007F6C43">
        <w:t>́</w:t>
      </w:r>
      <w:r w:rsidRPr="007F6C43">
        <w:t>л еси</w:t>
      </w:r>
      <w:r w:rsidR="00B77CBC" w:rsidRPr="007F6C43">
        <w:t>́</w:t>
      </w:r>
      <w:r w:rsidRPr="007F6C43">
        <w:t>,/ преподо</w:t>
      </w:r>
      <w:r w:rsidR="00B77CBC" w:rsidRPr="007F6C43">
        <w:t>́</w:t>
      </w:r>
      <w:r w:rsidRPr="007F6C43">
        <w:t>бне о</w:t>
      </w:r>
      <w:r w:rsidR="00B77CBC" w:rsidRPr="007F6C43">
        <w:t>́</w:t>
      </w:r>
      <w:r w:rsidRPr="007F6C43">
        <w:t>тче Аристо</w:t>
      </w:r>
      <w:r w:rsidR="00B77CBC" w:rsidRPr="007F6C43">
        <w:t>́</w:t>
      </w:r>
      <w:r w:rsidRPr="007F6C43">
        <w:t>клие,/ моли</w:t>
      </w:r>
      <w:r w:rsidR="00B77CBC" w:rsidRPr="007F6C43">
        <w:t>́</w:t>
      </w:r>
      <w:r w:rsidRPr="007F6C43">
        <w:t xml:space="preserve"> Христа</w:t>
      </w:r>
      <w:r w:rsidR="00B77CBC" w:rsidRPr="007F6C43">
        <w:t>́</w:t>
      </w:r>
      <w:r w:rsidRPr="007F6C43">
        <w:t xml:space="preserve"> Бо</w:t>
      </w:r>
      <w:r w:rsidR="00B77CBC" w:rsidRPr="007F6C43">
        <w:t>́</w:t>
      </w:r>
      <w:r w:rsidRPr="007F6C43">
        <w:t>га/</w:t>
      </w:r>
      <w:r w:rsidR="00291F91" w:rsidRPr="007F6C43">
        <w:t>/</w:t>
      </w:r>
      <w:r w:rsidRPr="007F6C43">
        <w:t xml:space="preserve"> спасти</w:t>
      </w:r>
      <w:r w:rsidR="00B77CBC" w:rsidRPr="007F6C43">
        <w:t>́</w:t>
      </w:r>
      <w:r w:rsidRPr="007F6C43">
        <w:t>ся душа</w:t>
      </w:r>
      <w:r w:rsidR="00B77CBC" w:rsidRPr="007F6C43">
        <w:t>́</w:t>
      </w:r>
      <w:r w:rsidRPr="007F6C43">
        <w:t>м на</w:t>
      </w:r>
      <w:r w:rsidR="00B77CBC" w:rsidRPr="007F6C43">
        <w:t>́</w:t>
      </w:r>
      <w:r w:rsidRPr="007F6C43">
        <w:t>шим.</w:t>
      </w:r>
    </w:p>
    <w:p w14:paraId="632D676C" w14:textId="77777777" w:rsidR="006F5892" w:rsidRPr="007F6C43" w:rsidRDefault="006F5892" w:rsidP="006F5892">
      <w:pPr>
        <w:pStyle w:val="nbtservheadred"/>
      </w:pPr>
      <w:r w:rsidRPr="007F6C43">
        <w:t>НА У́ТРЕНИ</w:t>
      </w:r>
    </w:p>
    <w:p w14:paraId="3978784B" w14:textId="4E2C1265" w:rsidR="00CB752E" w:rsidRPr="007F6C43" w:rsidRDefault="00CB752E" w:rsidP="00CB752E">
      <w:pPr>
        <w:pStyle w:val="nbtservbasic"/>
      </w:pPr>
      <w:r w:rsidRPr="007F6C43">
        <w:rPr>
          <w:rStyle w:val="nbtservred"/>
        </w:rPr>
        <w:t>На Б</w:t>
      </w:r>
      <w:r w:rsidRPr="007F6C43">
        <w:t>ог Госпо</w:t>
      </w:r>
      <w:r w:rsidR="00B77CBC" w:rsidRPr="007F6C43">
        <w:t>́</w:t>
      </w:r>
      <w:r w:rsidRPr="007F6C43">
        <w:t xml:space="preserve">дь: </w:t>
      </w:r>
      <w:r w:rsidRPr="007F6C43">
        <w:rPr>
          <w:rStyle w:val="nbtservred"/>
        </w:rPr>
        <w:t>тропа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рь свята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го два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жды. Сла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ва, и ны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не, Богоро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дичен: Е</w:t>
      </w:r>
      <w:r w:rsidR="00B77CBC" w:rsidRPr="007F6C43">
        <w:rPr>
          <w:rStyle w:val="nbtservred"/>
        </w:rPr>
        <w:t>́</w:t>
      </w:r>
      <w:r w:rsidRPr="007F6C43">
        <w:t>же от ве</w:t>
      </w:r>
      <w:r w:rsidR="00B77CBC" w:rsidRPr="007F6C43">
        <w:t>́</w:t>
      </w:r>
      <w:r w:rsidRPr="007F6C43">
        <w:t>ка утае</w:t>
      </w:r>
      <w:r w:rsidR="00B77CBC" w:rsidRPr="007F6C43">
        <w:t>́</w:t>
      </w:r>
      <w:r w:rsidRPr="007F6C43">
        <w:t>нное:</w:t>
      </w:r>
    </w:p>
    <w:p w14:paraId="5DABA874" w14:textId="72B1EB6C" w:rsidR="00CB752E" w:rsidRPr="007F6C43" w:rsidRDefault="00CB752E" w:rsidP="006F5892">
      <w:pPr>
        <w:pStyle w:val="nbtservheadred"/>
      </w:pPr>
      <w:r w:rsidRPr="007F6C43">
        <w:t>По 1-м стихосло</w:t>
      </w:r>
      <w:r w:rsidR="00B77CBC" w:rsidRPr="007F6C43">
        <w:t>́</w:t>
      </w:r>
      <w:r w:rsidRPr="007F6C43">
        <w:t>вии седа</w:t>
      </w:r>
      <w:r w:rsidR="00B77CBC" w:rsidRPr="007F6C43">
        <w:t>́</w:t>
      </w:r>
      <w:r w:rsidRPr="007F6C43">
        <w:t>лен, глас 8:</w:t>
      </w:r>
    </w:p>
    <w:p w14:paraId="1D6A4C26" w14:textId="58933FB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М</w:t>
      </w:r>
      <w:r w:rsidRPr="007F6C43">
        <w:t>и</w:t>
      </w:r>
      <w:r w:rsidR="00B77CBC" w:rsidRPr="007F6C43">
        <w:t>́</w:t>
      </w:r>
      <w:r w:rsidRPr="007F6C43">
        <w:t>ра сего</w:t>
      </w:r>
      <w:r w:rsidR="00B77CBC" w:rsidRPr="007F6C43">
        <w:t>́</w:t>
      </w:r>
      <w:r w:rsidRPr="007F6C43">
        <w:t xml:space="preserve"> суету</w:t>
      </w:r>
      <w:r w:rsidR="00B77CBC" w:rsidRPr="007F6C43">
        <w:t>́</w:t>
      </w:r>
      <w:r w:rsidRPr="007F6C43">
        <w:t xml:space="preserve"> презре</w:t>
      </w:r>
      <w:r w:rsidR="00B77CBC" w:rsidRPr="007F6C43">
        <w:t>́</w:t>
      </w:r>
      <w:r w:rsidRPr="007F6C43">
        <w:t>в, нетле</w:t>
      </w:r>
      <w:r w:rsidR="00B77CBC" w:rsidRPr="007F6C43">
        <w:t>́</w:t>
      </w:r>
      <w:r w:rsidRPr="007F6C43">
        <w:t>нных Небе</w:t>
      </w:r>
      <w:r w:rsidR="00B77CBC" w:rsidRPr="007F6C43">
        <w:t>́</w:t>
      </w:r>
      <w:r w:rsidRPr="007F6C43">
        <w:t>сных благ ре</w:t>
      </w:r>
      <w:r w:rsidR="00B77CBC" w:rsidRPr="007F6C43">
        <w:t>́</w:t>
      </w:r>
      <w:r w:rsidRPr="007F6C43">
        <w:t>вностне вожделе</w:t>
      </w:r>
      <w:r w:rsidR="00B77CBC" w:rsidRPr="007F6C43">
        <w:t>́</w:t>
      </w:r>
      <w:r w:rsidRPr="007F6C43">
        <w:t>л еси</w:t>
      </w:r>
      <w:r w:rsidR="00B77CBC" w:rsidRPr="007F6C43">
        <w:t>́</w:t>
      </w:r>
      <w:r w:rsidRPr="007F6C43">
        <w:t>, богоно</w:t>
      </w:r>
      <w:r w:rsidR="00B77CBC" w:rsidRPr="007F6C43">
        <w:t>́</w:t>
      </w:r>
      <w:r w:rsidRPr="007F6C43">
        <w:t>се о</w:t>
      </w:r>
      <w:r w:rsidR="00B77CBC" w:rsidRPr="007F6C43">
        <w:t>́</w:t>
      </w:r>
      <w:r w:rsidRPr="007F6C43">
        <w:t>тче Аристо</w:t>
      </w:r>
      <w:r w:rsidR="00B77CBC" w:rsidRPr="007F6C43">
        <w:t>́</w:t>
      </w:r>
      <w:r w:rsidRPr="007F6C43">
        <w:t>клие, и, Подвигополо</w:t>
      </w:r>
      <w:r w:rsidR="00B77CBC" w:rsidRPr="007F6C43">
        <w:t>́</w:t>
      </w:r>
      <w:r w:rsidRPr="007F6C43">
        <w:t xml:space="preserve">жнику </w:t>
      </w:r>
      <w:r w:rsidRPr="007F6C43">
        <w:lastRenderedPageBreak/>
        <w:t>Христу</w:t>
      </w:r>
      <w:r w:rsidR="00B77CBC" w:rsidRPr="007F6C43">
        <w:t>́</w:t>
      </w:r>
      <w:r w:rsidRPr="007F6C43">
        <w:t xml:space="preserve"> невозвра</w:t>
      </w:r>
      <w:r w:rsidR="00B77CBC" w:rsidRPr="007F6C43">
        <w:t>́</w:t>
      </w:r>
      <w:r w:rsidRPr="007F6C43">
        <w:t>тно после</w:t>
      </w:r>
      <w:r w:rsidR="00B77CBC" w:rsidRPr="007F6C43">
        <w:t>́</w:t>
      </w:r>
      <w:r w:rsidRPr="007F6C43">
        <w:t>довав, Ца</w:t>
      </w:r>
      <w:r w:rsidR="00B77CBC" w:rsidRPr="007F6C43">
        <w:t>́</w:t>
      </w:r>
      <w:r w:rsidRPr="007F6C43">
        <w:t>рствие Бо</w:t>
      </w:r>
      <w:r w:rsidR="00B77CBC" w:rsidRPr="007F6C43">
        <w:t>́</w:t>
      </w:r>
      <w:r w:rsidRPr="007F6C43">
        <w:t>жие внутрь себе</w:t>
      </w:r>
      <w:r w:rsidR="00B77CBC" w:rsidRPr="007F6C43">
        <w:t>́</w:t>
      </w:r>
      <w:r w:rsidRPr="007F6C43">
        <w:t xml:space="preserve"> стяжа</w:t>
      </w:r>
      <w:r w:rsidR="00B77CBC" w:rsidRPr="007F6C43">
        <w:t>́</w:t>
      </w:r>
      <w:r w:rsidRPr="007F6C43">
        <w:t>л еси</w:t>
      </w:r>
      <w:r w:rsidR="00B77CBC" w:rsidRPr="007F6C43">
        <w:t>́</w:t>
      </w:r>
      <w:r w:rsidRPr="007F6C43">
        <w:t>, доброде</w:t>
      </w:r>
      <w:r w:rsidR="00B77CBC" w:rsidRPr="007F6C43">
        <w:t>́</w:t>
      </w:r>
      <w:r w:rsidRPr="007F6C43">
        <w:t>тельми же мно</w:t>
      </w:r>
      <w:r w:rsidR="00B77CBC" w:rsidRPr="007F6C43">
        <w:t>́</w:t>
      </w:r>
      <w:r w:rsidRPr="007F6C43">
        <w:t>гими ду</w:t>
      </w:r>
      <w:r w:rsidR="00B77CBC" w:rsidRPr="007F6C43">
        <w:t>́</w:t>
      </w:r>
      <w:r w:rsidRPr="007F6C43">
        <w:t>шу твою</w:t>
      </w:r>
      <w:r w:rsidR="00B77CBC" w:rsidRPr="007F6C43">
        <w:t>́</w:t>
      </w:r>
      <w:r w:rsidRPr="007F6C43">
        <w:t xml:space="preserve"> украси</w:t>
      </w:r>
      <w:r w:rsidR="00942D8E" w:rsidRPr="007F6C43">
        <w:t>́</w:t>
      </w:r>
      <w:r w:rsidRPr="007F6C43">
        <w:t>в, Тро</w:t>
      </w:r>
      <w:r w:rsidR="00B77CBC" w:rsidRPr="007F6C43">
        <w:t>́</w:t>
      </w:r>
      <w:r w:rsidRPr="007F6C43">
        <w:t>ицу Живонача</w:t>
      </w:r>
      <w:r w:rsidR="00B77CBC" w:rsidRPr="007F6C43">
        <w:t>́</w:t>
      </w:r>
      <w:r w:rsidRPr="007F6C43">
        <w:t>льную просла</w:t>
      </w:r>
      <w:r w:rsidR="00B77CBC" w:rsidRPr="007F6C43">
        <w:t>́</w:t>
      </w:r>
      <w:r w:rsidRPr="007F6C43">
        <w:t>вил еси</w:t>
      </w:r>
      <w:r w:rsidR="00B77CBC" w:rsidRPr="007F6C43">
        <w:t>́</w:t>
      </w:r>
      <w:r w:rsidRPr="007F6C43">
        <w:t>, Е</w:t>
      </w:r>
      <w:r w:rsidR="00B77CBC" w:rsidRPr="007F6C43">
        <w:t>́</w:t>
      </w:r>
      <w:r w:rsidRPr="007F6C43">
        <w:t>йже моли</w:t>
      </w:r>
      <w:r w:rsidR="00B77CBC" w:rsidRPr="007F6C43">
        <w:t>́</w:t>
      </w:r>
      <w:r w:rsidRPr="007F6C43">
        <w:t>ся о спасе</w:t>
      </w:r>
      <w:r w:rsidR="00B77CBC" w:rsidRPr="007F6C43">
        <w:t>́</w:t>
      </w:r>
      <w:r w:rsidRPr="007F6C43">
        <w:t>нии душ на</w:t>
      </w:r>
      <w:r w:rsidR="00B77CBC" w:rsidRPr="007F6C43">
        <w:t>́</w:t>
      </w:r>
      <w:r w:rsidRPr="007F6C43">
        <w:t>ших.</w:t>
      </w:r>
    </w:p>
    <w:p w14:paraId="11F817C3" w14:textId="0AF58F78" w:rsidR="00CB752E" w:rsidRPr="007F6C43" w:rsidRDefault="00CB752E" w:rsidP="006F5892">
      <w:pPr>
        <w:pStyle w:val="nbtservheadred"/>
      </w:pPr>
      <w:r w:rsidRPr="007F6C43">
        <w:t>Сла</w:t>
      </w:r>
      <w:r w:rsidR="00B77CBC" w:rsidRPr="007F6C43">
        <w:t>́</w:t>
      </w:r>
      <w:r w:rsidRPr="007F6C43">
        <w:t>ва, и ны</w:t>
      </w:r>
      <w:r w:rsidR="00B77CBC" w:rsidRPr="007F6C43">
        <w:t>́</w:t>
      </w:r>
      <w:r w:rsidRPr="007F6C43">
        <w:t>не, Богоро</w:t>
      </w:r>
      <w:r w:rsidR="00B77CBC" w:rsidRPr="007F6C43">
        <w:t>́</w:t>
      </w:r>
      <w:r w:rsidRPr="007F6C43">
        <w:t>дичен, глас то</w:t>
      </w:r>
      <w:r w:rsidR="00B77CBC" w:rsidRPr="007F6C43">
        <w:t>́</w:t>
      </w:r>
      <w:r w:rsidRPr="007F6C43">
        <w:t>йже:</w:t>
      </w:r>
    </w:p>
    <w:p w14:paraId="75B45207" w14:textId="19191FB1" w:rsidR="00CB752E" w:rsidRPr="007F6C43" w:rsidRDefault="00CB752E" w:rsidP="00CB752E">
      <w:pPr>
        <w:pStyle w:val="nbtservbasic"/>
      </w:pPr>
      <w:r w:rsidRPr="007F6C43">
        <w:rPr>
          <w:rStyle w:val="nbtservred"/>
        </w:rPr>
        <w:t>Я</w:t>
      </w:r>
      <w:r w:rsidR="00B77CBC" w:rsidRPr="007F6C43">
        <w:rPr>
          <w:rStyle w:val="nbtservred"/>
        </w:rPr>
        <w:t>́</w:t>
      </w:r>
      <w:r w:rsidRPr="007F6C43">
        <w:t>ко Всенепоро</w:t>
      </w:r>
      <w:r w:rsidR="00B77CBC" w:rsidRPr="007F6C43">
        <w:t>́</w:t>
      </w:r>
      <w:r w:rsidRPr="007F6C43">
        <w:t>чная Неве</w:t>
      </w:r>
      <w:r w:rsidR="00B77CBC" w:rsidRPr="007F6C43">
        <w:t>́</w:t>
      </w:r>
      <w:r w:rsidRPr="007F6C43">
        <w:t>ста Творца</w:t>
      </w:r>
      <w:r w:rsidR="00B77CBC" w:rsidRPr="007F6C43">
        <w:t>́</w:t>
      </w:r>
      <w:r w:rsidRPr="007F6C43">
        <w:t>, я</w:t>
      </w:r>
      <w:r w:rsidR="00B77CBC" w:rsidRPr="007F6C43">
        <w:t>́</w:t>
      </w:r>
      <w:r w:rsidRPr="007F6C43">
        <w:t>ко Неискусому</w:t>
      </w:r>
      <w:r w:rsidR="00B77CBC" w:rsidRPr="007F6C43">
        <w:t>́</w:t>
      </w:r>
      <w:r w:rsidRPr="007F6C43">
        <w:t>жная Ма</w:t>
      </w:r>
      <w:r w:rsidR="00B77CBC" w:rsidRPr="007F6C43">
        <w:t>́</w:t>
      </w:r>
      <w:r w:rsidRPr="007F6C43">
        <w:t>ти Изба</w:t>
      </w:r>
      <w:r w:rsidR="00B77CBC" w:rsidRPr="007F6C43">
        <w:t>́</w:t>
      </w:r>
      <w:r w:rsidRPr="007F6C43">
        <w:t>вителя, Прия</w:t>
      </w:r>
      <w:r w:rsidR="00B77CBC" w:rsidRPr="007F6C43">
        <w:t>́</w:t>
      </w:r>
      <w:r w:rsidRPr="007F6C43">
        <w:t>тилище я</w:t>
      </w:r>
      <w:r w:rsidR="00B77CBC" w:rsidRPr="007F6C43">
        <w:t>́</w:t>
      </w:r>
      <w:r w:rsidRPr="007F6C43">
        <w:t>ко су</w:t>
      </w:r>
      <w:r w:rsidR="00B77CBC" w:rsidRPr="007F6C43">
        <w:t>́</w:t>
      </w:r>
      <w:r w:rsidRPr="007F6C43">
        <w:t>щи Уте</w:t>
      </w:r>
      <w:r w:rsidR="00B77CBC" w:rsidRPr="007F6C43">
        <w:t>́</w:t>
      </w:r>
      <w:r w:rsidRPr="007F6C43">
        <w:t>шителя, Всепе</w:t>
      </w:r>
      <w:r w:rsidR="00B77CBC" w:rsidRPr="007F6C43">
        <w:t>́</w:t>
      </w:r>
      <w:r w:rsidRPr="007F6C43">
        <w:t>тая, беззако</w:t>
      </w:r>
      <w:r w:rsidR="00B77CBC" w:rsidRPr="007F6C43">
        <w:t>́</w:t>
      </w:r>
      <w:r w:rsidRPr="007F6C43">
        <w:t>ния мя су</w:t>
      </w:r>
      <w:r w:rsidR="00B77CBC" w:rsidRPr="007F6C43">
        <w:t>́</w:t>
      </w:r>
      <w:r w:rsidRPr="007F6C43">
        <w:t>ща скве</w:t>
      </w:r>
      <w:r w:rsidR="00B77CBC" w:rsidRPr="007F6C43">
        <w:t>́</w:t>
      </w:r>
      <w:r w:rsidRPr="007F6C43">
        <w:t>рно жили</w:t>
      </w:r>
      <w:r w:rsidR="00B77CBC" w:rsidRPr="007F6C43">
        <w:t>́</w:t>
      </w:r>
      <w:r w:rsidRPr="007F6C43">
        <w:t>ще и де</w:t>
      </w:r>
      <w:r w:rsidR="00B77CBC" w:rsidRPr="007F6C43">
        <w:t>́</w:t>
      </w:r>
      <w:r w:rsidRPr="007F6C43">
        <w:t>монов игра</w:t>
      </w:r>
      <w:r w:rsidR="00B77CBC" w:rsidRPr="007F6C43">
        <w:t>́</w:t>
      </w:r>
      <w:r w:rsidRPr="007F6C43">
        <w:t>лище в ра</w:t>
      </w:r>
      <w:r w:rsidR="00B77CBC" w:rsidRPr="007F6C43">
        <w:t>́</w:t>
      </w:r>
      <w:r w:rsidRPr="007F6C43">
        <w:t>зуме бы</w:t>
      </w:r>
      <w:r w:rsidR="00B77CBC" w:rsidRPr="007F6C43">
        <w:t>́</w:t>
      </w:r>
      <w:r w:rsidRPr="007F6C43">
        <w:t>вша, потщи</w:t>
      </w:r>
      <w:r w:rsidR="00B77CBC" w:rsidRPr="007F6C43">
        <w:t>́</w:t>
      </w:r>
      <w:r w:rsidRPr="007F6C43">
        <w:t>ся и сих злоде</w:t>
      </w:r>
      <w:r w:rsidR="00B77CBC" w:rsidRPr="007F6C43">
        <w:t>́</w:t>
      </w:r>
      <w:r w:rsidRPr="007F6C43">
        <w:t>йствия мя изба</w:t>
      </w:r>
      <w:r w:rsidR="00B77CBC" w:rsidRPr="007F6C43">
        <w:t>́</w:t>
      </w:r>
      <w:r w:rsidRPr="007F6C43">
        <w:t>вити, све</w:t>
      </w:r>
      <w:r w:rsidR="00B77CBC" w:rsidRPr="007F6C43">
        <w:t>́</w:t>
      </w:r>
      <w:r w:rsidRPr="007F6C43">
        <w:t>тло жили</w:t>
      </w:r>
      <w:r w:rsidR="00B77CBC" w:rsidRPr="007F6C43">
        <w:t>́</w:t>
      </w:r>
      <w:r w:rsidRPr="007F6C43">
        <w:t>ще доброде</w:t>
      </w:r>
      <w:r w:rsidR="00B77CBC" w:rsidRPr="007F6C43">
        <w:t>́</w:t>
      </w:r>
      <w:r w:rsidRPr="007F6C43">
        <w:t>тельми соде</w:t>
      </w:r>
      <w:r w:rsidR="00B77CBC" w:rsidRPr="007F6C43">
        <w:t>́</w:t>
      </w:r>
      <w:r w:rsidRPr="007F6C43">
        <w:t>лавши. Светода</w:t>
      </w:r>
      <w:r w:rsidR="00B77CBC" w:rsidRPr="007F6C43">
        <w:t>́</w:t>
      </w:r>
      <w:r w:rsidRPr="007F6C43">
        <w:t>тельная и нетле</w:t>
      </w:r>
      <w:r w:rsidR="00B77CBC" w:rsidRPr="007F6C43">
        <w:t>́</w:t>
      </w:r>
      <w:r w:rsidRPr="007F6C43">
        <w:t>нная, разжени</w:t>
      </w:r>
      <w:r w:rsidR="00B77CBC" w:rsidRPr="007F6C43">
        <w:t>́</w:t>
      </w:r>
      <w:r w:rsidRPr="007F6C43">
        <w:t xml:space="preserve"> о</w:t>
      </w:r>
      <w:r w:rsidR="00B77CBC" w:rsidRPr="007F6C43">
        <w:t>́</w:t>
      </w:r>
      <w:r w:rsidRPr="007F6C43">
        <w:t>блак страсте</w:t>
      </w:r>
      <w:r w:rsidR="00B77CBC" w:rsidRPr="007F6C43">
        <w:t>́</w:t>
      </w:r>
      <w:r w:rsidRPr="007F6C43">
        <w:t>й и Вы</w:t>
      </w:r>
      <w:r w:rsidR="00B77CBC" w:rsidRPr="007F6C43">
        <w:t>́</w:t>
      </w:r>
      <w:r w:rsidRPr="007F6C43">
        <w:t>шняго прича</w:t>
      </w:r>
      <w:r w:rsidR="00B77CBC" w:rsidRPr="007F6C43">
        <w:t>́</w:t>
      </w:r>
      <w:r w:rsidRPr="007F6C43">
        <w:t>стия сподо</w:t>
      </w:r>
      <w:r w:rsidR="00B77CBC" w:rsidRPr="007F6C43">
        <w:t>́</w:t>
      </w:r>
      <w:r w:rsidRPr="007F6C43">
        <w:t>би, и Све</w:t>
      </w:r>
      <w:r w:rsidR="00B77CBC" w:rsidRPr="007F6C43">
        <w:t>́</w:t>
      </w:r>
      <w:r w:rsidRPr="007F6C43">
        <w:t>та Невече</w:t>
      </w:r>
      <w:r w:rsidR="00B77CBC" w:rsidRPr="007F6C43">
        <w:t>́</w:t>
      </w:r>
      <w:r w:rsidRPr="007F6C43">
        <w:t>рняго моли</w:t>
      </w:r>
      <w:r w:rsidR="00B77CBC" w:rsidRPr="007F6C43">
        <w:t>́</w:t>
      </w:r>
      <w:r w:rsidRPr="007F6C43">
        <w:t>твами Твои</w:t>
      </w:r>
      <w:r w:rsidR="00B77CBC" w:rsidRPr="007F6C43">
        <w:t>́</w:t>
      </w:r>
      <w:r w:rsidRPr="007F6C43">
        <w:t>ми.</w:t>
      </w:r>
    </w:p>
    <w:p w14:paraId="21BBCD9B" w14:textId="301D2632" w:rsidR="00CB752E" w:rsidRPr="007F6C43" w:rsidRDefault="00CB752E" w:rsidP="006F5892">
      <w:pPr>
        <w:pStyle w:val="nbtservheadred"/>
      </w:pPr>
      <w:r w:rsidRPr="007F6C43">
        <w:t>По 2-м стихосло</w:t>
      </w:r>
      <w:r w:rsidR="00B77CBC" w:rsidRPr="007F6C43">
        <w:t>́</w:t>
      </w:r>
      <w:r w:rsidRPr="007F6C43">
        <w:t>вии седа</w:t>
      </w:r>
      <w:r w:rsidR="00B77CBC" w:rsidRPr="007F6C43">
        <w:t>́</w:t>
      </w:r>
      <w:r w:rsidRPr="007F6C43">
        <w:t>лен, глас 3:</w:t>
      </w:r>
    </w:p>
    <w:p w14:paraId="3CCB7EE9" w14:textId="58CAFEE6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зем и</w:t>
      </w:r>
      <w:r w:rsidR="00B77CBC" w:rsidRPr="007F6C43">
        <w:t>́</w:t>
      </w:r>
      <w:r w:rsidRPr="007F6C43">
        <w:t>го Христо</w:t>
      </w:r>
      <w:r w:rsidR="00B77CBC" w:rsidRPr="007F6C43">
        <w:t>́</w:t>
      </w:r>
      <w:r w:rsidRPr="007F6C43">
        <w:t>во на ра</w:t>
      </w:r>
      <w:r w:rsidR="00B77CBC" w:rsidRPr="007F6C43">
        <w:t>́</w:t>
      </w:r>
      <w:r w:rsidRPr="007F6C43">
        <w:t>мо свое</w:t>
      </w:r>
      <w:r w:rsidR="00B77CBC" w:rsidRPr="007F6C43">
        <w:t>́</w:t>
      </w:r>
      <w:r w:rsidRPr="007F6C43">
        <w:t>, смире</w:t>
      </w:r>
      <w:r w:rsidR="00B77CBC" w:rsidRPr="007F6C43">
        <w:t>́</w:t>
      </w:r>
      <w:r w:rsidRPr="007F6C43">
        <w:t>нию и кро</w:t>
      </w:r>
      <w:r w:rsidR="00B77CBC" w:rsidRPr="007F6C43">
        <w:t>́</w:t>
      </w:r>
      <w:r w:rsidRPr="007F6C43">
        <w:t>тости от Боже</w:t>
      </w:r>
      <w:r w:rsidR="00B77CBC" w:rsidRPr="007F6C43">
        <w:t>́</w:t>
      </w:r>
      <w:r w:rsidRPr="007F6C43">
        <w:t>ственнаго Пастыренача</w:t>
      </w:r>
      <w:r w:rsidR="00B77CBC" w:rsidRPr="007F6C43">
        <w:t>́</w:t>
      </w:r>
      <w:r w:rsidRPr="007F6C43">
        <w:t>льника научи</w:t>
      </w:r>
      <w:r w:rsidR="00B77CBC" w:rsidRPr="007F6C43">
        <w:t>́</w:t>
      </w:r>
      <w:r w:rsidRPr="007F6C43">
        <w:t>лся еси</w:t>
      </w:r>
      <w:r w:rsidR="00B77CBC" w:rsidRPr="007F6C43">
        <w:t>́</w:t>
      </w:r>
      <w:r w:rsidRPr="007F6C43">
        <w:t>, и в терпе</w:t>
      </w:r>
      <w:r w:rsidR="00B77CBC" w:rsidRPr="007F6C43">
        <w:t>́</w:t>
      </w:r>
      <w:r w:rsidRPr="007F6C43">
        <w:t>нии ду</w:t>
      </w:r>
      <w:r w:rsidR="00B77CBC" w:rsidRPr="007F6C43">
        <w:t>́</w:t>
      </w:r>
      <w:r w:rsidRPr="007F6C43">
        <w:t>шу твою</w:t>
      </w:r>
      <w:r w:rsidR="00B77CBC" w:rsidRPr="007F6C43">
        <w:t>́</w:t>
      </w:r>
      <w:r w:rsidRPr="007F6C43">
        <w:t xml:space="preserve"> стяжа</w:t>
      </w:r>
      <w:r w:rsidR="00B77CBC" w:rsidRPr="007F6C43">
        <w:t>́</w:t>
      </w:r>
      <w:r w:rsidRPr="007F6C43">
        <w:t>в, в ра</w:t>
      </w:r>
      <w:r w:rsidR="00B77CBC" w:rsidRPr="007F6C43">
        <w:t>́</w:t>
      </w:r>
      <w:r w:rsidRPr="007F6C43">
        <w:t>дость Го</w:t>
      </w:r>
      <w:r w:rsidR="00B77CBC" w:rsidRPr="007F6C43">
        <w:t>́</w:t>
      </w:r>
      <w:r w:rsidRPr="007F6C43">
        <w:t>спода Вседержи</w:t>
      </w:r>
      <w:r w:rsidR="00B77CBC" w:rsidRPr="007F6C43">
        <w:t>́</w:t>
      </w:r>
      <w:r w:rsidRPr="007F6C43">
        <w:t>теля вшел еси</w:t>
      </w:r>
      <w:r w:rsidR="00B77CBC" w:rsidRPr="007F6C43">
        <w:t>́</w:t>
      </w:r>
      <w:r w:rsidRPr="007F6C43">
        <w:t xml:space="preserve"> и жили</w:t>
      </w:r>
      <w:r w:rsidR="00B77CBC" w:rsidRPr="007F6C43">
        <w:t>́</w:t>
      </w:r>
      <w:r w:rsidRPr="007F6C43">
        <w:t>ще ве</w:t>
      </w:r>
      <w:r w:rsidR="00B77CBC" w:rsidRPr="007F6C43">
        <w:t>́</w:t>
      </w:r>
      <w:r w:rsidRPr="007F6C43">
        <w:t>чных благ, угото</w:t>
      </w:r>
      <w:r w:rsidR="00B77CBC" w:rsidRPr="007F6C43">
        <w:t>́</w:t>
      </w:r>
      <w:r w:rsidRPr="007F6C43">
        <w:t>ванное ве</w:t>
      </w:r>
      <w:r w:rsidR="00B77CBC" w:rsidRPr="007F6C43">
        <w:t>́</w:t>
      </w:r>
      <w:r w:rsidRPr="007F6C43">
        <w:t>рным ча</w:t>
      </w:r>
      <w:r w:rsidR="00B77CBC" w:rsidRPr="007F6C43">
        <w:t>́</w:t>
      </w:r>
      <w:r w:rsidRPr="007F6C43">
        <w:t>дам Бо</w:t>
      </w:r>
      <w:r w:rsidR="00B77CBC" w:rsidRPr="007F6C43">
        <w:t>́</w:t>
      </w:r>
      <w:r w:rsidRPr="007F6C43">
        <w:t>жиим от сложе</w:t>
      </w:r>
      <w:r w:rsidR="00B77CBC" w:rsidRPr="007F6C43">
        <w:t>́</w:t>
      </w:r>
      <w:r w:rsidRPr="007F6C43">
        <w:t>ния ми</w:t>
      </w:r>
      <w:r w:rsidR="00B77CBC" w:rsidRPr="007F6C43">
        <w:t>́</w:t>
      </w:r>
      <w:r w:rsidRPr="007F6C43">
        <w:t>ра, насле</w:t>
      </w:r>
      <w:r w:rsidR="00B77CBC" w:rsidRPr="007F6C43">
        <w:t>́</w:t>
      </w:r>
      <w:r w:rsidRPr="007F6C43">
        <w:t>довал еси</w:t>
      </w:r>
      <w:r w:rsidR="00B77CBC" w:rsidRPr="007F6C43">
        <w:t>́</w:t>
      </w:r>
      <w:r w:rsidRPr="007F6C43">
        <w:t>. Сего</w:t>
      </w:r>
      <w:r w:rsidR="00B77CBC" w:rsidRPr="007F6C43">
        <w:t>́</w:t>
      </w:r>
      <w:r w:rsidRPr="007F6C43">
        <w:t xml:space="preserve"> ра</w:t>
      </w:r>
      <w:r w:rsidR="00B77CBC" w:rsidRPr="007F6C43">
        <w:t>́</w:t>
      </w:r>
      <w:r w:rsidRPr="007F6C43">
        <w:t>ди вопие</w:t>
      </w:r>
      <w:r w:rsidR="00B77CBC" w:rsidRPr="007F6C43">
        <w:t>́</w:t>
      </w:r>
      <w:r w:rsidRPr="007F6C43">
        <w:t>м ти, о</w:t>
      </w:r>
      <w:r w:rsidR="00B77CBC" w:rsidRPr="007F6C43">
        <w:t>́</w:t>
      </w:r>
      <w:r w:rsidRPr="007F6C43">
        <w:t>тче преблаже</w:t>
      </w:r>
      <w:r w:rsidR="00B77CBC" w:rsidRPr="007F6C43">
        <w:t>́</w:t>
      </w:r>
      <w:r w:rsidRPr="007F6C43">
        <w:t>нне Аристо</w:t>
      </w:r>
      <w:r w:rsidR="00B77CBC" w:rsidRPr="007F6C43">
        <w:t>́</w:t>
      </w:r>
      <w:r w:rsidRPr="007F6C43">
        <w:t>клие: ра</w:t>
      </w:r>
      <w:r w:rsidR="00B77CBC" w:rsidRPr="007F6C43">
        <w:t>́</w:t>
      </w:r>
      <w:r w:rsidRPr="007F6C43">
        <w:t>дуйся и весели</w:t>
      </w:r>
      <w:r w:rsidR="00B77CBC" w:rsidRPr="007F6C43">
        <w:t>́</w:t>
      </w:r>
      <w:r w:rsidRPr="007F6C43">
        <w:t>ся, я</w:t>
      </w:r>
      <w:r w:rsidR="00B77CBC" w:rsidRPr="007F6C43">
        <w:t>́</w:t>
      </w:r>
      <w:r w:rsidRPr="007F6C43">
        <w:t>ко мзда твоя</w:t>
      </w:r>
      <w:r w:rsidR="00B77CBC" w:rsidRPr="007F6C43">
        <w:t>́</w:t>
      </w:r>
      <w:r w:rsidRPr="007F6C43">
        <w:t xml:space="preserve"> мно</w:t>
      </w:r>
      <w:r w:rsidR="00B77CBC" w:rsidRPr="007F6C43">
        <w:t>́</w:t>
      </w:r>
      <w:r w:rsidRPr="007F6C43">
        <w:t>га на Небесе</w:t>
      </w:r>
      <w:r w:rsidR="00B77CBC" w:rsidRPr="007F6C43">
        <w:t>́</w:t>
      </w:r>
      <w:r w:rsidRPr="007F6C43">
        <w:t>х.</w:t>
      </w:r>
    </w:p>
    <w:p w14:paraId="65D0950C" w14:textId="3943A258" w:rsidR="00CB752E" w:rsidRPr="007F6C43" w:rsidRDefault="00CB752E" w:rsidP="006F5892">
      <w:pPr>
        <w:pStyle w:val="nbtservheadred"/>
      </w:pPr>
      <w:r w:rsidRPr="007F6C43">
        <w:t>Сла</w:t>
      </w:r>
      <w:r w:rsidR="00B77CBC" w:rsidRPr="007F6C43">
        <w:t>́</w:t>
      </w:r>
      <w:r w:rsidRPr="007F6C43">
        <w:t>ва, и ны</w:t>
      </w:r>
      <w:r w:rsidR="00B77CBC" w:rsidRPr="007F6C43">
        <w:t>́</w:t>
      </w:r>
      <w:r w:rsidRPr="007F6C43">
        <w:t>не, Богоро</w:t>
      </w:r>
      <w:r w:rsidR="00B77CBC" w:rsidRPr="007F6C43">
        <w:t>́</w:t>
      </w:r>
      <w:r w:rsidRPr="007F6C43">
        <w:t>дичен, глас то</w:t>
      </w:r>
      <w:r w:rsidR="00B77CBC" w:rsidRPr="007F6C43">
        <w:t>́</w:t>
      </w:r>
      <w:r w:rsidRPr="007F6C43">
        <w:t>йже:</w:t>
      </w:r>
    </w:p>
    <w:p w14:paraId="0DF2D67D" w14:textId="788DCD19" w:rsidR="00CB752E" w:rsidRPr="007F6C43" w:rsidRDefault="00CB752E" w:rsidP="00CB752E">
      <w:pPr>
        <w:pStyle w:val="nbtservbasic"/>
      </w:pPr>
      <w:r w:rsidRPr="007F6C43">
        <w:rPr>
          <w:rStyle w:val="nbtservred"/>
        </w:rPr>
        <w:t>Я</w:t>
      </w:r>
      <w:r w:rsidR="00B77CBC" w:rsidRPr="007F6C43">
        <w:rPr>
          <w:rStyle w:val="nbtservred"/>
        </w:rPr>
        <w:t>́</w:t>
      </w:r>
      <w:r w:rsidRPr="007F6C43">
        <w:t>ко невозде</w:t>
      </w:r>
      <w:r w:rsidR="00B77CBC" w:rsidRPr="007F6C43">
        <w:t>́</w:t>
      </w:r>
      <w:r w:rsidRPr="007F6C43">
        <w:t>ланная, Де</w:t>
      </w:r>
      <w:r w:rsidR="00B77CBC" w:rsidRPr="007F6C43">
        <w:t>́</w:t>
      </w:r>
      <w:r w:rsidRPr="007F6C43">
        <w:t xml:space="preserve">во, </w:t>
      </w:r>
      <w:r w:rsidR="001C65AE" w:rsidRPr="007F6C43">
        <w:t>л</w:t>
      </w:r>
      <w:r w:rsidRPr="007F6C43">
        <w:t>оза</w:t>
      </w:r>
      <w:r w:rsidR="00B77CBC" w:rsidRPr="007F6C43">
        <w:t>́</w:t>
      </w:r>
      <w:r w:rsidRPr="007F6C43">
        <w:t>, прекра</w:t>
      </w:r>
      <w:r w:rsidR="00B77CBC" w:rsidRPr="007F6C43">
        <w:t>́</w:t>
      </w:r>
      <w:r w:rsidRPr="007F6C43">
        <w:t xml:space="preserve">сный </w:t>
      </w:r>
      <w:r w:rsidR="001C65AE" w:rsidRPr="007F6C43">
        <w:t>г</w:t>
      </w:r>
      <w:r w:rsidRPr="007F6C43">
        <w:t>розд, Христа</w:t>
      </w:r>
      <w:r w:rsidR="00B77CBC" w:rsidRPr="007F6C43">
        <w:t>́</w:t>
      </w:r>
      <w:r w:rsidRPr="007F6C43">
        <w:t>, возрасти</w:t>
      </w:r>
      <w:r w:rsidR="00B77CBC" w:rsidRPr="007F6C43">
        <w:t>́</w:t>
      </w:r>
      <w:r w:rsidRPr="007F6C43">
        <w:t>ла еси</w:t>
      </w:r>
      <w:r w:rsidR="00B77CBC" w:rsidRPr="007F6C43">
        <w:t>́</w:t>
      </w:r>
      <w:r w:rsidRPr="007F6C43">
        <w:t>, источа</w:t>
      </w:r>
      <w:r w:rsidR="00B77CBC" w:rsidRPr="007F6C43">
        <w:t>́</w:t>
      </w:r>
      <w:r w:rsidRPr="007F6C43">
        <w:t>юща нам вино</w:t>
      </w:r>
      <w:r w:rsidR="00B77CBC" w:rsidRPr="007F6C43">
        <w:t>́</w:t>
      </w:r>
      <w:r w:rsidRPr="007F6C43">
        <w:t xml:space="preserve"> спаси</w:t>
      </w:r>
      <w:r w:rsidR="00B77CBC" w:rsidRPr="007F6C43">
        <w:t>́</w:t>
      </w:r>
      <w:r w:rsidRPr="007F6C43">
        <w:t>тельное, всех веселя</w:t>
      </w:r>
      <w:r w:rsidR="00B77CBC" w:rsidRPr="007F6C43">
        <w:t>́</w:t>
      </w:r>
      <w:r w:rsidRPr="007F6C43">
        <w:t>щее ду</w:t>
      </w:r>
      <w:r w:rsidR="00B77CBC" w:rsidRPr="007F6C43">
        <w:t>́</w:t>
      </w:r>
      <w:r w:rsidRPr="007F6C43">
        <w:t>ши и телеса</w:t>
      </w:r>
      <w:r w:rsidR="00B77CBC" w:rsidRPr="007F6C43">
        <w:t>́</w:t>
      </w:r>
      <w:r w:rsidRPr="007F6C43">
        <w:t>. Те</w:t>
      </w:r>
      <w:r w:rsidR="00B77CBC" w:rsidRPr="007F6C43">
        <w:t>́</w:t>
      </w:r>
      <w:r w:rsidRPr="007F6C43">
        <w:t>мже, я</w:t>
      </w:r>
      <w:r w:rsidR="00B77CBC" w:rsidRPr="007F6C43">
        <w:t>́</w:t>
      </w:r>
      <w:r w:rsidRPr="007F6C43">
        <w:t>ко вино</w:t>
      </w:r>
      <w:r w:rsidR="00B77CBC" w:rsidRPr="007F6C43">
        <w:t>́</w:t>
      </w:r>
      <w:r w:rsidRPr="007F6C43">
        <w:t>вну Тя до</w:t>
      </w:r>
      <w:r w:rsidR="00B77CBC" w:rsidRPr="007F6C43">
        <w:t>́</w:t>
      </w:r>
      <w:r w:rsidRPr="007F6C43">
        <w:t>брых ублажа</w:t>
      </w:r>
      <w:r w:rsidR="00B77CBC" w:rsidRPr="007F6C43">
        <w:t>́</w:t>
      </w:r>
      <w:r w:rsidRPr="007F6C43">
        <w:t>юще, при</w:t>
      </w:r>
      <w:r w:rsidR="00B77CBC" w:rsidRPr="007F6C43">
        <w:t>́</w:t>
      </w:r>
      <w:r w:rsidRPr="007F6C43">
        <w:t>сно со А</w:t>
      </w:r>
      <w:r w:rsidR="00B77CBC" w:rsidRPr="007F6C43">
        <w:t>́</w:t>
      </w:r>
      <w:r w:rsidRPr="007F6C43">
        <w:t>нгелом вопие</w:t>
      </w:r>
      <w:r w:rsidR="00B77CBC" w:rsidRPr="007F6C43">
        <w:t>́</w:t>
      </w:r>
      <w:r w:rsidRPr="007F6C43">
        <w:t>м Ти: ра</w:t>
      </w:r>
      <w:r w:rsidR="00B77CBC" w:rsidRPr="007F6C43">
        <w:t>́</w:t>
      </w:r>
      <w:r w:rsidRPr="007F6C43">
        <w:t>дуйся, Обра</w:t>
      </w:r>
      <w:r w:rsidR="00B77CBC" w:rsidRPr="007F6C43">
        <w:t>́</w:t>
      </w:r>
      <w:r w:rsidRPr="007F6C43">
        <w:t>дованная, Госпо</w:t>
      </w:r>
      <w:r w:rsidR="00B77CBC" w:rsidRPr="007F6C43">
        <w:t>́</w:t>
      </w:r>
      <w:r w:rsidRPr="007F6C43">
        <w:t>дь с Тобо</w:t>
      </w:r>
      <w:r w:rsidR="00B77CBC" w:rsidRPr="007F6C43">
        <w:t>́</w:t>
      </w:r>
      <w:r w:rsidRPr="007F6C43">
        <w:t>ю.</w:t>
      </w:r>
    </w:p>
    <w:p w14:paraId="381B26D1" w14:textId="42631B07" w:rsidR="00CB752E" w:rsidRPr="007F6C43" w:rsidRDefault="00CB752E" w:rsidP="006F5892">
      <w:pPr>
        <w:pStyle w:val="nbtservheadred"/>
      </w:pPr>
      <w:r w:rsidRPr="007F6C43">
        <w:t>По полиеле</w:t>
      </w:r>
      <w:r w:rsidR="00B77CBC" w:rsidRPr="007F6C43">
        <w:t>́</w:t>
      </w:r>
      <w:r w:rsidRPr="007F6C43">
        <w:t>и седа</w:t>
      </w:r>
      <w:r w:rsidR="00B77CBC" w:rsidRPr="007F6C43">
        <w:t>́</w:t>
      </w:r>
      <w:r w:rsidRPr="007F6C43">
        <w:t>лен, глас 8:</w:t>
      </w:r>
    </w:p>
    <w:p w14:paraId="04ACFC9E" w14:textId="3F51DFBD" w:rsidR="00CB752E" w:rsidRPr="007F6C43" w:rsidRDefault="00CB752E" w:rsidP="00CB752E">
      <w:pPr>
        <w:pStyle w:val="nbtservbasic"/>
      </w:pPr>
      <w:r w:rsidRPr="007F6C43">
        <w:rPr>
          <w:rStyle w:val="nbtservred"/>
        </w:rPr>
        <w:t>С</w:t>
      </w:r>
      <w:r w:rsidRPr="007F6C43">
        <w:t>ла</w:t>
      </w:r>
      <w:r w:rsidR="00B77CBC" w:rsidRPr="007F6C43">
        <w:t>́</w:t>
      </w:r>
      <w:r w:rsidRPr="007F6C43">
        <w:t>вит тя, уго</w:t>
      </w:r>
      <w:r w:rsidR="00B77CBC" w:rsidRPr="007F6C43">
        <w:t>́</w:t>
      </w:r>
      <w:r w:rsidRPr="007F6C43">
        <w:t>дниче Бо</w:t>
      </w:r>
      <w:r w:rsidR="00B77CBC" w:rsidRPr="007F6C43">
        <w:t>́</w:t>
      </w:r>
      <w:r w:rsidRPr="007F6C43">
        <w:t>жий Аристо</w:t>
      </w:r>
      <w:r w:rsidR="00B77CBC" w:rsidRPr="007F6C43">
        <w:t>́</w:t>
      </w:r>
      <w:r w:rsidRPr="007F6C43">
        <w:t>клие, первопресто</w:t>
      </w:r>
      <w:r w:rsidR="00B77CBC" w:rsidRPr="007F6C43">
        <w:t>́</w:t>
      </w:r>
      <w:r w:rsidRPr="007F6C43">
        <w:t>льный град, обреты</w:t>
      </w:r>
      <w:r w:rsidR="00B77CBC" w:rsidRPr="007F6C43">
        <w:t>́</w:t>
      </w:r>
      <w:r w:rsidRPr="007F6C43">
        <w:t>й в ра</w:t>
      </w:r>
      <w:r w:rsidR="00B77CBC" w:rsidRPr="007F6C43">
        <w:t>́</w:t>
      </w:r>
      <w:r w:rsidRPr="007F6C43">
        <w:t>дости ве</w:t>
      </w:r>
      <w:r w:rsidR="00B77CBC" w:rsidRPr="007F6C43">
        <w:t>́</w:t>
      </w:r>
      <w:r w:rsidRPr="007F6C43">
        <w:t>лией твоя</w:t>
      </w:r>
      <w:r w:rsidR="00B77CBC" w:rsidRPr="007F6C43">
        <w:t>́</w:t>
      </w:r>
      <w:r w:rsidRPr="007F6C43">
        <w:t xml:space="preserve"> цельбоно</w:t>
      </w:r>
      <w:r w:rsidR="00B77CBC" w:rsidRPr="007F6C43">
        <w:t>́</w:t>
      </w:r>
      <w:r w:rsidRPr="007F6C43">
        <w:t>сныя мо</w:t>
      </w:r>
      <w:r w:rsidR="00B77CBC" w:rsidRPr="007F6C43">
        <w:t>́</w:t>
      </w:r>
      <w:r w:rsidRPr="007F6C43">
        <w:t>щи. Те</w:t>
      </w:r>
      <w:r w:rsidR="00B77CBC" w:rsidRPr="007F6C43">
        <w:t>́</w:t>
      </w:r>
      <w:r w:rsidRPr="007F6C43">
        <w:t>мже не забу</w:t>
      </w:r>
      <w:r w:rsidR="00B77CBC" w:rsidRPr="007F6C43">
        <w:t>́</w:t>
      </w:r>
      <w:r w:rsidRPr="007F6C43">
        <w:t>ди нас, чту</w:t>
      </w:r>
      <w:r w:rsidR="00B77CBC" w:rsidRPr="007F6C43">
        <w:t>́</w:t>
      </w:r>
      <w:r w:rsidRPr="007F6C43">
        <w:t>щих твою</w:t>
      </w:r>
      <w:r w:rsidR="00B77CBC" w:rsidRPr="007F6C43">
        <w:t>́</w:t>
      </w:r>
      <w:r w:rsidRPr="007F6C43">
        <w:t xml:space="preserve"> святу</w:t>
      </w:r>
      <w:r w:rsidR="00B77CBC" w:rsidRPr="007F6C43">
        <w:t>́</w:t>
      </w:r>
      <w:r w:rsidRPr="007F6C43">
        <w:t>ю па</w:t>
      </w:r>
      <w:r w:rsidR="00B77CBC" w:rsidRPr="007F6C43">
        <w:t>́</w:t>
      </w:r>
      <w:r w:rsidRPr="007F6C43">
        <w:t>мять, но при</w:t>
      </w:r>
      <w:r w:rsidR="00B77CBC" w:rsidRPr="007F6C43">
        <w:t>́</w:t>
      </w:r>
      <w:r w:rsidRPr="007F6C43">
        <w:t>сно помина</w:t>
      </w:r>
      <w:r w:rsidR="00B77CBC" w:rsidRPr="007F6C43">
        <w:t>́</w:t>
      </w:r>
      <w:r w:rsidRPr="007F6C43">
        <w:t>й, да твои</w:t>
      </w:r>
      <w:r w:rsidR="00B77CBC" w:rsidRPr="007F6C43">
        <w:t>́</w:t>
      </w:r>
      <w:r w:rsidRPr="007F6C43">
        <w:t>ми моли</w:t>
      </w:r>
      <w:r w:rsidR="00B77CBC" w:rsidRPr="007F6C43">
        <w:t>́</w:t>
      </w:r>
      <w:r w:rsidRPr="007F6C43">
        <w:t>твами Человеколю</w:t>
      </w:r>
      <w:r w:rsidR="00B77CBC" w:rsidRPr="007F6C43">
        <w:t>́</w:t>
      </w:r>
      <w:r w:rsidRPr="007F6C43">
        <w:t>бец Христо</w:t>
      </w:r>
      <w:r w:rsidR="00B77CBC" w:rsidRPr="007F6C43">
        <w:t>́</w:t>
      </w:r>
      <w:r w:rsidRPr="007F6C43">
        <w:t>с спасе</w:t>
      </w:r>
      <w:r w:rsidR="00B77CBC" w:rsidRPr="007F6C43">
        <w:t>́</w:t>
      </w:r>
      <w:r w:rsidRPr="007F6C43">
        <w:t>т ду</w:t>
      </w:r>
      <w:r w:rsidR="00B77CBC" w:rsidRPr="007F6C43">
        <w:t>́</w:t>
      </w:r>
      <w:r w:rsidRPr="007F6C43">
        <w:t>ши на</w:t>
      </w:r>
      <w:r w:rsidR="00B77CBC" w:rsidRPr="007F6C43">
        <w:t>́</w:t>
      </w:r>
      <w:r w:rsidRPr="007F6C43">
        <w:t>ша.</w:t>
      </w:r>
    </w:p>
    <w:p w14:paraId="7B63E0F5" w14:textId="682ADD15" w:rsidR="00CB752E" w:rsidRPr="007F6C43" w:rsidRDefault="00CB752E" w:rsidP="006F5892">
      <w:pPr>
        <w:pStyle w:val="nbtservheadred"/>
      </w:pPr>
      <w:r w:rsidRPr="007F6C43">
        <w:t>Сла</w:t>
      </w:r>
      <w:r w:rsidR="00B77CBC" w:rsidRPr="007F6C43">
        <w:t>́</w:t>
      </w:r>
      <w:r w:rsidRPr="007F6C43">
        <w:t>ва, и ны</w:t>
      </w:r>
      <w:r w:rsidR="00B77CBC" w:rsidRPr="007F6C43">
        <w:t>́</w:t>
      </w:r>
      <w:r w:rsidRPr="007F6C43">
        <w:t>не, Богоро</w:t>
      </w:r>
      <w:r w:rsidR="00B77CBC" w:rsidRPr="007F6C43">
        <w:t>́</w:t>
      </w:r>
      <w:r w:rsidRPr="007F6C43">
        <w:t>дичен:</w:t>
      </w:r>
    </w:p>
    <w:p w14:paraId="41BA139C" w14:textId="742A12B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О</w:t>
      </w:r>
      <w:r w:rsidRPr="007F6C43">
        <w:t xml:space="preserve"> Тебе</w:t>
      </w:r>
      <w:r w:rsidR="00B77CBC" w:rsidRPr="007F6C43">
        <w:t>́</w:t>
      </w:r>
      <w:r w:rsidRPr="007F6C43">
        <w:t xml:space="preserve"> ра</w:t>
      </w:r>
      <w:r w:rsidR="00B77CBC" w:rsidRPr="007F6C43">
        <w:t>́</w:t>
      </w:r>
      <w:r w:rsidRPr="007F6C43">
        <w:t>дуется, Благода</w:t>
      </w:r>
      <w:r w:rsidR="00B77CBC" w:rsidRPr="007F6C43">
        <w:t>́</w:t>
      </w:r>
      <w:r w:rsidRPr="007F6C43">
        <w:t>тная, вся</w:t>
      </w:r>
      <w:r w:rsidR="00B77CBC" w:rsidRPr="007F6C43">
        <w:t>́</w:t>
      </w:r>
      <w:r w:rsidRPr="007F6C43">
        <w:t xml:space="preserve">кая тварь, </w:t>
      </w:r>
      <w:r w:rsidR="00B00430" w:rsidRPr="007F6C43">
        <w:t>А́</w:t>
      </w:r>
      <w:r w:rsidRPr="007F6C43">
        <w:t>нгельский собо</w:t>
      </w:r>
      <w:r w:rsidR="00B77CBC" w:rsidRPr="007F6C43">
        <w:t>́</w:t>
      </w:r>
      <w:r w:rsidRPr="007F6C43">
        <w:t>р и челове</w:t>
      </w:r>
      <w:r w:rsidR="00B77CBC" w:rsidRPr="007F6C43">
        <w:t>́</w:t>
      </w:r>
      <w:r w:rsidRPr="007F6C43">
        <w:t>ческий род, освяще</w:t>
      </w:r>
      <w:r w:rsidR="00B77CBC" w:rsidRPr="007F6C43">
        <w:t>́</w:t>
      </w:r>
      <w:r w:rsidRPr="007F6C43">
        <w:t xml:space="preserve">нный </w:t>
      </w:r>
      <w:r w:rsidR="001C65AE" w:rsidRPr="007F6C43">
        <w:t>х</w:t>
      </w:r>
      <w:r w:rsidRPr="007F6C43">
        <w:t>ра</w:t>
      </w:r>
      <w:r w:rsidR="00B77CBC" w:rsidRPr="007F6C43">
        <w:t>́</w:t>
      </w:r>
      <w:r w:rsidRPr="007F6C43">
        <w:t xml:space="preserve">ме и </w:t>
      </w:r>
      <w:r w:rsidR="001C65AE" w:rsidRPr="007F6C43">
        <w:t>р</w:t>
      </w:r>
      <w:r w:rsidRPr="007F6C43">
        <w:t>аю</w:t>
      </w:r>
      <w:r w:rsidR="001C65AE" w:rsidRPr="007F6C43">
        <w:t>́</w:t>
      </w:r>
      <w:r w:rsidRPr="007F6C43">
        <w:t xml:space="preserve"> слове</w:t>
      </w:r>
      <w:r w:rsidR="00B77CBC" w:rsidRPr="007F6C43">
        <w:t>́</w:t>
      </w:r>
      <w:r w:rsidRPr="007F6C43">
        <w:t>сный, де</w:t>
      </w:r>
      <w:r w:rsidR="00B77CBC" w:rsidRPr="007F6C43">
        <w:t>́</w:t>
      </w:r>
      <w:r w:rsidRPr="007F6C43">
        <w:t xml:space="preserve">вственная </w:t>
      </w:r>
      <w:r w:rsidR="001C65AE" w:rsidRPr="007F6C43">
        <w:t>п</w:t>
      </w:r>
      <w:r w:rsidRPr="007F6C43">
        <w:t>охвало</w:t>
      </w:r>
      <w:r w:rsidR="00B77CBC" w:rsidRPr="007F6C43">
        <w:t>́</w:t>
      </w:r>
      <w:r w:rsidRPr="007F6C43">
        <w:t>, из Нея</w:t>
      </w:r>
      <w:r w:rsidR="00B77CBC" w:rsidRPr="007F6C43">
        <w:t>́</w:t>
      </w:r>
      <w:r w:rsidRPr="007F6C43">
        <w:t>же Бог воплоти</w:t>
      </w:r>
      <w:r w:rsidR="00B77CBC" w:rsidRPr="007F6C43">
        <w:t>́</w:t>
      </w:r>
      <w:r w:rsidRPr="007F6C43">
        <w:t>ся</w:t>
      </w:r>
      <w:r w:rsidR="00BC25BD" w:rsidRPr="007F6C43">
        <w:t>,</w:t>
      </w:r>
      <w:r w:rsidRPr="007F6C43">
        <w:t xml:space="preserve"> и Младе</w:t>
      </w:r>
      <w:r w:rsidR="00B77CBC" w:rsidRPr="007F6C43">
        <w:t>́</w:t>
      </w:r>
      <w:r w:rsidRPr="007F6C43">
        <w:t>нец бысть, пре</w:t>
      </w:r>
      <w:r w:rsidR="00B77CBC" w:rsidRPr="007F6C43">
        <w:t>́</w:t>
      </w:r>
      <w:r w:rsidRPr="007F6C43">
        <w:t>жде век Сый Бог наш, ложесна</w:t>
      </w:r>
      <w:r w:rsidR="00B77CBC" w:rsidRPr="007F6C43">
        <w:t>́</w:t>
      </w:r>
      <w:r w:rsidRPr="007F6C43">
        <w:t xml:space="preserve"> бо Твоя</w:t>
      </w:r>
      <w:r w:rsidR="00B77CBC" w:rsidRPr="007F6C43">
        <w:t>́</w:t>
      </w:r>
      <w:r w:rsidRPr="007F6C43">
        <w:t xml:space="preserve"> престо</w:t>
      </w:r>
      <w:r w:rsidR="00B77CBC" w:rsidRPr="007F6C43">
        <w:t>́</w:t>
      </w:r>
      <w:r w:rsidRPr="007F6C43">
        <w:t>л сотвори</w:t>
      </w:r>
      <w:r w:rsidR="00B77CBC" w:rsidRPr="007F6C43">
        <w:t>́</w:t>
      </w:r>
      <w:r w:rsidR="00BC25BD" w:rsidRPr="007F6C43">
        <w:t>,</w:t>
      </w:r>
      <w:r w:rsidRPr="007F6C43">
        <w:t xml:space="preserve"> и чре</w:t>
      </w:r>
      <w:r w:rsidR="00B77CBC" w:rsidRPr="007F6C43">
        <w:t>́</w:t>
      </w:r>
      <w:r w:rsidRPr="007F6C43">
        <w:t>во Твое</w:t>
      </w:r>
      <w:r w:rsidR="00B77CBC" w:rsidRPr="007F6C43">
        <w:t>́</w:t>
      </w:r>
      <w:r w:rsidRPr="007F6C43">
        <w:t xml:space="preserve"> простра</w:t>
      </w:r>
      <w:r w:rsidR="00B77CBC" w:rsidRPr="007F6C43">
        <w:t>́</w:t>
      </w:r>
      <w:r w:rsidRPr="007F6C43">
        <w:t>ннее небе</w:t>
      </w:r>
      <w:r w:rsidR="00B77CBC" w:rsidRPr="007F6C43">
        <w:t>́</w:t>
      </w:r>
      <w:r w:rsidRPr="007F6C43">
        <w:t>с соде</w:t>
      </w:r>
      <w:r w:rsidR="00B77CBC" w:rsidRPr="007F6C43">
        <w:t>́</w:t>
      </w:r>
      <w:r w:rsidRPr="007F6C43">
        <w:t>ла. О Тебе</w:t>
      </w:r>
      <w:r w:rsidR="00B77CBC" w:rsidRPr="007F6C43">
        <w:t>́</w:t>
      </w:r>
      <w:r w:rsidRPr="007F6C43">
        <w:t xml:space="preserve"> ра</w:t>
      </w:r>
      <w:r w:rsidR="00B77CBC" w:rsidRPr="007F6C43">
        <w:t>́</w:t>
      </w:r>
      <w:r w:rsidRPr="007F6C43">
        <w:t>дуется, Благода</w:t>
      </w:r>
      <w:r w:rsidR="00B77CBC" w:rsidRPr="007F6C43">
        <w:t>́</w:t>
      </w:r>
      <w:r w:rsidRPr="007F6C43">
        <w:t>тная, вся</w:t>
      </w:r>
      <w:r w:rsidR="00B77CBC" w:rsidRPr="007F6C43">
        <w:t>́</w:t>
      </w:r>
      <w:r w:rsidRPr="007F6C43">
        <w:t>кая тварь, сла</w:t>
      </w:r>
      <w:r w:rsidR="00B77CBC" w:rsidRPr="007F6C43">
        <w:t>́</w:t>
      </w:r>
      <w:r w:rsidRPr="007F6C43">
        <w:t>ва Тебе</w:t>
      </w:r>
      <w:r w:rsidR="00B77CBC" w:rsidRPr="007F6C43">
        <w:t>́</w:t>
      </w:r>
      <w:r w:rsidRPr="007F6C43">
        <w:t>.</w:t>
      </w:r>
    </w:p>
    <w:p w14:paraId="1A8F2436" w14:textId="08AB6FBE" w:rsidR="00CB752E" w:rsidRPr="007F6C43" w:rsidRDefault="00CB752E" w:rsidP="00CB752E">
      <w:pPr>
        <w:pStyle w:val="nbtservbasic"/>
        <w:rPr>
          <w:rStyle w:val="nbtservred"/>
        </w:rPr>
      </w:pPr>
      <w:r w:rsidRPr="007F6C43">
        <w:rPr>
          <w:rStyle w:val="nbtservred"/>
        </w:rPr>
        <w:t>Степе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нна, 1-й антифо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н 4-го гла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са. Проки</w:t>
      </w:r>
      <w:r w:rsidR="00B77CBC" w:rsidRPr="007F6C43">
        <w:rPr>
          <w:rStyle w:val="nbtservred"/>
        </w:rPr>
        <w:t>́</w:t>
      </w:r>
      <w:r w:rsidRPr="007F6C43">
        <w:rPr>
          <w:rStyle w:val="nbtservred"/>
        </w:rPr>
        <w:t>мен, глас 4: Ч</w:t>
      </w:r>
      <w:r w:rsidRPr="007F6C43">
        <w:t>естна</w:t>
      </w:r>
      <w:r w:rsidR="00B77CBC" w:rsidRPr="007F6C43">
        <w:t>́</w:t>
      </w:r>
      <w:r w:rsidRPr="007F6C43">
        <w:t xml:space="preserve"> пред Го</w:t>
      </w:r>
      <w:r w:rsidR="00B77CBC" w:rsidRPr="007F6C43">
        <w:t>́</w:t>
      </w:r>
      <w:r w:rsidRPr="007F6C43">
        <w:t>сподем/</w:t>
      </w:r>
      <w:r w:rsidR="00291F91" w:rsidRPr="007F6C43">
        <w:t>/</w:t>
      </w:r>
      <w:r w:rsidRPr="007F6C43">
        <w:t xml:space="preserve"> смерть преподо</w:t>
      </w:r>
      <w:r w:rsidR="00B77CBC" w:rsidRPr="007F6C43">
        <w:t>́</w:t>
      </w:r>
      <w:r w:rsidRPr="007F6C43">
        <w:t>бных Его</w:t>
      </w:r>
      <w:r w:rsidR="00B77CBC" w:rsidRPr="007F6C43">
        <w:t>́</w:t>
      </w:r>
      <w:r w:rsidRPr="007F6C43">
        <w:t xml:space="preserve">. </w:t>
      </w:r>
      <w:r w:rsidRPr="007F6C43">
        <w:rPr>
          <w:rStyle w:val="nbtservred"/>
        </w:rPr>
        <w:t>Стих: Ч</w:t>
      </w:r>
      <w:r w:rsidRPr="007F6C43">
        <w:t>то возда</w:t>
      </w:r>
      <w:r w:rsidR="00B77CBC" w:rsidRPr="007F6C43">
        <w:t>́</w:t>
      </w:r>
      <w:r w:rsidRPr="007F6C43">
        <w:t>м Го</w:t>
      </w:r>
      <w:r w:rsidR="00B77CBC" w:rsidRPr="007F6C43">
        <w:t>́</w:t>
      </w:r>
      <w:r w:rsidRPr="007F6C43">
        <w:t xml:space="preserve">сподеви </w:t>
      </w:r>
      <w:proofErr w:type="gramStart"/>
      <w:r w:rsidRPr="007F6C43">
        <w:t>о</w:t>
      </w:r>
      <w:proofErr w:type="gramEnd"/>
      <w:r w:rsidRPr="007F6C43">
        <w:t xml:space="preserve"> </w:t>
      </w:r>
      <w:r w:rsidRPr="007F6C43">
        <w:lastRenderedPageBreak/>
        <w:t>всех, я</w:t>
      </w:r>
      <w:r w:rsidR="00B77CBC" w:rsidRPr="007F6C43">
        <w:t>́</w:t>
      </w:r>
      <w:r w:rsidRPr="007F6C43">
        <w:t>же воздаде</w:t>
      </w:r>
      <w:r w:rsidR="00B77CBC" w:rsidRPr="007F6C43">
        <w:t>́</w:t>
      </w:r>
      <w:r w:rsidRPr="007F6C43">
        <w:t xml:space="preserve"> ми? </w:t>
      </w:r>
      <w:r w:rsidRPr="007F6C43">
        <w:rPr>
          <w:rStyle w:val="nbtservred"/>
        </w:rPr>
        <w:t>В</w:t>
      </w:r>
      <w:r w:rsidRPr="007F6C43">
        <w:t>ся</w:t>
      </w:r>
      <w:r w:rsidR="00B77CBC" w:rsidRPr="007F6C43">
        <w:t>́</w:t>
      </w:r>
      <w:r w:rsidRPr="007F6C43">
        <w:t>кое дыха</w:t>
      </w:r>
      <w:r w:rsidR="00B77CBC" w:rsidRPr="007F6C43">
        <w:t>́</w:t>
      </w:r>
      <w:r w:rsidRPr="007F6C43">
        <w:t>ние:</w:t>
      </w:r>
      <w:r w:rsidRPr="007F6C43">
        <w:rPr>
          <w:rStyle w:val="nbtservred"/>
        </w:rPr>
        <w:t xml:space="preserve"> Ева</w:t>
      </w:r>
      <w:r w:rsidR="00B77CBC" w:rsidRPr="007F6C43">
        <w:rPr>
          <w:rStyle w:val="nbtservred"/>
        </w:rPr>
        <w:t>́нгелие от Матфе́я</w:t>
      </w:r>
      <w:r w:rsidRPr="007F6C43">
        <w:rPr>
          <w:rStyle w:val="nbtservred"/>
        </w:rPr>
        <w:t>, зача</w:t>
      </w:r>
      <w:r w:rsidR="00A64465" w:rsidRPr="007F6C43">
        <w:rPr>
          <w:rStyle w:val="nbtservred"/>
        </w:rPr>
        <w:t>́</w:t>
      </w:r>
      <w:r w:rsidRPr="007F6C43">
        <w:rPr>
          <w:rStyle w:val="nbtservred"/>
        </w:rPr>
        <w:t>ло 43.</w:t>
      </w:r>
    </w:p>
    <w:p w14:paraId="006CEB9C" w14:textId="6BCC65A7" w:rsidR="00CB752E" w:rsidRPr="007F6C43" w:rsidRDefault="00CB752E" w:rsidP="00794FA0">
      <w:pPr>
        <w:pStyle w:val="nbtservheadred"/>
      </w:pPr>
      <w:r w:rsidRPr="007F6C43">
        <w:t>По 50-м псалме</w:t>
      </w:r>
      <w:r w:rsidR="00A64465" w:rsidRPr="007F6C43">
        <w:t>́</w:t>
      </w:r>
      <w:r w:rsidRPr="007F6C43">
        <w:t xml:space="preserve"> стихи</w:t>
      </w:r>
      <w:r w:rsidR="00F806E7" w:rsidRPr="007F6C43">
        <w:t>́</w:t>
      </w:r>
      <w:r w:rsidRPr="007F6C43">
        <w:t>ра, глас 6:</w:t>
      </w:r>
    </w:p>
    <w:p w14:paraId="6D9777CA" w14:textId="3B17ECFC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озжела</w:t>
      </w:r>
      <w:r w:rsidR="00F806E7" w:rsidRPr="007F6C43">
        <w:t>́</w:t>
      </w:r>
      <w:r w:rsidRPr="007F6C43">
        <w:t>в гра</w:t>
      </w:r>
      <w:r w:rsidR="00F806E7" w:rsidRPr="007F6C43">
        <w:t>́</w:t>
      </w:r>
      <w:r w:rsidRPr="007F6C43">
        <w:t>да Небе</w:t>
      </w:r>
      <w:r w:rsidR="00F806E7" w:rsidRPr="007F6C43">
        <w:t>́</w:t>
      </w:r>
      <w:r w:rsidRPr="007F6C43">
        <w:t>снаго,/ преле</w:t>
      </w:r>
      <w:r w:rsidR="00F806E7" w:rsidRPr="007F6C43">
        <w:t>́</w:t>
      </w:r>
      <w:r w:rsidRPr="007F6C43">
        <w:t>стнаго ми</w:t>
      </w:r>
      <w:r w:rsidR="00F806E7" w:rsidRPr="007F6C43">
        <w:t>́</w:t>
      </w:r>
      <w:r w:rsidRPr="007F6C43">
        <w:t>ра сего</w:t>
      </w:r>
      <w:r w:rsidR="00F806E7" w:rsidRPr="007F6C43">
        <w:t>́</w:t>
      </w:r>
      <w:r w:rsidRPr="007F6C43">
        <w:t>, во зле страсте</w:t>
      </w:r>
      <w:r w:rsidR="00F806E7" w:rsidRPr="007F6C43">
        <w:t>́</w:t>
      </w:r>
      <w:r w:rsidRPr="007F6C43">
        <w:t>й лежа</w:t>
      </w:r>
      <w:r w:rsidR="00F806E7" w:rsidRPr="007F6C43">
        <w:t>́</w:t>
      </w:r>
      <w:r w:rsidRPr="007F6C43">
        <w:t>щаго,/ му</w:t>
      </w:r>
      <w:r w:rsidR="00F806E7" w:rsidRPr="007F6C43">
        <w:t>́</w:t>
      </w:r>
      <w:r w:rsidRPr="007F6C43">
        <w:t>жественне отре</w:t>
      </w:r>
      <w:r w:rsidR="00F806E7" w:rsidRPr="007F6C43">
        <w:t>́</w:t>
      </w:r>
      <w:r w:rsidRPr="007F6C43">
        <w:t>клся еси</w:t>
      </w:r>
      <w:r w:rsidR="00F806E7" w:rsidRPr="007F6C43">
        <w:t>́</w:t>
      </w:r>
      <w:r w:rsidRPr="007F6C43">
        <w:t>/ и в уде</w:t>
      </w:r>
      <w:r w:rsidR="00F806E7" w:rsidRPr="007F6C43">
        <w:t>́</w:t>
      </w:r>
      <w:r w:rsidRPr="007F6C43">
        <w:t>л Пресвяты</w:t>
      </w:r>
      <w:r w:rsidR="00F806E7" w:rsidRPr="007F6C43">
        <w:t>́</w:t>
      </w:r>
      <w:r w:rsidRPr="007F6C43">
        <w:t>я Богоро</w:t>
      </w:r>
      <w:r w:rsidR="00F806E7" w:rsidRPr="007F6C43">
        <w:t>́</w:t>
      </w:r>
      <w:r w:rsidRPr="007F6C43">
        <w:t>дицы/ с ра</w:t>
      </w:r>
      <w:r w:rsidR="00F806E7" w:rsidRPr="007F6C43">
        <w:t>́</w:t>
      </w:r>
      <w:r w:rsidRPr="007F6C43">
        <w:t>достию всели</w:t>
      </w:r>
      <w:r w:rsidR="00F806E7" w:rsidRPr="007F6C43">
        <w:t>́</w:t>
      </w:r>
      <w:r w:rsidRPr="007F6C43">
        <w:t>лся еси</w:t>
      </w:r>
      <w:r w:rsidR="00F806E7" w:rsidRPr="007F6C43">
        <w:t>́</w:t>
      </w:r>
      <w:r w:rsidRPr="007F6C43">
        <w:t>,/ Ея</w:t>
      </w:r>
      <w:r w:rsidR="00F806E7" w:rsidRPr="007F6C43">
        <w:t>́</w:t>
      </w:r>
      <w:r w:rsidRPr="007F6C43">
        <w:t>же Покро</w:t>
      </w:r>
      <w:r w:rsidR="00F806E7" w:rsidRPr="007F6C43">
        <w:t>́</w:t>
      </w:r>
      <w:r w:rsidRPr="007F6C43">
        <w:t>вом вся стре</w:t>
      </w:r>
      <w:r w:rsidR="00F806E7" w:rsidRPr="007F6C43">
        <w:t>́</w:t>
      </w:r>
      <w:r w:rsidRPr="007F6C43">
        <w:t>лы разж</w:t>
      </w:r>
      <w:r w:rsidR="00B00430" w:rsidRPr="007F6C43">
        <w:t>ж</w:t>
      </w:r>
      <w:r w:rsidRPr="007F6C43">
        <w:t>е</w:t>
      </w:r>
      <w:r w:rsidR="00F806E7" w:rsidRPr="007F6C43">
        <w:t>́</w:t>
      </w:r>
      <w:r w:rsidRPr="007F6C43">
        <w:t>нныя угаси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/ и, я</w:t>
      </w:r>
      <w:r w:rsidR="00F806E7" w:rsidRPr="007F6C43">
        <w:t>́</w:t>
      </w:r>
      <w:proofErr w:type="gramStart"/>
      <w:r w:rsidRPr="007F6C43">
        <w:t>ко</w:t>
      </w:r>
      <w:proofErr w:type="gramEnd"/>
      <w:r w:rsidRPr="007F6C43">
        <w:t xml:space="preserve"> крин се</w:t>
      </w:r>
      <w:r w:rsidR="00F806E7" w:rsidRPr="007F6C43">
        <w:t>́</w:t>
      </w:r>
      <w:r w:rsidRPr="007F6C43">
        <w:t>льный, процве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/</w:t>
      </w:r>
      <w:r w:rsidR="00291F91" w:rsidRPr="007F6C43">
        <w:t>/</w:t>
      </w:r>
      <w:r w:rsidRPr="007F6C43">
        <w:t xml:space="preserve"> в преподо</w:t>
      </w:r>
      <w:r w:rsidR="00F806E7" w:rsidRPr="007F6C43">
        <w:t>́</w:t>
      </w:r>
      <w:r w:rsidRPr="007F6C43">
        <w:t xml:space="preserve">бстве и </w:t>
      </w:r>
      <w:proofErr w:type="gramStart"/>
      <w:r w:rsidRPr="007F6C43">
        <w:t>пра</w:t>
      </w:r>
      <w:r w:rsidR="00F806E7" w:rsidRPr="007F6C43">
        <w:t>́</w:t>
      </w:r>
      <w:r w:rsidRPr="007F6C43">
        <w:t>вде</w:t>
      </w:r>
      <w:proofErr w:type="gramEnd"/>
      <w:r w:rsidRPr="007F6C43">
        <w:t>.</w:t>
      </w:r>
    </w:p>
    <w:p w14:paraId="66DB8275" w14:textId="77305A9A" w:rsidR="00CB752E" w:rsidRPr="007F6C43" w:rsidRDefault="00CB752E" w:rsidP="00794FA0">
      <w:pPr>
        <w:pStyle w:val="nbtservheadred"/>
      </w:pPr>
      <w:r w:rsidRPr="007F6C43">
        <w:t>Кано</w:t>
      </w:r>
      <w:r w:rsidR="00F806E7" w:rsidRPr="007F6C43">
        <w:t>́</w:t>
      </w:r>
      <w:r w:rsidR="00817079" w:rsidRPr="007F6C43">
        <w:t>н</w:t>
      </w:r>
      <w:r w:rsidRPr="007F6C43">
        <w:t xml:space="preserve"> преподо</w:t>
      </w:r>
      <w:r w:rsidR="00F806E7" w:rsidRPr="007F6C43">
        <w:t>́</w:t>
      </w:r>
      <w:r w:rsidRPr="007F6C43">
        <w:t>бнаго, глас 8.</w:t>
      </w:r>
    </w:p>
    <w:p w14:paraId="0E28B479" w14:textId="77777777" w:rsidR="00CB752E" w:rsidRPr="007F6C43" w:rsidRDefault="00CB752E" w:rsidP="00794FA0">
      <w:pPr>
        <w:pStyle w:val="nbtservheadred"/>
      </w:pPr>
      <w:r w:rsidRPr="007F6C43">
        <w:t>Песнь 1</w:t>
      </w:r>
    </w:p>
    <w:p w14:paraId="4AA043FF" w14:textId="0AF13F4F" w:rsidR="00CB752E" w:rsidRPr="007F6C43" w:rsidRDefault="00CB752E" w:rsidP="00794FA0">
      <w:pPr>
        <w:pStyle w:val="nbtservstih"/>
      </w:pPr>
      <w:proofErr w:type="gramStart"/>
      <w:r w:rsidRPr="007F6C43">
        <w:rPr>
          <w:rStyle w:val="nbtservred"/>
        </w:rPr>
        <w:t>Ирмо</w:t>
      </w:r>
      <w:r w:rsidR="00F806E7" w:rsidRPr="007F6C43">
        <w:rPr>
          <w:rStyle w:val="nbtservred"/>
        </w:rPr>
        <w:t>́</w:t>
      </w:r>
      <w:r w:rsidRPr="007F6C43">
        <w:rPr>
          <w:rStyle w:val="nbtservred"/>
        </w:rPr>
        <w:t>с</w:t>
      </w:r>
      <w:proofErr w:type="gramEnd"/>
      <w:r w:rsidRPr="007F6C43">
        <w:rPr>
          <w:rStyle w:val="nbtservred"/>
        </w:rPr>
        <w:t>: К</w:t>
      </w:r>
      <w:r w:rsidRPr="007F6C43">
        <w:t>олесницегони</w:t>
      </w:r>
      <w:r w:rsidR="001C65AE" w:rsidRPr="007F6C43">
        <w:t>́</w:t>
      </w:r>
      <w:r w:rsidRPr="007F6C43">
        <w:t>теля фарао</w:t>
      </w:r>
      <w:r w:rsidR="00F806E7" w:rsidRPr="007F6C43">
        <w:t>́</w:t>
      </w:r>
      <w:r w:rsidRPr="007F6C43">
        <w:t>ня погрузи</w:t>
      </w:r>
      <w:r w:rsidR="00F806E7" w:rsidRPr="007F6C43">
        <w:t>́</w:t>
      </w:r>
      <w:r w:rsidRPr="007F6C43">
        <w:t>/ чудотворя</w:t>
      </w:r>
      <w:r w:rsidR="001C65AE" w:rsidRPr="007F6C43">
        <w:t>́</w:t>
      </w:r>
      <w:r w:rsidRPr="007F6C43">
        <w:t>й иногда</w:t>
      </w:r>
      <w:r w:rsidR="00F806E7" w:rsidRPr="007F6C43">
        <w:t>́</w:t>
      </w:r>
      <w:r w:rsidRPr="007F6C43">
        <w:t>/ Моисе</w:t>
      </w:r>
      <w:r w:rsidR="00F806E7" w:rsidRPr="007F6C43">
        <w:t>́</w:t>
      </w:r>
      <w:r w:rsidRPr="007F6C43">
        <w:t>йский жезл, крестообра</w:t>
      </w:r>
      <w:r w:rsidR="00F806E7" w:rsidRPr="007F6C43">
        <w:t>́</w:t>
      </w:r>
      <w:r w:rsidRPr="007F6C43">
        <w:t>зно порази</w:t>
      </w:r>
      <w:r w:rsidR="00F806E7" w:rsidRPr="007F6C43">
        <w:t>́</w:t>
      </w:r>
      <w:r w:rsidRPr="007F6C43">
        <w:t>в/ и раздели</w:t>
      </w:r>
      <w:r w:rsidR="00F806E7" w:rsidRPr="007F6C43">
        <w:t>́</w:t>
      </w:r>
      <w:r w:rsidRPr="007F6C43">
        <w:t>в мо</w:t>
      </w:r>
      <w:r w:rsidR="00F806E7" w:rsidRPr="007F6C43">
        <w:t>́</w:t>
      </w:r>
      <w:r w:rsidRPr="007F6C43">
        <w:t>ре,/ Изра</w:t>
      </w:r>
      <w:r w:rsidR="00F806E7" w:rsidRPr="007F6C43">
        <w:t>́</w:t>
      </w:r>
      <w:r w:rsidRPr="007F6C43">
        <w:t>иля же беглеца</w:t>
      </w:r>
      <w:r w:rsidR="00F806E7" w:rsidRPr="007F6C43">
        <w:t>́</w:t>
      </w:r>
      <w:r w:rsidRPr="007F6C43">
        <w:t>, пешехо</w:t>
      </w:r>
      <w:r w:rsidR="00F806E7" w:rsidRPr="007F6C43">
        <w:t>́</w:t>
      </w:r>
      <w:r w:rsidRPr="007F6C43">
        <w:t>дца спасе</w:t>
      </w:r>
      <w:r w:rsidR="00F806E7" w:rsidRPr="007F6C43">
        <w:t>́</w:t>
      </w:r>
      <w:r w:rsidRPr="007F6C43">
        <w:t>,/</w:t>
      </w:r>
      <w:r w:rsidR="00291F91" w:rsidRPr="007F6C43">
        <w:t>/</w:t>
      </w:r>
      <w:r w:rsidRPr="007F6C43">
        <w:t xml:space="preserve"> песнь Бо</w:t>
      </w:r>
      <w:r w:rsidR="00F806E7" w:rsidRPr="007F6C43">
        <w:t>́</w:t>
      </w:r>
      <w:r w:rsidRPr="007F6C43">
        <w:t>гови воспева</w:t>
      </w:r>
      <w:r w:rsidR="00F806E7" w:rsidRPr="007F6C43">
        <w:t>́</w:t>
      </w:r>
      <w:r w:rsidRPr="007F6C43">
        <w:t>юща.</w:t>
      </w:r>
    </w:p>
    <w:p w14:paraId="015D76C4" w14:textId="657EA5D8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</w:t>
      </w:r>
      <w:r w:rsidRPr="007F6C43">
        <w:t>огоблаже</w:t>
      </w:r>
      <w:r w:rsidR="00F806E7" w:rsidRPr="007F6C43">
        <w:t>́</w:t>
      </w:r>
      <w:r w:rsidRPr="007F6C43">
        <w:t>нне о</w:t>
      </w:r>
      <w:r w:rsidR="00F806E7" w:rsidRPr="007F6C43">
        <w:t>́</w:t>
      </w:r>
      <w:r w:rsidRPr="007F6C43">
        <w:t>тче Аристо</w:t>
      </w:r>
      <w:r w:rsidR="00F806E7" w:rsidRPr="007F6C43">
        <w:t>́</w:t>
      </w:r>
      <w:r w:rsidRPr="007F6C43">
        <w:t>клие, измла</w:t>
      </w:r>
      <w:r w:rsidR="00F806E7" w:rsidRPr="007F6C43">
        <w:t>́</w:t>
      </w:r>
      <w:r w:rsidRPr="007F6C43">
        <w:t>да ско</w:t>
      </w:r>
      <w:r w:rsidR="00F806E7" w:rsidRPr="007F6C43">
        <w:t>́</w:t>
      </w:r>
      <w:r w:rsidRPr="007F6C43">
        <w:t>рбная обстоя</w:t>
      </w:r>
      <w:r w:rsidR="00F806E7" w:rsidRPr="007F6C43">
        <w:t>́</w:t>
      </w:r>
      <w:r w:rsidRPr="007F6C43">
        <w:t>ния претерпева</w:t>
      </w:r>
      <w:r w:rsidR="00F806E7" w:rsidRPr="007F6C43">
        <w:t>́</w:t>
      </w:r>
      <w:r w:rsidRPr="007F6C43">
        <w:t>я, Христа</w:t>
      </w:r>
      <w:r w:rsidR="00F806E7" w:rsidRPr="007F6C43">
        <w:t>́</w:t>
      </w:r>
      <w:r w:rsidRPr="007F6C43">
        <w:t xml:space="preserve"> всем се</w:t>
      </w:r>
      <w:r w:rsidR="00F806E7" w:rsidRPr="007F6C43">
        <w:t>́</w:t>
      </w:r>
      <w:r w:rsidRPr="007F6C43">
        <w:t>рдцем возлюби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, Его</w:t>
      </w:r>
      <w:r w:rsidR="00F806E7" w:rsidRPr="007F6C43">
        <w:t>́</w:t>
      </w:r>
      <w:r w:rsidRPr="007F6C43">
        <w:t>же с ли</w:t>
      </w:r>
      <w:r w:rsidR="00F806E7" w:rsidRPr="007F6C43">
        <w:t>́</w:t>
      </w:r>
      <w:r w:rsidRPr="007F6C43">
        <w:t xml:space="preserve">ки </w:t>
      </w:r>
      <w:r w:rsidR="001C65AE" w:rsidRPr="007F6C43">
        <w:t>А́</w:t>
      </w:r>
      <w:r w:rsidRPr="007F6C43">
        <w:t>нгельских сил на Небесе</w:t>
      </w:r>
      <w:r w:rsidR="00F806E7" w:rsidRPr="007F6C43">
        <w:t>́</w:t>
      </w:r>
      <w:r w:rsidRPr="007F6C43">
        <w:t>х непреста</w:t>
      </w:r>
      <w:r w:rsidR="00F806E7" w:rsidRPr="007F6C43">
        <w:t>́</w:t>
      </w:r>
      <w:r w:rsidRPr="007F6C43">
        <w:t>нно ны</w:t>
      </w:r>
      <w:r w:rsidR="00F806E7" w:rsidRPr="007F6C43">
        <w:t>́</w:t>
      </w:r>
      <w:r w:rsidRPr="007F6C43">
        <w:t>не славосло</w:t>
      </w:r>
      <w:r w:rsidR="00F806E7" w:rsidRPr="007F6C43">
        <w:t>́</w:t>
      </w:r>
      <w:r w:rsidRPr="007F6C43">
        <w:t>виши.</w:t>
      </w:r>
    </w:p>
    <w:p w14:paraId="79A1EA9B" w14:textId="494BF5D7" w:rsidR="00CB752E" w:rsidRPr="007F6C43" w:rsidRDefault="00CB752E" w:rsidP="00CB752E">
      <w:pPr>
        <w:pStyle w:val="nbtservbasic"/>
      </w:pPr>
      <w:r w:rsidRPr="007F6C43">
        <w:rPr>
          <w:rStyle w:val="nbtservred"/>
        </w:rPr>
        <w:t>Т</w:t>
      </w:r>
      <w:r w:rsidRPr="007F6C43">
        <w:t>я</w:t>
      </w:r>
      <w:r w:rsidR="00F806E7" w:rsidRPr="007F6C43">
        <w:t>́</w:t>
      </w:r>
      <w:r w:rsidRPr="007F6C43">
        <w:t>жкую боле</w:t>
      </w:r>
      <w:r w:rsidR="00F806E7" w:rsidRPr="007F6C43">
        <w:t>́</w:t>
      </w:r>
      <w:r w:rsidRPr="007F6C43">
        <w:t>знь во о</w:t>
      </w:r>
      <w:r w:rsidR="00F806E7" w:rsidRPr="007F6C43">
        <w:t>́</w:t>
      </w:r>
      <w:r w:rsidRPr="007F6C43">
        <w:t>трочестве претерпе</w:t>
      </w:r>
      <w:r w:rsidR="00F806E7" w:rsidRPr="007F6C43">
        <w:t>́</w:t>
      </w:r>
      <w:r w:rsidRPr="007F6C43">
        <w:t>в, моли</w:t>
      </w:r>
      <w:r w:rsidR="00F806E7" w:rsidRPr="007F6C43">
        <w:t>́</w:t>
      </w:r>
      <w:r w:rsidRPr="007F6C43">
        <w:t>твами ма</w:t>
      </w:r>
      <w:r w:rsidR="00F806E7" w:rsidRPr="007F6C43">
        <w:t>́</w:t>
      </w:r>
      <w:r w:rsidRPr="007F6C43">
        <w:t>тере твоея</w:t>
      </w:r>
      <w:r w:rsidR="00F806E7" w:rsidRPr="007F6C43">
        <w:t>́</w:t>
      </w:r>
      <w:r w:rsidRPr="007F6C43">
        <w:t xml:space="preserve"> от святи</w:t>
      </w:r>
      <w:r w:rsidR="00F806E7" w:rsidRPr="007F6C43">
        <w:t>́</w:t>
      </w:r>
      <w:r w:rsidRPr="007F6C43">
        <w:t>теля Никола</w:t>
      </w:r>
      <w:r w:rsidR="00F806E7" w:rsidRPr="007F6C43">
        <w:t>́</w:t>
      </w:r>
      <w:r w:rsidRPr="007F6C43">
        <w:t>я исцеле</w:t>
      </w:r>
      <w:r w:rsidR="00F806E7" w:rsidRPr="007F6C43">
        <w:t>́</w:t>
      </w:r>
      <w:r w:rsidRPr="007F6C43">
        <w:t>ние получи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, те</w:t>
      </w:r>
      <w:r w:rsidR="00F806E7" w:rsidRPr="007F6C43">
        <w:t>́</w:t>
      </w:r>
      <w:r w:rsidRPr="007F6C43">
        <w:t>мже, Чудотво</w:t>
      </w:r>
      <w:r w:rsidR="00F806E7" w:rsidRPr="007F6C43">
        <w:t>́</w:t>
      </w:r>
      <w:r w:rsidRPr="007F6C43">
        <w:t>рцу вели</w:t>
      </w:r>
      <w:r w:rsidR="00F806E7" w:rsidRPr="007F6C43">
        <w:t>́</w:t>
      </w:r>
      <w:r w:rsidRPr="007F6C43">
        <w:t>кому подража</w:t>
      </w:r>
      <w:r w:rsidR="00F806E7" w:rsidRPr="007F6C43">
        <w:t>́</w:t>
      </w:r>
      <w:r w:rsidRPr="007F6C43">
        <w:t>я, пра</w:t>
      </w:r>
      <w:r w:rsidR="00F806E7" w:rsidRPr="007F6C43">
        <w:t>́</w:t>
      </w:r>
      <w:r w:rsidRPr="007F6C43">
        <w:t>вило ве</w:t>
      </w:r>
      <w:r w:rsidR="00F806E7" w:rsidRPr="007F6C43">
        <w:t>́</w:t>
      </w:r>
      <w:r w:rsidRPr="007F6C43">
        <w:t>ры и о</w:t>
      </w:r>
      <w:r w:rsidR="00F806E7" w:rsidRPr="007F6C43">
        <w:t>́</w:t>
      </w:r>
      <w:r w:rsidRPr="007F6C43">
        <w:t>браз благоче</w:t>
      </w:r>
      <w:r w:rsidR="00F806E7" w:rsidRPr="007F6C43">
        <w:t>́</w:t>
      </w:r>
      <w:r w:rsidRPr="007F6C43">
        <w:t>стия лю</w:t>
      </w:r>
      <w:r w:rsidR="00F806E7" w:rsidRPr="007F6C43">
        <w:t>́</w:t>
      </w:r>
      <w:r w:rsidRPr="007F6C43">
        <w:t>дем яви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.</w:t>
      </w:r>
    </w:p>
    <w:p w14:paraId="53B23F5C" w14:textId="62F9A677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лоть распя</w:t>
      </w:r>
      <w:r w:rsidR="00F806E7" w:rsidRPr="007F6C43">
        <w:t>́</w:t>
      </w:r>
      <w:r w:rsidRPr="007F6C43">
        <w:t>в со страстьми</w:t>
      </w:r>
      <w:r w:rsidR="00F806E7" w:rsidRPr="007F6C43">
        <w:t>́</w:t>
      </w:r>
      <w:r w:rsidRPr="007F6C43">
        <w:t xml:space="preserve"> и похотьми</w:t>
      </w:r>
      <w:r w:rsidR="00F806E7" w:rsidRPr="007F6C43">
        <w:t>́</w:t>
      </w:r>
      <w:r w:rsidRPr="007F6C43">
        <w:t>, в вертогра</w:t>
      </w:r>
      <w:r w:rsidR="00F806E7" w:rsidRPr="007F6C43">
        <w:t>́</w:t>
      </w:r>
      <w:r w:rsidRPr="007F6C43">
        <w:t>д Святы</w:t>
      </w:r>
      <w:r w:rsidR="00F806E7" w:rsidRPr="007F6C43">
        <w:t>́</w:t>
      </w:r>
      <w:r w:rsidRPr="007F6C43">
        <w:t>я горы</w:t>
      </w:r>
      <w:r w:rsidR="00F806E7" w:rsidRPr="007F6C43">
        <w:t>́</w:t>
      </w:r>
      <w:r w:rsidRPr="007F6C43">
        <w:t xml:space="preserve"> Афо</w:t>
      </w:r>
      <w:r w:rsidR="00F806E7" w:rsidRPr="007F6C43">
        <w:t>́</w:t>
      </w:r>
      <w:r w:rsidRPr="007F6C43">
        <w:t>нския всели</w:t>
      </w:r>
      <w:r w:rsidR="00F806E7" w:rsidRPr="007F6C43">
        <w:t>́</w:t>
      </w:r>
      <w:r w:rsidRPr="007F6C43">
        <w:t>лся еси</w:t>
      </w:r>
      <w:r w:rsidR="00F806E7" w:rsidRPr="007F6C43">
        <w:t>́</w:t>
      </w:r>
      <w:r w:rsidRPr="007F6C43">
        <w:t xml:space="preserve"> и всего</w:t>
      </w:r>
      <w:r w:rsidR="00F806E7" w:rsidRPr="007F6C43">
        <w:t>́</w:t>
      </w:r>
      <w:r w:rsidRPr="007F6C43">
        <w:t xml:space="preserve"> себе</w:t>
      </w:r>
      <w:r w:rsidR="00F806E7" w:rsidRPr="007F6C43">
        <w:t>́</w:t>
      </w:r>
      <w:r w:rsidRPr="007F6C43">
        <w:t xml:space="preserve"> во</w:t>
      </w:r>
      <w:r w:rsidR="00F806E7" w:rsidRPr="007F6C43">
        <w:t>́</w:t>
      </w:r>
      <w:r w:rsidRPr="007F6C43">
        <w:t>ли ста</w:t>
      </w:r>
      <w:r w:rsidR="00F806E7" w:rsidRPr="007F6C43">
        <w:t>́</w:t>
      </w:r>
      <w:r w:rsidRPr="007F6C43">
        <w:t>рцев оби</w:t>
      </w:r>
      <w:r w:rsidR="00F806E7" w:rsidRPr="007F6C43">
        <w:t>́</w:t>
      </w:r>
      <w:r w:rsidRPr="007F6C43">
        <w:t>тели покори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. Те</w:t>
      </w:r>
      <w:r w:rsidR="00F806E7" w:rsidRPr="007F6C43">
        <w:t>́</w:t>
      </w:r>
      <w:r w:rsidRPr="007F6C43">
        <w:t>мже Госпо</w:t>
      </w:r>
      <w:r w:rsidR="00F806E7" w:rsidRPr="007F6C43">
        <w:t>́</w:t>
      </w:r>
      <w:r w:rsidRPr="007F6C43">
        <w:t>дь твое</w:t>
      </w:r>
      <w:r w:rsidR="00F806E7" w:rsidRPr="007F6C43">
        <w:t>́</w:t>
      </w:r>
      <w:r w:rsidRPr="007F6C43">
        <w:t xml:space="preserve"> се</w:t>
      </w:r>
      <w:r w:rsidR="00F806E7" w:rsidRPr="007F6C43">
        <w:t>́</w:t>
      </w:r>
      <w:r w:rsidRPr="007F6C43">
        <w:t>рдце чи</w:t>
      </w:r>
      <w:r w:rsidR="00F806E7" w:rsidRPr="007F6C43">
        <w:t>́</w:t>
      </w:r>
      <w:r w:rsidRPr="007F6C43">
        <w:t>сто соде</w:t>
      </w:r>
      <w:r w:rsidR="00F806E7" w:rsidRPr="007F6C43">
        <w:t>́</w:t>
      </w:r>
      <w:r w:rsidRPr="007F6C43">
        <w:t>ла и дух прав обнови</w:t>
      </w:r>
      <w:r w:rsidR="00F806E7" w:rsidRPr="007F6C43">
        <w:t>́</w:t>
      </w:r>
      <w:r w:rsidRPr="007F6C43">
        <w:t xml:space="preserve"> во утробе</w:t>
      </w:r>
      <w:r w:rsidR="00F806E7" w:rsidRPr="007F6C43">
        <w:t>́</w:t>
      </w:r>
      <w:r w:rsidRPr="007F6C43">
        <w:t xml:space="preserve"> твое</w:t>
      </w:r>
      <w:r w:rsidR="00F806E7" w:rsidRPr="007F6C43">
        <w:t>́</w:t>
      </w:r>
      <w:r w:rsidRPr="007F6C43">
        <w:t>й.</w:t>
      </w:r>
    </w:p>
    <w:p w14:paraId="783585CF" w14:textId="24A78E7D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F806E7" w:rsidRPr="007F6C43">
        <w:rPr>
          <w:rStyle w:val="nbtservred"/>
        </w:rPr>
        <w:t>́</w:t>
      </w:r>
      <w:r w:rsidRPr="007F6C43">
        <w:rPr>
          <w:rStyle w:val="nbtservred"/>
        </w:rPr>
        <w:t>дичен: Ч</w:t>
      </w:r>
      <w:r w:rsidRPr="007F6C43">
        <w:t>уде</w:t>
      </w:r>
      <w:r w:rsidR="00F806E7" w:rsidRPr="007F6C43">
        <w:t>́</w:t>
      </w:r>
      <w:r w:rsidRPr="007F6C43">
        <w:t>с Твои</w:t>
      </w:r>
      <w:r w:rsidR="00F806E7" w:rsidRPr="007F6C43">
        <w:t>́</w:t>
      </w:r>
      <w:r w:rsidRPr="007F6C43">
        <w:t>х Боже</w:t>
      </w:r>
      <w:r w:rsidR="00F806E7" w:rsidRPr="007F6C43">
        <w:t>́</w:t>
      </w:r>
      <w:r w:rsidRPr="007F6C43">
        <w:t>ственных мно</w:t>
      </w:r>
      <w:r w:rsidR="00F806E7" w:rsidRPr="007F6C43">
        <w:t>́</w:t>
      </w:r>
      <w:r w:rsidRPr="007F6C43">
        <w:t>жество благохвали</w:t>
      </w:r>
      <w:r w:rsidR="00F806E7" w:rsidRPr="007F6C43">
        <w:t>́</w:t>
      </w:r>
      <w:r w:rsidRPr="007F6C43">
        <w:t>ти предначина</w:t>
      </w:r>
      <w:r w:rsidR="00F806E7" w:rsidRPr="007F6C43">
        <w:t>́</w:t>
      </w:r>
      <w:r w:rsidRPr="007F6C43">
        <w:t>я, Тя, Де</w:t>
      </w:r>
      <w:r w:rsidR="00F806E7" w:rsidRPr="007F6C43">
        <w:t>́</w:t>
      </w:r>
      <w:r w:rsidRPr="007F6C43">
        <w:t>во, со умиле</w:t>
      </w:r>
      <w:r w:rsidR="00F806E7" w:rsidRPr="007F6C43">
        <w:t>́</w:t>
      </w:r>
      <w:r w:rsidRPr="007F6C43">
        <w:t>нием молю</w:t>
      </w:r>
      <w:r w:rsidR="00F806E7" w:rsidRPr="007F6C43">
        <w:t>́</w:t>
      </w:r>
      <w:r w:rsidRPr="007F6C43">
        <w:t>: благода</w:t>
      </w:r>
      <w:r w:rsidR="00F806E7" w:rsidRPr="007F6C43">
        <w:t>́</w:t>
      </w:r>
      <w:r w:rsidRPr="007F6C43">
        <w:t>ть Твою</w:t>
      </w:r>
      <w:r w:rsidR="00F806E7" w:rsidRPr="007F6C43">
        <w:t>́</w:t>
      </w:r>
      <w:r w:rsidRPr="007F6C43">
        <w:t xml:space="preserve"> пода</w:t>
      </w:r>
      <w:r w:rsidR="00F806E7" w:rsidRPr="007F6C43">
        <w:t>́</w:t>
      </w:r>
      <w:r w:rsidRPr="007F6C43">
        <w:t>ждь ми недосто</w:t>
      </w:r>
      <w:r w:rsidR="00F806E7" w:rsidRPr="007F6C43">
        <w:t>́</w:t>
      </w:r>
      <w:r w:rsidRPr="007F6C43">
        <w:t>йному.</w:t>
      </w:r>
    </w:p>
    <w:p w14:paraId="385B4ACA" w14:textId="77777777" w:rsidR="00CB752E" w:rsidRPr="007F6C43" w:rsidRDefault="00CB752E" w:rsidP="00794FA0">
      <w:pPr>
        <w:pStyle w:val="nbtservheadred"/>
      </w:pPr>
      <w:r w:rsidRPr="007F6C43">
        <w:t>Песнь 3</w:t>
      </w:r>
    </w:p>
    <w:p w14:paraId="2150F323" w14:textId="1BBE149C" w:rsidR="00CB752E" w:rsidRPr="007F6C43" w:rsidRDefault="00CB752E" w:rsidP="00794FA0">
      <w:pPr>
        <w:pStyle w:val="nbtservstih"/>
      </w:pPr>
      <w:r w:rsidRPr="007F6C43">
        <w:rPr>
          <w:rStyle w:val="nbtservred"/>
        </w:rPr>
        <w:t>Ирмо</w:t>
      </w:r>
      <w:r w:rsidR="00F806E7" w:rsidRPr="007F6C43">
        <w:rPr>
          <w:rStyle w:val="nbtservred"/>
        </w:rPr>
        <w:t>́</w:t>
      </w:r>
      <w:r w:rsidRPr="007F6C43">
        <w:rPr>
          <w:rStyle w:val="nbtservred"/>
        </w:rPr>
        <w:t>с: У</w:t>
      </w:r>
      <w:r w:rsidRPr="007F6C43">
        <w:t>твержде</w:t>
      </w:r>
      <w:r w:rsidR="00F806E7" w:rsidRPr="007F6C43">
        <w:t>́</w:t>
      </w:r>
      <w:r w:rsidRPr="007F6C43">
        <w:t>й в нача</w:t>
      </w:r>
      <w:r w:rsidR="00F806E7" w:rsidRPr="007F6C43">
        <w:t>́</w:t>
      </w:r>
      <w:r w:rsidRPr="007F6C43">
        <w:t>ле Небеса</w:t>
      </w:r>
      <w:r w:rsidR="00F806E7" w:rsidRPr="007F6C43">
        <w:t>́</w:t>
      </w:r>
      <w:r w:rsidRPr="007F6C43">
        <w:t xml:space="preserve"> ра</w:t>
      </w:r>
      <w:r w:rsidR="00F806E7" w:rsidRPr="007F6C43">
        <w:t>́</w:t>
      </w:r>
      <w:r w:rsidRPr="007F6C43">
        <w:t>зумом/ и зе</w:t>
      </w:r>
      <w:r w:rsidR="00F806E7" w:rsidRPr="007F6C43">
        <w:t>́</w:t>
      </w:r>
      <w:r w:rsidRPr="007F6C43">
        <w:t>млю на вода</w:t>
      </w:r>
      <w:r w:rsidR="00F806E7" w:rsidRPr="007F6C43">
        <w:t>́</w:t>
      </w:r>
      <w:r w:rsidRPr="007F6C43">
        <w:t>х основа</w:t>
      </w:r>
      <w:r w:rsidR="00F806E7" w:rsidRPr="007F6C43">
        <w:t>́</w:t>
      </w:r>
      <w:r w:rsidRPr="007F6C43">
        <w:t>вый,/ на ка</w:t>
      </w:r>
      <w:r w:rsidR="00F806E7" w:rsidRPr="007F6C43">
        <w:t>́</w:t>
      </w:r>
      <w:r w:rsidRPr="007F6C43">
        <w:t>мени мя, Христе</w:t>
      </w:r>
      <w:r w:rsidR="00F806E7" w:rsidRPr="007F6C43">
        <w:t>́</w:t>
      </w:r>
      <w:r w:rsidRPr="007F6C43">
        <w:t>, за</w:t>
      </w:r>
      <w:r w:rsidR="00F806E7" w:rsidRPr="007F6C43">
        <w:t>́</w:t>
      </w:r>
      <w:r w:rsidRPr="007F6C43">
        <w:t>поведей</w:t>
      </w:r>
      <w:proofErr w:type="gramStart"/>
      <w:r w:rsidRPr="007F6C43">
        <w:t xml:space="preserve"> Т</w:t>
      </w:r>
      <w:proofErr w:type="gramEnd"/>
      <w:r w:rsidRPr="007F6C43">
        <w:t>вои</w:t>
      </w:r>
      <w:r w:rsidR="00F806E7" w:rsidRPr="007F6C43">
        <w:t>́</w:t>
      </w:r>
      <w:r w:rsidRPr="007F6C43">
        <w:t>х утверди</w:t>
      </w:r>
      <w:r w:rsidR="00F806E7" w:rsidRPr="007F6C43">
        <w:t>́</w:t>
      </w:r>
      <w:r w:rsidRPr="007F6C43">
        <w:t>,/ я</w:t>
      </w:r>
      <w:r w:rsidR="00F806E7" w:rsidRPr="007F6C43">
        <w:t>́</w:t>
      </w:r>
      <w:r w:rsidRPr="007F6C43">
        <w:t>ко несть свят па</w:t>
      </w:r>
      <w:r w:rsidR="00F806E7" w:rsidRPr="007F6C43">
        <w:t>́</w:t>
      </w:r>
      <w:r w:rsidRPr="007F6C43">
        <w:t>че Тебе</w:t>
      </w:r>
      <w:r w:rsidR="00F806E7" w:rsidRPr="007F6C43">
        <w:t>́</w:t>
      </w:r>
      <w:r w:rsidRPr="007F6C43">
        <w:t>,</w:t>
      </w:r>
      <w:r w:rsidR="00291F91" w:rsidRPr="007F6C43">
        <w:t>/</w:t>
      </w:r>
      <w:r w:rsidRPr="007F6C43">
        <w:t>/ Еди</w:t>
      </w:r>
      <w:r w:rsidR="00F806E7" w:rsidRPr="007F6C43">
        <w:t>́</w:t>
      </w:r>
      <w:r w:rsidRPr="007F6C43">
        <w:t>не Человеколю</w:t>
      </w:r>
      <w:r w:rsidR="00F806E7" w:rsidRPr="007F6C43">
        <w:t>́</w:t>
      </w:r>
      <w:r w:rsidRPr="007F6C43">
        <w:t>бче.</w:t>
      </w:r>
    </w:p>
    <w:p w14:paraId="398C51B1" w14:textId="64719E6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 xml:space="preserve"> по</w:t>
      </w:r>
      <w:r w:rsidR="00F806E7" w:rsidRPr="007F6C43">
        <w:t>́</w:t>
      </w:r>
      <w:r w:rsidRPr="007F6C43">
        <w:t>двизех мона</w:t>
      </w:r>
      <w:r w:rsidR="00F806E7" w:rsidRPr="007F6C43">
        <w:t>́</w:t>
      </w:r>
      <w:r w:rsidRPr="007F6C43">
        <w:t>шескаго жития</w:t>
      </w:r>
      <w:r w:rsidR="00F806E7" w:rsidRPr="007F6C43">
        <w:t>́</w:t>
      </w:r>
      <w:r w:rsidRPr="007F6C43">
        <w:t xml:space="preserve"> преуспева</w:t>
      </w:r>
      <w:r w:rsidR="00F806E7" w:rsidRPr="007F6C43">
        <w:t>́</w:t>
      </w:r>
      <w:r w:rsidRPr="007F6C43">
        <w:t>я, вся ко</w:t>
      </w:r>
      <w:r w:rsidR="00F806E7" w:rsidRPr="007F6C43">
        <w:t>́</w:t>
      </w:r>
      <w:r w:rsidRPr="007F6C43">
        <w:t>зни де</w:t>
      </w:r>
      <w:r w:rsidR="00F806E7" w:rsidRPr="007F6C43">
        <w:t>́</w:t>
      </w:r>
      <w:r w:rsidRPr="007F6C43">
        <w:t>монския си</w:t>
      </w:r>
      <w:r w:rsidR="00F806E7" w:rsidRPr="007F6C43">
        <w:t>́</w:t>
      </w:r>
      <w:r w:rsidRPr="007F6C43">
        <w:t>лою ве</w:t>
      </w:r>
      <w:r w:rsidR="00F806E7" w:rsidRPr="007F6C43">
        <w:t>́</w:t>
      </w:r>
      <w:r w:rsidRPr="007F6C43">
        <w:t>ры и упова</w:t>
      </w:r>
      <w:r w:rsidR="00F806E7" w:rsidRPr="007F6C43">
        <w:t>́</w:t>
      </w:r>
      <w:r w:rsidRPr="007F6C43">
        <w:t>нием на Христа</w:t>
      </w:r>
      <w:r w:rsidR="00F806E7" w:rsidRPr="007F6C43">
        <w:t>́</w:t>
      </w:r>
      <w:r w:rsidRPr="007F6C43">
        <w:t xml:space="preserve"> превозмо</w:t>
      </w:r>
      <w:r w:rsidR="00F806E7" w:rsidRPr="007F6C43">
        <w:t>́</w:t>
      </w:r>
      <w:r w:rsidRPr="007F6C43">
        <w:t>гл еси</w:t>
      </w:r>
      <w:r w:rsidR="00F806E7" w:rsidRPr="007F6C43">
        <w:t>́</w:t>
      </w:r>
      <w:r w:rsidRPr="007F6C43">
        <w:t>, И</w:t>
      </w:r>
      <w:r w:rsidR="00F806E7" w:rsidRPr="007F6C43">
        <w:t>́</w:t>
      </w:r>
      <w:r w:rsidRPr="007F6C43">
        <w:t>мже и ве</w:t>
      </w:r>
      <w:r w:rsidR="00F806E7" w:rsidRPr="007F6C43">
        <w:t>́</w:t>
      </w:r>
      <w:r w:rsidRPr="007F6C43">
        <w:t>чною сла</w:t>
      </w:r>
      <w:r w:rsidR="00F806E7" w:rsidRPr="007F6C43">
        <w:t>́</w:t>
      </w:r>
      <w:r w:rsidRPr="007F6C43">
        <w:t>вою увенча</w:t>
      </w:r>
      <w:r w:rsidR="008B21D7" w:rsidRPr="007F6C43">
        <w:t>́</w:t>
      </w:r>
      <w:r w:rsidRPr="007F6C43">
        <w:t>н был еси</w:t>
      </w:r>
      <w:r w:rsidR="00F806E7" w:rsidRPr="007F6C43">
        <w:t>́</w:t>
      </w:r>
      <w:r w:rsidRPr="007F6C43">
        <w:t>.</w:t>
      </w:r>
    </w:p>
    <w:p w14:paraId="5726D42F" w14:textId="0C6085F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ослуша</w:t>
      </w:r>
      <w:r w:rsidR="00F806E7" w:rsidRPr="007F6C43">
        <w:t>́</w:t>
      </w:r>
      <w:r w:rsidRPr="007F6C43">
        <w:t>ния отце</w:t>
      </w:r>
      <w:r w:rsidR="00F806E7" w:rsidRPr="007F6C43">
        <w:t>́</w:t>
      </w:r>
      <w:r w:rsidRPr="007F6C43">
        <w:t>м богому</w:t>
      </w:r>
      <w:r w:rsidR="00F806E7" w:rsidRPr="007F6C43">
        <w:t>́</w:t>
      </w:r>
      <w:r w:rsidRPr="007F6C43">
        <w:t>дрым до</w:t>
      </w:r>
      <w:r w:rsidR="00F806E7" w:rsidRPr="007F6C43">
        <w:t>́</w:t>
      </w:r>
      <w:r w:rsidRPr="007F6C43">
        <w:t>брый рачи</w:t>
      </w:r>
      <w:r w:rsidR="00F806E7" w:rsidRPr="007F6C43">
        <w:t>́</w:t>
      </w:r>
      <w:r w:rsidRPr="007F6C43">
        <w:t>тель быв, и</w:t>
      </w:r>
      <w:r w:rsidR="00F806E7" w:rsidRPr="007F6C43">
        <w:t>́</w:t>
      </w:r>
      <w:r w:rsidRPr="007F6C43">
        <w:t>го Христо</w:t>
      </w:r>
      <w:r w:rsidR="00F806E7" w:rsidRPr="007F6C43">
        <w:t>́</w:t>
      </w:r>
      <w:r w:rsidRPr="007F6C43">
        <w:t>во благо</w:t>
      </w:r>
      <w:r w:rsidR="00F806E7" w:rsidRPr="007F6C43">
        <w:t>́</w:t>
      </w:r>
      <w:r w:rsidRPr="007F6C43">
        <w:t>е на ра</w:t>
      </w:r>
      <w:r w:rsidR="00F806E7" w:rsidRPr="007F6C43">
        <w:t>́</w:t>
      </w:r>
      <w:r w:rsidRPr="007F6C43">
        <w:t>мо подъя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 xml:space="preserve"> и во бра</w:t>
      </w:r>
      <w:r w:rsidR="00F806E7" w:rsidRPr="007F6C43">
        <w:t>́</w:t>
      </w:r>
      <w:r w:rsidRPr="007F6C43">
        <w:t>ни с ду</w:t>
      </w:r>
      <w:r w:rsidR="00F806E7" w:rsidRPr="007F6C43">
        <w:t>́</w:t>
      </w:r>
      <w:r w:rsidRPr="007F6C43">
        <w:t>хами зло</w:t>
      </w:r>
      <w:r w:rsidR="00F806E7" w:rsidRPr="007F6C43">
        <w:t>́</w:t>
      </w:r>
      <w:r w:rsidRPr="007F6C43">
        <w:t>бы поднебе</w:t>
      </w:r>
      <w:r w:rsidR="00F806E7" w:rsidRPr="007F6C43">
        <w:t>́</w:t>
      </w:r>
      <w:r w:rsidRPr="007F6C43">
        <w:t>сными я</w:t>
      </w:r>
      <w:r w:rsidR="00F806E7" w:rsidRPr="007F6C43">
        <w:t>́</w:t>
      </w:r>
      <w:r w:rsidRPr="007F6C43">
        <w:t>ко столп непоколеби</w:t>
      </w:r>
      <w:r w:rsidR="00F806E7" w:rsidRPr="007F6C43">
        <w:t>́</w:t>
      </w:r>
      <w:r w:rsidRPr="007F6C43">
        <w:t>м яви</w:t>
      </w:r>
      <w:r w:rsidR="00F806E7" w:rsidRPr="007F6C43">
        <w:t>́</w:t>
      </w:r>
      <w:r w:rsidRPr="007F6C43">
        <w:t>лся еси</w:t>
      </w:r>
      <w:r w:rsidR="00F806E7" w:rsidRPr="007F6C43">
        <w:t>́</w:t>
      </w:r>
      <w:r w:rsidRPr="007F6C43">
        <w:t>.</w:t>
      </w:r>
    </w:p>
    <w:p w14:paraId="07A6E399" w14:textId="62A901C1" w:rsidR="00CB752E" w:rsidRPr="007F6C43" w:rsidRDefault="00CB752E" w:rsidP="00CB752E">
      <w:pPr>
        <w:pStyle w:val="nbtservbasic"/>
      </w:pPr>
      <w:r w:rsidRPr="007F6C43">
        <w:rPr>
          <w:rStyle w:val="nbtservred"/>
        </w:rPr>
        <w:lastRenderedPageBreak/>
        <w:t>Г</w:t>
      </w:r>
      <w:r w:rsidRPr="007F6C43">
        <w:t>ора</w:t>
      </w:r>
      <w:r w:rsidR="00F806E7" w:rsidRPr="007F6C43">
        <w:t>́</w:t>
      </w:r>
      <w:r w:rsidRPr="007F6C43">
        <w:t xml:space="preserve"> Свята</w:t>
      </w:r>
      <w:r w:rsidR="00F806E7" w:rsidRPr="007F6C43">
        <w:t>́</w:t>
      </w:r>
      <w:r w:rsidRPr="007F6C43">
        <w:t>я Афо</w:t>
      </w:r>
      <w:r w:rsidR="00F806E7" w:rsidRPr="007F6C43">
        <w:t>́</w:t>
      </w:r>
      <w:r w:rsidRPr="007F6C43">
        <w:t>нская торжеству</w:t>
      </w:r>
      <w:r w:rsidR="00F806E7" w:rsidRPr="007F6C43">
        <w:t>́</w:t>
      </w:r>
      <w:r w:rsidRPr="007F6C43">
        <w:t>ет, земля</w:t>
      </w:r>
      <w:r w:rsidR="00F806E7" w:rsidRPr="007F6C43">
        <w:t>́</w:t>
      </w:r>
      <w:r w:rsidRPr="007F6C43">
        <w:t xml:space="preserve"> же Моско</w:t>
      </w:r>
      <w:r w:rsidR="00F806E7" w:rsidRPr="007F6C43">
        <w:t>́</w:t>
      </w:r>
      <w:r w:rsidRPr="007F6C43">
        <w:t>вская пропове</w:t>
      </w:r>
      <w:r w:rsidR="00F806E7" w:rsidRPr="007F6C43">
        <w:t>́</w:t>
      </w:r>
      <w:r w:rsidRPr="007F6C43">
        <w:t>дует вели</w:t>
      </w:r>
      <w:r w:rsidR="00F806E7" w:rsidRPr="007F6C43">
        <w:t>́</w:t>
      </w:r>
      <w:r w:rsidRPr="007F6C43">
        <w:t>кия по</w:t>
      </w:r>
      <w:r w:rsidR="00F806E7" w:rsidRPr="007F6C43">
        <w:t>́</w:t>
      </w:r>
      <w:r w:rsidRPr="007F6C43">
        <w:t>двиги твоя</w:t>
      </w:r>
      <w:r w:rsidR="00F806E7" w:rsidRPr="007F6C43">
        <w:t>́</w:t>
      </w:r>
      <w:r w:rsidRPr="007F6C43">
        <w:t>, и</w:t>
      </w:r>
      <w:r w:rsidR="00F806E7" w:rsidRPr="007F6C43">
        <w:t>́</w:t>
      </w:r>
      <w:r w:rsidRPr="007F6C43">
        <w:t>миже вся злоко</w:t>
      </w:r>
      <w:r w:rsidR="00F806E7" w:rsidRPr="007F6C43">
        <w:t>́</w:t>
      </w:r>
      <w:r w:rsidRPr="007F6C43">
        <w:t>зненная искуше</w:t>
      </w:r>
      <w:r w:rsidR="00F806E7" w:rsidRPr="007F6C43">
        <w:t>́</w:t>
      </w:r>
      <w:r w:rsidRPr="007F6C43">
        <w:t>ния, я</w:t>
      </w:r>
      <w:r w:rsidR="00F806E7" w:rsidRPr="007F6C43">
        <w:t>́</w:t>
      </w:r>
      <w:r w:rsidRPr="007F6C43">
        <w:t>ко до</w:t>
      </w:r>
      <w:r w:rsidR="00F806E7" w:rsidRPr="007F6C43">
        <w:t>́</w:t>
      </w:r>
      <w:r w:rsidRPr="007F6C43">
        <w:t>блий во</w:t>
      </w:r>
      <w:r w:rsidR="00F806E7" w:rsidRPr="007F6C43">
        <w:t>́</w:t>
      </w:r>
      <w:r w:rsidRPr="007F6C43">
        <w:t>ин Христо</w:t>
      </w:r>
      <w:r w:rsidR="00F806E7" w:rsidRPr="007F6C43">
        <w:t>́</w:t>
      </w:r>
      <w:r w:rsidRPr="007F6C43">
        <w:t>в, препобеди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.</w:t>
      </w:r>
    </w:p>
    <w:p w14:paraId="287613DD" w14:textId="0309418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F806E7" w:rsidRPr="007F6C43">
        <w:rPr>
          <w:rStyle w:val="nbtservred"/>
        </w:rPr>
        <w:t>́</w:t>
      </w:r>
      <w:r w:rsidRPr="007F6C43">
        <w:rPr>
          <w:rStyle w:val="nbtservred"/>
        </w:rPr>
        <w:t>дичен: Н</w:t>
      </w:r>
      <w:r w:rsidRPr="007F6C43">
        <w:t>еизрече</w:t>
      </w:r>
      <w:r w:rsidR="00F806E7" w:rsidRPr="007F6C43">
        <w:t>́</w:t>
      </w:r>
      <w:r w:rsidRPr="007F6C43">
        <w:t>нно зачала</w:t>
      </w:r>
      <w:r w:rsidR="00F806E7" w:rsidRPr="007F6C43">
        <w:t>́</w:t>
      </w:r>
      <w:r w:rsidRPr="007F6C43">
        <w:t xml:space="preserve"> еси</w:t>
      </w:r>
      <w:r w:rsidR="00F806E7" w:rsidRPr="007F6C43">
        <w:t>́</w:t>
      </w:r>
      <w:r w:rsidRPr="007F6C43">
        <w:t>, Богоневе</w:t>
      </w:r>
      <w:r w:rsidR="00F806E7" w:rsidRPr="007F6C43">
        <w:t>́</w:t>
      </w:r>
      <w:r w:rsidRPr="007F6C43">
        <w:t>сто Пречи</w:t>
      </w:r>
      <w:r w:rsidR="00F806E7" w:rsidRPr="007F6C43">
        <w:t>́</w:t>
      </w:r>
      <w:r w:rsidRPr="007F6C43">
        <w:t>стая, Го</w:t>
      </w:r>
      <w:r w:rsidR="00F806E7" w:rsidRPr="007F6C43">
        <w:t>́</w:t>
      </w:r>
      <w:r w:rsidRPr="007F6C43">
        <w:t>спода и Спа</w:t>
      </w:r>
      <w:r w:rsidR="00F806E7" w:rsidRPr="007F6C43">
        <w:t>́</w:t>
      </w:r>
      <w:r w:rsidRPr="007F6C43">
        <w:t>са, от лю</w:t>
      </w:r>
      <w:r w:rsidR="00F806E7" w:rsidRPr="007F6C43">
        <w:t>́</w:t>
      </w:r>
      <w:r w:rsidRPr="007F6C43">
        <w:t>тых зол избавля</w:t>
      </w:r>
      <w:r w:rsidR="00F806E7" w:rsidRPr="007F6C43">
        <w:t>́</w:t>
      </w:r>
      <w:r w:rsidRPr="007F6C43">
        <w:t>ющаго с ве</w:t>
      </w:r>
      <w:r w:rsidR="00F806E7" w:rsidRPr="007F6C43">
        <w:t>́</w:t>
      </w:r>
      <w:r w:rsidRPr="007F6C43">
        <w:t>рою призыва</w:t>
      </w:r>
      <w:r w:rsidR="00F806E7" w:rsidRPr="007F6C43">
        <w:t>́</w:t>
      </w:r>
      <w:r w:rsidRPr="007F6C43">
        <w:t>ющих Тя.</w:t>
      </w:r>
    </w:p>
    <w:p w14:paraId="54E4D05D" w14:textId="6E43BA10" w:rsidR="00CB752E" w:rsidRPr="007F6C43" w:rsidRDefault="00CB752E" w:rsidP="00794FA0">
      <w:pPr>
        <w:pStyle w:val="nbtservheadred"/>
      </w:pPr>
      <w:r w:rsidRPr="007F6C43">
        <w:t>По 3-й пе</w:t>
      </w:r>
      <w:r w:rsidR="00F806E7" w:rsidRPr="007F6C43">
        <w:t>́</w:t>
      </w:r>
      <w:r w:rsidRPr="007F6C43">
        <w:t>сни седа</w:t>
      </w:r>
      <w:r w:rsidR="00F806E7" w:rsidRPr="007F6C43">
        <w:t>́</w:t>
      </w:r>
      <w:r w:rsidRPr="007F6C43">
        <w:t>лен, глас 4:</w:t>
      </w:r>
    </w:p>
    <w:p w14:paraId="691A59C6" w14:textId="7DDA970C" w:rsidR="00CB752E" w:rsidRPr="007F6C43" w:rsidRDefault="00CB752E" w:rsidP="00CB752E">
      <w:pPr>
        <w:pStyle w:val="nbtservbasic"/>
      </w:pPr>
      <w:r w:rsidRPr="007F6C43">
        <w:rPr>
          <w:rStyle w:val="nbtservred"/>
        </w:rPr>
        <w:t>И</w:t>
      </w:r>
      <w:r w:rsidR="00F806E7" w:rsidRPr="007F6C43">
        <w:rPr>
          <w:rStyle w:val="nbtservred"/>
        </w:rPr>
        <w:t>́</w:t>
      </w:r>
      <w:r w:rsidRPr="007F6C43">
        <w:t>мже о</w:t>
      </w:r>
      <w:r w:rsidR="00F806E7" w:rsidRPr="007F6C43">
        <w:t>́</w:t>
      </w:r>
      <w:r w:rsidRPr="007F6C43">
        <w:t>бразом жела</w:t>
      </w:r>
      <w:r w:rsidR="00F806E7" w:rsidRPr="007F6C43">
        <w:t>́</w:t>
      </w:r>
      <w:r w:rsidRPr="007F6C43">
        <w:t>ет еле</w:t>
      </w:r>
      <w:r w:rsidR="00F806E7" w:rsidRPr="007F6C43">
        <w:t>́</w:t>
      </w:r>
      <w:r w:rsidRPr="007F6C43">
        <w:t>нь на исто</w:t>
      </w:r>
      <w:r w:rsidR="00F806E7" w:rsidRPr="007F6C43">
        <w:t>́</w:t>
      </w:r>
      <w:r w:rsidRPr="007F6C43">
        <w:t>чники водны</w:t>
      </w:r>
      <w:r w:rsidR="00F806E7" w:rsidRPr="007F6C43">
        <w:t>́</w:t>
      </w:r>
      <w:r w:rsidRPr="007F6C43">
        <w:t>я, си</w:t>
      </w:r>
      <w:r w:rsidR="00F806E7" w:rsidRPr="007F6C43">
        <w:t>́</w:t>
      </w:r>
      <w:r w:rsidRPr="007F6C43">
        <w:t>це возжада</w:t>
      </w:r>
      <w:r w:rsidR="00F806E7" w:rsidRPr="007F6C43">
        <w:t>́</w:t>
      </w:r>
      <w:r w:rsidRPr="007F6C43">
        <w:t xml:space="preserve"> душа</w:t>
      </w:r>
      <w:r w:rsidR="00F806E7" w:rsidRPr="007F6C43">
        <w:t>́</w:t>
      </w:r>
      <w:r w:rsidRPr="007F6C43">
        <w:t xml:space="preserve"> твоя</w:t>
      </w:r>
      <w:r w:rsidR="00F806E7" w:rsidRPr="007F6C43">
        <w:t>́</w:t>
      </w:r>
      <w:r w:rsidRPr="007F6C43">
        <w:t>, преподо</w:t>
      </w:r>
      <w:r w:rsidR="00F806E7" w:rsidRPr="007F6C43">
        <w:t>́</w:t>
      </w:r>
      <w:r w:rsidRPr="007F6C43">
        <w:t>бне о</w:t>
      </w:r>
      <w:r w:rsidR="00F806E7" w:rsidRPr="007F6C43">
        <w:t>́</w:t>
      </w:r>
      <w:r w:rsidRPr="007F6C43">
        <w:t>тче Аристо</w:t>
      </w:r>
      <w:r w:rsidR="00F806E7" w:rsidRPr="007F6C43">
        <w:t>́</w:t>
      </w:r>
      <w:r w:rsidRPr="007F6C43">
        <w:t>клие, к Бо</w:t>
      </w:r>
      <w:r w:rsidR="00F806E7" w:rsidRPr="007F6C43">
        <w:t>́</w:t>
      </w:r>
      <w:r w:rsidRPr="007F6C43">
        <w:t>гу Жизнода</w:t>
      </w:r>
      <w:r w:rsidR="00F806E7" w:rsidRPr="007F6C43">
        <w:t>́</w:t>
      </w:r>
      <w:r w:rsidRPr="007F6C43">
        <w:t>вцу, сего</w:t>
      </w:r>
      <w:r w:rsidR="00F806E7" w:rsidRPr="007F6C43">
        <w:t>́</w:t>
      </w:r>
      <w:r w:rsidRPr="007F6C43">
        <w:t xml:space="preserve"> ра</w:t>
      </w:r>
      <w:r w:rsidR="00F806E7" w:rsidRPr="007F6C43">
        <w:t>́</w:t>
      </w:r>
      <w:r w:rsidRPr="007F6C43">
        <w:t>ди, вся кра</w:t>
      </w:r>
      <w:r w:rsidR="00F806E7" w:rsidRPr="007F6C43">
        <w:t>́</w:t>
      </w:r>
      <w:r w:rsidRPr="007F6C43">
        <w:t>сная ми</w:t>
      </w:r>
      <w:r w:rsidR="00F806E7" w:rsidRPr="007F6C43">
        <w:t>́</w:t>
      </w:r>
      <w:r w:rsidRPr="007F6C43">
        <w:t>ра земна</w:t>
      </w:r>
      <w:r w:rsidR="00F806E7" w:rsidRPr="007F6C43">
        <w:t>́</w:t>
      </w:r>
      <w:r w:rsidRPr="007F6C43">
        <w:t>го презре</w:t>
      </w:r>
      <w:r w:rsidR="00F806E7" w:rsidRPr="007F6C43">
        <w:t>́</w:t>
      </w:r>
      <w:r w:rsidRPr="007F6C43">
        <w:t>в, на благослове</w:t>
      </w:r>
      <w:r w:rsidR="00F806E7" w:rsidRPr="007F6C43">
        <w:t>́</w:t>
      </w:r>
      <w:r w:rsidRPr="007F6C43">
        <w:t>нней горе</w:t>
      </w:r>
      <w:r w:rsidR="00F806E7" w:rsidRPr="007F6C43">
        <w:t>́</w:t>
      </w:r>
      <w:r w:rsidRPr="007F6C43">
        <w:t xml:space="preserve"> Афо</w:t>
      </w:r>
      <w:r w:rsidR="00F806E7" w:rsidRPr="007F6C43">
        <w:t>́</w:t>
      </w:r>
      <w:r w:rsidRPr="007F6C43">
        <w:t>нской и в земли</w:t>
      </w:r>
      <w:r w:rsidR="00F806E7" w:rsidRPr="007F6C43">
        <w:t>́</w:t>
      </w:r>
      <w:r w:rsidRPr="007F6C43">
        <w:t xml:space="preserve"> Ру</w:t>
      </w:r>
      <w:r w:rsidR="00F806E7" w:rsidRPr="007F6C43">
        <w:t>́</w:t>
      </w:r>
      <w:r w:rsidRPr="007F6C43">
        <w:t>сской усе</w:t>
      </w:r>
      <w:r w:rsidR="00F806E7" w:rsidRPr="007F6C43">
        <w:t>́</w:t>
      </w:r>
      <w:r w:rsidRPr="007F6C43">
        <w:t>рдне потруди</w:t>
      </w:r>
      <w:r w:rsidR="00F806E7" w:rsidRPr="007F6C43">
        <w:t>́</w:t>
      </w:r>
      <w:r w:rsidRPr="007F6C43">
        <w:t>лся еси</w:t>
      </w:r>
      <w:r w:rsidR="00F806E7" w:rsidRPr="007F6C43">
        <w:t>́</w:t>
      </w:r>
      <w:r w:rsidR="008A7CEC" w:rsidRPr="007F6C43">
        <w:t>,</w:t>
      </w:r>
      <w:r w:rsidRPr="007F6C43">
        <w:t xml:space="preserve"> и та</w:t>
      </w:r>
      <w:r w:rsidR="00F806E7" w:rsidRPr="007F6C43">
        <w:t>́</w:t>
      </w:r>
      <w:r w:rsidRPr="007F6C43">
        <w:t>ко житие</w:t>
      </w:r>
      <w:r w:rsidR="00F806E7" w:rsidRPr="007F6C43">
        <w:t>́</w:t>
      </w:r>
      <w:r w:rsidRPr="007F6C43">
        <w:t>м твои</w:t>
      </w:r>
      <w:r w:rsidR="00F806E7" w:rsidRPr="007F6C43">
        <w:t>́</w:t>
      </w:r>
      <w:r w:rsidRPr="007F6C43">
        <w:t>м пра</w:t>
      </w:r>
      <w:r w:rsidR="00F806E7" w:rsidRPr="007F6C43">
        <w:t>́</w:t>
      </w:r>
      <w:r w:rsidRPr="007F6C43">
        <w:t>ведным Го</w:t>
      </w:r>
      <w:r w:rsidR="00F806E7" w:rsidRPr="007F6C43">
        <w:t>́</w:t>
      </w:r>
      <w:r w:rsidRPr="007F6C43">
        <w:t>спода Бо</w:t>
      </w:r>
      <w:r w:rsidR="00F806E7" w:rsidRPr="007F6C43">
        <w:t>́</w:t>
      </w:r>
      <w:r w:rsidRPr="007F6C43">
        <w:t>га просла</w:t>
      </w:r>
      <w:r w:rsidR="00F806E7" w:rsidRPr="007F6C43">
        <w:t>́</w:t>
      </w:r>
      <w:r w:rsidRPr="007F6C43">
        <w:t>вил еси</w:t>
      </w:r>
      <w:r w:rsidR="00F806E7" w:rsidRPr="007F6C43">
        <w:t>́</w:t>
      </w:r>
      <w:r w:rsidRPr="007F6C43">
        <w:t>.</w:t>
      </w:r>
    </w:p>
    <w:p w14:paraId="32F2E08A" w14:textId="17C3DE16" w:rsidR="00CB752E" w:rsidRPr="007F6C43" w:rsidRDefault="00CB752E" w:rsidP="00794FA0">
      <w:pPr>
        <w:pStyle w:val="nbtservheadred"/>
      </w:pPr>
      <w:r w:rsidRPr="007F6C43">
        <w:t>Сла</w:t>
      </w:r>
      <w:r w:rsidR="00F806E7" w:rsidRPr="007F6C43">
        <w:t>́</w:t>
      </w:r>
      <w:r w:rsidRPr="007F6C43">
        <w:t>ва, и ны</w:t>
      </w:r>
      <w:r w:rsidR="00F806E7" w:rsidRPr="007F6C43">
        <w:t>́</w:t>
      </w:r>
      <w:r w:rsidRPr="007F6C43">
        <w:t>не, Богоро</w:t>
      </w:r>
      <w:r w:rsidR="00F806E7" w:rsidRPr="007F6C43">
        <w:t>́</w:t>
      </w:r>
      <w:r w:rsidRPr="007F6C43">
        <w:t>дичен:</w:t>
      </w:r>
    </w:p>
    <w:p w14:paraId="2A9CDF48" w14:textId="67C65E3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лады</w:t>
      </w:r>
      <w:r w:rsidR="00F806E7" w:rsidRPr="007F6C43">
        <w:t>́</w:t>
      </w:r>
      <w:r w:rsidRPr="007F6C43">
        <w:t>чицу Тя ми</w:t>
      </w:r>
      <w:r w:rsidR="00F806E7" w:rsidRPr="007F6C43">
        <w:t>́</w:t>
      </w:r>
      <w:r w:rsidRPr="007F6C43">
        <w:t>ра ве</w:t>
      </w:r>
      <w:r w:rsidR="00F806E7" w:rsidRPr="007F6C43">
        <w:t>́</w:t>
      </w:r>
      <w:r w:rsidRPr="007F6C43">
        <w:t>мы, Де</w:t>
      </w:r>
      <w:r w:rsidR="00F806E7" w:rsidRPr="007F6C43">
        <w:t>́</w:t>
      </w:r>
      <w:r w:rsidRPr="007F6C43">
        <w:t>во Всепе</w:t>
      </w:r>
      <w:r w:rsidR="00F806E7" w:rsidRPr="007F6C43">
        <w:t>́</w:t>
      </w:r>
      <w:r w:rsidRPr="007F6C43">
        <w:t>тая, я</w:t>
      </w:r>
      <w:r w:rsidR="00F806E7" w:rsidRPr="007F6C43">
        <w:t>́</w:t>
      </w:r>
      <w:r w:rsidRPr="007F6C43">
        <w:t>ко родила</w:t>
      </w:r>
      <w:r w:rsidR="00F806E7" w:rsidRPr="007F6C43">
        <w:t>́</w:t>
      </w:r>
      <w:r w:rsidRPr="007F6C43">
        <w:t xml:space="preserve"> еси</w:t>
      </w:r>
      <w:r w:rsidR="00F806E7" w:rsidRPr="007F6C43">
        <w:t>́</w:t>
      </w:r>
      <w:r w:rsidRPr="007F6C43">
        <w:t xml:space="preserve"> нам всех Творца</w:t>
      </w:r>
      <w:r w:rsidR="00F806E7" w:rsidRPr="007F6C43">
        <w:t>́</w:t>
      </w:r>
      <w:r w:rsidRPr="007F6C43">
        <w:t xml:space="preserve"> и Спаси</w:t>
      </w:r>
      <w:r w:rsidR="00F806E7" w:rsidRPr="007F6C43">
        <w:t>́</w:t>
      </w:r>
      <w:r w:rsidRPr="007F6C43">
        <w:t>теля ми</w:t>
      </w:r>
      <w:r w:rsidR="00F806E7" w:rsidRPr="007F6C43">
        <w:t>́</w:t>
      </w:r>
      <w:r w:rsidRPr="007F6C43">
        <w:t>ра, И</w:t>
      </w:r>
      <w:r w:rsidR="00F806E7" w:rsidRPr="007F6C43">
        <w:t>́</w:t>
      </w:r>
      <w:r w:rsidRPr="007F6C43">
        <w:t>же и просла</w:t>
      </w:r>
      <w:r w:rsidR="00F806E7" w:rsidRPr="007F6C43">
        <w:t>́</w:t>
      </w:r>
      <w:r w:rsidRPr="007F6C43">
        <w:t>ви Тя, Пречи</w:t>
      </w:r>
      <w:r w:rsidR="00F806E7" w:rsidRPr="007F6C43">
        <w:t>́</w:t>
      </w:r>
      <w:r w:rsidRPr="007F6C43">
        <w:t>стую Ма</w:t>
      </w:r>
      <w:r w:rsidR="00F806E7" w:rsidRPr="007F6C43">
        <w:t>́</w:t>
      </w:r>
      <w:r w:rsidRPr="007F6C43">
        <w:t>терь Свою</w:t>
      </w:r>
      <w:r w:rsidR="00F806E7" w:rsidRPr="007F6C43">
        <w:t>́</w:t>
      </w:r>
      <w:r w:rsidRPr="007F6C43">
        <w:t>, подая</w:t>
      </w:r>
      <w:r w:rsidR="00F806E7" w:rsidRPr="007F6C43">
        <w:t>́</w:t>
      </w:r>
      <w:r w:rsidRPr="007F6C43">
        <w:t xml:space="preserve"> нам Тобо</w:t>
      </w:r>
      <w:r w:rsidR="00F806E7" w:rsidRPr="007F6C43">
        <w:t>́</w:t>
      </w:r>
      <w:r w:rsidRPr="007F6C43">
        <w:t>ю благода</w:t>
      </w:r>
      <w:r w:rsidR="00F806E7" w:rsidRPr="007F6C43">
        <w:t>́</w:t>
      </w:r>
      <w:r w:rsidRPr="007F6C43">
        <w:t>ть и ве</w:t>
      </w:r>
      <w:r w:rsidR="00F806E7" w:rsidRPr="007F6C43">
        <w:t>́</w:t>
      </w:r>
      <w:r w:rsidRPr="007F6C43">
        <w:t>лию ми</w:t>
      </w:r>
      <w:r w:rsidR="00F806E7" w:rsidRPr="007F6C43">
        <w:t>́</w:t>
      </w:r>
      <w:r w:rsidRPr="007F6C43">
        <w:t>лость.</w:t>
      </w:r>
    </w:p>
    <w:p w14:paraId="5F2E9C21" w14:textId="77777777" w:rsidR="00CB752E" w:rsidRPr="007F6C43" w:rsidRDefault="00CB752E" w:rsidP="00794FA0">
      <w:pPr>
        <w:pStyle w:val="nbtservheadred"/>
      </w:pPr>
      <w:r w:rsidRPr="007F6C43">
        <w:t>Песнь 4</w:t>
      </w:r>
    </w:p>
    <w:p w14:paraId="1A288910" w14:textId="57374EFC" w:rsidR="00CB752E" w:rsidRPr="007F6C43" w:rsidRDefault="00CB752E" w:rsidP="00794FA0">
      <w:pPr>
        <w:pStyle w:val="nbtservstih"/>
      </w:pPr>
      <w:r w:rsidRPr="007F6C43">
        <w:rPr>
          <w:rStyle w:val="nbtservred"/>
        </w:rPr>
        <w:t>Ирмо</w:t>
      </w:r>
      <w:r w:rsidR="00F806E7" w:rsidRPr="007F6C43">
        <w:rPr>
          <w:rStyle w:val="nbtservred"/>
        </w:rPr>
        <w:t>́</w:t>
      </w:r>
      <w:r w:rsidRPr="007F6C43">
        <w:rPr>
          <w:rStyle w:val="nbtservred"/>
        </w:rPr>
        <w:t>с: Т</w:t>
      </w:r>
      <w:r w:rsidRPr="007F6C43">
        <w:t>ы моя</w:t>
      </w:r>
      <w:r w:rsidR="00F806E7" w:rsidRPr="007F6C43">
        <w:t>́</w:t>
      </w:r>
      <w:r w:rsidRPr="007F6C43">
        <w:t xml:space="preserve"> кре</w:t>
      </w:r>
      <w:r w:rsidR="00F806E7" w:rsidRPr="007F6C43">
        <w:t>́</w:t>
      </w:r>
      <w:r w:rsidRPr="007F6C43">
        <w:t>пость, Го</w:t>
      </w:r>
      <w:r w:rsidR="00F806E7" w:rsidRPr="007F6C43">
        <w:t>́</w:t>
      </w:r>
      <w:r w:rsidRPr="007F6C43">
        <w:t>споди,/ Ты моя</w:t>
      </w:r>
      <w:r w:rsidR="00F806E7" w:rsidRPr="007F6C43">
        <w:t>́</w:t>
      </w:r>
      <w:r w:rsidRPr="007F6C43">
        <w:t xml:space="preserve"> и си</w:t>
      </w:r>
      <w:r w:rsidR="00F806E7" w:rsidRPr="007F6C43">
        <w:t>́</w:t>
      </w:r>
      <w:r w:rsidRPr="007F6C43">
        <w:t>ла,/ Ты мой Бог, Ты мое</w:t>
      </w:r>
      <w:r w:rsidR="00F806E7" w:rsidRPr="007F6C43">
        <w:t>́</w:t>
      </w:r>
      <w:r w:rsidRPr="007F6C43">
        <w:t xml:space="preserve"> ра</w:t>
      </w:r>
      <w:r w:rsidR="00F806E7" w:rsidRPr="007F6C43">
        <w:t>́</w:t>
      </w:r>
      <w:r w:rsidRPr="007F6C43">
        <w:t>дование,/ не оста</w:t>
      </w:r>
      <w:r w:rsidR="00F806E7" w:rsidRPr="007F6C43">
        <w:t>́</w:t>
      </w:r>
      <w:r w:rsidRPr="007F6C43">
        <w:t>вль не</w:t>
      </w:r>
      <w:r w:rsidR="00F806E7" w:rsidRPr="007F6C43">
        <w:t>́</w:t>
      </w:r>
      <w:r w:rsidRPr="007F6C43">
        <w:t>дра</w:t>
      </w:r>
      <w:proofErr w:type="gramStart"/>
      <w:r w:rsidRPr="007F6C43">
        <w:t xml:space="preserve"> О</w:t>
      </w:r>
      <w:proofErr w:type="gramEnd"/>
      <w:r w:rsidR="00F806E7" w:rsidRPr="007F6C43">
        <w:t>́</w:t>
      </w:r>
      <w:r w:rsidRPr="007F6C43">
        <w:t>тча/ и на</w:t>
      </w:r>
      <w:r w:rsidR="00F806E7" w:rsidRPr="007F6C43">
        <w:t>́</w:t>
      </w:r>
      <w:r w:rsidRPr="007F6C43">
        <w:t>шу нищету</w:t>
      </w:r>
      <w:r w:rsidR="00F806E7" w:rsidRPr="007F6C43">
        <w:t>́</w:t>
      </w:r>
      <w:r w:rsidRPr="007F6C43">
        <w:t xml:space="preserve"> посети</w:t>
      </w:r>
      <w:r w:rsidR="00F806E7" w:rsidRPr="007F6C43">
        <w:t>́</w:t>
      </w:r>
      <w:r w:rsidRPr="007F6C43">
        <w:t>в./ Тем с проро</w:t>
      </w:r>
      <w:r w:rsidR="00F806E7" w:rsidRPr="007F6C43">
        <w:t>́</w:t>
      </w:r>
      <w:r w:rsidRPr="007F6C43">
        <w:t>ком Авваку</w:t>
      </w:r>
      <w:r w:rsidR="00F806E7" w:rsidRPr="007F6C43">
        <w:t>́</w:t>
      </w:r>
      <w:r w:rsidRPr="007F6C43">
        <w:t>мом зову</w:t>
      </w:r>
      <w:r w:rsidR="00F806E7" w:rsidRPr="007F6C43">
        <w:t>́</w:t>
      </w:r>
      <w:r w:rsidRPr="007F6C43">
        <w:t xml:space="preserve"> Ти:/</w:t>
      </w:r>
      <w:r w:rsidR="00291F91" w:rsidRPr="007F6C43">
        <w:t>/</w:t>
      </w:r>
      <w:r w:rsidRPr="007F6C43">
        <w:t xml:space="preserve"> си</w:t>
      </w:r>
      <w:r w:rsidR="00F806E7" w:rsidRPr="007F6C43">
        <w:t>́</w:t>
      </w:r>
      <w:r w:rsidRPr="007F6C43">
        <w:t>ле Твое</w:t>
      </w:r>
      <w:r w:rsidR="00F806E7" w:rsidRPr="007F6C43">
        <w:t>́</w:t>
      </w:r>
      <w:r w:rsidRPr="007F6C43">
        <w:t>й сла</w:t>
      </w:r>
      <w:r w:rsidR="00F806E7" w:rsidRPr="007F6C43">
        <w:t>́</w:t>
      </w:r>
      <w:r w:rsidRPr="007F6C43">
        <w:t>ва, Человеколю</w:t>
      </w:r>
      <w:r w:rsidR="00F806E7" w:rsidRPr="007F6C43">
        <w:t>́</w:t>
      </w:r>
      <w:r w:rsidRPr="007F6C43">
        <w:t>бче.</w:t>
      </w:r>
    </w:p>
    <w:p w14:paraId="201EF3F2" w14:textId="664F160C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сего</w:t>
      </w:r>
      <w:r w:rsidR="00F806E7" w:rsidRPr="007F6C43">
        <w:t>́</w:t>
      </w:r>
      <w:r w:rsidRPr="007F6C43">
        <w:t xml:space="preserve"> себе</w:t>
      </w:r>
      <w:r w:rsidR="00F806E7" w:rsidRPr="007F6C43">
        <w:t>́</w:t>
      </w:r>
      <w:r w:rsidRPr="007F6C43">
        <w:t xml:space="preserve"> всебла</w:t>
      </w:r>
      <w:r w:rsidR="008113CE" w:rsidRPr="007F6C43">
        <w:t>го́й</w:t>
      </w:r>
      <w:r w:rsidRPr="007F6C43">
        <w:t xml:space="preserve"> во</w:t>
      </w:r>
      <w:r w:rsidR="00F806E7" w:rsidRPr="007F6C43">
        <w:t>́</w:t>
      </w:r>
      <w:r w:rsidRPr="007F6C43">
        <w:t>ли Бо</w:t>
      </w:r>
      <w:r w:rsidR="00F806E7" w:rsidRPr="007F6C43">
        <w:t>́</w:t>
      </w:r>
      <w:r w:rsidRPr="007F6C43">
        <w:t>жией покори</w:t>
      </w:r>
      <w:r w:rsidR="00F806E7" w:rsidRPr="007F6C43">
        <w:t>́</w:t>
      </w:r>
      <w:r w:rsidRPr="007F6C43">
        <w:t>в и вся повеле</w:t>
      </w:r>
      <w:r w:rsidR="00F806E7" w:rsidRPr="007F6C43">
        <w:t>́</w:t>
      </w:r>
      <w:r w:rsidRPr="007F6C43">
        <w:t>ния отце</w:t>
      </w:r>
      <w:r w:rsidR="00F806E7" w:rsidRPr="007F6C43">
        <w:t>́</w:t>
      </w:r>
      <w:r w:rsidRPr="007F6C43">
        <w:t>в духо</w:t>
      </w:r>
      <w:r w:rsidR="00F806E7" w:rsidRPr="007F6C43">
        <w:t>́</w:t>
      </w:r>
      <w:r w:rsidRPr="007F6C43">
        <w:t>вных испо</w:t>
      </w:r>
      <w:r w:rsidR="00F806E7" w:rsidRPr="007F6C43">
        <w:t>́</w:t>
      </w:r>
      <w:r w:rsidRPr="007F6C43">
        <w:t>лнив, в зе</w:t>
      </w:r>
      <w:r w:rsidR="00F806E7" w:rsidRPr="007F6C43">
        <w:t>́</w:t>
      </w:r>
      <w:r w:rsidRPr="007F6C43">
        <w:t>млю Ру</w:t>
      </w:r>
      <w:r w:rsidR="00F806E7" w:rsidRPr="007F6C43">
        <w:t>́</w:t>
      </w:r>
      <w:r w:rsidRPr="007F6C43">
        <w:t>сскую возврати</w:t>
      </w:r>
      <w:r w:rsidR="00F806E7" w:rsidRPr="007F6C43">
        <w:t>́</w:t>
      </w:r>
      <w:r w:rsidRPr="007F6C43">
        <w:t>лся еси</w:t>
      </w:r>
      <w:r w:rsidR="00F806E7" w:rsidRPr="007F6C43">
        <w:t>́</w:t>
      </w:r>
      <w:r w:rsidRPr="007F6C43">
        <w:t xml:space="preserve"> и многоско</w:t>
      </w:r>
      <w:r w:rsidR="00F806E7" w:rsidRPr="007F6C43">
        <w:t>́</w:t>
      </w:r>
      <w:r w:rsidRPr="007F6C43">
        <w:t>рбный труд па</w:t>
      </w:r>
      <w:r w:rsidR="00F806E7" w:rsidRPr="007F6C43">
        <w:t>́</w:t>
      </w:r>
      <w:r w:rsidRPr="007F6C43">
        <w:t>стырства подъя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.</w:t>
      </w:r>
    </w:p>
    <w:p w14:paraId="5E81492E" w14:textId="51E917CB" w:rsidR="00CB752E" w:rsidRPr="007F6C43" w:rsidRDefault="00CB752E" w:rsidP="00CB752E">
      <w:pPr>
        <w:pStyle w:val="nbtservbasic"/>
      </w:pPr>
      <w:r w:rsidRPr="007F6C43">
        <w:rPr>
          <w:rStyle w:val="nbtservred"/>
        </w:rPr>
        <w:t>Л</w:t>
      </w:r>
      <w:r w:rsidRPr="007F6C43">
        <w:t>ю</w:t>
      </w:r>
      <w:r w:rsidR="00F806E7" w:rsidRPr="007F6C43">
        <w:t>́</w:t>
      </w:r>
      <w:r w:rsidRPr="007F6C43">
        <w:t>дие, мно</w:t>
      </w:r>
      <w:r w:rsidR="00F806E7" w:rsidRPr="007F6C43">
        <w:t>́</w:t>
      </w:r>
      <w:r w:rsidRPr="007F6C43">
        <w:t>гими боле</w:t>
      </w:r>
      <w:r w:rsidR="00F806E7" w:rsidRPr="007F6C43">
        <w:t>́</w:t>
      </w:r>
      <w:r w:rsidRPr="007F6C43">
        <w:t>зньми душе</w:t>
      </w:r>
      <w:r w:rsidR="00F806E7" w:rsidRPr="007F6C43">
        <w:t>́</w:t>
      </w:r>
      <w:r w:rsidRPr="007F6C43">
        <w:t>вными и теле</w:t>
      </w:r>
      <w:r w:rsidR="00F806E7" w:rsidRPr="007F6C43">
        <w:t>́</w:t>
      </w:r>
      <w:r w:rsidRPr="007F6C43">
        <w:t>сными одержи</w:t>
      </w:r>
      <w:r w:rsidR="00F806E7" w:rsidRPr="007F6C43">
        <w:t>́</w:t>
      </w:r>
      <w:r w:rsidRPr="007F6C43">
        <w:t>мии, о</w:t>
      </w:r>
      <w:r w:rsidR="00F806E7" w:rsidRPr="007F6C43">
        <w:t>́</w:t>
      </w:r>
      <w:r w:rsidRPr="007F6C43">
        <w:t>тче святы</w:t>
      </w:r>
      <w:r w:rsidR="00F806E7" w:rsidRPr="007F6C43">
        <w:t>́</w:t>
      </w:r>
      <w:r w:rsidRPr="007F6C43">
        <w:t>й, притека</w:t>
      </w:r>
      <w:r w:rsidR="00F806E7" w:rsidRPr="007F6C43">
        <w:t>́</w:t>
      </w:r>
      <w:r w:rsidRPr="007F6C43">
        <w:t>ху к тебе</w:t>
      </w:r>
      <w:r w:rsidR="00F806E7" w:rsidRPr="007F6C43">
        <w:t>́</w:t>
      </w:r>
      <w:r w:rsidRPr="007F6C43">
        <w:t>, прося</w:t>
      </w:r>
      <w:r w:rsidR="00F806E7" w:rsidRPr="007F6C43">
        <w:t>́</w:t>
      </w:r>
      <w:r w:rsidRPr="007F6C43">
        <w:t>ще ско</w:t>
      </w:r>
      <w:r w:rsidR="00F806E7" w:rsidRPr="007F6C43">
        <w:t>́</w:t>
      </w:r>
      <w:r w:rsidRPr="007F6C43">
        <w:t>рыя по</w:t>
      </w:r>
      <w:r w:rsidR="00F806E7" w:rsidRPr="007F6C43">
        <w:t>́</w:t>
      </w:r>
      <w:r w:rsidRPr="007F6C43">
        <w:t>мощи, и исцеля</w:t>
      </w:r>
      <w:r w:rsidR="00F806E7" w:rsidRPr="007F6C43">
        <w:t>́</w:t>
      </w:r>
      <w:r w:rsidRPr="007F6C43">
        <w:t>хуся.</w:t>
      </w:r>
    </w:p>
    <w:p w14:paraId="20E14161" w14:textId="5FCE7533" w:rsidR="00CB752E" w:rsidRPr="007F6C43" w:rsidRDefault="00CB752E" w:rsidP="00CB752E">
      <w:pPr>
        <w:pStyle w:val="nbtservbasic"/>
      </w:pPr>
      <w:r w:rsidRPr="007F6C43">
        <w:rPr>
          <w:rStyle w:val="nbtservred"/>
        </w:rPr>
        <w:t>С</w:t>
      </w:r>
      <w:r w:rsidRPr="007F6C43">
        <w:t>и</w:t>
      </w:r>
      <w:r w:rsidR="00F806E7" w:rsidRPr="007F6C43">
        <w:t>́</w:t>
      </w:r>
      <w:r w:rsidRPr="007F6C43">
        <w:t>лою благода</w:t>
      </w:r>
      <w:r w:rsidR="00F806E7" w:rsidRPr="007F6C43">
        <w:t>́</w:t>
      </w:r>
      <w:r w:rsidRPr="007F6C43">
        <w:t>ти, да</w:t>
      </w:r>
      <w:r w:rsidR="00F806E7" w:rsidRPr="007F6C43">
        <w:t>́</w:t>
      </w:r>
      <w:r w:rsidRPr="007F6C43">
        <w:t>нною тебе</w:t>
      </w:r>
      <w:r w:rsidR="00F806E7" w:rsidRPr="007F6C43">
        <w:t>́</w:t>
      </w:r>
      <w:r w:rsidRPr="007F6C43">
        <w:t xml:space="preserve"> свы</w:t>
      </w:r>
      <w:r w:rsidR="00F806E7" w:rsidRPr="007F6C43">
        <w:t>́</w:t>
      </w:r>
      <w:r w:rsidRPr="007F6C43">
        <w:t>ше, боле</w:t>
      </w:r>
      <w:r w:rsidR="00F806E7" w:rsidRPr="007F6C43">
        <w:t>́</w:t>
      </w:r>
      <w:r w:rsidRPr="007F6C43">
        <w:t>знующих из нездра</w:t>
      </w:r>
      <w:r w:rsidR="00F806E7" w:rsidRPr="007F6C43">
        <w:t>́</w:t>
      </w:r>
      <w:r w:rsidRPr="007F6C43">
        <w:t>вия во здра</w:t>
      </w:r>
      <w:r w:rsidR="00F806E7" w:rsidRPr="007F6C43">
        <w:t>́</w:t>
      </w:r>
      <w:r w:rsidRPr="007F6C43">
        <w:t>вие приводи</w:t>
      </w:r>
      <w:r w:rsidR="00F806E7" w:rsidRPr="007F6C43">
        <w:t>́</w:t>
      </w:r>
      <w:r w:rsidRPr="007F6C43">
        <w:t>л еси</w:t>
      </w:r>
      <w:r w:rsidR="00F806E7" w:rsidRPr="007F6C43">
        <w:t>́</w:t>
      </w:r>
      <w:r w:rsidRPr="007F6C43">
        <w:t>, и</w:t>
      </w:r>
      <w:r w:rsidR="00F806E7" w:rsidRPr="007F6C43">
        <w:t>́</w:t>
      </w:r>
      <w:r w:rsidRPr="007F6C43">
        <w:t>же и сла</w:t>
      </w:r>
      <w:r w:rsidR="00F806E7" w:rsidRPr="007F6C43">
        <w:t>́</w:t>
      </w:r>
      <w:r w:rsidRPr="007F6C43">
        <w:t>вляху Многоми</w:t>
      </w:r>
      <w:r w:rsidR="00472837" w:rsidRPr="007F6C43">
        <w:t>́</w:t>
      </w:r>
      <w:r w:rsidRPr="007F6C43">
        <w:t>лостиваго Бо</w:t>
      </w:r>
      <w:r w:rsidR="00472837" w:rsidRPr="007F6C43">
        <w:t>́</w:t>
      </w:r>
      <w:r w:rsidRPr="007F6C43">
        <w:t>га.</w:t>
      </w:r>
    </w:p>
    <w:p w14:paraId="7C95EDA4" w14:textId="26A752BE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472837" w:rsidRPr="007F6C43">
        <w:rPr>
          <w:rStyle w:val="nbtservred"/>
        </w:rPr>
        <w:t>́</w:t>
      </w:r>
      <w:r w:rsidRPr="007F6C43">
        <w:rPr>
          <w:rStyle w:val="nbtservred"/>
        </w:rPr>
        <w:t>дичен: Н</w:t>
      </w:r>
      <w:r w:rsidRPr="007F6C43">
        <w:t>е и</w:t>
      </w:r>
      <w:r w:rsidR="00472837" w:rsidRPr="007F6C43">
        <w:t>́</w:t>
      </w:r>
      <w:r w:rsidRPr="007F6C43">
        <w:t>мамы, раби</w:t>
      </w:r>
      <w:proofErr w:type="gramStart"/>
      <w:r w:rsidR="00472837" w:rsidRPr="007F6C43">
        <w:t>́</w:t>
      </w:r>
      <w:r w:rsidRPr="007F6C43">
        <w:t xml:space="preserve"> Т</w:t>
      </w:r>
      <w:proofErr w:type="gramEnd"/>
      <w:r w:rsidRPr="007F6C43">
        <w:t>вои</w:t>
      </w:r>
      <w:r w:rsidR="00472837" w:rsidRPr="007F6C43">
        <w:t>́</w:t>
      </w:r>
      <w:r w:rsidRPr="007F6C43">
        <w:t>, ина</w:t>
      </w:r>
      <w:r w:rsidR="00472837" w:rsidRPr="007F6C43">
        <w:t>́</w:t>
      </w:r>
      <w:r w:rsidRPr="007F6C43">
        <w:t>го предста</w:t>
      </w:r>
      <w:r w:rsidR="00472837" w:rsidRPr="007F6C43">
        <w:t>́</w:t>
      </w:r>
      <w:r w:rsidRPr="007F6C43">
        <w:t>тельства и покро</w:t>
      </w:r>
      <w:r w:rsidR="00472837" w:rsidRPr="007F6C43">
        <w:t>́</w:t>
      </w:r>
      <w:r w:rsidRPr="007F6C43">
        <w:t>ва ра</w:t>
      </w:r>
      <w:r w:rsidR="00472837" w:rsidRPr="007F6C43">
        <w:t>́</w:t>
      </w:r>
      <w:r w:rsidRPr="007F6C43">
        <w:t>зве Тебе</w:t>
      </w:r>
      <w:r w:rsidR="00472837" w:rsidRPr="007F6C43">
        <w:t>́</w:t>
      </w:r>
      <w:r w:rsidRPr="007F6C43">
        <w:t>, Влады</w:t>
      </w:r>
      <w:r w:rsidR="00472837" w:rsidRPr="007F6C43">
        <w:t>́</w:t>
      </w:r>
      <w:r w:rsidRPr="007F6C43">
        <w:t>чице. Те</w:t>
      </w:r>
      <w:r w:rsidR="00472837" w:rsidRPr="007F6C43">
        <w:t>́</w:t>
      </w:r>
      <w:r w:rsidRPr="007F6C43">
        <w:t>мже, Чи</w:t>
      </w:r>
      <w:r w:rsidR="00472837" w:rsidRPr="007F6C43">
        <w:t>́</w:t>
      </w:r>
      <w:r w:rsidRPr="007F6C43">
        <w:t>стая, от се</w:t>
      </w:r>
      <w:r w:rsidR="00472837" w:rsidRPr="007F6C43">
        <w:t>́</w:t>
      </w:r>
      <w:r w:rsidRPr="007F6C43">
        <w:t>рдца вопие</w:t>
      </w:r>
      <w:r w:rsidR="00472837" w:rsidRPr="007F6C43">
        <w:t>́</w:t>
      </w:r>
      <w:r w:rsidRPr="007F6C43">
        <w:t>м: вся</w:t>
      </w:r>
      <w:r w:rsidR="00472837" w:rsidRPr="007F6C43">
        <w:t>́</w:t>
      </w:r>
      <w:r w:rsidRPr="007F6C43">
        <w:t>кия беды</w:t>
      </w:r>
      <w:r w:rsidR="00472837" w:rsidRPr="007F6C43">
        <w:t>́</w:t>
      </w:r>
      <w:r w:rsidRPr="007F6C43">
        <w:t xml:space="preserve"> свободи</w:t>
      </w:r>
      <w:r w:rsidR="00472837" w:rsidRPr="007F6C43">
        <w:t>́</w:t>
      </w:r>
      <w:r w:rsidRPr="007F6C43">
        <w:t xml:space="preserve"> всех ве</w:t>
      </w:r>
      <w:r w:rsidR="00472837" w:rsidRPr="007F6C43">
        <w:t>́</w:t>
      </w:r>
      <w:r w:rsidRPr="007F6C43">
        <w:t>рных, к Тебе</w:t>
      </w:r>
      <w:r w:rsidR="00472837" w:rsidRPr="007F6C43">
        <w:t>́</w:t>
      </w:r>
      <w:r w:rsidRPr="007F6C43">
        <w:t xml:space="preserve"> прибега</w:t>
      </w:r>
      <w:r w:rsidR="00472837" w:rsidRPr="007F6C43">
        <w:t>́</w:t>
      </w:r>
      <w:r w:rsidRPr="007F6C43">
        <w:t>ющих.</w:t>
      </w:r>
    </w:p>
    <w:p w14:paraId="1ECAB0C1" w14:textId="77777777" w:rsidR="00CB752E" w:rsidRPr="007F6C43" w:rsidRDefault="00CB752E" w:rsidP="00794FA0">
      <w:pPr>
        <w:pStyle w:val="nbtservheadred"/>
      </w:pPr>
      <w:r w:rsidRPr="007F6C43">
        <w:t>Песнь 5</w:t>
      </w:r>
    </w:p>
    <w:p w14:paraId="60EB9F79" w14:textId="5CF6607D" w:rsidR="00CB752E" w:rsidRPr="007F6C43" w:rsidRDefault="00CB752E" w:rsidP="00794FA0">
      <w:pPr>
        <w:pStyle w:val="nbtservstih"/>
      </w:pPr>
      <w:r w:rsidRPr="007F6C43">
        <w:rPr>
          <w:rStyle w:val="nbtservred"/>
        </w:rPr>
        <w:t>Ирмо</w:t>
      </w:r>
      <w:r w:rsidR="00472837" w:rsidRPr="007F6C43">
        <w:rPr>
          <w:rStyle w:val="nbtservred"/>
        </w:rPr>
        <w:t>́</w:t>
      </w:r>
      <w:r w:rsidRPr="007F6C43">
        <w:rPr>
          <w:rStyle w:val="nbtservred"/>
        </w:rPr>
        <w:t>с: В</w:t>
      </w:r>
      <w:r w:rsidRPr="007F6C43">
        <w:t>ску</w:t>
      </w:r>
      <w:r w:rsidR="00472837" w:rsidRPr="007F6C43">
        <w:t>́</w:t>
      </w:r>
      <w:r w:rsidRPr="007F6C43">
        <w:t>ю мя отри</w:t>
      </w:r>
      <w:r w:rsidR="00472837" w:rsidRPr="007F6C43">
        <w:t>́</w:t>
      </w:r>
      <w:r w:rsidRPr="007F6C43">
        <w:t>нул еси</w:t>
      </w:r>
      <w:r w:rsidR="00472837" w:rsidRPr="007F6C43">
        <w:t>́</w:t>
      </w:r>
      <w:r w:rsidRPr="007F6C43">
        <w:t>/ от лица</w:t>
      </w:r>
      <w:proofErr w:type="gramStart"/>
      <w:r w:rsidR="00472837" w:rsidRPr="007F6C43">
        <w:t>́</w:t>
      </w:r>
      <w:r w:rsidRPr="007F6C43">
        <w:t xml:space="preserve"> Т</w:t>
      </w:r>
      <w:proofErr w:type="gramEnd"/>
      <w:r w:rsidRPr="007F6C43">
        <w:t>воего</w:t>
      </w:r>
      <w:r w:rsidR="00472837" w:rsidRPr="007F6C43">
        <w:t>́</w:t>
      </w:r>
      <w:r w:rsidRPr="007F6C43">
        <w:t>, Све</w:t>
      </w:r>
      <w:r w:rsidR="00472837" w:rsidRPr="007F6C43">
        <w:t>́</w:t>
      </w:r>
      <w:r w:rsidRPr="007F6C43">
        <w:t>те Незаходи</w:t>
      </w:r>
      <w:r w:rsidR="00472837" w:rsidRPr="007F6C43">
        <w:t>́</w:t>
      </w:r>
      <w:r w:rsidRPr="007F6C43">
        <w:t>мый,/ и покры</w:t>
      </w:r>
      <w:r w:rsidR="00472837" w:rsidRPr="007F6C43">
        <w:t>́</w:t>
      </w:r>
      <w:r w:rsidRPr="007F6C43">
        <w:t>ла мя есть чужда</w:t>
      </w:r>
      <w:r w:rsidR="008B21D7" w:rsidRPr="007F6C43">
        <w:t>́</w:t>
      </w:r>
      <w:r w:rsidRPr="007F6C43">
        <w:t>я тьма, окая</w:t>
      </w:r>
      <w:r w:rsidR="00472837" w:rsidRPr="007F6C43">
        <w:t>́</w:t>
      </w:r>
      <w:r w:rsidRPr="007F6C43">
        <w:t>ннаго?/ Но обрати</w:t>
      </w:r>
      <w:r w:rsidR="00472837" w:rsidRPr="007F6C43">
        <w:t>́</w:t>
      </w:r>
      <w:r w:rsidRPr="007F6C43">
        <w:t xml:space="preserve"> мя и к све</w:t>
      </w:r>
      <w:r w:rsidR="00472837" w:rsidRPr="007F6C43">
        <w:t>́</w:t>
      </w:r>
      <w:r w:rsidRPr="007F6C43">
        <w:t>ту за</w:t>
      </w:r>
      <w:r w:rsidR="00472837" w:rsidRPr="007F6C43">
        <w:t>́</w:t>
      </w:r>
      <w:r w:rsidRPr="007F6C43">
        <w:t>поведей Твои</w:t>
      </w:r>
      <w:r w:rsidR="00472837" w:rsidRPr="007F6C43">
        <w:t>́</w:t>
      </w:r>
      <w:r w:rsidRPr="007F6C43">
        <w:t>х/</w:t>
      </w:r>
      <w:r w:rsidR="00291F91" w:rsidRPr="007F6C43">
        <w:t>/</w:t>
      </w:r>
      <w:r w:rsidRPr="007F6C43">
        <w:t xml:space="preserve"> пути</w:t>
      </w:r>
      <w:r w:rsidR="00472837" w:rsidRPr="007F6C43">
        <w:t>́</w:t>
      </w:r>
      <w:r w:rsidRPr="007F6C43">
        <w:t xml:space="preserve"> моя</w:t>
      </w:r>
      <w:r w:rsidR="00472837" w:rsidRPr="007F6C43">
        <w:t>́</w:t>
      </w:r>
      <w:r w:rsidRPr="007F6C43">
        <w:t xml:space="preserve"> напра</w:t>
      </w:r>
      <w:r w:rsidR="00472837" w:rsidRPr="007F6C43">
        <w:t>́</w:t>
      </w:r>
      <w:r w:rsidRPr="007F6C43">
        <w:t>ви, молю</w:t>
      </w:r>
      <w:r w:rsidR="00472837" w:rsidRPr="007F6C43">
        <w:t>́</w:t>
      </w:r>
      <w:r w:rsidRPr="007F6C43">
        <w:t>ся.</w:t>
      </w:r>
    </w:p>
    <w:p w14:paraId="4A51CA1C" w14:textId="4A8CAFAB" w:rsidR="00CB752E" w:rsidRPr="007F6C43" w:rsidRDefault="00CB752E" w:rsidP="00CB752E">
      <w:pPr>
        <w:pStyle w:val="nbtservbasic"/>
      </w:pPr>
      <w:r w:rsidRPr="007F6C43">
        <w:rPr>
          <w:rStyle w:val="nbtservred"/>
        </w:rPr>
        <w:lastRenderedPageBreak/>
        <w:t>М</w:t>
      </w:r>
      <w:r w:rsidRPr="007F6C43">
        <w:t>но</w:t>
      </w:r>
      <w:r w:rsidR="00472837" w:rsidRPr="007F6C43">
        <w:t>́</w:t>
      </w:r>
      <w:r w:rsidRPr="007F6C43">
        <w:t>ги ско</w:t>
      </w:r>
      <w:r w:rsidR="00472837" w:rsidRPr="007F6C43">
        <w:t>́</w:t>
      </w:r>
      <w:r w:rsidRPr="007F6C43">
        <w:t>рби претерпе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>, егда</w:t>
      </w:r>
      <w:r w:rsidR="00472837" w:rsidRPr="007F6C43">
        <w:t>́</w:t>
      </w:r>
      <w:r w:rsidRPr="007F6C43">
        <w:t xml:space="preserve"> супоста</w:t>
      </w:r>
      <w:r w:rsidR="00472837" w:rsidRPr="007F6C43">
        <w:t>́</w:t>
      </w:r>
      <w:r w:rsidRPr="007F6C43">
        <w:t>т диа</w:t>
      </w:r>
      <w:r w:rsidR="00472837" w:rsidRPr="007F6C43">
        <w:t>́</w:t>
      </w:r>
      <w:r w:rsidRPr="007F6C43">
        <w:t>вол наусти</w:t>
      </w:r>
      <w:r w:rsidR="00472837" w:rsidRPr="007F6C43">
        <w:t>́</w:t>
      </w:r>
      <w:r w:rsidRPr="007F6C43">
        <w:t xml:space="preserve"> люде</w:t>
      </w:r>
      <w:r w:rsidR="00472837" w:rsidRPr="007F6C43">
        <w:t>́</w:t>
      </w:r>
      <w:r w:rsidRPr="007F6C43">
        <w:t>й оглаго</w:t>
      </w:r>
      <w:r w:rsidR="00472837" w:rsidRPr="007F6C43">
        <w:t>́</w:t>
      </w:r>
      <w:r w:rsidRPr="007F6C43">
        <w:t>лати тя, о</w:t>
      </w:r>
      <w:r w:rsidR="00472837" w:rsidRPr="007F6C43">
        <w:t>́</w:t>
      </w:r>
      <w:r w:rsidRPr="007F6C43">
        <w:t>тче преподо</w:t>
      </w:r>
      <w:r w:rsidR="00472837" w:rsidRPr="007F6C43">
        <w:t>́</w:t>
      </w:r>
      <w:r w:rsidRPr="007F6C43">
        <w:t>бне, оба</w:t>
      </w:r>
      <w:r w:rsidR="00472837" w:rsidRPr="007F6C43">
        <w:t>́</w:t>
      </w:r>
      <w:r w:rsidRPr="007F6C43">
        <w:t>че смире</w:t>
      </w:r>
      <w:r w:rsidR="00472837" w:rsidRPr="007F6C43">
        <w:t>́</w:t>
      </w:r>
      <w:r w:rsidRPr="007F6C43">
        <w:t>нием вся вра</w:t>
      </w:r>
      <w:r w:rsidR="00472837" w:rsidRPr="007F6C43">
        <w:t>́</w:t>
      </w:r>
      <w:r w:rsidRPr="007F6C43">
        <w:t>жия ко</w:t>
      </w:r>
      <w:r w:rsidR="00472837" w:rsidRPr="007F6C43">
        <w:t>́</w:t>
      </w:r>
      <w:r w:rsidRPr="007F6C43">
        <w:t>зни препобеди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 xml:space="preserve"> и вене</w:t>
      </w:r>
      <w:r w:rsidR="00472837" w:rsidRPr="007F6C43">
        <w:t>́</w:t>
      </w:r>
      <w:r w:rsidRPr="007F6C43">
        <w:t>ц побе</w:t>
      </w:r>
      <w:r w:rsidR="00472837" w:rsidRPr="007F6C43">
        <w:t>́</w:t>
      </w:r>
      <w:r w:rsidRPr="007F6C43">
        <w:t>дный от Го</w:t>
      </w:r>
      <w:r w:rsidR="00472837" w:rsidRPr="007F6C43">
        <w:t>́</w:t>
      </w:r>
      <w:r w:rsidRPr="007F6C43">
        <w:t>спода прия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>.</w:t>
      </w:r>
    </w:p>
    <w:p w14:paraId="3EC37641" w14:textId="199C06D9" w:rsidR="00CB752E" w:rsidRPr="007F6C43" w:rsidRDefault="00CB752E" w:rsidP="00CB752E">
      <w:pPr>
        <w:pStyle w:val="nbtservbasic"/>
      </w:pPr>
      <w:r w:rsidRPr="007F6C43">
        <w:rPr>
          <w:rStyle w:val="nbtservred"/>
        </w:rPr>
        <w:t>Е</w:t>
      </w:r>
      <w:r w:rsidRPr="007F6C43">
        <w:t>гда</w:t>
      </w:r>
      <w:r w:rsidR="00472837" w:rsidRPr="007F6C43">
        <w:t>́</w:t>
      </w:r>
      <w:r w:rsidRPr="007F6C43">
        <w:t xml:space="preserve"> обличи</w:t>
      </w:r>
      <w:r w:rsidR="00472837" w:rsidRPr="007F6C43">
        <w:t>́</w:t>
      </w:r>
      <w:r w:rsidRPr="007F6C43">
        <w:t>ся непра</w:t>
      </w:r>
      <w:r w:rsidR="00472837" w:rsidRPr="007F6C43">
        <w:t>́</w:t>
      </w:r>
      <w:r w:rsidRPr="007F6C43">
        <w:t>вда, воздви</w:t>
      </w:r>
      <w:r w:rsidR="00472837" w:rsidRPr="007F6C43">
        <w:t>́</w:t>
      </w:r>
      <w:r w:rsidRPr="007F6C43">
        <w:t>гнутая на тя, о</w:t>
      </w:r>
      <w:r w:rsidR="00472837" w:rsidRPr="007F6C43">
        <w:t>́</w:t>
      </w:r>
      <w:r w:rsidRPr="007F6C43">
        <w:t>тче святы</w:t>
      </w:r>
      <w:r w:rsidR="00472837" w:rsidRPr="007F6C43">
        <w:t>́</w:t>
      </w:r>
      <w:r w:rsidRPr="007F6C43">
        <w:t>й, па</w:t>
      </w:r>
      <w:r w:rsidR="00472837" w:rsidRPr="007F6C43">
        <w:t>́</w:t>
      </w:r>
      <w:r w:rsidRPr="007F6C43">
        <w:t>ки посла</w:t>
      </w:r>
      <w:r w:rsidR="00472837" w:rsidRPr="007F6C43">
        <w:t>́</w:t>
      </w:r>
      <w:r w:rsidRPr="007F6C43">
        <w:t>ху тя ста</w:t>
      </w:r>
      <w:r w:rsidR="00472837" w:rsidRPr="007F6C43">
        <w:t>́</w:t>
      </w:r>
      <w:r w:rsidRPr="007F6C43">
        <w:t>рцы афо</w:t>
      </w:r>
      <w:r w:rsidR="00472837" w:rsidRPr="007F6C43">
        <w:t>́</w:t>
      </w:r>
      <w:r w:rsidRPr="007F6C43">
        <w:t>нстии во град Москву</w:t>
      </w:r>
      <w:r w:rsidR="00472837" w:rsidRPr="007F6C43">
        <w:t>́</w:t>
      </w:r>
      <w:r w:rsidRPr="007F6C43">
        <w:t>, иде</w:t>
      </w:r>
      <w:r w:rsidR="00472837" w:rsidRPr="007F6C43">
        <w:t>́</w:t>
      </w:r>
      <w:r w:rsidRPr="007F6C43">
        <w:t>же па</w:t>
      </w:r>
      <w:r w:rsidR="00472837" w:rsidRPr="007F6C43">
        <w:t>́</w:t>
      </w:r>
      <w:r w:rsidRPr="007F6C43">
        <w:t>че пре</w:t>
      </w:r>
      <w:r w:rsidR="00472837" w:rsidRPr="007F6C43">
        <w:t>́</w:t>
      </w:r>
      <w:r w:rsidRPr="007F6C43">
        <w:t>ждняго в доброде</w:t>
      </w:r>
      <w:r w:rsidR="00472837" w:rsidRPr="007F6C43">
        <w:t>́</w:t>
      </w:r>
      <w:r w:rsidRPr="007F6C43">
        <w:t>телех подвиза</w:t>
      </w:r>
      <w:r w:rsidR="00472837" w:rsidRPr="007F6C43">
        <w:t>́</w:t>
      </w:r>
      <w:r w:rsidRPr="007F6C43">
        <w:t>лся еси</w:t>
      </w:r>
      <w:r w:rsidR="00472837" w:rsidRPr="007F6C43">
        <w:t>́</w:t>
      </w:r>
      <w:r w:rsidRPr="007F6C43">
        <w:t>.</w:t>
      </w:r>
    </w:p>
    <w:p w14:paraId="6B9C6C89" w14:textId="47A48A9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Н</w:t>
      </w:r>
      <w:r w:rsidRPr="007F6C43">
        <w:t>еду</w:t>
      </w:r>
      <w:r w:rsidR="00472837" w:rsidRPr="007F6C43">
        <w:t>́</w:t>
      </w:r>
      <w:r w:rsidRPr="007F6C43">
        <w:t>гующии притека</w:t>
      </w:r>
      <w:r w:rsidR="00472837" w:rsidRPr="007F6C43">
        <w:t>́</w:t>
      </w:r>
      <w:r w:rsidRPr="007F6C43">
        <w:t>ху к тебе</w:t>
      </w:r>
      <w:r w:rsidR="00472837" w:rsidRPr="007F6C43">
        <w:t>́</w:t>
      </w:r>
      <w:r w:rsidRPr="007F6C43">
        <w:t>, о</w:t>
      </w:r>
      <w:r w:rsidR="00472837" w:rsidRPr="007F6C43">
        <w:t>́</w:t>
      </w:r>
      <w:r w:rsidRPr="007F6C43">
        <w:t>тче пра</w:t>
      </w:r>
      <w:r w:rsidR="00472837" w:rsidRPr="007F6C43">
        <w:t>́</w:t>
      </w:r>
      <w:r w:rsidRPr="007F6C43">
        <w:t>ведне, и никто</w:t>
      </w:r>
      <w:r w:rsidR="00472837" w:rsidRPr="007F6C43">
        <w:t>́</w:t>
      </w:r>
      <w:r w:rsidRPr="007F6C43">
        <w:t>же тощ отхожда</w:t>
      </w:r>
      <w:r w:rsidR="00472837" w:rsidRPr="007F6C43">
        <w:t>́</w:t>
      </w:r>
      <w:r w:rsidRPr="007F6C43">
        <w:t>ше, чудесе</w:t>
      </w:r>
      <w:r w:rsidR="00472837" w:rsidRPr="007F6C43">
        <w:t>́</w:t>
      </w:r>
      <w:r w:rsidRPr="007F6C43">
        <w:t>м, тобо</w:t>
      </w:r>
      <w:r w:rsidR="00472837" w:rsidRPr="007F6C43">
        <w:t>́</w:t>
      </w:r>
      <w:r w:rsidRPr="007F6C43">
        <w:t>ю сотворе</w:t>
      </w:r>
      <w:r w:rsidR="00472837" w:rsidRPr="007F6C43">
        <w:t>́</w:t>
      </w:r>
      <w:r w:rsidRPr="007F6C43">
        <w:t>нным, дивя</w:t>
      </w:r>
      <w:r w:rsidR="00472837" w:rsidRPr="007F6C43">
        <w:t>́</w:t>
      </w:r>
      <w:r w:rsidRPr="007F6C43">
        <w:t>щеся и Бо</w:t>
      </w:r>
      <w:r w:rsidR="00472837" w:rsidRPr="007F6C43">
        <w:t>́</w:t>
      </w:r>
      <w:r w:rsidRPr="007F6C43">
        <w:t>га, ди</w:t>
      </w:r>
      <w:r w:rsidR="00472837" w:rsidRPr="007F6C43">
        <w:t>́</w:t>
      </w:r>
      <w:r w:rsidRPr="007F6C43">
        <w:t>внаго во святы</w:t>
      </w:r>
      <w:r w:rsidR="00472837" w:rsidRPr="007F6C43">
        <w:t>́</w:t>
      </w:r>
      <w:r w:rsidRPr="007F6C43">
        <w:t>х Своих, сла</w:t>
      </w:r>
      <w:r w:rsidR="00472837" w:rsidRPr="007F6C43">
        <w:t>́</w:t>
      </w:r>
      <w:r w:rsidRPr="007F6C43">
        <w:t>вяще.</w:t>
      </w:r>
    </w:p>
    <w:p w14:paraId="6AFCA433" w14:textId="21931051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472837" w:rsidRPr="007F6C43">
        <w:rPr>
          <w:rStyle w:val="nbtservred"/>
        </w:rPr>
        <w:t>́</w:t>
      </w:r>
      <w:r w:rsidRPr="007F6C43">
        <w:rPr>
          <w:rStyle w:val="nbtservred"/>
        </w:rPr>
        <w:t>дичен: Н</w:t>
      </w:r>
      <w:r w:rsidRPr="007F6C43">
        <w:t>есть, и</w:t>
      </w:r>
      <w:r w:rsidR="008B21D7" w:rsidRPr="007F6C43">
        <w:t>́</w:t>
      </w:r>
      <w:r w:rsidRPr="007F6C43">
        <w:t>же к Твоему</w:t>
      </w:r>
      <w:r w:rsidR="00472837" w:rsidRPr="007F6C43">
        <w:t>́</w:t>
      </w:r>
      <w:r w:rsidRPr="007F6C43">
        <w:t xml:space="preserve"> притече</w:t>
      </w:r>
      <w:r w:rsidR="00472837" w:rsidRPr="007F6C43">
        <w:t>́</w:t>
      </w:r>
      <w:r w:rsidRPr="007F6C43">
        <w:t xml:space="preserve"> покро</w:t>
      </w:r>
      <w:r w:rsidR="00472837" w:rsidRPr="007F6C43">
        <w:t>́</w:t>
      </w:r>
      <w:r w:rsidRPr="007F6C43">
        <w:t>ву и не улучи</w:t>
      </w:r>
      <w:r w:rsidR="00472837" w:rsidRPr="007F6C43">
        <w:t>́</w:t>
      </w:r>
      <w:r w:rsidRPr="007F6C43">
        <w:t>, Отрокови</w:t>
      </w:r>
      <w:r w:rsidR="00472837" w:rsidRPr="007F6C43">
        <w:t>́</w:t>
      </w:r>
      <w:r w:rsidRPr="007F6C43">
        <w:t>це, мно</w:t>
      </w:r>
      <w:r w:rsidR="00472837" w:rsidRPr="007F6C43">
        <w:t>́</w:t>
      </w:r>
      <w:r w:rsidRPr="007F6C43">
        <w:t>гих Твои</w:t>
      </w:r>
      <w:r w:rsidR="00472837" w:rsidRPr="007F6C43">
        <w:t>́</w:t>
      </w:r>
      <w:r w:rsidRPr="007F6C43">
        <w:t>х щедро</w:t>
      </w:r>
      <w:r w:rsidR="00472837" w:rsidRPr="007F6C43">
        <w:t>́</w:t>
      </w:r>
      <w:r w:rsidRPr="007F6C43">
        <w:t>т. Те</w:t>
      </w:r>
      <w:r w:rsidR="00472837" w:rsidRPr="007F6C43">
        <w:t>́</w:t>
      </w:r>
      <w:r w:rsidRPr="007F6C43">
        <w:t>мже и аз молю</w:t>
      </w:r>
      <w:r w:rsidR="00472837" w:rsidRPr="007F6C43">
        <w:t>́</w:t>
      </w:r>
      <w:r w:rsidRPr="007F6C43">
        <w:t>ся, не лиши</w:t>
      </w:r>
      <w:r w:rsidR="00472837" w:rsidRPr="007F6C43">
        <w:t>́</w:t>
      </w:r>
      <w:r w:rsidRPr="007F6C43">
        <w:t xml:space="preserve"> мя Твоего</w:t>
      </w:r>
      <w:r w:rsidR="00472837" w:rsidRPr="007F6C43">
        <w:t>́</w:t>
      </w:r>
      <w:r w:rsidRPr="007F6C43">
        <w:t xml:space="preserve"> заступле</w:t>
      </w:r>
      <w:r w:rsidR="00472837" w:rsidRPr="007F6C43">
        <w:t>́</w:t>
      </w:r>
      <w:r w:rsidRPr="007F6C43">
        <w:t>ния.</w:t>
      </w:r>
    </w:p>
    <w:p w14:paraId="79343009" w14:textId="77777777" w:rsidR="00CB752E" w:rsidRPr="007F6C43" w:rsidRDefault="00CB752E" w:rsidP="00794FA0">
      <w:pPr>
        <w:pStyle w:val="nbtservheadred"/>
      </w:pPr>
      <w:r w:rsidRPr="007F6C43">
        <w:t>Песнь 6</w:t>
      </w:r>
    </w:p>
    <w:p w14:paraId="6223BEAE" w14:textId="5508091D" w:rsidR="00CB752E" w:rsidRPr="007F6C43" w:rsidRDefault="00CB752E" w:rsidP="00794FA0">
      <w:pPr>
        <w:pStyle w:val="nbtservstih"/>
      </w:pPr>
      <w:proofErr w:type="gramStart"/>
      <w:r w:rsidRPr="007F6C43">
        <w:rPr>
          <w:rStyle w:val="nbtservred"/>
        </w:rPr>
        <w:t>Ирмо</w:t>
      </w:r>
      <w:r w:rsidR="00472837" w:rsidRPr="007F6C43">
        <w:rPr>
          <w:rStyle w:val="nbtservred"/>
        </w:rPr>
        <w:t>́</w:t>
      </w:r>
      <w:r w:rsidRPr="007F6C43">
        <w:rPr>
          <w:rStyle w:val="nbtservred"/>
        </w:rPr>
        <w:t>с</w:t>
      </w:r>
      <w:proofErr w:type="gramEnd"/>
      <w:r w:rsidRPr="007F6C43">
        <w:rPr>
          <w:rStyle w:val="nbtservred"/>
        </w:rPr>
        <w:t>: О</w:t>
      </w:r>
      <w:r w:rsidRPr="007F6C43">
        <w:t>чи</w:t>
      </w:r>
      <w:r w:rsidR="00472837" w:rsidRPr="007F6C43">
        <w:t>́</w:t>
      </w:r>
      <w:r w:rsidRPr="007F6C43">
        <w:t>сти мя, Спа</w:t>
      </w:r>
      <w:r w:rsidR="00472837" w:rsidRPr="007F6C43">
        <w:t>́</w:t>
      </w:r>
      <w:r w:rsidRPr="007F6C43">
        <w:t>се,/ мно</w:t>
      </w:r>
      <w:r w:rsidR="00472837" w:rsidRPr="007F6C43">
        <w:t>́</w:t>
      </w:r>
      <w:r w:rsidRPr="007F6C43">
        <w:t>га бо беззако</w:t>
      </w:r>
      <w:r w:rsidR="00472837" w:rsidRPr="007F6C43">
        <w:t>́</w:t>
      </w:r>
      <w:r w:rsidRPr="007F6C43">
        <w:t>ния моя</w:t>
      </w:r>
      <w:r w:rsidR="00472837" w:rsidRPr="007F6C43">
        <w:t>́</w:t>
      </w:r>
      <w:r w:rsidRPr="007F6C43">
        <w:t>,/ и из глубины</w:t>
      </w:r>
      <w:r w:rsidR="00472837" w:rsidRPr="007F6C43">
        <w:t>́</w:t>
      </w:r>
      <w:r w:rsidRPr="007F6C43">
        <w:t xml:space="preserve"> зол возведи</w:t>
      </w:r>
      <w:r w:rsidR="00472837" w:rsidRPr="007F6C43">
        <w:t>́</w:t>
      </w:r>
      <w:r w:rsidRPr="007F6C43">
        <w:t>, молю</w:t>
      </w:r>
      <w:r w:rsidR="00472837" w:rsidRPr="007F6C43">
        <w:t>́</w:t>
      </w:r>
      <w:r w:rsidRPr="007F6C43">
        <w:t>ся,/ к Тебе</w:t>
      </w:r>
      <w:r w:rsidR="00472837" w:rsidRPr="007F6C43">
        <w:t>́</w:t>
      </w:r>
      <w:r w:rsidRPr="007F6C43">
        <w:t xml:space="preserve"> бо возопи</w:t>
      </w:r>
      <w:r w:rsidR="00472837" w:rsidRPr="007F6C43">
        <w:t>́</w:t>
      </w:r>
      <w:r w:rsidRPr="007F6C43">
        <w:t>х, и услы</w:t>
      </w:r>
      <w:r w:rsidR="00472837" w:rsidRPr="007F6C43">
        <w:t>́</w:t>
      </w:r>
      <w:r w:rsidRPr="007F6C43">
        <w:t>ши мя,/</w:t>
      </w:r>
      <w:r w:rsidR="00291F91" w:rsidRPr="007F6C43">
        <w:t>/</w:t>
      </w:r>
      <w:r w:rsidRPr="007F6C43">
        <w:t xml:space="preserve"> Бо</w:t>
      </w:r>
      <w:r w:rsidR="00472837" w:rsidRPr="007F6C43">
        <w:t>́</w:t>
      </w:r>
      <w:r w:rsidRPr="007F6C43">
        <w:t>же спасе</w:t>
      </w:r>
      <w:r w:rsidR="00472837" w:rsidRPr="007F6C43">
        <w:t>́</w:t>
      </w:r>
      <w:r w:rsidRPr="007F6C43">
        <w:t>ния моего</w:t>
      </w:r>
      <w:r w:rsidR="00472837" w:rsidRPr="007F6C43">
        <w:t>́</w:t>
      </w:r>
      <w:r w:rsidRPr="007F6C43">
        <w:t>.</w:t>
      </w:r>
    </w:p>
    <w:p w14:paraId="10570B54" w14:textId="5663A11F" w:rsidR="00CB752E" w:rsidRPr="007F6C43" w:rsidRDefault="00CB752E" w:rsidP="00CB752E">
      <w:pPr>
        <w:pStyle w:val="nbtservbasic"/>
      </w:pPr>
      <w:r w:rsidRPr="007F6C43">
        <w:rPr>
          <w:rStyle w:val="nbtservred"/>
        </w:rPr>
        <w:t>Х</w:t>
      </w:r>
      <w:r w:rsidRPr="007F6C43">
        <w:t>ристо</w:t>
      </w:r>
      <w:r w:rsidR="00472837" w:rsidRPr="007F6C43">
        <w:t>́</w:t>
      </w:r>
      <w:r w:rsidRPr="007F6C43">
        <w:t>вою любо</w:t>
      </w:r>
      <w:r w:rsidR="00472837" w:rsidRPr="007F6C43">
        <w:t>́</w:t>
      </w:r>
      <w:r w:rsidRPr="007F6C43">
        <w:t>вию уязви</w:t>
      </w:r>
      <w:r w:rsidR="00472837" w:rsidRPr="007F6C43">
        <w:t>́</w:t>
      </w:r>
      <w:r w:rsidRPr="007F6C43">
        <w:t>вся, о</w:t>
      </w:r>
      <w:r w:rsidR="00472837" w:rsidRPr="007F6C43">
        <w:t>́</w:t>
      </w:r>
      <w:r w:rsidRPr="007F6C43">
        <w:t>тче преподо</w:t>
      </w:r>
      <w:r w:rsidR="00472837" w:rsidRPr="007F6C43">
        <w:t>́</w:t>
      </w:r>
      <w:r w:rsidRPr="007F6C43">
        <w:t>бне, оста</w:t>
      </w:r>
      <w:r w:rsidR="00472837" w:rsidRPr="007F6C43">
        <w:t>́</w:t>
      </w:r>
      <w:r w:rsidRPr="007F6C43">
        <w:t>вил еси</w:t>
      </w:r>
      <w:r w:rsidR="00472837" w:rsidRPr="007F6C43">
        <w:t>́</w:t>
      </w:r>
      <w:r w:rsidRPr="007F6C43">
        <w:t xml:space="preserve"> вся, я</w:t>
      </w:r>
      <w:r w:rsidR="00472837" w:rsidRPr="007F6C43">
        <w:t>́</w:t>
      </w:r>
      <w:r w:rsidRPr="007F6C43">
        <w:t>же в ми</w:t>
      </w:r>
      <w:r w:rsidR="00472837" w:rsidRPr="007F6C43">
        <w:t>́</w:t>
      </w:r>
      <w:r w:rsidRPr="007F6C43">
        <w:t>ре сем и, горе</w:t>
      </w:r>
      <w:r w:rsidR="00472837" w:rsidRPr="007F6C43">
        <w:t>́</w:t>
      </w:r>
      <w:r w:rsidRPr="007F6C43">
        <w:t xml:space="preserve"> ум впери</w:t>
      </w:r>
      <w:r w:rsidR="00472837" w:rsidRPr="007F6C43">
        <w:t>́</w:t>
      </w:r>
      <w:r w:rsidRPr="007F6C43">
        <w:t>в, то</w:t>
      </w:r>
      <w:r w:rsidR="00472837" w:rsidRPr="007F6C43">
        <w:t>́</w:t>
      </w:r>
      <w:r w:rsidRPr="007F6C43">
        <w:t>чию о Небе</w:t>
      </w:r>
      <w:r w:rsidR="00472837" w:rsidRPr="007F6C43">
        <w:t>́</w:t>
      </w:r>
      <w:r w:rsidRPr="007F6C43">
        <w:t>снем помышля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>.</w:t>
      </w:r>
    </w:p>
    <w:p w14:paraId="765A617D" w14:textId="533182FC" w:rsidR="00CB752E" w:rsidRPr="007F6C43" w:rsidRDefault="00CB752E" w:rsidP="00CB752E">
      <w:pPr>
        <w:pStyle w:val="nbtservbasic"/>
      </w:pPr>
      <w:r w:rsidRPr="007F6C43">
        <w:rPr>
          <w:rStyle w:val="nbtservred"/>
        </w:rPr>
        <w:t>М</w:t>
      </w:r>
      <w:r w:rsidRPr="007F6C43">
        <w:t>но</w:t>
      </w:r>
      <w:r w:rsidR="00472837" w:rsidRPr="007F6C43">
        <w:t>́</w:t>
      </w:r>
      <w:r w:rsidRPr="007F6C43">
        <w:t>гия труды</w:t>
      </w:r>
      <w:r w:rsidR="00472837" w:rsidRPr="007F6C43">
        <w:t>́</w:t>
      </w:r>
      <w:r w:rsidRPr="007F6C43">
        <w:t xml:space="preserve"> во гра</w:t>
      </w:r>
      <w:r w:rsidR="00472837" w:rsidRPr="007F6C43">
        <w:t>́</w:t>
      </w:r>
      <w:r w:rsidRPr="007F6C43">
        <w:t>де Москве</w:t>
      </w:r>
      <w:r w:rsidR="00472837" w:rsidRPr="007F6C43">
        <w:t>́</w:t>
      </w:r>
      <w:r w:rsidRPr="007F6C43">
        <w:t xml:space="preserve"> подъя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>, подво</w:t>
      </w:r>
      <w:r w:rsidR="00472837" w:rsidRPr="007F6C43">
        <w:t>́</w:t>
      </w:r>
      <w:r w:rsidRPr="007F6C43">
        <w:t>рие Святы</w:t>
      </w:r>
      <w:r w:rsidR="00472837" w:rsidRPr="007F6C43">
        <w:t>́</w:t>
      </w:r>
      <w:r w:rsidRPr="007F6C43">
        <w:t>я горы</w:t>
      </w:r>
      <w:r w:rsidR="00472837" w:rsidRPr="007F6C43">
        <w:t>́</w:t>
      </w:r>
      <w:r w:rsidRPr="007F6C43">
        <w:t xml:space="preserve"> Афо</w:t>
      </w:r>
      <w:r w:rsidR="00472837" w:rsidRPr="007F6C43">
        <w:t>́</w:t>
      </w:r>
      <w:r w:rsidRPr="007F6C43">
        <w:t>нския устроя</w:t>
      </w:r>
      <w:r w:rsidR="00472837" w:rsidRPr="007F6C43">
        <w:t>́</w:t>
      </w:r>
      <w:r w:rsidRPr="007F6C43">
        <w:t>я, да моли</w:t>
      </w:r>
      <w:r w:rsidR="00472837" w:rsidRPr="007F6C43">
        <w:t>́</w:t>
      </w:r>
      <w:r w:rsidRPr="007F6C43">
        <w:t>твою послу</w:t>
      </w:r>
      <w:r w:rsidR="00472837" w:rsidRPr="007F6C43">
        <w:t>́</w:t>
      </w:r>
      <w:r w:rsidRPr="007F6C43">
        <w:t>жит бра</w:t>
      </w:r>
      <w:r w:rsidR="00472837" w:rsidRPr="007F6C43">
        <w:t>́</w:t>
      </w:r>
      <w:r w:rsidRPr="007F6C43">
        <w:t>тия лю</w:t>
      </w:r>
      <w:r w:rsidR="00472837" w:rsidRPr="007F6C43">
        <w:t>́</w:t>
      </w:r>
      <w:r w:rsidRPr="007F6C43">
        <w:t>дем стра</w:t>
      </w:r>
      <w:r w:rsidR="00472837" w:rsidRPr="007F6C43">
        <w:t>́</w:t>
      </w:r>
      <w:r w:rsidRPr="007F6C43">
        <w:t>ждущим и в ну</w:t>
      </w:r>
      <w:r w:rsidR="00472837" w:rsidRPr="007F6C43">
        <w:t>́</w:t>
      </w:r>
      <w:r w:rsidRPr="007F6C43">
        <w:t>жд</w:t>
      </w:r>
      <w:r w:rsidR="00901FCD" w:rsidRPr="007F6C43">
        <w:t>а</w:t>
      </w:r>
      <w:r w:rsidRPr="007F6C43">
        <w:t>х су</w:t>
      </w:r>
      <w:r w:rsidR="00472837" w:rsidRPr="007F6C43">
        <w:t>́</w:t>
      </w:r>
      <w:r w:rsidRPr="007F6C43">
        <w:t>щим.</w:t>
      </w:r>
    </w:p>
    <w:p w14:paraId="045AFFA9" w14:textId="2D92042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озлю</w:t>
      </w:r>
      <w:r w:rsidR="00472837" w:rsidRPr="007F6C43">
        <w:t>́</w:t>
      </w:r>
      <w:r w:rsidRPr="007F6C43">
        <w:t>бленное ча</w:t>
      </w:r>
      <w:r w:rsidR="00472837" w:rsidRPr="007F6C43">
        <w:t>́</w:t>
      </w:r>
      <w:r w:rsidRPr="007F6C43">
        <w:t>до Пречи</w:t>
      </w:r>
      <w:r w:rsidR="00472837" w:rsidRPr="007F6C43">
        <w:t>́</w:t>
      </w:r>
      <w:r w:rsidRPr="007F6C43">
        <w:t>стыя Богоро</w:t>
      </w:r>
      <w:r w:rsidR="00472837" w:rsidRPr="007F6C43">
        <w:t>́</w:t>
      </w:r>
      <w:r w:rsidRPr="007F6C43">
        <w:t>дицы был еси</w:t>
      </w:r>
      <w:r w:rsidR="00472837" w:rsidRPr="007F6C43">
        <w:t>́</w:t>
      </w:r>
      <w:r w:rsidRPr="007F6C43">
        <w:t>, о</w:t>
      </w:r>
      <w:r w:rsidR="00472837" w:rsidRPr="007F6C43">
        <w:t>́</w:t>
      </w:r>
      <w:r w:rsidRPr="007F6C43">
        <w:t>тче, при</w:t>
      </w:r>
      <w:r w:rsidR="00472837" w:rsidRPr="007F6C43">
        <w:t>́</w:t>
      </w:r>
      <w:r w:rsidRPr="007F6C43">
        <w:t>сно моля</w:t>
      </w:r>
      <w:r w:rsidR="00472837" w:rsidRPr="007F6C43">
        <w:t>́</w:t>
      </w:r>
      <w:r w:rsidRPr="007F6C43">
        <w:t>ся пред свято</w:t>
      </w:r>
      <w:r w:rsidR="00472837" w:rsidRPr="007F6C43">
        <w:t>́</w:t>
      </w:r>
      <w:r w:rsidRPr="007F6C43">
        <w:t>ю ико</w:t>
      </w:r>
      <w:r w:rsidR="00472837" w:rsidRPr="007F6C43">
        <w:t>́</w:t>
      </w:r>
      <w:r w:rsidRPr="007F6C43">
        <w:t>ною Скоропослу</w:t>
      </w:r>
      <w:r w:rsidR="00472837" w:rsidRPr="007F6C43">
        <w:t>́</w:t>
      </w:r>
      <w:r w:rsidRPr="007F6C43">
        <w:t>шницею и храм в честь Ея</w:t>
      </w:r>
      <w:r w:rsidR="00472837" w:rsidRPr="007F6C43">
        <w:t>́</w:t>
      </w:r>
      <w:r w:rsidRPr="007F6C43">
        <w:t xml:space="preserve"> воздви</w:t>
      </w:r>
      <w:r w:rsidR="00472837" w:rsidRPr="007F6C43">
        <w:t>́</w:t>
      </w:r>
      <w:r w:rsidRPr="007F6C43">
        <w:t>гл еси</w:t>
      </w:r>
      <w:r w:rsidR="00472837" w:rsidRPr="007F6C43">
        <w:t>́</w:t>
      </w:r>
      <w:r w:rsidRPr="007F6C43">
        <w:t>, да при</w:t>
      </w:r>
      <w:r w:rsidR="00472837" w:rsidRPr="007F6C43">
        <w:t>́</w:t>
      </w:r>
      <w:r w:rsidRPr="007F6C43">
        <w:t>сно сла</w:t>
      </w:r>
      <w:r w:rsidR="00472837" w:rsidRPr="007F6C43">
        <w:t>́</w:t>
      </w:r>
      <w:r w:rsidRPr="007F6C43">
        <w:t>вится и</w:t>
      </w:r>
      <w:r w:rsidR="00472837" w:rsidRPr="007F6C43">
        <w:t>́</w:t>
      </w:r>
      <w:r w:rsidRPr="007F6C43">
        <w:t>мя Богоотрокови</w:t>
      </w:r>
      <w:r w:rsidR="00472837" w:rsidRPr="007F6C43">
        <w:t>́</w:t>
      </w:r>
      <w:r w:rsidRPr="007F6C43">
        <w:t>цы Мари</w:t>
      </w:r>
      <w:r w:rsidR="00472837" w:rsidRPr="007F6C43">
        <w:t>́</w:t>
      </w:r>
      <w:r w:rsidRPr="007F6C43">
        <w:t>и.</w:t>
      </w:r>
    </w:p>
    <w:p w14:paraId="320EA4A0" w14:textId="65570A6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472837" w:rsidRPr="007F6C43">
        <w:rPr>
          <w:rStyle w:val="nbtservred"/>
        </w:rPr>
        <w:t>́</w:t>
      </w:r>
      <w:r w:rsidRPr="007F6C43">
        <w:rPr>
          <w:rStyle w:val="nbtservred"/>
        </w:rPr>
        <w:t>дичен: Р</w:t>
      </w:r>
      <w:r w:rsidRPr="007F6C43">
        <w:t>а</w:t>
      </w:r>
      <w:r w:rsidR="00472837" w:rsidRPr="007F6C43">
        <w:t>́</w:t>
      </w:r>
      <w:r w:rsidRPr="007F6C43">
        <w:t>дуйся, Купино</w:t>
      </w:r>
      <w:r w:rsidR="00472837" w:rsidRPr="007F6C43">
        <w:t>́</w:t>
      </w:r>
      <w:r w:rsidRPr="007F6C43">
        <w:t xml:space="preserve"> Неопали</w:t>
      </w:r>
      <w:r w:rsidR="00472837" w:rsidRPr="007F6C43">
        <w:t>́</w:t>
      </w:r>
      <w:r w:rsidRPr="007F6C43">
        <w:t>мая, ю</w:t>
      </w:r>
      <w:r w:rsidR="00472837" w:rsidRPr="007F6C43">
        <w:t>́</w:t>
      </w:r>
      <w:r w:rsidRPr="007F6C43">
        <w:t>же Моисе</w:t>
      </w:r>
      <w:r w:rsidR="00472837" w:rsidRPr="007F6C43">
        <w:t>́</w:t>
      </w:r>
      <w:r w:rsidRPr="007F6C43">
        <w:t>й ви</w:t>
      </w:r>
      <w:r w:rsidR="00472837" w:rsidRPr="007F6C43">
        <w:t>́</w:t>
      </w:r>
      <w:r w:rsidRPr="007F6C43">
        <w:t>де на Сина</w:t>
      </w:r>
      <w:r w:rsidR="00472837" w:rsidRPr="007F6C43">
        <w:t>́</w:t>
      </w:r>
      <w:r w:rsidRPr="007F6C43">
        <w:t>и, и Ле</w:t>
      </w:r>
      <w:r w:rsidR="00472837" w:rsidRPr="007F6C43">
        <w:t>́</w:t>
      </w:r>
      <w:r w:rsidRPr="007F6C43">
        <w:t>ствице высо</w:t>
      </w:r>
      <w:r w:rsidR="00472837" w:rsidRPr="007F6C43">
        <w:t>́</w:t>
      </w:r>
      <w:r w:rsidRPr="007F6C43">
        <w:t>кая, ю</w:t>
      </w:r>
      <w:r w:rsidR="00472837" w:rsidRPr="007F6C43">
        <w:t>́</w:t>
      </w:r>
      <w:r w:rsidRPr="007F6C43">
        <w:t>же Иа</w:t>
      </w:r>
      <w:r w:rsidR="00472837" w:rsidRPr="007F6C43">
        <w:t>́</w:t>
      </w:r>
      <w:r w:rsidRPr="007F6C43">
        <w:t>ков ви</w:t>
      </w:r>
      <w:r w:rsidR="00472837" w:rsidRPr="007F6C43">
        <w:t>́</w:t>
      </w:r>
      <w:r w:rsidRPr="007F6C43">
        <w:t>де, Преблагослове</w:t>
      </w:r>
      <w:r w:rsidR="00472837" w:rsidRPr="007F6C43">
        <w:t>́</w:t>
      </w:r>
      <w:r w:rsidRPr="007F6C43">
        <w:t>нная Богоро</w:t>
      </w:r>
      <w:r w:rsidR="00472837" w:rsidRPr="007F6C43">
        <w:t>́</w:t>
      </w:r>
      <w:r w:rsidRPr="007F6C43">
        <w:t>дице Присноде</w:t>
      </w:r>
      <w:r w:rsidR="00472837" w:rsidRPr="007F6C43">
        <w:t>́</w:t>
      </w:r>
      <w:r w:rsidRPr="007F6C43">
        <w:t>во.</w:t>
      </w:r>
    </w:p>
    <w:p w14:paraId="76CE6ABC" w14:textId="57369D08" w:rsidR="00CB752E" w:rsidRPr="007F6C43" w:rsidRDefault="00CB752E" w:rsidP="00794FA0">
      <w:pPr>
        <w:pStyle w:val="nbtservheadred"/>
      </w:pPr>
      <w:r w:rsidRPr="007F6C43">
        <w:t>Конда</w:t>
      </w:r>
      <w:r w:rsidR="00472837" w:rsidRPr="007F6C43">
        <w:t>́</w:t>
      </w:r>
      <w:r w:rsidRPr="007F6C43">
        <w:t>к, глас 8:</w:t>
      </w:r>
    </w:p>
    <w:p w14:paraId="67E19B9D" w14:textId="20E66BBA" w:rsidR="00CB752E" w:rsidRPr="007F6C43" w:rsidRDefault="00CB752E" w:rsidP="00CB752E">
      <w:pPr>
        <w:pStyle w:val="nbtservbasic"/>
      </w:pPr>
      <w:r w:rsidRPr="007F6C43">
        <w:rPr>
          <w:rStyle w:val="nbtservred"/>
        </w:rPr>
        <w:t>Я</w:t>
      </w:r>
      <w:r w:rsidR="00472837" w:rsidRPr="007F6C43">
        <w:rPr>
          <w:rStyle w:val="nbtservred"/>
        </w:rPr>
        <w:t>́</w:t>
      </w:r>
      <w:proofErr w:type="gramStart"/>
      <w:r w:rsidRPr="007F6C43">
        <w:t>ко</w:t>
      </w:r>
      <w:proofErr w:type="gramEnd"/>
      <w:r w:rsidRPr="007F6C43">
        <w:t xml:space="preserve"> звезда</w:t>
      </w:r>
      <w:r w:rsidR="00472837" w:rsidRPr="007F6C43">
        <w:t>́</w:t>
      </w:r>
      <w:r w:rsidRPr="007F6C43">
        <w:t xml:space="preserve"> на тве</w:t>
      </w:r>
      <w:r w:rsidR="00472837" w:rsidRPr="007F6C43">
        <w:t>́</w:t>
      </w:r>
      <w:r w:rsidRPr="007F6C43">
        <w:t>рди небе</w:t>
      </w:r>
      <w:r w:rsidR="00472837" w:rsidRPr="007F6C43">
        <w:t>́</w:t>
      </w:r>
      <w:r w:rsidRPr="007F6C43">
        <w:t>сней возсия</w:t>
      </w:r>
      <w:r w:rsidR="00472837" w:rsidRPr="007F6C43">
        <w:t>́</w:t>
      </w:r>
      <w:r w:rsidRPr="007F6C43">
        <w:t>л еси</w:t>
      </w:r>
      <w:r w:rsidR="00472837" w:rsidRPr="007F6C43">
        <w:t>́</w:t>
      </w:r>
      <w:r w:rsidRPr="007F6C43">
        <w:t>/ и, путь многотру</w:t>
      </w:r>
      <w:r w:rsidR="00472837" w:rsidRPr="007F6C43">
        <w:t>́</w:t>
      </w:r>
      <w:r w:rsidRPr="007F6C43">
        <w:t>днаго мона</w:t>
      </w:r>
      <w:r w:rsidR="00A8628F" w:rsidRPr="007F6C43">
        <w:t>́</w:t>
      </w:r>
      <w:r w:rsidRPr="007F6C43">
        <w:t>шескаго жития</w:t>
      </w:r>
      <w:r w:rsidR="00A8628F" w:rsidRPr="007F6C43">
        <w:t>́</w:t>
      </w:r>
      <w:r w:rsidRPr="007F6C43">
        <w:t xml:space="preserve"> проше</w:t>
      </w:r>
      <w:r w:rsidR="00A8628F" w:rsidRPr="007F6C43">
        <w:t>́</w:t>
      </w:r>
      <w:r w:rsidRPr="007F6C43">
        <w:t>д,/ по</w:t>
      </w:r>
      <w:r w:rsidR="00A8628F" w:rsidRPr="007F6C43">
        <w:t>́</w:t>
      </w:r>
      <w:r w:rsidRPr="007F6C43">
        <w:t>двигами доброде</w:t>
      </w:r>
      <w:r w:rsidR="00A8628F" w:rsidRPr="007F6C43">
        <w:t>́</w:t>
      </w:r>
      <w:r w:rsidRPr="007F6C43">
        <w:t>телей вене</w:t>
      </w:r>
      <w:r w:rsidR="00A8628F" w:rsidRPr="007F6C43">
        <w:t>́</w:t>
      </w:r>
      <w:r w:rsidRPr="007F6C43">
        <w:t>ц нетле</w:t>
      </w:r>
      <w:r w:rsidR="00A8628F" w:rsidRPr="007F6C43">
        <w:t>́</w:t>
      </w:r>
      <w:r w:rsidRPr="007F6C43">
        <w:t>нный стяжа</w:t>
      </w:r>
      <w:r w:rsidR="00A8628F" w:rsidRPr="007F6C43">
        <w:t>́</w:t>
      </w:r>
      <w:r w:rsidRPr="007F6C43">
        <w:t>л еси</w:t>
      </w:r>
      <w:r w:rsidR="00A8628F" w:rsidRPr="007F6C43">
        <w:t>́</w:t>
      </w:r>
      <w:r w:rsidRPr="007F6C43">
        <w:t>,/ те</w:t>
      </w:r>
      <w:r w:rsidR="00A8628F" w:rsidRPr="007F6C43">
        <w:t>́</w:t>
      </w:r>
      <w:r w:rsidRPr="007F6C43">
        <w:t>мже и Христо</w:t>
      </w:r>
      <w:r w:rsidR="00A8628F" w:rsidRPr="007F6C43">
        <w:t>́</w:t>
      </w:r>
      <w:r w:rsidRPr="007F6C43">
        <w:t>с Бог да</w:t>
      </w:r>
      <w:r w:rsidR="00A8628F" w:rsidRPr="007F6C43">
        <w:t>́</w:t>
      </w:r>
      <w:r w:rsidRPr="007F6C43">
        <w:t>ром чуде</w:t>
      </w:r>
      <w:r w:rsidR="00A8628F" w:rsidRPr="007F6C43">
        <w:t>́</w:t>
      </w:r>
      <w:r w:rsidRPr="007F6C43">
        <w:t>с обогати</w:t>
      </w:r>
      <w:r w:rsidR="00A8628F" w:rsidRPr="007F6C43">
        <w:t>́</w:t>
      </w:r>
      <w:r w:rsidRPr="007F6C43">
        <w:t xml:space="preserve"> тя./ Помина</w:t>
      </w:r>
      <w:r w:rsidR="00A8628F" w:rsidRPr="007F6C43">
        <w:t>́</w:t>
      </w:r>
      <w:r w:rsidRPr="007F6C43">
        <w:t>й нас, чту</w:t>
      </w:r>
      <w:r w:rsidR="00A8628F" w:rsidRPr="007F6C43">
        <w:t>́</w:t>
      </w:r>
      <w:r w:rsidRPr="007F6C43">
        <w:t>щих святу</w:t>
      </w:r>
      <w:r w:rsidR="00A8628F" w:rsidRPr="007F6C43">
        <w:t>́</w:t>
      </w:r>
      <w:r w:rsidRPr="007F6C43">
        <w:t>ю па</w:t>
      </w:r>
      <w:r w:rsidR="00A8628F" w:rsidRPr="007F6C43">
        <w:t>́</w:t>
      </w:r>
      <w:r w:rsidRPr="007F6C43">
        <w:t>мять твою</w:t>
      </w:r>
      <w:r w:rsidR="00A8628F" w:rsidRPr="007F6C43">
        <w:t>́</w:t>
      </w:r>
      <w:r w:rsidRPr="007F6C43">
        <w:t>, преподо</w:t>
      </w:r>
      <w:r w:rsidR="00A8628F" w:rsidRPr="007F6C43">
        <w:t>́</w:t>
      </w:r>
      <w:r w:rsidRPr="007F6C43">
        <w:t>бне о</w:t>
      </w:r>
      <w:r w:rsidR="00A8628F" w:rsidRPr="007F6C43">
        <w:t>́</w:t>
      </w:r>
      <w:r w:rsidRPr="007F6C43">
        <w:t>тче Аристо</w:t>
      </w:r>
      <w:r w:rsidR="00A8628F" w:rsidRPr="007F6C43">
        <w:t>́</w:t>
      </w:r>
      <w:r w:rsidRPr="007F6C43">
        <w:t>клие,/</w:t>
      </w:r>
      <w:r w:rsidR="00291F91" w:rsidRPr="007F6C43">
        <w:t>/</w:t>
      </w:r>
      <w:r w:rsidRPr="007F6C43">
        <w:t xml:space="preserve"> горы</w:t>
      </w:r>
      <w:r w:rsidR="00A8628F" w:rsidRPr="007F6C43">
        <w:t>́</w:t>
      </w:r>
      <w:r w:rsidRPr="007F6C43">
        <w:t xml:space="preserve"> Афо</w:t>
      </w:r>
      <w:r w:rsidR="00A8628F" w:rsidRPr="007F6C43">
        <w:t>́</w:t>
      </w:r>
      <w:r w:rsidRPr="007F6C43">
        <w:t>нския похвало</w:t>
      </w:r>
      <w:r w:rsidR="00A8628F" w:rsidRPr="007F6C43">
        <w:t>́</w:t>
      </w:r>
      <w:r w:rsidRPr="007F6C43">
        <w:t xml:space="preserve"> и земли</w:t>
      </w:r>
      <w:r w:rsidR="00A8628F" w:rsidRPr="007F6C43">
        <w:t>́</w:t>
      </w:r>
      <w:r w:rsidRPr="007F6C43">
        <w:t xml:space="preserve"> Ру</w:t>
      </w:r>
      <w:r w:rsidR="00A8628F" w:rsidRPr="007F6C43">
        <w:t>́</w:t>
      </w:r>
      <w:r w:rsidRPr="007F6C43">
        <w:t>сския украше</w:t>
      </w:r>
      <w:r w:rsidR="00A8628F" w:rsidRPr="007F6C43">
        <w:t>́</w:t>
      </w:r>
      <w:r w:rsidRPr="007F6C43">
        <w:t>ние.</w:t>
      </w:r>
    </w:p>
    <w:p w14:paraId="551BD6D6" w14:textId="13B1685D" w:rsidR="00CB752E" w:rsidRPr="007F6C43" w:rsidRDefault="00CB752E" w:rsidP="00794FA0">
      <w:pPr>
        <w:pStyle w:val="nbtservheadred"/>
      </w:pPr>
      <w:r w:rsidRPr="007F6C43">
        <w:t>И</w:t>
      </w:r>
      <w:r w:rsidR="00D1597B" w:rsidRPr="007F6C43">
        <w:t>́</w:t>
      </w:r>
      <w:r w:rsidRPr="007F6C43">
        <w:t>кос:</w:t>
      </w:r>
    </w:p>
    <w:p w14:paraId="280DB2CD" w14:textId="159254F1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 xml:space="preserve"> стра</w:t>
      </w:r>
      <w:r w:rsidR="00A8628F" w:rsidRPr="007F6C43">
        <w:t>́</w:t>
      </w:r>
      <w:r w:rsidRPr="007F6C43">
        <w:t>се Бо</w:t>
      </w:r>
      <w:r w:rsidR="00A8628F" w:rsidRPr="007F6C43">
        <w:t>́</w:t>
      </w:r>
      <w:r w:rsidRPr="007F6C43">
        <w:t>жием соде</w:t>
      </w:r>
      <w:r w:rsidR="00D1597B" w:rsidRPr="007F6C43">
        <w:t>́</w:t>
      </w:r>
      <w:r w:rsidRPr="007F6C43">
        <w:t>ловая путь спасе</w:t>
      </w:r>
      <w:r w:rsidR="00A8628F" w:rsidRPr="007F6C43">
        <w:t>́</w:t>
      </w:r>
      <w:r w:rsidRPr="007F6C43">
        <w:t>ния, преподо</w:t>
      </w:r>
      <w:r w:rsidR="00A8628F" w:rsidRPr="007F6C43">
        <w:t>́</w:t>
      </w:r>
      <w:r w:rsidRPr="007F6C43">
        <w:t>бне, утверди</w:t>
      </w:r>
      <w:r w:rsidR="00A8628F" w:rsidRPr="007F6C43">
        <w:t>́</w:t>
      </w:r>
      <w:r w:rsidRPr="007F6C43">
        <w:t>лся еси</w:t>
      </w:r>
      <w:r w:rsidR="00A8628F" w:rsidRPr="007F6C43">
        <w:t>́</w:t>
      </w:r>
      <w:r w:rsidRPr="007F6C43">
        <w:t xml:space="preserve"> сло</w:t>
      </w:r>
      <w:r w:rsidR="00A8628F" w:rsidRPr="007F6C43">
        <w:t>́</w:t>
      </w:r>
      <w:r w:rsidRPr="007F6C43">
        <w:t>вом апо</w:t>
      </w:r>
      <w:r w:rsidR="00A8628F" w:rsidRPr="007F6C43">
        <w:t>́</w:t>
      </w:r>
      <w:r w:rsidRPr="007F6C43">
        <w:t>стольским, я</w:t>
      </w:r>
      <w:r w:rsidR="00A8628F" w:rsidRPr="007F6C43">
        <w:t>́</w:t>
      </w:r>
      <w:r w:rsidRPr="007F6C43">
        <w:t>ко любы</w:t>
      </w:r>
      <w:r w:rsidR="00A8628F" w:rsidRPr="007F6C43">
        <w:t>́</w:t>
      </w:r>
      <w:r w:rsidRPr="007F6C43">
        <w:t xml:space="preserve"> ми</w:t>
      </w:r>
      <w:r w:rsidR="00A8628F" w:rsidRPr="007F6C43">
        <w:t>́</w:t>
      </w:r>
      <w:r w:rsidRPr="007F6C43">
        <w:t>ра сего</w:t>
      </w:r>
      <w:r w:rsidR="00A8628F" w:rsidRPr="007F6C43">
        <w:t>́</w:t>
      </w:r>
      <w:r w:rsidRPr="007F6C43">
        <w:t xml:space="preserve"> вражда</w:t>
      </w:r>
      <w:r w:rsidR="00A8628F" w:rsidRPr="007F6C43">
        <w:t>́</w:t>
      </w:r>
      <w:r w:rsidRPr="007F6C43">
        <w:t xml:space="preserve"> </w:t>
      </w:r>
      <w:r w:rsidRPr="007F6C43">
        <w:lastRenderedPageBreak/>
        <w:t>Бо</w:t>
      </w:r>
      <w:r w:rsidR="00A8628F" w:rsidRPr="007F6C43">
        <w:t>́</w:t>
      </w:r>
      <w:r w:rsidRPr="007F6C43">
        <w:t>гу есть и и</w:t>
      </w:r>
      <w:r w:rsidR="00A8628F" w:rsidRPr="007F6C43">
        <w:t>́</w:t>
      </w:r>
      <w:r w:rsidRPr="007F6C43">
        <w:t>же восхо</w:t>
      </w:r>
      <w:r w:rsidR="00A8628F" w:rsidRPr="007F6C43">
        <w:t>́</w:t>
      </w:r>
      <w:r w:rsidRPr="007F6C43">
        <w:t>щет друг бы</w:t>
      </w:r>
      <w:r w:rsidR="008D2F58" w:rsidRPr="007F6C43">
        <w:t>́</w:t>
      </w:r>
      <w:r w:rsidRPr="007F6C43">
        <w:t>ти ми</w:t>
      </w:r>
      <w:r w:rsidR="008D2F58" w:rsidRPr="007F6C43">
        <w:t>́</w:t>
      </w:r>
      <w:r w:rsidRPr="007F6C43">
        <w:t>ру, враг Бо</w:t>
      </w:r>
      <w:r w:rsidR="008D2F58" w:rsidRPr="007F6C43">
        <w:t>́</w:t>
      </w:r>
      <w:r w:rsidRPr="007F6C43">
        <w:t>жий быва</w:t>
      </w:r>
      <w:r w:rsidR="008D2F58" w:rsidRPr="007F6C43">
        <w:t>́</w:t>
      </w:r>
      <w:r w:rsidRPr="007F6C43">
        <w:t>ет. Те</w:t>
      </w:r>
      <w:r w:rsidR="008D2F58" w:rsidRPr="007F6C43">
        <w:t>́</w:t>
      </w:r>
      <w:r w:rsidRPr="007F6C43">
        <w:t>мже, вся бла</w:t>
      </w:r>
      <w:r w:rsidR="008D2F58" w:rsidRPr="007F6C43">
        <w:t>́</w:t>
      </w:r>
      <w:r w:rsidRPr="007F6C43">
        <w:t>га земна</w:t>
      </w:r>
      <w:r w:rsidR="008D2F58" w:rsidRPr="007F6C43">
        <w:t>́</w:t>
      </w:r>
      <w:r w:rsidRPr="007F6C43">
        <w:t>я во уме</w:t>
      </w:r>
      <w:r w:rsidR="008D2F58" w:rsidRPr="007F6C43">
        <w:t>́</w:t>
      </w:r>
      <w:r w:rsidRPr="007F6C43">
        <w:t>ты вмени</w:t>
      </w:r>
      <w:r w:rsidR="008D2F58" w:rsidRPr="007F6C43">
        <w:t>́</w:t>
      </w:r>
      <w:r w:rsidRPr="007F6C43">
        <w:t>в, ру</w:t>
      </w:r>
      <w:r w:rsidR="008D2F58" w:rsidRPr="007F6C43">
        <w:t>́</w:t>
      </w:r>
      <w:r w:rsidRPr="007F6C43">
        <w:t>ку свою</w:t>
      </w:r>
      <w:r w:rsidR="008D2F58" w:rsidRPr="007F6C43">
        <w:t>́</w:t>
      </w:r>
      <w:r w:rsidRPr="007F6C43">
        <w:t xml:space="preserve"> на ра</w:t>
      </w:r>
      <w:r w:rsidR="008D2F58" w:rsidRPr="007F6C43">
        <w:t>́</w:t>
      </w:r>
      <w:r w:rsidRPr="007F6C43">
        <w:t>ло возложи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 xml:space="preserve"> и отню</w:t>
      </w:r>
      <w:r w:rsidR="008D2F58" w:rsidRPr="007F6C43">
        <w:t>́</w:t>
      </w:r>
      <w:r w:rsidRPr="007F6C43">
        <w:t>д вспять не зрел еси</w:t>
      </w:r>
      <w:r w:rsidR="008D2F58" w:rsidRPr="007F6C43">
        <w:t>́</w:t>
      </w:r>
      <w:r w:rsidRPr="007F6C43">
        <w:t>, но, пря</w:t>
      </w:r>
      <w:r w:rsidR="008D2F58" w:rsidRPr="007F6C43">
        <w:t>́</w:t>
      </w:r>
      <w:r w:rsidRPr="007F6C43">
        <w:t>мо стопы</w:t>
      </w:r>
      <w:r w:rsidR="008D2F58" w:rsidRPr="007F6C43">
        <w:t>́</w:t>
      </w:r>
      <w:r w:rsidRPr="007F6C43">
        <w:t xml:space="preserve"> твоя</w:t>
      </w:r>
      <w:r w:rsidR="008D2F58" w:rsidRPr="007F6C43">
        <w:t>́</w:t>
      </w:r>
      <w:r w:rsidRPr="007F6C43">
        <w:t xml:space="preserve"> по словеси</w:t>
      </w:r>
      <w:r w:rsidR="008D2F58" w:rsidRPr="007F6C43">
        <w:t>́</w:t>
      </w:r>
      <w:r w:rsidRPr="007F6C43">
        <w:t xml:space="preserve"> Госпо</w:t>
      </w:r>
      <w:r w:rsidR="008D2F58" w:rsidRPr="007F6C43">
        <w:t>́</w:t>
      </w:r>
      <w:r w:rsidRPr="007F6C43">
        <w:t>дню направля</w:t>
      </w:r>
      <w:r w:rsidR="008D2F58" w:rsidRPr="007F6C43">
        <w:t>́</w:t>
      </w:r>
      <w:r w:rsidRPr="007F6C43">
        <w:t>я, мир и поко</w:t>
      </w:r>
      <w:r w:rsidR="008D2F58" w:rsidRPr="007F6C43">
        <w:t>́</w:t>
      </w:r>
      <w:r w:rsidRPr="007F6C43">
        <w:t>й в души</w:t>
      </w:r>
      <w:r w:rsidR="008D2F58" w:rsidRPr="007F6C43">
        <w:t>́</w:t>
      </w:r>
      <w:r w:rsidRPr="007F6C43">
        <w:t xml:space="preserve"> твое</w:t>
      </w:r>
      <w:r w:rsidR="008D2F58" w:rsidRPr="007F6C43">
        <w:t>́</w:t>
      </w:r>
      <w:r w:rsidRPr="007F6C43">
        <w:t>й обре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. Сего</w:t>
      </w:r>
      <w:r w:rsidR="008D2F58" w:rsidRPr="007F6C43">
        <w:t>́</w:t>
      </w:r>
      <w:r w:rsidRPr="007F6C43">
        <w:t xml:space="preserve"> ра</w:t>
      </w:r>
      <w:r w:rsidR="008D2F58" w:rsidRPr="007F6C43">
        <w:t>́</w:t>
      </w:r>
      <w:r w:rsidRPr="007F6C43">
        <w:t>ди и Бог тя просла</w:t>
      </w:r>
      <w:r w:rsidR="008D2F58" w:rsidRPr="007F6C43">
        <w:t>́</w:t>
      </w:r>
      <w:r w:rsidRPr="007F6C43">
        <w:t>ви я</w:t>
      </w:r>
      <w:r w:rsidR="008D2F58" w:rsidRPr="007F6C43">
        <w:t>́</w:t>
      </w:r>
      <w:r w:rsidRPr="007F6C43">
        <w:t>ко ве</w:t>
      </w:r>
      <w:r w:rsidR="008D2F58" w:rsidRPr="007F6C43">
        <w:t>́</w:t>
      </w:r>
      <w:r w:rsidRPr="007F6C43">
        <w:t>рнаго раба</w:t>
      </w:r>
      <w:r w:rsidR="008D2F58" w:rsidRPr="007F6C43">
        <w:t>́</w:t>
      </w:r>
      <w:r w:rsidRPr="007F6C43">
        <w:t xml:space="preserve"> Своего</w:t>
      </w:r>
      <w:r w:rsidR="008D2F58" w:rsidRPr="007F6C43">
        <w:t>́</w:t>
      </w:r>
      <w:r w:rsidRPr="007F6C43">
        <w:t>, и увенча</w:t>
      </w:r>
      <w:r w:rsidR="008D2F58" w:rsidRPr="007F6C43">
        <w:t>́</w:t>
      </w:r>
      <w:r w:rsidRPr="007F6C43">
        <w:t xml:space="preserve"> я</w:t>
      </w:r>
      <w:r w:rsidR="008D2F58" w:rsidRPr="007F6C43">
        <w:t>́</w:t>
      </w:r>
      <w:r w:rsidRPr="007F6C43">
        <w:t>ко добропобе</w:t>
      </w:r>
      <w:r w:rsidR="008D2F58" w:rsidRPr="007F6C43">
        <w:t>́</w:t>
      </w:r>
      <w:r w:rsidRPr="007F6C43">
        <w:t>днаго во</w:t>
      </w:r>
      <w:r w:rsidR="008D2F58" w:rsidRPr="007F6C43">
        <w:t>́</w:t>
      </w:r>
      <w:r w:rsidRPr="007F6C43">
        <w:t>ина Царя</w:t>
      </w:r>
      <w:r w:rsidR="008D2F58" w:rsidRPr="007F6C43">
        <w:t>́</w:t>
      </w:r>
      <w:r w:rsidRPr="007F6C43">
        <w:t xml:space="preserve"> Небе</w:t>
      </w:r>
      <w:r w:rsidR="008D2F58" w:rsidRPr="007F6C43">
        <w:t>́</w:t>
      </w:r>
      <w:r w:rsidRPr="007F6C43">
        <w:t>снаго.</w:t>
      </w:r>
    </w:p>
    <w:p w14:paraId="30911AE5" w14:textId="77777777" w:rsidR="00CB752E" w:rsidRPr="007F6C43" w:rsidRDefault="00CB752E" w:rsidP="00794FA0">
      <w:pPr>
        <w:pStyle w:val="nbtservheadred"/>
      </w:pPr>
      <w:r w:rsidRPr="007F6C43">
        <w:t>Песнь 7</w:t>
      </w:r>
    </w:p>
    <w:p w14:paraId="49C1946A" w14:textId="545981DA" w:rsidR="00CB752E" w:rsidRPr="007F6C43" w:rsidRDefault="00CB752E" w:rsidP="00291F91">
      <w:pPr>
        <w:pStyle w:val="nbtservstih"/>
      </w:pPr>
      <w:proofErr w:type="gramStart"/>
      <w:r w:rsidRPr="007F6C43">
        <w:rPr>
          <w:rStyle w:val="nbtservred"/>
        </w:rPr>
        <w:t>Ирмо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с</w:t>
      </w:r>
      <w:proofErr w:type="gramEnd"/>
      <w:r w:rsidRPr="007F6C43">
        <w:rPr>
          <w:rStyle w:val="nbtservred"/>
        </w:rPr>
        <w:t>: Б</w:t>
      </w:r>
      <w:r w:rsidRPr="007F6C43">
        <w:t>о</w:t>
      </w:r>
      <w:r w:rsidR="008D2F58" w:rsidRPr="007F6C43">
        <w:t>́</w:t>
      </w:r>
      <w:r w:rsidRPr="007F6C43">
        <w:t>жия снизхожде</w:t>
      </w:r>
      <w:r w:rsidR="008D2F58" w:rsidRPr="007F6C43">
        <w:t>́</w:t>
      </w:r>
      <w:r w:rsidRPr="007F6C43">
        <w:t>ния/ огнь устыде</w:t>
      </w:r>
      <w:r w:rsidR="008D2F58" w:rsidRPr="007F6C43">
        <w:t>́</w:t>
      </w:r>
      <w:r w:rsidRPr="007F6C43">
        <w:t>ся в Вавило</w:t>
      </w:r>
      <w:r w:rsidR="008D2F58" w:rsidRPr="007F6C43">
        <w:t>́</w:t>
      </w:r>
      <w:r w:rsidRPr="007F6C43">
        <w:t>не иногда</w:t>
      </w:r>
      <w:r w:rsidR="008D2F58" w:rsidRPr="007F6C43">
        <w:t>́</w:t>
      </w:r>
      <w:r w:rsidRPr="007F6C43">
        <w:t>,/ сего</w:t>
      </w:r>
      <w:r w:rsidR="008D2F58" w:rsidRPr="007F6C43">
        <w:t>́</w:t>
      </w:r>
      <w:r w:rsidRPr="007F6C43">
        <w:t xml:space="preserve"> ра</w:t>
      </w:r>
      <w:r w:rsidR="008D2F58" w:rsidRPr="007F6C43">
        <w:t>́</w:t>
      </w:r>
      <w:r w:rsidRPr="007F6C43">
        <w:t>ди о</w:t>
      </w:r>
      <w:r w:rsidR="008D2F58" w:rsidRPr="007F6C43">
        <w:t>́</w:t>
      </w:r>
      <w:r w:rsidRPr="007F6C43">
        <w:t>троцы в пещи</w:t>
      </w:r>
      <w:r w:rsidR="008D2F58" w:rsidRPr="007F6C43">
        <w:t>́</w:t>
      </w:r>
      <w:r w:rsidRPr="007F6C43">
        <w:t>, ра</w:t>
      </w:r>
      <w:r w:rsidR="008D2F58" w:rsidRPr="007F6C43">
        <w:t>́</w:t>
      </w:r>
      <w:r w:rsidRPr="007F6C43">
        <w:t>дованною ного</w:t>
      </w:r>
      <w:r w:rsidR="008D2F58" w:rsidRPr="007F6C43">
        <w:t>́</w:t>
      </w:r>
      <w:r w:rsidRPr="007F6C43">
        <w:t>ю,/ я</w:t>
      </w:r>
      <w:r w:rsidR="008D2F58" w:rsidRPr="007F6C43">
        <w:t>́</w:t>
      </w:r>
      <w:r w:rsidRPr="007F6C43">
        <w:t>ко во цве</w:t>
      </w:r>
      <w:r w:rsidR="008D2F58" w:rsidRPr="007F6C43">
        <w:t>́</w:t>
      </w:r>
      <w:r w:rsidRPr="007F6C43">
        <w:t>тнице, лику</w:t>
      </w:r>
      <w:r w:rsidR="008D2F58" w:rsidRPr="007F6C43">
        <w:t>́</w:t>
      </w:r>
      <w:r w:rsidRPr="007F6C43">
        <w:t>юще, поя</w:t>
      </w:r>
      <w:r w:rsidR="008D2F58" w:rsidRPr="007F6C43">
        <w:t>́</w:t>
      </w:r>
      <w:r w:rsidRPr="007F6C43">
        <w:t>ху:/</w:t>
      </w:r>
      <w:r w:rsidR="00291F91" w:rsidRPr="007F6C43">
        <w:t>/</w:t>
      </w:r>
      <w:r w:rsidRPr="007F6C43">
        <w:t xml:space="preserve"> благослове</w:t>
      </w:r>
      <w:r w:rsidR="008D2F58" w:rsidRPr="007F6C43">
        <w:t>́</w:t>
      </w:r>
      <w:r w:rsidRPr="007F6C43">
        <w:t>н еси</w:t>
      </w:r>
      <w:r w:rsidR="008D2F58" w:rsidRPr="007F6C43">
        <w:t>́</w:t>
      </w:r>
      <w:r w:rsidRPr="007F6C43">
        <w:t>, Бо</w:t>
      </w:r>
      <w:r w:rsidR="008D2F58" w:rsidRPr="007F6C43">
        <w:t>́</w:t>
      </w:r>
      <w:r w:rsidRPr="007F6C43">
        <w:t>же оте</w:t>
      </w:r>
      <w:r w:rsidR="008D2F58" w:rsidRPr="007F6C43">
        <w:t>́</w:t>
      </w:r>
      <w:r w:rsidRPr="007F6C43">
        <w:t>ц на</w:t>
      </w:r>
      <w:r w:rsidR="008D2F58" w:rsidRPr="007F6C43">
        <w:t>́</w:t>
      </w:r>
      <w:r w:rsidRPr="007F6C43">
        <w:t>ших.</w:t>
      </w:r>
    </w:p>
    <w:p w14:paraId="22677C74" w14:textId="7D7BDA9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 xml:space="preserve"> годи</w:t>
      </w:r>
      <w:r w:rsidR="008D2F58" w:rsidRPr="007F6C43">
        <w:t>́</w:t>
      </w:r>
      <w:r w:rsidRPr="007F6C43">
        <w:t>ну тя</w:t>
      </w:r>
      <w:r w:rsidR="008D2F58" w:rsidRPr="007F6C43">
        <w:t>́</w:t>
      </w:r>
      <w:r w:rsidRPr="007F6C43">
        <w:t>жких гоне</w:t>
      </w:r>
      <w:r w:rsidR="008D2F58" w:rsidRPr="007F6C43">
        <w:t>́</w:t>
      </w:r>
      <w:r w:rsidRPr="007F6C43">
        <w:t>ний в земли</w:t>
      </w:r>
      <w:r w:rsidR="008D2F58" w:rsidRPr="007F6C43">
        <w:t>́</w:t>
      </w:r>
      <w:r w:rsidRPr="007F6C43">
        <w:t xml:space="preserve"> на</w:t>
      </w:r>
      <w:r w:rsidR="008D2F58" w:rsidRPr="007F6C43">
        <w:t>́</w:t>
      </w:r>
      <w:r w:rsidRPr="007F6C43">
        <w:t>шей я</w:t>
      </w:r>
      <w:r w:rsidR="008D2F58" w:rsidRPr="007F6C43">
        <w:t>́</w:t>
      </w:r>
      <w:r w:rsidRPr="007F6C43">
        <w:t>ко свеща</w:t>
      </w:r>
      <w:r w:rsidR="008D2F58" w:rsidRPr="007F6C43">
        <w:t>́</w:t>
      </w:r>
      <w:r w:rsidRPr="007F6C43">
        <w:t xml:space="preserve"> горя</w:t>
      </w:r>
      <w:r w:rsidR="008D2F58" w:rsidRPr="007F6C43">
        <w:t>́</w:t>
      </w:r>
      <w:r w:rsidRPr="007F6C43">
        <w:t>щая просия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, мрак неве</w:t>
      </w:r>
      <w:r w:rsidR="008D2F58" w:rsidRPr="007F6C43">
        <w:t>́</w:t>
      </w:r>
      <w:r w:rsidRPr="007F6C43">
        <w:t>рия прогоня</w:t>
      </w:r>
      <w:r w:rsidR="008D2F58" w:rsidRPr="007F6C43">
        <w:t>́</w:t>
      </w:r>
      <w:r w:rsidRPr="007F6C43">
        <w:t>я, немощны</w:t>
      </w:r>
      <w:r w:rsidR="008D2F58" w:rsidRPr="007F6C43">
        <w:t>́</w:t>
      </w:r>
      <w:r w:rsidRPr="007F6C43">
        <w:t>я укрепля</w:t>
      </w:r>
      <w:r w:rsidR="008D2F58" w:rsidRPr="007F6C43">
        <w:t>́</w:t>
      </w:r>
      <w:r w:rsidRPr="007F6C43">
        <w:t>я, малоду</w:t>
      </w:r>
      <w:r w:rsidR="008D2F58" w:rsidRPr="007F6C43">
        <w:t>́</w:t>
      </w:r>
      <w:r w:rsidRPr="007F6C43">
        <w:t>шныя утвержда</w:t>
      </w:r>
      <w:r w:rsidR="008D2F58" w:rsidRPr="007F6C43">
        <w:t>́</w:t>
      </w:r>
      <w:r w:rsidRPr="007F6C43">
        <w:t>я и уныва</w:t>
      </w:r>
      <w:r w:rsidR="008D2F58" w:rsidRPr="007F6C43">
        <w:t>́</w:t>
      </w:r>
      <w:r w:rsidRPr="007F6C43">
        <w:t>ющ</w:t>
      </w:r>
      <w:r w:rsidR="00D1597B" w:rsidRPr="007F6C43">
        <w:t>и</w:t>
      </w:r>
      <w:r w:rsidRPr="007F6C43">
        <w:t>я к Бо</w:t>
      </w:r>
      <w:r w:rsidR="008D2F58" w:rsidRPr="007F6C43">
        <w:t>́</w:t>
      </w:r>
      <w:r w:rsidRPr="007F6C43">
        <w:t>гу подвига</w:t>
      </w:r>
      <w:r w:rsidR="008D2F58" w:rsidRPr="007F6C43">
        <w:t>́</w:t>
      </w:r>
      <w:r w:rsidRPr="007F6C43">
        <w:t>я.</w:t>
      </w:r>
    </w:p>
    <w:p w14:paraId="771E2EBA" w14:textId="58DAD662" w:rsidR="00CB752E" w:rsidRPr="007F6C43" w:rsidRDefault="00CB752E" w:rsidP="00CB752E">
      <w:pPr>
        <w:pStyle w:val="nbtservbasic"/>
      </w:pPr>
      <w:r w:rsidRPr="007F6C43">
        <w:rPr>
          <w:rStyle w:val="nbtservred"/>
        </w:rPr>
        <w:t>Т</w:t>
      </w:r>
      <w:r w:rsidRPr="007F6C43">
        <w:t>ве</w:t>
      </w:r>
      <w:r w:rsidR="008D2F58" w:rsidRPr="007F6C43">
        <w:t>́</w:t>
      </w:r>
      <w:r w:rsidRPr="007F6C43">
        <w:t>рдо ве</w:t>
      </w:r>
      <w:r w:rsidR="008D2F58" w:rsidRPr="007F6C43">
        <w:t>́</w:t>
      </w:r>
      <w:r w:rsidRPr="007F6C43">
        <w:t>ру Христо</w:t>
      </w:r>
      <w:r w:rsidR="008D2F58" w:rsidRPr="007F6C43">
        <w:t>́</w:t>
      </w:r>
      <w:r w:rsidRPr="007F6C43">
        <w:t>ву испове</w:t>
      </w:r>
      <w:r w:rsidR="008D2F58" w:rsidRPr="007F6C43">
        <w:t>́</w:t>
      </w:r>
      <w:r w:rsidRPr="007F6C43">
        <w:t>дуя, бу</w:t>
      </w:r>
      <w:r w:rsidR="008D2F58" w:rsidRPr="007F6C43">
        <w:t>́</w:t>
      </w:r>
      <w:r w:rsidRPr="007F6C43">
        <w:t>рю, от богопроти</w:t>
      </w:r>
      <w:r w:rsidR="008D2F58" w:rsidRPr="007F6C43">
        <w:t>́</w:t>
      </w:r>
      <w:r w:rsidRPr="007F6C43">
        <w:t>вник воздвиза</w:t>
      </w:r>
      <w:r w:rsidR="008D2F58" w:rsidRPr="007F6C43">
        <w:t>́</w:t>
      </w:r>
      <w:r w:rsidRPr="007F6C43">
        <w:t>емую, утиша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 xml:space="preserve"> и всех, притека</w:t>
      </w:r>
      <w:r w:rsidR="008D2F58" w:rsidRPr="007F6C43">
        <w:t>́</w:t>
      </w:r>
      <w:r w:rsidRPr="007F6C43">
        <w:t>ющих к тебе</w:t>
      </w:r>
      <w:r w:rsidR="008D2F58" w:rsidRPr="007F6C43">
        <w:t>́</w:t>
      </w:r>
      <w:r w:rsidRPr="007F6C43">
        <w:t>, во упова</w:t>
      </w:r>
      <w:r w:rsidR="008D2F58" w:rsidRPr="007F6C43">
        <w:t>́</w:t>
      </w:r>
      <w:r w:rsidRPr="007F6C43">
        <w:t>нии на Бо</w:t>
      </w:r>
      <w:r w:rsidR="008D2F58" w:rsidRPr="007F6C43">
        <w:t>́</w:t>
      </w:r>
      <w:r w:rsidRPr="007F6C43">
        <w:t>га Промысли</w:t>
      </w:r>
      <w:r w:rsidR="008D2F58" w:rsidRPr="007F6C43">
        <w:t>́</w:t>
      </w:r>
      <w:r w:rsidRPr="007F6C43">
        <w:t>теля утвержда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.</w:t>
      </w:r>
    </w:p>
    <w:p w14:paraId="5BF38570" w14:textId="1A2377E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Д</w:t>
      </w:r>
      <w:r w:rsidRPr="007F6C43">
        <w:t>о</w:t>
      </w:r>
      <w:r w:rsidR="008D2F58" w:rsidRPr="007F6C43">
        <w:t>́</w:t>
      </w:r>
      <w:r w:rsidRPr="007F6C43">
        <w:t>брый па</w:t>
      </w:r>
      <w:r w:rsidR="008D2F58" w:rsidRPr="007F6C43">
        <w:t>́</w:t>
      </w:r>
      <w:r w:rsidRPr="007F6C43">
        <w:t>стырь яви</w:t>
      </w:r>
      <w:r w:rsidR="008D2F58" w:rsidRPr="007F6C43">
        <w:t>́</w:t>
      </w:r>
      <w:r w:rsidRPr="007F6C43">
        <w:t>лся еси</w:t>
      </w:r>
      <w:r w:rsidR="008D2F58" w:rsidRPr="007F6C43">
        <w:t>́</w:t>
      </w:r>
      <w:r w:rsidRPr="007F6C43">
        <w:t>, о</w:t>
      </w:r>
      <w:r w:rsidR="008D2F58" w:rsidRPr="007F6C43">
        <w:t>́</w:t>
      </w:r>
      <w:r w:rsidRPr="007F6C43">
        <w:t>тче преблаже</w:t>
      </w:r>
      <w:r w:rsidR="008D2F58" w:rsidRPr="007F6C43">
        <w:t>́</w:t>
      </w:r>
      <w:r w:rsidRPr="007F6C43">
        <w:t>нне, ду</w:t>
      </w:r>
      <w:r w:rsidR="008D2F58" w:rsidRPr="007F6C43">
        <w:t>́</w:t>
      </w:r>
      <w:r w:rsidRPr="007F6C43">
        <w:t>шу свою</w:t>
      </w:r>
      <w:r w:rsidR="008D2F58" w:rsidRPr="007F6C43">
        <w:t>́</w:t>
      </w:r>
      <w:r w:rsidRPr="007F6C43">
        <w:t xml:space="preserve"> за о</w:t>
      </w:r>
      <w:r w:rsidR="008D2F58" w:rsidRPr="007F6C43">
        <w:t>́</w:t>
      </w:r>
      <w:r w:rsidRPr="007F6C43">
        <w:t>вцы полага</w:t>
      </w:r>
      <w:r w:rsidR="008D2F58" w:rsidRPr="007F6C43">
        <w:t>́</w:t>
      </w:r>
      <w:r w:rsidRPr="007F6C43">
        <w:t>я, и до после</w:t>
      </w:r>
      <w:r w:rsidR="008D2F58" w:rsidRPr="007F6C43">
        <w:t>́</w:t>
      </w:r>
      <w:r w:rsidRPr="007F6C43">
        <w:t>дняго воздыха</w:t>
      </w:r>
      <w:r w:rsidR="008D2F58" w:rsidRPr="007F6C43">
        <w:t>́</w:t>
      </w:r>
      <w:r w:rsidRPr="007F6C43">
        <w:t>ния ста</w:t>
      </w:r>
      <w:r w:rsidR="008D2F58" w:rsidRPr="007F6C43">
        <w:t>́</w:t>
      </w:r>
      <w:r w:rsidRPr="007F6C43">
        <w:t>до, е</w:t>
      </w:r>
      <w:r w:rsidR="008D2F58" w:rsidRPr="007F6C43">
        <w:t>́</w:t>
      </w:r>
      <w:r w:rsidRPr="007F6C43">
        <w:t>же собра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, окормля</w:t>
      </w:r>
      <w:r w:rsidR="008D2F58" w:rsidRPr="007F6C43">
        <w:t>́</w:t>
      </w:r>
      <w:r w:rsidRPr="007F6C43">
        <w:t>л еси</w:t>
      </w:r>
      <w:r w:rsidR="00D1597B" w:rsidRPr="007F6C43">
        <w:t>́</w:t>
      </w:r>
      <w:r w:rsidRPr="007F6C43">
        <w:t xml:space="preserve"> и от сете</w:t>
      </w:r>
      <w:r w:rsidR="008D2F58" w:rsidRPr="007F6C43">
        <w:t>́</w:t>
      </w:r>
      <w:r w:rsidRPr="007F6C43">
        <w:t>й вра</w:t>
      </w:r>
      <w:r w:rsidR="008D2F58" w:rsidRPr="007F6C43">
        <w:t>́</w:t>
      </w:r>
      <w:r w:rsidRPr="007F6C43">
        <w:t>жиих огражда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.</w:t>
      </w:r>
    </w:p>
    <w:p w14:paraId="2852FADF" w14:textId="6895BE87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дичен: С</w:t>
      </w:r>
      <w:r w:rsidRPr="007F6C43">
        <w:t>ы</w:t>
      </w:r>
      <w:r w:rsidR="008D2F58" w:rsidRPr="007F6C43">
        <w:t>́</w:t>
      </w:r>
      <w:r w:rsidRPr="007F6C43">
        <w:t>на О</w:t>
      </w:r>
      <w:r w:rsidR="008D2F58" w:rsidRPr="007F6C43">
        <w:t>́</w:t>
      </w:r>
      <w:r w:rsidRPr="007F6C43">
        <w:t>тча Единоро</w:t>
      </w:r>
      <w:r w:rsidR="008D2F58" w:rsidRPr="007F6C43">
        <w:t>́</w:t>
      </w:r>
      <w:r w:rsidRPr="007F6C43">
        <w:t>днаго, безма</w:t>
      </w:r>
      <w:r w:rsidR="008D2F58" w:rsidRPr="007F6C43">
        <w:t>́</w:t>
      </w:r>
      <w:r w:rsidRPr="007F6C43">
        <w:t>терня пе</w:t>
      </w:r>
      <w:r w:rsidR="008D2F58" w:rsidRPr="007F6C43">
        <w:t>́</w:t>
      </w:r>
      <w:r w:rsidRPr="007F6C43">
        <w:t>рвее и из Тебе</w:t>
      </w:r>
      <w:r w:rsidR="008D2F58" w:rsidRPr="007F6C43">
        <w:t>́</w:t>
      </w:r>
      <w:r w:rsidRPr="007F6C43">
        <w:t xml:space="preserve"> рожде</w:t>
      </w:r>
      <w:r w:rsidR="008D2F58" w:rsidRPr="007F6C43">
        <w:t>́</w:t>
      </w:r>
      <w:r w:rsidRPr="007F6C43">
        <w:t>нна, уве</w:t>
      </w:r>
      <w:r w:rsidR="008D2F58" w:rsidRPr="007F6C43">
        <w:t>́</w:t>
      </w:r>
      <w:r w:rsidRPr="007F6C43">
        <w:t>девше безо</w:t>
      </w:r>
      <w:r w:rsidR="008D2F58" w:rsidRPr="007F6C43">
        <w:t>́</w:t>
      </w:r>
      <w:r w:rsidRPr="007F6C43">
        <w:t>тча, Бо</w:t>
      </w:r>
      <w:r w:rsidR="008D2F58" w:rsidRPr="007F6C43">
        <w:t>́</w:t>
      </w:r>
      <w:r w:rsidRPr="007F6C43">
        <w:t>жию Ма</w:t>
      </w:r>
      <w:r w:rsidR="008D2F58" w:rsidRPr="007F6C43">
        <w:t>́</w:t>
      </w:r>
      <w:r w:rsidRPr="007F6C43">
        <w:t>терь испове</w:t>
      </w:r>
      <w:r w:rsidR="008D2F58" w:rsidRPr="007F6C43">
        <w:t>́</w:t>
      </w:r>
      <w:r w:rsidRPr="007F6C43">
        <w:t>дуем Тя, безстра</w:t>
      </w:r>
      <w:r w:rsidR="008D2F58" w:rsidRPr="007F6C43">
        <w:t>́</w:t>
      </w:r>
      <w:r w:rsidRPr="007F6C43">
        <w:t>стно ро</w:t>
      </w:r>
      <w:r w:rsidR="008D2F58" w:rsidRPr="007F6C43">
        <w:t>́</w:t>
      </w:r>
      <w:r w:rsidRPr="007F6C43">
        <w:t>ждшую и Де</w:t>
      </w:r>
      <w:r w:rsidR="008D2F58" w:rsidRPr="007F6C43">
        <w:t>́</w:t>
      </w:r>
      <w:r w:rsidRPr="007F6C43">
        <w:t>ву пребы</w:t>
      </w:r>
      <w:r w:rsidR="008D2F58" w:rsidRPr="007F6C43">
        <w:t>́</w:t>
      </w:r>
      <w:r w:rsidRPr="007F6C43">
        <w:t>вшу па</w:t>
      </w:r>
      <w:r w:rsidR="008D2F58" w:rsidRPr="007F6C43">
        <w:t>́</w:t>
      </w:r>
      <w:r w:rsidRPr="007F6C43">
        <w:t>че сло</w:t>
      </w:r>
      <w:r w:rsidR="008D2F58" w:rsidRPr="007F6C43">
        <w:t>́</w:t>
      </w:r>
      <w:r w:rsidRPr="007F6C43">
        <w:t>ва, Мари</w:t>
      </w:r>
      <w:r w:rsidR="008D2F58" w:rsidRPr="007F6C43">
        <w:t>́</w:t>
      </w:r>
      <w:r w:rsidRPr="007F6C43">
        <w:t>е Богоневе</w:t>
      </w:r>
      <w:r w:rsidR="008D2F58" w:rsidRPr="007F6C43">
        <w:t>́</w:t>
      </w:r>
      <w:r w:rsidRPr="007F6C43">
        <w:t>сто.</w:t>
      </w:r>
    </w:p>
    <w:p w14:paraId="126F070B" w14:textId="77777777" w:rsidR="00CB752E" w:rsidRPr="007F6C43" w:rsidRDefault="00CB752E" w:rsidP="00794FA0">
      <w:pPr>
        <w:pStyle w:val="nbtservheadred"/>
      </w:pPr>
      <w:r w:rsidRPr="007F6C43">
        <w:t>Песнь 8</w:t>
      </w:r>
    </w:p>
    <w:p w14:paraId="486DF628" w14:textId="71E70BF2" w:rsidR="00CB752E" w:rsidRPr="007F6C43" w:rsidRDefault="00CB752E" w:rsidP="00794FA0">
      <w:pPr>
        <w:pStyle w:val="nbtservstih"/>
      </w:pPr>
      <w:proofErr w:type="gramStart"/>
      <w:r w:rsidRPr="007F6C43">
        <w:rPr>
          <w:rStyle w:val="nbtservred"/>
        </w:rPr>
        <w:t>Ирмо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с</w:t>
      </w:r>
      <w:proofErr w:type="gramEnd"/>
      <w:r w:rsidRPr="007F6C43">
        <w:rPr>
          <w:rStyle w:val="nbtservred"/>
        </w:rPr>
        <w:t>: С</w:t>
      </w:r>
      <w:r w:rsidRPr="007F6C43">
        <w:t>едмери</w:t>
      </w:r>
      <w:r w:rsidR="008D2F58" w:rsidRPr="007F6C43">
        <w:t>́</w:t>
      </w:r>
      <w:r w:rsidRPr="007F6C43">
        <w:t>цею пещь/ халде</w:t>
      </w:r>
      <w:r w:rsidR="008D2F58" w:rsidRPr="007F6C43">
        <w:t>́</w:t>
      </w:r>
      <w:r w:rsidRPr="007F6C43">
        <w:t>йский мучи</w:t>
      </w:r>
      <w:r w:rsidR="008D2F58" w:rsidRPr="007F6C43">
        <w:t>́</w:t>
      </w:r>
      <w:r w:rsidRPr="007F6C43">
        <w:t>тель/ богочести</w:t>
      </w:r>
      <w:r w:rsidR="008D2F58" w:rsidRPr="007F6C43">
        <w:t>́</w:t>
      </w:r>
      <w:r w:rsidRPr="007F6C43">
        <w:t>вым неи</w:t>
      </w:r>
      <w:r w:rsidR="008D2F58" w:rsidRPr="007F6C43">
        <w:t>́</w:t>
      </w:r>
      <w:r w:rsidRPr="007F6C43">
        <w:t>стовно разжже</w:t>
      </w:r>
      <w:r w:rsidR="008D2F58" w:rsidRPr="007F6C43">
        <w:t>́</w:t>
      </w:r>
      <w:r w:rsidRPr="007F6C43">
        <w:t>,/ си</w:t>
      </w:r>
      <w:r w:rsidR="008D2F58" w:rsidRPr="007F6C43">
        <w:t>́</w:t>
      </w:r>
      <w:r w:rsidRPr="007F6C43">
        <w:t>лою же лу</w:t>
      </w:r>
      <w:r w:rsidR="008D2F58" w:rsidRPr="007F6C43">
        <w:t>́</w:t>
      </w:r>
      <w:r w:rsidRPr="007F6C43">
        <w:t>чшею спасе</w:t>
      </w:r>
      <w:r w:rsidR="008D2F58" w:rsidRPr="007F6C43">
        <w:t>́</w:t>
      </w:r>
      <w:r w:rsidRPr="007F6C43">
        <w:t>ны сия</w:t>
      </w:r>
      <w:r w:rsidR="008D2F58" w:rsidRPr="007F6C43">
        <w:t>́</w:t>
      </w:r>
      <w:r w:rsidRPr="007F6C43">
        <w:t xml:space="preserve"> ви</w:t>
      </w:r>
      <w:r w:rsidR="008D2F58" w:rsidRPr="007F6C43">
        <w:t>́</w:t>
      </w:r>
      <w:r w:rsidRPr="007F6C43">
        <w:t>дев,/ Творцу</w:t>
      </w:r>
      <w:r w:rsidR="008D2F58" w:rsidRPr="007F6C43">
        <w:t>́</w:t>
      </w:r>
      <w:r w:rsidRPr="007F6C43">
        <w:t xml:space="preserve"> и Изба</w:t>
      </w:r>
      <w:r w:rsidR="008D2F58" w:rsidRPr="007F6C43">
        <w:t>́</w:t>
      </w:r>
      <w:r w:rsidRPr="007F6C43">
        <w:t>вителю вопия</w:t>
      </w:r>
      <w:r w:rsidR="008D2F58" w:rsidRPr="007F6C43">
        <w:t>́</w:t>
      </w:r>
      <w:r w:rsidRPr="007F6C43">
        <w:t>ше:/ о</w:t>
      </w:r>
      <w:r w:rsidR="008D2F58" w:rsidRPr="007F6C43">
        <w:t>́</w:t>
      </w:r>
      <w:r w:rsidRPr="007F6C43">
        <w:t>троцы, благослови</w:t>
      </w:r>
      <w:r w:rsidR="008D2F58" w:rsidRPr="007F6C43">
        <w:t>́</w:t>
      </w:r>
      <w:r w:rsidRPr="007F6C43">
        <w:t>те,/ свяще</w:t>
      </w:r>
      <w:r w:rsidR="008D2F58" w:rsidRPr="007F6C43">
        <w:t>́</w:t>
      </w:r>
      <w:r w:rsidRPr="007F6C43">
        <w:t>нницы, воспо</w:t>
      </w:r>
      <w:r w:rsidR="008D2F58" w:rsidRPr="007F6C43">
        <w:t>́</w:t>
      </w:r>
      <w:r w:rsidRPr="007F6C43">
        <w:t>йте,/</w:t>
      </w:r>
      <w:r w:rsidR="00291F91" w:rsidRPr="007F6C43">
        <w:t>/</w:t>
      </w:r>
      <w:r w:rsidRPr="007F6C43">
        <w:t xml:space="preserve"> лю</w:t>
      </w:r>
      <w:r w:rsidR="008D2F58" w:rsidRPr="007F6C43">
        <w:t>́</w:t>
      </w:r>
      <w:r w:rsidRPr="007F6C43">
        <w:t>дие, превозноси</w:t>
      </w:r>
      <w:r w:rsidR="008D2F58" w:rsidRPr="007F6C43">
        <w:t>́</w:t>
      </w:r>
      <w:r w:rsidRPr="007F6C43">
        <w:t>те во вся ве</w:t>
      </w:r>
      <w:r w:rsidR="008D2F58" w:rsidRPr="007F6C43">
        <w:t>́</w:t>
      </w:r>
      <w:r w:rsidRPr="007F6C43">
        <w:t>ки.</w:t>
      </w:r>
    </w:p>
    <w:p w14:paraId="3D89291C" w14:textId="6BF04C27" w:rsidR="00CB752E" w:rsidRPr="007F6C43" w:rsidRDefault="00CB752E" w:rsidP="00CB752E">
      <w:pPr>
        <w:pStyle w:val="nbtservbasic"/>
      </w:pPr>
      <w:r w:rsidRPr="007F6C43">
        <w:rPr>
          <w:rStyle w:val="nbtservred"/>
        </w:rPr>
        <w:t>С</w:t>
      </w:r>
      <w:r w:rsidR="008D2F58" w:rsidRPr="007F6C43">
        <w:t>о А́</w:t>
      </w:r>
      <w:r w:rsidRPr="007F6C43">
        <w:t>нгелы всели</w:t>
      </w:r>
      <w:r w:rsidR="008D2F58" w:rsidRPr="007F6C43">
        <w:t>́</w:t>
      </w:r>
      <w:r w:rsidRPr="007F6C43">
        <w:t>ся душа</w:t>
      </w:r>
      <w:r w:rsidR="008D2F58" w:rsidRPr="007F6C43">
        <w:t>́</w:t>
      </w:r>
      <w:r w:rsidRPr="007F6C43">
        <w:t xml:space="preserve"> твоя</w:t>
      </w:r>
      <w:r w:rsidR="008D2F58" w:rsidRPr="007F6C43">
        <w:t>́</w:t>
      </w:r>
      <w:r w:rsidRPr="007F6C43">
        <w:t>, о</w:t>
      </w:r>
      <w:r w:rsidR="008D2F58" w:rsidRPr="007F6C43">
        <w:t>́</w:t>
      </w:r>
      <w:r w:rsidRPr="007F6C43">
        <w:t>тче святы</w:t>
      </w:r>
      <w:r w:rsidR="008D2F58" w:rsidRPr="007F6C43">
        <w:t>́</w:t>
      </w:r>
      <w:r w:rsidRPr="007F6C43">
        <w:t>й, иде</w:t>
      </w:r>
      <w:r w:rsidR="008D2F58" w:rsidRPr="007F6C43">
        <w:t>́</w:t>
      </w:r>
      <w:r w:rsidRPr="007F6C43">
        <w:t>же несть печа</w:t>
      </w:r>
      <w:r w:rsidR="008D2F58" w:rsidRPr="007F6C43">
        <w:t>́</w:t>
      </w:r>
      <w:r w:rsidRPr="007F6C43">
        <w:t>ль, боле</w:t>
      </w:r>
      <w:r w:rsidR="008D2F58" w:rsidRPr="007F6C43">
        <w:t>́</w:t>
      </w:r>
      <w:r w:rsidRPr="007F6C43">
        <w:t>знь и воздыха</w:t>
      </w:r>
      <w:r w:rsidR="008D2F58" w:rsidRPr="007F6C43">
        <w:t>́</w:t>
      </w:r>
      <w:r w:rsidRPr="007F6C43">
        <w:t>ние. Те</w:t>
      </w:r>
      <w:r w:rsidR="008D2F58" w:rsidRPr="007F6C43">
        <w:t>́</w:t>
      </w:r>
      <w:r w:rsidRPr="007F6C43">
        <w:t>мже мо</w:t>
      </w:r>
      <w:r w:rsidR="008D2F58" w:rsidRPr="007F6C43">
        <w:t>́</w:t>
      </w:r>
      <w:r w:rsidRPr="007F6C43">
        <w:t>лим тя: предста</w:t>
      </w:r>
      <w:r w:rsidR="008D2F58" w:rsidRPr="007F6C43">
        <w:t>́</w:t>
      </w:r>
      <w:r w:rsidRPr="007F6C43">
        <w:t>тельствуй пред Престо</w:t>
      </w:r>
      <w:r w:rsidR="008D2F58" w:rsidRPr="007F6C43">
        <w:t>́</w:t>
      </w:r>
      <w:r w:rsidRPr="007F6C43">
        <w:t>лом Бо</w:t>
      </w:r>
      <w:r w:rsidR="008D2F58" w:rsidRPr="007F6C43">
        <w:t>́</w:t>
      </w:r>
      <w:r w:rsidRPr="007F6C43">
        <w:t>га жива</w:t>
      </w:r>
      <w:r w:rsidR="008D2F58" w:rsidRPr="007F6C43">
        <w:t>́</w:t>
      </w:r>
      <w:r w:rsidRPr="007F6C43">
        <w:t>го о нас, любо</w:t>
      </w:r>
      <w:r w:rsidR="008D2F58" w:rsidRPr="007F6C43">
        <w:t>́</w:t>
      </w:r>
      <w:r w:rsidRPr="007F6C43">
        <w:t>вию чту</w:t>
      </w:r>
      <w:r w:rsidR="008D2F58" w:rsidRPr="007F6C43">
        <w:t>́</w:t>
      </w:r>
      <w:r w:rsidRPr="007F6C43">
        <w:t>щих па</w:t>
      </w:r>
      <w:r w:rsidR="008D2F58" w:rsidRPr="007F6C43">
        <w:t>́</w:t>
      </w:r>
      <w:r w:rsidRPr="007F6C43">
        <w:t>мять твою</w:t>
      </w:r>
      <w:r w:rsidR="008D2F58" w:rsidRPr="007F6C43">
        <w:t>́</w:t>
      </w:r>
      <w:r w:rsidRPr="007F6C43">
        <w:t>.</w:t>
      </w:r>
    </w:p>
    <w:p w14:paraId="51FAE313" w14:textId="7AD2576B" w:rsidR="00CB752E" w:rsidRPr="007F6C43" w:rsidRDefault="00CB752E" w:rsidP="00CB752E">
      <w:pPr>
        <w:pStyle w:val="nbtservbasic"/>
      </w:pPr>
      <w:r w:rsidRPr="007F6C43">
        <w:rPr>
          <w:rStyle w:val="nbtservred"/>
        </w:rPr>
        <w:t>И</w:t>
      </w:r>
      <w:r w:rsidRPr="007F6C43">
        <w:t>спо</w:t>
      </w:r>
      <w:r w:rsidR="008D2F58" w:rsidRPr="007F6C43">
        <w:t>́</w:t>
      </w:r>
      <w:r w:rsidRPr="007F6C43">
        <w:t>лнив зако</w:t>
      </w:r>
      <w:r w:rsidR="008D2F58" w:rsidRPr="007F6C43">
        <w:t>́</w:t>
      </w:r>
      <w:r w:rsidRPr="007F6C43">
        <w:t>н Христо</w:t>
      </w:r>
      <w:r w:rsidR="008D2F58" w:rsidRPr="007F6C43">
        <w:t>́</w:t>
      </w:r>
      <w:r w:rsidRPr="007F6C43">
        <w:t>в, ве</w:t>
      </w:r>
      <w:r w:rsidR="008D2F58" w:rsidRPr="007F6C43">
        <w:t>́</w:t>
      </w:r>
      <w:r w:rsidRPr="007F6C43">
        <w:t>ру соблю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, тече</w:t>
      </w:r>
      <w:r w:rsidR="008D2F58" w:rsidRPr="007F6C43">
        <w:t>́</w:t>
      </w:r>
      <w:r w:rsidRPr="007F6C43">
        <w:t>ние земно</w:t>
      </w:r>
      <w:r w:rsidR="008D2F58" w:rsidRPr="007F6C43">
        <w:t>́</w:t>
      </w:r>
      <w:r w:rsidRPr="007F6C43">
        <w:t>е сконча</w:t>
      </w:r>
      <w:r w:rsidR="008D2F58" w:rsidRPr="007F6C43">
        <w:t>́</w:t>
      </w:r>
      <w:r w:rsidRPr="007F6C43">
        <w:t>л еси</w:t>
      </w:r>
      <w:r w:rsidR="008D2F58" w:rsidRPr="007F6C43">
        <w:t>́</w:t>
      </w:r>
      <w:r w:rsidRPr="007F6C43">
        <w:t>, Ца</w:t>
      </w:r>
      <w:r w:rsidR="008D2F58" w:rsidRPr="007F6C43">
        <w:t>́</w:t>
      </w:r>
      <w:r w:rsidRPr="007F6C43">
        <w:t>рствие Небе</w:t>
      </w:r>
      <w:r w:rsidR="008D2F58" w:rsidRPr="007F6C43">
        <w:t>́</w:t>
      </w:r>
      <w:r w:rsidRPr="007F6C43">
        <w:t>сное насле</w:t>
      </w:r>
      <w:r w:rsidR="008D2F58" w:rsidRPr="007F6C43">
        <w:t>́</w:t>
      </w:r>
      <w:r w:rsidRPr="007F6C43">
        <w:t>довал еси</w:t>
      </w:r>
      <w:r w:rsidR="008D2F58" w:rsidRPr="007F6C43">
        <w:t>́</w:t>
      </w:r>
      <w:r w:rsidRPr="007F6C43">
        <w:t>. Не забу</w:t>
      </w:r>
      <w:r w:rsidR="008D2F58" w:rsidRPr="007F6C43">
        <w:t>́</w:t>
      </w:r>
      <w:r w:rsidRPr="007F6C43">
        <w:t>ди и нас, убо</w:t>
      </w:r>
      <w:r w:rsidR="008D2F58" w:rsidRPr="007F6C43">
        <w:t>́</w:t>
      </w:r>
      <w:r w:rsidRPr="007F6C43">
        <w:t>гих чад твои</w:t>
      </w:r>
      <w:r w:rsidR="008D2F58" w:rsidRPr="007F6C43">
        <w:t>́</w:t>
      </w:r>
      <w:r w:rsidRPr="007F6C43">
        <w:t>х, о</w:t>
      </w:r>
      <w:r w:rsidR="008D2F58" w:rsidRPr="007F6C43">
        <w:t>́</w:t>
      </w:r>
      <w:r w:rsidRPr="007F6C43">
        <w:t>тче преподо</w:t>
      </w:r>
      <w:r w:rsidR="008D2F58" w:rsidRPr="007F6C43">
        <w:t>́</w:t>
      </w:r>
      <w:r w:rsidRPr="007F6C43">
        <w:t>бне, но моли</w:t>
      </w:r>
      <w:r w:rsidR="008D2F58" w:rsidRPr="007F6C43">
        <w:t>́</w:t>
      </w:r>
      <w:r w:rsidRPr="007F6C43">
        <w:t>ся Всеми</w:t>
      </w:r>
      <w:r w:rsidR="008D2F58" w:rsidRPr="007F6C43">
        <w:t>́</w:t>
      </w:r>
      <w:r w:rsidRPr="007F6C43">
        <w:t>лостивому Бо</w:t>
      </w:r>
      <w:r w:rsidR="008D2F58" w:rsidRPr="007F6C43">
        <w:t>́</w:t>
      </w:r>
      <w:r w:rsidRPr="007F6C43">
        <w:t>гу, да спасе</w:t>
      </w:r>
      <w:r w:rsidR="008D2F58" w:rsidRPr="007F6C43">
        <w:t>́</w:t>
      </w:r>
      <w:r w:rsidRPr="007F6C43">
        <w:t>т ду</w:t>
      </w:r>
      <w:r w:rsidR="008D2F58" w:rsidRPr="007F6C43">
        <w:t>́</w:t>
      </w:r>
      <w:r w:rsidRPr="007F6C43">
        <w:t>ши на</w:t>
      </w:r>
      <w:r w:rsidR="008D2F58" w:rsidRPr="007F6C43">
        <w:t>́</w:t>
      </w:r>
      <w:r w:rsidRPr="007F6C43">
        <w:t>ша.</w:t>
      </w:r>
    </w:p>
    <w:p w14:paraId="20E629D2" w14:textId="12EBC0D2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>о</w:t>
      </w:r>
      <w:r w:rsidR="008D2F58" w:rsidRPr="007F6C43">
        <w:t>́</w:t>
      </w:r>
      <w:r w:rsidRPr="007F6C43">
        <w:t>ли своея</w:t>
      </w:r>
      <w:r w:rsidR="008D2F58" w:rsidRPr="007F6C43">
        <w:t>́</w:t>
      </w:r>
      <w:r w:rsidRPr="007F6C43">
        <w:t xml:space="preserve"> до конца</w:t>
      </w:r>
      <w:r w:rsidR="008D2F58" w:rsidRPr="007F6C43">
        <w:t>́</w:t>
      </w:r>
      <w:r w:rsidRPr="007F6C43">
        <w:t xml:space="preserve"> совле</w:t>
      </w:r>
      <w:r w:rsidR="008D2F58" w:rsidRPr="007F6C43">
        <w:t>́</w:t>
      </w:r>
      <w:r w:rsidRPr="007F6C43">
        <w:t>кся, преподо</w:t>
      </w:r>
      <w:r w:rsidR="008D2F58" w:rsidRPr="007F6C43">
        <w:t>́</w:t>
      </w:r>
      <w:r w:rsidRPr="007F6C43">
        <w:t>бне о</w:t>
      </w:r>
      <w:r w:rsidR="008D2F58" w:rsidRPr="007F6C43">
        <w:t>́</w:t>
      </w:r>
      <w:r w:rsidRPr="007F6C43">
        <w:t>тче, Бо</w:t>
      </w:r>
      <w:r w:rsidR="008D2F58" w:rsidRPr="007F6C43">
        <w:t>́</w:t>
      </w:r>
      <w:r w:rsidRPr="007F6C43">
        <w:t>гови покори</w:t>
      </w:r>
      <w:r w:rsidR="008D2F58" w:rsidRPr="007F6C43">
        <w:t>́</w:t>
      </w:r>
      <w:r w:rsidRPr="007F6C43">
        <w:t>лся еси</w:t>
      </w:r>
      <w:r w:rsidR="008D2F58" w:rsidRPr="007F6C43">
        <w:t>́</w:t>
      </w:r>
      <w:r w:rsidRPr="007F6C43">
        <w:t xml:space="preserve"> и крест земна</w:t>
      </w:r>
      <w:r w:rsidR="008D2F58" w:rsidRPr="007F6C43">
        <w:t>́</w:t>
      </w:r>
      <w:r w:rsidRPr="007F6C43">
        <w:t>го жития</w:t>
      </w:r>
      <w:r w:rsidR="008D2F58" w:rsidRPr="007F6C43">
        <w:t>́</w:t>
      </w:r>
      <w:r w:rsidRPr="007F6C43">
        <w:t xml:space="preserve"> в терпе</w:t>
      </w:r>
      <w:r w:rsidR="008D2F58" w:rsidRPr="007F6C43">
        <w:t>́</w:t>
      </w:r>
      <w:r w:rsidRPr="007F6C43">
        <w:t>нии проне</w:t>
      </w:r>
      <w:r w:rsidR="008D2F58" w:rsidRPr="007F6C43">
        <w:t>́</w:t>
      </w:r>
      <w:r w:rsidRPr="007F6C43">
        <w:t>сл еси</w:t>
      </w:r>
      <w:r w:rsidR="008D2F58" w:rsidRPr="007F6C43">
        <w:t>́</w:t>
      </w:r>
      <w:r w:rsidRPr="007F6C43">
        <w:t>. Те</w:t>
      </w:r>
      <w:r w:rsidR="008D2F58" w:rsidRPr="007F6C43">
        <w:t>́</w:t>
      </w:r>
      <w:r w:rsidRPr="007F6C43">
        <w:t>мже просла</w:t>
      </w:r>
      <w:r w:rsidR="008D2F58" w:rsidRPr="007F6C43">
        <w:t>́</w:t>
      </w:r>
      <w:r w:rsidRPr="007F6C43">
        <w:t>ви тя Христо</w:t>
      </w:r>
      <w:r w:rsidR="008D2F58" w:rsidRPr="007F6C43">
        <w:t>́</w:t>
      </w:r>
      <w:r w:rsidRPr="007F6C43">
        <w:t>с, прему</w:t>
      </w:r>
      <w:r w:rsidR="008D2F58" w:rsidRPr="007F6C43">
        <w:t>́</w:t>
      </w:r>
      <w:r w:rsidRPr="007F6C43">
        <w:t>дре спаса</w:t>
      </w:r>
      <w:r w:rsidR="008D2F58" w:rsidRPr="007F6C43">
        <w:t>́</w:t>
      </w:r>
      <w:r w:rsidRPr="007F6C43">
        <w:t>яй род челове</w:t>
      </w:r>
      <w:r w:rsidR="008D2F58" w:rsidRPr="007F6C43">
        <w:t>́</w:t>
      </w:r>
      <w:r w:rsidRPr="007F6C43">
        <w:t>ческий.</w:t>
      </w:r>
    </w:p>
    <w:p w14:paraId="38DF0F91" w14:textId="1DCEB045" w:rsidR="00CB752E" w:rsidRPr="007F6C43" w:rsidRDefault="00CB752E" w:rsidP="00CB752E">
      <w:pPr>
        <w:pStyle w:val="nbtservbasic"/>
      </w:pPr>
      <w:r w:rsidRPr="007F6C43">
        <w:rPr>
          <w:rStyle w:val="nbtservred"/>
        </w:rPr>
        <w:lastRenderedPageBreak/>
        <w:t>Богоро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дичен: Ч</w:t>
      </w:r>
      <w:r w:rsidRPr="007F6C43">
        <w:t>уде</w:t>
      </w:r>
      <w:r w:rsidR="008D2F58" w:rsidRPr="007F6C43">
        <w:t>́</w:t>
      </w:r>
      <w:r w:rsidRPr="007F6C43">
        <w:t>с па</w:t>
      </w:r>
      <w:r w:rsidR="008D2F58" w:rsidRPr="007F6C43">
        <w:t>́</w:t>
      </w:r>
      <w:r w:rsidRPr="007F6C43">
        <w:t xml:space="preserve">че </w:t>
      </w:r>
      <w:r w:rsidR="00291F91" w:rsidRPr="007F6C43">
        <w:t>всех, Всенепоро</w:t>
      </w:r>
      <w:r w:rsidR="008D2F58" w:rsidRPr="007F6C43">
        <w:t>́</w:t>
      </w:r>
      <w:r w:rsidR="00291F91" w:rsidRPr="007F6C43">
        <w:t>чная,</w:t>
      </w:r>
      <w:r w:rsidRPr="007F6C43">
        <w:t xml:space="preserve"> в Тебе</w:t>
      </w:r>
      <w:r w:rsidR="008D2F58" w:rsidRPr="007F6C43">
        <w:t>́</w:t>
      </w:r>
      <w:r w:rsidRPr="007F6C43">
        <w:t xml:space="preserve"> новосоде</w:t>
      </w:r>
      <w:r w:rsidR="008D2F58" w:rsidRPr="007F6C43">
        <w:t>́</w:t>
      </w:r>
      <w:r w:rsidRPr="007F6C43">
        <w:t>явшееся чу</w:t>
      </w:r>
      <w:r w:rsidR="008D2F58" w:rsidRPr="007F6C43">
        <w:t>́</w:t>
      </w:r>
      <w:r w:rsidRPr="007F6C43">
        <w:t>до показа</w:t>
      </w:r>
      <w:r w:rsidR="008D2F58" w:rsidRPr="007F6C43">
        <w:t>́</w:t>
      </w:r>
      <w:r w:rsidRPr="007F6C43">
        <w:t>ся я</w:t>
      </w:r>
      <w:r w:rsidR="008D2F58" w:rsidRPr="007F6C43">
        <w:t>́</w:t>
      </w:r>
      <w:r w:rsidRPr="007F6C43">
        <w:t>вственн</w:t>
      </w:r>
      <w:r w:rsidR="00291F91" w:rsidRPr="007F6C43">
        <w:t>о: Бо</w:t>
      </w:r>
      <w:r w:rsidR="008D2F58" w:rsidRPr="007F6C43">
        <w:t>́</w:t>
      </w:r>
      <w:r w:rsidR="00291F91" w:rsidRPr="007F6C43">
        <w:t>га бо родила</w:t>
      </w:r>
      <w:r w:rsidR="008D2F58" w:rsidRPr="007F6C43">
        <w:t>́</w:t>
      </w:r>
      <w:r w:rsidR="00291F91" w:rsidRPr="007F6C43">
        <w:t xml:space="preserve"> еси</w:t>
      </w:r>
      <w:r w:rsidR="008D2F58" w:rsidRPr="007F6C43">
        <w:t>́</w:t>
      </w:r>
      <w:r w:rsidR="00291F91" w:rsidRPr="007F6C43">
        <w:t xml:space="preserve"> теле</w:t>
      </w:r>
      <w:r w:rsidR="008D2F58" w:rsidRPr="007F6C43">
        <w:t>́</w:t>
      </w:r>
      <w:r w:rsidR="00291F91" w:rsidRPr="007F6C43">
        <w:t>сне,</w:t>
      </w:r>
      <w:r w:rsidRPr="007F6C43">
        <w:t xml:space="preserve"> земны</w:t>
      </w:r>
      <w:r w:rsidR="008D2F58" w:rsidRPr="007F6C43">
        <w:t>́</w:t>
      </w:r>
      <w:r w:rsidRPr="007F6C43">
        <w:t>м за милосе</w:t>
      </w:r>
      <w:r w:rsidR="008D2F58" w:rsidRPr="007F6C43">
        <w:t>́</w:t>
      </w:r>
      <w:r w:rsidRPr="007F6C43">
        <w:t>рдие соедини</w:t>
      </w:r>
      <w:r w:rsidR="008D2F58" w:rsidRPr="007F6C43">
        <w:t>́</w:t>
      </w:r>
      <w:r w:rsidRPr="007F6C43">
        <w:t>вшася в несли</w:t>
      </w:r>
      <w:r w:rsidR="008D2F58" w:rsidRPr="007F6C43">
        <w:t>́</w:t>
      </w:r>
      <w:r w:rsidRPr="007F6C43">
        <w:t>тнем соедине</w:t>
      </w:r>
      <w:r w:rsidR="008D2F58" w:rsidRPr="007F6C43">
        <w:t>́</w:t>
      </w:r>
      <w:r w:rsidRPr="007F6C43">
        <w:t>нии, Богоневе</w:t>
      </w:r>
      <w:r w:rsidR="008D2F58" w:rsidRPr="007F6C43">
        <w:t>́</w:t>
      </w:r>
      <w:r w:rsidRPr="007F6C43">
        <w:t>сто.</w:t>
      </w:r>
    </w:p>
    <w:p w14:paraId="606502F1" w14:textId="77777777" w:rsidR="00CB752E" w:rsidRPr="007F6C43" w:rsidRDefault="00CB752E" w:rsidP="00794FA0">
      <w:pPr>
        <w:pStyle w:val="nbtservheadred"/>
      </w:pPr>
      <w:r w:rsidRPr="007F6C43">
        <w:t>Песнь 9</w:t>
      </w:r>
    </w:p>
    <w:p w14:paraId="1E2ECC84" w14:textId="21DA53E9" w:rsidR="00CB752E" w:rsidRPr="007F6C43" w:rsidRDefault="00CB752E" w:rsidP="00794FA0">
      <w:pPr>
        <w:pStyle w:val="nbtservstih"/>
      </w:pPr>
      <w:r w:rsidRPr="007F6C43">
        <w:rPr>
          <w:rStyle w:val="nbtservred"/>
        </w:rPr>
        <w:t>Ирмо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с: У</w:t>
      </w:r>
      <w:r w:rsidRPr="007F6C43">
        <w:t>жасе</w:t>
      </w:r>
      <w:r w:rsidR="008D2F58" w:rsidRPr="007F6C43">
        <w:t>́</w:t>
      </w:r>
      <w:r w:rsidRPr="007F6C43">
        <w:t>ся о сем</w:t>
      </w:r>
      <w:proofErr w:type="gramStart"/>
      <w:r w:rsidRPr="007F6C43">
        <w:t xml:space="preserve"> Н</w:t>
      </w:r>
      <w:proofErr w:type="gramEnd"/>
      <w:r w:rsidRPr="007F6C43">
        <w:t>е</w:t>
      </w:r>
      <w:r w:rsidR="008D2F58" w:rsidRPr="007F6C43">
        <w:t>́</w:t>
      </w:r>
      <w:r w:rsidRPr="007F6C43">
        <w:t>бо,/ и земли</w:t>
      </w:r>
      <w:r w:rsidR="008D2F58" w:rsidRPr="007F6C43">
        <w:t>́</w:t>
      </w:r>
      <w:r w:rsidRPr="007F6C43">
        <w:t xml:space="preserve"> удиви</w:t>
      </w:r>
      <w:r w:rsidR="008D2F58" w:rsidRPr="007F6C43">
        <w:t>́</w:t>
      </w:r>
      <w:r w:rsidRPr="007F6C43">
        <w:t>шася концы</w:t>
      </w:r>
      <w:r w:rsidR="008D2F58" w:rsidRPr="007F6C43">
        <w:t>́</w:t>
      </w:r>
      <w:r w:rsidRPr="007F6C43">
        <w:t>,/ я</w:t>
      </w:r>
      <w:r w:rsidR="008D2F58" w:rsidRPr="007F6C43">
        <w:t>́</w:t>
      </w:r>
      <w:r w:rsidRPr="007F6C43">
        <w:t>ко Бог яви</w:t>
      </w:r>
      <w:r w:rsidR="008D2F58" w:rsidRPr="007F6C43">
        <w:t>́</w:t>
      </w:r>
      <w:r w:rsidRPr="007F6C43">
        <w:t>ся челове</w:t>
      </w:r>
      <w:r w:rsidR="008D2F58" w:rsidRPr="007F6C43">
        <w:t>́</w:t>
      </w:r>
      <w:r w:rsidRPr="007F6C43">
        <w:t>ком пло</w:t>
      </w:r>
      <w:r w:rsidR="008D2F58" w:rsidRPr="007F6C43">
        <w:t>́</w:t>
      </w:r>
      <w:r w:rsidRPr="007F6C43">
        <w:t>тски/ и чре</w:t>
      </w:r>
      <w:r w:rsidR="008D2F58" w:rsidRPr="007F6C43">
        <w:t>́</w:t>
      </w:r>
      <w:r w:rsidRPr="007F6C43">
        <w:t>во Твое</w:t>
      </w:r>
      <w:r w:rsidR="008D2F58" w:rsidRPr="007F6C43">
        <w:t>́</w:t>
      </w:r>
      <w:r w:rsidRPr="007F6C43">
        <w:t xml:space="preserve"> бысть простра</w:t>
      </w:r>
      <w:r w:rsidR="008D2F58" w:rsidRPr="007F6C43">
        <w:t>́</w:t>
      </w:r>
      <w:r w:rsidRPr="007F6C43">
        <w:t>ннейшее Небе</w:t>
      </w:r>
      <w:r w:rsidR="008D2F58" w:rsidRPr="007F6C43">
        <w:t>́</w:t>
      </w:r>
      <w:r w:rsidRPr="007F6C43">
        <w:t>с./ Тем Тя, Богоро</w:t>
      </w:r>
      <w:r w:rsidR="008D2F58" w:rsidRPr="007F6C43">
        <w:t>́</w:t>
      </w:r>
      <w:r w:rsidRPr="007F6C43">
        <w:t>дицу,/</w:t>
      </w:r>
      <w:r w:rsidR="007A7FC4" w:rsidRPr="007F6C43">
        <w:t>/</w:t>
      </w:r>
      <w:r w:rsidRPr="007F6C43">
        <w:t xml:space="preserve"> А</w:t>
      </w:r>
      <w:r w:rsidR="008D2F58" w:rsidRPr="007F6C43">
        <w:t>́</w:t>
      </w:r>
      <w:r w:rsidRPr="007F6C43">
        <w:t>нгелов и челове</w:t>
      </w:r>
      <w:r w:rsidR="008D2F58" w:rsidRPr="007F6C43">
        <w:t>́</w:t>
      </w:r>
      <w:r w:rsidRPr="007F6C43">
        <w:t>к чинонача</w:t>
      </w:r>
      <w:r w:rsidR="008D2F58" w:rsidRPr="007F6C43">
        <w:t>́</w:t>
      </w:r>
      <w:r w:rsidRPr="007F6C43">
        <w:t>лия велича</w:t>
      </w:r>
      <w:r w:rsidR="008D2F58" w:rsidRPr="007F6C43">
        <w:t>́</w:t>
      </w:r>
      <w:r w:rsidRPr="007F6C43">
        <w:t>ют.</w:t>
      </w:r>
    </w:p>
    <w:p w14:paraId="0468AC30" w14:textId="638B1480" w:rsidR="00CB752E" w:rsidRPr="007F6C43" w:rsidRDefault="00CB752E" w:rsidP="00CB752E">
      <w:pPr>
        <w:pStyle w:val="nbtservbasic"/>
      </w:pPr>
      <w:r w:rsidRPr="007F6C43">
        <w:rPr>
          <w:rStyle w:val="nbtservred"/>
        </w:rPr>
        <w:t>В</w:t>
      </w:r>
      <w:r w:rsidRPr="007F6C43">
        <w:t xml:space="preserve"> преставле</w:t>
      </w:r>
      <w:r w:rsidR="008D2F58" w:rsidRPr="007F6C43">
        <w:t>́</w:t>
      </w:r>
      <w:r w:rsidRPr="007F6C43">
        <w:t>нии твое</w:t>
      </w:r>
      <w:r w:rsidR="008D2F58" w:rsidRPr="007F6C43">
        <w:t>́</w:t>
      </w:r>
      <w:r w:rsidRPr="007F6C43">
        <w:t>м, о</w:t>
      </w:r>
      <w:r w:rsidR="008D2F58" w:rsidRPr="007F6C43">
        <w:t>́</w:t>
      </w:r>
      <w:r w:rsidRPr="007F6C43">
        <w:t>тче святы</w:t>
      </w:r>
      <w:r w:rsidR="008D2F58" w:rsidRPr="007F6C43">
        <w:t>́</w:t>
      </w:r>
      <w:r w:rsidRPr="007F6C43">
        <w:t>й, возра</w:t>
      </w:r>
      <w:r w:rsidR="008D2F58" w:rsidRPr="007F6C43">
        <w:t>́</w:t>
      </w:r>
      <w:r w:rsidRPr="007F6C43">
        <w:t>довашася Небе</w:t>
      </w:r>
      <w:r w:rsidR="008D2F58" w:rsidRPr="007F6C43">
        <w:t>́</w:t>
      </w:r>
      <w:r w:rsidRPr="007F6C43">
        <w:t>сныя Си</w:t>
      </w:r>
      <w:r w:rsidR="008D2F58" w:rsidRPr="007F6C43">
        <w:t>́</w:t>
      </w:r>
      <w:r w:rsidRPr="007F6C43">
        <w:t>лы, срета</w:t>
      </w:r>
      <w:r w:rsidR="008D2F58" w:rsidRPr="007F6C43">
        <w:t>́</w:t>
      </w:r>
      <w:r w:rsidRPr="007F6C43">
        <w:t>юще ду</w:t>
      </w:r>
      <w:r w:rsidR="008D2F58" w:rsidRPr="007F6C43">
        <w:t>́</w:t>
      </w:r>
      <w:r w:rsidRPr="007F6C43">
        <w:t>шу твою</w:t>
      </w:r>
      <w:r w:rsidR="008D2F58" w:rsidRPr="007F6C43">
        <w:t>́</w:t>
      </w:r>
      <w:r w:rsidRPr="007F6C43">
        <w:t>, и Госпо</w:t>
      </w:r>
      <w:r w:rsidR="008D2F58" w:rsidRPr="007F6C43">
        <w:t>́</w:t>
      </w:r>
      <w:r w:rsidRPr="007F6C43">
        <w:t>дь введе</w:t>
      </w:r>
      <w:r w:rsidR="008D2F58" w:rsidRPr="007F6C43">
        <w:t>́</w:t>
      </w:r>
      <w:r w:rsidRPr="007F6C43">
        <w:t xml:space="preserve"> тя в ра</w:t>
      </w:r>
      <w:r w:rsidR="008D2F58" w:rsidRPr="007F6C43">
        <w:t>́</w:t>
      </w:r>
      <w:r w:rsidRPr="007F6C43">
        <w:t>йския оби</w:t>
      </w:r>
      <w:r w:rsidR="008D2F58" w:rsidRPr="007F6C43">
        <w:t>́</w:t>
      </w:r>
      <w:r w:rsidRPr="007F6C43">
        <w:t>тели, я</w:t>
      </w:r>
      <w:r w:rsidR="008D2F58" w:rsidRPr="007F6C43">
        <w:t>́</w:t>
      </w:r>
      <w:r w:rsidRPr="007F6C43">
        <w:t>ко ве</w:t>
      </w:r>
      <w:r w:rsidR="008D2F58" w:rsidRPr="007F6C43">
        <w:t>́</w:t>
      </w:r>
      <w:r w:rsidRPr="007F6C43">
        <w:t>рнаго раба</w:t>
      </w:r>
      <w:r w:rsidR="008D2F58" w:rsidRPr="007F6C43">
        <w:t>́</w:t>
      </w:r>
      <w:r w:rsidRPr="007F6C43">
        <w:t xml:space="preserve"> Своего</w:t>
      </w:r>
      <w:r w:rsidR="008D2F58" w:rsidRPr="007F6C43">
        <w:t>́</w:t>
      </w:r>
      <w:r w:rsidRPr="007F6C43">
        <w:t xml:space="preserve">. </w:t>
      </w:r>
    </w:p>
    <w:p w14:paraId="3EA264CF" w14:textId="7C77563D" w:rsidR="00CB752E" w:rsidRPr="007F6C43" w:rsidRDefault="00CB752E" w:rsidP="00CB752E">
      <w:pPr>
        <w:pStyle w:val="nbtservbasic"/>
      </w:pPr>
      <w:r w:rsidRPr="007F6C43">
        <w:rPr>
          <w:rStyle w:val="nbtservred"/>
        </w:rPr>
        <w:t>Н</w:t>
      </w:r>
      <w:r w:rsidRPr="007F6C43">
        <w:t>о</w:t>
      </w:r>
      <w:r w:rsidR="008D2F58" w:rsidRPr="007F6C43">
        <w:t>́</w:t>
      </w:r>
      <w:r w:rsidRPr="007F6C43">
        <w:t>вое чу</w:t>
      </w:r>
      <w:r w:rsidR="008D2F58" w:rsidRPr="007F6C43">
        <w:t>́</w:t>
      </w:r>
      <w:r w:rsidRPr="007F6C43">
        <w:t>до яви</w:t>
      </w:r>
      <w:r w:rsidR="008D2F58" w:rsidRPr="007F6C43">
        <w:t>́</w:t>
      </w:r>
      <w:r w:rsidRPr="007F6C43">
        <w:t xml:space="preserve"> нам Госпо</w:t>
      </w:r>
      <w:r w:rsidR="008D2F58" w:rsidRPr="007F6C43">
        <w:t>́</w:t>
      </w:r>
      <w:r w:rsidRPr="007F6C43">
        <w:t>дь моли</w:t>
      </w:r>
      <w:r w:rsidR="008D2F58" w:rsidRPr="007F6C43">
        <w:t>́</w:t>
      </w:r>
      <w:r w:rsidRPr="007F6C43">
        <w:t>твами твои</w:t>
      </w:r>
      <w:r w:rsidR="008D2F58" w:rsidRPr="007F6C43">
        <w:t>́</w:t>
      </w:r>
      <w:r w:rsidRPr="007F6C43">
        <w:t>ми, преподо</w:t>
      </w:r>
      <w:r w:rsidR="008D2F58" w:rsidRPr="007F6C43">
        <w:t>́</w:t>
      </w:r>
      <w:r w:rsidRPr="007F6C43">
        <w:t>бне, дарова</w:t>
      </w:r>
      <w:r w:rsidR="008D2F58" w:rsidRPr="007F6C43">
        <w:t>́</w:t>
      </w:r>
      <w:r w:rsidRPr="007F6C43">
        <w:t>в обрести</w:t>
      </w:r>
      <w:r w:rsidR="008D2F58" w:rsidRPr="007F6C43">
        <w:t>́</w:t>
      </w:r>
      <w:r w:rsidRPr="007F6C43">
        <w:t xml:space="preserve"> цельбоно</w:t>
      </w:r>
      <w:r w:rsidR="008D2F58" w:rsidRPr="007F6C43">
        <w:t>́</w:t>
      </w:r>
      <w:r w:rsidRPr="007F6C43">
        <w:t>сныя мо</w:t>
      </w:r>
      <w:r w:rsidR="008D2F58" w:rsidRPr="007F6C43">
        <w:t>́</w:t>
      </w:r>
      <w:r w:rsidRPr="007F6C43">
        <w:t>щи твоя</w:t>
      </w:r>
      <w:r w:rsidR="008D2F58" w:rsidRPr="007F6C43">
        <w:t>́</w:t>
      </w:r>
      <w:r w:rsidRPr="007F6C43">
        <w:t>, во утеше</w:t>
      </w:r>
      <w:r w:rsidR="008D2F58" w:rsidRPr="007F6C43">
        <w:t>́</w:t>
      </w:r>
      <w:r w:rsidRPr="007F6C43">
        <w:t>ние всех, чту</w:t>
      </w:r>
      <w:r w:rsidR="008D2F58" w:rsidRPr="007F6C43">
        <w:t>́</w:t>
      </w:r>
      <w:r w:rsidRPr="007F6C43">
        <w:t>щих святу</w:t>
      </w:r>
      <w:r w:rsidR="008D2F58" w:rsidRPr="007F6C43">
        <w:t>́</w:t>
      </w:r>
      <w:r w:rsidRPr="007F6C43">
        <w:t>ю па</w:t>
      </w:r>
      <w:r w:rsidR="008D2F58" w:rsidRPr="007F6C43">
        <w:t>́</w:t>
      </w:r>
      <w:r w:rsidRPr="007F6C43">
        <w:t>мять твою</w:t>
      </w:r>
      <w:r w:rsidR="008D2F58" w:rsidRPr="007F6C43">
        <w:t>́</w:t>
      </w:r>
      <w:r w:rsidRPr="007F6C43">
        <w:t xml:space="preserve"> и благодаря</w:t>
      </w:r>
      <w:r w:rsidR="008D2F58" w:rsidRPr="007F6C43">
        <w:t>́</w:t>
      </w:r>
      <w:r w:rsidRPr="007F6C43">
        <w:t>щих Бо</w:t>
      </w:r>
      <w:r w:rsidR="008D2F58" w:rsidRPr="007F6C43">
        <w:t>́</w:t>
      </w:r>
      <w:r w:rsidRPr="007F6C43">
        <w:t>га, ди</w:t>
      </w:r>
      <w:r w:rsidR="008D2F58" w:rsidRPr="007F6C43">
        <w:t>́</w:t>
      </w:r>
      <w:r w:rsidRPr="007F6C43">
        <w:t>внаго во святы</w:t>
      </w:r>
      <w:r w:rsidR="008D2F58" w:rsidRPr="007F6C43">
        <w:t>́</w:t>
      </w:r>
      <w:r w:rsidRPr="007F6C43">
        <w:t>х Свои</w:t>
      </w:r>
      <w:r w:rsidR="008D2F58" w:rsidRPr="007F6C43">
        <w:t>́</w:t>
      </w:r>
      <w:r w:rsidRPr="007F6C43">
        <w:t>х.</w:t>
      </w:r>
    </w:p>
    <w:p w14:paraId="77023BF4" w14:textId="21C5A81D" w:rsidR="00CB752E" w:rsidRPr="007F6C43" w:rsidRDefault="00CB752E" w:rsidP="00CB752E">
      <w:pPr>
        <w:pStyle w:val="nbtservbasic"/>
      </w:pPr>
      <w:r w:rsidRPr="007F6C43">
        <w:rPr>
          <w:rStyle w:val="nbtservred"/>
        </w:rPr>
        <w:t>Р</w:t>
      </w:r>
      <w:r w:rsidRPr="007F6C43">
        <w:t>а</w:t>
      </w:r>
      <w:r w:rsidR="008D2F58" w:rsidRPr="007F6C43">
        <w:t>́</w:t>
      </w:r>
      <w:r w:rsidRPr="007F6C43">
        <w:t>ка святы</w:t>
      </w:r>
      <w:r w:rsidR="008D2F58" w:rsidRPr="007F6C43">
        <w:t>́</w:t>
      </w:r>
      <w:r w:rsidRPr="007F6C43">
        <w:t>х моще</w:t>
      </w:r>
      <w:r w:rsidR="008D2F58" w:rsidRPr="007F6C43">
        <w:t>́</w:t>
      </w:r>
      <w:r w:rsidRPr="007F6C43">
        <w:t>й твои</w:t>
      </w:r>
      <w:r w:rsidR="008D2F58" w:rsidRPr="007F6C43">
        <w:t>́</w:t>
      </w:r>
      <w:r w:rsidRPr="007F6C43">
        <w:t>х, о</w:t>
      </w:r>
      <w:r w:rsidR="008D2F58" w:rsidRPr="007F6C43">
        <w:t>́</w:t>
      </w:r>
      <w:r w:rsidRPr="007F6C43">
        <w:t>тче досточу</w:t>
      </w:r>
      <w:r w:rsidR="008D2F58" w:rsidRPr="007F6C43">
        <w:t>́</w:t>
      </w:r>
      <w:r w:rsidRPr="007F6C43">
        <w:t>дне, источа</w:t>
      </w:r>
      <w:r w:rsidR="008D2F58" w:rsidRPr="007F6C43">
        <w:t>́</w:t>
      </w:r>
      <w:r w:rsidRPr="007F6C43">
        <w:t>ет ми</w:t>
      </w:r>
      <w:r w:rsidR="008D2F58" w:rsidRPr="007F6C43">
        <w:t>́</w:t>
      </w:r>
      <w:r w:rsidRPr="007F6C43">
        <w:t>лости всем, с ве</w:t>
      </w:r>
      <w:r w:rsidR="008D2F58" w:rsidRPr="007F6C43">
        <w:t>́</w:t>
      </w:r>
      <w:r w:rsidRPr="007F6C43">
        <w:t>рою к тебе</w:t>
      </w:r>
      <w:r w:rsidR="008D2F58" w:rsidRPr="007F6C43">
        <w:t>́</w:t>
      </w:r>
      <w:r w:rsidRPr="007F6C43">
        <w:t xml:space="preserve"> притека</w:t>
      </w:r>
      <w:r w:rsidR="008D2F58" w:rsidRPr="007F6C43">
        <w:t>́</w:t>
      </w:r>
      <w:r w:rsidRPr="007F6C43">
        <w:t>ющим, и</w:t>
      </w:r>
      <w:r w:rsidR="008D2F58" w:rsidRPr="007F6C43">
        <w:t>́</w:t>
      </w:r>
      <w:r w:rsidRPr="007F6C43">
        <w:t>же и воспева</w:t>
      </w:r>
      <w:r w:rsidR="008D2F58" w:rsidRPr="007F6C43">
        <w:t>́</w:t>
      </w:r>
      <w:r w:rsidRPr="007F6C43">
        <w:t>ют ве</w:t>
      </w:r>
      <w:r w:rsidR="008D2F58" w:rsidRPr="007F6C43">
        <w:t>́</w:t>
      </w:r>
      <w:r w:rsidRPr="007F6C43">
        <w:t>лие твое</w:t>
      </w:r>
      <w:r w:rsidR="008D2F58" w:rsidRPr="007F6C43">
        <w:t>́</w:t>
      </w:r>
      <w:r w:rsidRPr="007F6C43">
        <w:t xml:space="preserve"> дерзнове</w:t>
      </w:r>
      <w:r w:rsidR="008D2F58" w:rsidRPr="007F6C43">
        <w:t>́</w:t>
      </w:r>
      <w:r w:rsidRPr="007F6C43">
        <w:t>ние пред Влады</w:t>
      </w:r>
      <w:r w:rsidR="008D2F58" w:rsidRPr="007F6C43">
        <w:t>́</w:t>
      </w:r>
      <w:r w:rsidRPr="007F6C43">
        <w:t>кою Христо</w:t>
      </w:r>
      <w:r w:rsidR="008D2F58" w:rsidRPr="007F6C43">
        <w:t>́</w:t>
      </w:r>
      <w:r w:rsidRPr="007F6C43">
        <w:t>м о спасе</w:t>
      </w:r>
      <w:r w:rsidR="008D2F58" w:rsidRPr="007F6C43">
        <w:t>́</w:t>
      </w:r>
      <w:r w:rsidRPr="007F6C43">
        <w:t>нии душ погиба</w:t>
      </w:r>
      <w:r w:rsidR="008D2F58" w:rsidRPr="007F6C43">
        <w:t>́</w:t>
      </w:r>
      <w:r w:rsidRPr="007F6C43">
        <w:t>ющих.</w:t>
      </w:r>
    </w:p>
    <w:p w14:paraId="2BC2E8EB" w14:textId="0C3116DA" w:rsidR="00CB752E" w:rsidRPr="007F6C43" w:rsidRDefault="00CB752E" w:rsidP="00CB752E">
      <w:pPr>
        <w:pStyle w:val="nbtservbasic"/>
      </w:pPr>
      <w:r w:rsidRPr="007F6C43">
        <w:rPr>
          <w:rStyle w:val="nbtservred"/>
        </w:rPr>
        <w:t>Богоро</w:t>
      </w:r>
      <w:r w:rsidR="008D2F58" w:rsidRPr="007F6C43">
        <w:rPr>
          <w:rStyle w:val="nbtservred"/>
        </w:rPr>
        <w:t>́</w:t>
      </w:r>
      <w:r w:rsidRPr="007F6C43">
        <w:rPr>
          <w:rStyle w:val="nbtservred"/>
        </w:rPr>
        <w:t>дичен: Н</w:t>
      </w:r>
      <w:r w:rsidRPr="007F6C43">
        <w:t>е</w:t>
      </w:r>
      <w:r w:rsidR="008D2F58" w:rsidRPr="007F6C43">
        <w:t>́</w:t>
      </w:r>
      <w:r w:rsidRPr="007F6C43">
        <w:t>бо небе</w:t>
      </w:r>
      <w:r w:rsidR="008D2F58" w:rsidRPr="007F6C43">
        <w:t>́</w:t>
      </w:r>
      <w:r w:rsidRPr="007F6C43">
        <w:t>с вы</w:t>
      </w:r>
      <w:r w:rsidR="008D2F58" w:rsidRPr="007F6C43">
        <w:t>́</w:t>
      </w:r>
      <w:r w:rsidRPr="007F6C43">
        <w:t>шшее яви</w:t>
      </w:r>
      <w:r w:rsidR="008D2F58" w:rsidRPr="007F6C43">
        <w:t>́</w:t>
      </w:r>
      <w:r w:rsidRPr="007F6C43">
        <w:t>лася еси</w:t>
      </w:r>
      <w:r w:rsidR="008D2F58" w:rsidRPr="007F6C43">
        <w:t>́</w:t>
      </w:r>
      <w:r w:rsidRPr="007F6C43">
        <w:t xml:space="preserve"> </w:t>
      </w:r>
      <w:r w:rsidR="0074710D" w:rsidRPr="007F6C43">
        <w:t>б</w:t>
      </w:r>
      <w:r w:rsidRPr="007F6C43">
        <w:t>оже</w:t>
      </w:r>
      <w:r w:rsidR="008D2F58" w:rsidRPr="007F6C43">
        <w:t>́</w:t>
      </w:r>
      <w:r w:rsidRPr="007F6C43">
        <w:t>ственною Твое</w:t>
      </w:r>
      <w:r w:rsidR="008D2F58" w:rsidRPr="007F6C43">
        <w:t>́</w:t>
      </w:r>
      <w:r w:rsidRPr="007F6C43">
        <w:t>ю сла</w:t>
      </w:r>
      <w:r w:rsidR="008D2F58" w:rsidRPr="007F6C43">
        <w:t>́</w:t>
      </w:r>
      <w:r w:rsidRPr="007F6C43">
        <w:t>вою, Богоневе</w:t>
      </w:r>
      <w:r w:rsidR="008D2F58" w:rsidRPr="007F6C43">
        <w:t>́</w:t>
      </w:r>
      <w:r w:rsidRPr="007F6C43">
        <w:t>сто Влады</w:t>
      </w:r>
      <w:r w:rsidR="008D2F58" w:rsidRPr="007F6C43">
        <w:t>́</w:t>
      </w:r>
      <w:r w:rsidRPr="007F6C43">
        <w:t>чице, в Тя бо Бог наш всели</w:t>
      </w:r>
      <w:r w:rsidR="008D2F58" w:rsidRPr="007F6C43">
        <w:t>́</w:t>
      </w:r>
      <w:r w:rsidRPr="007F6C43">
        <w:t>ся и яви</w:t>
      </w:r>
      <w:r w:rsidR="008D2F58" w:rsidRPr="007F6C43">
        <w:t>́</w:t>
      </w:r>
      <w:r w:rsidRPr="007F6C43">
        <w:t>ся нам.</w:t>
      </w:r>
    </w:p>
    <w:p w14:paraId="6F6E3AC9" w14:textId="506DEC86" w:rsidR="00CB752E" w:rsidRPr="007F6C43" w:rsidRDefault="00CB752E" w:rsidP="00794FA0">
      <w:pPr>
        <w:pStyle w:val="nbtservheadred"/>
      </w:pPr>
      <w:r w:rsidRPr="007F6C43">
        <w:t>Свети</w:t>
      </w:r>
      <w:r w:rsidR="008D2F58" w:rsidRPr="007F6C43">
        <w:t>́</w:t>
      </w:r>
      <w:r w:rsidRPr="007F6C43">
        <w:t>лен:</w:t>
      </w:r>
    </w:p>
    <w:p w14:paraId="72D232CB" w14:textId="03B0D114" w:rsidR="00CB752E" w:rsidRPr="007F6C43" w:rsidRDefault="00CB752E" w:rsidP="00CB752E">
      <w:pPr>
        <w:pStyle w:val="nbtservbasic"/>
      </w:pPr>
      <w:r w:rsidRPr="007F6C43">
        <w:rPr>
          <w:rStyle w:val="nbtservred"/>
        </w:rPr>
        <w:t>Н</w:t>
      </w:r>
      <w:r w:rsidRPr="007F6C43">
        <w:t>а Святе</w:t>
      </w:r>
      <w:r w:rsidR="008D2F58" w:rsidRPr="007F6C43">
        <w:t>́</w:t>
      </w:r>
      <w:r w:rsidRPr="007F6C43">
        <w:t>й горе</w:t>
      </w:r>
      <w:r w:rsidR="008D2F58" w:rsidRPr="007F6C43">
        <w:t>́</w:t>
      </w:r>
      <w:r w:rsidRPr="007F6C43">
        <w:t xml:space="preserve"> Афо</w:t>
      </w:r>
      <w:r w:rsidR="008D2F58" w:rsidRPr="007F6C43">
        <w:t>́</w:t>
      </w:r>
      <w:r w:rsidRPr="007F6C43">
        <w:t>нской усе</w:t>
      </w:r>
      <w:r w:rsidR="008D2F58" w:rsidRPr="007F6C43">
        <w:t>́</w:t>
      </w:r>
      <w:r w:rsidRPr="007F6C43">
        <w:t>рдно подвиза</w:t>
      </w:r>
      <w:r w:rsidR="008D2F58" w:rsidRPr="007F6C43">
        <w:t>́</w:t>
      </w:r>
      <w:r w:rsidRPr="007F6C43">
        <w:t>яся, бра</w:t>
      </w:r>
      <w:r w:rsidR="008D2F58" w:rsidRPr="007F6C43">
        <w:t>́</w:t>
      </w:r>
      <w:r w:rsidRPr="007F6C43">
        <w:t>тию оби</w:t>
      </w:r>
      <w:r w:rsidR="008D2F58" w:rsidRPr="007F6C43">
        <w:t>́</w:t>
      </w:r>
      <w:r w:rsidRPr="007F6C43">
        <w:t>тели, я</w:t>
      </w:r>
      <w:r w:rsidR="00E60F00" w:rsidRPr="007F6C43">
        <w:t>́</w:t>
      </w:r>
      <w:r w:rsidRPr="007F6C43">
        <w:t>ко наста</w:t>
      </w:r>
      <w:r w:rsidR="00E60F00" w:rsidRPr="007F6C43">
        <w:t>́</w:t>
      </w:r>
      <w:r w:rsidRPr="007F6C43">
        <w:t>вник изря</w:t>
      </w:r>
      <w:r w:rsidR="00E60F00" w:rsidRPr="007F6C43">
        <w:t>́</w:t>
      </w:r>
      <w:r w:rsidRPr="007F6C43">
        <w:t>дный, ко спасе</w:t>
      </w:r>
      <w:r w:rsidR="00E60F00" w:rsidRPr="007F6C43">
        <w:t>́</w:t>
      </w:r>
      <w:r w:rsidRPr="007F6C43">
        <w:t>нию приводи</w:t>
      </w:r>
      <w:r w:rsidR="00E60F00" w:rsidRPr="007F6C43">
        <w:t>́</w:t>
      </w:r>
      <w:r w:rsidRPr="007F6C43">
        <w:t>л еси</w:t>
      </w:r>
      <w:r w:rsidR="00E60F00" w:rsidRPr="007F6C43">
        <w:t>́</w:t>
      </w:r>
      <w:r w:rsidRPr="007F6C43">
        <w:t>; в земли</w:t>
      </w:r>
      <w:r w:rsidR="00E60F00" w:rsidRPr="007F6C43">
        <w:t>́</w:t>
      </w:r>
      <w:r w:rsidRPr="007F6C43">
        <w:t xml:space="preserve"> же Ру</w:t>
      </w:r>
      <w:r w:rsidR="00E60F00" w:rsidRPr="007F6C43">
        <w:t>́</w:t>
      </w:r>
      <w:r w:rsidRPr="007F6C43">
        <w:t>сской свое</w:t>
      </w:r>
      <w:r w:rsidR="00E60F00" w:rsidRPr="007F6C43">
        <w:t>́</w:t>
      </w:r>
      <w:r w:rsidRPr="007F6C43">
        <w:t xml:space="preserve"> богоуго</w:t>
      </w:r>
      <w:r w:rsidR="00E60F00" w:rsidRPr="007F6C43">
        <w:t>́</w:t>
      </w:r>
      <w:r w:rsidRPr="007F6C43">
        <w:t>дное житие</w:t>
      </w:r>
      <w:r w:rsidR="00E60F00" w:rsidRPr="007F6C43">
        <w:t>́</w:t>
      </w:r>
      <w:r w:rsidRPr="007F6C43">
        <w:t xml:space="preserve"> сконча</w:t>
      </w:r>
      <w:r w:rsidR="00E60F00" w:rsidRPr="007F6C43">
        <w:t>́</w:t>
      </w:r>
      <w:r w:rsidRPr="007F6C43">
        <w:t>л еси</w:t>
      </w:r>
      <w:r w:rsidR="00E60F00" w:rsidRPr="007F6C43">
        <w:t>́</w:t>
      </w:r>
      <w:r w:rsidRPr="007F6C43">
        <w:t>. Ны</w:t>
      </w:r>
      <w:r w:rsidR="00E60F00" w:rsidRPr="007F6C43">
        <w:t>́</w:t>
      </w:r>
      <w:r w:rsidRPr="007F6C43">
        <w:t>не с высоты</w:t>
      </w:r>
      <w:r w:rsidR="00E60F00" w:rsidRPr="007F6C43">
        <w:t>́</w:t>
      </w:r>
      <w:r w:rsidRPr="007F6C43">
        <w:t xml:space="preserve"> Небе</w:t>
      </w:r>
      <w:r w:rsidR="00E60F00" w:rsidRPr="007F6C43">
        <w:t>́</w:t>
      </w:r>
      <w:r w:rsidRPr="007F6C43">
        <w:t>сныя посыла</w:t>
      </w:r>
      <w:r w:rsidR="00E60F00" w:rsidRPr="007F6C43">
        <w:t>́</w:t>
      </w:r>
      <w:r w:rsidRPr="007F6C43">
        <w:t>еши по</w:t>
      </w:r>
      <w:r w:rsidR="00E60F00" w:rsidRPr="007F6C43">
        <w:t>́</w:t>
      </w:r>
      <w:r w:rsidRPr="007F6C43">
        <w:t>мощь чту</w:t>
      </w:r>
      <w:r w:rsidR="00E60F00" w:rsidRPr="007F6C43">
        <w:t>́</w:t>
      </w:r>
      <w:r w:rsidRPr="007F6C43">
        <w:t>щим твою</w:t>
      </w:r>
      <w:r w:rsidR="00E60F00" w:rsidRPr="007F6C43">
        <w:t>́</w:t>
      </w:r>
      <w:r w:rsidRPr="007F6C43">
        <w:t xml:space="preserve"> святу</w:t>
      </w:r>
      <w:r w:rsidR="00E60F00" w:rsidRPr="007F6C43">
        <w:t>́</w:t>
      </w:r>
      <w:r w:rsidRPr="007F6C43">
        <w:t>ю па</w:t>
      </w:r>
      <w:r w:rsidR="00E60F00" w:rsidRPr="007F6C43">
        <w:t>́</w:t>
      </w:r>
      <w:r w:rsidRPr="007F6C43">
        <w:t>мять, о</w:t>
      </w:r>
      <w:r w:rsidR="00E60F00" w:rsidRPr="007F6C43">
        <w:t>́</w:t>
      </w:r>
      <w:r w:rsidRPr="007F6C43">
        <w:t>тче святы</w:t>
      </w:r>
      <w:r w:rsidR="00E60F00" w:rsidRPr="007F6C43">
        <w:t>́</w:t>
      </w:r>
      <w:r w:rsidRPr="007F6C43">
        <w:t>й Аристо</w:t>
      </w:r>
      <w:r w:rsidR="00E60F00" w:rsidRPr="007F6C43">
        <w:t>́</w:t>
      </w:r>
      <w:r w:rsidRPr="007F6C43">
        <w:t>клие.</w:t>
      </w:r>
    </w:p>
    <w:p w14:paraId="04F386AB" w14:textId="3AA84165" w:rsidR="00CB752E" w:rsidRPr="007F6C43" w:rsidRDefault="00CB752E" w:rsidP="00794FA0">
      <w:pPr>
        <w:pStyle w:val="nbtservheadred"/>
      </w:pPr>
      <w:r w:rsidRPr="007F6C43">
        <w:t>Сла</w:t>
      </w:r>
      <w:r w:rsidR="00E60F00" w:rsidRPr="007F6C43">
        <w:t>́</w:t>
      </w:r>
      <w:r w:rsidRPr="007F6C43">
        <w:t>ва, и ны</w:t>
      </w:r>
      <w:r w:rsidR="00E60F00" w:rsidRPr="007F6C43">
        <w:t>́</w:t>
      </w:r>
      <w:r w:rsidRPr="007F6C43">
        <w:t>не, Богоро</w:t>
      </w:r>
      <w:r w:rsidR="00E60F00" w:rsidRPr="007F6C43">
        <w:t>́</w:t>
      </w:r>
      <w:r w:rsidRPr="007F6C43">
        <w:t>дичен:</w:t>
      </w:r>
    </w:p>
    <w:p w14:paraId="0D81F769" w14:textId="526FA443" w:rsidR="00CB752E" w:rsidRPr="007F6C43" w:rsidRDefault="00CB752E" w:rsidP="00CB752E">
      <w:pPr>
        <w:pStyle w:val="nbtservbasic"/>
      </w:pPr>
      <w:r w:rsidRPr="007F6C43">
        <w:rPr>
          <w:rStyle w:val="nbtservred"/>
        </w:rPr>
        <w:t>Т</w:t>
      </w:r>
      <w:r w:rsidRPr="007F6C43">
        <w:t>я Засту</w:t>
      </w:r>
      <w:r w:rsidR="00E60F00" w:rsidRPr="007F6C43">
        <w:t>́</w:t>
      </w:r>
      <w:r w:rsidRPr="007F6C43">
        <w:t>пницу вси и</w:t>
      </w:r>
      <w:r w:rsidR="00E60F00" w:rsidRPr="007F6C43">
        <w:t>́</w:t>
      </w:r>
      <w:r w:rsidRPr="007F6C43">
        <w:t>мамы, гре</w:t>
      </w:r>
      <w:r w:rsidR="00E60F00" w:rsidRPr="007F6C43">
        <w:t>́</w:t>
      </w:r>
      <w:r w:rsidRPr="007F6C43">
        <w:t>шнии, о Пресвята</w:t>
      </w:r>
      <w:r w:rsidR="00E60F00" w:rsidRPr="007F6C43">
        <w:t>́</w:t>
      </w:r>
      <w:r w:rsidRPr="007F6C43">
        <w:t>я Де</w:t>
      </w:r>
      <w:r w:rsidR="00E60F00" w:rsidRPr="007F6C43">
        <w:t>́</w:t>
      </w:r>
      <w:r w:rsidRPr="007F6C43">
        <w:t>во! Благоуве</w:t>
      </w:r>
      <w:r w:rsidR="00E60F00" w:rsidRPr="007F6C43">
        <w:t>́</w:t>
      </w:r>
      <w:r w:rsidRPr="007F6C43">
        <w:t>тлива нам соде</w:t>
      </w:r>
      <w:r w:rsidR="00E60F00" w:rsidRPr="007F6C43">
        <w:t>́</w:t>
      </w:r>
      <w:r w:rsidRPr="007F6C43">
        <w:t>лай Сы</w:t>
      </w:r>
      <w:r w:rsidR="00E60F00" w:rsidRPr="007F6C43">
        <w:t>́</w:t>
      </w:r>
      <w:r w:rsidRPr="007F6C43">
        <w:t>на Твоего</w:t>
      </w:r>
      <w:r w:rsidR="00E60F00" w:rsidRPr="007F6C43">
        <w:t>́</w:t>
      </w:r>
      <w:r w:rsidRPr="007F6C43">
        <w:t xml:space="preserve"> ма</w:t>
      </w:r>
      <w:r w:rsidR="00E60F00" w:rsidRPr="007F6C43">
        <w:t>́</w:t>
      </w:r>
      <w:r w:rsidRPr="007F6C43">
        <w:t>терними Твои</w:t>
      </w:r>
      <w:r w:rsidR="00E60F00" w:rsidRPr="007F6C43">
        <w:t>́</w:t>
      </w:r>
      <w:r w:rsidRPr="007F6C43">
        <w:t>ми мольба</w:t>
      </w:r>
      <w:r w:rsidR="00E60F00" w:rsidRPr="007F6C43">
        <w:t>́</w:t>
      </w:r>
      <w:r w:rsidRPr="007F6C43">
        <w:t>ми.</w:t>
      </w:r>
    </w:p>
    <w:p w14:paraId="4DFD2DD7" w14:textId="5D314944" w:rsidR="00CB752E" w:rsidRPr="007F6C43" w:rsidRDefault="00CB752E" w:rsidP="00794FA0">
      <w:pPr>
        <w:pStyle w:val="nbtservheadred"/>
      </w:pPr>
      <w:r w:rsidRPr="007F6C43">
        <w:t>На хвали</w:t>
      </w:r>
      <w:r w:rsidR="00E60F00" w:rsidRPr="007F6C43">
        <w:t>́</w:t>
      </w:r>
      <w:r w:rsidRPr="007F6C43">
        <w:t>тех стихи</w:t>
      </w:r>
      <w:r w:rsidR="00E60F00" w:rsidRPr="007F6C43">
        <w:t>́</w:t>
      </w:r>
      <w:r w:rsidRPr="007F6C43">
        <w:t>ры на 4, глас 2:</w:t>
      </w:r>
    </w:p>
    <w:p w14:paraId="04D481E0" w14:textId="323A1B51" w:rsidR="00CB752E" w:rsidRPr="007F6C43" w:rsidRDefault="00CB752E" w:rsidP="00CB752E">
      <w:pPr>
        <w:pStyle w:val="nbtservbasic"/>
      </w:pPr>
      <w:r w:rsidRPr="007F6C43">
        <w:rPr>
          <w:rStyle w:val="nbtservred"/>
        </w:rPr>
        <w:t>П</w:t>
      </w:r>
      <w:r w:rsidRPr="007F6C43">
        <w:t>рииди</w:t>
      </w:r>
      <w:r w:rsidR="00E60F00" w:rsidRPr="007F6C43">
        <w:t>́</w:t>
      </w:r>
      <w:r w:rsidRPr="007F6C43">
        <w:t>те, лю</w:t>
      </w:r>
      <w:r w:rsidR="00E60F00" w:rsidRPr="007F6C43">
        <w:t>́</w:t>
      </w:r>
      <w:r w:rsidRPr="007F6C43">
        <w:t xml:space="preserve">дие, </w:t>
      </w:r>
      <w:proofErr w:type="gramStart"/>
      <w:r w:rsidRPr="007F6C43">
        <w:t>просла</w:t>
      </w:r>
      <w:r w:rsidR="00E60F00" w:rsidRPr="007F6C43">
        <w:t>́</w:t>
      </w:r>
      <w:r w:rsidRPr="007F6C43">
        <w:t>вим</w:t>
      </w:r>
      <w:proofErr w:type="gramEnd"/>
      <w:r w:rsidRPr="007F6C43">
        <w:t xml:space="preserve"> днесь/ пра</w:t>
      </w:r>
      <w:r w:rsidR="00E60F00" w:rsidRPr="007F6C43">
        <w:t>́</w:t>
      </w:r>
      <w:r w:rsidRPr="007F6C43">
        <w:t>веднаго и богоно</w:t>
      </w:r>
      <w:r w:rsidR="00E60F00" w:rsidRPr="007F6C43">
        <w:t>́</w:t>
      </w:r>
      <w:r w:rsidRPr="007F6C43">
        <w:t>снаго Аристо</w:t>
      </w:r>
      <w:r w:rsidR="00E60F00" w:rsidRPr="007F6C43">
        <w:t>́</w:t>
      </w:r>
      <w:r w:rsidRPr="007F6C43">
        <w:t>клия,/ добросла</w:t>
      </w:r>
      <w:r w:rsidR="00E60F00" w:rsidRPr="007F6C43">
        <w:t>́</w:t>
      </w:r>
      <w:r w:rsidRPr="007F6C43">
        <w:t>внаго уго</w:t>
      </w:r>
      <w:r w:rsidR="00E60F00" w:rsidRPr="007F6C43">
        <w:t>́</w:t>
      </w:r>
      <w:r w:rsidRPr="007F6C43">
        <w:t>дника Бо</w:t>
      </w:r>
      <w:r w:rsidR="00E60F00" w:rsidRPr="007F6C43">
        <w:t>́</w:t>
      </w:r>
      <w:r w:rsidRPr="007F6C43">
        <w:t>жия,/ Афо</w:t>
      </w:r>
      <w:r w:rsidR="00E60F00" w:rsidRPr="007F6C43">
        <w:t>́</w:t>
      </w:r>
      <w:r w:rsidRPr="007F6C43">
        <w:t>нскаго дре</w:t>
      </w:r>
      <w:r w:rsidR="00E60F00" w:rsidRPr="007F6C43">
        <w:t>́</w:t>
      </w:r>
      <w:r w:rsidRPr="007F6C43">
        <w:t>ва жи</w:t>
      </w:r>
      <w:r w:rsidR="00E60F00" w:rsidRPr="007F6C43">
        <w:t>́</w:t>
      </w:r>
      <w:r w:rsidRPr="007F6C43">
        <w:t>зни благу</w:t>
      </w:r>
      <w:r w:rsidR="00E60F00" w:rsidRPr="007F6C43">
        <w:t>́</w:t>
      </w:r>
      <w:r w:rsidRPr="007F6C43">
        <w:t>ю о</w:t>
      </w:r>
      <w:r w:rsidR="00E60F00" w:rsidRPr="007F6C43">
        <w:t>́</w:t>
      </w:r>
      <w:r w:rsidRPr="007F6C43">
        <w:t>трасль/ и Ру</w:t>
      </w:r>
      <w:r w:rsidR="00E60F00" w:rsidRPr="007F6C43">
        <w:t>́</w:t>
      </w:r>
      <w:r w:rsidRPr="007F6C43">
        <w:t>сския земли</w:t>
      </w:r>
      <w:r w:rsidR="00E60F00" w:rsidRPr="007F6C43">
        <w:t>́</w:t>
      </w:r>
      <w:r w:rsidRPr="007F6C43">
        <w:t xml:space="preserve"> цвет благоуха</w:t>
      </w:r>
      <w:r w:rsidR="00E60F00" w:rsidRPr="007F6C43">
        <w:t>́</w:t>
      </w:r>
      <w:r w:rsidRPr="007F6C43">
        <w:t>нный,/ и тому</w:t>
      </w:r>
      <w:r w:rsidR="00E60F00" w:rsidRPr="007F6C43">
        <w:t>́</w:t>
      </w:r>
      <w:r w:rsidRPr="007F6C43">
        <w:t xml:space="preserve"> с ве</w:t>
      </w:r>
      <w:r w:rsidR="00E60F00" w:rsidRPr="007F6C43">
        <w:t>́</w:t>
      </w:r>
      <w:r w:rsidRPr="007F6C43">
        <w:t>рою возопи</w:t>
      </w:r>
      <w:r w:rsidR="00E60F00" w:rsidRPr="007F6C43">
        <w:t>́</w:t>
      </w:r>
      <w:r w:rsidRPr="007F6C43">
        <w:t>им:/ спаса</w:t>
      </w:r>
      <w:r w:rsidR="00E60F00" w:rsidRPr="007F6C43">
        <w:t>́</w:t>
      </w:r>
      <w:r w:rsidRPr="007F6C43">
        <w:t>й нас, о</w:t>
      </w:r>
      <w:r w:rsidR="00E60F00" w:rsidRPr="007F6C43">
        <w:t>́</w:t>
      </w:r>
      <w:r w:rsidRPr="007F6C43">
        <w:t>тче преподо</w:t>
      </w:r>
      <w:r w:rsidR="00E60F00" w:rsidRPr="007F6C43">
        <w:t>́</w:t>
      </w:r>
      <w:r w:rsidRPr="007F6C43">
        <w:t>бне, моли</w:t>
      </w:r>
      <w:r w:rsidR="00E60F00" w:rsidRPr="007F6C43">
        <w:t>́</w:t>
      </w:r>
      <w:r w:rsidRPr="007F6C43">
        <w:t>твами твои</w:t>
      </w:r>
      <w:r w:rsidR="00E60F00" w:rsidRPr="007F6C43">
        <w:t>́</w:t>
      </w:r>
      <w:r w:rsidRPr="007F6C43">
        <w:t>ми</w:t>
      </w:r>
      <w:r w:rsidR="007A7FC4" w:rsidRPr="007F6C43">
        <w:t>/</w:t>
      </w:r>
      <w:r w:rsidRPr="007F6C43">
        <w:t>/ от вся</w:t>
      </w:r>
      <w:r w:rsidR="00E60F00" w:rsidRPr="007F6C43">
        <w:t>́</w:t>
      </w:r>
      <w:r w:rsidRPr="007F6C43">
        <w:t xml:space="preserve">каго зла и </w:t>
      </w:r>
      <w:proofErr w:type="gramStart"/>
      <w:r w:rsidRPr="007F6C43">
        <w:t>лю</w:t>
      </w:r>
      <w:r w:rsidR="00E60F00" w:rsidRPr="007F6C43">
        <w:t>́</w:t>
      </w:r>
      <w:r w:rsidRPr="007F6C43">
        <w:t>тых</w:t>
      </w:r>
      <w:proofErr w:type="gramEnd"/>
      <w:r w:rsidRPr="007F6C43">
        <w:t xml:space="preserve"> обстоя</w:t>
      </w:r>
      <w:r w:rsidR="00E60F00" w:rsidRPr="007F6C43">
        <w:t>́</w:t>
      </w:r>
      <w:r w:rsidRPr="007F6C43">
        <w:t>ний.</w:t>
      </w:r>
    </w:p>
    <w:p w14:paraId="67873003" w14:textId="061087C0" w:rsidR="00CB752E" w:rsidRPr="007F6C43" w:rsidRDefault="00CB752E" w:rsidP="00CB752E">
      <w:pPr>
        <w:pStyle w:val="nbtservbasic"/>
      </w:pPr>
      <w:r w:rsidRPr="007F6C43">
        <w:rPr>
          <w:rStyle w:val="nbtservred"/>
        </w:rPr>
        <w:lastRenderedPageBreak/>
        <w:t>И</w:t>
      </w:r>
      <w:r w:rsidRPr="007F6C43">
        <w:t>змла</w:t>
      </w:r>
      <w:r w:rsidR="00E60F00" w:rsidRPr="007F6C43">
        <w:t>́</w:t>
      </w:r>
      <w:r w:rsidRPr="007F6C43">
        <w:t>да ми</w:t>
      </w:r>
      <w:r w:rsidR="00E60F00" w:rsidRPr="007F6C43">
        <w:t>́</w:t>
      </w:r>
      <w:r w:rsidRPr="007F6C43">
        <w:t>лость Бо</w:t>
      </w:r>
      <w:r w:rsidR="00E60F00" w:rsidRPr="007F6C43">
        <w:t>́</w:t>
      </w:r>
      <w:r w:rsidRPr="007F6C43">
        <w:t>жию позна</w:t>
      </w:r>
      <w:r w:rsidR="00E60F00" w:rsidRPr="007F6C43">
        <w:t>́</w:t>
      </w:r>
      <w:r w:rsidRPr="007F6C43">
        <w:t>в/ и исцеле</w:t>
      </w:r>
      <w:r w:rsidR="00E60F00" w:rsidRPr="007F6C43">
        <w:t>́</w:t>
      </w:r>
      <w:r w:rsidRPr="007F6C43">
        <w:t>ние от тя</w:t>
      </w:r>
      <w:r w:rsidR="00E60F00" w:rsidRPr="007F6C43">
        <w:t>́</w:t>
      </w:r>
      <w:r w:rsidRPr="007F6C43">
        <w:t>жкаго неду</w:t>
      </w:r>
      <w:r w:rsidR="00E60F00" w:rsidRPr="007F6C43">
        <w:t>́</w:t>
      </w:r>
      <w:r w:rsidRPr="007F6C43">
        <w:t>га улучи</w:t>
      </w:r>
      <w:r w:rsidR="00E60F00" w:rsidRPr="007F6C43">
        <w:t>́</w:t>
      </w:r>
      <w:proofErr w:type="gramStart"/>
      <w:r w:rsidRPr="007F6C43">
        <w:t>в</w:t>
      </w:r>
      <w:proofErr w:type="gramEnd"/>
      <w:r w:rsidRPr="007F6C43">
        <w:t>,/ все</w:t>
      </w:r>
      <w:r w:rsidR="00E60F00" w:rsidRPr="007F6C43">
        <w:t>́</w:t>
      </w:r>
      <w:r w:rsidRPr="007F6C43">
        <w:t>ю душе</w:t>
      </w:r>
      <w:r w:rsidR="00E60F00" w:rsidRPr="007F6C43">
        <w:t>́</w:t>
      </w:r>
      <w:r w:rsidRPr="007F6C43">
        <w:t>ю Творцу</w:t>
      </w:r>
      <w:r w:rsidR="00E60F00" w:rsidRPr="007F6C43">
        <w:t>́</w:t>
      </w:r>
      <w:r w:rsidRPr="007F6C43">
        <w:t xml:space="preserve"> вся</w:t>
      </w:r>
      <w:r w:rsidR="00E60F00" w:rsidRPr="007F6C43">
        <w:t>́</w:t>
      </w:r>
      <w:r w:rsidRPr="007F6C43">
        <w:t>ческих прилепи</w:t>
      </w:r>
      <w:r w:rsidR="00E60F00" w:rsidRPr="007F6C43">
        <w:t>́</w:t>
      </w:r>
      <w:r w:rsidRPr="007F6C43">
        <w:t>лся еси</w:t>
      </w:r>
      <w:r w:rsidR="00E60F00" w:rsidRPr="007F6C43">
        <w:t>́</w:t>
      </w:r>
      <w:r w:rsidRPr="007F6C43">
        <w:t>/ и, су</w:t>
      </w:r>
      <w:r w:rsidR="00E60F00" w:rsidRPr="007F6C43">
        <w:t>́</w:t>
      </w:r>
      <w:r w:rsidRPr="007F6C43">
        <w:t>етная ми</w:t>
      </w:r>
      <w:r w:rsidR="00E60F00" w:rsidRPr="007F6C43">
        <w:t>́</w:t>
      </w:r>
      <w:r w:rsidRPr="007F6C43">
        <w:t>ра сего</w:t>
      </w:r>
      <w:r w:rsidR="00E60F00" w:rsidRPr="007F6C43">
        <w:t>́</w:t>
      </w:r>
      <w:r w:rsidRPr="007F6C43">
        <w:t xml:space="preserve"> оста</w:t>
      </w:r>
      <w:r w:rsidR="00E60F00" w:rsidRPr="007F6C43">
        <w:t>́</w:t>
      </w:r>
      <w:r w:rsidRPr="007F6C43">
        <w:t>вив,/ стопы</w:t>
      </w:r>
      <w:r w:rsidR="002133EF" w:rsidRPr="007F6C43">
        <w:t>́</w:t>
      </w:r>
      <w:r w:rsidRPr="007F6C43">
        <w:t xml:space="preserve"> твоя</w:t>
      </w:r>
      <w:r w:rsidR="002133EF" w:rsidRPr="007F6C43">
        <w:t>́</w:t>
      </w:r>
      <w:r w:rsidRPr="007F6C43">
        <w:t>, блаже</w:t>
      </w:r>
      <w:r w:rsidR="002133EF" w:rsidRPr="007F6C43">
        <w:t>́</w:t>
      </w:r>
      <w:r w:rsidRPr="007F6C43">
        <w:t>нне о</w:t>
      </w:r>
      <w:r w:rsidR="002133EF" w:rsidRPr="007F6C43">
        <w:t>́</w:t>
      </w:r>
      <w:r w:rsidRPr="007F6C43">
        <w:t>тче, к горе</w:t>
      </w:r>
      <w:r w:rsidR="002133EF" w:rsidRPr="007F6C43">
        <w:t>́</w:t>
      </w:r>
      <w:r w:rsidRPr="007F6C43">
        <w:t xml:space="preserve"> Афо</w:t>
      </w:r>
      <w:r w:rsidR="002133EF" w:rsidRPr="007F6C43">
        <w:t>́</w:t>
      </w:r>
      <w:r w:rsidRPr="007F6C43">
        <w:t>нской напра</w:t>
      </w:r>
      <w:r w:rsidR="002133EF" w:rsidRPr="007F6C43">
        <w:t>́</w:t>
      </w:r>
      <w:r w:rsidRPr="007F6C43">
        <w:t>вил еси</w:t>
      </w:r>
      <w:r w:rsidR="002133EF" w:rsidRPr="007F6C43">
        <w:t>́</w:t>
      </w:r>
      <w:r w:rsidRPr="007F6C43">
        <w:t>,/</w:t>
      </w:r>
      <w:r w:rsidR="007A7FC4" w:rsidRPr="007F6C43">
        <w:t>/</w:t>
      </w:r>
      <w:r w:rsidRPr="007F6C43">
        <w:t xml:space="preserve"> иде</w:t>
      </w:r>
      <w:r w:rsidR="002133EF" w:rsidRPr="007F6C43">
        <w:t>́</w:t>
      </w:r>
      <w:r w:rsidRPr="007F6C43">
        <w:t>же сла</w:t>
      </w:r>
      <w:r w:rsidR="002133EF" w:rsidRPr="007F6C43">
        <w:t>́</w:t>
      </w:r>
      <w:r w:rsidRPr="007F6C43">
        <w:t>дость жития</w:t>
      </w:r>
      <w:r w:rsidR="002133EF" w:rsidRPr="007F6C43">
        <w:t>́</w:t>
      </w:r>
      <w:r w:rsidRPr="007F6C43">
        <w:t xml:space="preserve"> во Христе</w:t>
      </w:r>
      <w:r w:rsidR="002133EF" w:rsidRPr="007F6C43">
        <w:t>́</w:t>
      </w:r>
      <w:r w:rsidRPr="007F6C43">
        <w:t xml:space="preserve"> обре</w:t>
      </w:r>
      <w:r w:rsidR="002133EF" w:rsidRPr="007F6C43">
        <w:t>́</w:t>
      </w:r>
      <w:r w:rsidRPr="007F6C43">
        <w:t>л еси</w:t>
      </w:r>
      <w:r w:rsidR="002133EF" w:rsidRPr="007F6C43">
        <w:t>́</w:t>
      </w:r>
      <w:r w:rsidRPr="007F6C43">
        <w:t>.</w:t>
      </w:r>
    </w:p>
    <w:p w14:paraId="4849C16D" w14:textId="0A8A53D7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П</w:t>
      </w:r>
      <w:r w:rsidRPr="007F6C43">
        <w:t>ослуша</w:t>
      </w:r>
      <w:r w:rsidR="002133EF" w:rsidRPr="007F6C43">
        <w:t>́</w:t>
      </w:r>
      <w:r w:rsidRPr="007F6C43">
        <w:t>ния</w:t>
      </w:r>
      <w:proofErr w:type="gramEnd"/>
      <w:r w:rsidRPr="007F6C43">
        <w:t xml:space="preserve"> до</w:t>
      </w:r>
      <w:r w:rsidR="002133EF" w:rsidRPr="007F6C43">
        <w:t>́</w:t>
      </w:r>
      <w:r w:rsidRPr="007F6C43">
        <w:t>брый рачи</w:t>
      </w:r>
      <w:r w:rsidR="002133EF" w:rsidRPr="007F6C43">
        <w:t>́</w:t>
      </w:r>
      <w:r w:rsidRPr="007F6C43">
        <w:t>тель быв,/ николи</w:t>
      </w:r>
      <w:r w:rsidR="002133EF" w:rsidRPr="007F6C43">
        <w:t>́</w:t>
      </w:r>
      <w:r w:rsidRPr="007F6C43">
        <w:t>же отце</w:t>
      </w:r>
      <w:r w:rsidR="002133EF" w:rsidRPr="007F6C43">
        <w:t>́</w:t>
      </w:r>
      <w:r w:rsidRPr="007F6C43">
        <w:t>м духо</w:t>
      </w:r>
      <w:r w:rsidR="002133EF" w:rsidRPr="007F6C43">
        <w:t>́</w:t>
      </w:r>
      <w:r w:rsidRPr="007F6C43">
        <w:t>вным прекосло</w:t>
      </w:r>
      <w:r w:rsidR="002133EF" w:rsidRPr="007F6C43">
        <w:t>́</w:t>
      </w:r>
      <w:r w:rsidRPr="007F6C43">
        <w:t>вил еси</w:t>
      </w:r>
      <w:r w:rsidR="002133EF" w:rsidRPr="007F6C43">
        <w:t>́</w:t>
      </w:r>
      <w:r w:rsidRPr="007F6C43">
        <w:t>,/ те</w:t>
      </w:r>
      <w:r w:rsidR="002133EF" w:rsidRPr="007F6C43">
        <w:t>́</w:t>
      </w:r>
      <w:r w:rsidRPr="007F6C43">
        <w:t>мже, от си</w:t>
      </w:r>
      <w:r w:rsidR="002133EF" w:rsidRPr="007F6C43">
        <w:t>́</w:t>
      </w:r>
      <w:r w:rsidRPr="007F6C43">
        <w:t>лы в си</w:t>
      </w:r>
      <w:r w:rsidR="002133EF" w:rsidRPr="007F6C43">
        <w:t>́</w:t>
      </w:r>
      <w:r w:rsidRPr="007F6C43">
        <w:t>лу восходя</w:t>
      </w:r>
      <w:r w:rsidR="002133EF" w:rsidRPr="007F6C43">
        <w:t>́</w:t>
      </w:r>
      <w:r w:rsidRPr="007F6C43">
        <w:t>,/ мир и поко</w:t>
      </w:r>
      <w:r w:rsidR="002133EF" w:rsidRPr="007F6C43">
        <w:t>́</w:t>
      </w:r>
      <w:r w:rsidRPr="007F6C43">
        <w:t>й души</w:t>
      </w:r>
      <w:r w:rsidR="002133EF" w:rsidRPr="007F6C43">
        <w:t>́</w:t>
      </w:r>
      <w:r w:rsidRPr="007F6C43">
        <w:t xml:space="preserve"> твое</w:t>
      </w:r>
      <w:r w:rsidR="002133EF" w:rsidRPr="007F6C43">
        <w:t>́</w:t>
      </w:r>
      <w:r w:rsidRPr="007F6C43">
        <w:t>й обре</w:t>
      </w:r>
      <w:r w:rsidR="002133EF" w:rsidRPr="007F6C43">
        <w:t>́</w:t>
      </w:r>
      <w:r w:rsidRPr="007F6C43">
        <w:t>л еси</w:t>
      </w:r>
      <w:r w:rsidR="002133EF" w:rsidRPr="007F6C43">
        <w:t>́</w:t>
      </w:r>
      <w:r w:rsidRPr="007F6C43">
        <w:t>/ и ча</w:t>
      </w:r>
      <w:r w:rsidR="002133EF" w:rsidRPr="007F6C43">
        <w:t>́</w:t>
      </w:r>
      <w:r w:rsidRPr="007F6C43">
        <w:t>до возлю</w:t>
      </w:r>
      <w:r w:rsidR="002133EF" w:rsidRPr="007F6C43">
        <w:t>́</w:t>
      </w:r>
      <w:r w:rsidRPr="007F6C43">
        <w:t>бленное Пресвяты</w:t>
      </w:r>
      <w:r w:rsidR="002133EF" w:rsidRPr="007F6C43">
        <w:t>́</w:t>
      </w:r>
      <w:r w:rsidRPr="007F6C43">
        <w:t>я Богоро</w:t>
      </w:r>
      <w:r w:rsidR="002133EF" w:rsidRPr="007F6C43">
        <w:t>́</w:t>
      </w:r>
      <w:r w:rsidRPr="007F6C43">
        <w:t>дицы яви</w:t>
      </w:r>
      <w:r w:rsidR="002133EF" w:rsidRPr="007F6C43">
        <w:t>́</w:t>
      </w:r>
      <w:r w:rsidRPr="007F6C43">
        <w:t>лся еси</w:t>
      </w:r>
      <w:r w:rsidR="002133EF" w:rsidRPr="007F6C43">
        <w:t>́</w:t>
      </w:r>
      <w:r w:rsidRPr="007F6C43">
        <w:t>./ Моли</w:t>
      </w:r>
      <w:r w:rsidR="002133EF" w:rsidRPr="007F6C43">
        <w:t>́</w:t>
      </w:r>
      <w:r w:rsidRPr="007F6C43">
        <w:t>ся о нас, преподо</w:t>
      </w:r>
      <w:r w:rsidR="002133EF" w:rsidRPr="007F6C43">
        <w:t>́</w:t>
      </w:r>
      <w:r w:rsidRPr="007F6C43">
        <w:t>бне о</w:t>
      </w:r>
      <w:r w:rsidR="002133EF" w:rsidRPr="007F6C43">
        <w:t>́</w:t>
      </w:r>
      <w:r w:rsidRPr="007F6C43">
        <w:t>тче Аристо</w:t>
      </w:r>
      <w:r w:rsidR="002133EF" w:rsidRPr="007F6C43">
        <w:t>́</w:t>
      </w:r>
      <w:r w:rsidRPr="007F6C43">
        <w:t>клие,/ да терпе</w:t>
      </w:r>
      <w:r w:rsidR="002133EF" w:rsidRPr="007F6C43">
        <w:t>́</w:t>
      </w:r>
      <w:r w:rsidRPr="007F6C43">
        <w:t>нием скорбе</w:t>
      </w:r>
      <w:r w:rsidR="002133EF" w:rsidRPr="007F6C43">
        <w:t>́</w:t>
      </w:r>
      <w:r w:rsidRPr="007F6C43">
        <w:t>й смири</w:t>
      </w:r>
      <w:r w:rsidR="002133EF" w:rsidRPr="007F6C43">
        <w:t>́</w:t>
      </w:r>
      <w:r w:rsidRPr="007F6C43">
        <w:t>м себе</w:t>
      </w:r>
      <w:r w:rsidR="002133EF" w:rsidRPr="007F6C43">
        <w:t>́</w:t>
      </w:r>
      <w:r w:rsidRPr="007F6C43">
        <w:t>/</w:t>
      </w:r>
      <w:r w:rsidR="007A7FC4" w:rsidRPr="007F6C43">
        <w:t>/</w:t>
      </w:r>
      <w:r w:rsidRPr="007F6C43">
        <w:t xml:space="preserve"> и насле</w:t>
      </w:r>
      <w:r w:rsidR="002133EF" w:rsidRPr="007F6C43">
        <w:t>́</w:t>
      </w:r>
      <w:r w:rsidRPr="007F6C43">
        <w:t>дницы Ца</w:t>
      </w:r>
      <w:r w:rsidR="002133EF" w:rsidRPr="007F6C43">
        <w:t>́</w:t>
      </w:r>
      <w:r w:rsidRPr="007F6C43">
        <w:t>рствия Небе</w:t>
      </w:r>
      <w:r w:rsidR="002133EF" w:rsidRPr="007F6C43">
        <w:t>́</w:t>
      </w:r>
      <w:r w:rsidRPr="007F6C43">
        <w:t>снаго соде</w:t>
      </w:r>
      <w:r w:rsidR="002133EF" w:rsidRPr="007F6C43">
        <w:t>́</w:t>
      </w:r>
      <w:r w:rsidRPr="007F6C43">
        <w:t>лаемся.</w:t>
      </w:r>
    </w:p>
    <w:p w14:paraId="508E405F" w14:textId="77BF156D" w:rsidR="00CB752E" w:rsidRPr="007F6C43" w:rsidRDefault="00CB752E" w:rsidP="00794FA0">
      <w:pPr>
        <w:pStyle w:val="nbtservheadred"/>
      </w:pPr>
      <w:r w:rsidRPr="007F6C43">
        <w:t>Сла</w:t>
      </w:r>
      <w:r w:rsidR="002133EF" w:rsidRPr="007F6C43">
        <w:t>́</w:t>
      </w:r>
      <w:r w:rsidRPr="007F6C43">
        <w:t>ва, глас 6:</w:t>
      </w:r>
    </w:p>
    <w:p w14:paraId="7C486B2D" w14:textId="52465A7F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В</w:t>
      </w:r>
      <w:r w:rsidRPr="007F6C43">
        <w:t>осхва</w:t>
      </w:r>
      <w:r w:rsidR="002133EF" w:rsidRPr="007F6C43">
        <w:t>́</w:t>
      </w:r>
      <w:r w:rsidRPr="007F6C43">
        <w:t>лим</w:t>
      </w:r>
      <w:proofErr w:type="gramEnd"/>
      <w:r w:rsidRPr="007F6C43">
        <w:t xml:space="preserve"> днесь</w:t>
      </w:r>
      <w:r w:rsidR="0074710D" w:rsidRPr="007F6C43">
        <w:t>,</w:t>
      </w:r>
      <w:r w:rsidRPr="007F6C43">
        <w:t xml:space="preserve"> ве</w:t>
      </w:r>
      <w:r w:rsidR="002133EF" w:rsidRPr="007F6C43">
        <w:t>́</w:t>
      </w:r>
      <w:r w:rsidRPr="007F6C43">
        <w:t>рнии,/ преподо</w:t>
      </w:r>
      <w:r w:rsidR="002133EF" w:rsidRPr="007F6C43">
        <w:t>́</w:t>
      </w:r>
      <w:r w:rsidRPr="007F6C43">
        <w:t>бнаго старца</w:t>
      </w:r>
      <w:r w:rsidR="002133EF" w:rsidRPr="007F6C43">
        <w:t>́</w:t>
      </w:r>
      <w:r w:rsidRPr="007F6C43">
        <w:t xml:space="preserve"> Аристо</w:t>
      </w:r>
      <w:r w:rsidR="002133EF" w:rsidRPr="007F6C43">
        <w:t>́</w:t>
      </w:r>
      <w:r w:rsidRPr="007F6C43">
        <w:t>клия,/ ча</w:t>
      </w:r>
      <w:r w:rsidR="002133EF" w:rsidRPr="007F6C43">
        <w:t>́</w:t>
      </w:r>
      <w:r w:rsidRPr="007F6C43">
        <w:t>до возлю</w:t>
      </w:r>
      <w:r w:rsidR="002133EF" w:rsidRPr="007F6C43">
        <w:t>́</w:t>
      </w:r>
      <w:r w:rsidRPr="007F6C43">
        <w:t>бленное Пресвяты</w:t>
      </w:r>
      <w:r w:rsidR="002133EF" w:rsidRPr="007F6C43">
        <w:t>́</w:t>
      </w:r>
      <w:r w:rsidRPr="007F6C43">
        <w:t>я Богоро</w:t>
      </w:r>
      <w:r w:rsidR="002133EF" w:rsidRPr="007F6C43">
        <w:t>́</w:t>
      </w:r>
      <w:r w:rsidRPr="007F6C43">
        <w:t>дицы,/ горы</w:t>
      </w:r>
      <w:r w:rsidR="002133EF" w:rsidRPr="007F6C43">
        <w:t>́</w:t>
      </w:r>
      <w:r w:rsidRPr="007F6C43">
        <w:t xml:space="preserve"> Афо</w:t>
      </w:r>
      <w:r w:rsidR="002133EF" w:rsidRPr="007F6C43">
        <w:t>́</w:t>
      </w:r>
      <w:r w:rsidRPr="007F6C43">
        <w:t>нския похвалу</w:t>
      </w:r>
      <w:r w:rsidR="002133EF" w:rsidRPr="007F6C43">
        <w:t>́</w:t>
      </w:r>
      <w:r w:rsidRPr="007F6C43">
        <w:t>/ и земли</w:t>
      </w:r>
      <w:r w:rsidR="002133EF" w:rsidRPr="007F6C43">
        <w:t>́</w:t>
      </w:r>
      <w:r w:rsidRPr="007F6C43">
        <w:t xml:space="preserve"> Моско</w:t>
      </w:r>
      <w:r w:rsidR="002133EF" w:rsidRPr="007F6C43">
        <w:t>́</w:t>
      </w:r>
      <w:r w:rsidRPr="007F6C43">
        <w:t>вския украше</w:t>
      </w:r>
      <w:r w:rsidR="002133EF" w:rsidRPr="007F6C43">
        <w:t>́</w:t>
      </w:r>
      <w:r w:rsidRPr="007F6C43">
        <w:t>ние,/ и</w:t>
      </w:r>
      <w:r w:rsidR="002133EF" w:rsidRPr="007F6C43">
        <w:t>́</w:t>
      </w:r>
      <w:r w:rsidRPr="007F6C43">
        <w:t>же, предстоя</w:t>
      </w:r>
      <w:r w:rsidR="002133EF" w:rsidRPr="007F6C43">
        <w:t>́</w:t>
      </w:r>
      <w:r w:rsidRPr="007F6C43">
        <w:t xml:space="preserve"> Престо</w:t>
      </w:r>
      <w:r w:rsidR="002133EF" w:rsidRPr="007F6C43">
        <w:t>́</w:t>
      </w:r>
      <w:r w:rsidRPr="007F6C43">
        <w:t>лу Бо</w:t>
      </w:r>
      <w:r w:rsidR="002133EF" w:rsidRPr="007F6C43">
        <w:t>́</w:t>
      </w:r>
      <w:r w:rsidRPr="007F6C43">
        <w:t>жию,/ прославля</w:t>
      </w:r>
      <w:r w:rsidR="002133EF" w:rsidRPr="007F6C43">
        <w:t>́</w:t>
      </w:r>
      <w:r w:rsidRPr="007F6C43">
        <w:t>ет Тро</w:t>
      </w:r>
      <w:r w:rsidR="002133EF" w:rsidRPr="007F6C43">
        <w:t>́</w:t>
      </w:r>
      <w:r w:rsidRPr="007F6C43">
        <w:t>ицу Единосу</w:t>
      </w:r>
      <w:r w:rsidR="002133EF" w:rsidRPr="007F6C43">
        <w:t>́</w:t>
      </w:r>
      <w:r w:rsidRPr="007F6C43">
        <w:t>щную/</w:t>
      </w:r>
      <w:r w:rsidR="007A7FC4" w:rsidRPr="007F6C43">
        <w:t>/</w:t>
      </w:r>
      <w:r w:rsidRPr="007F6C43">
        <w:t xml:space="preserve"> и мо</w:t>
      </w:r>
      <w:r w:rsidR="002133EF" w:rsidRPr="007F6C43">
        <w:t>́</w:t>
      </w:r>
      <w:r w:rsidRPr="007F6C43">
        <w:t>лится о душа</w:t>
      </w:r>
      <w:r w:rsidR="002133EF" w:rsidRPr="007F6C43">
        <w:t>́</w:t>
      </w:r>
      <w:r w:rsidRPr="007F6C43">
        <w:t>х на</w:t>
      </w:r>
      <w:r w:rsidR="002133EF" w:rsidRPr="007F6C43">
        <w:t>́</w:t>
      </w:r>
      <w:r w:rsidRPr="007F6C43">
        <w:t xml:space="preserve">ших. </w:t>
      </w:r>
    </w:p>
    <w:p w14:paraId="0144A86B" w14:textId="49B10E58" w:rsidR="00CB752E" w:rsidRPr="007F6C43" w:rsidRDefault="00CB752E" w:rsidP="00794FA0">
      <w:pPr>
        <w:pStyle w:val="nbtservheadred"/>
      </w:pPr>
      <w:r w:rsidRPr="007F6C43">
        <w:t>И ны</w:t>
      </w:r>
      <w:r w:rsidR="002133EF" w:rsidRPr="007F6C43">
        <w:t>́</w:t>
      </w:r>
      <w:r w:rsidRPr="007F6C43">
        <w:t>не, Богоро</w:t>
      </w:r>
      <w:r w:rsidR="002133EF" w:rsidRPr="007F6C43">
        <w:t>́</w:t>
      </w:r>
      <w:r w:rsidRPr="007F6C43">
        <w:t>дичен, глас то</w:t>
      </w:r>
      <w:r w:rsidR="002133EF" w:rsidRPr="007F6C43">
        <w:t>́</w:t>
      </w:r>
      <w:r w:rsidRPr="007F6C43">
        <w:t>йже:</w:t>
      </w:r>
    </w:p>
    <w:p w14:paraId="41FDC924" w14:textId="01C23C45" w:rsidR="00CB752E" w:rsidRPr="007F6C43" w:rsidRDefault="00CB752E" w:rsidP="00CB752E">
      <w:pPr>
        <w:pStyle w:val="nbtservbasic"/>
      </w:pPr>
      <w:proofErr w:type="gramStart"/>
      <w:r w:rsidRPr="007F6C43">
        <w:rPr>
          <w:rStyle w:val="nbtservred"/>
        </w:rPr>
        <w:t>Б</w:t>
      </w:r>
      <w:r w:rsidRPr="007F6C43">
        <w:t>огоро</w:t>
      </w:r>
      <w:r w:rsidR="002133EF" w:rsidRPr="007F6C43">
        <w:t>́</w:t>
      </w:r>
      <w:r w:rsidRPr="007F6C43">
        <w:t>дице</w:t>
      </w:r>
      <w:proofErr w:type="gramEnd"/>
      <w:r w:rsidRPr="007F6C43">
        <w:t>, Ты еси</w:t>
      </w:r>
      <w:r w:rsidR="002133EF" w:rsidRPr="007F6C43">
        <w:t>́</w:t>
      </w:r>
      <w:r w:rsidRPr="007F6C43">
        <w:t xml:space="preserve"> </w:t>
      </w:r>
      <w:r w:rsidR="0074710D" w:rsidRPr="007F6C43">
        <w:t>л</w:t>
      </w:r>
      <w:r w:rsidRPr="007F6C43">
        <w:t>оза</w:t>
      </w:r>
      <w:r w:rsidR="002133EF" w:rsidRPr="007F6C43">
        <w:t>́</w:t>
      </w:r>
      <w:r w:rsidRPr="007F6C43">
        <w:t xml:space="preserve"> и</w:t>
      </w:r>
      <w:r w:rsidR="002133EF" w:rsidRPr="007F6C43">
        <w:t>́</w:t>
      </w:r>
      <w:r w:rsidRPr="007F6C43">
        <w:t>стинная,/ возрасти</w:t>
      </w:r>
      <w:r w:rsidR="002133EF" w:rsidRPr="007F6C43">
        <w:t>́</w:t>
      </w:r>
      <w:r w:rsidRPr="007F6C43">
        <w:t>вшая нам плод живота</w:t>
      </w:r>
      <w:r w:rsidR="002133EF" w:rsidRPr="007F6C43">
        <w:t>́</w:t>
      </w:r>
      <w:r w:rsidR="000A0DD4" w:rsidRPr="007F6C43">
        <w:t>.</w:t>
      </w:r>
      <w:r w:rsidRPr="007F6C43">
        <w:t>/ Тебе</w:t>
      </w:r>
      <w:r w:rsidR="002133EF" w:rsidRPr="007F6C43">
        <w:t>́</w:t>
      </w:r>
      <w:r w:rsidRPr="007F6C43">
        <w:t xml:space="preserve"> мо</w:t>
      </w:r>
      <w:r w:rsidR="002133EF" w:rsidRPr="007F6C43">
        <w:t>́</w:t>
      </w:r>
      <w:r w:rsidRPr="007F6C43">
        <w:t>лимся</w:t>
      </w:r>
      <w:r w:rsidR="000A0DD4" w:rsidRPr="007F6C43">
        <w:t>:</w:t>
      </w:r>
      <w:r w:rsidRPr="007F6C43">
        <w:t xml:space="preserve"> моли</w:t>
      </w:r>
      <w:r w:rsidR="002133EF" w:rsidRPr="007F6C43">
        <w:t>́</w:t>
      </w:r>
      <w:r w:rsidRPr="007F6C43">
        <w:t>ся, Влады</w:t>
      </w:r>
      <w:r w:rsidR="002133EF" w:rsidRPr="007F6C43">
        <w:t>́</w:t>
      </w:r>
      <w:r w:rsidRPr="007F6C43">
        <w:t>чице,/ со святы</w:t>
      </w:r>
      <w:r w:rsidR="002133EF" w:rsidRPr="007F6C43">
        <w:t>́</w:t>
      </w:r>
      <w:r w:rsidRPr="007F6C43">
        <w:t>ми апо</w:t>
      </w:r>
      <w:r w:rsidR="002133EF" w:rsidRPr="007F6C43">
        <w:t>́</w:t>
      </w:r>
      <w:r w:rsidRPr="007F6C43">
        <w:t>столы и преподо</w:t>
      </w:r>
      <w:r w:rsidR="002133EF" w:rsidRPr="007F6C43">
        <w:t>́</w:t>
      </w:r>
      <w:r w:rsidRPr="007F6C43">
        <w:t>бным Аристо</w:t>
      </w:r>
      <w:r w:rsidR="002133EF" w:rsidRPr="007F6C43">
        <w:t>́</w:t>
      </w:r>
      <w:r w:rsidRPr="007F6C43">
        <w:t>клием/</w:t>
      </w:r>
      <w:r w:rsidR="007A7FC4" w:rsidRPr="007F6C43">
        <w:t>/</w:t>
      </w:r>
      <w:r w:rsidRPr="007F6C43">
        <w:t xml:space="preserve"> поми</w:t>
      </w:r>
      <w:r w:rsidR="002133EF" w:rsidRPr="007F6C43">
        <w:t>́</w:t>
      </w:r>
      <w:r w:rsidRPr="007F6C43">
        <w:t>ловати ду</w:t>
      </w:r>
      <w:r w:rsidR="002133EF" w:rsidRPr="007F6C43">
        <w:t>́</w:t>
      </w:r>
      <w:r w:rsidRPr="007F6C43">
        <w:t>ши на</w:t>
      </w:r>
      <w:r w:rsidR="002133EF" w:rsidRPr="007F6C43">
        <w:t>́</w:t>
      </w:r>
      <w:r w:rsidRPr="007F6C43">
        <w:t>ша.</w:t>
      </w:r>
    </w:p>
    <w:p w14:paraId="401A53BA" w14:textId="3B5C4B6A" w:rsidR="00CB752E" w:rsidRPr="007F6C43" w:rsidRDefault="00CB752E" w:rsidP="00794FA0">
      <w:pPr>
        <w:pStyle w:val="nbtservheadred"/>
      </w:pPr>
      <w:r w:rsidRPr="007F6C43">
        <w:t>Славосло</w:t>
      </w:r>
      <w:r w:rsidR="002133EF" w:rsidRPr="007F6C43">
        <w:t>́</w:t>
      </w:r>
      <w:r w:rsidRPr="007F6C43">
        <w:t>вие вели</w:t>
      </w:r>
      <w:r w:rsidR="002133EF" w:rsidRPr="007F6C43">
        <w:t>́</w:t>
      </w:r>
      <w:r w:rsidRPr="007F6C43">
        <w:t>кое, ектении</w:t>
      </w:r>
      <w:r w:rsidR="00E245D5" w:rsidRPr="007F6C43">
        <w:t>́</w:t>
      </w:r>
      <w:r w:rsidRPr="007F6C43">
        <w:t xml:space="preserve"> и отпу</w:t>
      </w:r>
      <w:r w:rsidR="002133EF" w:rsidRPr="007F6C43">
        <w:t>́</w:t>
      </w:r>
      <w:r w:rsidRPr="007F6C43">
        <w:t>ст.</w:t>
      </w:r>
    </w:p>
    <w:p w14:paraId="3827E0A4" w14:textId="77777777" w:rsidR="00FF4D57" w:rsidRPr="007F6C43" w:rsidRDefault="00FF4D57" w:rsidP="00FF4D57">
      <w:pPr>
        <w:pStyle w:val="nbtservheadred"/>
      </w:pPr>
      <w:r w:rsidRPr="007F6C43">
        <w:t>НА ЛИТУРГИ́И</w:t>
      </w:r>
    </w:p>
    <w:p w14:paraId="37AE7288" w14:textId="1F644652" w:rsidR="00CB752E" w:rsidRPr="007F6C43" w:rsidRDefault="00CB752E" w:rsidP="00FF4D57">
      <w:pPr>
        <w:pStyle w:val="nbtservbasic"/>
        <w:spacing w:after="840"/>
      </w:pPr>
      <w:r w:rsidRPr="007F6C43">
        <w:rPr>
          <w:rStyle w:val="nbtservred"/>
        </w:rPr>
        <w:t>Блаже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нны от кано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на свята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го, пе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сни 3-я и 6-я. Проки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мен, глас 7: Ч</w:t>
      </w:r>
      <w:r w:rsidRPr="007F6C43">
        <w:t>естна</w:t>
      </w:r>
      <w:r w:rsidR="002133EF" w:rsidRPr="007F6C43">
        <w:t>́</w:t>
      </w:r>
      <w:r w:rsidRPr="007F6C43">
        <w:t xml:space="preserve"> пред Го</w:t>
      </w:r>
      <w:r w:rsidR="002133EF" w:rsidRPr="007F6C43">
        <w:t>́</w:t>
      </w:r>
      <w:r w:rsidRPr="007F6C43">
        <w:t>сподем</w:t>
      </w:r>
      <w:r w:rsidR="0074710D" w:rsidRPr="007F6C43">
        <w:t>/</w:t>
      </w:r>
      <w:r w:rsidRPr="007F6C43">
        <w:t>/ смерть преподо</w:t>
      </w:r>
      <w:r w:rsidR="002133EF" w:rsidRPr="007F6C43">
        <w:t>́</w:t>
      </w:r>
      <w:r w:rsidRPr="007F6C43">
        <w:t>бных Его</w:t>
      </w:r>
      <w:r w:rsidR="002133EF" w:rsidRPr="007F6C43">
        <w:t>́</w:t>
      </w:r>
      <w:r w:rsidRPr="007F6C43">
        <w:t xml:space="preserve">. </w:t>
      </w:r>
      <w:r w:rsidRPr="007F6C43">
        <w:rPr>
          <w:rStyle w:val="nbtservred"/>
        </w:rPr>
        <w:t>Стих: Ч</w:t>
      </w:r>
      <w:r w:rsidRPr="007F6C43">
        <w:t>то возда</w:t>
      </w:r>
      <w:r w:rsidR="002133EF" w:rsidRPr="007F6C43">
        <w:t>́</w:t>
      </w:r>
      <w:r w:rsidRPr="007F6C43">
        <w:t>м Го</w:t>
      </w:r>
      <w:r w:rsidR="002133EF" w:rsidRPr="007F6C43">
        <w:t>́</w:t>
      </w:r>
      <w:r w:rsidRPr="007F6C43">
        <w:t xml:space="preserve">сподеви </w:t>
      </w:r>
      <w:proofErr w:type="gramStart"/>
      <w:r w:rsidRPr="007F6C43">
        <w:t>о</w:t>
      </w:r>
      <w:proofErr w:type="gramEnd"/>
      <w:r w:rsidRPr="007F6C43">
        <w:t xml:space="preserve"> всех, я</w:t>
      </w:r>
      <w:r w:rsidR="002133EF" w:rsidRPr="007F6C43">
        <w:t>́</w:t>
      </w:r>
      <w:r w:rsidRPr="007F6C43">
        <w:t>же воздаде</w:t>
      </w:r>
      <w:r w:rsidR="002133EF" w:rsidRPr="007F6C43">
        <w:t>́</w:t>
      </w:r>
      <w:r w:rsidRPr="007F6C43">
        <w:t xml:space="preserve"> ми? </w:t>
      </w:r>
      <w:r w:rsidRPr="007F6C43">
        <w:rPr>
          <w:rStyle w:val="nbtservred"/>
        </w:rPr>
        <w:t>Апо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стол к Гала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том, зача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ло 213. Аллилу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и</w:t>
      </w:r>
      <w:r w:rsidR="0074710D" w:rsidRPr="007F6C43">
        <w:rPr>
          <w:rStyle w:val="nbtservred"/>
        </w:rPr>
        <w:t>я</w:t>
      </w:r>
      <w:r w:rsidRPr="007F6C43">
        <w:rPr>
          <w:rStyle w:val="nbtservred"/>
        </w:rPr>
        <w:t>, глас 6: Б</w:t>
      </w:r>
      <w:r w:rsidRPr="007F6C43">
        <w:t>лаже</w:t>
      </w:r>
      <w:r w:rsidR="002133EF" w:rsidRPr="007F6C43">
        <w:t>́</w:t>
      </w:r>
      <w:r w:rsidRPr="007F6C43">
        <w:t>н муж, боя</w:t>
      </w:r>
      <w:r w:rsidR="002133EF" w:rsidRPr="007F6C43">
        <w:t>́</w:t>
      </w:r>
      <w:r w:rsidRPr="007F6C43">
        <w:t>йся Го</w:t>
      </w:r>
      <w:r w:rsidR="002133EF" w:rsidRPr="007F6C43">
        <w:t>́</w:t>
      </w:r>
      <w:r w:rsidRPr="007F6C43">
        <w:t>спода, в за</w:t>
      </w:r>
      <w:r w:rsidR="002133EF" w:rsidRPr="007F6C43">
        <w:t>́</w:t>
      </w:r>
      <w:r w:rsidRPr="007F6C43">
        <w:t>поведех Его</w:t>
      </w:r>
      <w:r w:rsidR="002133EF" w:rsidRPr="007F6C43">
        <w:t>́</w:t>
      </w:r>
      <w:r w:rsidRPr="007F6C43">
        <w:t xml:space="preserve"> восхо</w:t>
      </w:r>
      <w:r w:rsidR="002133EF" w:rsidRPr="007F6C43">
        <w:t>́</w:t>
      </w:r>
      <w:r w:rsidRPr="007F6C43">
        <w:t>щет зело</w:t>
      </w:r>
      <w:r w:rsidR="002133EF" w:rsidRPr="007F6C43">
        <w:t>́</w:t>
      </w:r>
      <w:r w:rsidRPr="007F6C43">
        <w:t xml:space="preserve">. </w:t>
      </w:r>
      <w:r w:rsidRPr="007F6C43">
        <w:rPr>
          <w:rStyle w:val="nbtservred"/>
        </w:rPr>
        <w:t>Стих: С</w:t>
      </w:r>
      <w:r w:rsidRPr="007F6C43">
        <w:t>и</w:t>
      </w:r>
      <w:r w:rsidR="002133EF" w:rsidRPr="007F6C43">
        <w:t>́</w:t>
      </w:r>
      <w:r w:rsidRPr="007F6C43">
        <w:t>льно на земли</w:t>
      </w:r>
      <w:r w:rsidR="002133EF" w:rsidRPr="007F6C43">
        <w:t>́</w:t>
      </w:r>
      <w:r w:rsidRPr="007F6C43">
        <w:t xml:space="preserve"> бу</w:t>
      </w:r>
      <w:r w:rsidR="002133EF" w:rsidRPr="007F6C43">
        <w:t>́</w:t>
      </w:r>
      <w:r w:rsidRPr="007F6C43">
        <w:t>дет се</w:t>
      </w:r>
      <w:r w:rsidR="002133EF" w:rsidRPr="007F6C43">
        <w:t>́</w:t>
      </w:r>
      <w:r w:rsidRPr="007F6C43">
        <w:t>мя его</w:t>
      </w:r>
      <w:r w:rsidR="002133EF" w:rsidRPr="007F6C43">
        <w:t>́</w:t>
      </w:r>
      <w:r w:rsidRPr="007F6C43">
        <w:t xml:space="preserve">. </w:t>
      </w:r>
      <w:r w:rsidRPr="007F6C43">
        <w:rPr>
          <w:rStyle w:val="nbtservred"/>
        </w:rPr>
        <w:t>Ева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нгелие от Луки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, зача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ло 24. Прича</w:t>
      </w:r>
      <w:r w:rsidR="002133EF" w:rsidRPr="007F6C43">
        <w:rPr>
          <w:rStyle w:val="nbtservred"/>
        </w:rPr>
        <w:t>́</w:t>
      </w:r>
      <w:r w:rsidRPr="007F6C43">
        <w:rPr>
          <w:rStyle w:val="nbtservred"/>
        </w:rPr>
        <w:t>стен: В</w:t>
      </w:r>
      <w:r w:rsidRPr="007F6C43">
        <w:t xml:space="preserve"> па</w:t>
      </w:r>
      <w:r w:rsidR="002133EF" w:rsidRPr="007F6C43">
        <w:t>́</w:t>
      </w:r>
      <w:r w:rsidRPr="007F6C43">
        <w:t>мять ве</w:t>
      </w:r>
      <w:r w:rsidR="002133EF" w:rsidRPr="007F6C43">
        <w:t>́</w:t>
      </w:r>
      <w:r w:rsidRPr="007F6C43">
        <w:t>чную бу</w:t>
      </w:r>
      <w:r w:rsidR="002133EF" w:rsidRPr="007F6C43">
        <w:t>́</w:t>
      </w:r>
      <w:r w:rsidRPr="007F6C43">
        <w:t>дет пра</w:t>
      </w:r>
      <w:r w:rsidR="002133EF" w:rsidRPr="007F6C43">
        <w:t>́</w:t>
      </w:r>
      <w:r w:rsidRPr="007F6C43">
        <w:t>ведник:</w:t>
      </w:r>
    </w:p>
    <w:p w14:paraId="6B2A5241" w14:textId="77777777" w:rsidR="007D6BE7" w:rsidRPr="007F6C43" w:rsidRDefault="00972502" w:rsidP="00CB752E">
      <w:pPr>
        <w:pStyle w:val="nbtservbasic"/>
        <w:jc w:val="right"/>
        <w:rPr>
          <w:i/>
          <w:sz w:val="22"/>
          <w:szCs w:val="22"/>
        </w:rPr>
      </w:pPr>
      <w:r w:rsidRPr="007F6C43">
        <w:rPr>
          <w:i/>
          <w:sz w:val="22"/>
          <w:szCs w:val="22"/>
        </w:rPr>
        <w:t>Утвержден</w:t>
      </w:r>
      <w:r w:rsidR="004538AF" w:rsidRPr="007F6C43">
        <w:rPr>
          <w:i/>
          <w:sz w:val="22"/>
          <w:szCs w:val="22"/>
        </w:rPr>
        <w:t>а</w:t>
      </w:r>
      <w:r w:rsidRPr="007F6C43">
        <w:rPr>
          <w:i/>
          <w:sz w:val="22"/>
          <w:szCs w:val="22"/>
        </w:rPr>
        <w:t xml:space="preserve"> Священным Синодом</w:t>
      </w:r>
    </w:p>
    <w:p w14:paraId="51A26D11" w14:textId="77777777" w:rsidR="007D6BE7" w:rsidRPr="007F6C43" w:rsidRDefault="00972502" w:rsidP="00CB752E">
      <w:pPr>
        <w:pStyle w:val="nbtservbasic"/>
        <w:jc w:val="right"/>
        <w:rPr>
          <w:i/>
          <w:sz w:val="22"/>
          <w:szCs w:val="22"/>
        </w:rPr>
      </w:pPr>
      <w:r w:rsidRPr="007F6C43">
        <w:rPr>
          <w:i/>
          <w:sz w:val="22"/>
          <w:szCs w:val="22"/>
        </w:rPr>
        <w:t>Русской Православной Церкви</w:t>
      </w:r>
    </w:p>
    <w:p w14:paraId="5F3EFCEA" w14:textId="47CC2E68" w:rsidR="00972502" w:rsidRPr="00FF4D57" w:rsidRDefault="00CB752E" w:rsidP="00CB752E">
      <w:pPr>
        <w:pStyle w:val="nbtservbasic"/>
        <w:jc w:val="right"/>
        <w:rPr>
          <w:sz w:val="22"/>
          <w:szCs w:val="22"/>
        </w:rPr>
      </w:pPr>
      <w:r w:rsidRPr="007F6C43">
        <w:rPr>
          <w:i/>
          <w:sz w:val="22"/>
          <w:szCs w:val="22"/>
        </w:rPr>
        <w:t>09</w:t>
      </w:r>
      <w:r w:rsidR="00972502" w:rsidRPr="007F6C43">
        <w:rPr>
          <w:i/>
          <w:sz w:val="22"/>
          <w:szCs w:val="22"/>
        </w:rPr>
        <w:t>.</w:t>
      </w:r>
      <w:r w:rsidR="0042595D" w:rsidRPr="007F6C43">
        <w:rPr>
          <w:i/>
          <w:sz w:val="22"/>
          <w:szCs w:val="22"/>
        </w:rPr>
        <w:t>07</w:t>
      </w:r>
      <w:r w:rsidR="00972502" w:rsidRPr="007F6C43">
        <w:rPr>
          <w:i/>
          <w:sz w:val="22"/>
          <w:szCs w:val="22"/>
        </w:rPr>
        <w:t>.201</w:t>
      </w:r>
      <w:r w:rsidRPr="007F6C43">
        <w:rPr>
          <w:i/>
          <w:sz w:val="22"/>
          <w:szCs w:val="22"/>
        </w:rPr>
        <w:t>9</w:t>
      </w:r>
      <w:r w:rsidR="0070754D" w:rsidRPr="007F6C43">
        <w:rPr>
          <w:i/>
          <w:sz w:val="22"/>
          <w:szCs w:val="22"/>
        </w:rPr>
        <w:t xml:space="preserve"> (журнал № </w:t>
      </w:r>
      <w:r w:rsidRPr="007F6C43">
        <w:rPr>
          <w:i/>
          <w:sz w:val="22"/>
          <w:szCs w:val="22"/>
        </w:rPr>
        <w:t>82</w:t>
      </w:r>
      <w:r w:rsidR="00972502" w:rsidRPr="007F6C43">
        <w:rPr>
          <w:i/>
          <w:sz w:val="22"/>
          <w:szCs w:val="22"/>
        </w:rPr>
        <w:t>).</w:t>
      </w:r>
      <w:bookmarkStart w:id="0" w:name="_GoBack"/>
      <w:bookmarkEnd w:id="0"/>
    </w:p>
    <w:sectPr w:rsidR="00972502" w:rsidRPr="00FF4D57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7010B" w14:textId="77777777" w:rsidR="00813E67" w:rsidRDefault="00813E67" w:rsidP="00972502">
      <w:pPr>
        <w:spacing w:after="0" w:line="240" w:lineRule="auto"/>
      </w:pPr>
      <w:r>
        <w:separator/>
      </w:r>
    </w:p>
  </w:endnote>
  <w:endnote w:type="continuationSeparator" w:id="0">
    <w:p w14:paraId="71CEF5A3" w14:textId="77777777" w:rsidR="00813E67" w:rsidRDefault="00813E67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A913" w14:textId="77777777" w:rsidR="00813E67" w:rsidRDefault="00813E67" w:rsidP="00972502">
      <w:pPr>
        <w:spacing w:after="0" w:line="240" w:lineRule="auto"/>
      </w:pPr>
      <w:r>
        <w:separator/>
      </w:r>
    </w:p>
  </w:footnote>
  <w:footnote w:type="continuationSeparator" w:id="0">
    <w:p w14:paraId="4ACC251F" w14:textId="77777777" w:rsidR="00813E67" w:rsidRDefault="00813E67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05C6B95" w14:textId="2C572D78" w:rsidR="00A8628F" w:rsidRDefault="00A8628F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F6C43">
          <w:rPr>
            <w:noProof/>
          </w:rPr>
          <w:t>11</w:t>
        </w:r>
        <w:r>
          <w:fldChar w:fldCharType="end"/>
        </w:r>
      </w:p>
    </w:sdtContent>
  </w:sdt>
  <w:p w14:paraId="4497DAD7" w14:textId="77777777" w:rsidR="00A8628F" w:rsidRPr="00972502" w:rsidRDefault="00A8628F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F1ABD" w14:textId="77777777" w:rsidR="00A8628F" w:rsidRDefault="00A8628F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11442"/>
    <w:rsid w:val="00011C06"/>
    <w:rsid w:val="00017A18"/>
    <w:rsid w:val="00021597"/>
    <w:rsid w:val="00031EE5"/>
    <w:rsid w:val="00034378"/>
    <w:rsid w:val="000423ED"/>
    <w:rsid w:val="00052F93"/>
    <w:rsid w:val="00055879"/>
    <w:rsid w:val="00055A95"/>
    <w:rsid w:val="000615DF"/>
    <w:rsid w:val="000866B7"/>
    <w:rsid w:val="00090ED9"/>
    <w:rsid w:val="00095277"/>
    <w:rsid w:val="000A0DD4"/>
    <w:rsid w:val="000A23D9"/>
    <w:rsid w:val="000B3745"/>
    <w:rsid w:val="000D0438"/>
    <w:rsid w:val="000E46EC"/>
    <w:rsid w:val="00105E1D"/>
    <w:rsid w:val="00105E50"/>
    <w:rsid w:val="001074A1"/>
    <w:rsid w:val="00116621"/>
    <w:rsid w:val="00123EA1"/>
    <w:rsid w:val="00124AA5"/>
    <w:rsid w:val="001335E2"/>
    <w:rsid w:val="0014071E"/>
    <w:rsid w:val="001440AD"/>
    <w:rsid w:val="00147179"/>
    <w:rsid w:val="0015117E"/>
    <w:rsid w:val="00165673"/>
    <w:rsid w:val="00171723"/>
    <w:rsid w:val="00183E67"/>
    <w:rsid w:val="001973C6"/>
    <w:rsid w:val="001A1838"/>
    <w:rsid w:val="001A3D6B"/>
    <w:rsid w:val="001B32FA"/>
    <w:rsid w:val="001B51DE"/>
    <w:rsid w:val="001B7D94"/>
    <w:rsid w:val="001C2965"/>
    <w:rsid w:val="001C65AE"/>
    <w:rsid w:val="001E4F26"/>
    <w:rsid w:val="001E5ED4"/>
    <w:rsid w:val="00203A0C"/>
    <w:rsid w:val="002044E4"/>
    <w:rsid w:val="002133EF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5317"/>
    <w:rsid w:val="00263D72"/>
    <w:rsid w:val="0026774B"/>
    <w:rsid w:val="00267D42"/>
    <w:rsid w:val="0027770D"/>
    <w:rsid w:val="00282A6A"/>
    <w:rsid w:val="00284807"/>
    <w:rsid w:val="00286453"/>
    <w:rsid w:val="00291A27"/>
    <w:rsid w:val="00291F91"/>
    <w:rsid w:val="002A2459"/>
    <w:rsid w:val="002A4867"/>
    <w:rsid w:val="002A4871"/>
    <w:rsid w:val="002B3AD6"/>
    <w:rsid w:val="002B7E4F"/>
    <w:rsid w:val="002C2F04"/>
    <w:rsid w:val="002C3CD0"/>
    <w:rsid w:val="002D0E6D"/>
    <w:rsid w:val="002D1164"/>
    <w:rsid w:val="002E3A1B"/>
    <w:rsid w:val="002F4C06"/>
    <w:rsid w:val="00301815"/>
    <w:rsid w:val="0031641E"/>
    <w:rsid w:val="003269CC"/>
    <w:rsid w:val="003273AC"/>
    <w:rsid w:val="00333088"/>
    <w:rsid w:val="00343956"/>
    <w:rsid w:val="00357269"/>
    <w:rsid w:val="00364658"/>
    <w:rsid w:val="0036664A"/>
    <w:rsid w:val="00372E8C"/>
    <w:rsid w:val="00373BF5"/>
    <w:rsid w:val="00375457"/>
    <w:rsid w:val="00377223"/>
    <w:rsid w:val="0038160F"/>
    <w:rsid w:val="00382FAF"/>
    <w:rsid w:val="0038569F"/>
    <w:rsid w:val="003953DA"/>
    <w:rsid w:val="00396404"/>
    <w:rsid w:val="003A1272"/>
    <w:rsid w:val="003A2810"/>
    <w:rsid w:val="003A4218"/>
    <w:rsid w:val="003C41B3"/>
    <w:rsid w:val="003C47DD"/>
    <w:rsid w:val="003C5CA2"/>
    <w:rsid w:val="003C64E4"/>
    <w:rsid w:val="003D2971"/>
    <w:rsid w:val="003E2AA1"/>
    <w:rsid w:val="003E54E8"/>
    <w:rsid w:val="003E5A6F"/>
    <w:rsid w:val="003E6BCA"/>
    <w:rsid w:val="003E79E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595D"/>
    <w:rsid w:val="00430901"/>
    <w:rsid w:val="0043247C"/>
    <w:rsid w:val="00435448"/>
    <w:rsid w:val="004419DD"/>
    <w:rsid w:val="004538AF"/>
    <w:rsid w:val="004555E3"/>
    <w:rsid w:val="00460AEE"/>
    <w:rsid w:val="00470625"/>
    <w:rsid w:val="00472837"/>
    <w:rsid w:val="00475AA9"/>
    <w:rsid w:val="004760A0"/>
    <w:rsid w:val="0048064A"/>
    <w:rsid w:val="0049172D"/>
    <w:rsid w:val="0049198B"/>
    <w:rsid w:val="004956F1"/>
    <w:rsid w:val="004A2BF6"/>
    <w:rsid w:val="004A3725"/>
    <w:rsid w:val="004B3B52"/>
    <w:rsid w:val="004B4C26"/>
    <w:rsid w:val="004B53E8"/>
    <w:rsid w:val="004B6703"/>
    <w:rsid w:val="004B6FD2"/>
    <w:rsid w:val="004C0F48"/>
    <w:rsid w:val="004C1174"/>
    <w:rsid w:val="004C39A0"/>
    <w:rsid w:val="004D0977"/>
    <w:rsid w:val="004D0A5A"/>
    <w:rsid w:val="004E295C"/>
    <w:rsid w:val="004E37C9"/>
    <w:rsid w:val="004F09F2"/>
    <w:rsid w:val="005006E8"/>
    <w:rsid w:val="00515562"/>
    <w:rsid w:val="00517B36"/>
    <w:rsid w:val="00521403"/>
    <w:rsid w:val="00526783"/>
    <w:rsid w:val="005270FF"/>
    <w:rsid w:val="00527104"/>
    <w:rsid w:val="0053300C"/>
    <w:rsid w:val="005440B4"/>
    <w:rsid w:val="00546E53"/>
    <w:rsid w:val="005471FC"/>
    <w:rsid w:val="005512BE"/>
    <w:rsid w:val="00567F47"/>
    <w:rsid w:val="00582398"/>
    <w:rsid w:val="005837AC"/>
    <w:rsid w:val="005A0DF6"/>
    <w:rsid w:val="005A636B"/>
    <w:rsid w:val="005F03B4"/>
    <w:rsid w:val="005F5158"/>
    <w:rsid w:val="005F6328"/>
    <w:rsid w:val="005F658D"/>
    <w:rsid w:val="00607EF7"/>
    <w:rsid w:val="00611687"/>
    <w:rsid w:val="00623712"/>
    <w:rsid w:val="006245CF"/>
    <w:rsid w:val="00637B3F"/>
    <w:rsid w:val="00650145"/>
    <w:rsid w:val="00655159"/>
    <w:rsid w:val="00655975"/>
    <w:rsid w:val="00661376"/>
    <w:rsid w:val="0066179C"/>
    <w:rsid w:val="006648CD"/>
    <w:rsid w:val="00670F21"/>
    <w:rsid w:val="00674FD9"/>
    <w:rsid w:val="006A1B86"/>
    <w:rsid w:val="006A32EB"/>
    <w:rsid w:val="006A6502"/>
    <w:rsid w:val="006B2B54"/>
    <w:rsid w:val="006B409E"/>
    <w:rsid w:val="006C7D5B"/>
    <w:rsid w:val="006D5F56"/>
    <w:rsid w:val="006E195B"/>
    <w:rsid w:val="006E2A9F"/>
    <w:rsid w:val="006F5892"/>
    <w:rsid w:val="007009E2"/>
    <w:rsid w:val="00701865"/>
    <w:rsid w:val="00702FAB"/>
    <w:rsid w:val="007052FD"/>
    <w:rsid w:val="00706A22"/>
    <w:rsid w:val="0070754D"/>
    <w:rsid w:val="00707562"/>
    <w:rsid w:val="00707849"/>
    <w:rsid w:val="00711FBA"/>
    <w:rsid w:val="0072349F"/>
    <w:rsid w:val="0072564F"/>
    <w:rsid w:val="0072761C"/>
    <w:rsid w:val="00733367"/>
    <w:rsid w:val="00733618"/>
    <w:rsid w:val="007416E1"/>
    <w:rsid w:val="0074710D"/>
    <w:rsid w:val="007568A5"/>
    <w:rsid w:val="00782864"/>
    <w:rsid w:val="00794FA0"/>
    <w:rsid w:val="007977A9"/>
    <w:rsid w:val="007A2111"/>
    <w:rsid w:val="007A399F"/>
    <w:rsid w:val="007A7FC4"/>
    <w:rsid w:val="007B2A73"/>
    <w:rsid w:val="007B4848"/>
    <w:rsid w:val="007B551E"/>
    <w:rsid w:val="007C2B4B"/>
    <w:rsid w:val="007C4ED6"/>
    <w:rsid w:val="007C63E0"/>
    <w:rsid w:val="007C6CDD"/>
    <w:rsid w:val="007C7454"/>
    <w:rsid w:val="007C7B6E"/>
    <w:rsid w:val="007D0822"/>
    <w:rsid w:val="007D3640"/>
    <w:rsid w:val="007D5B1E"/>
    <w:rsid w:val="007D6BE7"/>
    <w:rsid w:val="007E49E7"/>
    <w:rsid w:val="007E6973"/>
    <w:rsid w:val="007F085E"/>
    <w:rsid w:val="007F4B08"/>
    <w:rsid w:val="007F6C43"/>
    <w:rsid w:val="008033D4"/>
    <w:rsid w:val="00806962"/>
    <w:rsid w:val="008113CE"/>
    <w:rsid w:val="0081221B"/>
    <w:rsid w:val="00813E67"/>
    <w:rsid w:val="00813F68"/>
    <w:rsid w:val="00815C1D"/>
    <w:rsid w:val="00817079"/>
    <w:rsid w:val="00821556"/>
    <w:rsid w:val="0082269A"/>
    <w:rsid w:val="008319AD"/>
    <w:rsid w:val="00833FA8"/>
    <w:rsid w:val="00844CD4"/>
    <w:rsid w:val="00845D00"/>
    <w:rsid w:val="00846075"/>
    <w:rsid w:val="00846135"/>
    <w:rsid w:val="0084743A"/>
    <w:rsid w:val="00850022"/>
    <w:rsid w:val="00853A50"/>
    <w:rsid w:val="00854A50"/>
    <w:rsid w:val="00855EFA"/>
    <w:rsid w:val="00857185"/>
    <w:rsid w:val="008629AB"/>
    <w:rsid w:val="00863E1A"/>
    <w:rsid w:val="008734FC"/>
    <w:rsid w:val="00890195"/>
    <w:rsid w:val="00890421"/>
    <w:rsid w:val="0089094B"/>
    <w:rsid w:val="00892659"/>
    <w:rsid w:val="00894B0C"/>
    <w:rsid w:val="0089526C"/>
    <w:rsid w:val="00897588"/>
    <w:rsid w:val="008A34F8"/>
    <w:rsid w:val="008A7CEC"/>
    <w:rsid w:val="008B21D7"/>
    <w:rsid w:val="008C4D7E"/>
    <w:rsid w:val="008C624F"/>
    <w:rsid w:val="008D0266"/>
    <w:rsid w:val="008D2F58"/>
    <w:rsid w:val="008E36BC"/>
    <w:rsid w:val="008F701E"/>
    <w:rsid w:val="00901FCD"/>
    <w:rsid w:val="00902325"/>
    <w:rsid w:val="00912F4D"/>
    <w:rsid w:val="009167DF"/>
    <w:rsid w:val="00917F13"/>
    <w:rsid w:val="0092158D"/>
    <w:rsid w:val="00942D8E"/>
    <w:rsid w:val="00945624"/>
    <w:rsid w:val="00946F4A"/>
    <w:rsid w:val="00950D8E"/>
    <w:rsid w:val="00962FDB"/>
    <w:rsid w:val="0096528D"/>
    <w:rsid w:val="00971D93"/>
    <w:rsid w:val="00971FF3"/>
    <w:rsid w:val="00972502"/>
    <w:rsid w:val="00973BD0"/>
    <w:rsid w:val="009936D7"/>
    <w:rsid w:val="009A0AE3"/>
    <w:rsid w:val="009B23C5"/>
    <w:rsid w:val="009C0070"/>
    <w:rsid w:val="009C3745"/>
    <w:rsid w:val="009C7E35"/>
    <w:rsid w:val="009D0914"/>
    <w:rsid w:val="009D5C7F"/>
    <w:rsid w:val="009D7B35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6267D"/>
    <w:rsid w:val="00A64465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628F"/>
    <w:rsid w:val="00A87B56"/>
    <w:rsid w:val="00AA6B1B"/>
    <w:rsid w:val="00AB5CAC"/>
    <w:rsid w:val="00AC10FC"/>
    <w:rsid w:val="00AC6591"/>
    <w:rsid w:val="00AD51E0"/>
    <w:rsid w:val="00AD710B"/>
    <w:rsid w:val="00B00430"/>
    <w:rsid w:val="00B035FB"/>
    <w:rsid w:val="00B03DA2"/>
    <w:rsid w:val="00B04E58"/>
    <w:rsid w:val="00B067C1"/>
    <w:rsid w:val="00B143A6"/>
    <w:rsid w:val="00B2044E"/>
    <w:rsid w:val="00B212CE"/>
    <w:rsid w:val="00B2219E"/>
    <w:rsid w:val="00B238B7"/>
    <w:rsid w:val="00B247BF"/>
    <w:rsid w:val="00B27826"/>
    <w:rsid w:val="00B27F77"/>
    <w:rsid w:val="00B312D7"/>
    <w:rsid w:val="00B36BF1"/>
    <w:rsid w:val="00B412C2"/>
    <w:rsid w:val="00B44891"/>
    <w:rsid w:val="00B50922"/>
    <w:rsid w:val="00B5100C"/>
    <w:rsid w:val="00B63193"/>
    <w:rsid w:val="00B675B9"/>
    <w:rsid w:val="00B71281"/>
    <w:rsid w:val="00B73EC5"/>
    <w:rsid w:val="00B754E7"/>
    <w:rsid w:val="00B755D2"/>
    <w:rsid w:val="00B77CBC"/>
    <w:rsid w:val="00B95934"/>
    <w:rsid w:val="00BA4EC4"/>
    <w:rsid w:val="00BA7687"/>
    <w:rsid w:val="00BB22BB"/>
    <w:rsid w:val="00BB3565"/>
    <w:rsid w:val="00BB564D"/>
    <w:rsid w:val="00BC0FB9"/>
    <w:rsid w:val="00BC25BD"/>
    <w:rsid w:val="00BC4F29"/>
    <w:rsid w:val="00BD1D67"/>
    <w:rsid w:val="00BE1833"/>
    <w:rsid w:val="00BE1C7F"/>
    <w:rsid w:val="00BE2550"/>
    <w:rsid w:val="00BE6C81"/>
    <w:rsid w:val="00C070A3"/>
    <w:rsid w:val="00C17223"/>
    <w:rsid w:val="00C21297"/>
    <w:rsid w:val="00C234C3"/>
    <w:rsid w:val="00C32AF6"/>
    <w:rsid w:val="00C34145"/>
    <w:rsid w:val="00C360D9"/>
    <w:rsid w:val="00C36F30"/>
    <w:rsid w:val="00C42E8C"/>
    <w:rsid w:val="00C52883"/>
    <w:rsid w:val="00C56966"/>
    <w:rsid w:val="00C65905"/>
    <w:rsid w:val="00C65964"/>
    <w:rsid w:val="00C71A40"/>
    <w:rsid w:val="00C74E9E"/>
    <w:rsid w:val="00C866A8"/>
    <w:rsid w:val="00C92072"/>
    <w:rsid w:val="00C94F27"/>
    <w:rsid w:val="00C97739"/>
    <w:rsid w:val="00CA3FD1"/>
    <w:rsid w:val="00CA4207"/>
    <w:rsid w:val="00CB5B8C"/>
    <w:rsid w:val="00CB752E"/>
    <w:rsid w:val="00CC3723"/>
    <w:rsid w:val="00CD0268"/>
    <w:rsid w:val="00CD60A9"/>
    <w:rsid w:val="00CD6DBA"/>
    <w:rsid w:val="00CE6CCD"/>
    <w:rsid w:val="00CF2A9E"/>
    <w:rsid w:val="00CF6ABA"/>
    <w:rsid w:val="00CF6BE6"/>
    <w:rsid w:val="00D051EB"/>
    <w:rsid w:val="00D15816"/>
    <w:rsid w:val="00D1597B"/>
    <w:rsid w:val="00D23251"/>
    <w:rsid w:val="00D2367F"/>
    <w:rsid w:val="00D27068"/>
    <w:rsid w:val="00D3634E"/>
    <w:rsid w:val="00D4379F"/>
    <w:rsid w:val="00D44D32"/>
    <w:rsid w:val="00D6586C"/>
    <w:rsid w:val="00D708A9"/>
    <w:rsid w:val="00D71F94"/>
    <w:rsid w:val="00D72232"/>
    <w:rsid w:val="00D7716F"/>
    <w:rsid w:val="00D82BBA"/>
    <w:rsid w:val="00D90DB9"/>
    <w:rsid w:val="00DB74C1"/>
    <w:rsid w:val="00DC2245"/>
    <w:rsid w:val="00DC5B9D"/>
    <w:rsid w:val="00DC6A9A"/>
    <w:rsid w:val="00DE1764"/>
    <w:rsid w:val="00DF60ED"/>
    <w:rsid w:val="00E00AEA"/>
    <w:rsid w:val="00E00ED9"/>
    <w:rsid w:val="00E0141B"/>
    <w:rsid w:val="00E05253"/>
    <w:rsid w:val="00E0780A"/>
    <w:rsid w:val="00E13F74"/>
    <w:rsid w:val="00E154E9"/>
    <w:rsid w:val="00E17BC9"/>
    <w:rsid w:val="00E24070"/>
    <w:rsid w:val="00E2422A"/>
    <w:rsid w:val="00E245D5"/>
    <w:rsid w:val="00E30D28"/>
    <w:rsid w:val="00E33B1D"/>
    <w:rsid w:val="00E34C11"/>
    <w:rsid w:val="00E37B25"/>
    <w:rsid w:val="00E37E3A"/>
    <w:rsid w:val="00E60F00"/>
    <w:rsid w:val="00E61935"/>
    <w:rsid w:val="00E720A7"/>
    <w:rsid w:val="00E7566B"/>
    <w:rsid w:val="00E84C4E"/>
    <w:rsid w:val="00E85F2B"/>
    <w:rsid w:val="00EA133B"/>
    <w:rsid w:val="00EB6553"/>
    <w:rsid w:val="00EC0CC1"/>
    <w:rsid w:val="00EC132B"/>
    <w:rsid w:val="00EC46DF"/>
    <w:rsid w:val="00EC50AA"/>
    <w:rsid w:val="00ED2149"/>
    <w:rsid w:val="00ED543C"/>
    <w:rsid w:val="00EE23A1"/>
    <w:rsid w:val="00EF5637"/>
    <w:rsid w:val="00EF6275"/>
    <w:rsid w:val="00EF6FF7"/>
    <w:rsid w:val="00F001DC"/>
    <w:rsid w:val="00F00A88"/>
    <w:rsid w:val="00F0109C"/>
    <w:rsid w:val="00F0151E"/>
    <w:rsid w:val="00F045D3"/>
    <w:rsid w:val="00F06EE4"/>
    <w:rsid w:val="00F11304"/>
    <w:rsid w:val="00F22EA8"/>
    <w:rsid w:val="00F27017"/>
    <w:rsid w:val="00F36F18"/>
    <w:rsid w:val="00F37B06"/>
    <w:rsid w:val="00F46267"/>
    <w:rsid w:val="00F4736B"/>
    <w:rsid w:val="00F603FD"/>
    <w:rsid w:val="00F60963"/>
    <w:rsid w:val="00F806E7"/>
    <w:rsid w:val="00F827CE"/>
    <w:rsid w:val="00F93727"/>
    <w:rsid w:val="00F944AF"/>
    <w:rsid w:val="00FA0750"/>
    <w:rsid w:val="00FA0BEE"/>
    <w:rsid w:val="00FC0006"/>
    <w:rsid w:val="00FC2024"/>
    <w:rsid w:val="00FC2534"/>
    <w:rsid w:val="00FD72FA"/>
    <w:rsid w:val="00FE60FC"/>
    <w:rsid w:val="00FE683F"/>
    <w:rsid w:val="00FF282F"/>
    <w:rsid w:val="00FF382A"/>
    <w:rsid w:val="00FF4D57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8724B-2E34-49BB-B0A1-5583E6C9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13183</TotalTime>
  <Pages>11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Абаровская</dc:creator>
  <cp:keywords/>
  <dc:description/>
  <cp:lastModifiedBy>USER</cp:lastModifiedBy>
  <cp:revision>7</cp:revision>
  <dcterms:created xsi:type="dcterms:W3CDTF">2016-12-15T10:31:00Z</dcterms:created>
  <dcterms:modified xsi:type="dcterms:W3CDTF">2019-08-30T08:58:00Z</dcterms:modified>
</cp:coreProperties>
</file>