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5722" w14:textId="360E1B2A" w:rsidR="00FA0D31" w:rsidRPr="00783FD9" w:rsidRDefault="00FA0D31" w:rsidP="00E8428F">
      <w:pPr>
        <w:pStyle w:val="nbtservheadred"/>
      </w:pPr>
      <w:r w:rsidRPr="00783FD9">
        <w:t>Ме</w:t>
      </w:r>
      <w:r w:rsidR="00A1789F" w:rsidRPr="00783FD9">
        <w:t>́</w:t>
      </w:r>
      <w:r w:rsidRPr="00783FD9">
        <w:t>сяца октября</w:t>
      </w:r>
      <w:r w:rsidR="00A1789F" w:rsidRPr="00783FD9">
        <w:t>́</w:t>
      </w:r>
      <w:r w:rsidRPr="00783FD9">
        <w:t xml:space="preserve"> в 10-й день</w:t>
      </w:r>
    </w:p>
    <w:p w14:paraId="2BB6212E" w14:textId="37D67183" w:rsidR="00FA0D31" w:rsidRPr="00783FD9" w:rsidRDefault="00FA0D31" w:rsidP="00A1789F">
      <w:pPr>
        <w:pStyle w:val="nbtservheadred"/>
      </w:pPr>
      <w:r w:rsidRPr="00783FD9">
        <w:t>Святи</w:t>
      </w:r>
      <w:r w:rsidR="00A1789F" w:rsidRPr="00783FD9">
        <w:t>́</w:t>
      </w:r>
      <w:r w:rsidRPr="00783FD9">
        <w:t>теля Инноке</w:t>
      </w:r>
      <w:r w:rsidR="00A1789F" w:rsidRPr="00783FD9">
        <w:t>́</w:t>
      </w:r>
      <w:r w:rsidRPr="00783FD9">
        <w:t>нтия, епи</w:t>
      </w:r>
      <w:r w:rsidR="00A1789F" w:rsidRPr="00783FD9">
        <w:t>́</w:t>
      </w:r>
      <w:r w:rsidRPr="00783FD9">
        <w:t>скопа Пе</w:t>
      </w:r>
      <w:r w:rsidR="00A1789F" w:rsidRPr="00783FD9">
        <w:t>́</w:t>
      </w:r>
      <w:r w:rsidRPr="00783FD9">
        <w:t>нзенскаго и Сара</w:t>
      </w:r>
      <w:r w:rsidR="00A1789F" w:rsidRPr="00783FD9">
        <w:t>́</w:t>
      </w:r>
      <w:r w:rsidRPr="00783FD9">
        <w:t>товскаго</w:t>
      </w:r>
    </w:p>
    <w:p w14:paraId="0523B842" w14:textId="79B077F5" w:rsidR="00FA0D31" w:rsidRPr="00783FD9" w:rsidRDefault="00D56C4B" w:rsidP="00E8428F">
      <w:pPr>
        <w:pStyle w:val="nbtservheadred"/>
      </w:pPr>
      <w:r w:rsidRPr="00783FD9">
        <w:t xml:space="preserve">НА ВЕЛИ́ЦЕЙ ВЕЧЕ́РНИ </w:t>
      </w:r>
    </w:p>
    <w:p w14:paraId="46606796" w14:textId="40EF81E3" w:rsidR="00FA0D31" w:rsidRPr="00783FD9" w:rsidRDefault="00FA0D31" w:rsidP="00E8428F">
      <w:pPr>
        <w:pStyle w:val="nbtservheadblack"/>
      </w:pPr>
      <w:r w:rsidRPr="00783FD9">
        <w:rPr>
          <w:rStyle w:val="nbtservred"/>
        </w:rPr>
        <w:t>На Г</w:t>
      </w:r>
      <w:r w:rsidRPr="00783FD9">
        <w:t>о</w:t>
      </w:r>
      <w:r w:rsidR="00A1789F" w:rsidRPr="00783FD9">
        <w:rPr>
          <w:rFonts w:cs="Times New Roman"/>
        </w:rPr>
        <w:t>́</w:t>
      </w:r>
      <w:r w:rsidRPr="00783FD9">
        <w:t>споди, воззва</w:t>
      </w:r>
      <w:r w:rsidR="00A1789F" w:rsidRPr="00783FD9">
        <w:rPr>
          <w:rFonts w:cs="Times New Roman"/>
        </w:rPr>
        <w:t>́</w:t>
      </w:r>
      <w:r w:rsidRPr="00783FD9">
        <w:t xml:space="preserve">х: </w:t>
      </w:r>
      <w:r w:rsidRPr="00783FD9">
        <w:rPr>
          <w:rStyle w:val="nbtservred"/>
        </w:rPr>
        <w:t>стихи</w:t>
      </w:r>
      <w:r w:rsidR="00A1789F" w:rsidRPr="00783FD9">
        <w:rPr>
          <w:rStyle w:val="nbtservred"/>
          <w:rFonts w:cs="Times New Roman"/>
        </w:rPr>
        <w:t>́</w:t>
      </w:r>
      <w:r w:rsidRPr="00783FD9">
        <w:rPr>
          <w:rStyle w:val="nbtservred"/>
        </w:rPr>
        <w:t>ры, глас 1.</w:t>
      </w:r>
    </w:p>
    <w:p w14:paraId="7B72B463" w14:textId="48A81285" w:rsidR="00FA0D31" w:rsidRPr="00783FD9" w:rsidRDefault="00FA0D31" w:rsidP="00E8428F">
      <w:pPr>
        <w:pStyle w:val="nbtservpodoben"/>
      </w:pPr>
      <w:r w:rsidRPr="00783FD9">
        <w:rPr>
          <w:rStyle w:val="nbtservred"/>
        </w:rPr>
        <w:t>Подо</w:t>
      </w:r>
      <w:r w:rsidR="00A1789F" w:rsidRPr="00783FD9">
        <w:rPr>
          <w:rStyle w:val="nbtservred"/>
          <w:rFonts w:cs="Times New Roman"/>
        </w:rPr>
        <w:t>́</w:t>
      </w:r>
      <w:r w:rsidRPr="00783FD9">
        <w:rPr>
          <w:rStyle w:val="nbtservred"/>
        </w:rPr>
        <w:t>бен: Н</w:t>
      </w:r>
      <w:r w:rsidRPr="00783FD9">
        <w:t>ача</w:t>
      </w:r>
      <w:r w:rsidR="00A1789F" w:rsidRPr="00783FD9">
        <w:rPr>
          <w:rFonts w:cs="Times New Roman"/>
        </w:rPr>
        <w:t>́</w:t>
      </w:r>
      <w:r w:rsidRPr="00783FD9">
        <w:t>ло ны</w:t>
      </w:r>
      <w:r w:rsidR="00A1789F" w:rsidRPr="00783FD9">
        <w:rPr>
          <w:rFonts w:cs="Times New Roman"/>
        </w:rPr>
        <w:t>́</w:t>
      </w:r>
      <w:r w:rsidRPr="00783FD9">
        <w:t>не поло</w:t>
      </w:r>
      <w:r w:rsidR="00A1789F" w:rsidRPr="00783FD9">
        <w:rPr>
          <w:rFonts w:cs="Times New Roman"/>
        </w:rPr>
        <w:t>́</w:t>
      </w:r>
      <w:r w:rsidRPr="00783FD9">
        <w:t>жим:</w:t>
      </w:r>
    </w:p>
    <w:p w14:paraId="7A7F446E" w14:textId="3AAB45AC" w:rsidR="00FA0D31" w:rsidRPr="00783FD9" w:rsidRDefault="00FA0D31" w:rsidP="00E8428F">
      <w:pPr>
        <w:pStyle w:val="nbtservbasic"/>
      </w:pPr>
      <w:r w:rsidRPr="00783FD9">
        <w:rPr>
          <w:rStyle w:val="nbtservred"/>
        </w:rPr>
        <w:t>Н</w:t>
      </w:r>
      <w:r w:rsidRPr="00783FD9">
        <w:t>ы</w:t>
      </w:r>
      <w:r w:rsidR="00A1789F" w:rsidRPr="00783FD9">
        <w:t>́</w:t>
      </w:r>
      <w:r w:rsidRPr="00783FD9">
        <w:t>не вре</w:t>
      </w:r>
      <w:r w:rsidR="00A1789F" w:rsidRPr="00783FD9">
        <w:t>́</w:t>
      </w:r>
      <w:r w:rsidRPr="00783FD9">
        <w:t>мя наста</w:t>
      </w:r>
      <w:r w:rsidR="00A1789F" w:rsidRPr="00783FD9">
        <w:t>́</w:t>
      </w:r>
      <w:r w:rsidRPr="00783FD9">
        <w:t>, о празднолю</w:t>
      </w:r>
      <w:r w:rsidR="00A1789F" w:rsidRPr="00783FD9">
        <w:t>́</w:t>
      </w:r>
      <w:r w:rsidRPr="00783FD9">
        <w:t>бцы,/ во псалме</w:t>
      </w:r>
      <w:r w:rsidR="00A1789F" w:rsidRPr="00783FD9">
        <w:t>́</w:t>
      </w:r>
      <w:r w:rsidRPr="00783FD9">
        <w:t>х и пе</w:t>
      </w:r>
      <w:r w:rsidR="00A1789F" w:rsidRPr="00783FD9">
        <w:t>́</w:t>
      </w:r>
      <w:r w:rsidRPr="00783FD9">
        <w:t>ниих просла</w:t>
      </w:r>
      <w:r w:rsidR="00A1789F" w:rsidRPr="00783FD9">
        <w:t>́</w:t>
      </w:r>
      <w:r w:rsidRPr="00783FD9">
        <w:t>вити/ Бо</w:t>
      </w:r>
      <w:r w:rsidR="00A1789F" w:rsidRPr="00783FD9">
        <w:t>́</w:t>
      </w:r>
      <w:r w:rsidRPr="00783FD9">
        <w:t>га, ди</w:t>
      </w:r>
      <w:r w:rsidR="00A1789F" w:rsidRPr="00783FD9">
        <w:t>́</w:t>
      </w:r>
      <w:r w:rsidRPr="00783FD9">
        <w:t>внаго во святы</w:t>
      </w:r>
      <w:r w:rsidR="00A1789F" w:rsidRPr="00783FD9">
        <w:t>́</w:t>
      </w:r>
      <w:r w:rsidRPr="00783FD9">
        <w:t>х</w:t>
      </w:r>
      <w:proofErr w:type="gramStart"/>
      <w:r w:rsidRPr="00783FD9">
        <w:t xml:space="preserve"> С</w:t>
      </w:r>
      <w:proofErr w:type="gramEnd"/>
      <w:r w:rsidRPr="00783FD9">
        <w:t>вои</w:t>
      </w:r>
      <w:r w:rsidR="00A1789F" w:rsidRPr="00783FD9">
        <w:t>́</w:t>
      </w:r>
      <w:r w:rsidRPr="00783FD9">
        <w:t>х,/ воздви</w:t>
      </w:r>
      <w:r w:rsidR="00A1789F" w:rsidRPr="00783FD9">
        <w:t>́</w:t>
      </w:r>
      <w:r w:rsidRPr="00783FD9">
        <w:t>гшаго нам днесь Инноке</w:t>
      </w:r>
      <w:r w:rsidR="00A1789F" w:rsidRPr="00783FD9">
        <w:t>́</w:t>
      </w:r>
      <w:r w:rsidRPr="00783FD9">
        <w:t>нтия пресла</w:t>
      </w:r>
      <w:r w:rsidR="00A1789F" w:rsidRPr="00783FD9">
        <w:t>́</w:t>
      </w:r>
      <w:r w:rsidRPr="00783FD9">
        <w:t>внаго,/</w:t>
      </w:r>
      <w:r w:rsidR="003A1322" w:rsidRPr="00783FD9">
        <w:t>/</w:t>
      </w:r>
      <w:r w:rsidRPr="00783FD9">
        <w:t xml:space="preserve"> моля</w:t>
      </w:r>
      <w:r w:rsidR="00A1789F" w:rsidRPr="00783FD9">
        <w:t>́</w:t>
      </w:r>
      <w:r w:rsidRPr="00783FD9">
        <w:t>щагося те</w:t>
      </w:r>
      <w:r w:rsidR="00A1789F" w:rsidRPr="00783FD9">
        <w:t>́</w:t>
      </w:r>
      <w:r w:rsidRPr="00783FD9">
        <w:t>пле о душа</w:t>
      </w:r>
      <w:r w:rsidR="00A1789F" w:rsidRPr="00783FD9">
        <w:t>́</w:t>
      </w:r>
      <w:r w:rsidRPr="00783FD9">
        <w:t>х на</w:t>
      </w:r>
      <w:r w:rsidR="00A1789F" w:rsidRPr="00783FD9">
        <w:t>́</w:t>
      </w:r>
      <w:r w:rsidRPr="00783FD9">
        <w:t>ших.</w:t>
      </w:r>
    </w:p>
    <w:p w14:paraId="7F712392" w14:textId="4DE4F6D0" w:rsidR="00FA0D31" w:rsidRPr="00783FD9" w:rsidRDefault="00FA0D31" w:rsidP="00E8428F">
      <w:pPr>
        <w:pStyle w:val="nbtservbasic"/>
      </w:pPr>
      <w:r w:rsidRPr="00783FD9">
        <w:rPr>
          <w:rStyle w:val="nbtservred"/>
        </w:rPr>
        <w:t>П</w:t>
      </w:r>
      <w:r w:rsidRPr="00783FD9">
        <w:t>е</w:t>
      </w:r>
      <w:r w:rsidR="00A1789F" w:rsidRPr="00783FD9">
        <w:t>́</w:t>
      </w:r>
      <w:r w:rsidRPr="00783FD9">
        <w:t>сненными добро</w:t>
      </w:r>
      <w:r w:rsidR="00A1789F" w:rsidRPr="00783FD9">
        <w:t>́</w:t>
      </w:r>
      <w:r w:rsidRPr="00783FD9">
        <w:t xml:space="preserve">тами/ </w:t>
      </w:r>
      <w:proofErr w:type="gramStart"/>
      <w:r w:rsidRPr="00783FD9">
        <w:t>украша</w:t>
      </w:r>
      <w:r w:rsidR="00A1789F" w:rsidRPr="00783FD9">
        <w:t>́</w:t>
      </w:r>
      <w:r w:rsidRPr="00783FD9">
        <w:t>ется</w:t>
      </w:r>
      <w:proofErr w:type="gramEnd"/>
      <w:r w:rsidRPr="00783FD9">
        <w:t xml:space="preserve"> днесь Це</w:t>
      </w:r>
      <w:r w:rsidR="00A1789F" w:rsidRPr="00783FD9">
        <w:t>́</w:t>
      </w:r>
      <w:r w:rsidRPr="00783FD9">
        <w:t>рковь перворо</w:t>
      </w:r>
      <w:r w:rsidR="00A1789F" w:rsidRPr="00783FD9">
        <w:t>́</w:t>
      </w:r>
      <w:r w:rsidRPr="00783FD9">
        <w:t>дных,/ воспева</w:t>
      </w:r>
      <w:r w:rsidR="00A1789F" w:rsidRPr="00783FD9">
        <w:t>́</w:t>
      </w:r>
      <w:r w:rsidRPr="00783FD9">
        <w:t>ющи неви</w:t>
      </w:r>
      <w:r w:rsidR="00A1789F" w:rsidRPr="00783FD9">
        <w:t>́</w:t>
      </w:r>
      <w:r w:rsidRPr="00783FD9">
        <w:t>нности тезоимени</w:t>
      </w:r>
      <w:r w:rsidR="00A1789F" w:rsidRPr="00783FD9">
        <w:t>́</w:t>
      </w:r>
      <w:r w:rsidRPr="00783FD9">
        <w:t>таго,/ святи</w:t>
      </w:r>
      <w:r w:rsidR="00A1789F" w:rsidRPr="00783FD9">
        <w:t>́</w:t>
      </w:r>
      <w:r w:rsidRPr="00783FD9">
        <w:t>теля Пе</w:t>
      </w:r>
      <w:r w:rsidR="00A1789F" w:rsidRPr="00783FD9">
        <w:t>́</w:t>
      </w:r>
      <w:r w:rsidRPr="00783FD9">
        <w:t>нзенскаго и Сара</w:t>
      </w:r>
      <w:r w:rsidR="00A1789F" w:rsidRPr="00783FD9">
        <w:t>́</w:t>
      </w:r>
      <w:r w:rsidRPr="00783FD9">
        <w:t>товскаго,/ я</w:t>
      </w:r>
      <w:r w:rsidR="00A1789F" w:rsidRPr="00783FD9">
        <w:t>́</w:t>
      </w:r>
      <w:r w:rsidRPr="00783FD9">
        <w:t>ко преди</w:t>
      </w:r>
      <w:r w:rsidR="00A1789F" w:rsidRPr="00783FD9">
        <w:t>́</w:t>
      </w:r>
      <w:r w:rsidRPr="00783FD9">
        <w:t>вна своего</w:t>
      </w:r>
      <w:r w:rsidR="00A1789F" w:rsidRPr="00783FD9">
        <w:t>́</w:t>
      </w:r>
      <w:r w:rsidRPr="00783FD9">
        <w:t xml:space="preserve"> хода</w:t>
      </w:r>
      <w:r w:rsidR="00A1789F" w:rsidRPr="00783FD9">
        <w:t>́</w:t>
      </w:r>
      <w:r w:rsidRPr="00783FD9">
        <w:t>тая/</w:t>
      </w:r>
      <w:r w:rsidR="00912811" w:rsidRPr="00783FD9">
        <w:t>/</w:t>
      </w:r>
      <w:r w:rsidRPr="00783FD9">
        <w:t xml:space="preserve"> и моли</w:t>
      </w:r>
      <w:r w:rsidR="00A1789F" w:rsidRPr="00783FD9">
        <w:t>́</w:t>
      </w:r>
      <w:r w:rsidRPr="00783FD9">
        <w:t>твенника о душа</w:t>
      </w:r>
      <w:r w:rsidR="00A1789F" w:rsidRPr="00783FD9">
        <w:t>́</w:t>
      </w:r>
      <w:r w:rsidRPr="00783FD9">
        <w:t>х на</w:t>
      </w:r>
      <w:r w:rsidR="00A1789F" w:rsidRPr="00783FD9">
        <w:t>́</w:t>
      </w:r>
      <w:r w:rsidRPr="00783FD9">
        <w:t>ших.</w:t>
      </w:r>
    </w:p>
    <w:p w14:paraId="326EA2BC" w14:textId="63DD62BA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Т</w:t>
      </w:r>
      <w:r w:rsidRPr="00783FD9">
        <w:t>ро</w:t>
      </w:r>
      <w:r w:rsidR="00A1789F" w:rsidRPr="00783FD9">
        <w:t>́</w:t>
      </w:r>
      <w:r w:rsidRPr="00783FD9">
        <w:t>ицы</w:t>
      </w:r>
      <w:proofErr w:type="gramEnd"/>
      <w:r w:rsidRPr="00783FD9">
        <w:t xml:space="preserve"> Пребезнача</w:t>
      </w:r>
      <w:r w:rsidR="00A1789F" w:rsidRPr="00783FD9">
        <w:t>́</w:t>
      </w:r>
      <w:r w:rsidRPr="00783FD9">
        <w:t>льныя служи</w:t>
      </w:r>
      <w:r w:rsidR="00A1789F" w:rsidRPr="00783FD9">
        <w:t>́</w:t>
      </w:r>
      <w:r w:rsidRPr="00783FD9">
        <w:t>теля предо</w:t>
      </w:r>
      <w:r w:rsidR="00A1789F" w:rsidRPr="00783FD9">
        <w:t>́</w:t>
      </w:r>
      <w:r w:rsidRPr="00783FD9">
        <w:t>бра/ и лжему</w:t>
      </w:r>
      <w:r w:rsidR="00A1789F" w:rsidRPr="00783FD9">
        <w:t>́</w:t>
      </w:r>
      <w:r w:rsidRPr="00783FD9">
        <w:t>дрствований посрами</w:t>
      </w:r>
      <w:r w:rsidR="00A1789F" w:rsidRPr="00783FD9">
        <w:t>́</w:t>
      </w:r>
      <w:r w:rsidRPr="00783FD9">
        <w:t>теля изря</w:t>
      </w:r>
      <w:r w:rsidR="00A1789F" w:rsidRPr="00783FD9">
        <w:t>́</w:t>
      </w:r>
      <w:r w:rsidRPr="00783FD9">
        <w:t>дна/ па</w:t>
      </w:r>
      <w:r w:rsidR="00A1789F" w:rsidRPr="00783FD9">
        <w:t>́</w:t>
      </w:r>
      <w:r w:rsidRPr="00783FD9">
        <w:t>мять ны</w:t>
      </w:r>
      <w:r w:rsidR="00A1789F" w:rsidRPr="00783FD9">
        <w:t>́</w:t>
      </w:r>
      <w:r w:rsidRPr="00783FD9">
        <w:t>не нам наста</w:t>
      </w:r>
      <w:r w:rsidR="00A1789F" w:rsidRPr="00783FD9">
        <w:t>́</w:t>
      </w:r>
      <w:r w:rsidRPr="00783FD9">
        <w:t>./ Те</w:t>
      </w:r>
      <w:r w:rsidR="00A1789F" w:rsidRPr="00783FD9">
        <w:t>́</w:t>
      </w:r>
      <w:r w:rsidRPr="00783FD9">
        <w:t>мже у</w:t>
      </w:r>
      <w:r w:rsidR="00A1789F" w:rsidRPr="00783FD9">
        <w:t>́</w:t>
      </w:r>
      <w:r w:rsidRPr="00783FD9">
        <w:t>бо стеце</w:t>
      </w:r>
      <w:r w:rsidR="00A1789F" w:rsidRPr="00783FD9">
        <w:t>́</w:t>
      </w:r>
      <w:r w:rsidRPr="00783FD9">
        <w:t>мся, лю</w:t>
      </w:r>
      <w:r w:rsidR="00A1789F" w:rsidRPr="00783FD9">
        <w:t>́</w:t>
      </w:r>
      <w:r w:rsidRPr="00783FD9">
        <w:t>дие,/ похвали</w:t>
      </w:r>
      <w:r w:rsidR="00A1789F" w:rsidRPr="00783FD9">
        <w:t>́</w:t>
      </w:r>
      <w:r w:rsidRPr="00783FD9">
        <w:t>ти сего</w:t>
      </w:r>
      <w:r w:rsidR="00A1789F" w:rsidRPr="00783FD9">
        <w:t>́</w:t>
      </w:r>
      <w:r w:rsidRPr="00783FD9">
        <w:t xml:space="preserve"> тща</w:t>
      </w:r>
      <w:r w:rsidR="00A1789F" w:rsidRPr="00783FD9">
        <w:t>́</w:t>
      </w:r>
      <w:r w:rsidRPr="00783FD9">
        <w:t>щеся,/ я</w:t>
      </w:r>
      <w:r w:rsidR="00A1789F" w:rsidRPr="00783FD9">
        <w:t>́</w:t>
      </w:r>
      <w:r w:rsidRPr="00783FD9">
        <w:t>ко вели</w:t>
      </w:r>
      <w:r w:rsidR="00A1789F" w:rsidRPr="00783FD9">
        <w:t>́</w:t>
      </w:r>
      <w:r w:rsidRPr="00783FD9">
        <w:t>ка земли</w:t>
      </w:r>
      <w:r w:rsidR="00A1789F" w:rsidRPr="00783FD9">
        <w:t>́</w:t>
      </w:r>
      <w:r w:rsidRPr="00783FD9">
        <w:t xml:space="preserve"> на</w:t>
      </w:r>
      <w:r w:rsidR="00A1789F" w:rsidRPr="00783FD9">
        <w:t>́</w:t>
      </w:r>
      <w:r w:rsidRPr="00783FD9">
        <w:t>шея свети</w:t>
      </w:r>
      <w:r w:rsidR="00A1789F" w:rsidRPr="00783FD9">
        <w:t>́</w:t>
      </w:r>
      <w:r w:rsidRPr="00783FD9">
        <w:t>льника/</w:t>
      </w:r>
      <w:r w:rsidR="00912811" w:rsidRPr="00783FD9">
        <w:t>/</w:t>
      </w:r>
      <w:r w:rsidRPr="00783FD9">
        <w:t xml:space="preserve"> и моли</w:t>
      </w:r>
      <w:r w:rsidR="00A1789F" w:rsidRPr="00783FD9">
        <w:t>́</w:t>
      </w:r>
      <w:r w:rsidRPr="00783FD9">
        <w:t>твенника о душа</w:t>
      </w:r>
      <w:r w:rsidR="00A1789F" w:rsidRPr="00783FD9">
        <w:t>́</w:t>
      </w:r>
      <w:r w:rsidRPr="00783FD9">
        <w:t>х на</w:t>
      </w:r>
      <w:r w:rsidR="00A1789F" w:rsidRPr="00783FD9">
        <w:t>́</w:t>
      </w:r>
      <w:r w:rsidRPr="00783FD9">
        <w:t>ших.</w:t>
      </w:r>
    </w:p>
    <w:p w14:paraId="5965C22A" w14:textId="0E0F3D62" w:rsidR="00FA0D31" w:rsidRPr="00783FD9" w:rsidRDefault="00FA0D31" w:rsidP="00E8428F">
      <w:pPr>
        <w:pStyle w:val="nbtservheadred"/>
      </w:pPr>
      <w:r w:rsidRPr="00783FD9">
        <w:t>И</w:t>
      </w:r>
      <w:r w:rsidR="00A1789F" w:rsidRPr="00783FD9">
        <w:t>́</w:t>
      </w:r>
      <w:r w:rsidRPr="00783FD9">
        <w:t>ны стихи</w:t>
      </w:r>
      <w:r w:rsidR="00A1789F" w:rsidRPr="00783FD9">
        <w:t>́</w:t>
      </w:r>
      <w:r w:rsidRPr="00783FD9">
        <w:t>ры, глас 4:</w:t>
      </w:r>
    </w:p>
    <w:p w14:paraId="2FD6A41E" w14:textId="3F215941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ия</w:t>
      </w:r>
      <w:r w:rsidR="00A1789F" w:rsidRPr="00783FD9">
        <w:t>́</w:t>
      </w:r>
      <w:r w:rsidRPr="00783FD9">
        <w:t>ет, я</w:t>
      </w:r>
      <w:r w:rsidR="00A1789F" w:rsidRPr="00783FD9">
        <w:t>́</w:t>
      </w:r>
      <w:r w:rsidRPr="00783FD9">
        <w:t>ко со</w:t>
      </w:r>
      <w:r w:rsidR="00A1789F" w:rsidRPr="00783FD9">
        <w:t>́</w:t>
      </w:r>
      <w:r w:rsidRPr="00783FD9">
        <w:t>лнце, све</w:t>
      </w:r>
      <w:r w:rsidR="00A1789F" w:rsidRPr="00783FD9">
        <w:t>́</w:t>
      </w:r>
      <w:r w:rsidRPr="00783FD9">
        <w:t>тлостию/ па</w:t>
      </w:r>
      <w:r w:rsidR="00A1789F" w:rsidRPr="00783FD9">
        <w:t>́</w:t>
      </w:r>
      <w:r w:rsidRPr="00783FD9">
        <w:t>мять святи</w:t>
      </w:r>
      <w:r w:rsidR="00A1789F" w:rsidRPr="00783FD9">
        <w:t>́</w:t>
      </w:r>
      <w:r w:rsidRPr="00783FD9">
        <w:t>теля</w:t>
      </w:r>
      <w:proofErr w:type="gramStart"/>
      <w:r w:rsidRPr="00783FD9">
        <w:t xml:space="preserve"> Т</w:t>
      </w:r>
      <w:proofErr w:type="gramEnd"/>
      <w:r w:rsidRPr="00783FD9">
        <w:t>воего</w:t>
      </w:r>
      <w:r w:rsidR="00A1789F" w:rsidRPr="00783FD9">
        <w:t>́</w:t>
      </w:r>
      <w:r w:rsidRPr="00783FD9">
        <w:t>, Го</w:t>
      </w:r>
      <w:r w:rsidR="00A1789F" w:rsidRPr="00783FD9">
        <w:t>́</w:t>
      </w:r>
      <w:r w:rsidRPr="00783FD9">
        <w:t>споди, Инноке</w:t>
      </w:r>
      <w:r w:rsidR="00A1789F" w:rsidRPr="00783FD9">
        <w:t>́</w:t>
      </w:r>
      <w:r w:rsidRPr="00783FD9">
        <w:t>нтия,/ обличи</w:t>
      </w:r>
      <w:r w:rsidR="00A1789F" w:rsidRPr="00783FD9">
        <w:t>́</w:t>
      </w:r>
      <w:r w:rsidRPr="00783FD9">
        <w:t>вшаго нече</w:t>
      </w:r>
      <w:r w:rsidR="00A1789F" w:rsidRPr="00783FD9">
        <w:t>́</w:t>
      </w:r>
      <w:r w:rsidRPr="00783FD9">
        <w:t>стие златослове</w:t>
      </w:r>
      <w:r w:rsidR="00A1789F" w:rsidRPr="00783FD9">
        <w:t>́</w:t>
      </w:r>
      <w:r w:rsidRPr="00783FD9">
        <w:t>сными глаго</w:t>
      </w:r>
      <w:r w:rsidR="00A1789F" w:rsidRPr="00783FD9">
        <w:t>́</w:t>
      </w:r>
      <w:r w:rsidRPr="00783FD9">
        <w:t>лы,/ человекоуго</w:t>
      </w:r>
      <w:r w:rsidR="00A1789F" w:rsidRPr="00783FD9">
        <w:t>́</w:t>
      </w:r>
      <w:r w:rsidRPr="00783FD9">
        <w:t>дие и высоковы</w:t>
      </w:r>
      <w:r w:rsidR="00A1789F" w:rsidRPr="00783FD9">
        <w:t>́</w:t>
      </w:r>
      <w:r w:rsidRPr="00783FD9">
        <w:t>йных превозноше</w:t>
      </w:r>
      <w:r w:rsidR="00A1789F" w:rsidRPr="00783FD9">
        <w:t>́</w:t>
      </w:r>
      <w:r w:rsidRPr="00783FD9">
        <w:t>ние посрами</w:t>
      </w:r>
      <w:r w:rsidR="00A1789F" w:rsidRPr="00783FD9">
        <w:t>́</w:t>
      </w:r>
      <w:r w:rsidRPr="00783FD9">
        <w:t>вшаго,/ кро</w:t>
      </w:r>
      <w:r w:rsidR="00A1789F" w:rsidRPr="00783FD9">
        <w:t>́</w:t>
      </w:r>
      <w:r w:rsidRPr="00783FD9">
        <w:t>тких зе</w:t>
      </w:r>
      <w:r w:rsidR="00A1789F" w:rsidRPr="00783FD9">
        <w:t>́</w:t>
      </w:r>
      <w:r w:rsidRPr="00783FD9">
        <w:t>млю дости</w:t>
      </w:r>
      <w:r w:rsidR="00A1789F" w:rsidRPr="00783FD9">
        <w:t>́</w:t>
      </w:r>
      <w:r w:rsidRPr="00783FD9">
        <w:t>гшаго,/ его</w:t>
      </w:r>
      <w:r w:rsidR="00A1789F" w:rsidRPr="00783FD9">
        <w:t>́</w:t>
      </w:r>
      <w:r w:rsidRPr="00783FD9">
        <w:t>же моли</w:t>
      </w:r>
      <w:r w:rsidR="00A1789F" w:rsidRPr="00783FD9">
        <w:t>́</w:t>
      </w:r>
      <w:r w:rsidRPr="00783FD9">
        <w:t>твами да</w:t>
      </w:r>
      <w:r w:rsidR="00A1789F" w:rsidRPr="00783FD9">
        <w:t>́</w:t>
      </w:r>
      <w:r w:rsidRPr="00783FD9">
        <w:t>руй нам грехо</w:t>
      </w:r>
      <w:r w:rsidR="00A1789F" w:rsidRPr="00783FD9">
        <w:t>́</w:t>
      </w:r>
      <w:r w:rsidRPr="00783FD9">
        <w:t>в очище</w:t>
      </w:r>
      <w:r w:rsidR="00A1789F" w:rsidRPr="00783FD9">
        <w:t>́</w:t>
      </w:r>
      <w:r w:rsidRPr="00783FD9">
        <w:t>ние,/</w:t>
      </w:r>
      <w:r w:rsidR="00912811" w:rsidRPr="00783FD9">
        <w:t>/</w:t>
      </w:r>
      <w:r w:rsidRPr="00783FD9">
        <w:t xml:space="preserve"> я</w:t>
      </w:r>
      <w:r w:rsidR="00A1789F" w:rsidRPr="00783FD9">
        <w:t>́</w:t>
      </w:r>
      <w:r w:rsidRPr="00783FD9">
        <w:t>ко Благ и Человеколю</w:t>
      </w:r>
      <w:r w:rsidR="00A1789F" w:rsidRPr="00783FD9">
        <w:t>́</w:t>
      </w:r>
      <w:r w:rsidRPr="00783FD9">
        <w:t>бец.</w:t>
      </w:r>
    </w:p>
    <w:p w14:paraId="5862EB16" w14:textId="7D69EABA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>рачу</w:t>
      </w:r>
      <w:r w:rsidR="00A1789F" w:rsidRPr="00783FD9">
        <w:t>́</w:t>
      </w:r>
      <w:r w:rsidRPr="00783FD9">
        <w:t xml:space="preserve">еши </w:t>
      </w:r>
      <w:proofErr w:type="gramStart"/>
      <w:r w:rsidRPr="00783FD9">
        <w:t>стра</w:t>
      </w:r>
      <w:r w:rsidR="00A1789F" w:rsidRPr="00783FD9">
        <w:t>́</w:t>
      </w:r>
      <w:r w:rsidRPr="00783FD9">
        <w:t>сти</w:t>
      </w:r>
      <w:proofErr w:type="gramEnd"/>
      <w:r w:rsidRPr="00783FD9">
        <w:t xml:space="preserve"> и ду</w:t>
      </w:r>
      <w:r w:rsidR="00A1789F" w:rsidRPr="00783FD9">
        <w:t>́</w:t>
      </w:r>
      <w:r w:rsidRPr="00783FD9">
        <w:t>ши просвеща</w:t>
      </w:r>
      <w:r w:rsidR="00A1789F" w:rsidRPr="00783FD9">
        <w:t>́</w:t>
      </w:r>
      <w:r w:rsidRPr="00783FD9">
        <w:t>еши ве</w:t>
      </w:r>
      <w:r w:rsidR="00A1789F" w:rsidRPr="00783FD9">
        <w:t>́</w:t>
      </w:r>
      <w:r w:rsidRPr="00783FD9">
        <w:t>рных,/ притека</w:t>
      </w:r>
      <w:r w:rsidR="00A1789F" w:rsidRPr="00783FD9">
        <w:t>́</w:t>
      </w:r>
      <w:r w:rsidRPr="00783FD9">
        <w:t>ющих ко святе</w:t>
      </w:r>
      <w:r w:rsidR="00A1789F" w:rsidRPr="00783FD9">
        <w:t>́</w:t>
      </w:r>
      <w:r w:rsidRPr="00783FD9">
        <w:t>й ра</w:t>
      </w:r>
      <w:r w:rsidR="00A1789F" w:rsidRPr="00783FD9">
        <w:t>́</w:t>
      </w:r>
      <w:r w:rsidRPr="00783FD9">
        <w:t>це моще</w:t>
      </w:r>
      <w:r w:rsidR="00A1789F" w:rsidRPr="00783FD9">
        <w:t>́</w:t>
      </w:r>
      <w:r w:rsidRPr="00783FD9">
        <w:t>й твои</w:t>
      </w:r>
      <w:r w:rsidR="00A1789F" w:rsidRPr="00783FD9">
        <w:t>́</w:t>
      </w:r>
      <w:r w:rsidRPr="00783FD9">
        <w:t xml:space="preserve">х,/ </w:t>
      </w:r>
      <w:r w:rsidR="00A1789F" w:rsidRPr="00783FD9">
        <w:t>А́</w:t>
      </w:r>
      <w:r w:rsidRPr="00783FD9">
        <w:t>нгелов собесе</w:t>
      </w:r>
      <w:r w:rsidR="00A1789F" w:rsidRPr="00783FD9">
        <w:t>́</w:t>
      </w:r>
      <w:r w:rsidRPr="00783FD9">
        <w:t>дниче, архиере</w:t>
      </w:r>
      <w:r w:rsidR="00A1789F" w:rsidRPr="00783FD9">
        <w:t>́</w:t>
      </w:r>
      <w:r w:rsidRPr="00783FD9">
        <w:t>ев сопресто</w:t>
      </w:r>
      <w:r w:rsidR="00A1789F" w:rsidRPr="00783FD9">
        <w:t>́</w:t>
      </w:r>
      <w:r w:rsidRPr="00783FD9">
        <w:t>льниче,/ апо</w:t>
      </w:r>
      <w:r w:rsidR="00A1789F" w:rsidRPr="00783FD9">
        <w:t>́</w:t>
      </w:r>
      <w:r w:rsidRPr="00783FD9">
        <w:t>столов единонра</w:t>
      </w:r>
      <w:r w:rsidR="00A1789F" w:rsidRPr="00783FD9">
        <w:t>́</w:t>
      </w:r>
      <w:r w:rsidRPr="00783FD9">
        <w:t>вне, испове</w:t>
      </w:r>
      <w:r w:rsidR="00A1789F" w:rsidRPr="00783FD9">
        <w:t>́</w:t>
      </w:r>
      <w:r w:rsidRPr="00783FD9">
        <w:t>дников равностоя</w:t>
      </w:r>
      <w:r w:rsidR="00A1789F" w:rsidRPr="00783FD9">
        <w:t>́</w:t>
      </w:r>
      <w:r w:rsidRPr="00783FD9">
        <w:t>телю,/ преподо</w:t>
      </w:r>
      <w:r w:rsidR="00A1789F" w:rsidRPr="00783FD9">
        <w:t>́</w:t>
      </w:r>
      <w:r w:rsidRPr="00783FD9">
        <w:t>бных сожи</w:t>
      </w:r>
      <w:r w:rsidR="00A1789F" w:rsidRPr="00783FD9">
        <w:t>́</w:t>
      </w:r>
      <w:r w:rsidRPr="00783FD9">
        <w:t>телю, благове</w:t>
      </w:r>
      <w:r w:rsidR="00A1789F" w:rsidRPr="00783FD9">
        <w:t>́</w:t>
      </w:r>
      <w:r w:rsidRPr="00783FD9">
        <w:t>рия побо</w:t>
      </w:r>
      <w:r w:rsidR="00A1789F" w:rsidRPr="00783FD9">
        <w:t>́</w:t>
      </w:r>
      <w:r w:rsidRPr="00783FD9">
        <w:t>рниче,/</w:t>
      </w:r>
      <w:r w:rsidR="00912811" w:rsidRPr="00783FD9">
        <w:t>/</w:t>
      </w:r>
      <w:r w:rsidRPr="00783FD9">
        <w:t xml:space="preserve"> предста</w:t>
      </w:r>
      <w:r w:rsidR="00A1789F" w:rsidRPr="00783FD9">
        <w:t>́</w:t>
      </w:r>
      <w:r w:rsidRPr="00783FD9">
        <w:t>телю наш, сла</w:t>
      </w:r>
      <w:r w:rsidR="00A1789F" w:rsidRPr="00783FD9">
        <w:t>́</w:t>
      </w:r>
      <w:r w:rsidRPr="00783FD9">
        <w:t>вне Инноке</w:t>
      </w:r>
      <w:r w:rsidR="00A1789F" w:rsidRPr="00783FD9">
        <w:t>́</w:t>
      </w:r>
      <w:r w:rsidRPr="00783FD9">
        <w:t>нтие.</w:t>
      </w:r>
    </w:p>
    <w:p w14:paraId="65E1A32D" w14:textId="635ED2C9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М</w:t>
      </w:r>
      <w:r w:rsidRPr="00783FD9">
        <w:t>но</w:t>
      </w:r>
      <w:r w:rsidR="00A1789F" w:rsidRPr="00783FD9">
        <w:t>́</w:t>
      </w:r>
      <w:r w:rsidRPr="00783FD9">
        <w:t>гим</w:t>
      </w:r>
      <w:proofErr w:type="gramEnd"/>
      <w:r w:rsidRPr="00783FD9">
        <w:t xml:space="preserve"> воздержа</w:t>
      </w:r>
      <w:r w:rsidR="00A1789F" w:rsidRPr="00783FD9">
        <w:t>́</w:t>
      </w:r>
      <w:r w:rsidRPr="00783FD9">
        <w:t>нием, святи</w:t>
      </w:r>
      <w:r w:rsidR="00A1789F" w:rsidRPr="00783FD9">
        <w:t>́</w:t>
      </w:r>
      <w:r w:rsidRPr="00783FD9">
        <w:t>телю, жизнь твою</w:t>
      </w:r>
      <w:r w:rsidR="00A1789F" w:rsidRPr="00783FD9">
        <w:t>́</w:t>
      </w:r>
      <w:r w:rsidRPr="00783FD9">
        <w:t xml:space="preserve"> украси</w:t>
      </w:r>
      <w:r w:rsidR="00E719C8" w:rsidRPr="00783FD9">
        <w:t>́</w:t>
      </w:r>
      <w:r w:rsidRPr="00783FD9">
        <w:t>в,/ путь, веду</w:t>
      </w:r>
      <w:r w:rsidR="003E6DFF" w:rsidRPr="00783FD9">
        <w:t>́</w:t>
      </w:r>
      <w:r w:rsidRPr="00783FD9">
        <w:t>щий в жизнь ве</w:t>
      </w:r>
      <w:r w:rsidR="003E6DFF" w:rsidRPr="00783FD9">
        <w:t>́</w:t>
      </w:r>
      <w:r w:rsidRPr="00783FD9">
        <w:t>чную, указа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/ и ева</w:t>
      </w:r>
      <w:r w:rsidR="003E6DFF" w:rsidRPr="00783FD9">
        <w:t>́</w:t>
      </w:r>
      <w:r w:rsidRPr="00783FD9">
        <w:t>нгельским уче</w:t>
      </w:r>
      <w:r w:rsidR="003E6DFF" w:rsidRPr="00783FD9">
        <w:t>́</w:t>
      </w:r>
      <w:r w:rsidRPr="00783FD9">
        <w:t>нием ше</w:t>
      </w:r>
      <w:r w:rsidR="003E6DFF" w:rsidRPr="00783FD9">
        <w:t>́</w:t>
      </w:r>
      <w:r w:rsidRPr="00783FD9">
        <w:t>ствовал еси</w:t>
      </w:r>
      <w:r w:rsidR="003E6DFF" w:rsidRPr="00783FD9">
        <w:t>́</w:t>
      </w:r>
      <w:r w:rsidRPr="00783FD9">
        <w:t>,/ жесто</w:t>
      </w:r>
      <w:r w:rsidR="003E6DFF" w:rsidRPr="00783FD9">
        <w:t>́</w:t>
      </w:r>
      <w:r w:rsidRPr="00783FD9">
        <w:t>ким же житие</w:t>
      </w:r>
      <w:r w:rsidR="003E6DFF" w:rsidRPr="00783FD9">
        <w:t>́</w:t>
      </w:r>
      <w:r w:rsidRPr="00783FD9">
        <w:t>м плоть твою</w:t>
      </w:r>
      <w:r w:rsidR="003E6DFF" w:rsidRPr="00783FD9">
        <w:t>́</w:t>
      </w:r>
      <w:r w:rsidRPr="00783FD9">
        <w:t xml:space="preserve"> изнуря</w:t>
      </w:r>
      <w:r w:rsidR="003E6DFF" w:rsidRPr="00783FD9">
        <w:t>́</w:t>
      </w:r>
      <w:r w:rsidRPr="00783FD9">
        <w:t>я,/ го</w:t>
      </w:r>
      <w:r w:rsidR="003E6DFF" w:rsidRPr="00783FD9">
        <w:t>́</w:t>
      </w:r>
      <w:r w:rsidRPr="00783FD9">
        <w:t>рдаго зми</w:t>
      </w:r>
      <w:r w:rsidR="003E6DFF" w:rsidRPr="00783FD9">
        <w:t>́</w:t>
      </w:r>
      <w:r w:rsidRPr="00783FD9">
        <w:t>я воздержа</w:t>
      </w:r>
      <w:r w:rsidR="003E6DFF" w:rsidRPr="00783FD9">
        <w:t>́</w:t>
      </w:r>
      <w:r w:rsidRPr="00783FD9">
        <w:t>нием победи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./ Те</w:t>
      </w:r>
      <w:r w:rsidR="003E6DFF" w:rsidRPr="00783FD9">
        <w:t>́</w:t>
      </w:r>
      <w:r w:rsidRPr="00783FD9">
        <w:t>мже, на Небесе</w:t>
      </w:r>
      <w:r w:rsidR="003E6DFF" w:rsidRPr="00783FD9">
        <w:t>́</w:t>
      </w:r>
      <w:r w:rsidRPr="00783FD9">
        <w:t>х водворя</w:t>
      </w:r>
      <w:r w:rsidR="003E6DFF" w:rsidRPr="00783FD9">
        <w:t>́</w:t>
      </w:r>
      <w:r w:rsidRPr="00783FD9">
        <w:t>яся,/ Бо</w:t>
      </w:r>
      <w:r w:rsidR="003E6DFF" w:rsidRPr="00783FD9">
        <w:t>́</w:t>
      </w:r>
      <w:r w:rsidRPr="00783FD9">
        <w:t>гови предстои</w:t>
      </w:r>
      <w:r w:rsidR="003E6DFF" w:rsidRPr="00783FD9">
        <w:t>́</w:t>
      </w:r>
      <w:r w:rsidRPr="00783FD9">
        <w:t>ши, свя</w:t>
      </w:r>
      <w:r w:rsidR="003E6DFF" w:rsidRPr="00783FD9">
        <w:t>́</w:t>
      </w:r>
      <w:r w:rsidRPr="00783FD9">
        <w:t>те Инноке</w:t>
      </w:r>
      <w:r w:rsidR="003E6DFF" w:rsidRPr="00783FD9">
        <w:t>́</w:t>
      </w:r>
      <w:r w:rsidRPr="00783FD9">
        <w:t>нтие,/ Его</w:t>
      </w:r>
      <w:r w:rsidR="003E6DFF" w:rsidRPr="00783FD9">
        <w:t>́</w:t>
      </w:r>
      <w:r w:rsidRPr="00783FD9">
        <w:t>же моли</w:t>
      </w:r>
      <w:r w:rsidR="003E6DFF" w:rsidRPr="00783FD9">
        <w:t>́</w:t>
      </w:r>
      <w:r w:rsidRPr="00783FD9">
        <w:t xml:space="preserve"> согреше</w:t>
      </w:r>
      <w:r w:rsidR="003E6DFF" w:rsidRPr="00783FD9">
        <w:t>́</w:t>
      </w:r>
      <w:r w:rsidRPr="00783FD9">
        <w:t>ний оставле</w:t>
      </w:r>
      <w:r w:rsidR="003E6DFF" w:rsidRPr="00783FD9">
        <w:t>́</w:t>
      </w:r>
      <w:r w:rsidRPr="00783FD9">
        <w:t>ние дарова</w:t>
      </w:r>
      <w:r w:rsidR="003E6DFF" w:rsidRPr="00783FD9">
        <w:t>́</w:t>
      </w:r>
      <w:r w:rsidRPr="00783FD9">
        <w:t>ти/</w:t>
      </w:r>
      <w:r w:rsidR="00912811" w:rsidRPr="00783FD9">
        <w:t>/</w:t>
      </w:r>
      <w:r w:rsidRPr="00783FD9">
        <w:t xml:space="preserve"> чту</w:t>
      </w:r>
      <w:r w:rsidR="003E6DFF" w:rsidRPr="00783FD9">
        <w:t>́</w:t>
      </w:r>
      <w:r w:rsidRPr="00783FD9">
        <w:t>щим любо</w:t>
      </w:r>
      <w:r w:rsidR="003E6DFF" w:rsidRPr="00783FD9">
        <w:t>́</w:t>
      </w:r>
      <w:r w:rsidRPr="00783FD9">
        <w:t>вию святу</w:t>
      </w:r>
      <w:r w:rsidR="003E6DFF" w:rsidRPr="00783FD9">
        <w:t>́</w:t>
      </w:r>
      <w:r w:rsidRPr="00783FD9">
        <w:t>ю па</w:t>
      </w:r>
      <w:r w:rsidR="003E6DFF" w:rsidRPr="00783FD9">
        <w:t>́</w:t>
      </w:r>
      <w:r w:rsidRPr="00783FD9">
        <w:t>мять твою</w:t>
      </w:r>
      <w:r w:rsidR="003E6DFF" w:rsidRPr="00783FD9">
        <w:t>́</w:t>
      </w:r>
      <w:r w:rsidRPr="00783FD9">
        <w:t>.</w:t>
      </w:r>
    </w:p>
    <w:p w14:paraId="1C3DDCAD" w14:textId="7B3EC99F" w:rsidR="00FA0D31" w:rsidRPr="00783FD9" w:rsidRDefault="00FA0D31" w:rsidP="00F16EC6">
      <w:pPr>
        <w:pStyle w:val="nbtservheadred"/>
        <w:pageBreakBefore/>
      </w:pPr>
      <w:r w:rsidRPr="00783FD9">
        <w:lastRenderedPageBreak/>
        <w:t>Сла</w:t>
      </w:r>
      <w:r w:rsidR="003E6DFF" w:rsidRPr="00783FD9">
        <w:t>́</w:t>
      </w:r>
      <w:r w:rsidRPr="00783FD9">
        <w:t>ва, глас то</w:t>
      </w:r>
      <w:r w:rsidR="003E6DFF" w:rsidRPr="00783FD9">
        <w:t>́</w:t>
      </w:r>
      <w:r w:rsidRPr="00783FD9">
        <w:t>йже:</w:t>
      </w:r>
    </w:p>
    <w:p w14:paraId="0C479ED6" w14:textId="654D44C2" w:rsidR="00FA0D31" w:rsidRPr="00783FD9" w:rsidRDefault="00FA0D31" w:rsidP="00E8428F">
      <w:pPr>
        <w:pStyle w:val="nbtservbasic"/>
      </w:pPr>
      <w:r w:rsidRPr="00783FD9">
        <w:rPr>
          <w:rStyle w:val="nbtservred"/>
        </w:rPr>
        <w:t>Р</w:t>
      </w:r>
      <w:r w:rsidRPr="00783FD9">
        <w:t>а</w:t>
      </w:r>
      <w:r w:rsidR="003E6DFF" w:rsidRPr="00783FD9">
        <w:t>́</w:t>
      </w:r>
      <w:r w:rsidRPr="00783FD9">
        <w:t>дуйся и весели</w:t>
      </w:r>
      <w:r w:rsidR="003E6DFF" w:rsidRPr="00783FD9">
        <w:t>́</w:t>
      </w:r>
      <w:r w:rsidRPr="00783FD9">
        <w:t>ся о Го</w:t>
      </w:r>
      <w:r w:rsidR="003E6DFF" w:rsidRPr="00783FD9">
        <w:t>́</w:t>
      </w:r>
      <w:r w:rsidRPr="00783FD9">
        <w:t>споде/ богоизбра</w:t>
      </w:r>
      <w:r w:rsidR="003E6DFF" w:rsidRPr="00783FD9">
        <w:t>́</w:t>
      </w:r>
      <w:r w:rsidRPr="00783FD9">
        <w:t>нная па</w:t>
      </w:r>
      <w:r w:rsidR="003E6DFF" w:rsidRPr="00783FD9">
        <w:t>́</w:t>
      </w:r>
      <w:r w:rsidRPr="00783FD9">
        <w:t>ство святи</w:t>
      </w:r>
      <w:r w:rsidR="003E6DFF" w:rsidRPr="00783FD9">
        <w:t>́</w:t>
      </w:r>
      <w:r w:rsidRPr="00783FD9">
        <w:t>теля,/ ны</w:t>
      </w:r>
      <w:r w:rsidR="003E6DFF" w:rsidRPr="00783FD9">
        <w:t>́</w:t>
      </w:r>
      <w:r w:rsidRPr="00783FD9">
        <w:t>не пе</w:t>
      </w:r>
      <w:r w:rsidR="003E6DFF" w:rsidRPr="00783FD9">
        <w:t>́</w:t>
      </w:r>
      <w:r w:rsidRPr="00783FD9">
        <w:t>сньми венча</w:t>
      </w:r>
      <w:r w:rsidR="003E6DFF" w:rsidRPr="00783FD9">
        <w:t>́</w:t>
      </w:r>
      <w:r w:rsidRPr="00783FD9">
        <w:t>емаго,/ я</w:t>
      </w:r>
      <w:r w:rsidR="003E6DFF" w:rsidRPr="00783FD9">
        <w:t>́</w:t>
      </w:r>
      <w:proofErr w:type="gramStart"/>
      <w:r w:rsidRPr="00783FD9">
        <w:t>ко</w:t>
      </w:r>
      <w:proofErr w:type="gramEnd"/>
      <w:r w:rsidRPr="00783FD9">
        <w:t>, такова</w:t>
      </w:r>
      <w:r w:rsidR="003E6DFF" w:rsidRPr="00783FD9">
        <w:t>́</w:t>
      </w:r>
      <w:r w:rsidRPr="00783FD9">
        <w:t>го свети</w:t>
      </w:r>
      <w:r w:rsidR="003E6DFF" w:rsidRPr="00783FD9">
        <w:t>́</w:t>
      </w:r>
      <w:r w:rsidRPr="00783FD9">
        <w:t>льника и отца</w:t>
      </w:r>
      <w:r w:rsidR="003E6DFF" w:rsidRPr="00783FD9">
        <w:t>́</w:t>
      </w:r>
      <w:r w:rsidRPr="00783FD9">
        <w:t xml:space="preserve"> себе</w:t>
      </w:r>
      <w:r w:rsidR="003E6DFF" w:rsidRPr="00783FD9">
        <w:t>́</w:t>
      </w:r>
      <w:r w:rsidRPr="00783FD9">
        <w:t xml:space="preserve"> иму</w:t>
      </w:r>
      <w:r w:rsidR="003E6DFF" w:rsidRPr="00783FD9">
        <w:t>́</w:t>
      </w:r>
      <w:r w:rsidRPr="00783FD9">
        <w:t>щи,/ духо</w:t>
      </w:r>
      <w:r w:rsidR="003E6DFF" w:rsidRPr="00783FD9">
        <w:t>́</w:t>
      </w:r>
      <w:r w:rsidRPr="00783FD9">
        <w:t>вная ча</w:t>
      </w:r>
      <w:r w:rsidR="003E6DFF" w:rsidRPr="00783FD9">
        <w:t>́</w:t>
      </w:r>
      <w:r w:rsidRPr="00783FD9">
        <w:t>да нареко</w:t>
      </w:r>
      <w:r w:rsidR="003E6DFF" w:rsidRPr="00783FD9">
        <w:t>́</w:t>
      </w:r>
      <w:r w:rsidRPr="00783FD9">
        <w:t>стеся,/ его</w:t>
      </w:r>
      <w:r w:rsidR="003E6DFF" w:rsidRPr="00783FD9">
        <w:t>́</w:t>
      </w:r>
      <w:r w:rsidRPr="00783FD9">
        <w:t>же просла</w:t>
      </w:r>
      <w:r w:rsidR="003E6DFF" w:rsidRPr="00783FD9">
        <w:t>́</w:t>
      </w:r>
      <w:r w:rsidRPr="00783FD9">
        <w:t>ви Бог зна</w:t>
      </w:r>
      <w:r w:rsidR="003E6DFF" w:rsidRPr="00783FD9">
        <w:t>́</w:t>
      </w:r>
      <w:r w:rsidRPr="00783FD9">
        <w:t>меньми и чудесы</w:t>
      </w:r>
      <w:r w:rsidR="003E6DFF" w:rsidRPr="00783FD9">
        <w:t>́</w:t>
      </w:r>
      <w:r w:rsidRPr="00783FD9">
        <w:t xml:space="preserve"> пресла</w:t>
      </w:r>
      <w:r w:rsidR="003E6DFF" w:rsidRPr="00783FD9">
        <w:t>́</w:t>
      </w:r>
      <w:r w:rsidRPr="00783FD9">
        <w:t>вными,/ оби</w:t>
      </w:r>
      <w:r w:rsidR="003E6DFF" w:rsidRPr="00783FD9">
        <w:t>́</w:t>
      </w:r>
      <w:r w:rsidRPr="00783FD9">
        <w:t>льно исцеле</w:t>
      </w:r>
      <w:r w:rsidR="003E6DFF" w:rsidRPr="00783FD9">
        <w:t>́</w:t>
      </w:r>
      <w:r w:rsidRPr="00783FD9">
        <w:t>ния приходя</w:t>
      </w:r>
      <w:r w:rsidR="003E6DFF" w:rsidRPr="00783FD9">
        <w:t>́</w:t>
      </w:r>
      <w:r w:rsidRPr="00783FD9">
        <w:t>щим к нему</w:t>
      </w:r>
      <w:r w:rsidR="003E6DFF" w:rsidRPr="00783FD9">
        <w:t>́</w:t>
      </w:r>
      <w:r w:rsidRPr="00783FD9">
        <w:t xml:space="preserve"> да</w:t>
      </w:r>
      <w:r w:rsidR="003E6DFF" w:rsidRPr="00783FD9">
        <w:t>́</w:t>
      </w:r>
      <w:r w:rsidRPr="00783FD9">
        <w:t>рующа./ Те</w:t>
      </w:r>
      <w:r w:rsidR="003E6DFF" w:rsidRPr="00783FD9">
        <w:t>́</w:t>
      </w:r>
      <w:r w:rsidRPr="00783FD9">
        <w:t>мже, припа</w:t>
      </w:r>
      <w:r w:rsidR="003E6DFF" w:rsidRPr="00783FD9">
        <w:t>́</w:t>
      </w:r>
      <w:r w:rsidRPr="00783FD9">
        <w:t>дающе, ему</w:t>
      </w:r>
      <w:r w:rsidR="003E6DFF" w:rsidRPr="00783FD9">
        <w:t>́</w:t>
      </w:r>
      <w:r w:rsidRPr="00783FD9">
        <w:t xml:space="preserve"> возопии</w:t>
      </w:r>
      <w:r w:rsidR="003E6DFF" w:rsidRPr="00783FD9">
        <w:t>́</w:t>
      </w:r>
      <w:r w:rsidRPr="00783FD9">
        <w:t>м:/ о всеблаже</w:t>
      </w:r>
      <w:r w:rsidR="003E6DFF" w:rsidRPr="00783FD9">
        <w:t>́</w:t>
      </w:r>
      <w:r w:rsidRPr="00783FD9">
        <w:t>нне Инноке</w:t>
      </w:r>
      <w:r w:rsidR="003E6DFF" w:rsidRPr="00783FD9">
        <w:t>́</w:t>
      </w:r>
      <w:r w:rsidRPr="00783FD9">
        <w:t>нтие, о</w:t>
      </w:r>
      <w:r w:rsidR="003E6DFF" w:rsidRPr="00783FD9">
        <w:t>́</w:t>
      </w:r>
      <w:r w:rsidRPr="00783FD9">
        <w:t>тче наш,/ непреста</w:t>
      </w:r>
      <w:r w:rsidR="003E6DFF" w:rsidRPr="00783FD9">
        <w:t>́</w:t>
      </w:r>
      <w:r w:rsidRPr="00783FD9">
        <w:t>нно моли</w:t>
      </w:r>
      <w:r w:rsidR="003E6DFF" w:rsidRPr="00783FD9">
        <w:t>́</w:t>
      </w:r>
      <w:r w:rsidRPr="00783FD9">
        <w:t xml:space="preserve"> Всесвяту</w:t>
      </w:r>
      <w:r w:rsidR="003E6DFF" w:rsidRPr="00783FD9">
        <w:t>́</w:t>
      </w:r>
      <w:r w:rsidRPr="00783FD9">
        <w:t>ю Тро</w:t>
      </w:r>
      <w:r w:rsidR="003E6DFF" w:rsidRPr="00783FD9">
        <w:t>́</w:t>
      </w:r>
      <w:r w:rsidRPr="00783FD9">
        <w:t>ицу,/</w:t>
      </w:r>
      <w:r w:rsidR="00912811" w:rsidRPr="00783FD9">
        <w:t>/</w:t>
      </w:r>
      <w:r w:rsidRPr="00783FD9">
        <w:t xml:space="preserve"> да Небе</w:t>
      </w:r>
      <w:r w:rsidR="003E6DFF" w:rsidRPr="00783FD9">
        <w:t>́</w:t>
      </w:r>
      <w:r w:rsidRPr="00783FD9">
        <w:t>снаго Ца</w:t>
      </w:r>
      <w:r w:rsidR="003E6DFF" w:rsidRPr="00783FD9">
        <w:t>́</w:t>
      </w:r>
      <w:r w:rsidRPr="00783FD9">
        <w:t>рствия улучи</w:t>
      </w:r>
      <w:r w:rsidR="003E6DFF" w:rsidRPr="00783FD9">
        <w:t>́</w:t>
      </w:r>
      <w:r w:rsidRPr="00783FD9">
        <w:t>ти сподо</w:t>
      </w:r>
      <w:r w:rsidR="003E6DFF" w:rsidRPr="00783FD9">
        <w:t>́</w:t>
      </w:r>
      <w:r w:rsidRPr="00783FD9">
        <w:t>бимся.</w:t>
      </w:r>
    </w:p>
    <w:p w14:paraId="32A51DE2" w14:textId="4508A344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 ны</w:t>
      </w:r>
      <w:r w:rsidR="003E6DFF" w:rsidRPr="00783FD9">
        <w:rPr>
          <w:rStyle w:val="nbtservred"/>
        </w:rPr>
        <w:t>́</w:t>
      </w:r>
      <w:r w:rsidRPr="00783FD9">
        <w:rPr>
          <w:rStyle w:val="nbtservred"/>
        </w:rPr>
        <w:t>не, Богоро</w:t>
      </w:r>
      <w:r w:rsidR="003E6DFF" w:rsidRPr="00783FD9">
        <w:rPr>
          <w:rStyle w:val="nbtservred"/>
        </w:rPr>
        <w:t>́</w:t>
      </w:r>
      <w:r w:rsidRPr="00783FD9">
        <w:rPr>
          <w:rStyle w:val="nbtservred"/>
        </w:rPr>
        <w:t>дичен: И</w:t>
      </w:r>
      <w:r w:rsidR="003E6DFF" w:rsidRPr="00783FD9">
        <w:rPr>
          <w:rStyle w:val="nbtservred"/>
        </w:rPr>
        <w:t>́</w:t>
      </w:r>
      <w:r w:rsidRPr="00783FD9">
        <w:t>же Тебе</w:t>
      </w:r>
      <w:r w:rsidR="003E6DFF" w:rsidRPr="00783FD9">
        <w:t>́</w:t>
      </w:r>
      <w:r w:rsidRPr="00783FD9">
        <w:t xml:space="preserve"> ра</w:t>
      </w:r>
      <w:r w:rsidR="003E6DFF" w:rsidRPr="00783FD9">
        <w:t>́</w:t>
      </w:r>
      <w:r w:rsidRPr="00783FD9">
        <w:t xml:space="preserve">ди: </w:t>
      </w:r>
    </w:p>
    <w:p w14:paraId="03782C0A" w14:textId="2DAD508C" w:rsidR="00FA0D31" w:rsidRPr="00783FD9" w:rsidRDefault="00FA0D31" w:rsidP="00E8428F">
      <w:pPr>
        <w:pStyle w:val="nbtservheadred"/>
      </w:pPr>
      <w:r w:rsidRPr="00783FD9">
        <w:t>Вход. Проки</w:t>
      </w:r>
      <w:r w:rsidR="003E6DFF" w:rsidRPr="00783FD9">
        <w:t>́</w:t>
      </w:r>
      <w:r w:rsidRPr="00783FD9">
        <w:t>мен дне. И чте</w:t>
      </w:r>
      <w:r w:rsidR="003E6DFF" w:rsidRPr="00783FD9">
        <w:t>́</w:t>
      </w:r>
      <w:r w:rsidRPr="00783FD9">
        <w:t>ния три святи</w:t>
      </w:r>
      <w:r w:rsidR="003E6DFF" w:rsidRPr="00783FD9">
        <w:t>́</w:t>
      </w:r>
      <w:r w:rsidRPr="00783FD9">
        <w:t>тельская.</w:t>
      </w:r>
    </w:p>
    <w:p w14:paraId="343E334E" w14:textId="785ECEA0" w:rsidR="00FA0D31" w:rsidRPr="00783FD9" w:rsidRDefault="00FA0D31" w:rsidP="00E8428F">
      <w:pPr>
        <w:pStyle w:val="nbtservheadred"/>
      </w:pPr>
      <w:r w:rsidRPr="00783FD9">
        <w:t>На лити</w:t>
      </w:r>
      <w:r w:rsidR="003E6DFF" w:rsidRPr="00783FD9">
        <w:t>́</w:t>
      </w:r>
      <w:r w:rsidRPr="00783FD9">
        <w:t>и стихи</w:t>
      </w:r>
      <w:r w:rsidR="003E6DFF" w:rsidRPr="00783FD9">
        <w:t>́</w:t>
      </w:r>
      <w:r w:rsidRPr="00783FD9">
        <w:t>ра, глас 4:</w:t>
      </w:r>
    </w:p>
    <w:p w14:paraId="51430F9A" w14:textId="11BD2513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С</w:t>
      </w:r>
      <w:r w:rsidRPr="00783FD9">
        <w:t>у</w:t>
      </w:r>
      <w:r w:rsidR="003E6DFF" w:rsidRPr="00783FD9">
        <w:t>́</w:t>
      </w:r>
      <w:r w:rsidRPr="00783FD9">
        <w:t>етная</w:t>
      </w:r>
      <w:proofErr w:type="gramEnd"/>
      <w:r w:rsidRPr="00783FD9">
        <w:t xml:space="preserve"> мудрова</w:t>
      </w:r>
      <w:r w:rsidR="003E6DFF" w:rsidRPr="00783FD9">
        <w:t>́</w:t>
      </w:r>
      <w:r w:rsidRPr="00783FD9">
        <w:t>ния отло</w:t>
      </w:r>
      <w:r w:rsidR="003E6DFF" w:rsidRPr="00783FD9">
        <w:t>́</w:t>
      </w:r>
      <w:r w:rsidRPr="00783FD9">
        <w:t>жше, блаже</w:t>
      </w:r>
      <w:r w:rsidR="003E6DFF" w:rsidRPr="00783FD9">
        <w:t>́</w:t>
      </w:r>
      <w:r w:rsidRPr="00783FD9">
        <w:t>нне,/ Правосла</w:t>
      </w:r>
      <w:r w:rsidR="003E6DFF" w:rsidRPr="00783FD9">
        <w:t>́</w:t>
      </w:r>
      <w:r w:rsidRPr="00783FD9">
        <w:t>вия держа</w:t>
      </w:r>
      <w:r w:rsidR="003E6DFF" w:rsidRPr="00783FD9">
        <w:t>́</w:t>
      </w:r>
      <w:r w:rsidRPr="00783FD9">
        <w:t>тися неотсту</w:t>
      </w:r>
      <w:r w:rsidR="003E6DFF" w:rsidRPr="00783FD9">
        <w:t>́</w:t>
      </w:r>
      <w:r w:rsidRPr="00783FD9">
        <w:t>пно науча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/ и, стесне</w:t>
      </w:r>
      <w:r w:rsidR="003E6DFF" w:rsidRPr="00783FD9">
        <w:t>́</w:t>
      </w:r>
      <w:r w:rsidRPr="00783FD9">
        <w:t>ния ско</w:t>
      </w:r>
      <w:r w:rsidR="003E6DFF" w:rsidRPr="00783FD9">
        <w:t>́</w:t>
      </w:r>
      <w:r w:rsidRPr="00783FD9">
        <w:t>рбная претерпева</w:t>
      </w:r>
      <w:r w:rsidR="003E6DFF" w:rsidRPr="00783FD9">
        <w:t>́</w:t>
      </w:r>
      <w:r w:rsidRPr="00783FD9">
        <w:t>я,/ восприя</w:t>
      </w:r>
      <w:r w:rsidR="003E6DFF" w:rsidRPr="00783FD9">
        <w:t>́</w:t>
      </w:r>
      <w:r w:rsidRPr="00783FD9">
        <w:t>тие бу</w:t>
      </w:r>
      <w:r w:rsidR="003E6DFF" w:rsidRPr="00783FD9">
        <w:t>́</w:t>
      </w:r>
      <w:r w:rsidRPr="00783FD9">
        <w:t>дущия ра</w:t>
      </w:r>
      <w:r w:rsidR="003E6DFF" w:rsidRPr="00783FD9">
        <w:t>́</w:t>
      </w:r>
      <w:r w:rsidRPr="00783FD9">
        <w:t>дости прови</w:t>
      </w:r>
      <w:r w:rsidR="003E6DFF" w:rsidRPr="00783FD9">
        <w:t>́</w:t>
      </w:r>
      <w:r w:rsidRPr="00783FD9">
        <w:t>дел еси</w:t>
      </w:r>
      <w:r w:rsidR="003E6DFF" w:rsidRPr="00783FD9">
        <w:t>́</w:t>
      </w:r>
      <w:r w:rsidRPr="00783FD9">
        <w:t>,/ да многотру</w:t>
      </w:r>
      <w:r w:rsidR="003E6DFF" w:rsidRPr="00783FD9">
        <w:t>́</w:t>
      </w:r>
      <w:r w:rsidRPr="00783FD9">
        <w:t>дным житие</w:t>
      </w:r>
      <w:r w:rsidR="003E6DFF" w:rsidRPr="00783FD9">
        <w:t>́</w:t>
      </w:r>
      <w:r w:rsidRPr="00783FD9">
        <w:t>м и уче</w:t>
      </w:r>
      <w:r w:rsidR="003E6DFF" w:rsidRPr="00783FD9">
        <w:t>́</w:t>
      </w:r>
      <w:r w:rsidRPr="00783FD9">
        <w:t>ньми/ исто</w:t>
      </w:r>
      <w:r w:rsidR="003E6DFF" w:rsidRPr="00783FD9">
        <w:t>́</w:t>
      </w:r>
      <w:r w:rsidRPr="00783FD9">
        <w:t>чник приснотеку</w:t>
      </w:r>
      <w:r w:rsidR="003E6DFF" w:rsidRPr="00783FD9">
        <w:t>́</w:t>
      </w:r>
      <w:r w:rsidRPr="00783FD9">
        <w:t>щий небе</w:t>
      </w:r>
      <w:r w:rsidR="003E6DFF" w:rsidRPr="00783FD9">
        <w:t>́</w:t>
      </w:r>
      <w:r w:rsidRPr="00783FD9">
        <w:t>сныя сла</w:t>
      </w:r>
      <w:r w:rsidR="003E6DFF" w:rsidRPr="00783FD9">
        <w:t>́</w:t>
      </w:r>
      <w:r w:rsidRPr="00783FD9">
        <w:t>дости/</w:t>
      </w:r>
      <w:r w:rsidR="00912811" w:rsidRPr="00783FD9">
        <w:t>/</w:t>
      </w:r>
      <w:r w:rsidRPr="00783FD9">
        <w:t xml:space="preserve"> нам, недосто</w:t>
      </w:r>
      <w:r w:rsidR="003E6DFF" w:rsidRPr="00783FD9">
        <w:t>́</w:t>
      </w:r>
      <w:r w:rsidRPr="00783FD9">
        <w:t>йным, пока</w:t>
      </w:r>
      <w:r w:rsidR="003E6DFF" w:rsidRPr="00783FD9">
        <w:t>́</w:t>
      </w:r>
      <w:r w:rsidRPr="00783FD9">
        <w:t>жеши.</w:t>
      </w:r>
    </w:p>
    <w:p w14:paraId="14BA5FBD" w14:textId="61BB61A8" w:rsidR="00FA0D31" w:rsidRPr="00783FD9" w:rsidRDefault="00FA0D31" w:rsidP="00E8428F">
      <w:pPr>
        <w:pStyle w:val="nbtservheadred"/>
      </w:pPr>
      <w:r w:rsidRPr="00783FD9">
        <w:t>Сла</w:t>
      </w:r>
      <w:r w:rsidR="003E6DFF" w:rsidRPr="00783FD9">
        <w:t>́</w:t>
      </w:r>
      <w:r w:rsidRPr="00783FD9">
        <w:t>ва, глас то</w:t>
      </w:r>
      <w:r w:rsidR="003E6DFF" w:rsidRPr="00783FD9">
        <w:t>́</w:t>
      </w:r>
      <w:r w:rsidRPr="00783FD9">
        <w:t>йже:</w:t>
      </w:r>
    </w:p>
    <w:p w14:paraId="4CF79280" w14:textId="2F5757F9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>ся у</w:t>
      </w:r>
      <w:r w:rsidR="003E6DFF" w:rsidRPr="00783FD9">
        <w:t>́</w:t>
      </w:r>
      <w:r w:rsidRPr="00783FD9">
        <w:t>бо моги</w:t>
      </w:r>
      <w:r w:rsidR="003E6DFF" w:rsidRPr="00783FD9">
        <w:t>́</w:t>
      </w:r>
      <w:r w:rsidRPr="00783FD9">
        <w:t xml:space="preserve">й о </w:t>
      </w:r>
      <w:proofErr w:type="gramStart"/>
      <w:r w:rsidRPr="00783FD9">
        <w:t>укрепля</w:t>
      </w:r>
      <w:r w:rsidR="003E6DFF" w:rsidRPr="00783FD9">
        <w:t>́</w:t>
      </w:r>
      <w:r w:rsidRPr="00783FD9">
        <w:t>ющем</w:t>
      </w:r>
      <w:proofErr w:type="gramEnd"/>
      <w:r w:rsidRPr="00783FD9">
        <w:t xml:space="preserve"> тя Христе</w:t>
      </w:r>
      <w:r w:rsidR="003E6DFF" w:rsidRPr="00783FD9">
        <w:t>́</w:t>
      </w:r>
      <w:r w:rsidRPr="00783FD9">
        <w:t>,/ боле</w:t>
      </w:r>
      <w:r w:rsidR="003E6DFF" w:rsidRPr="00783FD9">
        <w:t>́</w:t>
      </w:r>
      <w:r w:rsidRPr="00783FD9">
        <w:t>зни и не</w:t>
      </w:r>
      <w:r w:rsidR="003E6DFF" w:rsidRPr="00783FD9">
        <w:t>́</w:t>
      </w:r>
      <w:r w:rsidRPr="00783FD9">
        <w:t>мощи смире</w:t>
      </w:r>
      <w:r w:rsidR="003E6DFF" w:rsidRPr="00783FD9">
        <w:t>́</w:t>
      </w:r>
      <w:r w:rsidRPr="00783FD9">
        <w:t>нно претерпева</w:t>
      </w:r>
      <w:r w:rsidR="003E6DFF" w:rsidRPr="00783FD9">
        <w:t>́</w:t>
      </w:r>
      <w:r w:rsidRPr="00783FD9">
        <w:t>я,/ на Бо</w:t>
      </w:r>
      <w:r w:rsidR="003E6DFF" w:rsidRPr="00783FD9">
        <w:t>́</w:t>
      </w:r>
      <w:r w:rsidRPr="00783FD9">
        <w:t>га все упова</w:t>
      </w:r>
      <w:r w:rsidR="003E6DFF" w:rsidRPr="00783FD9">
        <w:t>́</w:t>
      </w:r>
      <w:r w:rsidRPr="00783FD9">
        <w:t>ние возложи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,/ мирска</w:t>
      </w:r>
      <w:r w:rsidR="003E6DFF" w:rsidRPr="00783FD9">
        <w:t>́</w:t>
      </w:r>
      <w:r w:rsidRPr="00783FD9">
        <w:t>го же пристра</w:t>
      </w:r>
      <w:r w:rsidR="003E6DFF" w:rsidRPr="00783FD9">
        <w:t>́</w:t>
      </w:r>
      <w:r w:rsidRPr="00783FD9">
        <w:t>стия гнуша</w:t>
      </w:r>
      <w:r w:rsidR="003E6DFF" w:rsidRPr="00783FD9">
        <w:t>́</w:t>
      </w:r>
      <w:r w:rsidRPr="00783FD9">
        <w:t>яся/ и су</w:t>
      </w:r>
      <w:r w:rsidR="003E6DFF" w:rsidRPr="00783FD9">
        <w:t>́</w:t>
      </w:r>
      <w:r w:rsidRPr="00783FD9">
        <w:t>щая ми</w:t>
      </w:r>
      <w:r w:rsidR="003E6DFF" w:rsidRPr="00783FD9">
        <w:t>́</w:t>
      </w:r>
      <w:r w:rsidRPr="00783FD9">
        <w:t>ра я</w:t>
      </w:r>
      <w:r w:rsidR="003E6DFF" w:rsidRPr="00783FD9">
        <w:t>́</w:t>
      </w:r>
      <w:r w:rsidRPr="00783FD9">
        <w:t>ко не су</w:t>
      </w:r>
      <w:r w:rsidR="003E6DFF" w:rsidRPr="00783FD9">
        <w:t>́</w:t>
      </w:r>
      <w:r w:rsidRPr="00783FD9">
        <w:t>щая вменя</w:t>
      </w:r>
      <w:r w:rsidR="003E6DFF" w:rsidRPr="00783FD9">
        <w:t>́</w:t>
      </w:r>
      <w:r w:rsidRPr="00783FD9">
        <w:t>я,/ чи</w:t>
      </w:r>
      <w:r w:rsidR="003E6DFF" w:rsidRPr="00783FD9">
        <w:t>́</w:t>
      </w:r>
      <w:r w:rsidRPr="00783FD9">
        <w:t>стым умо</w:t>
      </w:r>
      <w:r w:rsidR="003E6DFF" w:rsidRPr="00783FD9">
        <w:t>́</w:t>
      </w:r>
      <w:r w:rsidRPr="00783FD9">
        <w:t>м и немяте</w:t>
      </w:r>
      <w:r w:rsidR="003E6DFF" w:rsidRPr="00783FD9">
        <w:t>́</w:t>
      </w:r>
      <w:r w:rsidRPr="00783FD9">
        <w:t>жным се</w:t>
      </w:r>
      <w:r w:rsidR="003E6DFF" w:rsidRPr="00783FD9">
        <w:t>́</w:t>
      </w:r>
      <w:r w:rsidRPr="00783FD9">
        <w:t>рдцем вы</w:t>
      </w:r>
      <w:r w:rsidR="003E6DFF" w:rsidRPr="00783FD9">
        <w:t>́</w:t>
      </w:r>
      <w:r w:rsidRPr="00783FD9">
        <w:t>ну Бо</w:t>
      </w:r>
      <w:r w:rsidR="003E6DFF" w:rsidRPr="00783FD9">
        <w:t>́</w:t>
      </w:r>
      <w:r w:rsidRPr="00783FD9">
        <w:t>гу послужи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,/ те</w:t>
      </w:r>
      <w:r w:rsidR="003E6DFF" w:rsidRPr="00783FD9">
        <w:t>́</w:t>
      </w:r>
      <w:r w:rsidRPr="00783FD9">
        <w:t>мже, сосу</w:t>
      </w:r>
      <w:r w:rsidR="003E6DFF" w:rsidRPr="00783FD9">
        <w:t>́</w:t>
      </w:r>
      <w:r w:rsidRPr="00783FD9">
        <w:t>д Свята</w:t>
      </w:r>
      <w:r w:rsidR="003E6DFF" w:rsidRPr="00783FD9">
        <w:t>́</w:t>
      </w:r>
      <w:r w:rsidRPr="00783FD9">
        <w:t>го Ду</w:t>
      </w:r>
      <w:r w:rsidR="003E6DFF" w:rsidRPr="00783FD9">
        <w:t>́</w:t>
      </w:r>
      <w:r w:rsidRPr="00783FD9">
        <w:t>ха яви</w:t>
      </w:r>
      <w:r w:rsidR="003E6DFF" w:rsidRPr="00783FD9">
        <w:t>́</w:t>
      </w:r>
      <w:r w:rsidRPr="00783FD9">
        <w:t>вся,/</w:t>
      </w:r>
      <w:r w:rsidR="00912811" w:rsidRPr="00783FD9">
        <w:t>/</w:t>
      </w:r>
      <w:r w:rsidRPr="00783FD9">
        <w:t xml:space="preserve"> моли</w:t>
      </w:r>
      <w:r w:rsidR="003E6DFF" w:rsidRPr="00783FD9">
        <w:t>́</w:t>
      </w:r>
      <w:r w:rsidRPr="00783FD9">
        <w:t xml:space="preserve">, </w:t>
      </w:r>
      <w:proofErr w:type="gramStart"/>
      <w:r w:rsidRPr="00783FD9">
        <w:t>святи</w:t>
      </w:r>
      <w:r w:rsidR="003E6DFF" w:rsidRPr="00783FD9">
        <w:t>́</w:t>
      </w:r>
      <w:r w:rsidRPr="00783FD9">
        <w:t>телю</w:t>
      </w:r>
      <w:proofErr w:type="gramEnd"/>
      <w:r w:rsidRPr="00783FD9">
        <w:t xml:space="preserve"> Инноке</w:t>
      </w:r>
      <w:r w:rsidR="003E6DFF" w:rsidRPr="00783FD9">
        <w:t>́</w:t>
      </w:r>
      <w:r w:rsidRPr="00783FD9">
        <w:t>нтие, поми</w:t>
      </w:r>
      <w:r w:rsidR="003E6DFF" w:rsidRPr="00783FD9">
        <w:t>́</w:t>
      </w:r>
      <w:r w:rsidRPr="00783FD9">
        <w:t>ловатися душа</w:t>
      </w:r>
      <w:r w:rsidR="003E6DFF" w:rsidRPr="00783FD9">
        <w:t>́</w:t>
      </w:r>
      <w:r w:rsidRPr="00783FD9">
        <w:t>м на</w:t>
      </w:r>
      <w:r w:rsidR="003E6DFF" w:rsidRPr="00783FD9">
        <w:t>́</w:t>
      </w:r>
      <w:r w:rsidRPr="00783FD9">
        <w:t>шим.</w:t>
      </w:r>
    </w:p>
    <w:p w14:paraId="50BC2538" w14:textId="1A64F799" w:rsidR="00FA0D31" w:rsidRPr="00783FD9" w:rsidRDefault="00FA0D31" w:rsidP="00E8428F">
      <w:pPr>
        <w:pStyle w:val="nbtservheadred"/>
      </w:pPr>
      <w:r w:rsidRPr="00783FD9">
        <w:t>И ны</w:t>
      </w:r>
      <w:r w:rsidR="003E6DFF" w:rsidRPr="00783FD9">
        <w:t>́</w:t>
      </w:r>
      <w:r w:rsidRPr="00783FD9">
        <w:t>не, Богоро</w:t>
      </w:r>
      <w:r w:rsidR="003E6DFF" w:rsidRPr="00783FD9">
        <w:t>́</w:t>
      </w:r>
      <w:r w:rsidRPr="00783FD9">
        <w:t>дичен:</w:t>
      </w:r>
    </w:p>
    <w:p w14:paraId="5CECC4B0" w14:textId="3A56E80C" w:rsidR="00FA0D31" w:rsidRPr="00783FD9" w:rsidRDefault="00FA0D31" w:rsidP="00E8428F">
      <w:pPr>
        <w:pStyle w:val="nbtservbasic"/>
      </w:pPr>
      <w:r w:rsidRPr="00783FD9">
        <w:rPr>
          <w:rStyle w:val="nbtservred"/>
        </w:rPr>
        <w:t>Н</w:t>
      </w:r>
      <w:r w:rsidRPr="00783FD9">
        <w:t>есть душа</w:t>
      </w:r>
      <w:r w:rsidR="003E6DFF" w:rsidRPr="00783FD9">
        <w:t>́</w:t>
      </w:r>
      <w:r w:rsidRPr="00783FD9">
        <w:t>м на</w:t>
      </w:r>
      <w:r w:rsidR="003E6DFF" w:rsidRPr="00783FD9">
        <w:t>́</w:t>
      </w:r>
      <w:r w:rsidRPr="00783FD9">
        <w:t>шим осла</w:t>
      </w:r>
      <w:r w:rsidR="003E6DFF" w:rsidRPr="00783FD9">
        <w:t>́</w:t>
      </w:r>
      <w:r w:rsidRPr="00783FD9">
        <w:t>бы, ниже</w:t>
      </w:r>
      <w:r w:rsidR="003E6DFF" w:rsidRPr="00783FD9">
        <w:t>́</w:t>
      </w:r>
      <w:r w:rsidRPr="00783FD9">
        <w:t xml:space="preserve"> избавле</w:t>
      </w:r>
      <w:r w:rsidR="003E6DFF" w:rsidRPr="00783FD9">
        <w:t>́</w:t>
      </w:r>
      <w:r w:rsidRPr="00783FD9">
        <w:t>ния,/ то</w:t>
      </w:r>
      <w:r w:rsidR="003E6DFF" w:rsidRPr="00783FD9">
        <w:t>́</w:t>
      </w:r>
      <w:r w:rsidRPr="00783FD9">
        <w:t>кмо моли</w:t>
      </w:r>
      <w:r w:rsidR="003E6DFF" w:rsidRPr="00783FD9">
        <w:t>́</w:t>
      </w:r>
      <w:r w:rsidRPr="00783FD9">
        <w:t>твами</w:t>
      </w:r>
      <w:proofErr w:type="gramStart"/>
      <w:r w:rsidRPr="00783FD9">
        <w:t xml:space="preserve"> Т</w:t>
      </w:r>
      <w:proofErr w:type="gramEnd"/>
      <w:r w:rsidRPr="00783FD9">
        <w:t>вои</w:t>
      </w:r>
      <w:r w:rsidR="003E6DFF" w:rsidRPr="00783FD9">
        <w:t>́</w:t>
      </w:r>
      <w:r w:rsidRPr="00783FD9">
        <w:t>ми, Ма</w:t>
      </w:r>
      <w:r w:rsidR="003E6DFF" w:rsidRPr="00783FD9">
        <w:t>́</w:t>
      </w:r>
      <w:r w:rsidRPr="00783FD9">
        <w:t>ти Де</w:t>
      </w:r>
      <w:r w:rsidR="003E6DFF" w:rsidRPr="00783FD9">
        <w:t>́</w:t>
      </w:r>
      <w:r w:rsidRPr="00783FD9">
        <w:t>во,/ и ми</w:t>
      </w:r>
      <w:r w:rsidR="003E6DFF" w:rsidRPr="00783FD9">
        <w:t>́</w:t>
      </w:r>
      <w:r w:rsidRPr="00783FD9">
        <w:t>лостию от Тебе</w:t>
      </w:r>
      <w:r w:rsidR="003E6DFF" w:rsidRPr="00783FD9">
        <w:t>́</w:t>
      </w:r>
      <w:r w:rsidRPr="00783FD9">
        <w:t xml:space="preserve"> Вопло</w:t>
      </w:r>
      <w:r w:rsidR="003E6DFF" w:rsidRPr="00783FD9">
        <w:t>́</w:t>
      </w:r>
      <w:r w:rsidRPr="00783FD9">
        <w:t>щшагося Спа</w:t>
      </w:r>
      <w:r w:rsidR="003E6DFF" w:rsidRPr="00783FD9">
        <w:t>́</w:t>
      </w:r>
      <w:r w:rsidRPr="00783FD9">
        <w:t>са Христа</w:t>
      </w:r>
      <w:r w:rsidR="003E6DFF" w:rsidRPr="00783FD9">
        <w:t>́</w:t>
      </w:r>
      <w:r w:rsidRPr="00783FD9">
        <w:t>,/ к Нему</w:t>
      </w:r>
      <w:r w:rsidR="00F94519" w:rsidRPr="00783FD9">
        <w:t>́</w:t>
      </w:r>
      <w:r w:rsidRPr="00783FD9">
        <w:t>же взыва</w:t>
      </w:r>
      <w:r w:rsidR="003E6DFF" w:rsidRPr="00783FD9">
        <w:t>́</w:t>
      </w:r>
      <w:r w:rsidRPr="00783FD9">
        <w:t>ем,/ на хода</w:t>
      </w:r>
      <w:r w:rsidR="003E6DFF" w:rsidRPr="00783FD9">
        <w:t>́</w:t>
      </w:r>
      <w:r w:rsidRPr="00783FD9">
        <w:t>тайство Твое</w:t>
      </w:r>
      <w:r w:rsidR="003E6DFF" w:rsidRPr="00783FD9">
        <w:t>́</w:t>
      </w:r>
      <w:r w:rsidRPr="00783FD9">
        <w:t xml:space="preserve"> наде</w:t>
      </w:r>
      <w:r w:rsidR="003E6DFF" w:rsidRPr="00783FD9">
        <w:t>́</w:t>
      </w:r>
      <w:r w:rsidRPr="00783FD9">
        <w:t>жду кре</w:t>
      </w:r>
      <w:r w:rsidR="003E6DFF" w:rsidRPr="00783FD9">
        <w:t>́</w:t>
      </w:r>
      <w:r w:rsidRPr="00783FD9">
        <w:t>пку иму</w:t>
      </w:r>
      <w:r w:rsidR="003E6DFF" w:rsidRPr="00783FD9">
        <w:t>́</w:t>
      </w:r>
      <w:r w:rsidRPr="00783FD9">
        <w:t>ще,/ да спасе</w:t>
      </w:r>
      <w:r w:rsidR="003E6DFF" w:rsidRPr="00783FD9">
        <w:t>́</w:t>
      </w:r>
      <w:r w:rsidRPr="00783FD9">
        <w:t>т и сохрани</w:t>
      </w:r>
      <w:r w:rsidR="003E6DFF" w:rsidRPr="00783FD9">
        <w:t>́</w:t>
      </w:r>
      <w:r w:rsidRPr="00783FD9">
        <w:t>т всех нас,/</w:t>
      </w:r>
      <w:r w:rsidR="00912811" w:rsidRPr="00783FD9">
        <w:t>/</w:t>
      </w:r>
      <w:r w:rsidRPr="00783FD9">
        <w:t xml:space="preserve"> пе</w:t>
      </w:r>
      <w:r w:rsidR="003E6DFF" w:rsidRPr="00783FD9">
        <w:t>́</w:t>
      </w:r>
      <w:r w:rsidRPr="00783FD9">
        <w:t>сньми Тя, я</w:t>
      </w:r>
      <w:r w:rsidR="003E6DFF" w:rsidRPr="00783FD9">
        <w:t>́</w:t>
      </w:r>
      <w:r w:rsidRPr="00783FD9">
        <w:t>ко Богоро</w:t>
      </w:r>
      <w:r w:rsidR="003E6DFF" w:rsidRPr="00783FD9">
        <w:t>́</w:t>
      </w:r>
      <w:r w:rsidRPr="00783FD9">
        <w:t xml:space="preserve">дицу, </w:t>
      </w:r>
      <w:proofErr w:type="gramStart"/>
      <w:r w:rsidRPr="00783FD9">
        <w:t>велича</w:t>
      </w:r>
      <w:r w:rsidR="003E6DFF" w:rsidRPr="00783FD9">
        <w:t>́</w:t>
      </w:r>
      <w:r w:rsidRPr="00783FD9">
        <w:t>ющих</w:t>
      </w:r>
      <w:proofErr w:type="gramEnd"/>
      <w:r w:rsidRPr="00783FD9">
        <w:t>.</w:t>
      </w:r>
    </w:p>
    <w:p w14:paraId="02426AA2" w14:textId="06A0FD30" w:rsidR="00FA0D31" w:rsidRPr="00783FD9" w:rsidRDefault="00FA0D31" w:rsidP="00E8428F">
      <w:pPr>
        <w:pStyle w:val="nbtservheadred"/>
      </w:pPr>
      <w:r w:rsidRPr="00783FD9">
        <w:t>На стихо</w:t>
      </w:r>
      <w:r w:rsidR="003E6DFF" w:rsidRPr="00783FD9">
        <w:t>́</w:t>
      </w:r>
      <w:r w:rsidRPr="00783FD9">
        <w:t>вне стихи</w:t>
      </w:r>
      <w:r w:rsidR="003E6DFF" w:rsidRPr="00783FD9">
        <w:t>́</w:t>
      </w:r>
      <w:r w:rsidRPr="00783FD9">
        <w:t>ры, глас 1:</w:t>
      </w:r>
    </w:p>
    <w:p w14:paraId="49018265" w14:textId="2F58B270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 xml:space="preserve"> блаже</w:t>
      </w:r>
      <w:r w:rsidR="003E6DFF" w:rsidRPr="00783FD9">
        <w:t>́</w:t>
      </w:r>
      <w:r w:rsidRPr="00783FD9">
        <w:t xml:space="preserve">нне </w:t>
      </w:r>
      <w:proofErr w:type="gramStart"/>
      <w:r w:rsidRPr="00783FD9">
        <w:t>святи</w:t>
      </w:r>
      <w:r w:rsidR="003E6DFF" w:rsidRPr="00783FD9">
        <w:t>́</w:t>
      </w:r>
      <w:r w:rsidRPr="00783FD9">
        <w:t>телю</w:t>
      </w:r>
      <w:proofErr w:type="gramEnd"/>
      <w:r w:rsidRPr="00783FD9">
        <w:t xml:space="preserve"> Инноке</w:t>
      </w:r>
      <w:r w:rsidR="003E6DFF" w:rsidRPr="00783FD9">
        <w:t>́</w:t>
      </w:r>
      <w:r w:rsidRPr="00783FD9">
        <w:t>нтие,/ егда</w:t>
      </w:r>
      <w:r w:rsidR="003E6DFF" w:rsidRPr="00783FD9">
        <w:t>́</w:t>
      </w:r>
      <w:r w:rsidRPr="00783FD9">
        <w:t xml:space="preserve"> суему</w:t>
      </w:r>
      <w:r w:rsidR="003E6DFF" w:rsidRPr="00783FD9">
        <w:t>́</w:t>
      </w:r>
      <w:r w:rsidRPr="00783FD9">
        <w:t>дреннии воста</w:t>
      </w:r>
      <w:r w:rsidR="003E6DFF" w:rsidRPr="00783FD9">
        <w:t>́</w:t>
      </w:r>
      <w:r w:rsidRPr="00783FD9">
        <w:t>ша на Це</w:t>
      </w:r>
      <w:r w:rsidR="003E6DFF" w:rsidRPr="00783FD9">
        <w:t>́</w:t>
      </w:r>
      <w:r w:rsidRPr="00783FD9">
        <w:t>рковь Бо</w:t>
      </w:r>
      <w:r w:rsidR="003E6DFF" w:rsidRPr="00783FD9">
        <w:t>́</w:t>
      </w:r>
      <w:r w:rsidRPr="00783FD9">
        <w:t>жию,/ мече</w:t>
      </w:r>
      <w:r w:rsidR="003E6DFF" w:rsidRPr="00783FD9">
        <w:t>́</w:t>
      </w:r>
      <w:r w:rsidRPr="00783FD9">
        <w:t>м обоюдоо</w:t>
      </w:r>
      <w:r w:rsidR="003E6DFF" w:rsidRPr="00783FD9">
        <w:t>́</w:t>
      </w:r>
      <w:r w:rsidRPr="00783FD9">
        <w:t>стрым уче</w:t>
      </w:r>
      <w:r w:rsidR="003E6DFF" w:rsidRPr="00783FD9">
        <w:t>́</w:t>
      </w:r>
      <w:r w:rsidRPr="00783FD9">
        <w:t>ния и</w:t>
      </w:r>
      <w:r w:rsidR="003E6DFF" w:rsidRPr="00783FD9">
        <w:t>́</w:t>
      </w:r>
      <w:r w:rsidRPr="00783FD9">
        <w:t>стиннаго сих посе</w:t>
      </w:r>
      <w:r w:rsidR="003E6DFF" w:rsidRPr="00783FD9">
        <w:t>́</w:t>
      </w:r>
      <w:r w:rsidRPr="00783FD9">
        <w:t>кл еси</w:t>
      </w:r>
      <w:r w:rsidR="003E6DFF" w:rsidRPr="00783FD9">
        <w:t>́</w:t>
      </w:r>
      <w:r w:rsidRPr="00783FD9">
        <w:t>,/ ве</w:t>
      </w:r>
      <w:r w:rsidR="003E6DFF" w:rsidRPr="00783FD9">
        <w:t>́</w:t>
      </w:r>
      <w:r w:rsidRPr="00783FD9">
        <w:t>рныя же щито</w:t>
      </w:r>
      <w:r w:rsidR="003E6DFF" w:rsidRPr="00783FD9">
        <w:t>́</w:t>
      </w:r>
      <w:r w:rsidRPr="00783FD9">
        <w:t>м правове</w:t>
      </w:r>
      <w:r w:rsidR="003E6DFF" w:rsidRPr="00783FD9">
        <w:t>́</w:t>
      </w:r>
      <w:r w:rsidRPr="00783FD9">
        <w:t>рия огради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,/ сего</w:t>
      </w:r>
      <w:r w:rsidR="003E6DFF" w:rsidRPr="00783FD9">
        <w:t>́</w:t>
      </w:r>
      <w:r w:rsidRPr="00783FD9">
        <w:t xml:space="preserve"> ра</w:t>
      </w:r>
      <w:r w:rsidR="003E6DFF" w:rsidRPr="00783FD9">
        <w:t>́</w:t>
      </w:r>
      <w:r w:rsidRPr="00783FD9">
        <w:t>ди поноше</w:t>
      </w:r>
      <w:r w:rsidR="003E6DFF" w:rsidRPr="00783FD9">
        <w:t>́</w:t>
      </w:r>
      <w:r w:rsidRPr="00783FD9">
        <w:t>ния претерпе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,/ да земли</w:t>
      </w:r>
      <w:r w:rsidR="003E6DFF" w:rsidRPr="00783FD9">
        <w:t>́</w:t>
      </w:r>
      <w:r w:rsidRPr="00783FD9">
        <w:t xml:space="preserve"> Ру</w:t>
      </w:r>
      <w:r w:rsidR="003E6DFF" w:rsidRPr="00783FD9">
        <w:t>́</w:t>
      </w:r>
      <w:r w:rsidRPr="00783FD9">
        <w:t>сской яви</w:t>
      </w:r>
      <w:r w:rsidR="003E6DFF" w:rsidRPr="00783FD9">
        <w:t>́</w:t>
      </w:r>
      <w:r w:rsidRPr="00783FD9">
        <w:t>шися/</w:t>
      </w:r>
      <w:r w:rsidR="00912811" w:rsidRPr="00783FD9">
        <w:t>/</w:t>
      </w:r>
      <w:r w:rsidRPr="00783FD9">
        <w:t xml:space="preserve"> но</w:t>
      </w:r>
      <w:r w:rsidR="003E6DFF" w:rsidRPr="00783FD9">
        <w:t>́</w:t>
      </w:r>
      <w:r w:rsidRPr="00783FD9">
        <w:t>вое и пресла</w:t>
      </w:r>
      <w:r w:rsidR="003E6DFF" w:rsidRPr="00783FD9">
        <w:t>́</w:t>
      </w:r>
      <w:r w:rsidRPr="00783FD9">
        <w:t>вное украше</w:t>
      </w:r>
      <w:r w:rsidR="003E6DFF" w:rsidRPr="00783FD9">
        <w:t>́</w:t>
      </w:r>
      <w:r w:rsidRPr="00783FD9">
        <w:t>ние.</w:t>
      </w:r>
    </w:p>
    <w:p w14:paraId="59F449B7" w14:textId="4C3BDF8C" w:rsidR="00FA0D31" w:rsidRPr="00783FD9" w:rsidRDefault="00FA0D31" w:rsidP="00E8428F">
      <w:pPr>
        <w:pStyle w:val="nbtservstih"/>
      </w:pPr>
      <w:r w:rsidRPr="00783FD9">
        <w:rPr>
          <w:rStyle w:val="nbtservred"/>
        </w:rPr>
        <w:lastRenderedPageBreak/>
        <w:t>Стих: Н</w:t>
      </w:r>
      <w:r w:rsidRPr="00783FD9">
        <w:t>ога</w:t>
      </w:r>
      <w:r w:rsidR="003E6DFF" w:rsidRPr="00783FD9">
        <w:t>́</w:t>
      </w:r>
      <w:r w:rsidRPr="00783FD9">
        <w:t xml:space="preserve"> моя</w:t>
      </w:r>
      <w:r w:rsidR="003E6DFF" w:rsidRPr="00783FD9">
        <w:t>́</w:t>
      </w:r>
      <w:r w:rsidRPr="00783FD9">
        <w:t xml:space="preserve"> ста на правоте</w:t>
      </w:r>
      <w:r w:rsidR="003E6DFF" w:rsidRPr="00783FD9">
        <w:t>́</w:t>
      </w:r>
      <w:r w:rsidRPr="00783FD9">
        <w:t>,/</w:t>
      </w:r>
      <w:r w:rsidR="00912811" w:rsidRPr="00783FD9">
        <w:t>/</w:t>
      </w:r>
      <w:r w:rsidRPr="00783FD9">
        <w:t xml:space="preserve"> в </w:t>
      </w:r>
      <w:proofErr w:type="gramStart"/>
      <w:r w:rsidRPr="00783FD9">
        <w:t>це</w:t>
      </w:r>
      <w:r w:rsidR="00F94519" w:rsidRPr="00783FD9">
        <w:t>́</w:t>
      </w:r>
      <w:r w:rsidRPr="00783FD9">
        <w:t>рквах</w:t>
      </w:r>
      <w:proofErr w:type="gramEnd"/>
      <w:r w:rsidRPr="00783FD9">
        <w:t xml:space="preserve"> благословлю</w:t>
      </w:r>
      <w:r w:rsidR="003E6DFF" w:rsidRPr="00783FD9">
        <w:t>́</w:t>
      </w:r>
      <w:r w:rsidRPr="00783FD9">
        <w:t xml:space="preserve"> Тя, Го</w:t>
      </w:r>
      <w:r w:rsidR="003E6DFF" w:rsidRPr="00783FD9">
        <w:t>́</w:t>
      </w:r>
      <w:r w:rsidRPr="00783FD9">
        <w:t>споди.</w:t>
      </w:r>
    </w:p>
    <w:p w14:paraId="0BBCC6FA" w14:textId="548F5E93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 xml:space="preserve"> пречу</w:t>
      </w:r>
      <w:r w:rsidR="003E6DFF" w:rsidRPr="00783FD9">
        <w:t>́</w:t>
      </w:r>
      <w:r w:rsidRPr="00783FD9">
        <w:t>дне о</w:t>
      </w:r>
      <w:r w:rsidR="003E6DFF" w:rsidRPr="00783FD9">
        <w:t>́</w:t>
      </w:r>
      <w:r w:rsidRPr="00783FD9">
        <w:t>тче Инноке</w:t>
      </w:r>
      <w:r w:rsidR="003E6DFF" w:rsidRPr="00783FD9">
        <w:t>́</w:t>
      </w:r>
      <w:r w:rsidRPr="00783FD9">
        <w:t>нтие,/ ны</w:t>
      </w:r>
      <w:r w:rsidR="003E6DFF" w:rsidRPr="00783FD9">
        <w:t>́</w:t>
      </w:r>
      <w:r w:rsidRPr="00783FD9">
        <w:t>не Це</w:t>
      </w:r>
      <w:r w:rsidR="003E6DFF" w:rsidRPr="00783FD9">
        <w:t>́</w:t>
      </w:r>
      <w:r w:rsidRPr="00783FD9">
        <w:t>рковь Ру</w:t>
      </w:r>
      <w:r w:rsidR="003E6DFF" w:rsidRPr="00783FD9">
        <w:t>́</w:t>
      </w:r>
      <w:r w:rsidRPr="00783FD9">
        <w:t>сская ублажа</w:t>
      </w:r>
      <w:r w:rsidR="003E6DFF" w:rsidRPr="00783FD9">
        <w:t>́</w:t>
      </w:r>
      <w:r w:rsidRPr="00783FD9">
        <w:t>ет тя,/ я</w:t>
      </w:r>
      <w:r w:rsidR="003E6DFF" w:rsidRPr="00783FD9">
        <w:t>́</w:t>
      </w:r>
      <w:r w:rsidRPr="00783FD9">
        <w:t>ко тве</w:t>
      </w:r>
      <w:r w:rsidR="003E6DFF" w:rsidRPr="00783FD9">
        <w:t>́</w:t>
      </w:r>
      <w:r w:rsidRPr="00783FD9">
        <w:t>рда испове</w:t>
      </w:r>
      <w:r w:rsidR="003E6DFF" w:rsidRPr="00783FD9">
        <w:t>́</w:t>
      </w:r>
      <w:r w:rsidRPr="00783FD9">
        <w:t>дника ве</w:t>
      </w:r>
      <w:r w:rsidR="003E6DFF" w:rsidRPr="00783FD9">
        <w:t>́</w:t>
      </w:r>
      <w:r w:rsidRPr="00783FD9">
        <w:t>ры,/ чуде</w:t>
      </w:r>
      <w:r w:rsidR="003E6DFF" w:rsidRPr="00783FD9">
        <w:t>́</w:t>
      </w:r>
      <w:r w:rsidRPr="00783FD9">
        <w:t>с оби</w:t>
      </w:r>
      <w:r w:rsidR="003E6DFF" w:rsidRPr="00783FD9">
        <w:t>́</w:t>
      </w:r>
      <w:r w:rsidRPr="00783FD9">
        <w:t>льных реку</w:t>
      </w:r>
      <w:r w:rsidR="00B85619" w:rsidRPr="00783FD9">
        <w:t>́</w:t>
      </w:r>
      <w:r w:rsidRPr="00783FD9">
        <w:t xml:space="preserve"> источа</w:t>
      </w:r>
      <w:r w:rsidR="003E6DFF" w:rsidRPr="00783FD9">
        <w:t>́</w:t>
      </w:r>
      <w:r w:rsidRPr="00783FD9">
        <w:t>ющаго,/ и святи</w:t>
      </w:r>
      <w:r w:rsidR="003E6DFF" w:rsidRPr="00783FD9">
        <w:t>́</w:t>
      </w:r>
      <w:r w:rsidRPr="00783FD9">
        <w:t>теля всече</w:t>
      </w:r>
      <w:r w:rsidR="003E6DFF" w:rsidRPr="00783FD9">
        <w:t>́</w:t>
      </w:r>
      <w:r w:rsidRPr="00783FD9">
        <w:t>стна,/ па</w:t>
      </w:r>
      <w:r w:rsidR="003E6DFF" w:rsidRPr="00783FD9">
        <w:t>́</w:t>
      </w:r>
      <w:r w:rsidRPr="00783FD9">
        <w:t>ству твою</w:t>
      </w:r>
      <w:r w:rsidR="003E6DFF" w:rsidRPr="00783FD9">
        <w:t>́</w:t>
      </w:r>
      <w:r w:rsidRPr="00783FD9">
        <w:t xml:space="preserve"> до</w:t>
      </w:r>
      <w:r w:rsidR="003E6DFF" w:rsidRPr="00783FD9">
        <w:t>́</w:t>
      </w:r>
      <w:r w:rsidRPr="00783FD9">
        <w:t>бре упа</w:t>
      </w:r>
      <w:r w:rsidR="003E6DFF" w:rsidRPr="00783FD9">
        <w:t>́</w:t>
      </w:r>
      <w:r w:rsidRPr="00783FD9">
        <w:t>сшаго,/ мы же, земноро</w:t>
      </w:r>
      <w:r w:rsidR="003E6DFF" w:rsidRPr="00783FD9">
        <w:t>́</w:t>
      </w:r>
      <w:r w:rsidRPr="00783FD9">
        <w:t>днии,/ я</w:t>
      </w:r>
      <w:r w:rsidR="003E6DFF" w:rsidRPr="00783FD9">
        <w:t>́</w:t>
      </w:r>
      <w:r w:rsidRPr="00783FD9">
        <w:t>ко ча</w:t>
      </w:r>
      <w:r w:rsidR="003E6DFF" w:rsidRPr="00783FD9">
        <w:t>́</w:t>
      </w:r>
      <w:r w:rsidRPr="00783FD9">
        <w:t xml:space="preserve">да </w:t>
      </w:r>
      <w:proofErr w:type="gramStart"/>
      <w:r w:rsidRPr="00783FD9">
        <w:t>ко</w:t>
      </w:r>
      <w:proofErr w:type="gramEnd"/>
      <w:r w:rsidRPr="00783FD9">
        <w:t xml:space="preserve"> отцу</w:t>
      </w:r>
      <w:r w:rsidR="003E6DFF" w:rsidRPr="00783FD9">
        <w:t>́</w:t>
      </w:r>
      <w:r w:rsidRPr="00783FD9">
        <w:t>, тебе</w:t>
      </w:r>
      <w:r w:rsidR="003E6DFF" w:rsidRPr="00783FD9">
        <w:t>́</w:t>
      </w:r>
      <w:r w:rsidRPr="00783FD9">
        <w:t xml:space="preserve"> вопие</w:t>
      </w:r>
      <w:r w:rsidR="003E6DFF" w:rsidRPr="00783FD9">
        <w:t>́</w:t>
      </w:r>
      <w:r w:rsidRPr="00783FD9">
        <w:t>м,/</w:t>
      </w:r>
      <w:r w:rsidR="00912811" w:rsidRPr="00783FD9">
        <w:t>/</w:t>
      </w:r>
      <w:r w:rsidRPr="00783FD9">
        <w:t xml:space="preserve"> е</w:t>
      </w:r>
      <w:r w:rsidR="003E6DFF" w:rsidRPr="00783FD9">
        <w:t>́</w:t>
      </w:r>
      <w:r w:rsidRPr="00783FD9">
        <w:t>же поми</w:t>
      </w:r>
      <w:r w:rsidR="003E6DFF" w:rsidRPr="00783FD9">
        <w:t>́</w:t>
      </w:r>
      <w:r w:rsidRPr="00783FD9">
        <w:t>ловатися нам в</w:t>
      </w:r>
      <w:proofErr w:type="gramStart"/>
      <w:r w:rsidRPr="00783FD9">
        <w:t xml:space="preserve"> Д</w:t>
      </w:r>
      <w:proofErr w:type="gramEnd"/>
      <w:r w:rsidRPr="00783FD9">
        <w:t>е</w:t>
      </w:r>
      <w:r w:rsidR="003E6DFF" w:rsidRPr="00783FD9">
        <w:t>́</w:t>
      </w:r>
      <w:r w:rsidRPr="00783FD9">
        <w:t>нь су</w:t>
      </w:r>
      <w:r w:rsidR="003E6DFF" w:rsidRPr="00783FD9">
        <w:t>́</w:t>
      </w:r>
      <w:r w:rsidRPr="00783FD9">
        <w:t>дный.</w:t>
      </w:r>
    </w:p>
    <w:p w14:paraId="642A21F6" w14:textId="23CE6133" w:rsidR="00FA0D31" w:rsidRPr="00783FD9" w:rsidRDefault="00FA0D31" w:rsidP="00E8428F">
      <w:pPr>
        <w:pStyle w:val="nbtservstih"/>
      </w:pPr>
      <w:r w:rsidRPr="00783FD9">
        <w:rPr>
          <w:rStyle w:val="nbtservred"/>
        </w:rPr>
        <w:t>Стих: С</w:t>
      </w:r>
      <w:r w:rsidRPr="00783FD9">
        <w:t>уди</w:t>
      </w:r>
      <w:r w:rsidR="003E6DFF" w:rsidRPr="00783FD9">
        <w:t>́</w:t>
      </w:r>
      <w:r w:rsidRPr="00783FD9">
        <w:t xml:space="preserve"> ми, Го</w:t>
      </w:r>
      <w:r w:rsidR="003E6DFF" w:rsidRPr="00783FD9">
        <w:t>́</w:t>
      </w:r>
      <w:r w:rsidRPr="00783FD9">
        <w:t>споди,</w:t>
      </w:r>
      <w:r w:rsidR="00912811" w:rsidRPr="00783FD9">
        <w:t>/</w:t>
      </w:r>
      <w:r w:rsidRPr="00783FD9">
        <w:t>/ я</w:t>
      </w:r>
      <w:r w:rsidR="003E6DFF" w:rsidRPr="00783FD9">
        <w:t>́</w:t>
      </w:r>
      <w:proofErr w:type="gramStart"/>
      <w:r w:rsidRPr="00783FD9">
        <w:t>ко</w:t>
      </w:r>
      <w:proofErr w:type="gramEnd"/>
      <w:r w:rsidRPr="00783FD9">
        <w:t xml:space="preserve"> аз незло</w:t>
      </w:r>
      <w:r w:rsidR="003E6DFF" w:rsidRPr="00783FD9">
        <w:t>́</w:t>
      </w:r>
      <w:r w:rsidRPr="00783FD9">
        <w:t>бою мое</w:t>
      </w:r>
      <w:r w:rsidR="003E6DFF" w:rsidRPr="00783FD9">
        <w:t>́</w:t>
      </w:r>
      <w:r w:rsidRPr="00783FD9">
        <w:t>ю ходи</w:t>
      </w:r>
      <w:r w:rsidR="003E6DFF" w:rsidRPr="00783FD9">
        <w:t>́</w:t>
      </w:r>
      <w:r w:rsidRPr="00783FD9">
        <w:t>х.</w:t>
      </w:r>
    </w:p>
    <w:p w14:paraId="3F65BC99" w14:textId="7930623B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О</w:t>
      </w:r>
      <w:r w:rsidRPr="00783FD9">
        <w:t xml:space="preserve"> сла</w:t>
      </w:r>
      <w:proofErr w:type="gramEnd"/>
      <w:r w:rsidR="003E6DFF" w:rsidRPr="00783FD9">
        <w:t>́</w:t>
      </w:r>
      <w:r w:rsidRPr="00783FD9">
        <w:t>вне Инноке</w:t>
      </w:r>
      <w:r w:rsidR="003E6DFF" w:rsidRPr="00783FD9">
        <w:t>́</w:t>
      </w:r>
      <w:r w:rsidRPr="00783FD9">
        <w:t>нтие,/ егда</w:t>
      </w:r>
      <w:r w:rsidR="003E6DFF" w:rsidRPr="00783FD9">
        <w:t>́</w:t>
      </w:r>
      <w:r w:rsidRPr="00783FD9">
        <w:t xml:space="preserve"> ско</w:t>
      </w:r>
      <w:r w:rsidR="003E6DFF" w:rsidRPr="00783FD9">
        <w:t>́</w:t>
      </w:r>
      <w:r w:rsidRPr="00783FD9">
        <w:t>рбн</w:t>
      </w:r>
      <w:r w:rsidR="006B5E02" w:rsidRPr="00783FD9">
        <w:t>а</w:t>
      </w:r>
      <w:r w:rsidRPr="00783FD9">
        <w:t>я нахожде</w:t>
      </w:r>
      <w:r w:rsidR="003E6DFF" w:rsidRPr="00783FD9">
        <w:t>́</w:t>
      </w:r>
      <w:r w:rsidRPr="00783FD9">
        <w:t>ния во смире</w:t>
      </w:r>
      <w:r w:rsidR="003E6DFF" w:rsidRPr="00783FD9">
        <w:t>́</w:t>
      </w:r>
      <w:r w:rsidRPr="00783FD9">
        <w:t>нии претерпе</w:t>
      </w:r>
      <w:r w:rsidR="003E6DFF" w:rsidRPr="00783FD9">
        <w:t>́</w:t>
      </w:r>
      <w:r w:rsidRPr="00783FD9">
        <w:t>л еси</w:t>
      </w:r>
      <w:r w:rsidR="003E6DFF" w:rsidRPr="00783FD9">
        <w:t>́</w:t>
      </w:r>
      <w:r w:rsidRPr="00783FD9">
        <w:t>,/ тогда</w:t>
      </w:r>
      <w:r w:rsidR="003E6DFF" w:rsidRPr="00783FD9">
        <w:t>́</w:t>
      </w:r>
      <w:r w:rsidRPr="00783FD9">
        <w:t xml:space="preserve"> глас Госпо</w:t>
      </w:r>
      <w:r w:rsidR="003E6DFF" w:rsidRPr="00783FD9">
        <w:t>́</w:t>
      </w:r>
      <w:r w:rsidRPr="00783FD9">
        <w:t>день пресла</w:t>
      </w:r>
      <w:r w:rsidR="003E6DFF" w:rsidRPr="00783FD9">
        <w:t>́</w:t>
      </w:r>
      <w:r w:rsidRPr="00783FD9">
        <w:t>дкий на тебе</w:t>
      </w:r>
      <w:r w:rsidR="003E6DFF" w:rsidRPr="00783FD9">
        <w:t>́</w:t>
      </w:r>
      <w:r w:rsidRPr="00783FD9">
        <w:t xml:space="preserve"> испо</w:t>
      </w:r>
      <w:r w:rsidR="003E6DFF" w:rsidRPr="00783FD9">
        <w:t>́</w:t>
      </w:r>
      <w:r w:rsidRPr="00783FD9">
        <w:t>лнися,/ я</w:t>
      </w:r>
      <w:r w:rsidR="003E6DFF" w:rsidRPr="00783FD9">
        <w:t>́</w:t>
      </w:r>
      <w:r w:rsidRPr="00783FD9">
        <w:t>ко изгна</w:t>
      </w:r>
      <w:r w:rsidR="00E719C8" w:rsidRPr="00783FD9">
        <w:t>́</w:t>
      </w:r>
      <w:r w:rsidRPr="00783FD9">
        <w:t>ннии пра</w:t>
      </w:r>
      <w:r w:rsidR="00E719C8" w:rsidRPr="00783FD9">
        <w:t>́</w:t>
      </w:r>
      <w:r w:rsidRPr="00783FD9">
        <w:t>вды ра</w:t>
      </w:r>
      <w:r w:rsidR="00E719C8" w:rsidRPr="00783FD9">
        <w:t>́</w:t>
      </w:r>
      <w:r w:rsidRPr="00783FD9">
        <w:t>ди блаже</w:t>
      </w:r>
      <w:r w:rsidR="00E719C8" w:rsidRPr="00783FD9">
        <w:t>́</w:t>
      </w:r>
      <w:r w:rsidRPr="00783FD9">
        <w:t>ни суть,/ сего</w:t>
      </w:r>
      <w:r w:rsidR="00E719C8" w:rsidRPr="00783FD9">
        <w:t>́</w:t>
      </w:r>
      <w:r w:rsidRPr="00783FD9">
        <w:t xml:space="preserve"> ра</w:t>
      </w:r>
      <w:r w:rsidR="00E719C8" w:rsidRPr="00783FD9">
        <w:t>́</w:t>
      </w:r>
      <w:r w:rsidRPr="00783FD9">
        <w:t>ди, венце</w:t>
      </w:r>
      <w:r w:rsidR="00E719C8" w:rsidRPr="00783FD9">
        <w:t>́</w:t>
      </w:r>
      <w:r w:rsidRPr="00783FD9">
        <w:t>м нетле</w:t>
      </w:r>
      <w:r w:rsidR="00E719C8" w:rsidRPr="00783FD9">
        <w:t>́</w:t>
      </w:r>
      <w:r w:rsidRPr="00783FD9">
        <w:t>нным украси</w:t>
      </w:r>
      <w:r w:rsidR="00E719C8" w:rsidRPr="00783FD9">
        <w:t>́</w:t>
      </w:r>
      <w:r w:rsidRPr="00783FD9">
        <w:t>вся,/ дерзнове</w:t>
      </w:r>
      <w:r w:rsidR="00E719C8" w:rsidRPr="00783FD9">
        <w:t>́</w:t>
      </w:r>
      <w:r w:rsidRPr="00783FD9">
        <w:t>ние ве</w:t>
      </w:r>
      <w:r w:rsidR="00E719C8" w:rsidRPr="00783FD9">
        <w:t>́</w:t>
      </w:r>
      <w:r w:rsidRPr="00783FD9">
        <w:t>лие от Влады</w:t>
      </w:r>
      <w:r w:rsidR="00E719C8" w:rsidRPr="00783FD9">
        <w:t>́</w:t>
      </w:r>
      <w:r w:rsidRPr="00783FD9">
        <w:t>ки прия</w:t>
      </w:r>
      <w:r w:rsidR="00E719C8" w:rsidRPr="00783FD9">
        <w:t>́</w:t>
      </w:r>
      <w:r w:rsidRPr="00783FD9">
        <w:t>л еси</w:t>
      </w:r>
      <w:r w:rsidR="00E719C8" w:rsidRPr="00783FD9">
        <w:t>́</w:t>
      </w:r>
      <w:r w:rsidRPr="00783FD9">
        <w:t>,/</w:t>
      </w:r>
      <w:r w:rsidR="00912811" w:rsidRPr="00783FD9">
        <w:t>/</w:t>
      </w:r>
      <w:r w:rsidRPr="00783FD9">
        <w:t xml:space="preserve"> е</w:t>
      </w:r>
      <w:r w:rsidR="00E719C8" w:rsidRPr="00783FD9">
        <w:t>́</w:t>
      </w:r>
      <w:r w:rsidRPr="00783FD9">
        <w:t>же моли</w:t>
      </w:r>
      <w:r w:rsidR="00E719C8" w:rsidRPr="00783FD9">
        <w:t>́</w:t>
      </w:r>
      <w:r w:rsidRPr="00783FD9">
        <w:t>тися о душа</w:t>
      </w:r>
      <w:r w:rsidR="00E719C8" w:rsidRPr="00783FD9">
        <w:t>́</w:t>
      </w:r>
      <w:r w:rsidRPr="00783FD9">
        <w:t xml:space="preserve">х </w:t>
      </w:r>
      <w:proofErr w:type="gramStart"/>
      <w:r w:rsidRPr="00783FD9">
        <w:t>на</w:t>
      </w:r>
      <w:r w:rsidR="00E719C8" w:rsidRPr="00783FD9">
        <w:t>́</w:t>
      </w:r>
      <w:r w:rsidRPr="00783FD9">
        <w:t>ших</w:t>
      </w:r>
      <w:proofErr w:type="gramEnd"/>
      <w:r w:rsidRPr="00783FD9">
        <w:t xml:space="preserve">. </w:t>
      </w:r>
    </w:p>
    <w:p w14:paraId="3D011871" w14:textId="275BD235" w:rsidR="00FA0D31" w:rsidRPr="00783FD9" w:rsidRDefault="00FA0D31" w:rsidP="00E8428F">
      <w:pPr>
        <w:pStyle w:val="nbtservheadred"/>
      </w:pPr>
      <w:r w:rsidRPr="00783FD9">
        <w:t>Сла</w:t>
      </w:r>
      <w:r w:rsidR="008A3E4C" w:rsidRPr="00783FD9">
        <w:t>́</w:t>
      </w:r>
      <w:r w:rsidRPr="00783FD9">
        <w:t>ва, глас 8:</w:t>
      </w:r>
    </w:p>
    <w:p w14:paraId="6E137F3D" w14:textId="6E5ED8EA" w:rsidR="00FA0D31" w:rsidRPr="00783FD9" w:rsidRDefault="00FA0D31" w:rsidP="00E8428F">
      <w:pPr>
        <w:pStyle w:val="nbtservbasic"/>
      </w:pPr>
      <w:r w:rsidRPr="00783FD9">
        <w:rPr>
          <w:rStyle w:val="nbtservred"/>
        </w:rPr>
        <w:t>З</w:t>
      </w:r>
      <w:r w:rsidRPr="00783FD9">
        <w:t>емля</w:t>
      </w:r>
      <w:r w:rsidR="008A3E4C" w:rsidRPr="00783FD9">
        <w:t>́</w:t>
      </w:r>
      <w:r w:rsidRPr="00783FD9">
        <w:t xml:space="preserve"> </w:t>
      </w:r>
      <w:r w:rsidR="006B5E02" w:rsidRPr="00783FD9">
        <w:t>р</w:t>
      </w:r>
      <w:r w:rsidRPr="00783FD9">
        <w:t>у</w:t>
      </w:r>
      <w:r w:rsidR="008A3E4C" w:rsidRPr="00783FD9">
        <w:t>́</w:t>
      </w:r>
      <w:r w:rsidRPr="00783FD9">
        <w:t>сская, духо</w:t>
      </w:r>
      <w:r w:rsidR="008A3E4C" w:rsidRPr="00783FD9">
        <w:t>́</w:t>
      </w:r>
      <w:r w:rsidRPr="00783FD9">
        <w:t>вно процве</w:t>
      </w:r>
      <w:r w:rsidR="008A3E4C" w:rsidRPr="00783FD9">
        <w:t>́</w:t>
      </w:r>
      <w:r w:rsidRPr="00783FD9">
        <w:t>тши,/ я</w:t>
      </w:r>
      <w:r w:rsidR="008A3E4C" w:rsidRPr="00783FD9">
        <w:t>́</w:t>
      </w:r>
      <w:proofErr w:type="gramStart"/>
      <w:r w:rsidRPr="00783FD9">
        <w:t>ко</w:t>
      </w:r>
      <w:proofErr w:type="gramEnd"/>
      <w:r w:rsidRPr="00783FD9">
        <w:t xml:space="preserve"> крин прекра</w:t>
      </w:r>
      <w:r w:rsidR="008A3E4C" w:rsidRPr="00783FD9">
        <w:t>́</w:t>
      </w:r>
      <w:r w:rsidRPr="00783FD9">
        <w:t>сный изно</w:t>
      </w:r>
      <w:r w:rsidR="008A3E4C" w:rsidRPr="00783FD9">
        <w:t>́</w:t>
      </w:r>
      <w:r w:rsidRPr="00783FD9">
        <w:t>сит днесь/ святи</w:t>
      </w:r>
      <w:r w:rsidR="008A3E4C" w:rsidRPr="00783FD9">
        <w:t>́</w:t>
      </w:r>
      <w:r w:rsidRPr="00783FD9">
        <w:t>теля пречу</w:t>
      </w:r>
      <w:r w:rsidR="008A3E4C" w:rsidRPr="00783FD9">
        <w:t>́</w:t>
      </w:r>
      <w:r w:rsidRPr="00783FD9">
        <w:t>дна Инноке</w:t>
      </w:r>
      <w:r w:rsidR="008A3E4C" w:rsidRPr="00783FD9">
        <w:t>́</w:t>
      </w:r>
      <w:r w:rsidRPr="00783FD9">
        <w:t>нтия,/ и</w:t>
      </w:r>
      <w:r w:rsidR="008A3E4C" w:rsidRPr="00783FD9">
        <w:t>́</w:t>
      </w:r>
      <w:r w:rsidRPr="00783FD9">
        <w:t>же моли</w:t>
      </w:r>
      <w:r w:rsidR="008A3E4C" w:rsidRPr="00783FD9">
        <w:t>́</w:t>
      </w:r>
      <w:r w:rsidRPr="00783FD9">
        <w:t>твами свои</w:t>
      </w:r>
      <w:r w:rsidR="008A3E4C" w:rsidRPr="00783FD9">
        <w:t>́</w:t>
      </w:r>
      <w:r w:rsidRPr="00783FD9">
        <w:t>ми облагоуха</w:t>
      </w:r>
      <w:r w:rsidR="008A3E4C" w:rsidRPr="00783FD9">
        <w:t>́</w:t>
      </w:r>
      <w:r w:rsidRPr="00783FD9">
        <w:t>вый ю</w:t>
      </w:r>
      <w:r w:rsidR="006B5E02" w:rsidRPr="00783FD9">
        <w:t>́</w:t>
      </w:r>
      <w:r w:rsidRPr="00783FD9">
        <w:t>,/ яви</w:t>
      </w:r>
      <w:r w:rsidR="008A3E4C" w:rsidRPr="00783FD9">
        <w:t>́</w:t>
      </w:r>
      <w:r w:rsidRPr="00783FD9">
        <w:t>ся нам вели</w:t>
      </w:r>
      <w:r w:rsidR="008A3E4C" w:rsidRPr="00783FD9">
        <w:t>́</w:t>
      </w:r>
      <w:r w:rsidRPr="00783FD9">
        <w:t>кий засту</w:t>
      </w:r>
      <w:r w:rsidR="008A3E4C" w:rsidRPr="00783FD9">
        <w:t>́</w:t>
      </w:r>
      <w:r w:rsidRPr="00783FD9">
        <w:t>пник/</w:t>
      </w:r>
      <w:r w:rsidR="00912811" w:rsidRPr="00783FD9">
        <w:t>/</w:t>
      </w:r>
      <w:r w:rsidRPr="00783FD9">
        <w:t xml:space="preserve"> и хода</w:t>
      </w:r>
      <w:r w:rsidR="008A3E4C" w:rsidRPr="00783FD9">
        <w:t>́</w:t>
      </w:r>
      <w:r w:rsidRPr="00783FD9">
        <w:t>тай о душа</w:t>
      </w:r>
      <w:r w:rsidR="008A3E4C" w:rsidRPr="00783FD9">
        <w:t>́</w:t>
      </w:r>
      <w:r w:rsidRPr="00783FD9">
        <w:t>х на</w:t>
      </w:r>
      <w:r w:rsidR="008A3E4C" w:rsidRPr="00783FD9">
        <w:t>́</w:t>
      </w:r>
      <w:r w:rsidRPr="00783FD9">
        <w:t>ших.</w:t>
      </w:r>
    </w:p>
    <w:p w14:paraId="7D053F57" w14:textId="09202399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 ны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не, Богоро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дичен, глас то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йже: Б</w:t>
      </w:r>
      <w:r w:rsidRPr="00783FD9">
        <w:t>езневе</w:t>
      </w:r>
      <w:r w:rsidR="008A3E4C" w:rsidRPr="00783FD9">
        <w:t>́</w:t>
      </w:r>
      <w:r w:rsidRPr="00783FD9">
        <w:t>стная Де</w:t>
      </w:r>
      <w:r w:rsidR="008A3E4C" w:rsidRPr="00783FD9">
        <w:t>́</w:t>
      </w:r>
      <w:r w:rsidRPr="00783FD9">
        <w:t>во:</w:t>
      </w:r>
    </w:p>
    <w:p w14:paraId="4D5BFA4B" w14:textId="31024DA5" w:rsidR="00FA0D31" w:rsidRPr="00783FD9" w:rsidRDefault="00FA0D31" w:rsidP="00E8428F">
      <w:pPr>
        <w:pStyle w:val="nbtservheadred"/>
      </w:pPr>
      <w:r w:rsidRPr="00783FD9">
        <w:t>Тропа</w:t>
      </w:r>
      <w:r w:rsidR="008A3E4C" w:rsidRPr="00783FD9">
        <w:t>́</w:t>
      </w:r>
      <w:r w:rsidRPr="00783FD9">
        <w:t>рь, глас 5:</w:t>
      </w:r>
    </w:p>
    <w:p w14:paraId="5C9DFBAA" w14:textId="4860D5D9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>т ю</w:t>
      </w:r>
      <w:r w:rsidR="008A3E4C" w:rsidRPr="00783FD9">
        <w:t>́</w:t>
      </w:r>
      <w:r w:rsidRPr="00783FD9">
        <w:t>ности смире</w:t>
      </w:r>
      <w:r w:rsidR="008A3E4C" w:rsidRPr="00783FD9">
        <w:t>́</w:t>
      </w:r>
      <w:r w:rsidRPr="00783FD9">
        <w:t>нным нарече</w:t>
      </w:r>
      <w:r w:rsidR="008A3E4C" w:rsidRPr="00783FD9">
        <w:t>́</w:t>
      </w:r>
      <w:r w:rsidRPr="00783FD9">
        <w:t>нный,/ во и</w:t>
      </w:r>
      <w:r w:rsidR="008A3E4C" w:rsidRPr="00783FD9">
        <w:t>́</w:t>
      </w:r>
      <w:r w:rsidRPr="00783FD9">
        <w:t>ночестве же чистоте</w:t>
      </w:r>
      <w:r w:rsidR="008A3E4C" w:rsidRPr="00783FD9">
        <w:t>́</w:t>
      </w:r>
      <w:r w:rsidRPr="00783FD9">
        <w:t xml:space="preserve"> тезоиме</w:t>
      </w:r>
      <w:r w:rsidR="008A3E4C" w:rsidRPr="00783FD9">
        <w:t>́</w:t>
      </w:r>
      <w:r w:rsidRPr="00783FD9">
        <w:t>нный,/ духо</w:t>
      </w:r>
      <w:r w:rsidR="008A3E4C" w:rsidRPr="00783FD9">
        <w:t>́</w:t>
      </w:r>
      <w:r w:rsidRPr="00783FD9">
        <w:t>вныя му</w:t>
      </w:r>
      <w:r w:rsidR="008A3E4C" w:rsidRPr="00783FD9">
        <w:t>́</w:t>
      </w:r>
      <w:r w:rsidRPr="00783FD9">
        <w:t>дрости люби</w:t>
      </w:r>
      <w:r w:rsidR="008A3E4C" w:rsidRPr="00783FD9">
        <w:t>́</w:t>
      </w:r>
      <w:r w:rsidRPr="00783FD9">
        <w:t>тель яви</w:t>
      </w:r>
      <w:r w:rsidR="008A3E4C" w:rsidRPr="00783FD9">
        <w:t>́</w:t>
      </w:r>
      <w:r w:rsidRPr="00783FD9">
        <w:t>лся еси</w:t>
      </w:r>
      <w:r w:rsidR="008A3E4C" w:rsidRPr="00783FD9">
        <w:t>́</w:t>
      </w:r>
      <w:r w:rsidRPr="00783FD9">
        <w:t>,/ златовеща</w:t>
      </w:r>
      <w:r w:rsidR="008A3E4C" w:rsidRPr="00783FD9">
        <w:t>́</w:t>
      </w:r>
      <w:r w:rsidRPr="00783FD9">
        <w:t>нный благоче</w:t>
      </w:r>
      <w:r w:rsidR="008A3E4C" w:rsidRPr="00783FD9">
        <w:t>́</w:t>
      </w:r>
      <w:r w:rsidRPr="00783FD9">
        <w:t>стия учи</w:t>
      </w:r>
      <w:r w:rsidR="008A3E4C" w:rsidRPr="00783FD9">
        <w:t>́</w:t>
      </w:r>
      <w:r w:rsidRPr="00783FD9">
        <w:t>телю/ и лжи</w:t>
      </w:r>
      <w:r w:rsidR="008A3E4C" w:rsidRPr="00783FD9">
        <w:t>́</w:t>
      </w:r>
      <w:r w:rsidRPr="00783FD9">
        <w:t>вых па</w:t>
      </w:r>
      <w:r w:rsidR="008A3E4C" w:rsidRPr="00783FD9">
        <w:t>́</w:t>
      </w:r>
      <w:r w:rsidRPr="00783FD9">
        <w:t>губных уче</w:t>
      </w:r>
      <w:r w:rsidR="008A3E4C" w:rsidRPr="00783FD9">
        <w:t>́</w:t>
      </w:r>
      <w:r w:rsidRPr="00783FD9">
        <w:t>ний обличи</w:t>
      </w:r>
      <w:r w:rsidR="008A3E4C" w:rsidRPr="00783FD9">
        <w:t>́</w:t>
      </w:r>
      <w:r w:rsidRPr="00783FD9">
        <w:t>телю,/ за</w:t>
      </w:r>
      <w:proofErr w:type="gramStart"/>
      <w:r w:rsidRPr="00783FD9">
        <w:t xml:space="preserve"> И</w:t>
      </w:r>
      <w:proofErr w:type="gramEnd"/>
      <w:r w:rsidR="008A3E4C" w:rsidRPr="00783FD9">
        <w:t>́</w:t>
      </w:r>
      <w:r w:rsidRPr="00783FD9">
        <w:t>стину нечести</w:t>
      </w:r>
      <w:r w:rsidR="008A3E4C" w:rsidRPr="00783FD9">
        <w:t>́</w:t>
      </w:r>
      <w:r w:rsidRPr="00783FD9">
        <w:t>выми гони</w:t>
      </w:r>
      <w:r w:rsidR="008A3E4C" w:rsidRPr="00783FD9">
        <w:t>́</w:t>
      </w:r>
      <w:r w:rsidRPr="00783FD9">
        <w:t>мый,/ незло</w:t>
      </w:r>
      <w:r w:rsidR="008A3E4C" w:rsidRPr="00783FD9">
        <w:t>́</w:t>
      </w:r>
      <w:r w:rsidRPr="00783FD9">
        <w:t>бие и кро</w:t>
      </w:r>
      <w:r w:rsidR="008A3E4C" w:rsidRPr="00783FD9">
        <w:t>́</w:t>
      </w:r>
      <w:r w:rsidRPr="00783FD9">
        <w:t>тость пропове</w:t>
      </w:r>
      <w:r w:rsidR="008A3E4C" w:rsidRPr="00783FD9">
        <w:t>́</w:t>
      </w:r>
      <w:r w:rsidRPr="00783FD9">
        <w:t>давый/ и па</w:t>
      </w:r>
      <w:r w:rsidR="008A3E4C" w:rsidRPr="00783FD9">
        <w:t>́</w:t>
      </w:r>
      <w:r w:rsidRPr="00783FD9">
        <w:t>ству Пе</w:t>
      </w:r>
      <w:r w:rsidR="008A3E4C" w:rsidRPr="00783FD9">
        <w:t>́</w:t>
      </w:r>
      <w:r w:rsidRPr="00783FD9">
        <w:t>нзенскую ре</w:t>
      </w:r>
      <w:r w:rsidR="00496BC4" w:rsidRPr="00783FD9">
        <w:t>́</w:t>
      </w:r>
      <w:r w:rsidRPr="00783FD9">
        <w:t>вностне пасы</w:t>
      </w:r>
      <w:r w:rsidR="006B5E02" w:rsidRPr="00783FD9">
        <w:t>́</w:t>
      </w:r>
      <w:r w:rsidRPr="00783FD9">
        <w:t>й,/ святи</w:t>
      </w:r>
      <w:r w:rsidR="008A3E4C" w:rsidRPr="00783FD9">
        <w:t>́</w:t>
      </w:r>
      <w:r w:rsidRPr="00783FD9">
        <w:t>телю всече</w:t>
      </w:r>
      <w:r w:rsidR="008A3E4C" w:rsidRPr="00783FD9">
        <w:t>́</w:t>
      </w:r>
      <w:r w:rsidRPr="00783FD9">
        <w:t>стне Инноке</w:t>
      </w:r>
      <w:r w:rsidR="008A3E4C" w:rsidRPr="00783FD9">
        <w:t>́</w:t>
      </w:r>
      <w:r w:rsidRPr="00783FD9">
        <w:t>нтие,/</w:t>
      </w:r>
      <w:r w:rsidR="00912811" w:rsidRPr="00783FD9">
        <w:t>/</w:t>
      </w:r>
      <w:r w:rsidRPr="00783FD9">
        <w:t xml:space="preserve"> моли</w:t>
      </w:r>
      <w:r w:rsidR="008A3E4C" w:rsidRPr="00783FD9">
        <w:t>́</w:t>
      </w:r>
      <w:r w:rsidRPr="00783FD9">
        <w:t xml:space="preserve"> Христа</w:t>
      </w:r>
      <w:r w:rsidR="008A3E4C" w:rsidRPr="00783FD9">
        <w:t>́</w:t>
      </w:r>
      <w:r w:rsidRPr="00783FD9">
        <w:t xml:space="preserve"> Бо</w:t>
      </w:r>
      <w:r w:rsidR="008A3E4C" w:rsidRPr="00783FD9">
        <w:t>́</w:t>
      </w:r>
      <w:r w:rsidRPr="00783FD9">
        <w:t>га умудри</w:t>
      </w:r>
      <w:r w:rsidR="008A3E4C" w:rsidRPr="00783FD9">
        <w:t>́</w:t>
      </w:r>
      <w:r w:rsidRPr="00783FD9">
        <w:t xml:space="preserve">ти нас </w:t>
      </w:r>
      <w:proofErr w:type="gramStart"/>
      <w:r w:rsidRPr="00783FD9">
        <w:t>во</w:t>
      </w:r>
      <w:proofErr w:type="gramEnd"/>
      <w:r w:rsidRPr="00783FD9">
        <w:t xml:space="preserve"> спасе</w:t>
      </w:r>
      <w:r w:rsidR="008A3E4C" w:rsidRPr="00783FD9">
        <w:t>́</w:t>
      </w:r>
      <w:r w:rsidRPr="00783FD9">
        <w:t>ние.</w:t>
      </w:r>
    </w:p>
    <w:p w14:paraId="0BAAAD95" w14:textId="77777777" w:rsidR="00D56C4B" w:rsidRPr="00783FD9" w:rsidRDefault="00D56C4B" w:rsidP="00D56C4B">
      <w:pPr>
        <w:pStyle w:val="nbtservheadred"/>
      </w:pPr>
      <w:r w:rsidRPr="00783FD9">
        <w:t>НА У́ТРЕНИ</w:t>
      </w:r>
    </w:p>
    <w:p w14:paraId="4C866208" w14:textId="45F8BDDF" w:rsidR="00FA0D31" w:rsidRPr="00783FD9" w:rsidRDefault="00FA0D31" w:rsidP="00E8428F">
      <w:pPr>
        <w:pStyle w:val="nbtservbasic"/>
        <w:rPr>
          <w:rStyle w:val="nbtservred"/>
        </w:rPr>
      </w:pPr>
      <w:r w:rsidRPr="00783FD9">
        <w:rPr>
          <w:rStyle w:val="nbtservred"/>
        </w:rPr>
        <w:t>На Б</w:t>
      </w:r>
      <w:r w:rsidRPr="00783FD9">
        <w:t>ог Госпо</w:t>
      </w:r>
      <w:r w:rsidR="008A3E4C" w:rsidRPr="00783FD9">
        <w:t>́</w:t>
      </w:r>
      <w:r w:rsidRPr="00783FD9">
        <w:t xml:space="preserve">дь: </w:t>
      </w:r>
      <w:r w:rsidRPr="00783FD9">
        <w:rPr>
          <w:rStyle w:val="nbtservred"/>
        </w:rPr>
        <w:t>тропа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рь свята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го</w:t>
      </w:r>
      <w:r w:rsidR="006B5E02" w:rsidRPr="00783FD9">
        <w:rPr>
          <w:rStyle w:val="nbtservred"/>
        </w:rPr>
        <w:t>,</w:t>
      </w:r>
      <w:r w:rsidRPr="00783FD9">
        <w:rPr>
          <w:rStyle w:val="nbtservred"/>
        </w:rPr>
        <w:t xml:space="preserve"> два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жды. Сла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ва, и ны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не, Богоро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дичен.</w:t>
      </w:r>
    </w:p>
    <w:p w14:paraId="5A6BAB51" w14:textId="4808B033" w:rsidR="00FA0D31" w:rsidRPr="00783FD9" w:rsidRDefault="00FA0D31" w:rsidP="00E8428F">
      <w:pPr>
        <w:pStyle w:val="nbtservheadred"/>
      </w:pPr>
      <w:r w:rsidRPr="00783FD9">
        <w:t>По 1-м стихосло</w:t>
      </w:r>
      <w:r w:rsidR="008A3E4C" w:rsidRPr="00783FD9">
        <w:t>́</w:t>
      </w:r>
      <w:r w:rsidRPr="00783FD9">
        <w:t>вии седа</w:t>
      </w:r>
      <w:r w:rsidR="008A3E4C" w:rsidRPr="00783FD9">
        <w:t>́</w:t>
      </w:r>
      <w:r w:rsidRPr="00783FD9">
        <w:t>лен, глас 3:</w:t>
      </w:r>
    </w:p>
    <w:p w14:paraId="6F98172B" w14:textId="318AB0AF" w:rsidR="00FA0D31" w:rsidRPr="00783FD9" w:rsidRDefault="00FA0D31" w:rsidP="00E8428F">
      <w:pPr>
        <w:pStyle w:val="nbtservbasic"/>
      </w:pPr>
      <w:r w:rsidRPr="00783FD9">
        <w:rPr>
          <w:rStyle w:val="nbtservred"/>
        </w:rPr>
        <w:t>Ч</w:t>
      </w:r>
      <w:r w:rsidRPr="00783FD9">
        <w:t>елове</w:t>
      </w:r>
      <w:r w:rsidR="008A3E4C" w:rsidRPr="00783FD9">
        <w:t>́</w:t>
      </w:r>
      <w:r w:rsidRPr="00783FD9">
        <w:t>цы ликовству</w:t>
      </w:r>
      <w:r w:rsidR="008A3E4C" w:rsidRPr="00783FD9">
        <w:t>́</w:t>
      </w:r>
      <w:r w:rsidRPr="00783FD9">
        <w:t>ют духо</w:t>
      </w:r>
      <w:r w:rsidR="008A3E4C" w:rsidRPr="00783FD9">
        <w:t>́</w:t>
      </w:r>
      <w:r w:rsidRPr="00783FD9">
        <w:t>вно, обрето</w:t>
      </w:r>
      <w:r w:rsidR="008A3E4C" w:rsidRPr="00783FD9">
        <w:t>́</w:t>
      </w:r>
      <w:r w:rsidRPr="00783FD9">
        <w:t>ша бо моли</w:t>
      </w:r>
      <w:r w:rsidR="008A3E4C" w:rsidRPr="00783FD9">
        <w:t>́</w:t>
      </w:r>
      <w:r w:rsidRPr="00783FD9">
        <w:t>твенника и предста</w:t>
      </w:r>
      <w:r w:rsidR="008A3E4C" w:rsidRPr="00783FD9">
        <w:t>́</w:t>
      </w:r>
      <w:r w:rsidRPr="00783FD9">
        <w:t>теля и, похва</w:t>
      </w:r>
      <w:r w:rsidR="008A3E4C" w:rsidRPr="00783FD9">
        <w:t>́</w:t>
      </w:r>
      <w:r w:rsidRPr="00783FD9">
        <w:t>льными венцы</w:t>
      </w:r>
      <w:r w:rsidR="008A3E4C" w:rsidRPr="00783FD9">
        <w:t>́</w:t>
      </w:r>
      <w:r w:rsidRPr="00783FD9">
        <w:t xml:space="preserve"> Инноке</w:t>
      </w:r>
      <w:r w:rsidR="008A3E4C" w:rsidRPr="00783FD9">
        <w:t>́</w:t>
      </w:r>
      <w:r w:rsidRPr="00783FD9">
        <w:t>нтия украша</w:t>
      </w:r>
      <w:r w:rsidR="008A3E4C" w:rsidRPr="00783FD9">
        <w:t>́</w:t>
      </w:r>
      <w:r w:rsidRPr="00783FD9">
        <w:t>юще, я</w:t>
      </w:r>
      <w:r w:rsidR="008A3E4C" w:rsidRPr="00783FD9">
        <w:t>́</w:t>
      </w:r>
      <w:r w:rsidRPr="00783FD9">
        <w:t>ко уго</w:t>
      </w:r>
      <w:r w:rsidR="008A3E4C" w:rsidRPr="00783FD9">
        <w:t>́</w:t>
      </w:r>
      <w:r w:rsidRPr="00783FD9">
        <w:t>дника Христо</w:t>
      </w:r>
      <w:r w:rsidR="008A3E4C" w:rsidRPr="00783FD9">
        <w:t>́</w:t>
      </w:r>
      <w:r w:rsidRPr="00783FD9">
        <w:t>ва прославля</w:t>
      </w:r>
      <w:r w:rsidR="008A3E4C" w:rsidRPr="00783FD9">
        <w:t>́</w:t>
      </w:r>
      <w:r w:rsidRPr="00783FD9">
        <w:t>ют. Его</w:t>
      </w:r>
      <w:r w:rsidR="008A3E4C" w:rsidRPr="00783FD9">
        <w:t>́</w:t>
      </w:r>
      <w:r w:rsidRPr="00783FD9">
        <w:t>же моли</w:t>
      </w:r>
      <w:r w:rsidR="008A3E4C" w:rsidRPr="00783FD9">
        <w:t>́</w:t>
      </w:r>
      <w:r w:rsidRPr="00783FD9">
        <w:t>твами, Го</w:t>
      </w:r>
      <w:r w:rsidR="008A3E4C" w:rsidRPr="00783FD9">
        <w:t>́</w:t>
      </w:r>
      <w:r w:rsidRPr="00783FD9">
        <w:t>споди, от страсте</w:t>
      </w:r>
      <w:r w:rsidR="008A3E4C" w:rsidRPr="00783FD9">
        <w:t>́</w:t>
      </w:r>
      <w:r w:rsidRPr="00783FD9">
        <w:t>й и бед изба</w:t>
      </w:r>
      <w:r w:rsidR="008A3E4C" w:rsidRPr="00783FD9">
        <w:t>́</w:t>
      </w:r>
      <w:r w:rsidRPr="00783FD9">
        <w:t>ви нас.</w:t>
      </w:r>
    </w:p>
    <w:p w14:paraId="38BDB72B" w14:textId="181F2017" w:rsidR="00FA0D31" w:rsidRPr="00783FD9" w:rsidRDefault="00FA0D31" w:rsidP="00F16EC6">
      <w:pPr>
        <w:pStyle w:val="nbtservheadred"/>
        <w:pageBreakBefore/>
      </w:pPr>
      <w:bookmarkStart w:id="0" w:name="_GoBack"/>
      <w:bookmarkEnd w:id="0"/>
      <w:r w:rsidRPr="00783FD9">
        <w:lastRenderedPageBreak/>
        <w:t>Сла</w:t>
      </w:r>
      <w:r w:rsidR="008A3E4C" w:rsidRPr="00783FD9">
        <w:t>́</w:t>
      </w:r>
      <w:r w:rsidRPr="00783FD9">
        <w:t>ва, и ны</w:t>
      </w:r>
      <w:r w:rsidR="008A3E4C" w:rsidRPr="00783FD9">
        <w:t>́</w:t>
      </w:r>
      <w:r w:rsidRPr="00783FD9">
        <w:t>не, Богоро</w:t>
      </w:r>
      <w:r w:rsidR="008A3E4C" w:rsidRPr="00783FD9">
        <w:t>́</w:t>
      </w:r>
      <w:r w:rsidRPr="00783FD9">
        <w:t>дичен:</w:t>
      </w:r>
    </w:p>
    <w:p w14:paraId="6128D1B3" w14:textId="14C3F0A5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</w:t>
      </w:r>
      <w:r w:rsidRPr="00783FD9">
        <w:t>зба</w:t>
      </w:r>
      <w:r w:rsidR="008A3E4C" w:rsidRPr="00783FD9">
        <w:t>́</w:t>
      </w:r>
      <w:r w:rsidRPr="00783FD9">
        <w:t>ви нас моли</w:t>
      </w:r>
      <w:r w:rsidR="008A3E4C" w:rsidRPr="00783FD9">
        <w:t>́</w:t>
      </w:r>
      <w:r w:rsidRPr="00783FD9">
        <w:t>твами Твои</w:t>
      </w:r>
      <w:r w:rsidR="008A3E4C" w:rsidRPr="00783FD9">
        <w:t>́</w:t>
      </w:r>
      <w:r w:rsidRPr="00783FD9">
        <w:t>ми, Влады</w:t>
      </w:r>
      <w:r w:rsidR="008A3E4C" w:rsidRPr="00783FD9">
        <w:t>́</w:t>
      </w:r>
      <w:r w:rsidRPr="00783FD9">
        <w:t>чице, согреше</w:t>
      </w:r>
      <w:r w:rsidR="008A3E4C" w:rsidRPr="00783FD9">
        <w:t>́</w:t>
      </w:r>
      <w:r w:rsidRPr="00783FD9">
        <w:t>ний бе</w:t>
      </w:r>
      <w:r w:rsidR="008A3E4C" w:rsidRPr="00783FD9">
        <w:t>́</w:t>
      </w:r>
      <w:r w:rsidRPr="00783FD9">
        <w:t>здны, де</w:t>
      </w:r>
      <w:r w:rsidR="008A3E4C" w:rsidRPr="00783FD9">
        <w:t>́</w:t>
      </w:r>
      <w:r w:rsidRPr="00783FD9">
        <w:t>монскаго озлобле</w:t>
      </w:r>
      <w:r w:rsidR="008A3E4C" w:rsidRPr="00783FD9">
        <w:t>́</w:t>
      </w:r>
      <w:r w:rsidRPr="00783FD9">
        <w:t>ния, язы</w:t>
      </w:r>
      <w:r w:rsidR="008A3E4C" w:rsidRPr="00783FD9">
        <w:t>́</w:t>
      </w:r>
      <w:r w:rsidRPr="00783FD9">
        <w:t>ческаго плене</w:t>
      </w:r>
      <w:r w:rsidR="008A3E4C" w:rsidRPr="00783FD9">
        <w:t>́</w:t>
      </w:r>
      <w:r w:rsidRPr="00783FD9">
        <w:t>ния и злонра</w:t>
      </w:r>
      <w:r w:rsidR="008A3E4C" w:rsidRPr="00783FD9">
        <w:t>́</w:t>
      </w:r>
      <w:r w:rsidRPr="00783FD9">
        <w:t>вных лука</w:t>
      </w:r>
      <w:r w:rsidR="008A3E4C" w:rsidRPr="00783FD9">
        <w:t>́</w:t>
      </w:r>
      <w:r w:rsidRPr="00783FD9">
        <w:t>внейшаго вре</w:t>
      </w:r>
      <w:r w:rsidR="008A3E4C" w:rsidRPr="00783FD9">
        <w:t>́</w:t>
      </w:r>
      <w:r w:rsidRPr="00783FD9">
        <w:t>да, да Тя, я</w:t>
      </w:r>
      <w:r w:rsidR="008A3E4C" w:rsidRPr="00783FD9">
        <w:t>́</w:t>
      </w:r>
      <w:r w:rsidRPr="00783FD9">
        <w:t>ко Изба</w:t>
      </w:r>
      <w:r w:rsidR="008A3E4C" w:rsidRPr="00783FD9">
        <w:t>́</w:t>
      </w:r>
      <w:r w:rsidRPr="00783FD9">
        <w:t>вительницу на</w:t>
      </w:r>
      <w:r w:rsidR="008A3E4C" w:rsidRPr="00783FD9">
        <w:t>́</w:t>
      </w:r>
      <w:r w:rsidRPr="00783FD9">
        <w:t>шу, велича</w:t>
      </w:r>
      <w:r w:rsidR="008A3E4C" w:rsidRPr="00783FD9">
        <w:t>́</w:t>
      </w:r>
      <w:r w:rsidRPr="00783FD9">
        <w:t>ем.</w:t>
      </w:r>
    </w:p>
    <w:p w14:paraId="76019B23" w14:textId="0BBA05BF" w:rsidR="00FA0D31" w:rsidRPr="00783FD9" w:rsidRDefault="00FA0D31" w:rsidP="00E8428F">
      <w:pPr>
        <w:pStyle w:val="nbtservheadred"/>
      </w:pPr>
      <w:r w:rsidRPr="00783FD9">
        <w:t>По 2-м стихосло</w:t>
      </w:r>
      <w:r w:rsidR="008A3E4C" w:rsidRPr="00783FD9">
        <w:t>́</w:t>
      </w:r>
      <w:r w:rsidRPr="00783FD9">
        <w:t>вии седа</w:t>
      </w:r>
      <w:r w:rsidR="008A3E4C" w:rsidRPr="00783FD9">
        <w:t>́</w:t>
      </w:r>
      <w:r w:rsidRPr="00783FD9">
        <w:t>лен, глас 4:</w:t>
      </w:r>
    </w:p>
    <w:p w14:paraId="36A9891F" w14:textId="02FC41CD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трада</w:t>
      </w:r>
      <w:r w:rsidR="008A3E4C" w:rsidRPr="00783FD9">
        <w:t>́</w:t>
      </w:r>
      <w:r w:rsidRPr="00783FD9">
        <w:t>ния за и</w:t>
      </w:r>
      <w:r w:rsidR="008A3E4C" w:rsidRPr="00783FD9">
        <w:t>́</w:t>
      </w:r>
      <w:r w:rsidRPr="00783FD9">
        <w:t>стину подъе</w:t>
      </w:r>
      <w:r w:rsidR="008A3E4C" w:rsidRPr="00783FD9">
        <w:t>́</w:t>
      </w:r>
      <w:r w:rsidRPr="00783FD9">
        <w:t>м, святи</w:t>
      </w:r>
      <w:r w:rsidR="008A3E4C" w:rsidRPr="00783FD9">
        <w:t>́</w:t>
      </w:r>
      <w:r w:rsidRPr="00783FD9">
        <w:t>телю, те</w:t>
      </w:r>
      <w:r w:rsidR="008A3E4C" w:rsidRPr="00783FD9">
        <w:t>́</w:t>
      </w:r>
      <w:r w:rsidRPr="00783FD9">
        <w:t>ми ду</w:t>
      </w:r>
      <w:r w:rsidR="008A3E4C" w:rsidRPr="00783FD9">
        <w:t>́</w:t>
      </w:r>
      <w:r w:rsidRPr="00783FD9">
        <w:t>шу твою</w:t>
      </w:r>
      <w:r w:rsidR="008A3E4C" w:rsidRPr="00783FD9">
        <w:t>́</w:t>
      </w:r>
      <w:r w:rsidRPr="00783FD9">
        <w:t xml:space="preserve"> очи</w:t>
      </w:r>
      <w:r w:rsidR="008A3E4C" w:rsidRPr="00783FD9">
        <w:t>́</w:t>
      </w:r>
      <w:r w:rsidRPr="00783FD9">
        <w:t>стил еси</w:t>
      </w:r>
      <w:r w:rsidR="008A3E4C" w:rsidRPr="00783FD9">
        <w:t>́</w:t>
      </w:r>
      <w:r w:rsidRPr="00783FD9">
        <w:t>, ны</w:t>
      </w:r>
      <w:r w:rsidR="008A3E4C" w:rsidRPr="00783FD9">
        <w:t>́</w:t>
      </w:r>
      <w:r w:rsidRPr="00783FD9">
        <w:t>не же Христа</w:t>
      </w:r>
      <w:r w:rsidR="008A3E4C" w:rsidRPr="00783FD9">
        <w:t>́</w:t>
      </w:r>
      <w:r w:rsidRPr="00783FD9">
        <w:t xml:space="preserve"> Бо</w:t>
      </w:r>
      <w:r w:rsidR="008A3E4C" w:rsidRPr="00783FD9">
        <w:t>́</w:t>
      </w:r>
      <w:r w:rsidRPr="00783FD9">
        <w:t>га моли</w:t>
      </w:r>
      <w:r w:rsidR="008A3E4C" w:rsidRPr="00783FD9">
        <w:t>́</w:t>
      </w:r>
      <w:r w:rsidRPr="00783FD9">
        <w:t>, да в доброде</w:t>
      </w:r>
      <w:r w:rsidR="008A3E4C" w:rsidRPr="00783FD9">
        <w:t>́</w:t>
      </w:r>
      <w:r w:rsidRPr="00783FD9">
        <w:t>лании нас укрепи</w:t>
      </w:r>
      <w:r w:rsidR="008A3E4C" w:rsidRPr="00783FD9">
        <w:t>́</w:t>
      </w:r>
      <w:r w:rsidRPr="00783FD9">
        <w:t>т, грехо</w:t>
      </w:r>
      <w:r w:rsidR="008A3E4C" w:rsidRPr="00783FD9">
        <w:t>́</w:t>
      </w:r>
      <w:r w:rsidRPr="00783FD9">
        <w:t>в очище</w:t>
      </w:r>
      <w:r w:rsidR="008A3E4C" w:rsidRPr="00783FD9">
        <w:t>́</w:t>
      </w:r>
      <w:r w:rsidRPr="00783FD9">
        <w:t>ние пода</w:t>
      </w:r>
      <w:r w:rsidR="008A3E4C" w:rsidRPr="00783FD9">
        <w:t>́</w:t>
      </w:r>
      <w:r w:rsidRPr="00783FD9">
        <w:t>ст и спасе</w:t>
      </w:r>
      <w:r w:rsidR="008A3E4C" w:rsidRPr="00783FD9">
        <w:t>́</w:t>
      </w:r>
      <w:r w:rsidRPr="00783FD9">
        <w:t>т ду</w:t>
      </w:r>
      <w:r w:rsidR="008A3E4C" w:rsidRPr="00783FD9">
        <w:t>́</w:t>
      </w:r>
      <w:r w:rsidRPr="00783FD9">
        <w:t>ши на</w:t>
      </w:r>
      <w:r w:rsidR="008A3E4C" w:rsidRPr="00783FD9">
        <w:t>́</w:t>
      </w:r>
      <w:r w:rsidRPr="00783FD9">
        <w:t>ша.</w:t>
      </w:r>
    </w:p>
    <w:p w14:paraId="20FE4A66" w14:textId="1A7E232E" w:rsidR="00FA0D31" w:rsidRPr="00783FD9" w:rsidRDefault="00FA0D31" w:rsidP="00E8428F">
      <w:pPr>
        <w:pStyle w:val="nbtservheadred"/>
      </w:pPr>
      <w:r w:rsidRPr="00783FD9">
        <w:t>Сла</w:t>
      </w:r>
      <w:r w:rsidR="008A3E4C" w:rsidRPr="00783FD9">
        <w:t>́</w:t>
      </w:r>
      <w:r w:rsidRPr="00783FD9">
        <w:t>ва, и ны</w:t>
      </w:r>
      <w:r w:rsidR="008A3E4C" w:rsidRPr="00783FD9">
        <w:t>́</w:t>
      </w:r>
      <w:r w:rsidRPr="00783FD9">
        <w:t>не, Богоро</w:t>
      </w:r>
      <w:r w:rsidR="008A3E4C" w:rsidRPr="00783FD9">
        <w:t>́</w:t>
      </w:r>
      <w:r w:rsidRPr="00783FD9">
        <w:t>дичен:</w:t>
      </w:r>
    </w:p>
    <w:p w14:paraId="5678E041" w14:textId="5EE73AC5" w:rsidR="00FA0D31" w:rsidRPr="00783FD9" w:rsidRDefault="00FA0D31" w:rsidP="00E8428F">
      <w:pPr>
        <w:pStyle w:val="nbtservbasic"/>
      </w:pPr>
      <w:r w:rsidRPr="00783FD9">
        <w:rPr>
          <w:rStyle w:val="nbtservred"/>
        </w:rPr>
        <w:t>Н</w:t>
      </w:r>
      <w:r w:rsidRPr="00783FD9">
        <w:t>аста</w:t>
      </w:r>
      <w:r w:rsidR="008A3E4C" w:rsidRPr="00783FD9">
        <w:t>́</w:t>
      </w:r>
      <w:r w:rsidRPr="00783FD9">
        <w:t>ви ны на путь покая</w:t>
      </w:r>
      <w:r w:rsidR="008A3E4C" w:rsidRPr="00783FD9">
        <w:t>́</w:t>
      </w:r>
      <w:r w:rsidRPr="00783FD9">
        <w:t>ния, уклоня</w:t>
      </w:r>
      <w:r w:rsidR="008A3E4C" w:rsidRPr="00783FD9">
        <w:t>́</w:t>
      </w:r>
      <w:r w:rsidRPr="00783FD9">
        <w:t>ющияся при</w:t>
      </w:r>
      <w:r w:rsidR="008A3E4C" w:rsidRPr="00783FD9">
        <w:t>́</w:t>
      </w:r>
      <w:r w:rsidRPr="00783FD9">
        <w:t>сно в безпу</w:t>
      </w:r>
      <w:r w:rsidR="008A3E4C" w:rsidRPr="00783FD9">
        <w:t>́</w:t>
      </w:r>
      <w:r w:rsidRPr="00783FD9">
        <w:t>тие зол и Преблага</w:t>
      </w:r>
      <w:r w:rsidR="008A3E4C" w:rsidRPr="00783FD9">
        <w:t>́</w:t>
      </w:r>
      <w:r w:rsidRPr="00783FD9">
        <w:t>го прогне</w:t>
      </w:r>
      <w:r w:rsidR="008A3E4C" w:rsidRPr="00783FD9">
        <w:t>́</w:t>
      </w:r>
      <w:r w:rsidRPr="00783FD9">
        <w:t>вавшия Го</w:t>
      </w:r>
      <w:r w:rsidR="008A3E4C" w:rsidRPr="00783FD9">
        <w:t>́</w:t>
      </w:r>
      <w:r w:rsidRPr="00783FD9">
        <w:t>спода, Неискусобра</w:t>
      </w:r>
      <w:r w:rsidR="008A3E4C" w:rsidRPr="00783FD9">
        <w:t>́</w:t>
      </w:r>
      <w:r w:rsidRPr="00783FD9">
        <w:t>чная Благослове</w:t>
      </w:r>
      <w:r w:rsidR="008A3E4C" w:rsidRPr="00783FD9">
        <w:t>́</w:t>
      </w:r>
      <w:r w:rsidRPr="00783FD9">
        <w:t>нная Мари</w:t>
      </w:r>
      <w:r w:rsidR="008A3E4C" w:rsidRPr="00783FD9">
        <w:t>́</w:t>
      </w:r>
      <w:r w:rsidRPr="00783FD9">
        <w:t>е, Засту</w:t>
      </w:r>
      <w:r w:rsidR="008A3E4C" w:rsidRPr="00783FD9">
        <w:t>́</w:t>
      </w:r>
      <w:r w:rsidRPr="00783FD9">
        <w:t xml:space="preserve">пнице </w:t>
      </w:r>
      <w:r w:rsidR="00F95BC7" w:rsidRPr="00783FD9">
        <w:t>у</w:t>
      </w:r>
      <w:r w:rsidRPr="00783FD9">
        <w:t>се</w:t>
      </w:r>
      <w:r w:rsidR="008A3E4C" w:rsidRPr="00783FD9">
        <w:t>́</w:t>
      </w:r>
      <w:r w:rsidRPr="00783FD9">
        <w:t>рдная рода христиа</w:t>
      </w:r>
      <w:r w:rsidR="008A3E4C" w:rsidRPr="00783FD9">
        <w:t>́</w:t>
      </w:r>
      <w:r w:rsidRPr="00783FD9">
        <w:t>нскаго.</w:t>
      </w:r>
    </w:p>
    <w:p w14:paraId="763FF61A" w14:textId="279AA413" w:rsidR="00FA0D31" w:rsidRPr="00783FD9" w:rsidRDefault="00FA0D31" w:rsidP="00E8428F">
      <w:pPr>
        <w:pStyle w:val="nbtservheadred"/>
      </w:pPr>
      <w:r w:rsidRPr="00783FD9">
        <w:t>По полиеле</w:t>
      </w:r>
      <w:r w:rsidR="008A3E4C" w:rsidRPr="00783FD9">
        <w:t>́</w:t>
      </w:r>
      <w:r w:rsidRPr="00783FD9">
        <w:t>и седа</w:t>
      </w:r>
      <w:r w:rsidR="008A3E4C" w:rsidRPr="00783FD9">
        <w:t>́</w:t>
      </w:r>
      <w:r w:rsidRPr="00783FD9">
        <w:t>лен, глас 2:</w:t>
      </w:r>
    </w:p>
    <w:p w14:paraId="0ED13125" w14:textId="2A6998C1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>тре</w:t>
      </w:r>
      <w:r w:rsidR="008A3E4C" w:rsidRPr="00783FD9">
        <w:t>́</w:t>
      </w:r>
      <w:r w:rsidRPr="00783FD9">
        <w:t>бие ми</w:t>
      </w:r>
      <w:r w:rsidR="008A3E4C" w:rsidRPr="00783FD9">
        <w:t>́</w:t>
      </w:r>
      <w:r w:rsidRPr="00783FD9">
        <w:t>ру, погружа</w:t>
      </w:r>
      <w:r w:rsidR="008A3E4C" w:rsidRPr="00783FD9">
        <w:t>́</w:t>
      </w:r>
      <w:r w:rsidRPr="00783FD9">
        <w:t>ему в пучи</w:t>
      </w:r>
      <w:r w:rsidR="008A3E4C" w:rsidRPr="00783FD9">
        <w:t>́</w:t>
      </w:r>
      <w:r w:rsidRPr="00783FD9">
        <w:t>не лжеуче</w:t>
      </w:r>
      <w:r w:rsidR="008A3E4C" w:rsidRPr="00783FD9">
        <w:t>́</w:t>
      </w:r>
      <w:r w:rsidRPr="00783FD9">
        <w:t>ния, вмени</w:t>
      </w:r>
      <w:r w:rsidR="008A3E4C" w:rsidRPr="00783FD9">
        <w:t>́</w:t>
      </w:r>
      <w:r w:rsidRPr="00783FD9">
        <w:t>лся еси</w:t>
      </w:r>
      <w:r w:rsidR="008A3E4C" w:rsidRPr="00783FD9">
        <w:t>́</w:t>
      </w:r>
      <w:r w:rsidRPr="00783FD9">
        <w:t>, свя</w:t>
      </w:r>
      <w:r w:rsidR="008A3E4C" w:rsidRPr="00783FD9">
        <w:t>́</w:t>
      </w:r>
      <w:r w:rsidRPr="00783FD9">
        <w:t>те Инноке</w:t>
      </w:r>
      <w:r w:rsidR="008A3E4C" w:rsidRPr="00783FD9">
        <w:t>́</w:t>
      </w:r>
      <w:r w:rsidRPr="00783FD9">
        <w:t>нтие, но оба</w:t>
      </w:r>
      <w:r w:rsidR="005E79FD" w:rsidRPr="00783FD9">
        <w:t>́</w:t>
      </w:r>
      <w:r w:rsidRPr="00783FD9">
        <w:t>че не возмо</w:t>
      </w:r>
      <w:r w:rsidR="008A3E4C" w:rsidRPr="00783FD9">
        <w:t>́</w:t>
      </w:r>
      <w:r w:rsidRPr="00783FD9">
        <w:t>же тя разлучи</w:t>
      </w:r>
      <w:r w:rsidR="008A3E4C" w:rsidRPr="00783FD9">
        <w:t>́</w:t>
      </w:r>
      <w:r w:rsidRPr="00783FD9">
        <w:t>ти от любве</w:t>
      </w:r>
      <w:r w:rsidR="008A3E4C" w:rsidRPr="00783FD9">
        <w:t>́</w:t>
      </w:r>
      <w:r w:rsidRPr="00783FD9">
        <w:t xml:space="preserve"> Бо</w:t>
      </w:r>
      <w:r w:rsidR="008A3E4C" w:rsidRPr="00783FD9">
        <w:t>́</w:t>
      </w:r>
      <w:r w:rsidRPr="00783FD9">
        <w:t>жия, я</w:t>
      </w:r>
      <w:r w:rsidR="008A3E4C" w:rsidRPr="00783FD9">
        <w:t>́</w:t>
      </w:r>
      <w:r w:rsidRPr="00783FD9">
        <w:t>же о Христе</w:t>
      </w:r>
      <w:r w:rsidR="008A3E4C" w:rsidRPr="00783FD9">
        <w:t>́</w:t>
      </w:r>
      <w:r w:rsidRPr="00783FD9">
        <w:t xml:space="preserve"> Иису</w:t>
      </w:r>
      <w:r w:rsidR="008A3E4C" w:rsidRPr="00783FD9">
        <w:t>́</w:t>
      </w:r>
      <w:r w:rsidRPr="00783FD9">
        <w:t>се, Го</w:t>
      </w:r>
      <w:r w:rsidR="008A3E4C" w:rsidRPr="00783FD9">
        <w:t>́</w:t>
      </w:r>
      <w:r w:rsidRPr="00783FD9">
        <w:t>споде на</w:t>
      </w:r>
      <w:r w:rsidR="008A3E4C" w:rsidRPr="00783FD9">
        <w:t>́</w:t>
      </w:r>
      <w:r w:rsidRPr="00783FD9">
        <w:t>шем, ни скорбь, ни теснота</w:t>
      </w:r>
      <w:r w:rsidR="008A3E4C" w:rsidRPr="00783FD9">
        <w:t>́</w:t>
      </w:r>
      <w:r w:rsidRPr="00783FD9">
        <w:t>, ни са</w:t>
      </w:r>
      <w:r w:rsidR="00F95BC7" w:rsidRPr="00783FD9">
        <w:t>́</w:t>
      </w:r>
      <w:r w:rsidRPr="00783FD9">
        <w:t>мая смерть.</w:t>
      </w:r>
    </w:p>
    <w:p w14:paraId="0A5708EC" w14:textId="1A22F68A" w:rsidR="00FA0D31" w:rsidRPr="00783FD9" w:rsidRDefault="00FA0D31" w:rsidP="00E8428F">
      <w:pPr>
        <w:pStyle w:val="nbtservheadred"/>
      </w:pPr>
      <w:r w:rsidRPr="00783FD9">
        <w:t>Сла</w:t>
      </w:r>
      <w:r w:rsidR="008A3E4C" w:rsidRPr="00783FD9">
        <w:t>́</w:t>
      </w:r>
      <w:r w:rsidRPr="00783FD9">
        <w:t>ва, и ны</w:t>
      </w:r>
      <w:r w:rsidR="008A3E4C" w:rsidRPr="00783FD9">
        <w:t>́</w:t>
      </w:r>
      <w:r w:rsidRPr="00783FD9">
        <w:t>не, Богоро</w:t>
      </w:r>
      <w:r w:rsidR="008A3E4C" w:rsidRPr="00783FD9">
        <w:t>́</w:t>
      </w:r>
      <w:r w:rsidRPr="00783FD9">
        <w:t>дичен:</w:t>
      </w:r>
    </w:p>
    <w:p w14:paraId="47FE0D37" w14:textId="537CA711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>оста</w:t>
      </w:r>
      <w:r w:rsidR="008A3E4C" w:rsidRPr="00783FD9">
        <w:t>́</w:t>
      </w:r>
      <w:r w:rsidRPr="00783FD9">
        <w:t>ни, Пречи</w:t>
      </w:r>
      <w:r w:rsidR="008A3E4C" w:rsidRPr="00783FD9">
        <w:t>́</w:t>
      </w:r>
      <w:r w:rsidRPr="00783FD9">
        <w:t>стая Ма</w:t>
      </w:r>
      <w:r w:rsidR="008A3E4C" w:rsidRPr="00783FD9">
        <w:t>́</w:t>
      </w:r>
      <w:r w:rsidRPr="00783FD9">
        <w:t>ти, и воздежи</w:t>
      </w:r>
      <w:r w:rsidR="008A3E4C" w:rsidRPr="00783FD9">
        <w:t>́</w:t>
      </w:r>
      <w:r w:rsidRPr="00783FD9">
        <w:t xml:space="preserve"> ру</w:t>
      </w:r>
      <w:r w:rsidR="008A3E4C" w:rsidRPr="00783FD9">
        <w:t>́</w:t>
      </w:r>
      <w:r w:rsidRPr="00783FD9">
        <w:t>це Твои</w:t>
      </w:r>
      <w:r w:rsidR="008A3E4C" w:rsidRPr="00783FD9">
        <w:t>́</w:t>
      </w:r>
      <w:r w:rsidRPr="00783FD9">
        <w:t xml:space="preserve"> моле</w:t>
      </w:r>
      <w:r w:rsidR="008A3E4C" w:rsidRPr="00783FD9">
        <w:t>́</w:t>
      </w:r>
      <w:r w:rsidRPr="00783FD9">
        <w:t>бне к Сы</w:t>
      </w:r>
      <w:r w:rsidR="008A3E4C" w:rsidRPr="00783FD9">
        <w:t>́</w:t>
      </w:r>
      <w:r w:rsidRPr="00783FD9">
        <w:t>ну Твоему</w:t>
      </w:r>
      <w:r w:rsidR="008A3E4C" w:rsidRPr="00783FD9">
        <w:t>́</w:t>
      </w:r>
      <w:r w:rsidRPr="00783FD9">
        <w:t xml:space="preserve"> и Бо</w:t>
      </w:r>
      <w:r w:rsidR="008A3E4C" w:rsidRPr="00783FD9">
        <w:t>́</w:t>
      </w:r>
      <w:r w:rsidRPr="00783FD9">
        <w:t>гу ку</w:t>
      </w:r>
      <w:r w:rsidR="008A3E4C" w:rsidRPr="00783FD9">
        <w:t>́</w:t>
      </w:r>
      <w:r w:rsidRPr="00783FD9">
        <w:t>пно со святи</w:t>
      </w:r>
      <w:r w:rsidR="008A3E4C" w:rsidRPr="00783FD9">
        <w:t>́</w:t>
      </w:r>
      <w:r w:rsidRPr="00783FD9">
        <w:t>телем Инноке</w:t>
      </w:r>
      <w:r w:rsidR="008A3E4C" w:rsidRPr="00783FD9">
        <w:t>́</w:t>
      </w:r>
      <w:r w:rsidRPr="00783FD9">
        <w:t>нтием, да избу</w:t>
      </w:r>
      <w:r w:rsidR="008A3E4C" w:rsidRPr="00783FD9">
        <w:t>́</w:t>
      </w:r>
      <w:r w:rsidRPr="00783FD9">
        <w:t>дем мно</w:t>
      </w:r>
      <w:r w:rsidR="008A3E4C" w:rsidRPr="00783FD9">
        <w:t>́</w:t>
      </w:r>
      <w:r w:rsidRPr="00783FD9">
        <w:t>гих бед и зол, при</w:t>
      </w:r>
      <w:r w:rsidR="008A3E4C" w:rsidRPr="00783FD9">
        <w:t>́</w:t>
      </w:r>
      <w:r w:rsidRPr="00783FD9">
        <w:t>сно по грехо</w:t>
      </w:r>
      <w:r w:rsidR="008A3E4C" w:rsidRPr="00783FD9">
        <w:t>́</w:t>
      </w:r>
      <w:r w:rsidRPr="00783FD9">
        <w:t>м на</w:t>
      </w:r>
      <w:r w:rsidR="008A3E4C" w:rsidRPr="00783FD9">
        <w:t>́</w:t>
      </w:r>
      <w:r w:rsidRPr="00783FD9">
        <w:t>шим обурева</w:t>
      </w:r>
      <w:r w:rsidR="008A3E4C" w:rsidRPr="00783FD9">
        <w:t>́</w:t>
      </w:r>
      <w:r w:rsidRPr="00783FD9">
        <w:t>емии.</w:t>
      </w:r>
    </w:p>
    <w:p w14:paraId="784DDBC2" w14:textId="389DB871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Степе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нна, 1-й антифо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н 4-го гла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са. Проки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мен, глас 4: С</w:t>
      </w:r>
      <w:r w:rsidRPr="00783FD9">
        <w:t>вяще</w:t>
      </w:r>
      <w:r w:rsidR="008A3E4C" w:rsidRPr="00783FD9">
        <w:t>́</w:t>
      </w:r>
      <w:r w:rsidRPr="00783FD9">
        <w:t>нницы</w:t>
      </w:r>
      <w:proofErr w:type="gramStart"/>
      <w:r w:rsidRPr="00783FD9">
        <w:t xml:space="preserve"> Т</w:t>
      </w:r>
      <w:proofErr w:type="gramEnd"/>
      <w:r w:rsidRPr="00783FD9">
        <w:t>вои</w:t>
      </w:r>
      <w:r w:rsidR="008A3E4C" w:rsidRPr="00783FD9">
        <w:t>́</w:t>
      </w:r>
      <w:r w:rsidRPr="00783FD9">
        <w:t xml:space="preserve"> облеку</w:t>
      </w:r>
      <w:r w:rsidR="008A3E4C" w:rsidRPr="00783FD9">
        <w:t>́</w:t>
      </w:r>
      <w:r w:rsidRPr="00783FD9">
        <w:t>тся в пра</w:t>
      </w:r>
      <w:r w:rsidR="008A3E4C" w:rsidRPr="00783FD9">
        <w:t>́</w:t>
      </w:r>
      <w:r w:rsidRPr="00783FD9">
        <w:t>вду</w:t>
      </w:r>
      <w:r w:rsidR="00F95BC7" w:rsidRPr="00783FD9">
        <w:t>,</w:t>
      </w:r>
      <w:r w:rsidRPr="00783FD9">
        <w:t>/</w:t>
      </w:r>
      <w:r w:rsidR="00E8428F" w:rsidRPr="00783FD9">
        <w:t>/</w:t>
      </w:r>
      <w:r w:rsidRPr="00783FD9">
        <w:t xml:space="preserve"> и преподо</w:t>
      </w:r>
      <w:r w:rsidR="008A3E4C" w:rsidRPr="00783FD9">
        <w:t>́</w:t>
      </w:r>
      <w:r w:rsidRPr="00783FD9">
        <w:t>бнии Твои</w:t>
      </w:r>
      <w:r w:rsidR="008A3E4C" w:rsidRPr="00783FD9">
        <w:t>́</w:t>
      </w:r>
      <w:r w:rsidRPr="00783FD9">
        <w:t xml:space="preserve"> возра</w:t>
      </w:r>
      <w:r w:rsidR="008A3E4C" w:rsidRPr="00783FD9">
        <w:t>́</w:t>
      </w:r>
      <w:r w:rsidRPr="00783FD9">
        <w:t xml:space="preserve">дуются. </w:t>
      </w:r>
      <w:r w:rsidRPr="00783FD9">
        <w:rPr>
          <w:rStyle w:val="nbtservred"/>
        </w:rPr>
        <w:t>Стих: Б</w:t>
      </w:r>
      <w:r w:rsidRPr="00783FD9">
        <w:t>лаже</w:t>
      </w:r>
      <w:r w:rsidR="008A3E4C" w:rsidRPr="00783FD9">
        <w:t>́</w:t>
      </w:r>
      <w:r w:rsidRPr="00783FD9">
        <w:t>н муж, боя</w:t>
      </w:r>
      <w:r w:rsidR="008A3E4C" w:rsidRPr="00783FD9">
        <w:t>́</w:t>
      </w:r>
      <w:r w:rsidRPr="00783FD9">
        <w:t>йся Го</w:t>
      </w:r>
      <w:r w:rsidR="008A3E4C" w:rsidRPr="00783FD9">
        <w:t>́</w:t>
      </w:r>
      <w:r w:rsidRPr="00783FD9">
        <w:t>спода, в за</w:t>
      </w:r>
      <w:r w:rsidR="008A3E4C" w:rsidRPr="00783FD9">
        <w:t>́</w:t>
      </w:r>
      <w:r w:rsidRPr="00783FD9">
        <w:t>поведех Его</w:t>
      </w:r>
      <w:r w:rsidR="008A3E4C" w:rsidRPr="00783FD9">
        <w:t>́</w:t>
      </w:r>
      <w:r w:rsidRPr="00783FD9">
        <w:t xml:space="preserve"> восхо</w:t>
      </w:r>
      <w:r w:rsidR="008A3E4C" w:rsidRPr="00783FD9">
        <w:t>́</w:t>
      </w:r>
      <w:r w:rsidRPr="00783FD9">
        <w:t>щет зело</w:t>
      </w:r>
      <w:r w:rsidR="008A3E4C" w:rsidRPr="00783FD9">
        <w:t>́</w:t>
      </w:r>
      <w:r w:rsidRPr="00783FD9">
        <w:t xml:space="preserve">. </w:t>
      </w:r>
      <w:r w:rsidRPr="00783FD9">
        <w:rPr>
          <w:rStyle w:val="nbtservred"/>
        </w:rPr>
        <w:t>В</w:t>
      </w:r>
      <w:r w:rsidRPr="00783FD9">
        <w:t>ся</w:t>
      </w:r>
      <w:r w:rsidR="008A3E4C" w:rsidRPr="00783FD9">
        <w:t>́</w:t>
      </w:r>
      <w:r w:rsidRPr="00783FD9">
        <w:t>кое дыха</w:t>
      </w:r>
      <w:r w:rsidR="008A3E4C" w:rsidRPr="00783FD9">
        <w:t>́</w:t>
      </w:r>
      <w:r w:rsidRPr="00783FD9">
        <w:t>ние</w:t>
      </w:r>
      <w:r w:rsidR="00E8428F" w:rsidRPr="00783FD9">
        <w:t xml:space="preserve">: </w:t>
      </w:r>
      <w:r w:rsidRPr="00783FD9">
        <w:rPr>
          <w:rStyle w:val="nbtservred"/>
        </w:rPr>
        <w:t>Ева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нгелие от Луки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, зача</w:t>
      </w:r>
      <w:r w:rsidR="008A3E4C" w:rsidRPr="00783FD9">
        <w:rPr>
          <w:rStyle w:val="nbtservred"/>
        </w:rPr>
        <w:t>́</w:t>
      </w:r>
      <w:r w:rsidRPr="00783FD9">
        <w:rPr>
          <w:rStyle w:val="nbtservred"/>
        </w:rPr>
        <w:t>ло 64.</w:t>
      </w:r>
      <w:r w:rsidRPr="00783FD9">
        <w:t xml:space="preserve"> </w:t>
      </w:r>
    </w:p>
    <w:p w14:paraId="5DF48714" w14:textId="7DC0C630" w:rsidR="00FA0D31" w:rsidRPr="00783FD9" w:rsidRDefault="00FA0D31" w:rsidP="00E8428F">
      <w:pPr>
        <w:pStyle w:val="nbtservheadred"/>
      </w:pPr>
      <w:r w:rsidRPr="00783FD9">
        <w:t>По 50-м псалме</w:t>
      </w:r>
      <w:r w:rsidR="008A3E4C" w:rsidRPr="00783FD9">
        <w:t>́</w:t>
      </w:r>
      <w:r w:rsidRPr="00783FD9">
        <w:t xml:space="preserve"> стихи</w:t>
      </w:r>
      <w:r w:rsidR="008A3E4C" w:rsidRPr="00783FD9">
        <w:t>́</w:t>
      </w:r>
      <w:r w:rsidRPr="00783FD9">
        <w:t>ра, глас 6:</w:t>
      </w:r>
    </w:p>
    <w:p w14:paraId="08EEEFCC" w14:textId="7294D5FA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вяти</w:t>
      </w:r>
      <w:r w:rsidR="008A3E4C" w:rsidRPr="00783FD9">
        <w:t>́</w:t>
      </w:r>
      <w:r w:rsidRPr="00783FD9">
        <w:t>телю о</w:t>
      </w:r>
      <w:r w:rsidR="008A3E4C" w:rsidRPr="00783FD9">
        <w:t>́</w:t>
      </w:r>
      <w:r w:rsidRPr="00783FD9">
        <w:t>тче Инноке</w:t>
      </w:r>
      <w:r w:rsidR="008A3E4C" w:rsidRPr="00783FD9">
        <w:t>́</w:t>
      </w:r>
      <w:r w:rsidRPr="00783FD9">
        <w:t>нтие,/ тобо</w:t>
      </w:r>
      <w:r w:rsidR="008A3E4C" w:rsidRPr="00783FD9">
        <w:t>́</w:t>
      </w:r>
      <w:r w:rsidRPr="00783FD9">
        <w:t>ю мно</w:t>
      </w:r>
      <w:r w:rsidR="008A3E4C" w:rsidRPr="00783FD9">
        <w:t>́</w:t>
      </w:r>
      <w:r w:rsidRPr="00783FD9">
        <w:t>зи гра</w:t>
      </w:r>
      <w:r w:rsidR="008A3E4C" w:rsidRPr="00783FD9">
        <w:t>́</w:t>
      </w:r>
      <w:r w:rsidRPr="00783FD9">
        <w:t>д</w:t>
      </w:r>
      <w:r w:rsidR="00133179" w:rsidRPr="00783FD9">
        <w:t>и</w:t>
      </w:r>
      <w:r w:rsidRPr="00783FD9">
        <w:t xml:space="preserve"> и оби</w:t>
      </w:r>
      <w:r w:rsidR="008A3E4C" w:rsidRPr="00783FD9">
        <w:t>́</w:t>
      </w:r>
      <w:r w:rsidRPr="00783FD9">
        <w:t>тели хва</w:t>
      </w:r>
      <w:r w:rsidR="008A3E4C" w:rsidRPr="00783FD9">
        <w:t>́</w:t>
      </w:r>
      <w:r w:rsidRPr="00783FD9">
        <w:t>лятся,/ Моско</w:t>
      </w:r>
      <w:r w:rsidR="008A3E4C" w:rsidRPr="00783FD9">
        <w:t>́</w:t>
      </w:r>
      <w:r w:rsidRPr="00783FD9">
        <w:t>вския бо земли</w:t>
      </w:r>
      <w:r w:rsidR="008A3E4C" w:rsidRPr="00783FD9">
        <w:t>́</w:t>
      </w:r>
      <w:r w:rsidRPr="00783FD9">
        <w:t xml:space="preserve"> сла</w:t>
      </w:r>
      <w:r w:rsidR="008A3E4C" w:rsidRPr="00783FD9">
        <w:t>́</w:t>
      </w:r>
      <w:r w:rsidRPr="00783FD9">
        <w:t>вное прозябе</w:t>
      </w:r>
      <w:r w:rsidR="00F95BC7" w:rsidRPr="00783FD9">
        <w:t>́</w:t>
      </w:r>
      <w:r w:rsidRPr="00783FD9">
        <w:t>ние яви</w:t>
      </w:r>
      <w:r w:rsidR="00BB264E" w:rsidRPr="00783FD9">
        <w:t>́</w:t>
      </w:r>
      <w:r w:rsidRPr="00783FD9">
        <w:t>лся еси</w:t>
      </w:r>
      <w:r w:rsidR="00BB264E" w:rsidRPr="00783FD9">
        <w:t>́</w:t>
      </w:r>
      <w:r w:rsidRPr="00783FD9">
        <w:t>,/ град же свята</w:t>
      </w:r>
      <w:r w:rsidR="00BB264E" w:rsidRPr="00783FD9">
        <w:t>́</w:t>
      </w:r>
      <w:r w:rsidRPr="00783FD9">
        <w:t>го Петра</w:t>
      </w:r>
      <w:r w:rsidR="00BB264E" w:rsidRPr="00783FD9">
        <w:t>́</w:t>
      </w:r>
      <w:r w:rsidRPr="00783FD9">
        <w:t xml:space="preserve"> и Нова</w:t>
      </w:r>
      <w:r w:rsidR="00F95BC7" w:rsidRPr="00783FD9">
        <w:t>́</w:t>
      </w:r>
      <w:r w:rsidRPr="00783FD9">
        <w:t>града честна</w:t>
      </w:r>
      <w:r w:rsidR="00BB264E" w:rsidRPr="00783FD9">
        <w:t>́</w:t>
      </w:r>
      <w:r w:rsidRPr="00783FD9">
        <w:t>я оби</w:t>
      </w:r>
      <w:r w:rsidR="00BB264E" w:rsidRPr="00783FD9">
        <w:t>́</w:t>
      </w:r>
      <w:r w:rsidRPr="00783FD9">
        <w:t xml:space="preserve">тель </w:t>
      </w:r>
      <w:proofErr w:type="gramStart"/>
      <w:r w:rsidRPr="00783FD9">
        <w:t>Ю</w:t>
      </w:r>
      <w:proofErr w:type="gramEnd"/>
      <w:r w:rsidR="00BB264E" w:rsidRPr="00783FD9">
        <w:t>́</w:t>
      </w:r>
      <w:r w:rsidRPr="00783FD9">
        <w:t>рьевская/ по</w:t>
      </w:r>
      <w:r w:rsidR="00BB264E" w:rsidRPr="00783FD9">
        <w:t>́</w:t>
      </w:r>
      <w:r w:rsidRPr="00783FD9">
        <w:t>стническими по</w:t>
      </w:r>
      <w:r w:rsidR="00BB264E" w:rsidRPr="00783FD9">
        <w:t>́</w:t>
      </w:r>
      <w:r w:rsidRPr="00783FD9">
        <w:t>двиги твои</w:t>
      </w:r>
      <w:r w:rsidR="00BB264E" w:rsidRPr="00783FD9">
        <w:t>́</w:t>
      </w:r>
      <w:r w:rsidRPr="00783FD9">
        <w:t>ми украша</w:t>
      </w:r>
      <w:r w:rsidR="00BB264E" w:rsidRPr="00783FD9">
        <w:t>́</w:t>
      </w:r>
      <w:r w:rsidRPr="00783FD9">
        <w:t>ются,/ земля</w:t>
      </w:r>
      <w:r w:rsidR="00BB264E" w:rsidRPr="00783FD9">
        <w:t>́</w:t>
      </w:r>
      <w:r w:rsidRPr="00783FD9">
        <w:t xml:space="preserve"> Пе</w:t>
      </w:r>
      <w:r w:rsidR="00BB264E" w:rsidRPr="00783FD9">
        <w:t>́</w:t>
      </w:r>
      <w:r w:rsidRPr="00783FD9">
        <w:t>нзенская и преде</w:t>
      </w:r>
      <w:r w:rsidR="00BB264E" w:rsidRPr="00783FD9">
        <w:t>́</w:t>
      </w:r>
      <w:r w:rsidRPr="00783FD9">
        <w:t>л</w:t>
      </w:r>
      <w:r w:rsidR="00F95BC7" w:rsidRPr="00783FD9">
        <w:t>и</w:t>
      </w:r>
      <w:r w:rsidRPr="00783FD9">
        <w:t xml:space="preserve"> Сара</w:t>
      </w:r>
      <w:r w:rsidR="00BB264E" w:rsidRPr="00783FD9">
        <w:t>́</w:t>
      </w:r>
      <w:r w:rsidRPr="00783FD9">
        <w:t>тов</w:t>
      </w:r>
      <w:r w:rsidR="00F95BC7" w:rsidRPr="00783FD9">
        <w:t>стии</w:t>
      </w:r>
      <w:r w:rsidRPr="00783FD9">
        <w:t xml:space="preserve"> процвето</w:t>
      </w:r>
      <w:r w:rsidR="00BB264E" w:rsidRPr="00783FD9">
        <w:t>́</w:t>
      </w:r>
      <w:r w:rsidRPr="00783FD9">
        <w:t>ша,</w:t>
      </w:r>
      <w:r w:rsidR="000115A9" w:rsidRPr="00783FD9">
        <w:t>/</w:t>
      </w:r>
      <w:r w:rsidRPr="00783FD9">
        <w:t xml:space="preserve"> словесы</w:t>
      </w:r>
      <w:r w:rsidR="00BB264E" w:rsidRPr="00783FD9">
        <w:t>́</w:t>
      </w:r>
      <w:r w:rsidRPr="00783FD9">
        <w:t xml:space="preserve"> твои</w:t>
      </w:r>
      <w:r w:rsidR="00BB264E" w:rsidRPr="00783FD9">
        <w:t>́</w:t>
      </w:r>
      <w:r w:rsidRPr="00783FD9">
        <w:t>ми напая</w:t>
      </w:r>
      <w:r w:rsidR="00BB264E" w:rsidRPr="00783FD9">
        <w:t>́</w:t>
      </w:r>
      <w:r w:rsidRPr="00783FD9">
        <w:t xml:space="preserve">еми,/ </w:t>
      </w:r>
      <w:proofErr w:type="gramStart"/>
      <w:r w:rsidRPr="00783FD9">
        <w:t>ны</w:t>
      </w:r>
      <w:r w:rsidR="00BB264E" w:rsidRPr="00783FD9">
        <w:t>́</w:t>
      </w:r>
      <w:r w:rsidRPr="00783FD9">
        <w:t>не</w:t>
      </w:r>
      <w:proofErr w:type="gramEnd"/>
      <w:r w:rsidRPr="00783FD9">
        <w:t xml:space="preserve"> же, во Гра</w:t>
      </w:r>
      <w:r w:rsidR="00BB264E" w:rsidRPr="00783FD9">
        <w:t>́</w:t>
      </w:r>
      <w:r w:rsidRPr="00783FD9">
        <w:t>де Небе</w:t>
      </w:r>
      <w:r w:rsidR="00BB264E" w:rsidRPr="00783FD9">
        <w:t>́</w:t>
      </w:r>
      <w:r w:rsidRPr="00783FD9">
        <w:t>снем вселя</w:t>
      </w:r>
      <w:r w:rsidR="00BB264E" w:rsidRPr="00783FD9">
        <w:t>́</w:t>
      </w:r>
      <w:r w:rsidRPr="00783FD9">
        <w:t>яся,/</w:t>
      </w:r>
      <w:r w:rsidR="00912811" w:rsidRPr="00783FD9">
        <w:t>/</w:t>
      </w:r>
      <w:r w:rsidRPr="00783FD9">
        <w:t xml:space="preserve"> помина</w:t>
      </w:r>
      <w:r w:rsidR="00BB264E" w:rsidRPr="00783FD9">
        <w:t>́</w:t>
      </w:r>
      <w:r w:rsidRPr="00783FD9">
        <w:t>й нас, чту</w:t>
      </w:r>
      <w:r w:rsidR="00BB264E" w:rsidRPr="00783FD9">
        <w:t>́</w:t>
      </w:r>
      <w:r w:rsidRPr="00783FD9">
        <w:t>щих па</w:t>
      </w:r>
      <w:r w:rsidR="00BB264E" w:rsidRPr="00783FD9">
        <w:t>́</w:t>
      </w:r>
      <w:r w:rsidRPr="00783FD9">
        <w:t>мять твою</w:t>
      </w:r>
      <w:r w:rsidR="00BB264E" w:rsidRPr="00783FD9">
        <w:t>́</w:t>
      </w:r>
      <w:r w:rsidRPr="00783FD9">
        <w:t>.</w:t>
      </w:r>
    </w:p>
    <w:p w14:paraId="51721D4E" w14:textId="6B45CD48" w:rsidR="00FA0D31" w:rsidRPr="00783FD9" w:rsidRDefault="00FA0D31" w:rsidP="00E8428F">
      <w:pPr>
        <w:pStyle w:val="nbtservbasic"/>
      </w:pPr>
      <w:r w:rsidRPr="00783FD9">
        <w:rPr>
          <w:rStyle w:val="nbtservred"/>
        </w:rPr>
        <w:t>Кано</w:t>
      </w:r>
      <w:r w:rsidR="00BB264E" w:rsidRPr="00783FD9">
        <w:rPr>
          <w:rStyle w:val="nbtservred"/>
        </w:rPr>
        <w:t>́</w:t>
      </w:r>
      <w:r w:rsidRPr="00783FD9">
        <w:rPr>
          <w:rStyle w:val="nbtservred"/>
        </w:rPr>
        <w:t>н, глас 2, его</w:t>
      </w:r>
      <w:r w:rsidR="00BB264E" w:rsidRPr="00783FD9">
        <w:rPr>
          <w:rStyle w:val="nbtservred"/>
        </w:rPr>
        <w:t>́</w:t>
      </w:r>
      <w:r w:rsidRPr="00783FD9">
        <w:rPr>
          <w:rStyle w:val="nbtservred"/>
        </w:rPr>
        <w:t>же краегране</w:t>
      </w:r>
      <w:r w:rsidR="00BB264E" w:rsidRPr="00783FD9">
        <w:rPr>
          <w:rStyle w:val="nbtservred"/>
        </w:rPr>
        <w:t>́</w:t>
      </w:r>
      <w:r w:rsidRPr="00783FD9">
        <w:rPr>
          <w:rStyle w:val="nbtservred"/>
        </w:rPr>
        <w:t>сие: Н</w:t>
      </w:r>
      <w:r w:rsidRPr="00783FD9">
        <w:t>ищету</w:t>
      </w:r>
      <w:r w:rsidR="00BB264E" w:rsidRPr="00783FD9">
        <w:t>́</w:t>
      </w:r>
      <w:r w:rsidRPr="00783FD9">
        <w:t xml:space="preserve"> духо</w:t>
      </w:r>
      <w:r w:rsidR="00BB264E" w:rsidRPr="00783FD9">
        <w:t>́</w:t>
      </w:r>
      <w:r w:rsidRPr="00783FD9">
        <w:t>вную стяжа</w:t>
      </w:r>
      <w:r w:rsidR="00BB264E" w:rsidRPr="00783FD9">
        <w:t>́</w:t>
      </w:r>
      <w:r w:rsidRPr="00783FD9">
        <w:t>ти сподо</w:t>
      </w:r>
      <w:r w:rsidR="00BB264E" w:rsidRPr="00783FD9">
        <w:t>́</w:t>
      </w:r>
      <w:r w:rsidRPr="00783FD9">
        <w:t>би, о</w:t>
      </w:r>
      <w:r w:rsidR="00BB264E" w:rsidRPr="00783FD9">
        <w:t>́</w:t>
      </w:r>
      <w:r w:rsidRPr="00783FD9">
        <w:t>тче.</w:t>
      </w:r>
    </w:p>
    <w:p w14:paraId="21DB1C05" w14:textId="77777777" w:rsidR="00FA0D31" w:rsidRPr="00783FD9" w:rsidRDefault="00FA0D31" w:rsidP="00E8428F">
      <w:pPr>
        <w:pStyle w:val="nbtservheadred"/>
      </w:pPr>
      <w:r w:rsidRPr="00783FD9">
        <w:lastRenderedPageBreak/>
        <w:t>Песнь 1</w:t>
      </w:r>
    </w:p>
    <w:p w14:paraId="6DCEA7C2" w14:textId="579CAC01" w:rsidR="00FA0D31" w:rsidRPr="00783FD9" w:rsidRDefault="00FA0D31" w:rsidP="0009181B">
      <w:pPr>
        <w:pStyle w:val="nbtservstih"/>
      </w:pPr>
      <w:proofErr w:type="gramStart"/>
      <w:r w:rsidRPr="00783FD9">
        <w:rPr>
          <w:rStyle w:val="nbtservred"/>
        </w:rPr>
        <w:t>Ирмо</w:t>
      </w:r>
      <w:r w:rsidR="0009181B" w:rsidRPr="00783FD9">
        <w:rPr>
          <w:rStyle w:val="nbtservred"/>
        </w:rPr>
        <w:t>́</w:t>
      </w:r>
      <w:r w:rsidRPr="00783FD9">
        <w:rPr>
          <w:rStyle w:val="nbtservred"/>
        </w:rPr>
        <w:t>с</w:t>
      </w:r>
      <w:proofErr w:type="gramEnd"/>
      <w:r w:rsidRPr="00783FD9">
        <w:rPr>
          <w:rStyle w:val="nbtservred"/>
        </w:rPr>
        <w:t>: Г</w:t>
      </w:r>
      <w:r w:rsidRPr="00783FD9">
        <w:t>ряди</w:t>
      </w:r>
      <w:r w:rsidR="00BB264E" w:rsidRPr="00783FD9">
        <w:t>́</w:t>
      </w:r>
      <w:r w:rsidRPr="00783FD9">
        <w:t>те, лю</w:t>
      </w:r>
      <w:r w:rsidR="00BB264E" w:rsidRPr="00783FD9">
        <w:t>́</w:t>
      </w:r>
      <w:r w:rsidRPr="00783FD9">
        <w:t>дие,/ пои</w:t>
      </w:r>
      <w:r w:rsidR="00BB264E" w:rsidRPr="00783FD9">
        <w:t>́</w:t>
      </w:r>
      <w:r w:rsidRPr="00783FD9">
        <w:t>м песнь Христу</w:t>
      </w:r>
      <w:r w:rsidR="00BB264E" w:rsidRPr="00783FD9">
        <w:t>́</w:t>
      </w:r>
      <w:r w:rsidRPr="00783FD9">
        <w:t xml:space="preserve"> Бо</w:t>
      </w:r>
      <w:r w:rsidR="00BB264E" w:rsidRPr="00783FD9">
        <w:t>́</w:t>
      </w:r>
      <w:r w:rsidRPr="00783FD9">
        <w:t>гу,/ разде</w:t>
      </w:r>
      <w:r w:rsidR="00BB264E" w:rsidRPr="00783FD9">
        <w:t>́</w:t>
      </w:r>
      <w:r w:rsidRPr="00783FD9">
        <w:t>льшему мо</w:t>
      </w:r>
      <w:r w:rsidR="00BB264E" w:rsidRPr="00783FD9">
        <w:t>́</w:t>
      </w:r>
      <w:r w:rsidRPr="00783FD9">
        <w:t>ре и наста</w:t>
      </w:r>
      <w:r w:rsidR="00BB264E" w:rsidRPr="00783FD9">
        <w:t>́</w:t>
      </w:r>
      <w:r w:rsidRPr="00783FD9">
        <w:t>вльшему лю</w:t>
      </w:r>
      <w:r w:rsidR="00BB264E" w:rsidRPr="00783FD9">
        <w:t>́</w:t>
      </w:r>
      <w:r w:rsidRPr="00783FD9">
        <w:t>ди,/ я</w:t>
      </w:r>
      <w:r w:rsidR="00BB264E" w:rsidRPr="00783FD9">
        <w:t>́</w:t>
      </w:r>
      <w:r w:rsidRPr="00783FD9">
        <w:t>же изведе</w:t>
      </w:r>
      <w:r w:rsidR="00BB264E" w:rsidRPr="00783FD9">
        <w:t>́</w:t>
      </w:r>
      <w:r w:rsidRPr="00783FD9">
        <w:t xml:space="preserve"> из рабо</w:t>
      </w:r>
      <w:r w:rsidR="00BB264E" w:rsidRPr="00783FD9">
        <w:t>́</w:t>
      </w:r>
      <w:r w:rsidRPr="00783FD9">
        <w:t>ты еги</w:t>
      </w:r>
      <w:r w:rsidR="00BB264E" w:rsidRPr="00783FD9">
        <w:t>́</w:t>
      </w:r>
      <w:r w:rsidRPr="00783FD9">
        <w:t>петския,/</w:t>
      </w:r>
      <w:r w:rsidR="003A1322" w:rsidRPr="00783FD9">
        <w:t>/</w:t>
      </w:r>
      <w:r w:rsidRPr="00783FD9">
        <w:t xml:space="preserve"> я</w:t>
      </w:r>
      <w:r w:rsidR="00BB264E" w:rsidRPr="00783FD9">
        <w:t>́</w:t>
      </w:r>
      <w:r w:rsidRPr="00783FD9">
        <w:t>ко просла</w:t>
      </w:r>
      <w:r w:rsidR="00BB264E" w:rsidRPr="00783FD9">
        <w:t>́</w:t>
      </w:r>
      <w:r w:rsidRPr="00783FD9">
        <w:t>вися.</w:t>
      </w:r>
    </w:p>
    <w:p w14:paraId="2C06A34E" w14:textId="03C27301" w:rsidR="00FA0D31" w:rsidRPr="00783FD9" w:rsidRDefault="00FA0D31" w:rsidP="00E8428F">
      <w:pPr>
        <w:pStyle w:val="nbtservbasic"/>
      </w:pPr>
      <w:r w:rsidRPr="00783FD9">
        <w:rPr>
          <w:rStyle w:val="nbtservred"/>
        </w:rPr>
        <w:t>Н</w:t>
      </w:r>
      <w:r w:rsidRPr="00783FD9">
        <w:t>ебе</w:t>
      </w:r>
      <w:r w:rsidR="00BB264E" w:rsidRPr="00783FD9">
        <w:t>́</w:t>
      </w:r>
      <w:r w:rsidRPr="00783FD9">
        <w:t>сный Царю</w:t>
      </w:r>
      <w:r w:rsidR="00133179" w:rsidRPr="00783FD9">
        <w:t>́</w:t>
      </w:r>
      <w:r w:rsidRPr="00783FD9">
        <w:t>, смире</w:t>
      </w:r>
      <w:r w:rsidR="0009181B" w:rsidRPr="00783FD9">
        <w:t>́</w:t>
      </w:r>
      <w:r w:rsidRPr="00783FD9">
        <w:t>нную ду</w:t>
      </w:r>
      <w:r w:rsidR="0009181B" w:rsidRPr="00783FD9">
        <w:t>́</w:t>
      </w:r>
      <w:r w:rsidRPr="00783FD9">
        <w:t>шу мою</w:t>
      </w:r>
      <w:r w:rsidR="0009181B" w:rsidRPr="00783FD9">
        <w:t>́</w:t>
      </w:r>
      <w:r w:rsidRPr="00783FD9">
        <w:t xml:space="preserve"> от скверн очи</w:t>
      </w:r>
      <w:r w:rsidR="0009181B" w:rsidRPr="00783FD9">
        <w:t>́</w:t>
      </w:r>
      <w:r w:rsidRPr="00783FD9">
        <w:t>сти и сло</w:t>
      </w:r>
      <w:r w:rsidR="0009181B" w:rsidRPr="00783FD9">
        <w:t>́</w:t>
      </w:r>
      <w:r w:rsidRPr="00783FD9">
        <w:t>ва благода</w:t>
      </w:r>
      <w:r w:rsidR="0009181B" w:rsidRPr="00783FD9">
        <w:t>́</w:t>
      </w:r>
      <w:r w:rsidRPr="00783FD9">
        <w:t>ть низпосли</w:t>
      </w:r>
      <w:r w:rsidR="0009181B" w:rsidRPr="00783FD9">
        <w:t>́</w:t>
      </w:r>
      <w:r w:rsidRPr="00783FD9">
        <w:t>, да возмогу</w:t>
      </w:r>
      <w:r w:rsidR="0009181B" w:rsidRPr="00783FD9">
        <w:t>́</w:t>
      </w:r>
      <w:r w:rsidRPr="00783FD9">
        <w:t xml:space="preserve"> досто</w:t>
      </w:r>
      <w:r w:rsidR="0009181B" w:rsidRPr="00783FD9">
        <w:t>́</w:t>
      </w:r>
      <w:r w:rsidRPr="00783FD9">
        <w:t>йно воспе</w:t>
      </w:r>
      <w:r w:rsidR="0009181B" w:rsidRPr="00783FD9">
        <w:t>́</w:t>
      </w:r>
      <w:r w:rsidRPr="00783FD9">
        <w:t>ти уго</w:t>
      </w:r>
      <w:r w:rsidR="0009181B" w:rsidRPr="00783FD9">
        <w:t>́</w:t>
      </w:r>
      <w:r w:rsidRPr="00783FD9">
        <w:t>дника Твоего</w:t>
      </w:r>
      <w:r w:rsidR="0009181B" w:rsidRPr="00783FD9">
        <w:t>́</w:t>
      </w:r>
      <w:r w:rsidRPr="00783FD9">
        <w:t>, пресла</w:t>
      </w:r>
      <w:r w:rsidR="0009181B" w:rsidRPr="00783FD9">
        <w:t>́</w:t>
      </w:r>
      <w:r w:rsidRPr="00783FD9">
        <w:t>внаго Инноке</w:t>
      </w:r>
      <w:r w:rsidR="0009181B" w:rsidRPr="00783FD9">
        <w:t>́</w:t>
      </w:r>
      <w:r w:rsidRPr="00783FD9">
        <w:t>нтия.</w:t>
      </w:r>
    </w:p>
    <w:p w14:paraId="0F441547" w14:textId="77777777" w:rsidR="0027036E" w:rsidRPr="00783FD9" w:rsidRDefault="0027036E" w:rsidP="0027036E">
      <w:pPr>
        <w:pStyle w:val="nbtservstih"/>
      </w:pPr>
      <w:r w:rsidRPr="00783FD9">
        <w:rPr>
          <w:rStyle w:val="nbtservred"/>
        </w:rPr>
        <w:t>Припе́в: С</w:t>
      </w:r>
      <w:r w:rsidRPr="00783FD9">
        <w:t>вяти́телю о́тче Инноке́нтие, моли́ Бо́га о нас.</w:t>
      </w:r>
    </w:p>
    <w:p w14:paraId="15B3BB7C" w14:textId="789A5D0F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</w:t>
      </w:r>
      <w:r w:rsidRPr="00783FD9">
        <w:t>му</w:t>
      </w:r>
      <w:r w:rsidR="0009181B" w:rsidRPr="00783FD9">
        <w:t>́</w:t>
      </w:r>
      <w:r w:rsidRPr="00783FD9">
        <w:t>щ</w:t>
      </w:r>
      <w:r w:rsidR="00466452" w:rsidRPr="00783FD9">
        <w:t>их</w:t>
      </w:r>
      <w:r w:rsidRPr="00783FD9">
        <w:t xml:space="preserve"> тя предста</w:t>
      </w:r>
      <w:r w:rsidR="0009181B" w:rsidRPr="00783FD9">
        <w:t>́</w:t>
      </w:r>
      <w:r w:rsidRPr="00783FD9">
        <w:t>теля до</w:t>
      </w:r>
      <w:r w:rsidR="0009181B" w:rsidRPr="00783FD9">
        <w:t>́</w:t>
      </w:r>
      <w:r w:rsidRPr="00783FD9">
        <w:t>бра к ще</w:t>
      </w:r>
      <w:r w:rsidR="0009181B" w:rsidRPr="00783FD9">
        <w:t>́</w:t>
      </w:r>
      <w:r w:rsidRPr="00783FD9">
        <w:t>дрому Бо</w:t>
      </w:r>
      <w:r w:rsidR="0009181B" w:rsidRPr="00783FD9">
        <w:t>́</w:t>
      </w:r>
      <w:r w:rsidRPr="00783FD9">
        <w:t>гу, нас, напа</w:t>
      </w:r>
      <w:r w:rsidR="0009181B" w:rsidRPr="00783FD9">
        <w:t>́</w:t>
      </w:r>
      <w:r w:rsidRPr="00783FD9">
        <w:t>стьми и обстоя</w:t>
      </w:r>
      <w:r w:rsidR="0009181B" w:rsidRPr="00783FD9">
        <w:t>́</w:t>
      </w:r>
      <w:r w:rsidRPr="00783FD9">
        <w:t>нии ско</w:t>
      </w:r>
      <w:r w:rsidR="0009181B" w:rsidRPr="00783FD9">
        <w:t>́</w:t>
      </w:r>
      <w:r w:rsidRPr="00783FD9">
        <w:t>рбными одержи</w:t>
      </w:r>
      <w:r w:rsidR="0009181B" w:rsidRPr="00783FD9">
        <w:t>́</w:t>
      </w:r>
      <w:r w:rsidRPr="00783FD9">
        <w:t>мых, укрепи</w:t>
      </w:r>
      <w:r w:rsidR="0009181B" w:rsidRPr="00783FD9">
        <w:t>́</w:t>
      </w:r>
      <w:r w:rsidRPr="00783FD9">
        <w:t>, подая</w:t>
      </w:r>
      <w:r w:rsidR="0009181B" w:rsidRPr="00783FD9">
        <w:t>́</w:t>
      </w:r>
      <w:r w:rsidRPr="00783FD9">
        <w:t xml:space="preserve"> ру</w:t>
      </w:r>
      <w:r w:rsidR="0009181B" w:rsidRPr="00783FD9">
        <w:t>́</w:t>
      </w:r>
      <w:r w:rsidRPr="00783FD9">
        <w:t>ку спасе</w:t>
      </w:r>
      <w:r w:rsidR="0009181B" w:rsidRPr="00783FD9">
        <w:t>́</w:t>
      </w:r>
      <w:r w:rsidRPr="00783FD9">
        <w:t>ния, святи</w:t>
      </w:r>
      <w:r w:rsidR="0009181B" w:rsidRPr="00783FD9">
        <w:t>́</w:t>
      </w:r>
      <w:r w:rsidRPr="00783FD9">
        <w:t>телю ми</w:t>
      </w:r>
      <w:r w:rsidR="0009181B" w:rsidRPr="00783FD9">
        <w:t>́</w:t>
      </w:r>
      <w:r w:rsidRPr="00783FD9">
        <w:t>лостиве Инноке</w:t>
      </w:r>
      <w:r w:rsidR="0009181B" w:rsidRPr="00783FD9">
        <w:t>́</w:t>
      </w:r>
      <w:r w:rsidRPr="00783FD9">
        <w:t>нтие.</w:t>
      </w:r>
    </w:p>
    <w:p w14:paraId="2B2C36DA" w14:textId="30C5F7CA" w:rsidR="00FA0D31" w:rsidRPr="00783FD9" w:rsidRDefault="00FA0D31" w:rsidP="00E8428F">
      <w:pPr>
        <w:pStyle w:val="nbtservbasic"/>
      </w:pPr>
      <w:r w:rsidRPr="00783FD9">
        <w:rPr>
          <w:rStyle w:val="nbtservred"/>
        </w:rPr>
        <w:t>Щ</w:t>
      </w:r>
      <w:r w:rsidRPr="00783FD9">
        <w:t>едр и незло</w:t>
      </w:r>
      <w:r w:rsidR="00313052" w:rsidRPr="00783FD9">
        <w:t>́</w:t>
      </w:r>
      <w:r w:rsidRPr="00783FD9">
        <w:t>бив па</w:t>
      </w:r>
      <w:r w:rsidR="00313052" w:rsidRPr="00783FD9">
        <w:t>́</w:t>
      </w:r>
      <w:r w:rsidRPr="00783FD9">
        <w:t>стве свое</w:t>
      </w:r>
      <w:r w:rsidR="00313052" w:rsidRPr="00783FD9">
        <w:t>́</w:t>
      </w:r>
      <w:r w:rsidRPr="00783FD9">
        <w:t>й яви</w:t>
      </w:r>
      <w:r w:rsidR="00313052" w:rsidRPr="00783FD9">
        <w:t>́</w:t>
      </w:r>
      <w:r w:rsidRPr="00783FD9">
        <w:t>лся еси</w:t>
      </w:r>
      <w:r w:rsidR="00313052" w:rsidRPr="00783FD9">
        <w:t>́</w:t>
      </w:r>
      <w:r w:rsidRPr="00783FD9">
        <w:t>, о</w:t>
      </w:r>
      <w:r w:rsidR="00313052" w:rsidRPr="00783FD9">
        <w:t>́</w:t>
      </w:r>
      <w:r w:rsidRPr="00783FD9">
        <w:t>тче Инноке</w:t>
      </w:r>
      <w:r w:rsidR="00313052" w:rsidRPr="00783FD9">
        <w:t>́</w:t>
      </w:r>
      <w:r w:rsidRPr="00783FD9">
        <w:t>нтие, те</w:t>
      </w:r>
      <w:r w:rsidR="00313052" w:rsidRPr="00783FD9">
        <w:t>́</w:t>
      </w:r>
      <w:r w:rsidRPr="00783FD9">
        <w:t>мже, Ду</w:t>
      </w:r>
      <w:r w:rsidR="00313052" w:rsidRPr="00783FD9">
        <w:t>́</w:t>
      </w:r>
      <w:r w:rsidRPr="00783FD9">
        <w:t>ха Бо</w:t>
      </w:r>
      <w:r w:rsidR="00313052" w:rsidRPr="00783FD9">
        <w:t>́</w:t>
      </w:r>
      <w:r w:rsidRPr="00783FD9">
        <w:t>жия испо</w:t>
      </w:r>
      <w:r w:rsidR="00313052" w:rsidRPr="00783FD9">
        <w:t>́</w:t>
      </w:r>
      <w:r w:rsidRPr="00783FD9">
        <w:t>лненный, ума</w:t>
      </w:r>
      <w:r w:rsidR="00313052" w:rsidRPr="00783FD9">
        <w:t>́</w:t>
      </w:r>
      <w:r w:rsidRPr="00783FD9">
        <w:t xml:space="preserve"> моего</w:t>
      </w:r>
      <w:r w:rsidR="00313052" w:rsidRPr="00783FD9">
        <w:t>́</w:t>
      </w:r>
      <w:r w:rsidRPr="00783FD9">
        <w:t xml:space="preserve"> омраче</w:t>
      </w:r>
      <w:r w:rsidR="00313052" w:rsidRPr="00783FD9">
        <w:t>́</w:t>
      </w:r>
      <w:r w:rsidRPr="00783FD9">
        <w:t>ние отжени</w:t>
      </w:r>
      <w:r w:rsidR="00313052" w:rsidRPr="00783FD9">
        <w:t>́</w:t>
      </w:r>
      <w:r w:rsidRPr="00783FD9">
        <w:t>, страсте</w:t>
      </w:r>
      <w:r w:rsidR="00313052" w:rsidRPr="00783FD9">
        <w:t>́</w:t>
      </w:r>
      <w:r w:rsidRPr="00783FD9">
        <w:t>й бу</w:t>
      </w:r>
      <w:r w:rsidR="00313052" w:rsidRPr="00783FD9">
        <w:t>́</w:t>
      </w:r>
      <w:r w:rsidRPr="00783FD9">
        <w:t>рю утиши</w:t>
      </w:r>
      <w:r w:rsidR="00313052" w:rsidRPr="00783FD9">
        <w:t>́</w:t>
      </w:r>
      <w:r w:rsidRPr="00783FD9">
        <w:t>, к безстра</w:t>
      </w:r>
      <w:r w:rsidR="00313052" w:rsidRPr="00783FD9">
        <w:t>́</w:t>
      </w:r>
      <w:r w:rsidRPr="00783FD9">
        <w:t>стия приста</w:t>
      </w:r>
      <w:r w:rsidR="00313052" w:rsidRPr="00783FD9">
        <w:t>́</w:t>
      </w:r>
      <w:r w:rsidRPr="00783FD9">
        <w:t>нищу упра</w:t>
      </w:r>
      <w:r w:rsidR="00313052" w:rsidRPr="00783FD9">
        <w:t>́</w:t>
      </w:r>
      <w:r w:rsidRPr="00783FD9">
        <w:t>ви и от злых усте</w:t>
      </w:r>
      <w:r w:rsidR="00313052" w:rsidRPr="00783FD9">
        <w:t>́</w:t>
      </w:r>
      <w:r w:rsidRPr="00783FD9">
        <w:t>н защити</w:t>
      </w:r>
      <w:r w:rsidR="00313052" w:rsidRPr="00783FD9">
        <w:t>́</w:t>
      </w:r>
      <w:r w:rsidRPr="00783FD9">
        <w:t xml:space="preserve"> твои</w:t>
      </w:r>
      <w:r w:rsidR="00313052" w:rsidRPr="00783FD9">
        <w:t>́</w:t>
      </w:r>
      <w:r w:rsidRPr="00783FD9">
        <w:t>х моли</w:t>
      </w:r>
      <w:r w:rsidR="00313052" w:rsidRPr="00783FD9">
        <w:t>́</w:t>
      </w:r>
      <w:r w:rsidRPr="00783FD9">
        <w:t>тв покро</w:t>
      </w:r>
      <w:r w:rsidR="00313052" w:rsidRPr="00783FD9">
        <w:t>́</w:t>
      </w:r>
      <w:r w:rsidRPr="00783FD9">
        <w:t>вом.</w:t>
      </w:r>
    </w:p>
    <w:p w14:paraId="5A410284" w14:textId="228D090D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313052" w:rsidRPr="00783FD9">
        <w:rPr>
          <w:rStyle w:val="nbtservred"/>
        </w:rPr>
        <w:t>́</w:t>
      </w:r>
      <w:r w:rsidRPr="00783FD9">
        <w:rPr>
          <w:rStyle w:val="nbtservred"/>
        </w:rPr>
        <w:t>дичен: Е</w:t>
      </w:r>
      <w:r w:rsidRPr="00783FD9">
        <w:t>гда</w:t>
      </w:r>
      <w:r w:rsidR="00313052" w:rsidRPr="00783FD9">
        <w:t>́</w:t>
      </w:r>
      <w:r w:rsidRPr="00783FD9">
        <w:t xml:space="preserve"> Бо</w:t>
      </w:r>
      <w:r w:rsidR="00313052" w:rsidRPr="00783FD9">
        <w:t>́</w:t>
      </w:r>
      <w:r w:rsidRPr="00783FD9">
        <w:t>жиим повеле</w:t>
      </w:r>
      <w:r w:rsidR="00313052" w:rsidRPr="00783FD9">
        <w:t>́</w:t>
      </w:r>
      <w:r w:rsidRPr="00783FD9">
        <w:t>нием от вре</w:t>
      </w:r>
      <w:r w:rsidR="00313052" w:rsidRPr="00783FD9">
        <w:t>́</w:t>
      </w:r>
      <w:r w:rsidRPr="00783FD9">
        <w:t>менныя жи</w:t>
      </w:r>
      <w:r w:rsidR="00313052" w:rsidRPr="00783FD9">
        <w:t>́</w:t>
      </w:r>
      <w:r w:rsidRPr="00783FD9">
        <w:t>зни от</w:t>
      </w:r>
      <w:r w:rsidR="00FB79B1" w:rsidRPr="00783FD9">
        <w:t>ы</w:t>
      </w:r>
      <w:r w:rsidRPr="00783FD9">
        <w:t>ти</w:t>
      </w:r>
      <w:r w:rsidR="00313052" w:rsidRPr="00783FD9">
        <w:t>́</w:t>
      </w:r>
      <w:r w:rsidRPr="00783FD9">
        <w:t xml:space="preserve"> хощу</w:t>
      </w:r>
      <w:r w:rsidR="00313052" w:rsidRPr="00783FD9">
        <w:t>́</w:t>
      </w:r>
      <w:r w:rsidRPr="00783FD9">
        <w:t>, Пречи</w:t>
      </w:r>
      <w:r w:rsidR="00313052" w:rsidRPr="00783FD9">
        <w:t>́</w:t>
      </w:r>
      <w:r w:rsidRPr="00783FD9">
        <w:t>стая, бесо</w:t>
      </w:r>
      <w:r w:rsidR="00313052" w:rsidRPr="00783FD9">
        <w:t>́</w:t>
      </w:r>
      <w:r w:rsidRPr="00783FD9">
        <w:t>вския руки</w:t>
      </w:r>
      <w:r w:rsidR="00FB79B1" w:rsidRPr="00783FD9">
        <w:t>́</w:t>
      </w:r>
      <w:r w:rsidRPr="00783FD9">
        <w:t xml:space="preserve"> мя свободи</w:t>
      </w:r>
      <w:r w:rsidR="00313052" w:rsidRPr="00783FD9">
        <w:t>́</w:t>
      </w:r>
      <w:r w:rsidRPr="00783FD9">
        <w:t>, А</w:t>
      </w:r>
      <w:r w:rsidR="00313052" w:rsidRPr="00783FD9">
        <w:t>́</w:t>
      </w:r>
      <w:r w:rsidRPr="00783FD9">
        <w:t>нгелы в спу</w:t>
      </w:r>
      <w:r w:rsidR="00313052" w:rsidRPr="00783FD9">
        <w:t>́</w:t>
      </w:r>
      <w:r w:rsidRPr="00783FD9">
        <w:t>тники пода</w:t>
      </w:r>
      <w:r w:rsidR="00313052" w:rsidRPr="00783FD9">
        <w:t>́</w:t>
      </w:r>
      <w:r w:rsidRPr="00783FD9">
        <w:t>ждь и рая</w:t>
      </w:r>
      <w:r w:rsidR="00FB79B1" w:rsidRPr="00783FD9">
        <w:t>́</w:t>
      </w:r>
      <w:r w:rsidRPr="00783FD9">
        <w:t xml:space="preserve"> вкуси</w:t>
      </w:r>
      <w:r w:rsidR="00313052" w:rsidRPr="00783FD9">
        <w:t>́</w:t>
      </w:r>
      <w:r w:rsidRPr="00783FD9">
        <w:t>ти сподо</w:t>
      </w:r>
      <w:r w:rsidR="00313052" w:rsidRPr="00783FD9">
        <w:t>́</w:t>
      </w:r>
      <w:r w:rsidRPr="00783FD9">
        <w:t>би, иде</w:t>
      </w:r>
      <w:r w:rsidR="00313052" w:rsidRPr="00783FD9">
        <w:t>́</w:t>
      </w:r>
      <w:r w:rsidRPr="00783FD9">
        <w:t>же Инноке</w:t>
      </w:r>
      <w:r w:rsidR="00313052" w:rsidRPr="00783FD9">
        <w:t>́</w:t>
      </w:r>
      <w:r w:rsidRPr="00783FD9">
        <w:t>нтий святи</w:t>
      </w:r>
      <w:r w:rsidR="00313052" w:rsidRPr="00783FD9">
        <w:t>́</w:t>
      </w:r>
      <w:r w:rsidRPr="00783FD9">
        <w:t>тель с безпло</w:t>
      </w:r>
      <w:r w:rsidR="00313052" w:rsidRPr="00783FD9">
        <w:t>́</w:t>
      </w:r>
      <w:r w:rsidRPr="00783FD9">
        <w:t>тными ли</w:t>
      </w:r>
      <w:r w:rsidR="00313052" w:rsidRPr="00783FD9">
        <w:t>́</w:t>
      </w:r>
      <w:r w:rsidRPr="00783FD9">
        <w:t>ки сла</w:t>
      </w:r>
      <w:r w:rsidR="00313052" w:rsidRPr="00783FD9">
        <w:t>́</w:t>
      </w:r>
      <w:r w:rsidRPr="00783FD9">
        <w:t>дости боже</w:t>
      </w:r>
      <w:r w:rsidR="00313052" w:rsidRPr="00783FD9">
        <w:t>́</w:t>
      </w:r>
      <w:r w:rsidRPr="00783FD9">
        <w:t>ственныя наслажда</w:t>
      </w:r>
      <w:r w:rsidR="00313052" w:rsidRPr="00783FD9">
        <w:t>́</w:t>
      </w:r>
      <w:r w:rsidRPr="00783FD9">
        <w:t>ется.</w:t>
      </w:r>
    </w:p>
    <w:p w14:paraId="0B0A5A13" w14:textId="77777777" w:rsidR="00FA0D31" w:rsidRPr="00783FD9" w:rsidRDefault="00FA0D31" w:rsidP="00E8428F">
      <w:pPr>
        <w:pStyle w:val="nbtservheadred"/>
      </w:pPr>
      <w:r w:rsidRPr="00783FD9">
        <w:t>Песнь 3</w:t>
      </w:r>
    </w:p>
    <w:p w14:paraId="272E2F65" w14:textId="21144F8D" w:rsidR="00FA0D31" w:rsidRPr="00783FD9" w:rsidRDefault="00FA0D31" w:rsidP="003A1322">
      <w:pPr>
        <w:pStyle w:val="nbtservstih"/>
      </w:pPr>
      <w:proofErr w:type="gramStart"/>
      <w:r w:rsidRPr="00783FD9">
        <w:rPr>
          <w:rStyle w:val="nbtservred"/>
        </w:rPr>
        <w:t>Ирмо</w:t>
      </w:r>
      <w:r w:rsidR="00313052" w:rsidRPr="00783FD9">
        <w:rPr>
          <w:rStyle w:val="nbtservred"/>
        </w:rPr>
        <w:t>́</w:t>
      </w:r>
      <w:r w:rsidRPr="00783FD9">
        <w:rPr>
          <w:rStyle w:val="nbtservred"/>
        </w:rPr>
        <w:t>с</w:t>
      </w:r>
      <w:proofErr w:type="gramEnd"/>
      <w:r w:rsidRPr="00783FD9">
        <w:rPr>
          <w:rStyle w:val="nbtservred"/>
        </w:rPr>
        <w:t>: Н</w:t>
      </w:r>
      <w:r w:rsidRPr="00783FD9">
        <w:t>а ка</w:t>
      </w:r>
      <w:r w:rsidR="00313052" w:rsidRPr="00783FD9">
        <w:t>́</w:t>
      </w:r>
      <w:r w:rsidRPr="00783FD9">
        <w:t>мени мя ве</w:t>
      </w:r>
      <w:r w:rsidR="00313052" w:rsidRPr="00783FD9">
        <w:t>́</w:t>
      </w:r>
      <w:r w:rsidRPr="00783FD9">
        <w:t>ры утверди</w:t>
      </w:r>
      <w:r w:rsidR="00313052" w:rsidRPr="00783FD9">
        <w:t>́</w:t>
      </w:r>
      <w:r w:rsidRPr="00783FD9">
        <w:t>в,/ разшири</w:t>
      </w:r>
      <w:r w:rsidR="00313052" w:rsidRPr="00783FD9">
        <w:t>́</w:t>
      </w:r>
      <w:r w:rsidRPr="00783FD9">
        <w:t>л еси</w:t>
      </w:r>
      <w:r w:rsidR="00313052" w:rsidRPr="00783FD9">
        <w:t>́</w:t>
      </w:r>
      <w:r w:rsidRPr="00783FD9">
        <w:t xml:space="preserve"> уста</w:t>
      </w:r>
      <w:r w:rsidR="00313052" w:rsidRPr="00783FD9">
        <w:t>́</w:t>
      </w:r>
      <w:r w:rsidRPr="00783FD9">
        <w:t xml:space="preserve"> моя</w:t>
      </w:r>
      <w:r w:rsidR="00313052" w:rsidRPr="00783FD9">
        <w:t>́</w:t>
      </w:r>
      <w:r w:rsidRPr="00783FD9">
        <w:t xml:space="preserve"> на враги</w:t>
      </w:r>
      <w:r w:rsidR="00313052" w:rsidRPr="00783FD9">
        <w:t>́</w:t>
      </w:r>
      <w:r w:rsidRPr="00783FD9">
        <w:t xml:space="preserve"> моя</w:t>
      </w:r>
      <w:r w:rsidR="00313052" w:rsidRPr="00783FD9">
        <w:t>́</w:t>
      </w:r>
      <w:r w:rsidRPr="00783FD9">
        <w:t>,/ возвесели</w:t>
      </w:r>
      <w:r w:rsidR="00313052" w:rsidRPr="00783FD9">
        <w:t>́</w:t>
      </w:r>
      <w:r w:rsidRPr="00783FD9">
        <w:t xml:space="preserve"> бо ся дух мой, внегда</w:t>
      </w:r>
      <w:r w:rsidR="00313052" w:rsidRPr="00783FD9">
        <w:t>́</w:t>
      </w:r>
      <w:r w:rsidRPr="00783FD9">
        <w:t xml:space="preserve"> пе</w:t>
      </w:r>
      <w:r w:rsidR="00313052" w:rsidRPr="00783FD9">
        <w:t>́</w:t>
      </w:r>
      <w:r w:rsidRPr="00783FD9">
        <w:t>ти:/ несть свят, я</w:t>
      </w:r>
      <w:r w:rsidR="00313052" w:rsidRPr="00783FD9">
        <w:t>́</w:t>
      </w:r>
      <w:r w:rsidRPr="00783FD9">
        <w:t>коже Бог наш,/</w:t>
      </w:r>
      <w:r w:rsidR="00912811" w:rsidRPr="00783FD9">
        <w:t>/</w:t>
      </w:r>
      <w:r w:rsidRPr="00783FD9">
        <w:t xml:space="preserve"> и несть пра</w:t>
      </w:r>
      <w:r w:rsidR="00313052" w:rsidRPr="00783FD9">
        <w:t>́</w:t>
      </w:r>
      <w:r w:rsidRPr="00783FD9">
        <w:t>веден, па</w:t>
      </w:r>
      <w:r w:rsidR="00313052" w:rsidRPr="00783FD9">
        <w:t>́</w:t>
      </w:r>
      <w:r w:rsidRPr="00783FD9">
        <w:t>че Тебе</w:t>
      </w:r>
      <w:r w:rsidR="00313052" w:rsidRPr="00783FD9">
        <w:t>́</w:t>
      </w:r>
      <w:r w:rsidRPr="00783FD9">
        <w:t>, Го</w:t>
      </w:r>
      <w:r w:rsidR="00313052" w:rsidRPr="00783FD9">
        <w:t>́</w:t>
      </w:r>
      <w:r w:rsidRPr="00783FD9">
        <w:t>споди.</w:t>
      </w:r>
    </w:p>
    <w:p w14:paraId="058D69E8" w14:textId="6036AF79" w:rsidR="00FA0D31" w:rsidRPr="00783FD9" w:rsidRDefault="00FA0D31" w:rsidP="00E8428F">
      <w:pPr>
        <w:pStyle w:val="nbtservbasic"/>
      </w:pPr>
      <w:r w:rsidRPr="00783FD9">
        <w:rPr>
          <w:rStyle w:val="nbtservred"/>
        </w:rPr>
        <w:t>Т</w:t>
      </w:r>
      <w:r w:rsidRPr="00783FD9">
        <w:t>я, смире</w:t>
      </w:r>
      <w:r w:rsidR="00313052" w:rsidRPr="00783FD9">
        <w:t>́</w:t>
      </w:r>
      <w:r w:rsidRPr="00783FD9">
        <w:t>нне Инноке</w:t>
      </w:r>
      <w:r w:rsidR="00313052" w:rsidRPr="00783FD9">
        <w:t>́</w:t>
      </w:r>
      <w:r w:rsidRPr="00783FD9">
        <w:t>нтие, всесве</w:t>
      </w:r>
      <w:r w:rsidR="00313052" w:rsidRPr="00783FD9">
        <w:t>́</w:t>
      </w:r>
      <w:r w:rsidRPr="00783FD9">
        <w:t>тла свети</w:t>
      </w:r>
      <w:r w:rsidR="00313052" w:rsidRPr="00783FD9">
        <w:t>́</w:t>
      </w:r>
      <w:r w:rsidRPr="00783FD9">
        <w:t>льника, не под спу</w:t>
      </w:r>
      <w:r w:rsidR="00313052" w:rsidRPr="00783FD9">
        <w:t>́</w:t>
      </w:r>
      <w:r w:rsidRPr="00783FD9">
        <w:t>дом, но на высоте</w:t>
      </w:r>
      <w:r w:rsidR="00313052" w:rsidRPr="00783FD9">
        <w:t>́</w:t>
      </w:r>
      <w:r w:rsidRPr="00783FD9">
        <w:t xml:space="preserve"> све</w:t>
      </w:r>
      <w:r w:rsidR="00313052" w:rsidRPr="00783FD9">
        <w:t>́</w:t>
      </w:r>
      <w:r w:rsidRPr="00783FD9">
        <w:t>щника Це</w:t>
      </w:r>
      <w:r w:rsidR="00313052" w:rsidRPr="00783FD9">
        <w:t>́</w:t>
      </w:r>
      <w:r w:rsidRPr="00783FD9">
        <w:t>ркве Христо</w:t>
      </w:r>
      <w:r w:rsidR="00313052" w:rsidRPr="00783FD9">
        <w:t>́</w:t>
      </w:r>
      <w:r w:rsidRPr="00783FD9">
        <w:t>вы поста</w:t>
      </w:r>
      <w:r w:rsidR="00313052" w:rsidRPr="00783FD9">
        <w:t>́</w:t>
      </w:r>
      <w:r w:rsidRPr="00783FD9">
        <w:t>влена, усе</w:t>
      </w:r>
      <w:r w:rsidR="00313052" w:rsidRPr="00783FD9">
        <w:t>́</w:t>
      </w:r>
      <w:r w:rsidRPr="00783FD9">
        <w:t>рдно мо</w:t>
      </w:r>
      <w:r w:rsidR="00313052" w:rsidRPr="00783FD9">
        <w:t>́</w:t>
      </w:r>
      <w:r w:rsidRPr="00783FD9">
        <w:t>лим: светоно</w:t>
      </w:r>
      <w:r w:rsidR="00313052" w:rsidRPr="00783FD9">
        <w:t>́</w:t>
      </w:r>
      <w:r w:rsidRPr="00783FD9">
        <w:t>сными луча</w:t>
      </w:r>
      <w:r w:rsidR="00313052" w:rsidRPr="00783FD9">
        <w:t>́</w:t>
      </w:r>
      <w:r w:rsidRPr="00783FD9">
        <w:t>ми глубо</w:t>
      </w:r>
      <w:r w:rsidR="00313052" w:rsidRPr="00783FD9">
        <w:t>́</w:t>
      </w:r>
      <w:r w:rsidRPr="00783FD9">
        <w:t>кую тьму греха</w:t>
      </w:r>
      <w:r w:rsidR="00313052" w:rsidRPr="00783FD9">
        <w:t>́</w:t>
      </w:r>
      <w:r w:rsidRPr="00783FD9">
        <w:t xml:space="preserve"> отжени</w:t>
      </w:r>
      <w:r w:rsidR="00313052" w:rsidRPr="00783FD9">
        <w:t>́</w:t>
      </w:r>
      <w:r w:rsidRPr="00783FD9">
        <w:t>, неве</w:t>
      </w:r>
      <w:r w:rsidR="00313052" w:rsidRPr="00783FD9">
        <w:t>́</w:t>
      </w:r>
      <w:r w:rsidRPr="00783FD9">
        <w:t>рных к позна</w:t>
      </w:r>
      <w:r w:rsidR="00313052" w:rsidRPr="00783FD9">
        <w:t>́</w:t>
      </w:r>
      <w:r w:rsidRPr="00783FD9">
        <w:t>нию И</w:t>
      </w:r>
      <w:r w:rsidR="00313052" w:rsidRPr="00783FD9">
        <w:t>́</w:t>
      </w:r>
      <w:r w:rsidRPr="00783FD9">
        <w:t>стины наста</w:t>
      </w:r>
      <w:r w:rsidR="00313052" w:rsidRPr="00783FD9">
        <w:t>́</w:t>
      </w:r>
      <w:r w:rsidRPr="00783FD9">
        <w:t>ви, шата</w:t>
      </w:r>
      <w:r w:rsidR="00313052" w:rsidRPr="00783FD9">
        <w:t>́</w:t>
      </w:r>
      <w:r w:rsidRPr="00783FD9">
        <w:t>ния умо</w:t>
      </w:r>
      <w:r w:rsidR="00313052" w:rsidRPr="00783FD9">
        <w:t>́</w:t>
      </w:r>
      <w:r w:rsidRPr="00783FD9">
        <w:t>в низложи</w:t>
      </w:r>
      <w:r w:rsidR="00313052" w:rsidRPr="00783FD9">
        <w:t>́</w:t>
      </w:r>
      <w:r w:rsidRPr="00783FD9">
        <w:t>, нас же во Правосла</w:t>
      </w:r>
      <w:r w:rsidR="00313052" w:rsidRPr="00783FD9">
        <w:t>́</w:t>
      </w:r>
      <w:r w:rsidRPr="00783FD9">
        <w:t>вии укрепи</w:t>
      </w:r>
      <w:r w:rsidR="00313052" w:rsidRPr="00783FD9">
        <w:t>́</w:t>
      </w:r>
      <w:r w:rsidRPr="00783FD9">
        <w:t>.</w:t>
      </w:r>
    </w:p>
    <w:p w14:paraId="1D2492F2" w14:textId="7420880F" w:rsidR="00FA0D31" w:rsidRPr="00783FD9" w:rsidRDefault="00FA0D31" w:rsidP="00E8428F">
      <w:pPr>
        <w:pStyle w:val="nbtservbasic"/>
      </w:pPr>
      <w:r w:rsidRPr="00783FD9">
        <w:rPr>
          <w:rStyle w:val="nbtservred"/>
        </w:rPr>
        <w:t>У</w:t>
      </w:r>
      <w:r w:rsidRPr="00783FD9">
        <w:t>ста</w:t>
      </w:r>
      <w:r w:rsidR="00313052" w:rsidRPr="00783FD9">
        <w:t>́</w:t>
      </w:r>
      <w:r w:rsidRPr="00783FD9">
        <w:t>вил еси</w:t>
      </w:r>
      <w:r w:rsidR="00313052" w:rsidRPr="00783FD9">
        <w:t>́</w:t>
      </w:r>
      <w:r w:rsidRPr="00783FD9">
        <w:t>, прему</w:t>
      </w:r>
      <w:r w:rsidR="00313052" w:rsidRPr="00783FD9">
        <w:t>́</w:t>
      </w:r>
      <w:r w:rsidRPr="00783FD9">
        <w:t>дре Инноке</w:t>
      </w:r>
      <w:r w:rsidR="00313052" w:rsidRPr="00783FD9">
        <w:t>́</w:t>
      </w:r>
      <w:r w:rsidRPr="00783FD9">
        <w:t>нтие, струя</w:t>
      </w:r>
      <w:r w:rsidR="00313052" w:rsidRPr="00783FD9">
        <w:t>́</w:t>
      </w:r>
      <w:r w:rsidRPr="00783FD9">
        <w:t>ми твоего</w:t>
      </w:r>
      <w:r w:rsidR="00313052" w:rsidRPr="00783FD9">
        <w:t>́</w:t>
      </w:r>
      <w:r w:rsidRPr="00783FD9">
        <w:t xml:space="preserve"> богоглаго</w:t>
      </w:r>
      <w:r w:rsidR="00313052" w:rsidRPr="00783FD9">
        <w:t>́</w:t>
      </w:r>
      <w:r w:rsidRPr="00783FD9">
        <w:t>ливаго язы</w:t>
      </w:r>
      <w:r w:rsidR="00313052" w:rsidRPr="00783FD9">
        <w:t>́</w:t>
      </w:r>
      <w:r w:rsidRPr="00783FD9">
        <w:t>ка ло</w:t>
      </w:r>
      <w:r w:rsidR="00313052" w:rsidRPr="00783FD9">
        <w:t>́</w:t>
      </w:r>
      <w:r w:rsidRPr="00783FD9">
        <w:t>жныя то</w:t>
      </w:r>
      <w:r w:rsidR="00313052" w:rsidRPr="00783FD9">
        <w:t>́</w:t>
      </w:r>
      <w:r w:rsidRPr="00783FD9">
        <w:t>ки суему</w:t>
      </w:r>
      <w:r w:rsidR="00313052" w:rsidRPr="00783FD9">
        <w:t>́</w:t>
      </w:r>
      <w:r w:rsidRPr="00783FD9">
        <w:t>дренных, и</w:t>
      </w:r>
      <w:r w:rsidR="00313052" w:rsidRPr="00783FD9">
        <w:t>́</w:t>
      </w:r>
      <w:r w:rsidRPr="00783FD9">
        <w:t>же, я</w:t>
      </w:r>
      <w:r w:rsidR="00313052" w:rsidRPr="00783FD9">
        <w:t>́</w:t>
      </w:r>
      <w:r w:rsidRPr="00783FD9">
        <w:t>ко безси</w:t>
      </w:r>
      <w:r w:rsidR="00313052" w:rsidRPr="00783FD9">
        <w:t>́</w:t>
      </w:r>
      <w:r w:rsidRPr="00783FD9">
        <w:t>льнии, не возмого</w:t>
      </w:r>
      <w:r w:rsidR="00313052" w:rsidRPr="00783FD9">
        <w:t>́</w:t>
      </w:r>
      <w:r w:rsidRPr="00783FD9">
        <w:t>ша му</w:t>
      </w:r>
      <w:r w:rsidR="00313052" w:rsidRPr="00783FD9">
        <w:t>́</w:t>
      </w:r>
      <w:r w:rsidRPr="00783FD9">
        <w:t>тными вода</w:t>
      </w:r>
      <w:r w:rsidR="00313052" w:rsidRPr="00783FD9">
        <w:t>́</w:t>
      </w:r>
      <w:r w:rsidRPr="00783FD9">
        <w:t>ми лжеуче</w:t>
      </w:r>
      <w:r w:rsidR="00313052" w:rsidRPr="00783FD9">
        <w:t>́</w:t>
      </w:r>
      <w:r w:rsidRPr="00783FD9">
        <w:t>ния потопи</w:t>
      </w:r>
      <w:r w:rsidR="00313052" w:rsidRPr="00783FD9">
        <w:t>́</w:t>
      </w:r>
      <w:r w:rsidRPr="00783FD9">
        <w:t>ти ны. Те</w:t>
      </w:r>
      <w:r w:rsidR="00313052" w:rsidRPr="00783FD9">
        <w:t>́</w:t>
      </w:r>
      <w:r w:rsidRPr="00783FD9">
        <w:t>мже вопие</w:t>
      </w:r>
      <w:r w:rsidR="00313052" w:rsidRPr="00783FD9">
        <w:t>́</w:t>
      </w:r>
      <w:r w:rsidRPr="00783FD9">
        <w:t>м ти: то</w:t>
      </w:r>
      <w:r w:rsidR="00313052" w:rsidRPr="00783FD9">
        <w:t>́</w:t>
      </w:r>
      <w:r w:rsidRPr="00783FD9">
        <w:t>ки страсте</w:t>
      </w:r>
      <w:r w:rsidR="00313052" w:rsidRPr="00783FD9">
        <w:t>́</w:t>
      </w:r>
      <w:r w:rsidRPr="00783FD9">
        <w:t>й на</w:t>
      </w:r>
      <w:r w:rsidR="00313052" w:rsidRPr="00783FD9">
        <w:t>́</w:t>
      </w:r>
      <w:r w:rsidRPr="00783FD9">
        <w:t>ших изсуши</w:t>
      </w:r>
      <w:r w:rsidR="00313052" w:rsidRPr="00783FD9">
        <w:t>́</w:t>
      </w:r>
      <w:r w:rsidRPr="00783FD9">
        <w:t xml:space="preserve"> и ко благоче</w:t>
      </w:r>
      <w:r w:rsidR="00313052" w:rsidRPr="00783FD9">
        <w:t>́</w:t>
      </w:r>
      <w:r w:rsidRPr="00783FD9">
        <w:t>стию наста</w:t>
      </w:r>
      <w:r w:rsidR="00313052" w:rsidRPr="00783FD9">
        <w:t>́</w:t>
      </w:r>
      <w:r w:rsidRPr="00783FD9">
        <w:t>ви.</w:t>
      </w:r>
    </w:p>
    <w:p w14:paraId="1F260118" w14:textId="364118C3" w:rsidR="00FA0D31" w:rsidRPr="00783FD9" w:rsidRDefault="00FA0D31" w:rsidP="00E8428F">
      <w:pPr>
        <w:pStyle w:val="nbtservbasic"/>
      </w:pPr>
      <w:r w:rsidRPr="00783FD9">
        <w:rPr>
          <w:rStyle w:val="nbtservred"/>
        </w:rPr>
        <w:t>Д</w:t>
      </w:r>
      <w:r w:rsidRPr="00783FD9">
        <w:t>у</w:t>
      </w:r>
      <w:r w:rsidR="00313052" w:rsidRPr="00783FD9">
        <w:t>́</w:t>
      </w:r>
      <w:r w:rsidRPr="00783FD9">
        <w:t>ха Бо</w:t>
      </w:r>
      <w:r w:rsidR="00313052" w:rsidRPr="00783FD9">
        <w:t>́</w:t>
      </w:r>
      <w:r w:rsidRPr="00783FD9">
        <w:t>жия испо</w:t>
      </w:r>
      <w:r w:rsidR="00313052" w:rsidRPr="00783FD9">
        <w:t>́</w:t>
      </w:r>
      <w:r w:rsidRPr="00783FD9">
        <w:t>лнився, злово</w:t>
      </w:r>
      <w:r w:rsidR="00313052" w:rsidRPr="00783FD9">
        <w:t>́</w:t>
      </w:r>
      <w:r w:rsidRPr="00783FD9">
        <w:t>ния ве</w:t>
      </w:r>
      <w:r w:rsidR="00313052" w:rsidRPr="00783FD9">
        <w:t>́</w:t>
      </w:r>
      <w:r w:rsidRPr="00783FD9">
        <w:t>ка сего</w:t>
      </w:r>
      <w:r w:rsidR="00313052" w:rsidRPr="00783FD9">
        <w:t>́</w:t>
      </w:r>
      <w:r w:rsidRPr="00783FD9">
        <w:t xml:space="preserve"> низложи</w:t>
      </w:r>
      <w:r w:rsidR="00313052" w:rsidRPr="00783FD9">
        <w:t>́</w:t>
      </w:r>
      <w:r w:rsidRPr="00783FD9">
        <w:t>л еси</w:t>
      </w:r>
      <w:r w:rsidR="00313052" w:rsidRPr="00783FD9">
        <w:t>́</w:t>
      </w:r>
      <w:r w:rsidRPr="00783FD9">
        <w:t>, кади</w:t>
      </w:r>
      <w:r w:rsidR="00313052" w:rsidRPr="00783FD9">
        <w:t>́</w:t>
      </w:r>
      <w:r w:rsidRPr="00783FD9">
        <w:t>льнице благово</w:t>
      </w:r>
      <w:r w:rsidR="00313052" w:rsidRPr="00783FD9">
        <w:t>́</w:t>
      </w:r>
      <w:r w:rsidRPr="00783FD9">
        <w:t>нная, Инноке</w:t>
      </w:r>
      <w:r w:rsidR="00313052" w:rsidRPr="00783FD9">
        <w:t>́</w:t>
      </w:r>
      <w:r w:rsidRPr="00783FD9">
        <w:t>нтие блаже</w:t>
      </w:r>
      <w:r w:rsidR="00313052" w:rsidRPr="00783FD9">
        <w:t>́</w:t>
      </w:r>
      <w:r w:rsidRPr="00783FD9">
        <w:t>нне, и па</w:t>
      </w:r>
      <w:r w:rsidR="00313052" w:rsidRPr="00783FD9">
        <w:t>́</w:t>
      </w:r>
      <w:r w:rsidRPr="00783FD9">
        <w:t>ству твою</w:t>
      </w:r>
      <w:r w:rsidR="00313052" w:rsidRPr="00783FD9">
        <w:t>́</w:t>
      </w:r>
      <w:r w:rsidRPr="00783FD9">
        <w:t xml:space="preserve"> уче</w:t>
      </w:r>
      <w:r w:rsidR="00313052" w:rsidRPr="00783FD9">
        <w:t>́</w:t>
      </w:r>
      <w:r w:rsidRPr="00783FD9">
        <w:t>нием Правосла</w:t>
      </w:r>
      <w:r w:rsidR="00313052" w:rsidRPr="00783FD9">
        <w:t>́</w:t>
      </w:r>
      <w:r w:rsidRPr="00783FD9">
        <w:t>вныя Це</w:t>
      </w:r>
      <w:r w:rsidR="00313052" w:rsidRPr="00783FD9">
        <w:t>́</w:t>
      </w:r>
      <w:r w:rsidRPr="00783FD9">
        <w:t>ркве облагоуха</w:t>
      </w:r>
      <w:r w:rsidR="00313052" w:rsidRPr="00783FD9">
        <w:t>́</w:t>
      </w:r>
      <w:r w:rsidRPr="00783FD9">
        <w:t>л еси</w:t>
      </w:r>
      <w:r w:rsidR="00313052" w:rsidRPr="00783FD9">
        <w:t>́</w:t>
      </w:r>
      <w:r w:rsidRPr="00783FD9">
        <w:t>. Те</w:t>
      </w:r>
      <w:r w:rsidR="00313052" w:rsidRPr="00783FD9">
        <w:t>́</w:t>
      </w:r>
      <w:r w:rsidRPr="00783FD9">
        <w:t>мже тя, я</w:t>
      </w:r>
      <w:r w:rsidR="00313052" w:rsidRPr="00783FD9">
        <w:t>́</w:t>
      </w:r>
      <w:r w:rsidRPr="00783FD9">
        <w:t>ко наста</w:t>
      </w:r>
      <w:r w:rsidR="00313052" w:rsidRPr="00783FD9">
        <w:t>́</w:t>
      </w:r>
      <w:r w:rsidRPr="00783FD9">
        <w:t>вника предо</w:t>
      </w:r>
      <w:r w:rsidR="00313052" w:rsidRPr="00783FD9">
        <w:t>́</w:t>
      </w:r>
      <w:r w:rsidRPr="00783FD9">
        <w:t>бра, ве</w:t>
      </w:r>
      <w:r w:rsidR="00313052" w:rsidRPr="00783FD9">
        <w:t>́</w:t>
      </w:r>
      <w:r w:rsidRPr="00783FD9">
        <w:t>рно восхваля</w:t>
      </w:r>
      <w:r w:rsidR="00313052" w:rsidRPr="00783FD9">
        <w:t>́</w:t>
      </w:r>
      <w:r w:rsidRPr="00783FD9">
        <w:t>ем.</w:t>
      </w:r>
    </w:p>
    <w:p w14:paraId="1004AB85" w14:textId="307F7802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3A1322" w:rsidRPr="00783FD9">
        <w:rPr>
          <w:rStyle w:val="nbtservred"/>
        </w:rPr>
        <w:t>́</w:t>
      </w:r>
      <w:r w:rsidRPr="00783FD9">
        <w:rPr>
          <w:rStyle w:val="nbtservred"/>
        </w:rPr>
        <w:t>дичен: У</w:t>
      </w:r>
      <w:r w:rsidRPr="00783FD9">
        <w:t>пова</w:t>
      </w:r>
      <w:r w:rsidR="00313052" w:rsidRPr="00783FD9">
        <w:t>́</w:t>
      </w:r>
      <w:r w:rsidRPr="00783FD9">
        <w:t>ние и стена</w:t>
      </w:r>
      <w:r w:rsidR="00313052" w:rsidRPr="00783FD9">
        <w:t>́</w:t>
      </w:r>
      <w:r w:rsidRPr="00783FD9">
        <w:t xml:space="preserve"> и ти</w:t>
      </w:r>
      <w:r w:rsidR="00313052" w:rsidRPr="00783FD9">
        <w:t>́</w:t>
      </w:r>
      <w:r w:rsidRPr="00783FD9">
        <w:t>хое приста</w:t>
      </w:r>
      <w:r w:rsidR="00313052" w:rsidRPr="00783FD9">
        <w:t>́</w:t>
      </w:r>
      <w:r w:rsidRPr="00783FD9">
        <w:t>нище еси</w:t>
      </w:r>
      <w:r w:rsidR="00313052" w:rsidRPr="00783FD9">
        <w:t>́</w:t>
      </w:r>
      <w:r w:rsidRPr="00783FD9">
        <w:t xml:space="preserve"> лю</w:t>
      </w:r>
      <w:r w:rsidR="00313052" w:rsidRPr="00783FD9">
        <w:t>́</w:t>
      </w:r>
      <w:r w:rsidRPr="00783FD9">
        <w:t>дем Твои</w:t>
      </w:r>
      <w:r w:rsidR="00313052" w:rsidRPr="00783FD9">
        <w:t>́</w:t>
      </w:r>
      <w:r w:rsidRPr="00783FD9">
        <w:t>м, Пресвята</w:t>
      </w:r>
      <w:r w:rsidR="00313052" w:rsidRPr="00783FD9">
        <w:t>́</w:t>
      </w:r>
      <w:r w:rsidRPr="00783FD9">
        <w:t>я Де</w:t>
      </w:r>
      <w:r w:rsidR="00313052" w:rsidRPr="00783FD9">
        <w:t>́</w:t>
      </w:r>
      <w:r w:rsidRPr="00783FD9">
        <w:t>во, Всесвята</w:t>
      </w:r>
      <w:r w:rsidR="00313052" w:rsidRPr="00783FD9">
        <w:t>́</w:t>
      </w:r>
      <w:r w:rsidRPr="00783FD9">
        <w:t>го Сы</w:t>
      </w:r>
      <w:r w:rsidR="00313052" w:rsidRPr="00783FD9">
        <w:t>́</w:t>
      </w:r>
      <w:r w:rsidRPr="00783FD9">
        <w:t>на Твоего</w:t>
      </w:r>
      <w:r w:rsidR="00313052" w:rsidRPr="00783FD9">
        <w:t>́</w:t>
      </w:r>
      <w:r w:rsidRPr="00783FD9">
        <w:t xml:space="preserve"> умоли</w:t>
      </w:r>
      <w:r w:rsidR="00313052" w:rsidRPr="00783FD9">
        <w:t>́</w:t>
      </w:r>
      <w:r w:rsidRPr="00783FD9">
        <w:t xml:space="preserve"> спасе</w:t>
      </w:r>
      <w:r w:rsidR="00313052" w:rsidRPr="00783FD9">
        <w:t>́</w:t>
      </w:r>
      <w:r w:rsidRPr="00783FD9">
        <w:t xml:space="preserve">ние нам </w:t>
      </w:r>
      <w:r w:rsidRPr="00783FD9">
        <w:lastRenderedPageBreak/>
        <w:t>улучи</w:t>
      </w:r>
      <w:r w:rsidR="00313052" w:rsidRPr="00783FD9">
        <w:t>́</w:t>
      </w:r>
      <w:r w:rsidRPr="00783FD9">
        <w:t>ти, да непреста</w:t>
      </w:r>
      <w:r w:rsidR="00313052" w:rsidRPr="00783FD9">
        <w:t>́</w:t>
      </w:r>
      <w:r w:rsidRPr="00783FD9">
        <w:t>нно в невече</w:t>
      </w:r>
      <w:r w:rsidR="00313052" w:rsidRPr="00783FD9">
        <w:t>́</w:t>
      </w:r>
      <w:r w:rsidRPr="00783FD9">
        <w:t>рнем све</w:t>
      </w:r>
      <w:r w:rsidR="00313052" w:rsidRPr="00783FD9">
        <w:t>́</w:t>
      </w:r>
      <w:r w:rsidRPr="00783FD9">
        <w:t>те сла</w:t>
      </w:r>
      <w:r w:rsidR="00313052" w:rsidRPr="00783FD9">
        <w:t>́</w:t>
      </w:r>
      <w:r w:rsidRPr="00783FD9">
        <w:t>ву Триеди</w:t>
      </w:r>
      <w:r w:rsidR="00313052" w:rsidRPr="00783FD9">
        <w:t>́</w:t>
      </w:r>
      <w:r w:rsidRPr="00783FD9">
        <w:t>ному Бо</w:t>
      </w:r>
      <w:r w:rsidR="00313052" w:rsidRPr="00783FD9">
        <w:t>́</w:t>
      </w:r>
      <w:r w:rsidRPr="00783FD9">
        <w:t>гу воспева</w:t>
      </w:r>
      <w:r w:rsidR="00313052" w:rsidRPr="00783FD9">
        <w:t>́</w:t>
      </w:r>
      <w:r w:rsidRPr="00783FD9">
        <w:t>ем.</w:t>
      </w:r>
    </w:p>
    <w:p w14:paraId="1E34D0D4" w14:textId="64512E25" w:rsidR="00FA0D31" w:rsidRPr="00783FD9" w:rsidRDefault="00FA0D31" w:rsidP="00E8428F">
      <w:pPr>
        <w:pStyle w:val="nbtservheadred"/>
      </w:pPr>
      <w:r w:rsidRPr="00783FD9">
        <w:t>Ин конда</w:t>
      </w:r>
      <w:r w:rsidR="00912811" w:rsidRPr="00783FD9">
        <w:t>́</w:t>
      </w:r>
      <w:r w:rsidRPr="00783FD9">
        <w:t>к, глас 3.</w:t>
      </w:r>
    </w:p>
    <w:p w14:paraId="6B3C21BD" w14:textId="6482B6D8" w:rsidR="00FA0D31" w:rsidRPr="00783FD9" w:rsidRDefault="00FA0D31" w:rsidP="00313052">
      <w:pPr>
        <w:pStyle w:val="nbtservpodoben"/>
      </w:pPr>
      <w:r w:rsidRPr="00783FD9">
        <w:rPr>
          <w:rStyle w:val="nbtservred"/>
        </w:rPr>
        <w:t>Подо</w:t>
      </w:r>
      <w:r w:rsidR="00E8428F" w:rsidRPr="00783FD9">
        <w:rPr>
          <w:rStyle w:val="nbtservred"/>
        </w:rPr>
        <w:t>́</w:t>
      </w:r>
      <w:r w:rsidRPr="00783FD9">
        <w:rPr>
          <w:rStyle w:val="nbtservred"/>
        </w:rPr>
        <w:t>бен: Д</w:t>
      </w:r>
      <w:r w:rsidRPr="00783FD9">
        <w:t>е</w:t>
      </w:r>
      <w:r w:rsidR="00E8428F" w:rsidRPr="00783FD9">
        <w:t>́</w:t>
      </w:r>
      <w:r w:rsidRPr="00783FD9">
        <w:t>ва днесь:</w:t>
      </w:r>
    </w:p>
    <w:p w14:paraId="7CE74FDC" w14:textId="1964361C" w:rsidR="00FA0D31" w:rsidRPr="00783FD9" w:rsidRDefault="00FA0D31" w:rsidP="00E8428F">
      <w:pPr>
        <w:pStyle w:val="nbtservbasic"/>
      </w:pPr>
      <w:r w:rsidRPr="00783FD9">
        <w:rPr>
          <w:rStyle w:val="nbtservred"/>
        </w:rPr>
        <w:t>Д</w:t>
      </w:r>
      <w:r w:rsidRPr="00783FD9">
        <w:t>несь святи</w:t>
      </w:r>
      <w:r w:rsidR="00313052" w:rsidRPr="00783FD9">
        <w:t>́</w:t>
      </w:r>
      <w:r w:rsidRPr="00783FD9">
        <w:t>тель Христо</w:t>
      </w:r>
      <w:r w:rsidR="00313052" w:rsidRPr="00783FD9">
        <w:t>́</w:t>
      </w:r>
      <w:r w:rsidRPr="00783FD9">
        <w:t>в Инноке</w:t>
      </w:r>
      <w:r w:rsidR="00313052" w:rsidRPr="00783FD9">
        <w:t>́</w:t>
      </w:r>
      <w:r w:rsidRPr="00783FD9">
        <w:t>нтий/ предстои</w:t>
      </w:r>
      <w:r w:rsidR="00313052" w:rsidRPr="00783FD9">
        <w:t>́</w:t>
      </w:r>
      <w:r w:rsidRPr="00783FD9">
        <w:t>т Престо</w:t>
      </w:r>
      <w:r w:rsidR="00313052" w:rsidRPr="00783FD9">
        <w:t>́</w:t>
      </w:r>
      <w:r w:rsidRPr="00783FD9">
        <w:t>лу Бо</w:t>
      </w:r>
      <w:r w:rsidR="00313052" w:rsidRPr="00783FD9">
        <w:t>́</w:t>
      </w:r>
      <w:r w:rsidRPr="00783FD9">
        <w:t>жию/ и с ли</w:t>
      </w:r>
      <w:r w:rsidR="00313052" w:rsidRPr="00783FD9">
        <w:t>́</w:t>
      </w:r>
      <w:r w:rsidRPr="00783FD9">
        <w:t>ки святы</w:t>
      </w:r>
      <w:r w:rsidR="00313052" w:rsidRPr="00783FD9">
        <w:t>́</w:t>
      </w:r>
      <w:r w:rsidRPr="00783FD9">
        <w:t>х за ны мо</w:t>
      </w:r>
      <w:r w:rsidR="00313052" w:rsidRPr="00783FD9">
        <w:t>́</w:t>
      </w:r>
      <w:r w:rsidRPr="00783FD9">
        <w:t>лится Бо</w:t>
      </w:r>
      <w:r w:rsidR="00313052" w:rsidRPr="00783FD9">
        <w:t>́</w:t>
      </w:r>
      <w:r w:rsidRPr="00783FD9">
        <w:t>гу,/ ему</w:t>
      </w:r>
      <w:r w:rsidR="00313052" w:rsidRPr="00783FD9">
        <w:t>́</w:t>
      </w:r>
      <w:r w:rsidRPr="00783FD9">
        <w:t>же ны</w:t>
      </w:r>
      <w:r w:rsidR="00313052" w:rsidRPr="00783FD9">
        <w:t>́</w:t>
      </w:r>
      <w:r w:rsidRPr="00783FD9">
        <w:t>не со умиле</w:t>
      </w:r>
      <w:r w:rsidR="00313052" w:rsidRPr="00783FD9">
        <w:t>́</w:t>
      </w:r>
      <w:r w:rsidRPr="00783FD9">
        <w:t>нием покланя</w:t>
      </w:r>
      <w:r w:rsidR="00313052" w:rsidRPr="00783FD9">
        <w:t>́</w:t>
      </w:r>
      <w:r w:rsidRPr="00783FD9">
        <w:t xml:space="preserve">емся/ и </w:t>
      </w:r>
      <w:proofErr w:type="gramStart"/>
      <w:r w:rsidRPr="00783FD9">
        <w:t>во</w:t>
      </w:r>
      <w:proofErr w:type="gramEnd"/>
      <w:r w:rsidRPr="00783FD9">
        <w:t xml:space="preserve"> псалме</w:t>
      </w:r>
      <w:r w:rsidR="00313052" w:rsidRPr="00783FD9">
        <w:t>́</w:t>
      </w:r>
      <w:r w:rsidRPr="00783FD9">
        <w:t>х и пе</w:t>
      </w:r>
      <w:r w:rsidR="00313052" w:rsidRPr="00783FD9">
        <w:t>́</w:t>
      </w:r>
      <w:r w:rsidRPr="00783FD9">
        <w:t>ниих велича</w:t>
      </w:r>
      <w:r w:rsidR="00313052" w:rsidRPr="00783FD9">
        <w:t>́</w:t>
      </w:r>
      <w:r w:rsidRPr="00783FD9">
        <w:t>ем,/</w:t>
      </w:r>
      <w:r w:rsidR="00912811" w:rsidRPr="00783FD9">
        <w:t>/</w:t>
      </w:r>
      <w:r w:rsidRPr="00783FD9">
        <w:t xml:space="preserve"> обрето</w:t>
      </w:r>
      <w:r w:rsidR="00313052" w:rsidRPr="00783FD9">
        <w:t>́</w:t>
      </w:r>
      <w:r w:rsidRPr="00783FD9">
        <w:t>хом бо моли</w:t>
      </w:r>
      <w:r w:rsidR="00313052" w:rsidRPr="00783FD9">
        <w:t>́</w:t>
      </w:r>
      <w:r w:rsidRPr="00783FD9">
        <w:t>твенника ко Преве</w:t>
      </w:r>
      <w:r w:rsidR="00313052" w:rsidRPr="00783FD9">
        <w:t>́</w:t>
      </w:r>
      <w:r w:rsidRPr="00783FD9">
        <w:t>чному Бо</w:t>
      </w:r>
      <w:r w:rsidR="00313052" w:rsidRPr="00783FD9">
        <w:t>́</w:t>
      </w:r>
      <w:r w:rsidRPr="00783FD9">
        <w:t>гу.</w:t>
      </w:r>
    </w:p>
    <w:p w14:paraId="50EFA308" w14:textId="5CE59DAF" w:rsidR="00FA0D31" w:rsidRPr="00783FD9" w:rsidRDefault="00FA0D31" w:rsidP="00E8428F">
      <w:pPr>
        <w:pStyle w:val="nbtservheadred"/>
      </w:pPr>
      <w:r w:rsidRPr="00783FD9">
        <w:t>Седа</w:t>
      </w:r>
      <w:r w:rsidR="00313052" w:rsidRPr="00783FD9">
        <w:t>́</w:t>
      </w:r>
      <w:r w:rsidRPr="00783FD9">
        <w:t>лен, глас 3:</w:t>
      </w:r>
    </w:p>
    <w:p w14:paraId="144E4A58" w14:textId="14298CAB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="00FB79B1" w:rsidRPr="00783FD9">
        <w:rPr>
          <w:rStyle w:val="nbtservred"/>
        </w:rPr>
        <w:t>,</w:t>
      </w:r>
      <w:r w:rsidRPr="00783FD9">
        <w:t xml:space="preserve"> неизрече</w:t>
      </w:r>
      <w:r w:rsidR="00313052" w:rsidRPr="00783FD9">
        <w:t>́</w:t>
      </w:r>
      <w:r w:rsidRPr="00783FD9">
        <w:t>нныя бла</w:t>
      </w:r>
      <w:r w:rsidR="00313052" w:rsidRPr="00783FD9">
        <w:t>́</w:t>
      </w:r>
      <w:r w:rsidRPr="00783FD9">
        <w:t>гости Бо</w:t>
      </w:r>
      <w:r w:rsidR="00313052" w:rsidRPr="00783FD9">
        <w:t>́</w:t>
      </w:r>
      <w:r w:rsidRPr="00783FD9">
        <w:t>жия! О, неизглаго</w:t>
      </w:r>
      <w:r w:rsidR="00313052" w:rsidRPr="00783FD9">
        <w:t>́</w:t>
      </w:r>
      <w:r w:rsidRPr="00783FD9">
        <w:t>ланнаго Его</w:t>
      </w:r>
      <w:r w:rsidR="00313052" w:rsidRPr="00783FD9">
        <w:t>́</w:t>
      </w:r>
      <w:r w:rsidRPr="00783FD9">
        <w:t xml:space="preserve"> смотре</w:t>
      </w:r>
      <w:r w:rsidR="00313052" w:rsidRPr="00783FD9">
        <w:t>́</w:t>
      </w:r>
      <w:r w:rsidRPr="00783FD9">
        <w:t>ния! Честны</w:t>
      </w:r>
      <w:r w:rsidR="00313052" w:rsidRPr="00783FD9">
        <w:t>́</w:t>
      </w:r>
      <w:r w:rsidRPr="00783FD9">
        <w:t>я мо</w:t>
      </w:r>
      <w:r w:rsidR="00313052" w:rsidRPr="00783FD9">
        <w:t>́</w:t>
      </w:r>
      <w:r w:rsidRPr="00783FD9">
        <w:t>щи святи</w:t>
      </w:r>
      <w:r w:rsidR="00313052" w:rsidRPr="00783FD9">
        <w:t>́</w:t>
      </w:r>
      <w:r w:rsidRPr="00783FD9">
        <w:t>теля Инноке</w:t>
      </w:r>
      <w:r w:rsidR="00313052" w:rsidRPr="00783FD9">
        <w:t>́</w:t>
      </w:r>
      <w:r w:rsidRPr="00783FD9">
        <w:t>нтия ны</w:t>
      </w:r>
      <w:r w:rsidR="00313052" w:rsidRPr="00783FD9">
        <w:t>́</w:t>
      </w:r>
      <w:r w:rsidRPr="00783FD9">
        <w:t>не обрето</w:t>
      </w:r>
      <w:r w:rsidR="001B192B" w:rsidRPr="00783FD9">
        <w:t>́</w:t>
      </w:r>
      <w:r w:rsidRPr="00783FD9">
        <w:t>шася, ду</w:t>
      </w:r>
      <w:r w:rsidR="001B192B" w:rsidRPr="00783FD9">
        <w:t>́</w:t>
      </w:r>
      <w:r w:rsidRPr="00783FD9">
        <w:t>ши ве</w:t>
      </w:r>
      <w:r w:rsidR="001B192B" w:rsidRPr="00783FD9">
        <w:t>́</w:t>
      </w:r>
      <w:r w:rsidRPr="00783FD9">
        <w:t>рных утеша</w:t>
      </w:r>
      <w:r w:rsidR="001B192B" w:rsidRPr="00783FD9">
        <w:t>́</w:t>
      </w:r>
      <w:r w:rsidRPr="00783FD9">
        <w:t>юще и на брань проти</w:t>
      </w:r>
      <w:r w:rsidR="001B192B" w:rsidRPr="00783FD9">
        <w:t>́</w:t>
      </w:r>
      <w:r w:rsidRPr="00783FD9">
        <w:t>ву ко</w:t>
      </w:r>
      <w:r w:rsidR="004A4DFF" w:rsidRPr="00783FD9">
        <w:t>́</w:t>
      </w:r>
      <w:r w:rsidRPr="00783FD9">
        <w:t>зней лука</w:t>
      </w:r>
      <w:r w:rsidR="004A4DFF" w:rsidRPr="00783FD9">
        <w:t>́</w:t>
      </w:r>
      <w:r w:rsidRPr="00783FD9">
        <w:t>ваго укрепля</w:t>
      </w:r>
      <w:r w:rsidR="004A4DFF" w:rsidRPr="00783FD9">
        <w:t>́</w:t>
      </w:r>
      <w:r w:rsidRPr="00783FD9">
        <w:t>юще. К ни</w:t>
      </w:r>
      <w:r w:rsidR="004A4DFF" w:rsidRPr="00783FD9">
        <w:t>́</w:t>
      </w:r>
      <w:r w:rsidRPr="00783FD9">
        <w:t>мже припа</w:t>
      </w:r>
      <w:r w:rsidR="004A4DFF" w:rsidRPr="00783FD9">
        <w:t>́</w:t>
      </w:r>
      <w:r w:rsidRPr="00783FD9">
        <w:t>дающе, усе</w:t>
      </w:r>
      <w:r w:rsidR="004A4DFF" w:rsidRPr="00783FD9">
        <w:t>́</w:t>
      </w:r>
      <w:r w:rsidRPr="00783FD9">
        <w:t>рдно вопие</w:t>
      </w:r>
      <w:r w:rsidR="004A4DFF" w:rsidRPr="00783FD9">
        <w:t>́</w:t>
      </w:r>
      <w:r w:rsidRPr="00783FD9">
        <w:t>м: уще</w:t>
      </w:r>
      <w:r w:rsidR="004A4DFF" w:rsidRPr="00783FD9">
        <w:t>́</w:t>
      </w:r>
      <w:r w:rsidRPr="00783FD9">
        <w:t>дри нас моли</w:t>
      </w:r>
      <w:r w:rsidR="004A4DFF" w:rsidRPr="00783FD9">
        <w:t>́</w:t>
      </w:r>
      <w:r w:rsidRPr="00783FD9">
        <w:t>твами твои</w:t>
      </w:r>
      <w:r w:rsidR="004A4DFF" w:rsidRPr="00783FD9">
        <w:t>́</w:t>
      </w:r>
      <w:r w:rsidRPr="00783FD9">
        <w:t>ми, святи</w:t>
      </w:r>
      <w:r w:rsidR="004A4DFF" w:rsidRPr="00783FD9">
        <w:t>́</w:t>
      </w:r>
      <w:r w:rsidRPr="00783FD9">
        <w:t>телю Бо</w:t>
      </w:r>
      <w:r w:rsidR="004A4DFF" w:rsidRPr="00783FD9">
        <w:t>́</w:t>
      </w:r>
      <w:r w:rsidRPr="00783FD9">
        <w:t>га Всеще</w:t>
      </w:r>
      <w:r w:rsidR="004A4DFF" w:rsidRPr="00783FD9">
        <w:t>́</w:t>
      </w:r>
      <w:r w:rsidRPr="00783FD9">
        <w:t>драго.</w:t>
      </w:r>
    </w:p>
    <w:p w14:paraId="1A86BCAE" w14:textId="274FBED7" w:rsidR="00FA0D31" w:rsidRPr="00783FD9" w:rsidRDefault="00FA0D31" w:rsidP="00E8428F">
      <w:pPr>
        <w:pStyle w:val="nbtservheadred"/>
      </w:pPr>
      <w:r w:rsidRPr="00783FD9">
        <w:t>Сла</w:t>
      </w:r>
      <w:r w:rsidR="004A4DFF" w:rsidRPr="00783FD9">
        <w:t>́</w:t>
      </w:r>
      <w:r w:rsidRPr="00783FD9">
        <w:t>ва, и ны</w:t>
      </w:r>
      <w:r w:rsidR="004A4DFF" w:rsidRPr="00783FD9">
        <w:t>́</w:t>
      </w:r>
      <w:r w:rsidRPr="00783FD9">
        <w:t>не, Богоро</w:t>
      </w:r>
      <w:r w:rsidR="004A4DFF" w:rsidRPr="00783FD9">
        <w:t>́</w:t>
      </w:r>
      <w:r w:rsidRPr="00783FD9">
        <w:t>дичен:</w:t>
      </w:r>
    </w:p>
    <w:p w14:paraId="3E012738" w14:textId="4583320D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</w:t>
      </w:r>
      <w:r w:rsidR="004A4DFF" w:rsidRPr="00783FD9">
        <w:rPr>
          <w:rStyle w:val="nbtservred"/>
        </w:rPr>
        <w:t>́</w:t>
      </w:r>
      <w:r w:rsidRPr="00783FD9">
        <w:t>же Отцу</w:t>
      </w:r>
      <w:r w:rsidR="004A4DFF" w:rsidRPr="00783FD9">
        <w:t>́</w:t>
      </w:r>
      <w:r w:rsidRPr="00783FD9">
        <w:t xml:space="preserve"> Сопресто</w:t>
      </w:r>
      <w:r w:rsidR="004A4DFF" w:rsidRPr="00783FD9">
        <w:t>́</w:t>
      </w:r>
      <w:r w:rsidRPr="00783FD9">
        <w:t>льный Сын на земли</w:t>
      </w:r>
      <w:r w:rsidR="004A4DFF" w:rsidRPr="00783FD9">
        <w:t>́</w:t>
      </w:r>
      <w:r w:rsidRPr="00783FD9">
        <w:t xml:space="preserve"> вопло</w:t>
      </w:r>
      <w:r w:rsidR="004A4DFF" w:rsidRPr="00783FD9">
        <w:t>́</w:t>
      </w:r>
      <w:r w:rsidRPr="00783FD9">
        <w:t>щся, я</w:t>
      </w:r>
      <w:r w:rsidR="004A4DFF" w:rsidRPr="00783FD9">
        <w:t>́</w:t>
      </w:r>
      <w:r w:rsidRPr="00783FD9">
        <w:t xml:space="preserve">ко </w:t>
      </w:r>
      <w:r w:rsidR="00370B7D" w:rsidRPr="00783FD9">
        <w:t>Ч</w:t>
      </w:r>
      <w:r w:rsidRPr="00783FD9">
        <w:t>елове</w:t>
      </w:r>
      <w:r w:rsidR="004A4DFF" w:rsidRPr="00783FD9">
        <w:t>́</w:t>
      </w:r>
      <w:r w:rsidRPr="00783FD9">
        <w:t>к, из утро</w:t>
      </w:r>
      <w:r w:rsidR="004A4DFF" w:rsidRPr="00783FD9">
        <w:t>́</w:t>
      </w:r>
      <w:r w:rsidRPr="00783FD9">
        <w:t>бы Твоея</w:t>
      </w:r>
      <w:r w:rsidR="004A4DFF" w:rsidRPr="00783FD9">
        <w:t>́</w:t>
      </w:r>
      <w:r w:rsidRPr="00783FD9">
        <w:t>, Чи</w:t>
      </w:r>
      <w:r w:rsidR="004A4DFF" w:rsidRPr="00783FD9">
        <w:t>́</w:t>
      </w:r>
      <w:r w:rsidRPr="00783FD9">
        <w:t>стая, про</w:t>
      </w:r>
      <w:r w:rsidR="004A4DFF" w:rsidRPr="00783FD9">
        <w:t>́</w:t>
      </w:r>
      <w:r w:rsidRPr="00783FD9">
        <w:t>йде, порфи</w:t>
      </w:r>
      <w:r w:rsidR="004A4DFF" w:rsidRPr="00783FD9">
        <w:t>́</w:t>
      </w:r>
      <w:r w:rsidRPr="00783FD9">
        <w:t>рою крове</w:t>
      </w:r>
      <w:r w:rsidR="004A4DFF" w:rsidRPr="00783FD9">
        <w:t>́</w:t>
      </w:r>
      <w:r w:rsidRPr="00783FD9">
        <w:t>й Твои</w:t>
      </w:r>
      <w:r w:rsidR="004A4DFF" w:rsidRPr="00783FD9">
        <w:t>́</w:t>
      </w:r>
      <w:r w:rsidRPr="00783FD9">
        <w:t>х в на</w:t>
      </w:r>
      <w:r w:rsidR="004A4DFF" w:rsidRPr="00783FD9">
        <w:t>́</w:t>
      </w:r>
      <w:r w:rsidRPr="00783FD9">
        <w:t>ше оболки</w:t>
      </w:r>
      <w:r w:rsidR="004A4DFF" w:rsidRPr="00783FD9">
        <w:t>́</w:t>
      </w:r>
      <w:r w:rsidRPr="00783FD9">
        <w:t>йся естество</w:t>
      </w:r>
      <w:r w:rsidR="004A4DFF" w:rsidRPr="00783FD9">
        <w:t>́</w:t>
      </w:r>
      <w:r w:rsidRPr="00783FD9">
        <w:t>, да па</w:t>
      </w:r>
      <w:r w:rsidR="004A4DFF" w:rsidRPr="00783FD9">
        <w:t>́</w:t>
      </w:r>
      <w:r w:rsidRPr="00783FD9">
        <w:t>дшия ны челове</w:t>
      </w:r>
      <w:r w:rsidR="004A4DFF" w:rsidRPr="00783FD9">
        <w:t>́</w:t>
      </w:r>
      <w:r w:rsidRPr="00783FD9">
        <w:t>ки возста</w:t>
      </w:r>
      <w:r w:rsidR="004A4DFF" w:rsidRPr="00783FD9">
        <w:t>́</w:t>
      </w:r>
      <w:r w:rsidRPr="00783FD9">
        <w:t>вит и Небе</w:t>
      </w:r>
      <w:r w:rsidR="004A4DFF" w:rsidRPr="00783FD9">
        <w:t>́</w:t>
      </w:r>
      <w:r w:rsidRPr="00783FD9">
        <w:t>снаго Сио</w:t>
      </w:r>
      <w:r w:rsidR="004A4DFF" w:rsidRPr="00783FD9">
        <w:t>́</w:t>
      </w:r>
      <w:r w:rsidRPr="00783FD9">
        <w:t>на гра</w:t>
      </w:r>
      <w:r w:rsidR="004A4DFF" w:rsidRPr="00783FD9">
        <w:t>́</w:t>
      </w:r>
      <w:r w:rsidRPr="00783FD9">
        <w:t>жданы яви</w:t>
      </w:r>
      <w:r w:rsidR="004A4DFF" w:rsidRPr="00783FD9">
        <w:t>́</w:t>
      </w:r>
      <w:r w:rsidRPr="00783FD9">
        <w:t>т.</w:t>
      </w:r>
    </w:p>
    <w:p w14:paraId="4D4A582C" w14:textId="77777777" w:rsidR="00FA0D31" w:rsidRPr="00783FD9" w:rsidRDefault="00FA0D31" w:rsidP="00E8428F">
      <w:pPr>
        <w:pStyle w:val="nbtservheadred"/>
      </w:pPr>
      <w:r w:rsidRPr="00783FD9">
        <w:t>Песнь 4</w:t>
      </w:r>
    </w:p>
    <w:p w14:paraId="38257F1B" w14:textId="347C7C88" w:rsidR="00FA0D31" w:rsidRPr="00783FD9" w:rsidRDefault="00FA0D31" w:rsidP="004153CC">
      <w:pPr>
        <w:pStyle w:val="nbtservstih"/>
      </w:pPr>
      <w:r w:rsidRPr="00783FD9">
        <w:rPr>
          <w:rStyle w:val="nbtservred"/>
        </w:rPr>
        <w:t>Ирмо</w:t>
      </w:r>
      <w:r w:rsidR="004A4DFF" w:rsidRPr="00783FD9">
        <w:rPr>
          <w:rStyle w:val="nbtservred"/>
        </w:rPr>
        <w:t>́</w:t>
      </w:r>
      <w:r w:rsidRPr="00783FD9">
        <w:rPr>
          <w:rStyle w:val="nbtservred"/>
        </w:rPr>
        <w:t>с: У</w:t>
      </w:r>
      <w:r w:rsidRPr="00783FD9">
        <w:t>слы</w:t>
      </w:r>
      <w:r w:rsidR="004A4DFF" w:rsidRPr="00783FD9">
        <w:t>́</w:t>
      </w:r>
      <w:r w:rsidRPr="00783FD9">
        <w:t>шах, Го</w:t>
      </w:r>
      <w:r w:rsidR="004A4DFF" w:rsidRPr="00783FD9">
        <w:t>́</w:t>
      </w:r>
      <w:r w:rsidRPr="00783FD9">
        <w:t>споди,/ сла</w:t>
      </w:r>
      <w:r w:rsidR="004A4DFF" w:rsidRPr="00783FD9">
        <w:t>́</w:t>
      </w:r>
      <w:r w:rsidRPr="00783FD9">
        <w:t>вное</w:t>
      </w:r>
      <w:proofErr w:type="gramStart"/>
      <w:r w:rsidRPr="00783FD9">
        <w:t xml:space="preserve"> Т</w:t>
      </w:r>
      <w:proofErr w:type="gramEnd"/>
      <w:r w:rsidRPr="00783FD9">
        <w:t>вое</w:t>
      </w:r>
      <w:r w:rsidR="004A4DFF" w:rsidRPr="00783FD9">
        <w:t>́</w:t>
      </w:r>
      <w:r w:rsidRPr="00783FD9">
        <w:t xml:space="preserve"> смотре</w:t>
      </w:r>
      <w:r w:rsidR="004A4DFF" w:rsidRPr="00783FD9">
        <w:t>́</w:t>
      </w:r>
      <w:r w:rsidRPr="00783FD9">
        <w:t>ние/ и просла</w:t>
      </w:r>
      <w:r w:rsidR="004153CC" w:rsidRPr="00783FD9">
        <w:t>́</w:t>
      </w:r>
      <w:r w:rsidRPr="00783FD9">
        <w:t>вих, Человеколю</w:t>
      </w:r>
      <w:r w:rsidR="004153CC" w:rsidRPr="00783FD9">
        <w:t>́</w:t>
      </w:r>
      <w:r w:rsidRPr="00783FD9">
        <w:t>бче,/</w:t>
      </w:r>
      <w:r w:rsidR="00912811" w:rsidRPr="00783FD9">
        <w:t>/</w:t>
      </w:r>
      <w:r w:rsidRPr="00783FD9">
        <w:t xml:space="preserve"> непостижи</w:t>
      </w:r>
      <w:r w:rsidR="004153CC" w:rsidRPr="00783FD9">
        <w:t>́</w:t>
      </w:r>
      <w:r w:rsidRPr="00783FD9">
        <w:t>мую Твою</w:t>
      </w:r>
      <w:r w:rsidR="004153CC" w:rsidRPr="00783FD9">
        <w:t>́</w:t>
      </w:r>
      <w:r w:rsidRPr="00783FD9">
        <w:t xml:space="preserve"> си</w:t>
      </w:r>
      <w:r w:rsidR="004153CC" w:rsidRPr="00783FD9">
        <w:t>́</w:t>
      </w:r>
      <w:r w:rsidRPr="00783FD9">
        <w:t>лу.</w:t>
      </w:r>
    </w:p>
    <w:p w14:paraId="1189F099" w14:textId="1496AE31" w:rsidR="00FA0D31" w:rsidRPr="00783FD9" w:rsidRDefault="00FA0D31" w:rsidP="00E8428F">
      <w:pPr>
        <w:pStyle w:val="nbtservbasic"/>
      </w:pPr>
      <w:r w:rsidRPr="00783FD9">
        <w:rPr>
          <w:rStyle w:val="nbtservred"/>
        </w:rPr>
        <w:t>Х</w:t>
      </w:r>
      <w:r w:rsidRPr="00783FD9">
        <w:t>рам Всесвята</w:t>
      </w:r>
      <w:r w:rsidR="004153CC" w:rsidRPr="00783FD9">
        <w:t>́</w:t>
      </w:r>
      <w:r w:rsidRPr="00783FD9">
        <w:t>го Ду</w:t>
      </w:r>
      <w:r w:rsidR="004153CC" w:rsidRPr="00783FD9">
        <w:t>́</w:t>
      </w:r>
      <w:r w:rsidRPr="00783FD9">
        <w:t>ха, доброде</w:t>
      </w:r>
      <w:r w:rsidR="004153CC" w:rsidRPr="00783FD9">
        <w:t>́</w:t>
      </w:r>
      <w:r w:rsidRPr="00783FD9">
        <w:t>тельми сия</w:t>
      </w:r>
      <w:r w:rsidR="00FB4914" w:rsidRPr="00783FD9">
        <w:t>́</w:t>
      </w:r>
      <w:r w:rsidRPr="00783FD9">
        <w:t>яй, ми</w:t>
      </w:r>
      <w:r w:rsidR="004153CC" w:rsidRPr="00783FD9">
        <w:t>́</w:t>
      </w:r>
      <w:r w:rsidRPr="00783FD9">
        <w:t>рови яви</w:t>
      </w:r>
      <w:r w:rsidR="004153CC" w:rsidRPr="00783FD9">
        <w:t>́</w:t>
      </w:r>
      <w:r w:rsidRPr="00783FD9">
        <w:t>лся еси</w:t>
      </w:r>
      <w:r w:rsidR="004153CC" w:rsidRPr="00783FD9">
        <w:t>́</w:t>
      </w:r>
      <w:r w:rsidRPr="00783FD9">
        <w:t>, святи</w:t>
      </w:r>
      <w:r w:rsidR="004153CC" w:rsidRPr="00783FD9">
        <w:t>́</w:t>
      </w:r>
      <w:r w:rsidRPr="00783FD9">
        <w:t>телю честны</w:t>
      </w:r>
      <w:r w:rsidR="004153CC" w:rsidRPr="00783FD9">
        <w:t>́</w:t>
      </w:r>
      <w:r w:rsidRPr="00783FD9">
        <w:t>й, науче</w:t>
      </w:r>
      <w:r w:rsidR="004153CC" w:rsidRPr="00783FD9">
        <w:t>́</w:t>
      </w:r>
      <w:r w:rsidRPr="00783FD9">
        <w:t>ние кни</w:t>
      </w:r>
      <w:r w:rsidR="004153CC" w:rsidRPr="00783FD9">
        <w:t>́</w:t>
      </w:r>
      <w:r w:rsidRPr="00783FD9">
        <w:t>жное приле</w:t>
      </w:r>
      <w:r w:rsidR="004153CC" w:rsidRPr="00783FD9">
        <w:t>́</w:t>
      </w:r>
      <w:r w:rsidRPr="00783FD9">
        <w:t>жно стяжа</w:t>
      </w:r>
      <w:r w:rsidR="004153CC" w:rsidRPr="00783FD9">
        <w:t>́</w:t>
      </w:r>
      <w:r w:rsidRPr="00783FD9">
        <w:t>в, та</w:t>
      </w:r>
      <w:r w:rsidR="004153CC" w:rsidRPr="00783FD9">
        <w:t>́</w:t>
      </w:r>
      <w:r w:rsidRPr="00783FD9">
        <w:t>йны неизрече</w:t>
      </w:r>
      <w:r w:rsidR="004153CC" w:rsidRPr="00783FD9">
        <w:t>́</w:t>
      </w:r>
      <w:r w:rsidRPr="00783FD9">
        <w:t>нныя суде</w:t>
      </w:r>
      <w:r w:rsidR="004153CC" w:rsidRPr="00783FD9">
        <w:t>́</w:t>
      </w:r>
      <w:r w:rsidRPr="00783FD9">
        <w:t>б Бо</w:t>
      </w:r>
      <w:r w:rsidR="004153CC" w:rsidRPr="00783FD9">
        <w:t>́</w:t>
      </w:r>
      <w:r w:rsidRPr="00783FD9">
        <w:t>жиих пости</w:t>
      </w:r>
      <w:r w:rsidR="004153CC" w:rsidRPr="00783FD9">
        <w:t>́</w:t>
      </w:r>
      <w:r w:rsidRPr="00783FD9">
        <w:t>гл еси</w:t>
      </w:r>
      <w:r w:rsidR="004153CC" w:rsidRPr="00783FD9">
        <w:t>́</w:t>
      </w:r>
      <w:r w:rsidRPr="00783FD9">
        <w:t>, и списа</w:t>
      </w:r>
      <w:r w:rsidR="004153CC" w:rsidRPr="00783FD9">
        <w:t>́</w:t>
      </w:r>
      <w:r w:rsidRPr="00783FD9">
        <w:t>нием дел време</w:t>
      </w:r>
      <w:r w:rsidR="004153CC" w:rsidRPr="00783FD9">
        <w:t>́</w:t>
      </w:r>
      <w:r w:rsidRPr="00783FD9">
        <w:t>н мину</w:t>
      </w:r>
      <w:r w:rsidR="004153CC" w:rsidRPr="00783FD9">
        <w:t>́</w:t>
      </w:r>
      <w:r w:rsidRPr="00783FD9">
        <w:t>вших ве</w:t>
      </w:r>
      <w:r w:rsidR="004153CC" w:rsidRPr="00783FD9">
        <w:t>́</w:t>
      </w:r>
      <w:r w:rsidRPr="00783FD9">
        <w:t>рныя прему</w:t>
      </w:r>
      <w:r w:rsidR="004153CC" w:rsidRPr="00783FD9">
        <w:t>́</w:t>
      </w:r>
      <w:r w:rsidRPr="00783FD9">
        <w:t>дро во благоче</w:t>
      </w:r>
      <w:r w:rsidR="004153CC" w:rsidRPr="00783FD9">
        <w:t>́</w:t>
      </w:r>
      <w:r w:rsidRPr="00783FD9">
        <w:t>стии да</w:t>
      </w:r>
      <w:r w:rsidR="004153CC" w:rsidRPr="00783FD9">
        <w:t>́</w:t>
      </w:r>
      <w:r w:rsidRPr="00783FD9">
        <w:t>же доны</w:t>
      </w:r>
      <w:r w:rsidR="004153CC" w:rsidRPr="00783FD9">
        <w:t>́</w:t>
      </w:r>
      <w:r w:rsidRPr="00783FD9">
        <w:t>не наставля</w:t>
      </w:r>
      <w:r w:rsidR="004153CC" w:rsidRPr="00783FD9">
        <w:t>́</w:t>
      </w:r>
      <w:r w:rsidRPr="00783FD9">
        <w:t>еши, да зове</w:t>
      </w:r>
      <w:r w:rsidR="004153CC" w:rsidRPr="00783FD9">
        <w:t>́</w:t>
      </w:r>
      <w:r w:rsidRPr="00783FD9">
        <w:t>м благода</w:t>
      </w:r>
      <w:r w:rsidR="004153CC" w:rsidRPr="00783FD9">
        <w:t>́</w:t>
      </w:r>
      <w:r w:rsidRPr="00783FD9">
        <w:t>рне: сла</w:t>
      </w:r>
      <w:r w:rsidR="004153CC" w:rsidRPr="00783FD9">
        <w:t>́</w:t>
      </w:r>
      <w:r w:rsidRPr="00783FD9">
        <w:t>ва си</w:t>
      </w:r>
      <w:r w:rsidR="004153CC" w:rsidRPr="00783FD9">
        <w:t>́</w:t>
      </w:r>
      <w:r w:rsidRPr="00783FD9">
        <w:t>ле Твое</w:t>
      </w:r>
      <w:r w:rsidR="004153CC" w:rsidRPr="00783FD9">
        <w:t>́</w:t>
      </w:r>
      <w:r w:rsidRPr="00783FD9">
        <w:t>й, Го</w:t>
      </w:r>
      <w:r w:rsidR="004153CC" w:rsidRPr="00783FD9">
        <w:t>́</w:t>
      </w:r>
      <w:r w:rsidRPr="00783FD9">
        <w:t>споди.</w:t>
      </w:r>
    </w:p>
    <w:p w14:paraId="73DFE37D" w14:textId="1370FB7C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>ру</w:t>
      </w:r>
      <w:r w:rsidR="004153CC" w:rsidRPr="00783FD9">
        <w:t>́</w:t>
      </w:r>
      <w:r w:rsidRPr="00783FD9">
        <w:t>жием му</w:t>
      </w:r>
      <w:r w:rsidR="004153CC" w:rsidRPr="00783FD9">
        <w:t>́</w:t>
      </w:r>
      <w:r w:rsidRPr="00783FD9">
        <w:t>дрости боже</w:t>
      </w:r>
      <w:r w:rsidR="004153CC" w:rsidRPr="00783FD9">
        <w:t>́</w:t>
      </w:r>
      <w:r w:rsidRPr="00783FD9">
        <w:t>ственныя препре</w:t>
      </w:r>
      <w:r w:rsidR="004153CC" w:rsidRPr="00783FD9">
        <w:t>́</w:t>
      </w:r>
      <w:r w:rsidRPr="00783FD9">
        <w:t>л еси</w:t>
      </w:r>
      <w:r w:rsidR="004153CC" w:rsidRPr="00783FD9">
        <w:t>́</w:t>
      </w:r>
      <w:r w:rsidRPr="00783FD9">
        <w:t xml:space="preserve"> нечести</w:t>
      </w:r>
      <w:r w:rsidR="004153CC" w:rsidRPr="00783FD9">
        <w:t>́</w:t>
      </w:r>
      <w:r w:rsidRPr="00783FD9">
        <w:t>вых, испове</w:t>
      </w:r>
      <w:r w:rsidR="004153CC" w:rsidRPr="00783FD9">
        <w:t>́</w:t>
      </w:r>
      <w:r w:rsidRPr="00783FD9">
        <w:t>дниче честны</w:t>
      </w:r>
      <w:r w:rsidR="004153CC" w:rsidRPr="00783FD9">
        <w:t>́</w:t>
      </w:r>
      <w:r w:rsidRPr="00783FD9">
        <w:t>й. Поноше</w:t>
      </w:r>
      <w:r w:rsidR="004153CC" w:rsidRPr="00783FD9">
        <w:t>́</w:t>
      </w:r>
      <w:r w:rsidRPr="00783FD9">
        <w:t>ния и гоне</w:t>
      </w:r>
      <w:r w:rsidR="004153CC" w:rsidRPr="00783FD9">
        <w:t>́</w:t>
      </w:r>
      <w:r w:rsidRPr="00783FD9">
        <w:t>ния за и</w:t>
      </w:r>
      <w:r w:rsidR="004153CC" w:rsidRPr="00783FD9">
        <w:t>́</w:t>
      </w:r>
      <w:r w:rsidRPr="00783FD9">
        <w:t>стину благоду</w:t>
      </w:r>
      <w:r w:rsidR="004153CC" w:rsidRPr="00783FD9">
        <w:t>́</w:t>
      </w:r>
      <w:r w:rsidRPr="00783FD9">
        <w:t>шне претерпева</w:t>
      </w:r>
      <w:r w:rsidR="004153CC" w:rsidRPr="00783FD9">
        <w:t>́</w:t>
      </w:r>
      <w:r w:rsidRPr="00783FD9">
        <w:t>я, земну</w:t>
      </w:r>
      <w:r w:rsidR="004153CC" w:rsidRPr="00783FD9">
        <w:t>́</w:t>
      </w:r>
      <w:r w:rsidRPr="00783FD9">
        <w:t>ю му</w:t>
      </w:r>
      <w:r w:rsidR="004153CC" w:rsidRPr="00783FD9">
        <w:t>́</w:t>
      </w:r>
      <w:r w:rsidRPr="00783FD9">
        <w:t>дрость ни</w:t>
      </w:r>
      <w:r w:rsidR="00DB4B27" w:rsidRPr="00783FD9">
        <w:t xml:space="preserve"> </w:t>
      </w:r>
      <w:r w:rsidRPr="00783FD9">
        <w:t>во</w:t>
      </w:r>
      <w:r w:rsidR="00DB4B27" w:rsidRPr="00783FD9">
        <w:t xml:space="preserve"> </w:t>
      </w:r>
      <w:r w:rsidRPr="00783FD9">
        <w:t>что</w:t>
      </w:r>
      <w:r w:rsidR="004153CC" w:rsidRPr="00783FD9">
        <w:t>́</w:t>
      </w:r>
      <w:r w:rsidRPr="00783FD9">
        <w:t>же вменя</w:t>
      </w:r>
      <w:r w:rsidR="004153CC" w:rsidRPr="00783FD9">
        <w:t>́</w:t>
      </w:r>
      <w:r w:rsidRPr="00783FD9">
        <w:t>я, непреста</w:t>
      </w:r>
      <w:r w:rsidR="004153CC" w:rsidRPr="00783FD9">
        <w:t>́</w:t>
      </w:r>
      <w:r w:rsidRPr="00783FD9">
        <w:t>нно взыва</w:t>
      </w:r>
      <w:r w:rsidR="004153CC" w:rsidRPr="00783FD9">
        <w:t>́</w:t>
      </w:r>
      <w:r w:rsidRPr="00783FD9">
        <w:t>л еси</w:t>
      </w:r>
      <w:r w:rsidR="004153CC" w:rsidRPr="00783FD9">
        <w:t>́</w:t>
      </w:r>
      <w:r w:rsidRPr="00783FD9">
        <w:t>: сла</w:t>
      </w:r>
      <w:r w:rsidR="004153CC" w:rsidRPr="00783FD9">
        <w:t>́</w:t>
      </w:r>
      <w:r w:rsidRPr="00783FD9">
        <w:t>ва си</w:t>
      </w:r>
      <w:r w:rsidR="004153CC" w:rsidRPr="00783FD9">
        <w:t>́</w:t>
      </w:r>
      <w:r w:rsidRPr="00783FD9">
        <w:t>ле Твое</w:t>
      </w:r>
      <w:r w:rsidR="004153CC" w:rsidRPr="00783FD9">
        <w:t>́</w:t>
      </w:r>
      <w:r w:rsidRPr="00783FD9">
        <w:t>й, Го</w:t>
      </w:r>
      <w:r w:rsidR="004153CC" w:rsidRPr="00783FD9">
        <w:t>́</w:t>
      </w:r>
      <w:r w:rsidRPr="00783FD9">
        <w:t>споди.</w:t>
      </w:r>
    </w:p>
    <w:p w14:paraId="6F271E4E" w14:textId="1F18B8F9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 xml:space="preserve"> Небе</w:t>
      </w:r>
      <w:r w:rsidR="004153CC" w:rsidRPr="00783FD9">
        <w:t>́</w:t>
      </w:r>
      <w:r w:rsidRPr="00783FD9">
        <w:t>сныя черто</w:t>
      </w:r>
      <w:r w:rsidR="004153CC" w:rsidRPr="00783FD9">
        <w:t>́</w:t>
      </w:r>
      <w:r w:rsidRPr="00783FD9">
        <w:t>ги А</w:t>
      </w:r>
      <w:r w:rsidR="004153CC" w:rsidRPr="00783FD9">
        <w:t>́</w:t>
      </w:r>
      <w:r w:rsidRPr="00783FD9">
        <w:t>нгели Бо</w:t>
      </w:r>
      <w:r w:rsidR="004153CC" w:rsidRPr="00783FD9">
        <w:t>́</w:t>
      </w:r>
      <w:r w:rsidRPr="00783FD9">
        <w:t>жии вознесо</w:t>
      </w:r>
      <w:r w:rsidR="004153CC" w:rsidRPr="00783FD9">
        <w:t>́</w:t>
      </w:r>
      <w:r w:rsidRPr="00783FD9">
        <w:t>ша чи</w:t>
      </w:r>
      <w:r w:rsidR="004153CC" w:rsidRPr="00783FD9">
        <w:t>́</w:t>
      </w:r>
      <w:r w:rsidRPr="00783FD9">
        <w:t>стую ду</w:t>
      </w:r>
      <w:r w:rsidR="004153CC" w:rsidRPr="00783FD9">
        <w:t>́</w:t>
      </w:r>
      <w:r w:rsidRPr="00783FD9">
        <w:t>шу твою</w:t>
      </w:r>
      <w:r w:rsidR="004153CC" w:rsidRPr="00783FD9">
        <w:t>́</w:t>
      </w:r>
      <w:r w:rsidRPr="00783FD9">
        <w:t>, блаже</w:t>
      </w:r>
      <w:r w:rsidR="004153CC" w:rsidRPr="00783FD9">
        <w:t>́</w:t>
      </w:r>
      <w:r w:rsidRPr="00783FD9">
        <w:t>нне, иде</w:t>
      </w:r>
      <w:r w:rsidR="004153CC" w:rsidRPr="00783FD9">
        <w:t>́</w:t>
      </w:r>
      <w:r w:rsidRPr="00783FD9">
        <w:t>же со святи</w:t>
      </w:r>
      <w:r w:rsidR="004153CC" w:rsidRPr="00783FD9">
        <w:t>́</w:t>
      </w:r>
      <w:r w:rsidRPr="00783FD9">
        <w:t>тели и испове</w:t>
      </w:r>
      <w:r w:rsidR="004153CC" w:rsidRPr="00783FD9">
        <w:t>́</w:t>
      </w:r>
      <w:r w:rsidRPr="00783FD9">
        <w:t>дники Престо</w:t>
      </w:r>
      <w:r w:rsidR="004153CC" w:rsidRPr="00783FD9">
        <w:t>́</w:t>
      </w:r>
      <w:r w:rsidRPr="00783FD9">
        <w:t>лу Всевы</w:t>
      </w:r>
      <w:r w:rsidR="004153CC" w:rsidRPr="00783FD9">
        <w:t>́</w:t>
      </w:r>
      <w:r w:rsidRPr="00783FD9">
        <w:t>шняго предстои</w:t>
      </w:r>
      <w:r w:rsidR="004153CC" w:rsidRPr="00783FD9">
        <w:t>́</w:t>
      </w:r>
      <w:r w:rsidRPr="00783FD9">
        <w:t>ши, укре</w:t>
      </w:r>
      <w:r w:rsidR="004153CC" w:rsidRPr="00783FD9">
        <w:t>́</w:t>
      </w:r>
      <w:r w:rsidRPr="00783FD9">
        <w:t>пльш</w:t>
      </w:r>
      <w:r w:rsidR="00FB4914" w:rsidRPr="00783FD9">
        <w:t>аго</w:t>
      </w:r>
      <w:r w:rsidRPr="00783FD9">
        <w:t xml:space="preserve"> тя на по</w:t>
      </w:r>
      <w:r w:rsidR="004153CC" w:rsidRPr="00783FD9">
        <w:t>́</w:t>
      </w:r>
      <w:r w:rsidRPr="00783FD9">
        <w:t>двиги ве</w:t>
      </w:r>
      <w:r w:rsidR="004153CC" w:rsidRPr="00783FD9">
        <w:t>́</w:t>
      </w:r>
      <w:r w:rsidRPr="00783FD9">
        <w:t>лия, непреста</w:t>
      </w:r>
      <w:r w:rsidR="004153CC" w:rsidRPr="00783FD9">
        <w:t>́</w:t>
      </w:r>
      <w:r w:rsidRPr="00783FD9">
        <w:t>нно взыва</w:t>
      </w:r>
      <w:r w:rsidR="004153CC" w:rsidRPr="00783FD9">
        <w:t>́</w:t>
      </w:r>
      <w:r w:rsidRPr="00783FD9">
        <w:t>я: сла</w:t>
      </w:r>
      <w:r w:rsidR="004153CC" w:rsidRPr="00783FD9">
        <w:t>́</w:t>
      </w:r>
      <w:r w:rsidRPr="00783FD9">
        <w:t>ва си</w:t>
      </w:r>
      <w:r w:rsidR="004153CC" w:rsidRPr="00783FD9">
        <w:t>́</w:t>
      </w:r>
      <w:r w:rsidRPr="00783FD9">
        <w:t>ле Твое</w:t>
      </w:r>
      <w:r w:rsidR="004153CC" w:rsidRPr="00783FD9">
        <w:t>́</w:t>
      </w:r>
      <w:r w:rsidRPr="00783FD9">
        <w:t>й, Го</w:t>
      </w:r>
      <w:r w:rsidR="004153CC" w:rsidRPr="00783FD9">
        <w:t>́</w:t>
      </w:r>
      <w:r w:rsidRPr="00783FD9">
        <w:t>споди.</w:t>
      </w:r>
    </w:p>
    <w:p w14:paraId="4AC285C1" w14:textId="3927CF59" w:rsidR="00FA0D31" w:rsidRPr="00783FD9" w:rsidRDefault="00FA0D31" w:rsidP="00E8428F">
      <w:pPr>
        <w:pStyle w:val="nbtservbasic"/>
      </w:pPr>
      <w:r w:rsidRPr="00783FD9">
        <w:rPr>
          <w:rStyle w:val="nbtservred"/>
        </w:rPr>
        <w:lastRenderedPageBreak/>
        <w:t>Богоро</w:t>
      </w:r>
      <w:r w:rsidR="004153CC" w:rsidRPr="00783FD9">
        <w:rPr>
          <w:rStyle w:val="nbtservred"/>
        </w:rPr>
        <w:t>́</w:t>
      </w:r>
      <w:r w:rsidRPr="00783FD9">
        <w:rPr>
          <w:rStyle w:val="nbtservred"/>
        </w:rPr>
        <w:t>дичен: Н</w:t>
      </w:r>
      <w:r w:rsidRPr="00783FD9">
        <w:t>едви</w:t>
      </w:r>
      <w:r w:rsidR="004153CC" w:rsidRPr="00783FD9">
        <w:t>́</w:t>
      </w:r>
      <w:r w:rsidRPr="00783FD9">
        <w:t>жимое утвержде</w:t>
      </w:r>
      <w:r w:rsidR="004153CC" w:rsidRPr="00783FD9">
        <w:t>́</w:t>
      </w:r>
      <w:r w:rsidRPr="00783FD9">
        <w:t>ние ве</w:t>
      </w:r>
      <w:r w:rsidR="004153CC" w:rsidRPr="00783FD9">
        <w:t>́</w:t>
      </w:r>
      <w:r w:rsidRPr="00783FD9">
        <w:t>ры и я</w:t>
      </w:r>
      <w:r w:rsidR="004153CC" w:rsidRPr="00783FD9">
        <w:t>́</w:t>
      </w:r>
      <w:r w:rsidRPr="00783FD9">
        <w:t>ко многоце</w:t>
      </w:r>
      <w:r w:rsidR="004153CC" w:rsidRPr="00783FD9">
        <w:t>́</w:t>
      </w:r>
      <w:r w:rsidRPr="00783FD9">
        <w:t>нный дар душа</w:t>
      </w:r>
      <w:r w:rsidR="004153CC" w:rsidRPr="00783FD9">
        <w:t>́</w:t>
      </w:r>
      <w:r w:rsidRPr="00783FD9">
        <w:t>м на</w:t>
      </w:r>
      <w:r w:rsidR="004153CC" w:rsidRPr="00783FD9">
        <w:t>́</w:t>
      </w:r>
      <w:r w:rsidRPr="00783FD9">
        <w:t>шим, Богоро</w:t>
      </w:r>
      <w:r w:rsidR="004153CC" w:rsidRPr="00783FD9">
        <w:t>́</w:t>
      </w:r>
      <w:r w:rsidRPr="00783FD9">
        <w:t>дицу во псалме</w:t>
      </w:r>
      <w:r w:rsidR="004153CC" w:rsidRPr="00783FD9">
        <w:t>́</w:t>
      </w:r>
      <w:r w:rsidRPr="00783FD9">
        <w:t>х и пе</w:t>
      </w:r>
      <w:r w:rsidR="004153CC" w:rsidRPr="00783FD9">
        <w:t>́</w:t>
      </w:r>
      <w:r w:rsidRPr="00783FD9">
        <w:t>ниих духо</w:t>
      </w:r>
      <w:r w:rsidR="004153CC" w:rsidRPr="00783FD9">
        <w:t>́</w:t>
      </w:r>
      <w:r w:rsidRPr="00783FD9">
        <w:t>вных восхва</w:t>
      </w:r>
      <w:r w:rsidR="004153CC" w:rsidRPr="00783FD9">
        <w:t>́</w:t>
      </w:r>
      <w:r w:rsidRPr="00783FD9">
        <w:t>лим, ве</w:t>
      </w:r>
      <w:r w:rsidR="004153CC" w:rsidRPr="00783FD9">
        <w:t>́</w:t>
      </w:r>
      <w:r w:rsidRPr="00783FD9">
        <w:t>рнии, да изба</w:t>
      </w:r>
      <w:r w:rsidR="004153CC" w:rsidRPr="00783FD9">
        <w:t>́</w:t>
      </w:r>
      <w:r w:rsidRPr="00783FD9">
        <w:t>вит от мук вопию</w:t>
      </w:r>
      <w:r w:rsidR="004153CC" w:rsidRPr="00783FD9">
        <w:t>́</w:t>
      </w:r>
      <w:r w:rsidRPr="00783FD9">
        <w:t>щих к Ро</w:t>
      </w:r>
      <w:r w:rsidR="004153CC" w:rsidRPr="00783FD9">
        <w:t>́</w:t>
      </w:r>
      <w:r w:rsidRPr="00783FD9">
        <w:t>ждшемуся из Нея</w:t>
      </w:r>
      <w:r w:rsidR="004153CC" w:rsidRPr="00783FD9">
        <w:t>́</w:t>
      </w:r>
      <w:r w:rsidRPr="00783FD9">
        <w:t>: сла</w:t>
      </w:r>
      <w:r w:rsidR="004153CC" w:rsidRPr="00783FD9">
        <w:t>́</w:t>
      </w:r>
      <w:r w:rsidRPr="00783FD9">
        <w:t>ва си</w:t>
      </w:r>
      <w:r w:rsidR="004153CC" w:rsidRPr="00783FD9">
        <w:t>́</w:t>
      </w:r>
      <w:r w:rsidRPr="00783FD9">
        <w:t>ле Твое</w:t>
      </w:r>
      <w:r w:rsidR="004153CC" w:rsidRPr="00783FD9">
        <w:t>́</w:t>
      </w:r>
      <w:r w:rsidRPr="00783FD9">
        <w:t>й, Го</w:t>
      </w:r>
      <w:r w:rsidR="004153CC" w:rsidRPr="00783FD9">
        <w:t>́</w:t>
      </w:r>
      <w:r w:rsidRPr="00783FD9">
        <w:t>споди.</w:t>
      </w:r>
    </w:p>
    <w:p w14:paraId="23921ADA" w14:textId="77777777" w:rsidR="00FA0D31" w:rsidRPr="00783FD9" w:rsidRDefault="00FA0D31" w:rsidP="00E8428F">
      <w:pPr>
        <w:pStyle w:val="nbtservheadred"/>
      </w:pPr>
      <w:r w:rsidRPr="00783FD9">
        <w:t>Песнь 5</w:t>
      </w:r>
    </w:p>
    <w:p w14:paraId="371CD997" w14:textId="26C23544" w:rsidR="00FA0D31" w:rsidRPr="00783FD9" w:rsidRDefault="00FA0D31" w:rsidP="00B36D35">
      <w:pPr>
        <w:pStyle w:val="nbtservstih"/>
      </w:pPr>
      <w:r w:rsidRPr="00783FD9">
        <w:rPr>
          <w:rStyle w:val="nbtservred"/>
        </w:rPr>
        <w:t>Ирмо</w:t>
      </w:r>
      <w:r w:rsidR="004153CC" w:rsidRPr="00783FD9">
        <w:rPr>
          <w:rStyle w:val="nbtservred"/>
        </w:rPr>
        <w:t>́</w:t>
      </w:r>
      <w:r w:rsidRPr="00783FD9">
        <w:rPr>
          <w:rStyle w:val="nbtservred"/>
        </w:rPr>
        <w:t>с: С</w:t>
      </w:r>
      <w:r w:rsidRPr="00783FD9">
        <w:t>ве</w:t>
      </w:r>
      <w:r w:rsidR="004153CC" w:rsidRPr="00783FD9">
        <w:t>́</w:t>
      </w:r>
      <w:r w:rsidRPr="00783FD9">
        <w:t>та Пода</w:t>
      </w:r>
      <w:r w:rsidR="004153CC" w:rsidRPr="00783FD9">
        <w:t>́</w:t>
      </w:r>
      <w:r w:rsidRPr="00783FD9">
        <w:t>телю и веко</w:t>
      </w:r>
      <w:r w:rsidR="004153CC" w:rsidRPr="00783FD9">
        <w:t>́</w:t>
      </w:r>
      <w:r w:rsidRPr="00783FD9">
        <w:t>в Тво</w:t>
      </w:r>
      <w:r w:rsidR="004153CC" w:rsidRPr="00783FD9">
        <w:t>́</w:t>
      </w:r>
      <w:r w:rsidRPr="00783FD9">
        <w:t>рче, Го</w:t>
      </w:r>
      <w:r w:rsidR="004153CC" w:rsidRPr="00783FD9">
        <w:t>́</w:t>
      </w:r>
      <w:r w:rsidRPr="00783FD9">
        <w:t>споди,/ во све</w:t>
      </w:r>
      <w:r w:rsidR="004153CC" w:rsidRPr="00783FD9">
        <w:t>́</w:t>
      </w:r>
      <w:r w:rsidRPr="00783FD9">
        <w:t>те</w:t>
      </w:r>
      <w:proofErr w:type="gramStart"/>
      <w:r w:rsidRPr="00783FD9">
        <w:t xml:space="preserve"> Т</w:t>
      </w:r>
      <w:proofErr w:type="gramEnd"/>
      <w:r w:rsidRPr="00783FD9">
        <w:t>вои</w:t>
      </w:r>
      <w:r w:rsidR="004153CC" w:rsidRPr="00783FD9">
        <w:t>́</w:t>
      </w:r>
      <w:r w:rsidRPr="00783FD9">
        <w:t>х повеле</w:t>
      </w:r>
      <w:r w:rsidR="004153CC" w:rsidRPr="00783FD9">
        <w:t>́</w:t>
      </w:r>
      <w:r w:rsidRPr="00783FD9">
        <w:t>ний наста</w:t>
      </w:r>
      <w:r w:rsidR="004153CC" w:rsidRPr="00783FD9">
        <w:t>́</w:t>
      </w:r>
      <w:r w:rsidRPr="00783FD9">
        <w:t>ви нас:/</w:t>
      </w:r>
      <w:r w:rsidR="00912811" w:rsidRPr="00783FD9">
        <w:t>/</w:t>
      </w:r>
      <w:r w:rsidRPr="00783FD9">
        <w:t xml:space="preserve"> ра</w:t>
      </w:r>
      <w:r w:rsidR="004153CC" w:rsidRPr="00783FD9">
        <w:t>́</w:t>
      </w:r>
      <w:r w:rsidRPr="00783FD9">
        <w:t>зве бо Тебе</w:t>
      </w:r>
      <w:r w:rsidR="00B36D35" w:rsidRPr="00783FD9">
        <w:t>́</w:t>
      </w:r>
      <w:r w:rsidRPr="00783FD9">
        <w:t>, и</w:t>
      </w:r>
      <w:r w:rsidR="00B36D35" w:rsidRPr="00783FD9">
        <w:t>́</w:t>
      </w:r>
      <w:r w:rsidRPr="00783FD9">
        <w:t>ного бо</w:t>
      </w:r>
      <w:r w:rsidR="00B36D35" w:rsidRPr="00783FD9">
        <w:t>́</w:t>
      </w:r>
      <w:r w:rsidRPr="00783FD9">
        <w:t>га не зна</w:t>
      </w:r>
      <w:r w:rsidR="00B36D35" w:rsidRPr="00783FD9">
        <w:t>́</w:t>
      </w:r>
      <w:r w:rsidRPr="00783FD9">
        <w:t>ем.</w:t>
      </w:r>
    </w:p>
    <w:p w14:paraId="68D438C4" w14:textId="06A8C96E" w:rsidR="00FA0D31" w:rsidRPr="00783FD9" w:rsidRDefault="00FA0D31" w:rsidP="00E8428F">
      <w:pPr>
        <w:pStyle w:val="nbtservbasic"/>
      </w:pPr>
      <w:r w:rsidRPr="00783FD9">
        <w:rPr>
          <w:rStyle w:val="nbtservred"/>
        </w:rPr>
        <w:t>У</w:t>
      </w:r>
      <w:r w:rsidRPr="00783FD9">
        <w:t>крепля</w:t>
      </w:r>
      <w:r w:rsidR="00B36D35" w:rsidRPr="00783FD9">
        <w:t>́</w:t>
      </w:r>
      <w:r w:rsidRPr="00783FD9">
        <w:t>емь си</w:t>
      </w:r>
      <w:r w:rsidR="00B36D35" w:rsidRPr="00783FD9">
        <w:t>́</w:t>
      </w:r>
      <w:r w:rsidRPr="00783FD9">
        <w:t>лою Тро</w:t>
      </w:r>
      <w:r w:rsidR="00B36D35" w:rsidRPr="00783FD9">
        <w:t>́</w:t>
      </w:r>
      <w:r w:rsidRPr="00783FD9">
        <w:t>ическою, преблаже</w:t>
      </w:r>
      <w:r w:rsidR="00B36D35" w:rsidRPr="00783FD9">
        <w:t>́</w:t>
      </w:r>
      <w:r w:rsidRPr="00783FD9">
        <w:t>нне, пропове</w:t>
      </w:r>
      <w:r w:rsidR="00B36D35" w:rsidRPr="00783FD9">
        <w:t>́</w:t>
      </w:r>
      <w:r w:rsidRPr="00783FD9">
        <w:t>дник велегла</w:t>
      </w:r>
      <w:r w:rsidR="00B36D35" w:rsidRPr="00783FD9">
        <w:t>́</w:t>
      </w:r>
      <w:r w:rsidRPr="00783FD9">
        <w:t>сный па</w:t>
      </w:r>
      <w:r w:rsidR="00B36D35" w:rsidRPr="00783FD9">
        <w:t>́</w:t>
      </w:r>
      <w:r w:rsidRPr="00783FD9">
        <w:t>стве Сара</w:t>
      </w:r>
      <w:r w:rsidR="00B36D35" w:rsidRPr="00783FD9">
        <w:t>́</w:t>
      </w:r>
      <w:r w:rsidRPr="00783FD9">
        <w:t>товской яви</w:t>
      </w:r>
      <w:r w:rsidR="00B36D35" w:rsidRPr="00783FD9">
        <w:t>́</w:t>
      </w:r>
      <w:r w:rsidRPr="00783FD9">
        <w:t>лся еси</w:t>
      </w:r>
      <w:r w:rsidR="00B36D35" w:rsidRPr="00783FD9">
        <w:t>́</w:t>
      </w:r>
      <w:r w:rsidRPr="00783FD9">
        <w:t>, вопия</w:t>
      </w:r>
      <w:r w:rsidR="00B36D35" w:rsidRPr="00783FD9">
        <w:t>́</w:t>
      </w:r>
      <w:r w:rsidRPr="00783FD9">
        <w:t>: возвели</w:t>
      </w:r>
      <w:r w:rsidR="00B36D35" w:rsidRPr="00783FD9">
        <w:t>́</w:t>
      </w:r>
      <w:r w:rsidRPr="00783FD9">
        <w:t>чите Го</w:t>
      </w:r>
      <w:r w:rsidR="00B36D35" w:rsidRPr="00783FD9">
        <w:t>́</w:t>
      </w:r>
      <w:r w:rsidRPr="00783FD9">
        <w:t>спода со мно</w:t>
      </w:r>
      <w:r w:rsidR="00B36D35" w:rsidRPr="00783FD9">
        <w:t>́</w:t>
      </w:r>
      <w:r w:rsidRPr="00783FD9">
        <w:t>ю, и вознесе</w:t>
      </w:r>
      <w:r w:rsidR="00B36D35" w:rsidRPr="00783FD9">
        <w:t>́</w:t>
      </w:r>
      <w:r w:rsidRPr="00783FD9">
        <w:t xml:space="preserve">м </w:t>
      </w:r>
      <w:r w:rsidR="00FB4914" w:rsidRPr="00783FD9">
        <w:t>и́</w:t>
      </w:r>
      <w:r w:rsidRPr="00783FD9">
        <w:t>мя Его</w:t>
      </w:r>
      <w:r w:rsidR="00B36D35" w:rsidRPr="00783FD9">
        <w:t>́</w:t>
      </w:r>
      <w:r w:rsidRPr="00783FD9">
        <w:t xml:space="preserve"> вку</w:t>
      </w:r>
      <w:r w:rsidR="00B36D35" w:rsidRPr="00783FD9">
        <w:t>́</w:t>
      </w:r>
      <w:r w:rsidRPr="00783FD9">
        <w:t>пе. Те</w:t>
      </w:r>
      <w:r w:rsidR="00B36D35" w:rsidRPr="00783FD9">
        <w:t>́</w:t>
      </w:r>
      <w:r w:rsidRPr="00783FD9">
        <w:t>мже и мы Влады</w:t>
      </w:r>
      <w:r w:rsidR="00B36D35" w:rsidRPr="00783FD9">
        <w:t>́</w:t>
      </w:r>
      <w:r w:rsidRPr="00783FD9">
        <w:t>ку Небесе</w:t>
      </w:r>
      <w:r w:rsidR="00B36D35" w:rsidRPr="00783FD9">
        <w:t>́</w:t>
      </w:r>
      <w:r w:rsidRPr="00783FD9">
        <w:t xml:space="preserve"> и земли</w:t>
      </w:r>
      <w:r w:rsidR="00B36D35" w:rsidRPr="00783FD9">
        <w:t>́</w:t>
      </w:r>
      <w:r w:rsidRPr="00783FD9">
        <w:t xml:space="preserve"> велича</w:t>
      </w:r>
      <w:r w:rsidR="00B36D35" w:rsidRPr="00783FD9">
        <w:t>́</w:t>
      </w:r>
      <w:r w:rsidRPr="00783FD9">
        <w:t>ем: ина</w:t>
      </w:r>
      <w:r w:rsidR="00B36D35" w:rsidRPr="00783FD9">
        <w:t>́</w:t>
      </w:r>
      <w:r w:rsidRPr="00783FD9">
        <w:t>го бо ра</w:t>
      </w:r>
      <w:r w:rsidR="00B36D35" w:rsidRPr="00783FD9">
        <w:t>́</w:t>
      </w:r>
      <w:r w:rsidRPr="00783FD9">
        <w:t>зве Тебе</w:t>
      </w:r>
      <w:r w:rsidR="00B36D35" w:rsidRPr="00783FD9">
        <w:t>́</w:t>
      </w:r>
      <w:r w:rsidRPr="00783FD9">
        <w:t xml:space="preserve"> бо</w:t>
      </w:r>
      <w:r w:rsidR="00B36D35" w:rsidRPr="00783FD9">
        <w:t>́</w:t>
      </w:r>
      <w:r w:rsidRPr="00783FD9">
        <w:t>га не зна</w:t>
      </w:r>
      <w:r w:rsidR="00B36D35" w:rsidRPr="00783FD9">
        <w:t>́</w:t>
      </w:r>
      <w:r w:rsidRPr="00783FD9">
        <w:t>ем.</w:t>
      </w:r>
    </w:p>
    <w:p w14:paraId="309298E9" w14:textId="58645423" w:rsidR="00FA0D31" w:rsidRPr="00783FD9" w:rsidRDefault="00FA0D31" w:rsidP="00E8428F">
      <w:pPr>
        <w:pStyle w:val="nbtservbasic"/>
      </w:pPr>
      <w:r w:rsidRPr="00783FD9">
        <w:rPr>
          <w:rStyle w:val="nbtservred"/>
        </w:rPr>
        <w:t>Ю</w:t>
      </w:r>
      <w:r w:rsidR="00B36D35" w:rsidRPr="00783FD9">
        <w:rPr>
          <w:rStyle w:val="nbtservred"/>
        </w:rPr>
        <w:t>́</w:t>
      </w:r>
      <w:r w:rsidRPr="00783FD9">
        <w:t>ность свою</w:t>
      </w:r>
      <w:r w:rsidR="00B36D35" w:rsidRPr="00783FD9">
        <w:t>́</w:t>
      </w:r>
      <w:r w:rsidRPr="00783FD9">
        <w:t xml:space="preserve"> посто</w:t>
      </w:r>
      <w:r w:rsidR="00B36D35" w:rsidRPr="00783FD9">
        <w:t>́</w:t>
      </w:r>
      <w:r w:rsidRPr="00783FD9">
        <w:t>м и моли</w:t>
      </w:r>
      <w:r w:rsidR="00B36D35" w:rsidRPr="00783FD9">
        <w:t>́</w:t>
      </w:r>
      <w:r w:rsidRPr="00783FD9">
        <w:t>твою благоукраси</w:t>
      </w:r>
      <w:r w:rsidR="00B36D35" w:rsidRPr="00783FD9">
        <w:t>́</w:t>
      </w:r>
      <w:r w:rsidRPr="00783FD9">
        <w:t>л еси</w:t>
      </w:r>
      <w:r w:rsidR="00B36D35" w:rsidRPr="00783FD9">
        <w:t>́</w:t>
      </w:r>
      <w:r w:rsidRPr="00783FD9">
        <w:t>, му</w:t>
      </w:r>
      <w:r w:rsidR="00B36D35" w:rsidRPr="00783FD9">
        <w:t>́</w:t>
      </w:r>
      <w:r w:rsidRPr="00783FD9">
        <w:t>дре, и свяще</w:t>
      </w:r>
      <w:r w:rsidR="00B36D35" w:rsidRPr="00783FD9">
        <w:t>́</w:t>
      </w:r>
      <w:r w:rsidRPr="00783FD9">
        <w:t>нства благода</w:t>
      </w:r>
      <w:r w:rsidR="00B36D35" w:rsidRPr="00783FD9">
        <w:t>́</w:t>
      </w:r>
      <w:r w:rsidRPr="00783FD9">
        <w:t>ть непоро</w:t>
      </w:r>
      <w:r w:rsidR="00B36D35" w:rsidRPr="00783FD9">
        <w:t>́</w:t>
      </w:r>
      <w:r w:rsidRPr="00783FD9">
        <w:t>чно стяжа</w:t>
      </w:r>
      <w:r w:rsidR="00B36D35" w:rsidRPr="00783FD9">
        <w:t>́</w:t>
      </w:r>
      <w:r w:rsidRPr="00783FD9">
        <w:t>ти сподо</w:t>
      </w:r>
      <w:r w:rsidR="00B36D35" w:rsidRPr="00783FD9">
        <w:t>́</w:t>
      </w:r>
      <w:r w:rsidRPr="00783FD9">
        <w:t>бился еси</w:t>
      </w:r>
      <w:r w:rsidR="00B36D35" w:rsidRPr="00783FD9">
        <w:t>́</w:t>
      </w:r>
      <w:r w:rsidRPr="00783FD9">
        <w:t>. И ны</w:t>
      </w:r>
      <w:r w:rsidR="00B36D35" w:rsidRPr="00783FD9">
        <w:t>́</w:t>
      </w:r>
      <w:r w:rsidRPr="00783FD9">
        <w:t>не, Престо</w:t>
      </w:r>
      <w:r w:rsidR="00B36D35" w:rsidRPr="00783FD9">
        <w:t>́</w:t>
      </w:r>
      <w:r w:rsidRPr="00783FD9">
        <w:t>лу Вседержи</w:t>
      </w:r>
      <w:r w:rsidR="00B36D35" w:rsidRPr="00783FD9">
        <w:t>́</w:t>
      </w:r>
      <w:r w:rsidRPr="00783FD9">
        <w:t>теля предстоя</w:t>
      </w:r>
      <w:r w:rsidR="00B36D35" w:rsidRPr="00783FD9">
        <w:t>́</w:t>
      </w:r>
      <w:r w:rsidRPr="00783FD9">
        <w:t>, моли</w:t>
      </w:r>
      <w:r w:rsidR="00B36D35" w:rsidRPr="00783FD9">
        <w:t>́</w:t>
      </w:r>
      <w:r w:rsidRPr="00783FD9">
        <w:t>ся, сла</w:t>
      </w:r>
      <w:r w:rsidR="00B36D35" w:rsidRPr="00783FD9">
        <w:t>́</w:t>
      </w:r>
      <w:r w:rsidRPr="00783FD9">
        <w:t>вне Инноке</w:t>
      </w:r>
      <w:r w:rsidR="00B36D35" w:rsidRPr="00783FD9">
        <w:t>́</w:t>
      </w:r>
      <w:r w:rsidRPr="00783FD9">
        <w:t>нтие, да от язы</w:t>
      </w:r>
      <w:r w:rsidR="00B36D35" w:rsidRPr="00783FD9">
        <w:t>́</w:t>
      </w:r>
      <w:r w:rsidRPr="00783FD9">
        <w:t>ка лука</w:t>
      </w:r>
      <w:r w:rsidR="00B36D35" w:rsidRPr="00783FD9">
        <w:t>́</w:t>
      </w:r>
      <w:r w:rsidRPr="00783FD9">
        <w:t>ваго и озлобле</w:t>
      </w:r>
      <w:r w:rsidR="00B36D35" w:rsidRPr="00783FD9">
        <w:t>́</w:t>
      </w:r>
      <w:r w:rsidRPr="00783FD9">
        <w:t>ния свободи</w:t>
      </w:r>
      <w:r w:rsidR="00B36D35" w:rsidRPr="00783FD9">
        <w:t>́</w:t>
      </w:r>
      <w:r w:rsidRPr="00783FD9">
        <w:t>мся и огня</w:t>
      </w:r>
      <w:r w:rsidR="00B36D35" w:rsidRPr="00783FD9">
        <w:t>́</w:t>
      </w:r>
      <w:r w:rsidRPr="00783FD9">
        <w:t xml:space="preserve"> ве</w:t>
      </w:r>
      <w:r w:rsidR="00B36D35" w:rsidRPr="00783FD9">
        <w:t>́</w:t>
      </w:r>
      <w:r w:rsidRPr="00783FD9">
        <w:t>чнаго изба</w:t>
      </w:r>
      <w:r w:rsidR="00B36D35" w:rsidRPr="00783FD9">
        <w:t>́</w:t>
      </w:r>
      <w:r w:rsidRPr="00783FD9">
        <w:t>вимся.</w:t>
      </w:r>
    </w:p>
    <w:p w14:paraId="0300F718" w14:textId="442413F3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вяти</w:t>
      </w:r>
      <w:r w:rsidR="00B36D35" w:rsidRPr="00783FD9">
        <w:t>́</w:t>
      </w:r>
      <w:r w:rsidRPr="00783FD9">
        <w:t>телей удобре</w:t>
      </w:r>
      <w:r w:rsidR="00B36D35" w:rsidRPr="00783FD9">
        <w:t>́</w:t>
      </w:r>
      <w:r w:rsidRPr="00783FD9">
        <w:t>ние и испове</w:t>
      </w:r>
      <w:r w:rsidR="00B36D35" w:rsidRPr="00783FD9">
        <w:t>́</w:t>
      </w:r>
      <w:r w:rsidRPr="00783FD9">
        <w:t>дников похвало</w:t>
      </w:r>
      <w:r w:rsidR="00B36D35" w:rsidRPr="00783FD9">
        <w:t>́</w:t>
      </w:r>
      <w:r w:rsidRPr="00783FD9">
        <w:t>, чуде</w:t>
      </w:r>
      <w:r w:rsidR="00B36D35" w:rsidRPr="00783FD9">
        <w:t>́</w:t>
      </w:r>
      <w:r w:rsidRPr="00783FD9">
        <w:t>с исто</w:t>
      </w:r>
      <w:r w:rsidR="00B36D35" w:rsidRPr="00783FD9">
        <w:t>́</w:t>
      </w:r>
      <w:r w:rsidRPr="00783FD9">
        <w:t>чниче, умоли</w:t>
      </w:r>
      <w:r w:rsidR="00B36D35" w:rsidRPr="00783FD9">
        <w:t>́</w:t>
      </w:r>
      <w:r w:rsidRPr="00783FD9">
        <w:t xml:space="preserve"> Зижди</w:t>
      </w:r>
      <w:r w:rsidR="00B36D35" w:rsidRPr="00783FD9">
        <w:t>́</w:t>
      </w:r>
      <w:r w:rsidRPr="00783FD9">
        <w:t>теля, Его</w:t>
      </w:r>
      <w:r w:rsidR="00B36D35" w:rsidRPr="00783FD9">
        <w:t>́</w:t>
      </w:r>
      <w:r w:rsidRPr="00783FD9">
        <w:t>же прише</w:t>
      </w:r>
      <w:r w:rsidR="00B36D35" w:rsidRPr="00783FD9">
        <w:t>́</w:t>
      </w:r>
      <w:r w:rsidRPr="00783FD9">
        <w:t>ствие при две</w:t>
      </w:r>
      <w:r w:rsidR="00B36D35" w:rsidRPr="00783FD9">
        <w:t>́</w:t>
      </w:r>
      <w:r w:rsidRPr="00783FD9">
        <w:t>рех есть, обрести</w:t>
      </w:r>
      <w:r w:rsidR="00B36D35" w:rsidRPr="00783FD9">
        <w:t>́</w:t>
      </w:r>
      <w:r w:rsidRPr="00783FD9">
        <w:t xml:space="preserve"> нам грехо</w:t>
      </w:r>
      <w:r w:rsidR="00B36D35" w:rsidRPr="00783FD9">
        <w:t>́</w:t>
      </w:r>
      <w:r w:rsidRPr="00783FD9">
        <w:t>в оставле</w:t>
      </w:r>
      <w:r w:rsidR="00B36D35" w:rsidRPr="00783FD9">
        <w:t>́</w:t>
      </w:r>
      <w:r w:rsidRPr="00783FD9">
        <w:t>ние.</w:t>
      </w:r>
    </w:p>
    <w:p w14:paraId="5713FC07" w14:textId="4A0FC27E" w:rsidR="00FA0D31" w:rsidRPr="00783FD9" w:rsidRDefault="00FA0D31" w:rsidP="00E8428F">
      <w:pPr>
        <w:pStyle w:val="nbtservbasic"/>
      </w:pPr>
      <w:r w:rsidRPr="00783FD9">
        <w:rPr>
          <w:rStyle w:val="nbtservred"/>
        </w:rPr>
        <w:t>Т</w:t>
      </w:r>
      <w:r w:rsidRPr="00783FD9">
        <w:t>вои</w:t>
      </w:r>
      <w:r w:rsidR="00B36D35" w:rsidRPr="00783FD9">
        <w:t>́</w:t>
      </w:r>
      <w:r w:rsidRPr="00783FD9">
        <w:t>х слове</w:t>
      </w:r>
      <w:r w:rsidR="00B36D35" w:rsidRPr="00783FD9">
        <w:t>́</w:t>
      </w:r>
      <w:r w:rsidRPr="00783FD9">
        <w:t>с наставле</w:t>
      </w:r>
      <w:r w:rsidR="00B36D35" w:rsidRPr="00783FD9">
        <w:t>́</w:t>
      </w:r>
      <w:r w:rsidRPr="00783FD9">
        <w:t>ния, е</w:t>
      </w:r>
      <w:r w:rsidR="00B36D35" w:rsidRPr="00783FD9">
        <w:t>́</w:t>
      </w:r>
      <w:r w:rsidRPr="00783FD9">
        <w:t>же Правосла</w:t>
      </w:r>
      <w:r w:rsidR="00B36D35" w:rsidRPr="00783FD9">
        <w:t>́</w:t>
      </w:r>
      <w:r w:rsidRPr="00783FD9">
        <w:t>вие в чистоте</w:t>
      </w:r>
      <w:r w:rsidR="00B36D35" w:rsidRPr="00783FD9">
        <w:t>́</w:t>
      </w:r>
      <w:r w:rsidRPr="00783FD9">
        <w:t xml:space="preserve"> всем содержа</w:t>
      </w:r>
      <w:r w:rsidR="00B36D35" w:rsidRPr="00783FD9">
        <w:t>́</w:t>
      </w:r>
      <w:r w:rsidRPr="00783FD9">
        <w:t>ти, чужезе</w:t>
      </w:r>
      <w:r w:rsidR="00B36D35" w:rsidRPr="00783FD9">
        <w:t>́</w:t>
      </w:r>
      <w:r w:rsidRPr="00783FD9">
        <w:t>мным же лжеуче</w:t>
      </w:r>
      <w:r w:rsidR="00B36D35" w:rsidRPr="00783FD9">
        <w:t>́</w:t>
      </w:r>
      <w:r w:rsidRPr="00783FD9">
        <w:t>нием ника</w:t>
      </w:r>
      <w:r w:rsidR="00B36D35" w:rsidRPr="00783FD9">
        <w:t>́</w:t>
      </w:r>
      <w:r w:rsidRPr="00783FD9">
        <w:t>коже прилепля</w:t>
      </w:r>
      <w:r w:rsidR="00B36D35" w:rsidRPr="00783FD9">
        <w:t>́</w:t>
      </w:r>
      <w:r w:rsidRPr="00783FD9">
        <w:t>тися, объя</w:t>
      </w:r>
      <w:r w:rsidR="00B36D35" w:rsidRPr="00783FD9">
        <w:t>́</w:t>
      </w:r>
      <w:r w:rsidRPr="00783FD9">
        <w:t>ша всю зе</w:t>
      </w:r>
      <w:r w:rsidR="00B36D35" w:rsidRPr="00783FD9">
        <w:t>́</w:t>
      </w:r>
      <w:r w:rsidRPr="00783FD9">
        <w:t>млю Ру</w:t>
      </w:r>
      <w:r w:rsidR="00B36D35" w:rsidRPr="00783FD9">
        <w:t>́</w:t>
      </w:r>
      <w:r w:rsidRPr="00783FD9">
        <w:t>сскую, ты бо Вы</w:t>
      </w:r>
      <w:r w:rsidR="00B36D35" w:rsidRPr="00783FD9">
        <w:t>́</w:t>
      </w:r>
      <w:r w:rsidRPr="00783FD9">
        <w:t>шнему вы</w:t>
      </w:r>
      <w:r w:rsidR="00B36D35" w:rsidRPr="00783FD9">
        <w:t>́</w:t>
      </w:r>
      <w:r w:rsidRPr="00783FD9">
        <w:t>ну взыва</w:t>
      </w:r>
      <w:r w:rsidR="00B36D35" w:rsidRPr="00783FD9">
        <w:t>́</w:t>
      </w:r>
      <w:r w:rsidRPr="00783FD9">
        <w:t>л еси</w:t>
      </w:r>
      <w:r w:rsidR="00B36D35" w:rsidRPr="00783FD9">
        <w:t>́</w:t>
      </w:r>
      <w:r w:rsidRPr="00783FD9">
        <w:t>: ина</w:t>
      </w:r>
      <w:r w:rsidR="00B36D35" w:rsidRPr="00783FD9">
        <w:t>́</w:t>
      </w:r>
      <w:r w:rsidRPr="00783FD9">
        <w:t>го бо ра</w:t>
      </w:r>
      <w:r w:rsidR="00B36D35" w:rsidRPr="00783FD9">
        <w:t>́</w:t>
      </w:r>
      <w:r w:rsidRPr="00783FD9">
        <w:t>зве Тебе</w:t>
      </w:r>
      <w:r w:rsidR="00B36D35" w:rsidRPr="00783FD9">
        <w:t>́</w:t>
      </w:r>
      <w:r w:rsidRPr="00783FD9">
        <w:t xml:space="preserve"> бо</w:t>
      </w:r>
      <w:r w:rsidR="00B36D35" w:rsidRPr="00783FD9">
        <w:t>́</w:t>
      </w:r>
      <w:r w:rsidRPr="00783FD9">
        <w:t>га не зна</w:t>
      </w:r>
      <w:r w:rsidR="00B36D35" w:rsidRPr="00783FD9">
        <w:t>́</w:t>
      </w:r>
      <w:r w:rsidRPr="00783FD9">
        <w:t>ем.</w:t>
      </w:r>
    </w:p>
    <w:p w14:paraId="34B88E1C" w14:textId="55368024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B36D35" w:rsidRPr="00783FD9">
        <w:rPr>
          <w:rStyle w:val="nbtservred"/>
        </w:rPr>
        <w:t>́</w:t>
      </w:r>
      <w:r w:rsidRPr="00783FD9">
        <w:rPr>
          <w:rStyle w:val="nbtservred"/>
        </w:rPr>
        <w:t>дичен: Я</w:t>
      </w:r>
      <w:r w:rsidR="00B36D35" w:rsidRPr="00783FD9">
        <w:rPr>
          <w:rStyle w:val="nbtservred"/>
        </w:rPr>
        <w:t>́</w:t>
      </w:r>
      <w:r w:rsidRPr="00783FD9">
        <w:t>же ми</w:t>
      </w:r>
      <w:r w:rsidR="00B36D35" w:rsidRPr="00783FD9">
        <w:t>́</w:t>
      </w:r>
      <w:r w:rsidRPr="00783FD9">
        <w:t>рови мир пода</w:t>
      </w:r>
      <w:r w:rsidR="00B36D35" w:rsidRPr="00783FD9">
        <w:t>́</w:t>
      </w:r>
      <w:r w:rsidRPr="00783FD9">
        <w:t>вшая и Нача</w:t>
      </w:r>
      <w:r w:rsidR="00B36D35" w:rsidRPr="00783FD9">
        <w:t>́</w:t>
      </w:r>
      <w:r w:rsidRPr="00783FD9">
        <w:t>льника тишины</w:t>
      </w:r>
      <w:r w:rsidR="00B36D35" w:rsidRPr="00783FD9">
        <w:t>́</w:t>
      </w:r>
      <w:r w:rsidRPr="00783FD9">
        <w:t xml:space="preserve"> ро</w:t>
      </w:r>
      <w:r w:rsidR="00B36D35" w:rsidRPr="00783FD9">
        <w:t>́</w:t>
      </w:r>
      <w:r w:rsidRPr="00783FD9">
        <w:t>ждшая, укроти</w:t>
      </w:r>
      <w:r w:rsidR="00B36D35" w:rsidRPr="00783FD9">
        <w:t>́</w:t>
      </w:r>
      <w:r w:rsidRPr="00783FD9">
        <w:t xml:space="preserve"> волне</w:t>
      </w:r>
      <w:r w:rsidR="00B36D35" w:rsidRPr="00783FD9">
        <w:t>́</w:t>
      </w:r>
      <w:r w:rsidRPr="00783FD9">
        <w:t>ние страсте</w:t>
      </w:r>
      <w:r w:rsidR="00B36D35" w:rsidRPr="00783FD9">
        <w:t>́</w:t>
      </w:r>
      <w:r w:rsidRPr="00783FD9">
        <w:t>й мои</w:t>
      </w:r>
      <w:r w:rsidR="00B36D35" w:rsidRPr="00783FD9">
        <w:t>́</w:t>
      </w:r>
      <w:r w:rsidRPr="00783FD9">
        <w:t>х, Чи</w:t>
      </w:r>
      <w:r w:rsidR="00B36D35" w:rsidRPr="00783FD9">
        <w:t>́</w:t>
      </w:r>
      <w:r w:rsidRPr="00783FD9">
        <w:t>стая, и на ка</w:t>
      </w:r>
      <w:r w:rsidR="00B36D35" w:rsidRPr="00783FD9">
        <w:t>́</w:t>
      </w:r>
      <w:r w:rsidRPr="00783FD9">
        <w:t>мени безстра</w:t>
      </w:r>
      <w:r w:rsidR="00B36D35" w:rsidRPr="00783FD9">
        <w:t>́</w:t>
      </w:r>
      <w:r w:rsidRPr="00783FD9">
        <w:t>стия мя утверди</w:t>
      </w:r>
      <w:r w:rsidR="00B36D35" w:rsidRPr="00783FD9">
        <w:t>́</w:t>
      </w:r>
      <w:r w:rsidRPr="00783FD9">
        <w:t>, Сы</w:t>
      </w:r>
      <w:r w:rsidR="00B36D35" w:rsidRPr="00783FD9">
        <w:t>́</w:t>
      </w:r>
      <w:r w:rsidRPr="00783FD9">
        <w:t>ну Твоему</w:t>
      </w:r>
      <w:r w:rsidR="00B36D35" w:rsidRPr="00783FD9">
        <w:t>́</w:t>
      </w:r>
      <w:r w:rsidRPr="00783FD9">
        <w:t xml:space="preserve"> взыва</w:t>
      </w:r>
      <w:r w:rsidR="00B36D35" w:rsidRPr="00783FD9">
        <w:t>́</w:t>
      </w:r>
      <w:r w:rsidRPr="00783FD9">
        <w:t>юща: ина</w:t>
      </w:r>
      <w:r w:rsidR="00B36D35" w:rsidRPr="00783FD9">
        <w:t>́</w:t>
      </w:r>
      <w:r w:rsidRPr="00783FD9">
        <w:t>го бо ра</w:t>
      </w:r>
      <w:r w:rsidR="00B36D35" w:rsidRPr="00783FD9">
        <w:t>́</w:t>
      </w:r>
      <w:r w:rsidRPr="00783FD9">
        <w:t>зве Тебе</w:t>
      </w:r>
      <w:r w:rsidR="00B36D35" w:rsidRPr="00783FD9">
        <w:t>́</w:t>
      </w:r>
      <w:r w:rsidRPr="00783FD9">
        <w:t xml:space="preserve"> бо</w:t>
      </w:r>
      <w:r w:rsidR="00B36D35" w:rsidRPr="00783FD9">
        <w:t>́</w:t>
      </w:r>
      <w:r w:rsidRPr="00783FD9">
        <w:t>га не зна</w:t>
      </w:r>
      <w:r w:rsidR="00B36D35" w:rsidRPr="00783FD9">
        <w:t>́</w:t>
      </w:r>
      <w:r w:rsidRPr="00783FD9">
        <w:t>ем.</w:t>
      </w:r>
    </w:p>
    <w:p w14:paraId="2730926D" w14:textId="77777777" w:rsidR="00FA0D31" w:rsidRPr="00783FD9" w:rsidRDefault="00FA0D31" w:rsidP="00E8428F">
      <w:pPr>
        <w:pStyle w:val="nbtservheadred"/>
      </w:pPr>
      <w:r w:rsidRPr="00783FD9">
        <w:t>Песнь 6</w:t>
      </w:r>
    </w:p>
    <w:p w14:paraId="0D6E39AA" w14:textId="2DE6D713" w:rsidR="00FA0D31" w:rsidRPr="00783FD9" w:rsidRDefault="00FA0D31" w:rsidP="00401E55">
      <w:pPr>
        <w:pStyle w:val="nbtservstih"/>
      </w:pPr>
      <w:r w:rsidRPr="00783FD9">
        <w:rPr>
          <w:rStyle w:val="nbtservred"/>
        </w:rPr>
        <w:t>Ирмо</w:t>
      </w:r>
      <w:r w:rsidR="00B36D35" w:rsidRPr="00783FD9">
        <w:rPr>
          <w:rStyle w:val="nbtservred"/>
        </w:rPr>
        <w:t>́</w:t>
      </w:r>
      <w:r w:rsidRPr="00783FD9">
        <w:rPr>
          <w:rStyle w:val="nbtservred"/>
        </w:rPr>
        <w:t xml:space="preserve">с: </w:t>
      </w:r>
      <w:proofErr w:type="gramStart"/>
      <w:r w:rsidRPr="00783FD9">
        <w:rPr>
          <w:rStyle w:val="nbtservred"/>
        </w:rPr>
        <w:t>К</w:t>
      </w:r>
      <w:r w:rsidRPr="00783FD9">
        <w:t>о</w:t>
      </w:r>
      <w:proofErr w:type="gramEnd"/>
      <w:r w:rsidRPr="00783FD9">
        <w:t xml:space="preserve"> Го</w:t>
      </w:r>
      <w:r w:rsidR="00B36D35" w:rsidRPr="00783FD9">
        <w:t>́</w:t>
      </w:r>
      <w:r w:rsidRPr="00783FD9">
        <w:t>споду от ки</w:t>
      </w:r>
      <w:r w:rsidR="00B36D35" w:rsidRPr="00783FD9">
        <w:t>́</w:t>
      </w:r>
      <w:r w:rsidRPr="00783FD9">
        <w:t>та Ио</w:t>
      </w:r>
      <w:r w:rsidR="00B36D35" w:rsidRPr="00783FD9">
        <w:t>́</w:t>
      </w:r>
      <w:r w:rsidRPr="00783FD9">
        <w:t>на возопи</w:t>
      </w:r>
      <w:r w:rsidR="00B36D35" w:rsidRPr="00783FD9">
        <w:t>́</w:t>
      </w:r>
      <w:r w:rsidRPr="00783FD9">
        <w:t>:/ Ты мя возведи</w:t>
      </w:r>
      <w:r w:rsidR="00B36D35" w:rsidRPr="00783FD9">
        <w:t>́</w:t>
      </w:r>
      <w:r w:rsidRPr="00783FD9">
        <w:t xml:space="preserve"> из глубины</w:t>
      </w:r>
      <w:r w:rsidR="004356C7" w:rsidRPr="00783FD9">
        <w:t>́</w:t>
      </w:r>
      <w:r w:rsidRPr="00783FD9">
        <w:t xml:space="preserve"> а</w:t>
      </w:r>
      <w:r w:rsidR="00B36D35" w:rsidRPr="00783FD9">
        <w:t>́</w:t>
      </w:r>
      <w:r w:rsidRPr="00783FD9">
        <w:t>да, молю</w:t>
      </w:r>
      <w:r w:rsidR="00B36D35" w:rsidRPr="00783FD9">
        <w:t>́</w:t>
      </w:r>
      <w:r w:rsidRPr="00783FD9">
        <w:t>ся,/ да, я</w:t>
      </w:r>
      <w:r w:rsidR="00B36D35" w:rsidRPr="00783FD9">
        <w:t>́</w:t>
      </w:r>
      <w:proofErr w:type="gramStart"/>
      <w:r w:rsidRPr="00783FD9">
        <w:t>ко</w:t>
      </w:r>
      <w:proofErr w:type="gramEnd"/>
      <w:r w:rsidRPr="00783FD9">
        <w:t xml:space="preserve"> Изба</w:t>
      </w:r>
      <w:r w:rsidR="00B36D35" w:rsidRPr="00783FD9">
        <w:t>́</w:t>
      </w:r>
      <w:r w:rsidRPr="00783FD9">
        <w:t>вителю, во гла</w:t>
      </w:r>
      <w:r w:rsidR="00B36D35" w:rsidRPr="00783FD9">
        <w:t>́</w:t>
      </w:r>
      <w:r w:rsidRPr="00783FD9">
        <w:t>се хвале</w:t>
      </w:r>
      <w:r w:rsidR="00B36D35" w:rsidRPr="00783FD9">
        <w:t>́</w:t>
      </w:r>
      <w:r w:rsidRPr="00783FD9">
        <w:t>ния/</w:t>
      </w:r>
      <w:r w:rsidR="00912811" w:rsidRPr="00783FD9">
        <w:t>/</w:t>
      </w:r>
      <w:r w:rsidRPr="00783FD9">
        <w:t xml:space="preserve"> и</w:t>
      </w:r>
      <w:r w:rsidR="00B36D35" w:rsidRPr="00783FD9">
        <w:t>́</w:t>
      </w:r>
      <w:r w:rsidRPr="00783FD9">
        <w:t>стины же Ду</w:t>
      </w:r>
      <w:r w:rsidR="00B36D35" w:rsidRPr="00783FD9">
        <w:t>́</w:t>
      </w:r>
      <w:r w:rsidRPr="00783FD9">
        <w:t>хом пожру</w:t>
      </w:r>
      <w:r w:rsidR="00B36D35" w:rsidRPr="00783FD9">
        <w:t>́</w:t>
      </w:r>
      <w:r w:rsidRPr="00783FD9">
        <w:t xml:space="preserve"> Тебе</w:t>
      </w:r>
      <w:r w:rsidR="00B36D35" w:rsidRPr="00783FD9">
        <w:t>́</w:t>
      </w:r>
      <w:r w:rsidRPr="00783FD9">
        <w:t>.</w:t>
      </w:r>
    </w:p>
    <w:p w14:paraId="58A6EEF8" w14:textId="27CAE4AF" w:rsidR="00FA0D31" w:rsidRPr="00783FD9" w:rsidRDefault="00FA0D31" w:rsidP="00E8428F">
      <w:pPr>
        <w:pStyle w:val="nbtservbasic"/>
      </w:pPr>
      <w:r w:rsidRPr="00783FD9">
        <w:rPr>
          <w:rStyle w:val="nbtservred"/>
        </w:rPr>
        <w:t>Ж</w:t>
      </w:r>
      <w:r w:rsidRPr="00783FD9">
        <w:t>итие</w:t>
      </w:r>
      <w:r w:rsidR="00B36D35" w:rsidRPr="00783FD9">
        <w:t>́</w:t>
      </w:r>
      <w:r w:rsidRPr="00783FD9">
        <w:t>м твои</w:t>
      </w:r>
      <w:r w:rsidR="00B36D35" w:rsidRPr="00783FD9">
        <w:t>́</w:t>
      </w:r>
      <w:r w:rsidRPr="00783FD9">
        <w:t>м, а не то</w:t>
      </w:r>
      <w:r w:rsidR="00B36D35" w:rsidRPr="00783FD9">
        <w:t>́</w:t>
      </w:r>
      <w:r w:rsidRPr="00783FD9">
        <w:t>кмо ли</w:t>
      </w:r>
      <w:r w:rsidR="00B36D35" w:rsidRPr="00783FD9">
        <w:t>́</w:t>
      </w:r>
      <w:r w:rsidRPr="00783FD9">
        <w:t>ком, святи</w:t>
      </w:r>
      <w:r w:rsidR="00B36D35" w:rsidRPr="00783FD9">
        <w:t>́</w:t>
      </w:r>
      <w:r w:rsidRPr="00783FD9">
        <w:t>телю Дими</w:t>
      </w:r>
      <w:r w:rsidR="00B36D35" w:rsidRPr="00783FD9">
        <w:t>́</w:t>
      </w:r>
      <w:r w:rsidRPr="00783FD9">
        <w:t>трию Росто</w:t>
      </w:r>
      <w:r w:rsidR="00B36D35" w:rsidRPr="00783FD9">
        <w:t>́</w:t>
      </w:r>
      <w:r w:rsidRPr="00783FD9">
        <w:t>вскому подо</w:t>
      </w:r>
      <w:r w:rsidR="00B36D35" w:rsidRPr="00783FD9">
        <w:t>́</w:t>
      </w:r>
      <w:r w:rsidRPr="00783FD9">
        <w:t>бяся, ду</w:t>
      </w:r>
      <w:r w:rsidR="00B36D35" w:rsidRPr="00783FD9">
        <w:t>́</w:t>
      </w:r>
      <w:r w:rsidRPr="00783FD9">
        <w:t>шу твою</w:t>
      </w:r>
      <w:r w:rsidR="00B36D35" w:rsidRPr="00783FD9">
        <w:t>́</w:t>
      </w:r>
      <w:r w:rsidRPr="00783FD9">
        <w:t>, блаже</w:t>
      </w:r>
      <w:r w:rsidR="00B36D35" w:rsidRPr="00783FD9">
        <w:t>́</w:t>
      </w:r>
      <w:r w:rsidRPr="00783FD9">
        <w:t>нне, я</w:t>
      </w:r>
      <w:r w:rsidR="00B36D35" w:rsidRPr="00783FD9">
        <w:t>́</w:t>
      </w:r>
      <w:r w:rsidRPr="00783FD9">
        <w:t>ко рай богонасажде</w:t>
      </w:r>
      <w:r w:rsidR="00B36D35" w:rsidRPr="00783FD9">
        <w:t>́</w:t>
      </w:r>
      <w:r w:rsidRPr="00783FD9">
        <w:t>нный сотвори</w:t>
      </w:r>
      <w:r w:rsidR="00B36D35" w:rsidRPr="00783FD9">
        <w:t>́</w:t>
      </w:r>
      <w:r w:rsidRPr="00783FD9">
        <w:t>л еси</w:t>
      </w:r>
      <w:r w:rsidR="00B36D35" w:rsidRPr="00783FD9">
        <w:t>́</w:t>
      </w:r>
      <w:r w:rsidRPr="00783FD9">
        <w:t>; безу</w:t>
      </w:r>
      <w:r w:rsidR="00B36D35" w:rsidRPr="00783FD9">
        <w:t>́</w:t>
      </w:r>
      <w:r w:rsidRPr="00783FD9">
        <w:t>мнии же я</w:t>
      </w:r>
      <w:r w:rsidR="00B36D35" w:rsidRPr="00783FD9">
        <w:t>́</w:t>
      </w:r>
      <w:r w:rsidRPr="00783FD9">
        <w:t>ко сор отри</w:t>
      </w:r>
      <w:r w:rsidR="00B36D35" w:rsidRPr="00783FD9">
        <w:t>́</w:t>
      </w:r>
      <w:r w:rsidRPr="00783FD9">
        <w:t>нуша тя, не терпя</w:t>
      </w:r>
      <w:r w:rsidR="00B36D35" w:rsidRPr="00783FD9">
        <w:t>́</w:t>
      </w:r>
      <w:r w:rsidRPr="00783FD9">
        <w:t>ще си</w:t>
      </w:r>
      <w:r w:rsidR="004356C7" w:rsidRPr="00783FD9">
        <w:t>́</w:t>
      </w:r>
      <w:r w:rsidRPr="00783FD9">
        <w:t>лы слове</w:t>
      </w:r>
      <w:r w:rsidR="00B36D35" w:rsidRPr="00783FD9">
        <w:t>́</w:t>
      </w:r>
      <w:r w:rsidRPr="00783FD9">
        <w:t>с твои</w:t>
      </w:r>
      <w:r w:rsidR="00B36D35" w:rsidRPr="00783FD9">
        <w:t>́</w:t>
      </w:r>
      <w:r w:rsidRPr="00783FD9">
        <w:t>х. Те</w:t>
      </w:r>
      <w:r w:rsidR="00B36D35" w:rsidRPr="00783FD9">
        <w:t>́</w:t>
      </w:r>
      <w:r w:rsidRPr="00783FD9">
        <w:t>мже, о</w:t>
      </w:r>
      <w:r w:rsidR="00B36D35" w:rsidRPr="00783FD9">
        <w:t>́</w:t>
      </w:r>
      <w:r w:rsidRPr="00783FD9">
        <w:t>тче, и нас те</w:t>
      </w:r>
      <w:r w:rsidR="00B36D35" w:rsidRPr="00783FD9">
        <w:t>́</w:t>
      </w:r>
      <w:r w:rsidRPr="00783FD9">
        <w:t>мных паде</w:t>
      </w:r>
      <w:r w:rsidR="00B36D35" w:rsidRPr="00783FD9">
        <w:t>́</w:t>
      </w:r>
      <w:r w:rsidRPr="00783FD9">
        <w:t>ний грехо</w:t>
      </w:r>
      <w:r w:rsidR="00B36D35" w:rsidRPr="00783FD9">
        <w:t>́</w:t>
      </w:r>
      <w:r w:rsidRPr="00783FD9">
        <w:t>вных изба</w:t>
      </w:r>
      <w:r w:rsidR="00B36D35" w:rsidRPr="00783FD9">
        <w:t>́</w:t>
      </w:r>
      <w:r w:rsidRPr="00783FD9">
        <w:t>ви.</w:t>
      </w:r>
    </w:p>
    <w:p w14:paraId="172A937C" w14:textId="19648BF3" w:rsidR="00FA0D31" w:rsidRPr="00783FD9" w:rsidRDefault="00FA0D31" w:rsidP="00E8428F">
      <w:pPr>
        <w:pStyle w:val="nbtservbasic"/>
      </w:pPr>
      <w:r w:rsidRPr="00783FD9">
        <w:rPr>
          <w:rStyle w:val="nbtservred"/>
        </w:rPr>
        <w:t>А</w:t>
      </w:r>
      <w:r w:rsidRPr="00783FD9">
        <w:t>рхиере</w:t>
      </w:r>
      <w:r w:rsidR="00B36D35" w:rsidRPr="00783FD9">
        <w:t>́</w:t>
      </w:r>
      <w:r w:rsidRPr="00783FD9">
        <w:t>й чу</w:t>
      </w:r>
      <w:r w:rsidR="00B36D35" w:rsidRPr="00783FD9">
        <w:t>́</w:t>
      </w:r>
      <w:r w:rsidRPr="00783FD9">
        <w:t>ден и нра</w:t>
      </w:r>
      <w:r w:rsidR="00B36D35" w:rsidRPr="00783FD9">
        <w:t>́</w:t>
      </w:r>
      <w:r w:rsidRPr="00783FD9">
        <w:t>вов испра</w:t>
      </w:r>
      <w:r w:rsidR="004356C7" w:rsidRPr="00783FD9">
        <w:t>́</w:t>
      </w:r>
      <w:r w:rsidRPr="00783FD9">
        <w:t>витель и душ устрои</w:t>
      </w:r>
      <w:r w:rsidR="00B36D35" w:rsidRPr="00783FD9">
        <w:t>́</w:t>
      </w:r>
      <w:r w:rsidRPr="00783FD9">
        <w:t>тель показа</w:t>
      </w:r>
      <w:r w:rsidR="00B36D35" w:rsidRPr="00783FD9">
        <w:t>́</w:t>
      </w:r>
      <w:r w:rsidRPr="00783FD9">
        <w:t>лся еси</w:t>
      </w:r>
      <w:r w:rsidR="00B36D35" w:rsidRPr="00783FD9">
        <w:t>́</w:t>
      </w:r>
      <w:r w:rsidRPr="00783FD9">
        <w:t>, ре</w:t>
      </w:r>
      <w:r w:rsidR="00B36D35" w:rsidRPr="00783FD9">
        <w:t>́</w:t>
      </w:r>
      <w:r w:rsidRPr="00783FD9">
        <w:t>вностне о лю</w:t>
      </w:r>
      <w:r w:rsidR="00B36D35" w:rsidRPr="00783FD9">
        <w:t>́</w:t>
      </w:r>
      <w:r w:rsidRPr="00783FD9">
        <w:t>дех твои</w:t>
      </w:r>
      <w:r w:rsidR="00B36D35" w:rsidRPr="00783FD9">
        <w:t>́</w:t>
      </w:r>
      <w:r w:rsidRPr="00783FD9">
        <w:t>х пеки</w:t>
      </w:r>
      <w:r w:rsidR="00B36D35" w:rsidRPr="00783FD9">
        <w:t>́</w:t>
      </w:r>
      <w:r w:rsidRPr="00783FD9">
        <w:t>йся, мирски</w:t>
      </w:r>
      <w:r w:rsidR="00B36D35" w:rsidRPr="00783FD9">
        <w:t>́</w:t>
      </w:r>
      <w:r w:rsidRPr="00783FD9">
        <w:t>м же нача</w:t>
      </w:r>
      <w:r w:rsidR="00B36D35" w:rsidRPr="00783FD9">
        <w:t>́</w:t>
      </w:r>
      <w:r w:rsidRPr="00783FD9">
        <w:t>льником противуста</w:t>
      </w:r>
      <w:r w:rsidR="00B36D35" w:rsidRPr="00783FD9">
        <w:t>́</w:t>
      </w:r>
      <w:r w:rsidRPr="00783FD9">
        <w:t>л еси</w:t>
      </w:r>
      <w:r w:rsidR="00B36D35" w:rsidRPr="00783FD9">
        <w:t>́</w:t>
      </w:r>
      <w:r w:rsidRPr="00783FD9">
        <w:t>, злокова</w:t>
      </w:r>
      <w:r w:rsidR="00B36D35" w:rsidRPr="00783FD9">
        <w:t>́</w:t>
      </w:r>
      <w:r w:rsidRPr="00783FD9">
        <w:t>рство и лихои</w:t>
      </w:r>
      <w:r w:rsidR="00B36D35" w:rsidRPr="00783FD9">
        <w:t>́</w:t>
      </w:r>
      <w:r w:rsidRPr="00783FD9">
        <w:t>мство тех облича</w:t>
      </w:r>
      <w:r w:rsidR="00B36D35" w:rsidRPr="00783FD9">
        <w:t>́</w:t>
      </w:r>
      <w:r w:rsidRPr="00783FD9">
        <w:t>я, свя</w:t>
      </w:r>
      <w:r w:rsidR="00B36D35" w:rsidRPr="00783FD9">
        <w:t>́</w:t>
      </w:r>
      <w:r w:rsidRPr="00783FD9">
        <w:t>те Инноке</w:t>
      </w:r>
      <w:r w:rsidR="00B36D35" w:rsidRPr="00783FD9">
        <w:t>́</w:t>
      </w:r>
      <w:r w:rsidRPr="00783FD9">
        <w:t>нтие.</w:t>
      </w:r>
    </w:p>
    <w:p w14:paraId="5768CB65" w14:textId="659B5BBA" w:rsidR="00FA0D31" w:rsidRPr="00783FD9" w:rsidRDefault="00FA0D31" w:rsidP="00E8428F">
      <w:pPr>
        <w:pStyle w:val="nbtservbasic"/>
      </w:pPr>
      <w:r w:rsidRPr="00783FD9">
        <w:rPr>
          <w:rStyle w:val="nbtservred"/>
        </w:rPr>
        <w:lastRenderedPageBreak/>
        <w:t>Т</w:t>
      </w:r>
      <w:r w:rsidRPr="00783FD9">
        <w:t>у</w:t>
      </w:r>
      <w:r w:rsidR="00B36D35" w:rsidRPr="00783FD9">
        <w:t>́</w:t>
      </w:r>
      <w:r w:rsidRPr="00783FD9">
        <w:t>не есть тща</w:t>
      </w:r>
      <w:r w:rsidR="00B36D35" w:rsidRPr="00783FD9">
        <w:t>́</w:t>
      </w:r>
      <w:r w:rsidRPr="00783FD9">
        <w:t>ние на</w:t>
      </w:r>
      <w:r w:rsidR="00B36D35" w:rsidRPr="00783FD9">
        <w:t>́</w:t>
      </w:r>
      <w:r w:rsidRPr="00783FD9">
        <w:t>ше досто</w:t>
      </w:r>
      <w:r w:rsidR="00B36D35" w:rsidRPr="00783FD9">
        <w:t>́</w:t>
      </w:r>
      <w:r w:rsidRPr="00783FD9">
        <w:t>йное пе</w:t>
      </w:r>
      <w:r w:rsidR="00B36D35" w:rsidRPr="00783FD9">
        <w:t>́</w:t>
      </w:r>
      <w:r w:rsidRPr="00783FD9">
        <w:t>ние тебе</w:t>
      </w:r>
      <w:r w:rsidR="00B36D35" w:rsidRPr="00783FD9">
        <w:t>́</w:t>
      </w:r>
      <w:r w:rsidRPr="00783FD9">
        <w:t xml:space="preserve"> сотвори</w:t>
      </w:r>
      <w:r w:rsidR="00B36D35" w:rsidRPr="00783FD9">
        <w:t>́</w:t>
      </w:r>
      <w:r w:rsidRPr="00783FD9">
        <w:t>ти, Инноке</w:t>
      </w:r>
      <w:r w:rsidR="00B36D35" w:rsidRPr="00783FD9">
        <w:t>́</w:t>
      </w:r>
      <w:r w:rsidRPr="00783FD9">
        <w:t>нтие преди</w:t>
      </w:r>
      <w:r w:rsidR="00B36D35" w:rsidRPr="00783FD9">
        <w:t>́</w:t>
      </w:r>
      <w:r w:rsidRPr="00783FD9">
        <w:t>вне, но я</w:t>
      </w:r>
      <w:r w:rsidR="00B36D35" w:rsidRPr="00783FD9">
        <w:t>́</w:t>
      </w:r>
      <w:r w:rsidRPr="00783FD9">
        <w:t>ко Христо</w:t>
      </w:r>
      <w:r w:rsidR="004356C7" w:rsidRPr="00783FD9">
        <w:t>́</w:t>
      </w:r>
      <w:r w:rsidRPr="00783FD9">
        <w:t>с прия</w:t>
      </w:r>
      <w:r w:rsidR="00B36D35" w:rsidRPr="00783FD9">
        <w:t>́</w:t>
      </w:r>
      <w:r w:rsidRPr="00783FD9">
        <w:t>т вдови</w:t>
      </w:r>
      <w:r w:rsidR="00B36D35" w:rsidRPr="00783FD9">
        <w:t>́</w:t>
      </w:r>
      <w:r w:rsidRPr="00783FD9">
        <w:t>цы две ле</w:t>
      </w:r>
      <w:r w:rsidR="00B36D35" w:rsidRPr="00783FD9">
        <w:t>́</w:t>
      </w:r>
      <w:r w:rsidRPr="00783FD9">
        <w:t>пте, та</w:t>
      </w:r>
      <w:r w:rsidR="00B36D35" w:rsidRPr="00783FD9">
        <w:t>́</w:t>
      </w:r>
      <w:r w:rsidRPr="00783FD9">
        <w:t>ко и ты не возгнуша</w:t>
      </w:r>
      <w:r w:rsidR="00B36D35" w:rsidRPr="00783FD9">
        <w:t>́</w:t>
      </w:r>
      <w:r w:rsidRPr="00783FD9">
        <w:t>йся похва</w:t>
      </w:r>
      <w:r w:rsidR="00B36D35" w:rsidRPr="00783FD9">
        <w:t>́</w:t>
      </w:r>
      <w:r w:rsidRPr="00783FD9">
        <w:t>льных слове</w:t>
      </w:r>
      <w:r w:rsidR="00B36D35" w:rsidRPr="00783FD9">
        <w:t>́</w:t>
      </w:r>
      <w:r w:rsidRPr="00783FD9">
        <w:t>с на</w:t>
      </w:r>
      <w:r w:rsidR="00B36D35" w:rsidRPr="00783FD9">
        <w:t>́</w:t>
      </w:r>
      <w:r w:rsidRPr="00783FD9">
        <w:t>ших и ма</w:t>
      </w:r>
      <w:r w:rsidR="00B36D35" w:rsidRPr="00783FD9">
        <w:t>́</w:t>
      </w:r>
      <w:r w:rsidRPr="00783FD9">
        <w:t>лый сей труд приими</w:t>
      </w:r>
      <w:r w:rsidR="00B36D35" w:rsidRPr="00783FD9">
        <w:t>́</w:t>
      </w:r>
      <w:r w:rsidRPr="00783FD9">
        <w:t>, в похвалу</w:t>
      </w:r>
      <w:r w:rsidR="00B36D35" w:rsidRPr="00783FD9">
        <w:t>́</w:t>
      </w:r>
      <w:r w:rsidRPr="00783FD9">
        <w:t xml:space="preserve"> тебе</w:t>
      </w:r>
      <w:r w:rsidR="00B36D35" w:rsidRPr="00783FD9">
        <w:t>́</w:t>
      </w:r>
      <w:r w:rsidRPr="00783FD9">
        <w:t xml:space="preserve"> приноси</w:t>
      </w:r>
      <w:r w:rsidR="004356C7" w:rsidRPr="00783FD9">
        <w:t>́</w:t>
      </w:r>
      <w:r w:rsidRPr="00783FD9">
        <w:t>мый.</w:t>
      </w:r>
    </w:p>
    <w:p w14:paraId="6A4FC93D" w14:textId="1075E30A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B36D35" w:rsidRPr="00783FD9">
        <w:rPr>
          <w:rStyle w:val="nbtservred"/>
        </w:rPr>
        <w:t>́</w:t>
      </w:r>
      <w:r w:rsidRPr="00783FD9">
        <w:rPr>
          <w:rStyle w:val="nbtservred"/>
        </w:rPr>
        <w:t>дичен: И</w:t>
      </w:r>
      <w:r w:rsidRPr="00783FD9">
        <w:t>зба</w:t>
      </w:r>
      <w:r w:rsidR="00B36D35" w:rsidRPr="00783FD9">
        <w:t>́</w:t>
      </w:r>
      <w:r w:rsidRPr="00783FD9">
        <w:t>вльшеся Тобо</w:t>
      </w:r>
      <w:r w:rsidR="00B36D35" w:rsidRPr="00783FD9">
        <w:t>́</w:t>
      </w:r>
      <w:r w:rsidRPr="00783FD9">
        <w:t>ю от бед и скорбе</w:t>
      </w:r>
      <w:r w:rsidR="00B36D35" w:rsidRPr="00783FD9">
        <w:t>́</w:t>
      </w:r>
      <w:r w:rsidRPr="00783FD9">
        <w:t>й, Ма</w:t>
      </w:r>
      <w:r w:rsidR="00B36D35" w:rsidRPr="00783FD9">
        <w:t>́</w:t>
      </w:r>
      <w:r w:rsidRPr="00783FD9">
        <w:t>ти Безневе</w:t>
      </w:r>
      <w:r w:rsidR="00B36D35" w:rsidRPr="00783FD9">
        <w:t>́</w:t>
      </w:r>
      <w:r w:rsidRPr="00783FD9">
        <w:t>стная, и Тебе</w:t>
      </w:r>
      <w:r w:rsidR="00B36D35" w:rsidRPr="00783FD9">
        <w:t>́</w:t>
      </w:r>
      <w:r w:rsidRPr="00783FD9">
        <w:t xml:space="preserve"> ра</w:t>
      </w:r>
      <w:r w:rsidR="00B36D35" w:rsidRPr="00783FD9">
        <w:t>́</w:t>
      </w:r>
      <w:r w:rsidRPr="00783FD9">
        <w:t>ди ра</w:t>
      </w:r>
      <w:r w:rsidR="00B36D35" w:rsidRPr="00783FD9">
        <w:t>́</w:t>
      </w:r>
      <w:r w:rsidRPr="00783FD9">
        <w:t>дость получи</w:t>
      </w:r>
      <w:r w:rsidR="00B36D35" w:rsidRPr="00783FD9">
        <w:t>́</w:t>
      </w:r>
      <w:r w:rsidRPr="00783FD9">
        <w:t>вше, Тя, я</w:t>
      </w:r>
      <w:r w:rsidR="00B36D35" w:rsidRPr="00783FD9">
        <w:t>́</w:t>
      </w:r>
      <w:r w:rsidRPr="00783FD9">
        <w:t>ко Пода</w:t>
      </w:r>
      <w:r w:rsidR="00B36D35" w:rsidRPr="00783FD9">
        <w:t>́</w:t>
      </w:r>
      <w:r w:rsidRPr="00783FD9">
        <w:t>тельницу благу</w:t>
      </w:r>
      <w:r w:rsidR="00B36D35" w:rsidRPr="00783FD9">
        <w:t>́</w:t>
      </w:r>
      <w:r w:rsidRPr="00783FD9">
        <w:t>ю и Засту</w:t>
      </w:r>
      <w:r w:rsidR="00B36D35" w:rsidRPr="00783FD9">
        <w:t>́</w:t>
      </w:r>
      <w:r w:rsidRPr="00783FD9">
        <w:t>пницу ве</w:t>
      </w:r>
      <w:r w:rsidR="00B36D35" w:rsidRPr="00783FD9">
        <w:t>́</w:t>
      </w:r>
      <w:r w:rsidRPr="00783FD9">
        <w:t>рную, вси велича</w:t>
      </w:r>
      <w:r w:rsidR="00B36D35" w:rsidRPr="00783FD9">
        <w:t>́</w:t>
      </w:r>
      <w:r w:rsidRPr="00783FD9">
        <w:t>ем.</w:t>
      </w:r>
    </w:p>
    <w:p w14:paraId="11E82A6A" w14:textId="1593AFBB" w:rsidR="00FA0D31" w:rsidRPr="00783FD9" w:rsidRDefault="00FA0D31" w:rsidP="00E8428F">
      <w:pPr>
        <w:pStyle w:val="nbtservheadred"/>
      </w:pPr>
      <w:r w:rsidRPr="00783FD9">
        <w:t>Конда</w:t>
      </w:r>
      <w:r w:rsidR="00B36D35" w:rsidRPr="00783FD9">
        <w:t>́</w:t>
      </w:r>
      <w:r w:rsidRPr="00783FD9">
        <w:t>к, глас 8:</w:t>
      </w:r>
    </w:p>
    <w:p w14:paraId="12AFE4A6" w14:textId="368CDF9C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вяще</w:t>
      </w:r>
      <w:r w:rsidR="00B36D35" w:rsidRPr="00783FD9">
        <w:t>́</w:t>
      </w:r>
      <w:r w:rsidRPr="00783FD9">
        <w:t>ннаго и боговеща</w:t>
      </w:r>
      <w:r w:rsidR="00B36D35" w:rsidRPr="00783FD9">
        <w:t>́</w:t>
      </w:r>
      <w:r w:rsidRPr="00783FD9">
        <w:t>ннаго пропове</w:t>
      </w:r>
      <w:r w:rsidR="00B36D35" w:rsidRPr="00783FD9">
        <w:t>́</w:t>
      </w:r>
      <w:r w:rsidRPr="00783FD9">
        <w:t>дника/ и ди</w:t>
      </w:r>
      <w:r w:rsidR="00B36D35" w:rsidRPr="00783FD9">
        <w:t>́</w:t>
      </w:r>
      <w:r w:rsidRPr="00783FD9">
        <w:t>внаго прему</w:t>
      </w:r>
      <w:r w:rsidR="00B36D35" w:rsidRPr="00783FD9">
        <w:t>́</w:t>
      </w:r>
      <w:r w:rsidRPr="00783FD9">
        <w:t>дрости учи</w:t>
      </w:r>
      <w:r w:rsidR="00B36D35" w:rsidRPr="00783FD9">
        <w:t>́</w:t>
      </w:r>
      <w:r w:rsidRPr="00783FD9">
        <w:t>теля/ вчини</w:t>
      </w:r>
      <w:r w:rsidR="00B36D35" w:rsidRPr="00783FD9">
        <w:t>́</w:t>
      </w:r>
      <w:r w:rsidRPr="00783FD9">
        <w:t>л еси</w:t>
      </w:r>
      <w:r w:rsidR="00B36D35" w:rsidRPr="00783FD9">
        <w:t>́</w:t>
      </w:r>
      <w:r w:rsidRPr="00783FD9">
        <w:t>, Го</w:t>
      </w:r>
      <w:r w:rsidR="00B36D35" w:rsidRPr="00783FD9">
        <w:t>́</w:t>
      </w:r>
      <w:r w:rsidRPr="00783FD9">
        <w:t>споди, в наслажде</w:t>
      </w:r>
      <w:r w:rsidR="00B36D35" w:rsidRPr="00783FD9">
        <w:t>́</w:t>
      </w:r>
      <w:r w:rsidRPr="00783FD9">
        <w:t>ние благи</w:t>
      </w:r>
      <w:r w:rsidR="00B36D35" w:rsidRPr="00783FD9">
        <w:t>́</w:t>
      </w:r>
      <w:r w:rsidRPr="00783FD9">
        <w:t>х</w:t>
      </w:r>
      <w:proofErr w:type="gramStart"/>
      <w:r w:rsidRPr="00783FD9">
        <w:t xml:space="preserve"> Т</w:t>
      </w:r>
      <w:proofErr w:type="gramEnd"/>
      <w:r w:rsidRPr="00783FD9">
        <w:t>вои</w:t>
      </w:r>
      <w:r w:rsidR="00B36D35" w:rsidRPr="00783FD9">
        <w:t>́</w:t>
      </w:r>
      <w:r w:rsidRPr="00783FD9">
        <w:t>х и поко</w:t>
      </w:r>
      <w:r w:rsidR="00B36D35" w:rsidRPr="00783FD9">
        <w:t>́</w:t>
      </w:r>
      <w:r w:rsidRPr="00783FD9">
        <w:t>й,/ труды</w:t>
      </w:r>
      <w:r w:rsidR="00B36D35" w:rsidRPr="00783FD9">
        <w:t>́</w:t>
      </w:r>
      <w:r w:rsidRPr="00783FD9">
        <w:t xml:space="preserve"> бо о</w:t>
      </w:r>
      <w:r w:rsidR="00B36D35" w:rsidRPr="00783FD9">
        <w:t>́</w:t>
      </w:r>
      <w:r w:rsidRPr="00783FD9">
        <w:t>наго и блаже</w:t>
      </w:r>
      <w:r w:rsidR="00B36D35" w:rsidRPr="00783FD9">
        <w:t>́</w:t>
      </w:r>
      <w:r w:rsidRPr="00783FD9">
        <w:t>нную кончи</w:t>
      </w:r>
      <w:r w:rsidR="00B36D35" w:rsidRPr="00783FD9">
        <w:t>́</w:t>
      </w:r>
      <w:r w:rsidRPr="00783FD9">
        <w:t>ну/ па</w:t>
      </w:r>
      <w:r w:rsidR="00B36D35" w:rsidRPr="00783FD9">
        <w:t>́</w:t>
      </w:r>
      <w:r w:rsidRPr="00783FD9">
        <w:t>че вся</w:t>
      </w:r>
      <w:r w:rsidR="00B36D35" w:rsidRPr="00783FD9">
        <w:t>́</w:t>
      </w:r>
      <w:r w:rsidRPr="00783FD9">
        <w:t>каго всепло</w:t>
      </w:r>
      <w:r w:rsidR="00B36D35" w:rsidRPr="00783FD9">
        <w:t>́</w:t>
      </w:r>
      <w:r w:rsidRPr="00783FD9">
        <w:t>дия прие</w:t>
      </w:r>
      <w:r w:rsidR="00B36D35" w:rsidRPr="00783FD9">
        <w:t>́</w:t>
      </w:r>
      <w:r w:rsidRPr="00783FD9">
        <w:t>м,/</w:t>
      </w:r>
      <w:r w:rsidR="00912811" w:rsidRPr="00783FD9">
        <w:t>/</w:t>
      </w:r>
      <w:r w:rsidRPr="00783FD9">
        <w:t xml:space="preserve"> еди</w:t>
      </w:r>
      <w:r w:rsidR="00B36D35" w:rsidRPr="00783FD9">
        <w:t>́</w:t>
      </w:r>
      <w:r w:rsidRPr="00783FD9">
        <w:t>не Прославля</w:t>
      </w:r>
      <w:r w:rsidR="00B36D35" w:rsidRPr="00783FD9">
        <w:t>́</w:t>
      </w:r>
      <w:r w:rsidRPr="00783FD9">
        <w:t>яй святы</w:t>
      </w:r>
      <w:r w:rsidR="004356C7" w:rsidRPr="00783FD9">
        <w:t>́</w:t>
      </w:r>
      <w:r w:rsidRPr="00783FD9">
        <w:t>я Своя</w:t>
      </w:r>
      <w:r w:rsidR="00B36D35" w:rsidRPr="00783FD9">
        <w:t>́</w:t>
      </w:r>
      <w:r w:rsidRPr="00783FD9">
        <w:t>.</w:t>
      </w:r>
    </w:p>
    <w:p w14:paraId="00E37A5E" w14:textId="4A33B5C9" w:rsidR="00FA0D31" w:rsidRPr="00783FD9" w:rsidRDefault="00FA0D31" w:rsidP="00E8428F">
      <w:pPr>
        <w:pStyle w:val="nbtservheadred"/>
      </w:pPr>
      <w:r w:rsidRPr="00783FD9">
        <w:t>И</w:t>
      </w:r>
      <w:r w:rsidR="004356C7" w:rsidRPr="00783FD9">
        <w:t>́</w:t>
      </w:r>
      <w:r w:rsidRPr="00783FD9">
        <w:t>кос:</w:t>
      </w:r>
    </w:p>
    <w:p w14:paraId="31DA1542" w14:textId="5D252058" w:rsidR="00FA0D31" w:rsidRPr="00783FD9" w:rsidRDefault="00FA0D31" w:rsidP="00E8428F">
      <w:pPr>
        <w:pStyle w:val="nbtservbasic"/>
      </w:pPr>
      <w:r w:rsidRPr="00783FD9">
        <w:rPr>
          <w:rStyle w:val="nbtservred"/>
        </w:rPr>
        <w:t>Ж</w:t>
      </w:r>
      <w:r w:rsidRPr="00783FD9">
        <w:t>итие</w:t>
      </w:r>
      <w:r w:rsidR="00FB70A7" w:rsidRPr="00783FD9">
        <w:t>́</w:t>
      </w:r>
      <w:r w:rsidRPr="00783FD9">
        <w:t xml:space="preserve"> непоро</w:t>
      </w:r>
      <w:r w:rsidR="00FB70A7" w:rsidRPr="00783FD9">
        <w:t>́</w:t>
      </w:r>
      <w:r w:rsidRPr="00783FD9">
        <w:t>чное яви</w:t>
      </w:r>
      <w:r w:rsidR="00FB70A7" w:rsidRPr="00783FD9">
        <w:t>́</w:t>
      </w:r>
      <w:r w:rsidRPr="00783FD9">
        <w:t>л еси</w:t>
      </w:r>
      <w:r w:rsidR="00FB70A7" w:rsidRPr="00783FD9">
        <w:t>́</w:t>
      </w:r>
      <w:r w:rsidRPr="00783FD9">
        <w:t>, святи</w:t>
      </w:r>
      <w:r w:rsidR="00FB70A7" w:rsidRPr="00783FD9">
        <w:t>́</w:t>
      </w:r>
      <w:r w:rsidRPr="00783FD9">
        <w:t>телю Инноке</w:t>
      </w:r>
      <w:r w:rsidR="00FB70A7" w:rsidRPr="00783FD9">
        <w:t>́</w:t>
      </w:r>
      <w:r w:rsidRPr="00783FD9">
        <w:t>нтие, неви</w:t>
      </w:r>
      <w:r w:rsidR="00FB70A7" w:rsidRPr="00783FD9">
        <w:t>́</w:t>
      </w:r>
      <w:r w:rsidRPr="00783FD9">
        <w:t>нности тезоиме</w:t>
      </w:r>
      <w:r w:rsidR="00FB70A7" w:rsidRPr="00783FD9">
        <w:t>́</w:t>
      </w:r>
      <w:r w:rsidRPr="00783FD9">
        <w:t>нный, и, ве</w:t>
      </w:r>
      <w:r w:rsidR="00FB70A7" w:rsidRPr="00783FD9">
        <w:t>́</w:t>
      </w:r>
      <w:r w:rsidRPr="00783FD9">
        <w:t>ры ра</w:t>
      </w:r>
      <w:r w:rsidR="00FB70A7" w:rsidRPr="00783FD9">
        <w:t>́</w:t>
      </w:r>
      <w:r w:rsidRPr="00783FD9">
        <w:t>ди ско</w:t>
      </w:r>
      <w:r w:rsidR="00FB70A7" w:rsidRPr="00783FD9">
        <w:t>́</w:t>
      </w:r>
      <w:r w:rsidRPr="00783FD9">
        <w:t>рбных нахожде</w:t>
      </w:r>
      <w:r w:rsidR="00FB70A7" w:rsidRPr="00783FD9">
        <w:t>́</w:t>
      </w:r>
      <w:r w:rsidRPr="00783FD9">
        <w:t>ния претерпе</w:t>
      </w:r>
      <w:r w:rsidR="00FB70A7" w:rsidRPr="00783FD9">
        <w:t>́</w:t>
      </w:r>
      <w:r w:rsidRPr="00783FD9">
        <w:t>в, чи</w:t>
      </w:r>
      <w:r w:rsidR="00FB70A7" w:rsidRPr="00783FD9">
        <w:t>́</w:t>
      </w:r>
      <w:r w:rsidRPr="00783FD9">
        <w:t>стою душе</w:t>
      </w:r>
      <w:r w:rsidR="00FB70A7" w:rsidRPr="00783FD9">
        <w:t>́</w:t>
      </w:r>
      <w:r w:rsidRPr="00783FD9">
        <w:t>ю к Престо</w:t>
      </w:r>
      <w:r w:rsidR="00FB70A7" w:rsidRPr="00783FD9">
        <w:t>́</w:t>
      </w:r>
      <w:r w:rsidRPr="00783FD9">
        <w:t>лу Госпо</w:t>
      </w:r>
      <w:r w:rsidR="00FB70A7" w:rsidRPr="00783FD9">
        <w:t>́</w:t>
      </w:r>
      <w:r w:rsidRPr="00783FD9">
        <w:t>дню прите</w:t>
      </w:r>
      <w:r w:rsidR="00FB70A7" w:rsidRPr="00783FD9">
        <w:t>́</w:t>
      </w:r>
      <w:r w:rsidRPr="00783FD9">
        <w:t>кл еси</w:t>
      </w:r>
      <w:r w:rsidR="00FB70A7" w:rsidRPr="00783FD9">
        <w:t>́</w:t>
      </w:r>
      <w:r w:rsidRPr="00783FD9">
        <w:t>, прехва</w:t>
      </w:r>
      <w:r w:rsidR="00FB70A7" w:rsidRPr="00783FD9">
        <w:t>́</w:t>
      </w:r>
      <w:r w:rsidRPr="00783FD9">
        <w:t>льне. Ны</w:t>
      </w:r>
      <w:r w:rsidR="00FB70A7" w:rsidRPr="00783FD9">
        <w:t>́</w:t>
      </w:r>
      <w:r w:rsidRPr="00783FD9">
        <w:t>не же, ра</w:t>
      </w:r>
      <w:r w:rsidR="00FB70A7" w:rsidRPr="00783FD9">
        <w:t>́</w:t>
      </w:r>
      <w:r w:rsidRPr="00783FD9">
        <w:t>йския пи</w:t>
      </w:r>
      <w:r w:rsidR="00FB70A7" w:rsidRPr="00783FD9">
        <w:t>́</w:t>
      </w:r>
      <w:r w:rsidRPr="00783FD9">
        <w:t>щи наслажда</w:t>
      </w:r>
      <w:r w:rsidR="00FB70A7" w:rsidRPr="00783FD9">
        <w:t>́</w:t>
      </w:r>
      <w:r w:rsidRPr="00783FD9">
        <w:t>яся, о и</w:t>
      </w:r>
      <w:r w:rsidR="00FB70A7" w:rsidRPr="00783FD9">
        <w:t>́</w:t>
      </w:r>
      <w:r w:rsidRPr="00783FD9">
        <w:t>же на земли</w:t>
      </w:r>
      <w:r w:rsidR="00FB70A7" w:rsidRPr="00783FD9">
        <w:t>́</w:t>
      </w:r>
      <w:r w:rsidRPr="00783FD9">
        <w:t xml:space="preserve"> пою</w:t>
      </w:r>
      <w:r w:rsidR="00FB70A7" w:rsidRPr="00783FD9">
        <w:t>́</w:t>
      </w:r>
      <w:r w:rsidRPr="00783FD9">
        <w:t>щих тя Влады</w:t>
      </w:r>
      <w:r w:rsidR="00FB70A7" w:rsidRPr="00783FD9">
        <w:t>́</w:t>
      </w:r>
      <w:r w:rsidRPr="00783FD9">
        <w:t>ку Христа</w:t>
      </w:r>
      <w:r w:rsidR="00FB70A7" w:rsidRPr="00783FD9">
        <w:t>́</w:t>
      </w:r>
      <w:r w:rsidRPr="00783FD9">
        <w:t xml:space="preserve"> умоли</w:t>
      </w:r>
      <w:r w:rsidR="00FB70A7" w:rsidRPr="00783FD9">
        <w:t>́</w:t>
      </w:r>
      <w:r w:rsidRPr="00783FD9">
        <w:t>, зна</w:t>
      </w:r>
      <w:r w:rsidR="00FB70A7" w:rsidRPr="00783FD9">
        <w:t>́</w:t>
      </w:r>
      <w:r w:rsidRPr="00783FD9">
        <w:t>меньми и чудесы</w:t>
      </w:r>
      <w:r w:rsidR="00FB70A7" w:rsidRPr="00783FD9">
        <w:t>́</w:t>
      </w:r>
      <w:r w:rsidRPr="00783FD9">
        <w:t xml:space="preserve"> Прославля</w:t>
      </w:r>
      <w:r w:rsidR="00FB70A7" w:rsidRPr="00783FD9">
        <w:t>́</w:t>
      </w:r>
      <w:r w:rsidRPr="00783FD9">
        <w:t>ющаго святы</w:t>
      </w:r>
      <w:r w:rsidR="00FB70A7" w:rsidRPr="00783FD9">
        <w:t>́</w:t>
      </w:r>
      <w:r w:rsidRPr="00783FD9">
        <w:t>я Своя</w:t>
      </w:r>
      <w:r w:rsidR="00FB70A7" w:rsidRPr="00783FD9">
        <w:t>́</w:t>
      </w:r>
      <w:r w:rsidRPr="00783FD9">
        <w:t>.</w:t>
      </w:r>
    </w:p>
    <w:p w14:paraId="166E45CB" w14:textId="77777777" w:rsidR="00FA0D31" w:rsidRPr="00783FD9" w:rsidRDefault="00FA0D31" w:rsidP="00E8428F">
      <w:pPr>
        <w:pStyle w:val="nbtservheadred"/>
      </w:pPr>
      <w:r w:rsidRPr="00783FD9">
        <w:t>Песнь 7</w:t>
      </w:r>
    </w:p>
    <w:p w14:paraId="1F78404C" w14:textId="7503A72A" w:rsidR="00FA0D31" w:rsidRPr="00783FD9" w:rsidRDefault="00FA0D31" w:rsidP="00401E55">
      <w:pPr>
        <w:pStyle w:val="nbtservstih"/>
      </w:pPr>
      <w:r w:rsidRPr="00783FD9">
        <w:rPr>
          <w:rStyle w:val="nbtservred"/>
        </w:rPr>
        <w:t>Ирмо</w:t>
      </w:r>
      <w:r w:rsidR="00FB70A7" w:rsidRPr="00783FD9">
        <w:rPr>
          <w:rStyle w:val="nbtservred"/>
        </w:rPr>
        <w:t>́</w:t>
      </w:r>
      <w:r w:rsidRPr="00783FD9">
        <w:rPr>
          <w:rStyle w:val="nbtservred"/>
        </w:rPr>
        <w:t>с: О</w:t>
      </w:r>
      <w:r w:rsidR="00FB70A7" w:rsidRPr="00783FD9">
        <w:rPr>
          <w:rStyle w:val="nbtservred"/>
        </w:rPr>
        <w:t>́</w:t>
      </w:r>
      <w:r w:rsidRPr="00783FD9">
        <w:t>бразу злато</w:t>
      </w:r>
      <w:r w:rsidR="00FB70A7" w:rsidRPr="00783FD9">
        <w:t>́</w:t>
      </w:r>
      <w:r w:rsidRPr="00783FD9">
        <w:t>му, на по</w:t>
      </w:r>
      <w:r w:rsidR="00FB70A7" w:rsidRPr="00783FD9">
        <w:t>́</w:t>
      </w:r>
      <w:r w:rsidRPr="00783FD9">
        <w:t>ли Деи</w:t>
      </w:r>
      <w:r w:rsidR="00FB70A7" w:rsidRPr="00783FD9">
        <w:t>́</w:t>
      </w:r>
      <w:r w:rsidRPr="00783FD9">
        <w:t>ре служи</w:t>
      </w:r>
      <w:r w:rsidR="00FB70A7" w:rsidRPr="00783FD9">
        <w:t>́</w:t>
      </w:r>
      <w:r w:rsidRPr="00783FD9">
        <w:t>му,/ трие</w:t>
      </w:r>
      <w:proofErr w:type="gramStart"/>
      <w:r w:rsidR="00FB70A7" w:rsidRPr="00783FD9">
        <w:t>́</w:t>
      </w:r>
      <w:r w:rsidRPr="00783FD9">
        <w:t xml:space="preserve"> Т</w:t>
      </w:r>
      <w:proofErr w:type="gramEnd"/>
      <w:r w:rsidRPr="00783FD9">
        <w:t>вои</w:t>
      </w:r>
      <w:r w:rsidR="00FB70A7" w:rsidRPr="00783FD9">
        <w:t>́</w:t>
      </w:r>
      <w:r w:rsidRPr="00783FD9">
        <w:t xml:space="preserve"> о</w:t>
      </w:r>
      <w:r w:rsidR="00FB70A7" w:rsidRPr="00783FD9">
        <w:t>́</w:t>
      </w:r>
      <w:r w:rsidRPr="00783FD9">
        <w:t>троцы небрего</w:t>
      </w:r>
      <w:r w:rsidR="00FB70A7" w:rsidRPr="00783FD9">
        <w:t>́</w:t>
      </w:r>
      <w:r w:rsidRPr="00783FD9">
        <w:t>ша безбо</w:t>
      </w:r>
      <w:r w:rsidR="00FB70A7" w:rsidRPr="00783FD9">
        <w:t>́</w:t>
      </w:r>
      <w:r w:rsidRPr="00783FD9">
        <w:t>жнаго веле</w:t>
      </w:r>
      <w:r w:rsidR="00FB70A7" w:rsidRPr="00783FD9">
        <w:t>́</w:t>
      </w:r>
      <w:r w:rsidRPr="00783FD9">
        <w:t>ния,/ посреде</w:t>
      </w:r>
      <w:r w:rsidR="00FB70A7" w:rsidRPr="00783FD9">
        <w:t>́</w:t>
      </w:r>
      <w:r w:rsidRPr="00783FD9">
        <w:t xml:space="preserve"> же огня</w:t>
      </w:r>
      <w:r w:rsidR="00FB70A7" w:rsidRPr="00783FD9">
        <w:t>́</w:t>
      </w:r>
      <w:r w:rsidRPr="00783FD9">
        <w:t xml:space="preserve"> вве</w:t>
      </w:r>
      <w:r w:rsidR="00FB70A7" w:rsidRPr="00783FD9">
        <w:t>́</w:t>
      </w:r>
      <w:r w:rsidRPr="00783FD9">
        <w:t>ржени, ороша</w:t>
      </w:r>
      <w:r w:rsidR="00FB70A7" w:rsidRPr="00783FD9">
        <w:t>́</w:t>
      </w:r>
      <w:r w:rsidRPr="00783FD9">
        <w:t>еми, поя</w:t>
      </w:r>
      <w:r w:rsidR="00FB70A7" w:rsidRPr="00783FD9">
        <w:t>́</w:t>
      </w:r>
      <w:r w:rsidRPr="00783FD9">
        <w:t>ху:/</w:t>
      </w:r>
      <w:r w:rsidR="00912811" w:rsidRPr="00783FD9">
        <w:t>/</w:t>
      </w:r>
      <w:r w:rsidRPr="00783FD9">
        <w:t xml:space="preserve"> благослове</w:t>
      </w:r>
      <w:r w:rsidR="00816895" w:rsidRPr="00783FD9">
        <w:t>́</w:t>
      </w:r>
      <w:r w:rsidRPr="00783FD9">
        <w:t>н еси</w:t>
      </w:r>
      <w:r w:rsidR="00816895" w:rsidRPr="00783FD9">
        <w:t>́</w:t>
      </w:r>
      <w:r w:rsidRPr="00783FD9">
        <w:t>, Бо</w:t>
      </w:r>
      <w:r w:rsidR="00816895" w:rsidRPr="00783FD9">
        <w:t>́</w:t>
      </w:r>
      <w:r w:rsidRPr="00783FD9">
        <w:t>же оте</w:t>
      </w:r>
      <w:r w:rsidR="00816895" w:rsidRPr="00783FD9">
        <w:t>́</w:t>
      </w:r>
      <w:r w:rsidRPr="00783FD9">
        <w:t>ц на</w:t>
      </w:r>
      <w:r w:rsidR="00816895" w:rsidRPr="00783FD9">
        <w:t>́</w:t>
      </w:r>
      <w:r w:rsidRPr="00783FD9">
        <w:t>ших.</w:t>
      </w:r>
    </w:p>
    <w:p w14:paraId="634760A3" w14:textId="570B249B" w:rsidR="00FA0D31" w:rsidRPr="00783FD9" w:rsidRDefault="00FA0D31" w:rsidP="00E8428F">
      <w:pPr>
        <w:pStyle w:val="nbtservbasic"/>
      </w:pPr>
      <w:r w:rsidRPr="00783FD9">
        <w:rPr>
          <w:rStyle w:val="nbtservred"/>
        </w:rPr>
        <w:t>С</w:t>
      </w:r>
      <w:r w:rsidRPr="00783FD9">
        <w:t>ко</w:t>
      </w:r>
      <w:r w:rsidR="00816895" w:rsidRPr="00783FD9">
        <w:t>́</w:t>
      </w:r>
      <w:r w:rsidRPr="00783FD9">
        <w:t>рбная искуше</w:t>
      </w:r>
      <w:r w:rsidR="00816895" w:rsidRPr="00783FD9">
        <w:t>́</w:t>
      </w:r>
      <w:r w:rsidRPr="00783FD9">
        <w:t>ния и лю</w:t>
      </w:r>
      <w:r w:rsidR="00816895" w:rsidRPr="00783FD9">
        <w:t>́</w:t>
      </w:r>
      <w:r w:rsidRPr="00783FD9">
        <w:t>тая обстоя</w:t>
      </w:r>
      <w:r w:rsidR="00816895" w:rsidRPr="00783FD9">
        <w:t>́</w:t>
      </w:r>
      <w:r w:rsidRPr="00783FD9">
        <w:t>ния смире</w:t>
      </w:r>
      <w:r w:rsidR="00816895" w:rsidRPr="00783FD9">
        <w:t>́</w:t>
      </w:r>
      <w:r w:rsidRPr="00783FD9">
        <w:t>нием попра</w:t>
      </w:r>
      <w:r w:rsidR="00816895" w:rsidRPr="00783FD9">
        <w:t>́</w:t>
      </w:r>
      <w:r w:rsidRPr="00783FD9">
        <w:t>л еси</w:t>
      </w:r>
      <w:r w:rsidR="00816895" w:rsidRPr="00783FD9">
        <w:t>́</w:t>
      </w:r>
      <w:r w:rsidRPr="00783FD9">
        <w:t>, тех и нас моли</w:t>
      </w:r>
      <w:r w:rsidR="00816895" w:rsidRPr="00783FD9">
        <w:t>́</w:t>
      </w:r>
      <w:r w:rsidRPr="00783FD9">
        <w:t>твами твои</w:t>
      </w:r>
      <w:r w:rsidR="00816895" w:rsidRPr="00783FD9">
        <w:t>́</w:t>
      </w:r>
      <w:r w:rsidRPr="00783FD9">
        <w:t>ми изба</w:t>
      </w:r>
      <w:r w:rsidR="00816895" w:rsidRPr="00783FD9">
        <w:t>́</w:t>
      </w:r>
      <w:r w:rsidRPr="00783FD9">
        <w:t>ви, блаже</w:t>
      </w:r>
      <w:r w:rsidR="00816895" w:rsidRPr="00783FD9">
        <w:t>́</w:t>
      </w:r>
      <w:r w:rsidRPr="00783FD9">
        <w:t>нне, вопию</w:t>
      </w:r>
      <w:r w:rsidR="00816895" w:rsidRPr="00783FD9">
        <w:t>́</w:t>
      </w:r>
      <w:r w:rsidRPr="00783FD9">
        <w:t>щих: благослове</w:t>
      </w:r>
      <w:r w:rsidR="00816895" w:rsidRPr="00783FD9">
        <w:t>́</w:t>
      </w:r>
      <w:r w:rsidRPr="00783FD9">
        <w:t>н еси</w:t>
      </w:r>
      <w:r w:rsidR="00816895" w:rsidRPr="00783FD9">
        <w:t>́</w:t>
      </w:r>
      <w:r w:rsidRPr="00783FD9">
        <w:t>, Бо</w:t>
      </w:r>
      <w:r w:rsidR="00816895" w:rsidRPr="00783FD9">
        <w:t>́</w:t>
      </w:r>
      <w:r w:rsidRPr="00783FD9">
        <w:t>же оте</w:t>
      </w:r>
      <w:r w:rsidR="00816895" w:rsidRPr="00783FD9">
        <w:t>́</w:t>
      </w:r>
      <w:r w:rsidRPr="00783FD9">
        <w:t>ц на</w:t>
      </w:r>
      <w:r w:rsidR="00816895" w:rsidRPr="00783FD9">
        <w:t>́</w:t>
      </w:r>
      <w:r w:rsidRPr="00783FD9">
        <w:t>ших.</w:t>
      </w:r>
    </w:p>
    <w:p w14:paraId="4453382D" w14:textId="4D342610" w:rsidR="00FA0D31" w:rsidRPr="00783FD9" w:rsidRDefault="00FA0D31" w:rsidP="00E8428F">
      <w:pPr>
        <w:pStyle w:val="nbtservbasic"/>
      </w:pPr>
      <w:r w:rsidRPr="00783FD9">
        <w:rPr>
          <w:rStyle w:val="nbtservred"/>
        </w:rPr>
        <w:t>П</w:t>
      </w:r>
      <w:r w:rsidRPr="00783FD9">
        <w:t>е</w:t>
      </w:r>
      <w:r w:rsidR="00816895" w:rsidRPr="00783FD9">
        <w:t>́</w:t>
      </w:r>
      <w:r w:rsidRPr="00783FD9">
        <w:t>ние псало</w:t>
      </w:r>
      <w:r w:rsidR="00816895" w:rsidRPr="00783FD9">
        <w:t>́</w:t>
      </w:r>
      <w:r w:rsidRPr="00783FD9">
        <w:t>мское воспе</w:t>
      </w:r>
      <w:r w:rsidR="00816895" w:rsidRPr="00783FD9">
        <w:t>́</w:t>
      </w:r>
      <w:r w:rsidRPr="00783FD9">
        <w:t>ша лю</w:t>
      </w:r>
      <w:r w:rsidR="00816895" w:rsidRPr="00783FD9">
        <w:t>́</w:t>
      </w:r>
      <w:r w:rsidRPr="00783FD9">
        <w:t>дие, и при словесе</w:t>
      </w:r>
      <w:r w:rsidR="00816895" w:rsidRPr="00783FD9">
        <w:t>́</w:t>
      </w:r>
      <w:r w:rsidRPr="00783FD9">
        <w:t>х: аз же, Го</w:t>
      </w:r>
      <w:r w:rsidR="00816895" w:rsidRPr="00783FD9">
        <w:t>́</w:t>
      </w:r>
      <w:r w:rsidRPr="00783FD9">
        <w:t>споди, упова</w:t>
      </w:r>
      <w:r w:rsidR="00816895" w:rsidRPr="00783FD9">
        <w:t>́</w:t>
      </w:r>
      <w:r w:rsidRPr="00783FD9">
        <w:t>ю на Тя, душа</w:t>
      </w:r>
      <w:r w:rsidR="00816895" w:rsidRPr="00783FD9">
        <w:t>́</w:t>
      </w:r>
      <w:r w:rsidRPr="00783FD9">
        <w:t xml:space="preserve"> твоя</w:t>
      </w:r>
      <w:r w:rsidR="00816895" w:rsidRPr="00783FD9">
        <w:t>́</w:t>
      </w:r>
      <w:r w:rsidRPr="00783FD9">
        <w:t xml:space="preserve"> свята</w:t>
      </w:r>
      <w:r w:rsidR="00816895" w:rsidRPr="00783FD9">
        <w:t>́</w:t>
      </w:r>
      <w:r w:rsidRPr="00783FD9">
        <w:t>я от те</w:t>
      </w:r>
      <w:r w:rsidR="00816895" w:rsidRPr="00783FD9">
        <w:t>́</w:t>
      </w:r>
      <w:r w:rsidRPr="00783FD9">
        <w:t>ла разлучи</w:t>
      </w:r>
      <w:r w:rsidR="00816895" w:rsidRPr="00783FD9">
        <w:t>́</w:t>
      </w:r>
      <w:r w:rsidRPr="00783FD9">
        <w:t>ся. Нас же, на всемо</w:t>
      </w:r>
      <w:r w:rsidR="00AB369B" w:rsidRPr="00783FD9">
        <w:t>́</w:t>
      </w:r>
      <w:r w:rsidRPr="00783FD9">
        <w:t>щныя моли</w:t>
      </w:r>
      <w:r w:rsidR="00816895" w:rsidRPr="00783FD9">
        <w:t>́</w:t>
      </w:r>
      <w:r w:rsidRPr="00783FD9">
        <w:t>твы твоя</w:t>
      </w:r>
      <w:r w:rsidR="00816895" w:rsidRPr="00783FD9">
        <w:t>́</w:t>
      </w:r>
      <w:r w:rsidRPr="00783FD9">
        <w:t xml:space="preserve"> наде</w:t>
      </w:r>
      <w:r w:rsidR="00816895" w:rsidRPr="00783FD9">
        <w:t>́</w:t>
      </w:r>
      <w:r w:rsidRPr="00783FD9">
        <w:t>ющихся, утверди</w:t>
      </w:r>
      <w:r w:rsidR="00816895" w:rsidRPr="00783FD9">
        <w:t>́</w:t>
      </w:r>
      <w:r w:rsidRPr="00783FD9">
        <w:t xml:space="preserve"> непреста</w:t>
      </w:r>
      <w:r w:rsidR="00816895" w:rsidRPr="00783FD9">
        <w:t>́</w:t>
      </w:r>
      <w:r w:rsidRPr="00783FD9">
        <w:t>нно взыва</w:t>
      </w:r>
      <w:r w:rsidR="00816895" w:rsidRPr="00783FD9">
        <w:t>́</w:t>
      </w:r>
      <w:r w:rsidRPr="00783FD9">
        <w:t>ти: благослове</w:t>
      </w:r>
      <w:r w:rsidR="00816895" w:rsidRPr="00783FD9">
        <w:t>́</w:t>
      </w:r>
      <w:r w:rsidRPr="00783FD9">
        <w:t>н еси</w:t>
      </w:r>
      <w:r w:rsidR="00816895" w:rsidRPr="00783FD9">
        <w:t>́</w:t>
      </w:r>
      <w:r w:rsidRPr="00783FD9">
        <w:t>, Бо</w:t>
      </w:r>
      <w:r w:rsidR="00816895" w:rsidRPr="00783FD9">
        <w:t>́</w:t>
      </w:r>
      <w:r w:rsidRPr="00783FD9">
        <w:t>же оте</w:t>
      </w:r>
      <w:r w:rsidR="00816895" w:rsidRPr="00783FD9">
        <w:t>́</w:t>
      </w:r>
      <w:r w:rsidRPr="00783FD9">
        <w:t>ц на</w:t>
      </w:r>
      <w:r w:rsidR="00816895" w:rsidRPr="00783FD9">
        <w:t>́</w:t>
      </w:r>
      <w:r w:rsidRPr="00783FD9">
        <w:t>ших.</w:t>
      </w:r>
    </w:p>
    <w:p w14:paraId="479EE83F" w14:textId="23E5C2B3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 xml:space="preserve"> нас ми</w:t>
      </w:r>
      <w:r w:rsidR="00816895" w:rsidRPr="00783FD9">
        <w:t>́</w:t>
      </w:r>
      <w:r w:rsidRPr="00783FD9">
        <w:t>лостивныя твоя</w:t>
      </w:r>
      <w:r w:rsidR="00816895" w:rsidRPr="00783FD9">
        <w:t>́</w:t>
      </w:r>
      <w:r w:rsidRPr="00783FD9">
        <w:t xml:space="preserve"> дла</w:t>
      </w:r>
      <w:r w:rsidR="00816895" w:rsidRPr="00783FD9">
        <w:t>́</w:t>
      </w:r>
      <w:r w:rsidRPr="00783FD9">
        <w:t>ни ко Влады</w:t>
      </w:r>
      <w:r w:rsidR="00816895" w:rsidRPr="00783FD9">
        <w:t>́</w:t>
      </w:r>
      <w:r w:rsidRPr="00783FD9">
        <w:t>це моле</w:t>
      </w:r>
      <w:r w:rsidR="00816895" w:rsidRPr="00783FD9">
        <w:t>́</w:t>
      </w:r>
      <w:r w:rsidRPr="00783FD9">
        <w:t>бне простира</w:t>
      </w:r>
      <w:r w:rsidR="00816895" w:rsidRPr="00783FD9">
        <w:t>́</w:t>
      </w:r>
      <w:r w:rsidRPr="00783FD9">
        <w:t>й, свя</w:t>
      </w:r>
      <w:r w:rsidR="00816895" w:rsidRPr="00783FD9">
        <w:t>́</w:t>
      </w:r>
      <w:r w:rsidRPr="00783FD9">
        <w:t>те Инноке</w:t>
      </w:r>
      <w:r w:rsidR="00816895" w:rsidRPr="00783FD9">
        <w:t>́</w:t>
      </w:r>
      <w:r w:rsidRPr="00783FD9">
        <w:t>нтие, и, собла</w:t>
      </w:r>
      <w:r w:rsidR="00816895" w:rsidRPr="00783FD9">
        <w:t>́</w:t>
      </w:r>
      <w:r w:rsidRPr="00783FD9">
        <w:t>знов избавля</w:t>
      </w:r>
      <w:r w:rsidR="00816895" w:rsidRPr="00783FD9">
        <w:t>́</w:t>
      </w:r>
      <w:r w:rsidRPr="00783FD9">
        <w:t>я, неотлу</w:t>
      </w:r>
      <w:r w:rsidR="00816895" w:rsidRPr="00783FD9">
        <w:t>́</w:t>
      </w:r>
      <w:r w:rsidRPr="00783FD9">
        <w:t>чно с на</w:t>
      </w:r>
      <w:r w:rsidR="00816895" w:rsidRPr="00783FD9">
        <w:t>́</w:t>
      </w:r>
      <w:r w:rsidRPr="00783FD9">
        <w:t>ми ду</w:t>
      </w:r>
      <w:r w:rsidR="00816895" w:rsidRPr="00783FD9">
        <w:t>́</w:t>
      </w:r>
      <w:r w:rsidRPr="00783FD9">
        <w:t>хом пребыва</w:t>
      </w:r>
      <w:r w:rsidR="00816895" w:rsidRPr="00783FD9">
        <w:t>́</w:t>
      </w:r>
      <w:r w:rsidRPr="00783FD9">
        <w:t>й, о</w:t>
      </w:r>
      <w:r w:rsidR="00816895" w:rsidRPr="00783FD9">
        <w:t>́</w:t>
      </w:r>
      <w:r w:rsidRPr="00783FD9">
        <w:t>тче преподо</w:t>
      </w:r>
      <w:r w:rsidR="00816895" w:rsidRPr="00783FD9">
        <w:t>́</w:t>
      </w:r>
      <w:r w:rsidRPr="00783FD9">
        <w:t>бне, наставля</w:t>
      </w:r>
      <w:r w:rsidR="00816895" w:rsidRPr="00783FD9">
        <w:t>́</w:t>
      </w:r>
      <w:r w:rsidRPr="00783FD9">
        <w:t>я в моли</w:t>
      </w:r>
      <w:r w:rsidR="00816895" w:rsidRPr="00783FD9">
        <w:t>́</w:t>
      </w:r>
      <w:r w:rsidRPr="00783FD9">
        <w:t>тве зва</w:t>
      </w:r>
      <w:r w:rsidR="00816895" w:rsidRPr="00783FD9">
        <w:t>́</w:t>
      </w:r>
      <w:r w:rsidRPr="00783FD9">
        <w:t>ти Творцу</w:t>
      </w:r>
      <w:r w:rsidR="00816895" w:rsidRPr="00783FD9">
        <w:t>́</w:t>
      </w:r>
      <w:r w:rsidRPr="00783FD9">
        <w:t>: благослове</w:t>
      </w:r>
      <w:r w:rsidR="00816895" w:rsidRPr="00783FD9">
        <w:t>́</w:t>
      </w:r>
      <w:r w:rsidRPr="00783FD9">
        <w:t>н еси</w:t>
      </w:r>
      <w:r w:rsidR="00816895" w:rsidRPr="00783FD9">
        <w:t>́</w:t>
      </w:r>
      <w:r w:rsidRPr="00783FD9">
        <w:t>, Бо</w:t>
      </w:r>
      <w:r w:rsidR="00816895" w:rsidRPr="00783FD9">
        <w:t>́</w:t>
      </w:r>
      <w:r w:rsidRPr="00783FD9">
        <w:t>же оте</w:t>
      </w:r>
      <w:r w:rsidR="00816895" w:rsidRPr="00783FD9">
        <w:t>́</w:t>
      </w:r>
      <w:r w:rsidRPr="00783FD9">
        <w:t>ц на</w:t>
      </w:r>
      <w:r w:rsidR="00816895" w:rsidRPr="00783FD9">
        <w:t>́</w:t>
      </w:r>
      <w:r w:rsidRPr="00783FD9">
        <w:t>ших.</w:t>
      </w:r>
    </w:p>
    <w:p w14:paraId="364080D2" w14:textId="0678B636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816895" w:rsidRPr="00783FD9">
        <w:rPr>
          <w:rStyle w:val="nbtservred"/>
        </w:rPr>
        <w:t>́</w:t>
      </w:r>
      <w:r w:rsidRPr="00783FD9">
        <w:rPr>
          <w:rStyle w:val="nbtservred"/>
        </w:rPr>
        <w:t>дичен: Д</w:t>
      </w:r>
      <w:r w:rsidRPr="00783FD9">
        <w:t>а челове</w:t>
      </w:r>
      <w:r w:rsidR="00816895" w:rsidRPr="00783FD9">
        <w:t>́</w:t>
      </w:r>
      <w:r w:rsidRPr="00783FD9">
        <w:t>ки па</w:t>
      </w:r>
      <w:r w:rsidR="00816895" w:rsidRPr="00783FD9">
        <w:t>́</w:t>
      </w:r>
      <w:r w:rsidRPr="00783FD9">
        <w:t>дшия обожи</w:t>
      </w:r>
      <w:r w:rsidR="00816895" w:rsidRPr="00783FD9">
        <w:t>́</w:t>
      </w:r>
      <w:r w:rsidRPr="00783FD9">
        <w:t>т, яви</w:t>
      </w:r>
      <w:r w:rsidR="00816895" w:rsidRPr="00783FD9">
        <w:t>́</w:t>
      </w:r>
      <w:r w:rsidRPr="00783FD9">
        <w:t>ся Сын</w:t>
      </w:r>
      <w:proofErr w:type="gramStart"/>
      <w:r w:rsidRPr="00783FD9">
        <w:t xml:space="preserve"> Т</w:t>
      </w:r>
      <w:proofErr w:type="gramEnd"/>
      <w:r w:rsidRPr="00783FD9">
        <w:t>вой, Влады</w:t>
      </w:r>
      <w:r w:rsidR="00816895" w:rsidRPr="00783FD9">
        <w:t>́</w:t>
      </w:r>
      <w:r w:rsidRPr="00783FD9">
        <w:t>чице, соверше</w:t>
      </w:r>
      <w:r w:rsidR="00816895" w:rsidRPr="00783FD9">
        <w:t>́</w:t>
      </w:r>
      <w:r w:rsidRPr="00783FD9">
        <w:t>н Челове</w:t>
      </w:r>
      <w:r w:rsidR="00816895" w:rsidRPr="00783FD9">
        <w:t>́</w:t>
      </w:r>
      <w:r w:rsidRPr="00783FD9">
        <w:t>к. Сего</w:t>
      </w:r>
      <w:r w:rsidR="00816895" w:rsidRPr="00783FD9">
        <w:t>́</w:t>
      </w:r>
      <w:r w:rsidRPr="00783FD9">
        <w:t xml:space="preserve"> у</w:t>
      </w:r>
      <w:r w:rsidR="00816895" w:rsidRPr="00783FD9">
        <w:t>́</w:t>
      </w:r>
      <w:r w:rsidRPr="00783FD9">
        <w:t>бо моли</w:t>
      </w:r>
      <w:r w:rsidR="00816895" w:rsidRPr="00783FD9">
        <w:t>́</w:t>
      </w:r>
      <w:r w:rsidRPr="00783FD9">
        <w:t xml:space="preserve"> прича</w:t>
      </w:r>
      <w:r w:rsidR="00816895" w:rsidRPr="00783FD9">
        <w:t>́</w:t>
      </w:r>
      <w:r w:rsidRPr="00783FD9">
        <w:t>стники Божества</w:t>
      </w:r>
      <w:r w:rsidR="00816895" w:rsidRPr="00783FD9">
        <w:t>́</w:t>
      </w:r>
      <w:r w:rsidRPr="00783FD9">
        <w:t xml:space="preserve"> сотвори</w:t>
      </w:r>
      <w:r w:rsidR="00816895" w:rsidRPr="00783FD9">
        <w:t>́</w:t>
      </w:r>
      <w:r w:rsidRPr="00783FD9">
        <w:t>ти пою</w:t>
      </w:r>
      <w:r w:rsidR="00816895" w:rsidRPr="00783FD9">
        <w:t>́</w:t>
      </w:r>
      <w:r w:rsidRPr="00783FD9">
        <w:t>щия: благослове</w:t>
      </w:r>
      <w:r w:rsidR="00816895" w:rsidRPr="00783FD9">
        <w:t>́</w:t>
      </w:r>
      <w:r w:rsidRPr="00783FD9">
        <w:t>н еси</w:t>
      </w:r>
      <w:r w:rsidR="00816895" w:rsidRPr="00783FD9">
        <w:t>́</w:t>
      </w:r>
      <w:r w:rsidRPr="00783FD9">
        <w:t>, Бо</w:t>
      </w:r>
      <w:r w:rsidR="00816895" w:rsidRPr="00783FD9">
        <w:t>́</w:t>
      </w:r>
      <w:r w:rsidRPr="00783FD9">
        <w:t>же оте</w:t>
      </w:r>
      <w:r w:rsidR="00816895" w:rsidRPr="00783FD9">
        <w:t>́</w:t>
      </w:r>
      <w:r w:rsidRPr="00783FD9">
        <w:t>ц на</w:t>
      </w:r>
      <w:r w:rsidR="00816895" w:rsidRPr="00783FD9">
        <w:t>́</w:t>
      </w:r>
      <w:r w:rsidRPr="00783FD9">
        <w:t>ших.</w:t>
      </w:r>
    </w:p>
    <w:p w14:paraId="639ABA26" w14:textId="77777777" w:rsidR="00FA0D31" w:rsidRPr="00783FD9" w:rsidRDefault="00FA0D31" w:rsidP="00E8428F">
      <w:pPr>
        <w:pStyle w:val="nbtservheadred"/>
      </w:pPr>
      <w:r w:rsidRPr="00783FD9">
        <w:lastRenderedPageBreak/>
        <w:t>Песнь 8</w:t>
      </w:r>
    </w:p>
    <w:p w14:paraId="41E4370B" w14:textId="2830E993" w:rsidR="00FA0D31" w:rsidRPr="00783FD9" w:rsidRDefault="00FA0D31" w:rsidP="00401E55">
      <w:pPr>
        <w:pStyle w:val="nbtservstih"/>
      </w:pPr>
      <w:r w:rsidRPr="00783FD9">
        <w:rPr>
          <w:rStyle w:val="nbtservred"/>
        </w:rPr>
        <w:t>Ирмо</w:t>
      </w:r>
      <w:r w:rsidR="00816895" w:rsidRPr="00783FD9">
        <w:rPr>
          <w:rStyle w:val="nbtservred"/>
        </w:rPr>
        <w:t>́</w:t>
      </w:r>
      <w:r w:rsidRPr="00783FD9">
        <w:rPr>
          <w:rStyle w:val="nbtservred"/>
        </w:rPr>
        <w:t>с: В</w:t>
      </w:r>
      <w:r w:rsidRPr="00783FD9">
        <w:t xml:space="preserve"> пещь о</w:t>
      </w:r>
      <w:r w:rsidR="00816895" w:rsidRPr="00783FD9">
        <w:t>́</w:t>
      </w:r>
      <w:r w:rsidRPr="00783FD9">
        <w:t>гненную ко о</w:t>
      </w:r>
      <w:r w:rsidR="00816895" w:rsidRPr="00783FD9">
        <w:t>́</w:t>
      </w:r>
      <w:r w:rsidRPr="00783FD9">
        <w:t>троком евре</w:t>
      </w:r>
      <w:r w:rsidR="00816895" w:rsidRPr="00783FD9">
        <w:t>́</w:t>
      </w:r>
      <w:r w:rsidRPr="00783FD9">
        <w:t>йским снизше</w:t>
      </w:r>
      <w:r w:rsidR="00816895" w:rsidRPr="00783FD9">
        <w:t>́</w:t>
      </w:r>
      <w:r w:rsidRPr="00783FD9">
        <w:t>дшаго/ и пла</w:t>
      </w:r>
      <w:r w:rsidR="00816895" w:rsidRPr="00783FD9">
        <w:t>́</w:t>
      </w:r>
      <w:r w:rsidRPr="00783FD9">
        <w:t>мень в ро</w:t>
      </w:r>
      <w:r w:rsidR="00816895" w:rsidRPr="00783FD9">
        <w:t>́</w:t>
      </w:r>
      <w:r w:rsidRPr="00783FD9">
        <w:t>су прело</w:t>
      </w:r>
      <w:r w:rsidR="00816895" w:rsidRPr="00783FD9">
        <w:t>́</w:t>
      </w:r>
      <w:r w:rsidRPr="00783FD9">
        <w:t>жшаго Бо</w:t>
      </w:r>
      <w:r w:rsidR="00816895" w:rsidRPr="00783FD9">
        <w:t>́</w:t>
      </w:r>
      <w:r w:rsidRPr="00783FD9">
        <w:t>га/ по</w:t>
      </w:r>
      <w:r w:rsidR="00816895" w:rsidRPr="00783FD9">
        <w:t>́</w:t>
      </w:r>
      <w:r w:rsidRPr="00783FD9">
        <w:t>йте, дела</w:t>
      </w:r>
      <w:r w:rsidR="00816895" w:rsidRPr="00783FD9">
        <w:t>́</w:t>
      </w:r>
      <w:r w:rsidRPr="00783FD9">
        <w:t>, я</w:t>
      </w:r>
      <w:r w:rsidR="00816895" w:rsidRPr="00783FD9">
        <w:t>́</w:t>
      </w:r>
      <w:proofErr w:type="gramStart"/>
      <w:r w:rsidRPr="00783FD9">
        <w:t>ко</w:t>
      </w:r>
      <w:proofErr w:type="gramEnd"/>
      <w:r w:rsidRPr="00783FD9">
        <w:t xml:space="preserve"> Го</w:t>
      </w:r>
      <w:r w:rsidR="00816895" w:rsidRPr="00783FD9">
        <w:t>́</w:t>
      </w:r>
      <w:r w:rsidRPr="00783FD9">
        <w:t>спода,/</w:t>
      </w:r>
      <w:r w:rsidR="00912811" w:rsidRPr="00783FD9">
        <w:t>/</w:t>
      </w:r>
      <w:r w:rsidRPr="00783FD9">
        <w:t xml:space="preserve"> и превозноси</w:t>
      </w:r>
      <w:r w:rsidR="00816895" w:rsidRPr="00783FD9">
        <w:t>́</w:t>
      </w:r>
      <w:r w:rsidRPr="00783FD9">
        <w:t>те во вся ве</w:t>
      </w:r>
      <w:r w:rsidR="00816895" w:rsidRPr="00783FD9">
        <w:t>́</w:t>
      </w:r>
      <w:r w:rsidRPr="00783FD9">
        <w:t>ки.</w:t>
      </w:r>
    </w:p>
    <w:p w14:paraId="6B2088C5" w14:textId="0BD3BAF0" w:rsidR="00FA0D31" w:rsidRPr="00783FD9" w:rsidRDefault="00FA0D31" w:rsidP="00E8428F">
      <w:pPr>
        <w:pStyle w:val="nbtservbasic"/>
      </w:pPr>
      <w:r w:rsidRPr="00783FD9">
        <w:rPr>
          <w:rStyle w:val="nbtservred"/>
        </w:rPr>
        <w:t>О</w:t>
      </w:r>
      <w:r w:rsidRPr="00783FD9">
        <w:t xml:space="preserve"> всесла</w:t>
      </w:r>
      <w:r w:rsidR="00816895" w:rsidRPr="00783FD9">
        <w:t>́</w:t>
      </w:r>
      <w:r w:rsidRPr="00783FD9">
        <w:t>внем прославле</w:t>
      </w:r>
      <w:r w:rsidR="00816895" w:rsidRPr="00783FD9">
        <w:t>́</w:t>
      </w:r>
      <w:r w:rsidRPr="00783FD9">
        <w:t>нии твое</w:t>
      </w:r>
      <w:r w:rsidR="00816895" w:rsidRPr="00783FD9">
        <w:t>́</w:t>
      </w:r>
      <w:r w:rsidRPr="00783FD9">
        <w:t>м, святи</w:t>
      </w:r>
      <w:r w:rsidR="00816895" w:rsidRPr="00783FD9">
        <w:t>́</w:t>
      </w:r>
      <w:r w:rsidRPr="00783FD9">
        <w:t>телю, лю</w:t>
      </w:r>
      <w:r w:rsidR="00816895" w:rsidRPr="00783FD9">
        <w:t>́</w:t>
      </w:r>
      <w:r w:rsidRPr="00783FD9">
        <w:t xml:space="preserve">дие </w:t>
      </w:r>
      <w:r w:rsidR="004356C7" w:rsidRPr="00783FD9">
        <w:t>р</w:t>
      </w:r>
      <w:r w:rsidRPr="00783FD9">
        <w:t>у</w:t>
      </w:r>
      <w:r w:rsidR="00816895" w:rsidRPr="00783FD9">
        <w:t>́</w:t>
      </w:r>
      <w:r w:rsidRPr="00783FD9">
        <w:t>сстии возвесели</w:t>
      </w:r>
      <w:r w:rsidR="00816895" w:rsidRPr="00783FD9">
        <w:t>́</w:t>
      </w:r>
      <w:r w:rsidRPr="00783FD9">
        <w:t>шася, яви</w:t>
      </w:r>
      <w:r w:rsidR="00816895" w:rsidRPr="00783FD9">
        <w:t>́</w:t>
      </w:r>
      <w:r w:rsidRPr="00783FD9">
        <w:t>лся бо еси</w:t>
      </w:r>
      <w:r w:rsidR="00816895" w:rsidRPr="00783FD9">
        <w:t>́</w:t>
      </w:r>
      <w:r w:rsidRPr="00783FD9">
        <w:t xml:space="preserve"> чудотво</w:t>
      </w:r>
      <w:r w:rsidR="00816895" w:rsidRPr="00783FD9">
        <w:t>́</w:t>
      </w:r>
      <w:r w:rsidRPr="00783FD9">
        <w:t>рец изя</w:t>
      </w:r>
      <w:r w:rsidR="00816895" w:rsidRPr="00783FD9">
        <w:t>́</w:t>
      </w:r>
      <w:r w:rsidRPr="00783FD9">
        <w:t>щный и хода</w:t>
      </w:r>
      <w:r w:rsidR="00816895" w:rsidRPr="00783FD9">
        <w:t>́</w:t>
      </w:r>
      <w:r w:rsidRPr="00783FD9">
        <w:t>тай пред Бо</w:t>
      </w:r>
      <w:r w:rsidR="00816895" w:rsidRPr="00783FD9">
        <w:t>́</w:t>
      </w:r>
      <w:r w:rsidRPr="00783FD9">
        <w:t>гом преди</w:t>
      </w:r>
      <w:r w:rsidR="00816895" w:rsidRPr="00783FD9">
        <w:t>́</w:t>
      </w:r>
      <w:r w:rsidRPr="00783FD9">
        <w:t>вный, Того</w:t>
      </w:r>
      <w:r w:rsidR="00816895" w:rsidRPr="00783FD9">
        <w:t>́</w:t>
      </w:r>
      <w:r w:rsidRPr="00783FD9">
        <w:t xml:space="preserve"> умоля</w:t>
      </w:r>
      <w:r w:rsidR="00816895" w:rsidRPr="00783FD9">
        <w:t>́</w:t>
      </w:r>
      <w:r w:rsidRPr="00783FD9">
        <w:t>я о вопию</w:t>
      </w:r>
      <w:r w:rsidR="00816895" w:rsidRPr="00783FD9">
        <w:t>́</w:t>
      </w:r>
      <w:r w:rsidRPr="00783FD9">
        <w:t>щих: по</w:t>
      </w:r>
      <w:r w:rsidR="00816895" w:rsidRPr="00783FD9">
        <w:t>́</w:t>
      </w:r>
      <w:r w:rsidRPr="00783FD9">
        <w:t>йте, дела</w:t>
      </w:r>
      <w:r w:rsidR="00816895" w:rsidRPr="00783FD9">
        <w:t>́</w:t>
      </w:r>
      <w:r w:rsidRPr="00783FD9">
        <w:t>, я</w:t>
      </w:r>
      <w:r w:rsidR="00816895" w:rsidRPr="00783FD9">
        <w:t>́</w:t>
      </w:r>
      <w:r w:rsidRPr="00783FD9">
        <w:t>ко Го</w:t>
      </w:r>
      <w:r w:rsidR="00816895" w:rsidRPr="00783FD9">
        <w:t>́</w:t>
      </w:r>
      <w:r w:rsidRPr="00783FD9">
        <w:t>спода, и превозноси</w:t>
      </w:r>
      <w:r w:rsidR="00816895" w:rsidRPr="00783FD9">
        <w:t>́</w:t>
      </w:r>
      <w:r w:rsidRPr="00783FD9">
        <w:t>те во вся ве</w:t>
      </w:r>
      <w:r w:rsidR="00816895" w:rsidRPr="00783FD9">
        <w:t>́</w:t>
      </w:r>
      <w:r w:rsidRPr="00783FD9">
        <w:t>ки.</w:t>
      </w:r>
    </w:p>
    <w:p w14:paraId="5A2BDD5C" w14:textId="730D0534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</w:t>
      </w:r>
      <w:r w:rsidRPr="00783FD9">
        <w:t>о</w:t>
      </w:r>
      <w:r w:rsidR="00816895" w:rsidRPr="00783FD9">
        <w:t>́</w:t>
      </w:r>
      <w:r w:rsidRPr="00783FD9">
        <w:t>жиим Про</w:t>
      </w:r>
      <w:r w:rsidR="00816895" w:rsidRPr="00783FD9">
        <w:t>́</w:t>
      </w:r>
      <w:r w:rsidRPr="00783FD9">
        <w:t>мыслом сохране</w:t>
      </w:r>
      <w:r w:rsidR="00816895" w:rsidRPr="00783FD9">
        <w:t>́</w:t>
      </w:r>
      <w:r w:rsidRPr="00783FD9">
        <w:t>ны бы</w:t>
      </w:r>
      <w:r w:rsidR="00816895" w:rsidRPr="00783FD9">
        <w:t>́</w:t>
      </w:r>
      <w:r w:rsidRPr="00783FD9">
        <w:t>ша от поруга</w:t>
      </w:r>
      <w:r w:rsidR="00816895" w:rsidRPr="00783FD9">
        <w:t>́</w:t>
      </w:r>
      <w:r w:rsidRPr="00783FD9">
        <w:t>ния святы</w:t>
      </w:r>
      <w:r w:rsidR="00816895" w:rsidRPr="00783FD9">
        <w:t>́</w:t>
      </w:r>
      <w:r w:rsidRPr="00783FD9">
        <w:t>я мо</w:t>
      </w:r>
      <w:r w:rsidR="00816895" w:rsidRPr="00783FD9">
        <w:t>́</w:t>
      </w:r>
      <w:r w:rsidRPr="00783FD9">
        <w:t>щи твоя</w:t>
      </w:r>
      <w:r w:rsidR="00816895" w:rsidRPr="00783FD9">
        <w:t>́</w:t>
      </w:r>
      <w:r w:rsidRPr="00783FD9">
        <w:t>, святи</w:t>
      </w:r>
      <w:r w:rsidR="00816895" w:rsidRPr="00783FD9">
        <w:t>́</w:t>
      </w:r>
      <w:r w:rsidRPr="00783FD9">
        <w:t>телю Инноке</w:t>
      </w:r>
      <w:r w:rsidR="00816895" w:rsidRPr="00783FD9">
        <w:t>́</w:t>
      </w:r>
      <w:r w:rsidRPr="00783FD9">
        <w:t>нтие, а</w:t>
      </w:r>
      <w:r w:rsidR="00816895" w:rsidRPr="00783FD9">
        <w:t>́</w:t>
      </w:r>
      <w:r w:rsidRPr="00783FD9">
        <w:t>ще и храм, иде</w:t>
      </w:r>
      <w:r w:rsidR="00816895" w:rsidRPr="00783FD9">
        <w:t>́</w:t>
      </w:r>
      <w:r w:rsidRPr="00783FD9">
        <w:t>же погребе</w:t>
      </w:r>
      <w:r w:rsidR="0065712D" w:rsidRPr="00783FD9">
        <w:t>́</w:t>
      </w:r>
      <w:r w:rsidRPr="00783FD9">
        <w:t>но бысть те</w:t>
      </w:r>
      <w:r w:rsidR="00816895" w:rsidRPr="00783FD9">
        <w:t>́</w:t>
      </w:r>
      <w:r w:rsidRPr="00783FD9">
        <w:t>ло твое</w:t>
      </w:r>
      <w:r w:rsidR="00816895" w:rsidRPr="00783FD9">
        <w:t>́</w:t>
      </w:r>
      <w:r w:rsidRPr="00783FD9">
        <w:t>, от безбо</w:t>
      </w:r>
      <w:r w:rsidR="00401E55" w:rsidRPr="00783FD9">
        <w:t>́</w:t>
      </w:r>
      <w:r w:rsidRPr="00783FD9">
        <w:t>жных разори</w:t>
      </w:r>
      <w:r w:rsidR="00401E55" w:rsidRPr="00783FD9">
        <w:t>́</w:t>
      </w:r>
      <w:r w:rsidRPr="00783FD9">
        <w:t>ся. Ны</w:t>
      </w:r>
      <w:r w:rsidR="00401E55" w:rsidRPr="00783FD9">
        <w:t>́</w:t>
      </w:r>
      <w:r w:rsidRPr="00783FD9">
        <w:t>не же це</w:t>
      </w:r>
      <w:r w:rsidR="00401E55" w:rsidRPr="00783FD9">
        <w:t>́</w:t>
      </w:r>
      <w:r w:rsidRPr="00783FD9">
        <w:t>лы яви</w:t>
      </w:r>
      <w:r w:rsidR="00401E55" w:rsidRPr="00783FD9">
        <w:t>́</w:t>
      </w:r>
      <w:r w:rsidRPr="00783FD9">
        <w:t>шася и, я</w:t>
      </w:r>
      <w:r w:rsidR="00401E55" w:rsidRPr="00783FD9">
        <w:t>́</w:t>
      </w:r>
      <w:r w:rsidRPr="00783FD9">
        <w:t>ко звезда</w:t>
      </w:r>
      <w:r w:rsidR="00401E55" w:rsidRPr="00783FD9">
        <w:t>́</w:t>
      </w:r>
      <w:r w:rsidRPr="00783FD9">
        <w:t xml:space="preserve"> пресве</w:t>
      </w:r>
      <w:r w:rsidR="00401E55" w:rsidRPr="00783FD9">
        <w:t>́</w:t>
      </w:r>
      <w:r w:rsidRPr="00783FD9">
        <w:t>тлая, просвеща</w:t>
      </w:r>
      <w:r w:rsidR="00401E55" w:rsidRPr="00783FD9">
        <w:t>́</w:t>
      </w:r>
      <w:r w:rsidRPr="00783FD9">
        <w:t>ют всех притека</w:t>
      </w:r>
      <w:r w:rsidR="00401E55" w:rsidRPr="00783FD9">
        <w:t>́</w:t>
      </w:r>
      <w:r w:rsidRPr="00783FD9">
        <w:t>ющих к ним и Бо</w:t>
      </w:r>
      <w:r w:rsidR="00401E55" w:rsidRPr="00783FD9">
        <w:t>́</w:t>
      </w:r>
      <w:r w:rsidRPr="00783FD9">
        <w:t>гу зову</w:t>
      </w:r>
      <w:r w:rsidR="00401E55" w:rsidRPr="00783FD9">
        <w:t>́</w:t>
      </w:r>
      <w:r w:rsidRPr="00783FD9">
        <w:t>щих: по</w:t>
      </w:r>
      <w:r w:rsidR="00401E55" w:rsidRPr="00783FD9">
        <w:t>́</w:t>
      </w:r>
      <w:r w:rsidRPr="00783FD9">
        <w:t>йте, дела</w:t>
      </w:r>
      <w:r w:rsidR="00401E55" w:rsidRPr="00783FD9">
        <w:t>́</w:t>
      </w:r>
      <w:r w:rsidRPr="00783FD9">
        <w:t>, я</w:t>
      </w:r>
      <w:r w:rsidR="00401E55" w:rsidRPr="00783FD9">
        <w:t>́</w:t>
      </w:r>
      <w:r w:rsidRPr="00783FD9">
        <w:t>ко Го</w:t>
      </w:r>
      <w:r w:rsidR="00401E55" w:rsidRPr="00783FD9">
        <w:t>́</w:t>
      </w:r>
      <w:r w:rsidRPr="00783FD9">
        <w:t>спода, и превозноси</w:t>
      </w:r>
      <w:r w:rsidR="00401E55" w:rsidRPr="00783FD9">
        <w:t>́</w:t>
      </w:r>
      <w:r w:rsidRPr="00783FD9">
        <w:t>те во вся ве</w:t>
      </w:r>
      <w:r w:rsidR="00401E55" w:rsidRPr="00783FD9">
        <w:t>́</w:t>
      </w:r>
      <w:r w:rsidRPr="00783FD9">
        <w:t>ки.</w:t>
      </w:r>
    </w:p>
    <w:p w14:paraId="5FD7EC8F" w14:textId="31876E9E" w:rsidR="00FA0D31" w:rsidRPr="00783FD9" w:rsidRDefault="00FA0D31" w:rsidP="00E8428F">
      <w:pPr>
        <w:pStyle w:val="nbtservbasic"/>
      </w:pPr>
      <w:r w:rsidRPr="00783FD9">
        <w:rPr>
          <w:rStyle w:val="nbtservred"/>
        </w:rPr>
        <w:t>И</w:t>
      </w:r>
      <w:r w:rsidRPr="00783FD9">
        <w:t>зба</w:t>
      </w:r>
      <w:r w:rsidR="00401E55" w:rsidRPr="00783FD9">
        <w:t>́</w:t>
      </w:r>
      <w:r w:rsidRPr="00783FD9">
        <w:t>ви нас, святи</w:t>
      </w:r>
      <w:r w:rsidR="00401E55" w:rsidRPr="00783FD9">
        <w:t>́</w:t>
      </w:r>
      <w:r w:rsidRPr="00783FD9">
        <w:t>телю Христо</w:t>
      </w:r>
      <w:r w:rsidR="00401E55" w:rsidRPr="00783FD9">
        <w:t>́</w:t>
      </w:r>
      <w:r w:rsidRPr="00783FD9">
        <w:t>в, сете</w:t>
      </w:r>
      <w:r w:rsidR="00401E55" w:rsidRPr="00783FD9">
        <w:t>́</w:t>
      </w:r>
      <w:r w:rsidRPr="00783FD9">
        <w:t>й вра</w:t>
      </w:r>
      <w:r w:rsidR="00401E55" w:rsidRPr="00783FD9">
        <w:t>́</w:t>
      </w:r>
      <w:r w:rsidRPr="00783FD9">
        <w:t>жиих моли</w:t>
      </w:r>
      <w:r w:rsidR="00401E55" w:rsidRPr="00783FD9">
        <w:t>́</w:t>
      </w:r>
      <w:r w:rsidRPr="00783FD9">
        <w:t>твами твои</w:t>
      </w:r>
      <w:r w:rsidR="00401E55" w:rsidRPr="00783FD9">
        <w:t>́</w:t>
      </w:r>
      <w:r w:rsidRPr="00783FD9">
        <w:t>ми и окорми</w:t>
      </w:r>
      <w:r w:rsidR="00401E55" w:rsidRPr="00783FD9">
        <w:t>́</w:t>
      </w:r>
      <w:r w:rsidRPr="00783FD9">
        <w:t xml:space="preserve"> живо</w:t>
      </w:r>
      <w:r w:rsidR="00401E55" w:rsidRPr="00783FD9">
        <w:t>́</w:t>
      </w:r>
      <w:r w:rsidRPr="00783FD9">
        <w:t>т наш си</w:t>
      </w:r>
      <w:r w:rsidR="00401E55" w:rsidRPr="00783FD9">
        <w:t>́</w:t>
      </w:r>
      <w:r w:rsidRPr="00783FD9">
        <w:t>лою Всеще</w:t>
      </w:r>
      <w:r w:rsidR="00401E55" w:rsidRPr="00783FD9">
        <w:t>́</w:t>
      </w:r>
      <w:r w:rsidRPr="00783FD9">
        <w:t>драго Бо</w:t>
      </w:r>
      <w:r w:rsidR="00401E55" w:rsidRPr="00783FD9">
        <w:t>́</w:t>
      </w:r>
      <w:r w:rsidRPr="00783FD9">
        <w:t>га, Ему</w:t>
      </w:r>
      <w:r w:rsidR="00401E55" w:rsidRPr="00783FD9">
        <w:t>́</w:t>
      </w:r>
      <w:r w:rsidRPr="00783FD9">
        <w:t>же с тобо</w:t>
      </w:r>
      <w:r w:rsidR="00401E55" w:rsidRPr="00783FD9">
        <w:t>́</w:t>
      </w:r>
      <w:r w:rsidRPr="00783FD9">
        <w:t>ю покланя</w:t>
      </w:r>
      <w:r w:rsidR="00401E55" w:rsidRPr="00783FD9">
        <w:t>́</w:t>
      </w:r>
      <w:r w:rsidRPr="00783FD9">
        <w:t>емся, велегла</w:t>
      </w:r>
      <w:r w:rsidR="00401E55" w:rsidRPr="00783FD9">
        <w:t>́</w:t>
      </w:r>
      <w:r w:rsidRPr="00783FD9">
        <w:t>сно вопию</w:t>
      </w:r>
      <w:r w:rsidR="00401E55" w:rsidRPr="00783FD9">
        <w:t>́</w:t>
      </w:r>
      <w:r w:rsidRPr="00783FD9">
        <w:t>ще: да благослови</w:t>
      </w:r>
      <w:r w:rsidR="00401E55" w:rsidRPr="00783FD9">
        <w:t>́</w:t>
      </w:r>
      <w:r w:rsidRPr="00783FD9">
        <w:t>т тварь вся Го</w:t>
      </w:r>
      <w:r w:rsidR="00401E55" w:rsidRPr="00783FD9">
        <w:t>́</w:t>
      </w:r>
      <w:r w:rsidRPr="00783FD9">
        <w:t>спода и превозно</w:t>
      </w:r>
      <w:r w:rsidR="00401E55" w:rsidRPr="00783FD9">
        <w:t>́</w:t>
      </w:r>
      <w:r w:rsidRPr="00783FD9">
        <w:t>сит во вся ве</w:t>
      </w:r>
      <w:r w:rsidR="00401E55" w:rsidRPr="00783FD9">
        <w:t>́</w:t>
      </w:r>
      <w:r w:rsidRPr="00783FD9">
        <w:t>ки.</w:t>
      </w:r>
    </w:p>
    <w:p w14:paraId="799B177E" w14:textId="2CE52941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Богоро</w:t>
      </w:r>
      <w:r w:rsidR="00401E55" w:rsidRPr="00783FD9">
        <w:rPr>
          <w:rStyle w:val="nbtservred"/>
        </w:rPr>
        <w:t>́</w:t>
      </w:r>
      <w:r w:rsidRPr="00783FD9">
        <w:rPr>
          <w:rStyle w:val="nbtservred"/>
        </w:rPr>
        <w:t>дичен: О</w:t>
      </w:r>
      <w:r w:rsidRPr="00783FD9">
        <w:t>те</w:t>
      </w:r>
      <w:r w:rsidR="00401E55" w:rsidRPr="00783FD9">
        <w:t>́</w:t>
      </w:r>
      <w:r w:rsidRPr="00783FD9">
        <w:t>ческия сла</w:t>
      </w:r>
      <w:r w:rsidR="00401E55" w:rsidRPr="00783FD9">
        <w:t>́</w:t>
      </w:r>
      <w:r w:rsidRPr="00783FD9">
        <w:t>вы не отсту</w:t>
      </w:r>
      <w:r w:rsidR="00401E55" w:rsidRPr="00783FD9">
        <w:t>́</w:t>
      </w:r>
      <w:r w:rsidRPr="00783FD9">
        <w:t>пль, во</w:t>
      </w:r>
      <w:r w:rsidR="00401E55" w:rsidRPr="00783FD9">
        <w:t>́</w:t>
      </w:r>
      <w:r w:rsidRPr="00783FD9">
        <w:t>лею к на</w:t>
      </w:r>
      <w:r w:rsidR="00401E55" w:rsidRPr="00783FD9">
        <w:t>́</w:t>
      </w:r>
      <w:r w:rsidRPr="00783FD9">
        <w:t>шей ху</w:t>
      </w:r>
      <w:r w:rsidR="00401E55" w:rsidRPr="00783FD9">
        <w:t>́</w:t>
      </w:r>
      <w:r w:rsidRPr="00783FD9">
        <w:t>дости снизше</w:t>
      </w:r>
      <w:r w:rsidR="00401E55" w:rsidRPr="00783FD9">
        <w:t>́</w:t>
      </w:r>
      <w:r w:rsidRPr="00783FD9">
        <w:t>л еси</w:t>
      </w:r>
      <w:r w:rsidR="00401E55" w:rsidRPr="00783FD9">
        <w:t>́</w:t>
      </w:r>
      <w:r w:rsidRPr="00783FD9">
        <w:t>, Сладча</w:t>
      </w:r>
      <w:r w:rsidR="00401E55" w:rsidRPr="00783FD9">
        <w:t>́</w:t>
      </w:r>
      <w:r w:rsidRPr="00783FD9">
        <w:t>йший Иису</w:t>
      </w:r>
      <w:r w:rsidR="00401E55" w:rsidRPr="00783FD9">
        <w:t>́</w:t>
      </w:r>
      <w:r w:rsidRPr="00783FD9">
        <w:t>се, и от Де</w:t>
      </w:r>
      <w:r w:rsidR="00401E55" w:rsidRPr="00783FD9">
        <w:t>́</w:t>
      </w:r>
      <w:r w:rsidRPr="00783FD9">
        <w:t>вы плоть прия</w:t>
      </w:r>
      <w:r w:rsidR="00401E55" w:rsidRPr="00783FD9">
        <w:t>́</w:t>
      </w:r>
      <w:r w:rsidRPr="00783FD9">
        <w:t>л еси</w:t>
      </w:r>
      <w:r w:rsidR="00401E55" w:rsidRPr="00783FD9">
        <w:t>́</w:t>
      </w:r>
      <w:r w:rsidRPr="00783FD9">
        <w:t>. Ея</w:t>
      </w:r>
      <w:r w:rsidR="00401E55" w:rsidRPr="00783FD9">
        <w:t>́</w:t>
      </w:r>
      <w:r w:rsidRPr="00783FD9">
        <w:t>же моли</w:t>
      </w:r>
      <w:r w:rsidR="00401E55" w:rsidRPr="00783FD9">
        <w:t>́</w:t>
      </w:r>
      <w:r w:rsidRPr="00783FD9">
        <w:t>твами изба</w:t>
      </w:r>
      <w:r w:rsidR="00401E55" w:rsidRPr="00783FD9">
        <w:t>́</w:t>
      </w:r>
      <w:r w:rsidRPr="00783FD9">
        <w:t>ви рабы</w:t>
      </w:r>
      <w:r w:rsidR="00401E55" w:rsidRPr="00783FD9">
        <w:t>́</w:t>
      </w:r>
      <w:r w:rsidRPr="00783FD9">
        <w:t xml:space="preserve"> Твоя</w:t>
      </w:r>
      <w:r w:rsidR="00401E55" w:rsidRPr="00783FD9">
        <w:t>́</w:t>
      </w:r>
      <w:r w:rsidRPr="00783FD9">
        <w:t xml:space="preserve"> от бед и скорбе</w:t>
      </w:r>
      <w:r w:rsidR="00401E55" w:rsidRPr="00783FD9">
        <w:t>́</w:t>
      </w:r>
      <w:r w:rsidRPr="00783FD9">
        <w:t>й.</w:t>
      </w:r>
    </w:p>
    <w:p w14:paraId="4DE12C0B" w14:textId="77777777" w:rsidR="00FA0D31" w:rsidRPr="00783FD9" w:rsidRDefault="00FA0D31" w:rsidP="00E8428F">
      <w:pPr>
        <w:pStyle w:val="nbtservheadred"/>
      </w:pPr>
      <w:r w:rsidRPr="00783FD9">
        <w:t>Песнь 9</w:t>
      </w:r>
    </w:p>
    <w:p w14:paraId="526371CB" w14:textId="777D74DB" w:rsidR="00FA0D31" w:rsidRPr="00783FD9" w:rsidRDefault="00FA0D31" w:rsidP="00401E55">
      <w:pPr>
        <w:pStyle w:val="nbtservstih"/>
      </w:pPr>
      <w:r w:rsidRPr="00783FD9">
        <w:rPr>
          <w:rStyle w:val="nbtservred"/>
        </w:rPr>
        <w:t>Ирмо</w:t>
      </w:r>
      <w:r w:rsidR="00401E55" w:rsidRPr="00783FD9">
        <w:rPr>
          <w:rStyle w:val="nbtservred"/>
        </w:rPr>
        <w:t>́</w:t>
      </w:r>
      <w:r w:rsidRPr="00783FD9">
        <w:rPr>
          <w:rStyle w:val="nbtservred"/>
        </w:rPr>
        <w:t>с: Б</w:t>
      </w:r>
      <w:r w:rsidRPr="00783FD9">
        <w:t>езнача</w:t>
      </w:r>
      <w:r w:rsidR="00401E55" w:rsidRPr="00783FD9">
        <w:t>́</w:t>
      </w:r>
      <w:r w:rsidRPr="00783FD9">
        <w:t>льна Роди</w:t>
      </w:r>
      <w:r w:rsidR="00401E55" w:rsidRPr="00783FD9">
        <w:t>́</w:t>
      </w:r>
      <w:r w:rsidRPr="00783FD9">
        <w:t>теля Сын, Бог и Госпо</w:t>
      </w:r>
      <w:r w:rsidR="00401E55" w:rsidRPr="00783FD9">
        <w:t>́</w:t>
      </w:r>
      <w:r w:rsidRPr="00783FD9">
        <w:t>дь,/ вопло</w:t>
      </w:r>
      <w:r w:rsidR="00401E55" w:rsidRPr="00783FD9">
        <w:t>́</w:t>
      </w:r>
      <w:r w:rsidRPr="00783FD9">
        <w:t>щся от</w:t>
      </w:r>
      <w:proofErr w:type="gramStart"/>
      <w:r w:rsidRPr="00783FD9">
        <w:t xml:space="preserve"> Д</w:t>
      </w:r>
      <w:proofErr w:type="gramEnd"/>
      <w:r w:rsidRPr="00783FD9">
        <w:t>е</w:t>
      </w:r>
      <w:r w:rsidR="00401E55" w:rsidRPr="00783FD9">
        <w:t>́</w:t>
      </w:r>
      <w:r w:rsidRPr="00783FD9">
        <w:t>вы, нам яви</w:t>
      </w:r>
      <w:r w:rsidR="00401E55" w:rsidRPr="00783FD9">
        <w:t>́</w:t>
      </w:r>
      <w:r w:rsidRPr="00783FD9">
        <w:t>ся,/ омраче</w:t>
      </w:r>
      <w:r w:rsidR="00401E55" w:rsidRPr="00783FD9">
        <w:t>́</w:t>
      </w:r>
      <w:r w:rsidRPr="00783FD9">
        <w:t>нная просвети</w:t>
      </w:r>
      <w:r w:rsidR="00401E55" w:rsidRPr="00783FD9">
        <w:t>́</w:t>
      </w:r>
      <w:r w:rsidRPr="00783FD9">
        <w:t>ти, собра</w:t>
      </w:r>
      <w:r w:rsidR="00401E55" w:rsidRPr="00783FD9">
        <w:t>́</w:t>
      </w:r>
      <w:r w:rsidRPr="00783FD9">
        <w:t>ти расточе</w:t>
      </w:r>
      <w:r w:rsidR="00401E55" w:rsidRPr="00783FD9">
        <w:t>́</w:t>
      </w:r>
      <w:r w:rsidRPr="00783FD9">
        <w:t>нная./</w:t>
      </w:r>
      <w:r w:rsidR="00912811" w:rsidRPr="00783FD9">
        <w:t>/</w:t>
      </w:r>
      <w:r w:rsidRPr="00783FD9">
        <w:t xml:space="preserve"> Тем Всепе</w:t>
      </w:r>
      <w:r w:rsidR="00401E55" w:rsidRPr="00783FD9">
        <w:t>́</w:t>
      </w:r>
      <w:r w:rsidRPr="00783FD9">
        <w:t>тую Богоро</w:t>
      </w:r>
      <w:r w:rsidR="00401E55" w:rsidRPr="00783FD9">
        <w:t>́</w:t>
      </w:r>
      <w:r w:rsidRPr="00783FD9">
        <w:t>дицу велича</w:t>
      </w:r>
      <w:r w:rsidR="00401E55" w:rsidRPr="00783FD9">
        <w:t>́</w:t>
      </w:r>
      <w:r w:rsidRPr="00783FD9">
        <w:t>ем.</w:t>
      </w:r>
    </w:p>
    <w:p w14:paraId="4C1163BE" w14:textId="4FDC3A60" w:rsidR="00FA0D31" w:rsidRPr="00783FD9" w:rsidRDefault="00FA0D31" w:rsidP="00E8428F">
      <w:pPr>
        <w:pStyle w:val="nbtservbasic"/>
      </w:pPr>
      <w:r w:rsidRPr="00783FD9">
        <w:rPr>
          <w:rStyle w:val="nbtservred"/>
        </w:rPr>
        <w:t>Т</w:t>
      </w:r>
      <w:r w:rsidRPr="00783FD9">
        <w:t>е</w:t>
      </w:r>
      <w:r w:rsidR="00401E55" w:rsidRPr="00783FD9">
        <w:t>́</w:t>
      </w:r>
      <w:r w:rsidRPr="00783FD9">
        <w:t>ло твое</w:t>
      </w:r>
      <w:r w:rsidR="00401E55" w:rsidRPr="00783FD9">
        <w:t>́</w:t>
      </w:r>
      <w:r w:rsidRPr="00783FD9">
        <w:t xml:space="preserve"> честно</w:t>
      </w:r>
      <w:r w:rsidR="00401E55" w:rsidRPr="00783FD9">
        <w:t>́</w:t>
      </w:r>
      <w:r w:rsidRPr="00783FD9">
        <w:t>е, свяще</w:t>
      </w:r>
      <w:r w:rsidR="00401E55" w:rsidRPr="00783FD9">
        <w:t>́</w:t>
      </w:r>
      <w:r w:rsidRPr="00783FD9">
        <w:t>нне Инноке</w:t>
      </w:r>
      <w:r w:rsidR="00401E55" w:rsidRPr="00783FD9">
        <w:t>́</w:t>
      </w:r>
      <w:r w:rsidRPr="00783FD9">
        <w:t>нтие, с ве</w:t>
      </w:r>
      <w:r w:rsidR="00401E55" w:rsidRPr="00783FD9">
        <w:t>́</w:t>
      </w:r>
      <w:r w:rsidRPr="00783FD9">
        <w:t>рою приступа</w:t>
      </w:r>
      <w:r w:rsidR="00401E55" w:rsidRPr="00783FD9">
        <w:t>́</w:t>
      </w:r>
      <w:r w:rsidRPr="00783FD9">
        <w:t>ющим исцеле</w:t>
      </w:r>
      <w:r w:rsidR="00401E55" w:rsidRPr="00783FD9">
        <w:t>́</w:t>
      </w:r>
      <w:r w:rsidRPr="00783FD9">
        <w:t>ния источа</w:t>
      </w:r>
      <w:r w:rsidR="00401E55" w:rsidRPr="00783FD9">
        <w:t>́</w:t>
      </w:r>
      <w:r w:rsidRPr="00783FD9">
        <w:t>ет, страсте</w:t>
      </w:r>
      <w:r w:rsidR="00401E55" w:rsidRPr="00783FD9">
        <w:t>́</w:t>
      </w:r>
      <w:r w:rsidRPr="00783FD9">
        <w:t>й разли</w:t>
      </w:r>
      <w:r w:rsidR="00401E55" w:rsidRPr="00783FD9">
        <w:t>́</w:t>
      </w:r>
      <w:r w:rsidRPr="00783FD9">
        <w:t>чных тьму отгоня</w:t>
      </w:r>
      <w:r w:rsidR="00401E55" w:rsidRPr="00783FD9">
        <w:t>́</w:t>
      </w:r>
      <w:r w:rsidRPr="00783FD9">
        <w:t>ет и све</w:t>
      </w:r>
      <w:r w:rsidR="00401E55" w:rsidRPr="00783FD9">
        <w:t>́</w:t>
      </w:r>
      <w:r w:rsidRPr="00783FD9">
        <w:t>том невече</w:t>
      </w:r>
      <w:r w:rsidR="00401E55" w:rsidRPr="00783FD9">
        <w:t>́</w:t>
      </w:r>
      <w:r w:rsidRPr="00783FD9">
        <w:t>рним просвеща</w:t>
      </w:r>
      <w:r w:rsidR="00401E55" w:rsidRPr="00783FD9">
        <w:t>́</w:t>
      </w:r>
      <w:r w:rsidRPr="00783FD9">
        <w:t>ет всех, хва</w:t>
      </w:r>
      <w:r w:rsidR="00DF55A0" w:rsidRPr="00783FD9">
        <w:t>́</w:t>
      </w:r>
      <w:r w:rsidRPr="00783FD9">
        <w:t>лящих тя.</w:t>
      </w:r>
    </w:p>
    <w:p w14:paraId="522C588C" w14:textId="56BA098A" w:rsidR="00FA0D31" w:rsidRPr="00783FD9" w:rsidRDefault="00FA0D31" w:rsidP="00E8428F">
      <w:pPr>
        <w:pStyle w:val="nbtservbasic"/>
      </w:pPr>
      <w:r w:rsidRPr="00783FD9">
        <w:rPr>
          <w:rStyle w:val="nbtservred"/>
        </w:rPr>
        <w:t>Ч</w:t>
      </w:r>
      <w:r w:rsidRPr="00783FD9">
        <w:t>истоту</w:t>
      </w:r>
      <w:r w:rsidR="00401E55" w:rsidRPr="00783FD9">
        <w:t>́</w:t>
      </w:r>
      <w:r w:rsidRPr="00783FD9">
        <w:t xml:space="preserve"> ума</w:t>
      </w:r>
      <w:r w:rsidR="00401E55" w:rsidRPr="00783FD9">
        <w:t>́</w:t>
      </w:r>
      <w:r w:rsidRPr="00783FD9">
        <w:t xml:space="preserve"> стяжа</w:t>
      </w:r>
      <w:r w:rsidR="00401E55" w:rsidRPr="00783FD9">
        <w:t>́</w:t>
      </w:r>
      <w:r w:rsidRPr="00783FD9">
        <w:t>в, Ду</w:t>
      </w:r>
      <w:r w:rsidR="00401E55" w:rsidRPr="00783FD9">
        <w:t>́</w:t>
      </w:r>
      <w:r w:rsidRPr="00783FD9">
        <w:t>ха Свята</w:t>
      </w:r>
      <w:r w:rsidR="00401E55" w:rsidRPr="00783FD9">
        <w:t>́</w:t>
      </w:r>
      <w:r w:rsidRPr="00783FD9">
        <w:t>го жили</w:t>
      </w:r>
      <w:r w:rsidR="00401E55" w:rsidRPr="00783FD9">
        <w:t>́</w:t>
      </w:r>
      <w:r w:rsidRPr="00783FD9">
        <w:t>ще был еси</w:t>
      </w:r>
      <w:r w:rsidR="00401E55" w:rsidRPr="00783FD9">
        <w:t>́</w:t>
      </w:r>
      <w:r w:rsidRPr="00783FD9">
        <w:t>, богоблаже</w:t>
      </w:r>
      <w:r w:rsidR="00401E55" w:rsidRPr="00783FD9">
        <w:t>́</w:t>
      </w:r>
      <w:r w:rsidRPr="00783FD9">
        <w:t>нне, благода</w:t>
      </w:r>
      <w:r w:rsidR="00401E55" w:rsidRPr="00783FD9">
        <w:t>́</w:t>
      </w:r>
      <w:r w:rsidRPr="00783FD9">
        <w:t>ть же святи</w:t>
      </w:r>
      <w:r w:rsidR="00401E55" w:rsidRPr="00783FD9">
        <w:t>́</w:t>
      </w:r>
      <w:r w:rsidRPr="00783FD9">
        <w:t>тельства прие</w:t>
      </w:r>
      <w:r w:rsidR="00401E55" w:rsidRPr="00783FD9">
        <w:t>́</w:t>
      </w:r>
      <w:r w:rsidRPr="00783FD9">
        <w:t>м, пропове</w:t>
      </w:r>
      <w:r w:rsidR="00401E55" w:rsidRPr="00783FD9">
        <w:t>́</w:t>
      </w:r>
      <w:r w:rsidRPr="00783FD9">
        <w:t>дник изя</w:t>
      </w:r>
      <w:r w:rsidR="00401E55" w:rsidRPr="00783FD9">
        <w:t>́</w:t>
      </w:r>
      <w:r w:rsidRPr="00783FD9">
        <w:t>щный и учи</w:t>
      </w:r>
      <w:r w:rsidR="00401E55" w:rsidRPr="00783FD9">
        <w:t>́</w:t>
      </w:r>
      <w:r w:rsidRPr="00783FD9">
        <w:t>тель иску</w:t>
      </w:r>
      <w:r w:rsidR="00401E55" w:rsidRPr="00783FD9">
        <w:t>́</w:t>
      </w:r>
      <w:r w:rsidRPr="00783FD9">
        <w:t>сный показа</w:t>
      </w:r>
      <w:r w:rsidR="00401E55" w:rsidRPr="00783FD9">
        <w:t>́</w:t>
      </w:r>
      <w:r w:rsidRPr="00783FD9">
        <w:t>лся еси</w:t>
      </w:r>
      <w:r w:rsidR="00401E55" w:rsidRPr="00783FD9">
        <w:t>́</w:t>
      </w:r>
      <w:r w:rsidRPr="00783FD9">
        <w:t>, науча</w:t>
      </w:r>
      <w:r w:rsidR="00401E55" w:rsidRPr="00783FD9">
        <w:t>́</w:t>
      </w:r>
      <w:r w:rsidRPr="00783FD9">
        <w:t>я лю</w:t>
      </w:r>
      <w:r w:rsidR="00401E55" w:rsidRPr="00783FD9">
        <w:t>́</w:t>
      </w:r>
      <w:r w:rsidRPr="00783FD9">
        <w:t>ди правосла</w:t>
      </w:r>
      <w:r w:rsidR="00401E55" w:rsidRPr="00783FD9">
        <w:t>́</w:t>
      </w:r>
      <w:r w:rsidRPr="00783FD9">
        <w:t>вно испове</w:t>
      </w:r>
      <w:r w:rsidR="00401E55" w:rsidRPr="00783FD9">
        <w:t>́</w:t>
      </w:r>
      <w:r w:rsidRPr="00783FD9">
        <w:t>дати в Тро</w:t>
      </w:r>
      <w:r w:rsidR="00401E55" w:rsidRPr="00783FD9">
        <w:t>́</w:t>
      </w:r>
      <w:r w:rsidRPr="00783FD9">
        <w:t>ице Еди</w:t>
      </w:r>
      <w:r w:rsidR="00401E55" w:rsidRPr="00783FD9">
        <w:t>́</w:t>
      </w:r>
      <w:r w:rsidRPr="00783FD9">
        <w:t>наго Бо</w:t>
      </w:r>
      <w:r w:rsidR="00401E55" w:rsidRPr="00783FD9">
        <w:t>́</w:t>
      </w:r>
      <w:r w:rsidRPr="00783FD9">
        <w:t>га.</w:t>
      </w:r>
    </w:p>
    <w:p w14:paraId="0A4DDB9D" w14:textId="5D73C5D0" w:rsidR="00FA0D31" w:rsidRPr="00783FD9" w:rsidRDefault="00FA0D31" w:rsidP="00E8428F">
      <w:pPr>
        <w:pStyle w:val="nbtservbasic"/>
      </w:pPr>
      <w:r w:rsidRPr="00783FD9">
        <w:rPr>
          <w:rStyle w:val="nbtservred"/>
        </w:rPr>
        <w:t>Е</w:t>
      </w:r>
      <w:r w:rsidRPr="00783FD9">
        <w:t>ди</w:t>
      </w:r>
      <w:r w:rsidR="00401E55" w:rsidRPr="00783FD9">
        <w:t>́</w:t>
      </w:r>
      <w:r w:rsidRPr="00783FD9">
        <w:t>не Бла</w:t>
      </w:r>
      <w:r w:rsidR="00401E55" w:rsidRPr="00783FD9">
        <w:t>́</w:t>
      </w:r>
      <w:r w:rsidRPr="00783FD9">
        <w:t>же, Христе</w:t>
      </w:r>
      <w:r w:rsidR="00401E55" w:rsidRPr="00783FD9">
        <w:t>́</w:t>
      </w:r>
      <w:r w:rsidRPr="00783FD9">
        <w:t xml:space="preserve"> Многоми</w:t>
      </w:r>
      <w:r w:rsidR="00401E55" w:rsidRPr="00783FD9">
        <w:t>́</w:t>
      </w:r>
      <w:r w:rsidRPr="00783FD9">
        <w:t>лостиве, в моли</w:t>
      </w:r>
      <w:r w:rsidR="00401E55" w:rsidRPr="00783FD9">
        <w:t>́</w:t>
      </w:r>
      <w:r w:rsidRPr="00783FD9">
        <w:t>тву Тебе</w:t>
      </w:r>
      <w:r w:rsidR="00401E55" w:rsidRPr="00783FD9">
        <w:t>́</w:t>
      </w:r>
      <w:r w:rsidRPr="00783FD9">
        <w:t xml:space="preserve"> ны</w:t>
      </w:r>
      <w:r w:rsidR="00401E55" w:rsidRPr="00783FD9">
        <w:t>́</w:t>
      </w:r>
      <w:r w:rsidRPr="00783FD9">
        <w:t>не приво</w:t>
      </w:r>
      <w:r w:rsidR="00401E55" w:rsidRPr="00783FD9">
        <w:t>́</w:t>
      </w:r>
      <w:r w:rsidRPr="00783FD9">
        <w:t>дим уго</w:t>
      </w:r>
      <w:r w:rsidR="00401E55" w:rsidRPr="00783FD9">
        <w:t>́</w:t>
      </w:r>
      <w:r w:rsidRPr="00783FD9">
        <w:t>дника Твоего</w:t>
      </w:r>
      <w:r w:rsidR="00401E55" w:rsidRPr="00783FD9">
        <w:t>́</w:t>
      </w:r>
      <w:r w:rsidRPr="00783FD9">
        <w:t xml:space="preserve"> Инноке</w:t>
      </w:r>
      <w:r w:rsidR="00401E55" w:rsidRPr="00783FD9">
        <w:t>́</w:t>
      </w:r>
      <w:r w:rsidRPr="00783FD9">
        <w:t>нтия. Не пре</w:t>
      </w:r>
      <w:r w:rsidR="00401E55" w:rsidRPr="00783FD9">
        <w:t>́</w:t>
      </w:r>
      <w:r w:rsidRPr="00783FD9">
        <w:t>зри хода</w:t>
      </w:r>
      <w:r w:rsidR="00401E55" w:rsidRPr="00783FD9">
        <w:t>́</w:t>
      </w:r>
      <w:r w:rsidRPr="00783FD9">
        <w:t>тайства его</w:t>
      </w:r>
      <w:r w:rsidR="00401E55" w:rsidRPr="00783FD9">
        <w:t>́</w:t>
      </w:r>
      <w:r w:rsidRPr="00783FD9">
        <w:t xml:space="preserve"> грех на</w:t>
      </w:r>
      <w:r w:rsidR="00401E55" w:rsidRPr="00783FD9">
        <w:t>́</w:t>
      </w:r>
      <w:r w:rsidRPr="00783FD9">
        <w:t>ших ра</w:t>
      </w:r>
      <w:r w:rsidR="00401E55" w:rsidRPr="00783FD9">
        <w:t>́</w:t>
      </w:r>
      <w:r w:rsidRPr="00783FD9">
        <w:t>ди, но поми</w:t>
      </w:r>
      <w:r w:rsidR="00401E55" w:rsidRPr="00783FD9">
        <w:t>́</w:t>
      </w:r>
      <w:r w:rsidRPr="00783FD9">
        <w:t>луй нас, ве</w:t>
      </w:r>
      <w:r w:rsidR="00401E55" w:rsidRPr="00783FD9">
        <w:t>́</w:t>
      </w:r>
      <w:r w:rsidRPr="00783FD9">
        <w:t>рою взыва</w:t>
      </w:r>
      <w:r w:rsidR="00401E55" w:rsidRPr="00783FD9">
        <w:t>́</w:t>
      </w:r>
      <w:r w:rsidRPr="00783FD9">
        <w:t>ющих: засту</w:t>
      </w:r>
      <w:r w:rsidR="00401E55" w:rsidRPr="00783FD9">
        <w:t>́</w:t>
      </w:r>
      <w:r w:rsidRPr="00783FD9">
        <w:t>пничеством святи</w:t>
      </w:r>
      <w:r w:rsidR="00401E55" w:rsidRPr="00783FD9">
        <w:t>́</w:t>
      </w:r>
      <w:r w:rsidRPr="00783FD9">
        <w:t>теля на</w:t>
      </w:r>
      <w:r w:rsidR="00401E55" w:rsidRPr="00783FD9">
        <w:t>́</w:t>
      </w:r>
      <w:r w:rsidRPr="00783FD9">
        <w:t>шего, Го</w:t>
      </w:r>
      <w:r w:rsidR="00401E55" w:rsidRPr="00783FD9">
        <w:t>́</w:t>
      </w:r>
      <w:r w:rsidRPr="00783FD9">
        <w:t>споди, поми</w:t>
      </w:r>
      <w:r w:rsidR="00401E55" w:rsidRPr="00783FD9">
        <w:t>́</w:t>
      </w:r>
      <w:r w:rsidRPr="00783FD9">
        <w:t>луй нас.</w:t>
      </w:r>
    </w:p>
    <w:p w14:paraId="67EEC6F6" w14:textId="6D714136" w:rsidR="00FA0D31" w:rsidRPr="00783FD9" w:rsidRDefault="00FA0D31" w:rsidP="00E8428F">
      <w:pPr>
        <w:pStyle w:val="nbtservbasic"/>
      </w:pPr>
      <w:r w:rsidRPr="00783FD9">
        <w:rPr>
          <w:rStyle w:val="nbtservred"/>
        </w:rPr>
        <w:t>Тро</w:t>
      </w:r>
      <w:r w:rsidR="00401E55" w:rsidRPr="00783FD9">
        <w:rPr>
          <w:rStyle w:val="nbtservred"/>
        </w:rPr>
        <w:t>́</w:t>
      </w:r>
      <w:r w:rsidRPr="00783FD9">
        <w:rPr>
          <w:rStyle w:val="nbtservred"/>
        </w:rPr>
        <w:t>ичен: Т</w:t>
      </w:r>
      <w:r w:rsidRPr="00783FD9">
        <w:t>ебе</w:t>
      </w:r>
      <w:r w:rsidR="00401E55" w:rsidRPr="00783FD9">
        <w:t>́</w:t>
      </w:r>
      <w:r w:rsidRPr="00783FD9">
        <w:t xml:space="preserve"> непристу</w:t>
      </w:r>
      <w:r w:rsidR="00401E55" w:rsidRPr="00783FD9">
        <w:t>́</w:t>
      </w:r>
      <w:r w:rsidRPr="00783FD9">
        <w:t>пному Бо</w:t>
      </w:r>
      <w:r w:rsidR="00401E55" w:rsidRPr="00783FD9">
        <w:t>́</w:t>
      </w:r>
      <w:r w:rsidRPr="00783FD9">
        <w:t>гу и Сла</w:t>
      </w:r>
      <w:r w:rsidR="00401E55" w:rsidRPr="00783FD9">
        <w:t>́</w:t>
      </w:r>
      <w:r w:rsidRPr="00783FD9">
        <w:t>вы Царю</w:t>
      </w:r>
      <w:r w:rsidR="00401E55" w:rsidRPr="00783FD9">
        <w:t>́</w:t>
      </w:r>
      <w:r w:rsidRPr="00783FD9">
        <w:t xml:space="preserve"> Трисо</w:t>
      </w:r>
      <w:r w:rsidR="00401E55" w:rsidRPr="00783FD9">
        <w:t>́</w:t>
      </w:r>
      <w:r w:rsidRPr="00783FD9">
        <w:t>лнечному, Строи</w:t>
      </w:r>
      <w:r w:rsidR="00401E55" w:rsidRPr="00783FD9">
        <w:t>́</w:t>
      </w:r>
      <w:r w:rsidRPr="00783FD9">
        <w:t>телю и Промысли</w:t>
      </w:r>
      <w:r w:rsidR="00401E55" w:rsidRPr="00783FD9">
        <w:t>́</w:t>
      </w:r>
      <w:r w:rsidRPr="00783FD9">
        <w:t>телю вся</w:t>
      </w:r>
      <w:r w:rsidR="00401E55" w:rsidRPr="00783FD9">
        <w:t>́</w:t>
      </w:r>
      <w:r w:rsidRPr="00783FD9">
        <w:t>ческих, Еди</w:t>
      </w:r>
      <w:r w:rsidR="00401E55" w:rsidRPr="00783FD9">
        <w:t>́</w:t>
      </w:r>
      <w:r w:rsidRPr="00783FD9">
        <w:t>ному Благо</w:t>
      </w:r>
      <w:r w:rsidR="00401E55" w:rsidRPr="00783FD9">
        <w:t>́</w:t>
      </w:r>
      <w:r w:rsidRPr="00783FD9">
        <w:t>му и Су</w:t>
      </w:r>
      <w:r w:rsidR="00401E55" w:rsidRPr="00783FD9">
        <w:t>́</w:t>
      </w:r>
      <w:r w:rsidRPr="00783FD9">
        <w:t>щему, Божества</w:t>
      </w:r>
      <w:r w:rsidR="00401E55" w:rsidRPr="00783FD9">
        <w:t>́</w:t>
      </w:r>
      <w:r w:rsidRPr="00783FD9">
        <w:t xml:space="preserve"> держа</w:t>
      </w:r>
      <w:r w:rsidR="00401E55" w:rsidRPr="00783FD9">
        <w:t>́</w:t>
      </w:r>
      <w:r w:rsidRPr="00783FD9">
        <w:t>ву иму</w:t>
      </w:r>
      <w:r w:rsidR="00401E55" w:rsidRPr="00783FD9">
        <w:t>́</w:t>
      </w:r>
      <w:r w:rsidRPr="00783FD9">
        <w:t>щему, песнь Трисвяту</w:t>
      </w:r>
      <w:r w:rsidR="00401E55" w:rsidRPr="00783FD9">
        <w:t>́</w:t>
      </w:r>
      <w:r w:rsidRPr="00783FD9">
        <w:t>ю воспева</w:t>
      </w:r>
      <w:r w:rsidR="00401E55" w:rsidRPr="00783FD9">
        <w:t>́</w:t>
      </w:r>
      <w:r w:rsidRPr="00783FD9">
        <w:t>юще, покланя</w:t>
      </w:r>
      <w:r w:rsidR="00401E55" w:rsidRPr="00783FD9">
        <w:t>́</w:t>
      </w:r>
      <w:r w:rsidRPr="00783FD9">
        <w:t>емся при</w:t>
      </w:r>
      <w:r w:rsidR="00401E55" w:rsidRPr="00783FD9">
        <w:t>́</w:t>
      </w:r>
      <w:r w:rsidRPr="00783FD9">
        <w:t>сно и непреста</w:t>
      </w:r>
      <w:r w:rsidR="00401E55" w:rsidRPr="00783FD9">
        <w:t>́</w:t>
      </w:r>
      <w:r w:rsidRPr="00783FD9">
        <w:t>нно велича</w:t>
      </w:r>
      <w:r w:rsidR="00401E55" w:rsidRPr="00783FD9">
        <w:t>́</w:t>
      </w:r>
      <w:r w:rsidRPr="00783FD9">
        <w:t>ем.</w:t>
      </w:r>
    </w:p>
    <w:p w14:paraId="4E53BCA9" w14:textId="11798A86" w:rsidR="00FA0D31" w:rsidRPr="00783FD9" w:rsidRDefault="00FA0D31" w:rsidP="00E8428F">
      <w:pPr>
        <w:pStyle w:val="nbtservbasic"/>
      </w:pPr>
      <w:r w:rsidRPr="00783FD9">
        <w:rPr>
          <w:rStyle w:val="nbtservred"/>
        </w:rPr>
        <w:lastRenderedPageBreak/>
        <w:t>Богоро</w:t>
      </w:r>
      <w:r w:rsidR="00401E55" w:rsidRPr="00783FD9">
        <w:rPr>
          <w:rStyle w:val="nbtservred"/>
        </w:rPr>
        <w:t>́</w:t>
      </w:r>
      <w:r w:rsidRPr="00783FD9">
        <w:rPr>
          <w:rStyle w:val="nbtservred"/>
        </w:rPr>
        <w:t>дичен: О</w:t>
      </w:r>
      <w:r w:rsidRPr="00783FD9">
        <w:t>трокови</w:t>
      </w:r>
      <w:r w:rsidR="00401E55" w:rsidRPr="00783FD9">
        <w:t>́</w:t>
      </w:r>
      <w:r w:rsidRPr="00783FD9">
        <w:t>це Всенепоро</w:t>
      </w:r>
      <w:r w:rsidR="00401E55" w:rsidRPr="00783FD9">
        <w:t>́</w:t>
      </w:r>
      <w:r w:rsidRPr="00783FD9">
        <w:t>чная, Ма</w:t>
      </w:r>
      <w:r w:rsidR="00401E55" w:rsidRPr="00783FD9">
        <w:t>́</w:t>
      </w:r>
      <w:r w:rsidRPr="00783FD9">
        <w:t>ти, Де</w:t>
      </w:r>
      <w:r w:rsidR="00401E55" w:rsidRPr="00783FD9">
        <w:t>́</w:t>
      </w:r>
      <w:r w:rsidRPr="00783FD9">
        <w:t>во Пречи</w:t>
      </w:r>
      <w:r w:rsidR="00401E55" w:rsidRPr="00783FD9">
        <w:t>́</w:t>
      </w:r>
      <w:r w:rsidRPr="00783FD9">
        <w:t>стая, Сы</w:t>
      </w:r>
      <w:r w:rsidR="00401E55" w:rsidRPr="00783FD9">
        <w:t>́</w:t>
      </w:r>
      <w:r w:rsidRPr="00783FD9">
        <w:t>на и Бо</w:t>
      </w:r>
      <w:r w:rsidR="00401E55" w:rsidRPr="00783FD9">
        <w:t>́</w:t>
      </w:r>
      <w:r w:rsidRPr="00783FD9">
        <w:t>га Твоего</w:t>
      </w:r>
      <w:r w:rsidR="00401E55" w:rsidRPr="00783FD9">
        <w:t>́</w:t>
      </w:r>
      <w:r w:rsidRPr="00783FD9">
        <w:t xml:space="preserve"> ми</w:t>
      </w:r>
      <w:r w:rsidR="00401E55" w:rsidRPr="00783FD9">
        <w:t>́</w:t>
      </w:r>
      <w:r w:rsidRPr="00783FD9">
        <w:t>лостива сотвори</w:t>
      </w:r>
      <w:r w:rsidR="00401E55" w:rsidRPr="00783FD9">
        <w:t>́</w:t>
      </w:r>
      <w:r w:rsidRPr="00783FD9">
        <w:t xml:space="preserve"> нам и страсте</w:t>
      </w:r>
      <w:r w:rsidR="00401E55" w:rsidRPr="00783FD9">
        <w:t>́</w:t>
      </w:r>
      <w:r w:rsidRPr="00783FD9">
        <w:t>й лю</w:t>
      </w:r>
      <w:r w:rsidR="00401E55" w:rsidRPr="00783FD9">
        <w:t>́</w:t>
      </w:r>
      <w:r w:rsidRPr="00783FD9">
        <w:t>тых изба</w:t>
      </w:r>
      <w:r w:rsidR="00401E55" w:rsidRPr="00783FD9">
        <w:t>́</w:t>
      </w:r>
      <w:r w:rsidRPr="00783FD9">
        <w:t>ви.</w:t>
      </w:r>
    </w:p>
    <w:p w14:paraId="7D796B71" w14:textId="7EC3EA87" w:rsidR="00FA0D31" w:rsidRPr="00783FD9" w:rsidRDefault="00FA0D31" w:rsidP="00E8428F">
      <w:pPr>
        <w:pStyle w:val="nbtservheadred"/>
      </w:pPr>
      <w:r w:rsidRPr="00783FD9">
        <w:t>Свети</w:t>
      </w:r>
      <w:r w:rsidR="00401E55" w:rsidRPr="00783FD9">
        <w:t>́</w:t>
      </w:r>
      <w:r w:rsidRPr="00783FD9">
        <w:t>лен:</w:t>
      </w:r>
    </w:p>
    <w:p w14:paraId="361BDC44" w14:textId="71151914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>есели</w:t>
      </w:r>
      <w:r w:rsidR="00401E55" w:rsidRPr="00783FD9">
        <w:t>́</w:t>
      </w:r>
      <w:r w:rsidRPr="00783FD9">
        <w:t>тся ны</w:t>
      </w:r>
      <w:r w:rsidR="00401E55" w:rsidRPr="00783FD9">
        <w:t>́</w:t>
      </w:r>
      <w:r w:rsidRPr="00783FD9">
        <w:t>не земля</w:t>
      </w:r>
      <w:r w:rsidR="00401E55" w:rsidRPr="00783FD9">
        <w:t>́</w:t>
      </w:r>
      <w:r w:rsidRPr="00783FD9">
        <w:t xml:space="preserve"> Сара</w:t>
      </w:r>
      <w:r w:rsidR="00401E55" w:rsidRPr="00783FD9">
        <w:t>́</w:t>
      </w:r>
      <w:r w:rsidRPr="00783FD9">
        <w:t>товская, лю</w:t>
      </w:r>
      <w:r w:rsidR="00401E55" w:rsidRPr="00783FD9">
        <w:t>́</w:t>
      </w:r>
      <w:r w:rsidRPr="00783FD9">
        <w:t>дие же Пе</w:t>
      </w:r>
      <w:r w:rsidR="00401E55" w:rsidRPr="00783FD9">
        <w:t>́</w:t>
      </w:r>
      <w:r w:rsidRPr="00783FD9">
        <w:t>нзенстии тебе</w:t>
      </w:r>
      <w:r w:rsidR="00401E55" w:rsidRPr="00783FD9">
        <w:t>́</w:t>
      </w:r>
      <w:r w:rsidRPr="00783FD9">
        <w:t xml:space="preserve"> покланя</w:t>
      </w:r>
      <w:r w:rsidR="00401E55" w:rsidRPr="00783FD9">
        <w:t>́</w:t>
      </w:r>
      <w:r w:rsidRPr="00783FD9">
        <w:t>ются и Христа</w:t>
      </w:r>
      <w:r w:rsidR="00401E55" w:rsidRPr="00783FD9">
        <w:t>́</w:t>
      </w:r>
      <w:r w:rsidRPr="00783FD9">
        <w:t xml:space="preserve"> велича</w:t>
      </w:r>
      <w:r w:rsidR="00401E55" w:rsidRPr="00783FD9">
        <w:t>́</w:t>
      </w:r>
      <w:r w:rsidRPr="00783FD9">
        <w:t>ют, обрето</w:t>
      </w:r>
      <w:r w:rsidR="00401E55" w:rsidRPr="00783FD9">
        <w:t>́</w:t>
      </w:r>
      <w:r w:rsidRPr="00783FD9">
        <w:t>ша бо вели</w:t>
      </w:r>
      <w:r w:rsidR="00401E55" w:rsidRPr="00783FD9">
        <w:t>́</w:t>
      </w:r>
      <w:r w:rsidRPr="00783FD9">
        <w:t>кое сокро</w:t>
      </w:r>
      <w:r w:rsidR="00401E55" w:rsidRPr="00783FD9">
        <w:t>́</w:t>
      </w:r>
      <w:r w:rsidRPr="00783FD9">
        <w:t>вище.</w:t>
      </w:r>
    </w:p>
    <w:p w14:paraId="65DDED19" w14:textId="0288807A" w:rsidR="00FA0D31" w:rsidRPr="00783FD9" w:rsidRDefault="00FA0D31" w:rsidP="00E8428F">
      <w:pPr>
        <w:pStyle w:val="nbtservheadred"/>
      </w:pPr>
      <w:r w:rsidRPr="00783FD9">
        <w:t>Сла</w:t>
      </w:r>
      <w:r w:rsidR="00401E55" w:rsidRPr="00783FD9">
        <w:t>́</w:t>
      </w:r>
      <w:r w:rsidRPr="00783FD9">
        <w:t>ва, и ны</w:t>
      </w:r>
      <w:r w:rsidR="00401E55" w:rsidRPr="00783FD9">
        <w:t>́</w:t>
      </w:r>
      <w:r w:rsidRPr="00783FD9">
        <w:t>не, Богоро</w:t>
      </w:r>
      <w:r w:rsidR="00401E55" w:rsidRPr="00783FD9">
        <w:t>́</w:t>
      </w:r>
      <w:r w:rsidRPr="00783FD9">
        <w:t>дичен:</w:t>
      </w:r>
    </w:p>
    <w:p w14:paraId="0DDDD477" w14:textId="2AC5C58F" w:rsidR="00FA0D31" w:rsidRPr="00783FD9" w:rsidRDefault="00FA0D31" w:rsidP="00E8428F">
      <w:pPr>
        <w:pStyle w:val="nbtservbasic"/>
      </w:pPr>
      <w:r w:rsidRPr="00783FD9">
        <w:rPr>
          <w:rStyle w:val="nbtservred"/>
        </w:rPr>
        <w:t>В</w:t>
      </w:r>
      <w:r w:rsidRPr="00783FD9">
        <w:t>лады</w:t>
      </w:r>
      <w:r w:rsidR="00401E55" w:rsidRPr="00783FD9">
        <w:t>́</w:t>
      </w:r>
      <w:r w:rsidRPr="00783FD9">
        <w:t>чице Всеми</w:t>
      </w:r>
      <w:r w:rsidR="00401E55" w:rsidRPr="00783FD9">
        <w:t>́</w:t>
      </w:r>
      <w:r w:rsidRPr="00783FD9">
        <w:t>лостивая, просвеще</w:t>
      </w:r>
      <w:r w:rsidR="00401E55" w:rsidRPr="00783FD9">
        <w:t>́</w:t>
      </w:r>
      <w:r w:rsidRPr="00783FD9">
        <w:t>ние помраче</w:t>
      </w:r>
      <w:r w:rsidR="00401E55" w:rsidRPr="00783FD9">
        <w:t>́</w:t>
      </w:r>
      <w:r w:rsidRPr="00783FD9">
        <w:t>нных душ на</w:t>
      </w:r>
      <w:r w:rsidR="00401E55" w:rsidRPr="00783FD9">
        <w:t>́</w:t>
      </w:r>
      <w:r w:rsidRPr="00783FD9">
        <w:t>ших, Свет и</w:t>
      </w:r>
      <w:r w:rsidR="00401E55" w:rsidRPr="00783FD9">
        <w:t>́</w:t>
      </w:r>
      <w:r w:rsidRPr="00783FD9">
        <w:t>стинный ми</w:t>
      </w:r>
      <w:r w:rsidR="00401E55" w:rsidRPr="00783FD9">
        <w:t>́</w:t>
      </w:r>
      <w:r w:rsidRPr="00783FD9">
        <w:t>ру ро</w:t>
      </w:r>
      <w:r w:rsidR="00401E55" w:rsidRPr="00783FD9">
        <w:t>́</w:t>
      </w:r>
      <w:r w:rsidRPr="00783FD9">
        <w:t>ждшая, со святи</w:t>
      </w:r>
      <w:r w:rsidR="00401E55" w:rsidRPr="00783FD9">
        <w:t>́</w:t>
      </w:r>
      <w:r w:rsidRPr="00783FD9">
        <w:t>телем пречу</w:t>
      </w:r>
      <w:r w:rsidR="00401E55" w:rsidRPr="00783FD9">
        <w:t>́</w:t>
      </w:r>
      <w:r w:rsidRPr="00783FD9">
        <w:t>дным Инноке</w:t>
      </w:r>
      <w:r w:rsidR="00401E55" w:rsidRPr="00783FD9">
        <w:t>́</w:t>
      </w:r>
      <w:r w:rsidRPr="00783FD9">
        <w:t>нтием Сы</w:t>
      </w:r>
      <w:r w:rsidR="00401E55" w:rsidRPr="00783FD9">
        <w:t>́</w:t>
      </w:r>
      <w:r w:rsidRPr="00783FD9">
        <w:t>на Твоего</w:t>
      </w:r>
      <w:r w:rsidR="00401E55" w:rsidRPr="00783FD9">
        <w:t>́</w:t>
      </w:r>
      <w:r w:rsidRPr="00783FD9">
        <w:t xml:space="preserve"> и Бо</w:t>
      </w:r>
      <w:r w:rsidR="00401E55" w:rsidRPr="00783FD9">
        <w:t>́</w:t>
      </w:r>
      <w:r w:rsidRPr="00783FD9">
        <w:t>га умоли</w:t>
      </w:r>
      <w:r w:rsidR="00401E55" w:rsidRPr="00783FD9">
        <w:t>́</w:t>
      </w:r>
      <w:r w:rsidRPr="00783FD9">
        <w:t xml:space="preserve"> о всех нас.</w:t>
      </w:r>
    </w:p>
    <w:p w14:paraId="122CA0CA" w14:textId="1EC4FBDC" w:rsidR="00FA0D31" w:rsidRPr="00783FD9" w:rsidRDefault="00FA0D31" w:rsidP="00E8428F">
      <w:pPr>
        <w:pStyle w:val="nbtservheadred"/>
      </w:pPr>
      <w:r w:rsidRPr="00783FD9">
        <w:t>На хвали</w:t>
      </w:r>
      <w:r w:rsidR="00401E55" w:rsidRPr="00783FD9">
        <w:t>́</w:t>
      </w:r>
      <w:r w:rsidRPr="00783FD9">
        <w:t>тех стихи</w:t>
      </w:r>
      <w:r w:rsidR="00401E55" w:rsidRPr="00783FD9">
        <w:t>́</w:t>
      </w:r>
      <w:r w:rsidRPr="00783FD9">
        <w:t>ры, глас 4:</w:t>
      </w:r>
    </w:p>
    <w:p w14:paraId="55212AC4" w14:textId="433B58B7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Ж</w:t>
      </w:r>
      <w:r w:rsidRPr="00783FD9">
        <w:t>и</w:t>
      </w:r>
      <w:r w:rsidR="00401E55" w:rsidRPr="00783FD9">
        <w:t>́</w:t>
      </w:r>
      <w:r w:rsidRPr="00783FD9">
        <w:t>тельство</w:t>
      </w:r>
      <w:proofErr w:type="gramEnd"/>
      <w:r w:rsidRPr="00783FD9">
        <w:t xml:space="preserve"> на</w:t>
      </w:r>
      <w:r w:rsidR="00401E55" w:rsidRPr="00783FD9">
        <w:t>́</w:t>
      </w:r>
      <w:r w:rsidRPr="00783FD9">
        <w:t>ше есть на Небесе</w:t>
      </w:r>
      <w:r w:rsidR="00401E55" w:rsidRPr="00783FD9">
        <w:t>́</w:t>
      </w:r>
      <w:r w:rsidRPr="00783FD9">
        <w:t>х,/ си</w:t>
      </w:r>
      <w:r w:rsidR="00401E55" w:rsidRPr="00783FD9">
        <w:t>́</w:t>
      </w:r>
      <w:r w:rsidRPr="00783FD9">
        <w:t>це боже</w:t>
      </w:r>
      <w:r w:rsidR="00401E55" w:rsidRPr="00783FD9">
        <w:t>́</w:t>
      </w:r>
      <w:r w:rsidRPr="00783FD9">
        <w:t>ственный Па</w:t>
      </w:r>
      <w:r w:rsidR="00401E55" w:rsidRPr="00783FD9">
        <w:t>́</w:t>
      </w:r>
      <w:r w:rsidRPr="00783FD9">
        <w:t>вел рече</w:t>
      </w:r>
      <w:r w:rsidR="00401E55" w:rsidRPr="00783FD9">
        <w:t>́</w:t>
      </w:r>
      <w:r w:rsidRPr="00783FD9">
        <w:t>,/ ты же, свя</w:t>
      </w:r>
      <w:r w:rsidR="00401E55" w:rsidRPr="00783FD9">
        <w:t>́</w:t>
      </w:r>
      <w:r w:rsidRPr="00783FD9">
        <w:t>те Инноке</w:t>
      </w:r>
      <w:r w:rsidR="00401E55" w:rsidRPr="00783FD9">
        <w:t>́</w:t>
      </w:r>
      <w:r w:rsidRPr="00783FD9">
        <w:t>нтие,/ весь ум твой к Го</w:t>
      </w:r>
      <w:r w:rsidR="00401E55" w:rsidRPr="00783FD9">
        <w:t>́</w:t>
      </w:r>
      <w:r w:rsidRPr="00783FD9">
        <w:t>рним возвы</w:t>
      </w:r>
      <w:r w:rsidR="00401E55" w:rsidRPr="00783FD9">
        <w:t>́</w:t>
      </w:r>
      <w:r w:rsidRPr="00783FD9">
        <w:t>сив,/ прекра</w:t>
      </w:r>
      <w:r w:rsidR="00401E55" w:rsidRPr="00783FD9">
        <w:t>́</w:t>
      </w:r>
      <w:r w:rsidRPr="00783FD9">
        <w:t>снаго о</w:t>
      </w:r>
      <w:r w:rsidR="00401E55" w:rsidRPr="00783FD9">
        <w:t>́</w:t>
      </w:r>
      <w:r w:rsidRPr="00783FD9">
        <w:t>наго рая</w:t>
      </w:r>
      <w:r w:rsidR="00291E1C" w:rsidRPr="00783FD9">
        <w:t>́</w:t>
      </w:r>
      <w:r w:rsidRPr="00783FD9">
        <w:t>, еще</w:t>
      </w:r>
      <w:r w:rsidR="00401E55" w:rsidRPr="00783FD9">
        <w:t>́</w:t>
      </w:r>
      <w:r w:rsidRPr="00783FD9">
        <w:t xml:space="preserve"> в телеси</w:t>
      </w:r>
      <w:r w:rsidR="00401E55" w:rsidRPr="00783FD9">
        <w:t>́</w:t>
      </w:r>
      <w:r w:rsidRPr="00783FD9">
        <w:t xml:space="preserve"> сый, вкуси</w:t>
      </w:r>
      <w:r w:rsidR="00401E55" w:rsidRPr="00783FD9">
        <w:t>́</w:t>
      </w:r>
      <w:r w:rsidRPr="00783FD9">
        <w:t>ти сподо</w:t>
      </w:r>
      <w:r w:rsidR="00401E55" w:rsidRPr="00783FD9">
        <w:t>́</w:t>
      </w:r>
      <w:r w:rsidRPr="00783FD9">
        <w:t>бился еси</w:t>
      </w:r>
      <w:r w:rsidR="00401E55" w:rsidRPr="00783FD9">
        <w:t>́</w:t>
      </w:r>
      <w:r w:rsidRPr="00783FD9">
        <w:t>./ Те</w:t>
      </w:r>
      <w:r w:rsidR="00401E55" w:rsidRPr="00783FD9">
        <w:t>́</w:t>
      </w:r>
      <w:r w:rsidRPr="00783FD9">
        <w:t>мже ны</w:t>
      </w:r>
      <w:r w:rsidR="00401E55" w:rsidRPr="00783FD9">
        <w:t>́</w:t>
      </w:r>
      <w:r w:rsidRPr="00783FD9">
        <w:t>не, с Го</w:t>
      </w:r>
      <w:r w:rsidR="00401E55" w:rsidRPr="00783FD9">
        <w:t>́</w:t>
      </w:r>
      <w:r w:rsidRPr="00783FD9">
        <w:t>рними ли</w:t>
      </w:r>
      <w:r w:rsidR="00401E55" w:rsidRPr="00783FD9">
        <w:t>́</w:t>
      </w:r>
      <w:r w:rsidRPr="00783FD9">
        <w:t>ки водворя</w:t>
      </w:r>
      <w:r w:rsidR="00401E55" w:rsidRPr="00783FD9">
        <w:t>́</w:t>
      </w:r>
      <w:r w:rsidRPr="00783FD9">
        <w:t>яся,/ нас, еще</w:t>
      </w:r>
      <w:r w:rsidR="00401E55" w:rsidRPr="00783FD9">
        <w:t>́</w:t>
      </w:r>
      <w:r w:rsidRPr="00783FD9">
        <w:t xml:space="preserve"> до</w:t>
      </w:r>
      <w:r w:rsidR="00401E55" w:rsidRPr="00783FD9">
        <w:t>́</w:t>
      </w:r>
      <w:r w:rsidRPr="00783FD9">
        <w:t>лу су</w:t>
      </w:r>
      <w:r w:rsidR="00401E55" w:rsidRPr="00783FD9">
        <w:t>́</w:t>
      </w:r>
      <w:r w:rsidRPr="00783FD9">
        <w:t>щих,/</w:t>
      </w:r>
      <w:r w:rsidR="00912811" w:rsidRPr="00783FD9">
        <w:t>/</w:t>
      </w:r>
      <w:r w:rsidRPr="00783FD9">
        <w:t xml:space="preserve"> моли</w:t>
      </w:r>
      <w:r w:rsidR="00401E55" w:rsidRPr="00783FD9">
        <w:t>́</w:t>
      </w:r>
      <w:r w:rsidRPr="00783FD9">
        <w:t>твами твои</w:t>
      </w:r>
      <w:r w:rsidR="00401E55" w:rsidRPr="00783FD9">
        <w:t>́</w:t>
      </w:r>
      <w:r w:rsidRPr="00783FD9">
        <w:t>ми при</w:t>
      </w:r>
      <w:r w:rsidR="00401E55" w:rsidRPr="00783FD9">
        <w:t>́</w:t>
      </w:r>
      <w:r w:rsidRPr="00783FD9">
        <w:t>сно огражда</w:t>
      </w:r>
      <w:r w:rsidR="00401E55" w:rsidRPr="00783FD9">
        <w:t>́</w:t>
      </w:r>
      <w:r w:rsidRPr="00783FD9">
        <w:t>й.</w:t>
      </w:r>
    </w:p>
    <w:p w14:paraId="747282AF" w14:textId="41F0C2EB" w:rsidR="00FA0D31" w:rsidRPr="00783FD9" w:rsidRDefault="00FA0D31" w:rsidP="00E8428F">
      <w:pPr>
        <w:pStyle w:val="nbtservbasic"/>
      </w:pPr>
      <w:proofErr w:type="gramStart"/>
      <w:r w:rsidRPr="00783FD9">
        <w:rPr>
          <w:rStyle w:val="nbtservred"/>
        </w:rPr>
        <w:t>С</w:t>
      </w:r>
      <w:r w:rsidRPr="00783FD9">
        <w:t>и</w:t>
      </w:r>
      <w:r w:rsidR="00401E55" w:rsidRPr="00783FD9">
        <w:t>́</w:t>
      </w:r>
      <w:r w:rsidRPr="00783FD9">
        <w:t>ла</w:t>
      </w:r>
      <w:proofErr w:type="gramEnd"/>
      <w:r w:rsidRPr="00783FD9">
        <w:t xml:space="preserve"> Бо</w:t>
      </w:r>
      <w:r w:rsidR="00401E55" w:rsidRPr="00783FD9">
        <w:t>́</w:t>
      </w:r>
      <w:r w:rsidRPr="00783FD9">
        <w:t>жия в не</w:t>
      </w:r>
      <w:r w:rsidR="00401E55" w:rsidRPr="00783FD9">
        <w:t>́</w:t>
      </w:r>
      <w:r w:rsidRPr="00783FD9">
        <w:t>мощи соверша</w:t>
      </w:r>
      <w:r w:rsidR="00401E55" w:rsidRPr="00783FD9">
        <w:t>́</w:t>
      </w:r>
      <w:r w:rsidRPr="00783FD9">
        <w:t>ется,/ та</w:t>
      </w:r>
      <w:r w:rsidR="00401E55" w:rsidRPr="00783FD9">
        <w:t>́</w:t>
      </w:r>
      <w:r w:rsidRPr="00783FD9">
        <w:t>ко глаго</w:t>
      </w:r>
      <w:r w:rsidR="00401E55" w:rsidRPr="00783FD9">
        <w:t>́</w:t>
      </w:r>
      <w:r w:rsidRPr="00783FD9">
        <w:t>лет Госпо</w:t>
      </w:r>
      <w:r w:rsidR="00401E55" w:rsidRPr="00783FD9">
        <w:t>́</w:t>
      </w:r>
      <w:r w:rsidRPr="00783FD9">
        <w:t>дь,/ ны</w:t>
      </w:r>
      <w:r w:rsidR="00401E55" w:rsidRPr="00783FD9">
        <w:t>́</w:t>
      </w:r>
      <w:r w:rsidRPr="00783FD9">
        <w:t>не зрим слов сих на тебе</w:t>
      </w:r>
      <w:r w:rsidR="00401E55" w:rsidRPr="00783FD9">
        <w:t>́</w:t>
      </w:r>
      <w:r w:rsidRPr="00783FD9">
        <w:t xml:space="preserve"> пресла</w:t>
      </w:r>
      <w:r w:rsidR="00401E55" w:rsidRPr="00783FD9">
        <w:t>́</w:t>
      </w:r>
      <w:r w:rsidRPr="00783FD9">
        <w:t>вное сбытие</w:t>
      </w:r>
      <w:r w:rsidR="00401E55" w:rsidRPr="00783FD9">
        <w:t>́</w:t>
      </w:r>
      <w:r w:rsidRPr="00783FD9">
        <w:t>,/ я</w:t>
      </w:r>
      <w:r w:rsidR="00401E55" w:rsidRPr="00783FD9">
        <w:t>́</w:t>
      </w:r>
      <w:r w:rsidRPr="00783FD9">
        <w:t>ко не</w:t>
      </w:r>
      <w:r w:rsidR="00401E55" w:rsidRPr="00783FD9">
        <w:t>́</w:t>
      </w:r>
      <w:r w:rsidRPr="00783FD9">
        <w:t>мощен пло</w:t>
      </w:r>
      <w:r w:rsidR="00401E55" w:rsidRPr="00783FD9">
        <w:t>́</w:t>
      </w:r>
      <w:r w:rsidRPr="00783FD9">
        <w:t>тию,/ Ду</w:t>
      </w:r>
      <w:r w:rsidR="00401E55" w:rsidRPr="00783FD9">
        <w:t>́</w:t>
      </w:r>
      <w:r w:rsidRPr="00783FD9">
        <w:t>ха усе</w:t>
      </w:r>
      <w:r w:rsidR="00401E55" w:rsidRPr="00783FD9">
        <w:t>́</w:t>
      </w:r>
      <w:r w:rsidRPr="00783FD9">
        <w:t>рдный ратобо</w:t>
      </w:r>
      <w:r w:rsidR="00401E55" w:rsidRPr="00783FD9">
        <w:t>́</w:t>
      </w:r>
      <w:r w:rsidRPr="00783FD9">
        <w:t>рец показа</w:t>
      </w:r>
      <w:r w:rsidR="00401E55" w:rsidRPr="00783FD9">
        <w:t>́</w:t>
      </w:r>
      <w:r w:rsidRPr="00783FD9">
        <w:t>лся еси</w:t>
      </w:r>
      <w:r w:rsidR="00401E55" w:rsidRPr="00783FD9">
        <w:t>́</w:t>
      </w:r>
      <w:r w:rsidRPr="00783FD9">
        <w:t>,/ лжеиме</w:t>
      </w:r>
      <w:r w:rsidR="00401E55" w:rsidRPr="00783FD9">
        <w:t>́</w:t>
      </w:r>
      <w:r w:rsidRPr="00783FD9">
        <w:t>нных уче</w:t>
      </w:r>
      <w:r w:rsidR="00401E55" w:rsidRPr="00783FD9">
        <w:t>́</w:t>
      </w:r>
      <w:r w:rsidRPr="00783FD9">
        <w:t>ний усе</w:t>
      </w:r>
      <w:r w:rsidR="00401E55" w:rsidRPr="00783FD9">
        <w:t>́</w:t>
      </w:r>
      <w:r w:rsidRPr="00783FD9">
        <w:t>рдный обличи</w:t>
      </w:r>
      <w:r w:rsidR="00401E55" w:rsidRPr="00783FD9">
        <w:t>́</w:t>
      </w:r>
      <w:r w:rsidRPr="00783FD9">
        <w:t>тель и до</w:t>
      </w:r>
      <w:r w:rsidR="00401E55" w:rsidRPr="00783FD9">
        <w:t>́</w:t>
      </w:r>
      <w:r w:rsidRPr="00783FD9">
        <w:t>блестный отгна</w:t>
      </w:r>
      <w:r w:rsidR="00401E55" w:rsidRPr="00783FD9">
        <w:t>́</w:t>
      </w:r>
      <w:r w:rsidRPr="00783FD9">
        <w:t>тель./ Испроси</w:t>
      </w:r>
      <w:r w:rsidR="00401E55" w:rsidRPr="00783FD9">
        <w:t>́</w:t>
      </w:r>
      <w:r w:rsidRPr="00783FD9">
        <w:t xml:space="preserve"> и нам, о</w:t>
      </w:r>
      <w:r w:rsidR="00401E55" w:rsidRPr="00783FD9">
        <w:t>́</w:t>
      </w:r>
      <w:r w:rsidRPr="00783FD9">
        <w:t>тче Инноке</w:t>
      </w:r>
      <w:r w:rsidR="00401E55" w:rsidRPr="00783FD9">
        <w:t>́</w:t>
      </w:r>
      <w:r w:rsidRPr="00783FD9">
        <w:t>нтие,/ от Подвигополо</w:t>
      </w:r>
      <w:r w:rsidR="00401E55" w:rsidRPr="00783FD9">
        <w:t>́</w:t>
      </w:r>
      <w:r w:rsidRPr="00783FD9">
        <w:t>жника Христа</w:t>
      </w:r>
      <w:r w:rsidR="00401E55" w:rsidRPr="00783FD9">
        <w:t>́</w:t>
      </w:r>
      <w:r w:rsidRPr="00783FD9">
        <w:t xml:space="preserve"> му</w:t>
      </w:r>
      <w:r w:rsidR="00401E55" w:rsidRPr="00783FD9">
        <w:t>́</w:t>
      </w:r>
      <w:r w:rsidRPr="00783FD9">
        <w:t>жества дар,/ во е</w:t>
      </w:r>
      <w:r w:rsidR="00401E55" w:rsidRPr="00783FD9">
        <w:t>́</w:t>
      </w:r>
      <w:r w:rsidRPr="00783FD9">
        <w:t>же противоста</w:t>
      </w:r>
      <w:r w:rsidR="00401E55" w:rsidRPr="00783FD9">
        <w:t>́</w:t>
      </w:r>
      <w:r w:rsidRPr="00783FD9">
        <w:t>ти ду</w:t>
      </w:r>
      <w:r w:rsidR="00401E55" w:rsidRPr="00783FD9">
        <w:t>́</w:t>
      </w:r>
      <w:r w:rsidRPr="00783FD9">
        <w:t>ху ми</w:t>
      </w:r>
      <w:r w:rsidR="00401E55" w:rsidRPr="00783FD9">
        <w:t>́</w:t>
      </w:r>
      <w:r w:rsidRPr="00783FD9">
        <w:t>ра сего</w:t>
      </w:r>
      <w:r w:rsidR="00401E55" w:rsidRPr="00783FD9">
        <w:t>́</w:t>
      </w:r>
      <w:r w:rsidRPr="00783FD9">
        <w:t>,/</w:t>
      </w:r>
      <w:r w:rsidR="00912811" w:rsidRPr="00783FD9">
        <w:t>/</w:t>
      </w:r>
      <w:r w:rsidRPr="00783FD9">
        <w:t xml:space="preserve"> и моли</w:t>
      </w:r>
      <w:r w:rsidR="00401E55" w:rsidRPr="00783FD9">
        <w:t>́</w:t>
      </w:r>
      <w:r w:rsidRPr="00783FD9">
        <w:t>твами твои</w:t>
      </w:r>
      <w:r w:rsidR="00401E55" w:rsidRPr="00783FD9">
        <w:t>́</w:t>
      </w:r>
      <w:r w:rsidRPr="00783FD9">
        <w:t>ми нас при</w:t>
      </w:r>
      <w:r w:rsidR="00401E55" w:rsidRPr="00783FD9">
        <w:t>́</w:t>
      </w:r>
      <w:r w:rsidRPr="00783FD9">
        <w:t>сно огражда</w:t>
      </w:r>
      <w:r w:rsidR="00401E55" w:rsidRPr="00783FD9">
        <w:t>́</w:t>
      </w:r>
      <w:r w:rsidRPr="00783FD9">
        <w:t>й.</w:t>
      </w:r>
    </w:p>
    <w:p w14:paraId="680C5979" w14:textId="4D7A25FC" w:rsidR="00FA0D31" w:rsidRPr="00783FD9" w:rsidRDefault="00FA0D31" w:rsidP="00E8428F">
      <w:pPr>
        <w:pStyle w:val="nbtservheadred"/>
      </w:pPr>
      <w:r w:rsidRPr="00783FD9">
        <w:t>И</w:t>
      </w:r>
      <w:r w:rsidR="00401E55" w:rsidRPr="00783FD9">
        <w:t>́</w:t>
      </w:r>
      <w:r w:rsidRPr="00783FD9">
        <w:t>ны стихи</w:t>
      </w:r>
      <w:r w:rsidR="00401E55" w:rsidRPr="00783FD9">
        <w:t>́</w:t>
      </w:r>
      <w:r w:rsidRPr="00783FD9">
        <w:t>ры, глас 2.</w:t>
      </w:r>
    </w:p>
    <w:p w14:paraId="3CD1785C" w14:textId="6E1ABB19" w:rsidR="00FA0D31" w:rsidRPr="00783FD9" w:rsidRDefault="00FA0D31" w:rsidP="00401E55">
      <w:pPr>
        <w:pStyle w:val="nbtservpodoben"/>
      </w:pPr>
      <w:r w:rsidRPr="00783FD9">
        <w:rPr>
          <w:rStyle w:val="nbtservred"/>
        </w:rPr>
        <w:t>Подо</w:t>
      </w:r>
      <w:r w:rsidR="00E8428F" w:rsidRPr="00783FD9">
        <w:rPr>
          <w:rStyle w:val="nbtservred"/>
        </w:rPr>
        <w:t>́</w:t>
      </w:r>
      <w:r w:rsidRPr="00783FD9">
        <w:rPr>
          <w:rStyle w:val="nbtservred"/>
        </w:rPr>
        <w:t>бен: Е</w:t>
      </w:r>
      <w:r w:rsidRPr="00783FD9">
        <w:t>гда</w:t>
      </w:r>
      <w:r w:rsidR="00E8428F" w:rsidRPr="00783FD9">
        <w:t>́</w:t>
      </w:r>
      <w:r w:rsidRPr="00783FD9">
        <w:t xml:space="preserve"> от Дре</w:t>
      </w:r>
      <w:r w:rsidR="00E8428F" w:rsidRPr="00783FD9">
        <w:t>́</w:t>
      </w:r>
      <w:r w:rsidRPr="00783FD9">
        <w:t>ва:</w:t>
      </w:r>
    </w:p>
    <w:p w14:paraId="4B032F7F" w14:textId="038FDE26" w:rsidR="00FA0D31" w:rsidRPr="00783FD9" w:rsidRDefault="00FA0D31" w:rsidP="00E8428F">
      <w:pPr>
        <w:pStyle w:val="nbtservbasic"/>
      </w:pPr>
      <w:r w:rsidRPr="00783FD9">
        <w:rPr>
          <w:rStyle w:val="nbtservred"/>
        </w:rPr>
        <w:t>Е</w:t>
      </w:r>
      <w:r w:rsidRPr="00783FD9">
        <w:t>гда</w:t>
      </w:r>
      <w:r w:rsidR="00401E55" w:rsidRPr="00783FD9">
        <w:t>́</w:t>
      </w:r>
      <w:r w:rsidRPr="00783FD9">
        <w:t xml:space="preserve"> душа</w:t>
      </w:r>
      <w:r w:rsidR="00401E55" w:rsidRPr="00783FD9">
        <w:t>́</w:t>
      </w:r>
      <w:r w:rsidRPr="00783FD9">
        <w:t xml:space="preserve"> твоя</w:t>
      </w:r>
      <w:r w:rsidR="00401E55" w:rsidRPr="00783FD9">
        <w:t>́</w:t>
      </w:r>
      <w:r w:rsidRPr="00783FD9">
        <w:t xml:space="preserve"> разлуча</w:t>
      </w:r>
      <w:r w:rsidR="00401E55" w:rsidRPr="00783FD9">
        <w:t>́</w:t>
      </w:r>
      <w:r w:rsidRPr="00783FD9">
        <w:t>шеся/ от тле</w:t>
      </w:r>
      <w:r w:rsidR="00401E55" w:rsidRPr="00783FD9">
        <w:t>́</w:t>
      </w:r>
      <w:r w:rsidRPr="00783FD9">
        <w:t>ннаго сего</w:t>
      </w:r>
      <w:r w:rsidR="00401E55" w:rsidRPr="00783FD9">
        <w:t>́</w:t>
      </w:r>
      <w:r w:rsidRPr="00783FD9">
        <w:t xml:space="preserve"> жития</w:t>
      </w:r>
      <w:r w:rsidR="00401E55" w:rsidRPr="00783FD9">
        <w:t>́</w:t>
      </w:r>
      <w:r w:rsidRPr="00783FD9">
        <w:t>,/ тогда</w:t>
      </w:r>
      <w:r w:rsidR="00401E55" w:rsidRPr="00783FD9">
        <w:t>́</w:t>
      </w:r>
      <w:r w:rsidRPr="00783FD9">
        <w:t xml:space="preserve"> </w:t>
      </w:r>
      <w:proofErr w:type="gramStart"/>
      <w:r w:rsidRPr="00783FD9">
        <w:t>псалмопе</w:t>
      </w:r>
      <w:r w:rsidR="00401E55" w:rsidRPr="00783FD9">
        <w:t>́</w:t>
      </w:r>
      <w:r w:rsidRPr="00783FD9">
        <w:t>вца</w:t>
      </w:r>
      <w:proofErr w:type="gramEnd"/>
      <w:r w:rsidRPr="00783FD9">
        <w:t xml:space="preserve"> слы</w:t>
      </w:r>
      <w:r w:rsidR="00401E55" w:rsidRPr="00783FD9">
        <w:t>́</w:t>
      </w:r>
      <w:r w:rsidRPr="00783FD9">
        <w:t>шати сладча</w:t>
      </w:r>
      <w:r w:rsidR="00401E55" w:rsidRPr="00783FD9">
        <w:t>́</w:t>
      </w:r>
      <w:r w:rsidRPr="00783FD9">
        <w:t>йший глас,/ е</w:t>
      </w:r>
      <w:r w:rsidR="00401E55" w:rsidRPr="00783FD9">
        <w:t>́</w:t>
      </w:r>
      <w:r w:rsidRPr="00783FD9">
        <w:t>же упова</w:t>
      </w:r>
      <w:r w:rsidR="00401E55" w:rsidRPr="00783FD9">
        <w:t>́</w:t>
      </w:r>
      <w:r w:rsidRPr="00783FD9">
        <w:t>ние твое</w:t>
      </w:r>
      <w:r w:rsidR="00401E55" w:rsidRPr="00783FD9">
        <w:t>́</w:t>
      </w:r>
      <w:r w:rsidRPr="00783FD9">
        <w:t xml:space="preserve"> на Го</w:t>
      </w:r>
      <w:r w:rsidR="00401E55" w:rsidRPr="00783FD9">
        <w:t>́</w:t>
      </w:r>
      <w:r w:rsidRPr="00783FD9">
        <w:t>спода есть,/ сподо</w:t>
      </w:r>
      <w:r w:rsidR="00401E55" w:rsidRPr="00783FD9">
        <w:t>́</w:t>
      </w:r>
      <w:r w:rsidRPr="00783FD9">
        <w:t>бился еси</w:t>
      </w:r>
      <w:r w:rsidR="00401E55" w:rsidRPr="00783FD9">
        <w:t>́</w:t>
      </w:r>
      <w:r w:rsidRPr="00783FD9">
        <w:t>, преди</w:t>
      </w:r>
      <w:r w:rsidR="00401E55" w:rsidRPr="00783FD9">
        <w:t>́</w:t>
      </w:r>
      <w:r w:rsidRPr="00783FD9">
        <w:t>вне Инноке</w:t>
      </w:r>
      <w:r w:rsidR="00401E55" w:rsidRPr="00783FD9">
        <w:t>́</w:t>
      </w:r>
      <w:r w:rsidRPr="00783FD9">
        <w:t>нтие./ Ны</w:t>
      </w:r>
      <w:r w:rsidR="00401E55" w:rsidRPr="00783FD9">
        <w:t>́</w:t>
      </w:r>
      <w:r w:rsidRPr="00783FD9">
        <w:t>не же, в раи</w:t>
      </w:r>
      <w:r w:rsidR="00401E55" w:rsidRPr="00783FD9">
        <w:t>́</w:t>
      </w:r>
      <w:r w:rsidRPr="00783FD9">
        <w:t xml:space="preserve"> сла</w:t>
      </w:r>
      <w:r w:rsidR="00401E55" w:rsidRPr="00783FD9">
        <w:t>́</w:t>
      </w:r>
      <w:r w:rsidRPr="00783FD9">
        <w:t>дости вчиня</w:t>
      </w:r>
      <w:r w:rsidR="00401E55" w:rsidRPr="00783FD9">
        <w:t>́</w:t>
      </w:r>
      <w:r w:rsidRPr="00783FD9">
        <w:t>яся,/ уже</w:t>
      </w:r>
      <w:r w:rsidR="00401E55" w:rsidRPr="00783FD9">
        <w:t>́</w:t>
      </w:r>
      <w:r w:rsidRPr="00783FD9">
        <w:t xml:space="preserve"> не в се</w:t>
      </w:r>
      <w:r w:rsidR="00401E55" w:rsidRPr="00783FD9">
        <w:t>́</w:t>
      </w:r>
      <w:r w:rsidRPr="00783FD9">
        <w:t>н</w:t>
      </w:r>
      <w:r w:rsidR="004A30A3" w:rsidRPr="00783FD9">
        <w:t>е</w:t>
      </w:r>
      <w:r w:rsidRPr="00783FD9">
        <w:t>х и гада</w:t>
      </w:r>
      <w:r w:rsidR="00401E55" w:rsidRPr="00783FD9">
        <w:t>́</w:t>
      </w:r>
      <w:r w:rsidRPr="00783FD9">
        <w:t>ниих,/ но лице</w:t>
      </w:r>
      <w:r w:rsidR="00401E55" w:rsidRPr="00783FD9">
        <w:t>́</w:t>
      </w:r>
      <w:r w:rsidRPr="00783FD9">
        <w:t>м к лицу</w:t>
      </w:r>
      <w:r w:rsidR="00401E55" w:rsidRPr="00783FD9">
        <w:t>́</w:t>
      </w:r>
      <w:r w:rsidRPr="00783FD9">
        <w:t xml:space="preserve"> зри</w:t>
      </w:r>
      <w:r w:rsidR="00401E55" w:rsidRPr="00783FD9">
        <w:t>́</w:t>
      </w:r>
      <w:r w:rsidRPr="00783FD9">
        <w:t>ши Го</w:t>
      </w:r>
      <w:r w:rsidR="00401E55" w:rsidRPr="00783FD9">
        <w:t>́</w:t>
      </w:r>
      <w:r w:rsidRPr="00783FD9">
        <w:t>спода/</w:t>
      </w:r>
      <w:r w:rsidR="00912811" w:rsidRPr="00783FD9">
        <w:t>/</w:t>
      </w:r>
      <w:r w:rsidRPr="00783FD9">
        <w:t xml:space="preserve"> и прославля</w:t>
      </w:r>
      <w:r w:rsidR="00401E55" w:rsidRPr="00783FD9">
        <w:t>́</w:t>
      </w:r>
      <w:r w:rsidRPr="00783FD9">
        <w:t>еши Святу</w:t>
      </w:r>
      <w:r w:rsidR="00401E55" w:rsidRPr="00783FD9">
        <w:t>́</w:t>
      </w:r>
      <w:r w:rsidRPr="00783FD9">
        <w:t>ю Тро</w:t>
      </w:r>
      <w:r w:rsidR="00401E55" w:rsidRPr="00783FD9">
        <w:t>́</w:t>
      </w:r>
      <w:r w:rsidRPr="00783FD9">
        <w:t>ицу.</w:t>
      </w:r>
    </w:p>
    <w:p w14:paraId="5441FF51" w14:textId="63CEABB5" w:rsidR="00FA0D31" w:rsidRPr="00783FD9" w:rsidRDefault="00FA0D31" w:rsidP="00E8428F">
      <w:pPr>
        <w:pStyle w:val="nbtservbasic"/>
      </w:pPr>
      <w:r w:rsidRPr="00783FD9">
        <w:rPr>
          <w:rStyle w:val="nbtservred"/>
        </w:rPr>
        <w:t>Е</w:t>
      </w:r>
      <w:r w:rsidRPr="00783FD9">
        <w:t>гда</w:t>
      </w:r>
      <w:r w:rsidR="00401E55" w:rsidRPr="00783FD9">
        <w:t>́</w:t>
      </w:r>
      <w:r w:rsidRPr="00783FD9">
        <w:t xml:space="preserve"> </w:t>
      </w:r>
      <w:proofErr w:type="gramStart"/>
      <w:r w:rsidRPr="00783FD9">
        <w:t>страда</w:t>
      </w:r>
      <w:r w:rsidR="00401E55" w:rsidRPr="00783FD9">
        <w:t>́</w:t>
      </w:r>
      <w:r w:rsidRPr="00783FD9">
        <w:t>ния</w:t>
      </w:r>
      <w:proofErr w:type="gramEnd"/>
      <w:r w:rsidRPr="00783FD9">
        <w:t xml:space="preserve"> за и</w:t>
      </w:r>
      <w:r w:rsidR="00401E55" w:rsidRPr="00783FD9">
        <w:t>́</w:t>
      </w:r>
      <w:r w:rsidRPr="00783FD9">
        <w:t>стину претерпева</w:t>
      </w:r>
      <w:r w:rsidR="00401E55" w:rsidRPr="00783FD9">
        <w:t>́</w:t>
      </w:r>
      <w:r w:rsidRPr="00783FD9">
        <w:t>л еси</w:t>
      </w:r>
      <w:r w:rsidR="00401E55" w:rsidRPr="00783FD9">
        <w:t>́</w:t>
      </w:r>
      <w:r w:rsidRPr="00783FD9">
        <w:t>,/ тогда</w:t>
      </w:r>
      <w:r w:rsidR="00401E55" w:rsidRPr="00783FD9">
        <w:t>́</w:t>
      </w:r>
      <w:r w:rsidRPr="00783FD9">
        <w:t xml:space="preserve"> во отре</w:t>
      </w:r>
      <w:r w:rsidR="00401E55" w:rsidRPr="00783FD9">
        <w:t>́</w:t>
      </w:r>
      <w:r w:rsidRPr="00783FD9">
        <w:t>бие и уме</w:t>
      </w:r>
      <w:r w:rsidR="00401E55" w:rsidRPr="00783FD9">
        <w:t>́</w:t>
      </w:r>
      <w:r w:rsidRPr="00783FD9">
        <w:t>ты себе</w:t>
      </w:r>
      <w:r w:rsidR="00401E55" w:rsidRPr="00783FD9">
        <w:t>́</w:t>
      </w:r>
      <w:r w:rsidRPr="00783FD9">
        <w:t xml:space="preserve"> сама</w:t>
      </w:r>
      <w:r w:rsidR="00CE1D39" w:rsidRPr="00783FD9">
        <w:t>́</w:t>
      </w:r>
      <w:r w:rsidRPr="00783FD9">
        <w:t>го вмени</w:t>
      </w:r>
      <w:r w:rsidR="00CE1D39" w:rsidRPr="00783FD9">
        <w:t>́</w:t>
      </w:r>
      <w:r w:rsidRPr="00783FD9">
        <w:t>л еси</w:t>
      </w:r>
      <w:r w:rsidR="00CE1D39" w:rsidRPr="00783FD9">
        <w:t>́</w:t>
      </w:r>
      <w:r w:rsidRPr="00783FD9">
        <w:t>,/ святи</w:t>
      </w:r>
      <w:r w:rsidR="00CE1D39" w:rsidRPr="00783FD9">
        <w:t>́</w:t>
      </w:r>
      <w:r w:rsidRPr="00783FD9">
        <w:t>телю смире</w:t>
      </w:r>
      <w:r w:rsidR="00CE1D39" w:rsidRPr="00783FD9">
        <w:t>́</w:t>
      </w:r>
      <w:r w:rsidRPr="00783FD9">
        <w:t>нне, о</w:t>
      </w:r>
      <w:r w:rsidR="00CE1D39" w:rsidRPr="00783FD9">
        <w:t>́</w:t>
      </w:r>
      <w:r w:rsidRPr="00783FD9">
        <w:t>тче Инноке</w:t>
      </w:r>
      <w:r w:rsidR="00CE1D39" w:rsidRPr="00783FD9">
        <w:t>́</w:t>
      </w:r>
      <w:r w:rsidRPr="00783FD9">
        <w:t>нтие,/ Бог же, зряй вся та</w:t>
      </w:r>
      <w:r w:rsidR="00CE1D39" w:rsidRPr="00783FD9">
        <w:t>́</w:t>
      </w:r>
      <w:r w:rsidRPr="00783FD9">
        <w:t>йная,/ на све</w:t>
      </w:r>
      <w:r w:rsidR="00CE1D39" w:rsidRPr="00783FD9">
        <w:t>́</w:t>
      </w:r>
      <w:r w:rsidRPr="00783FD9">
        <w:t>щнице святи</w:t>
      </w:r>
      <w:r w:rsidR="00CE1D39" w:rsidRPr="00783FD9">
        <w:t>́</w:t>
      </w:r>
      <w:r w:rsidRPr="00783FD9">
        <w:t>тельства тебе</w:t>
      </w:r>
      <w:r w:rsidR="00CE1D39" w:rsidRPr="00783FD9">
        <w:t>́</w:t>
      </w:r>
      <w:r w:rsidRPr="00783FD9">
        <w:t xml:space="preserve"> уста</w:t>
      </w:r>
      <w:r w:rsidR="00CE1D39" w:rsidRPr="00783FD9">
        <w:t>́</w:t>
      </w:r>
      <w:r w:rsidRPr="00783FD9">
        <w:t>ви/ и вене</w:t>
      </w:r>
      <w:r w:rsidR="00CE1D39" w:rsidRPr="00783FD9">
        <w:t>́</w:t>
      </w:r>
      <w:r w:rsidRPr="00783FD9">
        <w:t>ц нетле</w:t>
      </w:r>
      <w:r w:rsidR="00CE1D39" w:rsidRPr="00783FD9">
        <w:t>́</w:t>
      </w:r>
      <w:r w:rsidRPr="00783FD9">
        <w:t>нный тебе</w:t>
      </w:r>
      <w:r w:rsidR="00CE1D39" w:rsidRPr="00783FD9">
        <w:t>́</w:t>
      </w:r>
      <w:r w:rsidRPr="00783FD9">
        <w:t xml:space="preserve"> подаде</w:t>
      </w:r>
      <w:r w:rsidR="00CE1D39" w:rsidRPr="00783FD9">
        <w:t>́</w:t>
      </w:r>
      <w:r w:rsidRPr="00783FD9">
        <w:t>./ Днесь же, небе</w:t>
      </w:r>
      <w:r w:rsidR="00CE1D39" w:rsidRPr="00783FD9">
        <w:t>́</w:t>
      </w:r>
      <w:r w:rsidRPr="00783FD9">
        <w:t>сными и земны</w:t>
      </w:r>
      <w:r w:rsidR="00CE1D39" w:rsidRPr="00783FD9">
        <w:t>́</w:t>
      </w:r>
      <w:r w:rsidRPr="00783FD9">
        <w:t>ми гла</w:t>
      </w:r>
      <w:r w:rsidR="00CE1D39" w:rsidRPr="00783FD9">
        <w:t>́</w:t>
      </w:r>
      <w:r w:rsidRPr="00783FD9">
        <w:t>сы ублажа</w:t>
      </w:r>
      <w:r w:rsidR="00CE1D39" w:rsidRPr="00783FD9">
        <w:t>́</w:t>
      </w:r>
      <w:r w:rsidRPr="00783FD9">
        <w:t>емь,/ Го</w:t>
      </w:r>
      <w:r w:rsidR="00CE1D39" w:rsidRPr="00783FD9">
        <w:t>́</w:t>
      </w:r>
      <w:r w:rsidRPr="00783FD9">
        <w:t>сподеви помоли</w:t>
      </w:r>
      <w:r w:rsidR="00CE1D39" w:rsidRPr="00783FD9">
        <w:t>́</w:t>
      </w:r>
      <w:r w:rsidRPr="00783FD9">
        <w:t>ся, испове</w:t>
      </w:r>
      <w:r w:rsidR="00CE1D39" w:rsidRPr="00783FD9">
        <w:t>́</w:t>
      </w:r>
      <w:r w:rsidRPr="00783FD9">
        <w:t>дниче,/</w:t>
      </w:r>
      <w:r w:rsidR="00912811" w:rsidRPr="00783FD9">
        <w:t>/</w:t>
      </w:r>
      <w:r w:rsidRPr="00783FD9">
        <w:t xml:space="preserve"> от вся</w:t>
      </w:r>
      <w:r w:rsidR="00CE1D39" w:rsidRPr="00783FD9">
        <w:t>́</w:t>
      </w:r>
      <w:r w:rsidRPr="00783FD9">
        <w:t>ких лю</w:t>
      </w:r>
      <w:r w:rsidR="00CE1D39" w:rsidRPr="00783FD9">
        <w:t>́</w:t>
      </w:r>
      <w:r w:rsidRPr="00783FD9">
        <w:t>тых нам изба</w:t>
      </w:r>
      <w:r w:rsidR="00CE1D39" w:rsidRPr="00783FD9">
        <w:t>́</w:t>
      </w:r>
      <w:r w:rsidRPr="00783FD9">
        <w:t>витися.</w:t>
      </w:r>
    </w:p>
    <w:p w14:paraId="02EC9AA6" w14:textId="0874E4FA" w:rsidR="00FA0D31" w:rsidRPr="00783FD9" w:rsidRDefault="00FA0D31" w:rsidP="00E8428F">
      <w:pPr>
        <w:pStyle w:val="nbtservheadred"/>
      </w:pPr>
      <w:r w:rsidRPr="00783FD9">
        <w:lastRenderedPageBreak/>
        <w:t>Сла</w:t>
      </w:r>
      <w:r w:rsidR="00CE1D39" w:rsidRPr="00783FD9">
        <w:t>́</w:t>
      </w:r>
      <w:r w:rsidRPr="00783FD9">
        <w:t>ва, глас 5:</w:t>
      </w:r>
    </w:p>
    <w:p w14:paraId="49F58C13" w14:textId="0534D052" w:rsidR="00FA0D31" w:rsidRPr="00783FD9" w:rsidRDefault="00FA0D31" w:rsidP="00E8428F">
      <w:pPr>
        <w:pStyle w:val="nbtservbasic"/>
      </w:pPr>
      <w:r w:rsidRPr="00783FD9">
        <w:rPr>
          <w:rStyle w:val="nbtservred"/>
        </w:rPr>
        <w:t>Е</w:t>
      </w:r>
      <w:r w:rsidRPr="00783FD9">
        <w:t>ди</w:t>
      </w:r>
      <w:r w:rsidR="00CE1D39" w:rsidRPr="00783FD9">
        <w:t>́</w:t>
      </w:r>
      <w:r w:rsidRPr="00783FD9">
        <w:t>ному то</w:t>
      </w:r>
      <w:r w:rsidR="00CE1D39" w:rsidRPr="00783FD9">
        <w:t>́</w:t>
      </w:r>
      <w:r w:rsidRPr="00783FD9">
        <w:t>кмо Бо</w:t>
      </w:r>
      <w:r w:rsidR="00CE1D39" w:rsidRPr="00783FD9">
        <w:t>́</w:t>
      </w:r>
      <w:r w:rsidRPr="00783FD9">
        <w:t>гу на</w:t>
      </w:r>
      <w:r w:rsidR="00CE1D39" w:rsidRPr="00783FD9">
        <w:t>́</w:t>
      </w:r>
      <w:r w:rsidRPr="00783FD9">
        <w:t>шему/ вся</w:t>
      </w:r>
      <w:r w:rsidR="00CE1D39" w:rsidRPr="00783FD9">
        <w:t>́</w:t>
      </w:r>
      <w:r w:rsidRPr="00783FD9">
        <w:t>кую сла</w:t>
      </w:r>
      <w:r w:rsidR="00CE1D39" w:rsidRPr="00783FD9">
        <w:t>́</w:t>
      </w:r>
      <w:r w:rsidRPr="00783FD9">
        <w:t>ву, честь и поклоне</w:t>
      </w:r>
      <w:r w:rsidR="00CE1D39" w:rsidRPr="00783FD9">
        <w:t>́</w:t>
      </w:r>
      <w:r w:rsidRPr="00783FD9">
        <w:t>ние/ в ду</w:t>
      </w:r>
      <w:r w:rsidR="00CE1D39" w:rsidRPr="00783FD9">
        <w:t>́</w:t>
      </w:r>
      <w:r w:rsidRPr="00783FD9">
        <w:t>се и и</w:t>
      </w:r>
      <w:r w:rsidR="00CE1D39" w:rsidRPr="00783FD9">
        <w:t>́</w:t>
      </w:r>
      <w:r w:rsidRPr="00783FD9">
        <w:t>стине приноси</w:t>
      </w:r>
      <w:r w:rsidR="00CE1D39" w:rsidRPr="00783FD9">
        <w:t>́</w:t>
      </w:r>
      <w:r w:rsidRPr="00783FD9">
        <w:t>ти ве</w:t>
      </w:r>
      <w:r w:rsidR="00CE1D39" w:rsidRPr="00783FD9">
        <w:t>́</w:t>
      </w:r>
      <w:r w:rsidRPr="00783FD9">
        <w:t>рно подоба</w:t>
      </w:r>
      <w:r w:rsidR="00CE1D39" w:rsidRPr="00783FD9">
        <w:t>́</w:t>
      </w:r>
      <w:r w:rsidRPr="00783FD9">
        <w:t>ет,/ та</w:t>
      </w:r>
      <w:r w:rsidR="00CE1D39" w:rsidRPr="00783FD9">
        <w:t>́</w:t>
      </w:r>
      <w:r w:rsidRPr="00783FD9">
        <w:t>ко от Це</w:t>
      </w:r>
      <w:r w:rsidR="00CE1D39" w:rsidRPr="00783FD9">
        <w:t>́</w:t>
      </w:r>
      <w:r w:rsidRPr="00783FD9">
        <w:t>ркве Бо</w:t>
      </w:r>
      <w:r w:rsidR="00CE1D39" w:rsidRPr="00783FD9">
        <w:t>́</w:t>
      </w:r>
      <w:r w:rsidRPr="00783FD9">
        <w:t>жия науче</w:t>
      </w:r>
      <w:r w:rsidR="00CE1D39" w:rsidRPr="00783FD9">
        <w:t>́</w:t>
      </w:r>
      <w:r w:rsidRPr="00783FD9">
        <w:t>н</w:t>
      </w:r>
      <w:r w:rsidR="00A45F05" w:rsidRPr="00783FD9">
        <w:t>и</w:t>
      </w:r>
      <w:r w:rsidRPr="00783FD9">
        <w:t xml:space="preserve"> есмы</w:t>
      </w:r>
      <w:r w:rsidR="00CE1D39" w:rsidRPr="00783FD9">
        <w:t>́</w:t>
      </w:r>
      <w:r w:rsidRPr="00783FD9">
        <w:t>,/ но, я</w:t>
      </w:r>
      <w:r w:rsidR="00CE1D39" w:rsidRPr="00783FD9">
        <w:t>́</w:t>
      </w:r>
      <w:r w:rsidRPr="00783FD9">
        <w:t>ко подо</w:t>
      </w:r>
      <w:r w:rsidR="00CE1D39" w:rsidRPr="00783FD9">
        <w:t>́</w:t>
      </w:r>
      <w:r w:rsidRPr="00783FD9">
        <w:t>бие Его</w:t>
      </w:r>
      <w:r w:rsidR="00CE1D39" w:rsidRPr="00783FD9">
        <w:t>́</w:t>
      </w:r>
      <w:r w:rsidRPr="00783FD9">
        <w:t xml:space="preserve"> в себе</w:t>
      </w:r>
      <w:r w:rsidR="00CE1D39" w:rsidRPr="00783FD9">
        <w:t>́</w:t>
      </w:r>
      <w:r w:rsidRPr="00783FD9">
        <w:t xml:space="preserve"> возрасти</w:t>
      </w:r>
      <w:r w:rsidR="00CE1D39" w:rsidRPr="00783FD9">
        <w:t>́</w:t>
      </w:r>
      <w:r w:rsidRPr="00783FD9">
        <w:t>вши</w:t>
      </w:r>
      <w:r w:rsidR="00A45F05" w:rsidRPr="00783FD9">
        <w:t>и</w:t>
      </w:r>
      <w:r w:rsidRPr="00783FD9">
        <w:t>,/ да почту</w:t>
      </w:r>
      <w:r w:rsidR="00CE1D39" w:rsidRPr="00783FD9">
        <w:t>́</w:t>
      </w:r>
      <w:r w:rsidRPr="00783FD9">
        <w:t>тся от нас святи</w:t>
      </w:r>
      <w:r w:rsidR="00CE1D39" w:rsidRPr="00783FD9">
        <w:t>́</w:t>
      </w:r>
      <w:r w:rsidRPr="00783FD9">
        <w:t>и Его</w:t>
      </w:r>
      <w:r w:rsidR="00CE1D39" w:rsidRPr="00783FD9">
        <w:t>́</w:t>
      </w:r>
      <w:r w:rsidRPr="00783FD9">
        <w:t>,/ я</w:t>
      </w:r>
      <w:r w:rsidR="00CE1D39" w:rsidRPr="00783FD9">
        <w:t>́</w:t>
      </w:r>
      <w:r w:rsidRPr="00783FD9">
        <w:t>ко при</w:t>
      </w:r>
      <w:r w:rsidR="00CE1D39" w:rsidRPr="00783FD9">
        <w:t>́</w:t>
      </w:r>
      <w:r w:rsidRPr="00783FD9">
        <w:t>снии Бо</w:t>
      </w:r>
      <w:r w:rsidR="00CE1D39" w:rsidRPr="00783FD9">
        <w:t>́</w:t>
      </w:r>
      <w:r w:rsidRPr="00783FD9">
        <w:t>жии дру</w:t>
      </w:r>
      <w:r w:rsidR="00CE1D39" w:rsidRPr="00783FD9">
        <w:t>́</w:t>
      </w:r>
      <w:r w:rsidRPr="00783FD9">
        <w:t>зи и до</w:t>
      </w:r>
      <w:r w:rsidR="00CE1D39" w:rsidRPr="00783FD9">
        <w:t>́</w:t>
      </w:r>
      <w:r w:rsidRPr="00783FD9">
        <w:t>блии вене</w:t>
      </w:r>
      <w:r w:rsidR="00CE1D39" w:rsidRPr="00783FD9">
        <w:t>́</w:t>
      </w:r>
      <w:r w:rsidRPr="00783FD9">
        <w:t>чницы,/ в и</w:t>
      </w:r>
      <w:r w:rsidR="00CE1D39" w:rsidRPr="00783FD9">
        <w:t>́</w:t>
      </w:r>
      <w:r w:rsidRPr="00783FD9">
        <w:t>хже со</w:t>
      </w:r>
      <w:r w:rsidR="00CE1D39" w:rsidRPr="00783FD9">
        <w:t>́</w:t>
      </w:r>
      <w:r w:rsidRPr="00783FD9">
        <w:t>нме, я</w:t>
      </w:r>
      <w:r w:rsidR="00CE1D39" w:rsidRPr="00783FD9">
        <w:t>́</w:t>
      </w:r>
      <w:r w:rsidRPr="00783FD9">
        <w:t>ко пресве</w:t>
      </w:r>
      <w:r w:rsidR="00CE1D39" w:rsidRPr="00783FD9">
        <w:t>́</w:t>
      </w:r>
      <w:r w:rsidRPr="00783FD9">
        <w:t>тлая звезда</w:t>
      </w:r>
      <w:r w:rsidR="00CE1D39" w:rsidRPr="00783FD9">
        <w:t>́</w:t>
      </w:r>
      <w:r w:rsidRPr="00783FD9">
        <w:t>,/ Инноке</w:t>
      </w:r>
      <w:r w:rsidR="00CE1D39" w:rsidRPr="00783FD9">
        <w:t>́</w:t>
      </w:r>
      <w:r w:rsidRPr="00783FD9">
        <w:t>нтий святи</w:t>
      </w:r>
      <w:r w:rsidR="00CE1D39" w:rsidRPr="00783FD9">
        <w:t>́</w:t>
      </w:r>
      <w:r w:rsidRPr="00783FD9">
        <w:t>тель нам возсия</w:t>
      </w:r>
      <w:r w:rsidR="00CE1D39" w:rsidRPr="00783FD9">
        <w:t>́</w:t>
      </w:r>
      <w:r w:rsidRPr="00783FD9">
        <w:t>./ Мы же к нему</w:t>
      </w:r>
      <w:r w:rsidR="00CE1D39" w:rsidRPr="00783FD9">
        <w:t>́</w:t>
      </w:r>
      <w:r w:rsidRPr="00783FD9">
        <w:t xml:space="preserve"> днесь те</w:t>
      </w:r>
      <w:r w:rsidR="00CE1D39" w:rsidRPr="00783FD9">
        <w:t>́</w:t>
      </w:r>
      <w:r w:rsidRPr="00783FD9">
        <w:t>пле вопие</w:t>
      </w:r>
      <w:r w:rsidR="00CE1D39" w:rsidRPr="00783FD9">
        <w:t>́</w:t>
      </w:r>
      <w:r w:rsidRPr="00783FD9">
        <w:t>м:/ я</w:t>
      </w:r>
      <w:r w:rsidR="00CE1D39" w:rsidRPr="00783FD9">
        <w:t>́</w:t>
      </w:r>
      <w:r w:rsidRPr="00783FD9">
        <w:t>ко дерзнове</w:t>
      </w:r>
      <w:r w:rsidR="00CE1D39" w:rsidRPr="00783FD9">
        <w:t>́</w:t>
      </w:r>
      <w:r w:rsidRPr="00783FD9">
        <w:t>ние стяжа</w:t>
      </w:r>
      <w:r w:rsidR="00CE1D39" w:rsidRPr="00783FD9">
        <w:t>́</w:t>
      </w:r>
      <w:r w:rsidRPr="00783FD9">
        <w:t>вый ко Спа</w:t>
      </w:r>
      <w:r w:rsidR="00CE1D39" w:rsidRPr="00783FD9">
        <w:t>́</w:t>
      </w:r>
      <w:r w:rsidRPr="00783FD9">
        <w:t>су на</w:t>
      </w:r>
      <w:r w:rsidR="00CE1D39" w:rsidRPr="00783FD9">
        <w:t>́</w:t>
      </w:r>
      <w:r w:rsidRPr="00783FD9">
        <w:t>шему,/</w:t>
      </w:r>
      <w:r w:rsidR="00912811" w:rsidRPr="00783FD9">
        <w:t>/</w:t>
      </w:r>
      <w:r w:rsidRPr="00783FD9">
        <w:t xml:space="preserve"> от вся</w:t>
      </w:r>
      <w:r w:rsidR="00CE1D39" w:rsidRPr="00783FD9">
        <w:t>́</w:t>
      </w:r>
      <w:r w:rsidRPr="00783FD9">
        <w:t>ких лю</w:t>
      </w:r>
      <w:r w:rsidR="00CE1D39" w:rsidRPr="00783FD9">
        <w:t>́</w:t>
      </w:r>
      <w:r w:rsidRPr="00783FD9">
        <w:t>тых моли</w:t>
      </w:r>
      <w:r w:rsidR="00CE1D39" w:rsidRPr="00783FD9">
        <w:t>́</w:t>
      </w:r>
      <w:r w:rsidRPr="00783FD9">
        <w:t>твами твои</w:t>
      </w:r>
      <w:r w:rsidR="00CE1D39" w:rsidRPr="00783FD9">
        <w:t>́</w:t>
      </w:r>
      <w:r w:rsidRPr="00783FD9">
        <w:t>ми нас огражда</w:t>
      </w:r>
      <w:r w:rsidR="00CE1D39" w:rsidRPr="00783FD9">
        <w:t>́</w:t>
      </w:r>
      <w:r w:rsidRPr="00783FD9">
        <w:t>й.</w:t>
      </w:r>
    </w:p>
    <w:p w14:paraId="6C0B9077" w14:textId="27F96F76" w:rsidR="00FA0D31" w:rsidRPr="00783FD9" w:rsidRDefault="00FA0D31" w:rsidP="00E8428F">
      <w:pPr>
        <w:pStyle w:val="nbtservheadred"/>
      </w:pPr>
      <w:r w:rsidRPr="00783FD9">
        <w:t>И ны</w:t>
      </w:r>
      <w:r w:rsidR="00CE1D39" w:rsidRPr="00783FD9">
        <w:t>́</w:t>
      </w:r>
      <w:r w:rsidRPr="00783FD9">
        <w:t>не, Богоро</w:t>
      </w:r>
      <w:r w:rsidR="00CE1D39" w:rsidRPr="00783FD9">
        <w:t>́</w:t>
      </w:r>
      <w:r w:rsidRPr="00783FD9">
        <w:t>дичен:</w:t>
      </w:r>
    </w:p>
    <w:p w14:paraId="12B214BA" w14:textId="6F8F6077" w:rsidR="00FA0D31" w:rsidRPr="00783FD9" w:rsidRDefault="00FA0D31" w:rsidP="00E8428F">
      <w:pPr>
        <w:pStyle w:val="nbtservbasic"/>
      </w:pPr>
      <w:r w:rsidRPr="00783FD9">
        <w:rPr>
          <w:rStyle w:val="nbtservred"/>
        </w:rPr>
        <w:t>З</w:t>
      </w:r>
      <w:r w:rsidRPr="00783FD9">
        <w:t>емля</w:t>
      </w:r>
      <w:r w:rsidR="00CE1D39" w:rsidRPr="00783FD9">
        <w:t>́</w:t>
      </w:r>
      <w:r w:rsidRPr="00783FD9">
        <w:t xml:space="preserve"> </w:t>
      </w:r>
      <w:proofErr w:type="gramStart"/>
      <w:r w:rsidRPr="00783FD9">
        <w:t>Ру</w:t>
      </w:r>
      <w:r w:rsidR="00CE1D39" w:rsidRPr="00783FD9">
        <w:t>́</w:t>
      </w:r>
      <w:r w:rsidRPr="00783FD9">
        <w:t>сская</w:t>
      </w:r>
      <w:proofErr w:type="gramEnd"/>
      <w:r w:rsidRPr="00783FD9">
        <w:t>,/ дом Пречи</w:t>
      </w:r>
      <w:r w:rsidR="00CE1D39" w:rsidRPr="00783FD9">
        <w:t>́</w:t>
      </w:r>
      <w:r w:rsidRPr="00783FD9">
        <w:t>стыя Богоро</w:t>
      </w:r>
      <w:r w:rsidR="00CE1D39" w:rsidRPr="00783FD9">
        <w:t>́</w:t>
      </w:r>
      <w:r w:rsidRPr="00783FD9">
        <w:t>дицы от лет дре</w:t>
      </w:r>
      <w:r w:rsidR="00CE1D39" w:rsidRPr="00783FD9">
        <w:t>́</w:t>
      </w:r>
      <w:r w:rsidRPr="00783FD9">
        <w:t>вних нарече</w:t>
      </w:r>
      <w:r w:rsidR="00CE1D39" w:rsidRPr="00783FD9">
        <w:t>́</w:t>
      </w:r>
      <w:r w:rsidRPr="00783FD9">
        <w:t>нная,/ мно</w:t>
      </w:r>
      <w:r w:rsidR="00CE1D39" w:rsidRPr="00783FD9">
        <w:t>́</w:t>
      </w:r>
      <w:r w:rsidRPr="00783FD9">
        <w:t>гия ми</w:t>
      </w:r>
      <w:r w:rsidR="00CE1D39" w:rsidRPr="00783FD9">
        <w:t>́</w:t>
      </w:r>
      <w:r w:rsidRPr="00783FD9">
        <w:t>лости Ея</w:t>
      </w:r>
      <w:r w:rsidR="00CE1D39" w:rsidRPr="00783FD9">
        <w:t>́</w:t>
      </w:r>
      <w:r w:rsidRPr="00783FD9">
        <w:t xml:space="preserve"> улучи</w:t>
      </w:r>
      <w:r w:rsidR="00CE1D39" w:rsidRPr="00783FD9">
        <w:t>́</w:t>
      </w:r>
      <w:r w:rsidRPr="00783FD9">
        <w:t>,/ те</w:t>
      </w:r>
      <w:r w:rsidR="00CE1D39" w:rsidRPr="00783FD9">
        <w:t>́</w:t>
      </w:r>
      <w:r w:rsidRPr="00783FD9">
        <w:t>мже и мы с ве</w:t>
      </w:r>
      <w:r w:rsidR="00CE1D39" w:rsidRPr="00783FD9">
        <w:t>́</w:t>
      </w:r>
      <w:r w:rsidRPr="00783FD9">
        <w:t>рою и упова</w:t>
      </w:r>
      <w:r w:rsidR="00CE1D39" w:rsidRPr="00783FD9">
        <w:t>́</w:t>
      </w:r>
      <w:r w:rsidRPr="00783FD9">
        <w:t>нием си</w:t>
      </w:r>
      <w:r w:rsidR="00CE1D39" w:rsidRPr="00783FD9">
        <w:t>́</w:t>
      </w:r>
      <w:r w:rsidRPr="00783FD9">
        <w:t>це вопие</w:t>
      </w:r>
      <w:r w:rsidR="00CE1D39" w:rsidRPr="00783FD9">
        <w:t>́</w:t>
      </w:r>
      <w:r w:rsidRPr="00783FD9">
        <w:t>м:/ не преста</w:t>
      </w:r>
      <w:r w:rsidR="00CE1D39" w:rsidRPr="00783FD9">
        <w:t>́</w:t>
      </w:r>
      <w:r w:rsidRPr="00783FD9">
        <w:t>й заступа</w:t>
      </w:r>
      <w:r w:rsidR="00CE1D39" w:rsidRPr="00783FD9">
        <w:t>́</w:t>
      </w:r>
      <w:r w:rsidRPr="00783FD9">
        <w:t>ти нас, Цари</w:t>
      </w:r>
      <w:r w:rsidR="00CE1D39" w:rsidRPr="00783FD9">
        <w:t>́</w:t>
      </w:r>
      <w:r w:rsidRPr="00783FD9">
        <w:t>це и Влады</w:t>
      </w:r>
      <w:r w:rsidR="00CE1D39" w:rsidRPr="00783FD9">
        <w:t>́</w:t>
      </w:r>
      <w:r w:rsidRPr="00783FD9">
        <w:t>чице,/ пучи</w:t>
      </w:r>
      <w:r w:rsidR="00CE1D39" w:rsidRPr="00783FD9">
        <w:t>́</w:t>
      </w:r>
      <w:r w:rsidRPr="00783FD9">
        <w:t>ны грехо</w:t>
      </w:r>
      <w:r w:rsidR="00CE1D39" w:rsidRPr="00783FD9">
        <w:t>́</w:t>
      </w:r>
      <w:r w:rsidRPr="00783FD9">
        <w:t>вныя избавля</w:t>
      </w:r>
      <w:r w:rsidR="00CE1D39" w:rsidRPr="00783FD9">
        <w:t>́</w:t>
      </w:r>
      <w:r w:rsidRPr="00783FD9">
        <w:t>ющи/</w:t>
      </w:r>
      <w:r w:rsidR="00912811" w:rsidRPr="00783FD9">
        <w:t>/</w:t>
      </w:r>
      <w:r w:rsidRPr="00783FD9">
        <w:t xml:space="preserve"> и спасе</w:t>
      </w:r>
      <w:r w:rsidR="00CE1D39" w:rsidRPr="00783FD9">
        <w:t>́</w:t>
      </w:r>
      <w:r w:rsidRPr="00783FD9">
        <w:t>ние душа</w:t>
      </w:r>
      <w:r w:rsidR="00CE1D39" w:rsidRPr="00783FD9">
        <w:t>́</w:t>
      </w:r>
      <w:r w:rsidRPr="00783FD9">
        <w:t>м на</w:t>
      </w:r>
      <w:r w:rsidR="00CE1D39" w:rsidRPr="00783FD9">
        <w:t>́</w:t>
      </w:r>
      <w:r w:rsidRPr="00783FD9">
        <w:t>шим подаю</w:t>
      </w:r>
      <w:r w:rsidR="00CE1D39" w:rsidRPr="00783FD9">
        <w:t>́</w:t>
      </w:r>
      <w:r w:rsidRPr="00783FD9">
        <w:t>щи.</w:t>
      </w:r>
    </w:p>
    <w:p w14:paraId="54D1E1D6" w14:textId="700532F8" w:rsidR="00FA0D31" w:rsidRPr="00783FD9" w:rsidRDefault="00FA0D31" w:rsidP="00E8428F">
      <w:pPr>
        <w:pStyle w:val="nbtservheadred"/>
      </w:pPr>
      <w:r w:rsidRPr="00783FD9">
        <w:t>Славосло</w:t>
      </w:r>
      <w:r w:rsidR="00CE1D39" w:rsidRPr="00783FD9">
        <w:t>́</w:t>
      </w:r>
      <w:r w:rsidRPr="00783FD9">
        <w:t>вие вели</w:t>
      </w:r>
      <w:r w:rsidR="00CE1D39" w:rsidRPr="00783FD9">
        <w:t>́</w:t>
      </w:r>
      <w:r w:rsidRPr="00783FD9">
        <w:t>кое, ектении</w:t>
      </w:r>
      <w:r w:rsidR="00535DA7" w:rsidRPr="00783FD9">
        <w:t>́</w:t>
      </w:r>
      <w:r w:rsidRPr="00783FD9">
        <w:t xml:space="preserve"> и отпу</w:t>
      </w:r>
      <w:r w:rsidR="00CE1D39" w:rsidRPr="00783FD9">
        <w:t>́</w:t>
      </w:r>
      <w:r w:rsidRPr="00783FD9">
        <w:t>ст.</w:t>
      </w:r>
    </w:p>
    <w:p w14:paraId="12D1A669" w14:textId="0DD12080" w:rsidR="00FA0D31" w:rsidRPr="00783FD9" w:rsidRDefault="00D56C4B" w:rsidP="00E8428F">
      <w:pPr>
        <w:pStyle w:val="nbtservheadred"/>
      </w:pPr>
      <w:r w:rsidRPr="00783FD9">
        <w:t>НА ЛИТУРГИ́И</w:t>
      </w:r>
    </w:p>
    <w:p w14:paraId="0FE9D18E" w14:textId="6F0AA0FD" w:rsidR="00FA0D31" w:rsidRPr="00783FD9" w:rsidRDefault="00FA0D31" w:rsidP="00E8428F">
      <w:pPr>
        <w:pStyle w:val="nbtservbasic"/>
      </w:pPr>
      <w:r w:rsidRPr="00783FD9">
        <w:rPr>
          <w:rStyle w:val="nbtservred"/>
        </w:rPr>
        <w:t>Блаже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нна от кано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на, пе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сни 3-я и 6-я. Проки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мен, глас 1: У</w:t>
      </w:r>
      <w:r w:rsidRPr="00783FD9">
        <w:t>ста</w:t>
      </w:r>
      <w:r w:rsidR="00CE1D39" w:rsidRPr="00783FD9">
        <w:t>́</w:t>
      </w:r>
      <w:r w:rsidRPr="00783FD9">
        <w:t xml:space="preserve"> моя</w:t>
      </w:r>
      <w:r w:rsidR="00CE1D39" w:rsidRPr="00783FD9">
        <w:t>́</w:t>
      </w:r>
      <w:r w:rsidRPr="00783FD9">
        <w:t xml:space="preserve"> возглаго</w:t>
      </w:r>
      <w:r w:rsidR="00CE1D39" w:rsidRPr="00783FD9">
        <w:t>́</w:t>
      </w:r>
      <w:r w:rsidRPr="00783FD9">
        <w:t xml:space="preserve">лют </w:t>
      </w:r>
      <w:proofErr w:type="gramStart"/>
      <w:r w:rsidRPr="00783FD9">
        <w:t>прему</w:t>
      </w:r>
      <w:r w:rsidR="00CE1D39" w:rsidRPr="00783FD9">
        <w:t>́</w:t>
      </w:r>
      <w:r w:rsidRPr="00783FD9">
        <w:t>дрость</w:t>
      </w:r>
      <w:proofErr w:type="gramEnd"/>
      <w:r w:rsidRPr="00783FD9">
        <w:t>,/</w:t>
      </w:r>
      <w:r w:rsidR="00912811" w:rsidRPr="00783FD9">
        <w:t>/</w:t>
      </w:r>
      <w:r w:rsidRPr="00783FD9">
        <w:t xml:space="preserve"> и поуче</w:t>
      </w:r>
      <w:r w:rsidR="00CE1D39" w:rsidRPr="00783FD9">
        <w:t>́</w:t>
      </w:r>
      <w:r w:rsidRPr="00783FD9">
        <w:t>ние се</w:t>
      </w:r>
      <w:r w:rsidR="00CE1D39" w:rsidRPr="00783FD9">
        <w:t>́</w:t>
      </w:r>
      <w:r w:rsidRPr="00783FD9">
        <w:t>рдца моего</w:t>
      </w:r>
      <w:r w:rsidR="00CE1D39" w:rsidRPr="00783FD9">
        <w:t>́</w:t>
      </w:r>
      <w:r w:rsidRPr="00783FD9">
        <w:t xml:space="preserve"> ра</w:t>
      </w:r>
      <w:r w:rsidR="00CE1D39" w:rsidRPr="00783FD9">
        <w:t>́</w:t>
      </w:r>
      <w:r w:rsidRPr="00783FD9">
        <w:t xml:space="preserve">зум. </w:t>
      </w:r>
      <w:r w:rsidRPr="00783FD9">
        <w:rPr>
          <w:rStyle w:val="nbtservred"/>
        </w:rPr>
        <w:t>Стих: У</w:t>
      </w:r>
      <w:r w:rsidRPr="00783FD9">
        <w:t>слы</w:t>
      </w:r>
      <w:r w:rsidR="00CE1D39" w:rsidRPr="00783FD9">
        <w:t>́</w:t>
      </w:r>
      <w:r w:rsidRPr="00783FD9">
        <w:t>шите сия</w:t>
      </w:r>
      <w:r w:rsidR="00CE1D39" w:rsidRPr="00783FD9">
        <w:t>́</w:t>
      </w:r>
      <w:r w:rsidRPr="00783FD9">
        <w:t>, вси язы</w:t>
      </w:r>
      <w:r w:rsidR="00CE1D39" w:rsidRPr="00783FD9">
        <w:t>́</w:t>
      </w:r>
      <w:r w:rsidRPr="00783FD9">
        <w:t>цы, внуши</w:t>
      </w:r>
      <w:r w:rsidR="00CE1D39" w:rsidRPr="00783FD9">
        <w:t>́</w:t>
      </w:r>
      <w:r w:rsidRPr="00783FD9">
        <w:t>те, вси живу</w:t>
      </w:r>
      <w:r w:rsidR="00CE1D39" w:rsidRPr="00783FD9">
        <w:t>́</w:t>
      </w:r>
      <w:r w:rsidRPr="00783FD9">
        <w:t>щии по вселе</w:t>
      </w:r>
      <w:r w:rsidR="00CE1D39" w:rsidRPr="00783FD9">
        <w:t>́</w:t>
      </w:r>
      <w:r w:rsidRPr="00783FD9">
        <w:t xml:space="preserve">нней. </w:t>
      </w:r>
      <w:r w:rsidRPr="00783FD9">
        <w:rPr>
          <w:rStyle w:val="nbtservred"/>
        </w:rPr>
        <w:t>Апо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стол ко Ефесе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ем, зача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ло 233. Аллилу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и</w:t>
      </w:r>
      <w:r w:rsidR="00A45F05" w:rsidRPr="00783FD9">
        <w:rPr>
          <w:rStyle w:val="nbtservred"/>
        </w:rPr>
        <w:t>я</w:t>
      </w:r>
      <w:r w:rsidRPr="00783FD9">
        <w:rPr>
          <w:rStyle w:val="nbtservred"/>
        </w:rPr>
        <w:t>, глас 4: У</w:t>
      </w:r>
      <w:r w:rsidRPr="00783FD9">
        <w:t>ста</w:t>
      </w:r>
      <w:r w:rsidR="00CE1D39" w:rsidRPr="00783FD9">
        <w:t>́</w:t>
      </w:r>
      <w:r w:rsidRPr="00783FD9">
        <w:t xml:space="preserve"> пра</w:t>
      </w:r>
      <w:r w:rsidR="00CE1D39" w:rsidRPr="00783FD9">
        <w:t>́</w:t>
      </w:r>
      <w:r w:rsidRPr="00783FD9">
        <w:t>веднаго поуча</w:t>
      </w:r>
      <w:r w:rsidR="00CE1D39" w:rsidRPr="00783FD9">
        <w:t>́</w:t>
      </w:r>
      <w:r w:rsidRPr="00783FD9">
        <w:t>тся прему</w:t>
      </w:r>
      <w:r w:rsidR="00CE1D39" w:rsidRPr="00783FD9">
        <w:t>́</w:t>
      </w:r>
      <w:r w:rsidRPr="00783FD9">
        <w:t xml:space="preserve">дрости. </w:t>
      </w:r>
      <w:r w:rsidRPr="00783FD9">
        <w:rPr>
          <w:rStyle w:val="nbtservred"/>
        </w:rPr>
        <w:t>Стих: Я</w:t>
      </w:r>
      <w:r w:rsidRPr="00783FD9">
        <w:t>зы</w:t>
      </w:r>
      <w:r w:rsidR="00CE1D39" w:rsidRPr="00783FD9">
        <w:t>́</w:t>
      </w:r>
      <w:r w:rsidRPr="00783FD9">
        <w:t>к его</w:t>
      </w:r>
      <w:r w:rsidR="00CE1D39" w:rsidRPr="00783FD9">
        <w:t>́</w:t>
      </w:r>
      <w:r w:rsidRPr="00783FD9">
        <w:t xml:space="preserve"> возглаго</w:t>
      </w:r>
      <w:r w:rsidR="00CE1D39" w:rsidRPr="00783FD9">
        <w:t>́</w:t>
      </w:r>
      <w:r w:rsidRPr="00783FD9">
        <w:t xml:space="preserve">лет суд. </w:t>
      </w:r>
      <w:r w:rsidRPr="00783FD9">
        <w:rPr>
          <w:rStyle w:val="nbtservred"/>
        </w:rPr>
        <w:t>Ева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нгелие от Иоа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нна, зача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ло 36. Прича</w:t>
      </w:r>
      <w:r w:rsidR="00CE1D39" w:rsidRPr="00783FD9">
        <w:rPr>
          <w:rStyle w:val="nbtservred"/>
        </w:rPr>
        <w:t>́</w:t>
      </w:r>
      <w:r w:rsidRPr="00783FD9">
        <w:rPr>
          <w:rStyle w:val="nbtservred"/>
        </w:rPr>
        <w:t>стен: В</w:t>
      </w:r>
      <w:r w:rsidRPr="00783FD9">
        <w:t xml:space="preserve"> па</w:t>
      </w:r>
      <w:r w:rsidR="00CE1D39" w:rsidRPr="00783FD9">
        <w:t>́</w:t>
      </w:r>
      <w:r w:rsidRPr="00783FD9">
        <w:t>мять ве</w:t>
      </w:r>
      <w:r w:rsidR="00CE1D39" w:rsidRPr="00783FD9">
        <w:t>́</w:t>
      </w:r>
      <w:r w:rsidRPr="00783FD9">
        <w:t>чную бу</w:t>
      </w:r>
      <w:r w:rsidR="00CE1D39" w:rsidRPr="00783FD9">
        <w:t>́</w:t>
      </w:r>
      <w:r w:rsidRPr="00783FD9">
        <w:t>дет пра</w:t>
      </w:r>
      <w:r w:rsidR="00CE1D39" w:rsidRPr="00783FD9">
        <w:t>́</w:t>
      </w:r>
      <w:r w:rsidRPr="00783FD9">
        <w:t>ведник:</w:t>
      </w:r>
    </w:p>
    <w:p w14:paraId="1818EC09" w14:textId="51C4A4DA" w:rsidR="00FA0D31" w:rsidRPr="00783FD9" w:rsidRDefault="00FA0D31" w:rsidP="00BD0275">
      <w:pPr>
        <w:pStyle w:val="nbtservheadred"/>
      </w:pPr>
      <w:r w:rsidRPr="00783FD9">
        <w:t>Моли</w:t>
      </w:r>
      <w:r w:rsidR="00CE1D39" w:rsidRPr="00783FD9">
        <w:t>́</w:t>
      </w:r>
      <w:r w:rsidRPr="00783FD9">
        <w:t>тва</w:t>
      </w:r>
    </w:p>
    <w:p w14:paraId="0F23D8A2" w14:textId="7FDB9A72" w:rsidR="00FA0D31" w:rsidRPr="00783FD9" w:rsidRDefault="00FA0D31" w:rsidP="00BD0275">
      <w:pPr>
        <w:pStyle w:val="nbtservbasic"/>
        <w:spacing w:after="1200"/>
      </w:pPr>
      <w:r w:rsidRPr="00783FD9">
        <w:rPr>
          <w:rStyle w:val="nbtservred"/>
        </w:rPr>
        <w:t>О</w:t>
      </w:r>
      <w:r w:rsidRPr="00783FD9">
        <w:t xml:space="preserve"> уго</w:t>
      </w:r>
      <w:r w:rsidR="00CE1D39" w:rsidRPr="00783FD9">
        <w:t>́</w:t>
      </w:r>
      <w:r w:rsidRPr="00783FD9">
        <w:t>дниче Бо</w:t>
      </w:r>
      <w:r w:rsidR="00CE1D39" w:rsidRPr="00783FD9">
        <w:t>́</w:t>
      </w:r>
      <w:r w:rsidRPr="00783FD9">
        <w:t>жий, святи</w:t>
      </w:r>
      <w:r w:rsidR="00CE1D39" w:rsidRPr="00783FD9">
        <w:t>́</w:t>
      </w:r>
      <w:r w:rsidRPr="00783FD9">
        <w:t>телю Христо</w:t>
      </w:r>
      <w:r w:rsidR="00CE1D39" w:rsidRPr="00783FD9">
        <w:t>́</w:t>
      </w:r>
      <w:r w:rsidRPr="00783FD9">
        <w:t>в Инноке</w:t>
      </w:r>
      <w:r w:rsidR="000B6A4E" w:rsidRPr="00783FD9">
        <w:t>́</w:t>
      </w:r>
      <w:r w:rsidRPr="00783FD9">
        <w:t>нтие! При</w:t>
      </w:r>
      <w:r w:rsidR="000B6A4E" w:rsidRPr="00783FD9">
        <w:t>́</w:t>
      </w:r>
      <w:r w:rsidRPr="00783FD9">
        <w:t>зри от сла</w:t>
      </w:r>
      <w:r w:rsidR="000B6A4E" w:rsidRPr="00783FD9">
        <w:t>́</w:t>
      </w:r>
      <w:r w:rsidRPr="00783FD9">
        <w:t>вы твоея</w:t>
      </w:r>
      <w:r w:rsidR="000B6A4E" w:rsidRPr="00783FD9">
        <w:t>́</w:t>
      </w:r>
      <w:r w:rsidRPr="00783FD9">
        <w:t xml:space="preserve"> </w:t>
      </w:r>
      <w:r w:rsidR="00A45F05" w:rsidRPr="00783FD9">
        <w:t>г</w:t>
      </w:r>
      <w:r w:rsidRPr="00783FD9">
        <w:t>о</w:t>
      </w:r>
      <w:r w:rsidR="000B6A4E" w:rsidRPr="00783FD9">
        <w:t>́</w:t>
      </w:r>
      <w:r w:rsidRPr="00783FD9">
        <w:t>рния и приими</w:t>
      </w:r>
      <w:r w:rsidR="000B6A4E" w:rsidRPr="00783FD9">
        <w:t>́</w:t>
      </w:r>
      <w:r w:rsidRPr="00783FD9">
        <w:t xml:space="preserve"> моли</w:t>
      </w:r>
      <w:r w:rsidR="000B6A4E" w:rsidRPr="00783FD9">
        <w:t>́</w:t>
      </w:r>
      <w:r w:rsidRPr="00783FD9">
        <w:t>твы нас, гре</w:t>
      </w:r>
      <w:r w:rsidR="000B6A4E" w:rsidRPr="00783FD9">
        <w:t>́</w:t>
      </w:r>
      <w:r w:rsidRPr="00783FD9">
        <w:t>шных и недосто</w:t>
      </w:r>
      <w:r w:rsidR="000B6A4E" w:rsidRPr="00783FD9">
        <w:t>́</w:t>
      </w:r>
      <w:r w:rsidRPr="00783FD9">
        <w:t>йных рабо</w:t>
      </w:r>
      <w:r w:rsidR="000B6A4E" w:rsidRPr="00783FD9">
        <w:t>́</w:t>
      </w:r>
      <w:r w:rsidRPr="00783FD9">
        <w:t>в твои</w:t>
      </w:r>
      <w:r w:rsidR="000B6A4E" w:rsidRPr="00783FD9">
        <w:t>́</w:t>
      </w:r>
      <w:r w:rsidRPr="00783FD9">
        <w:t>х, зде пред о</w:t>
      </w:r>
      <w:r w:rsidR="000B6A4E" w:rsidRPr="00783FD9">
        <w:t>́</w:t>
      </w:r>
      <w:r w:rsidRPr="00783FD9">
        <w:t>бразом твои</w:t>
      </w:r>
      <w:r w:rsidR="000B6A4E" w:rsidRPr="00783FD9">
        <w:t>́</w:t>
      </w:r>
      <w:r w:rsidRPr="00783FD9">
        <w:t>м честны</w:t>
      </w:r>
      <w:r w:rsidR="000B6A4E" w:rsidRPr="00783FD9">
        <w:t>́</w:t>
      </w:r>
      <w:r w:rsidRPr="00783FD9">
        <w:t xml:space="preserve">м </w:t>
      </w:r>
      <w:r w:rsidRPr="00783FD9">
        <w:rPr>
          <w:rStyle w:val="nbtservred"/>
        </w:rPr>
        <w:t>[или</w:t>
      </w:r>
      <w:r w:rsidR="000B6A4E" w:rsidRPr="00783FD9">
        <w:rPr>
          <w:rStyle w:val="nbtservred"/>
        </w:rPr>
        <w:t>́</w:t>
      </w:r>
      <w:r w:rsidR="00A45F05" w:rsidRPr="00783FD9">
        <w:rPr>
          <w:rStyle w:val="nbtservred"/>
        </w:rPr>
        <w:t>:</w:t>
      </w:r>
      <w:r w:rsidRPr="00783FD9">
        <w:t xml:space="preserve"> святы</w:t>
      </w:r>
      <w:r w:rsidR="000B6A4E" w:rsidRPr="00783FD9">
        <w:t>́</w:t>
      </w:r>
      <w:r w:rsidRPr="00783FD9">
        <w:t>ми мощьми</w:t>
      </w:r>
      <w:r w:rsidR="000B6A4E" w:rsidRPr="00783FD9">
        <w:t>́</w:t>
      </w:r>
      <w:r w:rsidRPr="00783FD9">
        <w:t xml:space="preserve"> твои</w:t>
      </w:r>
      <w:r w:rsidR="000B6A4E" w:rsidRPr="00783FD9">
        <w:t>́</w:t>
      </w:r>
      <w:r w:rsidRPr="00783FD9">
        <w:t>ми</w:t>
      </w:r>
      <w:r w:rsidRPr="00783FD9">
        <w:rPr>
          <w:rStyle w:val="nbtservred"/>
        </w:rPr>
        <w:t>]</w:t>
      </w:r>
      <w:r w:rsidRPr="00783FD9">
        <w:t xml:space="preserve"> припа</w:t>
      </w:r>
      <w:r w:rsidR="000B6A4E" w:rsidRPr="00783FD9">
        <w:t>́</w:t>
      </w:r>
      <w:r w:rsidRPr="00783FD9">
        <w:t>дающих и те</w:t>
      </w:r>
      <w:r w:rsidR="000B6A4E" w:rsidRPr="00783FD9">
        <w:t>́</w:t>
      </w:r>
      <w:r w:rsidRPr="00783FD9">
        <w:t>пле моля</w:t>
      </w:r>
      <w:r w:rsidR="000B6A4E" w:rsidRPr="00783FD9">
        <w:t>́</w:t>
      </w:r>
      <w:r w:rsidRPr="00783FD9">
        <w:t>щихся, и принеси</w:t>
      </w:r>
      <w:r w:rsidR="000B6A4E" w:rsidRPr="00783FD9">
        <w:t>́</w:t>
      </w:r>
      <w:r w:rsidRPr="00783FD9">
        <w:t xml:space="preserve"> я</w:t>
      </w:r>
      <w:r w:rsidR="00A45F05" w:rsidRPr="00783FD9">
        <w:t>́</w:t>
      </w:r>
      <w:r w:rsidRPr="00783FD9">
        <w:t xml:space="preserve"> ко Престо</w:t>
      </w:r>
      <w:r w:rsidR="000B6A4E" w:rsidRPr="00783FD9">
        <w:t>́</w:t>
      </w:r>
      <w:r w:rsidRPr="00783FD9">
        <w:t>лу вся содержа</w:t>
      </w:r>
      <w:r w:rsidR="000B6A4E" w:rsidRPr="00783FD9">
        <w:t>́</w:t>
      </w:r>
      <w:r w:rsidRPr="00783FD9">
        <w:t>щаго в руце</w:t>
      </w:r>
      <w:r w:rsidR="00A45F05" w:rsidRPr="00783FD9">
        <w:t>́</w:t>
      </w:r>
      <w:r w:rsidRPr="00783FD9">
        <w:t xml:space="preserve"> Свое</w:t>
      </w:r>
      <w:r w:rsidR="000B6A4E" w:rsidRPr="00783FD9">
        <w:t>́</w:t>
      </w:r>
      <w:r w:rsidRPr="00783FD9">
        <w:t>й Бо</w:t>
      </w:r>
      <w:r w:rsidR="000B6A4E" w:rsidRPr="00783FD9">
        <w:t>́</w:t>
      </w:r>
      <w:r w:rsidRPr="00783FD9">
        <w:t>га, Ему</w:t>
      </w:r>
      <w:r w:rsidR="000B6A4E" w:rsidRPr="00783FD9">
        <w:t>́</w:t>
      </w:r>
      <w:r w:rsidRPr="00783FD9">
        <w:t>же ты во вся дни жи</w:t>
      </w:r>
      <w:r w:rsidR="000B6A4E" w:rsidRPr="00783FD9">
        <w:t>́</w:t>
      </w:r>
      <w:r w:rsidRPr="00783FD9">
        <w:t>зни твоея</w:t>
      </w:r>
      <w:r w:rsidR="000B6A4E" w:rsidRPr="00783FD9">
        <w:t>́</w:t>
      </w:r>
      <w:r w:rsidRPr="00783FD9">
        <w:t xml:space="preserve"> усе</w:t>
      </w:r>
      <w:r w:rsidR="000B6A4E" w:rsidRPr="00783FD9">
        <w:t>́</w:t>
      </w:r>
      <w:r w:rsidRPr="00783FD9">
        <w:t>рдно послужи</w:t>
      </w:r>
      <w:r w:rsidR="000B6A4E" w:rsidRPr="00783FD9">
        <w:t>́</w:t>
      </w:r>
      <w:r w:rsidRPr="00783FD9">
        <w:t>л еси</w:t>
      </w:r>
      <w:r w:rsidR="000B6A4E" w:rsidRPr="00783FD9">
        <w:t>́</w:t>
      </w:r>
      <w:r w:rsidRPr="00783FD9">
        <w:t>. Моли</w:t>
      </w:r>
      <w:r w:rsidR="000B6A4E" w:rsidRPr="00783FD9">
        <w:t>́</w:t>
      </w:r>
      <w:r w:rsidRPr="00783FD9">
        <w:t>, уго</w:t>
      </w:r>
      <w:r w:rsidR="000B6A4E" w:rsidRPr="00783FD9">
        <w:t>́</w:t>
      </w:r>
      <w:r w:rsidRPr="00783FD9">
        <w:t>дниче Бо</w:t>
      </w:r>
      <w:r w:rsidR="000B6A4E" w:rsidRPr="00783FD9">
        <w:t>́</w:t>
      </w:r>
      <w:r w:rsidRPr="00783FD9">
        <w:t>жий, Всеми</w:t>
      </w:r>
      <w:r w:rsidR="000B6A4E" w:rsidRPr="00783FD9">
        <w:t>́</w:t>
      </w:r>
      <w:r w:rsidRPr="00783FD9">
        <w:t>лостиваго Спа</w:t>
      </w:r>
      <w:r w:rsidR="000B6A4E" w:rsidRPr="00783FD9">
        <w:t>́</w:t>
      </w:r>
      <w:r w:rsidRPr="00783FD9">
        <w:t>са Христа</w:t>
      </w:r>
      <w:r w:rsidR="000B6A4E" w:rsidRPr="00783FD9">
        <w:t>́</w:t>
      </w:r>
      <w:r w:rsidRPr="00783FD9">
        <w:t xml:space="preserve"> за богода</w:t>
      </w:r>
      <w:r w:rsidR="000B6A4E" w:rsidRPr="00783FD9">
        <w:t>́</w:t>
      </w:r>
      <w:r w:rsidRPr="00783FD9">
        <w:t>нную па</w:t>
      </w:r>
      <w:r w:rsidR="000B6A4E" w:rsidRPr="00783FD9">
        <w:t>́</w:t>
      </w:r>
      <w:r w:rsidRPr="00783FD9">
        <w:t>ству твою</w:t>
      </w:r>
      <w:r w:rsidR="000B6A4E" w:rsidRPr="00783FD9">
        <w:t>́</w:t>
      </w:r>
      <w:r w:rsidRPr="00783FD9">
        <w:t>, отжени</w:t>
      </w:r>
      <w:r w:rsidR="000B6A4E" w:rsidRPr="00783FD9">
        <w:t>́</w:t>
      </w:r>
      <w:r w:rsidRPr="00783FD9">
        <w:t xml:space="preserve"> от земна</w:t>
      </w:r>
      <w:r w:rsidR="000B6A4E" w:rsidRPr="00783FD9">
        <w:t>́</w:t>
      </w:r>
      <w:r w:rsidRPr="00783FD9">
        <w:t xml:space="preserve">го </w:t>
      </w:r>
      <w:r w:rsidR="00D46BE4" w:rsidRPr="00783FD9">
        <w:t>о</w:t>
      </w:r>
      <w:r w:rsidRPr="00783FD9">
        <w:t>те</w:t>
      </w:r>
      <w:r w:rsidR="000B6A4E" w:rsidRPr="00783FD9">
        <w:t>́</w:t>
      </w:r>
      <w:r w:rsidRPr="00783FD9">
        <w:t>чества твоего</w:t>
      </w:r>
      <w:r w:rsidR="000B6A4E" w:rsidRPr="00783FD9">
        <w:t>́</w:t>
      </w:r>
      <w:r w:rsidRPr="00783FD9">
        <w:t xml:space="preserve"> вся собла</w:t>
      </w:r>
      <w:r w:rsidR="000B6A4E" w:rsidRPr="00783FD9">
        <w:t>́</w:t>
      </w:r>
      <w:r w:rsidRPr="00783FD9">
        <w:t>зны, раздо</w:t>
      </w:r>
      <w:r w:rsidR="000B6A4E" w:rsidRPr="00783FD9">
        <w:t>́</w:t>
      </w:r>
      <w:r w:rsidRPr="00783FD9">
        <w:t>ры и нестрое</w:t>
      </w:r>
      <w:r w:rsidR="000B6A4E" w:rsidRPr="00783FD9">
        <w:t>́</w:t>
      </w:r>
      <w:r w:rsidRPr="00783FD9">
        <w:t>ния, Це</w:t>
      </w:r>
      <w:r w:rsidR="000B6A4E" w:rsidRPr="00783FD9">
        <w:t>́</w:t>
      </w:r>
      <w:r w:rsidRPr="00783FD9">
        <w:t>рковь Христо</w:t>
      </w:r>
      <w:r w:rsidR="000B6A4E" w:rsidRPr="00783FD9">
        <w:t>́</w:t>
      </w:r>
      <w:r w:rsidRPr="00783FD9">
        <w:t>ву и град наш святы</w:t>
      </w:r>
      <w:r w:rsidR="000B6A4E" w:rsidRPr="00783FD9">
        <w:t>́</w:t>
      </w:r>
      <w:r w:rsidRPr="00783FD9">
        <w:t>ми твои</w:t>
      </w:r>
      <w:r w:rsidR="000B6A4E" w:rsidRPr="00783FD9">
        <w:t>́</w:t>
      </w:r>
      <w:r w:rsidRPr="00783FD9">
        <w:t>ми моли</w:t>
      </w:r>
      <w:r w:rsidR="000B6A4E" w:rsidRPr="00783FD9">
        <w:t>́</w:t>
      </w:r>
      <w:r w:rsidRPr="00783FD9">
        <w:t>твами от раско</w:t>
      </w:r>
      <w:r w:rsidR="000B6A4E" w:rsidRPr="00783FD9">
        <w:t>́</w:t>
      </w:r>
      <w:r w:rsidRPr="00783FD9">
        <w:t>лов, прельще</w:t>
      </w:r>
      <w:r w:rsidR="000B6A4E" w:rsidRPr="00783FD9">
        <w:t>́</w:t>
      </w:r>
      <w:r w:rsidRPr="00783FD9">
        <w:t>ния инове</w:t>
      </w:r>
      <w:r w:rsidR="000B6A4E" w:rsidRPr="00783FD9">
        <w:t>́</w:t>
      </w:r>
      <w:r w:rsidRPr="00783FD9">
        <w:t>рием и наве</w:t>
      </w:r>
      <w:r w:rsidR="000B6A4E" w:rsidRPr="00783FD9">
        <w:t>́</w:t>
      </w:r>
      <w:r w:rsidRPr="00783FD9">
        <w:t>тов злых челове</w:t>
      </w:r>
      <w:r w:rsidR="000B6A4E" w:rsidRPr="00783FD9">
        <w:t>́</w:t>
      </w:r>
      <w:r w:rsidRPr="00783FD9">
        <w:t>к огради</w:t>
      </w:r>
      <w:r w:rsidR="000B6A4E" w:rsidRPr="00783FD9">
        <w:t>́</w:t>
      </w:r>
      <w:r w:rsidRPr="00783FD9">
        <w:t>. Всех же нас в единомы</w:t>
      </w:r>
      <w:r w:rsidR="000B6A4E" w:rsidRPr="00783FD9">
        <w:t>́</w:t>
      </w:r>
      <w:r w:rsidRPr="00783FD9">
        <w:t>слии и любви</w:t>
      </w:r>
      <w:r w:rsidR="000B6A4E" w:rsidRPr="00783FD9">
        <w:t>́</w:t>
      </w:r>
      <w:r w:rsidRPr="00783FD9">
        <w:t xml:space="preserve"> друг ко дру</w:t>
      </w:r>
      <w:r w:rsidR="000B6A4E" w:rsidRPr="00783FD9">
        <w:t>́</w:t>
      </w:r>
      <w:r w:rsidRPr="00783FD9">
        <w:t>гу соедини</w:t>
      </w:r>
      <w:r w:rsidR="000B6A4E" w:rsidRPr="00783FD9">
        <w:t>́</w:t>
      </w:r>
      <w:r w:rsidRPr="00783FD9">
        <w:t>, да еди</w:t>
      </w:r>
      <w:r w:rsidR="000B6A4E" w:rsidRPr="00783FD9">
        <w:t>́</w:t>
      </w:r>
      <w:r w:rsidRPr="00783FD9">
        <w:t>н</w:t>
      </w:r>
      <w:r w:rsidR="00800E86" w:rsidRPr="00783FD9">
        <w:t>е</w:t>
      </w:r>
      <w:r w:rsidRPr="00783FD9">
        <w:t>ми усты</w:t>
      </w:r>
      <w:r w:rsidR="000B6A4E" w:rsidRPr="00783FD9">
        <w:t>́</w:t>
      </w:r>
      <w:r w:rsidRPr="00783FD9">
        <w:t xml:space="preserve"> и еди</w:t>
      </w:r>
      <w:r w:rsidR="000B6A4E" w:rsidRPr="00783FD9">
        <w:t>́</w:t>
      </w:r>
      <w:r w:rsidRPr="00783FD9">
        <w:t>нем се</w:t>
      </w:r>
      <w:r w:rsidR="000B6A4E" w:rsidRPr="00783FD9">
        <w:t>́</w:t>
      </w:r>
      <w:r w:rsidRPr="00783FD9">
        <w:t>рдцем воспое</w:t>
      </w:r>
      <w:r w:rsidR="000B6A4E" w:rsidRPr="00783FD9">
        <w:t>́</w:t>
      </w:r>
      <w:r w:rsidRPr="00783FD9">
        <w:t xml:space="preserve">м </w:t>
      </w:r>
      <w:r w:rsidRPr="00783FD9">
        <w:lastRenderedPageBreak/>
        <w:t>всесвято</w:t>
      </w:r>
      <w:r w:rsidR="000B6A4E" w:rsidRPr="00783FD9">
        <w:t>́</w:t>
      </w:r>
      <w:r w:rsidRPr="00783FD9">
        <w:t>е и единодержа</w:t>
      </w:r>
      <w:r w:rsidR="000B6A4E" w:rsidRPr="00783FD9">
        <w:t>́</w:t>
      </w:r>
      <w:r w:rsidRPr="00783FD9">
        <w:t xml:space="preserve">вное </w:t>
      </w:r>
      <w:r w:rsidR="00800E86" w:rsidRPr="00783FD9">
        <w:t>и́</w:t>
      </w:r>
      <w:r w:rsidRPr="00783FD9">
        <w:t>мя Отца</w:t>
      </w:r>
      <w:r w:rsidR="000B6A4E" w:rsidRPr="00783FD9">
        <w:t>́</w:t>
      </w:r>
      <w:r w:rsidR="004368B8" w:rsidRPr="00783FD9">
        <w:t>,</w:t>
      </w:r>
      <w:r w:rsidRPr="00783FD9">
        <w:t xml:space="preserve"> и Сы</w:t>
      </w:r>
      <w:r w:rsidR="000B6A4E" w:rsidRPr="00783FD9">
        <w:t>́</w:t>
      </w:r>
      <w:r w:rsidRPr="00783FD9">
        <w:t>на</w:t>
      </w:r>
      <w:r w:rsidR="004368B8" w:rsidRPr="00783FD9">
        <w:t>,</w:t>
      </w:r>
      <w:r w:rsidRPr="00783FD9">
        <w:t xml:space="preserve"> и Свята</w:t>
      </w:r>
      <w:r w:rsidR="000B6A4E" w:rsidRPr="00783FD9">
        <w:t>́</w:t>
      </w:r>
      <w:r w:rsidRPr="00783FD9">
        <w:t>го Ду</w:t>
      </w:r>
      <w:r w:rsidR="000B6A4E" w:rsidRPr="00783FD9">
        <w:t>́</w:t>
      </w:r>
      <w:r w:rsidRPr="00783FD9">
        <w:t>ха</w:t>
      </w:r>
      <w:r w:rsidR="004368B8" w:rsidRPr="00783FD9">
        <w:t>,</w:t>
      </w:r>
      <w:r w:rsidRPr="00783FD9">
        <w:t xml:space="preserve"> во ве</w:t>
      </w:r>
      <w:r w:rsidR="000B6A4E" w:rsidRPr="00783FD9">
        <w:t>́</w:t>
      </w:r>
      <w:r w:rsidRPr="00783FD9">
        <w:t>ки веко</w:t>
      </w:r>
      <w:r w:rsidR="000B6A4E" w:rsidRPr="00783FD9">
        <w:t>́</w:t>
      </w:r>
      <w:r w:rsidRPr="00783FD9">
        <w:t xml:space="preserve">в. </w:t>
      </w:r>
      <w:r w:rsidRPr="00783FD9">
        <w:rPr>
          <w:rStyle w:val="nbtservred"/>
        </w:rPr>
        <w:t>А</w:t>
      </w:r>
      <w:r w:rsidRPr="00783FD9">
        <w:t>ми</w:t>
      </w:r>
      <w:r w:rsidR="000B6A4E" w:rsidRPr="00783FD9">
        <w:t>́</w:t>
      </w:r>
      <w:r w:rsidRPr="00783FD9">
        <w:t>нь.</w:t>
      </w:r>
    </w:p>
    <w:p w14:paraId="6B2A5241" w14:textId="77777777" w:rsidR="007D6BE7" w:rsidRPr="00783FD9" w:rsidRDefault="00972502" w:rsidP="00BD0275">
      <w:pPr>
        <w:pStyle w:val="nbtservbasic"/>
        <w:jc w:val="right"/>
        <w:rPr>
          <w:i/>
        </w:rPr>
      </w:pPr>
      <w:r w:rsidRPr="00783FD9">
        <w:rPr>
          <w:i/>
        </w:rPr>
        <w:t>Утвержден</w:t>
      </w:r>
      <w:r w:rsidR="004538AF" w:rsidRPr="00783FD9">
        <w:rPr>
          <w:i/>
        </w:rPr>
        <w:t>а</w:t>
      </w:r>
      <w:r w:rsidRPr="00783FD9">
        <w:rPr>
          <w:i/>
        </w:rPr>
        <w:t xml:space="preserve"> Священным Синодом</w:t>
      </w:r>
    </w:p>
    <w:p w14:paraId="51A26D11" w14:textId="77777777" w:rsidR="007D6BE7" w:rsidRPr="00783FD9" w:rsidRDefault="00972502" w:rsidP="00BD0275">
      <w:pPr>
        <w:pStyle w:val="nbtservbasic"/>
        <w:jc w:val="right"/>
        <w:rPr>
          <w:i/>
        </w:rPr>
      </w:pPr>
      <w:r w:rsidRPr="00783FD9">
        <w:rPr>
          <w:i/>
        </w:rPr>
        <w:t>Русской Православной Церкви</w:t>
      </w:r>
    </w:p>
    <w:p w14:paraId="5F3EFCEA" w14:textId="07879414" w:rsidR="00972502" w:rsidRPr="00BD0275" w:rsidRDefault="00FA0D31" w:rsidP="00BD0275">
      <w:pPr>
        <w:pStyle w:val="nbtservbasic"/>
        <w:jc w:val="right"/>
        <w:rPr>
          <w:i/>
        </w:rPr>
      </w:pPr>
      <w:r w:rsidRPr="00783FD9">
        <w:rPr>
          <w:i/>
        </w:rPr>
        <w:t>09</w:t>
      </w:r>
      <w:r w:rsidR="00972502" w:rsidRPr="00783FD9">
        <w:rPr>
          <w:i/>
        </w:rPr>
        <w:t>.</w:t>
      </w:r>
      <w:r w:rsidR="0042595D" w:rsidRPr="00783FD9">
        <w:rPr>
          <w:i/>
        </w:rPr>
        <w:t>07</w:t>
      </w:r>
      <w:r w:rsidR="00972502" w:rsidRPr="00783FD9">
        <w:rPr>
          <w:i/>
        </w:rPr>
        <w:t>.201</w:t>
      </w:r>
      <w:r w:rsidRPr="00783FD9">
        <w:rPr>
          <w:i/>
        </w:rPr>
        <w:t>9</w:t>
      </w:r>
      <w:r w:rsidR="0070754D" w:rsidRPr="00783FD9">
        <w:rPr>
          <w:i/>
        </w:rPr>
        <w:t xml:space="preserve"> (журнал № </w:t>
      </w:r>
      <w:r w:rsidRPr="00783FD9">
        <w:rPr>
          <w:i/>
        </w:rPr>
        <w:t>82</w:t>
      </w:r>
      <w:r w:rsidR="00972502" w:rsidRPr="00783FD9">
        <w:rPr>
          <w:i/>
        </w:rPr>
        <w:t>).</w:t>
      </w:r>
    </w:p>
    <w:sectPr w:rsidR="00972502" w:rsidRPr="00BD027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E584" w14:textId="77777777" w:rsidR="004B11F6" w:rsidRDefault="004B11F6" w:rsidP="00972502">
      <w:pPr>
        <w:spacing w:after="0" w:line="240" w:lineRule="auto"/>
      </w:pPr>
      <w:r>
        <w:separator/>
      </w:r>
    </w:p>
  </w:endnote>
  <w:endnote w:type="continuationSeparator" w:id="0">
    <w:p w14:paraId="2ECFEB2D" w14:textId="77777777" w:rsidR="004B11F6" w:rsidRDefault="004B11F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3865" w14:textId="77777777" w:rsidR="004B11F6" w:rsidRDefault="004B11F6" w:rsidP="00972502">
      <w:pPr>
        <w:spacing w:after="0" w:line="240" w:lineRule="auto"/>
      </w:pPr>
      <w:r>
        <w:separator/>
      </w:r>
    </w:p>
  </w:footnote>
  <w:footnote w:type="continuationSeparator" w:id="0">
    <w:p w14:paraId="6147CACA" w14:textId="77777777" w:rsidR="004B11F6" w:rsidRDefault="004B11F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2C572D78" w:rsidR="00F94519" w:rsidRDefault="00F9451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6EC6">
          <w:rPr>
            <w:noProof/>
          </w:rPr>
          <w:t>11</w:t>
        </w:r>
        <w:r>
          <w:fldChar w:fldCharType="end"/>
        </w:r>
      </w:p>
    </w:sdtContent>
  </w:sdt>
  <w:p w14:paraId="4497DAD7" w14:textId="77777777" w:rsidR="00F94519" w:rsidRPr="00972502" w:rsidRDefault="00F9451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F94519" w:rsidRDefault="00F94519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5A9"/>
    <w:rsid w:val="00011C06"/>
    <w:rsid w:val="00017A18"/>
    <w:rsid w:val="00031EE5"/>
    <w:rsid w:val="00034378"/>
    <w:rsid w:val="000423ED"/>
    <w:rsid w:val="00052020"/>
    <w:rsid w:val="00052F93"/>
    <w:rsid w:val="00055879"/>
    <w:rsid w:val="00055A95"/>
    <w:rsid w:val="000615DF"/>
    <w:rsid w:val="000866B7"/>
    <w:rsid w:val="00090ED9"/>
    <w:rsid w:val="0009181B"/>
    <w:rsid w:val="00095277"/>
    <w:rsid w:val="000A23D9"/>
    <w:rsid w:val="000B3745"/>
    <w:rsid w:val="000B6A4E"/>
    <w:rsid w:val="000D0438"/>
    <w:rsid w:val="000E46EC"/>
    <w:rsid w:val="00105E1D"/>
    <w:rsid w:val="00105E50"/>
    <w:rsid w:val="001074A1"/>
    <w:rsid w:val="00110904"/>
    <w:rsid w:val="00116621"/>
    <w:rsid w:val="00123EA1"/>
    <w:rsid w:val="00124AA5"/>
    <w:rsid w:val="00133179"/>
    <w:rsid w:val="001335E2"/>
    <w:rsid w:val="00134FE4"/>
    <w:rsid w:val="0014071E"/>
    <w:rsid w:val="001440AD"/>
    <w:rsid w:val="00146770"/>
    <w:rsid w:val="00147179"/>
    <w:rsid w:val="0015117E"/>
    <w:rsid w:val="00165673"/>
    <w:rsid w:val="00171723"/>
    <w:rsid w:val="00183E67"/>
    <w:rsid w:val="001973C6"/>
    <w:rsid w:val="001A1838"/>
    <w:rsid w:val="001A3D6B"/>
    <w:rsid w:val="001B192B"/>
    <w:rsid w:val="001B32FA"/>
    <w:rsid w:val="001B51DE"/>
    <w:rsid w:val="001B7D94"/>
    <w:rsid w:val="001C2965"/>
    <w:rsid w:val="001E4F26"/>
    <w:rsid w:val="001E5ED4"/>
    <w:rsid w:val="001F1F85"/>
    <w:rsid w:val="00203A0C"/>
    <w:rsid w:val="002044E4"/>
    <w:rsid w:val="00210E3A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468C1"/>
    <w:rsid w:val="00255317"/>
    <w:rsid w:val="0026774B"/>
    <w:rsid w:val="00267D42"/>
    <w:rsid w:val="0027036E"/>
    <w:rsid w:val="0027770D"/>
    <w:rsid w:val="00282A6A"/>
    <w:rsid w:val="00284807"/>
    <w:rsid w:val="00286453"/>
    <w:rsid w:val="00291A27"/>
    <w:rsid w:val="00291E1C"/>
    <w:rsid w:val="002A2459"/>
    <w:rsid w:val="002A4867"/>
    <w:rsid w:val="002A4871"/>
    <w:rsid w:val="002B3AD6"/>
    <w:rsid w:val="002B7E4F"/>
    <w:rsid w:val="002C2F04"/>
    <w:rsid w:val="002C3CD0"/>
    <w:rsid w:val="002D0E6D"/>
    <w:rsid w:val="002D1164"/>
    <w:rsid w:val="002F4C06"/>
    <w:rsid w:val="00301815"/>
    <w:rsid w:val="00313052"/>
    <w:rsid w:val="0031641E"/>
    <w:rsid w:val="003269CC"/>
    <w:rsid w:val="003273AC"/>
    <w:rsid w:val="00343956"/>
    <w:rsid w:val="00345489"/>
    <w:rsid w:val="00357269"/>
    <w:rsid w:val="00364658"/>
    <w:rsid w:val="0036664A"/>
    <w:rsid w:val="00370B7D"/>
    <w:rsid w:val="00372E8C"/>
    <w:rsid w:val="00373BF5"/>
    <w:rsid w:val="00375457"/>
    <w:rsid w:val="00377223"/>
    <w:rsid w:val="0038160F"/>
    <w:rsid w:val="00382FAF"/>
    <w:rsid w:val="0038569F"/>
    <w:rsid w:val="003953DA"/>
    <w:rsid w:val="00396404"/>
    <w:rsid w:val="003A1272"/>
    <w:rsid w:val="003A1322"/>
    <w:rsid w:val="003A2810"/>
    <w:rsid w:val="003A4218"/>
    <w:rsid w:val="003B13D8"/>
    <w:rsid w:val="003C41B3"/>
    <w:rsid w:val="003C47DD"/>
    <w:rsid w:val="003C5CA2"/>
    <w:rsid w:val="003D2971"/>
    <w:rsid w:val="003E2AA1"/>
    <w:rsid w:val="003E54E8"/>
    <w:rsid w:val="003E5A6F"/>
    <w:rsid w:val="003E6BCA"/>
    <w:rsid w:val="003E6DFF"/>
    <w:rsid w:val="003F4BA2"/>
    <w:rsid w:val="003F4FD8"/>
    <w:rsid w:val="003F5A4A"/>
    <w:rsid w:val="003F63B1"/>
    <w:rsid w:val="00401BB0"/>
    <w:rsid w:val="00401E55"/>
    <w:rsid w:val="00403B58"/>
    <w:rsid w:val="00404F14"/>
    <w:rsid w:val="00405806"/>
    <w:rsid w:val="004121D2"/>
    <w:rsid w:val="004153CC"/>
    <w:rsid w:val="0042595D"/>
    <w:rsid w:val="00430901"/>
    <w:rsid w:val="0043247C"/>
    <w:rsid w:val="00435448"/>
    <w:rsid w:val="004356C7"/>
    <w:rsid w:val="004368B8"/>
    <w:rsid w:val="004419DD"/>
    <w:rsid w:val="00441E9A"/>
    <w:rsid w:val="004538AF"/>
    <w:rsid w:val="004555E3"/>
    <w:rsid w:val="00460AEE"/>
    <w:rsid w:val="00466452"/>
    <w:rsid w:val="00470625"/>
    <w:rsid w:val="00475AA9"/>
    <w:rsid w:val="004760A0"/>
    <w:rsid w:val="0049172D"/>
    <w:rsid w:val="0049198B"/>
    <w:rsid w:val="004956F1"/>
    <w:rsid w:val="00496BC4"/>
    <w:rsid w:val="004A2BF6"/>
    <w:rsid w:val="004A30A3"/>
    <w:rsid w:val="004A3725"/>
    <w:rsid w:val="004A4DFF"/>
    <w:rsid w:val="004B11F6"/>
    <w:rsid w:val="004B3B52"/>
    <w:rsid w:val="004B4C26"/>
    <w:rsid w:val="004B53E8"/>
    <w:rsid w:val="004B6703"/>
    <w:rsid w:val="004B6FD2"/>
    <w:rsid w:val="004C0F48"/>
    <w:rsid w:val="004C1174"/>
    <w:rsid w:val="004C39A0"/>
    <w:rsid w:val="004D0977"/>
    <w:rsid w:val="004D0A5A"/>
    <w:rsid w:val="004E295C"/>
    <w:rsid w:val="004E37C9"/>
    <w:rsid w:val="004F09F2"/>
    <w:rsid w:val="005006E8"/>
    <w:rsid w:val="00515562"/>
    <w:rsid w:val="00517B36"/>
    <w:rsid w:val="00521403"/>
    <w:rsid w:val="00526783"/>
    <w:rsid w:val="005270FF"/>
    <w:rsid w:val="00527104"/>
    <w:rsid w:val="0053300C"/>
    <w:rsid w:val="00535DA7"/>
    <w:rsid w:val="005424AD"/>
    <w:rsid w:val="00546E53"/>
    <w:rsid w:val="005471FC"/>
    <w:rsid w:val="005512BE"/>
    <w:rsid w:val="00567F47"/>
    <w:rsid w:val="00582398"/>
    <w:rsid w:val="005837AC"/>
    <w:rsid w:val="005E79FD"/>
    <w:rsid w:val="005F03B4"/>
    <w:rsid w:val="005F5158"/>
    <w:rsid w:val="005F6328"/>
    <w:rsid w:val="005F658D"/>
    <w:rsid w:val="00607EF7"/>
    <w:rsid w:val="00623712"/>
    <w:rsid w:val="006245CF"/>
    <w:rsid w:val="00637B3F"/>
    <w:rsid w:val="00650145"/>
    <w:rsid w:val="00655159"/>
    <w:rsid w:val="00655975"/>
    <w:rsid w:val="0065657A"/>
    <w:rsid w:val="0065712D"/>
    <w:rsid w:val="00661376"/>
    <w:rsid w:val="0066179C"/>
    <w:rsid w:val="006648CD"/>
    <w:rsid w:val="00670F21"/>
    <w:rsid w:val="00674FD9"/>
    <w:rsid w:val="006A1B86"/>
    <w:rsid w:val="006A32EB"/>
    <w:rsid w:val="006A6502"/>
    <w:rsid w:val="006B2B54"/>
    <w:rsid w:val="006B409E"/>
    <w:rsid w:val="006B5E02"/>
    <w:rsid w:val="006C7D5B"/>
    <w:rsid w:val="006D5F56"/>
    <w:rsid w:val="006E195B"/>
    <w:rsid w:val="006E1CFF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11FBA"/>
    <w:rsid w:val="0072349F"/>
    <w:rsid w:val="0072761C"/>
    <w:rsid w:val="00733367"/>
    <w:rsid w:val="00733618"/>
    <w:rsid w:val="007416E1"/>
    <w:rsid w:val="007568A5"/>
    <w:rsid w:val="00764DD7"/>
    <w:rsid w:val="00780B39"/>
    <w:rsid w:val="00782864"/>
    <w:rsid w:val="00783FD9"/>
    <w:rsid w:val="007977A9"/>
    <w:rsid w:val="007A2111"/>
    <w:rsid w:val="007A399F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49E7"/>
    <w:rsid w:val="007E6973"/>
    <w:rsid w:val="007F4B08"/>
    <w:rsid w:val="00800E86"/>
    <w:rsid w:val="008033D4"/>
    <w:rsid w:val="00806962"/>
    <w:rsid w:val="0081221B"/>
    <w:rsid w:val="00813F68"/>
    <w:rsid w:val="00815C1D"/>
    <w:rsid w:val="00816895"/>
    <w:rsid w:val="00821556"/>
    <w:rsid w:val="0082269A"/>
    <w:rsid w:val="008319AD"/>
    <w:rsid w:val="00833FA8"/>
    <w:rsid w:val="00844CD4"/>
    <w:rsid w:val="00845D00"/>
    <w:rsid w:val="00846075"/>
    <w:rsid w:val="00846135"/>
    <w:rsid w:val="0084743A"/>
    <w:rsid w:val="00850022"/>
    <w:rsid w:val="00853A50"/>
    <w:rsid w:val="00854A50"/>
    <w:rsid w:val="00857185"/>
    <w:rsid w:val="008629AB"/>
    <w:rsid w:val="008734FC"/>
    <w:rsid w:val="00890195"/>
    <w:rsid w:val="00890421"/>
    <w:rsid w:val="0089094B"/>
    <w:rsid w:val="00892659"/>
    <w:rsid w:val="00894B0C"/>
    <w:rsid w:val="0089526C"/>
    <w:rsid w:val="00897588"/>
    <w:rsid w:val="008A34F8"/>
    <w:rsid w:val="008A3E4C"/>
    <w:rsid w:val="008C4D7E"/>
    <w:rsid w:val="008C624F"/>
    <w:rsid w:val="008D0266"/>
    <w:rsid w:val="008D0799"/>
    <w:rsid w:val="008E36BC"/>
    <w:rsid w:val="008F36D4"/>
    <w:rsid w:val="008F5367"/>
    <w:rsid w:val="008F701E"/>
    <w:rsid w:val="00912811"/>
    <w:rsid w:val="00912F4D"/>
    <w:rsid w:val="009167DF"/>
    <w:rsid w:val="00917F13"/>
    <w:rsid w:val="0092158D"/>
    <w:rsid w:val="00945624"/>
    <w:rsid w:val="00946F4A"/>
    <w:rsid w:val="00950D8E"/>
    <w:rsid w:val="00962FDB"/>
    <w:rsid w:val="0096528D"/>
    <w:rsid w:val="0096592E"/>
    <w:rsid w:val="00971D93"/>
    <w:rsid w:val="00971FF3"/>
    <w:rsid w:val="00972502"/>
    <w:rsid w:val="00973BD0"/>
    <w:rsid w:val="00990BDD"/>
    <w:rsid w:val="009936D7"/>
    <w:rsid w:val="009A0AE3"/>
    <w:rsid w:val="009C0070"/>
    <w:rsid w:val="009C3745"/>
    <w:rsid w:val="009C7E35"/>
    <w:rsid w:val="009D0914"/>
    <w:rsid w:val="009D5C7F"/>
    <w:rsid w:val="009D7B35"/>
    <w:rsid w:val="009E2682"/>
    <w:rsid w:val="009F7569"/>
    <w:rsid w:val="00A027F0"/>
    <w:rsid w:val="00A10765"/>
    <w:rsid w:val="00A11D97"/>
    <w:rsid w:val="00A11F5B"/>
    <w:rsid w:val="00A1285E"/>
    <w:rsid w:val="00A14BF7"/>
    <w:rsid w:val="00A16164"/>
    <w:rsid w:val="00A1789E"/>
    <w:rsid w:val="00A1789F"/>
    <w:rsid w:val="00A2479A"/>
    <w:rsid w:val="00A255AE"/>
    <w:rsid w:val="00A25871"/>
    <w:rsid w:val="00A268E9"/>
    <w:rsid w:val="00A316F1"/>
    <w:rsid w:val="00A45F05"/>
    <w:rsid w:val="00A511A6"/>
    <w:rsid w:val="00A51F99"/>
    <w:rsid w:val="00A6267D"/>
    <w:rsid w:val="00A6754A"/>
    <w:rsid w:val="00A70A89"/>
    <w:rsid w:val="00A713BA"/>
    <w:rsid w:val="00A75C88"/>
    <w:rsid w:val="00A81F9C"/>
    <w:rsid w:val="00A847A1"/>
    <w:rsid w:val="00A849AA"/>
    <w:rsid w:val="00A84D70"/>
    <w:rsid w:val="00A85E08"/>
    <w:rsid w:val="00A86155"/>
    <w:rsid w:val="00A87B56"/>
    <w:rsid w:val="00AA6B1B"/>
    <w:rsid w:val="00AB369B"/>
    <w:rsid w:val="00AB5CAC"/>
    <w:rsid w:val="00AC10FC"/>
    <w:rsid w:val="00AC6591"/>
    <w:rsid w:val="00AD51E0"/>
    <w:rsid w:val="00AD710B"/>
    <w:rsid w:val="00B017EF"/>
    <w:rsid w:val="00B035FB"/>
    <w:rsid w:val="00B03DA2"/>
    <w:rsid w:val="00B04E58"/>
    <w:rsid w:val="00B067C1"/>
    <w:rsid w:val="00B07B68"/>
    <w:rsid w:val="00B143A6"/>
    <w:rsid w:val="00B2044E"/>
    <w:rsid w:val="00B212CE"/>
    <w:rsid w:val="00B238B7"/>
    <w:rsid w:val="00B247BF"/>
    <w:rsid w:val="00B27826"/>
    <w:rsid w:val="00B27F77"/>
    <w:rsid w:val="00B312D7"/>
    <w:rsid w:val="00B36BF1"/>
    <w:rsid w:val="00B36D35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85619"/>
    <w:rsid w:val="00B86E97"/>
    <w:rsid w:val="00B911F6"/>
    <w:rsid w:val="00B95934"/>
    <w:rsid w:val="00BA7687"/>
    <w:rsid w:val="00BB22BB"/>
    <w:rsid w:val="00BB264E"/>
    <w:rsid w:val="00BB3565"/>
    <w:rsid w:val="00BB564D"/>
    <w:rsid w:val="00BC0FB9"/>
    <w:rsid w:val="00BC4F29"/>
    <w:rsid w:val="00BC54E6"/>
    <w:rsid w:val="00BC7568"/>
    <w:rsid w:val="00BD0275"/>
    <w:rsid w:val="00BD1D67"/>
    <w:rsid w:val="00BD58A2"/>
    <w:rsid w:val="00BE1833"/>
    <w:rsid w:val="00BE1C7F"/>
    <w:rsid w:val="00BE2550"/>
    <w:rsid w:val="00BE6C81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2883"/>
    <w:rsid w:val="00C56966"/>
    <w:rsid w:val="00C65905"/>
    <w:rsid w:val="00C65964"/>
    <w:rsid w:val="00C71A40"/>
    <w:rsid w:val="00C74E9E"/>
    <w:rsid w:val="00C866A8"/>
    <w:rsid w:val="00C92072"/>
    <w:rsid w:val="00C94F27"/>
    <w:rsid w:val="00C97739"/>
    <w:rsid w:val="00CA3FD1"/>
    <w:rsid w:val="00CA4207"/>
    <w:rsid w:val="00CB5B8C"/>
    <w:rsid w:val="00CC3723"/>
    <w:rsid w:val="00CD0268"/>
    <w:rsid w:val="00CD60A9"/>
    <w:rsid w:val="00CD6DBA"/>
    <w:rsid w:val="00CE1D39"/>
    <w:rsid w:val="00CE6CCD"/>
    <w:rsid w:val="00CF2A9E"/>
    <w:rsid w:val="00CF2FB3"/>
    <w:rsid w:val="00CF6ABA"/>
    <w:rsid w:val="00CF6BE6"/>
    <w:rsid w:val="00D051EB"/>
    <w:rsid w:val="00D15816"/>
    <w:rsid w:val="00D23251"/>
    <w:rsid w:val="00D26AA1"/>
    <w:rsid w:val="00D27068"/>
    <w:rsid w:val="00D31F82"/>
    <w:rsid w:val="00D3634E"/>
    <w:rsid w:val="00D4379F"/>
    <w:rsid w:val="00D44D32"/>
    <w:rsid w:val="00D46BE4"/>
    <w:rsid w:val="00D56C4B"/>
    <w:rsid w:val="00D6586C"/>
    <w:rsid w:val="00D708A9"/>
    <w:rsid w:val="00D71F94"/>
    <w:rsid w:val="00D72232"/>
    <w:rsid w:val="00D7716F"/>
    <w:rsid w:val="00D82BBA"/>
    <w:rsid w:val="00D90DB9"/>
    <w:rsid w:val="00DB113D"/>
    <w:rsid w:val="00DB4B27"/>
    <w:rsid w:val="00DB74C1"/>
    <w:rsid w:val="00DC10B2"/>
    <w:rsid w:val="00DC2245"/>
    <w:rsid w:val="00DC5B9D"/>
    <w:rsid w:val="00DC6A9A"/>
    <w:rsid w:val="00DE1764"/>
    <w:rsid w:val="00DE4DAF"/>
    <w:rsid w:val="00DF55A0"/>
    <w:rsid w:val="00DF60ED"/>
    <w:rsid w:val="00E00AEA"/>
    <w:rsid w:val="00E00ED9"/>
    <w:rsid w:val="00E05253"/>
    <w:rsid w:val="00E0780A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38D"/>
    <w:rsid w:val="00E61935"/>
    <w:rsid w:val="00E719C8"/>
    <w:rsid w:val="00E720A7"/>
    <w:rsid w:val="00E7566B"/>
    <w:rsid w:val="00E8428F"/>
    <w:rsid w:val="00E84C4E"/>
    <w:rsid w:val="00E85F2B"/>
    <w:rsid w:val="00EA133B"/>
    <w:rsid w:val="00EB6553"/>
    <w:rsid w:val="00EC0CC1"/>
    <w:rsid w:val="00EC132B"/>
    <w:rsid w:val="00EC46DF"/>
    <w:rsid w:val="00EC50AA"/>
    <w:rsid w:val="00EC6154"/>
    <w:rsid w:val="00ED2149"/>
    <w:rsid w:val="00ED543C"/>
    <w:rsid w:val="00EE23A1"/>
    <w:rsid w:val="00EF5637"/>
    <w:rsid w:val="00EF6275"/>
    <w:rsid w:val="00EF6FF7"/>
    <w:rsid w:val="00F001DC"/>
    <w:rsid w:val="00F00A88"/>
    <w:rsid w:val="00F0109C"/>
    <w:rsid w:val="00F0151E"/>
    <w:rsid w:val="00F045D3"/>
    <w:rsid w:val="00F06EE4"/>
    <w:rsid w:val="00F11304"/>
    <w:rsid w:val="00F16EC6"/>
    <w:rsid w:val="00F22EA8"/>
    <w:rsid w:val="00F27017"/>
    <w:rsid w:val="00F36F18"/>
    <w:rsid w:val="00F37B06"/>
    <w:rsid w:val="00F46267"/>
    <w:rsid w:val="00F4736B"/>
    <w:rsid w:val="00F47C64"/>
    <w:rsid w:val="00F603FD"/>
    <w:rsid w:val="00F60963"/>
    <w:rsid w:val="00F741A1"/>
    <w:rsid w:val="00F93727"/>
    <w:rsid w:val="00F944AF"/>
    <w:rsid w:val="00F94519"/>
    <w:rsid w:val="00F95BC7"/>
    <w:rsid w:val="00FA0750"/>
    <w:rsid w:val="00FA0BEE"/>
    <w:rsid w:val="00FA0D31"/>
    <w:rsid w:val="00FB4914"/>
    <w:rsid w:val="00FB70A7"/>
    <w:rsid w:val="00FB79B1"/>
    <w:rsid w:val="00FC0006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D83A-3C57-4521-B88D-D47A50A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35940</TotalTime>
  <Pages>12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265</cp:revision>
  <dcterms:created xsi:type="dcterms:W3CDTF">2016-12-15T10:31:00Z</dcterms:created>
  <dcterms:modified xsi:type="dcterms:W3CDTF">2019-11-07T22:37:00Z</dcterms:modified>
</cp:coreProperties>
</file>