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33844" w14:textId="77777777" w:rsidR="00C94D34" w:rsidRPr="00E166E5" w:rsidRDefault="00C94D34" w:rsidP="00A30F03">
      <w:pPr>
        <w:pStyle w:val="nbtservheadred"/>
      </w:pPr>
      <w:proofErr w:type="spellStart"/>
      <w:r w:rsidRPr="00E166E5">
        <w:t>Ме</w:t>
      </w:r>
      <w:r w:rsidR="00A30F03" w:rsidRPr="00E166E5">
        <w:t>́</w:t>
      </w:r>
      <w:r w:rsidRPr="00E166E5">
        <w:t>сяца</w:t>
      </w:r>
      <w:proofErr w:type="spellEnd"/>
      <w:r w:rsidRPr="00E166E5">
        <w:t xml:space="preserve"> декабря</w:t>
      </w:r>
      <w:r w:rsidR="00A30F03" w:rsidRPr="00E166E5">
        <w:t>́</w:t>
      </w:r>
      <w:r w:rsidRPr="00E166E5">
        <w:t xml:space="preserve"> во 2-й день </w:t>
      </w:r>
      <w:r w:rsidR="00A30F03" w:rsidRPr="00E166E5">
        <w:br/>
      </w:r>
      <w:proofErr w:type="spellStart"/>
      <w:r w:rsidRPr="00E166E5">
        <w:t>Священному</w:t>
      </w:r>
      <w:r w:rsidR="00A30F03" w:rsidRPr="00E166E5">
        <w:t>́</w:t>
      </w:r>
      <w:r w:rsidRPr="00E166E5">
        <w:t>ченика</w:t>
      </w:r>
      <w:proofErr w:type="spellEnd"/>
      <w:r w:rsidRPr="00E166E5">
        <w:t xml:space="preserve"> </w:t>
      </w:r>
      <w:proofErr w:type="spellStart"/>
      <w:r w:rsidRPr="00E166E5">
        <w:t>Иоа</w:t>
      </w:r>
      <w:r w:rsidR="00A30F03" w:rsidRPr="00E166E5">
        <w:t>́</w:t>
      </w:r>
      <w:r w:rsidRPr="00E166E5">
        <w:t>нна</w:t>
      </w:r>
      <w:proofErr w:type="spellEnd"/>
      <w:r w:rsidRPr="00E166E5">
        <w:t xml:space="preserve"> </w:t>
      </w:r>
      <w:proofErr w:type="spellStart"/>
      <w:r w:rsidRPr="00E166E5">
        <w:t>Держа</w:t>
      </w:r>
      <w:r w:rsidR="00A30F03" w:rsidRPr="00E166E5">
        <w:t>́</w:t>
      </w:r>
      <w:r w:rsidRPr="00E166E5">
        <w:t>вина</w:t>
      </w:r>
      <w:proofErr w:type="spellEnd"/>
    </w:p>
    <w:p w14:paraId="28124E77" w14:textId="77777777" w:rsidR="00C94D34" w:rsidRPr="00E166E5" w:rsidRDefault="00C94D34" w:rsidP="00A30F03">
      <w:pPr>
        <w:pStyle w:val="nbtservheadred"/>
      </w:pPr>
      <w:proofErr w:type="spellStart"/>
      <w:r w:rsidRPr="00E166E5">
        <w:t>Тропа</w:t>
      </w:r>
      <w:r w:rsidR="00A30F03" w:rsidRPr="00E166E5">
        <w:t>́</w:t>
      </w:r>
      <w:r w:rsidRPr="00E166E5">
        <w:t>рь</w:t>
      </w:r>
      <w:proofErr w:type="spellEnd"/>
      <w:r w:rsidRPr="00E166E5">
        <w:t>, глас 2:</w:t>
      </w:r>
    </w:p>
    <w:p w14:paraId="6158E2D3" w14:textId="77777777" w:rsidR="00C94D34" w:rsidRPr="00E166E5" w:rsidRDefault="00C94D34" w:rsidP="00A30F03">
      <w:pPr>
        <w:pStyle w:val="nbtservbasic"/>
      </w:pPr>
      <w:r w:rsidRPr="00E166E5">
        <w:rPr>
          <w:rStyle w:val="nbtservred"/>
        </w:rPr>
        <w:t>Ц</w:t>
      </w:r>
      <w:r w:rsidRPr="00E166E5">
        <w:t xml:space="preserve">вет </w:t>
      </w:r>
      <w:proofErr w:type="spellStart"/>
      <w:proofErr w:type="gramStart"/>
      <w:r w:rsidRPr="00E166E5">
        <w:t>ди</w:t>
      </w:r>
      <w:r w:rsidR="00A30F03" w:rsidRPr="00E166E5">
        <w:t>́</w:t>
      </w:r>
      <w:r w:rsidRPr="00E166E5">
        <w:t>вный</w:t>
      </w:r>
      <w:proofErr w:type="spellEnd"/>
      <w:proofErr w:type="gramEnd"/>
      <w:r w:rsidRPr="00E166E5">
        <w:t xml:space="preserve"> </w:t>
      </w:r>
      <w:proofErr w:type="spellStart"/>
      <w:r w:rsidRPr="00E166E5">
        <w:t>лу</w:t>
      </w:r>
      <w:r w:rsidR="00A30F03" w:rsidRPr="00E166E5">
        <w:t>́</w:t>
      </w:r>
      <w:r w:rsidRPr="00E166E5">
        <w:t>га</w:t>
      </w:r>
      <w:proofErr w:type="spellEnd"/>
      <w:r w:rsidRPr="00E166E5">
        <w:t xml:space="preserve"> </w:t>
      </w:r>
      <w:proofErr w:type="spellStart"/>
      <w:r w:rsidRPr="00E166E5">
        <w:t>духо</w:t>
      </w:r>
      <w:r w:rsidR="00A30F03" w:rsidRPr="00E166E5">
        <w:t>́</w:t>
      </w:r>
      <w:r w:rsidRPr="00E166E5">
        <w:t>внаго</w:t>
      </w:r>
      <w:proofErr w:type="spellEnd"/>
      <w:r w:rsidRPr="00E166E5">
        <w:t xml:space="preserve">/ </w:t>
      </w:r>
      <w:proofErr w:type="spellStart"/>
      <w:r w:rsidRPr="00E166E5">
        <w:t>новому</w:t>
      </w:r>
      <w:r w:rsidR="00A30F03" w:rsidRPr="00E166E5">
        <w:t>́</w:t>
      </w:r>
      <w:r w:rsidRPr="00E166E5">
        <w:t>чеников</w:t>
      </w:r>
      <w:proofErr w:type="spellEnd"/>
      <w:r w:rsidRPr="00E166E5">
        <w:t xml:space="preserve"> </w:t>
      </w:r>
      <w:proofErr w:type="spellStart"/>
      <w:r w:rsidRPr="00E166E5">
        <w:t>Це</w:t>
      </w:r>
      <w:r w:rsidR="00A30F03" w:rsidRPr="00E166E5">
        <w:t>́</w:t>
      </w:r>
      <w:r w:rsidRPr="00E166E5">
        <w:t>ркве</w:t>
      </w:r>
      <w:proofErr w:type="spellEnd"/>
      <w:r w:rsidRPr="00E166E5">
        <w:t xml:space="preserve"> </w:t>
      </w:r>
      <w:proofErr w:type="spellStart"/>
      <w:r w:rsidRPr="00E166E5">
        <w:t>Ру</w:t>
      </w:r>
      <w:r w:rsidR="00A30F03" w:rsidRPr="00E166E5">
        <w:t>́</w:t>
      </w:r>
      <w:r w:rsidRPr="00E166E5">
        <w:t>сския</w:t>
      </w:r>
      <w:proofErr w:type="spellEnd"/>
      <w:r w:rsidRPr="00E166E5">
        <w:t xml:space="preserve">/ </w:t>
      </w:r>
      <w:proofErr w:type="spellStart"/>
      <w:r w:rsidRPr="00E166E5">
        <w:t>яви</w:t>
      </w:r>
      <w:r w:rsidR="00A30F03" w:rsidRPr="00E166E5">
        <w:t>́</w:t>
      </w:r>
      <w:r w:rsidRPr="00E166E5">
        <w:t>лся</w:t>
      </w:r>
      <w:proofErr w:type="spellEnd"/>
      <w:r w:rsidRPr="00E166E5">
        <w:t xml:space="preserve"> </w:t>
      </w:r>
      <w:proofErr w:type="spellStart"/>
      <w:r w:rsidRPr="00E166E5">
        <w:t>еси</w:t>
      </w:r>
      <w:proofErr w:type="spellEnd"/>
      <w:r w:rsidR="00A30F03" w:rsidRPr="00E166E5">
        <w:t>́</w:t>
      </w:r>
      <w:r w:rsidRPr="00E166E5">
        <w:t xml:space="preserve">, </w:t>
      </w:r>
      <w:proofErr w:type="spellStart"/>
      <w:r w:rsidRPr="00E166E5">
        <w:t>па</w:t>
      </w:r>
      <w:r w:rsidR="00A30F03" w:rsidRPr="00E166E5">
        <w:t>́</w:t>
      </w:r>
      <w:r w:rsidRPr="00E166E5">
        <w:t>стырю</w:t>
      </w:r>
      <w:proofErr w:type="spellEnd"/>
      <w:r w:rsidRPr="00E166E5">
        <w:t xml:space="preserve"> </w:t>
      </w:r>
      <w:proofErr w:type="spellStart"/>
      <w:r w:rsidRPr="00E166E5">
        <w:t>до</w:t>
      </w:r>
      <w:r w:rsidR="00A30F03" w:rsidRPr="00E166E5">
        <w:t>́</w:t>
      </w:r>
      <w:r w:rsidRPr="00E166E5">
        <w:t>брый</w:t>
      </w:r>
      <w:proofErr w:type="spellEnd"/>
      <w:r w:rsidRPr="00E166E5">
        <w:t xml:space="preserve">, </w:t>
      </w:r>
      <w:proofErr w:type="spellStart"/>
      <w:r w:rsidRPr="00E166E5">
        <w:t>свя</w:t>
      </w:r>
      <w:r w:rsidR="00A30F03" w:rsidRPr="00E166E5">
        <w:t>́</w:t>
      </w:r>
      <w:r w:rsidRPr="00E166E5">
        <w:t>те</w:t>
      </w:r>
      <w:proofErr w:type="spellEnd"/>
      <w:r w:rsidRPr="00E166E5">
        <w:t xml:space="preserve"> </w:t>
      </w:r>
      <w:proofErr w:type="spellStart"/>
      <w:r w:rsidRPr="00E166E5">
        <w:t>Иоа</w:t>
      </w:r>
      <w:r w:rsidR="00A30F03" w:rsidRPr="00E166E5">
        <w:t>́</w:t>
      </w:r>
      <w:r w:rsidRPr="00E166E5">
        <w:t>нне</w:t>
      </w:r>
      <w:proofErr w:type="spellEnd"/>
      <w:r w:rsidRPr="00E166E5">
        <w:t xml:space="preserve">,/ ты </w:t>
      </w:r>
      <w:proofErr w:type="spellStart"/>
      <w:r w:rsidRPr="00E166E5">
        <w:t>бо</w:t>
      </w:r>
      <w:proofErr w:type="spellEnd"/>
      <w:r w:rsidRPr="00E166E5">
        <w:t xml:space="preserve">, </w:t>
      </w:r>
      <w:proofErr w:type="spellStart"/>
      <w:r w:rsidRPr="00E166E5">
        <w:t>ча</w:t>
      </w:r>
      <w:r w:rsidR="00A30F03" w:rsidRPr="00E166E5">
        <w:t>́</w:t>
      </w:r>
      <w:r w:rsidRPr="00E166E5">
        <w:t>да</w:t>
      </w:r>
      <w:proofErr w:type="spellEnd"/>
      <w:r w:rsidRPr="00E166E5">
        <w:t xml:space="preserve"> твоя</w:t>
      </w:r>
      <w:r w:rsidR="00A30F03" w:rsidRPr="00E166E5">
        <w:t>́</w:t>
      </w:r>
      <w:r w:rsidRPr="00E166E5">
        <w:t xml:space="preserve"> в </w:t>
      </w:r>
      <w:proofErr w:type="spellStart"/>
      <w:r w:rsidRPr="00E166E5">
        <w:t>ве</w:t>
      </w:r>
      <w:r w:rsidR="00A30F03" w:rsidRPr="00E166E5">
        <w:t>́</w:t>
      </w:r>
      <w:r w:rsidRPr="00E166E5">
        <w:t>ре</w:t>
      </w:r>
      <w:proofErr w:type="spellEnd"/>
      <w:r w:rsidRPr="00E166E5">
        <w:t xml:space="preserve"> </w:t>
      </w:r>
      <w:proofErr w:type="spellStart"/>
      <w:r w:rsidRPr="00E166E5">
        <w:t>наставля</w:t>
      </w:r>
      <w:r w:rsidR="00A30F03" w:rsidRPr="00E166E5">
        <w:t>́</w:t>
      </w:r>
      <w:r w:rsidRPr="00E166E5">
        <w:t>я</w:t>
      </w:r>
      <w:proofErr w:type="spellEnd"/>
      <w:r w:rsidRPr="00E166E5">
        <w:t xml:space="preserve">,/ </w:t>
      </w:r>
      <w:proofErr w:type="spellStart"/>
      <w:r w:rsidRPr="00E166E5">
        <w:t>лю</w:t>
      </w:r>
      <w:r w:rsidR="00A30F03" w:rsidRPr="00E166E5">
        <w:t>́</w:t>
      </w:r>
      <w:r w:rsidRPr="00E166E5">
        <w:t>тых</w:t>
      </w:r>
      <w:proofErr w:type="spellEnd"/>
      <w:r w:rsidRPr="00E166E5">
        <w:t xml:space="preserve"> </w:t>
      </w:r>
      <w:proofErr w:type="spellStart"/>
      <w:r w:rsidRPr="00E166E5">
        <w:t>преще</w:t>
      </w:r>
      <w:r w:rsidR="00A30F03" w:rsidRPr="00E166E5">
        <w:t>́</w:t>
      </w:r>
      <w:r w:rsidRPr="00E166E5">
        <w:t>ний</w:t>
      </w:r>
      <w:proofErr w:type="spellEnd"/>
      <w:r w:rsidRPr="00E166E5">
        <w:t xml:space="preserve"> не </w:t>
      </w:r>
      <w:proofErr w:type="spellStart"/>
      <w:r w:rsidRPr="00E166E5">
        <w:t>убоя</w:t>
      </w:r>
      <w:r w:rsidR="00A30F03" w:rsidRPr="00E166E5">
        <w:t>́</w:t>
      </w:r>
      <w:r w:rsidRPr="00E166E5">
        <w:t>лся</w:t>
      </w:r>
      <w:proofErr w:type="spellEnd"/>
      <w:r w:rsidRPr="00E166E5">
        <w:t xml:space="preserve"> </w:t>
      </w:r>
      <w:proofErr w:type="spellStart"/>
      <w:r w:rsidRPr="00E166E5">
        <w:t>еси</w:t>
      </w:r>
      <w:proofErr w:type="spellEnd"/>
      <w:r w:rsidR="00A30F03" w:rsidRPr="00E166E5">
        <w:t>́</w:t>
      </w:r>
      <w:r w:rsidRPr="00E166E5">
        <w:t>/ и, глад, нищету</w:t>
      </w:r>
      <w:r w:rsidR="00A30F03" w:rsidRPr="00E166E5">
        <w:t>́</w:t>
      </w:r>
      <w:r w:rsidRPr="00E166E5">
        <w:t xml:space="preserve">, </w:t>
      </w:r>
      <w:proofErr w:type="spellStart"/>
      <w:r w:rsidRPr="00E166E5">
        <w:t>темни</w:t>
      </w:r>
      <w:r w:rsidR="00A30F03" w:rsidRPr="00E166E5">
        <w:t>́</w:t>
      </w:r>
      <w:r w:rsidRPr="00E166E5">
        <w:t>чная</w:t>
      </w:r>
      <w:proofErr w:type="spellEnd"/>
      <w:r w:rsidRPr="00E166E5">
        <w:t xml:space="preserve"> </w:t>
      </w:r>
      <w:proofErr w:type="spellStart"/>
      <w:r w:rsidRPr="00E166E5">
        <w:t>заключе</w:t>
      </w:r>
      <w:r w:rsidR="00A30F03" w:rsidRPr="00E166E5">
        <w:t>́</w:t>
      </w:r>
      <w:r w:rsidRPr="00E166E5">
        <w:t>ния</w:t>
      </w:r>
      <w:proofErr w:type="spellEnd"/>
      <w:r w:rsidRPr="00E166E5">
        <w:t xml:space="preserve"> </w:t>
      </w:r>
      <w:proofErr w:type="spellStart"/>
      <w:r w:rsidRPr="00E166E5">
        <w:t>претерпева</w:t>
      </w:r>
      <w:r w:rsidR="00A30F03" w:rsidRPr="00E166E5">
        <w:t>́</w:t>
      </w:r>
      <w:r w:rsidRPr="00E166E5">
        <w:t>я</w:t>
      </w:r>
      <w:proofErr w:type="spellEnd"/>
      <w:r w:rsidRPr="00E166E5">
        <w:t xml:space="preserve">,/ </w:t>
      </w:r>
      <w:proofErr w:type="spellStart"/>
      <w:r w:rsidRPr="00E166E5">
        <w:t>наве</w:t>
      </w:r>
      <w:r w:rsidR="00A30F03" w:rsidRPr="00E166E5">
        <w:t>́</w:t>
      </w:r>
      <w:r w:rsidRPr="00E166E5">
        <w:t>ты</w:t>
      </w:r>
      <w:proofErr w:type="spellEnd"/>
      <w:r w:rsidRPr="00E166E5">
        <w:t xml:space="preserve"> </w:t>
      </w:r>
      <w:proofErr w:type="spellStart"/>
      <w:r w:rsidRPr="00E166E5">
        <w:t>гони</w:t>
      </w:r>
      <w:r w:rsidR="00A30F03" w:rsidRPr="00E166E5">
        <w:t>́</w:t>
      </w:r>
      <w:r w:rsidRPr="00E166E5">
        <w:t>телей</w:t>
      </w:r>
      <w:proofErr w:type="spellEnd"/>
      <w:r w:rsidRPr="00E166E5">
        <w:t xml:space="preserve"> </w:t>
      </w:r>
      <w:proofErr w:type="spellStart"/>
      <w:r w:rsidRPr="00E166E5">
        <w:t>отве</w:t>
      </w:r>
      <w:r w:rsidR="00A30F03" w:rsidRPr="00E166E5">
        <w:t>́</w:t>
      </w:r>
      <w:r w:rsidRPr="00E166E5">
        <w:t>ргл</w:t>
      </w:r>
      <w:proofErr w:type="spellEnd"/>
      <w:r w:rsidRPr="00E166E5">
        <w:t xml:space="preserve"> </w:t>
      </w:r>
      <w:proofErr w:type="spellStart"/>
      <w:r w:rsidRPr="00E166E5">
        <w:t>еси</w:t>
      </w:r>
      <w:proofErr w:type="spellEnd"/>
      <w:r w:rsidR="00A30F03" w:rsidRPr="00E166E5">
        <w:t>́</w:t>
      </w:r>
      <w:r w:rsidRPr="00E166E5">
        <w:t>./ Сего</w:t>
      </w:r>
      <w:r w:rsidR="00A30F03" w:rsidRPr="00E166E5">
        <w:t>́</w:t>
      </w:r>
      <w:r w:rsidRPr="00E166E5">
        <w:t xml:space="preserve"> </w:t>
      </w:r>
      <w:proofErr w:type="spellStart"/>
      <w:r w:rsidRPr="00E166E5">
        <w:t>ра</w:t>
      </w:r>
      <w:r w:rsidR="00A30F03" w:rsidRPr="00E166E5">
        <w:t>́</w:t>
      </w:r>
      <w:r w:rsidRPr="00E166E5">
        <w:t>ди</w:t>
      </w:r>
      <w:proofErr w:type="spellEnd"/>
      <w:r w:rsidRPr="00E166E5">
        <w:t xml:space="preserve"> </w:t>
      </w:r>
      <w:proofErr w:type="spellStart"/>
      <w:r w:rsidRPr="00E166E5">
        <w:t>му</w:t>
      </w:r>
      <w:r w:rsidR="00A30F03" w:rsidRPr="00E166E5">
        <w:t>́</w:t>
      </w:r>
      <w:r w:rsidRPr="00E166E5">
        <w:t>ченическаго</w:t>
      </w:r>
      <w:proofErr w:type="spellEnd"/>
      <w:r w:rsidRPr="00E166E5">
        <w:t xml:space="preserve"> венца</w:t>
      </w:r>
      <w:r w:rsidR="00A30F03" w:rsidRPr="00E166E5">
        <w:t>́</w:t>
      </w:r>
      <w:r w:rsidRPr="00E166E5">
        <w:t xml:space="preserve"> </w:t>
      </w:r>
      <w:proofErr w:type="spellStart"/>
      <w:r w:rsidRPr="00E166E5">
        <w:t>сподо</w:t>
      </w:r>
      <w:r w:rsidR="00A30F03" w:rsidRPr="00E166E5">
        <w:t>́</w:t>
      </w:r>
      <w:r w:rsidRPr="00E166E5">
        <w:t>би</w:t>
      </w:r>
      <w:proofErr w:type="spellEnd"/>
      <w:r w:rsidRPr="00E166E5">
        <w:t xml:space="preserve"> </w:t>
      </w:r>
      <w:proofErr w:type="spellStart"/>
      <w:r w:rsidRPr="00E166E5">
        <w:t>тя</w:t>
      </w:r>
      <w:proofErr w:type="spellEnd"/>
      <w:r w:rsidRPr="00E166E5">
        <w:t xml:space="preserve"> </w:t>
      </w:r>
      <w:proofErr w:type="spellStart"/>
      <w:r w:rsidRPr="00E166E5">
        <w:t>Подвигополо</w:t>
      </w:r>
      <w:r w:rsidR="00A30F03" w:rsidRPr="00E166E5">
        <w:t>́</w:t>
      </w:r>
      <w:r w:rsidRPr="00E166E5">
        <w:t>жник</w:t>
      </w:r>
      <w:proofErr w:type="spellEnd"/>
      <w:r w:rsidRPr="00E166E5">
        <w:t xml:space="preserve"> </w:t>
      </w:r>
      <w:proofErr w:type="spellStart"/>
      <w:r w:rsidRPr="00E166E5">
        <w:t>Христо</w:t>
      </w:r>
      <w:r w:rsidR="00A30F03" w:rsidRPr="00E166E5">
        <w:t>́</w:t>
      </w:r>
      <w:r w:rsidRPr="00E166E5">
        <w:t>с</w:t>
      </w:r>
      <w:proofErr w:type="spellEnd"/>
      <w:r w:rsidRPr="00E166E5">
        <w:t>,/</w:t>
      </w:r>
      <w:r w:rsidR="00647E26" w:rsidRPr="00E166E5">
        <w:t>/</w:t>
      </w:r>
      <w:r w:rsidRPr="00E166E5">
        <w:t xml:space="preserve"> </w:t>
      </w:r>
      <w:proofErr w:type="spellStart"/>
      <w:r w:rsidRPr="00E166E5">
        <w:t>Его</w:t>
      </w:r>
      <w:r w:rsidR="00A30F03" w:rsidRPr="00E166E5">
        <w:t>́</w:t>
      </w:r>
      <w:r w:rsidRPr="00E166E5">
        <w:t>же</w:t>
      </w:r>
      <w:proofErr w:type="spellEnd"/>
      <w:r w:rsidRPr="00E166E5">
        <w:t xml:space="preserve"> моли</w:t>
      </w:r>
      <w:r w:rsidR="00A30F03" w:rsidRPr="00E166E5">
        <w:t>́</w:t>
      </w:r>
      <w:r w:rsidRPr="00E166E5">
        <w:t xml:space="preserve"> </w:t>
      </w:r>
      <w:proofErr w:type="spellStart"/>
      <w:r w:rsidRPr="00E166E5">
        <w:t>спасти</w:t>
      </w:r>
      <w:r w:rsidR="00A30F03" w:rsidRPr="00E166E5">
        <w:t>́</w:t>
      </w:r>
      <w:r w:rsidRPr="00E166E5">
        <w:t>ся</w:t>
      </w:r>
      <w:proofErr w:type="spellEnd"/>
      <w:r w:rsidRPr="00E166E5">
        <w:t xml:space="preserve"> </w:t>
      </w:r>
      <w:proofErr w:type="spellStart"/>
      <w:r w:rsidRPr="00E166E5">
        <w:t>душа</w:t>
      </w:r>
      <w:r w:rsidR="00A30F03" w:rsidRPr="00E166E5">
        <w:t>́</w:t>
      </w:r>
      <w:r w:rsidRPr="00E166E5">
        <w:t>м</w:t>
      </w:r>
      <w:proofErr w:type="spellEnd"/>
      <w:r w:rsidRPr="00E166E5">
        <w:t xml:space="preserve"> </w:t>
      </w:r>
      <w:proofErr w:type="spellStart"/>
      <w:r w:rsidRPr="00E166E5">
        <w:t>на</w:t>
      </w:r>
      <w:r w:rsidR="00A30F03" w:rsidRPr="00E166E5">
        <w:t>́</w:t>
      </w:r>
      <w:r w:rsidRPr="00E166E5">
        <w:t>шим</w:t>
      </w:r>
      <w:proofErr w:type="spellEnd"/>
      <w:r w:rsidRPr="00E166E5">
        <w:t>.</w:t>
      </w:r>
    </w:p>
    <w:p w14:paraId="2A02B051" w14:textId="77777777" w:rsidR="00C94D34" w:rsidRPr="00E166E5" w:rsidRDefault="00C94D34" w:rsidP="00A30F03">
      <w:pPr>
        <w:pStyle w:val="nbtservheadred"/>
      </w:pPr>
      <w:proofErr w:type="spellStart"/>
      <w:r w:rsidRPr="00E166E5">
        <w:t>Конда</w:t>
      </w:r>
      <w:r w:rsidR="00A30F03" w:rsidRPr="00E166E5">
        <w:t>́</w:t>
      </w:r>
      <w:r w:rsidRPr="00E166E5">
        <w:t>к</w:t>
      </w:r>
      <w:proofErr w:type="spellEnd"/>
      <w:r w:rsidRPr="00E166E5">
        <w:t>, глас 8:</w:t>
      </w:r>
    </w:p>
    <w:p w14:paraId="4432C9F9" w14:textId="77777777" w:rsidR="00C94D34" w:rsidRPr="00E166E5" w:rsidRDefault="00C94D34" w:rsidP="00A30F03">
      <w:pPr>
        <w:pStyle w:val="nbtservbasic"/>
      </w:pPr>
      <w:proofErr w:type="spellStart"/>
      <w:r w:rsidRPr="00E166E5">
        <w:rPr>
          <w:rStyle w:val="nbtservred"/>
        </w:rPr>
        <w:t>Н</w:t>
      </w:r>
      <w:r w:rsidRPr="00E166E5">
        <w:t>епобеди</w:t>
      </w:r>
      <w:r w:rsidR="00A30F03" w:rsidRPr="00E166E5">
        <w:t>́</w:t>
      </w:r>
      <w:r w:rsidRPr="00E166E5">
        <w:t>мыя</w:t>
      </w:r>
      <w:proofErr w:type="spellEnd"/>
      <w:r w:rsidRPr="00E166E5">
        <w:t xml:space="preserve"> </w:t>
      </w:r>
      <w:proofErr w:type="spellStart"/>
      <w:r w:rsidRPr="00E166E5">
        <w:t>твоея</w:t>
      </w:r>
      <w:proofErr w:type="spellEnd"/>
      <w:r w:rsidR="00A30F03" w:rsidRPr="00E166E5">
        <w:t>́</w:t>
      </w:r>
      <w:r w:rsidRPr="00E166E5">
        <w:t xml:space="preserve"> </w:t>
      </w:r>
      <w:proofErr w:type="spellStart"/>
      <w:proofErr w:type="gramStart"/>
      <w:r w:rsidRPr="00E166E5">
        <w:t>ве</w:t>
      </w:r>
      <w:r w:rsidR="00A30F03" w:rsidRPr="00E166E5">
        <w:t>́</w:t>
      </w:r>
      <w:r w:rsidRPr="00E166E5">
        <w:t>ры</w:t>
      </w:r>
      <w:proofErr w:type="spellEnd"/>
      <w:proofErr w:type="gramEnd"/>
      <w:r w:rsidRPr="00E166E5">
        <w:t xml:space="preserve"> </w:t>
      </w:r>
      <w:proofErr w:type="spellStart"/>
      <w:r w:rsidRPr="00E166E5">
        <w:t>мучи</w:t>
      </w:r>
      <w:r w:rsidR="00A30F03" w:rsidRPr="00E166E5">
        <w:t>́</w:t>
      </w:r>
      <w:r w:rsidRPr="00E166E5">
        <w:t>тели</w:t>
      </w:r>
      <w:proofErr w:type="spellEnd"/>
      <w:r w:rsidRPr="00E166E5">
        <w:t xml:space="preserve"> не </w:t>
      </w:r>
      <w:proofErr w:type="spellStart"/>
      <w:r w:rsidRPr="00E166E5">
        <w:t>одоле</w:t>
      </w:r>
      <w:r w:rsidR="00A30F03" w:rsidRPr="00E166E5">
        <w:t>́</w:t>
      </w:r>
      <w:r w:rsidRPr="00E166E5">
        <w:t>ша</w:t>
      </w:r>
      <w:proofErr w:type="spellEnd"/>
      <w:r w:rsidRPr="00E166E5">
        <w:t xml:space="preserve">/ и от </w:t>
      </w:r>
      <w:proofErr w:type="spellStart"/>
      <w:r w:rsidRPr="00E166E5">
        <w:t>любве</w:t>
      </w:r>
      <w:proofErr w:type="spellEnd"/>
      <w:r w:rsidR="00A30F03" w:rsidRPr="00E166E5">
        <w:t>́</w:t>
      </w:r>
      <w:r w:rsidRPr="00E166E5">
        <w:t xml:space="preserve"> </w:t>
      </w:r>
      <w:proofErr w:type="spellStart"/>
      <w:r w:rsidRPr="00E166E5">
        <w:t>Бо</w:t>
      </w:r>
      <w:r w:rsidR="00A30F03" w:rsidRPr="00E166E5">
        <w:t>́</w:t>
      </w:r>
      <w:r w:rsidRPr="00E166E5">
        <w:t>жия</w:t>
      </w:r>
      <w:proofErr w:type="spellEnd"/>
      <w:r w:rsidRPr="00E166E5">
        <w:t xml:space="preserve"> </w:t>
      </w:r>
      <w:proofErr w:type="spellStart"/>
      <w:r w:rsidRPr="00E166E5">
        <w:t>тя</w:t>
      </w:r>
      <w:proofErr w:type="spellEnd"/>
      <w:r w:rsidRPr="00E166E5">
        <w:t xml:space="preserve"> не </w:t>
      </w:r>
      <w:proofErr w:type="spellStart"/>
      <w:r w:rsidRPr="00E166E5">
        <w:t>разлучи</w:t>
      </w:r>
      <w:r w:rsidR="00A30F03" w:rsidRPr="00E166E5">
        <w:t>́</w:t>
      </w:r>
      <w:r w:rsidRPr="00E166E5">
        <w:t>ша</w:t>
      </w:r>
      <w:proofErr w:type="spellEnd"/>
      <w:r w:rsidRPr="00E166E5">
        <w:t xml:space="preserve">,/ ты </w:t>
      </w:r>
      <w:proofErr w:type="spellStart"/>
      <w:r w:rsidRPr="00E166E5">
        <w:t>бо</w:t>
      </w:r>
      <w:proofErr w:type="spellEnd"/>
      <w:r w:rsidRPr="00E166E5">
        <w:t xml:space="preserve">, </w:t>
      </w:r>
      <w:proofErr w:type="spellStart"/>
      <w:r w:rsidRPr="00E166E5">
        <w:t>я</w:t>
      </w:r>
      <w:r w:rsidR="00A30F03" w:rsidRPr="00E166E5">
        <w:t>́</w:t>
      </w:r>
      <w:r w:rsidRPr="00E166E5">
        <w:t>ко</w:t>
      </w:r>
      <w:proofErr w:type="spellEnd"/>
      <w:r w:rsidRPr="00E166E5">
        <w:t xml:space="preserve"> </w:t>
      </w:r>
      <w:proofErr w:type="spellStart"/>
      <w:r w:rsidRPr="00E166E5">
        <w:t>до</w:t>
      </w:r>
      <w:r w:rsidR="00A30F03" w:rsidRPr="00E166E5">
        <w:t>́</w:t>
      </w:r>
      <w:r w:rsidRPr="00E166E5">
        <w:t>брый</w:t>
      </w:r>
      <w:proofErr w:type="spellEnd"/>
      <w:r w:rsidRPr="00E166E5">
        <w:t xml:space="preserve"> </w:t>
      </w:r>
      <w:proofErr w:type="spellStart"/>
      <w:r w:rsidRPr="00E166E5">
        <w:t>во</w:t>
      </w:r>
      <w:r w:rsidR="00A30F03" w:rsidRPr="00E166E5">
        <w:t>́</w:t>
      </w:r>
      <w:r w:rsidRPr="00E166E5">
        <w:t>ин</w:t>
      </w:r>
      <w:proofErr w:type="spellEnd"/>
      <w:r w:rsidRPr="00E166E5">
        <w:t xml:space="preserve"> </w:t>
      </w:r>
      <w:proofErr w:type="spellStart"/>
      <w:r w:rsidRPr="00E166E5">
        <w:t>Христо</w:t>
      </w:r>
      <w:r w:rsidR="00A30F03" w:rsidRPr="00E166E5">
        <w:t>́</w:t>
      </w:r>
      <w:r w:rsidRPr="00E166E5">
        <w:t>в</w:t>
      </w:r>
      <w:proofErr w:type="spellEnd"/>
      <w:r w:rsidRPr="00E166E5">
        <w:t xml:space="preserve">, </w:t>
      </w:r>
      <w:proofErr w:type="spellStart"/>
      <w:r w:rsidRPr="00E166E5">
        <w:t>безбо</w:t>
      </w:r>
      <w:r w:rsidR="00A30F03" w:rsidRPr="00E166E5">
        <w:t>́</w:t>
      </w:r>
      <w:r w:rsidRPr="00E166E5">
        <w:t>жным</w:t>
      </w:r>
      <w:proofErr w:type="spellEnd"/>
      <w:r w:rsidRPr="00E166E5">
        <w:t xml:space="preserve"> </w:t>
      </w:r>
      <w:proofErr w:type="spellStart"/>
      <w:r w:rsidRPr="00E166E5">
        <w:t>противоста</w:t>
      </w:r>
      <w:r w:rsidR="00A30F03" w:rsidRPr="00E166E5">
        <w:t>́</w:t>
      </w:r>
      <w:r w:rsidRPr="00E166E5">
        <w:t>в</w:t>
      </w:r>
      <w:proofErr w:type="spellEnd"/>
      <w:r w:rsidRPr="00E166E5">
        <w:t xml:space="preserve">,/ </w:t>
      </w:r>
      <w:proofErr w:type="spellStart"/>
      <w:r w:rsidRPr="00E166E5">
        <w:t>оклевета</w:t>
      </w:r>
      <w:r w:rsidR="00A30F03" w:rsidRPr="00E166E5">
        <w:t>́</w:t>
      </w:r>
      <w:r w:rsidRPr="00E166E5">
        <w:t>ния</w:t>
      </w:r>
      <w:proofErr w:type="spellEnd"/>
      <w:r w:rsidRPr="00E166E5">
        <w:t xml:space="preserve"> и </w:t>
      </w:r>
      <w:proofErr w:type="spellStart"/>
      <w:r w:rsidRPr="00E166E5">
        <w:t>темни</w:t>
      </w:r>
      <w:r w:rsidR="00A30F03" w:rsidRPr="00E166E5">
        <w:t>́</w:t>
      </w:r>
      <w:r w:rsidRPr="00E166E5">
        <w:t>чнаго</w:t>
      </w:r>
      <w:proofErr w:type="spellEnd"/>
      <w:r w:rsidRPr="00E166E5">
        <w:t xml:space="preserve"> </w:t>
      </w:r>
      <w:proofErr w:type="spellStart"/>
      <w:r w:rsidRPr="00E166E5">
        <w:t>заточе</w:t>
      </w:r>
      <w:r w:rsidR="00A30F03" w:rsidRPr="00E166E5">
        <w:t>́</w:t>
      </w:r>
      <w:r w:rsidRPr="00E166E5">
        <w:t>ния</w:t>
      </w:r>
      <w:proofErr w:type="spellEnd"/>
      <w:r w:rsidRPr="00E166E5">
        <w:t xml:space="preserve"> не </w:t>
      </w:r>
      <w:proofErr w:type="spellStart"/>
      <w:r w:rsidRPr="00E166E5">
        <w:t>убоя</w:t>
      </w:r>
      <w:r w:rsidR="00A30F03" w:rsidRPr="00E166E5">
        <w:t>́</w:t>
      </w:r>
      <w:r w:rsidRPr="00E166E5">
        <w:t>лся</w:t>
      </w:r>
      <w:proofErr w:type="spellEnd"/>
      <w:r w:rsidRPr="00E166E5">
        <w:t xml:space="preserve"> </w:t>
      </w:r>
      <w:proofErr w:type="spellStart"/>
      <w:r w:rsidRPr="00E166E5">
        <w:t>еси</w:t>
      </w:r>
      <w:proofErr w:type="spellEnd"/>
      <w:r w:rsidR="00A30F03" w:rsidRPr="00E166E5">
        <w:t>́</w:t>
      </w:r>
      <w:r w:rsidRPr="00E166E5">
        <w:t xml:space="preserve">/ и </w:t>
      </w:r>
      <w:proofErr w:type="spellStart"/>
      <w:r w:rsidRPr="00E166E5">
        <w:t>Го</w:t>
      </w:r>
      <w:r w:rsidR="00A30F03" w:rsidRPr="00E166E5">
        <w:t>́</w:t>
      </w:r>
      <w:r w:rsidRPr="00E166E5">
        <w:t>спода</w:t>
      </w:r>
      <w:proofErr w:type="spellEnd"/>
      <w:r w:rsidRPr="00E166E5">
        <w:t xml:space="preserve"> </w:t>
      </w:r>
      <w:proofErr w:type="spellStart"/>
      <w:r w:rsidRPr="00E166E5">
        <w:t>да</w:t>
      </w:r>
      <w:r w:rsidR="00A30F03" w:rsidRPr="00E166E5">
        <w:t>́</w:t>
      </w:r>
      <w:r w:rsidRPr="00E166E5">
        <w:t>же</w:t>
      </w:r>
      <w:proofErr w:type="spellEnd"/>
      <w:r w:rsidRPr="00E166E5">
        <w:t xml:space="preserve"> до </w:t>
      </w:r>
      <w:proofErr w:type="spellStart"/>
      <w:r w:rsidRPr="00E166E5">
        <w:t>сме</w:t>
      </w:r>
      <w:r w:rsidR="00A30F03" w:rsidRPr="00E166E5">
        <w:t>́</w:t>
      </w:r>
      <w:r w:rsidRPr="00E166E5">
        <w:t>рти</w:t>
      </w:r>
      <w:proofErr w:type="spellEnd"/>
      <w:r w:rsidRPr="00E166E5">
        <w:t xml:space="preserve"> </w:t>
      </w:r>
      <w:proofErr w:type="spellStart"/>
      <w:r w:rsidRPr="00E166E5">
        <w:t>испове</w:t>
      </w:r>
      <w:r w:rsidR="00A30F03" w:rsidRPr="00E166E5">
        <w:t>́</w:t>
      </w:r>
      <w:r w:rsidRPr="00E166E5">
        <w:t>дал</w:t>
      </w:r>
      <w:proofErr w:type="spellEnd"/>
      <w:r w:rsidRPr="00E166E5">
        <w:t xml:space="preserve"> </w:t>
      </w:r>
      <w:proofErr w:type="spellStart"/>
      <w:r w:rsidRPr="00E166E5">
        <w:t>еси</w:t>
      </w:r>
      <w:proofErr w:type="spellEnd"/>
      <w:r w:rsidR="00A30F03" w:rsidRPr="00E166E5">
        <w:t>́</w:t>
      </w:r>
      <w:r w:rsidRPr="00E166E5">
        <w:t xml:space="preserve">./ </w:t>
      </w:r>
      <w:proofErr w:type="spellStart"/>
      <w:r w:rsidRPr="00E166E5">
        <w:t>Те</w:t>
      </w:r>
      <w:r w:rsidR="00A30F03" w:rsidRPr="00E166E5">
        <w:t>́</w:t>
      </w:r>
      <w:r w:rsidRPr="00E166E5">
        <w:t>мже</w:t>
      </w:r>
      <w:proofErr w:type="spellEnd"/>
      <w:r w:rsidRPr="00E166E5">
        <w:t xml:space="preserve">, </w:t>
      </w:r>
      <w:proofErr w:type="spellStart"/>
      <w:r w:rsidRPr="00E166E5">
        <w:t>восхваля</w:t>
      </w:r>
      <w:r w:rsidR="00A30F03" w:rsidRPr="00E166E5">
        <w:t>́</w:t>
      </w:r>
      <w:r w:rsidRPr="00E166E5">
        <w:t>юще</w:t>
      </w:r>
      <w:proofErr w:type="spellEnd"/>
      <w:r w:rsidRPr="00E166E5">
        <w:t xml:space="preserve"> </w:t>
      </w:r>
      <w:proofErr w:type="spellStart"/>
      <w:r w:rsidRPr="00E166E5">
        <w:t>по</w:t>
      </w:r>
      <w:r w:rsidR="00A30F03" w:rsidRPr="00E166E5">
        <w:t>́</w:t>
      </w:r>
      <w:r w:rsidRPr="00E166E5">
        <w:t>двиги</w:t>
      </w:r>
      <w:proofErr w:type="spellEnd"/>
      <w:r w:rsidRPr="00E166E5">
        <w:t xml:space="preserve"> твоя</w:t>
      </w:r>
      <w:r w:rsidR="00A30F03" w:rsidRPr="00E166E5">
        <w:t>́</w:t>
      </w:r>
      <w:r w:rsidRPr="00E166E5">
        <w:t xml:space="preserve">, </w:t>
      </w:r>
      <w:proofErr w:type="spellStart"/>
      <w:r w:rsidRPr="00E166E5">
        <w:t>те</w:t>
      </w:r>
      <w:r w:rsidR="00A30F03" w:rsidRPr="00E166E5">
        <w:t>́</w:t>
      </w:r>
      <w:r w:rsidRPr="00E166E5">
        <w:t>пле</w:t>
      </w:r>
      <w:proofErr w:type="spellEnd"/>
      <w:r w:rsidRPr="00E166E5">
        <w:t xml:space="preserve"> </w:t>
      </w:r>
      <w:proofErr w:type="spellStart"/>
      <w:r w:rsidRPr="00E166E5">
        <w:t>вопие</w:t>
      </w:r>
      <w:r w:rsidR="00A30F03" w:rsidRPr="00E166E5">
        <w:t>́</w:t>
      </w:r>
      <w:r w:rsidRPr="00E166E5">
        <w:t>м</w:t>
      </w:r>
      <w:proofErr w:type="spellEnd"/>
      <w:r w:rsidRPr="00E166E5">
        <w:t xml:space="preserve">:/ </w:t>
      </w:r>
      <w:proofErr w:type="spellStart"/>
      <w:r w:rsidRPr="00E166E5">
        <w:t>священному</w:t>
      </w:r>
      <w:r w:rsidR="00A30F03" w:rsidRPr="00E166E5">
        <w:t>́</w:t>
      </w:r>
      <w:r w:rsidRPr="00E166E5">
        <w:t>чениче</w:t>
      </w:r>
      <w:proofErr w:type="spellEnd"/>
      <w:r w:rsidRPr="00E166E5">
        <w:t xml:space="preserve"> </w:t>
      </w:r>
      <w:proofErr w:type="spellStart"/>
      <w:r w:rsidRPr="00E166E5">
        <w:t>Иоа</w:t>
      </w:r>
      <w:r w:rsidR="00A30F03" w:rsidRPr="00E166E5">
        <w:t>́</w:t>
      </w:r>
      <w:r w:rsidRPr="00E166E5">
        <w:t>нне</w:t>
      </w:r>
      <w:proofErr w:type="spellEnd"/>
      <w:r w:rsidRPr="00E166E5">
        <w:t>,/</w:t>
      </w:r>
      <w:r w:rsidR="00647E26" w:rsidRPr="00E166E5">
        <w:t>/</w:t>
      </w:r>
      <w:r w:rsidRPr="00E166E5">
        <w:t xml:space="preserve"> моли</w:t>
      </w:r>
      <w:r w:rsidR="00A30F03" w:rsidRPr="00E166E5">
        <w:t>́</w:t>
      </w:r>
      <w:r w:rsidRPr="00E166E5">
        <w:t xml:space="preserve"> </w:t>
      </w:r>
      <w:proofErr w:type="spellStart"/>
      <w:r w:rsidRPr="00E166E5">
        <w:t>Ми</w:t>
      </w:r>
      <w:r w:rsidR="00A30F03" w:rsidRPr="00E166E5">
        <w:t>́</w:t>
      </w:r>
      <w:r w:rsidRPr="00E166E5">
        <w:t>лостиваго</w:t>
      </w:r>
      <w:proofErr w:type="spellEnd"/>
      <w:r w:rsidRPr="00E166E5">
        <w:t xml:space="preserve"> </w:t>
      </w:r>
      <w:proofErr w:type="spellStart"/>
      <w:r w:rsidRPr="00E166E5">
        <w:t>Бо</w:t>
      </w:r>
      <w:r w:rsidR="00A30F03" w:rsidRPr="00E166E5">
        <w:t>́</w:t>
      </w:r>
      <w:r w:rsidRPr="00E166E5">
        <w:t>га</w:t>
      </w:r>
      <w:proofErr w:type="spellEnd"/>
      <w:r w:rsidRPr="00E166E5">
        <w:t xml:space="preserve"> </w:t>
      </w:r>
      <w:proofErr w:type="spellStart"/>
      <w:r w:rsidRPr="00E166E5">
        <w:t>спасти</w:t>
      </w:r>
      <w:r w:rsidR="00A30F03" w:rsidRPr="00E166E5">
        <w:t>́</w:t>
      </w:r>
      <w:r w:rsidRPr="00E166E5">
        <w:t>ся</w:t>
      </w:r>
      <w:proofErr w:type="spellEnd"/>
      <w:r w:rsidRPr="00E166E5">
        <w:t xml:space="preserve"> </w:t>
      </w:r>
      <w:proofErr w:type="spellStart"/>
      <w:r w:rsidRPr="00E166E5">
        <w:t>душа</w:t>
      </w:r>
      <w:r w:rsidR="00A30F03" w:rsidRPr="00E166E5">
        <w:t>́</w:t>
      </w:r>
      <w:r w:rsidRPr="00E166E5">
        <w:t>м</w:t>
      </w:r>
      <w:proofErr w:type="spellEnd"/>
      <w:r w:rsidRPr="00E166E5">
        <w:t xml:space="preserve"> </w:t>
      </w:r>
      <w:proofErr w:type="spellStart"/>
      <w:r w:rsidRPr="00E166E5">
        <w:t>на</w:t>
      </w:r>
      <w:r w:rsidR="00A30F03" w:rsidRPr="00E166E5">
        <w:t>́</w:t>
      </w:r>
      <w:r w:rsidRPr="00E166E5">
        <w:t>шим</w:t>
      </w:r>
      <w:proofErr w:type="spellEnd"/>
      <w:r w:rsidRPr="00E166E5">
        <w:t xml:space="preserve">. </w:t>
      </w:r>
    </w:p>
    <w:p w14:paraId="6B7B3849" w14:textId="77777777" w:rsidR="00C94D34" w:rsidRPr="00E166E5" w:rsidRDefault="00C94D34" w:rsidP="00A30F03">
      <w:pPr>
        <w:pStyle w:val="nbtservheadred"/>
      </w:pPr>
      <w:proofErr w:type="spellStart"/>
      <w:r w:rsidRPr="00E166E5">
        <w:t>Моли</w:t>
      </w:r>
      <w:r w:rsidR="00A30F03" w:rsidRPr="00E166E5">
        <w:t>́</w:t>
      </w:r>
      <w:r w:rsidRPr="00E166E5">
        <w:t>тва</w:t>
      </w:r>
      <w:proofErr w:type="spellEnd"/>
    </w:p>
    <w:p w14:paraId="712B38C2" w14:textId="20217154" w:rsidR="00C94D34" w:rsidRPr="00E166E5" w:rsidRDefault="00C94D34" w:rsidP="00A30F03">
      <w:pPr>
        <w:pStyle w:val="nbtservbasic"/>
      </w:pPr>
      <w:r w:rsidRPr="00E166E5">
        <w:rPr>
          <w:rStyle w:val="nbtservred"/>
        </w:rPr>
        <w:t>О</w:t>
      </w:r>
      <w:r w:rsidRPr="00E166E5">
        <w:t xml:space="preserve"> </w:t>
      </w:r>
      <w:proofErr w:type="spellStart"/>
      <w:r w:rsidRPr="00E166E5">
        <w:t>избра</w:t>
      </w:r>
      <w:r w:rsidR="00A30F03" w:rsidRPr="00E166E5">
        <w:t>́</w:t>
      </w:r>
      <w:r w:rsidRPr="00E166E5">
        <w:t>нниче</w:t>
      </w:r>
      <w:proofErr w:type="spellEnd"/>
      <w:r w:rsidRPr="00E166E5">
        <w:t xml:space="preserve"> и </w:t>
      </w:r>
      <w:proofErr w:type="spellStart"/>
      <w:r w:rsidRPr="00E166E5">
        <w:t>уго</w:t>
      </w:r>
      <w:r w:rsidR="00A30F03" w:rsidRPr="00E166E5">
        <w:t>́</w:t>
      </w:r>
      <w:r w:rsidRPr="00E166E5">
        <w:t>дниче</w:t>
      </w:r>
      <w:proofErr w:type="spellEnd"/>
      <w:r w:rsidRPr="00E166E5">
        <w:t xml:space="preserve"> </w:t>
      </w:r>
      <w:proofErr w:type="spellStart"/>
      <w:r w:rsidRPr="00E166E5">
        <w:t>Христо</w:t>
      </w:r>
      <w:r w:rsidR="00A30F03" w:rsidRPr="00E166E5">
        <w:t>́</w:t>
      </w:r>
      <w:r w:rsidRPr="00E166E5">
        <w:t>в</w:t>
      </w:r>
      <w:proofErr w:type="spellEnd"/>
      <w:r w:rsidRPr="00E166E5">
        <w:t xml:space="preserve">, </w:t>
      </w:r>
      <w:proofErr w:type="spellStart"/>
      <w:r w:rsidRPr="00E166E5">
        <w:t>священному</w:t>
      </w:r>
      <w:r w:rsidR="00A30F03" w:rsidRPr="00E166E5">
        <w:t>́</w:t>
      </w:r>
      <w:r w:rsidRPr="00E166E5">
        <w:t>чениче</w:t>
      </w:r>
      <w:proofErr w:type="spellEnd"/>
      <w:r w:rsidRPr="00E166E5">
        <w:t xml:space="preserve"> </w:t>
      </w:r>
      <w:proofErr w:type="spellStart"/>
      <w:r w:rsidRPr="00E166E5">
        <w:t>Иоа</w:t>
      </w:r>
      <w:r w:rsidR="00A30F03" w:rsidRPr="00E166E5">
        <w:t>́</w:t>
      </w:r>
      <w:r w:rsidRPr="00E166E5">
        <w:t>нне</w:t>
      </w:r>
      <w:proofErr w:type="spellEnd"/>
      <w:r w:rsidRPr="00E166E5">
        <w:t xml:space="preserve">, </w:t>
      </w:r>
      <w:proofErr w:type="spellStart"/>
      <w:r w:rsidRPr="00E166E5">
        <w:t>Це</w:t>
      </w:r>
      <w:r w:rsidR="00A30F03" w:rsidRPr="00E166E5">
        <w:t>́</w:t>
      </w:r>
      <w:r w:rsidRPr="00E166E5">
        <w:t>ркве</w:t>
      </w:r>
      <w:proofErr w:type="spellEnd"/>
      <w:r w:rsidRPr="00E166E5">
        <w:t xml:space="preserve"> </w:t>
      </w:r>
      <w:proofErr w:type="spellStart"/>
      <w:r w:rsidRPr="00E166E5">
        <w:t>Ру</w:t>
      </w:r>
      <w:r w:rsidR="00A30F03" w:rsidRPr="00E166E5">
        <w:t>́</w:t>
      </w:r>
      <w:r w:rsidRPr="00E166E5">
        <w:t>сския</w:t>
      </w:r>
      <w:proofErr w:type="spellEnd"/>
      <w:r w:rsidRPr="00E166E5">
        <w:t xml:space="preserve"> </w:t>
      </w:r>
      <w:proofErr w:type="spellStart"/>
      <w:r w:rsidRPr="00E166E5">
        <w:t>украше</w:t>
      </w:r>
      <w:r w:rsidR="00A30F03" w:rsidRPr="00E166E5">
        <w:t>́</w:t>
      </w:r>
      <w:r w:rsidRPr="00E166E5">
        <w:t>ние</w:t>
      </w:r>
      <w:proofErr w:type="spellEnd"/>
      <w:r w:rsidRPr="00E166E5">
        <w:t>, земли</w:t>
      </w:r>
      <w:r w:rsidR="00A30F03" w:rsidRPr="00E166E5">
        <w:t>́</w:t>
      </w:r>
      <w:r w:rsidRPr="00E166E5">
        <w:t xml:space="preserve"> </w:t>
      </w:r>
      <w:proofErr w:type="spellStart"/>
      <w:r w:rsidRPr="00E166E5">
        <w:t>на</w:t>
      </w:r>
      <w:r w:rsidR="00A30F03" w:rsidRPr="00E166E5">
        <w:t>́</w:t>
      </w:r>
      <w:r w:rsidRPr="00E166E5">
        <w:t>шея</w:t>
      </w:r>
      <w:proofErr w:type="spellEnd"/>
      <w:r w:rsidRPr="00E166E5">
        <w:t xml:space="preserve"> </w:t>
      </w:r>
      <w:proofErr w:type="spellStart"/>
      <w:r w:rsidRPr="00E166E5">
        <w:t>благо</w:t>
      </w:r>
      <w:r w:rsidR="00A30F03" w:rsidRPr="00E166E5">
        <w:t>́</w:t>
      </w:r>
      <w:r w:rsidRPr="00E166E5">
        <w:t>е</w:t>
      </w:r>
      <w:proofErr w:type="spellEnd"/>
      <w:r w:rsidRPr="00E166E5">
        <w:t xml:space="preserve"> </w:t>
      </w:r>
      <w:proofErr w:type="spellStart"/>
      <w:r w:rsidRPr="00E166E5">
        <w:t>прозябе</w:t>
      </w:r>
      <w:r w:rsidR="00A30F03" w:rsidRPr="00E166E5">
        <w:t>́</w:t>
      </w:r>
      <w:r w:rsidRPr="00E166E5">
        <w:t>ние</w:t>
      </w:r>
      <w:proofErr w:type="spellEnd"/>
      <w:r w:rsidRPr="00E166E5">
        <w:t xml:space="preserve"> и </w:t>
      </w:r>
      <w:proofErr w:type="spellStart"/>
      <w:r w:rsidRPr="00E166E5">
        <w:t>кра</w:t>
      </w:r>
      <w:r w:rsidR="00A30F03" w:rsidRPr="00E166E5">
        <w:t>́</w:t>
      </w:r>
      <w:r w:rsidRPr="00E166E5">
        <w:t>сный</w:t>
      </w:r>
      <w:proofErr w:type="spellEnd"/>
      <w:r w:rsidRPr="00E166E5">
        <w:t xml:space="preserve"> плод, за </w:t>
      </w:r>
      <w:proofErr w:type="spellStart"/>
      <w:r w:rsidRPr="00E166E5">
        <w:t>сро</w:t>
      </w:r>
      <w:r w:rsidR="00A30F03" w:rsidRPr="00E166E5">
        <w:t>́</w:t>
      </w:r>
      <w:r w:rsidRPr="00E166E5">
        <w:t>дников</w:t>
      </w:r>
      <w:proofErr w:type="spellEnd"/>
      <w:r w:rsidRPr="00E166E5">
        <w:t xml:space="preserve"> </w:t>
      </w:r>
      <w:proofErr w:type="spellStart"/>
      <w:r w:rsidRPr="00E166E5">
        <w:t>твои</w:t>
      </w:r>
      <w:r w:rsidR="00A30F03" w:rsidRPr="00E166E5">
        <w:t>́</w:t>
      </w:r>
      <w:r w:rsidRPr="00E166E5">
        <w:t>х</w:t>
      </w:r>
      <w:proofErr w:type="spellEnd"/>
      <w:r w:rsidRPr="00E166E5">
        <w:t xml:space="preserve"> </w:t>
      </w:r>
      <w:proofErr w:type="spellStart"/>
      <w:r w:rsidRPr="00E166E5">
        <w:t>предста</w:t>
      </w:r>
      <w:r w:rsidR="00A30F03" w:rsidRPr="00E166E5">
        <w:t>́</w:t>
      </w:r>
      <w:r w:rsidRPr="00E166E5">
        <w:t>телю</w:t>
      </w:r>
      <w:proofErr w:type="spellEnd"/>
      <w:r w:rsidRPr="00E166E5">
        <w:t xml:space="preserve"> и всем </w:t>
      </w:r>
      <w:proofErr w:type="spellStart"/>
      <w:r w:rsidRPr="00E166E5">
        <w:t>правосла</w:t>
      </w:r>
      <w:r w:rsidR="00A30F03" w:rsidRPr="00E166E5">
        <w:t>́</w:t>
      </w:r>
      <w:r w:rsidRPr="00E166E5">
        <w:t>вным</w:t>
      </w:r>
      <w:proofErr w:type="spellEnd"/>
      <w:r w:rsidRPr="00E166E5">
        <w:t xml:space="preserve"> </w:t>
      </w:r>
      <w:proofErr w:type="spellStart"/>
      <w:r w:rsidRPr="00E166E5">
        <w:t>лю</w:t>
      </w:r>
      <w:r w:rsidR="00A30F03" w:rsidRPr="00E166E5">
        <w:t>́</w:t>
      </w:r>
      <w:r w:rsidRPr="00E166E5">
        <w:t>д</w:t>
      </w:r>
      <w:r w:rsidR="008670E2" w:rsidRPr="00E166E5">
        <w:t>е</w:t>
      </w:r>
      <w:r w:rsidRPr="00E166E5">
        <w:t>м</w:t>
      </w:r>
      <w:proofErr w:type="spellEnd"/>
      <w:r w:rsidRPr="00E166E5">
        <w:t xml:space="preserve"> </w:t>
      </w:r>
      <w:proofErr w:type="spellStart"/>
      <w:r w:rsidRPr="00E166E5">
        <w:t>наста</w:t>
      </w:r>
      <w:r w:rsidR="00A30F03" w:rsidRPr="00E166E5">
        <w:t>́</w:t>
      </w:r>
      <w:r w:rsidRPr="00E166E5">
        <w:t>вниче</w:t>
      </w:r>
      <w:proofErr w:type="spellEnd"/>
      <w:r w:rsidRPr="00E166E5">
        <w:t>!</w:t>
      </w:r>
    </w:p>
    <w:p w14:paraId="222D6E94" w14:textId="4227C152" w:rsidR="00C94D34" w:rsidRPr="00E166E5" w:rsidRDefault="00C94D34" w:rsidP="00A30F03">
      <w:pPr>
        <w:pStyle w:val="nbtservbasic"/>
      </w:pPr>
      <w:r w:rsidRPr="00E166E5">
        <w:t xml:space="preserve">Ты во </w:t>
      </w:r>
      <w:proofErr w:type="spellStart"/>
      <w:r w:rsidRPr="00E166E5">
        <w:t>вре</w:t>
      </w:r>
      <w:r w:rsidR="00A30F03" w:rsidRPr="00E166E5">
        <w:t>́</w:t>
      </w:r>
      <w:r w:rsidRPr="00E166E5">
        <w:t>мя</w:t>
      </w:r>
      <w:proofErr w:type="spellEnd"/>
      <w:r w:rsidRPr="00E166E5">
        <w:t xml:space="preserve"> </w:t>
      </w:r>
      <w:proofErr w:type="spellStart"/>
      <w:r w:rsidRPr="00E166E5">
        <w:t>гоне</w:t>
      </w:r>
      <w:r w:rsidR="00A30F03" w:rsidRPr="00E166E5">
        <w:t>́</w:t>
      </w:r>
      <w:r w:rsidRPr="00E166E5">
        <w:t>ния</w:t>
      </w:r>
      <w:proofErr w:type="spellEnd"/>
      <w:r w:rsidRPr="00E166E5">
        <w:t xml:space="preserve"> </w:t>
      </w:r>
      <w:proofErr w:type="spellStart"/>
      <w:r w:rsidRPr="00E166E5">
        <w:t>безбо</w:t>
      </w:r>
      <w:r w:rsidR="00A30F03" w:rsidRPr="00E166E5">
        <w:t>́</w:t>
      </w:r>
      <w:r w:rsidRPr="00E166E5">
        <w:t>жнаго</w:t>
      </w:r>
      <w:proofErr w:type="spellEnd"/>
      <w:r w:rsidRPr="00E166E5">
        <w:t xml:space="preserve"> от </w:t>
      </w:r>
      <w:proofErr w:type="spellStart"/>
      <w:r w:rsidRPr="00E166E5">
        <w:t>сокро</w:t>
      </w:r>
      <w:r w:rsidR="00A30F03" w:rsidRPr="00E166E5">
        <w:t>́</w:t>
      </w:r>
      <w:r w:rsidRPr="00E166E5">
        <w:t>вищницы</w:t>
      </w:r>
      <w:proofErr w:type="spellEnd"/>
      <w:r w:rsidRPr="00E166E5">
        <w:t xml:space="preserve"> души</w:t>
      </w:r>
      <w:r w:rsidR="00A30F03" w:rsidRPr="00E166E5">
        <w:t>́</w:t>
      </w:r>
      <w:r w:rsidRPr="00E166E5">
        <w:t xml:space="preserve"> </w:t>
      </w:r>
      <w:proofErr w:type="spellStart"/>
      <w:r w:rsidRPr="00E166E5">
        <w:t>твоея</w:t>
      </w:r>
      <w:proofErr w:type="spellEnd"/>
      <w:r w:rsidR="00A30F03" w:rsidRPr="00E166E5">
        <w:t>́</w:t>
      </w:r>
      <w:r w:rsidRPr="00E166E5">
        <w:t xml:space="preserve"> </w:t>
      </w:r>
      <w:proofErr w:type="spellStart"/>
      <w:r w:rsidRPr="00E166E5">
        <w:t>спаси</w:t>
      </w:r>
      <w:r w:rsidR="00A30F03" w:rsidRPr="00E166E5">
        <w:t>́</w:t>
      </w:r>
      <w:r w:rsidRPr="00E166E5">
        <w:t>тельное</w:t>
      </w:r>
      <w:proofErr w:type="spellEnd"/>
      <w:r w:rsidRPr="00E166E5">
        <w:t xml:space="preserve"> </w:t>
      </w:r>
      <w:proofErr w:type="spellStart"/>
      <w:r w:rsidRPr="00E166E5">
        <w:t>испове</w:t>
      </w:r>
      <w:r w:rsidR="00A30F03" w:rsidRPr="00E166E5">
        <w:t>́</w:t>
      </w:r>
      <w:r w:rsidRPr="00E166E5">
        <w:t>дание</w:t>
      </w:r>
      <w:proofErr w:type="spellEnd"/>
      <w:r w:rsidRPr="00E166E5">
        <w:t xml:space="preserve"> </w:t>
      </w:r>
      <w:proofErr w:type="spellStart"/>
      <w:r w:rsidR="008670E2" w:rsidRPr="00E166E5">
        <w:t>п</w:t>
      </w:r>
      <w:r w:rsidRPr="00E166E5">
        <w:t>равосла</w:t>
      </w:r>
      <w:r w:rsidR="00A30F03" w:rsidRPr="00E166E5">
        <w:t>́</w:t>
      </w:r>
      <w:r w:rsidRPr="00E166E5">
        <w:t>вныя</w:t>
      </w:r>
      <w:proofErr w:type="spellEnd"/>
      <w:r w:rsidRPr="00E166E5">
        <w:t xml:space="preserve"> </w:t>
      </w:r>
      <w:proofErr w:type="spellStart"/>
      <w:r w:rsidRPr="00E166E5">
        <w:t>ве</w:t>
      </w:r>
      <w:r w:rsidR="00A30F03" w:rsidRPr="00E166E5">
        <w:t>́</w:t>
      </w:r>
      <w:r w:rsidRPr="00E166E5">
        <w:t>ры</w:t>
      </w:r>
      <w:proofErr w:type="spellEnd"/>
      <w:r w:rsidRPr="00E166E5">
        <w:t xml:space="preserve"> </w:t>
      </w:r>
      <w:proofErr w:type="spellStart"/>
      <w:r w:rsidRPr="00E166E5">
        <w:t>изне</w:t>
      </w:r>
      <w:r w:rsidR="00A30F03" w:rsidRPr="00E166E5">
        <w:t>́</w:t>
      </w:r>
      <w:r w:rsidRPr="00E166E5">
        <w:t>сл</w:t>
      </w:r>
      <w:proofErr w:type="spellEnd"/>
      <w:r w:rsidRPr="00E166E5">
        <w:t xml:space="preserve"> </w:t>
      </w:r>
      <w:proofErr w:type="spellStart"/>
      <w:r w:rsidRPr="00E166E5">
        <w:t>еси</w:t>
      </w:r>
      <w:proofErr w:type="spellEnd"/>
      <w:r w:rsidR="00A30F03" w:rsidRPr="00E166E5">
        <w:t>́</w:t>
      </w:r>
      <w:r w:rsidRPr="00E166E5">
        <w:t xml:space="preserve"> и </w:t>
      </w:r>
      <w:proofErr w:type="spellStart"/>
      <w:r w:rsidRPr="00E166E5">
        <w:t>лю</w:t>
      </w:r>
      <w:r w:rsidR="00A30F03" w:rsidRPr="00E166E5">
        <w:t>́</w:t>
      </w:r>
      <w:r w:rsidRPr="00E166E5">
        <w:t>дем</w:t>
      </w:r>
      <w:proofErr w:type="spellEnd"/>
      <w:r w:rsidRPr="00E166E5">
        <w:t xml:space="preserve"> </w:t>
      </w:r>
      <w:proofErr w:type="spellStart"/>
      <w:r w:rsidRPr="00E166E5">
        <w:t>ве</w:t>
      </w:r>
      <w:r w:rsidR="00A30F03" w:rsidRPr="00E166E5">
        <w:t>́</w:t>
      </w:r>
      <w:r w:rsidRPr="00E166E5">
        <w:t>рным</w:t>
      </w:r>
      <w:proofErr w:type="spellEnd"/>
      <w:r w:rsidRPr="00E166E5">
        <w:t xml:space="preserve"> </w:t>
      </w:r>
      <w:proofErr w:type="spellStart"/>
      <w:r w:rsidRPr="00E166E5">
        <w:t>па</w:t>
      </w:r>
      <w:r w:rsidR="00A30F03" w:rsidRPr="00E166E5">
        <w:t>́</w:t>
      </w:r>
      <w:r w:rsidRPr="00E166E5">
        <w:t>стырь</w:t>
      </w:r>
      <w:proofErr w:type="spellEnd"/>
      <w:r w:rsidRPr="00E166E5">
        <w:t xml:space="preserve"> </w:t>
      </w:r>
      <w:proofErr w:type="spellStart"/>
      <w:r w:rsidRPr="00E166E5">
        <w:t>до</w:t>
      </w:r>
      <w:r w:rsidR="00A30F03" w:rsidRPr="00E166E5">
        <w:t>́</w:t>
      </w:r>
      <w:r w:rsidRPr="00E166E5">
        <w:t>брый</w:t>
      </w:r>
      <w:proofErr w:type="spellEnd"/>
      <w:r w:rsidRPr="00E166E5">
        <w:t xml:space="preserve"> </w:t>
      </w:r>
      <w:proofErr w:type="spellStart"/>
      <w:r w:rsidRPr="00E166E5">
        <w:t>яви</w:t>
      </w:r>
      <w:r w:rsidR="00A30F03" w:rsidRPr="00E166E5">
        <w:t>́</w:t>
      </w:r>
      <w:r w:rsidRPr="00E166E5">
        <w:t>лся</w:t>
      </w:r>
      <w:proofErr w:type="spellEnd"/>
      <w:r w:rsidRPr="00E166E5">
        <w:t xml:space="preserve"> </w:t>
      </w:r>
      <w:proofErr w:type="spellStart"/>
      <w:r w:rsidRPr="00E166E5">
        <w:t>еси</w:t>
      </w:r>
      <w:proofErr w:type="spellEnd"/>
      <w:r w:rsidR="00A30F03" w:rsidRPr="00E166E5">
        <w:t>́</w:t>
      </w:r>
      <w:r w:rsidRPr="00E166E5">
        <w:t xml:space="preserve">, </w:t>
      </w:r>
      <w:proofErr w:type="spellStart"/>
      <w:r w:rsidRPr="00E166E5">
        <w:t>ду</w:t>
      </w:r>
      <w:r w:rsidR="00A30F03" w:rsidRPr="00E166E5">
        <w:t>́</w:t>
      </w:r>
      <w:r w:rsidRPr="00E166E5">
        <w:t>шу</w:t>
      </w:r>
      <w:proofErr w:type="spellEnd"/>
      <w:r w:rsidRPr="00E166E5">
        <w:t xml:space="preserve"> твою</w:t>
      </w:r>
      <w:r w:rsidR="00A30F03" w:rsidRPr="00E166E5">
        <w:t>́</w:t>
      </w:r>
      <w:r w:rsidRPr="00E166E5">
        <w:t xml:space="preserve"> за Христа</w:t>
      </w:r>
      <w:r w:rsidR="00A30F03" w:rsidRPr="00E166E5">
        <w:t>́</w:t>
      </w:r>
      <w:r w:rsidRPr="00E166E5">
        <w:t xml:space="preserve"> и Его</w:t>
      </w:r>
      <w:r w:rsidR="00A30F03" w:rsidRPr="00E166E5">
        <w:t>́</w:t>
      </w:r>
      <w:r w:rsidRPr="00E166E5">
        <w:t xml:space="preserve"> </w:t>
      </w:r>
      <w:proofErr w:type="spellStart"/>
      <w:r w:rsidRPr="00E166E5">
        <w:t>о</w:t>
      </w:r>
      <w:r w:rsidR="00A30F03" w:rsidRPr="00E166E5">
        <w:t>́</w:t>
      </w:r>
      <w:r w:rsidRPr="00E166E5">
        <w:t>вцы</w:t>
      </w:r>
      <w:proofErr w:type="spellEnd"/>
      <w:r w:rsidRPr="00E166E5">
        <w:t xml:space="preserve"> </w:t>
      </w:r>
      <w:proofErr w:type="spellStart"/>
      <w:r w:rsidRPr="00E166E5">
        <w:t>полага</w:t>
      </w:r>
      <w:r w:rsidR="00A30F03" w:rsidRPr="00E166E5">
        <w:t>́</w:t>
      </w:r>
      <w:r w:rsidRPr="00E166E5">
        <w:t>я</w:t>
      </w:r>
      <w:proofErr w:type="spellEnd"/>
      <w:r w:rsidRPr="00E166E5">
        <w:t xml:space="preserve"> и </w:t>
      </w:r>
      <w:proofErr w:type="spellStart"/>
      <w:r w:rsidRPr="00E166E5">
        <w:t>лю</w:t>
      </w:r>
      <w:r w:rsidR="00A30F03" w:rsidRPr="00E166E5">
        <w:t>́</w:t>
      </w:r>
      <w:r w:rsidRPr="00E166E5">
        <w:t>тыя</w:t>
      </w:r>
      <w:proofErr w:type="spellEnd"/>
      <w:r w:rsidRPr="00E166E5">
        <w:t xml:space="preserve"> </w:t>
      </w:r>
      <w:proofErr w:type="spellStart"/>
      <w:r w:rsidRPr="00E166E5">
        <w:t>во</w:t>
      </w:r>
      <w:r w:rsidR="00A30F03" w:rsidRPr="00E166E5">
        <w:t>́</w:t>
      </w:r>
      <w:r w:rsidRPr="00E166E5">
        <w:t>лки</w:t>
      </w:r>
      <w:proofErr w:type="spellEnd"/>
      <w:r w:rsidRPr="00E166E5">
        <w:t xml:space="preserve"> </w:t>
      </w:r>
      <w:proofErr w:type="spellStart"/>
      <w:r w:rsidRPr="00E166E5">
        <w:t>дале</w:t>
      </w:r>
      <w:r w:rsidR="00A30F03" w:rsidRPr="00E166E5">
        <w:t>́</w:t>
      </w:r>
      <w:r w:rsidRPr="00E166E5">
        <w:t>че</w:t>
      </w:r>
      <w:proofErr w:type="spellEnd"/>
      <w:r w:rsidRPr="00E166E5">
        <w:t xml:space="preserve"> </w:t>
      </w:r>
      <w:proofErr w:type="spellStart"/>
      <w:r w:rsidRPr="00E166E5">
        <w:t>отгоня</w:t>
      </w:r>
      <w:r w:rsidR="00A30F03" w:rsidRPr="00E166E5">
        <w:t>́</w:t>
      </w:r>
      <w:r w:rsidRPr="00E166E5">
        <w:t>я</w:t>
      </w:r>
      <w:proofErr w:type="spellEnd"/>
      <w:r w:rsidRPr="00E166E5">
        <w:t>.</w:t>
      </w:r>
    </w:p>
    <w:p w14:paraId="43F7E03C" w14:textId="4CBDDB31" w:rsidR="00972502" w:rsidRPr="00E166E5" w:rsidRDefault="00C94D34" w:rsidP="00A30F03">
      <w:pPr>
        <w:pStyle w:val="nbtservbasic"/>
      </w:pPr>
      <w:proofErr w:type="spellStart"/>
      <w:r w:rsidRPr="00E166E5">
        <w:t>Ны</w:t>
      </w:r>
      <w:r w:rsidR="00A30F03" w:rsidRPr="00E166E5">
        <w:t>́</w:t>
      </w:r>
      <w:r w:rsidRPr="00E166E5">
        <w:t>не</w:t>
      </w:r>
      <w:proofErr w:type="spellEnd"/>
      <w:r w:rsidRPr="00E166E5">
        <w:t xml:space="preserve"> </w:t>
      </w:r>
      <w:proofErr w:type="spellStart"/>
      <w:r w:rsidRPr="00E166E5">
        <w:t>у</w:t>
      </w:r>
      <w:r w:rsidR="00A30F03" w:rsidRPr="00E166E5">
        <w:t>́</w:t>
      </w:r>
      <w:r w:rsidRPr="00E166E5">
        <w:t>бо</w:t>
      </w:r>
      <w:proofErr w:type="spellEnd"/>
      <w:r w:rsidRPr="00E166E5">
        <w:t xml:space="preserve"> </w:t>
      </w:r>
      <w:proofErr w:type="spellStart"/>
      <w:r w:rsidRPr="00E166E5">
        <w:t>при</w:t>
      </w:r>
      <w:r w:rsidR="00A30F03" w:rsidRPr="00E166E5">
        <w:t>́</w:t>
      </w:r>
      <w:r w:rsidRPr="00E166E5">
        <w:t>зри</w:t>
      </w:r>
      <w:proofErr w:type="spellEnd"/>
      <w:r w:rsidRPr="00E166E5">
        <w:t xml:space="preserve"> на нас, </w:t>
      </w:r>
      <w:proofErr w:type="spellStart"/>
      <w:r w:rsidRPr="00E166E5">
        <w:t>недосто</w:t>
      </w:r>
      <w:r w:rsidR="00A30F03" w:rsidRPr="00E166E5">
        <w:t>́</w:t>
      </w:r>
      <w:r w:rsidRPr="00E166E5">
        <w:t>йных</w:t>
      </w:r>
      <w:proofErr w:type="spellEnd"/>
      <w:r w:rsidRPr="00E166E5">
        <w:t xml:space="preserve"> чад </w:t>
      </w:r>
      <w:proofErr w:type="spellStart"/>
      <w:r w:rsidRPr="00E166E5">
        <w:t>твои</w:t>
      </w:r>
      <w:r w:rsidR="00A30F03" w:rsidRPr="00E166E5">
        <w:t>́</w:t>
      </w:r>
      <w:r w:rsidRPr="00E166E5">
        <w:t>х</w:t>
      </w:r>
      <w:proofErr w:type="spellEnd"/>
      <w:r w:rsidRPr="00E166E5">
        <w:t xml:space="preserve">, </w:t>
      </w:r>
      <w:proofErr w:type="spellStart"/>
      <w:r w:rsidRPr="00E166E5">
        <w:t>умиле</w:t>
      </w:r>
      <w:r w:rsidR="00A30F03" w:rsidRPr="00E166E5">
        <w:t>́</w:t>
      </w:r>
      <w:r w:rsidRPr="00E166E5">
        <w:t>нною</w:t>
      </w:r>
      <w:proofErr w:type="spellEnd"/>
      <w:r w:rsidRPr="00E166E5">
        <w:t xml:space="preserve"> </w:t>
      </w:r>
      <w:proofErr w:type="spellStart"/>
      <w:r w:rsidRPr="00E166E5">
        <w:t>душе</w:t>
      </w:r>
      <w:r w:rsidR="00A30F03" w:rsidRPr="00E166E5">
        <w:t>́</w:t>
      </w:r>
      <w:r w:rsidRPr="00E166E5">
        <w:t>ю</w:t>
      </w:r>
      <w:proofErr w:type="spellEnd"/>
      <w:r w:rsidRPr="00E166E5">
        <w:t xml:space="preserve"> и </w:t>
      </w:r>
      <w:proofErr w:type="spellStart"/>
      <w:r w:rsidRPr="00E166E5">
        <w:t>сокруше</w:t>
      </w:r>
      <w:r w:rsidR="00A30F03" w:rsidRPr="00E166E5">
        <w:t>́</w:t>
      </w:r>
      <w:r w:rsidRPr="00E166E5">
        <w:t>нным</w:t>
      </w:r>
      <w:proofErr w:type="spellEnd"/>
      <w:r w:rsidRPr="00E166E5">
        <w:t xml:space="preserve"> </w:t>
      </w:r>
      <w:proofErr w:type="spellStart"/>
      <w:r w:rsidRPr="00E166E5">
        <w:t>се</w:t>
      </w:r>
      <w:r w:rsidR="00A30F03" w:rsidRPr="00E166E5">
        <w:t>́</w:t>
      </w:r>
      <w:r w:rsidRPr="00E166E5">
        <w:t>рдцем</w:t>
      </w:r>
      <w:proofErr w:type="spellEnd"/>
      <w:r w:rsidRPr="00E166E5">
        <w:t xml:space="preserve"> </w:t>
      </w:r>
      <w:proofErr w:type="spellStart"/>
      <w:r w:rsidRPr="00E166E5">
        <w:t>тя</w:t>
      </w:r>
      <w:proofErr w:type="spellEnd"/>
      <w:r w:rsidRPr="00E166E5">
        <w:t xml:space="preserve"> </w:t>
      </w:r>
      <w:proofErr w:type="spellStart"/>
      <w:r w:rsidRPr="00E166E5">
        <w:t>призыва</w:t>
      </w:r>
      <w:r w:rsidR="00A30F03" w:rsidRPr="00E166E5">
        <w:t>́</w:t>
      </w:r>
      <w:r w:rsidRPr="00E166E5">
        <w:t>ющих</w:t>
      </w:r>
      <w:proofErr w:type="spellEnd"/>
      <w:r w:rsidRPr="00E166E5">
        <w:t>. Умоли</w:t>
      </w:r>
      <w:r w:rsidR="00A30F03" w:rsidRPr="00E166E5">
        <w:t>́</w:t>
      </w:r>
      <w:r w:rsidRPr="00E166E5">
        <w:t xml:space="preserve"> </w:t>
      </w:r>
      <w:proofErr w:type="spellStart"/>
      <w:r w:rsidRPr="00E166E5">
        <w:t>Го</w:t>
      </w:r>
      <w:r w:rsidR="00A30F03" w:rsidRPr="00E166E5">
        <w:t>́</w:t>
      </w:r>
      <w:r w:rsidRPr="00E166E5">
        <w:t>спода</w:t>
      </w:r>
      <w:proofErr w:type="spellEnd"/>
      <w:r w:rsidRPr="00E166E5">
        <w:t xml:space="preserve"> </w:t>
      </w:r>
      <w:proofErr w:type="spellStart"/>
      <w:r w:rsidRPr="00E166E5">
        <w:t>Бо</w:t>
      </w:r>
      <w:r w:rsidR="00A30F03" w:rsidRPr="00E166E5">
        <w:t>́</w:t>
      </w:r>
      <w:r w:rsidRPr="00E166E5">
        <w:t>га</w:t>
      </w:r>
      <w:proofErr w:type="spellEnd"/>
      <w:r w:rsidRPr="00E166E5">
        <w:t xml:space="preserve">, да </w:t>
      </w:r>
      <w:proofErr w:type="spellStart"/>
      <w:r w:rsidRPr="00E166E5">
        <w:t>прости</w:t>
      </w:r>
      <w:r w:rsidR="00A30F03" w:rsidRPr="00E166E5">
        <w:t>́</w:t>
      </w:r>
      <w:r w:rsidRPr="00E166E5">
        <w:t>т</w:t>
      </w:r>
      <w:proofErr w:type="spellEnd"/>
      <w:r w:rsidRPr="00E166E5">
        <w:t xml:space="preserve"> </w:t>
      </w:r>
      <w:proofErr w:type="spellStart"/>
      <w:r w:rsidRPr="00E166E5">
        <w:t>согреше</w:t>
      </w:r>
      <w:r w:rsidR="00A30F03" w:rsidRPr="00E166E5">
        <w:t>́</w:t>
      </w:r>
      <w:r w:rsidRPr="00E166E5">
        <w:t>ния</w:t>
      </w:r>
      <w:proofErr w:type="spellEnd"/>
      <w:r w:rsidRPr="00E166E5">
        <w:t xml:space="preserve"> </w:t>
      </w:r>
      <w:proofErr w:type="spellStart"/>
      <w:r w:rsidRPr="00E166E5">
        <w:t>на</w:t>
      </w:r>
      <w:r w:rsidR="00A30F03" w:rsidRPr="00E166E5">
        <w:t>́</w:t>
      </w:r>
      <w:r w:rsidRPr="00E166E5">
        <w:t>ша</w:t>
      </w:r>
      <w:proofErr w:type="spellEnd"/>
      <w:r w:rsidRPr="00E166E5">
        <w:t xml:space="preserve"> и </w:t>
      </w:r>
      <w:proofErr w:type="spellStart"/>
      <w:r w:rsidRPr="00E166E5">
        <w:t>изба</w:t>
      </w:r>
      <w:r w:rsidR="00647E26" w:rsidRPr="00E166E5">
        <w:t>́</w:t>
      </w:r>
      <w:r w:rsidRPr="00E166E5">
        <w:t>вит</w:t>
      </w:r>
      <w:proofErr w:type="spellEnd"/>
      <w:r w:rsidRPr="00E166E5">
        <w:t xml:space="preserve"> от </w:t>
      </w:r>
      <w:proofErr w:type="spellStart"/>
      <w:r w:rsidRPr="00E166E5">
        <w:t>а</w:t>
      </w:r>
      <w:r w:rsidR="00A30F03" w:rsidRPr="00E166E5">
        <w:t>́</w:t>
      </w:r>
      <w:r w:rsidRPr="00E166E5">
        <w:t>довых</w:t>
      </w:r>
      <w:proofErr w:type="spellEnd"/>
      <w:r w:rsidRPr="00E166E5">
        <w:t xml:space="preserve"> уз и </w:t>
      </w:r>
      <w:proofErr w:type="spellStart"/>
      <w:r w:rsidRPr="00E166E5">
        <w:t>ве</w:t>
      </w:r>
      <w:r w:rsidR="00A30F03" w:rsidRPr="00E166E5">
        <w:t>́</w:t>
      </w:r>
      <w:r w:rsidRPr="00E166E5">
        <w:t>чнаго</w:t>
      </w:r>
      <w:proofErr w:type="spellEnd"/>
      <w:r w:rsidRPr="00E166E5">
        <w:t xml:space="preserve"> </w:t>
      </w:r>
      <w:proofErr w:type="spellStart"/>
      <w:r w:rsidRPr="00E166E5">
        <w:t>муче</w:t>
      </w:r>
      <w:r w:rsidR="00A30F03" w:rsidRPr="00E166E5">
        <w:t>́</w:t>
      </w:r>
      <w:r w:rsidRPr="00E166E5">
        <w:t>ния</w:t>
      </w:r>
      <w:proofErr w:type="spellEnd"/>
      <w:r w:rsidRPr="00E166E5">
        <w:t>. Утверди</w:t>
      </w:r>
      <w:r w:rsidR="00A30F03" w:rsidRPr="00E166E5">
        <w:t>́</w:t>
      </w:r>
      <w:r w:rsidRPr="00E166E5">
        <w:t xml:space="preserve"> нас в </w:t>
      </w:r>
      <w:proofErr w:type="spellStart"/>
      <w:r w:rsidRPr="00E166E5">
        <w:t>святе</w:t>
      </w:r>
      <w:r w:rsidR="00A30F03" w:rsidRPr="00E166E5">
        <w:t>́</w:t>
      </w:r>
      <w:r w:rsidRPr="00E166E5">
        <w:t>й</w:t>
      </w:r>
      <w:proofErr w:type="spellEnd"/>
      <w:r w:rsidRPr="00E166E5">
        <w:t xml:space="preserve"> </w:t>
      </w:r>
      <w:proofErr w:type="spellStart"/>
      <w:r w:rsidRPr="00E166E5">
        <w:t>правосла</w:t>
      </w:r>
      <w:r w:rsidR="00A30F03" w:rsidRPr="00E166E5">
        <w:t>́</w:t>
      </w:r>
      <w:r w:rsidRPr="00E166E5">
        <w:t>вней</w:t>
      </w:r>
      <w:proofErr w:type="spellEnd"/>
      <w:r w:rsidRPr="00E166E5">
        <w:t xml:space="preserve"> </w:t>
      </w:r>
      <w:proofErr w:type="spellStart"/>
      <w:r w:rsidRPr="00E166E5">
        <w:t>ве</w:t>
      </w:r>
      <w:r w:rsidR="00A30F03" w:rsidRPr="00E166E5">
        <w:t>́</w:t>
      </w:r>
      <w:r w:rsidRPr="00E166E5">
        <w:t>ре</w:t>
      </w:r>
      <w:proofErr w:type="spellEnd"/>
      <w:r w:rsidRPr="00E166E5">
        <w:t>, научи</w:t>
      </w:r>
      <w:r w:rsidR="00A30F03" w:rsidRPr="00E166E5">
        <w:t>́</w:t>
      </w:r>
      <w:r w:rsidRPr="00E166E5">
        <w:t xml:space="preserve"> нас всегда</w:t>
      </w:r>
      <w:r w:rsidR="00A30F03" w:rsidRPr="00E166E5">
        <w:t>́</w:t>
      </w:r>
      <w:r w:rsidRPr="00E166E5">
        <w:t xml:space="preserve"> </w:t>
      </w:r>
      <w:proofErr w:type="spellStart"/>
      <w:r w:rsidRPr="00E166E5">
        <w:t>твори</w:t>
      </w:r>
      <w:r w:rsidR="00A30F03" w:rsidRPr="00E166E5">
        <w:t>́</w:t>
      </w:r>
      <w:r w:rsidRPr="00E166E5">
        <w:t>ти</w:t>
      </w:r>
      <w:proofErr w:type="spellEnd"/>
      <w:r w:rsidRPr="00E166E5">
        <w:t xml:space="preserve"> </w:t>
      </w:r>
      <w:proofErr w:type="spellStart"/>
      <w:r w:rsidRPr="00E166E5">
        <w:t>во</w:t>
      </w:r>
      <w:r w:rsidR="00A30F03" w:rsidRPr="00E166E5">
        <w:t>́</w:t>
      </w:r>
      <w:r w:rsidRPr="00E166E5">
        <w:t>лю</w:t>
      </w:r>
      <w:proofErr w:type="spellEnd"/>
      <w:r w:rsidRPr="00E166E5">
        <w:t xml:space="preserve"> </w:t>
      </w:r>
      <w:proofErr w:type="spellStart"/>
      <w:r w:rsidRPr="00E166E5">
        <w:t>Бо</w:t>
      </w:r>
      <w:r w:rsidR="00A30F03" w:rsidRPr="00E166E5">
        <w:t>́</w:t>
      </w:r>
      <w:r w:rsidRPr="00E166E5">
        <w:t>жию</w:t>
      </w:r>
      <w:proofErr w:type="spellEnd"/>
      <w:r w:rsidRPr="00E166E5">
        <w:t xml:space="preserve"> и </w:t>
      </w:r>
      <w:proofErr w:type="spellStart"/>
      <w:r w:rsidRPr="00E166E5">
        <w:t>храни</w:t>
      </w:r>
      <w:r w:rsidR="00A30F03" w:rsidRPr="00E166E5">
        <w:t>́</w:t>
      </w:r>
      <w:r w:rsidRPr="00E166E5">
        <w:t>ти</w:t>
      </w:r>
      <w:proofErr w:type="spellEnd"/>
      <w:r w:rsidRPr="00E166E5">
        <w:t xml:space="preserve"> </w:t>
      </w:r>
      <w:proofErr w:type="spellStart"/>
      <w:r w:rsidRPr="00E166E5">
        <w:t>за</w:t>
      </w:r>
      <w:r w:rsidR="00A30F03" w:rsidRPr="00E166E5">
        <w:t>́</w:t>
      </w:r>
      <w:r w:rsidRPr="00E166E5">
        <w:t>поведи</w:t>
      </w:r>
      <w:proofErr w:type="spellEnd"/>
      <w:r w:rsidRPr="00E166E5">
        <w:t xml:space="preserve"> </w:t>
      </w:r>
      <w:proofErr w:type="spellStart"/>
      <w:r w:rsidRPr="00E166E5">
        <w:t>церко</w:t>
      </w:r>
      <w:r w:rsidR="00A30F03" w:rsidRPr="00E166E5">
        <w:t>́</w:t>
      </w:r>
      <w:r w:rsidRPr="00E166E5">
        <w:t>вныя</w:t>
      </w:r>
      <w:proofErr w:type="spellEnd"/>
      <w:r w:rsidRPr="00E166E5">
        <w:t xml:space="preserve">. </w:t>
      </w:r>
      <w:proofErr w:type="spellStart"/>
      <w:r w:rsidRPr="00E166E5">
        <w:t>Бу</w:t>
      </w:r>
      <w:r w:rsidR="00A30F03" w:rsidRPr="00E166E5">
        <w:t>́</w:t>
      </w:r>
      <w:r w:rsidRPr="00E166E5">
        <w:t>ди</w:t>
      </w:r>
      <w:proofErr w:type="spellEnd"/>
      <w:r w:rsidRPr="00E166E5">
        <w:t xml:space="preserve"> </w:t>
      </w:r>
      <w:proofErr w:type="spellStart"/>
      <w:r w:rsidRPr="00E166E5">
        <w:t>па</w:t>
      </w:r>
      <w:r w:rsidR="00A30F03" w:rsidRPr="00E166E5">
        <w:t>́</w:t>
      </w:r>
      <w:r w:rsidRPr="00E166E5">
        <w:t>стырем</w:t>
      </w:r>
      <w:proofErr w:type="spellEnd"/>
      <w:r w:rsidRPr="00E166E5">
        <w:t xml:space="preserve"> </w:t>
      </w:r>
      <w:proofErr w:type="spellStart"/>
      <w:r w:rsidRPr="00E166E5">
        <w:t>на</w:t>
      </w:r>
      <w:r w:rsidR="00A30F03" w:rsidRPr="00E166E5">
        <w:t>́</w:t>
      </w:r>
      <w:r w:rsidRPr="00E166E5">
        <w:t>ш</w:t>
      </w:r>
      <w:r w:rsidR="008670E2" w:rsidRPr="00E166E5">
        <w:t>и</w:t>
      </w:r>
      <w:r w:rsidRPr="00E166E5">
        <w:t>м</w:t>
      </w:r>
      <w:proofErr w:type="spellEnd"/>
      <w:r w:rsidRPr="00E166E5">
        <w:t xml:space="preserve"> </w:t>
      </w:r>
      <w:proofErr w:type="spellStart"/>
      <w:r w:rsidRPr="00E166E5">
        <w:t>пра</w:t>
      </w:r>
      <w:r w:rsidR="00A30F03" w:rsidRPr="00E166E5">
        <w:t>́</w:t>
      </w:r>
      <w:r w:rsidRPr="00E166E5">
        <w:t>вило</w:t>
      </w:r>
      <w:proofErr w:type="spellEnd"/>
      <w:r w:rsidRPr="00E166E5">
        <w:t xml:space="preserve"> </w:t>
      </w:r>
      <w:proofErr w:type="spellStart"/>
      <w:r w:rsidRPr="00E166E5">
        <w:t>ве</w:t>
      </w:r>
      <w:r w:rsidR="00A30F03" w:rsidRPr="00E166E5">
        <w:t>́</w:t>
      </w:r>
      <w:r w:rsidRPr="00E166E5">
        <w:t>ры</w:t>
      </w:r>
      <w:proofErr w:type="spellEnd"/>
      <w:r w:rsidRPr="00E166E5">
        <w:t xml:space="preserve">, </w:t>
      </w:r>
      <w:proofErr w:type="spellStart"/>
      <w:r w:rsidRPr="00E166E5">
        <w:t>во</w:t>
      </w:r>
      <w:r w:rsidR="00A30F03" w:rsidRPr="00E166E5">
        <w:t>́</w:t>
      </w:r>
      <w:r w:rsidRPr="00E166E5">
        <w:t>ином</w:t>
      </w:r>
      <w:proofErr w:type="spellEnd"/>
      <w:r w:rsidRPr="00E166E5">
        <w:t xml:space="preserve"> – вождь </w:t>
      </w:r>
      <w:proofErr w:type="spellStart"/>
      <w:r w:rsidRPr="00E166E5">
        <w:t>духо</w:t>
      </w:r>
      <w:r w:rsidR="00A30F03" w:rsidRPr="00E166E5">
        <w:t>́</w:t>
      </w:r>
      <w:r w:rsidRPr="00E166E5">
        <w:t>вный</w:t>
      </w:r>
      <w:proofErr w:type="spellEnd"/>
      <w:r w:rsidRPr="00E166E5">
        <w:t xml:space="preserve">, </w:t>
      </w:r>
      <w:proofErr w:type="spellStart"/>
      <w:r w:rsidRPr="00E166E5">
        <w:t>боля</w:t>
      </w:r>
      <w:r w:rsidR="00A30F03" w:rsidRPr="00E166E5">
        <w:t>́</w:t>
      </w:r>
      <w:r w:rsidRPr="00E166E5">
        <w:t>щ</w:t>
      </w:r>
      <w:r w:rsidR="008670E2" w:rsidRPr="00E166E5">
        <w:t>и</w:t>
      </w:r>
      <w:r w:rsidRPr="00E166E5">
        <w:t>м</w:t>
      </w:r>
      <w:proofErr w:type="spellEnd"/>
      <w:r w:rsidRPr="00E166E5">
        <w:t xml:space="preserve"> – врач </w:t>
      </w:r>
      <w:proofErr w:type="spellStart"/>
      <w:r w:rsidRPr="00E166E5">
        <w:t>изря</w:t>
      </w:r>
      <w:r w:rsidR="00A30F03" w:rsidRPr="00E166E5">
        <w:t>́</w:t>
      </w:r>
      <w:r w:rsidRPr="00E166E5">
        <w:t>дный</w:t>
      </w:r>
      <w:proofErr w:type="spellEnd"/>
      <w:r w:rsidRPr="00E166E5">
        <w:t xml:space="preserve">, </w:t>
      </w:r>
      <w:proofErr w:type="spellStart"/>
      <w:r w:rsidRPr="00E166E5">
        <w:t>печа</w:t>
      </w:r>
      <w:r w:rsidR="00A30F03" w:rsidRPr="00E166E5">
        <w:t>́</w:t>
      </w:r>
      <w:r w:rsidRPr="00E166E5">
        <w:t>льным</w:t>
      </w:r>
      <w:proofErr w:type="spellEnd"/>
      <w:r w:rsidRPr="00E166E5">
        <w:t xml:space="preserve"> – </w:t>
      </w:r>
      <w:proofErr w:type="spellStart"/>
      <w:r w:rsidRPr="00E166E5">
        <w:t>уте</w:t>
      </w:r>
      <w:r w:rsidR="00A30F03" w:rsidRPr="00E166E5">
        <w:t>́</w:t>
      </w:r>
      <w:r w:rsidRPr="00E166E5">
        <w:t>шитель</w:t>
      </w:r>
      <w:proofErr w:type="spellEnd"/>
      <w:r w:rsidRPr="00E166E5">
        <w:t xml:space="preserve">, </w:t>
      </w:r>
      <w:proofErr w:type="spellStart"/>
      <w:r w:rsidRPr="00E166E5">
        <w:t>гони</w:t>
      </w:r>
      <w:r w:rsidR="00A30F03" w:rsidRPr="00E166E5">
        <w:t>́</w:t>
      </w:r>
      <w:r w:rsidRPr="00E166E5">
        <w:t>мым</w:t>
      </w:r>
      <w:proofErr w:type="spellEnd"/>
      <w:r w:rsidRPr="00E166E5">
        <w:t xml:space="preserve"> – </w:t>
      </w:r>
      <w:proofErr w:type="spellStart"/>
      <w:r w:rsidRPr="00E166E5">
        <w:t>засту</w:t>
      </w:r>
      <w:r w:rsidR="00A30F03" w:rsidRPr="00E166E5">
        <w:t>́</w:t>
      </w:r>
      <w:r w:rsidRPr="00E166E5">
        <w:t>пник</w:t>
      </w:r>
      <w:proofErr w:type="spellEnd"/>
      <w:r w:rsidRPr="00E166E5">
        <w:t xml:space="preserve">, </w:t>
      </w:r>
      <w:proofErr w:type="spellStart"/>
      <w:r w:rsidRPr="00E166E5">
        <w:t>ю</w:t>
      </w:r>
      <w:r w:rsidR="00A30F03" w:rsidRPr="00E166E5">
        <w:t>́</w:t>
      </w:r>
      <w:r w:rsidRPr="00E166E5">
        <w:t>ным</w:t>
      </w:r>
      <w:proofErr w:type="spellEnd"/>
      <w:r w:rsidRPr="00E166E5">
        <w:t xml:space="preserve"> – </w:t>
      </w:r>
      <w:proofErr w:type="spellStart"/>
      <w:r w:rsidRPr="00E166E5">
        <w:t>наста</w:t>
      </w:r>
      <w:r w:rsidR="00A30F03" w:rsidRPr="00E166E5">
        <w:t>́</w:t>
      </w:r>
      <w:r w:rsidRPr="00E166E5">
        <w:t>вник</w:t>
      </w:r>
      <w:proofErr w:type="spellEnd"/>
      <w:r w:rsidRPr="00E166E5">
        <w:t xml:space="preserve">, всем же </w:t>
      </w:r>
      <w:proofErr w:type="spellStart"/>
      <w:r w:rsidRPr="00E166E5">
        <w:t>благосе</w:t>
      </w:r>
      <w:r w:rsidR="00A30F03" w:rsidRPr="00E166E5">
        <w:t>́</w:t>
      </w:r>
      <w:r w:rsidRPr="00E166E5">
        <w:t>рдый</w:t>
      </w:r>
      <w:proofErr w:type="spellEnd"/>
      <w:r w:rsidRPr="00E166E5">
        <w:t xml:space="preserve"> </w:t>
      </w:r>
      <w:proofErr w:type="spellStart"/>
      <w:r w:rsidRPr="00E166E5">
        <w:t>оте</w:t>
      </w:r>
      <w:r w:rsidR="00A30F03" w:rsidRPr="00E166E5">
        <w:t>́</w:t>
      </w:r>
      <w:r w:rsidRPr="00E166E5">
        <w:t>ц</w:t>
      </w:r>
      <w:proofErr w:type="spellEnd"/>
      <w:r w:rsidRPr="00E166E5">
        <w:t xml:space="preserve"> и </w:t>
      </w:r>
      <w:proofErr w:type="spellStart"/>
      <w:r w:rsidRPr="00E166E5">
        <w:t>те</w:t>
      </w:r>
      <w:r w:rsidR="00A30F03" w:rsidRPr="00E166E5">
        <w:t>́</w:t>
      </w:r>
      <w:r w:rsidRPr="00E166E5">
        <w:t>плый</w:t>
      </w:r>
      <w:proofErr w:type="spellEnd"/>
      <w:r w:rsidRPr="00E166E5">
        <w:t xml:space="preserve"> </w:t>
      </w:r>
      <w:proofErr w:type="spellStart"/>
      <w:r w:rsidRPr="00E166E5">
        <w:t>моли</w:t>
      </w:r>
      <w:r w:rsidR="00A30F03" w:rsidRPr="00E166E5">
        <w:t>́</w:t>
      </w:r>
      <w:r w:rsidRPr="00E166E5">
        <w:t>твенник</w:t>
      </w:r>
      <w:proofErr w:type="spellEnd"/>
      <w:r w:rsidRPr="00E166E5">
        <w:t xml:space="preserve">, </w:t>
      </w:r>
      <w:proofErr w:type="spellStart"/>
      <w:r w:rsidRPr="00E166E5">
        <w:t>я</w:t>
      </w:r>
      <w:r w:rsidR="00A30F03" w:rsidRPr="00E166E5">
        <w:t>́</w:t>
      </w:r>
      <w:r w:rsidRPr="00E166E5">
        <w:t>ко</w:t>
      </w:r>
      <w:proofErr w:type="spellEnd"/>
      <w:r w:rsidRPr="00E166E5">
        <w:t xml:space="preserve"> да </w:t>
      </w:r>
      <w:proofErr w:type="spellStart"/>
      <w:r w:rsidRPr="00E166E5">
        <w:t>моли</w:t>
      </w:r>
      <w:r w:rsidR="00A30F03" w:rsidRPr="00E166E5">
        <w:t>́</w:t>
      </w:r>
      <w:r w:rsidRPr="00E166E5">
        <w:t>твами</w:t>
      </w:r>
      <w:proofErr w:type="spellEnd"/>
      <w:r w:rsidRPr="00E166E5">
        <w:t xml:space="preserve"> </w:t>
      </w:r>
      <w:proofErr w:type="spellStart"/>
      <w:r w:rsidRPr="00E166E5">
        <w:t>твои</w:t>
      </w:r>
      <w:r w:rsidR="00A30F03" w:rsidRPr="00E166E5">
        <w:t>́</w:t>
      </w:r>
      <w:r w:rsidRPr="00E166E5">
        <w:t>ми</w:t>
      </w:r>
      <w:proofErr w:type="spellEnd"/>
      <w:r w:rsidRPr="00E166E5">
        <w:t xml:space="preserve"> </w:t>
      </w:r>
      <w:proofErr w:type="spellStart"/>
      <w:r w:rsidRPr="00E166E5">
        <w:t>соблюде</w:t>
      </w:r>
      <w:r w:rsidR="00A30F03" w:rsidRPr="00E166E5">
        <w:t>́</w:t>
      </w:r>
      <w:r w:rsidRPr="00E166E5">
        <w:t>тся</w:t>
      </w:r>
      <w:proofErr w:type="spellEnd"/>
      <w:r w:rsidRPr="00E166E5">
        <w:t xml:space="preserve"> в </w:t>
      </w:r>
      <w:proofErr w:type="spellStart"/>
      <w:r w:rsidRPr="00E166E5">
        <w:t>Правосла</w:t>
      </w:r>
      <w:r w:rsidR="00A30F03" w:rsidRPr="00E166E5">
        <w:t>́</w:t>
      </w:r>
      <w:r w:rsidRPr="00E166E5">
        <w:t>вии</w:t>
      </w:r>
      <w:proofErr w:type="spellEnd"/>
      <w:r w:rsidRPr="00E166E5">
        <w:t xml:space="preserve"> </w:t>
      </w:r>
      <w:proofErr w:type="spellStart"/>
      <w:r w:rsidRPr="00E166E5">
        <w:t>Свята</w:t>
      </w:r>
      <w:r w:rsidR="00A30F03" w:rsidRPr="00E166E5">
        <w:t>́</w:t>
      </w:r>
      <w:r w:rsidRPr="00E166E5">
        <w:t>я</w:t>
      </w:r>
      <w:proofErr w:type="spellEnd"/>
      <w:r w:rsidRPr="00E166E5">
        <w:t xml:space="preserve"> Русь и </w:t>
      </w:r>
      <w:proofErr w:type="spellStart"/>
      <w:r w:rsidRPr="00E166E5">
        <w:t>непреста</w:t>
      </w:r>
      <w:r w:rsidR="00A30F03" w:rsidRPr="00E166E5">
        <w:t>́</w:t>
      </w:r>
      <w:r w:rsidRPr="00E166E5">
        <w:t>нно</w:t>
      </w:r>
      <w:proofErr w:type="spellEnd"/>
      <w:r w:rsidRPr="00E166E5">
        <w:t xml:space="preserve"> </w:t>
      </w:r>
      <w:proofErr w:type="spellStart"/>
      <w:r w:rsidRPr="00E166E5">
        <w:t>сла</w:t>
      </w:r>
      <w:r w:rsidR="00A30F03" w:rsidRPr="00E166E5">
        <w:t>́</w:t>
      </w:r>
      <w:r w:rsidRPr="00E166E5">
        <w:t>вится</w:t>
      </w:r>
      <w:proofErr w:type="spellEnd"/>
      <w:r w:rsidRPr="00E166E5">
        <w:t xml:space="preserve"> в ней </w:t>
      </w:r>
      <w:proofErr w:type="spellStart"/>
      <w:r w:rsidRPr="00E166E5">
        <w:t>и</w:t>
      </w:r>
      <w:r w:rsidR="00A30F03" w:rsidRPr="00E166E5">
        <w:t>́</w:t>
      </w:r>
      <w:r w:rsidRPr="00E166E5">
        <w:t>мя</w:t>
      </w:r>
      <w:proofErr w:type="spellEnd"/>
      <w:r w:rsidRPr="00E166E5">
        <w:t xml:space="preserve"> </w:t>
      </w:r>
      <w:proofErr w:type="spellStart"/>
      <w:r w:rsidRPr="00E166E5">
        <w:t>Пресвяты</w:t>
      </w:r>
      <w:r w:rsidR="00A30F03" w:rsidRPr="00E166E5">
        <w:t>́</w:t>
      </w:r>
      <w:r w:rsidRPr="00E166E5">
        <w:t>я</w:t>
      </w:r>
      <w:proofErr w:type="spellEnd"/>
      <w:r w:rsidRPr="00E166E5">
        <w:t xml:space="preserve"> </w:t>
      </w:r>
      <w:proofErr w:type="spellStart"/>
      <w:r w:rsidRPr="00E166E5">
        <w:t>Тро</w:t>
      </w:r>
      <w:r w:rsidR="00A30F03" w:rsidRPr="00E166E5">
        <w:t>́</w:t>
      </w:r>
      <w:r w:rsidRPr="00E166E5">
        <w:t>ицы</w:t>
      </w:r>
      <w:proofErr w:type="spellEnd"/>
      <w:r w:rsidRPr="00E166E5">
        <w:t>, Отца</w:t>
      </w:r>
      <w:r w:rsidR="00A30F03" w:rsidRPr="00E166E5">
        <w:t>́</w:t>
      </w:r>
      <w:r w:rsidR="00640205" w:rsidRPr="00E166E5">
        <w:t>,</w:t>
      </w:r>
      <w:r w:rsidRPr="00E166E5">
        <w:t xml:space="preserve"> и </w:t>
      </w:r>
      <w:proofErr w:type="spellStart"/>
      <w:r w:rsidRPr="00E166E5">
        <w:t>Сы</w:t>
      </w:r>
      <w:r w:rsidR="00A30F03" w:rsidRPr="00E166E5">
        <w:t>́</w:t>
      </w:r>
      <w:r w:rsidRPr="00E166E5">
        <w:t>на</w:t>
      </w:r>
      <w:proofErr w:type="spellEnd"/>
      <w:r w:rsidR="00640205" w:rsidRPr="00E166E5">
        <w:t>,</w:t>
      </w:r>
      <w:r w:rsidRPr="00E166E5">
        <w:t xml:space="preserve"> и </w:t>
      </w:r>
      <w:proofErr w:type="spellStart"/>
      <w:r w:rsidRPr="00E166E5">
        <w:t>Свята</w:t>
      </w:r>
      <w:r w:rsidR="00A30F03" w:rsidRPr="00E166E5">
        <w:t>́</w:t>
      </w:r>
      <w:r w:rsidRPr="00E166E5">
        <w:t>го</w:t>
      </w:r>
      <w:proofErr w:type="spellEnd"/>
      <w:r w:rsidRPr="00E166E5">
        <w:t xml:space="preserve"> </w:t>
      </w:r>
      <w:proofErr w:type="spellStart"/>
      <w:r w:rsidRPr="00E166E5">
        <w:t>Ду</w:t>
      </w:r>
      <w:r w:rsidR="00A30F03" w:rsidRPr="00E166E5">
        <w:t>́</w:t>
      </w:r>
      <w:r w:rsidRPr="00E166E5">
        <w:t>ха</w:t>
      </w:r>
      <w:proofErr w:type="spellEnd"/>
      <w:r w:rsidR="008670E2" w:rsidRPr="00E166E5">
        <w:t>,</w:t>
      </w:r>
      <w:r w:rsidRPr="00E166E5">
        <w:t xml:space="preserve"> во </w:t>
      </w:r>
      <w:proofErr w:type="spellStart"/>
      <w:r w:rsidRPr="00E166E5">
        <w:t>ве</w:t>
      </w:r>
      <w:r w:rsidR="00A30F03" w:rsidRPr="00E166E5">
        <w:t>́</w:t>
      </w:r>
      <w:r w:rsidRPr="00E166E5">
        <w:t>ки</w:t>
      </w:r>
      <w:proofErr w:type="spellEnd"/>
      <w:r w:rsidRPr="00E166E5">
        <w:t xml:space="preserve"> </w:t>
      </w:r>
      <w:proofErr w:type="spellStart"/>
      <w:r w:rsidRPr="00E166E5">
        <w:t>веко</w:t>
      </w:r>
      <w:r w:rsidR="00A30F03" w:rsidRPr="00E166E5">
        <w:t>́</w:t>
      </w:r>
      <w:r w:rsidRPr="00E166E5">
        <w:t>в</w:t>
      </w:r>
      <w:proofErr w:type="spellEnd"/>
      <w:r w:rsidRPr="00E166E5">
        <w:t xml:space="preserve">. </w:t>
      </w:r>
      <w:proofErr w:type="spellStart"/>
      <w:r w:rsidRPr="00E166E5">
        <w:rPr>
          <w:rStyle w:val="nbtservred"/>
        </w:rPr>
        <w:t>А</w:t>
      </w:r>
      <w:r w:rsidRPr="00E166E5">
        <w:t>ми</w:t>
      </w:r>
      <w:r w:rsidR="00A30F03" w:rsidRPr="00E166E5">
        <w:t>́</w:t>
      </w:r>
      <w:r w:rsidRPr="00E166E5">
        <w:t>нь</w:t>
      </w:r>
      <w:proofErr w:type="spellEnd"/>
      <w:r w:rsidRPr="00E166E5">
        <w:t>.</w:t>
      </w:r>
    </w:p>
    <w:p w14:paraId="176227AE" w14:textId="77777777" w:rsidR="00972502" w:rsidRPr="002B3B88" w:rsidRDefault="0062287C" w:rsidP="002B3B88">
      <w:pPr>
        <w:spacing w:after="0"/>
        <w:rPr>
          <w:rFonts w:ascii="Times New Roman" w:hAnsi="Times New Roman"/>
          <w:i/>
          <w:sz w:val="20"/>
          <w:szCs w:val="20"/>
        </w:rPr>
      </w:pPr>
      <w:r w:rsidRPr="00E166E5">
        <w:rPr>
          <w:rFonts w:ascii="Times New Roman" w:hAnsi="Times New Roman"/>
          <w:i/>
          <w:sz w:val="20"/>
          <w:szCs w:val="20"/>
        </w:rPr>
        <w:t>Утверждены Священным Синодом Русской Православной</w:t>
      </w:r>
      <w:r w:rsidR="002B3B88" w:rsidRPr="00E166E5">
        <w:rPr>
          <w:rFonts w:ascii="Times New Roman" w:hAnsi="Times New Roman"/>
          <w:i/>
          <w:sz w:val="20"/>
          <w:szCs w:val="20"/>
        </w:rPr>
        <w:t xml:space="preserve"> Церкви </w:t>
      </w:r>
      <w:r w:rsidR="00C94D34" w:rsidRPr="00E166E5">
        <w:rPr>
          <w:rFonts w:ascii="Times New Roman" w:hAnsi="Times New Roman"/>
          <w:i/>
          <w:sz w:val="20"/>
          <w:szCs w:val="20"/>
        </w:rPr>
        <w:t>29.10.2019 (журнал № 138</w:t>
      </w:r>
      <w:r w:rsidRPr="00E166E5">
        <w:rPr>
          <w:rFonts w:ascii="Times New Roman" w:hAnsi="Times New Roman"/>
          <w:i/>
          <w:sz w:val="20"/>
          <w:szCs w:val="20"/>
        </w:rPr>
        <w:t>).</w:t>
      </w:r>
      <w:bookmarkStart w:id="0" w:name="_GoBack"/>
      <w:bookmarkEnd w:id="0"/>
    </w:p>
    <w:sectPr w:rsidR="00972502" w:rsidRPr="002B3B88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2169" w14:textId="77777777" w:rsidR="003502AA" w:rsidRDefault="003502AA" w:rsidP="00972502">
      <w:pPr>
        <w:spacing w:after="0" w:line="240" w:lineRule="auto"/>
      </w:pPr>
      <w:r>
        <w:separator/>
      </w:r>
    </w:p>
  </w:endnote>
  <w:endnote w:type="continuationSeparator" w:id="0">
    <w:p w14:paraId="62C36A87" w14:textId="77777777" w:rsidR="003502AA" w:rsidRDefault="003502AA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E53C8" w14:textId="77777777" w:rsidR="003502AA" w:rsidRDefault="003502AA" w:rsidP="00972502">
      <w:pPr>
        <w:spacing w:after="0" w:line="240" w:lineRule="auto"/>
      </w:pPr>
      <w:r>
        <w:separator/>
      </w:r>
    </w:p>
  </w:footnote>
  <w:footnote w:type="continuationSeparator" w:id="0">
    <w:p w14:paraId="1D569BC8" w14:textId="77777777" w:rsidR="003502AA" w:rsidRDefault="003502AA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7D7C2600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3B88">
          <w:rPr>
            <w:noProof/>
          </w:rPr>
          <w:t>2</w:t>
        </w:r>
        <w:r>
          <w:fldChar w:fldCharType="end"/>
        </w:r>
      </w:p>
    </w:sdtContent>
  </w:sdt>
  <w:p w14:paraId="1ECAC763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133A6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701E4"/>
    <w:rsid w:val="000F7076"/>
    <w:rsid w:val="001459FA"/>
    <w:rsid w:val="0019443B"/>
    <w:rsid w:val="001F24E7"/>
    <w:rsid w:val="002028A8"/>
    <w:rsid w:val="00270CB5"/>
    <w:rsid w:val="002954AD"/>
    <w:rsid w:val="002B3B88"/>
    <w:rsid w:val="003502AA"/>
    <w:rsid w:val="003676FA"/>
    <w:rsid w:val="00375457"/>
    <w:rsid w:val="00394538"/>
    <w:rsid w:val="004538AF"/>
    <w:rsid w:val="00516361"/>
    <w:rsid w:val="0062287C"/>
    <w:rsid w:val="00640205"/>
    <w:rsid w:val="00647E26"/>
    <w:rsid w:val="006C00AA"/>
    <w:rsid w:val="007052FD"/>
    <w:rsid w:val="00756595"/>
    <w:rsid w:val="0078561A"/>
    <w:rsid w:val="008372E3"/>
    <w:rsid w:val="008670E2"/>
    <w:rsid w:val="00890421"/>
    <w:rsid w:val="009105E0"/>
    <w:rsid w:val="0096115A"/>
    <w:rsid w:val="00971D93"/>
    <w:rsid w:val="00972502"/>
    <w:rsid w:val="00A255AE"/>
    <w:rsid w:val="00A30F03"/>
    <w:rsid w:val="00A346F0"/>
    <w:rsid w:val="00A50F11"/>
    <w:rsid w:val="00B2044E"/>
    <w:rsid w:val="00B754E7"/>
    <w:rsid w:val="00B755D2"/>
    <w:rsid w:val="00BC0191"/>
    <w:rsid w:val="00BD4CB6"/>
    <w:rsid w:val="00C94D34"/>
    <w:rsid w:val="00DC3FB5"/>
    <w:rsid w:val="00E166E5"/>
    <w:rsid w:val="00EF5637"/>
    <w:rsid w:val="00F22150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C94D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94D3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C94D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94D3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0F58-EC25-4921-B3F8-154B843B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73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21</cp:revision>
  <dcterms:created xsi:type="dcterms:W3CDTF">2015-11-12T09:08:00Z</dcterms:created>
  <dcterms:modified xsi:type="dcterms:W3CDTF">2019-11-15T18:05:00Z</dcterms:modified>
</cp:coreProperties>
</file>