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8652" w14:textId="6A308CF3" w:rsidR="001056A9" w:rsidRPr="000B70CC" w:rsidRDefault="001056A9" w:rsidP="003B12A4">
      <w:pPr>
        <w:pStyle w:val="akafisthead"/>
      </w:pPr>
      <w:bookmarkStart w:id="0" w:name="_GoBack"/>
      <w:bookmarkEnd w:id="0"/>
      <w:r w:rsidRPr="000B70CC">
        <w:t>Ака́фист Пресвяте́й Богоро́дице</w:t>
      </w:r>
      <w:r w:rsidRPr="000B70CC">
        <w:br/>
        <w:t>в честь Ея́ ико́ны, имену́емыя «Донска́я»</w:t>
      </w:r>
    </w:p>
    <w:p w14:paraId="48A7ABD4" w14:textId="474DE60F" w:rsidR="003B12A4" w:rsidRPr="000B70CC" w:rsidRDefault="003B12A4" w:rsidP="003B12A4">
      <w:pPr>
        <w:pStyle w:val="akafisthead"/>
      </w:pPr>
      <w:r w:rsidRPr="000B70CC">
        <w:t>Конда́к 1</w:t>
      </w:r>
    </w:p>
    <w:p w14:paraId="0547FA63" w14:textId="0578945D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>збра́нней Воево́де победи́тельная,</w:t>
      </w:r>
      <w:r w:rsidR="00F05759" w:rsidRPr="000B70CC">
        <w:t>/</w:t>
      </w:r>
      <w:r w:rsidRPr="000B70CC">
        <w:t xml:space="preserve"> я́ко изба́вльшеся от злых,</w:t>
      </w:r>
      <w:r w:rsidR="00F05759" w:rsidRPr="000B70CC">
        <w:t>/</w:t>
      </w:r>
      <w:r w:rsidRPr="000B70CC">
        <w:t xml:space="preserve"> благода́рственная воспису́ем Ти раби</w:t>
      </w:r>
      <w:proofErr w:type="gramStart"/>
      <w:r w:rsidRPr="000B70CC">
        <w:t>́ Т</w:t>
      </w:r>
      <w:proofErr w:type="gramEnd"/>
      <w:r w:rsidRPr="000B70CC">
        <w:t>вои́, Богоро́дице,</w:t>
      </w:r>
      <w:r w:rsidR="00F05759" w:rsidRPr="000B70CC">
        <w:t>/</w:t>
      </w:r>
      <w:r w:rsidRPr="000B70CC">
        <w:t xml:space="preserve"> но, я́ко иму́щая держа́ву непобеди́мую,</w:t>
      </w:r>
      <w:r w:rsidR="00F05759" w:rsidRPr="000B70CC">
        <w:t>/</w:t>
      </w:r>
      <w:r w:rsidRPr="000B70CC">
        <w:t xml:space="preserve"> от вся́ких нас бед свободи́, да зове́м Ти:</w:t>
      </w:r>
      <w:r w:rsidR="00F05759" w:rsidRPr="000B70CC">
        <w:t>//</w:t>
      </w:r>
      <w:r w:rsidRPr="000B70CC">
        <w:t xml:space="preserve"> </w:t>
      </w:r>
      <w:r w:rsidRPr="000B70CC">
        <w:rPr>
          <w:rStyle w:val="akafred"/>
        </w:rPr>
        <w:t>Р</w:t>
      </w:r>
      <w:r w:rsidRPr="000B70CC">
        <w:t xml:space="preserve">а́дуйся, </w:t>
      </w:r>
      <w:proofErr w:type="gramStart"/>
      <w:r w:rsidRPr="000B70CC">
        <w:t>Влады́чице</w:t>
      </w:r>
      <w:proofErr w:type="gramEnd"/>
      <w:r w:rsidRPr="000B70CC">
        <w:t>, Засту́пнице ве́рных преблага́я и ско́рая.</w:t>
      </w:r>
    </w:p>
    <w:p w14:paraId="355D61BC" w14:textId="79D38120" w:rsidR="003B12A4" w:rsidRPr="000B70CC" w:rsidRDefault="003B12A4" w:rsidP="003B12A4">
      <w:pPr>
        <w:pStyle w:val="akafisthead"/>
      </w:pPr>
      <w:r w:rsidRPr="000B70CC">
        <w:t>И́кос 1</w:t>
      </w:r>
    </w:p>
    <w:p w14:paraId="5A7B44DC" w14:textId="404C2BDB" w:rsidR="003B12A4" w:rsidRPr="000B70CC" w:rsidRDefault="003B12A4" w:rsidP="003B12A4">
      <w:pPr>
        <w:pStyle w:val="akafbasic"/>
      </w:pPr>
      <w:r w:rsidRPr="000B70CC">
        <w:rPr>
          <w:rStyle w:val="akafred"/>
        </w:rPr>
        <w:t>А</w:t>
      </w:r>
      <w:r w:rsidRPr="000B70CC">
        <w:t xml:space="preserve">рха́нгела благове́стие слы́шавши Пречи́стая, кро́тостию прия́т во́лю Го́спода Своего́ и во смире́нии се́рдца отвеща́: </w:t>
      </w:r>
      <w:r w:rsidR="00B57063" w:rsidRPr="000B70CC">
        <w:t>«</w:t>
      </w:r>
      <w:r w:rsidRPr="000B70CC">
        <w:t>Се Раба́ Госпо́дня, бу́ди Мне по глаго́лу твоему́</w:t>
      </w:r>
      <w:r w:rsidR="00B57063" w:rsidRPr="000B70CC">
        <w:t>»</w:t>
      </w:r>
      <w:r w:rsidRPr="000B70CC">
        <w:t>. Мы же, дивя́щеся, ка́ко Сын Бо́жий Сын Де́вы быва́ет, с Гаврии́лом Благода́тную пе́сньми си́ми почита́ем:</w:t>
      </w:r>
    </w:p>
    <w:p w14:paraId="460D846A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Отрокови́це, от всех родо́в Бо́гом избра́нная;</w:t>
      </w:r>
    </w:p>
    <w:p w14:paraId="0F9D9DD8" w14:textId="77777777" w:rsidR="003B12A4" w:rsidRPr="000B70CC" w:rsidRDefault="003B12A4" w:rsidP="003B12A4">
      <w:pPr>
        <w:pStyle w:val="akafbasic"/>
      </w:pPr>
      <w:r w:rsidRPr="000B70CC">
        <w:t>ра́дуйся, ски́ние, Ду́хом Святы́м осене́нная.</w:t>
      </w:r>
    </w:p>
    <w:p w14:paraId="2CBD17F3" w14:textId="77777777" w:rsidR="003B12A4" w:rsidRPr="000B70CC" w:rsidRDefault="003B12A4" w:rsidP="003B12A4">
      <w:pPr>
        <w:pStyle w:val="akafbasic"/>
      </w:pPr>
      <w:r w:rsidRPr="000B70CC">
        <w:t>Ра́дуйся, живоно́сная оби́тель Све́та Боже́ственнаго;</w:t>
      </w:r>
    </w:p>
    <w:p w14:paraId="6D4C8CC2" w14:textId="77777777" w:rsidR="003B12A4" w:rsidRPr="000B70CC" w:rsidRDefault="003B12A4" w:rsidP="003B12A4">
      <w:pPr>
        <w:pStyle w:val="akafbasic"/>
      </w:pPr>
      <w:r w:rsidRPr="000B70CC">
        <w:t>ра́дуйся, Ма́ти Бо́жия, Спа́са ми́ру ро́ждшая.</w:t>
      </w:r>
    </w:p>
    <w:p w14:paraId="2CC0D342" w14:textId="77777777" w:rsidR="003B12A4" w:rsidRPr="000B70CC" w:rsidRDefault="003B12A4" w:rsidP="003B12A4">
      <w:pPr>
        <w:pStyle w:val="akafbasic"/>
      </w:pPr>
      <w:r w:rsidRPr="000B70CC">
        <w:t>Ра́дуйся, Всепе́тая, я́ко сотвори́ Ти вели́чие Си́льный;</w:t>
      </w:r>
    </w:p>
    <w:p w14:paraId="7C754A4A" w14:textId="3E8CFF64" w:rsidR="003B12A4" w:rsidRPr="000B70CC" w:rsidRDefault="003B12A4" w:rsidP="003B12A4">
      <w:pPr>
        <w:pStyle w:val="akafbasic"/>
      </w:pPr>
      <w:r w:rsidRPr="000B70CC">
        <w:t>ра́дуйся, я́ко и в сла́ве ико</w:t>
      </w:r>
      <w:r w:rsidR="00217E4A" w:rsidRPr="000B70CC">
        <w:t>́</w:t>
      </w:r>
      <w:r w:rsidRPr="000B70CC">
        <w:t>н Твои́х вели́чие сие́ явле́но бысть.</w:t>
      </w:r>
    </w:p>
    <w:p w14:paraId="3AAFE561" w14:textId="77777777" w:rsidR="003B12A4" w:rsidRPr="000B70CC" w:rsidRDefault="003B12A4" w:rsidP="003B12A4">
      <w:pPr>
        <w:pStyle w:val="akafbasic"/>
      </w:pPr>
      <w:r w:rsidRPr="000B70CC">
        <w:t>Ра́дуйся, я́ко Тобо́ю, Благода́тная, Неви́димый нам приобщи́ся;</w:t>
      </w:r>
    </w:p>
    <w:p w14:paraId="08FF94AE" w14:textId="77777777" w:rsidR="003B12A4" w:rsidRPr="000B70CC" w:rsidRDefault="003B12A4" w:rsidP="003B12A4">
      <w:pPr>
        <w:pStyle w:val="akafbasic"/>
      </w:pPr>
      <w:r w:rsidRPr="000B70CC">
        <w:t>ра́дуйся, я́ко чудотво́рными ико́нами Твои́ми благода́ть и ми́лость нам источи́ся.</w:t>
      </w:r>
    </w:p>
    <w:p w14:paraId="4FF793E7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67F1E3B3" w14:textId="3250FF04" w:rsidR="003B12A4" w:rsidRPr="000B70CC" w:rsidRDefault="003B12A4" w:rsidP="003B12A4">
      <w:pPr>
        <w:pStyle w:val="akafisthead"/>
      </w:pPr>
      <w:r w:rsidRPr="000B70CC">
        <w:t>Конда́к 2</w:t>
      </w:r>
    </w:p>
    <w:p w14:paraId="45B9419D" w14:textId="1014DE1D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 xml:space="preserve">и́дяще Тя, Богоро́дице, на объя́тиих Свои́х Младе́нца Христа́ держа́щую и главо́ю к пречи́стому ли́ку Его́ кро́тце прини́кшую, разумева́ем </w:t>
      </w:r>
      <w:r w:rsidR="000A6506" w:rsidRPr="000B70CC">
        <w:t>б</w:t>
      </w:r>
      <w:r w:rsidRPr="000B70CC">
        <w:t xml:space="preserve">оже́ственную любо́вь Твою́ и непреста́нное о ми́ре хода́тайство. Ве́руем, я́ко и́маши ве́лие дерзнове́ние ко благосе́рдию Влады́ки, Ему́же, да́вшему нам Тя благу́ю Засту́пницу, благода́рственно пое́м: </w:t>
      </w:r>
      <w:r w:rsidRPr="000B70CC">
        <w:rPr>
          <w:rStyle w:val="akafred"/>
        </w:rPr>
        <w:t>А</w:t>
      </w:r>
      <w:r w:rsidRPr="000B70CC">
        <w:t>ллилу́и</w:t>
      </w:r>
      <w:r w:rsidR="00F100FE" w:rsidRPr="000B70CC">
        <w:t>я</w:t>
      </w:r>
      <w:r w:rsidRPr="000B70CC">
        <w:t>.</w:t>
      </w:r>
    </w:p>
    <w:p w14:paraId="6F16F9FA" w14:textId="1320324E" w:rsidR="003B12A4" w:rsidRPr="000B70CC" w:rsidRDefault="003B12A4" w:rsidP="003B12A4">
      <w:pPr>
        <w:pStyle w:val="akafisthead"/>
      </w:pPr>
      <w:r w:rsidRPr="000B70CC">
        <w:t>И́кос 2</w:t>
      </w:r>
    </w:p>
    <w:p w14:paraId="5F80D2C5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а́зум немощны́й не мо́жет пости́гнути глубину́ смире́ннаго служе́ния Твоего́, Госпоже́, Искупи́телю на́шему, не име́вшему на земли́, где главу́ подклони́ти. Егда́ же прии́де вели́кий и тре́петный день страда́ний Сы́на Твоего́, Богома́ти, ору́жие сме́ртное про́йде ду́шу Твою́. Сего́ ра́ди се́рдцем соболе́знующе, глаго́лем Ти такова́я:</w:t>
      </w:r>
    </w:p>
    <w:p w14:paraId="6C22BF6F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lastRenderedPageBreak/>
        <w:t>Р</w:t>
      </w:r>
      <w:r w:rsidRPr="000B70CC">
        <w:t>а́дуйся, незло́бивая А́гнице, верте́п и бе́гство смире́нно прии́мшая;</w:t>
      </w:r>
    </w:p>
    <w:p w14:paraId="0C16E66F" w14:textId="56A9EF5A" w:rsidR="003B12A4" w:rsidRPr="000B70CC" w:rsidRDefault="003B12A4" w:rsidP="003B12A4">
      <w:pPr>
        <w:pStyle w:val="akafbasic"/>
      </w:pPr>
      <w:r w:rsidRPr="000B70CC">
        <w:t xml:space="preserve">ра́дуйся, </w:t>
      </w:r>
      <w:r w:rsidR="00725DF5" w:rsidRPr="000B70CC">
        <w:t>Б</w:t>
      </w:r>
      <w:r w:rsidRPr="000B70CC">
        <w:t>огоприи́мца Симео́на ско́рбное прорече́ние в се́рдце начерта́вшая.</w:t>
      </w:r>
    </w:p>
    <w:p w14:paraId="6592F362" w14:textId="77777777" w:rsidR="003B12A4" w:rsidRPr="000B70CC" w:rsidRDefault="003B12A4" w:rsidP="003B12A4">
      <w:pPr>
        <w:pStyle w:val="akafbasic"/>
      </w:pPr>
      <w:r w:rsidRPr="000B70CC">
        <w:t>Ра́дуйся, поноше́нию Сы́на Бо́жия сострада́вшая;</w:t>
      </w:r>
    </w:p>
    <w:p w14:paraId="518FE63E" w14:textId="77777777" w:rsidR="003B12A4" w:rsidRPr="000B70CC" w:rsidRDefault="003B12A4" w:rsidP="003B12A4">
      <w:pPr>
        <w:pStyle w:val="akafbasic"/>
      </w:pPr>
      <w:r w:rsidRPr="000B70CC">
        <w:t>ра́дуйся, кре́стный путь Его́ слеза́ми ороси́вшая.</w:t>
      </w:r>
    </w:p>
    <w:p w14:paraId="1880CB17" w14:textId="77777777" w:rsidR="003B12A4" w:rsidRPr="000B70CC" w:rsidRDefault="003B12A4" w:rsidP="003B12A4">
      <w:pPr>
        <w:pStyle w:val="akafbasic"/>
      </w:pPr>
      <w:r w:rsidRPr="000B70CC">
        <w:t>Ра́дуйся, му́ки Его́ кре́стныя се́рдцем раздели́вшая;</w:t>
      </w:r>
    </w:p>
    <w:p w14:paraId="1FFC00C8" w14:textId="77777777" w:rsidR="003B12A4" w:rsidRPr="000B70CC" w:rsidRDefault="003B12A4" w:rsidP="003B12A4">
      <w:pPr>
        <w:pStyle w:val="akafbasic"/>
      </w:pPr>
      <w:r w:rsidRPr="000B70CC">
        <w:t>ра́дуйся, Кресту́ предстоя́нием соверше́нство любве́ Твоея́ яви́вшая.</w:t>
      </w:r>
    </w:p>
    <w:p w14:paraId="21B6C0D0" w14:textId="77777777" w:rsidR="003B12A4" w:rsidRPr="000B70CC" w:rsidRDefault="003B12A4" w:rsidP="003B12A4">
      <w:pPr>
        <w:pStyle w:val="akafbasic"/>
      </w:pPr>
      <w:r w:rsidRPr="000B70CC">
        <w:t>Ра́дуйся, гро́бу Сы́на Твоего́ благосе́рдый плач прине́сшая;</w:t>
      </w:r>
    </w:p>
    <w:p w14:paraId="7B0FC254" w14:textId="13E70EC4" w:rsidR="003B12A4" w:rsidRPr="000B70CC" w:rsidRDefault="003B12A4" w:rsidP="003B12A4">
      <w:pPr>
        <w:pStyle w:val="akafbasic"/>
      </w:pPr>
      <w:r w:rsidRPr="000B70CC">
        <w:t xml:space="preserve">ра́дуйся, </w:t>
      </w:r>
      <w:r w:rsidR="00F73842" w:rsidRPr="000B70CC">
        <w:t>В</w:t>
      </w:r>
      <w:r w:rsidRPr="000B70CC">
        <w:t>оскресе́нием Его́ па́че всех обра́дованная.</w:t>
      </w:r>
    </w:p>
    <w:p w14:paraId="269EF765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3B85A04E" w14:textId="7922385E" w:rsidR="003B12A4" w:rsidRPr="000B70CC" w:rsidRDefault="003B12A4" w:rsidP="003B12A4">
      <w:pPr>
        <w:pStyle w:val="akafisthead"/>
      </w:pPr>
      <w:r w:rsidRPr="000B70CC">
        <w:t>Конда́к 3</w:t>
      </w:r>
    </w:p>
    <w:p w14:paraId="1063962C" w14:textId="35FB6AA2" w:rsidR="003B12A4" w:rsidRPr="000B70CC" w:rsidRDefault="003B12A4" w:rsidP="003B12A4">
      <w:pPr>
        <w:pStyle w:val="akafbasic"/>
      </w:pPr>
      <w:r w:rsidRPr="000B70CC">
        <w:rPr>
          <w:rStyle w:val="akafred"/>
        </w:rPr>
        <w:t>С</w:t>
      </w:r>
      <w:r w:rsidRPr="000B70CC">
        <w:t>и́ла Вы́шняго соде́ла Тя, Благода́тная, исто́чник неоскудева́ющ утеше́ния бе́дствующим: мно́ги бо ско́рби претерпе́вши, мо́жеши и искуша́емым помощи́. Лю́дем ру́сским, лю́те стра́ждущим от наше́ствия ага́рян, благоволи́ла еси́ яви́ти о́браз</w:t>
      </w:r>
      <w:proofErr w:type="gramStart"/>
      <w:r w:rsidRPr="000B70CC">
        <w:t xml:space="preserve"> Т</w:t>
      </w:r>
      <w:proofErr w:type="gramEnd"/>
      <w:r w:rsidRPr="000B70CC">
        <w:t xml:space="preserve">вой в зна́мение ми́лости Твоея́ ко Оте́честву </w:t>
      </w:r>
      <w:proofErr w:type="gramStart"/>
      <w:r w:rsidRPr="000B70CC">
        <w:t>на́шему</w:t>
      </w:r>
      <w:proofErr w:type="gramEnd"/>
      <w:r w:rsidRPr="000B70CC">
        <w:t xml:space="preserve">, в защи́ту от враг ви́димых и неви́димых, и́хже по́мощию Бо́жиею побежда́юще, Спаси́телю Бо́гу воспева́ху: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5784D48C" w14:textId="2C692E04" w:rsidR="003B12A4" w:rsidRPr="000B70CC" w:rsidRDefault="003B12A4" w:rsidP="003B12A4">
      <w:pPr>
        <w:pStyle w:val="akafisthead"/>
      </w:pPr>
      <w:r w:rsidRPr="000B70CC">
        <w:t>И́кос 3</w:t>
      </w:r>
    </w:p>
    <w:p w14:paraId="1DDAF267" w14:textId="2D8D6899" w:rsidR="003B12A4" w:rsidRPr="000B70CC" w:rsidRDefault="003B12A4" w:rsidP="003B12A4">
      <w:pPr>
        <w:pStyle w:val="akafbasic"/>
      </w:pPr>
      <w:r w:rsidRPr="000B70CC">
        <w:rPr>
          <w:rStyle w:val="akafred"/>
        </w:rPr>
        <w:t>И</w:t>
      </w:r>
      <w:r w:rsidRPr="000B70CC">
        <w:t xml:space="preserve">му́ще Тя </w:t>
      </w:r>
      <w:r w:rsidR="009F3D2C" w:rsidRPr="000B70CC">
        <w:t>П</w:t>
      </w:r>
      <w:r w:rsidRPr="000B70CC">
        <w:t>одвигополо́жницу, ше́ствующую по стопа́м Влады́ки Христа́, му́жества исполня́хуся первосвяти́телие Моско́встии и подви́жницы благоче́стия земли́ Ру́сския. Беды́ и напа́сти претерпева́юще, с</w:t>
      </w:r>
      <w:r w:rsidR="00A77849" w:rsidRPr="000B70CC">
        <w:t>и́</w:t>
      </w:r>
      <w:r w:rsidRPr="000B70CC">
        <w:t xml:space="preserve">и уча́ху лю́ди ду́хом Го́сподеви рабо́тати, ве́дуще, я́ко си́ла Бо́жия в не́мощи соверша́ется. Мы же, ви́дяще ве́ру оте́ц на́ших и явле́ние благода́ти, претвори́вшия злоумышле́ния во нра́вы до́брыя, досто́йно Тя, </w:t>
      </w:r>
      <w:r w:rsidR="009F3D2C" w:rsidRPr="000B70CC">
        <w:t>Н</w:t>
      </w:r>
      <w:r w:rsidRPr="000B70CC">
        <w:t>аста́вницу ве́рных, ублажа́ем:</w:t>
      </w:r>
    </w:p>
    <w:p w14:paraId="73921056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насажде́ние ве́ры и благоче́стия;</w:t>
      </w:r>
    </w:p>
    <w:p w14:paraId="4589B8EA" w14:textId="77777777" w:rsidR="003B12A4" w:rsidRPr="000B70CC" w:rsidRDefault="003B12A4" w:rsidP="003B12A4">
      <w:pPr>
        <w:pStyle w:val="akafbasic"/>
      </w:pPr>
      <w:r w:rsidRPr="000B70CC">
        <w:t>ра́дуйся, о́бразе несокруши́маго терпе́ния.</w:t>
      </w:r>
    </w:p>
    <w:p w14:paraId="4F87C4A5" w14:textId="77777777" w:rsidR="003B12A4" w:rsidRPr="000B70CC" w:rsidRDefault="003B12A4" w:rsidP="003B12A4">
      <w:pPr>
        <w:pStyle w:val="akafbasic"/>
      </w:pPr>
      <w:r w:rsidRPr="000B70CC">
        <w:t>Ра́дуйся, ду́ха уны́ния и боя́зни отгна́ние;</w:t>
      </w:r>
    </w:p>
    <w:p w14:paraId="268FCD67" w14:textId="1B58545D" w:rsidR="003B12A4" w:rsidRPr="000B70CC" w:rsidRDefault="003B12A4" w:rsidP="003B12A4">
      <w:pPr>
        <w:pStyle w:val="akafbasic"/>
      </w:pPr>
      <w:r w:rsidRPr="000B70CC">
        <w:t>ра́дуйся, ду́ха ра́зума и кре́пости стяжа́ние.</w:t>
      </w:r>
    </w:p>
    <w:p w14:paraId="75C7ABA0" w14:textId="77777777" w:rsidR="003B12A4" w:rsidRPr="000B70CC" w:rsidRDefault="003B12A4" w:rsidP="003B12A4">
      <w:pPr>
        <w:pStyle w:val="akafbasic"/>
      </w:pPr>
      <w:r w:rsidRPr="000B70CC">
        <w:t>Ра́дуйся, близ Донски́х струй чу́дно ико́ну Твою́ яви́вшая;</w:t>
      </w:r>
    </w:p>
    <w:p w14:paraId="081016B5" w14:textId="77777777" w:rsidR="003B12A4" w:rsidRPr="000B70CC" w:rsidRDefault="003B12A4" w:rsidP="003B12A4">
      <w:pPr>
        <w:pStyle w:val="akafbasic"/>
      </w:pPr>
      <w:r w:rsidRPr="000B70CC">
        <w:t>ра́дуйся, ре́ки слез наро́дных е́ю изсуши́вшая.</w:t>
      </w:r>
    </w:p>
    <w:p w14:paraId="6C43E1B6" w14:textId="77777777" w:rsidR="003B12A4" w:rsidRPr="000B70CC" w:rsidRDefault="003B12A4" w:rsidP="003B12A4">
      <w:pPr>
        <w:pStyle w:val="akafbasic"/>
      </w:pPr>
      <w:r w:rsidRPr="000B70CC">
        <w:t>Ра́дуйся, до́блести бога́тство нам вручи́вшая;</w:t>
      </w:r>
    </w:p>
    <w:p w14:paraId="0336F9A8" w14:textId="77777777" w:rsidR="003B12A4" w:rsidRPr="000B70CC" w:rsidRDefault="003B12A4" w:rsidP="003B12A4">
      <w:pPr>
        <w:pStyle w:val="akafbasic"/>
      </w:pPr>
      <w:r w:rsidRPr="000B70CC">
        <w:t>ра́дуйся, моли́твенников земли́ Ру́сския возрасти́вшая.</w:t>
      </w:r>
    </w:p>
    <w:p w14:paraId="6F146324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7C2C565C" w14:textId="20E3FF03" w:rsidR="003B12A4" w:rsidRPr="000B70CC" w:rsidRDefault="003B12A4" w:rsidP="003B12A4">
      <w:pPr>
        <w:pStyle w:val="akafisthead"/>
      </w:pPr>
      <w:r w:rsidRPr="000B70CC">
        <w:lastRenderedPageBreak/>
        <w:t>Конда́к 4</w:t>
      </w:r>
    </w:p>
    <w:p w14:paraId="4BFA08F9" w14:textId="0E2667D5" w:rsidR="003B12A4" w:rsidRPr="000B70CC" w:rsidRDefault="003B12A4" w:rsidP="003B12A4">
      <w:pPr>
        <w:pStyle w:val="akafbasic"/>
      </w:pPr>
      <w:r w:rsidRPr="000B70CC">
        <w:rPr>
          <w:rStyle w:val="akafred"/>
        </w:rPr>
        <w:t>Б</w:t>
      </w:r>
      <w:r w:rsidRPr="000B70CC">
        <w:t xml:space="preserve">у́ря превели́каго наше́ствия ага́рянскаго потрясе́ зе́млю Ру́сскую, но не возмо́же пла́мень угаси́ти ве́ры в покро́в Твой, Богома́ти Пречи́стая. Вели́кий печа́льник земли́ на́шея преподо́бный Се́ргий, призва́в на по́мощь Святу́ю Трои́цу и Тя, Влады́чице, со упова́нием благослови́ свята́го кня́зя Дими́трия с дружи́ною в похо́д проти́ву ага́рян и предрече́ ему́ победу, те́мже научи́ всех пе́ти всеси́льному Бо́гу, в Тро́ице сла́вимому: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5237148B" w14:textId="432DEFB9" w:rsidR="003B12A4" w:rsidRPr="000B70CC" w:rsidRDefault="003B12A4" w:rsidP="003B12A4">
      <w:pPr>
        <w:pStyle w:val="akafisthead"/>
      </w:pPr>
      <w:r w:rsidRPr="000B70CC">
        <w:t>И́кос 4</w:t>
      </w:r>
    </w:p>
    <w:p w14:paraId="261BFB67" w14:textId="49A05B10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 xml:space="preserve">и́дя ико́ну Богома́тере, на по́ли бра́ни от Донски́х преде́л прише́дшую, и, прии́м посла́ние от Се́ргия преподо́бнаго с напу́тием: </w:t>
      </w:r>
      <w:r w:rsidR="00A2452B" w:rsidRPr="000B70CC">
        <w:t>«</w:t>
      </w:r>
      <w:r w:rsidRPr="000B70CC">
        <w:t>Да помо́жет ти Бог и Свята́я Богоро́дица</w:t>
      </w:r>
      <w:r w:rsidR="00A2452B" w:rsidRPr="000B70CC">
        <w:t>»</w:t>
      </w:r>
      <w:r w:rsidRPr="000B70CC">
        <w:t>, возра́довася князь Дими́трий, я́ко Сама́ Влады́чица гряде́т на супоста́ты, и, воспряну́в ду́хом, с наде́ждею поведе́ во́ины своя́ на тьмочи́сленная по́лчища и побе́ду одержа́. Ико́на же Твоя́, Влады́чице, молниено́сным блиста́нием зра́ка Твоего́ враги́ устраша́ющи, зало́г побе́ды явля́ше. Сего́ ра́ди благода́рственно и ра́достно пое́м Ти похва́льная сия́:</w:t>
      </w:r>
    </w:p>
    <w:p w14:paraId="1A886F45" w14:textId="271D65BB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 xml:space="preserve">а́дуйся, Ма́ти Го́спода Сил, </w:t>
      </w:r>
      <w:r w:rsidR="000A0556" w:rsidRPr="000B70CC">
        <w:t>Н</w:t>
      </w:r>
      <w:r w:rsidRPr="000B70CC">
        <w:t>ебе́сная Воево́до;</w:t>
      </w:r>
    </w:p>
    <w:p w14:paraId="7F215D2A" w14:textId="77777777" w:rsidR="003B12A4" w:rsidRPr="000B70CC" w:rsidRDefault="003B12A4" w:rsidP="003B12A4">
      <w:pPr>
        <w:pStyle w:val="akafbasic"/>
      </w:pPr>
      <w:r w:rsidRPr="000B70CC">
        <w:t>ра́дуйся, земли́ Ру́сския от ве́ка по́моще и покро́ве.</w:t>
      </w:r>
    </w:p>
    <w:p w14:paraId="3E000FD1" w14:textId="77777777" w:rsidR="003B12A4" w:rsidRPr="000B70CC" w:rsidRDefault="003B12A4" w:rsidP="003B12A4">
      <w:pPr>
        <w:pStyle w:val="akafbasic"/>
      </w:pPr>
      <w:r w:rsidRPr="000B70CC">
        <w:t>Ра́дуйся, во́ином му́жества неодоли́маго дарова́ние;</w:t>
      </w:r>
    </w:p>
    <w:p w14:paraId="236B8CA2" w14:textId="77777777" w:rsidR="003B12A4" w:rsidRPr="000B70CC" w:rsidRDefault="003B12A4" w:rsidP="003B12A4">
      <w:pPr>
        <w:pStyle w:val="akafbasic"/>
      </w:pPr>
      <w:r w:rsidRPr="000B70CC">
        <w:t>ра́дуйся, врага́ иско́ннаго гро́зное низверже́ние.</w:t>
      </w:r>
    </w:p>
    <w:p w14:paraId="6FFEF62B" w14:textId="77777777" w:rsidR="003B12A4" w:rsidRPr="000B70CC" w:rsidRDefault="003B12A4" w:rsidP="003B12A4">
      <w:pPr>
        <w:pStyle w:val="akafbasic"/>
      </w:pPr>
      <w:r w:rsidRPr="000B70CC">
        <w:t>Ра́дуйся, во́инов-и́ноков на по́двиг ра́тный избра́вшая и укрепи́вшая;</w:t>
      </w:r>
    </w:p>
    <w:p w14:paraId="2336CF3A" w14:textId="77777777" w:rsidR="003B12A4" w:rsidRPr="000B70CC" w:rsidRDefault="003B12A4" w:rsidP="003B12A4">
      <w:pPr>
        <w:pStyle w:val="akafbasic"/>
      </w:pPr>
      <w:r w:rsidRPr="000B70CC">
        <w:t>ра́дуйся, Оте́чество на́ше от и́га ага́рянскаго свободи́вшая.</w:t>
      </w:r>
    </w:p>
    <w:p w14:paraId="08B8A470" w14:textId="77777777" w:rsidR="003B12A4" w:rsidRPr="000B70CC" w:rsidRDefault="003B12A4" w:rsidP="003B12A4">
      <w:pPr>
        <w:pStyle w:val="akafbasic"/>
      </w:pPr>
      <w:r w:rsidRPr="000B70CC">
        <w:t>Ра́дуйся, в явле́нии ико́ны Твоея́ луча́ми Со́лнца пра́вды ве́рных осия́вшая;</w:t>
      </w:r>
    </w:p>
    <w:p w14:paraId="2E89114A" w14:textId="77777777" w:rsidR="003B12A4" w:rsidRPr="000B70CC" w:rsidRDefault="003B12A4" w:rsidP="003B12A4">
      <w:pPr>
        <w:pStyle w:val="akafbasic"/>
      </w:pPr>
      <w:r w:rsidRPr="000B70CC">
        <w:t>ра́дуйся, пресла́вную побе́ду правосла́вно Тя чту́щим дарова́вшая.</w:t>
      </w:r>
    </w:p>
    <w:p w14:paraId="5B690AFD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67D77435" w14:textId="4D9C45C4" w:rsidR="003B12A4" w:rsidRPr="000B70CC" w:rsidRDefault="003B12A4" w:rsidP="003B12A4">
      <w:pPr>
        <w:pStyle w:val="akafisthead"/>
      </w:pPr>
      <w:r w:rsidRPr="000B70CC">
        <w:t>Конда́к 5</w:t>
      </w:r>
    </w:p>
    <w:p w14:paraId="4F920F76" w14:textId="4D09A99C" w:rsidR="003B12A4" w:rsidRPr="000B70CC" w:rsidRDefault="003B12A4" w:rsidP="003B12A4">
      <w:pPr>
        <w:pStyle w:val="akafbasic"/>
      </w:pPr>
      <w:r w:rsidRPr="000B70CC">
        <w:rPr>
          <w:rStyle w:val="akafred"/>
        </w:rPr>
        <w:t>Б</w:t>
      </w:r>
      <w:r w:rsidRPr="000B70CC">
        <w:t xml:space="preserve">огоявле́нною звездо́ю возсия́ ико́на Твоя́ пресве́тлая, озаря́ющи у́тро бра́ни и возвеща́ющи благослове́ние Бо́жие ратобо́рцем, на брань жесто́кую с ага́ряны подви́гшимся. Весь день той предстоя́ху Се́ргий преподо́бный и и́ноцы мно́зи в моли́тве неотсту́пней ко Святе́й Тро́ице. Ве́черу же бы́вшу, побе́ду ста́рец ду́хом позна́в, ра́достно сию́ провозгласи́ и благода́рственное пе́ние соверши́ всеще́дрому Бо́гу, призыва́я и нас велегла́сно воспе́ти Ему́: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31680586" w14:textId="789D4678" w:rsidR="003B12A4" w:rsidRPr="000B70CC" w:rsidRDefault="003B12A4" w:rsidP="003B12A4">
      <w:pPr>
        <w:pStyle w:val="akafisthead"/>
      </w:pPr>
      <w:r w:rsidRPr="000B70CC">
        <w:t>И́кос 5</w:t>
      </w:r>
    </w:p>
    <w:p w14:paraId="7EA8AF7B" w14:textId="0D5AEEAC" w:rsidR="003B12A4" w:rsidRPr="000B70CC" w:rsidRDefault="003B12A4" w:rsidP="003B12A4">
      <w:pPr>
        <w:pStyle w:val="akafbasic"/>
      </w:pPr>
      <w:r w:rsidRPr="000B70CC">
        <w:rPr>
          <w:rStyle w:val="akafred"/>
        </w:rPr>
        <w:lastRenderedPageBreak/>
        <w:t>В</w:t>
      </w:r>
      <w:r w:rsidRPr="000B70CC">
        <w:t>и́дя очи́ма ве́ры тече́ние би́твы и моли́твою ратобо́рцы укрепля́я, поиме́нно помина́ше преподо́бный Се́ргий вожди́ и во́ины убие́нныя. Мы же, иму́ще заве́т его́ па́мять о таковы́х осо́бо твори́ти и ве́дуще си́лу моли́твы, побе́ду ору́жию принося́щия, из глубины́ се́рдца воззове́м Бо́жией Ма́тери, всемо́щней Покрови́тельнице ду́шу свою́ полага́ющих за дру́ги своя́:</w:t>
      </w:r>
    </w:p>
    <w:p w14:paraId="2860FEAA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меч гне́ва Бо́жия на проде́рзыя направля́ющая;</w:t>
      </w:r>
    </w:p>
    <w:p w14:paraId="2C1698B3" w14:textId="605BC998" w:rsidR="003B12A4" w:rsidRPr="000B70CC" w:rsidRDefault="003B12A4" w:rsidP="003B12A4">
      <w:pPr>
        <w:pStyle w:val="akafbasic"/>
      </w:pPr>
      <w:r w:rsidRPr="000B70CC">
        <w:t>ра́дуйся, из пра́вды вене́ц побе́ды соплета́ющая</w:t>
      </w:r>
      <w:r w:rsidR="00CF623F" w:rsidRPr="000B70CC">
        <w:t>.</w:t>
      </w:r>
    </w:p>
    <w:p w14:paraId="79ECD5CD" w14:textId="77777777" w:rsidR="003B12A4" w:rsidRPr="000B70CC" w:rsidRDefault="003B12A4" w:rsidP="003B12A4">
      <w:pPr>
        <w:pStyle w:val="akafbasic"/>
      </w:pPr>
      <w:r w:rsidRPr="000B70CC">
        <w:t>Ра́дуйся, с хра́брыми непреобори́мо спобора́ющая;</w:t>
      </w:r>
    </w:p>
    <w:p w14:paraId="0DD32451" w14:textId="1EA03F9C" w:rsidR="003B12A4" w:rsidRPr="000B70CC" w:rsidRDefault="003B12A4" w:rsidP="003B12A4">
      <w:pPr>
        <w:pStyle w:val="akafbasic"/>
      </w:pPr>
      <w:r w:rsidRPr="000B70CC">
        <w:t>ра́дуйся, к подвиго</w:t>
      </w:r>
      <w:r w:rsidR="007A24DE" w:rsidRPr="000B70CC">
        <w:t>́</w:t>
      </w:r>
      <w:r w:rsidRPr="000B70CC">
        <w:t>м во бра́нех дух возвыша́ющая.</w:t>
      </w:r>
    </w:p>
    <w:p w14:paraId="7825013A" w14:textId="77777777" w:rsidR="003B12A4" w:rsidRPr="000B70CC" w:rsidRDefault="003B12A4" w:rsidP="003B12A4">
      <w:pPr>
        <w:pStyle w:val="akafbasic"/>
      </w:pPr>
      <w:r w:rsidRPr="000B70CC">
        <w:t>Ра́дуйся, ура́ненных Свои́м попече́нием не оставля́ющая;</w:t>
      </w:r>
    </w:p>
    <w:p w14:paraId="3EAD0B0D" w14:textId="77777777" w:rsidR="003B12A4" w:rsidRPr="000B70CC" w:rsidRDefault="003B12A4" w:rsidP="003B12A4">
      <w:pPr>
        <w:pStyle w:val="akafbasic"/>
      </w:pPr>
      <w:r w:rsidRPr="000B70CC">
        <w:t>ра́дуйся, убие́нных к ве́чному поко́ю управля́ющая.</w:t>
      </w:r>
    </w:p>
    <w:p w14:paraId="0F8DCAAA" w14:textId="77777777" w:rsidR="003B12A4" w:rsidRPr="000B70CC" w:rsidRDefault="003B12A4" w:rsidP="003B12A4">
      <w:pPr>
        <w:pStyle w:val="akafbasic"/>
      </w:pPr>
      <w:r w:rsidRPr="000B70CC">
        <w:t>Ра́дуйся, вдови́ц и обезча́дствованных благода́тно утеша́ющая;</w:t>
      </w:r>
    </w:p>
    <w:p w14:paraId="4DA4A689" w14:textId="77777777" w:rsidR="003B12A4" w:rsidRPr="000B70CC" w:rsidRDefault="003B12A4" w:rsidP="003B12A4">
      <w:pPr>
        <w:pStyle w:val="akafbasic"/>
      </w:pPr>
      <w:r w:rsidRPr="000B70CC">
        <w:t>ра́дуйся, Воево́до изря́дная, непобеди́мо держа́вствующая.</w:t>
      </w:r>
    </w:p>
    <w:p w14:paraId="4095BA40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4B16F2FB" w14:textId="064507C5" w:rsidR="003B12A4" w:rsidRPr="000B70CC" w:rsidRDefault="003B12A4" w:rsidP="00CC2A44">
      <w:pPr>
        <w:pStyle w:val="akafisthead"/>
      </w:pPr>
      <w:r w:rsidRPr="000B70CC">
        <w:t>Конда́к 6</w:t>
      </w:r>
    </w:p>
    <w:p w14:paraId="4A7456D5" w14:textId="67842304" w:rsidR="003B12A4" w:rsidRPr="000B70CC" w:rsidRDefault="003B12A4" w:rsidP="003B12A4">
      <w:pPr>
        <w:pStyle w:val="akafbasic"/>
      </w:pPr>
      <w:r w:rsidRPr="000B70CC">
        <w:rPr>
          <w:rStyle w:val="akafred"/>
        </w:rPr>
        <w:t>П</w:t>
      </w:r>
      <w:r w:rsidRPr="000B70CC">
        <w:t xml:space="preserve">ровозве́стник спасе́ния Москвы́ от внеза́пнаго наше́ствия ага́рянскаго яви́ся о́браз Твой, Засту́пнице ско́рая. Неприя́телем во град вни́ти уже́ гото́вым, с ве́рою и сле́зным моле́нием обнесо́ша его́ лю́дие по стена́м и сто́гнам гра́да и поста́виша посреде́ во́инства в похо́дней це́рквице Се́ргия преподо́бнаго и, в моли́тве прилежа́ще, усе́рдно взыва́ху </w:t>
      </w:r>
      <w:r w:rsidR="0063471C" w:rsidRPr="000B70CC">
        <w:t>В</w:t>
      </w:r>
      <w:r w:rsidRPr="000B70CC">
        <w:t xml:space="preserve">семи́лостивому Спа́су: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6C340670" w14:textId="1538128E" w:rsidR="003B12A4" w:rsidRPr="000B70CC" w:rsidRDefault="003B12A4" w:rsidP="003B12A4">
      <w:pPr>
        <w:pStyle w:val="akafisthead"/>
      </w:pPr>
      <w:r w:rsidRPr="000B70CC">
        <w:t>И́кос 6</w:t>
      </w:r>
    </w:p>
    <w:p w14:paraId="22E7E775" w14:textId="7D0189DB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>озсия́вшу со́лнцу, узре́ша стрегу́щии во́ини, я́ко опусте́ стан ага́рянский: но́щию страх внеза́пу нападе́ на ня</w:t>
      </w:r>
      <w:r w:rsidR="00051D58" w:rsidRPr="000B70CC">
        <w:t>́</w:t>
      </w:r>
      <w:r w:rsidRPr="000B70CC">
        <w:t xml:space="preserve"> от не́кия ве́лия си́лы и, смути́вшеся, неудержи́мо бежа́ша да́же до преде́л земли́ Ру́сския и вси изгибо́ша. О преди́вная Засту́пнице на́ша! Твои́ми моли́твами ско́рое избавле́ние сие́ бысть. Да испо́лнится же дре́вний храм, возвы́сивыйся на ме́сте, иде́же стоя́ше чудотво́рный о́браз Твой Донски́й, гла́са хвалы́ сея́: </w:t>
      </w:r>
    </w:p>
    <w:p w14:paraId="35A73538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свеще́ неугаси́мая, ве́ры огнь воспламеня́ющая;</w:t>
      </w:r>
    </w:p>
    <w:p w14:paraId="6AB16448" w14:textId="2DF8A254" w:rsidR="003B12A4" w:rsidRPr="000B70CC" w:rsidRDefault="003B12A4" w:rsidP="003B12A4">
      <w:pPr>
        <w:pStyle w:val="akafbasic"/>
      </w:pPr>
      <w:r w:rsidRPr="000B70CC">
        <w:t>ра́дуйся, гра́ду Москве́ стра́же неусыпа́ющ</w:t>
      </w:r>
      <w:r w:rsidR="00F470DC" w:rsidRPr="000B70CC">
        <w:t>ая</w:t>
      </w:r>
      <w:r w:rsidRPr="000B70CC">
        <w:t>.</w:t>
      </w:r>
    </w:p>
    <w:p w14:paraId="32610E2D" w14:textId="77777777" w:rsidR="003B12A4" w:rsidRPr="000B70CC" w:rsidRDefault="003B12A4" w:rsidP="003B12A4">
      <w:pPr>
        <w:pStyle w:val="akafbasic"/>
      </w:pPr>
      <w:r w:rsidRPr="000B70CC">
        <w:t>Ра́дуйся, упова́ющих на по́мощь Твою́ не посрамля́ющая;</w:t>
      </w:r>
    </w:p>
    <w:p w14:paraId="50699D07" w14:textId="77777777" w:rsidR="003B12A4" w:rsidRPr="000B70CC" w:rsidRDefault="003B12A4" w:rsidP="003B12A4">
      <w:pPr>
        <w:pStyle w:val="akafbasic"/>
      </w:pPr>
      <w:r w:rsidRPr="000B70CC">
        <w:t>ра́дуйся, плач ве́рных вско́ре в ра́дость претворя́ющая.</w:t>
      </w:r>
    </w:p>
    <w:p w14:paraId="7EB9F6B9" w14:textId="77777777" w:rsidR="003B12A4" w:rsidRPr="000B70CC" w:rsidRDefault="003B12A4" w:rsidP="003B12A4">
      <w:pPr>
        <w:pStyle w:val="akafbasic"/>
      </w:pPr>
      <w:r w:rsidRPr="000B70CC">
        <w:t>Ра́дуйся, в бе́гство враги́ обраща́ющая;</w:t>
      </w:r>
    </w:p>
    <w:p w14:paraId="3F3B079A" w14:textId="77777777" w:rsidR="003B12A4" w:rsidRPr="000B70CC" w:rsidRDefault="003B12A4" w:rsidP="003B12A4">
      <w:pPr>
        <w:pStyle w:val="akafbasic"/>
      </w:pPr>
      <w:r w:rsidRPr="000B70CC">
        <w:t>ра́дуйся, призыва́ющим Тя по́мощь подаю́щая.</w:t>
      </w:r>
    </w:p>
    <w:p w14:paraId="569F641A" w14:textId="0D0DD68F" w:rsidR="003B12A4" w:rsidRPr="000B70CC" w:rsidRDefault="003B12A4" w:rsidP="003B12A4">
      <w:pPr>
        <w:pStyle w:val="akafbasic"/>
      </w:pPr>
      <w:r w:rsidRPr="000B70CC">
        <w:t>Ра́дуйся, со святи́тел</w:t>
      </w:r>
      <w:r w:rsidR="00241CF2" w:rsidRPr="000B70CC">
        <w:t>и</w:t>
      </w:r>
      <w:r w:rsidRPr="000B70CC">
        <w:t xml:space="preserve"> и преподо́бными град наш огражда́ющая;</w:t>
      </w:r>
    </w:p>
    <w:p w14:paraId="3BD02C63" w14:textId="77777777" w:rsidR="003B12A4" w:rsidRPr="000B70CC" w:rsidRDefault="003B12A4" w:rsidP="003B12A4">
      <w:pPr>
        <w:pStyle w:val="akafbasic"/>
      </w:pPr>
      <w:r w:rsidRPr="000B70CC">
        <w:lastRenderedPageBreak/>
        <w:t>ра́дуйся, и́ноков под се́нию ико́ны Твоея́ учрежда́ющая.</w:t>
      </w:r>
    </w:p>
    <w:p w14:paraId="3C439DDE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090C2791" w14:textId="577DFF95" w:rsidR="003B12A4" w:rsidRPr="000B70CC" w:rsidRDefault="003B12A4" w:rsidP="003B12A4">
      <w:pPr>
        <w:pStyle w:val="akafisthead"/>
      </w:pPr>
      <w:r w:rsidRPr="000B70CC">
        <w:t>Конда́к 7</w:t>
      </w:r>
    </w:p>
    <w:p w14:paraId="325697F4" w14:textId="01BF9462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 xml:space="preserve">осхоте́вши огради́ти зе́млю Ру́сскую, держа́вная Покрови́тельнице на́ша, мно́гажды ко́зни ага́рян и про́чих иноплеме́нник разоря́ше, преде́лы страны́ на́шея храня́щи и побе́ды ди́вныя да́же без кро́ве подаю́щи. Благоволи́, о Ма́ти Бо́жия, в ми́ре глубо́це и сою́зе любве́ вселе́нную сохрани́ти, Тебе́ бо даде́ся благода́ть всеми́рнаго заступле́ния пред Влады́кою всех, Его́же во́инства </w:t>
      </w:r>
      <w:r w:rsidR="004E0420" w:rsidRPr="000B70CC">
        <w:t>Н</w:t>
      </w:r>
      <w:r w:rsidRPr="000B70CC">
        <w:t xml:space="preserve">ебе́сная сла́вят, пою́ще Ему́: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3F1040E9" w14:textId="01EA7B18" w:rsidR="003B12A4" w:rsidRPr="000B70CC" w:rsidRDefault="003B12A4" w:rsidP="003B12A4">
      <w:pPr>
        <w:pStyle w:val="akafisthead"/>
      </w:pPr>
      <w:r w:rsidRPr="000B70CC">
        <w:t>И́кос 7</w:t>
      </w:r>
    </w:p>
    <w:p w14:paraId="6D96F93E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Н</w:t>
      </w:r>
      <w:r w:rsidRPr="000B70CC">
        <w:t>о́ваго стра́жа неусы́пнаго гра́да Москвы́ досто́йно почти́ти хотя́ще, собо́рный храм лю́дие благочести́вии в Донсте́й оби́тели сооруди́ша и на стене́ хра́ма живописа́ша ико́ну Твою́, Богома́ти, в боже́ственное огражде́ние страны́ на́шея, я́ко да отвне́ находя́щии врази́ отраже́ни бу́дут неотсту́пными моли́твами Твои́ми. Тебе́ же, я́ко су́щей с на́ми, со упова́нием глаго́лем:</w:t>
      </w:r>
    </w:p>
    <w:p w14:paraId="53E4AE1E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Бо́га Жива́го одушевле́нный хра́ме;</w:t>
      </w:r>
    </w:p>
    <w:p w14:paraId="06F892A3" w14:textId="77777777" w:rsidR="003B12A4" w:rsidRPr="000B70CC" w:rsidRDefault="003B12A4" w:rsidP="003B12A4">
      <w:pPr>
        <w:pStyle w:val="akafbasic"/>
      </w:pPr>
      <w:r w:rsidRPr="000B70CC">
        <w:t>ра́дуйся, Ма́ти ми́ра, укроща́ющая смяте́ний во́лны.</w:t>
      </w:r>
    </w:p>
    <w:p w14:paraId="091E339C" w14:textId="77777777" w:rsidR="003B12A4" w:rsidRPr="000B70CC" w:rsidRDefault="003B12A4" w:rsidP="003B12A4">
      <w:pPr>
        <w:pStyle w:val="akafbasic"/>
      </w:pPr>
      <w:r w:rsidRPr="000B70CC">
        <w:t>Ра́дуйся, нощны́х бде́ний и моле́бных пе́ний ско́рое слы́шание;</w:t>
      </w:r>
    </w:p>
    <w:p w14:paraId="66AEAA95" w14:textId="77777777" w:rsidR="003B12A4" w:rsidRPr="000B70CC" w:rsidRDefault="003B12A4" w:rsidP="003B12A4">
      <w:pPr>
        <w:pStyle w:val="akafbasic"/>
      </w:pPr>
      <w:r w:rsidRPr="000B70CC">
        <w:t>ра́дуйся, до́брое приста́нище душа́м, спасе́ния и́щущим.</w:t>
      </w:r>
    </w:p>
    <w:p w14:paraId="55D2F7D6" w14:textId="77777777" w:rsidR="003B12A4" w:rsidRPr="000B70CC" w:rsidRDefault="003B12A4" w:rsidP="003B12A4">
      <w:pPr>
        <w:pStyle w:val="akafbasic"/>
      </w:pPr>
      <w:r w:rsidRPr="000B70CC">
        <w:t>Ра́дуйся, ико́ну Твою́, я́ко зна́мя побе́д, дарова́вшая;</w:t>
      </w:r>
    </w:p>
    <w:p w14:paraId="197AA130" w14:textId="77777777" w:rsidR="003B12A4" w:rsidRPr="000B70CC" w:rsidRDefault="003B12A4" w:rsidP="003B12A4">
      <w:pPr>
        <w:pStyle w:val="akafbasic"/>
      </w:pPr>
      <w:r w:rsidRPr="000B70CC">
        <w:t>ра́дуйся, страну́ Ру́сскую достоя́ние Свое́ избра́вшая.</w:t>
      </w:r>
    </w:p>
    <w:p w14:paraId="10867D1E" w14:textId="77777777" w:rsidR="003B12A4" w:rsidRPr="000B70CC" w:rsidRDefault="003B12A4" w:rsidP="003B12A4">
      <w:pPr>
        <w:pStyle w:val="akafbasic"/>
      </w:pPr>
      <w:r w:rsidRPr="000B70CC">
        <w:t>Ра́дуйся, бра́ней прекраще́нием мир и ра́дость принося́щая;</w:t>
      </w:r>
    </w:p>
    <w:p w14:paraId="127A90BD" w14:textId="77777777" w:rsidR="003B12A4" w:rsidRPr="000B70CC" w:rsidRDefault="003B12A4" w:rsidP="003B12A4">
      <w:pPr>
        <w:pStyle w:val="akafbasic"/>
      </w:pPr>
      <w:r w:rsidRPr="000B70CC">
        <w:t>ра́дуйся, ко благоче́стию страну́ на́шу приводя́щая.</w:t>
      </w:r>
    </w:p>
    <w:p w14:paraId="030F55EA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7E5FAEC5" w14:textId="2AE56897" w:rsidR="003B12A4" w:rsidRPr="000B70CC" w:rsidRDefault="003B12A4" w:rsidP="00CC2A44">
      <w:pPr>
        <w:pStyle w:val="akafisthead"/>
      </w:pPr>
      <w:r w:rsidRPr="000B70CC">
        <w:t>Конда́к 8</w:t>
      </w:r>
    </w:p>
    <w:p w14:paraId="37C0C7AF" w14:textId="260C23AA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 xml:space="preserve">азсе́яшася ту́чи напа́стей моли́твами Твои́ми, Засту́пнице всеблага́я. Те́плая заря́ покая́ния, восходя́щи, предваря́ет то́ки благода́ти, призыва́ющи к по́двигу, е́же ве́ровати пра́во и жи́ти свя́то. Простри́ же покро́в Твой, о Благода́тная Ма́ти, на всех гряду́щих у́зким, но вожделе́нным путе́м Христо́вых за́поведей, да вси позна́ют, я́ко с на́ми Бог, Ему́же пое́м: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79B9689A" w14:textId="3FD24C16" w:rsidR="003B12A4" w:rsidRPr="000B70CC" w:rsidRDefault="003B12A4" w:rsidP="003B12A4">
      <w:pPr>
        <w:pStyle w:val="akafisthead"/>
      </w:pPr>
      <w:r w:rsidRPr="000B70CC">
        <w:t>И́кос 8</w:t>
      </w:r>
    </w:p>
    <w:p w14:paraId="58EEC897" w14:textId="69878A6F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 xml:space="preserve">есь мир стра́ждет грех ра́ди челове́ческих, во зло его́ поверга́ющих. В Тебе́, Ма́ти ро́да христиа́нскаго, нача́ло о́бщаго </w:t>
      </w:r>
      <w:r w:rsidRPr="000B70CC">
        <w:lastRenderedPageBreak/>
        <w:t xml:space="preserve">избавле́ния бысть, исполне́ние вся́кия доброде́тели. Да́руй же нам узре́ти, </w:t>
      </w:r>
      <w:r w:rsidR="00293E2F" w:rsidRPr="000B70CC">
        <w:t>Б</w:t>
      </w:r>
      <w:r w:rsidRPr="000B70CC">
        <w:t xml:space="preserve">огому́драя Де́во, в Ева́нгелии Сы́на Твоего́ свет </w:t>
      </w:r>
      <w:r w:rsidR="00AE1344" w:rsidRPr="000B70CC">
        <w:t>Б</w:t>
      </w:r>
      <w:r w:rsidRPr="000B70CC">
        <w:t>оже́ственный, да отве́ргше го́речь греха́, сла́дость благоче́стия обря́щем, взыва́юще Ти сицева́я:</w:t>
      </w:r>
    </w:p>
    <w:p w14:paraId="5B92313B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благода́ти живоно́сный исто́чниче;</w:t>
      </w:r>
    </w:p>
    <w:p w14:paraId="12777F40" w14:textId="77777777" w:rsidR="003B12A4" w:rsidRPr="000B70CC" w:rsidRDefault="003B12A4" w:rsidP="003B12A4">
      <w:pPr>
        <w:pStyle w:val="akafbasic"/>
      </w:pPr>
      <w:r w:rsidRPr="000B70CC">
        <w:t>ра́дуйся, заблу́ждшим путево́дный свети́льниче.</w:t>
      </w:r>
    </w:p>
    <w:p w14:paraId="0D59736C" w14:textId="77777777" w:rsidR="003B12A4" w:rsidRPr="000B70CC" w:rsidRDefault="003B12A4" w:rsidP="003B12A4">
      <w:pPr>
        <w:pStyle w:val="akafbasic"/>
      </w:pPr>
      <w:r w:rsidRPr="000B70CC">
        <w:t>Ра́дуйся, сле́зне ка́ющимся обновле́ние подаю́щая;</w:t>
      </w:r>
    </w:p>
    <w:p w14:paraId="3BADC06A" w14:textId="77777777" w:rsidR="003B12A4" w:rsidRPr="000B70CC" w:rsidRDefault="003B12A4" w:rsidP="003B12A4">
      <w:pPr>
        <w:pStyle w:val="akafbasic"/>
      </w:pPr>
      <w:r w:rsidRPr="000B70CC">
        <w:t>ра́дуйся, ходи́ти в зако́не Госпо́дни наставля́ющая.</w:t>
      </w:r>
    </w:p>
    <w:p w14:paraId="13BB759B" w14:textId="77777777" w:rsidR="003B12A4" w:rsidRPr="000B70CC" w:rsidRDefault="003B12A4" w:rsidP="003B12A4">
      <w:pPr>
        <w:pStyle w:val="akafbasic"/>
      </w:pPr>
      <w:r w:rsidRPr="000B70CC">
        <w:t>Ра́дуйся, моли́тве те́плей науча́ющая;</w:t>
      </w:r>
    </w:p>
    <w:p w14:paraId="199B7FA5" w14:textId="77777777" w:rsidR="003B12A4" w:rsidRPr="000B70CC" w:rsidRDefault="003B12A4" w:rsidP="003B12A4">
      <w:pPr>
        <w:pStyle w:val="akafbasic"/>
      </w:pPr>
      <w:r w:rsidRPr="000B70CC">
        <w:t>ра́дуйся, по́двигу поста́ вспомоществу́ющая.</w:t>
      </w:r>
    </w:p>
    <w:p w14:paraId="7D7CA997" w14:textId="77777777" w:rsidR="003B12A4" w:rsidRPr="000B70CC" w:rsidRDefault="003B12A4" w:rsidP="003B12A4">
      <w:pPr>
        <w:pStyle w:val="akafbasic"/>
      </w:pPr>
      <w:r w:rsidRPr="000B70CC">
        <w:t>Ра́дуйся, грехо́вныя по́мыслы вла́стно от нас отгоня́ющая;</w:t>
      </w:r>
    </w:p>
    <w:p w14:paraId="3282FF17" w14:textId="77777777" w:rsidR="003B12A4" w:rsidRPr="000B70CC" w:rsidRDefault="003B12A4" w:rsidP="003B12A4">
      <w:pPr>
        <w:pStyle w:val="akafbasic"/>
      </w:pPr>
      <w:r w:rsidRPr="000B70CC">
        <w:t>ра́дуйся, братолю́бием те́мную зло́бу побежда́ти наставля́ющая.</w:t>
      </w:r>
    </w:p>
    <w:p w14:paraId="6680EB25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7AC9E9D1" w14:textId="5DBA4798" w:rsidR="003B12A4" w:rsidRPr="000B70CC" w:rsidRDefault="003B12A4" w:rsidP="003B12A4">
      <w:pPr>
        <w:pStyle w:val="akafisthead"/>
      </w:pPr>
      <w:r w:rsidRPr="000B70CC">
        <w:t>Конда́к 9</w:t>
      </w:r>
    </w:p>
    <w:p w14:paraId="2F1BEF0A" w14:textId="39484FFE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 xml:space="preserve">сех немощны́х кре́посте, печа́льных ра́дование, стра́ждущих посеще́ние, ве́рных дерзнове́ние Ты еси́, Пречи́стая Влады́чице Богоро́дице, всех притека́ющих под сень Креста́ Госпо́дня ко спасе́нию приво́диши, да позна́вше Христа́, Бо́жию Си́лу и Бо́жию Прему́дрость, воспою́т Ему́: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5DAE0CB3" w14:textId="67D31946" w:rsidR="003B12A4" w:rsidRPr="000B70CC" w:rsidRDefault="003B12A4" w:rsidP="00CC2A44">
      <w:pPr>
        <w:pStyle w:val="akafisthead"/>
      </w:pPr>
      <w:r w:rsidRPr="000B70CC">
        <w:t>И́кос 9</w:t>
      </w:r>
    </w:p>
    <w:p w14:paraId="792A2676" w14:textId="163C483C" w:rsidR="003B12A4" w:rsidRPr="000B70CC" w:rsidRDefault="003B12A4" w:rsidP="003B12A4">
      <w:pPr>
        <w:pStyle w:val="akafbasic"/>
      </w:pPr>
      <w:r w:rsidRPr="000B70CC">
        <w:rPr>
          <w:rStyle w:val="akafred"/>
        </w:rPr>
        <w:t>В</w:t>
      </w:r>
      <w:r w:rsidRPr="000B70CC">
        <w:t>ети́и многовеща́ннии пости́гнути не мо́гут, человеколюби́вая Ма́ти, бе́здну щедро́т Твои́х, на злостра́ждущия и безпом</w:t>
      </w:r>
      <w:r w:rsidR="00E43184" w:rsidRPr="000B70CC">
        <w:t>о́</w:t>
      </w:r>
      <w:r w:rsidRPr="000B70CC">
        <w:t>щныя излива́емых. И мы, сла́дость утеше́ния в ну́ждах позна́вше, благословля́ем Тя с ве́рою и честву</w:t>
      </w:r>
      <w:r w:rsidR="009E7743" w:rsidRPr="000B70CC">
        <w:t>́</w:t>
      </w:r>
      <w:r w:rsidRPr="000B70CC">
        <w:t>ем с любо́вию, моле́ния вознося́ще пред о́бразом Твои́м сицева́я:</w:t>
      </w:r>
    </w:p>
    <w:p w14:paraId="61126B3C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 ско́рбех земны́х во́лю Бо́жию смире́нно прии́мшая;</w:t>
      </w:r>
    </w:p>
    <w:p w14:paraId="1AA8CC11" w14:textId="77777777" w:rsidR="003B12A4" w:rsidRPr="000B70CC" w:rsidRDefault="003B12A4" w:rsidP="003B12A4">
      <w:pPr>
        <w:pStyle w:val="akafbasic"/>
      </w:pPr>
      <w:r w:rsidRPr="000B70CC">
        <w:t>ра́дуйся, обурева́емых в ти́хое приста́нище вводя́щая.</w:t>
      </w:r>
    </w:p>
    <w:p w14:paraId="58A977E6" w14:textId="453ADAA9" w:rsidR="003B12A4" w:rsidRPr="000B70CC" w:rsidRDefault="003B12A4" w:rsidP="003B12A4">
      <w:pPr>
        <w:pStyle w:val="akafbasic"/>
      </w:pPr>
      <w:r w:rsidRPr="000B70CC">
        <w:t xml:space="preserve">Ра́дуйся, боля́щих милосе́рдая </w:t>
      </w:r>
      <w:r w:rsidR="00476070" w:rsidRPr="000B70CC">
        <w:t>Ц</w:t>
      </w:r>
      <w:r w:rsidRPr="000B70CC">
        <w:t>ели́тельнице;</w:t>
      </w:r>
    </w:p>
    <w:p w14:paraId="78699695" w14:textId="17984929" w:rsidR="003B12A4" w:rsidRPr="000B70CC" w:rsidRDefault="003B12A4" w:rsidP="003B12A4">
      <w:pPr>
        <w:pStyle w:val="akafbasic"/>
      </w:pPr>
      <w:r w:rsidRPr="000B70CC">
        <w:t xml:space="preserve">ра́дуйся, вдов и сиро́т незри́мая </w:t>
      </w:r>
      <w:r w:rsidR="00476070" w:rsidRPr="000B70CC">
        <w:t>П</w:t>
      </w:r>
      <w:r w:rsidRPr="000B70CC">
        <w:t>ита́тельнице.</w:t>
      </w:r>
    </w:p>
    <w:p w14:paraId="05C2BEC7" w14:textId="77777777" w:rsidR="003B12A4" w:rsidRPr="000B70CC" w:rsidRDefault="003B12A4" w:rsidP="003B12A4">
      <w:pPr>
        <w:pStyle w:val="akafbasic"/>
      </w:pPr>
      <w:r w:rsidRPr="000B70CC">
        <w:t>Ра́дуйся, стра́ждущих любо́вию окружа́ющая;</w:t>
      </w:r>
    </w:p>
    <w:p w14:paraId="1B1D9A4F" w14:textId="77777777" w:rsidR="003B12A4" w:rsidRPr="000B70CC" w:rsidRDefault="003B12A4" w:rsidP="003B12A4">
      <w:pPr>
        <w:pStyle w:val="akafbasic"/>
      </w:pPr>
      <w:r w:rsidRPr="000B70CC">
        <w:t>ра́дуйся, долгонеду́жных сла́дости ра́йстей приобща́ющая.</w:t>
      </w:r>
    </w:p>
    <w:p w14:paraId="59B57D26" w14:textId="77777777" w:rsidR="003B12A4" w:rsidRPr="000B70CC" w:rsidRDefault="003B12A4" w:rsidP="003B12A4">
      <w:pPr>
        <w:pStyle w:val="akafbasic"/>
      </w:pPr>
      <w:r w:rsidRPr="000B70CC">
        <w:t>Ра́дуйся, чад</w:t>
      </w:r>
      <w:proofErr w:type="gramStart"/>
      <w:r w:rsidRPr="000B70CC">
        <w:t xml:space="preserve"> С</w:t>
      </w:r>
      <w:proofErr w:type="gramEnd"/>
      <w:r w:rsidRPr="000B70CC">
        <w:t>вои́х от враг необори́мо защища́ющая;</w:t>
      </w:r>
    </w:p>
    <w:p w14:paraId="228EFA57" w14:textId="77777777" w:rsidR="003B12A4" w:rsidRPr="000B70CC" w:rsidRDefault="003B12A4" w:rsidP="003B12A4">
      <w:pPr>
        <w:pStyle w:val="akafbasic"/>
      </w:pPr>
      <w:r w:rsidRPr="000B70CC">
        <w:t>ра́дуйся, я́ко слеза́ми ра́дости ико́на Твоя́ украша́ется.</w:t>
      </w:r>
    </w:p>
    <w:p w14:paraId="6226A5C8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7FB2E31D" w14:textId="5B64A126" w:rsidR="003B12A4" w:rsidRPr="000B70CC" w:rsidRDefault="003B12A4" w:rsidP="003B12A4">
      <w:pPr>
        <w:pStyle w:val="akafisthead"/>
      </w:pPr>
      <w:r w:rsidRPr="000B70CC">
        <w:t>Конда́к 10</w:t>
      </w:r>
    </w:p>
    <w:p w14:paraId="0CBFBA3D" w14:textId="023C0DA5" w:rsidR="003B12A4" w:rsidRPr="000B70CC" w:rsidRDefault="003B12A4" w:rsidP="003B12A4">
      <w:pPr>
        <w:pStyle w:val="akafbasic"/>
      </w:pPr>
      <w:r w:rsidRPr="000B70CC">
        <w:rPr>
          <w:rStyle w:val="akafred"/>
        </w:rPr>
        <w:t>С</w:t>
      </w:r>
      <w:r w:rsidRPr="000B70CC">
        <w:t xml:space="preserve">пасти́ хотя́ мир, Сын Бо́жий из Тебе́, Де́во, пло́тию облече́ся и естество́ на́ше па́дшее обнови́. Ди́вное Бо́жие смотре́ние о нас Тобо́ю, </w:t>
      </w:r>
      <w:r w:rsidRPr="000B70CC">
        <w:lastRenderedPageBreak/>
        <w:t xml:space="preserve">Де́во, исполня́ется, я́ко Ты еси́ вои́стину поги́бших взыска́ние и гре́шных исправле́ние, и Тобо́ю от отча́яния изба́влени, дерза́ем с весе́лием пе́ти Бо́гу: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32585C73" w14:textId="70A964FA" w:rsidR="003B12A4" w:rsidRPr="000B70CC" w:rsidRDefault="003B12A4" w:rsidP="003B12A4">
      <w:pPr>
        <w:pStyle w:val="akafisthead"/>
      </w:pPr>
      <w:r w:rsidRPr="000B70CC">
        <w:t>И́кос 10</w:t>
      </w:r>
    </w:p>
    <w:p w14:paraId="02DF7AA7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С</w:t>
      </w:r>
      <w:r w:rsidRPr="000B70CC">
        <w:t>тена́ еси́ несокруши́мая Це́ркви Христо́ве, Всенепоро́чная Де́во, ве́рныя бо во искуше́ниих укрепля́еши, ми́ром и любо́вию огражда́еши. Сего́ ра́ди и гла́си моли́твеннии не умолка́ют зову́щих Ти:</w:t>
      </w:r>
    </w:p>
    <w:p w14:paraId="52710819" w14:textId="29F5461D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 xml:space="preserve">а́дуйся, от купе́ли креще́ния блага́я </w:t>
      </w:r>
      <w:r w:rsidR="00476070" w:rsidRPr="000B70CC">
        <w:t>П</w:t>
      </w:r>
      <w:r w:rsidRPr="000B70CC">
        <w:t>утеводи́тельнице;</w:t>
      </w:r>
    </w:p>
    <w:p w14:paraId="55508019" w14:textId="3CEEA139" w:rsidR="003B12A4" w:rsidRPr="000B70CC" w:rsidRDefault="003B12A4" w:rsidP="003B12A4">
      <w:pPr>
        <w:pStyle w:val="akafbasic"/>
      </w:pPr>
      <w:r w:rsidRPr="000B70CC">
        <w:t xml:space="preserve">ра́дуйся, целому́дрия ю́ных </w:t>
      </w:r>
      <w:r w:rsidR="00476070" w:rsidRPr="000B70CC">
        <w:t>О</w:t>
      </w:r>
      <w:r w:rsidRPr="000B70CC">
        <w:t>гради́тельнице.</w:t>
      </w:r>
    </w:p>
    <w:p w14:paraId="0C4F27D6" w14:textId="3F2FA99B" w:rsidR="003B12A4" w:rsidRPr="000B70CC" w:rsidRDefault="003B12A4" w:rsidP="003B12A4">
      <w:pPr>
        <w:pStyle w:val="akafbasic"/>
      </w:pPr>
      <w:r w:rsidRPr="000B70CC">
        <w:t xml:space="preserve">Ра́дуйся, ма́терем многотру́дным изря́дная </w:t>
      </w:r>
      <w:r w:rsidR="00476070" w:rsidRPr="000B70CC">
        <w:t>П</w:t>
      </w:r>
      <w:r w:rsidRPr="000B70CC">
        <w:t>омо́щнице;</w:t>
      </w:r>
    </w:p>
    <w:p w14:paraId="53B7EDAB" w14:textId="3334510D" w:rsidR="003B12A4" w:rsidRPr="000B70CC" w:rsidRDefault="003B12A4" w:rsidP="003B12A4">
      <w:pPr>
        <w:pStyle w:val="akafbasic"/>
      </w:pPr>
      <w:r w:rsidRPr="000B70CC">
        <w:t xml:space="preserve">ра́дуйся, чад непокори́вых му́драя </w:t>
      </w:r>
      <w:r w:rsidR="00476070" w:rsidRPr="000B70CC">
        <w:t>Н</w:t>
      </w:r>
      <w:r w:rsidRPr="000B70CC">
        <w:t>аста́внице.</w:t>
      </w:r>
    </w:p>
    <w:p w14:paraId="5225AA69" w14:textId="53A9951D" w:rsidR="003B12A4" w:rsidRPr="000B70CC" w:rsidRDefault="003B12A4" w:rsidP="003B12A4">
      <w:pPr>
        <w:pStyle w:val="akafbasic"/>
      </w:pPr>
      <w:r w:rsidRPr="000B70CC">
        <w:t>Ра́дуйся, в сиротстве</w:t>
      </w:r>
      <w:r w:rsidR="00A25DDD" w:rsidRPr="000B70CC">
        <w:t>́</w:t>
      </w:r>
      <w:r w:rsidRPr="000B70CC">
        <w:t xml:space="preserve"> ди́вное утеше́ние;</w:t>
      </w:r>
    </w:p>
    <w:p w14:paraId="0A077090" w14:textId="77777777" w:rsidR="003B12A4" w:rsidRPr="000B70CC" w:rsidRDefault="003B12A4" w:rsidP="003B12A4">
      <w:pPr>
        <w:pStyle w:val="akafbasic"/>
      </w:pPr>
      <w:r w:rsidRPr="000B70CC">
        <w:t>ра́дуйся, вражду́ющих неча́емое примире́ние.</w:t>
      </w:r>
    </w:p>
    <w:p w14:paraId="5A7605CC" w14:textId="77777777" w:rsidR="003B12A4" w:rsidRPr="000B70CC" w:rsidRDefault="003B12A4" w:rsidP="003B12A4">
      <w:pPr>
        <w:pStyle w:val="akafbasic"/>
      </w:pPr>
      <w:r w:rsidRPr="000B70CC">
        <w:t>Ра́дуйся, беззако́ннующих све́том пра́вды просвеща́ющая;</w:t>
      </w:r>
    </w:p>
    <w:p w14:paraId="7CC959DE" w14:textId="77777777" w:rsidR="003B12A4" w:rsidRPr="000B70CC" w:rsidRDefault="003B12A4" w:rsidP="003B12A4">
      <w:pPr>
        <w:pStyle w:val="akafbasic"/>
      </w:pPr>
      <w:r w:rsidRPr="000B70CC">
        <w:t>ра́дуйся, грехи́ на́ша в мо́ри милосе́рдия потопля́ющая.</w:t>
      </w:r>
    </w:p>
    <w:p w14:paraId="53899607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604D7876" w14:textId="600F94D5" w:rsidR="003B12A4" w:rsidRPr="000B70CC" w:rsidRDefault="003B12A4" w:rsidP="003B12A4">
      <w:pPr>
        <w:pStyle w:val="akafisthead"/>
      </w:pPr>
      <w:r w:rsidRPr="000B70CC">
        <w:t>Конда́к 11</w:t>
      </w:r>
    </w:p>
    <w:p w14:paraId="1713329E" w14:textId="4D4703B4" w:rsidR="003B12A4" w:rsidRPr="000B70CC" w:rsidRDefault="003B12A4" w:rsidP="003B12A4">
      <w:pPr>
        <w:pStyle w:val="akafbasic"/>
      </w:pPr>
      <w:r w:rsidRPr="000B70CC">
        <w:rPr>
          <w:rStyle w:val="akafred"/>
        </w:rPr>
        <w:t>П</w:t>
      </w:r>
      <w:r w:rsidRPr="000B70CC">
        <w:t xml:space="preserve">е́ние всеумиле́нное прино́сим Ти, вмести́вшей ипоста́сное Сло́во Бо́жие. Сын Твой, А́гнец Бо́жий, взе́мляй грехи́ ми́ра, закала́ется и дае́тся в снедь ве́рным. Сподо́би нас, Ма́ти Бо́жия, досто́йно причаща́тися Пречи́стых Те́ла и Кро́ве Его́, да спасе́ние улучи́вше, воспое́м Жизнода́вцу: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56899284" w14:textId="18FD6112" w:rsidR="003B12A4" w:rsidRPr="000B70CC" w:rsidRDefault="003B12A4" w:rsidP="003B12A4">
      <w:pPr>
        <w:pStyle w:val="akafisthead"/>
      </w:pPr>
      <w:r w:rsidRPr="000B70CC">
        <w:t>И́кос 11</w:t>
      </w:r>
    </w:p>
    <w:p w14:paraId="76C6B7DA" w14:textId="3B8823F8" w:rsidR="003B12A4" w:rsidRPr="000B70CC" w:rsidRDefault="003B12A4" w:rsidP="003B12A4">
      <w:pPr>
        <w:pStyle w:val="akafbasic"/>
      </w:pPr>
      <w:r w:rsidRPr="000B70CC">
        <w:rPr>
          <w:rStyle w:val="akafred"/>
        </w:rPr>
        <w:t>Д</w:t>
      </w:r>
      <w:r w:rsidRPr="000B70CC">
        <w:t>щи Отца́ Небе́снаго, Ма́ти Сы́на Бо́жия, Неве́сто Ду́ха Свята́го, неисчерпа́емое мо́ре даро́в боже́ственных Ты еси́, Всесвята́я Де́во. Умоли́</w:t>
      </w:r>
      <w:r w:rsidR="00A25DDD" w:rsidRPr="000B70CC">
        <w:t xml:space="preserve"> Ч</w:t>
      </w:r>
      <w:r w:rsidRPr="000B70CC">
        <w:t>еловеколю́бца Го́спода откры́ти нам исто́чник всеоживля́ющия благода́ти, да очище́нным се́рдцем потщи́мся возрасти́ти плоды́ Ду́ха, в ра́дости и весе́лии зову́ще Ти:</w:t>
      </w:r>
    </w:p>
    <w:p w14:paraId="40882799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плодо́в Ду́ха Свята́го стяжа́ние всеце́лое;</w:t>
      </w:r>
    </w:p>
    <w:p w14:paraId="4263E6BB" w14:textId="77777777" w:rsidR="003B12A4" w:rsidRPr="000B70CC" w:rsidRDefault="003B12A4" w:rsidP="003B12A4">
      <w:pPr>
        <w:pStyle w:val="akafbasic"/>
      </w:pPr>
      <w:r w:rsidRPr="000B70CC">
        <w:t>ра́дуйся, ра́достию духо́вною упое́ние пречу́дное.</w:t>
      </w:r>
    </w:p>
    <w:p w14:paraId="0D977F16" w14:textId="77777777" w:rsidR="003B12A4" w:rsidRPr="000B70CC" w:rsidRDefault="003B12A4" w:rsidP="003B12A4">
      <w:pPr>
        <w:pStyle w:val="akafbasic"/>
      </w:pPr>
      <w:r w:rsidRPr="000B70CC">
        <w:t>Ра́дуйся, ми́ра непоколеби́маго дарова́ние благонаде́жное;</w:t>
      </w:r>
    </w:p>
    <w:p w14:paraId="07F318BB" w14:textId="77777777" w:rsidR="003B12A4" w:rsidRPr="000B70CC" w:rsidRDefault="003B12A4" w:rsidP="003B12A4">
      <w:pPr>
        <w:pStyle w:val="akafbasic"/>
      </w:pPr>
      <w:r w:rsidRPr="000B70CC">
        <w:t>ра́дуйся, бла́гости и любве́ исполне́ние преми́рное.</w:t>
      </w:r>
    </w:p>
    <w:p w14:paraId="14087815" w14:textId="77777777" w:rsidR="003B12A4" w:rsidRPr="000B70CC" w:rsidRDefault="003B12A4" w:rsidP="003B12A4">
      <w:pPr>
        <w:pStyle w:val="akafbasic"/>
      </w:pPr>
      <w:r w:rsidRPr="000B70CC">
        <w:t>Ра́дуйся, милосе́рдия насажде́ние неувяда́емое;</w:t>
      </w:r>
    </w:p>
    <w:p w14:paraId="23F36F4F" w14:textId="77777777" w:rsidR="003B12A4" w:rsidRPr="000B70CC" w:rsidRDefault="003B12A4" w:rsidP="003B12A4">
      <w:pPr>
        <w:pStyle w:val="akafbasic"/>
      </w:pPr>
      <w:r w:rsidRPr="000B70CC">
        <w:t>ра́дуйся, ве́ры живы́я утвержде́ние несокруши́мое.</w:t>
      </w:r>
    </w:p>
    <w:p w14:paraId="4D01ED95" w14:textId="6135C2D1" w:rsidR="003B12A4" w:rsidRPr="000B70CC" w:rsidRDefault="003B12A4" w:rsidP="003B12A4">
      <w:pPr>
        <w:pStyle w:val="akafbasic"/>
      </w:pPr>
      <w:r w:rsidRPr="000B70CC">
        <w:t xml:space="preserve">Ра́дуйся, кро́тости </w:t>
      </w:r>
      <w:r w:rsidR="00476070" w:rsidRPr="000B70CC">
        <w:t>Н</w:t>
      </w:r>
      <w:r w:rsidRPr="000B70CC">
        <w:t>аста́внице несравне́нная;</w:t>
      </w:r>
    </w:p>
    <w:p w14:paraId="5E045CB2" w14:textId="77777777" w:rsidR="003B12A4" w:rsidRPr="000B70CC" w:rsidRDefault="003B12A4" w:rsidP="003B12A4">
      <w:pPr>
        <w:pStyle w:val="akafbasic"/>
      </w:pPr>
      <w:r w:rsidRPr="000B70CC">
        <w:t>ра́дуйся, вражды́ разруша́ющая средосте́ние.</w:t>
      </w:r>
    </w:p>
    <w:p w14:paraId="68650442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lastRenderedPageBreak/>
        <w:t>Р</w:t>
      </w:r>
      <w:r w:rsidRPr="000B70CC">
        <w:t>а́дуйся, Влады́чице, Засту́пнице ве́рных преблага́я и ско́рая.</w:t>
      </w:r>
    </w:p>
    <w:p w14:paraId="066151E4" w14:textId="7A82DF14" w:rsidR="003B12A4" w:rsidRPr="000B70CC" w:rsidRDefault="003B12A4" w:rsidP="003B12A4">
      <w:pPr>
        <w:pStyle w:val="akafisthead"/>
      </w:pPr>
      <w:r w:rsidRPr="000B70CC">
        <w:t>Конда́к 12</w:t>
      </w:r>
    </w:p>
    <w:p w14:paraId="5E8F393F" w14:textId="3C360DD1" w:rsidR="003B12A4" w:rsidRPr="000B70CC" w:rsidRDefault="003B12A4" w:rsidP="003B12A4">
      <w:pPr>
        <w:pStyle w:val="akafbasic"/>
      </w:pPr>
      <w:r w:rsidRPr="000B70CC">
        <w:rPr>
          <w:rStyle w:val="akafred"/>
        </w:rPr>
        <w:t>Б</w:t>
      </w:r>
      <w:r w:rsidRPr="000B70CC">
        <w:t>лагода́тную по́мощь мно́гажды явля́ла еси́, Цари́це Небе́сная, чрез чудотво́рный о́браз Твой, от сме́рти ско́рыя и неизбе́жныя из</w:t>
      </w:r>
      <w:r w:rsidR="00DC44AB" w:rsidRPr="000B70CC">
        <w:t>ы</w:t>
      </w:r>
      <w:r w:rsidRPr="000B70CC">
        <w:t>ма́ющи. Та́ко о́браз всечестна́го Успе́ния Твоего́, на обра́тней стране́ ико́ны Донски́я от лет дре́влих пи́са</w:t>
      </w:r>
      <w:r w:rsidR="00AA2F1B" w:rsidRPr="000B70CC">
        <w:t>н</w:t>
      </w:r>
      <w:r w:rsidRPr="000B70CC">
        <w:t>ный, зна́мение есть вся́кому подвиза́ющемуся, да не убои́тся сме́рти, но, взира́я, ка́ко душа́ Твоя́ прие́млется в ру́це Бо́га жива́го, с наде́ждею предае́т себе́ в час сме́ртный Судии</w:t>
      </w:r>
      <w:r w:rsidR="007E1267" w:rsidRPr="000B70CC">
        <w:t>́</w:t>
      </w:r>
      <w:r w:rsidRPr="000B70CC">
        <w:t xml:space="preserve"> всех Бо́гу, вопия́ Ему́: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3794002D" w14:textId="4A1222B3" w:rsidR="003B12A4" w:rsidRPr="000B70CC" w:rsidRDefault="003B12A4" w:rsidP="003B12A4">
      <w:pPr>
        <w:pStyle w:val="akafisthead"/>
      </w:pPr>
      <w:r w:rsidRPr="000B70CC">
        <w:t>И́кос 12</w:t>
      </w:r>
    </w:p>
    <w:p w14:paraId="43D79377" w14:textId="7B1C5EEB" w:rsidR="003B12A4" w:rsidRPr="000B70CC" w:rsidRDefault="003B12A4" w:rsidP="003B12A4">
      <w:pPr>
        <w:pStyle w:val="akafbasic"/>
      </w:pPr>
      <w:r w:rsidRPr="000B70CC">
        <w:rPr>
          <w:rStyle w:val="akafred"/>
        </w:rPr>
        <w:t>П</w:t>
      </w:r>
      <w:r w:rsidRPr="000B70CC">
        <w:t>ою́ще Тя, в моли́твах неусыпа́ющую Богоро́дицу, Святе́й Тро́ице предстоя́щую, вопие́м Ти: пробуди́ нас све́том живоно́снаго Успе́ния Твоего́ от смертоно́снаго сна нераде́ния о спасе́нии души́ и испроси́ нам с Го́спод</w:t>
      </w:r>
      <w:r w:rsidR="00271627" w:rsidRPr="000B70CC">
        <w:t>е</w:t>
      </w:r>
      <w:r w:rsidRPr="000B70CC">
        <w:t>м примире́ние. Егда́ же приспе́ет жа́тва сме́ртная житию́ на́шему, огради́ нас всеси́льным предста́тельством Твои́м от духо́в зло́бы, да Тобо́ю води́ми, дости́гнем Ца́рствия Небе́снаго, иде́же незаходи́мое Со́лнце пра́вды невече́рний свет сла́вы Боже́ственныя излива́ет. О Всесвята́я Де́во, от Херуви́м воспева́емая, приими́ от нас, недосто́йных, похвалы́ сия́:</w:t>
      </w:r>
    </w:p>
    <w:p w14:paraId="40412342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обра́дованная, во успе́нии Твое́м нас не оставля́ющая;</w:t>
      </w:r>
    </w:p>
    <w:p w14:paraId="1DF26B74" w14:textId="77777777" w:rsidR="003B12A4" w:rsidRPr="000B70CC" w:rsidRDefault="003B12A4" w:rsidP="003B12A4">
      <w:pPr>
        <w:pStyle w:val="akafbasic"/>
      </w:pPr>
      <w:r w:rsidRPr="000B70CC">
        <w:t>ра́дуйся, Ма́ти всепе́тая, одесну́ю Бо́га предстоя́щая.</w:t>
      </w:r>
    </w:p>
    <w:p w14:paraId="7810F7C3" w14:textId="77777777" w:rsidR="003B12A4" w:rsidRPr="000B70CC" w:rsidRDefault="003B12A4" w:rsidP="003B12A4">
      <w:pPr>
        <w:pStyle w:val="akafbasic"/>
      </w:pPr>
      <w:r w:rsidRPr="000B70CC">
        <w:t>Ра́дуйся, го́рняго ми́ра красото́ боголе́пная;</w:t>
      </w:r>
    </w:p>
    <w:p w14:paraId="3DFDDDA4" w14:textId="77777777" w:rsidR="003B12A4" w:rsidRPr="000B70CC" w:rsidRDefault="003B12A4" w:rsidP="003B12A4">
      <w:pPr>
        <w:pStyle w:val="akafbasic"/>
      </w:pPr>
      <w:r w:rsidRPr="000B70CC">
        <w:t>ра́дуйся, кла́дезю богомы́слия неисчерпа́емый.</w:t>
      </w:r>
    </w:p>
    <w:p w14:paraId="4F2CA256" w14:textId="528CDBC3" w:rsidR="003B12A4" w:rsidRPr="000B70CC" w:rsidRDefault="003B12A4" w:rsidP="003B12A4">
      <w:pPr>
        <w:pStyle w:val="akafbasic"/>
      </w:pPr>
      <w:r w:rsidRPr="000B70CC">
        <w:t xml:space="preserve">Ра́дуйся, любве́ </w:t>
      </w:r>
      <w:r w:rsidR="00060E0D" w:rsidRPr="000B70CC">
        <w:t>б</w:t>
      </w:r>
      <w:r w:rsidRPr="000B70CC">
        <w:t>оже́ственныя неугаси́мый свети́льниче;</w:t>
      </w:r>
    </w:p>
    <w:p w14:paraId="7E5C9B33" w14:textId="59A7B940" w:rsidR="003B12A4" w:rsidRPr="000B70CC" w:rsidRDefault="003B12A4" w:rsidP="003B12A4">
      <w:pPr>
        <w:pStyle w:val="akafbasic"/>
      </w:pPr>
      <w:r w:rsidRPr="000B70CC">
        <w:t xml:space="preserve">ра́дуйся, грехо́вных уз ско́рая </w:t>
      </w:r>
      <w:r w:rsidR="00663785" w:rsidRPr="000B70CC">
        <w:t>Р</w:t>
      </w:r>
      <w:r w:rsidRPr="000B70CC">
        <w:t>еши́тельнице.</w:t>
      </w:r>
    </w:p>
    <w:p w14:paraId="41BAEB30" w14:textId="77777777" w:rsidR="003B12A4" w:rsidRPr="000B70CC" w:rsidRDefault="003B12A4" w:rsidP="003B12A4">
      <w:pPr>
        <w:pStyle w:val="akafbasic"/>
      </w:pPr>
      <w:r w:rsidRPr="000B70CC">
        <w:t>Ра́дуйся, возду́шных мыта́рств безбе́дное прехожде́ние;</w:t>
      </w:r>
    </w:p>
    <w:p w14:paraId="3ADD6D6D" w14:textId="06E38ACA" w:rsidR="003B12A4" w:rsidRPr="000B70CC" w:rsidRDefault="003B12A4" w:rsidP="003B12A4">
      <w:pPr>
        <w:pStyle w:val="akafbasic"/>
      </w:pPr>
      <w:r w:rsidRPr="000B70CC">
        <w:t xml:space="preserve">ра́дуйся, блага́я </w:t>
      </w:r>
      <w:r w:rsidR="00663785" w:rsidRPr="000B70CC">
        <w:t>В</w:t>
      </w:r>
      <w:r w:rsidRPr="000B70CC">
        <w:t>рата́рнице, двере́й ра́йских отверзе́ние.</w:t>
      </w:r>
    </w:p>
    <w:p w14:paraId="5BBBB208" w14:textId="77777777" w:rsidR="003B12A4" w:rsidRPr="000B70CC" w:rsidRDefault="003B12A4" w:rsidP="003B12A4">
      <w:pPr>
        <w:pStyle w:val="akafbasic"/>
      </w:pPr>
      <w:r w:rsidRPr="000B70CC">
        <w:rPr>
          <w:rStyle w:val="akafred"/>
        </w:rPr>
        <w:t>Р</w:t>
      </w:r>
      <w:r w:rsidRPr="000B70CC">
        <w:t>а́дуйся, Влады́чице, Засту́пнице ве́рных преблага́я и ско́рая.</w:t>
      </w:r>
    </w:p>
    <w:p w14:paraId="4AA9C907" w14:textId="7EF05590" w:rsidR="003B12A4" w:rsidRPr="000B70CC" w:rsidRDefault="003B12A4" w:rsidP="003B12A4">
      <w:pPr>
        <w:pStyle w:val="akafisthead"/>
      </w:pPr>
      <w:r w:rsidRPr="000B70CC">
        <w:t>Конда́к 13</w:t>
      </w:r>
    </w:p>
    <w:p w14:paraId="6E91EF80" w14:textId="6E537FFF" w:rsidR="003B12A4" w:rsidRPr="000B70CC" w:rsidRDefault="003B12A4" w:rsidP="003B12A4">
      <w:pPr>
        <w:pStyle w:val="akafbasic"/>
      </w:pPr>
      <w:r w:rsidRPr="000B70CC">
        <w:rPr>
          <w:rStyle w:val="akafred"/>
        </w:rPr>
        <w:t>О</w:t>
      </w:r>
      <w:r w:rsidRPr="000B70CC">
        <w:t xml:space="preserve"> всеми́лостивая Влады́чице Богоро́дице, страны́ на́шея ди́вная </w:t>
      </w:r>
      <w:r w:rsidR="00060E0D" w:rsidRPr="000B70CC">
        <w:t>З</w:t>
      </w:r>
      <w:r w:rsidRPr="000B70CC">
        <w:t xml:space="preserve">асту́пнице, оби́димых прибе́жище, гре́шных спасе́ние! </w:t>
      </w:r>
      <w:proofErr w:type="gramStart"/>
      <w:r w:rsidRPr="000B70CC">
        <w:t>Оте́чество</w:t>
      </w:r>
      <w:proofErr w:type="gramEnd"/>
      <w:r w:rsidRPr="000B70CC">
        <w:t xml:space="preserve"> на́ше от враг защити́, вселе́нную всю ми́ром благослови́, ве́ру правосла́вную укрепи́, крест коему́ждо со упова́нием понести́ помози́, в любви́ и согла́сии всех нас соблюди́ и в ра́дость Го́спода вни́ти сподо́би пою́щих Ему́: </w:t>
      </w:r>
      <w:r w:rsidRPr="000B70CC">
        <w:rPr>
          <w:rStyle w:val="akafred"/>
        </w:rPr>
        <w:t>А</w:t>
      </w:r>
      <w:r w:rsidRPr="000B70CC">
        <w:t>л</w:t>
      </w:r>
      <w:r w:rsidR="00F100FE" w:rsidRPr="000B70CC">
        <w:t>лилу́ия</w:t>
      </w:r>
      <w:r w:rsidRPr="000B70CC">
        <w:t>.</w:t>
      </w:r>
    </w:p>
    <w:p w14:paraId="72C4CCEB" w14:textId="77777777" w:rsidR="003B12A4" w:rsidRPr="000B70CC" w:rsidRDefault="003B12A4" w:rsidP="003B12A4">
      <w:pPr>
        <w:pStyle w:val="akafisthead"/>
      </w:pPr>
      <w:r w:rsidRPr="000B70CC">
        <w:lastRenderedPageBreak/>
        <w:t>Сей конда́к глаго́лется три́жды.</w:t>
      </w:r>
      <w:r w:rsidRPr="000B70CC">
        <w:br/>
        <w:t>И па́ки чте́тся и́кос 1-й, и конда́к 1-й.</w:t>
      </w:r>
    </w:p>
    <w:p w14:paraId="02F64BB6" w14:textId="77777777" w:rsidR="003B12A4" w:rsidRPr="000B70CC" w:rsidRDefault="003B12A4" w:rsidP="003B12A4">
      <w:pPr>
        <w:pStyle w:val="akafisthead"/>
      </w:pPr>
      <w:r w:rsidRPr="000B70CC">
        <w:t>Моли́тва</w:t>
      </w:r>
    </w:p>
    <w:p w14:paraId="4E197F9D" w14:textId="5502D8E0" w:rsidR="003B12A4" w:rsidRPr="000B70CC" w:rsidRDefault="003B12A4" w:rsidP="003B12A4">
      <w:pPr>
        <w:pStyle w:val="akafbasic"/>
        <w:spacing w:after="720"/>
      </w:pPr>
      <w:r w:rsidRPr="000B70CC">
        <w:rPr>
          <w:rStyle w:val="akafred"/>
        </w:rPr>
        <w:t>О</w:t>
      </w:r>
      <w:r w:rsidRPr="000B70CC">
        <w:t xml:space="preserve"> Пресвята́я Влады́чице, Де́во Богоро́дице, Засту́пнице на́ша блага́я и ско́рая! Воспева́ем Ти вси благода́рственная за чу́дная дела́ Твоя́. Песносло́вим от лет дре́вних неотъе́млемое заступле́ние Твое́ гра́ду Москве́ и стране́ на́шей, чудотво́рным о́бразом Твои́м Донски́м всегда́ явля́емое: в бе́гство обраща́ются полцы́ чужди́х, гра́ди и ве́си невреди́ми сохраня́ются, лю́дие же от лю́тыя сме́рти избавля́ются, осуша́ются о́чи слезя́щ</w:t>
      </w:r>
      <w:r w:rsidR="003610AD" w:rsidRPr="000B70CC">
        <w:t>и</w:t>
      </w:r>
      <w:r w:rsidRPr="000B70CC">
        <w:t>и, умолка́ют стена́ния ве́рных, плач в ра́дость о́бщую претворя́ется. Бу́ди и нам, Пречи́стая Богоро́дице, утеше́ние в бе́дствиих, возрожде́ние наде́жды, о́браз му́жества и исто́чник ми́лости; в ско́рбных обстоя́ниих неистощи́мое терпе́ние нам да́руй. Пода́ждь коему́ждо по проше́нию и ну</w:t>
      </w:r>
      <w:r w:rsidR="00F5257B" w:rsidRPr="000B70CC">
        <w:t>́</w:t>
      </w:r>
      <w:r w:rsidRPr="000B70CC">
        <w:t>жде его́: младе́нцы воспита́й, ю́ныя уцелому́дри и стра́ху Бо́жию научи́, уныва́ющия обо</w:t>
      </w:r>
      <w:r w:rsidR="00204810" w:rsidRPr="000B70CC">
        <w:t>́</w:t>
      </w:r>
      <w:r w:rsidRPr="000B70CC">
        <w:t>дри и немощну́ю ста́рость поддержи́. Ми́лостию посети́ в боле́знех и печа́лех су́щия, зла́я сердца́ умягчи́, братолю́бие укрепи́, ми́ра и любве́ всех нас испо́лни. Примири́, Благосе́рдая Ма́ти, вражду́ющия и оправда́й оклевета́нныя. Истреби́ поро́ки, да не восхо́дят греси́ на́ши пред Судие́ю вся́ческих, да не пости́гнет нас пра́ведный гнев Бо́жий. Твои́ми моли́твами, всемо</w:t>
      </w:r>
      <w:r w:rsidR="00A05797" w:rsidRPr="000B70CC">
        <w:t>́щны</w:t>
      </w:r>
      <w:r w:rsidRPr="000B70CC">
        <w:t xml:space="preserve">м Твои́м покро́вом огради́ нас от наше́ствий вра́жиих, от гла́да, губи́тельства, огня́, меча́ и вся́каго ина́го злострада́ния. Упова́ем моли́твами Твои́ми получи́ти грехо́в изглажде́ние и с Бо́гом примире́ние. Умоли́ стяжа́ти нам Ца́рствие Небе́сное и с ли́ки А́нгелов и святы́х та́мо восхвали́ти </w:t>
      </w:r>
      <w:r w:rsidR="00425414" w:rsidRPr="000B70CC">
        <w:t>п</w:t>
      </w:r>
      <w:r w:rsidRPr="000B70CC">
        <w:t xml:space="preserve">речестно́е </w:t>
      </w:r>
      <w:r w:rsidR="00425414" w:rsidRPr="000B70CC">
        <w:t>и́</w:t>
      </w:r>
      <w:r w:rsidRPr="000B70CC">
        <w:t>мя Святы́я Тро́ицы: Отца́, и Сы́на, и Свята́го Ду́ха</w:t>
      </w:r>
      <w:r w:rsidR="00425414" w:rsidRPr="000B70CC">
        <w:t>,</w:t>
      </w:r>
      <w:r w:rsidRPr="000B70CC">
        <w:t xml:space="preserve"> во ве́ки веко́в. </w:t>
      </w:r>
      <w:r w:rsidRPr="000B70CC">
        <w:rPr>
          <w:rStyle w:val="akafred"/>
        </w:rPr>
        <w:t>А</w:t>
      </w:r>
      <w:r w:rsidRPr="000B70CC">
        <w:t>ми</w:t>
      </w:r>
      <w:r w:rsidR="00425414" w:rsidRPr="000B70CC">
        <w:t>́</w:t>
      </w:r>
      <w:r w:rsidRPr="000B70CC">
        <w:t>нь.</w:t>
      </w:r>
    </w:p>
    <w:p w14:paraId="60333A47" w14:textId="77777777" w:rsidR="00996F97" w:rsidRPr="000B70CC" w:rsidRDefault="00996F97" w:rsidP="003B12A4">
      <w:pPr>
        <w:pStyle w:val="akafbasic"/>
        <w:jc w:val="right"/>
        <w:rPr>
          <w:i/>
          <w:sz w:val="24"/>
          <w:szCs w:val="24"/>
        </w:rPr>
      </w:pPr>
      <w:r w:rsidRPr="000B70CC">
        <w:rPr>
          <w:i/>
          <w:sz w:val="24"/>
          <w:szCs w:val="24"/>
        </w:rPr>
        <w:t>Утвержден Священным Синодом</w:t>
      </w:r>
    </w:p>
    <w:p w14:paraId="284F92DB" w14:textId="77777777" w:rsidR="00996F97" w:rsidRPr="000B70CC" w:rsidRDefault="00996F97" w:rsidP="003B12A4">
      <w:pPr>
        <w:pStyle w:val="akafbasic"/>
        <w:jc w:val="right"/>
        <w:rPr>
          <w:i/>
          <w:sz w:val="24"/>
          <w:szCs w:val="24"/>
        </w:rPr>
      </w:pPr>
      <w:r w:rsidRPr="000B70CC">
        <w:rPr>
          <w:i/>
          <w:sz w:val="24"/>
          <w:szCs w:val="24"/>
        </w:rPr>
        <w:t>Русской Православной Церкви</w:t>
      </w:r>
    </w:p>
    <w:p w14:paraId="0FC1A5F7" w14:textId="22A45AC0" w:rsidR="005A0F5C" w:rsidRPr="003B12A4" w:rsidRDefault="00996F97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0B70CC">
        <w:rPr>
          <w:i/>
          <w:sz w:val="24"/>
          <w:szCs w:val="24"/>
        </w:rPr>
        <w:t>26</w:t>
      </w:r>
      <w:r w:rsidR="00A573D1" w:rsidRPr="000B70CC">
        <w:rPr>
          <w:i/>
          <w:sz w:val="24"/>
          <w:szCs w:val="24"/>
        </w:rPr>
        <w:t>.</w:t>
      </w:r>
      <w:r w:rsidRPr="000B70CC">
        <w:rPr>
          <w:i/>
          <w:sz w:val="24"/>
          <w:szCs w:val="24"/>
        </w:rPr>
        <w:t>12.</w:t>
      </w:r>
      <w:r w:rsidR="000E338B" w:rsidRPr="000B70CC">
        <w:rPr>
          <w:i/>
          <w:sz w:val="24"/>
          <w:szCs w:val="24"/>
        </w:rPr>
        <w:t>20</w:t>
      </w:r>
      <w:r w:rsidRPr="000B70CC">
        <w:rPr>
          <w:i/>
          <w:sz w:val="24"/>
          <w:szCs w:val="24"/>
        </w:rPr>
        <w:t>19 (журнал № 163).</w:t>
      </w:r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A8F55" w14:textId="77777777" w:rsidR="001D0712" w:rsidRDefault="001D0712" w:rsidP="00972502">
      <w:pPr>
        <w:spacing w:after="0" w:line="240" w:lineRule="auto"/>
      </w:pPr>
      <w:r>
        <w:separator/>
      </w:r>
    </w:p>
  </w:endnote>
  <w:endnote w:type="continuationSeparator" w:id="0">
    <w:p w14:paraId="7F6352F4" w14:textId="77777777" w:rsidR="001D0712" w:rsidRDefault="001D071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5AC4" w14:textId="77777777" w:rsidR="001D0712" w:rsidRDefault="001D0712" w:rsidP="00972502">
      <w:pPr>
        <w:spacing w:after="0" w:line="240" w:lineRule="auto"/>
      </w:pPr>
      <w:r>
        <w:separator/>
      </w:r>
    </w:p>
  </w:footnote>
  <w:footnote w:type="continuationSeparator" w:id="0">
    <w:p w14:paraId="4A30552C" w14:textId="77777777" w:rsidR="001D0712" w:rsidRDefault="001D071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70CC">
          <w:rPr>
            <w:noProof/>
          </w:rPr>
          <w:t>9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1D58"/>
    <w:rsid w:val="00052F93"/>
    <w:rsid w:val="00055879"/>
    <w:rsid w:val="00055A95"/>
    <w:rsid w:val="00060E0D"/>
    <w:rsid w:val="00061326"/>
    <w:rsid w:val="000615DF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6506"/>
    <w:rsid w:val="000B3745"/>
    <w:rsid w:val="000B70CC"/>
    <w:rsid w:val="000C2200"/>
    <w:rsid w:val="000C3CA2"/>
    <w:rsid w:val="000C4AD0"/>
    <w:rsid w:val="000D0438"/>
    <w:rsid w:val="000D6CC1"/>
    <w:rsid w:val="000E338B"/>
    <w:rsid w:val="000E46EC"/>
    <w:rsid w:val="00105268"/>
    <w:rsid w:val="001056A9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62EF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0712"/>
    <w:rsid w:val="001D3E57"/>
    <w:rsid w:val="001D5847"/>
    <w:rsid w:val="001E4F26"/>
    <w:rsid w:val="001E5921"/>
    <w:rsid w:val="001E5ED4"/>
    <w:rsid w:val="00203A0C"/>
    <w:rsid w:val="002044E4"/>
    <w:rsid w:val="00204810"/>
    <w:rsid w:val="00205159"/>
    <w:rsid w:val="0020629B"/>
    <w:rsid w:val="00213ED7"/>
    <w:rsid w:val="00215823"/>
    <w:rsid w:val="00217E4A"/>
    <w:rsid w:val="0022080C"/>
    <w:rsid w:val="00223437"/>
    <w:rsid w:val="00237655"/>
    <w:rsid w:val="00237B8C"/>
    <w:rsid w:val="00240D24"/>
    <w:rsid w:val="0024124F"/>
    <w:rsid w:val="00241CF2"/>
    <w:rsid w:val="002444D1"/>
    <w:rsid w:val="00252826"/>
    <w:rsid w:val="00255317"/>
    <w:rsid w:val="00257766"/>
    <w:rsid w:val="0026774B"/>
    <w:rsid w:val="00267D42"/>
    <w:rsid w:val="00271627"/>
    <w:rsid w:val="0027770D"/>
    <w:rsid w:val="0028256F"/>
    <w:rsid w:val="00282A6A"/>
    <w:rsid w:val="00284807"/>
    <w:rsid w:val="00286453"/>
    <w:rsid w:val="00287427"/>
    <w:rsid w:val="00291A27"/>
    <w:rsid w:val="00293E2F"/>
    <w:rsid w:val="002972D0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2A83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151"/>
    <w:rsid w:val="00413B2C"/>
    <w:rsid w:val="00420C3A"/>
    <w:rsid w:val="00425414"/>
    <w:rsid w:val="0042595D"/>
    <w:rsid w:val="00430901"/>
    <w:rsid w:val="0043247C"/>
    <w:rsid w:val="00435448"/>
    <w:rsid w:val="004356AE"/>
    <w:rsid w:val="004419DD"/>
    <w:rsid w:val="00444160"/>
    <w:rsid w:val="004538AF"/>
    <w:rsid w:val="004555E3"/>
    <w:rsid w:val="00460AEE"/>
    <w:rsid w:val="004671EE"/>
    <w:rsid w:val="00470625"/>
    <w:rsid w:val="00475AA9"/>
    <w:rsid w:val="00476070"/>
    <w:rsid w:val="004760A0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C3CE0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E6D4F"/>
    <w:rsid w:val="005F03B4"/>
    <w:rsid w:val="005F5158"/>
    <w:rsid w:val="005F5639"/>
    <w:rsid w:val="005F6328"/>
    <w:rsid w:val="005F658D"/>
    <w:rsid w:val="00607AA1"/>
    <w:rsid w:val="00607EF7"/>
    <w:rsid w:val="00613688"/>
    <w:rsid w:val="006166F8"/>
    <w:rsid w:val="00623712"/>
    <w:rsid w:val="006245CF"/>
    <w:rsid w:val="006269E3"/>
    <w:rsid w:val="0063471C"/>
    <w:rsid w:val="00637B3F"/>
    <w:rsid w:val="00646BFB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5DF5"/>
    <w:rsid w:val="0072761C"/>
    <w:rsid w:val="00733001"/>
    <w:rsid w:val="00733367"/>
    <w:rsid w:val="00733618"/>
    <w:rsid w:val="007416E1"/>
    <w:rsid w:val="0074737E"/>
    <w:rsid w:val="007560FD"/>
    <w:rsid w:val="007568A5"/>
    <w:rsid w:val="00761B69"/>
    <w:rsid w:val="00782864"/>
    <w:rsid w:val="007977A9"/>
    <w:rsid w:val="007A2111"/>
    <w:rsid w:val="007A24DE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26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0D12"/>
    <w:rsid w:val="0081221B"/>
    <w:rsid w:val="00812F84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47E2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903F5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B61"/>
    <w:rsid w:val="009E7743"/>
    <w:rsid w:val="009F3D2C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316F1"/>
    <w:rsid w:val="00A36456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5C88"/>
    <w:rsid w:val="00A77849"/>
    <w:rsid w:val="00A81F9C"/>
    <w:rsid w:val="00A847A1"/>
    <w:rsid w:val="00A84D70"/>
    <w:rsid w:val="00A85E08"/>
    <w:rsid w:val="00A86155"/>
    <w:rsid w:val="00A87B56"/>
    <w:rsid w:val="00A92733"/>
    <w:rsid w:val="00AA2F1B"/>
    <w:rsid w:val="00AA6B1B"/>
    <w:rsid w:val="00AA6CD5"/>
    <w:rsid w:val="00AB597C"/>
    <w:rsid w:val="00AB5CAC"/>
    <w:rsid w:val="00AC10FC"/>
    <w:rsid w:val="00AC6591"/>
    <w:rsid w:val="00AD51E0"/>
    <w:rsid w:val="00AD710B"/>
    <w:rsid w:val="00AE1344"/>
    <w:rsid w:val="00AE2248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C070A3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2A44"/>
    <w:rsid w:val="00CC3723"/>
    <w:rsid w:val="00CD0268"/>
    <w:rsid w:val="00CD416E"/>
    <w:rsid w:val="00CD43BD"/>
    <w:rsid w:val="00CD60A9"/>
    <w:rsid w:val="00CD6DBA"/>
    <w:rsid w:val="00CE460F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15816"/>
    <w:rsid w:val="00D15D06"/>
    <w:rsid w:val="00D17BAB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184"/>
    <w:rsid w:val="00E4381E"/>
    <w:rsid w:val="00E505AF"/>
    <w:rsid w:val="00E542DD"/>
    <w:rsid w:val="00E56DA4"/>
    <w:rsid w:val="00E61935"/>
    <w:rsid w:val="00E720A7"/>
    <w:rsid w:val="00E7566B"/>
    <w:rsid w:val="00E84C4E"/>
    <w:rsid w:val="00E85F2B"/>
    <w:rsid w:val="00E86C02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0DC"/>
    <w:rsid w:val="00F4736B"/>
    <w:rsid w:val="00F5257B"/>
    <w:rsid w:val="00F53FAB"/>
    <w:rsid w:val="00F566AF"/>
    <w:rsid w:val="00F603FD"/>
    <w:rsid w:val="00F60963"/>
    <w:rsid w:val="00F7334E"/>
    <w:rsid w:val="00F73842"/>
    <w:rsid w:val="00F80972"/>
    <w:rsid w:val="00F90A21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8F21-486E-4275-9803-47F67D5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6481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161</cp:revision>
  <dcterms:created xsi:type="dcterms:W3CDTF">2019-02-27T05:41:00Z</dcterms:created>
  <dcterms:modified xsi:type="dcterms:W3CDTF">2020-06-16T17:34:00Z</dcterms:modified>
</cp:coreProperties>
</file>