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D6B1" w14:textId="6754E6FD" w:rsidR="009F71B7" w:rsidRPr="00B703AE" w:rsidRDefault="009F71B7" w:rsidP="009F71B7">
      <w:pPr>
        <w:pStyle w:val="akafisthead"/>
      </w:pPr>
      <w:r w:rsidRPr="00B703AE">
        <w:t>Ака</w:t>
      </w:r>
      <w:r w:rsidR="002A34D8" w:rsidRPr="00B703AE">
        <w:t>́</w:t>
      </w:r>
      <w:r w:rsidRPr="00B703AE">
        <w:t>фист Пресвяте</w:t>
      </w:r>
      <w:r w:rsidR="002A34D8" w:rsidRPr="00B703AE">
        <w:t>́</w:t>
      </w:r>
      <w:r w:rsidRPr="00B703AE">
        <w:t>й Богоро</w:t>
      </w:r>
      <w:r w:rsidR="002A34D8" w:rsidRPr="00B703AE">
        <w:t>́</w:t>
      </w:r>
      <w:r w:rsidRPr="00B703AE">
        <w:t>дице в честь ико</w:t>
      </w:r>
      <w:r w:rsidR="002A34D8" w:rsidRPr="00B703AE">
        <w:t>́</w:t>
      </w:r>
      <w:r w:rsidRPr="00B703AE">
        <w:t>ны Ея</w:t>
      </w:r>
      <w:r w:rsidR="002A34D8" w:rsidRPr="00B703AE">
        <w:t>́</w:t>
      </w:r>
      <w:r w:rsidRPr="00B703AE">
        <w:t xml:space="preserve"> «Отра</w:t>
      </w:r>
      <w:r w:rsidR="002A34D8" w:rsidRPr="00B703AE">
        <w:t>́</w:t>
      </w:r>
      <w:r w:rsidRPr="00B703AE">
        <w:t>да» («Утеше</w:t>
      </w:r>
      <w:r w:rsidR="002A34D8" w:rsidRPr="00B703AE">
        <w:t>́</w:t>
      </w:r>
      <w:r w:rsidRPr="00B703AE">
        <w:t>ние»)</w:t>
      </w:r>
      <w:r w:rsidR="00AE42B5" w:rsidRPr="00B703AE">
        <w:rPr>
          <w:rStyle w:val="af1"/>
        </w:rPr>
        <w:footnoteReference w:id="1"/>
      </w:r>
    </w:p>
    <w:p w14:paraId="77241A77" w14:textId="40262296" w:rsidR="009F71B7" w:rsidRPr="00B703AE" w:rsidRDefault="009F71B7" w:rsidP="005811EF">
      <w:pPr>
        <w:pStyle w:val="akafisthead"/>
      </w:pPr>
      <w:r w:rsidRPr="00B703AE">
        <w:t>Конда́к 1</w:t>
      </w:r>
    </w:p>
    <w:p w14:paraId="20D28693" w14:textId="6B22B8A4" w:rsidR="009F71B7" w:rsidRPr="00B703AE" w:rsidRDefault="009F71B7" w:rsidP="005811EF">
      <w:pPr>
        <w:pStyle w:val="akafbasic"/>
      </w:pPr>
      <w:r w:rsidRPr="00B703AE">
        <w:rPr>
          <w:rStyle w:val="akafred"/>
        </w:rPr>
        <w:t>В</w:t>
      </w:r>
      <w:r w:rsidRPr="00B703AE">
        <w:t xml:space="preserve">озбра́нных </w:t>
      </w:r>
      <w:r w:rsidR="00AE42B5" w:rsidRPr="00B703AE">
        <w:t>С</w:t>
      </w:r>
      <w:r w:rsidRPr="00B703AE">
        <w:t xml:space="preserve">ил </w:t>
      </w:r>
      <w:r w:rsidR="00AE42B5" w:rsidRPr="00B703AE">
        <w:t>Н</w:t>
      </w:r>
      <w:r w:rsidRPr="00B703AE">
        <w:t>ебе́сных ра́дость и хвале́ние, всего́ же ро́да челове́ча исправле́ние, ублажа́ем Тя, Пречи́стая Де́во Ма́ти, Ты же, на́ше упова́ние еди́ное, низпосли́ душа́м отра́ду благода́тную, да пое́м Тебе́, о́браз ди́вный Твой чту́ще:</w:t>
      </w:r>
      <w:r w:rsidR="005811EF" w:rsidRPr="00B703AE">
        <w:t xml:space="preserve"> </w:t>
      </w: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4781783D" w14:textId="194E56B7" w:rsidR="009F71B7" w:rsidRPr="00B703AE" w:rsidRDefault="009F71B7" w:rsidP="005811EF">
      <w:pPr>
        <w:pStyle w:val="akafisthead"/>
      </w:pPr>
      <w:r w:rsidRPr="00B703AE">
        <w:t>И́кос 1</w:t>
      </w:r>
    </w:p>
    <w:p w14:paraId="4CEE96E6" w14:textId="4A92F818" w:rsidR="009F71B7" w:rsidRPr="00B703AE" w:rsidRDefault="009F71B7" w:rsidP="009F71B7">
      <w:pPr>
        <w:pStyle w:val="akafbasic"/>
      </w:pPr>
      <w:r w:rsidRPr="00B703AE">
        <w:rPr>
          <w:rStyle w:val="akafred"/>
        </w:rPr>
        <w:t>А́</w:t>
      </w:r>
      <w:r w:rsidRPr="00B703AE">
        <w:t>нгелов ли́цы дивя́тся, о́браз афо́нский Твой зря́ще, на не́мже, Пречи́стая Де́во и Ма́ти, от уст нетле́нных руко́ю десно́ю десни́цу Младе́нца отво́диши кро́тко. Что сие́ есть зна́мение о́браза? Мы же рече́м, пою́ще такова́я:</w:t>
      </w:r>
    </w:p>
    <w:p w14:paraId="781FCE1E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Де́во, Всевы́шняго Ма́ти; </w:t>
      </w:r>
    </w:p>
    <w:p w14:paraId="7733498F" w14:textId="5D7ADCBF" w:rsidR="009F71B7" w:rsidRPr="00B703AE" w:rsidRDefault="009F71B7" w:rsidP="009F71B7">
      <w:pPr>
        <w:pStyle w:val="akafbasic"/>
      </w:pPr>
      <w:r w:rsidRPr="00B703AE">
        <w:t>ра́дуйся, ди́вный раю́ благода́ти</w:t>
      </w:r>
      <w:r w:rsidR="00AE42B5" w:rsidRPr="00B703AE">
        <w:t>.</w:t>
      </w:r>
    </w:p>
    <w:p w14:paraId="0599EC1D" w14:textId="797E4ADB" w:rsidR="009F71B7" w:rsidRPr="00B703AE" w:rsidRDefault="009F71B7" w:rsidP="009F71B7">
      <w:pPr>
        <w:pStyle w:val="akafbasic"/>
      </w:pPr>
      <w:r w:rsidRPr="00B703AE">
        <w:t xml:space="preserve">Ра́дуйся, на́ша Отра́до </w:t>
      </w:r>
      <w:r w:rsidR="005C12DC" w:rsidRPr="00B703AE">
        <w:t>Н</w:t>
      </w:r>
      <w:r w:rsidRPr="00B703AE">
        <w:t xml:space="preserve">ебе́сная; </w:t>
      </w:r>
    </w:p>
    <w:p w14:paraId="7D03BD11" w14:textId="77777777" w:rsidR="009F71B7" w:rsidRPr="00B703AE" w:rsidRDefault="009F71B7" w:rsidP="009F71B7">
      <w:pPr>
        <w:pStyle w:val="akafbasic"/>
      </w:pPr>
      <w:r w:rsidRPr="00B703AE">
        <w:t>ра́дуйся, лю́дем Наде́ждо изве́стная.</w:t>
      </w:r>
    </w:p>
    <w:p w14:paraId="13793FA5" w14:textId="77777777" w:rsidR="009F71B7" w:rsidRPr="00B703AE" w:rsidRDefault="009F71B7" w:rsidP="009F71B7">
      <w:pPr>
        <w:pStyle w:val="akafbasic"/>
      </w:pPr>
      <w:r w:rsidRPr="00B703AE">
        <w:t xml:space="preserve">Ра́дуйся, о́браз бо Твой спасе́ние возвеща́ет всей земли́; </w:t>
      </w:r>
    </w:p>
    <w:p w14:paraId="2D8B6A32" w14:textId="19BBDD24" w:rsidR="009F71B7" w:rsidRPr="00B703AE" w:rsidRDefault="009F71B7" w:rsidP="009F71B7">
      <w:pPr>
        <w:pStyle w:val="akafbasic"/>
      </w:pPr>
      <w:r w:rsidRPr="00B703AE">
        <w:t>ра́дуйся, взор бо Твой утеше</w:t>
      </w:r>
      <w:r w:rsidR="00AE42B5" w:rsidRPr="00B703AE">
        <w:t>́</w:t>
      </w:r>
      <w:r w:rsidRPr="00B703AE">
        <w:t>ние пребыва́ющим во тли.</w:t>
      </w:r>
    </w:p>
    <w:p w14:paraId="5875BE0E" w14:textId="6D0A926F" w:rsidR="009F71B7" w:rsidRPr="00B703AE" w:rsidRDefault="009F71B7" w:rsidP="009F71B7">
      <w:pPr>
        <w:pStyle w:val="akafbasic"/>
      </w:pPr>
      <w:r w:rsidRPr="00B703AE">
        <w:t xml:space="preserve">Ра́дуйся, све́те </w:t>
      </w:r>
      <w:r w:rsidR="00AE42B5" w:rsidRPr="00B703AE">
        <w:t>Н</w:t>
      </w:r>
      <w:r w:rsidRPr="00B703AE">
        <w:t xml:space="preserve">ебе́сный, мглу на́ших дний озаря́яй; </w:t>
      </w:r>
    </w:p>
    <w:p w14:paraId="3808FA46" w14:textId="77777777" w:rsidR="009F71B7" w:rsidRPr="00B703AE" w:rsidRDefault="009F71B7" w:rsidP="009F71B7">
      <w:pPr>
        <w:pStyle w:val="akafbasic"/>
      </w:pPr>
      <w:r w:rsidRPr="00B703AE">
        <w:t>ра́дуйся, цве́те нетле́нный, тлен на́ших дел оживля́яй.</w:t>
      </w:r>
    </w:p>
    <w:p w14:paraId="4B762B71" w14:textId="77777777" w:rsidR="009F71B7" w:rsidRPr="00B703AE" w:rsidRDefault="009F71B7" w:rsidP="009F71B7">
      <w:pPr>
        <w:pStyle w:val="akafbasic"/>
      </w:pPr>
      <w:r w:rsidRPr="00B703AE">
        <w:t xml:space="preserve">Ра́дуйся, Ты бо моли́твы к Сы́ну за мир твори́ши; </w:t>
      </w:r>
    </w:p>
    <w:p w14:paraId="0F6D69FE" w14:textId="77777777" w:rsidR="009F71B7" w:rsidRPr="00B703AE" w:rsidRDefault="009F71B7" w:rsidP="009F71B7">
      <w:pPr>
        <w:pStyle w:val="akafbasic"/>
      </w:pPr>
      <w:r w:rsidRPr="00B703AE">
        <w:t>ра́дуйся, я́ко в те́плой моли́тве, а́ки свети́льник, гори́ши.</w:t>
      </w:r>
    </w:p>
    <w:p w14:paraId="7387E3E0" w14:textId="77777777" w:rsidR="009F71B7" w:rsidRPr="00B703AE" w:rsidRDefault="009F71B7" w:rsidP="009F71B7">
      <w:pPr>
        <w:pStyle w:val="akafbasic"/>
      </w:pPr>
      <w:r w:rsidRPr="00B703AE">
        <w:t xml:space="preserve">Ра́дуйся, ра́достно Ти восклица́ем; </w:t>
      </w:r>
    </w:p>
    <w:p w14:paraId="3F3E07D4" w14:textId="77777777" w:rsidR="009F71B7" w:rsidRPr="00B703AE" w:rsidRDefault="009F71B7" w:rsidP="009F71B7">
      <w:pPr>
        <w:pStyle w:val="akafbasic"/>
      </w:pPr>
      <w:r w:rsidRPr="00B703AE">
        <w:t>ра́дуйся, пе́сненно Тя воспева́ем.</w:t>
      </w:r>
    </w:p>
    <w:p w14:paraId="49BF28CE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458D4A0A" w14:textId="391A77D5" w:rsidR="009F71B7" w:rsidRPr="00B703AE" w:rsidRDefault="009F71B7" w:rsidP="005811EF">
      <w:pPr>
        <w:pStyle w:val="akafisthead"/>
      </w:pPr>
      <w:r w:rsidRPr="00B703AE">
        <w:t>Конда́к 2</w:t>
      </w:r>
    </w:p>
    <w:p w14:paraId="585E4E5A" w14:textId="11C3F5B3" w:rsidR="009F71B7" w:rsidRPr="00B703AE" w:rsidRDefault="009F71B7" w:rsidP="009F71B7">
      <w:pPr>
        <w:pStyle w:val="akafbasic"/>
      </w:pPr>
      <w:r w:rsidRPr="00B703AE">
        <w:rPr>
          <w:rStyle w:val="akafred"/>
        </w:rPr>
        <w:t>Н</w:t>
      </w:r>
      <w:r w:rsidRPr="00B703AE">
        <w:t xml:space="preserve">едоуме́ет ум до́льний та́йны Твоея́ разуме́ти, Пречи́стая Богоблаже́нная Де́во, Ты бо, в ло́но чи́стое де́йствием Ду́ха прии́мши безсе́менно О́тчее Сло́во, Бо́га челове́ком сочета́еши и песнь повелева́еши всем пе́ти: </w:t>
      </w:r>
      <w:r w:rsidRPr="00B703AE">
        <w:rPr>
          <w:rStyle w:val="akafred"/>
        </w:rPr>
        <w:t>А</w:t>
      </w:r>
      <w:r w:rsidRPr="00B703AE">
        <w:t>ллилу́и</w:t>
      </w:r>
      <w:r w:rsidR="004C09B7" w:rsidRPr="00B703AE">
        <w:t>я</w:t>
      </w:r>
      <w:r w:rsidRPr="00B703AE">
        <w:t>.</w:t>
      </w:r>
    </w:p>
    <w:p w14:paraId="34F0C20A" w14:textId="4CFF65FE" w:rsidR="009F71B7" w:rsidRPr="00B703AE" w:rsidRDefault="009F71B7" w:rsidP="005811EF">
      <w:pPr>
        <w:pStyle w:val="akafisthead"/>
      </w:pPr>
      <w:r w:rsidRPr="00B703AE">
        <w:lastRenderedPageBreak/>
        <w:t>И́кос 2</w:t>
      </w:r>
    </w:p>
    <w:p w14:paraId="1350D054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Г</w:t>
      </w:r>
      <w:r w:rsidRPr="00B703AE">
        <w:t>о́ру Афо́нскую, Де́во, Сы́ном Ти да́нную в жре́бий, покро́вом Свои́м осеня́ющи свы́ше, храни́ши ди́вно от бед и напа́стей. Благода́тных ико́н Твои́х чудесы́ оби́тели афо́нския сла́вятся и гла́сы преподо́бными Тя хва́лят:</w:t>
      </w:r>
    </w:p>
    <w:p w14:paraId="1E54E010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Де́во, отра́до в печа́лех; </w:t>
      </w:r>
    </w:p>
    <w:p w14:paraId="39248C78" w14:textId="3F3DCAE7" w:rsidR="009F71B7" w:rsidRPr="00B703AE" w:rsidRDefault="009F71B7" w:rsidP="009F71B7">
      <w:pPr>
        <w:pStyle w:val="akafbasic"/>
      </w:pPr>
      <w:r w:rsidRPr="00B703AE">
        <w:t xml:space="preserve">ра́дуйся, </w:t>
      </w:r>
      <w:r w:rsidR="005C12DC" w:rsidRPr="00B703AE">
        <w:t>С</w:t>
      </w:r>
      <w:r w:rsidRPr="00B703AE">
        <w:t>коропослу́шнице в ско́рбех.</w:t>
      </w:r>
    </w:p>
    <w:p w14:paraId="4A2DBC72" w14:textId="77777777" w:rsidR="009F71B7" w:rsidRPr="00B703AE" w:rsidRDefault="009F71B7" w:rsidP="009F71B7">
      <w:pPr>
        <w:pStyle w:val="akafbasic"/>
      </w:pPr>
      <w:r w:rsidRPr="00B703AE">
        <w:t xml:space="preserve">Ра́дуйся, су́щим в пути́ Одиги́трие; </w:t>
      </w:r>
    </w:p>
    <w:p w14:paraId="57A34DFC" w14:textId="03083588" w:rsidR="009F71B7" w:rsidRPr="00B703AE" w:rsidRDefault="009F71B7" w:rsidP="009F71B7">
      <w:pPr>
        <w:pStyle w:val="akafbasic"/>
      </w:pPr>
      <w:r w:rsidRPr="00B703AE">
        <w:t xml:space="preserve">ра́дуйся, хра́мов свяще́нных </w:t>
      </w:r>
      <w:r w:rsidR="005C12DC" w:rsidRPr="00B703AE">
        <w:t>В</w:t>
      </w:r>
      <w:r w:rsidRPr="00B703AE">
        <w:t>рата́рнице.</w:t>
      </w:r>
    </w:p>
    <w:p w14:paraId="2EF39DF4" w14:textId="5AA0D211" w:rsidR="009F71B7" w:rsidRPr="00B703AE" w:rsidRDefault="009F71B7" w:rsidP="009F71B7">
      <w:pPr>
        <w:pStyle w:val="akafbasic"/>
      </w:pPr>
      <w:r w:rsidRPr="00B703AE">
        <w:t xml:space="preserve">Ра́дуйся, до́брая </w:t>
      </w:r>
      <w:r w:rsidR="005C12DC" w:rsidRPr="00B703AE">
        <w:t>П</w:t>
      </w:r>
      <w:r w:rsidRPr="00B703AE">
        <w:t xml:space="preserve">редвозве́стнице уныва́ющим в беде́; </w:t>
      </w:r>
    </w:p>
    <w:p w14:paraId="52FF7893" w14:textId="77777777" w:rsidR="009F71B7" w:rsidRPr="00B703AE" w:rsidRDefault="009F71B7" w:rsidP="009F71B7">
      <w:pPr>
        <w:pStyle w:val="akafbasic"/>
      </w:pPr>
      <w:r w:rsidRPr="00B703AE">
        <w:t>ра́дуйся, ве́рное утеше́ние притека́ющим к Тебе́.</w:t>
      </w:r>
    </w:p>
    <w:p w14:paraId="2DC17E90" w14:textId="77777777" w:rsidR="009F71B7" w:rsidRPr="00B703AE" w:rsidRDefault="009F71B7" w:rsidP="009F71B7">
      <w:pPr>
        <w:pStyle w:val="akafbasic"/>
      </w:pPr>
      <w:r w:rsidRPr="00B703AE">
        <w:t xml:space="preserve">Ра́дуйся, бе́дным бога́тство, елеоно́сная Же́но; </w:t>
      </w:r>
    </w:p>
    <w:p w14:paraId="73212803" w14:textId="77777777" w:rsidR="009F71B7" w:rsidRPr="00B703AE" w:rsidRDefault="009F71B7" w:rsidP="009F71B7">
      <w:pPr>
        <w:pStyle w:val="akafbasic"/>
      </w:pPr>
      <w:r w:rsidRPr="00B703AE">
        <w:t>ра́дуйся, чту́щим ака́фист благоволя́щая та́йно.</w:t>
      </w:r>
    </w:p>
    <w:p w14:paraId="5A08E2CA" w14:textId="2215217D" w:rsidR="009F71B7" w:rsidRPr="00B703AE" w:rsidRDefault="009F71B7" w:rsidP="009F71B7">
      <w:pPr>
        <w:pStyle w:val="akafbasic"/>
      </w:pPr>
      <w:r w:rsidRPr="00B703AE">
        <w:t>Ра́дуйся, в ке́ллии ста́рцу ре́кшая «</w:t>
      </w:r>
      <w:r w:rsidR="00DB6156" w:rsidRPr="00B703AE">
        <w:t>р</w:t>
      </w:r>
      <w:r w:rsidRPr="00B703AE">
        <w:t>а́дуйся» чу</w:t>
      </w:r>
      <w:r w:rsidR="00AE42B5" w:rsidRPr="00B703AE">
        <w:t>́</w:t>
      </w:r>
      <w:r w:rsidRPr="00B703AE">
        <w:t xml:space="preserve">дно; </w:t>
      </w:r>
    </w:p>
    <w:p w14:paraId="21F14836" w14:textId="77777777" w:rsidR="009F71B7" w:rsidRPr="00B703AE" w:rsidRDefault="009F71B7" w:rsidP="009F71B7">
      <w:pPr>
        <w:pStyle w:val="akafbasic"/>
      </w:pPr>
      <w:r w:rsidRPr="00B703AE">
        <w:t>ра́дуйся, живоприе́мная Ма́ти.</w:t>
      </w:r>
    </w:p>
    <w:p w14:paraId="406BF784" w14:textId="77777777" w:rsidR="009F71B7" w:rsidRPr="00B703AE" w:rsidRDefault="009F71B7" w:rsidP="009F71B7">
      <w:pPr>
        <w:pStyle w:val="akafbasic"/>
      </w:pPr>
      <w:r w:rsidRPr="00B703AE">
        <w:t xml:space="preserve">Ра́дуйся, Тя бо досто́йно есть пе́ти; </w:t>
      </w:r>
    </w:p>
    <w:p w14:paraId="090349C4" w14:textId="77777777" w:rsidR="009F71B7" w:rsidRPr="00B703AE" w:rsidRDefault="009F71B7" w:rsidP="009F71B7">
      <w:pPr>
        <w:pStyle w:val="akafbasic"/>
      </w:pPr>
      <w:r w:rsidRPr="00B703AE">
        <w:t>ра́дуйся, Тя бо по до́лгу вси ублажа́ем.</w:t>
      </w:r>
    </w:p>
    <w:p w14:paraId="5E318A44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2D923709" w14:textId="47E2F9E5" w:rsidR="009F71B7" w:rsidRPr="00B703AE" w:rsidRDefault="009F71B7" w:rsidP="005811EF">
      <w:pPr>
        <w:pStyle w:val="akafisthead"/>
      </w:pPr>
      <w:r w:rsidRPr="00B703AE">
        <w:t>Конда́к 3</w:t>
      </w:r>
    </w:p>
    <w:p w14:paraId="5D561010" w14:textId="5FEEF9C6" w:rsidR="009F71B7" w:rsidRPr="00B703AE" w:rsidRDefault="009F71B7" w:rsidP="009F71B7">
      <w:pPr>
        <w:pStyle w:val="akafbasic"/>
      </w:pPr>
      <w:r w:rsidRPr="00B703AE">
        <w:rPr>
          <w:rStyle w:val="akafred"/>
        </w:rPr>
        <w:t>Е́</w:t>
      </w:r>
      <w:r w:rsidRPr="00B703AE">
        <w:t>вину го́рдую пре́лесть Де́вы смире́нное «</w:t>
      </w:r>
      <w:r w:rsidR="00DB6156" w:rsidRPr="00B703AE">
        <w:t>б</w:t>
      </w:r>
      <w:r w:rsidRPr="00B703AE">
        <w:t>у́ди»</w:t>
      </w:r>
      <w:r w:rsidR="0027455A" w:rsidRPr="00B703AE">
        <w:t xml:space="preserve"> </w:t>
      </w:r>
      <w:r w:rsidRPr="00B703AE">
        <w:t xml:space="preserve">в оча́х Милосе́рднаго всю упраздня́ет: се Сын Бо́жий Сын Де́вы быва́ет и Бог непристу́пный живе́т с челове́ки, те́мже благода́рственное пе́ние немо́лчными усты́ возсыла́ем: </w:t>
      </w:r>
      <w:r w:rsidRPr="00B703AE">
        <w:rPr>
          <w:rStyle w:val="akafred"/>
        </w:rPr>
        <w:t>А</w:t>
      </w:r>
      <w:r w:rsidRPr="00B703AE">
        <w:t>л</w:t>
      </w:r>
      <w:r w:rsidR="004C09B7" w:rsidRPr="00B703AE">
        <w:t>лилу́ия</w:t>
      </w:r>
      <w:r w:rsidRPr="00B703AE">
        <w:t>.</w:t>
      </w:r>
    </w:p>
    <w:p w14:paraId="49B30DB4" w14:textId="6AE75C3C" w:rsidR="009F71B7" w:rsidRPr="00B703AE" w:rsidRDefault="009F71B7" w:rsidP="005811EF">
      <w:pPr>
        <w:pStyle w:val="akafisthead"/>
      </w:pPr>
      <w:r w:rsidRPr="00B703AE">
        <w:t>И́кос 3</w:t>
      </w:r>
    </w:p>
    <w:p w14:paraId="75218EB3" w14:textId="70678E54" w:rsidR="009F71B7" w:rsidRPr="00B703AE" w:rsidRDefault="009F71B7" w:rsidP="009F71B7">
      <w:pPr>
        <w:pStyle w:val="akafbasic"/>
      </w:pPr>
      <w:r w:rsidRPr="00B703AE">
        <w:rPr>
          <w:rStyle w:val="akafred"/>
        </w:rPr>
        <w:t>Л</w:t>
      </w:r>
      <w:r w:rsidR="00F75C68" w:rsidRPr="00B703AE">
        <w:t>и</w:t>
      </w:r>
      <w:r w:rsidRPr="00B703AE">
        <w:t>костоя́ще над мо́рем, све́том моли́твы сия́ют пред Бо́гом святы́ни Афо</w:t>
      </w:r>
      <w:r w:rsidR="00AE42B5" w:rsidRPr="00B703AE">
        <w:t>́</w:t>
      </w:r>
      <w:r w:rsidRPr="00B703AE">
        <w:t>на</w:t>
      </w:r>
      <w:r w:rsidR="00C90C57" w:rsidRPr="00B703AE">
        <w:t>,</w:t>
      </w:r>
      <w:r w:rsidRPr="00B703AE">
        <w:t xml:space="preserve"> и я́ве Бо́жия Ма́тере сла́ва Афо́на святы́я главы́ осеня́ет, к пе́нию на вся́кий час призыва́ющи пусты́нники, Ю́ воспева́ющия:</w:t>
      </w:r>
    </w:p>
    <w:p w14:paraId="236C60D7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сла́во пусты́нь вожделе́нных; </w:t>
      </w:r>
    </w:p>
    <w:p w14:paraId="0FCBDCAB" w14:textId="77777777" w:rsidR="009F71B7" w:rsidRPr="00B703AE" w:rsidRDefault="009F71B7" w:rsidP="009F71B7">
      <w:pPr>
        <w:pStyle w:val="akafbasic"/>
      </w:pPr>
      <w:r w:rsidRPr="00B703AE">
        <w:t>ра́дуйся, чу́до высо́т поднебе́сных.</w:t>
      </w:r>
    </w:p>
    <w:p w14:paraId="1ADD4751" w14:textId="77777777" w:rsidR="009F71B7" w:rsidRPr="00B703AE" w:rsidRDefault="009F71B7" w:rsidP="009F71B7">
      <w:pPr>
        <w:pStyle w:val="akafbasic"/>
      </w:pPr>
      <w:r w:rsidRPr="00B703AE">
        <w:t xml:space="preserve">Ра́дуйся, гор и холмо́в осене́ние; </w:t>
      </w:r>
    </w:p>
    <w:p w14:paraId="3605B4EF" w14:textId="77777777" w:rsidR="009F71B7" w:rsidRPr="00B703AE" w:rsidRDefault="009F71B7" w:rsidP="009F71B7">
      <w:pPr>
        <w:pStyle w:val="akafbasic"/>
      </w:pPr>
      <w:r w:rsidRPr="00B703AE">
        <w:t>ра́дуйся, скал и стремни́н освяще́ние.</w:t>
      </w:r>
    </w:p>
    <w:p w14:paraId="13FB0BBE" w14:textId="7920EABB" w:rsidR="009F71B7" w:rsidRPr="00B703AE" w:rsidRDefault="009F71B7" w:rsidP="009F71B7">
      <w:pPr>
        <w:pStyle w:val="akafbasic"/>
      </w:pPr>
      <w:r w:rsidRPr="00B703AE">
        <w:t xml:space="preserve">Ра́дуйся, Е́юже открыва́ется путь в </w:t>
      </w:r>
      <w:r w:rsidR="00C90C57" w:rsidRPr="00B703AE">
        <w:t>Н</w:t>
      </w:r>
      <w:r w:rsidRPr="00B703AE">
        <w:t xml:space="preserve">ебе́сныя страны́; </w:t>
      </w:r>
    </w:p>
    <w:p w14:paraId="20FE467A" w14:textId="77777777" w:rsidR="009F71B7" w:rsidRPr="00B703AE" w:rsidRDefault="009F71B7" w:rsidP="009F71B7">
      <w:pPr>
        <w:pStyle w:val="akafbasic"/>
      </w:pPr>
      <w:r w:rsidRPr="00B703AE">
        <w:t>ра́дуйся, Е́юже отверза́ется рай нетле́нныя весны́.</w:t>
      </w:r>
    </w:p>
    <w:p w14:paraId="55E2709D" w14:textId="77777777" w:rsidR="009F71B7" w:rsidRPr="00B703AE" w:rsidRDefault="009F71B7" w:rsidP="009F71B7">
      <w:pPr>
        <w:pStyle w:val="akafbasic"/>
      </w:pPr>
      <w:r w:rsidRPr="00B703AE">
        <w:t xml:space="preserve">Ра́дуйся, кри́не в юдо́ли, благоуха́нная ра́досте; </w:t>
      </w:r>
    </w:p>
    <w:p w14:paraId="6B071D03" w14:textId="77777777" w:rsidR="009F71B7" w:rsidRPr="00B703AE" w:rsidRDefault="009F71B7" w:rsidP="009F71B7">
      <w:pPr>
        <w:pStyle w:val="akafbasic"/>
      </w:pPr>
      <w:r w:rsidRPr="00B703AE">
        <w:t>ра́дуйся, цве́те кра́сный, приснотеку́щая сла́досте.</w:t>
      </w:r>
    </w:p>
    <w:p w14:paraId="0AF0DE1A" w14:textId="77777777" w:rsidR="009F71B7" w:rsidRPr="00B703AE" w:rsidRDefault="009F71B7" w:rsidP="009F71B7">
      <w:pPr>
        <w:pStyle w:val="akafbasic"/>
      </w:pPr>
      <w:r w:rsidRPr="00B703AE">
        <w:t xml:space="preserve">Ра́дуйся, све́та восто́че, до́лы земли́ озари́вый; </w:t>
      </w:r>
    </w:p>
    <w:p w14:paraId="55852F09" w14:textId="77777777" w:rsidR="009F71B7" w:rsidRPr="00B703AE" w:rsidRDefault="009F71B7" w:rsidP="009F71B7">
      <w:pPr>
        <w:pStyle w:val="akafbasic"/>
      </w:pPr>
      <w:r w:rsidRPr="00B703AE">
        <w:lastRenderedPageBreak/>
        <w:t>ра́дуйся, жи́зни пото́че, во́ду живу́ю яви́вый.</w:t>
      </w:r>
    </w:p>
    <w:p w14:paraId="716A50D2" w14:textId="77777777" w:rsidR="009F71B7" w:rsidRPr="00B703AE" w:rsidRDefault="009F71B7" w:rsidP="009F71B7">
      <w:pPr>
        <w:pStyle w:val="akafbasic"/>
      </w:pPr>
      <w:r w:rsidRPr="00B703AE">
        <w:t xml:space="preserve">Ра́дуйся, гла́се немо́лчных моле́ний; </w:t>
      </w:r>
    </w:p>
    <w:p w14:paraId="16AB7F5A" w14:textId="77777777" w:rsidR="009F71B7" w:rsidRPr="00B703AE" w:rsidRDefault="009F71B7" w:rsidP="009F71B7">
      <w:pPr>
        <w:pStyle w:val="akafbasic"/>
      </w:pPr>
      <w:r w:rsidRPr="00B703AE">
        <w:t>ра́дуйся, щи́те свяще́нных селе́ний.</w:t>
      </w:r>
    </w:p>
    <w:p w14:paraId="4C416B4C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04BE2704" w14:textId="46D3969C" w:rsidR="009F71B7" w:rsidRPr="00B703AE" w:rsidRDefault="009F71B7" w:rsidP="005811EF">
      <w:pPr>
        <w:pStyle w:val="akafisthead"/>
      </w:pPr>
      <w:r w:rsidRPr="00B703AE">
        <w:t>Конда́к 4</w:t>
      </w:r>
    </w:p>
    <w:p w14:paraId="0DEB8738" w14:textId="47FB2A11" w:rsidR="009F71B7" w:rsidRPr="00B703AE" w:rsidRDefault="009F71B7" w:rsidP="009F71B7">
      <w:pPr>
        <w:pStyle w:val="akafbasic"/>
      </w:pPr>
      <w:r w:rsidRPr="00B703AE">
        <w:rPr>
          <w:rStyle w:val="akafred"/>
        </w:rPr>
        <w:t>О</w:t>
      </w:r>
      <w:r w:rsidRPr="00B703AE">
        <w:t xml:space="preserve"> челове́честем ро́де, е́же спасти́ ны, о Де</w:t>
      </w:r>
      <w:r w:rsidR="00C90C57" w:rsidRPr="00B703AE">
        <w:t>́</w:t>
      </w:r>
      <w:r w:rsidRPr="00B703AE">
        <w:t xml:space="preserve">во, в моли́твах пред Сы́ном </w:t>
      </w:r>
      <w:r w:rsidR="00526F64" w:rsidRPr="00B703AE">
        <w:t>С</w:t>
      </w:r>
      <w:r w:rsidRPr="00B703AE">
        <w:t>ладча́йшим стои́ши; о Ма́ти, лю́дем блага</w:t>
      </w:r>
      <w:r w:rsidR="00526F64" w:rsidRPr="00B703AE">
        <w:t>́</w:t>
      </w:r>
      <w:r w:rsidRPr="00B703AE">
        <w:t xml:space="preserve">я Отра́до, Ты зри́ши бе́здну грехо́в на́ших лю́тых, мы же, в ро́ве истле́ния пове́рженнии, не сме́ем возвести́ очеса́ и воспе́ти: </w:t>
      </w:r>
      <w:r w:rsidRPr="00B703AE">
        <w:rPr>
          <w:rStyle w:val="akafred"/>
        </w:rPr>
        <w:t>А</w:t>
      </w:r>
      <w:r w:rsidRPr="00B703AE">
        <w:t>л</w:t>
      </w:r>
      <w:r w:rsidR="004C09B7" w:rsidRPr="00B703AE">
        <w:t>лилу́ия</w:t>
      </w:r>
      <w:r w:rsidRPr="00B703AE">
        <w:t>.</w:t>
      </w:r>
    </w:p>
    <w:p w14:paraId="1FAF1CC1" w14:textId="33E3CFC9" w:rsidR="009F71B7" w:rsidRPr="00B703AE" w:rsidRDefault="009F71B7" w:rsidP="005811EF">
      <w:pPr>
        <w:pStyle w:val="akafisthead"/>
      </w:pPr>
      <w:r w:rsidRPr="00B703AE">
        <w:t>И́кос 4</w:t>
      </w:r>
    </w:p>
    <w:p w14:paraId="1BEECE70" w14:textId="6A4CCFDF" w:rsidR="009F71B7" w:rsidRPr="00B703AE" w:rsidRDefault="009F71B7" w:rsidP="009F71B7">
      <w:pPr>
        <w:pStyle w:val="akafbasic"/>
      </w:pPr>
      <w:r w:rsidRPr="00B703AE">
        <w:rPr>
          <w:rStyle w:val="akafred"/>
        </w:rPr>
        <w:t>В</w:t>
      </w:r>
      <w:r w:rsidRPr="00B703AE">
        <w:t xml:space="preserve">атопе́дская оби́тель сла́вится о́бразом чу́дным, ему́же есть дре́внее и́мя Отра́да. О нем преда́ние ста́рец блаже́нных храни́т благода́тную ди́вную по́весть, во сла́ву Богоро́дицы </w:t>
      </w:r>
      <w:r w:rsidR="00C90C57" w:rsidRPr="00B703AE">
        <w:t>З</w:t>
      </w:r>
      <w:r w:rsidRPr="00B703AE">
        <w:t>асту́пницы, да слы́шаще сию́, пое́м Пречи́стей:</w:t>
      </w:r>
    </w:p>
    <w:p w14:paraId="33726C9D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ми́ра блага́я Отра́до; </w:t>
      </w:r>
    </w:p>
    <w:p w14:paraId="47BD9947" w14:textId="77777777" w:rsidR="009F71B7" w:rsidRPr="00B703AE" w:rsidRDefault="009F71B7" w:rsidP="009F71B7">
      <w:pPr>
        <w:pStyle w:val="akafbasic"/>
      </w:pPr>
      <w:r w:rsidRPr="00B703AE">
        <w:t>ра́дуйся, ве́рным стено́ и огра́до.</w:t>
      </w:r>
    </w:p>
    <w:p w14:paraId="4FAE1541" w14:textId="77777777" w:rsidR="009F71B7" w:rsidRPr="00B703AE" w:rsidRDefault="009F71B7" w:rsidP="009F71B7">
      <w:pPr>
        <w:pStyle w:val="akafbasic"/>
      </w:pPr>
      <w:r w:rsidRPr="00B703AE">
        <w:t xml:space="preserve">Ра́дуйся, чу́до чуде́с несказа́нное; </w:t>
      </w:r>
    </w:p>
    <w:p w14:paraId="64723DFF" w14:textId="21F973BB" w:rsidR="009F71B7" w:rsidRPr="00B703AE" w:rsidRDefault="009F71B7" w:rsidP="009F71B7">
      <w:pPr>
        <w:pStyle w:val="akafbasic"/>
      </w:pPr>
      <w:r w:rsidRPr="00B703AE">
        <w:t xml:space="preserve">ра́дуйся, </w:t>
      </w:r>
      <w:r w:rsidR="00AE42B5" w:rsidRPr="00B703AE">
        <w:t>Н</w:t>
      </w:r>
      <w:r w:rsidRPr="00B703AE">
        <w:t>е́бо небе́с осия́нное.</w:t>
      </w:r>
    </w:p>
    <w:p w14:paraId="0DC1423F" w14:textId="77777777" w:rsidR="009F71B7" w:rsidRPr="00B703AE" w:rsidRDefault="009F71B7" w:rsidP="009F71B7">
      <w:pPr>
        <w:pStyle w:val="akafbasic"/>
      </w:pPr>
      <w:r w:rsidRPr="00B703AE">
        <w:t xml:space="preserve">Ра́дуйся, безмо́лвие лю́бящим кра́ю жела́ний; </w:t>
      </w:r>
    </w:p>
    <w:p w14:paraId="4A171FDC" w14:textId="77777777" w:rsidR="009F71B7" w:rsidRPr="00B703AE" w:rsidRDefault="009F71B7" w:rsidP="009F71B7">
      <w:pPr>
        <w:pStyle w:val="akafbasic"/>
      </w:pPr>
      <w:r w:rsidRPr="00B703AE">
        <w:t>ра́дуйся, безмяте́жия и́щущим раю́ жела́нный.</w:t>
      </w:r>
    </w:p>
    <w:p w14:paraId="742E24DE" w14:textId="77777777" w:rsidR="009F71B7" w:rsidRPr="00B703AE" w:rsidRDefault="009F71B7" w:rsidP="009F71B7">
      <w:pPr>
        <w:pStyle w:val="akafbasic"/>
      </w:pPr>
      <w:r w:rsidRPr="00B703AE">
        <w:t xml:space="preserve">Ра́дуйся, я́ко Тобо́ю вся́ка душа́ ожива́ет; </w:t>
      </w:r>
    </w:p>
    <w:p w14:paraId="294952B5" w14:textId="77777777" w:rsidR="009F71B7" w:rsidRPr="00B703AE" w:rsidRDefault="009F71B7" w:rsidP="009F71B7">
      <w:pPr>
        <w:pStyle w:val="akafbasic"/>
      </w:pPr>
      <w:r w:rsidRPr="00B703AE">
        <w:t>ра́дуйся, я́ко Тобо́ю ме́ртвенный ум воскреса́ет.</w:t>
      </w:r>
    </w:p>
    <w:p w14:paraId="7CF6BF8B" w14:textId="77777777" w:rsidR="009F71B7" w:rsidRPr="00B703AE" w:rsidRDefault="009F71B7" w:rsidP="009F71B7">
      <w:pPr>
        <w:pStyle w:val="akafbasic"/>
      </w:pPr>
      <w:r w:rsidRPr="00B703AE">
        <w:t xml:space="preserve">Ра́дуйся, ве́ры горни́ло, и́мже неве́рие та́ет; </w:t>
      </w:r>
    </w:p>
    <w:p w14:paraId="211F36E0" w14:textId="77777777" w:rsidR="009F71B7" w:rsidRPr="00B703AE" w:rsidRDefault="009F71B7" w:rsidP="009F71B7">
      <w:pPr>
        <w:pStyle w:val="akafbasic"/>
      </w:pPr>
      <w:r w:rsidRPr="00B703AE">
        <w:t>ра́дуйся, та́йная си́ло, я́же от тли возставля́ет.</w:t>
      </w:r>
    </w:p>
    <w:p w14:paraId="4589011F" w14:textId="77777777" w:rsidR="009F71B7" w:rsidRPr="00B703AE" w:rsidRDefault="009F71B7" w:rsidP="009F71B7">
      <w:pPr>
        <w:pStyle w:val="akafbasic"/>
      </w:pPr>
      <w:r w:rsidRPr="00B703AE">
        <w:t xml:space="preserve">Ра́дуйся, сла́во отше́льников тре́звенных; </w:t>
      </w:r>
    </w:p>
    <w:p w14:paraId="33FCE29F" w14:textId="77777777" w:rsidR="009F71B7" w:rsidRPr="00B703AE" w:rsidRDefault="009F71B7" w:rsidP="009F71B7">
      <w:pPr>
        <w:pStyle w:val="akafbasic"/>
      </w:pPr>
      <w:r w:rsidRPr="00B703AE">
        <w:t>ра́дуйся, кре́посте и́ноков бо́дренных.</w:t>
      </w:r>
    </w:p>
    <w:p w14:paraId="078EB7DF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09308BC7" w14:textId="15FD71A8" w:rsidR="009F71B7" w:rsidRPr="00B703AE" w:rsidRDefault="009F71B7" w:rsidP="005811EF">
      <w:pPr>
        <w:pStyle w:val="akafisthead"/>
      </w:pPr>
      <w:r w:rsidRPr="00B703AE">
        <w:t>Конда́к 5</w:t>
      </w:r>
    </w:p>
    <w:p w14:paraId="266F19C0" w14:textId="6D4B0DDF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о́ждшая жизнь всему́ ми́ру, я́вльшая ми́лости бе́здну, о Де́во Пречи́стая, о́ком ясне́йшим зри́ши на́ших печа́лей пучи́ну, слы́шиши гла́сы земны́х воздыха́ний, ско́ро на по́мощь к нам притека́еши, и учи́ши нас пе́ти Всеблаго</w:t>
      </w:r>
      <w:r w:rsidR="00526F64" w:rsidRPr="00B703AE">
        <w:t>́</w:t>
      </w:r>
      <w:r w:rsidRPr="00B703AE">
        <w:t xml:space="preserve">му: </w:t>
      </w:r>
      <w:r w:rsidRPr="00B703AE">
        <w:rPr>
          <w:rStyle w:val="akafred"/>
        </w:rPr>
        <w:t>А</w:t>
      </w:r>
      <w:r w:rsidRPr="00B703AE">
        <w:t>л</w:t>
      </w:r>
      <w:r w:rsidR="004C09B7" w:rsidRPr="00B703AE">
        <w:t>лилу́ия</w:t>
      </w:r>
      <w:r w:rsidRPr="00B703AE">
        <w:t>.</w:t>
      </w:r>
    </w:p>
    <w:p w14:paraId="0F3BA708" w14:textId="3A0AFFEE" w:rsidR="009F71B7" w:rsidRPr="00B703AE" w:rsidRDefault="009F71B7" w:rsidP="005811EF">
      <w:pPr>
        <w:pStyle w:val="akafisthead"/>
      </w:pPr>
      <w:r w:rsidRPr="00B703AE">
        <w:t>И́кос 5</w:t>
      </w:r>
    </w:p>
    <w:p w14:paraId="7E838DEF" w14:textId="73601659" w:rsidR="009F71B7" w:rsidRPr="00B703AE" w:rsidRDefault="009F71B7" w:rsidP="009F71B7">
      <w:pPr>
        <w:pStyle w:val="akafbasic"/>
      </w:pPr>
      <w:r w:rsidRPr="00B703AE">
        <w:rPr>
          <w:rStyle w:val="akafred"/>
        </w:rPr>
        <w:t>А́</w:t>
      </w:r>
      <w:r w:rsidRPr="00B703AE">
        <w:t xml:space="preserve">лчуще зла́та и кро́ве, де́рзко разбо́йницы с мо́ря оби́тель святу́ю в нощи́ облага́ют, да зело́ зау́тра, врато́м отворе́нным, уби́вше </w:t>
      </w:r>
      <w:r w:rsidRPr="00B703AE">
        <w:lastRenderedPageBreak/>
        <w:t>мона́хов, расхи́тят святы́ни. Ты же, неусы́пная Засту́пнице, уде́л Свой защища́еши, да сла́вит Тя:</w:t>
      </w:r>
    </w:p>
    <w:p w14:paraId="17E8F43A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Ватопе́да отра́до; </w:t>
      </w:r>
    </w:p>
    <w:p w14:paraId="5EEE05D9" w14:textId="77777777" w:rsidR="009F71B7" w:rsidRPr="00B703AE" w:rsidRDefault="009F71B7" w:rsidP="009F71B7">
      <w:pPr>
        <w:pStyle w:val="akafbasic"/>
      </w:pPr>
      <w:r w:rsidRPr="00B703AE">
        <w:t>ра́дуйся, вра́жиим ко́знем прегра́до.</w:t>
      </w:r>
    </w:p>
    <w:p w14:paraId="6C63392F" w14:textId="732CB5D1" w:rsidR="009F71B7" w:rsidRPr="00B703AE" w:rsidRDefault="009F71B7" w:rsidP="009F71B7">
      <w:pPr>
        <w:pStyle w:val="akafbasic"/>
      </w:pPr>
      <w:r w:rsidRPr="00B703AE">
        <w:t xml:space="preserve">Ра́дуйся, за́мыслов злых обличе́ние; </w:t>
      </w:r>
    </w:p>
    <w:p w14:paraId="3595BABC" w14:textId="77777777" w:rsidR="009F71B7" w:rsidRPr="00B703AE" w:rsidRDefault="009F71B7" w:rsidP="009F71B7">
      <w:pPr>
        <w:pStyle w:val="akafbasic"/>
      </w:pPr>
      <w:r w:rsidRPr="00B703AE">
        <w:t>ра́дуйся, лю́тых враго́в отраже́ние.</w:t>
      </w:r>
    </w:p>
    <w:p w14:paraId="4C297F1C" w14:textId="51FCD78A" w:rsidR="009F71B7" w:rsidRPr="00B703AE" w:rsidRDefault="009F71B7" w:rsidP="009F71B7">
      <w:pPr>
        <w:pStyle w:val="akafbasic"/>
      </w:pPr>
      <w:r w:rsidRPr="00B703AE">
        <w:t>Ра́дуйся, я́ко не усыпа́еши, Свой спаса́ющи уде</w:t>
      </w:r>
      <w:r w:rsidR="00E11E1A" w:rsidRPr="00B703AE">
        <w:t>́</w:t>
      </w:r>
      <w:r w:rsidRPr="00B703AE">
        <w:t xml:space="preserve">л; </w:t>
      </w:r>
    </w:p>
    <w:p w14:paraId="6EFE3394" w14:textId="0F829515" w:rsidR="009F71B7" w:rsidRPr="00B703AE" w:rsidRDefault="009F71B7" w:rsidP="00E11E1A">
      <w:pPr>
        <w:pStyle w:val="akafbasic"/>
      </w:pPr>
      <w:r w:rsidRPr="00B703AE">
        <w:t>ра́дуйся, я́ко отвраща́еши ту́чи смертоно́сных стрел.</w:t>
      </w:r>
    </w:p>
    <w:p w14:paraId="290DAFE0" w14:textId="77777777" w:rsidR="009F71B7" w:rsidRPr="00B703AE" w:rsidRDefault="009F71B7" w:rsidP="009F71B7">
      <w:pPr>
        <w:pStyle w:val="akafbasic"/>
      </w:pPr>
      <w:r w:rsidRPr="00B703AE">
        <w:t xml:space="preserve">Ра́дуйся, кре́посте чту́щих свя́тость ико́н Твои́х чу́дных; </w:t>
      </w:r>
    </w:p>
    <w:p w14:paraId="0D20E8A3" w14:textId="77777777" w:rsidR="009F71B7" w:rsidRPr="00B703AE" w:rsidRDefault="009F71B7" w:rsidP="009F71B7">
      <w:pPr>
        <w:pStyle w:val="akafbasic"/>
      </w:pPr>
      <w:r w:rsidRPr="00B703AE">
        <w:t>ра́дуйся, сто́лпе пою́щих сла́ву чуде́с Твои́х мно́гих.</w:t>
      </w:r>
    </w:p>
    <w:p w14:paraId="42897AE6" w14:textId="6DE6176A" w:rsidR="009F71B7" w:rsidRPr="00B703AE" w:rsidRDefault="009F71B7" w:rsidP="009F71B7">
      <w:pPr>
        <w:pStyle w:val="akafbasic"/>
      </w:pPr>
      <w:r w:rsidRPr="00B703AE">
        <w:t>Ра́дуйся, кро́тких побе́до и пораже</w:t>
      </w:r>
      <w:r w:rsidR="00E11E1A" w:rsidRPr="00B703AE">
        <w:t>́</w:t>
      </w:r>
      <w:r w:rsidRPr="00B703AE">
        <w:t xml:space="preserve">ние го́рдых; </w:t>
      </w:r>
    </w:p>
    <w:p w14:paraId="2F3CA08C" w14:textId="77777777" w:rsidR="009F71B7" w:rsidRPr="00B703AE" w:rsidRDefault="009F71B7" w:rsidP="009F71B7">
      <w:pPr>
        <w:pStyle w:val="akafbasic"/>
      </w:pPr>
      <w:r w:rsidRPr="00B703AE">
        <w:t>ра́дуйся, пра́вых защи́то и посрамле́ние лжи́вых.</w:t>
      </w:r>
    </w:p>
    <w:p w14:paraId="43E7F047" w14:textId="2B613690" w:rsidR="009F71B7" w:rsidRPr="00B703AE" w:rsidRDefault="009F71B7" w:rsidP="009F71B7">
      <w:pPr>
        <w:pStyle w:val="akafbasic"/>
      </w:pPr>
      <w:r w:rsidRPr="00B703AE">
        <w:t>Ра́дуйся, Ты бо еси́ заблу́</w:t>
      </w:r>
      <w:r w:rsidR="00E11E1A" w:rsidRPr="00B703AE">
        <w:t>ж</w:t>
      </w:r>
      <w:r w:rsidRPr="00B703AE">
        <w:t xml:space="preserve">дших корми́ло; </w:t>
      </w:r>
    </w:p>
    <w:p w14:paraId="33F9B055" w14:textId="77777777" w:rsidR="009F71B7" w:rsidRPr="00B703AE" w:rsidRDefault="009F71B7" w:rsidP="009F71B7">
      <w:pPr>
        <w:pStyle w:val="akafbasic"/>
      </w:pPr>
      <w:r w:rsidRPr="00B703AE">
        <w:t>ра́дуйся, Ты бо еси́ моли́твы кади́ло.</w:t>
      </w:r>
    </w:p>
    <w:p w14:paraId="0CEE6CDF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31D35F22" w14:textId="4AAF364E" w:rsidR="009F71B7" w:rsidRPr="00B703AE" w:rsidRDefault="009F71B7" w:rsidP="005811EF">
      <w:pPr>
        <w:pStyle w:val="akafisthead"/>
      </w:pPr>
      <w:r w:rsidRPr="00B703AE">
        <w:t>Конда́к 6</w:t>
      </w:r>
    </w:p>
    <w:p w14:paraId="14F57711" w14:textId="72BE7BAC" w:rsidR="009F71B7" w:rsidRPr="00B703AE" w:rsidRDefault="009F71B7" w:rsidP="009F71B7">
      <w:pPr>
        <w:pStyle w:val="akafbasic"/>
      </w:pPr>
      <w:r w:rsidRPr="00B703AE">
        <w:rPr>
          <w:rStyle w:val="akafred"/>
        </w:rPr>
        <w:t>Д</w:t>
      </w:r>
      <w:r w:rsidRPr="00B703AE">
        <w:t>е́вственный взор Твой, блага</w:t>
      </w:r>
      <w:r w:rsidR="00E11E1A" w:rsidRPr="00B703AE">
        <w:t>́</w:t>
      </w:r>
      <w:r w:rsidRPr="00B703AE">
        <w:t>я Ма́ти, пото́ки любве́ и щедро́т излива́ет: Ты нас храни́ши в исхо́дех и вхо́дех, спаса́еши ве́рных на су́ши и в мо́ри, а́ще то́кмо и</w:t>
      </w:r>
      <w:r w:rsidR="00E11E1A" w:rsidRPr="00B703AE">
        <w:t>́</w:t>
      </w:r>
      <w:r w:rsidRPr="00B703AE">
        <w:t xml:space="preserve">скра покая́ния возника́ет в се́рдце, е́же воспева́ти: </w:t>
      </w:r>
      <w:r w:rsidRPr="00B703AE">
        <w:rPr>
          <w:rStyle w:val="akafred"/>
        </w:rPr>
        <w:t>А</w:t>
      </w:r>
      <w:r w:rsidRPr="00B703AE">
        <w:t>л</w:t>
      </w:r>
      <w:r w:rsidR="004C09B7" w:rsidRPr="00B703AE">
        <w:t>лилу́ия</w:t>
      </w:r>
      <w:r w:rsidRPr="00B703AE">
        <w:t>.</w:t>
      </w:r>
    </w:p>
    <w:p w14:paraId="27E5873E" w14:textId="2001F47C" w:rsidR="009F71B7" w:rsidRPr="00B703AE" w:rsidRDefault="009F71B7" w:rsidP="005811EF">
      <w:pPr>
        <w:pStyle w:val="akafisthead"/>
      </w:pPr>
      <w:r w:rsidRPr="00B703AE">
        <w:t>И́кос 6</w:t>
      </w:r>
    </w:p>
    <w:p w14:paraId="2B82149D" w14:textId="1D1351E4" w:rsidR="009F71B7" w:rsidRPr="00B703AE" w:rsidRDefault="009F71B7" w:rsidP="009F71B7">
      <w:pPr>
        <w:pStyle w:val="akafbasic"/>
      </w:pPr>
      <w:r w:rsidRPr="00B703AE">
        <w:rPr>
          <w:rStyle w:val="akafred"/>
        </w:rPr>
        <w:t>О́</w:t>
      </w:r>
      <w:r w:rsidRPr="00B703AE">
        <w:t>бщия моли́твы в час у́тра и́ноцы соверши́вше, от</w:t>
      </w:r>
      <w:r w:rsidR="00E11E1A" w:rsidRPr="00B703AE">
        <w:t>ы</w:t>
      </w:r>
      <w:r w:rsidRPr="00B703AE">
        <w:t>до́ша в ке́ллии до Литурги́и, оба́че игу́мен оби́тели, в хра́ме еди</w:t>
      </w:r>
      <w:r w:rsidR="00E11E1A" w:rsidRPr="00B703AE">
        <w:t>́</w:t>
      </w:r>
      <w:r w:rsidRPr="00B703AE">
        <w:t>н моля́ся, от ико́ны Твоея́ Отра́ды глас слы́ша: «Врат не отверза́йте днесь»</w:t>
      </w:r>
      <w:r w:rsidR="001C349B" w:rsidRPr="00B703AE">
        <w:t>.</w:t>
      </w:r>
      <w:r w:rsidRPr="00B703AE">
        <w:t xml:space="preserve"> </w:t>
      </w:r>
      <w:r w:rsidR="001C349B" w:rsidRPr="00B703AE">
        <w:t>Т</w:t>
      </w:r>
      <w:r w:rsidRPr="00B703AE">
        <w:t>ре́петом же объя́т сый, си́це ста́рец восклица́ше:</w:t>
      </w:r>
    </w:p>
    <w:p w14:paraId="385DA2A1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Де́во, я́ко еси́ стра́жа святы́ни; </w:t>
      </w:r>
    </w:p>
    <w:p w14:paraId="7B34BAEC" w14:textId="77777777" w:rsidR="009F71B7" w:rsidRPr="00B703AE" w:rsidRDefault="009F71B7" w:rsidP="009F71B7">
      <w:pPr>
        <w:pStyle w:val="akafbasic"/>
      </w:pPr>
      <w:r w:rsidRPr="00B703AE">
        <w:t>ра́дуйся, я́ко дом Твой спаса́еши ны́не.</w:t>
      </w:r>
    </w:p>
    <w:p w14:paraId="30F3F808" w14:textId="77777777" w:rsidR="009F71B7" w:rsidRPr="00B703AE" w:rsidRDefault="009F71B7" w:rsidP="009F71B7">
      <w:pPr>
        <w:pStyle w:val="akafbasic"/>
      </w:pPr>
      <w:r w:rsidRPr="00B703AE">
        <w:t xml:space="preserve">Ра́дуйся, щи́те зау́тра и но́щию; </w:t>
      </w:r>
    </w:p>
    <w:p w14:paraId="1A7F0DF8" w14:textId="77777777" w:rsidR="009F71B7" w:rsidRPr="00B703AE" w:rsidRDefault="009F71B7" w:rsidP="009F71B7">
      <w:pPr>
        <w:pStyle w:val="akafbasic"/>
      </w:pPr>
      <w:r w:rsidRPr="00B703AE">
        <w:t>ра́дуйся, гро́зная си́лою мно́гою.</w:t>
      </w:r>
    </w:p>
    <w:p w14:paraId="1747AC60" w14:textId="77777777" w:rsidR="009F71B7" w:rsidRPr="00B703AE" w:rsidRDefault="009F71B7" w:rsidP="009F71B7">
      <w:pPr>
        <w:pStyle w:val="akafbasic"/>
      </w:pPr>
      <w:r w:rsidRPr="00B703AE">
        <w:t xml:space="preserve">Ра́дуйся, я́ко милосе́рдием Твои́м щади́ши гре́шныя; </w:t>
      </w:r>
    </w:p>
    <w:p w14:paraId="33ACAB14" w14:textId="77777777" w:rsidR="009F71B7" w:rsidRPr="00B703AE" w:rsidRDefault="009F71B7" w:rsidP="009F71B7">
      <w:pPr>
        <w:pStyle w:val="akafbasic"/>
      </w:pPr>
      <w:r w:rsidRPr="00B703AE">
        <w:t>ра́дуйся, я́ко поража́еши востаю́щия на ны си́льныя.</w:t>
      </w:r>
    </w:p>
    <w:p w14:paraId="022BEDB2" w14:textId="77777777" w:rsidR="009F71B7" w:rsidRPr="00B703AE" w:rsidRDefault="009F71B7" w:rsidP="009F71B7">
      <w:pPr>
        <w:pStyle w:val="akafbasic"/>
      </w:pPr>
      <w:r w:rsidRPr="00B703AE">
        <w:t xml:space="preserve">Ра́дуйся, ве́нче наде́жды, знаменова́ние ми́ра; </w:t>
      </w:r>
    </w:p>
    <w:p w14:paraId="6A4A6774" w14:textId="77777777" w:rsidR="009F71B7" w:rsidRPr="00B703AE" w:rsidRDefault="009F71B7" w:rsidP="009F71B7">
      <w:pPr>
        <w:pStyle w:val="akafbasic"/>
      </w:pPr>
      <w:r w:rsidRPr="00B703AE">
        <w:t>ра́дуйся, же́зле побе́ды, обетова́ние сла́вы.</w:t>
      </w:r>
    </w:p>
    <w:p w14:paraId="436FCA46" w14:textId="77777777" w:rsidR="009F71B7" w:rsidRPr="00B703AE" w:rsidRDefault="009F71B7" w:rsidP="009F71B7">
      <w:pPr>
        <w:pStyle w:val="akafbasic"/>
      </w:pPr>
      <w:r w:rsidRPr="00B703AE">
        <w:t xml:space="preserve">Ра́дуйся, чи́стый сапфи́ре, подо́бный виде́нию не́ба; </w:t>
      </w:r>
    </w:p>
    <w:p w14:paraId="32AFB6F2" w14:textId="77777777" w:rsidR="009F71B7" w:rsidRPr="00B703AE" w:rsidRDefault="009F71B7" w:rsidP="009F71B7">
      <w:pPr>
        <w:pStyle w:val="akafbasic"/>
      </w:pPr>
      <w:r w:rsidRPr="00B703AE">
        <w:t>ра́дуйся, све́тлый престо́ле и колесни́це Царе́ва.</w:t>
      </w:r>
    </w:p>
    <w:p w14:paraId="1A0A41C0" w14:textId="77777777" w:rsidR="009F71B7" w:rsidRPr="00B703AE" w:rsidRDefault="009F71B7" w:rsidP="009F71B7">
      <w:pPr>
        <w:pStyle w:val="akafbasic"/>
      </w:pPr>
      <w:r w:rsidRPr="00B703AE">
        <w:t xml:space="preserve">Ра́дуйся, я́ко глас Твой сла́док уши́ма; </w:t>
      </w:r>
    </w:p>
    <w:p w14:paraId="16892271" w14:textId="3B2333EA" w:rsidR="009F71B7" w:rsidRPr="00B703AE" w:rsidRDefault="009F71B7" w:rsidP="009F71B7">
      <w:pPr>
        <w:pStyle w:val="akafbasic"/>
      </w:pPr>
      <w:r w:rsidRPr="00B703AE">
        <w:t>ра́дуйся, я́ко о́браз Твой красе</w:t>
      </w:r>
      <w:r w:rsidR="00E11E1A" w:rsidRPr="00B703AE">
        <w:t>́</w:t>
      </w:r>
      <w:r w:rsidRPr="00B703AE">
        <w:t>н очи́ма.</w:t>
      </w:r>
    </w:p>
    <w:p w14:paraId="25FB0BAA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lastRenderedPageBreak/>
        <w:t>Р</w:t>
      </w:r>
      <w:r w:rsidRPr="00B703AE">
        <w:t>а́дуйся, Бо́жия Ма́ти, све́тлая на́ша Отра́до.</w:t>
      </w:r>
    </w:p>
    <w:p w14:paraId="2AFB3E98" w14:textId="6289B9C1" w:rsidR="009F71B7" w:rsidRPr="00B703AE" w:rsidRDefault="009F71B7" w:rsidP="005811EF">
      <w:pPr>
        <w:pStyle w:val="akafisthead"/>
      </w:pPr>
      <w:r w:rsidRPr="00B703AE">
        <w:t>Конда́к 7</w:t>
      </w:r>
    </w:p>
    <w:p w14:paraId="039D0BCA" w14:textId="1995B2D7" w:rsidR="009F71B7" w:rsidRPr="00B703AE" w:rsidRDefault="009F71B7" w:rsidP="009F71B7">
      <w:pPr>
        <w:pStyle w:val="akafbasic"/>
      </w:pPr>
      <w:r w:rsidRPr="00B703AE">
        <w:rPr>
          <w:rStyle w:val="akafred"/>
        </w:rPr>
        <w:t>С</w:t>
      </w:r>
      <w:r w:rsidRPr="00B703AE">
        <w:t>ын Челове́ческий близ есть, Суд Его</w:t>
      </w:r>
      <w:r w:rsidR="00E11E1A" w:rsidRPr="00B703AE">
        <w:t>́</w:t>
      </w:r>
      <w:r w:rsidRPr="00B703AE">
        <w:t xml:space="preserve"> Стра́шный при две́рех</w:t>
      </w:r>
      <w:r w:rsidR="00B17CD1" w:rsidRPr="00B703AE">
        <w:t>,</w:t>
      </w:r>
      <w:r w:rsidRPr="00B703AE">
        <w:t xml:space="preserve"> — веща́ет нам глас богоно́сных Писа́ний, оба́че неради́м о кончи́не, лени́вии су́ще, и гро́зным глаго́лом не вне́млем, вси бо в суете́ пови́ннии во́лею, оба́че с ве́рою и любо́вию к Тебе́, Богома́ти, прибега́юще, вопие́м Бо́гу: </w:t>
      </w:r>
      <w:r w:rsidRPr="00B703AE">
        <w:rPr>
          <w:rStyle w:val="akafred"/>
        </w:rPr>
        <w:t>А</w:t>
      </w:r>
      <w:r w:rsidRPr="00B703AE">
        <w:t>л</w:t>
      </w:r>
      <w:r w:rsidR="004C09B7" w:rsidRPr="00B703AE">
        <w:t>лилу́ия</w:t>
      </w:r>
      <w:r w:rsidRPr="00B703AE">
        <w:t>.</w:t>
      </w:r>
    </w:p>
    <w:p w14:paraId="3AD9EB32" w14:textId="3BA0A269" w:rsidR="009F71B7" w:rsidRPr="00B703AE" w:rsidRDefault="009F71B7" w:rsidP="005811EF">
      <w:pPr>
        <w:pStyle w:val="akafisthead"/>
      </w:pPr>
      <w:r w:rsidRPr="00B703AE">
        <w:t>И́кос 7</w:t>
      </w:r>
    </w:p>
    <w:p w14:paraId="5520BA73" w14:textId="57D38C68" w:rsidR="009F71B7" w:rsidRPr="00B703AE" w:rsidRDefault="009F71B7" w:rsidP="009F71B7">
      <w:pPr>
        <w:pStyle w:val="akafbasic"/>
      </w:pPr>
      <w:r w:rsidRPr="00B703AE">
        <w:rPr>
          <w:rStyle w:val="akafred"/>
        </w:rPr>
        <w:t>Т</w:t>
      </w:r>
      <w:r w:rsidRPr="00B703AE">
        <w:t>ре́петно ста́рец игу́мен к о́бразу взор свой возво́дит и ви́дит: се ли́цы пред ним ожива́ют, и Де́ве гро́зный Младе́нец руко́ю уста́ загражда́ет, глаго́ля: О Ма́ти, не провещава́й, да нака́жутся. Ста́рец же, ужаса́яся, пое́т Пречи́стей та́ко:</w:t>
      </w:r>
    </w:p>
    <w:p w14:paraId="639DAD16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Де́во, Влады́чице ми́ра; </w:t>
      </w:r>
    </w:p>
    <w:p w14:paraId="330600A1" w14:textId="476D21A5" w:rsidR="009F71B7" w:rsidRPr="00B703AE" w:rsidRDefault="009F71B7" w:rsidP="009F71B7">
      <w:pPr>
        <w:pStyle w:val="akafbasic"/>
      </w:pPr>
      <w:r w:rsidRPr="00B703AE">
        <w:t xml:space="preserve">ра́дуйся, </w:t>
      </w:r>
      <w:r w:rsidR="000E729F" w:rsidRPr="00B703AE">
        <w:t>Н</w:t>
      </w:r>
      <w:r w:rsidRPr="00B703AE">
        <w:t>е́ба Цари́це блага́я.</w:t>
      </w:r>
    </w:p>
    <w:p w14:paraId="0852FFF3" w14:textId="77777777" w:rsidR="009F71B7" w:rsidRPr="00B703AE" w:rsidRDefault="009F71B7" w:rsidP="009F71B7">
      <w:pPr>
        <w:pStyle w:val="akafbasic"/>
      </w:pPr>
      <w:r w:rsidRPr="00B703AE">
        <w:t xml:space="preserve">Ра́дуйся, я́ко Бо́жий гнев утоля́еши; </w:t>
      </w:r>
    </w:p>
    <w:p w14:paraId="7331D07C" w14:textId="77777777" w:rsidR="009F71B7" w:rsidRPr="00B703AE" w:rsidRDefault="009F71B7" w:rsidP="009F71B7">
      <w:pPr>
        <w:pStyle w:val="akafbasic"/>
      </w:pPr>
      <w:r w:rsidRPr="00B703AE">
        <w:t>ра́дуйся, я́ко гро́зный суд отвраща́еши.</w:t>
      </w:r>
    </w:p>
    <w:p w14:paraId="591822A0" w14:textId="77777777" w:rsidR="009F71B7" w:rsidRPr="00B703AE" w:rsidRDefault="009F71B7" w:rsidP="009F71B7">
      <w:pPr>
        <w:pStyle w:val="akafbasic"/>
      </w:pPr>
      <w:r w:rsidRPr="00B703AE">
        <w:t xml:space="preserve">Ра́дуйся, Ма́ти всемилосе́рдная, избавле́ние от бед; </w:t>
      </w:r>
    </w:p>
    <w:p w14:paraId="0DF53E74" w14:textId="77777777" w:rsidR="009F71B7" w:rsidRPr="00B703AE" w:rsidRDefault="009F71B7" w:rsidP="009F71B7">
      <w:pPr>
        <w:pStyle w:val="akafbasic"/>
      </w:pPr>
      <w:r w:rsidRPr="00B703AE">
        <w:t>ра́дуйся, по́моще благода́тная, упова́ние душа́м.</w:t>
      </w:r>
    </w:p>
    <w:p w14:paraId="146991F4" w14:textId="77777777" w:rsidR="009F71B7" w:rsidRPr="00B703AE" w:rsidRDefault="009F71B7" w:rsidP="009F71B7">
      <w:pPr>
        <w:pStyle w:val="akafbasic"/>
      </w:pPr>
      <w:r w:rsidRPr="00B703AE">
        <w:t xml:space="preserve">Ра́дуйся, Ты бо печа́ли на́ша отго́ниши ско́ро; </w:t>
      </w:r>
    </w:p>
    <w:p w14:paraId="3110FEC1" w14:textId="77777777" w:rsidR="009F71B7" w:rsidRPr="00B703AE" w:rsidRDefault="009F71B7" w:rsidP="009F71B7">
      <w:pPr>
        <w:pStyle w:val="akafbasic"/>
      </w:pPr>
      <w:r w:rsidRPr="00B703AE">
        <w:t>ра́дуйся, Ты бо боле́зни гре́шных врачу́еши ди́вно.</w:t>
      </w:r>
    </w:p>
    <w:p w14:paraId="740A0608" w14:textId="6F428452" w:rsidR="009F71B7" w:rsidRPr="00B703AE" w:rsidRDefault="009F71B7" w:rsidP="009F71B7">
      <w:pPr>
        <w:pStyle w:val="akafbasic"/>
      </w:pPr>
      <w:r w:rsidRPr="00B703AE">
        <w:t xml:space="preserve">Ра́дуйся, я́коже у́тро, свет пролива́ющая ти́хий; </w:t>
      </w:r>
    </w:p>
    <w:p w14:paraId="3F964B88" w14:textId="77777777" w:rsidR="009F71B7" w:rsidRPr="00B703AE" w:rsidRDefault="009F71B7" w:rsidP="009F71B7">
      <w:pPr>
        <w:pStyle w:val="akafbasic"/>
      </w:pPr>
      <w:r w:rsidRPr="00B703AE">
        <w:t>ра́дуйся, я́коже со́лнце, согрева́ющая хла́дныя ду́ши.</w:t>
      </w:r>
    </w:p>
    <w:p w14:paraId="03DC662B" w14:textId="77777777" w:rsidR="009F71B7" w:rsidRPr="00B703AE" w:rsidRDefault="009F71B7" w:rsidP="009F71B7">
      <w:pPr>
        <w:pStyle w:val="akafbasic"/>
      </w:pPr>
      <w:r w:rsidRPr="00B703AE">
        <w:t xml:space="preserve">Ра́дуйся, чу́дная Отрокови́це; </w:t>
      </w:r>
    </w:p>
    <w:p w14:paraId="39483738" w14:textId="77777777" w:rsidR="009F71B7" w:rsidRPr="00B703AE" w:rsidRDefault="009F71B7" w:rsidP="009F71B7">
      <w:pPr>
        <w:pStyle w:val="akafbasic"/>
      </w:pPr>
      <w:r w:rsidRPr="00B703AE">
        <w:t>ра́дуйся, ди́вная Богоневе́сто.</w:t>
      </w:r>
    </w:p>
    <w:p w14:paraId="227B30A5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6B05E07D" w14:textId="44387BED" w:rsidR="009F71B7" w:rsidRPr="00B703AE" w:rsidRDefault="009F71B7" w:rsidP="005811EF">
      <w:pPr>
        <w:pStyle w:val="akafisthead"/>
      </w:pPr>
      <w:r w:rsidRPr="00B703AE">
        <w:t>Конда́к 8</w:t>
      </w:r>
    </w:p>
    <w:p w14:paraId="5B81FE3D" w14:textId="59AF2A02" w:rsidR="009F71B7" w:rsidRPr="00B703AE" w:rsidRDefault="009F71B7" w:rsidP="009F71B7">
      <w:pPr>
        <w:pStyle w:val="akafbasic"/>
      </w:pPr>
      <w:r w:rsidRPr="00B703AE">
        <w:rPr>
          <w:rStyle w:val="akafred"/>
        </w:rPr>
        <w:t>Е</w:t>
      </w:r>
      <w:r w:rsidRPr="00B703AE">
        <w:t xml:space="preserve">диномы́сленно, Де́во, взо́ры к Тебе́ обраща́ем, Ты бо в день воздая́ния нас не оставля́еши; простри́ у́бо нам ще́друю Свою́ ру́ку, грехми́ бо падо́хом до а́дския бе́здны, и кто нас изба́вит от гряду́щих мук, кто же нас утверди́т, во е́же пе́ти: </w:t>
      </w:r>
      <w:r w:rsidRPr="00B703AE">
        <w:rPr>
          <w:rStyle w:val="akafred"/>
        </w:rPr>
        <w:t>А</w:t>
      </w:r>
      <w:r w:rsidRPr="00B703AE">
        <w:t>л</w:t>
      </w:r>
      <w:r w:rsidR="004C09B7" w:rsidRPr="00B703AE">
        <w:t>лилу́ия</w:t>
      </w:r>
      <w:r w:rsidRPr="00B703AE">
        <w:t>.</w:t>
      </w:r>
    </w:p>
    <w:p w14:paraId="25035A7B" w14:textId="7649EC4C" w:rsidR="009F71B7" w:rsidRPr="00B703AE" w:rsidRDefault="009F71B7" w:rsidP="005811EF">
      <w:pPr>
        <w:pStyle w:val="akafisthead"/>
      </w:pPr>
      <w:r w:rsidRPr="00B703AE">
        <w:t>И́кос 8</w:t>
      </w:r>
    </w:p>
    <w:p w14:paraId="0CB2DEE1" w14:textId="008E703A" w:rsidR="009F71B7" w:rsidRPr="00B703AE" w:rsidRDefault="009F71B7" w:rsidP="009F71B7">
      <w:pPr>
        <w:pStyle w:val="akafbasic"/>
      </w:pPr>
      <w:r w:rsidRPr="00B703AE">
        <w:rPr>
          <w:rStyle w:val="akafred"/>
        </w:rPr>
        <w:t>М</w:t>
      </w:r>
      <w:r w:rsidRPr="00B703AE">
        <w:t>а́ти отво́дит десни́цу сла́дкаго Сы́на и, ма́ло лице́ отклоня́ющи, ста́рцу глаго́лет: «На сте́ны бра́тия вся да выхо́дит и лю́тых разбо́йник</w:t>
      </w:r>
      <w:r w:rsidR="00B17CD1" w:rsidRPr="00B703AE">
        <w:t>ов</w:t>
      </w:r>
      <w:r w:rsidRPr="00B703AE">
        <w:t xml:space="preserve"> да отража́ет!» Ста́рец же всю бра́тию глаша́ет и, ви́девше вси чу́до, воспева́ют:</w:t>
      </w:r>
    </w:p>
    <w:p w14:paraId="451D0813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Ма́ти блага́я Христо́ва; </w:t>
      </w:r>
    </w:p>
    <w:p w14:paraId="05CB8C6F" w14:textId="77777777" w:rsidR="009F71B7" w:rsidRPr="00B703AE" w:rsidRDefault="009F71B7" w:rsidP="009F71B7">
      <w:pPr>
        <w:pStyle w:val="akafbasic"/>
      </w:pPr>
      <w:r w:rsidRPr="00B703AE">
        <w:lastRenderedPageBreak/>
        <w:t>ра́дуйся, ти́хой пусты́ни Покро́ве.</w:t>
      </w:r>
    </w:p>
    <w:p w14:paraId="6CD73565" w14:textId="77777777" w:rsidR="009F71B7" w:rsidRPr="00B703AE" w:rsidRDefault="009F71B7" w:rsidP="009F71B7">
      <w:pPr>
        <w:pStyle w:val="akafbasic"/>
      </w:pPr>
      <w:r w:rsidRPr="00B703AE">
        <w:t>Ра́дуйся, а́ще и не ве́мы, ки́ими Тя хвале́бными возвели́чим словесы́;</w:t>
      </w:r>
    </w:p>
    <w:p w14:paraId="172850F1" w14:textId="77777777" w:rsidR="009F71B7" w:rsidRPr="00B703AE" w:rsidRDefault="009F71B7" w:rsidP="009F71B7">
      <w:pPr>
        <w:pStyle w:val="akafbasic"/>
      </w:pPr>
      <w:r w:rsidRPr="00B703AE">
        <w:t>ра́дуйся, а́ще и не ве́мы, ки́я благода́тныя принесе́м Ти похвалы́.</w:t>
      </w:r>
    </w:p>
    <w:p w14:paraId="00B5DA96" w14:textId="62A879DA" w:rsidR="009F71B7" w:rsidRPr="00B703AE" w:rsidRDefault="009F71B7" w:rsidP="009F71B7">
      <w:pPr>
        <w:pStyle w:val="akafbasic"/>
      </w:pPr>
      <w:r w:rsidRPr="00B703AE">
        <w:t xml:space="preserve">Ра́дуйся, я́ко Свет </w:t>
      </w:r>
      <w:r w:rsidR="00B17CD1" w:rsidRPr="00B703AE">
        <w:t>п</w:t>
      </w:r>
      <w:r w:rsidRPr="00B703AE">
        <w:t xml:space="preserve">реве́чный но́сиши неопали́мо; </w:t>
      </w:r>
    </w:p>
    <w:p w14:paraId="5B8F6656" w14:textId="72922319" w:rsidR="009F71B7" w:rsidRPr="00B703AE" w:rsidRDefault="009F71B7" w:rsidP="009F71B7">
      <w:pPr>
        <w:pStyle w:val="akafbasic"/>
      </w:pPr>
      <w:r w:rsidRPr="00B703AE">
        <w:t xml:space="preserve">ра́дуйся, я́ко Огнь </w:t>
      </w:r>
      <w:r w:rsidR="00B17CD1" w:rsidRPr="00B703AE">
        <w:t>и</w:t>
      </w:r>
      <w:r w:rsidRPr="00B703AE">
        <w:t>поста́сный держи</w:t>
      </w:r>
      <w:r w:rsidR="00571A59" w:rsidRPr="00B703AE">
        <w:t>́</w:t>
      </w:r>
      <w:r w:rsidRPr="00B703AE">
        <w:t>ши непостижи</w:t>
      </w:r>
      <w:r w:rsidR="00571A59" w:rsidRPr="00B703AE">
        <w:t>́</w:t>
      </w:r>
      <w:r w:rsidRPr="00B703AE">
        <w:t>мо.</w:t>
      </w:r>
    </w:p>
    <w:p w14:paraId="2755D3C7" w14:textId="77777777" w:rsidR="009F71B7" w:rsidRPr="00B703AE" w:rsidRDefault="009F71B7" w:rsidP="009F71B7">
      <w:pPr>
        <w:pStyle w:val="akafbasic"/>
      </w:pPr>
      <w:r w:rsidRPr="00B703AE">
        <w:t xml:space="preserve">Ра́дуйся, Тя бо и́мамы необори́мую сте́ну; </w:t>
      </w:r>
    </w:p>
    <w:p w14:paraId="22AA32C4" w14:textId="77777777" w:rsidR="009F71B7" w:rsidRPr="00B703AE" w:rsidRDefault="009F71B7" w:rsidP="009F71B7">
      <w:pPr>
        <w:pStyle w:val="akafbasic"/>
      </w:pPr>
      <w:r w:rsidRPr="00B703AE">
        <w:t>ра́дуйся, Тя бо вси ве́мы ми́лости ве́лию бе́здну.</w:t>
      </w:r>
    </w:p>
    <w:p w14:paraId="766A48E4" w14:textId="1789656C" w:rsidR="009F71B7" w:rsidRPr="00B703AE" w:rsidRDefault="009F71B7" w:rsidP="009F71B7">
      <w:pPr>
        <w:pStyle w:val="akafbasic"/>
      </w:pPr>
      <w:r w:rsidRPr="00B703AE">
        <w:t xml:space="preserve">ра́дуйся, </w:t>
      </w:r>
      <w:r w:rsidR="00306028" w:rsidRPr="00B703AE">
        <w:t>Х</w:t>
      </w:r>
      <w:r w:rsidRPr="00B703AE">
        <w:t xml:space="preserve">еруви́мов честне́йшая; </w:t>
      </w:r>
    </w:p>
    <w:p w14:paraId="667B3BCD" w14:textId="05CB65F6" w:rsidR="009F71B7" w:rsidRPr="00B703AE" w:rsidRDefault="009F71B7" w:rsidP="009F71B7">
      <w:pPr>
        <w:pStyle w:val="akafbasic"/>
      </w:pPr>
      <w:r w:rsidRPr="00B703AE">
        <w:t xml:space="preserve">ра́дуйся, </w:t>
      </w:r>
      <w:r w:rsidR="00306028" w:rsidRPr="00B703AE">
        <w:t>С</w:t>
      </w:r>
      <w:r w:rsidRPr="00B703AE">
        <w:t>ерафи́мов сла́внейшая.</w:t>
      </w:r>
    </w:p>
    <w:p w14:paraId="20B213BF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6AAC4BEB" w14:textId="32985AC6" w:rsidR="009F71B7" w:rsidRPr="00B703AE" w:rsidRDefault="009F71B7" w:rsidP="005811EF">
      <w:pPr>
        <w:pStyle w:val="akafisthead"/>
      </w:pPr>
      <w:r w:rsidRPr="00B703AE">
        <w:t>Конда́к 9</w:t>
      </w:r>
    </w:p>
    <w:p w14:paraId="6EE965C9" w14:textId="75DD028D" w:rsidR="009F71B7" w:rsidRPr="00B703AE" w:rsidRDefault="009F71B7" w:rsidP="009F71B7">
      <w:pPr>
        <w:pStyle w:val="akafbasic"/>
      </w:pPr>
      <w:r w:rsidRPr="00B703AE">
        <w:rPr>
          <w:rStyle w:val="akafred"/>
        </w:rPr>
        <w:t>И́</w:t>
      </w:r>
      <w:r w:rsidRPr="00B703AE">
        <w:t xml:space="preserve">ов, страда́лец пред Бо́гом, му́дренно нас поуча́ет, глаго́ля: се, благоче́стие — му́дрость и бла́го всем уходя́щим от ми́ра и сла́достный по́двиг моли́твы подъе́мшим, и́мже помога́ет Богоро́дица и в моли́твах укрепля́ет, во е́же зва́ти: </w:t>
      </w:r>
      <w:r w:rsidRPr="00B703AE">
        <w:rPr>
          <w:rStyle w:val="akafred"/>
        </w:rPr>
        <w:t>А</w:t>
      </w:r>
      <w:r w:rsidRPr="00B703AE">
        <w:t>л</w:t>
      </w:r>
      <w:r w:rsidR="004C09B7" w:rsidRPr="00B703AE">
        <w:t>лилу́ия</w:t>
      </w:r>
      <w:r w:rsidRPr="00B703AE">
        <w:t>.</w:t>
      </w:r>
    </w:p>
    <w:p w14:paraId="0AF2D40C" w14:textId="18C3E2F4" w:rsidR="009F71B7" w:rsidRPr="00B703AE" w:rsidRDefault="009F71B7" w:rsidP="005811EF">
      <w:pPr>
        <w:pStyle w:val="akafisthead"/>
      </w:pPr>
      <w:r w:rsidRPr="00B703AE">
        <w:t>И́кос 9</w:t>
      </w:r>
    </w:p>
    <w:p w14:paraId="20BD85C9" w14:textId="767B92C2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а́достно в хра́ме сем зря́ще спи́сок с и</w:t>
      </w:r>
      <w:r w:rsidR="00CA3E6D" w:rsidRPr="00B703AE">
        <w:t>ко́ны О</w:t>
      </w:r>
      <w:r w:rsidRPr="00B703AE">
        <w:t>тра</w:t>
      </w:r>
      <w:r w:rsidR="00CA3E6D" w:rsidRPr="00B703AE">
        <w:t>́</w:t>
      </w:r>
      <w:r w:rsidRPr="00B703AE">
        <w:t>ды афо́нских оби́телей дар драгоце́нный, в моли́тве мы́сленно соедини́мся с хвале́бными ли́ки афо́нских отце́в, и́же от го́рных высо́т, превы́ше о́блак су́щих, Пречи́стую нас пе́ти призыва́ют:</w:t>
      </w:r>
    </w:p>
    <w:p w14:paraId="21C2370E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стра́н и наро́дов святы́не; </w:t>
      </w:r>
    </w:p>
    <w:p w14:paraId="32C6CF0E" w14:textId="77777777" w:rsidR="009F71B7" w:rsidRPr="00B703AE" w:rsidRDefault="009F71B7" w:rsidP="009F71B7">
      <w:pPr>
        <w:pStyle w:val="akafbasic"/>
      </w:pPr>
      <w:r w:rsidRPr="00B703AE">
        <w:t>ра́дуйся, всех христиа́н благосты́не.</w:t>
      </w:r>
    </w:p>
    <w:p w14:paraId="1002240E" w14:textId="0F16C18A" w:rsidR="009F71B7" w:rsidRPr="00B703AE" w:rsidRDefault="009F71B7" w:rsidP="009F71B7">
      <w:pPr>
        <w:pStyle w:val="akafbasic"/>
      </w:pPr>
      <w:r w:rsidRPr="00B703AE">
        <w:t xml:space="preserve">Ра́дуйся, Огнь во утро́бу прии́мшая; </w:t>
      </w:r>
    </w:p>
    <w:p w14:paraId="3D2DEA01" w14:textId="77777777" w:rsidR="009F71B7" w:rsidRPr="00B703AE" w:rsidRDefault="009F71B7" w:rsidP="009F71B7">
      <w:pPr>
        <w:pStyle w:val="akafbasic"/>
      </w:pPr>
      <w:r w:rsidRPr="00B703AE">
        <w:t>ра́дуйся, Сло́во по пло́ти яви́вшая.</w:t>
      </w:r>
    </w:p>
    <w:p w14:paraId="2576F5B1" w14:textId="77777777" w:rsidR="009F71B7" w:rsidRPr="00B703AE" w:rsidRDefault="009F71B7" w:rsidP="009F71B7">
      <w:pPr>
        <w:pStyle w:val="akafbasic"/>
      </w:pPr>
      <w:r w:rsidRPr="00B703AE">
        <w:t xml:space="preserve">Ра́дуйся, о́блаче све́та ле́гкий, в мир прине́сший Христа́; </w:t>
      </w:r>
    </w:p>
    <w:p w14:paraId="5FBC4C29" w14:textId="0E3321CA" w:rsidR="009F71B7" w:rsidRPr="00B703AE" w:rsidRDefault="009F71B7" w:rsidP="009F71B7">
      <w:pPr>
        <w:pStyle w:val="akafbasic"/>
      </w:pPr>
      <w:r w:rsidRPr="00B703AE">
        <w:t xml:space="preserve">ра́дуйся, ле́ствице, веду́щая от земли́ в </w:t>
      </w:r>
      <w:r w:rsidR="00571A59" w:rsidRPr="00B703AE">
        <w:t>Н</w:t>
      </w:r>
      <w:r w:rsidRPr="00B703AE">
        <w:t>ебеса́.</w:t>
      </w:r>
    </w:p>
    <w:p w14:paraId="55C297F6" w14:textId="77777777" w:rsidR="009F71B7" w:rsidRPr="00B703AE" w:rsidRDefault="009F71B7" w:rsidP="009F71B7">
      <w:pPr>
        <w:pStyle w:val="akafbasic"/>
      </w:pPr>
      <w:r w:rsidRPr="00B703AE">
        <w:t xml:space="preserve">Ра́дуйся, ста́мно ма́нны а́лчущим сла́дкия пи́щи; </w:t>
      </w:r>
    </w:p>
    <w:p w14:paraId="254C94C1" w14:textId="77777777" w:rsidR="009F71B7" w:rsidRPr="00B703AE" w:rsidRDefault="009F71B7" w:rsidP="009F71B7">
      <w:pPr>
        <w:pStyle w:val="akafbasic"/>
      </w:pPr>
      <w:r w:rsidRPr="00B703AE">
        <w:t>ра́дуйся, ча́ше злата́я жа́ждущим но́ваго пи́ва.</w:t>
      </w:r>
    </w:p>
    <w:p w14:paraId="05F38888" w14:textId="77777777" w:rsidR="009F71B7" w:rsidRPr="00B703AE" w:rsidRDefault="009F71B7" w:rsidP="009F71B7">
      <w:pPr>
        <w:pStyle w:val="akafbasic"/>
      </w:pPr>
      <w:r w:rsidRPr="00B703AE">
        <w:t xml:space="preserve">Ра́дуйся, ти́хая А́нгелов сла́во; </w:t>
      </w:r>
    </w:p>
    <w:p w14:paraId="6AC989C4" w14:textId="77777777" w:rsidR="009F71B7" w:rsidRPr="00B703AE" w:rsidRDefault="009F71B7" w:rsidP="009F71B7">
      <w:pPr>
        <w:pStyle w:val="akafbasic"/>
      </w:pPr>
      <w:r w:rsidRPr="00B703AE">
        <w:t>ра́дуйся, лю́дем блага́я отра́до.</w:t>
      </w:r>
    </w:p>
    <w:p w14:paraId="50B72587" w14:textId="54E1A7B9" w:rsidR="009F71B7" w:rsidRPr="00B703AE" w:rsidRDefault="009F71B7" w:rsidP="009F71B7">
      <w:pPr>
        <w:pStyle w:val="akafbasic"/>
      </w:pPr>
      <w:r w:rsidRPr="00B703AE">
        <w:t xml:space="preserve">Ра́дуйся, вы́шнее </w:t>
      </w:r>
      <w:r w:rsidR="00571A59" w:rsidRPr="00B703AE">
        <w:t>Н</w:t>
      </w:r>
      <w:r w:rsidRPr="00B703AE">
        <w:t xml:space="preserve">е́бо, свет озаря́ющее ве́рным; </w:t>
      </w:r>
    </w:p>
    <w:p w14:paraId="1D279984" w14:textId="77777777" w:rsidR="009F71B7" w:rsidRPr="00B703AE" w:rsidRDefault="009F71B7" w:rsidP="009F71B7">
      <w:pPr>
        <w:pStyle w:val="akafbasic"/>
      </w:pPr>
      <w:r w:rsidRPr="00B703AE">
        <w:t>ра́дуйся, ту́чная ни́во, всем веселя́щая ду́ши.</w:t>
      </w:r>
    </w:p>
    <w:p w14:paraId="13391EE5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1162E4AD" w14:textId="212C6C1B" w:rsidR="009F71B7" w:rsidRPr="00B703AE" w:rsidRDefault="009F71B7" w:rsidP="005811EF">
      <w:pPr>
        <w:pStyle w:val="akafisthead"/>
      </w:pPr>
      <w:r w:rsidRPr="00B703AE">
        <w:t>Конда́к 10</w:t>
      </w:r>
    </w:p>
    <w:p w14:paraId="19EB7E24" w14:textId="1C2FE354" w:rsidR="009F71B7" w:rsidRPr="00B703AE" w:rsidRDefault="009F71B7" w:rsidP="009F71B7">
      <w:pPr>
        <w:pStyle w:val="akafbasic"/>
      </w:pPr>
      <w:r w:rsidRPr="00B703AE">
        <w:rPr>
          <w:rStyle w:val="akafred"/>
        </w:rPr>
        <w:t>У</w:t>
      </w:r>
      <w:r w:rsidRPr="00B703AE">
        <w:t xml:space="preserve">м к </w:t>
      </w:r>
      <w:r w:rsidR="00571A59" w:rsidRPr="00B703AE">
        <w:t>Н</w:t>
      </w:r>
      <w:r w:rsidRPr="00B703AE">
        <w:t xml:space="preserve">ебеси́ устреми́вше, чу́вства возне́сше над тле́ном, о, коль вожделе́нно спасти́ся от ми́ра, иму́ще еди́но ду́ха стремле́ние к </w:t>
      </w:r>
      <w:r w:rsidRPr="00B703AE">
        <w:lastRenderedPageBreak/>
        <w:t xml:space="preserve">го́рним, еди́ну се́рдца наде́жду на Бо́га. Помога́й нам, Де́во Богоро́дице, и в путь веди́ нас пра́вый, е́же пе́ти: </w:t>
      </w:r>
      <w:r w:rsidRPr="00B703AE">
        <w:rPr>
          <w:rStyle w:val="akafred"/>
        </w:rPr>
        <w:t>А</w:t>
      </w:r>
      <w:r w:rsidRPr="00B703AE">
        <w:t>л</w:t>
      </w:r>
      <w:r w:rsidR="004C09B7" w:rsidRPr="00B703AE">
        <w:t>лилу́ия</w:t>
      </w:r>
      <w:r w:rsidRPr="00B703AE">
        <w:t>.</w:t>
      </w:r>
    </w:p>
    <w:p w14:paraId="7A52F4E1" w14:textId="7B1CC667" w:rsidR="009F71B7" w:rsidRPr="00B703AE" w:rsidRDefault="009F71B7" w:rsidP="005811EF">
      <w:pPr>
        <w:pStyle w:val="akafisthead"/>
      </w:pPr>
      <w:r w:rsidRPr="00B703AE">
        <w:t>И́кос 10</w:t>
      </w:r>
    </w:p>
    <w:p w14:paraId="5B8958B8" w14:textId="16124D2A" w:rsidR="009F71B7" w:rsidRPr="00B703AE" w:rsidRDefault="009F71B7" w:rsidP="009F71B7">
      <w:pPr>
        <w:pStyle w:val="akafbasic"/>
      </w:pPr>
      <w:r w:rsidRPr="00B703AE">
        <w:rPr>
          <w:rStyle w:val="akafred"/>
        </w:rPr>
        <w:t>О́</w:t>
      </w:r>
      <w:r w:rsidRPr="00B703AE">
        <w:t xml:space="preserve">браз честны́й провожда́я в пу́ть от Афо́на </w:t>
      </w:r>
      <w:proofErr w:type="gramStart"/>
      <w:r w:rsidRPr="00B703AE">
        <w:t>на</w:t>
      </w:r>
      <w:proofErr w:type="gramEnd"/>
      <w:r w:rsidRPr="00B703AE">
        <w:t xml:space="preserve"> се́вер в покро́в благода́тный оби́тели но́выя, в зало́г </w:t>
      </w:r>
      <w:r w:rsidR="00306028" w:rsidRPr="00B703AE">
        <w:t>Н</w:t>
      </w:r>
      <w:r w:rsidRPr="00B703AE">
        <w:t xml:space="preserve">ебе́сныя по́мощи гра́ду, честны́й схимона́х святого́рец веща́ет: Се </w:t>
      </w:r>
      <w:proofErr w:type="gramStart"/>
      <w:r w:rsidRPr="00B703AE">
        <w:t>благослове́ние</w:t>
      </w:r>
      <w:proofErr w:type="gramEnd"/>
      <w:r w:rsidRPr="00B703AE">
        <w:t xml:space="preserve"> Влады́чицы! Моли́теся</w:t>
      </w:r>
      <w:r w:rsidR="00306028" w:rsidRPr="00B703AE">
        <w:t>,</w:t>
      </w:r>
      <w:r w:rsidRPr="00B703AE">
        <w:t xml:space="preserve"> и ве́руйте, и по́йте:</w:t>
      </w:r>
    </w:p>
    <w:p w14:paraId="3F1D63C9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я́ко еси́ нам покро́в благода́тный; </w:t>
      </w:r>
    </w:p>
    <w:p w14:paraId="6589E0CC" w14:textId="77777777" w:rsidR="009F71B7" w:rsidRPr="00B703AE" w:rsidRDefault="009F71B7" w:rsidP="009F71B7">
      <w:pPr>
        <w:pStyle w:val="akafbasic"/>
      </w:pPr>
      <w:r w:rsidRPr="00B703AE">
        <w:t>ра́дуйся, я́ко еси́ нам зало́г упова́ний.</w:t>
      </w:r>
    </w:p>
    <w:p w14:paraId="7581D696" w14:textId="77777777" w:rsidR="009F71B7" w:rsidRPr="00B703AE" w:rsidRDefault="009F71B7" w:rsidP="009F71B7">
      <w:pPr>
        <w:pStyle w:val="akafbasic"/>
      </w:pPr>
      <w:r w:rsidRPr="00B703AE">
        <w:t xml:space="preserve">Ра́дуйся, су́щим в беда́х утеше́ние; </w:t>
      </w:r>
    </w:p>
    <w:p w14:paraId="11122897" w14:textId="77777777" w:rsidR="009F71B7" w:rsidRPr="00B703AE" w:rsidRDefault="009F71B7" w:rsidP="009F71B7">
      <w:pPr>
        <w:pStyle w:val="akafbasic"/>
      </w:pPr>
      <w:r w:rsidRPr="00B703AE">
        <w:t>ра́дуйся, су́щим в греха́х умиле́ние.</w:t>
      </w:r>
    </w:p>
    <w:p w14:paraId="00ABD225" w14:textId="77777777" w:rsidR="009F71B7" w:rsidRPr="00B703AE" w:rsidRDefault="009F71B7" w:rsidP="009F71B7">
      <w:pPr>
        <w:pStyle w:val="akafbasic"/>
      </w:pPr>
      <w:r w:rsidRPr="00B703AE">
        <w:t xml:space="preserve">Ра́дуйся, я́ко в час гне́ва Бо́жия укрепля́еши сердца́; </w:t>
      </w:r>
    </w:p>
    <w:p w14:paraId="5AA98C23" w14:textId="031E519E" w:rsidR="009F71B7" w:rsidRPr="00B703AE" w:rsidRDefault="009F71B7" w:rsidP="009F71B7">
      <w:pPr>
        <w:pStyle w:val="akafbasic"/>
      </w:pPr>
      <w:r w:rsidRPr="00B703AE">
        <w:t>ра́дуйся, я́ко в день испыта́ния умудря́еши умы</w:t>
      </w:r>
      <w:r w:rsidR="00CA3E6D" w:rsidRPr="00B703AE">
        <w:t>́</w:t>
      </w:r>
      <w:r w:rsidRPr="00B703AE">
        <w:t>.</w:t>
      </w:r>
    </w:p>
    <w:p w14:paraId="35720B7C" w14:textId="77777777" w:rsidR="009F71B7" w:rsidRPr="00B703AE" w:rsidRDefault="009F71B7" w:rsidP="009F71B7">
      <w:pPr>
        <w:pStyle w:val="akafbasic"/>
      </w:pPr>
      <w:r w:rsidRPr="00B703AE">
        <w:t xml:space="preserve">Ра́дуйся, я́ко злых наве́тов ту́чи от нас отвраща́еши; </w:t>
      </w:r>
    </w:p>
    <w:p w14:paraId="732F6125" w14:textId="77777777" w:rsidR="009F71B7" w:rsidRPr="00B703AE" w:rsidRDefault="009F71B7" w:rsidP="009F71B7">
      <w:pPr>
        <w:pStyle w:val="akafbasic"/>
      </w:pPr>
      <w:r w:rsidRPr="00B703AE">
        <w:t>ра́дуйся, я́ко в го́ды бе́дствий от поги́бели нас изыма́еши.</w:t>
      </w:r>
    </w:p>
    <w:p w14:paraId="7BAEC51E" w14:textId="247C1DEB" w:rsidR="009F71B7" w:rsidRPr="00B703AE" w:rsidRDefault="009F71B7" w:rsidP="009F71B7">
      <w:pPr>
        <w:pStyle w:val="akafbasic"/>
      </w:pPr>
      <w:r w:rsidRPr="00B703AE">
        <w:t xml:space="preserve">Ра́дуйся, я́ко во дни бурь безбо́жных Ты еси́ нам еди́ная при́стань; </w:t>
      </w:r>
    </w:p>
    <w:p w14:paraId="7ACD19B0" w14:textId="77777777" w:rsidR="009F71B7" w:rsidRPr="00B703AE" w:rsidRDefault="009F71B7" w:rsidP="009F71B7">
      <w:pPr>
        <w:pStyle w:val="akafbasic"/>
      </w:pPr>
      <w:r w:rsidRPr="00B703AE">
        <w:t>ра́дуйся, я́ко мудрова́ний ло́жных на́с избавля́еши при́сно.</w:t>
      </w:r>
    </w:p>
    <w:p w14:paraId="295F76A4" w14:textId="77777777" w:rsidR="009F71B7" w:rsidRPr="00B703AE" w:rsidRDefault="009F71B7" w:rsidP="009F71B7">
      <w:pPr>
        <w:pStyle w:val="akafbasic"/>
      </w:pPr>
      <w:r w:rsidRPr="00B703AE">
        <w:t xml:space="preserve">Ра́дуйся, в жи́зни нам ти́хая ра́досте; </w:t>
      </w:r>
    </w:p>
    <w:p w14:paraId="4E57353D" w14:textId="77777777" w:rsidR="009F71B7" w:rsidRPr="00B703AE" w:rsidRDefault="009F71B7" w:rsidP="009F71B7">
      <w:pPr>
        <w:pStyle w:val="akafbasic"/>
      </w:pPr>
      <w:r w:rsidRPr="00B703AE">
        <w:t>ра́дуйся, в ве́чности ра́йская сла́во.</w:t>
      </w:r>
    </w:p>
    <w:p w14:paraId="02A23FD4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25775340" w14:textId="5ADB91E5" w:rsidR="009F71B7" w:rsidRPr="00B703AE" w:rsidRDefault="009F71B7" w:rsidP="005811EF">
      <w:pPr>
        <w:pStyle w:val="akafisthead"/>
      </w:pPr>
      <w:r w:rsidRPr="00B703AE">
        <w:t>Конда́к 11</w:t>
      </w:r>
    </w:p>
    <w:p w14:paraId="6DC190AC" w14:textId="5E7E13BC" w:rsidR="009F71B7" w:rsidRPr="00B703AE" w:rsidRDefault="009F71B7" w:rsidP="009F71B7">
      <w:pPr>
        <w:pStyle w:val="akafbasic"/>
      </w:pPr>
      <w:r w:rsidRPr="00B703AE">
        <w:rPr>
          <w:rStyle w:val="akafred"/>
        </w:rPr>
        <w:t>Т</w:t>
      </w:r>
      <w:r w:rsidRPr="00B703AE">
        <w:t xml:space="preserve">е́мныя си́лы в ми́ре си́лою и сла́вою владе́ют и све́та Христо́ва позна́ти не мо́гут, но ве́рным то́кмо моли́тва есть си́ла, им сле́зы — зало́г и побе́ды, и сла́вы. О Де́во Ма́ти, да́ждь нам ту́чу сле́зную и бо́дрственный нам ветр возве́й, пою́щим: </w:t>
      </w:r>
      <w:r w:rsidRPr="00B703AE">
        <w:rPr>
          <w:rStyle w:val="akafred"/>
        </w:rPr>
        <w:t>А</w:t>
      </w:r>
      <w:r w:rsidRPr="00B703AE">
        <w:t>л</w:t>
      </w:r>
      <w:r w:rsidR="004C09B7" w:rsidRPr="00B703AE">
        <w:t>лилу́ия</w:t>
      </w:r>
      <w:r w:rsidRPr="00B703AE">
        <w:t>.</w:t>
      </w:r>
    </w:p>
    <w:p w14:paraId="35D7FFD6" w14:textId="4C31AB88" w:rsidR="009F71B7" w:rsidRPr="00B703AE" w:rsidRDefault="009F71B7" w:rsidP="005811EF">
      <w:pPr>
        <w:pStyle w:val="akafisthead"/>
      </w:pPr>
      <w:r w:rsidRPr="00B703AE">
        <w:t>И́кос 11</w:t>
      </w:r>
    </w:p>
    <w:p w14:paraId="3A7E770E" w14:textId="09746638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а́дость на ли́цах сия́ет, глас вопие́т от Афо́на: Влады́чица ше́ствует к вам, исходи́те, срета́йте Де́ву </w:t>
      </w:r>
      <w:r w:rsidR="00BC36E9" w:rsidRPr="00B703AE">
        <w:t>Н</w:t>
      </w:r>
      <w:r w:rsidRPr="00B703AE">
        <w:t>ебе́с со свеща́ми, срета́йте же па́че Сию́ со слеза́ми ра́дости, любве́ и умиле́ния и пра́зднуйте, и све́тлым гла́сом по́йте:</w:t>
      </w:r>
    </w:p>
    <w:p w14:paraId="20AA2469" w14:textId="0F537DF1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</w:t>
      </w:r>
      <w:r w:rsidR="00306028" w:rsidRPr="00B703AE">
        <w:t>К</w:t>
      </w:r>
      <w:r w:rsidRPr="00B703AE">
        <w:t xml:space="preserve">иво́те освяще́нный; </w:t>
      </w:r>
    </w:p>
    <w:p w14:paraId="3A439F32" w14:textId="2CBC6CA7" w:rsidR="009F71B7" w:rsidRPr="00B703AE" w:rsidRDefault="009F71B7" w:rsidP="009F71B7">
      <w:pPr>
        <w:pStyle w:val="akafbasic"/>
      </w:pPr>
      <w:r w:rsidRPr="00B703AE">
        <w:t xml:space="preserve">ра́дуйся, </w:t>
      </w:r>
      <w:r w:rsidR="00306028" w:rsidRPr="00B703AE">
        <w:t>П</w:t>
      </w:r>
      <w:r w:rsidRPr="00B703AE">
        <w:t>ресто́ле вознесе́нный</w:t>
      </w:r>
      <w:r w:rsidR="00BE1FAC" w:rsidRPr="00B703AE">
        <w:t>.</w:t>
      </w:r>
    </w:p>
    <w:p w14:paraId="4F3F0CD7" w14:textId="77777777" w:rsidR="009F71B7" w:rsidRPr="00B703AE" w:rsidRDefault="009F71B7" w:rsidP="009F71B7">
      <w:pPr>
        <w:pStyle w:val="akafbasic"/>
      </w:pPr>
      <w:r w:rsidRPr="00B703AE">
        <w:t xml:space="preserve">Ра́дуйся, го́рних чино́в воспева́ние; </w:t>
      </w:r>
    </w:p>
    <w:p w14:paraId="40DC7F7A" w14:textId="77777777" w:rsidR="009F71B7" w:rsidRPr="00B703AE" w:rsidRDefault="009F71B7" w:rsidP="009F71B7">
      <w:pPr>
        <w:pStyle w:val="akafbasic"/>
      </w:pPr>
      <w:r w:rsidRPr="00B703AE">
        <w:t>ра́дуйся, а́довых си́л трепета́ние.</w:t>
      </w:r>
    </w:p>
    <w:p w14:paraId="66135052" w14:textId="728F5C12" w:rsidR="009F71B7" w:rsidRPr="00B703AE" w:rsidRDefault="009F71B7" w:rsidP="009F71B7">
      <w:pPr>
        <w:pStyle w:val="akafbasic"/>
      </w:pPr>
      <w:r w:rsidRPr="00B703AE">
        <w:t>Ра́дуйся, я́ко еси́ весе</w:t>
      </w:r>
      <w:r w:rsidR="00BC36E9" w:rsidRPr="00B703AE">
        <w:t>́</w:t>
      </w:r>
      <w:r w:rsidRPr="00B703AE">
        <w:t xml:space="preserve">лие челове́ческим сердца́м; </w:t>
      </w:r>
    </w:p>
    <w:p w14:paraId="0DFD544D" w14:textId="77777777" w:rsidR="009F71B7" w:rsidRPr="00B703AE" w:rsidRDefault="009F71B7" w:rsidP="009F71B7">
      <w:pPr>
        <w:pStyle w:val="akafbasic"/>
      </w:pPr>
      <w:r w:rsidRPr="00B703AE">
        <w:t>ра́дуйся, я́ко еси́ спасе́ние соврати́вшимся душа́м.</w:t>
      </w:r>
    </w:p>
    <w:p w14:paraId="4A97C0C6" w14:textId="77777777" w:rsidR="009F71B7" w:rsidRPr="00B703AE" w:rsidRDefault="009F71B7" w:rsidP="009F71B7">
      <w:pPr>
        <w:pStyle w:val="akafbasic"/>
      </w:pPr>
      <w:r w:rsidRPr="00B703AE">
        <w:t xml:space="preserve">Ра́дуйся, я́ко глас Твой пресла́дкий ве́чную ра́дость веща́ет; </w:t>
      </w:r>
    </w:p>
    <w:p w14:paraId="3ACB4B9D" w14:textId="267669C6" w:rsidR="009F71B7" w:rsidRPr="00B703AE" w:rsidRDefault="009F71B7" w:rsidP="00BC36E9">
      <w:pPr>
        <w:pStyle w:val="akafbasic"/>
      </w:pPr>
      <w:r w:rsidRPr="00B703AE">
        <w:lastRenderedPageBreak/>
        <w:t>ра́дуйся, я́ко взор Твой прети́хий нам тишину́ обеща́ет.</w:t>
      </w:r>
    </w:p>
    <w:p w14:paraId="24209E27" w14:textId="77777777" w:rsidR="009F71B7" w:rsidRPr="00B703AE" w:rsidRDefault="009F71B7" w:rsidP="009F71B7">
      <w:pPr>
        <w:pStyle w:val="akafbasic"/>
      </w:pPr>
      <w:r w:rsidRPr="00B703AE">
        <w:t xml:space="preserve">Ра́дуйся, я́ко Сы́на и Бо́га Ты умоля́еши о лю́дех; </w:t>
      </w:r>
    </w:p>
    <w:p w14:paraId="12600906" w14:textId="27C497F7" w:rsidR="009F71B7" w:rsidRPr="00B703AE" w:rsidRDefault="009F71B7" w:rsidP="009F71B7">
      <w:pPr>
        <w:pStyle w:val="akafbasic"/>
      </w:pPr>
      <w:r w:rsidRPr="00B703AE">
        <w:t>ра́дуйся, я́ко ра́йских черто́гов Ты нам отверза́еши две́ри.</w:t>
      </w:r>
    </w:p>
    <w:p w14:paraId="0946F044" w14:textId="77777777" w:rsidR="009F71B7" w:rsidRPr="00B703AE" w:rsidRDefault="009F71B7" w:rsidP="009F71B7">
      <w:pPr>
        <w:pStyle w:val="akafbasic"/>
      </w:pPr>
      <w:r w:rsidRPr="00B703AE">
        <w:t xml:space="preserve">Ра́дуйся, хра́мино Ду́ха Свята́го; </w:t>
      </w:r>
    </w:p>
    <w:p w14:paraId="017C2651" w14:textId="426C3F2E" w:rsidR="009F71B7" w:rsidRPr="00B703AE" w:rsidRDefault="009F71B7" w:rsidP="009F71B7">
      <w:pPr>
        <w:pStyle w:val="akafbasic"/>
      </w:pPr>
      <w:r w:rsidRPr="00B703AE">
        <w:t xml:space="preserve">ра́дуйся, ски́ние Бо́га </w:t>
      </w:r>
      <w:r w:rsidR="00352E4C" w:rsidRPr="00B703AE">
        <w:t>Ж</w:t>
      </w:r>
      <w:r w:rsidRPr="00B703AE">
        <w:t>ива́го.</w:t>
      </w:r>
    </w:p>
    <w:p w14:paraId="12D69B17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4E087488" w14:textId="1AF8FD19" w:rsidR="009F71B7" w:rsidRPr="00B703AE" w:rsidRDefault="009F71B7" w:rsidP="005811EF">
      <w:pPr>
        <w:pStyle w:val="akafisthead"/>
      </w:pPr>
      <w:r w:rsidRPr="00B703AE">
        <w:t>Конда́к 12</w:t>
      </w:r>
    </w:p>
    <w:p w14:paraId="356B6D12" w14:textId="2D0D24F2" w:rsidR="009F71B7" w:rsidRPr="00B703AE" w:rsidRDefault="009F71B7" w:rsidP="009F71B7">
      <w:pPr>
        <w:pStyle w:val="akafbasic"/>
      </w:pPr>
      <w:r w:rsidRPr="00B703AE">
        <w:rPr>
          <w:rStyle w:val="akafred"/>
        </w:rPr>
        <w:t>А́</w:t>
      </w:r>
      <w:r w:rsidRPr="00B703AE">
        <w:t xml:space="preserve">нгельски днесь воспева́ем песнь благода́тней Мари́и: Сия́ бо есть сла́дость, и рай, и блаже́нство, отра́да в час испыта́ний и гне́ва, наде́жда блаже́нств безконе́чных по сме́рти. Ра́дуйся у́бо, Засту́пнице </w:t>
      </w:r>
      <w:r w:rsidR="00352E4C" w:rsidRPr="00B703AE">
        <w:t>у</w:t>
      </w:r>
      <w:r w:rsidRPr="00B703AE">
        <w:t xml:space="preserve">се́рдная, и ра́дость подава́й нам пе́ти Бо́гу: </w:t>
      </w:r>
      <w:r w:rsidRPr="00B703AE">
        <w:rPr>
          <w:rStyle w:val="akafred"/>
        </w:rPr>
        <w:t>А</w:t>
      </w:r>
      <w:r w:rsidRPr="00B703AE">
        <w:t>л</w:t>
      </w:r>
      <w:r w:rsidR="004C09B7" w:rsidRPr="00B703AE">
        <w:t>лилу́ия</w:t>
      </w:r>
      <w:r w:rsidRPr="00B703AE">
        <w:t>.</w:t>
      </w:r>
    </w:p>
    <w:p w14:paraId="75441DBC" w14:textId="7911CA14" w:rsidR="009F71B7" w:rsidRPr="00B703AE" w:rsidRDefault="009F71B7" w:rsidP="005811EF">
      <w:pPr>
        <w:pStyle w:val="akafisthead"/>
      </w:pPr>
      <w:r w:rsidRPr="00B703AE">
        <w:t>И́кос 12</w:t>
      </w:r>
    </w:p>
    <w:p w14:paraId="5135991A" w14:textId="6C4F119B" w:rsidR="009F71B7" w:rsidRPr="00B703AE" w:rsidRDefault="009F71B7" w:rsidP="009F71B7">
      <w:pPr>
        <w:pStyle w:val="akafbasic"/>
      </w:pPr>
      <w:r w:rsidRPr="00B703AE">
        <w:rPr>
          <w:rStyle w:val="akafred"/>
        </w:rPr>
        <w:t>Д</w:t>
      </w:r>
      <w:r w:rsidRPr="00B703AE">
        <w:t>а защити́т Богома́ти о́бразом ди́вным Отра́ды моли́твы опло́т — монасты́рь сей и хра́мы, да во век не уга́снет лампа́да пред ли́ком спаси́тельным Де́вы, со́нми же мона́хов гла́сом ра́дости с миря́ны немо́лчно взыва́ют:</w:t>
      </w:r>
    </w:p>
    <w:p w14:paraId="103F5231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 xml:space="preserve">а́дуйся, хра́ме, светле́йший Сио́на; </w:t>
      </w:r>
    </w:p>
    <w:p w14:paraId="6840C9CF" w14:textId="77777777" w:rsidR="009F71B7" w:rsidRPr="00B703AE" w:rsidRDefault="009F71B7" w:rsidP="009F71B7">
      <w:pPr>
        <w:pStyle w:val="akafbasic"/>
      </w:pPr>
      <w:r w:rsidRPr="00B703AE">
        <w:t>ра́дуйся, све́те и сла́во Афо́на.</w:t>
      </w:r>
    </w:p>
    <w:p w14:paraId="188B0A41" w14:textId="30636244" w:rsidR="009F71B7" w:rsidRPr="00B703AE" w:rsidRDefault="009F71B7" w:rsidP="009F71B7">
      <w:pPr>
        <w:pStyle w:val="akafbasic"/>
      </w:pPr>
      <w:r w:rsidRPr="00B703AE">
        <w:t xml:space="preserve">Ра́дуйся, и́ноков мысль непреста́нная; </w:t>
      </w:r>
    </w:p>
    <w:p w14:paraId="2915235A" w14:textId="6FBDA763" w:rsidR="009F71B7" w:rsidRPr="00B703AE" w:rsidRDefault="009F71B7" w:rsidP="009F71B7">
      <w:pPr>
        <w:pStyle w:val="akafbasic"/>
      </w:pPr>
      <w:r w:rsidRPr="00B703AE">
        <w:t>ра́дуйся, де́вственных песнь неумо́лчная.</w:t>
      </w:r>
    </w:p>
    <w:p w14:paraId="2AF9EEF7" w14:textId="59CB7541" w:rsidR="009F71B7" w:rsidRPr="00B703AE" w:rsidRDefault="009F71B7" w:rsidP="009F71B7">
      <w:pPr>
        <w:pStyle w:val="akafbasic"/>
      </w:pPr>
      <w:r w:rsidRPr="00B703AE">
        <w:t xml:space="preserve">Ра́дуйся, я́ко ро́су утеше́ния посыла́еши во дни; </w:t>
      </w:r>
    </w:p>
    <w:p w14:paraId="51514735" w14:textId="77777777" w:rsidR="009F71B7" w:rsidRPr="00B703AE" w:rsidRDefault="009F71B7" w:rsidP="009F71B7">
      <w:pPr>
        <w:pStyle w:val="akafbasic"/>
      </w:pPr>
      <w:r w:rsidRPr="00B703AE">
        <w:t>ра́дуйся, я́ко сле́зы умиле́ния исторга́еши в нощи́.</w:t>
      </w:r>
    </w:p>
    <w:p w14:paraId="36258F0D" w14:textId="6D5E14DA" w:rsidR="009F71B7" w:rsidRPr="00B703AE" w:rsidRDefault="009F71B7" w:rsidP="009F71B7">
      <w:pPr>
        <w:pStyle w:val="akafbasic"/>
      </w:pPr>
      <w:r w:rsidRPr="00B703AE">
        <w:t xml:space="preserve">Ра́дуйся, ди́вное и́мя, чудотворя́щее вта́йне; </w:t>
      </w:r>
    </w:p>
    <w:p w14:paraId="59EDB48C" w14:textId="478A2317" w:rsidR="009F71B7" w:rsidRPr="00B703AE" w:rsidRDefault="009F71B7" w:rsidP="009F71B7">
      <w:pPr>
        <w:pStyle w:val="akafbasic"/>
      </w:pPr>
      <w:r w:rsidRPr="00B703AE">
        <w:t>ра́дуйся, Бо́жие ми́ро, в мир излия́нное ще́дро.</w:t>
      </w:r>
    </w:p>
    <w:p w14:paraId="0F343C00" w14:textId="77777777" w:rsidR="009F71B7" w:rsidRPr="00B703AE" w:rsidRDefault="009F71B7" w:rsidP="009F71B7">
      <w:pPr>
        <w:pStyle w:val="akafbasic"/>
      </w:pPr>
      <w:r w:rsidRPr="00B703AE">
        <w:t xml:space="preserve">Ра́дуйся, я́ко Тобо́ю лие́тся нам свет безконе́чный; </w:t>
      </w:r>
    </w:p>
    <w:p w14:paraId="61EE7702" w14:textId="77777777" w:rsidR="009F71B7" w:rsidRPr="00B703AE" w:rsidRDefault="009F71B7" w:rsidP="009F71B7">
      <w:pPr>
        <w:pStyle w:val="akafbasic"/>
      </w:pPr>
      <w:r w:rsidRPr="00B703AE">
        <w:t>ра́дуйся, я́ко с Тобо́ю ве́чно Младе́нец предве́чный.</w:t>
      </w:r>
    </w:p>
    <w:p w14:paraId="14586B9C" w14:textId="77777777" w:rsidR="009F71B7" w:rsidRPr="00B703AE" w:rsidRDefault="009F71B7" w:rsidP="009F71B7">
      <w:pPr>
        <w:pStyle w:val="akafbasic"/>
      </w:pPr>
      <w:r w:rsidRPr="00B703AE">
        <w:t xml:space="preserve">Ра́дуйся, све́тлосте лю́дем, Тя чту́щим; </w:t>
      </w:r>
    </w:p>
    <w:p w14:paraId="1F24F805" w14:textId="4DCA399F" w:rsidR="009F71B7" w:rsidRPr="00B703AE" w:rsidRDefault="009F71B7" w:rsidP="009F71B7">
      <w:pPr>
        <w:pStyle w:val="akafbasic"/>
      </w:pPr>
      <w:r w:rsidRPr="00B703AE">
        <w:t>ра́дуйся, ра́досте нам, Тя пою</w:t>
      </w:r>
      <w:r w:rsidR="00AB497F" w:rsidRPr="00B703AE">
        <w:t>́</w:t>
      </w:r>
      <w:r w:rsidRPr="00B703AE">
        <w:t>щим.</w:t>
      </w:r>
    </w:p>
    <w:p w14:paraId="684BA211" w14:textId="77777777" w:rsidR="009F71B7" w:rsidRPr="00B703AE" w:rsidRDefault="009F71B7" w:rsidP="009F71B7">
      <w:pPr>
        <w:pStyle w:val="akafbasic"/>
      </w:pPr>
      <w:r w:rsidRPr="00B703AE">
        <w:rPr>
          <w:rStyle w:val="akafred"/>
        </w:rPr>
        <w:t>Р</w:t>
      </w:r>
      <w:r w:rsidRPr="00B703AE">
        <w:t>а́дуйся, Бо́жия Ма́ти, све́тлая на́ша Отра́до.</w:t>
      </w:r>
    </w:p>
    <w:p w14:paraId="3895669B" w14:textId="26B672F2" w:rsidR="009F71B7" w:rsidRPr="00B703AE" w:rsidRDefault="009F71B7" w:rsidP="005811EF">
      <w:pPr>
        <w:pStyle w:val="akafisthead"/>
      </w:pPr>
      <w:r w:rsidRPr="00B703AE">
        <w:t>Конда́к 13</w:t>
      </w:r>
    </w:p>
    <w:p w14:paraId="568E0885" w14:textId="63A1FD7F" w:rsidR="009F71B7" w:rsidRPr="00B703AE" w:rsidRDefault="00972C37" w:rsidP="009F71B7">
      <w:pPr>
        <w:pStyle w:val="akafbasic"/>
      </w:pPr>
      <w:r w:rsidRPr="00B703AE">
        <w:rPr>
          <w:rStyle w:val="akafred"/>
        </w:rPr>
        <w:t>О</w:t>
      </w:r>
      <w:r w:rsidR="009F71B7" w:rsidRPr="00B703AE">
        <w:t xml:space="preserve"> всепречи́стая Де́во, све́тлая на́ша Отра́до, сладча́йшаго Сы́на нетле́нная Ма́ти! От вся́ких бед и скорбе́й огражда́й нас и бу́дущия му́ки изми́ нас, Блага́я, ра́дости же ве́чныя сподо́би нас у го́рняго </w:t>
      </w:r>
      <w:r w:rsidR="00306028" w:rsidRPr="00B703AE">
        <w:t>П</w:t>
      </w:r>
      <w:r w:rsidR="009F71B7" w:rsidRPr="00B703AE">
        <w:t xml:space="preserve">ресто́ла воспева́ти: </w:t>
      </w:r>
      <w:r w:rsidR="009F71B7" w:rsidRPr="00B703AE">
        <w:rPr>
          <w:rStyle w:val="akafred"/>
        </w:rPr>
        <w:t>А</w:t>
      </w:r>
      <w:r w:rsidR="009F71B7" w:rsidRPr="00B703AE">
        <w:t>л</w:t>
      </w:r>
      <w:r w:rsidR="004C09B7" w:rsidRPr="00B703AE">
        <w:t>лилу́ия</w:t>
      </w:r>
      <w:r w:rsidR="009F71B7" w:rsidRPr="00B703AE">
        <w:t>.</w:t>
      </w:r>
    </w:p>
    <w:p w14:paraId="02B955A8" w14:textId="77777777" w:rsidR="00E101BF" w:rsidRPr="00B703AE" w:rsidRDefault="00E101BF" w:rsidP="00E101BF">
      <w:pPr>
        <w:pStyle w:val="akafisthead"/>
      </w:pPr>
      <w:r w:rsidRPr="00B703AE">
        <w:t>Сей конда́к глаго́лется три́жды.</w:t>
      </w:r>
      <w:r w:rsidRPr="00B703AE">
        <w:br/>
        <w:t>И па́ки чте́тся и́кос 1-й, и конда́к 1-й.</w:t>
      </w:r>
    </w:p>
    <w:p w14:paraId="1B17B393" w14:textId="77777777" w:rsidR="00E101BF" w:rsidRPr="00B703AE" w:rsidRDefault="00E101BF" w:rsidP="00E101BF">
      <w:pPr>
        <w:pStyle w:val="akafisthead"/>
      </w:pPr>
      <w:r w:rsidRPr="00B703AE">
        <w:lastRenderedPageBreak/>
        <w:t>Моли́тва</w:t>
      </w:r>
    </w:p>
    <w:p w14:paraId="17007100" w14:textId="766CC9C0" w:rsidR="009F71B7" w:rsidRPr="00B703AE" w:rsidRDefault="009F71B7" w:rsidP="009F71B7">
      <w:pPr>
        <w:pStyle w:val="akafbasic"/>
      </w:pPr>
      <w:r w:rsidRPr="00B703AE">
        <w:rPr>
          <w:rStyle w:val="akafred"/>
        </w:rPr>
        <w:t>О</w:t>
      </w:r>
      <w:r w:rsidRPr="00B703AE">
        <w:t xml:space="preserve"> Пресвята́я Влады́чице Госпоже́ Де́во Богоро́дице, Неве́сто нетле́нная, Ма́ти благослове́нная, све́тлая на́ша Отра́до, вожделе́нное Утеше́ние!</w:t>
      </w:r>
    </w:p>
    <w:p w14:paraId="06FBC187" w14:textId="77777777" w:rsidR="009F71B7" w:rsidRPr="00B703AE" w:rsidRDefault="009F71B7" w:rsidP="009F71B7">
      <w:pPr>
        <w:pStyle w:val="akafbasic"/>
      </w:pPr>
      <w:r w:rsidRPr="00B703AE">
        <w:t>Приими́ ны́не дерзнове́нное и неотсту́пное моле́ние сие́, от гре́шных усте́н и недосто́йных душ Тебе́ приноси́мое пред святы́м и светоза́рным Твои́м о́бразом.</w:t>
      </w:r>
    </w:p>
    <w:p w14:paraId="033C1830" w14:textId="77777777" w:rsidR="009F71B7" w:rsidRPr="00B703AE" w:rsidRDefault="009F71B7" w:rsidP="009F71B7">
      <w:pPr>
        <w:pStyle w:val="akafbasic"/>
      </w:pPr>
      <w:r w:rsidRPr="00B703AE">
        <w:t>Пощади́ ны, ми́лостивая и милосе́рдная и щедролюби́вая на́ша Засту́пнице, и не преда́ждь нас суду́ и гне́ву Сы́на Твоего́ и Спа́са на́шего, Го́спода Иису́са Христа́, Ему́же без числа́ согреши́хом и пови́нни есмы́ осужде́нию и пра́ведному Его́ изрече́нию, е́же наказа́тися по грехо́м на́шим, превозше́дшим вся́кую ме́ру Его́ долготерпе́ния.</w:t>
      </w:r>
    </w:p>
    <w:p w14:paraId="33788922" w14:textId="4861B0C2" w:rsidR="009F71B7" w:rsidRPr="00B703AE" w:rsidRDefault="009F71B7" w:rsidP="009F71B7">
      <w:pPr>
        <w:pStyle w:val="akafbasic"/>
      </w:pPr>
      <w:r w:rsidRPr="00B703AE">
        <w:t xml:space="preserve">Прини́кни с высо́т Твои́х го́рних, иде́же А́нгели тре́петно сла́вят Тя, и воззри́ на на́шу до́льнюю нищету́: ка́ко обнища́хом ве́рою, ка́ко бе́дствуем наде́ждею и оскуде́хом любо́вию, ка́ко умо́м омрачи́хомся, се́рдцем же и чу́вствы ожесточи́хомся. Уврачу́й нас моли́твою Твое́ю, Де́во </w:t>
      </w:r>
      <w:r w:rsidR="00306028" w:rsidRPr="00B703AE">
        <w:t>Ц</w:t>
      </w:r>
      <w:r w:rsidRPr="00B703AE">
        <w:t>еле́бнице. Возста́ви ны, па́дшия ду́хом, укрепи́ разсла́бленныя умо́м, возбуди́ уны́лыя и отча́янныя, исцели́ боля́щия душе́ю и те́лом.</w:t>
      </w:r>
    </w:p>
    <w:p w14:paraId="3231B0D3" w14:textId="107715F7" w:rsidR="009F71B7" w:rsidRPr="00B703AE" w:rsidRDefault="009F71B7" w:rsidP="009F71B7">
      <w:pPr>
        <w:pStyle w:val="akafbasic"/>
      </w:pPr>
      <w:r w:rsidRPr="00B703AE">
        <w:t xml:space="preserve">При́зри на град сей </w:t>
      </w:r>
      <w:r w:rsidRPr="00B703AE">
        <w:rPr>
          <w:rStyle w:val="nbtservred"/>
        </w:rPr>
        <w:t>[или́:</w:t>
      </w:r>
      <w:r w:rsidRPr="00B703AE">
        <w:t xml:space="preserve"> оби́тель сию́, </w:t>
      </w:r>
      <w:r w:rsidRPr="00B703AE">
        <w:rPr>
          <w:rStyle w:val="nbtservred"/>
        </w:rPr>
        <w:t>или́:</w:t>
      </w:r>
      <w:r w:rsidRPr="00B703AE">
        <w:t xml:space="preserve"> весь сию́</w:t>
      </w:r>
      <w:r w:rsidRPr="00B703AE">
        <w:rPr>
          <w:rStyle w:val="nbtservred"/>
        </w:rPr>
        <w:t>]</w:t>
      </w:r>
      <w:r w:rsidRPr="00B703AE">
        <w:t xml:space="preserve"> и пощади́ его́</w:t>
      </w:r>
      <w:r w:rsidR="00AB497F" w:rsidRPr="00B703AE">
        <w:t xml:space="preserve"> </w:t>
      </w:r>
      <w:r w:rsidR="00AB497F" w:rsidRPr="00B703AE">
        <w:rPr>
          <w:rStyle w:val="nbtservred"/>
        </w:rPr>
        <w:t>[или́:</w:t>
      </w:r>
      <w:r w:rsidR="00AB497F" w:rsidRPr="00B703AE">
        <w:t xml:space="preserve"> ю́</w:t>
      </w:r>
      <w:r w:rsidR="00AB497F" w:rsidRPr="00B703AE">
        <w:rPr>
          <w:rStyle w:val="nbtservred"/>
        </w:rPr>
        <w:t>]</w:t>
      </w:r>
      <w:r w:rsidRPr="00B703AE">
        <w:t>, Бо́жий отводя́щи Твои́м предста́тельством гнев. Укроти́ го́рдостная стремле́ния люде́й и богоотсту́пная их шата́ния. Возве́й ти́хое дыха́ние благода́ти Твоея́ на смяте́нныя ду́ши и сокруше́нная сердца́.</w:t>
      </w:r>
    </w:p>
    <w:p w14:paraId="37596678" w14:textId="31891EF0" w:rsidR="009F71B7" w:rsidRPr="00B703AE" w:rsidRDefault="009F71B7" w:rsidP="009F71B7">
      <w:pPr>
        <w:pStyle w:val="akafbasic"/>
      </w:pPr>
      <w:r w:rsidRPr="00B703AE">
        <w:t>Сохрани́ супру́жеству чистоту́, матери́нству честь, де́вству благослове́ние. Низпосли́ под кров жили́щ на́ших освяща́ющий луч боже́ственнаго све́та, да облича́тся дея́ния неподо́бная и устыдя́тся ре́чи ху́льныя, и укротя́тся мы́сли зло́бныя.</w:t>
      </w:r>
    </w:p>
    <w:p w14:paraId="7BBCDEEF" w14:textId="3A7AFB9A" w:rsidR="009F71B7" w:rsidRPr="00B703AE" w:rsidRDefault="009F71B7" w:rsidP="009F71B7">
      <w:pPr>
        <w:pStyle w:val="akafbasic"/>
      </w:pPr>
      <w:r w:rsidRPr="00B703AE">
        <w:t>О миролюби</w:t>
      </w:r>
      <w:r w:rsidR="00AB497F" w:rsidRPr="00B703AE">
        <w:t>́</w:t>
      </w:r>
      <w:r w:rsidRPr="00B703AE">
        <w:t xml:space="preserve">вая, бла́гостнейшая и тиша́йшая Де́во Ма́ти, о паде́ниих на́ших скорбя́щая, о спасе́нии на́шем воздыха́ющая! Утоли́ церко́вныя бу́ри, умири́ раско́лы, собери́ расточе́нныя, обрати́ отпа́дшия и всех приведи́ в едине́ние Святы́я Це́ркве, да единоду́шно и единому́дренно сла́вится на земли́, я́коже и на </w:t>
      </w:r>
      <w:r w:rsidR="00214048" w:rsidRPr="00B703AE">
        <w:t>Н</w:t>
      </w:r>
      <w:r w:rsidRPr="00B703AE">
        <w:t>ебеси́, еди́ное святе́йшее и спаси́тельное и́мя Единосу́щныя Тро́ицы, Отца́</w:t>
      </w:r>
      <w:r w:rsidR="00C84A23" w:rsidRPr="00B703AE">
        <w:t>,</w:t>
      </w:r>
      <w:r w:rsidRPr="00B703AE">
        <w:t xml:space="preserve"> и Сы́на</w:t>
      </w:r>
      <w:r w:rsidR="00C84A23" w:rsidRPr="00B703AE">
        <w:t>,</w:t>
      </w:r>
      <w:r w:rsidRPr="00B703AE">
        <w:t xml:space="preserve"> и Свята́го Ду́ха, во ве́ки веко́в. </w:t>
      </w:r>
      <w:r w:rsidRPr="00B703AE">
        <w:rPr>
          <w:rStyle w:val="akafred"/>
        </w:rPr>
        <w:t>А</w:t>
      </w:r>
      <w:r w:rsidRPr="00B703AE">
        <w:t>ми́нь.</w:t>
      </w:r>
    </w:p>
    <w:p w14:paraId="60333A47" w14:textId="77777777" w:rsidR="00996F97" w:rsidRPr="00B703AE" w:rsidRDefault="00996F97" w:rsidP="003B12A4">
      <w:pPr>
        <w:pStyle w:val="akafbasic"/>
        <w:jc w:val="right"/>
        <w:rPr>
          <w:i/>
          <w:sz w:val="24"/>
          <w:szCs w:val="24"/>
        </w:rPr>
      </w:pPr>
      <w:r w:rsidRPr="00B703AE">
        <w:rPr>
          <w:i/>
          <w:sz w:val="24"/>
          <w:szCs w:val="24"/>
        </w:rPr>
        <w:t>Утвержден Священным Синодом</w:t>
      </w:r>
    </w:p>
    <w:p w14:paraId="284F92DB" w14:textId="77777777" w:rsidR="00996F97" w:rsidRPr="00B703AE" w:rsidRDefault="00996F97" w:rsidP="003B12A4">
      <w:pPr>
        <w:pStyle w:val="akafbasic"/>
        <w:jc w:val="right"/>
        <w:rPr>
          <w:i/>
          <w:sz w:val="24"/>
          <w:szCs w:val="24"/>
        </w:rPr>
      </w:pPr>
      <w:r w:rsidRPr="00B703AE">
        <w:rPr>
          <w:i/>
          <w:sz w:val="24"/>
          <w:szCs w:val="24"/>
        </w:rPr>
        <w:t>Русской Православной Церкви</w:t>
      </w:r>
    </w:p>
    <w:p w14:paraId="0FC1A5F7" w14:textId="22A45AC0" w:rsidR="005A0F5C" w:rsidRPr="003B12A4" w:rsidRDefault="00996F97" w:rsidP="003B12A4">
      <w:pPr>
        <w:pStyle w:val="akafbasic"/>
        <w:jc w:val="right"/>
        <w:rPr>
          <w:i/>
          <w:sz w:val="24"/>
          <w:szCs w:val="24"/>
        </w:rPr>
      </w:pPr>
      <w:bookmarkStart w:id="0" w:name="_Hlk29143794"/>
      <w:r w:rsidRPr="00B703AE">
        <w:rPr>
          <w:i/>
          <w:sz w:val="24"/>
          <w:szCs w:val="24"/>
        </w:rPr>
        <w:t>26</w:t>
      </w:r>
      <w:r w:rsidR="00A573D1" w:rsidRPr="00B703AE">
        <w:rPr>
          <w:i/>
          <w:sz w:val="24"/>
          <w:szCs w:val="24"/>
        </w:rPr>
        <w:t>.</w:t>
      </w:r>
      <w:r w:rsidRPr="00B703AE">
        <w:rPr>
          <w:i/>
          <w:sz w:val="24"/>
          <w:szCs w:val="24"/>
        </w:rPr>
        <w:t>12.</w:t>
      </w:r>
      <w:r w:rsidR="000E338B" w:rsidRPr="00B703AE">
        <w:rPr>
          <w:i/>
          <w:sz w:val="24"/>
          <w:szCs w:val="24"/>
        </w:rPr>
        <w:t>20</w:t>
      </w:r>
      <w:r w:rsidRPr="00B703AE">
        <w:rPr>
          <w:i/>
          <w:sz w:val="24"/>
          <w:szCs w:val="24"/>
        </w:rPr>
        <w:t>19 (журнал № 163).</w:t>
      </w:r>
      <w:bookmarkStart w:id="1" w:name="_GoBack"/>
      <w:bookmarkEnd w:id="0"/>
      <w:bookmarkEnd w:id="1"/>
    </w:p>
    <w:sectPr w:rsidR="005A0F5C" w:rsidRPr="003B12A4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1A96" w14:textId="77777777" w:rsidR="006C7214" w:rsidRDefault="006C7214" w:rsidP="00972502">
      <w:pPr>
        <w:spacing w:after="0" w:line="240" w:lineRule="auto"/>
      </w:pPr>
      <w:r>
        <w:separator/>
      </w:r>
    </w:p>
  </w:endnote>
  <w:endnote w:type="continuationSeparator" w:id="0">
    <w:p w14:paraId="637433E6" w14:textId="77777777" w:rsidR="006C7214" w:rsidRDefault="006C721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FC66A" w14:textId="77777777" w:rsidR="006C7214" w:rsidRDefault="006C7214" w:rsidP="00972502">
      <w:pPr>
        <w:spacing w:after="0" w:line="240" w:lineRule="auto"/>
      </w:pPr>
      <w:r>
        <w:separator/>
      </w:r>
    </w:p>
  </w:footnote>
  <w:footnote w:type="continuationSeparator" w:id="0">
    <w:p w14:paraId="1C10E7F0" w14:textId="77777777" w:rsidR="006C7214" w:rsidRDefault="006C7214" w:rsidP="00972502">
      <w:pPr>
        <w:spacing w:after="0" w:line="240" w:lineRule="auto"/>
      </w:pPr>
      <w:r>
        <w:continuationSeparator/>
      </w:r>
    </w:p>
  </w:footnote>
  <w:footnote w:id="1">
    <w:p w14:paraId="7F01B81D" w14:textId="77777777" w:rsidR="00AE42B5" w:rsidRPr="005C12DC" w:rsidRDefault="00AE42B5" w:rsidP="00AE42B5">
      <w:pPr>
        <w:pStyle w:val="af"/>
        <w:ind w:firstLine="284"/>
        <w:jc w:val="both"/>
        <w:rPr>
          <w:rFonts w:ascii="Times New Roman" w:hAnsi="Times New Roman" w:cs="Times New Roman"/>
        </w:rPr>
      </w:pPr>
      <w:r w:rsidRPr="005C12DC">
        <w:rPr>
          <w:rStyle w:val="af1"/>
          <w:rFonts w:ascii="Times New Roman" w:hAnsi="Times New Roman" w:cs="Times New Roman"/>
        </w:rPr>
        <w:footnoteRef/>
      </w:r>
      <w:r w:rsidRPr="005C12DC">
        <w:rPr>
          <w:rFonts w:ascii="Times New Roman" w:hAnsi="Times New Roman" w:cs="Times New Roman"/>
        </w:rPr>
        <w:t xml:space="preserve"> Это редкий акафист Богородице перед Её иконой «Отрада и Утешение». С соблюдением греческих акафистных традиций, он написан в начале ХХ века выдающимся церковным композитором и литургистом Порфирием Мироносицким, погибшим в 1932 году во время допроса в НКВД.</w:t>
      </w:r>
    </w:p>
    <w:p w14:paraId="6FE4D61E" w14:textId="00013D8E" w:rsidR="00AE42B5" w:rsidRPr="005C12DC" w:rsidRDefault="00AE42B5" w:rsidP="00AE42B5">
      <w:pPr>
        <w:pStyle w:val="af"/>
        <w:ind w:firstLine="284"/>
        <w:jc w:val="both"/>
        <w:rPr>
          <w:rFonts w:ascii="Times New Roman" w:hAnsi="Times New Roman" w:cs="Times New Roman"/>
        </w:rPr>
      </w:pPr>
      <w:r w:rsidRPr="005C12DC">
        <w:rPr>
          <w:rFonts w:ascii="Times New Roman" w:hAnsi="Times New Roman" w:cs="Times New Roman"/>
        </w:rPr>
        <w:t>Примечательно, что форма акафиста частично отражает строение Великого Акафиста: все 24 строфы начальными буквами образуют акростих «Ангелов радосте, миру отрадо», подобно тому, как 24 строфы греческого Акафиста следуют 24 буквам греческого алфавита.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03AE">
          <w:rPr>
            <w:noProof/>
          </w:rPr>
          <w:t>9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6427"/>
    <w:rsid w:val="00017A18"/>
    <w:rsid w:val="00023146"/>
    <w:rsid w:val="0002357D"/>
    <w:rsid w:val="000248BB"/>
    <w:rsid w:val="000308D3"/>
    <w:rsid w:val="00031EE5"/>
    <w:rsid w:val="00034378"/>
    <w:rsid w:val="000362EC"/>
    <w:rsid w:val="00036A9C"/>
    <w:rsid w:val="000423ED"/>
    <w:rsid w:val="00043A67"/>
    <w:rsid w:val="000516FE"/>
    <w:rsid w:val="00051D58"/>
    <w:rsid w:val="00052F93"/>
    <w:rsid w:val="00055879"/>
    <w:rsid w:val="00055A95"/>
    <w:rsid w:val="00060E0D"/>
    <w:rsid w:val="00061326"/>
    <w:rsid w:val="000615DF"/>
    <w:rsid w:val="000838FC"/>
    <w:rsid w:val="000866B7"/>
    <w:rsid w:val="00090ED9"/>
    <w:rsid w:val="000923DA"/>
    <w:rsid w:val="00095277"/>
    <w:rsid w:val="00095365"/>
    <w:rsid w:val="00096CB2"/>
    <w:rsid w:val="000A0556"/>
    <w:rsid w:val="000A23D9"/>
    <w:rsid w:val="000A6506"/>
    <w:rsid w:val="000B3745"/>
    <w:rsid w:val="000B70CC"/>
    <w:rsid w:val="000C2200"/>
    <w:rsid w:val="000C3CA2"/>
    <w:rsid w:val="000C4AD0"/>
    <w:rsid w:val="000D0438"/>
    <w:rsid w:val="000D6CC1"/>
    <w:rsid w:val="000E338B"/>
    <w:rsid w:val="000E46EC"/>
    <w:rsid w:val="000E729F"/>
    <w:rsid w:val="00105268"/>
    <w:rsid w:val="001056A9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FD4"/>
    <w:rsid w:val="001318A0"/>
    <w:rsid w:val="001335E2"/>
    <w:rsid w:val="0014071E"/>
    <w:rsid w:val="001440AD"/>
    <w:rsid w:val="0014595D"/>
    <w:rsid w:val="001462EF"/>
    <w:rsid w:val="00147179"/>
    <w:rsid w:val="00147ACB"/>
    <w:rsid w:val="00147DCA"/>
    <w:rsid w:val="0015117E"/>
    <w:rsid w:val="00165673"/>
    <w:rsid w:val="00171723"/>
    <w:rsid w:val="00183E67"/>
    <w:rsid w:val="001928E4"/>
    <w:rsid w:val="001973C6"/>
    <w:rsid w:val="001A1838"/>
    <w:rsid w:val="001A3D6B"/>
    <w:rsid w:val="001A78DE"/>
    <w:rsid w:val="001B32FA"/>
    <w:rsid w:val="001B51DE"/>
    <w:rsid w:val="001B7D94"/>
    <w:rsid w:val="001C2965"/>
    <w:rsid w:val="001C349B"/>
    <w:rsid w:val="001D0712"/>
    <w:rsid w:val="001D3E57"/>
    <w:rsid w:val="001D5847"/>
    <w:rsid w:val="001E4F26"/>
    <w:rsid w:val="001E5921"/>
    <w:rsid w:val="001E5ED4"/>
    <w:rsid w:val="00203A0C"/>
    <w:rsid w:val="002044E4"/>
    <w:rsid w:val="00204810"/>
    <w:rsid w:val="00205159"/>
    <w:rsid w:val="0020629B"/>
    <w:rsid w:val="00213ED7"/>
    <w:rsid w:val="00214048"/>
    <w:rsid w:val="00215823"/>
    <w:rsid w:val="00217E4A"/>
    <w:rsid w:val="0022080C"/>
    <w:rsid w:val="00223437"/>
    <w:rsid w:val="00237655"/>
    <w:rsid w:val="00237B8C"/>
    <w:rsid w:val="00240D24"/>
    <w:rsid w:val="0024124F"/>
    <w:rsid w:val="00241CF2"/>
    <w:rsid w:val="002444D1"/>
    <w:rsid w:val="00252826"/>
    <w:rsid w:val="00255317"/>
    <w:rsid w:val="00257766"/>
    <w:rsid w:val="0026774B"/>
    <w:rsid w:val="00267D42"/>
    <w:rsid w:val="00271627"/>
    <w:rsid w:val="0027455A"/>
    <w:rsid w:val="0027770D"/>
    <w:rsid w:val="0028256F"/>
    <w:rsid w:val="00282A6A"/>
    <w:rsid w:val="00284807"/>
    <w:rsid w:val="00286453"/>
    <w:rsid w:val="00287427"/>
    <w:rsid w:val="00291A27"/>
    <w:rsid w:val="00293E2F"/>
    <w:rsid w:val="002972D0"/>
    <w:rsid w:val="002A2459"/>
    <w:rsid w:val="002A34D8"/>
    <w:rsid w:val="002A4867"/>
    <w:rsid w:val="002A4871"/>
    <w:rsid w:val="002B2650"/>
    <w:rsid w:val="002B3AD6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028"/>
    <w:rsid w:val="003065F6"/>
    <w:rsid w:val="00312A83"/>
    <w:rsid w:val="0031641E"/>
    <w:rsid w:val="00324ACC"/>
    <w:rsid w:val="003269CC"/>
    <w:rsid w:val="003273AC"/>
    <w:rsid w:val="00334299"/>
    <w:rsid w:val="00343956"/>
    <w:rsid w:val="00345775"/>
    <w:rsid w:val="0034641D"/>
    <w:rsid w:val="0034693B"/>
    <w:rsid w:val="0035029F"/>
    <w:rsid w:val="0035061E"/>
    <w:rsid w:val="0035298A"/>
    <w:rsid w:val="00352E4C"/>
    <w:rsid w:val="00357269"/>
    <w:rsid w:val="003610AD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12A4"/>
    <w:rsid w:val="003B23DD"/>
    <w:rsid w:val="003C06BC"/>
    <w:rsid w:val="003C2B9D"/>
    <w:rsid w:val="003C41B3"/>
    <w:rsid w:val="003C47DD"/>
    <w:rsid w:val="003C5CA2"/>
    <w:rsid w:val="003D0CAA"/>
    <w:rsid w:val="003D2971"/>
    <w:rsid w:val="003D2E19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13151"/>
    <w:rsid w:val="00413B2C"/>
    <w:rsid w:val="00420C3A"/>
    <w:rsid w:val="00425414"/>
    <w:rsid w:val="0042595D"/>
    <w:rsid w:val="00430901"/>
    <w:rsid w:val="0043247C"/>
    <w:rsid w:val="00435448"/>
    <w:rsid w:val="004356AE"/>
    <w:rsid w:val="004419DD"/>
    <w:rsid w:val="00444160"/>
    <w:rsid w:val="004538AF"/>
    <w:rsid w:val="004555E3"/>
    <w:rsid w:val="00460AEE"/>
    <w:rsid w:val="004671EE"/>
    <w:rsid w:val="00470625"/>
    <w:rsid w:val="00475AA9"/>
    <w:rsid w:val="00476070"/>
    <w:rsid w:val="004760A0"/>
    <w:rsid w:val="00487635"/>
    <w:rsid w:val="0049172D"/>
    <w:rsid w:val="0049198B"/>
    <w:rsid w:val="004956F1"/>
    <w:rsid w:val="0049727F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9B7"/>
    <w:rsid w:val="004C0F48"/>
    <w:rsid w:val="004C1174"/>
    <w:rsid w:val="004C1881"/>
    <w:rsid w:val="004C3940"/>
    <w:rsid w:val="004C39A0"/>
    <w:rsid w:val="004C3C98"/>
    <w:rsid w:val="004C3CE0"/>
    <w:rsid w:val="004D0977"/>
    <w:rsid w:val="004D0A5A"/>
    <w:rsid w:val="004D4FF6"/>
    <w:rsid w:val="004D56F7"/>
    <w:rsid w:val="004E0420"/>
    <w:rsid w:val="004E295C"/>
    <w:rsid w:val="004E37C9"/>
    <w:rsid w:val="004E3BD3"/>
    <w:rsid w:val="004E666C"/>
    <w:rsid w:val="004F09F2"/>
    <w:rsid w:val="004F3B5C"/>
    <w:rsid w:val="004F3D7E"/>
    <w:rsid w:val="004F6968"/>
    <w:rsid w:val="005006E8"/>
    <w:rsid w:val="00502FA0"/>
    <w:rsid w:val="00515562"/>
    <w:rsid w:val="00517B36"/>
    <w:rsid w:val="00521403"/>
    <w:rsid w:val="00523EEB"/>
    <w:rsid w:val="0052535D"/>
    <w:rsid w:val="00525651"/>
    <w:rsid w:val="00526783"/>
    <w:rsid w:val="00526D7C"/>
    <w:rsid w:val="00526F64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7F47"/>
    <w:rsid w:val="00571A59"/>
    <w:rsid w:val="005811EF"/>
    <w:rsid w:val="00582398"/>
    <w:rsid w:val="005837AC"/>
    <w:rsid w:val="005903F4"/>
    <w:rsid w:val="005A0F5C"/>
    <w:rsid w:val="005C12DC"/>
    <w:rsid w:val="005E6D4F"/>
    <w:rsid w:val="005F03B4"/>
    <w:rsid w:val="005F5158"/>
    <w:rsid w:val="005F5639"/>
    <w:rsid w:val="005F6328"/>
    <w:rsid w:val="005F658D"/>
    <w:rsid w:val="00607AA1"/>
    <w:rsid w:val="00607EF7"/>
    <w:rsid w:val="00613688"/>
    <w:rsid w:val="006166F8"/>
    <w:rsid w:val="00623712"/>
    <w:rsid w:val="006245CF"/>
    <w:rsid w:val="006269E3"/>
    <w:rsid w:val="0063471C"/>
    <w:rsid w:val="00637B3F"/>
    <w:rsid w:val="00646BFB"/>
    <w:rsid w:val="00650145"/>
    <w:rsid w:val="00655159"/>
    <w:rsid w:val="00655975"/>
    <w:rsid w:val="00660A01"/>
    <w:rsid w:val="00661376"/>
    <w:rsid w:val="0066179C"/>
    <w:rsid w:val="00663785"/>
    <w:rsid w:val="006648CD"/>
    <w:rsid w:val="00670F21"/>
    <w:rsid w:val="00674FD9"/>
    <w:rsid w:val="00693DDC"/>
    <w:rsid w:val="0069406B"/>
    <w:rsid w:val="006A1B86"/>
    <w:rsid w:val="006A32EB"/>
    <w:rsid w:val="006A6502"/>
    <w:rsid w:val="006B2B54"/>
    <w:rsid w:val="006B409E"/>
    <w:rsid w:val="006B4A23"/>
    <w:rsid w:val="006C7214"/>
    <w:rsid w:val="006C7D5B"/>
    <w:rsid w:val="006D5F56"/>
    <w:rsid w:val="006E195B"/>
    <w:rsid w:val="006E2A9F"/>
    <w:rsid w:val="006E30AC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5DF5"/>
    <w:rsid w:val="0072761C"/>
    <w:rsid w:val="00733001"/>
    <w:rsid w:val="00733367"/>
    <w:rsid w:val="00733618"/>
    <w:rsid w:val="007416E1"/>
    <w:rsid w:val="0074737E"/>
    <w:rsid w:val="007560FD"/>
    <w:rsid w:val="007568A5"/>
    <w:rsid w:val="00761B69"/>
    <w:rsid w:val="00782864"/>
    <w:rsid w:val="007953AD"/>
    <w:rsid w:val="007977A9"/>
    <w:rsid w:val="007A2111"/>
    <w:rsid w:val="007A24DE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1267"/>
    <w:rsid w:val="007E49E7"/>
    <w:rsid w:val="007E6973"/>
    <w:rsid w:val="007F0169"/>
    <w:rsid w:val="007F0346"/>
    <w:rsid w:val="007F26A4"/>
    <w:rsid w:val="007F4798"/>
    <w:rsid w:val="007F4B08"/>
    <w:rsid w:val="008033D4"/>
    <w:rsid w:val="00806962"/>
    <w:rsid w:val="00810D12"/>
    <w:rsid w:val="0081221B"/>
    <w:rsid w:val="00812F84"/>
    <w:rsid w:val="00813F68"/>
    <w:rsid w:val="00815C1D"/>
    <w:rsid w:val="008171EE"/>
    <w:rsid w:val="00821556"/>
    <w:rsid w:val="0082269A"/>
    <w:rsid w:val="0082285C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734FC"/>
    <w:rsid w:val="00876415"/>
    <w:rsid w:val="00883FD6"/>
    <w:rsid w:val="00890195"/>
    <w:rsid w:val="00890421"/>
    <w:rsid w:val="0089094B"/>
    <w:rsid w:val="00892659"/>
    <w:rsid w:val="00894B0C"/>
    <w:rsid w:val="0089526C"/>
    <w:rsid w:val="00897588"/>
    <w:rsid w:val="008A34F8"/>
    <w:rsid w:val="008A41E0"/>
    <w:rsid w:val="008A44CE"/>
    <w:rsid w:val="008B7CAE"/>
    <w:rsid w:val="008C4D7E"/>
    <w:rsid w:val="008C5689"/>
    <w:rsid w:val="008C624F"/>
    <w:rsid w:val="008C6BDC"/>
    <w:rsid w:val="008D0266"/>
    <w:rsid w:val="008D1E7E"/>
    <w:rsid w:val="008D7547"/>
    <w:rsid w:val="008E10AE"/>
    <w:rsid w:val="008E36BC"/>
    <w:rsid w:val="008F11AC"/>
    <w:rsid w:val="008F47E2"/>
    <w:rsid w:val="008F701E"/>
    <w:rsid w:val="009037C8"/>
    <w:rsid w:val="009050D0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4104B"/>
    <w:rsid w:val="00941D27"/>
    <w:rsid w:val="00945624"/>
    <w:rsid w:val="00946F4A"/>
    <w:rsid w:val="00950D8E"/>
    <w:rsid w:val="0096053A"/>
    <w:rsid w:val="00962FDB"/>
    <w:rsid w:val="00963D18"/>
    <w:rsid w:val="0096528D"/>
    <w:rsid w:val="00971D93"/>
    <w:rsid w:val="00971FF3"/>
    <w:rsid w:val="00972502"/>
    <w:rsid w:val="00972C37"/>
    <w:rsid w:val="00973BD0"/>
    <w:rsid w:val="009903F5"/>
    <w:rsid w:val="009923C3"/>
    <w:rsid w:val="009936D7"/>
    <w:rsid w:val="00996F97"/>
    <w:rsid w:val="009A0AE3"/>
    <w:rsid w:val="009A0CE8"/>
    <w:rsid w:val="009A3787"/>
    <w:rsid w:val="009A512C"/>
    <w:rsid w:val="009A70DB"/>
    <w:rsid w:val="009B057A"/>
    <w:rsid w:val="009B360A"/>
    <w:rsid w:val="009C0070"/>
    <w:rsid w:val="009C3745"/>
    <w:rsid w:val="009C7E35"/>
    <w:rsid w:val="009D0914"/>
    <w:rsid w:val="009D1D0F"/>
    <w:rsid w:val="009D5C7F"/>
    <w:rsid w:val="009D7B35"/>
    <w:rsid w:val="009E27C6"/>
    <w:rsid w:val="009E6B61"/>
    <w:rsid w:val="009E7743"/>
    <w:rsid w:val="009F3D2C"/>
    <w:rsid w:val="009F71B7"/>
    <w:rsid w:val="009F7569"/>
    <w:rsid w:val="00A027F0"/>
    <w:rsid w:val="00A05797"/>
    <w:rsid w:val="00A11D97"/>
    <w:rsid w:val="00A11F31"/>
    <w:rsid w:val="00A11F5B"/>
    <w:rsid w:val="00A1285E"/>
    <w:rsid w:val="00A14BF7"/>
    <w:rsid w:val="00A16164"/>
    <w:rsid w:val="00A1789E"/>
    <w:rsid w:val="00A2452B"/>
    <w:rsid w:val="00A2479A"/>
    <w:rsid w:val="00A255AE"/>
    <w:rsid w:val="00A25871"/>
    <w:rsid w:val="00A25DDD"/>
    <w:rsid w:val="00A268E9"/>
    <w:rsid w:val="00A26928"/>
    <w:rsid w:val="00A316F1"/>
    <w:rsid w:val="00A36456"/>
    <w:rsid w:val="00A511A6"/>
    <w:rsid w:val="00A517C2"/>
    <w:rsid w:val="00A51F99"/>
    <w:rsid w:val="00A573D1"/>
    <w:rsid w:val="00A57B08"/>
    <w:rsid w:val="00A57E44"/>
    <w:rsid w:val="00A6267D"/>
    <w:rsid w:val="00A65B4E"/>
    <w:rsid w:val="00A6754A"/>
    <w:rsid w:val="00A70A89"/>
    <w:rsid w:val="00A713BA"/>
    <w:rsid w:val="00A75C88"/>
    <w:rsid w:val="00A77849"/>
    <w:rsid w:val="00A81F9C"/>
    <w:rsid w:val="00A847A1"/>
    <w:rsid w:val="00A84D70"/>
    <w:rsid w:val="00A85E08"/>
    <w:rsid w:val="00A86155"/>
    <w:rsid w:val="00A87B56"/>
    <w:rsid w:val="00A92733"/>
    <w:rsid w:val="00AA2F1B"/>
    <w:rsid w:val="00AA4DE3"/>
    <w:rsid w:val="00AA6B1B"/>
    <w:rsid w:val="00AA6CD5"/>
    <w:rsid w:val="00AB497F"/>
    <w:rsid w:val="00AB597C"/>
    <w:rsid w:val="00AB5CAC"/>
    <w:rsid w:val="00AC10FC"/>
    <w:rsid w:val="00AC6591"/>
    <w:rsid w:val="00AD51E0"/>
    <w:rsid w:val="00AD710B"/>
    <w:rsid w:val="00AE1344"/>
    <w:rsid w:val="00AE2248"/>
    <w:rsid w:val="00AE42B5"/>
    <w:rsid w:val="00AF0AAF"/>
    <w:rsid w:val="00AF2851"/>
    <w:rsid w:val="00B035FB"/>
    <w:rsid w:val="00B03DA2"/>
    <w:rsid w:val="00B04E58"/>
    <w:rsid w:val="00B067C1"/>
    <w:rsid w:val="00B07EFF"/>
    <w:rsid w:val="00B143A6"/>
    <w:rsid w:val="00B171B5"/>
    <w:rsid w:val="00B17CD1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57063"/>
    <w:rsid w:val="00B63193"/>
    <w:rsid w:val="00B64B49"/>
    <w:rsid w:val="00B655F6"/>
    <w:rsid w:val="00B675B9"/>
    <w:rsid w:val="00B703AE"/>
    <w:rsid w:val="00B71281"/>
    <w:rsid w:val="00B73EC5"/>
    <w:rsid w:val="00B754E7"/>
    <w:rsid w:val="00B755D2"/>
    <w:rsid w:val="00B77127"/>
    <w:rsid w:val="00B92276"/>
    <w:rsid w:val="00B95934"/>
    <w:rsid w:val="00BA7687"/>
    <w:rsid w:val="00BB22BB"/>
    <w:rsid w:val="00BB3565"/>
    <w:rsid w:val="00BB37D7"/>
    <w:rsid w:val="00BB564D"/>
    <w:rsid w:val="00BB5F9B"/>
    <w:rsid w:val="00BB766A"/>
    <w:rsid w:val="00BC0FB9"/>
    <w:rsid w:val="00BC36E9"/>
    <w:rsid w:val="00BC4F29"/>
    <w:rsid w:val="00BD1D67"/>
    <w:rsid w:val="00BD6716"/>
    <w:rsid w:val="00BE0E7A"/>
    <w:rsid w:val="00BE1833"/>
    <w:rsid w:val="00BE1C7F"/>
    <w:rsid w:val="00BE1FAC"/>
    <w:rsid w:val="00BE21A1"/>
    <w:rsid w:val="00BE2550"/>
    <w:rsid w:val="00BE514E"/>
    <w:rsid w:val="00BE6038"/>
    <w:rsid w:val="00BE6C81"/>
    <w:rsid w:val="00BE7137"/>
    <w:rsid w:val="00BF0420"/>
    <w:rsid w:val="00BF0F30"/>
    <w:rsid w:val="00BF43D1"/>
    <w:rsid w:val="00C070A3"/>
    <w:rsid w:val="00C17223"/>
    <w:rsid w:val="00C2069B"/>
    <w:rsid w:val="00C21297"/>
    <w:rsid w:val="00C21CEA"/>
    <w:rsid w:val="00C232B5"/>
    <w:rsid w:val="00C234C3"/>
    <w:rsid w:val="00C267B3"/>
    <w:rsid w:val="00C32AF6"/>
    <w:rsid w:val="00C34145"/>
    <w:rsid w:val="00C360D9"/>
    <w:rsid w:val="00C36F30"/>
    <w:rsid w:val="00C4254A"/>
    <w:rsid w:val="00C42E8C"/>
    <w:rsid w:val="00C463F5"/>
    <w:rsid w:val="00C50661"/>
    <w:rsid w:val="00C52883"/>
    <w:rsid w:val="00C52A83"/>
    <w:rsid w:val="00C542A9"/>
    <w:rsid w:val="00C54F00"/>
    <w:rsid w:val="00C56966"/>
    <w:rsid w:val="00C635B1"/>
    <w:rsid w:val="00C63722"/>
    <w:rsid w:val="00C65905"/>
    <w:rsid w:val="00C65964"/>
    <w:rsid w:val="00C71A40"/>
    <w:rsid w:val="00C74E9E"/>
    <w:rsid w:val="00C84A23"/>
    <w:rsid w:val="00C866A8"/>
    <w:rsid w:val="00C90C57"/>
    <w:rsid w:val="00C92072"/>
    <w:rsid w:val="00C94212"/>
    <w:rsid w:val="00C94F27"/>
    <w:rsid w:val="00C97739"/>
    <w:rsid w:val="00C97F79"/>
    <w:rsid w:val="00CA272D"/>
    <w:rsid w:val="00CA3650"/>
    <w:rsid w:val="00CA3E6D"/>
    <w:rsid w:val="00CA3FD1"/>
    <w:rsid w:val="00CA4207"/>
    <w:rsid w:val="00CA58BC"/>
    <w:rsid w:val="00CB5B8C"/>
    <w:rsid w:val="00CC2A44"/>
    <w:rsid w:val="00CC3723"/>
    <w:rsid w:val="00CD0268"/>
    <w:rsid w:val="00CD416E"/>
    <w:rsid w:val="00CD43BD"/>
    <w:rsid w:val="00CD60A9"/>
    <w:rsid w:val="00CD61AC"/>
    <w:rsid w:val="00CD6DBA"/>
    <w:rsid w:val="00CE460F"/>
    <w:rsid w:val="00CE6CCD"/>
    <w:rsid w:val="00CF0513"/>
    <w:rsid w:val="00CF2A9E"/>
    <w:rsid w:val="00CF623F"/>
    <w:rsid w:val="00CF6ABA"/>
    <w:rsid w:val="00CF6BE6"/>
    <w:rsid w:val="00D0292F"/>
    <w:rsid w:val="00D051EB"/>
    <w:rsid w:val="00D070A3"/>
    <w:rsid w:val="00D15816"/>
    <w:rsid w:val="00D15D06"/>
    <w:rsid w:val="00D17BAB"/>
    <w:rsid w:val="00D23251"/>
    <w:rsid w:val="00D25EAC"/>
    <w:rsid w:val="00D27068"/>
    <w:rsid w:val="00D322E5"/>
    <w:rsid w:val="00D3494F"/>
    <w:rsid w:val="00D3634E"/>
    <w:rsid w:val="00D41DD5"/>
    <w:rsid w:val="00D4379F"/>
    <w:rsid w:val="00D44D32"/>
    <w:rsid w:val="00D47A58"/>
    <w:rsid w:val="00D6586C"/>
    <w:rsid w:val="00D67ADF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A0C99"/>
    <w:rsid w:val="00DB6156"/>
    <w:rsid w:val="00DB74C1"/>
    <w:rsid w:val="00DC2245"/>
    <w:rsid w:val="00DC3829"/>
    <w:rsid w:val="00DC44AB"/>
    <w:rsid w:val="00DC5B9D"/>
    <w:rsid w:val="00DC6A9A"/>
    <w:rsid w:val="00DC7A42"/>
    <w:rsid w:val="00DD42F0"/>
    <w:rsid w:val="00DE1764"/>
    <w:rsid w:val="00DF1FAC"/>
    <w:rsid w:val="00DF3614"/>
    <w:rsid w:val="00DF43EA"/>
    <w:rsid w:val="00DF60ED"/>
    <w:rsid w:val="00E00A52"/>
    <w:rsid w:val="00E00AEA"/>
    <w:rsid w:val="00E00ED9"/>
    <w:rsid w:val="00E03514"/>
    <w:rsid w:val="00E05253"/>
    <w:rsid w:val="00E0780A"/>
    <w:rsid w:val="00E101BF"/>
    <w:rsid w:val="00E101EE"/>
    <w:rsid w:val="00E11E1A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40A56"/>
    <w:rsid w:val="00E43184"/>
    <w:rsid w:val="00E4381E"/>
    <w:rsid w:val="00E505AF"/>
    <w:rsid w:val="00E542DD"/>
    <w:rsid w:val="00E56DA4"/>
    <w:rsid w:val="00E61935"/>
    <w:rsid w:val="00E720A7"/>
    <w:rsid w:val="00E7566B"/>
    <w:rsid w:val="00E77AAB"/>
    <w:rsid w:val="00E84C4E"/>
    <w:rsid w:val="00E85F2B"/>
    <w:rsid w:val="00E86C02"/>
    <w:rsid w:val="00E938C9"/>
    <w:rsid w:val="00EA133B"/>
    <w:rsid w:val="00EB0965"/>
    <w:rsid w:val="00EB20E8"/>
    <w:rsid w:val="00EB4E93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5759"/>
    <w:rsid w:val="00F06EE4"/>
    <w:rsid w:val="00F100FE"/>
    <w:rsid w:val="00F11251"/>
    <w:rsid w:val="00F11304"/>
    <w:rsid w:val="00F13700"/>
    <w:rsid w:val="00F20EFF"/>
    <w:rsid w:val="00F22EA8"/>
    <w:rsid w:val="00F27017"/>
    <w:rsid w:val="00F27B20"/>
    <w:rsid w:val="00F36F18"/>
    <w:rsid w:val="00F37B06"/>
    <w:rsid w:val="00F46267"/>
    <w:rsid w:val="00F470DC"/>
    <w:rsid w:val="00F4736B"/>
    <w:rsid w:val="00F5257B"/>
    <w:rsid w:val="00F53FAB"/>
    <w:rsid w:val="00F566AF"/>
    <w:rsid w:val="00F603FD"/>
    <w:rsid w:val="00F60963"/>
    <w:rsid w:val="00F7334E"/>
    <w:rsid w:val="00F73842"/>
    <w:rsid w:val="00F75C68"/>
    <w:rsid w:val="00F80972"/>
    <w:rsid w:val="00F87975"/>
    <w:rsid w:val="00F90A21"/>
    <w:rsid w:val="00F93727"/>
    <w:rsid w:val="00F93A9D"/>
    <w:rsid w:val="00F944AF"/>
    <w:rsid w:val="00F95941"/>
    <w:rsid w:val="00FA0750"/>
    <w:rsid w:val="00FA0BEE"/>
    <w:rsid w:val="00FC0006"/>
    <w:rsid w:val="00FC2024"/>
    <w:rsid w:val="00FC2534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A399F"/>
    <w:rPr>
      <w:sz w:val="20"/>
      <w:szCs w:val="20"/>
    </w:rPr>
  </w:style>
  <w:style w:type="character" w:styleId="af1">
    <w:name w:val="footnote reference"/>
    <w:basedOn w:val="a0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D909-454D-48B5-95CF-6EC98C95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8670</TotalTime>
  <Pages>9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192</cp:revision>
  <dcterms:created xsi:type="dcterms:W3CDTF">2019-02-27T05:41:00Z</dcterms:created>
  <dcterms:modified xsi:type="dcterms:W3CDTF">2020-08-10T19:12:00Z</dcterms:modified>
</cp:coreProperties>
</file>