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42A7" w14:textId="77777777" w:rsidR="00023146" w:rsidRPr="00023146" w:rsidRDefault="00023146" w:rsidP="00023146">
      <w:pPr>
        <w:pStyle w:val="akafisthead"/>
      </w:pPr>
      <w:bookmarkStart w:id="0" w:name="_GoBack"/>
      <w:bookmarkEnd w:id="0"/>
      <w:r w:rsidRPr="00023146">
        <w:t>Ака</w:t>
      </w:r>
      <w:r w:rsidR="00F90A21">
        <w:t>́</w:t>
      </w:r>
      <w:r w:rsidRPr="00023146">
        <w:t>фист Рождеству</w:t>
      </w:r>
      <w:r w:rsidR="00F90A21">
        <w:t>́</w:t>
      </w:r>
      <w:r w:rsidRPr="00023146">
        <w:t xml:space="preserve"> Христо</w:t>
      </w:r>
      <w:r w:rsidR="00F90A21">
        <w:t>́</w:t>
      </w:r>
      <w:r w:rsidR="00C52A83">
        <w:t>ву</w:t>
      </w:r>
    </w:p>
    <w:p w14:paraId="03CFB233" w14:textId="77777777" w:rsidR="00023146" w:rsidRPr="00023146" w:rsidRDefault="00023146" w:rsidP="00023146">
      <w:pPr>
        <w:pStyle w:val="akafisthead"/>
      </w:pPr>
      <w:r w:rsidRPr="00023146">
        <w:t>Конда</w:t>
      </w:r>
      <w:r w:rsidR="00F90A21">
        <w:t>́</w:t>
      </w:r>
      <w:r w:rsidRPr="00023146">
        <w:t>к 1</w:t>
      </w:r>
    </w:p>
    <w:p w14:paraId="51F4047A" w14:textId="099C1926" w:rsidR="00023146" w:rsidRPr="00E4381E" w:rsidRDefault="00023146" w:rsidP="00023146">
      <w:pPr>
        <w:pStyle w:val="akafbasic"/>
      </w:pPr>
      <w:r w:rsidRPr="00E4381E">
        <w:rPr>
          <w:rStyle w:val="akafred"/>
        </w:rPr>
        <w:t>И</w:t>
      </w:r>
      <w:r w:rsidRPr="00E4381E">
        <w:t>збра́ннии от всех племе́н и наро́дов</w:t>
      </w:r>
      <w:r w:rsidR="00BB766A" w:rsidRPr="00E4381E">
        <w:t>/</w:t>
      </w:r>
      <w:r w:rsidRPr="00E4381E">
        <w:t xml:space="preserve"> в язы́к свят, ца́рское свяще́ние,</w:t>
      </w:r>
      <w:r w:rsidR="00BB766A" w:rsidRPr="00E4381E">
        <w:t>/</w:t>
      </w:r>
      <w:r w:rsidRPr="00E4381E">
        <w:t xml:space="preserve"> сы́н</w:t>
      </w:r>
      <w:r w:rsidR="00D854AA" w:rsidRPr="00E4381E">
        <w:t>ове</w:t>
      </w:r>
      <w:r w:rsidRPr="00E4381E">
        <w:t xml:space="preserve"> Све́та и насле́дницы Ца́рствия,</w:t>
      </w:r>
      <w:r w:rsidR="00BB766A" w:rsidRPr="00E4381E">
        <w:t>/</w:t>
      </w:r>
      <w:r w:rsidRPr="00E4381E">
        <w:t xml:space="preserve"> прииди́те</w:t>
      </w:r>
      <w:r w:rsidR="000E338B" w:rsidRPr="00E4381E">
        <w:t>,</w:t>
      </w:r>
      <w:r w:rsidRPr="00E4381E">
        <w:t xml:space="preserve"> возра́дуемся Го́сподеви и Спаси́телю Бо́гу,</w:t>
      </w:r>
      <w:r w:rsidR="00BB766A" w:rsidRPr="00E4381E">
        <w:t>/</w:t>
      </w:r>
      <w:r w:rsidRPr="00E4381E">
        <w:t xml:space="preserve"> в Вифлее́ме </w:t>
      </w:r>
      <w:r w:rsidR="000E338B" w:rsidRPr="00E4381E">
        <w:t>р</w:t>
      </w:r>
      <w:r w:rsidRPr="00E4381E">
        <w:t>о́ждшемуся и нас ра́ди пелена́ми повива́емому,</w:t>
      </w:r>
      <w:r w:rsidR="00BB766A" w:rsidRPr="00E4381E">
        <w:t>/</w:t>
      </w:r>
      <w:r w:rsidRPr="00E4381E">
        <w:t xml:space="preserve"> с волхвы́ и па́стыри поклони́мся,</w:t>
      </w:r>
      <w:r w:rsidR="00BB766A" w:rsidRPr="00E4381E">
        <w:t>/</w:t>
      </w:r>
      <w:r w:rsidRPr="00E4381E">
        <w:t xml:space="preserve"> а́нгельскую вси в весе́лии пою́ще песнь:</w:t>
      </w:r>
      <w:r w:rsidR="00BB766A" w:rsidRPr="00E4381E">
        <w:t>//</w:t>
      </w:r>
      <w:r w:rsidRPr="00E4381E">
        <w:t xml:space="preserve"> </w:t>
      </w: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195C8DC5" w14:textId="77777777" w:rsidR="00023146" w:rsidRPr="00E4381E" w:rsidRDefault="00023146" w:rsidP="00023146">
      <w:pPr>
        <w:pStyle w:val="akafisthead"/>
      </w:pPr>
      <w:r w:rsidRPr="00E4381E">
        <w:t>И</w:t>
      </w:r>
      <w:r w:rsidR="00F90A21" w:rsidRPr="00E4381E">
        <w:t>́</w:t>
      </w:r>
      <w:r w:rsidRPr="00E4381E">
        <w:t>кос 1</w:t>
      </w:r>
    </w:p>
    <w:p w14:paraId="0EB7830E" w14:textId="1A8447F4" w:rsidR="00023146" w:rsidRPr="00E4381E" w:rsidRDefault="00023146" w:rsidP="00023146">
      <w:pPr>
        <w:pStyle w:val="akafbasic"/>
      </w:pPr>
      <w:r w:rsidRPr="00E4381E">
        <w:rPr>
          <w:rStyle w:val="akafred"/>
        </w:rPr>
        <w:t>А́</w:t>
      </w:r>
      <w:r w:rsidRPr="00E4381E">
        <w:t>нгелом недове́домую, пресла́вную та́йну Твоего́ смотре́ния на коне́ц веко́в открыва́я, Христе́, я́ко Младе́нец в я́слех безслове́сных возлежи́ши и во убо́зем верте́пе ми́ру я</w:t>
      </w:r>
      <w:r w:rsidR="007F0169" w:rsidRPr="00E4381E">
        <w:t>вля́ешися, Сло́ве Бо́жий, безна</w:t>
      </w:r>
      <w:r w:rsidRPr="00E4381E">
        <w:t>ча</w:t>
      </w:r>
      <w:r w:rsidR="007F0169" w:rsidRPr="00E4381E">
        <w:t>́</w:t>
      </w:r>
      <w:r w:rsidRPr="00E4381E">
        <w:t>льне. О́ле стра́шн</w:t>
      </w:r>
      <w:r w:rsidR="000E338B" w:rsidRPr="00E4381E">
        <w:t>а</w:t>
      </w:r>
      <w:r w:rsidRPr="00E4381E">
        <w:t>го та́инства! О́ле Бо́жия сни</w:t>
      </w:r>
      <w:r w:rsidR="00D854AA" w:rsidRPr="00E4381E">
        <w:t>з</w:t>
      </w:r>
      <w:r w:rsidRPr="00E4381E">
        <w:t>хожде́ния! Тем у́бо со стра́хом и ра́достию взира́юще на неисповеди́мое истоща́ние Твое́, си́це Тебе́ зове́м:</w:t>
      </w:r>
    </w:p>
    <w:p w14:paraId="312B6450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Све́те Ти́хий, от Де́вы ми́ру возсия́вый;</w:t>
      </w:r>
    </w:p>
    <w:p w14:paraId="68B41BB0" w14:textId="77777777" w:rsidR="00023146" w:rsidRPr="00E4381E" w:rsidRDefault="00023146" w:rsidP="00023146">
      <w:pPr>
        <w:pStyle w:val="akafbasic"/>
      </w:pPr>
      <w:r w:rsidRPr="00E4381E">
        <w:t>сла́ва Тебе́, А́нгелов Ра́досте, во страну́ пла́ча прише́дый.</w:t>
      </w:r>
    </w:p>
    <w:p w14:paraId="60972BD7" w14:textId="77777777" w:rsidR="00023146" w:rsidRPr="00E4381E" w:rsidRDefault="00023146" w:rsidP="00023146">
      <w:pPr>
        <w:pStyle w:val="akafbasic"/>
      </w:pPr>
      <w:r w:rsidRPr="00E4381E">
        <w:t>Сла́ва Тебе́, Нача́льниче ми́ра, спасе́ние благовести́вый;</w:t>
      </w:r>
    </w:p>
    <w:p w14:paraId="2279CF71" w14:textId="77777777" w:rsidR="00023146" w:rsidRPr="00E4381E" w:rsidRDefault="00023146" w:rsidP="00023146">
      <w:pPr>
        <w:pStyle w:val="akafbasic"/>
      </w:pPr>
      <w:r w:rsidRPr="00E4381E">
        <w:t>сла́ва Тебе́, Сы́не Бо́жий, Собо́ю то́е устро́ивый.</w:t>
      </w:r>
    </w:p>
    <w:p w14:paraId="3617F0F4" w14:textId="77777777" w:rsidR="00023146" w:rsidRPr="00E4381E" w:rsidRDefault="00023146" w:rsidP="00023146">
      <w:pPr>
        <w:pStyle w:val="akafbasic"/>
      </w:pPr>
      <w:r w:rsidRPr="00E4381E">
        <w:t>Сла́ва Тебе́, Сия́ние О́тчия сла́вы;</w:t>
      </w:r>
    </w:p>
    <w:p w14:paraId="4F837E62" w14:textId="0D115C58" w:rsidR="00023146" w:rsidRPr="00E4381E" w:rsidRDefault="00023146" w:rsidP="00023146">
      <w:pPr>
        <w:pStyle w:val="akafbasic"/>
      </w:pPr>
      <w:r w:rsidRPr="00E4381E">
        <w:t>сла́ва Тебе́, от тьмы в чу́дный Твой свет челове́ки призва́вый.</w:t>
      </w:r>
    </w:p>
    <w:p w14:paraId="029442DB" w14:textId="77777777" w:rsidR="00023146" w:rsidRPr="00E4381E" w:rsidRDefault="00023146" w:rsidP="00023146">
      <w:pPr>
        <w:pStyle w:val="akafbasic"/>
      </w:pPr>
      <w:r w:rsidRPr="00E4381E">
        <w:t>Сла́ва Тебе́, Иису́се, Сы́не Единоро́дный, на зе́млю снизше́дый;</w:t>
      </w:r>
    </w:p>
    <w:p w14:paraId="0CD58974" w14:textId="77777777" w:rsidR="00023146" w:rsidRPr="00E4381E" w:rsidRDefault="00023146" w:rsidP="00023146">
      <w:pPr>
        <w:pStyle w:val="akafbasic"/>
      </w:pPr>
      <w:r w:rsidRPr="00E4381E">
        <w:t>сла́ва Тебе́, Иису́се, восхо́д земноро́дным на Не́бо устро́ивый.</w:t>
      </w:r>
    </w:p>
    <w:p w14:paraId="7706DBF7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5D3185BC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2</w:t>
      </w:r>
    </w:p>
    <w:p w14:paraId="4FE46752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В</w:t>
      </w:r>
      <w:r w:rsidRPr="00E4381E">
        <w:t xml:space="preserve">и́дев нищету́ и поги́бель ро́да челове́ческаго, всемогу́щее светоза́рное Сло́во Бо́жие, ти́хому молча́нию содержа́щу вся и но́щи преполовля́ющейся, с Небесе́, от Престо́ла Ца́рскаго, во юдо́ль земну́ю поги́бельную сни́де, во спасе́ние пою́щих Ему́: </w:t>
      </w:r>
      <w:r w:rsidRPr="00E4381E">
        <w:rPr>
          <w:rStyle w:val="akafred"/>
        </w:rPr>
        <w:t>А</w:t>
      </w:r>
      <w:r w:rsidRPr="00E4381E">
        <w:t>ллилу́ия.</w:t>
      </w:r>
    </w:p>
    <w:p w14:paraId="085C8F75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2</w:t>
      </w:r>
    </w:p>
    <w:p w14:paraId="61F826BC" w14:textId="2BEEBC85" w:rsidR="00023146" w:rsidRPr="00E4381E" w:rsidRDefault="00023146" w:rsidP="00023146">
      <w:pPr>
        <w:pStyle w:val="akafbasic"/>
      </w:pPr>
      <w:r w:rsidRPr="00E4381E">
        <w:rPr>
          <w:rStyle w:val="akafred"/>
        </w:rPr>
        <w:t>Р</w:t>
      </w:r>
      <w:r w:rsidRPr="00E4381E">
        <w:t>азуме́в ду́хом проро́к Авваку́м прише́ствие Твое́, ужа́сся вопия́ше: Го́споди, услы́шах слух Твой и убоя́хся, разуме́х дела́ Твоя́ и ужасо́хся! Мы же сбытие́ та́йны сея́ зря́ще, Вифлее́м честву</w:t>
      </w:r>
      <w:r w:rsidR="000E338B" w:rsidRPr="00E4381E">
        <w:t>́</w:t>
      </w:r>
      <w:r w:rsidRPr="00E4381E">
        <w:t>ем и я́слем Твои</w:t>
      </w:r>
      <w:r w:rsidR="008A41E0" w:rsidRPr="00E4381E">
        <w:t>́</w:t>
      </w:r>
      <w:r w:rsidRPr="00E4381E">
        <w:t>м покланя́емся</w:t>
      </w:r>
      <w:r w:rsidR="000E338B" w:rsidRPr="00E4381E">
        <w:t>,</w:t>
      </w:r>
      <w:r w:rsidR="000E338B" w:rsidRPr="00E4381E">
        <w:rPr>
          <w:rStyle w:val="af5"/>
        </w:rPr>
        <w:endnoteReference w:id="1"/>
      </w:r>
      <w:r w:rsidRPr="00E4381E">
        <w:t xml:space="preserve"> зову́ще:</w:t>
      </w:r>
    </w:p>
    <w:p w14:paraId="07F2F316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</w:t>
      </w:r>
      <w:r w:rsidR="00F90A21" w:rsidRPr="00E4381E">
        <w:t>а́ва Тебе́, Бо́жия Прему́дросте</w:t>
      </w:r>
      <w:r w:rsidRPr="00E4381E">
        <w:t xml:space="preserve"> и Си́ло;</w:t>
      </w:r>
    </w:p>
    <w:p w14:paraId="0E643EFA" w14:textId="77777777" w:rsidR="00023146" w:rsidRPr="00E4381E" w:rsidRDefault="00023146" w:rsidP="00023146">
      <w:pPr>
        <w:pStyle w:val="akafbasic"/>
      </w:pPr>
      <w:r w:rsidRPr="00E4381E">
        <w:t>сла́ва Тебе́, омраче́нную не́мощь на́шу посети́вый.</w:t>
      </w:r>
    </w:p>
    <w:p w14:paraId="36D0C833" w14:textId="7438E278" w:rsidR="00023146" w:rsidRPr="00E4381E" w:rsidRDefault="00023146" w:rsidP="00023146">
      <w:pPr>
        <w:pStyle w:val="akafbasic"/>
      </w:pPr>
      <w:r w:rsidRPr="00E4381E">
        <w:lastRenderedPageBreak/>
        <w:t xml:space="preserve">Сла́ва Тебе́, повива́ющему мгло́ю зе́млю и не́бо </w:t>
      </w:r>
      <w:r w:rsidR="001D3E57" w:rsidRPr="00E4381E">
        <w:t>о́</w:t>
      </w:r>
      <w:r w:rsidRPr="00E4381E">
        <w:t>блаки</w:t>
      </w:r>
      <w:r w:rsidR="001D3E57" w:rsidRPr="00E4381E">
        <w:t>;</w:t>
      </w:r>
    </w:p>
    <w:p w14:paraId="029D1C08" w14:textId="77777777" w:rsidR="00023146" w:rsidRPr="00E4381E" w:rsidRDefault="00023146" w:rsidP="00023146">
      <w:pPr>
        <w:pStyle w:val="akafbasic"/>
      </w:pPr>
      <w:r w:rsidRPr="00E4381E">
        <w:t>сла́ва Тебе́, нас ра́ди пови́тому пелена́ми.</w:t>
      </w:r>
    </w:p>
    <w:p w14:paraId="604907AA" w14:textId="5239B781" w:rsidR="00023146" w:rsidRPr="00E4381E" w:rsidRDefault="00023146" w:rsidP="00023146">
      <w:pPr>
        <w:pStyle w:val="akafbasic"/>
      </w:pPr>
      <w:r w:rsidRPr="00E4381E">
        <w:t>Сла́ва Тебе́, одева́яй красото́ю кри́ны се́льныя</w:t>
      </w:r>
      <w:r w:rsidR="001D3E57" w:rsidRPr="00E4381E">
        <w:t>;</w:t>
      </w:r>
    </w:p>
    <w:p w14:paraId="6CB7FDC4" w14:textId="77777777" w:rsidR="00023146" w:rsidRPr="00E4381E" w:rsidRDefault="00023146" w:rsidP="00023146">
      <w:pPr>
        <w:pStyle w:val="akafbasic"/>
      </w:pPr>
      <w:r w:rsidRPr="00E4381E">
        <w:t>сла́ва Тебе́, наготу́ на́шу облеки́й во оде́жду нетле́ния.</w:t>
      </w:r>
    </w:p>
    <w:p w14:paraId="698F4675" w14:textId="77777777" w:rsidR="00023146" w:rsidRPr="00E4381E" w:rsidRDefault="00023146" w:rsidP="00023146">
      <w:pPr>
        <w:pStyle w:val="akafbasic"/>
      </w:pPr>
      <w:r w:rsidRPr="00E4381E">
        <w:t>Сла́ва Тебе́, зрак раба́ прие́мый;</w:t>
      </w:r>
    </w:p>
    <w:p w14:paraId="388ED2E4" w14:textId="77777777" w:rsidR="00023146" w:rsidRPr="00E4381E" w:rsidRDefault="00023146" w:rsidP="00023146">
      <w:pPr>
        <w:pStyle w:val="akafbasic"/>
      </w:pPr>
      <w:r w:rsidRPr="00E4381E">
        <w:t>сла́ва Тебе́, от ра́бства страсте́й нас свободи́вый.</w:t>
      </w:r>
    </w:p>
    <w:p w14:paraId="5A3D4D3E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7CC92A3F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3</w:t>
      </w:r>
    </w:p>
    <w:p w14:paraId="4C66B436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 xml:space="preserve">и́лы Небе́сныя ве́лиим гла́сом восхвали́ша Тя, све́тлое Со́лнце Сла́вы, восходя́щее от де́вственнаго О́блака и просвеща́ющее мир за милосе́рдие безме́рное, и в весе́лии воспе́ша: </w:t>
      </w:r>
      <w:r w:rsidRPr="00E4381E">
        <w:rPr>
          <w:rStyle w:val="akafred"/>
        </w:rPr>
        <w:t>А</w:t>
      </w:r>
      <w:r w:rsidRPr="00E4381E">
        <w:t>ллилу́ия.</w:t>
      </w:r>
    </w:p>
    <w:p w14:paraId="1B1C693D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3</w:t>
      </w:r>
    </w:p>
    <w:p w14:paraId="2BFE1909" w14:textId="3C9721BD" w:rsidR="00023146" w:rsidRPr="00E4381E" w:rsidRDefault="00023146" w:rsidP="00023146">
      <w:pPr>
        <w:pStyle w:val="akafbasic"/>
      </w:pPr>
      <w:r w:rsidRPr="00E4381E">
        <w:rPr>
          <w:rStyle w:val="akafred"/>
        </w:rPr>
        <w:t>И</w:t>
      </w:r>
      <w:r w:rsidRPr="00E4381E">
        <w:t>ме́яй престо́л не́бо и подно́жие зе́млю</w:t>
      </w:r>
      <w:r w:rsidR="000E338B" w:rsidRPr="00E4381E">
        <w:t>,</w:t>
      </w:r>
      <w:r w:rsidRPr="00E4381E">
        <w:t xml:space="preserve"> ме́ста ни еди́на обре́те во оби́тели, те́мже Чи́стая Де́ва, Ма́ти Твоя́, сокрыва́ет Тя от хла́да нощна́го в худе́м верте́пе и во я́слех ско́тиих полага́ет Тя, Сокро́вище го́рняго ми́ра и Зижди́теля вся́ческих. Дивя́щеся милосе́рдию Твоему́, си́це Тебе́ зове́м:</w:t>
      </w:r>
    </w:p>
    <w:p w14:paraId="4E1339DF" w14:textId="70C7B3AE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по нам неизрече́нно обнища́вый</w:t>
      </w:r>
      <w:r w:rsidR="001D3E57" w:rsidRPr="00E4381E">
        <w:t>;</w:t>
      </w:r>
    </w:p>
    <w:p w14:paraId="52A0046A" w14:textId="77777777" w:rsidR="00023146" w:rsidRPr="00E4381E" w:rsidRDefault="00023146" w:rsidP="00023146">
      <w:pPr>
        <w:pStyle w:val="akafbasic"/>
      </w:pPr>
      <w:r w:rsidRPr="00E4381E">
        <w:t>сла́ва Тебе́, неизче́тно нас обогати́вый.</w:t>
      </w:r>
    </w:p>
    <w:p w14:paraId="5FD63FA1" w14:textId="77777777" w:rsidR="00023146" w:rsidRPr="00E4381E" w:rsidRDefault="00023146" w:rsidP="00023146">
      <w:pPr>
        <w:pStyle w:val="akafbasic"/>
      </w:pPr>
      <w:r w:rsidRPr="00E4381E">
        <w:t>Сла́ва Тебе́, на́шу не́мощь восприе́мый;</w:t>
      </w:r>
    </w:p>
    <w:p w14:paraId="3953FD9F" w14:textId="77777777" w:rsidR="00023146" w:rsidRPr="00E4381E" w:rsidRDefault="00023146" w:rsidP="00023146">
      <w:pPr>
        <w:pStyle w:val="akafbasic"/>
      </w:pPr>
      <w:r w:rsidRPr="00E4381E">
        <w:t>сла́ва Тебе́, нас си́лою Твое́ю облеки́й.</w:t>
      </w:r>
    </w:p>
    <w:p w14:paraId="66359972" w14:textId="77777777" w:rsidR="00023146" w:rsidRPr="00E4381E" w:rsidRDefault="00023146" w:rsidP="00023146">
      <w:pPr>
        <w:pStyle w:val="akafbasic"/>
      </w:pPr>
      <w:r w:rsidRPr="00E4381E">
        <w:t>Сла́ва Тебе́, хлад нощны́й претерпе́вый;</w:t>
      </w:r>
    </w:p>
    <w:p w14:paraId="314C9EB4" w14:textId="77777777" w:rsidR="00023146" w:rsidRPr="00E4381E" w:rsidRDefault="00023146" w:rsidP="00023146">
      <w:pPr>
        <w:pStyle w:val="akafbasic"/>
      </w:pPr>
      <w:r w:rsidRPr="00E4381E">
        <w:t>сла́ва Тебе́, теплото́ю Твоея́ любве́ мир согре́вый.</w:t>
      </w:r>
    </w:p>
    <w:p w14:paraId="637135A2" w14:textId="77777777" w:rsidR="00023146" w:rsidRPr="00E4381E" w:rsidRDefault="00023146" w:rsidP="00023146">
      <w:pPr>
        <w:pStyle w:val="akafbasic"/>
      </w:pPr>
      <w:r w:rsidRPr="00E4381E">
        <w:t>Сла́ва Тебе́, не име́вый, где главы́ подклони́ти на земли́;</w:t>
      </w:r>
    </w:p>
    <w:p w14:paraId="09236451" w14:textId="77777777" w:rsidR="00023146" w:rsidRPr="00E4381E" w:rsidRDefault="00023146" w:rsidP="00023146">
      <w:pPr>
        <w:pStyle w:val="akafbasic"/>
      </w:pPr>
      <w:r w:rsidRPr="00E4381E">
        <w:t>сла́ва Тебе́, преклони́вый небеса́ схожде́нием Твои́м.</w:t>
      </w:r>
    </w:p>
    <w:p w14:paraId="2DCC3073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0D6B6806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4</w:t>
      </w:r>
    </w:p>
    <w:p w14:paraId="6C826327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Б</w:t>
      </w:r>
      <w:r w:rsidRPr="00E4381E">
        <w:t xml:space="preserve">у́рею сумни́тельных помышле́ний мяте́тся И́род и вся Иерусали́ма с ним; ца́рие же восто́чнии Тебе́, Царю́ царе́й, да́ры избра́нныя прино́сят. С ни́миже и нас сподо́би Тебе́ кла́нятися ду́хом и и́стиною и приноси́ти Тебе́ ве́ру я́ко зла́то, чи́стое житие́ я́ко лива́н, любо́вь же я́ко сми́рну, зову́ще: </w:t>
      </w:r>
      <w:r w:rsidRPr="00E4381E">
        <w:rPr>
          <w:rStyle w:val="akafred"/>
        </w:rPr>
        <w:t>А</w:t>
      </w:r>
      <w:r w:rsidRPr="00E4381E">
        <w:t>ллилу́ия.</w:t>
      </w:r>
    </w:p>
    <w:p w14:paraId="6122B91D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4</w:t>
      </w:r>
    </w:p>
    <w:p w14:paraId="0C2487BF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 xml:space="preserve">лы́шав Ада́м первозда́нный глас Го́спода сла́вы, ходя́щаго в раи́, стра́хом скры́ся, убоя́вся лица́ Твоего́. Ны́не же Ты, Спа́се, сокрыва́еши под бре́нным покро́вом стра́шную сла́ву Твоего́ Божества́ </w:t>
      </w:r>
      <w:r w:rsidRPr="00E4381E">
        <w:lastRenderedPageBreak/>
        <w:t>и низхо́диши на зе́млю, зрак Ада́мов нося́, взыска́ти поги́бшаго, вопию́ща Тебе́:</w:t>
      </w:r>
    </w:p>
    <w:p w14:paraId="707867AD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с Небесе́ до́лу низше́дый;</w:t>
      </w:r>
    </w:p>
    <w:p w14:paraId="562E4804" w14:textId="77777777" w:rsidR="00023146" w:rsidRPr="00E4381E" w:rsidRDefault="00023146" w:rsidP="00023146">
      <w:pPr>
        <w:pStyle w:val="akafbasic"/>
      </w:pPr>
      <w:r w:rsidRPr="00E4381E">
        <w:t>сла́ва Тебе́, челове́ка горе́ вознесы́й.</w:t>
      </w:r>
    </w:p>
    <w:p w14:paraId="488D9825" w14:textId="77777777" w:rsidR="00023146" w:rsidRPr="00E4381E" w:rsidRDefault="00023146" w:rsidP="00023146">
      <w:pPr>
        <w:pStyle w:val="akafbasic"/>
      </w:pPr>
      <w:r w:rsidRPr="00E4381E">
        <w:t>Сла́ва Тебе́, беззако́ния моя́ на Себе́ возложи́вый;</w:t>
      </w:r>
    </w:p>
    <w:p w14:paraId="7B12A359" w14:textId="77777777" w:rsidR="00023146" w:rsidRPr="00E4381E" w:rsidRDefault="00023146" w:rsidP="00023146">
      <w:pPr>
        <w:pStyle w:val="akafbasic"/>
      </w:pPr>
      <w:r w:rsidRPr="00E4381E">
        <w:t>сла́ва Тебе́, я́звою Твое́ю мя исцели́вый.</w:t>
      </w:r>
    </w:p>
    <w:p w14:paraId="15117A5B" w14:textId="77777777" w:rsidR="00023146" w:rsidRPr="00E4381E" w:rsidRDefault="00023146" w:rsidP="00023146">
      <w:pPr>
        <w:pStyle w:val="akafbasic"/>
      </w:pPr>
      <w:r w:rsidRPr="00E4381E">
        <w:t>Сла́ва Тебе́, приобщи́выйся моея́ пло́ти;</w:t>
      </w:r>
    </w:p>
    <w:p w14:paraId="5A8FB39F" w14:textId="77777777" w:rsidR="00023146" w:rsidRPr="00E4381E" w:rsidRDefault="00023146" w:rsidP="00023146">
      <w:pPr>
        <w:pStyle w:val="akafbasic"/>
      </w:pPr>
      <w:r w:rsidRPr="00E4381E">
        <w:t>сла́ва Тебе́, приобща́яй мя Твоего́ Божества́.</w:t>
      </w:r>
    </w:p>
    <w:p w14:paraId="55EACE4D" w14:textId="77777777" w:rsidR="00023146" w:rsidRPr="00E4381E" w:rsidRDefault="00023146" w:rsidP="00023146">
      <w:pPr>
        <w:pStyle w:val="akafbasic"/>
      </w:pPr>
      <w:r w:rsidRPr="00E4381E">
        <w:t>Сла́ва Тебе́, сту́дную наготу́ челове́ков ри́зою Твоея́ сла́вы покры́вый;</w:t>
      </w:r>
    </w:p>
    <w:p w14:paraId="2BF93D43" w14:textId="77777777" w:rsidR="00023146" w:rsidRPr="00E4381E" w:rsidRDefault="00023146" w:rsidP="00023146">
      <w:pPr>
        <w:pStyle w:val="akafbasic"/>
      </w:pPr>
      <w:r w:rsidRPr="00E4381E">
        <w:t>сла́ва Тебе́, глад души́ утоля́яй сла́достию трапе́зы Твоея́.</w:t>
      </w:r>
    </w:p>
    <w:p w14:paraId="13AFEC4A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5F088828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5</w:t>
      </w:r>
    </w:p>
    <w:p w14:paraId="655C45FD" w14:textId="5F9300F7" w:rsidR="00023146" w:rsidRPr="00E4381E" w:rsidRDefault="00023146" w:rsidP="00023146">
      <w:pPr>
        <w:pStyle w:val="akafbasic"/>
      </w:pPr>
      <w:r w:rsidRPr="00E4381E">
        <w:rPr>
          <w:rStyle w:val="akafred"/>
        </w:rPr>
        <w:t>Б</w:t>
      </w:r>
      <w:r w:rsidRPr="00E4381E">
        <w:t>оготе́чная звезда́ с высоты́ показу́ет Тя, изда́вна предвозвеще́нную мы́сл</w:t>
      </w:r>
      <w:r w:rsidR="009A0CE8" w:rsidRPr="00E4381E">
        <w:t>енную Звезду́, от Иа́кова возси</w:t>
      </w:r>
      <w:r w:rsidRPr="00E4381E">
        <w:t>я</w:t>
      </w:r>
      <w:r w:rsidR="009A0CE8" w:rsidRPr="00E4381E">
        <w:t>́</w:t>
      </w:r>
      <w:r w:rsidRPr="00E4381E">
        <w:t xml:space="preserve">вшую. Сподо́би и нас, ко убо́гому верте́пу со звездосло́вцы прите́кших, узре́ти очище́нными очесы́ души́ па́че звезд и со́лнца просия́вшую сла́ву Твоего́ Божества́ и воспе́ти Тебе́: </w:t>
      </w:r>
      <w:r w:rsidRPr="00E4381E">
        <w:rPr>
          <w:rStyle w:val="akafred"/>
        </w:rPr>
        <w:t>А</w:t>
      </w:r>
      <w:r w:rsidRPr="00E4381E">
        <w:t>ллилу́ия.</w:t>
      </w:r>
    </w:p>
    <w:p w14:paraId="1FF5E47D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5</w:t>
      </w:r>
    </w:p>
    <w:p w14:paraId="374B4044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П</w:t>
      </w:r>
      <w:r w:rsidRPr="00E4381E">
        <w:t>рови́дев издале́ча день Твой, Христе́, пра́отец Твой Авраа́м возра́довася ду́хом; мы же ви́дяще Тя, Све́та невече́рняго, на рука́х Де́вы, Ма́тере Твоея́, я́ко на престо́ле почива́юща, ра́достно срета́ем Тя пе́нии си́ми:</w:t>
      </w:r>
    </w:p>
    <w:p w14:paraId="5CED34A9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млеко́м Неискусому́жныя пита́емый;</w:t>
      </w:r>
    </w:p>
    <w:p w14:paraId="130A2DEF" w14:textId="77777777" w:rsidR="00023146" w:rsidRPr="00E4381E" w:rsidRDefault="00023146" w:rsidP="00023146">
      <w:pPr>
        <w:pStyle w:val="akafbasic"/>
      </w:pPr>
      <w:r w:rsidRPr="00E4381E">
        <w:t>сла́ва Тебе́, пита́яй вся́ческую тварь.</w:t>
      </w:r>
    </w:p>
    <w:p w14:paraId="0890EAF1" w14:textId="77777777" w:rsidR="00023146" w:rsidRPr="00E4381E" w:rsidRDefault="00023146" w:rsidP="00023146">
      <w:pPr>
        <w:pStyle w:val="akafbasic"/>
      </w:pPr>
      <w:r w:rsidRPr="00E4381E">
        <w:t>Сла́ва Тебе́, Сы́не Де́вы, Емману́иле, Отроча</w:t>
      </w:r>
      <w:r w:rsidR="007B0785" w:rsidRPr="00E4381E">
        <w:t>́</w:t>
      </w:r>
      <w:r w:rsidRPr="00E4381E">
        <w:t xml:space="preserve"> мла́до;</w:t>
      </w:r>
    </w:p>
    <w:p w14:paraId="3A91CD1C" w14:textId="77777777" w:rsidR="00023146" w:rsidRPr="00E4381E" w:rsidRDefault="00023146" w:rsidP="00023146">
      <w:pPr>
        <w:pStyle w:val="akafbasic"/>
      </w:pPr>
      <w:r w:rsidRPr="00E4381E">
        <w:t>сла́ва Тебе́, Бо</w:t>
      </w:r>
      <w:r w:rsidR="008A41E0" w:rsidRPr="00E4381E">
        <w:t>́</w:t>
      </w:r>
      <w:r w:rsidRPr="00E4381E">
        <w:t>же Преве</w:t>
      </w:r>
      <w:r w:rsidR="008A41E0" w:rsidRPr="00E4381E">
        <w:t>́</w:t>
      </w:r>
      <w:r w:rsidRPr="00E4381E">
        <w:t>чный, О</w:t>
      </w:r>
      <w:r w:rsidR="008A41E0" w:rsidRPr="00E4381E">
        <w:t>́</w:t>
      </w:r>
      <w:r w:rsidRPr="00E4381E">
        <w:t>тче бу</w:t>
      </w:r>
      <w:r w:rsidR="008A41E0" w:rsidRPr="00E4381E">
        <w:t>́</w:t>
      </w:r>
      <w:r w:rsidRPr="00E4381E">
        <w:t>дущаго ве</w:t>
      </w:r>
      <w:r w:rsidR="008A41E0" w:rsidRPr="00E4381E">
        <w:t>́</w:t>
      </w:r>
      <w:r w:rsidRPr="00E4381E">
        <w:t>ка.</w:t>
      </w:r>
    </w:p>
    <w:p w14:paraId="06766F6F" w14:textId="4E0D6683" w:rsidR="00023146" w:rsidRPr="00E4381E" w:rsidRDefault="00023146" w:rsidP="00023146">
      <w:pPr>
        <w:pStyle w:val="akafbasic"/>
      </w:pPr>
      <w:r w:rsidRPr="00E4381E">
        <w:t>Сла́ва Тебе́, на плещу́ херуви́мов носи́мый</w:t>
      </w:r>
      <w:r w:rsidR="001D3E57" w:rsidRPr="00E4381E">
        <w:t>;</w:t>
      </w:r>
    </w:p>
    <w:p w14:paraId="089DBB03" w14:textId="77777777" w:rsidR="00023146" w:rsidRPr="00E4381E" w:rsidRDefault="00023146" w:rsidP="00023146">
      <w:pPr>
        <w:pStyle w:val="akafbasic"/>
      </w:pPr>
      <w:r w:rsidRPr="00E4381E">
        <w:t>сла́ва Тебе́, нас ра</w:t>
      </w:r>
      <w:r w:rsidR="00C267B3" w:rsidRPr="00E4381E">
        <w:t>́</w:t>
      </w:r>
      <w:r w:rsidRPr="00E4381E">
        <w:t>ди во я</w:t>
      </w:r>
      <w:r w:rsidR="00C267B3" w:rsidRPr="00E4381E">
        <w:t>́</w:t>
      </w:r>
      <w:r w:rsidRPr="00E4381E">
        <w:t>сли возлеги</w:t>
      </w:r>
      <w:r w:rsidR="00C267B3" w:rsidRPr="00E4381E">
        <w:t>́</w:t>
      </w:r>
      <w:r w:rsidRPr="00E4381E">
        <w:t>й.</w:t>
      </w:r>
    </w:p>
    <w:p w14:paraId="261C12B8" w14:textId="77777777" w:rsidR="00023146" w:rsidRPr="00E4381E" w:rsidRDefault="00023146" w:rsidP="00023146">
      <w:pPr>
        <w:pStyle w:val="akafbasic"/>
      </w:pPr>
      <w:r w:rsidRPr="00E4381E">
        <w:t>Сла́ва Тебе́, на земли́ младе́нствуяй;</w:t>
      </w:r>
    </w:p>
    <w:p w14:paraId="1E06F244" w14:textId="77777777" w:rsidR="00023146" w:rsidRPr="00E4381E" w:rsidRDefault="00023146" w:rsidP="00023146">
      <w:pPr>
        <w:pStyle w:val="akafbasic"/>
      </w:pPr>
      <w:r w:rsidRPr="00E4381E">
        <w:t>сла́ва Тебе́, нас ча́да Бо́жия содева́яй.</w:t>
      </w:r>
    </w:p>
    <w:p w14:paraId="0B88D0E1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1AC207BB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6</w:t>
      </w:r>
    </w:p>
    <w:p w14:paraId="20AF490F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П</w:t>
      </w:r>
      <w:r w:rsidRPr="00E4381E">
        <w:t xml:space="preserve">ропове́дует ми́ру ми́лостивое Твое́ прише́ствие проро́к Илия́ Фесви́тянин, тому́ бо на Хори́встей горе́ яви́л еси́ ти́хое сия́ние Твоея́ сла́вы; и́бо не в бу́ри, ни во огни́ ниже́ в трясе́нии, но во гла́се хла́да </w:t>
      </w:r>
      <w:r w:rsidRPr="00E4381E">
        <w:lastRenderedPageBreak/>
        <w:t xml:space="preserve">то́нка соше́л еси́ на зе́млю, Го́споди, просвеща́я и спаса́я вся зову́щия: </w:t>
      </w:r>
      <w:r w:rsidRPr="00E4381E">
        <w:rPr>
          <w:rStyle w:val="akafred"/>
        </w:rPr>
        <w:t>А</w:t>
      </w:r>
      <w:r w:rsidRPr="00E4381E">
        <w:t>ллилу́ия.</w:t>
      </w:r>
    </w:p>
    <w:p w14:paraId="7F9279CB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6</w:t>
      </w:r>
    </w:p>
    <w:p w14:paraId="31576D8A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В</w:t>
      </w:r>
      <w:r w:rsidRPr="00E4381E">
        <w:t>озсия́ иногда́ свет Небе́сный па́стырем вифлее́мским, творя́щим стра́жу нощну́ю о ста́де свое́м и бдя́щим, те́мже и мы в нощи́ жития́ сего́ ле́ности сон отрясе́м, в моли́тве трезвя́щеся, да с па́стырьми зри́телие сла́вы Спа́са ро́ждшагося яви́мся и та́ко Ему́ воззове́м:</w:t>
      </w:r>
    </w:p>
    <w:p w14:paraId="0212064D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Хле́бе живо́тный, всех ду́ши пита́яй;</w:t>
      </w:r>
    </w:p>
    <w:p w14:paraId="0888702C" w14:textId="77777777" w:rsidR="00023146" w:rsidRPr="00E4381E" w:rsidRDefault="00023146" w:rsidP="00023146">
      <w:pPr>
        <w:pStyle w:val="akafbasic"/>
      </w:pPr>
      <w:r w:rsidRPr="00E4381E">
        <w:t>сла́ва Тебе́, от гла́да сме́ртнаго мир избавля́яй.</w:t>
      </w:r>
    </w:p>
    <w:p w14:paraId="7544044D" w14:textId="77777777" w:rsidR="00023146" w:rsidRPr="00E4381E" w:rsidRDefault="00023146" w:rsidP="00023146">
      <w:pPr>
        <w:pStyle w:val="akafbasic"/>
      </w:pPr>
      <w:r w:rsidRPr="00E4381E">
        <w:t>Сла́ва Тебе́, Гро́зде Боже́ственный, вино́ но́вое источа́яй;</w:t>
      </w:r>
    </w:p>
    <w:p w14:paraId="4D65F746" w14:textId="77777777" w:rsidR="00023146" w:rsidRPr="00E4381E" w:rsidRDefault="00023146" w:rsidP="00023146">
      <w:pPr>
        <w:pStyle w:val="akafbasic"/>
      </w:pPr>
      <w:r w:rsidRPr="00E4381E">
        <w:t>сла́ва Тебе́, жа́жды грехо́вныя мир изыма́яй.</w:t>
      </w:r>
    </w:p>
    <w:p w14:paraId="5BCC05FB" w14:textId="5BAEFDD1" w:rsidR="00023146" w:rsidRPr="00E4381E" w:rsidRDefault="00023146" w:rsidP="00023146">
      <w:pPr>
        <w:pStyle w:val="akafbasic"/>
      </w:pPr>
      <w:r w:rsidRPr="00E4381E">
        <w:t xml:space="preserve">Сла́ва Тебе́, све́тлое Со́лнце </w:t>
      </w:r>
      <w:r w:rsidR="00252826" w:rsidRPr="00E4381E">
        <w:t>П</w:t>
      </w:r>
      <w:r w:rsidRPr="00E4381E">
        <w:t xml:space="preserve">ра́вды и </w:t>
      </w:r>
      <w:r w:rsidR="00252826" w:rsidRPr="00E4381E">
        <w:t>С</w:t>
      </w:r>
      <w:r w:rsidRPr="00E4381E">
        <w:t>ве́те И́стины;</w:t>
      </w:r>
    </w:p>
    <w:p w14:paraId="3D0E47F3" w14:textId="1C90AF02" w:rsidR="00023146" w:rsidRPr="00E4381E" w:rsidRDefault="00023146" w:rsidP="00023146">
      <w:pPr>
        <w:pStyle w:val="akafbasic"/>
      </w:pPr>
      <w:r w:rsidRPr="00E4381E">
        <w:t>сла́ва Тебе́, теплото́ю Ду́ха зе́млю животворя́</w:t>
      </w:r>
      <w:r w:rsidR="00C542A9" w:rsidRPr="00E4381E">
        <w:t>я</w:t>
      </w:r>
      <w:r w:rsidRPr="00E4381E">
        <w:t>й.</w:t>
      </w:r>
    </w:p>
    <w:p w14:paraId="67EAFFFB" w14:textId="77777777" w:rsidR="00023146" w:rsidRPr="00E4381E" w:rsidRDefault="00023146" w:rsidP="00023146">
      <w:pPr>
        <w:pStyle w:val="akafbasic"/>
      </w:pPr>
      <w:r w:rsidRPr="00E4381E">
        <w:t>Сла́ва Тебе́, Небе́сный Дождю́, ороша́яй лице́ земли́;</w:t>
      </w:r>
    </w:p>
    <w:p w14:paraId="3D6B1DB2" w14:textId="5BA7A40E" w:rsidR="00023146" w:rsidRPr="00E4381E" w:rsidRDefault="00023146" w:rsidP="00023146">
      <w:pPr>
        <w:pStyle w:val="akafbasic"/>
      </w:pPr>
      <w:r w:rsidRPr="00E4381E">
        <w:t>сла́ва Тебе́, ве</w:t>
      </w:r>
      <w:r w:rsidR="00252826" w:rsidRPr="00E4381E">
        <w:t>́</w:t>
      </w:r>
      <w:r w:rsidRPr="00E4381E">
        <w:t>сну благода́ти ми́рови да́руяй.</w:t>
      </w:r>
    </w:p>
    <w:p w14:paraId="515F0384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4516AE3A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7</w:t>
      </w:r>
    </w:p>
    <w:p w14:paraId="1226C7A8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Х</w:t>
      </w:r>
      <w:r w:rsidRPr="00E4381E">
        <w:t xml:space="preserve">отя́ испра́вити горды́ню первозда́ннаго челове́ка, смири́л еси́ Себе́ Сама́го, Сло́ве Бо́жий, до я́слей и сме́рти кре́стныя, о́браз нам дая́, да вси, обраща́ющии сердца́ своя́ к Тебе́, облеку́тся в ца́рское одея́ние смире́ния Твоего́ и возоблада́ют над страстьми́ и похотьми́, Тебе́, Царю́ вся́ческих, зову́ще: </w:t>
      </w:r>
      <w:r w:rsidRPr="00E4381E">
        <w:rPr>
          <w:rStyle w:val="akafred"/>
        </w:rPr>
        <w:t>А</w:t>
      </w:r>
      <w:r w:rsidRPr="00E4381E">
        <w:t>ллилу́ия.</w:t>
      </w:r>
    </w:p>
    <w:p w14:paraId="74C630AD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7</w:t>
      </w:r>
    </w:p>
    <w:p w14:paraId="724642F9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Д</w:t>
      </w:r>
      <w:r w:rsidRPr="00E4381E">
        <w:t>и́вную та́йну воплоще́ния смири́вшагося Бо́га воспева́юще днесь, прииди́те, возвы́симся от земны́х страсте́й, чи́стою мы́слию присту́пим и припаде́м Богомладе́нцу, в я́слех лежа́щему, во умиле́нии зову́ще:</w:t>
      </w:r>
    </w:p>
    <w:p w14:paraId="0C843A7A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на земли́ рожде́йся;</w:t>
      </w:r>
    </w:p>
    <w:p w14:paraId="47C42313" w14:textId="77777777" w:rsidR="00023146" w:rsidRPr="00E4381E" w:rsidRDefault="00023146" w:rsidP="00023146">
      <w:pPr>
        <w:pStyle w:val="akafbasic"/>
      </w:pPr>
      <w:r w:rsidRPr="00E4381E">
        <w:t>сла́ва Тебе́, ми́ру дарова́вый возрожде́ние.</w:t>
      </w:r>
    </w:p>
    <w:p w14:paraId="4A82780D" w14:textId="77777777" w:rsidR="00023146" w:rsidRPr="00E4381E" w:rsidRDefault="00023146" w:rsidP="00023146">
      <w:pPr>
        <w:pStyle w:val="akafbasic"/>
      </w:pPr>
      <w:r w:rsidRPr="00E4381E">
        <w:t>Сла́ва Тебе́, повеле́нием ке́саревым написа́выйся с рабы́;</w:t>
      </w:r>
    </w:p>
    <w:p w14:paraId="0A4476FF" w14:textId="77777777" w:rsidR="00023146" w:rsidRPr="00E4381E" w:rsidRDefault="00023146" w:rsidP="00023146">
      <w:pPr>
        <w:pStyle w:val="akafbasic"/>
      </w:pPr>
      <w:r w:rsidRPr="00E4381E">
        <w:t>сла́ва Тебе́, в Кни́гу живота́ на Небеси́ имена́ ве́рных Свои́х вписа́вый.</w:t>
      </w:r>
    </w:p>
    <w:p w14:paraId="7F95DA2B" w14:textId="77777777" w:rsidR="00023146" w:rsidRPr="00E4381E" w:rsidRDefault="00023146" w:rsidP="00023146">
      <w:pPr>
        <w:pStyle w:val="akafbasic"/>
      </w:pPr>
      <w:r w:rsidRPr="00E4381E">
        <w:t>Сла́ва Тебе́, Соде́телю, Ему́же горе́ слу́жат со́нми А́нгел;</w:t>
      </w:r>
    </w:p>
    <w:p w14:paraId="32DF930A" w14:textId="77777777" w:rsidR="00023146" w:rsidRPr="00E4381E" w:rsidRDefault="00023146" w:rsidP="00023146">
      <w:pPr>
        <w:pStyle w:val="akafbasic"/>
      </w:pPr>
      <w:r w:rsidRPr="00E4381E">
        <w:t>сла́ва Тебе́, послужи́ти прише́дый всеро́дному Ада́му.</w:t>
      </w:r>
    </w:p>
    <w:p w14:paraId="4618C45E" w14:textId="77777777" w:rsidR="00023146" w:rsidRPr="00E4381E" w:rsidRDefault="00023146" w:rsidP="00023146">
      <w:pPr>
        <w:pStyle w:val="akafbasic"/>
      </w:pPr>
      <w:r w:rsidRPr="00E4381E">
        <w:t>Сла́ва Тебе́, Не́бо с земле́ю соедини́вый схожде́нием Твои́м;</w:t>
      </w:r>
    </w:p>
    <w:p w14:paraId="3F322CE8" w14:textId="77777777" w:rsidR="00023146" w:rsidRPr="00E4381E" w:rsidRDefault="00023146" w:rsidP="00023146">
      <w:pPr>
        <w:pStyle w:val="akafbasic"/>
      </w:pPr>
      <w:r w:rsidRPr="00E4381E">
        <w:t>сла́ва Тебе́, Бо́га с челове́ком прим</w:t>
      </w:r>
      <w:r w:rsidR="009B360A" w:rsidRPr="00E4381E">
        <w:t>и</w:t>
      </w:r>
      <w:r w:rsidRPr="00E4381E">
        <w:t>ри</w:t>
      </w:r>
      <w:r w:rsidR="009B360A" w:rsidRPr="00E4381E">
        <w:t>́</w:t>
      </w:r>
      <w:r w:rsidRPr="00E4381E">
        <w:t>вый Рождество́м Твои́м.</w:t>
      </w:r>
    </w:p>
    <w:p w14:paraId="02F18332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0642D083" w14:textId="77777777" w:rsidR="00023146" w:rsidRPr="00E4381E" w:rsidRDefault="00023146" w:rsidP="00023146">
      <w:pPr>
        <w:pStyle w:val="akafisthead"/>
      </w:pPr>
      <w:r w:rsidRPr="00E4381E">
        <w:lastRenderedPageBreak/>
        <w:t>Конда</w:t>
      </w:r>
      <w:r w:rsidR="000923DA" w:rsidRPr="00E4381E">
        <w:t>́</w:t>
      </w:r>
      <w:r w:rsidRPr="00E4381E">
        <w:t>к 8</w:t>
      </w:r>
    </w:p>
    <w:p w14:paraId="4C45DFAC" w14:textId="0A6782B2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тра́нна и прише́льца Бо́га ви́дящ</w:t>
      </w:r>
      <w:r w:rsidR="00043A67" w:rsidRPr="00E4381E">
        <w:t>е</w:t>
      </w:r>
      <w:r w:rsidRPr="00E4381E">
        <w:t xml:space="preserve"> на земли́, устрани́мся су́етнаго ми́ра и взы́щем всеме́рно Небе́снаго на́шего Оте́чества, благода́ть, и мир и ми́лость всем прише́льствующим на земли́ у Сы́на Бо́жия прося́ще и воспева́юще Ему́: </w:t>
      </w:r>
      <w:r w:rsidRPr="00E4381E">
        <w:rPr>
          <w:rStyle w:val="akafred"/>
        </w:rPr>
        <w:t>А</w:t>
      </w:r>
      <w:r w:rsidRPr="00E4381E">
        <w:t>ллилу́ия.</w:t>
      </w:r>
    </w:p>
    <w:p w14:paraId="2FA2AF27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8</w:t>
      </w:r>
    </w:p>
    <w:p w14:paraId="0F264862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В</w:t>
      </w:r>
      <w:r w:rsidRPr="00E4381E">
        <w:t>есь был еси́ до́лу в я́слех, непостижи́ме Го́споди, горе́ на Престо́ле со Отце́м седя́й. А́нгели воспева́ху Тя я́ко Преве́чнаго Бо́га, челове́цы же зря́ху Младе́нца пови́та, мы же убо́зии прино́сим Ти сле́зы умиле́ния, си́це глаго́люще:</w:t>
      </w:r>
    </w:p>
    <w:p w14:paraId="4AB38994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недр Оте́ческих не отступи́вый;</w:t>
      </w:r>
    </w:p>
    <w:p w14:paraId="64B1D286" w14:textId="77777777" w:rsidR="00023146" w:rsidRPr="00E4381E" w:rsidRDefault="00023146" w:rsidP="00023146">
      <w:pPr>
        <w:pStyle w:val="akafbasic"/>
      </w:pPr>
      <w:r w:rsidRPr="00E4381E">
        <w:t>сла́ва Тебе</w:t>
      </w:r>
      <w:r w:rsidR="000D6CC1" w:rsidRPr="00E4381E">
        <w:t>́, с до́льними челове́ки неизре</w:t>
      </w:r>
      <w:r w:rsidRPr="00E4381E">
        <w:t>че</w:t>
      </w:r>
      <w:r w:rsidR="000D6CC1" w:rsidRPr="00E4381E">
        <w:t>́</w:t>
      </w:r>
      <w:r w:rsidRPr="00E4381E">
        <w:t>нно пожи́вый.</w:t>
      </w:r>
    </w:p>
    <w:p w14:paraId="14E63DC4" w14:textId="77777777" w:rsidR="00023146" w:rsidRPr="00E4381E" w:rsidRDefault="00023146" w:rsidP="00023146">
      <w:pPr>
        <w:pStyle w:val="akafbasic"/>
      </w:pPr>
      <w:r w:rsidRPr="00E4381E">
        <w:t>Сла́ва Тебе́, непристу́пную сла́ву Твоего́ Божества́ сокры́вый;</w:t>
      </w:r>
    </w:p>
    <w:p w14:paraId="5FDC4EEF" w14:textId="77777777" w:rsidR="00023146" w:rsidRPr="00E4381E" w:rsidRDefault="00023146" w:rsidP="00023146">
      <w:pPr>
        <w:pStyle w:val="akafbasic"/>
      </w:pPr>
      <w:r w:rsidRPr="00E4381E">
        <w:t>сла́ва Тебе́, приступа́ющия к Тебе́ гре́шныя не отри́нувый.</w:t>
      </w:r>
    </w:p>
    <w:p w14:paraId="21CD12A6" w14:textId="77777777" w:rsidR="00023146" w:rsidRPr="00E4381E" w:rsidRDefault="00023146" w:rsidP="00023146">
      <w:pPr>
        <w:pStyle w:val="akafbasic"/>
      </w:pPr>
      <w:r w:rsidRPr="00E4381E">
        <w:t>Сла́ва Тебе́, Исто́чниче чистоты́ и свя́тости;</w:t>
      </w:r>
    </w:p>
    <w:p w14:paraId="53512C64" w14:textId="77777777" w:rsidR="00023146" w:rsidRPr="00E4381E" w:rsidRDefault="00023146" w:rsidP="00023146">
      <w:pPr>
        <w:pStyle w:val="akafbasic"/>
      </w:pPr>
      <w:r w:rsidRPr="00E4381E">
        <w:t>сла́ва Тебе́, с мытари́ и гре́шники вечеря́вый.</w:t>
      </w:r>
    </w:p>
    <w:p w14:paraId="6C20DA1B" w14:textId="11355929" w:rsidR="00023146" w:rsidRPr="00E4381E" w:rsidRDefault="00023146" w:rsidP="00023146">
      <w:pPr>
        <w:pStyle w:val="akafbasic"/>
      </w:pPr>
      <w:r w:rsidRPr="00E4381E">
        <w:t>Сла́ва Тебе́, блу́дная ча́да, издале́ча зря, с любо́вию срета́яй</w:t>
      </w:r>
      <w:r w:rsidR="001D3E57" w:rsidRPr="00E4381E">
        <w:t>;</w:t>
      </w:r>
    </w:p>
    <w:p w14:paraId="435C3F96" w14:textId="77777777" w:rsidR="00023146" w:rsidRPr="00E4381E" w:rsidRDefault="00023146" w:rsidP="00023146">
      <w:pPr>
        <w:pStyle w:val="akafbasic"/>
      </w:pPr>
      <w:r w:rsidRPr="00E4381E">
        <w:t>сла́ва Тебе́, вся с покая́нием приходя́щия в лик друго́в Твои́х вчиня́яй.</w:t>
      </w:r>
    </w:p>
    <w:p w14:paraId="4500280C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320D23EF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9</w:t>
      </w:r>
    </w:p>
    <w:p w14:paraId="3D285DEB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В</w:t>
      </w:r>
      <w:r w:rsidRPr="00E4381E">
        <w:t>ся земля́ бога́тство любве́ Твоея́ позна́, Иису́се Всецарю́, егда́ Себе́ Сама́го я́ко Младе́нца гре́шному ми́</w:t>
      </w:r>
      <w:r w:rsidR="00933A5F" w:rsidRPr="00E4381E">
        <w:t>ру во очище́ние дарова́л еси́ и</w:t>
      </w:r>
      <w:r w:rsidRPr="00E4381E">
        <w:t xml:space="preserve"> в Же́ртву предугото́вал еси́. Сего́ ра́ди ро́ды родо́в, спасе́ннии прише́ствием Твои́м, во ве́ки благода́рственне зову́т Ти: </w:t>
      </w:r>
      <w:r w:rsidRPr="00E4381E">
        <w:rPr>
          <w:rStyle w:val="akafred"/>
        </w:rPr>
        <w:t>А</w:t>
      </w:r>
      <w:r w:rsidRPr="00E4381E">
        <w:t>ллилу́ия.</w:t>
      </w:r>
    </w:p>
    <w:p w14:paraId="50A7CEE5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9</w:t>
      </w:r>
    </w:p>
    <w:p w14:paraId="50B90ED1" w14:textId="651824A1" w:rsidR="00023146" w:rsidRPr="00E4381E" w:rsidRDefault="00023146" w:rsidP="00023146">
      <w:pPr>
        <w:pStyle w:val="akafbasic"/>
      </w:pPr>
      <w:r w:rsidRPr="00E4381E">
        <w:rPr>
          <w:rStyle w:val="akafred"/>
        </w:rPr>
        <w:t>В</w:t>
      </w:r>
      <w:r w:rsidRPr="00E4381E">
        <w:t>ети́</w:t>
      </w:r>
      <w:r w:rsidR="00252826" w:rsidRPr="00E4381E">
        <w:t>и</w:t>
      </w:r>
      <w:r w:rsidRPr="00E4381E">
        <w:t xml:space="preserve"> многовеща́нн</w:t>
      </w:r>
      <w:r w:rsidR="00252826" w:rsidRPr="00E4381E">
        <w:t>ии</w:t>
      </w:r>
      <w:r w:rsidRPr="00E4381E">
        <w:t xml:space="preserve"> недоуме́ют воспе́ти недомы́слимое и неизрече́нное Рождество́ Твое́: кий бо язы́к, </w:t>
      </w:r>
      <w:r w:rsidR="00252826" w:rsidRPr="00E4381E">
        <w:t>а́</w:t>
      </w:r>
      <w:r w:rsidRPr="00E4381E">
        <w:t>нгельский или́ челове́ческий, возглаго́лет сию́ бе́здну ми́лости Твоея́, Спа́се? Приими́ у́бо благода́рныя сле́зы земноро́дных, иску</w:t>
      </w:r>
      <w:r w:rsidR="00DA0C99" w:rsidRPr="00E4381E">
        <w:t>пле</w:t>
      </w:r>
      <w:r w:rsidR="009060F5" w:rsidRPr="00E4381E">
        <w:t>́</w:t>
      </w:r>
      <w:r w:rsidRPr="00E4381E">
        <w:t>нных Твое́ю Кро́вию, Тебе́ припа́дающих и вопию́щих:</w:t>
      </w:r>
    </w:p>
    <w:p w14:paraId="667A49C8" w14:textId="762FC1E2" w:rsidR="00023146" w:rsidRPr="00E4381E" w:rsidRDefault="00023146" w:rsidP="00023146">
      <w:pPr>
        <w:pStyle w:val="akafbasic"/>
      </w:pPr>
      <w:bookmarkStart w:id="1" w:name="_Hlk29045274"/>
      <w:r w:rsidRPr="00E4381E">
        <w:rPr>
          <w:rStyle w:val="akafred"/>
        </w:rPr>
        <w:t>С</w:t>
      </w:r>
      <w:r w:rsidRPr="00E4381E">
        <w:t>ла́ва Тебе́, изобреты́й всяк путь худо́жества;</w:t>
      </w:r>
      <w:r w:rsidR="000E338B" w:rsidRPr="00E4381E">
        <w:rPr>
          <w:rStyle w:val="af5"/>
        </w:rPr>
        <w:endnoteReference w:id="2"/>
      </w:r>
    </w:p>
    <w:bookmarkEnd w:id="1"/>
    <w:p w14:paraId="7C6D6009" w14:textId="77777777" w:rsidR="00023146" w:rsidRPr="00E4381E" w:rsidRDefault="00023146" w:rsidP="00023146">
      <w:pPr>
        <w:pStyle w:val="akafbasic"/>
      </w:pPr>
      <w:r w:rsidRPr="00E4381E">
        <w:t>сла́ва Тебе́, соедини́вый с челове́ки Божество́.</w:t>
      </w:r>
    </w:p>
    <w:p w14:paraId="0B0A2612" w14:textId="77777777" w:rsidR="00023146" w:rsidRPr="00E4381E" w:rsidRDefault="009330AA" w:rsidP="00023146">
      <w:pPr>
        <w:pStyle w:val="akafbasic"/>
      </w:pPr>
      <w:r w:rsidRPr="00E4381E">
        <w:t>Сла́ва Тебе́, стра́нно во Своя́ пр</w:t>
      </w:r>
      <w:r w:rsidR="00023146" w:rsidRPr="00E4381E">
        <w:t>ише́дый;</w:t>
      </w:r>
    </w:p>
    <w:p w14:paraId="1F632A20" w14:textId="77777777" w:rsidR="00023146" w:rsidRPr="00E4381E" w:rsidRDefault="00023146" w:rsidP="00023146">
      <w:pPr>
        <w:pStyle w:val="akafbasic"/>
      </w:pPr>
      <w:r w:rsidRPr="00E4381E">
        <w:t xml:space="preserve">сла́ва </w:t>
      </w:r>
      <w:r w:rsidR="009330AA" w:rsidRPr="00E4381E">
        <w:t>Тебе́, устр</w:t>
      </w:r>
      <w:r w:rsidRPr="00E4381E">
        <w:t xml:space="preserve">а́ншихся от </w:t>
      </w:r>
      <w:r w:rsidR="009330AA" w:rsidRPr="00E4381E">
        <w:t>Бо́га на Не́бо пр</w:t>
      </w:r>
      <w:r w:rsidRPr="00E4381E">
        <w:t>изыва́вый.</w:t>
      </w:r>
    </w:p>
    <w:p w14:paraId="3A53E032" w14:textId="77777777" w:rsidR="00023146" w:rsidRPr="00E4381E" w:rsidRDefault="00023146" w:rsidP="00023146">
      <w:pPr>
        <w:pStyle w:val="akafbasic"/>
      </w:pPr>
      <w:r w:rsidRPr="00E4381E">
        <w:t>Сла́ва Тебе́, верте́п оби́тель Себе́ избра́вый;</w:t>
      </w:r>
    </w:p>
    <w:p w14:paraId="3ECCBE73" w14:textId="77777777" w:rsidR="00023146" w:rsidRPr="00E4381E" w:rsidRDefault="00023146" w:rsidP="00023146">
      <w:pPr>
        <w:pStyle w:val="akafbasic"/>
      </w:pPr>
      <w:r w:rsidRPr="00E4381E">
        <w:t>сла́ва Тебе́, Небе́сныя оби́тели лю́дем угото́вавый.</w:t>
      </w:r>
    </w:p>
    <w:p w14:paraId="4FB304EA" w14:textId="77777777" w:rsidR="00023146" w:rsidRPr="00E4381E" w:rsidRDefault="00023146" w:rsidP="00023146">
      <w:pPr>
        <w:pStyle w:val="akafbasic"/>
      </w:pPr>
      <w:r w:rsidRPr="00E4381E">
        <w:lastRenderedPageBreak/>
        <w:t>Сла́ва Тебе</w:t>
      </w:r>
      <w:r w:rsidR="009330AA" w:rsidRPr="00E4381E">
        <w:t>́, грех ми́ра взе́мляй и обреме</w:t>
      </w:r>
      <w:r w:rsidRPr="00E4381E">
        <w:t>не</w:t>
      </w:r>
      <w:r w:rsidR="009330AA" w:rsidRPr="00E4381E">
        <w:t>́</w:t>
      </w:r>
      <w:r w:rsidRPr="00E4381E">
        <w:t>нныя к Себе́ призыва́яй;</w:t>
      </w:r>
    </w:p>
    <w:p w14:paraId="21D05542" w14:textId="77777777" w:rsidR="00023146" w:rsidRPr="00E4381E" w:rsidRDefault="00023146" w:rsidP="00023146">
      <w:pPr>
        <w:pStyle w:val="akafbasic"/>
      </w:pPr>
      <w:r w:rsidRPr="00E4381E">
        <w:t>сла́ва Тебе́, не́мощи челове́ческия исцеля́яй и тружда́ющияся упокоева́яй.</w:t>
      </w:r>
    </w:p>
    <w:p w14:paraId="50638D0F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16274840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10</w:t>
      </w:r>
    </w:p>
    <w:p w14:paraId="7C0B83E2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 xml:space="preserve">пасе́ние соде́лал еси́ ми́ру стра́нным истоща́нием Твои́м и врата́ милосе́рдия Бо́жия и вы́шнее Ца́рствие отве́рзл еси́ соше́ствием Твои́м: отны́не бо сы́нове челове́честии о́бщницы А́нгелом быва́ют и ра́дующеся ле́гкою стезе́ю в Небеса́ восхо́дят, немо́лчно зову́ще: </w:t>
      </w:r>
      <w:r w:rsidRPr="00E4381E">
        <w:rPr>
          <w:rStyle w:val="akafred"/>
        </w:rPr>
        <w:t>А</w:t>
      </w:r>
      <w:r w:rsidRPr="00E4381E">
        <w:t>ллилу́ия.</w:t>
      </w:r>
    </w:p>
    <w:p w14:paraId="60CF5DA0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10</w:t>
      </w:r>
    </w:p>
    <w:p w14:paraId="0E47ABF4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Ц</w:t>
      </w:r>
      <w:r w:rsidRPr="00E4381E">
        <w:t>арю́ Преве́чный, рожде́йся на земли́ челове́ка ра́ди, Христе́ Бо́же! Покажи́ ны досто́йны Твоего́ осия́ния, даждь нам во вся дни живота́ на́шего помина́ти Твоя́ благодея́ния и чи́стым се́рдцем воспева́ти Тебе́ сицева́я:</w:t>
      </w:r>
    </w:p>
    <w:p w14:paraId="6E9C6789" w14:textId="089E7291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Царю́ веко́в, вы́шнее Ца́рство ве́рным отверза́яй</w:t>
      </w:r>
      <w:r w:rsidR="001D3E57" w:rsidRPr="00E4381E">
        <w:t>;</w:t>
      </w:r>
    </w:p>
    <w:p w14:paraId="013CDFF2" w14:textId="0B1E18DA" w:rsidR="00023146" w:rsidRPr="00E4381E" w:rsidRDefault="00023146" w:rsidP="00023146">
      <w:pPr>
        <w:pStyle w:val="akafbasic"/>
      </w:pPr>
      <w:r w:rsidRPr="00E4381E">
        <w:t>сла́ва Тебе́, Па́стырю до́брый, заблу́</w:t>
      </w:r>
      <w:r w:rsidR="00525651" w:rsidRPr="00E4381E">
        <w:t>ж</w:t>
      </w:r>
      <w:r w:rsidRPr="00E4381E">
        <w:t>дших ове́ц на па́жить цветоно́сную призыва́яй.</w:t>
      </w:r>
    </w:p>
    <w:p w14:paraId="1767ED0E" w14:textId="77777777" w:rsidR="00023146" w:rsidRPr="00E4381E" w:rsidRDefault="00023146" w:rsidP="00023146">
      <w:pPr>
        <w:pStyle w:val="akafbasic"/>
      </w:pPr>
      <w:r w:rsidRPr="00E4381E">
        <w:t xml:space="preserve">Сла́ва Тебе́, </w:t>
      </w:r>
      <w:r w:rsidR="00CA272D" w:rsidRPr="00E4381E">
        <w:t>И</w:t>
      </w:r>
      <w:r w:rsidRPr="00E4381E">
        <w:t>мы</w:t>
      </w:r>
      <w:r w:rsidR="00CA272D" w:rsidRPr="00E4381E">
        <w:t>́</w:t>
      </w:r>
      <w:r w:rsidRPr="00E4381E">
        <w:t>й ключ Дави́дов, Еде́ма врата́ нам отве́рзый;</w:t>
      </w:r>
    </w:p>
    <w:p w14:paraId="08FDF706" w14:textId="77777777" w:rsidR="00023146" w:rsidRPr="00E4381E" w:rsidRDefault="00023146" w:rsidP="00023146">
      <w:pPr>
        <w:pStyle w:val="akafbasic"/>
      </w:pPr>
      <w:r w:rsidRPr="00E4381E">
        <w:t>сла́ва Тебе́, Ключу́ Боже́ственный, отверза́яй сердца́ к прия́тию благода́ти.</w:t>
      </w:r>
    </w:p>
    <w:p w14:paraId="11FA645B" w14:textId="77777777" w:rsidR="00023146" w:rsidRPr="00E4381E" w:rsidRDefault="00023146" w:rsidP="00023146">
      <w:pPr>
        <w:pStyle w:val="akafbasic"/>
      </w:pPr>
      <w:r w:rsidRPr="00E4381E">
        <w:t>Сла́ва Тебе́, Ма́нно Небе́сная, в пусты́ни жития́ сего́ пита́ющая;</w:t>
      </w:r>
    </w:p>
    <w:p w14:paraId="4DE8B79C" w14:textId="77777777" w:rsidR="00023146" w:rsidRPr="00E4381E" w:rsidRDefault="00023146" w:rsidP="00023146">
      <w:pPr>
        <w:pStyle w:val="akafbasic"/>
      </w:pPr>
      <w:r w:rsidRPr="00E4381E">
        <w:t>сла́ва Тебе́, Иису́се Бо́же, Но́вый Изра́иль в зе́млю обетова́нную вводя́й.</w:t>
      </w:r>
    </w:p>
    <w:p w14:paraId="73D8B4DF" w14:textId="77777777" w:rsidR="00023146" w:rsidRPr="00E4381E" w:rsidRDefault="00023146" w:rsidP="00023146">
      <w:pPr>
        <w:pStyle w:val="akafbasic"/>
      </w:pPr>
      <w:r w:rsidRPr="00E4381E">
        <w:t>Сла́ва Тебе́, А́гнче Бо́жий, на закла́ние в мир прише́дый;</w:t>
      </w:r>
    </w:p>
    <w:p w14:paraId="5B9FC566" w14:textId="77777777" w:rsidR="00023146" w:rsidRPr="00E4381E" w:rsidRDefault="00023146" w:rsidP="00023146">
      <w:pPr>
        <w:pStyle w:val="akafbasic"/>
      </w:pPr>
      <w:r w:rsidRPr="00E4381E">
        <w:t>сла́ва Тебе́, сме́ртию Твое́ю живо́т нам дарова́вый.</w:t>
      </w:r>
    </w:p>
    <w:p w14:paraId="1B64B399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014AAA62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11</w:t>
      </w:r>
    </w:p>
    <w:p w14:paraId="2877351D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П</w:t>
      </w:r>
      <w:r w:rsidRPr="00E4381E">
        <w:t xml:space="preserve">еснь благодаре́ния приими́ от нас, Сло́ве Бо́жий, и сподо́би нас, до́льних, сре́сти чи́стыми дея́ньми и подъя́ти Тя, Христа́, пло́тию младе́нствующа, Христа́, во́лею обнища́вша, Христа́, нас ра́ди на зе́млю низше́дша, Его́же горе́ пою́т непреста́нно А́нгели Бо́жии, зову́ще: </w:t>
      </w:r>
      <w:r w:rsidRPr="00E4381E">
        <w:rPr>
          <w:rStyle w:val="akafred"/>
        </w:rPr>
        <w:t>А</w:t>
      </w:r>
      <w:r w:rsidRPr="00E4381E">
        <w:t>ллилу́ия.</w:t>
      </w:r>
    </w:p>
    <w:p w14:paraId="003D6644" w14:textId="6AEE88CF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11</w:t>
      </w:r>
    </w:p>
    <w:p w14:paraId="4E88FDAE" w14:textId="33361042" w:rsidR="00023146" w:rsidRPr="00E4381E" w:rsidRDefault="00023146" w:rsidP="00023146">
      <w:pPr>
        <w:pStyle w:val="akafbasic"/>
      </w:pPr>
      <w:r w:rsidRPr="00E4381E">
        <w:rPr>
          <w:rStyle w:val="akafred"/>
        </w:rPr>
        <w:lastRenderedPageBreak/>
        <w:t>С</w:t>
      </w:r>
      <w:r w:rsidRPr="00E4381E">
        <w:t>ве́том</w:t>
      </w:r>
      <w:r w:rsidR="00F566AF" w:rsidRPr="00E4381E">
        <w:t xml:space="preserve"> оде</w:t>
      </w:r>
      <w:r w:rsidRPr="00E4381E">
        <w:t>я</w:t>
      </w:r>
      <w:r w:rsidR="00F566AF" w:rsidRPr="00E4381E">
        <w:t>́</w:t>
      </w:r>
      <w:r w:rsidRPr="00E4381E">
        <w:t xml:space="preserve">йся, я́ко ри́зою, безсла́вен и наг в мир сей вхо́дит, и Бо́жие Сло́во, нося́щее вся глаго́лом си́лы Своея́, </w:t>
      </w:r>
      <w:r w:rsidR="00E40A56" w:rsidRPr="00E4381E">
        <w:t>немо</w:t>
      </w:r>
      <w:r w:rsidR="00BE514E" w:rsidRPr="00E4381E">
        <w:t>т</w:t>
      </w:r>
      <w:r w:rsidRPr="00E4381E">
        <w:t>ству́ющий Младе́нец зри́тся на земли́, Ему́же покланя́ющеся вси глаго́лем:</w:t>
      </w:r>
    </w:p>
    <w:p w14:paraId="7878DC88" w14:textId="627D140F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</w:t>
      </w:r>
      <w:r w:rsidR="00E40A56" w:rsidRPr="00E4381E">
        <w:t>а Тебе́, Сло́ве, во я́слех немо</w:t>
      </w:r>
      <w:r w:rsidR="00BE514E" w:rsidRPr="00E4381E">
        <w:t>т</w:t>
      </w:r>
      <w:r w:rsidRPr="00E4381E">
        <w:t>ству́яй;</w:t>
      </w:r>
    </w:p>
    <w:p w14:paraId="4FB1358E" w14:textId="77777777" w:rsidR="00023146" w:rsidRPr="00E4381E" w:rsidRDefault="00023146" w:rsidP="00023146">
      <w:pPr>
        <w:pStyle w:val="akafbasic"/>
      </w:pPr>
      <w:r w:rsidRPr="00E4381E">
        <w:t>сла́ва Тебе́, добро</w:t>
      </w:r>
      <w:r w:rsidR="001224CD" w:rsidRPr="00E4381E">
        <w:t>́</w:t>
      </w:r>
      <w:r w:rsidRPr="00E4381E">
        <w:t>т</w:t>
      </w:r>
      <w:r w:rsidR="001224CD" w:rsidRPr="00E4381E">
        <w:t>е</w:t>
      </w:r>
      <w:r w:rsidRPr="00E4381E">
        <w:t xml:space="preserve"> молча́ния и сло́ва науча́яй.</w:t>
      </w:r>
    </w:p>
    <w:p w14:paraId="5C607501" w14:textId="5600A89B" w:rsidR="00023146" w:rsidRPr="00E4381E" w:rsidRDefault="00023146" w:rsidP="00023146">
      <w:pPr>
        <w:pStyle w:val="akafbasic"/>
      </w:pPr>
      <w:r w:rsidRPr="00E4381E">
        <w:t>Сла́ва Тебе́, Животе́, пови́тый пелен</w:t>
      </w:r>
      <w:r w:rsidR="009903F5" w:rsidRPr="00E4381E">
        <w:t>а́ми</w:t>
      </w:r>
      <w:r w:rsidRPr="00E4381E">
        <w:t>;</w:t>
      </w:r>
    </w:p>
    <w:p w14:paraId="7B75A132" w14:textId="77777777" w:rsidR="00023146" w:rsidRPr="00E4381E" w:rsidRDefault="00023146" w:rsidP="00023146">
      <w:pPr>
        <w:pStyle w:val="akafbasic"/>
      </w:pPr>
      <w:r w:rsidRPr="00E4381E">
        <w:t>сла́ва Тебе́, плени́цы сме́ртныя разреши́ти гряды́й.</w:t>
      </w:r>
    </w:p>
    <w:p w14:paraId="6AB5E257" w14:textId="77777777" w:rsidR="00023146" w:rsidRPr="00E4381E" w:rsidRDefault="00023146" w:rsidP="00023146">
      <w:pPr>
        <w:pStyle w:val="akafbasic"/>
      </w:pPr>
      <w:r w:rsidRPr="00E4381E">
        <w:t>Сла́ва Тебе́, благовести́ти ни́щим прише́дый;</w:t>
      </w:r>
    </w:p>
    <w:p w14:paraId="5EB90217" w14:textId="77777777" w:rsidR="00023146" w:rsidRPr="00E4381E" w:rsidRDefault="00023146" w:rsidP="00023146">
      <w:pPr>
        <w:pStyle w:val="akafbasic"/>
      </w:pPr>
      <w:r w:rsidRPr="00E4381E">
        <w:t>сла́ва Тебе́, сокруше́нныя се́рдцем исцели́вый.</w:t>
      </w:r>
    </w:p>
    <w:p w14:paraId="7A920810" w14:textId="77777777" w:rsidR="00023146" w:rsidRPr="00E4381E" w:rsidRDefault="00023146" w:rsidP="00023146">
      <w:pPr>
        <w:pStyle w:val="akafbasic"/>
      </w:pPr>
      <w:r w:rsidRPr="00E4381E">
        <w:t>Сла́ва Тебе́, пропове́дуяй слепы́м прозре́ние;</w:t>
      </w:r>
    </w:p>
    <w:p w14:paraId="4F4C5A9A" w14:textId="77777777" w:rsidR="00023146" w:rsidRPr="00E4381E" w:rsidRDefault="00023146" w:rsidP="00023146">
      <w:pPr>
        <w:pStyle w:val="akafbasic"/>
      </w:pPr>
      <w:r w:rsidRPr="00E4381E">
        <w:t>сла́ва Тебе́, отпуща́яй сокруше́нныя во отра́ду.</w:t>
      </w:r>
    </w:p>
    <w:p w14:paraId="3F3CAB79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158B1F85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12</w:t>
      </w:r>
    </w:p>
    <w:p w14:paraId="1544EDA3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Б</w:t>
      </w:r>
      <w:r w:rsidRPr="00E4381E">
        <w:t xml:space="preserve">лагода́ть спаси́тельная всем челове́ком яви́ся и всех избавле́ние приспе́: сла́вы бо Госпо́дь низхо́дит на зе́млю ми́лости ра́ди. Го́ры и хо́лми, поля́ и де́бри, </w:t>
      </w:r>
      <w:r w:rsidR="00E40A56" w:rsidRPr="00E4381E">
        <w:t>челове́цы и А́нгели, вся́кое ды</w:t>
      </w:r>
      <w:r w:rsidRPr="00E4381E">
        <w:t>ха</w:t>
      </w:r>
      <w:r w:rsidR="00E40A56" w:rsidRPr="00E4381E">
        <w:t>́</w:t>
      </w:r>
      <w:r w:rsidRPr="00E4381E">
        <w:t xml:space="preserve">ние и тварь, весе́лия Боже́ственнаго исполня́еми, воскли́кните срета́юще Того́: </w:t>
      </w:r>
      <w:r w:rsidRPr="00E4381E">
        <w:rPr>
          <w:rStyle w:val="akafred"/>
        </w:rPr>
        <w:t>А</w:t>
      </w:r>
      <w:r w:rsidRPr="00E4381E">
        <w:t>ллилу́ия.</w:t>
      </w:r>
    </w:p>
    <w:p w14:paraId="105D4229" w14:textId="77777777" w:rsidR="00023146" w:rsidRPr="00E4381E" w:rsidRDefault="00023146" w:rsidP="00023146">
      <w:pPr>
        <w:pStyle w:val="akafisthead"/>
      </w:pPr>
      <w:r w:rsidRPr="00E4381E">
        <w:t>И</w:t>
      </w:r>
      <w:r w:rsidR="000923DA" w:rsidRPr="00E4381E">
        <w:t>́</w:t>
      </w:r>
      <w:r w:rsidRPr="00E4381E">
        <w:t>кос 12</w:t>
      </w:r>
    </w:p>
    <w:p w14:paraId="64BFDE5B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П</w:t>
      </w:r>
      <w:r w:rsidRPr="00E4381E">
        <w:t>ою́ще ве́лие та́инство Твоего́ вочелове́чения, Го́споди, мо́лим Тя, раби́ Твои́, егда́ прии́деши па́ки на зе́млю с си́лою и сла́вою мно́гою, поми́луй и спаси́ всех, чту́щих Твое́ е́же от Де́вы неизрече́нное Рождество́ и любо́вию зову́щих Ти:</w:t>
      </w:r>
    </w:p>
    <w:p w14:paraId="2FC2437E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Тебе́, на земли́ воплоти́выйся благовести́ти заблу́ждшим;</w:t>
      </w:r>
    </w:p>
    <w:p w14:paraId="4AA40AF8" w14:textId="77777777" w:rsidR="00023146" w:rsidRPr="00E4381E" w:rsidRDefault="00023146" w:rsidP="00023146">
      <w:pPr>
        <w:pStyle w:val="akafbasic"/>
      </w:pPr>
      <w:r w:rsidRPr="00E4381E">
        <w:t>сла́ва Тебе́, до а́да снизше́дый взыска́ти па́дших.</w:t>
      </w:r>
    </w:p>
    <w:p w14:paraId="1245AFE7" w14:textId="77777777" w:rsidR="00023146" w:rsidRPr="00E4381E" w:rsidRDefault="00023146" w:rsidP="00023146">
      <w:pPr>
        <w:pStyle w:val="akafbasic"/>
      </w:pPr>
      <w:r w:rsidRPr="00E4381E">
        <w:t>Сла́ва Тебе́, сокро́вища благода́ти Твоея́ открыва́яй;</w:t>
      </w:r>
    </w:p>
    <w:p w14:paraId="1679E24C" w14:textId="77777777" w:rsidR="00023146" w:rsidRPr="00E4381E" w:rsidRDefault="00023146" w:rsidP="00023146">
      <w:pPr>
        <w:pStyle w:val="akafbasic"/>
      </w:pPr>
      <w:r w:rsidRPr="00E4381E">
        <w:t>сла́ва Тебе́, удо́бен путь к Небеси́ показу́яй.</w:t>
      </w:r>
    </w:p>
    <w:p w14:paraId="5CEB4BFC" w14:textId="77777777" w:rsidR="00023146" w:rsidRPr="00E4381E" w:rsidRDefault="00023146" w:rsidP="00023146">
      <w:pPr>
        <w:pStyle w:val="akafbasic"/>
      </w:pPr>
      <w:r w:rsidRPr="00E4381E">
        <w:t>Сла́ва Тебе́, вода́ми Креще́ния естество́ челове́ческое обнови́вый;</w:t>
      </w:r>
    </w:p>
    <w:p w14:paraId="49CEDC3C" w14:textId="77777777" w:rsidR="00023146" w:rsidRPr="00E4381E" w:rsidRDefault="00023146" w:rsidP="00023146">
      <w:pPr>
        <w:pStyle w:val="akafbasic"/>
      </w:pPr>
      <w:r w:rsidRPr="00E4381E">
        <w:t>сла́ва Тебе́, Боже́ственными Та́йнами сие́ обожи́вый.</w:t>
      </w:r>
    </w:p>
    <w:p w14:paraId="1FE3D3E6" w14:textId="77777777" w:rsidR="00023146" w:rsidRPr="00E4381E" w:rsidRDefault="00023146" w:rsidP="00023146">
      <w:pPr>
        <w:pStyle w:val="akafbasic"/>
      </w:pPr>
      <w:r w:rsidRPr="00E4381E">
        <w:t>Сла́ва Тебе́, ве́рныя по исхо́де от жития́ в Ца́рствие Твое́ вводя́й;</w:t>
      </w:r>
    </w:p>
    <w:p w14:paraId="0244D9D4" w14:textId="77777777" w:rsidR="00023146" w:rsidRPr="00E4381E" w:rsidRDefault="00023146" w:rsidP="00023146">
      <w:pPr>
        <w:pStyle w:val="akafbasic"/>
      </w:pPr>
      <w:r w:rsidRPr="00E4381E">
        <w:t>сла́ва Тебе́, весе́лие И</w:t>
      </w:r>
      <w:r w:rsidR="00D8772E" w:rsidRPr="00E4381E">
        <w:t>ерусали́ма го́рняго во ве́ки ве</w:t>
      </w:r>
      <w:r w:rsidRPr="00E4381E">
        <w:t>ко</w:t>
      </w:r>
      <w:r w:rsidR="00D8772E" w:rsidRPr="00E4381E">
        <w:t>́</w:t>
      </w:r>
      <w:r w:rsidRPr="00E4381E">
        <w:t>в подава́яй.</w:t>
      </w:r>
    </w:p>
    <w:p w14:paraId="26654121" w14:textId="77777777" w:rsidR="00023146" w:rsidRPr="00E4381E" w:rsidRDefault="00023146" w:rsidP="00023146">
      <w:pPr>
        <w:pStyle w:val="akafbasic"/>
      </w:pPr>
      <w:r w:rsidRPr="00E4381E">
        <w:rPr>
          <w:rStyle w:val="akafred"/>
        </w:rPr>
        <w:t>С</w:t>
      </w:r>
      <w:r w:rsidRPr="00E4381E">
        <w:t>ла́ва в вы́шних Бо́гу и на земли́ мир, в челове́цех благоволе́ние!</w:t>
      </w:r>
    </w:p>
    <w:p w14:paraId="158061CA" w14:textId="77777777" w:rsidR="00023146" w:rsidRPr="00E4381E" w:rsidRDefault="00023146" w:rsidP="00023146">
      <w:pPr>
        <w:pStyle w:val="akafisthead"/>
      </w:pPr>
      <w:r w:rsidRPr="00E4381E">
        <w:t>Конда</w:t>
      </w:r>
      <w:r w:rsidR="000923DA" w:rsidRPr="00E4381E">
        <w:t>́</w:t>
      </w:r>
      <w:r w:rsidRPr="00E4381E">
        <w:t>к 13</w:t>
      </w:r>
    </w:p>
    <w:p w14:paraId="793441D8" w14:textId="6A81F439" w:rsidR="00023146" w:rsidRPr="00E4381E" w:rsidRDefault="00023146" w:rsidP="00023146">
      <w:pPr>
        <w:pStyle w:val="akafbasic"/>
      </w:pPr>
      <w:r w:rsidRPr="00E4381E">
        <w:rPr>
          <w:rStyle w:val="akafred"/>
        </w:rPr>
        <w:t>О</w:t>
      </w:r>
      <w:r w:rsidRPr="00E4381E">
        <w:t xml:space="preserve"> неизсле́димая и неизглаго́ланная Бе́здно Любве́ и Щедро́т, младе́нствуяй пло́тию Иису́се! Приими́ приноси́мое Тебе́ убо́гое сие́ моле́ние и не возгнуша́йся возлещи́ в я́слех безслове́сныя души́ моея́. </w:t>
      </w:r>
      <w:r w:rsidR="00366469" w:rsidRPr="00E4381E">
        <w:lastRenderedPageBreak/>
        <w:t>О</w:t>
      </w:r>
      <w:r w:rsidRPr="00E4381E">
        <w:t xml:space="preserve"> Све́те ми́ра незаходи́мый! Просвети́ мя сия́нием Твои́м, прииди́ и оби́тель в се́рдце мое́м сотвори́, да во ве́ки пою́ Ти: </w:t>
      </w:r>
      <w:r w:rsidRPr="00E4381E">
        <w:rPr>
          <w:rStyle w:val="akafred"/>
        </w:rPr>
        <w:t>А</w:t>
      </w:r>
      <w:r w:rsidRPr="00E4381E">
        <w:t>ллилу́ия.</w:t>
      </w:r>
    </w:p>
    <w:p w14:paraId="64CEF5E6" w14:textId="77777777" w:rsidR="00502FA0" w:rsidRPr="00E4381E" w:rsidRDefault="00502FA0" w:rsidP="00502FA0">
      <w:pPr>
        <w:pStyle w:val="akafisthead"/>
      </w:pPr>
      <w:r w:rsidRPr="00E4381E">
        <w:t>Сей конда́к глаго́лется три́жды.</w:t>
      </w:r>
      <w:r w:rsidRPr="00E4381E">
        <w:br/>
        <w:t>И па́ки чте́тся и́кос 1-й, и конда́к 1-й.</w:t>
      </w:r>
    </w:p>
    <w:p w14:paraId="72BC7143" w14:textId="7BE0C8AB" w:rsidR="00023146" w:rsidRPr="00E4381E" w:rsidRDefault="00023146" w:rsidP="00023146">
      <w:pPr>
        <w:pStyle w:val="akafisthead"/>
      </w:pPr>
      <w:r w:rsidRPr="00E4381E">
        <w:t>Моли</w:t>
      </w:r>
      <w:r w:rsidR="000923DA" w:rsidRPr="00E4381E">
        <w:t>́</w:t>
      </w:r>
      <w:r w:rsidRPr="00E4381E">
        <w:t>тва</w:t>
      </w:r>
    </w:p>
    <w:p w14:paraId="42520915" w14:textId="697A2C1D" w:rsidR="00023146" w:rsidRPr="00E4381E" w:rsidRDefault="00023146" w:rsidP="00BB766A">
      <w:pPr>
        <w:pStyle w:val="akafbasic"/>
        <w:spacing w:after="1080"/>
      </w:pPr>
      <w:r w:rsidRPr="00E4381E">
        <w:rPr>
          <w:rStyle w:val="akafred"/>
        </w:rPr>
        <w:t>О</w:t>
      </w:r>
      <w:r w:rsidR="00BF43D1" w:rsidRPr="00E4381E">
        <w:t xml:space="preserve"> Сладча́йший Иису́</w:t>
      </w:r>
      <w:r w:rsidRPr="00E4381E">
        <w:t xml:space="preserve">се, Сло́ве </w:t>
      </w:r>
      <w:r w:rsidR="00BF43D1" w:rsidRPr="00E4381E">
        <w:t>Бо́жий, Сы́не Де́вы, Тебе́ нас р</w:t>
      </w:r>
      <w:r w:rsidRPr="00E4381E">
        <w:t>а́д</w:t>
      </w:r>
      <w:r w:rsidR="00BF43D1" w:rsidRPr="00E4381E">
        <w:t>и на земли́ я́вльшагося вся тварь испове́да бы́ти Творца́ и Влады́ку вся́ческих, во́лны мор</w:t>
      </w:r>
      <w:r w:rsidRPr="00E4381E">
        <w:t>ски́я смиря́хуся под но́зе Твои́</w:t>
      </w:r>
      <w:r w:rsidR="00BF43D1" w:rsidRPr="00E4381E">
        <w:t>, у</w:t>
      </w:r>
      <w:r w:rsidRPr="00E4381E">
        <w:t>молка</w:t>
      </w:r>
      <w:r w:rsidR="00BF43D1" w:rsidRPr="00E4381E">
        <w:t>́ху ве́тры Твои́м повеле́нием, ме́р</w:t>
      </w:r>
      <w:r w:rsidRPr="00E4381E">
        <w:t>твии сло́вом Тво</w:t>
      </w:r>
      <w:r w:rsidR="00BF43D1" w:rsidRPr="00E4381E">
        <w:t>и́м возстава́ху, со́лнце Тебе́ умира́ющу поме́рче, земля́ о Тебе́ потрясе́ся, не́бо Тебе́ во</w:t>
      </w:r>
      <w:r w:rsidR="001D3E57" w:rsidRPr="00E4381E">
        <w:t>с</w:t>
      </w:r>
      <w:r w:rsidR="00BF43D1" w:rsidRPr="00E4381E">
        <w:t>ходя́щу отве́рзеся. Тем у́бо и ны́не мо́лим Тя, р</w:t>
      </w:r>
      <w:r w:rsidRPr="00E4381E">
        <w:t>аби́ Твои́, Влады́ко, ут</w:t>
      </w:r>
      <w:r w:rsidR="00BF43D1" w:rsidRPr="00E4381E">
        <w:t>и́ши вся на́ша помышле́ния и чу́</w:t>
      </w:r>
      <w:r w:rsidRPr="00E4381E">
        <w:t>вства с</w:t>
      </w:r>
      <w:r w:rsidR="00BF43D1" w:rsidRPr="00E4381E">
        <w:t>ерде́чная, запрети́ волне́нию страсте́й, возста́ви ны от сме́рти грехо́вныя, сотвори́, да пред све́том любве́ Твоея́ поме́ркну</w:t>
      </w:r>
      <w:r w:rsidRPr="00E4381E">
        <w:t>т нам</w:t>
      </w:r>
      <w:r w:rsidR="00BF43D1" w:rsidRPr="00E4381E">
        <w:t xml:space="preserve"> вся сла́вная и кра́сная су́етнаго ми́ра, да потрясу́тся тре́петом ду́ши на́ша и отве́рзутся сер</w:t>
      </w:r>
      <w:r w:rsidRPr="00E4381E">
        <w:t>дца́ прия́ти Тя</w:t>
      </w:r>
      <w:r w:rsidR="00BF43D1" w:rsidRPr="00E4381E">
        <w:t xml:space="preserve"> Невече́р</w:t>
      </w:r>
      <w:r w:rsidRPr="00E4381E">
        <w:t xml:space="preserve">няго </w:t>
      </w:r>
      <w:r w:rsidR="00BF43D1" w:rsidRPr="00E4381E">
        <w:t>Све́та, п</w:t>
      </w:r>
      <w:r w:rsidR="00BE21A1" w:rsidRPr="00E4381E">
        <w:t>р</w:t>
      </w:r>
      <w:r w:rsidRPr="00E4381E">
        <w:t>осв</w:t>
      </w:r>
      <w:r w:rsidR="00BE21A1" w:rsidRPr="00E4381E">
        <w:t>еща́ющаго вся́каго челове́ка, гряду́щаго в мир</w:t>
      </w:r>
      <w:r w:rsidRPr="00E4381E">
        <w:t>. Спо</w:t>
      </w:r>
      <w:r w:rsidR="00BE21A1" w:rsidRPr="00E4381E">
        <w:t>до́би ны́не изы́ти любо́вию в ср</w:t>
      </w:r>
      <w:r w:rsidRPr="00E4381E">
        <w:t>е́тение Тебе́, низ</w:t>
      </w:r>
      <w:r w:rsidR="00BE21A1" w:rsidRPr="00E4381E">
        <w:t>ходя́щему на зе́млю нас р</w:t>
      </w:r>
      <w:r w:rsidRPr="00E4381E">
        <w:t>а́ди</w:t>
      </w:r>
      <w:r w:rsidR="00BE21A1" w:rsidRPr="00E4381E">
        <w:t>, и в день исхо́да на́шего от вре́меннаго жития́ сего́ уср</w:t>
      </w:r>
      <w:r w:rsidRPr="00E4381E">
        <w:t>я́щи нас, вос</w:t>
      </w:r>
      <w:r w:rsidR="00BE21A1" w:rsidRPr="00E4381E">
        <w:t>ходя́щих от земли́, милосе́р</w:t>
      </w:r>
      <w:r w:rsidRPr="00E4381E">
        <w:t xml:space="preserve">дием Твои́м, </w:t>
      </w:r>
      <w:r w:rsidR="00BE21A1" w:rsidRPr="00E4381E">
        <w:t>пр</w:t>
      </w:r>
      <w:r w:rsidRPr="00E4381E">
        <w:t>иими́ в Н</w:t>
      </w:r>
      <w:r w:rsidR="00BE21A1" w:rsidRPr="00E4381E">
        <w:t>ебе́сн</w:t>
      </w:r>
      <w:r w:rsidR="007000E3" w:rsidRPr="00E4381E">
        <w:t>а</w:t>
      </w:r>
      <w:r w:rsidR="00BE21A1" w:rsidRPr="00E4381E">
        <w:t>я Твоя́ селе́ния и сотвори́ прича́стники сла́внаго Ца́р</w:t>
      </w:r>
      <w:r w:rsidRPr="00E4381E">
        <w:t>ствия Твоего́, да со А́нгелы святы́</w:t>
      </w:r>
      <w:r w:rsidR="00BE21A1" w:rsidRPr="00E4381E">
        <w:t>ми пое́м и сла́вим Тя, Спа́са ду</w:t>
      </w:r>
      <w:r w:rsidRPr="00E4381E">
        <w:t>ш на́ших, со Бе</w:t>
      </w:r>
      <w:r w:rsidR="001318A0" w:rsidRPr="00E4381E">
        <w:t>знача́льным Твои́м Отце́м и с Пресвяты́м Ду́хом, Еди́наго в Тр</w:t>
      </w:r>
      <w:r w:rsidRPr="00E4381E">
        <w:t>о́ице Бо́га, Ему́же подоба́ет вся́кая сла́ва</w:t>
      </w:r>
      <w:r w:rsidR="00DC3829" w:rsidRPr="00E4381E">
        <w:t>,</w:t>
      </w:r>
      <w:r w:rsidRPr="00E4381E">
        <w:t xml:space="preserve"> ч</w:t>
      </w:r>
      <w:r w:rsidR="001318A0" w:rsidRPr="00E4381E">
        <w:t>е́сть и поклоне́ние</w:t>
      </w:r>
      <w:r w:rsidR="00DC3829" w:rsidRPr="00E4381E">
        <w:t>,</w:t>
      </w:r>
      <w:r w:rsidR="001318A0" w:rsidRPr="00E4381E">
        <w:t xml:space="preserve"> во ве́ки ве</w:t>
      </w:r>
      <w:r w:rsidRPr="00E4381E">
        <w:t>ко</w:t>
      </w:r>
      <w:r w:rsidR="001318A0" w:rsidRPr="00E4381E">
        <w:t>́</w:t>
      </w:r>
      <w:r w:rsidRPr="00E4381E">
        <w:t xml:space="preserve">в. </w:t>
      </w:r>
      <w:r w:rsidRPr="00E4381E">
        <w:rPr>
          <w:rStyle w:val="akafred"/>
        </w:rPr>
        <w:t>А</w:t>
      </w:r>
      <w:r w:rsidRPr="00E4381E">
        <w:t>ми́нь.</w:t>
      </w:r>
    </w:p>
    <w:p w14:paraId="60333A47" w14:textId="77777777" w:rsidR="00996F97" w:rsidRPr="00E4381E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381E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284F92DB" w14:textId="77777777" w:rsidR="00996F97" w:rsidRPr="00E4381E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381E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0FC1A5F7" w14:textId="22A45AC0" w:rsidR="005A0F5C" w:rsidRPr="00BB766A" w:rsidRDefault="00996F97" w:rsidP="00BB76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2" w:name="_Hlk29143794"/>
      <w:r w:rsidRPr="00E4381E">
        <w:rPr>
          <w:rFonts w:ascii="Times New Roman" w:hAnsi="Times New Roman" w:cs="Times New Roman"/>
          <w:i/>
          <w:sz w:val="24"/>
          <w:szCs w:val="24"/>
        </w:rPr>
        <w:t>26</w:t>
      </w:r>
      <w:r w:rsidR="00A573D1" w:rsidRPr="00E4381E">
        <w:rPr>
          <w:rFonts w:ascii="Times New Roman" w:hAnsi="Times New Roman" w:cs="Times New Roman"/>
          <w:i/>
          <w:sz w:val="24"/>
          <w:szCs w:val="24"/>
        </w:rPr>
        <w:t>.</w:t>
      </w:r>
      <w:r w:rsidRPr="00E4381E">
        <w:rPr>
          <w:rFonts w:ascii="Times New Roman" w:hAnsi="Times New Roman" w:cs="Times New Roman"/>
          <w:i/>
          <w:sz w:val="24"/>
          <w:szCs w:val="24"/>
        </w:rPr>
        <w:t>12.</w:t>
      </w:r>
      <w:r w:rsidR="000E338B" w:rsidRPr="00E4381E">
        <w:rPr>
          <w:rFonts w:ascii="Times New Roman" w:hAnsi="Times New Roman" w:cs="Times New Roman"/>
          <w:i/>
          <w:sz w:val="24"/>
          <w:szCs w:val="24"/>
        </w:rPr>
        <w:t>20</w:t>
      </w:r>
      <w:r w:rsidRPr="00E4381E">
        <w:rPr>
          <w:rFonts w:ascii="Times New Roman" w:hAnsi="Times New Roman" w:cs="Times New Roman"/>
          <w:i/>
          <w:sz w:val="24"/>
          <w:szCs w:val="24"/>
        </w:rPr>
        <w:t>19 (журнал № 163).</w:t>
      </w:r>
      <w:bookmarkEnd w:id="2"/>
    </w:p>
    <w:sectPr w:rsidR="005A0F5C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BCCE2" w14:textId="77777777" w:rsidR="00B77127" w:rsidRDefault="00B77127" w:rsidP="00972502">
      <w:pPr>
        <w:spacing w:after="0" w:line="240" w:lineRule="auto"/>
      </w:pPr>
      <w:r>
        <w:separator/>
      </w:r>
    </w:p>
  </w:endnote>
  <w:endnote w:type="continuationSeparator" w:id="0">
    <w:p w14:paraId="025BBC9F" w14:textId="77777777" w:rsidR="00B77127" w:rsidRDefault="00B77127" w:rsidP="00972502">
      <w:pPr>
        <w:spacing w:after="0" w:line="240" w:lineRule="auto"/>
      </w:pPr>
      <w:r>
        <w:continuationSeparator/>
      </w:r>
    </w:p>
  </w:endnote>
  <w:endnote w:id="1">
    <w:p w14:paraId="6257F855" w14:textId="142813AB" w:rsidR="001D3E57" w:rsidRPr="00252826" w:rsidRDefault="001D3E57">
      <w:pPr>
        <w:pStyle w:val="af3"/>
        <w:rPr>
          <w:rFonts w:ascii="Times New Roman" w:hAnsi="Times New Roman" w:cs="Times New Roman"/>
        </w:rPr>
      </w:pPr>
      <w:r w:rsidRPr="00252826">
        <w:rPr>
          <w:rStyle w:val="af5"/>
          <w:rFonts w:ascii="Times New Roman" w:hAnsi="Times New Roman" w:cs="Times New Roman"/>
        </w:rPr>
        <w:endnoteRef/>
      </w:r>
      <w:r w:rsidRPr="00252826">
        <w:rPr>
          <w:rFonts w:ascii="Times New Roman" w:hAnsi="Times New Roman" w:cs="Times New Roman"/>
        </w:rPr>
        <w:t xml:space="preserve"> См. свт. Григорий Богослов «Слово на Богоявление».</w:t>
      </w:r>
    </w:p>
  </w:endnote>
  <w:endnote w:id="2">
    <w:p w14:paraId="212DF310" w14:textId="7D8167F9" w:rsidR="001D3E57" w:rsidRPr="00252826" w:rsidRDefault="001D3E57">
      <w:pPr>
        <w:pStyle w:val="af3"/>
        <w:rPr>
          <w:rFonts w:ascii="Times New Roman" w:hAnsi="Times New Roman" w:cs="Times New Roman"/>
        </w:rPr>
      </w:pPr>
      <w:r w:rsidRPr="00252826">
        <w:rPr>
          <w:rStyle w:val="af5"/>
          <w:rFonts w:ascii="Times New Roman" w:hAnsi="Times New Roman" w:cs="Times New Roman"/>
        </w:rPr>
        <w:endnoteRef/>
      </w:r>
      <w:r w:rsidRPr="00252826">
        <w:rPr>
          <w:rFonts w:ascii="Times New Roman" w:hAnsi="Times New Roman" w:cs="Times New Roman"/>
        </w:rPr>
        <w:t xml:space="preserve"> См. (Вар. 3</w:t>
      </w:r>
      <w:r w:rsidR="0002357D" w:rsidRPr="00252826">
        <w:rPr>
          <w:rFonts w:ascii="Times New Roman" w:hAnsi="Times New Roman" w:cs="Times New Roman"/>
        </w:rPr>
        <w:t>:</w:t>
      </w:r>
      <w:r w:rsidRPr="00252826">
        <w:rPr>
          <w:rFonts w:ascii="Times New Roman" w:hAnsi="Times New Roman" w:cs="Times New Roman"/>
        </w:rPr>
        <w:t xml:space="preserve"> 37), паремия Навечерия Рождества Христова (час 3-й).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013B" w14:textId="77777777" w:rsidR="00B77127" w:rsidRDefault="00B77127" w:rsidP="00972502">
      <w:pPr>
        <w:spacing w:after="0" w:line="240" w:lineRule="auto"/>
      </w:pPr>
      <w:r>
        <w:separator/>
      </w:r>
    </w:p>
  </w:footnote>
  <w:footnote w:type="continuationSeparator" w:id="0">
    <w:p w14:paraId="328928FC" w14:textId="77777777" w:rsidR="00B77127" w:rsidRDefault="00B7712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381E">
          <w:rPr>
            <w:noProof/>
          </w:rPr>
          <w:t>8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2F93"/>
    <w:rsid w:val="00055879"/>
    <w:rsid w:val="00055A95"/>
    <w:rsid w:val="000615DF"/>
    <w:rsid w:val="000866B7"/>
    <w:rsid w:val="00090ED9"/>
    <w:rsid w:val="000923DA"/>
    <w:rsid w:val="00095277"/>
    <w:rsid w:val="00095365"/>
    <w:rsid w:val="00096CB2"/>
    <w:rsid w:val="000A23D9"/>
    <w:rsid w:val="000B3745"/>
    <w:rsid w:val="000C2200"/>
    <w:rsid w:val="000C4AD0"/>
    <w:rsid w:val="000D0438"/>
    <w:rsid w:val="000D6CC1"/>
    <w:rsid w:val="000E338B"/>
    <w:rsid w:val="000E46EC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4071E"/>
    <w:rsid w:val="001440AD"/>
    <w:rsid w:val="0014595D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3E57"/>
    <w:rsid w:val="001D5847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5317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2A83"/>
    <w:rsid w:val="0031641E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0C3A"/>
    <w:rsid w:val="0042595D"/>
    <w:rsid w:val="00430901"/>
    <w:rsid w:val="0043247C"/>
    <w:rsid w:val="00435448"/>
    <w:rsid w:val="004419DD"/>
    <w:rsid w:val="00444160"/>
    <w:rsid w:val="004538AF"/>
    <w:rsid w:val="004555E3"/>
    <w:rsid w:val="00460AEE"/>
    <w:rsid w:val="004671EE"/>
    <w:rsid w:val="00470625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F7"/>
    <w:rsid w:val="004E295C"/>
    <w:rsid w:val="004E37C9"/>
    <w:rsid w:val="004E3BD3"/>
    <w:rsid w:val="004E666C"/>
    <w:rsid w:val="004F09F2"/>
    <w:rsid w:val="004F3B5C"/>
    <w:rsid w:val="005006E8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903F4"/>
    <w:rsid w:val="005A0F5C"/>
    <w:rsid w:val="005F03B4"/>
    <w:rsid w:val="005F5158"/>
    <w:rsid w:val="005F5639"/>
    <w:rsid w:val="005F6328"/>
    <w:rsid w:val="005F658D"/>
    <w:rsid w:val="00607EF7"/>
    <w:rsid w:val="00613688"/>
    <w:rsid w:val="006166F8"/>
    <w:rsid w:val="00623712"/>
    <w:rsid w:val="006245CF"/>
    <w:rsid w:val="006269E3"/>
    <w:rsid w:val="00637B3F"/>
    <w:rsid w:val="00646BFB"/>
    <w:rsid w:val="00650145"/>
    <w:rsid w:val="00655159"/>
    <w:rsid w:val="00655975"/>
    <w:rsid w:val="00660A01"/>
    <w:rsid w:val="00661376"/>
    <w:rsid w:val="0066179C"/>
    <w:rsid w:val="006648CD"/>
    <w:rsid w:val="00670F21"/>
    <w:rsid w:val="00674FD9"/>
    <w:rsid w:val="00693DDC"/>
    <w:rsid w:val="0069406B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761C"/>
    <w:rsid w:val="00733001"/>
    <w:rsid w:val="00733367"/>
    <w:rsid w:val="00733618"/>
    <w:rsid w:val="007416E1"/>
    <w:rsid w:val="0074737E"/>
    <w:rsid w:val="007568A5"/>
    <w:rsid w:val="00761B69"/>
    <w:rsid w:val="00782864"/>
    <w:rsid w:val="007977A9"/>
    <w:rsid w:val="007A2111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37C8"/>
    <w:rsid w:val="009050D0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903F5"/>
    <w:rsid w:val="009923C3"/>
    <w:rsid w:val="009936D7"/>
    <w:rsid w:val="00996F97"/>
    <w:rsid w:val="009A0AE3"/>
    <w:rsid w:val="009A0CE8"/>
    <w:rsid w:val="009A512C"/>
    <w:rsid w:val="009A70DB"/>
    <w:rsid w:val="009B360A"/>
    <w:rsid w:val="009C0070"/>
    <w:rsid w:val="009C3745"/>
    <w:rsid w:val="009C7E35"/>
    <w:rsid w:val="009D0914"/>
    <w:rsid w:val="009D1D0F"/>
    <w:rsid w:val="009D5C7F"/>
    <w:rsid w:val="009D7B35"/>
    <w:rsid w:val="009E27C6"/>
    <w:rsid w:val="009E6B61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597C"/>
    <w:rsid w:val="00AB5CAC"/>
    <w:rsid w:val="00AC10FC"/>
    <w:rsid w:val="00AC6591"/>
    <w:rsid w:val="00AD51E0"/>
    <w:rsid w:val="00AD710B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D1D67"/>
    <w:rsid w:val="00BD6716"/>
    <w:rsid w:val="00BE1833"/>
    <w:rsid w:val="00BE1C7F"/>
    <w:rsid w:val="00BE21A1"/>
    <w:rsid w:val="00BE2550"/>
    <w:rsid w:val="00BE514E"/>
    <w:rsid w:val="00BE6C81"/>
    <w:rsid w:val="00BE7137"/>
    <w:rsid w:val="00BF0420"/>
    <w:rsid w:val="00BF0F30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3723"/>
    <w:rsid w:val="00CD0268"/>
    <w:rsid w:val="00CD416E"/>
    <w:rsid w:val="00CD43BD"/>
    <w:rsid w:val="00CD60A9"/>
    <w:rsid w:val="00CD6DBA"/>
    <w:rsid w:val="00CE460F"/>
    <w:rsid w:val="00CE6CCD"/>
    <w:rsid w:val="00CF0513"/>
    <w:rsid w:val="00CF2A9E"/>
    <w:rsid w:val="00CF6ABA"/>
    <w:rsid w:val="00CF6BE6"/>
    <w:rsid w:val="00D051EB"/>
    <w:rsid w:val="00D070A3"/>
    <w:rsid w:val="00D15816"/>
    <w:rsid w:val="00D15D06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74C1"/>
    <w:rsid w:val="00DC2245"/>
    <w:rsid w:val="00DC3829"/>
    <w:rsid w:val="00DC5B9D"/>
    <w:rsid w:val="00DC6A9A"/>
    <w:rsid w:val="00DC7A42"/>
    <w:rsid w:val="00DD42F0"/>
    <w:rsid w:val="00DE1764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81E"/>
    <w:rsid w:val="00E56DA4"/>
    <w:rsid w:val="00E61935"/>
    <w:rsid w:val="00E720A7"/>
    <w:rsid w:val="00E7566B"/>
    <w:rsid w:val="00E84C4E"/>
    <w:rsid w:val="00E85F2B"/>
    <w:rsid w:val="00E938C9"/>
    <w:rsid w:val="00EA133B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36B"/>
    <w:rsid w:val="00F53FAB"/>
    <w:rsid w:val="00F566AF"/>
    <w:rsid w:val="00F603FD"/>
    <w:rsid w:val="00F60963"/>
    <w:rsid w:val="00F7334E"/>
    <w:rsid w:val="00F80972"/>
    <w:rsid w:val="00F90A21"/>
    <w:rsid w:val="00F93727"/>
    <w:rsid w:val="00F93A9D"/>
    <w:rsid w:val="00F944AF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6C87-5D62-4AF8-AE8E-C3F78D63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2904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86</cp:revision>
  <dcterms:created xsi:type="dcterms:W3CDTF">2019-02-27T05:41:00Z</dcterms:created>
  <dcterms:modified xsi:type="dcterms:W3CDTF">2020-01-06T10:33:00Z</dcterms:modified>
</cp:coreProperties>
</file>