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ACC98" w14:textId="0FBD51EB" w:rsidR="00163E19" w:rsidRPr="005E1FCE" w:rsidRDefault="00163E19" w:rsidP="00163E19">
      <w:pPr>
        <w:pStyle w:val="akafisthead"/>
      </w:pPr>
      <w:bookmarkStart w:id="0" w:name="_Hlk40027306"/>
      <w:r w:rsidRPr="005E1FCE">
        <w:t>Ака́фист свято́му пра́ведному Алекси́ю, пресви́теру Моско́вскому</w:t>
      </w:r>
    </w:p>
    <w:bookmarkEnd w:id="0"/>
    <w:p w14:paraId="2B67CF1E" w14:textId="77777777" w:rsidR="00163E19" w:rsidRPr="005E1FCE" w:rsidRDefault="00163E19" w:rsidP="00163E19">
      <w:pPr>
        <w:pStyle w:val="akafisthead"/>
      </w:pPr>
      <w:r w:rsidRPr="005E1FCE">
        <w:t>Конда́к 1</w:t>
      </w:r>
    </w:p>
    <w:p w14:paraId="48817AF4" w14:textId="5835BCA3" w:rsidR="00163E19" w:rsidRPr="005E1FCE" w:rsidRDefault="00163E19" w:rsidP="00163E19">
      <w:pPr>
        <w:pStyle w:val="akafbasic"/>
      </w:pPr>
      <w:r w:rsidRPr="005E1FCE">
        <w:rPr>
          <w:rStyle w:val="akafred"/>
        </w:rPr>
        <w:t>И</w:t>
      </w:r>
      <w:r w:rsidRPr="005E1FCE">
        <w:t>збра́нный уго́дниче Христо́в и вели́кий в ско́рбех помо́щниче,</w:t>
      </w:r>
      <w:r w:rsidR="00D9204A" w:rsidRPr="005E1FCE">
        <w:t>/</w:t>
      </w:r>
      <w:r w:rsidRPr="005E1FCE">
        <w:t xml:space="preserve"> пра́ведне о́тче Алекси́е!</w:t>
      </w:r>
      <w:r w:rsidR="00D9204A" w:rsidRPr="005E1FCE">
        <w:t>/</w:t>
      </w:r>
      <w:r w:rsidRPr="005E1FCE">
        <w:t xml:space="preserve"> К тебе́ я́</w:t>
      </w:r>
      <w:proofErr w:type="gramStart"/>
      <w:r w:rsidRPr="005E1FCE">
        <w:t>ко</w:t>
      </w:r>
      <w:proofErr w:type="gramEnd"/>
      <w:r w:rsidRPr="005E1FCE">
        <w:t xml:space="preserve"> те́плому предста́телю</w:t>
      </w:r>
      <w:r w:rsidR="00D9204A" w:rsidRPr="005E1FCE">
        <w:t>/</w:t>
      </w:r>
      <w:r w:rsidRPr="005E1FCE">
        <w:t xml:space="preserve"> мы гре́шнии со дерзнове́нием притека́ем и умиле́нно взыва́ем:</w:t>
      </w:r>
      <w:r w:rsidR="00D9204A" w:rsidRPr="005E1FCE">
        <w:t>/</w:t>
      </w:r>
      <w:r w:rsidRPr="005E1FCE">
        <w:t xml:space="preserve"> умоли́ о нас всеси́льнаго Бо́га,</w:t>
      </w:r>
      <w:r w:rsidR="00D9204A" w:rsidRPr="005E1FCE">
        <w:t>/</w:t>
      </w:r>
      <w:r w:rsidRPr="005E1FCE">
        <w:t xml:space="preserve"> не попусти́ти нам блужда́ти по распу́тием грехо́вным,</w:t>
      </w:r>
      <w:r w:rsidR="00D9204A" w:rsidRPr="005E1FCE">
        <w:t>/</w:t>
      </w:r>
      <w:r w:rsidRPr="005E1FCE">
        <w:t xml:space="preserve"> но просвети́ти сердца́ на́ша </w:t>
      </w:r>
      <w:proofErr w:type="gramStart"/>
      <w:r w:rsidRPr="005E1FCE">
        <w:t>све́том</w:t>
      </w:r>
      <w:proofErr w:type="gramEnd"/>
      <w:r w:rsidRPr="005E1FCE">
        <w:t xml:space="preserve"> твоея́ любве́, да зове́м ти:</w:t>
      </w:r>
      <w:r w:rsidR="00D9204A" w:rsidRPr="005E1FCE">
        <w:t>//</w:t>
      </w:r>
      <w:r w:rsidRPr="005E1FCE">
        <w:t xml:space="preserve"> </w:t>
      </w:r>
      <w:r w:rsidRPr="005E1FCE">
        <w:rPr>
          <w:rStyle w:val="akafred"/>
        </w:rPr>
        <w:t>Р</w:t>
      </w:r>
      <w:r w:rsidRPr="005E1FCE">
        <w:t xml:space="preserve">а́дуйся, пра́ведне </w:t>
      </w:r>
      <w:proofErr w:type="gramStart"/>
      <w:r w:rsidRPr="005E1FCE">
        <w:t>ста́рче</w:t>
      </w:r>
      <w:proofErr w:type="gramEnd"/>
      <w:r w:rsidRPr="005E1FCE">
        <w:t xml:space="preserve"> Алекси́е, уте́шителю бла́гостный.</w:t>
      </w:r>
    </w:p>
    <w:p w14:paraId="2A56C04D" w14:textId="77777777" w:rsidR="00163E19" w:rsidRPr="005E1FCE" w:rsidRDefault="00163E19" w:rsidP="00163E19">
      <w:pPr>
        <w:pStyle w:val="akafisthead"/>
      </w:pPr>
      <w:r w:rsidRPr="005E1FCE">
        <w:t>И́кос 1</w:t>
      </w:r>
    </w:p>
    <w:p w14:paraId="5D1C25C2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А́</w:t>
      </w:r>
      <w:r w:rsidRPr="005E1FCE">
        <w:t>нгелов Творе́ц яви́ в рожде́нии твое́м моли́твенное заступле́ние святи́теля Филаре́та, егда́, не могу́щи ма́тери разроди́тися тобо́ю, роди́тель твой притече́ к нему́, и того́ моли́твою вшел еси́ в мир сей во вре́мя соверше́ния Боже́ственныя Евхари́стии, показу́я тем, я́ко бу́деши вели́кий служи́тель та́инств церко́вных. Сего́ ра́ди взыва́ем ти:</w:t>
      </w:r>
    </w:p>
    <w:p w14:paraId="1BE170E0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святи́телем Филаре́том благослове́нный и воспита́нный;</w:t>
      </w:r>
    </w:p>
    <w:p w14:paraId="32B3FC58" w14:textId="1FF4AEBA" w:rsidR="00163E19" w:rsidRPr="005E1FCE" w:rsidRDefault="00163E19" w:rsidP="00163E19">
      <w:pPr>
        <w:pStyle w:val="akafbasic"/>
      </w:pPr>
      <w:r w:rsidRPr="005E1FCE">
        <w:t xml:space="preserve">ра́дуйся, от пеле́н подви́жническому житию́ </w:t>
      </w:r>
      <w:r w:rsidR="00FD2972" w:rsidRPr="005E1FCE">
        <w:t xml:space="preserve">того́ </w:t>
      </w:r>
      <w:r w:rsidRPr="005E1FCE">
        <w:t>научи́выйся.</w:t>
      </w:r>
    </w:p>
    <w:p w14:paraId="3DE493EF" w14:textId="77777777" w:rsidR="00163E19" w:rsidRPr="005E1FCE" w:rsidRDefault="00163E19" w:rsidP="00163E19">
      <w:pPr>
        <w:pStyle w:val="akafbasic"/>
      </w:pPr>
      <w:r w:rsidRPr="005E1FCE">
        <w:t>Ра́дуйся, о́трасль роди́телей пречестны́х, плод благи́й прине́сшая;</w:t>
      </w:r>
    </w:p>
    <w:p w14:paraId="050C1B1C" w14:textId="77777777" w:rsidR="00163E19" w:rsidRPr="005E1FCE" w:rsidRDefault="00163E19" w:rsidP="00163E19">
      <w:pPr>
        <w:pStyle w:val="akafbasic"/>
      </w:pPr>
      <w:r w:rsidRPr="005E1FCE">
        <w:t>ра́дуйся, я́ко изде́тска гла́сом свои́м Бо́га прославля́л еси́.</w:t>
      </w:r>
    </w:p>
    <w:p w14:paraId="3C78A823" w14:textId="77777777" w:rsidR="00163E19" w:rsidRPr="005E1FCE" w:rsidRDefault="00163E19" w:rsidP="00163E19">
      <w:pPr>
        <w:pStyle w:val="akafbasic"/>
      </w:pPr>
      <w:r w:rsidRPr="005E1FCE">
        <w:t>Ра́дуйся, благогове́ние и любо́вь ко слу́жбам Бо́жиим от отца́ унасле́дивый;</w:t>
      </w:r>
    </w:p>
    <w:p w14:paraId="7BD70B92" w14:textId="77777777" w:rsidR="00163E19" w:rsidRPr="005E1FCE" w:rsidRDefault="00163E19" w:rsidP="00163E19">
      <w:pPr>
        <w:pStyle w:val="akafbasic"/>
      </w:pPr>
      <w:r w:rsidRPr="005E1FCE">
        <w:t>ра́дуйся, от ма́тере твоея́ странноприи́мство и попече́ние о бли́жних восприе́мый.</w:t>
      </w:r>
    </w:p>
    <w:p w14:paraId="03E3DD79" w14:textId="7D0583DB" w:rsidR="00163E19" w:rsidRPr="005E1FCE" w:rsidRDefault="00163E19" w:rsidP="00163E19">
      <w:pPr>
        <w:pStyle w:val="akafbasic"/>
      </w:pPr>
      <w:r w:rsidRPr="005E1FCE">
        <w:t>Ра́дуйся, у</w:t>
      </w:r>
      <w:r w:rsidR="00E77B38" w:rsidRPr="005E1FCE">
        <w:t>́</w:t>
      </w:r>
      <w:r w:rsidRPr="005E1FCE">
        <w:t>ш</w:t>
      </w:r>
      <w:r w:rsidR="00E77B38" w:rsidRPr="005E1FCE">
        <w:t>и</w:t>
      </w:r>
      <w:r w:rsidRPr="005E1FCE">
        <w:t xml:space="preserve"> сво</w:t>
      </w:r>
      <w:r w:rsidR="00E77B38" w:rsidRPr="005E1FCE">
        <w:t>и́</w:t>
      </w:r>
      <w:r w:rsidRPr="005E1FCE">
        <w:t xml:space="preserve"> к пе́нию церко́вному от рожде́ния приклони́вый;</w:t>
      </w:r>
    </w:p>
    <w:p w14:paraId="57B420FB" w14:textId="7C3E3C9A" w:rsidR="00163E19" w:rsidRPr="005E1FCE" w:rsidRDefault="00163E19" w:rsidP="00163E19">
      <w:pPr>
        <w:pStyle w:val="akafbasic"/>
      </w:pPr>
      <w:r w:rsidRPr="005E1FCE">
        <w:t>ра́дуйся, во е́же не ви́дети суеты́, о</w:t>
      </w:r>
      <w:r w:rsidR="00E77B38" w:rsidRPr="005E1FCE">
        <w:t>́</w:t>
      </w:r>
      <w:r w:rsidRPr="005E1FCE">
        <w:t>ч</w:t>
      </w:r>
      <w:r w:rsidR="00E77B38" w:rsidRPr="005E1FCE">
        <w:t>и</w:t>
      </w:r>
      <w:r w:rsidRPr="005E1FCE">
        <w:t xml:space="preserve"> сво</w:t>
      </w:r>
      <w:r w:rsidR="00E77B38" w:rsidRPr="005E1FCE">
        <w:t>и́</w:t>
      </w:r>
      <w:r w:rsidRPr="005E1FCE">
        <w:t xml:space="preserve"> в го́рняя впери́вый.</w:t>
      </w:r>
    </w:p>
    <w:p w14:paraId="3462159A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31E3754F" w14:textId="77777777" w:rsidR="00163E19" w:rsidRPr="005E1FCE" w:rsidRDefault="00163E19" w:rsidP="00163E19">
      <w:pPr>
        <w:pStyle w:val="akafisthead"/>
      </w:pPr>
      <w:r w:rsidRPr="005E1FCE">
        <w:t>Конда́к 2</w:t>
      </w:r>
    </w:p>
    <w:p w14:paraId="7E1832A9" w14:textId="628891FE" w:rsidR="00163E19" w:rsidRPr="005E1FCE" w:rsidRDefault="00163E19" w:rsidP="00163E19">
      <w:pPr>
        <w:pStyle w:val="akafbasic"/>
      </w:pPr>
      <w:r w:rsidRPr="005E1FCE">
        <w:rPr>
          <w:rStyle w:val="akafred"/>
        </w:rPr>
        <w:t>В</w:t>
      </w:r>
      <w:r w:rsidRPr="005E1FCE">
        <w:t>и́дя Человеколю́бец Госпо́дь широту́ се́рдца твоего́, гото́ваго послужи́ти бли́жним свои́м, яви́ в благослове́нии ма́тер</w:t>
      </w:r>
      <w:r w:rsidR="003068C8" w:rsidRPr="005E1FCE">
        <w:t>е</w:t>
      </w:r>
      <w:r w:rsidRPr="005E1FCE">
        <w:t xml:space="preserve"> твоея́ во́лю Свою́, да бу́деши не врач теле́с, но па́стырь Це́ркве Христо́вы, врачу́яй ду́ши притека́ющих к тебе́; те</w:t>
      </w:r>
      <w:r w:rsidR="00E77B38" w:rsidRPr="005E1FCE">
        <w:t>́</w:t>
      </w:r>
      <w:r w:rsidRPr="005E1FCE">
        <w:t xml:space="preserve">мже вси лю́дие, ви́дящии до́брое па́стырство твое́, взыва́ют Бо́гу: </w:t>
      </w:r>
      <w:r w:rsidRPr="005E1FCE">
        <w:rPr>
          <w:rStyle w:val="akafred"/>
        </w:rPr>
        <w:t>А</w:t>
      </w:r>
      <w:r w:rsidRPr="005E1FCE">
        <w:t>ллилу́и</w:t>
      </w:r>
      <w:r w:rsidR="00F01CAD" w:rsidRPr="005E1FCE">
        <w:t>я</w:t>
      </w:r>
      <w:r w:rsidRPr="005E1FCE">
        <w:t>.</w:t>
      </w:r>
    </w:p>
    <w:p w14:paraId="015C6ADE" w14:textId="77777777" w:rsidR="00163E19" w:rsidRPr="005E1FCE" w:rsidRDefault="00163E19" w:rsidP="00163E19">
      <w:pPr>
        <w:pStyle w:val="akafisthead"/>
      </w:pPr>
      <w:r w:rsidRPr="005E1FCE">
        <w:t>И́кос 2</w:t>
      </w:r>
    </w:p>
    <w:p w14:paraId="517C88A9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 xml:space="preserve">а́зумом Боже́ственным просвеще́н, узре́л еси́ путь спасе́ния во отсече́нии во́ли своея́, егда́ поста́влен был еси́ приче́тником во храм Богома́тере, с ве́лиим терпе́нием восприя́л еси́ суровство́ </w:t>
      </w:r>
      <w:r w:rsidRPr="005E1FCE">
        <w:lastRenderedPageBreak/>
        <w:t>нача́льствующаго, и та́ко возрасти́л еси́ в се́рдце твое́м пло́д Христо́ва смире́ния. Многоле́тнее твое́ терпе́ние сла́вяще, возглаша́ем ти та́ко:</w:t>
      </w:r>
    </w:p>
    <w:p w14:paraId="31939636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послу́шниче усе́рдный;</w:t>
      </w:r>
    </w:p>
    <w:p w14:paraId="05F65A41" w14:textId="77777777" w:rsidR="00163E19" w:rsidRPr="005E1FCE" w:rsidRDefault="00163E19" w:rsidP="00163E19">
      <w:pPr>
        <w:pStyle w:val="akafbasic"/>
      </w:pPr>
      <w:r w:rsidRPr="005E1FCE">
        <w:t>ра́дуйся, я́ко Бо́гу рабо́тал еси́ неле́ностно.</w:t>
      </w:r>
    </w:p>
    <w:p w14:paraId="56F131C6" w14:textId="77777777" w:rsidR="00163E19" w:rsidRPr="005E1FCE" w:rsidRDefault="00163E19" w:rsidP="00163E19">
      <w:pPr>
        <w:pStyle w:val="akafbasic"/>
      </w:pPr>
      <w:r w:rsidRPr="005E1FCE">
        <w:t>Ра́дуйся, укоре́ния и поруга́ния я́ко Бо́жие изволе́ние восприе́мый;</w:t>
      </w:r>
    </w:p>
    <w:p w14:paraId="7E0F61AD" w14:textId="77777777" w:rsidR="00163E19" w:rsidRPr="005E1FCE" w:rsidRDefault="00163E19" w:rsidP="00163E19">
      <w:pPr>
        <w:pStyle w:val="akafbasic"/>
      </w:pPr>
      <w:r w:rsidRPr="005E1FCE">
        <w:t>ра́дуйся, осужда́ти и укоря́ти други́х всегда́ избега́яй.</w:t>
      </w:r>
    </w:p>
    <w:p w14:paraId="2F232781" w14:textId="77777777" w:rsidR="00163E19" w:rsidRPr="005E1FCE" w:rsidRDefault="00163E19" w:rsidP="00163E19">
      <w:pPr>
        <w:pStyle w:val="akafbasic"/>
      </w:pPr>
      <w:r w:rsidRPr="005E1FCE">
        <w:t>Ра́дуйся, облича́ющих нас я́ко благоде́тели почита́ти поуча́яй;</w:t>
      </w:r>
    </w:p>
    <w:p w14:paraId="72AF4ADD" w14:textId="77777777" w:rsidR="00163E19" w:rsidRPr="005E1FCE" w:rsidRDefault="00163E19" w:rsidP="00163E19">
      <w:pPr>
        <w:pStyle w:val="akafbasic"/>
      </w:pPr>
      <w:r w:rsidRPr="005E1FCE">
        <w:t>ра́дуйся, ра́ди бла́га бли́жних свои́х себе́ утесня́ти призыва́яй.</w:t>
      </w:r>
    </w:p>
    <w:p w14:paraId="49D7F9AB" w14:textId="77777777" w:rsidR="00163E19" w:rsidRPr="005E1FCE" w:rsidRDefault="00163E19" w:rsidP="00163E19">
      <w:pPr>
        <w:pStyle w:val="akafbasic"/>
      </w:pPr>
      <w:r w:rsidRPr="005E1FCE">
        <w:t>Ра́дуйся, благи́м супру́жеством свои́м и нам о́браз честна́го бра́ка яви́вый;</w:t>
      </w:r>
    </w:p>
    <w:p w14:paraId="7D91F8D9" w14:textId="77777777" w:rsidR="00163E19" w:rsidRPr="005E1FCE" w:rsidRDefault="00163E19" w:rsidP="00163E19">
      <w:pPr>
        <w:pStyle w:val="akafbasic"/>
      </w:pPr>
      <w:r w:rsidRPr="005E1FCE">
        <w:t>ра́дуйся, в супру́жнице твое́й до́браго помо́щника на пути́ Христо́вом обреты́й.</w:t>
      </w:r>
    </w:p>
    <w:p w14:paraId="640493F7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1EAD6398" w14:textId="77777777" w:rsidR="00163E19" w:rsidRPr="005E1FCE" w:rsidRDefault="00163E19" w:rsidP="00163E19">
      <w:pPr>
        <w:pStyle w:val="akafisthead"/>
      </w:pPr>
      <w:r w:rsidRPr="005E1FCE">
        <w:t>Конда́к 3</w:t>
      </w:r>
    </w:p>
    <w:p w14:paraId="7CD2712B" w14:textId="58E1BEDB" w:rsidR="00163E19" w:rsidRPr="005E1FCE" w:rsidRDefault="00163E19" w:rsidP="00163E19">
      <w:pPr>
        <w:pStyle w:val="akafbasic"/>
      </w:pPr>
      <w:r w:rsidRPr="005E1FCE">
        <w:rPr>
          <w:rStyle w:val="akafred"/>
        </w:rPr>
        <w:t>С</w:t>
      </w:r>
      <w:r w:rsidRPr="005E1FCE">
        <w:t xml:space="preserve">и́ла Вы́шняго обре́те в тебе́ сосу́д че́стен и по посвяще́нии во иере́я продолжа́ше вести́ тя чрез горни́ло испыта́ний. Служи́л бо еси́ не в ве́си да́льней, я́коже хотя́ше, но во гра́де Москве́, в це́ркви ма́лаго прихо́да, иде́же осмь лет богомо́льцев не име́в, николи́же возропта́л еси́. Ны́не же предстои́ши со дерзнове́нием Престо́лу Бо́жию, поя́ песнь: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304C6C3E" w14:textId="77777777" w:rsidR="00163E19" w:rsidRPr="005E1FCE" w:rsidRDefault="00163E19" w:rsidP="00163E19">
      <w:pPr>
        <w:pStyle w:val="akafisthead"/>
      </w:pPr>
      <w:r w:rsidRPr="005E1FCE">
        <w:t>И́кос 3</w:t>
      </w:r>
    </w:p>
    <w:p w14:paraId="7EE15678" w14:textId="6DD3C6C6" w:rsidR="00163E19" w:rsidRPr="005E1FCE" w:rsidRDefault="00163E19" w:rsidP="00163E19">
      <w:pPr>
        <w:pStyle w:val="akafbasic"/>
      </w:pPr>
      <w:r w:rsidRPr="005E1FCE">
        <w:rPr>
          <w:rStyle w:val="akafred"/>
        </w:rPr>
        <w:t>И</w:t>
      </w:r>
      <w:r w:rsidRPr="005E1FCE">
        <w:t xml:space="preserve">ме́я тща́ние к соверше́нию служб церко́вных, на ки́йждо день служе́ние Боже́ственныя </w:t>
      </w:r>
      <w:r w:rsidR="00FD2972" w:rsidRPr="005E1FCE">
        <w:t>л</w:t>
      </w:r>
      <w:r w:rsidRPr="005E1FCE">
        <w:t>итурги́и учини́л еси́ и к покро́ву Богома́тере и засту́пничеству святи́теля Никола́я прибега́я, весь путь жития́ твоего́ моли́твою озари́л еси́. Сего́ ра́ди воспева́ем тя си́це:</w:t>
      </w:r>
    </w:p>
    <w:p w14:paraId="25BF3288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служи́телю алтаря́ ре́вностный;</w:t>
      </w:r>
    </w:p>
    <w:p w14:paraId="33024554" w14:textId="77777777" w:rsidR="00163E19" w:rsidRPr="005E1FCE" w:rsidRDefault="00163E19" w:rsidP="00163E19">
      <w:pPr>
        <w:pStyle w:val="akafbasic"/>
      </w:pPr>
      <w:r w:rsidRPr="005E1FCE">
        <w:t>ра́дуйся, я́ко бо́дрствовал еси́ в моли́твенном по́двизе непреста́нно.</w:t>
      </w:r>
    </w:p>
    <w:p w14:paraId="792A6AA6" w14:textId="77777777" w:rsidR="00163E19" w:rsidRPr="005E1FCE" w:rsidRDefault="00163E19" w:rsidP="00163E19">
      <w:pPr>
        <w:pStyle w:val="akafbasic"/>
      </w:pPr>
      <w:r w:rsidRPr="005E1FCE">
        <w:t>Ра́дуйся, в Бо́зе все упова́ние твое́ полага́вый;</w:t>
      </w:r>
    </w:p>
    <w:p w14:paraId="6B4A58EA" w14:textId="77777777" w:rsidR="00163E19" w:rsidRPr="005E1FCE" w:rsidRDefault="00163E19" w:rsidP="00163E19">
      <w:pPr>
        <w:pStyle w:val="akafbasic"/>
      </w:pPr>
      <w:r w:rsidRPr="005E1FCE">
        <w:t>ра́дуйся, в до́лгих испыта́ниих непоколеби́м пребы́вый.</w:t>
      </w:r>
    </w:p>
    <w:p w14:paraId="1E41F788" w14:textId="10723A27" w:rsidR="00163E19" w:rsidRPr="005E1FCE" w:rsidRDefault="00163E19" w:rsidP="00163E19">
      <w:pPr>
        <w:pStyle w:val="akafbasic"/>
      </w:pPr>
      <w:r w:rsidRPr="005E1FCE">
        <w:t>Ра́дуйся, я́ко крест на пе́рси прие́м, плоть свою́ со страстьми́ и похотьми́ Христа́ р</w:t>
      </w:r>
      <w:r w:rsidR="00FD2972" w:rsidRPr="005E1FCE">
        <w:t>а́</w:t>
      </w:r>
      <w:r w:rsidRPr="005E1FCE">
        <w:t>ди распина́л еси́;</w:t>
      </w:r>
    </w:p>
    <w:p w14:paraId="63C1CCE2" w14:textId="77777777" w:rsidR="00163E19" w:rsidRPr="005E1FCE" w:rsidRDefault="00163E19" w:rsidP="00163E19">
      <w:pPr>
        <w:pStyle w:val="akafbasic"/>
      </w:pPr>
      <w:r w:rsidRPr="005E1FCE">
        <w:t>ра́дуйся, я́ко по возложе́нии епитрахи́ли на вы́ю твою́, да́ры Ду́ха Свята́го неоску́дно преподава́л еси́.</w:t>
      </w:r>
    </w:p>
    <w:p w14:paraId="1CDDE7F3" w14:textId="77777777" w:rsidR="00163E19" w:rsidRPr="005E1FCE" w:rsidRDefault="00163E19" w:rsidP="00163E19">
      <w:pPr>
        <w:pStyle w:val="akafbasic"/>
      </w:pPr>
      <w:r w:rsidRPr="005E1FCE">
        <w:t>Ра́дуйся, я́ко по́ясом препоя́сав чре́сла своя́, зау́тра на ни́вы де́лания Госпо́дня изше́л еси́;</w:t>
      </w:r>
    </w:p>
    <w:p w14:paraId="081813B2" w14:textId="77777777" w:rsidR="00163E19" w:rsidRPr="005E1FCE" w:rsidRDefault="00163E19" w:rsidP="00163E19">
      <w:pPr>
        <w:pStyle w:val="akafbasic"/>
      </w:pPr>
      <w:r w:rsidRPr="005E1FCE">
        <w:lastRenderedPageBreak/>
        <w:t>ра́дуйся, я́ко взе́мся за ра́ло Христо́во, не направля́л еси́ вспять стопы́ твоя́.</w:t>
      </w:r>
    </w:p>
    <w:p w14:paraId="1EB852E8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20514D73" w14:textId="77777777" w:rsidR="00163E19" w:rsidRPr="005E1FCE" w:rsidRDefault="00163E19" w:rsidP="00163E19">
      <w:pPr>
        <w:pStyle w:val="akafisthead"/>
      </w:pPr>
      <w:r w:rsidRPr="005E1FCE">
        <w:t>Конда́к 4</w:t>
      </w:r>
    </w:p>
    <w:p w14:paraId="6A14ECF9" w14:textId="75B09233" w:rsidR="00163E19" w:rsidRPr="005E1FCE" w:rsidRDefault="00163E19" w:rsidP="00163E19">
      <w:pPr>
        <w:pStyle w:val="akafbasic"/>
      </w:pPr>
      <w:r w:rsidRPr="005E1FCE">
        <w:rPr>
          <w:rStyle w:val="akafred"/>
        </w:rPr>
        <w:t>Б</w:t>
      </w:r>
      <w:r w:rsidRPr="005E1FCE">
        <w:t xml:space="preserve">у́рю мо́ря жите́йскаго, сластолю́бием, зло́бою и горды́нею волну́емаго, всем житие́м твои́м науча́л еси́ преплыва́ти в кораблеце́ покая́ния, да и мы, явля́юще живу́ю ве́ру и тре́петную любо́вь ко Го́споду, сподо́бимся воспева́ти Ему́ и на небесе́х песнь хвале́бную: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3FD3EF23" w14:textId="77777777" w:rsidR="00163E19" w:rsidRPr="005E1FCE" w:rsidRDefault="00163E19" w:rsidP="00163E19">
      <w:pPr>
        <w:pStyle w:val="akafisthead"/>
      </w:pPr>
      <w:r w:rsidRPr="005E1FCE">
        <w:t>И́кос 4</w:t>
      </w:r>
    </w:p>
    <w:p w14:paraId="4089F405" w14:textId="424CCCC3" w:rsidR="00163E19" w:rsidRPr="005E1FCE" w:rsidRDefault="00163E19" w:rsidP="00163E19">
      <w:pPr>
        <w:pStyle w:val="akafbasic"/>
      </w:pPr>
      <w:r w:rsidRPr="005E1FCE">
        <w:rPr>
          <w:rStyle w:val="akafred"/>
        </w:rPr>
        <w:t>С</w:t>
      </w:r>
      <w:r w:rsidRPr="005E1FCE">
        <w:t>лы́ша о богоуго́днем житии́ твое́м, нача́ша прибега́ти к тебе́ и́щущии спасе́ния, обрета́юще в тебе́ чадолюби́ваго отца́ и уте́шителя, ты же неле́ностно поуча́л еси́ я́ покая́нию и служе́нию бли́жним самоотрече́нному. Те</w:t>
      </w:r>
      <w:r w:rsidR="00BD3EE0" w:rsidRPr="005E1FCE">
        <w:t>́</w:t>
      </w:r>
      <w:r w:rsidRPr="005E1FCE">
        <w:t>мже и нас, я́коже и чад твои́х, научи́ и́стинному де́ланию на па́житех душ на́ших, да сла́вим тя благодаря́ще:</w:t>
      </w:r>
    </w:p>
    <w:p w14:paraId="076349A6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в век оскуде́ния благоче́стия несокруши́мым сосу́дом ве́ры яви́выйся;</w:t>
      </w:r>
    </w:p>
    <w:p w14:paraId="070D1304" w14:textId="77777777" w:rsidR="00163E19" w:rsidRPr="005E1FCE" w:rsidRDefault="00163E19" w:rsidP="00163E19">
      <w:pPr>
        <w:pStyle w:val="akafbasic"/>
      </w:pPr>
      <w:r w:rsidRPr="005E1FCE">
        <w:t>ра́дуйся, неле́ностным пропове́данием се́мена благи́х дея́ний се́явый.</w:t>
      </w:r>
    </w:p>
    <w:p w14:paraId="1B9F2C4A" w14:textId="77777777" w:rsidR="00163E19" w:rsidRPr="005E1FCE" w:rsidRDefault="00163E19" w:rsidP="00163E19">
      <w:pPr>
        <w:pStyle w:val="akafbasic"/>
      </w:pPr>
      <w:r w:rsidRPr="005E1FCE">
        <w:t>Ра́дуйся, я́ко всем скорбя́щим и отча́явшимся глаша́тай любве́ Бо́жия был еси́;</w:t>
      </w:r>
    </w:p>
    <w:p w14:paraId="4472D053" w14:textId="77777777" w:rsidR="00163E19" w:rsidRPr="005E1FCE" w:rsidRDefault="00163E19" w:rsidP="00163E19">
      <w:pPr>
        <w:pStyle w:val="akafbasic"/>
      </w:pPr>
      <w:r w:rsidRPr="005E1FCE">
        <w:t>ра́дуйся, я́ко любо́вию свое́ю ожесточе́нных зло́бою к покая́нию обраща́л еси́.</w:t>
      </w:r>
    </w:p>
    <w:p w14:paraId="03AED7E6" w14:textId="77777777" w:rsidR="00163E19" w:rsidRPr="005E1FCE" w:rsidRDefault="00163E19" w:rsidP="00163E19">
      <w:pPr>
        <w:pStyle w:val="akafbasic"/>
      </w:pPr>
      <w:r w:rsidRPr="005E1FCE">
        <w:t>Ра́дуйся, науча́яй во всех челове́цех о́браз Бо́жий почита́ти;</w:t>
      </w:r>
    </w:p>
    <w:p w14:paraId="659D3A90" w14:textId="77777777" w:rsidR="00163E19" w:rsidRPr="005E1FCE" w:rsidRDefault="00163E19" w:rsidP="00163E19">
      <w:pPr>
        <w:pStyle w:val="akafbasic"/>
      </w:pPr>
      <w:r w:rsidRPr="005E1FCE">
        <w:t>ра́дуйся, призыва́яй почи́вших неуста́нно помина́ти.</w:t>
      </w:r>
    </w:p>
    <w:p w14:paraId="5BDCA65D" w14:textId="77777777" w:rsidR="00163E19" w:rsidRPr="005E1FCE" w:rsidRDefault="00163E19" w:rsidP="00163E19">
      <w:pPr>
        <w:pStyle w:val="akafbasic"/>
      </w:pPr>
      <w:r w:rsidRPr="005E1FCE">
        <w:t>Радуйся, не отрева́я немощны́х, по си́ле их де́лание им полага́вый;</w:t>
      </w:r>
    </w:p>
    <w:p w14:paraId="3AE727E2" w14:textId="77777777" w:rsidR="00163E19" w:rsidRPr="005E1FCE" w:rsidRDefault="00163E19" w:rsidP="00163E19">
      <w:pPr>
        <w:pStyle w:val="akafbasic"/>
      </w:pPr>
      <w:r w:rsidRPr="005E1FCE">
        <w:t>ра́дуйся, в постоя́нстве ма́лаго де́лания зало́г духо́внаго возраста́ния указа́вый.</w:t>
      </w:r>
    </w:p>
    <w:p w14:paraId="50F1EABB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6BC6FBC5" w14:textId="77777777" w:rsidR="00163E19" w:rsidRPr="005E1FCE" w:rsidRDefault="00163E19" w:rsidP="00163E19">
      <w:pPr>
        <w:pStyle w:val="akafisthead"/>
      </w:pPr>
      <w:r w:rsidRPr="005E1FCE">
        <w:t>Конда́к 5</w:t>
      </w:r>
    </w:p>
    <w:p w14:paraId="4BB5ADBA" w14:textId="364A793C" w:rsidR="00163E19" w:rsidRPr="005E1FCE" w:rsidRDefault="00163E19" w:rsidP="00163E19">
      <w:pPr>
        <w:pStyle w:val="akafbasic"/>
      </w:pPr>
      <w:r w:rsidRPr="005E1FCE">
        <w:rPr>
          <w:rStyle w:val="akafred"/>
        </w:rPr>
        <w:t>З</w:t>
      </w:r>
      <w:r w:rsidRPr="005E1FCE">
        <w:t xml:space="preserve">везда́ еси́, на </w:t>
      </w:r>
      <w:r w:rsidR="00F5267A" w:rsidRPr="005E1FCE">
        <w:t>Н</w:t>
      </w:r>
      <w:r w:rsidRPr="005E1FCE">
        <w:t xml:space="preserve">ебесе́х свя́тости возсия́вшая, све́тиши све́тло, в со́нме пра́ведных и испове́дников Церкве́ Ру́сския зе́млю на́шу просвеща́я, темже, зря́ще тя, пра́ведне о́тче Алекси́е, прославля́ем просла́вльшаго тя Го́спода, зову́ще Ему́: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13D68779" w14:textId="77777777" w:rsidR="00163E19" w:rsidRPr="005E1FCE" w:rsidRDefault="00163E19" w:rsidP="00163E19">
      <w:pPr>
        <w:pStyle w:val="akafisthead"/>
      </w:pPr>
      <w:r w:rsidRPr="005E1FCE">
        <w:t>И́кос 5</w:t>
      </w:r>
    </w:p>
    <w:p w14:paraId="2817EAB3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lastRenderedPageBreak/>
        <w:t>В</w:t>
      </w:r>
      <w:r w:rsidRPr="005E1FCE">
        <w:t>и́дя, ми́лостиве о́тче, о́крест тебе́ в нищете́ живу́щия, подава́л еси́ им, ели́ко имя́ше, упова́я, я́ко не оста́вит Госпо́дь и дом твой. Даждь и нам стяжа́ти се́рдце милосе́рдное и научи́ ны невозбра́нно внима́ти во́ли Бо́жией, да восхваля́юще глаго́лем ти сицева́я:</w:t>
      </w:r>
    </w:p>
    <w:p w14:paraId="3893A247" w14:textId="4032CCBD" w:rsidR="00163E19" w:rsidRPr="005E1FCE" w:rsidRDefault="009D7FE6" w:rsidP="00163E19">
      <w:pPr>
        <w:pStyle w:val="akafbasic"/>
      </w:pPr>
      <w:bookmarkStart w:id="1" w:name="_GoBack"/>
      <w:r w:rsidRPr="00144ABF">
        <w:rPr>
          <w:rStyle w:val="akafred"/>
        </w:rPr>
        <w:t>Р</w:t>
      </w:r>
      <w:bookmarkEnd w:id="1"/>
      <w:r w:rsidRPr="005E1FCE">
        <w:t>а́д</w:t>
      </w:r>
      <w:r w:rsidR="00163E19" w:rsidRPr="005E1FCE">
        <w:t xml:space="preserve">уйся, я́ко к </w:t>
      </w:r>
      <w:proofErr w:type="gramStart"/>
      <w:r w:rsidR="00163E19" w:rsidRPr="005E1FCE">
        <w:t>сокро́вищам</w:t>
      </w:r>
      <w:proofErr w:type="gramEnd"/>
      <w:r w:rsidR="00163E19" w:rsidRPr="005E1FCE">
        <w:t xml:space="preserve"> земны́м не прилепля́лся еси́;</w:t>
      </w:r>
    </w:p>
    <w:p w14:paraId="12C5620D" w14:textId="77777777" w:rsidR="00163E19" w:rsidRPr="005E1FCE" w:rsidRDefault="00163E19" w:rsidP="00163E19">
      <w:pPr>
        <w:pStyle w:val="akafbasic"/>
      </w:pPr>
      <w:r w:rsidRPr="005E1FCE">
        <w:t>ра́дуйся, я́ко небе́сное бога́тство стяжа́л еси́.</w:t>
      </w:r>
    </w:p>
    <w:p w14:paraId="394F418C" w14:textId="77777777" w:rsidR="00163E19" w:rsidRPr="005E1FCE" w:rsidRDefault="00163E19" w:rsidP="00163E19">
      <w:pPr>
        <w:pStyle w:val="akafbasic"/>
      </w:pPr>
      <w:r w:rsidRPr="005E1FCE">
        <w:t>Ра́дуйся, милосе́рдием ду́ши на́ша обогаща́ти науча́яй;</w:t>
      </w:r>
    </w:p>
    <w:p w14:paraId="309273DF" w14:textId="77777777" w:rsidR="00163E19" w:rsidRPr="005E1FCE" w:rsidRDefault="00163E19" w:rsidP="00163E19">
      <w:pPr>
        <w:pStyle w:val="akafbasic"/>
      </w:pPr>
      <w:r w:rsidRPr="005E1FCE">
        <w:t>ра́дуйся, некра́домое бога́тство ве́рным испроша́яй.</w:t>
      </w:r>
    </w:p>
    <w:p w14:paraId="7D740DF2" w14:textId="77777777" w:rsidR="00163E19" w:rsidRPr="005E1FCE" w:rsidRDefault="00163E19" w:rsidP="00163E19">
      <w:pPr>
        <w:pStyle w:val="akafbasic"/>
      </w:pPr>
      <w:r w:rsidRPr="005E1FCE">
        <w:t>Ра́дуйся, све́том Трисо́лнечным сердца́ челове́ческая просвеща́яй;</w:t>
      </w:r>
    </w:p>
    <w:p w14:paraId="6847F83E" w14:textId="77777777" w:rsidR="00163E19" w:rsidRPr="005E1FCE" w:rsidRDefault="00163E19" w:rsidP="00163E19">
      <w:pPr>
        <w:pStyle w:val="akafbasic"/>
      </w:pPr>
      <w:r w:rsidRPr="005E1FCE">
        <w:t>ра́дуйся, вы́ну о по́льзе душе́вней пеки́йся.</w:t>
      </w:r>
    </w:p>
    <w:p w14:paraId="2C0B61FA" w14:textId="77777777" w:rsidR="00163E19" w:rsidRPr="005E1FCE" w:rsidRDefault="00163E19" w:rsidP="00163E19">
      <w:pPr>
        <w:pStyle w:val="akafbasic"/>
      </w:pPr>
      <w:r w:rsidRPr="005E1FCE">
        <w:t>Ра́дуйся, рачи́телю целому́дрия;</w:t>
      </w:r>
    </w:p>
    <w:p w14:paraId="4BBA8C89" w14:textId="77777777" w:rsidR="00163E19" w:rsidRPr="005E1FCE" w:rsidRDefault="00163E19" w:rsidP="00163E19">
      <w:pPr>
        <w:pStyle w:val="akafbasic"/>
      </w:pPr>
      <w:r w:rsidRPr="005E1FCE">
        <w:t>ра́дуйся, храни́телю чистоты́.</w:t>
      </w:r>
    </w:p>
    <w:p w14:paraId="4EAE4001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0DDA5735" w14:textId="77777777" w:rsidR="00163E19" w:rsidRPr="005E1FCE" w:rsidRDefault="00163E19" w:rsidP="00163E19">
      <w:pPr>
        <w:pStyle w:val="akafisthead"/>
      </w:pPr>
      <w:r w:rsidRPr="005E1FCE">
        <w:t>Конда́к 6</w:t>
      </w:r>
    </w:p>
    <w:p w14:paraId="0C5054DD" w14:textId="58A6B1BF" w:rsidR="00163E19" w:rsidRPr="005E1FCE" w:rsidRDefault="00163E19" w:rsidP="00163E19">
      <w:pPr>
        <w:pStyle w:val="akafbasic"/>
      </w:pPr>
      <w:r w:rsidRPr="005E1FCE">
        <w:rPr>
          <w:rStyle w:val="akafred"/>
        </w:rPr>
        <w:t>П</w:t>
      </w:r>
      <w:r w:rsidRPr="005E1FCE">
        <w:t>ропове́дал еси́ па́стве свое́й покая́ние и вкуше́ние безсме́ртныя Трапе́зы А́гнчи, да не вза́лчут бо́лее страсте́й, но восприи</w:t>
      </w:r>
      <w:r w:rsidR="00E341CE" w:rsidRPr="005E1FCE">
        <w:t>́</w:t>
      </w:r>
      <w:r w:rsidRPr="005E1FCE">
        <w:t xml:space="preserve">мут мир и любо́вь Христо́вы и поуча́тся люби́ти бли́жних свои́х с самоотверже́нием и утесне́нием себе́, да бла́го им бу́дет, и да взыва́ют ра́достне: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00D45624" w14:textId="77777777" w:rsidR="00163E19" w:rsidRPr="005E1FCE" w:rsidRDefault="00163E19" w:rsidP="00163E19">
      <w:pPr>
        <w:pStyle w:val="akafisthead"/>
      </w:pPr>
      <w:r w:rsidRPr="005E1FCE">
        <w:t>И́кос 6</w:t>
      </w:r>
    </w:p>
    <w:p w14:paraId="6CF94ADD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В</w:t>
      </w:r>
      <w:r w:rsidRPr="005E1FCE">
        <w:t>озсия́л еси́ в первопресто́льнем гра́де Москве́ глаша́тай жи́зни неветша́ющия, дре́вним отце́м, в пусты́нех подвиза́вшимся, подо́бный; лю́дем бо, в суете́ пребыва́ющим и разли́чными злоуче́нии прельща́емым, возвеща́л еси́ любо́вь, милосе́рдие и пра́вду Бо́жию. Таково́му о тебе́ Бо́жию смотре́нию дивя́щеся, вопие́м ти:</w:t>
      </w:r>
    </w:p>
    <w:p w14:paraId="32B9EB6F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неуста́нный пропове́дниче любве́ к Бо́гу и бли́жним;</w:t>
      </w:r>
    </w:p>
    <w:p w14:paraId="2189DCF7" w14:textId="77777777" w:rsidR="00163E19" w:rsidRPr="005E1FCE" w:rsidRDefault="00163E19" w:rsidP="00163E19">
      <w:pPr>
        <w:pStyle w:val="akafbasic"/>
      </w:pPr>
      <w:r w:rsidRPr="005E1FCE">
        <w:t>ра́дуйся, я́ко апо́стольски наставля́л еси́ друг дру́га тяготы́ носи́ти.</w:t>
      </w:r>
    </w:p>
    <w:p w14:paraId="40EEA8D3" w14:textId="77777777" w:rsidR="00163E19" w:rsidRPr="005E1FCE" w:rsidRDefault="00163E19" w:rsidP="00163E19">
      <w:pPr>
        <w:pStyle w:val="akafbasic"/>
      </w:pPr>
      <w:r w:rsidRPr="005E1FCE">
        <w:t>Ра́дуйся, во гра́де я́ко в пусты́ни живы́й;</w:t>
      </w:r>
    </w:p>
    <w:p w14:paraId="1ECF903B" w14:textId="77777777" w:rsidR="00163E19" w:rsidRPr="005E1FCE" w:rsidRDefault="00163E19" w:rsidP="00163E19">
      <w:pPr>
        <w:pStyle w:val="akafbasic"/>
      </w:pPr>
      <w:r w:rsidRPr="005E1FCE">
        <w:t>ра́дуйся, пусты́ню гра́да бога́тством слез твои́х ороша́яй.</w:t>
      </w:r>
    </w:p>
    <w:p w14:paraId="1BDCD84A" w14:textId="77777777" w:rsidR="00163E19" w:rsidRPr="005E1FCE" w:rsidRDefault="00163E19" w:rsidP="00163E19">
      <w:pPr>
        <w:pStyle w:val="akafbasic"/>
      </w:pPr>
      <w:r w:rsidRPr="005E1FCE">
        <w:t>Ра́дуйся, я́ко пожи́л еси́ в ми́ре преми́рно;</w:t>
      </w:r>
    </w:p>
    <w:p w14:paraId="026252D9" w14:textId="77777777" w:rsidR="00163E19" w:rsidRPr="005E1FCE" w:rsidRDefault="00163E19" w:rsidP="00163E19">
      <w:pPr>
        <w:pStyle w:val="akafbasic"/>
      </w:pPr>
      <w:r w:rsidRPr="005E1FCE">
        <w:t>ра́дуйся, я́ко вы́ну предстоя́л еси́ Христу́.</w:t>
      </w:r>
    </w:p>
    <w:p w14:paraId="1110F8A5" w14:textId="77777777" w:rsidR="00163E19" w:rsidRPr="005E1FCE" w:rsidRDefault="00163E19" w:rsidP="00163E19">
      <w:pPr>
        <w:pStyle w:val="akafbasic"/>
      </w:pPr>
      <w:r w:rsidRPr="005E1FCE">
        <w:t>Ра́дуйся, ожесточе́нная сердца́ теплото́ю твоея́ любве́ возде́лавый;</w:t>
      </w:r>
    </w:p>
    <w:p w14:paraId="531F930E" w14:textId="77777777" w:rsidR="00163E19" w:rsidRPr="005E1FCE" w:rsidRDefault="00163E19" w:rsidP="00163E19">
      <w:pPr>
        <w:pStyle w:val="akafbasic"/>
      </w:pPr>
      <w:r w:rsidRPr="005E1FCE">
        <w:t>ра́дуйся, и ны́не душе́вный поко́й стра́ждущим обрета́ти помога́яй.</w:t>
      </w:r>
    </w:p>
    <w:p w14:paraId="7D596B01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6A6B0D48" w14:textId="77777777" w:rsidR="00163E19" w:rsidRPr="005E1FCE" w:rsidRDefault="00163E19" w:rsidP="00163E19">
      <w:pPr>
        <w:pStyle w:val="akafisthead"/>
      </w:pPr>
      <w:r w:rsidRPr="005E1FCE">
        <w:t>Конда́к 7</w:t>
      </w:r>
    </w:p>
    <w:p w14:paraId="27E97007" w14:textId="61E95DDF" w:rsidR="00163E19" w:rsidRPr="005E1FCE" w:rsidRDefault="00163E19" w:rsidP="00163E19">
      <w:pPr>
        <w:pStyle w:val="akafbasic"/>
      </w:pPr>
      <w:r w:rsidRPr="005E1FCE">
        <w:rPr>
          <w:rStyle w:val="akafred"/>
        </w:rPr>
        <w:lastRenderedPageBreak/>
        <w:t>Х</w:t>
      </w:r>
      <w:r w:rsidRPr="005E1FCE">
        <w:t xml:space="preserve">отя́ Человеколю́бец Госпо́дь поста́вити тя в тру́дную годи́ну уте́шителя скорбя́щих и стра́ждущих, посла́ тебе́ скорбь вели́кую в тя́жцей боле́зни и сме́рти супру́жницы твоея́, да ничто́ уже́ земно́е не связу́ет се́рдца твоего́, но да приложи́ши к ре́вности ре́вность и прии́меши благода́ть воз благода́ть, науча́я пе́ти всех: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417B9376" w14:textId="77777777" w:rsidR="00163E19" w:rsidRPr="005E1FCE" w:rsidRDefault="00163E19" w:rsidP="00163E19">
      <w:pPr>
        <w:pStyle w:val="akafisthead"/>
      </w:pPr>
      <w:r w:rsidRPr="005E1FCE">
        <w:t>И́кос 7</w:t>
      </w:r>
    </w:p>
    <w:p w14:paraId="3CD4E451" w14:textId="77EEED6A" w:rsidR="00163E19" w:rsidRPr="005E1FCE" w:rsidRDefault="00163E19" w:rsidP="00163E19">
      <w:pPr>
        <w:pStyle w:val="akafbasic"/>
      </w:pPr>
      <w:r w:rsidRPr="005E1FCE">
        <w:rPr>
          <w:rStyle w:val="akafred"/>
        </w:rPr>
        <w:t>Н</w:t>
      </w:r>
      <w:r w:rsidRPr="005E1FCE">
        <w:t>о́вый путь ста́рчества духоно́снаго во гра́де Москве́ яви́ тебе́ Госпо́дь в словесе́х пра́веднаго Иоа́нна, пресви́тера Кроншта́дтскаго, указу́я, да восприи</w:t>
      </w:r>
      <w:r w:rsidR="0077122C" w:rsidRPr="005E1FCE">
        <w:t>́</w:t>
      </w:r>
      <w:r w:rsidRPr="005E1FCE">
        <w:t>меши всю скорбь челове́ческую я́ко свою́, моли́твою и теплото́ю любве́ сию́ врачу́я. Те</w:t>
      </w:r>
      <w:r w:rsidR="0077122C" w:rsidRPr="005E1FCE">
        <w:t>́</w:t>
      </w:r>
      <w:r w:rsidRPr="005E1FCE">
        <w:t>мже и на́ша ско́рби отыми́ от нас, да ра́дующеся взыва́ем ти:</w:t>
      </w:r>
    </w:p>
    <w:p w14:paraId="4E47D815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пра́ведником кроншта́дтским на служе́ние стра́ждущим благослове́нный;</w:t>
      </w:r>
    </w:p>
    <w:p w14:paraId="3539839B" w14:textId="77777777" w:rsidR="00163E19" w:rsidRPr="005E1FCE" w:rsidRDefault="00163E19" w:rsidP="00163E19">
      <w:pPr>
        <w:pStyle w:val="akafbasic"/>
      </w:pPr>
      <w:r w:rsidRPr="005E1FCE">
        <w:t>ра́дуйся, я́ко врач иску́сный душ челове́ческих яви́выйся.</w:t>
      </w:r>
    </w:p>
    <w:p w14:paraId="7A7AB350" w14:textId="4B820597" w:rsidR="00163E19" w:rsidRPr="005E1FCE" w:rsidRDefault="00163E19" w:rsidP="00163E19">
      <w:pPr>
        <w:pStyle w:val="akafbasic"/>
      </w:pPr>
      <w:r w:rsidRPr="005E1FCE">
        <w:t>Ра́дуйся, на стра́ж</w:t>
      </w:r>
      <w:r w:rsidR="00F5267A" w:rsidRPr="005E1FCE">
        <w:t>и</w:t>
      </w:r>
      <w:r w:rsidRPr="005E1FCE">
        <w:t xml:space="preserve"> ско́рбных серде́ц челове́ческих ста́вый;</w:t>
      </w:r>
    </w:p>
    <w:p w14:paraId="503DF461" w14:textId="77777777" w:rsidR="00163E19" w:rsidRPr="005E1FCE" w:rsidRDefault="00163E19" w:rsidP="00163E19">
      <w:pPr>
        <w:pStyle w:val="akafbasic"/>
      </w:pPr>
      <w:bookmarkStart w:id="2" w:name="_Hlk40714443"/>
      <w:r w:rsidRPr="005E1FCE">
        <w:t>ра́дуйся, па́стырем до́брым обраща́вшихся к тебе́ яви́выйся.</w:t>
      </w:r>
    </w:p>
    <w:bookmarkEnd w:id="2"/>
    <w:p w14:paraId="73D511DD" w14:textId="77777777" w:rsidR="00163E19" w:rsidRPr="005E1FCE" w:rsidRDefault="00163E19" w:rsidP="00163E19">
      <w:pPr>
        <w:pStyle w:val="akafbasic"/>
      </w:pPr>
      <w:r w:rsidRPr="005E1FCE">
        <w:t>Ра́дуйся, заблу́ждших ове́ц к Пастыренача́льнику приведы́й;</w:t>
      </w:r>
    </w:p>
    <w:p w14:paraId="501B4950" w14:textId="77777777" w:rsidR="00163E19" w:rsidRPr="005E1FCE" w:rsidRDefault="00163E19" w:rsidP="00163E19">
      <w:pPr>
        <w:pStyle w:val="akafbasic"/>
      </w:pPr>
      <w:r w:rsidRPr="005E1FCE">
        <w:t>ра́дуйся, от волко́в хи́щных тех неврежде́нны сохрани́вый.</w:t>
      </w:r>
    </w:p>
    <w:p w14:paraId="41D86FD5" w14:textId="77777777" w:rsidR="00163E19" w:rsidRPr="005E1FCE" w:rsidRDefault="00163E19" w:rsidP="00163E19">
      <w:pPr>
        <w:pStyle w:val="akafbasic"/>
      </w:pPr>
      <w:r w:rsidRPr="005E1FCE">
        <w:t>Ра́дуйся, широто́ю любве́ твоея́ всех обыма́яй;</w:t>
      </w:r>
    </w:p>
    <w:p w14:paraId="27471C31" w14:textId="77777777" w:rsidR="00163E19" w:rsidRPr="005E1FCE" w:rsidRDefault="00163E19" w:rsidP="00163E19">
      <w:pPr>
        <w:pStyle w:val="akafbasic"/>
      </w:pPr>
      <w:r w:rsidRPr="005E1FCE">
        <w:t>ра́дуйся, наде́яние в Бо́зе полага́ти науча́яй.</w:t>
      </w:r>
    </w:p>
    <w:p w14:paraId="6E114729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27E3D50D" w14:textId="77777777" w:rsidR="00163E19" w:rsidRPr="005E1FCE" w:rsidRDefault="00163E19" w:rsidP="00163E19">
      <w:pPr>
        <w:pStyle w:val="akafisthead"/>
      </w:pPr>
      <w:r w:rsidRPr="005E1FCE">
        <w:t>Конда́к 8</w:t>
      </w:r>
    </w:p>
    <w:p w14:paraId="6A710F70" w14:textId="67C3212C" w:rsidR="00163E19" w:rsidRPr="005E1FCE" w:rsidRDefault="00163E19" w:rsidP="00163E19">
      <w:pPr>
        <w:pStyle w:val="akafbasic"/>
      </w:pPr>
      <w:bookmarkStart w:id="3" w:name="_Hlk40716114"/>
      <w:r w:rsidRPr="005E1FCE">
        <w:rPr>
          <w:rStyle w:val="akafred"/>
        </w:rPr>
        <w:t>С</w:t>
      </w:r>
      <w:r w:rsidRPr="005E1FCE">
        <w:t xml:space="preserve">тра́нныя приима́ти тща́ся, при хра́ме свое́м прию́т сирота́м учреди́л еси́, назида́я их сло́вом и житие́м свои́м, </w:t>
      </w:r>
      <w:bookmarkEnd w:id="3"/>
      <w:r w:rsidRPr="005E1FCE">
        <w:t xml:space="preserve">да возраста́юще в благо́м попече́нии и любве́, благода́рственно воспева́ют Бо́гу: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0E6A32FA" w14:textId="77777777" w:rsidR="00163E19" w:rsidRPr="005E1FCE" w:rsidRDefault="00163E19" w:rsidP="00163E19">
      <w:pPr>
        <w:pStyle w:val="akafisthead"/>
      </w:pPr>
      <w:r w:rsidRPr="005E1FCE">
        <w:t>И́кос 8</w:t>
      </w:r>
    </w:p>
    <w:p w14:paraId="1B325AE4" w14:textId="66A8E5DF" w:rsidR="00163E19" w:rsidRPr="005E1FCE" w:rsidRDefault="00163E19" w:rsidP="00163E19">
      <w:pPr>
        <w:pStyle w:val="akafbasic"/>
      </w:pPr>
      <w:r w:rsidRPr="005E1FCE">
        <w:rPr>
          <w:rStyle w:val="akafred"/>
        </w:rPr>
        <w:t>В</w:t>
      </w:r>
      <w:r w:rsidRPr="005E1FCE">
        <w:t>есь Бо́гу предстоя́л еси́, пра́ведне о́тче Алекси́е, и, посреде́ люде́й пребыва́я, Тому́ рабо́тал еси́, николи́же суето́ю свя́занный. И нас, в суету́ погруже́нных, научи́ твоему́ в ми́ре преми́рному житию́, да усе́рдно тебе́ воспо</w:t>
      </w:r>
      <w:r w:rsidR="00174FB3" w:rsidRPr="005E1FCE">
        <w:t>е́</w:t>
      </w:r>
      <w:r w:rsidRPr="005E1FCE">
        <w:t>м:</w:t>
      </w:r>
    </w:p>
    <w:p w14:paraId="75D5ADE6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де́тскую мла́дость души́ твоея́ сохрани́вый;</w:t>
      </w:r>
    </w:p>
    <w:p w14:paraId="217D3EED" w14:textId="77777777" w:rsidR="00163E19" w:rsidRPr="005E1FCE" w:rsidRDefault="00163E19" w:rsidP="00163E19">
      <w:pPr>
        <w:pStyle w:val="akafbasic"/>
      </w:pPr>
      <w:r w:rsidRPr="005E1FCE">
        <w:t>ра́дуйся, то́ю млада́я сердца́ к Бо́гу приводи́вый.</w:t>
      </w:r>
    </w:p>
    <w:p w14:paraId="5CE3D300" w14:textId="319B6BD2" w:rsidR="00163E19" w:rsidRPr="005E1FCE" w:rsidRDefault="00163E19" w:rsidP="00163E19">
      <w:pPr>
        <w:pStyle w:val="akafbasic"/>
      </w:pPr>
      <w:r w:rsidRPr="005E1FCE">
        <w:t>Ра́дуйся, сиро́тствущим а́ки чадолю́бивая ма́т</w:t>
      </w:r>
      <w:r w:rsidR="0077122C" w:rsidRPr="005E1FCE">
        <w:t>и</w:t>
      </w:r>
      <w:r w:rsidRPr="005E1FCE">
        <w:t xml:space="preserve"> яви́выйся;</w:t>
      </w:r>
    </w:p>
    <w:p w14:paraId="2B229D17" w14:textId="77777777" w:rsidR="00163E19" w:rsidRPr="005E1FCE" w:rsidRDefault="00163E19" w:rsidP="00163E19">
      <w:pPr>
        <w:pStyle w:val="akafbasic"/>
      </w:pPr>
      <w:r w:rsidRPr="005E1FCE">
        <w:t>ра́дуйся, овца́м слове́сным па́стырю преизря́днейший.</w:t>
      </w:r>
    </w:p>
    <w:p w14:paraId="69F13905" w14:textId="77777777" w:rsidR="00163E19" w:rsidRPr="005E1FCE" w:rsidRDefault="00163E19" w:rsidP="00163E19">
      <w:pPr>
        <w:pStyle w:val="akafbasic"/>
      </w:pPr>
      <w:bookmarkStart w:id="4" w:name="_Hlk40717026"/>
      <w:r w:rsidRPr="005E1FCE">
        <w:t>Ра́дуйся, ду́ши чад свои́х духо́вных для ве́чнаго живота́ порожда́яй;</w:t>
      </w:r>
      <w:bookmarkEnd w:id="4"/>
    </w:p>
    <w:p w14:paraId="66256176" w14:textId="77777777" w:rsidR="00163E19" w:rsidRPr="005E1FCE" w:rsidRDefault="00163E19" w:rsidP="00163E19">
      <w:pPr>
        <w:pStyle w:val="akafbasic"/>
      </w:pPr>
      <w:r w:rsidRPr="005E1FCE">
        <w:lastRenderedPageBreak/>
        <w:t>ра́дуйся, от скверн ми́ра сего́ огражда́тися ча́да своя́ науча́яй.</w:t>
      </w:r>
    </w:p>
    <w:p w14:paraId="4318D43E" w14:textId="433D36D4" w:rsidR="00163E19" w:rsidRPr="005E1FCE" w:rsidRDefault="00163E19" w:rsidP="00163E19">
      <w:pPr>
        <w:pStyle w:val="akafbasic"/>
      </w:pPr>
      <w:r w:rsidRPr="005E1FCE">
        <w:t>Ра</w:t>
      </w:r>
      <w:r w:rsidR="0077122C" w:rsidRPr="005E1FCE">
        <w:t>́</w:t>
      </w:r>
      <w:r w:rsidRPr="005E1FCE">
        <w:t>дуйся, чту́щим тя ве́рный пред Бо́гом хода́таю;</w:t>
      </w:r>
    </w:p>
    <w:p w14:paraId="2A932957" w14:textId="77777777" w:rsidR="00163E19" w:rsidRPr="005E1FCE" w:rsidRDefault="00163E19" w:rsidP="00163E19">
      <w:pPr>
        <w:pStyle w:val="akafbasic"/>
      </w:pPr>
      <w:r w:rsidRPr="005E1FCE">
        <w:t>ра́дуйся, призыва́ющим тя непрело́жное упова́ние.</w:t>
      </w:r>
    </w:p>
    <w:p w14:paraId="6AA5A7C6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70224778" w14:textId="77777777" w:rsidR="00163E19" w:rsidRPr="005E1FCE" w:rsidRDefault="00163E19" w:rsidP="00163E19">
      <w:pPr>
        <w:pStyle w:val="akafisthead"/>
      </w:pPr>
      <w:r w:rsidRPr="005E1FCE">
        <w:t>Конда́к 9</w:t>
      </w:r>
    </w:p>
    <w:p w14:paraId="6E1CC00D" w14:textId="7F2EF14C" w:rsidR="00163E19" w:rsidRPr="005E1FCE" w:rsidRDefault="00163E19" w:rsidP="00163E19">
      <w:pPr>
        <w:pStyle w:val="akafbasic"/>
      </w:pPr>
      <w:r w:rsidRPr="005E1FCE">
        <w:rPr>
          <w:rStyle w:val="akafred"/>
        </w:rPr>
        <w:t>В</w:t>
      </w:r>
      <w:r w:rsidRPr="005E1FCE">
        <w:t xml:space="preserve">сем, притека́ющим к тебе́ в ско́рби, наста́вник изря́дный яви́лся еси́, о́тче Алекси́е, подвиза́я лю́ди к покая́нию и самоукоре́нию, терпе́нию же в ско́рбех неистощи́мому, да за вся сия́ благодаря́ще, Бо́гу пою́т: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60009D7E" w14:textId="77777777" w:rsidR="00163E19" w:rsidRPr="005E1FCE" w:rsidRDefault="00163E19" w:rsidP="00163E19">
      <w:pPr>
        <w:pStyle w:val="akafisthead"/>
      </w:pPr>
      <w:r w:rsidRPr="005E1FCE">
        <w:t>И́кос 9</w:t>
      </w:r>
    </w:p>
    <w:p w14:paraId="12A6E4D6" w14:textId="32743CF5" w:rsidR="00163E19" w:rsidRPr="005E1FCE" w:rsidRDefault="00163E19" w:rsidP="00163E19">
      <w:pPr>
        <w:pStyle w:val="akafbasic"/>
      </w:pPr>
      <w:r w:rsidRPr="005E1FCE">
        <w:rPr>
          <w:rStyle w:val="akafred"/>
        </w:rPr>
        <w:t>В</w:t>
      </w:r>
      <w:r w:rsidR="00D0181A" w:rsidRPr="005E1FCE">
        <w:t>ити́йствующий язы́к умо</w:t>
      </w:r>
      <w:r w:rsidRPr="005E1FCE">
        <w:t>лче</w:t>
      </w:r>
      <w:r w:rsidR="00D0181A" w:rsidRPr="005E1FCE">
        <w:t>́</w:t>
      </w:r>
      <w:r w:rsidRPr="005E1FCE">
        <w:t xml:space="preserve">, </w:t>
      </w:r>
      <w:r w:rsidR="00905E9C" w:rsidRPr="005E1FCE">
        <w:t>егда́</w:t>
      </w:r>
      <w:r w:rsidRPr="005E1FCE">
        <w:t xml:space="preserve"> ты, ста́рче Алекси́е, служе́ние свое́ в простоте́ соверша́я и му́дрость ве́ка сего́ посрамля́я, вся́ку горды́ню челове́ческую я́ко прах от лица́ ве́тра возмета́л еси́. Сего́ ра́ди похваля́ем тя си́це:</w:t>
      </w:r>
    </w:p>
    <w:p w14:paraId="27A59519" w14:textId="77777777" w:rsidR="00163E19" w:rsidRPr="005E1FCE" w:rsidRDefault="00163E19" w:rsidP="00163E19">
      <w:pPr>
        <w:pStyle w:val="akafbasic"/>
      </w:pPr>
      <w:bookmarkStart w:id="5" w:name="_Hlk40027291"/>
      <w:r w:rsidRPr="005E1FCE">
        <w:rPr>
          <w:rStyle w:val="akafred"/>
        </w:rPr>
        <w:t>Р</w:t>
      </w:r>
      <w:r w:rsidRPr="005E1FCE">
        <w:t>а́дуйся, я́ко не хитросплете́нием слове́с, но си́лою пра́вды Бо́жия ду́ши врачева́л еси́;</w:t>
      </w:r>
    </w:p>
    <w:bookmarkEnd w:id="5"/>
    <w:p w14:paraId="1655B222" w14:textId="77777777" w:rsidR="00163E19" w:rsidRPr="005E1FCE" w:rsidRDefault="00163E19" w:rsidP="00163E19">
      <w:pPr>
        <w:pStyle w:val="akafbasic"/>
      </w:pPr>
      <w:r w:rsidRPr="005E1FCE">
        <w:t>ра́дуйся, я́ко вознесе́нную горды́ню ве́ка сего́ смире́нием сокруша́л еси́.</w:t>
      </w:r>
    </w:p>
    <w:p w14:paraId="709F71DA" w14:textId="77777777" w:rsidR="00163E19" w:rsidRPr="005E1FCE" w:rsidRDefault="00163E19" w:rsidP="00163E19">
      <w:pPr>
        <w:pStyle w:val="akafbasic"/>
      </w:pPr>
      <w:r w:rsidRPr="005E1FCE">
        <w:t>Ра́дуйся, словесы́ свои́ми не кре́пость челове́ческую, но си́лу Бо́жию яви́вый;</w:t>
      </w:r>
    </w:p>
    <w:p w14:paraId="2FDFBE8B" w14:textId="77777777" w:rsidR="00163E19" w:rsidRPr="005E1FCE" w:rsidRDefault="00163E19" w:rsidP="00163E19">
      <w:pPr>
        <w:pStyle w:val="akafbasic"/>
      </w:pPr>
      <w:r w:rsidRPr="005E1FCE">
        <w:t>ра́дуйся, я́ко нестаре́ющую му́дрость ева́нгельскую жи́ву и де́йственну показа́вый.</w:t>
      </w:r>
    </w:p>
    <w:p w14:paraId="359DA833" w14:textId="25322A2A" w:rsidR="00163E19" w:rsidRPr="005E1FCE" w:rsidRDefault="00163E19" w:rsidP="00163E19">
      <w:pPr>
        <w:pStyle w:val="akafbasic"/>
      </w:pPr>
      <w:r w:rsidRPr="005E1FCE">
        <w:t>Ра́дуйся, испо́лненный ре́вности по Бо́зе Вседержи́тел</w:t>
      </w:r>
      <w:r w:rsidR="00D56802" w:rsidRPr="005E1FCE">
        <w:t>и</w:t>
      </w:r>
      <w:r w:rsidRPr="005E1FCE">
        <w:t>;</w:t>
      </w:r>
    </w:p>
    <w:p w14:paraId="7C4A6DDD" w14:textId="77777777" w:rsidR="00163E19" w:rsidRPr="005E1FCE" w:rsidRDefault="00163E19" w:rsidP="00163E19">
      <w:pPr>
        <w:pStyle w:val="akafbasic"/>
      </w:pPr>
      <w:r w:rsidRPr="005E1FCE">
        <w:t>ра́дуйся, уста́вов церко́вных ре́вностный храни́телю.</w:t>
      </w:r>
    </w:p>
    <w:p w14:paraId="4E65A01C" w14:textId="77777777" w:rsidR="00163E19" w:rsidRPr="005E1FCE" w:rsidRDefault="00163E19" w:rsidP="00163E19">
      <w:pPr>
        <w:pStyle w:val="akafbasic"/>
      </w:pPr>
      <w:r w:rsidRPr="005E1FCE">
        <w:t>Ра́дуйся, иску́сный пробужда́телю со́вести челове́ческия;</w:t>
      </w:r>
    </w:p>
    <w:p w14:paraId="2BBC3082" w14:textId="77777777" w:rsidR="00163E19" w:rsidRPr="005E1FCE" w:rsidRDefault="00163E19" w:rsidP="00163E19">
      <w:pPr>
        <w:pStyle w:val="akafbasic"/>
      </w:pPr>
      <w:r w:rsidRPr="005E1FCE">
        <w:t>ра́дуйся, я́ко всем бысть вся, да спасе́ши ду́ши, Бо́гом тебе́ вруче́нныя.</w:t>
      </w:r>
    </w:p>
    <w:p w14:paraId="6D9DB900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56CF23AB" w14:textId="77777777" w:rsidR="00163E19" w:rsidRPr="005E1FCE" w:rsidRDefault="00163E19" w:rsidP="00163E19">
      <w:pPr>
        <w:pStyle w:val="akafisthead"/>
      </w:pPr>
      <w:r w:rsidRPr="005E1FCE">
        <w:t>Конда́к 10</w:t>
      </w:r>
    </w:p>
    <w:p w14:paraId="63983BE6" w14:textId="6431B0EE" w:rsidR="00163E19" w:rsidRPr="005E1FCE" w:rsidRDefault="00163E19" w:rsidP="00163E19">
      <w:pPr>
        <w:pStyle w:val="akafbasic"/>
      </w:pPr>
      <w:r w:rsidRPr="005E1FCE">
        <w:rPr>
          <w:rStyle w:val="akafred"/>
        </w:rPr>
        <w:t>С</w:t>
      </w:r>
      <w:r w:rsidRPr="005E1FCE">
        <w:t>пасе́ния несть во преселе́нии в хлеборо́дныя зе́мли, егда́ глад, мор и междоусо́бныя бра́ни постига́ют страну́ на́шу, та́ко глаго́лал еси́, о́тче</w:t>
      </w:r>
      <w:bookmarkStart w:id="6" w:name="_Hlk40717562"/>
      <w:r w:rsidRPr="005E1FCE">
        <w:t xml:space="preserve">, и тру́дности учи́л еси́ приима́ти я́ко вразумле́ние </w:t>
      </w:r>
      <w:bookmarkStart w:id="7" w:name="_Hlk40718701"/>
      <w:r w:rsidRPr="005E1FCE">
        <w:t>Бо́жие</w:t>
      </w:r>
      <w:bookmarkEnd w:id="6"/>
      <w:r w:rsidRPr="005E1FCE">
        <w:t xml:space="preserve">, за умноже́ние беззако́ния попуще́нное, </w:t>
      </w:r>
      <w:bookmarkEnd w:id="7"/>
      <w:r w:rsidRPr="005E1FCE">
        <w:t xml:space="preserve">и непреста́нно в покая́нии взыва́ти: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623ECC28" w14:textId="77777777" w:rsidR="00163E19" w:rsidRPr="005E1FCE" w:rsidRDefault="00163E19" w:rsidP="00163E19">
      <w:pPr>
        <w:pStyle w:val="akafisthead"/>
      </w:pPr>
      <w:r w:rsidRPr="005E1FCE">
        <w:t>И́кос 10</w:t>
      </w:r>
    </w:p>
    <w:p w14:paraId="1E2B0010" w14:textId="23F2B1F4" w:rsidR="00163E19" w:rsidRPr="005E1FCE" w:rsidRDefault="00163E19" w:rsidP="00163E19">
      <w:pPr>
        <w:pStyle w:val="akafbasic"/>
      </w:pPr>
      <w:r w:rsidRPr="005E1FCE">
        <w:rPr>
          <w:rStyle w:val="akafred"/>
        </w:rPr>
        <w:lastRenderedPageBreak/>
        <w:t>С</w:t>
      </w:r>
      <w:r w:rsidRPr="005E1FCE">
        <w:t>тена́ непоколеби́мая упова́ния на Го́спода яви́лся еси́, о́тче Алекси́е, я́ко скала́ кре́пкая, пресеца́я треволне́ние жите́йское, малоду́шие и уны́ние в душа</w:t>
      </w:r>
      <w:r w:rsidR="00951312" w:rsidRPr="005E1FCE">
        <w:t>́</w:t>
      </w:r>
      <w:r w:rsidRPr="005E1FCE">
        <w:t>х люде́й, к тебе́ прибега́ющих и с любо́вию зову́щих ти:</w:t>
      </w:r>
    </w:p>
    <w:p w14:paraId="72AE1E02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адама́нте ве́ры несокруши́мый;</w:t>
      </w:r>
    </w:p>
    <w:p w14:paraId="1CC21569" w14:textId="4EA6F452" w:rsidR="00163E19" w:rsidRPr="005E1FCE" w:rsidRDefault="00163E19" w:rsidP="00163E19">
      <w:pPr>
        <w:pStyle w:val="akafbasic"/>
      </w:pPr>
      <w:r w:rsidRPr="005E1FCE">
        <w:t>ра́дуйся, зла́то в горни́ле скорбе</w:t>
      </w:r>
      <w:r w:rsidR="00951312" w:rsidRPr="005E1FCE">
        <w:t>́</w:t>
      </w:r>
      <w:r w:rsidRPr="005E1FCE">
        <w:t>й очище́нное.</w:t>
      </w:r>
    </w:p>
    <w:p w14:paraId="5CBC1929" w14:textId="3DAC7D6B" w:rsidR="00163E19" w:rsidRPr="005E1FCE" w:rsidRDefault="00163E19" w:rsidP="00163E19">
      <w:pPr>
        <w:pStyle w:val="akafbasic"/>
      </w:pPr>
      <w:r w:rsidRPr="005E1FCE">
        <w:t>Ра́дуйся, раздели</w:t>
      </w:r>
      <w:r w:rsidR="00951312" w:rsidRPr="005E1FCE">
        <w:t>́</w:t>
      </w:r>
      <w:r w:rsidRPr="005E1FCE">
        <w:t>вый с наро́дом ру́сским ско́рби, Бо́гом низпо́сланныя;</w:t>
      </w:r>
    </w:p>
    <w:p w14:paraId="371E26B1" w14:textId="77777777" w:rsidR="00163E19" w:rsidRPr="005E1FCE" w:rsidRDefault="00163E19" w:rsidP="00163E19">
      <w:pPr>
        <w:pStyle w:val="akafbasic"/>
      </w:pPr>
      <w:r w:rsidRPr="005E1FCE">
        <w:t>ра́дуйся, глад и хлад прие́мый я́ко наказа́ние Бо́жие.</w:t>
      </w:r>
    </w:p>
    <w:p w14:paraId="1ABF2440" w14:textId="77777777" w:rsidR="00163E19" w:rsidRPr="005E1FCE" w:rsidRDefault="00163E19" w:rsidP="00163E19">
      <w:pPr>
        <w:pStyle w:val="akafbasic"/>
      </w:pPr>
      <w:r w:rsidRPr="005E1FCE">
        <w:t>Ра́дуйся, ку́пно с прихо́жаны хра́ма чу́до пла́ча ико́ны Богома́терни узре́вый;</w:t>
      </w:r>
    </w:p>
    <w:p w14:paraId="31DE7DD2" w14:textId="77777777" w:rsidR="00163E19" w:rsidRPr="005E1FCE" w:rsidRDefault="00163E19" w:rsidP="00163E19">
      <w:pPr>
        <w:pStyle w:val="akafbasic"/>
      </w:pPr>
      <w:r w:rsidRPr="005E1FCE">
        <w:t>ра́дуйся, наде́ждею на милосе́рдие Бо́жие стра́ждущия ду́ши врачева́вый.</w:t>
      </w:r>
    </w:p>
    <w:p w14:paraId="3F8DC193" w14:textId="77777777" w:rsidR="00163E19" w:rsidRPr="005E1FCE" w:rsidRDefault="00163E19" w:rsidP="00163E19">
      <w:pPr>
        <w:pStyle w:val="akafbasic"/>
      </w:pPr>
      <w:r w:rsidRPr="005E1FCE">
        <w:t>Ра́дуйся, стра́ждущим в беда́х ско́рое поможе́ние;</w:t>
      </w:r>
    </w:p>
    <w:p w14:paraId="3C47E78A" w14:textId="77777777" w:rsidR="00163E19" w:rsidRPr="005E1FCE" w:rsidRDefault="00163E19" w:rsidP="00163E19">
      <w:pPr>
        <w:pStyle w:val="akafbasic"/>
      </w:pPr>
      <w:r w:rsidRPr="005E1FCE">
        <w:t>ра́дуйся, призыва́ющим тя в ско́рбных обстоя́ниих щит и огражде́ние.</w:t>
      </w:r>
    </w:p>
    <w:p w14:paraId="2D8A6962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31F99CAF" w14:textId="77777777" w:rsidR="00163E19" w:rsidRPr="005E1FCE" w:rsidRDefault="00163E19" w:rsidP="00163E19">
      <w:pPr>
        <w:pStyle w:val="akafisthead"/>
      </w:pPr>
      <w:r w:rsidRPr="005E1FCE">
        <w:t>Конда́к 11</w:t>
      </w:r>
    </w:p>
    <w:p w14:paraId="4FFCB55F" w14:textId="5A4913E0" w:rsidR="00163E19" w:rsidRPr="005E1FCE" w:rsidRDefault="00163E19" w:rsidP="00163E19">
      <w:pPr>
        <w:pStyle w:val="akafbasic"/>
      </w:pPr>
      <w:r w:rsidRPr="005E1FCE">
        <w:rPr>
          <w:rStyle w:val="akafred"/>
        </w:rPr>
        <w:t>П</w:t>
      </w:r>
      <w:r w:rsidRPr="005E1FCE">
        <w:t xml:space="preserve">е́ние всеумиле́нное прино́сим ти, о́тче досточу́дне, прославля́юще блаже́нную кончи́ну и погребе́ние твое́, моли́твами святи́теля и испове́дника Ти́хона, Патриа́рха Всеросси́йскаго, сопровожде́нное. Ве́руем, я́ко предстоя́т вку́пе во све́те невече́рнем Престо́лу Пресвяты́я Тро́ицы, вы́ну пою́ще: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2CC6E883" w14:textId="77777777" w:rsidR="00163E19" w:rsidRPr="005E1FCE" w:rsidRDefault="00163E19" w:rsidP="00163E19">
      <w:pPr>
        <w:pStyle w:val="akafisthead"/>
      </w:pPr>
      <w:r w:rsidRPr="005E1FCE">
        <w:t>И́кос 11</w:t>
      </w:r>
    </w:p>
    <w:p w14:paraId="65D2ABC0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С</w:t>
      </w:r>
      <w:r w:rsidRPr="005E1FCE">
        <w:t>ветоза́рен свети́льник яви́лся еси́, ми́лости Бо́жия испо́лнен, и вели́кий купе́ц, умно́живый тала́нты, я́же даде́ тебе́ всех Бог, в житии́ бо твое́м яви́л еси́ да́ры прозре́ния и исцеле́ния, подвиза́я нас глаго́лати тебе́ похвалы́ сия́:</w:t>
      </w:r>
    </w:p>
    <w:p w14:paraId="5E13CD80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я́ко от лет де́тских Го́споду ве́рен был еси́;</w:t>
      </w:r>
    </w:p>
    <w:p w14:paraId="38BF7ECB" w14:textId="77777777" w:rsidR="00163E19" w:rsidRPr="005E1FCE" w:rsidRDefault="00163E19" w:rsidP="00163E19">
      <w:pPr>
        <w:pStyle w:val="akafbasic"/>
      </w:pPr>
      <w:r w:rsidRPr="005E1FCE">
        <w:t>ра́дуйся, мно́гих даро́ваний от Него́ сподо́бивыйся.</w:t>
      </w:r>
    </w:p>
    <w:p w14:paraId="256FFCAD" w14:textId="77777777" w:rsidR="00163E19" w:rsidRPr="005E1FCE" w:rsidRDefault="00163E19" w:rsidP="00163E19">
      <w:pPr>
        <w:pStyle w:val="akafbasic"/>
      </w:pPr>
      <w:r w:rsidRPr="005E1FCE">
        <w:t>Ра́дуйся, луча́ благода́ти, в ми́ре явле́нная;</w:t>
      </w:r>
    </w:p>
    <w:p w14:paraId="543D44E6" w14:textId="77777777" w:rsidR="00163E19" w:rsidRPr="005E1FCE" w:rsidRDefault="00163E19" w:rsidP="00163E19">
      <w:pPr>
        <w:pStyle w:val="akafbasic"/>
      </w:pPr>
      <w:r w:rsidRPr="005E1FCE">
        <w:t>ра́дуйся, ри́зами све́та Христо́ва оде́янный.</w:t>
      </w:r>
    </w:p>
    <w:p w14:paraId="4D891368" w14:textId="77777777" w:rsidR="00163E19" w:rsidRPr="005E1FCE" w:rsidRDefault="00163E19" w:rsidP="00163E19">
      <w:pPr>
        <w:pStyle w:val="akafbasic"/>
      </w:pPr>
      <w:r w:rsidRPr="005E1FCE">
        <w:t>Ра́дуйся, с преподо́бным Серафи́мом помоги́й обрести́ сы́на ма́тери отча́явшейся;</w:t>
      </w:r>
    </w:p>
    <w:p w14:paraId="1EBA4D2F" w14:textId="77777777" w:rsidR="00163E19" w:rsidRPr="005E1FCE" w:rsidRDefault="00163E19" w:rsidP="00163E19">
      <w:pPr>
        <w:pStyle w:val="akafbasic"/>
      </w:pPr>
      <w:r w:rsidRPr="005E1FCE">
        <w:t>ра́дуйся, я́ко и ны́не в тру́дных обстоя́ниих о нас к Бо́гу хода́тайствуеши.</w:t>
      </w:r>
    </w:p>
    <w:p w14:paraId="6C2FB3BA" w14:textId="77777777" w:rsidR="00163E19" w:rsidRPr="005E1FCE" w:rsidRDefault="00163E19" w:rsidP="00163E19">
      <w:pPr>
        <w:pStyle w:val="akafbasic"/>
      </w:pPr>
      <w:r w:rsidRPr="005E1FCE">
        <w:lastRenderedPageBreak/>
        <w:t>Ра́дуйся, прозорли́востию и чудотворе́ньми лю́ди в ве́ре стоя́ти утверди́вый;</w:t>
      </w:r>
    </w:p>
    <w:p w14:paraId="7D0ED47D" w14:textId="77777777" w:rsidR="00163E19" w:rsidRPr="005E1FCE" w:rsidRDefault="00163E19" w:rsidP="00163E19">
      <w:pPr>
        <w:pStyle w:val="akafbasic"/>
      </w:pPr>
      <w:r w:rsidRPr="005E1FCE">
        <w:t>ра́дуйся, ду́ши, ве́ры не име́вшия, оте́ческим попече́нием и моли́твою к Бо́гу обрати́вый.</w:t>
      </w:r>
    </w:p>
    <w:p w14:paraId="3CFAAB3C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7787DEF5" w14:textId="77777777" w:rsidR="00163E19" w:rsidRPr="005E1FCE" w:rsidRDefault="00163E19" w:rsidP="00163E19">
      <w:pPr>
        <w:pStyle w:val="akafisthead"/>
      </w:pPr>
      <w:r w:rsidRPr="005E1FCE">
        <w:t>Конда́к 12</w:t>
      </w:r>
    </w:p>
    <w:p w14:paraId="328145C1" w14:textId="7AEA4EC4" w:rsidR="00163E19" w:rsidRPr="005E1FCE" w:rsidRDefault="00163E19" w:rsidP="00163E19">
      <w:pPr>
        <w:pStyle w:val="akafbasic"/>
      </w:pPr>
      <w:r w:rsidRPr="005E1FCE">
        <w:rPr>
          <w:rStyle w:val="akafred"/>
        </w:rPr>
        <w:t>Б</w:t>
      </w:r>
      <w:r w:rsidRPr="005E1FCE">
        <w:t>лагода́ти испо́лнен, я́ко сосу́д Ду́ха Свята́го избра́нный, породи́л еси́ ду́хом мно́гая ча́да твоя́, да зря́ще житие́ их, о́крест живу́щи</w:t>
      </w:r>
      <w:r w:rsidR="00951312" w:rsidRPr="005E1FCE">
        <w:t>и</w:t>
      </w:r>
      <w:r w:rsidRPr="005E1FCE">
        <w:t xml:space="preserve"> уразуме́ют, я́ко люб</w:t>
      </w:r>
      <w:r w:rsidR="00BE4387" w:rsidRPr="005E1FCE">
        <w:t>о́вь</w:t>
      </w:r>
      <w:r w:rsidRPr="005E1FCE">
        <w:t xml:space="preserve"> в Бо́зе к бли́жнему зало́г ми́ра есть, и та́ко благода́рственно воззову́т Бо́гу: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245DD468" w14:textId="77777777" w:rsidR="00163E19" w:rsidRPr="005E1FCE" w:rsidRDefault="00163E19" w:rsidP="00163E19">
      <w:pPr>
        <w:pStyle w:val="akafisthead"/>
      </w:pPr>
      <w:r w:rsidRPr="005E1FCE">
        <w:t>И́кос 12</w:t>
      </w:r>
    </w:p>
    <w:p w14:paraId="3EAA64B6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П</w:t>
      </w:r>
      <w:r w:rsidRPr="005E1FCE">
        <w:t>ою́ще житие́ твое́ и прославле́ние, ве́руем, я́ко многомо́щно есть пред Престо́лом Влады́чним твое́ за ны хода́тайство, сокро́вище же многоце́нное мо́щи твоя́ иму́ще, к ним припа́даем я́ко к сосу́ду благо́дати неистощи́мому и согла́сно ублажа́ем тя:</w:t>
      </w:r>
    </w:p>
    <w:p w14:paraId="29E6662C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граждани́не Иерусали́ма небе́снаго;</w:t>
      </w:r>
    </w:p>
    <w:p w14:paraId="06EA677A" w14:textId="77777777" w:rsidR="00163E19" w:rsidRPr="005E1FCE" w:rsidRDefault="00163E19" w:rsidP="00163E19">
      <w:pPr>
        <w:pStyle w:val="akafbasic"/>
      </w:pPr>
      <w:r w:rsidRPr="005E1FCE">
        <w:t>ра́дуйся, благи́й наста́вниче, возрасти́вый ча́да своя́ во отце́в пресла́вных.</w:t>
      </w:r>
    </w:p>
    <w:p w14:paraId="69905D5A" w14:textId="2F903A33" w:rsidR="00163E19" w:rsidRPr="005E1FCE" w:rsidRDefault="00163E19" w:rsidP="00163E19">
      <w:pPr>
        <w:pStyle w:val="akafbasic"/>
      </w:pPr>
      <w:r w:rsidRPr="005E1FCE">
        <w:t>Ра́дуйся, я́ко был еси́ на земли́ храм живы́й, Го́сподеви посвяще́нный;</w:t>
      </w:r>
    </w:p>
    <w:p w14:paraId="625A4213" w14:textId="77777777" w:rsidR="00163E19" w:rsidRPr="005E1FCE" w:rsidRDefault="00163E19" w:rsidP="00163E19">
      <w:pPr>
        <w:pStyle w:val="akafbasic"/>
      </w:pPr>
      <w:r w:rsidRPr="005E1FCE">
        <w:t>ра́дуйся, я́ко предстои́ши днесь Престо́лу Вседержи́теля.</w:t>
      </w:r>
    </w:p>
    <w:p w14:paraId="3BA5C0D3" w14:textId="77777777" w:rsidR="00163E19" w:rsidRPr="005E1FCE" w:rsidRDefault="00163E19" w:rsidP="00163E19">
      <w:pPr>
        <w:pStyle w:val="akafbasic"/>
      </w:pPr>
      <w:r w:rsidRPr="005E1FCE">
        <w:t>Ра́дуйся, ста́рцев О́птинских собесе́дниче;</w:t>
      </w:r>
    </w:p>
    <w:p w14:paraId="60E32409" w14:textId="77777777" w:rsidR="00163E19" w:rsidRPr="005E1FCE" w:rsidRDefault="00163E19" w:rsidP="00163E19">
      <w:pPr>
        <w:pStyle w:val="akafbasic"/>
      </w:pPr>
      <w:r w:rsidRPr="005E1FCE">
        <w:t>ра́дуйся, кроншта́дтскаго свети́льника сомоли́твенниче.</w:t>
      </w:r>
    </w:p>
    <w:p w14:paraId="04EA4EC1" w14:textId="77777777" w:rsidR="00163E19" w:rsidRPr="005E1FCE" w:rsidRDefault="00163E19" w:rsidP="00163E19">
      <w:pPr>
        <w:pStyle w:val="akafbasic"/>
      </w:pPr>
      <w:r w:rsidRPr="005E1FCE">
        <w:t>Ра́дуйся, я́ко общи́на твоя́ о́браз бысть купножи́тельства христиа́нскаго;</w:t>
      </w:r>
    </w:p>
    <w:p w14:paraId="2BDC01A7" w14:textId="77777777" w:rsidR="00163E19" w:rsidRPr="005E1FCE" w:rsidRDefault="00163E19" w:rsidP="00163E19">
      <w:pPr>
        <w:pStyle w:val="akafbasic"/>
      </w:pPr>
      <w:r w:rsidRPr="005E1FCE">
        <w:t>ра́дуйся, я́ко ча́да твоя́ свиде́тельством крове́й свои́х Христа́ испове́даша.</w:t>
      </w:r>
    </w:p>
    <w:p w14:paraId="32383EB5" w14:textId="77777777" w:rsidR="00163E19" w:rsidRPr="005E1FCE" w:rsidRDefault="00163E19" w:rsidP="00163E19">
      <w:pPr>
        <w:pStyle w:val="akafbasic"/>
      </w:pPr>
      <w:r w:rsidRPr="005E1FCE">
        <w:rPr>
          <w:rStyle w:val="akafred"/>
        </w:rPr>
        <w:t>Р</w:t>
      </w:r>
      <w:r w:rsidRPr="005E1FCE">
        <w:t>а́дуйся, пра́ведне ста́рче Алекси́е, уте́шителю бла́гостный.</w:t>
      </w:r>
    </w:p>
    <w:p w14:paraId="32CA73D5" w14:textId="77777777" w:rsidR="00163E19" w:rsidRPr="005E1FCE" w:rsidRDefault="00163E19" w:rsidP="00163E19">
      <w:pPr>
        <w:pStyle w:val="akafisthead"/>
      </w:pPr>
      <w:r w:rsidRPr="005E1FCE">
        <w:t>Конда́к 13</w:t>
      </w:r>
    </w:p>
    <w:p w14:paraId="1BCA7033" w14:textId="77F8F4C6" w:rsidR="00163E19" w:rsidRPr="005E1FCE" w:rsidRDefault="00163E19" w:rsidP="00163E19">
      <w:pPr>
        <w:pStyle w:val="akafbasic"/>
      </w:pPr>
      <w:r w:rsidRPr="005E1FCE">
        <w:rPr>
          <w:rStyle w:val="akafred"/>
        </w:rPr>
        <w:t>О</w:t>
      </w:r>
      <w:r w:rsidRPr="005E1FCE">
        <w:t xml:space="preserve"> преди́вный па́стырю и те́плый о нас к Бо́гу моли́твенниче, пра́ведне о́тче Алекси́е! Не отри́ни нас немощны́х, соверша́ющих похва́льное пе́ние сие́, и научи́ во́лю Бо́жию неле́ностно твори́ти, да сподо́бимся и в бу́дущем ве́це благода́рственно воспева́ти Творцу́ и Бо́гу на́шему: </w:t>
      </w:r>
      <w:r w:rsidR="00F01CAD" w:rsidRPr="005E1FCE">
        <w:rPr>
          <w:rStyle w:val="akafred"/>
        </w:rPr>
        <w:t>А</w:t>
      </w:r>
      <w:r w:rsidR="00F01CAD" w:rsidRPr="005E1FCE">
        <w:t>ллилу́ия</w:t>
      </w:r>
      <w:r w:rsidRPr="005E1FCE">
        <w:t>.</w:t>
      </w:r>
    </w:p>
    <w:p w14:paraId="439A1848" w14:textId="77777777" w:rsidR="00E237C4" w:rsidRPr="005E1FCE" w:rsidRDefault="00E237C4" w:rsidP="00E237C4">
      <w:pPr>
        <w:pStyle w:val="akafisthead"/>
      </w:pPr>
      <w:r w:rsidRPr="005E1FCE">
        <w:t>Сей конда́к глаго́лется три́жды.</w:t>
      </w:r>
      <w:r w:rsidRPr="005E1FCE">
        <w:br/>
        <w:t>И па́ки чте́тся и́кос 1-й, и конда́к 1-й.</w:t>
      </w:r>
    </w:p>
    <w:p w14:paraId="403F0262" w14:textId="1EEC5BC8" w:rsidR="00163E19" w:rsidRPr="005E1FCE" w:rsidRDefault="00163E19" w:rsidP="00D9204A">
      <w:pPr>
        <w:pStyle w:val="akafisthead"/>
      </w:pPr>
      <w:r w:rsidRPr="005E1FCE">
        <w:lastRenderedPageBreak/>
        <w:t>Моли</w:t>
      </w:r>
      <w:r w:rsidR="00D9204A" w:rsidRPr="005E1FCE">
        <w:t>́тва</w:t>
      </w:r>
    </w:p>
    <w:p w14:paraId="4C4B49BC" w14:textId="631E714D" w:rsidR="00163E19" w:rsidRPr="005E1FCE" w:rsidRDefault="00163E19" w:rsidP="00163E19">
      <w:pPr>
        <w:pStyle w:val="akafbasic"/>
      </w:pPr>
      <w:r w:rsidRPr="005E1FCE">
        <w:rPr>
          <w:rStyle w:val="akafred"/>
        </w:rPr>
        <w:t>К</w:t>
      </w:r>
      <w:r w:rsidRPr="005E1FCE">
        <w:t xml:space="preserve"> тебе́, о пра́ведне о́тче Алекси́е, мы, гре́шнии и недосто́йнии, притека́ем и со умиле́нием взыва́ем ти: при́зри ны́не ми́лостивно с высоты́ святы́я своея́ на </w:t>
      </w:r>
      <w:r w:rsidR="00CC0867" w:rsidRPr="005E1FCE">
        <w:t>о</w:t>
      </w:r>
      <w:r w:rsidRPr="005E1FCE">
        <w:t>те́чество на́ше и нас, тя прославля́ющих. Прие́мый в житии́ свое́м т</w:t>
      </w:r>
      <w:r w:rsidR="00622829" w:rsidRPr="005E1FCE">
        <w:t>я</w:t>
      </w:r>
      <w:r w:rsidRPr="005E1FCE">
        <w:t>готы</w:t>
      </w:r>
      <w:r w:rsidR="00622829" w:rsidRPr="005E1FCE">
        <w:t>́</w:t>
      </w:r>
      <w:r w:rsidRPr="005E1FCE">
        <w:t xml:space="preserve"> люде́й и се́рдцем ми́лующим понесы́й ско́рби их, приими́ в моли́твенное твое́ предста́тельство и нас, грехми́ мно́гими обремене́нных и суето́ю ми́ра сего́ утружде́нных.</w:t>
      </w:r>
      <w:r w:rsidR="009F33AD" w:rsidRPr="005E1FCE">
        <w:t xml:space="preserve"> </w:t>
      </w:r>
      <w:r w:rsidRPr="005E1FCE">
        <w:t>В тебе́, о ди́вный ста́рче, просла́вися Госпо́дь, яви́в тя таи́нника ми́лости Бо́жия. Тя призыва́ем неотсту́пно: бу́ди врач душа́м и телесе́м на́шим, уныва́ющим уте́шитель, малоду́шным дерзнове́ние низпосли́, помраче́нных зло́бою всепроще́нию научи́, воздержа́нию спосо́бствуй. Воспламени́, благи́й де́лателю виногра́да Христо́ва, хла́дная сердца́ на́ша ре́вностию служе́ния твоего́, научи́ моли́тве непреста́нней и де́ятельней любви́ с утесне́нием себе́ бла́га ра́ди бли́жних на́ших. Укрепи́ моли́твами твои́ми ча́да Це́ркве на́шея, да поживе́м в любви́ и ми́ре, а вне огра́ды церко́вныя пребыва́ющия да уразуме́ют Христо́ву и́стину и вку́пе с на́ми просла́вят Животворя́щую и Неразде́льную Тро́ицу</w:t>
      </w:r>
      <w:r w:rsidR="00CC0867" w:rsidRPr="005E1FCE">
        <w:t>,</w:t>
      </w:r>
      <w:r w:rsidRPr="005E1FCE">
        <w:t xml:space="preserve"> и твое́ ми́лостивное предста́тельство</w:t>
      </w:r>
      <w:r w:rsidR="00CC0867" w:rsidRPr="005E1FCE">
        <w:t>,</w:t>
      </w:r>
      <w:r w:rsidRPr="005E1FCE">
        <w:t xml:space="preserve"> во ве́ки веко́в. </w:t>
      </w:r>
      <w:r w:rsidRPr="005E1FCE">
        <w:rPr>
          <w:rStyle w:val="akafred"/>
        </w:rPr>
        <w:t>А</w:t>
      </w:r>
      <w:r w:rsidRPr="005E1FCE">
        <w:t>ми́нь.</w:t>
      </w:r>
    </w:p>
    <w:p w14:paraId="7F588CDB" w14:textId="04FF0C5E" w:rsidR="00163E19" w:rsidRPr="005E1FCE" w:rsidRDefault="00413A68" w:rsidP="00163E19">
      <w:pPr>
        <w:pStyle w:val="akafisthead"/>
      </w:pPr>
      <w:r w:rsidRPr="005E1FCE">
        <w:t>И́на моли́тва</w:t>
      </w:r>
    </w:p>
    <w:p w14:paraId="2F0AAECC" w14:textId="0CF1DCAD" w:rsidR="00163E19" w:rsidRPr="005E1FCE" w:rsidRDefault="00163E19" w:rsidP="00163E19">
      <w:pPr>
        <w:pStyle w:val="akafbasic"/>
      </w:pPr>
      <w:r w:rsidRPr="005E1FCE">
        <w:rPr>
          <w:rStyle w:val="akafred"/>
        </w:rPr>
        <w:t>О</w:t>
      </w:r>
      <w:r w:rsidRPr="005E1FCE">
        <w:t xml:space="preserve"> всечестны́й и преблаже́нный о́тче наш Алекси́е, ди́вный ста́рче Моско́вский и всея Це́ркв</w:t>
      </w:r>
      <w:r w:rsidR="00164595" w:rsidRPr="005E1FCE">
        <w:t>е</w:t>
      </w:r>
      <w:r w:rsidRPr="005E1FCE">
        <w:t xml:space="preserve"> Ру́сския похвало́ и ра́дование! Ве́лию любо́вь </w:t>
      </w:r>
      <w:proofErr w:type="gramStart"/>
      <w:r w:rsidRPr="005E1FCE">
        <w:t>ко</w:t>
      </w:r>
      <w:proofErr w:type="gramEnd"/>
      <w:r w:rsidRPr="005E1FCE">
        <w:t xml:space="preserve"> Го́споду име́я, заве́ты ева́нгельския непрело́жно исполня́я, ду́шу твою́ за па́ству полага́л еси́, ми́лующим се́рдцем боле́знуя о всех, прося́щих твоея́ по́мощи. Приими́ ма́лое сие́ моле́ние на́ше, и я́ко в земне́м житии́ твое́м отира́л еси́ вся́ку слезу́, облегча́л еси́ вся́ку скорбь, та́ко и ны́не, милосе́рдый моли́твенниче и хода́таю наш, возьми́ тяготы́, боле́зни и ско́рби на́ша, испо́лни стра́ждущая сердца́ ра́достию, умоли́ Человеколю́бца Бо́га о проще́нии безчи́сленных прегреше́ний на́ших, да очи́стивше ду́ши покая́нием, к де́ланию до́брому присту́пим. Ей, ста́рче благи́й, бу́ди и нам па́стырь до́брый, наставля́я на стезю́ спасе́ния, да моли́твами твои́ми безпоро́чно про́йдем путь жития́ на́шего и обря́щем Оте́чество Небе́сное, иде́же ты со А́нгелы и все́ми святы́ми предстои́ши Престо́лу Святы́я Тро́ицы, прославля́я Безнача́льнаго Отца́ со Единоро́дным Его́ Сы́ном и Пресвяты́м, и Благи́м, и Животворя́щим Его́ Ду́хом во ве́ки веко́в. </w:t>
      </w:r>
      <w:r w:rsidRPr="005E1FCE">
        <w:rPr>
          <w:rStyle w:val="akafred"/>
        </w:rPr>
        <w:t>А</w:t>
      </w:r>
      <w:r w:rsidRPr="005E1FCE">
        <w:t>ми́нь.</w:t>
      </w:r>
    </w:p>
    <w:p w14:paraId="47E090DD" w14:textId="77777777" w:rsidR="00163E19" w:rsidRPr="005E1FCE" w:rsidRDefault="00163E19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FC1A5F7" w14:textId="31976CA4" w:rsidR="005A0F5C" w:rsidRPr="001F1473" w:rsidRDefault="00996F97" w:rsidP="001F14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F1473">
        <w:rPr>
          <w:rFonts w:ascii="Times New Roman" w:hAnsi="Times New Roman" w:cs="Times New Roman"/>
          <w:i/>
          <w:sz w:val="20"/>
          <w:szCs w:val="20"/>
        </w:rPr>
        <w:t>Утвержден Священным Синодом</w:t>
      </w:r>
      <w:r w:rsidR="001F1473" w:rsidRPr="001F14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1473">
        <w:rPr>
          <w:rFonts w:ascii="Times New Roman" w:hAnsi="Times New Roman" w:cs="Times New Roman"/>
          <w:i/>
          <w:sz w:val="20"/>
          <w:szCs w:val="20"/>
        </w:rPr>
        <w:t>Русской Православной Церкви</w:t>
      </w:r>
      <w:bookmarkStart w:id="8" w:name="_Hlk29143794"/>
      <w:r w:rsidR="001F1473" w:rsidRPr="001F14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49D9" w:rsidRPr="001F1473">
        <w:rPr>
          <w:rFonts w:ascii="Times New Roman" w:hAnsi="Times New Roman" w:cs="Times New Roman"/>
          <w:i/>
          <w:sz w:val="20"/>
          <w:szCs w:val="20"/>
        </w:rPr>
        <w:t>26</w:t>
      </w:r>
      <w:r w:rsidR="00A573D1" w:rsidRPr="001F1473">
        <w:rPr>
          <w:rFonts w:ascii="Times New Roman" w:hAnsi="Times New Roman" w:cs="Times New Roman"/>
          <w:i/>
          <w:sz w:val="20"/>
          <w:szCs w:val="20"/>
        </w:rPr>
        <w:t>.</w:t>
      </w:r>
      <w:r w:rsidRPr="001F1473">
        <w:rPr>
          <w:rFonts w:ascii="Times New Roman" w:hAnsi="Times New Roman" w:cs="Times New Roman"/>
          <w:i/>
          <w:sz w:val="20"/>
          <w:szCs w:val="20"/>
        </w:rPr>
        <w:t>12.</w:t>
      </w:r>
      <w:r w:rsidR="000E338B" w:rsidRPr="001F1473">
        <w:rPr>
          <w:rFonts w:ascii="Times New Roman" w:hAnsi="Times New Roman" w:cs="Times New Roman"/>
          <w:i/>
          <w:sz w:val="20"/>
          <w:szCs w:val="20"/>
        </w:rPr>
        <w:t>20</w:t>
      </w:r>
      <w:r w:rsidRPr="001F1473">
        <w:rPr>
          <w:rFonts w:ascii="Times New Roman" w:hAnsi="Times New Roman" w:cs="Times New Roman"/>
          <w:i/>
          <w:sz w:val="20"/>
          <w:szCs w:val="20"/>
        </w:rPr>
        <w:t>19 (журнал № 163).</w:t>
      </w:r>
      <w:bookmarkEnd w:id="8"/>
    </w:p>
    <w:sectPr w:rsidR="005A0F5C" w:rsidRPr="001F1473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F356" w14:textId="77777777" w:rsidR="00977EC1" w:rsidRDefault="00977EC1" w:rsidP="00972502">
      <w:pPr>
        <w:spacing w:after="0" w:line="240" w:lineRule="auto"/>
      </w:pPr>
      <w:r>
        <w:separator/>
      </w:r>
    </w:p>
  </w:endnote>
  <w:endnote w:type="continuationSeparator" w:id="0">
    <w:p w14:paraId="3BFFD6F5" w14:textId="77777777" w:rsidR="00977EC1" w:rsidRDefault="00977EC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D9FB" w14:textId="77777777" w:rsidR="00977EC1" w:rsidRDefault="00977EC1" w:rsidP="00972502">
      <w:pPr>
        <w:spacing w:after="0" w:line="240" w:lineRule="auto"/>
      </w:pPr>
      <w:r>
        <w:separator/>
      </w:r>
    </w:p>
  </w:footnote>
  <w:footnote w:type="continuationSeparator" w:id="0">
    <w:p w14:paraId="75E9992B" w14:textId="77777777" w:rsidR="00977EC1" w:rsidRDefault="00977EC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4ABF">
          <w:rPr>
            <w:noProof/>
          </w:rPr>
          <w:t>4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0E82"/>
    <w:rsid w:val="00011442"/>
    <w:rsid w:val="00011C06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2F93"/>
    <w:rsid w:val="00054490"/>
    <w:rsid w:val="00055879"/>
    <w:rsid w:val="00055A95"/>
    <w:rsid w:val="00057F04"/>
    <w:rsid w:val="000615DF"/>
    <w:rsid w:val="000866B7"/>
    <w:rsid w:val="00090ED9"/>
    <w:rsid w:val="000923DA"/>
    <w:rsid w:val="00095277"/>
    <w:rsid w:val="00095365"/>
    <w:rsid w:val="00096CB2"/>
    <w:rsid w:val="000A23D9"/>
    <w:rsid w:val="000B3745"/>
    <w:rsid w:val="000C2200"/>
    <w:rsid w:val="000C4AD0"/>
    <w:rsid w:val="000D0438"/>
    <w:rsid w:val="000D6CC1"/>
    <w:rsid w:val="000E338B"/>
    <w:rsid w:val="000E46EC"/>
    <w:rsid w:val="000F2900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3626F"/>
    <w:rsid w:val="0014071E"/>
    <w:rsid w:val="001440AD"/>
    <w:rsid w:val="00144ABF"/>
    <w:rsid w:val="0014595D"/>
    <w:rsid w:val="00147179"/>
    <w:rsid w:val="00147ACB"/>
    <w:rsid w:val="00147DCA"/>
    <w:rsid w:val="0015117E"/>
    <w:rsid w:val="00163E19"/>
    <w:rsid w:val="00164595"/>
    <w:rsid w:val="00165673"/>
    <w:rsid w:val="00171723"/>
    <w:rsid w:val="00174FB3"/>
    <w:rsid w:val="00183E67"/>
    <w:rsid w:val="001928E4"/>
    <w:rsid w:val="001973C6"/>
    <w:rsid w:val="001A1838"/>
    <w:rsid w:val="001A3D6B"/>
    <w:rsid w:val="001A78DE"/>
    <w:rsid w:val="001B32FA"/>
    <w:rsid w:val="001B46DC"/>
    <w:rsid w:val="001B51DE"/>
    <w:rsid w:val="001B7D94"/>
    <w:rsid w:val="001C2965"/>
    <w:rsid w:val="001D3E57"/>
    <w:rsid w:val="001D4C66"/>
    <w:rsid w:val="001D5847"/>
    <w:rsid w:val="001E4F26"/>
    <w:rsid w:val="001E5921"/>
    <w:rsid w:val="001E5ED4"/>
    <w:rsid w:val="001F1473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5317"/>
    <w:rsid w:val="00257766"/>
    <w:rsid w:val="0026774B"/>
    <w:rsid w:val="00267D42"/>
    <w:rsid w:val="0027770D"/>
    <w:rsid w:val="00281188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068C8"/>
    <w:rsid w:val="00312A83"/>
    <w:rsid w:val="0031641E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62E3A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13A68"/>
    <w:rsid w:val="00420C3A"/>
    <w:rsid w:val="0042595D"/>
    <w:rsid w:val="00430901"/>
    <w:rsid w:val="0043247C"/>
    <w:rsid w:val="00435448"/>
    <w:rsid w:val="004419DD"/>
    <w:rsid w:val="00444160"/>
    <w:rsid w:val="004538AF"/>
    <w:rsid w:val="004544ED"/>
    <w:rsid w:val="004555E3"/>
    <w:rsid w:val="00460AEE"/>
    <w:rsid w:val="004671EE"/>
    <w:rsid w:val="00470625"/>
    <w:rsid w:val="00475AA9"/>
    <w:rsid w:val="004760A0"/>
    <w:rsid w:val="00487635"/>
    <w:rsid w:val="0049172D"/>
    <w:rsid w:val="0049198B"/>
    <w:rsid w:val="004956F1"/>
    <w:rsid w:val="004962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C7A2D"/>
    <w:rsid w:val="004D0977"/>
    <w:rsid w:val="004D0A5A"/>
    <w:rsid w:val="004D4FF6"/>
    <w:rsid w:val="004D56F7"/>
    <w:rsid w:val="004E295C"/>
    <w:rsid w:val="004E37C9"/>
    <w:rsid w:val="004E3BD3"/>
    <w:rsid w:val="004E666C"/>
    <w:rsid w:val="004F09F2"/>
    <w:rsid w:val="004F3B5C"/>
    <w:rsid w:val="005006E8"/>
    <w:rsid w:val="00502FA0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903F4"/>
    <w:rsid w:val="005A0F5C"/>
    <w:rsid w:val="005E1FCE"/>
    <w:rsid w:val="005F03B4"/>
    <w:rsid w:val="005F5158"/>
    <w:rsid w:val="005F5639"/>
    <w:rsid w:val="005F6328"/>
    <w:rsid w:val="005F658D"/>
    <w:rsid w:val="00607EF7"/>
    <w:rsid w:val="00613688"/>
    <w:rsid w:val="006166F8"/>
    <w:rsid w:val="00622829"/>
    <w:rsid w:val="00623712"/>
    <w:rsid w:val="006245CF"/>
    <w:rsid w:val="006269E3"/>
    <w:rsid w:val="00637B3F"/>
    <w:rsid w:val="00646BFB"/>
    <w:rsid w:val="00650145"/>
    <w:rsid w:val="00655159"/>
    <w:rsid w:val="00655975"/>
    <w:rsid w:val="00660A01"/>
    <w:rsid w:val="00661376"/>
    <w:rsid w:val="0066179C"/>
    <w:rsid w:val="006648CD"/>
    <w:rsid w:val="00670F21"/>
    <w:rsid w:val="00674FD9"/>
    <w:rsid w:val="00693DDC"/>
    <w:rsid w:val="0069406B"/>
    <w:rsid w:val="006A1B86"/>
    <w:rsid w:val="006A32EB"/>
    <w:rsid w:val="006A6502"/>
    <w:rsid w:val="006B2B54"/>
    <w:rsid w:val="006B409E"/>
    <w:rsid w:val="006B4A23"/>
    <w:rsid w:val="006C7D5B"/>
    <w:rsid w:val="006D1CC3"/>
    <w:rsid w:val="006D5F56"/>
    <w:rsid w:val="006D6B6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761C"/>
    <w:rsid w:val="00733001"/>
    <w:rsid w:val="00733367"/>
    <w:rsid w:val="00733618"/>
    <w:rsid w:val="0073668A"/>
    <w:rsid w:val="007416E1"/>
    <w:rsid w:val="0074737E"/>
    <w:rsid w:val="007568A5"/>
    <w:rsid w:val="00761B69"/>
    <w:rsid w:val="0077122C"/>
    <w:rsid w:val="00782864"/>
    <w:rsid w:val="007977A9"/>
    <w:rsid w:val="007A2111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3F46"/>
    <w:rsid w:val="008547E0"/>
    <w:rsid w:val="00854A50"/>
    <w:rsid w:val="00855B51"/>
    <w:rsid w:val="00857185"/>
    <w:rsid w:val="00860B51"/>
    <w:rsid w:val="008629AB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4406"/>
    <w:rsid w:val="008D7547"/>
    <w:rsid w:val="008E10AE"/>
    <w:rsid w:val="008E36BC"/>
    <w:rsid w:val="008F11AC"/>
    <w:rsid w:val="008F701E"/>
    <w:rsid w:val="009037C8"/>
    <w:rsid w:val="009050D0"/>
    <w:rsid w:val="00905E9C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51312"/>
    <w:rsid w:val="009549D9"/>
    <w:rsid w:val="0096053A"/>
    <w:rsid w:val="00962FDB"/>
    <w:rsid w:val="0096528D"/>
    <w:rsid w:val="00971D93"/>
    <w:rsid w:val="00971FF3"/>
    <w:rsid w:val="00972502"/>
    <w:rsid w:val="00973BD0"/>
    <w:rsid w:val="00977EC1"/>
    <w:rsid w:val="009903F5"/>
    <w:rsid w:val="009923C3"/>
    <w:rsid w:val="009936D7"/>
    <w:rsid w:val="00996F97"/>
    <w:rsid w:val="009A0AE3"/>
    <w:rsid w:val="009A0CE8"/>
    <w:rsid w:val="009A512C"/>
    <w:rsid w:val="009A70DB"/>
    <w:rsid w:val="009B360A"/>
    <w:rsid w:val="009C0070"/>
    <w:rsid w:val="009C3745"/>
    <w:rsid w:val="009C7E35"/>
    <w:rsid w:val="009D0914"/>
    <w:rsid w:val="009D1D0F"/>
    <w:rsid w:val="009D5C7F"/>
    <w:rsid w:val="009D7B35"/>
    <w:rsid w:val="009D7FE6"/>
    <w:rsid w:val="009E27C6"/>
    <w:rsid w:val="009E6B61"/>
    <w:rsid w:val="009F1DC6"/>
    <w:rsid w:val="009F33AD"/>
    <w:rsid w:val="009F7569"/>
    <w:rsid w:val="00A027F0"/>
    <w:rsid w:val="00A11D97"/>
    <w:rsid w:val="00A11F5B"/>
    <w:rsid w:val="00A1285E"/>
    <w:rsid w:val="00A14BF7"/>
    <w:rsid w:val="00A16164"/>
    <w:rsid w:val="00A1789E"/>
    <w:rsid w:val="00A22AB1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597C"/>
    <w:rsid w:val="00AB5CAC"/>
    <w:rsid w:val="00AC10FC"/>
    <w:rsid w:val="00AC6591"/>
    <w:rsid w:val="00AD51E0"/>
    <w:rsid w:val="00AD710B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D1D67"/>
    <w:rsid w:val="00BD3EE0"/>
    <w:rsid w:val="00BD6716"/>
    <w:rsid w:val="00BE1833"/>
    <w:rsid w:val="00BE1C7F"/>
    <w:rsid w:val="00BE21A1"/>
    <w:rsid w:val="00BE2550"/>
    <w:rsid w:val="00BE4387"/>
    <w:rsid w:val="00BE514E"/>
    <w:rsid w:val="00BE6C81"/>
    <w:rsid w:val="00BE7137"/>
    <w:rsid w:val="00BF0420"/>
    <w:rsid w:val="00BF0F30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0867"/>
    <w:rsid w:val="00CC3723"/>
    <w:rsid w:val="00CD0268"/>
    <w:rsid w:val="00CD416E"/>
    <w:rsid w:val="00CD43BD"/>
    <w:rsid w:val="00CD60A9"/>
    <w:rsid w:val="00CD6DBA"/>
    <w:rsid w:val="00CE460F"/>
    <w:rsid w:val="00CE6CCD"/>
    <w:rsid w:val="00CF0513"/>
    <w:rsid w:val="00CF2A9E"/>
    <w:rsid w:val="00CF6ABA"/>
    <w:rsid w:val="00CF6BE6"/>
    <w:rsid w:val="00D0181A"/>
    <w:rsid w:val="00D051EB"/>
    <w:rsid w:val="00D070A3"/>
    <w:rsid w:val="00D15816"/>
    <w:rsid w:val="00D15D06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56802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204A"/>
    <w:rsid w:val="00DA0C99"/>
    <w:rsid w:val="00DB74C1"/>
    <w:rsid w:val="00DC2245"/>
    <w:rsid w:val="00DC3829"/>
    <w:rsid w:val="00DC5B9D"/>
    <w:rsid w:val="00DC6A9A"/>
    <w:rsid w:val="00DC7A42"/>
    <w:rsid w:val="00DD42F0"/>
    <w:rsid w:val="00DE1764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37C4"/>
    <w:rsid w:val="00E24070"/>
    <w:rsid w:val="00E2422A"/>
    <w:rsid w:val="00E30D28"/>
    <w:rsid w:val="00E341CE"/>
    <w:rsid w:val="00E34C11"/>
    <w:rsid w:val="00E3516A"/>
    <w:rsid w:val="00E37B25"/>
    <w:rsid w:val="00E37E3A"/>
    <w:rsid w:val="00E40A56"/>
    <w:rsid w:val="00E4381E"/>
    <w:rsid w:val="00E56DA4"/>
    <w:rsid w:val="00E61935"/>
    <w:rsid w:val="00E720A7"/>
    <w:rsid w:val="00E7566B"/>
    <w:rsid w:val="00E77B38"/>
    <w:rsid w:val="00E84C4E"/>
    <w:rsid w:val="00E85F2B"/>
    <w:rsid w:val="00E938C9"/>
    <w:rsid w:val="00EA133B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1CAD"/>
    <w:rsid w:val="00F045D3"/>
    <w:rsid w:val="00F06EE4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36B"/>
    <w:rsid w:val="00F5267A"/>
    <w:rsid w:val="00F53FAB"/>
    <w:rsid w:val="00F566AF"/>
    <w:rsid w:val="00F603FD"/>
    <w:rsid w:val="00F60963"/>
    <w:rsid w:val="00F7334E"/>
    <w:rsid w:val="00F80972"/>
    <w:rsid w:val="00F90A21"/>
    <w:rsid w:val="00F93727"/>
    <w:rsid w:val="00F93A9D"/>
    <w:rsid w:val="00F944AF"/>
    <w:rsid w:val="00FA0750"/>
    <w:rsid w:val="00FA0BEE"/>
    <w:rsid w:val="00FA411B"/>
    <w:rsid w:val="00FB3054"/>
    <w:rsid w:val="00FC0006"/>
    <w:rsid w:val="00FC2024"/>
    <w:rsid w:val="00FC2534"/>
    <w:rsid w:val="00FD2972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6ADA-498F-4363-B810-8E10D835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5978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Абаровская</dc:creator>
  <cp:keywords/>
  <dc:description/>
  <cp:lastModifiedBy>USER</cp:lastModifiedBy>
  <cp:revision>11</cp:revision>
  <dcterms:created xsi:type="dcterms:W3CDTF">2019-02-27T05:41:00Z</dcterms:created>
  <dcterms:modified xsi:type="dcterms:W3CDTF">2020-05-24T17:56:00Z</dcterms:modified>
</cp:coreProperties>
</file>