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CE2A95" w14:textId="3CF59792" w:rsidR="00AE3926" w:rsidRPr="00E641FD" w:rsidRDefault="00AE3926" w:rsidP="00AD508D">
      <w:pPr>
        <w:pStyle w:val="akafisthead"/>
      </w:pPr>
      <w:r w:rsidRPr="00E641FD">
        <w:t>Ака́фист свято́й пра́ведной Софи́и, княги́не Слу́цкой</w:t>
      </w:r>
    </w:p>
    <w:p w14:paraId="6C448D43" w14:textId="029E6E81" w:rsidR="00AE3926" w:rsidRPr="00E641FD" w:rsidRDefault="00AE3926" w:rsidP="00AD508D">
      <w:pPr>
        <w:pStyle w:val="akafisthead"/>
      </w:pPr>
      <w:r w:rsidRPr="00E641FD">
        <w:t>Конда</w:t>
      </w:r>
      <w:r w:rsidR="00AD508D" w:rsidRPr="00E641FD">
        <w:t>́</w:t>
      </w:r>
      <w:r w:rsidRPr="00E641FD">
        <w:t>к 1</w:t>
      </w:r>
    </w:p>
    <w:p w14:paraId="1CEC3C34" w14:textId="0CCCB79F" w:rsidR="00AE3926" w:rsidRPr="00E641FD" w:rsidRDefault="00AE3926" w:rsidP="00AD508D">
      <w:pPr>
        <w:pStyle w:val="akafbasic"/>
      </w:pPr>
      <w:r w:rsidRPr="00E641FD">
        <w:rPr>
          <w:rStyle w:val="akafred"/>
        </w:rPr>
        <w:t>И</w:t>
      </w:r>
      <w:r w:rsidRPr="00E641FD">
        <w:t>збра́нная о́трасле благочести́ваго и дре́вняго кня́жескаго ро́да,</w:t>
      </w:r>
      <w:r w:rsidR="00F56273" w:rsidRPr="00E641FD">
        <w:t>/</w:t>
      </w:r>
      <w:r w:rsidRPr="00E641FD">
        <w:t xml:space="preserve"> свята́я пра́ведная ма́ти на́ша Софи́е,</w:t>
      </w:r>
      <w:r w:rsidR="00F56273" w:rsidRPr="00E641FD">
        <w:t>/</w:t>
      </w:r>
      <w:r w:rsidRPr="00E641FD">
        <w:t xml:space="preserve"> похва́льная пе́ния со умиле́нием воспева́ем ти,</w:t>
      </w:r>
      <w:r w:rsidR="00F56273" w:rsidRPr="00E641FD">
        <w:t>/</w:t>
      </w:r>
      <w:r w:rsidRPr="00E641FD">
        <w:t xml:space="preserve"> ты же, я́ко иму́щая ве́лие дерзнове́ние </w:t>
      </w:r>
      <w:proofErr w:type="gramStart"/>
      <w:r w:rsidRPr="00E641FD">
        <w:t>ко</w:t>
      </w:r>
      <w:proofErr w:type="gramEnd"/>
      <w:r w:rsidRPr="00E641FD">
        <w:t xml:space="preserve"> Го́споду,</w:t>
      </w:r>
      <w:r w:rsidR="00F56273" w:rsidRPr="00E641FD">
        <w:t>/</w:t>
      </w:r>
      <w:r w:rsidRPr="00E641FD">
        <w:t xml:space="preserve"> потщи́ся, да изба́вит от бед и скорбе́й ны, зову́щия:</w:t>
      </w:r>
      <w:r w:rsidR="00F56273" w:rsidRPr="00E641FD">
        <w:t>//</w:t>
      </w:r>
      <w:r w:rsidRPr="00E641FD">
        <w:t xml:space="preserve"> </w:t>
      </w:r>
      <w:r w:rsidRPr="00E641FD">
        <w:rPr>
          <w:rStyle w:val="akafred"/>
        </w:rPr>
        <w:t>Р</w:t>
      </w:r>
      <w:r w:rsidRPr="00E641FD">
        <w:t xml:space="preserve">а́дуйся, </w:t>
      </w:r>
      <w:proofErr w:type="gramStart"/>
      <w:r w:rsidRPr="00E641FD">
        <w:t>пра́ведная</w:t>
      </w:r>
      <w:proofErr w:type="gramEnd"/>
      <w:r w:rsidRPr="00E641FD">
        <w:t xml:space="preserve"> Софи́е, свята́я моли́твеннице о душа́х на́ших.</w:t>
      </w:r>
    </w:p>
    <w:p w14:paraId="2DCE49EB" w14:textId="23820CBE" w:rsidR="00AE3926" w:rsidRPr="00E641FD" w:rsidRDefault="00AE3926" w:rsidP="00AD508D">
      <w:pPr>
        <w:pStyle w:val="akafisthead"/>
      </w:pPr>
      <w:r w:rsidRPr="00E641FD">
        <w:t>И</w:t>
      </w:r>
      <w:r w:rsidR="00AD508D" w:rsidRPr="00E641FD">
        <w:rPr>
          <w:lang w:val="en-US"/>
        </w:rPr>
        <w:t>́</w:t>
      </w:r>
      <w:r w:rsidRPr="00E641FD">
        <w:t>кос 1</w:t>
      </w:r>
    </w:p>
    <w:p w14:paraId="5DF68A98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А́</w:t>
      </w:r>
      <w:r w:rsidRPr="00E641FD">
        <w:t>нгельскою любо́вию горя́щи ко Го́споду от младе́нчества твоего́, Софи́е пра́ведная, а́ще и роди́тельскаго воспита́ния не име́вшая, в ве́ре и благоче́стии возраста́ла еси́ под покро́вом Ма́тере Бо́жия. Мы же таково́е о тебе́ Бо́жие смотре́ние прославля́юще, взыва́ем ти:</w:t>
      </w:r>
    </w:p>
    <w:p w14:paraId="562FDB55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>а́дуйся, роди́телей благоро́дных ча́до боголюбе́зное;</w:t>
      </w:r>
    </w:p>
    <w:p w14:paraId="04FE3E39" w14:textId="77777777" w:rsidR="00AE3926" w:rsidRPr="00E641FD" w:rsidRDefault="00AE3926" w:rsidP="00AD508D">
      <w:pPr>
        <w:pStyle w:val="akafbasic"/>
      </w:pPr>
      <w:r w:rsidRPr="00E641FD">
        <w:t>ра́дуйся, не челове́ческим, но Боже́ственным смотре́нием опека́емая.</w:t>
      </w:r>
    </w:p>
    <w:p w14:paraId="28A5CB3A" w14:textId="322686E9" w:rsidR="00AE3926" w:rsidRPr="00E641FD" w:rsidRDefault="00AE3926" w:rsidP="00AD508D">
      <w:pPr>
        <w:pStyle w:val="akafbasic"/>
      </w:pPr>
      <w:r w:rsidRPr="00E641FD">
        <w:t>Ра́дуйся, в младе́нстве осироте́вшая, Го́спод</w:t>
      </w:r>
      <w:r w:rsidR="0013276B" w:rsidRPr="00E641FD">
        <w:t>е</w:t>
      </w:r>
      <w:r w:rsidRPr="00E641FD">
        <w:t>м же не оста́вленная;</w:t>
      </w:r>
    </w:p>
    <w:p w14:paraId="7B724496" w14:textId="77777777" w:rsidR="00AE3926" w:rsidRPr="00E641FD" w:rsidRDefault="00AE3926" w:rsidP="00AD508D">
      <w:pPr>
        <w:pStyle w:val="akafbasic"/>
      </w:pPr>
      <w:r w:rsidRPr="00E641FD">
        <w:t>ра́дуйся, под покро́вом Пресвяты́я Богоро́дицы всегда́ храни́мая.</w:t>
      </w:r>
    </w:p>
    <w:p w14:paraId="69BE2A7F" w14:textId="2CC8E44D" w:rsidR="00AE3926" w:rsidRPr="00E641FD" w:rsidRDefault="00AE3926" w:rsidP="00AD508D">
      <w:pPr>
        <w:pStyle w:val="akafbasic"/>
      </w:pPr>
      <w:r w:rsidRPr="00E641FD">
        <w:t>Ра́дуйся, пра́ведная же</w:t>
      </w:r>
      <w:r w:rsidR="007A0599" w:rsidRPr="00E641FD">
        <w:t>́</w:t>
      </w:r>
      <w:r w:rsidRPr="00E641FD">
        <w:t>но, Прему́дрости соиме́нная;</w:t>
      </w:r>
    </w:p>
    <w:p w14:paraId="3F713BA7" w14:textId="77777777" w:rsidR="00AE3926" w:rsidRPr="00E641FD" w:rsidRDefault="00AE3926" w:rsidP="00AD508D">
      <w:pPr>
        <w:pStyle w:val="akafbasic"/>
      </w:pPr>
      <w:r w:rsidRPr="00E641FD">
        <w:t>ра́дуйся, я́ко по и́мени твое́м и житие́ твое́ просла́вися.</w:t>
      </w:r>
    </w:p>
    <w:p w14:paraId="760A569F" w14:textId="77777777" w:rsidR="00AE3926" w:rsidRPr="00E641FD" w:rsidRDefault="00AE3926" w:rsidP="00AD508D">
      <w:pPr>
        <w:pStyle w:val="akafbasic"/>
      </w:pPr>
      <w:r w:rsidRPr="00E641FD">
        <w:t>Ра́дуйся, Христо́вой му́дрости нас науча́ющая;</w:t>
      </w:r>
    </w:p>
    <w:p w14:paraId="05AA139E" w14:textId="77777777" w:rsidR="00AE3926" w:rsidRPr="00E641FD" w:rsidRDefault="00AE3926" w:rsidP="00AD508D">
      <w:pPr>
        <w:pStyle w:val="akafbasic"/>
      </w:pPr>
      <w:r w:rsidRPr="00E641FD">
        <w:t>ра́дуйся, о́браз и́стинныя му́дрости нам показу́ющая.</w:t>
      </w:r>
    </w:p>
    <w:p w14:paraId="68BF3FA1" w14:textId="77777777" w:rsidR="00AE3926" w:rsidRPr="00E641FD" w:rsidRDefault="00AE3926" w:rsidP="00AD508D">
      <w:pPr>
        <w:pStyle w:val="akafbasic"/>
      </w:pPr>
      <w:r w:rsidRPr="00E641FD">
        <w:t>Ра́дуйся, в за́поведех Госпо́дних усе́рдно ходи́вшая;</w:t>
      </w:r>
    </w:p>
    <w:p w14:paraId="0BF8FC47" w14:textId="77777777" w:rsidR="00AE3926" w:rsidRPr="00E641FD" w:rsidRDefault="00AE3926" w:rsidP="00AD508D">
      <w:pPr>
        <w:pStyle w:val="akafbasic"/>
      </w:pPr>
      <w:r w:rsidRPr="00E641FD">
        <w:t>ра́дуйся, в ско́рбех вре́менных утеше́ние благо́е получа́вшая.</w:t>
      </w:r>
    </w:p>
    <w:p w14:paraId="69F2DBC6" w14:textId="77777777" w:rsidR="00AE3926" w:rsidRPr="00E641FD" w:rsidRDefault="00AE3926" w:rsidP="00AD508D">
      <w:pPr>
        <w:pStyle w:val="akafbasic"/>
      </w:pPr>
      <w:r w:rsidRPr="00E641FD">
        <w:t>Ра́дуйся, Христа́ Бо́га ча́до возлю́бленное;</w:t>
      </w:r>
    </w:p>
    <w:p w14:paraId="24E62CAC" w14:textId="77777777" w:rsidR="00AE3926" w:rsidRPr="00E641FD" w:rsidRDefault="00AE3926" w:rsidP="00AD508D">
      <w:pPr>
        <w:pStyle w:val="akafbasic"/>
      </w:pPr>
      <w:r w:rsidRPr="00E641FD">
        <w:t>ра́дуйся, пла́мень любве́ ко Го́споду в се́рдце свое́м возже́гшая.</w:t>
      </w:r>
    </w:p>
    <w:p w14:paraId="2D4C91FC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>а́дуйся, пра́ведная Софи́е, свята́я моли́твеннице о душа́х на́ших.</w:t>
      </w:r>
    </w:p>
    <w:p w14:paraId="6D893FAB" w14:textId="25E6D5D9" w:rsidR="00AE3926" w:rsidRPr="00E641FD" w:rsidRDefault="00AD508D" w:rsidP="00AD508D">
      <w:pPr>
        <w:pStyle w:val="akafisthead"/>
      </w:pPr>
      <w:r w:rsidRPr="00E641FD">
        <w:t>Конда́к</w:t>
      </w:r>
      <w:r w:rsidR="00AE3926" w:rsidRPr="00E641FD">
        <w:t xml:space="preserve"> 2</w:t>
      </w:r>
    </w:p>
    <w:p w14:paraId="455C7C21" w14:textId="64AC6FA9" w:rsidR="00AE3926" w:rsidRPr="00E641FD" w:rsidRDefault="00AE3926" w:rsidP="00AD508D">
      <w:pPr>
        <w:pStyle w:val="akafbasic"/>
      </w:pPr>
      <w:r w:rsidRPr="00E641FD">
        <w:rPr>
          <w:rStyle w:val="akafred"/>
        </w:rPr>
        <w:t>В</w:t>
      </w:r>
      <w:r w:rsidRPr="00E641FD">
        <w:t>и́дящи, свята́я Софи́е, по кончи́не роди́телей себе́ оста́вленну, ко оби́тели С</w:t>
      </w:r>
      <w:r w:rsidR="00CB5940" w:rsidRPr="00E641FD">
        <w:t>у</w:t>
      </w:r>
      <w:r w:rsidRPr="00E641FD">
        <w:t>пра</w:t>
      </w:r>
      <w:r w:rsidR="00C01ADA" w:rsidRPr="00E641FD">
        <w:t>́</w:t>
      </w:r>
      <w:r w:rsidR="00BA193E" w:rsidRPr="00E641FD">
        <w:t>с</w:t>
      </w:r>
      <w:r w:rsidRPr="00E641FD">
        <w:t xml:space="preserve">льской устреми́лася еси́ и та́мо ти́хое приста́нище обре́тши, не то́кмо усты́, но и се́рдцем вопия́ла еси́ Бо́гу: </w:t>
      </w:r>
      <w:r w:rsidRPr="00E641FD">
        <w:rPr>
          <w:rStyle w:val="akafred"/>
        </w:rPr>
        <w:t>А</w:t>
      </w:r>
      <w:r w:rsidRPr="00E641FD">
        <w:t>ллилу́и</w:t>
      </w:r>
      <w:r w:rsidR="00724F51" w:rsidRPr="00E641FD">
        <w:t>я</w:t>
      </w:r>
      <w:r w:rsidRPr="00E641FD">
        <w:t>.</w:t>
      </w:r>
    </w:p>
    <w:p w14:paraId="0812E551" w14:textId="081F8DD4" w:rsidR="00AE3926" w:rsidRPr="00E641FD" w:rsidRDefault="00AD508D" w:rsidP="00AD508D">
      <w:pPr>
        <w:pStyle w:val="akafisthead"/>
      </w:pPr>
      <w:r w:rsidRPr="00E641FD">
        <w:t>И́кос</w:t>
      </w:r>
      <w:r w:rsidR="00AE3926" w:rsidRPr="00E641FD">
        <w:t xml:space="preserve"> 2</w:t>
      </w:r>
    </w:p>
    <w:p w14:paraId="57F41A68" w14:textId="502D588C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 xml:space="preserve">а́зум </w:t>
      </w:r>
      <w:r w:rsidR="00151B02" w:rsidRPr="00E641FD">
        <w:t>б</w:t>
      </w:r>
      <w:r w:rsidRPr="00E641FD">
        <w:t>огопросвеще́нный дарова́ся тебе́, свята́я пра́ведная Софи́е, и́мже проразуме́ла еси́ душепа́губную тще́тность и тле́нность земна́го бога́тства. И сия́ ве́дящи, Христа́ взыска́ти вседу́шно потща́лася еси́, те́мже велича́ем тя и взыва́ем тебе́ та́ко:</w:t>
      </w:r>
    </w:p>
    <w:p w14:paraId="4AA5FAA5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lastRenderedPageBreak/>
        <w:t>Р</w:t>
      </w:r>
      <w:r w:rsidRPr="00E641FD">
        <w:t>а́дуйся, с кня́жескою диади́мою вене́ц Христо́в соедини́вшая;</w:t>
      </w:r>
    </w:p>
    <w:p w14:paraId="5C8D773D" w14:textId="77777777" w:rsidR="00AE3926" w:rsidRPr="00E641FD" w:rsidRDefault="00AE3926" w:rsidP="00AD508D">
      <w:pPr>
        <w:pStyle w:val="akafbasic"/>
      </w:pPr>
      <w:r w:rsidRPr="00E641FD">
        <w:t>ра́дуйся, всем се́рдцем к жи́зни ве́чней устремле́нная.</w:t>
      </w:r>
    </w:p>
    <w:p w14:paraId="3A243D32" w14:textId="77777777" w:rsidR="00AE3926" w:rsidRPr="00E641FD" w:rsidRDefault="00AE3926" w:rsidP="00AD508D">
      <w:pPr>
        <w:pStyle w:val="akafbasic"/>
      </w:pPr>
      <w:r w:rsidRPr="00E641FD">
        <w:t>Ра́дуйся, земны́я сла́сти в житии́ свое́м презре́вшая;</w:t>
      </w:r>
    </w:p>
    <w:p w14:paraId="1B4C7F6F" w14:textId="57C60FB6" w:rsidR="00AE3926" w:rsidRPr="00E641FD" w:rsidRDefault="00AE3926" w:rsidP="00AD508D">
      <w:pPr>
        <w:pStyle w:val="akafbasic"/>
      </w:pPr>
      <w:r w:rsidRPr="00E641FD">
        <w:t xml:space="preserve">ра́дуйся, жи́тельство безконе́чное на </w:t>
      </w:r>
      <w:r w:rsidR="005E2E1B" w:rsidRPr="00E641FD">
        <w:t>Н</w:t>
      </w:r>
      <w:r w:rsidRPr="00E641FD">
        <w:t>ебесе́х предызбра́вшая.</w:t>
      </w:r>
    </w:p>
    <w:p w14:paraId="60C177C0" w14:textId="77777777" w:rsidR="00AE3926" w:rsidRPr="00E641FD" w:rsidRDefault="00AE3926" w:rsidP="00AD508D">
      <w:pPr>
        <w:pStyle w:val="akafbasic"/>
      </w:pPr>
      <w:r w:rsidRPr="00E641FD">
        <w:t>Ра́дуйся, в Ца́рствие Небе́сное путе́м у́зким и терни́стым ше́дшая;</w:t>
      </w:r>
    </w:p>
    <w:p w14:paraId="791BE3F4" w14:textId="5AC44194" w:rsidR="00AE3926" w:rsidRPr="00E641FD" w:rsidRDefault="00AE3926" w:rsidP="00AD508D">
      <w:pPr>
        <w:pStyle w:val="akafbasic"/>
      </w:pPr>
      <w:r w:rsidRPr="00E641FD">
        <w:t xml:space="preserve">ра́дуйся, чи́стая и непоро́чная голуби́це, к </w:t>
      </w:r>
      <w:r w:rsidR="005E2E1B" w:rsidRPr="00E641FD">
        <w:t>г</w:t>
      </w:r>
      <w:r w:rsidRPr="00E641FD">
        <w:t xml:space="preserve">о́рнему </w:t>
      </w:r>
      <w:r w:rsidR="005E2E1B" w:rsidRPr="00E641FD">
        <w:t>м</w:t>
      </w:r>
      <w:r w:rsidRPr="00E641FD">
        <w:t>и́ру возлете́вшая.</w:t>
      </w:r>
    </w:p>
    <w:p w14:paraId="3E04F45D" w14:textId="77777777" w:rsidR="00AE3926" w:rsidRPr="00E641FD" w:rsidRDefault="00AE3926" w:rsidP="00AD508D">
      <w:pPr>
        <w:pStyle w:val="akafbasic"/>
      </w:pPr>
      <w:r w:rsidRPr="00E641FD">
        <w:t>Ра́дуйся, все упова́ние свое́ на Бо́га возложи́вшая;</w:t>
      </w:r>
    </w:p>
    <w:p w14:paraId="5F1F5CD7" w14:textId="77777777" w:rsidR="00AE3926" w:rsidRPr="00E641FD" w:rsidRDefault="00AE3926" w:rsidP="00AD508D">
      <w:pPr>
        <w:pStyle w:val="akafbasic"/>
      </w:pPr>
      <w:r w:rsidRPr="00E641FD">
        <w:t>ра́дуйся, любо́вию ко Го́споду при́сно пламене́ющая.</w:t>
      </w:r>
    </w:p>
    <w:p w14:paraId="513981C4" w14:textId="1FF5DE52" w:rsidR="00AE3926" w:rsidRPr="00E641FD" w:rsidRDefault="00AE3926" w:rsidP="00AD508D">
      <w:pPr>
        <w:pStyle w:val="akafbasic"/>
      </w:pPr>
      <w:r w:rsidRPr="00E641FD">
        <w:t>Ра́дуйся, вся кра́сная ми́ра ни во что</w:t>
      </w:r>
      <w:r w:rsidR="00A87E60" w:rsidRPr="00E641FD">
        <w:t>́</w:t>
      </w:r>
      <w:r w:rsidRPr="00E641FD">
        <w:t>же вмени́вшая;</w:t>
      </w:r>
    </w:p>
    <w:p w14:paraId="263417FE" w14:textId="77777777" w:rsidR="00AE3926" w:rsidRPr="00E641FD" w:rsidRDefault="00AE3926" w:rsidP="00AD508D">
      <w:pPr>
        <w:pStyle w:val="akafbasic"/>
      </w:pPr>
      <w:r w:rsidRPr="00E641FD">
        <w:t>ра́дуйся, и́стинную жизнь во Христе́ обре́тшая.</w:t>
      </w:r>
    </w:p>
    <w:p w14:paraId="3789324E" w14:textId="77777777" w:rsidR="00AE3926" w:rsidRPr="00E641FD" w:rsidRDefault="00AE3926" w:rsidP="00AD508D">
      <w:pPr>
        <w:pStyle w:val="akafbasic"/>
      </w:pPr>
      <w:r w:rsidRPr="00E641FD">
        <w:t>Ра́дуйся, ум свой горе́ устреми́вшая;</w:t>
      </w:r>
    </w:p>
    <w:p w14:paraId="255BBBAB" w14:textId="77777777" w:rsidR="00AE3926" w:rsidRPr="00E641FD" w:rsidRDefault="00AE3926" w:rsidP="00AD508D">
      <w:pPr>
        <w:pStyle w:val="akafbasic"/>
      </w:pPr>
      <w:r w:rsidRPr="00E641FD">
        <w:t>ра́дуйся, се́рдце твое́ жили́ще Ду́ха Свята́го соде́лавшая.</w:t>
      </w:r>
    </w:p>
    <w:p w14:paraId="4B3B6716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>а́дуйся, пра́ведная Софи́е, свята́я моли́твеннице о душа́х на́ших.</w:t>
      </w:r>
    </w:p>
    <w:p w14:paraId="40EE9A46" w14:textId="4B98E33F" w:rsidR="00AE3926" w:rsidRPr="00E641FD" w:rsidRDefault="00AD508D" w:rsidP="00AD508D">
      <w:pPr>
        <w:pStyle w:val="akafisthead"/>
      </w:pPr>
      <w:r w:rsidRPr="00E641FD">
        <w:t>Конда́к</w:t>
      </w:r>
      <w:r w:rsidR="00AE3926" w:rsidRPr="00E641FD">
        <w:t xml:space="preserve"> 3</w:t>
      </w:r>
    </w:p>
    <w:p w14:paraId="1CA13CC2" w14:textId="1BBC5017" w:rsidR="00AE3926" w:rsidRPr="00E641FD" w:rsidRDefault="00AE3926" w:rsidP="00AD508D">
      <w:pPr>
        <w:pStyle w:val="akafbasic"/>
      </w:pPr>
      <w:r w:rsidRPr="00E641FD">
        <w:rPr>
          <w:rStyle w:val="akafred"/>
        </w:rPr>
        <w:t>С</w:t>
      </w:r>
      <w:r w:rsidRPr="00E641FD">
        <w:t xml:space="preserve">и́лою Боже́ственныя благода́ти и до́брым произволе́нием хотя́щи отврати́ти сму́ту и братоуби́йство от земли́ своея́, свята́я Софи́е, по́двиг служе́ния и́стине в бра́це с иносла́вным му́жем прия́ла еси́, сего ра́ди благода́рно о тебе́ пое́м Го́сподеви: </w:t>
      </w:r>
      <w:r w:rsidRPr="00E641FD">
        <w:rPr>
          <w:rStyle w:val="akafred"/>
        </w:rPr>
        <w:t>А</w:t>
      </w:r>
      <w:r w:rsidRPr="00E641FD">
        <w:t>л</w:t>
      </w:r>
      <w:r w:rsidR="00724F51" w:rsidRPr="00E641FD">
        <w:t>лилу́ия</w:t>
      </w:r>
      <w:r w:rsidRPr="00E641FD">
        <w:t>.</w:t>
      </w:r>
    </w:p>
    <w:p w14:paraId="70A4A355" w14:textId="7257E78E" w:rsidR="00AE3926" w:rsidRPr="00E641FD" w:rsidRDefault="00AD508D" w:rsidP="00AD508D">
      <w:pPr>
        <w:pStyle w:val="akafisthead"/>
      </w:pPr>
      <w:r w:rsidRPr="00E641FD">
        <w:t>И́кос</w:t>
      </w:r>
      <w:r w:rsidR="00AE3926" w:rsidRPr="00E641FD">
        <w:t xml:space="preserve"> 3</w:t>
      </w:r>
    </w:p>
    <w:p w14:paraId="771AF14E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И</w:t>
      </w:r>
      <w:r w:rsidRPr="00E641FD">
        <w:t>му́щи в се́рдце смире́ние ве́лие, в свя́тости и че́сти венча́лася еси́ с му́жем свои́м в правосла́внем хра́ме гра́да Бре́ста, пра́ведная Софие́. Сего́ ра́ди с любо́вию вопие́м ти:</w:t>
      </w:r>
    </w:p>
    <w:p w14:paraId="5FA84016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>а́дуйся, ра́ди ми́ра крестоноше́ние во бра́чном житии́ прие́мшая;</w:t>
      </w:r>
    </w:p>
    <w:p w14:paraId="54AF647B" w14:textId="77777777" w:rsidR="00AE3926" w:rsidRPr="00E641FD" w:rsidRDefault="00AE3926" w:rsidP="00AD508D">
      <w:pPr>
        <w:pStyle w:val="akafbasic"/>
      </w:pPr>
      <w:r w:rsidRPr="00E641FD">
        <w:t>ра́дуйся, блаже́нная миротво́рице, ча́до Бо́жие наре́кшаяся.</w:t>
      </w:r>
    </w:p>
    <w:p w14:paraId="67AEB060" w14:textId="77777777" w:rsidR="00AE3926" w:rsidRPr="00E641FD" w:rsidRDefault="00AE3926" w:rsidP="00AD508D">
      <w:pPr>
        <w:pStyle w:val="akafbasic"/>
      </w:pPr>
      <w:r w:rsidRPr="00E641FD">
        <w:t>Ра́дуйся, в супру́жестве благоче́стно пожи́вшая;</w:t>
      </w:r>
    </w:p>
    <w:p w14:paraId="33B15015" w14:textId="77777777" w:rsidR="00AE3926" w:rsidRPr="00E641FD" w:rsidRDefault="00AE3926" w:rsidP="00AD508D">
      <w:pPr>
        <w:pStyle w:val="akafbasic"/>
      </w:pPr>
      <w:r w:rsidRPr="00E641FD">
        <w:t>ра́дуйся, дома́шнюю це́рковь свою́ со стра́хом Бо́жиим созида́вшая.</w:t>
      </w:r>
    </w:p>
    <w:p w14:paraId="3459FD1D" w14:textId="77777777" w:rsidR="00AE3926" w:rsidRPr="00E641FD" w:rsidRDefault="00AE3926" w:rsidP="00AD508D">
      <w:pPr>
        <w:pStyle w:val="akafbasic"/>
      </w:pPr>
      <w:r w:rsidRPr="00E641FD">
        <w:t>Ра́дуйся, зако́на Христо́ва ре́вностная исполни́тельнице;</w:t>
      </w:r>
    </w:p>
    <w:p w14:paraId="7B4FFFF2" w14:textId="77777777" w:rsidR="00AE3926" w:rsidRPr="00E641FD" w:rsidRDefault="00AE3926" w:rsidP="00AD508D">
      <w:pPr>
        <w:pStyle w:val="akafbasic"/>
      </w:pPr>
      <w:r w:rsidRPr="00E641FD">
        <w:t>ра́дуйся, ни́ву се́рдца своего́ от те́рний душевре́дных очи́стившая.</w:t>
      </w:r>
    </w:p>
    <w:p w14:paraId="471AF2E1" w14:textId="77777777" w:rsidR="00AE3926" w:rsidRPr="00E641FD" w:rsidRDefault="00AE3926" w:rsidP="00AD508D">
      <w:pPr>
        <w:pStyle w:val="akafbasic"/>
      </w:pPr>
      <w:r w:rsidRPr="00E641FD">
        <w:t>Ра́дуйся, ду́шу слеза́ми покая́ния при́сно ороша́вшая;</w:t>
      </w:r>
    </w:p>
    <w:p w14:paraId="6FE48743" w14:textId="77777777" w:rsidR="00AE3926" w:rsidRPr="00E641FD" w:rsidRDefault="00AE3926" w:rsidP="00AD508D">
      <w:pPr>
        <w:pStyle w:val="akafbasic"/>
      </w:pPr>
      <w:r w:rsidRPr="00E641FD">
        <w:t>ра́дуйся, моли́твенным по́двигом Бо́гу угоди́вшая.</w:t>
      </w:r>
    </w:p>
    <w:p w14:paraId="2D261A44" w14:textId="77777777" w:rsidR="00AE3926" w:rsidRPr="00E641FD" w:rsidRDefault="00AE3926" w:rsidP="00AD508D">
      <w:pPr>
        <w:pStyle w:val="akafbasic"/>
      </w:pPr>
      <w:r w:rsidRPr="00E641FD">
        <w:t>Ра́дуйся, земли́ на́шея духо́вное сокро́вище;</w:t>
      </w:r>
    </w:p>
    <w:p w14:paraId="29CA5F06" w14:textId="77777777" w:rsidR="00AE3926" w:rsidRPr="00E641FD" w:rsidRDefault="00AE3926" w:rsidP="00AD508D">
      <w:pPr>
        <w:pStyle w:val="akafbasic"/>
      </w:pPr>
      <w:r w:rsidRPr="00E641FD">
        <w:t>ра́дуйся, Це́ркве Правосла́вныя многоце́нное украше́ние.</w:t>
      </w:r>
    </w:p>
    <w:p w14:paraId="53AC251F" w14:textId="77777777" w:rsidR="00AE3926" w:rsidRPr="00E641FD" w:rsidRDefault="00AE3926" w:rsidP="00AD508D">
      <w:pPr>
        <w:pStyle w:val="akafbasic"/>
      </w:pPr>
      <w:r w:rsidRPr="00E641FD">
        <w:t>Ра́дуйся, десни́цею Бо́жиею превознесе́нная;</w:t>
      </w:r>
    </w:p>
    <w:p w14:paraId="0E18FC18" w14:textId="77777777" w:rsidR="00AE3926" w:rsidRPr="00E641FD" w:rsidRDefault="00AE3926" w:rsidP="00AD508D">
      <w:pPr>
        <w:pStyle w:val="akafbasic"/>
      </w:pPr>
      <w:r w:rsidRPr="00E641FD">
        <w:t>ра́дуйся, я́ко во смире́нии и кро́тости помяну́ тя Госпо́дь.</w:t>
      </w:r>
    </w:p>
    <w:p w14:paraId="6F8BD26C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>а́дуйся, пра́ведная Софи́е, свята́я моли́твеннице о душа́х на́ших.</w:t>
      </w:r>
    </w:p>
    <w:p w14:paraId="621471CB" w14:textId="5A883B1A" w:rsidR="00AE3926" w:rsidRPr="00E641FD" w:rsidRDefault="00AD508D" w:rsidP="00AD508D">
      <w:pPr>
        <w:pStyle w:val="akafisthead"/>
      </w:pPr>
      <w:r w:rsidRPr="00E641FD">
        <w:lastRenderedPageBreak/>
        <w:t>Конда́к</w:t>
      </w:r>
      <w:r w:rsidR="00AE3926" w:rsidRPr="00E641FD">
        <w:t xml:space="preserve"> 4</w:t>
      </w:r>
    </w:p>
    <w:p w14:paraId="455E5CA0" w14:textId="0A72B9BB" w:rsidR="00AE3926" w:rsidRPr="00E641FD" w:rsidRDefault="00AE3926" w:rsidP="00AD508D">
      <w:pPr>
        <w:pStyle w:val="akafbasic"/>
      </w:pPr>
      <w:r w:rsidRPr="00E641FD">
        <w:rPr>
          <w:rStyle w:val="akafred"/>
        </w:rPr>
        <w:t>Б</w:t>
      </w:r>
      <w:r w:rsidRPr="00E641FD">
        <w:t xml:space="preserve">у́рю ви́дящи, воздвиза́емую на ве́ру </w:t>
      </w:r>
      <w:r w:rsidR="00124206" w:rsidRPr="00E641FD">
        <w:t>п</w:t>
      </w:r>
      <w:r w:rsidRPr="00E641FD">
        <w:t xml:space="preserve">равосла́вную, со дерзнове́нием запове́дала еси́ сохрани́ти ю́ неврежде́нну во владе́ниих кня́жества Слу́цкаго, да ча́да твоя́ и весь наро́д, пра́ведная ма́ти на́ша Софи́е, правосла́вно возглаго́лют Христу́: </w:t>
      </w:r>
      <w:r w:rsidRPr="00E641FD">
        <w:rPr>
          <w:rStyle w:val="akafred"/>
        </w:rPr>
        <w:t>А</w:t>
      </w:r>
      <w:r w:rsidRPr="00E641FD">
        <w:t>л</w:t>
      </w:r>
      <w:r w:rsidR="00724F51" w:rsidRPr="00E641FD">
        <w:t>лилу́ия</w:t>
      </w:r>
      <w:r w:rsidRPr="00E641FD">
        <w:t>.</w:t>
      </w:r>
    </w:p>
    <w:p w14:paraId="501444D5" w14:textId="121FE7E9" w:rsidR="00AE3926" w:rsidRPr="00E641FD" w:rsidRDefault="00AD508D" w:rsidP="00AD508D">
      <w:pPr>
        <w:pStyle w:val="akafisthead"/>
      </w:pPr>
      <w:r w:rsidRPr="00E641FD">
        <w:t>И́кос</w:t>
      </w:r>
      <w:r w:rsidR="00AE3926" w:rsidRPr="00E641FD">
        <w:t xml:space="preserve"> 4</w:t>
      </w:r>
    </w:p>
    <w:p w14:paraId="34A18FFF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С</w:t>
      </w:r>
      <w:r w:rsidRPr="00E641FD">
        <w:t>лы́шавше лю́дие правосла́внии о вели́цем благоче́стии твое́м, пресла́вная Софи́е, я́ко Бо́жиим хра́мом и оби́телем ще́дро благотвори́ла еси́, и та́ко те́плое благодаре́ние Го́сподеви возноша́ху, тебе́ же ра́достное хвале́ние приноша́ху, вопию́ще си́це:</w:t>
      </w:r>
    </w:p>
    <w:p w14:paraId="351E03B4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>а́дуйся, хра́мов правосла́вных ще́драя покрови́тельнице;</w:t>
      </w:r>
    </w:p>
    <w:p w14:paraId="5B80D09A" w14:textId="77777777" w:rsidR="00AE3926" w:rsidRPr="00E641FD" w:rsidRDefault="00AE3926" w:rsidP="00AD508D">
      <w:pPr>
        <w:pStyle w:val="akafbasic"/>
      </w:pPr>
      <w:r w:rsidRPr="00E641FD">
        <w:t>ра́дуйся, ри́зы свяще́нническия истка́вшая и зла́том пребога́то украси́вшая.</w:t>
      </w:r>
    </w:p>
    <w:p w14:paraId="77CF9755" w14:textId="77777777" w:rsidR="00AE3926" w:rsidRPr="00E641FD" w:rsidRDefault="00AE3926" w:rsidP="00AD508D">
      <w:pPr>
        <w:pStyle w:val="akafbasic"/>
      </w:pPr>
      <w:r w:rsidRPr="00E641FD">
        <w:t>Ра́дуйся, за́поведи Христо́вы пра́ведно испо́лнившая;</w:t>
      </w:r>
    </w:p>
    <w:p w14:paraId="71ED8D97" w14:textId="77777777" w:rsidR="00AE3926" w:rsidRPr="00E641FD" w:rsidRDefault="00AE3926" w:rsidP="00AD508D">
      <w:pPr>
        <w:pStyle w:val="akafbasic"/>
      </w:pPr>
      <w:r w:rsidRPr="00E641FD">
        <w:t>ра́дуйся, благоле́пие церко́вное преи́скренне возлюби́вшая.</w:t>
      </w:r>
    </w:p>
    <w:p w14:paraId="415DC17B" w14:textId="1E4500F6" w:rsidR="00AE3926" w:rsidRPr="00E641FD" w:rsidRDefault="00AE3926" w:rsidP="00AD508D">
      <w:pPr>
        <w:pStyle w:val="akafbasic"/>
      </w:pPr>
      <w:r w:rsidRPr="00E641FD">
        <w:t>Ра́дуйся, земно́е бога́тство ни</w:t>
      </w:r>
      <w:r w:rsidR="00D81817" w:rsidRPr="00E641FD">
        <w:t xml:space="preserve"> </w:t>
      </w:r>
      <w:r w:rsidRPr="00E641FD">
        <w:t>во что</w:t>
      </w:r>
      <w:r w:rsidR="00D81817" w:rsidRPr="00E641FD">
        <w:t>́</w:t>
      </w:r>
      <w:r w:rsidRPr="00E641FD">
        <w:t>же вмени́вшая;</w:t>
      </w:r>
    </w:p>
    <w:p w14:paraId="44D46D9D" w14:textId="77777777" w:rsidR="00AE3926" w:rsidRPr="00E641FD" w:rsidRDefault="00AE3926" w:rsidP="00AD508D">
      <w:pPr>
        <w:pStyle w:val="akafbasic"/>
      </w:pPr>
      <w:r w:rsidRPr="00E641FD">
        <w:t>ра́дуйся, всемогу́щую си́лу благода́ти Бо́жия позна́вшая.</w:t>
      </w:r>
    </w:p>
    <w:p w14:paraId="247E0963" w14:textId="77777777" w:rsidR="00AE3926" w:rsidRPr="00E641FD" w:rsidRDefault="00AE3926" w:rsidP="00AD508D">
      <w:pPr>
        <w:pStyle w:val="akafbasic"/>
      </w:pPr>
      <w:r w:rsidRPr="00E641FD">
        <w:t>Ра́дуйся, градо́в Слу́цка и Ми́нска изря́дное украше́ние;</w:t>
      </w:r>
    </w:p>
    <w:p w14:paraId="123ADD48" w14:textId="77777777" w:rsidR="00AE3926" w:rsidRPr="00E641FD" w:rsidRDefault="00AE3926" w:rsidP="00AD508D">
      <w:pPr>
        <w:pStyle w:val="akafbasic"/>
      </w:pPr>
      <w:r w:rsidRPr="00E641FD">
        <w:t>ра́дуйся, земли́ на́шея цве́те благоуха́нный.</w:t>
      </w:r>
    </w:p>
    <w:p w14:paraId="7747BD1D" w14:textId="77777777" w:rsidR="00AE3926" w:rsidRPr="00E641FD" w:rsidRDefault="00AE3926" w:rsidP="00AD508D">
      <w:pPr>
        <w:pStyle w:val="akafbasic"/>
      </w:pPr>
      <w:r w:rsidRPr="00E641FD">
        <w:t>Ра́дуйся, я́ко тобо́ю и́мя Бо́жие просла́вися;</w:t>
      </w:r>
    </w:p>
    <w:p w14:paraId="162EF6F3" w14:textId="77777777" w:rsidR="00AE3926" w:rsidRPr="00E641FD" w:rsidRDefault="00AE3926" w:rsidP="00AD508D">
      <w:pPr>
        <w:pStyle w:val="akafbasic"/>
      </w:pPr>
      <w:r w:rsidRPr="00E641FD">
        <w:t>ра́дуйся, благода́ти Христо́вы пресла́вное вмести́лище.</w:t>
      </w:r>
    </w:p>
    <w:p w14:paraId="22C49408" w14:textId="77777777" w:rsidR="00AE3926" w:rsidRPr="00E641FD" w:rsidRDefault="00AE3926" w:rsidP="00AD508D">
      <w:pPr>
        <w:pStyle w:val="akafbasic"/>
      </w:pPr>
      <w:r w:rsidRPr="00E641FD">
        <w:t>Ра́дуйся, ве́ры и́стинныя побо́рнице;</w:t>
      </w:r>
    </w:p>
    <w:p w14:paraId="6A6FC2E2" w14:textId="77777777" w:rsidR="00AE3926" w:rsidRPr="00E641FD" w:rsidRDefault="00AE3926" w:rsidP="00AD508D">
      <w:pPr>
        <w:pStyle w:val="akafbasic"/>
      </w:pPr>
      <w:r w:rsidRPr="00E641FD">
        <w:t>ра́дуйся, я́ко тобо́ю благ ве́чных сподобля́емся.</w:t>
      </w:r>
    </w:p>
    <w:p w14:paraId="5C9438FC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>а́дуйся, пра́ведная Софи́е, свята́я моли́твеннице о душа́х на́ших.</w:t>
      </w:r>
    </w:p>
    <w:p w14:paraId="3D5AF011" w14:textId="1A90B23F" w:rsidR="00AE3926" w:rsidRPr="00E641FD" w:rsidRDefault="00AD508D" w:rsidP="00AD508D">
      <w:pPr>
        <w:pStyle w:val="akafisthead"/>
      </w:pPr>
      <w:r w:rsidRPr="00E641FD">
        <w:t>Конда́к</w:t>
      </w:r>
      <w:r w:rsidR="00AE3926" w:rsidRPr="00E641FD">
        <w:t xml:space="preserve"> 5</w:t>
      </w:r>
    </w:p>
    <w:p w14:paraId="64B891D1" w14:textId="54E07C2B" w:rsidR="00AE3926" w:rsidRPr="00E641FD" w:rsidRDefault="00AE3926" w:rsidP="00AD508D">
      <w:pPr>
        <w:pStyle w:val="akafbasic"/>
      </w:pPr>
      <w:r w:rsidRPr="00E641FD">
        <w:rPr>
          <w:rStyle w:val="akafred"/>
        </w:rPr>
        <w:t>Б</w:t>
      </w:r>
      <w:r w:rsidRPr="00E641FD">
        <w:t xml:space="preserve">оготе́чная звезда́ яви́лася еси́, свята́я княги́не Софи́е, во дни пра́зднеств престо́льных а́ки пало́мница богомо́льная посеща́ющи хра́мы Бо́жия земли́ Слу́цкия и та́мо в моли́тве взыва́ющи ко Го́споду: </w:t>
      </w:r>
      <w:r w:rsidRPr="00E641FD">
        <w:rPr>
          <w:rStyle w:val="akafred"/>
        </w:rPr>
        <w:t>А</w:t>
      </w:r>
      <w:r w:rsidRPr="00E641FD">
        <w:t>л</w:t>
      </w:r>
      <w:r w:rsidR="00724F51" w:rsidRPr="00E641FD">
        <w:t>лилу́ия</w:t>
      </w:r>
      <w:r w:rsidRPr="00E641FD">
        <w:t>.</w:t>
      </w:r>
    </w:p>
    <w:p w14:paraId="17BEF05F" w14:textId="32546ECD" w:rsidR="00AE3926" w:rsidRPr="00E641FD" w:rsidRDefault="00AD508D" w:rsidP="00AD508D">
      <w:pPr>
        <w:pStyle w:val="akafisthead"/>
      </w:pPr>
      <w:r w:rsidRPr="00E641FD">
        <w:t>И́кос</w:t>
      </w:r>
      <w:r w:rsidR="00AE3926" w:rsidRPr="00E641FD">
        <w:t xml:space="preserve"> 5</w:t>
      </w:r>
    </w:p>
    <w:p w14:paraId="13182024" w14:textId="0244B46D" w:rsidR="00AE3926" w:rsidRPr="00E641FD" w:rsidRDefault="00AE3926" w:rsidP="00AD508D">
      <w:pPr>
        <w:pStyle w:val="akafbasic"/>
      </w:pPr>
      <w:r w:rsidRPr="00E641FD">
        <w:rPr>
          <w:rStyle w:val="akafred"/>
        </w:rPr>
        <w:t>В</w:t>
      </w:r>
      <w:r w:rsidRPr="00E641FD">
        <w:t xml:space="preserve">и́дящи, свята́я Софи́е, я́ко чистота́ ве́ры </w:t>
      </w:r>
      <w:r w:rsidR="00124206" w:rsidRPr="00E641FD">
        <w:t>п</w:t>
      </w:r>
      <w:r w:rsidRPr="00E641FD">
        <w:t xml:space="preserve">равосла́вныя от разли́чных ко́зней и напа́стей попира́ется, устро́ила еси́ во гра́де Слу́цке бра́тство в честь Преображе́ния Госпо́дня, да вси тесни́мии и гони́мии тве́рдаго ра́ди стоя́ния в ве́ре </w:t>
      </w:r>
      <w:r w:rsidR="00124206" w:rsidRPr="00E641FD">
        <w:t>п</w:t>
      </w:r>
      <w:r w:rsidRPr="00E641FD">
        <w:t>равосла́вней по́мощь и защище́ние та́мо обрета́ют. Те́мже вопие́м ти:</w:t>
      </w:r>
    </w:p>
    <w:p w14:paraId="1F95BE53" w14:textId="11E0F6E8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 xml:space="preserve">а́дуйся, ра́ди утвержде́ния ве́ры </w:t>
      </w:r>
      <w:r w:rsidR="00124206" w:rsidRPr="00E641FD">
        <w:t>п</w:t>
      </w:r>
      <w:r w:rsidRPr="00E641FD">
        <w:t>равосла́вныя по́двиги духо́вныя подъе́мшая;</w:t>
      </w:r>
    </w:p>
    <w:p w14:paraId="4EB3474D" w14:textId="77777777" w:rsidR="00AE3926" w:rsidRPr="00E641FD" w:rsidRDefault="00AE3926" w:rsidP="00AD508D">
      <w:pPr>
        <w:pStyle w:val="akafbasic"/>
      </w:pPr>
      <w:r w:rsidRPr="00E641FD">
        <w:lastRenderedPageBreak/>
        <w:t>ра́дуйся, в зе́млях свои́х Правосла́вие на ве́ки сохрани́вшая.</w:t>
      </w:r>
    </w:p>
    <w:p w14:paraId="4EC323F2" w14:textId="77777777" w:rsidR="00AE3926" w:rsidRPr="00E641FD" w:rsidRDefault="00AE3926" w:rsidP="00AD508D">
      <w:pPr>
        <w:pStyle w:val="akafbasic"/>
      </w:pPr>
      <w:r w:rsidRPr="00E641FD">
        <w:t>Ра́дуйся, да́же до забве́ния себе́ Христо́ви ве́рная;</w:t>
      </w:r>
    </w:p>
    <w:p w14:paraId="2F46E5FD" w14:textId="77777777" w:rsidR="00AE3926" w:rsidRPr="00E641FD" w:rsidRDefault="00AE3926" w:rsidP="00AD508D">
      <w:pPr>
        <w:pStyle w:val="akafbasic"/>
      </w:pPr>
      <w:r w:rsidRPr="00E641FD">
        <w:t>ра́дуйся, ве́ры на́шея испове́днице дерзнове́нная.</w:t>
      </w:r>
    </w:p>
    <w:p w14:paraId="4DF1E40A" w14:textId="77777777" w:rsidR="00AE3926" w:rsidRPr="00E641FD" w:rsidRDefault="00AE3926" w:rsidP="00AD508D">
      <w:pPr>
        <w:pStyle w:val="akafbasic"/>
      </w:pPr>
      <w:r w:rsidRPr="00E641FD">
        <w:t>Ра́дуйся, о́браз тве́рдаго стоя́ния за ве́ру Христо́ву нам показа́вшая;</w:t>
      </w:r>
    </w:p>
    <w:p w14:paraId="53C63843" w14:textId="77777777" w:rsidR="00AE3926" w:rsidRPr="00E641FD" w:rsidRDefault="00AE3926" w:rsidP="00AD508D">
      <w:pPr>
        <w:pStyle w:val="akafbasic"/>
      </w:pPr>
      <w:r w:rsidRPr="00E641FD">
        <w:t>ра́дуйся, я́ко за сие́ угото́вася ти сокро́вище благ ве́чных.</w:t>
      </w:r>
    </w:p>
    <w:p w14:paraId="76693A01" w14:textId="30AA6124" w:rsidR="00AE3926" w:rsidRPr="00E641FD" w:rsidRDefault="00AE3926" w:rsidP="00AD508D">
      <w:pPr>
        <w:pStyle w:val="akafbasic"/>
      </w:pPr>
      <w:r w:rsidRPr="00E641FD">
        <w:t xml:space="preserve">Ра́дуйся, мно́гия ско́рби за ве́ру </w:t>
      </w:r>
      <w:r w:rsidR="00124206" w:rsidRPr="00E641FD">
        <w:t>п</w:t>
      </w:r>
      <w:r w:rsidRPr="00E641FD">
        <w:t>равосла́вную прии́мшая;</w:t>
      </w:r>
    </w:p>
    <w:p w14:paraId="3DE32622" w14:textId="77777777" w:rsidR="00AE3926" w:rsidRPr="00E641FD" w:rsidRDefault="00AE3926" w:rsidP="00AD508D">
      <w:pPr>
        <w:pStyle w:val="akafbasic"/>
      </w:pPr>
      <w:r w:rsidRPr="00E641FD">
        <w:t>ра́дуйся, венце́м испове́дничества от Го́спода украше́нная.</w:t>
      </w:r>
    </w:p>
    <w:p w14:paraId="4E3AC43C" w14:textId="77777777" w:rsidR="00AE3926" w:rsidRPr="00E641FD" w:rsidRDefault="00AE3926" w:rsidP="00AD508D">
      <w:pPr>
        <w:pStyle w:val="akafbasic"/>
      </w:pPr>
      <w:r w:rsidRPr="00E641FD">
        <w:t>Ра́дуйся, пе́рвая от земли́ Слу́цкия к ли́ку святы́х причте́нная;</w:t>
      </w:r>
    </w:p>
    <w:p w14:paraId="3F87227D" w14:textId="24E14A8E" w:rsidR="00AE3926" w:rsidRPr="00E641FD" w:rsidRDefault="00AE3926" w:rsidP="00AD508D">
      <w:pPr>
        <w:pStyle w:val="akafbasic"/>
      </w:pPr>
      <w:r w:rsidRPr="00E641FD">
        <w:t>ра́дуйся, ско́рая помо́щнице всем, с моли́тво</w:t>
      </w:r>
      <w:r w:rsidR="0052677C" w:rsidRPr="00E641FD">
        <w:t>ю</w:t>
      </w:r>
      <w:r w:rsidRPr="00E641FD">
        <w:t xml:space="preserve"> притека́ющим к тебе́.</w:t>
      </w:r>
    </w:p>
    <w:p w14:paraId="3E42F671" w14:textId="02738E8D" w:rsidR="00AE3926" w:rsidRPr="00E641FD" w:rsidRDefault="00AE3926" w:rsidP="00AD508D">
      <w:pPr>
        <w:pStyle w:val="akafbasic"/>
      </w:pPr>
      <w:r w:rsidRPr="00E641FD">
        <w:t xml:space="preserve">Ра́дуйся, му́дрыми твои́ми глаго́лы ве́ру </w:t>
      </w:r>
      <w:r w:rsidR="00124206" w:rsidRPr="00E641FD">
        <w:t>п</w:t>
      </w:r>
      <w:r w:rsidRPr="00E641FD">
        <w:t>равосла́вную утвержда́ющая;</w:t>
      </w:r>
    </w:p>
    <w:p w14:paraId="29F52F82" w14:textId="77777777" w:rsidR="00AE3926" w:rsidRPr="00E641FD" w:rsidRDefault="00AE3926" w:rsidP="00AD508D">
      <w:pPr>
        <w:pStyle w:val="akafbasic"/>
      </w:pPr>
      <w:r w:rsidRPr="00E641FD">
        <w:t>ра́дуйся, во и́стиннем благоче́стии всех наставля́ющая.</w:t>
      </w:r>
    </w:p>
    <w:p w14:paraId="3E2C5BA1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>а́дуйся, пра́ведная Софи́е, свята́я моли́твеннице о душа́х на́ших.</w:t>
      </w:r>
    </w:p>
    <w:p w14:paraId="46C3FB51" w14:textId="38C8945B" w:rsidR="00AE3926" w:rsidRPr="00E641FD" w:rsidRDefault="00AD508D" w:rsidP="00AD508D">
      <w:pPr>
        <w:pStyle w:val="akafisthead"/>
      </w:pPr>
      <w:r w:rsidRPr="00E641FD">
        <w:t>Конда́к</w:t>
      </w:r>
      <w:r w:rsidR="00AE3926" w:rsidRPr="00E641FD">
        <w:t xml:space="preserve"> 6</w:t>
      </w:r>
    </w:p>
    <w:p w14:paraId="678D255F" w14:textId="6355900F" w:rsidR="00AE3926" w:rsidRPr="00E641FD" w:rsidRDefault="00AE3926" w:rsidP="00AD508D">
      <w:pPr>
        <w:pStyle w:val="akafbasic"/>
      </w:pPr>
      <w:r w:rsidRPr="00E641FD">
        <w:rPr>
          <w:rStyle w:val="akafred"/>
        </w:rPr>
        <w:t>П</w:t>
      </w:r>
      <w:r w:rsidRPr="00E641FD">
        <w:t xml:space="preserve">ропове́дница ве́лия показа́лася еси́, сла́вная Софи́е, труда́ми и боле́зньми твои́ми ве́ру </w:t>
      </w:r>
      <w:r w:rsidR="00124206" w:rsidRPr="00E641FD">
        <w:t>п</w:t>
      </w:r>
      <w:r w:rsidRPr="00E641FD">
        <w:t>равосла́вную во гра</w:t>
      </w:r>
      <w:r w:rsidR="00C64B83" w:rsidRPr="00E641FD">
        <w:t>́</w:t>
      </w:r>
      <w:r w:rsidRPr="00E641FD">
        <w:t>де Слу</w:t>
      </w:r>
      <w:r w:rsidR="00C64B83" w:rsidRPr="00E641FD">
        <w:t>́</w:t>
      </w:r>
      <w:r w:rsidRPr="00E641FD">
        <w:t>цке утвержда</w:t>
      </w:r>
      <w:r w:rsidR="00C64B83" w:rsidRPr="00E641FD">
        <w:t>́</w:t>
      </w:r>
      <w:r w:rsidRPr="00E641FD">
        <w:t xml:space="preserve">ющи, зе́мли же и ве́си, близ лежа́щия, сле́зными моли́твами ороша́ющи и облагоуха́ющи. Мы же па́мять твою́ почита́юще, благода́рне взыва́ем ко Го́споду: </w:t>
      </w:r>
      <w:r w:rsidRPr="00E641FD">
        <w:rPr>
          <w:rStyle w:val="akafred"/>
        </w:rPr>
        <w:t>А</w:t>
      </w:r>
      <w:r w:rsidRPr="00E641FD">
        <w:t>л</w:t>
      </w:r>
      <w:r w:rsidR="00724F51" w:rsidRPr="00E641FD">
        <w:t>лилу́ия</w:t>
      </w:r>
      <w:r w:rsidRPr="00E641FD">
        <w:t>.</w:t>
      </w:r>
    </w:p>
    <w:p w14:paraId="2CDF8A46" w14:textId="5A3957D7" w:rsidR="00AE3926" w:rsidRPr="00E641FD" w:rsidRDefault="00AD508D" w:rsidP="00AD508D">
      <w:pPr>
        <w:pStyle w:val="akafisthead"/>
      </w:pPr>
      <w:r w:rsidRPr="00E641FD">
        <w:t>И́кос</w:t>
      </w:r>
      <w:r w:rsidR="00AE3926" w:rsidRPr="00E641FD">
        <w:t xml:space="preserve"> 6</w:t>
      </w:r>
    </w:p>
    <w:p w14:paraId="16C87454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В</w:t>
      </w:r>
      <w:r w:rsidRPr="00E641FD">
        <w:t>озсия́ па́че со́лнца доброде́тель твоя́ во гра́де Слу́цке, ма́ти на́ша Софи́е, я́ко всем в ну́ждах и печа́лех прибега́ющим к тебе́ засту́пница яви́лася еси́. Приими́ и нас, недосто́йных, с любо́вию вопию́щих ти си́це:</w:t>
      </w:r>
    </w:p>
    <w:p w14:paraId="23236647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>а́дуйся, всем правосла́вным кре́пкое прибе́жище;</w:t>
      </w:r>
    </w:p>
    <w:p w14:paraId="20176845" w14:textId="77777777" w:rsidR="00AE3926" w:rsidRPr="00E641FD" w:rsidRDefault="00AE3926" w:rsidP="00AD508D">
      <w:pPr>
        <w:pStyle w:val="akafbasic"/>
      </w:pPr>
      <w:r w:rsidRPr="00E641FD">
        <w:t>ра́дуйся, си́льных ми́ра сего́ превозмо́гшая.</w:t>
      </w:r>
    </w:p>
    <w:p w14:paraId="3D07D491" w14:textId="77777777" w:rsidR="00AE3926" w:rsidRPr="00E641FD" w:rsidRDefault="00AE3926" w:rsidP="00AD508D">
      <w:pPr>
        <w:pStyle w:val="akafbasic"/>
      </w:pPr>
      <w:r w:rsidRPr="00E641FD">
        <w:t>Ра́дуйся, от всех враг ви́димых и неви́димых изря́дная засту́пнице;</w:t>
      </w:r>
    </w:p>
    <w:p w14:paraId="70728CAC" w14:textId="77777777" w:rsidR="00AE3926" w:rsidRPr="00E641FD" w:rsidRDefault="00AE3926" w:rsidP="00AD508D">
      <w:pPr>
        <w:pStyle w:val="akafbasic"/>
      </w:pPr>
      <w:r w:rsidRPr="00E641FD">
        <w:t>ра́дуйся, в разреше́нии мирски́х нестрое́ний ско́рая помо́щнице.</w:t>
      </w:r>
    </w:p>
    <w:p w14:paraId="758BA60E" w14:textId="77777777" w:rsidR="00AE3926" w:rsidRPr="00E641FD" w:rsidRDefault="00AE3926" w:rsidP="00AD508D">
      <w:pPr>
        <w:pStyle w:val="akafbasic"/>
      </w:pPr>
      <w:r w:rsidRPr="00E641FD">
        <w:t>Ра́дуйся, дре́вняго гра́да Слу́цка похвало́;</w:t>
      </w:r>
    </w:p>
    <w:p w14:paraId="096E65CB" w14:textId="77777777" w:rsidR="00AE3926" w:rsidRPr="00E641FD" w:rsidRDefault="00AE3926" w:rsidP="00AD508D">
      <w:pPr>
        <w:pStyle w:val="akafbasic"/>
      </w:pPr>
      <w:r w:rsidRPr="00E641FD">
        <w:t>ра́дуйся, сла́внаго гра́да Ми́нска утвержде́ние.</w:t>
      </w:r>
    </w:p>
    <w:p w14:paraId="6B43D637" w14:textId="77777777" w:rsidR="00AE3926" w:rsidRPr="00E641FD" w:rsidRDefault="00AE3926" w:rsidP="00AD508D">
      <w:pPr>
        <w:pStyle w:val="akafbasic"/>
      </w:pPr>
      <w:r w:rsidRPr="00E641FD">
        <w:t>Ра́дуйся, Правосла́вия му́жественная ревни́тельнице;</w:t>
      </w:r>
    </w:p>
    <w:p w14:paraId="247DE209" w14:textId="77777777" w:rsidR="00AE3926" w:rsidRPr="00E641FD" w:rsidRDefault="00AE3926" w:rsidP="00AD508D">
      <w:pPr>
        <w:pStyle w:val="akafbasic"/>
      </w:pPr>
      <w:r w:rsidRPr="00E641FD">
        <w:t>ра́дуйся, гони́телей ве́ры на́шея неустраши́мая обличи́тельнице.</w:t>
      </w:r>
    </w:p>
    <w:p w14:paraId="0C5535E2" w14:textId="77777777" w:rsidR="00AE3926" w:rsidRPr="00E641FD" w:rsidRDefault="00AE3926" w:rsidP="00AD508D">
      <w:pPr>
        <w:pStyle w:val="akafbasic"/>
      </w:pPr>
      <w:r w:rsidRPr="00E641FD">
        <w:t>Ра́дуйся, о́браз любве́ и кро́тости яви́вшая;</w:t>
      </w:r>
    </w:p>
    <w:p w14:paraId="3C00E4EF" w14:textId="77777777" w:rsidR="00AE3926" w:rsidRPr="00E641FD" w:rsidRDefault="00AE3926" w:rsidP="00AD508D">
      <w:pPr>
        <w:pStyle w:val="akafbasic"/>
      </w:pPr>
      <w:r w:rsidRPr="00E641FD">
        <w:t>ра́дуйся, друг дру́га тяготы́ носи́ти нас науча́ющая.</w:t>
      </w:r>
    </w:p>
    <w:p w14:paraId="095B89C2" w14:textId="77777777" w:rsidR="00AE3926" w:rsidRPr="00E641FD" w:rsidRDefault="00AE3926" w:rsidP="00AD508D">
      <w:pPr>
        <w:pStyle w:val="akafbasic"/>
      </w:pPr>
      <w:r w:rsidRPr="00E641FD">
        <w:lastRenderedPageBreak/>
        <w:t>Ра́дуйся, на пути́ спасе́ния на́ше утвержде́ние;</w:t>
      </w:r>
    </w:p>
    <w:p w14:paraId="17C07E4B" w14:textId="77777777" w:rsidR="00AE3926" w:rsidRPr="00E641FD" w:rsidRDefault="00AE3926" w:rsidP="00AD508D">
      <w:pPr>
        <w:pStyle w:val="akafbasic"/>
      </w:pPr>
      <w:r w:rsidRPr="00E641FD">
        <w:t>ра́дуйся, в Ца́рствие Бо́жие благонаде́жное приведе́ние.</w:t>
      </w:r>
    </w:p>
    <w:p w14:paraId="4EB9BA2B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>а́дуйся, пра́ведная Софи́е, свята́я моли́твеннице о душа́х на́ших.</w:t>
      </w:r>
    </w:p>
    <w:p w14:paraId="4627E2EE" w14:textId="75927048" w:rsidR="00AE3926" w:rsidRPr="00E641FD" w:rsidRDefault="00AD508D" w:rsidP="00AD508D">
      <w:pPr>
        <w:pStyle w:val="akafisthead"/>
      </w:pPr>
      <w:r w:rsidRPr="00E641FD">
        <w:t>Конда́к</w:t>
      </w:r>
      <w:r w:rsidR="00AE3926" w:rsidRPr="00E641FD">
        <w:t xml:space="preserve"> 7</w:t>
      </w:r>
    </w:p>
    <w:p w14:paraId="0339A01A" w14:textId="234F3D5A" w:rsidR="00AE3926" w:rsidRPr="00E641FD" w:rsidRDefault="00AE3926" w:rsidP="00AD508D">
      <w:pPr>
        <w:pStyle w:val="akafbasic"/>
      </w:pPr>
      <w:r w:rsidRPr="00E641FD">
        <w:rPr>
          <w:rStyle w:val="akafred"/>
        </w:rPr>
        <w:t>Х</w:t>
      </w:r>
      <w:r w:rsidRPr="00E641FD">
        <w:t xml:space="preserve">отя́й Госпо́дь во смире́нии и терпе́нии укрепи́ти тя, пра́ведная Софи́е, мно́гия ско́рби и смерть во младе́нстве чад твои́х попусти́, да просвети́шися, я́ко зла́то в горни́ле, и пое́ши Бо́гу: </w:t>
      </w:r>
      <w:r w:rsidRPr="00E641FD">
        <w:rPr>
          <w:rStyle w:val="akafred"/>
        </w:rPr>
        <w:t>А</w:t>
      </w:r>
      <w:r w:rsidRPr="00E641FD">
        <w:t>л</w:t>
      </w:r>
      <w:r w:rsidR="00724F51" w:rsidRPr="00E641FD">
        <w:t>лилу́ия</w:t>
      </w:r>
      <w:r w:rsidRPr="00E641FD">
        <w:t>.</w:t>
      </w:r>
    </w:p>
    <w:p w14:paraId="54BFBE8A" w14:textId="43253141" w:rsidR="00AE3926" w:rsidRPr="00E641FD" w:rsidRDefault="00AD508D" w:rsidP="00AD508D">
      <w:pPr>
        <w:pStyle w:val="akafisthead"/>
      </w:pPr>
      <w:r w:rsidRPr="00E641FD">
        <w:t>И́кос</w:t>
      </w:r>
      <w:r w:rsidR="00AE3926" w:rsidRPr="00E641FD">
        <w:t xml:space="preserve"> 7</w:t>
      </w:r>
    </w:p>
    <w:p w14:paraId="5AFD9DB5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Н</w:t>
      </w:r>
      <w:r w:rsidRPr="00E641FD">
        <w:t>о́вую показа́ла еси́ доброде́тель, свята́я Софи́е, воздви́гши храм в честь Пресвяты́я Богоро́дицы, Ея́же Ма́тернему попече́нию и уме́ршая ча́да своя́ вве́рила еси́, те́мже тя ублажа́ем та́ко:</w:t>
      </w:r>
    </w:p>
    <w:p w14:paraId="4E9816F9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>а́дуйся, не от челове́к, но от Бо́га утеше́ние в ско́рбех получи́вшая;</w:t>
      </w:r>
    </w:p>
    <w:p w14:paraId="3BB62FB7" w14:textId="77777777" w:rsidR="00AE3926" w:rsidRPr="00E641FD" w:rsidRDefault="00AE3926" w:rsidP="00AD508D">
      <w:pPr>
        <w:pStyle w:val="akafbasic"/>
      </w:pPr>
      <w:r w:rsidRPr="00E641FD">
        <w:t>ра́дуйся, Человеколю́бцу Бо́гу всю себе́ преда́вшая.</w:t>
      </w:r>
    </w:p>
    <w:p w14:paraId="5751507A" w14:textId="77777777" w:rsidR="00AE3926" w:rsidRPr="00E641FD" w:rsidRDefault="00AE3926" w:rsidP="00AD508D">
      <w:pPr>
        <w:pStyle w:val="akafbasic"/>
      </w:pPr>
      <w:r w:rsidRPr="00E641FD">
        <w:t>Ра́дуйся, лише́ния земна́я благоче́стно поне́сшая;</w:t>
      </w:r>
    </w:p>
    <w:p w14:paraId="65893FB8" w14:textId="77777777" w:rsidR="00AE3926" w:rsidRPr="00E641FD" w:rsidRDefault="00AE3926" w:rsidP="00AD508D">
      <w:pPr>
        <w:pStyle w:val="akafbasic"/>
      </w:pPr>
      <w:r w:rsidRPr="00E641FD">
        <w:t>ра́дуйся, кончи́ну чад свои́х я́ко во́лю Бо́жию прие́мшая.</w:t>
      </w:r>
    </w:p>
    <w:p w14:paraId="5D5E6928" w14:textId="77777777" w:rsidR="00AE3926" w:rsidRPr="00E641FD" w:rsidRDefault="00AE3926" w:rsidP="00AD508D">
      <w:pPr>
        <w:pStyle w:val="akafbasic"/>
      </w:pPr>
      <w:r w:rsidRPr="00E641FD">
        <w:t>Ра́дуйся, до́брыми твои́ми де́лы просла́вленная;</w:t>
      </w:r>
    </w:p>
    <w:p w14:paraId="09F51247" w14:textId="0967DD31" w:rsidR="00AE3926" w:rsidRPr="00E641FD" w:rsidRDefault="00AE3926" w:rsidP="00AD508D">
      <w:pPr>
        <w:pStyle w:val="akafbasic"/>
      </w:pPr>
      <w:r w:rsidRPr="00E641FD">
        <w:t>ра́дуйся, пра́вым изволе́нием се́рдца и ума</w:t>
      </w:r>
      <w:r w:rsidR="003619DB" w:rsidRPr="00E641FD">
        <w:t>́</w:t>
      </w:r>
      <w:r w:rsidRPr="00E641FD">
        <w:t xml:space="preserve"> в жили́ще Боже́ственныя благода́ти предугото́вленная.</w:t>
      </w:r>
    </w:p>
    <w:p w14:paraId="19CAF31B" w14:textId="77777777" w:rsidR="00AE3926" w:rsidRPr="00E641FD" w:rsidRDefault="00AE3926" w:rsidP="00AD508D">
      <w:pPr>
        <w:pStyle w:val="akafbasic"/>
      </w:pPr>
      <w:r w:rsidRPr="00E641FD">
        <w:t>Ра́дуйся, терпе́ние кре́пкое и неуста́нное нам подаю́щая;</w:t>
      </w:r>
    </w:p>
    <w:p w14:paraId="19DD06F6" w14:textId="77777777" w:rsidR="00AE3926" w:rsidRPr="00E641FD" w:rsidRDefault="00AE3926" w:rsidP="00AD508D">
      <w:pPr>
        <w:pStyle w:val="akafbasic"/>
      </w:pPr>
      <w:r w:rsidRPr="00E641FD">
        <w:t>ра́дуйся, в ско́рбех су́щих луча́ми наде́жды осиява́ющая.</w:t>
      </w:r>
    </w:p>
    <w:p w14:paraId="4F60CF07" w14:textId="77777777" w:rsidR="00AE3926" w:rsidRPr="00E641FD" w:rsidRDefault="00AE3926" w:rsidP="00AD508D">
      <w:pPr>
        <w:pStyle w:val="akafbasic"/>
      </w:pPr>
      <w:r w:rsidRPr="00E641FD">
        <w:t>Ра́дуйся, на Го́спода упова́ние неизме́нно возложи́вшая;</w:t>
      </w:r>
    </w:p>
    <w:p w14:paraId="4FF31A35" w14:textId="77777777" w:rsidR="00AE3926" w:rsidRPr="00E641FD" w:rsidRDefault="00AE3926" w:rsidP="00AD508D">
      <w:pPr>
        <w:pStyle w:val="akafbasic"/>
      </w:pPr>
      <w:r w:rsidRPr="00E641FD">
        <w:t>ра́дуйся, вене́ц блага́го воздая́ния от Христа́ прии́мшая.</w:t>
      </w:r>
    </w:p>
    <w:p w14:paraId="3C4134DA" w14:textId="77777777" w:rsidR="00AE3926" w:rsidRPr="00E641FD" w:rsidRDefault="00AE3926" w:rsidP="00AD508D">
      <w:pPr>
        <w:pStyle w:val="akafbasic"/>
      </w:pPr>
      <w:r w:rsidRPr="00E641FD">
        <w:t>Ра́дуйся, кре́посте и утеше́ние в беда́х и ну́ждах на́ших;</w:t>
      </w:r>
    </w:p>
    <w:p w14:paraId="2C95619E" w14:textId="77777777" w:rsidR="00AE3926" w:rsidRPr="00E641FD" w:rsidRDefault="00AE3926" w:rsidP="00AD508D">
      <w:pPr>
        <w:pStyle w:val="akafbasic"/>
      </w:pPr>
      <w:r w:rsidRPr="00E641FD">
        <w:t>ра́дуйся, ди́вная ма́ти, благи́я па́мяти досто́йная.</w:t>
      </w:r>
    </w:p>
    <w:p w14:paraId="79CEBCBE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>а́дуйся, пра́ведная Софи́е, свята́я моли́твеннице о душа́х на́ших.</w:t>
      </w:r>
    </w:p>
    <w:p w14:paraId="0B2BB6C5" w14:textId="741DA9DB" w:rsidR="00AE3926" w:rsidRPr="00E641FD" w:rsidRDefault="00AD508D" w:rsidP="00AD508D">
      <w:pPr>
        <w:pStyle w:val="akafisthead"/>
      </w:pPr>
      <w:r w:rsidRPr="00E641FD">
        <w:t>Конда́к</w:t>
      </w:r>
      <w:r w:rsidR="00AE3926" w:rsidRPr="00E641FD">
        <w:t xml:space="preserve"> 8</w:t>
      </w:r>
    </w:p>
    <w:p w14:paraId="270F4CB4" w14:textId="131C1CFA" w:rsidR="00AE3926" w:rsidRPr="00E641FD" w:rsidRDefault="00AE3926" w:rsidP="00AD508D">
      <w:pPr>
        <w:pStyle w:val="akafbasic"/>
      </w:pPr>
      <w:r w:rsidRPr="00E641FD">
        <w:rPr>
          <w:rStyle w:val="akafred"/>
        </w:rPr>
        <w:t>С</w:t>
      </w:r>
      <w:r w:rsidRPr="00E641FD">
        <w:t xml:space="preserve">тра́нствие земно́е соверши́вши, свята́я пра́ведная Софи́е, пло́тию преста́вилася еси́ от нас, ду́хом же с на́ми всегда́ пребыва́еши, да и мы с тобо́ю еди́неми усты́ и еди́нем се́рдцем уми́льно воспое́м Го́сподеви: </w:t>
      </w:r>
      <w:r w:rsidRPr="00E641FD">
        <w:rPr>
          <w:rStyle w:val="akafred"/>
        </w:rPr>
        <w:t>А</w:t>
      </w:r>
      <w:r w:rsidRPr="00E641FD">
        <w:t>л</w:t>
      </w:r>
      <w:r w:rsidR="00724F51" w:rsidRPr="00E641FD">
        <w:t>лилу́ия</w:t>
      </w:r>
      <w:r w:rsidRPr="00E641FD">
        <w:t>.</w:t>
      </w:r>
    </w:p>
    <w:p w14:paraId="10FE6485" w14:textId="09E0FF06" w:rsidR="00AE3926" w:rsidRPr="00E641FD" w:rsidRDefault="00AD508D" w:rsidP="00AD508D">
      <w:pPr>
        <w:pStyle w:val="akafisthead"/>
      </w:pPr>
      <w:r w:rsidRPr="00E641FD">
        <w:t>И́кос</w:t>
      </w:r>
      <w:r w:rsidR="00AE3926" w:rsidRPr="00E641FD">
        <w:t xml:space="preserve"> 8</w:t>
      </w:r>
    </w:p>
    <w:p w14:paraId="0A62EE9A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В</w:t>
      </w:r>
      <w:r w:rsidRPr="00E641FD">
        <w:t>си лю́дие правосла́внии воспева́ют тя по достоя́нию, достохва́льная Софи́е, Це́рковь же Христо́ва све́тло пра́зднует па́мять твою́ и песнь хвале́бную прино́сит ти си́це:</w:t>
      </w:r>
    </w:p>
    <w:p w14:paraId="10684AD6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>а́дуйся, ве́рность Христу́ до конца́ соблю́дшая;</w:t>
      </w:r>
    </w:p>
    <w:p w14:paraId="0C0BB2C3" w14:textId="460FB99E" w:rsidR="00AE3926" w:rsidRPr="00E641FD" w:rsidRDefault="00AE3926" w:rsidP="00AD508D">
      <w:pPr>
        <w:pStyle w:val="akafbasic"/>
      </w:pPr>
      <w:r w:rsidRPr="00E641FD">
        <w:lastRenderedPageBreak/>
        <w:t xml:space="preserve">ра́дуйся, Го́сподем </w:t>
      </w:r>
      <w:r w:rsidR="005028BA" w:rsidRPr="00E641FD">
        <w:t>Н</w:t>
      </w:r>
      <w:r w:rsidRPr="00E641FD">
        <w:t>е́ба и земли́ по преставле́нии ми́лостивно прия́тая.</w:t>
      </w:r>
    </w:p>
    <w:p w14:paraId="37D58D1A" w14:textId="39F8CD9B" w:rsidR="00AE3926" w:rsidRPr="00E641FD" w:rsidRDefault="00AE3926" w:rsidP="00AD508D">
      <w:pPr>
        <w:pStyle w:val="akafbasic"/>
      </w:pPr>
      <w:r w:rsidRPr="00E641FD">
        <w:t xml:space="preserve">Ра́дуйся, милосе́рдие Христо́во на </w:t>
      </w:r>
      <w:r w:rsidR="005028BA" w:rsidRPr="00E641FD">
        <w:t>Н</w:t>
      </w:r>
      <w:r w:rsidRPr="00E641FD">
        <w:t>ебеси́ обре́тшая;</w:t>
      </w:r>
    </w:p>
    <w:p w14:paraId="1692E302" w14:textId="77777777" w:rsidR="00AE3926" w:rsidRPr="00E641FD" w:rsidRDefault="00AE3926" w:rsidP="00AD508D">
      <w:pPr>
        <w:pStyle w:val="akafbasic"/>
      </w:pPr>
      <w:r w:rsidRPr="00E641FD">
        <w:t>ра́дуйся, блаже́нства ве́чнаго дости́гшая.</w:t>
      </w:r>
    </w:p>
    <w:p w14:paraId="1C1B7EEC" w14:textId="40A50137" w:rsidR="00AE3926" w:rsidRPr="00E641FD" w:rsidRDefault="00AE3926" w:rsidP="00AD508D">
      <w:pPr>
        <w:pStyle w:val="akafbasic"/>
      </w:pPr>
      <w:r w:rsidRPr="00E641FD">
        <w:t xml:space="preserve">Ра́дуйся, от злых волко́в ко Христу́, до́брому </w:t>
      </w:r>
      <w:r w:rsidR="00E7099D" w:rsidRPr="00E641FD">
        <w:t>П</w:t>
      </w:r>
      <w:r w:rsidRPr="00E641FD">
        <w:t>а́стырю</w:t>
      </w:r>
      <w:r w:rsidR="001D64DB" w:rsidRPr="00E641FD">
        <w:t>,</w:t>
      </w:r>
      <w:r w:rsidRPr="00E641FD">
        <w:t xml:space="preserve"> прибе́гшая;</w:t>
      </w:r>
    </w:p>
    <w:p w14:paraId="65E0EA3D" w14:textId="77777777" w:rsidR="00AE3926" w:rsidRPr="00E641FD" w:rsidRDefault="00AE3926" w:rsidP="00AD508D">
      <w:pPr>
        <w:pStyle w:val="akafbasic"/>
      </w:pPr>
      <w:r w:rsidRPr="00E641FD">
        <w:t>ра́дуйся, во двор слове́сных ове́ц Его́ вше́дшая.</w:t>
      </w:r>
    </w:p>
    <w:p w14:paraId="00872372" w14:textId="77777777" w:rsidR="00AE3926" w:rsidRPr="00E641FD" w:rsidRDefault="00AE3926" w:rsidP="00AD508D">
      <w:pPr>
        <w:pStyle w:val="akafbasic"/>
      </w:pPr>
      <w:r w:rsidRPr="00E641FD">
        <w:t>Ра́дуйся, в небе́сных оби́телех водворе́нная;</w:t>
      </w:r>
    </w:p>
    <w:p w14:paraId="5B677480" w14:textId="77777777" w:rsidR="00AE3926" w:rsidRPr="00E641FD" w:rsidRDefault="00AE3926" w:rsidP="00AD508D">
      <w:pPr>
        <w:pStyle w:val="akafbasic"/>
      </w:pPr>
      <w:r w:rsidRPr="00E641FD">
        <w:t>ра́дуйся, венце́м сла́вы от Бо́га увенча́нная.</w:t>
      </w:r>
    </w:p>
    <w:p w14:paraId="2AED3329" w14:textId="77777777" w:rsidR="00AE3926" w:rsidRPr="00E641FD" w:rsidRDefault="00AE3926" w:rsidP="00AD508D">
      <w:pPr>
        <w:pStyle w:val="akafbasic"/>
      </w:pPr>
      <w:r w:rsidRPr="00E641FD">
        <w:t>Ра́дуйся, у Престо́ла Царя́ царе́й предстоя́щая;</w:t>
      </w:r>
    </w:p>
    <w:p w14:paraId="68D076F8" w14:textId="77777777" w:rsidR="00AE3926" w:rsidRPr="00E641FD" w:rsidRDefault="00AE3926" w:rsidP="00AD508D">
      <w:pPr>
        <w:pStyle w:val="akafbasic"/>
      </w:pPr>
      <w:r w:rsidRPr="00E641FD">
        <w:t>ра́дуйся, со А́нгелы и все́ми святы́ми за ны моля́щаяся.</w:t>
      </w:r>
    </w:p>
    <w:p w14:paraId="20710873" w14:textId="77777777" w:rsidR="00AE3926" w:rsidRPr="00E641FD" w:rsidRDefault="00AE3926" w:rsidP="00AD508D">
      <w:pPr>
        <w:pStyle w:val="akafbasic"/>
      </w:pPr>
      <w:r w:rsidRPr="00E641FD">
        <w:t>Ра́дуйся, у Престо́ла Святы́я Тро́ицы на́ша предста́тельнице;</w:t>
      </w:r>
    </w:p>
    <w:p w14:paraId="2B5DDD06" w14:textId="77777777" w:rsidR="00AE3926" w:rsidRPr="00E641FD" w:rsidRDefault="00AE3926" w:rsidP="00AD508D">
      <w:pPr>
        <w:pStyle w:val="akafbasic"/>
      </w:pPr>
      <w:r w:rsidRPr="00E641FD">
        <w:t>ра́дуйся, земны́х и небе́сных благ пред Го́сподем нам усе́рдная хода́таице.</w:t>
      </w:r>
    </w:p>
    <w:p w14:paraId="4AF50054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>а́дуйся, пра́ведная Софи́е, свята́я моли́твеннице о душа́х на́ших.</w:t>
      </w:r>
    </w:p>
    <w:p w14:paraId="341A657E" w14:textId="7093009F" w:rsidR="00AE3926" w:rsidRPr="00E641FD" w:rsidRDefault="00AD508D" w:rsidP="00AD508D">
      <w:pPr>
        <w:pStyle w:val="akafisthead"/>
      </w:pPr>
      <w:r w:rsidRPr="00E641FD">
        <w:t>Конда́к</w:t>
      </w:r>
      <w:r w:rsidR="00AE3926" w:rsidRPr="00E641FD">
        <w:t xml:space="preserve"> 9</w:t>
      </w:r>
    </w:p>
    <w:p w14:paraId="73B4577B" w14:textId="17B26C19" w:rsidR="00AE3926" w:rsidRPr="00E641FD" w:rsidRDefault="00AE3926" w:rsidP="00AD508D">
      <w:pPr>
        <w:pStyle w:val="akafbasic"/>
      </w:pPr>
      <w:r w:rsidRPr="00E641FD">
        <w:rPr>
          <w:rStyle w:val="akafred"/>
        </w:rPr>
        <w:t>В</w:t>
      </w:r>
      <w:r w:rsidRPr="00E641FD">
        <w:t xml:space="preserve">о всех конце́х земли́ на́шея сла́вится и́мя твое́, богому́драя Софи́е, я́ко спаса́еши вся ны моли́твами твои́ми от смертоно́сныя я́звы, тлетво́рных ветр и о́гненнаго запале́ния, предстоя́щи ны́не Престо́лу Всевы́шняго Бо́га с ли́ки А́нгелов и святы́х, воспева́ющих Ему́: </w:t>
      </w:r>
      <w:r w:rsidRPr="00E641FD">
        <w:rPr>
          <w:rStyle w:val="akafred"/>
        </w:rPr>
        <w:t>А</w:t>
      </w:r>
      <w:r w:rsidRPr="00E641FD">
        <w:t>л</w:t>
      </w:r>
      <w:r w:rsidR="00724F51" w:rsidRPr="00E641FD">
        <w:t>лилу́ия</w:t>
      </w:r>
      <w:r w:rsidRPr="00E641FD">
        <w:t>.</w:t>
      </w:r>
    </w:p>
    <w:p w14:paraId="688CF92D" w14:textId="10E61FA8" w:rsidR="00AE3926" w:rsidRPr="00E641FD" w:rsidRDefault="00AD508D" w:rsidP="00AD508D">
      <w:pPr>
        <w:pStyle w:val="akafisthead"/>
      </w:pPr>
      <w:r w:rsidRPr="00E641FD">
        <w:t>И́кос</w:t>
      </w:r>
      <w:r w:rsidR="00AE3926" w:rsidRPr="00E641FD">
        <w:t xml:space="preserve"> 9</w:t>
      </w:r>
    </w:p>
    <w:p w14:paraId="034017FB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В</w:t>
      </w:r>
      <w:r w:rsidRPr="00E641FD">
        <w:t>ети́йствующий язы́к не мо́жет изрещи́ вели́чие благодея́ний твои́х, свята́я Софи́е, мно́жицею явле́нных благочести́вым супру́гом, непра́здным жена́м и новорожде́нным младе́нцем. Те́мже вси со благодаре́нием благоче́стно пою́т ти:</w:t>
      </w:r>
    </w:p>
    <w:p w14:paraId="4CE4A97C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>а́дуйся, всех скорбя́щих нело́жное утеше́ние;</w:t>
      </w:r>
    </w:p>
    <w:p w14:paraId="7B46E7D1" w14:textId="77777777" w:rsidR="00AE3926" w:rsidRPr="00E641FD" w:rsidRDefault="00AE3926" w:rsidP="00AD508D">
      <w:pPr>
        <w:pStyle w:val="akafbasic"/>
      </w:pPr>
      <w:r w:rsidRPr="00E641FD">
        <w:t>ра́дуйся, непреста́нное на́ше ра́дование.</w:t>
      </w:r>
    </w:p>
    <w:p w14:paraId="6A3831BD" w14:textId="77777777" w:rsidR="00AE3926" w:rsidRPr="00E641FD" w:rsidRDefault="00AE3926" w:rsidP="00AD508D">
      <w:pPr>
        <w:pStyle w:val="akafbasic"/>
      </w:pPr>
      <w:r w:rsidRPr="00E641FD">
        <w:t>Ра́дуйся, му́дрых жен добро́то и похвале́ние;</w:t>
      </w:r>
    </w:p>
    <w:p w14:paraId="08D90065" w14:textId="77777777" w:rsidR="00AE3926" w:rsidRPr="00E641FD" w:rsidRDefault="00AE3926" w:rsidP="00AD508D">
      <w:pPr>
        <w:pStyle w:val="akafbasic"/>
      </w:pPr>
      <w:r w:rsidRPr="00E641FD">
        <w:t>ра́дуйся, целому́дренных дев красото́ и удобре́ние.</w:t>
      </w:r>
    </w:p>
    <w:p w14:paraId="07F0E947" w14:textId="77777777" w:rsidR="00AE3926" w:rsidRPr="00E641FD" w:rsidRDefault="00AE3926" w:rsidP="00AD508D">
      <w:pPr>
        <w:pStyle w:val="akafbasic"/>
      </w:pPr>
      <w:r w:rsidRPr="00E641FD">
        <w:t>Ра́дуйся, те́плая о нас пред Го́сподем моли́твеннице;</w:t>
      </w:r>
    </w:p>
    <w:p w14:paraId="40320051" w14:textId="77777777" w:rsidR="00AE3926" w:rsidRPr="00E641FD" w:rsidRDefault="00AE3926" w:rsidP="00AD508D">
      <w:pPr>
        <w:pStyle w:val="akafbasic"/>
      </w:pPr>
      <w:r w:rsidRPr="00E641FD">
        <w:t>ра́дуйся, изря́дная земли́ на́шея покрови́тельнице.</w:t>
      </w:r>
    </w:p>
    <w:p w14:paraId="5942EDC1" w14:textId="77777777" w:rsidR="00AE3926" w:rsidRPr="00E641FD" w:rsidRDefault="00AE3926" w:rsidP="00AD508D">
      <w:pPr>
        <w:pStyle w:val="akafbasic"/>
      </w:pPr>
      <w:r w:rsidRPr="00E641FD">
        <w:t>Ра́дуйся, сете́й вра́жиих сокруше́ние;</w:t>
      </w:r>
    </w:p>
    <w:p w14:paraId="77A7E624" w14:textId="77777777" w:rsidR="00AE3926" w:rsidRPr="00E641FD" w:rsidRDefault="00AE3926" w:rsidP="00AD508D">
      <w:pPr>
        <w:pStyle w:val="akafbasic"/>
      </w:pPr>
      <w:r w:rsidRPr="00E641FD">
        <w:t>ра́дуйся, правосла́вным лю́дем ве́рное поможе́ние.</w:t>
      </w:r>
    </w:p>
    <w:p w14:paraId="7F34FBE5" w14:textId="2B107831" w:rsidR="00AE3926" w:rsidRPr="00E641FD" w:rsidRDefault="00AE3926" w:rsidP="00AD508D">
      <w:pPr>
        <w:pStyle w:val="akafbasic"/>
      </w:pPr>
      <w:r w:rsidRPr="00E641FD">
        <w:t>Ра́дуйся, душа́м и телесе́м на́шим вся, я́же к по́льзе</w:t>
      </w:r>
      <w:r w:rsidR="00255B1A" w:rsidRPr="00E641FD">
        <w:t>,</w:t>
      </w:r>
      <w:r w:rsidRPr="00E641FD">
        <w:t xml:space="preserve"> подава́ющая;</w:t>
      </w:r>
    </w:p>
    <w:p w14:paraId="2EB073F5" w14:textId="77777777" w:rsidR="00AE3926" w:rsidRPr="00E641FD" w:rsidRDefault="00AE3926" w:rsidP="00AD508D">
      <w:pPr>
        <w:pStyle w:val="akafbasic"/>
      </w:pPr>
      <w:r w:rsidRPr="00E641FD">
        <w:t>ра́дуйся, на вся́кое де́ло благо́е прему́дро нас наставля́ющая.</w:t>
      </w:r>
    </w:p>
    <w:p w14:paraId="425D49E8" w14:textId="77777777" w:rsidR="00AE3926" w:rsidRPr="00E641FD" w:rsidRDefault="00AE3926" w:rsidP="00AD508D">
      <w:pPr>
        <w:pStyle w:val="akafbasic"/>
      </w:pPr>
      <w:r w:rsidRPr="00E641FD">
        <w:lastRenderedPageBreak/>
        <w:t>Ра́дуйся, во вся́ких злоключе́ниих и беда́х нам ско́ро помога́ющая;</w:t>
      </w:r>
    </w:p>
    <w:p w14:paraId="0FE92333" w14:textId="77777777" w:rsidR="00AE3926" w:rsidRPr="00E641FD" w:rsidRDefault="00AE3926" w:rsidP="00AD508D">
      <w:pPr>
        <w:pStyle w:val="akafbasic"/>
      </w:pPr>
      <w:r w:rsidRPr="00E641FD">
        <w:t>ра́дуйся, моли́твенно тя призыва́ющих от внеза́пныя сме́рти избавля́ющая.</w:t>
      </w:r>
    </w:p>
    <w:p w14:paraId="7DF80DCD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>а́дуйся, пра́ведная Софи́е, свята́я моли́твеннице о душа́х на́ших.</w:t>
      </w:r>
    </w:p>
    <w:p w14:paraId="30366D1B" w14:textId="5610C1C7" w:rsidR="00AE3926" w:rsidRPr="00E641FD" w:rsidRDefault="00AD508D" w:rsidP="00AD508D">
      <w:pPr>
        <w:pStyle w:val="akafisthead"/>
      </w:pPr>
      <w:r w:rsidRPr="00E641FD">
        <w:t>Конда́к</w:t>
      </w:r>
      <w:r w:rsidR="00AE3926" w:rsidRPr="00E641FD">
        <w:t xml:space="preserve"> 10</w:t>
      </w:r>
    </w:p>
    <w:p w14:paraId="33047369" w14:textId="4C613886" w:rsidR="00AE3926" w:rsidRPr="00E641FD" w:rsidRDefault="00AE3926" w:rsidP="00AD508D">
      <w:pPr>
        <w:pStyle w:val="akafbasic"/>
      </w:pPr>
      <w:r w:rsidRPr="00E641FD">
        <w:rPr>
          <w:rStyle w:val="akafred"/>
        </w:rPr>
        <w:t>С</w:t>
      </w:r>
      <w:r w:rsidRPr="00E641FD">
        <w:t xml:space="preserve">пасени́я душе́внаго и теле́снаго жела́ющим и о сих усе́рдно подвиза́ющимся помо́щница блага́я, пра́ведная Софи́е, яви́лася еси́. Ты бо еси́ засту́пница тружда́ющихся, обремене́нных, в неду́зех и обстоя́ниих су́щих, да вси благода́рственно взыва́ют просла́вльшему тя Царю́ сла́вы Христу́: </w:t>
      </w:r>
      <w:r w:rsidRPr="00E641FD">
        <w:rPr>
          <w:rStyle w:val="akafred"/>
        </w:rPr>
        <w:t>А</w:t>
      </w:r>
      <w:r w:rsidRPr="00E641FD">
        <w:t>л</w:t>
      </w:r>
      <w:r w:rsidR="00724F51" w:rsidRPr="00E641FD">
        <w:t>лилу́ия</w:t>
      </w:r>
      <w:r w:rsidRPr="00E641FD">
        <w:t>.</w:t>
      </w:r>
    </w:p>
    <w:p w14:paraId="4CCC4B60" w14:textId="63F2EA08" w:rsidR="00AE3926" w:rsidRPr="00E641FD" w:rsidRDefault="00AD508D" w:rsidP="00AD508D">
      <w:pPr>
        <w:pStyle w:val="akafisthead"/>
      </w:pPr>
      <w:r w:rsidRPr="00E641FD">
        <w:t>И́кос</w:t>
      </w:r>
      <w:r w:rsidR="00AE3926" w:rsidRPr="00E641FD">
        <w:t xml:space="preserve"> 10</w:t>
      </w:r>
    </w:p>
    <w:p w14:paraId="54747F9C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С</w:t>
      </w:r>
      <w:r w:rsidRPr="00E641FD">
        <w:t>тена́ несокруши́мая и огражде́ние кре́пкое явля́ются нам моли́твы твоя́, уго́днице Бо́жия, пра́ведная Софи́е, нетле́нныя же и многоцеле́бныя мо́щи твоя́ исцеле́ния и утеше́ния нам неоску́дно источа́ют. Мы же благода́рно велича́ем тя:</w:t>
      </w:r>
    </w:p>
    <w:p w14:paraId="1450666E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>а́дуйся, жизнь земну́ю благоче́стно сконча́вшая;</w:t>
      </w:r>
    </w:p>
    <w:p w14:paraId="6B764CDF" w14:textId="77777777" w:rsidR="00AE3926" w:rsidRPr="00E641FD" w:rsidRDefault="00AE3926" w:rsidP="00AD508D">
      <w:pPr>
        <w:pStyle w:val="akafbasic"/>
      </w:pPr>
      <w:r w:rsidRPr="00E641FD">
        <w:t>ра́дуйся, вене́ц Ца́рствия Небе́снаго получи́вшая.</w:t>
      </w:r>
    </w:p>
    <w:p w14:paraId="346FE8B8" w14:textId="77777777" w:rsidR="00AE3926" w:rsidRPr="00E641FD" w:rsidRDefault="00AE3926" w:rsidP="00AD508D">
      <w:pPr>
        <w:pStyle w:val="akafbasic"/>
      </w:pPr>
      <w:r w:rsidRPr="00E641FD">
        <w:t>Ра́дуйся, в ра́дости небе́сней ны́не пребыва́ющая;</w:t>
      </w:r>
    </w:p>
    <w:p w14:paraId="443FAF4A" w14:textId="77777777" w:rsidR="00AE3926" w:rsidRPr="00E641FD" w:rsidRDefault="00AE3926" w:rsidP="00AD508D">
      <w:pPr>
        <w:pStyle w:val="akafbasic"/>
      </w:pPr>
      <w:r w:rsidRPr="00E641FD">
        <w:t>ра́дуйся, сне́ди ра́йския при́сно наслажда́ющаяся.</w:t>
      </w:r>
    </w:p>
    <w:p w14:paraId="5A34788E" w14:textId="77777777" w:rsidR="00AE3926" w:rsidRPr="00E641FD" w:rsidRDefault="00AE3926" w:rsidP="00AD508D">
      <w:pPr>
        <w:pStyle w:val="akafbasic"/>
      </w:pPr>
      <w:r w:rsidRPr="00E641FD">
        <w:t>Ра́дуйся, со свеще́ю све́тлою дел благи́х в черто́г Христо́в возше́дшая;</w:t>
      </w:r>
    </w:p>
    <w:p w14:paraId="2A01D526" w14:textId="77777777" w:rsidR="00AE3926" w:rsidRPr="00E641FD" w:rsidRDefault="00AE3926" w:rsidP="00AD508D">
      <w:pPr>
        <w:pStyle w:val="akafbasic"/>
      </w:pPr>
      <w:r w:rsidRPr="00E641FD">
        <w:t>ра́дуйся, нетле́нием и чудесы́ по кончи́не просла́вленная.</w:t>
      </w:r>
    </w:p>
    <w:p w14:paraId="235AEC6C" w14:textId="77777777" w:rsidR="00AE3926" w:rsidRPr="00E641FD" w:rsidRDefault="00AE3926" w:rsidP="00AD508D">
      <w:pPr>
        <w:pStyle w:val="akafbasic"/>
      </w:pPr>
      <w:r w:rsidRPr="00E641FD">
        <w:t>Ра́дуйся, явле́нием чудото́чных моще́й твои́х Це́рковь Христо́ву возвесели́вшая;</w:t>
      </w:r>
    </w:p>
    <w:p w14:paraId="722CA800" w14:textId="7274D2B3" w:rsidR="00AE3926" w:rsidRPr="00E641FD" w:rsidRDefault="00AE3926" w:rsidP="00AD508D">
      <w:pPr>
        <w:pStyle w:val="akafbasic"/>
      </w:pPr>
      <w:r w:rsidRPr="00E641FD">
        <w:t>ра́дуйся, я́ко тем с ве́рою и любо́вию покл</w:t>
      </w:r>
      <w:r w:rsidR="004C7F96" w:rsidRPr="00E641FD">
        <w:t>а</w:t>
      </w:r>
      <w:r w:rsidRPr="00E641FD">
        <w:t>ня́емся.</w:t>
      </w:r>
    </w:p>
    <w:p w14:paraId="3635EDC1" w14:textId="77777777" w:rsidR="00AE3926" w:rsidRPr="00E641FD" w:rsidRDefault="00AE3926" w:rsidP="00AD508D">
      <w:pPr>
        <w:pStyle w:val="akafbasic"/>
      </w:pPr>
      <w:r w:rsidRPr="00E641FD">
        <w:t>Ра́дуйся, притека́ющим к ра́це святы́х моще́й твои́х цельбы́ подаю́щая;</w:t>
      </w:r>
    </w:p>
    <w:p w14:paraId="4DEED237" w14:textId="77777777" w:rsidR="00AE3926" w:rsidRPr="00E641FD" w:rsidRDefault="00AE3926" w:rsidP="00AD508D">
      <w:pPr>
        <w:pStyle w:val="akafbasic"/>
      </w:pPr>
      <w:r w:rsidRPr="00E641FD">
        <w:t>ра́дуйся, почита́ющим тя благослове́ние и ми́лости Бо́жия неоску́дно источа́ющая.</w:t>
      </w:r>
    </w:p>
    <w:p w14:paraId="5E035E4C" w14:textId="77777777" w:rsidR="00AE3926" w:rsidRPr="00E641FD" w:rsidRDefault="00AE3926" w:rsidP="00AD508D">
      <w:pPr>
        <w:pStyle w:val="akafbasic"/>
      </w:pPr>
      <w:r w:rsidRPr="00E641FD">
        <w:t>Ра́дуйся, лико́в А́нгельских ве́рная соприча́стнице;</w:t>
      </w:r>
    </w:p>
    <w:p w14:paraId="42456D0A" w14:textId="77777777" w:rsidR="00AE3926" w:rsidRPr="00E641FD" w:rsidRDefault="00AE3926" w:rsidP="00AD508D">
      <w:pPr>
        <w:pStyle w:val="akafbasic"/>
      </w:pPr>
      <w:r w:rsidRPr="00E641FD">
        <w:t>ра́дуйся, оби́телей небе́сных сла́вная жи́тельнице.</w:t>
      </w:r>
    </w:p>
    <w:p w14:paraId="7C74F3E4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>а́дуйся, пра́ведная Софи́е, свята́я моли́твеннице о душа́х на́ших.</w:t>
      </w:r>
    </w:p>
    <w:p w14:paraId="2DBD7B2C" w14:textId="3FEFCCD3" w:rsidR="00AE3926" w:rsidRPr="00E641FD" w:rsidRDefault="00AD508D" w:rsidP="00AD508D">
      <w:pPr>
        <w:pStyle w:val="akafisthead"/>
      </w:pPr>
      <w:r w:rsidRPr="00E641FD">
        <w:t>Конда́к</w:t>
      </w:r>
      <w:r w:rsidR="00AE3926" w:rsidRPr="00E641FD">
        <w:t xml:space="preserve"> 11</w:t>
      </w:r>
    </w:p>
    <w:p w14:paraId="592B1EE0" w14:textId="5F0CDA04" w:rsidR="00AE3926" w:rsidRPr="00E641FD" w:rsidRDefault="00AE3926" w:rsidP="00AD508D">
      <w:pPr>
        <w:pStyle w:val="akafbasic"/>
      </w:pPr>
      <w:proofErr w:type="gramStart"/>
      <w:r w:rsidRPr="00E641FD">
        <w:rPr>
          <w:rStyle w:val="akafred"/>
        </w:rPr>
        <w:t>П</w:t>
      </w:r>
      <w:r w:rsidRPr="00E641FD">
        <w:t>е́ние</w:t>
      </w:r>
      <w:proofErr w:type="gramEnd"/>
      <w:r w:rsidRPr="00E641FD">
        <w:t xml:space="preserve"> на́ше хвале́бное, а́ще и от усе́рдия приноси́мое, не дово́льно есть ко изъявле́нию серде́чнаго благодаре́ния за вся блага́я, я́же твори́ши нам да́же до дне и часа́ сего́, всечестна́я Софи́е. Мы же в </w:t>
      </w:r>
      <w:r w:rsidRPr="00E641FD">
        <w:lastRenderedPageBreak/>
        <w:t xml:space="preserve">напа́стех и ско́рбех к тебе́ прибега́ем, и на твое́ предста́тельство упова́юще, немо́лчно ко Го́споду взыва́ем: </w:t>
      </w:r>
      <w:r w:rsidRPr="00E641FD">
        <w:rPr>
          <w:rStyle w:val="akafred"/>
        </w:rPr>
        <w:t>А</w:t>
      </w:r>
      <w:r w:rsidRPr="00E641FD">
        <w:t>л</w:t>
      </w:r>
      <w:r w:rsidR="00724F51" w:rsidRPr="00E641FD">
        <w:t>лилу́ия</w:t>
      </w:r>
      <w:r w:rsidRPr="00E641FD">
        <w:t>.</w:t>
      </w:r>
    </w:p>
    <w:p w14:paraId="664C53AF" w14:textId="6E6D25B1" w:rsidR="00AE3926" w:rsidRPr="00E641FD" w:rsidRDefault="00AD508D" w:rsidP="00AD508D">
      <w:pPr>
        <w:pStyle w:val="akafisthead"/>
      </w:pPr>
      <w:r w:rsidRPr="00E641FD">
        <w:t>И́кос</w:t>
      </w:r>
      <w:r w:rsidR="00AE3926" w:rsidRPr="00E641FD">
        <w:t xml:space="preserve"> 11</w:t>
      </w:r>
    </w:p>
    <w:p w14:paraId="19335863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С</w:t>
      </w:r>
      <w:r w:rsidRPr="00E641FD">
        <w:t>веща́ многосве́тлая яви́лася еси́, преблаже́нная Софи́е, всем пребыва́ющим во мра́це ве́ка сего́, те́мже и нас, омраче́нных и уны́лых, просвети, во е́же из глубины́ серде́чныя зва́ти ти:</w:t>
      </w:r>
    </w:p>
    <w:p w14:paraId="61D29273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>а́дуйся, ве́лие дерзнове́ние ко Го́споду обре́тшая;</w:t>
      </w:r>
    </w:p>
    <w:p w14:paraId="6649205D" w14:textId="77777777" w:rsidR="00AE3926" w:rsidRPr="00E641FD" w:rsidRDefault="00AE3926" w:rsidP="00AD508D">
      <w:pPr>
        <w:pStyle w:val="akafbasic"/>
      </w:pPr>
      <w:r w:rsidRPr="00E641FD">
        <w:t>ра́дуйся, Спа́са на́шего умилостиви́тельнице пресла́вная.</w:t>
      </w:r>
    </w:p>
    <w:p w14:paraId="1E6B80C8" w14:textId="77777777" w:rsidR="00AE3926" w:rsidRPr="00E641FD" w:rsidRDefault="00AE3926" w:rsidP="00AD508D">
      <w:pPr>
        <w:pStyle w:val="akafbasic"/>
      </w:pPr>
      <w:r w:rsidRPr="00E641FD">
        <w:t>Ра́дуйся, мрак душ на́ших благода́тно я́ко свети́льник озаря́ющая;</w:t>
      </w:r>
    </w:p>
    <w:p w14:paraId="1D3828D6" w14:textId="77777777" w:rsidR="00AE3926" w:rsidRPr="00E641FD" w:rsidRDefault="00AE3926" w:rsidP="00AD508D">
      <w:pPr>
        <w:pStyle w:val="akafbasic"/>
      </w:pPr>
      <w:r w:rsidRPr="00E641FD">
        <w:t>ра́дуйся, любо́вь и ве́ру к тебе́ иму́щих от вся́ких бед спаса́ющая.</w:t>
      </w:r>
    </w:p>
    <w:p w14:paraId="0E836BB8" w14:textId="77777777" w:rsidR="00AE3926" w:rsidRPr="00E641FD" w:rsidRDefault="00AE3926" w:rsidP="00AD508D">
      <w:pPr>
        <w:pStyle w:val="akafbasic"/>
      </w:pPr>
      <w:r w:rsidRPr="00E641FD">
        <w:t>Ра́дуйся, в житии́ свое́м пра́вый путь земна́го тече́ния нам показу́ющая;</w:t>
      </w:r>
    </w:p>
    <w:p w14:paraId="62C81A61" w14:textId="77777777" w:rsidR="00AE3926" w:rsidRPr="00E641FD" w:rsidRDefault="00AE3926" w:rsidP="00AD508D">
      <w:pPr>
        <w:pStyle w:val="akafbasic"/>
      </w:pPr>
      <w:r w:rsidRPr="00E641FD">
        <w:t>ра́дуйся, всех ко Христу́ Бо́гу путеводя́щая.</w:t>
      </w:r>
    </w:p>
    <w:p w14:paraId="31A8DF58" w14:textId="77777777" w:rsidR="00AE3926" w:rsidRPr="00E641FD" w:rsidRDefault="00AE3926" w:rsidP="00AD508D">
      <w:pPr>
        <w:pStyle w:val="akafbasic"/>
      </w:pPr>
      <w:r w:rsidRPr="00E641FD">
        <w:t>Ра́дуйся, житие́м свои́м Го́сподеви угоди́вшая;</w:t>
      </w:r>
    </w:p>
    <w:p w14:paraId="368D0039" w14:textId="6E59968C" w:rsidR="00AE3926" w:rsidRPr="00E641FD" w:rsidRDefault="00AE3926" w:rsidP="00AD508D">
      <w:pPr>
        <w:pStyle w:val="akafbasic"/>
      </w:pPr>
      <w:r w:rsidRPr="00E641FD">
        <w:t xml:space="preserve">ра́дуйся, све́том Христо́вым на </w:t>
      </w:r>
      <w:r w:rsidR="00545E6C" w:rsidRPr="00E641FD">
        <w:t>Н</w:t>
      </w:r>
      <w:r w:rsidRPr="00E641FD">
        <w:t>ебеси́ осия́нная.</w:t>
      </w:r>
    </w:p>
    <w:p w14:paraId="5A4E4899" w14:textId="77777777" w:rsidR="00AE3926" w:rsidRPr="00E641FD" w:rsidRDefault="00AE3926" w:rsidP="00AD508D">
      <w:pPr>
        <w:pStyle w:val="akafbasic"/>
      </w:pPr>
      <w:r w:rsidRPr="00E641FD">
        <w:t>Ра́дуйся, я́ко изы́де по всей земли́ на́шей веща́ние о чудесе́х твои́х;</w:t>
      </w:r>
    </w:p>
    <w:p w14:paraId="0843F0C6" w14:textId="77777777" w:rsidR="00AE3926" w:rsidRPr="00E641FD" w:rsidRDefault="00AE3926" w:rsidP="00AD508D">
      <w:pPr>
        <w:pStyle w:val="akafbasic"/>
      </w:pPr>
      <w:r w:rsidRPr="00E641FD">
        <w:t>ра́дуйся, я́ко с ве́рою и благогове́нием почита́ется па́мять твоя́.</w:t>
      </w:r>
    </w:p>
    <w:p w14:paraId="31789194" w14:textId="06C7E4F8" w:rsidR="00AE3926" w:rsidRPr="00E641FD" w:rsidRDefault="00AE3926" w:rsidP="00AD508D">
      <w:pPr>
        <w:pStyle w:val="akafbasic"/>
      </w:pPr>
      <w:r w:rsidRPr="00E641FD">
        <w:t>Ра́дуйся, Бо́жия сни</w:t>
      </w:r>
      <w:r w:rsidR="00560438" w:rsidRPr="00E641FD">
        <w:t>с</w:t>
      </w:r>
      <w:r w:rsidRPr="00E641FD">
        <w:t>хожде́ния к не́мощем на́шим всеизря́дная хода́таице;</w:t>
      </w:r>
    </w:p>
    <w:p w14:paraId="7975B6B3" w14:textId="77777777" w:rsidR="00AE3926" w:rsidRPr="00E641FD" w:rsidRDefault="00AE3926" w:rsidP="00AD508D">
      <w:pPr>
        <w:pStyle w:val="akafbasic"/>
      </w:pPr>
      <w:r w:rsidRPr="00E641FD">
        <w:t>ра́дуйся, за ны пред Го́сподем неусы́пная моли́твеннице.</w:t>
      </w:r>
    </w:p>
    <w:p w14:paraId="33EEEC5C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>а́дуйся, пра́ведная Софи́е, свята́я моли́твеннице о душа́х на́ших.</w:t>
      </w:r>
    </w:p>
    <w:p w14:paraId="6FEE5E82" w14:textId="05E90CB7" w:rsidR="00AE3926" w:rsidRPr="00E641FD" w:rsidRDefault="00AD508D" w:rsidP="00AD508D">
      <w:pPr>
        <w:pStyle w:val="akafisthead"/>
      </w:pPr>
      <w:r w:rsidRPr="00E641FD">
        <w:t>Конда́к</w:t>
      </w:r>
      <w:r w:rsidR="00AE3926" w:rsidRPr="00E641FD">
        <w:t xml:space="preserve"> 12</w:t>
      </w:r>
    </w:p>
    <w:p w14:paraId="26ACA04F" w14:textId="31F66157" w:rsidR="00AE3926" w:rsidRPr="00E641FD" w:rsidRDefault="00AE3926" w:rsidP="00AD508D">
      <w:pPr>
        <w:pStyle w:val="akafbasic"/>
      </w:pPr>
      <w:r w:rsidRPr="00E641FD">
        <w:rPr>
          <w:rStyle w:val="akafred"/>
        </w:rPr>
        <w:t>Б</w:t>
      </w:r>
      <w:r w:rsidRPr="00E641FD">
        <w:t xml:space="preserve">лагода́ть Бо́жию, проще́ние грехо́в и исправле́ние жития́ испроси́ нам у Го́спода Вседержи́теля, ма́ти Софи́е, да ми́лостив бу́дет к нам, немощны́м, смире́нно пою́щим Ему́, Спа́су на́шему: </w:t>
      </w:r>
      <w:r w:rsidRPr="00E641FD">
        <w:rPr>
          <w:rStyle w:val="obkgrred"/>
        </w:rPr>
        <w:t>А</w:t>
      </w:r>
      <w:r w:rsidRPr="00E641FD">
        <w:t>л</w:t>
      </w:r>
      <w:r w:rsidR="00724F51" w:rsidRPr="00E641FD">
        <w:t>лилу́ия</w:t>
      </w:r>
      <w:r w:rsidRPr="00E641FD">
        <w:t>.</w:t>
      </w:r>
    </w:p>
    <w:p w14:paraId="478EAC93" w14:textId="353591B8" w:rsidR="00AE3926" w:rsidRPr="00E641FD" w:rsidRDefault="00AD508D" w:rsidP="00AD508D">
      <w:pPr>
        <w:pStyle w:val="akafisthead"/>
      </w:pPr>
      <w:r w:rsidRPr="00E641FD">
        <w:t>И́кос</w:t>
      </w:r>
      <w:r w:rsidR="00AE3926" w:rsidRPr="00E641FD">
        <w:t xml:space="preserve"> 12</w:t>
      </w:r>
    </w:p>
    <w:p w14:paraId="477F4DE2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П</w:t>
      </w:r>
      <w:r w:rsidRPr="00E641FD">
        <w:t>ою́ще многомо́щное предста́тельство твое́ к Бо́гу, ма́ти на́ша Софи́е, усе́рдно мо́лим тя: помина́й нас непреста́нно у Престо́ла Сла́вы Царя́ Небе́снаго, ублажа́ющих тя си́це:</w:t>
      </w:r>
    </w:p>
    <w:p w14:paraId="79DB9FB4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>а́дуйся, в со́нме святы́х просия́вшая;</w:t>
      </w:r>
    </w:p>
    <w:p w14:paraId="798ABCF7" w14:textId="77777777" w:rsidR="00AE3926" w:rsidRPr="00E641FD" w:rsidRDefault="00AE3926" w:rsidP="00AD508D">
      <w:pPr>
        <w:pStyle w:val="akafbasic"/>
      </w:pPr>
      <w:r w:rsidRPr="00E641FD">
        <w:t>ра́дуйся, и́стинная уго́днице Бо́жия.</w:t>
      </w:r>
    </w:p>
    <w:p w14:paraId="5A80443E" w14:textId="77777777" w:rsidR="00AE3926" w:rsidRPr="00E641FD" w:rsidRDefault="00AE3926" w:rsidP="00AD508D">
      <w:pPr>
        <w:pStyle w:val="akafbasic"/>
      </w:pPr>
      <w:r w:rsidRPr="00E641FD">
        <w:t>Ра́дуйся, по́чести досто́йныя восприи́мшая;</w:t>
      </w:r>
    </w:p>
    <w:p w14:paraId="05C6E9C0" w14:textId="77777777" w:rsidR="00AE3926" w:rsidRPr="00E641FD" w:rsidRDefault="00AE3926" w:rsidP="00AD508D">
      <w:pPr>
        <w:pStyle w:val="akafbasic"/>
      </w:pPr>
      <w:r w:rsidRPr="00E641FD">
        <w:t>ра́дуйся, проше́нием на́шим вне́млющая.</w:t>
      </w:r>
    </w:p>
    <w:p w14:paraId="3B021B74" w14:textId="77777777" w:rsidR="00AE3926" w:rsidRPr="00E641FD" w:rsidRDefault="00AE3926" w:rsidP="00AD508D">
      <w:pPr>
        <w:pStyle w:val="akafbasic"/>
      </w:pPr>
      <w:r w:rsidRPr="00E641FD">
        <w:t>Ра́дуйся, блаже́нство ра́йское со все́ми святы́ми унасле́дившая;</w:t>
      </w:r>
    </w:p>
    <w:p w14:paraId="5AE40D87" w14:textId="77777777" w:rsidR="00AE3926" w:rsidRPr="00E641FD" w:rsidRDefault="00AE3926" w:rsidP="00AD508D">
      <w:pPr>
        <w:pStyle w:val="akafbasic"/>
      </w:pPr>
      <w:r w:rsidRPr="00E641FD">
        <w:t>ра́дуйся, на тве́рди небе́сней звездо́ присногоря́щая.</w:t>
      </w:r>
    </w:p>
    <w:p w14:paraId="79E7CC75" w14:textId="7AAAA8B0" w:rsidR="00AE3926" w:rsidRPr="00E641FD" w:rsidRDefault="00AE3926" w:rsidP="00AD508D">
      <w:pPr>
        <w:pStyle w:val="akafbasic"/>
      </w:pPr>
      <w:r w:rsidRPr="00E641FD">
        <w:t xml:space="preserve">Ра́дуйся, украше́ние Це́ркве, на </w:t>
      </w:r>
      <w:r w:rsidR="00584174" w:rsidRPr="00E641FD">
        <w:t>Н</w:t>
      </w:r>
      <w:r w:rsidRPr="00E641FD">
        <w:t>ебеси́ торжеству́ющия;</w:t>
      </w:r>
    </w:p>
    <w:p w14:paraId="4C9B8B3B" w14:textId="77777777" w:rsidR="00AE3926" w:rsidRPr="00E641FD" w:rsidRDefault="00AE3926" w:rsidP="00AD508D">
      <w:pPr>
        <w:pStyle w:val="akafbasic"/>
      </w:pPr>
      <w:r w:rsidRPr="00E641FD">
        <w:lastRenderedPageBreak/>
        <w:t>ра́дуйся, заступле́ние Це́ркве, на земли́ во́инствующия.</w:t>
      </w:r>
    </w:p>
    <w:p w14:paraId="0639317A" w14:textId="77777777" w:rsidR="00AE3926" w:rsidRPr="00E641FD" w:rsidRDefault="00AE3926" w:rsidP="00AD508D">
      <w:pPr>
        <w:pStyle w:val="akafbasic"/>
      </w:pPr>
      <w:r w:rsidRPr="00E641FD">
        <w:t>Ра́дуйся, ве́ры на́шея преди́вная побо́рнице;</w:t>
      </w:r>
    </w:p>
    <w:p w14:paraId="5B2BBD08" w14:textId="77777777" w:rsidR="00AE3926" w:rsidRPr="00E641FD" w:rsidRDefault="00AE3926" w:rsidP="00AD508D">
      <w:pPr>
        <w:pStyle w:val="akafbasic"/>
      </w:pPr>
      <w:r w:rsidRPr="00E641FD">
        <w:t>ра́дуйся, чуде́с Христо́вых сокро́вище.</w:t>
      </w:r>
    </w:p>
    <w:p w14:paraId="37FFC016" w14:textId="77777777" w:rsidR="00AE3926" w:rsidRPr="00E641FD" w:rsidRDefault="00AE3926" w:rsidP="00AD508D">
      <w:pPr>
        <w:pStyle w:val="akafbasic"/>
      </w:pPr>
      <w:r w:rsidRPr="00E641FD">
        <w:t>Ра́дуйся, от на́рода на́шего правосла́внаго велича́емая;</w:t>
      </w:r>
    </w:p>
    <w:p w14:paraId="6978E036" w14:textId="77777777" w:rsidR="00AE3926" w:rsidRPr="00E641FD" w:rsidRDefault="00AE3926" w:rsidP="00AD508D">
      <w:pPr>
        <w:pStyle w:val="akafbasic"/>
      </w:pPr>
      <w:r w:rsidRPr="00E641FD">
        <w:t>ра́дуйся, пе́сньми хвале́бными прославля́емая.</w:t>
      </w:r>
    </w:p>
    <w:p w14:paraId="5D3E57C0" w14:textId="77777777" w:rsidR="00AE3926" w:rsidRPr="00E641FD" w:rsidRDefault="00AE3926" w:rsidP="00AD508D">
      <w:pPr>
        <w:pStyle w:val="akafbasic"/>
      </w:pPr>
      <w:r w:rsidRPr="00E641FD">
        <w:rPr>
          <w:rStyle w:val="akafred"/>
        </w:rPr>
        <w:t>Р</w:t>
      </w:r>
      <w:r w:rsidRPr="00E641FD">
        <w:t>а́дуйся, пра́ведная Софи́е, свята́я моли́твеннице о душа́х на́ших.</w:t>
      </w:r>
    </w:p>
    <w:p w14:paraId="3BB93C50" w14:textId="13A272C4" w:rsidR="00AE3926" w:rsidRPr="00E641FD" w:rsidRDefault="00AD508D" w:rsidP="00AD508D">
      <w:pPr>
        <w:pStyle w:val="akafisthead"/>
      </w:pPr>
      <w:r w:rsidRPr="00E641FD">
        <w:t>Конда́к</w:t>
      </w:r>
      <w:r w:rsidR="00AE3926" w:rsidRPr="00E641FD">
        <w:t xml:space="preserve"> 13</w:t>
      </w:r>
    </w:p>
    <w:p w14:paraId="4C4BA18D" w14:textId="4B409BD6" w:rsidR="00AE3926" w:rsidRPr="00E641FD" w:rsidRDefault="00673974" w:rsidP="00AD508D">
      <w:pPr>
        <w:pStyle w:val="akafbasic"/>
      </w:pPr>
      <w:r w:rsidRPr="00E641FD">
        <w:rPr>
          <w:rStyle w:val="akafred"/>
        </w:rPr>
        <w:t>О</w:t>
      </w:r>
      <w:r w:rsidR="00AE3926" w:rsidRPr="00E641FD">
        <w:t xml:space="preserve"> свята́я пра́ведная ма́ти на́ша Софи́е! Услы́ши ны́нешнее усе́рдное моле́ние на́ше и испроси́ нам у Го́спода и</w:t>
      </w:r>
      <w:proofErr w:type="gramStart"/>
      <w:r w:rsidR="00AE3926" w:rsidRPr="00E641FD">
        <w:t xml:space="preserve"> С</w:t>
      </w:r>
      <w:proofErr w:type="gramEnd"/>
      <w:r w:rsidR="00AE3926" w:rsidRPr="00E641FD">
        <w:t xml:space="preserve">паси́теля на́шего избавле́ние от бед и скорбе́й, от враг ви́димых и невиди́мых, от поги́бели ве́чныя, гре́шником угото́ванныя, да милосе́рдием Христа́ Бо́га на́шего спаса́еми и твои́м предста́тельством поспешеству́еми, благоче́стно на земли́ поживе́м, и сподо́бимся вни́ти во Ца́рствие Его́ Небе́сное, иде́же благода́рственно </w:t>
      </w:r>
      <w:proofErr w:type="gramStart"/>
      <w:r w:rsidR="00AE3926" w:rsidRPr="00E641FD">
        <w:t>со</w:t>
      </w:r>
      <w:proofErr w:type="gramEnd"/>
      <w:r w:rsidR="00AE3926" w:rsidRPr="00E641FD">
        <w:t xml:space="preserve"> все́ми святы́ми воспое́м Бо́гу: </w:t>
      </w:r>
      <w:r w:rsidR="00AE3926" w:rsidRPr="00E641FD">
        <w:rPr>
          <w:rStyle w:val="obkgrred"/>
        </w:rPr>
        <w:t>А</w:t>
      </w:r>
      <w:r w:rsidR="00AE3926" w:rsidRPr="00E641FD">
        <w:t>л</w:t>
      </w:r>
      <w:r w:rsidR="00724F51" w:rsidRPr="00E641FD">
        <w:t>лилу́ия</w:t>
      </w:r>
      <w:r w:rsidR="00AE3926" w:rsidRPr="00E641FD">
        <w:t>.</w:t>
      </w:r>
    </w:p>
    <w:p w14:paraId="6231409E" w14:textId="77777777" w:rsidR="008A054E" w:rsidRPr="00E641FD" w:rsidRDefault="008A054E" w:rsidP="008A054E">
      <w:pPr>
        <w:pStyle w:val="akafisthead"/>
      </w:pPr>
      <w:r w:rsidRPr="00E641FD">
        <w:t>Сей конда́к глаго́лется три́жды.</w:t>
      </w:r>
      <w:r w:rsidRPr="00E641FD">
        <w:br/>
        <w:t>И па́ки чте́тся и́кос 1-й, и конда́к 1-й.</w:t>
      </w:r>
    </w:p>
    <w:p w14:paraId="7F14F613" w14:textId="1D3B4831" w:rsidR="008A054E" w:rsidRPr="00E641FD" w:rsidRDefault="008A054E" w:rsidP="008A054E">
      <w:pPr>
        <w:pStyle w:val="akafisthead"/>
      </w:pPr>
      <w:r w:rsidRPr="00E641FD">
        <w:t>Моли́тва</w:t>
      </w:r>
    </w:p>
    <w:p w14:paraId="60E18D36" w14:textId="7F05716E" w:rsidR="00AE3926" w:rsidRPr="00E641FD" w:rsidRDefault="00673974" w:rsidP="00AD508D">
      <w:pPr>
        <w:pStyle w:val="akafbasic"/>
      </w:pPr>
      <w:r w:rsidRPr="00E641FD">
        <w:rPr>
          <w:rStyle w:val="akafred"/>
        </w:rPr>
        <w:t>О</w:t>
      </w:r>
      <w:r w:rsidR="00AE3926" w:rsidRPr="00E641FD">
        <w:t xml:space="preserve"> свята́я пра́ведная ма́ти на́ша, блаже́нная княги́не Софи́е, приими́ ми́лостивно приноше́ние ве́ры, наде́жды и любве́ на́шея и вознеси́ е́ ко Го́споду, и я́коже в земне́м житии́ твое́м была́ еси́ помо́щница и засту́пница всем </w:t>
      </w:r>
      <w:r w:rsidR="00124206" w:rsidRPr="00E641FD">
        <w:t>п</w:t>
      </w:r>
      <w:r w:rsidR="00AE3926" w:rsidRPr="00E641FD">
        <w:t xml:space="preserve">равосла́вным христиа́ном земли́ твоея́, та́ко и ны́не укрепи́ нас тве́рдо и непоколеби́мо до сме́рти стоя́ти за ве́ру </w:t>
      </w:r>
      <w:r w:rsidR="00124206" w:rsidRPr="00E641FD">
        <w:t>п</w:t>
      </w:r>
      <w:r w:rsidR="00AE3926" w:rsidRPr="00E641FD">
        <w:t>равосла́вную, согре́й сердца́ на́ша любо́вию ко Го́споду и Пречи́стей Его́ Ма́тери. Умоли́ Христа́ Бо́га на́шего, да сохрани́т Це́рковь Свою́ Святу́ю от раско́лов и ересе́й, да утверди́т в ней дух пра́выя ве́ры и благоче́стия, дух ве́дения и любве́, дух ми́ра и ра́дости ве́чныя, да вся ча́да ея́ ду́хом и и́стиною покланя́ются Ему́, да укрепи́т ве́рных в благоче́стии и свя́тости жи́зни, да обрати́т отпа́дших от Правосла́вныя Це́ркве во свят</w:t>
      </w:r>
      <w:r w:rsidR="00FA08E3" w:rsidRPr="00E641FD">
        <w:t>а́</w:t>
      </w:r>
      <w:r w:rsidR="00AE3926" w:rsidRPr="00E641FD">
        <w:t xml:space="preserve">я не́дра </w:t>
      </w:r>
      <w:r w:rsidR="00922688" w:rsidRPr="00E641FD">
        <w:t>е</w:t>
      </w:r>
      <w:r w:rsidR="00AE3926" w:rsidRPr="00E641FD">
        <w:t xml:space="preserve">я́. О свята́я ма́ти, гра́да Слу́цка похвало́ и ра́досте, умоли́ Го́спода, да изба́вит град твой и всю страну́ на́шу от гла́да, тру́са, пото́па, огня́, меча́, наше́ствия иноплеме́нных, междоусо́бныя бра́ни и от смертоно́сныя я́звы, да низпо́слет прави́телем на́шим усе́рдие, му́дрость и ве́рность, да управля́ют и су́дят по во́ли Его́, да храня́т установле́ния Святы́я Це́ркве. Испроси́ всем с ве́рою моля́щимся тебе́ </w:t>
      </w:r>
      <w:r w:rsidR="00872F93" w:rsidRPr="00E641FD">
        <w:rPr>
          <w:rStyle w:val="nbtservred"/>
        </w:rPr>
        <w:t>[или́:</w:t>
      </w:r>
      <w:r w:rsidR="00872F93" w:rsidRPr="00E641FD">
        <w:t xml:space="preserve"> </w:t>
      </w:r>
      <w:r w:rsidR="00AE3926" w:rsidRPr="00E641FD">
        <w:t xml:space="preserve"> притека́ющим к ра́це святы́х моще́й твои́х</w:t>
      </w:r>
      <w:r w:rsidR="00AE3926" w:rsidRPr="00E641FD">
        <w:rPr>
          <w:rStyle w:val="akafred"/>
        </w:rPr>
        <w:t>]</w:t>
      </w:r>
      <w:r w:rsidR="00AE3926" w:rsidRPr="00E641FD">
        <w:t xml:space="preserve"> ми́рное житие́, тишину́, просвеще́ние умо́в и серде́ц, </w:t>
      </w:r>
      <w:r w:rsidR="00AE3926" w:rsidRPr="00E641FD">
        <w:lastRenderedPageBreak/>
        <w:t>соблюди́ их от ко́зней вра́жиих, от собла́знов ми́ра, во зле лежа́щаго, и от вся́кия ско́рби и ну́жды, обрати́ нас к покая́нию и исправле́нию, да́руй заблу́</w:t>
      </w:r>
      <w:r w:rsidR="004B2E1F" w:rsidRPr="00E641FD">
        <w:t>ж</w:t>
      </w:r>
      <w:r w:rsidR="00AE3926" w:rsidRPr="00E641FD">
        <w:t>дшим и́стины позна́ние, неду́гующим исцеле́ние. Сохрани́ нас благода́тными твои́ми моли́твами от всех враго́в ви́димых и неви́димых и изба́ви от вся́каго зла, да просла́вим во вся дни жи́зни на́шея Отца́</w:t>
      </w:r>
      <w:r w:rsidR="008D21F0" w:rsidRPr="00E641FD">
        <w:t>,</w:t>
      </w:r>
      <w:r w:rsidR="00AE3926" w:rsidRPr="00E641FD">
        <w:t xml:space="preserve"> и Сы́на</w:t>
      </w:r>
      <w:r w:rsidR="008D21F0" w:rsidRPr="00E641FD">
        <w:t>,</w:t>
      </w:r>
      <w:r w:rsidR="00AE3926" w:rsidRPr="00E641FD">
        <w:t xml:space="preserve"> и Свята́го Ду́ха</w:t>
      </w:r>
      <w:r w:rsidR="008D21F0" w:rsidRPr="00E641FD">
        <w:t>,</w:t>
      </w:r>
      <w:r w:rsidR="00AE3926" w:rsidRPr="00E641FD">
        <w:t xml:space="preserve"> и твое́ заступле́ние во ве́ки веко́в. </w:t>
      </w:r>
      <w:r w:rsidR="00AE3926" w:rsidRPr="00E641FD">
        <w:rPr>
          <w:rStyle w:val="akafred"/>
        </w:rPr>
        <w:t>А</w:t>
      </w:r>
      <w:r w:rsidR="00AE3926" w:rsidRPr="00E641FD">
        <w:t>ми́нь.</w:t>
      </w:r>
    </w:p>
    <w:p w14:paraId="47F33E76" w14:textId="77777777" w:rsidR="00AE3926" w:rsidRPr="00E641FD" w:rsidRDefault="00AE3926" w:rsidP="00AE3926">
      <w:pPr>
        <w:spacing w:after="0"/>
        <w:ind w:firstLine="391"/>
        <w:jc w:val="both"/>
        <w:rPr>
          <w:rFonts w:ascii="Times New Roman" w:hAnsi="Times New Roman" w:cs="Times New Roman"/>
          <w:sz w:val="28"/>
          <w:szCs w:val="28"/>
        </w:rPr>
      </w:pPr>
    </w:p>
    <w:p w14:paraId="60333A47" w14:textId="77777777" w:rsidR="00996F97" w:rsidRPr="00E641FD" w:rsidRDefault="00996F97" w:rsidP="00996F9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41FD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</w:p>
    <w:p w14:paraId="284F92DB" w14:textId="77777777" w:rsidR="00996F97" w:rsidRPr="00E641FD" w:rsidRDefault="00996F97" w:rsidP="00996F9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641FD"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</w:p>
    <w:p w14:paraId="0FC1A5F7" w14:textId="22A45AC0" w:rsidR="005A0F5C" w:rsidRPr="00BB766A" w:rsidRDefault="00996F97" w:rsidP="00BB766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Hlk29143794"/>
      <w:r w:rsidRPr="00E641FD">
        <w:rPr>
          <w:rFonts w:ascii="Times New Roman" w:hAnsi="Times New Roman" w:cs="Times New Roman"/>
          <w:i/>
          <w:sz w:val="24"/>
          <w:szCs w:val="24"/>
        </w:rPr>
        <w:t>26</w:t>
      </w:r>
      <w:r w:rsidR="00A573D1" w:rsidRPr="00E641FD">
        <w:rPr>
          <w:rFonts w:ascii="Times New Roman" w:hAnsi="Times New Roman" w:cs="Times New Roman"/>
          <w:i/>
          <w:sz w:val="24"/>
          <w:szCs w:val="24"/>
        </w:rPr>
        <w:t>.</w:t>
      </w:r>
      <w:r w:rsidRPr="00E641FD">
        <w:rPr>
          <w:rFonts w:ascii="Times New Roman" w:hAnsi="Times New Roman" w:cs="Times New Roman"/>
          <w:i/>
          <w:sz w:val="24"/>
          <w:szCs w:val="24"/>
        </w:rPr>
        <w:t>12.</w:t>
      </w:r>
      <w:r w:rsidR="000E338B" w:rsidRPr="00E641FD">
        <w:rPr>
          <w:rFonts w:ascii="Times New Roman" w:hAnsi="Times New Roman" w:cs="Times New Roman"/>
          <w:i/>
          <w:sz w:val="24"/>
          <w:szCs w:val="24"/>
        </w:rPr>
        <w:t>20</w:t>
      </w:r>
      <w:r w:rsidRPr="00E641FD">
        <w:rPr>
          <w:rFonts w:ascii="Times New Roman" w:hAnsi="Times New Roman" w:cs="Times New Roman"/>
          <w:i/>
          <w:sz w:val="24"/>
          <w:szCs w:val="24"/>
        </w:rPr>
        <w:t>19 (журнал № 163).</w:t>
      </w:r>
      <w:bookmarkStart w:id="1" w:name="_GoBack"/>
      <w:bookmarkEnd w:id="0"/>
      <w:bookmarkEnd w:id="1"/>
    </w:p>
    <w:sectPr w:rsidR="005A0F5C" w:rsidRPr="00BB766A" w:rsidSect="00972502">
      <w:headerReference w:type="default" r:id="rId8"/>
      <w:headerReference w:type="first" r:id="rId9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CD8AD" w14:textId="77777777" w:rsidR="00BB0FEC" w:rsidRDefault="00BB0FEC" w:rsidP="00972502">
      <w:pPr>
        <w:spacing w:after="0" w:line="240" w:lineRule="auto"/>
      </w:pPr>
      <w:r>
        <w:separator/>
      </w:r>
    </w:p>
  </w:endnote>
  <w:endnote w:type="continuationSeparator" w:id="0">
    <w:p w14:paraId="6CCFAC1D" w14:textId="77777777" w:rsidR="00BB0FEC" w:rsidRDefault="00BB0FEC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A8944F" w14:textId="77777777" w:rsidR="00BB0FEC" w:rsidRDefault="00BB0FEC" w:rsidP="00972502">
      <w:pPr>
        <w:spacing w:after="0" w:line="240" w:lineRule="auto"/>
      </w:pPr>
      <w:r>
        <w:separator/>
      </w:r>
    </w:p>
  </w:footnote>
  <w:footnote w:type="continuationSeparator" w:id="0">
    <w:p w14:paraId="21E31CF8" w14:textId="77777777" w:rsidR="00BB0FEC" w:rsidRDefault="00BB0FEC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641FD">
          <w:rPr>
            <w:noProof/>
          </w:rPr>
          <w:t>4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11442"/>
    <w:rsid w:val="00011C06"/>
    <w:rsid w:val="000144E9"/>
    <w:rsid w:val="00017A18"/>
    <w:rsid w:val="00023146"/>
    <w:rsid w:val="0002357D"/>
    <w:rsid w:val="000248BB"/>
    <w:rsid w:val="000308D3"/>
    <w:rsid w:val="00031EE5"/>
    <w:rsid w:val="00034378"/>
    <w:rsid w:val="000362EC"/>
    <w:rsid w:val="00036A9C"/>
    <w:rsid w:val="000423ED"/>
    <w:rsid w:val="00043A67"/>
    <w:rsid w:val="000516FE"/>
    <w:rsid w:val="00052F93"/>
    <w:rsid w:val="00055879"/>
    <w:rsid w:val="00055A95"/>
    <w:rsid w:val="000615DF"/>
    <w:rsid w:val="000866B7"/>
    <w:rsid w:val="00090ED9"/>
    <w:rsid w:val="000923DA"/>
    <w:rsid w:val="00095277"/>
    <w:rsid w:val="00095365"/>
    <w:rsid w:val="00096CB2"/>
    <w:rsid w:val="000A23D9"/>
    <w:rsid w:val="000B3745"/>
    <w:rsid w:val="000C2200"/>
    <w:rsid w:val="000C4AD0"/>
    <w:rsid w:val="000D0438"/>
    <w:rsid w:val="000D6CC1"/>
    <w:rsid w:val="000E338B"/>
    <w:rsid w:val="000E46EC"/>
    <w:rsid w:val="00105268"/>
    <w:rsid w:val="00105E1D"/>
    <w:rsid w:val="00105E50"/>
    <w:rsid w:val="001074A1"/>
    <w:rsid w:val="00110B9F"/>
    <w:rsid w:val="00116621"/>
    <w:rsid w:val="001224CD"/>
    <w:rsid w:val="001239F8"/>
    <w:rsid w:val="00123EA1"/>
    <w:rsid w:val="00124206"/>
    <w:rsid w:val="00124AA5"/>
    <w:rsid w:val="00124FD4"/>
    <w:rsid w:val="001318A0"/>
    <w:rsid w:val="0013276B"/>
    <w:rsid w:val="001335E2"/>
    <w:rsid w:val="0014071E"/>
    <w:rsid w:val="001440AD"/>
    <w:rsid w:val="0014595D"/>
    <w:rsid w:val="00147179"/>
    <w:rsid w:val="00147ACB"/>
    <w:rsid w:val="00147DCA"/>
    <w:rsid w:val="0015117E"/>
    <w:rsid w:val="00151B02"/>
    <w:rsid w:val="00165673"/>
    <w:rsid w:val="00171723"/>
    <w:rsid w:val="00183E67"/>
    <w:rsid w:val="001928E4"/>
    <w:rsid w:val="001973C6"/>
    <w:rsid w:val="001A1838"/>
    <w:rsid w:val="001A3D6B"/>
    <w:rsid w:val="001A78DE"/>
    <w:rsid w:val="001B32FA"/>
    <w:rsid w:val="001B51DE"/>
    <w:rsid w:val="001B7D94"/>
    <w:rsid w:val="001C2965"/>
    <w:rsid w:val="001D3E57"/>
    <w:rsid w:val="001D5847"/>
    <w:rsid w:val="001D64DB"/>
    <w:rsid w:val="001E4F26"/>
    <w:rsid w:val="001E5921"/>
    <w:rsid w:val="001E5ED4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444D1"/>
    <w:rsid w:val="00252826"/>
    <w:rsid w:val="00255317"/>
    <w:rsid w:val="00255B1A"/>
    <w:rsid w:val="00257766"/>
    <w:rsid w:val="0026774B"/>
    <w:rsid w:val="00267D42"/>
    <w:rsid w:val="0027770D"/>
    <w:rsid w:val="0028256F"/>
    <w:rsid w:val="00282A6A"/>
    <w:rsid w:val="00284807"/>
    <w:rsid w:val="00286453"/>
    <w:rsid w:val="00287427"/>
    <w:rsid w:val="00291A27"/>
    <w:rsid w:val="002972D0"/>
    <w:rsid w:val="002A2459"/>
    <w:rsid w:val="002A4867"/>
    <w:rsid w:val="002A4871"/>
    <w:rsid w:val="002B2650"/>
    <w:rsid w:val="002B3AD6"/>
    <w:rsid w:val="002B5553"/>
    <w:rsid w:val="002B7E4F"/>
    <w:rsid w:val="002C2F04"/>
    <w:rsid w:val="002C3CD0"/>
    <w:rsid w:val="002C790D"/>
    <w:rsid w:val="002D0E6D"/>
    <w:rsid w:val="002D1164"/>
    <w:rsid w:val="002D46BF"/>
    <w:rsid w:val="002D4A6F"/>
    <w:rsid w:val="002D59CE"/>
    <w:rsid w:val="002F4C06"/>
    <w:rsid w:val="00301084"/>
    <w:rsid w:val="00301815"/>
    <w:rsid w:val="003065F6"/>
    <w:rsid w:val="00312A83"/>
    <w:rsid w:val="0031641E"/>
    <w:rsid w:val="00324ACC"/>
    <w:rsid w:val="003269CC"/>
    <w:rsid w:val="003273AC"/>
    <w:rsid w:val="00332C06"/>
    <w:rsid w:val="00334299"/>
    <w:rsid w:val="00336271"/>
    <w:rsid w:val="00343956"/>
    <w:rsid w:val="003439E7"/>
    <w:rsid w:val="00345775"/>
    <w:rsid w:val="0034693B"/>
    <w:rsid w:val="0035029F"/>
    <w:rsid w:val="0035061E"/>
    <w:rsid w:val="0035298A"/>
    <w:rsid w:val="00357269"/>
    <w:rsid w:val="003619DB"/>
    <w:rsid w:val="00364140"/>
    <w:rsid w:val="00364658"/>
    <w:rsid w:val="00366469"/>
    <w:rsid w:val="0036664A"/>
    <w:rsid w:val="00372E8C"/>
    <w:rsid w:val="00373BF5"/>
    <w:rsid w:val="00373E81"/>
    <w:rsid w:val="00375457"/>
    <w:rsid w:val="00377223"/>
    <w:rsid w:val="0038160F"/>
    <w:rsid w:val="00382FAF"/>
    <w:rsid w:val="00383DAE"/>
    <w:rsid w:val="0038569F"/>
    <w:rsid w:val="003953DA"/>
    <w:rsid w:val="00396404"/>
    <w:rsid w:val="003A1272"/>
    <w:rsid w:val="003A2810"/>
    <w:rsid w:val="003A4218"/>
    <w:rsid w:val="003B23DD"/>
    <w:rsid w:val="003C06BC"/>
    <w:rsid w:val="003C2B9D"/>
    <w:rsid w:val="003C41B3"/>
    <w:rsid w:val="003C47DD"/>
    <w:rsid w:val="003C5CA2"/>
    <w:rsid w:val="003D0CAA"/>
    <w:rsid w:val="003D2971"/>
    <w:rsid w:val="003D5FE3"/>
    <w:rsid w:val="003D7248"/>
    <w:rsid w:val="003E2AA1"/>
    <w:rsid w:val="003E54E8"/>
    <w:rsid w:val="003E5A6F"/>
    <w:rsid w:val="003E6BCA"/>
    <w:rsid w:val="003F4BA2"/>
    <w:rsid w:val="003F4FD8"/>
    <w:rsid w:val="003F5A4A"/>
    <w:rsid w:val="003F63B1"/>
    <w:rsid w:val="00401BB0"/>
    <w:rsid w:val="00403B58"/>
    <w:rsid w:val="00404F14"/>
    <w:rsid w:val="00405806"/>
    <w:rsid w:val="004121D2"/>
    <w:rsid w:val="00420C3A"/>
    <w:rsid w:val="0042595D"/>
    <w:rsid w:val="00430901"/>
    <w:rsid w:val="0043247C"/>
    <w:rsid w:val="00435448"/>
    <w:rsid w:val="004419DD"/>
    <w:rsid w:val="00444160"/>
    <w:rsid w:val="004538AF"/>
    <w:rsid w:val="004555E3"/>
    <w:rsid w:val="00460AEE"/>
    <w:rsid w:val="004671EE"/>
    <w:rsid w:val="00470625"/>
    <w:rsid w:val="00475AA9"/>
    <w:rsid w:val="004760A0"/>
    <w:rsid w:val="00487635"/>
    <w:rsid w:val="0049172D"/>
    <w:rsid w:val="0049198B"/>
    <w:rsid w:val="004956F1"/>
    <w:rsid w:val="004A1D58"/>
    <w:rsid w:val="004A2BF6"/>
    <w:rsid w:val="004A3725"/>
    <w:rsid w:val="004A43AB"/>
    <w:rsid w:val="004B2E1F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3940"/>
    <w:rsid w:val="004C39A0"/>
    <w:rsid w:val="004C7F96"/>
    <w:rsid w:val="004D0977"/>
    <w:rsid w:val="004D0A5A"/>
    <w:rsid w:val="004D4FF6"/>
    <w:rsid w:val="004D56F7"/>
    <w:rsid w:val="004E295C"/>
    <w:rsid w:val="004E37C9"/>
    <w:rsid w:val="004E3BD3"/>
    <w:rsid w:val="004E666C"/>
    <w:rsid w:val="004F09F2"/>
    <w:rsid w:val="004F3B5C"/>
    <w:rsid w:val="005006E8"/>
    <w:rsid w:val="005028BA"/>
    <w:rsid w:val="00502FA0"/>
    <w:rsid w:val="00515562"/>
    <w:rsid w:val="00517B36"/>
    <w:rsid w:val="00521403"/>
    <w:rsid w:val="00523EEB"/>
    <w:rsid w:val="0052535D"/>
    <w:rsid w:val="00525651"/>
    <w:rsid w:val="0052677C"/>
    <w:rsid w:val="00526783"/>
    <w:rsid w:val="00526D7C"/>
    <w:rsid w:val="005270FF"/>
    <w:rsid w:val="00527104"/>
    <w:rsid w:val="00527D3D"/>
    <w:rsid w:val="0053300C"/>
    <w:rsid w:val="00533FE8"/>
    <w:rsid w:val="00535205"/>
    <w:rsid w:val="005421EC"/>
    <w:rsid w:val="00545E6C"/>
    <w:rsid w:val="00546E53"/>
    <w:rsid w:val="005471FC"/>
    <w:rsid w:val="005512BE"/>
    <w:rsid w:val="00560438"/>
    <w:rsid w:val="00567F47"/>
    <w:rsid w:val="00582398"/>
    <w:rsid w:val="005837AC"/>
    <w:rsid w:val="00584174"/>
    <w:rsid w:val="005903F4"/>
    <w:rsid w:val="005A0F5C"/>
    <w:rsid w:val="005E2E1B"/>
    <w:rsid w:val="005F03B4"/>
    <w:rsid w:val="005F5158"/>
    <w:rsid w:val="005F5639"/>
    <w:rsid w:val="005F6328"/>
    <w:rsid w:val="005F658D"/>
    <w:rsid w:val="00607EF7"/>
    <w:rsid w:val="00613688"/>
    <w:rsid w:val="006166F8"/>
    <w:rsid w:val="00623712"/>
    <w:rsid w:val="006245CF"/>
    <w:rsid w:val="006269E3"/>
    <w:rsid w:val="00637B3F"/>
    <w:rsid w:val="00646BFB"/>
    <w:rsid w:val="00650145"/>
    <w:rsid w:val="00655159"/>
    <w:rsid w:val="00655975"/>
    <w:rsid w:val="00660A01"/>
    <w:rsid w:val="00661376"/>
    <w:rsid w:val="0066179C"/>
    <w:rsid w:val="006648CD"/>
    <w:rsid w:val="00670F21"/>
    <w:rsid w:val="00673974"/>
    <w:rsid w:val="00674FD9"/>
    <w:rsid w:val="00693DDC"/>
    <w:rsid w:val="0069406B"/>
    <w:rsid w:val="006A1B86"/>
    <w:rsid w:val="006A32EB"/>
    <w:rsid w:val="006A6502"/>
    <w:rsid w:val="006A6E80"/>
    <w:rsid w:val="006B2B54"/>
    <w:rsid w:val="006B409E"/>
    <w:rsid w:val="006B4A23"/>
    <w:rsid w:val="006C7D5B"/>
    <w:rsid w:val="006D5F56"/>
    <w:rsid w:val="006E195B"/>
    <w:rsid w:val="006E2A9F"/>
    <w:rsid w:val="006E30AC"/>
    <w:rsid w:val="006F11F1"/>
    <w:rsid w:val="007000E3"/>
    <w:rsid w:val="007009E2"/>
    <w:rsid w:val="0070110D"/>
    <w:rsid w:val="00701865"/>
    <w:rsid w:val="00702FAB"/>
    <w:rsid w:val="007052FD"/>
    <w:rsid w:val="007059FE"/>
    <w:rsid w:val="00706A22"/>
    <w:rsid w:val="0070754D"/>
    <w:rsid w:val="00707562"/>
    <w:rsid w:val="00707849"/>
    <w:rsid w:val="00711FBA"/>
    <w:rsid w:val="007149CF"/>
    <w:rsid w:val="00717557"/>
    <w:rsid w:val="0072349F"/>
    <w:rsid w:val="00724F51"/>
    <w:rsid w:val="0072761C"/>
    <w:rsid w:val="00733001"/>
    <w:rsid w:val="00733367"/>
    <w:rsid w:val="00733618"/>
    <w:rsid w:val="007416E1"/>
    <w:rsid w:val="0074737E"/>
    <w:rsid w:val="007568A5"/>
    <w:rsid w:val="00761B69"/>
    <w:rsid w:val="00782864"/>
    <w:rsid w:val="00784395"/>
    <w:rsid w:val="007873B8"/>
    <w:rsid w:val="007977A9"/>
    <w:rsid w:val="007A0599"/>
    <w:rsid w:val="007A2111"/>
    <w:rsid w:val="007A399F"/>
    <w:rsid w:val="007A3AD3"/>
    <w:rsid w:val="007A4616"/>
    <w:rsid w:val="007B0785"/>
    <w:rsid w:val="007B2A73"/>
    <w:rsid w:val="007B30DF"/>
    <w:rsid w:val="007B4848"/>
    <w:rsid w:val="007B551E"/>
    <w:rsid w:val="007B6F58"/>
    <w:rsid w:val="007C2B4B"/>
    <w:rsid w:val="007C4ED6"/>
    <w:rsid w:val="007C63E0"/>
    <w:rsid w:val="007C6CDD"/>
    <w:rsid w:val="007C7454"/>
    <w:rsid w:val="007D0822"/>
    <w:rsid w:val="007D2960"/>
    <w:rsid w:val="007D3640"/>
    <w:rsid w:val="007D5B1E"/>
    <w:rsid w:val="007D6BE7"/>
    <w:rsid w:val="007E49E7"/>
    <w:rsid w:val="007E6973"/>
    <w:rsid w:val="007F0169"/>
    <w:rsid w:val="007F0346"/>
    <w:rsid w:val="007F26A4"/>
    <w:rsid w:val="007F4798"/>
    <w:rsid w:val="007F4B08"/>
    <w:rsid w:val="008033D4"/>
    <w:rsid w:val="00806962"/>
    <w:rsid w:val="0081221B"/>
    <w:rsid w:val="00813F68"/>
    <w:rsid w:val="00815C1D"/>
    <w:rsid w:val="008171EE"/>
    <w:rsid w:val="00821556"/>
    <w:rsid w:val="0082269A"/>
    <w:rsid w:val="0082285C"/>
    <w:rsid w:val="00824ADB"/>
    <w:rsid w:val="00831716"/>
    <w:rsid w:val="008319AD"/>
    <w:rsid w:val="00833FA8"/>
    <w:rsid w:val="00844347"/>
    <w:rsid w:val="00844CD4"/>
    <w:rsid w:val="00845C69"/>
    <w:rsid w:val="00845D00"/>
    <w:rsid w:val="00846075"/>
    <w:rsid w:val="00846135"/>
    <w:rsid w:val="0084743A"/>
    <w:rsid w:val="00850022"/>
    <w:rsid w:val="00853A50"/>
    <w:rsid w:val="00854A50"/>
    <w:rsid w:val="00855B51"/>
    <w:rsid w:val="00857185"/>
    <w:rsid w:val="00860B51"/>
    <w:rsid w:val="008629AB"/>
    <w:rsid w:val="00872F93"/>
    <w:rsid w:val="008734FC"/>
    <w:rsid w:val="00876415"/>
    <w:rsid w:val="00890195"/>
    <w:rsid w:val="00890421"/>
    <w:rsid w:val="0089094B"/>
    <w:rsid w:val="00892659"/>
    <w:rsid w:val="00894B0C"/>
    <w:rsid w:val="0089526C"/>
    <w:rsid w:val="00897588"/>
    <w:rsid w:val="008A054E"/>
    <w:rsid w:val="008A34F8"/>
    <w:rsid w:val="008A41E0"/>
    <w:rsid w:val="008A44CE"/>
    <w:rsid w:val="008B7CAE"/>
    <w:rsid w:val="008C4D7E"/>
    <w:rsid w:val="008C5689"/>
    <w:rsid w:val="008C624F"/>
    <w:rsid w:val="008C6BDC"/>
    <w:rsid w:val="008D0266"/>
    <w:rsid w:val="008D21F0"/>
    <w:rsid w:val="008D7547"/>
    <w:rsid w:val="008E10AE"/>
    <w:rsid w:val="008E36BC"/>
    <w:rsid w:val="008F11AC"/>
    <w:rsid w:val="008F701E"/>
    <w:rsid w:val="009037C8"/>
    <w:rsid w:val="009050D0"/>
    <w:rsid w:val="009060F5"/>
    <w:rsid w:val="00912F4D"/>
    <w:rsid w:val="0091389B"/>
    <w:rsid w:val="009167DF"/>
    <w:rsid w:val="00917F13"/>
    <w:rsid w:val="0092158D"/>
    <w:rsid w:val="00922688"/>
    <w:rsid w:val="00927505"/>
    <w:rsid w:val="009330AA"/>
    <w:rsid w:val="00933A5F"/>
    <w:rsid w:val="0094104B"/>
    <w:rsid w:val="00941D27"/>
    <w:rsid w:val="00945624"/>
    <w:rsid w:val="00946F4A"/>
    <w:rsid w:val="00950D8E"/>
    <w:rsid w:val="0096053A"/>
    <w:rsid w:val="00962FDB"/>
    <w:rsid w:val="0096528D"/>
    <w:rsid w:val="00971D93"/>
    <w:rsid w:val="00971FF3"/>
    <w:rsid w:val="00972502"/>
    <w:rsid w:val="00973BD0"/>
    <w:rsid w:val="009903F5"/>
    <w:rsid w:val="009923C3"/>
    <w:rsid w:val="009936D7"/>
    <w:rsid w:val="00996F97"/>
    <w:rsid w:val="009A0AE3"/>
    <w:rsid w:val="009A0CE8"/>
    <w:rsid w:val="009A512C"/>
    <w:rsid w:val="009A70DB"/>
    <w:rsid w:val="009B360A"/>
    <w:rsid w:val="009C0070"/>
    <w:rsid w:val="009C3745"/>
    <w:rsid w:val="009C7E35"/>
    <w:rsid w:val="009D0914"/>
    <w:rsid w:val="009D1D0F"/>
    <w:rsid w:val="009D5C7F"/>
    <w:rsid w:val="009D7B35"/>
    <w:rsid w:val="009E27C6"/>
    <w:rsid w:val="009E6B61"/>
    <w:rsid w:val="009F7569"/>
    <w:rsid w:val="00A027F0"/>
    <w:rsid w:val="00A11D97"/>
    <w:rsid w:val="00A11F5B"/>
    <w:rsid w:val="00A1285E"/>
    <w:rsid w:val="00A14BF7"/>
    <w:rsid w:val="00A16164"/>
    <w:rsid w:val="00A1789E"/>
    <w:rsid w:val="00A2479A"/>
    <w:rsid w:val="00A255AE"/>
    <w:rsid w:val="00A25871"/>
    <w:rsid w:val="00A268E9"/>
    <w:rsid w:val="00A316F1"/>
    <w:rsid w:val="00A511A6"/>
    <w:rsid w:val="00A51F99"/>
    <w:rsid w:val="00A573D1"/>
    <w:rsid w:val="00A57E44"/>
    <w:rsid w:val="00A6267D"/>
    <w:rsid w:val="00A65B4E"/>
    <w:rsid w:val="00A6754A"/>
    <w:rsid w:val="00A70A89"/>
    <w:rsid w:val="00A713BA"/>
    <w:rsid w:val="00A75C88"/>
    <w:rsid w:val="00A81F9C"/>
    <w:rsid w:val="00A847A1"/>
    <w:rsid w:val="00A84D70"/>
    <w:rsid w:val="00A85E08"/>
    <w:rsid w:val="00A86155"/>
    <w:rsid w:val="00A87B56"/>
    <w:rsid w:val="00A87E60"/>
    <w:rsid w:val="00A92733"/>
    <w:rsid w:val="00AA6B1B"/>
    <w:rsid w:val="00AB597C"/>
    <w:rsid w:val="00AB5CAC"/>
    <w:rsid w:val="00AC10FC"/>
    <w:rsid w:val="00AC6591"/>
    <w:rsid w:val="00AD508D"/>
    <w:rsid w:val="00AD51E0"/>
    <w:rsid w:val="00AD710B"/>
    <w:rsid w:val="00AE0A78"/>
    <w:rsid w:val="00AE3926"/>
    <w:rsid w:val="00AF0AAF"/>
    <w:rsid w:val="00AF2851"/>
    <w:rsid w:val="00B035FB"/>
    <w:rsid w:val="00B03DA2"/>
    <w:rsid w:val="00B04E58"/>
    <w:rsid w:val="00B067C1"/>
    <w:rsid w:val="00B143A6"/>
    <w:rsid w:val="00B171B5"/>
    <w:rsid w:val="00B2044E"/>
    <w:rsid w:val="00B212CE"/>
    <w:rsid w:val="00B2362F"/>
    <w:rsid w:val="00B238B7"/>
    <w:rsid w:val="00B247BF"/>
    <w:rsid w:val="00B24847"/>
    <w:rsid w:val="00B27826"/>
    <w:rsid w:val="00B27F77"/>
    <w:rsid w:val="00B312D7"/>
    <w:rsid w:val="00B36BF1"/>
    <w:rsid w:val="00B412C2"/>
    <w:rsid w:val="00B44891"/>
    <w:rsid w:val="00B45245"/>
    <w:rsid w:val="00B50922"/>
    <w:rsid w:val="00B5100C"/>
    <w:rsid w:val="00B53EF2"/>
    <w:rsid w:val="00B63193"/>
    <w:rsid w:val="00B64B49"/>
    <w:rsid w:val="00B675B9"/>
    <w:rsid w:val="00B71281"/>
    <w:rsid w:val="00B73EC5"/>
    <w:rsid w:val="00B754E7"/>
    <w:rsid w:val="00B755D2"/>
    <w:rsid w:val="00B77012"/>
    <w:rsid w:val="00B77127"/>
    <w:rsid w:val="00B92276"/>
    <w:rsid w:val="00B95934"/>
    <w:rsid w:val="00BA193E"/>
    <w:rsid w:val="00BA7687"/>
    <w:rsid w:val="00BB0FEC"/>
    <w:rsid w:val="00BB22BB"/>
    <w:rsid w:val="00BB3565"/>
    <w:rsid w:val="00BB37D7"/>
    <w:rsid w:val="00BB564D"/>
    <w:rsid w:val="00BB5F9B"/>
    <w:rsid w:val="00BB766A"/>
    <w:rsid w:val="00BC0FB9"/>
    <w:rsid w:val="00BC4F29"/>
    <w:rsid w:val="00BC6F62"/>
    <w:rsid w:val="00BD1D67"/>
    <w:rsid w:val="00BD6716"/>
    <w:rsid w:val="00BE1833"/>
    <w:rsid w:val="00BE1C7F"/>
    <w:rsid w:val="00BE21A1"/>
    <w:rsid w:val="00BE2550"/>
    <w:rsid w:val="00BE514E"/>
    <w:rsid w:val="00BE6C81"/>
    <w:rsid w:val="00BE7137"/>
    <w:rsid w:val="00BF0420"/>
    <w:rsid w:val="00BF0F30"/>
    <w:rsid w:val="00BF43D1"/>
    <w:rsid w:val="00C01ADA"/>
    <w:rsid w:val="00C070A3"/>
    <w:rsid w:val="00C17223"/>
    <w:rsid w:val="00C2069B"/>
    <w:rsid w:val="00C21297"/>
    <w:rsid w:val="00C234C3"/>
    <w:rsid w:val="00C267B3"/>
    <w:rsid w:val="00C32AF6"/>
    <w:rsid w:val="00C34145"/>
    <w:rsid w:val="00C360D9"/>
    <w:rsid w:val="00C36F30"/>
    <w:rsid w:val="00C4254A"/>
    <w:rsid w:val="00C42E8C"/>
    <w:rsid w:val="00C50661"/>
    <w:rsid w:val="00C52883"/>
    <w:rsid w:val="00C52A83"/>
    <w:rsid w:val="00C542A9"/>
    <w:rsid w:val="00C54F00"/>
    <w:rsid w:val="00C56966"/>
    <w:rsid w:val="00C635B1"/>
    <w:rsid w:val="00C63722"/>
    <w:rsid w:val="00C64B83"/>
    <w:rsid w:val="00C65905"/>
    <w:rsid w:val="00C65964"/>
    <w:rsid w:val="00C65B74"/>
    <w:rsid w:val="00C71A40"/>
    <w:rsid w:val="00C74E9E"/>
    <w:rsid w:val="00C866A8"/>
    <w:rsid w:val="00C92072"/>
    <w:rsid w:val="00C94212"/>
    <w:rsid w:val="00C94F27"/>
    <w:rsid w:val="00C97739"/>
    <w:rsid w:val="00C97F79"/>
    <w:rsid w:val="00CA272D"/>
    <w:rsid w:val="00CA3650"/>
    <w:rsid w:val="00CA3FD1"/>
    <w:rsid w:val="00CA4207"/>
    <w:rsid w:val="00CA58BC"/>
    <w:rsid w:val="00CB5940"/>
    <w:rsid w:val="00CB5B8C"/>
    <w:rsid w:val="00CC3723"/>
    <w:rsid w:val="00CD0268"/>
    <w:rsid w:val="00CD416E"/>
    <w:rsid w:val="00CD43BD"/>
    <w:rsid w:val="00CD60A9"/>
    <w:rsid w:val="00CD6DBA"/>
    <w:rsid w:val="00CE460F"/>
    <w:rsid w:val="00CE6CCD"/>
    <w:rsid w:val="00CF0513"/>
    <w:rsid w:val="00CF2A9E"/>
    <w:rsid w:val="00CF6ABA"/>
    <w:rsid w:val="00CF6BE6"/>
    <w:rsid w:val="00D051EB"/>
    <w:rsid w:val="00D070A3"/>
    <w:rsid w:val="00D15816"/>
    <w:rsid w:val="00D15D06"/>
    <w:rsid w:val="00D23251"/>
    <w:rsid w:val="00D27068"/>
    <w:rsid w:val="00D322E5"/>
    <w:rsid w:val="00D329E7"/>
    <w:rsid w:val="00D3494F"/>
    <w:rsid w:val="00D3634E"/>
    <w:rsid w:val="00D41DD5"/>
    <w:rsid w:val="00D4379F"/>
    <w:rsid w:val="00D44D32"/>
    <w:rsid w:val="00D47A58"/>
    <w:rsid w:val="00D6586C"/>
    <w:rsid w:val="00D708A9"/>
    <w:rsid w:val="00D71F94"/>
    <w:rsid w:val="00D72232"/>
    <w:rsid w:val="00D7716F"/>
    <w:rsid w:val="00D77D7B"/>
    <w:rsid w:val="00D81817"/>
    <w:rsid w:val="00D82A92"/>
    <w:rsid w:val="00D82BBA"/>
    <w:rsid w:val="00D854AA"/>
    <w:rsid w:val="00D86DED"/>
    <w:rsid w:val="00D8772E"/>
    <w:rsid w:val="00D90BD6"/>
    <w:rsid w:val="00D90DB9"/>
    <w:rsid w:val="00DA0C99"/>
    <w:rsid w:val="00DB74C1"/>
    <w:rsid w:val="00DC2245"/>
    <w:rsid w:val="00DC3829"/>
    <w:rsid w:val="00DC5B9D"/>
    <w:rsid w:val="00DC6A9A"/>
    <w:rsid w:val="00DC7A42"/>
    <w:rsid w:val="00DD42F0"/>
    <w:rsid w:val="00DE1764"/>
    <w:rsid w:val="00DF3614"/>
    <w:rsid w:val="00DF60ED"/>
    <w:rsid w:val="00E00A52"/>
    <w:rsid w:val="00E00AEA"/>
    <w:rsid w:val="00E00ED9"/>
    <w:rsid w:val="00E03514"/>
    <w:rsid w:val="00E05253"/>
    <w:rsid w:val="00E0780A"/>
    <w:rsid w:val="00E101EE"/>
    <w:rsid w:val="00E13D5B"/>
    <w:rsid w:val="00E13F74"/>
    <w:rsid w:val="00E154E9"/>
    <w:rsid w:val="00E17BC9"/>
    <w:rsid w:val="00E24070"/>
    <w:rsid w:val="00E2422A"/>
    <w:rsid w:val="00E30D28"/>
    <w:rsid w:val="00E34C11"/>
    <w:rsid w:val="00E37B25"/>
    <w:rsid w:val="00E37E3A"/>
    <w:rsid w:val="00E40A56"/>
    <w:rsid w:val="00E4381E"/>
    <w:rsid w:val="00E56DA4"/>
    <w:rsid w:val="00E61935"/>
    <w:rsid w:val="00E641FD"/>
    <w:rsid w:val="00E7099D"/>
    <w:rsid w:val="00E720A7"/>
    <w:rsid w:val="00E7566B"/>
    <w:rsid w:val="00E765B3"/>
    <w:rsid w:val="00E84C4E"/>
    <w:rsid w:val="00E85F2B"/>
    <w:rsid w:val="00E938C9"/>
    <w:rsid w:val="00EA133B"/>
    <w:rsid w:val="00EB0965"/>
    <w:rsid w:val="00EB20E8"/>
    <w:rsid w:val="00EB4E93"/>
    <w:rsid w:val="00EB6553"/>
    <w:rsid w:val="00EC0CC1"/>
    <w:rsid w:val="00EC132B"/>
    <w:rsid w:val="00EC46DF"/>
    <w:rsid w:val="00EC50AA"/>
    <w:rsid w:val="00ED0E53"/>
    <w:rsid w:val="00ED2149"/>
    <w:rsid w:val="00ED4A93"/>
    <w:rsid w:val="00ED543C"/>
    <w:rsid w:val="00EE23A1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45D3"/>
    <w:rsid w:val="00F06EE4"/>
    <w:rsid w:val="00F10BE6"/>
    <w:rsid w:val="00F11251"/>
    <w:rsid w:val="00F11304"/>
    <w:rsid w:val="00F13700"/>
    <w:rsid w:val="00F20EFF"/>
    <w:rsid w:val="00F22EA8"/>
    <w:rsid w:val="00F27017"/>
    <w:rsid w:val="00F27B20"/>
    <w:rsid w:val="00F36F18"/>
    <w:rsid w:val="00F37B06"/>
    <w:rsid w:val="00F46267"/>
    <w:rsid w:val="00F4736B"/>
    <w:rsid w:val="00F53FAB"/>
    <w:rsid w:val="00F56273"/>
    <w:rsid w:val="00F566AF"/>
    <w:rsid w:val="00F603FD"/>
    <w:rsid w:val="00F60963"/>
    <w:rsid w:val="00F661C3"/>
    <w:rsid w:val="00F7334E"/>
    <w:rsid w:val="00F80972"/>
    <w:rsid w:val="00F90A21"/>
    <w:rsid w:val="00F93727"/>
    <w:rsid w:val="00F93A9D"/>
    <w:rsid w:val="00F944AF"/>
    <w:rsid w:val="00FA0750"/>
    <w:rsid w:val="00FA08E3"/>
    <w:rsid w:val="00FA0BEE"/>
    <w:rsid w:val="00FC0006"/>
    <w:rsid w:val="00FC2024"/>
    <w:rsid w:val="00FC2534"/>
    <w:rsid w:val="00FD72FA"/>
    <w:rsid w:val="00FE60FC"/>
    <w:rsid w:val="00FE635A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F7EEB-500B-4CD1-881E-88A9DC85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4076</TotalTime>
  <Pages>10</Pages>
  <Words>2624</Words>
  <Characters>14960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138</cp:revision>
  <dcterms:created xsi:type="dcterms:W3CDTF">2019-02-27T05:41:00Z</dcterms:created>
  <dcterms:modified xsi:type="dcterms:W3CDTF">2020-07-20T11:32:00Z</dcterms:modified>
</cp:coreProperties>
</file>