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8BA7" w14:textId="77777777" w:rsidR="00362D7D" w:rsidRPr="00024733" w:rsidRDefault="004F3E66" w:rsidP="004F3E66">
      <w:pPr>
        <w:pStyle w:val="nbtservheadred"/>
      </w:pPr>
      <w:r w:rsidRPr="00024733">
        <w:t>Ме</w:t>
      </w:r>
      <w:r w:rsidR="004628F7" w:rsidRPr="00024733">
        <w:t>́</w:t>
      </w:r>
      <w:r w:rsidRPr="00024733">
        <w:t>сяца а</w:t>
      </w:r>
      <w:r w:rsidR="004628F7" w:rsidRPr="00024733">
        <w:t>́</w:t>
      </w:r>
      <w:r w:rsidRPr="00024733">
        <w:t>вгуста в 19-й день</w:t>
      </w:r>
    </w:p>
    <w:p w14:paraId="2D5814DC" w14:textId="22701677" w:rsidR="004F3E66" w:rsidRPr="00024733" w:rsidRDefault="004F3E66" w:rsidP="004F3E66">
      <w:pPr>
        <w:pStyle w:val="nbtservheadred"/>
      </w:pPr>
      <w:r w:rsidRPr="00024733">
        <w:t>Преподо</w:t>
      </w:r>
      <w:r w:rsidR="004628F7" w:rsidRPr="00024733">
        <w:t>́</w:t>
      </w:r>
      <w:r w:rsidRPr="00024733">
        <w:t>бнаго Мисаи</w:t>
      </w:r>
      <w:r w:rsidR="004628F7" w:rsidRPr="00024733">
        <w:t>́</w:t>
      </w:r>
      <w:r w:rsidRPr="00024733">
        <w:t>ла Абала</w:t>
      </w:r>
      <w:r w:rsidR="004628F7" w:rsidRPr="00024733">
        <w:t>́</w:t>
      </w:r>
      <w:r w:rsidRPr="00024733">
        <w:t>кскаго</w:t>
      </w:r>
    </w:p>
    <w:p w14:paraId="2725055A" w14:textId="77777777" w:rsidR="004F3E66" w:rsidRPr="00024733" w:rsidRDefault="004F3E66" w:rsidP="004F3E66">
      <w:pPr>
        <w:pStyle w:val="nbtservheadred"/>
      </w:pPr>
      <w:r w:rsidRPr="00024733">
        <w:t>НА ВЕЛИ́ЦЕЙ ВЕЧЕ́РНИ</w:t>
      </w:r>
    </w:p>
    <w:p w14:paraId="524B27D5" w14:textId="77777777" w:rsidR="004F3E66" w:rsidRPr="00024733" w:rsidRDefault="004F3E66" w:rsidP="004F3E66">
      <w:pPr>
        <w:pStyle w:val="nbtservheadblack"/>
        <w:rPr>
          <w:rStyle w:val="nbtservred"/>
        </w:rPr>
      </w:pPr>
      <w:r w:rsidRPr="00024733">
        <w:rPr>
          <w:rStyle w:val="nbtservred"/>
        </w:rPr>
        <w:t>На Г</w:t>
      </w:r>
      <w:r w:rsidRPr="00024733">
        <w:t>о</w:t>
      </w:r>
      <w:r w:rsidR="004628F7" w:rsidRPr="00024733">
        <w:t>́</w:t>
      </w:r>
      <w:r w:rsidRPr="00024733">
        <w:t>споди, воззва</w:t>
      </w:r>
      <w:r w:rsidR="004628F7" w:rsidRPr="00024733">
        <w:t>́</w:t>
      </w:r>
      <w:r w:rsidRPr="00024733">
        <w:t xml:space="preserve">х: </w:t>
      </w:r>
      <w:r w:rsidRPr="00024733">
        <w:rPr>
          <w:rStyle w:val="nbtservred"/>
        </w:rPr>
        <w:t>стихи</w:t>
      </w:r>
      <w:r w:rsidR="004628F7" w:rsidRPr="00024733">
        <w:rPr>
          <w:rStyle w:val="nbtservred"/>
        </w:rPr>
        <w:t>́</w:t>
      </w:r>
      <w:r w:rsidRPr="00024733">
        <w:rPr>
          <w:rStyle w:val="nbtservred"/>
        </w:rPr>
        <w:t>ры, глас 8:</w:t>
      </w:r>
    </w:p>
    <w:p w14:paraId="284403ED" w14:textId="326C56E4" w:rsidR="004F3E66" w:rsidRPr="00024733" w:rsidRDefault="004F3E66" w:rsidP="004F3E66">
      <w:pPr>
        <w:pStyle w:val="nbtservbasic"/>
      </w:pPr>
      <w:r w:rsidRPr="00024733">
        <w:rPr>
          <w:rStyle w:val="nbtservred"/>
        </w:rPr>
        <w:t>П</w:t>
      </w:r>
      <w:r w:rsidRPr="00024733">
        <w:t>рииди</w:t>
      </w:r>
      <w:r w:rsidR="004628F7" w:rsidRPr="00024733">
        <w:t>́</w:t>
      </w:r>
      <w:r w:rsidRPr="00024733">
        <w:t>те, лю</w:t>
      </w:r>
      <w:r w:rsidR="004628F7" w:rsidRPr="00024733">
        <w:t>́</w:t>
      </w:r>
      <w:r w:rsidRPr="00024733">
        <w:t xml:space="preserve">бящии </w:t>
      </w:r>
      <w:proofErr w:type="gramStart"/>
      <w:r w:rsidRPr="00024733">
        <w:t>по</w:t>
      </w:r>
      <w:r w:rsidR="004628F7" w:rsidRPr="00024733">
        <w:t>́</w:t>
      </w:r>
      <w:r w:rsidRPr="00024733">
        <w:t>двиги</w:t>
      </w:r>
      <w:proofErr w:type="gramEnd"/>
      <w:r w:rsidRPr="00024733">
        <w:t xml:space="preserve"> святы</w:t>
      </w:r>
      <w:r w:rsidR="004628F7" w:rsidRPr="00024733">
        <w:t>́</w:t>
      </w:r>
      <w:r w:rsidRPr="00024733">
        <w:t>х,/ восхва</w:t>
      </w:r>
      <w:r w:rsidR="004628F7" w:rsidRPr="00024733">
        <w:t>́</w:t>
      </w:r>
      <w:r w:rsidRPr="00024733">
        <w:t>лим преподо</w:t>
      </w:r>
      <w:r w:rsidR="004628F7" w:rsidRPr="00024733">
        <w:t>́</w:t>
      </w:r>
      <w:r w:rsidRPr="00024733">
        <w:t>бнаго Мисаи</w:t>
      </w:r>
      <w:r w:rsidR="004628F7" w:rsidRPr="00024733">
        <w:t>́</w:t>
      </w:r>
      <w:r w:rsidRPr="00024733">
        <w:t>ла,/ той бо, кра</w:t>
      </w:r>
      <w:r w:rsidR="004628F7" w:rsidRPr="00024733">
        <w:t>́</w:t>
      </w:r>
      <w:r w:rsidRPr="00024733">
        <w:t>сная ми</w:t>
      </w:r>
      <w:r w:rsidR="004628F7" w:rsidRPr="00024733">
        <w:t>́</w:t>
      </w:r>
      <w:r w:rsidRPr="00024733">
        <w:t>ра сего</w:t>
      </w:r>
      <w:r w:rsidR="004628F7" w:rsidRPr="00024733">
        <w:t>́</w:t>
      </w:r>
      <w:r w:rsidRPr="00024733">
        <w:t xml:space="preserve"> ни во что</w:t>
      </w:r>
      <w:r w:rsidR="00362D7D" w:rsidRPr="00024733">
        <w:t>́</w:t>
      </w:r>
      <w:r w:rsidRPr="00024733">
        <w:t>же вмени</w:t>
      </w:r>
      <w:r w:rsidR="004628F7" w:rsidRPr="00024733">
        <w:t>́</w:t>
      </w:r>
      <w:r w:rsidRPr="00024733">
        <w:t>в и крест свой взем,/ Христу</w:t>
      </w:r>
      <w:r w:rsidR="004628F7" w:rsidRPr="00024733">
        <w:t>́</w:t>
      </w:r>
      <w:r w:rsidRPr="00024733">
        <w:t xml:space="preserve"> смире</w:t>
      </w:r>
      <w:r w:rsidR="004628F7" w:rsidRPr="00024733">
        <w:t>́</w:t>
      </w:r>
      <w:r w:rsidRPr="00024733">
        <w:t>нием после</w:t>
      </w:r>
      <w:r w:rsidR="004628F7" w:rsidRPr="00024733">
        <w:t>́</w:t>
      </w:r>
      <w:r w:rsidRPr="00024733">
        <w:t>дова./ Мы же прославля</w:t>
      </w:r>
      <w:r w:rsidR="004628F7" w:rsidRPr="00024733">
        <w:t>́</w:t>
      </w:r>
      <w:r w:rsidRPr="00024733">
        <w:t>ем Бо</w:t>
      </w:r>
      <w:r w:rsidR="004628F7" w:rsidRPr="00024733">
        <w:t>́</w:t>
      </w:r>
      <w:r w:rsidRPr="00024733">
        <w:t>га, ди</w:t>
      </w:r>
      <w:r w:rsidR="004628F7" w:rsidRPr="00024733">
        <w:t>́</w:t>
      </w:r>
      <w:r w:rsidRPr="00024733">
        <w:t>внаго во святы</w:t>
      </w:r>
      <w:r w:rsidR="004628F7" w:rsidRPr="00024733">
        <w:t>́</w:t>
      </w:r>
      <w:r w:rsidRPr="00024733">
        <w:t>х Свои</w:t>
      </w:r>
      <w:r w:rsidR="004628F7" w:rsidRPr="00024733">
        <w:t>́</w:t>
      </w:r>
      <w:r w:rsidRPr="00024733">
        <w:t>х,</w:t>
      </w:r>
      <w:r w:rsidR="00112BDF" w:rsidRPr="00024733">
        <w:t>/</w:t>
      </w:r>
      <w:r w:rsidRPr="00024733">
        <w:t>/ подаю</w:t>
      </w:r>
      <w:r w:rsidR="004628F7" w:rsidRPr="00024733">
        <w:t>́</w:t>
      </w:r>
      <w:r w:rsidRPr="00024733">
        <w:t>щаго нам мир и ве</w:t>
      </w:r>
      <w:r w:rsidR="004628F7" w:rsidRPr="00024733">
        <w:t>́</w:t>
      </w:r>
      <w:r w:rsidRPr="00024733">
        <w:t>лию ми</w:t>
      </w:r>
      <w:r w:rsidR="004628F7" w:rsidRPr="00024733">
        <w:t>́</w:t>
      </w:r>
      <w:r w:rsidRPr="00024733">
        <w:t>лость.</w:t>
      </w:r>
    </w:p>
    <w:p w14:paraId="54576401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П</w:t>
      </w:r>
      <w:r w:rsidRPr="00024733">
        <w:t>реподо</w:t>
      </w:r>
      <w:r w:rsidR="004628F7" w:rsidRPr="00024733">
        <w:t>́</w:t>
      </w:r>
      <w:r w:rsidRPr="00024733">
        <w:t>бне о</w:t>
      </w:r>
      <w:r w:rsidR="004628F7" w:rsidRPr="00024733">
        <w:t>́</w:t>
      </w:r>
      <w:r w:rsidRPr="00024733">
        <w:t>тче Мисаи</w:t>
      </w:r>
      <w:r w:rsidR="004628F7" w:rsidRPr="00024733">
        <w:t>́</w:t>
      </w:r>
      <w:r w:rsidRPr="00024733">
        <w:t>ле,/ ты, житие</w:t>
      </w:r>
      <w:r w:rsidR="004628F7" w:rsidRPr="00024733">
        <w:t>́</w:t>
      </w:r>
      <w:r w:rsidRPr="00024733">
        <w:t>м свои</w:t>
      </w:r>
      <w:r w:rsidR="004628F7" w:rsidRPr="00024733">
        <w:t>́</w:t>
      </w:r>
      <w:r w:rsidRPr="00024733">
        <w:t>м Бо</w:t>
      </w:r>
      <w:r w:rsidR="004628F7" w:rsidRPr="00024733">
        <w:t>́</w:t>
      </w:r>
      <w:r w:rsidRPr="00024733">
        <w:t>га просла</w:t>
      </w:r>
      <w:r w:rsidR="004628F7" w:rsidRPr="00024733">
        <w:t>́</w:t>
      </w:r>
      <w:r w:rsidRPr="00024733">
        <w:t>вив,/ жите</w:t>
      </w:r>
      <w:r w:rsidR="004628F7" w:rsidRPr="00024733">
        <w:t>́</w:t>
      </w:r>
      <w:r w:rsidRPr="00024733">
        <w:t>йскую пучи</w:t>
      </w:r>
      <w:r w:rsidR="004628F7" w:rsidRPr="00024733">
        <w:t>́</w:t>
      </w:r>
      <w:r w:rsidRPr="00024733">
        <w:t>ну му</w:t>
      </w:r>
      <w:r w:rsidR="004628F7" w:rsidRPr="00024733">
        <w:t>́</w:t>
      </w:r>
      <w:r w:rsidRPr="00024733">
        <w:t>жественне преше</w:t>
      </w:r>
      <w:r w:rsidR="008F7A84" w:rsidRPr="00024733">
        <w:t>́</w:t>
      </w:r>
      <w:r w:rsidRPr="00024733">
        <w:t>л еси</w:t>
      </w:r>
      <w:r w:rsidR="008F7A84" w:rsidRPr="00024733">
        <w:t>́</w:t>
      </w:r>
      <w:r w:rsidRPr="00024733">
        <w:t>/ и ти</w:t>
      </w:r>
      <w:r w:rsidR="008F7A84" w:rsidRPr="00024733">
        <w:t>́</w:t>
      </w:r>
      <w:r w:rsidRPr="00024733">
        <w:t>хаго приста</w:t>
      </w:r>
      <w:r w:rsidR="008F7A84" w:rsidRPr="00024733">
        <w:t>́</w:t>
      </w:r>
      <w:r w:rsidRPr="00024733">
        <w:t>нища дости</w:t>
      </w:r>
      <w:r w:rsidR="008F7A84" w:rsidRPr="00024733">
        <w:t>́</w:t>
      </w:r>
      <w:r w:rsidRPr="00024733">
        <w:t>гл еси</w:t>
      </w:r>
      <w:r w:rsidR="008F7A84" w:rsidRPr="00024733">
        <w:t>́</w:t>
      </w:r>
      <w:r w:rsidRPr="00024733">
        <w:t>./ И ны</w:t>
      </w:r>
      <w:r w:rsidR="008F7A84" w:rsidRPr="00024733">
        <w:t>́</w:t>
      </w:r>
      <w:r w:rsidRPr="00024733">
        <w:t>не моли</w:t>
      </w:r>
      <w:r w:rsidR="008F7A84" w:rsidRPr="00024733">
        <w:t>́</w:t>
      </w:r>
      <w:r w:rsidRPr="00024733">
        <w:t xml:space="preserve"> Христа</w:t>
      </w:r>
      <w:r w:rsidR="008F7A84" w:rsidRPr="00024733">
        <w:t>́</w:t>
      </w:r>
      <w:r w:rsidRPr="00024733">
        <w:t xml:space="preserve"> Бо</w:t>
      </w:r>
      <w:r w:rsidR="008F7A84" w:rsidRPr="00024733">
        <w:t>́</w:t>
      </w:r>
      <w:r w:rsidRPr="00024733">
        <w:t>га,/ ди</w:t>
      </w:r>
      <w:r w:rsidR="008F7A84" w:rsidRPr="00024733">
        <w:t>́</w:t>
      </w:r>
      <w:r w:rsidRPr="00024733">
        <w:t>внаго во святы</w:t>
      </w:r>
      <w:r w:rsidR="008F7A84" w:rsidRPr="00024733">
        <w:t>́</w:t>
      </w:r>
      <w:r w:rsidRPr="00024733">
        <w:t>х</w:t>
      </w:r>
      <w:proofErr w:type="gramStart"/>
      <w:r w:rsidRPr="00024733">
        <w:t xml:space="preserve"> С</w:t>
      </w:r>
      <w:proofErr w:type="gramEnd"/>
      <w:r w:rsidRPr="00024733">
        <w:t>вои</w:t>
      </w:r>
      <w:r w:rsidR="008F7A84" w:rsidRPr="00024733">
        <w:t>́</w:t>
      </w:r>
      <w:r w:rsidRPr="00024733">
        <w:t>х,/</w:t>
      </w:r>
      <w:r w:rsidR="00112BDF" w:rsidRPr="00024733">
        <w:t>/</w:t>
      </w:r>
      <w:r w:rsidRPr="00024733">
        <w:t xml:space="preserve"> дарова</w:t>
      </w:r>
      <w:r w:rsidR="008F7A84" w:rsidRPr="00024733">
        <w:t>́</w:t>
      </w:r>
      <w:r w:rsidRPr="00024733">
        <w:t>ти нам мир и ве</w:t>
      </w:r>
      <w:r w:rsidR="008F7A84" w:rsidRPr="00024733">
        <w:t>́</w:t>
      </w:r>
      <w:r w:rsidRPr="00024733">
        <w:t>лию ми</w:t>
      </w:r>
      <w:r w:rsidR="008F7A84" w:rsidRPr="00024733">
        <w:t>́</w:t>
      </w:r>
      <w:r w:rsidRPr="00024733">
        <w:t>лость.</w:t>
      </w:r>
    </w:p>
    <w:p w14:paraId="37A44A16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Н</w:t>
      </w:r>
      <w:r w:rsidRPr="00024733">
        <w:t>а ни</w:t>
      </w:r>
      <w:r w:rsidR="008F7A84" w:rsidRPr="00024733">
        <w:t>́</w:t>
      </w:r>
      <w:r w:rsidRPr="00024733">
        <w:t>ве Бо</w:t>
      </w:r>
      <w:r w:rsidR="008F7A84" w:rsidRPr="00024733">
        <w:t>́</w:t>
      </w:r>
      <w:r w:rsidRPr="00024733">
        <w:t>жией в са</w:t>
      </w:r>
      <w:r w:rsidR="008F7A84" w:rsidRPr="00024733">
        <w:t>́</w:t>
      </w:r>
      <w:r w:rsidRPr="00024733">
        <w:t>не иере</w:t>
      </w:r>
      <w:r w:rsidR="008F7A84" w:rsidRPr="00024733">
        <w:t>́</w:t>
      </w:r>
      <w:r w:rsidRPr="00024733">
        <w:t>йстем усе</w:t>
      </w:r>
      <w:r w:rsidR="008F7A84" w:rsidRPr="00024733">
        <w:t>́</w:t>
      </w:r>
      <w:r w:rsidRPr="00024733">
        <w:t>рдне подвиза</w:t>
      </w:r>
      <w:r w:rsidR="008F7A84" w:rsidRPr="00024733">
        <w:t>́</w:t>
      </w:r>
      <w:r w:rsidRPr="00024733">
        <w:t>вся/ и по</w:t>
      </w:r>
      <w:r w:rsidR="008F7A84" w:rsidRPr="00024733">
        <w:t>́</w:t>
      </w:r>
      <w:r w:rsidRPr="00024733">
        <w:t>двиг и</w:t>
      </w:r>
      <w:r w:rsidR="008F7A84" w:rsidRPr="00024733">
        <w:t>́</w:t>
      </w:r>
      <w:r w:rsidRPr="00024733">
        <w:t>ноческаго жития</w:t>
      </w:r>
      <w:r w:rsidR="008F7A84" w:rsidRPr="00024733">
        <w:t>́</w:t>
      </w:r>
      <w:r w:rsidRPr="00024733">
        <w:t xml:space="preserve"> восприе</w:t>
      </w:r>
      <w:r w:rsidR="008F7A84" w:rsidRPr="00024733">
        <w:t>́</w:t>
      </w:r>
      <w:r w:rsidRPr="00024733">
        <w:t>м,/ Бо</w:t>
      </w:r>
      <w:r w:rsidR="008F7A84" w:rsidRPr="00024733">
        <w:t>́</w:t>
      </w:r>
      <w:r w:rsidRPr="00024733">
        <w:t>гу и лю</w:t>
      </w:r>
      <w:r w:rsidR="008F7A84" w:rsidRPr="00024733">
        <w:t>́</w:t>
      </w:r>
      <w:r w:rsidRPr="00024733">
        <w:t>дем неле</w:t>
      </w:r>
      <w:r w:rsidR="008F7A84" w:rsidRPr="00024733">
        <w:t>́</w:t>
      </w:r>
      <w:r w:rsidRPr="00024733">
        <w:t>ностне послужи</w:t>
      </w:r>
      <w:r w:rsidR="008F7A84" w:rsidRPr="00024733">
        <w:t>́</w:t>
      </w:r>
      <w:r w:rsidRPr="00024733">
        <w:t>л еси</w:t>
      </w:r>
      <w:r w:rsidR="008F7A84" w:rsidRPr="00024733">
        <w:t>́</w:t>
      </w:r>
      <w:r w:rsidRPr="00024733">
        <w:t>./ Те</w:t>
      </w:r>
      <w:r w:rsidR="008F7A84" w:rsidRPr="00024733">
        <w:t>́</w:t>
      </w:r>
      <w:r w:rsidRPr="00024733">
        <w:t>мже пребыва</w:t>
      </w:r>
      <w:r w:rsidR="008F7A84" w:rsidRPr="00024733">
        <w:t>́</w:t>
      </w:r>
      <w:r w:rsidRPr="00024733">
        <w:t>я ны</w:t>
      </w:r>
      <w:r w:rsidR="008F7A84" w:rsidRPr="00024733">
        <w:t>́</w:t>
      </w:r>
      <w:r w:rsidRPr="00024733">
        <w:t>не во Ца</w:t>
      </w:r>
      <w:r w:rsidR="008F7A84" w:rsidRPr="00024733">
        <w:t>́</w:t>
      </w:r>
      <w:r w:rsidRPr="00024733">
        <w:t>рствии Христа</w:t>
      </w:r>
      <w:r w:rsidR="008F7A84" w:rsidRPr="00024733">
        <w:t>́</w:t>
      </w:r>
      <w:r w:rsidRPr="00024733">
        <w:t xml:space="preserve"> Бо</w:t>
      </w:r>
      <w:r w:rsidR="008F7A84" w:rsidRPr="00024733">
        <w:t>́</w:t>
      </w:r>
      <w:r w:rsidRPr="00024733">
        <w:t>га,/ ди</w:t>
      </w:r>
      <w:r w:rsidR="008F7A84" w:rsidRPr="00024733">
        <w:t>́</w:t>
      </w:r>
      <w:r w:rsidRPr="00024733">
        <w:t>внаго во святы</w:t>
      </w:r>
      <w:r w:rsidR="008F7A84" w:rsidRPr="00024733">
        <w:t>́</w:t>
      </w:r>
      <w:r w:rsidRPr="00024733">
        <w:t>х</w:t>
      </w:r>
      <w:proofErr w:type="gramStart"/>
      <w:r w:rsidRPr="00024733">
        <w:t xml:space="preserve"> С</w:t>
      </w:r>
      <w:proofErr w:type="gramEnd"/>
      <w:r w:rsidRPr="00024733">
        <w:t>вои</w:t>
      </w:r>
      <w:r w:rsidR="008F7A84" w:rsidRPr="00024733">
        <w:t>́</w:t>
      </w:r>
      <w:r w:rsidRPr="00024733">
        <w:t>х,/</w:t>
      </w:r>
      <w:r w:rsidR="00112BDF" w:rsidRPr="00024733">
        <w:t>/</w:t>
      </w:r>
      <w:r w:rsidRPr="00024733">
        <w:t xml:space="preserve"> моли</w:t>
      </w:r>
      <w:r w:rsidR="008F7A84" w:rsidRPr="00024733">
        <w:t>́</w:t>
      </w:r>
      <w:r w:rsidRPr="00024733">
        <w:t xml:space="preserve"> дарова</w:t>
      </w:r>
      <w:r w:rsidR="008F7A84" w:rsidRPr="00024733">
        <w:t>́</w:t>
      </w:r>
      <w:r w:rsidRPr="00024733">
        <w:t>ти нам мир и ве</w:t>
      </w:r>
      <w:r w:rsidR="008F7A84" w:rsidRPr="00024733">
        <w:t>́</w:t>
      </w:r>
      <w:r w:rsidRPr="00024733">
        <w:t>лию ми</w:t>
      </w:r>
      <w:r w:rsidR="008F7A84" w:rsidRPr="00024733">
        <w:t>́</w:t>
      </w:r>
      <w:r w:rsidRPr="00024733">
        <w:t>лость.</w:t>
      </w:r>
    </w:p>
    <w:p w14:paraId="34BB1206" w14:textId="77777777" w:rsidR="004F3E66" w:rsidRPr="00024733" w:rsidRDefault="004F3E66" w:rsidP="004F3E66">
      <w:pPr>
        <w:pStyle w:val="nbtservheadred"/>
      </w:pPr>
      <w:r w:rsidRPr="00024733">
        <w:t>Сла</w:t>
      </w:r>
      <w:r w:rsidR="008F7A84" w:rsidRPr="00024733">
        <w:t>́</w:t>
      </w:r>
      <w:r w:rsidRPr="00024733">
        <w:t>ва, глас 6:</w:t>
      </w:r>
    </w:p>
    <w:p w14:paraId="07AF3677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У</w:t>
      </w:r>
      <w:r w:rsidRPr="00024733">
        <w:t xml:space="preserve">м свой в </w:t>
      </w:r>
      <w:proofErr w:type="gramStart"/>
      <w:r w:rsidRPr="00024733">
        <w:t>де</w:t>
      </w:r>
      <w:r w:rsidR="008F7A84" w:rsidRPr="00024733">
        <w:t>́</w:t>
      </w:r>
      <w:r w:rsidRPr="00024733">
        <w:t>лании</w:t>
      </w:r>
      <w:proofErr w:type="gramEnd"/>
      <w:r w:rsidRPr="00024733">
        <w:t xml:space="preserve"> за</w:t>
      </w:r>
      <w:r w:rsidR="008F7A84" w:rsidRPr="00024733">
        <w:t>́</w:t>
      </w:r>
      <w:r w:rsidRPr="00024733">
        <w:t>поведей Боже</w:t>
      </w:r>
      <w:r w:rsidR="008F7A84" w:rsidRPr="00024733">
        <w:t>́</w:t>
      </w:r>
      <w:r w:rsidRPr="00024733">
        <w:t>ственных утверди</w:t>
      </w:r>
      <w:r w:rsidR="008F7A84" w:rsidRPr="00024733">
        <w:t>́</w:t>
      </w:r>
      <w:r w:rsidRPr="00024733">
        <w:t>в/ и стра</w:t>
      </w:r>
      <w:r w:rsidR="008F7A84" w:rsidRPr="00024733">
        <w:t>́</w:t>
      </w:r>
      <w:r w:rsidRPr="00024733">
        <w:t>сти по</w:t>
      </w:r>
      <w:r w:rsidR="008F7A84" w:rsidRPr="00024733">
        <w:t>́</w:t>
      </w:r>
      <w:r w:rsidRPr="00024733">
        <w:t>стнически победи</w:t>
      </w:r>
      <w:r w:rsidR="008F7A84" w:rsidRPr="00024733">
        <w:t>́</w:t>
      </w:r>
      <w:r w:rsidRPr="00024733">
        <w:t>в,/ иере</w:t>
      </w:r>
      <w:r w:rsidR="008F7A84" w:rsidRPr="00024733">
        <w:t>́</w:t>
      </w:r>
      <w:r w:rsidRPr="00024733">
        <w:t>йское служе</w:t>
      </w:r>
      <w:r w:rsidR="008F7A84" w:rsidRPr="00024733">
        <w:t>́</w:t>
      </w:r>
      <w:r w:rsidRPr="00024733">
        <w:t>ние и</w:t>
      </w:r>
      <w:r w:rsidR="008F7A84" w:rsidRPr="00024733">
        <w:t>́</w:t>
      </w:r>
      <w:r w:rsidRPr="00024733">
        <w:t>ноческими по</w:t>
      </w:r>
      <w:r w:rsidR="008F7A84" w:rsidRPr="00024733">
        <w:t>́</w:t>
      </w:r>
      <w:r w:rsidRPr="00024733">
        <w:t>двиги украси</w:t>
      </w:r>
      <w:r w:rsidR="00E00C47" w:rsidRPr="00024733">
        <w:t>́</w:t>
      </w:r>
      <w:r w:rsidRPr="00024733">
        <w:t>л еси</w:t>
      </w:r>
      <w:r w:rsidR="008F7A84" w:rsidRPr="00024733">
        <w:t>́</w:t>
      </w:r>
      <w:r w:rsidRPr="00024733">
        <w:t>./ И ны</w:t>
      </w:r>
      <w:r w:rsidR="008F7A84" w:rsidRPr="00024733">
        <w:t>́</w:t>
      </w:r>
      <w:r w:rsidRPr="00024733">
        <w:t>не чи</w:t>
      </w:r>
      <w:r w:rsidR="008F7A84" w:rsidRPr="00024733">
        <w:t>́</w:t>
      </w:r>
      <w:r w:rsidRPr="00024733">
        <w:t>стым се</w:t>
      </w:r>
      <w:r w:rsidR="008F7A84" w:rsidRPr="00024733">
        <w:t>́</w:t>
      </w:r>
      <w:r w:rsidRPr="00024733">
        <w:t>рдцем прославля</w:t>
      </w:r>
      <w:r w:rsidR="008F7A84" w:rsidRPr="00024733">
        <w:t>́</w:t>
      </w:r>
      <w:r w:rsidRPr="00024733">
        <w:t>еши/ Отца</w:t>
      </w:r>
      <w:r w:rsidR="008F7A84" w:rsidRPr="00024733">
        <w:t>́</w:t>
      </w:r>
      <w:r w:rsidR="00A657BA" w:rsidRPr="00024733">
        <w:t>,</w:t>
      </w:r>
      <w:r w:rsidRPr="00024733">
        <w:t xml:space="preserve"> и Сы</w:t>
      </w:r>
      <w:r w:rsidR="008F7A84" w:rsidRPr="00024733">
        <w:t>́</w:t>
      </w:r>
      <w:r w:rsidRPr="00024733">
        <w:t>на</w:t>
      </w:r>
      <w:r w:rsidR="00A657BA" w:rsidRPr="00024733">
        <w:t>,</w:t>
      </w:r>
      <w:r w:rsidRPr="00024733">
        <w:t xml:space="preserve"> и Свята</w:t>
      </w:r>
      <w:r w:rsidR="008F7A84" w:rsidRPr="00024733">
        <w:t>́</w:t>
      </w:r>
      <w:r w:rsidRPr="00024733">
        <w:t>го Ду</w:t>
      </w:r>
      <w:r w:rsidR="008F7A84" w:rsidRPr="00024733">
        <w:t>́</w:t>
      </w:r>
      <w:r w:rsidRPr="00024733">
        <w:t>ха,</w:t>
      </w:r>
      <w:r w:rsidR="00112BDF" w:rsidRPr="00024733">
        <w:t>/</w:t>
      </w:r>
      <w:r w:rsidRPr="00024733">
        <w:t>/ Тро</w:t>
      </w:r>
      <w:r w:rsidR="008F7A84" w:rsidRPr="00024733">
        <w:t>́</w:t>
      </w:r>
      <w:r w:rsidRPr="00024733">
        <w:t>ицу Единосу</w:t>
      </w:r>
      <w:r w:rsidR="008F7A84" w:rsidRPr="00024733">
        <w:t>́</w:t>
      </w:r>
      <w:r w:rsidRPr="00024733">
        <w:t>щную и Неразде</w:t>
      </w:r>
      <w:r w:rsidR="008F7A84" w:rsidRPr="00024733">
        <w:t>́</w:t>
      </w:r>
      <w:r w:rsidRPr="00024733">
        <w:t>льную.</w:t>
      </w:r>
    </w:p>
    <w:p w14:paraId="6F4417E3" w14:textId="77777777" w:rsidR="001F06AF" w:rsidRPr="00024733" w:rsidRDefault="004F3E66" w:rsidP="001F06AF">
      <w:pPr>
        <w:pStyle w:val="nbtservheadred"/>
        <w:rPr>
          <w:rStyle w:val="nbtservred"/>
        </w:rPr>
      </w:pPr>
      <w:r w:rsidRPr="00024733">
        <w:rPr>
          <w:rStyle w:val="nbtservred"/>
        </w:rPr>
        <w:t>И ны</w:t>
      </w:r>
      <w:r w:rsidR="008F7A84" w:rsidRPr="00024733">
        <w:rPr>
          <w:rStyle w:val="nbtservred"/>
        </w:rPr>
        <w:t>́</w:t>
      </w:r>
      <w:r w:rsidRPr="00024733">
        <w:rPr>
          <w:rStyle w:val="nbtservred"/>
        </w:rPr>
        <w:t>не, Богоро</w:t>
      </w:r>
      <w:r w:rsidR="008F7A84" w:rsidRPr="00024733">
        <w:rPr>
          <w:rStyle w:val="nbtservred"/>
        </w:rPr>
        <w:t>́</w:t>
      </w:r>
      <w:r w:rsidRPr="00024733">
        <w:rPr>
          <w:rStyle w:val="nbtservred"/>
        </w:rPr>
        <w:t>дичен, глас то</w:t>
      </w:r>
      <w:r w:rsidR="008F7A84" w:rsidRPr="00024733">
        <w:rPr>
          <w:rStyle w:val="nbtservred"/>
        </w:rPr>
        <w:t>́</w:t>
      </w:r>
      <w:r w:rsidRPr="00024733">
        <w:rPr>
          <w:rStyle w:val="nbtservred"/>
        </w:rPr>
        <w:t xml:space="preserve">йже: </w:t>
      </w:r>
    </w:p>
    <w:p w14:paraId="67C9353D" w14:textId="7A195D9E" w:rsidR="004F3E66" w:rsidRPr="00024733" w:rsidRDefault="004F3E66" w:rsidP="004F3E66">
      <w:pPr>
        <w:pStyle w:val="nbtservbasic"/>
      </w:pPr>
      <w:proofErr w:type="gramStart"/>
      <w:r w:rsidRPr="00024733">
        <w:rPr>
          <w:rStyle w:val="nbtservred"/>
        </w:rPr>
        <w:t>Б</w:t>
      </w:r>
      <w:r w:rsidRPr="00024733">
        <w:t>огоро</w:t>
      </w:r>
      <w:r w:rsidR="008F7A84" w:rsidRPr="00024733">
        <w:t>́</w:t>
      </w:r>
      <w:r w:rsidRPr="00024733">
        <w:t>дице</w:t>
      </w:r>
      <w:proofErr w:type="gramEnd"/>
      <w:r w:rsidRPr="00024733">
        <w:t>, Ты еси</w:t>
      </w:r>
      <w:r w:rsidR="008F7A84" w:rsidRPr="00024733">
        <w:t>́</w:t>
      </w:r>
      <w:r w:rsidRPr="00024733">
        <w:t xml:space="preserve"> </w:t>
      </w:r>
      <w:r w:rsidR="00600FC7" w:rsidRPr="00024733">
        <w:t>л</w:t>
      </w:r>
      <w:r w:rsidRPr="00024733">
        <w:t>оза</w:t>
      </w:r>
      <w:r w:rsidR="008F7A84" w:rsidRPr="00024733">
        <w:t>́</w:t>
      </w:r>
      <w:r w:rsidRPr="00024733">
        <w:t xml:space="preserve"> и</w:t>
      </w:r>
      <w:r w:rsidR="008F7A84" w:rsidRPr="00024733">
        <w:t>́</w:t>
      </w:r>
      <w:r w:rsidRPr="00024733">
        <w:t>стинная</w:t>
      </w:r>
      <w:r w:rsidR="001F06AF" w:rsidRPr="00024733">
        <w:t>,/ возрасти́вшая нам Плод живота́./ Тебе́ мо́лимся: моли́ся, Влады́чице,/ со святы́ми апо́столы,// поми́ловати ду́ши на́ша.</w:t>
      </w:r>
    </w:p>
    <w:p w14:paraId="2D0C6657" w14:textId="77777777" w:rsidR="004F3E66" w:rsidRPr="00024733" w:rsidRDefault="004F3E66" w:rsidP="004F3E66">
      <w:pPr>
        <w:pStyle w:val="nbtservheadred"/>
      </w:pPr>
      <w:r w:rsidRPr="00024733">
        <w:t>На стихо</w:t>
      </w:r>
      <w:r w:rsidR="008F7A84" w:rsidRPr="00024733">
        <w:t>́</w:t>
      </w:r>
      <w:r w:rsidRPr="00024733">
        <w:t>вне сти</w:t>
      </w:r>
      <w:r w:rsidR="008F7A84" w:rsidRPr="00024733">
        <w:t>́</w:t>
      </w:r>
      <w:r w:rsidRPr="00024733">
        <w:t>хиры, глас 1.</w:t>
      </w:r>
    </w:p>
    <w:p w14:paraId="4FBED0C6" w14:textId="77777777" w:rsidR="004F3E66" w:rsidRPr="00024733" w:rsidRDefault="004F3E66" w:rsidP="004F3E66">
      <w:pPr>
        <w:pStyle w:val="nbtservpodoben"/>
      </w:pPr>
      <w:r w:rsidRPr="00024733">
        <w:rPr>
          <w:rStyle w:val="nbtservred"/>
        </w:rPr>
        <w:t>Подо</w:t>
      </w:r>
      <w:r w:rsidR="008F7A84" w:rsidRPr="00024733">
        <w:rPr>
          <w:rStyle w:val="nbtservred"/>
        </w:rPr>
        <w:t>́</w:t>
      </w:r>
      <w:r w:rsidRPr="00024733">
        <w:rPr>
          <w:rStyle w:val="nbtservred"/>
        </w:rPr>
        <w:t>бен: Н</w:t>
      </w:r>
      <w:r w:rsidRPr="00024733">
        <w:t>ебе</w:t>
      </w:r>
      <w:r w:rsidR="008F7A84" w:rsidRPr="00024733">
        <w:t>́</w:t>
      </w:r>
      <w:r w:rsidRPr="00024733">
        <w:t>сных чино</w:t>
      </w:r>
      <w:r w:rsidR="008F7A84" w:rsidRPr="00024733">
        <w:t>́</w:t>
      </w:r>
      <w:r w:rsidRPr="00024733">
        <w:t>в:</w:t>
      </w:r>
    </w:p>
    <w:p w14:paraId="665C2C78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Д</w:t>
      </w:r>
      <w:r w:rsidRPr="00024733">
        <w:t>ень све</w:t>
      </w:r>
      <w:r w:rsidR="008F7A84" w:rsidRPr="00024733">
        <w:t>́</w:t>
      </w:r>
      <w:r w:rsidRPr="00024733">
        <w:t>тлаго пра</w:t>
      </w:r>
      <w:r w:rsidR="008F7A84" w:rsidRPr="00024733">
        <w:t>́</w:t>
      </w:r>
      <w:r w:rsidRPr="00024733">
        <w:t>здника твоего</w:t>
      </w:r>
      <w:r w:rsidR="008F7A84" w:rsidRPr="00024733">
        <w:t>́</w:t>
      </w:r>
      <w:r w:rsidRPr="00024733">
        <w:t xml:space="preserve"> наста</w:t>
      </w:r>
      <w:r w:rsidR="008F7A84" w:rsidRPr="00024733">
        <w:t>́</w:t>
      </w:r>
      <w:r w:rsidRPr="00024733">
        <w:t>/ и ра</w:t>
      </w:r>
      <w:r w:rsidR="008F7A84" w:rsidRPr="00024733">
        <w:t>́</w:t>
      </w:r>
      <w:r w:rsidRPr="00024733">
        <w:t>дости сердца</w:t>
      </w:r>
      <w:r w:rsidR="008F7A84" w:rsidRPr="00024733">
        <w:t>́</w:t>
      </w:r>
      <w:r w:rsidRPr="00024733">
        <w:t xml:space="preserve"> ве</w:t>
      </w:r>
      <w:r w:rsidR="008F7A84" w:rsidRPr="00024733">
        <w:t>́</w:t>
      </w:r>
      <w:r w:rsidRPr="00024733">
        <w:t>рных испо</w:t>
      </w:r>
      <w:r w:rsidR="008F7A84" w:rsidRPr="00024733">
        <w:t>́</w:t>
      </w:r>
      <w:r w:rsidRPr="00024733">
        <w:t>лнишася,/ ты же, преподо</w:t>
      </w:r>
      <w:r w:rsidR="008F7A84" w:rsidRPr="00024733">
        <w:t>́</w:t>
      </w:r>
      <w:r w:rsidRPr="00024733">
        <w:t>бне о</w:t>
      </w:r>
      <w:r w:rsidR="008F7A84" w:rsidRPr="00024733">
        <w:t>́</w:t>
      </w:r>
      <w:r w:rsidRPr="00024733">
        <w:t>тче Мисаи</w:t>
      </w:r>
      <w:r w:rsidR="008F7A84" w:rsidRPr="00024733">
        <w:t>́</w:t>
      </w:r>
      <w:r w:rsidRPr="00024733">
        <w:t>ле,/ я</w:t>
      </w:r>
      <w:r w:rsidR="008F7A84" w:rsidRPr="00024733">
        <w:t>́</w:t>
      </w:r>
      <w:r w:rsidRPr="00024733">
        <w:t>ко име</w:t>
      </w:r>
      <w:r w:rsidR="008F7A84" w:rsidRPr="00024733">
        <w:t>́</w:t>
      </w:r>
      <w:r w:rsidRPr="00024733">
        <w:t>я дерзнове</w:t>
      </w:r>
      <w:r w:rsidR="008F7A84" w:rsidRPr="00024733">
        <w:t>́</w:t>
      </w:r>
      <w:r w:rsidRPr="00024733">
        <w:t xml:space="preserve">ние </w:t>
      </w:r>
      <w:proofErr w:type="gramStart"/>
      <w:r w:rsidRPr="00024733">
        <w:t>ко</w:t>
      </w:r>
      <w:proofErr w:type="gramEnd"/>
      <w:r w:rsidRPr="00024733">
        <w:t xml:space="preserve"> Го</w:t>
      </w:r>
      <w:r w:rsidR="008F7A84" w:rsidRPr="00024733">
        <w:t>́</w:t>
      </w:r>
      <w:r w:rsidRPr="00024733">
        <w:t>споду,/</w:t>
      </w:r>
      <w:r w:rsidR="00112BDF" w:rsidRPr="00024733">
        <w:t>/</w:t>
      </w:r>
      <w:r w:rsidRPr="00024733">
        <w:t xml:space="preserve"> моли</w:t>
      </w:r>
      <w:r w:rsidR="008F7A84" w:rsidRPr="00024733">
        <w:t>́</w:t>
      </w:r>
      <w:r w:rsidRPr="00024733">
        <w:t xml:space="preserve"> непреста</w:t>
      </w:r>
      <w:r w:rsidR="008F7A84" w:rsidRPr="00024733">
        <w:t>́</w:t>
      </w:r>
      <w:r w:rsidRPr="00024733">
        <w:t>нно о всех нас.</w:t>
      </w:r>
    </w:p>
    <w:p w14:paraId="7922F10D" w14:textId="77777777" w:rsidR="004F3E66" w:rsidRPr="00024733" w:rsidRDefault="004F3E66" w:rsidP="004F3E66">
      <w:pPr>
        <w:pStyle w:val="nbtservstih"/>
      </w:pPr>
      <w:r w:rsidRPr="00024733">
        <w:rPr>
          <w:rStyle w:val="nbtservred"/>
        </w:rPr>
        <w:t>Стих: Ч</w:t>
      </w:r>
      <w:r w:rsidRPr="00024733">
        <w:t>естна</w:t>
      </w:r>
      <w:r w:rsidR="008F7A84" w:rsidRPr="00024733">
        <w:t>́</w:t>
      </w:r>
      <w:r w:rsidRPr="00024733">
        <w:t xml:space="preserve"> пред Го</w:t>
      </w:r>
      <w:r w:rsidR="008F7A84" w:rsidRPr="00024733">
        <w:t>́</w:t>
      </w:r>
      <w:r w:rsidRPr="00024733">
        <w:t>сподем// смерть преподо</w:t>
      </w:r>
      <w:r w:rsidR="008F7A84" w:rsidRPr="00024733">
        <w:t>́</w:t>
      </w:r>
      <w:r w:rsidRPr="00024733">
        <w:t>бных Его</w:t>
      </w:r>
      <w:r w:rsidR="008F7A84" w:rsidRPr="00024733">
        <w:t>́</w:t>
      </w:r>
      <w:r w:rsidRPr="00024733">
        <w:t>.</w:t>
      </w:r>
    </w:p>
    <w:p w14:paraId="4C866A6C" w14:textId="77777777" w:rsidR="004F3E66" w:rsidRPr="00024733" w:rsidRDefault="004F3E66" w:rsidP="004F3E66">
      <w:pPr>
        <w:pStyle w:val="nbtservbasic"/>
      </w:pPr>
      <w:proofErr w:type="gramStart"/>
      <w:r w:rsidRPr="00024733">
        <w:rPr>
          <w:rStyle w:val="nbtservred"/>
        </w:rPr>
        <w:t>П</w:t>
      </w:r>
      <w:r w:rsidRPr="00024733">
        <w:t>ослуша</w:t>
      </w:r>
      <w:r w:rsidR="008F7A84" w:rsidRPr="00024733">
        <w:t>́</w:t>
      </w:r>
      <w:r w:rsidRPr="00024733">
        <w:t>нием</w:t>
      </w:r>
      <w:proofErr w:type="gramEnd"/>
      <w:r w:rsidRPr="00024733">
        <w:t xml:space="preserve"> смире</w:t>
      </w:r>
      <w:r w:rsidR="008F7A84" w:rsidRPr="00024733">
        <w:t>́</w:t>
      </w:r>
      <w:r w:rsidRPr="00024733">
        <w:t>нию научи</w:t>
      </w:r>
      <w:r w:rsidR="008F7A84" w:rsidRPr="00024733">
        <w:t>́</w:t>
      </w:r>
      <w:r w:rsidRPr="00024733">
        <w:t>вся/ и воздержа</w:t>
      </w:r>
      <w:r w:rsidR="008F7A84" w:rsidRPr="00024733">
        <w:t>́</w:t>
      </w:r>
      <w:r w:rsidRPr="00024733">
        <w:t>нием безпло</w:t>
      </w:r>
      <w:r w:rsidR="008F7A84" w:rsidRPr="00024733">
        <w:t>́</w:t>
      </w:r>
      <w:r w:rsidRPr="00024733">
        <w:t>тным уподо</w:t>
      </w:r>
      <w:r w:rsidR="008F7A84" w:rsidRPr="00024733">
        <w:t>́</w:t>
      </w:r>
      <w:r w:rsidRPr="00024733">
        <w:t>бився,/ любо</w:t>
      </w:r>
      <w:r w:rsidR="008F7A84" w:rsidRPr="00024733">
        <w:t>́</w:t>
      </w:r>
      <w:r w:rsidRPr="00024733">
        <w:t>вию бли</w:t>
      </w:r>
      <w:r w:rsidR="008F7A84" w:rsidRPr="00024733">
        <w:t>́</w:t>
      </w:r>
      <w:r w:rsidRPr="00024733">
        <w:t>жним послужи</w:t>
      </w:r>
      <w:r w:rsidR="008F7A84" w:rsidRPr="00024733">
        <w:t>́</w:t>
      </w:r>
      <w:r w:rsidRPr="00024733">
        <w:t>л еси</w:t>
      </w:r>
      <w:r w:rsidR="008F7A84" w:rsidRPr="00024733">
        <w:t>́</w:t>
      </w:r>
      <w:r w:rsidRPr="00024733">
        <w:t>./ Ны</w:t>
      </w:r>
      <w:r w:rsidR="008F7A84" w:rsidRPr="00024733">
        <w:t>́</w:t>
      </w:r>
      <w:r w:rsidRPr="00024733">
        <w:t>не же, в Небе</w:t>
      </w:r>
      <w:r w:rsidR="008F7A84" w:rsidRPr="00024733">
        <w:t>́</w:t>
      </w:r>
      <w:r w:rsidRPr="00024733">
        <w:t>сных селе</w:t>
      </w:r>
      <w:r w:rsidR="008F7A84" w:rsidRPr="00024733">
        <w:t>́</w:t>
      </w:r>
      <w:r w:rsidRPr="00024733">
        <w:t>ниих водворя</w:t>
      </w:r>
      <w:r w:rsidR="008F7A84" w:rsidRPr="00024733">
        <w:t>́</w:t>
      </w:r>
      <w:r w:rsidRPr="00024733">
        <w:t>яся,/</w:t>
      </w:r>
      <w:r w:rsidR="00112BDF" w:rsidRPr="00024733">
        <w:t>/</w:t>
      </w:r>
      <w:r w:rsidRPr="00024733">
        <w:t xml:space="preserve"> моли</w:t>
      </w:r>
      <w:r w:rsidR="008F7A84" w:rsidRPr="00024733">
        <w:t>́</w:t>
      </w:r>
      <w:r w:rsidRPr="00024733">
        <w:t xml:space="preserve"> о спасе</w:t>
      </w:r>
      <w:r w:rsidR="008F7A84" w:rsidRPr="00024733">
        <w:t>́</w:t>
      </w:r>
      <w:r w:rsidRPr="00024733">
        <w:t>нии душ на</w:t>
      </w:r>
      <w:r w:rsidR="008F7A84" w:rsidRPr="00024733">
        <w:t>́</w:t>
      </w:r>
      <w:r w:rsidRPr="00024733">
        <w:t>ших.</w:t>
      </w:r>
    </w:p>
    <w:p w14:paraId="5BAD7DE2" w14:textId="77777777" w:rsidR="004F3E66" w:rsidRPr="00024733" w:rsidRDefault="004F3E66" w:rsidP="004F3E66">
      <w:pPr>
        <w:pStyle w:val="nbtservstih"/>
      </w:pPr>
      <w:r w:rsidRPr="00024733">
        <w:rPr>
          <w:rStyle w:val="nbtservred"/>
        </w:rPr>
        <w:lastRenderedPageBreak/>
        <w:t xml:space="preserve">Стих: </w:t>
      </w:r>
      <w:proofErr w:type="gramStart"/>
      <w:r w:rsidRPr="00024733">
        <w:rPr>
          <w:rStyle w:val="nbtservred"/>
        </w:rPr>
        <w:t>Б</w:t>
      </w:r>
      <w:r w:rsidRPr="00024733">
        <w:t>лаже</w:t>
      </w:r>
      <w:r w:rsidR="008F7A84" w:rsidRPr="00024733">
        <w:t>́</w:t>
      </w:r>
      <w:r w:rsidRPr="00024733">
        <w:t>н</w:t>
      </w:r>
      <w:proofErr w:type="gramEnd"/>
      <w:r w:rsidRPr="00024733">
        <w:t xml:space="preserve"> муж, боя</w:t>
      </w:r>
      <w:r w:rsidR="008F7A84" w:rsidRPr="00024733">
        <w:t>́</w:t>
      </w:r>
      <w:r w:rsidRPr="00024733">
        <w:t>йся Го</w:t>
      </w:r>
      <w:r w:rsidR="008F7A84" w:rsidRPr="00024733">
        <w:t>́</w:t>
      </w:r>
      <w:r w:rsidRPr="00024733">
        <w:t>спода,// в за</w:t>
      </w:r>
      <w:r w:rsidR="008F7A84" w:rsidRPr="00024733">
        <w:t>́</w:t>
      </w:r>
      <w:r w:rsidRPr="00024733">
        <w:t>поведех Его</w:t>
      </w:r>
      <w:r w:rsidR="008F7A84" w:rsidRPr="00024733">
        <w:t>́</w:t>
      </w:r>
      <w:r w:rsidRPr="00024733">
        <w:t xml:space="preserve"> восхо</w:t>
      </w:r>
      <w:r w:rsidR="008F7A84" w:rsidRPr="00024733">
        <w:t>́</w:t>
      </w:r>
      <w:r w:rsidRPr="00024733">
        <w:t>щет зело</w:t>
      </w:r>
      <w:r w:rsidR="008F7A84" w:rsidRPr="00024733">
        <w:t>́</w:t>
      </w:r>
      <w:r w:rsidRPr="00024733">
        <w:t>.</w:t>
      </w:r>
    </w:p>
    <w:p w14:paraId="29C34056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Б</w:t>
      </w:r>
      <w:r w:rsidRPr="00024733">
        <w:t>лаже</w:t>
      </w:r>
      <w:r w:rsidR="008F7A84" w:rsidRPr="00024733">
        <w:t>́</w:t>
      </w:r>
      <w:r w:rsidRPr="00024733">
        <w:t xml:space="preserve">нне </w:t>
      </w:r>
      <w:proofErr w:type="gramStart"/>
      <w:r w:rsidRPr="00024733">
        <w:t>о</w:t>
      </w:r>
      <w:r w:rsidR="008F7A84" w:rsidRPr="00024733">
        <w:t>́</w:t>
      </w:r>
      <w:r w:rsidRPr="00024733">
        <w:t>тче</w:t>
      </w:r>
      <w:proofErr w:type="gramEnd"/>
      <w:r w:rsidRPr="00024733">
        <w:t xml:space="preserve"> Мисаи</w:t>
      </w:r>
      <w:r w:rsidR="008F7A84" w:rsidRPr="00024733">
        <w:t>́</w:t>
      </w:r>
      <w:r w:rsidRPr="00024733">
        <w:t>ле,/ вра</w:t>
      </w:r>
      <w:r w:rsidR="008F7A84" w:rsidRPr="00024733">
        <w:t>́</w:t>
      </w:r>
      <w:r w:rsidRPr="00024733">
        <w:t>жия искуше</w:t>
      </w:r>
      <w:r w:rsidR="008F7A84" w:rsidRPr="00024733">
        <w:t>́</w:t>
      </w:r>
      <w:r w:rsidRPr="00024733">
        <w:t>ния презре</w:t>
      </w:r>
      <w:r w:rsidR="008F7A84" w:rsidRPr="00024733">
        <w:t>́</w:t>
      </w:r>
      <w:r w:rsidRPr="00024733">
        <w:t>в/ и ко</w:t>
      </w:r>
      <w:r w:rsidR="008F7A84" w:rsidRPr="00024733">
        <w:t>́</w:t>
      </w:r>
      <w:r w:rsidRPr="00024733">
        <w:t>зни лука</w:t>
      </w:r>
      <w:r w:rsidR="008F7A84" w:rsidRPr="00024733">
        <w:t>́</w:t>
      </w:r>
      <w:r w:rsidRPr="00024733">
        <w:t>ваго си</w:t>
      </w:r>
      <w:r w:rsidR="008F7A84" w:rsidRPr="00024733">
        <w:t>́</w:t>
      </w:r>
      <w:r w:rsidRPr="00024733">
        <w:t>лою Христо</w:t>
      </w:r>
      <w:r w:rsidR="008F7A84" w:rsidRPr="00024733">
        <w:t>́</w:t>
      </w:r>
      <w:r w:rsidRPr="00024733">
        <w:t>вою препобеди</w:t>
      </w:r>
      <w:r w:rsidR="008F7A84" w:rsidRPr="00024733">
        <w:t>́</w:t>
      </w:r>
      <w:r w:rsidRPr="00024733">
        <w:t>в,/ житие</w:t>
      </w:r>
      <w:r w:rsidR="008F7A84" w:rsidRPr="00024733">
        <w:t>́</w:t>
      </w:r>
      <w:r w:rsidRPr="00024733">
        <w:t xml:space="preserve"> равноа</w:t>
      </w:r>
      <w:r w:rsidR="008F7A84" w:rsidRPr="00024733">
        <w:t>́</w:t>
      </w:r>
      <w:r w:rsidRPr="00024733">
        <w:t>нгельное лю</w:t>
      </w:r>
      <w:r w:rsidR="008F7A84" w:rsidRPr="00024733">
        <w:t>́</w:t>
      </w:r>
      <w:r w:rsidRPr="00024733">
        <w:t>дем страны</w:t>
      </w:r>
      <w:r w:rsidR="008F7A84" w:rsidRPr="00024733">
        <w:t>́</w:t>
      </w:r>
      <w:r w:rsidRPr="00024733">
        <w:t xml:space="preserve"> Сиби</w:t>
      </w:r>
      <w:r w:rsidR="008F7A84" w:rsidRPr="00024733">
        <w:t>́</w:t>
      </w:r>
      <w:r w:rsidRPr="00024733">
        <w:t>рския яви</w:t>
      </w:r>
      <w:r w:rsidR="008F7A84" w:rsidRPr="00024733">
        <w:t>́</w:t>
      </w:r>
      <w:r w:rsidRPr="00024733">
        <w:t>л еси</w:t>
      </w:r>
      <w:r w:rsidR="008F7A84" w:rsidRPr="00024733">
        <w:t>́</w:t>
      </w:r>
      <w:r w:rsidRPr="00024733">
        <w:t>.</w:t>
      </w:r>
      <w:r w:rsidR="00112BDF" w:rsidRPr="00024733">
        <w:t>/</w:t>
      </w:r>
      <w:r w:rsidRPr="00024733">
        <w:t>/ Моли</w:t>
      </w:r>
      <w:r w:rsidR="008F7A84" w:rsidRPr="00024733">
        <w:t>́</w:t>
      </w:r>
      <w:r w:rsidRPr="00024733">
        <w:t xml:space="preserve"> спасти</w:t>
      </w:r>
      <w:r w:rsidR="008F7A84" w:rsidRPr="00024733">
        <w:t>́</w:t>
      </w:r>
      <w:r w:rsidRPr="00024733">
        <w:t>ся душа</w:t>
      </w:r>
      <w:r w:rsidR="008F7A84" w:rsidRPr="00024733">
        <w:t>́</w:t>
      </w:r>
      <w:r w:rsidRPr="00024733">
        <w:t>м на</w:t>
      </w:r>
      <w:r w:rsidR="008F7A84" w:rsidRPr="00024733">
        <w:t>́</w:t>
      </w:r>
      <w:r w:rsidRPr="00024733">
        <w:t>шим.</w:t>
      </w:r>
    </w:p>
    <w:p w14:paraId="4287F909" w14:textId="77777777" w:rsidR="004F3E66" w:rsidRPr="00024733" w:rsidRDefault="004F3E66" w:rsidP="004F3E66">
      <w:pPr>
        <w:pStyle w:val="nbtservheadred"/>
      </w:pPr>
      <w:r w:rsidRPr="00024733">
        <w:t>Сла</w:t>
      </w:r>
      <w:r w:rsidR="008F7A84" w:rsidRPr="00024733">
        <w:t>́</w:t>
      </w:r>
      <w:r w:rsidRPr="00024733">
        <w:t>ва, глас 8:</w:t>
      </w:r>
    </w:p>
    <w:p w14:paraId="7569A748" w14:textId="77777777" w:rsidR="004F3E66" w:rsidRPr="00024733" w:rsidRDefault="004F3E66" w:rsidP="004F3E66">
      <w:pPr>
        <w:pStyle w:val="nbtservbasic"/>
      </w:pPr>
      <w:proofErr w:type="gramStart"/>
      <w:r w:rsidRPr="00024733">
        <w:rPr>
          <w:rStyle w:val="nbtservred"/>
        </w:rPr>
        <w:t>П</w:t>
      </w:r>
      <w:r w:rsidRPr="00024733">
        <w:t>а</w:t>
      </w:r>
      <w:r w:rsidR="008F7A84" w:rsidRPr="00024733">
        <w:t>́</w:t>
      </w:r>
      <w:r w:rsidRPr="00024733">
        <w:t>стыря</w:t>
      </w:r>
      <w:proofErr w:type="gramEnd"/>
      <w:r w:rsidRPr="00024733">
        <w:t xml:space="preserve"> благогове</w:t>
      </w:r>
      <w:r w:rsidR="008F7A84" w:rsidRPr="00024733">
        <w:t>́</w:t>
      </w:r>
      <w:r w:rsidRPr="00024733">
        <w:t>йнаго и мона</w:t>
      </w:r>
      <w:r w:rsidR="008F7A84" w:rsidRPr="00024733">
        <w:t>́</w:t>
      </w:r>
      <w:r w:rsidRPr="00024733">
        <w:t>ха смире</w:t>
      </w:r>
      <w:r w:rsidR="008F7A84" w:rsidRPr="00024733">
        <w:t>́</w:t>
      </w:r>
      <w:r w:rsidRPr="00024733">
        <w:t>ннаго,/ тя почита</w:t>
      </w:r>
      <w:r w:rsidR="008F7A84" w:rsidRPr="00024733">
        <w:t>́</w:t>
      </w:r>
      <w:r w:rsidRPr="00024733">
        <w:t>ем, о</w:t>
      </w:r>
      <w:r w:rsidR="008F7A84" w:rsidRPr="00024733">
        <w:t>́</w:t>
      </w:r>
      <w:r w:rsidRPr="00024733">
        <w:t>тче Мисаи</w:t>
      </w:r>
      <w:r w:rsidR="008F7A84" w:rsidRPr="00024733">
        <w:t>́</w:t>
      </w:r>
      <w:r w:rsidRPr="00024733">
        <w:t>ле,/ А</w:t>
      </w:r>
      <w:r w:rsidR="008F7A84" w:rsidRPr="00024733">
        <w:t>́</w:t>
      </w:r>
      <w:r w:rsidRPr="00024733">
        <w:t>нгелов собесе</w:t>
      </w:r>
      <w:r w:rsidR="008F7A84" w:rsidRPr="00024733">
        <w:t>́</w:t>
      </w:r>
      <w:r w:rsidRPr="00024733">
        <w:t>дниче и преподо</w:t>
      </w:r>
      <w:r w:rsidR="008F7A84" w:rsidRPr="00024733">
        <w:t>́</w:t>
      </w:r>
      <w:r w:rsidRPr="00024733">
        <w:t>бных соприча</w:t>
      </w:r>
      <w:r w:rsidR="008F7A84" w:rsidRPr="00024733">
        <w:t>́</w:t>
      </w:r>
      <w:r w:rsidRPr="00024733">
        <w:t>стниче,/ с ни</w:t>
      </w:r>
      <w:r w:rsidR="008F7A84" w:rsidRPr="00024733">
        <w:t>́</w:t>
      </w:r>
      <w:r w:rsidRPr="00024733">
        <w:t>миже моли</w:t>
      </w:r>
      <w:r w:rsidR="008F7A84" w:rsidRPr="00024733">
        <w:t>́</w:t>
      </w:r>
      <w:r w:rsidRPr="00024733">
        <w:t>ся Го</w:t>
      </w:r>
      <w:r w:rsidR="008F7A84" w:rsidRPr="00024733">
        <w:t>́</w:t>
      </w:r>
      <w:r w:rsidRPr="00024733">
        <w:t>сподеви</w:t>
      </w:r>
      <w:r w:rsidR="00112BDF" w:rsidRPr="00024733">
        <w:t>/</w:t>
      </w:r>
      <w:r w:rsidRPr="00024733">
        <w:t>/ поми</w:t>
      </w:r>
      <w:r w:rsidR="008F7A84" w:rsidRPr="00024733">
        <w:t>́</w:t>
      </w:r>
      <w:r w:rsidRPr="00024733">
        <w:t>ловатися душа</w:t>
      </w:r>
      <w:r w:rsidR="008F7A84" w:rsidRPr="00024733">
        <w:t>́</w:t>
      </w:r>
      <w:r w:rsidRPr="00024733">
        <w:t>м на</w:t>
      </w:r>
      <w:r w:rsidR="008F7A84" w:rsidRPr="00024733">
        <w:t>́</w:t>
      </w:r>
      <w:r w:rsidRPr="00024733">
        <w:t>шим.</w:t>
      </w:r>
    </w:p>
    <w:p w14:paraId="71436D43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И ны</w:t>
      </w:r>
      <w:r w:rsidR="008F7A84" w:rsidRPr="00024733">
        <w:rPr>
          <w:rStyle w:val="nbtservred"/>
        </w:rPr>
        <w:t>́</w:t>
      </w:r>
      <w:r w:rsidRPr="00024733">
        <w:rPr>
          <w:rStyle w:val="nbtservred"/>
        </w:rPr>
        <w:t>не, Богоро</w:t>
      </w:r>
      <w:r w:rsidR="008F7A84" w:rsidRPr="00024733">
        <w:rPr>
          <w:rStyle w:val="nbtservred"/>
        </w:rPr>
        <w:t>́</w:t>
      </w:r>
      <w:r w:rsidRPr="00024733">
        <w:rPr>
          <w:rStyle w:val="nbtservred"/>
        </w:rPr>
        <w:t>дичен, глас то</w:t>
      </w:r>
      <w:r w:rsidR="008F7A84" w:rsidRPr="00024733">
        <w:rPr>
          <w:rStyle w:val="nbtservred"/>
        </w:rPr>
        <w:t>́</w:t>
      </w:r>
      <w:r w:rsidRPr="00024733">
        <w:rPr>
          <w:rStyle w:val="nbtservred"/>
        </w:rPr>
        <w:t>йже: Б</w:t>
      </w:r>
      <w:r w:rsidRPr="00024733">
        <w:t>езневе</w:t>
      </w:r>
      <w:r w:rsidR="008F7A84" w:rsidRPr="00024733">
        <w:t>́</w:t>
      </w:r>
      <w:r w:rsidRPr="00024733">
        <w:t>стная Де</w:t>
      </w:r>
      <w:r w:rsidR="008F7A84" w:rsidRPr="00024733">
        <w:t>́</w:t>
      </w:r>
      <w:r w:rsidRPr="00024733">
        <w:t>во:</w:t>
      </w:r>
    </w:p>
    <w:p w14:paraId="42C3AA23" w14:textId="77777777" w:rsidR="004F3E66" w:rsidRPr="00024733" w:rsidRDefault="004F3E66" w:rsidP="004F3E66">
      <w:pPr>
        <w:pStyle w:val="nbtservheadred"/>
      </w:pPr>
      <w:r w:rsidRPr="00024733">
        <w:t>Тропа</w:t>
      </w:r>
      <w:r w:rsidR="008F7A84" w:rsidRPr="00024733">
        <w:t>́</w:t>
      </w:r>
      <w:r w:rsidRPr="00024733">
        <w:t>рь, глас 3:</w:t>
      </w:r>
    </w:p>
    <w:p w14:paraId="6762D1DC" w14:textId="77777777" w:rsidR="004F3E66" w:rsidRPr="00024733" w:rsidRDefault="004F3E66" w:rsidP="004F3E66">
      <w:pPr>
        <w:pStyle w:val="nbtservbasic"/>
      </w:pPr>
      <w:proofErr w:type="gramStart"/>
      <w:r w:rsidRPr="00024733">
        <w:rPr>
          <w:rStyle w:val="nbtservred"/>
        </w:rPr>
        <w:t>Ц</w:t>
      </w:r>
      <w:r w:rsidRPr="00024733">
        <w:t>е</w:t>
      </w:r>
      <w:r w:rsidR="008F7A84" w:rsidRPr="00024733">
        <w:t>́</w:t>
      </w:r>
      <w:r w:rsidRPr="00024733">
        <w:t>ркви</w:t>
      </w:r>
      <w:proofErr w:type="gramEnd"/>
      <w:r w:rsidRPr="00024733">
        <w:t xml:space="preserve"> усе</w:t>
      </w:r>
      <w:r w:rsidR="008F7A84" w:rsidRPr="00024733">
        <w:t>́</w:t>
      </w:r>
      <w:r w:rsidRPr="00024733">
        <w:t>рдный служи</w:t>
      </w:r>
      <w:r w:rsidR="008F7A84" w:rsidRPr="00024733">
        <w:t>́</w:t>
      </w:r>
      <w:r w:rsidRPr="00024733">
        <w:t>телю,/ па</w:t>
      </w:r>
      <w:r w:rsidR="008F7A84" w:rsidRPr="00024733">
        <w:t>́</w:t>
      </w:r>
      <w:r w:rsidRPr="00024733">
        <w:t>стырем ве</w:t>
      </w:r>
      <w:r w:rsidR="008F7A84" w:rsidRPr="00024733">
        <w:t>́</w:t>
      </w:r>
      <w:r w:rsidRPr="00024733">
        <w:t>рный помо</w:t>
      </w:r>
      <w:r w:rsidR="008F7A84" w:rsidRPr="00024733">
        <w:t>́</w:t>
      </w:r>
      <w:r w:rsidRPr="00024733">
        <w:t>щниче,/ отроко</w:t>
      </w:r>
      <w:r w:rsidR="002A354F" w:rsidRPr="00024733">
        <w:t>́</w:t>
      </w:r>
      <w:r w:rsidRPr="00024733">
        <w:t>м му</w:t>
      </w:r>
      <w:r w:rsidR="008F7A84" w:rsidRPr="00024733">
        <w:t>́</w:t>
      </w:r>
      <w:r w:rsidRPr="00024733">
        <w:t>дрый наста</w:t>
      </w:r>
      <w:r w:rsidR="008F7A84" w:rsidRPr="00024733">
        <w:t>́</w:t>
      </w:r>
      <w:r w:rsidRPr="00024733">
        <w:t>вниче,/ стра</w:t>
      </w:r>
      <w:r w:rsidR="008F7A84" w:rsidRPr="00024733">
        <w:t>́</w:t>
      </w:r>
      <w:r w:rsidRPr="00024733">
        <w:t>ждущим благоду</w:t>
      </w:r>
      <w:r w:rsidR="008F7A84" w:rsidRPr="00024733">
        <w:t>́</w:t>
      </w:r>
      <w:r w:rsidRPr="00024733">
        <w:t>шный уте</w:t>
      </w:r>
      <w:r w:rsidR="008F7A84" w:rsidRPr="00024733">
        <w:t>́</w:t>
      </w:r>
      <w:r w:rsidRPr="00024733">
        <w:t>шителю,/ житие</w:t>
      </w:r>
      <w:r w:rsidR="008F7A84" w:rsidRPr="00024733">
        <w:t>́</w:t>
      </w:r>
      <w:r w:rsidRPr="00024733">
        <w:t xml:space="preserve"> в труде</w:t>
      </w:r>
      <w:r w:rsidR="008F7A84" w:rsidRPr="00024733">
        <w:t>́</w:t>
      </w:r>
      <w:r w:rsidRPr="00024733">
        <w:t>х свяще</w:t>
      </w:r>
      <w:r w:rsidR="008F7A84" w:rsidRPr="00024733">
        <w:t>́</w:t>
      </w:r>
      <w:r w:rsidRPr="00024733">
        <w:t>нных провожда</w:t>
      </w:r>
      <w:r w:rsidR="008F7A84" w:rsidRPr="00024733">
        <w:t>́</w:t>
      </w:r>
      <w:r w:rsidRPr="00024733">
        <w:t>л еси</w:t>
      </w:r>
      <w:r w:rsidR="008F7A84" w:rsidRPr="00024733">
        <w:t>́</w:t>
      </w:r>
      <w:r w:rsidRPr="00024733">
        <w:t>/ и блаже</w:t>
      </w:r>
      <w:r w:rsidR="008F7A84" w:rsidRPr="00024733">
        <w:t>́</w:t>
      </w:r>
      <w:r w:rsidRPr="00024733">
        <w:t>нное упокое</w:t>
      </w:r>
      <w:r w:rsidR="008F7A84" w:rsidRPr="00024733">
        <w:t>́</w:t>
      </w:r>
      <w:r w:rsidRPr="00024733">
        <w:t>ние восприя</w:t>
      </w:r>
      <w:r w:rsidR="008F7A84" w:rsidRPr="00024733">
        <w:t>́</w:t>
      </w:r>
      <w:r w:rsidRPr="00024733">
        <w:t>л еси</w:t>
      </w:r>
      <w:r w:rsidR="008F7A84" w:rsidRPr="00024733">
        <w:t>́</w:t>
      </w:r>
      <w:r w:rsidRPr="00024733">
        <w:t>,/ преподо</w:t>
      </w:r>
      <w:r w:rsidR="008F7A84" w:rsidRPr="00024733">
        <w:t>́</w:t>
      </w:r>
      <w:r w:rsidRPr="00024733">
        <w:t>бне о</w:t>
      </w:r>
      <w:r w:rsidR="008F7A84" w:rsidRPr="00024733">
        <w:t>́</w:t>
      </w:r>
      <w:r w:rsidRPr="00024733">
        <w:t>тче Мисаи</w:t>
      </w:r>
      <w:r w:rsidR="008F7A84" w:rsidRPr="00024733">
        <w:t>́</w:t>
      </w:r>
      <w:r w:rsidRPr="00024733">
        <w:t>ле,/</w:t>
      </w:r>
      <w:r w:rsidR="00112BDF" w:rsidRPr="00024733">
        <w:t>/</w:t>
      </w:r>
      <w:r w:rsidRPr="00024733">
        <w:t xml:space="preserve"> моли</w:t>
      </w:r>
      <w:r w:rsidR="008F7A84" w:rsidRPr="00024733">
        <w:t>́</w:t>
      </w:r>
      <w:r w:rsidRPr="00024733">
        <w:t xml:space="preserve"> Христа</w:t>
      </w:r>
      <w:r w:rsidR="008F7A84" w:rsidRPr="00024733">
        <w:t>́</w:t>
      </w:r>
      <w:r w:rsidRPr="00024733">
        <w:t xml:space="preserve"> Бо</w:t>
      </w:r>
      <w:r w:rsidR="008F7A84" w:rsidRPr="00024733">
        <w:t>́</w:t>
      </w:r>
      <w:r w:rsidRPr="00024733">
        <w:t>га спасти</w:t>
      </w:r>
      <w:r w:rsidR="008F7A84" w:rsidRPr="00024733">
        <w:t>́</w:t>
      </w:r>
      <w:r w:rsidRPr="00024733">
        <w:t>ся душа</w:t>
      </w:r>
      <w:r w:rsidR="008F7A84" w:rsidRPr="00024733">
        <w:t>́</w:t>
      </w:r>
      <w:r w:rsidRPr="00024733">
        <w:t>м на</w:t>
      </w:r>
      <w:r w:rsidR="008F7A84" w:rsidRPr="00024733">
        <w:t>́</w:t>
      </w:r>
      <w:r w:rsidRPr="00024733">
        <w:t xml:space="preserve">шим. </w:t>
      </w:r>
    </w:p>
    <w:p w14:paraId="5519DA42" w14:textId="77777777" w:rsidR="004F3E66" w:rsidRPr="00024733" w:rsidRDefault="004F3E66" w:rsidP="004F3E66">
      <w:pPr>
        <w:pStyle w:val="nbtservheadred"/>
      </w:pPr>
      <w:r w:rsidRPr="00024733">
        <w:t>Ин тропа</w:t>
      </w:r>
      <w:r w:rsidR="008F7A84" w:rsidRPr="00024733">
        <w:t>́</w:t>
      </w:r>
      <w:r w:rsidRPr="00024733">
        <w:t>рь, глас 2:</w:t>
      </w:r>
    </w:p>
    <w:p w14:paraId="625018DA" w14:textId="1D757EB5" w:rsidR="004F3E66" w:rsidRPr="00024733" w:rsidRDefault="004F3E66" w:rsidP="00FA78E3">
      <w:pPr>
        <w:pStyle w:val="nbtservbasic"/>
      </w:pPr>
      <w:r w:rsidRPr="00024733">
        <w:rPr>
          <w:rStyle w:val="nbtservred"/>
        </w:rPr>
        <w:t>Ц</w:t>
      </w:r>
      <w:r w:rsidRPr="00024733">
        <w:t>е</w:t>
      </w:r>
      <w:r w:rsidR="008F7A84" w:rsidRPr="00024733">
        <w:t>́</w:t>
      </w:r>
      <w:r w:rsidRPr="00024733">
        <w:t>ркве Христо</w:t>
      </w:r>
      <w:r w:rsidR="008F7A84" w:rsidRPr="00024733">
        <w:t>́</w:t>
      </w:r>
      <w:r w:rsidRPr="00024733">
        <w:t>вы свети</w:t>
      </w:r>
      <w:r w:rsidR="004D29BD" w:rsidRPr="00024733">
        <w:t>́</w:t>
      </w:r>
      <w:r w:rsidRPr="00024733">
        <w:t>льниче,/ Абала</w:t>
      </w:r>
      <w:r w:rsidR="004D29BD" w:rsidRPr="00024733">
        <w:t>́</w:t>
      </w:r>
      <w:r w:rsidRPr="00024733">
        <w:t>кския оби</w:t>
      </w:r>
      <w:r w:rsidR="004D29BD" w:rsidRPr="00024733">
        <w:t>́</w:t>
      </w:r>
      <w:r w:rsidRPr="00024733">
        <w:t>тели засту</w:t>
      </w:r>
      <w:r w:rsidR="004D29BD" w:rsidRPr="00024733">
        <w:t>́</w:t>
      </w:r>
      <w:r w:rsidRPr="00024733">
        <w:t>пниче,/ гра</w:t>
      </w:r>
      <w:r w:rsidR="004D29BD" w:rsidRPr="00024733">
        <w:t>́</w:t>
      </w:r>
      <w:r w:rsidRPr="00024733">
        <w:t>да Тобо</w:t>
      </w:r>
      <w:r w:rsidR="004D29BD" w:rsidRPr="00024733">
        <w:t>́</w:t>
      </w:r>
      <w:r w:rsidRPr="00024733">
        <w:t>льска пресла</w:t>
      </w:r>
      <w:r w:rsidR="004D29BD" w:rsidRPr="00024733">
        <w:t>́</w:t>
      </w:r>
      <w:r w:rsidRPr="00024733">
        <w:t>вное украше</w:t>
      </w:r>
      <w:r w:rsidR="004D29BD" w:rsidRPr="00024733">
        <w:t>́</w:t>
      </w:r>
      <w:r w:rsidRPr="00024733">
        <w:t>ние,/ преподо</w:t>
      </w:r>
      <w:r w:rsidR="004D29BD" w:rsidRPr="00024733">
        <w:t>́</w:t>
      </w:r>
      <w:r w:rsidRPr="00024733">
        <w:t>бне о</w:t>
      </w:r>
      <w:r w:rsidR="004D29BD" w:rsidRPr="00024733">
        <w:t>́</w:t>
      </w:r>
      <w:r w:rsidRPr="00024733">
        <w:t>тче Мисаи</w:t>
      </w:r>
      <w:r w:rsidR="004D29BD" w:rsidRPr="00024733">
        <w:t>́</w:t>
      </w:r>
      <w:r w:rsidRPr="00024733">
        <w:t>ле,/ моли</w:t>
      </w:r>
      <w:r w:rsidR="004D29BD" w:rsidRPr="00024733">
        <w:t>́</w:t>
      </w:r>
      <w:r w:rsidRPr="00024733">
        <w:t xml:space="preserve"> Христа</w:t>
      </w:r>
      <w:r w:rsidR="004D29BD" w:rsidRPr="00024733">
        <w:t>́</w:t>
      </w:r>
      <w:r w:rsidRPr="00024733">
        <w:t xml:space="preserve"> Бо</w:t>
      </w:r>
      <w:r w:rsidR="004D29BD" w:rsidRPr="00024733">
        <w:t>́</w:t>
      </w:r>
      <w:r w:rsidRPr="00024733">
        <w:t>га/</w:t>
      </w:r>
      <w:r w:rsidR="00112BDF" w:rsidRPr="00024733">
        <w:t>/</w:t>
      </w:r>
      <w:r w:rsidRPr="00024733">
        <w:t xml:space="preserve"> спасти</w:t>
      </w:r>
      <w:r w:rsidR="004D29BD" w:rsidRPr="00024733">
        <w:t>́</w:t>
      </w:r>
      <w:r w:rsidRPr="00024733">
        <w:t>ся душа</w:t>
      </w:r>
      <w:r w:rsidR="004D29BD" w:rsidRPr="00024733">
        <w:t>́</w:t>
      </w:r>
      <w:r w:rsidRPr="00024733">
        <w:t>м на</w:t>
      </w:r>
      <w:r w:rsidR="004D29BD" w:rsidRPr="00024733">
        <w:t>́</w:t>
      </w:r>
      <w:r w:rsidRPr="00024733">
        <w:t>шим.</w:t>
      </w:r>
      <w:bookmarkStart w:id="0" w:name="_GoBack"/>
      <w:bookmarkEnd w:id="0"/>
    </w:p>
    <w:p w14:paraId="35D647D3" w14:textId="77777777" w:rsidR="007A0168" w:rsidRPr="00024733" w:rsidRDefault="007A0168" w:rsidP="007A0168">
      <w:pPr>
        <w:pStyle w:val="nbtservheadred"/>
      </w:pPr>
      <w:r w:rsidRPr="00024733">
        <w:t xml:space="preserve">НА </w:t>
      </w:r>
      <w:proofErr w:type="gramStart"/>
      <w:r w:rsidRPr="00024733">
        <w:t>У́ТРЕНИ</w:t>
      </w:r>
      <w:proofErr w:type="gramEnd"/>
    </w:p>
    <w:p w14:paraId="788E4151" w14:textId="77777777" w:rsidR="004F3E66" w:rsidRPr="00024733" w:rsidRDefault="004F3E66" w:rsidP="004F3E66">
      <w:pPr>
        <w:pStyle w:val="nbtservheadred"/>
      </w:pPr>
      <w:r w:rsidRPr="00024733">
        <w:t>По 1-м стихосло</w:t>
      </w:r>
      <w:r w:rsidR="007A0168" w:rsidRPr="00024733">
        <w:t>́</w:t>
      </w:r>
      <w:r w:rsidRPr="00024733">
        <w:t>вии седа</w:t>
      </w:r>
      <w:r w:rsidR="007A0168" w:rsidRPr="00024733">
        <w:t>́</w:t>
      </w:r>
      <w:r w:rsidRPr="00024733">
        <w:t>лен, глас 4</w:t>
      </w:r>
      <w:r w:rsidR="0022303C" w:rsidRPr="00024733">
        <w:t>.</w:t>
      </w:r>
    </w:p>
    <w:p w14:paraId="046CAE33" w14:textId="77777777" w:rsidR="004F3E66" w:rsidRPr="00024733" w:rsidRDefault="004F3E66" w:rsidP="004F3E66">
      <w:pPr>
        <w:pStyle w:val="nbtservpodoben"/>
      </w:pPr>
      <w:r w:rsidRPr="00024733">
        <w:rPr>
          <w:rStyle w:val="nbtservred"/>
        </w:rPr>
        <w:t>Подо</w:t>
      </w:r>
      <w:r w:rsidR="007A0168" w:rsidRPr="00024733">
        <w:rPr>
          <w:rStyle w:val="nbtservred"/>
        </w:rPr>
        <w:t>́</w:t>
      </w:r>
      <w:r w:rsidRPr="00024733">
        <w:rPr>
          <w:rStyle w:val="nbtservred"/>
        </w:rPr>
        <w:t>бен: С</w:t>
      </w:r>
      <w:r w:rsidRPr="00024733">
        <w:t>ко</w:t>
      </w:r>
      <w:r w:rsidR="007A0168" w:rsidRPr="00024733">
        <w:t>́</w:t>
      </w:r>
      <w:r w:rsidRPr="00024733">
        <w:t>ро предвари</w:t>
      </w:r>
      <w:r w:rsidR="007A0168" w:rsidRPr="00024733">
        <w:t>́</w:t>
      </w:r>
      <w:r w:rsidRPr="00024733">
        <w:t>:</w:t>
      </w:r>
    </w:p>
    <w:p w14:paraId="5863920C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Р</w:t>
      </w:r>
      <w:r w:rsidRPr="00024733">
        <w:t>авноа</w:t>
      </w:r>
      <w:r w:rsidR="007A0168" w:rsidRPr="00024733">
        <w:t>́</w:t>
      </w:r>
      <w:r w:rsidRPr="00024733">
        <w:t>нгельным житие</w:t>
      </w:r>
      <w:r w:rsidR="007A0168" w:rsidRPr="00024733">
        <w:t>́</w:t>
      </w:r>
      <w:r w:rsidRPr="00024733">
        <w:t>м твои</w:t>
      </w:r>
      <w:r w:rsidR="007A0168" w:rsidRPr="00024733">
        <w:t>́</w:t>
      </w:r>
      <w:r w:rsidRPr="00024733">
        <w:t>м Христу</w:t>
      </w:r>
      <w:r w:rsidR="007A0168" w:rsidRPr="00024733">
        <w:t>́</w:t>
      </w:r>
      <w:r w:rsidRPr="00024733">
        <w:t xml:space="preserve"> после</w:t>
      </w:r>
      <w:r w:rsidR="007A0168" w:rsidRPr="00024733">
        <w:t>́</w:t>
      </w:r>
      <w:r w:rsidRPr="00024733">
        <w:t>дуя, вся кра</w:t>
      </w:r>
      <w:r w:rsidR="007A0168" w:rsidRPr="00024733">
        <w:t>́</w:t>
      </w:r>
      <w:r w:rsidRPr="00024733">
        <w:t>сная ми</w:t>
      </w:r>
      <w:r w:rsidR="007A0168" w:rsidRPr="00024733">
        <w:t>́</w:t>
      </w:r>
      <w:r w:rsidRPr="00024733">
        <w:t>ра сего</w:t>
      </w:r>
      <w:r w:rsidR="007A0168" w:rsidRPr="00024733">
        <w:t>́</w:t>
      </w:r>
      <w:r w:rsidRPr="00024733">
        <w:t xml:space="preserve"> ни</w:t>
      </w:r>
      <w:r w:rsidR="007A0168" w:rsidRPr="00024733">
        <w:t xml:space="preserve"> </w:t>
      </w:r>
      <w:r w:rsidRPr="00024733">
        <w:t>во</w:t>
      </w:r>
      <w:r w:rsidR="007A0168" w:rsidRPr="00024733">
        <w:t xml:space="preserve"> </w:t>
      </w:r>
      <w:r w:rsidRPr="00024733">
        <w:t>что</w:t>
      </w:r>
      <w:r w:rsidR="007A0168" w:rsidRPr="00024733">
        <w:t>́</w:t>
      </w:r>
      <w:r w:rsidRPr="00024733">
        <w:t>же вмени</w:t>
      </w:r>
      <w:r w:rsidR="007A0168" w:rsidRPr="00024733">
        <w:t>́</w:t>
      </w:r>
      <w:r w:rsidRPr="00024733">
        <w:t>л еси</w:t>
      </w:r>
      <w:r w:rsidR="007A0168" w:rsidRPr="00024733">
        <w:t>́</w:t>
      </w:r>
      <w:r w:rsidRPr="00024733">
        <w:t>, блаже</w:t>
      </w:r>
      <w:r w:rsidR="007A0168" w:rsidRPr="00024733">
        <w:t>́</w:t>
      </w:r>
      <w:r w:rsidRPr="00024733">
        <w:t>нне Мисаи</w:t>
      </w:r>
      <w:r w:rsidR="007A0168" w:rsidRPr="00024733">
        <w:t>́</w:t>
      </w:r>
      <w:r w:rsidRPr="00024733">
        <w:t>ле. Те</w:t>
      </w:r>
      <w:r w:rsidR="007A0168" w:rsidRPr="00024733">
        <w:t>́</w:t>
      </w:r>
      <w:r w:rsidRPr="00024733">
        <w:t>мже па</w:t>
      </w:r>
      <w:r w:rsidR="007A0168" w:rsidRPr="00024733">
        <w:t>́</w:t>
      </w:r>
      <w:r w:rsidRPr="00024733">
        <w:t>мять твою</w:t>
      </w:r>
      <w:r w:rsidR="007A0168" w:rsidRPr="00024733">
        <w:t>́</w:t>
      </w:r>
      <w:r w:rsidRPr="00024733">
        <w:t xml:space="preserve"> достодо</w:t>
      </w:r>
      <w:r w:rsidR="007A0168" w:rsidRPr="00024733">
        <w:t>́</w:t>
      </w:r>
      <w:r w:rsidRPr="00024733">
        <w:t>лжно прославля</w:t>
      </w:r>
      <w:r w:rsidR="007A0168" w:rsidRPr="00024733">
        <w:t>́</w:t>
      </w:r>
      <w:r w:rsidRPr="00024733">
        <w:t>ем.</w:t>
      </w:r>
    </w:p>
    <w:p w14:paraId="7EE6C70C" w14:textId="77777777" w:rsidR="004F3E66" w:rsidRPr="00024733" w:rsidRDefault="004F3E66" w:rsidP="004F3E66">
      <w:pPr>
        <w:pStyle w:val="nbtservheadred"/>
      </w:pPr>
      <w:r w:rsidRPr="00024733">
        <w:t>Сла</w:t>
      </w:r>
      <w:r w:rsidR="007A0168" w:rsidRPr="00024733">
        <w:t>́</w:t>
      </w:r>
      <w:r w:rsidRPr="00024733">
        <w:t>ва, и ны</w:t>
      </w:r>
      <w:r w:rsidR="007A0168" w:rsidRPr="00024733">
        <w:t>́</w:t>
      </w:r>
      <w:r w:rsidRPr="00024733">
        <w:t>не, Богоро</w:t>
      </w:r>
      <w:r w:rsidR="007A0168" w:rsidRPr="00024733">
        <w:t>́</w:t>
      </w:r>
      <w:r w:rsidRPr="00024733">
        <w:t>дичен:</w:t>
      </w:r>
    </w:p>
    <w:p w14:paraId="766F1EC0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О</w:t>
      </w:r>
      <w:r w:rsidRPr="00024733">
        <w:t>бнови</w:t>
      </w:r>
      <w:r w:rsidR="007A0168" w:rsidRPr="00024733">
        <w:t>́</w:t>
      </w:r>
      <w:r w:rsidRPr="00024733">
        <w:t>ла еси</w:t>
      </w:r>
      <w:r w:rsidR="007A0168" w:rsidRPr="00024733">
        <w:t>́</w:t>
      </w:r>
      <w:r w:rsidRPr="00024733">
        <w:t>, Чи</w:t>
      </w:r>
      <w:r w:rsidR="007A0168" w:rsidRPr="00024733">
        <w:t>́</w:t>
      </w:r>
      <w:r w:rsidRPr="00024733">
        <w:t>стая, Боже</w:t>
      </w:r>
      <w:r w:rsidR="007A0168" w:rsidRPr="00024733">
        <w:t>́</w:t>
      </w:r>
      <w:r w:rsidRPr="00024733">
        <w:t>ственным Рождество</w:t>
      </w:r>
      <w:r w:rsidR="007A0168" w:rsidRPr="00024733">
        <w:t>́</w:t>
      </w:r>
      <w:r w:rsidRPr="00024733">
        <w:t>м Твои</w:t>
      </w:r>
      <w:r w:rsidR="007A0168" w:rsidRPr="00024733">
        <w:t>́</w:t>
      </w:r>
      <w:r w:rsidRPr="00024733">
        <w:t>м истле</w:t>
      </w:r>
      <w:r w:rsidR="007A0168" w:rsidRPr="00024733">
        <w:t>́</w:t>
      </w:r>
      <w:r w:rsidRPr="00024733">
        <w:t>вшее во страсте</w:t>
      </w:r>
      <w:r w:rsidR="007A0168" w:rsidRPr="00024733">
        <w:t>́</w:t>
      </w:r>
      <w:r w:rsidRPr="00024733">
        <w:t>х земноро</w:t>
      </w:r>
      <w:r w:rsidR="007A0168" w:rsidRPr="00024733">
        <w:t>́</w:t>
      </w:r>
      <w:r w:rsidRPr="00024733">
        <w:t>дных ме</w:t>
      </w:r>
      <w:r w:rsidR="007A0168" w:rsidRPr="00024733">
        <w:t>́</w:t>
      </w:r>
      <w:r w:rsidRPr="00024733">
        <w:t>ртвенное существо</w:t>
      </w:r>
      <w:r w:rsidR="007A0168" w:rsidRPr="00024733">
        <w:t>́</w:t>
      </w:r>
      <w:r w:rsidRPr="00024733">
        <w:t xml:space="preserve"> и воздви</w:t>
      </w:r>
      <w:r w:rsidR="007A0168" w:rsidRPr="00024733">
        <w:t>́</w:t>
      </w:r>
      <w:r w:rsidRPr="00024733">
        <w:t>гла еси</w:t>
      </w:r>
      <w:r w:rsidR="007A0168" w:rsidRPr="00024733">
        <w:t>́</w:t>
      </w:r>
      <w:r w:rsidRPr="00024733">
        <w:t xml:space="preserve"> вся от сме</w:t>
      </w:r>
      <w:r w:rsidR="007A0168" w:rsidRPr="00024733">
        <w:t>́</w:t>
      </w:r>
      <w:r w:rsidRPr="00024733">
        <w:t>рти к животу</w:t>
      </w:r>
      <w:r w:rsidR="007A0168" w:rsidRPr="00024733">
        <w:t>́</w:t>
      </w:r>
      <w:r w:rsidRPr="00024733">
        <w:t xml:space="preserve"> нетле</w:t>
      </w:r>
      <w:r w:rsidR="007A0168" w:rsidRPr="00024733">
        <w:t>́</w:t>
      </w:r>
      <w:r w:rsidRPr="00024733">
        <w:t>ния. Те</w:t>
      </w:r>
      <w:r w:rsidR="007A0168" w:rsidRPr="00024733">
        <w:t>́</w:t>
      </w:r>
      <w:r w:rsidRPr="00024733">
        <w:t>мже Тя по до</w:t>
      </w:r>
      <w:r w:rsidR="007A0168" w:rsidRPr="00024733">
        <w:t>́</w:t>
      </w:r>
      <w:r w:rsidRPr="00024733">
        <w:t>лгу блажи</w:t>
      </w:r>
      <w:r w:rsidR="007A0168" w:rsidRPr="00024733">
        <w:t>́</w:t>
      </w:r>
      <w:r w:rsidRPr="00024733">
        <w:t>м вси, Де</w:t>
      </w:r>
      <w:r w:rsidR="007A0168" w:rsidRPr="00024733">
        <w:t>́</w:t>
      </w:r>
      <w:r w:rsidRPr="00024733">
        <w:t>во Препросла</w:t>
      </w:r>
      <w:r w:rsidR="007A0168" w:rsidRPr="00024733">
        <w:t>́</w:t>
      </w:r>
      <w:r w:rsidRPr="00024733">
        <w:t>вленная, я</w:t>
      </w:r>
      <w:r w:rsidR="007A0168" w:rsidRPr="00024733">
        <w:t>́</w:t>
      </w:r>
      <w:r w:rsidRPr="00024733">
        <w:t>коже прорекла</w:t>
      </w:r>
      <w:r w:rsidR="007A0168" w:rsidRPr="00024733">
        <w:t>́</w:t>
      </w:r>
      <w:r w:rsidRPr="00024733">
        <w:t xml:space="preserve"> еси</w:t>
      </w:r>
      <w:r w:rsidR="007A0168" w:rsidRPr="00024733">
        <w:t>́</w:t>
      </w:r>
      <w:r w:rsidRPr="00024733">
        <w:t>.</w:t>
      </w:r>
    </w:p>
    <w:p w14:paraId="1FFBB4A5" w14:textId="77777777" w:rsidR="004F3E66" w:rsidRPr="00024733" w:rsidRDefault="004F3E66" w:rsidP="004F3E66">
      <w:pPr>
        <w:pStyle w:val="nbtservheadred"/>
      </w:pPr>
      <w:r w:rsidRPr="00024733">
        <w:t>По 2-м стихосло</w:t>
      </w:r>
      <w:r w:rsidR="007A0168" w:rsidRPr="00024733">
        <w:t>́</w:t>
      </w:r>
      <w:r w:rsidRPr="00024733">
        <w:t>вии седа</w:t>
      </w:r>
      <w:r w:rsidR="007A0168" w:rsidRPr="00024733">
        <w:t>́</w:t>
      </w:r>
      <w:r w:rsidRPr="00024733">
        <w:t>лен, глас 5.</w:t>
      </w:r>
    </w:p>
    <w:p w14:paraId="164DF263" w14:textId="77777777" w:rsidR="004F3E66" w:rsidRPr="00024733" w:rsidRDefault="004F3E66" w:rsidP="004F3E66">
      <w:pPr>
        <w:pStyle w:val="nbtservpodoben"/>
      </w:pPr>
      <w:r w:rsidRPr="00024733">
        <w:rPr>
          <w:rStyle w:val="nbtservred"/>
        </w:rPr>
        <w:t>Подо</w:t>
      </w:r>
      <w:r w:rsidR="007A0168" w:rsidRPr="00024733">
        <w:rPr>
          <w:rStyle w:val="nbtservred"/>
        </w:rPr>
        <w:t>́</w:t>
      </w:r>
      <w:r w:rsidRPr="00024733">
        <w:rPr>
          <w:rStyle w:val="nbtservred"/>
        </w:rPr>
        <w:t>бен: С</w:t>
      </w:r>
      <w:r w:rsidRPr="00024733">
        <w:t>обезнача</w:t>
      </w:r>
      <w:r w:rsidR="007A0168" w:rsidRPr="00024733">
        <w:t>́</w:t>
      </w:r>
      <w:r w:rsidRPr="00024733">
        <w:t>льное Сло</w:t>
      </w:r>
      <w:r w:rsidR="007A0168" w:rsidRPr="00024733">
        <w:t>́</w:t>
      </w:r>
      <w:r w:rsidRPr="00024733">
        <w:t>во:</w:t>
      </w:r>
    </w:p>
    <w:p w14:paraId="47588EA4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lastRenderedPageBreak/>
        <w:t>У</w:t>
      </w:r>
      <w:r w:rsidRPr="00024733">
        <w:t>го</w:t>
      </w:r>
      <w:r w:rsidR="007A0168" w:rsidRPr="00024733">
        <w:t>́</w:t>
      </w:r>
      <w:r w:rsidRPr="00024733">
        <w:t>дника Христо</w:t>
      </w:r>
      <w:r w:rsidR="007A0168" w:rsidRPr="00024733">
        <w:t>́</w:t>
      </w:r>
      <w:r w:rsidRPr="00024733">
        <w:t>ва пе</w:t>
      </w:r>
      <w:r w:rsidR="007A0168" w:rsidRPr="00024733">
        <w:t>́</w:t>
      </w:r>
      <w:r w:rsidRPr="00024733">
        <w:t>сньми восхва</w:t>
      </w:r>
      <w:r w:rsidR="007A0168" w:rsidRPr="00024733">
        <w:t>́</w:t>
      </w:r>
      <w:r w:rsidRPr="00024733">
        <w:t>лим, я</w:t>
      </w:r>
      <w:r w:rsidR="007A0168" w:rsidRPr="00024733">
        <w:t>́</w:t>
      </w:r>
      <w:r w:rsidRPr="00024733">
        <w:t>ко посто</w:t>
      </w:r>
      <w:r w:rsidR="007A0168" w:rsidRPr="00024733">
        <w:t>́</w:t>
      </w:r>
      <w:r w:rsidRPr="00024733">
        <w:t>м и моли</w:t>
      </w:r>
      <w:r w:rsidR="007A0168" w:rsidRPr="00024733">
        <w:t>́</w:t>
      </w:r>
      <w:r w:rsidRPr="00024733">
        <w:t>твою лука</w:t>
      </w:r>
      <w:r w:rsidR="007A0168" w:rsidRPr="00024733">
        <w:t>́</w:t>
      </w:r>
      <w:r w:rsidRPr="00024733">
        <w:t>ваго врага</w:t>
      </w:r>
      <w:r w:rsidR="007A0168" w:rsidRPr="00024733">
        <w:t>́</w:t>
      </w:r>
      <w:r w:rsidRPr="00024733">
        <w:t xml:space="preserve"> посрами</w:t>
      </w:r>
      <w:r w:rsidR="007A0168" w:rsidRPr="00024733">
        <w:t>́</w:t>
      </w:r>
      <w:r w:rsidRPr="00024733">
        <w:t>. И ны</w:t>
      </w:r>
      <w:r w:rsidR="007A0168" w:rsidRPr="00024733">
        <w:t>́</w:t>
      </w:r>
      <w:r w:rsidRPr="00024733">
        <w:t>не мо</w:t>
      </w:r>
      <w:r w:rsidR="007A0168" w:rsidRPr="00024733">
        <w:t>́</w:t>
      </w:r>
      <w:r w:rsidRPr="00024733">
        <w:t>лит Го</w:t>
      </w:r>
      <w:r w:rsidR="007A0168" w:rsidRPr="00024733">
        <w:t>́</w:t>
      </w:r>
      <w:r w:rsidRPr="00024733">
        <w:t>спода поми</w:t>
      </w:r>
      <w:r w:rsidR="007A0168" w:rsidRPr="00024733">
        <w:t>́</w:t>
      </w:r>
      <w:r w:rsidRPr="00024733">
        <w:t>ловатися душа</w:t>
      </w:r>
      <w:r w:rsidR="007A0168" w:rsidRPr="00024733">
        <w:t>́</w:t>
      </w:r>
      <w:r w:rsidRPr="00024733">
        <w:t>м на</w:t>
      </w:r>
      <w:r w:rsidR="007A0168" w:rsidRPr="00024733">
        <w:t>́</w:t>
      </w:r>
      <w:r w:rsidRPr="00024733">
        <w:t>шим.</w:t>
      </w:r>
    </w:p>
    <w:p w14:paraId="2B64F8C7" w14:textId="77777777" w:rsidR="004F3E66" w:rsidRPr="00024733" w:rsidRDefault="004F3E66" w:rsidP="004F3E66">
      <w:pPr>
        <w:pStyle w:val="nbtservheadred"/>
      </w:pPr>
      <w:r w:rsidRPr="00024733">
        <w:t>Сла</w:t>
      </w:r>
      <w:r w:rsidR="007A0168" w:rsidRPr="00024733">
        <w:t>́</w:t>
      </w:r>
      <w:r w:rsidRPr="00024733">
        <w:t>ва, и ны</w:t>
      </w:r>
      <w:r w:rsidR="007A0168" w:rsidRPr="00024733">
        <w:t>́</w:t>
      </w:r>
      <w:r w:rsidRPr="00024733">
        <w:t>не, Богоро</w:t>
      </w:r>
      <w:r w:rsidR="007A0168" w:rsidRPr="00024733">
        <w:t>́</w:t>
      </w:r>
      <w:r w:rsidRPr="00024733">
        <w:t>дичен:</w:t>
      </w:r>
    </w:p>
    <w:p w14:paraId="5BA8C3E8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П</w:t>
      </w:r>
      <w:r w:rsidRPr="00024733">
        <w:t>реесте</w:t>
      </w:r>
      <w:r w:rsidR="00771AF9" w:rsidRPr="00024733">
        <w:t>́</w:t>
      </w:r>
      <w:r w:rsidRPr="00024733">
        <w:t>ственно чу</w:t>
      </w:r>
      <w:r w:rsidR="00771AF9" w:rsidRPr="00024733">
        <w:t>́</w:t>
      </w:r>
      <w:r w:rsidRPr="00024733">
        <w:t>до зача</w:t>
      </w:r>
      <w:r w:rsidR="00771AF9" w:rsidRPr="00024733">
        <w:t>́</w:t>
      </w:r>
      <w:r w:rsidRPr="00024733">
        <w:t>тия и несказа</w:t>
      </w:r>
      <w:r w:rsidR="00771AF9" w:rsidRPr="00024733">
        <w:t>́</w:t>
      </w:r>
      <w:r w:rsidRPr="00024733">
        <w:t>нен о</w:t>
      </w:r>
      <w:r w:rsidR="00771AF9" w:rsidRPr="00024733">
        <w:t>́</w:t>
      </w:r>
      <w:r w:rsidRPr="00024733">
        <w:t>браз Рождества</w:t>
      </w:r>
      <w:r w:rsidR="00771AF9" w:rsidRPr="00024733">
        <w:t>́</w:t>
      </w:r>
      <w:r w:rsidRPr="00024733">
        <w:t xml:space="preserve"> в Тебе</w:t>
      </w:r>
      <w:r w:rsidR="00771AF9" w:rsidRPr="00024733">
        <w:t>́</w:t>
      </w:r>
      <w:r w:rsidRPr="00024733">
        <w:t xml:space="preserve"> позна</w:t>
      </w:r>
      <w:r w:rsidR="00771AF9" w:rsidRPr="00024733">
        <w:t>́</w:t>
      </w:r>
      <w:r w:rsidRPr="00024733">
        <w:t>ся, Чи</w:t>
      </w:r>
      <w:r w:rsidR="00771AF9" w:rsidRPr="00024733">
        <w:t>́</w:t>
      </w:r>
      <w:r w:rsidRPr="00024733">
        <w:t>стая Присноде</w:t>
      </w:r>
      <w:r w:rsidR="00771AF9" w:rsidRPr="00024733">
        <w:t>́</w:t>
      </w:r>
      <w:r w:rsidRPr="00024733">
        <w:t>во, ужаса</w:t>
      </w:r>
      <w:r w:rsidR="00771AF9" w:rsidRPr="00024733">
        <w:t>́</w:t>
      </w:r>
      <w:r w:rsidRPr="00024733">
        <w:t>ет ми ум и удивля</w:t>
      </w:r>
      <w:r w:rsidR="00771AF9" w:rsidRPr="00024733">
        <w:t>́</w:t>
      </w:r>
      <w:r w:rsidRPr="00024733">
        <w:t>ет по</w:t>
      </w:r>
      <w:r w:rsidR="00771AF9" w:rsidRPr="00024733">
        <w:t>́</w:t>
      </w:r>
      <w:r w:rsidRPr="00024733">
        <w:t>мысл, сла</w:t>
      </w:r>
      <w:r w:rsidR="00771AF9" w:rsidRPr="00024733">
        <w:t>́</w:t>
      </w:r>
      <w:r w:rsidRPr="00024733">
        <w:t>ва Твоя</w:t>
      </w:r>
      <w:r w:rsidR="00771AF9" w:rsidRPr="00024733">
        <w:t>́</w:t>
      </w:r>
      <w:r w:rsidRPr="00024733">
        <w:t>, Богоро</w:t>
      </w:r>
      <w:r w:rsidR="00771AF9" w:rsidRPr="00024733">
        <w:t>́</w:t>
      </w:r>
      <w:r w:rsidRPr="00024733">
        <w:t>дице, всем простре</w:t>
      </w:r>
      <w:r w:rsidR="00771AF9" w:rsidRPr="00024733">
        <w:t>́</w:t>
      </w:r>
      <w:r w:rsidRPr="00024733">
        <w:t>ся во спасе</w:t>
      </w:r>
      <w:r w:rsidR="00771AF9" w:rsidRPr="00024733">
        <w:t>́</w:t>
      </w:r>
      <w:r w:rsidRPr="00024733">
        <w:t>ние душа</w:t>
      </w:r>
      <w:r w:rsidR="00771AF9" w:rsidRPr="00024733">
        <w:t>́</w:t>
      </w:r>
      <w:r w:rsidRPr="00024733">
        <w:t>м на</w:t>
      </w:r>
      <w:r w:rsidR="00771AF9" w:rsidRPr="00024733">
        <w:t>́</w:t>
      </w:r>
      <w:r w:rsidRPr="00024733">
        <w:t>шим.</w:t>
      </w:r>
    </w:p>
    <w:p w14:paraId="74707E69" w14:textId="77777777" w:rsidR="004F3E66" w:rsidRPr="00024733" w:rsidRDefault="004F3E66" w:rsidP="004F3E66">
      <w:pPr>
        <w:pStyle w:val="nbtservheadred"/>
      </w:pPr>
      <w:r w:rsidRPr="00024733">
        <w:t>Велича</w:t>
      </w:r>
      <w:r w:rsidR="00771AF9" w:rsidRPr="00024733">
        <w:t>́</w:t>
      </w:r>
      <w:r w:rsidRPr="00024733">
        <w:t>ние:</w:t>
      </w:r>
    </w:p>
    <w:p w14:paraId="1AAE67E6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У</w:t>
      </w:r>
      <w:r w:rsidRPr="00024733">
        <w:t>блажа</w:t>
      </w:r>
      <w:r w:rsidR="00771AF9" w:rsidRPr="00024733">
        <w:t>́</w:t>
      </w:r>
      <w:r w:rsidRPr="00024733">
        <w:t>ем тя,/ преподо</w:t>
      </w:r>
      <w:r w:rsidR="00771AF9" w:rsidRPr="00024733">
        <w:t>́</w:t>
      </w:r>
      <w:r w:rsidRPr="00024733">
        <w:t>бне о</w:t>
      </w:r>
      <w:r w:rsidR="00771AF9" w:rsidRPr="00024733">
        <w:t>́</w:t>
      </w:r>
      <w:r w:rsidRPr="00024733">
        <w:t>тче Мисаи</w:t>
      </w:r>
      <w:r w:rsidR="00771AF9" w:rsidRPr="00024733">
        <w:t>́</w:t>
      </w:r>
      <w:r w:rsidRPr="00024733">
        <w:t>ле,/ и чтим святу</w:t>
      </w:r>
      <w:r w:rsidR="00771AF9" w:rsidRPr="00024733">
        <w:t>́</w:t>
      </w:r>
      <w:r w:rsidRPr="00024733">
        <w:t>ю па</w:t>
      </w:r>
      <w:r w:rsidR="00771AF9" w:rsidRPr="00024733">
        <w:t>́</w:t>
      </w:r>
      <w:r w:rsidRPr="00024733">
        <w:t>мять твою</w:t>
      </w:r>
      <w:r w:rsidR="00771AF9" w:rsidRPr="00024733">
        <w:t>́</w:t>
      </w:r>
      <w:r w:rsidRPr="00024733">
        <w:t>,/ наста</w:t>
      </w:r>
      <w:r w:rsidR="00771AF9" w:rsidRPr="00024733">
        <w:t>́</w:t>
      </w:r>
      <w:r w:rsidRPr="00024733">
        <w:t>вниче мона</w:t>
      </w:r>
      <w:r w:rsidR="00771AF9" w:rsidRPr="00024733">
        <w:t>́</w:t>
      </w:r>
      <w:r w:rsidRPr="00024733">
        <w:t>хов/</w:t>
      </w:r>
      <w:r w:rsidR="00112BDF" w:rsidRPr="00024733">
        <w:t>/</w:t>
      </w:r>
      <w:r w:rsidRPr="00024733">
        <w:t xml:space="preserve"> и собесе</w:t>
      </w:r>
      <w:r w:rsidR="00771AF9" w:rsidRPr="00024733">
        <w:t>́</w:t>
      </w:r>
      <w:r w:rsidRPr="00024733">
        <w:t>дниче</w:t>
      </w:r>
      <w:proofErr w:type="gramStart"/>
      <w:r w:rsidRPr="00024733">
        <w:t xml:space="preserve"> А</w:t>
      </w:r>
      <w:proofErr w:type="gramEnd"/>
      <w:r w:rsidRPr="00024733">
        <w:t>́нгелов.</w:t>
      </w:r>
    </w:p>
    <w:p w14:paraId="2FD4AFCF" w14:textId="77777777" w:rsidR="004F3E66" w:rsidRPr="00024733" w:rsidRDefault="004F3E66" w:rsidP="004F3E66">
      <w:pPr>
        <w:pStyle w:val="nbtservheadred"/>
      </w:pPr>
      <w:r w:rsidRPr="00024733">
        <w:t>Псало</w:t>
      </w:r>
      <w:r w:rsidR="00771AF9" w:rsidRPr="00024733">
        <w:t>́</w:t>
      </w:r>
      <w:r w:rsidRPr="00024733">
        <w:t>м избра</w:t>
      </w:r>
      <w:r w:rsidR="00771AF9" w:rsidRPr="00024733">
        <w:t>́</w:t>
      </w:r>
      <w:r w:rsidRPr="00024733">
        <w:t>нный:</w:t>
      </w:r>
    </w:p>
    <w:p w14:paraId="0D695618" w14:textId="2C057728" w:rsidR="004F3E66" w:rsidRPr="00024733" w:rsidRDefault="004F3E66" w:rsidP="004F3E66">
      <w:pPr>
        <w:pStyle w:val="nbtservbasic"/>
      </w:pPr>
      <w:r w:rsidRPr="00024733">
        <w:rPr>
          <w:rStyle w:val="nbtservred"/>
        </w:rPr>
        <w:t>Т</w:t>
      </w:r>
      <w:r w:rsidRPr="00024733">
        <w:t>ерпя</w:t>
      </w:r>
      <w:r w:rsidR="00771AF9" w:rsidRPr="00024733">
        <w:t>́</w:t>
      </w:r>
      <w:r w:rsidRPr="00024733">
        <w:t xml:space="preserve"> потерпе</w:t>
      </w:r>
      <w:r w:rsidR="00771AF9" w:rsidRPr="00024733">
        <w:t>́</w:t>
      </w:r>
      <w:r w:rsidRPr="00024733">
        <w:t>х Го</w:t>
      </w:r>
      <w:r w:rsidR="00771AF9" w:rsidRPr="00024733">
        <w:t>́</w:t>
      </w:r>
      <w:r w:rsidRPr="00024733">
        <w:t>спода</w:t>
      </w:r>
      <w:r w:rsidR="00D84FE8" w:rsidRPr="00024733">
        <w:t>,</w:t>
      </w:r>
      <w:r w:rsidRPr="00024733">
        <w:t xml:space="preserve"> и внят ми и услы</w:t>
      </w:r>
      <w:r w:rsidR="00771AF9" w:rsidRPr="00024733">
        <w:t>́</w:t>
      </w:r>
      <w:r w:rsidRPr="00024733">
        <w:t>ша моли</w:t>
      </w:r>
      <w:r w:rsidR="00771AF9" w:rsidRPr="00024733">
        <w:t>́</w:t>
      </w:r>
      <w:r w:rsidRPr="00024733">
        <w:t>тву мою</w:t>
      </w:r>
      <w:r w:rsidR="00771AF9" w:rsidRPr="00024733">
        <w:t>́</w:t>
      </w:r>
      <w:r w:rsidRPr="00024733">
        <w:t>.</w:t>
      </w:r>
    </w:p>
    <w:p w14:paraId="1D188B8C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Б</w:t>
      </w:r>
      <w:r w:rsidRPr="00024733">
        <w:t>лаже</w:t>
      </w:r>
      <w:r w:rsidR="00771AF9" w:rsidRPr="00024733">
        <w:t>́</w:t>
      </w:r>
      <w:r w:rsidRPr="00024733">
        <w:t>н муж, боя</w:t>
      </w:r>
      <w:r w:rsidR="00771AF9" w:rsidRPr="00024733">
        <w:t>́</w:t>
      </w:r>
      <w:r w:rsidRPr="00024733">
        <w:t>йся Го</w:t>
      </w:r>
      <w:r w:rsidR="00771AF9" w:rsidRPr="00024733">
        <w:t>́</w:t>
      </w:r>
      <w:r w:rsidRPr="00024733">
        <w:t>спода, в за</w:t>
      </w:r>
      <w:r w:rsidR="00771AF9" w:rsidRPr="00024733">
        <w:t>́</w:t>
      </w:r>
      <w:r w:rsidRPr="00024733">
        <w:t>повeдех Его</w:t>
      </w:r>
      <w:r w:rsidR="00771AF9" w:rsidRPr="00024733">
        <w:t>́</w:t>
      </w:r>
      <w:r w:rsidRPr="00024733">
        <w:t xml:space="preserve"> восхо</w:t>
      </w:r>
      <w:r w:rsidR="00771AF9" w:rsidRPr="00024733">
        <w:t>́</w:t>
      </w:r>
      <w:r w:rsidRPr="00024733">
        <w:t>щет зeло</w:t>
      </w:r>
      <w:r w:rsidR="00771AF9" w:rsidRPr="00024733">
        <w:t>́</w:t>
      </w:r>
      <w:r w:rsidRPr="00024733">
        <w:t>.</w:t>
      </w:r>
    </w:p>
    <w:p w14:paraId="51AE2F82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В</w:t>
      </w:r>
      <w:r w:rsidRPr="00024733">
        <w:t xml:space="preserve"> па</w:t>
      </w:r>
      <w:r w:rsidR="00771AF9" w:rsidRPr="00024733">
        <w:t>́</w:t>
      </w:r>
      <w:r w:rsidRPr="00024733">
        <w:t>мять ве</w:t>
      </w:r>
      <w:r w:rsidR="00771AF9" w:rsidRPr="00024733">
        <w:t>́</w:t>
      </w:r>
      <w:r w:rsidRPr="00024733">
        <w:t>чную бу</w:t>
      </w:r>
      <w:r w:rsidR="00771AF9" w:rsidRPr="00024733">
        <w:t>́</w:t>
      </w:r>
      <w:r w:rsidRPr="00024733">
        <w:t>дет пра</w:t>
      </w:r>
      <w:r w:rsidR="00771AF9" w:rsidRPr="00024733">
        <w:t>́</w:t>
      </w:r>
      <w:r w:rsidRPr="00024733">
        <w:t>ведник, от слу</w:t>
      </w:r>
      <w:r w:rsidR="00771AF9" w:rsidRPr="00024733">
        <w:t>́</w:t>
      </w:r>
      <w:r w:rsidRPr="00024733">
        <w:t>ха зла не убои</w:t>
      </w:r>
      <w:r w:rsidR="00771AF9" w:rsidRPr="00024733">
        <w:t>́</w:t>
      </w:r>
      <w:r w:rsidRPr="00024733">
        <w:t>тся.</w:t>
      </w:r>
    </w:p>
    <w:p w14:paraId="22616A2A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Б</w:t>
      </w:r>
      <w:r w:rsidRPr="00024733">
        <w:t>лаговeсти</w:t>
      </w:r>
      <w:r w:rsidR="00771AF9" w:rsidRPr="00024733">
        <w:t>́</w:t>
      </w:r>
      <w:r w:rsidRPr="00024733">
        <w:t>х пра</w:t>
      </w:r>
      <w:r w:rsidR="00771AF9" w:rsidRPr="00024733">
        <w:t>́</w:t>
      </w:r>
      <w:r w:rsidRPr="00024733">
        <w:t>вду в це</w:t>
      </w:r>
      <w:r w:rsidR="00771AF9" w:rsidRPr="00024733">
        <w:t>́</w:t>
      </w:r>
      <w:r w:rsidRPr="00024733">
        <w:t>ркви вели</w:t>
      </w:r>
      <w:r w:rsidR="00771AF9" w:rsidRPr="00024733">
        <w:t>́</w:t>
      </w:r>
      <w:r w:rsidRPr="00024733">
        <w:t>цeй.</w:t>
      </w:r>
    </w:p>
    <w:p w14:paraId="0E32A23B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Д</w:t>
      </w:r>
      <w:r w:rsidRPr="00024733">
        <w:t>и</w:t>
      </w:r>
      <w:r w:rsidR="00771AF9" w:rsidRPr="00024733">
        <w:t>́</w:t>
      </w:r>
      <w:r w:rsidRPr="00024733">
        <w:t>вен Бог во святы</w:t>
      </w:r>
      <w:r w:rsidR="00771AF9" w:rsidRPr="00024733">
        <w:t>́</w:t>
      </w:r>
      <w:r w:rsidRPr="00024733">
        <w:t>х Свои</w:t>
      </w:r>
      <w:r w:rsidR="00771AF9" w:rsidRPr="00024733">
        <w:t>́</w:t>
      </w:r>
      <w:r w:rsidRPr="00024733">
        <w:t>х.</w:t>
      </w:r>
    </w:p>
    <w:p w14:paraId="47866429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Т</w:t>
      </w:r>
      <w:r w:rsidRPr="00024733">
        <w:t>ой даст си</w:t>
      </w:r>
      <w:r w:rsidR="00771AF9" w:rsidRPr="00024733">
        <w:t>́</w:t>
      </w:r>
      <w:r w:rsidRPr="00024733">
        <w:t>лу и держа</w:t>
      </w:r>
      <w:r w:rsidR="00771AF9" w:rsidRPr="00024733">
        <w:t>́</w:t>
      </w:r>
      <w:r w:rsidRPr="00024733">
        <w:t>ву лю</w:t>
      </w:r>
      <w:r w:rsidR="00771AF9" w:rsidRPr="00024733">
        <w:t>́</w:t>
      </w:r>
      <w:r w:rsidRPr="00024733">
        <w:t>дем Свои</w:t>
      </w:r>
      <w:r w:rsidR="00771AF9" w:rsidRPr="00024733">
        <w:t>́</w:t>
      </w:r>
      <w:r w:rsidRPr="00024733">
        <w:t>м.</w:t>
      </w:r>
    </w:p>
    <w:p w14:paraId="09BD519D" w14:textId="77777777" w:rsidR="004F3E66" w:rsidRPr="00024733" w:rsidRDefault="004F3E66" w:rsidP="004F3E66">
      <w:pPr>
        <w:pStyle w:val="nbtservheadred"/>
      </w:pPr>
      <w:r w:rsidRPr="00024733">
        <w:t>По полие</w:t>
      </w:r>
      <w:r w:rsidR="00771AF9" w:rsidRPr="00024733">
        <w:t>́</w:t>
      </w:r>
      <w:r w:rsidRPr="00024733">
        <w:t>леи седа</w:t>
      </w:r>
      <w:r w:rsidR="00771AF9" w:rsidRPr="00024733">
        <w:t>́</w:t>
      </w:r>
      <w:r w:rsidRPr="00024733">
        <w:t>лен, глас 1:</w:t>
      </w:r>
    </w:p>
    <w:p w14:paraId="3EF0A9E9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Р</w:t>
      </w:r>
      <w:r w:rsidRPr="00024733">
        <w:t>аспя</w:t>
      </w:r>
      <w:r w:rsidR="00771AF9" w:rsidRPr="00024733">
        <w:t>́</w:t>
      </w:r>
      <w:r w:rsidRPr="00024733">
        <w:t>тием стра</w:t>
      </w:r>
      <w:r w:rsidR="00771AF9" w:rsidRPr="00024733">
        <w:t>́</w:t>
      </w:r>
      <w:r w:rsidRPr="00024733">
        <w:t>стныя пло</w:t>
      </w:r>
      <w:r w:rsidR="00771AF9" w:rsidRPr="00024733">
        <w:t>́</w:t>
      </w:r>
      <w:r w:rsidRPr="00024733">
        <w:t>ти и смире</w:t>
      </w:r>
      <w:r w:rsidR="00771AF9" w:rsidRPr="00024733">
        <w:t>́</w:t>
      </w:r>
      <w:r w:rsidRPr="00024733">
        <w:t>нием стяжа</w:t>
      </w:r>
      <w:r w:rsidR="00771AF9" w:rsidRPr="00024733">
        <w:t>́</w:t>
      </w:r>
      <w:r w:rsidRPr="00024733">
        <w:t>л еси</w:t>
      </w:r>
      <w:r w:rsidR="00771AF9" w:rsidRPr="00024733">
        <w:t>́</w:t>
      </w:r>
      <w:r w:rsidRPr="00024733">
        <w:t xml:space="preserve"> безстра</w:t>
      </w:r>
      <w:r w:rsidR="00771AF9" w:rsidRPr="00024733">
        <w:t>́</w:t>
      </w:r>
      <w:r w:rsidRPr="00024733">
        <w:t>стие, преподо</w:t>
      </w:r>
      <w:r w:rsidR="00771AF9" w:rsidRPr="00024733">
        <w:t>́</w:t>
      </w:r>
      <w:r w:rsidRPr="00024733">
        <w:t>бне о</w:t>
      </w:r>
      <w:r w:rsidR="00771AF9" w:rsidRPr="00024733">
        <w:t>́</w:t>
      </w:r>
      <w:r w:rsidRPr="00024733">
        <w:t>тче Мисаи</w:t>
      </w:r>
      <w:r w:rsidR="00771AF9" w:rsidRPr="00024733">
        <w:t>́</w:t>
      </w:r>
      <w:r w:rsidRPr="00024733">
        <w:t>ле. Те</w:t>
      </w:r>
      <w:r w:rsidR="00771AF9" w:rsidRPr="00024733">
        <w:t>́</w:t>
      </w:r>
      <w:r w:rsidRPr="00024733">
        <w:t>мже, дерзнове</w:t>
      </w:r>
      <w:r w:rsidR="00771AF9" w:rsidRPr="00024733">
        <w:t>́</w:t>
      </w:r>
      <w:r w:rsidRPr="00024733">
        <w:t>ние име</w:t>
      </w:r>
      <w:r w:rsidR="00771AF9" w:rsidRPr="00024733">
        <w:t>́</w:t>
      </w:r>
      <w:r w:rsidRPr="00024733">
        <w:t>я ко Христу</w:t>
      </w:r>
      <w:r w:rsidR="00771AF9" w:rsidRPr="00024733">
        <w:t>́</w:t>
      </w:r>
      <w:r w:rsidRPr="00024733">
        <w:t xml:space="preserve"> Бо</w:t>
      </w:r>
      <w:r w:rsidR="00771AF9" w:rsidRPr="00024733">
        <w:t>́</w:t>
      </w:r>
      <w:r w:rsidRPr="00024733">
        <w:t>гу, моли</w:t>
      </w:r>
      <w:r w:rsidR="00771AF9" w:rsidRPr="00024733">
        <w:t>́</w:t>
      </w:r>
      <w:r w:rsidRPr="00024733">
        <w:t xml:space="preserve"> о спасе</w:t>
      </w:r>
      <w:r w:rsidR="00771AF9" w:rsidRPr="00024733">
        <w:t>́</w:t>
      </w:r>
      <w:r w:rsidRPr="00024733">
        <w:t>нии душ на</w:t>
      </w:r>
      <w:r w:rsidR="00771AF9" w:rsidRPr="00024733">
        <w:t>́</w:t>
      </w:r>
      <w:r w:rsidRPr="00024733">
        <w:t>ших.</w:t>
      </w:r>
    </w:p>
    <w:p w14:paraId="31B31A20" w14:textId="77777777" w:rsidR="004F3E66" w:rsidRPr="00024733" w:rsidRDefault="004F3E66" w:rsidP="004F3E66">
      <w:pPr>
        <w:pStyle w:val="nbtservheadred"/>
      </w:pPr>
      <w:r w:rsidRPr="00024733">
        <w:t>Сла</w:t>
      </w:r>
      <w:r w:rsidR="00771AF9" w:rsidRPr="00024733">
        <w:t>́</w:t>
      </w:r>
      <w:r w:rsidRPr="00024733">
        <w:t>ва, и ны</w:t>
      </w:r>
      <w:r w:rsidR="00771AF9" w:rsidRPr="00024733">
        <w:t>́</w:t>
      </w:r>
      <w:r w:rsidRPr="00024733">
        <w:t>не, Богоро</w:t>
      </w:r>
      <w:r w:rsidR="00771AF9" w:rsidRPr="00024733">
        <w:t>́</w:t>
      </w:r>
      <w:r w:rsidRPr="00024733">
        <w:t>дичен:</w:t>
      </w:r>
    </w:p>
    <w:p w14:paraId="3EFE063B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П</w:t>
      </w:r>
      <w:r w:rsidRPr="00024733">
        <w:t>рему</w:t>
      </w:r>
      <w:r w:rsidR="00771AF9" w:rsidRPr="00024733">
        <w:t>́</w:t>
      </w:r>
      <w:r w:rsidRPr="00024733">
        <w:t>дрости сокро</w:t>
      </w:r>
      <w:r w:rsidR="00771AF9" w:rsidRPr="00024733">
        <w:t>́</w:t>
      </w:r>
      <w:r w:rsidRPr="00024733">
        <w:t>вище ве</w:t>
      </w:r>
      <w:r w:rsidR="00771AF9" w:rsidRPr="00024733">
        <w:t>́</w:t>
      </w:r>
      <w:r w:rsidRPr="00024733">
        <w:t>мы Тя, Пречи</w:t>
      </w:r>
      <w:r w:rsidR="00771AF9" w:rsidRPr="00024733">
        <w:t>́</w:t>
      </w:r>
      <w:r w:rsidRPr="00024733">
        <w:t>стая, и точа</w:t>
      </w:r>
      <w:r w:rsidR="00771AF9" w:rsidRPr="00024733">
        <w:t>́</w:t>
      </w:r>
      <w:r w:rsidRPr="00024733">
        <w:t>щую благода</w:t>
      </w:r>
      <w:r w:rsidR="00771AF9" w:rsidRPr="00024733">
        <w:t>́</w:t>
      </w:r>
      <w:r w:rsidRPr="00024733">
        <w:t>тию исто</w:t>
      </w:r>
      <w:r w:rsidR="00771AF9" w:rsidRPr="00024733">
        <w:t>́</w:t>
      </w:r>
      <w:r w:rsidRPr="00024733">
        <w:t>чник приснотеку</w:t>
      </w:r>
      <w:r w:rsidR="00771AF9" w:rsidRPr="00024733">
        <w:t>́</w:t>
      </w:r>
      <w:r w:rsidRPr="00024733">
        <w:t>щий ра</w:t>
      </w:r>
      <w:r w:rsidR="00771AF9" w:rsidRPr="00024733">
        <w:t>́</w:t>
      </w:r>
      <w:r w:rsidRPr="00024733">
        <w:t>зума; ка</w:t>
      </w:r>
      <w:r w:rsidR="00771AF9" w:rsidRPr="00024733">
        <w:t>́</w:t>
      </w:r>
      <w:r w:rsidRPr="00024733">
        <w:t>пли ве</w:t>
      </w:r>
      <w:r w:rsidR="00771AF9" w:rsidRPr="00024733">
        <w:t>́</w:t>
      </w:r>
      <w:r w:rsidRPr="00024733">
        <w:t>дения одожди</w:t>
      </w:r>
      <w:r w:rsidR="00771AF9" w:rsidRPr="00024733">
        <w:t>́</w:t>
      </w:r>
      <w:r w:rsidRPr="00024733">
        <w:t xml:space="preserve"> нам, Влады</w:t>
      </w:r>
      <w:r w:rsidR="00771AF9" w:rsidRPr="00024733">
        <w:t>́</w:t>
      </w:r>
      <w:r w:rsidRPr="00024733">
        <w:t>чице, е</w:t>
      </w:r>
      <w:r w:rsidR="00771AF9" w:rsidRPr="00024733">
        <w:t>́</w:t>
      </w:r>
      <w:r w:rsidRPr="00024733">
        <w:t>же воспева</w:t>
      </w:r>
      <w:r w:rsidR="00771AF9" w:rsidRPr="00024733">
        <w:t>́</w:t>
      </w:r>
      <w:r w:rsidRPr="00024733">
        <w:t>ти Тя при</w:t>
      </w:r>
      <w:r w:rsidR="00771AF9" w:rsidRPr="00024733">
        <w:t>́</w:t>
      </w:r>
      <w:r w:rsidRPr="00024733">
        <w:t>сно.</w:t>
      </w:r>
    </w:p>
    <w:p w14:paraId="3241DFA6" w14:textId="77777777" w:rsidR="004F3E66" w:rsidRPr="00024733" w:rsidRDefault="004F3E66" w:rsidP="004F3E66">
      <w:pPr>
        <w:pStyle w:val="nbtservbasic"/>
        <w:rPr>
          <w:rStyle w:val="nbtservred"/>
        </w:rPr>
      </w:pPr>
      <w:r w:rsidRPr="00024733">
        <w:rPr>
          <w:rStyle w:val="nbtservred"/>
        </w:rPr>
        <w:t>Степе</w:t>
      </w:r>
      <w:r w:rsidR="00771AF9" w:rsidRPr="00024733">
        <w:rPr>
          <w:rStyle w:val="nbtservred"/>
        </w:rPr>
        <w:t>́</w:t>
      </w:r>
      <w:r w:rsidRPr="00024733">
        <w:rPr>
          <w:rStyle w:val="nbtservred"/>
        </w:rPr>
        <w:t>нна, 1-й антифо</w:t>
      </w:r>
      <w:r w:rsidR="00771AF9" w:rsidRPr="00024733">
        <w:rPr>
          <w:rStyle w:val="nbtservred"/>
        </w:rPr>
        <w:t>́</w:t>
      </w:r>
      <w:r w:rsidRPr="00024733">
        <w:rPr>
          <w:rStyle w:val="nbtservred"/>
        </w:rPr>
        <w:t>н, 4-го гла</w:t>
      </w:r>
      <w:r w:rsidR="00771AF9" w:rsidRPr="00024733">
        <w:rPr>
          <w:rStyle w:val="nbtservred"/>
        </w:rPr>
        <w:t>́</w:t>
      </w:r>
      <w:r w:rsidRPr="00024733">
        <w:rPr>
          <w:rStyle w:val="nbtservred"/>
        </w:rPr>
        <w:t>са. Проки</w:t>
      </w:r>
      <w:r w:rsidR="00771AF9" w:rsidRPr="00024733">
        <w:rPr>
          <w:rStyle w:val="nbtservred"/>
        </w:rPr>
        <w:t>́</w:t>
      </w:r>
      <w:r w:rsidRPr="00024733">
        <w:rPr>
          <w:rStyle w:val="nbtservred"/>
        </w:rPr>
        <w:t>мен, глас 4: Ч</w:t>
      </w:r>
      <w:r w:rsidRPr="00024733">
        <w:t>естна</w:t>
      </w:r>
      <w:r w:rsidR="00771AF9" w:rsidRPr="00024733">
        <w:t>́</w:t>
      </w:r>
      <w:r w:rsidRPr="00024733">
        <w:t xml:space="preserve"> пред Го</w:t>
      </w:r>
      <w:r w:rsidR="00771AF9" w:rsidRPr="00024733">
        <w:t>́</w:t>
      </w:r>
      <w:r w:rsidRPr="00024733">
        <w:t>сподем// смерть преподо</w:t>
      </w:r>
      <w:r w:rsidR="00771AF9" w:rsidRPr="00024733">
        <w:t>́</w:t>
      </w:r>
      <w:r w:rsidRPr="00024733">
        <w:t>бных Его</w:t>
      </w:r>
      <w:r w:rsidR="00771AF9" w:rsidRPr="00024733">
        <w:t>́</w:t>
      </w:r>
      <w:r w:rsidRPr="00024733">
        <w:t xml:space="preserve">. </w:t>
      </w:r>
      <w:r w:rsidRPr="00024733">
        <w:rPr>
          <w:rStyle w:val="nbtservred"/>
        </w:rPr>
        <w:t>Стих: Ч</w:t>
      </w:r>
      <w:r w:rsidRPr="00024733">
        <w:t>то возда</w:t>
      </w:r>
      <w:r w:rsidR="00771AF9" w:rsidRPr="00024733">
        <w:t>́</w:t>
      </w:r>
      <w:r w:rsidRPr="00024733">
        <w:t>м Го</w:t>
      </w:r>
      <w:r w:rsidR="00771AF9" w:rsidRPr="00024733">
        <w:t>́</w:t>
      </w:r>
      <w:r w:rsidRPr="00024733">
        <w:t xml:space="preserve">сподеви </w:t>
      </w:r>
      <w:proofErr w:type="gramStart"/>
      <w:r w:rsidRPr="00024733">
        <w:t>о</w:t>
      </w:r>
      <w:proofErr w:type="gramEnd"/>
      <w:r w:rsidRPr="00024733">
        <w:t xml:space="preserve"> всех, я</w:t>
      </w:r>
      <w:r w:rsidR="00771AF9" w:rsidRPr="00024733">
        <w:t>́</w:t>
      </w:r>
      <w:r w:rsidRPr="00024733">
        <w:t>же воздаде</w:t>
      </w:r>
      <w:r w:rsidR="00771AF9" w:rsidRPr="00024733">
        <w:t>́</w:t>
      </w:r>
      <w:r w:rsidRPr="00024733">
        <w:t xml:space="preserve"> ми? </w:t>
      </w:r>
      <w:r w:rsidRPr="00024733">
        <w:rPr>
          <w:rStyle w:val="nbtservred"/>
        </w:rPr>
        <w:t>В</w:t>
      </w:r>
      <w:r w:rsidRPr="00024733">
        <w:t>ся</w:t>
      </w:r>
      <w:r w:rsidR="00771AF9" w:rsidRPr="00024733">
        <w:t>́</w:t>
      </w:r>
      <w:r w:rsidRPr="00024733">
        <w:t>кое дыха</w:t>
      </w:r>
      <w:r w:rsidR="00771AF9" w:rsidRPr="00024733">
        <w:t>́</w:t>
      </w:r>
      <w:r w:rsidRPr="00024733">
        <w:t xml:space="preserve">ние: </w:t>
      </w:r>
      <w:r w:rsidRPr="00024733">
        <w:rPr>
          <w:rStyle w:val="nbtservred"/>
        </w:rPr>
        <w:t>Ева</w:t>
      </w:r>
      <w:r w:rsidR="00771AF9" w:rsidRPr="00024733">
        <w:rPr>
          <w:rStyle w:val="nbtservred"/>
        </w:rPr>
        <w:t>́нгелие от Матфе́я</w:t>
      </w:r>
      <w:r w:rsidRPr="00024733">
        <w:rPr>
          <w:rStyle w:val="nbtservred"/>
        </w:rPr>
        <w:t>, зача</w:t>
      </w:r>
      <w:r w:rsidR="00771AF9" w:rsidRPr="00024733">
        <w:rPr>
          <w:rStyle w:val="nbtservred"/>
        </w:rPr>
        <w:t>́</w:t>
      </w:r>
      <w:r w:rsidRPr="00024733">
        <w:rPr>
          <w:rStyle w:val="nbtservred"/>
        </w:rPr>
        <w:t>ло 43.</w:t>
      </w:r>
    </w:p>
    <w:p w14:paraId="242DB175" w14:textId="1C060E90" w:rsidR="004F3E66" w:rsidRPr="00024733" w:rsidRDefault="004F3E66" w:rsidP="004F3E66">
      <w:pPr>
        <w:pStyle w:val="nbtservheadred"/>
      </w:pPr>
      <w:r w:rsidRPr="00024733">
        <w:t>По 50-м псалме</w:t>
      </w:r>
      <w:r w:rsidR="007C537D" w:rsidRPr="00024733">
        <w:t>́</w:t>
      </w:r>
      <w:r w:rsidRPr="00024733">
        <w:t xml:space="preserve"> стихи</w:t>
      </w:r>
      <w:r w:rsidR="007C537D" w:rsidRPr="00024733">
        <w:t>́</w:t>
      </w:r>
      <w:r w:rsidRPr="00024733">
        <w:t>ра, глас 6:</w:t>
      </w:r>
    </w:p>
    <w:p w14:paraId="07FD9A4B" w14:textId="1DEDD599" w:rsidR="004F3E66" w:rsidRPr="00024733" w:rsidRDefault="004F3E66" w:rsidP="004F3E66">
      <w:pPr>
        <w:pStyle w:val="nbtservbasic"/>
      </w:pPr>
      <w:proofErr w:type="gramStart"/>
      <w:r w:rsidRPr="00024733">
        <w:rPr>
          <w:rStyle w:val="nbtservred"/>
        </w:rPr>
        <w:t>В</w:t>
      </w:r>
      <w:r w:rsidRPr="00024733">
        <w:t>осхва</w:t>
      </w:r>
      <w:r w:rsidR="00771AF9" w:rsidRPr="00024733">
        <w:t>́</w:t>
      </w:r>
      <w:r w:rsidRPr="00024733">
        <w:t>лим</w:t>
      </w:r>
      <w:proofErr w:type="gramEnd"/>
      <w:r w:rsidRPr="00024733">
        <w:t xml:space="preserve"> днесь, ве</w:t>
      </w:r>
      <w:r w:rsidR="00771AF9" w:rsidRPr="00024733">
        <w:t>́</w:t>
      </w:r>
      <w:r w:rsidRPr="00024733">
        <w:t>рнии,/ преподо</w:t>
      </w:r>
      <w:r w:rsidR="00771AF9" w:rsidRPr="00024733">
        <w:t>́</w:t>
      </w:r>
      <w:r w:rsidRPr="00024733">
        <w:t>бнаго Мисаи</w:t>
      </w:r>
      <w:r w:rsidR="00771AF9" w:rsidRPr="00024733">
        <w:t>́</w:t>
      </w:r>
      <w:r w:rsidRPr="00024733">
        <w:t>ла Абала</w:t>
      </w:r>
      <w:r w:rsidR="00771AF9" w:rsidRPr="00024733">
        <w:t>́</w:t>
      </w:r>
      <w:r w:rsidRPr="00024733">
        <w:t>кскаго,/ той бо, собла</w:t>
      </w:r>
      <w:r w:rsidR="00771AF9" w:rsidRPr="00024733">
        <w:t>́</w:t>
      </w:r>
      <w:r w:rsidRPr="00024733">
        <w:t>зны лука</w:t>
      </w:r>
      <w:r w:rsidR="00771AF9" w:rsidRPr="00024733">
        <w:t>́</w:t>
      </w:r>
      <w:r w:rsidRPr="00024733">
        <w:t>ваго победи</w:t>
      </w:r>
      <w:r w:rsidR="00771AF9" w:rsidRPr="00024733">
        <w:t>́</w:t>
      </w:r>
      <w:r w:rsidRPr="00024733">
        <w:t>в/ и земно</w:t>
      </w:r>
      <w:r w:rsidR="00771AF9" w:rsidRPr="00024733">
        <w:t>́</w:t>
      </w:r>
      <w:r w:rsidRPr="00024733">
        <w:t>е житие</w:t>
      </w:r>
      <w:r w:rsidR="00771AF9" w:rsidRPr="00024733">
        <w:t>́</w:t>
      </w:r>
      <w:r w:rsidRPr="00024733">
        <w:t xml:space="preserve"> труды</w:t>
      </w:r>
      <w:r w:rsidR="00771AF9" w:rsidRPr="00024733">
        <w:t>́</w:t>
      </w:r>
      <w:r w:rsidRPr="00024733">
        <w:t xml:space="preserve"> по</w:t>
      </w:r>
      <w:r w:rsidR="00771AF9" w:rsidRPr="00024733">
        <w:t>́</w:t>
      </w:r>
      <w:r w:rsidRPr="00024733">
        <w:t>стническими соверши</w:t>
      </w:r>
      <w:r w:rsidR="00771AF9" w:rsidRPr="00024733">
        <w:t>́</w:t>
      </w:r>
      <w:r w:rsidRPr="00024733">
        <w:t>в,/ моли</w:t>
      </w:r>
      <w:r w:rsidR="00771AF9" w:rsidRPr="00024733">
        <w:t>́</w:t>
      </w:r>
      <w:r w:rsidRPr="00024733">
        <w:t>твами те</w:t>
      </w:r>
      <w:r w:rsidR="00771AF9" w:rsidRPr="00024733">
        <w:t>́</w:t>
      </w:r>
      <w:r w:rsidRPr="00024733">
        <w:t>плыми к Бо</w:t>
      </w:r>
      <w:r w:rsidR="00771AF9" w:rsidRPr="00024733">
        <w:t>́</w:t>
      </w:r>
      <w:r w:rsidRPr="00024733">
        <w:t>гу прибли</w:t>
      </w:r>
      <w:r w:rsidR="00771AF9" w:rsidRPr="00024733">
        <w:t>́</w:t>
      </w:r>
      <w:r w:rsidRPr="00024733">
        <w:t>жися/ и в Небе</w:t>
      </w:r>
      <w:r w:rsidR="00771AF9" w:rsidRPr="00024733">
        <w:t>́</w:t>
      </w:r>
      <w:r w:rsidRPr="00024733">
        <w:t>сныя оби</w:t>
      </w:r>
      <w:r w:rsidR="00771AF9" w:rsidRPr="00024733">
        <w:t>́</w:t>
      </w:r>
      <w:r w:rsidRPr="00024733">
        <w:t>тели всели</w:t>
      </w:r>
      <w:r w:rsidR="00771AF9" w:rsidRPr="00024733">
        <w:t>́</w:t>
      </w:r>
      <w:r w:rsidRPr="00024733">
        <w:t>ся./ Те</w:t>
      </w:r>
      <w:r w:rsidR="00771AF9" w:rsidRPr="00024733">
        <w:t>́</w:t>
      </w:r>
      <w:r w:rsidRPr="00024733">
        <w:t>мже со умиле</w:t>
      </w:r>
      <w:r w:rsidR="00771AF9" w:rsidRPr="00024733">
        <w:t>́</w:t>
      </w:r>
      <w:r w:rsidRPr="00024733">
        <w:t>нием к нему</w:t>
      </w:r>
      <w:r w:rsidR="00771AF9" w:rsidRPr="00024733">
        <w:t>́</w:t>
      </w:r>
      <w:r w:rsidRPr="00024733">
        <w:t xml:space="preserve"> возопии</w:t>
      </w:r>
      <w:r w:rsidR="00771AF9" w:rsidRPr="00024733">
        <w:t>́</w:t>
      </w:r>
      <w:r w:rsidRPr="00024733">
        <w:t>м:/ я</w:t>
      </w:r>
      <w:r w:rsidR="00771AF9" w:rsidRPr="00024733">
        <w:t>́</w:t>
      </w:r>
      <w:r w:rsidRPr="00024733">
        <w:t>ко име</w:t>
      </w:r>
      <w:r w:rsidR="00771AF9" w:rsidRPr="00024733">
        <w:t>́</w:t>
      </w:r>
      <w:r w:rsidRPr="00024733">
        <w:t>я дерзнове</w:t>
      </w:r>
      <w:r w:rsidR="00771AF9" w:rsidRPr="00024733">
        <w:t>́</w:t>
      </w:r>
      <w:r w:rsidRPr="00024733">
        <w:t>ние ко Христу</w:t>
      </w:r>
      <w:r w:rsidR="00771AF9" w:rsidRPr="00024733">
        <w:t>́</w:t>
      </w:r>
      <w:r w:rsidRPr="00024733">
        <w:t xml:space="preserve"> Бо</w:t>
      </w:r>
      <w:r w:rsidR="00771AF9" w:rsidRPr="00024733">
        <w:t>́</w:t>
      </w:r>
      <w:r w:rsidRPr="00024733">
        <w:t>гу,/</w:t>
      </w:r>
      <w:r w:rsidR="00112BDF" w:rsidRPr="00024733">
        <w:t>/</w:t>
      </w:r>
      <w:r w:rsidRPr="00024733">
        <w:t xml:space="preserve"> мир испроси</w:t>
      </w:r>
      <w:r w:rsidR="00771AF9" w:rsidRPr="00024733">
        <w:t>́</w:t>
      </w:r>
      <w:r w:rsidRPr="00024733">
        <w:t xml:space="preserve"> душа</w:t>
      </w:r>
      <w:r w:rsidR="00771AF9" w:rsidRPr="00024733">
        <w:t>́</w:t>
      </w:r>
      <w:r w:rsidRPr="00024733">
        <w:t>м на</w:t>
      </w:r>
      <w:r w:rsidR="00771AF9" w:rsidRPr="00024733">
        <w:t>́</w:t>
      </w:r>
      <w:r w:rsidRPr="00024733">
        <w:t>шим.</w:t>
      </w:r>
    </w:p>
    <w:p w14:paraId="2714D8FC" w14:textId="0BD46CB4" w:rsidR="004F3E66" w:rsidRPr="00024733" w:rsidRDefault="004F3E66" w:rsidP="004F3E66">
      <w:pPr>
        <w:pStyle w:val="nbtservbasic"/>
      </w:pPr>
      <w:r w:rsidRPr="00024733">
        <w:rPr>
          <w:rStyle w:val="nbtservred"/>
        </w:rPr>
        <w:lastRenderedPageBreak/>
        <w:t>Кано</w:t>
      </w:r>
      <w:r w:rsidR="00771AF9" w:rsidRPr="00024733">
        <w:rPr>
          <w:rStyle w:val="nbtservred"/>
        </w:rPr>
        <w:t>́</w:t>
      </w:r>
      <w:r w:rsidRPr="00024733">
        <w:rPr>
          <w:rStyle w:val="nbtservred"/>
        </w:rPr>
        <w:t>н, глас 8, его</w:t>
      </w:r>
      <w:r w:rsidR="00771AF9" w:rsidRPr="00024733">
        <w:rPr>
          <w:rStyle w:val="nbtservred"/>
        </w:rPr>
        <w:t>́</w:t>
      </w:r>
      <w:r w:rsidRPr="00024733">
        <w:rPr>
          <w:rStyle w:val="nbtservred"/>
        </w:rPr>
        <w:t>же краегране</w:t>
      </w:r>
      <w:r w:rsidR="00771AF9" w:rsidRPr="00024733">
        <w:rPr>
          <w:rStyle w:val="nbtservred"/>
        </w:rPr>
        <w:t>́</w:t>
      </w:r>
      <w:r w:rsidRPr="00024733">
        <w:rPr>
          <w:rStyle w:val="nbtservred"/>
        </w:rPr>
        <w:t>сие: О</w:t>
      </w:r>
      <w:r w:rsidR="00771AF9" w:rsidRPr="00024733">
        <w:rPr>
          <w:rStyle w:val="nbtservred"/>
        </w:rPr>
        <w:t>́</w:t>
      </w:r>
      <w:r w:rsidRPr="00024733">
        <w:t>тче преподо</w:t>
      </w:r>
      <w:r w:rsidR="00771AF9" w:rsidRPr="00024733">
        <w:t>́</w:t>
      </w:r>
      <w:r w:rsidRPr="00024733">
        <w:t>бне Мисаи</w:t>
      </w:r>
      <w:r w:rsidR="00771AF9" w:rsidRPr="00024733">
        <w:t>́</w:t>
      </w:r>
      <w:r w:rsidRPr="00024733">
        <w:t>ле, моли</w:t>
      </w:r>
      <w:r w:rsidR="00771AF9" w:rsidRPr="00024733">
        <w:t>́</w:t>
      </w:r>
      <w:r w:rsidRPr="00024733">
        <w:t xml:space="preserve"> Бо</w:t>
      </w:r>
      <w:r w:rsidR="00771AF9" w:rsidRPr="00024733">
        <w:t>́</w:t>
      </w:r>
      <w:r w:rsidRPr="00024733">
        <w:t xml:space="preserve">га </w:t>
      </w:r>
      <w:proofErr w:type="gramStart"/>
      <w:r w:rsidRPr="00024733">
        <w:t>о</w:t>
      </w:r>
      <w:proofErr w:type="gramEnd"/>
      <w:r w:rsidRPr="00024733">
        <w:t xml:space="preserve"> мне гре</w:t>
      </w:r>
      <w:r w:rsidR="00771AF9" w:rsidRPr="00024733">
        <w:t>́</w:t>
      </w:r>
      <w:r w:rsidRPr="00024733">
        <w:t>шнем.</w:t>
      </w:r>
    </w:p>
    <w:p w14:paraId="65D4F5B0" w14:textId="77777777" w:rsidR="004F3E66" w:rsidRPr="00024733" w:rsidRDefault="004F3E66" w:rsidP="004F3E66">
      <w:pPr>
        <w:pStyle w:val="nbtservheadred"/>
      </w:pPr>
      <w:r w:rsidRPr="00024733">
        <w:t>Песнь 1</w:t>
      </w:r>
    </w:p>
    <w:p w14:paraId="35E25F58" w14:textId="77777777" w:rsidR="00582BE4" w:rsidRPr="00024733" w:rsidRDefault="00582BE4" w:rsidP="00582BE4">
      <w:pPr>
        <w:pStyle w:val="nbtservstih"/>
      </w:pPr>
      <w:r w:rsidRPr="00024733">
        <w:rPr>
          <w:rStyle w:val="nbtservred"/>
        </w:rPr>
        <w:t>Ирмо́с: В</w:t>
      </w:r>
      <w:r w:rsidRPr="00024733">
        <w:t>о́ду проше́д, я́</w:t>
      </w:r>
      <w:proofErr w:type="gramStart"/>
      <w:r w:rsidRPr="00024733">
        <w:t>ко</w:t>
      </w:r>
      <w:proofErr w:type="gramEnd"/>
      <w:r w:rsidRPr="00024733">
        <w:t xml:space="preserve"> су́шу,/ и еги́петскаго зла избежа́в,/ изра́ильтянин вопия́ше:// </w:t>
      </w:r>
      <w:proofErr w:type="gramStart"/>
      <w:r w:rsidRPr="00024733">
        <w:t>Изба́вителю</w:t>
      </w:r>
      <w:proofErr w:type="gramEnd"/>
      <w:r w:rsidRPr="00024733">
        <w:t xml:space="preserve"> и Бо́гу на́шему пои́м.</w:t>
      </w:r>
    </w:p>
    <w:p w14:paraId="487076DB" w14:textId="77777777" w:rsidR="004F3E66" w:rsidRPr="00024733" w:rsidRDefault="004F3E66" w:rsidP="007F54C8">
      <w:pPr>
        <w:pStyle w:val="nbtservstih"/>
      </w:pPr>
      <w:r w:rsidRPr="00024733">
        <w:rPr>
          <w:rStyle w:val="nbtservred"/>
        </w:rPr>
        <w:t>Припе</w:t>
      </w:r>
      <w:r w:rsidR="00771AF9" w:rsidRPr="00024733">
        <w:rPr>
          <w:rStyle w:val="nbtservred"/>
        </w:rPr>
        <w:t>́</w:t>
      </w:r>
      <w:r w:rsidRPr="00024733">
        <w:rPr>
          <w:rStyle w:val="nbtservred"/>
        </w:rPr>
        <w:t>в: Г</w:t>
      </w:r>
      <w:r w:rsidRPr="00024733">
        <w:t>о</w:t>
      </w:r>
      <w:r w:rsidR="00771AF9" w:rsidRPr="00024733">
        <w:t>́</w:t>
      </w:r>
      <w:r w:rsidRPr="00024733">
        <w:t>споди, Иису</w:t>
      </w:r>
      <w:r w:rsidR="00771AF9" w:rsidRPr="00024733">
        <w:t>́</w:t>
      </w:r>
      <w:r w:rsidRPr="00024733">
        <w:t>се Христе</w:t>
      </w:r>
      <w:r w:rsidR="00771AF9" w:rsidRPr="00024733">
        <w:t>́</w:t>
      </w:r>
      <w:r w:rsidRPr="00024733">
        <w:t>, Бо</w:t>
      </w:r>
      <w:r w:rsidR="00771AF9" w:rsidRPr="00024733">
        <w:t>́</w:t>
      </w:r>
      <w:r w:rsidRPr="00024733">
        <w:t>же наш, поми</w:t>
      </w:r>
      <w:r w:rsidR="00771AF9" w:rsidRPr="00024733">
        <w:t>́</w:t>
      </w:r>
      <w:r w:rsidRPr="00024733">
        <w:t>луй нас.</w:t>
      </w:r>
    </w:p>
    <w:p w14:paraId="1D8C78C4" w14:textId="6F5AF048" w:rsidR="004F3E66" w:rsidRPr="00024733" w:rsidRDefault="004F3E66" w:rsidP="004F3E66">
      <w:pPr>
        <w:pStyle w:val="nbtservbasic"/>
      </w:pPr>
      <w:r w:rsidRPr="00024733">
        <w:rPr>
          <w:rStyle w:val="nbtservred"/>
        </w:rPr>
        <w:t>О</w:t>
      </w:r>
      <w:r w:rsidRPr="00024733">
        <w:t xml:space="preserve"> Иису</w:t>
      </w:r>
      <w:r w:rsidR="00771AF9" w:rsidRPr="00024733">
        <w:t>́</w:t>
      </w:r>
      <w:r w:rsidRPr="00024733">
        <w:t>се Сладча</w:t>
      </w:r>
      <w:r w:rsidR="00771AF9" w:rsidRPr="00024733">
        <w:t>́</w:t>
      </w:r>
      <w:r w:rsidRPr="00024733">
        <w:t>йший, Све</w:t>
      </w:r>
      <w:r w:rsidR="00771AF9" w:rsidRPr="00024733">
        <w:t>́</w:t>
      </w:r>
      <w:r w:rsidRPr="00024733">
        <w:t>те ми</w:t>
      </w:r>
      <w:r w:rsidR="00771AF9" w:rsidRPr="00024733">
        <w:t>́</w:t>
      </w:r>
      <w:r w:rsidRPr="00024733">
        <w:t>ра! Да</w:t>
      </w:r>
      <w:r w:rsidR="00771AF9" w:rsidRPr="00024733">
        <w:t>́</w:t>
      </w:r>
      <w:r w:rsidRPr="00024733">
        <w:t>ждь ми ра</w:t>
      </w:r>
      <w:r w:rsidR="00771AF9" w:rsidRPr="00024733">
        <w:t>́</w:t>
      </w:r>
      <w:r w:rsidRPr="00024733">
        <w:t>зум и си</w:t>
      </w:r>
      <w:r w:rsidR="00771AF9" w:rsidRPr="00024733">
        <w:t>́</w:t>
      </w:r>
      <w:r w:rsidRPr="00024733">
        <w:t>лу, да досто</w:t>
      </w:r>
      <w:r w:rsidR="00771AF9" w:rsidRPr="00024733">
        <w:t>́</w:t>
      </w:r>
      <w:r w:rsidRPr="00024733">
        <w:t>йно с любо</w:t>
      </w:r>
      <w:r w:rsidR="00771AF9" w:rsidRPr="00024733">
        <w:t>́</w:t>
      </w:r>
      <w:r w:rsidRPr="00024733">
        <w:t>вию воспою</w:t>
      </w:r>
      <w:r w:rsidR="00771AF9" w:rsidRPr="00024733">
        <w:t>́</w:t>
      </w:r>
      <w:r w:rsidRPr="00024733">
        <w:t xml:space="preserve"> по</w:t>
      </w:r>
      <w:r w:rsidR="00771AF9" w:rsidRPr="00024733">
        <w:t>́</w:t>
      </w:r>
      <w:r w:rsidRPr="00024733">
        <w:t>двиги уго</w:t>
      </w:r>
      <w:r w:rsidR="00771AF9" w:rsidRPr="00024733">
        <w:t>́</w:t>
      </w:r>
      <w:r w:rsidRPr="00024733">
        <w:t>дника Твоего</w:t>
      </w:r>
      <w:r w:rsidR="00771AF9" w:rsidRPr="00024733">
        <w:t>́</w:t>
      </w:r>
      <w:r w:rsidRPr="00024733">
        <w:t>, преподо</w:t>
      </w:r>
      <w:r w:rsidR="00771AF9" w:rsidRPr="00024733">
        <w:t>́</w:t>
      </w:r>
      <w:r w:rsidRPr="00024733">
        <w:t>бнаго Мисаи</w:t>
      </w:r>
      <w:r w:rsidR="00771AF9" w:rsidRPr="00024733">
        <w:t>́</w:t>
      </w:r>
      <w:r w:rsidRPr="00024733">
        <w:t>ла Абала</w:t>
      </w:r>
      <w:r w:rsidR="00771AF9" w:rsidRPr="00024733">
        <w:t>́</w:t>
      </w:r>
      <w:r w:rsidRPr="00024733">
        <w:t>кскаго.</w:t>
      </w:r>
    </w:p>
    <w:p w14:paraId="3101BC70" w14:textId="77777777" w:rsidR="004F3E66" w:rsidRPr="00024733" w:rsidRDefault="004F3E66" w:rsidP="007F54C8">
      <w:pPr>
        <w:pStyle w:val="nbtservstih"/>
      </w:pPr>
      <w:r w:rsidRPr="00024733">
        <w:rPr>
          <w:rStyle w:val="nbtservred"/>
        </w:rPr>
        <w:t>Припе</w:t>
      </w:r>
      <w:r w:rsidR="00771AF9" w:rsidRPr="00024733">
        <w:rPr>
          <w:rStyle w:val="nbtservred"/>
        </w:rPr>
        <w:t>́</w:t>
      </w:r>
      <w:r w:rsidRPr="00024733">
        <w:rPr>
          <w:rStyle w:val="nbtservred"/>
        </w:rPr>
        <w:t>в: П</w:t>
      </w:r>
      <w:r w:rsidRPr="00024733">
        <w:t>реподо</w:t>
      </w:r>
      <w:r w:rsidR="00771AF9" w:rsidRPr="00024733">
        <w:t>́</w:t>
      </w:r>
      <w:r w:rsidRPr="00024733">
        <w:t>бне о</w:t>
      </w:r>
      <w:r w:rsidR="00771AF9" w:rsidRPr="00024733">
        <w:t>́</w:t>
      </w:r>
      <w:r w:rsidRPr="00024733">
        <w:t>тче Мисаи</w:t>
      </w:r>
      <w:r w:rsidR="00771AF9" w:rsidRPr="00024733">
        <w:t>́</w:t>
      </w:r>
      <w:r w:rsidRPr="00024733">
        <w:t>ле, моли</w:t>
      </w:r>
      <w:r w:rsidR="00771AF9" w:rsidRPr="00024733">
        <w:t>́</w:t>
      </w:r>
      <w:r w:rsidRPr="00024733">
        <w:t xml:space="preserve"> Бо</w:t>
      </w:r>
      <w:r w:rsidR="00771AF9" w:rsidRPr="00024733">
        <w:t>́</w:t>
      </w:r>
      <w:r w:rsidRPr="00024733">
        <w:t>га о нас.</w:t>
      </w:r>
    </w:p>
    <w:p w14:paraId="2AA6E83C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Т</w:t>
      </w:r>
      <w:r w:rsidRPr="00024733">
        <w:t>е</w:t>
      </w:r>
      <w:r w:rsidR="00771AF9" w:rsidRPr="00024733">
        <w:t>́</w:t>
      </w:r>
      <w:r w:rsidRPr="00024733">
        <w:t>пле в моли</w:t>
      </w:r>
      <w:r w:rsidR="008354E6" w:rsidRPr="00024733">
        <w:t>́</w:t>
      </w:r>
      <w:r w:rsidRPr="00024733">
        <w:t>тве Го</w:t>
      </w:r>
      <w:r w:rsidR="008354E6" w:rsidRPr="00024733">
        <w:t>́</w:t>
      </w:r>
      <w:r w:rsidRPr="00024733">
        <w:t>сподеви предстоя</w:t>
      </w:r>
      <w:r w:rsidR="008354E6" w:rsidRPr="00024733">
        <w:t>́</w:t>
      </w:r>
      <w:r w:rsidRPr="00024733">
        <w:t xml:space="preserve"> и в послуша</w:t>
      </w:r>
      <w:r w:rsidR="008354E6" w:rsidRPr="00024733">
        <w:t>́</w:t>
      </w:r>
      <w:r w:rsidRPr="00024733">
        <w:t>нии роди</w:t>
      </w:r>
      <w:r w:rsidR="008354E6" w:rsidRPr="00024733">
        <w:t>́</w:t>
      </w:r>
      <w:r w:rsidRPr="00024733">
        <w:t>телем благоче</w:t>
      </w:r>
      <w:r w:rsidR="008354E6" w:rsidRPr="00024733">
        <w:t>́</w:t>
      </w:r>
      <w:r w:rsidRPr="00024733">
        <w:t>стию навы</w:t>
      </w:r>
      <w:r w:rsidR="008354E6" w:rsidRPr="00024733">
        <w:t>́</w:t>
      </w:r>
      <w:r w:rsidRPr="00024733">
        <w:t>кнув, к животу</w:t>
      </w:r>
      <w:r w:rsidR="008354E6" w:rsidRPr="00024733">
        <w:t>́</w:t>
      </w:r>
      <w:r w:rsidRPr="00024733">
        <w:t xml:space="preserve"> ве</w:t>
      </w:r>
      <w:r w:rsidR="008354E6" w:rsidRPr="00024733">
        <w:t>́</w:t>
      </w:r>
      <w:r w:rsidRPr="00024733">
        <w:t>чному устреми</w:t>
      </w:r>
      <w:r w:rsidR="008354E6" w:rsidRPr="00024733">
        <w:t>́</w:t>
      </w:r>
      <w:r w:rsidRPr="00024733">
        <w:t>лся еси</w:t>
      </w:r>
      <w:r w:rsidR="008354E6" w:rsidRPr="00024733">
        <w:t>́</w:t>
      </w:r>
      <w:r w:rsidRPr="00024733">
        <w:t>, сла</w:t>
      </w:r>
      <w:r w:rsidR="008354E6" w:rsidRPr="00024733">
        <w:t>́</w:t>
      </w:r>
      <w:r w:rsidRPr="00024733">
        <w:t>ву Бо</w:t>
      </w:r>
      <w:r w:rsidR="008354E6" w:rsidRPr="00024733">
        <w:t>́</w:t>
      </w:r>
      <w:r w:rsidRPr="00024733">
        <w:t>гови воспева</w:t>
      </w:r>
      <w:r w:rsidR="008354E6" w:rsidRPr="00024733">
        <w:t>́</w:t>
      </w:r>
      <w:r w:rsidRPr="00024733">
        <w:t>я.</w:t>
      </w:r>
    </w:p>
    <w:p w14:paraId="60280D94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Ч</w:t>
      </w:r>
      <w:r w:rsidRPr="00024733">
        <w:t>еловеколю</w:t>
      </w:r>
      <w:r w:rsidR="008354E6" w:rsidRPr="00024733">
        <w:t>́</w:t>
      </w:r>
      <w:r w:rsidRPr="00024733">
        <w:t>бца Христа</w:t>
      </w:r>
      <w:r w:rsidR="008354E6" w:rsidRPr="00024733">
        <w:t>́</w:t>
      </w:r>
      <w:r w:rsidRPr="00024733">
        <w:t xml:space="preserve"> от ю</w:t>
      </w:r>
      <w:r w:rsidR="008354E6" w:rsidRPr="00024733">
        <w:t>́</w:t>
      </w:r>
      <w:r w:rsidRPr="00024733">
        <w:t>ности возлю</w:t>
      </w:r>
      <w:r w:rsidR="008354E6" w:rsidRPr="00024733">
        <w:t>́</w:t>
      </w:r>
      <w:r w:rsidRPr="00024733">
        <w:t>бив, при</w:t>
      </w:r>
      <w:r w:rsidR="008354E6" w:rsidRPr="00024733">
        <w:t>́</w:t>
      </w:r>
      <w:r w:rsidRPr="00024733">
        <w:t>сно о</w:t>
      </w:r>
      <w:r w:rsidR="008354E6" w:rsidRPr="00024733">
        <w:t>́</w:t>
      </w:r>
      <w:r w:rsidRPr="00024733">
        <w:t>ком серде</w:t>
      </w:r>
      <w:r w:rsidR="008354E6" w:rsidRPr="00024733">
        <w:t>́</w:t>
      </w:r>
      <w:r w:rsidRPr="00024733">
        <w:t>чным к Нему</w:t>
      </w:r>
      <w:r w:rsidR="008354E6" w:rsidRPr="00024733">
        <w:t>́</w:t>
      </w:r>
      <w:r w:rsidRPr="00024733">
        <w:t xml:space="preserve"> взира</w:t>
      </w:r>
      <w:r w:rsidR="008354E6" w:rsidRPr="00024733">
        <w:t>́</w:t>
      </w:r>
      <w:r w:rsidRPr="00024733">
        <w:t>л еси</w:t>
      </w:r>
      <w:r w:rsidR="008354E6" w:rsidRPr="00024733">
        <w:t>́</w:t>
      </w:r>
      <w:r w:rsidRPr="00024733">
        <w:t>. Те</w:t>
      </w:r>
      <w:r w:rsidR="008354E6" w:rsidRPr="00024733">
        <w:t>́</w:t>
      </w:r>
      <w:r w:rsidRPr="00024733">
        <w:t>мже, к ли</w:t>
      </w:r>
      <w:r w:rsidR="008354E6" w:rsidRPr="00024733">
        <w:t>́</w:t>
      </w:r>
      <w:r w:rsidRPr="00024733">
        <w:t>ку преподо</w:t>
      </w:r>
      <w:r w:rsidR="008354E6" w:rsidRPr="00024733">
        <w:t>́</w:t>
      </w:r>
      <w:r w:rsidRPr="00024733">
        <w:t>бных причте</w:t>
      </w:r>
      <w:r w:rsidR="008354E6" w:rsidRPr="00024733">
        <w:t>́</w:t>
      </w:r>
      <w:r w:rsidRPr="00024733">
        <w:t>н быв, ны</w:t>
      </w:r>
      <w:r w:rsidR="008354E6" w:rsidRPr="00024733">
        <w:t>́</w:t>
      </w:r>
      <w:r w:rsidRPr="00024733">
        <w:t>не на Небеси</w:t>
      </w:r>
      <w:r w:rsidR="008354E6" w:rsidRPr="00024733">
        <w:t>́</w:t>
      </w:r>
      <w:r w:rsidRPr="00024733">
        <w:t xml:space="preserve"> Изба</w:t>
      </w:r>
      <w:r w:rsidR="008354E6" w:rsidRPr="00024733">
        <w:t>́</w:t>
      </w:r>
      <w:r w:rsidRPr="00024733">
        <w:t>вителя и Бо</w:t>
      </w:r>
      <w:r w:rsidR="008354E6" w:rsidRPr="00024733">
        <w:t>́</w:t>
      </w:r>
      <w:r w:rsidRPr="00024733">
        <w:t>га воспева</w:t>
      </w:r>
      <w:r w:rsidR="008354E6" w:rsidRPr="00024733">
        <w:t>́</w:t>
      </w:r>
      <w:r w:rsidRPr="00024733">
        <w:t>еши.</w:t>
      </w:r>
    </w:p>
    <w:p w14:paraId="7B9DC10D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Богоро</w:t>
      </w:r>
      <w:r w:rsidR="008354E6" w:rsidRPr="00024733">
        <w:rPr>
          <w:rStyle w:val="nbtservred"/>
        </w:rPr>
        <w:t>́</w:t>
      </w:r>
      <w:r w:rsidRPr="00024733">
        <w:rPr>
          <w:rStyle w:val="nbtservred"/>
        </w:rPr>
        <w:t>дичен: Е</w:t>
      </w:r>
      <w:r w:rsidRPr="00024733">
        <w:t>ва</w:t>
      </w:r>
      <w:r w:rsidR="008354E6" w:rsidRPr="00024733">
        <w:t>́</w:t>
      </w:r>
      <w:r w:rsidRPr="00024733">
        <w:t>нгельския за</w:t>
      </w:r>
      <w:r w:rsidR="008354E6" w:rsidRPr="00024733">
        <w:t>́</w:t>
      </w:r>
      <w:r w:rsidRPr="00024733">
        <w:t>поведи исполня</w:t>
      </w:r>
      <w:r w:rsidR="008354E6" w:rsidRPr="00024733">
        <w:t>́</w:t>
      </w:r>
      <w:r w:rsidRPr="00024733">
        <w:t>ти мя наста</w:t>
      </w:r>
      <w:r w:rsidR="008354E6" w:rsidRPr="00024733">
        <w:t>́</w:t>
      </w:r>
      <w:r w:rsidRPr="00024733">
        <w:t>ви, молю</w:t>
      </w:r>
      <w:r w:rsidR="008354E6" w:rsidRPr="00024733">
        <w:t>́</w:t>
      </w:r>
      <w:r w:rsidRPr="00024733">
        <w:t xml:space="preserve"> Тя, Пречи</w:t>
      </w:r>
      <w:r w:rsidR="008354E6" w:rsidRPr="00024733">
        <w:t>́</w:t>
      </w:r>
      <w:r w:rsidRPr="00024733">
        <w:t>стая Де</w:t>
      </w:r>
      <w:r w:rsidR="008354E6" w:rsidRPr="00024733">
        <w:t>́</w:t>
      </w:r>
      <w:r w:rsidRPr="00024733">
        <w:t>во, испра</w:t>
      </w:r>
      <w:r w:rsidR="008354E6" w:rsidRPr="00024733">
        <w:t>́</w:t>
      </w:r>
      <w:r w:rsidRPr="00024733">
        <w:t>ви мя, заблу</w:t>
      </w:r>
      <w:r w:rsidR="008354E6" w:rsidRPr="00024733">
        <w:t>́</w:t>
      </w:r>
      <w:r w:rsidRPr="00024733">
        <w:t>ждшаго умо</w:t>
      </w:r>
      <w:r w:rsidR="008354E6" w:rsidRPr="00024733">
        <w:t>́</w:t>
      </w:r>
      <w:r w:rsidRPr="00024733">
        <w:t>м, и стра</w:t>
      </w:r>
      <w:r w:rsidR="008354E6" w:rsidRPr="00024733">
        <w:t>́</w:t>
      </w:r>
      <w:r w:rsidRPr="00024733">
        <w:t>сти пло</w:t>
      </w:r>
      <w:r w:rsidR="008354E6" w:rsidRPr="00024733">
        <w:t>́</w:t>
      </w:r>
      <w:r w:rsidRPr="00024733">
        <w:t>ти моея</w:t>
      </w:r>
      <w:r w:rsidR="008354E6" w:rsidRPr="00024733">
        <w:t>́</w:t>
      </w:r>
      <w:r w:rsidRPr="00024733">
        <w:t xml:space="preserve"> утоли</w:t>
      </w:r>
      <w:r w:rsidR="008354E6" w:rsidRPr="00024733">
        <w:t>́</w:t>
      </w:r>
      <w:r w:rsidRPr="00024733">
        <w:t>, да сла</w:t>
      </w:r>
      <w:r w:rsidR="008354E6" w:rsidRPr="00024733">
        <w:t>́</w:t>
      </w:r>
      <w:r w:rsidRPr="00024733">
        <w:t>влю Бо</w:t>
      </w:r>
      <w:r w:rsidR="008354E6" w:rsidRPr="00024733">
        <w:t>́</w:t>
      </w:r>
      <w:r w:rsidRPr="00024733">
        <w:t>га во ве</w:t>
      </w:r>
      <w:r w:rsidR="008354E6" w:rsidRPr="00024733">
        <w:t>́</w:t>
      </w:r>
      <w:r w:rsidRPr="00024733">
        <w:t>ки.</w:t>
      </w:r>
    </w:p>
    <w:p w14:paraId="6E040B34" w14:textId="77777777" w:rsidR="004F3E66" w:rsidRPr="00024733" w:rsidRDefault="004F3E66" w:rsidP="004F3E66">
      <w:pPr>
        <w:pStyle w:val="nbtservheadred"/>
      </w:pPr>
      <w:r w:rsidRPr="00024733">
        <w:t>Песнь 3</w:t>
      </w:r>
    </w:p>
    <w:p w14:paraId="2C2EB0EB" w14:textId="76E1BBA3" w:rsidR="00BD4B13" w:rsidRPr="00024733" w:rsidRDefault="00BD4B13" w:rsidP="001E39D0">
      <w:pPr>
        <w:pStyle w:val="nbtservstih"/>
      </w:pPr>
      <w:proofErr w:type="gramStart"/>
      <w:r w:rsidRPr="00024733">
        <w:rPr>
          <w:rStyle w:val="nbtservred"/>
        </w:rPr>
        <w:t>Ирмо́с</w:t>
      </w:r>
      <w:proofErr w:type="gramEnd"/>
      <w:r w:rsidRPr="00024733">
        <w:rPr>
          <w:rStyle w:val="nbtservred"/>
        </w:rPr>
        <w:t>: Т</w:t>
      </w:r>
      <w:r w:rsidRPr="00024733">
        <w:t xml:space="preserve">ы еси́ </w:t>
      </w:r>
      <w:r w:rsidR="001E39D0" w:rsidRPr="00024733">
        <w:t>у</w:t>
      </w:r>
      <w:r w:rsidRPr="00024733">
        <w:t xml:space="preserve">твержде́ние/ притека́ющих к Тебе́, Го́споди,/ Ты еси́ </w:t>
      </w:r>
      <w:r w:rsidR="001E39D0" w:rsidRPr="00024733">
        <w:t>св</w:t>
      </w:r>
      <w:r w:rsidRPr="00024733">
        <w:t>ет омраче́нных,// и пое́т Тя дух мой.</w:t>
      </w:r>
    </w:p>
    <w:p w14:paraId="1645F7EC" w14:textId="2FA20335" w:rsidR="004F3E66" w:rsidRPr="00024733" w:rsidRDefault="004F3E66" w:rsidP="004F3E66">
      <w:pPr>
        <w:pStyle w:val="nbtservbasic"/>
      </w:pPr>
      <w:r w:rsidRPr="00024733">
        <w:rPr>
          <w:rStyle w:val="nbtservred"/>
        </w:rPr>
        <w:t>П</w:t>
      </w:r>
      <w:r w:rsidRPr="00024733">
        <w:t>реподо</w:t>
      </w:r>
      <w:r w:rsidR="008354E6" w:rsidRPr="00024733">
        <w:t>́</w:t>
      </w:r>
      <w:r w:rsidRPr="00024733">
        <w:t>бне о</w:t>
      </w:r>
      <w:r w:rsidR="008354E6" w:rsidRPr="00024733">
        <w:t>́</w:t>
      </w:r>
      <w:r w:rsidRPr="00024733">
        <w:t>тче Мисаи</w:t>
      </w:r>
      <w:r w:rsidR="008354E6" w:rsidRPr="00024733">
        <w:t>́</w:t>
      </w:r>
      <w:r w:rsidRPr="00024733">
        <w:t>ле, о</w:t>
      </w:r>
      <w:r w:rsidR="008354E6" w:rsidRPr="00024733">
        <w:t>́</w:t>
      </w:r>
      <w:r w:rsidRPr="00024733">
        <w:t>браз ве</w:t>
      </w:r>
      <w:r w:rsidR="008354E6" w:rsidRPr="00024733">
        <w:t>́</w:t>
      </w:r>
      <w:r w:rsidRPr="00024733">
        <w:t>рным явля</w:t>
      </w:r>
      <w:r w:rsidR="008354E6" w:rsidRPr="00024733">
        <w:t>́</w:t>
      </w:r>
      <w:r w:rsidRPr="00024733">
        <w:t>я, са</w:t>
      </w:r>
      <w:r w:rsidR="008354E6" w:rsidRPr="00024733">
        <w:t>́</w:t>
      </w:r>
      <w:r w:rsidRPr="00024733">
        <w:t>ном иере</w:t>
      </w:r>
      <w:r w:rsidR="008354E6" w:rsidRPr="00024733">
        <w:t>́</w:t>
      </w:r>
      <w:r w:rsidRPr="00024733">
        <w:t>йским почте</w:t>
      </w:r>
      <w:r w:rsidR="008354E6" w:rsidRPr="00024733">
        <w:t>́</w:t>
      </w:r>
      <w:r w:rsidRPr="00024733">
        <w:t>н был еси</w:t>
      </w:r>
      <w:r w:rsidR="008354E6" w:rsidRPr="00024733">
        <w:t>́</w:t>
      </w:r>
      <w:r w:rsidRPr="00024733">
        <w:t xml:space="preserve"> и служе</w:t>
      </w:r>
      <w:r w:rsidR="008354E6" w:rsidRPr="00024733">
        <w:t>́</w:t>
      </w:r>
      <w:r w:rsidRPr="00024733">
        <w:t>ние непоро</w:t>
      </w:r>
      <w:r w:rsidR="008354E6" w:rsidRPr="00024733">
        <w:t>́</w:t>
      </w:r>
      <w:r w:rsidRPr="00024733">
        <w:t>чное Бо</w:t>
      </w:r>
      <w:r w:rsidR="008354E6" w:rsidRPr="00024733">
        <w:t>́</w:t>
      </w:r>
      <w:r w:rsidRPr="00024733">
        <w:t>гу и Це</w:t>
      </w:r>
      <w:r w:rsidR="008354E6" w:rsidRPr="00024733">
        <w:t>́</w:t>
      </w:r>
      <w:r w:rsidRPr="00024733">
        <w:t>ркви соверша</w:t>
      </w:r>
      <w:r w:rsidR="008354E6" w:rsidRPr="00024733">
        <w:t>́</w:t>
      </w:r>
      <w:r w:rsidRPr="00024733">
        <w:t>л еси</w:t>
      </w:r>
      <w:r w:rsidR="008354E6" w:rsidRPr="00024733">
        <w:t>́</w:t>
      </w:r>
      <w:r w:rsidRPr="00024733">
        <w:t>. Те</w:t>
      </w:r>
      <w:r w:rsidR="008354E6" w:rsidRPr="00024733">
        <w:t>́</w:t>
      </w:r>
      <w:r w:rsidRPr="00024733">
        <w:t>мже тя ны</w:t>
      </w:r>
      <w:r w:rsidR="008354E6" w:rsidRPr="00024733">
        <w:t>́</w:t>
      </w:r>
      <w:r w:rsidRPr="00024733">
        <w:t>не ублажа</w:t>
      </w:r>
      <w:r w:rsidR="008354E6" w:rsidRPr="00024733">
        <w:t>́</w:t>
      </w:r>
      <w:r w:rsidRPr="00024733">
        <w:t>ем.</w:t>
      </w:r>
    </w:p>
    <w:p w14:paraId="1544D654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Р</w:t>
      </w:r>
      <w:r w:rsidRPr="00024733">
        <w:t>а</w:t>
      </w:r>
      <w:r w:rsidR="008354E6" w:rsidRPr="00024733">
        <w:t>́</w:t>
      </w:r>
      <w:r w:rsidRPr="00024733">
        <w:t>дуйся, о</w:t>
      </w:r>
      <w:r w:rsidR="008354E6" w:rsidRPr="00024733">
        <w:t>́</w:t>
      </w:r>
      <w:r w:rsidRPr="00024733">
        <w:t>тче Мисаи</w:t>
      </w:r>
      <w:r w:rsidR="008354E6" w:rsidRPr="00024733">
        <w:t>́</w:t>
      </w:r>
      <w:r w:rsidRPr="00024733">
        <w:t>ле, ты бо, плотски</w:t>
      </w:r>
      <w:r w:rsidR="008354E6" w:rsidRPr="00024733">
        <w:t>́</w:t>
      </w:r>
      <w:r w:rsidRPr="00024733">
        <w:t>я стра</w:t>
      </w:r>
      <w:r w:rsidR="008354E6" w:rsidRPr="00024733">
        <w:t>́</w:t>
      </w:r>
      <w:r w:rsidRPr="00024733">
        <w:t>сти и прило</w:t>
      </w:r>
      <w:r w:rsidR="008354E6" w:rsidRPr="00024733">
        <w:t>́</w:t>
      </w:r>
      <w:r w:rsidRPr="00024733">
        <w:t>ги бесо</w:t>
      </w:r>
      <w:r w:rsidR="008354E6" w:rsidRPr="00024733">
        <w:t>́</w:t>
      </w:r>
      <w:r w:rsidRPr="00024733">
        <w:t>вския победи</w:t>
      </w:r>
      <w:r w:rsidR="008354E6" w:rsidRPr="00024733">
        <w:t>́</w:t>
      </w:r>
      <w:r w:rsidRPr="00024733">
        <w:t>в, я</w:t>
      </w:r>
      <w:r w:rsidR="008354E6" w:rsidRPr="00024733">
        <w:t>́</w:t>
      </w:r>
      <w:r w:rsidRPr="00024733">
        <w:t>ко луч све</w:t>
      </w:r>
      <w:r w:rsidR="008354E6" w:rsidRPr="00024733">
        <w:t>́</w:t>
      </w:r>
      <w:r w:rsidRPr="00024733">
        <w:t>та Боже</w:t>
      </w:r>
      <w:r w:rsidR="008354E6" w:rsidRPr="00024733">
        <w:t>́</w:t>
      </w:r>
      <w:r w:rsidRPr="00024733">
        <w:t>ственнаго во оби</w:t>
      </w:r>
      <w:r w:rsidR="008354E6" w:rsidRPr="00024733">
        <w:t>́</w:t>
      </w:r>
      <w:r w:rsidRPr="00024733">
        <w:t>тели Абала</w:t>
      </w:r>
      <w:r w:rsidR="008354E6" w:rsidRPr="00024733">
        <w:t>́</w:t>
      </w:r>
      <w:r w:rsidRPr="00024733">
        <w:t>кской просия</w:t>
      </w:r>
      <w:r w:rsidR="008354E6" w:rsidRPr="00024733">
        <w:t>́</w:t>
      </w:r>
      <w:r w:rsidRPr="00024733">
        <w:t>л еси</w:t>
      </w:r>
      <w:r w:rsidR="008354E6" w:rsidRPr="00024733">
        <w:t>́</w:t>
      </w:r>
      <w:r w:rsidRPr="00024733">
        <w:t>.</w:t>
      </w:r>
    </w:p>
    <w:p w14:paraId="0CDF13D5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Е</w:t>
      </w:r>
      <w:r w:rsidRPr="00024733">
        <w:t>гда</w:t>
      </w:r>
      <w:r w:rsidR="008354E6" w:rsidRPr="00024733">
        <w:t>́</w:t>
      </w:r>
      <w:r w:rsidRPr="00024733">
        <w:t xml:space="preserve"> возложи</w:t>
      </w:r>
      <w:r w:rsidR="008354E6" w:rsidRPr="00024733">
        <w:t>́</w:t>
      </w:r>
      <w:r w:rsidRPr="00024733">
        <w:t>ша на тя бра</w:t>
      </w:r>
      <w:r w:rsidR="008354E6" w:rsidRPr="00024733">
        <w:t>́</w:t>
      </w:r>
      <w:r w:rsidRPr="00024733">
        <w:t>тия послуша</w:t>
      </w:r>
      <w:r w:rsidR="008354E6" w:rsidRPr="00024733">
        <w:t>́</w:t>
      </w:r>
      <w:r w:rsidRPr="00024733">
        <w:t>ние и</w:t>
      </w:r>
      <w:r w:rsidR="008354E6" w:rsidRPr="00024733">
        <w:t>́</w:t>
      </w:r>
      <w:r w:rsidRPr="00024733">
        <w:t>ноческое во оби</w:t>
      </w:r>
      <w:r w:rsidR="008354E6" w:rsidRPr="00024733">
        <w:t>́</w:t>
      </w:r>
      <w:r w:rsidRPr="00024733">
        <w:t>тели Абала</w:t>
      </w:r>
      <w:r w:rsidR="008354E6" w:rsidRPr="00024733">
        <w:t>́</w:t>
      </w:r>
      <w:r w:rsidRPr="00024733">
        <w:t>кстей, тогда</w:t>
      </w:r>
      <w:r w:rsidR="008354E6" w:rsidRPr="00024733">
        <w:t>́</w:t>
      </w:r>
      <w:r w:rsidRPr="00024733">
        <w:t xml:space="preserve"> со смире</w:t>
      </w:r>
      <w:r w:rsidR="008354E6" w:rsidRPr="00024733">
        <w:t>́</w:t>
      </w:r>
      <w:r w:rsidRPr="00024733">
        <w:t>нием и лю</w:t>
      </w:r>
      <w:r w:rsidR="008354E6" w:rsidRPr="00024733">
        <w:t>́</w:t>
      </w:r>
      <w:r w:rsidRPr="00024733">
        <w:t>бовию им послужи</w:t>
      </w:r>
      <w:r w:rsidR="008354E6" w:rsidRPr="00024733">
        <w:t>́</w:t>
      </w:r>
      <w:r w:rsidRPr="00024733">
        <w:t>л еси</w:t>
      </w:r>
      <w:r w:rsidR="008354E6" w:rsidRPr="00024733">
        <w:t>́</w:t>
      </w:r>
      <w:r w:rsidRPr="00024733">
        <w:t>, Христу</w:t>
      </w:r>
      <w:r w:rsidR="008354E6" w:rsidRPr="00024733">
        <w:t>́</w:t>
      </w:r>
      <w:r w:rsidRPr="00024733">
        <w:t xml:space="preserve"> подража</w:t>
      </w:r>
      <w:r w:rsidR="008354E6" w:rsidRPr="00024733">
        <w:t>́</w:t>
      </w:r>
      <w:r w:rsidRPr="00024733">
        <w:t>я. Моли</w:t>
      </w:r>
      <w:r w:rsidR="008354E6" w:rsidRPr="00024733">
        <w:t>́</w:t>
      </w:r>
      <w:r w:rsidRPr="00024733">
        <w:t>ся и нам в соверше</w:t>
      </w:r>
      <w:r w:rsidR="008354E6" w:rsidRPr="00024733">
        <w:t>́</w:t>
      </w:r>
      <w:r w:rsidRPr="00024733">
        <w:t>нном послуша</w:t>
      </w:r>
      <w:r w:rsidR="008354E6" w:rsidRPr="00024733">
        <w:t>́</w:t>
      </w:r>
      <w:r w:rsidRPr="00024733">
        <w:t>нии Бо</w:t>
      </w:r>
      <w:r w:rsidR="008354E6" w:rsidRPr="00024733">
        <w:t>́</w:t>
      </w:r>
      <w:r w:rsidRPr="00024733">
        <w:t>гу пребыва</w:t>
      </w:r>
      <w:r w:rsidR="008354E6" w:rsidRPr="00024733">
        <w:t>́</w:t>
      </w:r>
      <w:r w:rsidRPr="00024733">
        <w:t>ти.</w:t>
      </w:r>
    </w:p>
    <w:p w14:paraId="65089883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Богоро</w:t>
      </w:r>
      <w:r w:rsidR="008354E6" w:rsidRPr="00024733">
        <w:rPr>
          <w:rStyle w:val="nbtservred"/>
        </w:rPr>
        <w:t>́</w:t>
      </w:r>
      <w:r w:rsidRPr="00024733">
        <w:rPr>
          <w:rStyle w:val="nbtservred"/>
        </w:rPr>
        <w:t>дичен: П</w:t>
      </w:r>
      <w:r w:rsidRPr="00024733">
        <w:t>ро</w:t>
      </w:r>
      <w:r w:rsidR="008354E6" w:rsidRPr="00024733">
        <w:t>́</w:t>
      </w:r>
      <w:r w:rsidRPr="00024733">
        <w:t>мыслом Свои</w:t>
      </w:r>
      <w:r w:rsidR="008354E6" w:rsidRPr="00024733">
        <w:t>́</w:t>
      </w:r>
      <w:r w:rsidRPr="00024733">
        <w:t>м вся ко бла</w:t>
      </w:r>
      <w:r w:rsidR="008354E6" w:rsidRPr="00024733">
        <w:t>́</w:t>
      </w:r>
      <w:r w:rsidRPr="00024733">
        <w:t>гу направля</w:t>
      </w:r>
      <w:r w:rsidR="008354E6" w:rsidRPr="00024733">
        <w:t>́</w:t>
      </w:r>
      <w:r w:rsidRPr="00024733">
        <w:t>я, Госпо</w:t>
      </w:r>
      <w:r w:rsidR="008354E6" w:rsidRPr="00024733">
        <w:t>́</w:t>
      </w:r>
      <w:r w:rsidRPr="00024733">
        <w:t>дь Ма</w:t>
      </w:r>
      <w:r w:rsidR="008354E6" w:rsidRPr="00024733">
        <w:t>́</w:t>
      </w:r>
      <w:r w:rsidRPr="00024733">
        <w:t>терь Свою</w:t>
      </w:r>
      <w:r w:rsidR="008354E6" w:rsidRPr="00024733">
        <w:t>́</w:t>
      </w:r>
      <w:r w:rsidRPr="00024733">
        <w:t xml:space="preserve"> дарова</w:t>
      </w:r>
      <w:r w:rsidR="008354E6" w:rsidRPr="00024733">
        <w:t>́</w:t>
      </w:r>
      <w:r w:rsidRPr="00024733">
        <w:t xml:space="preserve"> в по</w:t>
      </w:r>
      <w:r w:rsidR="008354E6" w:rsidRPr="00024733">
        <w:t>́</w:t>
      </w:r>
      <w:r w:rsidRPr="00024733">
        <w:t>мощь и заступле</w:t>
      </w:r>
      <w:r w:rsidR="008354E6" w:rsidRPr="00024733">
        <w:t>́</w:t>
      </w:r>
      <w:r w:rsidRPr="00024733">
        <w:t>ние лю</w:t>
      </w:r>
      <w:r w:rsidR="008354E6" w:rsidRPr="00024733">
        <w:t>́</w:t>
      </w:r>
      <w:r w:rsidRPr="00024733">
        <w:t>дем земли</w:t>
      </w:r>
      <w:r w:rsidR="008354E6" w:rsidRPr="00024733">
        <w:t>́</w:t>
      </w:r>
      <w:r w:rsidRPr="00024733">
        <w:t xml:space="preserve"> Сиби</w:t>
      </w:r>
      <w:r w:rsidR="008354E6" w:rsidRPr="00024733">
        <w:t>́</w:t>
      </w:r>
      <w:r w:rsidRPr="00024733">
        <w:t>рския. Ея</w:t>
      </w:r>
      <w:r w:rsidR="008354E6" w:rsidRPr="00024733">
        <w:t>́</w:t>
      </w:r>
      <w:r w:rsidRPr="00024733">
        <w:t>же моли</w:t>
      </w:r>
      <w:r w:rsidR="008354E6" w:rsidRPr="00024733">
        <w:t>́</w:t>
      </w:r>
      <w:r w:rsidRPr="00024733">
        <w:t>твами, Иису</w:t>
      </w:r>
      <w:r w:rsidR="008354E6" w:rsidRPr="00024733">
        <w:t>́</w:t>
      </w:r>
      <w:r w:rsidRPr="00024733">
        <w:t>се Христе</w:t>
      </w:r>
      <w:r w:rsidR="008354E6" w:rsidRPr="00024733">
        <w:t>́</w:t>
      </w:r>
      <w:r w:rsidRPr="00024733">
        <w:t>, сподо</w:t>
      </w:r>
      <w:r w:rsidR="008354E6" w:rsidRPr="00024733">
        <w:t>́</w:t>
      </w:r>
      <w:r w:rsidRPr="00024733">
        <w:t>би и нас путь земна</w:t>
      </w:r>
      <w:r w:rsidR="008354E6" w:rsidRPr="00024733">
        <w:t>́</w:t>
      </w:r>
      <w:r w:rsidRPr="00024733">
        <w:t>го жития</w:t>
      </w:r>
      <w:r w:rsidR="008354E6" w:rsidRPr="00024733">
        <w:t>́</w:t>
      </w:r>
      <w:r w:rsidRPr="00024733">
        <w:t xml:space="preserve"> во благоче</w:t>
      </w:r>
      <w:r w:rsidR="008354E6" w:rsidRPr="00024733">
        <w:t>́</w:t>
      </w:r>
      <w:r w:rsidRPr="00024733">
        <w:t>стии соверша</w:t>
      </w:r>
      <w:r w:rsidR="008354E6" w:rsidRPr="00024733">
        <w:t>́</w:t>
      </w:r>
      <w:r w:rsidRPr="00024733">
        <w:t>ти и Ца</w:t>
      </w:r>
      <w:r w:rsidR="008354E6" w:rsidRPr="00024733">
        <w:t>́</w:t>
      </w:r>
      <w:r w:rsidRPr="00024733">
        <w:t>рствия Небе</w:t>
      </w:r>
      <w:r w:rsidR="008354E6" w:rsidRPr="00024733">
        <w:t>́</w:t>
      </w:r>
      <w:r w:rsidRPr="00024733">
        <w:t>снаго дости</w:t>
      </w:r>
      <w:r w:rsidR="008354E6" w:rsidRPr="00024733">
        <w:t>́</w:t>
      </w:r>
      <w:r w:rsidRPr="00024733">
        <w:t>гнути.</w:t>
      </w:r>
    </w:p>
    <w:p w14:paraId="15CFB408" w14:textId="77777777" w:rsidR="004F3E66" w:rsidRPr="00024733" w:rsidRDefault="004F3E66" w:rsidP="004F3E66">
      <w:pPr>
        <w:pStyle w:val="nbtservheadred"/>
      </w:pPr>
      <w:r w:rsidRPr="00024733">
        <w:t>Седа</w:t>
      </w:r>
      <w:r w:rsidR="008354E6" w:rsidRPr="00024733">
        <w:t>́</w:t>
      </w:r>
      <w:r w:rsidRPr="00024733">
        <w:t>лен, глас 4.</w:t>
      </w:r>
    </w:p>
    <w:p w14:paraId="5C3A5399" w14:textId="77777777" w:rsidR="004F3E66" w:rsidRPr="00024733" w:rsidRDefault="004F3E66" w:rsidP="00930A2B">
      <w:pPr>
        <w:pStyle w:val="nbtservpodoben"/>
      </w:pPr>
      <w:r w:rsidRPr="00024733">
        <w:rPr>
          <w:rStyle w:val="nbtservred"/>
        </w:rPr>
        <w:lastRenderedPageBreak/>
        <w:t>Подо</w:t>
      </w:r>
      <w:r w:rsidR="008354E6" w:rsidRPr="00024733">
        <w:rPr>
          <w:rStyle w:val="nbtservred"/>
        </w:rPr>
        <w:t>́</w:t>
      </w:r>
      <w:r w:rsidRPr="00024733">
        <w:rPr>
          <w:rStyle w:val="nbtservred"/>
        </w:rPr>
        <w:t>бен: С</w:t>
      </w:r>
      <w:r w:rsidRPr="00024733">
        <w:t>ко</w:t>
      </w:r>
      <w:r w:rsidR="008354E6" w:rsidRPr="00024733">
        <w:t>́</w:t>
      </w:r>
      <w:r w:rsidRPr="00024733">
        <w:t>ро предвари</w:t>
      </w:r>
      <w:r w:rsidR="008354E6" w:rsidRPr="00024733">
        <w:t>́</w:t>
      </w:r>
      <w:r w:rsidRPr="00024733">
        <w:t>:</w:t>
      </w:r>
    </w:p>
    <w:p w14:paraId="44A5F35E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О</w:t>
      </w:r>
      <w:r w:rsidR="008354E6" w:rsidRPr="00024733">
        <w:rPr>
          <w:rStyle w:val="nbtservred"/>
        </w:rPr>
        <w:t>́</w:t>
      </w:r>
      <w:r w:rsidRPr="00024733">
        <w:t>тче преподо</w:t>
      </w:r>
      <w:r w:rsidR="008354E6" w:rsidRPr="00024733">
        <w:t>́</w:t>
      </w:r>
      <w:r w:rsidRPr="00024733">
        <w:t>бне Мисаи</w:t>
      </w:r>
      <w:r w:rsidR="008354E6" w:rsidRPr="00024733">
        <w:t>́</w:t>
      </w:r>
      <w:r w:rsidRPr="00024733">
        <w:t>ле, ко стяжа</w:t>
      </w:r>
      <w:r w:rsidR="008354E6" w:rsidRPr="00024733">
        <w:t>́</w:t>
      </w:r>
      <w:r w:rsidRPr="00024733">
        <w:t>нию Боже</w:t>
      </w:r>
      <w:r w:rsidR="008354E6" w:rsidRPr="00024733">
        <w:t>́</w:t>
      </w:r>
      <w:r w:rsidRPr="00024733">
        <w:t>ственныя благода</w:t>
      </w:r>
      <w:r w:rsidR="008354E6" w:rsidRPr="00024733">
        <w:t>́</w:t>
      </w:r>
      <w:r w:rsidRPr="00024733">
        <w:t>ти путь твой направля</w:t>
      </w:r>
      <w:r w:rsidR="008354E6" w:rsidRPr="00024733">
        <w:t>́</w:t>
      </w:r>
      <w:r w:rsidRPr="00024733">
        <w:t>я, плотско</w:t>
      </w:r>
      <w:r w:rsidR="008354E6" w:rsidRPr="00024733">
        <w:t>́</w:t>
      </w:r>
      <w:r w:rsidRPr="00024733">
        <w:t>е мудрова</w:t>
      </w:r>
      <w:r w:rsidR="008354E6" w:rsidRPr="00024733">
        <w:t>́</w:t>
      </w:r>
      <w:r w:rsidRPr="00024733">
        <w:t>ние ду</w:t>
      </w:r>
      <w:r w:rsidR="008354E6" w:rsidRPr="00024733">
        <w:t>́</w:t>
      </w:r>
      <w:r w:rsidRPr="00024733">
        <w:t>хови покори</w:t>
      </w:r>
      <w:r w:rsidR="008354E6" w:rsidRPr="00024733">
        <w:t>́</w:t>
      </w:r>
      <w:r w:rsidRPr="00024733">
        <w:t>л еси</w:t>
      </w:r>
      <w:r w:rsidR="008354E6" w:rsidRPr="00024733">
        <w:t>́</w:t>
      </w:r>
      <w:r w:rsidRPr="00024733">
        <w:t xml:space="preserve"> и, и</w:t>
      </w:r>
      <w:r w:rsidR="008354E6" w:rsidRPr="00024733">
        <w:t>́</w:t>
      </w:r>
      <w:r w:rsidRPr="00024733">
        <w:t>ноческия обе</w:t>
      </w:r>
      <w:r w:rsidR="008354E6" w:rsidRPr="00024733">
        <w:t>́</w:t>
      </w:r>
      <w:r w:rsidRPr="00024733">
        <w:t>ты до</w:t>
      </w:r>
      <w:r w:rsidR="008354E6" w:rsidRPr="00024733">
        <w:t>́</w:t>
      </w:r>
      <w:r w:rsidRPr="00024733">
        <w:t>бре исполня</w:t>
      </w:r>
      <w:r w:rsidR="008354E6" w:rsidRPr="00024733">
        <w:t>́</w:t>
      </w:r>
      <w:r w:rsidRPr="00024733">
        <w:t>я, о</w:t>
      </w:r>
      <w:r w:rsidR="008354E6" w:rsidRPr="00024733">
        <w:t>́</w:t>
      </w:r>
      <w:r w:rsidRPr="00024733">
        <w:t>браз благоче</w:t>
      </w:r>
      <w:r w:rsidR="008354E6" w:rsidRPr="00024733">
        <w:t>́</w:t>
      </w:r>
      <w:r w:rsidRPr="00024733">
        <w:t>стия бра</w:t>
      </w:r>
      <w:r w:rsidR="008354E6" w:rsidRPr="00024733">
        <w:t>́</w:t>
      </w:r>
      <w:r w:rsidRPr="00024733">
        <w:t>тии яви</w:t>
      </w:r>
      <w:r w:rsidR="008354E6" w:rsidRPr="00024733">
        <w:t>́</w:t>
      </w:r>
      <w:r w:rsidRPr="00024733">
        <w:t>л еси</w:t>
      </w:r>
      <w:r w:rsidR="008354E6" w:rsidRPr="00024733">
        <w:t>́</w:t>
      </w:r>
      <w:r w:rsidRPr="00024733">
        <w:t>. Сего</w:t>
      </w:r>
      <w:r w:rsidR="008354E6" w:rsidRPr="00024733">
        <w:t>́</w:t>
      </w:r>
      <w:r w:rsidRPr="00024733">
        <w:t xml:space="preserve"> ра</w:t>
      </w:r>
      <w:r w:rsidR="008354E6" w:rsidRPr="00024733">
        <w:t>́</w:t>
      </w:r>
      <w:r w:rsidRPr="00024733">
        <w:t>ди тя усе</w:t>
      </w:r>
      <w:r w:rsidR="008354E6" w:rsidRPr="00024733">
        <w:t>́</w:t>
      </w:r>
      <w:r w:rsidRPr="00024733">
        <w:t>рдно прославля</w:t>
      </w:r>
      <w:r w:rsidR="008354E6" w:rsidRPr="00024733">
        <w:t>́</w:t>
      </w:r>
      <w:r w:rsidRPr="00024733">
        <w:t>ем.</w:t>
      </w:r>
    </w:p>
    <w:p w14:paraId="2D762E5F" w14:textId="77777777" w:rsidR="004F3E66" w:rsidRPr="00024733" w:rsidRDefault="004F3E66" w:rsidP="004F3E66">
      <w:pPr>
        <w:pStyle w:val="nbtservheadred"/>
      </w:pPr>
      <w:r w:rsidRPr="00024733">
        <w:t>Сла</w:t>
      </w:r>
      <w:r w:rsidR="008354E6" w:rsidRPr="00024733">
        <w:t>́</w:t>
      </w:r>
      <w:r w:rsidRPr="00024733">
        <w:t>ва, и ны</w:t>
      </w:r>
      <w:r w:rsidR="008354E6" w:rsidRPr="00024733">
        <w:t>́</w:t>
      </w:r>
      <w:r w:rsidRPr="00024733">
        <w:t>не, Богоро</w:t>
      </w:r>
      <w:r w:rsidR="008354E6" w:rsidRPr="00024733">
        <w:t>́</w:t>
      </w:r>
      <w:r w:rsidRPr="00024733">
        <w:t>дичен:</w:t>
      </w:r>
    </w:p>
    <w:p w14:paraId="29DDC875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Д</w:t>
      </w:r>
      <w:r w:rsidRPr="00024733">
        <w:t>е</w:t>
      </w:r>
      <w:r w:rsidR="00973EC9" w:rsidRPr="00024733">
        <w:t>́</w:t>
      </w:r>
      <w:r w:rsidRPr="00024733">
        <w:t>во Богоро</w:t>
      </w:r>
      <w:r w:rsidR="00973EC9" w:rsidRPr="00024733">
        <w:t>́</w:t>
      </w:r>
      <w:r w:rsidRPr="00024733">
        <w:t>дице, стена</w:t>
      </w:r>
      <w:r w:rsidR="00973EC9" w:rsidRPr="00024733">
        <w:t>́</w:t>
      </w:r>
      <w:r w:rsidRPr="00024733">
        <w:t xml:space="preserve"> непобеди</w:t>
      </w:r>
      <w:r w:rsidR="00973EC9" w:rsidRPr="00024733">
        <w:t>́</w:t>
      </w:r>
      <w:r w:rsidRPr="00024733">
        <w:t>мая нам, христиа</w:t>
      </w:r>
      <w:r w:rsidR="00973EC9" w:rsidRPr="00024733">
        <w:t>́</w:t>
      </w:r>
      <w:r w:rsidRPr="00024733">
        <w:t>ном, еси</w:t>
      </w:r>
      <w:r w:rsidR="00973EC9" w:rsidRPr="00024733">
        <w:t>́</w:t>
      </w:r>
      <w:r w:rsidRPr="00024733">
        <w:t>, к Тебе</w:t>
      </w:r>
      <w:r w:rsidR="00973EC9" w:rsidRPr="00024733">
        <w:t>́</w:t>
      </w:r>
      <w:r w:rsidRPr="00024733">
        <w:t xml:space="preserve"> бо прибега</w:t>
      </w:r>
      <w:r w:rsidR="00973EC9" w:rsidRPr="00024733">
        <w:t>́</w:t>
      </w:r>
      <w:r w:rsidRPr="00024733">
        <w:t>юще, невреди</w:t>
      </w:r>
      <w:r w:rsidR="00973EC9" w:rsidRPr="00024733">
        <w:t>́</w:t>
      </w:r>
      <w:r w:rsidRPr="00024733">
        <w:t>ми пребыва</w:t>
      </w:r>
      <w:r w:rsidR="00973EC9" w:rsidRPr="00024733">
        <w:t>́</w:t>
      </w:r>
      <w:r w:rsidRPr="00024733">
        <w:t>ем и, па</w:t>
      </w:r>
      <w:r w:rsidR="00973EC9" w:rsidRPr="00024733">
        <w:t>́</w:t>
      </w:r>
      <w:r w:rsidRPr="00024733">
        <w:t>ки согреша</w:t>
      </w:r>
      <w:r w:rsidR="00973EC9" w:rsidRPr="00024733">
        <w:t>́</w:t>
      </w:r>
      <w:r w:rsidRPr="00024733">
        <w:t>юще, и</w:t>
      </w:r>
      <w:r w:rsidR="00973EC9" w:rsidRPr="00024733">
        <w:t>́</w:t>
      </w:r>
      <w:r w:rsidRPr="00024733">
        <w:t>мамы Тя Моли</w:t>
      </w:r>
      <w:r w:rsidR="00973EC9" w:rsidRPr="00024733">
        <w:t>́</w:t>
      </w:r>
      <w:r w:rsidRPr="00024733">
        <w:t>твенницу. Тем благодаря</w:t>
      </w:r>
      <w:r w:rsidR="00973EC9" w:rsidRPr="00024733">
        <w:t>́</w:t>
      </w:r>
      <w:r w:rsidRPr="00024733">
        <w:t>ще вопие</w:t>
      </w:r>
      <w:r w:rsidR="00973EC9" w:rsidRPr="00024733">
        <w:t>́</w:t>
      </w:r>
      <w:r w:rsidRPr="00024733">
        <w:t>м Ти: ра</w:t>
      </w:r>
      <w:r w:rsidR="00973EC9" w:rsidRPr="00024733">
        <w:t>́</w:t>
      </w:r>
      <w:r w:rsidRPr="00024733">
        <w:t>дуйся, Влады</w:t>
      </w:r>
      <w:r w:rsidR="00973EC9" w:rsidRPr="00024733">
        <w:t>́</w:t>
      </w:r>
      <w:r w:rsidRPr="00024733">
        <w:t>чице, Ми</w:t>
      </w:r>
      <w:r w:rsidR="00973EC9" w:rsidRPr="00024733">
        <w:t>́</w:t>
      </w:r>
      <w:r w:rsidRPr="00024733">
        <w:t>лостивая о нас пред Бо</w:t>
      </w:r>
      <w:r w:rsidR="00973EC9" w:rsidRPr="00024733">
        <w:t>́</w:t>
      </w:r>
      <w:r w:rsidRPr="00024733">
        <w:t>гом Засту</w:t>
      </w:r>
      <w:r w:rsidR="00973EC9" w:rsidRPr="00024733">
        <w:t>́</w:t>
      </w:r>
      <w:r w:rsidRPr="00024733">
        <w:t>пнице.</w:t>
      </w:r>
    </w:p>
    <w:p w14:paraId="3C5FF118" w14:textId="77777777" w:rsidR="004F3E66" w:rsidRPr="00024733" w:rsidRDefault="004F3E66" w:rsidP="004F3E66">
      <w:pPr>
        <w:pStyle w:val="nbtservheadred"/>
      </w:pPr>
      <w:r w:rsidRPr="00024733">
        <w:t>Крестобогоро</w:t>
      </w:r>
      <w:r w:rsidR="00973EC9" w:rsidRPr="00024733">
        <w:t>́</w:t>
      </w:r>
      <w:r w:rsidRPr="00024733">
        <w:t>дичен:</w:t>
      </w:r>
    </w:p>
    <w:p w14:paraId="47B0EF39" w14:textId="58D299C8" w:rsidR="004F3E66" w:rsidRPr="00024733" w:rsidRDefault="004F3E66" w:rsidP="004F3E66">
      <w:pPr>
        <w:pStyle w:val="nbtservbasic"/>
      </w:pPr>
      <w:r w:rsidRPr="00024733">
        <w:rPr>
          <w:rStyle w:val="nbtservred"/>
        </w:rPr>
        <w:t>О</w:t>
      </w:r>
      <w:r w:rsidRPr="00024733">
        <w:t xml:space="preserve"> Де</w:t>
      </w:r>
      <w:r w:rsidR="00973EC9" w:rsidRPr="00024733">
        <w:t>́</w:t>
      </w:r>
      <w:r w:rsidRPr="00024733">
        <w:t>во Пренепоро</w:t>
      </w:r>
      <w:r w:rsidR="00973EC9" w:rsidRPr="00024733">
        <w:t>́</w:t>
      </w:r>
      <w:r w:rsidRPr="00024733">
        <w:t>чная, Ма</w:t>
      </w:r>
      <w:r w:rsidR="00973EC9" w:rsidRPr="00024733">
        <w:t>́</w:t>
      </w:r>
      <w:r w:rsidRPr="00024733">
        <w:t>ти Христа</w:t>
      </w:r>
      <w:r w:rsidR="00973EC9" w:rsidRPr="00024733">
        <w:t>́</w:t>
      </w:r>
      <w:r w:rsidRPr="00024733">
        <w:t xml:space="preserve"> Бо</w:t>
      </w:r>
      <w:r w:rsidR="00973EC9" w:rsidRPr="00024733">
        <w:t>́</w:t>
      </w:r>
      <w:r w:rsidRPr="00024733">
        <w:t>га, ору</w:t>
      </w:r>
      <w:r w:rsidR="00973EC9" w:rsidRPr="00024733">
        <w:t>́</w:t>
      </w:r>
      <w:r w:rsidRPr="00024733">
        <w:t>жие про</w:t>
      </w:r>
      <w:r w:rsidR="00973EC9" w:rsidRPr="00024733">
        <w:t>́</w:t>
      </w:r>
      <w:r w:rsidRPr="00024733">
        <w:t>йде Твою</w:t>
      </w:r>
      <w:r w:rsidR="00973EC9" w:rsidRPr="00024733">
        <w:t>́</w:t>
      </w:r>
      <w:r w:rsidRPr="00024733">
        <w:t xml:space="preserve"> пресвяту</w:t>
      </w:r>
      <w:r w:rsidR="00973EC9" w:rsidRPr="00024733">
        <w:t>́</w:t>
      </w:r>
      <w:r w:rsidRPr="00024733">
        <w:t>ю ду</w:t>
      </w:r>
      <w:r w:rsidR="00973EC9" w:rsidRPr="00024733">
        <w:t>́</w:t>
      </w:r>
      <w:r w:rsidRPr="00024733">
        <w:t>шу, егда</w:t>
      </w:r>
      <w:r w:rsidR="00973EC9" w:rsidRPr="00024733">
        <w:t>́</w:t>
      </w:r>
      <w:r w:rsidRPr="00024733">
        <w:t xml:space="preserve"> распина</w:t>
      </w:r>
      <w:r w:rsidR="00973EC9" w:rsidRPr="00024733">
        <w:t>́</w:t>
      </w:r>
      <w:r w:rsidRPr="00024733">
        <w:t>ема во</w:t>
      </w:r>
      <w:r w:rsidR="00973EC9" w:rsidRPr="00024733">
        <w:t>́</w:t>
      </w:r>
      <w:r w:rsidRPr="00024733">
        <w:t>лею ви</w:t>
      </w:r>
      <w:r w:rsidR="00973EC9" w:rsidRPr="00024733">
        <w:t>́</w:t>
      </w:r>
      <w:r w:rsidRPr="00024733">
        <w:t>дела еси</w:t>
      </w:r>
      <w:r w:rsidR="00973EC9" w:rsidRPr="00024733">
        <w:t>́</w:t>
      </w:r>
      <w:r w:rsidRPr="00024733">
        <w:t xml:space="preserve"> Сы</w:t>
      </w:r>
      <w:r w:rsidR="00973EC9" w:rsidRPr="00024733">
        <w:t>́</w:t>
      </w:r>
      <w:r w:rsidRPr="00024733">
        <w:t>на и Бо</w:t>
      </w:r>
      <w:r w:rsidR="00973EC9" w:rsidRPr="00024733">
        <w:t>́</w:t>
      </w:r>
      <w:r w:rsidRPr="00024733">
        <w:t>га Твоего</w:t>
      </w:r>
      <w:r w:rsidR="00973EC9" w:rsidRPr="00024733">
        <w:t>́</w:t>
      </w:r>
      <w:r w:rsidRPr="00024733">
        <w:t>, Его</w:t>
      </w:r>
      <w:r w:rsidR="00973EC9" w:rsidRPr="00024733">
        <w:t>́</w:t>
      </w:r>
      <w:r w:rsidRPr="00024733">
        <w:t>же, Преблагослове</w:t>
      </w:r>
      <w:r w:rsidR="00973EC9" w:rsidRPr="00024733">
        <w:t>́</w:t>
      </w:r>
      <w:r w:rsidRPr="00024733">
        <w:t>нная, моля</w:t>
      </w:r>
      <w:r w:rsidR="00973EC9" w:rsidRPr="00024733">
        <w:t>́</w:t>
      </w:r>
      <w:r w:rsidRPr="00024733">
        <w:t>щи не преста</w:t>
      </w:r>
      <w:r w:rsidR="00973EC9" w:rsidRPr="00024733">
        <w:t>́</w:t>
      </w:r>
      <w:r w:rsidRPr="00024733">
        <w:t>й, проще</w:t>
      </w:r>
      <w:r w:rsidR="00973EC9" w:rsidRPr="00024733">
        <w:t>́</w:t>
      </w:r>
      <w:r w:rsidRPr="00024733">
        <w:t>ние прегреше</w:t>
      </w:r>
      <w:r w:rsidR="00973EC9" w:rsidRPr="00024733">
        <w:t>́</w:t>
      </w:r>
      <w:r w:rsidRPr="00024733">
        <w:t>ний нам дарова</w:t>
      </w:r>
      <w:r w:rsidR="00973EC9" w:rsidRPr="00024733">
        <w:t>́</w:t>
      </w:r>
      <w:r w:rsidRPr="00024733">
        <w:t>ти.</w:t>
      </w:r>
    </w:p>
    <w:p w14:paraId="69D63ED0" w14:textId="77777777" w:rsidR="004F3E66" w:rsidRPr="00024733" w:rsidRDefault="004F3E66" w:rsidP="004F3E66">
      <w:pPr>
        <w:pStyle w:val="nbtservheadred"/>
      </w:pPr>
      <w:r w:rsidRPr="00024733">
        <w:t>Песнь 4</w:t>
      </w:r>
    </w:p>
    <w:p w14:paraId="5B349AFC" w14:textId="77777777" w:rsidR="00582BE4" w:rsidRPr="00024733" w:rsidRDefault="00582BE4" w:rsidP="00582BE4">
      <w:pPr>
        <w:pStyle w:val="nbtservstih"/>
      </w:pPr>
      <w:r w:rsidRPr="00024733">
        <w:rPr>
          <w:rStyle w:val="nbtservred"/>
        </w:rPr>
        <w:t>Ирмо́с: У</w:t>
      </w:r>
      <w:r w:rsidRPr="00024733">
        <w:t>слы́шах, Го́споди,/ смотре́ния</w:t>
      </w:r>
      <w:proofErr w:type="gramStart"/>
      <w:r w:rsidRPr="00024733">
        <w:t xml:space="preserve"> Т</w:t>
      </w:r>
      <w:proofErr w:type="gramEnd"/>
      <w:r w:rsidRPr="00024733">
        <w:t>воего́ та́инство,/ разуме́х дела́ Твоя́// и просла́вих Твое́ Божество́.</w:t>
      </w:r>
    </w:p>
    <w:p w14:paraId="0C2AA532" w14:textId="1A3D2350" w:rsidR="004F3E66" w:rsidRPr="00024733" w:rsidRDefault="004F3E66" w:rsidP="004F3E66">
      <w:pPr>
        <w:pStyle w:val="nbtservbasic"/>
      </w:pPr>
      <w:r w:rsidRPr="00024733">
        <w:rPr>
          <w:rStyle w:val="nbtservred"/>
        </w:rPr>
        <w:t>С</w:t>
      </w:r>
      <w:r w:rsidRPr="00024733">
        <w:t>луже</w:t>
      </w:r>
      <w:r w:rsidR="00973EC9" w:rsidRPr="00024733">
        <w:t>́</w:t>
      </w:r>
      <w:r w:rsidRPr="00024733">
        <w:t>ние церко</w:t>
      </w:r>
      <w:r w:rsidR="00973EC9" w:rsidRPr="00024733">
        <w:t>́</w:t>
      </w:r>
      <w:r w:rsidRPr="00024733">
        <w:t>вное ре</w:t>
      </w:r>
      <w:r w:rsidR="00973EC9" w:rsidRPr="00024733">
        <w:t>́</w:t>
      </w:r>
      <w:r w:rsidRPr="00024733">
        <w:t>вностне соверша</w:t>
      </w:r>
      <w:r w:rsidR="00973EC9" w:rsidRPr="00024733">
        <w:t>́</w:t>
      </w:r>
      <w:r w:rsidRPr="00024733">
        <w:t>я, насле</w:t>
      </w:r>
      <w:r w:rsidR="00973EC9" w:rsidRPr="00024733">
        <w:t>́</w:t>
      </w:r>
      <w:r w:rsidRPr="00024733">
        <w:t>дник го</w:t>
      </w:r>
      <w:r w:rsidR="00973EC9" w:rsidRPr="00024733">
        <w:t>́</w:t>
      </w:r>
      <w:r w:rsidRPr="00024733">
        <w:t>рняго Ца</w:t>
      </w:r>
      <w:r w:rsidR="00973EC9" w:rsidRPr="00024733">
        <w:t>́</w:t>
      </w:r>
      <w:r w:rsidRPr="00024733">
        <w:t>рствия с Вы</w:t>
      </w:r>
      <w:r w:rsidR="00973EC9" w:rsidRPr="00024733">
        <w:t>́</w:t>
      </w:r>
      <w:r w:rsidRPr="00024733">
        <w:t xml:space="preserve">шними </w:t>
      </w:r>
      <w:r w:rsidR="00F441B6" w:rsidRPr="00024733">
        <w:t>С</w:t>
      </w:r>
      <w:r w:rsidRPr="00024733">
        <w:t>и</w:t>
      </w:r>
      <w:r w:rsidR="00973EC9" w:rsidRPr="00024733">
        <w:t>́</w:t>
      </w:r>
      <w:r w:rsidRPr="00024733">
        <w:t>лами яви</w:t>
      </w:r>
      <w:r w:rsidR="00973EC9" w:rsidRPr="00024733">
        <w:t>́</w:t>
      </w:r>
      <w:r w:rsidRPr="00024733">
        <w:t>лся еси</w:t>
      </w:r>
      <w:r w:rsidR="00973EC9" w:rsidRPr="00024733">
        <w:t>́</w:t>
      </w:r>
      <w:r w:rsidRPr="00024733">
        <w:t>. Те</w:t>
      </w:r>
      <w:r w:rsidR="00973EC9" w:rsidRPr="00024733">
        <w:t>́</w:t>
      </w:r>
      <w:r w:rsidRPr="00024733">
        <w:t>мже во благоче</w:t>
      </w:r>
      <w:r w:rsidR="00973EC9" w:rsidRPr="00024733">
        <w:t>́</w:t>
      </w:r>
      <w:r w:rsidRPr="00024733">
        <w:t>стии укрепи</w:t>
      </w:r>
      <w:r w:rsidR="00973EC9" w:rsidRPr="00024733">
        <w:t>́</w:t>
      </w:r>
      <w:r w:rsidRPr="00024733">
        <w:t xml:space="preserve"> всех, чту</w:t>
      </w:r>
      <w:r w:rsidR="00973EC9" w:rsidRPr="00024733">
        <w:t>́</w:t>
      </w:r>
      <w:r w:rsidRPr="00024733">
        <w:t>щих па</w:t>
      </w:r>
      <w:r w:rsidR="00973EC9" w:rsidRPr="00024733">
        <w:t>́</w:t>
      </w:r>
      <w:r w:rsidRPr="00024733">
        <w:t>мять твою</w:t>
      </w:r>
      <w:r w:rsidR="00973EC9" w:rsidRPr="00024733">
        <w:t>́</w:t>
      </w:r>
      <w:r w:rsidRPr="00024733">
        <w:t>.</w:t>
      </w:r>
    </w:p>
    <w:p w14:paraId="5B101500" w14:textId="305782C8" w:rsidR="004F3E66" w:rsidRPr="00024733" w:rsidRDefault="004F3E66" w:rsidP="004F3E66">
      <w:pPr>
        <w:pStyle w:val="nbtservbasic"/>
      </w:pPr>
      <w:r w:rsidRPr="00024733">
        <w:rPr>
          <w:rStyle w:val="nbtservred"/>
        </w:rPr>
        <w:t>Н</w:t>
      </w:r>
      <w:r w:rsidRPr="00024733">
        <w:t>еуста</w:t>
      </w:r>
      <w:r w:rsidR="00973EC9" w:rsidRPr="00024733">
        <w:t>́</w:t>
      </w:r>
      <w:r w:rsidRPr="00024733">
        <w:t>нно пред чудотво</w:t>
      </w:r>
      <w:r w:rsidR="00973EC9" w:rsidRPr="00024733">
        <w:t>́</w:t>
      </w:r>
      <w:r w:rsidRPr="00024733">
        <w:t>рным о</w:t>
      </w:r>
      <w:r w:rsidR="00973EC9" w:rsidRPr="00024733">
        <w:t>́</w:t>
      </w:r>
      <w:r w:rsidRPr="00024733">
        <w:t>бразом Бо</w:t>
      </w:r>
      <w:r w:rsidR="00973EC9" w:rsidRPr="00024733">
        <w:t>́</w:t>
      </w:r>
      <w:r w:rsidRPr="00024733">
        <w:t>жия Ма</w:t>
      </w:r>
      <w:r w:rsidR="00973EC9" w:rsidRPr="00024733">
        <w:t>́</w:t>
      </w:r>
      <w:r w:rsidRPr="00024733">
        <w:t>тер</w:t>
      </w:r>
      <w:r w:rsidR="00435B23" w:rsidRPr="00024733">
        <w:t>е</w:t>
      </w:r>
      <w:r w:rsidRPr="00024733">
        <w:t xml:space="preserve"> Абала</w:t>
      </w:r>
      <w:r w:rsidR="00973EC9" w:rsidRPr="00024733">
        <w:t>́</w:t>
      </w:r>
      <w:r w:rsidRPr="00024733">
        <w:t>кски</w:t>
      </w:r>
      <w:r w:rsidR="00D84FE8" w:rsidRPr="00024733">
        <w:t>м</w:t>
      </w:r>
      <w:r w:rsidRPr="00024733">
        <w:t xml:space="preserve"> моли</w:t>
      </w:r>
      <w:r w:rsidR="00973EC9" w:rsidRPr="00024733">
        <w:t>́</w:t>
      </w:r>
      <w:r w:rsidRPr="00024733">
        <w:t>лся еси</w:t>
      </w:r>
      <w:r w:rsidR="00973EC9" w:rsidRPr="00024733">
        <w:t>́</w:t>
      </w:r>
      <w:r w:rsidRPr="00024733">
        <w:t xml:space="preserve"> и плод духо</w:t>
      </w:r>
      <w:r w:rsidR="00973EC9" w:rsidRPr="00024733">
        <w:t>́</w:t>
      </w:r>
      <w:r w:rsidRPr="00024733">
        <w:t>вный в ми</w:t>
      </w:r>
      <w:r w:rsidR="00973EC9" w:rsidRPr="00024733">
        <w:t>́</w:t>
      </w:r>
      <w:r w:rsidRPr="00024733">
        <w:t>ре, ра</w:t>
      </w:r>
      <w:r w:rsidR="00973EC9" w:rsidRPr="00024733">
        <w:t>́</w:t>
      </w:r>
      <w:r w:rsidRPr="00024733">
        <w:t>дости и любви</w:t>
      </w:r>
      <w:r w:rsidR="00973EC9" w:rsidRPr="00024733">
        <w:t>́</w:t>
      </w:r>
      <w:r w:rsidRPr="00024733">
        <w:t xml:space="preserve"> прине</w:t>
      </w:r>
      <w:r w:rsidR="00973EC9" w:rsidRPr="00024733">
        <w:t>́</w:t>
      </w:r>
      <w:r w:rsidRPr="00024733">
        <w:t>сл еси</w:t>
      </w:r>
      <w:r w:rsidR="00973EC9" w:rsidRPr="00024733">
        <w:t>́</w:t>
      </w:r>
      <w:r w:rsidRPr="00024733">
        <w:t>, Засту</w:t>
      </w:r>
      <w:r w:rsidR="00973EC9" w:rsidRPr="00024733">
        <w:t>́</w:t>
      </w:r>
      <w:r w:rsidRPr="00024733">
        <w:t>пницу усе</w:t>
      </w:r>
      <w:r w:rsidR="00973EC9" w:rsidRPr="00024733">
        <w:t>́</w:t>
      </w:r>
      <w:r w:rsidRPr="00024733">
        <w:t>рдную ро</w:t>
      </w:r>
      <w:r w:rsidR="00973EC9" w:rsidRPr="00024733">
        <w:t>́</w:t>
      </w:r>
      <w:r w:rsidRPr="00024733">
        <w:t>да христиа</w:t>
      </w:r>
      <w:r w:rsidR="00973EC9" w:rsidRPr="00024733">
        <w:t>́</w:t>
      </w:r>
      <w:r w:rsidRPr="00024733">
        <w:t>нскаго прославля</w:t>
      </w:r>
      <w:r w:rsidR="00973EC9" w:rsidRPr="00024733">
        <w:t>́</w:t>
      </w:r>
      <w:r w:rsidRPr="00024733">
        <w:t>я.</w:t>
      </w:r>
    </w:p>
    <w:p w14:paraId="130296CA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Е</w:t>
      </w:r>
      <w:r w:rsidRPr="00024733">
        <w:t>ди</w:t>
      </w:r>
      <w:r w:rsidR="00973EC9" w:rsidRPr="00024733">
        <w:t>́</w:t>
      </w:r>
      <w:r w:rsidRPr="00024733">
        <w:t>ному и</w:t>
      </w:r>
      <w:r w:rsidR="00973EC9" w:rsidRPr="00024733">
        <w:t>́</w:t>
      </w:r>
      <w:r w:rsidRPr="00024733">
        <w:t>стинному Бо</w:t>
      </w:r>
      <w:r w:rsidR="00973EC9" w:rsidRPr="00024733">
        <w:t>́</w:t>
      </w:r>
      <w:r w:rsidRPr="00024733">
        <w:t>гу усе</w:t>
      </w:r>
      <w:r w:rsidR="00973EC9" w:rsidRPr="00024733">
        <w:t>́</w:t>
      </w:r>
      <w:r w:rsidRPr="00024733">
        <w:t>рдне послужи</w:t>
      </w:r>
      <w:r w:rsidR="00973EC9" w:rsidRPr="00024733">
        <w:t>́</w:t>
      </w:r>
      <w:r w:rsidRPr="00024733">
        <w:t>в, преподо</w:t>
      </w:r>
      <w:r w:rsidR="00973EC9" w:rsidRPr="00024733">
        <w:t>́</w:t>
      </w:r>
      <w:r w:rsidRPr="00024733">
        <w:t>бне о</w:t>
      </w:r>
      <w:r w:rsidR="00973EC9" w:rsidRPr="00024733">
        <w:t>́</w:t>
      </w:r>
      <w:r w:rsidRPr="00024733">
        <w:t>тче, да</w:t>
      </w:r>
      <w:r w:rsidR="00973EC9" w:rsidRPr="00024733">
        <w:t>́</w:t>
      </w:r>
      <w:r w:rsidRPr="00024733">
        <w:t>ра благода</w:t>
      </w:r>
      <w:r w:rsidR="00973EC9" w:rsidRPr="00024733">
        <w:t>́</w:t>
      </w:r>
      <w:r w:rsidRPr="00024733">
        <w:t>ти Ду</w:t>
      </w:r>
      <w:r w:rsidR="00973EC9" w:rsidRPr="00024733">
        <w:t>́</w:t>
      </w:r>
      <w:r w:rsidRPr="00024733">
        <w:t>ха Свята</w:t>
      </w:r>
      <w:r w:rsidR="00973EC9" w:rsidRPr="00024733">
        <w:t>́</w:t>
      </w:r>
      <w:r w:rsidRPr="00024733">
        <w:t>го сподо</w:t>
      </w:r>
      <w:r w:rsidR="00973EC9" w:rsidRPr="00024733">
        <w:t>́</w:t>
      </w:r>
      <w:r w:rsidRPr="00024733">
        <w:t>бился еси</w:t>
      </w:r>
      <w:r w:rsidR="00973EC9" w:rsidRPr="00024733">
        <w:t>́</w:t>
      </w:r>
      <w:r w:rsidRPr="00024733">
        <w:t>. Те</w:t>
      </w:r>
      <w:r w:rsidR="00973EC9" w:rsidRPr="00024733">
        <w:t>́</w:t>
      </w:r>
      <w:r w:rsidRPr="00024733">
        <w:t>мже и ны</w:t>
      </w:r>
      <w:r w:rsidR="00973EC9" w:rsidRPr="00024733">
        <w:t>́</w:t>
      </w:r>
      <w:r w:rsidRPr="00024733">
        <w:t>не всем, призыва</w:t>
      </w:r>
      <w:r w:rsidR="00973EC9" w:rsidRPr="00024733">
        <w:t>́</w:t>
      </w:r>
      <w:r w:rsidRPr="00024733">
        <w:t>ющим тя, по</w:t>
      </w:r>
      <w:r w:rsidR="00973EC9" w:rsidRPr="00024733">
        <w:t>́</w:t>
      </w:r>
      <w:r w:rsidRPr="00024733">
        <w:t>мощь благовре</w:t>
      </w:r>
      <w:r w:rsidR="00973EC9" w:rsidRPr="00024733">
        <w:t>́</w:t>
      </w:r>
      <w:r w:rsidRPr="00024733">
        <w:t>менне подае</w:t>
      </w:r>
      <w:r w:rsidR="00973EC9" w:rsidRPr="00024733">
        <w:t>́</w:t>
      </w:r>
      <w:r w:rsidRPr="00024733">
        <w:t>ши.</w:t>
      </w:r>
    </w:p>
    <w:p w14:paraId="655F8B89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Богоро</w:t>
      </w:r>
      <w:r w:rsidR="00973EC9" w:rsidRPr="00024733">
        <w:rPr>
          <w:rStyle w:val="nbtservred"/>
        </w:rPr>
        <w:t>́</w:t>
      </w:r>
      <w:r w:rsidRPr="00024733">
        <w:rPr>
          <w:rStyle w:val="nbtservred"/>
        </w:rPr>
        <w:t>дичен: М</w:t>
      </w:r>
      <w:r w:rsidRPr="00024733">
        <w:t>ногопло</w:t>
      </w:r>
      <w:r w:rsidR="00973EC9" w:rsidRPr="00024733">
        <w:t>́</w:t>
      </w:r>
      <w:r w:rsidRPr="00024733">
        <w:t>дная ни</w:t>
      </w:r>
      <w:r w:rsidR="00973EC9" w:rsidRPr="00024733">
        <w:t>́</w:t>
      </w:r>
      <w:r w:rsidRPr="00024733">
        <w:t>ва духо</w:t>
      </w:r>
      <w:r w:rsidR="00973EC9" w:rsidRPr="00024733">
        <w:t>́</w:t>
      </w:r>
      <w:r w:rsidRPr="00024733">
        <w:t>вная су</w:t>
      </w:r>
      <w:r w:rsidR="00973EC9" w:rsidRPr="00024733">
        <w:t>́</w:t>
      </w:r>
      <w:r w:rsidRPr="00024733">
        <w:t>щи, Присноде</w:t>
      </w:r>
      <w:r w:rsidR="00973EC9" w:rsidRPr="00024733">
        <w:t>́</w:t>
      </w:r>
      <w:r w:rsidRPr="00024733">
        <w:t>во, из бразды</w:t>
      </w:r>
      <w:r w:rsidR="00973EC9" w:rsidRPr="00024733">
        <w:t>́</w:t>
      </w:r>
      <w:r w:rsidRPr="00024733">
        <w:t xml:space="preserve"> Клас спаси</w:t>
      </w:r>
      <w:r w:rsidR="00973EC9" w:rsidRPr="00024733">
        <w:t>́</w:t>
      </w:r>
      <w:r w:rsidRPr="00024733">
        <w:t>тельный ми</w:t>
      </w:r>
      <w:r w:rsidR="00973EC9" w:rsidRPr="00024733">
        <w:t>́</w:t>
      </w:r>
      <w:r w:rsidRPr="00024733">
        <w:t>ру израсти</w:t>
      </w:r>
      <w:r w:rsidR="00973EC9" w:rsidRPr="00024733">
        <w:t>́</w:t>
      </w:r>
      <w:r w:rsidRPr="00024733">
        <w:t>ла еси</w:t>
      </w:r>
      <w:r w:rsidR="00973EC9" w:rsidRPr="00024733">
        <w:t>́</w:t>
      </w:r>
      <w:r w:rsidRPr="00024733">
        <w:t>, всю тварь Пита</w:t>
      </w:r>
      <w:r w:rsidR="00973EC9" w:rsidRPr="00024733">
        <w:t>́</w:t>
      </w:r>
      <w:r w:rsidRPr="00024733">
        <w:t>ющаго, Бо</w:t>
      </w:r>
      <w:r w:rsidR="00973EC9" w:rsidRPr="00024733">
        <w:t>́</w:t>
      </w:r>
      <w:r w:rsidRPr="00024733">
        <w:t>га вся</w:t>
      </w:r>
      <w:r w:rsidR="00973EC9" w:rsidRPr="00024733">
        <w:t>́</w:t>
      </w:r>
      <w:r w:rsidRPr="00024733">
        <w:t>ческих.</w:t>
      </w:r>
    </w:p>
    <w:p w14:paraId="1D7903E7" w14:textId="77777777" w:rsidR="004F3E66" w:rsidRPr="00024733" w:rsidRDefault="004F3E66" w:rsidP="004F3E66">
      <w:pPr>
        <w:pStyle w:val="nbtservheadred"/>
      </w:pPr>
      <w:r w:rsidRPr="00024733">
        <w:t>Песнь 5</w:t>
      </w:r>
    </w:p>
    <w:p w14:paraId="4697756E" w14:textId="77777777" w:rsidR="00995396" w:rsidRPr="00024733" w:rsidRDefault="00995396" w:rsidP="00435B23">
      <w:pPr>
        <w:pStyle w:val="nbtservstih"/>
      </w:pPr>
      <w:proofErr w:type="gramStart"/>
      <w:r w:rsidRPr="00024733">
        <w:rPr>
          <w:rStyle w:val="obkgrred"/>
        </w:rPr>
        <w:t>Ирмо́с</w:t>
      </w:r>
      <w:proofErr w:type="gramEnd"/>
      <w:r w:rsidRPr="00024733">
        <w:rPr>
          <w:rStyle w:val="obkgrred"/>
        </w:rPr>
        <w:t>: У́</w:t>
      </w:r>
      <w:r w:rsidRPr="00024733">
        <w:t xml:space="preserve">тренююще, вопие́м Ти:/ </w:t>
      </w:r>
      <w:proofErr w:type="gramStart"/>
      <w:r w:rsidRPr="00024733">
        <w:t>Го́споди</w:t>
      </w:r>
      <w:proofErr w:type="gramEnd"/>
      <w:r w:rsidRPr="00024733">
        <w:t>, спаси́ ны,/ Ты бо еси́ Бог наш,// ра́зве Тебе́ ино́го не ве́мы.</w:t>
      </w:r>
    </w:p>
    <w:p w14:paraId="3B80E5DC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И</w:t>
      </w:r>
      <w:r w:rsidRPr="00024733">
        <w:t>ере</w:t>
      </w:r>
      <w:r w:rsidR="00973EC9" w:rsidRPr="00024733">
        <w:t>́</w:t>
      </w:r>
      <w:r w:rsidRPr="00024733">
        <w:t>й благогове</w:t>
      </w:r>
      <w:r w:rsidR="00973EC9" w:rsidRPr="00024733">
        <w:t>́</w:t>
      </w:r>
      <w:r w:rsidRPr="00024733">
        <w:t>йный архиере</w:t>
      </w:r>
      <w:r w:rsidR="00973EC9" w:rsidRPr="00024733">
        <w:t>́</w:t>
      </w:r>
      <w:r w:rsidRPr="00024733">
        <w:t>йскаго до</w:t>
      </w:r>
      <w:r w:rsidR="00973EC9" w:rsidRPr="00024733">
        <w:t>́</w:t>
      </w:r>
      <w:r w:rsidRPr="00024733">
        <w:t>ма быв, блаже</w:t>
      </w:r>
      <w:r w:rsidR="00973EC9" w:rsidRPr="00024733">
        <w:t>́</w:t>
      </w:r>
      <w:r w:rsidRPr="00024733">
        <w:t>нне, со слеза</w:t>
      </w:r>
      <w:r w:rsidR="00973EC9" w:rsidRPr="00024733">
        <w:t>́</w:t>
      </w:r>
      <w:r w:rsidRPr="00024733">
        <w:t>ми моле</w:t>
      </w:r>
      <w:r w:rsidR="00973EC9" w:rsidRPr="00024733">
        <w:t>́</w:t>
      </w:r>
      <w:r w:rsidRPr="00024733">
        <w:t>ния Христу</w:t>
      </w:r>
      <w:r w:rsidR="00973EC9" w:rsidRPr="00024733">
        <w:t>́</w:t>
      </w:r>
      <w:r w:rsidRPr="00024733">
        <w:t xml:space="preserve"> Бо</w:t>
      </w:r>
      <w:r w:rsidR="00973EC9" w:rsidRPr="00024733">
        <w:t>́</w:t>
      </w:r>
      <w:r w:rsidRPr="00024733">
        <w:t>гу пред престо</w:t>
      </w:r>
      <w:r w:rsidR="00973EC9" w:rsidRPr="00024733">
        <w:t>́</w:t>
      </w:r>
      <w:r w:rsidRPr="00024733">
        <w:t>лом возноси</w:t>
      </w:r>
      <w:r w:rsidR="00973EC9" w:rsidRPr="00024733">
        <w:t>́</w:t>
      </w:r>
      <w:r w:rsidRPr="00024733">
        <w:t>л еси</w:t>
      </w:r>
      <w:r w:rsidR="00973EC9" w:rsidRPr="00024733">
        <w:t>́</w:t>
      </w:r>
      <w:r w:rsidRPr="00024733">
        <w:t>. Помоли</w:t>
      </w:r>
      <w:r w:rsidR="00973EC9" w:rsidRPr="00024733">
        <w:t>́</w:t>
      </w:r>
      <w:r w:rsidRPr="00024733">
        <w:t>ся и о нас, свя</w:t>
      </w:r>
      <w:r w:rsidR="00973EC9" w:rsidRPr="00024733">
        <w:t>́</w:t>
      </w:r>
      <w:r w:rsidRPr="00024733">
        <w:t>тче Бо</w:t>
      </w:r>
      <w:r w:rsidR="00973EC9" w:rsidRPr="00024733">
        <w:t>́</w:t>
      </w:r>
      <w:r w:rsidRPr="00024733">
        <w:t>жий.</w:t>
      </w:r>
    </w:p>
    <w:p w14:paraId="5AFF0E26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lastRenderedPageBreak/>
        <w:t>С</w:t>
      </w:r>
      <w:r w:rsidRPr="00024733">
        <w:t>о смире</w:t>
      </w:r>
      <w:r w:rsidR="00973EC9" w:rsidRPr="00024733">
        <w:t>́</w:t>
      </w:r>
      <w:r w:rsidRPr="00024733">
        <w:t>нием послуша</w:t>
      </w:r>
      <w:r w:rsidR="00973EC9" w:rsidRPr="00024733">
        <w:t>́</w:t>
      </w:r>
      <w:r w:rsidRPr="00024733">
        <w:t>ние исполня</w:t>
      </w:r>
      <w:r w:rsidR="00973EC9" w:rsidRPr="00024733">
        <w:t>́</w:t>
      </w:r>
      <w:r w:rsidRPr="00024733">
        <w:t>я, дух ми</w:t>
      </w:r>
      <w:r w:rsidR="00973EC9" w:rsidRPr="00024733">
        <w:t>́</w:t>
      </w:r>
      <w:r w:rsidRPr="00024733">
        <w:t>рен в се</w:t>
      </w:r>
      <w:r w:rsidR="00973EC9" w:rsidRPr="00024733">
        <w:t>́</w:t>
      </w:r>
      <w:r w:rsidRPr="00024733">
        <w:t>рдцы стяжа</w:t>
      </w:r>
      <w:r w:rsidR="00973EC9" w:rsidRPr="00024733">
        <w:t>́</w:t>
      </w:r>
      <w:r w:rsidRPr="00024733">
        <w:t>л еси</w:t>
      </w:r>
      <w:r w:rsidR="00973EC9" w:rsidRPr="00024733">
        <w:t>́</w:t>
      </w:r>
      <w:r w:rsidRPr="00024733">
        <w:t>. Помози</w:t>
      </w:r>
      <w:r w:rsidR="00973EC9" w:rsidRPr="00024733">
        <w:t>́</w:t>
      </w:r>
      <w:r w:rsidRPr="00024733">
        <w:t xml:space="preserve"> и нам, о</w:t>
      </w:r>
      <w:r w:rsidR="00973EC9" w:rsidRPr="00024733">
        <w:t>́</w:t>
      </w:r>
      <w:r w:rsidRPr="00024733">
        <w:t>тче, сего</w:t>
      </w:r>
      <w:r w:rsidR="00973EC9" w:rsidRPr="00024733">
        <w:t>́</w:t>
      </w:r>
      <w:r w:rsidRPr="00024733">
        <w:t xml:space="preserve"> да</w:t>
      </w:r>
      <w:r w:rsidR="00973EC9" w:rsidRPr="00024733">
        <w:t>́</w:t>
      </w:r>
      <w:r w:rsidRPr="00024733">
        <w:t>ра сподо</w:t>
      </w:r>
      <w:r w:rsidR="00973EC9" w:rsidRPr="00024733">
        <w:t>́</w:t>
      </w:r>
      <w:r w:rsidRPr="00024733">
        <w:t>битися и земно</w:t>
      </w:r>
      <w:r w:rsidR="00973EC9" w:rsidRPr="00024733">
        <w:t>́</w:t>
      </w:r>
      <w:r w:rsidRPr="00024733">
        <w:t>е по</w:t>
      </w:r>
      <w:r w:rsidR="00973EC9" w:rsidRPr="00024733">
        <w:t>́</w:t>
      </w:r>
      <w:r w:rsidRPr="00024733">
        <w:t>прище до</w:t>
      </w:r>
      <w:r w:rsidR="00973EC9" w:rsidRPr="00024733">
        <w:t>́</w:t>
      </w:r>
      <w:r w:rsidRPr="00024733">
        <w:t>бре соверши</w:t>
      </w:r>
      <w:r w:rsidR="00973EC9" w:rsidRPr="00024733">
        <w:t>́</w:t>
      </w:r>
      <w:r w:rsidRPr="00024733">
        <w:t>ти.</w:t>
      </w:r>
    </w:p>
    <w:p w14:paraId="05CEB0DC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А</w:t>
      </w:r>
      <w:r w:rsidR="00973EC9" w:rsidRPr="00024733">
        <w:rPr>
          <w:rStyle w:val="nbtservred"/>
        </w:rPr>
        <w:t>́</w:t>
      </w:r>
      <w:r w:rsidRPr="00024733">
        <w:t>нгельски на земли</w:t>
      </w:r>
      <w:r w:rsidR="00973EC9" w:rsidRPr="00024733">
        <w:t>́</w:t>
      </w:r>
      <w:r w:rsidRPr="00024733">
        <w:t xml:space="preserve"> пожи</w:t>
      </w:r>
      <w:r w:rsidR="00973EC9" w:rsidRPr="00024733">
        <w:t>́</w:t>
      </w:r>
      <w:r w:rsidRPr="00024733">
        <w:t>в, кро</w:t>
      </w:r>
      <w:r w:rsidR="00973EC9" w:rsidRPr="00024733">
        <w:t>́</w:t>
      </w:r>
      <w:r w:rsidRPr="00024733">
        <w:t>тостию же и смире</w:t>
      </w:r>
      <w:r w:rsidR="00973EC9" w:rsidRPr="00024733">
        <w:t>́</w:t>
      </w:r>
      <w:r w:rsidRPr="00024733">
        <w:t>нием Бо</w:t>
      </w:r>
      <w:r w:rsidR="00973EC9" w:rsidRPr="00024733">
        <w:t>́</w:t>
      </w:r>
      <w:r w:rsidRPr="00024733">
        <w:t>гу угоди</w:t>
      </w:r>
      <w:r w:rsidR="00973EC9" w:rsidRPr="00024733">
        <w:t>́</w:t>
      </w:r>
      <w:r w:rsidRPr="00024733">
        <w:t>в, о</w:t>
      </w:r>
      <w:r w:rsidR="00973EC9" w:rsidRPr="00024733">
        <w:t>́</w:t>
      </w:r>
      <w:r w:rsidRPr="00024733">
        <w:t>браз благоче</w:t>
      </w:r>
      <w:r w:rsidR="00973EC9" w:rsidRPr="00024733">
        <w:t>́</w:t>
      </w:r>
      <w:r w:rsidRPr="00024733">
        <w:t>стия лю</w:t>
      </w:r>
      <w:r w:rsidR="00973EC9" w:rsidRPr="00024733">
        <w:t>́</w:t>
      </w:r>
      <w:r w:rsidRPr="00024733">
        <w:t>дем Тобо</w:t>
      </w:r>
      <w:r w:rsidR="00973EC9" w:rsidRPr="00024733">
        <w:t>́</w:t>
      </w:r>
      <w:r w:rsidRPr="00024733">
        <w:t>льским яви</w:t>
      </w:r>
      <w:r w:rsidR="00973EC9" w:rsidRPr="00024733">
        <w:t>́</w:t>
      </w:r>
      <w:r w:rsidRPr="00024733">
        <w:t>л еси</w:t>
      </w:r>
      <w:r w:rsidR="00973EC9" w:rsidRPr="00024733">
        <w:t>́</w:t>
      </w:r>
      <w:r w:rsidRPr="00024733">
        <w:t>, на спаси</w:t>
      </w:r>
      <w:r w:rsidR="00973EC9" w:rsidRPr="00024733">
        <w:t>́</w:t>
      </w:r>
      <w:r w:rsidRPr="00024733">
        <w:t>тельный путь доброде</w:t>
      </w:r>
      <w:r w:rsidR="00973EC9" w:rsidRPr="00024733">
        <w:t>́</w:t>
      </w:r>
      <w:r w:rsidRPr="00024733">
        <w:t>тели наставля</w:t>
      </w:r>
      <w:r w:rsidR="00973EC9" w:rsidRPr="00024733">
        <w:t>́</w:t>
      </w:r>
      <w:r w:rsidRPr="00024733">
        <w:t>я.</w:t>
      </w:r>
    </w:p>
    <w:p w14:paraId="65638E5C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Богоро</w:t>
      </w:r>
      <w:r w:rsidR="00973EC9" w:rsidRPr="00024733">
        <w:rPr>
          <w:rStyle w:val="nbtservred"/>
        </w:rPr>
        <w:t>́</w:t>
      </w:r>
      <w:r w:rsidRPr="00024733">
        <w:rPr>
          <w:rStyle w:val="nbtservred"/>
        </w:rPr>
        <w:t>дичен: И</w:t>
      </w:r>
      <w:r w:rsidRPr="00024733">
        <w:t>сцели</w:t>
      </w:r>
      <w:r w:rsidR="00973EC9" w:rsidRPr="00024733">
        <w:t>́</w:t>
      </w:r>
      <w:r w:rsidRPr="00024733">
        <w:t xml:space="preserve"> неду</w:t>
      </w:r>
      <w:r w:rsidR="00A46067" w:rsidRPr="00024733">
        <w:t>́</w:t>
      </w:r>
      <w:r w:rsidRPr="00024733">
        <w:t>гующаго ума</w:t>
      </w:r>
      <w:r w:rsidR="00A46067" w:rsidRPr="00024733">
        <w:t>́</w:t>
      </w:r>
      <w:r w:rsidRPr="00024733">
        <w:t xml:space="preserve"> моего</w:t>
      </w:r>
      <w:r w:rsidR="00A46067" w:rsidRPr="00024733">
        <w:t>́</w:t>
      </w:r>
      <w:r w:rsidRPr="00024733">
        <w:t xml:space="preserve"> омраче</w:t>
      </w:r>
      <w:r w:rsidR="00A46067" w:rsidRPr="00024733">
        <w:t>́</w:t>
      </w:r>
      <w:r w:rsidRPr="00024733">
        <w:t>ние, Врача</w:t>
      </w:r>
      <w:r w:rsidR="00A46067" w:rsidRPr="00024733">
        <w:t>́</w:t>
      </w:r>
      <w:r w:rsidRPr="00024733">
        <w:t xml:space="preserve"> ро</w:t>
      </w:r>
      <w:r w:rsidR="00A46067" w:rsidRPr="00024733">
        <w:t>́</w:t>
      </w:r>
      <w:r w:rsidRPr="00024733">
        <w:t>ждшая, Христа</w:t>
      </w:r>
      <w:r w:rsidR="00A46067" w:rsidRPr="00024733">
        <w:t>́</w:t>
      </w:r>
      <w:r w:rsidRPr="00024733">
        <w:t>, Всенепоро</w:t>
      </w:r>
      <w:r w:rsidR="00A46067" w:rsidRPr="00024733">
        <w:t>́</w:t>
      </w:r>
      <w:r w:rsidRPr="00024733">
        <w:t>чная Влады</w:t>
      </w:r>
      <w:r w:rsidR="00A46067" w:rsidRPr="00024733">
        <w:t>́</w:t>
      </w:r>
      <w:r w:rsidRPr="00024733">
        <w:t>чице, и стра</w:t>
      </w:r>
      <w:r w:rsidR="00A46067" w:rsidRPr="00024733">
        <w:t>́</w:t>
      </w:r>
      <w:r w:rsidRPr="00024733">
        <w:t>ждущую ду</w:t>
      </w:r>
      <w:r w:rsidR="00A46067" w:rsidRPr="00024733">
        <w:t>́</w:t>
      </w:r>
      <w:r w:rsidRPr="00024733">
        <w:t>шу благода</w:t>
      </w:r>
      <w:r w:rsidR="00A46067" w:rsidRPr="00024733">
        <w:t>́</w:t>
      </w:r>
      <w:r w:rsidRPr="00024733">
        <w:t>тию Бо</w:t>
      </w:r>
      <w:r w:rsidR="00A46067" w:rsidRPr="00024733">
        <w:t>́</w:t>
      </w:r>
      <w:r w:rsidRPr="00024733">
        <w:t>жиею озари</w:t>
      </w:r>
      <w:r w:rsidR="00A46067" w:rsidRPr="00024733">
        <w:t>́</w:t>
      </w:r>
      <w:r w:rsidRPr="00024733">
        <w:t>.</w:t>
      </w:r>
    </w:p>
    <w:p w14:paraId="3759403B" w14:textId="77777777" w:rsidR="004F3E66" w:rsidRPr="00024733" w:rsidRDefault="004F3E66" w:rsidP="004F3E66">
      <w:pPr>
        <w:pStyle w:val="nbtservheadred"/>
      </w:pPr>
      <w:r w:rsidRPr="00024733">
        <w:t>Песнь 6</w:t>
      </w:r>
    </w:p>
    <w:p w14:paraId="7601E4FB" w14:textId="77777777" w:rsidR="00582BE4" w:rsidRPr="00024733" w:rsidRDefault="00582BE4" w:rsidP="00582BE4">
      <w:pPr>
        <w:pStyle w:val="nbtservstih"/>
      </w:pPr>
      <w:r w:rsidRPr="00024733">
        <w:rPr>
          <w:rStyle w:val="nbtservred"/>
        </w:rPr>
        <w:t>Ирмо́с: М</w:t>
      </w:r>
      <w:r w:rsidRPr="00024733">
        <w:t xml:space="preserve">оли́тву пролию́ </w:t>
      </w:r>
      <w:proofErr w:type="gramStart"/>
      <w:r w:rsidRPr="00024733">
        <w:t>ко</w:t>
      </w:r>
      <w:proofErr w:type="gramEnd"/>
      <w:r w:rsidRPr="00024733">
        <w:t xml:space="preserve"> Го́споду,/ и Тому́ возвещу́ печа́ли моя́,/ я́ко зол душа́ моя́ испо́лнися,/ и живо́т мой а́ду прибли́жися,/ и молю́ся, я́ко Ио́на:// от тли, Бо́же, возведи́ мя.</w:t>
      </w:r>
    </w:p>
    <w:p w14:paraId="41BA7150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Л</w:t>
      </w:r>
      <w:r w:rsidRPr="00024733">
        <w:t>юбо</w:t>
      </w:r>
      <w:r w:rsidR="00A46067" w:rsidRPr="00024733">
        <w:t>́</w:t>
      </w:r>
      <w:r w:rsidRPr="00024733">
        <w:t>вию Христо</w:t>
      </w:r>
      <w:r w:rsidR="00A46067" w:rsidRPr="00024733">
        <w:t>́</w:t>
      </w:r>
      <w:r w:rsidRPr="00024733">
        <w:t>вою уязви</w:t>
      </w:r>
      <w:r w:rsidR="00A46067" w:rsidRPr="00024733">
        <w:t>́</w:t>
      </w:r>
      <w:r w:rsidRPr="00024733">
        <w:t>вся, апо</w:t>
      </w:r>
      <w:r w:rsidR="00A46067" w:rsidRPr="00024733">
        <w:t>́</w:t>
      </w:r>
      <w:r w:rsidRPr="00024733">
        <w:t>стольски не</w:t>
      </w:r>
      <w:r w:rsidR="00A46067" w:rsidRPr="00024733">
        <w:t>́</w:t>
      </w:r>
      <w:r w:rsidRPr="00024733">
        <w:t>мощи бли</w:t>
      </w:r>
      <w:r w:rsidR="00A46067" w:rsidRPr="00024733">
        <w:t>́</w:t>
      </w:r>
      <w:r w:rsidRPr="00024733">
        <w:t>жних носи</w:t>
      </w:r>
      <w:r w:rsidR="00A46067" w:rsidRPr="00024733">
        <w:t>́</w:t>
      </w:r>
      <w:r w:rsidRPr="00024733">
        <w:t>л еси</w:t>
      </w:r>
      <w:r w:rsidR="00A46067" w:rsidRPr="00024733">
        <w:t>́</w:t>
      </w:r>
      <w:r w:rsidRPr="00024733">
        <w:t>, преподо</w:t>
      </w:r>
      <w:r w:rsidR="00A46067" w:rsidRPr="00024733">
        <w:t>́</w:t>
      </w:r>
      <w:r w:rsidRPr="00024733">
        <w:t>бне, вы</w:t>
      </w:r>
      <w:r w:rsidR="00A46067" w:rsidRPr="00024733">
        <w:t>́</w:t>
      </w:r>
      <w:r w:rsidRPr="00024733">
        <w:t>ну моля</w:t>
      </w:r>
      <w:r w:rsidR="00A46067" w:rsidRPr="00024733">
        <w:t>́</w:t>
      </w:r>
      <w:r w:rsidRPr="00024733">
        <w:t>ся ко Го</w:t>
      </w:r>
      <w:r w:rsidR="00A46067" w:rsidRPr="00024733">
        <w:t>́</w:t>
      </w:r>
      <w:r w:rsidRPr="00024733">
        <w:t>споду и не прилага</w:t>
      </w:r>
      <w:r w:rsidR="00A46067" w:rsidRPr="00024733">
        <w:t>́</w:t>
      </w:r>
      <w:r w:rsidRPr="00024733">
        <w:t>я се</w:t>
      </w:r>
      <w:r w:rsidR="00A46067" w:rsidRPr="00024733">
        <w:t>́</w:t>
      </w:r>
      <w:r w:rsidRPr="00024733">
        <w:t>рдца к попече</w:t>
      </w:r>
      <w:r w:rsidR="00A46067" w:rsidRPr="00024733">
        <w:t>́</w:t>
      </w:r>
      <w:r w:rsidRPr="00024733">
        <w:t>нию жите</w:t>
      </w:r>
      <w:r w:rsidR="00A46067" w:rsidRPr="00024733">
        <w:t>́</w:t>
      </w:r>
      <w:r w:rsidRPr="00024733">
        <w:t>йскому.</w:t>
      </w:r>
    </w:p>
    <w:p w14:paraId="2899D4EB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Е</w:t>
      </w:r>
      <w:r w:rsidRPr="00024733">
        <w:t>ди</w:t>
      </w:r>
      <w:r w:rsidR="00A46067" w:rsidRPr="00024733">
        <w:t>́</w:t>
      </w:r>
      <w:r w:rsidRPr="00024733">
        <w:t>наго на потре</w:t>
      </w:r>
      <w:r w:rsidR="00A46067" w:rsidRPr="00024733">
        <w:t>́</w:t>
      </w:r>
      <w:r w:rsidRPr="00024733">
        <w:t>бу взыску</w:t>
      </w:r>
      <w:r w:rsidR="00A46067" w:rsidRPr="00024733">
        <w:t>́</w:t>
      </w:r>
      <w:r w:rsidRPr="00024733">
        <w:t>я, блаже</w:t>
      </w:r>
      <w:r w:rsidR="00A46067" w:rsidRPr="00024733">
        <w:t>́</w:t>
      </w:r>
      <w:r w:rsidRPr="00024733">
        <w:t>нне о</w:t>
      </w:r>
      <w:r w:rsidR="00A46067" w:rsidRPr="00024733">
        <w:t>́</w:t>
      </w:r>
      <w:r w:rsidRPr="00024733">
        <w:t>тче, к слу</w:t>
      </w:r>
      <w:r w:rsidR="00A46067" w:rsidRPr="00024733">
        <w:t>́</w:t>
      </w:r>
      <w:r w:rsidRPr="00024733">
        <w:t>жбе Бо</w:t>
      </w:r>
      <w:r w:rsidR="00A46067" w:rsidRPr="00024733">
        <w:t>́</w:t>
      </w:r>
      <w:r w:rsidRPr="00024733">
        <w:t>жией усе</w:t>
      </w:r>
      <w:r w:rsidR="00A46067" w:rsidRPr="00024733">
        <w:t>́</w:t>
      </w:r>
      <w:r w:rsidRPr="00024733">
        <w:t>рдне прилежа</w:t>
      </w:r>
      <w:r w:rsidR="00A46067" w:rsidRPr="00024733">
        <w:t>́</w:t>
      </w:r>
      <w:r w:rsidRPr="00024733">
        <w:t>л еси</w:t>
      </w:r>
      <w:r w:rsidR="00A46067" w:rsidRPr="00024733">
        <w:t>́</w:t>
      </w:r>
      <w:r w:rsidRPr="00024733">
        <w:t xml:space="preserve"> и же</w:t>
      </w:r>
      <w:r w:rsidR="00A46067" w:rsidRPr="00024733">
        <w:t>́</w:t>
      </w:r>
      <w:r w:rsidRPr="00024733">
        <w:t>ртву безкро</w:t>
      </w:r>
      <w:r w:rsidR="00A46067" w:rsidRPr="00024733">
        <w:t>́</w:t>
      </w:r>
      <w:r w:rsidRPr="00024733">
        <w:t>вную умо</w:t>
      </w:r>
      <w:r w:rsidR="00A46067" w:rsidRPr="00024733">
        <w:t>́</w:t>
      </w:r>
      <w:r w:rsidRPr="00024733">
        <w:t>м неколе</w:t>
      </w:r>
      <w:r w:rsidR="00A46067" w:rsidRPr="00024733">
        <w:t>́</w:t>
      </w:r>
      <w:r w:rsidRPr="00024733">
        <w:t>блемым за лю</w:t>
      </w:r>
      <w:r w:rsidR="00A46067" w:rsidRPr="00024733">
        <w:t>́</w:t>
      </w:r>
      <w:r w:rsidRPr="00024733">
        <w:t>ди приноси</w:t>
      </w:r>
      <w:r w:rsidR="00A46067" w:rsidRPr="00024733">
        <w:t>́</w:t>
      </w:r>
      <w:r w:rsidRPr="00024733">
        <w:t>л еси</w:t>
      </w:r>
      <w:r w:rsidR="00A46067" w:rsidRPr="00024733">
        <w:t>́</w:t>
      </w:r>
      <w:r w:rsidRPr="00024733">
        <w:t>.</w:t>
      </w:r>
    </w:p>
    <w:p w14:paraId="308A0075" w14:textId="3A34562C" w:rsidR="004F3E66" w:rsidRPr="00024733" w:rsidRDefault="004F3E66" w:rsidP="004F3E66">
      <w:pPr>
        <w:pStyle w:val="nbtservbasic"/>
      </w:pPr>
      <w:r w:rsidRPr="00024733">
        <w:rPr>
          <w:rStyle w:val="nbtservred"/>
        </w:rPr>
        <w:t>М</w:t>
      </w:r>
      <w:r w:rsidRPr="00024733">
        <w:t>она</w:t>
      </w:r>
      <w:r w:rsidR="00A46067" w:rsidRPr="00024733">
        <w:t>́</w:t>
      </w:r>
      <w:r w:rsidRPr="00024733">
        <w:t>шескаго жития</w:t>
      </w:r>
      <w:r w:rsidR="00A46067" w:rsidRPr="00024733">
        <w:t>́</w:t>
      </w:r>
      <w:r w:rsidRPr="00024733">
        <w:t xml:space="preserve"> усе</w:t>
      </w:r>
      <w:r w:rsidR="00A46067" w:rsidRPr="00024733">
        <w:t>́</w:t>
      </w:r>
      <w:r w:rsidRPr="00024733">
        <w:t>рдный рачи</w:t>
      </w:r>
      <w:r w:rsidR="00A46067" w:rsidRPr="00024733">
        <w:t>́</w:t>
      </w:r>
      <w:r w:rsidRPr="00024733">
        <w:t>тель быв, преподо</w:t>
      </w:r>
      <w:r w:rsidR="00A46067" w:rsidRPr="00024733">
        <w:t>́</w:t>
      </w:r>
      <w:r w:rsidRPr="00024733">
        <w:t>бне, а</w:t>
      </w:r>
      <w:r w:rsidR="00A46067" w:rsidRPr="00024733">
        <w:t>́</w:t>
      </w:r>
      <w:r w:rsidRPr="00024733">
        <w:t>нгельскому житию</w:t>
      </w:r>
      <w:r w:rsidR="00A46067" w:rsidRPr="00024733">
        <w:t>́</w:t>
      </w:r>
      <w:r w:rsidRPr="00024733">
        <w:t xml:space="preserve"> поревнова</w:t>
      </w:r>
      <w:r w:rsidR="00A46067" w:rsidRPr="00024733">
        <w:t>́</w:t>
      </w:r>
      <w:r w:rsidRPr="00024733">
        <w:t>л еси</w:t>
      </w:r>
      <w:r w:rsidR="00A46067" w:rsidRPr="00024733">
        <w:t>́</w:t>
      </w:r>
      <w:r w:rsidRPr="00024733">
        <w:t xml:space="preserve"> и ны</w:t>
      </w:r>
      <w:r w:rsidR="00A46067" w:rsidRPr="00024733">
        <w:t>́</w:t>
      </w:r>
      <w:r w:rsidRPr="00024733">
        <w:t>не с Небе</w:t>
      </w:r>
      <w:r w:rsidR="00A46067" w:rsidRPr="00024733">
        <w:t>́</w:t>
      </w:r>
      <w:r w:rsidRPr="00024733">
        <w:t xml:space="preserve">сными </w:t>
      </w:r>
      <w:r w:rsidR="00F441B6" w:rsidRPr="00024733">
        <w:t>С</w:t>
      </w:r>
      <w:r w:rsidRPr="00024733">
        <w:t>и</w:t>
      </w:r>
      <w:r w:rsidR="00A46067" w:rsidRPr="00024733">
        <w:t>́</w:t>
      </w:r>
      <w:r w:rsidRPr="00024733">
        <w:t>лами мо</w:t>
      </w:r>
      <w:r w:rsidR="00A46067" w:rsidRPr="00024733">
        <w:t>́</w:t>
      </w:r>
      <w:r w:rsidRPr="00024733">
        <w:t xml:space="preserve">лишися </w:t>
      </w:r>
      <w:proofErr w:type="gramStart"/>
      <w:r w:rsidRPr="00024733">
        <w:t>о</w:t>
      </w:r>
      <w:proofErr w:type="gramEnd"/>
      <w:r w:rsidRPr="00024733">
        <w:t xml:space="preserve"> всех, почита</w:t>
      </w:r>
      <w:r w:rsidR="00A46067" w:rsidRPr="00024733">
        <w:t>́</w:t>
      </w:r>
      <w:r w:rsidRPr="00024733">
        <w:t>ющих тя.</w:t>
      </w:r>
    </w:p>
    <w:p w14:paraId="39404E1D" w14:textId="19F9E066" w:rsidR="004F3E66" w:rsidRPr="00024733" w:rsidRDefault="004F3E66" w:rsidP="004F3E66">
      <w:pPr>
        <w:pStyle w:val="nbtservbasic"/>
      </w:pPr>
      <w:r w:rsidRPr="00024733">
        <w:rPr>
          <w:rStyle w:val="nbtservred"/>
        </w:rPr>
        <w:t>Богоро</w:t>
      </w:r>
      <w:r w:rsidR="00F441B6" w:rsidRPr="00024733">
        <w:rPr>
          <w:rStyle w:val="nbtservred"/>
        </w:rPr>
        <w:t>́</w:t>
      </w:r>
      <w:r w:rsidRPr="00024733">
        <w:rPr>
          <w:rStyle w:val="nbtservred"/>
        </w:rPr>
        <w:t>дичен: О</w:t>
      </w:r>
      <w:r w:rsidRPr="00024733">
        <w:t xml:space="preserve"> Де</w:t>
      </w:r>
      <w:r w:rsidR="00F441B6" w:rsidRPr="00024733">
        <w:t>́</w:t>
      </w:r>
      <w:r w:rsidRPr="00024733">
        <w:t>во Пречи</w:t>
      </w:r>
      <w:r w:rsidR="00F441B6" w:rsidRPr="00024733">
        <w:t>́</w:t>
      </w:r>
      <w:r w:rsidRPr="00024733">
        <w:t>стая, Влады</w:t>
      </w:r>
      <w:r w:rsidR="00F441B6" w:rsidRPr="00024733">
        <w:t>́</w:t>
      </w:r>
      <w:r w:rsidRPr="00024733">
        <w:t>чице, поми</w:t>
      </w:r>
      <w:r w:rsidR="00F441B6" w:rsidRPr="00024733">
        <w:t>́</w:t>
      </w:r>
      <w:r w:rsidRPr="00024733">
        <w:t>луй, и изба</w:t>
      </w:r>
      <w:r w:rsidR="00F441B6" w:rsidRPr="00024733">
        <w:t>́</w:t>
      </w:r>
      <w:r w:rsidRPr="00024733">
        <w:t>ви мя вся</w:t>
      </w:r>
      <w:r w:rsidR="00F441B6" w:rsidRPr="00024733">
        <w:t>́</w:t>
      </w:r>
      <w:r w:rsidRPr="00024733">
        <w:t>каго лука</w:t>
      </w:r>
      <w:r w:rsidR="00F441B6" w:rsidRPr="00024733">
        <w:t>́</w:t>
      </w:r>
      <w:r w:rsidRPr="00024733">
        <w:t>вствия, и озлобле</w:t>
      </w:r>
      <w:r w:rsidR="00F441B6" w:rsidRPr="00024733">
        <w:t>́</w:t>
      </w:r>
      <w:r w:rsidRPr="00024733">
        <w:t>ния, и ве</w:t>
      </w:r>
      <w:r w:rsidR="00F441B6" w:rsidRPr="00024733">
        <w:t>́</w:t>
      </w:r>
      <w:r w:rsidRPr="00024733">
        <w:t>чнаго муче</w:t>
      </w:r>
      <w:r w:rsidR="00F441B6" w:rsidRPr="00024733">
        <w:t>́</w:t>
      </w:r>
      <w:r w:rsidRPr="00024733">
        <w:t>ния.</w:t>
      </w:r>
    </w:p>
    <w:p w14:paraId="73017E8E" w14:textId="77777777" w:rsidR="004F3E66" w:rsidRPr="00024733" w:rsidRDefault="004F3E66" w:rsidP="004F3E66">
      <w:pPr>
        <w:pStyle w:val="nbtservheadred"/>
      </w:pPr>
      <w:r w:rsidRPr="00024733">
        <w:t>Конда</w:t>
      </w:r>
      <w:r w:rsidR="00A46067" w:rsidRPr="00024733">
        <w:t>́</w:t>
      </w:r>
      <w:r w:rsidRPr="00024733">
        <w:t>к, глас 3:</w:t>
      </w:r>
    </w:p>
    <w:p w14:paraId="1B610D7E" w14:textId="2F6A3858" w:rsidR="004F3E66" w:rsidRPr="00024733" w:rsidRDefault="004F3E66" w:rsidP="004F3E66">
      <w:pPr>
        <w:pStyle w:val="nbtservbasic"/>
      </w:pPr>
      <w:r w:rsidRPr="00024733">
        <w:rPr>
          <w:rStyle w:val="nbtservred"/>
        </w:rPr>
        <w:t>Л</w:t>
      </w:r>
      <w:r w:rsidRPr="00024733">
        <w:t>ю</w:t>
      </w:r>
      <w:r w:rsidR="00A46067" w:rsidRPr="00024733">
        <w:t>́</w:t>
      </w:r>
      <w:r w:rsidRPr="00024733">
        <w:t>дие гра</w:t>
      </w:r>
      <w:r w:rsidR="00A46067" w:rsidRPr="00024733">
        <w:t>́</w:t>
      </w:r>
      <w:r w:rsidRPr="00024733">
        <w:t>да Тобо</w:t>
      </w:r>
      <w:r w:rsidR="00A46067" w:rsidRPr="00024733">
        <w:t>́</w:t>
      </w:r>
      <w:r w:rsidRPr="00024733">
        <w:t>льска почита</w:t>
      </w:r>
      <w:r w:rsidR="00A46067" w:rsidRPr="00024733">
        <w:t>́</w:t>
      </w:r>
      <w:r w:rsidRPr="00024733">
        <w:t>ют тя, о</w:t>
      </w:r>
      <w:r w:rsidR="00A46067" w:rsidRPr="00024733">
        <w:t>́</w:t>
      </w:r>
      <w:r w:rsidRPr="00024733">
        <w:t>тче Мисаи</w:t>
      </w:r>
      <w:r w:rsidR="00A46067" w:rsidRPr="00024733">
        <w:t>́</w:t>
      </w:r>
      <w:r w:rsidRPr="00024733">
        <w:t>ле,/ я</w:t>
      </w:r>
      <w:r w:rsidR="00A46067" w:rsidRPr="00024733">
        <w:t>́</w:t>
      </w:r>
      <w:proofErr w:type="gramStart"/>
      <w:r w:rsidRPr="00024733">
        <w:t>ко</w:t>
      </w:r>
      <w:proofErr w:type="gramEnd"/>
      <w:r w:rsidRPr="00024733">
        <w:t xml:space="preserve"> па</w:t>
      </w:r>
      <w:r w:rsidR="00A46067" w:rsidRPr="00024733">
        <w:t>́</w:t>
      </w:r>
      <w:r w:rsidRPr="00024733">
        <w:t>стыря до</w:t>
      </w:r>
      <w:r w:rsidR="00A46067" w:rsidRPr="00024733">
        <w:t>́</w:t>
      </w:r>
      <w:r w:rsidRPr="00024733">
        <w:t>браго и моли</w:t>
      </w:r>
      <w:r w:rsidR="00A46067" w:rsidRPr="00024733">
        <w:t>́</w:t>
      </w:r>
      <w:r w:rsidRPr="00024733">
        <w:t>твенника неусы</w:t>
      </w:r>
      <w:r w:rsidR="00A46067" w:rsidRPr="00024733">
        <w:t>́</w:t>
      </w:r>
      <w:r w:rsidRPr="00024733">
        <w:t>пнаго,/ подви</w:t>
      </w:r>
      <w:r w:rsidR="00A46067" w:rsidRPr="00024733">
        <w:t>́</w:t>
      </w:r>
      <w:r w:rsidRPr="00024733">
        <w:t>жника терпели</w:t>
      </w:r>
      <w:r w:rsidR="00A46067" w:rsidRPr="00024733">
        <w:t>́</w:t>
      </w:r>
      <w:r w:rsidRPr="00024733">
        <w:t>внаго и наста</w:t>
      </w:r>
      <w:r w:rsidR="00A46067" w:rsidRPr="00024733">
        <w:t>́</w:t>
      </w:r>
      <w:r w:rsidRPr="00024733">
        <w:t>вника смире</w:t>
      </w:r>
      <w:r w:rsidR="00A46067" w:rsidRPr="00024733">
        <w:t>́</w:t>
      </w:r>
      <w:r w:rsidRPr="00024733">
        <w:t>ннаго,/ Це</w:t>
      </w:r>
      <w:r w:rsidR="00A46067" w:rsidRPr="00024733">
        <w:t>́</w:t>
      </w:r>
      <w:r w:rsidRPr="00024733">
        <w:t>ркви Христо</w:t>
      </w:r>
      <w:r w:rsidR="00A46067" w:rsidRPr="00024733">
        <w:t>́</w:t>
      </w:r>
      <w:r w:rsidRPr="00024733">
        <w:t>в</w:t>
      </w:r>
      <w:r w:rsidR="00397932" w:rsidRPr="00024733">
        <w:t>е</w:t>
      </w:r>
      <w:r w:rsidRPr="00024733">
        <w:t xml:space="preserve"> в житии</w:t>
      </w:r>
      <w:r w:rsidR="00A46067" w:rsidRPr="00024733">
        <w:t>́</w:t>
      </w:r>
      <w:r w:rsidRPr="00024733">
        <w:t xml:space="preserve"> свое</w:t>
      </w:r>
      <w:r w:rsidR="00A46067" w:rsidRPr="00024733">
        <w:t>́</w:t>
      </w:r>
      <w:r w:rsidRPr="00024733">
        <w:t>м усе</w:t>
      </w:r>
      <w:r w:rsidR="00A46067" w:rsidRPr="00024733">
        <w:t>́</w:t>
      </w:r>
      <w:r w:rsidRPr="00024733">
        <w:t>рдне послужи</w:t>
      </w:r>
      <w:r w:rsidR="00A46067" w:rsidRPr="00024733">
        <w:t>́</w:t>
      </w:r>
      <w:r w:rsidRPr="00024733">
        <w:t>вшаго,/ ны</w:t>
      </w:r>
      <w:r w:rsidR="00A46067" w:rsidRPr="00024733">
        <w:t>́</w:t>
      </w:r>
      <w:r w:rsidRPr="00024733">
        <w:t>не же во оби</w:t>
      </w:r>
      <w:r w:rsidR="00A46067" w:rsidRPr="00024733">
        <w:t>́</w:t>
      </w:r>
      <w:r w:rsidRPr="00024733">
        <w:t>телех Небе</w:t>
      </w:r>
      <w:r w:rsidR="00A46067" w:rsidRPr="00024733">
        <w:t>́</w:t>
      </w:r>
      <w:r w:rsidRPr="00024733">
        <w:t>сных моля</w:t>
      </w:r>
      <w:r w:rsidR="00A46067" w:rsidRPr="00024733">
        <w:t>́</w:t>
      </w:r>
      <w:r w:rsidRPr="00024733">
        <w:t>щагося/</w:t>
      </w:r>
      <w:r w:rsidR="00112BDF" w:rsidRPr="00024733">
        <w:t>/</w:t>
      </w:r>
      <w:r w:rsidRPr="00024733">
        <w:t xml:space="preserve"> о спасе</w:t>
      </w:r>
      <w:r w:rsidR="00A46067" w:rsidRPr="00024733">
        <w:t>́</w:t>
      </w:r>
      <w:r w:rsidRPr="00024733">
        <w:t>нии душ на</w:t>
      </w:r>
      <w:r w:rsidR="00A46067" w:rsidRPr="00024733">
        <w:t>́</w:t>
      </w:r>
      <w:r w:rsidRPr="00024733">
        <w:t>ших.</w:t>
      </w:r>
    </w:p>
    <w:p w14:paraId="754F50A5" w14:textId="77777777" w:rsidR="004F3E66" w:rsidRPr="00024733" w:rsidRDefault="004F3E66" w:rsidP="004F3E66">
      <w:pPr>
        <w:pStyle w:val="nbtservheadred"/>
      </w:pPr>
      <w:r w:rsidRPr="00024733">
        <w:t>И</w:t>
      </w:r>
      <w:r w:rsidR="00A46067" w:rsidRPr="00024733">
        <w:t>́</w:t>
      </w:r>
      <w:r w:rsidRPr="00024733">
        <w:t>кос:</w:t>
      </w:r>
    </w:p>
    <w:p w14:paraId="7ED5BAC8" w14:textId="77777777" w:rsidR="004F3E66" w:rsidRPr="00024733" w:rsidRDefault="004F3E66" w:rsidP="00930A2B">
      <w:pPr>
        <w:pStyle w:val="nbtservbasic"/>
      </w:pPr>
      <w:r w:rsidRPr="00024733">
        <w:rPr>
          <w:rStyle w:val="nbtservred"/>
        </w:rPr>
        <w:t>И</w:t>
      </w:r>
      <w:r w:rsidR="00A46067" w:rsidRPr="00024733">
        <w:rPr>
          <w:rStyle w:val="nbtservred"/>
        </w:rPr>
        <w:t>́</w:t>
      </w:r>
      <w:r w:rsidRPr="00024733">
        <w:t>ноческое житие</w:t>
      </w:r>
      <w:r w:rsidR="00A46067" w:rsidRPr="00024733">
        <w:t>́</w:t>
      </w:r>
      <w:r w:rsidRPr="00024733">
        <w:t xml:space="preserve"> возлюби</w:t>
      </w:r>
      <w:r w:rsidR="00A46067" w:rsidRPr="00024733">
        <w:t>́</w:t>
      </w:r>
      <w:r w:rsidRPr="00024733">
        <w:t>в, преподо</w:t>
      </w:r>
      <w:r w:rsidR="00A46067" w:rsidRPr="00024733">
        <w:t>́</w:t>
      </w:r>
      <w:r w:rsidRPr="00024733">
        <w:t>бне, мирска</w:t>
      </w:r>
      <w:r w:rsidR="00A46067" w:rsidRPr="00024733">
        <w:t>́</w:t>
      </w:r>
      <w:r w:rsidRPr="00024733">
        <w:t>я наслажде</w:t>
      </w:r>
      <w:r w:rsidR="00A46067" w:rsidRPr="00024733">
        <w:t>́</w:t>
      </w:r>
      <w:r w:rsidRPr="00024733">
        <w:t>ния отве</w:t>
      </w:r>
      <w:r w:rsidR="00A46067" w:rsidRPr="00024733">
        <w:t>́</w:t>
      </w:r>
      <w:r w:rsidRPr="00024733">
        <w:t>ргл еси</w:t>
      </w:r>
      <w:r w:rsidR="00A46067" w:rsidRPr="00024733">
        <w:t>́</w:t>
      </w:r>
      <w:r w:rsidRPr="00024733">
        <w:t xml:space="preserve"> и, я</w:t>
      </w:r>
      <w:r w:rsidR="00A46067" w:rsidRPr="00024733">
        <w:t>́</w:t>
      </w:r>
      <w:r w:rsidRPr="00024733">
        <w:t>ко свети</w:t>
      </w:r>
      <w:r w:rsidR="00A46067" w:rsidRPr="00024733">
        <w:t>́</w:t>
      </w:r>
      <w:r w:rsidRPr="00024733">
        <w:t>льник Бо</w:t>
      </w:r>
      <w:r w:rsidR="00A46067" w:rsidRPr="00024733">
        <w:t>́</w:t>
      </w:r>
      <w:r w:rsidRPr="00024733">
        <w:t>жия благода</w:t>
      </w:r>
      <w:r w:rsidR="00A46067" w:rsidRPr="00024733">
        <w:t>́</w:t>
      </w:r>
      <w:r w:rsidRPr="00024733">
        <w:t>ти просия</w:t>
      </w:r>
      <w:r w:rsidR="00A46067" w:rsidRPr="00024733">
        <w:t>́</w:t>
      </w:r>
      <w:r w:rsidRPr="00024733">
        <w:t>в, во благоче</w:t>
      </w:r>
      <w:r w:rsidR="00A46067" w:rsidRPr="00024733">
        <w:t>́</w:t>
      </w:r>
      <w:r w:rsidRPr="00024733">
        <w:t>стии мно</w:t>
      </w:r>
      <w:r w:rsidR="00A46067" w:rsidRPr="00024733">
        <w:t>́</w:t>
      </w:r>
      <w:r w:rsidRPr="00024733">
        <w:t>гия лю</w:t>
      </w:r>
      <w:r w:rsidR="00A46067" w:rsidRPr="00024733">
        <w:t>́</w:t>
      </w:r>
      <w:r w:rsidRPr="00024733">
        <w:t>ди утверди</w:t>
      </w:r>
      <w:r w:rsidR="00A46067" w:rsidRPr="00024733">
        <w:t>́</w:t>
      </w:r>
      <w:r w:rsidRPr="00024733">
        <w:t>л еси</w:t>
      </w:r>
      <w:r w:rsidR="00A46067" w:rsidRPr="00024733">
        <w:t>́</w:t>
      </w:r>
      <w:r w:rsidRPr="00024733">
        <w:t>. Те</w:t>
      </w:r>
      <w:r w:rsidR="00A46067" w:rsidRPr="00024733">
        <w:t>́</w:t>
      </w:r>
      <w:r w:rsidRPr="00024733">
        <w:t>мже помина</w:t>
      </w:r>
      <w:r w:rsidR="00A46067" w:rsidRPr="00024733">
        <w:t>́</w:t>
      </w:r>
      <w:r w:rsidRPr="00024733">
        <w:t>й нас, чту</w:t>
      </w:r>
      <w:r w:rsidR="00A46067" w:rsidRPr="00024733">
        <w:t>́</w:t>
      </w:r>
      <w:r w:rsidRPr="00024733">
        <w:t>щих святу</w:t>
      </w:r>
      <w:r w:rsidR="00A46067" w:rsidRPr="00024733">
        <w:t>́</w:t>
      </w:r>
      <w:r w:rsidRPr="00024733">
        <w:t>ю па</w:t>
      </w:r>
      <w:r w:rsidR="00A46067" w:rsidRPr="00024733">
        <w:t>́</w:t>
      </w:r>
      <w:r w:rsidRPr="00024733">
        <w:t>мять твою</w:t>
      </w:r>
      <w:r w:rsidR="00A46067" w:rsidRPr="00024733">
        <w:t>́</w:t>
      </w:r>
      <w:r w:rsidRPr="00024733">
        <w:t>, да зове</w:t>
      </w:r>
      <w:r w:rsidR="00A46067" w:rsidRPr="00024733">
        <w:t>́</w:t>
      </w:r>
      <w:r w:rsidRPr="00024733">
        <w:t>м ти: ра</w:t>
      </w:r>
      <w:r w:rsidR="00A46067" w:rsidRPr="00024733">
        <w:t>́</w:t>
      </w:r>
      <w:r w:rsidRPr="00024733">
        <w:t>дуйся, земли</w:t>
      </w:r>
      <w:r w:rsidR="00A46067" w:rsidRPr="00024733">
        <w:t>́</w:t>
      </w:r>
      <w:r w:rsidRPr="00024733">
        <w:t xml:space="preserve"> Сиби</w:t>
      </w:r>
      <w:r w:rsidR="00A46067" w:rsidRPr="00024733">
        <w:t>́</w:t>
      </w:r>
      <w:r w:rsidRPr="00024733">
        <w:t>рския благода</w:t>
      </w:r>
      <w:r w:rsidR="00A46067" w:rsidRPr="00024733">
        <w:t>́</w:t>
      </w:r>
      <w:r w:rsidRPr="00024733">
        <w:t>тный свети</w:t>
      </w:r>
      <w:r w:rsidR="00A46067" w:rsidRPr="00024733">
        <w:t>́</w:t>
      </w:r>
      <w:r w:rsidRPr="00024733">
        <w:t>льниче; ра</w:t>
      </w:r>
      <w:r w:rsidR="00A46067" w:rsidRPr="00024733">
        <w:t>́</w:t>
      </w:r>
      <w:r w:rsidRPr="00024733">
        <w:t>дуйся, гра</w:t>
      </w:r>
      <w:r w:rsidR="00A46067" w:rsidRPr="00024733">
        <w:t>́</w:t>
      </w:r>
      <w:r w:rsidRPr="00024733">
        <w:t>да Тобо</w:t>
      </w:r>
      <w:r w:rsidR="00A46067" w:rsidRPr="00024733">
        <w:t>́</w:t>
      </w:r>
      <w:r w:rsidRPr="00024733">
        <w:t>льска пресла</w:t>
      </w:r>
      <w:r w:rsidR="00A46067" w:rsidRPr="00024733">
        <w:t>́</w:t>
      </w:r>
      <w:r w:rsidRPr="00024733">
        <w:t>вная похвало</w:t>
      </w:r>
      <w:r w:rsidR="00A46067" w:rsidRPr="00024733">
        <w:t>́</w:t>
      </w:r>
      <w:r w:rsidRPr="00024733">
        <w:t>. Ра</w:t>
      </w:r>
      <w:r w:rsidR="00A46067" w:rsidRPr="00024733">
        <w:t>́</w:t>
      </w:r>
      <w:r w:rsidRPr="00024733">
        <w:t>дуйся, оби</w:t>
      </w:r>
      <w:r w:rsidR="00A46067" w:rsidRPr="00024733">
        <w:t>́</w:t>
      </w:r>
      <w:r w:rsidRPr="00024733">
        <w:t>тели Абала</w:t>
      </w:r>
      <w:r w:rsidR="00A46067" w:rsidRPr="00024733">
        <w:t>́</w:t>
      </w:r>
      <w:r w:rsidRPr="00024733">
        <w:t>кския ре</w:t>
      </w:r>
      <w:r w:rsidR="00A46067" w:rsidRPr="00024733">
        <w:t>́</w:t>
      </w:r>
      <w:r w:rsidRPr="00024733">
        <w:t>вностный подви</w:t>
      </w:r>
      <w:r w:rsidR="00A46067" w:rsidRPr="00024733">
        <w:t>́</w:t>
      </w:r>
      <w:r w:rsidRPr="00024733">
        <w:t>жниче;</w:t>
      </w:r>
      <w:r w:rsidR="00930A2B" w:rsidRPr="00024733">
        <w:t xml:space="preserve"> </w:t>
      </w:r>
      <w:r w:rsidRPr="00024733">
        <w:lastRenderedPageBreak/>
        <w:t>ра</w:t>
      </w:r>
      <w:r w:rsidR="00A46067" w:rsidRPr="00024733">
        <w:t>́</w:t>
      </w:r>
      <w:r w:rsidRPr="00024733">
        <w:t>дуйся, преподо</w:t>
      </w:r>
      <w:r w:rsidR="00A46067" w:rsidRPr="00024733">
        <w:t>́</w:t>
      </w:r>
      <w:r w:rsidRPr="00024733">
        <w:t>бне о</w:t>
      </w:r>
      <w:r w:rsidR="00A46067" w:rsidRPr="00024733">
        <w:t>́</w:t>
      </w:r>
      <w:r w:rsidRPr="00024733">
        <w:t>тче Мисаи</w:t>
      </w:r>
      <w:r w:rsidR="00A46067" w:rsidRPr="00024733">
        <w:t>́</w:t>
      </w:r>
      <w:r w:rsidRPr="00024733">
        <w:t>ле, те</w:t>
      </w:r>
      <w:r w:rsidR="00A46067" w:rsidRPr="00024733">
        <w:t>́</w:t>
      </w:r>
      <w:r w:rsidRPr="00024733">
        <w:t>плый моли</w:t>
      </w:r>
      <w:r w:rsidR="00A46067" w:rsidRPr="00024733">
        <w:t>́</w:t>
      </w:r>
      <w:r w:rsidRPr="00024733">
        <w:t>твенниче о душа</w:t>
      </w:r>
      <w:r w:rsidR="00A46067" w:rsidRPr="00024733">
        <w:t>́</w:t>
      </w:r>
      <w:r w:rsidRPr="00024733">
        <w:t>х на</w:t>
      </w:r>
      <w:r w:rsidR="00A46067" w:rsidRPr="00024733">
        <w:t>́</w:t>
      </w:r>
      <w:r w:rsidRPr="00024733">
        <w:t xml:space="preserve">ших. </w:t>
      </w:r>
    </w:p>
    <w:p w14:paraId="686B79C6" w14:textId="77777777" w:rsidR="004F3E66" w:rsidRPr="00024733" w:rsidRDefault="004F3E66" w:rsidP="004F3E66">
      <w:pPr>
        <w:pStyle w:val="nbtservheadred"/>
      </w:pPr>
      <w:r w:rsidRPr="00024733">
        <w:t>Песнь 7</w:t>
      </w:r>
    </w:p>
    <w:p w14:paraId="7E2B8927" w14:textId="77777777" w:rsidR="00BD4B13" w:rsidRPr="00024733" w:rsidRDefault="00BD4B13" w:rsidP="00BD4B13">
      <w:pPr>
        <w:pStyle w:val="nbtservstih"/>
      </w:pPr>
      <w:r w:rsidRPr="00024733">
        <w:rPr>
          <w:rStyle w:val="nbtservred"/>
        </w:rPr>
        <w:t>Ирмо́с: О</w:t>
      </w:r>
      <w:r w:rsidRPr="00024733">
        <w:t>т Иуде́и доше́дше, о́троцы/ в Вавило́не иногда́/ ве́рою Тро́ическою пла́мень пе́щный попра́ша, пою́ще:// отце́в Бо́же, благослове́н еси́.</w:t>
      </w:r>
    </w:p>
    <w:p w14:paraId="67399068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Б</w:t>
      </w:r>
      <w:r w:rsidRPr="00024733">
        <w:t>огослуже</w:t>
      </w:r>
      <w:r w:rsidR="00A46067" w:rsidRPr="00024733">
        <w:t>́</w:t>
      </w:r>
      <w:r w:rsidRPr="00024733">
        <w:t>бное пе</w:t>
      </w:r>
      <w:r w:rsidR="00A46067" w:rsidRPr="00024733">
        <w:t>́</w:t>
      </w:r>
      <w:r w:rsidRPr="00024733">
        <w:t>ние возлюби</w:t>
      </w:r>
      <w:r w:rsidR="00A46067" w:rsidRPr="00024733">
        <w:t>́</w:t>
      </w:r>
      <w:r w:rsidRPr="00024733">
        <w:t>в, ре</w:t>
      </w:r>
      <w:r w:rsidR="00A46067" w:rsidRPr="00024733">
        <w:t>́</w:t>
      </w:r>
      <w:r w:rsidRPr="00024733">
        <w:t>вностне и благогове</w:t>
      </w:r>
      <w:r w:rsidR="00A46067" w:rsidRPr="00024733">
        <w:t>́</w:t>
      </w:r>
      <w:r w:rsidRPr="00024733">
        <w:t>йно Бо</w:t>
      </w:r>
      <w:r w:rsidR="00A46067" w:rsidRPr="00024733">
        <w:t>́</w:t>
      </w:r>
      <w:r w:rsidRPr="00024733">
        <w:t>га сла</w:t>
      </w:r>
      <w:r w:rsidR="00A46067" w:rsidRPr="00024733">
        <w:t>́</w:t>
      </w:r>
      <w:r w:rsidRPr="00024733">
        <w:t>вил еси</w:t>
      </w:r>
      <w:r w:rsidR="00A46067" w:rsidRPr="00024733">
        <w:t>́</w:t>
      </w:r>
      <w:r w:rsidRPr="00024733">
        <w:t>, о</w:t>
      </w:r>
      <w:r w:rsidR="00A46067" w:rsidRPr="00024733">
        <w:t>́</w:t>
      </w:r>
      <w:r w:rsidRPr="00024733">
        <w:t>тче, и ны</w:t>
      </w:r>
      <w:r w:rsidR="00A46067" w:rsidRPr="00024733">
        <w:t>́</w:t>
      </w:r>
      <w:r w:rsidRPr="00024733">
        <w:t>не со А</w:t>
      </w:r>
      <w:r w:rsidR="00A46067" w:rsidRPr="00024733">
        <w:t>́</w:t>
      </w:r>
      <w:r w:rsidRPr="00024733">
        <w:t>нгелы пое</w:t>
      </w:r>
      <w:r w:rsidR="00A46067" w:rsidRPr="00024733">
        <w:t>́</w:t>
      </w:r>
      <w:r w:rsidRPr="00024733">
        <w:t>ши: оте</w:t>
      </w:r>
      <w:r w:rsidR="00A46067" w:rsidRPr="00024733">
        <w:t>́</w:t>
      </w:r>
      <w:r w:rsidRPr="00024733">
        <w:t>ц на</w:t>
      </w:r>
      <w:r w:rsidR="00A46067" w:rsidRPr="00024733">
        <w:t>́</w:t>
      </w:r>
      <w:r w:rsidRPr="00024733">
        <w:t>ших Бо</w:t>
      </w:r>
      <w:r w:rsidR="00A46067" w:rsidRPr="00024733">
        <w:t>́</w:t>
      </w:r>
      <w:r w:rsidRPr="00024733">
        <w:t>же, благослове</w:t>
      </w:r>
      <w:r w:rsidR="00A46067" w:rsidRPr="00024733">
        <w:t>́</w:t>
      </w:r>
      <w:r w:rsidRPr="00024733">
        <w:t>н еси</w:t>
      </w:r>
      <w:r w:rsidR="00A46067" w:rsidRPr="00024733">
        <w:t>́</w:t>
      </w:r>
      <w:r w:rsidRPr="00024733">
        <w:t>.</w:t>
      </w:r>
    </w:p>
    <w:p w14:paraId="2665CDB5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О</w:t>
      </w:r>
      <w:r w:rsidRPr="00024733">
        <w:t>т ю</w:t>
      </w:r>
      <w:r w:rsidR="00A46067" w:rsidRPr="00024733">
        <w:t>́</w:t>
      </w:r>
      <w:r w:rsidRPr="00024733">
        <w:t>ных лет мно</w:t>
      </w:r>
      <w:r w:rsidR="00A46067" w:rsidRPr="00024733">
        <w:t>́</w:t>
      </w:r>
      <w:r w:rsidRPr="00024733">
        <w:t>гия тру</w:t>
      </w:r>
      <w:r w:rsidR="00A46067" w:rsidRPr="00024733">
        <w:t>́</w:t>
      </w:r>
      <w:r w:rsidRPr="00024733">
        <w:t>ды и по</w:t>
      </w:r>
      <w:r w:rsidR="00A46067" w:rsidRPr="00024733">
        <w:t>́</w:t>
      </w:r>
      <w:r w:rsidRPr="00024733">
        <w:t>двиги подъе</w:t>
      </w:r>
      <w:r w:rsidR="00A46067" w:rsidRPr="00024733">
        <w:t>́</w:t>
      </w:r>
      <w:r w:rsidRPr="00024733">
        <w:t>м и боле</w:t>
      </w:r>
      <w:r w:rsidR="00A46067" w:rsidRPr="00024733">
        <w:t>́</w:t>
      </w:r>
      <w:r w:rsidRPr="00024733">
        <w:t>зни теле</w:t>
      </w:r>
      <w:r w:rsidR="00A46067" w:rsidRPr="00024733">
        <w:t>́</w:t>
      </w:r>
      <w:r w:rsidRPr="00024733">
        <w:t>сныя претерпе</w:t>
      </w:r>
      <w:r w:rsidR="00A46067" w:rsidRPr="00024733">
        <w:t>́</w:t>
      </w:r>
      <w:r w:rsidRPr="00024733">
        <w:t>в, преподо</w:t>
      </w:r>
      <w:r w:rsidR="00A46067" w:rsidRPr="00024733">
        <w:t>́</w:t>
      </w:r>
      <w:r w:rsidRPr="00024733">
        <w:t>бне, ны</w:t>
      </w:r>
      <w:r w:rsidR="00A46067" w:rsidRPr="00024733">
        <w:t>́</w:t>
      </w:r>
      <w:r w:rsidRPr="00024733">
        <w:t>не в дому</w:t>
      </w:r>
      <w:r w:rsidR="00A46067" w:rsidRPr="00024733">
        <w:t>́</w:t>
      </w:r>
      <w:r w:rsidRPr="00024733">
        <w:t xml:space="preserve"> Бо</w:t>
      </w:r>
      <w:r w:rsidR="00A46067" w:rsidRPr="00024733">
        <w:t>́</w:t>
      </w:r>
      <w:r w:rsidRPr="00024733">
        <w:t>жием доброде</w:t>
      </w:r>
      <w:r w:rsidR="00A46067" w:rsidRPr="00024733">
        <w:t>́</w:t>
      </w:r>
      <w:r w:rsidRPr="00024733">
        <w:t>тельми духо</w:t>
      </w:r>
      <w:r w:rsidR="00A46067" w:rsidRPr="00024733">
        <w:t>́</w:t>
      </w:r>
      <w:r w:rsidRPr="00024733">
        <w:t>вными благоуха</w:t>
      </w:r>
      <w:r w:rsidR="00A46067" w:rsidRPr="00024733">
        <w:t>́</w:t>
      </w:r>
      <w:r w:rsidRPr="00024733">
        <w:t>еши, со А</w:t>
      </w:r>
      <w:r w:rsidR="00A46067" w:rsidRPr="00024733">
        <w:t>́</w:t>
      </w:r>
      <w:r w:rsidRPr="00024733">
        <w:t>нгелы поя</w:t>
      </w:r>
      <w:r w:rsidR="00A46067" w:rsidRPr="00024733">
        <w:t>́</w:t>
      </w:r>
      <w:r w:rsidRPr="00024733">
        <w:t>: оте</w:t>
      </w:r>
      <w:r w:rsidR="00A46067" w:rsidRPr="00024733">
        <w:t>́</w:t>
      </w:r>
      <w:r w:rsidRPr="00024733">
        <w:t>ц на</w:t>
      </w:r>
      <w:r w:rsidR="00A46067" w:rsidRPr="00024733">
        <w:t>́</w:t>
      </w:r>
      <w:r w:rsidRPr="00024733">
        <w:t>ших Бо</w:t>
      </w:r>
      <w:r w:rsidR="00A46067" w:rsidRPr="00024733">
        <w:t>́</w:t>
      </w:r>
      <w:r w:rsidRPr="00024733">
        <w:t>же, благослове</w:t>
      </w:r>
      <w:r w:rsidR="00A46067" w:rsidRPr="00024733">
        <w:t>́</w:t>
      </w:r>
      <w:r w:rsidRPr="00024733">
        <w:t>н еси</w:t>
      </w:r>
      <w:r w:rsidR="00A46067" w:rsidRPr="00024733">
        <w:t>́</w:t>
      </w:r>
      <w:r w:rsidRPr="00024733">
        <w:t>.</w:t>
      </w:r>
    </w:p>
    <w:p w14:paraId="2A91701F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Г</w:t>
      </w:r>
      <w:r w:rsidRPr="00024733">
        <w:t>лаго</w:t>
      </w:r>
      <w:r w:rsidR="00A46067" w:rsidRPr="00024733">
        <w:t>́</w:t>
      </w:r>
      <w:r w:rsidRPr="00024733">
        <w:t>лы Бо</w:t>
      </w:r>
      <w:r w:rsidR="00A46067" w:rsidRPr="00024733">
        <w:t>́</w:t>
      </w:r>
      <w:r w:rsidRPr="00024733">
        <w:t>жия со усе</w:t>
      </w:r>
      <w:r w:rsidR="00A46067" w:rsidRPr="00024733">
        <w:t>́</w:t>
      </w:r>
      <w:r w:rsidRPr="00024733">
        <w:t>рдием лю</w:t>
      </w:r>
      <w:r w:rsidR="00CC024F" w:rsidRPr="00024733">
        <w:t>́</w:t>
      </w:r>
      <w:r w:rsidRPr="00024733">
        <w:t>дем Тобо</w:t>
      </w:r>
      <w:r w:rsidR="00CC024F" w:rsidRPr="00024733">
        <w:t>́</w:t>
      </w:r>
      <w:r w:rsidRPr="00024733">
        <w:t>льским пропове</w:t>
      </w:r>
      <w:r w:rsidR="00CC024F" w:rsidRPr="00024733">
        <w:t>́</w:t>
      </w:r>
      <w:r w:rsidRPr="00024733">
        <w:t>дал еси</w:t>
      </w:r>
      <w:r w:rsidR="00CC024F" w:rsidRPr="00024733">
        <w:t>́</w:t>
      </w:r>
      <w:r w:rsidRPr="00024733">
        <w:t>, Мисаи</w:t>
      </w:r>
      <w:r w:rsidR="00CC024F" w:rsidRPr="00024733">
        <w:t>́</w:t>
      </w:r>
      <w:r w:rsidRPr="00024733">
        <w:t>ле блаже</w:t>
      </w:r>
      <w:r w:rsidR="00CC024F" w:rsidRPr="00024733">
        <w:t>́</w:t>
      </w:r>
      <w:r w:rsidRPr="00024733">
        <w:t>нне, вся науча</w:t>
      </w:r>
      <w:r w:rsidR="00CC024F" w:rsidRPr="00024733">
        <w:t>́</w:t>
      </w:r>
      <w:r w:rsidRPr="00024733">
        <w:t>я по во</w:t>
      </w:r>
      <w:r w:rsidR="00CC024F" w:rsidRPr="00024733">
        <w:t>́</w:t>
      </w:r>
      <w:r w:rsidRPr="00024733">
        <w:t>ли Бо</w:t>
      </w:r>
      <w:r w:rsidR="00CC024F" w:rsidRPr="00024733">
        <w:t>́</w:t>
      </w:r>
      <w:r w:rsidRPr="00024733">
        <w:t>жией жи</w:t>
      </w:r>
      <w:r w:rsidR="00CC024F" w:rsidRPr="00024733">
        <w:t>́</w:t>
      </w:r>
      <w:r w:rsidRPr="00024733">
        <w:t>ти и воспева</w:t>
      </w:r>
      <w:r w:rsidR="00CC024F" w:rsidRPr="00024733">
        <w:t>́</w:t>
      </w:r>
      <w:r w:rsidRPr="00024733">
        <w:t>ти: оте</w:t>
      </w:r>
      <w:r w:rsidR="00141DA4" w:rsidRPr="00024733">
        <w:t>́</w:t>
      </w:r>
      <w:r w:rsidRPr="00024733">
        <w:t>ц на</w:t>
      </w:r>
      <w:r w:rsidR="00141DA4" w:rsidRPr="00024733">
        <w:t>́</w:t>
      </w:r>
      <w:r w:rsidRPr="00024733">
        <w:t>ших Бо</w:t>
      </w:r>
      <w:r w:rsidR="00141DA4" w:rsidRPr="00024733">
        <w:t>́</w:t>
      </w:r>
      <w:r w:rsidRPr="00024733">
        <w:t>же, благослове</w:t>
      </w:r>
      <w:r w:rsidR="00141DA4" w:rsidRPr="00024733">
        <w:t>́</w:t>
      </w:r>
      <w:r w:rsidRPr="00024733">
        <w:t>н еси</w:t>
      </w:r>
      <w:r w:rsidR="00141DA4" w:rsidRPr="00024733">
        <w:t>́</w:t>
      </w:r>
      <w:r w:rsidRPr="00024733">
        <w:t>.</w:t>
      </w:r>
    </w:p>
    <w:p w14:paraId="28872729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Богоро</w:t>
      </w:r>
      <w:r w:rsidR="00141DA4" w:rsidRPr="00024733">
        <w:rPr>
          <w:rStyle w:val="nbtservred"/>
        </w:rPr>
        <w:t>́</w:t>
      </w:r>
      <w:r w:rsidRPr="00024733">
        <w:rPr>
          <w:rStyle w:val="nbtservred"/>
        </w:rPr>
        <w:t>дичен: А</w:t>
      </w:r>
      <w:r w:rsidRPr="00024733">
        <w:t>рха</w:t>
      </w:r>
      <w:r w:rsidR="00141DA4" w:rsidRPr="00024733">
        <w:t>́</w:t>
      </w:r>
      <w:r w:rsidRPr="00024733">
        <w:t>нгельский глас вопие</w:t>
      </w:r>
      <w:r w:rsidR="00141DA4" w:rsidRPr="00024733">
        <w:t>́</w:t>
      </w:r>
      <w:r w:rsidRPr="00024733">
        <w:t>м Ти, Чи</w:t>
      </w:r>
      <w:r w:rsidR="00141DA4" w:rsidRPr="00024733">
        <w:t>́</w:t>
      </w:r>
      <w:r w:rsidRPr="00024733">
        <w:t>стая: ра</w:t>
      </w:r>
      <w:r w:rsidR="00141DA4" w:rsidRPr="00024733">
        <w:t>́</w:t>
      </w:r>
      <w:r w:rsidRPr="00024733">
        <w:t>дуйся, Благода</w:t>
      </w:r>
      <w:r w:rsidR="00141DA4" w:rsidRPr="00024733">
        <w:t>́</w:t>
      </w:r>
      <w:r w:rsidRPr="00024733">
        <w:t>тная, Госпо</w:t>
      </w:r>
      <w:r w:rsidR="00141DA4" w:rsidRPr="00024733">
        <w:t>́</w:t>
      </w:r>
      <w:r w:rsidRPr="00024733">
        <w:t>дь с Тобо</w:t>
      </w:r>
      <w:r w:rsidR="00141DA4" w:rsidRPr="00024733">
        <w:t>́</w:t>
      </w:r>
      <w:r w:rsidRPr="00024733">
        <w:t>ю, и Тобо</w:t>
      </w:r>
      <w:r w:rsidR="00141DA4" w:rsidRPr="00024733">
        <w:t>́</w:t>
      </w:r>
      <w:r w:rsidRPr="00024733">
        <w:t>ю с на</w:t>
      </w:r>
      <w:r w:rsidR="00141DA4" w:rsidRPr="00024733">
        <w:t>́</w:t>
      </w:r>
      <w:r w:rsidRPr="00024733">
        <w:t>ми, пою</w:t>
      </w:r>
      <w:r w:rsidR="00141DA4" w:rsidRPr="00024733">
        <w:t>́</w:t>
      </w:r>
      <w:r w:rsidRPr="00024733">
        <w:t>щими: оте</w:t>
      </w:r>
      <w:r w:rsidR="00141DA4" w:rsidRPr="00024733">
        <w:t>́</w:t>
      </w:r>
      <w:r w:rsidRPr="00024733">
        <w:t>ц на</w:t>
      </w:r>
      <w:r w:rsidR="00141DA4" w:rsidRPr="00024733">
        <w:t>́</w:t>
      </w:r>
      <w:r w:rsidRPr="00024733">
        <w:t>ших Бо</w:t>
      </w:r>
      <w:r w:rsidR="00141DA4" w:rsidRPr="00024733">
        <w:t>́</w:t>
      </w:r>
      <w:r w:rsidRPr="00024733">
        <w:t>же, благослове</w:t>
      </w:r>
      <w:r w:rsidR="00141DA4" w:rsidRPr="00024733">
        <w:t>́</w:t>
      </w:r>
      <w:r w:rsidRPr="00024733">
        <w:t>н еси</w:t>
      </w:r>
      <w:r w:rsidR="00141DA4" w:rsidRPr="00024733">
        <w:t>́</w:t>
      </w:r>
      <w:r w:rsidRPr="00024733">
        <w:t>.</w:t>
      </w:r>
    </w:p>
    <w:p w14:paraId="63F617D3" w14:textId="77777777" w:rsidR="004F3E66" w:rsidRPr="00024733" w:rsidRDefault="004F3E66" w:rsidP="004F3E66">
      <w:pPr>
        <w:pStyle w:val="nbtservheadred"/>
      </w:pPr>
      <w:r w:rsidRPr="00024733">
        <w:t>Песнь 8</w:t>
      </w:r>
    </w:p>
    <w:p w14:paraId="72FCE1E0" w14:textId="77777777" w:rsidR="00A83ED8" w:rsidRPr="00024733" w:rsidRDefault="00A83ED8" w:rsidP="00A83ED8">
      <w:pPr>
        <w:pStyle w:val="nbtservstih"/>
      </w:pPr>
      <w:r w:rsidRPr="00024733">
        <w:rPr>
          <w:rStyle w:val="nbtservred"/>
        </w:rPr>
        <w:t>Ирмо́с: Б</w:t>
      </w:r>
      <w:r w:rsidRPr="00024733">
        <w:t>огоглаго́ливии о́троцы в пещи́/ со огне́м пла́мень попира́юще, поя́ху:// благослови́те, дела́ Госпо́дня, Го́спода.</w:t>
      </w:r>
    </w:p>
    <w:p w14:paraId="6A72419D" w14:textId="22226B5E" w:rsidR="004F3E66" w:rsidRPr="00024733" w:rsidRDefault="004F3E66" w:rsidP="004F3E66">
      <w:pPr>
        <w:pStyle w:val="nbtservbasic"/>
      </w:pPr>
      <w:r w:rsidRPr="00024733">
        <w:rPr>
          <w:rStyle w:val="nbtservred"/>
        </w:rPr>
        <w:t>О</w:t>
      </w:r>
      <w:r w:rsidRPr="00024733">
        <w:t xml:space="preserve"> насле</w:t>
      </w:r>
      <w:r w:rsidR="00141DA4" w:rsidRPr="00024733">
        <w:t>́</w:t>
      </w:r>
      <w:r w:rsidRPr="00024733">
        <w:t>дниче Боже</w:t>
      </w:r>
      <w:r w:rsidR="00141DA4" w:rsidRPr="00024733">
        <w:t>́</w:t>
      </w:r>
      <w:r w:rsidRPr="00024733">
        <w:t>ственных селе</w:t>
      </w:r>
      <w:r w:rsidR="00141DA4" w:rsidRPr="00024733">
        <w:t>́</w:t>
      </w:r>
      <w:r w:rsidRPr="00024733">
        <w:t>ний! Ты доброде</w:t>
      </w:r>
      <w:r w:rsidR="00141DA4" w:rsidRPr="00024733">
        <w:t>́</w:t>
      </w:r>
      <w:r w:rsidRPr="00024733">
        <w:t>тельно и чи</w:t>
      </w:r>
      <w:r w:rsidR="00141DA4" w:rsidRPr="00024733">
        <w:t>́</w:t>
      </w:r>
      <w:r w:rsidRPr="00024733">
        <w:t>сто на земли</w:t>
      </w:r>
      <w:r w:rsidR="00141DA4" w:rsidRPr="00024733">
        <w:t>́</w:t>
      </w:r>
      <w:r w:rsidRPr="00024733">
        <w:t xml:space="preserve"> пожи</w:t>
      </w:r>
      <w:r w:rsidR="002277BF" w:rsidRPr="00024733">
        <w:t>́</w:t>
      </w:r>
      <w:r w:rsidRPr="00024733">
        <w:t>л еси</w:t>
      </w:r>
      <w:r w:rsidR="002277BF" w:rsidRPr="00024733">
        <w:t>́</w:t>
      </w:r>
      <w:r w:rsidRPr="00024733">
        <w:t>. Те</w:t>
      </w:r>
      <w:r w:rsidR="002277BF" w:rsidRPr="00024733">
        <w:t>́</w:t>
      </w:r>
      <w:r w:rsidRPr="00024733">
        <w:t>мже со А</w:t>
      </w:r>
      <w:r w:rsidR="002277BF" w:rsidRPr="00024733">
        <w:t>́</w:t>
      </w:r>
      <w:r w:rsidRPr="00024733">
        <w:t>нгелы ны</w:t>
      </w:r>
      <w:r w:rsidR="002277BF" w:rsidRPr="00024733">
        <w:t>́</w:t>
      </w:r>
      <w:r w:rsidRPr="00024733">
        <w:t>не лику</w:t>
      </w:r>
      <w:r w:rsidR="002277BF" w:rsidRPr="00024733">
        <w:t>́</w:t>
      </w:r>
      <w:r w:rsidRPr="00024733">
        <w:t>ет дух твой.</w:t>
      </w:r>
    </w:p>
    <w:p w14:paraId="3C4C0BF6" w14:textId="7D0D8201" w:rsidR="004F3E66" w:rsidRPr="00024733" w:rsidRDefault="004F3E66" w:rsidP="004F3E66">
      <w:pPr>
        <w:pStyle w:val="nbtservbasic"/>
      </w:pPr>
      <w:r w:rsidRPr="00024733">
        <w:rPr>
          <w:rStyle w:val="nbtservred"/>
        </w:rPr>
        <w:t>М</w:t>
      </w:r>
      <w:r w:rsidRPr="00024733">
        <w:t>а</w:t>
      </w:r>
      <w:r w:rsidR="002277BF" w:rsidRPr="00024733">
        <w:t>́</w:t>
      </w:r>
      <w:r w:rsidRPr="00024733">
        <w:t>терь Бо</w:t>
      </w:r>
      <w:r w:rsidR="002277BF" w:rsidRPr="00024733">
        <w:t>́</w:t>
      </w:r>
      <w:r w:rsidRPr="00024733">
        <w:t>жию усе</w:t>
      </w:r>
      <w:r w:rsidR="002277BF" w:rsidRPr="00024733">
        <w:t>́</w:t>
      </w:r>
      <w:r w:rsidRPr="00024733">
        <w:t>рдно почи</w:t>
      </w:r>
      <w:r w:rsidR="002277BF" w:rsidRPr="00024733">
        <w:t>́</w:t>
      </w:r>
      <w:r w:rsidRPr="00024733">
        <w:t>тая, пред ико</w:t>
      </w:r>
      <w:r w:rsidR="002277BF" w:rsidRPr="00024733">
        <w:t>́</w:t>
      </w:r>
      <w:r w:rsidRPr="00024733">
        <w:t>ною Ея</w:t>
      </w:r>
      <w:r w:rsidR="002277BF" w:rsidRPr="00024733">
        <w:t>́</w:t>
      </w:r>
      <w:r w:rsidRPr="00024733">
        <w:t xml:space="preserve"> Абала</w:t>
      </w:r>
      <w:r w:rsidR="002277BF" w:rsidRPr="00024733">
        <w:t>́</w:t>
      </w:r>
      <w:r w:rsidRPr="00024733">
        <w:t>кскою моле</w:t>
      </w:r>
      <w:r w:rsidR="002277BF" w:rsidRPr="00024733">
        <w:t>́</w:t>
      </w:r>
      <w:r w:rsidRPr="00024733">
        <w:t>ние те</w:t>
      </w:r>
      <w:r w:rsidR="002277BF" w:rsidRPr="00024733">
        <w:t>́</w:t>
      </w:r>
      <w:r w:rsidRPr="00024733">
        <w:t>плое непреста</w:t>
      </w:r>
      <w:r w:rsidR="002277BF" w:rsidRPr="00024733">
        <w:t>́</w:t>
      </w:r>
      <w:r w:rsidRPr="00024733">
        <w:t>нно возноси</w:t>
      </w:r>
      <w:r w:rsidR="002277BF" w:rsidRPr="00024733">
        <w:t>́</w:t>
      </w:r>
      <w:r w:rsidRPr="00024733">
        <w:t>л еси</w:t>
      </w:r>
      <w:r w:rsidR="002277BF" w:rsidRPr="00024733">
        <w:t>́</w:t>
      </w:r>
      <w:r w:rsidRPr="00024733">
        <w:t>. И ны</w:t>
      </w:r>
      <w:r w:rsidR="002277BF" w:rsidRPr="00024733">
        <w:t>́</w:t>
      </w:r>
      <w:r w:rsidRPr="00024733">
        <w:t>не Цари</w:t>
      </w:r>
      <w:r w:rsidR="00F441B6" w:rsidRPr="00024733">
        <w:t>́</w:t>
      </w:r>
      <w:r w:rsidRPr="00024733">
        <w:t>цу Небесе</w:t>
      </w:r>
      <w:r w:rsidR="002277BF" w:rsidRPr="00024733">
        <w:t>́</w:t>
      </w:r>
      <w:r w:rsidRPr="00024733">
        <w:t xml:space="preserve"> и земли</w:t>
      </w:r>
      <w:r w:rsidR="002277BF" w:rsidRPr="00024733">
        <w:t>́</w:t>
      </w:r>
      <w:r w:rsidRPr="00024733">
        <w:t xml:space="preserve"> со все</w:t>
      </w:r>
      <w:r w:rsidR="002277BF" w:rsidRPr="00024733">
        <w:t>́</w:t>
      </w:r>
      <w:r w:rsidRPr="00024733">
        <w:t>ми святы</w:t>
      </w:r>
      <w:r w:rsidR="002277BF" w:rsidRPr="00024733">
        <w:t>́</w:t>
      </w:r>
      <w:r w:rsidRPr="00024733">
        <w:t>ми прославля</w:t>
      </w:r>
      <w:r w:rsidR="002277BF" w:rsidRPr="00024733">
        <w:t>́</w:t>
      </w:r>
      <w:r w:rsidRPr="00024733">
        <w:t>еши.</w:t>
      </w:r>
    </w:p>
    <w:p w14:paraId="4C73B3BC" w14:textId="71124ECD" w:rsidR="004F3E66" w:rsidRPr="00024733" w:rsidRDefault="004F3E66" w:rsidP="004F3E66">
      <w:pPr>
        <w:pStyle w:val="nbtservbasic"/>
      </w:pPr>
      <w:r w:rsidRPr="00024733">
        <w:rPr>
          <w:rStyle w:val="nbtservred"/>
        </w:rPr>
        <w:t>Н</w:t>
      </w:r>
      <w:r w:rsidRPr="00024733">
        <w:t>а одре</w:t>
      </w:r>
      <w:r w:rsidR="002E46C1" w:rsidRPr="00024733">
        <w:t>́</w:t>
      </w:r>
      <w:r w:rsidRPr="00024733">
        <w:t xml:space="preserve"> боле</w:t>
      </w:r>
      <w:r w:rsidR="002277BF" w:rsidRPr="00024733">
        <w:t>́</w:t>
      </w:r>
      <w:r w:rsidRPr="00024733">
        <w:t>зни блаже</w:t>
      </w:r>
      <w:r w:rsidR="002277BF" w:rsidRPr="00024733">
        <w:t>́</w:t>
      </w:r>
      <w:r w:rsidRPr="00024733">
        <w:t>нную кончи</w:t>
      </w:r>
      <w:r w:rsidR="002277BF" w:rsidRPr="00024733">
        <w:t>́</w:t>
      </w:r>
      <w:r w:rsidRPr="00024733">
        <w:t>ну прие</w:t>
      </w:r>
      <w:r w:rsidR="002277BF" w:rsidRPr="00024733">
        <w:t>́</w:t>
      </w:r>
      <w:r w:rsidRPr="00024733">
        <w:t>м, о</w:t>
      </w:r>
      <w:r w:rsidR="002277BF" w:rsidRPr="00024733">
        <w:t>́</w:t>
      </w:r>
      <w:r w:rsidRPr="00024733">
        <w:t>тче преподо</w:t>
      </w:r>
      <w:r w:rsidR="002277BF" w:rsidRPr="00024733">
        <w:t>́</w:t>
      </w:r>
      <w:r w:rsidRPr="00024733">
        <w:t xml:space="preserve">бне, в </w:t>
      </w:r>
      <w:r w:rsidR="00E71B32" w:rsidRPr="00024733">
        <w:t>г</w:t>
      </w:r>
      <w:r w:rsidRPr="00024733">
        <w:t>о</w:t>
      </w:r>
      <w:r w:rsidR="002277BF" w:rsidRPr="00024733">
        <w:t>́</w:t>
      </w:r>
      <w:r w:rsidRPr="00024733">
        <w:t>рняя селе</w:t>
      </w:r>
      <w:r w:rsidR="002277BF" w:rsidRPr="00024733">
        <w:t>́</w:t>
      </w:r>
      <w:r w:rsidRPr="00024733">
        <w:t>ния пресели</w:t>
      </w:r>
      <w:r w:rsidR="002277BF" w:rsidRPr="00024733">
        <w:t>́</w:t>
      </w:r>
      <w:r w:rsidRPr="00024733">
        <w:t>лся еси</w:t>
      </w:r>
      <w:r w:rsidR="002277BF" w:rsidRPr="00024733">
        <w:t>́</w:t>
      </w:r>
      <w:r w:rsidRPr="00024733">
        <w:t>, иде</w:t>
      </w:r>
      <w:r w:rsidR="002277BF" w:rsidRPr="00024733">
        <w:t>́</w:t>
      </w:r>
      <w:r w:rsidRPr="00024733">
        <w:t>же мо</w:t>
      </w:r>
      <w:r w:rsidR="002277BF" w:rsidRPr="00024733">
        <w:t>́</w:t>
      </w:r>
      <w:r w:rsidRPr="00024733">
        <w:t>лиши Христа</w:t>
      </w:r>
      <w:r w:rsidR="002277BF" w:rsidRPr="00024733">
        <w:t>́</w:t>
      </w:r>
      <w:r w:rsidRPr="00024733">
        <w:t xml:space="preserve"> Бо</w:t>
      </w:r>
      <w:r w:rsidR="002277BF" w:rsidRPr="00024733">
        <w:t>́</w:t>
      </w:r>
      <w:r w:rsidRPr="00024733">
        <w:t>га о душа</w:t>
      </w:r>
      <w:r w:rsidR="002277BF" w:rsidRPr="00024733">
        <w:t>́</w:t>
      </w:r>
      <w:r w:rsidRPr="00024733">
        <w:t>х на</w:t>
      </w:r>
      <w:r w:rsidR="002277BF" w:rsidRPr="00024733">
        <w:t>́</w:t>
      </w:r>
      <w:r w:rsidRPr="00024733">
        <w:t>ших.</w:t>
      </w:r>
    </w:p>
    <w:p w14:paraId="0DC30532" w14:textId="721A6DF1" w:rsidR="004F3E66" w:rsidRPr="00024733" w:rsidRDefault="004F3E66" w:rsidP="004F3E66">
      <w:pPr>
        <w:pStyle w:val="nbtservbasic"/>
      </w:pPr>
      <w:r w:rsidRPr="00024733">
        <w:rPr>
          <w:rStyle w:val="nbtservred"/>
        </w:rPr>
        <w:t>Богоро</w:t>
      </w:r>
      <w:r w:rsidR="002277BF" w:rsidRPr="00024733">
        <w:rPr>
          <w:rStyle w:val="nbtservred"/>
        </w:rPr>
        <w:t>́</w:t>
      </w:r>
      <w:r w:rsidRPr="00024733">
        <w:rPr>
          <w:rStyle w:val="nbtservred"/>
        </w:rPr>
        <w:t>дичен: Е</w:t>
      </w:r>
      <w:r w:rsidRPr="00024733">
        <w:t>ди</w:t>
      </w:r>
      <w:r w:rsidR="002277BF" w:rsidRPr="00024733">
        <w:t>́</w:t>
      </w:r>
      <w:r w:rsidRPr="00024733">
        <w:t>наго Бо</w:t>
      </w:r>
      <w:r w:rsidR="002277BF" w:rsidRPr="00024733">
        <w:t>́</w:t>
      </w:r>
      <w:r w:rsidRPr="00024733">
        <w:t>га, сотво</w:t>
      </w:r>
      <w:r w:rsidR="002277BF" w:rsidRPr="00024733">
        <w:t>́</w:t>
      </w:r>
      <w:r w:rsidRPr="00024733">
        <w:t>ршаго небеса</w:t>
      </w:r>
      <w:r w:rsidR="00E71B32" w:rsidRPr="00024733">
        <w:t>́</w:t>
      </w:r>
      <w:r w:rsidRPr="00024733">
        <w:t xml:space="preserve"> воле</w:t>
      </w:r>
      <w:r w:rsidR="002277BF" w:rsidRPr="00024733">
        <w:t>́</w:t>
      </w:r>
      <w:r w:rsidRPr="00024733">
        <w:t>ю, Его</w:t>
      </w:r>
      <w:r w:rsidR="002277BF" w:rsidRPr="00024733">
        <w:t>́</w:t>
      </w:r>
      <w:r w:rsidRPr="00024733">
        <w:t>же не вмеща</w:t>
      </w:r>
      <w:r w:rsidR="002277BF" w:rsidRPr="00024733">
        <w:t>́</w:t>
      </w:r>
      <w:r w:rsidRPr="00024733">
        <w:t>ет не</w:t>
      </w:r>
      <w:r w:rsidR="002277BF" w:rsidRPr="00024733">
        <w:t>́</w:t>
      </w:r>
      <w:r w:rsidRPr="00024733">
        <w:t>бо, Богоро</w:t>
      </w:r>
      <w:r w:rsidR="002277BF" w:rsidRPr="00024733">
        <w:t>́</w:t>
      </w:r>
      <w:r w:rsidRPr="00024733">
        <w:t>дице, я</w:t>
      </w:r>
      <w:r w:rsidR="002277BF" w:rsidRPr="00024733">
        <w:t>́</w:t>
      </w:r>
      <w:r w:rsidRPr="00024733">
        <w:t>ко ши</w:t>
      </w:r>
      <w:r w:rsidR="002277BF" w:rsidRPr="00024733">
        <w:t>́</w:t>
      </w:r>
      <w:r w:rsidRPr="00024733">
        <w:t>ршая небе</w:t>
      </w:r>
      <w:r w:rsidR="002277BF" w:rsidRPr="00024733">
        <w:t>́</w:t>
      </w:r>
      <w:r w:rsidRPr="00024733">
        <w:t>с, вмести</w:t>
      </w:r>
      <w:r w:rsidR="002277BF" w:rsidRPr="00024733">
        <w:t>́</w:t>
      </w:r>
      <w:r w:rsidRPr="00024733">
        <w:t>ла еси</w:t>
      </w:r>
      <w:r w:rsidR="002277BF" w:rsidRPr="00024733">
        <w:t>́</w:t>
      </w:r>
      <w:r w:rsidRPr="00024733">
        <w:t>, слове</w:t>
      </w:r>
      <w:r w:rsidR="002277BF" w:rsidRPr="00024733">
        <w:t>́</w:t>
      </w:r>
      <w:r w:rsidRPr="00024733">
        <w:t>сное не</w:t>
      </w:r>
      <w:r w:rsidR="002277BF" w:rsidRPr="00024733">
        <w:t>́</w:t>
      </w:r>
      <w:r w:rsidRPr="00024733">
        <w:t>бо и одушевле</w:t>
      </w:r>
      <w:r w:rsidR="002277BF" w:rsidRPr="00024733">
        <w:t>́</w:t>
      </w:r>
      <w:r w:rsidRPr="00024733">
        <w:t xml:space="preserve">нное. </w:t>
      </w:r>
    </w:p>
    <w:p w14:paraId="0DAB1719" w14:textId="77777777" w:rsidR="004F3E66" w:rsidRPr="00024733" w:rsidRDefault="004F3E66" w:rsidP="004F3E66">
      <w:pPr>
        <w:pStyle w:val="nbtservheadred"/>
      </w:pPr>
      <w:r w:rsidRPr="00024733">
        <w:t>Песнь 9</w:t>
      </w:r>
    </w:p>
    <w:p w14:paraId="77A1DBF1" w14:textId="070324F2" w:rsidR="009A4C2E" w:rsidRPr="00024733" w:rsidRDefault="009A4C2E" w:rsidP="009A4C2E">
      <w:pPr>
        <w:pStyle w:val="nbtservstih"/>
      </w:pPr>
      <w:r w:rsidRPr="00024733">
        <w:rPr>
          <w:rStyle w:val="nbtservred"/>
        </w:rPr>
        <w:t>Ирмо́с: У</w:t>
      </w:r>
      <w:r w:rsidRPr="00024733">
        <w:t>страши́ся всяк слух/ неизрече́нна Бо́жия снизхожде́ния,/ я́</w:t>
      </w:r>
      <w:proofErr w:type="gramStart"/>
      <w:r w:rsidRPr="00024733">
        <w:t>ко</w:t>
      </w:r>
      <w:proofErr w:type="gramEnd"/>
      <w:r w:rsidRPr="00024733">
        <w:t xml:space="preserve"> Вы́шний во́лею сни́де да́же и до пло́ти,/ от деви́ческаго чре́ва быв </w:t>
      </w:r>
      <w:r w:rsidR="00F441B6" w:rsidRPr="00024733">
        <w:t>Ч</w:t>
      </w:r>
      <w:r w:rsidRPr="00024733">
        <w:t>елове́к.// Те́мже Пречи́стую Богоро́дицу ве́рнии велича́ем.</w:t>
      </w:r>
    </w:p>
    <w:p w14:paraId="177F9FCB" w14:textId="77777777" w:rsidR="004F3E66" w:rsidRPr="00024733" w:rsidRDefault="004F3E66" w:rsidP="001C2E4A">
      <w:pPr>
        <w:pStyle w:val="nbtservstih"/>
      </w:pPr>
      <w:r w:rsidRPr="00024733">
        <w:rPr>
          <w:rStyle w:val="nbtservred"/>
        </w:rPr>
        <w:t>Припе</w:t>
      </w:r>
      <w:r w:rsidR="002277BF" w:rsidRPr="00024733">
        <w:rPr>
          <w:rStyle w:val="nbtservred"/>
        </w:rPr>
        <w:t>́</w:t>
      </w:r>
      <w:r w:rsidRPr="00024733">
        <w:rPr>
          <w:rStyle w:val="nbtservred"/>
        </w:rPr>
        <w:t>в: Г</w:t>
      </w:r>
      <w:r w:rsidRPr="00024733">
        <w:t>о</w:t>
      </w:r>
      <w:r w:rsidR="002277BF" w:rsidRPr="00024733">
        <w:t>́</w:t>
      </w:r>
      <w:r w:rsidRPr="00024733">
        <w:t>споди, Иису</w:t>
      </w:r>
      <w:r w:rsidR="002277BF" w:rsidRPr="00024733">
        <w:t>́</w:t>
      </w:r>
      <w:r w:rsidRPr="00024733">
        <w:t>се Христе</w:t>
      </w:r>
      <w:r w:rsidR="002277BF" w:rsidRPr="00024733">
        <w:t>́</w:t>
      </w:r>
      <w:r w:rsidRPr="00024733">
        <w:t xml:space="preserve"> Бо</w:t>
      </w:r>
      <w:r w:rsidR="002277BF" w:rsidRPr="00024733">
        <w:t>́</w:t>
      </w:r>
      <w:r w:rsidRPr="00024733">
        <w:t>же наш, поми</w:t>
      </w:r>
      <w:r w:rsidR="002277BF" w:rsidRPr="00024733">
        <w:t>́</w:t>
      </w:r>
      <w:r w:rsidRPr="00024733">
        <w:t>луй нас.</w:t>
      </w:r>
    </w:p>
    <w:p w14:paraId="1621F050" w14:textId="7819E885" w:rsidR="004F3E66" w:rsidRPr="00024733" w:rsidRDefault="004F3E66" w:rsidP="004F3E66">
      <w:pPr>
        <w:pStyle w:val="nbtservbasic"/>
      </w:pPr>
      <w:r w:rsidRPr="00024733">
        <w:rPr>
          <w:rStyle w:val="nbtservred"/>
        </w:rPr>
        <w:lastRenderedPageBreak/>
        <w:t>Г</w:t>
      </w:r>
      <w:r w:rsidRPr="00024733">
        <w:t>о</w:t>
      </w:r>
      <w:r w:rsidR="002277BF" w:rsidRPr="00024733">
        <w:t>́</w:t>
      </w:r>
      <w:r w:rsidRPr="00024733">
        <w:t>споди, Иису</w:t>
      </w:r>
      <w:r w:rsidR="002277BF" w:rsidRPr="00024733">
        <w:t>́</w:t>
      </w:r>
      <w:r w:rsidRPr="00024733">
        <w:t>се Христе</w:t>
      </w:r>
      <w:r w:rsidR="002277BF" w:rsidRPr="00024733">
        <w:t>́</w:t>
      </w:r>
      <w:r w:rsidRPr="00024733">
        <w:t>, благода</w:t>
      </w:r>
      <w:r w:rsidR="002277BF" w:rsidRPr="00024733">
        <w:t>́</w:t>
      </w:r>
      <w:r w:rsidRPr="00024733">
        <w:t>тную по</w:t>
      </w:r>
      <w:r w:rsidR="002277BF" w:rsidRPr="00024733">
        <w:t>́</w:t>
      </w:r>
      <w:r w:rsidRPr="00024733">
        <w:t>мощь ще</w:t>
      </w:r>
      <w:r w:rsidR="002277BF" w:rsidRPr="00024733">
        <w:t>́</w:t>
      </w:r>
      <w:r w:rsidRPr="00024733">
        <w:t>дро источа</w:t>
      </w:r>
      <w:r w:rsidR="002277BF" w:rsidRPr="00024733">
        <w:t>́</w:t>
      </w:r>
      <w:r w:rsidRPr="00024733">
        <w:t>еши моли</w:t>
      </w:r>
      <w:r w:rsidR="002277BF" w:rsidRPr="00024733">
        <w:t>́</w:t>
      </w:r>
      <w:r w:rsidRPr="00024733">
        <w:t>твами преподо</w:t>
      </w:r>
      <w:r w:rsidR="002277BF" w:rsidRPr="00024733">
        <w:t>́</w:t>
      </w:r>
      <w:r w:rsidRPr="00024733">
        <w:t>бнаго Мисаи</w:t>
      </w:r>
      <w:r w:rsidR="00E71B32" w:rsidRPr="00024733">
        <w:t>́</w:t>
      </w:r>
      <w:r w:rsidRPr="00024733">
        <w:t>ла всем, ве</w:t>
      </w:r>
      <w:r w:rsidR="002277BF" w:rsidRPr="00024733">
        <w:t>́</w:t>
      </w:r>
      <w:r w:rsidRPr="00024733">
        <w:t>рою чту</w:t>
      </w:r>
      <w:r w:rsidR="002277BF" w:rsidRPr="00024733">
        <w:t>́</w:t>
      </w:r>
      <w:r w:rsidRPr="00024733">
        <w:t>щим святу</w:t>
      </w:r>
      <w:r w:rsidR="002277BF" w:rsidRPr="00024733">
        <w:t>́</w:t>
      </w:r>
      <w:r w:rsidRPr="00024733">
        <w:t>ю па</w:t>
      </w:r>
      <w:r w:rsidR="002277BF" w:rsidRPr="00024733">
        <w:t>́</w:t>
      </w:r>
      <w:r w:rsidRPr="00024733">
        <w:t>мять его</w:t>
      </w:r>
      <w:r w:rsidR="002277BF" w:rsidRPr="00024733">
        <w:t>́</w:t>
      </w:r>
      <w:r w:rsidRPr="00024733">
        <w:t>.</w:t>
      </w:r>
    </w:p>
    <w:p w14:paraId="2F0CDE11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Р</w:t>
      </w:r>
      <w:r w:rsidRPr="00024733">
        <w:t>а</w:t>
      </w:r>
      <w:r w:rsidR="002277BF" w:rsidRPr="00024733">
        <w:t>́</w:t>
      </w:r>
      <w:r w:rsidRPr="00024733">
        <w:t>дуйся, земли</w:t>
      </w:r>
      <w:r w:rsidR="002277BF" w:rsidRPr="00024733">
        <w:t>́</w:t>
      </w:r>
      <w:r w:rsidRPr="00024733">
        <w:t xml:space="preserve"> Сиби</w:t>
      </w:r>
      <w:r w:rsidR="002277BF" w:rsidRPr="00024733">
        <w:t>́</w:t>
      </w:r>
      <w:r w:rsidRPr="00024733">
        <w:t>рския благода</w:t>
      </w:r>
      <w:r w:rsidR="002277BF" w:rsidRPr="00024733">
        <w:t>́</w:t>
      </w:r>
      <w:r w:rsidRPr="00024733">
        <w:t>тный свети</w:t>
      </w:r>
      <w:r w:rsidR="002277BF" w:rsidRPr="00024733">
        <w:t>́</w:t>
      </w:r>
      <w:r w:rsidRPr="00024733">
        <w:t>льниче, я</w:t>
      </w:r>
      <w:r w:rsidR="002277BF" w:rsidRPr="00024733">
        <w:t>́</w:t>
      </w:r>
      <w:r w:rsidRPr="00024733">
        <w:t>ко насле</w:t>
      </w:r>
      <w:r w:rsidR="002277BF" w:rsidRPr="00024733">
        <w:t>́</w:t>
      </w:r>
      <w:r w:rsidRPr="00024733">
        <w:t>довал еси</w:t>
      </w:r>
      <w:r w:rsidR="002277BF" w:rsidRPr="00024733">
        <w:t>́</w:t>
      </w:r>
      <w:r w:rsidRPr="00024733">
        <w:t xml:space="preserve"> оби</w:t>
      </w:r>
      <w:r w:rsidR="002277BF" w:rsidRPr="00024733">
        <w:t>́</w:t>
      </w:r>
      <w:r w:rsidRPr="00024733">
        <w:t>тели Небе</w:t>
      </w:r>
      <w:r w:rsidR="002277BF" w:rsidRPr="00024733">
        <w:t>́</w:t>
      </w:r>
      <w:r w:rsidRPr="00024733">
        <w:t>сныя. Те</w:t>
      </w:r>
      <w:r w:rsidR="002277BF" w:rsidRPr="00024733">
        <w:t>́</w:t>
      </w:r>
      <w:r w:rsidRPr="00024733">
        <w:t>мже и нас моли</w:t>
      </w:r>
      <w:r w:rsidR="002277BF" w:rsidRPr="00024733">
        <w:t>́</w:t>
      </w:r>
      <w:r w:rsidRPr="00024733">
        <w:t>твами твои</w:t>
      </w:r>
      <w:r w:rsidR="002277BF" w:rsidRPr="00024733">
        <w:t>́</w:t>
      </w:r>
      <w:r w:rsidRPr="00024733">
        <w:t>ми сия</w:t>
      </w:r>
      <w:r w:rsidR="002277BF" w:rsidRPr="00024733">
        <w:t>́</w:t>
      </w:r>
      <w:r w:rsidRPr="00024733">
        <w:t xml:space="preserve"> улучи</w:t>
      </w:r>
      <w:r w:rsidR="002277BF" w:rsidRPr="00024733">
        <w:t>́</w:t>
      </w:r>
      <w:r w:rsidRPr="00024733">
        <w:t>ти сподо</w:t>
      </w:r>
      <w:r w:rsidR="002277BF" w:rsidRPr="00024733">
        <w:t>́</w:t>
      </w:r>
      <w:r w:rsidRPr="00024733">
        <w:t>би.</w:t>
      </w:r>
    </w:p>
    <w:p w14:paraId="1BB00413" w14:textId="5DF91ED6" w:rsidR="004F3E66" w:rsidRPr="00024733" w:rsidRDefault="004F3E66" w:rsidP="004F3E66">
      <w:pPr>
        <w:pStyle w:val="nbtservbasic"/>
      </w:pPr>
      <w:r w:rsidRPr="00024733">
        <w:rPr>
          <w:rStyle w:val="nbtservred"/>
        </w:rPr>
        <w:t>Е</w:t>
      </w:r>
      <w:r w:rsidRPr="00024733">
        <w:t>ди</w:t>
      </w:r>
      <w:r w:rsidR="002277BF" w:rsidRPr="00024733">
        <w:t>́</w:t>
      </w:r>
      <w:r w:rsidRPr="00024733">
        <w:t>ну мысль име</w:t>
      </w:r>
      <w:r w:rsidR="002277BF" w:rsidRPr="00024733">
        <w:t>́</w:t>
      </w:r>
      <w:r w:rsidRPr="00024733">
        <w:t>я, е</w:t>
      </w:r>
      <w:r w:rsidR="002277BF" w:rsidRPr="00024733">
        <w:t>́</w:t>
      </w:r>
      <w:r w:rsidRPr="00024733">
        <w:t>же по</w:t>
      </w:r>
      <w:r w:rsidR="002277BF" w:rsidRPr="00024733">
        <w:t>́</w:t>
      </w:r>
      <w:r w:rsidRPr="00024733">
        <w:t>двигом до</w:t>
      </w:r>
      <w:r w:rsidR="002277BF" w:rsidRPr="00024733">
        <w:t>́</w:t>
      </w:r>
      <w:r w:rsidRPr="00024733">
        <w:t>брым Христа</w:t>
      </w:r>
      <w:r w:rsidR="002277BF" w:rsidRPr="00024733">
        <w:t>́</w:t>
      </w:r>
      <w:r w:rsidRPr="00024733">
        <w:t xml:space="preserve"> ра</w:t>
      </w:r>
      <w:r w:rsidR="002277BF" w:rsidRPr="00024733">
        <w:t>́</w:t>
      </w:r>
      <w:r w:rsidRPr="00024733">
        <w:t>ди подвиза</w:t>
      </w:r>
      <w:r w:rsidR="002277BF" w:rsidRPr="00024733">
        <w:t>́</w:t>
      </w:r>
      <w:r w:rsidRPr="00024733">
        <w:t>тися, око</w:t>
      </w:r>
      <w:r w:rsidR="002277BF" w:rsidRPr="00024733">
        <w:t>́</w:t>
      </w:r>
      <w:r w:rsidRPr="00024733">
        <w:t>вы страсте</w:t>
      </w:r>
      <w:r w:rsidR="002277BF" w:rsidRPr="00024733">
        <w:t>́</w:t>
      </w:r>
      <w:r w:rsidRPr="00024733">
        <w:t>й сокруши</w:t>
      </w:r>
      <w:r w:rsidR="002277BF" w:rsidRPr="00024733">
        <w:t>́</w:t>
      </w:r>
      <w:r w:rsidRPr="00024733">
        <w:t>л еси</w:t>
      </w:r>
      <w:r w:rsidR="002277BF" w:rsidRPr="00024733">
        <w:t>́</w:t>
      </w:r>
      <w:r w:rsidRPr="00024733">
        <w:t>. И нас немощны</w:t>
      </w:r>
      <w:r w:rsidR="002277BF" w:rsidRPr="00024733">
        <w:t>́</w:t>
      </w:r>
      <w:r w:rsidRPr="00024733">
        <w:t>х от уз грехо</w:t>
      </w:r>
      <w:r w:rsidR="002277BF" w:rsidRPr="00024733">
        <w:t>́</w:t>
      </w:r>
      <w:r w:rsidRPr="00024733">
        <w:t>вных разреши</w:t>
      </w:r>
      <w:r w:rsidR="002277BF" w:rsidRPr="00024733">
        <w:t>́</w:t>
      </w:r>
      <w:r w:rsidRPr="00024733">
        <w:t xml:space="preserve"> моли</w:t>
      </w:r>
      <w:r w:rsidR="002277BF" w:rsidRPr="00024733">
        <w:t>́</w:t>
      </w:r>
      <w:r w:rsidRPr="00024733">
        <w:t>твами твои</w:t>
      </w:r>
      <w:r w:rsidR="002277BF" w:rsidRPr="00024733">
        <w:t>́</w:t>
      </w:r>
      <w:r w:rsidRPr="00024733">
        <w:t>ми, Мисаи</w:t>
      </w:r>
      <w:r w:rsidR="002277BF" w:rsidRPr="00024733">
        <w:t>́</w:t>
      </w:r>
      <w:r w:rsidRPr="00024733">
        <w:t>ле блаже</w:t>
      </w:r>
      <w:r w:rsidR="002277BF" w:rsidRPr="00024733">
        <w:t>́</w:t>
      </w:r>
      <w:r w:rsidRPr="00024733">
        <w:t xml:space="preserve">нне. </w:t>
      </w:r>
    </w:p>
    <w:p w14:paraId="4A9914D5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Ш</w:t>
      </w:r>
      <w:r w:rsidRPr="00024733">
        <w:t>у</w:t>
      </w:r>
      <w:r w:rsidR="002277BF" w:rsidRPr="00024733">
        <w:t>́</w:t>
      </w:r>
      <w:r w:rsidRPr="00024733">
        <w:t>ия ча</w:t>
      </w:r>
      <w:r w:rsidR="002277BF" w:rsidRPr="00024733">
        <w:t>́</w:t>
      </w:r>
      <w:r w:rsidRPr="00024733">
        <w:t>сти изба</w:t>
      </w:r>
      <w:r w:rsidR="00D82650" w:rsidRPr="00024733">
        <w:t>́</w:t>
      </w:r>
      <w:r w:rsidRPr="00024733">
        <w:t>ви нас, Го</w:t>
      </w:r>
      <w:r w:rsidR="00D82650" w:rsidRPr="00024733">
        <w:t>́</w:t>
      </w:r>
      <w:r w:rsidRPr="00024733">
        <w:t>споди, на Стра</w:t>
      </w:r>
      <w:r w:rsidR="00D82650" w:rsidRPr="00024733">
        <w:t>́</w:t>
      </w:r>
      <w:r w:rsidRPr="00024733">
        <w:t>шнем Суди</w:t>
      </w:r>
      <w:r w:rsidR="00D82650" w:rsidRPr="00024733">
        <w:t>́</w:t>
      </w:r>
      <w:r w:rsidRPr="00024733">
        <w:t>щи Твое</w:t>
      </w:r>
      <w:r w:rsidR="00D82650" w:rsidRPr="00024733">
        <w:t>́</w:t>
      </w:r>
      <w:r w:rsidRPr="00024733">
        <w:t>м моли</w:t>
      </w:r>
      <w:r w:rsidR="00D82650" w:rsidRPr="00024733">
        <w:t>́</w:t>
      </w:r>
      <w:r w:rsidRPr="00024733">
        <w:t>твами преподо</w:t>
      </w:r>
      <w:r w:rsidR="00D82650" w:rsidRPr="00024733">
        <w:t>́</w:t>
      </w:r>
      <w:r w:rsidRPr="00024733">
        <w:t>бнаго Мисаи</w:t>
      </w:r>
      <w:r w:rsidR="00D82650" w:rsidRPr="00024733">
        <w:t>́</w:t>
      </w:r>
      <w:r w:rsidRPr="00024733">
        <w:t>ла и всех святы</w:t>
      </w:r>
      <w:r w:rsidR="00D82650" w:rsidRPr="00024733">
        <w:t>́</w:t>
      </w:r>
      <w:r w:rsidRPr="00024733">
        <w:t>х, в земли</w:t>
      </w:r>
      <w:r w:rsidR="00D82650" w:rsidRPr="00024733">
        <w:t>́</w:t>
      </w:r>
      <w:r w:rsidRPr="00024733">
        <w:t xml:space="preserve"> Сиби</w:t>
      </w:r>
      <w:r w:rsidR="00D82650" w:rsidRPr="00024733">
        <w:t>́</w:t>
      </w:r>
      <w:r w:rsidRPr="00024733">
        <w:t>рстей просия</w:t>
      </w:r>
      <w:r w:rsidR="00D82650" w:rsidRPr="00024733">
        <w:t>́</w:t>
      </w:r>
      <w:r w:rsidRPr="00024733">
        <w:t>вших.</w:t>
      </w:r>
    </w:p>
    <w:p w14:paraId="6DC1179A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Богоро</w:t>
      </w:r>
      <w:r w:rsidR="00D82650" w:rsidRPr="00024733">
        <w:rPr>
          <w:rStyle w:val="nbtservred"/>
        </w:rPr>
        <w:t>́</w:t>
      </w:r>
      <w:r w:rsidRPr="00024733">
        <w:rPr>
          <w:rStyle w:val="nbtservred"/>
        </w:rPr>
        <w:t>дичен: Н</w:t>
      </w:r>
      <w:r w:rsidRPr="00024733">
        <w:t>ы</w:t>
      </w:r>
      <w:r w:rsidR="00D82650" w:rsidRPr="00024733">
        <w:t>́</w:t>
      </w:r>
      <w:r w:rsidRPr="00024733">
        <w:t>не просвети</w:t>
      </w:r>
      <w:r w:rsidR="00416CAD" w:rsidRPr="00024733">
        <w:t>́</w:t>
      </w:r>
      <w:r w:rsidRPr="00024733">
        <w:t xml:space="preserve"> сердца</w:t>
      </w:r>
      <w:r w:rsidR="00416CAD" w:rsidRPr="00024733">
        <w:t>́</w:t>
      </w:r>
      <w:r w:rsidRPr="00024733">
        <w:t xml:space="preserve"> на</w:t>
      </w:r>
      <w:r w:rsidR="00416CAD" w:rsidRPr="00024733">
        <w:t>́</w:t>
      </w:r>
      <w:r w:rsidRPr="00024733">
        <w:t>ша, Де</w:t>
      </w:r>
      <w:r w:rsidR="00416CAD" w:rsidRPr="00024733">
        <w:t>́</w:t>
      </w:r>
      <w:r w:rsidRPr="00024733">
        <w:t>во Чи</w:t>
      </w:r>
      <w:r w:rsidR="00416CAD" w:rsidRPr="00024733">
        <w:t>́</w:t>
      </w:r>
      <w:r w:rsidRPr="00024733">
        <w:t>стая, при</w:t>
      </w:r>
      <w:r w:rsidR="00416CAD" w:rsidRPr="00024733">
        <w:t>́</w:t>
      </w:r>
      <w:r w:rsidRPr="00024733">
        <w:t>сно омрача</w:t>
      </w:r>
      <w:r w:rsidR="00416CAD" w:rsidRPr="00024733">
        <w:t>́</w:t>
      </w:r>
      <w:r w:rsidRPr="00024733">
        <w:t>емая жите</w:t>
      </w:r>
      <w:r w:rsidR="00416CAD" w:rsidRPr="00024733">
        <w:t>́</w:t>
      </w:r>
      <w:r w:rsidRPr="00024733">
        <w:t>йскими страстьми</w:t>
      </w:r>
      <w:r w:rsidR="00416CAD" w:rsidRPr="00024733">
        <w:t>́</w:t>
      </w:r>
      <w:r w:rsidRPr="00024733">
        <w:t>, и не оста</w:t>
      </w:r>
      <w:r w:rsidR="00416CAD" w:rsidRPr="00024733">
        <w:t>́</w:t>
      </w:r>
      <w:r w:rsidRPr="00024733">
        <w:t>ви нас враго</w:t>
      </w:r>
      <w:r w:rsidR="00416CAD" w:rsidRPr="00024733">
        <w:t>́</w:t>
      </w:r>
      <w:r w:rsidRPr="00024733">
        <w:t>м лука</w:t>
      </w:r>
      <w:r w:rsidR="00416CAD" w:rsidRPr="00024733">
        <w:t>́</w:t>
      </w:r>
      <w:r w:rsidRPr="00024733">
        <w:t>вым в поноше</w:t>
      </w:r>
      <w:r w:rsidR="00416CAD" w:rsidRPr="00024733">
        <w:t>́</w:t>
      </w:r>
      <w:r w:rsidRPr="00024733">
        <w:t>ние, да ра</w:t>
      </w:r>
      <w:r w:rsidR="00416CAD" w:rsidRPr="00024733">
        <w:t>́</w:t>
      </w:r>
      <w:r w:rsidRPr="00024733">
        <w:t>достно сла</w:t>
      </w:r>
      <w:r w:rsidR="00416CAD" w:rsidRPr="00024733">
        <w:t>́</w:t>
      </w:r>
      <w:r w:rsidRPr="00024733">
        <w:t>вим Тя, Всепе</w:t>
      </w:r>
      <w:r w:rsidR="00416CAD" w:rsidRPr="00024733">
        <w:t>́</w:t>
      </w:r>
      <w:r w:rsidRPr="00024733">
        <w:t>тая.</w:t>
      </w:r>
    </w:p>
    <w:p w14:paraId="23B36230" w14:textId="77777777" w:rsidR="004F3E66" w:rsidRPr="00024733" w:rsidRDefault="004F3E66" w:rsidP="004F3E66">
      <w:pPr>
        <w:pStyle w:val="nbtservheadred"/>
      </w:pPr>
      <w:r w:rsidRPr="00024733">
        <w:t>Свети</w:t>
      </w:r>
      <w:r w:rsidR="00416CAD" w:rsidRPr="00024733">
        <w:t>́</w:t>
      </w:r>
      <w:r w:rsidRPr="00024733">
        <w:t>лен:</w:t>
      </w:r>
    </w:p>
    <w:p w14:paraId="33CA8D00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Е</w:t>
      </w:r>
      <w:r w:rsidRPr="00024733">
        <w:t>стество</w:t>
      </w:r>
      <w:r w:rsidR="00416CAD" w:rsidRPr="00024733">
        <w:t>́</w:t>
      </w:r>
      <w:r w:rsidRPr="00024733">
        <w:t>м челове</w:t>
      </w:r>
      <w:r w:rsidR="00416CAD" w:rsidRPr="00024733">
        <w:t>́</w:t>
      </w:r>
      <w:r w:rsidRPr="00024733">
        <w:t>к быв, а</w:t>
      </w:r>
      <w:r w:rsidR="00416CAD" w:rsidRPr="00024733">
        <w:t>́</w:t>
      </w:r>
      <w:r w:rsidRPr="00024733">
        <w:t>нгельски на земли</w:t>
      </w:r>
      <w:r w:rsidR="00416CAD" w:rsidRPr="00024733">
        <w:t>́</w:t>
      </w:r>
      <w:r w:rsidRPr="00024733">
        <w:t xml:space="preserve"> пожи</w:t>
      </w:r>
      <w:r w:rsidR="00416CAD" w:rsidRPr="00024733">
        <w:t>́</w:t>
      </w:r>
      <w:r w:rsidRPr="00024733">
        <w:t>л еси</w:t>
      </w:r>
      <w:r w:rsidR="00416CAD" w:rsidRPr="00024733">
        <w:t>́</w:t>
      </w:r>
      <w:r w:rsidRPr="00024733">
        <w:t xml:space="preserve"> и, я</w:t>
      </w:r>
      <w:r w:rsidR="00416CAD" w:rsidRPr="00024733">
        <w:t>́</w:t>
      </w:r>
      <w:r w:rsidRPr="00024733">
        <w:t>ко луч со</w:t>
      </w:r>
      <w:r w:rsidR="00416CAD" w:rsidRPr="00024733">
        <w:t>́</w:t>
      </w:r>
      <w:r w:rsidRPr="00024733">
        <w:t>лнечный, в стране</w:t>
      </w:r>
      <w:r w:rsidR="00416CAD" w:rsidRPr="00024733">
        <w:t>́</w:t>
      </w:r>
      <w:r w:rsidRPr="00024733">
        <w:t xml:space="preserve"> Сиби</w:t>
      </w:r>
      <w:r w:rsidR="00416CAD" w:rsidRPr="00024733">
        <w:t>́</w:t>
      </w:r>
      <w:r w:rsidRPr="00024733">
        <w:t>рстей возсия</w:t>
      </w:r>
      <w:r w:rsidR="00416CAD" w:rsidRPr="00024733">
        <w:t>́</w:t>
      </w:r>
      <w:r w:rsidRPr="00024733">
        <w:t>л еси</w:t>
      </w:r>
      <w:r w:rsidR="00416CAD" w:rsidRPr="00024733">
        <w:t>́</w:t>
      </w:r>
      <w:r w:rsidRPr="00024733">
        <w:t>, преподо</w:t>
      </w:r>
      <w:r w:rsidR="00416CAD" w:rsidRPr="00024733">
        <w:t>́</w:t>
      </w:r>
      <w:r w:rsidRPr="00024733">
        <w:t>бне Мисаи</w:t>
      </w:r>
      <w:r w:rsidR="00416CAD" w:rsidRPr="00024733">
        <w:t>́</w:t>
      </w:r>
      <w:r w:rsidRPr="00024733">
        <w:t>ле. Ны</w:t>
      </w:r>
      <w:r w:rsidR="00416CAD" w:rsidRPr="00024733">
        <w:t>́</w:t>
      </w:r>
      <w:r w:rsidRPr="00024733">
        <w:t>не же, Свет невече</w:t>
      </w:r>
      <w:r w:rsidR="00416CAD" w:rsidRPr="00024733">
        <w:t>́</w:t>
      </w:r>
      <w:r w:rsidRPr="00024733">
        <w:t>рний созерца</w:t>
      </w:r>
      <w:r w:rsidR="00416CAD" w:rsidRPr="00024733">
        <w:t>́</w:t>
      </w:r>
      <w:r w:rsidRPr="00024733">
        <w:t>я, моли</w:t>
      </w:r>
      <w:r w:rsidR="00416CAD" w:rsidRPr="00024733">
        <w:t>́</w:t>
      </w:r>
      <w:r w:rsidRPr="00024733">
        <w:t xml:space="preserve"> спасти</w:t>
      </w:r>
      <w:r w:rsidR="00416CAD" w:rsidRPr="00024733">
        <w:t>́</w:t>
      </w:r>
      <w:r w:rsidRPr="00024733">
        <w:t>ся душа</w:t>
      </w:r>
      <w:r w:rsidR="00416CAD" w:rsidRPr="00024733">
        <w:t>́</w:t>
      </w:r>
      <w:r w:rsidRPr="00024733">
        <w:t>м на</w:t>
      </w:r>
      <w:r w:rsidR="00416CAD" w:rsidRPr="00024733">
        <w:t>́</w:t>
      </w:r>
      <w:r w:rsidRPr="00024733">
        <w:t>шим.</w:t>
      </w:r>
    </w:p>
    <w:p w14:paraId="7C90105D" w14:textId="77777777" w:rsidR="004F3E66" w:rsidRPr="00024733" w:rsidRDefault="004F3E66" w:rsidP="004F3E66">
      <w:pPr>
        <w:pStyle w:val="nbtservheadred"/>
      </w:pPr>
      <w:r w:rsidRPr="00024733">
        <w:t>Сла</w:t>
      </w:r>
      <w:r w:rsidR="00416CAD" w:rsidRPr="00024733">
        <w:t>́</w:t>
      </w:r>
      <w:r w:rsidRPr="00024733">
        <w:t>ва, и ны</w:t>
      </w:r>
      <w:r w:rsidR="00416CAD" w:rsidRPr="00024733">
        <w:t>́</w:t>
      </w:r>
      <w:r w:rsidRPr="00024733">
        <w:t>не, Богоро</w:t>
      </w:r>
      <w:r w:rsidR="00416CAD" w:rsidRPr="00024733">
        <w:t>́</w:t>
      </w:r>
      <w:r w:rsidRPr="00024733">
        <w:t>дичен:</w:t>
      </w:r>
    </w:p>
    <w:p w14:paraId="3DD0B80C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М</w:t>
      </w:r>
      <w:r w:rsidRPr="00024733">
        <w:t>оле</w:t>
      </w:r>
      <w:r w:rsidR="00416CAD" w:rsidRPr="00024733">
        <w:t>́</w:t>
      </w:r>
      <w:r w:rsidRPr="00024733">
        <w:t>ньми немо</w:t>
      </w:r>
      <w:r w:rsidR="00416CAD" w:rsidRPr="00024733">
        <w:t>́</w:t>
      </w:r>
      <w:r w:rsidRPr="00024733">
        <w:t>лчными ублажа</w:t>
      </w:r>
      <w:r w:rsidR="00416CAD" w:rsidRPr="00024733">
        <w:t>́</w:t>
      </w:r>
      <w:r w:rsidRPr="00024733">
        <w:t>ем Тя, Де</w:t>
      </w:r>
      <w:r w:rsidR="00416CAD" w:rsidRPr="00024733">
        <w:t>́</w:t>
      </w:r>
      <w:r w:rsidRPr="00024733">
        <w:t>во Богоро</w:t>
      </w:r>
      <w:r w:rsidR="00416CAD" w:rsidRPr="00024733">
        <w:t>́</w:t>
      </w:r>
      <w:r w:rsidRPr="00024733">
        <w:t>дице, я</w:t>
      </w:r>
      <w:r w:rsidR="00416CAD" w:rsidRPr="00024733">
        <w:t>́</w:t>
      </w:r>
      <w:r w:rsidRPr="00024733">
        <w:t>ко Еди</w:t>
      </w:r>
      <w:r w:rsidR="00416CAD" w:rsidRPr="00024733">
        <w:t>́</w:t>
      </w:r>
      <w:r w:rsidRPr="00024733">
        <w:t>наго от Тро</w:t>
      </w:r>
      <w:r w:rsidR="00416CAD" w:rsidRPr="00024733">
        <w:t>́</w:t>
      </w:r>
      <w:r w:rsidRPr="00024733">
        <w:t>ицы родила</w:t>
      </w:r>
      <w:r w:rsidR="00416CAD" w:rsidRPr="00024733">
        <w:t>́</w:t>
      </w:r>
      <w:r w:rsidRPr="00024733">
        <w:t xml:space="preserve"> еси</w:t>
      </w:r>
      <w:r w:rsidR="00416CAD" w:rsidRPr="00024733">
        <w:t>́</w:t>
      </w:r>
      <w:r w:rsidRPr="00024733">
        <w:t xml:space="preserve"> Христа</w:t>
      </w:r>
      <w:r w:rsidR="00416CAD" w:rsidRPr="00024733">
        <w:t>́</w:t>
      </w:r>
      <w:r w:rsidRPr="00024733">
        <w:t xml:space="preserve"> Жизнода</w:t>
      </w:r>
      <w:r w:rsidR="00416CAD" w:rsidRPr="00024733">
        <w:t>́</w:t>
      </w:r>
      <w:r w:rsidRPr="00024733">
        <w:t>вца, Его</w:t>
      </w:r>
      <w:r w:rsidR="00416CAD" w:rsidRPr="00024733">
        <w:t>́</w:t>
      </w:r>
      <w:r w:rsidRPr="00024733">
        <w:t>же моли</w:t>
      </w:r>
      <w:r w:rsidR="00416CAD" w:rsidRPr="00024733">
        <w:t>́</w:t>
      </w:r>
      <w:r w:rsidRPr="00024733">
        <w:t xml:space="preserve"> спасти</w:t>
      </w:r>
      <w:r w:rsidR="00416CAD" w:rsidRPr="00024733">
        <w:t>́</w:t>
      </w:r>
      <w:r w:rsidRPr="00024733">
        <w:t>ся всем нам.</w:t>
      </w:r>
    </w:p>
    <w:p w14:paraId="0B316C5E" w14:textId="77777777" w:rsidR="004F3E66" w:rsidRPr="00024733" w:rsidRDefault="004F3E66" w:rsidP="004F3E66">
      <w:pPr>
        <w:pStyle w:val="nbtservheadred"/>
      </w:pPr>
      <w:r w:rsidRPr="00024733">
        <w:t>На хвали</w:t>
      </w:r>
      <w:r w:rsidR="00416CAD" w:rsidRPr="00024733">
        <w:t>́</w:t>
      </w:r>
      <w:r w:rsidRPr="00024733">
        <w:t>тех стихи</w:t>
      </w:r>
      <w:r w:rsidR="00416CAD" w:rsidRPr="00024733">
        <w:t>́</w:t>
      </w:r>
      <w:r w:rsidRPr="00024733">
        <w:t>ры, глас 6:</w:t>
      </w:r>
    </w:p>
    <w:p w14:paraId="02171AFC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П</w:t>
      </w:r>
      <w:r w:rsidRPr="00024733">
        <w:t>реблаже</w:t>
      </w:r>
      <w:r w:rsidR="00416CAD" w:rsidRPr="00024733">
        <w:t>́</w:t>
      </w:r>
      <w:r w:rsidRPr="00024733">
        <w:t xml:space="preserve">нне </w:t>
      </w:r>
      <w:proofErr w:type="gramStart"/>
      <w:r w:rsidRPr="00024733">
        <w:t>о</w:t>
      </w:r>
      <w:r w:rsidR="00416CAD" w:rsidRPr="00024733">
        <w:t>́</w:t>
      </w:r>
      <w:r w:rsidRPr="00024733">
        <w:t>тче</w:t>
      </w:r>
      <w:proofErr w:type="gramEnd"/>
      <w:r w:rsidRPr="00024733">
        <w:t xml:space="preserve"> Мисаи</w:t>
      </w:r>
      <w:r w:rsidR="00416CAD" w:rsidRPr="00024733">
        <w:t>́</w:t>
      </w:r>
      <w:r w:rsidRPr="00024733">
        <w:t>ле,/ ве</w:t>
      </w:r>
      <w:r w:rsidR="00416CAD" w:rsidRPr="00024733">
        <w:t>́</w:t>
      </w:r>
      <w:r w:rsidRPr="00024733">
        <w:t>рою кре</w:t>
      </w:r>
      <w:r w:rsidR="00416CAD" w:rsidRPr="00024733">
        <w:t>́</w:t>
      </w:r>
      <w:r w:rsidRPr="00024733">
        <w:t>пость ду</w:t>
      </w:r>
      <w:r w:rsidR="00416CAD" w:rsidRPr="00024733">
        <w:t>́</w:t>
      </w:r>
      <w:r w:rsidRPr="00024733">
        <w:t>ха явля</w:t>
      </w:r>
      <w:r w:rsidR="00416CAD" w:rsidRPr="00024733">
        <w:t>́</w:t>
      </w:r>
      <w:r w:rsidRPr="00024733">
        <w:t>я,/ доброде</w:t>
      </w:r>
      <w:r w:rsidR="00416CAD" w:rsidRPr="00024733">
        <w:t>́</w:t>
      </w:r>
      <w:r w:rsidRPr="00024733">
        <w:t>тельми любо</w:t>
      </w:r>
      <w:r w:rsidR="00416CAD" w:rsidRPr="00024733">
        <w:t>́</w:t>
      </w:r>
      <w:r w:rsidRPr="00024733">
        <w:t>вь Христо</w:t>
      </w:r>
      <w:r w:rsidR="00416CAD" w:rsidRPr="00024733">
        <w:t>́</w:t>
      </w:r>
      <w:r w:rsidRPr="00024733">
        <w:t>ву стяжа</w:t>
      </w:r>
      <w:r w:rsidR="00416CAD" w:rsidRPr="00024733">
        <w:t>́</w:t>
      </w:r>
      <w:r w:rsidRPr="00024733">
        <w:t>л еси</w:t>
      </w:r>
      <w:r w:rsidR="00416CAD" w:rsidRPr="00024733">
        <w:t>́</w:t>
      </w:r>
      <w:r w:rsidRPr="00024733">
        <w:t>/ и, суету</w:t>
      </w:r>
      <w:r w:rsidR="00416CAD" w:rsidRPr="00024733">
        <w:t>́</w:t>
      </w:r>
      <w:r w:rsidRPr="00024733">
        <w:t xml:space="preserve"> мирску</w:t>
      </w:r>
      <w:r w:rsidR="00416CAD" w:rsidRPr="00024733">
        <w:t>́</w:t>
      </w:r>
      <w:r w:rsidRPr="00024733">
        <w:t>ю презре</w:t>
      </w:r>
      <w:r w:rsidR="00416CAD" w:rsidRPr="00024733">
        <w:t>́</w:t>
      </w:r>
      <w:r w:rsidRPr="00024733">
        <w:t>в,/ по</w:t>
      </w:r>
      <w:r w:rsidR="00416CAD" w:rsidRPr="00024733">
        <w:t>́</w:t>
      </w:r>
      <w:r w:rsidRPr="00024733">
        <w:t>прище мона</w:t>
      </w:r>
      <w:r w:rsidR="00416CAD" w:rsidRPr="00024733">
        <w:t>́</w:t>
      </w:r>
      <w:r w:rsidRPr="00024733">
        <w:t>шескаго жития</w:t>
      </w:r>
      <w:r w:rsidR="00416CAD" w:rsidRPr="00024733">
        <w:t>́</w:t>
      </w:r>
      <w:r w:rsidRPr="00024733">
        <w:t xml:space="preserve"> до</w:t>
      </w:r>
      <w:r w:rsidR="00416CAD" w:rsidRPr="00024733">
        <w:t>́</w:t>
      </w:r>
      <w:r w:rsidRPr="00024733">
        <w:t>бре соверши</w:t>
      </w:r>
      <w:r w:rsidR="00416CAD" w:rsidRPr="00024733">
        <w:t>́</w:t>
      </w:r>
      <w:r w:rsidRPr="00024733">
        <w:t>л еси</w:t>
      </w:r>
      <w:r w:rsidR="00416CAD" w:rsidRPr="00024733">
        <w:t>́</w:t>
      </w:r>
      <w:r w:rsidRPr="00024733">
        <w:t>./</w:t>
      </w:r>
      <w:r w:rsidR="00112BDF" w:rsidRPr="00024733">
        <w:t>/</w:t>
      </w:r>
      <w:r w:rsidRPr="00024733">
        <w:t xml:space="preserve"> Помина</w:t>
      </w:r>
      <w:r w:rsidR="00416CAD" w:rsidRPr="00024733">
        <w:t>́</w:t>
      </w:r>
      <w:r w:rsidRPr="00024733">
        <w:t>й нас, чту</w:t>
      </w:r>
      <w:r w:rsidR="00416CAD" w:rsidRPr="00024733">
        <w:t>́</w:t>
      </w:r>
      <w:r w:rsidRPr="00024733">
        <w:t>щих святу</w:t>
      </w:r>
      <w:r w:rsidR="00416CAD" w:rsidRPr="00024733">
        <w:t>́</w:t>
      </w:r>
      <w:r w:rsidRPr="00024733">
        <w:t>ю па</w:t>
      </w:r>
      <w:r w:rsidR="00416CAD" w:rsidRPr="00024733">
        <w:t>́</w:t>
      </w:r>
      <w:r w:rsidRPr="00024733">
        <w:t>мять твою</w:t>
      </w:r>
      <w:r w:rsidR="00416CAD" w:rsidRPr="00024733">
        <w:t>́</w:t>
      </w:r>
      <w:r w:rsidRPr="00024733">
        <w:t xml:space="preserve">. </w:t>
      </w:r>
    </w:p>
    <w:p w14:paraId="4B72D7F0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П</w:t>
      </w:r>
      <w:r w:rsidRPr="00024733">
        <w:t>а</w:t>
      </w:r>
      <w:r w:rsidR="00416CAD" w:rsidRPr="00024733">
        <w:t>́</w:t>
      </w:r>
      <w:r w:rsidRPr="00024733">
        <w:t>мять твоя</w:t>
      </w:r>
      <w:r w:rsidR="00416CAD" w:rsidRPr="00024733">
        <w:t>́</w:t>
      </w:r>
      <w:r w:rsidRPr="00024733">
        <w:t>, я</w:t>
      </w:r>
      <w:r w:rsidR="00416CAD" w:rsidRPr="00024733">
        <w:t>́</w:t>
      </w:r>
      <w:r w:rsidRPr="00024733">
        <w:t xml:space="preserve">ко </w:t>
      </w:r>
      <w:proofErr w:type="gramStart"/>
      <w:r w:rsidRPr="00024733">
        <w:t>у</w:t>
      </w:r>
      <w:r w:rsidR="00416CAD" w:rsidRPr="00024733">
        <w:t>́</w:t>
      </w:r>
      <w:r w:rsidRPr="00024733">
        <w:t>тро</w:t>
      </w:r>
      <w:proofErr w:type="gramEnd"/>
      <w:r w:rsidRPr="00024733">
        <w:t xml:space="preserve"> пресве</w:t>
      </w:r>
      <w:r w:rsidR="00416CAD" w:rsidRPr="00024733">
        <w:t>́</w:t>
      </w:r>
      <w:r w:rsidRPr="00024733">
        <w:t>тлое, нам возсия</w:t>
      </w:r>
      <w:r w:rsidR="00416CAD" w:rsidRPr="00024733">
        <w:t>́</w:t>
      </w:r>
      <w:r w:rsidRPr="00024733">
        <w:t>/ просвеща</w:t>
      </w:r>
      <w:r w:rsidR="00416CAD" w:rsidRPr="00024733">
        <w:t>́</w:t>
      </w:r>
      <w:r w:rsidRPr="00024733">
        <w:t>ющи вся ве</w:t>
      </w:r>
      <w:r w:rsidR="00416CAD" w:rsidRPr="00024733">
        <w:t>́</w:t>
      </w:r>
      <w:r w:rsidRPr="00024733">
        <w:t>рныя лю</w:t>
      </w:r>
      <w:r w:rsidR="00416CAD" w:rsidRPr="00024733">
        <w:t>́</w:t>
      </w:r>
      <w:r w:rsidRPr="00024733">
        <w:t>ди земли</w:t>
      </w:r>
      <w:r w:rsidR="00416CAD" w:rsidRPr="00024733">
        <w:t>́</w:t>
      </w:r>
      <w:r w:rsidRPr="00024733">
        <w:t xml:space="preserve"> Сиби</w:t>
      </w:r>
      <w:r w:rsidR="00416CAD" w:rsidRPr="00024733">
        <w:t>́</w:t>
      </w:r>
      <w:r w:rsidRPr="00024733">
        <w:t>рския/ и честну</w:t>
      </w:r>
      <w:r w:rsidR="00416CAD" w:rsidRPr="00024733">
        <w:t>́</w:t>
      </w:r>
      <w:r w:rsidRPr="00024733">
        <w:t>ю бра</w:t>
      </w:r>
      <w:r w:rsidR="00416CAD" w:rsidRPr="00024733">
        <w:t>́</w:t>
      </w:r>
      <w:r w:rsidRPr="00024733">
        <w:t>тию оби</w:t>
      </w:r>
      <w:r w:rsidR="00416CAD" w:rsidRPr="00024733">
        <w:t>́</w:t>
      </w:r>
      <w:r w:rsidRPr="00024733">
        <w:t>тели Абала</w:t>
      </w:r>
      <w:r w:rsidR="00416CAD" w:rsidRPr="00024733">
        <w:t>́</w:t>
      </w:r>
      <w:r w:rsidRPr="00024733">
        <w:t>кския./ Сего</w:t>
      </w:r>
      <w:r w:rsidR="00416CAD" w:rsidRPr="00024733">
        <w:t>́</w:t>
      </w:r>
      <w:r w:rsidRPr="00024733">
        <w:t xml:space="preserve"> </w:t>
      </w:r>
      <w:proofErr w:type="gramStart"/>
      <w:r w:rsidRPr="00024733">
        <w:t>ра</w:t>
      </w:r>
      <w:r w:rsidR="00416CAD" w:rsidRPr="00024733">
        <w:t>́</w:t>
      </w:r>
      <w:r w:rsidRPr="00024733">
        <w:t>ди</w:t>
      </w:r>
      <w:proofErr w:type="gramEnd"/>
      <w:r w:rsidRPr="00024733">
        <w:t>, пе</w:t>
      </w:r>
      <w:r w:rsidR="00416CAD" w:rsidRPr="00024733">
        <w:t>́</w:t>
      </w:r>
      <w:r w:rsidRPr="00024733">
        <w:t>сньми духо</w:t>
      </w:r>
      <w:r w:rsidR="00416CAD" w:rsidRPr="00024733">
        <w:t>́</w:t>
      </w:r>
      <w:r w:rsidRPr="00024733">
        <w:t>вными тя прославля</w:t>
      </w:r>
      <w:r w:rsidR="00416CAD" w:rsidRPr="00024733">
        <w:t>́</w:t>
      </w:r>
      <w:r w:rsidRPr="00024733">
        <w:t>юще,/</w:t>
      </w:r>
      <w:r w:rsidR="00112BDF" w:rsidRPr="00024733">
        <w:t>/</w:t>
      </w:r>
      <w:r w:rsidRPr="00024733">
        <w:t xml:space="preserve"> мо</w:t>
      </w:r>
      <w:r w:rsidR="00416CAD" w:rsidRPr="00024733">
        <w:t>́</w:t>
      </w:r>
      <w:r w:rsidRPr="00024733">
        <w:t>лимся спасти</w:t>
      </w:r>
      <w:r w:rsidR="00416CAD" w:rsidRPr="00024733">
        <w:t>́</w:t>
      </w:r>
      <w:r w:rsidRPr="00024733">
        <w:t>ся душа</w:t>
      </w:r>
      <w:r w:rsidR="00416CAD" w:rsidRPr="00024733">
        <w:t>́</w:t>
      </w:r>
      <w:r w:rsidRPr="00024733">
        <w:t>м на</w:t>
      </w:r>
      <w:r w:rsidR="00416CAD" w:rsidRPr="00024733">
        <w:t>́</w:t>
      </w:r>
      <w:r w:rsidRPr="00024733">
        <w:t>шим.</w:t>
      </w:r>
    </w:p>
    <w:p w14:paraId="0FD2FA58" w14:textId="16570691" w:rsidR="004F3E66" w:rsidRPr="00024733" w:rsidRDefault="004F3E66" w:rsidP="004F3E66">
      <w:pPr>
        <w:pStyle w:val="nbtservbasic"/>
      </w:pPr>
      <w:r w:rsidRPr="00024733">
        <w:rPr>
          <w:rStyle w:val="nbtservred"/>
        </w:rPr>
        <w:t>Б</w:t>
      </w:r>
      <w:r w:rsidRPr="00024733">
        <w:t>лаже</w:t>
      </w:r>
      <w:r w:rsidR="00416CAD" w:rsidRPr="00024733">
        <w:t>́</w:t>
      </w:r>
      <w:r w:rsidRPr="00024733">
        <w:t xml:space="preserve">нне, </w:t>
      </w:r>
      <w:proofErr w:type="gramStart"/>
      <w:r w:rsidRPr="00024733">
        <w:t>о</w:t>
      </w:r>
      <w:r w:rsidR="00416CAD" w:rsidRPr="00024733">
        <w:t>́</w:t>
      </w:r>
      <w:r w:rsidRPr="00024733">
        <w:t>тче</w:t>
      </w:r>
      <w:proofErr w:type="gramEnd"/>
      <w:r w:rsidRPr="00024733">
        <w:t xml:space="preserve"> Мисаи</w:t>
      </w:r>
      <w:r w:rsidR="00416CAD" w:rsidRPr="00024733">
        <w:t>́</w:t>
      </w:r>
      <w:r w:rsidRPr="00024733">
        <w:t>ле,/ ре</w:t>
      </w:r>
      <w:r w:rsidR="00416CAD" w:rsidRPr="00024733">
        <w:t>́</w:t>
      </w:r>
      <w:r w:rsidRPr="00024733">
        <w:t>вностный де</w:t>
      </w:r>
      <w:r w:rsidR="00416CAD" w:rsidRPr="00024733">
        <w:t>́</w:t>
      </w:r>
      <w:r w:rsidRPr="00024733">
        <w:t>латель за</w:t>
      </w:r>
      <w:r w:rsidR="00416CAD" w:rsidRPr="00024733">
        <w:t>́</w:t>
      </w:r>
      <w:r w:rsidRPr="00024733">
        <w:t>поведей Христо</w:t>
      </w:r>
      <w:r w:rsidR="00416CAD" w:rsidRPr="00024733">
        <w:t>́</w:t>
      </w:r>
      <w:r w:rsidRPr="00024733">
        <w:t>вых яви</w:t>
      </w:r>
      <w:r w:rsidR="00416CAD" w:rsidRPr="00024733">
        <w:t>́</w:t>
      </w:r>
      <w:r w:rsidRPr="00024733">
        <w:t>лся еси</w:t>
      </w:r>
      <w:r w:rsidR="00416CAD" w:rsidRPr="00024733">
        <w:t>́</w:t>
      </w:r>
      <w:r w:rsidRPr="00024733">
        <w:t>/ и, мно</w:t>
      </w:r>
      <w:r w:rsidR="00416CAD" w:rsidRPr="00024733">
        <w:t>́</w:t>
      </w:r>
      <w:r w:rsidRPr="00024733">
        <w:t>гия доброде</w:t>
      </w:r>
      <w:r w:rsidR="00416CAD" w:rsidRPr="00024733">
        <w:t>́</w:t>
      </w:r>
      <w:r w:rsidRPr="00024733">
        <w:t>тели усе</w:t>
      </w:r>
      <w:r w:rsidR="00416CAD" w:rsidRPr="00024733">
        <w:t>́</w:t>
      </w:r>
      <w:r w:rsidRPr="00024733">
        <w:t>рдне соверши</w:t>
      </w:r>
      <w:r w:rsidR="00416CAD" w:rsidRPr="00024733">
        <w:t>́</w:t>
      </w:r>
      <w:r w:rsidRPr="00024733">
        <w:t xml:space="preserve">в,/ в </w:t>
      </w:r>
      <w:r w:rsidR="00E71B32" w:rsidRPr="00024733">
        <w:t>г</w:t>
      </w:r>
      <w:r w:rsidRPr="00024733">
        <w:t>о</w:t>
      </w:r>
      <w:r w:rsidR="00416CAD" w:rsidRPr="00024733">
        <w:t>́</w:t>
      </w:r>
      <w:r w:rsidRPr="00024733">
        <w:t>рния оби</w:t>
      </w:r>
      <w:r w:rsidR="00416CAD" w:rsidRPr="00024733">
        <w:t>́</w:t>
      </w:r>
      <w:r w:rsidRPr="00024733">
        <w:t>тели всели</w:t>
      </w:r>
      <w:r w:rsidR="00416CAD" w:rsidRPr="00024733">
        <w:t>́</w:t>
      </w:r>
      <w:r w:rsidRPr="00024733">
        <w:t>лся еси</w:t>
      </w:r>
      <w:r w:rsidR="00416CAD" w:rsidRPr="00024733">
        <w:t>́</w:t>
      </w:r>
      <w:r w:rsidRPr="00024733">
        <w:t>./</w:t>
      </w:r>
      <w:r w:rsidR="00112BDF" w:rsidRPr="00024733">
        <w:t>/</w:t>
      </w:r>
      <w:r w:rsidRPr="00024733">
        <w:t xml:space="preserve"> Те</w:t>
      </w:r>
      <w:r w:rsidR="00416CAD" w:rsidRPr="00024733">
        <w:t>́</w:t>
      </w:r>
      <w:r w:rsidRPr="00024733">
        <w:t>мже тя вси с любо</w:t>
      </w:r>
      <w:r w:rsidR="00416CAD" w:rsidRPr="00024733">
        <w:t>́</w:t>
      </w:r>
      <w:r w:rsidRPr="00024733">
        <w:t>вию ублажа</w:t>
      </w:r>
      <w:r w:rsidR="00416CAD" w:rsidRPr="00024733">
        <w:t>́</w:t>
      </w:r>
      <w:r w:rsidRPr="00024733">
        <w:t>ем.</w:t>
      </w:r>
    </w:p>
    <w:p w14:paraId="2BDAB885" w14:textId="77777777" w:rsidR="004F3E66" w:rsidRPr="00024733" w:rsidRDefault="004F3E66" w:rsidP="004F3E66">
      <w:pPr>
        <w:pStyle w:val="nbtservbasic"/>
      </w:pPr>
      <w:r w:rsidRPr="00024733">
        <w:rPr>
          <w:rStyle w:val="nbtservred"/>
        </w:rPr>
        <w:t>Р</w:t>
      </w:r>
      <w:r w:rsidRPr="00024733">
        <w:t>а</w:t>
      </w:r>
      <w:r w:rsidR="00416CAD" w:rsidRPr="00024733">
        <w:t>́</w:t>
      </w:r>
      <w:r w:rsidRPr="00024733">
        <w:t>дуйся, земли</w:t>
      </w:r>
      <w:r w:rsidR="00630C7E" w:rsidRPr="00024733">
        <w:t>́</w:t>
      </w:r>
      <w:r w:rsidRPr="00024733">
        <w:t xml:space="preserve"> Сиби</w:t>
      </w:r>
      <w:r w:rsidR="00630C7E" w:rsidRPr="00024733">
        <w:t>́</w:t>
      </w:r>
      <w:r w:rsidRPr="00024733">
        <w:t xml:space="preserve">рския </w:t>
      </w:r>
      <w:proofErr w:type="gramStart"/>
      <w:r w:rsidRPr="00024733">
        <w:t>благода</w:t>
      </w:r>
      <w:r w:rsidR="00630C7E" w:rsidRPr="00024733">
        <w:t>́</w:t>
      </w:r>
      <w:r w:rsidRPr="00024733">
        <w:t>тный</w:t>
      </w:r>
      <w:proofErr w:type="gramEnd"/>
      <w:r w:rsidRPr="00024733">
        <w:t xml:space="preserve"> свети</w:t>
      </w:r>
      <w:r w:rsidR="00630C7E" w:rsidRPr="00024733">
        <w:t>́</w:t>
      </w:r>
      <w:r w:rsidRPr="00024733">
        <w:t>льниче!/ Ра</w:t>
      </w:r>
      <w:r w:rsidR="00630C7E" w:rsidRPr="00024733">
        <w:t>́</w:t>
      </w:r>
      <w:r w:rsidRPr="00024733">
        <w:t xml:space="preserve">дуйся, </w:t>
      </w:r>
      <w:proofErr w:type="gramStart"/>
      <w:r w:rsidRPr="00024733">
        <w:t>гра</w:t>
      </w:r>
      <w:r w:rsidR="00630C7E" w:rsidRPr="00024733">
        <w:t>́</w:t>
      </w:r>
      <w:r w:rsidRPr="00024733">
        <w:t>да</w:t>
      </w:r>
      <w:proofErr w:type="gramEnd"/>
      <w:r w:rsidRPr="00024733">
        <w:t xml:space="preserve"> Тобо</w:t>
      </w:r>
      <w:r w:rsidR="00F110DC" w:rsidRPr="00024733">
        <w:t>́</w:t>
      </w:r>
      <w:r w:rsidRPr="00024733">
        <w:t>льска сла</w:t>
      </w:r>
      <w:r w:rsidR="00F110DC" w:rsidRPr="00024733">
        <w:t>́</w:t>
      </w:r>
      <w:r w:rsidRPr="00024733">
        <w:t>вная похвало</w:t>
      </w:r>
      <w:r w:rsidR="00F110DC" w:rsidRPr="00024733">
        <w:t>́</w:t>
      </w:r>
      <w:r w:rsidRPr="00024733">
        <w:t>!/ Ра</w:t>
      </w:r>
      <w:r w:rsidR="00F110DC" w:rsidRPr="00024733">
        <w:t>́</w:t>
      </w:r>
      <w:r w:rsidRPr="00024733">
        <w:t>дуйся, оби</w:t>
      </w:r>
      <w:r w:rsidR="00F110DC" w:rsidRPr="00024733">
        <w:t>́</w:t>
      </w:r>
      <w:r w:rsidRPr="00024733">
        <w:t>тели Абала</w:t>
      </w:r>
      <w:r w:rsidR="00F110DC" w:rsidRPr="00024733">
        <w:t>́</w:t>
      </w:r>
      <w:r w:rsidRPr="00024733">
        <w:t xml:space="preserve">кския </w:t>
      </w:r>
      <w:r w:rsidRPr="00024733">
        <w:lastRenderedPageBreak/>
        <w:t>некра</w:t>
      </w:r>
      <w:r w:rsidR="00F110DC" w:rsidRPr="00024733">
        <w:t>́</w:t>
      </w:r>
      <w:r w:rsidRPr="00024733">
        <w:t>домое украше</w:t>
      </w:r>
      <w:r w:rsidR="00F110DC" w:rsidRPr="00024733">
        <w:t>́</w:t>
      </w:r>
      <w:r w:rsidRPr="00024733">
        <w:t>ние!/ Ра</w:t>
      </w:r>
      <w:r w:rsidR="00F110DC" w:rsidRPr="00024733">
        <w:t>́</w:t>
      </w:r>
      <w:r w:rsidRPr="00024733">
        <w:t>дуйся, преподо</w:t>
      </w:r>
      <w:r w:rsidR="00F110DC" w:rsidRPr="00024733">
        <w:t>́</w:t>
      </w:r>
      <w:r w:rsidRPr="00024733">
        <w:t>бне Мисаи</w:t>
      </w:r>
      <w:r w:rsidR="00F110DC" w:rsidRPr="00024733">
        <w:t>́</w:t>
      </w:r>
      <w:r w:rsidRPr="00024733">
        <w:t>ле,/</w:t>
      </w:r>
      <w:r w:rsidR="00112BDF" w:rsidRPr="00024733">
        <w:t>/</w:t>
      </w:r>
      <w:r w:rsidRPr="00024733">
        <w:t xml:space="preserve"> те</w:t>
      </w:r>
      <w:r w:rsidR="00F110DC" w:rsidRPr="00024733">
        <w:t>́</w:t>
      </w:r>
      <w:r w:rsidRPr="00024733">
        <w:t>плый моли</w:t>
      </w:r>
      <w:r w:rsidR="00F110DC" w:rsidRPr="00024733">
        <w:t>́</w:t>
      </w:r>
      <w:r w:rsidRPr="00024733">
        <w:t>твенниче о душа</w:t>
      </w:r>
      <w:r w:rsidR="00F110DC" w:rsidRPr="00024733">
        <w:t>́</w:t>
      </w:r>
      <w:r w:rsidRPr="00024733">
        <w:t>х на</w:t>
      </w:r>
      <w:r w:rsidR="00F110DC" w:rsidRPr="00024733">
        <w:t>́</w:t>
      </w:r>
      <w:r w:rsidRPr="00024733">
        <w:t>ших!</w:t>
      </w:r>
    </w:p>
    <w:p w14:paraId="00E582CA" w14:textId="77777777" w:rsidR="004F3E66" w:rsidRPr="00024733" w:rsidRDefault="004F3E66" w:rsidP="004F3E66">
      <w:pPr>
        <w:pStyle w:val="nbtservheadred"/>
      </w:pPr>
      <w:r w:rsidRPr="00024733">
        <w:t>Сла</w:t>
      </w:r>
      <w:r w:rsidR="00F110DC" w:rsidRPr="00024733">
        <w:t>́</w:t>
      </w:r>
      <w:r w:rsidRPr="00024733">
        <w:t>ва, глас то</w:t>
      </w:r>
      <w:r w:rsidR="00F110DC" w:rsidRPr="00024733">
        <w:t>́</w:t>
      </w:r>
      <w:r w:rsidRPr="00024733">
        <w:t>йже:</w:t>
      </w:r>
    </w:p>
    <w:p w14:paraId="7FD722E5" w14:textId="00319231" w:rsidR="004F3E66" w:rsidRPr="00024733" w:rsidRDefault="004F3E66" w:rsidP="004F3E66">
      <w:pPr>
        <w:pStyle w:val="nbtservbasic"/>
      </w:pPr>
      <w:r w:rsidRPr="00024733">
        <w:rPr>
          <w:rStyle w:val="nbtservred"/>
        </w:rPr>
        <w:t>П</w:t>
      </w:r>
      <w:r w:rsidRPr="00024733">
        <w:t>реподо</w:t>
      </w:r>
      <w:r w:rsidR="00F110DC" w:rsidRPr="00024733">
        <w:t>́</w:t>
      </w:r>
      <w:r w:rsidRPr="00024733">
        <w:t xml:space="preserve">бне </w:t>
      </w:r>
      <w:proofErr w:type="gramStart"/>
      <w:r w:rsidRPr="00024733">
        <w:t>о</w:t>
      </w:r>
      <w:r w:rsidR="00F110DC" w:rsidRPr="00024733">
        <w:t>́</w:t>
      </w:r>
      <w:r w:rsidRPr="00024733">
        <w:t>тче</w:t>
      </w:r>
      <w:proofErr w:type="gramEnd"/>
      <w:r w:rsidRPr="00024733">
        <w:t xml:space="preserve"> Мисаи</w:t>
      </w:r>
      <w:r w:rsidR="00F110DC" w:rsidRPr="00024733">
        <w:t>́</w:t>
      </w:r>
      <w:r w:rsidRPr="00024733">
        <w:t>ле,/ измла</w:t>
      </w:r>
      <w:r w:rsidR="00F110DC" w:rsidRPr="00024733">
        <w:t>́</w:t>
      </w:r>
      <w:r w:rsidRPr="00024733">
        <w:t>да доброде</w:t>
      </w:r>
      <w:r w:rsidR="00F110DC" w:rsidRPr="00024733">
        <w:t>́</w:t>
      </w:r>
      <w:r w:rsidRPr="00024733">
        <w:t>тели приле</w:t>
      </w:r>
      <w:r w:rsidR="00F110DC" w:rsidRPr="00024733">
        <w:t>́</w:t>
      </w:r>
      <w:r w:rsidRPr="00024733">
        <w:t>жно навы</w:t>
      </w:r>
      <w:r w:rsidR="00E71B32" w:rsidRPr="00024733">
        <w:t>́</w:t>
      </w:r>
      <w:r w:rsidRPr="00024733">
        <w:t>к/ и серде</w:t>
      </w:r>
      <w:r w:rsidR="00F110DC" w:rsidRPr="00024733">
        <w:t>́</w:t>
      </w:r>
      <w:r w:rsidRPr="00024733">
        <w:t>чную моли</w:t>
      </w:r>
      <w:r w:rsidR="00F110DC" w:rsidRPr="00024733">
        <w:t>́</w:t>
      </w:r>
      <w:r w:rsidRPr="00024733">
        <w:t>тву все</w:t>
      </w:r>
      <w:r w:rsidR="00F110DC" w:rsidRPr="00024733">
        <w:t>́</w:t>
      </w:r>
      <w:r w:rsidRPr="00024733">
        <w:t>ю душе</w:t>
      </w:r>
      <w:r w:rsidR="00F110DC" w:rsidRPr="00024733">
        <w:t>́</w:t>
      </w:r>
      <w:r w:rsidRPr="00024733">
        <w:t>ю возлюби</w:t>
      </w:r>
      <w:r w:rsidR="00F110DC" w:rsidRPr="00024733">
        <w:t>́</w:t>
      </w:r>
      <w:r w:rsidRPr="00024733">
        <w:t>в,/ презира</w:t>
      </w:r>
      <w:r w:rsidR="00F110DC" w:rsidRPr="00024733">
        <w:t>́</w:t>
      </w:r>
      <w:r w:rsidRPr="00024733">
        <w:t>ти вре</w:t>
      </w:r>
      <w:r w:rsidR="00F110DC" w:rsidRPr="00024733">
        <w:t>́</w:t>
      </w:r>
      <w:r w:rsidRPr="00024733">
        <w:t>менная, взыска</w:t>
      </w:r>
      <w:r w:rsidR="00F110DC" w:rsidRPr="00024733">
        <w:t>́</w:t>
      </w:r>
      <w:r w:rsidRPr="00024733">
        <w:t>ти же ве</w:t>
      </w:r>
      <w:r w:rsidR="00F110DC" w:rsidRPr="00024733">
        <w:t>́</w:t>
      </w:r>
      <w:r w:rsidRPr="00024733">
        <w:t>чная/ челове</w:t>
      </w:r>
      <w:r w:rsidR="00F110DC" w:rsidRPr="00024733">
        <w:t>́</w:t>
      </w:r>
      <w:r w:rsidRPr="00024733">
        <w:t>ки увеща</w:t>
      </w:r>
      <w:r w:rsidR="00F110DC" w:rsidRPr="00024733">
        <w:t>́</w:t>
      </w:r>
      <w:r w:rsidRPr="00024733">
        <w:t>л еси</w:t>
      </w:r>
      <w:r w:rsidR="00F110DC" w:rsidRPr="00024733">
        <w:t>́</w:t>
      </w:r>
      <w:r w:rsidRPr="00024733">
        <w:t>./ Ны</w:t>
      </w:r>
      <w:r w:rsidR="00F110DC" w:rsidRPr="00024733">
        <w:t>́</w:t>
      </w:r>
      <w:r w:rsidRPr="00024733">
        <w:t>не же, в Боже</w:t>
      </w:r>
      <w:r w:rsidR="00F110DC" w:rsidRPr="00024733">
        <w:t>́</w:t>
      </w:r>
      <w:r w:rsidRPr="00024733">
        <w:t>ственнем све</w:t>
      </w:r>
      <w:r w:rsidR="00F110DC" w:rsidRPr="00024733">
        <w:t>́</w:t>
      </w:r>
      <w:r w:rsidRPr="00024733">
        <w:t>те Пресвяте</w:t>
      </w:r>
      <w:r w:rsidR="00F110DC" w:rsidRPr="00024733">
        <w:t>́</w:t>
      </w:r>
      <w:r w:rsidRPr="00024733">
        <w:t>й Тро</w:t>
      </w:r>
      <w:r w:rsidR="00F110DC" w:rsidRPr="00024733">
        <w:t>́</w:t>
      </w:r>
      <w:r w:rsidRPr="00024733">
        <w:t>ице предстоя</w:t>
      </w:r>
      <w:r w:rsidR="00F110DC" w:rsidRPr="00024733">
        <w:t>́</w:t>
      </w:r>
      <w:r w:rsidRPr="00024733">
        <w:t>,/</w:t>
      </w:r>
      <w:r w:rsidR="00112BDF" w:rsidRPr="00024733">
        <w:t>/</w:t>
      </w:r>
      <w:r w:rsidRPr="00024733">
        <w:t xml:space="preserve"> моли</w:t>
      </w:r>
      <w:r w:rsidR="00F110DC" w:rsidRPr="00024733">
        <w:t>́</w:t>
      </w:r>
      <w:r w:rsidRPr="00024733">
        <w:t xml:space="preserve"> спасти</w:t>
      </w:r>
      <w:r w:rsidR="00F110DC" w:rsidRPr="00024733">
        <w:t>́</w:t>
      </w:r>
      <w:r w:rsidRPr="00024733">
        <w:t>ся душа</w:t>
      </w:r>
      <w:r w:rsidR="00F110DC" w:rsidRPr="00024733">
        <w:t>́</w:t>
      </w:r>
      <w:r w:rsidRPr="00024733">
        <w:t>м на</w:t>
      </w:r>
      <w:r w:rsidR="00F110DC" w:rsidRPr="00024733">
        <w:t>́</w:t>
      </w:r>
      <w:r w:rsidRPr="00024733">
        <w:t>шим.</w:t>
      </w:r>
    </w:p>
    <w:p w14:paraId="7B62AF23" w14:textId="01E8FBB7" w:rsidR="004F3E66" w:rsidRPr="00024733" w:rsidRDefault="004F3E66" w:rsidP="004F3E66">
      <w:pPr>
        <w:pStyle w:val="nbtservheadred"/>
      </w:pPr>
      <w:proofErr w:type="gramStart"/>
      <w:r w:rsidRPr="00024733">
        <w:t>И ны</w:t>
      </w:r>
      <w:proofErr w:type="gramEnd"/>
      <w:r w:rsidR="00F110DC" w:rsidRPr="00024733">
        <w:t>́</w:t>
      </w:r>
      <w:r w:rsidRPr="00024733">
        <w:t>не, Богоро</w:t>
      </w:r>
      <w:r w:rsidR="00F110DC" w:rsidRPr="00024733">
        <w:t>́</w:t>
      </w:r>
      <w:r w:rsidRPr="00024733">
        <w:t>дичен:</w:t>
      </w:r>
    </w:p>
    <w:p w14:paraId="13E5D884" w14:textId="656A058D" w:rsidR="004F3E66" w:rsidRPr="00024733" w:rsidRDefault="004F3E66" w:rsidP="004F3E66">
      <w:pPr>
        <w:pStyle w:val="nbtservbasic"/>
      </w:pPr>
      <w:r w:rsidRPr="00024733">
        <w:rPr>
          <w:rStyle w:val="nbtservred"/>
        </w:rPr>
        <w:t>В</w:t>
      </w:r>
      <w:r w:rsidRPr="00024733">
        <w:t>се упова</w:t>
      </w:r>
      <w:r w:rsidR="00F110DC" w:rsidRPr="00024733">
        <w:t>́</w:t>
      </w:r>
      <w:r w:rsidRPr="00024733">
        <w:t>ние мое</w:t>
      </w:r>
      <w:r w:rsidR="00F110DC" w:rsidRPr="00024733">
        <w:t>́</w:t>
      </w:r>
      <w:r w:rsidR="00024733" w:rsidRPr="00024733">
        <w:t>/</w:t>
      </w:r>
      <w:r w:rsidRPr="00024733">
        <w:t xml:space="preserve"> на Тя возлага</w:t>
      </w:r>
      <w:r w:rsidR="00F110DC" w:rsidRPr="00024733">
        <w:t>́</w:t>
      </w:r>
      <w:r w:rsidRPr="00024733">
        <w:t>ю,/ Ма</w:t>
      </w:r>
      <w:r w:rsidR="00F110DC" w:rsidRPr="00024733">
        <w:t>́</w:t>
      </w:r>
      <w:r w:rsidRPr="00024733">
        <w:t>ти Бо</w:t>
      </w:r>
      <w:r w:rsidR="00F110DC" w:rsidRPr="00024733">
        <w:t>́</w:t>
      </w:r>
      <w:r w:rsidRPr="00024733">
        <w:t>жия,/</w:t>
      </w:r>
      <w:r w:rsidR="00112BDF" w:rsidRPr="00024733">
        <w:t>/</w:t>
      </w:r>
      <w:r w:rsidRPr="00024733">
        <w:t xml:space="preserve"> сохрани</w:t>
      </w:r>
      <w:r w:rsidR="00F110DC" w:rsidRPr="00024733">
        <w:t>́</w:t>
      </w:r>
      <w:r w:rsidRPr="00024733">
        <w:t xml:space="preserve"> мя под кро</w:t>
      </w:r>
      <w:r w:rsidR="00F110DC" w:rsidRPr="00024733">
        <w:t>́</w:t>
      </w:r>
      <w:r w:rsidRPr="00024733">
        <w:t>вом</w:t>
      </w:r>
      <w:proofErr w:type="gramStart"/>
      <w:r w:rsidRPr="00024733">
        <w:t xml:space="preserve"> Т</w:t>
      </w:r>
      <w:proofErr w:type="gramEnd"/>
      <w:r w:rsidRPr="00024733">
        <w:t>вои</w:t>
      </w:r>
      <w:r w:rsidR="00F110DC" w:rsidRPr="00024733">
        <w:t>́</w:t>
      </w:r>
      <w:r w:rsidRPr="00024733">
        <w:t>м.</w:t>
      </w:r>
    </w:p>
    <w:p w14:paraId="73AFEABC" w14:textId="77777777" w:rsidR="004F3E66" w:rsidRPr="00024733" w:rsidRDefault="004F3E66" w:rsidP="004F3E66">
      <w:pPr>
        <w:pStyle w:val="nbtservheadred"/>
      </w:pPr>
      <w:r w:rsidRPr="00024733">
        <w:t>На Литурги</w:t>
      </w:r>
      <w:r w:rsidR="00F110DC" w:rsidRPr="00024733">
        <w:t>́</w:t>
      </w:r>
      <w:r w:rsidRPr="00024733">
        <w:t>и слу</w:t>
      </w:r>
      <w:r w:rsidR="00F110DC" w:rsidRPr="00024733">
        <w:t>́</w:t>
      </w:r>
      <w:r w:rsidRPr="00024733">
        <w:t>ж</w:t>
      </w:r>
      <w:r w:rsidRPr="00024733">
        <w:rPr>
          <w:rStyle w:val="nbtservheadred0"/>
        </w:rPr>
        <w:t>б</w:t>
      </w:r>
      <w:r w:rsidRPr="00024733">
        <w:t>а вся преподо</w:t>
      </w:r>
      <w:r w:rsidR="00F110DC" w:rsidRPr="00024733">
        <w:t>́</w:t>
      </w:r>
      <w:r w:rsidRPr="00024733">
        <w:t>бническая</w:t>
      </w:r>
    </w:p>
    <w:p w14:paraId="3ECD23A3" w14:textId="77777777" w:rsidR="004F3E66" w:rsidRPr="00024733" w:rsidRDefault="004F3E66" w:rsidP="004F3E66">
      <w:pPr>
        <w:pStyle w:val="nbtservheadred"/>
      </w:pPr>
      <w:r w:rsidRPr="00024733">
        <w:t>Моли</w:t>
      </w:r>
      <w:r w:rsidR="00F110DC" w:rsidRPr="00024733">
        <w:t>́</w:t>
      </w:r>
      <w:r w:rsidRPr="00024733">
        <w:t>тва</w:t>
      </w:r>
    </w:p>
    <w:p w14:paraId="5EDCE913" w14:textId="7BCE0D2E" w:rsidR="00972502" w:rsidRPr="00024733" w:rsidRDefault="004F3E66" w:rsidP="002E5084">
      <w:pPr>
        <w:pStyle w:val="nbtservbasic"/>
        <w:spacing w:after="840"/>
      </w:pPr>
      <w:r w:rsidRPr="00024733">
        <w:rPr>
          <w:rStyle w:val="nbtservred"/>
        </w:rPr>
        <w:t>О</w:t>
      </w:r>
      <w:r w:rsidRPr="00024733">
        <w:t xml:space="preserve"> богому</w:t>
      </w:r>
      <w:r w:rsidR="00F110DC" w:rsidRPr="00024733">
        <w:t>́</w:t>
      </w:r>
      <w:r w:rsidRPr="00024733">
        <w:t>дре о</w:t>
      </w:r>
      <w:r w:rsidR="00F110DC" w:rsidRPr="00024733">
        <w:t>́</w:t>
      </w:r>
      <w:r w:rsidRPr="00024733">
        <w:t>тче Мисаи</w:t>
      </w:r>
      <w:r w:rsidR="00F110DC" w:rsidRPr="00024733">
        <w:t>́</w:t>
      </w:r>
      <w:r w:rsidRPr="00024733">
        <w:t>ле! Ты, и</w:t>
      </w:r>
      <w:r w:rsidR="00F110DC" w:rsidRPr="00024733">
        <w:t>́</w:t>
      </w:r>
      <w:r w:rsidRPr="00024733">
        <w:t>стиннаго Па</w:t>
      </w:r>
      <w:r w:rsidR="00F110DC" w:rsidRPr="00024733">
        <w:t>́</w:t>
      </w:r>
      <w:r w:rsidRPr="00024733">
        <w:t>стыря Христа</w:t>
      </w:r>
      <w:r w:rsidR="00F110DC" w:rsidRPr="00024733">
        <w:t>́</w:t>
      </w:r>
      <w:r w:rsidRPr="00024733">
        <w:t xml:space="preserve"> за</w:t>
      </w:r>
      <w:r w:rsidR="00F110DC" w:rsidRPr="00024733">
        <w:t>́</w:t>
      </w:r>
      <w:r w:rsidRPr="00024733">
        <w:t>поведи ре</w:t>
      </w:r>
      <w:r w:rsidR="00F110DC" w:rsidRPr="00024733">
        <w:t>́</w:t>
      </w:r>
      <w:r w:rsidRPr="00024733">
        <w:t>вностне исполня</w:t>
      </w:r>
      <w:r w:rsidR="00F110DC" w:rsidRPr="00024733">
        <w:t>́</w:t>
      </w:r>
      <w:r w:rsidRPr="00024733">
        <w:t>я, вся</w:t>
      </w:r>
      <w:r w:rsidR="00F110DC" w:rsidRPr="00024733">
        <w:t>́</w:t>
      </w:r>
      <w:r w:rsidRPr="00024733">
        <w:t>кое пра</w:t>
      </w:r>
      <w:r w:rsidR="00F110DC" w:rsidRPr="00024733">
        <w:t>́</w:t>
      </w:r>
      <w:r w:rsidRPr="00024733">
        <w:t>здное весе</w:t>
      </w:r>
      <w:r w:rsidR="00F110DC" w:rsidRPr="00024733">
        <w:t>́</w:t>
      </w:r>
      <w:r w:rsidRPr="00024733">
        <w:t>лие возненави</w:t>
      </w:r>
      <w:r w:rsidR="00F110DC" w:rsidRPr="00024733">
        <w:t>́</w:t>
      </w:r>
      <w:r w:rsidRPr="00024733">
        <w:t>дел еси</w:t>
      </w:r>
      <w:r w:rsidR="00F110DC" w:rsidRPr="00024733">
        <w:t>́</w:t>
      </w:r>
      <w:r w:rsidRPr="00024733">
        <w:t xml:space="preserve"> и, от си</w:t>
      </w:r>
      <w:r w:rsidR="00F110DC" w:rsidRPr="00024733">
        <w:t>́</w:t>
      </w:r>
      <w:r w:rsidRPr="00024733">
        <w:t>лы в си</w:t>
      </w:r>
      <w:r w:rsidR="00F110DC" w:rsidRPr="00024733">
        <w:t>́</w:t>
      </w:r>
      <w:r w:rsidRPr="00024733">
        <w:t>лу восходя</w:t>
      </w:r>
      <w:r w:rsidR="00F110DC" w:rsidRPr="00024733">
        <w:t>́</w:t>
      </w:r>
      <w:r w:rsidRPr="00024733">
        <w:t>, житие</w:t>
      </w:r>
      <w:r w:rsidR="00F110DC" w:rsidRPr="00024733">
        <w:t>́</w:t>
      </w:r>
      <w:r w:rsidRPr="00024733">
        <w:t xml:space="preserve"> твое</w:t>
      </w:r>
      <w:r w:rsidR="00F110DC" w:rsidRPr="00024733">
        <w:t>́</w:t>
      </w:r>
      <w:r w:rsidRPr="00024733">
        <w:t xml:space="preserve"> в труд</w:t>
      </w:r>
      <w:r w:rsidR="00F110DC" w:rsidRPr="00024733">
        <w:t>е́х</w:t>
      </w:r>
      <w:r w:rsidRPr="00024733">
        <w:t xml:space="preserve"> свяще</w:t>
      </w:r>
      <w:r w:rsidR="00F110DC" w:rsidRPr="00024733">
        <w:t>́</w:t>
      </w:r>
      <w:r w:rsidRPr="00024733">
        <w:t>нных и послуша</w:t>
      </w:r>
      <w:r w:rsidR="005C3954" w:rsidRPr="00024733">
        <w:t>́</w:t>
      </w:r>
      <w:r w:rsidRPr="00024733">
        <w:t>нии и</w:t>
      </w:r>
      <w:r w:rsidR="005C3954" w:rsidRPr="00024733">
        <w:t>́</w:t>
      </w:r>
      <w:r w:rsidRPr="00024733">
        <w:t>ночестем провожда</w:t>
      </w:r>
      <w:r w:rsidR="005C3954" w:rsidRPr="00024733">
        <w:t>́</w:t>
      </w:r>
      <w:r w:rsidRPr="00024733">
        <w:t>л еси</w:t>
      </w:r>
      <w:r w:rsidR="005C3954" w:rsidRPr="00024733">
        <w:t>́</w:t>
      </w:r>
      <w:r w:rsidRPr="00024733">
        <w:t>. Те</w:t>
      </w:r>
      <w:r w:rsidR="005C3954" w:rsidRPr="00024733">
        <w:t>́</w:t>
      </w:r>
      <w:r w:rsidRPr="00024733">
        <w:t>мже мы, ве</w:t>
      </w:r>
      <w:r w:rsidR="005C3954" w:rsidRPr="00024733">
        <w:t>́</w:t>
      </w:r>
      <w:r w:rsidRPr="00024733">
        <w:t>дуще о да</w:t>
      </w:r>
      <w:r w:rsidR="005C3954" w:rsidRPr="00024733">
        <w:t>́</w:t>
      </w:r>
      <w:r w:rsidRPr="00024733">
        <w:t>нной ти благода</w:t>
      </w:r>
      <w:r w:rsidR="005C3954" w:rsidRPr="00024733">
        <w:t>́</w:t>
      </w:r>
      <w:r w:rsidRPr="00024733">
        <w:t>ти, со смире</w:t>
      </w:r>
      <w:r w:rsidR="005C3954" w:rsidRPr="00024733">
        <w:t>́</w:t>
      </w:r>
      <w:r w:rsidRPr="00024733">
        <w:t>нием припа</w:t>
      </w:r>
      <w:r w:rsidR="005C3954" w:rsidRPr="00024733">
        <w:t>́</w:t>
      </w:r>
      <w:r w:rsidRPr="00024733">
        <w:t>даем ти и взыва</w:t>
      </w:r>
      <w:r w:rsidR="005C3954" w:rsidRPr="00024733">
        <w:t>́</w:t>
      </w:r>
      <w:r w:rsidRPr="00024733">
        <w:t>ем: моли</w:t>
      </w:r>
      <w:r w:rsidR="005C3954" w:rsidRPr="00024733">
        <w:t>́</w:t>
      </w:r>
      <w:r w:rsidRPr="00024733">
        <w:t>ся о нас ко Го</w:t>
      </w:r>
      <w:r w:rsidR="005C3954" w:rsidRPr="00024733">
        <w:t>́</w:t>
      </w:r>
      <w:r w:rsidRPr="00024733">
        <w:t>споду Иису</w:t>
      </w:r>
      <w:r w:rsidR="005C3954" w:rsidRPr="00024733">
        <w:t>́</w:t>
      </w:r>
      <w:r w:rsidRPr="00024733">
        <w:t>су Христу</w:t>
      </w:r>
      <w:r w:rsidR="005C3954" w:rsidRPr="00024733">
        <w:t>́</w:t>
      </w:r>
      <w:r w:rsidRPr="00024733">
        <w:t xml:space="preserve"> и Пречи</w:t>
      </w:r>
      <w:r w:rsidR="005C3954" w:rsidRPr="00024733">
        <w:t>́</w:t>
      </w:r>
      <w:r w:rsidRPr="00024733">
        <w:t>стей Его</w:t>
      </w:r>
      <w:r w:rsidR="005C3954" w:rsidRPr="00024733">
        <w:t>́</w:t>
      </w:r>
      <w:r w:rsidRPr="00024733">
        <w:t xml:space="preserve"> Ма</w:t>
      </w:r>
      <w:r w:rsidR="005C3954" w:rsidRPr="00024733">
        <w:t>́</w:t>
      </w:r>
      <w:r w:rsidRPr="00024733">
        <w:t>тери, о е</w:t>
      </w:r>
      <w:r w:rsidR="005C3954" w:rsidRPr="00024733">
        <w:t>́</w:t>
      </w:r>
      <w:r w:rsidRPr="00024733">
        <w:t>же сохрани</w:t>
      </w:r>
      <w:r w:rsidR="005C3954" w:rsidRPr="00024733">
        <w:t>́</w:t>
      </w:r>
      <w:r w:rsidRPr="00024733">
        <w:t>ти страну</w:t>
      </w:r>
      <w:r w:rsidR="005C3954" w:rsidRPr="00024733">
        <w:t>́</w:t>
      </w:r>
      <w:r w:rsidRPr="00024733">
        <w:t xml:space="preserve"> на</w:t>
      </w:r>
      <w:r w:rsidR="005C3954" w:rsidRPr="00024733">
        <w:t>́</w:t>
      </w:r>
      <w:r w:rsidRPr="00024733">
        <w:t>шу в ми</w:t>
      </w:r>
      <w:r w:rsidR="005C3954" w:rsidRPr="00024733">
        <w:t>́</w:t>
      </w:r>
      <w:r w:rsidRPr="00024733">
        <w:t>ре и благоде</w:t>
      </w:r>
      <w:r w:rsidR="005C3954" w:rsidRPr="00024733">
        <w:t>́</w:t>
      </w:r>
      <w:r w:rsidRPr="00024733">
        <w:t>нствии, па</w:t>
      </w:r>
      <w:r w:rsidR="005C3954" w:rsidRPr="00024733">
        <w:t>́</w:t>
      </w:r>
      <w:r w:rsidRPr="00024733">
        <w:t>стырем до</w:t>
      </w:r>
      <w:r w:rsidR="005C3954" w:rsidRPr="00024733">
        <w:t>́</w:t>
      </w:r>
      <w:r w:rsidRPr="00024733">
        <w:t>брое попече</w:t>
      </w:r>
      <w:r w:rsidR="005C3954" w:rsidRPr="00024733">
        <w:t>́</w:t>
      </w:r>
      <w:r w:rsidRPr="00024733">
        <w:t>ние о лю</w:t>
      </w:r>
      <w:r w:rsidR="005C3954" w:rsidRPr="00024733">
        <w:t>́</w:t>
      </w:r>
      <w:r w:rsidRPr="00024733">
        <w:t>дех име</w:t>
      </w:r>
      <w:r w:rsidR="005C3954" w:rsidRPr="00024733">
        <w:t>́</w:t>
      </w:r>
      <w:r w:rsidRPr="00024733">
        <w:t>ти, отроко</w:t>
      </w:r>
      <w:r w:rsidR="00936FE4" w:rsidRPr="00024733">
        <w:t>́</w:t>
      </w:r>
      <w:r w:rsidRPr="00024733">
        <w:t>м послуша</w:t>
      </w:r>
      <w:r w:rsidR="005C3954" w:rsidRPr="00024733">
        <w:t>́</w:t>
      </w:r>
      <w:r w:rsidRPr="00024733">
        <w:t>ние и прилежа</w:t>
      </w:r>
      <w:r w:rsidR="005C3954" w:rsidRPr="00024733">
        <w:t>́</w:t>
      </w:r>
      <w:r w:rsidRPr="00024733">
        <w:t>ние в уче</w:t>
      </w:r>
      <w:r w:rsidR="005C3954" w:rsidRPr="00024733">
        <w:t>́</w:t>
      </w:r>
      <w:r w:rsidRPr="00024733">
        <w:t>нии дарова</w:t>
      </w:r>
      <w:r w:rsidR="005C3954" w:rsidRPr="00024733">
        <w:t>́</w:t>
      </w:r>
      <w:r w:rsidRPr="00024733">
        <w:t>ти, нам же всем в ве</w:t>
      </w:r>
      <w:r w:rsidR="005C3954" w:rsidRPr="00024733">
        <w:t>́</w:t>
      </w:r>
      <w:r w:rsidRPr="00024733">
        <w:t>ре, благоче</w:t>
      </w:r>
      <w:r w:rsidR="005C3954" w:rsidRPr="00024733">
        <w:t>́</w:t>
      </w:r>
      <w:r w:rsidRPr="00024733">
        <w:t>стии и взаи</w:t>
      </w:r>
      <w:r w:rsidR="005C3954" w:rsidRPr="00024733">
        <w:t>́</w:t>
      </w:r>
      <w:r w:rsidRPr="00024733">
        <w:t>мной любви</w:t>
      </w:r>
      <w:r w:rsidR="005C3954" w:rsidRPr="00024733">
        <w:t>́</w:t>
      </w:r>
      <w:r w:rsidRPr="00024733">
        <w:t xml:space="preserve"> ти</w:t>
      </w:r>
      <w:r w:rsidR="005C3954" w:rsidRPr="00024733">
        <w:t>́</w:t>
      </w:r>
      <w:r w:rsidRPr="00024733">
        <w:t>хое и безмяте</w:t>
      </w:r>
      <w:r w:rsidR="005C3954" w:rsidRPr="00024733">
        <w:t>́</w:t>
      </w:r>
      <w:r w:rsidRPr="00024733">
        <w:t>жное житие</w:t>
      </w:r>
      <w:r w:rsidR="005C3954" w:rsidRPr="00024733">
        <w:t>́</w:t>
      </w:r>
      <w:r w:rsidRPr="00024733">
        <w:t xml:space="preserve"> провожда</w:t>
      </w:r>
      <w:r w:rsidR="005C3954" w:rsidRPr="00024733">
        <w:t>́</w:t>
      </w:r>
      <w:r w:rsidRPr="00024733">
        <w:t>ти, да, спасе</w:t>
      </w:r>
      <w:r w:rsidR="005C3954" w:rsidRPr="00024733">
        <w:t>́</w:t>
      </w:r>
      <w:r w:rsidRPr="00024733">
        <w:t>ние улучи</w:t>
      </w:r>
      <w:r w:rsidR="005C3954" w:rsidRPr="00024733">
        <w:t>́</w:t>
      </w:r>
      <w:r w:rsidRPr="00024733">
        <w:t>вше, единоду</w:t>
      </w:r>
      <w:r w:rsidR="005C3954" w:rsidRPr="00024733">
        <w:t>́</w:t>
      </w:r>
      <w:r w:rsidRPr="00024733">
        <w:t>шно воспо</w:t>
      </w:r>
      <w:r w:rsidR="00CB11DE" w:rsidRPr="00024733">
        <w:t>е́</w:t>
      </w:r>
      <w:r w:rsidRPr="00024733">
        <w:t>м в Тро</w:t>
      </w:r>
      <w:r w:rsidR="005C3954" w:rsidRPr="00024733">
        <w:t>́</w:t>
      </w:r>
      <w:r w:rsidRPr="00024733">
        <w:t>ице сла</w:t>
      </w:r>
      <w:r w:rsidR="005C3954" w:rsidRPr="00024733">
        <w:t>́</w:t>
      </w:r>
      <w:r w:rsidRPr="00024733">
        <w:t>вимаго Бо</w:t>
      </w:r>
      <w:r w:rsidR="005C3954" w:rsidRPr="00024733">
        <w:t>́</w:t>
      </w:r>
      <w:r w:rsidRPr="00024733">
        <w:t>га</w:t>
      </w:r>
      <w:r w:rsidR="00936FE4" w:rsidRPr="00024733">
        <w:t>,</w:t>
      </w:r>
      <w:r w:rsidRPr="00024733">
        <w:t xml:space="preserve"> Отца</w:t>
      </w:r>
      <w:r w:rsidR="005C3954" w:rsidRPr="00024733">
        <w:t>́</w:t>
      </w:r>
      <w:r w:rsidR="00936FE4" w:rsidRPr="00024733">
        <w:t>,</w:t>
      </w:r>
      <w:r w:rsidRPr="00024733">
        <w:t xml:space="preserve"> и Сы</w:t>
      </w:r>
      <w:r w:rsidR="005C3954" w:rsidRPr="00024733">
        <w:t>́</w:t>
      </w:r>
      <w:r w:rsidRPr="00024733">
        <w:t>на</w:t>
      </w:r>
      <w:r w:rsidR="00936FE4" w:rsidRPr="00024733">
        <w:t>,</w:t>
      </w:r>
      <w:r w:rsidRPr="00024733">
        <w:t xml:space="preserve"> и Свята</w:t>
      </w:r>
      <w:r w:rsidR="005C3954" w:rsidRPr="00024733">
        <w:t>́</w:t>
      </w:r>
      <w:r w:rsidRPr="00024733">
        <w:t>го Ду</w:t>
      </w:r>
      <w:r w:rsidR="005C3954" w:rsidRPr="00024733">
        <w:t>́</w:t>
      </w:r>
      <w:r w:rsidRPr="00024733">
        <w:t>ха, ны</w:t>
      </w:r>
      <w:r w:rsidR="005C3954" w:rsidRPr="00024733">
        <w:t>́</w:t>
      </w:r>
      <w:r w:rsidRPr="00024733">
        <w:t>не и при</w:t>
      </w:r>
      <w:r w:rsidR="005C3954" w:rsidRPr="00024733">
        <w:t>́</w:t>
      </w:r>
      <w:r w:rsidRPr="00024733">
        <w:t>сно, и во ве</w:t>
      </w:r>
      <w:r w:rsidR="005C3954" w:rsidRPr="00024733">
        <w:t>́</w:t>
      </w:r>
      <w:r w:rsidRPr="00024733">
        <w:t>ки веко</w:t>
      </w:r>
      <w:r w:rsidR="005C3954" w:rsidRPr="00024733">
        <w:t>́</w:t>
      </w:r>
      <w:r w:rsidRPr="00024733">
        <w:t xml:space="preserve">в. </w:t>
      </w:r>
      <w:r w:rsidRPr="00024733">
        <w:rPr>
          <w:rStyle w:val="nbtservred"/>
        </w:rPr>
        <w:t>А</w:t>
      </w:r>
      <w:r w:rsidRPr="00024733">
        <w:t>ми</w:t>
      </w:r>
      <w:r w:rsidR="005C3954" w:rsidRPr="00024733">
        <w:t>́</w:t>
      </w:r>
      <w:r w:rsidRPr="00024733">
        <w:t>нь.</w:t>
      </w:r>
    </w:p>
    <w:p w14:paraId="5BE654F8" w14:textId="77777777" w:rsidR="002E5084" w:rsidRPr="00024733" w:rsidRDefault="002E5084" w:rsidP="002E5084">
      <w:pPr>
        <w:pStyle w:val="nbtservbasic"/>
        <w:jc w:val="right"/>
        <w:rPr>
          <w:i/>
          <w:sz w:val="22"/>
          <w:szCs w:val="22"/>
        </w:rPr>
      </w:pPr>
      <w:r w:rsidRPr="00024733">
        <w:rPr>
          <w:i/>
          <w:sz w:val="22"/>
          <w:szCs w:val="22"/>
        </w:rPr>
        <w:t>Утверждена Священным Синодом</w:t>
      </w:r>
    </w:p>
    <w:p w14:paraId="2E568A7B" w14:textId="77777777" w:rsidR="002E5084" w:rsidRPr="00024733" w:rsidRDefault="002E5084" w:rsidP="002E5084">
      <w:pPr>
        <w:pStyle w:val="nbtservbasic"/>
        <w:jc w:val="right"/>
        <w:rPr>
          <w:i/>
          <w:sz w:val="22"/>
          <w:szCs w:val="22"/>
        </w:rPr>
      </w:pPr>
      <w:r w:rsidRPr="00024733">
        <w:rPr>
          <w:i/>
          <w:sz w:val="22"/>
          <w:szCs w:val="22"/>
        </w:rPr>
        <w:t>Русской Православной Церкви</w:t>
      </w:r>
    </w:p>
    <w:p w14:paraId="490B6919" w14:textId="77777777" w:rsidR="002E5084" w:rsidRPr="00FF4D57" w:rsidRDefault="002E5084" w:rsidP="002E5084">
      <w:pPr>
        <w:pStyle w:val="nbtservbasic"/>
        <w:jc w:val="right"/>
        <w:rPr>
          <w:sz w:val="22"/>
          <w:szCs w:val="22"/>
        </w:rPr>
      </w:pPr>
      <w:r w:rsidRPr="00024733">
        <w:rPr>
          <w:i/>
          <w:sz w:val="22"/>
          <w:szCs w:val="22"/>
        </w:rPr>
        <w:t>26.12.2019 (журнал № 163).</w:t>
      </w:r>
    </w:p>
    <w:p w14:paraId="55CBCACF" w14:textId="77777777" w:rsidR="002E5084" w:rsidRPr="00CC3B92" w:rsidRDefault="002E5084" w:rsidP="002E5084">
      <w:pPr>
        <w:pStyle w:val="nbtservbasic"/>
      </w:pPr>
    </w:p>
    <w:p w14:paraId="0630422B" w14:textId="77777777" w:rsidR="002E5084" w:rsidRPr="004F3E66" w:rsidRDefault="002E5084" w:rsidP="00112BDF">
      <w:pPr>
        <w:pStyle w:val="nbtservbasic"/>
      </w:pPr>
    </w:p>
    <w:sectPr w:rsidR="002E5084" w:rsidRPr="004F3E66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A4FFC" w14:textId="77777777" w:rsidR="00A00003" w:rsidRDefault="00A00003" w:rsidP="00972502">
      <w:pPr>
        <w:spacing w:after="0" w:line="240" w:lineRule="auto"/>
      </w:pPr>
      <w:r>
        <w:separator/>
      </w:r>
    </w:p>
  </w:endnote>
  <w:endnote w:type="continuationSeparator" w:id="0">
    <w:p w14:paraId="525D8E15" w14:textId="77777777" w:rsidR="00A00003" w:rsidRDefault="00A00003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iodion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9A3D1" w14:textId="77777777" w:rsidR="00A00003" w:rsidRDefault="00A00003" w:rsidP="00972502">
      <w:pPr>
        <w:spacing w:after="0" w:line="240" w:lineRule="auto"/>
      </w:pPr>
      <w:r>
        <w:separator/>
      </w:r>
    </w:p>
  </w:footnote>
  <w:footnote w:type="continuationSeparator" w:id="0">
    <w:p w14:paraId="763A2982" w14:textId="77777777" w:rsidR="00A00003" w:rsidRDefault="00A00003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9BF687C" w14:textId="77777777" w:rsidR="00362D7D" w:rsidRDefault="00362D7D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78E3">
          <w:rPr>
            <w:noProof/>
          </w:rPr>
          <w:t>2</w:t>
        </w:r>
        <w:r>
          <w:fldChar w:fldCharType="end"/>
        </w:r>
      </w:p>
    </w:sdtContent>
  </w:sdt>
  <w:p w14:paraId="7F1824D3" w14:textId="77777777" w:rsidR="00362D7D" w:rsidRPr="00972502" w:rsidRDefault="00362D7D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08C88" w14:textId="77777777" w:rsidR="00362D7D" w:rsidRDefault="00362D7D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5939"/>
    <w:rsid w:val="00011442"/>
    <w:rsid w:val="00011C06"/>
    <w:rsid w:val="00017A18"/>
    <w:rsid w:val="00024733"/>
    <w:rsid w:val="00027BA3"/>
    <w:rsid w:val="00031E83"/>
    <w:rsid w:val="00031EE5"/>
    <w:rsid w:val="00034378"/>
    <w:rsid w:val="00035A98"/>
    <w:rsid w:val="000423ED"/>
    <w:rsid w:val="00050667"/>
    <w:rsid w:val="00052F93"/>
    <w:rsid w:val="000534E0"/>
    <w:rsid w:val="00055879"/>
    <w:rsid w:val="000615DF"/>
    <w:rsid w:val="00086A4A"/>
    <w:rsid w:val="00090ED9"/>
    <w:rsid w:val="00095277"/>
    <w:rsid w:val="000A23D9"/>
    <w:rsid w:val="000B3745"/>
    <w:rsid w:val="000C6DDE"/>
    <w:rsid w:val="000D0438"/>
    <w:rsid w:val="000E1C35"/>
    <w:rsid w:val="000E46EC"/>
    <w:rsid w:val="00104FF8"/>
    <w:rsid w:val="00105E1D"/>
    <w:rsid w:val="00105E50"/>
    <w:rsid w:val="001074A1"/>
    <w:rsid w:val="00112BDF"/>
    <w:rsid w:val="00115DAC"/>
    <w:rsid w:val="00123EA1"/>
    <w:rsid w:val="00124AA5"/>
    <w:rsid w:val="0014071E"/>
    <w:rsid w:val="00141DA4"/>
    <w:rsid w:val="001453BE"/>
    <w:rsid w:val="00147179"/>
    <w:rsid w:val="001474AD"/>
    <w:rsid w:val="0015117E"/>
    <w:rsid w:val="00165673"/>
    <w:rsid w:val="00171723"/>
    <w:rsid w:val="00183E67"/>
    <w:rsid w:val="001973C6"/>
    <w:rsid w:val="001A1838"/>
    <w:rsid w:val="001A3D6B"/>
    <w:rsid w:val="001B32FA"/>
    <w:rsid w:val="001B51DE"/>
    <w:rsid w:val="001C2965"/>
    <w:rsid w:val="001C2E4A"/>
    <w:rsid w:val="001E2423"/>
    <w:rsid w:val="001E39D0"/>
    <w:rsid w:val="001E43BC"/>
    <w:rsid w:val="001E4F26"/>
    <w:rsid w:val="001E5ED4"/>
    <w:rsid w:val="001F06AF"/>
    <w:rsid w:val="001F0928"/>
    <w:rsid w:val="00203A0C"/>
    <w:rsid w:val="002044E4"/>
    <w:rsid w:val="00213ED7"/>
    <w:rsid w:val="00215823"/>
    <w:rsid w:val="0022080C"/>
    <w:rsid w:val="0022303C"/>
    <w:rsid w:val="00223437"/>
    <w:rsid w:val="002277BF"/>
    <w:rsid w:val="0023526D"/>
    <w:rsid w:val="00237655"/>
    <w:rsid w:val="00237B8C"/>
    <w:rsid w:val="00240D24"/>
    <w:rsid w:val="0024124F"/>
    <w:rsid w:val="00243F31"/>
    <w:rsid w:val="0026774B"/>
    <w:rsid w:val="0027266D"/>
    <w:rsid w:val="0027770D"/>
    <w:rsid w:val="00282A6A"/>
    <w:rsid w:val="00284807"/>
    <w:rsid w:val="00286EAF"/>
    <w:rsid w:val="00291A27"/>
    <w:rsid w:val="002A2459"/>
    <w:rsid w:val="002A354F"/>
    <w:rsid w:val="002A4867"/>
    <w:rsid w:val="002A4871"/>
    <w:rsid w:val="002B10A5"/>
    <w:rsid w:val="002B3AD6"/>
    <w:rsid w:val="002B7E4F"/>
    <w:rsid w:val="002C2F04"/>
    <w:rsid w:val="002C3CD0"/>
    <w:rsid w:val="002C7D0F"/>
    <w:rsid w:val="002D35E2"/>
    <w:rsid w:val="002E46C1"/>
    <w:rsid w:val="002E5084"/>
    <w:rsid w:val="00301815"/>
    <w:rsid w:val="0031641E"/>
    <w:rsid w:val="00321C4E"/>
    <w:rsid w:val="003269CC"/>
    <w:rsid w:val="003346B9"/>
    <w:rsid w:val="00343956"/>
    <w:rsid w:val="00345F34"/>
    <w:rsid w:val="00357269"/>
    <w:rsid w:val="00362D7D"/>
    <w:rsid w:val="00364658"/>
    <w:rsid w:val="0036664A"/>
    <w:rsid w:val="00372E8C"/>
    <w:rsid w:val="00375457"/>
    <w:rsid w:val="00377223"/>
    <w:rsid w:val="0038569F"/>
    <w:rsid w:val="00396404"/>
    <w:rsid w:val="00397932"/>
    <w:rsid w:val="003A1272"/>
    <w:rsid w:val="003A2810"/>
    <w:rsid w:val="003A4218"/>
    <w:rsid w:val="003B5651"/>
    <w:rsid w:val="003C41B3"/>
    <w:rsid w:val="003C47DD"/>
    <w:rsid w:val="003C5CA2"/>
    <w:rsid w:val="003D2971"/>
    <w:rsid w:val="003E2AA1"/>
    <w:rsid w:val="003E54E8"/>
    <w:rsid w:val="003E6BCA"/>
    <w:rsid w:val="003F4BA2"/>
    <w:rsid w:val="003F5A4A"/>
    <w:rsid w:val="003F63B1"/>
    <w:rsid w:val="00401BB0"/>
    <w:rsid w:val="00403B58"/>
    <w:rsid w:val="00405806"/>
    <w:rsid w:val="004121D2"/>
    <w:rsid w:val="00416CAD"/>
    <w:rsid w:val="004206F2"/>
    <w:rsid w:val="00421052"/>
    <w:rsid w:val="00430901"/>
    <w:rsid w:val="00431A91"/>
    <w:rsid w:val="0043247C"/>
    <w:rsid w:val="00432D98"/>
    <w:rsid w:val="00435448"/>
    <w:rsid w:val="00435B23"/>
    <w:rsid w:val="004419DD"/>
    <w:rsid w:val="004538AF"/>
    <w:rsid w:val="004555E3"/>
    <w:rsid w:val="00460AEE"/>
    <w:rsid w:val="004628F7"/>
    <w:rsid w:val="00470625"/>
    <w:rsid w:val="00475AA9"/>
    <w:rsid w:val="004760A0"/>
    <w:rsid w:val="0049172D"/>
    <w:rsid w:val="0049198B"/>
    <w:rsid w:val="004956F1"/>
    <w:rsid w:val="004A2BF6"/>
    <w:rsid w:val="004A3725"/>
    <w:rsid w:val="004B3B52"/>
    <w:rsid w:val="004C1174"/>
    <w:rsid w:val="004C39A0"/>
    <w:rsid w:val="004D0977"/>
    <w:rsid w:val="004D0A5A"/>
    <w:rsid w:val="004D29BD"/>
    <w:rsid w:val="004E295C"/>
    <w:rsid w:val="004F3E66"/>
    <w:rsid w:val="005006E8"/>
    <w:rsid w:val="00515562"/>
    <w:rsid w:val="00517B36"/>
    <w:rsid w:val="00521403"/>
    <w:rsid w:val="00526783"/>
    <w:rsid w:val="00526BBD"/>
    <w:rsid w:val="005270FF"/>
    <w:rsid w:val="00527104"/>
    <w:rsid w:val="005273E1"/>
    <w:rsid w:val="0053024D"/>
    <w:rsid w:val="0053300C"/>
    <w:rsid w:val="00537560"/>
    <w:rsid w:val="00546100"/>
    <w:rsid w:val="00546E53"/>
    <w:rsid w:val="005471FC"/>
    <w:rsid w:val="005501F9"/>
    <w:rsid w:val="005512BE"/>
    <w:rsid w:val="00567F47"/>
    <w:rsid w:val="00571C34"/>
    <w:rsid w:val="00575258"/>
    <w:rsid w:val="00582BE4"/>
    <w:rsid w:val="005837AC"/>
    <w:rsid w:val="00584373"/>
    <w:rsid w:val="005A539E"/>
    <w:rsid w:val="005C3954"/>
    <w:rsid w:val="005F5158"/>
    <w:rsid w:val="005F6328"/>
    <w:rsid w:val="005F658D"/>
    <w:rsid w:val="00600FC7"/>
    <w:rsid w:val="00607EF7"/>
    <w:rsid w:val="0061542F"/>
    <w:rsid w:val="00623712"/>
    <w:rsid w:val="00630C7E"/>
    <w:rsid w:val="00637B3F"/>
    <w:rsid w:val="00650145"/>
    <w:rsid w:val="00655159"/>
    <w:rsid w:val="00655975"/>
    <w:rsid w:val="00660B2F"/>
    <w:rsid w:val="00661376"/>
    <w:rsid w:val="0066179C"/>
    <w:rsid w:val="00670F21"/>
    <w:rsid w:val="00674FD9"/>
    <w:rsid w:val="006A0476"/>
    <w:rsid w:val="006A1B86"/>
    <w:rsid w:val="006A32EB"/>
    <w:rsid w:val="006A64A9"/>
    <w:rsid w:val="006B2B54"/>
    <w:rsid w:val="006B409E"/>
    <w:rsid w:val="006B4ABF"/>
    <w:rsid w:val="006C7E8E"/>
    <w:rsid w:val="006D5F56"/>
    <w:rsid w:val="006E195B"/>
    <w:rsid w:val="006E2A9F"/>
    <w:rsid w:val="007009E2"/>
    <w:rsid w:val="00701865"/>
    <w:rsid w:val="00702FAB"/>
    <w:rsid w:val="00703411"/>
    <w:rsid w:val="007052FD"/>
    <w:rsid w:val="00706A22"/>
    <w:rsid w:val="0070754D"/>
    <w:rsid w:val="00707562"/>
    <w:rsid w:val="00707849"/>
    <w:rsid w:val="007114CB"/>
    <w:rsid w:val="0072761C"/>
    <w:rsid w:val="00733367"/>
    <w:rsid w:val="007416E1"/>
    <w:rsid w:val="00741BBA"/>
    <w:rsid w:val="00742DD8"/>
    <w:rsid w:val="00746070"/>
    <w:rsid w:val="007568A5"/>
    <w:rsid w:val="00771AF9"/>
    <w:rsid w:val="007811A3"/>
    <w:rsid w:val="00782864"/>
    <w:rsid w:val="00786E81"/>
    <w:rsid w:val="007A0168"/>
    <w:rsid w:val="007B4848"/>
    <w:rsid w:val="007B501E"/>
    <w:rsid w:val="007B551E"/>
    <w:rsid w:val="007C2B4B"/>
    <w:rsid w:val="007C4ED6"/>
    <w:rsid w:val="007C51E1"/>
    <w:rsid w:val="007C537D"/>
    <w:rsid w:val="007C6CDD"/>
    <w:rsid w:val="007C7454"/>
    <w:rsid w:val="007D0822"/>
    <w:rsid w:val="007D3640"/>
    <w:rsid w:val="007D6BE7"/>
    <w:rsid w:val="007E466A"/>
    <w:rsid w:val="007E49E7"/>
    <w:rsid w:val="007F54C8"/>
    <w:rsid w:val="008033D4"/>
    <w:rsid w:val="00806962"/>
    <w:rsid w:val="0081221B"/>
    <w:rsid w:val="0081395E"/>
    <w:rsid w:val="00813F68"/>
    <w:rsid w:val="008158EF"/>
    <w:rsid w:val="00821556"/>
    <w:rsid w:val="0082269A"/>
    <w:rsid w:val="00831606"/>
    <w:rsid w:val="00833FA8"/>
    <w:rsid w:val="008354E6"/>
    <w:rsid w:val="00844CD4"/>
    <w:rsid w:val="008457CF"/>
    <w:rsid w:val="00846075"/>
    <w:rsid w:val="0084743A"/>
    <w:rsid w:val="00850022"/>
    <w:rsid w:val="00853A50"/>
    <w:rsid w:val="00854A50"/>
    <w:rsid w:val="00857185"/>
    <w:rsid w:val="008629AB"/>
    <w:rsid w:val="00866020"/>
    <w:rsid w:val="00874EE3"/>
    <w:rsid w:val="00875773"/>
    <w:rsid w:val="00885FD3"/>
    <w:rsid w:val="00890195"/>
    <w:rsid w:val="00890421"/>
    <w:rsid w:val="00892659"/>
    <w:rsid w:val="00894B0C"/>
    <w:rsid w:val="0089526C"/>
    <w:rsid w:val="00897588"/>
    <w:rsid w:val="008C4D7E"/>
    <w:rsid w:val="008C624F"/>
    <w:rsid w:val="008E3300"/>
    <w:rsid w:val="008E6D7B"/>
    <w:rsid w:val="008F701E"/>
    <w:rsid w:val="008F7A84"/>
    <w:rsid w:val="00912F4D"/>
    <w:rsid w:val="00917F13"/>
    <w:rsid w:val="0092158D"/>
    <w:rsid w:val="00930A2B"/>
    <w:rsid w:val="00936FE4"/>
    <w:rsid w:val="00945624"/>
    <w:rsid w:val="00946F4A"/>
    <w:rsid w:val="009502DF"/>
    <w:rsid w:val="00950D8E"/>
    <w:rsid w:val="00951DD7"/>
    <w:rsid w:val="00962FDB"/>
    <w:rsid w:val="0096528D"/>
    <w:rsid w:val="00970674"/>
    <w:rsid w:val="00971D93"/>
    <w:rsid w:val="00972502"/>
    <w:rsid w:val="00972A39"/>
    <w:rsid w:val="00973EC9"/>
    <w:rsid w:val="009936D7"/>
    <w:rsid w:val="00995396"/>
    <w:rsid w:val="009A0AE3"/>
    <w:rsid w:val="009A40CF"/>
    <w:rsid w:val="009A4C2E"/>
    <w:rsid w:val="009B77DB"/>
    <w:rsid w:val="009C0070"/>
    <w:rsid w:val="009C3745"/>
    <w:rsid w:val="009C7E35"/>
    <w:rsid w:val="009D5C7F"/>
    <w:rsid w:val="009D7B35"/>
    <w:rsid w:val="00A00003"/>
    <w:rsid w:val="00A027F0"/>
    <w:rsid w:val="00A11F5B"/>
    <w:rsid w:val="00A14BF7"/>
    <w:rsid w:val="00A2479A"/>
    <w:rsid w:val="00A255AE"/>
    <w:rsid w:val="00A268E9"/>
    <w:rsid w:val="00A316F1"/>
    <w:rsid w:val="00A43AA1"/>
    <w:rsid w:val="00A46067"/>
    <w:rsid w:val="00A511A6"/>
    <w:rsid w:val="00A51F99"/>
    <w:rsid w:val="00A51FA0"/>
    <w:rsid w:val="00A6267D"/>
    <w:rsid w:val="00A657BA"/>
    <w:rsid w:val="00A6754A"/>
    <w:rsid w:val="00A70A89"/>
    <w:rsid w:val="00A713BA"/>
    <w:rsid w:val="00A75C88"/>
    <w:rsid w:val="00A81F9C"/>
    <w:rsid w:val="00A83ED8"/>
    <w:rsid w:val="00A84D70"/>
    <w:rsid w:val="00A85E08"/>
    <w:rsid w:val="00AA6B1B"/>
    <w:rsid w:val="00AB36EC"/>
    <w:rsid w:val="00AB5CAC"/>
    <w:rsid w:val="00AC10FC"/>
    <w:rsid w:val="00AC6591"/>
    <w:rsid w:val="00AD51E0"/>
    <w:rsid w:val="00AE7029"/>
    <w:rsid w:val="00AE7C93"/>
    <w:rsid w:val="00B067C1"/>
    <w:rsid w:val="00B06B55"/>
    <w:rsid w:val="00B143A6"/>
    <w:rsid w:val="00B14B69"/>
    <w:rsid w:val="00B2017D"/>
    <w:rsid w:val="00B2044E"/>
    <w:rsid w:val="00B212CE"/>
    <w:rsid w:val="00B238B7"/>
    <w:rsid w:val="00B27F77"/>
    <w:rsid w:val="00B44891"/>
    <w:rsid w:val="00B50922"/>
    <w:rsid w:val="00B5100C"/>
    <w:rsid w:val="00B53411"/>
    <w:rsid w:val="00B620E6"/>
    <w:rsid w:val="00B63193"/>
    <w:rsid w:val="00B675B9"/>
    <w:rsid w:val="00B731AF"/>
    <w:rsid w:val="00B754E7"/>
    <w:rsid w:val="00B755D2"/>
    <w:rsid w:val="00B8570D"/>
    <w:rsid w:val="00B93E31"/>
    <w:rsid w:val="00B95934"/>
    <w:rsid w:val="00BA540A"/>
    <w:rsid w:val="00BB22BB"/>
    <w:rsid w:val="00BB564D"/>
    <w:rsid w:val="00BC0FB9"/>
    <w:rsid w:val="00BC4F29"/>
    <w:rsid w:val="00BD1D67"/>
    <w:rsid w:val="00BD36C1"/>
    <w:rsid w:val="00BD4B13"/>
    <w:rsid w:val="00BE1833"/>
    <w:rsid w:val="00BE1C7F"/>
    <w:rsid w:val="00BE2550"/>
    <w:rsid w:val="00BE6C81"/>
    <w:rsid w:val="00BF4B7E"/>
    <w:rsid w:val="00C05B71"/>
    <w:rsid w:val="00C070A3"/>
    <w:rsid w:val="00C14378"/>
    <w:rsid w:val="00C15A2E"/>
    <w:rsid w:val="00C17223"/>
    <w:rsid w:val="00C21297"/>
    <w:rsid w:val="00C32AF6"/>
    <w:rsid w:val="00C34145"/>
    <w:rsid w:val="00C360D9"/>
    <w:rsid w:val="00C52883"/>
    <w:rsid w:val="00C65905"/>
    <w:rsid w:val="00C65964"/>
    <w:rsid w:val="00C66B31"/>
    <w:rsid w:val="00C71A40"/>
    <w:rsid w:val="00C74E9E"/>
    <w:rsid w:val="00C84C0A"/>
    <w:rsid w:val="00C92072"/>
    <w:rsid w:val="00C93388"/>
    <w:rsid w:val="00C97739"/>
    <w:rsid w:val="00CA2582"/>
    <w:rsid w:val="00CA3FD1"/>
    <w:rsid w:val="00CA4207"/>
    <w:rsid w:val="00CB11DE"/>
    <w:rsid w:val="00CB3C41"/>
    <w:rsid w:val="00CB5B8C"/>
    <w:rsid w:val="00CC024F"/>
    <w:rsid w:val="00CC3723"/>
    <w:rsid w:val="00CD0268"/>
    <w:rsid w:val="00CD60A9"/>
    <w:rsid w:val="00CD6DBA"/>
    <w:rsid w:val="00CD7C0B"/>
    <w:rsid w:val="00CE3324"/>
    <w:rsid w:val="00CE6CCD"/>
    <w:rsid w:val="00CF2A9E"/>
    <w:rsid w:val="00CF6ABA"/>
    <w:rsid w:val="00CF6BE6"/>
    <w:rsid w:val="00D01F96"/>
    <w:rsid w:val="00D051EB"/>
    <w:rsid w:val="00D12387"/>
    <w:rsid w:val="00D15816"/>
    <w:rsid w:val="00D23251"/>
    <w:rsid w:val="00D3634E"/>
    <w:rsid w:val="00D433CF"/>
    <w:rsid w:val="00D4379F"/>
    <w:rsid w:val="00D43D2C"/>
    <w:rsid w:val="00D44D32"/>
    <w:rsid w:val="00D500B1"/>
    <w:rsid w:val="00D6586C"/>
    <w:rsid w:val="00D708A9"/>
    <w:rsid w:val="00D71F94"/>
    <w:rsid w:val="00D72232"/>
    <w:rsid w:val="00D7716F"/>
    <w:rsid w:val="00D82650"/>
    <w:rsid w:val="00D84651"/>
    <w:rsid w:val="00D84FE8"/>
    <w:rsid w:val="00D90DB9"/>
    <w:rsid w:val="00D92730"/>
    <w:rsid w:val="00DA134E"/>
    <w:rsid w:val="00DA7274"/>
    <w:rsid w:val="00DC01DC"/>
    <w:rsid w:val="00DC0F69"/>
    <w:rsid w:val="00DC2245"/>
    <w:rsid w:val="00DC5B9D"/>
    <w:rsid w:val="00DC6148"/>
    <w:rsid w:val="00DC65D1"/>
    <w:rsid w:val="00DC6A9A"/>
    <w:rsid w:val="00DE1764"/>
    <w:rsid w:val="00DE6C9A"/>
    <w:rsid w:val="00DF60ED"/>
    <w:rsid w:val="00E00AEA"/>
    <w:rsid w:val="00E00C47"/>
    <w:rsid w:val="00E033F4"/>
    <w:rsid w:val="00E05253"/>
    <w:rsid w:val="00E05D0A"/>
    <w:rsid w:val="00E0780A"/>
    <w:rsid w:val="00E154E9"/>
    <w:rsid w:val="00E17BC9"/>
    <w:rsid w:val="00E24070"/>
    <w:rsid w:val="00E30D28"/>
    <w:rsid w:val="00E34C11"/>
    <w:rsid w:val="00E37B25"/>
    <w:rsid w:val="00E37E3A"/>
    <w:rsid w:val="00E37E94"/>
    <w:rsid w:val="00E61935"/>
    <w:rsid w:val="00E71B32"/>
    <w:rsid w:val="00E71BF2"/>
    <w:rsid w:val="00E7566B"/>
    <w:rsid w:val="00E84C4E"/>
    <w:rsid w:val="00E96856"/>
    <w:rsid w:val="00EA133B"/>
    <w:rsid w:val="00EA1B90"/>
    <w:rsid w:val="00EB4A35"/>
    <w:rsid w:val="00EB6553"/>
    <w:rsid w:val="00EC0CC1"/>
    <w:rsid w:val="00EC46DF"/>
    <w:rsid w:val="00EC50AA"/>
    <w:rsid w:val="00ED2149"/>
    <w:rsid w:val="00ED3A6E"/>
    <w:rsid w:val="00EE23A1"/>
    <w:rsid w:val="00EE3646"/>
    <w:rsid w:val="00EF4A67"/>
    <w:rsid w:val="00EF54EC"/>
    <w:rsid w:val="00EF5637"/>
    <w:rsid w:val="00EF6275"/>
    <w:rsid w:val="00F001DC"/>
    <w:rsid w:val="00F0109C"/>
    <w:rsid w:val="00F0151E"/>
    <w:rsid w:val="00F045D3"/>
    <w:rsid w:val="00F06EE4"/>
    <w:rsid w:val="00F110DC"/>
    <w:rsid w:val="00F11304"/>
    <w:rsid w:val="00F15A7D"/>
    <w:rsid w:val="00F15EC2"/>
    <w:rsid w:val="00F253E1"/>
    <w:rsid w:val="00F27017"/>
    <w:rsid w:val="00F34D4F"/>
    <w:rsid w:val="00F37B06"/>
    <w:rsid w:val="00F441B6"/>
    <w:rsid w:val="00F603FD"/>
    <w:rsid w:val="00F60963"/>
    <w:rsid w:val="00F66F6F"/>
    <w:rsid w:val="00F93727"/>
    <w:rsid w:val="00F944AF"/>
    <w:rsid w:val="00F97701"/>
    <w:rsid w:val="00FA0BEE"/>
    <w:rsid w:val="00FA5A7E"/>
    <w:rsid w:val="00FA78E3"/>
    <w:rsid w:val="00FB3984"/>
    <w:rsid w:val="00FC2024"/>
    <w:rsid w:val="00FC2534"/>
    <w:rsid w:val="00FD0907"/>
    <w:rsid w:val="00FD72FA"/>
    <w:rsid w:val="00FE4619"/>
    <w:rsid w:val="00FE60FC"/>
    <w:rsid w:val="00FE683F"/>
    <w:rsid w:val="00FE6E30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D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nbtservblack">
    <w:name w:val="nbt_serv_black"/>
    <w:basedOn w:val="nbtservred"/>
    <w:uiPriority w:val="1"/>
    <w:qFormat/>
    <w:rsid w:val="00B620E6"/>
    <w:rPr>
      <w:rFonts w:eastAsiaTheme="minorEastAsia"/>
      <w:color w:val="auto"/>
      <w:lang w:eastAsia="ru-RU"/>
    </w:rPr>
  </w:style>
  <w:style w:type="character" w:customStyle="1" w:styleId="obkblack">
    <w:name w:val="obk_black"/>
    <w:basedOn w:val="a0"/>
    <w:uiPriority w:val="99"/>
    <w:rsid w:val="00B620E6"/>
    <w:rPr>
      <w:rFonts w:cs="Triodion Ucs"/>
      <w:color w:val="000000"/>
    </w:rPr>
  </w:style>
  <w:style w:type="paragraph" w:customStyle="1" w:styleId="nbtservheadCAP">
    <w:name w:val="nbt_serv_head_CAP"/>
    <w:basedOn w:val="nbtservheadred"/>
    <w:qFormat/>
    <w:rsid w:val="00B620E6"/>
  </w:style>
  <w:style w:type="paragraph" w:customStyle="1" w:styleId="obkgrtext02">
    <w:name w:val="obk_gr_text_02"/>
    <w:basedOn w:val="a"/>
    <w:rsid w:val="00BD4B13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obkgrred">
    <w:name w:val="obk_gr_red"/>
    <w:basedOn w:val="a0"/>
    <w:rsid w:val="00BD4B13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customStyle="1" w:styleId="nbtservblack">
    <w:name w:val="nbt_serv_black"/>
    <w:basedOn w:val="nbtservred"/>
    <w:uiPriority w:val="1"/>
    <w:qFormat/>
    <w:rsid w:val="00B620E6"/>
    <w:rPr>
      <w:rFonts w:eastAsiaTheme="minorEastAsia"/>
      <w:color w:val="auto"/>
      <w:lang w:eastAsia="ru-RU"/>
    </w:rPr>
  </w:style>
  <w:style w:type="character" w:customStyle="1" w:styleId="obkblack">
    <w:name w:val="obk_black"/>
    <w:basedOn w:val="a0"/>
    <w:uiPriority w:val="99"/>
    <w:rsid w:val="00B620E6"/>
    <w:rPr>
      <w:rFonts w:cs="Triodion Ucs"/>
      <w:color w:val="000000"/>
    </w:rPr>
  </w:style>
  <w:style w:type="paragraph" w:customStyle="1" w:styleId="nbtservheadCAP">
    <w:name w:val="nbt_serv_head_CAP"/>
    <w:basedOn w:val="nbtservheadred"/>
    <w:qFormat/>
    <w:rsid w:val="00B620E6"/>
  </w:style>
  <w:style w:type="paragraph" w:customStyle="1" w:styleId="obkgrtext02">
    <w:name w:val="obk_gr_text_02"/>
    <w:basedOn w:val="a"/>
    <w:rsid w:val="00BD4B13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obkgrred">
    <w:name w:val="obk_gr_red"/>
    <w:basedOn w:val="a0"/>
    <w:rsid w:val="00BD4B13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04DA-D2DD-42CA-9977-5213887F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6077</TotalTime>
  <Pages>9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Абаровская</dc:creator>
  <cp:keywords/>
  <dc:description/>
  <cp:lastModifiedBy>USER</cp:lastModifiedBy>
  <cp:revision>20</cp:revision>
  <dcterms:created xsi:type="dcterms:W3CDTF">2016-12-15T10:31:00Z</dcterms:created>
  <dcterms:modified xsi:type="dcterms:W3CDTF">2020-06-01T20:03:00Z</dcterms:modified>
</cp:coreProperties>
</file>