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F497" w14:textId="77777777" w:rsidR="00CC3B92" w:rsidRPr="00AA3A5D" w:rsidRDefault="00CC3B92" w:rsidP="00CC3B92">
      <w:pPr>
        <w:pStyle w:val="nbtservheadred"/>
      </w:pPr>
      <w:r w:rsidRPr="00AA3A5D">
        <w:t>Ме</w:t>
      </w:r>
      <w:r w:rsidR="00EB0689" w:rsidRPr="00AA3A5D">
        <w:t>́</w:t>
      </w:r>
      <w:r w:rsidRPr="00AA3A5D">
        <w:t>сяца ма</w:t>
      </w:r>
      <w:r w:rsidR="00EB0689" w:rsidRPr="00AA3A5D">
        <w:t>́</w:t>
      </w:r>
      <w:r w:rsidRPr="00AA3A5D">
        <w:t>рта в 1-й день</w:t>
      </w:r>
    </w:p>
    <w:p w14:paraId="5E87146E" w14:textId="77777777" w:rsidR="00CC3B92" w:rsidRPr="00AA3A5D" w:rsidRDefault="00CC3B92" w:rsidP="00CC3B92">
      <w:pPr>
        <w:pStyle w:val="nbtservheadred"/>
      </w:pPr>
      <w:r w:rsidRPr="00AA3A5D">
        <w:t>Преподобному</w:t>
      </w:r>
      <w:r w:rsidR="00EB0689" w:rsidRPr="00AA3A5D">
        <w:t>́</w:t>
      </w:r>
      <w:r w:rsidRPr="00AA3A5D">
        <w:t>чениц А</w:t>
      </w:r>
      <w:r w:rsidR="00EB0689" w:rsidRPr="00AA3A5D">
        <w:t>́</w:t>
      </w:r>
      <w:r w:rsidRPr="00AA3A5D">
        <w:t>нны и Матро</w:t>
      </w:r>
      <w:r w:rsidR="00EB0689" w:rsidRPr="00AA3A5D">
        <w:t>́</w:t>
      </w:r>
      <w:r w:rsidRPr="00AA3A5D">
        <w:t>ны (Мака</w:t>
      </w:r>
      <w:r w:rsidR="00EB0689" w:rsidRPr="00AA3A5D">
        <w:t>́</w:t>
      </w:r>
      <w:r w:rsidRPr="00AA3A5D">
        <w:t>ндиных) Алекси</w:t>
      </w:r>
      <w:r w:rsidR="00EB0689" w:rsidRPr="00AA3A5D">
        <w:t>́</w:t>
      </w:r>
      <w:r w:rsidRPr="00AA3A5D">
        <w:t>евских</w:t>
      </w:r>
    </w:p>
    <w:p w14:paraId="7F27960D" w14:textId="77777777" w:rsidR="00CC3B92" w:rsidRPr="00AA3A5D" w:rsidRDefault="00CC3B92" w:rsidP="00CC3B92">
      <w:pPr>
        <w:pStyle w:val="nbtservbasic"/>
      </w:pPr>
    </w:p>
    <w:p w14:paraId="2CB4659D" w14:textId="77777777" w:rsidR="00CC3B92" w:rsidRPr="00AA3A5D" w:rsidRDefault="00CC3B92" w:rsidP="00CC3B92">
      <w:pPr>
        <w:pStyle w:val="nbtservheadred"/>
      </w:pPr>
      <w:r w:rsidRPr="00AA3A5D">
        <w:t>НА ВЕЛИ́ЦЕЙ ВЕЧЕ́РНИ</w:t>
      </w:r>
    </w:p>
    <w:p w14:paraId="1FAAF94D" w14:textId="77777777" w:rsidR="00CC3B92" w:rsidRPr="00AA3A5D" w:rsidRDefault="00CC3B92" w:rsidP="00CC3B92">
      <w:pPr>
        <w:pStyle w:val="nbtservheadblack"/>
      </w:pPr>
      <w:r w:rsidRPr="00AA3A5D">
        <w:rPr>
          <w:rStyle w:val="obkgrred"/>
        </w:rPr>
        <w:t>На Г</w:t>
      </w:r>
      <w:r w:rsidRPr="00AA3A5D">
        <w:t>о</w:t>
      </w:r>
      <w:r w:rsidR="00EB0689" w:rsidRPr="00AA3A5D">
        <w:t>́</w:t>
      </w:r>
      <w:r w:rsidRPr="00AA3A5D">
        <w:t>споди, воззва</w:t>
      </w:r>
      <w:r w:rsidR="00EB0689" w:rsidRPr="00AA3A5D">
        <w:t>́</w:t>
      </w:r>
      <w:r w:rsidRPr="00AA3A5D">
        <w:t xml:space="preserve">х: </w:t>
      </w:r>
      <w:r w:rsidRPr="00AA3A5D">
        <w:rPr>
          <w:rStyle w:val="obkgrred"/>
        </w:rPr>
        <w:t>стихи</w:t>
      </w:r>
      <w:r w:rsidR="00EB0689" w:rsidRPr="00AA3A5D">
        <w:rPr>
          <w:rStyle w:val="obkgrred"/>
        </w:rPr>
        <w:t>́</w:t>
      </w:r>
      <w:r w:rsidRPr="00AA3A5D">
        <w:rPr>
          <w:rStyle w:val="obkgrred"/>
        </w:rPr>
        <w:t>ры, глас 5.</w:t>
      </w:r>
    </w:p>
    <w:p w14:paraId="7D2ABA76" w14:textId="77777777" w:rsidR="00CC3B92" w:rsidRPr="00AA3A5D" w:rsidRDefault="00CC3B92" w:rsidP="00CC3B92">
      <w:pPr>
        <w:pStyle w:val="nbtservpodoben"/>
      </w:pPr>
      <w:r w:rsidRPr="00AA3A5D">
        <w:rPr>
          <w:rStyle w:val="obkgrred"/>
        </w:rPr>
        <w:t>Подо</w:t>
      </w:r>
      <w:r w:rsidR="00EB0689" w:rsidRPr="00AA3A5D">
        <w:rPr>
          <w:rStyle w:val="obkgrred"/>
        </w:rPr>
        <w:t>́</w:t>
      </w:r>
      <w:r w:rsidRPr="00AA3A5D">
        <w:rPr>
          <w:rStyle w:val="obkgrred"/>
        </w:rPr>
        <w:t>бен: Р</w:t>
      </w:r>
      <w:r w:rsidRPr="00AA3A5D">
        <w:t>а</w:t>
      </w:r>
      <w:r w:rsidR="00EB0689" w:rsidRPr="00AA3A5D">
        <w:t>́</w:t>
      </w:r>
      <w:r w:rsidRPr="00AA3A5D">
        <w:t>дуйся:</w:t>
      </w:r>
    </w:p>
    <w:p w14:paraId="6B40499C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Р</w:t>
      </w:r>
      <w:r w:rsidRPr="00AA3A5D">
        <w:t>а</w:t>
      </w:r>
      <w:r w:rsidR="002D6B72" w:rsidRPr="00AA3A5D">
        <w:t>́</w:t>
      </w:r>
      <w:r w:rsidRPr="00AA3A5D">
        <w:t>дуйся, свята</w:t>
      </w:r>
      <w:r w:rsidR="002D6B72" w:rsidRPr="00AA3A5D">
        <w:t>́</w:t>
      </w:r>
      <w:r w:rsidRPr="00AA3A5D">
        <w:t>я оби</w:t>
      </w:r>
      <w:r w:rsidR="002D6B72" w:rsidRPr="00AA3A5D">
        <w:t>́</w:t>
      </w:r>
      <w:r w:rsidRPr="00AA3A5D">
        <w:t>теле Алекси</w:t>
      </w:r>
      <w:r w:rsidR="002D6B72" w:rsidRPr="00AA3A5D">
        <w:t>́</w:t>
      </w:r>
      <w:r w:rsidRPr="00AA3A5D">
        <w:t>евская,/ но</w:t>
      </w:r>
      <w:r w:rsidR="002D6B72" w:rsidRPr="00AA3A5D">
        <w:t>́</w:t>
      </w:r>
      <w:r w:rsidRPr="00AA3A5D">
        <w:t xml:space="preserve">выя </w:t>
      </w:r>
      <w:proofErr w:type="gramStart"/>
      <w:r w:rsidRPr="00AA3A5D">
        <w:t>засту</w:t>
      </w:r>
      <w:r w:rsidR="002D6B72" w:rsidRPr="00AA3A5D">
        <w:t>́</w:t>
      </w:r>
      <w:r w:rsidRPr="00AA3A5D">
        <w:t>пницы</w:t>
      </w:r>
      <w:proofErr w:type="gramEnd"/>
      <w:r w:rsidRPr="00AA3A5D">
        <w:t xml:space="preserve"> на Небесе</w:t>
      </w:r>
      <w:r w:rsidR="002D6B72" w:rsidRPr="00AA3A5D">
        <w:t>́</w:t>
      </w:r>
      <w:r w:rsidRPr="00AA3A5D">
        <w:t>х обре</w:t>
      </w:r>
      <w:r w:rsidR="002D6B72" w:rsidRPr="00AA3A5D">
        <w:t>́</w:t>
      </w:r>
      <w:r w:rsidRPr="00AA3A5D">
        <w:t>тши,/ я</w:t>
      </w:r>
      <w:r w:rsidR="002D6B72" w:rsidRPr="00AA3A5D">
        <w:t>́</w:t>
      </w:r>
      <w:r w:rsidRPr="00AA3A5D">
        <w:t>же вку</w:t>
      </w:r>
      <w:r w:rsidR="002D6B72" w:rsidRPr="00AA3A5D">
        <w:t>́</w:t>
      </w:r>
      <w:r w:rsidRPr="00AA3A5D">
        <w:t>пе с преподо</w:t>
      </w:r>
      <w:r w:rsidR="002D6B72" w:rsidRPr="00AA3A5D">
        <w:t>́</w:t>
      </w:r>
      <w:r w:rsidRPr="00AA3A5D">
        <w:t>бным Алекси</w:t>
      </w:r>
      <w:r w:rsidR="002D6B72" w:rsidRPr="00AA3A5D">
        <w:t>́</w:t>
      </w:r>
      <w:r w:rsidRPr="00AA3A5D">
        <w:t>ем, челове</w:t>
      </w:r>
      <w:r w:rsidR="002D6B72" w:rsidRPr="00AA3A5D">
        <w:t>́</w:t>
      </w:r>
      <w:r w:rsidRPr="00AA3A5D">
        <w:t>ком Бо</w:t>
      </w:r>
      <w:r w:rsidR="002D6B72" w:rsidRPr="00AA3A5D">
        <w:t>́</w:t>
      </w:r>
      <w:r w:rsidRPr="00AA3A5D">
        <w:t>жиим,/ мо</w:t>
      </w:r>
      <w:r w:rsidR="002D6B72" w:rsidRPr="00AA3A5D">
        <w:t>́</w:t>
      </w:r>
      <w:r w:rsidRPr="00AA3A5D">
        <w:t>лят о нас Влады</w:t>
      </w:r>
      <w:r w:rsidR="002D6B72" w:rsidRPr="00AA3A5D">
        <w:t>́</w:t>
      </w:r>
      <w:r w:rsidRPr="00AA3A5D">
        <w:t>ку Христа</w:t>
      </w:r>
      <w:r w:rsidR="002D6B72" w:rsidRPr="00AA3A5D">
        <w:t>́</w:t>
      </w:r>
      <w:r w:rsidRPr="00AA3A5D">
        <w:t>./ Те</w:t>
      </w:r>
      <w:r w:rsidR="002D6B72" w:rsidRPr="00AA3A5D">
        <w:t>́</w:t>
      </w:r>
      <w:r w:rsidRPr="00AA3A5D">
        <w:t>мже, воспева</w:t>
      </w:r>
      <w:r w:rsidR="002D6B72" w:rsidRPr="00AA3A5D">
        <w:t>́</w:t>
      </w:r>
      <w:r w:rsidRPr="00AA3A5D">
        <w:t>юще их свято</w:t>
      </w:r>
      <w:r w:rsidR="002D6B72" w:rsidRPr="00AA3A5D">
        <w:t>́</w:t>
      </w:r>
      <w:r w:rsidRPr="00AA3A5D">
        <w:t>е торжество</w:t>
      </w:r>
      <w:r w:rsidR="002D6B72" w:rsidRPr="00AA3A5D">
        <w:t>́</w:t>
      </w:r>
      <w:r w:rsidRPr="00AA3A5D">
        <w:t>,/ припаде</w:t>
      </w:r>
      <w:r w:rsidR="002D6B72" w:rsidRPr="00AA3A5D">
        <w:t>́</w:t>
      </w:r>
      <w:r w:rsidRPr="00AA3A5D">
        <w:t>м к ним с ве</w:t>
      </w:r>
      <w:r w:rsidR="002D6B72" w:rsidRPr="00AA3A5D">
        <w:t>́</w:t>
      </w:r>
      <w:r w:rsidRPr="00AA3A5D">
        <w:t>рою и любо</w:t>
      </w:r>
      <w:r w:rsidR="002D6B72" w:rsidRPr="00AA3A5D">
        <w:t>́</w:t>
      </w:r>
      <w:r w:rsidRPr="00AA3A5D">
        <w:t>вию,/</w:t>
      </w:r>
      <w:r w:rsidR="002D6B72" w:rsidRPr="00AA3A5D">
        <w:t>/</w:t>
      </w:r>
      <w:r w:rsidRPr="00AA3A5D">
        <w:t xml:space="preserve"> утеше</w:t>
      </w:r>
      <w:r w:rsidR="002D6B72" w:rsidRPr="00AA3A5D">
        <w:t>́</w:t>
      </w:r>
      <w:r w:rsidRPr="00AA3A5D">
        <w:t>ния и ми</w:t>
      </w:r>
      <w:r w:rsidR="002D6B72" w:rsidRPr="00AA3A5D">
        <w:t>́</w:t>
      </w:r>
      <w:r w:rsidRPr="00AA3A5D">
        <w:t>лости прося</w:t>
      </w:r>
      <w:r w:rsidR="002D6B72" w:rsidRPr="00AA3A5D">
        <w:t>́</w:t>
      </w:r>
      <w:r w:rsidRPr="00AA3A5D">
        <w:t>ще.</w:t>
      </w:r>
    </w:p>
    <w:p w14:paraId="1C54D28C" w14:textId="4F19E65E" w:rsidR="00CC3B92" w:rsidRPr="00AA3A5D" w:rsidRDefault="00CC3B92" w:rsidP="00CC3B92">
      <w:pPr>
        <w:pStyle w:val="nbtservbasic"/>
      </w:pPr>
      <w:r w:rsidRPr="00AA3A5D">
        <w:rPr>
          <w:rStyle w:val="obkgrred"/>
        </w:rPr>
        <w:t>Р</w:t>
      </w:r>
      <w:r w:rsidRPr="00AA3A5D">
        <w:t>а</w:t>
      </w:r>
      <w:r w:rsidR="002D6B72" w:rsidRPr="00AA3A5D">
        <w:t>́</w:t>
      </w:r>
      <w:r w:rsidRPr="00AA3A5D">
        <w:t>дуйтеся, преподо</w:t>
      </w:r>
      <w:r w:rsidR="002D6B72" w:rsidRPr="00AA3A5D">
        <w:t>́</w:t>
      </w:r>
      <w:r w:rsidRPr="00AA3A5D">
        <w:t>бныя Иулиани</w:t>
      </w:r>
      <w:r w:rsidR="002D6B72" w:rsidRPr="00AA3A5D">
        <w:t>́</w:t>
      </w:r>
      <w:r w:rsidRPr="00AA3A5D">
        <w:t>е и Евпракси</w:t>
      </w:r>
      <w:r w:rsidR="00FB5899" w:rsidRPr="00AA3A5D">
        <w:t>́</w:t>
      </w:r>
      <w:r w:rsidRPr="00AA3A5D">
        <w:t xml:space="preserve">е,/ </w:t>
      </w:r>
      <w:proofErr w:type="gramStart"/>
      <w:r w:rsidRPr="00AA3A5D">
        <w:t>оби</w:t>
      </w:r>
      <w:r w:rsidR="002D6B72" w:rsidRPr="00AA3A5D">
        <w:t>́</w:t>
      </w:r>
      <w:r w:rsidRPr="00AA3A5D">
        <w:t>тели</w:t>
      </w:r>
      <w:proofErr w:type="gramEnd"/>
      <w:r w:rsidRPr="00AA3A5D">
        <w:t xml:space="preserve"> Алекси</w:t>
      </w:r>
      <w:r w:rsidR="002D6B72" w:rsidRPr="00AA3A5D">
        <w:t>́</w:t>
      </w:r>
      <w:r w:rsidRPr="00AA3A5D">
        <w:t>евския нача</w:t>
      </w:r>
      <w:r w:rsidR="002D6B72" w:rsidRPr="00AA3A5D">
        <w:t>́</w:t>
      </w:r>
      <w:r w:rsidRPr="00AA3A5D">
        <w:t>льницы,/ ви</w:t>
      </w:r>
      <w:r w:rsidR="002D6B72" w:rsidRPr="00AA3A5D">
        <w:t>́</w:t>
      </w:r>
      <w:r w:rsidR="00C76344" w:rsidRPr="00AA3A5D">
        <w:t>дяща</w:t>
      </w:r>
      <w:r w:rsidRPr="00AA3A5D">
        <w:t xml:space="preserve"> ча</w:t>
      </w:r>
      <w:r w:rsidR="002D6B72" w:rsidRPr="00AA3A5D">
        <w:t>́</w:t>
      </w:r>
      <w:r w:rsidRPr="00AA3A5D">
        <w:t>да ва</w:t>
      </w:r>
      <w:r w:rsidR="002D6B72" w:rsidRPr="00AA3A5D">
        <w:t>́</w:t>
      </w:r>
      <w:r w:rsidRPr="00AA3A5D">
        <w:t>ша духо</w:t>
      </w:r>
      <w:r w:rsidR="002D6B72" w:rsidRPr="00AA3A5D">
        <w:t>́</w:t>
      </w:r>
      <w:r w:rsidRPr="00AA3A5D">
        <w:t>вная доброде</w:t>
      </w:r>
      <w:r w:rsidR="002D6B72" w:rsidRPr="00AA3A5D">
        <w:t>́</w:t>
      </w:r>
      <w:r w:rsidRPr="00AA3A5D">
        <w:t>тельми сия</w:t>
      </w:r>
      <w:r w:rsidR="002D6B72" w:rsidRPr="00AA3A5D">
        <w:t>́</w:t>
      </w:r>
      <w:r w:rsidRPr="00AA3A5D">
        <w:t>ющ</w:t>
      </w:r>
      <w:r w:rsidR="00FB5899" w:rsidRPr="00AA3A5D">
        <w:t>а</w:t>
      </w:r>
      <w:r w:rsidRPr="00AA3A5D">
        <w:t>я,/ сия</w:t>
      </w:r>
      <w:r w:rsidR="002D6B72" w:rsidRPr="00AA3A5D">
        <w:t>́</w:t>
      </w:r>
      <w:r w:rsidRPr="00AA3A5D">
        <w:t xml:space="preserve"> бо страда</w:t>
      </w:r>
      <w:r w:rsidR="002D6B72" w:rsidRPr="00AA3A5D">
        <w:t>́</w:t>
      </w:r>
      <w:r w:rsidRPr="00AA3A5D">
        <w:t>ний не убоя</w:t>
      </w:r>
      <w:r w:rsidR="002D6B72" w:rsidRPr="00AA3A5D">
        <w:t>́</w:t>
      </w:r>
      <w:r w:rsidRPr="00AA3A5D">
        <w:t>вшяся,/ пред богобо</w:t>
      </w:r>
      <w:r w:rsidR="002D6B72" w:rsidRPr="00AA3A5D">
        <w:t>́</w:t>
      </w:r>
      <w:r w:rsidRPr="00AA3A5D">
        <w:t>рцы Христа</w:t>
      </w:r>
      <w:r w:rsidR="002D6B72" w:rsidRPr="00AA3A5D">
        <w:t>́</w:t>
      </w:r>
      <w:r w:rsidRPr="00AA3A5D">
        <w:t xml:space="preserve"> дерзнове</w:t>
      </w:r>
      <w:r w:rsidR="002D6B72" w:rsidRPr="00AA3A5D">
        <w:t>́</w:t>
      </w:r>
      <w:r w:rsidRPr="00AA3A5D">
        <w:t>нно испове</w:t>
      </w:r>
      <w:r w:rsidR="002D6B72" w:rsidRPr="00AA3A5D">
        <w:t>́</w:t>
      </w:r>
      <w:r w:rsidRPr="00AA3A5D">
        <w:t>даша,/ и, да</w:t>
      </w:r>
      <w:r w:rsidR="002D6B72" w:rsidRPr="00AA3A5D">
        <w:t>́</w:t>
      </w:r>
      <w:r w:rsidRPr="00AA3A5D">
        <w:t>же до сме</w:t>
      </w:r>
      <w:r w:rsidR="002D6B72" w:rsidRPr="00AA3A5D">
        <w:t>́</w:t>
      </w:r>
      <w:r w:rsidRPr="00AA3A5D">
        <w:t>рти ве</w:t>
      </w:r>
      <w:r w:rsidR="002D6B72" w:rsidRPr="00AA3A5D">
        <w:t>́</w:t>
      </w:r>
      <w:r w:rsidRPr="00AA3A5D">
        <w:t>рны Ему</w:t>
      </w:r>
      <w:r w:rsidR="002D6B72" w:rsidRPr="00AA3A5D">
        <w:t>́</w:t>
      </w:r>
      <w:r w:rsidRPr="00AA3A5D">
        <w:t xml:space="preserve"> пребы</w:t>
      </w:r>
      <w:r w:rsidR="002D6B72" w:rsidRPr="00AA3A5D">
        <w:t>́</w:t>
      </w:r>
      <w:r w:rsidRPr="00AA3A5D">
        <w:t>вш</w:t>
      </w:r>
      <w:r w:rsidR="00440BD3" w:rsidRPr="00AA3A5D">
        <w:t>а</w:t>
      </w:r>
      <w:r w:rsidRPr="00AA3A5D">
        <w:t>,</w:t>
      </w:r>
      <w:r w:rsidR="00A42DE9" w:rsidRPr="00AA3A5D">
        <w:t>/</w:t>
      </w:r>
      <w:r w:rsidRPr="00AA3A5D">
        <w:t>/ му</w:t>
      </w:r>
      <w:r w:rsidR="002D6B72" w:rsidRPr="00AA3A5D">
        <w:t>́</w:t>
      </w:r>
      <w:r w:rsidRPr="00AA3A5D">
        <w:t>ченических венце</w:t>
      </w:r>
      <w:r w:rsidR="002D6B72" w:rsidRPr="00AA3A5D">
        <w:t>́</w:t>
      </w:r>
      <w:r w:rsidRPr="00AA3A5D">
        <w:t>в сподо</w:t>
      </w:r>
      <w:r w:rsidR="002D6B72" w:rsidRPr="00AA3A5D">
        <w:t>́</w:t>
      </w:r>
      <w:r w:rsidRPr="00AA3A5D">
        <w:t>бишася.</w:t>
      </w:r>
    </w:p>
    <w:p w14:paraId="7D1DF57C" w14:textId="64A0773C" w:rsidR="00CC3B92" w:rsidRPr="00AA3A5D" w:rsidRDefault="00CC3B92" w:rsidP="00CC3B92">
      <w:pPr>
        <w:pStyle w:val="nbtservbasic"/>
      </w:pPr>
      <w:r w:rsidRPr="00AA3A5D">
        <w:rPr>
          <w:rStyle w:val="obkgrred"/>
        </w:rPr>
        <w:t>Р</w:t>
      </w:r>
      <w:r w:rsidRPr="00AA3A5D">
        <w:t>а</w:t>
      </w:r>
      <w:r w:rsidR="002D6B72" w:rsidRPr="00AA3A5D">
        <w:t>́</w:t>
      </w:r>
      <w:r w:rsidRPr="00AA3A5D">
        <w:t>дуйся, святы</w:t>
      </w:r>
      <w:r w:rsidR="002D6B72" w:rsidRPr="00AA3A5D">
        <w:t>́</w:t>
      </w:r>
      <w:r w:rsidRPr="00AA3A5D">
        <w:t>х жен сосло</w:t>
      </w:r>
      <w:r w:rsidR="002D6B72" w:rsidRPr="00AA3A5D">
        <w:t>́</w:t>
      </w:r>
      <w:r w:rsidRPr="00AA3A5D">
        <w:t>вие,/ прие</w:t>
      </w:r>
      <w:r w:rsidR="002D6B72" w:rsidRPr="00AA3A5D">
        <w:t>́</w:t>
      </w:r>
      <w:r w:rsidRPr="00AA3A5D">
        <w:t>мших в небе</w:t>
      </w:r>
      <w:r w:rsidR="002D6B72" w:rsidRPr="00AA3A5D">
        <w:t>́</w:t>
      </w:r>
      <w:r w:rsidRPr="00AA3A5D">
        <w:t>сный лик две сестре</w:t>
      </w:r>
      <w:r w:rsidR="002D6B72" w:rsidRPr="00AA3A5D">
        <w:t>́</w:t>
      </w:r>
      <w:r w:rsidRPr="00AA3A5D">
        <w:t xml:space="preserve"> свои</w:t>
      </w:r>
      <w:r w:rsidR="002D6B72" w:rsidRPr="00AA3A5D">
        <w:t>́</w:t>
      </w:r>
      <w:r w:rsidRPr="00AA3A5D">
        <w:t>,/ преподобному</w:t>
      </w:r>
      <w:r w:rsidR="002D6B72" w:rsidRPr="00AA3A5D">
        <w:t>́</w:t>
      </w:r>
      <w:r w:rsidRPr="00AA3A5D">
        <w:t>ченицы</w:t>
      </w:r>
      <w:proofErr w:type="gramStart"/>
      <w:r w:rsidRPr="00AA3A5D">
        <w:t xml:space="preserve"> А</w:t>
      </w:r>
      <w:proofErr w:type="gramEnd"/>
      <w:r w:rsidR="002D6B72" w:rsidRPr="00AA3A5D">
        <w:t>́</w:t>
      </w:r>
      <w:r w:rsidRPr="00AA3A5D">
        <w:t>нну и Матро</w:t>
      </w:r>
      <w:r w:rsidR="002D6B72" w:rsidRPr="00AA3A5D">
        <w:t>́</w:t>
      </w:r>
      <w:r w:rsidRPr="00AA3A5D">
        <w:t>ну,/ я</w:t>
      </w:r>
      <w:r w:rsidR="002D6B72" w:rsidRPr="00AA3A5D">
        <w:t>́</w:t>
      </w:r>
      <w:r w:rsidRPr="00AA3A5D">
        <w:t>же, ми</w:t>
      </w:r>
      <w:r w:rsidR="002D6B72" w:rsidRPr="00AA3A5D">
        <w:t>́</w:t>
      </w:r>
      <w:r w:rsidRPr="00AA3A5D">
        <w:t>ро доброде</w:t>
      </w:r>
      <w:r w:rsidR="002D6B72" w:rsidRPr="00AA3A5D">
        <w:t>́</w:t>
      </w:r>
      <w:r w:rsidRPr="00AA3A5D">
        <w:t>телей Жениху</w:t>
      </w:r>
      <w:r w:rsidR="002D6B72" w:rsidRPr="00AA3A5D">
        <w:t>́</w:t>
      </w:r>
      <w:r w:rsidRPr="00AA3A5D">
        <w:t xml:space="preserve"> Христу</w:t>
      </w:r>
      <w:r w:rsidR="002D6B72" w:rsidRPr="00AA3A5D">
        <w:t>́</w:t>
      </w:r>
      <w:r w:rsidRPr="00AA3A5D">
        <w:t xml:space="preserve"> прине</w:t>
      </w:r>
      <w:r w:rsidR="002D6B72" w:rsidRPr="00AA3A5D">
        <w:t>́</w:t>
      </w:r>
      <w:r w:rsidRPr="00AA3A5D">
        <w:t>сш</w:t>
      </w:r>
      <w:r w:rsidR="00FB5899" w:rsidRPr="00AA3A5D">
        <w:t>а</w:t>
      </w:r>
      <w:r w:rsidRPr="00AA3A5D">
        <w:t>/ и слеза</w:t>
      </w:r>
      <w:r w:rsidR="002D6B72" w:rsidRPr="00AA3A5D">
        <w:t>́</w:t>
      </w:r>
      <w:r w:rsidRPr="00AA3A5D">
        <w:t>ми покая</w:t>
      </w:r>
      <w:r w:rsidR="002D6B72" w:rsidRPr="00AA3A5D">
        <w:t>́</w:t>
      </w:r>
      <w:r w:rsidRPr="00AA3A5D">
        <w:t>ния стопы</w:t>
      </w:r>
      <w:r w:rsidR="002D6B72" w:rsidRPr="00AA3A5D">
        <w:t>́</w:t>
      </w:r>
      <w:r w:rsidRPr="00AA3A5D">
        <w:t xml:space="preserve"> Его</w:t>
      </w:r>
      <w:r w:rsidR="002D6B72" w:rsidRPr="00AA3A5D">
        <w:t>́</w:t>
      </w:r>
      <w:r w:rsidRPr="00AA3A5D">
        <w:t xml:space="preserve"> омы</w:t>
      </w:r>
      <w:r w:rsidR="002D6B72" w:rsidRPr="00AA3A5D">
        <w:t>́</w:t>
      </w:r>
      <w:r w:rsidRPr="00AA3A5D">
        <w:t>вш</w:t>
      </w:r>
      <w:r w:rsidR="00440BD3" w:rsidRPr="00AA3A5D">
        <w:t>а</w:t>
      </w:r>
      <w:r w:rsidRPr="00AA3A5D">
        <w:t>,/ нетле</w:t>
      </w:r>
      <w:r w:rsidR="002D6B72" w:rsidRPr="00AA3A5D">
        <w:t>́</w:t>
      </w:r>
      <w:r w:rsidRPr="00AA3A5D">
        <w:t>нною красото</w:t>
      </w:r>
      <w:r w:rsidR="002D6B72" w:rsidRPr="00AA3A5D">
        <w:t>́</w:t>
      </w:r>
      <w:r w:rsidRPr="00AA3A5D">
        <w:t>ю доброде</w:t>
      </w:r>
      <w:r w:rsidR="002D6B72" w:rsidRPr="00AA3A5D">
        <w:t>́</w:t>
      </w:r>
      <w:r w:rsidRPr="00AA3A5D">
        <w:t>телей украси</w:t>
      </w:r>
      <w:r w:rsidR="002D6B72" w:rsidRPr="00AA3A5D">
        <w:t>́</w:t>
      </w:r>
      <w:r w:rsidRPr="00AA3A5D">
        <w:t>шася./ Та</w:t>
      </w:r>
      <w:r w:rsidR="002D6B72" w:rsidRPr="00AA3A5D">
        <w:t>́</w:t>
      </w:r>
      <w:r w:rsidRPr="00AA3A5D">
        <w:t>же, моли</w:t>
      </w:r>
      <w:r w:rsidR="002D6B72" w:rsidRPr="00AA3A5D">
        <w:t>́</w:t>
      </w:r>
      <w:r w:rsidRPr="00AA3A5D">
        <w:t>твою страда</w:t>
      </w:r>
      <w:r w:rsidR="002D6B72" w:rsidRPr="00AA3A5D">
        <w:t>́</w:t>
      </w:r>
      <w:r w:rsidRPr="00AA3A5D">
        <w:t>ния превозмо</w:t>
      </w:r>
      <w:r w:rsidR="002D6B72" w:rsidRPr="00AA3A5D">
        <w:t>́</w:t>
      </w:r>
      <w:r w:rsidRPr="00AA3A5D">
        <w:t>гш</w:t>
      </w:r>
      <w:r w:rsidR="00B53898" w:rsidRPr="00AA3A5D">
        <w:t>а</w:t>
      </w:r>
      <w:r w:rsidRPr="00AA3A5D">
        <w:t>/ и горе</w:t>
      </w:r>
      <w:r w:rsidR="002D6B72" w:rsidRPr="00AA3A5D">
        <w:t>́</w:t>
      </w:r>
      <w:r w:rsidRPr="00AA3A5D">
        <w:t xml:space="preserve"> сердца</w:t>
      </w:r>
      <w:r w:rsidR="002D6B72" w:rsidRPr="00AA3A5D">
        <w:t>́</w:t>
      </w:r>
      <w:r w:rsidRPr="00AA3A5D">
        <w:t xml:space="preserve"> возвы</w:t>
      </w:r>
      <w:r w:rsidR="002D6B72" w:rsidRPr="00AA3A5D">
        <w:t>́</w:t>
      </w:r>
      <w:r w:rsidRPr="00AA3A5D">
        <w:t>сивш</w:t>
      </w:r>
      <w:r w:rsidR="00440BD3" w:rsidRPr="00AA3A5D">
        <w:t>а</w:t>
      </w:r>
      <w:r w:rsidRPr="00AA3A5D">
        <w:t>,/ позна</w:t>
      </w:r>
      <w:r w:rsidR="002D6B72" w:rsidRPr="00AA3A5D">
        <w:t>́</w:t>
      </w:r>
      <w:r w:rsidRPr="00AA3A5D">
        <w:t>ша ра</w:t>
      </w:r>
      <w:r w:rsidR="002D6B72" w:rsidRPr="00AA3A5D">
        <w:t>́</w:t>
      </w:r>
      <w:r w:rsidRPr="00AA3A5D">
        <w:t>дость Креста</w:t>
      </w:r>
      <w:r w:rsidR="002D6B72" w:rsidRPr="00AA3A5D">
        <w:t>́</w:t>
      </w:r>
      <w:r w:rsidRPr="00AA3A5D">
        <w:t>/ и яви</w:t>
      </w:r>
      <w:r w:rsidR="002D6B72" w:rsidRPr="00AA3A5D">
        <w:t>́</w:t>
      </w:r>
      <w:r w:rsidRPr="00AA3A5D">
        <w:t>шася прича</w:t>
      </w:r>
      <w:r w:rsidR="002D6B72" w:rsidRPr="00AA3A5D">
        <w:t>́</w:t>
      </w:r>
      <w:r w:rsidRPr="00AA3A5D">
        <w:t>стницы Па</w:t>
      </w:r>
      <w:r w:rsidR="002D6B72" w:rsidRPr="00AA3A5D">
        <w:t>́</w:t>
      </w:r>
      <w:r w:rsidRPr="00AA3A5D">
        <w:t>схи нетле</w:t>
      </w:r>
      <w:r w:rsidR="002D6B72" w:rsidRPr="00AA3A5D">
        <w:t>́</w:t>
      </w:r>
      <w:r w:rsidRPr="00AA3A5D">
        <w:t>нныя/</w:t>
      </w:r>
      <w:r w:rsidR="00A42DE9" w:rsidRPr="00AA3A5D">
        <w:t>/</w:t>
      </w:r>
      <w:r w:rsidRPr="00AA3A5D">
        <w:t xml:space="preserve"> в невече</w:t>
      </w:r>
      <w:r w:rsidR="002D6B72" w:rsidRPr="00AA3A5D">
        <w:t>́</w:t>
      </w:r>
      <w:r w:rsidRPr="00AA3A5D">
        <w:t>рнем дни Ца</w:t>
      </w:r>
      <w:r w:rsidR="002D6B72" w:rsidRPr="00AA3A5D">
        <w:t>́</w:t>
      </w:r>
      <w:r w:rsidRPr="00AA3A5D">
        <w:t>рствия Бо</w:t>
      </w:r>
      <w:r w:rsidR="002D6B72" w:rsidRPr="00AA3A5D">
        <w:t>́</w:t>
      </w:r>
      <w:r w:rsidRPr="00AA3A5D">
        <w:t>жия.</w:t>
      </w:r>
    </w:p>
    <w:p w14:paraId="015F91D5" w14:textId="1873C583" w:rsidR="00CC3B92" w:rsidRPr="00AA3A5D" w:rsidRDefault="00CC3B92" w:rsidP="00CC3B92">
      <w:pPr>
        <w:pStyle w:val="nbtservbasic"/>
      </w:pPr>
      <w:r w:rsidRPr="00AA3A5D">
        <w:rPr>
          <w:rStyle w:val="obkgrred"/>
        </w:rPr>
        <w:t>Р</w:t>
      </w:r>
      <w:r w:rsidRPr="00AA3A5D">
        <w:t>а</w:t>
      </w:r>
      <w:r w:rsidR="002D6B72" w:rsidRPr="00AA3A5D">
        <w:t>́</w:t>
      </w:r>
      <w:r w:rsidRPr="00AA3A5D">
        <w:t>дуйся, земле</w:t>
      </w:r>
      <w:r w:rsidR="002D6B72" w:rsidRPr="00AA3A5D">
        <w:t>́</w:t>
      </w:r>
      <w:r w:rsidRPr="00AA3A5D">
        <w:t xml:space="preserve"> </w:t>
      </w:r>
      <w:proofErr w:type="gramStart"/>
      <w:r w:rsidRPr="00AA3A5D">
        <w:t>Влади</w:t>
      </w:r>
      <w:r w:rsidR="002D6B72" w:rsidRPr="00AA3A5D">
        <w:t>́</w:t>
      </w:r>
      <w:r w:rsidRPr="00AA3A5D">
        <w:t>мирская</w:t>
      </w:r>
      <w:proofErr w:type="gramEnd"/>
      <w:r w:rsidRPr="00AA3A5D">
        <w:t>,/ покро</w:t>
      </w:r>
      <w:r w:rsidR="002D6B72" w:rsidRPr="00AA3A5D">
        <w:t>́</w:t>
      </w:r>
      <w:r w:rsidRPr="00AA3A5D">
        <w:t>вом Богома</w:t>
      </w:r>
      <w:r w:rsidR="002D6B72" w:rsidRPr="00AA3A5D">
        <w:t>́</w:t>
      </w:r>
      <w:r w:rsidRPr="00AA3A5D">
        <w:t>тере осене</w:t>
      </w:r>
      <w:r w:rsidR="002D6B72" w:rsidRPr="00AA3A5D">
        <w:t>́</w:t>
      </w:r>
      <w:r w:rsidRPr="00AA3A5D">
        <w:t>нная,/ издре</w:t>
      </w:r>
      <w:r w:rsidR="00C76344" w:rsidRPr="00AA3A5D">
        <w:t>́</w:t>
      </w:r>
      <w:r w:rsidRPr="00AA3A5D">
        <w:t>вле уго</w:t>
      </w:r>
      <w:r w:rsidR="002D6B72" w:rsidRPr="00AA3A5D">
        <w:t>́</w:t>
      </w:r>
      <w:r w:rsidRPr="00AA3A5D">
        <w:t>дники святы</w:t>
      </w:r>
      <w:r w:rsidR="002D6B72" w:rsidRPr="00AA3A5D">
        <w:t>́</w:t>
      </w:r>
      <w:r w:rsidRPr="00AA3A5D">
        <w:t>ми просла</w:t>
      </w:r>
      <w:r w:rsidR="002D6B72" w:rsidRPr="00AA3A5D">
        <w:t>́</w:t>
      </w:r>
      <w:r w:rsidRPr="00AA3A5D">
        <w:t>вленная,/ в после</w:t>
      </w:r>
      <w:r w:rsidR="002D6B72" w:rsidRPr="00AA3A5D">
        <w:t>́</w:t>
      </w:r>
      <w:r w:rsidRPr="00AA3A5D">
        <w:t>дняя же ле</w:t>
      </w:r>
      <w:r w:rsidR="002D6B72" w:rsidRPr="00AA3A5D">
        <w:t>́</w:t>
      </w:r>
      <w:r w:rsidRPr="00AA3A5D">
        <w:t>та но</w:t>
      </w:r>
      <w:r w:rsidR="002D6B72" w:rsidRPr="00AA3A5D">
        <w:t>́</w:t>
      </w:r>
      <w:r w:rsidRPr="00AA3A5D">
        <w:t>выя му</w:t>
      </w:r>
      <w:r w:rsidR="002D6B72" w:rsidRPr="00AA3A5D">
        <w:t>́</w:t>
      </w:r>
      <w:r w:rsidRPr="00AA3A5D">
        <w:t>ченицы в себе</w:t>
      </w:r>
      <w:r w:rsidR="002D6B72" w:rsidRPr="00AA3A5D">
        <w:t>́</w:t>
      </w:r>
      <w:r w:rsidRPr="00AA3A5D">
        <w:t xml:space="preserve"> возрасти</w:t>
      </w:r>
      <w:r w:rsidR="002D6B72" w:rsidRPr="00AA3A5D">
        <w:t>́</w:t>
      </w:r>
      <w:r w:rsidRPr="00AA3A5D">
        <w:t xml:space="preserve">вшая,/ </w:t>
      </w:r>
      <w:r w:rsidR="00B3705F" w:rsidRPr="00AA3A5D">
        <w:t>ти́и</w:t>
      </w:r>
      <w:r w:rsidRPr="00AA3A5D">
        <w:t xml:space="preserve"> бо, я</w:t>
      </w:r>
      <w:r w:rsidR="002D6B72" w:rsidRPr="00AA3A5D">
        <w:t>́</w:t>
      </w:r>
      <w:r w:rsidRPr="00AA3A5D">
        <w:t>ко цве</w:t>
      </w:r>
      <w:r w:rsidR="002D6B72" w:rsidRPr="00AA3A5D">
        <w:t>́</w:t>
      </w:r>
      <w:r w:rsidRPr="00AA3A5D">
        <w:t>ти кра</w:t>
      </w:r>
      <w:r w:rsidR="002D6B72" w:rsidRPr="00AA3A5D">
        <w:t>́</w:t>
      </w:r>
      <w:r w:rsidRPr="00AA3A5D">
        <w:t>снии,/ в тебе</w:t>
      </w:r>
      <w:r w:rsidR="002D6B72" w:rsidRPr="00AA3A5D">
        <w:t>́</w:t>
      </w:r>
      <w:r w:rsidRPr="00AA3A5D">
        <w:t xml:space="preserve"> ди</w:t>
      </w:r>
      <w:r w:rsidR="002D6B72" w:rsidRPr="00AA3A5D">
        <w:t>́</w:t>
      </w:r>
      <w:r w:rsidRPr="00AA3A5D">
        <w:t>вно прозябо</w:t>
      </w:r>
      <w:r w:rsidR="002D6B72" w:rsidRPr="00AA3A5D">
        <w:t>́</w:t>
      </w:r>
      <w:r w:rsidRPr="00AA3A5D">
        <w:t>ша,/</w:t>
      </w:r>
      <w:r w:rsidR="00A42DE9" w:rsidRPr="00AA3A5D">
        <w:t>/</w:t>
      </w:r>
      <w:r w:rsidRPr="00AA3A5D">
        <w:t xml:space="preserve"> украси</w:t>
      </w:r>
      <w:r w:rsidR="002D6B72" w:rsidRPr="00AA3A5D">
        <w:t>́</w:t>
      </w:r>
      <w:r w:rsidRPr="00AA3A5D">
        <w:t>вш</w:t>
      </w:r>
      <w:r w:rsidR="00B3705F" w:rsidRPr="00AA3A5D">
        <w:t>е</w:t>
      </w:r>
      <w:r w:rsidRPr="00AA3A5D">
        <w:t xml:space="preserve"> всю зе</w:t>
      </w:r>
      <w:r w:rsidR="002D6B72" w:rsidRPr="00AA3A5D">
        <w:t>́</w:t>
      </w:r>
      <w:r w:rsidRPr="00AA3A5D">
        <w:t>млю Ру</w:t>
      </w:r>
      <w:r w:rsidR="002D6B72" w:rsidRPr="00AA3A5D">
        <w:t>́</w:t>
      </w:r>
      <w:r w:rsidRPr="00AA3A5D">
        <w:t>сскую.</w:t>
      </w:r>
    </w:p>
    <w:p w14:paraId="4A6A4E8D" w14:textId="4F1DE055" w:rsidR="00CC3B92" w:rsidRPr="00AA3A5D" w:rsidRDefault="00CC3B92" w:rsidP="00CC3B92">
      <w:pPr>
        <w:pStyle w:val="nbtservbasic"/>
      </w:pPr>
      <w:r w:rsidRPr="00AA3A5D">
        <w:rPr>
          <w:rStyle w:val="obkgrred"/>
        </w:rPr>
        <w:t>Р</w:t>
      </w:r>
      <w:r w:rsidRPr="00AA3A5D">
        <w:t>а</w:t>
      </w:r>
      <w:r w:rsidR="002D6B72" w:rsidRPr="00AA3A5D">
        <w:t>́</w:t>
      </w:r>
      <w:r w:rsidRPr="00AA3A5D">
        <w:t>дуйтеся, преподобному</w:t>
      </w:r>
      <w:r w:rsidR="002D6B72" w:rsidRPr="00AA3A5D">
        <w:t>́</w:t>
      </w:r>
      <w:r w:rsidRPr="00AA3A5D">
        <w:t>ченицы</w:t>
      </w:r>
      <w:proofErr w:type="gramStart"/>
      <w:r w:rsidRPr="00AA3A5D">
        <w:t xml:space="preserve"> А</w:t>
      </w:r>
      <w:proofErr w:type="gramEnd"/>
      <w:r w:rsidR="002D6B72" w:rsidRPr="00AA3A5D">
        <w:t>́</w:t>
      </w:r>
      <w:r w:rsidRPr="00AA3A5D">
        <w:t>нно и Матро</w:t>
      </w:r>
      <w:r w:rsidR="002D6B72" w:rsidRPr="00AA3A5D">
        <w:t>́</w:t>
      </w:r>
      <w:r w:rsidRPr="00AA3A5D">
        <w:t>но,/ ве</w:t>
      </w:r>
      <w:r w:rsidR="002D6B72" w:rsidRPr="00AA3A5D">
        <w:t>́</w:t>
      </w:r>
      <w:r w:rsidR="00C76344" w:rsidRPr="00AA3A5D">
        <w:t>ры п</w:t>
      </w:r>
      <w:r w:rsidRPr="00AA3A5D">
        <w:t>равосла</w:t>
      </w:r>
      <w:r w:rsidR="002D6B72" w:rsidRPr="00AA3A5D">
        <w:t>́</w:t>
      </w:r>
      <w:r w:rsidRPr="00AA3A5D">
        <w:t>вныя побо</w:t>
      </w:r>
      <w:r w:rsidR="002D6B72" w:rsidRPr="00AA3A5D">
        <w:t>́</w:t>
      </w:r>
      <w:r w:rsidRPr="00AA3A5D">
        <w:t>рницы,/ к Бо</w:t>
      </w:r>
      <w:r w:rsidR="002D6B72" w:rsidRPr="00AA3A5D">
        <w:t>́</w:t>
      </w:r>
      <w:r w:rsidRPr="00AA3A5D">
        <w:t>гу о нас те</w:t>
      </w:r>
      <w:r w:rsidR="002D6B72" w:rsidRPr="00AA3A5D">
        <w:t>́</w:t>
      </w:r>
      <w:r w:rsidRPr="00AA3A5D">
        <w:t>плыя хода</w:t>
      </w:r>
      <w:r w:rsidR="002D6B72" w:rsidRPr="00AA3A5D">
        <w:t>́</w:t>
      </w:r>
      <w:r w:rsidRPr="00AA3A5D">
        <w:t>таицы,/ еле</w:t>
      </w:r>
      <w:r w:rsidR="002D6B72" w:rsidRPr="00AA3A5D">
        <w:t>́</w:t>
      </w:r>
      <w:r w:rsidRPr="00AA3A5D">
        <w:t>ем чистоты</w:t>
      </w:r>
      <w:r w:rsidR="002D6B72" w:rsidRPr="00AA3A5D">
        <w:t>́</w:t>
      </w:r>
      <w:r w:rsidRPr="00AA3A5D">
        <w:t xml:space="preserve"> испо</w:t>
      </w:r>
      <w:r w:rsidR="002D6B72" w:rsidRPr="00AA3A5D">
        <w:t>́</w:t>
      </w:r>
      <w:r w:rsidRPr="00AA3A5D">
        <w:t>лненныя/ и кро</w:t>
      </w:r>
      <w:r w:rsidR="002D6B72" w:rsidRPr="00AA3A5D">
        <w:t>́</w:t>
      </w:r>
      <w:r w:rsidRPr="00AA3A5D">
        <w:t>вию страда</w:t>
      </w:r>
      <w:r w:rsidR="002D6B72" w:rsidRPr="00AA3A5D">
        <w:t>́</w:t>
      </w:r>
      <w:r w:rsidRPr="00AA3A5D">
        <w:t>ния ри</w:t>
      </w:r>
      <w:r w:rsidR="002D6B72" w:rsidRPr="00AA3A5D">
        <w:t>́</w:t>
      </w:r>
      <w:r w:rsidRPr="00AA3A5D">
        <w:t>зы своя</w:t>
      </w:r>
      <w:r w:rsidR="002D6B72" w:rsidRPr="00AA3A5D">
        <w:t>́</w:t>
      </w:r>
      <w:r w:rsidRPr="00AA3A5D">
        <w:t xml:space="preserve"> обагри</w:t>
      </w:r>
      <w:r w:rsidR="002D6B72" w:rsidRPr="00AA3A5D">
        <w:t>́</w:t>
      </w:r>
      <w:r w:rsidRPr="00AA3A5D">
        <w:t>вшия,/ вы бо о</w:t>
      </w:r>
      <w:r w:rsidR="002D6B72" w:rsidRPr="00AA3A5D">
        <w:t>́</w:t>
      </w:r>
      <w:r w:rsidRPr="00AA3A5D">
        <w:t>бщницы му</w:t>
      </w:r>
      <w:r w:rsidR="002D6B72" w:rsidRPr="00AA3A5D">
        <w:t>́</w:t>
      </w:r>
      <w:r w:rsidRPr="00AA3A5D">
        <w:t>дрым де</w:t>
      </w:r>
      <w:r w:rsidR="002D6B72" w:rsidRPr="00AA3A5D">
        <w:t>́</w:t>
      </w:r>
      <w:r w:rsidRPr="00AA3A5D">
        <w:t>вам бы</w:t>
      </w:r>
      <w:r w:rsidR="002D6B72" w:rsidRPr="00AA3A5D">
        <w:t>́</w:t>
      </w:r>
      <w:r w:rsidRPr="00AA3A5D">
        <w:t>сте/ и в черто</w:t>
      </w:r>
      <w:r w:rsidR="002D6B72" w:rsidRPr="00AA3A5D">
        <w:t>́</w:t>
      </w:r>
      <w:r w:rsidRPr="00AA3A5D">
        <w:t>зех све</w:t>
      </w:r>
      <w:r w:rsidR="002D6B72" w:rsidRPr="00AA3A5D">
        <w:t>́</w:t>
      </w:r>
      <w:r w:rsidRPr="00AA3A5D">
        <w:t>тлых всели</w:t>
      </w:r>
      <w:r w:rsidR="002D6B72" w:rsidRPr="00AA3A5D">
        <w:t>́</w:t>
      </w:r>
      <w:r w:rsidRPr="00AA3A5D">
        <w:t>стеся./ И ны</w:t>
      </w:r>
      <w:r w:rsidR="002D6B72" w:rsidRPr="00AA3A5D">
        <w:t>́</w:t>
      </w:r>
      <w:r w:rsidRPr="00AA3A5D">
        <w:t>не моли</w:t>
      </w:r>
      <w:r w:rsidR="002D6B72" w:rsidRPr="00AA3A5D">
        <w:t>́</w:t>
      </w:r>
      <w:r w:rsidRPr="00AA3A5D">
        <w:t>те о святе</w:t>
      </w:r>
      <w:r w:rsidR="002D6B72" w:rsidRPr="00AA3A5D">
        <w:t>́</w:t>
      </w:r>
      <w:r w:rsidRPr="00AA3A5D">
        <w:t>й оби</w:t>
      </w:r>
      <w:r w:rsidR="002D6B72" w:rsidRPr="00AA3A5D">
        <w:t>́</w:t>
      </w:r>
      <w:r w:rsidRPr="00AA3A5D">
        <w:t>тели ва</w:t>
      </w:r>
      <w:r w:rsidR="002D6B72" w:rsidRPr="00AA3A5D">
        <w:t>́</w:t>
      </w:r>
      <w:r w:rsidRPr="00AA3A5D">
        <w:t>шей/</w:t>
      </w:r>
      <w:r w:rsidR="00A42DE9" w:rsidRPr="00AA3A5D">
        <w:t>/</w:t>
      </w:r>
      <w:r w:rsidRPr="00AA3A5D">
        <w:t xml:space="preserve"> и душа</w:t>
      </w:r>
      <w:r w:rsidR="002D6B72" w:rsidRPr="00AA3A5D">
        <w:t>́</w:t>
      </w:r>
      <w:r w:rsidRPr="00AA3A5D">
        <w:t>м на</w:t>
      </w:r>
      <w:r w:rsidR="002D6B72" w:rsidRPr="00AA3A5D">
        <w:t>́</w:t>
      </w:r>
      <w:r w:rsidRPr="00AA3A5D">
        <w:t>шим испроси</w:t>
      </w:r>
      <w:r w:rsidR="002D6B72" w:rsidRPr="00AA3A5D">
        <w:t>́</w:t>
      </w:r>
      <w:r w:rsidRPr="00AA3A5D">
        <w:t>те ве</w:t>
      </w:r>
      <w:r w:rsidR="002D6B72" w:rsidRPr="00AA3A5D">
        <w:t>́</w:t>
      </w:r>
      <w:r w:rsidRPr="00AA3A5D">
        <w:t>лию ми</w:t>
      </w:r>
      <w:r w:rsidR="002D6B72" w:rsidRPr="00AA3A5D">
        <w:t>́</w:t>
      </w:r>
      <w:r w:rsidRPr="00AA3A5D">
        <w:t>лость.</w:t>
      </w:r>
    </w:p>
    <w:p w14:paraId="6B545D93" w14:textId="77777777" w:rsidR="00CC3B92" w:rsidRPr="00AA3A5D" w:rsidRDefault="00CC3B92" w:rsidP="00CC3B92">
      <w:pPr>
        <w:pStyle w:val="nbtservheadred"/>
      </w:pPr>
      <w:r w:rsidRPr="00AA3A5D">
        <w:t>Сла</w:t>
      </w:r>
      <w:r w:rsidR="002D6B72" w:rsidRPr="00AA3A5D">
        <w:t>́</w:t>
      </w:r>
      <w:r w:rsidRPr="00AA3A5D">
        <w:t>ва, глас 4:</w:t>
      </w:r>
    </w:p>
    <w:p w14:paraId="1E96BA5A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lastRenderedPageBreak/>
        <w:t>В</w:t>
      </w:r>
      <w:r w:rsidRPr="00AA3A5D">
        <w:t>севы</w:t>
      </w:r>
      <w:r w:rsidR="002D6B72" w:rsidRPr="00AA3A5D">
        <w:t>́</w:t>
      </w:r>
      <w:r w:rsidRPr="00AA3A5D">
        <w:t>шний Влады</w:t>
      </w:r>
      <w:r w:rsidR="002D6B72" w:rsidRPr="00AA3A5D">
        <w:t>́</w:t>
      </w:r>
      <w:r w:rsidRPr="00AA3A5D">
        <w:t>ко,/ в Тро</w:t>
      </w:r>
      <w:r w:rsidR="002D6B72" w:rsidRPr="00AA3A5D">
        <w:t>́</w:t>
      </w:r>
      <w:r w:rsidRPr="00AA3A5D">
        <w:t>ице сла</w:t>
      </w:r>
      <w:r w:rsidR="002D6B72" w:rsidRPr="00AA3A5D">
        <w:t>́</w:t>
      </w:r>
      <w:r w:rsidRPr="00AA3A5D">
        <w:t>вимый и покланя</w:t>
      </w:r>
      <w:r w:rsidR="002D6B72" w:rsidRPr="00AA3A5D">
        <w:t>́</w:t>
      </w:r>
      <w:r w:rsidRPr="00AA3A5D">
        <w:t>емый,/ уще</w:t>
      </w:r>
      <w:r w:rsidR="002D6B72" w:rsidRPr="00AA3A5D">
        <w:t>́</w:t>
      </w:r>
      <w:r w:rsidRPr="00AA3A5D">
        <w:t>дри ны благоприя</w:t>
      </w:r>
      <w:r w:rsidR="002D6B72" w:rsidRPr="00AA3A5D">
        <w:t>́</w:t>
      </w:r>
      <w:r w:rsidRPr="00AA3A5D">
        <w:t>тными мольба</w:t>
      </w:r>
      <w:r w:rsidR="002D6B72" w:rsidRPr="00AA3A5D">
        <w:t>́</w:t>
      </w:r>
      <w:r w:rsidRPr="00AA3A5D">
        <w:t>ми но</w:t>
      </w:r>
      <w:r w:rsidR="002D6B72" w:rsidRPr="00AA3A5D">
        <w:t>́</w:t>
      </w:r>
      <w:r w:rsidRPr="00AA3A5D">
        <w:t>вых му</w:t>
      </w:r>
      <w:r w:rsidR="002D6B72" w:rsidRPr="00AA3A5D">
        <w:t>́</w:t>
      </w:r>
      <w:r w:rsidRPr="00AA3A5D">
        <w:t>чениц</w:t>
      </w:r>
      <w:proofErr w:type="gramStart"/>
      <w:r w:rsidRPr="00AA3A5D">
        <w:t xml:space="preserve"> Т</w:t>
      </w:r>
      <w:proofErr w:type="gramEnd"/>
      <w:r w:rsidRPr="00AA3A5D">
        <w:t>вои</w:t>
      </w:r>
      <w:r w:rsidR="002D6B72" w:rsidRPr="00AA3A5D">
        <w:t>́</w:t>
      </w:r>
      <w:r w:rsidRPr="00AA3A5D">
        <w:t>х,/ пред мучи</w:t>
      </w:r>
      <w:r w:rsidR="002D6B72" w:rsidRPr="00AA3A5D">
        <w:t>́</w:t>
      </w:r>
      <w:r w:rsidRPr="00AA3A5D">
        <w:t>тели дерзнове</w:t>
      </w:r>
      <w:r w:rsidR="002D6B72" w:rsidRPr="00AA3A5D">
        <w:t>́</w:t>
      </w:r>
      <w:r w:rsidRPr="00AA3A5D">
        <w:t>нно испове</w:t>
      </w:r>
      <w:r w:rsidR="002D6B72" w:rsidRPr="00AA3A5D">
        <w:t>́</w:t>
      </w:r>
      <w:r w:rsidRPr="00AA3A5D">
        <w:t>давших Тя,/ Еди</w:t>
      </w:r>
      <w:r w:rsidR="002D6B72" w:rsidRPr="00AA3A5D">
        <w:t>́</w:t>
      </w:r>
      <w:r w:rsidRPr="00AA3A5D">
        <w:t>наго и</w:t>
      </w:r>
      <w:r w:rsidR="002D6B72" w:rsidRPr="00AA3A5D">
        <w:t>́</w:t>
      </w:r>
      <w:r w:rsidRPr="00AA3A5D">
        <w:t>стиннаго Бо</w:t>
      </w:r>
      <w:r w:rsidR="002D6B72" w:rsidRPr="00AA3A5D">
        <w:t>́</w:t>
      </w:r>
      <w:r w:rsidRPr="00AA3A5D">
        <w:t>га,/ и Твое</w:t>
      </w:r>
      <w:r w:rsidR="002D6B72" w:rsidRPr="00AA3A5D">
        <w:t>́</w:t>
      </w:r>
      <w:r w:rsidRPr="00AA3A5D">
        <w:t>, Сы</w:t>
      </w:r>
      <w:r w:rsidR="002D6B72" w:rsidRPr="00AA3A5D">
        <w:t>́</w:t>
      </w:r>
      <w:r w:rsidRPr="00AA3A5D">
        <w:t>не Бо</w:t>
      </w:r>
      <w:r w:rsidR="002D6B72" w:rsidRPr="00AA3A5D">
        <w:t>́</w:t>
      </w:r>
      <w:r w:rsidRPr="00AA3A5D">
        <w:t>жий,</w:t>
      </w:r>
      <w:r w:rsidR="00A42DE9" w:rsidRPr="00AA3A5D">
        <w:t>/</w:t>
      </w:r>
      <w:r w:rsidRPr="00AA3A5D">
        <w:t>/ неизрече</w:t>
      </w:r>
      <w:r w:rsidR="002D6B72" w:rsidRPr="00AA3A5D">
        <w:t>́</w:t>
      </w:r>
      <w:r w:rsidRPr="00AA3A5D">
        <w:t>нное от Ма</w:t>
      </w:r>
      <w:r w:rsidR="002D6B72" w:rsidRPr="00AA3A5D">
        <w:t>́</w:t>
      </w:r>
      <w:r w:rsidRPr="00AA3A5D">
        <w:t>тере Де</w:t>
      </w:r>
      <w:r w:rsidR="002D6B72" w:rsidRPr="00AA3A5D">
        <w:t>́</w:t>
      </w:r>
      <w:r w:rsidRPr="00AA3A5D">
        <w:t>вы спаси</w:t>
      </w:r>
      <w:r w:rsidR="002D6B72" w:rsidRPr="00AA3A5D">
        <w:t>́</w:t>
      </w:r>
      <w:r w:rsidRPr="00AA3A5D">
        <w:t>тельное воплоще</w:t>
      </w:r>
      <w:r w:rsidR="002D6B72" w:rsidRPr="00AA3A5D">
        <w:t>́</w:t>
      </w:r>
      <w:r w:rsidRPr="00AA3A5D">
        <w:t>ние.</w:t>
      </w:r>
    </w:p>
    <w:p w14:paraId="1777E28B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И ны</w:t>
      </w:r>
      <w:r w:rsidR="002D6B72" w:rsidRPr="00AA3A5D">
        <w:rPr>
          <w:rStyle w:val="obkgrred"/>
        </w:rPr>
        <w:t>́</w:t>
      </w:r>
      <w:r w:rsidRPr="00AA3A5D">
        <w:rPr>
          <w:rStyle w:val="obkgrred"/>
        </w:rPr>
        <w:t>не, Богоро</w:t>
      </w:r>
      <w:r w:rsidR="002D6B72" w:rsidRPr="00AA3A5D">
        <w:rPr>
          <w:rStyle w:val="obkgrred"/>
        </w:rPr>
        <w:t>́</w:t>
      </w:r>
      <w:r w:rsidRPr="00AA3A5D">
        <w:rPr>
          <w:rStyle w:val="obkgrred"/>
        </w:rPr>
        <w:t>дичен: И</w:t>
      </w:r>
      <w:r w:rsidR="002D6B72" w:rsidRPr="00AA3A5D">
        <w:rPr>
          <w:rStyle w:val="obkgrred"/>
        </w:rPr>
        <w:t>́</w:t>
      </w:r>
      <w:r w:rsidRPr="00AA3A5D">
        <w:t>же Тебе</w:t>
      </w:r>
      <w:r w:rsidR="002D6B72" w:rsidRPr="00AA3A5D">
        <w:t>́</w:t>
      </w:r>
      <w:r w:rsidRPr="00AA3A5D">
        <w:t xml:space="preserve"> ра</w:t>
      </w:r>
      <w:r w:rsidR="002D6B72" w:rsidRPr="00AA3A5D">
        <w:t>́</w:t>
      </w:r>
      <w:r w:rsidRPr="00AA3A5D">
        <w:t>ди:</w:t>
      </w:r>
    </w:p>
    <w:p w14:paraId="6D3AABC9" w14:textId="77777777" w:rsidR="00CC3B92" w:rsidRPr="00AA3A5D" w:rsidRDefault="00CC3B92" w:rsidP="00CC3B92">
      <w:pPr>
        <w:pStyle w:val="nbtservheadred"/>
      </w:pPr>
      <w:r w:rsidRPr="00AA3A5D">
        <w:t>Вход. Проки</w:t>
      </w:r>
      <w:r w:rsidR="002D6B72" w:rsidRPr="00AA3A5D">
        <w:t>́</w:t>
      </w:r>
      <w:r w:rsidRPr="00AA3A5D">
        <w:t>мен дне. И чте</w:t>
      </w:r>
      <w:r w:rsidR="002D6B72" w:rsidRPr="00AA3A5D">
        <w:t>́</w:t>
      </w:r>
      <w:r w:rsidRPr="00AA3A5D">
        <w:t>ния три му</w:t>
      </w:r>
      <w:r w:rsidR="002D6B72" w:rsidRPr="00AA3A5D">
        <w:t>́</w:t>
      </w:r>
      <w:r w:rsidRPr="00AA3A5D">
        <w:t>ченическая.</w:t>
      </w:r>
    </w:p>
    <w:p w14:paraId="7EDD2E2F" w14:textId="77777777" w:rsidR="00CC3B92" w:rsidRPr="00AA3A5D" w:rsidRDefault="00CC3B92" w:rsidP="00CC3B92">
      <w:pPr>
        <w:pStyle w:val="nbtservheadred"/>
      </w:pPr>
      <w:r w:rsidRPr="00AA3A5D">
        <w:t>На лити</w:t>
      </w:r>
      <w:r w:rsidR="002D6B72" w:rsidRPr="00AA3A5D">
        <w:t>́</w:t>
      </w:r>
      <w:r w:rsidRPr="00AA3A5D">
        <w:t>и стихи</w:t>
      </w:r>
      <w:r w:rsidR="002D6B72" w:rsidRPr="00AA3A5D">
        <w:t>́</w:t>
      </w:r>
      <w:r w:rsidRPr="00AA3A5D">
        <w:t>ры, глас 4:</w:t>
      </w:r>
    </w:p>
    <w:p w14:paraId="0641BE22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Д</w:t>
      </w:r>
      <w:r w:rsidRPr="00AA3A5D">
        <w:t>обро</w:t>
      </w:r>
      <w:r w:rsidR="002D6B72" w:rsidRPr="00AA3A5D">
        <w:t>́</w:t>
      </w:r>
      <w:r w:rsidRPr="00AA3A5D">
        <w:t xml:space="preserve">тою </w:t>
      </w:r>
      <w:proofErr w:type="gramStart"/>
      <w:r w:rsidRPr="00AA3A5D">
        <w:t>благоче</w:t>
      </w:r>
      <w:r w:rsidR="00A42DE9" w:rsidRPr="00AA3A5D">
        <w:t>́</w:t>
      </w:r>
      <w:r w:rsidRPr="00AA3A5D">
        <w:t>стия</w:t>
      </w:r>
      <w:proofErr w:type="gramEnd"/>
      <w:r w:rsidRPr="00AA3A5D">
        <w:t>/ украси</w:t>
      </w:r>
      <w:r w:rsidR="00A42DE9" w:rsidRPr="00AA3A5D">
        <w:t>́</w:t>
      </w:r>
      <w:r w:rsidRPr="00AA3A5D">
        <w:t>вш</w:t>
      </w:r>
      <w:r w:rsidR="00BA46AF" w:rsidRPr="00AA3A5D">
        <w:t>а</w:t>
      </w:r>
      <w:r w:rsidRPr="00AA3A5D">
        <w:t xml:space="preserve"> себе</w:t>
      </w:r>
      <w:r w:rsidR="00A42DE9" w:rsidRPr="00AA3A5D">
        <w:t>́</w:t>
      </w:r>
      <w:r w:rsidRPr="00AA3A5D">
        <w:t>, му</w:t>
      </w:r>
      <w:r w:rsidR="00A42DE9" w:rsidRPr="00AA3A5D">
        <w:t>́</w:t>
      </w:r>
      <w:r w:rsidRPr="00AA3A5D">
        <w:t>ченицы святы</w:t>
      </w:r>
      <w:r w:rsidR="00A42DE9" w:rsidRPr="00AA3A5D">
        <w:t>́</w:t>
      </w:r>
      <w:r w:rsidRPr="00AA3A5D">
        <w:t>я,/ в ри</w:t>
      </w:r>
      <w:r w:rsidR="00A42DE9" w:rsidRPr="00AA3A5D">
        <w:t>́</w:t>
      </w:r>
      <w:r w:rsidRPr="00AA3A5D">
        <w:t>зу спасе</w:t>
      </w:r>
      <w:r w:rsidR="00A42DE9" w:rsidRPr="00AA3A5D">
        <w:t>́</w:t>
      </w:r>
      <w:r w:rsidRPr="00AA3A5D">
        <w:t>ния одея</w:t>
      </w:r>
      <w:r w:rsidR="00A42DE9" w:rsidRPr="00AA3A5D">
        <w:t>́</w:t>
      </w:r>
      <w:r w:rsidRPr="00AA3A5D">
        <w:t>стеся/ и, страда</w:t>
      </w:r>
      <w:r w:rsidR="00A42DE9" w:rsidRPr="00AA3A5D">
        <w:t>́</w:t>
      </w:r>
      <w:r w:rsidRPr="00AA3A5D">
        <w:t>ния похвало</w:t>
      </w:r>
      <w:r w:rsidR="00A42DE9" w:rsidRPr="00AA3A5D">
        <w:t>́</w:t>
      </w:r>
      <w:r w:rsidRPr="00AA3A5D">
        <w:t>ю увенча</w:t>
      </w:r>
      <w:r w:rsidR="00A42DE9" w:rsidRPr="00AA3A5D">
        <w:t>́</w:t>
      </w:r>
      <w:r w:rsidRPr="00AA3A5D">
        <w:t>вш</w:t>
      </w:r>
      <w:r w:rsidR="00BA46AF" w:rsidRPr="00AA3A5D">
        <w:t>а</w:t>
      </w:r>
      <w:r w:rsidRPr="00AA3A5D">
        <w:t>ся,/ в селе</w:t>
      </w:r>
      <w:r w:rsidR="00A42DE9" w:rsidRPr="00AA3A5D">
        <w:t>́</w:t>
      </w:r>
      <w:r w:rsidRPr="00AA3A5D">
        <w:t>ния Небе</w:t>
      </w:r>
      <w:r w:rsidR="00A42DE9" w:rsidRPr="00AA3A5D">
        <w:t>́</w:t>
      </w:r>
      <w:r w:rsidRPr="00AA3A5D">
        <w:t>сная всели</w:t>
      </w:r>
      <w:r w:rsidR="00A42DE9" w:rsidRPr="00AA3A5D">
        <w:t>́</w:t>
      </w:r>
      <w:r w:rsidRPr="00AA3A5D">
        <w:t>стеся,/ иде</w:t>
      </w:r>
      <w:r w:rsidR="00A42DE9" w:rsidRPr="00AA3A5D">
        <w:t>́</w:t>
      </w:r>
      <w:r w:rsidRPr="00AA3A5D">
        <w:t>же ны</w:t>
      </w:r>
      <w:r w:rsidR="00A42DE9" w:rsidRPr="00AA3A5D">
        <w:t>́</w:t>
      </w:r>
      <w:r w:rsidRPr="00AA3A5D">
        <w:t>не мо</w:t>
      </w:r>
      <w:r w:rsidR="00DA7B18" w:rsidRPr="00AA3A5D">
        <w:t>́</w:t>
      </w:r>
      <w:r w:rsidRPr="00AA3A5D">
        <w:t>литеся о святе</w:t>
      </w:r>
      <w:r w:rsidR="00A42DE9" w:rsidRPr="00AA3A5D">
        <w:t>́</w:t>
      </w:r>
      <w:r w:rsidRPr="00AA3A5D">
        <w:t>й оби</w:t>
      </w:r>
      <w:r w:rsidR="00A42DE9" w:rsidRPr="00AA3A5D">
        <w:t>́</w:t>
      </w:r>
      <w:r w:rsidRPr="00AA3A5D">
        <w:t>тели ва</w:t>
      </w:r>
      <w:r w:rsidR="00A42DE9" w:rsidRPr="00AA3A5D">
        <w:t>́</w:t>
      </w:r>
      <w:r w:rsidRPr="00AA3A5D">
        <w:t>шей/</w:t>
      </w:r>
      <w:r w:rsidR="00A42DE9" w:rsidRPr="00AA3A5D">
        <w:t>/</w:t>
      </w:r>
      <w:r w:rsidRPr="00AA3A5D">
        <w:t xml:space="preserve"> и о почита</w:t>
      </w:r>
      <w:r w:rsidR="00A42DE9" w:rsidRPr="00AA3A5D">
        <w:t>́</w:t>
      </w:r>
      <w:r w:rsidRPr="00AA3A5D">
        <w:t>ющих вас любо</w:t>
      </w:r>
      <w:r w:rsidR="00A42DE9" w:rsidRPr="00AA3A5D">
        <w:t>́</w:t>
      </w:r>
      <w:r w:rsidRPr="00AA3A5D">
        <w:t>вию.</w:t>
      </w:r>
    </w:p>
    <w:p w14:paraId="2327D7F9" w14:textId="77777777" w:rsidR="00CC3B92" w:rsidRPr="00AA3A5D" w:rsidRDefault="00CC3B92" w:rsidP="00CC3B92">
      <w:pPr>
        <w:pStyle w:val="nbtservheadred"/>
      </w:pPr>
      <w:r w:rsidRPr="00AA3A5D">
        <w:t>Сла</w:t>
      </w:r>
      <w:r w:rsidR="00A42DE9" w:rsidRPr="00AA3A5D">
        <w:t>́</w:t>
      </w:r>
      <w:r w:rsidRPr="00AA3A5D">
        <w:t>ва, глас то</w:t>
      </w:r>
      <w:r w:rsidR="00A42DE9" w:rsidRPr="00AA3A5D">
        <w:t>́</w:t>
      </w:r>
      <w:r w:rsidRPr="00AA3A5D">
        <w:t>йже:</w:t>
      </w:r>
    </w:p>
    <w:p w14:paraId="4A953915" w14:textId="0D0BC231" w:rsidR="00CC3B92" w:rsidRPr="00AA3A5D" w:rsidRDefault="00CC3B92" w:rsidP="00CC3B92">
      <w:pPr>
        <w:pStyle w:val="nbtservbasic"/>
      </w:pPr>
      <w:proofErr w:type="gramStart"/>
      <w:r w:rsidRPr="00AA3A5D">
        <w:rPr>
          <w:rStyle w:val="obkgrred"/>
        </w:rPr>
        <w:t>С</w:t>
      </w:r>
      <w:r w:rsidRPr="00AA3A5D">
        <w:t>ле</w:t>
      </w:r>
      <w:r w:rsidR="00A42DE9" w:rsidRPr="00AA3A5D">
        <w:t>́</w:t>
      </w:r>
      <w:r w:rsidRPr="00AA3A5D">
        <w:t>зы</w:t>
      </w:r>
      <w:proofErr w:type="gramEnd"/>
      <w:r w:rsidRPr="00AA3A5D">
        <w:t xml:space="preserve"> по</w:t>
      </w:r>
      <w:r w:rsidR="00A42DE9" w:rsidRPr="00AA3A5D">
        <w:t>́</w:t>
      </w:r>
      <w:r w:rsidRPr="00AA3A5D">
        <w:t>стническия и ми</w:t>
      </w:r>
      <w:r w:rsidR="00A42DE9" w:rsidRPr="00AA3A5D">
        <w:t>́</w:t>
      </w:r>
      <w:r w:rsidRPr="00AA3A5D">
        <w:t>ро крове</w:t>
      </w:r>
      <w:r w:rsidR="00A42DE9" w:rsidRPr="00AA3A5D">
        <w:t>́</w:t>
      </w:r>
      <w:r w:rsidRPr="00AA3A5D">
        <w:t>й/ мно</w:t>
      </w:r>
      <w:r w:rsidR="00A42DE9" w:rsidRPr="00AA3A5D">
        <w:t>́</w:t>
      </w:r>
      <w:r w:rsidRPr="00AA3A5D">
        <w:t>гою ве</w:t>
      </w:r>
      <w:r w:rsidR="00A42DE9" w:rsidRPr="00AA3A5D">
        <w:t>́</w:t>
      </w:r>
      <w:r w:rsidRPr="00AA3A5D">
        <w:t>рою и любо</w:t>
      </w:r>
      <w:r w:rsidR="00A42DE9" w:rsidRPr="00AA3A5D">
        <w:t>́</w:t>
      </w:r>
      <w:r w:rsidRPr="00AA3A5D">
        <w:t>вию Христу</w:t>
      </w:r>
      <w:r w:rsidR="00A42DE9" w:rsidRPr="00AA3A5D">
        <w:t>́</w:t>
      </w:r>
      <w:r w:rsidRPr="00AA3A5D">
        <w:t xml:space="preserve"> принесли</w:t>
      </w:r>
      <w:r w:rsidR="00A42DE9" w:rsidRPr="00AA3A5D">
        <w:t>́</w:t>
      </w:r>
      <w:r w:rsidRPr="00AA3A5D">
        <w:t xml:space="preserve"> есте</w:t>
      </w:r>
      <w:r w:rsidR="00A42DE9" w:rsidRPr="00AA3A5D">
        <w:t>́</w:t>
      </w:r>
      <w:r w:rsidRPr="00AA3A5D">
        <w:t>,/ преподобному</w:t>
      </w:r>
      <w:r w:rsidR="00A42DE9" w:rsidRPr="00AA3A5D">
        <w:t>́</w:t>
      </w:r>
      <w:r w:rsidRPr="00AA3A5D">
        <w:t>ченицы всечестны</w:t>
      </w:r>
      <w:r w:rsidR="00A42DE9" w:rsidRPr="00AA3A5D">
        <w:t>́</w:t>
      </w:r>
      <w:r w:rsidRPr="00AA3A5D">
        <w:t>я,/ и ны</w:t>
      </w:r>
      <w:r w:rsidR="00A42DE9" w:rsidRPr="00AA3A5D">
        <w:t>́</w:t>
      </w:r>
      <w:r w:rsidRPr="00AA3A5D">
        <w:t>не дерзнове</w:t>
      </w:r>
      <w:r w:rsidR="00A42DE9" w:rsidRPr="00AA3A5D">
        <w:t>́</w:t>
      </w:r>
      <w:r w:rsidRPr="00AA3A5D">
        <w:t>ние и</w:t>
      </w:r>
      <w:r w:rsidR="00A42DE9" w:rsidRPr="00AA3A5D">
        <w:t>́</w:t>
      </w:r>
      <w:r w:rsidRPr="00AA3A5D">
        <w:t>мате/ моли</w:t>
      </w:r>
      <w:r w:rsidR="00A42DE9" w:rsidRPr="00AA3A5D">
        <w:t>́</w:t>
      </w:r>
      <w:r w:rsidRPr="00AA3A5D">
        <w:t>тися об оставле</w:t>
      </w:r>
      <w:r w:rsidR="00A42DE9" w:rsidRPr="00AA3A5D">
        <w:t>́</w:t>
      </w:r>
      <w:r w:rsidRPr="00AA3A5D">
        <w:t>нии грехо</w:t>
      </w:r>
      <w:r w:rsidR="00A42DE9" w:rsidRPr="00AA3A5D">
        <w:t>́</w:t>
      </w:r>
      <w:r w:rsidRPr="00AA3A5D">
        <w:t>в на</w:t>
      </w:r>
      <w:r w:rsidR="00A42DE9" w:rsidRPr="00AA3A5D">
        <w:t>́</w:t>
      </w:r>
      <w:r w:rsidRPr="00AA3A5D">
        <w:t>ших,</w:t>
      </w:r>
      <w:r w:rsidR="00A42DE9" w:rsidRPr="00AA3A5D">
        <w:t>/</w:t>
      </w:r>
      <w:r w:rsidRPr="00AA3A5D">
        <w:t>/ прося</w:t>
      </w:r>
      <w:r w:rsidR="00A42DE9" w:rsidRPr="00AA3A5D">
        <w:t>́</w:t>
      </w:r>
      <w:r w:rsidR="00C76344" w:rsidRPr="00AA3A5D">
        <w:t>ща</w:t>
      </w:r>
      <w:r w:rsidRPr="00AA3A5D">
        <w:t xml:space="preserve"> нам ве</w:t>
      </w:r>
      <w:r w:rsidR="00A42DE9" w:rsidRPr="00AA3A5D">
        <w:t>́</w:t>
      </w:r>
      <w:r w:rsidRPr="00AA3A5D">
        <w:t>лия ми</w:t>
      </w:r>
      <w:r w:rsidR="00A42DE9" w:rsidRPr="00AA3A5D">
        <w:t>́</w:t>
      </w:r>
      <w:r w:rsidRPr="00AA3A5D">
        <w:t>лости.</w:t>
      </w:r>
    </w:p>
    <w:p w14:paraId="59BBBB5C" w14:textId="77777777" w:rsidR="00CC3B92" w:rsidRPr="00AA3A5D" w:rsidRDefault="00CC3B92" w:rsidP="00CC3B92">
      <w:pPr>
        <w:pStyle w:val="nbtservheadred"/>
      </w:pPr>
      <w:r w:rsidRPr="00AA3A5D">
        <w:t>И ны</w:t>
      </w:r>
      <w:r w:rsidR="00A42DE9" w:rsidRPr="00AA3A5D">
        <w:t>́</w:t>
      </w:r>
      <w:r w:rsidRPr="00AA3A5D">
        <w:t>не, Богоро</w:t>
      </w:r>
      <w:r w:rsidR="00A42DE9" w:rsidRPr="00AA3A5D">
        <w:t>́</w:t>
      </w:r>
      <w:r w:rsidRPr="00AA3A5D">
        <w:t>дичен:</w:t>
      </w:r>
    </w:p>
    <w:p w14:paraId="120FA55F" w14:textId="6581035F" w:rsidR="00CC3B92" w:rsidRPr="00AA3A5D" w:rsidRDefault="00CC3B92" w:rsidP="00CC3B92">
      <w:pPr>
        <w:pStyle w:val="nbtservbasic"/>
      </w:pPr>
      <w:r w:rsidRPr="00AA3A5D">
        <w:rPr>
          <w:rStyle w:val="obkgrred"/>
        </w:rPr>
        <w:t>Ж</w:t>
      </w:r>
      <w:r w:rsidRPr="00AA3A5D">
        <w:t>езл си</w:t>
      </w:r>
      <w:r w:rsidR="00A42DE9" w:rsidRPr="00AA3A5D">
        <w:t>́</w:t>
      </w:r>
      <w:r w:rsidRPr="00AA3A5D">
        <w:t>лы стяжа</w:t>
      </w:r>
      <w:r w:rsidR="00A42DE9" w:rsidRPr="00AA3A5D">
        <w:t>́</w:t>
      </w:r>
      <w:r w:rsidRPr="00AA3A5D">
        <w:t>вш</w:t>
      </w:r>
      <w:r w:rsidR="009A5409" w:rsidRPr="00AA3A5D">
        <w:t>е</w:t>
      </w:r>
      <w:r w:rsidRPr="00AA3A5D">
        <w:t>,/ Крест Сы</w:t>
      </w:r>
      <w:r w:rsidR="00A42DE9" w:rsidRPr="00AA3A5D">
        <w:t>́</w:t>
      </w:r>
      <w:r w:rsidRPr="00AA3A5D">
        <w:t>на</w:t>
      </w:r>
      <w:proofErr w:type="gramStart"/>
      <w:r w:rsidRPr="00AA3A5D">
        <w:t xml:space="preserve"> Т</w:t>
      </w:r>
      <w:proofErr w:type="gramEnd"/>
      <w:r w:rsidRPr="00AA3A5D">
        <w:t>воего</w:t>
      </w:r>
      <w:r w:rsidR="00A42DE9" w:rsidRPr="00AA3A5D">
        <w:t>́</w:t>
      </w:r>
      <w:r w:rsidRPr="00AA3A5D">
        <w:t>, Богоро</w:t>
      </w:r>
      <w:r w:rsidR="00A42DE9" w:rsidRPr="00AA3A5D">
        <w:t>́</w:t>
      </w:r>
      <w:r w:rsidRPr="00AA3A5D">
        <w:t>дице,/ тем побежда</w:t>
      </w:r>
      <w:r w:rsidR="00A42DE9" w:rsidRPr="00AA3A5D">
        <w:t>́</w:t>
      </w:r>
      <w:r w:rsidRPr="00AA3A5D">
        <w:t>ем врага</w:t>
      </w:r>
      <w:r w:rsidR="00A42DE9" w:rsidRPr="00AA3A5D">
        <w:t>́</w:t>
      </w:r>
      <w:r w:rsidRPr="00AA3A5D">
        <w:t xml:space="preserve"> собла</w:t>
      </w:r>
      <w:r w:rsidR="00A42DE9" w:rsidRPr="00AA3A5D">
        <w:t>́</w:t>
      </w:r>
      <w:r w:rsidRPr="00AA3A5D">
        <w:t>зны,/</w:t>
      </w:r>
      <w:r w:rsidR="002C594D" w:rsidRPr="00AA3A5D">
        <w:t>/</w:t>
      </w:r>
      <w:r w:rsidRPr="00AA3A5D">
        <w:t xml:space="preserve"> любо</w:t>
      </w:r>
      <w:r w:rsidR="00A42DE9" w:rsidRPr="00AA3A5D">
        <w:t>́</w:t>
      </w:r>
      <w:r w:rsidRPr="00AA3A5D">
        <w:t>вию Тя непреста</w:t>
      </w:r>
      <w:r w:rsidR="00A42DE9" w:rsidRPr="00AA3A5D">
        <w:t>́</w:t>
      </w:r>
      <w:r w:rsidRPr="00AA3A5D">
        <w:t>нно велича</w:t>
      </w:r>
      <w:r w:rsidR="00A42DE9" w:rsidRPr="00AA3A5D">
        <w:t>́</w:t>
      </w:r>
      <w:r w:rsidRPr="00AA3A5D">
        <w:t>юще.</w:t>
      </w:r>
    </w:p>
    <w:p w14:paraId="7D47E508" w14:textId="77777777" w:rsidR="00CC3B92" w:rsidRPr="00AA3A5D" w:rsidRDefault="00CC3B92" w:rsidP="00CC3B92">
      <w:pPr>
        <w:pStyle w:val="nbtservheadred"/>
      </w:pPr>
      <w:r w:rsidRPr="00AA3A5D">
        <w:t>На стихо</w:t>
      </w:r>
      <w:r w:rsidR="00A42DE9" w:rsidRPr="00AA3A5D">
        <w:t>́</w:t>
      </w:r>
      <w:r w:rsidRPr="00AA3A5D">
        <w:t>вне стихи</w:t>
      </w:r>
      <w:r w:rsidR="00A42DE9" w:rsidRPr="00AA3A5D">
        <w:t>́</w:t>
      </w:r>
      <w:r w:rsidRPr="00AA3A5D">
        <w:t>ры, глас 8:</w:t>
      </w:r>
    </w:p>
    <w:p w14:paraId="4A2A5499" w14:textId="62E52D8F" w:rsidR="00CC3B92" w:rsidRPr="00AA3A5D" w:rsidRDefault="00CC3B92" w:rsidP="00CC3B92">
      <w:pPr>
        <w:pStyle w:val="nbtservbasic"/>
      </w:pPr>
      <w:r w:rsidRPr="00AA3A5D">
        <w:rPr>
          <w:rStyle w:val="obkgrred"/>
        </w:rPr>
        <w:t>А</w:t>
      </w:r>
      <w:r w:rsidR="00A42DE9" w:rsidRPr="00AA3A5D">
        <w:rPr>
          <w:rStyle w:val="obkgrred"/>
        </w:rPr>
        <w:t>́</w:t>
      </w:r>
      <w:r w:rsidRPr="00AA3A5D">
        <w:t>гницы слове</w:t>
      </w:r>
      <w:r w:rsidR="00A42DE9" w:rsidRPr="00AA3A5D">
        <w:t>́</w:t>
      </w:r>
      <w:r w:rsidRPr="00AA3A5D">
        <w:t xml:space="preserve">сныя,/ на </w:t>
      </w:r>
      <w:proofErr w:type="gramStart"/>
      <w:r w:rsidRPr="00AA3A5D">
        <w:t>па</w:t>
      </w:r>
      <w:r w:rsidR="00A42DE9" w:rsidRPr="00AA3A5D">
        <w:t>́</w:t>
      </w:r>
      <w:r w:rsidRPr="00AA3A5D">
        <w:t>жити</w:t>
      </w:r>
      <w:proofErr w:type="gramEnd"/>
      <w:r w:rsidRPr="00AA3A5D">
        <w:t xml:space="preserve"> Христо</w:t>
      </w:r>
      <w:r w:rsidR="00A42DE9" w:rsidRPr="00AA3A5D">
        <w:t>́</w:t>
      </w:r>
      <w:r w:rsidRPr="00AA3A5D">
        <w:t>вой упа</w:t>
      </w:r>
      <w:r w:rsidR="00A42DE9" w:rsidRPr="00AA3A5D">
        <w:t>́</w:t>
      </w:r>
      <w:r w:rsidR="009A5409" w:rsidRPr="00AA3A5D">
        <w:t>сша</w:t>
      </w:r>
      <w:r w:rsidRPr="00AA3A5D">
        <w:t>ся/ и Го</w:t>
      </w:r>
      <w:r w:rsidR="00A42DE9" w:rsidRPr="00AA3A5D">
        <w:t>́</w:t>
      </w:r>
      <w:r w:rsidRPr="00AA3A5D">
        <w:t>споду Пастыренача</w:t>
      </w:r>
      <w:r w:rsidR="00A42DE9" w:rsidRPr="00AA3A5D">
        <w:t>́</w:t>
      </w:r>
      <w:r w:rsidRPr="00AA3A5D">
        <w:t>льнику ве</w:t>
      </w:r>
      <w:r w:rsidR="00A42DE9" w:rsidRPr="00AA3A5D">
        <w:t>́</w:t>
      </w:r>
      <w:r w:rsidRPr="00AA3A5D">
        <w:t>рность сохрани</w:t>
      </w:r>
      <w:r w:rsidR="00A42DE9" w:rsidRPr="00AA3A5D">
        <w:t>́</w:t>
      </w:r>
      <w:r w:rsidRPr="00AA3A5D">
        <w:t>вш</w:t>
      </w:r>
      <w:r w:rsidR="00BA46AF" w:rsidRPr="00AA3A5D">
        <w:t>а</w:t>
      </w:r>
      <w:r w:rsidRPr="00AA3A5D">
        <w:t>,/ любо</w:t>
      </w:r>
      <w:r w:rsidR="00A42DE9" w:rsidRPr="00AA3A5D">
        <w:t>́</w:t>
      </w:r>
      <w:r w:rsidRPr="00AA3A5D">
        <w:t>вию к Нему</w:t>
      </w:r>
      <w:r w:rsidR="00A42DE9" w:rsidRPr="00AA3A5D">
        <w:t>́</w:t>
      </w:r>
      <w:r w:rsidRPr="00AA3A5D">
        <w:t xml:space="preserve"> уязви</w:t>
      </w:r>
      <w:r w:rsidR="00A42DE9" w:rsidRPr="00AA3A5D">
        <w:t>́</w:t>
      </w:r>
      <w:r w:rsidR="009A5409" w:rsidRPr="00AA3A5D">
        <w:t>стеся/ и</w:t>
      </w:r>
      <w:r w:rsidRPr="00AA3A5D">
        <w:t xml:space="preserve"> я</w:t>
      </w:r>
      <w:r w:rsidR="00A42DE9" w:rsidRPr="00AA3A5D">
        <w:t>́</w:t>
      </w:r>
      <w:r w:rsidRPr="00AA3A5D">
        <w:t>ко же</w:t>
      </w:r>
      <w:r w:rsidR="00A42DE9" w:rsidRPr="00AA3A5D">
        <w:t>́</w:t>
      </w:r>
      <w:r w:rsidRPr="00AA3A5D">
        <w:t>ртвы прия</w:t>
      </w:r>
      <w:r w:rsidR="00A42DE9" w:rsidRPr="00AA3A5D">
        <w:t>́</w:t>
      </w:r>
      <w:r w:rsidR="009A5409" w:rsidRPr="00AA3A5D">
        <w:t>тныя</w:t>
      </w:r>
      <w:r w:rsidRPr="00AA3A5D">
        <w:t xml:space="preserve"> Бо</w:t>
      </w:r>
      <w:r w:rsidR="00A42DE9" w:rsidRPr="00AA3A5D">
        <w:t>́</w:t>
      </w:r>
      <w:r w:rsidRPr="00AA3A5D">
        <w:t>гу принесо</w:t>
      </w:r>
      <w:r w:rsidR="00A42DE9" w:rsidRPr="00AA3A5D">
        <w:t>́</w:t>
      </w:r>
      <w:r w:rsidRPr="00AA3A5D">
        <w:t>стеся./ Его</w:t>
      </w:r>
      <w:r w:rsidR="00A42DE9" w:rsidRPr="00AA3A5D">
        <w:t>́</w:t>
      </w:r>
      <w:r w:rsidRPr="00AA3A5D">
        <w:t>же моли</w:t>
      </w:r>
      <w:r w:rsidR="00A42DE9" w:rsidRPr="00AA3A5D">
        <w:t>́</w:t>
      </w:r>
      <w:r w:rsidRPr="00AA3A5D">
        <w:t>те, страстоте</w:t>
      </w:r>
      <w:r w:rsidR="00A42DE9" w:rsidRPr="00AA3A5D">
        <w:t>́</w:t>
      </w:r>
      <w:r w:rsidRPr="00AA3A5D">
        <w:t>рпицы всехва</w:t>
      </w:r>
      <w:r w:rsidR="00A42DE9" w:rsidRPr="00AA3A5D">
        <w:t>́</w:t>
      </w:r>
      <w:r w:rsidRPr="00AA3A5D">
        <w:t>льныя,/</w:t>
      </w:r>
      <w:r w:rsidR="002C594D" w:rsidRPr="00AA3A5D">
        <w:t>/</w:t>
      </w:r>
      <w:r w:rsidRPr="00AA3A5D">
        <w:t xml:space="preserve"> во е</w:t>
      </w:r>
      <w:r w:rsidR="00A42DE9" w:rsidRPr="00AA3A5D">
        <w:t>́</w:t>
      </w:r>
      <w:r w:rsidRPr="00AA3A5D">
        <w:t>же спасти</w:t>
      </w:r>
      <w:r w:rsidR="00A42DE9" w:rsidRPr="00AA3A5D">
        <w:t>́</w:t>
      </w:r>
      <w:r w:rsidRPr="00AA3A5D">
        <w:t>ся нам.</w:t>
      </w:r>
    </w:p>
    <w:p w14:paraId="54FC529D" w14:textId="77777777" w:rsidR="00CC3B92" w:rsidRPr="00AA3A5D" w:rsidRDefault="00CC3B92" w:rsidP="00CC3B92">
      <w:pPr>
        <w:pStyle w:val="nbtservstih"/>
      </w:pPr>
      <w:r w:rsidRPr="00AA3A5D">
        <w:rPr>
          <w:rStyle w:val="obkgrred"/>
        </w:rPr>
        <w:t>Стих: Д</w:t>
      </w:r>
      <w:r w:rsidRPr="00AA3A5D">
        <w:t>и</w:t>
      </w:r>
      <w:r w:rsidR="00A42DE9" w:rsidRPr="00AA3A5D">
        <w:t>́</w:t>
      </w:r>
      <w:r w:rsidRPr="00AA3A5D">
        <w:t>вен Бог во святы</w:t>
      </w:r>
      <w:r w:rsidR="00A42DE9" w:rsidRPr="00AA3A5D">
        <w:t>́</w:t>
      </w:r>
      <w:r w:rsidRPr="00AA3A5D">
        <w:t>х</w:t>
      </w:r>
      <w:proofErr w:type="gramStart"/>
      <w:r w:rsidRPr="00AA3A5D">
        <w:t xml:space="preserve"> С</w:t>
      </w:r>
      <w:proofErr w:type="gramEnd"/>
      <w:r w:rsidRPr="00AA3A5D">
        <w:t>вои</w:t>
      </w:r>
      <w:r w:rsidR="00A42DE9" w:rsidRPr="00AA3A5D">
        <w:t>́</w:t>
      </w:r>
      <w:r w:rsidRPr="00AA3A5D">
        <w:t>х,// Бог Изра</w:t>
      </w:r>
      <w:r w:rsidR="00A42DE9" w:rsidRPr="00AA3A5D">
        <w:t>́</w:t>
      </w:r>
      <w:r w:rsidRPr="00AA3A5D">
        <w:t>илев.</w:t>
      </w:r>
    </w:p>
    <w:p w14:paraId="6EFA337D" w14:textId="1FD05331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рииди</w:t>
      </w:r>
      <w:r w:rsidR="00A42DE9" w:rsidRPr="00AA3A5D">
        <w:t>́</w:t>
      </w:r>
      <w:r w:rsidRPr="00AA3A5D">
        <w:t>те, лю</w:t>
      </w:r>
      <w:r w:rsidR="00A42DE9" w:rsidRPr="00AA3A5D">
        <w:t>́</w:t>
      </w:r>
      <w:r w:rsidRPr="00AA3A5D">
        <w:t>дие,/ восхва</w:t>
      </w:r>
      <w:r w:rsidR="00A42DE9" w:rsidRPr="00AA3A5D">
        <w:t>́</w:t>
      </w:r>
      <w:r w:rsidRPr="00AA3A5D">
        <w:t>лим Го</w:t>
      </w:r>
      <w:r w:rsidR="00A42DE9" w:rsidRPr="00AA3A5D">
        <w:t>́</w:t>
      </w:r>
      <w:r w:rsidRPr="00AA3A5D">
        <w:t>спода на ме</w:t>
      </w:r>
      <w:r w:rsidR="00A42DE9" w:rsidRPr="00AA3A5D">
        <w:t>́</w:t>
      </w:r>
      <w:r w:rsidRPr="00AA3A5D">
        <w:t>сте сем,/ иде</w:t>
      </w:r>
      <w:r w:rsidR="00A42DE9" w:rsidRPr="00AA3A5D">
        <w:t>́</w:t>
      </w:r>
      <w:r w:rsidRPr="00AA3A5D">
        <w:t>же преподо</w:t>
      </w:r>
      <w:r w:rsidR="00A42DE9" w:rsidRPr="00AA3A5D">
        <w:t>́</w:t>
      </w:r>
      <w:r w:rsidRPr="00AA3A5D">
        <w:t>бныя сестры</w:t>
      </w:r>
      <w:r w:rsidR="009A5409" w:rsidRPr="00AA3A5D">
        <w:t>́</w:t>
      </w:r>
      <w:r w:rsidRPr="00AA3A5D">
        <w:t xml:space="preserve"> на</w:t>
      </w:r>
      <w:r w:rsidR="00A42DE9" w:rsidRPr="00AA3A5D">
        <w:t>́</w:t>
      </w:r>
      <w:r w:rsidRPr="00AA3A5D">
        <w:t>ша</w:t>
      </w:r>
      <w:proofErr w:type="gramStart"/>
      <w:r w:rsidRPr="00AA3A5D">
        <w:t xml:space="preserve"> А</w:t>
      </w:r>
      <w:proofErr w:type="gramEnd"/>
      <w:r w:rsidR="00A42DE9" w:rsidRPr="00AA3A5D">
        <w:t>́</w:t>
      </w:r>
      <w:r w:rsidRPr="00AA3A5D">
        <w:t>нна и Матро</w:t>
      </w:r>
      <w:r w:rsidR="00A42DE9" w:rsidRPr="00AA3A5D">
        <w:t>́</w:t>
      </w:r>
      <w:r w:rsidRPr="00AA3A5D">
        <w:t>на/ посреде</w:t>
      </w:r>
      <w:r w:rsidR="00A42DE9" w:rsidRPr="00AA3A5D">
        <w:t>́</w:t>
      </w:r>
      <w:r w:rsidRPr="00AA3A5D">
        <w:t xml:space="preserve"> со</w:t>
      </w:r>
      <w:r w:rsidR="00A42DE9" w:rsidRPr="00AA3A5D">
        <w:t>́</w:t>
      </w:r>
      <w:r w:rsidRPr="00AA3A5D">
        <w:t>нма новому</w:t>
      </w:r>
      <w:r w:rsidR="00A42DE9" w:rsidRPr="00AA3A5D">
        <w:t>́</w:t>
      </w:r>
      <w:r w:rsidRPr="00AA3A5D">
        <w:t>чеников Бу</w:t>
      </w:r>
      <w:r w:rsidR="00A42DE9" w:rsidRPr="00AA3A5D">
        <w:t>́</w:t>
      </w:r>
      <w:r w:rsidRPr="00AA3A5D">
        <w:t>товских просия</w:t>
      </w:r>
      <w:r w:rsidR="00A42DE9" w:rsidRPr="00AA3A5D">
        <w:t>́</w:t>
      </w:r>
      <w:r w:rsidRPr="00AA3A5D">
        <w:t>ша,/ разгоня</w:t>
      </w:r>
      <w:r w:rsidR="00A42DE9" w:rsidRPr="00AA3A5D">
        <w:t>́</w:t>
      </w:r>
      <w:r w:rsidRPr="00AA3A5D">
        <w:t>ющ</w:t>
      </w:r>
      <w:r w:rsidR="009A5409" w:rsidRPr="00AA3A5D">
        <w:t>а</w:t>
      </w:r>
      <w:r w:rsidRPr="00AA3A5D">
        <w:t xml:space="preserve"> мрак нощны</w:t>
      </w:r>
      <w:r w:rsidR="00A42DE9" w:rsidRPr="00AA3A5D">
        <w:t>́</w:t>
      </w:r>
      <w:r w:rsidRPr="00AA3A5D">
        <w:t>й, а</w:t>
      </w:r>
      <w:r w:rsidR="00A42DE9" w:rsidRPr="00AA3A5D">
        <w:t>́</w:t>
      </w:r>
      <w:r w:rsidRPr="00AA3A5D">
        <w:t>ки луча</w:t>
      </w:r>
      <w:r w:rsidR="00A42DE9" w:rsidRPr="00AA3A5D">
        <w:t>́</w:t>
      </w:r>
      <w:r w:rsidRPr="00AA3A5D">
        <w:t>ми со</w:t>
      </w:r>
      <w:r w:rsidR="00A42DE9" w:rsidRPr="00AA3A5D">
        <w:t>́</w:t>
      </w:r>
      <w:r w:rsidRPr="00AA3A5D">
        <w:t>лнечными./</w:t>
      </w:r>
      <w:r w:rsidR="002C594D" w:rsidRPr="00AA3A5D">
        <w:t>/</w:t>
      </w:r>
      <w:r w:rsidRPr="00AA3A5D">
        <w:t xml:space="preserve"> Тех моли</w:t>
      </w:r>
      <w:r w:rsidR="00A42DE9" w:rsidRPr="00AA3A5D">
        <w:t>́</w:t>
      </w:r>
      <w:r w:rsidRPr="00AA3A5D">
        <w:t>твами, Христе</w:t>
      </w:r>
      <w:r w:rsidR="00A42DE9" w:rsidRPr="00AA3A5D">
        <w:t>́</w:t>
      </w:r>
      <w:r w:rsidRPr="00AA3A5D">
        <w:t xml:space="preserve"> Бо</w:t>
      </w:r>
      <w:r w:rsidR="00A42DE9" w:rsidRPr="00AA3A5D">
        <w:t>́</w:t>
      </w:r>
      <w:r w:rsidRPr="00AA3A5D">
        <w:t>же,/ спаси</w:t>
      </w:r>
      <w:r w:rsidR="00A42DE9" w:rsidRPr="00AA3A5D">
        <w:t>́</w:t>
      </w:r>
      <w:r w:rsidRPr="00AA3A5D">
        <w:t xml:space="preserve"> ду</w:t>
      </w:r>
      <w:r w:rsidR="00A42DE9" w:rsidRPr="00AA3A5D">
        <w:t>́</w:t>
      </w:r>
      <w:r w:rsidRPr="00AA3A5D">
        <w:t>ши на</w:t>
      </w:r>
      <w:r w:rsidR="00A42DE9" w:rsidRPr="00AA3A5D">
        <w:t>́</w:t>
      </w:r>
      <w:r w:rsidRPr="00AA3A5D">
        <w:t>ша.</w:t>
      </w:r>
    </w:p>
    <w:p w14:paraId="0F96362D" w14:textId="77777777" w:rsidR="00CC3B92" w:rsidRPr="00AA3A5D" w:rsidRDefault="00CC3B92" w:rsidP="00CC3B92">
      <w:pPr>
        <w:pStyle w:val="nbtservstih"/>
      </w:pPr>
      <w:r w:rsidRPr="00AA3A5D">
        <w:rPr>
          <w:rStyle w:val="obkgrred"/>
        </w:rPr>
        <w:t>Стих: П</w:t>
      </w:r>
      <w:r w:rsidRPr="00AA3A5D">
        <w:t>риведу</w:t>
      </w:r>
      <w:r w:rsidR="00A42DE9" w:rsidRPr="00AA3A5D">
        <w:t>́</w:t>
      </w:r>
      <w:r w:rsidRPr="00AA3A5D">
        <w:t>тся Царю</w:t>
      </w:r>
      <w:r w:rsidR="00A42DE9" w:rsidRPr="00AA3A5D">
        <w:t>́</w:t>
      </w:r>
      <w:r w:rsidRPr="00AA3A5D">
        <w:t xml:space="preserve"> де</w:t>
      </w:r>
      <w:r w:rsidR="00A42DE9" w:rsidRPr="00AA3A5D">
        <w:t>́</w:t>
      </w:r>
      <w:r w:rsidRPr="00AA3A5D">
        <w:t>вы// в весе</w:t>
      </w:r>
      <w:r w:rsidR="00A42DE9" w:rsidRPr="00AA3A5D">
        <w:t>́</w:t>
      </w:r>
      <w:r w:rsidRPr="00AA3A5D">
        <w:t>лии и ра</w:t>
      </w:r>
      <w:r w:rsidR="00A42DE9" w:rsidRPr="00AA3A5D">
        <w:t>́</w:t>
      </w:r>
      <w:r w:rsidRPr="00AA3A5D">
        <w:t>довании.</w:t>
      </w:r>
    </w:p>
    <w:p w14:paraId="10A92841" w14:textId="5742EE00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реподо</w:t>
      </w:r>
      <w:r w:rsidR="00A42DE9" w:rsidRPr="00AA3A5D">
        <w:t>́</w:t>
      </w:r>
      <w:r w:rsidRPr="00AA3A5D">
        <w:t>бныя</w:t>
      </w:r>
      <w:proofErr w:type="gramStart"/>
      <w:r w:rsidRPr="00AA3A5D">
        <w:t xml:space="preserve"> А</w:t>
      </w:r>
      <w:proofErr w:type="gramEnd"/>
      <w:r w:rsidR="00A42DE9" w:rsidRPr="00AA3A5D">
        <w:t>́</w:t>
      </w:r>
      <w:r w:rsidRPr="00AA3A5D">
        <w:t>нно и Матро</w:t>
      </w:r>
      <w:r w:rsidR="00A42DE9" w:rsidRPr="00AA3A5D">
        <w:t>́</w:t>
      </w:r>
      <w:r w:rsidRPr="00AA3A5D">
        <w:t>но,/ земли</w:t>
      </w:r>
      <w:r w:rsidR="00A42DE9" w:rsidRPr="00AA3A5D">
        <w:t>́</w:t>
      </w:r>
      <w:r w:rsidRPr="00AA3A5D">
        <w:t xml:space="preserve"> на</w:t>
      </w:r>
      <w:r w:rsidR="00A42DE9" w:rsidRPr="00AA3A5D">
        <w:t>́</w:t>
      </w:r>
      <w:r w:rsidRPr="00AA3A5D">
        <w:t>шея засту</w:t>
      </w:r>
      <w:r w:rsidR="00A42DE9" w:rsidRPr="00AA3A5D">
        <w:t>́</w:t>
      </w:r>
      <w:r w:rsidRPr="00AA3A5D">
        <w:t>пницы,/ вы житие</w:t>
      </w:r>
      <w:r w:rsidR="00A42DE9" w:rsidRPr="00AA3A5D">
        <w:t>́</w:t>
      </w:r>
      <w:r w:rsidRPr="00AA3A5D">
        <w:t>м многотру</w:t>
      </w:r>
      <w:r w:rsidR="00A42DE9" w:rsidRPr="00AA3A5D">
        <w:t>́</w:t>
      </w:r>
      <w:r w:rsidRPr="00AA3A5D">
        <w:t>дным Го</w:t>
      </w:r>
      <w:r w:rsidR="00A42DE9" w:rsidRPr="00AA3A5D">
        <w:t>́</w:t>
      </w:r>
      <w:r w:rsidRPr="00AA3A5D">
        <w:t>спода просла</w:t>
      </w:r>
      <w:r w:rsidR="00A42DE9" w:rsidRPr="00AA3A5D">
        <w:t>́</w:t>
      </w:r>
      <w:r w:rsidRPr="00AA3A5D">
        <w:t>вивш</w:t>
      </w:r>
      <w:r w:rsidR="00BA46AF" w:rsidRPr="00AA3A5D">
        <w:t>а</w:t>
      </w:r>
      <w:r w:rsidRPr="00AA3A5D">
        <w:t>/ и ра</w:t>
      </w:r>
      <w:r w:rsidR="00A42DE9" w:rsidRPr="00AA3A5D">
        <w:t>́</w:t>
      </w:r>
      <w:r w:rsidRPr="00AA3A5D">
        <w:t>зум духо</w:t>
      </w:r>
      <w:r w:rsidR="00A42DE9" w:rsidRPr="00AA3A5D">
        <w:t>́</w:t>
      </w:r>
      <w:r w:rsidRPr="00AA3A5D">
        <w:t>вный стяжа</w:t>
      </w:r>
      <w:r w:rsidR="00A42DE9" w:rsidRPr="00AA3A5D">
        <w:t>́</w:t>
      </w:r>
      <w:r w:rsidRPr="00AA3A5D">
        <w:t>вш</w:t>
      </w:r>
      <w:r w:rsidR="00BA46AF" w:rsidRPr="00AA3A5D">
        <w:t>а</w:t>
      </w:r>
      <w:r w:rsidRPr="00AA3A5D">
        <w:t>,/ Жениху</w:t>
      </w:r>
      <w:r w:rsidR="00A42DE9" w:rsidRPr="00AA3A5D">
        <w:t>́</w:t>
      </w:r>
      <w:r w:rsidRPr="00AA3A5D">
        <w:t xml:space="preserve"> Христу</w:t>
      </w:r>
      <w:r w:rsidR="00A42DE9" w:rsidRPr="00AA3A5D">
        <w:t>́</w:t>
      </w:r>
      <w:r w:rsidRPr="00AA3A5D">
        <w:t xml:space="preserve"> Бо</w:t>
      </w:r>
      <w:r w:rsidR="00A42DE9" w:rsidRPr="00AA3A5D">
        <w:t>́</w:t>
      </w:r>
      <w:r w:rsidRPr="00AA3A5D">
        <w:t>гу соедини</w:t>
      </w:r>
      <w:r w:rsidR="00A42DE9" w:rsidRPr="00AA3A5D">
        <w:t>́</w:t>
      </w:r>
      <w:r w:rsidRPr="00AA3A5D">
        <w:t>стеся/ и, венцы</w:t>
      </w:r>
      <w:r w:rsidR="00A42DE9" w:rsidRPr="00AA3A5D">
        <w:t>́</w:t>
      </w:r>
      <w:r w:rsidRPr="00AA3A5D">
        <w:t xml:space="preserve"> побе</w:t>
      </w:r>
      <w:r w:rsidR="00A42DE9" w:rsidRPr="00AA3A5D">
        <w:t>́</w:t>
      </w:r>
      <w:r w:rsidRPr="00AA3A5D">
        <w:t xml:space="preserve">дныя от </w:t>
      </w:r>
      <w:r w:rsidRPr="00AA3A5D">
        <w:lastRenderedPageBreak/>
        <w:t>Него</w:t>
      </w:r>
      <w:r w:rsidR="00A42DE9" w:rsidRPr="00AA3A5D">
        <w:t>́</w:t>
      </w:r>
      <w:r w:rsidRPr="00AA3A5D">
        <w:t xml:space="preserve"> прии</w:t>
      </w:r>
      <w:r w:rsidR="00A42DE9" w:rsidRPr="00AA3A5D">
        <w:t>́</w:t>
      </w:r>
      <w:r w:rsidR="009A5409" w:rsidRPr="00AA3A5D">
        <w:t>мша</w:t>
      </w:r>
      <w:r w:rsidRPr="00AA3A5D">
        <w:t>,/ в черто</w:t>
      </w:r>
      <w:r w:rsidR="00A42DE9" w:rsidRPr="00AA3A5D">
        <w:t>́</w:t>
      </w:r>
      <w:r w:rsidRPr="00AA3A5D">
        <w:t>зех Небе</w:t>
      </w:r>
      <w:r w:rsidR="00A42DE9" w:rsidRPr="00AA3A5D">
        <w:t>́</w:t>
      </w:r>
      <w:r w:rsidRPr="00AA3A5D">
        <w:t>сных всели</w:t>
      </w:r>
      <w:r w:rsidR="00A42DE9" w:rsidRPr="00AA3A5D">
        <w:t>́</w:t>
      </w:r>
      <w:r w:rsidRPr="00AA3A5D">
        <w:t>стеся,/</w:t>
      </w:r>
      <w:r w:rsidR="002C594D" w:rsidRPr="00AA3A5D">
        <w:t>/</w:t>
      </w:r>
      <w:r w:rsidRPr="00AA3A5D">
        <w:t xml:space="preserve"> иде</w:t>
      </w:r>
      <w:r w:rsidR="00A42DE9" w:rsidRPr="00AA3A5D">
        <w:t>́</w:t>
      </w:r>
      <w:r w:rsidRPr="00AA3A5D">
        <w:t>же в ра</w:t>
      </w:r>
      <w:r w:rsidR="00A42DE9" w:rsidRPr="00AA3A5D">
        <w:t>́</w:t>
      </w:r>
      <w:r w:rsidRPr="00AA3A5D">
        <w:t>дости хвалу</w:t>
      </w:r>
      <w:r w:rsidR="00A42DE9" w:rsidRPr="00AA3A5D">
        <w:t>́</w:t>
      </w:r>
      <w:r w:rsidRPr="00AA3A5D">
        <w:t xml:space="preserve"> непреста</w:t>
      </w:r>
      <w:r w:rsidR="00A42DE9" w:rsidRPr="00AA3A5D">
        <w:t>́</w:t>
      </w:r>
      <w:r w:rsidRPr="00AA3A5D">
        <w:t>нно воспева</w:t>
      </w:r>
      <w:r w:rsidR="00A42DE9" w:rsidRPr="00AA3A5D">
        <w:t>́</w:t>
      </w:r>
      <w:r w:rsidRPr="00AA3A5D">
        <w:t>ете.</w:t>
      </w:r>
    </w:p>
    <w:p w14:paraId="4479F92A" w14:textId="77777777" w:rsidR="00CC3B92" w:rsidRPr="00AA3A5D" w:rsidRDefault="00CC3B92" w:rsidP="00CC3B92">
      <w:pPr>
        <w:pStyle w:val="nbtservheadred"/>
      </w:pPr>
      <w:r w:rsidRPr="00AA3A5D">
        <w:t>Сла</w:t>
      </w:r>
      <w:r w:rsidR="00A42DE9" w:rsidRPr="00AA3A5D">
        <w:t>́</w:t>
      </w:r>
      <w:r w:rsidRPr="00AA3A5D">
        <w:t>ва, глас 4:</w:t>
      </w:r>
    </w:p>
    <w:p w14:paraId="165898E7" w14:textId="28A45D82" w:rsidR="00CC3B92" w:rsidRPr="00AA3A5D" w:rsidRDefault="00CC3B92" w:rsidP="00CC3B92">
      <w:pPr>
        <w:pStyle w:val="nbtservbasic"/>
      </w:pPr>
      <w:proofErr w:type="gramStart"/>
      <w:r w:rsidRPr="00AA3A5D">
        <w:rPr>
          <w:rStyle w:val="obkgrred"/>
        </w:rPr>
        <w:t>Д</w:t>
      </w:r>
      <w:r w:rsidRPr="00AA3A5D">
        <w:t>е</w:t>
      </w:r>
      <w:r w:rsidR="00A42DE9" w:rsidRPr="00AA3A5D">
        <w:t>́</w:t>
      </w:r>
      <w:r w:rsidRPr="00AA3A5D">
        <w:t>вство</w:t>
      </w:r>
      <w:proofErr w:type="gramEnd"/>
      <w:r w:rsidRPr="00AA3A5D">
        <w:t xml:space="preserve"> свое</w:t>
      </w:r>
      <w:r w:rsidR="00A42DE9" w:rsidRPr="00AA3A5D">
        <w:t>́</w:t>
      </w:r>
      <w:r w:rsidRPr="00AA3A5D">
        <w:t xml:space="preserve"> соблю</w:t>
      </w:r>
      <w:r w:rsidR="00A42DE9" w:rsidRPr="00AA3A5D">
        <w:t>́</w:t>
      </w:r>
      <w:r w:rsidR="009A5409" w:rsidRPr="00AA3A5D">
        <w:t>дша</w:t>
      </w:r>
      <w:r w:rsidRPr="00AA3A5D">
        <w:t>/ и благоче</w:t>
      </w:r>
      <w:r w:rsidR="00A42DE9" w:rsidRPr="00AA3A5D">
        <w:t>́</w:t>
      </w:r>
      <w:r w:rsidRPr="00AA3A5D">
        <w:t>стия свет в се</w:t>
      </w:r>
      <w:r w:rsidR="002C594D" w:rsidRPr="00AA3A5D">
        <w:t>́</w:t>
      </w:r>
      <w:r w:rsidRPr="00AA3A5D">
        <w:t>рдцы свое</w:t>
      </w:r>
      <w:r w:rsidR="002C594D" w:rsidRPr="00AA3A5D">
        <w:t>́</w:t>
      </w:r>
      <w:r w:rsidRPr="00AA3A5D">
        <w:t>м возже</w:t>
      </w:r>
      <w:r w:rsidR="002C594D" w:rsidRPr="00AA3A5D">
        <w:t>́</w:t>
      </w:r>
      <w:r w:rsidRPr="00AA3A5D">
        <w:t>гш</w:t>
      </w:r>
      <w:r w:rsidR="009A5409" w:rsidRPr="00AA3A5D">
        <w:t>а</w:t>
      </w:r>
      <w:r w:rsidRPr="00AA3A5D">
        <w:t>,/ я</w:t>
      </w:r>
      <w:r w:rsidR="002C594D" w:rsidRPr="00AA3A5D">
        <w:t>́</w:t>
      </w:r>
      <w:r w:rsidRPr="00AA3A5D">
        <w:t>ко свети</w:t>
      </w:r>
      <w:r w:rsidR="002C594D" w:rsidRPr="00AA3A5D">
        <w:t>́</w:t>
      </w:r>
      <w:r w:rsidRPr="00AA3A5D">
        <w:t>льницы лучеза</w:t>
      </w:r>
      <w:r w:rsidR="002C594D" w:rsidRPr="00AA3A5D">
        <w:t>́</w:t>
      </w:r>
      <w:r w:rsidRPr="00AA3A5D">
        <w:t>рнии яви</w:t>
      </w:r>
      <w:r w:rsidR="002C594D" w:rsidRPr="00AA3A5D">
        <w:t>́</w:t>
      </w:r>
      <w:r w:rsidRPr="00AA3A5D">
        <w:t>стеся,/ преподобному</w:t>
      </w:r>
      <w:r w:rsidR="002C594D" w:rsidRPr="00AA3A5D">
        <w:t>́</w:t>
      </w:r>
      <w:r w:rsidRPr="00AA3A5D">
        <w:t>ченицы сла</w:t>
      </w:r>
      <w:r w:rsidR="002C594D" w:rsidRPr="00AA3A5D">
        <w:t>́</w:t>
      </w:r>
      <w:r w:rsidRPr="00AA3A5D">
        <w:t>вныя,/ и му</w:t>
      </w:r>
      <w:r w:rsidR="002C594D" w:rsidRPr="00AA3A5D">
        <w:t>́</w:t>
      </w:r>
      <w:r w:rsidRPr="00AA3A5D">
        <w:t>дрость свы</w:t>
      </w:r>
      <w:r w:rsidR="002C594D" w:rsidRPr="00AA3A5D">
        <w:t>́</w:t>
      </w:r>
      <w:r w:rsidRPr="00AA3A5D">
        <w:t>ше восприе</w:t>
      </w:r>
      <w:r w:rsidR="002C594D" w:rsidRPr="00AA3A5D">
        <w:t>́</w:t>
      </w:r>
      <w:r w:rsidR="009A5409" w:rsidRPr="00AA3A5D">
        <w:t>мша</w:t>
      </w:r>
      <w:r w:rsidRPr="00AA3A5D">
        <w:t>,/ му</w:t>
      </w:r>
      <w:r w:rsidR="002C594D" w:rsidRPr="00AA3A5D">
        <w:t>́</w:t>
      </w:r>
      <w:r w:rsidRPr="00AA3A5D">
        <w:t>ченически за Христа</w:t>
      </w:r>
      <w:r w:rsidR="002C594D" w:rsidRPr="00AA3A5D">
        <w:t>́</w:t>
      </w:r>
      <w:r w:rsidRPr="00AA3A5D">
        <w:t xml:space="preserve"> пострада</w:t>
      </w:r>
      <w:r w:rsidR="002C594D" w:rsidRPr="00AA3A5D">
        <w:t>́</w:t>
      </w:r>
      <w:r w:rsidRPr="00AA3A5D">
        <w:t>ли есте</w:t>
      </w:r>
      <w:r w:rsidR="002C594D" w:rsidRPr="00AA3A5D">
        <w:t>́</w:t>
      </w:r>
      <w:r w:rsidRPr="00AA3A5D">
        <w:t>./ Те</w:t>
      </w:r>
      <w:r w:rsidR="002C594D" w:rsidRPr="00AA3A5D">
        <w:t>́</w:t>
      </w:r>
      <w:r w:rsidRPr="00AA3A5D">
        <w:t>мже вас ублажа</w:t>
      </w:r>
      <w:r w:rsidR="002C594D" w:rsidRPr="00AA3A5D">
        <w:t>́</w:t>
      </w:r>
      <w:r w:rsidRPr="00AA3A5D">
        <w:t>ем, засту</w:t>
      </w:r>
      <w:r w:rsidR="002C594D" w:rsidRPr="00AA3A5D">
        <w:t>́</w:t>
      </w:r>
      <w:r w:rsidRPr="00AA3A5D">
        <w:t>пницы на</w:t>
      </w:r>
      <w:r w:rsidR="002C594D" w:rsidRPr="00AA3A5D">
        <w:t>́</w:t>
      </w:r>
      <w:r w:rsidRPr="00AA3A5D">
        <w:t>ша,/</w:t>
      </w:r>
      <w:r w:rsidR="002C594D" w:rsidRPr="00AA3A5D">
        <w:t>/</w:t>
      </w:r>
      <w:r w:rsidRPr="00AA3A5D">
        <w:t xml:space="preserve"> любо</w:t>
      </w:r>
      <w:r w:rsidR="002C594D" w:rsidRPr="00AA3A5D">
        <w:t>́</w:t>
      </w:r>
      <w:r w:rsidRPr="00AA3A5D">
        <w:t>вию па</w:t>
      </w:r>
      <w:r w:rsidR="002C594D" w:rsidRPr="00AA3A5D">
        <w:t>́</w:t>
      </w:r>
      <w:r w:rsidRPr="00AA3A5D">
        <w:t>мять ва</w:t>
      </w:r>
      <w:r w:rsidR="002C594D" w:rsidRPr="00AA3A5D">
        <w:t>́</w:t>
      </w:r>
      <w:r w:rsidRPr="00AA3A5D">
        <w:t>шу соверша</w:t>
      </w:r>
      <w:r w:rsidR="002C594D" w:rsidRPr="00AA3A5D">
        <w:t>́</w:t>
      </w:r>
      <w:r w:rsidRPr="00AA3A5D">
        <w:t>юще.</w:t>
      </w:r>
    </w:p>
    <w:p w14:paraId="5FEE84D2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И ны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не, Богоро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дичен: П</w:t>
      </w:r>
      <w:r w:rsidRPr="00AA3A5D">
        <w:t>ри</w:t>
      </w:r>
      <w:r w:rsidR="002C594D" w:rsidRPr="00AA3A5D">
        <w:t>́</w:t>
      </w:r>
      <w:r w:rsidRPr="00AA3A5D">
        <w:t>зри на моле</w:t>
      </w:r>
      <w:r w:rsidR="002C594D" w:rsidRPr="00AA3A5D">
        <w:t>́</w:t>
      </w:r>
      <w:r w:rsidRPr="00AA3A5D">
        <w:t>ния:</w:t>
      </w:r>
    </w:p>
    <w:p w14:paraId="5C6A6140" w14:textId="77777777" w:rsidR="00CC3B92" w:rsidRPr="00AA3A5D" w:rsidRDefault="00CC3B92" w:rsidP="00CC3B92">
      <w:pPr>
        <w:pStyle w:val="nbtservheadred"/>
      </w:pPr>
      <w:r w:rsidRPr="00AA3A5D">
        <w:t>Тропа</w:t>
      </w:r>
      <w:r w:rsidR="002C594D" w:rsidRPr="00AA3A5D">
        <w:t>́</w:t>
      </w:r>
      <w:r w:rsidRPr="00AA3A5D">
        <w:t>рь, глас 5:</w:t>
      </w:r>
    </w:p>
    <w:p w14:paraId="7821C2D7" w14:textId="0DB3021E" w:rsidR="00CC3B92" w:rsidRPr="00AA3A5D" w:rsidRDefault="00CC3B92" w:rsidP="00CC3B92">
      <w:pPr>
        <w:pStyle w:val="nbtservbasic"/>
      </w:pPr>
      <w:r w:rsidRPr="00AA3A5D">
        <w:rPr>
          <w:rStyle w:val="obkgrred"/>
        </w:rPr>
        <w:t>Х</w:t>
      </w:r>
      <w:r w:rsidRPr="00AA3A5D">
        <w:t>риста</w:t>
      </w:r>
      <w:r w:rsidR="002C594D" w:rsidRPr="00AA3A5D">
        <w:t>́</w:t>
      </w:r>
      <w:r w:rsidRPr="00AA3A5D">
        <w:t xml:space="preserve"> Го</w:t>
      </w:r>
      <w:r w:rsidR="002C594D" w:rsidRPr="00AA3A5D">
        <w:t>́</w:t>
      </w:r>
      <w:r w:rsidRPr="00AA3A5D">
        <w:t>спода Иису</w:t>
      </w:r>
      <w:r w:rsidR="002C594D" w:rsidRPr="00AA3A5D">
        <w:t>́</w:t>
      </w:r>
      <w:r w:rsidRPr="00AA3A5D">
        <w:t>са ве</w:t>
      </w:r>
      <w:r w:rsidR="002C594D" w:rsidRPr="00AA3A5D">
        <w:t>́</w:t>
      </w:r>
      <w:r w:rsidRPr="00AA3A5D">
        <w:t>рныя учени</w:t>
      </w:r>
      <w:r w:rsidR="00C80FAA" w:rsidRPr="00AA3A5D">
        <w:t>́</w:t>
      </w:r>
      <w:r w:rsidRPr="00AA3A5D">
        <w:t>цы,/ Це</w:t>
      </w:r>
      <w:r w:rsidR="002C594D" w:rsidRPr="00AA3A5D">
        <w:t>́</w:t>
      </w:r>
      <w:r w:rsidRPr="00AA3A5D">
        <w:t>ркве Ру</w:t>
      </w:r>
      <w:r w:rsidR="002C594D" w:rsidRPr="00AA3A5D">
        <w:t>́</w:t>
      </w:r>
      <w:r w:rsidRPr="00AA3A5D">
        <w:t>сския избра</w:t>
      </w:r>
      <w:r w:rsidR="002C594D" w:rsidRPr="00AA3A5D">
        <w:t>́</w:t>
      </w:r>
      <w:r w:rsidRPr="00AA3A5D">
        <w:t>нныя а</w:t>
      </w:r>
      <w:r w:rsidR="002C594D" w:rsidRPr="00AA3A5D">
        <w:t>́</w:t>
      </w:r>
      <w:r w:rsidRPr="00AA3A5D">
        <w:t>гницы,/ оби</w:t>
      </w:r>
      <w:r w:rsidR="002C594D" w:rsidRPr="00AA3A5D">
        <w:t>́</w:t>
      </w:r>
      <w:r w:rsidRPr="00AA3A5D">
        <w:t>тели Алекси</w:t>
      </w:r>
      <w:r w:rsidR="002C594D" w:rsidRPr="00AA3A5D">
        <w:t>́</w:t>
      </w:r>
      <w:r w:rsidRPr="00AA3A5D">
        <w:t>евския сла</w:t>
      </w:r>
      <w:r w:rsidR="002C594D" w:rsidRPr="00AA3A5D">
        <w:t>́</w:t>
      </w:r>
      <w:r w:rsidRPr="00AA3A5D">
        <w:t>во и украше</w:t>
      </w:r>
      <w:r w:rsidR="002C594D" w:rsidRPr="00AA3A5D">
        <w:t>́</w:t>
      </w:r>
      <w:r w:rsidRPr="00AA3A5D">
        <w:t>ние,/ преподо</w:t>
      </w:r>
      <w:r w:rsidR="002C594D" w:rsidRPr="00AA3A5D">
        <w:t>́</w:t>
      </w:r>
      <w:r w:rsidRPr="00AA3A5D">
        <w:t>бныя страстоте</w:t>
      </w:r>
      <w:r w:rsidR="002C594D" w:rsidRPr="00AA3A5D">
        <w:t>́</w:t>
      </w:r>
      <w:r w:rsidRPr="00AA3A5D">
        <w:t>рпицы</w:t>
      </w:r>
      <w:proofErr w:type="gramStart"/>
      <w:r w:rsidRPr="00AA3A5D">
        <w:t xml:space="preserve"> А</w:t>
      </w:r>
      <w:proofErr w:type="gramEnd"/>
      <w:r w:rsidR="002C594D" w:rsidRPr="00AA3A5D">
        <w:t>́</w:t>
      </w:r>
      <w:r w:rsidRPr="00AA3A5D">
        <w:t>нно и Матро</w:t>
      </w:r>
      <w:r w:rsidR="002C594D" w:rsidRPr="00AA3A5D">
        <w:t>́</w:t>
      </w:r>
      <w:r w:rsidRPr="00AA3A5D">
        <w:t>но,/ ле</w:t>
      </w:r>
      <w:r w:rsidR="002C594D" w:rsidRPr="00AA3A5D">
        <w:t>́</w:t>
      </w:r>
      <w:r w:rsidRPr="00AA3A5D">
        <w:t>гкое и</w:t>
      </w:r>
      <w:r w:rsidR="002C594D" w:rsidRPr="00AA3A5D">
        <w:t>́</w:t>
      </w:r>
      <w:r w:rsidRPr="00AA3A5D">
        <w:t>го и я</w:t>
      </w:r>
      <w:r w:rsidR="002C594D" w:rsidRPr="00AA3A5D">
        <w:t>́</w:t>
      </w:r>
      <w:r w:rsidRPr="00AA3A5D">
        <w:t>звы Его</w:t>
      </w:r>
      <w:r w:rsidR="002C594D" w:rsidRPr="00AA3A5D">
        <w:t>́</w:t>
      </w:r>
      <w:r w:rsidRPr="00AA3A5D">
        <w:t xml:space="preserve"> любо</w:t>
      </w:r>
      <w:r w:rsidR="002C594D" w:rsidRPr="00AA3A5D">
        <w:t>́</w:t>
      </w:r>
      <w:r w:rsidRPr="00AA3A5D">
        <w:t>вию нося</w:t>
      </w:r>
      <w:r w:rsidR="002C594D" w:rsidRPr="00AA3A5D">
        <w:t>́</w:t>
      </w:r>
      <w:r w:rsidR="009A5409" w:rsidRPr="00AA3A5D">
        <w:t>ща</w:t>
      </w:r>
      <w:r w:rsidRPr="00AA3A5D">
        <w:t>,/ ле</w:t>
      </w:r>
      <w:r w:rsidR="002C594D" w:rsidRPr="00AA3A5D">
        <w:t>́</w:t>
      </w:r>
      <w:r w:rsidRPr="00AA3A5D">
        <w:t>ствицею муче</w:t>
      </w:r>
      <w:r w:rsidR="002C594D" w:rsidRPr="00AA3A5D">
        <w:t>́</w:t>
      </w:r>
      <w:r w:rsidRPr="00AA3A5D">
        <w:t>ний к Нему</w:t>
      </w:r>
      <w:r w:rsidR="002C594D" w:rsidRPr="00AA3A5D">
        <w:t>́</w:t>
      </w:r>
      <w:r w:rsidRPr="00AA3A5D">
        <w:t>, я</w:t>
      </w:r>
      <w:r w:rsidR="002C594D" w:rsidRPr="00AA3A5D">
        <w:t>́</w:t>
      </w:r>
      <w:r w:rsidRPr="00AA3A5D">
        <w:t>ко Небе</w:t>
      </w:r>
      <w:r w:rsidR="002C594D" w:rsidRPr="00AA3A5D">
        <w:t>́</w:t>
      </w:r>
      <w:r w:rsidRPr="00AA3A5D">
        <w:t>сному Жениху</w:t>
      </w:r>
      <w:r w:rsidR="002C594D" w:rsidRPr="00AA3A5D">
        <w:t>́</w:t>
      </w:r>
      <w:r w:rsidRPr="00AA3A5D">
        <w:t>, востекли</w:t>
      </w:r>
      <w:r w:rsidR="002C594D" w:rsidRPr="00AA3A5D">
        <w:t>́</w:t>
      </w:r>
      <w:r w:rsidRPr="00AA3A5D">
        <w:t xml:space="preserve"> есте</w:t>
      </w:r>
      <w:r w:rsidR="002C594D" w:rsidRPr="00AA3A5D">
        <w:t>́</w:t>
      </w:r>
      <w:r w:rsidRPr="00AA3A5D">
        <w:t>,/ Его</w:t>
      </w:r>
      <w:r w:rsidR="002C594D" w:rsidRPr="00AA3A5D">
        <w:t>́</w:t>
      </w:r>
      <w:r w:rsidRPr="00AA3A5D">
        <w:t>же моли</w:t>
      </w:r>
      <w:r w:rsidR="002C594D" w:rsidRPr="00AA3A5D">
        <w:t>́</w:t>
      </w:r>
      <w:r w:rsidRPr="00AA3A5D">
        <w:t>те сохрани</w:t>
      </w:r>
      <w:r w:rsidR="002C594D" w:rsidRPr="00AA3A5D">
        <w:t>́</w:t>
      </w:r>
      <w:r w:rsidRPr="00AA3A5D">
        <w:t xml:space="preserve">ти в </w:t>
      </w:r>
      <w:proofErr w:type="gramStart"/>
      <w:r w:rsidRPr="00AA3A5D">
        <w:t>благоче</w:t>
      </w:r>
      <w:r w:rsidR="002C594D" w:rsidRPr="00AA3A5D">
        <w:t>́</w:t>
      </w:r>
      <w:r w:rsidRPr="00AA3A5D">
        <w:t>стии</w:t>
      </w:r>
      <w:proofErr w:type="gramEnd"/>
      <w:r w:rsidRPr="00AA3A5D">
        <w:t xml:space="preserve"> лю</w:t>
      </w:r>
      <w:r w:rsidR="002C594D" w:rsidRPr="00AA3A5D">
        <w:t>́</w:t>
      </w:r>
      <w:r w:rsidRPr="00AA3A5D">
        <w:t>ди земли</w:t>
      </w:r>
      <w:r w:rsidR="002C594D" w:rsidRPr="00AA3A5D">
        <w:t>́</w:t>
      </w:r>
      <w:r w:rsidRPr="00AA3A5D">
        <w:t xml:space="preserve"> Ру</w:t>
      </w:r>
      <w:r w:rsidR="002C594D" w:rsidRPr="00AA3A5D">
        <w:t>́</w:t>
      </w:r>
      <w:r w:rsidRPr="00AA3A5D">
        <w:t>сския/</w:t>
      </w:r>
      <w:r w:rsidR="002C594D" w:rsidRPr="00AA3A5D">
        <w:t>/</w:t>
      </w:r>
      <w:r w:rsidRPr="00AA3A5D">
        <w:t xml:space="preserve"> и спасти</w:t>
      </w:r>
      <w:r w:rsidR="002C594D" w:rsidRPr="00AA3A5D">
        <w:t>́</w:t>
      </w:r>
      <w:r w:rsidRPr="00AA3A5D">
        <w:t xml:space="preserve"> ду</w:t>
      </w:r>
      <w:r w:rsidR="002C594D" w:rsidRPr="00AA3A5D">
        <w:t>́</w:t>
      </w:r>
      <w:r w:rsidRPr="00AA3A5D">
        <w:t>ши на</w:t>
      </w:r>
      <w:r w:rsidR="002C594D" w:rsidRPr="00AA3A5D">
        <w:t>́</w:t>
      </w:r>
      <w:r w:rsidRPr="00AA3A5D">
        <w:t>ша.</w:t>
      </w:r>
    </w:p>
    <w:p w14:paraId="423CB634" w14:textId="77777777" w:rsidR="00CC3B92" w:rsidRPr="00AA3A5D" w:rsidRDefault="00CC3B92" w:rsidP="00CC3B92">
      <w:pPr>
        <w:pStyle w:val="nbtservheadred"/>
      </w:pPr>
      <w:r w:rsidRPr="00AA3A5D">
        <w:t>НА У́ТРЕНИ</w:t>
      </w:r>
    </w:p>
    <w:p w14:paraId="2E26CBB9" w14:textId="77777777" w:rsidR="00CC3B92" w:rsidRPr="00AA3A5D" w:rsidRDefault="00CC3B92" w:rsidP="00CC3B92">
      <w:pPr>
        <w:pStyle w:val="nbtservheadred"/>
      </w:pPr>
      <w:r w:rsidRPr="00AA3A5D">
        <w:t>По 1-м стихосло</w:t>
      </w:r>
      <w:r w:rsidR="002C594D" w:rsidRPr="00AA3A5D">
        <w:t>́</w:t>
      </w:r>
      <w:r w:rsidRPr="00AA3A5D">
        <w:t>вии седа</w:t>
      </w:r>
      <w:r w:rsidR="002C594D" w:rsidRPr="00AA3A5D">
        <w:t>́</w:t>
      </w:r>
      <w:r w:rsidRPr="00AA3A5D">
        <w:t>лен, глас 4:</w:t>
      </w:r>
    </w:p>
    <w:p w14:paraId="21624217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Г</w:t>
      </w:r>
      <w:r w:rsidRPr="00AA3A5D">
        <w:t>о</w:t>
      </w:r>
      <w:r w:rsidR="002C594D" w:rsidRPr="00AA3A5D">
        <w:t>́</w:t>
      </w:r>
      <w:r w:rsidRPr="00AA3A5D">
        <w:t>споди, пра</w:t>
      </w:r>
      <w:r w:rsidR="002C594D" w:rsidRPr="00AA3A5D">
        <w:t>́</w:t>
      </w:r>
      <w:r w:rsidRPr="00AA3A5D">
        <w:t>ведныя любя</w:t>
      </w:r>
      <w:r w:rsidR="002C594D" w:rsidRPr="00AA3A5D">
        <w:t>́</w:t>
      </w:r>
      <w:r w:rsidRPr="00AA3A5D">
        <w:t>й и гре</w:t>
      </w:r>
      <w:r w:rsidR="002C594D" w:rsidRPr="00AA3A5D">
        <w:t>́</w:t>
      </w:r>
      <w:r w:rsidRPr="00AA3A5D">
        <w:t>шныя ми</w:t>
      </w:r>
      <w:r w:rsidR="002C594D" w:rsidRPr="00AA3A5D">
        <w:t>́</w:t>
      </w:r>
      <w:r w:rsidRPr="00AA3A5D">
        <w:t>луяй, поми</w:t>
      </w:r>
      <w:r w:rsidR="002C594D" w:rsidRPr="00AA3A5D">
        <w:t>́</w:t>
      </w:r>
      <w:r w:rsidRPr="00AA3A5D">
        <w:t>луй ны, па</w:t>
      </w:r>
      <w:r w:rsidR="002C594D" w:rsidRPr="00AA3A5D">
        <w:t>́</w:t>
      </w:r>
      <w:r w:rsidRPr="00AA3A5D">
        <w:t>дшия во глубину</w:t>
      </w:r>
      <w:r w:rsidR="002C594D" w:rsidRPr="00AA3A5D">
        <w:t>́</w:t>
      </w:r>
      <w:r w:rsidRPr="00AA3A5D">
        <w:t xml:space="preserve"> мно</w:t>
      </w:r>
      <w:r w:rsidR="002C594D" w:rsidRPr="00AA3A5D">
        <w:t>́</w:t>
      </w:r>
      <w:r w:rsidRPr="00AA3A5D">
        <w:t>жества прегреше</w:t>
      </w:r>
      <w:r w:rsidR="002C594D" w:rsidRPr="00AA3A5D">
        <w:t>́</w:t>
      </w:r>
      <w:r w:rsidRPr="00AA3A5D">
        <w:t>ний, предста</w:t>
      </w:r>
      <w:r w:rsidR="002C594D" w:rsidRPr="00AA3A5D">
        <w:t>́</w:t>
      </w:r>
      <w:r w:rsidRPr="00AA3A5D">
        <w:t>тельством святы</w:t>
      </w:r>
      <w:r w:rsidR="002C594D" w:rsidRPr="00AA3A5D">
        <w:t>́</w:t>
      </w:r>
      <w:r w:rsidRPr="00AA3A5D">
        <w:t>х преподобному</w:t>
      </w:r>
      <w:r w:rsidR="002C594D" w:rsidRPr="00AA3A5D">
        <w:t>́</w:t>
      </w:r>
      <w:r w:rsidRPr="00AA3A5D">
        <w:t>чениц А</w:t>
      </w:r>
      <w:r w:rsidR="002C594D" w:rsidRPr="00AA3A5D">
        <w:t>́</w:t>
      </w:r>
      <w:r w:rsidRPr="00AA3A5D">
        <w:t>нны и Матро</w:t>
      </w:r>
      <w:r w:rsidR="002C594D" w:rsidRPr="00AA3A5D">
        <w:t>́</w:t>
      </w:r>
      <w:r w:rsidRPr="00AA3A5D">
        <w:t>ны, пра</w:t>
      </w:r>
      <w:r w:rsidR="002C594D" w:rsidRPr="00AA3A5D">
        <w:t>́</w:t>
      </w:r>
      <w:r w:rsidRPr="00AA3A5D">
        <w:t>ведное житие</w:t>
      </w:r>
      <w:r w:rsidR="002C594D" w:rsidRPr="00AA3A5D">
        <w:t>́</w:t>
      </w:r>
      <w:r w:rsidRPr="00AA3A5D">
        <w:t xml:space="preserve"> свое</w:t>
      </w:r>
      <w:r w:rsidR="002C594D" w:rsidRPr="00AA3A5D">
        <w:t>́</w:t>
      </w:r>
      <w:r w:rsidRPr="00AA3A5D">
        <w:t xml:space="preserve"> страда</w:t>
      </w:r>
      <w:r w:rsidR="002C594D" w:rsidRPr="00AA3A5D">
        <w:t>́</w:t>
      </w:r>
      <w:r w:rsidRPr="00AA3A5D">
        <w:t>нием запечатле</w:t>
      </w:r>
      <w:r w:rsidR="002C594D" w:rsidRPr="00AA3A5D">
        <w:t>́</w:t>
      </w:r>
      <w:r w:rsidRPr="00AA3A5D">
        <w:t xml:space="preserve">вших. </w:t>
      </w:r>
    </w:p>
    <w:p w14:paraId="518E2394" w14:textId="77777777" w:rsidR="00CC3B92" w:rsidRPr="00AA3A5D" w:rsidRDefault="00CC3B92" w:rsidP="00CC3B92">
      <w:pPr>
        <w:pStyle w:val="nbtservheadred"/>
      </w:pPr>
      <w:r w:rsidRPr="00AA3A5D">
        <w:t>Сла</w:t>
      </w:r>
      <w:r w:rsidR="002C594D" w:rsidRPr="00AA3A5D">
        <w:t>́</w:t>
      </w:r>
      <w:r w:rsidRPr="00AA3A5D">
        <w:t>ва, и ны</w:t>
      </w:r>
      <w:r w:rsidR="002C594D" w:rsidRPr="00AA3A5D">
        <w:t>́</w:t>
      </w:r>
      <w:r w:rsidRPr="00AA3A5D">
        <w:t>не, Богоро</w:t>
      </w:r>
      <w:r w:rsidR="002C594D" w:rsidRPr="00AA3A5D">
        <w:t>́</w:t>
      </w:r>
      <w:r w:rsidRPr="00AA3A5D">
        <w:t>дичен, глас то</w:t>
      </w:r>
      <w:r w:rsidR="002C594D" w:rsidRPr="00AA3A5D">
        <w:t>́</w:t>
      </w:r>
      <w:r w:rsidRPr="00AA3A5D">
        <w:t>йже:</w:t>
      </w:r>
    </w:p>
    <w:p w14:paraId="54F7B995" w14:textId="534F93F1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од кров</w:t>
      </w:r>
      <w:proofErr w:type="gramStart"/>
      <w:r w:rsidRPr="00AA3A5D">
        <w:t xml:space="preserve"> Т</w:t>
      </w:r>
      <w:proofErr w:type="gramEnd"/>
      <w:r w:rsidRPr="00AA3A5D">
        <w:t>вой, Пречи</w:t>
      </w:r>
      <w:r w:rsidR="002C594D" w:rsidRPr="00AA3A5D">
        <w:t>́</w:t>
      </w:r>
      <w:r w:rsidRPr="00AA3A5D">
        <w:t>стая Де</w:t>
      </w:r>
      <w:r w:rsidR="002C594D" w:rsidRPr="00AA3A5D">
        <w:t>́</w:t>
      </w:r>
      <w:r w:rsidRPr="00AA3A5D">
        <w:t>во, прибега</w:t>
      </w:r>
      <w:r w:rsidR="002C594D" w:rsidRPr="00AA3A5D">
        <w:t>́</w:t>
      </w:r>
      <w:r w:rsidRPr="00AA3A5D">
        <w:t>ем, приими</w:t>
      </w:r>
      <w:r w:rsidR="002C594D" w:rsidRPr="00AA3A5D">
        <w:t>́</w:t>
      </w:r>
      <w:r w:rsidRPr="00AA3A5D">
        <w:t xml:space="preserve"> моли</w:t>
      </w:r>
      <w:r w:rsidR="002C594D" w:rsidRPr="00AA3A5D">
        <w:t>́</w:t>
      </w:r>
      <w:r w:rsidRPr="00AA3A5D">
        <w:t>твы на</w:t>
      </w:r>
      <w:r w:rsidR="002C594D" w:rsidRPr="00AA3A5D">
        <w:t>́</w:t>
      </w:r>
      <w:r w:rsidR="005B74E3" w:rsidRPr="00AA3A5D">
        <w:t>ша и</w:t>
      </w:r>
      <w:r w:rsidRPr="00AA3A5D">
        <w:t xml:space="preserve"> не преста</w:t>
      </w:r>
      <w:r w:rsidR="002C594D" w:rsidRPr="00AA3A5D">
        <w:t>́</w:t>
      </w:r>
      <w:r w:rsidRPr="00AA3A5D">
        <w:t>й моля</w:t>
      </w:r>
      <w:r w:rsidR="002C594D" w:rsidRPr="00AA3A5D">
        <w:t>́</w:t>
      </w:r>
      <w:r w:rsidRPr="00AA3A5D">
        <w:t>щи Человеколю</w:t>
      </w:r>
      <w:r w:rsidR="002C594D" w:rsidRPr="00AA3A5D">
        <w:t>́</w:t>
      </w:r>
      <w:r w:rsidRPr="00AA3A5D">
        <w:t>бца, спасти</w:t>
      </w:r>
      <w:r w:rsidR="002C594D" w:rsidRPr="00AA3A5D">
        <w:t>́</w:t>
      </w:r>
      <w:r w:rsidRPr="00AA3A5D">
        <w:t xml:space="preserve"> ду</w:t>
      </w:r>
      <w:r w:rsidR="002C594D" w:rsidRPr="00AA3A5D">
        <w:t>́</w:t>
      </w:r>
      <w:r w:rsidRPr="00AA3A5D">
        <w:t>ши на</w:t>
      </w:r>
      <w:r w:rsidR="002C594D" w:rsidRPr="00AA3A5D">
        <w:t>́</w:t>
      </w:r>
      <w:r w:rsidRPr="00AA3A5D">
        <w:t>ша.</w:t>
      </w:r>
    </w:p>
    <w:p w14:paraId="3E977AA5" w14:textId="77777777" w:rsidR="00CC3B92" w:rsidRPr="00AA3A5D" w:rsidRDefault="00CC3B92" w:rsidP="00CC3B92">
      <w:pPr>
        <w:pStyle w:val="nbtservheadred"/>
      </w:pPr>
      <w:r w:rsidRPr="00AA3A5D">
        <w:t>По 2-м стихосло</w:t>
      </w:r>
      <w:r w:rsidR="002C594D" w:rsidRPr="00AA3A5D">
        <w:t>́</w:t>
      </w:r>
      <w:r w:rsidRPr="00AA3A5D">
        <w:t>вии седа</w:t>
      </w:r>
      <w:r w:rsidR="002C594D" w:rsidRPr="00AA3A5D">
        <w:t>́</w:t>
      </w:r>
      <w:r w:rsidRPr="00AA3A5D">
        <w:t>лен, глас 4:</w:t>
      </w:r>
    </w:p>
    <w:p w14:paraId="5448ECE6" w14:textId="04F52172" w:rsidR="00CC3B92" w:rsidRPr="00AA3A5D" w:rsidRDefault="00CC3B92" w:rsidP="00CC3B92">
      <w:pPr>
        <w:pStyle w:val="nbtservbasic"/>
      </w:pPr>
      <w:r w:rsidRPr="00AA3A5D">
        <w:rPr>
          <w:rStyle w:val="obkgrred"/>
        </w:rPr>
        <w:t>Б</w:t>
      </w:r>
      <w:r w:rsidRPr="00AA3A5D">
        <w:t>ога</w:t>
      </w:r>
      <w:r w:rsidR="002C594D" w:rsidRPr="00AA3A5D">
        <w:t>́</w:t>
      </w:r>
      <w:r w:rsidRPr="00AA3A5D">
        <w:t>тством тле</w:t>
      </w:r>
      <w:r w:rsidR="002C594D" w:rsidRPr="00AA3A5D">
        <w:t>́</w:t>
      </w:r>
      <w:r w:rsidRPr="00AA3A5D">
        <w:t>нным пренебре</w:t>
      </w:r>
      <w:r w:rsidR="002C594D" w:rsidRPr="00AA3A5D">
        <w:t>́</w:t>
      </w:r>
      <w:r w:rsidR="005B74E3" w:rsidRPr="00AA3A5D">
        <w:t>гша</w:t>
      </w:r>
      <w:r w:rsidRPr="00AA3A5D">
        <w:t>, мирску</w:t>
      </w:r>
      <w:r w:rsidR="002C594D" w:rsidRPr="00AA3A5D">
        <w:t>́</w:t>
      </w:r>
      <w:r w:rsidRPr="00AA3A5D">
        <w:t>ю красоту</w:t>
      </w:r>
      <w:r w:rsidR="002C594D" w:rsidRPr="00AA3A5D">
        <w:t>́</w:t>
      </w:r>
      <w:r w:rsidRPr="00AA3A5D">
        <w:t>, преподо</w:t>
      </w:r>
      <w:r w:rsidR="002C594D" w:rsidRPr="00AA3A5D">
        <w:t>́</w:t>
      </w:r>
      <w:r w:rsidRPr="00AA3A5D">
        <w:t>бныя, оста</w:t>
      </w:r>
      <w:r w:rsidR="002C594D" w:rsidRPr="00AA3A5D">
        <w:t>́</w:t>
      </w:r>
      <w:r w:rsidRPr="00AA3A5D">
        <w:t>висте и, воздержа</w:t>
      </w:r>
      <w:r w:rsidR="002C594D" w:rsidRPr="00AA3A5D">
        <w:t>́</w:t>
      </w:r>
      <w:r w:rsidRPr="00AA3A5D">
        <w:t>нием житие</w:t>
      </w:r>
      <w:r w:rsidR="002C594D" w:rsidRPr="00AA3A5D">
        <w:t>́</w:t>
      </w:r>
      <w:r w:rsidRPr="00AA3A5D">
        <w:t xml:space="preserve"> свое</w:t>
      </w:r>
      <w:r w:rsidR="002C594D" w:rsidRPr="00AA3A5D">
        <w:t>́</w:t>
      </w:r>
      <w:r w:rsidRPr="00AA3A5D">
        <w:t xml:space="preserve"> украси</w:t>
      </w:r>
      <w:r w:rsidR="002C594D" w:rsidRPr="00AA3A5D">
        <w:t>́</w:t>
      </w:r>
      <w:r w:rsidRPr="00AA3A5D">
        <w:t>вш</w:t>
      </w:r>
      <w:r w:rsidR="00BA46AF" w:rsidRPr="00AA3A5D">
        <w:t>а</w:t>
      </w:r>
      <w:r w:rsidRPr="00AA3A5D">
        <w:t>, напа</w:t>
      </w:r>
      <w:r w:rsidR="002C594D" w:rsidRPr="00AA3A5D">
        <w:t>́</w:t>
      </w:r>
      <w:r w:rsidRPr="00AA3A5D">
        <w:t>сти вра</w:t>
      </w:r>
      <w:r w:rsidR="002C594D" w:rsidRPr="00AA3A5D">
        <w:t>́</w:t>
      </w:r>
      <w:r w:rsidRPr="00AA3A5D">
        <w:t>жия победи</w:t>
      </w:r>
      <w:r w:rsidR="002C594D" w:rsidRPr="00AA3A5D">
        <w:t>́</w:t>
      </w:r>
      <w:r w:rsidRPr="00AA3A5D">
        <w:t>сте и свети</w:t>
      </w:r>
      <w:r w:rsidR="002C594D" w:rsidRPr="00AA3A5D">
        <w:t>́</w:t>
      </w:r>
      <w:r w:rsidRPr="00AA3A5D">
        <w:t>льницы ми</w:t>
      </w:r>
      <w:r w:rsidR="002C594D" w:rsidRPr="00AA3A5D">
        <w:t>́</w:t>
      </w:r>
      <w:r w:rsidRPr="00AA3A5D">
        <w:t>ру разу</w:t>
      </w:r>
      <w:r w:rsidR="002C594D" w:rsidRPr="00AA3A5D">
        <w:t>́</w:t>
      </w:r>
      <w:r w:rsidRPr="00AA3A5D">
        <w:t>мнии яви</w:t>
      </w:r>
      <w:r w:rsidR="002C594D" w:rsidRPr="00AA3A5D">
        <w:t>́</w:t>
      </w:r>
      <w:r w:rsidRPr="00AA3A5D">
        <w:t>стеся. Моли</w:t>
      </w:r>
      <w:r w:rsidR="002C594D" w:rsidRPr="00AA3A5D">
        <w:t>́</w:t>
      </w:r>
      <w:r w:rsidRPr="00AA3A5D">
        <w:t>теся, блаже</w:t>
      </w:r>
      <w:r w:rsidR="002C594D" w:rsidRPr="00AA3A5D">
        <w:t>́</w:t>
      </w:r>
      <w:r w:rsidRPr="00AA3A5D">
        <w:t>нныя, поми</w:t>
      </w:r>
      <w:r w:rsidR="002C594D" w:rsidRPr="00AA3A5D">
        <w:t>́</w:t>
      </w:r>
      <w:r w:rsidRPr="00AA3A5D">
        <w:t>ловати ду</w:t>
      </w:r>
      <w:r w:rsidR="002C594D" w:rsidRPr="00AA3A5D">
        <w:t>́</w:t>
      </w:r>
      <w:r w:rsidRPr="00AA3A5D">
        <w:t>ши на</w:t>
      </w:r>
      <w:r w:rsidR="002C594D" w:rsidRPr="00AA3A5D">
        <w:t>́</w:t>
      </w:r>
      <w:r w:rsidRPr="00AA3A5D">
        <w:t>ша.</w:t>
      </w:r>
    </w:p>
    <w:p w14:paraId="0CB50F0C" w14:textId="77777777" w:rsidR="00CC3B92" w:rsidRPr="00AA3A5D" w:rsidRDefault="00CC3B92" w:rsidP="00CC3B92">
      <w:pPr>
        <w:pStyle w:val="nbtservheadred"/>
      </w:pPr>
      <w:r w:rsidRPr="00AA3A5D">
        <w:t>Сла</w:t>
      </w:r>
      <w:r w:rsidR="002C594D" w:rsidRPr="00AA3A5D">
        <w:t>́</w:t>
      </w:r>
      <w:r w:rsidRPr="00AA3A5D">
        <w:t>ва, и ны</w:t>
      </w:r>
      <w:r w:rsidR="002C594D" w:rsidRPr="00AA3A5D">
        <w:t>́</w:t>
      </w:r>
      <w:r w:rsidRPr="00AA3A5D">
        <w:t>не, Богоро</w:t>
      </w:r>
      <w:r w:rsidR="002C594D" w:rsidRPr="00AA3A5D">
        <w:t>́</w:t>
      </w:r>
      <w:r w:rsidRPr="00AA3A5D">
        <w:t>дичен, глас то</w:t>
      </w:r>
      <w:r w:rsidR="002C594D" w:rsidRPr="00AA3A5D">
        <w:t>́</w:t>
      </w:r>
      <w:r w:rsidRPr="00AA3A5D">
        <w:t>йже:</w:t>
      </w:r>
    </w:p>
    <w:p w14:paraId="190EEA85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ресвята</w:t>
      </w:r>
      <w:r w:rsidR="002C594D" w:rsidRPr="00AA3A5D">
        <w:t>́</w:t>
      </w:r>
      <w:r w:rsidRPr="00AA3A5D">
        <w:t>я</w:t>
      </w:r>
      <w:proofErr w:type="gramStart"/>
      <w:r w:rsidRPr="00AA3A5D">
        <w:t xml:space="preserve"> Д</w:t>
      </w:r>
      <w:proofErr w:type="gramEnd"/>
      <w:r w:rsidRPr="00AA3A5D">
        <w:t>е</w:t>
      </w:r>
      <w:r w:rsidR="002C594D" w:rsidRPr="00AA3A5D">
        <w:t>́</w:t>
      </w:r>
      <w:r w:rsidRPr="00AA3A5D">
        <w:t>во, предвари</w:t>
      </w:r>
      <w:r w:rsidR="002C594D" w:rsidRPr="00AA3A5D">
        <w:t>́</w:t>
      </w:r>
      <w:r w:rsidRPr="00AA3A5D">
        <w:t xml:space="preserve"> и изба</w:t>
      </w:r>
      <w:r w:rsidR="002C594D" w:rsidRPr="00AA3A5D">
        <w:t>́</w:t>
      </w:r>
      <w:r w:rsidRPr="00AA3A5D">
        <w:t>ви нас от враг ви</w:t>
      </w:r>
      <w:r w:rsidR="002C594D" w:rsidRPr="00AA3A5D">
        <w:t>́</w:t>
      </w:r>
      <w:r w:rsidRPr="00AA3A5D">
        <w:t>димых и неви</w:t>
      </w:r>
      <w:r w:rsidR="002C594D" w:rsidRPr="00AA3A5D">
        <w:t>́</w:t>
      </w:r>
      <w:r w:rsidRPr="00AA3A5D">
        <w:t>димых, и вся</w:t>
      </w:r>
      <w:r w:rsidR="002C594D" w:rsidRPr="00AA3A5D">
        <w:t>́</w:t>
      </w:r>
      <w:r w:rsidRPr="00AA3A5D">
        <w:t>каго преще</w:t>
      </w:r>
      <w:r w:rsidR="002C594D" w:rsidRPr="00AA3A5D">
        <w:t>́</w:t>
      </w:r>
      <w:r w:rsidRPr="00AA3A5D">
        <w:t>ния, Ты бо еси</w:t>
      </w:r>
      <w:r w:rsidR="002C594D" w:rsidRPr="00AA3A5D">
        <w:t>́</w:t>
      </w:r>
      <w:r w:rsidRPr="00AA3A5D">
        <w:t xml:space="preserve"> на</w:t>
      </w:r>
      <w:r w:rsidR="002C594D" w:rsidRPr="00AA3A5D">
        <w:t>́</w:t>
      </w:r>
      <w:r w:rsidRPr="00AA3A5D">
        <w:t>ша Засту</w:t>
      </w:r>
      <w:r w:rsidR="002C594D" w:rsidRPr="00AA3A5D">
        <w:t>́</w:t>
      </w:r>
      <w:r w:rsidRPr="00AA3A5D">
        <w:t>пница.</w:t>
      </w:r>
    </w:p>
    <w:p w14:paraId="6C47BBC4" w14:textId="77777777" w:rsidR="00CC3B92" w:rsidRPr="00AA3A5D" w:rsidRDefault="00CC3B92" w:rsidP="00CC3B92">
      <w:pPr>
        <w:pStyle w:val="nbtservheadred"/>
      </w:pPr>
      <w:r w:rsidRPr="00AA3A5D">
        <w:t>Велича</w:t>
      </w:r>
      <w:r w:rsidR="002C594D" w:rsidRPr="00AA3A5D">
        <w:t>́</w:t>
      </w:r>
      <w:r w:rsidRPr="00AA3A5D">
        <w:t>ние:</w:t>
      </w:r>
    </w:p>
    <w:p w14:paraId="16FB4B09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lastRenderedPageBreak/>
        <w:t>В</w:t>
      </w:r>
      <w:r w:rsidRPr="00AA3A5D">
        <w:t>елича</w:t>
      </w:r>
      <w:r w:rsidR="002C594D" w:rsidRPr="00AA3A5D">
        <w:t>́</w:t>
      </w:r>
      <w:r w:rsidRPr="00AA3A5D">
        <w:t>ем вас,/ страстоте</w:t>
      </w:r>
      <w:r w:rsidR="002C594D" w:rsidRPr="00AA3A5D">
        <w:t>́</w:t>
      </w:r>
      <w:r w:rsidRPr="00AA3A5D">
        <w:t>рпицы преподо</w:t>
      </w:r>
      <w:r w:rsidR="002C594D" w:rsidRPr="00AA3A5D">
        <w:t>́</w:t>
      </w:r>
      <w:r w:rsidRPr="00AA3A5D">
        <w:t>бныя ма</w:t>
      </w:r>
      <w:r w:rsidR="002C594D" w:rsidRPr="00AA3A5D">
        <w:t>́</w:t>
      </w:r>
      <w:r w:rsidRPr="00AA3A5D">
        <w:t>тери</w:t>
      </w:r>
      <w:proofErr w:type="gramStart"/>
      <w:r w:rsidRPr="00AA3A5D">
        <w:t xml:space="preserve"> А</w:t>
      </w:r>
      <w:proofErr w:type="gramEnd"/>
      <w:r w:rsidR="002C594D" w:rsidRPr="00AA3A5D">
        <w:t>́</w:t>
      </w:r>
      <w:r w:rsidRPr="00AA3A5D">
        <w:t>нно и Матро</w:t>
      </w:r>
      <w:r w:rsidR="002C594D" w:rsidRPr="00AA3A5D">
        <w:t>́</w:t>
      </w:r>
      <w:r w:rsidRPr="00AA3A5D">
        <w:t>но,/ и чтим честна</w:t>
      </w:r>
      <w:r w:rsidR="002C594D" w:rsidRPr="00AA3A5D">
        <w:t>́</w:t>
      </w:r>
      <w:r w:rsidRPr="00AA3A5D">
        <w:t>я страда</w:t>
      </w:r>
      <w:r w:rsidR="002C594D" w:rsidRPr="00AA3A5D">
        <w:t>́</w:t>
      </w:r>
      <w:r w:rsidRPr="00AA3A5D">
        <w:t>ния ва</w:t>
      </w:r>
      <w:r w:rsidR="002C594D" w:rsidRPr="00AA3A5D">
        <w:t>́</w:t>
      </w:r>
      <w:r w:rsidRPr="00AA3A5D">
        <w:t>ша,/</w:t>
      </w:r>
      <w:r w:rsidR="003745C7" w:rsidRPr="00AA3A5D">
        <w:t>/</w:t>
      </w:r>
      <w:r w:rsidRPr="00AA3A5D">
        <w:t xml:space="preserve"> я</w:t>
      </w:r>
      <w:r w:rsidR="002C594D" w:rsidRPr="00AA3A5D">
        <w:t>́</w:t>
      </w:r>
      <w:r w:rsidRPr="00AA3A5D">
        <w:t>же за Христа</w:t>
      </w:r>
      <w:r w:rsidR="002C594D" w:rsidRPr="00AA3A5D">
        <w:t>́</w:t>
      </w:r>
      <w:r w:rsidRPr="00AA3A5D">
        <w:t xml:space="preserve"> претерпе</w:t>
      </w:r>
      <w:r w:rsidR="002C594D" w:rsidRPr="00AA3A5D">
        <w:t>́</w:t>
      </w:r>
      <w:r w:rsidRPr="00AA3A5D">
        <w:t>ли есте</w:t>
      </w:r>
      <w:r w:rsidR="002C594D" w:rsidRPr="00AA3A5D">
        <w:t>́</w:t>
      </w:r>
      <w:r w:rsidRPr="00AA3A5D">
        <w:t>.</w:t>
      </w:r>
    </w:p>
    <w:p w14:paraId="417A636C" w14:textId="77D4CE10" w:rsidR="00CC3B92" w:rsidRPr="00AA3A5D" w:rsidRDefault="00CC3B92" w:rsidP="00CC3B92">
      <w:pPr>
        <w:pStyle w:val="nbtservbasic"/>
      </w:pPr>
      <w:r w:rsidRPr="00AA3A5D">
        <w:rPr>
          <w:rStyle w:val="obkgrred"/>
        </w:rPr>
        <w:t>Псало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м избра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нный: Б</w:t>
      </w:r>
      <w:r w:rsidRPr="00AA3A5D">
        <w:t xml:space="preserve">ог нам </w:t>
      </w:r>
      <w:r w:rsidR="005B74E3" w:rsidRPr="00AA3A5D">
        <w:t>п</w:t>
      </w:r>
      <w:r w:rsidRPr="00AA3A5D">
        <w:t>рибе</w:t>
      </w:r>
      <w:r w:rsidR="002C594D" w:rsidRPr="00AA3A5D">
        <w:t>́</w:t>
      </w:r>
      <w:r w:rsidRPr="00AA3A5D">
        <w:t xml:space="preserve">жище и </w:t>
      </w:r>
      <w:r w:rsidR="005B74E3" w:rsidRPr="00AA3A5D">
        <w:t>с</w:t>
      </w:r>
      <w:r w:rsidRPr="00AA3A5D">
        <w:t>и</w:t>
      </w:r>
      <w:r w:rsidR="002C594D" w:rsidRPr="00AA3A5D">
        <w:t>́</w:t>
      </w:r>
      <w:r w:rsidRPr="00AA3A5D">
        <w:t>ла:</w:t>
      </w:r>
    </w:p>
    <w:p w14:paraId="0F450732" w14:textId="77777777" w:rsidR="00CC3B92" w:rsidRPr="00AA3A5D" w:rsidRDefault="00CC3B92" w:rsidP="00CC3B92">
      <w:pPr>
        <w:pStyle w:val="nbtservheadred"/>
      </w:pPr>
      <w:r w:rsidRPr="00AA3A5D">
        <w:t>Седа</w:t>
      </w:r>
      <w:r w:rsidR="002C594D" w:rsidRPr="00AA3A5D">
        <w:t>́</w:t>
      </w:r>
      <w:r w:rsidRPr="00AA3A5D">
        <w:t>лен, глас 4:</w:t>
      </w:r>
    </w:p>
    <w:p w14:paraId="6631BE49" w14:textId="1D7F30FF" w:rsidR="00CC3B92" w:rsidRPr="00AA3A5D" w:rsidRDefault="00CC3B92" w:rsidP="00CC3B92">
      <w:pPr>
        <w:pStyle w:val="nbtservbasic"/>
      </w:pPr>
      <w:r w:rsidRPr="00AA3A5D">
        <w:rPr>
          <w:rStyle w:val="obkgrred"/>
        </w:rPr>
        <w:t>Д</w:t>
      </w:r>
      <w:r w:rsidRPr="00AA3A5D">
        <w:t>у</w:t>
      </w:r>
      <w:r w:rsidR="002C594D" w:rsidRPr="00AA3A5D">
        <w:t>́</w:t>
      </w:r>
      <w:r w:rsidRPr="00AA3A5D">
        <w:t>ши ва</w:t>
      </w:r>
      <w:r w:rsidR="002C594D" w:rsidRPr="00AA3A5D">
        <w:t>́</w:t>
      </w:r>
      <w:r w:rsidRPr="00AA3A5D">
        <w:t>ша кро</w:t>
      </w:r>
      <w:r w:rsidR="002C594D" w:rsidRPr="00AA3A5D">
        <w:t>́</w:t>
      </w:r>
      <w:r w:rsidRPr="00AA3A5D">
        <w:t>тостию украси</w:t>
      </w:r>
      <w:r w:rsidR="002C594D" w:rsidRPr="00AA3A5D">
        <w:t>́</w:t>
      </w:r>
      <w:r w:rsidRPr="00AA3A5D">
        <w:t>вш</w:t>
      </w:r>
      <w:r w:rsidR="00BA46AF" w:rsidRPr="00AA3A5D">
        <w:t>а</w:t>
      </w:r>
      <w:r w:rsidRPr="00AA3A5D">
        <w:t xml:space="preserve"> и тела</w:t>
      </w:r>
      <w:r w:rsidR="002C594D" w:rsidRPr="00AA3A5D">
        <w:t>́</w:t>
      </w:r>
      <w:r w:rsidRPr="00AA3A5D">
        <w:t xml:space="preserve"> я</w:t>
      </w:r>
      <w:r w:rsidR="002C594D" w:rsidRPr="00AA3A5D">
        <w:t>́</w:t>
      </w:r>
      <w:r w:rsidRPr="00AA3A5D">
        <w:t>звами муче</w:t>
      </w:r>
      <w:r w:rsidR="002C594D" w:rsidRPr="00AA3A5D">
        <w:t>́</w:t>
      </w:r>
      <w:r w:rsidRPr="00AA3A5D">
        <w:t>ния удобри</w:t>
      </w:r>
      <w:r w:rsidR="002C594D" w:rsidRPr="00AA3A5D">
        <w:t>́</w:t>
      </w:r>
      <w:r w:rsidRPr="00AA3A5D">
        <w:t>вш</w:t>
      </w:r>
      <w:r w:rsidR="00BA46AF" w:rsidRPr="00AA3A5D">
        <w:t>а</w:t>
      </w:r>
      <w:r w:rsidRPr="00AA3A5D">
        <w:t>, Красне</w:t>
      </w:r>
      <w:r w:rsidR="002C594D" w:rsidRPr="00AA3A5D">
        <w:t>́</w:t>
      </w:r>
      <w:r w:rsidRPr="00AA3A5D">
        <w:t>йшему добро</w:t>
      </w:r>
      <w:r w:rsidR="002C594D" w:rsidRPr="00AA3A5D">
        <w:t>́</w:t>
      </w:r>
      <w:r w:rsidRPr="00AA3A5D">
        <w:t>тою, па</w:t>
      </w:r>
      <w:r w:rsidR="002C594D" w:rsidRPr="00AA3A5D">
        <w:t>́</w:t>
      </w:r>
      <w:r w:rsidRPr="00AA3A5D">
        <w:t>че сыно</w:t>
      </w:r>
      <w:r w:rsidR="002C594D" w:rsidRPr="00AA3A5D">
        <w:t>́</w:t>
      </w:r>
      <w:r w:rsidRPr="00AA3A5D">
        <w:t>в челове</w:t>
      </w:r>
      <w:r w:rsidR="002C594D" w:rsidRPr="00AA3A5D">
        <w:t>́</w:t>
      </w:r>
      <w:r w:rsidRPr="00AA3A5D">
        <w:t>ческих, предста</w:t>
      </w:r>
      <w:r w:rsidR="002C594D" w:rsidRPr="00AA3A5D">
        <w:t>́</w:t>
      </w:r>
      <w:r w:rsidRPr="00AA3A5D">
        <w:t>ли есте</w:t>
      </w:r>
      <w:r w:rsidR="002C594D" w:rsidRPr="00AA3A5D">
        <w:t>́</w:t>
      </w:r>
      <w:r w:rsidRPr="00AA3A5D">
        <w:t>, преподобному</w:t>
      </w:r>
      <w:r w:rsidR="002C594D" w:rsidRPr="00AA3A5D">
        <w:t>́</w:t>
      </w:r>
      <w:r w:rsidRPr="00AA3A5D">
        <w:t>ченицы честны</w:t>
      </w:r>
      <w:r w:rsidR="002C594D" w:rsidRPr="00AA3A5D">
        <w:t>́</w:t>
      </w:r>
      <w:r w:rsidRPr="00AA3A5D">
        <w:t>я, за Русь многострада</w:t>
      </w:r>
      <w:r w:rsidR="002C594D" w:rsidRPr="00AA3A5D">
        <w:t>́</w:t>
      </w:r>
      <w:r w:rsidRPr="00AA3A5D">
        <w:t>льную моля</w:t>
      </w:r>
      <w:r w:rsidR="002C594D" w:rsidRPr="00AA3A5D">
        <w:t>́</w:t>
      </w:r>
      <w:r w:rsidRPr="00AA3A5D">
        <w:t>щ</w:t>
      </w:r>
      <w:r w:rsidR="005B74E3" w:rsidRPr="00AA3A5D">
        <w:t>а</w:t>
      </w:r>
      <w:r w:rsidRPr="00AA3A5D">
        <w:t>ся.</w:t>
      </w:r>
    </w:p>
    <w:p w14:paraId="1D5DEE68" w14:textId="77777777" w:rsidR="00CC3B92" w:rsidRPr="00AA3A5D" w:rsidRDefault="00CC3B92" w:rsidP="00CC3B92">
      <w:pPr>
        <w:pStyle w:val="nbtservheadred"/>
      </w:pPr>
      <w:r w:rsidRPr="00AA3A5D">
        <w:t>Сла</w:t>
      </w:r>
      <w:r w:rsidR="002C594D" w:rsidRPr="00AA3A5D">
        <w:t>́</w:t>
      </w:r>
      <w:r w:rsidRPr="00AA3A5D">
        <w:t>ва, и ны</w:t>
      </w:r>
      <w:r w:rsidR="002C594D" w:rsidRPr="00AA3A5D">
        <w:t>́</w:t>
      </w:r>
      <w:r w:rsidRPr="00AA3A5D">
        <w:t>не, Богоро</w:t>
      </w:r>
      <w:r w:rsidR="002C594D" w:rsidRPr="00AA3A5D">
        <w:t>́</w:t>
      </w:r>
      <w:r w:rsidRPr="00AA3A5D">
        <w:t>дичен:</w:t>
      </w:r>
    </w:p>
    <w:p w14:paraId="378FD73C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О</w:t>
      </w:r>
      <w:r w:rsidRPr="00AA3A5D">
        <w:t>т А</w:t>
      </w:r>
      <w:r w:rsidR="002C594D" w:rsidRPr="00AA3A5D">
        <w:t>́</w:t>
      </w:r>
      <w:r w:rsidRPr="00AA3A5D">
        <w:t>нны пра</w:t>
      </w:r>
      <w:r w:rsidR="002C594D" w:rsidRPr="00AA3A5D">
        <w:t>́</w:t>
      </w:r>
      <w:r w:rsidRPr="00AA3A5D">
        <w:t>ведныя процве</w:t>
      </w:r>
      <w:r w:rsidR="002C594D" w:rsidRPr="00AA3A5D">
        <w:t>́</w:t>
      </w:r>
      <w:r w:rsidRPr="00AA3A5D">
        <w:t>тши, Де</w:t>
      </w:r>
      <w:r w:rsidR="002C594D" w:rsidRPr="00AA3A5D">
        <w:t>́</w:t>
      </w:r>
      <w:r w:rsidRPr="00AA3A5D">
        <w:t>во, родила</w:t>
      </w:r>
      <w:r w:rsidR="002C594D" w:rsidRPr="00AA3A5D">
        <w:t>́</w:t>
      </w:r>
      <w:r w:rsidRPr="00AA3A5D">
        <w:t xml:space="preserve"> еси</w:t>
      </w:r>
      <w:r w:rsidR="002C594D" w:rsidRPr="00AA3A5D">
        <w:t>́</w:t>
      </w:r>
      <w:r w:rsidRPr="00AA3A5D">
        <w:t xml:space="preserve"> Царя</w:t>
      </w:r>
      <w:r w:rsidR="002C594D" w:rsidRPr="00AA3A5D">
        <w:t>́</w:t>
      </w:r>
      <w:r w:rsidRPr="00AA3A5D">
        <w:t xml:space="preserve"> Христа</w:t>
      </w:r>
      <w:r w:rsidR="002C594D" w:rsidRPr="00AA3A5D">
        <w:t>́</w:t>
      </w:r>
      <w:r w:rsidRPr="00AA3A5D">
        <w:t xml:space="preserve"> и ра</w:t>
      </w:r>
      <w:r w:rsidR="002C594D" w:rsidRPr="00AA3A5D">
        <w:t>́</w:t>
      </w:r>
      <w:r w:rsidRPr="00AA3A5D">
        <w:t>дость ро</w:t>
      </w:r>
      <w:r w:rsidR="002C594D" w:rsidRPr="00AA3A5D">
        <w:t>́</w:t>
      </w:r>
      <w:r w:rsidRPr="00AA3A5D">
        <w:t>ду челове</w:t>
      </w:r>
      <w:r w:rsidR="002C594D" w:rsidRPr="00AA3A5D">
        <w:t>́</w:t>
      </w:r>
      <w:r w:rsidRPr="00AA3A5D">
        <w:t>ческому дарова</w:t>
      </w:r>
      <w:r w:rsidR="002C594D" w:rsidRPr="00AA3A5D">
        <w:t>́</w:t>
      </w:r>
      <w:r w:rsidRPr="00AA3A5D">
        <w:t>ла еси</w:t>
      </w:r>
      <w:r w:rsidR="002C594D" w:rsidRPr="00AA3A5D">
        <w:t>́</w:t>
      </w:r>
      <w:r w:rsidRPr="00AA3A5D">
        <w:t>. Сего</w:t>
      </w:r>
      <w:r w:rsidR="002C594D" w:rsidRPr="00AA3A5D">
        <w:t>́</w:t>
      </w:r>
      <w:r w:rsidRPr="00AA3A5D">
        <w:t xml:space="preserve"> ра</w:t>
      </w:r>
      <w:r w:rsidR="002C594D" w:rsidRPr="00AA3A5D">
        <w:t>́</w:t>
      </w:r>
      <w:r w:rsidRPr="00AA3A5D">
        <w:t>ди рождеству</w:t>
      </w:r>
      <w:r w:rsidR="002C594D" w:rsidRPr="00AA3A5D">
        <w:t>́</w:t>
      </w:r>
      <w:r w:rsidRPr="00AA3A5D">
        <w:t xml:space="preserve"> Твоему</w:t>
      </w:r>
      <w:r w:rsidR="002C594D" w:rsidRPr="00AA3A5D">
        <w:t>́</w:t>
      </w:r>
      <w:r w:rsidRPr="00AA3A5D">
        <w:t xml:space="preserve"> сра</w:t>
      </w:r>
      <w:r w:rsidR="002C594D" w:rsidRPr="00AA3A5D">
        <w:t>́</w:t>
      </w:r>
      <w:r w:rsidRPr="00AA3A5D">
        <w:t>дуются благочести</w:t>
      </w:r>
      <w:r w:rsidR="002C594D" w:rsidRPr="00AA3A5D">
        <w:t>́</w:t>
      </w:r>
      <w:r w:rsidRPr="00AA3A5D">
        <w:t>вых жен сосло</w:t>
      </w:r>
      <w:r w:rsidR="002C594D" w:rsidRPr="00AA3A5D">
        <w:t>́</w:t>
      </w:r>
      <w:r w:rsidRPr="00AA3A5D">
        <w:t>вие земли</w:t>
      </w:r>
      <w:r w:rsidR="002C594D" w:rsidRPr="00AA3A5D">
        <w:t>́</w:t>
      </w:r>
      <w:r w:rsidRPr="00AA3A5D">
        <w:t xml:space="preserve"> на</w:t>
      </w:r>
      <w:r w:rsidR="002C594D" w:rsidRPr="00AA3A5D">
        <w:t>́</w:t>
      </w:r>
      <w:r w:rsidRPr="00AA3A5D">
        <w:t>шея, ко</w:t>
      </w:r>
      <w:r w:rsidR="002C594D" w:rsidRPr="00AA3A5D">
        <w:t>́</w:t>
      </w:r>
      <w:r w:rsidRPr="00AA3A5D">
        <w:t>зни гони</w:t>
      </w:r>
      <w:r w:rsidR="002C594D" w:rsidRPr="00AA3A5D">
        <w:t>́</w:t>
      </w:r>
      <w:r w:rsidRPr="00AA3A5D">
        <w:t>телей сла</w:t>
      </w:r>
      <w:r w:rsidR="002C594D" w:rsidRPr="00AA3A5D">
        <w:t>́</w:t>
      </w:r>
      <w:r w:rsidRPr="00AA3A5D">
        <w:t>вно препобеди</w:t>
      </w:r>
      <w:r w:rsidR="002C594D" w:rsidRPr="00AA3A5D">
        <w:t>́</w:t>
      </w:r>
      <w:r w:rsidRPr="00AA3A5D">
        <w:t>вших.</w:t>
      </w:r>
    </w:p>
    <w:p w14:paraId="2440EF44" w14:textId="77777777" w:rsidR="00CC3B92" w:rsidRPr="00AA3A5D" w:rsidRDefault="00CC3B92" w:rsidP="00CC3B92">
      <w:pPr>
        <w:pStyle w:val="nbtservbasic"/>
        <w:rPr>
          <w:rStyle w:val="obkgrred"/>
        </w:rPr>
      </w:pPr>
      <w:r w:rsidRPr="00AA3A5D">
        <w:rPr>
          <w:rStyle w:val="obkgrred"/>
        </w:rPr>
        <w:t>Степе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нна, 1-й антифо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н, 4-го гла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са. Проки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мен, глас 4: П</w:t>
      </w:r>
      <w:r w:rsidRPr="00AA3A5D">
        <w:t>роидо</w:t>
      </w:r>
      <w:r w:rsidR="002C594D" w:rsidRPr="00AA3A5D">
        <w:t>́</w:t>
      </w:r>
      <w:r w:rsidRPr="00AA3A5D">
        <w:t>хом сквозе</w:t>
      </w:r>
      <w:r w:rsidR="002C594D" w:rsidRPr="00AA3A5D">
        <w:t>́</w:t>
      </w:r>
      <w:r w:rsidRPr="00AA3A5D">
        <w:t xml:space="preserve"> огнь и во</w:t>
      </w:r>
      <w:r w:rsidR="002C594D" w:rsidRPr="00AA3A5D">
        <w:t>́</w:t>
      </w:r>
      <w:r w:rsidRPr="00AA3A5D">
        <w:t xml:space="preserve">ду,// и </w:t>
      </w:r>
      <w:proofErr w:type="gramStart"/>
      <w:r w:rsidRPr="00AA3A5D">
        <w:t>изве</w:t>
      </w:r>
      <w:r w:rsidR="002C594D" w:rsidRPr="00AA3A5D">
        <w:t>́</w:t>
      </w:r>
      <w:r w:rsidRPr="00AA3A5D">
        <w:t>л</w:t>
      </w:r>
      <w:proofErr w:type="gramEnd"/>
      <w:r w:rsidRPr="00AA3A5D">
        <w:t xml:space="preserve"> еси</w:t>
      </w:r>
      <w:r w:rsidR="002C594D" w:rsidRPr="00AA3A5D">
        <w:t>́</w:t>
      </w:r>
      <w:r w:rsidRPr="00AA3A5D">
        <w:t xml:space="preserve"> ны в поко</w:t>
      </w:r>
      <w:r w:rsidR="002C594D" w:rsidRPr="00AA3A5D">
        <w:t>́</w:t>
      </w:r>
      <w:r w:rsidRPr="00AA3A5D">
        <w:t xml:space="preserve">й. </w:t>
      </w:r>
      <w:r w:rsidRPr="00AA3A5D">
        <w:rPr>
          <w:rStyle w:val="obkgrred"/>
        </w:rPr>
        <w:t>Стих: Р</w:t>
      </w:r>
      <w:r w:rsidRPr="00AA3A5D">
        <w:t>азже</w:t>
      </w:r>
      <w:r w:rsidR="002C594D" w:rsidRPr="00AA3A5D">
        <w:t>́</w:t>
      </w:r>
      <w:r w:rsidRPr="00AA3A5D">
        <w:t>гл ны еси</w:t>
      </w:r>
      <w:r w:rsidR="002C594D" w:rsidRPr="00AA3A5D">
        <w:t>́</w:t>
      </w:r>
      <w:r w:rsidRPr="00AA3A5D">
        <w:t>, я</w:t>
      </w:r>
      <w:r w:rsidR="002C594D" w:rsidRPr="00AA3A5D">
        <w:t>́</w:t>
      </w:r>
      <w:r w:rsidRPr="00AA3A5D">
        <w:t>коже разжиза</w:t>
      </w:r>
      <w:r w:rsidR="002C594D" w:rsidRPr="00AA3A5D">
        <w:t>́</w:t>
      </w:r>
      <w:r w:rsidRPr="00AA3A5D">
        <w:t>ется сребро</w:t>
      </w:r>
      <w:r w:rsidR="002C594D" w:rsidRPr="00AA3A5D">
        <w:t>́</w:t>
      </w:r>
      <w:r w:rsidRPr="00AA3A5D">
        <w:t xml:space="preserve">. </w:t>
      </w:r>
      <w:r w:rsidRPr="00AA3A5D">
        <w:rPr>
          <w:rStyle w:val="obkgrred"/>
        </w:rPr>
        <w:t>В</w:t>
      </w:r>
      <w:r w:rsidRPr="00AA3A5D">
        <w:t>ся</w:t>
      </w:r>
      <w:r w:rsidR="002C594D" w:rsidRPr="00AA3A5D">
        <w:t>́</w:t>
      </w:r>
      <w:r w:rsidRPr="00AA3A5D">
        <w:t>кое дыха</w:t>
      </w:r>
      <w:r w:rsidR="002C594D" w:rsidRPr="00AA3A5D">
        <w:t>́</w:t>
      </w:r>
      <w:r w:rsidRPr="00AA3A5D">
        <w:t xml:space="preserve">ние: </w:t>
      </w:r>
      <w:r w:rsidRPr="00AA3A5D">
        <w:rPr>
          <w:rStyle w:val="obkgrred"/>
        </w:rPr>
        <w:t>Ева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нгелие от Матфе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я, зача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ло 104.</w:t>
      </w:r>
    </w:p>
    <w:p w14:paraId="6A27CEB4" w14:textId="77777777" w:rsidR="00CC3B92" w:rsidRPr="00AA3A5D" w:rsidRDefault="00CC3B92" w:rsidP="007739D1">
      <w:pPr>
        <w:pStyle w:val="nbtservheadred"/>
      </w:pPr>
      <w:r w:rsidRPr="00AA3A5D">
        <w:t>По 50-м псалме</w:t>
      </w:r>
      <w:r w:rsidR="002C594D" w:rsidRPr="00AA3A5D">
        <w:t>́</w:t>
      </w:r>
      <w:r w:rsidRPr="00AA3A5D">
        <w:t xml:space="preserve"> стихи</w:t>
      </w:r>
      <w:r w:rsidR="002C594D" w:rsidRPr="00AA3A5D">
        <w:t>́</w:t>
      </w:r>
      <w:r w:rsidRPr="00AA3A5D">
        <w:t>ра, глас 6:</w:t>
      </w:r>
    </w:p>
    <w:p w14:paraId="1431C8C7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Д</w:t>
      </w:r>
      <w:r w:rsidRPr="00AA3A5D">
        <w:t>несь неве</w:t>
      </w:r>
      <w:r w:rsidR="002C594D" w:rsidRPr="00AA3A5D">
        <w:t>́</w:t>
      </w:r>
      <w:r w:rsidRPr="00AA3A5D">
        <w:t>сты Христо</w:t>
      </w:r>
      <w:r w:rsidR="002C594D" w:rsidRPr="00AA3A5D">
        <w:t>́</w:t>
      </w:r>
      <w:r w:rsidRPr="00AA3A5D">
        <w:t>вы,/ страстоте</w:t>
      </w:r>
      <w:r w:rsidR="002C594D" w:rsidRPr="00AA3A5D">
        <w:t>́</w:t>
      </w:r>
      <w:r w:rsidRPr="00AA3A5D">
        <w:t>рпицы</w:t>
      </w:r>
      <w:proofErr w:type="gramStart"/>
      <w:r w:rsidRPr="00AA3A5D">
        <w:t xml:space="preserve"> А</w:t>
      </w:r>
      <w:proofErr w:type="gramEnd"/>
      <w:r w:rsidR="002C594D" w:rsidRPr="00AA3A5D">
        <w:t>́</w:t>
      </w:r>
      <w:r w:rsidRPr="00AA3A5D">
        <w:t>нна и Матро</w:t>
      </w:r>
      <w:r w:rsidR="002C594D" w:rsidRPr="00AA3A5D">
        <w:t>́</w:t>
      </w:r>
      <w:r w:rsidRPr="00AA3A5D">
        <w:t>на сла</w:t>
      </w:r>
      <w:r w:rsidR="002C594D" w:rsidRPr="00AA3A5D">
        <w:t>́</w:t>
      </w:r>
      <w:r w:rsidRPr="00AA3A5D">
        <w:t>вныя,/ кровьми</w:t>
      </w:r>
      <w:r w:rsidR="002C594D" w:rsidRPr="00AA3A5D">
        <w:t>́</w:t>
      </w:r>
      <w:r w:rsidRPr="00AA3A5D">
        <w:t xml:space="preserve"> му</w:t>
      </w:r>
      <w:r w:rsidR="002C594D" w:rsidRPr="00AA3A5D">
        <w:t>́</w:t>
      </w:r>
      <w:r w:rsidRPr="00AA3A5D">
        <w:t>ченическими укра</w:t>
      </w:r>
      <w:r w:rsidR="00786FE4" w:rsidRPr="00AA3A5D">
        <w:t>́</w:t>
      </w:r>
      <w:r w:rsidRPr="00AA3A5D">
        <w:t>шенныя,/ я</w:t>
      </w:r>
      <w:r w:rsidR="002C594D" w:rsidRPr="00AA3A5D">
        <w:t>́</w:t>
      </w:r>
      <w:r w:rsidRPr="00AA3A5D">
        <w:t>ко голуби</w:t>
      </w:r>
      <w:r w:rsidR="002C594D" w:rsidRPr="00AA3A5D">
        <w:t>́</w:t>
      </w:r>
      <w:r w:rsidRPr="00AA3A5D">
        <w:t>цы кро</w:t>
      </w:r>
      <w:r w:rsidR="002C594D" w:rsidRPr="00AA3A5D">
        <w:t>́</w:t>
      </w:r>
      <w:r w:rsidRPr="00AA3A5D">
        <w:t>ткия,/ криле</w:t>
      </w:r>
      <w:r w:rsidR="002C594D" w:rsidRPr="00AA3A5D">
        <w:t>́</w:t>
      </w:r>
      <w:r w:rsidRPr="00AA3A5D">
        <w:t xml:space="preserve"> поста</w:t>
      </w:r>
      <w:r w:rsidR="002C594D" w:rsidRPr="00AA3A5D">
        <w:t>́</w:t>
      </w:r>
      <w:r w:rsidRPr="00AA3A5D">
        <w:t xml:space="preserve"> и моли</w:t>
      </w:r>
      <w:r w:rsidR="002C594D" w:rsidRPr="00AA3A5D">
        <w:t>́</w:t>
      </w:r>
      <w:r w:rsidRPr="00AA3A5D">
        <w:t>твы иму</w:t>
      </w:r>
      <w:r w:rsidR="002C594D" w:rsidRPr="00AA3A5D">
        <w:t>́</w:t>
      </w:r>
      <w:r w:rsidRPr="00AA3A5D">
        <w:t>щия,/ в черто</w:t>
      </w:r>
      <w:r w:rsidR="002C594D" w:rsidRPr="00AA3A5D">
        <w:t>́</w:t>
      </w:r>
      <w:r w:rsidRPr="00AA3A5D">
        <w:t>г Небе</w:t>
      </w:r>
      <w:r w:rsidR="002C594D" w:rsidRPr="00AA3A5D">
        <w:t>́</w:t>
      </w:r>
      <w:r w:rsidRPr="00AA3A5D">
        <w:t>снаго Жениха</w:t>
      </w:r>
      <w:r w:rsidR="002C594D" w:rsidRPr="00AA3A5D">
        <w:t>́</w:t>
      </w:r>
      <w:r w:rsidRPr="00AA3A5D">
        <w:t xml:space="preserve"> возлете</w:t>
      </w:r>
      <w:r w:rsidR="002C594D" w:rsidRPr="00AA3A5D">
        <w:t>́</w:t>
      </w:r>
      <w:r w:rsidRPr="00AA3A5D">
        <w:t>вш</w:t>
      </w:r>
      <w:r w:rsidR="00BA46AF" w:rsidRPr="00AA3A5D">
        <w:t>а</w:t>
      </w:r>
      <w:r w:rsidRPr="00AA3A5D">
        <w:t>,/ с ли</w:t>
      </w:r>
      <w:r w:rsidR="002C594D" w:rsidRPr="00AA3A5D">
        <w:t>́</w:t>
      </w:r>
      <w:r w:rsidRPr="00AA3A5D">
        <w:t>ки святы</w:t>
      </w:r>
      <w:r w:rsidR="002C594D" w:rsidRPr="00AA3A5D">
        <w:t>́</w:t>
      </w:r>
      <w:r w:rsidRPr="00AA3A5D">
        <w:t>х новому</w:t>
      </w:r>
      <w:r w:rsidR="002C594D" w:rsidRPr="00AA3A5D">
        <w:t>́</w:t>
      </w:r>
      <w:r w:rsidRPr="00AA3A5D">
        <w:t>чеников Це</w:t>
      </w:r>
      <w:r w:rsidR="002C594D" w:rsidRPr="00AA3A5D">
        <w:t>́</w:t>
      </w:r>
      <w:r w:rsidRPr="00AA3A5D">
        <w:t>ркве Ру</w:t>
      </w:r>
      <w:r w:rsidR="002C594D" w:rsidRPr="00AA3A5D">
        <w:t>́</w:t>
      </w:r>
      <w:r w:rsidRPr="00AA3A5D">
        <w:t>сския/ Престо</w:t>
      </w:r>
      <w:r w:rsidR="002C594D" w:rsidRPr="00AA3A5D">
        <w:t>́</w:t>
      </w:r>
      <w:r w:rsidRPr="00AA3A5D">
        <w:t>лу Бо</w:t>
      </w:r>
      <w:r w:rsidR="002C594D" w:rsidRPr="00AA3A5D">
        <w:t>́</w:t>
      </w:r>
      <w:r w:rsidRPr="00AA3A5D">
        <w:t>жию предстоя</w:t>
      </w:r>
      <w:r w:rsidR="002C594D" w:rsidRPr="00AA3A5D">
        <w:t>́</w:t>
      </w:r>
      <w:r w:rsidRPr="00AA3A5D">
        <w:t>т</w:t>
      </w:r>
      <w:r w:rsidR="002C594D" w:rsidRPr="00AA3A5D">
        <w:t>/</w:t>
      </w:r>
      <w:r w:rsidRPr="00AA3A5D">
        <w:t>/ и сла</w:t>
      </w:r>
      <w:r w:rsidR="002C594D" w:rsidRPr="00AA3A5D">
        <w:t>́</w:t>
      </w:r>
      <w:r w:rsidRPr="00AA3A5D">
        <w:t>вят Преве</w:t>
      </w:r>
      <w:r w:rsidR="002C594D" w:rsidRPr="00AA3A5D">
        <w:t>́</w:t>
      </w:r>
      <w:r w:rsidRPr="00AA3A5D">
        <w:t xml:space="preserve">чнаго </w:t>
      </w:r>
      <w:proofErr w:type="gramStart"/>
      <w:r w:rsidRPr="00AA3A5D">
        <w:t>Бо</w:t>
      </w:r>
      <w:r w:rsidR="002C594D" w:rsidRPr="00AA3A5D">
        <w:t>́</w:t>
      </w:r>
      <w:r w:rsidRPr="00AA3A5D">
        <w:t>га</w:t>
      </w:r>
      <w:proofErr w:type="gramEnd"/>
      <w:r w:rsidRPr="00AA3A5D">
        <w:t>.</w:t>
      </w:r>
    </w:p>
    <w:p w14:paraId="54F037A9" w14:textId="77777777" w:rsidR="00CC3B92" w:rsidRPr="00AA3A5D" w:rsidRDefault="00CC3B92" w:rsidP="007739D1">
      <w:pPr>
        <w:pStyle w:val="nbtservheadred"/>
      </w:pPr>
      <w:r w:rsidRPr="00AA3A5D">
        <w:t>Кано</w:t>
      </w:r>
      <w:r w:rsidR="002C594D" w:rsidRPr="00AA3A5D">
        <w:t>́</w:t>
      </w:r>
      <w:r w:rsidRPr="00AA3A5D">
        <w:t>н, глас 8</w:t>
      </w:r>
    </w:p>
    <w:p w14:paraId="1E941F2B" w14:textId="77777777" w:rsidR="00CC3B92" w:rsidRPr="00AA3A5D" w:rsidRDefault="00CC3B92" w:rsidP="007739D1">
      <w:pPr>
        <w:pStyle w:val="nbtservheadred"/>
      </w:pPr>
      <w:r w:rsidRPr="00AA3A5D">
        <w:t>Песнь 1</w:t>
      </w:r>
    </w:p>
    <w:p w14:paraId="337C871E" w14:textId="77777777" w:rsidR="00CC3B92" w:rsidRPr="00AA3A5D" w:rsidRDefault="00CC3B92" w:rsidP="001B7435">
      <w:pPr>
        <w:pStyle w:val="nbtservstih"/>
      </w:pPr>
      <w:r w:rsidRPr="00AA3A5D">
        <w:rPr>
          <w:rStyle w:val="obkgrred"/>
        </w:rPr>
        <w:t>Ирмо</w:t>
      </w:r>
      <w:r w:rsidR="002C594D" w:rsidRPr="00AA3A5D">
        <w:rPr>
          <w:rStyle w:val="obkgrred"/>
        </w:rPr>
        <w:t>́</w:t>
      </w:r>
      <w:r w:rsidRPr="00AA3A5D">
        <w:rPr>
          <w:rStyle w:val="obkgrred"/>
        </w:rPr>
        <w:t>с: П</w:t>
      </w:r>
      <w:r w:rsidRPr="00AA3A5D">
        <w:t>ои</w:t>
      </w:r>
      <w:r w:rsidR="002C594D" w:rsidRPr="00AA3A5D">
        <w:t>́</w:t>
      </w:r>
      <w:r w:rsidRPr="00AA3A5D">
        <w:t>м Го</w:t>
      </w:r>
      <w:r w:rsidR="002C594D" w:rsidRPr="00AA3A5D">
        <w:t>́</w:t>
      </w:r>
      <w:r w:rsidRPr="00AA3A5D">
        <w:t>сподеви,/ прове</w:t>
      </w:r>
      <w:r w:rsidR="002C594D" w:rsidRPr="00AA3A5D">
        <w:t>́</w:t>
      </w:r>
      <w:r w:rsidRPr="00AA3A5D">
        <w:t>дшему лю</w:t>
      </w:r>
      <w:r w:rsidR="002C594D" w:rsidRPr="00AA3A5D">
        <w:t>́</w:t>
      </w:r>
      <w:r w:rsidRPr="00AA3A5D">
        <w:t>ди</w:t>
      </w:r>
      <w:proofErr w:type="gramStart"/>
      <w:r w:rsidRPr="00AA3A5D">
        <w:t xml:space="preserve"> С</w:t>
      </w:r>
      <w:proofErr w:type="gramEnd"/>
      <w:r w:rsidRPr="00AA3A5D">
        <w:t>воя</w:t>
      </w:r>
      <w:r w:rsidR="002C594D" w:rsidRPr="00AA3A5D">
        <w:t>́</w:t>
      </w:r>
      <w:r w:rsidRPr="00AA3A5D">
        <w:t xml:space="preserve"> сквозе</w:t>
      </w:r>
      <w:r w:rsidR="002C594D" w:rsidRPr="00AA3A5D">
        <w:t>́</w:t>
      </w:r>
      <w:r w:rsidRPr="00AA3A5D">
        <w:t xml:space="preserve"> Чермно</w:t>
      </w:r>
      <w:r w:rsidR="002C594D" w:rsidRPr="00AA3A5D">
        <w:t>́</w:t>
      </w:r>
      <w:r w:rsidRPr="00AA3A5D">
        <w:t>е мо</w:t>
      </w:r>
      <w:r w:rsidR="002C594D" w:rsidRPr="00AA3A5D">
        <w:t>́</w:t>
      </w:r>
      <w:r w:rsidRPr="00AA3A5D">
        <w:t>ре,/</w:t>
      </w:r>
      <w:r w:rsidR="007739D1" w:rsidRPr="00AA3A5D">
        <w:t>/</w:t>
      </w:r>
      <w:r w:rsidRPr="00AA3A5D">
        <w:t xml:space="preserve"> я</w:t>
      </w:r>
      <w:r w:rsidR="002C594D" w:rsidRPr="00AA3A5D">
        <w:t>́</w:t>
      </w:r>
      <w:r w:rsidRPr="00AA3A5D">
        <w:t>ко Еди</w:t>
      </w:r>
      <w:r w:rsidR="002C594D" w:rsidRPr="00AA3A5D">
        <w:t>́</w:t>
      </w:r>
      <w:r w:rsidRPr="00AA3A5D">
        <w:t>н сла</w:t>
      </w:r>
      <w:r w:rsidR="002C594D" w:rsidRPr="00AA3A5D">
        <w:t>́</w:t>
      </w:r>
      <w:r w:rsidRPr="00AA3A5D">
        <w:t>вно просла</w:t>
      </w:r>
      <w:r w:rsidR="002C594D" w:rsidRPr="00AA3A5D">
        <w:t>́</w:t>
      </w:r>
      <w:r w:rsidRPr="00AA3A5D">
        <w:t>вися.</w:t>
      </w:r>
    </w:p>
    <w:p w14:paraId="4B586336" w14:textId="77777777" w:rsidR="00CC3B92" w:rsidRPr="00AA3A5D" w:rsidRDefault="00CC3B92" w:rsidP="00194879">
      <w:pPr>
        <w:pStyle w:val="nbtservstih"/>
      </w:pPr>
      <w:r w:rsidRPr="00AA3A5D">
        <w:rPr>
          <w:rStyle w:val="obkgrred"/>
        </w:rPr>
        <w:t>Припе</w:t>
      </w:r>
      <w:r w:rsidR="001B7435" w:rsidRPr="00AA3A5D">
        <w:rPr>
          <w:rStyle w:val="obkgrred"/>
        </w:rPr>
        <w:t>́</w:t>
      </w:r>
      <w:r w:rsidRPr="00AA3A5D">
        <w:rPr>
          <w:rStyle w:val="obkgrred"/>
        </w:rPr>
        <w:t>в: С</w:t>
      </w:r>
      <w:r w:rsidRPr="00AA3A5D">
        <w:t>вяты</w:t>
      </w:r>
      <w:r w:rsidR="001B7435" w:rsidRPr="00AA3A5D">
        <w:t>́</w:t>
      </w:r>
      <w:r w:rsidRPr="00AA3A5D">
        <w:t>я преподобному</w:t>
      </w:r>
      <w:r w:rsidR="001B7435" w:rsidRPr="00AA3A5D">
        <w:t>́</w:t>
      </w:r>
      <w:r w:rsidRPr="00AA3A5D">
        <w:t>ченицы А</w:t>
      </w:r>
      <w:r w:rsidR="001B7435" w:rsidRPr="00AA3A5D">
        <w:t>́</w:t>
      </w:r>
      <w:r w:rsidRPr="00AA3A5D">
        <w:t>нно и Матро</w:t>
      </w:r>
      <w:r w:rsidR="001B7435" w:rsidRPr="00AA3A5D">
        <w:t>́</w:t>
      </w:r>
      <w:r w:rsidRPr="00AA3A5D">
        <w:t>но, моли</w:t>
      </w:r>
      <w:r w:rsidR="001B7435" w:rsidRPr="00AA3A5D">
        <w:t>́</w:t>
      </w:r>
      <w:r w:rsidRPr="00AA3A5D">
        <w:t>те Бо</w:t>
      </w:r>
      <w:r w:rsidR="001B7435" w:rsidRPr="00AA3A5D">
        <w:t>́</w:t>
      </w:r>
      <w:r w:rsidRPr="00AA3A5D">
        <w:t>га о нас.</w:t>
      </w:r>
    </w:p>
    <w:p w14:paraId="18E2FC3D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риими</w:t>
      </w:r>
      <w:r w:rsidR="00194879" w:rsidRPr="00AA3A5D">
        <w:t>́</w:t>
      </w:r>
      <w:r w:rsidRPr="00AA3A5D">
        <w:t>те пе</w:t>
      </w:r>
      <w:r w:rsidR="00194879" w:rsidRPr="00AA3A5D">
        <w:t>́</w:t>
      </w:r>
      <w:r w:rsidRPr="00AA3A5D">
        <w:t>ние, А</w:t>
      </w:r>
      <w:r w:rsidR="00194879" w:rsidRPr="00AA3A5D">
        <w:t>́</w:t>
      </w:r>
      <w:r w:rsidRPr="00AA3A5D">
        <w:t>нно и Матро</w:t>
      </w:r>
      <w:r w:rsidR="00194879" w:rsidRPr="00AA3A5D">
        <w:t>́</w:t>
      </w:r>
      <w:r w:rsidRPr="00AA3A5D">
        <w:t>но благосла</w:t>
      </w:r>
      <w:r w:rsidR="00194879" w:rsidRPr="00AA3A5D">
        <w:t>́</w:t>
      </w:r>
      <w:r w:rsidRPr="00AA3A5D">
        <w:t>вныя, от почита</w:t>
      </w:r>
      <w:r w:rsidR="00194879" w:rsidRPr="00AA3A5D">
        <w:t>́</w:t>
      </w:r>
      <w:r w:rsidRPr="00AA3A5D">
        <w:t>ющих любо</w:t>
      </w:r>
      <w:r w:rsidR="00194879" w:rsidRPr="00AA3A5D">
        <w:t>́</w:t>
      </w:r>
      <w:r w:rsidRPr="00AA3A5D">
        <w:t>вию по</w:t>
      </w:r>
      <w:r w:rsidR="00194879" w:rsidRPr="00AA3A5D">
        <w:t>́</w:t>
      </w:r>
      <w:r w:rsidRPr="00AA3A5D">
        <w:t>стническия и му</w:t>
      </w:r>
      <w:r w:rsidR="00194879" w:rsidRPr="00AA3A5D">
        <w:t>́</w:t>
      </w:r>
      <w:r w:rsidRPr="00AA3A5D">
        <w:t>ченическия по</w:t>
      </w:r>
      <w:r w:rsidR="00194879" w:rsidRPr="00AA3A5D">
        <w:t>́</w:t>
      </w:r>
      <w:r w:rsidRPr="00AA3A5D">
        <w:t>двиги ва</w:t>
      </w:r>
      <w:r w:rsidR="00194879" w:rsidRPr="00AA3A5D">
        <w:t>́</w:t>
      </w:r>
      <w:r w:rsidRPr="00AA3A5D">
        <w:t xml:space="preserve">ша. </w:t>
      </w:r>
    </w:p>
    <w:p w14:paraId="56F38008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О</w:t>
      </w:r>
      <w:r w:rsidRPr="00AA3A5D">
        <w:t>т ю</w:t>
      </w:r>
      <w:r w:rsidR="00194879" w:rsidRPr="00AA3A5D">
        <w:t>́</w:t>
      </w:r>
      <w:r w:rsidRPr="00AA3A5D">
        <w:t>ности ко Христу</w:t>
      </w:r>
      <w:r w:rsidR="00194879" w:rsidRPr="00AA3A5D">
        <w:t>́</w:t>
      </w:r>
      <w:r w:rsidRPr="00AA3A5D">
        <w:t xml:space="preserve"> любо</w:t>
      </w:r>
      <w:r w:rsidR="00194879" w:rsidRPr="00AA3A5D">
        <w:t>́</w:t>
      </w:r>
      <w:r w:rsidRPr="00AA3A5D">
        <w:t>вию пламене</w:t>
      </w:r>
      <w:r w:rsidR="00194879" w:rsidRPr="00AA3A5D">
        <w:t>́</w:t>
      </w:r>
      <w:r w:rsidRPr="00AA3A5D">
        <w:t>вш</w:t>
      </w:r>
      <w:r w:rsidR="00BA46AF" w:rsidRPr="00AA3A5D">
        <w:t>а</w:t>
      </w:r>
      <w:r w:rsidRPr="00AA3A5D">
        <w:t>, во оби</w:t>
      </w:r>
      <w:r w:rsidR="00194879" w:rsidRPr="00AA3A5D">
        <w:t>́</w:t>
      </w:r>
      <w:r w:rsidRPr="00AA3A5D">
        <w:t>тель Алекси</w:t>
      </w:r>
      <w:r w:rsidR="00194879" w:rsidRPr="00AA3A5D">
        <w:t>́</w:t>
      </w:r>
      <w:r w:rsidRPr="00AA3A5D">
        <w:t>евскую притекли</w:t>
      </w:r>
      <w:r w:rsidR="00194879" w:rsidRPr="00AA3A5D">
        <w:t>́</w:t>
      </w:r>
      <w:r w:rsidRPr="00AA3A5D">
        <w:t xml:space="preserve"> есте</w:t>
      </w:r>
      <w:r w:rsidR="00194879" w:rsidRPr="00AA3A5D">
        <w:t>́</w:t>
      </w:r>
      <w:r w:rsidRPr="00AA3A5D">
        <w:t>, да Еди</w:t>
      </w:r>
      <w:r w:rsidR="00194879" w:rsidRPr="00AA3A5D">
        <w:t>́</w:t>
      </w:r>
      <w:r w:rsidRPr="00AA3A5D">
        <w:t>ному Бо</w:t>
      </w:r>
      <w:r w:rsidR="00194879" w:rsidRPr="00AA3A5D">
        <w:t>́</w:t>
      </w:r>
      <w:r w:rsidRPr="00AA3A5D">
        <w:t>гу порабо</w:t>
      </w:r>
      <w:r w:rsidR="00194879" w:rsidRPr="00AA3A5D">
        <w:t>́</w:t>
      </w:r>
      <w:r w:rsidRPr="00AA3A5D">
        <w:t>таете.</w:t>
      </w:r>
    </w:p>
    <w:p w14:paraId="5683A4DF" w14:textId="09319BE2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реподо</w:t>
      </w:r>
      <w:r w:rsidR="00194879" w:rsidRPr="00AA3A5D">
        <w:t>́</w:t>
      </w:r>
      <w:r w:rsidRPr="00AA3A5D">
        <w:t>бныя А</w:t>
      </w:r>
      <w:r w:rsidR="00194879" w:rsidRPr="00AA3A5D">
        <w:t>́</w:t>
      </w:r>
      <w:r w:rsidRPr="00AA3A5D">
        <w:t>нно и Матро</w:t>
      </w:r>
      <w:r w:rsidR="00194879" w:rsidRPr="00AA3A5D">
        <w:t>́</w:t>
      </w:r>
      <w:r w:rsidRPr="00AA3A5D">
        <w:t>но, иму</w:t>
      </w:r>
      <w:r w:rsidR="00194879" w:rsidRPr="00AA3A5D">
        <w:t>́</w:t>
      </w:r>
      <w:r w:rsidR="005B74E3" w:rsidRPr="00AA3A5D">
        <w:t>ща</w:t>
      </w:r>
      <w:r w:rsidRPr="00AA3A5D">
        <w:t xml:space="preserve"> сердца</w:t>
      </w:r>
      <w:r w:rsidR="00194879" w:rsidRPr="00AA3A5D">
        <w:t>́</w:t>
      </w:r>
      <w:r w:rsidRPr="00AA3A5D">
        <w:t>, моли</w:t>
      </w:r>
      <w:r w:rsidR="00194879" w:rsidRPr="00AA3A5D">
        <w:t>́</w:t>
      </w:r>
      <w:r w:rsidRPr="00AA3A5D">
        <w:t>твою и слеза</w:t>
      </w:r>
      <w:r w:rsidR="00194879" w:rsidRPr="00AA3A5D">
        <w:t>́</w:t>
      </w:r>
      <w:r w:rsidRPr="00AA3A5D">
        <w:t>ми очище</w:t>
      </w:r>
      <w:r w:rsidR="00194879" w:rsidRPr="00AA3A5D">
        <w:t>́</w:t>
      </w:r>
      <w:r w:rsidRPr="00AA3A5D">
        <w:t>нная, по</w:t>
      </w:r>
      <w:r w:rsidR="00194879" w:rsidRPr="00AA3A5D">
        <w:t>́</w:t>
      </w:r>
      <w:r w:rsidRPr="00AA3A5D">
        <w:t>двиг му</w:t>
      </w:r>
      <w:r w:rsidR="00194879" w:rsidRPr="00AA3A5D">
        <w:t>́</w:t>
      </w:r>
      <w:r w:rsidRPr="00AA3A5D">
        <w:t>ченический смире</w:t>
      </w:r>
      <w:r w:rsidR="00194879" w:rsidRPr="00AA3A5D">
        <w:t>́</w:t>
      </w:r>
      <w:r w:rsidRPr="00AA3A5D">
        <w:t>нно прия</w:t>
      </w:r>
      <w:r w:rsidR="00194879" w:rsidRPr="00AA3A5D">
        <w:t>́</w:t>
      </w:r>
      <w:r w:rsidRPr="00AA3A5D">
        <w:t xml:space="preserve">сте. </w:t>
      </w:r>
    </w:p>
    <w:p w14:paraId="1358E36B" w14:textId="0F598233" w:rsidR="00CC3B92" w:rsidRPr="00AA3A5D" w:rsidRDefault="00CC3B92" w:rsidP="00CC3B92">
      <w:pPr>
        <w:pStyle w:val="nbtservbasic"/>
      </w:pPr>
      <w:r w:rsidRPr="00AA3A5D">
        <w:rPr>
          <w:rStyle w:val="obkgrred"/>
        </w:rPr>
        <w:lastRenderedPageBreak/>
        <w:t>Богоро</w:t>
      </w:r>
      <w:r w:rsidR="00194879" w:rsidRPr="00AA3A5D">
        <w:rPr>
          <w:rStyle w:val="obkgrred"/>
        </w:rPr>
        <w:t>́</w:t>
      </w:r>
      <w:r w:rsidRPr="00AA3A5D">
        <w:rPr>
          <w:rStyle w:val="obkgrred"/>
        </w:rPr>
        <w:t>дичен: Т</w:t>
      </w:r>
      <w:r w:rsidRPr="00AA3A5D">
        <w:t>ебе</w:t>
      </w:r>
      <w:r w:rsidR="00194879" w:rsidRPr="00AA3A5D">
        <w:t>́</w:t>
      </w:r>
      <w:r w:rsidRPr="00AA3A5D">
        <w:t xml:space="preserve"> Предста</w:t>
      </w:r>
      <w:r w:rsidR="00194879" w:rsidRPr="00AA3A5D">
        <w:t>́</w:t>
      </w:r>
      <w:r w:rsidRPr="00AA3A5D">
        <w:t>тельницу иму</w:t>
      </w:r>
      <w:r w:rsidR="00194879" w:rsidRPr="00AA3A5D">
        <w:t>́</w:t>
      </w:r>
      <w:r w:rsidR="005B74E3" w:rsidRPr="00AA3A5D">
        <w:t>ща</w:t>
      </w:r>
      <w:r w:rsidRPr="00AA3A5D">
        <w:t>, Пречи</w:t>
      </w:r>
      <w:r w:rsidR="00194879" w:rsidRPr="00AA3A5D">
        <w:t>́</w:t>
      </w:r>
      <w:r w:rsidRPr="00AA3A5D">
        <w:t>стая, сла</w:t>
      </w:r>
      <w:r w:rsidR="00194879" w:rsidRPr="00AA3A5D">
        <w:t>́</w:t>
      </w:r>
      <w:r w:rsidRPr="00AA3A5D">
        <w:t>вныя жены</w:t>
      </w:r>
      <w:r w:rsidR="00194879" w:rsidRPr="00AA3A5D">
        <w:t>́</w:t>
      </w:r>
      <w:r w:rsidRPr="00AA3A5D">
        <w:t>, посто</w:t>
      </w:r>
      <w:r w:rsidR="00194879" w:rsidRPr="00AA3A5D">
        <w:t>́</w:t>
      </w:r>
      <w:r w:rsidRPr="00AA3A5D">
        <w:t>м и страда</w:t>
      </w:r>
      <w:r w:rsidR="00194879" w:rsidRPr="00AA3A5D">
        <w:t>́</w:t>
      </w:r>
      <w:r w:rsidRPr="00AA3A5D">
        <w:t>нием зми</w:t>
      </w:r>
      <w:r w:rsidR="00194879" w:rsidRPr="00AA3A5D">
        <w:t>́</w:t>
      </w:r>
      <w:r w:rsidRPr="00AA3A5D">
        <w:t>еву держа</w:t>
      </w:r>
      <w:r w:rsidR="00194879" w:rsidRPr="00AA3A5D">
        <w:t>́</w:t>
      </w:r>
      <w:r w:rsidRPr="00AA3A5D">
        <w:t>ву сокруши</w:t>
      </w:r>
      <w:r w:rsidR="00194879" w:rsidRPr="00AA3A5D">
        <w:t>́</w:t>
      </w:r>
      <w:r w:rsidRPr="00AA3A5D">
        <w:t>вш</w:t>
      </w:r>
      <w:r w:rsidR="00BA46AF" w:rsidRPr="00AA3A5D">
        <w:t>а</w:t>
      </w:r>
      <w:r w:rsidRPr="00AA3A5D">
        <w:t>, сла</w:t>
      </w:r>
      <w:r w:rsidR="00194879" w:rsidRPr="00AA3A5D">
        <w:t>́</w:t>
      </w:r>
      <w:r w:rsidRPr="00AA3A5D">
        <w:t>ву Небе</w:t>
      </w:r>
      <w:r w:rsidR="00194879" w:rsidRPr="00AA3A5D">
        <w:t>́</w:t>
      </w:r>
      <w:r w:rsidRPr="00AA3A5D">
        <w:t>сную обрето</w:t>
      </w:r>
      <w:r w:rsidR="00194879" w:rsidRPr="00AA3A5D">
        <w:t>́</w:t>
      </w:r>
      <w:r w:rsidRPr="00AA3A5D">
        <w:t>ша.</w:t>
      </w:r>
    </w:p>
    <w:p w14:paraId="541942A2" w14:textId="77777777" w:rsidR="00CC3B92" w:rsidRPr="00AA3A5D" w:rsidRDefault="00CC3B92" w:rsidP="007739D1">
      <w:pPr>
        <w:pStyle w:val="nbtservheadred"/>
      </w:pPr>
      <w:r w:rsidRPr="00AA3A5D">
        <w:t>Песнь 3</w:t>
      </w:r>
    </w:p>
    <w:p w14:paraId="681E149F" w14:textId="77777777" w:rsidR="00CC3B92" w:rsidRPr="00AA3A5D" w:rsidRDefault="00CC3B92" w:rsidP="00194879">
      <w:pPr>
        <w:pStyle w:val="nbtservstih"/>
      </w:pPr>
      <w:proofErr w:type="gramStart"/>
      <w:r w:rsidRPr="00AA3A5D">
        <w:rPr>
          <w:rStyle w:val="obkgrred"/>
        </w:rPr>
        <w:t>Ирмо</w:t>
      </w:r>
      <w:r w:rsidR="00194879" w:rsidRPr="00AA3A5D">
        <w:rPr>
          <w:rStyle w:val="obkgrred"/>
        </w:rPr>
        <w:t>́</w:t>
      </w:r>
      <w:r w:rsidRPr="00AA3A5D">
        <w:rPr>
          <w:rStyle w:val="obkgrred"/>
        </w:rPr>
        <w:t>с</w:t>
      </w:r>
      <w:proofErr w:type="gramEnd"/>
      <w:r w:rsidRPr="00AA3A5D">
        <w:rPr>
          <w:rStyle w:val="obkgrred"/>
        </w:rPr>
        <w:t>: Т</w:t>
      </w:r>
      <w:r w:rsidRPr="00AA3A5D">
        <w:t>ы еси</w:t>
      </w:r>
      <w:r w:rsidR="00194879" w:rsidRPr="00AA3A5D">
        <w:t>́</w:t>
      </w:r>
      <w:r w:rsidRPr="00AA3A5D">
        <w:t xml:space="preserve"> утвержде</w:t>
      </w:r>
      <w:r w:rsidR="00194879" w:rsidRPr="00AA3A5D">
        <w:t>́</w:t>
      </w:r>
      <w:r w:rsidRPr="00AA3A5D">
        <w:t>ние/ притека</w:t>
      </w:r>
      <w:r w:rsidR="00194879" w:rsidRPr="00AA3A5D">
        <w:t>́</w:t>
      </w:r>
      <w:r w:rsidRPr="00AA3A5D">
        <w:t>ющих к Тебе</w:t>
      </w:r>
      <w:r w:rsidR="00194879" w:rsidRPr="00AA3A5D">
        <w:t>́</w:t>
      </w:r>
      <w:r w:rsidRPr="00AA3A5D">
        <w:t>, Го</w:t>
      </w:r>
      <w:r w:rsidR="00194879" w:rsidRPr="00AA3A5D">
        <w:t>́</w:t>
      </w:r>
      <w:r w:rsidRPr="00AA3A5D">
        <w:t>споди,/ Ты еси</w:t>
      </w:r>
      <w:r w:rsidR="00194879" w:rsidRPr="00AA3A5D">
        <w:t>́</w:t>
      </w:r>
      <w:r w:rsidRPr="00AA3A5D">
        <w:t xml:space="preserve"> Свет омраче</w:t>
      </w:r>
      <w:r w:rsidR="00194879" w:rsidRPr="00AA3A5D">
        <w:t>́</w:t>
      </w:r>
      <w:r w:rsidRPr="00AA3A5D">
        <w:t>нных,/</w:t>
      </w:r>
      <w:r w:rsidR="00194879" w:rsidRPr="00AA3A5D">
        <w:t>/</w:t>
      </w:r>
      <w:r w:rsidRPr="00AA3A5D">
        <w:t xml:space="preserve"> и пое</w:t>
      </w:r>
      <w:r w:rsidR="00194879" w:rsidRPr="00AA3A5D">
        <w:t>́</w:t>
      </w:r>
      <w:r w:rsidRPr="00AA3A5D">
        <w:t>т Тя дух мой.</w:t>
      </w:r>
    </w:p>
    <w:p w14:paraId="6509F472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В</w:t>
      </w:r>
      <w:r w:rsidRPr="00AA3A5D">
        <w:t>о Оте</w:t>
      </w:r>
      <w:r w:rsidR="00194879" w:rsidRPr="00AA3A5D">
        <w:t>́</w:t>
      </w:r>
      <w:r w:rsidRPr="00AA3A5D">
        <w:t>честве земне</w:t>
      </w:r>
      <w:r w:rsidR="00006C7A" w:rsidRPr="00AA3A5D">
        <w:t>́</w:t>
      </w:r>
      <w:r w:rsidRPr="00AA3A5D">
        <w:t>м, безбо</w:t>
      </w:r>
      <w:r w:rsidR="00006C7A" w:rsidRPr="00AA3A5D">
        <w:t>́</w:t>
      </w:r>
      <w:r w:rsidRPr="00AA3A5D">
        <w:t>жием помраче</w:t>
      </w:r>
      <w:r w:rsidR="00006C7A" w:rsidRPr="00AA3A5D">
        <w:t>́</w:t>
      </w:r>
      <w:r w:rsidRPr="00AA3A5D">
        <w:t>ннем, чу</w:t>
      </w:r>
      <w:r w:rsidR="00006C7A" w:rsidRPr="00AA3A5D">
        <w:t>́</w:t>
      </w:r>
      <w:r w:rsidRPr="00AA3A5D">
        <w:t>жды яви</w:t>
      </w:r>
      <w:r w:rsidR="00006C7A" w:rsidRPr="00AA3A5D">
        <w:t>́</w:t>
      </w:r>
      <w:r w:rsidRPr="00AA3A5D">
        <w:t>стеся, преподобному</w:t>
      </w:r>
      <w:r w:rsidR="00006C7A" w:rsidRPr="00AA3A5D">
        <w:t>́</w:t>
      </w:r>
      <w:r w:rsidRPr="00AA3A5D">
        <w:t>ченицы сла</w:t>
      </w:r>
      <w:r w:rsidR="00006C7A" w:rsidRPr="00AA3A5D">
        <w:t>́</w:t>
      </w:r>
      <w:r w:rsidRPr="00AA3A5D">
        <w:t>вныя, оба</w:t>
      </w:r>
      <w:r w:rsidR="00006C7A" w:rsidRPr="00AA3A5D">
        <w:t>́</w:t>
      </w:r>
      <w:r w:rsidRPr="00AA3A5D">
        <w:t>че к защи</w:t>
      </w:r>
      <w:r w:rsidR="00006C7A" w:rsidRPr="00AA3A5D">
        <w:t>́</w:t>
      </w:r>
      <w:r w:rsidRPr="00AA3A5D">
        <w:t>тнику оби</w:t>
      </w:r>
      <w:r w:rsidR="00006C7A" w:rsidRPr="00AA3A5D">
        <w:t>́</w:t>
      </w:r>
      <w:r w:rsidRPr="00AA3A5D">
        <w:t>тели ва</w:t>
      </w:r>
      <w:r w:rsidR="00006C7A" w:rsidRPr="00AA3A5D">
        <w:t>́</w:t>
      </w:r>
      <w:r w:rsidRPr="00AA3A5D">
        <w:t>шея, Алекси</w:t>
      </w:r>
      <w:r w:rsidR="00006C7A" w:rsidRPr="00AA3A5D">
        <w:t>́</w:t>
      </w:r>
      <w:r w:rsidRPr="00AA3A5D">
        <w:t>ю, челове</w:t>
      </w:r>
      <w:r w:rsidR="00006C7A" w:rsidRPr="00AA3A5D">
        <w:t>́</w:t>
      </w:r>
      <w:r w:rsidRPr="00AA3A5D">
        <w:t>ку Бо</w:t>
      </w:r>
      <w:r w:rsidR="00006C7A" w:rsidRPr="00AA3A5D">
        <w:t>́</w:t>
      </w:r>
      <w:r w:rsidRPr="00AA3A5D">
        <w:t>жию, те</w:t>
      </w:r>
      <w:r w:rsidR="00006C7A" w:rsidRPr="00AA3A5D">
        <w:t>́</w:t>
      </w:r>
      <w:r w:rsidRPr="00AA3A5D">
        <w:t>пле моли</w:t>
      </w:r>
      <w:r w:rsidR="00006C7A" w:rsidRPr="00AA3A5D">
        <w:t>́</w:t>
      </w:r>
      <w:r w:rsidRPr="00AA3A5D">
        <w:t>твы возноси</w:t>
      </w:r>
      <w:r w:rsidR="00006C7A" w:rsidRPr="00AA3A5D">
        <w:t>́</w:t>
      </w:r>
      <w:r w:rsidRPr="00AA3A5D">
        <w:t>ли есте</w:t>
      </w:r>
      <w:r w:rsidR="00006C7A" w:rsidRPr="00AA3A5D">
        <w:t>́</w:t>
      </w:r>
      <w:r w:rsidRPr="00AA3A5D">
        <w:t>, да сподо</w:t>
      </w:r>
      <w:r w:rsidR="00006C7A" w:rsidRPr="00AA3A5D">
        <w:t>́</w:t>
      </w:r>
      <w:r w:rsidRPr="00AA3A5D">
        <w:t>бит Госпо</w:t>
      </w:r>
      <w:r w:rsidR="00006C7A" w:rsidRPr="00AA3A5D">
        <w:t>́</w:t>
      </w:r>
      <w:r w:rsidRPr="00AA3A5D">
        <w:t>дь Небе</w:t>
      </w:r>
      <w:r w:rsidR="00006C7A" w:rsidRPr="00AA3A5D">
        <w:t>́</w:t>
      </w:r>
      <w:r w:rsidRPr="00AA3A5D">
        <w:t>сных оби</w:t>
      </w:r>
      <w:r w:rsidR="00006C7A" w:rsidRPr="00AA3A5D">
        <w:t>́</w:t>
      </w:r>
      <w:r w:rsidRPr="00AA3A5D">
        <w:t>телей дости</w:t>
      </w:r>
      <w:r w:rsidR="00006C7A" w:rsidRPr="00AA3A5D">
        <w:t>́</w:t>
      </w:r>
      <w:r w:rsidRPr="00AA3A5D">
        <w:t xml:space="preserve">гнути. </w:t>
      </w:r>
    </w:p>
    <w:p w14:paraId="49F3ADB4" w14:textId="4A03E669" w:rsidR="00CC3B92" w:rsidRPr="00AA3A5D" w:rsidRDefault="00CC3B92" w:rsidP="00CC3B92">
      <w:pPr>
        <w:pStyle w:val="nbtservbasic"/>
      </w:pPr>
      <w:r w:rsidRPr="00AA3A5D">
        <w:rPr>
          <w:rStyle w:val="obkgrred"/>
        </w:rPr>
        <w:t>Д</w:t>
      </w:r>
      <w:r w:rsidRPr="00AA3A5D">
        <w:t>о</w:t>
      </w:r>
      <w:r w:rsidR="00006C7A" w:rsidRPr="00AA3A5D">
        <w:t>́</w:t>
      </w:r>
      <w:r w:rsidRPr="00AA3A5D">
        <w:t>блественне Бо</w:t>
      </w:r>
      <w:r w:rsidR="00006C7A" w:rsidRPr="00AA3A5D">
        <w:t>́</w:t>
      </w:r>
      <w:r w:rsidRPr="00AA3A5D">
        <w:t>гови порабо</w:t>
      </w:r>
      <w:r w:rsidR="00006C7A" w:rsidRPr="00AA3A5D">
        <w:t>́</w:t>
      </w:r>
      <w:r w:rsidRPr="00AA3A5D">
        <w:t>тавш</w:t>
      </w:r>
      <w:r w:rsidR="00BA46AF" w:rsidRPr="00AA3A5D">
        <w:t>а</w:t>
      </w:r>
      <w:r w:rsidRPr="00AA3A5D">
        <w:t>, пло</w:t>
      </w:r>
      <w:r w:rsidR="00006C7A" w:rsidRPr="00AA3A5D">
        <w:t>́</w:t>
      </w:r>
      <w:r w:rsidRPr="00AA3A5D">
        <w:t>ти ва</w:t>
      </w:r>
      <w:r w:rsidR="00006C7A" w:rsidRPr="00AA3A5D">
        <w:t>́</w:t>
      </w:r>
      <w:r w:rsidRPr="00AA3A5D">
        <w:t>ша со страстьми</w:t>
      </w:r>
      <w:r w:rsidR="00006C7A" w:rsidRPr="00AA3A5D">
        <w:t>́</w:t>
      </w:r>
      <w:r w:rsidRPr="00AA3A5D">
        <w:t xml:space="preserve"> и похотьми</w:t>
      </w:r>
      <w:r w:rsidR="00006C7A" w:rsidRPr="00AA3A5D">
        <w:t>́</w:t>
      </w:r>
      <w:r w:rsidRPr="00AA3A5D">
        <w:t xml:space="preserve"> распя</w:t>
      </w:r>
      <w:r w:rsidR="00006C7A" w:rsidRPr="00AA3A5D">
        <w:t>́</w:t>
      </w:r>
      <w:r w:rsidRPr="00AA3A5D">
        <w:t>ли есте</w:t>
      </w:r>
      <w:r w:rsidR="00006C7A" w:rsidRPr="00AA3A5D">
        <w:t>́</w:t>
      </w:r>
      <w:r w:rsidRPr="00AA3A5D">
        <w:t>, преподобному</w:t>
      </w:r>
      <w:r w:rsidR="00006C7A" w:rsidRPr="00AA3A5D">
        <w:t>́</w:t>
      </w:r>
      <w:r w:rsidRPr="00AA3A5D">
        <w:t>чен</w:t>
      </w:r>
      <w:r w:rsidR="00BD5E96" w:rsidRPr="00AA3A5D">
        <w:t>и</w:t>
      </w:r>
      <w:r w:rsidRPr="00AA3A5D">
        <w:t>цы святы</w:t>
      </w:r>
      <w:r w:rsidR="00006C7A" w:rsidRPr="00AA3A5D">
        <w:t>́</w:t>
      </w:r>
      <w:r w:rsidRPr="00AA3A5D">
        <w:t>я, и ду</w:t>
      </w:r>
      <w:r w:rsidR="00006C7A" w:rsidRPr="00AA3A5D">
        <w:t>́</w:t>
      </w:r>
      <w:r w:rsidRPr="00AA3A5D">
        <w:t>ши ва</w:t>
      </w:r>
      <w:r w:rsidR="00006C7A" w:rsidRPr="00AA3A5D">
        <w:t>́</w:t>
      </w:r>
      <w:r w:rsidRPr="00AA3A5D">
        <w:t>ша любве</w:t>
      </w:r>
      <w:r w:rsidR="00006C7A" w:rsidRPr="00AA3A5D">
        <w:t>́</w:t>
      </w:r>
      <w:r w:rsidRPr="00AA3A5D">
        <w:t xml:space="preserve"> ра</w:t>
      </w:r>
      <w:r w:rsidR="00006C7A" w:rsidRPr="00AA3A5D">
        <w:t>́</w:t>
      </w:r>
      <w:r w:rsidRPr="00AA3A5D">
        <w:t>ди Христо</w:t>
      </w:r>
      <w:r w:rsidR="00006C7A" w:rsidRPr="00AA3A5D">
        <w:t>́</w:t>
      </w:r>
      <w:r w:rsidRPr="00AA3A5D">
        <w:t>вы не пощади</w:t>
      </w:r>
      <w:r w:rsidR="00006C7A" w:rsidRPr="00AA3A5D">
        <w:t>́</w:t>
      </w:r>
      <w:r w:rsidRPr="00AA3A5D">
        <w:t>ли есте</w:t>
      </w:r>
      <w:r w:rsidR="00006C7A" w:rsidRPr="00AA3A5D">
        <w:t>́</w:t>
      </w:r>
      <w:r w:rsidRPr="00AA3A5D">
        <w:t>.</w:t>
      </w:r>
    </w:p>
    <w:p w14:paraId="245BA8A3" w14:textId="19C73F40" w:rsidR="00CC3B92" w:rsidRPr="00AA3A5D" w:rsidRDefault="00CC3B92" w:rsidP="00CC3B92">
      <w:pPr>
        <w:pStyle w:val="nbtservbasic"/>
      </w:pPr>
      <w:r w:rsidRPr="00AA3A5D">
        <w:rPr>
          <w:rStyle w:val="obkgrred"/>
        </w:rPr>
        <w:t>С</w:t>
      </w:r>
      <w:r w:rsidRPr="00AA3A5D">
        <w:t>трада</w:t>
      </w:r>
      <w:r w:rsidR="00006C7A" w:rsidRPr="00AA3A5D">
        <w:t>́</w:t>
      </w:r>
      <w:r w:rsidRPr="00AA3A5D">
        <w:t>ньми и испове</w:t>
      </w:r>
      <w:r w:rsidR="00006C7A" w:rsidRPr="00AA3A5D">
        <w:t>́</w:t>
      </w:r>
      <w:r w:rsidRPr="00AA3A5D">
        <w:t>данием Христа</w:t>
      </w:r>
      <w:r w:rsidR="00006C7A" w:rsidRPr="00AA3A5D">
        <w:t>́</w:t>
      </w:r>
      <w:r w:rsidRPr="00AA3A5D">
        <w:t>, святы</w:t>
      </w:r>
      <w:r w:rsidR="00006C7A" w:rsidRPr="00AA3A5D">
        <w:t>́</w:t>
      </w:r>
      <w:r w:rsidRPr="00AA3A5D">
        <w:t>я преподобному</w:t>
      </w:r>
      <w:r w:rsidR="00006C7A" w:rsidRPr="00AA3A5D">
        <w:t>́</w:t>
      </w:r>
      <w:r w:rsidRPr="00AA3A5D">
        <w:t>ченицы, в селе</w:t>
      </w:r>
      <w:r w:rsidR="00006C7A" w:rsidRPr="00AA3A5D">
        <w:t>́</w:t>
      </w:r>
      <w:r w:rsidRPr="00AA3A5D">
        <w:t>ния Небе</w:t>
      </w:r>
      <w:r w:rsidR="00006C7A" w:rsidRPr="00AA3A5D">
        <w:t>́</w:t>
      </w:r>
      <w:r w:rsidRPr="00AA3A5D">
        <w:t>сная внидо</w:t>
      </w:r>
      <w:r w:rsidR="00006C7A" w:rsidRPr="00AA3A5D">
        <w:t>́</w:t>
      </w:r>
      <w:r w:rsidRPr="00AA3A5D">
        <w:t>сте, те</w:t>
      </w:r>
      <w:r w:rsidR="00006C7A" w:rsidRPr="00AA3A5D">
        <w:t>́</w:t>
      </w:r>
      <w:r w:rsidRPr="00AA3A5D">
        <w:t>мже сохраня</w:t>
      </w:r>
      <w:r w:rsidR="00006C7A" w:rsidRPr="00AA3A5D">
        <w:t>́</w:t>
      </w:r>
      <w:r w:rsidRPr="00AA3A5D">
        <w:t>йте Русь Святу</w:t>
      </w:r>
      <w:r w:rsidR="00006C7A" w:rsidRPr="00AA3A5D">
        <w:t>́</w:t>
      </w:r>
      <w:r w:rsidRPr="00AA3A5D">
        <w:t xml:space="preserve">ю, </w:t>
      </w:r>
      <w:r w:rsidR="005B74E3" w:rsidRPr="00AA3A5D">
        <w:t>о</w:t>
      </w:r>
      <w:r w:rsidRPr="00AA3A5D">
        <w:t>те</w:t>
      </w:r>
      <w:r w:rsidR="00006C7A" w:rsidRPr="00AA3A5D">
        <w:t>́</w:t>
      </w:r>
      <w:r w:rsidRPr="00AA3A5D">
        <w:t>чество ва</w:t>
      </w:r>
      <w:r w:rsidR="00006C7A" w:rsidRPr="00AA3A5D">
        <w:t>́</w:t>
      </w:r>
      <w:r w:rsidRPr="00AA3A5D">
        <w:t>ше земно</w:t>
      </w:r>
      <w:r w:rsidR="00006C7A" w:rsidRPr="00AA3A5D">
        <w:t>́</w:t>
      </w:r>
      <w:r w:rsidRPr="00AA3A5D">
        <w:t>е, в ми</w:t>
      </w:r>
      <w:r w:rsidR="00006C7A" w:rsidRPr="00AA3A5D">
        <w:t>́</w:t>
      </w:r>
      <w:r w:rsidRPr="00AA3A5D">
        <w:t>ре и единомы</w:t>
      </w:r>
      <w:r w:rsidR="00006C7A" w:rsidRPr="00AA3A5D">
        <w:t>́</w:t>
      </w:r>
      <w:r w:rsidRPr="00AA3A5D">
        <w:t>слии.</w:t>
      </w:r>
    </w:p>
    <w:p w14:paraId="6B612B50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Богоро</w:t>
      </w:r>
      <w:r w:rsidR="00006C7A" w:rsidRPr="00AA3A5D">
        <w:rPr>
          <w:rStyle w:val="obkgrred"/>
        </w:rPr>
        <w:t>́</w:t>
      </w:r>
      <w:r w:rsidRPr="00AA3A5D">
        <w:rPr>
          <w:rStyle w:val="obkgrred"/>
        </w:rPr>
        <w:t>дичен: Т</w:t>
      </w:r>
      <w:r w:rsidRPr="00AA3A5D">
        <w:t>ебе</w:t>
      </w:r>
      <w:r w:rsidR="00006C7A" w:rsidRPr="00AA3A5D">
        <w:t>́</w:t>
      </w:r>
      <w:r w:rsidRPr="00AA3A5D">
        <w:t>, Богороди</w:t>
      </w:r>
      <w:r w:rsidR="00006C7A" w:rsidRPr="00AA3A5D">
        <w:t>́</w:t>
      </w:r>
      <w:r w:rsidRPr="00AA3A5D">
        <w:t>тельнице, предстоя</w:t>
      </w:r>
      <w:r w:rsidR="00006C7A" w:rsidRPr="00AA3A5D">
        <w:t>́</w:t>
      </w:r>
      <w:r w:rsidRPr="00AA3A5D">
        <w:t>т честны</w:t>
      </w:r>
      <w:r w:rsidR="00006C7A" w:rsidRPr="00AA3A5D">
        <w:t>́</w:t>
      </w:r>
      <w:r w:rsidRPr="00AA3A5D">
        <w:t>я жены</w:t>
      </w:r>
      <w:r w:rsidR="00006C7A" w:rsidRPr="00AA3A5D">
        <w:t>́</w:t>
      </w:r>
      <w:r w:rsidRPr="00AA3A5D">
        <w:t>, поще</w:t>
      </w:r>
      <w:r w:rsidR="00006C7A" w:rsidRPr="00AA3A5D">
        <w:t>́</w:t>
      </w:r>
      <w:r w:rsidRPr="00AA3A5D">
        <w:t>нием кре</w:t>
      </w:r>
      <w:r w:rsidR="00006C7A" w:rsidRPr="00AA3A5D">
        <w:t>́</w:t>
      </w:r>
      <w:r w:rsidRPr="00AA3A5D">
        <w:t>пко подвиза</w:t>
      </w:r>
      <w:r w:rsidR="00006C7A" w:rsidRPr="00AA3A5D">
        <w:t>́</w:t>
      </w:r>
      <w:r w:rsidRPr="00AA3A5D">
        <w:t>вш</w:t>
      </w:r>
      <w:r w:rsidR="00BA46AF" w:rsidRPr="00AA3A5D">
        <w:t>и</w:t>
      </w:r>
      <w:r w:rsidRPr="00AA3A5D">
        <w:t>яся и му</w:t>
      </w:r>
      <w:r w:rsidR="00006C7A" w:rsidRPr="00AA3A5D">
        <w:t>́</w:t>
      </w:r>
      <w:r w:rsidRPr="00AA3A5D">
        <w:t>жественне вра</w:t>
      </w:r>
      <w:r w:rsidR="00006C7A" w:rsidRPr="00AA3A5D">
        <w:t>́</w:t>
      </w:r>
      <w:r w:rsidRPr="00AA3A5D">
        <w:t>га низложи</w:t>
      </w:r>
      <w:r w:rsidR="00006C7A" w:rsidRPr="00AA3A5D">
        <w:t>́</w:t>
      </w:r>
      <w:r w:rsidRPr="00AA3A5D">
        <w:t>вш</w:t>
      </w:r>
      <w:r w:rsidR="00BA46AF" w:rsidRPr="00AA3A5D">
        <w:t>и</w:t>
      </w:r>
      <w:r w:rsidRPr="00AA3A5D">
        <w:t>я.</w:t>
      </w:r>
    </w:p>
    <w:p w14:paraId="09C77B73" w14:textId="77777777" w:rsidR="00CC3B92" w:rsidRPr="00AA3A5D" w:rsidRDefault="00CC3B92" w:rsidP="007739D1">
      <w:pPr>
        <w:pStyle w:val="nbtservheadred"/>
      </w:pPr>
      <w:r w:rsidRPr="00AA3A5D">
        <w:t>Седа</w:t>
      </w:r>
      <w:r w:rsidR="00006C7A" w:rsidRPr="00AA3A5D">
        <w:t>́</w:t>
      </w:r>
      <w:r w:rsidRPr="00AA3A5D">
        <w:t>лен, глас 2:</w:t>
      </w:r>
    </w:p>
    <w:p w14:paraId="44D7A718" w14:textId="19BB040A" w:rsidR="00CC3B92" w:rsidRPr="00AA3A5D" w:rsidRDefault="00CC3B92" w:rsidP="00CC3B92">
      <w:pPr>
        <w:pStyle w:val="nbtservbasic"/>
      </w:pPr>
      <w:r w:rsidRPr="00AA3A5D">
        <w:rPr>
          <w:rStyle w:val="obkgrred"/>
        </w:rPr>
        <w:t>Н</w:t>
      </w:r>
      <w:r w:rsidRPr="00AA3A5D">
        <w:t>о</w:t>
      </w:r>
      <w:r w:rsidR="00006C7A" w:rsidRPr="00AA3A5D">
        <w:t>́</w:t>
      </w:r>
      <w:r w:rsidRPr="00AA3A5D">
        <w:t>выя страстоте</w:t>
      </w:r>
      <w:r w:rsidR="00006C7A" w:rsidRPr="00AA3A5D">
        <w:t>́</w:t>
      </w:r>
      <w:r w:rsidRPr="00AA3A5D">
        <w:t>рпицы земли</w:t>
      </w:r>
      <w:r w:rsidR="00006C7A" w:rsidRPr="00AA3A5D">
        <w:t>́</w:t>
      </w:r>
      <w:r w:rsidRPr="00AA3A5D">
        <w:t xml:space="preserve"> Ру</w:t>
      </w:r>
      <w:r w:rsidR="00006C7A" w:rsidRPr="00AA3A5D">
        <w:t>́</w:t>
      </w:r>
      <w:r w:rsidRPr="00AA3A5D">
        <w:t>сския, му</w:t>
      </w:r>
      <w:r w:rsidR="00006C7A" w:rsidRPr="00AA3A5D">
        <w:t>́</w:t>
      </w:r>
      <w:r w:rsidRPr="00AA3A5D">
        <w:t>ченически по</w:t>
      </w:r>
      <w:r w:rsidR="00006C7A" w:rsidRPr="00AA3A5D">
        <w:t>́</w:t>
      </w:r>
      <w:r w:rsidRPr="00AA3A5D">
        <w:t>прище земно</w:t>
      </w:r>
      <w:r w:rsidR="00006C7A" w:rsidRPr="00AA3A5D">
        <w:t>́</w:t>
      </w:r>
      <w:r w:rsidRPr="00AA3A5D">
        <w:t>е сконча</w:t>
      </w:r>
      <w:r w:rsidR="00006C7A" w:rsidRPr="00AA3A5D">
        <w:t>́</w:t>
      </w:r>
      <w:r w:rsidRPr="00AA3A5D">
        <w:t>вш</w:t>
      </w:r>
      <w:r w:rsidR="00BA46AF" w:rsidRPr="00AA3A5D">
        <w:t>и</w:t>
      </w:r>
      <w:r w:rsidRPr="00AA3A5D">
        <w:t>я и страда</w:t>
      </w:r>
      <w:r w:rsidR="00006C7A" w:rsidRPr="00AA3A5D">
        <w:t>́</w:t>
      </w:r>
      <w:r w:rsidRPr="00AA3A5D">
        <w:t>ньми дерзнове</w:t>
      </w:r>
      <w:r w:rsidR="00006C7A" w:rsidRPr="00AA3A5D">
        <w:t>́</w:t>
      </w:r>
      <w:r w:rsidRPr="00AA3A5D">
        <w:t>ние ко Го</w:t>
      </w:r>
      <w:r w:rsidR="00006C7A" w:rsidRPr="00AA3A5D">
        <w:t>́</w:t>
      </w:r>
      <w:r w:rsidRPr="00AA3A5D">
        <w:t>споду стяжа</w:t>
      </w:r>
      <w:r w:rsidR="00006C7A" w:rsidRPr="00AA3A5D">
        <w:t>́</w:t>
      </w:r>
      <w:r w:rsidRPr="00AA3A5D">
        <w:t>вш</w:t>
      </w:r>
      <w:r w:rsidR="00BA46AF" w:rsidRPr="00AA3A5D">
        <w:t>и</w:t>
      </w:r>
      <w:r w:rsidRPr="00AA3A5D">
        <w:t>я, моли</w:t>
      </w:r>
      <w:r w:rsidR="00006C7A" w:rsidRPr="00AA3A5D">
        <w:t>́</w:t>
      </w:r>
      <w:r w:rsidRPr="00AA3A5D">
        <w:t>теся Ему</w:t>
      </w:r>
      <w:r w:rsidR="00006C7A" w:rsidRPr="00AA3A5D">
        <w:t>́</w:t>
      </w:r>
      <w:r w:rsidRPr="00AA3A5D">
        <w:t xml:space="preserve">, вас </w:t>
      </w:r>
      <w:r w:rsidR="005B74E3" w:rsidRPr="00AA3A5D">
        <w:t>у</w:t>
      </w:r>
      <w:r w:rsidRPr="00AA3A5D">
        <w:t>кре</w:t>
      </w:r>
      <w:r w:rsidR="00006C7A" w:rsidRPr="00AA3A5D">
        <w:t>́</w:t>
      </w:r>
      <w:r w:rsidRPr="00AA3A5D">
        <w:t>пльшему, да и мы, егда</w:t>
      </w:r>
      <w:r w:rsidR="00006C7A" w:rsidRPr="00AA3A5D">
        <w:t>́</w:t>
      </w:r>
      <w:r w:rsidRPr="00AA3A5D">
        <w:t xml:space="preserve"> на</w:t>
      </w:r>
      <w:r w:rsidR="00006C7A" w:rsidRPr="00AA3A5D">
        <w:t>́</w:t>
      </w:r>
      <w:r w:rsidRPr="00AA3A5D">
        <w:t>йдет на ны час испыта</w:t>
      </w:r>
      <w:r w:rsidR="00006C7A" w:rsidRPr="00AA3A5D">
        <w:t>́</w:t>
      </w:r>
      <w:r w:rsidRPr="00AA3A5D">
        <w:t>ния, му</w:t>
      </w:r>
      <w:r w:rsidR="00006C7A" w:rsidRPr="00AA3A5D">
        <w:t>́</w:t>
      </w:r>
      <w:r w:rsidRPr="00AA3A5D">
        <w:t>жества дар Бо</w:t>
      </w:r>
      <w:r w:rsidR="00006C7A" w:rsidRPr="00AA3A5D">
        <w:t>́</w:t>
      </w:r>
      <w:r w:rsidRPr="00AA3A5D">
        <w:t>жий восприи</w:t>
      </w:r>
      <w:r w:rsidR="00006C7A" w:rsidRPr="00AA3A5D">
        <w:t>́</w:t>
      </w:r>
      <w:r w:rsidRPr="00AA3A5D">
        <w:t>мем.</w:t>
      </w:r>
    </w:p>
    <w:p w14:paraId="20322607" w14:textId="77777777" w:rsidR="00CC3B92" w:rsidRPr="00AA3A5D" w:rsidRDefault="00CC3B92" w:rsidP="007739D1">
      <w:pPr>
        <w:pStyle w:val="nbtservheadred"/>
      </w:pPr>
      <w:r w:rsidRPr="00AA3A5D">
        <w:t>Сла</w:t>
      </w:r>
      <w:r w:rsidR="00006C7A" w:rsidRPr="00AA3A5D">
        <w:t>́</w:t>
      </w:r>
      <w:r w:rsidRPr="00AA3A5D">
        <w:t>ва, и ны</w:t>
      </w:r>
      <w:r w:rsidR="00006C7A" w:rsidRPr="00AA3A5D">
        <w:t>́</w:t>
      </w:r>
      <w:r w:rsidRPr="00AA3A5D">
        <w:t>не, Богоро</w:t>
      </w:r>
      <w:r w:rsidR="00006C7A" w:rsidRPr="00AA3A5D">
        <w:t>́</w:t>
      </w:r>
      <w:r w:rsidRPr="00AA3A5D">
        <w:t>дичен, глас 4:</w:t>
      </w:r>
    </w:p>
    <w:p w14:paraId="3EE99A02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ресвята</w:t>
      </w:r>
      <w:r w:rsidR="00006C7A" w:rsidRPr="00AA3A5D">
        <w:t>́</w:t>
      </w:r>
      <w:r w:rsidRPr="00AA3A5D">
        <w:t>я</w:t>
      </w:r>
      <w:proofErr w:type="gramStart"/>
      <w:r w:rsidRPr="00AA3A5D">
        <w:t xml:space="preserve"> Д</w:t>
      </w:r>
      <w:proofErr w:type="gramEnd"/>
      <w:r w:rsidRPr="00AA3A5D">
        <w:t>е</w:t>
      </w:r>
      <w:r w:rsidR="00006C7A" w:rsidRPr="00AA3A5D">
        <w:t>́</w:t>
      </w:r>
      <w:r w:rsidRPr="00AA3A5D">
        <w:t>во, огради</w:t>
      </w:r>
      <w:r w:rsidR="00006C7A" w:rsidRPr="00AA3A5D">
        <w:t>́</w:t>
      </w:r>
      <w:r w:rsidRPr="00AA3A5D">
        <w:t xml:space="preserve"> и изба</w:t>
      </w:r>
      <w:r w:rsidR="00006C7A" w:rsidRPr="00AA3A5D">
        <w:t>́</w:t>
      </w:r>
      <w:r w:rsidRPr="00AA3A5D">
        <w:t>ви нас от враг ви</w:t>
      </w:r>
      <w:r w:rsidR="00006C7A" w:rsidRPr="00AA3A5D">
        <w:t>́</w:t>
      </w:r>
      <w:r w:rsidRPr="00AA3A5D">
        <w:t>димых и неви</w:t>
      </w:r>
      <w:r w:rsidR="00006C7A" w:rsidRPr="00AA3A5D">
        <w:t>́</w:t>
      </w:r>
      <w:r w:rsidRPr="00AA3A5D">
        <w:t>димых, и от вся</w:t>
      </w:r>
      <w:r w:rsidR="00006C7A" w:rsidRPr="00AA3A5D">
        <w:t>́</w:t>
      </w:r>
      <w:r w:rsidRPr="00AA3A5D">
        <w:t>каго зла, Ты бо еси</w:t>
      </w:r>
      <w:r w:rsidR="00006C7A" w:rsidRPr="00AA3A5D">
        <w:t>́</w:t>
      </w:r>
      <w:r w:rsidRPr="00AA3A5D">
        <w:t xml:space="preserve"> на</w:t>
      </w:r>
      <w:r w:rsidR="00006C7A" w:rsidRPr="00AA3A5D">
        <w:t>́</w:t>
      </w:r>
      <w:r w:rsidRPr="00AA3A5D">
        <w:t>ша Защи</w:t>
      </w:r>
      <w:r w:rsidR="00006C7A" w:rsidRPr="00AA3A5D">
        <w:t>́</w:t>
      </w:r>
      <w:r w:rsidRPr="00AA3A5D">
        <w:t>тница.</w:t>
      </w:r>
    </w:p>
    <w:p w14:paraId="22C612CC" w14:textId="77777777" w:rsidR="00CC3B92" w:rsidRPr="00AA3A5D" w:rsidRDefault="00CC3B92" w:rsidP="007739D1">
      <w:pPr>
        <w:pStyle w:val="nbtservheadred"/>
      </w:pPr>
      <w:r w:rsidRPr="00AA3A5D">
        <w:t>Песнь 4</w:t>
      </w:r>
    </w:p>
    <w:p w14:paraId="23CBEE4F" w14:textId="77777777" w:rsidR="00CC3B92" w:rsidRPr="00AA3A5D" w:rsidRDefault="00CC3B92" w:rsidP="00006C7A">
      <w:pPr>
        <w:pStyle w:val="nbtservstih"/>
      </w:pPr>
      <w:r w:rsidRPr="00AA3A5D">
        <w:rPr>
          <w:rStyle w:val="obkgrred"/>
        </w:rPr>
        <w:t>Ирмо</w:t>
      </w:r>
      <w:r w:rsidR="00006C7A" w:rsidRPr="00AA3A5D">
        <w:rPr>
          <w:rStyle w:val="obkgrred"/>
        </w:rPr>
        <w:t>́</w:t>
      </w:r>
      <w:r w:rsidRPr="00AA3A5D">
        <w:rPr>
          <w:rStyle w:val="obkgrred"/>
        </w:rPr>
        <w:t>с: У</w:t>
      </w:r>
      <w:r w:rsidRPr="00AA3A5D">
        <w:t>слы</w:t>
      </w:r>
      <w:r w:rsidR="00006C7A" w:rsidRPr="00AA3A5D">
        <w:t>́</w:t>
      </w:r>
      <w:r w:rsidRPr="00AA3A5D">
        <w:t>шах, Го</w:t>
      </w:r>
      <w:r w:rsidR="00006C7A" w:rsidRPr="00AA3A5D">
        <w:t>́</w:t>
      </w:r>
      <w:r w:rsidRPr="00AA3A5D">
        <w:t>споди,/ смотре</w:t>
      </w:r>
      <w:r w:rsidR="00006C7A" w:rsidRPr="00AA3A5D">
        <w:t>́</w:t>
      </w:r>
      <w:r w:rsidRPr="00AA3A5D">
        <w:t>ния</w:t>
      </w:r>
      <w:proofErr w:type="gramStart"/>
      <w:r w:rsidRPr="00AA3A5D">
        <w:t xml:space="preserve"> Т</w:t>
      </w:r>
      <w:proofErr w:type="gramEnd"/>
      <w:r w:rsidRPr="00AA3A5D">
        <w:t>воего</w:t>
      </w:r>
      <w:r w:rsidR="00006C7A" w:rsidRPr="00AA3A5D">
        <w:t>́</w:t>
      </w:r>
      <w:r w:rsidRPr="00AA3A5D">
        <w:t xml:space="preserve"> та</w:t>
      </w:r>
      <w:r w:rsidR="00006C7A" w:rsidRPr="00AA3A5D">
        <w:t>́</w:t>
      </w:r>
      <w:r w:rsidRPr="00AA3A5D">
        <w:t>инство,/ разуме</w:t>
      </w:r>
      <w:r w:rsidR="00006C7A" w:rsidRPr="00AA3A5D">
        <w:t>́</w:t>
      </w:r>
      <w:r w:rsidRPr="00AA3A5D">
        <w:t>х дела</w:t>
      </w:r>
      <w:r w:rsidR="00006C7A" w:rsidRPr="00AA3A5D">
        <w:t>́</w:t>
      </w:r>
      <w:r w:rsidRPr="00AA3A5D">
        <w:t xml:space="preserve"> Твоя</w:t>
      </w:r>
      <w:r w:rsidR="00006C7A" w:rsidRPr="00AA3A5D">
        <w:t>́</w:t>
      </w:r>
      <w:r w:rsidRPr="00AA3A5D">
        <w:t>/</w:t>
      </w:r>
      <w:r w:rsidR="00006C7A" w:rsidRPr="00AA3A5D">
        <w:t>/</w:t>
      </w:r>
      <w:r w:rsidRPr="00AA3A5D">
        <w:t xml:space="preserve"> и просла</w:t>
      </w:r>
      <w:r w:rsidR="00006C7A" w:rsidRPr="00AA3A5D">
        <w:t>́</w:t>
      </w:r>
      <w:r w:rsidRPr="00AA3A5D">
        <w:t>вих Твое</w:t>
      </w:r>
      <w:r w:rsidR="00006C7A" w:rsidRPr="00AA3A5D">
        <w:t>́</w:t>
      </w:r>
      <w:r w:rsidRPr="00AA3A5D">
        <w:t xml:space="preserve"> Божество</w:t>
      </w:r>
      <w:r w:rsidR="00006C7A" w:rsidRPr="00AA3A5D">
        <w:t>́</w:t>
      </w:r>
      <w:r w:rsidRPr="00AA3A5D">
        <w:t>.</w:t>
      </w:r>
    </w:p>
    <w:p w14:paraId="61820A24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А</w:t>
      </w:r>
      <w:r w:rsidRPr="00AA3A5D">
        <w:t>лекси</w:t>
      </w:r>
      <w:r w:rsidR="00E07E8F" w:rsidRPr="00AA3A5D">
        <w:t>́</w:t>
      </w:r>
      <w:r w:rsidRPr="00AA3A5D">
        <w:t>ю, челове</w:t>
      </w:r>
      <w:r w:rsidR="00E07E8F" w:rsidRPr="00AA3A5D">
        <w:t>́</w:t>
      </w:r>
      <w:r w:rsidRPr="00AA3A5D">
        <w:t>ку Бо</w:t>
      </w:r>
      <w:r w:rsidR="00E07E8F" w:rsidRPr="00AA3A5D">
        <w:t>́</w:t>
      </w:r>
      <w:r w:rsidRPr="00AA3A5D">
        <w:t>жию, подража</w:t>
      </w:r>
      <w:r w:rsidR="00E07E8F" w:rsidRPr="00AA3A5D">
        <w:t>́</w:t>
      </w:r>
      <w:r w:rsidRPr="00AA3A5D">
        <w:t>вш</w:t>
      </w:r>
      <w:r w:rsidR="00BA46AF" w:rsidRPr="00AA3A5D">
        <w:t>а</w:t>
      </w:r>
      <w:r w:rsidRPr="00AA3A5D">
        <w:t>, ми</w:t>
      </w:r>
      <w:r w:rsidR="00E07E8F" w:rsidRPr="00AA3A5D">
        <w:t>́</w:t>
      </w:r>
      <w:r w:rsidRPr="00AA3A5D">
        <w:t>ра и пло</w:t>
      </w:r>
      <w:r w:rsidR="00E07E8F" w:rsidRPr="00AA3A5D">
        <w:t>́</w:t>
      </w:r>
      <w:r w:rsidRPr="00AA3A5D">
        <w:t>ти мудрова</w:t>
      </w:r>
      <w:r w:rsidR="00E07E8F" w:rsidRPr="00AA3A5D">
        <w:t>́</w:t>
      </w:r>
      <w:r w:rsidRPr="00AA3A5D">
        <w:t>ния отверго</w:t>
      </w:r>
      <w:r w:rsidR="00E07E8F" w:rsidRPr="00AA3A5D">
        <w:t>́</w:t>
      </w:r>
      <w:r w:rsidRPr="00AA3A5D">
        <w:t>стеся и, в доброде</w:t>
      </w:r>
      <w:r w:rsidR="00E07E8F" w:rsidRPr="00AA3A5D">
        <w:t>́</w:t>
      </w:r>
      <w:r w:rsidRPr="00AA3A5D">
        <w:t>телех Христо</w:t>
      </w:r>
      <w:r w:rsidR="00E07E8F" w:rsidRPr="00AA3A5D">
        <w:t>́</w:t>
      </w:r>
      <w:r w:rsidRPr="00AA3A5D">
        <w:t>вых поуча</w:t>
      </w:r>
      <w:r w:rsidR="00E07E8F" w:rsidRPr="00AA3A5D">
        <w:t>́</w:t>
      </w:r>
      <w:r w:rsidRPr="00AA3A5D">
        <w:t>ющ</w:t>
      </w:r>
      <w:r w:rsidR="00BA46AF" w:rsidRPr="00AA3A5D">
        <w:t>а</w:t>
      </w:r>
      <w:r w:rsidRPr="00AA3A5D">
        <w:t>ся, оби</w:t>
      </w:r>
      <w:r w:rsidR="00E07E8F" w:rsidRPr="00AA3A5D">
        <w:t>́</w:t>
      </w:r>
      <w:r w:rsidRPr="00AA3A5D">
        <w:t>тель ва</w:t>
      </w:r>
      <w:r w:rsidR="00E07E8F" w:rsidRPr="00AA3A5D">
        <w:t>́</w:t>
      </w:r>
      <w:r w:rsidRPr="00AA3A5D">
        <w:t>шу ди</w:t>
      </w:r>
      <w:r w:rsidR="00E07E8F" w:rsidRPr="00AA3A5D">
        <w:t>́</w:t>
      </w:r>
      <w:r w:rsidRPr="00AA3A5D">
        <w:t>вно украси</w:t>
      </w:r>
      <w:r w:rsidR="00E07E8F" w:rsidRPr="00AA3A5D">
        <w:t>́</w:t>
      </w:r>
      <w:r w:rsidRPr="00AA3A5D">
        <w:t>сте и, я</w:t>
      </w:r>
      <w:r w:rsidR="00E07E8F" w:rsidRPr="00AA3A5D">
        <w:t>́</w:t>
      </w:r>
      <w:r w:rsidRPr="00AA3A5D">
        <w:t>ко кри</w:t>
      </w:r>
      <w:r w:rsidR="00E07E8F" w:rsidRPr="00AA3A5D">
        <w:t>́</w:t>
      </w:r>
      <w:r w:rsidRPr="00AA3A5D">
        <w:t>ни благоуха</w:t>
      </w:r>
      <w:r w:rsidR="00E07E8F" w:rsidRPr="00AA3A5D">
        <w:t>́</w:t>
      </w:r>
      <w:r w:rsidRPr="00AA3A5D">
        <w:t>ннии, в ней процвето</w:t>
      </w:r>
      <w:r w:rsidR="00E07E8F" w:rsidRPr="00AA3A5D">
        <w:t>́</w:t>
      </w:r>
      <w:r w:rsidRPr="00AA3A5D">
        <w:t>сте.</w:t>
      </w:r>
    </w:p>
    <w:p w14:paraId="54CBDED1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lastRenderedPageBreak/>
        <w:t>П</w:t>
      </w:r>
      <w:r w:rsidRPr="00AA3A5D">
        <w:t>репобеди</w:t>
      </w:r>
      <w:r w:rsidR="00E07E8F" w:rsidRPr="00AA3A5D">
        <w:t>́</w:t>
      </w:r>
      <w:r w:rsidRPr="00AA3A5D">
        <w:t>вш</w:t>
      </w:r>
      <w:r w:rsidR="00BA46AF" w:rsidRPr="00AA3A5D">
        <w:t>а</w:t>
      </w:r>
      <w:r w:rsidRPr="00AA3A5D">
        <w:t xml:space="preserve"> посто</w:t>
      </w:r>
      <w:r w:rsidR="00E07E8F" w:rsidRPr="00AA3A5D">
        <w:t>́</w:t>
      </w:r>
      <w:r w:rsidRPr="00AA3A5D">
        <w:t>м стра</w:t>
      </w:r>
      <w:r w:rsidR="00E07E8F" w:rsidRPr="00AA3A5D">
        <w:t>́</w:t>
      </w:r>
      <w:r w:rsidRPr="00AA3A5D">
        <w:t>сти плотски</w:t>
      </w:r>
      <w:r w:rsidR="00E07E8F" w:rsidRPr="00AA3A5D">
        <w:t>́</w:t>
      </w:r>
      <w:r w:rsidRPr="00AA3A5D">
        <w:t>я, муче</w:t>
      </w:r>
      <w:r w:rsidR="00E07E8F" w:rsidRPr="00AA3A5D">
        <w:t>́</w:t>
      </w:r>
      <w:r w:rsidRPr="00AA3A5D">
        <w:t>ния стезю</w:t>
      </w:r>
      <w:r w:rsidR="00E07E8F" w:rsidRPr="00AA3A5D">
        <w:t>́</w:t>
      </w:r>
      <w:r w:rsidRPr="00AA3A5D">
        <w:t xml:space="preserve"> му</w:t>
      </w:r>
      <w:r w:rsidR="00E07E8F" w:rsidRPr="00AA3A5D">
        <w:t>́</w:t>
      </w:r>
      <w:r w:rsidRPr="00AA3A5D">
        <w:t>жественне прошли</w:t>
      </w:r>
      <w:r w:rsidR="00E07E8F" w:rsidRPr="00AA3A5D">
        <w:t>́</w:t>
      </w:r>
      <w:r w:rsidRPr="00AA3A5D">
        <w:t xml:space="preserve"> есте</w:t>
      </w:r>
      <w:r w:rsidR="00E07E8F" w:rsidRPr="00AA3A5D">
        <w:t>́</w:t>
      </w:r>
      <w:r w:rsidRPr="00AA3A5D">
        <w:t xml:space="preserve"> и в Небе</w:t>
      </w:r>
      <w:r w:rsidR="00E07E8F" w:rsidRPr="00AA3A5D">
        <w:t>́</w:t>
      </w:r>
      <w:r w:rsidRPr="00AA3A5D">
        <w:t>сных селе</w:t>
      </w:r>
      <w:r w:rsidR="00E07E8F" w:rsidRPr="00AA3A5D">
        <w:t>́</w:t>
      </w:r>
      <w:r w:rsidRPr="00AA3A5D">
        <w:t>ниих водвори</w:t>
      </w:r>
      <w:r w:rsidR="00E07E8F" w:rsidRPr="00AA3A5D">
        <w:t>́</w:t>
      </w:r>
      <w:r w:rsidRPr="00AA3A5D">
        <w:t>лися есте</w:t>
      </w:r>
      <w:r w:rsidR="00E07E8F" w:rsidRPr="00AA3A5D">
        <w:t>́</w:t>
      </w:r>
      <w:r w:rsidRPr="00AA3A5D">
        <w:t>, богоблаже</w:t>
      </w:r>
      <w:r w:rsidR="00E07E8F" w:rsidRPr="00AA3A5D">
        <w:t>́</w:t>
      </w:r>
      <w:r w:rsidRPr="00AA3A5D">
        <w:t>нныя.</w:t>
      </w:r>
    </w:p>
    <w:p w14:paraId="2C2FECAA" w14:textId="4799130B" w:rsidR="00CC3B92" w:rsidRPr="00AA3A5D" w:rsidRDefault="00CC3B92" w:rsidP="00CC3B92">
      <w:pPr>
        <w:pStyle w:val="nbtservbasic"/>
      </w:pPr>
      <w:r w:rsidRPr="00AA3A5D">
        <w:rPr>
          <w:rStyle w:val="obkgrred"/>
        </w:rPr>
        <w:t>Б</w:t>
      </w:r>
      <w:r w:rsidRPr="00AA3A5D">
        <w:t>оже</w:t>
      </w:r>
      <w:r w:rsidR="00E07E8F" w:rsidRPr="00AA3A5D">
        <w:t>́</w:t>
      </w:r>
      <w:r w:rsidRPr="00AA3A5D">
        <w:t>ственную благода</w:t>
      </w:r>
      <w:r w:rsidR="00E07E8F" w:rsidRPr="00AA3A5D">
        <w:t>́</w:t>
      </w:r>
      <w:r w:rsidRPr="00AA3A5D">
        <w:t>ть прии</w:t>
      </w:r>
      <w:r w:rsidR="00E07E8F" w:rsidRPr="00AA3A5D">
        <w:t>́</w:t>
      </w:r>
      <w:r w:rsidR="00FD402F" w:rsidRPr="00AA3A5D">
        <w:t>мша</w:t>
      </w:r>
      <w:r w:rsidRPr="00AA3A5D">
        <w:t>, преподобному</w:t>
      </w:r>
      <w:r w:rsidR="00E07E8F" w:rsidRPr="00AA3A5D">
        <w:t>́</w:t>
      </w:r>
      <w:r w:rsidRPr="00AA3A5D">
        <w:t>ченицы А</w:t>
      </w:r>
      <w:r w:rsidR="00E07E8F" w:rsidRPr="00AA3A5D">
        <w:t>́</w:t>
      </w:r>
      <w:r w:rsidRPr="00AA3A5D">
        <w:t>нно и Матро</w:t>
      </w:r>
      <w:r w:rsidR="00E07E8F" w:rsidRPr="00AA3A5D">
        <w:t>́</w:t>
      </w:r>
      <w:r w:rsidRPr="00AA3A5D">
        <w:t>но, и страх сме</w:t>
      </w:r>
      <w:r w:rsidR="00E07E8F" w:rsidRPr="00AA3A5D">
        <w:t>́</w:t>
      </w:r>
      <w:r w:rsidRPr="00AA3A5D">
        <w:t>ртный препобеди</w:t>
      </w:r>
      <w:r w:rsidR="00E07E8F" w:rsidRPr="00AA3A5D">
        <w:t>́</w:t>
      </w:r>
      <w:r w:rsidRPr="00AA3A5D">
        <w:t>вш</w:t>
      </w:r>
      <w:r w:rsidR="00BA46AF" w:rsidRPr="00AA3A5D">
        <w:t>а</w:t>
      </w:r>
      <w:r w:rsidRPr="00AA3A5D">
        <w:t>, любо</w:t>
      </w:r>
      <w:r w:rsidR="00E07E8F" w:rsidRPr="00AA3A5D">
        <w:t>́</w:t>
      </w:r>
      <w:r w:rsidRPr="00AA3A5D">
        <w:t>вь к Бо</w:t>
      </w:r>
      <w:r w:rsidR="00E07E8F" w:rsidRPr="00AA3A5D">
        <w:t>́</w:t>
      </w:r>
      <w:r w:rsidRPr="00AA3A5D">
        <w:t>гу да</w:t>
      </w:r>
      <w:r w:rsidR="00E07E8F" w:rsidRPr="00AA3A5D">
        <w:t>́</w:t>
      </w:r>
      <w:r w:rsidRPr="00AA3A5D">
        <w:t>же до сме</w:t>
      </w:r>
      <w:r w:rsidR="00E07E8F" w:rsidRPr="00AA3A5D">
        <w:t>́</w:t>
      </w:r>
      <w:r w:rsidRPr="00AA3A5D">
        <w:t>рти сохрани</w:t>
      </w:r>
      <w:r w:rsidR="00E07E8F" w:rsidRPr="00AA3A5D">
        <w:t>́</w:t>
      </w:r>
      <w:r w:rsidRPr="00AA3A5D">
        <w:t>ли есте</w:t>
      </w:r>
      <w:r w:rsidR="00E07E8F" w:rsidRPr="00AA3A5D">
        <w:t>́</w:t>
      </w:r>
      <w:r w:rsidRPr="00AA3A5D">
        <w:t>.</w:t>
      </w:r>
    </w:p>
    <w:p w14:paraId="45970F72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Богоро</w:t>
      </w:r>
      <w:r w:rsidR="00E07E8F" w:rsidRPr="00AA3A5D">
        <w:rPr>
          <w:rStyle w:val="obkgrred"/>
        </w:rPr>
        <w:t>́</w:t>
      </w:r>
      <w:r w:rsidRPr="00AA3A5D">
        <w:rPr>
          <w:rStyle w:val="obkgrred"/>
        </w:rPr>
        <w:t>дичен: Б</w:t>
      </w:r>
      <w:r w:rsidRPr="00AA3A5D">
        <w:t>огома</w:t>
      </w:r>
      <w:r w:rsidR="00E07E8F" w:rsidRPr="00AA3A5D">
        <w:t>́</w:t>
      </w:r>
      <w:r w:rsidRPr="00AA3A5D">
        <w:t>ти Пречи</w:t>
      </w:r>
      <w:r w:rsidR="00E07E8F" w:rsidRPr="00AA3A5D">
        <w:t>́</w:t>
      </w:r>
      <w:r w:rsidRPr="00AA3A5D">
        <w:t>стая, Госпо</w:t>
      </w:r>
      <w:r w:rsidR="00E07E8F" w:rsidRPr="00AA3A5D">
        <w:t>́</w:t>
      </w:r>
      <w:r w:rsidRPr="00AA3A5D">
        <w:t>дь от Тебе</w:t>
      </w:r>
      <w:r w:rsidR="00E07E8F" w:rsidRPr="00AA3A5D">
        <w:t>́</w:t>
      </w:r>
      <w:r w:rsidRPr="00AA3A5D">
        <w:t xml:space="preserve"> неизрече</w:t>
      </w:r>
      <w:r w:rsidR="00E07E8F" w:rsidRPr="00AA3A5D">
        <w:t>́</w:t>
      </w:r>
      <w:r w:rsidRPr="00AA3A5D">
        <w:t>нно плоть прия</w:t>
      </w:r>
      <w:r w:rsidR="00E07E8F" w:rsidRPr="00AA3A5D">
        <w:t>́</w:t>
      </w:r>
      <w:r w:rsidRPr="00AA3A5D">
        <w:t>т, сего</w:t>
      </w:r>
      <w:r w:rsidR="00E07E8F" w:rsidRPr="00AA3A5D">
        <w:t>́</w:t>
      </w:r>
      <w:r w:rsidRPr="00AA3A5D">
        <w:t xml:space="preserve"> ра</w:t>
      </w:r>
      <w:r w:rsidR="00E07E8F" w:rsidRPr="00AA3A5D">
        <w:t>́</w:t>
      </w:r>
      <w:r w:rsidRPr="00AA3A5D">
        <w:t>ди жен естество</w:t>
      </w:r>
      <w:r w:rsidR="00E07E8F" w:rsidRPr="00AA3A5D">
        <w:t>́</w:t>
      </w:r>
      <w:r w:rsidRPr="00AA3A5D">
        <w:t>, иногда</w:t>
      </w:r>
      <w:r w:rsidR="00E07E8F" w:rsidRPr="00AA3A5D">
        <w:t>́</w:t>
      </w:r>
      <w:r w:rsidRPr="00AA3A5D">
        <w:t xml:space="preserve"> под кля</w:t>
      </w:r>
      <w:r w:rsidR="00E07E8F" w:rsidRPr="00AA3A5D">
        <w:t>́</w:t>
      </w:r>
      <w:r w:rsidRPr="00AA3A5D">
        <w:t>твою бы</w:t>
      </w:r>
      <w:r w:rsidR="00E07E8F" w:rsidRPr="00AA3A5D">
        <w:t>́</w:t>
      </w:r>
      <w:r w:rsidRPr="00AA3A5D">
        <w:t>вшее, ны</w:t>
      </w:r>
      <w:r w:rsidR="00E07E8F" w:rsidRPr="00AA3A5D">
        <w:t>́</w:t>
      </w:r>
      <w:r w:rsidRPr="00AA3A5D">
        <w:t>не возвели</w:t>
      </w:r>
      <w:r w:rsidR="00E07E8F" w:rsidRPr="00AA3A5D">
        <w:t>́</w:t>
      </w:r>
      <w:r w:rsidRPr="00AA3A5D">
        <w:t>чися.</w:t>
      </w:r>
    </w:p>
    <w:p w14:paraId="4F387283" w14:textId="77777777" w:rsidR="00CC3B92" w:rsidRPr="00AA3A5D" w:rsidRDefault="00CC3B92" w:rsidP="007739D1">
      <w:pPr>
        <w:pStyle w:val="nbtservheadred"/>
      </w:pPr>
      <w:r w:rsidRPr="00AA3A5D">
        <w:t>Песнь 5</w:t>
      </w:r>
    </w:p>
    <w:p w14:paraId="438DED39" w14:textId="77777777" w:rsidR="00CC3B92" w:rsidRPr="00AA3A5D" w:rsidRDefault="00CC3B92" w:rsidP="00E07E8F">
      <w:pPr>
        <w:pStyle w:val="nbtservstih"/>
      </w:pPr>
      <w:proofErr w:type="gramStart"/>
      <w:r w:rsidRPr="00AA3A5D">
        <w:rPr>
          <w:rStyle w:val="obkgrred"/>
        </w:rPr>
        <w:t>Ирмо</w:t>
      </w:r>
      <w:r w:rsidR="00E07E8F" w:rsidRPr="00AA3A5D">
        <w:rPr>
          <w:rStyle w:val="obkgrred"/>
        </w:rPr>
        <w:t>́</w:t>
      </w:r>
      <w:r w:rsidRPr="00AA3A5D">
        <w:rPr>
          <w:rStyle w:val="obkgrred"/>
        </w:rPr>
        <w:t>с</w:t>
      </w:r>
      <w:proofErr w:type="gramEnd"/>
      <w:r w:rsidRPr="00AA3A5D">
        <w:rPr>
          <w:rStyle w:val="obkgrred"/>
        </w:rPr>
        <w:t>: У</w:t>
      </w:r>
      <w:r w:rsidR="00E07E8F" w:rsidRPr="00AA3A5D">
        <w:rPr>
          <w:rStyle w:val="obkgrred"/>
        </w:rPr>
        <w:t>́</w:t>
      </w:r>
      <w:r w:rsidRPr="00AA3A5D">
        <w:t>тренююще, вопие</w:t>
      </w:r>
      <w:r w:rsidR="00E07E8F" w:rsidRPr="00AA3A5D">
        <w:t>́</w:t>
      </w:r>
      <w:r w:rsidRPr="00AA3A5D">
        <w:t xml:space="preserve">м Ти:/ </w:t>
      </w:r>
      <w:proofErr w:type="gramStart"/>
      <w:r w:rsidRPr="00AA3A5D">
        <w:t>Го</w:t>
      </w:r>
      <w:r w:rsidR="00E07E8F" w:rsidRPr="00AA3A5D">
        <w:t>́</w:t>
      </w:r>
      <w:r w:rsidRPr="00AA3A5D">
        <w:t>споди</w:t>
      </w:r>
      <w:proofErr w:type="gramEnd"/>
      <w:r w:rsidRPr="00AA3A5D">
        <w:t>, спаси</w:t>
      </w:r>
      <w:r w:rsidR="00E07E8F" w:rsidRPr="00AA3A5D">
        <w:t>́</w:t>
      </w:r>
      <w:r w:rsidRPr="00AA3A5D">
        <w:t xml:space="preserve"> ны,/ Ты бо еси</w:t>
      </w:r>
      <w:r w:rsidR="00E07E8F" w:rsidRPr="00AA3A5D">
        <w:t>́</w:t>
      </w:r>
      <w:r w:rsidRPr="00AA3A5D">
        <w:t xml:space="preserve"> Бог наш,/</w:t>
      </w:r>
      <w:r w:rsidR="00E07E8F" w:rsidRPr="00AA3A5D">
        <w:t>/</w:t>
      </w:r>
      <w:r w:rsidRPr="00AA3A5D">
        <w:t xml:space="preserve"> ра</w:t>
      </w:r>
      <w:r w:rsidR="00E07E8F" w:rsidRPr="00AA3A5D">
        <w:t>́</w:t>
      </w:r>
      <w:r w:rsidRPr="00AA3A5D">
        <w:t>зве Тебе</w:t>
      </w:r>
      <w:r w:rsidR="00E07E8F" w:rsidRPr="00AA3A5D">
        <w:t>́</w:t>
      </w:r>
      <w:r w:rsidRPr="00AA3A5D">
        <w:t xml:space="preserve"> ино</w:t>
      </w:r>
      <w:r w:rsidR="00E07E8F" w:rsidRPr="00AA3A5D">
        <w:t>́</w:t>
      </w:r>
      <w:r w:rsidRPr="00AA3A5D">
        <w:t>го, не ве</w:t>
      </w:r>
      <w:r w:rsidR="00E07E8F" w:rsidRPr="00AA3A5D">
        <w:t>́</w:t>
      </w:r>
      <w:r w:rsidRPr="00AA3A5D">
        <w:t>мы.</w:t>
      </w:r>
    </w:p>
    <w:p w14:paraId="36D2712F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О</w:t>
      </w:r>
      <w:r w:rsidRPr="00AA3A5D">
        <w:t>т ю</w:t>
      </w:r>
      <w:r w:rsidR="00E07E8F" w:rsidRPr="00AA3A5D">
        <w:t>́</w:t>
      </w:r>
      <w:r w:rsidRPr="00AA3A5D">
        <w:t>ности Сладча</w:t>
      </w:r>
      <w:r w:rsidR="00E07E8F" w:rsidRPr="00AA3A5D">
        <w:t>́</w:t>
      </w:r>
      <w:r w:rsidRPr="00AA3A5D">
        <w:t>йшему Жениху</w:t>
      </w:r>
      <w:r w:rsidR="00E07E8F" w:rsidRPr="00AA3A5D">
        <w:t>́</w:t>
      </w:r>
      <w:r w:rsidRPr="00AA3A5D">
        <w:t xml:space="preserve"> Христу</w:t>
      </w:r>
      <w:r w:rsidR="00E07E8F" w:rsidRPr="00AA3A5D">
        <w:t>́</w:t>
      </w:r>
      <w:r w:rsidRPr="00AA3A5D">
        <w:t xml:space="preserve"> обручи</w:t>
      </w:r>
      <w:r w:rsidR="00E07E8F" w:rsidRPr="00AA3A5D">
        <w:t>́</w:t>
      </w:r>
      <w:r w:rsidRPr="00AA3A5D">
        <w:t>вш</w:t>
      </w:r>
      <w:r w:rsidR="00BA46AF" w:rsidRPr="00AA3A5D">
        <w:t>а</w:t>
      </w:r>
      <w:r w:rsidRPr="00AA3A5D">
        <w:t>ся, моли</w:t>
      </w:r>
      <w:r w:rsidR="00E07E8F" w:rsidRPr="00AA3A5D">
        <w:t>́</w:t>
      </w:r>
      <w:r w:rsidRPr="00AA3A5D">
        <w:t>твою к Нему</w:t>
      </w:r>
      <w:r w:rsidR="00E07E8F" w:rsidRPr="00AA3A5D">
        <w:t>́</w:t>
      </w:r>
      <w:r w:rsidRPr="00AA3A5D">
        <w:t xml:space="preserve"> го</w:t>
      </w:r>
      <w:r w:rsidR="00E07E8F" w:rsidRPr="00AA3A5D">
        <w:t>́</w:t>
      </w:r>
      <w:r w:rsidRPr="00AA3A5D">
        <w:t>речь страда</w:t>
      </w:r>
      <w:r w:rsidR="00E07E8F" w:rsidRPr="00AA3A5D">
        <w:t>́</w:t>
      </w:r>
      <w:r w:rsidRPr="00AA3A5D">
        <w:t>ния услажда</w:t>
      </w:r>
      <w:r w:rsidR="00E07E8F" w:rsidRPr="00AA3A5D">
        <w:t>́</w:t>
      </w:r>
      <w:r w:rsidRPr="00AA3A5D">
        <w:t>ли есте</w:t>
      </w:r>
      <w:r w:rsidR="00E07E8F" w:rsidRPr="00AA3A5D">
        <w:t>́</w:t>
      </w:r>
      <w:r w:rsidRPr="00AA3A5D">
        <w:t>, и нас научи</w:t>
      </w:r>
      <w:r w:rsidR="00E07E8F" w:rsidRPr="00AA3A5D">
        <w:t>́</w:t>
      </w:r>
      <w:r w:rsidRPr="00AA3A5D">
        <w:t>те и</w:t>
      </w:r>
      <w:r w:rsidR="00E07E8F" w:rsidRPr="00AA3A5D">
        <w:t>́</w:t>
      </w:r>
      <w:r w:rsidRPr="00AA3A5D">
        <w:t>мя Христо</w:t>
      </w:r>
      <w:r w:rsidR="00E07E8F" w:rsidRPr="00AA3A5D">
        <w:t>́</w:t>
      </w:r>
      <w:r w:rsidRPr="00AA3A5D">
        <w:t>во умо</w:t>
      </w:r>
      <w:r w:rsidR="00E07E8F" w:rsidRPr="00AA3A5D">
        <w:t>́</w:t>
      </w:r>
      <w:r w:rsidRPr="00AA3A5D">
        <w:t>м и се</w:t>
      </w:r>
      <w:r w:rsidR="00E07E8F" w:rsidRPr="00AA3A5D">
        <w:t>́</w:t>
      </w:r>
      <w:r w:rsidRPr="00AA3A5D">
        <w:t>рдцем при</w:t>
      </w:r>
      <w:r w:rsidR="00E07E8F" w:rsidRPr="00AA3A5D">
        <w:t>́</w:t>
      </w:r>
      <w:r w:rsidRPr="00AA3A5D">
        <w:t>сно призы</w:t>
      </w:r>
      <w:r w:rsidR="00E07E8F" w:rsidRPr="00AA3A5D">
        <w:t>́</w:t>
      </w:r>
      <w:r w:rsidRPr="00AA3A5D">
        <w:t>вати.</w:t>
      </w:r>
    </w:p>
    <w:p w14:paraId="424CEADF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Е</w:t>
      </w:r>
      <w:r w:rsidRPr="00AA3A5D">
        <w:t>гда</w:t>
      </w:r>
      <w:r w:rsidR="00E07E8F" w:rsidRPr="00AA3A5D">
        <w:t>́</w:t>
      </w:r>
      <w:r w:rsidRPr="00AA3A5D">
        <w:t xml:space="preserve"> враг ро</w:t>
      </w:r>
      <w:r w:rsidR="00E07E8F" w:rsidRPr="00AA3A5D">
        <w:t>́</w:t>
      </w:r>
      <w:r w:rsidRPr="00AA3A5D">
        <w:t>да челове</w:t>
      </w:r>
      <w:r w:rsidR="00E07E8F" w:rsidRPr="00AA3A5D">
        <w:t>́</w:t>
      </w:r>
      <w:r w:rsidRPr="00AA3A5D">
        <w:t>ча воздви</w:t>
      </w:r>
      <w:r w:rsidR="00E07E8F" w:rsidRPr="00AA3A5D">
        <w:t>́</w:t>
      </w:r>
      <w:r w:rsidRPr="00AA3A5D">
        <w:t>же во Оте</w:t>
      </w:r>
      <w:r w:rsidR="00E07E8F" w:rsidRPr="00AA3A5D">
        <w:t>́</w:t>
      </w:r>
      <w:r w:rsidRPr="00AA3A5D">
        <w:t>честве на</w:t>
      </w:r>
      <w:r w:rsidR="00E07E8F" w:rsidRPr="00AA3A5D">
        <w:t>́</w:t>
      </w:r>
      <w:r w:rsidRPr="00AA3A5D">
        <w:t>шем гоне</w:t>
      </w:r>
      <w:r w:rsidR="00E07E8F" w:rsidRPr="00AA3A5D">
        <w:t>́</w:t>
      </w:r>
      <w:r w:rsidRPr="00AA3A5D">
        <w:t>ние лю</w:t>
      </w:r>
      <w:r w:rsidR="00E07E8F" w:rsidRPr="00AA3A5D">
        <w:t>́</w:t>
      </w:r>
      <w:r w:rsidRPr="00AA3A5D">
        <w:t>тое от безбо</w:t>
      </w:r>
      <w:r w:rsidR="00E07E8F" w:rsidRPr="00AA3A5D">
        <w:t>́</w:t>
      </w:r>
      <w:r w:rsidRPr="00AA3A5D">
        <w:t>жник, тогда</w:t>
      </w:r>
      <w:r w:rsidR="00E07E8F" w:rsidRPr="00AA3A5D">
        <w:t>́</w:t>
      </w:r>
      <w:r w:rsidRPr="00AA3A5D">
        <w:t xml:space="preserve"> вы, святы</w:t>
      </w:r>
      <w:r w:rsidR="00E07E8F" w:rsidRPr="00AA3A5D">
        <w:t>́</w:t>
      </w:r>
      <w:r w:rsidRPr="00AA3A5D">
        <w:t>я страстоте</w:t>
      </w:r>
      <w:r w:rsidR="00E07E8F" w:rsidRPr="00AA3A5D">
        <w:t>́</w:t>
      </w:r>
      <w:r w:rsidRPr="00AA3A5D">
        <w:t>рпицы, яви</w:t>
      </w:r>
      <w:r w:rsidR="00E07E8F" w:rsidRPr="00AA3A5D">
        <w:t>́</w:t>
      </w:r>
      <w:r w:rsidRPr="00AA3A5D">
        <w:t>вш</w:t>
      </w:r>
      <w:r w:rsidR="00BA46AF" w:rsidRPr="00AA3A5D">
        <w:t>а</w:t>
      </w:r>
      <w:r w:rsidRPr="00AA3A5D">
        <w:t xml:space="preserve"> му</w:t>
      </w:r>
      <w:r w:rsidR="00E07E8F" w:rsidRPr="00AA3A5D">
        <w:t>́</w:t>
      </w:r>
      <w:r w:rsidRPr="00AA3A5D">
        <w:t>жество необори</w:t>
      </w:r>
      <w:r w:rsidR="00E07E8F" w:rsidRPr="00AA3A5D">
        <w:t>́</w:t>
      </w:r>
      <w:r w:rsidRPr="00AA3A5D">
        <w:t>мое, ору</w:t>
      </w:r>
      <w:r w:rsidR="00E07E8F" w:rsidRPr="00AA3A5D">
        <w:t>́</w:t>
      </w:r>
      <w:r w:rsidRPr="00AA3A5D">
        <w:t>жием Креста</w:t>
      </w:r>
      <w:r w:rsidR="00E07E8F" w:rsidRPr="00AA3A5D">
        <w:t>́</w:t>
      </w:r>
      <w:r w:rsidRPr="00AA3A5D">
        <w:t xml:space="preserve"> Госпо</w:t>
      </w:r>
      <w:r w:rsidR="00E07E8F" w:rsidRPr="00AA3A5D">
        <w:t>́</w:t>
      </w:r>
      <w:r w:rsidRPr="00AA3A5D">
        <w:t>дня побе</w:t>
      </w:r>
      <w:r w:rsidR="00E07E8F" w:rsidRPr="00AA3A5D">
        <w:t>́</w:t>
      </w:r>
      <w:r w:rsidRPr="00AA3A5D">
        <w:t>ду восприя</w:t>
      </w:r>
      <w:r w:rsidR="00E07E8F" w:rsidRPr="00AA3A5D">
        <w:t>́</w:t>
      </w:r>
      <w:r w:rsidRPr="00AA3A5D">
        <w:t>ли есте</w:t>
      </w:r>
      <w:r w:rsidR="00E07E8F" w:rsidRPr="00AA3A5D">
        <w:t>́</w:t>
      </w:r>
      <w:r w:rsidRPr="00AA3A5D">
        <w:t>.</w:t>
      </w:r>
    </w:p>
    <w:p w14:paraId="1BDB3BD7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В</w:t>
      </w:r>
      <w:r w:rsidRPr="00AA3A5D">
        <w:t>сю наде</w:t>
      </w:r>
      <w:r w:rsidR="00E07E8F" w:rsidRPr="00AA3A5D">
        <w:t>́</w:t>
      </w:r>
      <w:r w:rsidRPr="00AA3A5D">
        <w:t>жду на Го</w:t>
      </w:r>
      <w:r w:rsidR="00E07E8F" w:rsidRPr="00AA3A5D">
        <w:t>́</w:t>
      </w:r>
      <w:r w:rsidRPr="00AA3A5D">
        <w:t>спода возложи</w:t>
      </w:r>
      <w:r w:rsidR="00E07E8F" w:rsidRPr="00AA3A5D">
        <w:t>́</w:t>
      </w:r>
      <w:r w:rsidRPr="00AA3A5D">
        <w:t>вш</w:t>
      </w:r>
      <w:r w:rsidR="00BA46AF" w:rsidRPr="00AA3A5D">
        <w:t>а</w:t>
      </w:r>
      <w:r w:rsidRPr="00AA3A5D">
        <w:t>, си</w:t>
      </w:r>
      <w:r w:rsidR="00E07E8F" w:rsidRPr="00AA3A5D">
        <w:t>́</w:t>
      </w:r>
      <w:r w:rsidRPr="00AA3A5D">
        <w:t>лою Ду</w:t>
      </w:r>
      <w:r w:rsidR="00E07E8F" w:rsidRPr="00AA3A5D">
        <w:t>́</w:t>
      </w:r>
      <w:r w:rsidRPr="00AA3A5D">
        <w:t>ха Свята</w:t>
      </w:r>
      <w:r w:rsidR="00E07E8F" w:rsidRPr="00AA3A5D">
        <w:t>́</w:t>
      </w:r>
      <w:r w:rsidRPr="00AA3A5D">
        <w:t>го врага</w:t>
      </w:r>
      <w:r w:rsidR="00E07E8F" w:rsidRPr="00AA3A5D">
        <w:t>́</w:t>
      </w:r>
      <w:r w:rsidRPr="00AA3A5D">
        <w:t xml:space="preserve"> низложи</w:t>
      </w:r>
      <w:r w:rsidR="00E07E8F" w:rsidRPr="00AA3A5D">
        <w:t>́</w:t>
      </w:r>
      <w:r w:rsidRPr="00AA3A5D">
        <w:t>ли есте</w:t>
      </w:r>
      <w:r w:rsidR="00E07E8F" w:rsidRPr="00AA3A5D">
        <w:t>́</w:t>
      </w:r>
      <w:r w:rsidRPr="00AA3A5D">
        <w:t>, в не</w:t>
      </w:r>
      <w:r w:rsidR="00E07E8F" w:rsidRPr="00AA3A5D">
        <w:t>́</w:t>
      </w:r>
      <w:r w:rsidRPr="00AA3A5D">
        <w:t>мощи бо ва</w:t>
      </w:r>
      <w:r w:rsidR="00E07E8F" w:rsidRPr="00AA3A5D">
        <w:t>́</w:t>
      </w:r>
      <w:r w:rsidRPr="00AA3A5D">
        <w:t>шей си</w:t>
      </w:r>
      <w:r w:rsidR="00E07E8F" w:rsidRPr="00AA3A5D">
        <w:t>́</w:t>
      </w:r>
      <w:r w:rsidRPr="00AA3A5D">
        <w:t>ла Бо</w:t>
      </w:r>
      <w:r w:rsidR="00E07E8F" w:rsidRPr="00AA3A5D">
        <w:t>́</w:t>
      </w:r>
      <w:r w:rsidRPr="00AA3A5D">
        <w:t>жия соверши</w:t>
      </w:r>
      <w:r w:rsidR="00E07E8F" w:rsidRPr="00AA3A5D">
        <w:t>́</w:t>
      </w:r>
      <w:r w:rsidRPr="00AA3A5D">
        <w:t>ся. И ны</w:t>
      </w:r>
      <w:r w:rsidR="00E07E8F" w:rsidRPr="00AA3A5D">
        <w:t>́</w:t>
      </w:r>
      <w:r w:rsidRPr="00AA3A5D">
        <w:t>не моли</w:t>
      </w:r>
      <w:r w:rsidR="00E07E8F" w:rsidRPr="00AA3A5D">
        <w:t>́</w:t>
      </w:r>
      <w:r w:rsidRPr="00AA3A5D">
        <w:t>те за ны, да не прико</w:t>
      </w:r>
      <w:r w:rsidR="00060D67" w:rsidRPr="00AA3A5D">
        <w:t>́</w:t>
      </w:r>
      <w:r w:rsidRPr="00AA3A5D">
        <w:t>снется нас зло</w:t>
      </w:r>
      <w:r w:rsidR="00E07E8F" w:rsidRPr="00AA3A5D">
        <w:t>́</w:t>
      </w:r>
      <w:r w:rsidRPr="00AA3A5D">
        <w:t>ба грехо</w:t>
      </w:r>
      <w:r w:rsidR="00E07E8F" w:rsidRPr="00AA3A5D">
        <w:t>́</w:t>
      </w:r>
      <w:r w:rsidRPr="00AA3A5D">
        <w:t>вная.</w:t>
      </w:r>
    </w:p>
    <w:p w14:paraId="44935DE1" w14:textId="0049DBF9" w:rsidR="00CC3B92" w:rsidRPr="00AA3A5D" w:rsidRDefault="00CC3B92" w:rsidP="00CC3B92">
      <w:pPr>
        <w:pStyle w:val="nbtservbasic"/>
      </w:pPr>
      <w:r w:rsidRPr="00AA3A5D">
        <w:rPr>
          <w:rStyle w:val="obkgrred"/>
        </w:rPr>
        <w:t>Богоро</w:t>
      </w:r>
      <w:r w:rsidR="00E07E8F" w:rsidRPr="00AA3A5D">
        <w:rPr>
          <w:rStyle w:val="obkgrred"/>
        </w:rPr>
        <w:t>́</w:t>
      </w:r>
      <w:r w:rsidRPr="00AA3A5D">
        <w:rPr>
          <w:rStyle w:val="obkgrred"/>
        </w:rPr>
        <w:t>дичен: Т</w:t>
      </w:r>
      <w:r w:rsidRPr="00AA3A5D">
        <w:t>ебе</w:t>
      </w:r>
      <w:r w:rsidR="00E07E8F" w:rsidRPr="00AA3A5D">
        <w:t>́</w:t>
      </w:r>
      <w:r w:rsidRPr="00AA3A5D">
        <w:t>, Богороди</w:t>
      </w:r>
      <w:r w:rsidR="00E07E8F" w:rsidRPr="00AA3A5D">
        <w:t>́</w:t>
      </w:r>
      <w:r w:rsidRPr="00AA3A5D">
        <w:t>тельнице, предстоя</w:t>
      </w:r>
      <w:r w:rsidR="00E07E8F" w:rsidRPr="00AA3A5D">
        <w:t>́</w:t>
      </w:r>
      <w:r w:rsidRPr="00AA3A5D">
        <w:t>т честны</w:t>
      </w:r>
      <w:r w:rsidR="00E07E8F" w:rsidRPr="00AA3A5D">
        <w:t>́</w:t>
      </w:r>
      <w:r w:rsidRPr="00AA3A5D">
        <w:t>я жены</w:t>
      </w:r>
      <w:r w:rsidR="00E07E8F" w:rsidRPr="00AA3A5D">
        <w:t>́</w:t>
      </w:r>
      <w:r w:rsidRPr="00AA3A5D">
        <w:t>, до</w:t>
      </w:r>
      <w:r w:rsidR="00E07E8F" w:rsidRPr="00AA3A5D">
        <w:t>́</w:t>
      </w:r>
      <w:r w:rsidRPr="00AA3A5D">
        <w:t>блественне Бо</w:t>
      </w:r>
      <w:r w:rsidR="00E07E8F" w:rsidRPr="00AA3A5D">
        <w:t>́</w:t>
      </w:r>
      <w:r w:rsidRPr="00AA3A5D">
        <w:t>гу порабо</w:t>
      </w:r>
      <w:r w:rsidR="00E07E8F" w:rsidRPr="00AA3A5D">
        <w:t>́</w:t>
      </w:r>
      <w:r w:rsidRPr="00AA3A5D">
        <w:t>тавш</w:t>
      </w:r>
      <w:r w:rsidR="00331A67" w:rsidRPr="00AA3A5D">
        <w:t>и</w:t>
      </w:r>
      <w:r w:rsidRPr="00AA3A5D">
        <w:t>я и кресто</w:t>
      </w:r>
      <w:r w:rsidR="00E07E8F" w:rsidRPr="00AA3A5D">
        <w:t>́</w:t>
      </w:r>
      <w:r w:rsidRPr="00AA3A5D">
        <w:t>м муче</w:t>
      </w:r>
      <w:r w:rsidR="00E07E8F" w:rsidRPr="00AA3A5D">
        <w:t>́</w:t>
      </w:r>
      <w:r w:rsidRPr="00AA3A5D">
        <w:t>ния врага</w:t>
      </w:r>
      <w:r w:rsidR="00E07E8F" w:rsidRPr="00AA3A5D">
        <w:t>́</w:t>
      </w:r>
      <w:r w:rsidRPr="00AA3A5D">
        <w:t xml:space="preserve"> низложи</w:t>
      </w:r>
      <w:r w:rsidR="00E07E8F" w:rsidRPr="00AA3A5D">
        <w:t>́</w:t>
      </w:r>
      <w:r w:rsidRPr="00AA3A5D">
        <w:t>вш</w:t>
      </w:r>
      <w:r w:rsidR="00BA46AF" w:rsidRPr="00AA3A5D">
        <w:t>и</w:t>
      </w:r>
      <w:r w:rsidRPr="00AA3A5D">
        <w:t>я.</w:t>
      </w:r>
    </w:p>
    <w:p w14:paraId="6485521C" w14:textId="77777777" w:rsidR="00CC3B92" w:rsidRPr="00AA3A5D" w:rsidRDefault="00CC3B92" w:rsidP="007739D1">
      <w:pPr>
        <w:pStyle w:val="nbtservheadred"/>
      </w:pPr>
      <w:r w:rsidRPr="00AA3A5D">
        <w:t>Песнь 6</w:t>
      </w:r>
    </w:p>
    <w:p w14:paraId="69ABE00D" w14:textId="77777777" w:rsidR="00CC3B92" w:rsidRPr="00AA3A5D" w:rsidRDefault="00CC3B92" w:rsidP="00E07E8F">
      <w:pPr>
        <w:pStyle w:val="nbtservstih"/>
      </w:pPr>
      <w:proofErr w:type="gramStart"/>
      <w:r w:rsidRPr="00AA3A5D">
        <w:rPr>
          <w:rStyle w:val="obkgrred"/>
        </w:rPr>
        <w:t>Ирмо</w:t>
      </w:r>
      <w:r w:rsidR="00E07E8F" w:rsidRPr="00AA3A5D">
        <w:rPr>
          <w:rStyle w:val="obkgrred"/>
        </w:rPr>
        <w:t>́</w:t>
      </w:r>
      <w:r w:rsidRPr="00AA3A5D">
        <w:rPr>
          <w:rStyle w:val="obkgrred"/>
        </w:rPr>
        <w:t>с</w:t>
      </w:r>
      <w:proofErr w:type="gramEnd"/>
      <w:r w:rsidRPr="00AA3A5D">
        <w:rPr>
          <w:rStyle w:val="obkgrred"/>
        </w:rPr>
        <w:t>: Р</w:t>
      </w:r>
      <w:r w:rsidRPr="00AA3A5D">
        <w:t>и</w:t>
      </w:r>
      <w:r w:rsidR="00E07E8F" w:rsidRPr="00AA3A5D">
        <w:t>́</w:t>
      </w:r>
      <w:r w:rsidRPr="00AA3A5D">
        <w:t>зу мне пода</w:t>
      </w:r>
      <w:r w:rsidR="00E07E8F" w:rsidRPr="00AA3A5D">
        <w:t>́</w:t>
      </w:r>
      <w:r w:rsidRPr="00AA3A5D">
        <w:t>ждь све</w:t>
      </w:r>
      <w:r w:rsidR="00E07E8F" w:rsidRPr="00AA3A5D">
        <w:t>́</w:t>
      </w:r>
      <w:r w:rsidRPr="00AA3A5D">
        <w:t>тлу,/ одея</w:t>
      </w:r>
      <w:r w:rsidR="00E07E8F" w:rsidRPr="00AA3A5D">
        <w:t>́</w:t>
      </w:r>
      <w:r w:rsidRPr="00AA3A5D">
        <w:t>йся све</w:t>
      </w:r>
      <w:r w:rsidR="00E07E8F" w:rsidRPr="00AA3A5D">
        <w:t>́</w:t>
      </w:r>
      <w:r w:rsidRPr="00AA3A5D">
        <w:t>том, я</w:t>
      </w:r>
      <w:r w:rsidR="00E07E8F" w:rsidRPr="00AA3A5D">
        <w:t>́</w:t>
      </w:r>
      <w:r w:rsidRPr="00AA3A5D">
        <w:t>ко ри</w:t>
      </w:r>
      <w:r w:rsidR="00E07E8F" w:rsidRPr="00AA3A5D">
        <w:t>́</w:t>
      </w:r>
      <w:r w:rsidRPr="00AA3A5D">
        <w:t>зою,/</w:t>
      </w:r>
      <w:r w:rsidR="00E07E8F" w:rsidRPr="00AA3A5D">
        <w:t>/</w:t>
      </w:r>
      <w:r w:rsidRPr="00AA3A5D">
        <w:t xml:space="preserve"> Многоми</w:t>
      </w:r>
      <w:r w:rsidR="00E07E8F" w:rsidRPr="00AA3A5D">
        <w:t>́</w:t>
      </w:r>
      <w:r w:rsidRPr="00AA3A5D">
        <w:t>лостиве, Христе</w:t>
      </w:r>
      <w:r w:rsidR="00E07E8F" w:rsidRPr="00AA3A5D">
        <w:t>́</w:t>
      </w:r>
      <w:r w:rsidRPr="00AA3A5D">
        <w:t xml:space="preserve"> Бо</w:t>
      </w:r>
      <w:r w:rsidR="00E07E8F" w:rsidRPr="00AA3A5D">
        <w:t>́</w:t>
      </w:r>
      <w:r w:rsidRPr="00AA3A5D">
        <w:t>же наш.</w:t>
      </w:r>
    </w:p>
    <w:p w14:paraId="01BF3170" w14:textId="281073D1" w:rsidR="00CC3B92" w:rsidRPr="00AA3A5D" w:rsidRDefault="00CC3B92" w:rsidP="00CC3B92">
      <w:pPr>
        <w:pStyle w:val="nbtservbasic"/>
      </w:pPr>
      <w:r w:rsidRPr="00AA3A5D">
        <w:rPr>
          <w:rStyle w:val="obkgrred"/>
        </w:rPr>
        <w:t>О</w:t>
      </w:r>
      <w:r w:rsidRPr="00AA3A5D">
        <w:t>би</w:t>
      </w:r>
      <w:r w:rsidR="00A3438A" w:rsidRPr="00AA3A5D">
        <w:t>́</w:t>
      </w:r>
      <w:r w:rsidRPr="00AA3A5D">
        <w:t>тели и слу</w:t>
      </w:r>
      <w:r w:rsidR="00A3438A" w:rsidRPr="00AA3A5D">
        <w:t>́</w:t>
      </w:r>
      <w:r w:rsidRPr="00AA3A5D">
        <w:t>жбы церко</w:t>
      </w:r>
      <w:r w:rsidR="00A3438A" w:rsidRPr="00AA3A5D">
        <w:t>́</w:t>
      </w:r>
      <w:r w:rsidRPr="00AA3A5D">
        <w:t>вныя лиши</w:t>
      </w:r>
      <w:r w:rsidR="00A3438A" w:rsidRPr="00AA3A5D">
        <w:t>́</w:t>
      </w:r>
      <w:r w:rsidRPr="00AA3A5D">
        <w:t>вш</w:t>
      </w:r>
      <w:r w:rsidR="002D5528" w:rsidRPr="00AA3A5D">
        <w:t>а</w:t>
      </w:r>
      <w:r w:rsidRPr="00AA3A5D">
        <w:t>ся, сердца</w:t>
      </w:r>
      <w:r w:rsidR="00A3438A" w:rsidRPr="00AA3A5D">
        <w:t>́</w:t>
      </w:r>
      <w:r w:rsidRPr="00AA3A5D">
        <w:t xml:space="preserve"> своя</w:t>
      </w:r>
      <w:r w:rsidR="00A3438A" w:rsidRPr="00AA3A5D">
        <w:t>́</w:t>
      </w:r>
      <w:r w:rsidRPr="00AA3A5D">
        <w:t xml:space="preserve"> хра</w:t>
      </w:r>
      <w:r w:rsidR="00A3438A" w:rsidRPr="00AA3A5D">
        <w:t>́</w:t>
      </w:r>
      <w:r w:rsidRPr="00AA3A5D">
        <w:t>мы Бо</w:t>
      </w:r>
      <w:r w:rsidR="00A3438A" w:rsidRPr="00AA3A5D">
        <w:t>́</w:t>
      </w:r>
      <w:r w:rsidRPr="00AA3A5D">
        <w:t>га Жива</w:t>
      </w:r>
      <w:r w:rsidR="00A3438A" w:rsidRPr="00AA3A5D">
        <w:t>́</w:t>
      </w:r>
      <w:r w:rsidRPr="00AA3A5D">
        <w:t>го соде</w:t>
      </w:r>
      <w:r w:rsidR="00A3438A" w:rsidRPr="00AA3A5D">
        <w:t>́</w:t>
      </w:r>
      <w:r w:rsidRPr="00AA3A5D">
        <w:t>лали есте</w:t>
      </w:r>
      <w:r w:rsidR="00A3438A" w:rsidRPr="00AA3A5D">
        <w:t>́</w:t>
      </w:r>
      <w:r w:rsidRPr="00AA3A5D">
        <w:t xml:space="preserve"> и, благода</w:t>
      </w:r>
      <w:r w:rsidR="00A3438A" w:rsidRPr="00AA3A5D">
        <w:t>́</w:t>
      </w:r>
      <w:r w:rsidRPr="00AA3A5D">
        <w:t>тию Бо</w:t>
      </w:r>
      <w:r w:rsidR="00A3438A" w:rsidRPr="00AA3A5D">
        <w:t>́</w:t>
      </w:r>
      <w:r w:rsidRPr="00AA3A5D">
        <w:t>жиею укрепля</w:t>
      </w:r>
      <w:r w:rsidR="00A3438A" w:rsidRPr="00AA3A5D">
        <w:t>́</w:t>
      </w:r>
      <w:r w:rsidRPr="00AA3A5D">
        <w:t>ем</w:t>
      </w:r>
      <w:r w:rsidR="002D5528" w:rsidRPr="00AA3A5D">
        <w:t>ы</w:t>
      </w:r>
      <w:r w:rsidRPr="00AA3A5D">
        <w:t>, при</w:t>
      </w:r>
      <w:r w:rsidR="00A3438A" w:rsidRPr="00AA3A5D">
        <w:t>́</w:t>
      </w:r>
      <w:r w:rsidRPr="00AA3A5D">
        <w:t>сно хвалу</w:t>
      </w:r>
      <w:r w:rsidR="00A3438A" w:rsidRPr="00AA3A5D">
        <w:t>́</w:t>
      </w:r>
      <w:r w:rsidRPr="00AA3A5D">
        <w:t xml:space="preserve"> Го</w:t>
      </w:r>
      <w:r w:rsidR="00A3438A" w:rsidRPr="00AA3A5D">
        <w:t>́</w:t>
      </w:r>
      <w:r w:rsidRPr="00AA3A5D">
        <w:t>споду воспева</w:t>
      </w:r>
      <w:r w:rsidR="00A3438A" w:rsidRPr="00AA3A5D">
        <w:t>́</w:t>
      </w:r>
      <w:r w:rsidRPr="00AA3A5D">
        <w:t>ли есте</w:t>
      </w:r>
      <w:r w:rsidR="00A3438A" w:rsidRPr="00AA3A5D">
        <w:t>́</w:t>
      </w:r>
      <w:r w:rsidRPr="00AA3A5D">
        <w:t>.</w:t>
      </w:r>
    </w:p>
    <w:p w14:paraId="1ED83995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Е</w:t>
      </w:r>
      <w:r w:rsidRPr="00AA3A5D">
        <w:t>ва</w:t>
      </w:r>
      <w:r w:rsidR="00A3438A" w:rsidRPr="00AA3A5D">
        <w:t>́</w:t>
      </w:r>
      <w:r w:rsidRPr="00AA3A5D">
        <w:t>нгелия испове</w:t>
      </w:r>
      <w:r w:rsidR="00A3438A" w:rsidRPr="00AA3A5D">
        <w:t>́</w:t>
      </w:r>
      <w:r w:rsidRPr="00AA3A5D">
        <w:t>дницы и Правосла</w:t>
      </w:r>
      <w:r w:rsidR="00A3438A" w:rsidRPr="00AA3A5D">
        <w:t>́</w:t>
      </w:r>
      <w:r w:rsidRPr="00AA3A5D">
        <w:t>вия ревни</w:t>
      </w:r>
      <w:r w:rsidR="00A3438A" w:rsidRPr="00AA3A5D">
        <w:t>́</w:t>
      </w:r>
      <w:r w:rsidRPr="00AA3A5D">
        <w:t>тельницы, неве</w:t>
      </w:r>
      <w:r w:rsidR="00A3438A" w:rsidRPr="00AA3A5D">
        <w:t>́</w:t>
      </w:r>
      <w:r w:rsidRPr="00AA3A5D">
        <w:t>сты чи</w:t>
      </w:r>
      <w:r w:rsidR="00A3438A" w:rsidRPr="00AA3A5D">
        <w:t>́</w:t>
      </w:r>
      <w:r w:rsidRPr="00AA3A5D">
        <w:t>стыя Христу</w:t>
      </w:r>
      <w:r w:rsidR="00A3438A" w:rsidRPr="00AA3A5D">
        <w:t>́</w:t>
      </w:r>
      <w:r w:rsidRPr="00AA3A5D">
        <w:t xml:space="preserve"> Бо</w:t>
      </w:r>
      <w:r w:rsidR="00A3438A" w:rsidRPr="00AA3A5D">
        <w:t>́</w:t>
      </w:r>
      <w:r w:rsidRPr="00AA3A5D">
        <w:t>гу и украше</w:t>
      </w:r>
      <w:r w:rsidR="00A3438A" w:rsidRPr="00AA3A5D">
        <w:t>́</w:t>
      </w:r>
      <w:r w:rsidRPr="00AA3A5D">
        <w:t>ние земли</w:t>
      </w:r>
      <w:r w:rsidR="00A3438A" w:rsidRPr="00AA3A5D">
        <w:t>́</w:t>
      </w:r>
      <w:r w:rsidRPr="00AA3A5D">
        <w:t xml:space="preserve"> на</w:t>
      </w:r>
      <w:r w:rsidR="00A3438A" w:rsidRPr="00AA3A5D">
        <w:t>́</w:t>
      </w:r>
      <w:r w:rsidRPr="00AA3A5D">
        <w:t>шея яви</w:t>
      </w:r>
      <w:r w:rsidR="00A3438A" w:rsidRPr="00AA3A5D">
        <w:t>́</w:t>
      </w:r>
      <w:r w:rsidRPr="00AA3A5D">
        <w:t>стеся, страстоте</w:t>
      </w:r>
      <w:r w:rsidR="00A3438A" w:rsidRPr="00AA3A5D">
        <w:t>́</w:t>
      </w:r>
      <w:r w:rsidRPr="00AA3A5D">
        <w:t>рпицы сла</w:t>
      </w:r>
      <w:r w:rsidR="00A3438A" w:rsidRPr="00AA3A5D">
        <w:t>́</w:t>
      </w:r>
      <w:r w:rsidRPr="00AA3A5D">
        <w:t>вныя.</w:t>
      </w:r>
    </w:p>
    <w:p w14:paraId="6825BCD4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учи</w:t>
      </w:r>
      <w:r w:rsidR="00A3438A" w:rsidRPr="00AA3A5D">
        <w:t>́</w:t>
      </w:r>
      <w:r w:rsidRPr="00AA3A5D">
        <w:t>ну кро</w:t>
      </w:r>
      <w:r w:rsidR="00A3438A" w:rsidRPr="00AA3A5D">
        <w:t>́</w:t>
      </w:r>
      <w:r w:rsidRPr="00AA3A5D">
        <w:t>вных страда</w:t>
      </w:r>
      <w:r w:rsidR="00A3438A" w:rsidRPr="00AA3A5D">
        <w:t>́</w:t>
      </w:r>
      <w:r w:rsidRPr="00AA3A5D">
        <w:t>ний проше</w:t>
      </w:r>
      <w:r w:rsidR="00A3438A" w:rsidRPr="00AA3A5D">
        <w:t>́</w:t>
      </w:r>
      <w:r w:rsidRPr="00AA3A5D">
        <w:t>дш</w:t>
      </w:r>
      <w:r w:rsidR="00BA46AF" w:rsidRPr="00AA3A5D">
        <w:t>а</w:t>
      </w:r>
      <w:r w:rsidRPr="00AA3A5D">
        <w:t>, святы</w:t>
      </w:r>
      <w:r w:rsidR="00A3438A" w:rsidRPr="00AA3A5D">
        <w:t>́</w:t>
      </w:r>
      <w:r w:rsidRPr="00AA3A5D">
        <w:t>я преподобному</w:t>
      </w:r>
      <w:r w:rsidR="00A3438A" w:rsidRPr="00AA3A5D">
        <w:t>́</w:t>
      </w:r>
      <w:r w:rsidRPr="00AA3A5D">
        <w:t>ченицы А</w:t>
      </w:r>
      <w:r w:rsidR="00A3438A" w:rsidRPr="00AA3A5D">
        <w:t>́</w:t>
      </w:r>
      <w:r w:rsidRPr="00AA3A5D">
        <w:t>нно и Матро</w:t>
      </w:r>
      <w:r w:rsidR="00A3438A" w:rsidRPr="00AA3A5D">
        <w:t>́</w:t>
      </w:r>
      <w:r w:rsidRPr="00AA3A5D">
        <w:t>но, Го</w:t>
      </w:r>
      <w:r w:rsidR="00A3438A" w:rsidRPr="00AA3A5D">
        <w:t>́</w:t>
      </w:r>
      <w:r w:rsidRPr="00AA3A5D">
        <w:t>спода не отверго</w:t>
      </w:r>
      <w:r w:rsidR="00A3438A" w:rsidRPr="00AA3A5D">
        <w:t>́</w:t>
      </w:r>
      <w:r w:rsidRPr="00AA3A5D">
        <w:t>стеся, оба</w:t>
      </w:r>
      <w:r w:rsidR="00A3438A" w:rsidRPr="00AA3A5D">
        <w:t>́</w:t>
      </w:r>
      <w:r w:rsidRPr="00AA3A5D">
        <w:t>че, изгна</w:t>
      </w:r>
      <w:r w:rsidR="00A3438A" w:rsidRPr="00AA3A5D">
        <w:t>́</w:t>
      </w:r>
      <w:r w:rsidRPr="00AA3A5D">
        <w:t>ния и бе</w:t>
      </w:r>
      <w:r w:rsidR="00A3438A" w:rsidRPr="00AA3A5D">
        <w:t>́</w:t>
      </w:r>
      <w:r w:rsidRPr="00AA3A5D">
        <w:t>дствия му</w:t>
      </w:r>
      <w:r w:rsidR="00A3438A" w:rsidRPr="00AA3A5D">
        <w:t>́</w:t>
      </w:r>
      <w:r w:rsidRPr="00AA3A5D">
        <w:t>жественне претерпева</w:t>
      </w:r>
      <w:r w:rsidR="00A3438A" w:rsidRPr="00AA3A5D">
        <w:t>́</w:t>
      </w:r>
      <w:r w:rsidRPr="00AA3A5D">
        <w:t>ющ</w:t>
      </w:r>
      <w:r w:rsidR="00BA46AF" w:rsidRPr="00AA3A5D">
        <w:t>а</w:t>
      </w:r>
      <w:r w:rsidRPr="00AA3A5D">
        <w:t>, непобежде</w:t>
      </w:r>
      <w:r w:rsidR="00A3438A" w:rsidRPr="00AA3A5D">
        <w:t>́</w:t>
      </w:r>
      <w:r w:rsidRPr="00AA3A5D">
        <w:t>ны пребы</w:t>
      </w:r>
      <w:r w:rsidR="00A3438A" w:rsidRPr="00AA3A5D">
        <w:t>́</w:t>
      </w:r>
      <w:r w:rsidRPr="00AA3A5D">
        <w:t>сте.</w:t>
      </w:r>
    </w:p>
    <w:p w14:paraId="0ACA0E99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lastRenderedPageBreak/>
        <w:t>Богоро</w:t>
      </w:r>
      <w:r w:rsidR="00A3438A" w:rsidRPr="00AA3A5D">
        <w:rPr>
          <w:rStyle w:val="obkgrred"/>
        </w:rPr>
        <w:t>́</w:t>
      </w:r>
      <w:r w:rsidRPr="00AA3A5D">
        <w:rPr>
          <w:rStyle w:val="obkgrred"/>
        </w:rPr>
        <w:t>дичен: Ж</w:t>
      </w:r>
      <w:r w:rsidRPr="00AA3A5D">
        <w:t>ены</w:t>
      </w:r>
      <w:r w:rsidR="00A3438A" w:rsidRPr="00AA3A5D">
        <w:t>́</w:t>
      </w:r>
      <w:r w:rsidRPr="00AA3A5D">
        <w:t>, посто</w:t>
      </w:r>
      <w:r w:rsidR="00A3438A" w:rsidRPr="00AA3A5D">
        <w:t>́</w:t>
      </w:r>
      <w:r w:rsidRPr="00AA3A5D">
        <w:t>м и страда</w:t>
      </w:r>
      <w:r w:rsidR="00A3438A" w:rsidRPr="00AA3A5D">
        <w:t>́</w:t>
      </w:r>
      <w:r w:rsidRPr="00AA3A5D">
        <w:t>нием Го</w:t>
      </w:r>
      <w:r w:rsidR="00A3438A" w:rsidRPr="00AA3A5D">
        <w:t>́</w:t>
      </w:r>
      <w:r w:rsidRPr="00AA3A5D">
        <w:t>споду угоди</w:t>
      </w:r>
      <w:r w:rsidR="00A3438A" w:rsidRPr="00AA3A5D">
        <w:t>́</w:t>
      </w:r>
      <w:r w:rsidRPr="00AA3A5D">
        <w:t>вш</w:t>
      </w:r>
      <w:r w:rsidR="00BA46AF" w:rsidRPr="00AA3A5D">
        <w:t>и</w:t>
      </w:r>
      <w:r w:rsidRPr="00AA3A5D">
        <w:t>я, егда</w:t>
      </w:r>
      <w:r w:rsidR="00A3438A" w:rsidRPr="00AA3A5D">
        <w:t>́</w:t>
      </w:r>
      <w:r w:rsidRPr="00AA3A5D">
        <w:t xml:space="preserve"> благоче</w:t>
      </w:r>
      <w:r w:rsidR="00A3438A" w:rsidRPr="00AA3A5D">
        <w:t>́</w:t>
      </w:r>
      <w:r w:rsidRPr="00AA3A5D">
        <w:t>стие поноше</w:t>
      </w:r>
      <w:r w:rsidR="00A3438A" w:rsidRPr="00AA3A5D">
        <w:t>́</w:t>
      </w:r>
      <w:r w:rsidRPr="00AA3A5D">
        <w:t>нию предаде</w:t>
      </w:r>
      <w:r w:rsidR="00A3438A" w:rsidRPr="00AA3A5D">
        <w:t>́</w:t>
      </w:r>
      <w:r w:rsidRPr="00AA3A5D">
        <w:t>ся в стране</w:t>
      </w:r>
      <w:r w:rsidR="00A3438A" w:rsidRPr="00AA3A5D">
        <w:t>́</w:t>
      </w:r>
      <w:r w:rsidRPr="00AA3A5D">
        <w:t xml:space="preserve"> на</w:t>
      </w:r>
      <w:r w:rsidR="00A3438A" w:rsidRPr="00AA3A5D">
        <w:t>́</w:t>
      </w:r>
      <w:r w:rsidRPr="00AA3A5D">
        <w:t>шей, ны</w:t>
      </w:r>
      <w:r w:rsidR="00A3438A" w:rsidRPr="00AA3A5D">
        <w:t>́</w:t>
      </w:r>
      <w:r w:rsidRPr="00AA3A5D">
        <w:t>не непреста</w:t>
      </w:r>
      <w:r w:rsidR="00A3438A" w:rsidRPr="00AA3A5D">
        <w:t>́</w:t>
      </w:r>
      <w:r w:rsidRPr="00AA3A5D">
        <w:t>нно мо</w:t>
      </w:r>
      <w:r w:rsidR="00A3438A" w:rsidRPr="00AA3A5D">
        <w:t>́</w:t>
      </w:r>
      <w:r w:rsidRPr="00AA3A5D">
        <w:t>лятся Сы</w:t>
      </w:r>
      <w:r w:rsidR="00A3438A" w:rsidRPr="00AA3A5D">
        <w:t>́</w:t>
      </w:r>
      <w:r w:rsidRPr="00AA3A5D">
        <w:t>ну Твоему</w:t>
      </w:r>
      <w:r w:rsidR="00A3438A" w:rsidRPr="00AA3A5D">
        <w:t>́</w:t>
      </w:r>
      <w:r w:rsidRPr="00AA3A5D">
        <w:t>, Пречи</w:t>
      </w:r>
      <w:r w:rsidR="00A3438A" w:rsidRPr="00AA3A5D">
        <w:t>́</w:t>
      </w:r>
      <w:r w:rsidRPr="00AA3A5D">
        <w:t>стая, да утверди</w:t>
      </w:r>
      <w:r w:rsidR="00A3438A" w:rsidRPr="00AA3A5D">
        <w:t>́</w:t>
      </w:r>
      <w:r w:rsidRPr="00AA3A5D">
        <w:t>тся Це</w:t>
      </w:r>
      <w:r w:rsidR="00A3438A" w:rsidRPr="00AA3A5D">
        <w:t>́</w:t>
      </w:r>
      <w:r w:rsidRPr="00AA3A5D">
        <w:t>рковь Ру</w:t>
      </w:r>
      <w:r w:rsidR="00A3438A" w:rsidRPr="00AA3A5D">
        <w:t>́</w:t>
      </w:r>
      <w:r w:rsidRPr="00AA3A5D">
        <w:t>сская.</w:t>
      </w:r>
    </w:p>
    <w:p w14:paraId="049EC78C" w14:textId="77777777" w:rsidR="00CC3B92" w:rsidRPr="00AA3A5D" w:rsidRDefault="00CC3B92" w:rsidP="007739D1">
      <w:pPr>
        <w:pStyle w:val="nbtservheadred"/>
      </w:pPr>
      <w:r w:rsidRPr="00AA3A5D">
        <w:t>Конда</w:t>
      </w:r>
      <w:r w:rsidR="00A3438A" w:rsidRPr="00AA3A5D">
        <w:t>́</w:t>
      </w:r>
      <w:r w:rsidRPr="00AA3A5D">
        <w:t>к, глас 4:</w:t>
      </w:r>
    </w:p>
    <w:p w14:paraId="5A59EFAB" w14:textId="10C4121E" w:rsidR="00CC3B92" w:rsidRPr="00AA3A5D" w:rsidRDefault="00CC3B92" w:rsidP="00CC3B92">
      <w:pPr>
        <w:pStyle w:val="nbtservbasic"/>
      </w:pPr>
      <w:r w:rsidRPr="00AA3A5D">
        <w:rPr>
          <w:rStyle w:val="obkgrred"/>
        </w:rPr>
        <w:t>Я</w:t>
      </w:r>
      <w:r w:rsidR="00A3438A" w:rsidRPr="00AA3A5D">
        <w:rPr>
          <w:rStyle w:val="obkgrred"/>
        </w:rPr>
        <w:t>́</w:t>
      </w:r>
      <w:r w:rsidRPr="00AA3A5D">
        <w:t>ко кри</w:t>
      </w:r>
      <w:r w:rsidR="00A3438A" w:rsidRPr="00AA3A5D">
        <w:t>́</w:t>
      </w:r>
      <w:r w:rsidRPr="00AA3A5D">
        <w:t>ни багрянови</w:t>
      </w:r>
      <w:r w:rsidR="00A3438A" w:rsidRPr="00AA3A5D">
        <w:t>́</w:t>
      </w:r>
      <w:r w:rsidRPr="00AA3A5D">
        <w:t>днии,/ посреде</w:t>
      </w:r>
      <w:r w:rsidR="00A3438A" w:rsidRPr="00AA3A5D">
        <w:t>́</w:t>
      </w:r>
      <w:r w:rsidRPr="00AA3A5D">
        <w:t xml:space="preserve"> те</w:t>
      </w:r>
      <w:r w:rsidR="00A3438A" w:rsidRPr="00AA3A5D">
        <w:t>́</w:t>
      </w:r>
      <w:r w:rsidRPr="00AA3A5D">
        <w:t>рний безбо</w:t>
      </w:r>
      <w:r w:rsidR="00A3438A" w:rsidRPr="00AA3A5D">
        <w:t>́</w:t>
      </w:r>
      <w:r w:rsidRPr="00AA3A5D">
        <w:t>жия/ в земне</w:t>
      </w:r>
      <w:r w:rsidR="00A3438A" w:rsidRPr="00AA3A5D">
        <w:t>́</w:t>
      </w:r>
      <w:r w:rsidRPr="00AA3A5D">
        <w:t xml:space="preserve">м </w:t>
      </w:r>
      <w:r w:rsidR="00331A67" w:rsidRPr="00AA3A5D">
        <w:t>о</w:t>
      </w:r>
      <w:r w:rsidRPr="00AA3A5D">
        <w:t>те</w:t>
      </w:r>
      <w:r w:rsidR="00A3438A" w:rsidRPr="00AA3A5D">
        <w:t>́</w:t>
      </w:r>
      <w:r w:rsidRPr="00AA3A5D">
        <w:t>честве ва</w:t>
      </w:r>
      <w:r w:rsidR="00A3438A" w:rsidRPr="00AA3A5D">
        <w:t>́</w:t>
      </w:r>
      <w:r w:rsidRPr="00AA3A5D">
        <w:t>шем процвели</w:t>
      </w:r>
      <w:r w:rsidR="00A3438A" w:rsidRPr="00AA3A5D">
        <w:t>́</w:t>
      </w:r>
      <w:r w:rsidRPr="00AA3A5D">
        <w:t xml:space="preserve"> есте</w:t>
      </w:r>
      <w:r w:rsidR="00A3438A" w:rsidRPr="00AA3A5D">
        <w:t>́</w:t>
      </w:r>
      <w:r w:rsidRPr="00AA3A5D">
        <w:t>,/ преподобному</w:t>
      </w:r>
      <w:r w:rsidR="00A3438A" w:rsidRPr="00AA3A5D">
        <w:t>́</w:t>
      </w:r>
      <w:r w:rsidRPr="00AA3A5D">
        <w:t>ченицы</w:t>
      </w:r>
      <w:proofErr w:type="gramStart"/>
      <w:r w:rsidRPr="00AA3A5D">
        <w:t xml:space="preserve"> А</w:t>
      </w:r>
      <w:proofErr w:type="gramEnd"/>
      <w:r w:rsidR="00A3438A" w:rsidRPr="00AA3A5D">
        <w:t>́</w:t>
      </w:r>
      <w:r w:rsidRPr="00AA3A5D">
        <w:t>нно и Матро</w:t>
      </w:r>
      <w:r w:rsidR="00A3438A" w:rsidRPr="00AA3A5D">
        <w:t>́</w:t>
      </w:r>
      <w:r w:rsidRPr="00AA3A5D">
        <w:t>но честны</w:t>
      </w:r>
      <w:r w:rsidR="00A3438A" w:rsidRPr="00AA3A5D">
        <w:t>́</w:t>
      </w:r>
      <w:r w:rsidRPr="00AA3A5D">
        <w:t>я,/ по</w:t>
      </w:r>
      <w:r w:rsidR="00A3438A" w:rsidRPr="00AA3A5D">
        <w:t>́</w:t>
      </w:r>
      <w:r w:rsidRPr="00AA3A5D">
        <w:t>двиги воздержа</w:t>
      </w:r>
      <w:r w:rsidR="00A3438A" w:rsidRPr="00AA3A5D">
        <w:t>́</w:t>
      </w:r>
      <w:r w:rsidRPr="00AA3A5D">
        <w:t>ния страда</w:t>
      </w:r>
      <w:r w:rsidR="00A3438A" w:rsidRPr="00AA3A5D">
        <w:t>́</w:t>
      </w:r>
      <w:r w:rsidRPr="00AA3A5D">
        <w:t>нием украси</w:t>
      </w:r>
      <w:r w:rsidR="00A3438A" w:rsidRPr="00AA3A5D">
        <w:t>́</w:t>
      </w:r>
      <w:r w:rsidRPr="00AA3A5D">
        <w:t>вш</w:t>
      </w:r>
      <w:r w:rsidR="00BA46AF" w:rsidRPr="00AA3A5D">
        <w:t>а</w:t>
      </w:r>
      <w:r w:rsidRPr="00AA3A5D">
        <w:t>,/ востекли</w:t>
      </w:r>
      <w:r w:rsidR="00A3438A" w:rsidRPr="00AA3A5D">
        <w:t>́</w:t>
      </w:r>
      <w:r w:rsidRPr="00AA3A5D">
        <w:t xml:space="preserve"> есте</w:t>
      </w:r>
      <w:r w:rsidR="00A3438A" w:rsidRPr="00AA3A5D">
        <w:t>́</w:t>
      </w:r>
      <w:r w:rsidRPr="00AA3A5D">
        <w:t xml:space="preserve"> к Небе</w:t>
      </w:r>
      <w:r w:rsidR="00A3438A" w:rsidRPr="00AA3A5D">
        <w:t>́</w:t>
      </w:r>
      <w:r w:rsidRPr="00AA3A5D">
        <w:t>сному Жениху</w:t>
      </w:r>
      <w:r w:rsidR="00A3438A" w:rsidRPr="00AA3A5D">
        <w:t>́</w:t>
      </w:r>
      <w:r w:rsidRPr="00AA3A5D">
        <w:t xml:space="preserve"> Христу</w:t>
      </w:r>
      <w:r w:rsidR="00A3438A" w:rsidRPr="00AA3A5D">
        <w:t>́</w:t>
      </w:r>
      <w:r w:rsidRPr="00AA3A5D">
        <w:t>,/</w:t>
      </w:r>
      <w:r w:rsidR="00032C98" w:rsidRPr="00AA3A5D">
        <w:t>/</w:t>
      </w:r>
      <w:r w:rsidRPr="00AA3A5D">
        <w:t xml:space="preserve"> И</w:t>
      </w:r>
      <w:r w:rsidR="00A3438A" w:rsidRPr="00AA3A5D">
        <w:t>́</w:t>
      </w:r>
      <w:r w:rsidRPr="00AA3A5D">
        <w:t>же увенча</w:t>
      </w:r>
      <w:r w:rsidR="00A3438A" w:rsidRPr="00AA3A5D">
        <w:t>́</w:t>
      </w:r>
      <w:r w:rsidRPr="00AA3A5D">
        <w:t xml:space="preserve"> вы красото</w:t>
      </w:r>
      <w:r w:rsidR="00A3438A" w:rsidRPr="00AA3A5D">
        <w:t>́</w:t>
      </w:r>
      <w:r w:rsidRPr="00AA3A5D">
        <w:t>ю сла</w:t>
      </w:r>
      <w:r w:rsidR="00A3438A" w:rsidRPr="00AA3A5D">
        <w:t>́</w:t>
      </w:r>
      <w:r w:rsidRPr="00AA3A5D">
        <w:t>вы нетле</w:t>
      </w:r>
      <w:r w:rsidR="00A3438A" w:rsidRPr="00AA3A5D">
        <w:t>́</w:t>
      </w:r>
      <w:r w:rsidRPr="00AA3A5D">
        <w:t>нныя.</w:t>
      </w:r>
    </w:p>
    <w:p w14:paraId="474C5A99" w14:textId="77777777" w:rsidR="00CC3B92" w:rsidRPr="00AA3A5D" w:rsidRDefault="00CC3B92" w:rsidP="007739D1">
      <w:pPr>
        <w:pStyle w:val="nbtservheadred"/>
      </w:pPr>
      <w:r w:rsidRPr="00AA3A5D">
        <w:t>И</w:t>
      </w:r>
      <w:r w:rsidR="00603D0C" w:rsidRPr="00AA3A5D">
        <w:t>́</w:t>
      </w:r>
      <w:r w:rsidRPr="00AA3A5D">
        <w:t>кос:</w:t>
      </w:r>
    </w:p>
    <w:p w14:paraId="573C7380" w14:textId="3017232C" w:rsidR="00CC3B92" w:rsidRPr="00AA3A5D" w:rsidRDefault="00CC3B92" w:rsidP="00CC3B92">
      <w:pPr>
        <w:pStyle w:val="nbtservbasic"/>
      </w:pPr>
      <w:r w:rsidRPr="00AA3A5D">
        <w:rPr>
          <w:rStyle w:val="obkgrred"/>
        </w:rPr>
        <w:t>К</w:t>
      </w:r>
      <w:r w:rsidRPr="00AA3A5D">
        <w:t>а</w:t>
      </w:r>
      <w:r w:rsidR="00603D0C" w:rsidRPr="00AA3A5D">
        <w:t>́</w:t>
      </w:r>
      <w:r w:rsidRPr="00AA3A5D">
        <w:t>ко воспое</w:t>
      </w:r>
      <w:r w:rsidR="00603D0C" w:rsidRPr="00AA3A5D">
        <w:t>́</w:t>
      </w:r>
      <w:r w:rsidRPr="00AA3A5D">
        <w:t>м вы, Це</w:t>
      </w:r>
      <w:r w:rsidR="00603D0C" w:rsidRPr="00AA3A5D">
        <w:t>́</w:t>
      </w:r>
      <w:r w:rsidRPr="00AA3A5D">
        <w:t>ркве Ру</w:t>
      </w:r>
      <w:r w:rsidR="00603D0C" w:rsidRPr="00AA3A5D">
        <w:t>́</w:t>
      </w:r>
      <w:r w:rsidRPr="00AA3A5D">
        <w:t>сския и оби</w:t>
      </w:r>
      <w:r w:rsidR="00603D0C" w:rsidRPr="00AA3A5D">
        <w:t>́</w:t>
      </w:r>
      <w:r w:rsidRPr="00AA3A5D">
        <w:t>тели Алекси</w:t>
      </w:r>
      <w:r w:rsidR="00603D0C" w:rsidRPr="00AA3A5D">
        <w:t>́</w:t>
      </w:r>
      <w:r w:rsidRPr="00AA3A5D">
        <w:t>евския похвалу</w:t>
      </w:r>
      <w:r w:rsidR="00603D0C" w:rsidRPr="00AA3A5D">
        <w:t>́</w:t>
      </w:r>
      <w:r w:rsidRPr="00AA3A5D">
        <w:t>, достоблаже</w:t>
      </w:r>
      <w:r w:rsidR="00603D0C" w:rsidRPr="00AA3A5D">
        <w:t>́</w:t>
      </w:r>
      <w:r w:rsidRPr="00AA3A5D">
        <w:t>нныя преподобному</w:t>
      </w:r>
      <w:r w:rsidR="00603D0C" w:rsidRPr="00AA3A5D">
        <w:t>́</w:t>
      </w:r>
      <w:r w:rsidRPr="00AA3A5D">
        <w:t>ченицы А</w:t>
      </w:r>
      <w:r w:rsidR="00603D0C" w:rsidRPr="00AA3A5D">
        <w:t>́</w:t>
      </w:r>
      <w:r w:rsidRPr="00AA3A5D">
        <w:t>нно и Матро</w:t>
      </w:r>
      <w:r w:rsidR="00603D0C" w:rsidRPr="00AA3A5D">
        <w:t>́</w:t>
      </w:r>
      <w:r w:rsidRPr="00AA3A5D">
        <w:t>но, от ю</w:t>
      </w:r>
      <w:r w:rsidR="00603D0C" w:rsidRPr="00AA3A5D">
        <w:t>́</w:t>
      </w:r>
      <w:r w:rsidRPr="00AA3A5D">
        <w:t>ности жите</w:t>
      </w:r>
      <w:r w:rsidR="00603D0C" w:rsidRPr="00AA3A5D">
        <w:t>́</w:t>
      </w:r>
      <w:r w:rsidRPr="00AA3A5D">
        <w:t>йская попече</w:t>
      </w:r>
      <w:r w:rsidR="00603D0C" w:rsidRPr="00AA3A5D">
        <w:t>́</w:t>
      </w:r>
      <w:r w:rsidRPr="00AA3A5D">
        <w:t>ния отри</w:t>
      </w:r>
      <w:r w:rsidR="00603D0C" w:rsidRPr="00AA3A5D">
        <w:t>́</w:t>
      </w:r>
      <w:r w:rsidRPr="00AA3A5D">
        <w:t>нувш</w:t>
      </w:r>
      <w:r w:rsidR="00BA46AF" w:rsidRPr="00AA3A5D">
        <w:t>и</w:t>
      </w:r>
      <w:r w:rsidRPr="00AA3A5D">
        <w:t>я и благу</w:t>
      </w:r>
      <w:r w:rsidR="00603D0C" w:rsidRPr="00AA3A5D">
        <w:t>́</w:t>
      </w:r>
      <w:r w:rsidRPr="00AA3A5D">
        <w:t>ю ча</w:t>
      </w:r>
      <w:r w:rsidR="00603D0C" w:rsidRPr="00AA3A5D">
        <w:t>́</w:t>
      </w:r>
      <w:r w:rsidRPr="00AA3A5D">
        <w:t>сть и еди</w:t>
      </w:r>
      <w:r w:rsidR="00603D0C" w:rsidRPr="00AA3A5D">
        <w:t>́</w:t>
      </w:r>
      <w:r w:rsidRPr="00AA3A5D">
        <w:t>ное на потре</w:t>
      </w:r>
      <w:r w:rsidR="00603D0C" w:rsidRPr="00AA3A5D">
        <w:t>́</w:t>
      </w:r>
      <w:r w:rsidRPr="00AA3A5D">
        <w:t>бу избра</w:t>
      </w:r>
      <w:r w:rsidR="00603D0C" w:rsidRPr="00AA3A5D">
        <w:t>́</w:t>
      </w:r>
      <w:r w:rsidRPr="00AA3A5D">
        <w:t>вш</w:t>
      </w:r>
      <w:r w:rsidR="00230028" w:rsidRPr="00AA3A5D">
        <w:t>и</w:t>
      </w:r>
      <w:r w:rsidRPr="00AA3A5D">
        <w:t>я, преподо</w:t>
      </w:r>
      <w:r w:rsidR="00603D0C" w:rsidRPr="00AA3A5D">
        <w:t>́</w:t>
      </w:r>
      <w:r w:rsidRPr="00AA3A5D">
        <w:t>бие зако</w:t>
      </w:r>
      <w:r w:rsidR="00603D0C" w:rsidRPr="00AA3A5D">
        <w:t>́</w:t>
      </w:r>
      <w:r w:rsidRPr="00AA3A5D">
        <w:t>нным муче</w:t>
      </w:r>
      <w:r w:rsidR="00603D0C" w:rsidRPr="00AA3A5D">
        <w:t>́</w:t>
      </w:r>
      <w:r w:rsidRPr="00AA3A5D">
        <w:t>нием запечатле</w:t>
      </w:r>
      <w:r w:rsidR="00603D0C" w:rsidRPr="00AA3A5D">
        <w:t>́</w:t>
      </w:r>
      <w:r w:rsidRPr="00AA3A5D">
        <w:t>вш</w:t>
      </w:r>
      <w:r w:rsidR="00BA46AF" w:rsidRPr="00AA3A5D">
        <w:t>и</w:t>
      </w:r>
      <w:r w:rsidRPr="00AA3A5D">
        <w:t>я и сего</w:t>
      </w:r>
      <w:r w:rsidR="00603D0C" w:rsidRPr="00AA3A5D">
        <w:t>́</w:t>
      </w:r>
      <w:r w:rsidRPr="00AA3A5D">
        <w:t xml:space="preserve"> ра</w:t>
      </w:r>
      <w:r w:rsidR="00603D0C" w:rsidRPr="00AA3A5D">
        <w:t>́</w:t>
      </w:r>
      <w:r w:rsidRPr="00AA3A5D">
        <w:t>ди сподо</w:t>
      </w:r>
      <w:r w:rsidR="00603D0C" w:rsidRPr="00AA3A5D">
        <w:t>́</w:t>
      </w:r>
      <w:r w:rsidRPr="00AA3A5D">
        <w:t>бльш</w:t>
      </w:r>
      <w:r w:rsidR="00BA46AF" w:rsidRPr="00AA3A5D">
        <w:t>и</w:t>
      </w:r>
      <w:r w:rsidRPr="00AA3A5D">
        <w:t>яся храни</w:t>
      </w:r>
      <w:r w:rsidR="00603D0C" w:rsidRPr="00AA3A5D">
        <w:t>́</w:t>
      </w:r>
      <w:r w:rsidRPr="00AA3A5D">
        <w:t>ти и испо</w:t>
      </w:r>
      <w:r w:rsidR="00603D0C" w:rsidRPr="00AA3A5D">
        <w:t>́</w:t>
      </w:r>
      <w:r w:rsidRPr="00AA3A5D">
        <w:t>лнити сло</w:t>
      </w:r>
      <w:r w:rsidR="00603D0C" w:rsidRPr="00AA3A5D">
        <w:t>́</w:t>
      </w:r>
      <w:r w:rsidRPr="00AA3A5D">
        <w:t>во Христа</w:t>
      </w:r>
      <w:r w:rsidR="00603D0C" w:rsidRPr="00AA3A5D">
        <w:t>́</w:t>
      </w:r>
      <w:r w:rsidRPr="00AA3A5D">
        <w:t xml:space="preserve"> Бо</w:t>
      </w:r>
      <w:r w:rsidR="00603D0C" w:rsidRPr="00AA3A5D">
        <w:t>́</w:t>
      </w:r>
      <w:r w:rsidRPr="00AA3A5D">
        <w:t>га на</w:t>
      </w:r>
      <w:r w:rsidR="00603D0C" w:rsidRPr="00AA3A5D">
        <w:t>́</w:t>
      </w:r>
      <w:r w:rsidRPr="00AA3A5D">
        <w:t>шего, И</w:t>
      </w:r>
      <w:r w:rsidR="00603D0C" w:rsidRPr="00AA3A5D">
        <w:t>́</w:t>
      </w:r>
      <w:r w:rsidRPr="00AA3A5D">
        <w:t>же увенча</w:t>
      </w:r>
      <w:r w:rsidR="00603D0C" w:rsidRPr="00AA3A5D">
        <w:t>́</w:t>
      </w:r>
      <w:r w:rsidRPr="00AA3A5D">
        <w:t xml:space="preserve"> вы красото</w:t>
      </w:r>
      <w:r w:rsidR="00603D0C" w:rsidRPr="00AA3A5D">
        <w:t>́</w:t>
      </w:r>
      <w:r w:rsidRPr="00AA3A5D">
        <w:t>ю сла</w:t>
      </w:r>
      <w:r w:rsidR="00603D0C" w:rsidRPr="00AA3A5D">
        <w:t>́</w:t>
      </w:r>
      <w:r w:rsidRPr="00AA3A5D">
        <w:t>вы нетле</w:t>
      </w:r>
      <w:r w:rsidR="00603D0C" w:rsidRPr="00AA3A5D">
        <w:t>́</w:t>
      </w:r>
      <w:r w:rsidRPr="00AA3A5D">
        <w:t>нныя.</w:t>
      </w:r>
    </w:p>
    <w:p w14:paraId="4527E01F" w14:textId="77777777" w:rsidR="00CC3B92" w:rsidRPr="00AA3A5D" w:rsidRDefault="00CC3B92" w:rsidP="007739D1">
      <w:pPr>
        <w:pStyle w:val="nbtservheadred"/>
      </w:pPr>
      <w:r w:rsidRPr="00AA3A5D">
        <w:t>Песнь 7</w:t>
      </w:r>
    </w:p>
    <w:p w14:paraId="25CDF14F" w14:textId="77777777" w:rsidR="00CC3B92" w:rsidRPr="00AA3A5D" w:rsidRDefault="00CC3B92" w:rsidP="00603D0C">
      <w:pPr>
        <w:pStyle w:val="nbtservstih"/>
      </w:pPr>
      <w:r w:rsidRPr="00AA3A5D">
        <w:rPr>
          <w:rStyle w:val="obkgrred"/>
        </w:rPr>
        <w:t>Ирмо</w:t>
      </w:r>
      <w:r w:rsidR="00603D0C" w:rsidRPr="00AA3A5D">
        <w:rPr>
          <w:rStyle w:val="obkgrred"/>
        </w:rPr>
        <w:t>́</w:t>
      </w:r>
      <w:r w:rsidRPr="00AA3A5D">
        <w:rPr>
          <w:rStyle w:val="obkgrred"/>
        </w:rPr>
        <w:t>с: О</w:t>
      </w:r>
      <w:r w:rsidR="00603D0C" w:rsidRPr="00AA3A5D">
        <w:rPr>
          <w:rStyle w:val="obkgrred"/>
        </w:rPr>
        <w:t>́</w:t>
      </w:r>
      <w:r w:rsidRPr="00AA3A5D">
        <w:t>троцы евре</w:t>
      </w:r>
      <w:r w:rsidR="00603D0C" w:rsidRPr="00AA3A5D">
        <w:t>́</w:t>
      </w:r>
      <w:r w:rsidRPr="00AA3A5D">
        <w:t>йстии в пещи</w:t>
      </w:r>
      <w:r w:rsidR="00603D0C" w:rsidRPr="00AA3A5D">
        <w:t>́</w:t>
      </w:r>
      <w:r w:rsidRPr="00AA3A5D">
        <w:t>/ попра</w:t>
      </w:r>
      <w:r w:rsidR="00603D0C" w:rsidRPr="00AA3A5D">
        <w:t>́</w:t>
      </w:r>
      <w:r w:rsidRPr="00AA3A5D">
        <w:t>ша пла</w:t>
      </w:r>
      <w:r w:rsidR="00603D0C" w:rsidRPr="00AA3A5D">
        <w:t>́</w:t>
      </w:r>
      <w:r w:rsidRPr="00AA3A5D">
        <w:t>мень дерзнове</w:t>
      </w:r>
      <w:r w:rsidR="00603D0C" w:rsidRPr="00AA3A5D">
        <w:t>́</w:t>
      </w:r>
      <w:r w:rsidRPr="00AA3A5D">
        <w:t>нно/ и на ро</w:t>
      </w:r>
      <w:r w:rsidR="00603D0C" w:rsidRPr="00AA3A5D">
        <w:t>́</w:t>
      </w:r>
      <w:r w:rsidRPr="00AA3A5D">
        <w:t>су огнь преложи</w:t>
      </w:r>
      <w:r w:rsidR="00603D0C" w:rsidRPr="00AA3A5D">
        <w:t>́</w:t>
      </w:r>
      <w:r w:rsidRPr="00AA3A5D">
        <w:t>ша, вопию</w:t>
      </w:r>
      <w:r w:rsidR="00603D0C" w:rsidRPr="00AA3A5D">
        <w:t>́</w:t>
      </w:r>
      <w:r w:rsidRPr="00AA3A5D">
        <w:t>ще:/</w:t>
      </w:r>
      <w:r w:rsidR="00603D0C" w:rsidRPr="00AA3A5D">
        <w:t>/</w:t>
      </w:r>
      <w:r w:rsidRPr="00AA3A5D">
        <w:t xml:space="preserve"> благослове</w:t>
      </w:r>
      <w:r w:rsidR="00603D0C" w:rsidRPr="00AA3A5D">
        <w:t>́</w:t>
      </w:r>
      <w:r w:rsidRPr="00AA3A5D">
        <w:t>н еси</w:t>
      </w:r>
      <w:r w:rsidR="00603D0C" w:rsidRPr="00AA3A5D">
        <w:t>́</w:t>
      </w:r>
      <w:r w:rsidRPr="00AA3A5D">
        <w:t>, Го</w:t>
      </w:r>
      <w:r w:rsidR="00603D0C" w:rsidRPr="00AA3A5D">
        <w:t>́</w:t>
      </w:r>
      <w:r w:rsidRPr="00AA3A5D">
        <w:t>споди Бо</w:t>
      </w:r>
      <w:r w:rsidR="00603D0C" w:rsidRPr="00AA3A5D">
        <w:t>́</w:t>
      </w:r>
      <w:r w:rsidRPr="00AA3A5D">
        <w:t>же, во ве</w:t>
      </w:r>
      <w:r w:rsidR="00603D0C" w:rsidRPr="00AA3A5D">
        <w:t>́</w:t>
      </w:r>
      <w:r w:rsidRPr="00AA3A5D">
        <w:t>ки.</w:t>
      </w:r>
    </w:p>
    <w:p w14:paraId="68AF3AB0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Г</w:t>
      </w:r>
      <w:r w:rsidRPr="00AA3A5D">
        <w:t>о</w:t>
      </w:r>
      <w:r w:rsidR="00603D0C" w:rsidRPr="00AA3A5D">
        <w:t>́</w:t>
      </w:r>
      <w:r w:rsidRPr="00AA3A5D">
        <w:t>рькое изгна</w:t>
      </w:r>
      <w:r w:rsidR="00870AA2" w:rsidRPr="00AA3A5D">
        <w:t>́</w:t>
      </w:r>
      <w:r w:rsidRPr="00AA3A5D">
        <w:t>ние в край се</w:t>
      </w:r>
      <w:r w:rsidR="00870AA2" w:rsidRPr="00AA3A5D">
        <w:t>́</w:t>
      </w:r>
      <w:r w:rsidRPr="00AA3A5D">
        <w:t>верный претерпе</w:t>
      </w:r>
      <w:r w:rsidR="00870AA2" w:rsidRPr="00AA3A5D">
        <w:t>́</w:t>
      </w:r>
      <w:r w:rsidRPr="00AA3A5D">
        <w:t>ли есте</w:t>
      </w:r>
      <w:r w:rsidR="00870AA2" w:rsidRPr="00AA3A5D">
        <w:t>́</w:t>
      </w:r>
      <w:r w:rsidRPr="00AA3A5D">
        <w:t>, преподо</w:t>
      </w:r>
      <w:r w:rsidR="00870AA2" w:rsidRPr="00AA3A5D">
        <w:t>́</w:t>
      </w:r>
      <w:r w:rsidRPr="00AA3A5D">
        <w:t>бныя А</w:t>
      </w:r>
      <w:r w:rsidR="00870AA2" w:rsidRPr="00AA3A5D">
        <w:t>́</w:t>
      </w:r>
      <w:r w:rsidRPr="00AA3A5D">
        <w:t>нно и Матро</w:t>
      </w:r>
      <w:r w:rsidR="00870AA2" w:rsidRPr="00AA3A5D">
        <w:t>́</w:t>
      </w:r>
      <w:r w:rsidRPr="00AA3A5D">
        <w:t>но, на вся</w:t>
      </w:r>
      <w:r w:rsidR="00870AA2" w:rsidRPr="00AA3A5D">
        <w:t>́</w:t>
      </w:r>
      <w:r w:rsidRPr="00AA3A5D">
        <w:t>ком ме</w:t>
      </w:r>
      <w:r w:rsidR="00870AA2" w:rsidRPr="00AA3A5D">
        <w:t>́</w:t>
      </w:r>
      <w:r w:rsidRPr="00AA3A5D">
        <w:t>сте и на вся</w:t>
      </w:r>
      <w:r w:rsidR="00870AA2" w:rsidRPr="00AA3A5D">
        <w:t>́</w:t>
      </w:r>
      <w:r w:rsidRPr="00AA3A5D">
        <w:t>кий час хвалу</w:t>
      </w:r>
      <w:r w:rsidR="00870AA2" w:rsidRPr="00AA3A5D">
        <w:t>́</w:t>
      </w:r>
      <w:r w:rsidRPr="00AA3A5D">
        <w:t xml:space="preserve"> Бо</w:t>
      </w:r>
      <w:r w:rsidR="00870AA2" w:rsidRPr="00AA3A5D">
        <w:t>́</w:t>
      </w:r>
      <w:r w:rsidRPr="00AA3A5D">
        <w:t>гу возсыла</w:t>
      </w:r>
      <w:r w:rsidR="00870AA2" w:rsidRPr="00AA3A5D">
        <w:t>́</w:t>
      </w:r>
      <w:r w:rsidRPr="00AA3A5D">
        <w:t>ющ</w:t>
      </w:r>
      <w:r w:rsidR="00BA46AF" w:rsidRPr="00AA3A5D">
        <w:t>а</w:t>
      </w:r>
      <w:r w:rsidRPr="00AA3A5D">
        <w:t xml:space="preserve">. </w:t>
      </w:r>
    </w:p>
    <w:p w14:paraId="256B6DB9" w14:textId="6BD9E3DE" w:rsidR="00CC3B92" w:rsidRPr="00AA3A5D" w:rsidRDefault="00CC3B92" w:rsidP="00CC3B92">
      <w:pPr>
        <w:pStyle w:val="nbtservbasic"/>
      </w:pPr>
      <w:r w:rsidRPr="00AA3A5D">
        <w:rPr>
          <w:rStyle w:val="obkgrred"/>
        </w:rPr>
        <w:t>Р</w:t>
      </w:r>
      <w:r w:rsidRPr="00AA3A5D">
        <w:t>а</w:t>
      </w:r>
      <w:r w:rsidR="00870AA2" w:rsidRPr="00AA3A5D">
        <w:t>́</w:t>
      </w:r>
      <w:r w:rsidRPr="00AA3A5D">
        <w:t>дуйся, кра</w:t>
      </w:r>
      <w:r w:rsidR="002D5528" w:rsidRPr="00AA3A5D">
        <w:t>́</w:t>
      </w:r>
      <w:r w:rsidRPr="00AA3A5D">
        <w:t>ю Архангелогоро</w:t>
      </w:r>
      <w:r w:rsidR="00870AA2" w:rsidRPr="00AA3A5D">
        <w:t>́</w:t>
      </w:r>
      <w:r w:rsidRPr="00AA3A5D">
        <w:t>дский в после</w:t>
      </w:r>
      <w:r w:rsidR="00870AA2" w:rsidRPr="00AA3A5D">
        <w:t>́</w:t>
      </w:r>
      <w:r w:rsidRPr="00AA3A5D">
        <w:t>дняя ле</w:t>
      </w:r>
      <w:r w:rsidR="00870AA2" w:rsidRPr="00AA3A5D">
        <w:t>́</w:t>
      </w:r>
      <w:r w:rsidRPr="00AA3A5D">
        <w:t>та мно</w:t>
      </w:r>
      <w:r w:rsidR="00870AA2" w:rsidRPr="00AA3A5D">
        <w:t>́</w:t>
      </w:r>
      <w:r w:rsidRPr="00AA3A5D">
        <w:t>гия му</w:t>
      </w:r>
      <w:r w:rsidR="00870AA2" w:rsidRPr="00AA3A5D">
        <w:t>́</w:t>
      </w:r>
      <w:r w:rsidRPr="00AA3A5D">
        <w:t>ченики и испове</w:t>
      </w:r>
      <w:r w:rsidR="00870AA2" w:rsidRPr="00AA3A5D">
        <w:t>́</w:t>
      </w:r>
      <w:r w:rsidRPr="00AA3A5D">
        <w:t>дники прие</w:t>
      </w:r>
      <w:r w:rsidR="00870AA2" w:rsidRPr="00AA3A5D">
        <w:t>́</w:t>
      </w:r>
      <w:r w:rsidRPr="00AA3A5D">
        <w:t>мый, ти</w:t>
      </w:r>
      <w:r w:rsidR="00870AA2" w:rsidRPr="00AA3A5D">
        <w:t>́</w:t>
      </w:r>
      <w:r w:rsidRPr="00AA3A5D">
        <w:t>и бо, изгна</w:t>
      </w:r>
      <w:r w:rsidR="00870AA2" w:rsidRPr="00AA3A5D">
        <w:t>́</w:t>
      </w:r>
      <w:r w:rsidRPr="00AA3A5D">
        <w:t>ние претерпева</w:t>
      </w:r>
      <w:r w:rsidR="00870AA2" w:rsidRPr="00AA3A5D">
        <w:t>́</w:t>
      </w:r>
      <w:r w:rsidRPr="00AA3A5D">
        <w:t>юще, по</w:t>
      </w:r>
      <w:r w:rsidR="00870AA2" w:rsidRPr="00AA3A5D">
        <w:t>́</w:t>
      </w:r>
      <w:r w:rsidRPr="00AA3A5D">
        <w:t>двиги свои</w:t>
      </w:r>
      <w:r w:rsidR="00870AA2" w:rsidRPr="00AA3A5D">
        <w:t>́</w:t>
      </w:r>
      <w:r w:rsidRPr="00AA3A5D">
        <w:t>ми, я</w:t>
      </w:r>
      <w:r w:rsidR="00870AA2" w:rsidRPr="00AA3A5D">
        <w:t>́</w:t>
      </w:r>
      <w:r w:rsidRPr="00AA3A5D">
        <w:t>ко со</w:t>
      </w:r>
      <w:r w:rsidR="00870AA2" w:rsidRPr="00AA3A5D">
        <w:t>́</w:t>
      </w:r>
      <w:r w:rsidRPr="00AA3A5D">
        <w:t>лнце, в тебе</w:t>
      </w:r>
      <w:r w:rsidR="00870AA2" w:rsidRPr="00AA3A5D">
        <w:t>́</w:t>
      </w:r>
      <w:r w:rsidRPr="00AA3A5D">
        <w:t xml:space="preserve"> просия</w:t>
      </w:r>
      <w:r w:rsidR="00870AA2" w:rsidRPr="00AA3A5D">
        <w:t>́</w:t>
      </w:r>
      <w:r w:rsidRPr="00AA3A5D">
        <w:t>ша, те</w:t>
      </w:r>
      <w:r w:rsidR="00870AA2" w:rsidRPr="00AA3A5D">
        <w:t>́</w:t>
      </w:r>
      <w:r w:rsidRPr="00AA3A5D">
        <w:t>плыми моли</w:t>
      </w:r>
      <w:r w:rsidR="00870AA2" w:rsidRPr="00AA3A5D">
        <w:t>́</w:t>
      </w:r>
      <w:r w:rsidRPr="00AA3A5D">
        <w:t>твами и слеза</w:t>
      </w:r>
      <w:r w:rsidR="00870AA2" w:rsidRPr="00AA3A5D">
        <w:t>́</w:t>
      </w:r>
      <w:r w:rsidRPr="00AA3A5D">
        <w:t>ми покая</w:t>
      </w:r>
      <w:r w:rsidR="00870AA2" w:rsidRPr="00AA3A5D">
        <w:t>́</w:t>
      </w:r>
      <w:r w:rsidRPr="00AA3A5D">
        <w:t>ния умягча</w:t>
      </w:r>
      <w:r w:rsidR="00870AA2" w:rsidRPr="00AA3A5D">
        <w:t>́</w:t>
      </w:r>
      <w:r w:rsidRPr="00AA3A5D">
        <w:t>юще твое</w:t>
      </w:r>
      <w:r w:rsidR="00870AA2" w:rsidRPr="00AA3A5D">
        <w:t>́</w:t>
      </w:r>
      <w:r w:rsidRPr="00AA3A5D">
        <w:t xml:space="preserve"> суровство</w:t>
      </w:r>
      <w:r w:rsidR="00870AA2" w:rsidRPr="00AA3A5D">
        <w:t>́</w:t>
      </w:r>
      <w:r w:rsidRPr="00AA3A5D">
        <w:t>.</w:t>
      </w:r>
    </w:p>
    <w:p w14:paraId="255D0862" w14:textId="44E1FC68" w:rsidR="00CC3B92" w:rsidRPr="00AA3A5D" w:rsidRDefault="00CC3B92" w:rsidP="00CC3B92">
      <w:pPr>
        <w:pStyle w:val="nbtservbasic"/>
      </w:pPr>
      <w:r w:rsidRPr="00AA3A5D">
        <w:rPr>
          <w:rStyle w:val="obkgrred"/>
        </w:rPr>
        <w:t>В</w:t>
      </w:r>
      <w:r w:rsidRPr="00AA3A5D">
        <w:t>се упова</w:t>
      </w:r>
      <w:r w:rsidR="00870AA2" w:rsidRPr="00AA3A5D">
        <w:t>́</w:t>
      </w:r>
      <w:r w:rsidRPr="00AA3A5D">
        <w:t>ние на Го</w:t>
      </w:r>
      <w:r w:rsidR="00870AA2" w:rsidRPr="00AA3A5D">
        <w:t>́</w:t>
      </w:r>
      <w:r w:rsidRPr="00AA3A5D">
        <w:t>спода возложи</w:t>
      </w:r>
      <w:r w:rsidR="00870AA2" w:rsidRPr="00AA3A5D">
        <w:t>́</w:t>
      </w:r>
      <w:r w:rsidRPr="00AA3A5D">
        <w:t>ли есте</w:t>
      </w:r>
      <w:r w:rsidR="00870AA2" w:rsidRPr="00AA3A5D">
        <w:t>́</w:t>
      </w:r>
      <w:r w:rsidRPr="00AA3A5D">
        <w:t>, святы</w:t>
      </w:r>
      <w:r w:rsidR="00870AA2" w:rsidRPr="00AA3A5D">
        <w:t>́</w:t>
      </w:r>
      <w:r w:rsidRPr="00AA3A5D">
        <w:t>я преподобному</w:t>
      </w:r>
      <w:r w:rsidR="00870AA2" w:rsidRPr="00AA3A5D">
        <w:t>́</w:t>
      </w:r>
      <w:r w:rsidRPr="00AA3A5D">
        <w:t>ченицы А</w:t>
      </w:r>
      <w:r w:rsidR="00870AA2" w:rsidRPr="00AA3A5D">
        <w:t>́</w:t>
      </w:r>
      <w:r w:rsidRPr="00AA3A5D">
        <w:t>нно и Матро</w:t>
      </w:r>
      <w:r w:rsidR="00870AA2" w:rsidRPr="00AA3A5D">
        <w:t>́</w:t>
      </w:r>
      <w:r w:rsidRPr="00AA3A5D">
        <w:t>но, всеце</w:t>
      </w:r>
      <w:r w:rsidR="00870AA2" w:rsidRPr="00AA3A5D">
        <w:t>́</w:t>
      </w:r>
      <w:r w:rsidRPr="00AA3A5D">
        <w:t>ло в ру</w:t>
      </w:r>
      <w:r w:rsidR="00870AA2" w:rsidRPr="00AA3A5D">
        <w:t>́</w:t>
      </w:r>
      <w:r w:rsidRPr="00AA3A5D">
        <w:t>це Его</w:t>
      </w:r>
      <w:r w:rsidR="00870AA2" w:rsidRPr="00AA3A5D">
        <w:t>́</w:t>
      </w:r>
      <w:r w:rsidRPr="00AA3A5D">
        <w:t xml:space="preserve"> себе</w:t>
      </w:r>
      <w:r w:rsidR="00870AA2" w:rsidRPr="00AA3A5D">
        <w:t>́</w:t>
      </w:r>
      <w:r w:rsidRPr="00AA3A5D">
        <w:t xml:space="preserve"> предаю</w:t>
      </w:r>
      <w:r w:rsidR="00870AA2" w:rsidRPr="00AA3A5D">
        <w:t>́</w:t>
      </w:r>
      <w:r w:rsidRPr="00AA3A5D">
        <w:t>щ</w:t>
      </w:r>
      <w:r w:rsidR="00BA46AF" w:rsidRPr="00AA3A5D">
        <w:t>а</w:t>
      </w:r>
      <w:r w:rsidRPr="00AA3A5D">
        <w:t>, и в страда</w:t>
      </w:r>
      <w:r w:rsidR="00870AA2" w:rsidRPr="00AA3A5D">
        <w:t>́</w:t>
      </w:r>
      <w:r w:rsidRPr="00AA3A5D">
        <w:t>ниих сре</w:t>
      </w:r>
      <w:r w:rsidR="00870AA2" w:rsidRPr="00AA3A5D">
        <w:t>́</w:t>
      </w:r>
      <w:r w:rsidRPr="00AA3A5D">
        <w:t>тивш</w:t>
      </w:r>
      <w:r w:rsidR="00BA46AF" w:rsidRPr="00AA3A5D">
        <w:t>а</w:t>
      </w:r>
      <w:r w:rsidRPr="00AA3A5D">
        <w:t xml:space="preserve"> Христа</w:t>
      </w:r>
      <w:r w:rsidR="00870AA2" w:rsidRPr="00AA3A5D">
        <w:t>́</w:t>
      </w:r>
      <w:r w:rsidRPr="00AA3A5D">
        <w:t>, в истка</w:t>
      </w:r>
      <w:r w:rsidR="00870AA2" w:rsidRPr="00AA3A5D">
        <w:t>́</w:t>
      </w:r>
      <w:r w:rsidRPr="00AA3A5D">
        <w:t xml:space="preserve">нную от </w:t>
      </w:r>
      <w:r w:rsidR="00230028" w:rsidRPr="00AA3A5D">
        <w:t>в</w:t>
      </w:r>
      <w:r w:rsidRPr="00AA3A5D">
        <w:t>ы</w:t>
      </w:r>
      <w:r w:rsidR="00870AA2" w:rsidRPr="00AA3A5D">
        <w:t>́</w:t>
      </w:r>
      <w:r w:rsidRPr="00AA3A5D">
        <w:t>шния благода</w:t>
      </w:r>
      <w:r w:rsidR="00870AA2" w:rsidRPr="00AA3A5D">
        <w:t>́</w:t>
      </w:r>
      <w:r w:rsidRPr="00AA3A5D">
        <w:t>ти оде</w:t>
      </w:r>
      <w:r w:rsidR="00870AA2" w:rsidRPr="00AA3A5D">
        <w:t>́</w:t>
      </w:r>
      <w:r w:rsidRPr="00AA3A5D">
        <w:t>жду облеко</w:t>
      </w:r>
      <w:r w:rsidR="00870AA2" w:rsidRPr="00AA3A5D">
        <w:t>́</w:t>
      </w:r>
      <w:r w:rsidRPr="00AA3A5D">
        <w:t>стеся.</w:t>
      </w:r>
    </w:p>
    <w:p w14:paraId="7D175796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Богоро</w:t>
      </w:r>
      <w:r w:rsidR="00870AA2" w:rsidRPr="00AA3A5D">
        <w:rPr>
          <w:rStyle w:val="obkgrred"/>
        </w:rPr>
        <w:t>́</w:t>
      </w:r>
      <w:r w:rsidRPr="00AA3A5D">
        <w:rPr>
          <w:rStyle w:val="obkgrred"/>
        </w:rPr>
        <w:t>дичен: Я</w:t>
      </w:r>
      <w:r w:rsidR="00870AA2" w:rsidRPr="00AA3A5D">
        <w:rPr>
          <w:rStyle w:val="obkgrred"/>
        </w:rPr>
        <w:t>́</w:t>
      </w:r>
      <w:r w:rsidRPr="00AA3A5D">
        <w:t>ко Бо</w:t>
      </w:r>
      <w:r w:rsidR="00870AA2" w:rsidRPr="00AA3A5D">
        <w:t>́</w:t>
      </w:r>
      <w:r w:rsidRPr="00AA3A5D">
        <w:t>га ро</w:t>
      </w:r>
      <w:r w:rsidR="00870AA2" w:rsidRPr="00AA3A5D">
        <w:t>́</w:t>
      </w:r>
      <w:r w:rsidRPr="00AA3A5D">
        <w:t>ждшую пло</w:t>
      </w:r>
      <w:r w:rsidR="00870AA2" w:rsidRPr="00AA3A5D">
        <w:t>́</w:t>
      </w:r>
      <w:r w:rsidRPr="00AA3A5D">
        <w:t>тию, Пречи</w:t>
      </w:r>
      <w:r w:rsidR="00870AA2" w:rsidRPr="00AA3A5D">
        <w:t>́</w:t>
      </w:r>
      <w:r w:rsidRPr="00AA3A5D">
        <w:t>стая, нра</w:t>
      </w:r>
      <w:r w:rsidR="00870AA2" w:rsidRPr="00AA3A5D">
        <w:t>́</w:t>
      </w:r>
      <w:r w:rsidRPr="00AA3A5D">
        <w:t>вом благоче</w:t>
      </w:r>
      <w:r w:rsidR="00870AA2" w:rsidRPr="00AA3A5D">
        <w:t>́</w:t>
      </w:r>
      <w:r w:rsidRPr="00AA3A5D">
        <w:t>стным чтим Тя непреста</w:t>
      </w:r>
      <w:r w:rsidR="00870AA2" w:rsidRPr="00AA3A5D">
        <w:t>́</w:t>
      </w:r>
      <w:r w:rsidRPr="00AA3A5D">
        <w:t>нно, вку</w:t>
      </w:r>
      <w:r w:rsidR="00870AA2" w:rsidRPr="00AA3A5D">
        <w:t>́</w:t>
      </w:r>
      <w:r w:rsidRPr="00AA3A5D">
        <w:t>пе с честны</w:t>
      </w:r>
      <w:r w:rsidR="00870AA2" w:rsidRPr="00AA3A5D">
        <w:t>́</w:t>
      </w:r>
      <w:r w:rsidRPr="00AA3A5D">
        <w:t>ми жена</w:t>
      </w:r>
      <w:r w:rsidR="0022422E" w:rsidRPr="00AA3A5D">
        <w:t>́</w:t>
      </w:r>
      <w:r w:rsidRPr="00AA3A5D">
        <w:t>ми, посто</w:t>
      </w:r>
      <w:r w:rsidR="0022422E" w:rsidRPr="00AA3A5D">
        <w:t>́</w:t>
      </w:r>
      <w:r w:rsidRPr="00AA3A5D">
        <w:t>м просия</w:t>
      </w:r>
      <w:r w:rsidR="0022422E" w:rsidRPr="00AA3A5D">
        <w:t>́</w:t>
      </w:r>
      <w:r w:rsidRPr="00AA3A5D">
        <w:t>вшими и страда</w:t>
      </w:r>
      <w:r w:rsidR="0022422E" w:rsidRPr="00AA3A5D">
        <w:t>́</w:t>
      </w:r>
      <w:r w:rsidRPr="00AA3A5D">
        <w:t>ньми свои</w:t>
      </w:r>
      <w:r w:rsidR="0022422E" w:rsidRPr="00AA3A5D">
        <w:t>́</w:t>
      </w:r>
      <w:r w:rsidRPr="00AA3A5D">
        <w:t>ми врага</w:t>
      </w:r>
      <w:r w:rsidR="0022422E" w:rsidRPr="00AA3A5D">
        <w:t>́</w:t>
      </w:r>
      <w:r w:rsidRPr="00AA3A5D">
        <w:t xml:space="preserve"> низложи</w:t>
      </w:r>
      <w:r w:rsidR="0022422E" w:rsidRPr="00AA3A5D">
        <w:t>́</w:t>
      </w:r>
      <w:r w:rsidRPr="00AA3A5D">
        <w:t>вшими.</w:t>
      </w:r>
    </w:p>
    <w:p w14:paraId="03881A58" w14:textId="77777777" w:rsidR="00CC3B92" w:rsidRPr="00AA3A5D" w:rsidRDefault="00CC3B92" w:rsidP="007739D1">
      <w:pPr>
        <w:pStyle w:val="nbtservheadred"/>
      </w:pPr>
      <w:r w:rsidRPr="00AA3A5D">
        <w:t>Песнь 8</w:t>
      </w:r>
    </w:p>
    <w:p w14:paraId="17675765" w14:textId="04A654E1" w:rsidR="00CC3B92" w:rsidRPr="00AA3A5D" w:rsidRDefault="00CC3B92" w:rsidP="0022422E">
      <w:pPr>
        <w:pStyle w:val="nbtservstih"/>
      </w:pPr>
      <w:proofErr w:type="gramStart"/>
      <w:r w:rsidRPr="00AA3A5D">
        <w:rPr>
          <w:rStyle w:val="obkgrred"/>
        </w:rPr>
        <w:lastRenderedPageBreak/>
        <w:t>Ирмо</w:t>
      </w:r>
      <w:r w:rsidR="0022422E" w:rsidRPr="00AA3A5D">
        <w:rPr>
          <w:rStyle w:val="obkgrred"/>
        </w:rPr>
        <w:t>́</w:t>
      </w:r>
      <w:r w:rsidRPr="00AA3A5D">
        <w:rPr>
          <w:rStyle w:val="obkgrred"/>
        </w:rPr>
        <w:t>с</w:t>
      </w:r>
      <w:proofErr w:type="gramEnd"/>
      <w:r w:rsidRPr="00AA3A5D">
        <w:rPr>
          <w:rStyle w:val="obkgrred"/>
        </w:rPr>
        <w:t>: С</w:t>
      </w:r>
      <w:r w:rsidRPr="00AA3A5D">
        <w:t>едмери</w:t>
      </w:r>
      <w:r w:rsidR="0022422E" w:rsidRPr="00AA3A5D">
        <w:t>́</w:t>
      </w:r>
      <w:r w:rsidRPr="00AA3A5D">
        <w:t>цею пещь/ халде</w:t>
      </w:r>
      <w:r w:rsidR="0022422E" w:rsidRPr="00AA3A5D">
        <w:t>́</w:t>
      </w:r>
      <w:r w:rsidRPr="00AA3A5D">
        <w:t>йский мучи</w:t>
      </w:r>
      <w:r w:rsidR="0022422E" w:rsidRPr="00AA3A5D">
        <w:t>́</w:t>
      </w:r>
      <w:r w:rsidRPr="00AA3A5D">
        <w:t>тель/ богочести</w:t>
      </w:r>
      <w:r w:rsidR="0022422E" w:rsidRPr="00AA3A5D">
        <w:t>́</w:t>
      </w:r>
      <w:r w:rsidRPr="00AA3A5D">
        <w:t>вым неи</w:t>
      </w:r>
      <w:r w:rsidR="0022422E" w:rsidRPr="00AA3A5D">
        <w:t>́</w:t>
      </w:r>
      <w:r w:rsidRPr="00AA3A5D">
        <w:t>стовно разжже</w:t>
      </w:r>
      <w:r w:rsidR="0022422E" w:rsidRPr="00AA3A5D">
        <w:t>́</w:t>
      </w:r>
      <w:r w:rsidRPr="00AA3A5D">
        <w:t>,/ си</w:t>
      </w:r>
      <w:r w:rsidR="0022422E" w:rsidRPr="00AA3A5D">
        <w:t>́</w:t>
      </w:r>
      <w:r w:rsidRPr="00AA3A5D">
        <w:t>лою же лу</w:t>
      </w:r>
      <w:r w:rsidR="0022422E" w:rsidRPr="00AA3A5D">
        <w:t>́</w:t>
      </w:r>
      <w:r w:rsidRPr="00AA3A5D">
        <w:t>чшею спасе</w:t>
      </w:r>
      <w:r w:rsidR="0022422E" w:rsidRPr="00AA3A5D">
        <w:t>́</w:t>
      </w:r>
      <w:r w:rsidRPr="00AA3A5D">
        <w:t>ны сия</w:t>
      </w:r>
      <w:r w:rsidR="0022422E" w:rsidRPr="00AA3A5D">
        <w:t>́</w:t>
      </w:r>
      <w:r w:rsidRPr="00AA3A5D">
        <w:t xml:space="preserve"> ви</w:t>
      </w:r>
      <w:r w:rsidR="0022422E" w:rsidRPr="00AA3A5D">
        <w:t>́</w:t>
      </w:r>
      <w:r w:rsidRPr="00AA3A5D">
        <w:t>дев,/ Творцу</w:t>
      </w:r>
      <w:r w:rsidR="0022422E" w:rsidRPr="00AA3A5D">
        <w:t>́</w:t>
      </w:r>
      <w:r w:rsidRPr="00AA3A5D">
        <w:t xml:space="preserve"> и Изба</w:t>
      </w:r>
      <w:r w:rsidR="0022422E" w:rsidRPr="00AA3A5D">
        <w:t>́</w:t>
      </w:r>
      <w:r w:rsidRPr="00AA3A5D">
        <w:t>вителю вопия</w:t>
      </w:r>
      <w:r w:rsidR="0022422E" w:rsidRPr="00AA3A5D">
        <w:t>́</w:t>
      </w:r>
      <w:r w:rsidRPr="00AA3A5D">
        <w:t>ше:/ о</w:t>
      </w:r>
      <w:r w:rsidR="0022422E" w:rsidRPr="00AA3A5D">
        <w:t>́</w:t>
      </w:r>
      <w:r w:rsidRPr="00AA3A5D">
        <w:t>троцы, благослови</w:t>
      </w:r>
      <w:r w:rsidR="0022422E" w:rsidRPr="00AA3A5D">
        <w:t>́</w:t>
      </w:r>
      <w:r w:rsidRPr="00AA3A5D">
        <w:t>те,/ свяще</w:t>
      </w:r>
      <w:r w:rsidR="0022422E" w:rsidRPr="00AA3A5D">
        <w:t>́</w:t>
      </w:r>
      <w:r w:rsidRPr="00AA3A5D">
        <w:t>нницы, воспо</w:t>
      </w:r>
      <w:r w:rsidR="0022422E" w:rsidRPr="00AA3A5D">
        <w:t>́</w:t>
      </w:r>
      <w:r w:rsidRPr="00AA3A5D">
        <w:t>йте,/</w:t>
      </w:r>
      <w:r w:rsidR="0022422E" w:rsidRPr="00AA3A5D">
        <w:t>/</w:t>
      </w:r>
      <w:r w:rsidRPr="00AA3A5D">
        <w:t xml:space="preserve"> лю</w:t>
      </w:r>
      <w:r w:rsidR="0022422E" w:rsidRPr="00AA3A5D">
        <w:t>́</w:t>
      </w:r>
      <w:r w:rsidRPr="00AA3A5D">
        <w:t>дие, превозноси</w:t>
      </w:r>
      <w:r w:rsidR="0022422E" w:rsidRPr="00AA3A5D">
        <w:t>́</w:t>
      </w:r>
      <w:r w:rsidRPr="00AA3A5D">
        <w:t>те во вся ве</w:t>
      </w:r>
      <w:r w:rsidR="0022422E" w:rsidRPr="00AA3A5D">
        <w:t>́</w:t>
      </w:r>
      <w:r w:rsidRPr="00AA3A5D">
        <w:t>ки.</w:t>
      </w:r>
    </w:p>
    <w:p w14:paraId="729084B8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В</w:t>
      </w:r>
      <w:r w:rsidRPr="00AA3A5D">
        <w:t>о дни гоне</w:t>
      </w:r>
      <w:r w:rsidR="0022422E" w:rsidRPr="00AA3A5D">
        <w:t>́</w:t>
      </w:r>
      <w:r w:rsidRPr="00AA3A5D">
        <w:t>ния безбо</w:t>
      </w:r>
      <w:r w:rsidR="00FE476F" w:rsidRPr="00AA3A5D">
        <w:t>́</w:t>
      </w:r>
      <w:r w:rsidRPr="00AA3A5D">
        <w:t>жнаго, я</w:t>
      </w:r>
      <w:r w:rsidR="00FE476F" w:rsidRPr="00AA3A5D">
        <w:t>́</w:t>
      </w:r>
      <w:r w:rsidRPr="00AA3A5D">
        <w:t>ко фимиа</w:t>
      </w:r>
      <w:r w:rsidR="00FE476F" w:rsidRPr="00AA3A5D">
        <w:t>́</w:t>
      </w:r>
      <w:r w:rsidRPr="00AA3A5D">
        <w:t>м благово</w:t>
      </w:r>
      <w:r w:rsidR="00FE476F" w:rsidRPr="00AA3A5D">
        <w:t>́</w:t>
      </w:r>
      <w:r w:rsidRPr="00AA3A5D">
        <w:t>нный, принесо</w:t>
      </w:r>
      <w:r w:rsidR="00FE476F" w:rsidRPr="00AA3A5D">
        <w:t>́</w:t>
      </w:r>
      <w:r w:rsidRPr="00AA3A5D">
        <w:t>сте Го</w:t>
      </w:r>
      <w:r w:rsidR="00FE476F" w:rsidRPr="00AA3A5D">
        <w:t>́</w:t>
      </w:r>
      <w:r w:rsidRPr="00AA3A5D">
        <w:t>споду моли</w:t>
      </w:r>
      <w:r w:rsidR="00FE476F" w:rsidRPr="00AA3A5D">
        <w:t>́</w:t>
      </w:r>
      <w:r w:rsidRPr="00AA3A5D">
        <w:t>твы и по</w:t>
      </w:r>
      <w:r w:rsidR="00FE476F" w:rsidRPr="00AA3A5D">
        <w:t>́</w:t>
      </w:r>
      <w:r w:rsidRPr="00AA3A5D">
        <w:t>двиги ва</w:t>
      </w:r>
      <w:r w:rsidR="00FE476F" w:rsidRPr="00AA3A5D">
        <w:t>́</w:t>
      </w:r>
      <w:r w:rsidRPr="00AA3A5D">
        <w:t>ша, преподобному</w:t>
      </w:r>
      <w:r w:rsidR="00FE476F" w:rsidRPr="00AA3A5D">
        <w:t>́</w:t>
      </w:r>
      <w:r w:rsidRPr="00AA3A5D">
        <w:t>ченицы сла</w:t>
      </w:r>
      <w:r w:rsidR="00FE476F" w:rsidRPr="00AA3A5D">
        <w:t>́</w:t>
      </w:r>
      <w:r w:rsidRPr="00AA3A5D">
        <w:t>вныя, ны</w:t>
      </w:r>
      <w:r w:rsidR="00FE476F" w:rsidRPr="00AA3A5D">
        <w:t>́</w:t>
      </w:r>
      <w:r w:rsidRPr="00AA3A5D">
        <w:t>не же на ме</w:t>
      </w:r>
      <w:r w:rsidR="00FE476F" w:rsidRPr="00AA3A5D">
        <w:t>́</w:t>
      </w:r>
      <w:r w:rsidRPr="00AA3A5D">
        <w:t>сте страда</w:t>
      </w:r>
      <w:r w:rsidR="00FE476F" w:rsidRPr="00AA3A5D">
        <w:t>́</w:t>
      </w:r>
      <w:r w:rsidRPr="00AA3A5D">
        <w:t>ний ва</w:t>
      </w:r>
      <w:r w:rsidR="00FE476F" w:rsidRPr="00AA3A5D">
        <w:t>́</w:t>
      </w:r>
      <w:r w:rsidRPr="00AA3A5D">
        <w:t>ших Безкро</w:t>
      </w:r>
      <w:r w:rsidR="00FE476F" w:rsidRPr="00AA3A5D">
        <w:t>́</w:t>
      </w:r>
      <w:r w:rsidRPr="00AA3A5D">
        <w:t>вная Же</w:t>
      </w:r>
      <w:r w:rsidR="00FE476F" w:rsidRPr="00AA3A5D">
        <w:t>́</w:t>
      </w:r>
      <w:r w:rsidRPr="00AA3A5D">
        <w:t>ртва Бо</w:t>
      </w:r>
      <w:r w:rsidR="00FE476F" w:rsidRPr="00AA3A5D">
        <w:t>́</w:t>
      </w:r>
      <w:r w:rsidRPr="00AA3A5D">
        <w:t>гу прино</w:t>
      </w:r>
      <w:r w:rsidR="00FE476F" w:rsidRPr="00AA3A5D">
        <w:t>́</w:t>
      </w:r>
      <w:r w:rsidRPr="00AA3A5D">
        <w:t>сится и торжеству</w:t>
      </w:r>
      <w:r w:rsidR="00FE476F" w:rsidRPr="00AA3A5D">
        <w:t>́</w:t>
      </w:r>
      <w:r w:rsidRPr="00AA3A5D">
        <w:t>ет Це</w:t>
      </w:r>
      <w:r w:rsidR="00FE476F" w:rsidRPr="00AA3A5D">
        <w:t>́</w:t>
      </w:r>
      <w:r w:rsidRPr="00AA3A5D">
        <w:t>рковь земна</w:t>
      </w:r>
      <w:r w:rsidR="00FE476F" w:rsidRPr="00AA3A5D">
        <w:t>́</w:t>
      </w:r>
      <w:r w:rsidRPr="00AA3A5D">
        <w:t>я и Небе</w:t>
      </w:r>
      <w:r w:rsidR="00FE476F" w:rsidRPr="00AA3A5D">
        <w:t>́</w:t>
      </w:r>
      <w:r w:rsidRPr="00AA3A5D">
        <w:t xml:space="preserve">сная. </w:t>
      </w:r>
    </w:p>
    <w:p w14:paraId="2D408E8A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В</w:t>
      </w:r>
      <w:r w:rsidRPr="00AA3A5D">
        <w:t>о тьме грехо</w:t>
      </w:r>
      <w:r w:rsidR="00FE476F" w:rsidRPr="00AA3A5D">
        <w:t>́</w:t>
      </w:r>
      <w:r w:rsidRPr="00AA3A5D">
        <w:t>вней, зе</w:t>
      </w:r>
      <w:r w:rsidR="00FE476F" w:rsidRPr="00AA3A5D">
        <w:t>́</w:t>
      </w:r>
      <w:r w:rsidRPr="00AA3A5D">
        <w:t>млю на</w:t>
      </w:r>
      <w:r w:rsidR="00FE476F" w:rsidRPr="00AA3A5D">
        <w:t>́</w:t>
      </w:r>
      <w:r w:rsidRPr="00AA3A5D">
        <w:t>шу пости</w:t>
      </w:r>
      <w:r w:rsidR="00FE476F" w:rsidRPr="00AA3A5D">
        <w:t>́</w:t>
      </w:r>
      <w:r w:rsidRPr="00AA3A5D">
        <w:t>гшей, испове</w:t>
      </w:r>
      <w:r w:rsidR="00FE476F" w:rsidRPr="00AA3A5D">
        <w:t>́</w:t>
      </w:r>
      <w:r w:rsidRPr="00AA3A5D">
        <w:t>данием Христа</w:t>
      </w:r>
      <w:r w:rsidR="00FE476F" w:rsidRPr="00AA3A5D">
        <w:t>́</w:t>
      </w:r>
      <w:r w:rsidRPr="00AA3A5D">
        <w:t xml:space="preserve"> возсия</w:t>
      </w:r>
      <w:r w:rsidR="00FE476F" w:rsidRPr="00AA3A5D">
        <w:t>́</w:t>
      </w:r>
      <w:r w:rsidRPr="00AA3A5D">
        <w:t>ли есте</w:t>
      </w:r>
      <w:r w:rsidR="00FE476F" w:rsidRPr="00AA3A5D">
        <w:t>́</w:t>
      </w:r>
      <w:r w:rsidRPr="00AA3A5D">
        <w:t>, святы</w:t>
      </w:r>
      <w:r w:rsidR="00FE476F" w:rsidRPr="00AA3A5D">
        <w:t>́</w:t>
      </w:r>
      <w:r w:rsidRPr="00AA3A5D">
        <w:t>я преподобному</w:t>
      </w:r>
      <w:r w:rsidR="00FE476F" w:rsidRPr="00AA3A5D">
        <w:t>́</w:t>
      </w:r>
      <w:r w:rsidRPr="00AA3A5D">
        <w:t>ченицы А</w:t>
      </w:r>
      <w:r w:rsidR="00FE476F" w:rsidRPr="00AA3A5D">
        <w:t>́</w:t>
      </w:r>
      <w:r w:rsidRPr="00AA3A5D">
        <w:t>нно и Матро</w:t>
      </w:r>
      <w:r w:rsidR="00FE476F" w:rsidRPr="00AA3A5D">
        <w:t>́</w:t>
      </w:r>
      <w:r w:rsidRPr="00AA3A5D">
        <w:t>но, те</w:t>
      </w:r>
      <w:r w:rsidR="00FE476F" w:rsidRPr="00AA3A5D">
        <w:t>́</w:t>
      </w:r>
      <w:r w:rsidRPr="00AA3A5D">
        <w:t>мже мо</w:t>
      </w:r>
      <w:r w:rsidR="00FE476F" w:rsidRPr="00AA3A5D">
        <w:t>́</w:t>
      </w:r>
      <w:r w:rsidRPr="00AA3A5D">
        <w:t>лим вас, просвети</w:t>
      </w:r>
      <w:r w:rsidR="00FE476F" w:rsidRPr="00AA3A5D">
        <w:t>́</w:t>
      </w:r>
      <w:r w:rsidRPr="00AA3A5D">
        <w:t>те нас све</w:t>
      </w:r>
      <w:r w:rsidR="00FE476F" w:rsidRPr="00AA3A5D">
        <w:t>́</w:t>
      </w:r>
      <w:r w:rsidRPr="00AA3A5D">
        <w:t>том благода</w:t>
      </w:r>
      <w:r w:rsidR="00FE476F" w:rsidRPr="00AA3A5D">
        <w:t>́</w:t>
      </w:r>
      <w:r w:rsidRPr="00AA3A5D">
        <w:t>ти Бо</w:t>
      </w:r>
      <w:r w:rsidR="00FE476F" w:rsidRPr="00AA3A5D">
        <w:t>́</w:t>
      </w:r>
      <w:r w:rsidRPr="00AA3A5D">
        <w:t xml:space="preserve">жия. </w:t>
      </w:r>
    </w:p>
    <w:p w14:paraId="20A91C2D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Е</w:t>
      </w:r>
      <w:r w:rsidRPr="00AA3A5D">
        <w:t>гда</w:t>
      </w:r>
      <w:r w:rsidR="00FE476F" w:rsidRPr="00AA3A5D">
        <w:t>́</w:t>
      </w:r>
      <w:r w:rsidRPr="00AA3A5D">
        <w:t xml:space="preserve"> благоче</w:t>
      </w:r>
      <w:r w:rsidR="00FE476F" w:rsidRPr="00AA3A5D">
        <w:t>́</w:t>
      </w:r>
      <w:r w:rsidRPr="00AA3A5D">
        <w:t>стие во Оте</w:t>
      </w:r>
      <w:r w:rsidR="00FE476F" w:rsidRPr="00AA3A5D">
        <w:t>́</w:t>
      </w:r>
      <w:r w:rsidRPr="00AA3A5D">
        <w:t>честве на</w:t>
      </w:r>
      <w:r w:rsidR="00FE476F" w:rsidRPr="00AA3A5D">
        <w:t>́</w:t>
      </w:r>
      <w:r w:rsidRPr="00AA3A5D">
        <w:t>шем оскуде</w:t>
      </w:r>
      <w:r w:rsidR="00FE476F" w:rsidRPr="00AA3A5D">
        <w:t>́</w:t>
      </w:r>
      <w:r w:rsidRPr="00AA3A5D">
        <w:t>, тогда</w:t>
      </w:r>
      <w:r w:rsidR="00FE476F" w:rsidRPr="00AA3A5D">
        <w:t>́</w:t>
      </w:r>
      <w:r w:rsidRPr="00AA3A5D">
        <w:t xml:space="preserve"> попусти</w:t>
      </w:r>
      <w:r w:rsidR="00FE476F" w:rsidRPr="00AA3A5D">
        <w:t>́</w:t>
      </w:r>
      <w:r w:rsidRPr="00AA3A5D">
        <w:t xml:space="preserve"> Госпо</w:t>
      </w:r>
      <w:r w:rsidR="00FE476F" w:rsidRPr="00AA3A5D">
        <w:t>́</w:t>
      </w:r>
      <w:r w:rsidRPr="00AA3A5D">
        <w:t>дь гоне</w:t>
      </w:r>
      <w:r w:rsidR="00FE476F" w:rsidRPr="00AA3A5D">
        <w:t>́</w:t>
      </w:r>
      <w:r w:rsidRPr="00AA3A5D">
        <w:t>ние лю</w:t>
      </w:r>
      <w:r w:rsidR="00FE476F" w:rsidRPr="00AA3A5D">
        <w:t>́</w:t>
      </w:r>
      <w:r w:rsidRPr="00AA3A5D">
        <w:t>тое и потеко</w:t>
      </w:r>
      <w:r w:rsidR="00FE476F" w:rsidRPr="00AA3A5D">
        <w:t>́</w:t>
      </w:r>
      <w:r w:rsidRPr="00AA3A5D">
        <w:t>ша ре</w:t>
      </w:r>
      <w:r w:rsidR="00FE476F" w:rsidRPr="00AA3A5D">
        <w:t>́</w:t>
      </w:r>
      <w:r w:rsidRPr="00AA3A5D">
        <w:t>ки кро</w:t>
      </w:r>
      <w:r w:rsidR="00FE476F" w:rsidRPr="00AA3A5D">
        <w:t>́</w:t>
      </w:r>
      <w:r w:rsidRPr="00AA3A5D">
        <w:t>ве христиа</w:t>
      </w:r>
      <w:r w:rsidR="00FE476F" w:rsidRPr="00AA3A5D">
        <w:t>́</w:t>
      </w:r>
      <w:r w:rsidRPr="00AA3A5D">
        <w:t>нския. Моли</w:t>
      </w:r>
      <w:r w:rsidR="00FE476F" w:rsidRPr="00AA3A5D">
        <w:t>́</w:t>
      </w:r>
      <w:r w:rsidRPr="00AA3A5D">
        <w:t>те у</w:t>
      </w:r>
      <w:r w:rsidR="00FE476F" w:rsidRPr="00AA3A5D">
        <w:t>́</w:t>
      </w:r>
      <w:r w:rsidRPr="00AA3A5D">
        <w:t>бо о нас, святы</w:t>
      </w:r>
      <w:r w:rsidR="00FE476F" w:rsidRPr="00AA3A5D">
        <w:t>́</w:t>
      </w:r>
      <w:r w:rsidRPr="00AA3A5D">
        <w:t>я новому</w:t>
      </w:r>
      <w:r w:rsidR="00FE476F" w:rsidRPr="00AA3A5D">
        <w:t>́</w:t>
      </w:r>
      <w:r w:rsidRPr="00AA3A5D">
        <w:t>ченицы, да пребу</w:t>
      </w:r>
      <w:r w:rsidR="00FE476F" w:rsidRPr="00AA3A5D">
        <w:t>́</w:t>
      </w:r>
      <w:r w:rsidRPr="00AA3A5D">
        <w:t>дем ве</w:t>
      </w:r>
      <w:r w:rsidR="00FE476F" w:rsidRPr="00AA3A5D">
        <w:t>́</w:t>
      </w:r>
      <w:r w:rsidRPr="00AA3A5D">
        <w:t>рни Христу</w:t>
      </w:r>
      <w:r w:rsidR="00FE476F" w:rsidRPr="00AA3A5D">
        <w:t>́</w:t>
      </w:r>
      <w:r w:rsidRPr="00AA3A5D">
        <w:t xml:space="preserve"> Спаси</w:t>
      </w:r>
      <w:r w:rsidR="00FE476F" w:rsidRPr="00AA3A5D">
        <w:t>́</w:t>
      </w:r>
      <w:r w:rsidRPr="00AA3A5D">
        <w:t>телю на</w:t>
      </w:r>
      <w:r w:rsidR="00FE476F" w:rsidRPr="00AA3A5D">
        <w:t>́</w:t>
      </w:r>
      <w:r w:rsidRPr="00AA3A5D">
        <w:t>шему до сконча</w:t>
      </w:r>
      <w:r w:rsidR="00FE476F" w:rsidRPr="00AA3A5D">
        <w:t>́</w:t>
      </w:r>
      <w:r w:rsidRPr="00AA3A5D">
        <w:t>ния ве</w:t>
      </w:r>
      <w:r w:rsidR="00FE476F" w:rsidRPr="00AA3A5D">
        <w:t>́</w:t>
      </w:r>
      <w:r w:rsidRPr="00AA3A5D">
        <w:t xml:space="preserve">ка. </w:t>
      </w:r>
    </w:p>
    <w:p w14:paraId="12AAAE3C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Богоро</w:t>
      </w:r>
      <w:r w:rsidR="00FE476F" w:rsidRPr="00AA3A5D">
        <w:rPr>
          <w:rStyle w:val="obkgrred"/>
        </w:rPr>
        <w:t>́</w:t>
      </w:r>
      <w:r w:rsidRPr="00AA3A5D">
        <w:rPr>
          <w:rStyle w:val="obkgrred"/>
        </w:rPr>
        <w:t>дичен: С</w:t>
      </w:r>
      <w:r w:rsidRPr="00AA3A5D">
        <w:t xml:space="preserve"> новому</w:t>
      </w:r>
      <w:r w:rsidR="00FE476F" w:rsidRPr="00AA3A5D">
        <w:t>́</w:t>
      </w:r>
      <w:r w:rsidRPr="00AA3A5D">
        <w:t>ченики и испове</w:t>
      </w:r>
      <w:r w:rsidR="00FE476F" w:rsidRPr="00AA3A5D">
        <w:t>́</w:t>
      </w:r>
      <w:r w:rsidRPr="00AA3A5D">
        <w:t>дники Це</w:t>
      </w:r>
      <w:r w:rsidR="00FE476F" w:rsidRPr="00AA3A5D">
        <w:t>́</w:t>
      </w:r>
      <w:r w:rsidRPr="00AA3A5D">
        <w:t>ркве Ру</w:t>
      </w:r>
      <w:r w:rsidR="00FE476F" w:rsidRPr="00AA3A5D">
        <w:t>́</w:t>
      </w:r>
      <w:r w:rsidRPr="00AA3A5D">
        <w:t>сския, Пречи</w:t>
      </w:r>
      <w:r w:rsidR="00FE476F" w:rsidRPr="00AA3A5D">
        <w:t>́</w:t>
      </w:r>
      <w:r w:rsidRPr="00AA3A5D">
        <w:t>стая, и все</w:t>
      </w:r>
      <w:r w:rsidR="00FE476F" w:rsidRPr="00AA3A5D">
        <w:t>́</w:t>
      </w:r>
      <w:r w:rsidRPr="00AA3A5D">
        <w:t>ми святы</w:t>
      </w:r>
      <w:r w:rsidR="00FE476F" w:rsidRPr="00AA3A5D">
        <w:t>́</w:t>
      </w:r>
      <w:r w:rsidRPr="00AA3A5D">
        <w:t>ми жена</w:t>
      </w:r>
      <w:r w:rsidR="00FE476F" w:rsidRPr="00AA3A5D">
        <w:t>́</w:t>
      </w:r>
      <w:r w:rsidRPr="00AA3A5D">
        <w:t>ми умоли</w:t>
      </w:r>
      <w:r w:rsidR="00FE476F" w:rsidRPr="00AA3A5D">
        <w:t>́</w:t>
      </w:r>
      <w:r w:rsidRPr="00AA3A5D">
        <w:t xml:space="preserve"> Еди</w:t>
      </w:r>
      <w:r w:rsidR="00FE476F" w:rsidRPr="00AA3A5D">
        <w:t>́</w:t>
      </w:r>
      <w:r w:rsidRPr="00AA3A5D">
        <w:t>наго во святы</w:t>
      </w:r>
      <w:r w:rsidR="00FE476F" w:rsidRPr="00AA3A5D">
        <w:t>́</w:t>
      </w:r>
      <w:r w:rsidRPr="00AA3A5D">
        <w:t>х Почива</w:t>
      </w:r>
      <w:r w:rsidR="00FE476F" w:rsidRPr="00AA3A5D">
        <w:t>́</w:t>
      </w:r>
      <w:r w:rsidRPr="00AA3A5D">
        <w:t>ющаго сохрани</w:t>
      </w:r>
      <w:r w:rsidR="00FE476F" w:rsidRPr="00AA3A5D">
        <w:t>́</w:t>
      </w:r>
      <w:r w:rsidRPr="00AA3A5D">
        <w:t>ти зе</w:t>
      </w:r>
      <w:r w:rsidR="00FE476F" w:rsidRPr="00AA3A5D">
        <w:t>́</w:t>
      </w:r>
      <w:r w:rsidRPr="00AA3A5D">
        <w:t>млю на</w:t>
      </w:r>
      <w:r w:rsidR="00FE476F" w:rsidRPr="00AA3A5D">
        <w:t>́</w:t>
      </w:r>
      <w:r w:rsidRPr="00AA3A5D">
        <w:t>шу, славосло</w:t>
      </w:r>
      <w:r w:rsidR="00FE476F" w:rsidRPr="00AA3A5D">
        <w:t>́</w:t>
      </w:r>
      <w:r w:rsidRPr="00AA3A5D">
        <w:t>вящую Тя во вся ве</w:t>
      </w:r>
      <w:r w:rsidR="00FE476F" w:rsidRPr="00AA3A5D">
        <w:t>́</w:t>
      </w:r>
      <w:r w:rsidRPr="00AA3A5D">
        <w:t>ки.</w:t>
      </w:r>
    </w:p>
    <w:p w14:paraId="38EAFD01" w14:textId="77777777" w:rsidR="00CC3B92" w:rsidRPr="00AA3A5D" w:rsidRDefault="00CC3B92" w:rsidP="007739D1">
      <w:pPr>
        <w:pStyle w:val="nbtservheadred"/>
      </w:pPr>
      <w:r w:rsidRPr="00AA3A5D">
        <w:t>Песнь 9</w:t>
      </w:r>
    </w:p>
    <w:p w14:paraId="29F8D499" w14:textId="77777777" w:rsidR="00CC3B92" w:rsidRPr="00AA3A5D" w:rsidRDefault="00CC3B92" w:rsidP="00FE476F">
      <w:pPr>
        <w:pStyle w:val="nbtservstih"/>
      </w:pPr>
      <w:r w:rsidRPr="00AA3A5D">
        <w:rPr>
          <w:rStyle w:val="obkgrred"/>
        </w:rPr>
        <w:t>Ирмо</w:t>
      </w:r>
      <w:r w:rsidR="00FE476F" w:rsidRPr="00AA3A5D">
        <w:rPr>
          <w:rStyle w:val="obkgrred"/>
        </w:rPr>
        <w:t>́</w:t>
      </w:r>
      <w:r w:rsidRPr="00AA3A5D">
        <w:rPr>
          <w:rStyle w:val="obkgrred"/>
        </w:rPr>
        <w:t>с: У</w:t>
      </w:r>
      <w:r w:rsidRPr="00AA3A5D">
        <w:t>жасе</w:t>
      </w:r>
      <w:r w:rsidR="00FE476F" w:rsidRPr="00AA3A5D">
        <w:t>́</w:t>
      </w:r>
      <w:r w:rsidRPr="00AA3A5D">
        <w:t>ся о сем</w:t>
      </w:r>
      <w:proofErr w:type="gramStart"/>
      <w:r w:rsidRPr="00AA3A5D">
        <w:t xml:space="preserve"> Н</w:t>
      </w:r>
      <w:proofErr w:type="gramEnd"/>
      <w:r w:rsidRPr="00AA3A5D">
        <w:t>е</w:t>
      </w:r>
      <w:r w:rsidR="00FE476F" w:rsidRPr="00AA3A5D">
        <w:t>́</w:t>
      </w:r>
      <w:r w:rsidRPr="00AA3A5D">
        <w:t>бо,/ и земли</w:t>
      </w:r>
      <w:r w:rsidR="00FE476F" w:rsidRPr="00AA3A5D">
        <w:t>́</w:t>
      </w:r>
      <w:r w:rsidRPr="00AA3A5D">
        <w:t xml:space="preserve"> удиви</w:t>
      </w:r>
      <w:r w:rsidR="00FE476F" w:rsidRPr="00AA3A5D">
        <w:t>́</w:t>
      </w:r>
      <w:r w:rsidRPr="00AA3A5D">
        <w:t>шася концы</w:t>
      </w:r>
      <w:r w:rsidR="00FE476F" w:rsidRPr="00AA3A5D">
        <w:t>́</w:t>
      </w:r>
      <w:r w:rsidRPr="00AA3A5D">
        <w:t>,/ я</w:t>
      </w:r>
      <w:r w:rsidR="00FE476F" w:rsidRPr="00AA3A5D">
        <w:t>́</w:t>
      </w:r>
      <w:r w:rsidRPr="00AA3A5D">
        <w:t>ко Бог яви</w:t>
      </w:r>
      <w:r w:rsidR="00FE476F" w:rsidRPr="00AA3A5D">
        <w:t>́</w:t>
      </w:r>
      <w:r w:rsidRPr="00AA3A5D">
        <w:t>ся челове</w:t>
      </w:r>
      <w:r w:rsidR="00FE476F" w:rsidRPr="00AA3A5D">
        <w:t>́</w:t>
      </w:r>
      <w:r w:rsidRPr="00AA3A5D">
        <w:t>ком пло</w:t>
      </w:r>
      <w:r w:rsidR="00FE476F" w:rsidRPr="00AA3A5D">
        <w:t>́</w:t>
      </w:r>
      <w:r w:rsidRPr="00AA3A5D">
        <w:t>тски/ и чре</w:t>
      </w:r>
      <w:r w:rsidR="00FE476F" w:rsidRPr="00AA3A5D">
        <w:t>́</w:t>
      </w:r>
      <w:r w:rsidRPr="00AA3A5D">
        <w:t>во Твое</w:t>
      </w:r>
      <w:r w:rsidR="00FE476F" w:rsidRPr="00AA3A5D">
        <w:t>́</w:t>
      </w:r>
      <w:r w:rsidRPr="00AA3A5D">
        <w:t xml:space="preserve"> бысть простра</w:t>
      </w:r>
      <w:r w:rsidR="00FE476F" w:rsidRPr="00AA3A5D">
        <w:t>́</w:t>
      </w:r>
      <w:r w:rsidRPr="00AA3A5D">
        <w:t>ннейшее Небе</w:t>
      </w:r>
      <w:r w:rsidR="00FE476F" w:rsidRPr="00AA3A5D">
        <w:t>́</w:t>
      </w:r>
      <w:r w:rsidRPr="00AA3A5D">
        <w:t>с./ Тем Тя, Богоро</w:t>
      </w:r>
      <w:r w:rsidR="00FE476F" w:rsidRPr="00AA3A5D">
        <w:t>́</w:t>
      </w:r>
      <w:r w:rsidRPr="00AA3A5D">
        <w:t>дицу,/</w:t>
      </w:r>
      <w:r w:rsidR="00FE476F" w:rsidRPr="00AA3A5D">
        <w:t>/</w:t>
      </w:r>
      <w:r w:rsidRPr="00AA3A5D">
        <w:t xml:space="preserve"> А</w:t>
      </w:r>
      <w:r w:rsidR="00FE476F" w:rsidRPr="00AA3A5D">
        <w:t>́</w:t>
      </w:r>
      <w:r w:rsidRPr="00AA3A5D">
        <w:t>нгелов и челове</w:t>
      </w:r>
      <w:r w:rsidR="00FE476F" w:rsidRPr="00AA3A5D">
        <w:t>́</w:t>
      </w:r>
      <w:r w:rsidRPr="00AA3A5D">
        <w:t>к чинонача</w:t>
      </w:r>
      <w:r w:rsidR="00FE476F" w:rsidRPr="00AA3A5D">
        <w:t>́</w:t>
      </w:r>
      <w:r w:rsidRPr="00AA3A5D">
        <w:t>лия велича</w:t>
      </w:r>
      <w:r w:rsidR="00FE476F" w:rsidRPr="00AA3A5D">
        <w:t>́</w:t>
      </w:r>
      <w:r w:rsidRPr="00AA3A5D">
        <w:t>ют.</w:t>
      </w:r>
    </w:p>
    <w:p w14:paraId="4A00C520" w14:textId="7C12DF8D" w:rsidR="00CC3B92" w:rsidRPr="00AA3A5D" w:rsidRDefault="00CC3B92" w:rsidP="00CC3B92">
      <w:pPr>
        <w:pStyle w:val="nbtservbasic"/>
      </w:pPr>
      <w:r w:rsidRPr="00AA3A5D">
        <w:rPr>
          <w:rStyle w:val="obkgrred"/>
        </w:rPr>
        <w:t>В</w:t>
      </w:r>
      <w:r w:rsidRPr="00AA3A5D">
        <w:t xml:space="preserve"> послуша</w:t>
      </w:r>
      <w:r w:rsidR="005C5CA2" w:rsidRPr="00AA3A5D">
        <w:t>́</w:t>
      </w:r>
      <w:r w:rsidRPr="00AA3A5D">
        <w:t>ние обле</w:t>
      </w:r>
      <w:r w:rsidR="005C5CA2" w:rsidRPr="00AA3A5D">
        <w:t>́</w:t>
      </w:r>
      <w:r w:rsidR="00331A67" w:rsidRPr="00AA3A5D">
        <w:t>кша</w:t>
      </w:r>
      <w:r w:rsidRPr="00AA3A5D">
        <w:t>ся, воня</w:t>
      </w:r>
      <w:r w:rsidR="005C5CA2" w:rsidRPr="00AA3A5D">
        <w:t>́</w:t>
      </w:r>
      <w:r w:rsidRPr="00AA3A5D">
        <w:t>ми доброде</w:t>
      </w:r>
      <w:r w:rsidR="005C5CA2" w:rsidRPr="00AA3A5D">
        <w:t>́</w:t>
      </w:r>
      <w:r w:rsidRPr="00AA3A5D">
        <w:t>телей оби</w:t>
      </w:r>
      <w:r w:rsidR="005C5CA2" w:rsidRPr="00AA3A5D">
        <w:t>́</w:t>
      </w:r>
      <w:r w:rsidRPr="00AA3A5D">
        <w:t>тель Алекси</w:t>
      </w:r>
      <w:r w:rsidR="005C5CA2" w:rsidRPr="00AA3A5D">
        <w:t>́</w:t>
      </w:r>
      <w:r w:rsidRPr="00AA3A5D">
        <w:t>евскую облагоуха</w:t>
      </w:r>
      <w:r w:rsidR="005C5CA2" w:rsidRPr="00AA3A5D">
        <w:t>́</w:t>
      </w:r>
      <w:r w:rsidRPr="00AA3A5D">
        <w:t>ли есте</w:t>
      </w:r>
      <w:r w:rsidR="005C5CA2" w:rsidRPr="00AA3A5D">
        <w:t>́</w:t>
      </w:r>
      <w:r w:rsidRPr="00AA3A5D">
        <w:t>, тем воспева</w:t>
      </w:r>
      <w:r w:rsidR="005C5CA2" w:rsidRPr="00AA3A5D">
        <w:t>́</w:t>
      </w:r>
      <w:r w:rsidRPr="00AA3A5D">
        <w:t>ем святу</w:t>
      </w:r>
      <w:r w:rsidR="005C5CA2" w:rsidRPr="00AA3A5D">
        <w:t>́</w:t>
      </w:r>
      <w:r w:rsidRPr="00AA3A5D">
        <w:t>ю па</w:t>
      </w:r>
      <w:r w:rsidR="005C5CA2" w:rsidRPr="00AA3A5D">
        <w:t>́</w:t>
      </w:r>
      <w:r w:rsidRPr="00AA3A5D">
        <w:t>мять ва</w:t>
      </w:r>
      <w:r w:rsidR="005C5CA2" w:rsidRPr="00AA3A5D">
        <w:t>́</w:t>
      </w:r>
      <w:r w:rsidRPr="00AA3A5D">
        <w:t>шу, неве</w:t>
      </w:r>
      <w:r w:rsidR="005C5CA2" w:rsidRPr="00AA3A5D">
        <w:t>́</w:t>
      </w:r>
      <w:r w:rsidRPr="00AA3A5D">
        <w:t>сты Христо</w:t>
      </w:r>
      <w:r w:rsidR="005C5CA2" w:rsidRPr="00AA3A5D">
        <w:t>́</w:t>
      </w:r>
      <w:r w:rsidRPr="00AA3A5D">
        <w:t>вы прекра</w:t>
      </w:r>
      <w:r w:rsidR="005C5CA2" w:rsidRPr="00AA3A5D">
        <w:t>́</w:t>
      </w:r>
      <w:r w:rsidRPr="00AA3A5D">
        <w:t>сныя. Моли</w:t>
      </w:r>
      <w:r w:rsidR="005C5CA2" w:rsidRPr="00AA3A5D">
        <w:t>́</w:t>
      </w:r>
      <w:r w:rsidRPr="00AA3A5D">
        <w:t>те о нас Христа</w:t>
      </w:r>
      <w:r w:rsidR="005C5CA2" w:rsidRPr="00AA3A5D">
        <w:t>́</w:t>
      </w:r>
      <w:r w:rsidRPr="00AA3A5D">
        <w:t xml:space="preserve"> Человеколю</w:t>
      </w:r>
      <w:r w:rsidR="005C5CA2" w:rsidRPr="00AA3A5D">
        <w:t>́</w:t>
      </w:r>
      <w:r w:rsidRPr="00AA3A5D">
        <w:t>бца, да о</w:t>
      </w:r>
      <w:r w:rsidR="005C5CA2" w:rsidRPr="00AA3A5D">
        <w:t>́</w:t>
      </w:r>
      <w:r w:rsidRPr="00AA3A5D">
        <w:t>мыет м</w:t>
      </w:r>
      <w:r w:rsidR="005C5CA2" w:rsidRPr="00AA3A5D">
        <w:t>и́</w:t>
      </w:r>
      <w:r w:rsidRPr="00AA3A5D">
        <w:t>ром благода</w:t>
      </w:r>
      <w:r w:rsidR="005C5CA2" w:rsidRPr="00AA3A5D">
        <w:t>́</w:t>
      </w:r>
      <w:r w:rsidRPr="00AA3A5D">
        <w:t>ти ду</w:t>
      </w:r>
      <w:r w:rsidR="005C5CA2" w:rsidRPr="00AA3A5D">
        <w:t>́</w:t>
      </w:r>
      <w:r w:rsidRPr="00AA3A5D">
        <w:t>ши на</w:t>
      </w:r>
      <w:r w:rsidR="005C5CA2" w:rsidRPr="00AA3A5D">
        <w:t>́</w:t>
      </w:r>
      <w:r w:rsidRPr="00AA3A5D">
        <w:t>ша и услади</w:t>
      </w:r>
      <w:r w:rsidR="005C5CA2" w:rsidRPr="00AA3A5D">
        <w:t>́</w:t>
      </w:r>
      <w:r w:rsidRPr="00AA3A5D">
        <w:t>т я</w:t>
      </w:r>
      <w:r w:rsidR="00230028" w:rsidRPr="00AA3A5D">
        <w:t>́</w:t>
      </w:r>
      <w:r w:rsidRPr="00AA3A5D">
        <w:t xml:space="preserve"> росо</w:t>
      </w:r>
      <w:r w:rsidR="005C5CA2" w:rsidRPr="00AA3A5D">
        <w:t>́</w:t>
      </w:r>
      <w:r w:rsidRPr="00AA3A5D">
        <w:t>ю любве</w:t>
      </w:r>
      <w:r w:rsidR="005C5CA2" w:rsidRPr="00AA3A5D">
        <w:t>́</w:t>
      </w:r>
      <w:r w:rsidRPr="00AA3A5D">
        <w:t>.</w:t>
      </w:r>
    </w:p>
    <w:p w14:paraId="1A974AC6" w14:textId="21869A3F" w:rsidR="00CC3B92" w:rsidRPr="00AA3A5D" w:rsidRDefault="00CC3B92" w:rsidP="00CC3B92">
      <w:pPr>
        <w:pStyle w:val="nbtservbasic"/>
      </w:pPr>
      <w:r w:rsidRPr="00AA3A5D">
        <w:rPr>
          <w:rStyle w:val="obkgrred"/>
        </w:rPr>
        <w:t>У</w:t>
      </w:r>
      <w:r w:rsidR="005C5CA2" w:rsidRPr="00AA3A5D">
        <w:rPr>
          <w:rStyle w:val="obkgrred"/>
        </w:rPr>
        <w:t>́</w:t>
      </w:r>
      <w:r w:rsidRPr="00AA3A5D">
        <w:t>зы Христо</w:t>
      </w:r>
      <w:r w:rsidR="005C5CA2" w:rsidRPr="00AA3A5D">
        <w:t>́</w:t>
      </w:r>
      <w:r w:rsidRPr="00AA3A5D">
        <w:t>вы восприе</w:t>
      </w:r>
      <w:r w:rsidR="005C5CA2" w:rsidRPr="00AA3A5D">
        <w:t>́</w:t>
      </w:r>
      <w:r w:rsidRPr="00AA3A5D">
        <w:t>мш</w:t>
      </w:r>
      <w:r w:rsidR="00BA46AF" w:rsidRPr="00AA3A5D">
        <w:t>а</w:t>
      </w:r>
      <w:r w:rsidRPr="00AA3A5D">
        <w:t>, да</w:t>
      </w:r>
      <w:r w:rsidR="005C5CA2" w:rsidRPr="00AA3A5D">
        <w:t>́</w:t>
      </w:r>
      <w:r w:rsidRPr="00AA3A5D">
        <w:t>же до сме</w:t>
      </w:r>
      <w:r w:rsidR="005C5CA2" w:rsidRPr="00AA3A5D">
        <w:t>́</w:t>
      </w:r>
      <w:r w:rsidRPr="00AA3A5D">
        <w:t>рти за Го</w:t>
      </w:r>
      <w:r w:rsidR="005C5CA2" w:rsidRPr="00AA3A5D">
        <w:t>́</w:t>
      </w:r>
      <w:r w:rsidRPr="00AA3A5D">
        <w:t>спод</w:t>
      </w:r>
      <w:r w:rsidR="00813C7E" w:rsidRPr="00AA3A5D">
        <w:t>е</w:t>
      </w:r>
      <w:r w:rsidRPr="00AA3A5D">
        <w:t>м после</w:t>
      </w:r>
      <w:r w:rsidR="005C5CA2" w:rsidRPr="00AA3A5D">
        <w:t>́</w:t>
      </w:r>
      <w:r w:rsidRPr="00AA3A5D">
        <w:t>довали есте</w:t>
      </w:r>
      <w:r w:rsidR="005C5CA2" w:rsidRPr="00AA3A5D">
        <w:t>́</w:t>
      </w:r>
      <w:r w:rsidRPr="00AA3A5D">
        <w:t>, новому</w:t>
      </w:r>
      <w:r w:rsidR="005C5CA2" w:rsidRPr="00AA3A5D">
        <w:t>́</w:t>
      </w:r>
      <w:r w:rsidRPr="00AA3A5D">
        <w:t>ченицы сла</w:t>
      </w:r>
      <w:r w:rsidR="005C5CA2" w:rsidRPr="00AA3A5D">
        <w:t>́</w:t>
      </w:r>
      <w:r w:rsidRPr="00AA3A5D">
        <w:t>вныя, гони</w:t>
      </w:r>
      <w:r w:rsidR="005C5CA2" w:rsidRPr="00AA3A5D">
        <w:t>́</w:t>
      </w:r>
      <w:r w:rsidRPr="00AA3A5D">
        <w:t>телей лю</w:t>
      </w:r>
      <w:r w:rsidR="005C5CA2" w:rsidRPr="00AA3A5D">
        <w:t>́</w:t>
      </w:r>
      <w:r w:rsidRPr="00AA3A5D">
        <w:t>тых не убоя</w:t>
      </w:r>
      <w:r w:rsidR="005C5CA2" w:rsidRPr="00AA3A5D">
        <w:t>́</w:t>
      </w:r>
      <w:r w:rsidR="00331A67" w:rsidRPr="00AA3A5D">
        <w:t>вша</w:t>
      </w:r>
      <w:r w:rsidRPr="00AA3A5D">
        <w:t>ся. Моли</w:t>
      </w:r>
      <w:r w:rsidR="005C5CA2" w:rsidRPr="00AA3A5D">
        <w:t>́</w:t>
      </w:r>
      <w:r w:rsidRPr="00AA3A5D">
        <w:t>те у</w:t>
      </w:r>
      <w:r w:rsidR="005C5CA2" w:rsidRPr="00AA3A5D">
        <w:t>́</w:t>
      </w:r>
      <w:r w:rsidRPr="00AA3A5D">
        <w:t>бо Влады</w:t>
      </w:r>
      <w:r w:rsidR="005C5CA2" w:rsidRPr="00AA3A5D">
        <w:t>́</w:t>
      </w:r>
      <w:r w:rsidRPr="00AA3A5D">
        <w:t>ку Христа</w:t>
      </w:r>
      <w:r w:rsidR="005C5CA2" w:rsidRPr="00AA3A5D">
        <w:t>́</w:t>
      </w:r>
      <w:r w:rsidRPr="00AA3A5D">
        <w:t xml:space="preserve"> о спасе</w:t>
      </w:r>
      <w:r w:rsidR="005C5CA2" w:rsidRPr="00AA3A5D">
        <w:t>́</w:t>
      </w:r>
      <w:r w:rsidRPr="00AA3A5D">
        <w:t>нии душ на</w:t>
      </w:r>
      <w:r w:rsidR="005C5CA2" w:rsidRPr="00AA3A5D">
        <w:t>́</w:t>
      </w:r>
      <w:r w:rsidRPr="00AA3A5D">
        <w:t>ших.</w:t>
      </w:r>
    </w:p>
    <w:p w14:paraId="391C41DB" w14:textId="55985BE8" w:rsidR="00CC3B92" w:rsidRPr="00AA3A5D" w:rsidRDefault="00CC3B92" w:rsidP="00CC3B92">
      <w:pPr>
        <w:pStyle w:val="nbtservbasic"/>
      </w:pPr>
      <w:r w:rsidRPr="00AA3A5D">
        <w:rPr>
          <w:rStyle w:val="obkgrred"/>
        </w:rPr>
        <w:t>Ч</w:t>
      </w:r>
      <w:r w:rsidRPr="00AA3A5D">
        <w:t>а</w:t>
      </w:r>
      <w:r w:rsidR="005C5CA2" w:rsidRPr="00AA3A5D">
        <w:t>́</w:t>
      </w:r>
      <w:r w:rsidRPr="00AA3A5D">
        <w:t>шу страда</w:t>
      </w:r>
      <w:r w:rsidR="005C5CA2" w:rsidRPr="00AA3A5D">
        <w:t>́</w:t>
      </w:r>
      <w:r w:rsidRPr="00AA3A5D">
        <w:t>ний на земли</w:t>
      </w:r>
      <w:r w:rsidR="005C5CA2" w:rsidRPr="00AA3A5D">
        <w:t>́</w:t>
      </w:r>
      <w:r w:rsidRPr="00AA3A5D">
        <w:t xml:space="preserve"> испи</w:t>
      </w:r>
      <w:r w:rsidR="005C5CA2" w:rsidRPr="00AA3A5D">
        <w:t>́</w:t>
      </w:r>
      <w:r w:rsidRPr="00AA3A5D">
        <w:t>вш</w:t>
      </w:r>
      <w:r w:rsidR="00BA46AF" w:rsidRPr="00AA3A5D">
        <w:t>а</w:t>
      </w:r>
      <w:r w:rsidRPr="00AA3A5D">
        <w:t>, ра</w:t>
      </w:r>
      <w:r w:rsidR="005C5CA2" w:rsidRPr="00AA3A5D">
        <w:t>́</w:t>
      </w:r>
      <w:r w:rsidRPr="00AA3A5D">
        <w:t>дость ве</w:t>
      </w:r>
      <w:r w:rsidR="005C5CA2" w:rsidRPr="00AA3A5D">
        <w:t>́</w:t>
      </w:r>
      <w:r w:rsidRPr="00AA3A5D">
        <w:t>лию на Небесе</w:t>
      </w:r>
      <w:r w:rsidR="005C5CA2" w:rsidRPr="00AA3A5D">
        <w:t>́</w:t>
      </w:r>
      <w:r w:rsidRPr="00AA3A5D">
        <w:t>х прия</w:t>
      </w:r>
      <w:r w:rsidR="005C5CA2" w:rsidRPr="00AA3A5D">
        <w:t>́</w:t>
      </w:r>
      <w:r w:rsidRPr="00AA3A5D">
        <w:t>ли есте</w:t>
      </w:r>
      <w:r w:rsidR="005C5CA2" w:rsidRPr="00AA3A5D">
        <w:t>́</w:t>
      </w:r>
      <w:r w:rsidRPr="00AA3A5D">
        <w:t>, иде</w:t>
      </w:r>
      <w:r w:rsidR="005C5CA2" w:rsidRPr="00AA3A5D">
        <w:t>́</w:t>
      </w:r>
      <w:r w:rsidRPr="00AA3A5D">
        <w:t>же ны</w:t>
      </w:r>
      <w:r w:rsidR="005C5CA2" w:rsidRPr="00AA3A5D">
        <w:t>́</w:t>
      </w:r>
      <w:r w:rsidRPr="00AA3A5D">
        <w:t>не ликовству</w:t>
      </w:r>
      <w:r w:rsidR="005C5CA2" w:rsidRPr="00AA3A5D">
        <w:t>́</w:t>
      </w:r>
      <w:r w:rsidRPr="00AA3A5D">
        <w:t xml:space="preserve">ете в </w:t>
      </w:r>
      <w:r w:rsidR="00230028" w:rsidRPr="00AA3A5D">
        <w:t>н</w:t>
      </w:r>
      <w:r w:rsidRPr="00AA3A5D">
        <w:t>евече</w:t>
      </w:r>
      <w:r w:rsidR="005C5CA2" w:rsidRPr="00AA3A5D">
        <w:t>́</w:t>
      </w:r>
      <w:r w:rsidRPr="00AA3A5D">
        <w:t>рнем дни Ца</w:t>
      </w:r>
      <w:r w:rsidR="005C5CA2" w:rsidRPr="00AA3A5D">
        <w:t>́</w:t>
      </w:r>
      <w:r w:rsidRPr="00AA3A5D">
        <w:t>рствия Бо</w:t>
      </w:r>
      <w:r w:rsidR="005C5CA2" w:rsidRPr="00AA3A5D">
        <w:t>́</w:t>
      </w:r>
      <w:r w:rsidRPr="00AA3A5D">
        <w:t xml:space="preserve">жия. </w:t>
      </w:r>
    </w:p>
    <w:p w14:paraId="0C1743AE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Богоро</w:t>
      </w:r>
      <w:r w:rsidR="005C5CA2" w:rsidRPr="00AA3A5D">
        <w:rPr>
          <w:rStyle w:val="obkgrred"/>
        </w:rPr>
        <w:t>́</w:t>
      </w:r>
      <w:r w:rsidRPr="00AA3A5D">
        <w:rPr>
          <w:rStyle w:val="obkgrred"/>
        </w:rPr>
        <w:t>дичен: Т</w:t>
      </w:r>
      <w:r w:rsidRPr="00AA3A5D">
        <w:t>ебе</w:t>
      </w:r>
      <w:r w:rsidR="005C5CA2" w:rsidRPr="00AA3A5D">
        <w:t>́</w:t>
      </w:r>
      <w:r w:rsidRPr="00AA3A5D">
        <w:t>, Всепе</w:t>
      </w:r>
      <w:r w:rsidR="005C5CA2" w:rsidRPr="00AA3A5D">
        <w:t>́</w:t>
      </w:r>
      <w:r w:rsidRPr="00AA3A5D">
        <w:t>тую Влады</w:t>
      </w:r>
      <w:r w:rsidR="005C5CA2" w:rsidRPr="00AA3A5D">
        <w:t>́</w:t>
      </w:r>
      <w:r w:rsidRPr="00AA3A5D">
        <w:t>чицу, я</w:t>
      </w:r>
      <w:r w:rsidR="005C5CA2" w:rsidRPr="00AA3A5D">
        <w:t>́</w:t>
      </w:r>
      <w:r w:rsidRPr="00AA3A5D">
        <w:t>ко Всецари</w:t>
      </w:r>
      <w:r w:rsidR="005C5CA2" w:rsidRPr="00AA3A5D">
        <w:t>́</w:t>
      </w:r>
      <w:r w:rsidRPr="00AA3A5D">
        <w:t>цу, Христу</w:t>
      </w:r>
      <w:r w:rsidR="005C5CA2" w:rsidRPr="00AA3A5D">
        <w:t>́</w:t>
      </w:r>
      <w:r w:rsidRPr="00AA3A5D">
        <w:t xml:space="preserve"> Царю</w:t>
      </w:r>
      <w:r w:rsidR="005C5CA2" w:rsidRPr="00AA3A5D">
        <w:t>́</w:t>
      </w:r>
      <w:r w:rsidRPr="00AA3A5D">
        <w:t xml:space="preserve"> предстоя</w:t>
      </w:r>
      <w:r w:rsidR="005C5CA2" w:rsidRPr="00AA3A5D">
        <w:t>́</w:t>
      </w:r>
      <w:r w:rsidRPr="00AA3A5D">
        <w:t>щую, вку</w:t>
      </w:r>
      <w:r w:rsidR="003A4157" w:rsidRPr="00AA3A5D">
        <w:t>́</w:t>
      </w:r>
      <w:r w:rsidRPr="00AA3A5D">
        <w:t>пе с преподобному</w:t>
      </w:r>
      <w:r w:rsidR="005E570B" w:rsidRPr="00AA3A5D">
        <w:t>́</w:t>
      </w:r>
      <w:r w:rsidRPr="00AA3A5D">
        <w:t>ченицами А</w:t>
      </w:r>
      <w:r w:rsidR="005E570B" w:rsidRPr="00AA3A5D">
        <w:t>́</w:t>
      </w:r>
      <w:r w:rsidRPr="00AA3A5D">
        <w:t>нною и Матро</w:t>
      </w:r>
      <w:r w:rsidR="005E570B" w:rsidRPr="00AA3A5D">
        <w:t>́</w:t>
      </w:r>
      <w:r w:rsidRPr="00AA3A5D">
        <w:t>ною досто</w:t>
      </w:r>
      <w:r w:rsidR="005E570B" w:rsidRPr="00AA3A5D">
        <w:t>́</w:t>
      </w:r>
      <w:r w:rsidRPr="00AA3A5D">
        <w:t>йно велича</w:t>
      </w:r>
      <w:r w:rsidR="005E570B" w:rsidRPr="00AA3A5D">
        <w:t>́</w:t>
      </w:r>
      <w:r w:rsidRPr="00AA3A5D">
        <w:t>ем.</w:t>
      </w:r>
    </w:p>
    <w:p w14:paraId="738C2ADF" w14:textId="77777777" w:rsidR="00CC3B92" w:rsidRPr="00AA3A5D" w:rsidRDefault="00CC3B92" w:rsidP="007739D1">
      <w:pPr>
        <w:pStyle w:val="nbtservheadred"/>
      </w:pPr>
      <w:r w:rsidRPr="00AA3A5D">
        <w:t>Свети</w:t>
      </w:r>
      <w:r w:rsidR="005E570B" w:rsidRPr="00AA3A5D">
        <w:t>́</w:t>
      </w:r>
      <w:r w:rsidRPr="00AA3A5D">
        <w:t>лен:</w:t>
      </w:r>
    </w:p>
    <w:p w14:paraId="6355A3D9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С</w:t>
      </w:r>
      <w:r w:rsidRPr="00AA3A5D">
        <w:t>ветле</w:t>
      </w:r>
      <w:r w:rsidR="005E570B" w:rsidRPr="00AA3A5D">
        <w:t>́</w:t>
      </w:r>
      <w:r w:rsidRPr="00AA3A5D">
        <w:t>ется днесь Це</w:t>
      </w:r>
      <w:r w:rsidR="005E570B" w:rsidRPr="00AA3A5D">
        <w:t>́</w:t>
      </w:r>
      <w:r w:rsidRPr="00AA3A5D">
        <w:t>рковь Ру</w:t>
      </w:r>
      <w:r w:rsidR="005E570B" w:rsidRPr="00AA3A5D">
        <w:t>́</w:t>
      </w:r>
      <w:r w:rsidRPr="00AA3A5D">
        <w:t>сская по</w:t>
      </w:r>
      <w:r w:rsidR="005E570B" w:rsidRPr="00AA3A5D">
        <w:t>́</w:t>
      </w:r>
      <w:r w:rsidRPr="00AA3A5D">
        <w:t>двиги ва</w:t>
      </w:r>
      <w:r w:rsidR="005E570B" w:rsidRPr="00AA3A5D">
        <w:t>́</w:t>
      </w:r>
      <w:r w:rsidRPr="00AA3A5D">
        <w:t>шими, святы</w:t>
      </w:r>
      <w:r w:rsidR="005E570B" w:rsidRPr="00AA3A5D">
        <w:t>́</w:t>
      </w:r>
      <w:r w:rsidRPr="00AA3A5D">
        <w:t>я новому</w:t>
      </w:r>
      <w:r w:rsidR="005E570B" w:rsidRPr="00AA3A5D">
        <w:t>́</w:t>
      </w:r>
      <w:r w:rsidRPr="00AA3A5D">
        <w:t>ченицы, и сла</w:t>
      </w:r>
      <w:r w:rsidR="005E570B" w:rsidRPr="00AA3A5D">
        <w:t>́</w:t>
      </w:r>
      <w:r w:rsidRPr="00AA3A5D">
        <w:t>вит Христа</w:t>
      </w:r>
      <w:r w:rsidR="005E570B" w:rsidRPr="00AA3A5D">
        <w:t>́</w:t>
      </w:r>
      <w:r w:rsidRPr="00AA3A5D">
        <w:t>, Со</w:t>
      </w:r>
      <w:r w:rsidR="005E570B" w:rsidRPr="00AA3A5D">
        <w:t>́</w:t>
      </w:r>
      <w:r w:rsidRPr="00AA3A5D">
        <w:t>лнце Пра</w:t>
      </w:r>
      <w:r w:rsidR="005E570B" w:rsidRPr="00AA3A5D">
        <w:t>́</w:t>
      </w:r>
      <w:r w:rsidRPr="00AA3A5D">
        <w:t>вды, от Де</w:t>
      </w:r>
      <w:r w:rsidR="005E570B" w:rsidRPr="00AA3A5D">
        <w:t>́</w:t>
      </w:r>
      <w:r w:rsidRPr="00AA3A5D">
        <w:t>вы Возсия</w:t>
      </w:r>
      <w:r w:rsidR="005E570B" w:rsidRPr="00AA3A5D">
        <w:t>́</w:t>
      </w:r>
      <w:r w:rsidRPr="00AA3A5D">
        <w:t>вшаго. Мы же со умиле</w:t>
      </w:r>
      <w:r w:rsidR="005E570B" w:rsidRPr="00AA3A5D">
        <w:t>́</w:t>
      </w:r>
      <w:r w:rsidRPr="00AA3A5D">
        <w:t>нием вопие</w:t>
      </w:r>
      <w:r w:rsidR="005E570B" w:rsidRPr="00AA3A5D">
        <w:t>́</w:t>
      </w:r>
      <w:r w:rsidRPr="00AA3A5D">
        <w:t>м: моли</w:t>
      </w:r>
      <w:r w:rsidR="005E570B" w:rsidRPr="00AA3A5D">
        <w:t>́</w:t>
      </w:r>
      <w:r w:rsidRPr="00AA3A5D">
        <w:t xml:space="preserve">твами </w:t>
      </w:r>
      <w:r w:rsidRPr="00AA3A5D">
        <w:lastRenderedPageBreak/>
        <w:t>преподобному</w:t>
      </w:r>
      <w:r w:rsidR="005E570B" w:rsidRPr="00AA3A5D">
        <w:t>́</w:t>
      </w:r>
      <w:r w:rsidRPr="00AA3A5D">
        <w:t>чениц А</w:t>
      </w:r>
      <w:r w:rsidR="005E570B" w:rsidRPr="00AA3A5D">
        <w:t>́</w:t>
      </w:r>
      <w:r w:rsidRPr="00AA3A5D">
        <w:t>нны и Матро</w:t>
      </w:r>
      <w:r w:rsidR="005E570B" w:rsidRPr="00AA3A5D">
        <w:t>́</w:t>
      </w:r>
      <w:r w:rsidRPr="00AA3A5D">
        <w:t>ны просвети</w:t>
      </w:r>
      <w:r w:rsidR="005E570B" w:rsidRPr="00AA3A5D">
        <w:t>́</w:t>
      </w:r>
      <w:r w:rsidRPr="00AA3A5D">
        <w:t xml:space="preserve"> ны, Го</w:t>
      </w:r>
      <w:r w:rsidR="005E570B" w:rsidRPr="00AA3A5D">
        <w:t>́</w:t>
      </w:r>
      <w:r w:rsidRPr="00AA3A5D">
        <w:t>споди, во тьме грехо</w:t>
      </w:r>
      <w:r w:rsidR="005E570B" w:rsidRPr="00AA3A5D">
        <w:t>́</w:t>
      </w:r>
      <w:r w:rsidRPr="00AA3A5D">
        <w:t>вней су</w:t>
      </w:r>
      <w:r w:rsidR="005E570B" w:rsidRPr="00AA3A5D">
        <w:t>́</w:t>
      </w:r>
      <w:r w:rsidRPr="00AA3A5D">
        <w:t xml:space="preserve">щия. </w:t>
      </w:r>
    </w:p>
    <w:p w14:paraId="677B98F7" w14:textId="77777777" w:rsidR="00CC3B92" w:rsidRPr="00AA3A5D" w:rsidRDefault="00CC3B92" w:rsidP="007739D1">
      <w:pPr>
        <w:pStyle w:val="nbtservheadred"/>
      </w:pPr>
      <w:r w:rsidRPr="00AA3A5D">
        <w:t>Сла</w:t>
      </w:r>
      <w:r w:rsidR="005E570B" w:rsidRPr="00AA3A5D">
        <w:t>́</w:t>
      </w:r>
      <w:r w:rsidRPr="00AA3A5D">
        <w:t>ва, и ны</w:t>
      </w:r>
      <w:r w:rsidR="005E570B" w:rsidRPr="00AA3A5D">
        <w:t>́</w:t>
      </w:r>
      <w:r w:rsidRPr="00AA3A5D">
        <w:t>не, Богоро</w:t>
      </w:r>
      <w:r w:rsidR="005E570B" w:rsidRPr="00AA3A5D">
        <w:t>́</w:t>
      </w:r>
      <w:r w:rsidRPr="00AA3A5D">
        <w:t>дичен:</w:t>
      </w:r>
    </w:p>
    <w:p w14:paraId="0BA83378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Н</w:t>
      </w:r>
      <w:r w:rsidRPr="00AA3A5D">
        <w:t>е преста</w:t>
      </w:r>
      <w:r w:rsidR="005E570B" w:rsidRPr="00AA3A5D">
        <w:t>́</w:t>
      </w:r>
      <w:r w:rsidRPr="00AA3A5D">
        <w:t>й, Де</w:t>
      </w:r>
      <w:r w:rsidR="005E570B" w:rsidRPr="00AA3A5D">
        <w:t>́</w:t>
      </w:r>
      <w:r w:rsidRPr="00AA3A5D">
        <w:t>во Богоро</w:t>
      </w:r>
      <w:r w:rsidR="005E570B" w:rsidRPr="00AA3A5D">
        <w:t>́</w:t>
      </w:r>
      <w:r w:rsidRPr="00AA3A5D">
        <w:t>дице, моли</w:t>
      </w:r>
      <w:r w:rsidR="005E570B" w:rsidRPr="00AA3A5D">
        <w:t>́</w:t>
      </w:r>
      <w:r w:rsidRPr="00AA3A5D">
        <w:t>ти о нас Сы</w:t>
      </w:r>
      <w:r w:rsidR="005E570B" w:rsidRPr="00AA3A5D">
        <w:t>́</w:t>
      </w:r>
      <w:r w:rsidRPr="00AA3A5D">
        <w:t>на Твоего</w:t>
      </w:r>
      <w:r w:rsidR="005E570B" w:rsidRPr="00AA3A5D">
        <w:t>́</w:t>
      </w:r>
      <w:r w:rsidRPr="00AA3A5D">
        <w:t>, Человеколю</w:t>
      </w:r>
      <w:r w:rsidR="00634226" w:rsidRPr="00AA3A5D">
        <w:t>́</w:t>
      </w:r>
      <w:r w:rsidRPr="00AA3A5D">
        <w:t>бца Бо</w:t>
      </w:r>
      <w:r w:rsidR="00634226" w:rsidRPr="00AA3A5D">
        <w:t>́</w:t>
      </w:r>
      <w:r w:rsidRPr="00AA3A5D">
        <w:t>га на</w:t>
      </w:r>
      <w:r w:rsidR="00634226" w:rsidRPr="00AA3A5D">
        <w:t>́</w:t>
      </w:r>
      <w:r w:rsidRPr="00AA3A5D">
        <w:t>шего, на Тя бо наде</w:t>
      </w:r>
      <w:r w:rsidR="00634226" w:rsidRPr="00AA3A5D">
        <w:t>́</w:t>
      </w:r>
      <w:r w:rsidRPr="00AA3A5D">
        <w:t>жду возлага</w:t>
      </w:r>
      <w:r w:rsidR="00634226" w:rsidRPr="00AA3A5D">
        <w:t>́</w:t>
      </w:r>
      <w:r w:rsidRPr="00AA3A5D">
        <w:t>ем и Твои</w:t>
      </w:r>
      <w:r w:rsidR="00634226" w:rsidRPr="00AA3A5D">
        <w:t>́</w:t>
      </w:r>
      <w:r w:rsidRPr="00AA3A5D">
        <w:t>м предста</w:t>
      </w:r>
      <w:r w:rsidR="00634226" w:rsidRPr="00AA3A5D">
        <w:t>́</w:t>
      </w:r>
      <w:r w:rsidRPr="00AA3A5D">
        <w:t>тельством избавля</w:t>
      </w:r>
      <w:r w:rsidR="00634226" w:rsidRPr="00AA3A5D">
        <w:t>́</w:t>
      </w:r>
      <w:r w:rsidRPr="00AA3A5D">
        <w:t>емся от бед, и страсте</w:t>
      </w:r>
      <w:r w:rsidR="00634226" w:rsidRPr="00AA3A5D">
        <w:t>́</w:t>
      </w:r>
      <w:r w:rsidRPr="00AA3A5D">
        <w:t>й, и прегреше</w:t>
      </w:r>
      <w:r w:rsidR="00634226" w:rsidRPr="00AA3A5D">
        <w:t>́</w:t>
      </w:r>
      <w:r w:rsidRPr="00AA3A5D">
        <w:t>ний, и боле</w:t>
      </w:r>
      <w:r w:rsidR="00634226" w:rsidRPr="00AA3A5D">
        <w:t>́</w:t>
      </w:r>
      <w:r w:rsidRPr="00AA3A5D">
        <w:t>зней.</w:t>
      </w:r>
    </w:p>
    <w:p w14:paraId="4ECB401C" w14:textId="77777777" w:rsidR="00CC3B92" w:rsidRPr="00AA3A5D" w:rsidRDefault="00CC3B92" w:rsidP="007739D1">
      <w:pPr>
        <w:pStyle w:val="nbtservheadred"/>
      </w:pPr>
      <w:r w:rsidRPr="00AA3A5D">
        <w:t>На хвали</w:t>
      </w:r>
      <w:r w:rsidR="00634226" w:rsidRPr="00AA3A5D">
        <w:t>́</w:t>
      </w:r>
      <w:r w:rsidRPr="00AA3A5D">
        <w:t>тех стихи</w:t>
      </w:r>
      <w:r w:rsidR="00634226" w:rsidRPr="00AA3A5D">
        <w:t>́</w:t>
      </w:r>
      <w:r w:rsidRPr="00AA3A5D">
        <w:t>ры, глас 8.</w:t>
      </w:r>
    </w:p>
    <w:p w14:paraId="666750E1" w14:textId="77777777" w:rsidR="00CC3B92" w:rsidRPr="00AA3A5D" w:rsidRDefault="00CC3B92" w:rsidP="007739D1">
      <w:pPr>
        <w:pStyle w:val="nbtservpodoben"/>
      </w:pPr>
      <w:r w:rsidRPr="00AA3A5D">
        <w:rPr>
          <w:rStyle w:val="obkgrred"/>
        </w:rPr>
        <w:t>Подо</w:t>
      </w:r>
      <w:r w:rsidR="00634226" w:rsidRPr="00AA3A5D">
        <w:rPr>
          <w:rStyle w:val="obkgrred"/>
        </w:rPr>
        <w:t>́</w:t>
      </w:r>
      <w:r w:rsidRPr="00AA3A5D">
        <w:rPr>
          <w:rStyle w:val="obkgrred"/>
        </w:rPr>
        <w:t>бен: О,</w:t>
      </w:r>
      <w:r w:rsidRPr="00AA3A5D">
        <w:t xml:space="preserve"> пресла</w:t>
      </w:r>
      <w:r w:rsidR="00634226" w:rsidRPr="00AA3A5D">
        <w:t>́</w:t>
      </w:r>
      <w:r w:rsidRPr="00AA3A5D">
        <w:t>внаго чудесе</w:t>
      </w:r>
      <w:r w:rsidR="00634226" w:rsidRPr="00AA3A5D">
        <w:t>́</w:t>
      </w:r>
      <w:r w:rsidRPr="00AA3A5D">
        <w:t>:</w:t>
      </w:r>
    </w:p>
    <w:p w14:paraId="2496B85C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О,</w:t>
      </w:r>
      <w:r w:rsidRPr="00AA3A5D">
        <w:t xml:space="preserve"> пресла</w:t>
      </w:r>
      <w:r w:rsidR="00634226" w:rsidRPr="00AA3A5D">
        <w:t>́</w:t>
      </w:r>
      <w:r w:rsidRPr="00AA3A5D">
        <w:t>внаго чудесе</w:t>
      </w:r>
      <w:r w:rsidR="00634226" w:rsidRPr="00AA3A5D">
        <w:t>́</w:t>
      </w:r>
      <w:r w:rsidRPr="00AA3A5D">
        <w:t xml:space="preserve">!/ В </w:t>
      </w:r>
      <w:proofErr w:type="gramStart"/>
      <w:r w:rsidRPr="00AA3A5D">
        <w:t>после</w:t>
      </w:r>
      <w:r w:rsidR="00634226" w:rsidRPr="00AA3A5D">
        <w:t>́</w:t>
      </w:r>
      <w:r w:rsidRPr="00AA3A5D">
        <w:t>дняя</w:t>
      </w:r>
      <w:proofErr w:type="gramEnd"/>
      <w:r w:rsidRPr="00AA3A5D">
        <w:t xml:space="preserve"> времена</w:t>
      </w:r>
      <w:r w:rsidR="00634226" w:rsidRPr="00AA3A5D">
        <w:t>́</w:t>
      </w:r>
      <w:r w:rsidRPr="00AA3A5D">
        <w:t xml:space="preserve"> возсиява</w:t>
      </w:r>
      <w:r w:rsidR="00634226" w:rsidRPr="00AA3A5D">
        <w:t>́</w:t>
      </w:r>
      <w:r w:rsidRPr="00AA3A5D">
        <w:t>ют му</w:t>
      </w:r>
      <w:r w:rsidR="00634226" w:rsidRPr="00AA3A5D">
        <w:t>́</w:t>
      </w:r>
      <w:r w:rsidRPr="00AA3A5D">
        <w:t>ченицы/ и мрак пре</w:t>
      </w:r>
      <w:r w:rsidR="00634226" w:rsidRPr="00AA3A5D">
        <w:t>́</w:t>
      </w:r>
      <w:r w:rsidRPr="00AA3A5D">
        <w:t>лести отгоня</w:t>
      </w:r>
      <w:r w:rsidR="00634226" w:rsidRPr="00AA3A5D">
        <w:t>́</w:t>
      </w:r>
      <w:r w:rsidRPr="00AA3A5D">
        <w:t>ют/ и нече</w:t>
      </w:r>
      <w:r w:rsidR="00634226" w:rsidRPr="00AA3A5D">
        <w:t>́</w:t>
      </w:r>
      <w:r w:rsidRPr="00AA3A5D">
        <w:t>стие низлага</w:t>
      </w:r>
      <w:r w:rsidR="00634226" w:rsidRPr="00AA3A5D">
        <w:t>́</w:t>
      </w:r>
      <w:r w:rsidRPr="00AA3A5D">
        <w:t>ют,/ ве</w:t>
      </w:r>
      <w:r w:rsidR="00634226" w:rsidRPr="00AA3A5D">
        <w:t>́</w:t>
      </w:r>
      <w:r w:rsidRPr="00AA3A5D">
        <w:t>ра же христиа</w:t>
      </w:r>
      <w:r w:rsidR="00634226" w:rsidRPr="00AA3A5D">
        <w:t>́</w:t>
      </w:r>
      <w:r w:rsidRPr="00AA3A5D">
        <w:t>нская утвержда</w:t>
      </w:r>
      <w:r w:rsidR="00634226" w:rsidRPr="00AA3A5D">
        <w:t>́</w:t>
      </w:r>
      <w:r w:rsidRPr="00AA3A5D">
        <w:t>ется/ и ве</w:t>
      </w:r>
      <w:r w:rsidR="00634226" w:rsidRPr="00AA3A5D">
        <w:t>́</w:t>
      </w:r>
      <w:r w:rsidRPr="00AA3A5D">
        <w:t>рнии ра</w:t>
      </w:r>
      <w:r w:rsidR="00634226" w:rsidRPr="00AA3A5D">
        <w:t>́</w:t>
      </w:r>
      <w:r w:rsidRPr="00AA3A5D">
        <w:t>дости исполня</w:t>
      </w:r>
      <w:r w:rsidR="00634226" w:rsidRPr="00AA3A5D">
        <w:t>́</w:t>
      </w:r>
      <w:r w:rsidRPr="00AA3A5D">
        <w:t>ются,/ пра</w:t>
      </w:r>
      <w:r w:rsidR="00634226" w:rsidRPr="00AA3A5D">
        <w:t>́</w:t>
      </w:r>
      <w:r w:rsidRPr="00AA3A5D">
        <w:t>здник же новоявле</w:t>
      </w:r>
      <w:r w:rsidR="00634226" w:rsidRPr="00AA3A5D">
        <w:t>́</w:t>
      </w:r>
      <w:r w:rsidRPr="00AA3A5D">
        <w:t>нным составля</w:t>
      </w:r>
      <w:r w:rsidR="00634226" w:rsidRPr="00AA3A5D">
        <w:t>́</w:t>
      </w:r>
      <w:r w:rsidRPr="00AA3A5D">
        <w:t>ют,/ вопию</w:t>
      </w:r>
      <w:r w:rsidR="00634226" w:rsidRPr="00AA3A5D">
        <w:t>́</w:t>
      </w:r>
      <w:r w:rsidRPr="00AA3A5D">
        <w:t>ще Христу</w:t>
      </w:r>
      <w:r w:rsidR="00634226" w:rsidRPr="00AA3A5D">
        <w:t>́</w:t>
      </w:r>
      <w:r w:rsidRPr="00AA3A5D">
        <w:t xml:space="preserve"> Бо</w:t>
      </w:r>
      <w:r w:rsidR="00634226" w:rsidRPr="00AA3A5D">
        <w:t>́</w:t>
      </w:r>
      <w:r w:rsidRPr="00AA3A5D">
        <w:t>гу:/</w:t>
      </w:r>
      <w:r w:rsidR="00634226" w:rsidRPr="00AA3A5D">
        <w:t>/</w:t>
      </w:r>
      <w:r w:rsidRPr="00AA3A5D">
        <w:t xml:space="preserve"> Ты еси</w:t>
      </w:r>
      <w:r w:rsidR="00634226" w:rsidRPr="00AA3A5D">
        <w:t>́</w:t>
      </w:r>
      <w:r w:rsidRPr="00AA3A5D">
        <w:t xml:space="preserve"> </w:t>
      </w:r>
      <w:proofErr w:type="gramStart"/>
      <w:r w:rsidRPr="00AA3A5D">
        <w:t>му</w:t>
      </w:r>
      <w:r w:rsidR="00634226" w:rsidRPr="00AA3A5D">
        <w:t>́</w:t>
      </w:r>
      <w:r w:rsidRPr="00AA3A5D">
        <w:t>чеников</w:t>
      </w:r>
      <w:proofErr w:type="gramEnd"/>
      <w:r w:rsidRPr="00AA3A5D">
        <w:t xml:space="preserve"> похвала</w:t>
      </w:r>
      <w:r w:rsidR="00634226" w:rsidRPr="00AA3A5D">
        <w:t>́</w:t>
      </w:r>
      <w:r w:rsidRPr="00AA3A5D">
        <w:t xml:space="preserve"> и побе</w:t>
      </w:r>
      <w:r w:rsidR="00634226" w:rsidRPr="00AA3A5D">
        <w:t>́</w:t>
      </w:r>
      <w:r w:rsidRPr="00AA3A5D">
        <w:t>да.</w:t>
      </w:r>
    </w:p>
    <w:p w14:paraId="452B551F" w14:textId="63DD1C5D" w:rsidR="00CC3B92" w:rsidRPr="00AA3A5D" w:rsidRDefault="00CC3B92" w:rsidP="00CC3B92">
      <w:pPr>
        <w:pStyle w:val="nbtservbasic"/>
      </w:pPr>
      <w:r w:rsidRPr="00AA3A5D">
        <w:rPr>
          <w:rStyle w:val="obkgrred"/>
        </w:rPr>
        <w:t>О,</w:t>
      </w:r>
      <w:r w:rsidRPr="00AA3A5D">
        <w:t xml:space="preserve"> пресла</w:t>
      </w:r>
      <w:r w:rsidR="00D64166" w:rsidRPr="00AA3A5D">
        <w:t>́</w:t>
      </w:r>
      <w:r w:rsidRPr="00AA3A5D">
        <w:t>внаго чудесе</w:t>
      </w:r>
      <w:r w:rsidR="00D64166" w:rsidRPr="00AA3A5D">
        <w:t>́</w:t>
      </w:r>
      <w:r w:rsidRPr="00AA3A5D">
        <w:t>!/ Сестры</w:t>
      </w:r>
      <w:r w:rsidR="00A73BA9" w:rsidRPr="00AA3A5D">
        <w:t>́</w:t>
      </w:r>
      <w:r w:rsidRPr="00AA3A5D">
        <w:t xml:space="preserve"> единокро</w:t>
      </w:r>
      <w:r w:rsidR="00D64166" w:rsidRPr="00AA3A5D">
        <w:t>́</w:t>
      </w:r>
      <w:r w:rsidRPr="00AA3A5D">
        <w:t xml:space="preserve">вныя по </w:t>
      </w:r>
      <w:proofErr w:type="gramStart"/>
      <w:r w:rsidRPr="00AA3A5D">
        <w:t>пло</w:t>
      </w:r>
      <w:r w:rsidR="00D64166" w:rsidRPr="00AA3A5D">
        <w:t>́</w:t>
      </w:r>
      <w:r w:rsidRPr="00AA3A5D">
        <w:t>ти</w:t>
      </w:r>
      <w:proofErr w:type="gramEnd"/>
      <w:r w:rsidRPr="00AA3A5D">
        <w:t xml:space="preserve"> су</w:t>
      </w:r>
      <w:r w:rsidR="00D64166" w:rsidRPr="00AA3A5D">
        <w:t>́</w:t>
      </w:r>
      <w:r w:rsidR="0001282B" w:rsidRPr="00AA3A5D">
        <w:t>ща</w:t>
      </w:r>
      <w:r w:rsidRPr="00AA3A5D">
        <w:t>,/ сестры</w:t>
      </w:r>
      <w:r w:rsidR="006815A5" w:rsidRPr="00AA3A5D">
        <w:t>́</w:t>
      </w:r>
      <w:r w:rsidRPr="00AA3A5D">
        <w:t xml:space="preserve"> духо</w:t>
      </w:r>
      <w:r w:rsidR="00D64166" w:rsidRPr="00AA3A5D">
        <w:t>́</w:t>
      </w:r>
      <w:r w:rsidRPr="00AA3A5D">
        <w:t>вныя пребы</w:t>
      </w:r>
      <w:r w:rsidR="00D64166" w:rsidRPr="00AA3A5D">
        <w:t>́</w:t>
      </w:r>
      <w:r w:rsidRPr="00AA3A5D">
        <w:t>ша/ и, во еди</w:t>
      </w:r>
      <w:r w:rsidR="00D64166" w:rsidRPr="00AA3A5D">
        <w:t>́</w:t>
      </w:r>
      <w:r w:rsidRPr="00AA3A5D">
        <w:t>ну оби</w:t>
      </w:r>
      <w:r w:rsidR="00D64166" w:rsidRPr="00AA3A5D">
        <w:t>́</w:t>
      </w:r>
      <w:r w:rsidRPr="00AA3A5D">
        <w:t>тель и</w:t>
      </w:r>
      <w:r w:rsidR="00D64166" w:rsidRPr="00AA3A5D">
        <w:t>́</w:t>
      </w:r>
      <w:r w:rsidRPr="00AA3A5D">
        <w:t>ноческую водвори</w:t>
      </w:r>
      <w:r w:rsidR="00D64166" w:rsidRPr="00AA3A5D">
        <w:t>́</w:t>
      </w:r>
      <w:r w:rsidR="006D7746" w:rsidRPr="00AA3A5D">
        <w:t>вша</w:t>
      </w:r>
      <w:r w:rsidRPr="00AA3A5D">
        <w:t>ся,/ единомы</w:t>
      </w:r>
      <w:r w:rsidR="00D64166" w:rsidRPr="00AA3A5D">
        <w:t>́</w:t>
      </w:r>
      <w:r w:rsidRPr="00AA3A5D">
        <w:t>сленне Го</w:t>
      </w:r>
      <w:r w:rsidR="00D64166" w:rsidRPr="00AA3A5D">
        <w:t>́</w:t>
      </w:r>
      <w:r w:rsidRPr="00AA3A5D">
        <w:t>споду послужи</w:t>
      </w:r>
      <w:r w:rsidR="00D64166" w:rsidRPr="00AA3A5D">
        <w:t>́</w:t>
      </w:r>
      <w:r w:rsidRPr="00AA3A5D">
        <w:t>ша/ и за Христа</w:t>
      </w:r>
      <w:r w:rsidR="00D64166" w:rsidRPr="00AA3A5D">
        <w:t>́</w:t>
      </w:r>
      <w:r w:rsidRPr="00AA3A5D">
        <w:t xml:space="preserve"> кровь ку</w:t>
      </w:r>
      <w:r w:rsidR="00D64166" w:rsidRPr="00AA3A5D">
        <w:t>́</w:t>
      </w:r>
      <w:r w:rsidRPr="00AA3A5D">
        <w:t>пно пролия</w:t>
      </w:r>
      <w:r w:rsidR="00D64166" w:rsidRPr="00AA3A5D">
        <w:t>́</w:t>
      </w:r>
      <w:r w:rsidRPr="00AA3A5D">
        <w:t>ша./ Те</w:t>
      </w:r>
      <w:r w:rsidR="00D64166" w:rsidRPr="00AA3A5D">
        <w:t>́</w:t>
      </w:r>
      <w:r w:rsidRPr="00AA3A5D">
        <w:t>мже и нас науча</w:t>
      </w:r>
      <w:r w:rsidR="00D64166" w:rsidRPr="00AA3A5D">
        <w:t>́</w:t>
      </w:r>
      <w:r w:rsidRPr="00AA3A5D">
        <w:t>ют/ в любви</w:t>
      </w:r>
      <w:r w:rsidR="00D64166" w:rsidRPr="00AA3A5D">
        <w:t>́</w:t>
      </w:r>
      <w:r w:rsidRPr="00AA3A5D">
        <w:t xml:space="preserve"> и единомы</w:t>
      </w:r>
      <w:r w:rsidR="00D64166" w:rsidRPr="00AA3A5D">
        <w:t>́</w:t>
      </w:r>
      <w:r w:rsidRPr="00AA3A5D">
        <w:t>слии пребыва</w:t>
      </w:r>
      <w:r w:rsidR="00D64166" w:rsidRPr="00AA3A5D">
        <w:t>́</w:t>
      </w:r>
      <w:r w:rsidRPr="00AA3A5D">
        <w:t>ти/</w:t>
      </w:r>
      <w:r w:rsidR="00AF4DA9" w:rsidRPr="00AA3A5D">
        <w:t>/</w:t>
      </w:r>
      <w:r w:rsidRPr="00AA3A5D">
        <w:t xml:space="preserve"> и Го</w:t>
      </w:r>
      <w:r w:rsidR="00D64166" w:rsidRPr="00AA3A5D">
        <w:t>́</w:t>
      </w:r>
      <w:r w:rsidRPr="00AA3A5D">
        <w:t>спода всем се</w:t>
      </w:r>
      <w:r w:rsidR="00D64166" w:rsidRPr="00AA3A5D">
        <w:t>́</w:t>
      </w:r>
      <w:r w:rsidRPr="00AA3A5D">
        <w:t>рдцем прославля</w:t>
      </w:r>
      <w:r w:rsidR="00D64166" w:rsidRPr="00AA3A5D">
        <w:t>́</w:t>
      </w:r>
      <w:r w:rsidRPr="00AA3A5D">
        <w:t>ти.</w:t>
      </w:r>
    </w:p>
    <w:p w14:paraId="2A6D6CD7" w14:textId="60672617" w:rsidR="00CC3B92" w:rsidRPr="00AA3A5D" w:rsidRDefault="00CC3B92" w:rsidP="00CC3B92">
      <w:pPr>
        <w:pStyle w:val="nbtservbasic"/>
      </w:pPr>
      <w:r w:rsidRPr="00AA3A5D">
        <w:rPr>
          <w:rStyle w:val="obkgrred"/>
        </w:rPr>
        <w:t>О,</w:t>
      </w:r>
      <w:r w:rsidRPr="00AA3A5D">
        <w:t xml:space="preserve"> пресла</w:t>
      </w:r>
      <w:r w:rsidR="00D64166" w:rsidRPr="00AA3A5D">
        <w:t>́</w:t>
      </w:r>
      <w:r w:rsidRPr="00AA3A5D">
        <w:t>внаго чудесе</w:t>
      </w:r>
      <w:r w:rsidR="00D64166" w:rsidRPr="00AA3A5D">
        <w:t>́</w:t>
      </w:r>
      <w:r w:rsidRPr="00AA3A5D">
        <w:t>!/ Жены</w:t>
      </w:r>
      <w:r w:rsidR="00D64166" w:rsidRPr="00AA3A5D">
        <w:t>́</w:t>
      </w:r>
      <w:r w:rsidRPr="00AA3A5D">
        <w:t xml:space="preserve"> немощны</w:t>
      </w:r>
      <w:r w:rsidR="00D64166" w:rsidRPr="00AA3A5D">
        <w:t>́</w:t>
      </w:r>
      <w:r w:rsidRPr="00AA3A5D">
        <w:t>я су</w:t>
      </w:r>
      <w:r w:rsidR="00D64166" w:rsidRPr="00AA3A5D">
        <w:t>́</w:t>
      </w:r>
      <w:r w:rsidRPr="00AA3A5D">
        <w:t>щ</w:t>
      </w:r>
      <w:r w:rsidR="00272C27" w:rsidRPr="00AA3A5D">
        <w:t>а</w:t>
      </w:r>
      <w:r w:rsidRPr="00AA3A5D">
        <w:t xml:space="preserve">,/ </w:t>
      </w:r>
      <w:proofErr w:type="gramStart"/>
      <w:r w:rsidRPr="00AA3A5D">
        <w:t>кре</w:t>
      </w:r>
      <w:r w:rsidR="00D64166" w:rsidRPr="00AA3A5D">
        <w:t>́</w:t>
      </w:r>
      <w:r w:rsidRPr="00AA3A5D">
        <w:t>пость</w:t>
      </w:r>
      <w:proofErr w:type="gramEnd"/>
      <w:r w:rsidRPr="00AA3A5D">
        <w:t xml:space="preserve"> му</w:t>
      </w:r>
      <w:r w:rsidR="00D64166" w:rsidRPr="00AA3A5D">
        <w:t>́</w:t>
      </w:r>
      <w:r w:rsidRPr="00AA3A5D">
        <w:t>жескую явля</w:t>
      </w:r>
      <w:r w:rsidR="00D64166" w:rsidRPr="00AA3A5D">
        <w:t>́</w:t>
      </w:r>
      <w:r w:rsidRPr="00AA3A5D">
        <w:t>ют/ и, щи</w:t>
      </w:r>
      <w:r w:rsidR="006D7746" w:rsidRPr="00AA3A5D">
        <w:t>́</w:t>
      </w:r>
      <w:r w:rsidRPr="00AA3A5D">
        <w:t>том ве</w:t>
      </w:r>
      <w:r w:rsidR="00D64166" w:rsidRPr="00AA3A5D">
        <w:t>́</w:t>
      </w:r>
      <w:r w:rsidRPr="00AA3A5D">
        <w:t>ры и кресто</w:t>
      </w:r>
      <w:r w:rsidR="00D64166" w:rsidRPr="00AA3A5D">
        <w:t>́</w:t>
      </w:r>
      <w:r w:rsidRPr="00AA3A5D">
        <w:t>м вооружи</w:t>
      </w:r>
      <w:r w:rsidR="00D64166" w:rsidRPr="00AA3A5D">
        <w:t>́</w:t>
      </w:r>
      <w:r w:rsidR="006D7746" w:rsidRPr="00AA3A5D">
        <w:t>вша</w:t>
      </w:r>
      <w:r w:rsidRPr="00AA3A5D">
        <w:t>ся,/ сопроти</w:t>
      </w:r>
      <w:r w:rsidR="00D64166" w:rsidRPr="00AA3A5D">
        <w:t>́</w:t>
      </w:r>
      <w:r w:rsidRPr="00AA3A5D">
        <w:t>вным си</w:t>
      </w:r>
      <w:r w:rsidR="00D64166" w:rsidRPr="00AA3A5D">
        <w:t>́</w:t>
      </w:r>
      <w:r w:rsidRPr="00AA3A5D">
        <w:t>лам непобеди</w:t>
      </w:r>
      <w:r w:rsidR="00D64166" w:rsidRPr="00AA3A5D">
        <w:t>́</w:t>
      </w:r>
      <w:r w:rsidR="006D7746" w:rsidRPr="00AA3A5D">
        <w:t>мы</w:t>
      </w:r>
      <w:r w:rsidRPr="00AA3A5D">
        <w:t xml:space="preserve"> быва</w:t>
      </w:r>
      <w:r w:rsidR="00D64166" w:rsidRPr="00AA3A5D">
        <w:t>́</w:t>
      </w:r>
      <w:r w:rsidRPr="00AA3A5D">
        <w:t>ют/ и де</w:t>
      </w:r>
      <w:r w:rsidR="00D64166" w:rsidRPr="00AA3A5D">
        <w:t>́</w:t>
      </w:r>
      <w:r w:rsidRPr="00AA3A5D">
        <w:t>монская ополче</w:t>
      </w:r>
      <w:r w:rsidR="00D64166" w:rsidRPr="00AA3A5D">
        <w:t>́</w:t>
      </w:r>
      <w:r w:rsidRPr="00AA3A5D">
        <w:t>ния побежда</w:t>
      </w:r>
      <w:r w:rsidR="00D64166" w:rsidRPr="00AA3A5D">
        <w:t>́</w:t>
      </w:r>
      <w:r w:rsidRPr="00AA3A5D">
        <w:t>ют./ Ны</w:t>
      </w:r>
      <w:r w:rsidR="00D64166" w:rsidRPr="00AA3A5D">
        <w:t>́</w:t>
      </w:r>
      <w:r w:rsidRPr="00AA3A5D">
        <w:t>не же, я</w:t>
      </w:r>
      <w:r w:rsidR="00D64166" w:rsidRPr="00AA3A5D">
        <w:t>́</w:t>
      </w:r>
      <w:r w:rsidRPr="00AA3A5D">
        <w:t>ко боже</w:t>
      </w:r>
      <w:r w:rsidR="00D64166" w:rsidRPr="00AA3A5D">
        <w:t>́</w:t>
      </w:r>
      <w:r w:rsidRPr="00AA3A5D">
        <w:t>ственнии во</w:t>
      </w:r>
      <w:r w:rsidR="00D64166" w:rsidRPr="00AA3A5D">
        <w:t>́</w:t>
      </w:r>
      <w:r w:rsidRPr="00AA3A5D">
        <w:t>и,/ со А</w:t>
      </w:r>
      <w:r w:rsidR="00D64166" w:rsidRPr="00AA3A5D">
        <w:t>́</w:t>
      </w:r>
      <w:r w:rsidRPr="00AA3A5D">
        <w:t>нгелы на Небесе</w:t>
      </w:r>
      <w:r w:rsidR="00D64166" w:rsidRPr="00AA3A5D">
        <w:t>́</w:t>
      </w:r>
      <w:r w:rsidRPr="00AA3A5D">
        <w:t>х лику</w:t>
      </w:r>
      <w:r w:rsidR="00D64166" w:rsidRPr="00AA3A5D">
        <w:t>́</w:t>
      </w:r>
      <w:r w:rsidRPr="00AA3A5D">
        <w:t>ют,</w:t>
      </w:r>
      <w:r w:rsidR="00AF4DA9" w:rsidRPr="00AA3A5D">
        <w:t>/</w:t>
      </w:r>
      <w:r w:rsidRPr="00AA3A5D">
        <w:t>/ и ве</w:t>
      </w:r>
      <w:r w:rsidR="00D64166" w:rsidRPr="00AA3A5D">
        <w:t>́</w:t>
      </w:r>
      <w:r w:rsidRPr="00AA3A5D">
        <w:t>рныя моли</w:t>
      </w:r>
      <w:r w:rsidR="00D64166" w:rsidRPr="00AA3A5D">
        <w:t>́</w:t>
      </w:r>
      <w:r w:rsidRPr="00AA3A5D">
        <w:t>твами свои</w:t>
      </w:r>
      <w:r w:rsidR="00D64166" w:rsidRPr="00AA3A5D">
        <w:t>́</w:t>
      </w:r>
      <w:r w:rsidRPr="00AA3A5D">
        <w:t>ми заступа</w:t>
      </w:r>
      <w:r w:rsidR="00D64166" w:rsidRPr="00AA3A5D">
        <w:t>́</w:t>
      </w:r>
      <w:r w:rsidRPr="00AA3A5D">
        <w:t>ют.</w:t>
      </w:r>
    </w:p>
    <w:p w14:paraId="42F54122" w14:textId="77777777" w:rsidR="00CC3B92" w:rsidRPr="00AA3A5D" w:rsidRDefault="00CC3B92" w:rsidP="00CC3B92">
      <w:pPr>
        <w:pStyle w:val="nbtservbasic"/>
      </w:pPr>
      <w:r w:rsidRPr="00AA3A5D">
        <w:rPr>
          <w:rStyle w:val="obkgrred"/>
        </w:rPr>
        <w:t>О,</w:t>
      </w:r>
      <w:r w:rsidRPr="00AA3A5D">
        <w:t xml:space="preserve"> пресла</w:t>
      </w:r>
      <w:r w:rsidR="00D64166" w:rsidRPr="00AA3A5D">
        <w:t>́</w:t>
      </w:r>
      <w:r w:rsidRPr="00AA3A5D">
        <w:t>внаго чудесе</w:t>
      </w:r>
      <w:r w:rsidR="00D64166" w:rsidRPr="00AA3A5D">
        <w:t>́</w:t>
      </w:r>
      <w:r w:rsidRPr="00AA3A5D">
        <w:t>!/ Страстоте</w:t>
      </w:r>
      <w:r w:rsidR="00D64166" w:rsidRPr="00AA3A5D">
        <w:t>́</w:t>
      </w:r>
      <w:r w:rsidRPr="00AA3A5D">
        <w:t>рпицы сла</w:t>
      </w:r>
      <w:r w:rsidR="00D64166" w:rsidRPr="00AA3A5D">
        <w:t>́</w:t>
      </w:r>
      <w:r w:rsidRPr="00AA3A5D">
        <w:t>вныя</w:t>
      </w:r>
      <w:proofErr w:type="gramStart"/>
      <w:r w:rsidRPr="00AA3A5D">
        <w:t xml:space="preserve"> А</w:t>
      </w:r>
      <w:proofErr w:type="gramEnd"/>
      <w:r w:rsidR="00D64166" w:rsidRPr="00AA3A5D">
        <w:t>́</w:t>
      </w:r>
      <w:r w:rsidRPr="00AA3A5D">
        <w:t>нна и Матро</w:t>
      </w:r>
      <w:r w:rsidR="00D64166" w:rsidRPr="00AA3A5D">
        <w:t>́</w:t>
      </w:r>
      <w:r w:rsidRPr="00AA3A5D">
        <w:t>на,/ я</w:t>
      </w:r>
      <w:r w:rsidR="00D64166" w:rsidRPr="00AA3A5D">
        <w:t>́</w:t>
      </w:r>
      <w:r w:rsidRPr="00AA3A5D">
        <w:t>ко вдови</w:t>
      </w:r>
      <w:r w:rsidR="00D64166" w:rsidRPr="00AA3A5D">
        <w:t>́</w:t>
      </w:r>
      <w:r w:rsidRPr="00AA3A5D">
        <w:t>ца две лепте</w:t>
      </w:r>
      <w:r w:rsidR="00D64166" w:rsidRPr="00AA3A5D">
        <w:t>́</w:t>
      </w:r>
      <w:r w:rsidRPr="00AA3A5D">
        <w:t>,/ все житие</w:t>
      </w:r>
      <w:r w:rsidR="00D64166" w:rsidRPr="00AA3A5D">
        <w:t>́</w:t>
      </w:r>
      <w:r w:rsidRPr="00AA3A5D">
        <w:t xml:space="preserve"> свое</w:t>
      </w:r>
      <w:r w:rsidR="00D64166" w:rsidRPr="00AA3A5D">
        <w:t>́</w:t>
      </w:r>
      <w:r w:rsidRPr="00AA3A5D">
        <w:t xml:space="preserve"> в сокро</w:t>
      </w:r>
      <w:r w:rsidR="00D64166" w:rsidRPr="00AA3A5D">
        <w:t>́</w:t>
      </w:r>
      <w:r w:rsidRPr="00AA3A5D">
        <w:t>вищницу Це</w:t>
      </w:r>
      <w:r w:rsidR="00D64166" w:rsidRPr="00AA3A5D">
        <w:t>́</w:t>
      </w:r>
      <w:r w:rsidRPr="00AA3A5D">
        <w:t>ркве Ру</w:t>
      </w:r>
      <w:r w:rsidR="00D64166" w:rsidRPr="00AA3A5D">
        <w:t>́</w:t>
      </w:r>
      <w:r w:rsidRPr="00AA3A5D">
        <w:t>сския вверго</w:t>
      </w:r>
      <w:r w:rsidR="00D64166" w:rsidRPr="00AA3A5D">
        <w:t>́</w:t>
      </w:r>
      <w:r w:rsidRPr="00AA3A5D">
        <w:t>ша,/ воздержа</w:t>
      </w:r>
      <w:r w:rsidR="00D64166" w:rsidRPr="00AA3A5D">
        <w:t>́</w:t>
      </w:r>
      <w:r w:rsidRPr="00AA3A5D">
        <w:t>ние и страда</w:t>
      </w:r>
      <w:r w:rsidR="00D64166" w:rsidRPr="00AA3A5D">
        <w:t>́</w:t>
      </w:r>
      <w:r w:rsidRPr="00AA3A5D">
        <w:t>ние,/ моли</w:t>
      </w:r>
      <w:r w:rsidR="00D64166" w:rsidRPr="00AA3A5D">
        <w:t>́</w:t>
      </w:r>
      <w:r w:rsidRPr="00AA3A5D">
        <w:t>тву и чистоту</w:t>
      </w:r>
      <w:r w:rsidR="00D64166" w:rsidRPr="00AA3A5D">
        <w:t>́</w:t>
      </w:r>
      <w:r w:rsidRPr="00AA3A5D">
        <w:t xml:space="preserve"> душе</w:t>
      </w:r>
      <w:r w:rsidR="00D64166" w:rsidRPr="00AA3A5D">
        <w:t>́</w:t>
      </w:r>
      <w:r w:rsidRPr="00AA3A5D">
        <w:t>вную/ в дар Христу</w:t>
      </w:r>
      <w:r w:rsidR="00D64166" w:rsidRPr="00AA3A5D">
        <w:t>́</w:t>
      </w:r>
      <w:r w:rsidRPr="00AA3A5D">
        <w:t xml:space="preserve"> прине</w:t>
      </w:r>
      <w:r w:rsidR="00D64166" w:rsidRPr="00AA3A5D">
        <w:t>́</w:t>
      </w:r>
      <w:r w:rsidRPr="00AA3A5D">
        <w:t>сш</w:t>
      </w:r>
      <w:r w:rsidR="00272C27" w:rsidRPr="00AA3A5D">
        <w:t>а</w:t>
      </w:r>
      <w:r w:rsidRPr="00AA3A5D">
        <w:t>./ Ны</w:t>
      </w:r>
      <w:r w:rsidR="00D64166" w:rsidRPr="00AA3A5D">
        <w:t>́</w:t>
      </w:r>
      <w:r w:rsidRPr="00AA3A5D">
        <w:t>не же, я</w:t>
      </w:r>
      <w:r w:rsidR="00D64166" w:rsidRPr="00AA3A5D">
        <w:t>́</w:t>
      </w:r>
      <w:r w:rsidRPr="00AA3A5D">
        <w:t>ко му</w:t>
      </w:r>
      <w:r w:rsidR="00D64166" w:rsidRPr="00AA3A5D">
        <w:t>́</w:t>
      </w:r>
      <w:r w:rsidRPr="00AA3A5D">
        <w:t>дрыя де</w:t>
      </w:r>
      <w:r w:rsidR="00D64166" w:rsidRPr="00AA3A5D">
        <w:t>́</w:t>
      </w:r>
      <w:r w:rsidRPr="00AA3A5D">
        <w:t>вы,/</w:t>
      </w:r>
      <w:r w:rsidR="00AF4DA9" w:rsidRPr="00AA3A5D">
        <w:t>/</w:t>
      </w:r>
      <w:r w:rsidRPr="00AA3A5D">
        <w:t xml:space="preserve"> в черто</w:t>
      </w:r>
      <w:r w:rsidR="00D64166" w:rsidRPr="00AA3A5D">
        <w:t>́</w:t>
      </w:r>
      <w:r w:rsidRPr="00AA3A5D">
        <w:t>зе Небе</w:t>
      </w:r>
      <w:r w:rsidR="00D64166" w:rsidRPr="00AA3A5D">
        <w:t>́</w:t>
      </w:r>
      <w:r w:rsidRPr="00AA3A5D">
        <w:t>снем пребыва</w:t>
      </w:r>
      <w:r w:rsidR="00D64166" w:rsidRPr="00AA3A5D">
        <w:t>́</w:t>
      </w:r>
      <w:r w:rsidRPr="00AA3A5D">
        <w:t>ют.</w:t>
      </w:r>
    </w:p>
    <w:p w14:paraId="55D084B3" w14:textId="77777777" w:rsidR="00CC3B92" w:rsidRPr="00AA3A5D" w:rsidRDefault="00CC3B92" w:rsidP="007739D1">
      <w:pPr>
        <w:pStyle w:val="nbtservheadred"/>
      </w:pPr>
      <w:r w:rsidRPr="00AA3A5D">
        <w:t>Сла</w:t>
      </w:r>
      <w:r w:rsidR="00D64166" w:rsidRPr="00AA3A5D">
        <w:t>́</w:t>
      </w:r>
      <w:r w:rsidRPr="00AA3A5D">
        <w:t>ва, глас то</w:t>
      </w:r>
      <w:r w:rsidR="00D64166" w:rsidRPr="00AA3A5D">
        <w:t>́</w:t>
      </w:r>
      <w:r w:rsidRPr="00AA3A5D">
        <w:t>йже:</w:t>
      </w:r>
    </w:p>
    <w:p w14:paraId="3B7FAE94" w14:textId="19DFC538" w:rsidR="00CC3B92" w:rsidRPr="00AA3A5D" w:rsidRDefault="00CC3B92" w:rsidP="00CC3B92">
      <w:pPr>
        <w:pStyle w:val="nbtservbasic"/>
      </w:pPr>
      <w:r w:rsidRPr="00AA3A5D">
        <w:rPr>
          <w:rStyle w:val="obkgrred"/>
        </w:rPr>
        <w:t>П</w:t>
      </w:r>
      <w:r w:rsidRPr="00AA3A5D">
        <w:t>рииди</w:t>
      </w:r>
      <w:r w:rsidR="00D64166" w:rsidRPr="00AA3A5D">
        <w:t>́</w:t>
      </w:r>
      <w:r w:rsidRPr="00AA3A5D">
        <w:t>те, мучениколю</w:t>
      </w:r>
      <w:r w:rsidR="00D64166" w:rsidRPr="00AA3A5D">
        <w:t>́</w:t>
      </w:r>
      <w:r w:rsidRPr="00AA3A5D">
        <w:t>бцы,/ прииди</w:t>
      </w:r>
      <w:r w:rsidR="00D64166" w:rsidRPr="00AA3A5D">
        <w:t>́</w:t>
      </w:r>
      <w:r w:rsidRPr="00AA3A5D">
        <w:t>те, соста</w:t>
      </w:r>
      <w:r w:rsidR="00D64166" w:rsidRPr="00AA3A5D">
        <w:t>́</w:t>
      </w:r>
      <w:r w:rsidRPr="00AA3A5D">
        <w:t>вим лик,/ торжеству</w:t>
      </w:r>
      <w:r w:rsidR="00D64166" w:rsidRPr="00AA3A5D">
        <w:t>́</w:t>
      </w:r>
      <w:r w:rsidRPr="00AA3A5D">
        <w:t>юще и Бо</w:t>
      </w:r>
      <w:r w:rsidR="00D64166" w:rsidRPr="00AA3A5D">
        <w:t>́</w:t>
      </w:r>
      <w:r w:rsidRPr="00AA3A5D">
        <w:t>га прославля</w:t>
      </w:r>
      <w:r w:rsidR="00D64166" w:rsidRPr="00AA3A5D">
        <w:t>́</w:t>
      </w:r>
      <w:r w:rsidRPr="00AA3A5D">
        <w:t>юще/ в пра</w:t>
      </w:r>
      <w:r w:rsidR="00D64166" w:rsidRPr="00AA3A5D">
        <w:t>́</w:t>
      </w:r>
      <w:r w:rsidRPr="00AA3A5D">
        <w:t>здник преподобному</w:t>
      </w:r>
      <w:r w:rsidR="00D64166" w:rsidRPr="00AA3A5D">
        <w:t>́</w:t>
      </w:r>
      <w:r w:rsidRPr="00AA3A5D">
        <w:t>чениц</w:t>
      </w:r>
      <w:proofErr w:type="gramStart"/>
      <w:r w:rsidRPr="00AA3A5D">
        <w:t xml:space="preserve"> А</w:t>
      </w:r>
      <w:proofErr w:type="gramEnd"/>
      <w:r w:rsidR="00D64166" w:rsidRPr="00AA3A5D">
        <w:t>́</w:t>
      </w:r>
      <w:r w:rsidRPr="00AA3A5D">
        <w:t>нны и Матро</w:t>
      </w:r>
      <w:r w:rsidR="00D64166" w:rsidRPr="00AA3A5D">
        <w:t>́</w:t>
      </w:r>
      <w:r w:rsidRPr="00AA3A5D">
        <w:t>ны,/ сия</w:t>
      </w:r>
      <w:r w:rsidR="00D64166" w:rsidRPr="00AA3A5D">
        <w:t>́</w:t>
      </w:r>
      <w:r w:rsidRPr="00AA3A5D">
        <w:t xml:space="preserve"> бо ско</w:t>
      </w:r>
      <w:r w:rsidR="00D64166" w:rsidRPr="00AA3A5D">
        <w:t>́</w:t>
      </w:r>
      <w:r w:rsidRPr="00AA3A5D">
        <w:t>рби не уклони</w:t>
      </w:r>
      <w:r w:rsidR="00D64166" w:rsidRPr="00AA3A5D">
        <w:t>́</w:t>
      </w:r>
      <w:r w:rsidRPr="00AA3A5D">
        <w:t>шася,/ ниже</w:t>
      </w:r>
      <w:r w:rsidR="00D64166" w:rsidRPr="00AA3A5D">
        <w:t>́</w:t>
      </w:r>
      <w:r w:rsidRPr="00AA3A5D">
        <w:t xml:space="preserve"> темни</w:t>
      </w:r>
      <w:r w:rsidR="00D64166" w:rsidRPr="00AA3A5D">
        <w:t>́</w:t>
      </w:r>
      <w:r w:rsidRPr="00AA3A5D">
        <w:t>цы убоя</w:t>
      </w:r>
      <w:r w:rsidR="00D64166" w:rsidRPr="00AA3A5D">
        <w:t>́</w:t>
      </w:r>
      <w:r w:rsidRPr="00AA3A5D">
        <w:t>шася,/ гла</w:t>
      </w:r>
      <w:r w:rsidR="00D64166" w:rsidRPr="00AA3A5D">
        <w:t>́</w:t>
      </w:r>
      <w:r w:rsidRPr="00AA3A5D">
        <w:t>дом и хла</w:t>
      </w:r>
      <w:r w:rsidR="00D64166" w:rsidRPr="00AA3A5D">
        <w:t>́</w:t>
      </w:r>
      <w:r w:rsidRPr="00AA3A5D">
        <w:t>дом изможда</w:t>
      </w:r>
      <w:r w:rsidR="00D64166" w:rsidRPr="00AA3A5D">
        <w:t>́</w:t>
      </w:r>
      <w:r w:rsidRPr="00AA3A5D">
        <w:t>емыя/ и многови</w:t>
      </w:r>
      <w:r w:rsidR="00D64166" w:rsidRPr="00AA3A5D">
        <w:t>́</w:t>
      </w:r>
      <w:r w:rsidRPr="00AA3A5D">
        <w:t>дными му</w:t>
      </w:r>
      <w:r w:rsidR="00D64166" w:rsidRPr="00AA3A5D">
        <w:t>́</w:t>
      </w:r>
      <w:r w:rsidRPr="00AA3A5D">
        <w:t>ками умерщвля</w:t>
      </w:r>
      <w:r w:rsidR="00D64166" w:rsidRPr="00AA3A5D">
        <w:t>́</w:t>
      </w:r>
      <w:r w:rsidRPr="00AA3A5D">
        <w:t>емыя,/ я</w:t>
      </w:r>
      <w:r w:rsidR="00D64166" w:rsidRPr="00AA3A5D">
        <w:t>́</w:t>
      </w:r>
      <w:r w:rsidRPr="00AA3A5D">
        <w:t>ко а</w:t>
      </w:r>
      <w:r w:rsidR="00D64166" w:rsidRPr="00AA3A5D">
        <w:t>́</w:t>
      </w:r>
      <w:r w:rsidRPr="00AA3A5D">
        <w:t>гницы незло</w:t>
      </w:r>
      <w:r w:rsidR="00D64166" w:rsidRPr="00AA3A5D">
        <w:t>́</w:t>
      </w:r>
      <w:r w:rsidRPr="00AA3A5D">
        <w:t>бивыя, смерть прия</w:t>
      </w:r>
      <w:r w:rsidR="00D64166" w:rsidRPr="00AA3A5D">
        <w:t>́</w:t>
      </w:r>
      <w:proofErr w:type="gramStart"/>
      <w:r w:rsidRPr="00AA3A5D">
        <w:t>ша</w:t>
      </w:r>
      <w:proofErr w:type="gramEnd"/>
      <w:r w:rsidRPr="00AA3A5D">
        <w:t>./ И ны</w:t>
      </w:r>
      <w:r w:rsidR="00D64166" w:rsidRPr="00AA3A5D">
        <w:t>́</w:t>
      </w:r>
      <w:r w:rsidRPr="00AA3A5D">
        <w:t>не в ра</w:t>
      </w:r>
      <w:r w:rsidR="00D64166" w:rsidRPr="00AA3A5D">
        <w:t>́</w:t>
      </w:r>
      <w:r w:rsidRPr="00AA3A5D">
        <w:t>дости святы</w:t>
      </w:r>
      <w:r w:rsidR="00D64166" w:rsidRPr="00AA3A5D">
        <w:t>́</w:t>
      </w:r>
      <w:r w:rsidRPr="00AA3A5D">
        <w:t>х</w:t>
      </w:r>
      <w:r w:rsidR="00AF4DA9" w:rsidRPr="00AA3A5D">
        <w:t>/</w:t>
      </w:r>
      <w:r w:rsidRPr="00AA3A5D">
        <w:t>/ мо</w:t>
      </w:r>
      <w:r w:rsidR="00D64166" w:rsidRPr="00AA3A5D">
        <w:t>́</w:t>
      </w:r>
      <w:r w:rsidRPr="00AA3A5D">
        <w:t>лят Триеди</w:t>
      </w:r>
      <w:r w:rsidR="00D64166" w:rsidRPr="00AA3A5D">
        <w:t>́</w:t>
      </w:r>
      <w:r w:rsidRPr="00AA3A5D">
        <w:t>наго Бо</w:t>
      </w:r>
      <w:r w:rsidR="00D64166" w:rsidRPr="00AA3A5D">
        <w:t>́</w:t>
      </w:r>
      <w:r w:rsidRPr="00AA3A5D">
        <w:t>га о земне</w:t>
      </w:r>
      <w:r w:rsidR="00D64166" w:rsidRPr="00AA3A5D">
        <w:t>́</w:t>
      </w:r>
      <w:r w:rsidR="006D7746" w:rsidRPr="00AA3A5D">
        <w:t>м о</w:t>
      </w:r>
      <w:r w:rsidRPr="00AA3A5D">
        <w:t>те</w:t>
      </w:r>
      <w:r w:rsidR="00D64166" w:rsidRPr="00AA3A5D">
        <w:t>́</w:t>
      </w:r>
      <w:r w:rsidRPr="00AA3A5D">
        <w:t>честве свое</w:t>
      </w:r>
      <w:r w:rsidR="00D64166" w:rsidRPr="00AA3A5D">
        <w:t>́</w:t>
      </w:r>
      <w:r w:rsidRPr="00AA3A5D">
        <w:t xml:space="preserve">м. </w:t>
      </w:r>
    </w:p>
    <w:p w14:paraId="2C593EA8" w14:textId="77777777" w:rsidR="00CC3B92" w:rsidRPr="00AA3A5D" w:rsidRDefault="00CC3B92" w:rsidP="007739D1">
      <w:pPr>
        <w:pStyle w:val="nbtservheadred"/>
      </w:pPr>
      <w:r w:rsidRPr="00AA3A5D">
        <w:lastRenderedPageBreak/>
        <w:t>И ны</w:t>
      </w:r>
      <w:r w:rsidR="00D64166" w:rsidRPr="00AA3A5D">
        <w:t>́</w:t>
      </w:r>
      <w:r w:rsidRPr="00AA3A5D">
        <w:t>не, Богоро</w:t>
      </w:r>
      <w:r w:rsidR="00D64166" w:rsidRPr="00AA3A5D">
        <w:t>́</w:t>
      </w:r>
      <w:r w:rsidRPr="00AA3A5D">
        <w:t>дичен, глас 8.</w:t>
      </w:r>
    </w:p>
    <w:p w14:paraId="76C5732B" w14:textId="77777777" w:rsidR="00CC3B92" w:rsidRPr="00AA3A5D" w:rsidRDefault="00CC3B92" w:rsidP="007739D1">
      <w:pPr>
        <w:pStyle w:val="nbtservpodoben"/>
      </w:pPr>
      <w:r w:rsidRPr="00AA3A5D">
        <w:rPr>
          <w:rStyle w:val="obkgrred"/>
        </w:rPr>
        <w:t>Подо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бен: О,</w:t>
      </w:r>
      <w:r w:rsidRPr="00AA3A5D">
        <w:t xml:space="preserve"> пресла</w:t>
      </w:r>
      <w:r w:rsidR="00D64166" w:rsidRPr="00AA3A5D">
        <w:t>́</w:t>
      </w:r>
      <w:r w:rsidRPr="00AA3A5D">
        <w:t>внаго чудесе</w:t>
      </w:r>
      <w:r w:rsidR="00D64166" w:rsidRPr="00AA3A5D">
        <w:t>́</w:t>
      </w:r>
      <w:r w:rsidRPr="00AA3A5D">
        <w:t>:</w:t>
      </w:r>
    </w:p>
    <w:p w14:paraId="0FE0250C" w14:textId="17CBFF23" w:rsidR="00CC3B92" w:rsidRPr="00AA3A5D" w:rsidRDefault="00CC3B92" w:rsidP="00CC3B92">
      <w:pPr>
        <w:pStyle w:val="nbtservbasic"/>
      </w:pPr>
      <w:r w:rsidRPr="00AA3A5D">
        <w:rPr>
          <w:rStyle w:val="obkgrred"/>
        </w:rPr>
        <w:t>О,</w:t>
      </w:r>
      <w:r w:rsidRPr="00AA3A5D">
        <w:t xml:space="preserve"> пресла</w:t>
      </w:r>
      <w:r w:rsidR="00D64166" w:rsidRPr="00AA3A5D">
        <w:t>́</w:t>
      </w:r>
      <w:r w:rsidRPr="00AA3A5D">
        <w:t>внаго чудесе</w:t>
      </w:r>
      <w:r w:rsidR="00D64166" w:rsidRPr="00AA3A5D">
        <w:t>́</w:t>
      </w:r>
      <w:r w:rsidRPr="00AA3A5D">
        <w:t>!/ Небесе</w:t>
      </w:r>
      <w:r w:rsidR="00D64166" w:rsidRPr="00AA3A5D">
        <w:t>́</w:t>
      </w:r>
      <w:r w:rsidRPr="00AA3A5D">
        <w:t xml:space="preserve"> и земли</w:t>
      </w:r>
      <w:r w:rsidR="00D64166" w:rsidRPr="00AA3A5D">
        <w:t>́</w:t>
      </w:r>
      <w:r w:rsidRPr="00AA3A5D">
        <w:t xml:space="preserve"> </w:t>
      </w:r>
      <w:proofErr w:type="gramStart"/>
      <w:r w:rsidRPr="00AA3A5D">
        <w:t>Цари</w:t>
      </w:r>
      <w:r w:rsidR="00D64166" w:rsidRPr="00AA3A5D">
        <w:t>́</w:t>
      </w:r>
      <w:r w:rsidRPr="00AA3A5D">
        <w:t>ца</w:t>
      </w:r>
      <w:proofErr w:type="gramEnd"/>
      <w:r w:rsidRPr="00AA3A5D">
        <w:t>,/ от святы</w:t>
      </w:r>
      <w:r w:rsidR="00D64166" w:rsidRPr="00AA3A5D">
        <w:t>́</w:t>
      </w:r>
      <w:r w:rsidRPr="00AA3A5D">
        <w:t>х сро</w:t>
      </w:r>
      <w:r w:rsidR="00D64166" w:rsidRPr="00AA3A5D">
        <w:t>́</w:t>
      </w:r>
      <w:r w:rsidRPr="00AA3A5D">
        <w:t>дников на</w:t>
      </w:r>
      <w:r w:rsidR="00D64166" w:rsidRPr="00AA3A5D">
        <w:t>́</w:t>
      </w:r>
      <w:r w:rsidRPr="00AA3A5D">
        <w:t>ших умоля</w:t>
      </w:r>
      <w:r w:rsidR="00D64166" w:rsidRPr="00AA3A5D">
        <w:t>́</w:t>
      </w:r>
      <w:r w:rsidRPr="00AA3A5D">
        <w:t>емая,/ до ны</w:t>
      </w:r>
      <w:r w:rsidR="00D64166" w:rsidRPr="00AA3A5D">
        <w:t>́</w:t>
      </w:r>
      <w:r w:rsidRPr="00AA3A5D">
        <w:t>не зе</w:t>
      </w:r>
      <w:r w:rsidR="00D64166" w:rsidRPr="00AA3A5D">
        <w:t>́</w:t>
      </w:r>
      <w:r w:rsidRPr="00AA3A5D">
        <w:t>млю Ру</w:t>
      </w:r>
      <w:r w:rsidR="00D64166" w:rsidRPr="00AA3A5D">
        <w:t>́</w:t>
      </w:r>
      <w:r w:rsidRPr="00AA3A5D">
        <w:t>сскую покрыва</w:t>
      </w:r>
      <w:r w:rsidR="00D64166" w:rsidRPr="00AA3A5D">
        <w:t>́</w:t>
      </w:r>
      <w:r w:rsidRPr="00AA3A5D">
        <w:t>ет/ и ли</w:t>
      </w:r>
      <w:r w:rsidR="00D64166" w:rsidRPr="00AA3A5D">
        <w:t>́</w:t>
      </w:r>
      <w:r w:rsidRPr="00AA3A5D">
        <w:t>ка Своего</w:t>
      </w:r>
      <w:r w:rsidR="00D64166" w:rsidRPr="00AA3A5D">
        <w:t>́</w:t>
      </w:r>
      <w:r w:rsidRPr="00AA3A5D">
        <w:t xml:space="preserve"> изображе</w:t>
      </w:r>
      <w:r w:rsidR="00D64166" w:rsidRPr="00AA3A5D">
        <w:t>́</w:t>
      </w:r>
      <w:r w:rsidRPr="00AA3A5D">
        <w:t>нии ми</w:t>
      </w:r>
      <w:r w:rsidR="00D64166" w:rsidRPr="00AA3A5D">
        <w:t>́</w:t>
      </w:r>
      <w:r w:rsidRPr="00AA3A5D">
        <w:t>лостивно обогаща</w:t>
      </w:r>
      <w:r w:rsidR="00D64166" w:rsidRPr="00AA3A5D">
        <w:t>́</w:t>
      </w:r>
      <w:r w:rsidR="006D7746" w:rsidRPr="00AA3A5D">
        <w:t>ет./ О</w:t>
      </w:r>
      <w:r w:rsidRPr="00AA3A5D">
        <w:t xml:space="preserve"> Влады</w:t>
      </w:r>
      <w:r w:rsidR="00D64166" w:rsidRPr="00AA3A5D">
        <w:t>́</w:t>
      </w:r>
      <w:r w:rsidRPr="00AA3A5D">
        <w:t>чице Держа</w:t>
      </w:r>
      <w:r w:rsidR="00D64166" w:rsidRPr="00AA3A5D">
        <w:t>́</w:t>
      </w:r>
      <w:r w:rsidRPr="00AA3A5D">
        <w:t>вная!/ Не преста</w:t>
      </w:r>
      <w:r w:rsidR="00D64166" w:rsidRPr="00AA3A5D">
        <w:t>́</w:t>
      </w:r>
      <w:r w:rsidRPr="00AA3A5D">
        <w:t>ни и на бу</w:t>
      </w:r>
      <w:r w:rsidR="00D64166" w:rsidRPr="00AA3A5D">
        <w:t>́</w:t>
      </w:r>
      <w:r w:rsidRPr="00AA3A5D">
        <w:t>дущее вре</w:t>
      </w:r>
      <w:r w:rsidR="00D64166" w:rsidRPr="00AA3A5D">
        <w:t>́</w:t>
      </w:r>
      <w:r w:rsidRPr="00AA3A5D">
        <w:t>мя/ во утвержде</w:t>
      </w:r>
      <w:r w:rsidR="00D64166" w:rsidRPr="00AA3A5D">
        <w:t>́</w:t>
      </w:r>
      <w:r w:rsidRPr="00AA3A5D">
        <w:t>ние на Руси</w:t>
      </w:r>
      <w:r w:rsidR="00D64166" w:rsidRPr="00AA3A5D">
        <w:t>́</w:t>
      </w:r>
      <w:r w:rsidRPr="00AA3A5D">
        <w:t xml:space="preserve"> Правосла</w:t>
      </w:r>
      <w:r w:rsidR="00D64166" w:rsidRPr="00AA3A5D">
        <w:t>́</w:t>
      </w:r>
      <w:r w:rsidRPr="00AA3A5D">
        <w:t>вия</w:t>
      </w:r>
      <w:r w:rsidR="00AF4DA9" w:rsidRPr="00AA3A5D">
        <w:t>/</w:t>
      </w:r>
      <w:r w:rsidRPr="00AA3A5D">
        <w:t>/ ми</w:t>
      </w:r>
      <w:r w:rsidR="00D64166" w:rsidRPr="00AA3A5D">
        <w:t>́</w:t>
      </w:r>
      <w:r w:rsidRPr="00AA3A5D">
        <w:t>лости и чудеса</w:t>
      </w:r>
      <w:r w:rsidR="00D64166" w:rsidRPr="00AA3A5D">
        <w:t>́</w:t>
      </w:r>
      <w:r w:rsidRPr="00AA3A5D">
        <w:t xml:space="preserve"> излива</w:t>
      </w:r>
      <w:r w:rsidR="00D64166" w:rsidRPr="00AA3A5D">
        <w:t>́</w:t>
      </w:r>
      <w:r w:rsidRPr="00AA3A5D">
        <w:t>ти до ве</w:t>
      </w:r>
      <w:r w:rsidR="00D64166" w:rsidRPr="00AA3A5D">
        <w:t>́</w:t>
      </w:r>
      <w:r w:rsidRPr="00AA3A5D">
        <w:t>ка. Ами</w:t>
      </w:r>
      <w:r w:rsidR="00D64166" w:rsidRPr="00AA3A5D">
        <w:t>́</w:t>
      </w:r>
      <w:r w:rsidRPr="00AA3A5D">
        <w:t>нь.</w:t>
      </w:r>
    </w:p>
    <w:p w14:paraId="24F9EA8B" w14:textId="77777777" w:rsidR="007739D1" w:rsidRPr="00AA3A5D" w:rsidRDefault="007739D1" w:rsidP="007739D1">
      <w:pPr>
        <w:pStyle w:val="nbtservheadred"/>
      </w:pPr>
      <w:r w:rsidRPr="00AA3A5D">
        <w:t>НА ЛИТУРГИ́И</w:t>
      </w:r>
    </w:p>
    <w:p w14:paraId="22A79E48" w14:textId="0807B2CA" w:rsidR="00CC3B92" w:rsidRPr="00AA3A5D" w:rsidRDefault="00CC3B92" w:rsidP="00CC3B92">
      <w:pPr>
        <w:pStyle w:val="nbtservbasic"/>
      </w:pPr>
      <w:r w:rsidRPr="00AA3A5D">
        <w:rPr>
          <w:rStyle w:val="obkgrred"/>
        </w:rPr>
        <w:t>Блаже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нна от кано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на</w:t>
      </w:r>
      <w:r w:rsidR="006D7746" w:rsidRPr="00AA3A5D">
        <w:rPr>
          <w:rStyle w:val="obkgrred"/>
        </w:rPr>
        <w:t>,</w:t>
      </w:r>
      <w:r w:rsidRPr="00AA3A5D">
        <w:rPr>
          <w:rStyle w:val="obkgrred"/>
        </w:rPr>
        <w:t xml:space="preserve"> песнь 3-я и 6-я. Проки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мен, глас 4: Д</w:t>
      </w:r>
      <w:r w:rsidRPr="00AA3A5D">
        <w:t>и</w:t>
      </w:r>
      <w:r w:rsidR="00D64166" w:rsidRPr="00AA3A5D">
        <w:t>́</w:t>
      </w:r>
      <w:r w:rsidRPr="00AA3A5D">
        <w:t>вен Бог во святы</w:t>
      </w:r>
      <w:r w:rsidR="00D64166" w:rsidRPr="00AA3A5D">
        <w:t>́</w:t>
      </w:r>
      <w:r w:rsidRPr="00AA3A5D">
        <w:t>х</w:t>
      </w:r>
      <w:proofErr w:type="gramStart"/>
      <w:r w:rsidRPr="00AA3A5D">
        <w:t xml:space="preserve"> С</w:t>
      </w:r>
      <w:proofErr w:type="gramEnd"/>
      <w:r w:rsidRPr="00AA3A5D">
        <w:t>вои</w:t>
      </w:r>
      <w:r w:rsidR="00D64166" w:rsidRPr="00AA3A5D">
        <w:t>́</w:t>
      </w:r>
      <w:r w:rsidRPr="00AA3A5D">
        <w:t>х,/</w:t>
      </w:r>
      <w:r w:rsidR="00B82622" w:rsidRPr="00AA3A5D">
        <w:t>/</w:t>
      </w:r>
      <w:r w:rsidRPr="00AA3A5D">
        <w:t xml:space="preserve"> Бог Изра</w:t>
      </w:r>
      <w:r w:rsidR="00D64166" w:rsidRPr="00AA3A5D">
        <w:t>́</w:t>
      </w:r>
      <w:r w:rsidRPr="00AA3A5D">
        <w:t xml:space="preserve">илев. </w:t>
      </w:r>
      <w:r w:rsidRPr="00AA3A5D">
        <w:rPr>
          <w:rStyle w:val="obkgrred"/>
        </w:rPr>
        <w:t>Стих: В</w:t>
      </w:r>
      <w:r w:rsidRPr="00AA3A5D">
        <w:t xml:space="preserve"> це</w:t>
      </w:r>
      <w:r w:rsidR="00D64166" w:rsidRPr="00AA3A5D">
        <w:t>́</w:t>
      </w:r>
      <w:r w:rsidRPr="00AA3A5D">
        <w:t>рквах благослови</w:t>
      </w:r>
      <w:r w:rsidR="00D64166" w:rsidRPr="00AA3A5D">
        <w:t>́</w:t>
      </w:r>
      <w:r w:rsidRPr="00AA3A5D">
        <w:t>те Бо</w:t>
      </w:r>
      <w:r w:rsidR="00D64166" w:rsidRPr="00AA3A5D">
        <w:t>́</w:t>
      </w:r>
      <w:r w:rsidRPr="00AA3A5D">
        <w:t>га, Го</w:t>
      </w:r>
      <w:r w:rsidR="00D64166" w:rsidRPr="00AA3A5D">
        <w:t>́</w:t>
      </w:r>
      <w:r w:rsidRPr="00AA3A5D">
        <w:t>спода от исто</w:t>
      </w:r>
      <w:r w:rsidR="00D64166" w:rsidRPr="00AA3A5D">
        <w:t>́</w:t>
      </w:r>
      <w:r w:rsidRPr="00AA3A5D">
        <w:t>чник Изра</w:t>
      </w:r>
      <w:r w:rsidR="00D64166" w:rsidRPr="00AA3A5D">
        <w:t>́</w:t>
      </w:r>
      <w:r w:rsidRPr="00AA3A5D">
        <w:t xml:space="preserve">илевых. </w:t>
      </w:r>
      <w:r w:rsidRPr="00AA3A5D">
        <w:rPr>
          <w:rStyle w:val="obkgrred"/>
        </w:rPr>
        <w:t>Апо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стол к Кори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нфяном, зача</w:t>
      </w:r>
      <w:r w:rsidR="00D64166" w:rsidRPr="00AA3A5D">
        <w:rPr>
          <w:rStyle w:val="obkgrred"/>
        </w:rPr>
        <w:t>́ло 181. Аллилу́ия</w:t>
      </w:r>
      <w:r w:rsidRPr="00AA3A5D">
        <w:rPr>
          <w:rStyle w:val="obkgrred"/>
        </w:rPr>
        <w:t>, глас 4: В</w:t>
      </w:r>
      <w:r w:rsidRPr="00AA3A5D">
        <w:t>оззва</w:t>
      </w:r>
      <w:r w:rsidR="00D64166" w:rsidRPr="00AA3A5D">
        <w:t>́</w:t>
      </w:r>
      <w:r w:rsidRPr="00AA3A5D">
        <w:t>ша пра</w:t>
      </w:r>
      <w:r w:rsidR="00D64166" w:rsidRPr="00AA3A5D">
        <w:t>́</w:t>
      </w:r>
      <w:r w:rsidRPr="00AA3A5D">
        <w:t>веднии, и Госпо</w:t>
      </w:r>
      <w:r w:rsidR="00D64166" w:rsidRPr="00AA3A5D">
        <w:t>́</w:t>
      </w:r>
      <w:r w:rsidRPr="00AA3A5D">
        <w:t>дь услы</w:t>
      </w:r>
      <w:r w:rsidR="00D64166" w:rsidRPr="00AA3A5D">
        <w:t>́</w:t>
      </w:r>
      <w:r w:rsidRPr="00AA3A5D">
        <w:t>ша их, и от всех скорбе</w:t>
      </w:r>
      <w:r w:rsidR="00D64166" w:rsidRPr="00AA3A5D">
        <w:t>́</w:t>
      </w:r>
      <w:r w:rsidRPr="00AA3A5D">
        <w:t>й их изба</w:t>
      </w:r>
      <w:r w:rsidR="00D64166" w:rsidRPr="00AA3A5D">
        <w:t>́</w:t>
      </w:r>
      <w:r w:rsidRPr="00AA3A5D">
        <w:t xml:space="preserve">ви их. </w:t>
      </w:r>
      <w:r w:rsidRPr="00AA3A5D">
        <w:rPr>
          <w:rStyle w:val="obkgrred"/>
        </w:rPr>
        <w:t>Стих: М</w:t>
      </w:r>
      <w:r w:rsidRPr="00AA3A5D">
        <w:t>но</w:t>
      </w:r>
      <w:r w:rsidR="00D64166" w:rsidRPr="00AA3A5D">
        <w:t>́</w:t>
      </w:r>
      <w:r w:rsidRPr="00AA3A5D">
        <w:t>ги ско</w:t>
      </w:r>
      <w:r w:rsidR="00D64166" w:rsidRPr="00AA3A5D">
        <w:t>́</w:t>
      </w:r>
      <w:r w:rsidRPr="00AA3A5D">
        <w:t>рби пра</w:t>
      </w:r>
      <w:r w:rsidR="00D64166" w:rsidRPr="00AA3A5D">
        <w:t>́</w:t>
      </w:r>
      <w:r w:rsidRPr="00AA3A5D">
        <w:t>ведным, и от всех их изба</w:t>
      </w:r>
      <w:r w:rsidR="00D64166" w:rsidRPr="00AA3A5D">
        <w:t>́</w:t>
      </w:r>
      <w:r w:rsidRPr="00AA3A5D">
        <w:t>вит я</w:t>
      </w:r>
      <w:r w:rsidR="00D64166" w:rsidRPr="00AA3A5D">
        <w:t>́</w:t>
      </w:r>
      <w:r w:rsidRPr="00AA3A5D">
        <w:t xml:space="preserve"> Госпо</w:t>
      </w:r>
      <w:r w:rsidR="00D64166" w:rsidRPr="00AA3A5D">
        <w:t>́</w:t>
      </w:r>
      <w:r w:rsidRPr="00AA3A5D">
        <w:t xml:space="preserve">дь. </w:t>
      </w:r>
      <w:r w:rsidRPr="00AA3A5D">
        <w:rPr>
          <w:rStyle w:val="obkgrred"/>
        </w:rPr>
        <w:t>Ева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нгелие от Луки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, зача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ло 33. Прича</w:t>
      </w:r>
      <w:r w:rsidR="00D64166" w:rsidRPr="00AA3A5D">
        <w:rPr>
          <w:rStyle w:val="obkgrred"/>
        </w:rPr>
        <w:t>́</w:t>
      </w:r>
      <w:r w:rsidRPr="00AA3A5D">
        <w:rPr>
          <w:rStyle w:val="obkgrred"/>
        </w:rPr>
        <w:t>стен: Р</w:t>
      </w:r>
      <w:r w:rsidRPr="00AA3A5D">
        <w:t>а</w:t>
      </w:r>
      <w:r w:rsidR="00D64166" w:rsidRPr="00AA3A5D">
        <w:t>́</w:t>
      </w:r>
      <w:r w:rsidRPr="00AA3A5D">
        <w:t>дуйтеся, пра</w:t>
      </w:r>
      <w:r w:rsidR="00D64166" w:rsidRPr="00AA3A5D">
        <w:t>́</w:t>
      </w:r>
      <w:r w:rsidRPr="00AA3A5D">
        <w:t>веднии, о Го</w:t>
      </w:r>
      <w:r w:rsidR="00D64166" w:rsidRPr="00AA3A5D">
        <w:t>́</w:t>
      </w:r>
      <w:r w:rsidRPr="00AA3A5D">
        <w:t>споде, пра</w:t>
      </w:r>
      <w:r w:rsidR="00D64166" w:rsidRPr="00AA3A5D">
        <w:t>́</w:t>
      </w:r>
      <w:r w:rsidRPr="00AA3A5D">
        <w:t>вым подоба</w:t>
      </w:r>
      <w:r w:rsidR="00D64166" w:rsidRPr="00AA3A5D">
        <w:t>́</w:t>
      </w:r>
      <w:r w:rsidRPr="00AA3A5D">
        <w:t>ет похвала</w:t>
      </w:r>
      <w:r w:rsidR="00D64166" w:rsidRPr="00AA3A5D">
        <w:t>́</w:t>
      </w:r>
      <w:r w:rsidRPr="00AA3A5D">
        <w:t>.</w:t>
      </w:r>
    </w:p>
    <w:p w14:paraId="136FE416" w14:textId="77777777" w:rsidR="00CC3B92" w:rsidRPr="00AA3A5D" w:rsidRDefault="00CC3B92" w:rsidP="00B82622">
      <w:pPr>
        <w:pStyle w:val="nbtservheadred"/>
      </w:pPr>
      <w:r w:rsidRPr="00AA3A5D">
        <w:t>Моли</w:t>
      </w:r>
      <w:r w:rsidR="00D64166" w:rsidRPr="00AA3A5D">
        <w:t>́</w:t>
      </w:r>
      <w:r w:rsidRPr="00AA3A5D">
        <w:t>тва</w:t>
      </w:r>
    </w:p>
    <w:p w14:paraId="468DCEBF" w14:textId="45108262" w:rsidR="00CC3B92" w:rsidRPr="00AA3A5D" w:rsidRDefault="00244253" w:rsidP="00CC3B92">
      <w:pPr>
        <w:pStyle w:val="nbtservbasic"/>
      </w:pPr>
      <w:r w:rsidRPr="00AA3A5D">
        <w:rPr>
          <w:rStyle w:val="obkgrred"/>
        </w:rPr>
        <w:t>О</w:t>
      </w:r>
      <w:r w:rsidR="00CC3B92" w:rsidRPr="00AA3A5D">
        <w:t xml:space="preserve"> всехва</w:t>
      </w:r>
      <w:r w:rsidRPr="00AA3A5D">
        <w:t>́</w:t>
      </w:r>
      <w:r w:rsidR="00CC3B92" w:rsidRPr="00AA3A5D">
        <w:t>льныя преподобному</w:t>
      </w:r>
      <w:r w:rsidRPr="00AA3A5D">
        <w:t>́</w:t>
      </w:r>
      <w:r w:rsidR="00CC3B92" w:rsidRPr="00AA3A5D">
        <w:t>ченицы А</w:t>
      </w:r>
      <w:r w:rsidRPr="00AA3A5D">
        <w:t>́</w:t>
      </w:r>
      <w:r w:rsidR="00CC3B92" w:rsidRPr="00AA3A5D">
        <w:t>нно и Матро</w:t>
      </w:r>
      <w:r w:rsidRPr="00AA3A5D">
        <w:t>́</w:t>
      </w:r>
      <w:r w:rsidR="00CC3B92" w:rsidRPr="00AA3A5D">
        <w:t>но, кро</w:t>
      </w:r>
      <w:r w:rsidRPr="00AA3A5D">
        <w:t>́</w:t>
      </w:r>
      <w:r w:rsidR="00CC3B92" w:rsidRPr="00AA3A5D">
        <w:t>ткия Христо</w:t>
      </w:r>
      <w:r w:rsidRPr="00AA3A5D">
        <w:t>́</w:t>
      </w:r>
      <w:r w:rsidR="00CC3B92" w:rsidRPr="00AA3A5D">
        <w:t>вы а</w:t>
      </w:r>
      <w:r w:rsidRPr="00AA3A5D">
        <w:t>́</w:t>
      </w:r>
      <w:r w:rsidR="00CC3B92" w:rsidRPr="00AA3A5D">
        <w:t>гницы, оби</w:t>
      </w:r>
      <w:r w:rsidRPr="00AA3A5D">
        <w:t>́</w:t>
      </w:r>
      <w:r w:rsidR="00CC3B92" w:rsidRPr="00AA3A5D">
        <w:t>тели Алекси</w:t>
      </w:r>
      <w:r w:rsidRPr="00AA3A5D">
        <w:t>́</w:t>
      </w:r>
      <w:r w:rsidR="00CC3B92" w:rsidRPr="00AA3A5D">
        <w:t>евския цве</w:t>
      </w:r>
      <w:r w:rsidRPr="00AA3A5D">
        <w:t>́</w:t>
      </w:r>
      <w:r w:rsidR="00CC3B92" w:rsidRPr="00AA3A5D">
        <w:t>ти благоуха</w:t>
      </w:r>
      <w:r w:rsidRPr="00AA3A5D">
        <w:t>́</w:t>
      </w:r>
      <w:r w:rsidR="00CC3B92" w:rsidRPr="00AA3A5D">
        <w:t>ннии! Сестры</w:t>
      </w:r>
      <w:r w:rsidR="009C26F0" w:rsidRPr="00AA3A5D">
        <w:t>́</w:t>
      </w:r>
      <w:r w:rsidR="00CC3B92" w:rsidRPr="00AA3A5D">
        <w:t xml:space="preserve"> единокро</w:t>
      </w:r>
      <w:r w:rsidRPr="00AA3A5D">
        <w:t>́</w:t>
      </w:r>
      <w:r w:rsidR="00CC3B92" w:rsidRPr="00AA3A5D">
        <w:t>вныя по пло</w:t>
      </w:r>
      <w:r w:rsidRPr="00AA3A5D">
        <w:t>́</w:t>
      </w:r>
      <w:r w:rsidR="00CC3B92" w:rsidRPr="00AA3A5D">
        <w:t>ти су</w:t>
      </w:r>
      <w:r w:rsidRPr="00AA3A5D">
        <w:t>́</w:t>
      </w:r>
      <w:r w:rsidR="006D7746" w:rsidRPr="00AA3A5D">
        <w:t>ща</w:t>
      </w:r>
      <w:r w:rsidR="00CC3B92" w:rsidRPr="00AA3A5D">
        <w:t>, сестры</w:t>
      </w:r>
      <w:r w:rsidR="009C26F0" w:rsidRPr="00AA3A5D">
        <w:t>́</w:t>
      </w:r>
      <w:r w:rsidR="00CC3B92" w:rsidRPr="00AA3A5D">
        <w:t xml:space="preserve"> духо</w:t>
      </w:r>
      <w:r w:rsidRPr="00AA3A5D">
        <w:t>́</w:t>
      </w:r>
      <w:r w:rsidR="00CC3B92" w:rsidRPr="00AA3A5D">
        <w:t>вныя бы</w:t>
      </w:r>
      <w:r w:rsidRPr="00AA3A5D">
        <w:t>́</w:t>
      </w:r>
      <w:r w:rsidR="00CC3B92" w:rsidRPr="00AA3A5D">
        <w:t>сте, во еди</w:t>
      </w:r>
      <w:r w:rsidRPr="00AA3A5D">
        <w:t>́</w:t>
      </w:r>
      <w:r w:rsidR="00CC3B92" w:rsidRPr="00AA3A5D">
        <w:t>ну же оби</w:t>
      </w:r>
      <w:r w:rsidRPr="00AA3A5D">
        <w:t>́</w:t>
      </w:r>
      <w:r w:rsidR="00CC3B92" w:rsidRPr="00AA3A5D">
        <w:t>тель и</w:t>
      </w:r>
      <w:r w:rsidRPr="00AA3A5D">
        <w:t>́</w:t>
      </w:r>
      <w:r w:rsidR="00CC3B92" w:rsidRPr="00AA3A5D">
        <w:t>ноческую прите</w:t>
      </w:r>
      <w:r w:rsidRPr="00AA3A5D">
        <w:t>́</w:t>
      </w:r>
      <w:r w:rsidR="00CC3B92" w:rsidRPr="00AA3A5D">
        <w:t>кш</w:t>
      </w:r>
      <w:r w:rsidR="00272C27" w:rsidRPr="00AA3A5D">
        <w:t>а</w:t>
      </w:r>
      <w:r w:rsidR="00CC3B92" w:rsidRPr="00AA3A5D">
        <w:t>, любо</w:t>
      </w:r>
      <w:r w:rsidRPr="00AA3A5D">
        <w:t>́</w:t>
      </w:r>
      <w:r w:rsidR="00CC3B92" w:rsidRPr="00AA3A5D">
        <w:t>вию Христу</w:t>
      </w:r>
      <w:r w:rsidRPr="00AA3A5D">
        <w:t>́</w:t>
      </w:r>
      <w:r w:rsidR="00CC3B92" w:rsidRPr="00AA3A5D">
        <w:t xml:space="preserve"> после</w:t>
      </w:r>
      <w:r w:rsidRPr="00AA3A5D">
        <w:t>́</w:t>
      </w:r>
      <w:r w:rsidR="00CC3B92" w:rsidRPr="00AA3A5D">
        <w:t>довасте и, благо</w:t>
      </w:r>
      <w:r w:rsidRPr="00AA3A5D">
        <w:t>́</w:t>
      </w:r>
      <w:r w:rsidR="00CC3B92" w:rsidRPr="00AA3A5D">
        <w:t>е и</w:t>
      </w:r>
      <w:r w:rsidRPr="00AA3A5D">
        <w:t>́</w:t>
      </w:r>
      <w:r w:rsidR="00CC3B92" w:rsidRPr="00AA3A5D">
        <w:t>го заповедей Его</w:t>
      </w:r>
      <w:r w:rsidRPr="00AA3A5D">
        <w:t>́</w:t>
      </w:r>
      <w:r w:rsidR="00CC3B92" w:rsidRPr="00AA3A5D">
        <w:t xml:space="preserve"> терпели</w:t>
      </w:r>
      <w:r w:rsidRPr="00AA3A5D">
        <w:t>́</w:t>
      </w:r>
      <w:r w:rsidR="00CC3B92" w:rsidRPr="00AA3A5D">
        <w:t>во подъе</w:t>
      </w:r>
      <w:r w:rsidRPr="00AA3A5D">
        <w:t>́</w:t>
      </w:r>
      <w:r w:rsidR="00CC3B92" w:rsidRPr="00AA3A5D">
        <w:t>мш</w:t>
      </w:r>
      <w:r w:rsidR="00272C27" w:rsidRPr="00AA3A5D">
        <w:t>а</w:t>
      </w:r>
      <w:r w:rsidR="00CC3B92" w:rsidRPr="00AA3A5D">
        <w:t>, я</w:t>
      </w:r>
      <w:r w:rsidRPr="00AA3A5D">
        <w:t>́</w:t>
      </w:r>
      <w:r w:rsidR="00CC3B92" w:rsidRPr="00AA3A5D">
        <w:t>звы же Его</w:t>
      </w:r>
      <w:r w:rsidRPr="00AA3A5D">
        <w:t>́</w:t>
      </w:r>
      <w:r w:rsidR="00CC3B92" w:rsidRPr="00AA3A5D">
        <w:t xml:space="preserve"> преподо</w:t>
      </w:r>
      <w:r w:rsidRPr="00AA3A5D">
        <w:t>́</w:t>
      </w:r>
      <w:r w:rsidR="00CC3B92" w:rsidRPr="00AA3A5D">
        <w:t>бне нося</w:t>
      </w:r>
      <w:r w:rsidRPr="00AA3A5D">
        <w:t>́</w:t>
      </w:r>
      <w:r w:rsidR="00CC3B92" w:rsidRPr="00AA3A5D">
        <w:t>щ</w:t>
      </w:r>
      <w:r w:rsidR="00272C27" w:rsidRPr="00AA3A5D">
        <w:t>а</w:t>
      </w:r>
      <w:r w:rsidR="00CC3B92" w:rsidRPr="00AA3A5D">
        <w:t>, во дни гоне</w:t>
      </w:r>
      <w:r w:rsidRPr="00AA3A5D">
        <w:t>́</w:t>
      </w:r>
      <w:r w:rsidR="00CC3B92" w:rsidRPr="00AA3A5D">
        <w:t>ний на Це</w:t>
      </w:r>
      <w:r w:rsidRPr="00AA3A5D">
        <w:t>́</w:t>
      </w:r>
      <w:r w:rsidR="00CC3B92" w:rsidRPr="00AA3A5D">
        <w:t>рковь Ру</w:t>
      </w:r>
      <w:r w:rsidRPr="00AA3A5D">
        <w:t>́</w:t>
      </w:r>
      <w:r w:rsidR="00CC3B92" w:rsidRPr="00AA3A5D">
        <w:t>сскую му</w:t>
      </w:r>
      <w:r w:rsidRPr="00AA3A5D">
        <w:t>́</w:t>
      </w:r>
      <w:r w:rsidR="00CC3B92" w:rsidRPr="00AA3A5D">
        <w:t>жественне во испове</w:t>
      </w:r>
      <w:r w:rsidRPr="00AA3A5D">
        <w:t>́</w:t>
      </w:r>
      <w:r w:rsidR="006D7746" w:rsidRPr="00AA3A5D">
        <w:t>дании п</w:t>
      </w:r>
      <w:r w:rsidR="00CC3B92" w:rsidRPr="00AA3A5D">
        <w:t>равосла</w:t>
      </w:r>
      <w:r w:rsidRPr="00AA3A5D">
        <w:t>́</w:t>
      </w:r>
      <w:r w:rsidR="00CC3B92" w:rsidRPr="00AA3A5D">
        <w:t>вныя ве</w:t>
      </w:r>
      <w:r w:rsidRPr="00AA3A5D">
        <w:t>́</w:t>
      </w:r>
      <w:r w:rsidR="00CC3B92" w:rsidRPr="00AA3A5D">
        <w:t>ры пребы</w:t>
      </w:r>
      <w:r w:rsidRPr="00AA3A5D">
        <w:t>́</w:t>
      </w:r>
      <w:r w:rsidR="00CC3B92" w:rsidRPr="00AA3A5D">
        <w:t>сте и, житие</w:t>
      </w:r>
      <w:r w:rsidRPr="00AA3A5D">
        <w:t>́</w:t>
      </w:r>
      <w:r w:rsidR="00CC3B92" w:rsidRPr="00AA3A5D">
        <w:t xml:space="preserve"> мона</w:t>
      </w:r>
      <w:r w:rsidRPr="00AA3A5D">
        <w:t>́</w:t>
      </w:r>
      <w:r w:rsidR="00CC3B92" w:rsidRPr="00AA3A5D">
        <w:t>шеское по</w:t>
      </w:r>
      <w:r w:rsidRPr="00AA3A5D">
        <w:t>́</w:t>
      </w:r>
      <w:r w:rsidR="00CC3B92" w:rsidRPr="00AA3A5D">
        <w:t>двигом му</w:t>
      </w:r>
      <w:r w:rsidRPr="00AA3A5D">
        <w:t>́</w:t>
      </w:r>
      <w:r w:rsidR="00CC3B92" w:rsidRPr="00AA3A5D">
        <w:t>ченичества увенча</w:t>
      </w:r>
      <w:r w:rsidRPr="00AA3A5D">
        <w:t>́</w:t>
      </w:r>
      <w:r w:rsidR="00CC3B92" w:rsidRPr="00AA3A5D">
        <w:t>вш</w:t>
      </w:r>
      <w:r w:rsidR="00272C27" w:rsidRPr="00AA3A5D">
        <w:t>а</w:t>
      </w:r>
      <w:r w:rsidR="00CC3B92" w:rsidRPr="00AA3A5D">
        <w:t>, в черто</w:t>
      </w:r>
      <w:r w:rsidRPr="00AA3A5D">
        <w:t>́</w:t>
      </w:r>
      <w:r w:rsidR="00CC3B92" w:rsidRPr="00AA3A5D">
        <w:t>г Небе</w:t>
      </w:r>
      <w:r w:rsidRPr="00AA3A5D">
        <w:t>́</w:t>
      </w:r>
      <w:r w:rsidR="00CC3B92" w:rsidRPr="00AA3A5D">
        <w:t>снаго Жениха</w:t>
      </w:r>
      <w:r w:rsidRPr="00AA3A5D">
        <w:t>́</w:t>
      </w:r>
      <w:r w:rsidR="00CC3B92" w:rsidRPr="00AA3A5D">
        <w:t xml:space="preserve"> водвори</w:t>
      </w:r>
      <w:r w:rsidRPr="00AA3A5D">
        <w:t>́</w:t>
      </w:r>
      <w:r w:rsidR="00CC3B92" w:rsidRPr="00AA3A5D">
        <w:t>стеся.</w:t>
      </w:r>
    </w:p>
    <w:p w14:paraId="49415C6A" w14:textId="77777777" w:rsidR="00CC3B92" w:rsidRPr="00AA3A5D" w:rsidRDefault="00CC3B92" w:rsidP="00CC3B92">
      <w:pPr>
        <w:pStyle w:val="nbtservbasic"/>
      </w:pPr>
      <w:r w:rsidRPr="00AA3A5D">
        <w:t>Те</w:t>
      </w:r>
      <w:r w:rsidR="00244253" w:rsidRPr="00AA3A5D">
        <w:t>́</w:t>
      </w:r>
      <w:r w:rsidRPr="00AA3A5D">
        <w:t>мже мо</w:t>
      </w:r>
      <w:r w:rsidR="00FC4F38" w:rsidRPr="00AA3A5D">
        <w:t>́</w:t>
      </w:r>
      <w:r w:rsidRPr="00AA3A5D">
        <w:t>лим вас, му</w:t>
      </w:r>
      <w:r w:rsidR="00FC4F38" w:rsidRPr="00AA3A5D">
        <w:t>́</w:t>
      </w:r>
      <w:r w:rsidRPr="00AA3A5D">
        <w:t>ченицы сла</w:t>
      </w:r>
      <w:r w:rsidR="00FC4F38" w:rsidRPr="00AA3A5D">
        <w:t>́</w:t>
      </w:r>
      <w:r w:rsidRPr="00AA3A5D">
        <w:t>вныя: испроси</w:t>
      </w:r>
      <w:r w:rsidR="00FC4F38" w:rsidRPr="00AA3A5D">
        <w:t>́</w:t>
      </w:r>
      <w:r w:rsidRPr="00AA3A5D">
        <w:t>те у Всеще</w:t>
      </w:r>
      <w:r w:rsidR="00FC4F38" w:rsidRPr="00AA3A5D">
        <w:t>́</w:t>
      </w:r>
      <w:r w:rsidRPr="00AA3A5D">
        <w:t>драго Бо</w:t>
      </w:r>
      <w:r w:rsidR="00FC4F38" w:rsidRPr="00AA3A5D">
        <w:t>́</w:t>
      </w:r>
      <w:r w:rsidRPr="00AA3A5D">
        <w:t>га Це</w:t>
      </w:r>
      <w:r w:rsidR="00FC4F38" w:rsidRPr="00AA3A5D">
        <w:t>́</w:t>
      </w:r>
      <w:r w:rsidRPr="00AA3A5D">
        <w:t>ркви на</w:t>
      </w:r>
      <w:r w:rsidR="00FC4F38" w:rsidRPr="00AA3A5D">
        <w:t>́</w:t>
      </w:r>
      <w:r w:rsidRPr="00AA3A5D">
        <w:t>шей в ми</w:t>
      </w:r>
      <w:r w:rsidR="00FC4F38" w:rsidRPr="00AA3A5D">
        <w:t>́</w:t>
      </w:r>
      <w:r w:rsidRPr="00AA3A5D">
        <w:t>ре и единомы</w:t>
      </w:r>
      <w:r w:rsidR="00FC4F38" w:rsidRPr="00AA3A5D">
        <w:t>́</w:t>
      </w:r>
      <w:r w:rsidRPr="00AA3A5D">
        <w:t>слии пребыва</w:t>
      </w:r>
      <w:r w:rsidR="00FC4F38" w:rsidRPr="00AA3A5D">
        <w:t>́</w:t>
      </w:r>
      <w:r w:rsidRPr="00AA3A5D">
        <w:t>ти, земно</w:t>
      </w:r>
      <w:r w:rsidR="00FC4F38" w:rsidRPr="00AA3A5D">
        <w:t>́</w:t>
      </w:r>
      <w:r w:rsidRPr="00AA3A5D">
        <w:t>му Оте</w:t>
      </w:r>
      <w:r w:rsidR="00FC4F38" w:rsidRPr="00AA3A5D">
        <w:t>́</w:t>
      </w:r>
      <w:r w:rsidRPr="00AA3A5D">
        <w:t>честву ва</w:t>
      </w:r>
      <w:r w:rsidR="00FC4F38" w:rsidRPr="00AA3A5D">
        <w:t>́</w:t>
      </w:r>
      <w:r w:rsidRPr="00AA3A5D">
        <w:t>шему во благоде</w:t>
      </w:r>
      <w:r w:rsidR="00FC4F38" w:rsidRPr="00AA3A5D">
        <w:t>́</w:t>
      </w:r>
      <w:r w:rsidRPr="00AA3A5D">
        <w:t>нствии сохрани</w:t>
      </w:r>
      <w:r w:rsidR="00FC4F38" w:rsidRPr="00AA3A5D">
        <w:t>́</w:t>
      </w:r>
      <w:r w:rsidRPr="00AA3A5D">
        <w:t>тися; жена</w:t>
      </w:r>
      <w:r w:rsidR="00FC4F38" w:rsidRPr="00AA3A5D">
        <w:t>́</w:t>
      </w:r>
      <w:r w:rsidRPr="00AA3A5D">
        <w:t>м, по</w:t>
      </w:r>
      <w:r w:rsidR="00FC4F38" w:rsidRPr="00AA3A5D">
        <w:t>́</w:t>
      </w:r>
      <w:r w:rsidRPr="00AA3A5D">
        <w:t>двиг и</w:t>
      </w:r>
      <w:r w:rsidR="00FD0A5A" w:rsidRPr="00AA3A5D">
        <w:t>́</w:t>
      </w:r>
      <w:r w:rsidRPr="00AA3A5D">
        <w:t>ночества восприи</w:t>
      </w:r>
      <w:r w:rsidR="00FD0A5A" w:rsidRPr="00AA3A5D">
        <w:t>́</w:t>
      </w:r>
      <w:r w:rsidRPr="00AA3A5D">
        <w:t>мшим, в доброде</w:t>
      </w:r>
      <w:r w:rsidR="00FD0A5A" w:rsidRPr="00AA3A5D">
        <w:t>́</w:t>
      </w:r>
      <w:r w:rsidRPr="00AA3A5D">
        <w:t>телех мона</w:t>
      </w:r>
      <w:r w:rsidR="00FD0A5A" w:rsidRPr="00AA3A5D">
        <w:t>́</w:t>
      </w:r>
      <w:r w:rsidRPr="00AA3A5D">
        <w:t>шеских до</w:t>
      </w:r>
      <w:r w:rsidR="00FD0A5A" w:rsidRPr="00AA3A5D">
        <w:t>́</w:t>
      </w:r>
      <w:r w:rsidRPr="00AA3A5D">
        <w:t>бре подвиза</w:t>
      </w:r>
      <w:r w:rsidR="00FD0A5A" w:rsidRPr="00AA3A5D">
        <w:t>́</w:t>
      </w:r>
      <w:r w:rsidRPr="00AA3A5D">
        <w:t xml:space="preserve">тися. </w:t>
      </w:r>
    </w:p>
    <w:p w14:paraId="6B831EFA" w14:textId="643012B0" w:rsidR="00264853" w:rsidRPr="00AA3A5D" w:rsidRDefault="00CC3B92" w:rsidP="00CC3B92">
      <w:pPr>
        <w:pStyle w:val="nbtservbasic"/>
      </w:pPr>
      <w:r w:rsidRPr="00AA3A5D">
        <w:t>Моли</w:t>
      </w:r>
      <w:r w:rsidR="00FD0A5A" w:rsidRPr="00AA3A5D">
        <w:t>́</w:t>
      </w:r>
      <w:r w:rsidRPr="00AA3A5D">
        <w:t>теся о святе</w:t>
      </w:r>
      <w:r w:rsidR="00FD0A5A" w:rsidRPr="00AA3A5D">
        <w:t>́</w:t>
      </w:r>
      <w:r w:rsidRPr="00AA3A5D">
        <w:t>й оби</w:t>
      </w:r>
      <w:r w:rsidR="00FD0A5A" w:rsidRPr="00AA3A5D">
        <w:t>́</w:t>
      </w:r>
      <w:r w:rsidRPr="00AA3A5D">
        <w:t>тели Алекси</w:t>
      </w:r>
      <w:r w:rsidR="00FD0A5A" w:rsidRPr="00AA3A5D">
        <w:t>́</w:t>
      </w:r>
      <w:r w:rsidRPr="00AA3A5D">
        <w:t xml:space="preserve">евстей и </w:t>
      </w:r>
      <w:proofErr w:type="gramStart"/>
      <w:r w:rsidRPr="00AA3A5D">
        <w:t>о</w:t>
      </w:r>
      <w:proofErr w:type="gramEnd"/>
      <w:r w:rsidRPr="00AA3A5D">
        <w:t xml:space="preserve"> всех с ве</w:t>
      </w:r>
      <w:r w:rsidR="00FD0A5A" w:rsidRPr="00AA3A5D">
        <w:t>́</w:t>
      </w:r>
      <w:r w:rsidRPr="00AA3A5D">
        <w:t>рою и любо</w:t>
      </w:r>
      <w:r w:rsidR="00FD0A5A" w:rsidRPr="00AA3A5D">
        <w:t>́</w:t>
      </w:r>
      <w:r w:rsidRPr="00AA3A5D">
        <w:t>вию к вам притека</w:t>
      </w:r>
      <w:r w:rsidR="00FD0A5A" w:rsidRPr="00AA3A5D">
        <w:t>́</w:t>
      </w:r>
      <w:r w:rsidRPr="00AA3A5D">
        <w:t>ющих. Научи</w:t>
      </w:r>
      <w:r w:rsidR="00FD0A5A" w:rsidRPr="00AA3A5D">
        <w:t>́</w:t>
      </w:r>
      <w:r w:rsidRPr="00AA3A5D">
        <w:t>те ны, святы</w:t>
      </w:r>
      <w:r w:rsidR="00FD0A5A" w:rsidRPr="00AA3A5D">
        <w:t>́</w:t>
      </w:r>
      <w:r w:rsidRPr="00AA3A5D">
        <w:t>я преподобному</w:t>
      </w:r>
      <w:r w:rsidR="00FD0A5A" w:rsidRPr="00AA3A5D">
        <w:t>́</w:t>
      </w:r>
      <w:r w:rsidRPr="00AA3A5D">
        <w:t>ченицы, во смире</w:t>
      </w:r>
      <w:r w:rsidR="00FD0A5A" w:rsidRPr="00AA3A5D">
        <w:t>́</w:t>
      </w:r>
      <w:r w:rsidRPr="00AA3A5D">
        <w:t>нии и любви</w:t>
      </w:r>
      <w:r w:rsidR="00FD0A5A" w:rsidRPr="00AA3A5D">
        <w:t>́</w:t>
      </w:r>
      <w:r w:rsidRPr="00AA3A5D">
        <w:t xml:space="preserve"> неле</w:t>
      </w:r>
      <w:r w:rsidR="00FD0A5A" w:rsidRPr="00AA3A5D">
        <w:t>́</w:t>
      </w:r>
      <w:r w:rsidRPr="00AA3A5D">
        <w:t>ностно Го</w:t>
      </w:r>
      <w:r w:rsidR="00FD0A5A" w:rsidRPr="00AA3A5D">
        <w:t>́</w:t>
      </w:r>
      <w:r w:rsidRPr="00AA3A5D">
        <w:t>споду служи</w:t>
      </w:r>
      <w:r w:rsidR="00FD0A5A" w:rsidRPr="00AA3A5D">
        <w:t>́</w:t>
      </w:r>
      <w:r w:rsidRPr="00AA3A5D">
        <w:t>ти, ду</w:t>
      </w:r>
      <w:r w:rsidR="00FD0A5A" w:rsidRPr="00AA3A5D">
        <w:t>́</w:t>
      </w:r>
      <w:r w:rsidRPr="00AA3A5D">
        <w:t>хом горя</w:t>
      </w:r>
      <w:r w:rsidR="00FD0A5A" w:rsidRPr="00AA3A5D">
        <w:t>́</w:t>
      </w:r>
      <w:r w:rsidRPr="00AA3A5D">
        <w:t>ще, в моли</w:t>
      </w:r>
      <w:r w:rsidR="00FD0A5A" w:rsidRPr="00AA3A5D">
        <w:t>́</w:t>
      </w:r>
      <w:r w:rsidRPr="00AA3A5D">
        <w:t>тве пребыва</w:t>
      </w:r>
      <w:r w:rsidR="00FD0A5A" w:rsidRPr="00AA3A5D">
        <w:t>́</w:t>
      </w:r>
      <w:r w:rsidRPr="00AA3A5D">
        <w:t>ти и за вся Творца</w:t>
      </w:r>
      <w:r w:rsidR="00FD0A5A" w:rsidRPr="00AA3A5D">
        <w:t>́</w:t>
      </w:r>
      <w:r w:rsidRPr="00AA3A5D">
        <w:t xml:space="preserve"> благодари</w:t>
      </w:r>
      <w:r w:rsidR="00FD0A5A" w:rsidRPr="00AA3A5D">
        <w:t>́</w:t>
      </w:r>
      <w:r w:rsidRPr="00AA3A5D">
        <w:t>ти. Испроси</w:t>
      </w:r>
      <w:r w:rsidR="00FD0A5A" w:rsidRPr="00AA3A5D">
        <w:t>́</w:t>
      </w:r>
      <w:r w:rsidRPr="00AA3A5D">
        <w:t>те нам вре</w:t>
      </w:r>
      <w:r w:rsidR="00FD0A5A" w:rsidRPr="00AA3A5D">
        <w:t>́</w:t>
      </w:r>
      <w:r w:rsidRPr="00AA3A5D">
        <w:t>мя на покая</w:t>
      </w:r>
      <w:r w:rsidR="00FD0A5A" w:rsidRPr="00AA3A5D">
        <w:t>́</w:t>
      </w:r>
      <w:r w:rsidRPr="00AA3A5D">
        <w:t>ние и тве</w:t>
      </w:r>
      <w:r w:rsidR="00FD0A5A" w:rsidRPr="00AA3A5D">
        <w:t>́</w:t>
      </w:r>
      <w:r w:rsidRPr="00AA3A5D">
        <w:t>рдость во испове</w:t>
      </w:r>
      <w:r w:rsidR="00FD0A5A" w:rsidRPr="00AA3A5D">
        <w:t>́</w:t>
      </w:r>
      <w:r w:rsidR="006D7746" w:rsidRPr="00AA3A5D">
        <w:t>дании п</w:t>
      </w:r>
      <w:r w:rsidRPr="00AA3A5D">
        <w:t>равосла</w:t>
      </w:r>
      <w:r w:rsidR="00FD0A5A" w:rsidRPr="00AA3A5D">
        <w:t>́</w:t>
      </w:r>
      <w:r w:rsidRPr="00AA3A5D">
        <w:t>вныя ве</w:t>
      </w:r>
      <w:r w:rsidR="00FD0A5A" w:rsidRPr="00AA3A5D">
        <w:t>́</w:t>
      </w:r>
      <w:r w:rsidRPr="00AA3A5D">
        <w:t>ры, да моли</w:t>
      </w:r>
      <w:r w:rsidR="00FD0A5A" w:rsidRPr="00AA3A5D">
        <w:t>́</w:t>
      </w:r>
      <w:r w:rsidRPr="00AA3A5D">
        <w:t>твами ва</w:t>
      </w:r>
      <w:r w:rsidR="00FD0A5A" w:rsidRPr="00AA3A5D">
        <w:t>́</w:t>
      </w:r>
      <w:r w:rsidRPr="00AA3A5D">
        <w:t>шими сподо</w:t>
      </w:r>
      <w:r w:rsidR="00FD0A5A" w:rsidRPr="00AA3A5D">
        <w:t>́</w:t>
      </w:r>
      <w:r w:rsidRPr="00AA3A5D">
        <w:t xml:space="preserve">бимся </w:t>
      </w:r>
      <w:r w:rsidRPr="00AA3A5D">
        <w:lastRenderedPageBreak/>
        <w:t>прославля</w:t>
      </w:r>
      <w:r w:rsidR="00FD0A5A" w:rsidRPr="00AA3A5D">
        <w:t>́</w:t>
      </w:r>
      <w:r w:rsidR="006D7746" w:rsidRPr="00AA3A5D">
        <w:t>ти и́</w:t>
      </w:r>
      <w:r w:rsidRPr="00AA3A5D">
        <w:t>мя Пресвяты</w:t>
      </w:r>
      <w:r w:rsidR="00FD0A5A" w:rsidRPr="00AA3A5D">
        <w:t>́</w:t>
      </w:r>
      <w:r w:rsidRPr="00AA3A5D">
        <w:t>я Тро</w:t>
      </w:r>
      <w:r w:rsidR="00FD0A5A" w:rsidRPr="00AA3A5D">
        <w:t>́</w:t>
      </w:r>
      <w:r w:rsidRPr="00AA3A5D">
        <w:t>ицы, О</w:t>
      </w:r>
      <w:r w:rsidR="00FD0A5A" w:rsidRPr="00AA3A5D">
        <w:t>́</w:t>
      </w:r>
      <w:r w:rsidRPr="00AA3A5D">
        <w:t>тца</w:t>
      </w:r>
      <w:r w:rsidR="006D7746" w:rsidRPr="00AA3A5D">
        <w:t>,</w:t>
      </w:r>
      <w:r w:rsidRPr="00AA3A5D">
        <w:t xml:space="preserve"> и Сы</w:t>
      </w:r>
      <w:r w:rsidR="00FD0A5A" w:rsidRPr="00AA3A5D">
        <w:t>́</w:t>
      </w:r>
      <w:r w:rsidRPr="00AA3A5D">
        <w:t>на</w:t>
      </w:r>
      <w:r w:rsidR="006D7746" w:rsidRPr="00AA3A5D">
        <w:t>,</w:t>
      </w:r>
      <w:r w:rsidRPr="00AA3A5D">
        <w:t xml:space="preserve"> и Свята</w:t>
      </w:r>
      <w:r w:rsidR="00FD0A5A" w:rsidRPr="00AA3A5D">
        <w:t>́</w:t>
      </w:r>
      <w:r w:rsidRPr="00AA3A5D">
        <w:t>го Ду</w:t>
      </w:r>
      <w:r w:rsidR="00FD0A5A" w:rsidRPr="00AA3A5D">
        <w:t>́</w:t>
      </w:r>
      <w:r w:rsidRPr="00AA3A5D">
        <w:t>ха, во ве</w:t>
      </w:r>
      <w:r w:rsidR="00FD0A5A" w:rsidRPr="00AA3A5D">
        <w:t>́</w:t>
      </w:r>
      <w:r w:rsidRPr="00AA3A5D">
        <w:t>ки веко</w:t>
      </w:r>
      <w:r w:rsidR="00FD0A5A" w:rsidRPr="00AA3A5D">
        <w:t>́</w:t>
      </w:r>
      <w:r w:rsidRPr="00AA3A5D">
        <w:t xml:space="preserve">в. </w:t>
      </w:r>
      <w:r w:rsidRPr="00AA3A5D">
        <w:rPr>
          <w:rStyle w:val="obkgrred"/>
        </w:rPr>
        <w:t>А</w:t>
      </w:r>
      <w:r w:rsidRPr="00AA3A5D">
        <w:t>ми</w:t>
      </w:r>
      <w:r w:rsidR="00FD0A5A" w:rsidRPr="00AA3A5D">
        <w:t>́</w:t>
      </w:r>
      <w:r w:rsidRPr="00AA3A5D">
        <w:t>нь.</w:t>
      </w:r>
    </w:p>
    <w:p w14:paraId="2048602C" w14:textId="77777777" w:rsidR="00F22C19" w:rsidRPr="00AA3A5D" w:rsidRDefault="00F22C19" w:rsidP="00CC3B92">
      <w:pPr>
        <w:pStyle w:val="nbtservbasic"/>
      </w:pPr>
    </w:p>
    <w:p w14:paraId="139E3B7F" w14:textId="77777777" w:rsidR="00F22C19" w:rsidRPr="00AA3A5D" w:rsidRDefault="00F22C19" w:rsidP="00F22C19">
      <w:pPr>
        <w:pStyle w:val="nbtservbasic"/>
        <w:jc w:val="right"/>
        <w:rPr>
          <w:i/>
          <w:sz w:val="22"/>
          <w:szCs w:val="22"/>
        </w:rPr>
      </w:pPr>
      <w:r w:rsidRPr="00AA3A5D">
        <w:rPr>
          <w:i/>
          <w:sz w:val="22"/>
          <w:szCs w:val="22"/>
        </w:rPr>
        <w:t>Утверждена Священным Синодом</w:t>
      </w:r>
    </w:p>
    <w:p w14:paraId="385D43DD" w14:textId="77777777" w:rsidR="00F22C19" w:rsidRPr="00AA3A5D" w:rsidRDefault="00F22C19" w:rsidP="00F22C19">
      <w:pPr>
        <w:pStyle w:val="nbtservbasic"/>
        <w:jc w:val="right"/>
        <w:rPr>
          <w:i/>
          <w:sz w:val="22"/>
          <w:szCs w:val="22"/>
        </w:rPr>
      </w:pPr>
      <w:r w:rsidRPr="00AA3A5D">
        <w:rPr>
          <w:i/>
          <w:sz w:val="22"/>
          <w:szCs w:val="22"/>
        </w:rPr>
        <w:t>Русской Православной Церкви</w:t>
      </w:r>
    </w:p>
    <w:p w14:paraId="6D014F1F" w14:textId="77777777" w:rsidR="00F22C19" w:rsidRPr="00FF4D57" w:rsidRDefault="00F22C19" w:rsidP="00F22C19">
      <w:pPr>
        <w:pStyle w:val="nbtservbasic"/>
        <w:jc w:val="right"/>
        <w:rPr>
          <w:sz w:val="22"/>
          <w:szCs w:val="22"/>
        </w:rPr>
      </w:pPr>
      <w:r w:rsidRPr="00AA3A5D">
        <w:rPr>
          <w:i/>
          <w:sz w:val="22"/>
          <w:szCs w:val="22"/>
        </w:rPr>
        <w:t>26.12.2019 (журнал № 163).</w:t>
      </w:r>
      <w:bookmarkStart w:id="0" w:name="_GoBack"/>
      <w:bookmarkEnd w:id="0"/>
    </w:p>
    <w:p w14:paraId="6645504B" w14:textId="77777777" w:rsidR="00F22C19" w:rsidRPr="00CC3B92" w:rsidRDefault="00F22C19" w:rsidP="00CC3B92">
      <w:pPr>
        <w:pStyle w:val="nbtservbasic"/>
      </w:pPr>
    </w:p>
    <w:sectPr w:rsidR="00F22C19" w:rsidRPr="00CC3B92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8A88" w14:textId="77777777" w:rsidR="001A4E57" w:rsidRDefault="001A4E57" w:rsidP="00972502">
      <w:pPr>
        <w:spacing w:after="0" w:line="240" w:lineRule="auto"/>
      </w:pPr>
      <w:r>
        <w:separator/>
      </w:r>
    </w:p>
  </w:endnote>
  <w:endnote w:type="continuationSeparator" w:id="0">
    <w:p w14:paraId="1A918F20" w14:textId="77777777" w:rsidR="001A4E57" w:rsidRDefault="001A4E5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zhitsaC">
    <w:panose1 w:val="00000000000000000000"/>
    <w:charset w:val="CC"/>
    <w:family w:val="decorative"/>
    <w:notTrueType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437F" w14:textId="77777777" w:rsidR="001A4E57" w:rsidRDefault="001A4E57" w:rsidP="00972502">
      <w:pPr>
        <w:spacing w:after="0" w:line="240" w:lineRule="auto"/>
      </w:pPr>
      <w:r>
        <w:separator/>
      </w:r>
    </w:p>
  </w:footnote>
  <w:footnote w:type="continuationSeparator" w:id="0">
    <w:p w14:paraId="394674FC" w14:textId="77777777" w:rsidR="001A4E57" w:rsidRDefault="001A4E5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5C04CA80" w14:textId="5A2AD83C" w:rsidR="00BC2056" w:rsidRDefault="00BC2056" w:rsidP="00971D93">
        <w:pPr>
          <w:pStyle w:val="a4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6D7746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3A5D">
          <w:rPr>
            <w:noProof/>
          </w:rPr>
          <w:t>11</w:t>
        </w:r>
        <w:r>
          <w:fldChar w:fldCharType="end"/>
        </w:r>
      </w:p>
    </w:sdtContent>
  </w:sdt>
  <w:p w14:paraId="3ED985B0" w14:textId="77777777" w:rsidR="00BC2056" w:rsidRPr="00972502" w:rsidRDefault="00BC2056" w:rsidP="00972502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94045" w14:textId="77777777" w:rsidR="00BC2056" w:rsidRDefault="00BC2056" w:rsidP="00972502">
    <w:pPr>
      <w:pStyle w:val="a4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4A1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127B49"/>
    <w:multiLevelType w:val="hybridMultilevel"/>
    <w:tmpl w:val="05C24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8E3"/>
    <w:rsid w:val="00002420"/>
    <w:rsid w:val="00006C7A"/>
    <w:rsid w:val="0001282B"/>
    <w:rsid w:val="00027786"/>
    <w:rsid w:val="00032C98"/>
    <w:rsid w:val="00034378"/>
    <w:rsid w:val="00036D55"/>
    <w:rsid w:val="00047723"/>
    <w:rsid w:val="000536D0"/>
    <w:rsid w:val="00053FBD"/>
    <w:rsid w:val="00060D67"/>
    <w:rsid w:val="000615DF"/>
    <w:rsid w:val="00063365"/>
    <w:rsid w:val="0006699E"/>
    <w:rsid w:val="00077111"/>
    <w:rsid w:val="00077119"/>
    <w:rsid w:val="00090ED9"/>
    <w:rsid w:val="00095277"/>
    <w:rsid w:val="000A53F5"/>
    <w:rsid w:val="000B5937"/>
    <w:rsid w:val="000D111C"/>
    <w:rsid w:val="000D5194"/>
    <w:rsid w:val="000E2674"/>
    <w:rsid w:val="000E3B7E"/>
    <w:rsid w:val="0010025E"/>
    <w:rsid w:val="00101C40"/>
    <w:rsid w:val="00102D19"/>
    <w:rsid w:val="001039F5"/>
    <w:rsid w:val="00105E50"/>
    <w:rsid w:val="00116B47"/>
    <w:rsid w:val="0012052F"/>
    <w:rsid w:val="00123EA1"/>
    <w:rsid w:val="00124AA5"/>
    <w:rsid w:val="00125713"/>
    <w:rsid w:val="00161D47"/>
    <w:rsid w:val="00165673"/>
    <w:rsid w:val="00167653"/>
    <w:rsid w:val="0016792B"/>
    <w:rsid w:val="00183E67"/>
    <w:rsid w:val="001857B6"/>
    <w:rsid w:val="0019454D"/>
    <w:rsid w:val="00194879"/>
    <w:rsid w:val="0019722E"/>
    <w:rsid w:val="001973C6"/>
    <w:rsid w:val="001A3D6B"/>
    <w:rsid w:val="001A4039"/>
    <w:rsid w:val="001A4E57"/>
    <w:rsid w:val="001A793E"/>
    <w:rsid w:val="001B51DE"/>
    <w:rsid w:val="001B6A43"/>
    <w:rsid w:val="001B7435"/>
    <w:rsid w:val="001C2965"/>
    <w:rsid w:val="001C4535"/>
    <w:rsid w:val="001E4F26"/>
    <w:rsid w:val="001E6512"/>
    <w:rsid w:val="001F2495"/>
    <w:rsid w:val="00203A0C"/>
    <w:rsid w:val="0020515A"/>
    <w:rsid w:val="00214AD9"/>
    <w:rsid w:val="00216047"/>
    <w:rsid w:val="00223437"/>
    <w:rsid w:val="002235D9"/>
    <w:rsid w:val="0022422E"/>
    <w:rsid w:val="00224890"/>
    <w:rsid w:val="00230028"/>
    <w:rsid w:val="00237655"/>
    <w:rsid w:val="002410A4"/>
    <w:rsid w:val="00244253"/>
    <w:rsid w:val="002450CD"/>
    <w:rsid w:val="0024553B"/>
    <w:rsid w:val="00251DE4"/>
    <w:rsid w:val="00264853"/>
    <w:rsid w:val="0026774B"/>
    <w:rsid w:val="00272C27"/>
    <w:rsid w:val="002757D3"/>
    <w:rsid w:val="00284807"/>
    <w:rsid w:val="002A4867"/>
    <w:rsid w:val="002B24F6"/>
    <w:rsid w:val="002B27D9"/>
    <w:rsid w:val="002B3AD6"/>
    <w:rsid w:val="002B7E4F"/>
    <w:rsid w:val="002C2F04"/>
    <w:rsid w:val="002C5282"/>
    <w:rsid w:val="002C594D"/>
    <w:rsid w:val="002C7FB3"/>
    <w:rsid w:val="002D1539"/>
    <w:rsid w:val="002D177C"/>
    <w:rsid w:val="002D1B6B"/>
    <w:rsid w:val="002D5528"/>
    <w:rsid w:val="002D6B72"/>
    <w:rsid w:val="002E02E9"/>
    <w:rsid w:val="002E2E5F"/>
    <w:rsid w:val="002F00B5"/>
    <w:rsid w:val="00301815"/>
    <w:rsid w:val="00320350"/>
    <w:rsid w:val="00323090"/>
    <w:rsid w:val="003269CC"/>
    <w:rsid w:val="00327D71"/>
    <w:rsid w:val="00331A67"/>
    <w:rsid w:val="00333180"/>
    <w:rsid w:val="003364FD"/>
    <w:rsid w:val="00337A94"/>
    <w:rsid w:val="00341AA5"/>
    <w:rsid w:val="003461BB"/>
    <w:rsid w:val="003604EE"/>
    <w:rsid w:val="00361C55"/>
    <w:rsid w:val="00364C9B"/>
    <w:rsid w:val="003651EB"/>
    <w:rsid w:val="003745C7"/>
    <w:rsid w:val="00375457"/>
    <w:rsid w:val="00386947"/>
    <w:rsid w:val="00386950"/>
    <w:rsid w:val="003A1272"/>
    <w:rsid w:val="003A4157"/>
    <w:rsid w:val="003C3967"/>
    <w:rsid w:val="003C41B3"/>
    <w:rsid w:val="003C5CA2"/>
    <w:rsid w:val="003D0D28"/>
    <w:rsid w:val="003D3DC7"/>
    <w:rsid w:val="003D5D93"/>
    <w:rsid w:val="003E0240"/>
    <w:rsid w:val="003E2AA1"/>
    <w:rsid w:val="003E66D2"/>
    <w:rsid w:val="003E6BCA"/>
    <w:rsid w:val="003F1022"/>
    <w:rsid w:val="003F4BA2"/>
    <w:rsid w:val="003F63B1"/>
    <w:rsid w:val="00403B58"/>
    <w:rsid w:val="00405806"/>
    <w:rsid w:val="004060B8"/>
    <w:rsid w:val="00413F37"/>
    <w:rsid w:val="0042205B"/>
    <w:rsid w:val="00440BD3"/>
    <w:rsid w:val="00444030"/>
    <w:rsid w:val="004538AF"/>
    <w:rsid w:val="00464423"/>
    <w:rsid w:val="00467711"/>
    <w:rsid w:val="004759BF"/>
    <w:rsid w:val="00476923"/>
    <w:rsid w:val="00495170"/>
    <w:rsid w:val="00496F25"/>
    <w:rsid w:val="004A4ABC"/>
    <w:rsid w:val="004A7D36"/>
    <w:rsid w:val="004B2669"/>
    <w:rsid w:val="004B3559"/>
    <w:rsid w:val="004C1EBE"/>
    <w:rsid w:val="004C39A0"/>
    <w:rsid w:val="004C532F"/>
    <w:rsid w:val="004C6AA9"/>
    <w:rsid w:val="004F5FBE"/>
    <w:rsid w:val="005006E8"/>
    <w:rsid w:val="00511B26"/>
    <w:rsid w:val="00521403"/>
    <w:rsid w:val="00523DCC"/>
    <w:rsid w:val="005240E5"/>
    <w:rsid w:val="0052521A"/>
    <w:rsid w:val="00525F9F"/>
    <w:rsid w:val="00537FD5"/>
    <w:rsid w:val="0054341C"/>
    <w:rsid w:val="00546E53"/>
    <w:rsid w:val="005512BE"/>
    <w:rsid w:val="00565FA1"/>
    <w:rsid w:val="0057387D"/>
    <w:rsid w:val="005837AC"/>
    <w:rsid w:val="005935A0"/>
    <w:rsid w:val="00593D0E"/>
    <w:rsid w:val="005B4627"/>
    <w:rsid w:val="005B74E3"/>
    <w:rsid w:val="005C0C05"/>
    <w:rsid w:val="005C5CA2"/>
    <w:rsid w:val="005C621A"/>
    <w:rsid w:val="005C6BBB"/>
    <w:rsid w:val="005D26A4"/>
    <w:rsid w:val="005D374A"/>
    <w:rsid w:val="005D7C9D"/>
    <w:rsid w:val="005E570B"/>
    <w:rsid w:val="005F018B"/>
    <w:rsid w:val="005F37DF"/>
    <w:rsid w:val="005F5158"/>
    <w:rsid w:val="005F658D"/>
    <w:rsid w:val="005F73CE"/>
    <w:rsid w:val="0060111F"/>
    <w:rsid w:val="00602355"/>
    <w:rsid w:val="00603D0C"/>
    <w:rsid w:val="00606CF0"/>
    <w:rsid w:val="00607EF7"/>
    <w:rsid w:val="00614506"/>
    <w:rsid w:val="00624955"/>
    <w:rsid w:val="00634226"/>
    <w:rsid w:val="00637AB9"/>
    <w:rsid w:val="00637B3F"/>
    <w:rsid w:val="00644078"/>
    <w:rsid w:val="00650145"/>
    <w:rsid w:val="00653B41"/>
    <w:rsid w:val="00654999"/>
    <w:rsid w:val="00655975"/>
    <w:rsid w:val="0066088A"/>
    <w:rsid w:val="00664C6D"/>
    <w:rsid w:val="00674FD9"/>
    <w:rsid w:val="006815A5"/>
    <w:rsid w:val="006830DF"/>
    <w:rsid w:val="00685D03"/>
    <w:rsid w:val="006A3E70"/>
    <w:rsid w:val="006B2275"/>
    <w:rsid w:val="006B2B5F"/>
    <w:rsid w:val="006B409E"/>
    <w:rsid w:val="006B45BF"/>
    <w:rsid w:val="006C5389"/>
    <w:rsid w:val="006D0861"/>
    <w:rsid w:val="006D0B0E"/>
    <w:rsid w:val="006D27C4"/>
    <w:rsid w:val="006D5F56"/>
    <w:rsid w:val="006D7746"/>
    <w:rsid w:val="006E478F"/>
    <w:rsid w:val="007009E2"/>
    <w:rsid w:val="00701865"/>
    <w:rsid w:val="00704745"/>
    <w:rsid w:val="007052FD"/>
    <w:rsid w:val="00706A22"/>
    <w:rsid w:val="0070754D"/>
    <w:rsid w:val="00707849"/>
    <w:rsid w:val="00710D51"/>
    <w:rsid w:val="00714A3C"/>
    <w:rsid w:val="0074165B"/>
    <w:rsid w:val="007416E1"/>
    <w:rsid w:val="007417BD"/>
    <w:rsid w:val="00741CF6"/>
    <w:rsid w:val="007739D1"/>
    <w:rsid w:val="00786FE4"/>
    <w:rsid w:val="00787B11"/>
    <w:rsid w:val="00795016"/>
    <w:rsid w:val="007A00FD"/>
    <w:rsid w:val="007A4AB4"/>
    <w:rsid w:val="007A57D3"/>
    <w:rsid w:val="007B4848"/>
    <w:rsid w:val="007C74B7"/>
    <w:rsid w:val="007D0822"/>
    <w:rsid w:val="007D6BE7"/>
    <w:rsid w:val="007E0D74"/>
    <w:rsid w:val="007E49E7"/>
    <w:rsid w:val="007E610F"/>
    <w:rsid w:val="007F587E"/>
    <w:rsid w:val="00805D33"/>
    <w:rsid w:val="00812DD7"/>
    <w:rsid w:val="00813C7E"/>
    <w:rsid w:val="00813F68"/>
    <w:rsid w:val="0082269A"/>
    <w:rsid w:val="00833132"/>
    <w:rsid w:val="00840C85"/>
    <w:rsid w:val="00846075"/>
    <w:rsid w:val="00853458"/>
    <w:rsid w:val="00853A50"/>
    <w:rsid w:val="00854A50"/>
    <w:rsid w:val="00870AA2"/>
    <w:rsid w:val="00875E90"/>
    <w:rsid w:val="00880AF7"/>
    <w:rsid w:val="008864D3"/>
    <w:rsid w:val="00890421"/>
    <w:rsid w:val="0089483A"/>
    <w:rsid w:val="00897588"/>
    <w:rsid w:val="008B18F7"/>
    <w:rsid w:val="008C3496"/>
    <w:rsid w:val="008F6B8E"/>
    <w:rsid w:val="009048FE"/>
    <w:rsid w:val="00912F4D"/>
    <w:rsid w:val="0092081D"/>
    <w:rsid w:val="0092158D"/>
    <w:rsid w:val="009377DB"/>
    <w:rsid w:val="00945624"/>
    <w:rsid w:val="00946F4A"/>
    <w:rsid w:val="00950D8E"/>
    <w:rsid w:val="00957549"/>
    <w:rsid w:val="00962878"/>
    <w:rsid w:val="0096528D"/>
    <w:rsid w:val="00971D93"/>
    <w:rsid w:val="00972502"/>
    <w:rsid w:val="00975E05"/>
    <w:rsid w:val="0097607F"/>
    <w:rsid w:val="009879C2"/>
    <w:rsid w:val="009921AD"/>
    <w:rsid w:val="00996E66"/>
    <w:rsid w:val="009A0151"/>
    <w:rsid w:val="009A5409"/>
    <w:rsid w:val="009B4639"/>
    <w:rsid w:val="009C0070"/>
    <w:rsid w:val="009C26F0"/>
    <w:rsid w:val="009C6393"/>
    <w:rsid w:val="009C7E35"/>
    <w:rsid w:val="009D4477"/>
    <w:rsid w:val="009D7B35"/>
    <w:rsid w:val="009E7109"/>
    <w:rsid w:val="00A0082F"/>
    <w:rsid w:val="00A027F0"/>
    <w:rsid w:val="00A11C3E"/>
    <w:rsid w:val="00A11F5B"/>
    <w:rsid w:val="00A13DAF"/>
    <w:rsid w:val="00A14BF7"/>
    <w:rsid w:val="00A22006"/>
    <w:rsid w:val="00A251EB"/>
    <w:rsid w:val="00A255AE"/>
    <w:rsid w:val="00A316F1"/>
    <w:rsid w:val="00A34085"/>
    <w:rsid w:val="00A3438A"/>
    <w:rsid w:val="00A34D0F"/>
    <w:rsid w:val="00A42A30"/>
    <w:rsid w:val="00A42DE9"/>
    <w:rsid w:val="00A511A6"/>
    <w:rsid w:val="00A51F99"/>
    <w:rsid w:val="00A56F1F"/>
    <w:rsid w:val="00A6267D"/>
    <w:rsid w:val="00A634D9"/>
    <w:rsid w:val="00A65C2D"/>
    <w:rsid w:val="00A6754A"/>
    <w:rsid w:val="00A70A89"/>
    <w:rsid w:val="00A73803"/>
    <w:rsid w:val="00A73BA9"/>
    <w:rsid w:val="00A75C88"/>
    <w:rsid w:val="00A76821"/>
    <w:rsid w:val="00A85E08"/>
    <w:rsid w:val="00AA3A5D"/>
    <w:rsid w:val="00AB0DAD"/>
    <w:rsid w:val="00AB33D1"/>
    <w:rsid w:val="00AC5B81"/>
    <w:rsid w:val="00AC6E77"/>
    <w:rsid w:val="00AD0D5E"/>
    <w:rsid w:val="00AD21AE"/>
    <w:rsid w:val="00AD3279"/>
    <w:rsid w:val="00AE39AD"/>
    <w:rsid w:val="00AF2917"/>
    <w:rsid w:val="00AF4DA9"/>
    <w:rsid w:val="00AF56DA"/>
    <w:rsid w:val="00AF671E"/>
    <w:rsid w:val="00B029D6"/>
    <w:rsid w:val="00B067C1"/>
    <w:rsid w:val="00B11DBB"/>
    <w:rsid w:val="00B164AF"/>
    <w:rsid w:val="00B2044E"/>
    <w:rsid w:val="00B20CF4"/>
    <w:rsid w:val="00B249D7"/>
    <w:rsid w:val="00B34451"/>
    <w:rsid w:val="00B34FEE"/>
    <w:rsid w:val="00B356BD"/>
    <w:rsid w:val="00B3705F"/>
    <w:rsid w:val="00B40554"/>
    <w:rsid w:val="00B421BD"/>
    <w:rsid w:val="00B44339"/>
    <w:rsid w:val="00B53898"/>
    <w:rsid w:val="00B63193"/>
    <w:rsid w:val="00B63628"/>
    <w:rsid w:val="00B754E7"/>
    <w:rsid w:val="00B755D2"/>
    <w:rsid w:val="00B765FD"/>
    <w:rsid w:val="00B76B37"/>
    <w:rsid w:val="00B7722C"/>
    <w:rsid w:val="00B77687"/>
    <w:rsid w:val="00B82622"/>
    <w:rsid w:val="00B95934"/>
    <w:rsid w:val="00BA46AF"/>
    <w:rsid w:val="00BC0689"/>
    <w:rsid w:val="00BC0BB7"/>
    <w:rsid w:val="00BC2056"/>
    <w:rsid w:val="00BC4F29"/>
    <w:rsid w:val="00BC679A"/>
    <w:rsid w:val="00BC7F53"/>
    <w:rsid w:val="00BD36EA"/>
    <w:rsid w:val="00BD5E96"/>
    <w:rsid w:val="00BE2550"/>
    <w:rsid w:val="00BE453F"/>
    <w:rsid w:val="00BF04D1"/>
    <w:rsid w:val="00BF47CB"/>
    <w:rsid w:val="00BF4C4B"/>
    <w:rsid w:val="00BF5931"/>
    <w:rsid w:val="00BF6F06"/>
    <w:rsid w:val="00C0380A"/>
    <w:rsid w:val="00C070A3"/>
    <w:rsid w:val="00C07210"/>
    <w:rsid w:val="00C11D9E"/>
    <w:rsid w:val="00C21297"/>
    <w:rsid w:val="00C24D8E"/>
    <w:rsid w:val="00C32AF6"/>
    <w:rsid w:val="00C34145"/>
    <w:rsid w:val="00C360D9"/>
    <w:rsid w:val="00C57F1C"/>
    <w:rsid w:val="00C6381B"/>
    <w:rsid w:val="00C71823"/>
    <w:rsid w:val="00C71A40"/>
    <w:rsid w:val="00C72E65"/>
    <w:rsid w:val="00C76344"/>
    <w:rsid w:val="00C80FAA"/>
    <w:rsid w:val="00C92072"/>
    <w:rsid w:val="00CA495B"/>
    <w:rsid w:val="00CB5325"/>
    <w:rsid w:val="00CC3B92"/>
    <w:rsid w:val="00CC580F"/>
    <w:rsid w:val="00CD0268"/>
    <w:rsid w:val="00CD12B9"/>
    <w:rsid w:val="00CD52F7"/>
    <w:rsid w:val="00CD60A9"/>
    <w:rsid w:val="00CD6DBA"/>
    <w:rsid w:val="00CE0A22"/>
    <w:rsid w:val="00CE3CCD"/>
    <w:rsid w:val="00CE3ED2"/>
    <w:rsid w:val="00CE6865"/>
    <w:rsid w:val="00CF0F0B"/>
    <w:rsid w:val="00CF2A9E"/>
    <w:rsid w:val="00CF4C41"/>
    <w:rsid w:val="00CF6BE6"/>
    <w:rsid w:val="00CF7731"/>
    <w:rsid w:val="00D14A83"/>
    <w:rsid w:val="00D2710E"/>
    <w:rsid w:val="00D422DC"/>
    <w:rsid w:val="00D45DFA"/>
    <w:rsid w:val="00D64166"/>
    <w:rsid w:val="00D6586C"/>
    <w:rsid w:val="00D708A9"/>
    <w:rsid w:val="00D717F6"/>
    <w:rsid w:val="00D720DA"/>
    <w:rsid w:val="00D73ACE"/>
    <w:rsid w:val="00D7716F"/>
    <w:rsid w:val="00D81355"/>
    <w:rsid w:val="00D8606E"/>
    <w:rsid w:val="00D911BF"/>
    <w:rsid w:val="00DA4A31"/>
    <w:rsid w:val="00DA579A"/>
    <w:rsid w:val="00DA7B18"/>
    <w:rsid w:val="00DC4FED"/>
    <w:rsid w:val="00DC5B9D"/>
    <w:rsid w:val="00DC6A9B"/>
    <w:rsid w:val="00DF0121"/>
    <w:rsid w:val="00DF7283"/>
    <w:rsid w:val="00E00AEA"/>
    <w:rsid w:val="00E05253"/>
    <w:rsid w:val="00E0780A"/>
    <w:rsid w:val="00E07E8F"/>
    <w:rsid w:val="00E17BC9"/>
    <w:rsid w:val="00E3250A"/>
    <w:rsid w:val="00E34C11"/>
    <w:rsid w:val="00E35313"/>
    <w:rsid w:val="00E445B3"/>
    <w:rsid w:val="00E47D73"/>
    <w:rsid w:val="00E63DA3"/>
    <w:rsid w:val="00E6751A"/>
    <w:rsid w:val="00E708F3"/>
    <w:rsid w:val="00E7566B"/>
    <w:rsid w:val="00E7620F"/>
    <w:rsid w:val="00E8067F"/>
    <w:rsid w:val="00EB0689"/>
    <w:rsid w:val="00EB4DE0"/>
    <w:rsid w:val="00EC0CC1"/>
    <w:rsid w:val="00EC50AA"/>
    <w:rsid w:val="00ED7EFA"/>
    <w:rsid w:val="00EE23CE"/>
    <w:rsid w:val="00EE29BF"/>
    <w:rsid w:val="00EE554B"/>
    <w:rsid w:val="00EF274F"/>
    <w:rsid w:val="00EF31A4"/>
    <w:rsid w:val="00EF5637"/>
    <w:rsid w:val="00EF6275"/>
    <w:rsid w:val="00F017CC"/>
    <w:rsid w:val="00F03D57"/>
    <w:rsid w:val="00F06EE4"/>
    <w:rsid w:val="00F116FC"/>
    <w:rsid w:val="00F17707"/>
    <w:rsid w:val="00F22C19"/>
    <w:rsid w:val="00F23696"/>
    <w:rsid w:val="00F34B62"/>
    <w:rsid w:val="00F352A0"/>
    <w:rsid w:val="00F37340"/>
    <w:rsid w:val="00F37B06"/>
    <w:rsid w:val="00F420A9"/>
    <w:rsid w:val="00F603FD"/>
    <w:rsid w:val="00F652D5"/>
    <w:rsid w:val="00F671B1"/>
    <w:rsid w:val="00F86B27"/>
    <w:rsid w:val="00F92D25"/>
    <w:rsid w:val="00FB4419"/>
    <w:rsid w:val="00FB5899"/>
    <w:rsid w:val="00FC2534"/>
    <w:rsid w:val="00FC4F38"/>
    <w:rsid w:val="00FD0A5A"/>
    <w:rsid w:val="00FD402F"/>
    <w:rsid w:val="00FD72FA"/>
    <w:rsid w:val="00FD75A4"/>
    <w:rsid w:val="00FD766A"/>
    <w:rsid w:val="00FE1FE3"/>
    <w:rsid w:val="00FE476F"/>
    <w:rsid w:val="00FE683F"/>
    <w:rsid w:val="00FE6F9B"/>
    <w:rsid w:val="00FF26CD"/>
    <w:rsid w:val="00FF382A"/>
    <w:rsid w:val="00FF735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7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  <w:style w:type="paragraph" w:customStyle="1" w:styleId="Oaiy-oaeno">
    <w:name w:val="Oaiy-oaeno"/>
    <w:basedOn w:val="a"/>
    <w:rsid w:val="00CC3B92"/>
    <w:pPr>
      <w:suppressAutoHyphens/>
      <w:overflowPunct w:val="0"/>
      <w:autoSpaceDE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ar-SA"/>
    </w:rPr>
  </w:style>
  <w:style w:type="paragraph" w:customStyle="1" w:styleId="centered-red">
    <w:name w:val="centered-red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n">
    <w:name w:val="dan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d-fragment">
    <w:name w:val="red-fragment"/>
    <w:rsid w:val="00CC3B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C3B9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customStyle="1" w:styleId="afc">
    <w:name w:val="заголовок"/>
    <w:basedOn w:val="afd"/>
    <w:uiPriority w:val="99"/>
    <w:rsid w:val="00047723"/>
    <w:pPr>
      <w:spacing w:before="170" w:after="113"/>
      <w:jc w:val="center"/>
    </w:pPr>
    <w:rPr>
      <w:rFonts w:ascii="Izhitsa" w:hAnsi="Izhitsa" w:cs="Izhitsa"/>
      <w:color w:val="D12229"/>
      <w:sz w:val="40"/>
      <w:szCs w:val="40"/>
    </w:rPr>
  </w:style>
  <w:style w:type="paragraph" w:customStyle="1" w:styleId="afd">
    <w:name w:val="[Без стиля]"/>
    <w:rsid w:val="000477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fe">
    <w:name w:val="текст"/>
    <w:basedOn w:val="afd"/>
    <w:uiPriority w:val="99"/>
    <w:rsid w:val="00047723"/>
    <w:pPr>
      <w:spacing w:after="57" w:line="520" w:lineRule="atLeast"/>
      <w:ind w:firstLine="454"/>
      <w:jc w:val="both"/>
    </w:pPr>
    <w:rPr>
      <w:rFonts w:ascii="IzhitsaC" w:hAnsi="IzhitsaC" w:cs="IzhitsaC"/>
      <w:sz w:val="40"/>
      <w:szCs w:val="40"/>
    </w:rPr>
  </w:style>
  <w:style w:type="paragraph" w:customStyle="1" w:styleId="Oaiy-oaeno">
    <w:name w:val="Oaiy-oaeno"/>
    <w:basedOn w:val="a"/>
    <w:rsid w:val="00CC3B92"/>
    <w:pPr>
      <w:suppressAutoHyphens/>
      <w:overflowPunct w:val="0"/>
      <w:autoSpaceDE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ar-SA"/>
    </w:rPr>
  </w:style>
  <w:style w:type="paragraph" w:customStyle="1" w:styleId="centered-red">
    <w:name w:val="centered-red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n">
    <w:name w:val="dan"/>
    <w:basedOn w:val="a"/>
    <w:rsid w:val="00CC3B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d-fragment">
    <w:name w:val="red-fragment"/>
    <w:rsid w:val="00CC3B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C3B9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73FD-07A0-4339-828F-DF1B43A7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617</TotalTime>
  <Pages>11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120</cp:revision>
  <cp:lastPrinted>2020-02-12T10:16:00Z</cp:lastPrinted>
  <dcterms:created xsi:type="dcterms:W3CDTF">2017-11-23T17:58:00Z</dcterms:created>
  <dcterms:modified xsi:type="dcterms:W3CDTF">2020-02-13T13:24:00Z</dcterms:modified>
</cp:coreProperties>
</file>