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54C35" w14:textId="77777777" w:rsidR="003B7C95" w:rsidRPr="00DE3D9D" w:rsidRDefault="003B7C95" w:rsidP="003B7C95">
      <w:pPr>
        <w:pStyle w:val="nbtservheadred"/>
      </w:pPr>
      <w:proofErr w:type="gramStart"/>
      <w:r w:rsidRPr="00DE3D9D">
        <w:t>Ме́сяца</w:t>
      </w:r>
      <w:proofErr w:type="gramEnd"/>
      <w:r w:rsidRPr="00DE3D9D">
        <w:t xml:space="preserve"> а́вгуста в 18-й день</w:t>
      </w:r>
    </w:p>
    <w:p w14:paraId="156EB6D7" w14:textId="6D092046" w:rsidR="00DE3D9D" w:rsidRPr="00DE3D9D" w:rsidRDefault="00DE3D9D" w:rsidP="00DE3D9D">
      <w:pPr>
        <w:pStyle w:val="nbtservheadred"/>
      </w:pPr>
      <w:proofErr w:type="gramStart"/>
      <w:r w:rsidRPr="00DE3D9D">
        <w:t>Пра́зднование</w:t>
      </w:r>
      <w:proofErr w:type="gramEnd"/>
      <w:r w:rsidRPr="00DE3D9D">
        <w:t xml:space="preserve"> Пресвяте́й Влады́чице на́шей Богоро́дице и Присноде́ве Мари́и,</w:t>
      </w:r>
      <w:r w:rsidRPr="00DE3D9D">
        <w:br/>
        <w:t>ра́ди ико́ны Ея́, имену́емыя «Всецари́ца»</w:t>
      </w:r>
    </w:p>
    <w:p w14:paraId="1A94C504" w14:textId="77777777" w:rsidR="003B7C95" w:rsidRPr="00DE3D9D" w:rsidRDefault="003B7C95" w:rsidP="00DE3D9D">
      <w:pPr>
        <w:pStyle w:val="nbtservheadred"/>
        <w:spacing w:before="360"/>
      </w:pPr>
      <w:r w:rsidRPr="00DE3D9D">
        <w:t xml:space="preserve">НА ВЕЛИ́ЦЕЙ </w:t>
      </w:r>
      <w:proofErr w:type="gramStart"/>
      <w:r w:rsidRPr="00DE3D9D">
        <w:t>ВЕЧЕ́РНИ</w:t>
      </w:r>
      <w:proofErr w:type="gramEnd"/>
    </w:p>
    <w:p w14:paraId="5856EC50" w14:textId="77777777" w:rsidR="003B7C95" w:rsidRPr="00DE3D9D" w:rsidRDefault="003B7C95" w:rsidP="003B7C95">
      <w:pPr>
        <w:pStyle w:val="nbtservheadblack"/>
        <w:rPr>
          <w:rStyle w:val="obkgrred"/>
        </w:rPr>
      </w:pPr>
      <w:r w:rsidRPr="00DE3D9D">
        <w:rPr>
          <w:rStyle w:val="obkgrred"/>
        </w:rPr>
        <w:t>На Г</w:t>
      </w:r>
      <w:r w:rsidRPr="00DE3D9D">
        <w:t xml:space="preserve">о́споди, воззва́х: </w:t>
      </w:r>
      <w:r w:rsidRPr="00DE3D9D">
        <w:rPr>
          <w:rStyle w:val="obkgrred"/>
        </w:rPr>
        <w:t>стихи́ры пра́здника и Богоро́дицы, глас 8.</w:t>
      </w:r>
    </w:p>
    <w:p w14:paraId="19B4AC4E" w14:textId="77777777" w:rsidR="003B7C95" w:rsidRPr="00DE3D9D" w:rsidRDefault="003B7C95" w:rsidP="003B7C95">
      <w:pPr>
        <w:pStyle w:val="nbtservpodoben"/>
      </w:pPr>
      <w:r w:rsidRPr="00DE3D9D">
        <w:rPr>
          <w:rStyle w:val="obkgrred"/>
        </w:rPr>
        <w:t>Подо́бен: О,</w:t>
      </w:r>
      <w:r w:rsidRPr="00DE3D9D">
        <w:t xml:space="preserve"> пресла́внаго чудесе́:</w:t>
      </w:r>
    </w:p>
    <w:p w14:paraId="4342EDC0" w14:textId="6E3AB8AD" w:rsidR="003B7C95" w:rsidRPr="00DE3D9D" w:rsidRDefault="003B7C95" w:rsidP="003B7C95">
      <w:pPr>
        <w:pStyle w:val="nbtservbasic"/>
      </w:pPr>
      <w:r w:rsidRPr="00DE3D9D">
        <w:rPr>
          <w:rStyle w:val="obkgrred"/>
        </w:rPr>
        <w:t>О,</w:t>
      </w:r>
      <w:r w:rsidRPr="00DE3D9D">
        <w:t xml:space="preserve"> пресла́внаго чудесе́!/ Преблагослове́нная Богома́ти Всецари́ца/ от горы́ Афо́нския в Росси́ю </w:t>
      </w:r>
      <w:proofErr w:type="gramStart"/>
      <w:r w:rsidRPr="00DE3D9D">
        <w:t>прихо́дит</w:t>
      </w:r>
      <w:proofErr w:type="gramEnd"/>
      <w:r w:rsidRPr="00DE3D9D">
        <w:t xml:space="preserve">./ Це́рковь Ру́сская, взыгра́й, ликовству́ющи,/ зря́щи святы́й о́браз Присноде́вы,/ к нему́же припа́дающе, благода́рне к Богоро́дице возопии́м:/ ра́дуйся, зе́млю на́шу благоуха́ния испо́лнившая,/ ра́дуйся, алава́стре ми́ра Боже́ственнаго,// ра́дуйся, Держа́вная Цари́це. </w:t>
      </w:r>
    </w:p>
    <w:p w14:paraId="79A7A82D" w14:textId="77777777" w:rsidR="003B7C95" w:rsidRPr="00DE3D9D" w:rsidRDefault="003B7C95" w:rsidP="003B7C95">
      <w:pPr>
        <w:pStyle w:val="nbtservbasic"/>
      </w:pPr>
      <w:r w:rsidRPr="00DE3D9D">
        <w:rPr>
          <w:rStyle w:val="obkgrred"/>
        </w:rPr>
        <w:t>О,</w:t>
      </w:r>
      <w:r w:rsidRPr="00DE3D9D">
        <w:t xml:space="preserve"> пресла́внаго чудесе́!/ Всех Госпо́дь и Влады́ка/ благоволи́ от Де́вы воплоти́тися/ и плоть челове́чу восприя́ти/ и Сы́ном Пречи́стыя нарещи́ся,/ </w:t>
      </w:r>
      <w:proofErr w:type="gramStart"/>
      <w:r w:rsidRPr="00DE3D9D">
        <w:t>Ю</w:t>
      </w:r>
      <w:proofErr w:type="gramEnd"/>
      <w:r w:rsidRPr="00DE3D9D">
        <w:t>́же яви́ Спору́чницу спасе́ния на́шего./ Те́мже весе́лия духо́внаго исполня́емся/ и славосло́вим Ма́терь Бо́жию,/</w:t>
      </w:r>
      <w:r w:rsidR="00776CAF" w:rsidRPr="00DE3D9D">
        <w:t>/</w:t>
      </w:r>
      <w:r w:rsidRPr="00DE3D9D">
        <w:t xml:space="preserve"> Небесе́ и земли́ Цари́цу.</w:t>
      </w:r>
    </w:p>
    <w:p w14:paraId="2FEBC6DA" w14:textId="77777777" w:rsidR="003B7C95" w:rsidRPr="00DE3D9D" w:rsidRDefault="003B7C95" w:rsidP="003B7C95">
      <w:pPr>
        <w:pStyle w:val="nbtservbasic"/>
      </w:pPr>
      <w:r w:rsidRPr="00DE3D9D">
        <w:rPr>
          <w:rStyle w:val="obkgrred"/>
        </w:rPr>
        <w:t>О,</w:t>
      </w:r>
      <w:r w:rsidRPr="00DE3D9D">
        <w:t xml:space="preserve"> пресла</w:t>
      </w:r>
      <w:r w:rsidR="001A474D" w:rsidRPr="00DE3D9D">
        <w:t>́</w:t>
      </w:r>
      <w:r w:rsidRPr="00DE3D9D">
        <w:t>внаго чудесе</w:t>
      </w:r>
      <w:r w:rsidR="001A474D" w:rsidRPr="00DE3D9D">
        <w:t>́</w:t>
      </w:r>
      <w:r w:rsidRPr="00DE3D9D">
        <w:t xml:space="preserve">!/ </w:t>
      </w:r>
      <w:proofErr w:type="gramStart"/>
      <w:r w:rsidRPr="00DE3D9D">
        <w:t>Исто</w:t>
      </w:r>
      <w:r w:rsidR="001A474D" w:rsidRPr="00DE3D9D">
        <w:t>́</w:t>
      </w:r>
      <w:r w:rsidRPr="00DE3D9D">
        <w:t>чник</w:t>
      </w:r>
      <w:proofErr w:type="gramEnd"/>
      <w:r w:rsidRPr="00DE3D9D">
        <w:t xml:space="preserve"> чудотворе</w:t>
      </w:r>
      <w:r w:rsidR="001A474D" w:rsidRPr="00DE3D9D">
        <w:t>́</w:t>
      </w:r>
      <w:r w:rsidRPr="00DE3D9D">
        <w:t>ний приснотеку</w:t>
      </w:r>
      <w:r w:rsidR="001A474D" w:rsidRPr="00DE3D9D">
        <w:t>́</w:t>
      </w:r>
      <w:r w:rsidRPr="00DE3D9D">
        <w:t>щий/ от святы</w:t>
      </w:r>
      <w:r w:rsidR="001A474D" w:rsidRPr="00DE3D9D">
        <w:t>́</w:t>
      </w:r>
      <w:r w:rsidRPr="00DE3D9D">
        <w:t>я ико</w:t>
      </w:r>
      <w:r w:rsidR="001A474D" w:rsidRPr="00DE3D9D">
        <w:t>́</w:t>
      </w:r>
      <w:r w:rsidRPr="00DE3D9D">
        <w:t>ны Всецари</w:t>
      </w:r>
      <w:r w:rsidR="001A474D" w:rsidRPr="00DE3D9D">
        <w:t>́</w:t>
      </w:r>
      <w:r w:rsidRPr="00DE3D9D">
        <w:t>цы/ зе</w:t>
      </w:r>
      <w:r w:rsidR="001A474D" w:rsidRPr="00DE3D9D">
        <w:t>́</w:t>
      </w:r>
      <w:r w:rsidRPr="00DE3D9D">
        <w:t>млю Ру</w:t>
      </w:r>
      <w:r w:rsidR="001A474D" w:rsidRPr="00DE3D9D">
        <w:t>́</w:t>
      </w:r>
      <w:r w:rsidRPr="00DE3D9D">
        <w:t>сскую напоя</w:t>
      </w:r>
      <w:r w:rsidR="001A474D" w:rsidRPr="00DE3D9D">
        <w:t>́</w:t>
      </w:r>
      <w:r w:rsidRPr="00DE3D9D">
        <w:t>ет/ и благода</w:t>
      </w:r>
      <w:r w:rsidR="001A474D" w:rsidRPr="00DE3D9D">
        <w:t>́</w:t>
      </w:r>
      <w:r w:rsidRPr="00DE3D9D">
        <w:t>ть неоску</w:t>
      </w:r>
      <w:r w:rsidR="001A474D" w:rsidRPr="00DE3D9D">
        <w:t>́</w:t>
      </w:r>
      <w:r w:rsidRPr="00DE3D9D">
        <w:t>дно подае</w:t>
      </w:r>
      <w:r w:rsidR="001A474D" w:rsidRPr="00DE3D9D">
        <w:t>́</w:t>
      </w:r>
      <w:r w:rsidRPr="00DE3D9D">
        <w:t>т/ и исцеле</w:t>
      </w:r>
      <w:r w:rsidR="001A474D" w:rsidRPr="00DE3D9D">
        <w:t>́</w:t>
      </w:r>
      <w:r w:rsidRPr="00DE3D9D">
        <w:t>ния бога</w:t>
      </w:r>
      <w:r w:rsidR="001A474D" w:rsidRPr="00DE3D9D">
        <w:t>́</w:t>
      </w:r>
      <w:r w:rsidRPr="00DE3D9D">
        <w:t>тно да</w:t>
      </w:r>
      <w:r w:rsidR="001A474D" w:rsidRPr="00DE3D9D">
        <w:t>́</w:t>
      </w:r>
      <w:r w:rsidRPr="00DE3D9D">
        <w:t>рует./ Те</w:t>
      </w:r>
      <w:r w:rsidR="001A474D" w:rsidRPr="00DE3D9D">
        <w:t>́</w:t>
      </w:r>
      <w:r w:rsidRPr="00DE3D9D">
        <w:t>мже к Богоро</w:t>
      </w:r>
      <w:r w:rsidR="001A474D" w:rsidRPr="00DE3D9D">
        <w:t>́</w:t>
      </w:r>
      <w:r w:rsidRPr="00DE3D9D">
        <w:t>дице усе</w:t>
      </w:r>
      <w:r w:rsidR="001A474D" w:rsidRPr="00DE3D9D">
        <w:t>́</w:t>
      </w:r>
      <w:r w:rsidRPr="00DE3D9D">
        <w:t>рдно вопие</w:t>
      </w:r>
      <w:r w:rsidR="001A474D" w:rsidRPr="00DE3D9D">
        <w:t>́</w:t>
      </w:r>
      <w:r w:rsidRPr="00DE3D9D">
        <w:t>м:/ уврачу</w:t>
      </w:r>
      <w:r w:rsidR="001A474D" w:rsidRPr="00DE3D9D">
        <w:t>́</w:t>
      </w:r>
      <w:r w:rsidRPr="00DE3D9D">
        <w:t>й я</w:t>
      </w:r>
      <w:r w:rsidR="001A474D" w:rsidRPr="00DE3D9D">
        <w:t>́</w:t>
      </w:r>
      <w:r w:rsidRPr="00DE3D9D">
        <w:t>звы душ и теле</w:t>
      </w:r>
      <w:r w:rsidR="001A474D" w:rsidRPr="00DE3D9D">
        <w:t>́</w:t>
      </w:r>
      <w:r w:rsidRPr="00DE3D9D">
        <w:t>с на</w:t>
      </w:r>
      <w:r w:rsidR="001A474D" w:rsidRPr="00DE3D9D">
        <w:t>́</w:t>
      </w:r>
      <w:r w:rsidRPr="00DE3D9D">
        <w:t>ших,// Ты бо еси</w:t>
      </w:r>
      <w:r w:rsidR="001A474D" w:rsidRPr="00DE3D9D">
        <w:t>́</w:t>
      </w:r>
      <w:r w:rsidRPr="00DE3D9D">
        <w:t xml:space="preserve"> ми</w:t>
      </w:r>
      <w:r w:rsidR="001A474D" w:rsidRPr="00DE3D9D">
        <w:t>́</w:t>
      </w:r>
      <w:r w:rsidRPr="00DE3D9D">
        <w:t>лости река</w:t>
      </w:r>
      <w:r w:rsidR="001A474D" w:rsidRPr="00DE3D9D">
        <w:t>́</w:t>
      </w:r>
      <w:r w:rsidRPr="00DE3D9D">
        <w:t xml:space="preserve"> неистощи</w:t>
      </w:r>
      <w:r w:rsidR="001A474D" w:rsidRPr="00DE3D9D">
        <w:t>́</w:t>
      </w:r>
      <w:r w:rsidRPr="00DE3D9D">
        <w:t>мая.</w:t>
      </w:r>
    </w:p>
    <w:p w14:paraId="03386075" w14:textId="77777777" w:rsidR="003B7C95" w:rsidRPr="00DE3D9D" w:rsidRDefault="003B7C95" w:rsidP="003B7C95">
      <w:pPr>
        <w:pStyle w:val="nbtservbasic"/>
      </w:pPr>
      <w:r w:rsidRPr="00DE3D9D">
        <w:rPr>
          <w:rStyle w:val="obkgrred"/>
        </w:rPr>
        <w:t>О,</w:t>
      </w:r>
      <w:r w:rsidRPr="00DE3D9D">
        <w:t xml:space="preserve"> пресла</w:t>
      </w:r>
      <w:r w:rsidR="001A474D" w:rsidRPr="00DE3D9D">
        <w:t>́</w:t>
      </w:r>
      <w:r w:rsidRPr="00DE3D9D">
        <w:t>внаго чудесе</w:t>
      </w:r>
      <w:r w:rsidR="001A474D" w:rsidRPr="00DE3D9D">
        <w:t>́</w:t>
      </w:r>
      <w:r w:rsidRPr="00DE3D9D">
        <w:t>!/ Пречи</w:t>
      </w:r>
      <w:r w:rsidR="001A474D" w:rsidRPr="00DE3D9D">
        <w:t>́</w:t>
      </w:r>
      <w:r w:rsidRPr="00DE3D9D">
        <w:t>стая</w:t>
      </w:r>
      <w:proofErr w:type="gramStart"/>
      <w:r w:rsidRPr="00DE3D9D">
        <w:t xml:space="preserve"> Д</w:t>
      </w:r>
      <w:proofErr w:type="gramEnd"/>
      <w:r w:rsidRPr="00DE3D9D">
        <w:t>е</w:t>
      </w:r>
      <w:r w:rsidR="001A474D" w:rsidRPr="00DE3D9D">
        <w:t>́</w:t>
      </w:r>
      <w:r w:rsidRPr="00DE3D9D">
        <w:t>ва Богоро</w:t>
      </w:r>
      <w:r w:rsidR="001A474D" w:rsidRPr="00DE3D9D">
        <w:t>́</w:t>
      </w:r>
      <w:r w:rsidRPr="00DE3D9D">
        <w:t>дица,/ мольбы</w:t>
      </w:r>
      <w:r w:rsidR="001A474D" w:rsidRPr="00DE3D9D">
        <w:t>́</w:t>
      </w:r>
      <w:r w:rsidRPr="00DE3D9D">
        <w:t xml:space="preserve"> недосто</w:t>
      </w:r>
      <w:r w:rsidR="001A474D" w:rsidRPr="00DE3D9D">
        <w:t>́</w:t>
      </w:r>
      <w:r w:rsidRPr="00DE3D9D">
        <w:t>йныя прие</w:t>
      </w:r>
      <w:r w:rsidR="001A474D" w:rsidRPr="00DE3D9D">
        <w:t>́</w:t>
      </w:r>
      <w:r w:rsidRPr="00DE3D9D">
        <w:t>млющи,/ честны</w:t>
      </w:r>
      <w:r w:rsidR="001A474D" w:rsidRPr="00DE3D9D">
        <w:t>́</w:t>
      </w:r>
      <w:r w:rsidRPr="00DE3D9D">
        <w:t>м Свои</w:t>
      </w:r>
      <w:r w:rsidR="001A474D" w:rsidRPr="00DE3D9D">
        <w:t>́</w:t>
      </w:r>
      <w:r w:rsidRPr="00DE3D9D">
        <w:t>м омофо</w:t>
      </w:r>
      <w:r w:rsidR="001A474D" w:rsidRPr="00DE3D9D">
        <w:t>́</w:t>
      </w:r>
      <w:r w:rsidRPr="00DE3D9D">
        <w:t>ром нас покрыва</w:t>
      </w:r>
      <w:r w:rsidR="001A474D" w:rsidRPr="00DE3D9D">
        <w:t>́</w:t>
      </w:r>
      <w:r w:rsidRPr="00DE3D9D">
        <w:t>ет/ и проше</w:t>
      </w:r>
      <w:r w:rsidR="001A474D" w:rsidRPr="00DE3D9D">
        <w:t>́</w:t>
      </w:r>
      <w:r w:rsidRPr="00DE3D9D">
        <w:t>ния неду</w:t>
      </w:r>
      <w:r w:rsidR="001A474D" w:rsidRPr="00DE3D9D">
        <w:t>́</w:t>
      </w:r>
      <w:r w:rsidRPr="00DE3D9D">
        <w:t>жных исполня</w:t>
      </w:r>
      <w:r w:rsidR="001A474D" w:rsidRPr="00DE3D9D">
        <w:t>́</w:t>
      </w:r>
      <w:r w:rsidRPr="00DE3D9D">
        <w:t>ет/ и боле</w:t>
      </w:r>
      <w:r w:rsidR="001A474D" w:rsidRPr="00DE3D9D">
        <w:t>́</w:t>
      </w:r>
      <w:r w:rsidRPr="00DE3D9D">
        <w:t>зни неисце</w:t>
      </w:r>
      <w:r w:rsidR="001A474D" w:rsidRPr="00DE3D9D">
        <w:t>́</w:t>
      </w:r>
      <w:r w:rsidRPr="00DE3D9D">
        <w:t>льныя врачу</w:t>
      </w:r>
      <w:r w:rsidR="001A474D" w:rsidRPr="00DE3D9D">
        <w:t>́</w:t>
      </w:r>
      <w:r w:rsidRPr="00DE3D9D">
        <w:t>ет./ Те</w:t>
      </w:r>
      <w:r w:rsidR="001A474D" w:rsidRPr="00DE3D9D">
        <w:t>́</w:t>
      </w:r>
      <w:r w:rsidRPr="00DE3D9D">
        <w:t>мже ве</w:t>
      </w:r>
      <w:r w:rsidR="001A474D" w:rsidRPr="00DE3D9D">
        <w:t>́</w:t>
      </w:r>
      <w:r w:rsidRPr="00DE3D9D">
        <w:t>рнии весе</w:t>
      </w:r>
      <w:r w:rsidR="001A474D" w:rsidRPr="00DE3D9D">
        <w:t>́</w:t>
      </w:r>
      <w:r w:rsidRPr="00DE3D9D">
        <w:t>лия исполня</w:t>
      </w:r>
      <w:r w:rsidR="001A474D" w:rsidRPr="00DE3D9D">
        <w:t>́</w:t>
      </w:r>
      <w:r w:rsidRPr="00DE3D9D">
        <w:t>ются/ и благодаре</w:t>
      </w:r>
      <w:r w:rsidR="001A474D" w:rsidRPr="00DE3D9D">
        <w:t>́</w:t>
      </w:r>
      <w:r w:rsidRPr="00DE3D9D">
        <w:t>ния пе</w:t>
      </w:r>
      <w:r w:rsidR="001A474D" w:rsidRPr="00DE3D9D">
        <w:t>́</w:t>
      </w:r>
      <w:r w:rsidRPr="00DE3D9D">
        <w:t>сненная возсыла</w:t>
      </w:r>
      <w:r w:rsidR="001A474D" w:rsidRPr="00DE3D9D">
        <w:t>́</w:t>
      </w:r>
      <w:r w:rsidRPr="00DE3D9D">
        <w:t>ют,/</w:t>
      </w:r>
      <w:r w:rsidR="00776CAF" w:rsidRPr="00DE3D9D">
        <w:t>/</w:t>
      </w:r>
      <w:r w:rsidRPr="00DE3D9D">
        <w:t xml:space="preserve"> прославля</w:t>
      </w:r>
      <w:r w:rsidR="001A474D" w:rsidRPr="00DE3D9D">
        <w:t>́</w:t>
      </w:r>
      <w:r w:rsidRPr="00DE3D9D">
        <w:t>юще Засту</w:t>
      </w:r>
      <w:r w:rsidR="001A474D" w:rsidRPr="00DE3D9D">
        <w:t>́</w:t>
      </w:r>
      <w:r w:rsidRPr="00DE3D9D">
        <w:t>пницу Усе</w:t>
      </w:r>
      <w:r w:rsidR="001A474D" w:rsidRPr="00DE3D9D">
        <w:t>́</w:t>
      </w:r>
      <w:r w:rsidRPr="00DE3D9D">
        <w:t>рдную ро</w:t>
      </w:r>
      <w:r w:rsidR="001A474D" w:rsidRPr="00DE3D9D">
        <w:t>́</w:t>
      </w:r>
      <w:r w:rsidRPr="00DE3D9D">
        <w:t>да христиа</w:t>
      </w:r>
      <w:r w:rsidR="001A474D" w:rsidRPr="00DE3D9D">
        <w:t>́</w:t>
      </w:r>
      <w:r w:rsidRPr="00DE3D9D">
        <w:t>нскаго.</w:t>
      </w:r>
    </w:p>
    <w:p w14:paraId="24D91204" w14:textId="77777777" w:rsidR="003B7C95" w:rsidRPr="00DE3D9D" w:rsidRDefault="003B7C95" w:rsidP="003B7C95">
      <w:pPr>
        <w:pStyle w:val="nbtservbasic"/>
      </w:pPr>
      <w:r w:rsidRPr="00DE3D9D">
        <w:rPr>
          <w:rStyle w:val="obkgrred"/>
        </w:rPr>
        <w:t>Сла</w:t>
      </w:r>
      <w:r w:rsidR="001A474D" w:rsidRPr="00DE3D9D">
        <w:rPr>
          <w:rStyle w:val="obkgrred"/>
        </w:rPr>
        <w:t>́</w:t>
      </w:r>
      <w:r w:rsidRPr="00DE3D9D">
        <w:rPr>
          <w:rStyle w:val="obkgrred"/>
        </w:rPr>
        <w:t>ва, и ны</w:t>
      </w:r>
      <w:r w:rsidR="001A474D" w:rsidRPr="00DE3D9D">
        <w:rPr>
          <w:rStyle w:val="obkgrred"/>
        </w:rPr>
        <w:t>́</w:t>
      </w:r>
      <w:r w:rsidRPr="00DE3D9D">
        <w:rPr>
          <w:rStyle w:val="obkgrred"/>
        </w:rPr>
        <w:t>не, пра</w:t>
      </w:r>
      <w:r w:rsidR="001A474D" w:rsidRPr="00DE3D9D">
        <w:rPr>
          <w:rStyle w:val="obkgrred"/>
        </w:rPr>
        <w:t>́</w:t>
      </w:r>
      <w:r w:rsidRPr="00DE3D9D">
        <w:rPr>
          <w:rStyle w:val="obkgrred"/>
        </w:rPr>
        <w:t>здника, глас 4: П</w:t>
      </w:r>
      <w:r w:rsidRPr="00DE3D9D">
        <w:t>рииди</w:t>
      </w:r>
      <w:r w:rsidR="001A474D" w:rsidRPr="00DE3D9D">
        <w:t>́</w:t>
      </w:r>
      <w:r w:rsidRPr="00DE3D9D">
        <w:t>те, воспое</w:t>
      </w:r>
      <w:r w:rsidR="001A474D" w:rsidRPr="00DE3D9D">
        <w:t>́</w:t>
      </w:r>
      <w:r w:rsidRPr="00DE3D9D">
        <w:t>м, лю</w:t>
      </w:r>
      <w:r w:rsidR="001A474D" w:rsidRPr="00DE3D9D">
        <w:t>́</w:t>
      </w:r>
      <w:r w:rsidRPr="00DE3D9D">
        <w:t>дие:</w:t>
      </w:r>
    </w:p>
    <w:p w14:paraId="3694EF0F" w14:textId="77777777" w:rsidR="003B7C95" w:rsidRPr="00DE3D9D" w:rsidRDefault="003B7C95" w:rsidP="00776CAF">
      <w:pPr>
        <w:pStyle w:val="nbtservheadred"/>
      </w:pPr>
      <w:r w:rsidRPr="00DE3D9D">
        <w:t>Вход. Проки</w:t>
      </w:r>
      <w:r w:rsidR="001A474D" w:rsidRPr="00DE3D9D">
        <w:t>́</w:t>
      </w:r>
      <w:r w:rsidRPr="00DE3D9D">
        <w:t>мен дне. И чте</w:t>
      </w:r>
      <w:r w:rsidR="001A474D" w:rsidRPr="00DE3D9D">
        <w:t>́</w:t>
      </w:r>
      <w:r w:rsidRPr="00DE3D9D">
        <w:t>ния Богоро</w:t>
      </w:r>
      <w:r w:rsidR="001A474D" w:rsidRPr="00DE3D9D">
        <w:t>́</w:t>
      </w:r>
      <w:r w:rsidRPr="00DE3D9D">
        <w:t>дичная.</w:t>
      </w:r>
    </w:p>
    <w:p w14:paraId="0AA3E77F" w14:textId="77777777" w:rsidR="003B7C95" w:rsidRPr="00DE3D9D" w:rsidRDefault="003B7C95" w:rsidP="00776CAF">
      <w:pPr>
        <w:pStyle w:val="nbtservheadred"/>
      </w:pPr>
      <w:r w:rsidRPr="00DE3D9D">
        <w:t>На лити</w:t>
      </w:r>
      <w:r w:rsidR="001A474D" w:rsidRPr="00DE3D9D">
        <w:t>́</w:t>
      </w:r>
      <w:r w:rsidRPr="00DE3D9D">
        <w:t>и стихи</w:t>
      </w:r>
      <w:r w:rsidR="001A474D" w:rsidRPr="00DE3D9D">
        <w:t>́</w:t>
      </w:r>
      <w:r w:rsidRPr="00DE3D9D">
        <w:t>ры, глас 4:</w:t>
      </w:r>
    </w:p>
    <w:p w14:paraId="4CF4ACD5" w14:textId="77777777" w:rsidR="003B7C95" w:rsidRPr="00DE3D9D" w:rsidRDefault="003B7C95" w:rsidP="003B7C95">
      <w:pPr>
        <w:pStyle w:val="nbtservbasic"/>
      </w:pPr>
      <w:r w:rsidRPr="00DE3D9D">
        <w:rPr>
          <w:rStyle w:val="obkgrred"/>
        </w:rPr>
        <w:t>Б</w:t>
      </w:r>
      <w:r w:rsidRPr="00DE3D9D">
        <w:t>огоблаже</w:t>
      </w:r>
      <w:r w:rsidR="001A474D" w:rsidRPr="00DE3D9D">
        <w:t>́</w:t>
      </w:r>
      <w:r w:rsidRPr="00DE3D9D">
        <w:t>нная Отрокови</w:t>
      </w:r>
      <w:r w:rsidR="001A474D" w:rsidRPr="00DE3D9D">
        <w:t>́</w:t>
      </w:r>
      <w:r w:rsidRPr="00DE3D9D">
        <w:t>це,/ Ты еси</w:t>
      </w:r>
      <w:proofErr w:type="gramStart"/>
      <w:r w:rsidR="001A474D" w:rsidRPr="00DE3D9D">
        <w:t>́</w:t>
      </w:r>
      <w:r w:rsidRPr="00DE3D9D">
        <w:t xml:space="preserve"> А</w:t>
      </w:r>
      <w:proofErr w:type="gramEnd"/>
      <w:r w:rsidR="001A474D" w:rsidRPr="00DE3D9D">
        <w:t>́</w:t>
      </w:r>
      <w:r w:rsidRPr="00DE3D9D">
        <w:t>нгелов и челове</w:t>
      </w:r>
      <w:r w:rsidR="001A474D" w:rsidRPr="00DE3D9D">
        <w:t>́</w:t>
      </w:r>
      <w:r w:rsidRPr="00DE3D9D">
        <w:t>ков ра</w:t>
      </w:r>
      <w:r w:rsidR="001A474D" w:rsidRPr="00DE3D9D">
        <w:t>́</w:t>
      </w:r>
      <w:r w:rsidRPr="00DE3D9D">
        <w:t>дование/ и Влады</w:t>
      </w:r>
      <w:r w:rsidR="001A474D" w:rsidRPr="00DE3D9D">
        <w:t>́</w:t>
      </w:r>
      <w:r w:rsidRPr="00DE3D9D">
        <w:t>чень Престо</w:t>
      </w:r>
      <w:r w:rsidR="001A474D" w:rsidRPr="00DE3D9D">
        <w:t>́</w:t>
      </w:r>
      <w:r w:rsidRPr="00DE3D9D">
        <w:t>л огнеобра</w:t>
      </w:r>
      <w:r w:rsidR="001A474D" w:rsidRPr="00DE3D9D">
        <w:t>́</w:t>
      </w:r>
      <w:r w:rsidRPr="00DE3D9D">
        <w:t>зный,/ светолу</w:t>
      </w:r>
      <w:r w:rsidR="001A474D" w:rsidRPr="00DE3D9D">
        <w:t>́</w:t>
      </w:r>
      <w:r w:rsidRPr="00DE3D9D">
        <w:t>чныя мо</w:t>
      </w:r>
      <w:r w:rsidR="001A474D" w:rsidRPr="00DE3D9D">
        <w:t>́</w:t>
      </w:r>
      <w:r w:rsidRPr="00DE3D9D">
        <w:t xml:space="preserve">лнии </w:t>
      </w:r>
      <w:r w:rsidRPr="00DE3D9D">
        <w:lastRenderedPageBreak/>
        <w:t>благода</w:t>
      </w:r>
      <w:r w:rsidR="001A474D" w:rsidRPr="00DE3D9D">
        <w:t>́</w:t>
      </w:r>
      <w:r w:rsidRPr="00DE3D9D">
        <w:t>ти испуща</w:t>
      </w:r>
      <w:r w:rsidR="001A474D" w:rsidRPr="00DE3D9D">
        <w:t>́</w:t>
      </w:r>
      <w:r w:rsidRPr="00DE3D9D">
        <w:t>яй/ и Боже</w:t>
      </w:r>
      <w:r w:rsidR="001A474D" w:rsidRPr="00DE3D9D">
        <w:t>́</w:t>
      </w:r>
      <w:r w:rsidRPr="00DE3D9D">
        <w:t>ственное Сло</w:t>
      </w:r>
      <w:r w:rsidR="001A474D" w:rsidRPr="00DE3D9D">
        <w:t>́</w:t>
      </w:r>
      <w:r w:rsidRPr="00DE3D9D">
        <w:t>во на Себе</w:t>
      </w:r>
      <w:r w:rsidR="001A474D" w:rsidRPr="00DE3D9D">
        <w:t>́</w:t>
      </w:r>
      <w:r w:rsidRPr="00DE3D9D">
        <w:t xml:space="preserve"> херуви</w:t>
      </w:r>
      <w:r w:rsidR="001A474D" w:rsidRPr="00DE3D9D">
        <w:t>́</w:t>
      </w:r>
      <w:r w:rsidRPr="00DE3D9D">
        <w:t>мски нося</w:t>
      </w:r>
      <w:r w:rsidR="001A474D" w:rsidRPr="00DE3D9D">
        <w:t>́</w:t>
      </w:r>
      <w:r w:rsidRPr="00DE3D9D">
        <w:t>й./ И мы ны</w:t>
      </w:r>
      <w:r w:rsidR="001A474D" w:rsidRPr="00DE3D9D">
        <w:t>́</w:t>
      </w:r>
      <w:r w:rsidRPr="00DE3D9D">
        <w:t>не пое</w:t>
      </w:r>
      <w:r w:rsidR="001A474D" w:rsidRPr="00DE3D9D">
        <w:t>́</w:t>
      </w:r>
      <w:r w:rsidRPr="00DE3D9D">
        <w:t>м и песносло</w:t>
      </w:r>
      <w:r w:rsidR="001A474D" w:rsidRPr="00DE3D9D">
        <w:t>́</w:t>
      </w:r>
      <w:r w:rsidRPr="00DE3D9D">
        <w:t>вим Тя:/</w:t>
      </w:r>
      <w:r w:rsidR="00776CAF" w:rsidRPr="00DE3D9D">
        <w:t>/</w:t>
      </w:r>
      <w:r w:rsidRPr="00DE3D9D">
        <w:t xml:space="preserve"> ра</w:t>
      </w:r>
      <w:r w:rsidR="001A474D" w:rsidRPr="00DE3D9D">
        <w:t>́</w:t>
      </w:r>
      <w:r w:rsidRPr="00DE3D9D">
        <w:t>дуйся, ми</w:t>
      </w:r>
      <w:r w:rsidR="001A474D" w:rsidRPr="00DE3D9D">
        <w:t>́</w:t>
      </w:r>
      <w:r w:rsidRPr="00DE3D9D">
        <w:t>ра Держа</w:t>
      </w:r>
      <w:r w:rsidR="001A474D" w:rsidRPr="00DE3D9D">
        <w:t>́</w:t>
      </w:r>
      <w:r w:rsidRPr="00DE3D9D">
        <w:t>вная Влады</w:t>
      </w:r>
      <w:r w:rsidR="001A474D" w:rsidRPr="00DE3D9D">
        <w:t>́</w:t>
      </w:r>
      <w:r w:rsidRPr="00DE3D9D">
        <w:t>чице.</w:t>
      </w:r>
    </w:p>
    <w:p w14:paraId="61973BF9" w14:textId="18F26BD2" w:rsidR="003B7C95" w:rsidRPr="00DE3D9D" w:rsidRDefault="003B7C95" w:rsidP="003B7C95">
      <w:pPr>
        <w:pStyle w:val="nbtservbasic"/>
      </w:pPr>
      <w:r w:rsidRPr="00DE3D9D">
        <w:rPr>
          <w:rStyle w:val="obkgrred"/>
        </w:rPr>
        <w:t>П</w:t>
      </w:r>
      <w:r w:rsidRPr="00DE3D9D">
        <w:t>ресвята</w:t>
      </w:r>
      <w:r w:rsidR="001A474D" w:rsidRPr="00DE3D9D">
        <w:t>́</w:t>
      </w:r>
      <w:r w:rsidRPr="00DE3D9D">
        <w:t>я Ма</w:t>
      </w:r>
      <w:r w:rsidR="001A474D" w:rsidRPr="00DE3D9D">
        <w:t>́</w:t>
      </w:r>
      <w:r w:rsidRPr="00DE3D9D">
        <w:t>ти</w:t>
      </w:r>
      <w:proofErr w:type="gramStart"/>
      <w:r w:rsidRPr="00DE3D9D">
        <w:t xml:space="preserve"> Д</w:t>
      </w:r>
      <w:proofErr w:type="gramEnd"/>
      <w:r w:rsidRPr="00DE3D9D">
        <w:t>е</w:t>
      </w:r>
      <w:r w:rsidR="001A474D" w:rsidRPr="00DE3D9D">
        <w:t>́</w:t>
      </w:r>
      <w:r w:rsidRPr="00DE3D9D">
        <w:t>во,/ Ты еси</w:t>
      </w:r>
      <w:r w:rsidR="001A474D" w:rsidRPr="00DE3D9D">
        <w:t>́</w:t>
      </w:r>
      <w:r w:rsidRPr="00DE3D9D">
        <w:t xml:space="preserve"> Цари</w:t>
      </w:r>
      <w:r w:rsidR="001A474D" w:rsidRPr="00DE3D9D">
        <w:t>́</w:t>
      </w:r>
      <w:r w:rsidRPr="00DE3D9D">
        <w:t>ца Небесе</w:t>
      </w:r>
      <w:r w:rsidR="001A474D" w:rsidRPr="00DE3D9D">
        <w:t>́</w:t>
      </w:r>
      <w:r w:rsidRPr="00DE3D9D">
        <w:t xml:space="preserve"> и земли</w:t>
      </w:r>
      <w:r w:rsidR="001A474D" w:rsidRPr="00DE3D9D">
        <w:t>́</w:t>
      </w:r>
      <w:r w:rsidRPr="00DE3D9D">
        <w:t>,/ доброде</w:t>
      </w:r>
      <w:r w:rsidR="001A474D" w:rsidRPr="00DE3D9D">
        <w:t>́</w:t>
      </w:r>
      <w:r w:rsidRPr="00DE3D9D">
        <w:t>тельми, я</w:t>
      </w:r>
      <w:r w:rsidR="001A474D" w:rsidRPr="00DE3D9D">
        <w:t>́</w:t>
      </w:r>
      <w:r w:rsidRPr="00DE3D9D">
        <w:t>ко све</w:t>
      </w:r>
      <w:r w:rsidR="001A474D" w:rsidRPr="00DE3D9D">
        <w:t>́</w:t>
      </w:r>
      <w:r w:rsidRPr="00DE3D9D">
        <w:t>тлою диади</w:t>
      </w:r>
      <w:r w:rsidR="001A474D" w:rsidRPr="00DE3D9D">
        <w:t>́</w:t>
      </w:r>
      <w:r w:rsidRPr="00DE3D9D">
        <w:t>мою, украше</w:t>
      </w:r>
      <w:r w:rsidR="00DE3D9D" w:rsidRPr="00DE3D9D">
        <w:t>́</w:t>
      </w:r>
      <w:r w:rsidRPr="00DE3D9D">
        <w:t>нная,/ те</w:t>
      </w:r>
      <w:r w:rsidR="001A474D" w:rsidRPr="00DE3D9D">
        <w:t>́</w:t>
      </w:r>
      <w:r w:rsidRPr="00DE3D9D">
        <w:t>мже восхваля</w:t>
      </w:r>
      <w:r w:rsidR="001A474D" w:rsidRPr="00DE3D9D">
        <w:t>́</w:t>
      </w:r>
      <w:r w:rsidRPr="00DE3D9D">
        <w:t>ем Тя, Преблагослове</w:t>
      </w:r>
      <w:r w:rsidR="001A474D" w:rsidRPr="00DE3D9D">
        <w:t>́</w:t>
      </w:r>
      <w:r w:rsidRPr="00DE3D9D">
        <w:t>нная,/ и, честву</w:t>
      </w:r>
      <w:r w:rsidR="00D313C1" w:rsidRPr="00DE3D9D">
        <w:t>́</w:t>
      </w:r>
      <w:r w:rsidRPr="00DE3D9D">
        <w:t>юще о</w:t>
      </w:r>
      <w:r w:rsidR="001A474D" w:rsidRPr="00DE3D9D">
        <w:t>́</w:t>
      </w:r>
      <w:r w:rsidRPr="00DE3D9D">
        <w:t>браз Твой святы</w:t>
      </w:r>
      <w:r w:rsidR="001A474D" w:rsidRPr="00DE3D9D">
        <w:t>́</w:t>
      </w:r>
      <w:r w:rsidRPr="00DE3D9D">
        <w:t>й, мо</w:t>
      </w:r>
      <w:r w:rsidR="001A474D" w:rsidRPr="00DE3D9D">
        <w:t>́</w:t>
      </w:r>
      <w:r w:rsidRPr="00DE3D9D">
        <w:t>лимся:/ помози</w:t>
      </w:r>
      <w:r w:rsidR="001A474D" w:rsidRPr="00DE3D9D">
        <w:t>́</w:t>
      </w:r>
      <w:r w:rsidRPr="00DE3D9D">
        <w:t xml:space="preserve"> покая</w:t>
      </w:r>
      <w:r w:rsidR="001A474D" w:rsidRPr="00DE3D9D">
        <w:t>́</w:t>
      </w:r>
      <w:r w:rsidRPr="00DE3D9D">
        <w:t>нием сердца</w:t>
      </w:r>
      <w:r w:rsidR="001A474D" w:rsidRPr="00DE3D9D">
        <w:t>́</w:t>
      </w:r>
      <w:r w:rsidRPr="00DE3D9D">
        <w:t xml:space="preserve"> очи</w:t>
      </w:r>
      <w:r w:rsidR="001A474D" w:rsidRPr="00DE3D9D">
        <w:t>́</w:t>
      </w:r>
      <w:r w:rsidRPr="00DE3D9D">
        <w:t>стити/</w:t>
      </w:r>
      <w:r w:rsidR="00776CAF" w:rsidRPr="00DE3D9D">
        <w:t>/</w:t>
      </w:r>
      <w:r w:rsidRPr="00DE3D9D">
        <w:t xml:space="preserve"> и благоуха</w:t>
      </w:r>
      <w:r w:rsidR="001A474D" w:rsidRPr="00DE3D9D">
        <w:t>́</w:t>
      </w:r>
      <w:r w:rsidRPr="00DE3D9D">
        <w:t>нием доброде</w:t>
      </w:r>
      <w:r w:rsidR="001A474D" w:rsidRPr="00DE3D9D">
        <w:t>́</w:t>
      </w:r>
      <w:r w:rsidRPr="00DE3D9D">
        <w:t>телей испо</w:t>
      </w:r>
      <w:r w:rsidR="001A474D" w:rsidRPr="00DE3D9D">
        <w:t>́</w:t>
      </w:r>
      <w:r w:rsidRPr="00DE3D9D">
        <w:t>лнити.</w:t>
      </w:r>
    </w:p>
    <w:p w14:paraId="01E49C13" w14:textId="77777777" w:rsidR="003B7C95" w:rsidRPr="00DE3D9D" w:rsidRDefault="003B7C95" w:rsidP="003B7C95">
      <w:pPr>
        <w:pStyle w:val="nbtservbasic"/>
      </w:pPr>
      <w:r w:rsidRPr="00DE3D9D">
        <w:rPr>
          <w:rStyle w:val="obkgrred"/>
        </w:rPr>
        <w:t>Сла</w:t>
      </w:r>
      <w:r w:rsidR="001A474D" w:rsidRPr="00DE3D9D">
        <w:rPr>
          <w:rStyle w:val="obkgrred"/>
        </w:rPr>
        <w:t>́</w:t>
      </w:r>
      <w:r w:rsidRPr="00DE3D9D">
        <w:rPr>
          <w:rStyle w:val="obkgrred"/>
        </w:rPr>
        <w:t>ва, и ны</w:t>
      </w:r>
      <w:r w:rsidR="001A474D" w:rsidRPr="00DE3D9D">
        <w:rPr>
          <w:rStyle w:val="obkgrred"/>
        </w:rPr>
        <w:t>́</w:t>
      </w:r>
      <w:r w:rsidRPr="00DE3D9D">
        <w:rPr>
          <w:rStyle w:val="obkgrred"/>
        </w:rPr>
        <w:t>не, пра</w:t>
      </w:r>
      <w:r w:rsidR="001A474D" w:rsidRPr="00DE3D9D">
        <w:rPr>
          <w:rStyle w:val="obkgrred"/>
        </w:rPr>
        <w:t>́</w:t>
      </w:r>
      <w:r w:rsidRPr="00DE3D9D">
        <w:rPr>
          <w:rStyle w:val="obkgrred"/>
        </w:rPr>
        <w:t>здника, глас 5: В</w:t>
      </w:r>
      <w:r w:rsidRPr="00DE3D9D">
        <w:t>оспо</w:t>
      </w:r>
      <w:r w:rsidR="001A474D" w:rsidRPr="00DE3D9D">
        <w:t>́</w:t>
      </w:r>
      <w:r w:rsidRPr="00DE3D9D">
        <w:t>йте, лю</w:t>
      </w:r>
      <w:r w:rsidR="001A474D" w:rsidRPr="00DE3D9D">
        <w:t>́</w:t>
      </w:r>
      <w:r w:rsidRPr="00DE3D9D">
        <w:t>дие, Ма</w:t>
      </w:r>
      <w:r w:rsidR="001A474D" w:rsidRPr="00DE3D9D">
        <w:t>́</w:t>
      </w:r>
      <w:r w:rsidRPr="00DE3D9D">
        <w:t>тери Бо</w:t>
      </w:r>
      <w:r w:rsidR="001A474D" w:rsidRPr="00DE3D9D">
        <w:t>́</w:t>
      </w:r>
      <w:r w:rsidRPr="00DE3D9D">
        <w:t>га на</w:t>
      </w:r>
      <w:r w:rsidR="001A474D" w:rsidRPr="00DE3D9D">
        <w:t>́</w:t>
      </w:r>
      <w:r w:rsidRPr="00DE3D9D">
        <w:t>шего:</w:t>
      </w:r>
    </w:p>
    <w:p w14:paraId="3A44257F" w14:textId="47529F2D" w:rsidR="003B7C95" w:rsidRPr="00DE3D9D" w:rsidRDefault="003B7C95" w:rsidP="00776CAF">
      <w:pPr>
        <w:pStyle w:val="nbtservheadred"/>
      </w:pPr>
      <w:r w:rsidRPr="00DE3D9D">
        <w:t>На стихо</w:t>
      </w:r>
      <w:r w:rsidR="001A474D" w:rsidRPr="00DE3D9D">
        <w:t>́</w:t>
      </w:r>
      <w:r w:rsidRPr="00DE3D9D">
        <w:t>вне стихи</w:t>
      </w:r>
      <w:r w:rsidR="001A474D" w:rsidRPr="00DE3D9D">
        <w:t>́</w:t>
      </w:r>
      <w:r w:rsidRPr="00DE3D9D">
        <w:t>ры, глас 5</w:t>
      </w:r>
      <w:r w:rsidR="00712F90" w:rsidRPr="00DE3D9D">
        <w:t>.</w:t>
      </w:r>
    </w:p>
    <w:p w14:paraId="635F5380" w14:textId="77777777" w:rsidR="003B7C95" w:rsidRPr="00DE3D9D" w:rsidRDefault="003B7C95" w:rsidP="00776CAF">
      <w:pPr>
        <w:pStyle w:val="nbtservpodoben"/>
      </w:pPr>
      <w:r w:rsidRPr="00DE3D9D">
        <w:rPr>
          <w:rStyle w:val="obkgrred"/>
        </w:rPr>
        <w:t>Подо</w:t>
      </w:r>
      <w:r w:rsidR="001A474D" w:rsidRPr="00DE3D9D">
        <w:rPr>
          <w:rStyle w:val="obkgrred"/>
        </w:rPr>
        <w:t>́</w:t>
      </w:r>
      <w:r w:rsidRPr="00DE3D9D">
        <w:rPr>
          <w:rStyle w:val="obkgrred"/>
        </w:rPr>
        <w:t>бен: Р</w:t>
      </w:r>
      <w:r w:rsidRPr="00DE3D9D">
        <w:t>а</w:t>
      </w:r>
      <w:r w:rsidR="001A474D" w:rsidRPr="00DE3D9D">
        <w:t>́</w:t>
      </w:r>
      <w:r w:rsidRPr="00DE3D9D">
        <w:t>дуйся:</w:t>
      </w:r>
    </w:p>
    <w:p w14:paraId="5B134897" w14:textId="3F35D92E" w:rsidR="003B7C95" w:rsidRPr="00DE3D9D" w:rsidRDefault="003B7C95" w:rsidP="003B7C95">
      <w:pPr>
        <w:pStyle w:val="nbtservbasic"/>
      </w:pPr>
      <w:r w:rsidRPr="00DE3D9D">
        <w:rPr>
          <w:rStyle w:val="obkgrred"/>
        </w:rPr>
        <w:t>Р</w:t>
      </w:r>
      <w:r w:rsidRPr="00DE3D9D">
        <w:t>а</w:t>
      </w:r>
      <w:r w:rsidR="001A474D" w:rsidRPr="00DE3D9D">
        <w:t>́</w:t>
      </w:r>
      <w:r w:rsidRPr="00DE3D9D">
        <w:t>дуйся, земле</w:t>
      </w:r>
      <w:r w:rsidR="001A474D" w:rsidRPr="00DE3D9D">
        <w:t>́</w:t>
      </w:r>
      <w:r w:rsidRPr="00DE3D9D">
        <w:t xml:space="preserve"> Ру</w:t>
      </w:r>
      <w:r w:rsidR="001A474D" w:rsidRPr="00DE3D9D">
        <w:t>́</w:t>
      </w:r>
      <w:r w:rsidRPr="00DE3D9D">
        <w:t>сская,/ иму</w:t>
      </w:r>
      <w:r w:rsidR="001A474D" w:rsidRPr="00DE3D9D">
        <w:t>́</w:t>
      </w:r>
      <w:r w:rsidRPr="00DE3D9D">
        <w:t>щи чудотво</w:t>
      </w:r>
      <w:r w:rsidR="001A474D" w:rsidRPr="00DE3D9D">
        <w:t>́</w:t>
      </w:r>
      <w:r w:rsidRPr="00DE3D9D">
        <w:t>рный о</w:t>
      </w:r>
      <w:r w:rsidR="001A474D" w:rsidRPr="00DE3D9D">
        <w:t>́</w:t>
      </w:r>
      <w:r w:rsidRPr="00DE3D9D">
        <w:t>браз Всецари</w:t>
      </w:r>
      <w:r w:rsidR="001A474D" w:rsidRPr="00DE3D9D">
        <w:t>́</w:t>
      </w:r>
      <w:r w:rsidRPr="00DE3D9D">
        <w:t>цы Богоро</w:t>
      </w:r>
      <w:r w:rsidR="001A474D" w:rsidRPr="00DE3D9D">
        <w:t>́</w:t>
      </w:r>
      <w:r w:rsidRPr="00DE3D9D">
        <w:t>дицы,/ и</w:t>
      </w:r>
      <w:r w:rsidR="001A474D" w:rsidRPr="00DE3D9D">
        <w:t>́</w:t>
      </w:r>
      <w:r w:rsidRPr="00DE3D9D">
        <w:t>же, я</w:t>
      </w:r>
      <w:r w:rsidR="001A474D" w:rsidRPr="00DE3D9D">
        <w:t>́</w:t>
      </w:r>
      <w:r w:rsidRPr="00DE3D9D">
        <w:t>ко звезда</w:t>
      </w:r>
      <w:r w:rsidR="001A474D" w:rsidRPr="00DE3D9D">
        <w:t>́</w:t>
      </w:r>
      <w:r w:rsidRPr="00DE3D9D">
        <w:t xml:space="preserve"> светоза</w:t>
      </w:r>
      <w:r w:rsidR="001A474D" w:rsidRPr="00DE3D9D">
        <w:t>́</w:t>
      </w:r>
      <w:r w:rsidRPr="00DE3D9D">
        <w:t>рная,/ преде</w:t>
      </w:r>
      <w:r w:rsidR="001A474D" w:rsidRPr="00DE3D9D">
        <w:t>́</w:t>
      </w:r>
      <w:r w:rsidRPr="00DE3D9D">
        <w:t>лы твоя</w:t>
      </w:r>
      <w:r w:rsidR="001A474D" w:rsidRPr="00DE3D9D">
        <w:t>́</w:t>
      </w:r>
      <w:r w:rsidRPr="00DE3D9D">
        <w:t xml:space="preserve"> просвеща</w:t>
      </w:r>
      <w:r w:rsidR="001A474D" w:rsidRPr="00DE3D9D">
        <w:t>́</w:t>
      </w:r>
      <w:r w:rsidRPr="00DE3D9D">
        <w:t>ет./ Прииди</w:t>
      </w:r>
      <w:r w:rsidR="001A474D" w:rsidRPr="00DE3D9D">
        <w:t>́</w:t>
      </w:r>
      <w:r w:rsidRPr="00DE3D9D">
        <w:t>те, вси лю</w:t>
      </w:r>
      <w:r w:rsidR="001A474D" w:rsidRPr="00DE3D9D">
        <w:t>́</w:t>
      </w:r>
      <w:r w:rsidRPr="00DE3D9D">
        <w:t>дие, припаде</w:t>
      </w:r>
      <w:r w:rsidR="001A474D" w:rsidRPr="00DE3D9D">
        <w:t>́</w:t>
      </w:r>
      <w:r w:rsidRPr="00DE3D9D">
        <w:t>м к Пречи</w:t>
      </w:r>
      <w:r w:rsidR="001A474D" w:rsidRPr="00DE3D9D">
        <w:t>́</w:t>
      </w:r>
      <w:r w:rsidRPr="00DE3D9D">
        <w:t>стей Отрокови</w:t>
      </w:r>
      <w:r w:rsidR="001A474D" w:rsidRPr="00DE3D9D">
        <w:t>́</w:t>
      </w:r>
      <w:r w:rsidRPr="00DE3D9D">
        <w:t>це,/ боле</w:t>
      </w:r>
      <w:r w:rsidR="001A474D" w:rsidRPr="00DE3D9D">
        <w:t>́</w:t>
      </w:r>
      <w:r w:rsidRPr="00DE3D9D">
        <w:t>зни ще</w:t>
      </w:r>
      <w:r w:rsidR="001A474D" w:rsidRPr="00DE3D9D">
        <w:t>́</w:t>
      </w:r>
      <w:r w:rsidRPr="00DE3D9D">
        <w:t>дро исцеля</w:t>
      </w:r>
      <w:r w:rsidR="001A474D" w:rsidRPr="00DE3D9D">
        <w:t>́</w:t>
      </w:r>
      <w:r w:rsidRPr="00DE3D9D">
        <w:t>ющей,/ от злострада</w:t>
      </w:r>
      <w:r w:rsidR="001A474D" w:rsidRPr="00DE3D9D">
        <w:t>́</w:t>
      </w:r>
      <w:r w:rsidRPr="00DE3D9D">
        <w:t>ний ско</w:t>
      </w:r>
      <w:r w:rsidR="001A474D" w:rsidRPr="00DE3D9D">
        <w:t>́</w:t>
      </w:r>
      <w:r w:rsidRPr="00DE3D9D">
        <w:t>ро избавля</w:t>
      </w:r>
      <w:r w:rsidR="001A474D" w:rsidRPr="00DE3D9D">
        <w:t>́</w:t>
      </w:r>
      <w:r w:rsidRPr="00DE3D9D">
        <w:t>ющей,/ от напа</w:t>
      </w:r>
      <w:r w:rsidR="001A474D" w:rsidRPr="00DE3D9D">
        <w:t>́</w:t>
      </w:r>
      <w:r w:rsidRPr="00DE3D9D">
        <w:t>стей духо</w:t>
      </w:r>
      <w:r w:rsidR="001A474D" w:rsidRPr="00DE3D9D">
        <w:t>́</w:t>
      </w:r>
      <w:r w:rsidRPr="00DE3D9D">
        <w:t>в зло</w:t>
      </w:r>
      <w:r w:rsidR="001A474D" w:rsidRPr="00DE3D9D">
        <w:t>́</w:t>
      </w:r>
      <w:r w:rsidRPr="00DE3D9D">
        <w:t>бы свобожда</w:t>
      </w:r>
      <w:r w:rsidR="001A474D" w:rsidRPr="00DE3D9D">
        <w:t>́</w:t>
      </w:r>
      <w:r w:rsidRPr="00DE3D9D">
        <w:t>ющей/ и печа</w:t>
      </w:r>
      <w:r w:rsidR="001A474D" w:rsidRPr="00DE3D9D">
        <w:t>́</w:t>
      </w:r>
      <w:r w:rsidRPr="00DE3D9D">
        <w:t>ли еле</w:t>
      </w:r>
      <w:r w:rsidR="001A474D" w:rsidRPr="00DE3D9D">
        <w:t>́</w:t>
      </w:r>
      <w:r w:rsidRPr="00DE3D9D">
        <w:t>ем ми</w:t>
      </w:r>
      <w:r w:rsidR="001A474D" w:rsidRPr="00DE3D9D">
        <w:t>́</w:t>
      </w:r>
      <w:r w:rsidRPr="00DE3D9D">
        <w:t>лости утоля</w:t>
      </w:r>
      <w:r w:rsidR="001A474D" w:rsidRPr="00DE3D9D">
        <w:t>́</w:t>
      </w:r>
      <w:r w:rsidRPr="00DE3D9D">
        <w:t>ющей./ О Ма</w:t>
      </w:r>
      <w:r w:rsidR="001A474D" w:rsidRPr="00DE3D9D">
        <w:t>́</w:t>
      </w:r>
      <w:r w:rsidRPr="00DE3D9D">
        <w:t>ти Всеблага</w:t>
      </w:r>
      <w:r w:rsidR="001A474D" w:rsidRPr="00DE3D9D">
        <w:t>́</w:t>
      </w:r>
      <w:r w:rsidRPr="00DE3D9D">
        <w:t>я,/ преукраше</w:t>
      </w:r>
      <w:r w:rsidR="001A474D" w:rsidRPr="00DE3D9D">
        <w:t>́</w:t>
      </w:r>
      <w:r w:rsidRPr="00DE3D9D">
        <w:t>нная благоче</w:t>
      </w:r>
      <w:r w:rsidR="001A474D" w:rsidRPr="00DE3D9D">
        <w:t>́</w:t>
      </w:r>
      <w:r w:rsidRPr="00DE3D9D">
        <w:t>стия добро</w:t>
      </w:r>
      <w:r w:rsidR="001A474D" w:rsidRPr="00DE3D9D">
        <w:t>́</w:t>
      </w:r>
      <w:r w:rsidRPr="00DE3D9D">
        <w:t>тами,/ облецы</w:t>
      </w:r>
      <w:r w:rsidR="001A474D" w:rsidRPr="00DE3D9D">
        <w:t>́</w:t>
      </w:r>
      <w:r w:rsidRPr="00DE3D9D">
        <w:t xml:space="preserve"> ны целому</w:t>
      </w:r>
      <w:r w:rsidR="001A474D" w:rsidRPr="00DE3D9D">
        <w:t>́</w:t>
      </w:r>
      <w:r w:rsidRPr="00DE3D9D">
        <w:t>дрия оде</w:t>
      </w:r>
      <w:r w:rsidR="001A474D" w:rsidRPr="00DE3D9D">
        <w:t>́</w:t>
      </w:r>
      <w:r w:rsidRPr="00DE3D9D">
        <w:t>ждами/</w:t>
      </w:r>
      <w:r w:rsidR="00776CAF" w:rsidRPr="00DE3D9D">
        <w:t>/</w:t>
      </w:r>
      <w:r w:rsidRPr="00DE3D9D">
        <w:t xml:space="preserve"> и не оста</w:t>
      </w:r>
      <w:r w:rsidR="001A474D" w:rsidRPr="00DE3D9D">
        <w:t>́</w:t>
      </w:r>
      <w:r w:rsidRPr="00DE3D9D">
        <w:t>ви любо</w:t>
      </w:r>
      <w:r w:rsidR="001A474D" w:rsidRPr="00DE3D9D">
        <w:t>́</w:t>
      </w:r>
      <w:r w:rsidRPr="00DE3D9D">
        <w:t>вию чту</w:t>
      </w:r>
      <w:r w:rsidR="001A474D" w:rsidRPr="00DE3D9D">
        <w:t>́</w:t>
      </w:r>
      <w:r w:rsidRPr="00DE3D9D">
        <w:t>щия Тя.</w:t>
      </w:r>
    </w:p>
    <w:p w14:paraId="0DD4A2B3" w14:textId="77777777" w:rsidR="003B7C95" w:rsidRPr="00DE3D9D" w:rsidRDefault="003B7C95" w:rsidP="00776CAF">
      <w:pPr>
        <w:pStyle w:val="nbtservstih"/>
      </w:pPr>
      <w:r w:rsidRPr="00DE3D9D">
        <w:rPr>
          <w:rStyle w:val="obkgrred"/>
        </w:rPr>
        <w:t>Стих: С</w:t>
      </w:r>
      <w:r w:rsidRPr="00DE3D9D">
        <w:t>лы</w:t>
      </w:r>
      <w:r w:rsidR="001A474D" w:rsidRPr="00DE3D9D">
        <w:t>́</w:t>
      </w:r>
      <w:r w:rsidRPr="00DE3D9D">
        <w:t>ши, Дщи, и виждь,/</w:t>
      </w:r>
      <w:r w:rsidR="00776CAF" w:rsidRPr="00DE3D9D">
        <w:t>/</w:t>
      </w:r>
      <w:r w:rsidRPr="00DE3D9D">
        <w:t xml:space="preserve"> и приклони</w:t>
      </w:r>
      <w:r w:rsidR="003D580B" w:rsidRPr="00DE3D9D">
        <w:t>́</w:t>
      </w:r>
      <w:r w:rsidRPr="00DE3D9D">
        <w:t xml:space="preserve"> у</w:t>
      </w:r>
      <w:r w:rsidR="003D580B" w:rsidRPr="00DE3D9D">
        <w:t>́</w:t>
      </w:r>
      <w:r w:rsidRPr="00DE3D9D">
        <w:t>хо</w:t>
      </w:r>
      <w:proofErr w:type="gramStart"/>
      <w:r w:rsidRPr="00DE3D9D">
        <w:t xml:space="preserve"> Т</w:t>
      </w:r>
      <w:proofErr w:type="gramEnd"/>
      <w:r w:rsidRPr="00DE3D9D">
        <w:t>вое</w:t>
      </w:r>
      <w:r w:rsidR="003D580B" w:rsidRPr="00DE3D9D">
        <w:t>́</w:t>
      </w:r>
      <w:r w:rsidRPr="00DE3D9D">
        <w:t>.</w:t>
      </w:r>
    </w:p>
    <w:p w14:paraId="31725856" w14:textId="77777777" w:rsidR="003B7C95" w:rsidRPr="00DE3D9D" w:rsidRDefault="003B7C95" w:rsidP="003B7C95">
      <w:pPr>
        <w:pStyle w:val="nbtservbasic"/>
      </w:pPr>
      <w:r w:rsidRPr="00DE3D9D">
        <w:rPr>
          <w:rStyle w:val="obkgrred"/>
        </w:rPr>
        <w:t>Р</w:t>
      </w:r>
      <w:r w:rsidRPr="00DE3D9D">
        <w:t>а</w:t>
      </w:r>
      <w:r w:rsidR="003D580B" w:rsidRPr="00DE3D9D">
        <w:t>́</w:t>
      </w:r>
      <w:r w:rsidRPr="00DE3D9D">
        <w:t>дуйся, земле</w:t>
      </w:r>
      <w:r w:rsidR="003D580B" w:rsidRPr="00DE3D9D">
        <w:t>́</w:t>
      </w:r>
      <w:r w:rsidRPr="00DE3D9D">
        <w:t xml:space="preserve"> Ру</w:t>
      </w:r>
      <w:r w:rsidR="003D580B" w:rsidRPr="00DE3D9D">
        <w:t>́</w:t>
      </w:r>
      <w:r w:rsidRPr="00DE3D9D">
        <w:t>сская,/ дом Пресвяты</w:t>
      </w:r>
      <w:r w:rsidR="003D580B" w:rsidRPr="00DE3D9D">
        <w:t>́</w:t>
      </w:r>
      <w:r w:rsidRPr="00DE3D9D">
        <w:t>я Богоро</w:t>
      </w:r>
      <w:r w:rsidR="003D580B" w:rsidRPr="00DE3D9D">
        <w:t>́</w:t>
      </w:r>
      <w:r w:rsidRPr="00DE3D9D">
        <w:t>дицы нарече</w:t>
      </w:r>
      <w:r w:rsidR="003D580B" w:rsidRPr="00DE3D9D">
        <w:t>́</w:t>
      </w:r>
      <w:r w:rsidRPr="00DE3D9D">
        <w:t>нная,/ лику</w:t>
      </w:r>
      <w:r w:rsidR="003D580B" w:rsidRPr="00DE3D9D">
        <w:t>́</w:t>
      </w:r>
      <w:r w:rsidRPr="00DE3D9D">
        <w:t>й, красу</w:t>
      </w:r>
      <w:r w:rsidR="003D580B" w:rsidRPr="00DE3D9D">
        <w:t>́</w:t>
      </w:r>
      <w:r w:rsidRPr="00DE3D9D">
        <w:t>йся и торжеству</w:t>
      </w:r>
      <w:r w:rsidR="003D580B" w:rsidRPr="00DE3D9D">
        <w:t>́</w:t>
      </w:r>
      <w:r w:rsidRPr="00DE3D9D">
        <w:t>й,/ дар драгоце</w:t>
      </w:r>
      <w:r w:rsidR="003D580B" w:rsidRPr="00DE3D9D">
        <w:t>́</w:t>
      </w:r>
      <w:r w:rsidRPr="00DE3D9D">
        <w:t>нный восприи</w:t>
      </w:r>
      <w:r w:rsidR="003D580B" w:rsidRPr="00DE3D9D">
        <w:t>́</w:t>
      </w:r>
      <w:r w:rsidRPr="00DE3D9D">
        <w:t>мши/ от уде</w:t>
      </w:r>
      <w:r w:rsidR="003D580B" w:rsidRPr="00DE3D9D">
        <w:t>́</w:t>
      </w:r>
      <w:r w:rsidRPr="00DE3D9D">
        <w:t>ла пе</w:t>
      </w:r>
      <w:r w:rsidR="003D580B" w:rsidRPr="00DE3D9D">
        <w:t>́</w:t>
      </w:r>
      <w:r w:rsidRPr="00DE3D9D">
        <w:t>рваго Богоро</w:t>
      </w:r>
      <w:r w:rsidR="003D580B" w:rsidRPr="00DE3D9D">
        <w:t>́</w:t>
      </w:r>
      <w:r w:rsidRPr="00DE3D9D">
        <w:t>дицы, Святы</w:t>
      </w:r>
      <w:r w:rsidR="003D580B" w:rsidRPr="00DE3D9D">
        <w:t>́</w:t>
      </w:r>
      <w:r w:rsidRPr="00DE3D9D">
        <w:t>я горы</w:t>
      </w:r>
      <w:r w:rsidR="003D580B" w:rsidRPr="00DE3D9D">
        <w:t>́</w:t>
      </w:r>
      <w:r w:rsidRPr="00DE3D9D">
        <w:t xml:space="preserve"> Афо</w:t>
      </w:r>
      <w:r w:rsidR="003D580B" w:rsidRPr="00DE3D9D">
        <w:t>́</w:t>
      </w:r>
      <w:r w:rsidRPr="00DE3D9D">
        <w:t>нския,/ многоцеле</w:t>
      </w:r>
      <w:r w:rsidR="003D580B" w:rsidRPr="00DE3D9D">
        <w:t>́</w:t>
      </w:r>
      <w:r w:rsidRPr="00DE3D9D">
        <w:t>бный о</w:t>
      </w:r>
      <w:r w:rsidR="003D580B" w:rsidRPr="00DE3D9D">
        <w:t>́</w:t>
      </w:r>
      <w:r w:rsidRPr="00DE3D9D">
        <w:t>браз Присноде</w:t>
      </w:r>
      <w:r w:rsidR="003D580B" w:rsidRPr="00DE3D9D">
        <w:t>́</w:t>
      </w:r>
      <w:r w:rsidRPr="00DE3D9D">
        <w:t>вы,/ ему</w:t>
      </w:r>
      <w:r w:rsidR="003D580B" w:rsidRPr="00DE3D9D">
        <w:t>́</w:t>
      </w:r>
      <w:r w:rsidRPr="00DE3D9D">
        <w:t>же с ве</w:t>
      </w:r>
      <w:r w:rsidR="003D580B" w:rsidRPr="00DE3D9D">
        <w:t>́</w:t>
      </w:r>
      <w:r w:rsidRPr="00DE3D9D">
        <w:t>рою покланя</w:t>
      </w:r>
      <w:r w:rsidR="003D580B" w:rsidRPr="00DE3D9D">
        <w:t>́</w:t>
      </w:r>
      <w:r w:rsidRPr="00DE3D9D">
        <w:t>ющеся,/ воспева</w:t>
      </w:r>
      <w:r w:rsidR="003D580B" w:rsidRPr="00DE3D9D">
        <w:t>́</w:t>
      </w:r>
      <w:r w:rsidRPr="00DE3D9D">
        <w:t>ем из глубины</w:t>
      </w:r>
      <w:r w:rsidR="003D580B" w:rsidRPr="00DE3D9D">
        <w:t>́</w:t>
      </w:r>
      <w:r w:rsidRPr="00DE3D9D">
        <w:t xml:space="preserve"> серде</w:t>
      </w:r>
      <w:r w:rsidR="003D580B" w:rsidRPr="00DE3D9D">
        <w:t>́</w:t>
      </w:r>
      <w:r w:rsidRPr="00DE3D9D">
        <w:t>чныя:/ о Благослове</w:t>
      </w:r>
      <w:r w:rsidR="003D580B" w:rsidRPr="00DE3D9D">
        <w:t>́</w:t>
      </w:r>
      <w:r w:rsidRPr="00DE3D9D">
        <w:t>нная Цари</w:t>
      </w:r>
      <w:r w:rsidR="003D580B" w:rsidRPr="00DE3D9D">
        <w:t>́</w:t>
      </w:r>
      <w:r w:rsidRPr="00DE3D9D">
        <w:t>це,/ Ты ве</w:t>
      </w:r>
      <w:r w:rsidR="003D580B" w:rsidRPr="00DE3D9D">
        <w:t>́</w:t>
      </w:r>
      <w:r w:rsidRPr="00DE3D9D">
        <w:t>даеши ча</w:t>
      </w:r>
      <w:r w:rsidR="003D580B" w:rsidRPr="00DE3D9D">
        <w:t>́</w:t>
      </w:r>
      <w:r w:rsidRPr="00DE3D9D">
        <w:t>яния и воздыха</w:t>
      </w:r>
      <w:r w:rsidR="003D580B" w:rsidRPr="00DE3D9D">
        <w:t>́</w:t>
      </w:r>
      <w:r w:rsidRPr="00DE3D9D">
        <w:t>ния душ на</w:t>
      </w:r>
      <w:r w:rsidR="003D580B" w:rsidRPr="00DE3D9D">
        <w:t>́</w:t>
      </w:r>
      <w:r w:rsidRPr="00DE3D9D">
        <w:t>ших,/ не оста</w:t>
      </w:r>
      <w:r w:rsidR="003D580B" w:rsidRPr="00DE3D9D">
        <w:t>́</w:t>
      </w:r>
      <w:r w:rsidRPr="00DE3D9D">
        <w:t>ви нас, Любоблага</w:t>
      </w:r>
      <w:r w:rsidR="003D580B" w:rsidRPr="00DE3D9D">
        <w:t>́</w:t>
      </w:r>
      <w:r w:rsidRPr="00DE3D9D">
        <w:t>я,/ пода</w:t>
      </w:r>
      <w:r w:rsidR="003D580B" w:rsidRPr="00DE3D9D">
        <w:t>́</w:t>
      </w:r>
      <w:r w:rsidRPr="00DE3D9D">
        <w:t>ждь нам по</w:t>
      </w:r>
      <w:r w:rsidR="003D580B" w:rsidRPr="00DE3D9D">
        <w:t>́</w:t>
      </w:r>
      <w:r w:rsidRPr="00DE3D9D">
        <w:t>мощь спаси</w:t>
      </w:r>
      <w:r w:rsidR="003D580B" w:rsidRPr="00DE3D9D">
        <w:t>́</w:t>
      </w:r>
      <w:r w:rsidRPr="00DE3D9D">
        <w:t>тельную/</w:t>
      </w:r>
      <w:r w:rsidR="00776CAF" w:rsidRPr="00DE3D9D">
        <w:t>/</w:t>
      </w:r>
      <w:r w:rsidRPr="00DE3D9D">
        <w:t xml:space="preserve"> и уте</w:t>
      </w:r>
      <w:r w:rsidR="003D580B" w:rsidRPr="00DE3D9D">
        <w:t>́</w:t>
      </w:r>
      <w:r w:rsidRPr="00DE3D9D">
        <w:t>ши нас Твои</w:t>
      </w:r>
      <w:r w:rsidR="003D580B" w:rsidRPr="00DE3D9D">
        <w:t>́</w:t>
      </w:r>
      <w:r w:rsidRPr="00DE3D9D">
        <w:t>м Небе</w:t>
      </w:r>
      <w:r w:rsidR="003D580B" w:rsidRPr="00DE3D9D">
        <w:t>́</w:t>
      </w:r>
      <w:r w:rsidRPr="00DE3D9D">
        <w:t>сным предста</w:t>
      </w:r>
      <w:r w:rsidR="003D580B" w:rsidRPr="00DE3D9D">
        <w:t>́</w:t>
      </w:r>
      <w:r w:rsidRPr="00DE3D9D">
        <w:t xml:space="preserve">тельством. </w:t>
      </w:r>
    </w:p>
    <w:p w14:paraId="0AB3B4A3" w14:textId="46D8A766" w:rsidR="003B7C95" w:rsidRPr="00DE3D9D" w:rsidRDefault="003B7C95" w:rsidP="00776CAF">
      <w:pPr>
        <w:pStyle w:val="nbtservstih"/>
      </w:pPr>
      <w:r w:rsidRPr="00DE3D9D">
        <w:rPr>
          <w:rStyle w:val="obkgrred"/>
        </w:rPr>
        <w:t>Стих: К</w:t>
      </w:r>
      <w:r w:rsidRPr="00DE3D9D">
        <w:t>ля</w:t>
      </w:r>
      <w:r w:rsidR="003D580B" w:rsidRPr="00DE3D9D">
        <w:t>́</w:t>
      </w:r>
      <w:r w:rsidRPr="00DE3D9D">
        <w:t>тся Госпо</w:t>
      </w:r>
      <w:r w:rsidR="003D580B" w:rsidRPr="00DE3D9D">
        <w:t>́</w:t>
      </w:r>
      <w:r w:rsidRPr="00DE3D9D">
        <w:t>дь</w:t>
      </w:r>
      <w:proofErr w:type="gramStart"/>
      <w:r w:rsidRPr="00DE3D9D">
        <w:t xml:space="preserve"> Д</w:t>
      </w:r>
      <w:proofErr w:type="gramEnd"/>
      <w:r w:rsidRPr="00DE3D9D">
        <w:t>ави</w:t>
      </w:r>
      <w:r w:rsidR="003D580B" w:rsidRPr="00DE3D9D">
        <w:t>́</w:t>
      </w:r>
      <w:r w:rsidRPr="00DE3D9D">
        <w:t>ду и</w:t>
      </w:r>
      <w:r w:rsidR="003D580B" w:rsidRPr="00DE3D9D">
        <w:t>́</w:t>
      </w:r>
      <w:r w:rsidRPr="00DE3D9D">
        <w:t>стиною,/</w:t>
      </w:r>
      <w:r w:rsidR="00776CAF" w:rsidRPr="00DE3D9D">
        <w:t>/</w:t>
      </w:r>
      <w:r w:rsidRPr="00DE3D9D">
        <w:t xml:space="preserve"> и не отве</w:t>
      </w:r>
      <w:r w:rsidR="00E83FCF" w:rsidRPr="00DE3D9D">
        <w:t>́</w:t>
      </w:r>
      <w:r w:rsidRPr="00DE3D9D">
        <w:t>ржется ея</w:t>
      </w:r>
      <w:r w:rsidR="003D580B" w:rsidRPr="00DE3D9D">
        <w:t>́</w:t>
      </w:r>
      <w:r w:rsidRPr="00DE3D9D">
        <w:t>.</w:t>
      </w:r>
    </w:p>
    <w:p w14:paraId="2B257914" w14:textId="77777777" w:rsidR="003B7C95" w:rsidRPr="00DE3D9D" w:rsidRDefault="003B7C95" w:rsidP="003B7C95">
      <w:pPr>
        <w:pStyle w:val="nbtservbasic"/>
      </w:pPr>
      <w:r w:rsidRPr="00DE3D9D">
        <w:rPr>
          <w:rStyle w:val="obkgrred"/>
        </w:rPr>
        <w:t>Н</w:t>
      </w:r>
      <w:r w:rsidRPr="00DE3D9D">
        <w:t>ы</w:t>
      </w:r>
      <w:r w:rsidR="003D580B" w:rsidRPr="00DE3D9D">
        <w:t>́</w:t>
      </w:r>
      <w:r w:rsidRPr="00DE3D9D">
        <w:t>не собери</w:t>
      </w:r>
      <w:r w:rsidR="003D580B" w:rsidRPr="00DE3D9D">
        <w:t>́</w:t>
      </w:r>
      <w:r w:rsidRPr="00DE3D9D">
        <w:t>теся, лю</w:t>
      </w:r>
      <w:r w:rsidR="003D580B" w:rsidRPr="00DE3D9D">
        <w:t>́</w:t>
      </w:r>
      <w:r w:rsidRPr="00DE3D9D">
        <w:t>дие Бо</w:t>
      </w:r>
      <w:r w:rsidR="003D580B" w:rsidRPr="00DE3D9D">
        <w:t>́</w:t>
      </w:r>
      <w:r w:rsidRPr="00DE3D9D">
        <w:t>жии,/ прииди</w:t>
      </w:r>
      <w:r w:rsidR="003D580B" w:rsidRPr="00DE3D9D">
        <w:t>́</w:t>
      </w:r>
      <w:r w:rsidRPr="00DE3D9D">
        <w:t>те, вси концы</w:t>
      </w:r>
      <w:r w:rsidR="003D580B" w:rsidRPr="00DE3D9D">
        <w:t>́</w:t>
      </w:r>
      <w:r w:rsidRPr="00DE3D9D">
        <w:t xml:space="preserve"> земли</w:t>
      </w:r>
      <w:r w:rsidR="003D580B" w:rsidRPr="00DE3D9D">
        <w:t>́</w:t>
      </w:r>
      <w:r w:rsidRPr="00DE3D9D">
        <w:t>,/ се бо о</w:t>
      </w:r>
      <w:r w:rsidR="003D580B" w:rsidRPr="00DE3D9D">
        <w:t>́</w:t>
      </w:r>
      <w:r w:rsidRPr="00DE3D9D">
        <w:t>браз небосве</w:t>
      </w:r>
      <w:r w:rsidR="003D580B" w:rsidRPr="00DE3D9D">
        <w:t>́</w:t>
      </w:r>
      <w:r w:rsidRPr="00DE3D9D">
        <w:t>тлый Мари</w:t>
      </w:r>
      <w:r w:rsidR="003D580B" w:rsidRPr="00DE3D9D">
        <w:t>́</w:t>
      </w:r>
      <w:r w:rsidRPr="00DE3D9D">
        <w:t>и Де</w:t>
      </w:r>
      <w:r w:rsidR="003D580B" w:rsidRPr="00DE3D9D">
        <w:t>́</w:t>
      </w:r>
      <w:r w:rsidRPr="00DE3D9D">
        <w:t>вы Всецари</w:t>
      </w:r>
      <w:r w:rsidR="003D580B" w:rsidRPr="00DE3D9D">
        <w:t>́</w:t>
      </w:r>
      <w:r w:rsidRPr="00DE3D9D">
        <w:t>цы/ созыва</w:t>
      </w:r>
      <w:r w:rsidR="003D580B" w:rsidRPr="00DE3D9D">
        <w:t>́</w:t>
      </w:r>
      <w:r w:rsidRPr="00DE3D9D">
        <w:t>ет к ве</w:t>
      </w:r>
      <w:r w:rsidR="003D580B" w:rsidRPr="00DE3D9D">
        <w:t>́</w:t>
      </w:r>
      <w:r w:rsidRPr="00DE3D9D">
        <w:t>селию ве</w:t>
      </w:r>
      <w:r w:rsidR="003D580B" w:rsidRPr="00DE3D9D">
        <w:t>́</w:t>
      </w:r>
      <w:r w:rsidRPr="00DE3D9D">
        <w:t>рныя./ О, ве</w:t>
      </w:r>
      <w:r w:rsidR="003D580B" w:rsidRPr="00DE3D9D">
        <w:t>́</w:t>
      </w:r>
      <w:r w:rsidRPr="00DE3D9D">
        <w:t>лия ми</w:t>
      </w:r>
      <w:r w:rsidR="003D580B" w:rsidRPr="00DE3D9D">
        <w:t>́</w:t>
      </w:r>
      <w:r w:rsidRPr="00DE3D9D">
        <w:t>лость Влады</w:t>
      </w:r>
      <w:r w:rsidR="003D580B" w:rsidRPr="00DE3D9D">
        <w:t>́</w:t>
      </w:r>
      <w:r w:rsidRPr="00DE3D9D">
        <w:t>чицы!/ О, па</w:t>
      </w:r>
      <w:r w:rsidR="003D580B" w:rsidRPr="00DE3D9D">
        <w:t>́</w:t>
      </w:r>
      <w:r w:rsidRPr="00DE3D9D">
        <w:t>че ума</w:t>
      </w:r>
      <w:r w:rsidR="003D580B" w:rsidRPr="00DE3D9D">
        <w:t>́</w:t>
      </w:r>
      <w:r w:rsidRPr="00DE3D9D">
        <w:t xml:space="preserve"> чуде</w:t>
      </w:r>
      <w:r w:rsidR="003D580B" w:rsidRPr="00DE3D9D">
        <w:t>́</w:t>
      </w:r>
      <w:r w:rsidRPr="00DE3D9D">
        <w:t>с мно</w:t>
      </w:r>
      <w:r w:rsidR="003D580B" w:rsidRPr="00DE3D9D">
        <w:t>́</w:t>
      </w:r>
      <w:r w:rsidRPr="00DE3D9D">
        <w:t>жества,/ чрез ико</w:t>
      </w:r>
      <w:r w:rsidR="003D580B" w:rsidRPr="00DE3D9D">
        <w:t>́</w:t>
      </w:r>
      <w:r w:rsidRPr="00DE3D9D">
        <w:t>ну сию</w:t>
      </w:r>
      <w:r w:rsidR="003D580B" w:rsidRPr="00DE3D9D">
        <w:t>́</w:t>
      </w:r>
      <w:r w:rsidRPr="00DE3D9D">
        <w:t xml:space="preserve"> источа</w:t>
      </w:r>
      <w:r w:rsidR="003D580B" w:rsidRPr="00DE3D9D">
        <w:t>́</w:t>
      </w:r>
      <w:r w:rsidRPr="00DE3D9D">
        <w:t>емых!/ Те</w:t>
      </w:r>
      <w:r w:rsidR="003D580B" w:rsidRPr="00DE3D9D">
        <w:t>́</w:t>
      </w:r>
      <w:r w:rsidRPr="00DE3D9D">
        <w:t>мже пе</w:t>
      </w:r>
      <w:r w:rsidR="003D580B" w:rsidRPr="00DE3D9D">
        <w:t>́</w:t>
      </w:r>
      <w:r w:rsidRPr="00DE3D9D">
        <w:t>сненными похвала</w:t>
      </w:r>
      <w:r w:rsidR="003D580B" w:rsidRPr="00DE3D9D">
        <w:t>́</w:t>
      </w:r>
      <w:r w:rsidRPr="00DE3D9D">
        <w:t>ми воспои</w:t>
      </w:r>
      <w:r w:rsidR="003D580B" w:rsidRPr="00DE3D9D">
        <w:t>́</w:t>
      </w:r>
      <w:r w:rsidRPr="00DE3D9D">
        <w:t>м, глаго</w:t>
      </w:r>
      <w:r w:rsidR="003D580B" w:rsidRPr="00DE3D9D">
        <w:t>́</w:t>
      </w:r>
      <w:r w:rsidRPr="00DE3D9D">
        <w:t>люще:/ ра</w:t>
      </w:r>
      <w:r w:rsidR="003D580B" w:rsidRPr="00DE3D9D">
        <w:t>́</w:t>
      </w:r>
      <w:r w:rsidRPr="00DE3D9D">
        <w:t>дуйся, Всенепоро</w:t>
      </w:r>
      <w:r w:rsidR="003D580B" w:rsidRPr="00DE3D9D">
        <w:t>́</w:t>
      </w:r>
      <w:r w:rsidRPr="00DE3D9D">
        <w:t>чная Де</w:t>
      </w:r>
      <w:r w:rsidR="003D580B" w:rsidRPr="00DE3D9D">
        <w:t>́</w:t>
      </w:r>
      <w:r w:rsidRPr="00DE3D9D">
        <w:t>во,/ ра</w:t>
      </w:r>
      <w:r w:rsidR="003D580B" w:rsidRPr="00DE3D9D">
        <w:t>́</w:t>
      </w:r>
      <w:r w:rsidRPr="00DE3D9D">
        <w:t>дуйся, Ковче</w:t>
      </w:r>
      <w:r w:rsidR="003D580B" w:rsidRPr="00DE3D9D">
        <w:t>́</w:t>
      </w:r>
      <w:r w:rsidRPr="00DE3D9D">
        <w:t>же свяще</w:t>
      </w:r>
      <w:r w:rsidR="003D580B" w:rsidRPr="00DE3D9D">
        <w:t>́</w:t>
      </w:r>
      <w:r w:rsidRPr="00DE3D9D">
        <w:t>нный Сло</w:t>
      </w:r>
      <w:r w:rsidR="003D580B" w:rsidRPr="00DE3D9D">
        <w:t>́</w:t>
      </w:r>
      <w:r w:rsidRPr="00DE3D9D">
        <w:t>ва Бо</w:t>
      </w:r>
      <w:r w:rsidR="003D580B" w:rsidRPr="00DE3D9D">
        <w:t>́</w:t>
      </w:r>
      <w:r w:rsidRPr="00DE3D9D">
        <w:t>жия,/ ра</w:t>
      </w:r>
      <w:r w:rsidR="003D580B" w:rsidRPr="00DE3D9D">
        <w:t>́</w:t>
      </w:r>
      <w:r w:rsidRPr="00DE3D9D">
        <w:t>дуйся, Обра</w:t>
      </w:r>
      <w:r w:rsidR="003D580B" w:rsidRPr="00DE3D9D">
        <w:t>́</w:t>
      </w:r>
      <w:r w:rsidRPr="00DE3D9D">
        <w:t xml:space="preserve">дованная,/ </w:t>
      </w:r>
      <w:r w:rsidRPr="00DE3D9D">
        <w:lastRenderedPageBreak/>
        <w:t>ра</w:t>
      </w:r>
      <w:r w:rsidR="003D580B" w:rsidRPr="00DE3D9D">
        <w:t>́</w:t>
      </w:r>
      <w:r w:rsidRPr="00DE3D9D">
        <w:t>дуйся, Цве</w:t>
      </w:r>
      <w:r w:rsidR="003D580B" w:rsidRPr="00DE3D9D">
        <w:t>́</w:t>
      </w:r>
      <w:r w:rsidRPr="00DE3D9D">
        <w:t>те неувяда</w:t>
      </w:r>
      <w:r w:rsidR="003D580B" w:rsidRPr="00DE3D9D">
        <w:t>́</w:t>
      </w:r>
      <w:r w:rsidRPr="00DE3D9D">
        <w:t>емый чистоты</w:t>
      </w:r>
      <w:r w:rsidR="003D580B" w:rsidRPr="00DE3D9D">
        <w:t>́</w:t>
      </w:r>
      <w:r w:rsidRPr="00DE3D9D">
        <w:t xml:space="preserve"> нетле</w:t>
      </w:r>
      <w:r w:rsidR="003D580B" w:rsidRPr="00DE3D9D">
        <w:t>́</w:t>
      </w:r>
      <w:r w:rsidRPr="00DE3D9D">
        <w:t>нныя,/</w:t>
      </w:r>
      <w:r w:rsidR="00776CAF" w:rsidRPr="00DE3D9D">
        <w:t>/</w:t>
      </w:r>
      <w:r w:rsidRPr="00DE3D9D">
        <w:t xml:space="preserve"> ра</w:t>
      </w:r>
      <w:r w:rsidR="003D580B" w:rsidRPr="00DE3D9D">
        <w:t>́</w:t>
      </w:r>
      <w:r w:rsidRPr="00DE3D9D">
        <w:t>дуйся, Неве</w:t>
      </w:r>
      <w:r w:rsidR="003D580B" w:rsidRPr="00DE3D9D">
        <w:t>́</w:t>
      </w:r>
      <w:r w:rsidRPr="00DE3D9D">
        <w:t>сто Неневе</w:t>
      </w:r>
      <w:r w:rsidR="003D580B" w:rsidRPr="00DE3D9D">
        <w:t>́</w:t>
      </w:r>
      <w:r w:rsidRPr="00DE3D9D">
        <w:t xml:space="preserve">стная. </w:t>
      </w:r>
    </w:p>
    <w:p w14:paraId="57A2C004" w14:textId="43AE4EE9" w:rsidR="003B7C95" w:rsidRPr="00DE3D9D" w:rsidRDefault="003B7C95" w:rsidP="003B7C95">
      <w:pPr>
        <w:pStyle w:val="nbtservbasic"/>
      </w:pPr>
      <w:r w:rsidRPr="00DE3D9D">
        <w:rPr>
          <w:rStyle w:val="obkgrred"/>
        </w:rPr>
        <w:t>Сла</w:t>
      </w:r>
      <w:r w:rsidR="003D580B" w:rsidRPr="00DE3D9D">
        <w:rPr>
          <w:rStyle w:val="obkgrred"/>
        </w:rPr>
        <w:t>́</w:t>
      </w:r>
      <w:r w:rsidRPr="00DE3D9D">
        <w:rPr>
          <w:rStyle w:val="obkgrred"/>
        </w:rPr>
        <w:t>ва, и ны</w:t>
      </w:r>
      <w:r w:rsidR="003D580B" w:rsidRPr="00DE3D9D">
        <w:rPr>
          <w:rStyle w:val="obkgrred"/>
        </w:rPr>
        <w:t>́</w:t>
      </w:r>
      <w:r w:rsidRPr="00DE3D9D">
        <w:rPr>
          <w:rStyle w:val="obkgrred"/>
        </w:rPr>
        <w:t>не, пра</w:t>
      </w:r>
      <w:r w:rsidR="003D580B" w:rsidRPr="00DE3D9D">
        <w:rPr>
          <w:rStyle w:val="obkgrred"/>
        </w:rPr>
        <w:t>́</w:t>
      </w:r>
      <w:r w:rsidRPr="00DE3D9D">
        <w:rPr>
          <w:rStyle w:val="obkgrred"/>
        </w:rPr>
        <w:t xml:space="preserve">здника, глас </w:t>
      </w:r>
      <w:r w:rsidR="0099686B" w:rsidRPr="00DE3D9D">
        <w:rPr>
          <w:rStyle w:val="obkgrred"/>
        </w:rPr>
        <w:t>4</w:t>
      </w:r>
      <w:r w:rsidRPr="00DE3D9D">
        <w:rPr>
          <w:rStyle w:val="obkgrred"/>
        </w:rPr>
        <w:t>: Д</w:t>
      </w:r>
      <w:r w:rsidRPr="00DE3D9D">
        <w:t>ави</w:t>
      </w:r>
      <w:r w:rsidR="003D580B" w:rsidRPr="00DE3D9D">
        <w:t>́</w:t>
      </w:r>
      <w:r w:rsidRPr="00DE3D9D">
        <w:t>дскую песнь днесь, лю</w:t>
      </w:r>
      <w:r w:rsidR="003D580B" w:rsidRPr="00DE3D9D">
        <w:t>́</w:t>
      </w:r>
      <w:r w:rsidRPr="00DE3D9D">
        <w:t>дие, воспое</w:t>
      </w:r>
      <w:r w:rsidR="003D580B" w:rsidRPr="00DE3D9D">
        <w:t>́</w:t>
      </w:r>
      <w:r w:rsidRPr="00DE3D9D">
        <w:t>м Христу</w:t>
      </w:r>
      <w:r w:rsidR="003D580B" w:rsidRPr="00DE3D9D">
        <w:t>́</w:t>
      </w:r>
      <w:r w:rsidRPr="00DE3D9D">
        <w:t xml:space="preserve"> Бо</w:t>
      </w:r>
      <w:r w:rsidR="003D580B" w:rsidRPr="00DE3D9D">
        <w:t>́</w:t>
      </w:r>
      <w:r w:rsidRPr="00DE3D9D">
        <w:t xml:space="preserve">гу: </w:t>
      </w:r>
    </w:p>
    <w:p w14:paraId="19AD4BCC" w14:textId="77777777" w:rsidR="003B7C95" w:rsidRPr="00DE3D9D" w:rsidRDefault="003B7C95" w:rsidP="00776CAF">
      <w:pPr>
        <w:pStyle w:val="nbtservheadred"/>
      </w:pPr>
      <w:r w:rsidRPr="00DE3D9D">
        <w:t>Тропа</w:t>
      </w:r>
      <w:r w:rsidR="003D580B" w:rsidRPr="00DE3D9D">
        <w:t>́</w:t>
      </w:r>
      <w:r w:rsidRPr="00DE3D9D">
        <w:t>рь, глас 4:</w:t>
      </w:r>
    </w:p>
    <w:p w14:paraId="28418BA1" w14:textId="77777777" w:rsidR="003B7C95" w:rsidRPr="00DE3D9D" w:rsidRDefault="003B7C95" w:rsidP="003B7C95">
      <w:pPr>
        <w:pStyle w:val="nbtservbasic"/>
      </w:pPr>
      <w:r w:rsidRPr="00DE3D9D">
        <w:rPr>
          <w:rStyle w:val="obkgrred"/>
        </w:rPr>
        <w:t>О</w:t>
      </w:r>
      <w:r w:rsidR="003D580B" w:rsidRPr="00DE3D9D">
        <w:rPr>
          <w:rStyle w:val="obkgrred"/>
        </w:rPr>
        <w:t>́</w:t>
      </w:r>
      <w:r w:rsidRPr="00DE3D9D">
        <w:t>бразом</w:t>
      </w:r>
      <w:proofErr w:type="gramStart"/>
      <w:r w:rsidRPr="00DE3D9D">
        <w:t xml:space="preserve"> Т</w:t>
      </w:r>
      <w:proofErr w:type="gramEnd"/>
      <w:r w:rsidRPr="00DE3D9D">
        <w:t>вои</w:t>
      </w:r>
      <w:r w:rsidR="003D580B" w:rsidRPr="00DE3D9D">
        <w:t>́</w:t>
      </w:r>
      <w:r w:rsidRPr="00DE3D9D">
        <w:t>м радостотво</w:t>
      </w:r>
      <w:r w:rsidR="003D580B" w:rsidRPr="00DE3D9D">
        <w:t>́</w:t>
      </w:r>
      <w:r w:rsidRPr="00DE3D9D">
        <w:t>рным,/ Влады</w:t>
      </w:r>
      <w:r w:rsidR="003D580B" w:rsidRPr="00DE3D9D">
        <w:t>́</w:t>
      </w:r>
      <w:r w:rsidRPr="00DE3D9D">
        <w:t>чице, Всецари</w:t>
      </w:r>
      <w:r w:rsidR="003D580B" w:rsidRPr="00DE3D9D">
        <w:t>́</w:t>
      </w:r>
      <w:r w:rsidRPr="00DE3D9D">
        <w:t>це Богоро</w:t>
      </w:r>
      <w:r w:rsidR="003D580B" w:rsidRPr="00DE3D9D">
        <w:t>́</w:t>
      </w:r>
      <w:r w:rsidRPr="00DE3D9D">
        <w:t>дице,/ боле</w:t>
      </w:r>
      <w:r w:rsidR="003D580B" w:rsidRPr="00DE3D9D">
        <w:t>́</w:t>
      </w:r>
      <w:r w:rsidRPr="00DE3D9D">
        <w:t>зни и неду</w:t>
      </w:r>
      <w:r w:rsidR="003D580B" w:rsidRPr="00DE3D9D">
        <w:t>́</w:t>
      </w:r>
      <w:r w:rsidRPr="00DE3D9D">
        <w:t>ги на</w:t>
      </w:r>
      <w:r w:rsidR="003D580B" w:rsidRPr="00DE3D9D">
        <w:t>́</w:t>
      </w:r>
      <w:r w:rsidRPr="00DE3D9D">
        <w:t>ша исцели</w:t>
      </w:r>
      <w:r w:rsidR="003D580B" w:rsidRPr="00DE3D9D">
        <w:t>́</w:t>
      </w:r>
      <w:r w:rsidRPr="00DE3D9D">
        <w:t>/ и от вся</w:t>
      </w:r>
      <w:r w:rsidR="003D580B" w:rsidRPr="00DE3D9D">
        <w:t>́</w:t>
      </w:r>
      <w:r w:rsidRPr="00DE3D9D">
        <w:t>ких бед и напа</w:t>
      </w:r>
      <w:r w:rsidR="003D580B" w:rsidRPr="00DE3D9D">
        <w:t>́</w:t>
      </w:r>
      <w:r w:rsidRPr="00DE3D9D">
        <w:t>стей огради</w:t>
      </w:r>
      <w:r w:rsidR="003D580B" w:rsidRPr="00DE3D9D">
        <w:t>́</w:t>
      </w:r>
      <w:r w:rsidRPr="00DE3D9D">
        <w:t>,/</w:t>
      </w:r>
      <w:r w:rsidR="00776CAF" w:rsidRPr="00DE3D9D">
        <w:t>/</w:t>
      </w:r>
      <w:r w:rsidRPr="00DE3D9D">
        <w:t xml:space="preserve"> к заступле</w:t>
      </w:r>
      <w:r w:rsidR="003D580B" w:rsidRPr="00DE3D9D">
        <w:t>́</w:t>
      </w:r>
      <w:r w:rsidRPr="00DE3D9D">
        <w:t>нию Твоему</w:t>
      </w:r>
      <w:r w:rsidR="003D580B" w:rsidRPr="00DE3D9D">
        <w:t>́</w:t>
      </w:r>
      <w:r w:rsidRPr="00DE3D9D">
        <w:t xml:space="preserve"> при</w:t>
      </w:r>
      <w:r w:rsidR="003D580B" w:rsidRPr="00DE3D9D">
        <w:t>́</w:t>
      </w:r>
      <w:r w:rsidRPr="00DE3D9D">
        <w:t>сно прибега</w:t>
      </w:r>
      <w:r w:rsidR="003D580B" w:rsidRPr="00DE3D9D">
        <w:t>́</w:t>
      </w:r>
      <w:r w:rsidRPr="00DE3D9D">
        <w:t>ющих.</w:t>
      </w:r>
    </w:p>
    <w:p w14:paraId="75967401" w14:textId="77777777" w:rsidR="003B7C95" w:rsidRPr="00DE3D9D" w:rsidRDefault="003B7C95" w:rsidP="003B7C95">
      <w:pPr>
        <w:pStyle w:val="nbtservbasic"/>
      </w:pPr>
    </w:p>
    <w:p w14:paraId="27ED465F" w14:textId="77777777" w:rsidR="003B7C95" w:rsidRPr="00DE3D9D" w:rsidRDefault="00776CAF" w:rsidP="00776CAF">
      <w:pPr>
        <w:pStyle w:val="nbtservheadred"/>
      </w:pPr>
      <w:r w:rsidRPr="00DE3D9D">
        <w:t xml:space="preserve">НА У́ТРЕНИ </w:t>
      </w:r>
    </w:p>
    <w:p w14:paraId="54B175AA" w14:textId="77777777" w:rsidR="003B7C95" w:rsidRPr="00DE3D9D" w:rsidRDefault="003B7C95" w:rsidP="00776CAF">
      <w:pPr>
        <w:pStyle w:val="nbtservheadred"/>
      </w:pPr>
      <w:r w:rsidRPr="00DE3D9D">
        <w:t>По 1-м стихосло</w:t>
      </w:r>
      <w:r w:rsidR="003D580B" w:rsidRPr="00DE3D9D">
        <w:t>́</w:t>
      </w:r>
      <w:r w:rsidRPr="00DE3D9D">
        <w:t>вии седа</w:t>
      </w:r>
      <w:r w:rsidR="003D580B" w:rsidRPr="00DE3D9D">
        <w:t>́</w:t>
      </w:r>
      <w:r w:rsidRPr="00DE3D9D">
        <w:t>лен, глас 4:</w:t>
      </w:r>
    </w:p>
    <w:p w14:paraId="36FBDBB7" w14:textId="4945323C" w:rsidR="003B7C95" w:rsidRPr="00DE3D9D" w:rsidRDefault="003B7C95" w:rsidP="003B7C95">
      <w:pPr>
        <w:pStyle w:val="nbtservbasic"/>
      </w:pPr>
      <w:r w:rsidRPr="00DE3D9D">
        <w:rPr>
          <w:rStyle w:val="obkgrred"/>
        </w:rPr>
        <w:t>Б</w:t>
      </w:r>
      <w:r w:rsidRPr="00DE3D9D">
        <w:t>лагослови</w:t>
      </w:r>
      <w:r w:rsidR="003D580B" w:rsidRPr="00DE3D9D">
        <w:t>́</w:t>
      </w:r>
      <w:r w:rsidRPr="00DE3D9D">
        <w:t xml:space="preserve"> ны, во юдо</w:t>
      </w:r>
      <w:r w:rsidR="003D580B" w:rsidRPr="00DE3D9D">
        <w:t>́</w:t>
      </w:r>
      <w:r w:rsidRPr="00DE3D9D">
        <w:t>ли земно</w:t>
      </w:r>
      <w:r w:rsidR="003D580B" w:rsidRPr="00DE3D9D">
        <w:t>́</w:t>
      </w:r>
      <w:r w:rsidRPr="00DE3D9D">
        <w:t>й стра</w:t>
      </w:r>
      <w:r w:rsidR="003D580B" w:rsidRPr="00DE3D9D">
        <w:t>́</w:t>
      </w:r>
      <w:r w:rsidRPr="00DE3D9D">
        <w:t>нствующия, Всесвята</w:t>
      </w:r>
      <w:r w:rsidR="003D580B" w:rsidRPr="00DE3D9D">
        <w:t>́</w:t>
      </w:r>
      <w:r w:rsidRPr="00DE3D9D">
        <w:t>я Богороди</w:t>
      </w:r>
      <w:r w:rsidR="003D580B" w:rsidRPr="00DE3D9D">
        <w:t>́</w:t>
      </w:r>
      <w:r w:rsidRPr="00DE3D9D">
        <w:t>тельнице, Небесе</w:t>
      </w:r>
      <w:r w:rsidR="003D580B" w:rsidRPr="00DE3D9D">
        <w:t>́</w:t>
      </w:r>
      <w:r w:rsidRPr="00DE3D9D">
        <w:t xml:space="preserve"> и земли</w:t>
      </w:r>
      <w:r w:rsidR="003D580B" w:rsidRPr="00DE3D9D">
        <w:t>́</w:t>
      </w:r>
      <w:r w:rsidRPr="00DE3D9D">
        <w:t xml:space="preserve"> Цари</w:t>
      </w:r>
      <w:r w:rsidR="003D580B" w:rsidRPr="00DE3D9D">
        <w:t>́</w:t>
      </w:r>
      <w:r w:rsidRPr="00DE3D9D">
        <w:t>це, да, пе</w:t>
      </w:r>
      <w:r w:rsidR="003D580B" w:rsidRPr="00DE3D9D">
        <w:t>́</w:t>
      </w:r>
      <w:r w:rsidRPr="00DE3D9D">
        <w:t>сньми и пе</w:t>
      </w:r>
      <w:r w:rsidR="003D580B" w:rsidRPr="00DE3D9D">
        <w:t>́</w:t>
      </w:r>
      <w:r w:rsidRPr="00DE3D9D">
        <w:t>ньми ликовству</w:t>
      </w:r>
      <w:r w:rsidR="003D580B" w:rsidRPr="00DE3D9D">
        <w:t>́</w:t>
      </w:r>
      <w:r w:rsidRPr="00DE3D9D">
        <w:t>юще, воспо</w:t>
      </w:r>
      <w:r w:rsidR="00E83FCF" w:rsidRPr="00DE3D9D">
        <w:t>е́</w:t>
      </w:r>
      <w:r w:rsidRPr="00DE3D9D">
        <w:t>м прише</w:t>
      </w:r>
      <w:r w:rsidR="003D580B" w:rsidRPr="00DE3D9D">
        <w:t>́</w:t>
      </w:r>
      <w:r w:rsidRPr="00DE3D9D">
        <w:t>ствие свята</w:t>
      </w:r>
      <w:r w:rsidR="003D580B" w:rsidRPr="00DE3D9D">
        <w:t>́</w:t>
      </w:r>
      <w:r w:rsidRPr="00DE3D9D">
        <w:t>го о</w:t>
      </w:r>
      <w:r w:rsidR="003D580B" w:rsidRPr="00DE3D9D">
        <w:t>́</w:t>
      </w:r>
      <w:r w:rsidRPr="00DE3D9D">
        <w:t>браза Твоего</w:t>
      </w:r>
      <w:r w:rsidR="003D580B" w:rsidRPr="00DE3D9D">
        <w:t>́</w:t>
      </w:r>
      <w:r w:rsidRPr="00DE3D9D">
        <w:t>.</w:t>
      </w:r>
    </w:p>
    <w:p w14:paraId="7728D6F7" w14:textId="77777777" w:rsidR="003B7C95" w:rsidRPr="00DE3D9D" w:rsidRDefault="003B7C95" w:rsidP="003B7C95">
      <w:pPr>
        <w:pStyle w:val="nbtservbasic"/>
      </w:pPr>
      <w:proofErr w:type="gramStart"/>
      <w:r w:rsidRPr="00DE3D9D">
        <w:rPr>
          <w:rStyle w:val="obkgrred"/>
        </w:rPr>
        <w:t>Сла</w:t>
      </w:r>
      <w:r w:rsidR="003D580B" w:rsidRPr="00DE3D9D">
        <w:rPr>
          <w:rStyle w:val="obkgrred"/>
        </w:rPr>
        <w:t>́</w:t>
      </w:r>
      <w:r w:rsidRPr="00DE3D9D">
        <w:rPr>
          <w:rStyle w:val="obkgrred"/>
        </w:rPr>
        <w:t>ва</w:t>
      </w:r>
      <w:proofErr w:type="gramEnd"/>
      <w:r w:rsidRPr="00DE3D9D">
        <w:rPr>
          <w:rStyle w:val="obkgrred"/>
        </w:rPr>
        <w:t>, и ны</w:t>
      </w:r>
      <w:r w:rsidR="003D580B" w:rsidRPr="00DE3D9D">
        <w:rPr>
          <w:rStyle w:val="obkgrred"/>
        </w:rPr>
        <w:t>́</w:t>
      </w:r>
      <w:r w:rsidRPr="00DE3D9D">
        <w:rPr>
          <w:rStyle w:val="obkgrred"/>
        </w:rPr>
        <w:t>не, пра</w:t>
      </w:r>
      <w:r w:rsidR="003D580B" w:rsidRPr="00DE3D9D">
        <w:rPr>
          <w:rStyle w:val="obkgrred"/>
        </w:rPr>
        <w:t>́</w:t>
      </w:r>
      <w:r w:rsidRPr="00DE3D9D">
        <w:rPr>
          <w:rStyle w:val="obkgrred"/>
        </w:rPr>
        <w:t>здника, глас то</w:t>
      </w:r>
      <w:r w:rsidR="003D580B" w:rsidRPr="00DE3D9D">
        <w:rPr>
          <w:rStyle w:val="obkgrred"/>
        </w:rPr>
        <w:t>́</w:t>
      </w:r>
      <w:r w:rsidRPr="00DE3D9D">
        <w:rPr>
          <w:rStyle w:val="obkgrred"/>
        </w:rPr>
        <w:t>йже: В</w:t>
      </w:r>
      <w:r w:rsidRPr="00DE3D9D">
        <w:t xml:space="preserve"> сла</w:t>
      </w:r>
      <w:r w:rsidR="003D580B" w:rsidRPr="00DE3D9D">
        <w:t>́</w:t>
      </w:r>
      <w:r w:rsidRPr="00DE3D9D">
        <w:t>вней па</w:t>
      </w:r>
      <w:r w:rsidR="003D580B" w:rsidRPr="00DE3D9D">
        <w:t>́</w:t>
      </w:r>
      <w:r w:rsidRPr="00DE3D9D">
        <w:t>мяти</w:t>
      </w:r>
      <w:proofErr w:type="gramStart"/>
      <w:r w:rsidRPr="00DE3D9D">
        <w:t xml:space="preserve"> Т</w:t>
      </w:r>
      <w:proofErr w:type="gramEnd"/>
      <w:r w:rsidRPr="00DE3D9D">
        <w:t>вое</w:t>
      </w:r>
      <w:r w:rsidR="003D580B" w:rsidRPr="00DE3D9D">
        <w:t>́</w:t>
      </w:r>
      <w:r w:rsidRPr="00DE3D9D">
        <w:t>й:</w:t>
      </w:r>
    </w:p>
    <w:p w14:paraId="74CBB99D" w14:textId="77777777" w:rsidR="003B7C95" w:rsidRPr="00DE3D9D" w:rsidRDefault="003B7C95" w:rsidP="006B46AF">
      <w:pPr>
        <w:pStyle w:val="nbtservheadred"/>
      </w:pPr>
      <w:r w:rsidRPr="00DE3D9D">
        <w:t>По 2-м стихосло</w:t>
      </w:r>
      <w:r w:rsidR="003D580B" w:rsidRPr="00DE3D9D">
        <w:t>́</w:t>
      </w:r>
      <w:r w:rsidRPr="00DE3D9D">
        <w:t>вии седа</w:t>
      </w:r>
      <w:r w:rsidR="003D580B" w:rsidRPr="00DE3D9D">
        <w:t>́</w:t>
      </w:r>
      <w:r w:rsidRPr="00DE3D9D">
        <w:t>лен, глас 6:</w:t>
      </w:r>
    </w:p>
    <w:p w14:paraId="469CADDA" w14:textId="7B6E7012" w:rsidR="003B7C95" w:rsidRPr="00DE3D9D" w:rsidRDefault="003B7C95" w:rsidP="003B7C95">
      <w:pPr>
        <w:pStyle w:val="nbtservbasic"/>
      </w:pPr>
      <w:r w:rsidRPr="00DE3D9D">
        <w:rPr>
          <w:rStyle w:val="obkgrred"/>
        </w:rPr>
        <w:t>П</w:t>
      </w:r>
      <w:r w:rsidRPr="00DE3D9D">
        <w:t>окая</w:t>
      </w:r>
      <w:r w:rsidR="003D580B" w:rsidRPr="00DE3D9D">
        <w:t>́</w:t>
      </w:r>
      <w:r w:rsidRPr="00DE3D9D">
        <w:t>ния две</w:t>
      </w:r>
      <w:r w:rsidR="003D580B" w:rsidRPr="00DE3D9D">
        <w:t>́</w:t>
      </w:r>
      <w:r w:rsidRPr="00DE3D9D">
        <w:t>ри отве</w:t>
      </w:r>
      <w:r w:rsidR="003D580B" w:rsidRPr="00DE3D9D">
        <w:t>́</w:t>
      </w:r>
      <w:r w:rsidRPr="00DE3D9D">
        <w:t>рзи нам, Госпоже</w:t>
      </w:r>
      <w:r w:rsidR="003D580B" w:rsidRPr="00DE3D9D">
        <w:t>́</w:t>
      </w:r>
      <w:r w:rsidRPr="00DE3D9D">
        <w:t>, и сокруше</w:t>
      </w:r>
      <w:r w:rsidR="003D580B" w:rsidRPr="00DE3D9D">
        <w:t>́</w:t>
      </w:r>
      <w:r w:rsidRPr="00DE3D9D">
        <w:t>ния испо</w:t>
      </w:r>
      <w:r w:rsidR="003D580B" w:rsidRPr="00DE3D9D">
        <w:t>́</w:t>
      </w:r>
      <w:r w:rsidRPr="00DE3D9D">
        <w:t>лни сердца</w:t>
      </w:r>
      <w:r w:rsidR="003D580B" w:rsidRPr="00DE3D9D">
        <w:t>́</w:t>
      </w:r>
      <w:r w:rsidRPr="00DE3D9D">
        <w:t xml:space="preserve"> на</w:t>
      </w:r>
      <w:r w:rsidR="003D580B" w:rsidRPr="00DE3D9D">
        <w:t>́</w:t>
      </w:r>
      <w:r w:rsidRPr="00DE3D9D">
        <w:t>ша, да сподо</w:t>
      </w:r>
      <w:r w:rsidR="003D580B" w:rsidRPr="00DE3D9D">
        <w:t>́</w:t>
      </w:r>
      <w:r w:rsidRPr="00DE3D9D">
        <w:t>бимся предста</w:t>
      </w:r>
      <w:r w:rsidR="003D580B" w:rsidRPr="00DE3D9D">
        <w:t>́</w:t>
      </w:r>
      <w:r w:rsidRPr="00DE3D9D">
        <w:t>тельством Твои</w:t>
      </w:r>
      <w:r w:rsidR="003D580B" w:rsidRPr="00DE3D9D">
        <w:t>́</w:t>
      </w:r>
      <w:r w:rsidRPr="00DE3D9D">
        <w:t>м грехо</w:t>
      </w:r>
      <w:r w:rsidR="003D580B" w:rsidRPr="00DE3D9D">
        <w:t>́</w:t>
      </w:r>
      <w:r w:rsidRPr="00DE3D9D">
        <w:t>в оставле</w:t>
      </w:r>
      <w:r w:rsidR="003D580B" w:rsidRPr="00DE3D9D">
        <w:t>́</w:t>
      </w:r>
      <w:r w:rsidRPr="00DE3D9D">
        <w:t>ни</w:t>
      </w:r>
      <w:r w:rsidR="00E83FCF" w:rsidRPr="00DE3D9D">
        <w:t>я</w:t>
      </w:r>
      <w:r w:rsidRPr="00DE3D9D">
        <w:t xml:space="preserve"> и неду</w:t>
      </w:r>
      <w:r w:rsidR="003D580B" w:rsidRPr="00DE3D9D">
        <w:t>́</w:t>
      </w:r>
      <w:r w:rsidRPr="00DE3D9D">
        <w:t>гов исцеле</w:t>
      </w:r>
      <w:r w:rsidR="003D580B" w:rsidRPr="00DE3D9D">
        <w:t>́</w:t>
      </w:r>
      <w:r w:rsidRPr="00DE3D9D">
        <w:t>ни</w:t>
      </w:r>
      <w:r w:rsidR="00E83FCF" w:rsidRPr="00DE3D9D">
        <w:t>я</w:t>
      </w:r>
      <w:r w:rsidRPr="00DE3D9D">
        <w:t xml:space="preserve">. </w:t>
      </w:r>
    </w:p>
    <w:p w14:paraId="03C65ABE" w14:textId="77777777" w:rsidR="003B7C95" w:rsidRPr="00DE3D9D" w:rsidRDefault="003B7C95" w:rsidP="003B7C95">
      <w:pPr>
        <w:pStyle w:val="nbtservbasic"/>
      </w:pPr>
      <w:r w:rsidRPr="00DE3D9D">
        <w:rPr>
          <w:rStyle w:val="obkgrred"/>
        </w:rPr>
        <w:t>Сла</w:t>
      </w:r>
      <w:r w:rsidR="003D580B" w:rsidRPr="00DE3D9D">
        <w:rPr>
          <w:rStyle w:val="obkgrred"/>
        </w:rPr>
        <w:t>́</w:t>
      </w:r>
      <w:r w:rsidRPr="00DE3D9D">
        <w:rPr>
          <w:rStyle w:val="obkgrred"/>
        </w:rPr>
        <w:t>ва, и ны</w:t>
      </w:r>
      <w:r w:rsidR="003D580B" w:rsidRPr="00DE3D9D">
        <w:rPr>
          <w:rStyle w:val="obkgrred"/>
        </w:rPr>
        <w:t>́</w:t>
      </w:r>
      <w:r w:rsidRPr="00DE3D9D">
        <w:rPr>
          <w:rStyle w:val="obkgrred"/>
        </w:rPr>
        <w:t>не, пра</w:t>
      </w:r>
      <w:r w:rsidR="003D580B" w:rsidRPr="00DE3D9D">
        <w:rPr>
          <w:rStyle w:val="obkgrred"/>
        </w:rPr>
        <w:t>́</w:t>
      </w:r>
      <w:r w:rsidRPr="00DE3D9D">
        <w:rPr>
          <w:rStyle w:val="obkgrred"/>
        </w:rPr>
        <w:t>здника, глас то</w:t>
      </w:r>
      <w:r w:rsidR="003D580B" w:rsidRPr="00DE3D9D">
        <w:rPr>
          <w:rStyle w:val="obkgrred"/>
        </w:rPr>
        <w:t>́</w:t>
      </w:r>
      <w:r w:rsidRPr="00DE3D9D">
        <w:rPr>
          <w:rStyle w:val="obkgrred"/>
        </w:rPr>
        <w:t>йже: Т</w:t>
      </w:r>
      <w:r w:rsidRPr="00DE3D9D">
        <w:t>вое</w:t>
      </w:r>
      <w:r w:rsidR="003D580B" w:rsidRPr="00DE3D9D">
        <w:t>́</w:t>
      </w:r>
      <w:r w:rsidRPr="00DE3D9D">
        <w:t xml:space="preserve"> преставле</w:t>
      </w:r>
      <w:r w:rsidR="003D580B" w:rsidRPr="00DE3D9D">
        <w:t>́</w:t>
      </w:r>
      <w:r w:rsidRPr="00DE3D9D">
        <w:t>ние, Чи</w:t>
      </w:r>
      <w:r w:rsidR="003D580B" w:rsidRPr="00DE3D9D">
        <w:t>́</w:t>
      </w:r>
      <w:r w:rsidRPr="00DE3D9D">
        <w:t>стая, вси ве</w:t>
      </w:r>
      <w:r w:rsidR="003D580B" w:rsidRPr="00DE3D9D">
        <w:t>́</w:t>
      </w:r>
      <w:r w:rsidRPr="00DE3D9D">
        <w:t>рнии восхваля</w:t>
      </w:r>
      <w:r w:rsidR="003D580B" w:rsidRPr="00DE3D9D">
        <w:t>́</w:t>
      </w:r>
      <w:r w:rsidRPr="00DE3D9D">
        <w:t>юще:</w:t>
      </w:r>
    </w:p>
    <w:p w14:paraId="6B93D6A1" w14:textId="77777777" w:rsidR="003B7C95" w:rsidRPr="00DE3D9D" w:rsidRDefault="003B7C95" w:rsidP="006B46AF">
      <w:pPr>
        <w:pStyle w:val="nbtservheadred"/>
      </w:pPr>
      <w:r w:rsidRPr="00DE3D9D">
        <w:t>По полиеле</w:t>
      </w:r>
      <w:r w:rsidR="003D580B" w:rsidRPr="00DE3D9D">
        <w:t>́</w:t>
      </w:r>
      <w:r w:rsidRPr="00DE3D9D">
        <w:t>и седа</w:t>
      </w:r>
      <w:r w:rsidR="003D580B" w:rsidRPr="00DE3D9D">
        <w:t>́</w:t>
      </w:r>
      <w:r w:rsidRPr="00DE3D9D">
        <w:t>лен, глас 4:</w:t>
      </w:r>
    </w:p>
    <w:p w14:paraId="219DD3C1" w14:textId="77777777" w:rsidR="003B7C95" w:rsidRPr="00DE3D9D" w:rsidRDefault="003B7C95" w:rsidP="003B7C95">
      <w:pPr>
        <w:pStyle w:val="nbtservbasic"/>
      </w:pPr>
      <w:r w:rsidRPr="00DE3D9D">
        <w:rPr>
          <w:rStyle w:val="obkgrred"/>
        </w:rPr>
        <w:t>Н</w:t>
      </w:r>
      <w:r w:rsidRPr="00DE3D9D">
        <w:t>ы</w:t>
      </w:r>
      <w:r w:rsidR="003D580B" w:rsidRPr="00DE3D9D">
        <w:t>́</w:t>
      </w:r>
      <w:r w:rsidRPr="00DE3D9D">
        <w:t>не приспе</w:t>
      </w:r>
      <w:r w:rsidR="003D580B" w:rsidRPr="00DE3D9D">
        <w:t>́</w:t>
      </w:r>
      <w:r w:rsidRPr="00DE3D9D">
        <w:t xml:space="preserve"> день све</w:t>
      </w:r>
      <w:r w:rsidR="003D580B" w:rsidRPr="00DE3D9D">
        <w:t>́</w:t>
      </w:r>
      <w:r w:rsidRPr="00DE3D9D">
        <w:t>тлаго торжества</w:t>
      </w:r>
      <w:r w:rsidR="003D580B" w:rsidRPr="00DE3D9D">
        <w:t>́</w:t>
      </w:r>
      <w:r w:rsidRPr="00DE3D9D">
        <w:t>, вся земля</w:t>
      </w:r>
      <w:r w:rsidR="003D580B" w:rsidRPr="00DE3D9D">
        <w:t>́</w:t>
      </w:r>
      <w:r w:rsidRPr="00DE3D9D">
        <w:t xml:space="preserve"> Ру</w:t>
      </w:r>
      <w:r w:rsidR="003D580B" w:rsidRPr="00DE3D9D">
        <w:t>́</w:t>
      </w:r>
      <w:r w:rsidRPr="00DE3D9D">
        <w:t>сская ра</w:t>
      </w:r>
      <w:r w:rsidR="003D580B" w:rsidRPr="00DE3D9D">
        <w:t>́</w:t>
      </w:r>
      <w:r w:rsidRPr="00DE3D9D">
        <w:t>дуется прише</w:t>
      </w:r>
      <w:r w:rsidR="00E31209" w:rsidRPr="00DE3D9D">
        <w:t>́</w:t>
      </w:r>
      <w:r w:rsidRPr="00DE3D9D">
        <w:t>ствию честна</w:t>
      </w:r>
      <w:r w:rsidR="00E31209" w:rsidRPr="00DE3D9D">
        <w:t>́</w:t>
      </w:r>
      <w:r w:rsidRPr="00DE3D9D">
        <w:t>го и многоцеле</w:t>
      </w:r>
      <w:r w:rsidR="00E31209" w:rsidRPr="00DE3D9D">
        <w:t>́</w:t>
      </w:r>
      <w:r w:rsidRPr="00DE3D9D">
        <w:t>бнаго о</w:t>
      </w:r>
      <w:r w:rsidR="00E31209" w:rsidRPr="00DE3D9D">
        <w:t>́</w:t>
      </w:r>
      <w:r w:rsidRPr="00DE3D9D">
        <w:t>браза Пресвяты</w:t>
      </w:r>
      <w:r w:rsidR="00E31209" w:rsidRPr="00DE3D9D">
        <w:t>́</w:t>
      </w:r>
      <w:r w:rsidRPr="00DE3D9D">
        <w:t>я Богоро</w:t>
      </w:r>
      <w:r w:rsidR="00E31209" w:rsidRPr="00DE3D9D">
        <w:t>́</w:t>
      </w:r>
      <w:r w:rsidRPr="00DE3D9D">
        <w:t>дицы Всецари</w:t>
      </w:r>
      <w:r w:rsidR="00E31209" w:rsidRPr="00DE3D9D">
        <w:t>́</w:t>
      </w:r>
      <w:r w:rsidRPr="00DE3D9D">
        <w:t>цы. Сей бо, я</w:t>
      </w:r>
      <w:r w:rsidR="00E31209" w:rsidRPr="00DE3D9D">
        <w:t>́</w:t>
      </w:r>
      <w:r w:rsidRPr="00DE3D9D">
        <w:t>коже со</w:t>
      </w:r>
      <w:r w:rsidR="00E31209" w:rsidRPr="00DE3D9D">
        <w:t>́</w:t>
      </w:r>
      <w:r w:rsidRPr="00DE3D9D">
        <w:t>лнце незаходи</w:t>
      </w:r>
      <w:r w:rsidR="00E31209" w:rsidRPr="00DE3D9D">
        <w:t>́</w:t>
      </w:r>
      <w:r w:rsidRPr="00DE3D9D">
        <w:t>мое, возсия</w:t>
      </w:r>
      <w:r w:rsidR="00E31209" w:rsidRPr="00DE3D9D">
        <w:t>́</w:t>
      </w:r>
      <w:r w:rsidRPr="00DE3D9D">
        <w:t xml:space="preserve"> светоза</w:t>
      </w:r>
      <w:r w:rsidR="00E31209" w:rsidRPr="00DE3D9D">
        <w:t>́</w:t>
      </w:r>
      <w:r w:rsidRPr="00DE3D9D">
        <w:t>рными луча</w:t>
      </w:r>
      <w:r w:rsidR="00E31209" w:rsidRPr="00DE3D9D">
        <w:t>́</w:t>
      </w:r>
      <w:r w:rsidRPr="00DE3D9D">
        <w:t>ми, отгоня</w:t>
      </w:r>
      <w:r w:rsidR="00E31209" w:rsidRPr="00DE3D9D">
        <w:t>́</w:t>
      </w:r>
      <w:r w:rsidRPr="00DE3D9D">
        <w:t>я тьму искуше</w:t>
      </w:r>
      <w:r w:rsidR="00E31209" w:rsidRPr="00DE3D9D">
        <w:t>́</w:t>
      </w:r>
      <w:r w:rsidRPr="00DE3D9D">
        <w:t>ний же и бед от вопию</w:t>
      </w:r>
      <w:r w:rsidR="00E31209" w:rsidRPr="00DE3D9D">
        <w:t>́</w:t>
      </w:r>
      <w:r w:rsidRPr="00DE3D9D">
        <w:t>щих ве</w:t>
      </w:r>
      <w:r w:rsidR="00E31209" w:rsidRPr="00DE3D9D">
        <w:t>́</w:t>
      </w:r>
      <w:r w:rsidRPr="00DE3D9D">
        <w:t>рно: спаси</w:t>
      </w:r>
      <w:r w:rsidR="00E31209" w:rsidRPr="00DE3D9D">
        <w:t>́</w:t>
      </w:r>
      <w:r w:rsidRPr="00DE3D9D">
        <w:t xml:space="preserve"> ны заступле</w:t>
      </w:r>
      <w:r w:rsidR="00E31209" w:rsidRPr="00DE3D9D">
        <w:t>́</w:t>
      </w:r>
      <w:r w:rsidRPr="00DE3D9D">
        <w:t>нием Твои</w:t>
      </w:r>
      <w:r w:rsidR="00E31209" w:rsidRPr="00DE3D9D">
        <w:t>́</w:t>
      </w:r>
      <w:r w:rsidRPr="00DE3D9D">
        <w:t>м, Всеблага</w:t>
      </w:r>
      <w:r w:rsidR="00E31209" w:rsidRPr="00DE3D9D">
        <w:t>́</w:t>
      </w:r>
      <w:r w:rsidRPr="00DE3D9D">
        <w:t>я Влады</w:t>
      </w:r>
      <w:r w:rsidR="00E31209" w:rsidRPr="00DE3D9D">
        <w:t>́</w:t>
      </w:r>
      <w:r w:rsidRPr="00DE3D9D">
        <w:t xml:space="preserve">чице. </w:t>
      </w:r>
    </w:p>
    <w:p w14:paraId="3ED150EE" w14:textId="77777777" w:rsidR="003B7C95" w:rsidRPr="00DE3D9D" w:rsidRDefault="003B7C95" w:rsidP="003B7C95">
      <w:pPr>
        <w:pStyle w:val="nbtservbasic"/>
      </w:pPr>
      <w:r w:rsidRPr="00DE3D9D">
        <w:rPr>
          <w:rStyle w:val="obkgrred"/>
        </w:rPr>
        <w:t>Сла</w:t>
      </w:r>
      <w:r w:rsidR="00E31209" w:rsidRPr="00DE3D9D">
        <w:rPr>
          <w:rStyle w:val="obkgrred"/>
        </w:rPr>
        <w:t>́</w:t>
      </w:r>
      <w:r w:rsidRPr="00DE3D9D">
        <w:rPr>
          <w:rStyle w:val="obkgrred"/>
        </w:rPr>
        <w:t>ва, и ны</w:t>
      </w:r>
      <w:r w:rsidR="00E31209" w:rsidRPr="00DE3D9D">
        <w:rPr>
          <w:rStyle w:val="obkgrred"/>
        </w:rPr>
        <w:t>́</w:t>
      </w:r>
      <w:r w:rsidRPr="00DE3D9D">
        <w:rPr>
          <w:rStyle w:val="obkgrred"/>
        </w:rPr>
        <w:t>не, пра</w:t>
      </w:r>
      <w:r w:rsidR="00E31209" w:rsidRPr="00DE3D9D">
        <w:rPr>
          <w:rStyle w:val="obkgrred"/>
        </w:rPr>
        <w:t>́</w:t>
      </w:r>
      <w:r w:rsidRPr="00DE3D9D">
        <w:rPr>
          <w:rStyle w:val="obkgrred"/>
        </w:rPr>
        <w:t>здника, глас то</w:t>
      </w:r>
      <w:r w:rsidR="00E31209" w:rsidRPr="00DE3D9D">
        <w:rPr>
          <w:rStyle w:val="obkgrred"/>
        </w:rPr>
        <w:t>́</w:t>
      </w:r>
      <w:r w:rsidRPr="00DE3D9D">
        <w:rPr>
          <w:rStyle w:val="obkgrred"/>
        </w:rPr>
        <w:t>йже: В</w:t>
      </w:r>
      <w:r w:rsidRPr="00DE3D9D">
        <w:t>озопи</w:t>
      </w:r>
      <w:r w:rsidR="00E31209" w:rsidRPr="00DE3D9D">
        <w:t>́</w:t>
      </w:r>
      <w:r w:rsidRPr="00DE3D9D">
        <w:t>й, Дави</w:t>
      </w:r>
      <w:r w:rsidR="00E31209" w:rsidRPr="00DE3D9D">
        <w:t>́</w:t>
      </w:r>
      <w:r w:rsidRPr="00DE3D9D">
        <w:t>де, что сей пра</w:t>
      </w:r>
      <w:r w:rsidR="00E31209" w:rsidRPr="00DE3D9D">
        <w:t>́</w:t>
      </w:r>
      <w:r w:rsidRPr="00DE3D9D">
        <w:t>здник:</w:t>
      </w:r>
    </w:p>
    <w:p w14:paraId="7F1A8EAD" w14:textId="77777777" w:rsidR="003B7C95" w:rsidRPr="00DE3D9D" w:rsidRDefault="003B7C95" w:rsidP="003B7C95">
      <w:pPr>
        <w:pStyle w:val="nbtservbasic"/>
        <w:rPr>
          <w:rStyle w:val="obkgrred"/>
        </w:rPr>
      </w:pPr>
      <w:r w:rsidRPr="00DE3D9D">
        <w:rPr>
          <w:rStyle w:val="obkgrred"/>
        </w:rPr>
        <w:t>Степе</w:t>
      </w:r>
      <w:r w:rsidR="00E31209" w:rsidRPr="00DE3D9D">
        <w:rPr>
          <w:rStyle w:val="obkgrred"/>
        </w:rPr>
        <w:t>́</w:t>
      </w:r>
      <w:r w:rsidRPr="00DE3D9D">
        <w:rPr>
          <w:rStyle w:val="obkgrred"/>
        </w:rPr>
        <w:t>нна, 1-й антифо</w:t>
      </w:r>
      <w:r w:rsidR="00E31209" w:rsidRPr="00DE3D9D">
        <w:rPr>
          <w:rStyle w:val="obkgrred"/>
        </w:rPr>
        <w:t>́</w:t>
      </w:r>
      <w:r w:rsidRPr="00DE3D9D">
        <w:rPr>
          <w:rStyle w:val="obkgrred"/>
        </w:rPr>
        <w:t>н 4-го гла</w:t>
      </w:r>
      <w:r w:rsidR="00E31209" w:rsidRPr="00DE3D9D">
        <w:rPr>
          <w:rStyle w:val="obkgrred"/>
        </w:rPr>
        <w:t>́</w:t>
      </w:r>
      <w:r w:rsidRPr="00DE3D9D">
        <w:rPr>
          <w:rStyle w:val="obkgrred"/>
        </w:rPr>
        <w:t>са. Проки</w:t>
      </w:r>
      <w:r w:rsidR="00E31209" w:rsidRPr="00DE3D9D">
        <w:rPr>
          <w:rStyle w:val="obkgrred"/>
        </w:rPr>
        <w:t>́</w:t>
      </w:r>
      <w:r w:rsidRPr="00DE3D9D">
        <w:rPr>
          <w:rStyle w:val="obkgrred"/>
        </w:rPr>
        <w:t>мен, глас 4: П</w:t>
      </w:r>
      <w:r w:rsidRPr="00DE3D9D">
        <w:t>омяну</w:t>
      </w:r>
      <w:r w:rsidR="00E31209" w:rsidRPr="00DE3D9D">
        <w:t>́</w:t>
      </w:r>
      <w:r w:rsidRPr="00DE3D9D">
        <w:t xml:space="preserve"> и</w:t>
      </w:r>
      <w:r w:rsidR="00E31209" w:rsidRPr="00DE3D9D">
        <w:t>́</w:t>
      </w:r>
      <w:r w:rsidRPr="00DE3D9D">
        <w:t>мя Твое</w:t>
      </w:r>
      <w:r w:rsidR="00E31209" w:rsidRPr="00DE3D9D">
        <w:t>́</w:t>
      </w:r>
      <w:r w:rsidR="006B46AF" w:rsidRPr="00DE3D9D">
        <w:t>/</w:t>
      </w:r>
      <w:r w:rsidRPr="00DE3D9D">
        <w:t>/ во вся</w:t>
      </w:r>
      <w:r w:rsidR="00E31209" w:rsidRPr="00DE3D9D">
        <w:t>́</w:t>
      </w:r>
      <w:r w:rsidRPr="00DE3D9D">
        <w:t>ком ро</w:t>
      </w:r>
      <w:r w:rsidR="00E31209" w:rsidRPr="00DE3D9D">
        <w:t>́</w:t>
      </w:r>
      <w:r w:rsidRPr="00DE3D9D">
        <w:t>де и ро</w:t>
      </w:r>
      <w:r w:rsidR="00E31209" w:rsidRPr="00DE3D9D">
        <w:t>́</w:t>
      </w:r>
      <w:r w:rsidRPr="00DE3D9D">
        <w:t xml:space="preserve">де. </w:t>
      </w:r>
      <w:r w:rsidRPr="00DE3D9D">
        <w:rPr>
          <w:rStyle w:val="obkgrred"/>
        </w:rPr>
        <w:t>Стих: О</w:t>
      </w:r>
      <w:r w:rsidRPr="00DE3D9D">
        <w:t>тры</w:t>
      </w:r>
      <w:r w:rsidR="00E31209" w:rsidRPr="00DE3D9D">
        <w:t>́</w:t>
      </w:r>
      <w:r w:rsidRPr="00DE3D9D">
        <w:t>гну се</w:t>
      </w:r>
      <w:r w:rsidR="00E31209" w:rsidRPr="00DE3D9D">
        <w:t>́</w:t>
      </w:r>
      <w:r w:rsidRPr="00DE3D9D">
        <w:t>рдце мое</w:t>
      </w:r>
      <w:r w:rsidR="00E31209" w:rsidRPr="00DE3D9D">
        <w:t>́</w:t>
      </w:r>
      <w:r w:rsidRPr="00DE3D9D">
        <w:t xml:space="preserve"> сло</w:t>
      </w:r>
      <w:r w:rsidR="00E31209" w:rsidRPr="00DE3D9D">
        <w:t>́</w:t>
      </w:r>
      <w:r w:rsidRPr="00DE3D9D">
        <w:t>во бла</w:t>
      </w:r>
      <w:r w:rsidR="00E31209" w:rsidRPr="00DE3D9D">
        <w:t>́</w:t>
      </w:r>
      <w:r w:rsidRPr="00DE3D9D">
        <w:t>го, глаго</w:t>
      </w:r>
      <w:r w:rsidR="00E31209" w:rsidRPr="00DE3D9D">
        <w:t>́</w:t>
      </w:r>
      <w:r w:rsidRPr="00DE3D9D">
        <w:t>лю аз дела</w:t>
      </w:r>
      <w:r w:rsidR="00E31209" w:rsidRPr="00DE3D9D">
        <w:t>́</w:t>
      </w:r>
      <w:r w:rsidRPr="00DE3D9D">
        <w:t xml:space="preserve"> моя</w:t>
      </w:r>
      <w:r w:rsidR="00E31209" w:rsidRPr="00DE3D9D">
        <w:t>́</w:t>
      </w:r>
      <w:r w:rsidRPr="00DE3D9D">
        <w:t xml:space="preserve"> Царе</w:t>
      </w:r>
      <w:r w:rsidR="00E31209" w:rsidRPr="00DE3D9D">
        <w:t>́</w:t>
      </w:r>
      <w:r w:rsidRPr="00DE3D9D">
        <w:t xml:space="preserve">ви. </w:t>
      </w:r>
      <w:r w:rsidRPr="00DE3D9D">
        <w:rPr>
          <w:rStyle w:val="obkgrred"/>
        </w:rPr>
        <w:t>В</w:t>
      </w:r>
      <w:r w:rsidRPr="00DE3D9D">
        <w:t>ся</w:t>
      </w:r>
      <w:r w:rsidR="00E31209" w:rsidRPr="00DE3D9D">
        <w:t>́</w:t>
      </w:r>
      <w:r w:rsidRPr="00DE3D9D">
        <w:t>кое дыха</w:t>
      </w:r>
      <w:r w:rsidR="00E31209" w:rsidRPr="00DE3D9D">
        <w:t>́</w:t>
      </w:r>
      <w:r w:rsidRPr="00DE3D9D">
        <w:t xml:space="preserve">ние: </w:t>
      </w:r>
      <w:r w:rsidRPr="00DE3D9D">
        <w:rPr>
          <w:rStyle w:val="obkgrred"/>
        </w:rPr>
        <w:t>Ева</w:t>
      </w:r>
      <w:r w:rsidR="00E31209" w:rsidRPr="00DE3D9D">
        <w:rPr>
          <w:rStyle w:val="obkgrred"/>
        </w:rPr>
        <w:t>́</w:t>
      </w:r>
      <w:r w:rsidRPr="00DE3D9D">
        <w:rPr>
          <w:rStyle w:val="obkgrred"/>
        </w:rPr>
        <w:t>нгелие от Луки</w:t>
      </w:r>
      <w:r w:rsidR="00E31209" w:rsidRPr="00DE3D9D">
        <w:rPr>
          <w:rStyle w:val="obkgrred"/>
        </w:rPr>
        <w:t>́</w:t>
      </w:r>
      <w:r w:rsidRPr="00DE3D9D">
        <w:rPr>
          <w:rStyle w:val="obkgrred"/>
        </w:rPr>
        <w:t>, зача</w:t>
      </w:r>
      <w:r w:rsidR="00E31209" w:rsidRPr="00DE3D9D">
        <w:rPr>
          <w:rStyle w:val="obkgrred"/>
        </w:rPr>
        <w:t>́</w:t>
      </w:r>
      <w:r w:rsidRPr="00DE3D9D">
        <w:rPr>
          <w:rStyle w:val="obkgrred"/>
        </w:rPr>
        <w:t>ло 4.</w:t>
      </w:r>
    </w:p>
    <w:p w14:paraId="38E08958" w14:textId="77777777" w:rsidR="003B7C95" w:rsidRPr="00DE3D9D" w:rsidRDefault="003B7C95" w:rsidP="006B46AF">
      <w:pPr>
        <w:pStyle w:val="nbtservheadred"/>
      </w:pPr>
      <w:r w:rsidRPr="00DE3D9D">
        <w:t>По 50-м псалме</w:t>
      </w:r>
      <w:r w:rsidR="00E31209" w:rsidRPr="00DE3D9D">
        <w:t>́</w:t>
      </w:r>
      <w:r w:rsidRPr="00DE3D9D">
        <w:t xml:space="preserve"> стихи</w:t>
      </w:r>
      <w:r w:rsidR="00E31209" w:rsidRPr="00DE3D9D">
        <w:t>́</w:t>
      </w:r>
      <w:r w:rsidRPr="00DE3D9D">
        <w:t>ра, глас 6:</w:t>
      </w:r>
    </w:p>
    <w:p w14:paraId="1901D09C" w14:textId="77777777" w:rsidR="003B7C95" w:rsidRPr="00DE3D9D" w:rsidRDefault="003B7C95" w:rsidP="003B7C95">
      <w:pPr>
        <w:pStyle w:val="nbtservbasic"/>
      </w:pPr>
      <w:r w:rsidRPr="00DE3D9D">
        <w:rPr>
          <w:rStyle w:val="obkgrred"/>
        </w:rPr>
        <w:lastRenderedPageBreak/>
        <w:t>Р</w:t>
      </w:r>
      <w:r w:rsidRPr="00DE3D9D">
        <w:t>а</w:t>
      </w:r>
      <w:r w:rsidR="00E31209" w:rsidRPr="00DE3D9D">
        <w:t>́</w:t>
      </w:r>
      <w:r w:rsidRPr="00DE3D9D">
        <w:t>дуйся, Богоблагода</w:t>
      </w:r>
      <w:r w:rsidR="00E31209" w:rsidRPr="00DE3D9D">
        <w:t>́</w:t>
      </w:r>
      <w:r w:rsidRPr="00DE3D9D">
        <w:t>тная</w:t>
      </w:r>
      <w:proofErr w:type="gramStart"/>
      <w:r w:rsidRPr="00DE3D9D">
        <w:t xml:space="preserve"> Д</w:t>
      </w:r>
      <w:proofErr w:type="gramEnd"/>
      <w:r w:rsidRPr="00DE3D9D">
        <w:t>е</w:t>
      </w:r>
      <w:r w:rsidR="00E31209" w:rsidRPr="00DE3D9D">
        <w:t>́</w:t>
      </w:r>
      <w:r w:rsidRPr="00DE3D9D">
        <w:t>во,/ ра</w:t>
      </w:r>
      <w:r w:rsidR="00E31209" w:rsidRPr="00DE3D9D">
        <w:t>́</w:t>
      </w:r>
      <w:r w:rsidRPr="00DE3D9D">
        <w:t>дуйся, златоза</w:t>
      </w:r>
      <w:r w:rsidR="00E31209" w:rsidRPr="00DE3D9D">
        <w:t>́</w:t>
      </w:r>
      <w:r w:rsidRPr="00DE3D9D">
        <w:t>рная Заре</w:t>
      </w:r>
      <w:r w:rsidR="00E31209" w:rsidRPr="00DE3D9D">
        <w:t>́</w:t>
      </w:r>
      <w:r w:rsidRPr="00DE3D9D">
        <w:t xml:space="preserve"> Све</w:t>
      </w:r>
      <w:r w:rsidR="00E31209" w:rsidRPr="00DE3D9D">
        <w:t>́</w:t>
      </w:r>
      <w:r w:rsidRPr="00DE3D9D">
        <w:t>та невече</w:t>
      </w:r>
      <w:r w:rsidR="00E31209" w:rsidRPr="00DE3D9D">
        <w:t>́</w:t>
      </w:r>
      <w:r w:rsidRPr="00DE3D9D">
        <w:t>рняго,/ ра</w:t>
      </w:r>
      <w:r w:rsidR="00E31209" w:rsidRPr="00DE3D9D">
        <w:t>́</w:t>
      </w:r>
      <w:r w:rsidRPr="00DE3D9D">
        <w:t>дуйся, неугаси</w:t>
      </w:r>
      <w:r w:rsidR="00E31209" w:rsidRPr="00DE3D9D">
        <w:t>́</w:t>
      </w:r>
      <w:r w:rsidRPr="00DE3D9D">
        <w:t>мая ми</w:t>
      </w:r>
      <w:r w:rsidR="00E31209" w:rsidRPr="00DE3D9D">
        <w:t>́</w:t>
      </w:r>
      <w:r w:rsidRPr="00DE3D9D">
        <w:t>лости Лампа</w:t>
      </w:r>
      <w:r w:rsidR="00E31209" w:rsidRPr="00DE3D9D">
        <w:t>́</w:t>
      </w:r>
      <w:r w:rsidRPr="00DE3D9D">
        <w:t>до,/ еле</w:t>
      </w:r>
      <w:r w:rsidR="00E31209" w:rsidRPr="00DE3D9D">
        <w:t>́</w:t>
      </w:r>
      <w:r w:rsidRPr="00DE3D9D">
        <w:t>ем ра</w:t>
      </w:r>
      <w:r w:rsidR="00E31209" w:rsidRPr="00DE3D9D">
        <w:t>́</w:t>
      </w:r>
      <w:r w:rsidRPr="00DE3D9D">
        <w:t>дования сердца</w:t>
      </w:r>
      <w:r w:rsidR="00E31209" w:rsidRPr="00DE3D9D">
        <w:t>́</w:t>
      </w:r>
      <w:r w:rsidRPr="00DE3D9D">
        <w:t xml:space="preserve"> на</w:t>
      </w:r>
      <w:r w:rsidR="00E31209" w:rsidRPr="00DE3D9D">
        <w:t>́</w:t>
      </w:r>
      <w:r w:rsidRPr="00DE3D9D">
        <w:t>ша умаща</w:t>
      </w:r>
      <w:r w:rsidR="00E31209" w:rsidRPr="00DE3D9D">
        <w:t>́</w:t>
      </w:r>
      <w:r w:rsidRPr="00DE3D9D">
        <w:t>ющая,/ ра</w:t>
      </w:r>
      <w:r w:rsidR="00E31209" w:rsidRPr="00DE3D9D">
        <w:t>́</w:t>
      </w:r>
      <w:r w:rsidRPr="00DE3D9D">
        <w:t>дуйся, христиа</w:t>
      </w:r>
      <w:r w:rsidR="00E31209" w:rsidRPr="00DE3D9D">
        <w:t>́</w:t>
      </w:r>
      <w:r w:rsidRPr="00DE3D9D">
        <w:t>н Упова</w:t>
      </w:r>
      <w:r w:rsidR="00E31209" w:rsidRPr="00DE3D9D">
        <w:t>́</w:t>
      </w:r>
      <w:r w:rsidRPr="00DE3D9D">
        <w:t>ние,/ ра</w:t>
      </w:r>
      <w:r w:rsidR="00E31209" w:rsidRPr="00DE3D9D">
        <w:t>́</w:t>
      </w:r>
      <w:r w:rsidRPr="00DE3D9D">
        <w:t>дуйся, ненаде</w:t>
      </w:r>
      <w:r w:rsidR="00E31209" w:rsidRPr="00DE3D9D">
        <w:t>́</w:t>
      </w:r>
      <w:r w:rsidRPr="00DE3D9D">
        <w:t>жных Наде</w:t>
      </w:r>
      <w:r w:rsidR="00E31209" w:rsidRPr="00DE3D9D">
        <w:t>́</w:t>
      </w:r>
      <w:r w:rsidRPr="00DE3D9D">
        <w:t>ждо,/</w:t>
      </w:r>
      <w:r w:rsidR="00F17414" w:rsidRPr="00DE3D9D">
        <w:t>/</w:t>
      </w:r>
      <w:r w:rsidRPr="00DE3D9D">
        <w:t xml:space="preserve"> ра</w:t>
      </w:r>
      <w:r w:rsidR="00E31209" w:rsidRPr="00DE3D9D">
        <w:t>́</w:t>
      </w:r>
      <w:r w:rsidRPr="00DE3D9D">
        <w:t>дуйся, Ра</w:t>
      </w:r>
      <w:r w:rsidR="00E31209" w:rsidRPr="00DE3D9D">
        <w:t>́</w:t>
      </w:r>
      <w:r w:rsidRPr="00DE3D9D">
        <w:t>досте на</w:t>
      </w:r>
      <w:r w:rsidR="00E31209" w:rsidRPr="00DE3D9D">
        <w:t>́</w:t>
      </w:r>
      <w:r w:rsidRPr="00DE3D9D">
        <w:t>ша.</w:t>
      </w:r>
    </w:p>
    <w:p w14:paraId="75ACA9C4" w14:textId="77777777" w:rsidR="003B7C95" w:rsidRPr="00DE3D9D" w:rsidRDefault="003B7C95" w:rsidP="003B7C95">
      <w:pPr>
        <w:pStyle w:val="nbtservbasic"/>
        <w:rPr>
          <w:rStyle w:val="obkgrred"/>
        </w:rPr>
      </w:pPr>
      <w:r w:rsidRPr="00DE3D9D">
        <w:rPr>
          <w:rStyle w:val="obkgrred"/>
        </w:rPr>
        <w:t>Кано</w:t>
      </w:r>
      <w:r w:rsidR="00E31209" w:rsidRPr="00DE3D9D">
        <w:rPr>
          <w:rStyle w:val="obkgrred"/>
        </w:rPr>
        <w:t>́</w:t>
      </w:r>
      <w:r w:rsidRPr="00DE3D9D">
        <w:rPr>
          <w:rStyle w:val="obkgrred"/>
        </w:rPr>
        <w:t>н пра</w:t>
      </w:r>
      <w:r w:rsidR="00E31209" w:rsidRPr="00DE3D9D">
        <w:rPr>
          <w:rStyle w:val="obkgrred"/>
        </w:rPr>
        <w:t>́</w:t>
      </w:r>
      <w:r w:rsidRPr="00DE3D9D">
        <w:rPr>
          <w:rStyle w:val="obkgrred"/>
        </w:rPr>
        <w:t>здника, глас 1, со ирмосо</w:t>
      </w:r>
      <w:r w:rsidR="00E31209" w:rsidRPr="00DE3D9D">
        <w:rPr>
          <w:rStyle w:val="obkgrred"/>
        </w:rPr>
        <w:t>́</w:t>
      </w:r>
      <w:r w:rsidRPr="00DE3D9D">
        <w:rPr>
          <w:rStyle w:val="obkgrred"/>
        </w:rPr>
        <w:t>м на 6, и кано</w:t>
      </w:r>
      <w:r w:rsidR="00E31209" w:rsidRPr="00DE3D9D">
        <w:rPr>
          <w:rStyle w:val="obkgrred"/>
        </w:rPr>
        <w:t>́</w:t>
      </w:r>
      <w:r w:rsidRPr="00DE3D9D">
        <w:rPr>
          <w:rStyle w:val="obkgrred"/>
        </w:rPr>
        <w:t>н Богоро</w:t>
      </w:r>
      <w:r w:rsidR="00E31209" w:rsidRPr="00DE3D9D">
        <w:rPr>
          <w:rStyle w:val="obkgrred"/>
        </w:rPr>
        <w:t>́</w:t>
      </w:r>
      <w:r w:rsidRPr="00DE3D9D">
        <w:rPr>
          <w:rStyle w:val="obkgrred"/>
        </w:rPr>
        <w:t>дице Всецари</w:t>
      </w:r>
      <w:r w:rsidR="00E31209" w:rsidRPr="00DE3D9D">
        <w:rPr>
          <w:rStyle w:val="obkgrred"/>
        </w:rPr>
        <w:t>́</w:t>
      </w:r>
      <w:r w:rsidRPr="00DE3D9D">
        <w:rPr>
          <w:rStyle w:val="obkgrred"/>
        </w:rPr>
        <w:t>це на 8, глас 4.</w:t>
      </w:r>
    </w:p>
    <w:p w14:paraId="7BF9ADC6" w14:textId="77777777" w:rsidR="003B7C95" w:rsidRPr="00DE3D9D" w:rsidRDefault="003B7C95" w:rsidP="006B46AF">
      <w:pPr>
        <w:pStyle w:val="nbtservheadred"/>
      </w:pPr>
      <w:r w:rsidRPr="00DE3D9D">
        <w:rPr>
          <w:rStyle w:val="obkgrred"/>
        </w:rPr>
        <w:t>Песнь</w:t>
      </w:r>
      <w:r w:rsidRPr="00DE3D9D">
        <w:t xml:space="preserve"> 1</w:t>
      </w:r>
    </w:p>
    <w:p w14:paraId="348C8296" w14:textId="77777777" w:rsidR="00305FA7" w:rsidRPr="00DE3D9D" w:rsidRDefault="00305FA7" w:rsidP="00305FA7">
      <w:pPr>
        <w:pStyle w:val="nbtservstih"/>
      </w:pPr>
      <w:proofErr w:type="gramStart"/>
      <w:r w:rsidRPr="00DE3D9D">
        <w:rPr>
          <w:rStyle w:val="nbtservred"/>
        </w:rPr>
        <w:t>Ирмо́с</w:t>
      </w:r>
      <w:proofErr w:type="gramEnd"/>
      <w:r w:rsidRPr="00DE3D9D">
        <w:rPr>
          <w:rStyle w:val="nbtservred"/>
        </w:rPr>
        <w:t>: О</w:t>
      </w:r>
      <w:r w:rsidRPr="00DE3D9D">
        <w:t>тве́рзу уста́ моя́,/ и напо́лнятся Ду́ха,/ и сло́во отры́гну Цари́це Ма́тери,/ и явлю́ся, све́тло торжеству́я,// и воспою́, ра́дуяся, Тоя́ чудеса́.</w:t>
      </w:r>
    </w:p>
    <w:p w14:paraId="0D7A7F80" w14:textId="56CE504F" w:rsidR="003B7C95" w:rsidRPr="00DE3D9D" w:rsidRDefault="003B7C95" w:rsidP="003B7C95">
      <w:pPr>
        <w:pStyle w:val="nbtservbasic"/>
      </w:pPr>
      <w:r w:rsidRPr="00DE3D9D">
        <w:rPr>
          <w:rStyle w:val="obkgrred"/>
        </w:rPr>
        <w:t>О</w:t>
      </w:r>
      <w:r w:rsidRPr="00DE3D9D">
        <w:t xml:space="preserve"> Преблага</w:t>
      </w:r>
      <w:r w:rsidR="00B67205" w:rsidRPr="00DE3D9D">
        <w:t>́</w:t>
      </w:r>
      <w:r w:rsidRPr="00DE3D9D">
        <w:t>я Засту</w:t>
      </w:r>
      <w:r w:rsidR="00B67205" w:rsidRPr="00DE3D9D">
        <w:t>́</w:t>
      </w:r>
      <w:r w:rsidRPr="00DE3D9D">
        <w:t>пнице на</w:t>
      </w:r>
      <w:r w:rsidR="00B67205" w:rsidRPr="00DE3D9D">
        <w:t>́</w:t>
      </w:r>
      <w:r w:rsidRPr="00DE3D9D">
        <w:t>ша! Недоуме</w:t>
      </w:r>
      <w:r w:rsidR="00B67205" w:rsidRPr="00DE3D9D">
        <w:t>́</w:t>
      </w:r>
      <w:r w:rsidRPr="00DE3D9D">
        <w:t>ем песносло</w:t>
      </w:r>
      <w:r w:rsidR="00B67205" w:rsidRPr="00DE3D9D">
        <w:t>́</w:t>
      </w:r>
      <w:r w:rsidRPr="00DE3D9D">
        <w:t>вити Тя по достоя</w:t>
      </w:r>
      <w:r w:rsidR="00B67205" w:rsidRPr="00DE3D9D">
        <w:t>́</w:t>
      </w:r>
      <w:r w:rsidRPr="00DE3D9D">
        <w:t>нию, оба</w:t>
      </w:r>
      <w:r w:rsidR="00B67205" w:rsidRPr="00DE3D9D">
        <w:t>́</w:t>
      </w:r>
      <w:r w:rsidRPr="00DE3D9D">
        <w:t>че любо</w:t>
      </w:r>
      <w:r w:rsidR="00B67205" w:rsidRPr="00DE3D9D">
        <w:t>́</w:t>
      </w:r>
      <w:r w:rsidRPr="00DE3D9D">
        <w:t>вию понужда</w:t>
      </w:r>
      <w:r w:rsidR="00B67205" w:rsidRPr="00DE3D9D">
        <w:t>́</w:t>
      </w:r>
      <w:r w:rsidRPr="00DE3D9D">
        <w:t>еми, мо</w:t>
      </w:r>
      <w:r w:rsidR="00B67205" w:rsidRPr="00DE3D9D">
        <w:t>́</w:t>
      </w:r>
      <w:r w:rsidRPr="00DE3D9D">
        <w:t>лим Тя: сподо</w:t>
      </w:r>
      <w:r w:rsidR="00B67205" w:rsidRPr="00DE3D9D">
        <w:t>́</w:t>
      </w:r>
      <w:r w:rsidRPr="00DE3D9D">
        <w:t>би принести</w:t>
      </w:r>
      <w:r w:rsidR="00B67205" w:rsidRPr="00DE3D9D">
        <w:t>́</w:t>
      </w:r>
      <w:r w:rsidRPr="00DE3D9D">
        <w:t xml:space="preserve"> Тебе</w:t>
      </w:r>
      <w:r w:rsidR="00B67205" w:rsidRPr="00DE3D9D">
        <w:t>́</w:t>
      </w:r>
      <w:r w:rsidRPr="00DE3D9D">
        <w:t xml:space="preserve"> пе</w:t>
      </w:r>
      <w:r w:rsidR="00B67205" w:rsidRPr="00DE3D9D">
        <w:t>́</w:t>
      </w:r>
      <w:r w:rsidRPr="00DE3D9D">
        <w:t>сни благода</w:t>
      </w:r>
      <w:r w:rsidR="00B67205" w:rsidRPr="00DE3D9D">
        <w:t>́</w:t>
      </w:r>
      <w:r w:rsidRPr="00DE3D9D">
        <w:t xml:space="preserve">рственныя. </w:t>
      </w:r>
    </w:p>
    <w:p w14:paraId="2F79FE29" w14:textId="655BA8AC" w:rsidR="003B7C95" w:rsidRPr="00DE3D9D" w:rsidRDefault="003B7C95" w:rsidP="003B7C95">
      <w:pPr>
        <w:pStyle w:val="nbtservbasic"/>
      </w:pPr>
      <w:r w:rsidRPr="00DE3D9D">
        <w:rPr>
          <w:rStyle w:val="obkgrred"/>
        </w:rPr>
        <w:t>П</w:t>
      </w:r>
      <w:r w:rsidRPr="00DE3D9D">
        <w:t>рииди</w:t>
      </w:r>
      <w:r w:rsidR="00B67205" w:rsidRPr="00DE3D9D">
        <w:t>́</w:t>
      </w:r>
      <w:r w:rsidRPr="00DE3D9D">
        <w:t>те, ве</w:t>
      </w:r>
      <w:r w:rsidR="00B67205" w:rsidRPr="00DE3D9D">
        <w:t>́</w:t>
      </w:r>
      <w:r w:rsidRPr="00DE3D9D">
        <w:t>рнии, ко всечестно</w:t>
      </w:r>
      <w:r w:rsidR="00B67205" w:rsidRPr="00DE3D9D">
        <w:t>́</w:t>
      </w:r>
      <w:r w:rsidRPr="00DE3D9D">
        <w:t>му о</w:t>
      </w:r>
      <w:r w:rsidR="00B67205" w:rsidRPr="00DE3D9D">
        <w:t>́</w:t>
      </w:r>
      <w:r w:rsidRPr="00DE3D9D">
        <w:t>бразу Богоро</w:t>
      </w:r>
      <w:r w:rsidR="00B67205" w:rsidRPr="00DE3D9D">
        <w:t>́</w:t>
      </w:r>
      <w:r w:rsidRPr="00DE3D9D">
        <w:t>дицы Всецари</w:t>
      </w:r>
      <w:r w:rsidR="00B67205" w:rsidRPr="00DE3D9D">
        <w:t>́</w:t>
      </w:r>
      <w:r w:rsidRPr="00DE3D9D">
        <w:t>цы припаде</w:t>
      </w:r>
      <w:r w:rsidR="00B67205" w:rsidRPr="00DE3D9D">
        <w:t>́</w:t>
      </w:r>
      <w:r w:rsidRPr="00DE3D9D">
        <w:t>м, обы</w:t>
      </w:r>
      <w:r w:rsidR="00B67205" w:rsidRPr="00DE3D9D">
        <w:t>́</w:t>
      </w:r>
      <w:r w:rsidRPr="00DE3D9D">
        <w:t>мем се</w:t>
      </w:r>
      <w:r w:rsidR="00B67205" w:rsidRPr="00DE3D9D">
        <w:t>́</w:t>
      </w:r>
      <w:r w:rsidRPr="00DE3D9D">
        <w:t>рдцем и лобыза</w:t>
      </w:r>
      <w:r w:rsidR="00B67205" w:rsidRPr="00DE3D9D">
        <w:t>́</w:t>
      </w:r>
      <w:r w:rsidR="003F6EA3" w:rsidRPr="00DE3D9D">
        <w:t>и</w:t>
      </w:r>
      <w:r w:rsidRPr="00DE3D9D">
        <w:t>м устны</w:t>
      </w:r>
      <w:r w:rsidR="00B67205" w:rsidRPr="00DE3D9D">
        <w:t>́</w:t>
      </w:r>
      <w:r w:rsidRPr="00DE3D9D">
        <w:t>, со умиле</w:t>
      </w:r>
      <w:r w:rsidR="00B67205" w:rsidRPr="00DE3D9D">
        <w:t>́</w:t>
      </w:r>
      <w:r w:rsidRPr="00DE3D9D">
        <w:t>нием моля</w:t>
      </w:r>
      <w:r w:rsidR="00B67205" w:rsidRPr="00DE3D9D">
        <w:t>́</w:t>
      </w:r>
      <w:r w:rsidRPr="00DE3D9D">
        <w:t>щеся Всеми</w:t>
      </w:r>
      <w:r w:rsidR="00B67205" w:rsidRPr="00DE3D9D">
        <w:t>́</w:t>
      </w:r>
      <w:r w:rsidRPr="00DE3D9D">
        <w:t>лостивой Влады</w:t>
      </w:r>
      <w:r w:rsidR="00B67205" w:rsidRPr="00DE3D9D">
        <w:t>́</w:t>
      </w:r>
      <w:r w:rsidRPr="00DE3D9D">
        <w:t>чице.</w:t>
      </w:r>
    </w:p>
    <w:p w14:paraId="76182842" w14:textId="77777777" w:rsidR="003B7C95" w:rsidRPr="00DE3D9D" w:rsidRDefault="003B7C95" w:rsidP="003B7C95">
      <w:pPr>
        <w:pStyle w:val="nbtservbasic"/>
      </w:pPr>
      <w:r w:rsidRPr="00DE3D9D">
        <w:rPr>
          <w:rStyle w:val="obkgrred"/>
        </w:rPr>
        <w:t>О</w:t>
      </w:r>
      <w:r w:rsidRPr="00DE3D9D">
        <w:t>т Небе</w:t>
      </w:r>
      <w:r w:rsidR="00B67205" w:rsidRPr="00DE3D9D">
        <w:t>́</w:t>
      </w:r>
      <w:r w:rsidRPr="00DE3D9D">
        <w:t>сных сла</w:t>
      </w:r>
      <w:r w:rsidR="00B67205" w:rsidRPr="00DE3D9D">
        <w:t>́</w:t>
      </w:r>
      <w:r w:rsidRPr="00DE3D9D">
        <w:t>вимая и от земны</w:t>
      </w:r>
      <w:r w:rsidR="00B67205" w:rsidRPr="00DE3D9D">
        <w:t>́</w:t>
      </w:r>
      <w:r w:rsidRPr="00DE3D9D">
        <w:t>х ублажа</w:t>
      </w:r>
      <w:r w:rsidR="00B67205" w:rsidRPr="00DE3D9D">
        <w:t>́</w:t>
      </w:r>
      <w:r w:rsidRPr="00DE3D9D">
        <w:t>емая, де</w:t>
      </w:r>
      <w:r w:rsidR="00B67205" w:rsidRPr="00DE3D9D">
        <w:t>́</w:t>
      </w:r>
      <w:r w:rsidRPr="00DE3D9D">
        <w:t>вственными добро</w:t>
      </w:r>
      <w:r w:rsidR="00B67205" w:rsidRPr="00DE3D9D">
        <w:t>́</w:t>
      </w:r>
      <w:r w:rsidRPr="00DE3D9D">
        <w:t>тами преиспо</w:t>
      </w:r>
      <w:r w:rsidR="00B67205" w:rsidRPr="00DE3D9D">
        <w:t>́</w:t>
      </w:r>
      <w:r w:rsidRPr="00DE3D9D">
        <w:t>лненная, Пречи</w:t>
      </w:r>
      <w:r w:rsidR="00B67205" w:rsidRPr="00DE3D9D">
        <w:t>́</w:t>
      </w:r>
      <w:r w:rsidRPr="00DE3D9D">
        <w:t>стая Де</w:t>
      </w:r>
      <w:r w:rsidR="00B67205" w:rsidRPr="00DE3D9D">
        <w:t>́</w:t>
      </w:r>
      <w:r w:rsidRPr="00DE3D9D">
        <w:t>во, приими</w:t>
      </w:r>
      <w:r w:rsidR="00B67205" w:rsidRPr="00DE3D9D">
        <w:t>́</w:t>
      </w:r>
      <w:r w:rsidRPr="00DE3D9D">
        <w:t xml:space="preserve"> моле</w:t>
      </w:r>
      <w:r w:rsidR="00B67205" w:rsidRPr="00DE3D9D">
        <w:t>́</w:t>
      </w:r>
      <w:r w:rsidRPr="00DE3D9D">
        <w:t>ния на</w:t>
      </w:r>
      <w:r w:rsidR="00B67205" w:rsidRPr="00DE3D9D">
        <w:t>́</w:t>
      </w:r>
      <w:r w:rsidRPr="00DE3D9D">
        <w:t>ша и при</w:t>
      </w:r>
      <w:r w:rsidR="00B67205" w:rsidRPr="00DE3D9D">
        <w:t>́</w:t>
      </w:r>
      <w:r w:rsidRPr="00DE3D9D">
        <w:t>зри на нас благоуве</w:t>
      </w:r>
      <w:r w:rsidR="00B67205" w:rsidRPr="00DE3D9D">
        <w:t>́</w:t>
      </w:r>
      <w:r w:rsidRPr="00DE3D9D">
        <w:t>тливым взо</w:t>
      </w:r>
      <w:r w:rsidR="00B67205" w:rsidRPr="00DE3D9D">
        <w:t>́</w:t>
      </w:r>
      <w:r w:rsidRPr="00DE3D9D">
        <w:t>ром Твои</w:t>
      </w:r>
      <w:r w:rsidR="00B67205" w:rsidRPr="00DE3D9D">
        <w:t>́</w:t>
      </w:r>
      <w:r w:rsidRPr="00DE3D9D">
        <w:t>м.</w:t>
      </w:r>
    </w:p>
    <w:p w14:paraId="17CD631E" w14:textId="7384F2EB" w:rsidR="003B7C95" w:rsidRPr="00DE3D9D" w:rsidRDefault="003B7C95" w:rsidP="003B7C95">
      <w:pPr>
        <w:pStyle w:val="nbtservbasic"/>
      </w:pPr>
      <w:r w:rsidRPr="00DE3D9D">
        <w:rPr>
          <w:rStyle w:val="obkgrred"/>
        </w:rPr>
        <w:t>Д</w:t>
      </w:r>
      <w:r w:rsidRPr="00DE3D9D">
        <w:t>и</w:t>
      </w:r>
      <w:r w:rsidR="00B67205" w:rsidRPr="00DE3D9D">
        <w:t>́</w:t>
      </w:r>
      <w:r w:rsidRPr="00DE3D9D">
        <w:t>вн</w:t>
      </w:r>
      <w:r w:rsidR="00AA195B" w:rsidRPr="00DE3D9D">
        <w:t>а</w:t>
      </w:r>
      <w:r w:rsidRPr="00DE3D9D">
        <w:t xml:space="preserve"> чудеса</w:t>
      </w:r>
      <w:r w:rsidR="00B67205" w:rsidRPr="00DE3D9D">
        <w:t>́</w:t>
      </w:r>
      <w:r w:rsidRPr="00DE3D9D">
        <w:t xml:space="preserve"> Твоя</w:t>
      </w:r>
      <w:r w:rsidR="00B67205" w:rsidRPr="00DE3D9D">
        <w:t>́</w:t>
      </w:r>
      <w:r w:rsidRPr="00DE3D9D">
        <w:t>, Го</w:t>
      </w:r>
      <w:r w:rsidR="00B67205" w:rsidRPr="00DE3D9D">
        <w:t>́</w:t>
      </w:r>
      <w:r w:rsidRPr="00DE3D9D">
        <w:t>споди, я</w:t>
      </w:r>
      <w:r w:rsidR="00B67205" w:rsidRPr="00DE3D9D">
        <w:t>́</w:t>
      </w:r>
      <w:r w:rsidRPr="00DE3D9D">
        <w:t>ко дарова</w:t>
      </w:r>
      <w:r w:rsidR="00B67205" w:rsidRPr="00DE3D9D">
        <w:t>́</w:t>
      </w:r>
      <w:r w:rsidRPr="00DE3D9D">
        <w:t>л еси</w:t>
      </w:r>
      <w:r w:rsidR="00B67205" w:rsidRPr="00DE3D9D">
        <w:t>́</w:t>
      </w:r>
      <w:r w:rsidRPr="00DE3D9D">
        <w:t xml:space="preserve"> ми</w:t>
      </w:r>
      <w:r w:rsidR="00B67205" w:rsidRPr="00DE3D9D">
        <w:t>́</w:t>
      </w:r>
      <w:r w:rsidRPr="00DE3D9D">
        <w:t>ру пресла</w:t>
      </w:r>
      <w:r w:rsidR="00B67205" w:rsidRPr="00DE3D9D">
        <w:t>́</w:t>
      </w:r>
      <w:r w:rsidRPr="00DE3D9D">
        <w:t>вную Богоотрокови</w:t>
      </w:r>
      <w:r w:rsidR="00B67205" w:rsidRPr="00DE3D9D">
        <w:t>́</w:t>
      </w:r>
      <w:r w:rsidRPr="00DE3D9D">
        <w:t>цу Мари</w:t>
      </w:r>
      <w:r w:rsidR="00B67205" w:rsidRPr="00DE3D9D">
        <w:t>́</w:t>
      </w:r>
      <w:r w:rsidRPr="00DE3D9D">
        <w:t>ю, от всех родо</w:t>
      </w:r>
      <w:r w:rsidR="00B67205" w:rsidRPr="00DE3D9D">
        <w:t>́</w:t>
      </w:r>
      <w:r w:rsidRPr="00DE3D9D">
        <w:t>в избра</w:t>
      </w:r>
      <w:r w:rsidR="00B67205" w:rsidRPr="00DE3D9D">
        <w:t>́</w:t>
      </w:r>
      <w:r w:rsidRPr="00DE3D9D">
        <w:t>нную во спасе</w:t>
      </w:r>
      <w:r w:rsidR="00B67205" w:rsidRPr="00DE3D9D">
        <w:t>́</w:t>
      </w:r>
      <w:r w:rsidRPr="00DE3D9D">
        <w:t>ние ро</w:t>
      </w:r>
      <w:r w:rsidR="00B67205" w:rsidRPr="00DE3D9D">
        <w:t>́</w:t>
      </w:r>
      <w:r w:rsidRPr="00DE3D9D">
        <w:t>да челове</w:t>
      </w:r>
      <w:r w:rsidR="00B67205" w:rsidRPr="00DE3D9D">
        <w:t>́</w:t>
      </w:r>
      <w:r w:rsidRPr="00DE3D9D">
        <w:t>ческаго.</w:t>
      </w:r>
    </w:p>
    <w:p w14:paraId="3D60222E" w14:textId="77777777" w:rsidR="003B7C95" w:rsidRPr="00DE3D9D" w:rsidRDefault="003B7C95" w:rsidP="006B46AF">
      <w:pPr>
        <w:pStyle w:val="nbtservheadred"/>
      </w:pPr>
      <w:r w:rsidRPr="00DE3D9D">
        <w:t>Песнь 3</w:t>
      </w:r>
    </w:p>
    <w:p w14:paraId="2C0C25F7" w14:textId="77777777" w:rsidR="00305FA7" w:rsidRPr="00DE3D9D" w:rsidRDefault="00305FA7" w:rsidP="00305FA7">
      <w:pPr>
        <w:pStyle w:val="nbtservstih"/>
      </w:pPr>
      <w:r w:rsidRPr="00DE3D9D">
        <w:rPr>
          <w:rStyle w:val="nbtservred"/>
        </w:rPr>
        <w:t>Ирмо́с:</w:t>
      </w:r>
      <w:r w:rsidRPr="00DE3D9D">
        <w:t xml:space="preserve"> </w:t>
      </w:r>
      <w:r w:rsidRPr="00DE3D9D">
        <w:rPr>
          <w:rStyle w:val="nbtservred"/>
        </w:rPr>
        <w:t>Т</w:t>
      </w:r>
      <w:r w:rsidRPr="00DE3D9D">
        <w:t>воя́ песносло́вцы, Богоро́дице,/ Живы́й и Незави́стный Исто́чниче,/ лик себе́ совоку́пльшия, духо́вно утверди́,/ в Боже́ственней</w:t>
      </w:r>
      <w:proofErr w:type="gramStart"/>
      <w:r w:rsidRPr="00DE3D9D">
        <w:t xml:space="preserve"> Т</w:t>
      </w:r>
      <w:proofErr w:type="gramEnd"/>
      <w:r w:rsidRPr="00DE3D9D">
        <w:t>вое́й сла́ве// венце́в сла́вы сподо́би.</w:t>
      </w:r>
    </w:p>
    <w:p w14:paraId="691933BE" w14:textId="2F6845A2" w:rsidR="00E7043A" w:rsidRPr="00DE3D9D" w:rsidRDefault="00E7043A" w:rsidP="00E7043A">
      <w:pPr>
        <w:pStyle w:val="nbtservbasic"/>
      </w:pPr>
      <w:r w:rsidRPr="00DE3D9D">
        <w:rPr>
          <w:rStyle w:val="obkgrred"/>
        </w:rPr>
        <w:t>Т</w:t>
      </w:r>
      <w:r w:rsidRPr="00DE3D9D">
        <w:t>ы еси́ исто́чник златостру́йный, ро́су утеше́ния источа́яй сердца́м скорбя́щим, о Цари́це Де́во. Обо</w:t>
      </w:r>
      <w:r w:rsidR="00594163" w:rsidRPr="00DE3D9D">
        <w:t>́</w:t>
      </w:r>
      <w:r w:rsidRPr="00DE3D9D">
        <w:t>др</w:t>
      </w:r>
      <w:r w:rsidR="00594163" w:rsidRPr="00DE3D9D">
        <w:t>и</w:t>
      </w:r>
      <w:r w:rsidRPr="00DE3D9D">
        <w:t xml:space="preserve"> ны в час испыта́ния, от отча́яния изба́ви и сле́зы претвори́ в ро́су </w:t>
      </w:r>
      <w:r w:rsidR="00565291" w:rsidRPr="00DE3D9D">
        <w:t>Н</w:t>
      </w:r>
      <w:r w:rsidRPr="00DE3D9D">
        <w:t xml:space="preserve">ебе́сныя ра́дости. </w:t>
      </w:r>
    </w:p>
    <w:p w14:paraId="06E2F703" w14:textId="77777777" w:rsidR="00E7043A" w:rsidRPr="00DE3D9D" w:rsidRDefault="00E7043A" w:rsidP="00E7043A">
      <w:pPr>
        <w:pStyle w:val="nbtservbasic"/>
      </w:pPr>
      <w:r w:rsidRPr="00DE3D9D">
        <w:rPr>
          <w:rStyle w:val="obkgrred"/>
        </w:rPr>
        <w:t>М</w:t>
      </w:r>
      <w:r w:rsidRPr="00DE3D9D">
        <w:t>о́лим Тя о сро́дницех на́ших, Госпоже́ Всецари́це, исцели́ неду́ги неисце́льныя, уста́ви ра́ковыя я́звы стуже́ние, терпе́ние неистощи́мое стра́ждущим да́руй и слеза́ми покая́ния омы́й сердца́ их.</w:t>
      </w:r>
    </w:p>
    <w:p w14:paraId="4C2AF2A6" w14:textId="77777777" w:rsidR="00E7043A" w:rsidRPr="00DE3D9D" w:rsidRDefault="00E7043A" w:rsidP="00E7043A">
      <w:pPr>
        <w:pStyle w:val="nbtservbasic"/>
        <w:rPr>
          <w:rStyle w:val="obkgrred"/>
          <w:color w:val="auto"/>
        </w:rPr>
      </w:pPr>
      <w:bookmarkStart w:id="0" w:name="_Hlk33520556"/>
      <w:r w:rsidRPr="00DE3D9D">
        <w:rPr>
          <w:rStyle w:val="obkgrred"/>
        </w:rPr>
        <w:t>Л</w:t>
      </w:r>
      <w:r w:rsidRPr="00DE3D9D">
        <w:t>юбы́ Твоя́, о Богома́ти, я́коже огнь небе́сный, да зате</w:t>
      </w:r>
      <w:r w:rsidR="001E6DE3" w:rsidRPr="00DE3D9D">
        <w:t>́</w:t>
      </w:r>
      <w:r w:rsidRPr="00DE3D9D">
        <w:t xml:space="preserve">плит в сердца́х на́ших светлосия́нныя свети́льники моли́твы и любве́. </w:t>
      </w:r>
    </w:p>
    <w:bookmarkEnd w:id="0"/>
    <w:p w14:paraId="26ABABDD" w14:textId="76CE5E65" w:rsidR="003B7C95" w:rsidRPr="00DE3D9D" w:rsidRDefault="003B7C95" w:rsidP="003B7C95">
      <w:pPr>
        <w:pStyle w:val="nbtservbasic"/>
      </w:pPr>
      <w:r w:rsidRPr="00DE3D9D">
        <w:rPr>
          <w:rStyle w:val="obkgrred"/>
        </w:rPr>
        <w:t>О</w:t>
      </w:r>
      <w:r w:rsidRPr="00DE3D9D">
        <w:t xml:space="preserve"> Всесве</w:t>
      </w:r>
      <w:r w:rsidR="00B67205" w:rsidRPr="00DE3D9D">
        <w:t>́</w:t>
      </w:r>
      <w:r w:rsidRPr="00DE3D9D">
        <w:t>тлая Влады</w:t>
      </w:r>
      <w:r w:rsidR="00B67205" w:rsidRPr="00DE3D9D">
        <w:t>́</w:t>
      </w:r>
      <w:r w:rsidRPr="00DE3D9D">
        <w:t>чице, покры</w:t>
      </w:r>
      <w:r w:rsidR="00B67205" w:rsidRPr="00DE3D9D">
        <w:t>́</w:t>
      </w:r>
      <w:r w:rsidRPr="00DE3D9D">
        <w:t>й нас честны</w:t>
      </w:r>
      <w:r w:rsidR="00B67205" w:rsidRPr="00DE3D9D">
        <w:t>́</w:t>
      </w:r>
      <w:r w:rsidRPr="00DE3D9D">
        <w:t>м Твои</w:t>
      </w:r>
      <w:r w:rsidR="00B67205" w:rsidRPr="00DE3D9D">
        <w:t>́</w:t>
      </w:r>
      <w:r w:rsidRPr="00DE3D9D">
        <w:t>м омофо</w:t>
      </w:r>
      <w:r w:rsidR="00B67205" w:rsidRPr="00DE3D9D">
        <w:t>́</w:t>
      </w:r>
      <w:r w:rsidRPr="00DE3D9D">
        <w:t>ром</w:t>
      </w:r>
      <w:r w:rsidR="006C53F3" w:rsidRPr="00DE3D9D">
        <w:t>,</w:t>
      </w:r>
      <w:r w:rsidRPr="00DE3D9D">
        <w:t xml:space="preserve"> и светоно</w:t>
      </w:r>
      <w:r w:rsidR="00B67205" w:rsidRPr="00DE3D9D">
        <w:t>́</w:t>
      </w:r>
      <w:r w:rsidRPr="00DE3D9D">
        <w:t>сными луча</w:t>
      </w:r>
      <w:r w:rsidR="00B67205" w:rsidRPr="00DE3D9D">
        <w:t>́</w:t>
      </w:r>
      <w:r w:rsidRPr="00DE3D9D">
        <w:t>ми благода</w:t>
      </w:r>
      <w:r w:rsidR="00B67205" w:rsidRPr="00DE3D9D">
        <w:t>́</w:t>
      </w:r>
      <w:r w:rsidRPr="00DE3D9D">
        <w:t>ти отжени</w:t>
      </w:r>
      <w:r w:rsidR="00B67205" w:rsidRPr="00DE3D9D">
        <w:t>́</w:t>
      </w:r>
      <w:r w:rsidRPr="00DE3D9D">
        <w:t xml:space="preserve"> те</w:t>
      </w:r>
      <w:r w:rsidR="00B67205" w:rsidRPr="00DE3D9D">
        <w:t>́</w:t>
      </w:r>
      <w:r w:rsidRPr="00DE3D9D">
        <w:t>мный о</w:t>
      </w:r>
      <w:r w:rsidR="00B67205" w:rsidRPr="00DE3D9D">
        <w:t>́</w:t>
      </w:r>
      <w:r w:rsidRPr="00DE3D9D">
        <w:t>блак печа</w:t>
      </w:r>
      <w:r w:rsidR="00B67205" w:rsidRPr="00DE3D9D">
        <w:t>́</w:t>
      </w:r>
      <w:r w:rsidRPr="00DE3D9D">
        <w:t>лей на</w:t>
      </w:r>
      <w:r w:rsidR="00B67205" w:rsidRPr="00DE3D9D">
        <w:t>́</w:t>
      </w:r>
      <w:r w:rsidRPr="00DE3D9D">
        <w:t xml:space="preserve">ших. </w:t>
      </w:r>
    </w:p>
    <w:p w14:paraId="22ED03CB" w14:textId="77777777" w:rsidR="003B7C95" w:rsidRPr="00DE3D9D" w:rsidRDefault="003B7C95" w:rsidP="006B46AF">
      <w:pPr>
        <w:pStyle w:val="nbtservheadred"/>
      </w:pPr>
      <w:r w:rsidRPr="00DE3D9D">
        <w:t>Конда</w:t>
      </w:r>
      <w:r w:rsidR="00B67205" w:rsidRPr="00DE3D9D">
        <w:t>́</w:t>
      </w:r>
      <w:r w:rsidRPr="00DE3D9D">
        <w:t>к и и</w:t>
      </w:r>
      <w:r w:rsidR="00B67205" w:rsidRPr="00DE3D9D">
        <w:t>́</w:t>
      </w:r>
      <w:r w:rsidRPr="00DE3D9D">
        <w:t>кос пра</w:t>
      </w:r>
      <w:r w:rsidR="00B67205" w:rsidRPr="00DE3D9D">
        <w:t>́</w:t>
      </w:r>
      <w:r w:rsidRPr="00DE3D9D">
        <w:t>здника.</w:t>
      </w:r>
    </w:p>
    <w:p w14:paraId="79B759A9" w14:textId="77777777" w:rsidR="003B7C95" w:rsidRPr="00DE3D9D" w:rsidRDefault="003B7C95" w:rsidP="006B46AF">
      <w:pPr>
        <w:pStyle w:val="nbtservheadred"/>
      </w:pPr>
      <w:r w:rsidRPr="00DE3D9D">
        <w:lastRenderedPageBreak/>
        <w:t>Седа</w:t>
      </w:r>
      <w:r w:rsidR="00B67205" w:rsidRPr="00DE3D9D">
        <w:t>́</w:t>
      </w:r>
      <w:r w:rsidRPr="00DE3D9D">
        <w:t>лен, глас 8:</w:t>
      </w:r>
    </w:p>
    <w:p w14:paraId="09F79D36" w14:textId="77777777" w:rsidR="003B7C95" w:rsidRPr="00DE3D9D" w:rsidRDefault="003B7C95" w:rsidP="003B7C95">
      <w:pPr>
        <w:pStyle w:val="nbtservbasic"/>
      </w:pPr>
      <w:r w:rsidRPr="00DE3D9D">
        <w:rPr>
          <w:rStyle w:val="obkgrred"/>
        </w:rPr>
        <w:t>Д</w:t>
      </w:r>
      <w:r w:rsidRPr="00DE3D9D">
        <w:t>несь пра</w:t>
      </w:r>
      <w:r w:rsidR="00B67205" w:rsidRPr="00DE3D9D">
        <w:t>́</w:t>
      </w:r>
      <w:r w:rsidRPr="00DE3D9D">
        <w:t>зднуем прише</w:t>
      </w:r>
      <w:r w:rsidR="00B67205" w:rsidRPr="00DE3D9D">
        <w:t>́</w:t>
      </w:r>
      <w:r w:rsidRPr="00DE3D9D">
        <w:t>ствие честна</w:t>
      </w:r>
      <w:r w:rsidR="00B67205" w:rsidRPr="00DE3D9D">
        <w:t>́</w:t>
      </w:r>
      <w:r w:rsidRPr="00DE3D9D">
        <w:t>го о</w:t>
      </w:r>
      <w:r w:rsidR="00B67205" w:rsidRPr="00DE3D9D">
        <w:t>́</w:t>
      </w:r>
      <w:r w:rsidRPr="00DE3D9D">
        <w:t>браза Твоего</w:t>
      </w:r>
      <w:r w:rsidR="00B67205" w:rsidRPr="00DE3D9D">
        <w:t>́</w:t>
      </w:r>
      <w:r w:rsidRPr="00DE3D9D">
        <w:t>, Ма</w:t>
      </w:r>
      <w:r w:rsidR="00B67205" w:rsidRPr="00DE3D9D">
        <w:t>́</w:t>
      </w:r>
      <w:r w:rsidRPr="00DE3D9D">
        <w:t>ти Бо</w:t>
      </w:r>
      <w:r w:rsidR="00B67205" w:rsidRPr="00DE3D9D">
        <w:t>́</w:t>
      </w:r>
      <w:r w:rsidRPr="00DE3D9D">
        <w:t>жия, к нему</w:t>
      </w:r>
      <w:r w:rsidR="00B67205" w:rsidRPr="00DE3D9D">
        <w:t>́</w:t>
      </w:r>
      <w:r w:rsidRPr="00DE3D9D">
        <w:t>же с ве</w:t>
      </w:r>
      <w:r w:rsidR="00B67205" w:rsidRPr="00DE3D9D">
        <w:t>́</w:t>
      </w:r>
      <w:r w:rsidRPr="00DE3D9D">
        <w:t>рою припа</w:t>
      </w:r>
      <w:r w:rsidR="00B67205" w:rsidRPr="00DE3D9D">
        <w:t>́</w:t>
      </w:r>
      <w:r w:rsidRPr="00DE3D9D">
        <w:t>даем, Всеблаже</w:t>
      </w:r>
      <w:r w:rsidR="00B67205" w:rsidRPr="00DE3D9D">
        <w:t>́</w:t>
      </w:r>
      <w:r w:rsidRPr="00DE3D9D">
        <w:t>нная, и мо</w:t>
      </w:r>
      <w:r w:rsidR="00B67205" w:rsidRPr="00DE3D9D">
        <w:t>́</w:t>
      </w:r>
      <w:r w:rsidRPr="00DE3D9D">
        <w:t>лим Тя: посети</w:t>
      </w:r>
      <w:r w:rsidR="00B67205" w:rsidRPr="00DE3D9D">
        <w:t>́</w:t>
      </w:r>
      <w:r w:rsidRPr="00DE3D9D">
        <w:t xml:space="preserve"> су</w:t>
      </w:r>
      <w:r w:rsidR="00B67205" w:rsidRPr="00DE3D9D">
        <w:t>́</w:t>
      </w:r>
      <w:r w:rsidRPr="00DE3D9D">
        <w:t>щия в боле</w:t>
      </w:r>
      <w:r w:rsidR="00B67205" w:rsidRPr="00DE3D9D">
        <w:t>́</w:t>
      </w:r>
      <w:r w:rsidRPr="00DE3D9D">
        <w:t>знех и печа</w:t>
      </w:r>
      <w:r w:rsidR="00B67205" w:rsidRPr="00DE3D9D">
        <w:t>́</w:t>
      </w:r>
      <w:r w:rsidRPr="00DE3D9D">
        <w:t>лех, и покры</w:t>
      </w:r>
      <w:r w:rsidR="00B67205" w:rsidRPr="00DE3D9D">
        <w:t>́</w:t>
      </w:r>
      <w:r w:rsidRPr="00DE3D9D">
        <w:t>й от бед и зол рабы</w:t>
      </w:r>
      <w:r w:rsidR="005C0CB6" w:rsidRPr="00DE3D9D">
        <w:t>́</w:t>
      </w:r>
      <w:r w:rsidRPr="00DE3D9D">
        <w:t xml:space="preserve"> Твоя</w:t>
      </w:r>
      <w:r w:rsidR="005C0CB6" w:rsidRPr="00DE3D9D">
        <w:t>́</w:t>
      </w:r>
      <w:r w:rsidRPr="00DE3D9D">
        <w:t>.</w:t>
      </w:r>
    </w:p>
    <w:p w14:paraId="7B56DAFC" w14:textId="77777777" w:rsidR="003B7C95" w:rsidRPr="00DE3D9D" w:rsidRDefault="003B7C95" w:rsidP="006B46AF">
      <w:pPr>
        <w:pStyle w:val="nbtservheadred"/>
      </w:pPr>
      <w:r w:rsidRPr="00DE3D9D">
        <w:t>Песнь 4</w:t>
      </w:r>
    </w:p>
    <w:p w14:paraId="4E1BE27E" w14:textId="77777777" w:rsidR="00305FA7" w:rsidRPr="00DE3D9D" w:rsidRDefault="00305FA7" w:rsidP="00305FA7">
      <w:pPr>
        <w:pStyle w:val="nbtservstih"/>
        <w:rPr>
          <w:rStyle w:val="nbtservred"/>
          <w:color w:val="auto"/>
        </w:rPr>
      </w:pPr>
      <w:r w:rsidRPr="00DE3D9D">
        <w:rPr>
          <w:rStyle w:val="nbtservred"/>
        </w:rPr>
        <w:t>Ирмо́с:</w:t>
      </w:r>
      <w:r w:rsidRPr="00DE3D9D">
        <w:t xml:space="preserve"> </w:t>
      </w:r>
      <w:r w:rsidRPr="00DE3D9D">
        <w:rPr>
          <w:rStyle w:val="nbtservred"/>
        </w:rPr>
        <w:t>С</w:t>
      </w:r>
      <w:r w:rsidRPr="00DE3D9D">
        <w:t>едя́й в сла́ве, на Престо́ле Божества́,/ во о́блаце ле́гце,/ прии́де Иису́с Пребоже́ственный/ Нетле́нною Дла́нию и спасе́ зову́щия:// сла́ва, Христе́, си́ле</w:t>
      </w:r>
      <w:proofErr w:type="gramStart"/>
      <w:r w:rsidRPr="00DE3D9D">
        <w:t xml:space="preserve"> Т</w:t>
      </w:r>
      <w:proofErr w:type="gramEnd"/>
      <w:r w:rsidRPr="00DE3D9D">
        <w:t>вое́й.</w:t>
      </w:r>
    </w:p>
    <w:p w14:paraId="1ECCD9D0" w14:textId="0051D05C" w:rsidR="003B7C95" w:rsidRPr="00DE3D9D" w:rsidRDefault="003B7C95" w:rsidP="003B7C95">
      <w:pPr>
        <w:pStyle w:val="nbtservbasic"/>
      </w:pPr>
      <w:r w:rsidRPr="00DE3D9D">
        <w:rPr>
          <w:rStyle w:val="obkgrred"/>
        </w:rPr>
        <w:t>В</w:t>
      </w:r>
      <w:r w:rsidRPr="00DE3D9D">
        <w:t xml:space="preserve"> зно</w:t>
      </w:r>
      <w:r w:rsidR="005C0CB6" w:rsidRPr="00DE3D9D">
        <w:t>́</w:t>
      </w:r>
      <w:r w:rsidRPr="00DE3D9D">
        <w:t>и неисце</w:t>
      </w:r>
      <w:r w:rsidR="005C0CB6" w:rsidRPr="00DE3D9D">
        <w:t>́</w:t>
      </w:r>
      <w:r w:rsidRPr="00DE3D9D">
        <w:t>льных боле</w:t>
      </w:r>
      <w:r w:rsidR="005C0CB6" w:rsidRPr="00DE3D9D">
        <w:t>́</w:t>
      </w:r>
      <w:r w:rsidRPr="00DE3D9D">
        <w:t>зней стра</w:t>
      </w:r>
      <w:r w:rsidR="005C0CB6" w:rsidRPr="00DE3D9D">
        <w:t>́</w:t>
      </w:r>
      <w:r w:rsidRPr="00DE3D9D">
        <w:t>ждущим одожди</w:t>
      </w:r>
      <w:r w:rsidR="005C0CB6" w:rsidRPr="00DE3D9D">
        <w:t>́</w:t>
      </w:r>
      <w:r w:rsidRPr="00DE3D9D">
        <w:t xml:space="preserve"> ка</w:t>
      </w:r>
      <w:r w:rsidR="005C0CB6" w:rsidRPr="00DE3D9D">
        <w:t>́</w:t>
      </w:r>
      <w:r w:rsidRPr="00DE3D9D">
        <w:t xml:space="preserve">пли </w:t>
      </w:r>
      <w:r w:rsidR="00CB21F6" w:rsidRPr="00DE3D9D">
        <w:t>Н</w:t>
      </w:r>
      <w:r w:rsidRPr="00DE3D9D">
        <w:t>ебе</w:t>
      </w:r>
      <w:r w:rsidR="005C0CB6" w:rsidRPr="00DE3D9D">
        <w:t>́</w:t>
      </w:r>
      <w:r w:rsidRPr="00DE3D9D">
        <w:t>снаго милосе</w:t>
      </w:r>
      <w:r w:rsidR="005C0CB6" w:rsidRPr="00DE3D9D">
        <w:t>́</w:t>
      </w:r>
      <w:r w:rsidRPr="00DE3D9D">
        <w:t>рдия Твоего</w:t>
      </w:r>
      <w:r w:rsidR="005C0CB6" w:rsidRPr="00DE3D9D">
        <w:t>́</w:t>
      </w:r>
      <w:r w:rsidRPr="00DE3D9D">
        <w:t>, Пречи</w:t>
      </w:r>
      <w:r w:rsidR="005C0CB6" w:rsidRPr="00DE3D9D">
        <w:t>́</w:t>
      </w:r>
      <w:r w:rsidRPr="00DE3D9D">
        <w:t>стая, и благода</w:t>
      </w:r>
      <w:r w:rsidR="005C0CB6" w:rsidRPr="00DE3D9D">
        <w:t>́</w:t>
      </w:r>
      <w:r w:rsidRPr="00DE3D9D">
        <w:t>ти прохла</w:t>
      </w:r>
      <w:r w:rsidR="005C0CB6" w:rsidRPr="00DE3D9D">
        <w:t>́</w:t>
      </w:r>
      <w:r w:rsidRPr="00DE3D9D">
        <w:t>дою услади</w:t>
      </w:r>
      <w:r w:rsidR="005C0CB6" w:rsidRPr="00DE3D9D">
        <w:t>́</w:t>
      </w:r>
      <w:r w:rsidRPr="00DE3D9D">
        <w:t xml:space="preserve"> ду</w:t>
      </w:r>
      <w:r w:rsidR="005C0CB6" w:rsidRPr="00DE3D9D">
        <w:t>́</w:t>
      </w:r>
      <w:r w:rsidRPr="00DE3D9D">
        <w:t>ши изнемога</w:t>
      </w:r>
      <w:r w:rsidR="005C0CB6" w:rsidRPr="00DE3D9D">
        <w:t>́</w:t>
      </w:r>
      <w:r w:rsidRPr="00DE3D9D">
        <w:t xml:space="preserve">ющия. </w:t>
      </w:r>
    </w:p>
    <w:p w14:paraId="33CCB277" w14:textId="77777777" w:rsidR="003B7C95" w:rsidRPr="00DE3D9D" w:rsidRDefault="003B7C95" w:rsidP="003B7C95">
      <w:pPr>
        <w:pStyle w:val="nbtservbasic"/>
      </w:pPr>
      <w:r w:rsidRPr="00DE3D9D">
        <w:rPr>
          <w:rStyle w:val="obkgrred"/>
        </w:rPr>
        <w:t>К</w:t>
      </w:r>
      <w:r w:rsidRPr="00DE3D9D">
        <w:t>упина</w:t>
      </w:r>
      <w:r w:rsidR="005C0CB6" w:rsidRPr="00DE3D9D">
        <w:t>́</w:t>
      </w:r>
      <w:r w:rsidRPr="00DE3D9D">
        <w:t xml:space="preserve"> Тя неопа</w:t>
      </w:r>
      <w:r w:rsidR="005C0CB6" w:rsidRPr="00DE3D9D">
        <w:t>́</w:t>
      </w:r>
      <w:r w:rsidRPr="00DE3D9D">
        <w:t>льная прообразова</w:t>
      </w:r>
      <w:r w:rsidR="005C0CB6" w:rsidRPr="00DE3D9D">
        <w:t>́</w:t>
      </w:r>
      <w:r w:rsidRPr="00DE3D9D">
        <w:t>ше, о Цари</w:t>
      </w:r>
      <w:r w:rsidR="005C0CB6" w:rsidRPr="00DE3D9D">
        <w:t>́</w:t>
      </w:r>
      <w:r w:rsidRPr="00DE3D9D">
        <w:t>це Де</w:t>
      </w:r>
      <w:r w:rsidR="005C0CB6" w:rsidRPr="00DE3D9D">
        <w:t>́</w:t>
      </w:r>
      <w:r w:rsidRPr="00DE3D9D">
        <w:t>во, не опали</w:t>
      </w:r>
      <w:r w:rsidR="005C0CB6" w:rsidRPr="00DE3D9D">
        <w:t>́</w:t>
      </w:r>
      <w:r w:rsidRPr="00DE3D9D">
        <w:t xml:space="preserve"> бо чре</w:t>
      </w:r>
      <w:r w:rsidR="005C0CB6" w:rsidRPr="00DE3D9D">
        <w:t>́</w:t>
      </w:r>
      <w:r w:rsidRPr="00DE3D9D">
        <w:t>во Твое</w:t>
      </w:r>
      <w:r w:rsidR="005C0CB6" w:rsidRPr="00DE3D9D">
        <w:t>́</w:t>
      </w:r>
      <w:r w:rsidRPr="00DE3D9D">
        <w:t xml:space="preserve"> огнь Божества</w:t>
      </w:r>
      <w:r w:rsidR="005C0CB6" w:rsidRPr="00DE3D9D">
        <w:t>́</w:t>
      </w:r>
      <w:r w:rsidRPr="00DE3D9D">
        <w:t>. Те</w:t>
      </w:r>
      <w:r w:rsidR="005C0CB6" w:rsidRPr="00DE3D9D">
        <w:t>́</w:t>
      </w:r>
      <w:r w:rsidRPr="00DE3D9D">
        <w:t>мже мо</w:t>
      </w:r>
      <w:r w:rsidR="005C0CB6" w:rsidRPr="00DE3D9D">
        <w:t>́</w:t>
      </w:r>
      <w:r w:rsidRPr="00DE3D9D">
        <w:t>лим Тя: огня</w:t>
      </w:r>
      <w:r w:rsidR="005C0CB6" w:rsidRPr="00DE3D9D">
        <w:t>́</w:t>
      </w:r>
      <w:r w:rsidRPr="00DE3D9D">
        <w:t xml:space="preserve"> гее</w:t>
      </w:r>
      <w:r w:rsidR="005C0CB6" w:rsidRPr="00DE3D9D">
        <w:t>́</w:t>
      </w:r>
      <w:r w:rsidRPr="00DE3D9D">
        <w:t>нскаго изба</w:t>
      </w:r>
      <w:r w:rsidR="005C0CB6" w:rsidRPr="00DE3D9D">
        <w:t>́</w:t>
      </w:r>
      <w:r w:rsidRPr="00DE3D9D">
        <w:t>ви ны.</w:t>
      </w:r>
    </w:p>
    <w:p w14:paraId="4EE75805" w14:textId="77777777" w:rsidR="003B7C95" w:rsidRPr="00DE3D9D" w:rsidRDefault="003B7C95" w:rsidP="003B7C95">
      <w:pPr>
        <w:pStyle w:val="nbtservbasic"/>
      </w:pPr>
      <w:r w:rsidRPr="00DE3D9D">
        <w:rPr>
          <w:rStyle w:val="obkgrred"/>
        </w:rPr>
        <w:t>Р</w:t>
      </w:r>
      <w:r w:rsidRPr="00DE3D9D">
        <w:t>а</w:t>
      </w:r>
      <w:r w:rsidR="005C0CB6" w:rsidRPr="00DE3D9D">
        <w:t>́</w:t>
      </w:r>
      <w:r w:rsidRPr="00DE3D9D">
        <w:t>дуйся, Богоизбра</w:t>
      </w:r>
      <w:r w:rsidR="005C0CB6" w:rsidRPr="00DE3D9D">
        <w:t>́</w:t>
      </w:r>
      <w:r w:rsidRPr="00DE3D9D">
        <w:t>нная Отрокови</w:t>
      </w:r>
      <w:r w:rsidR="005C0CB6" w:rsidRPr="00DE3D9D">
        <w:t>́</w:t>
      </w:r>
      <w:r w:rsidRPr="00DE3D9D">
        <w:t>це, одушевле</w:t>
      </w:r>
      <w:r w:rsidR="005C0CB6" w:rsidRPr="00DE3D9D">
        <w:t>́</w:t>
      </w:r>
      <w:r w:rsidRPr="00DE3D9D">
        <w:t>нный Хра</w:t>
      </w:r>
      <w:r w:rsidR="005C0CB6" w:rsidRPr="00DE3D9D">
        <w:t>́</w:t>
      </w:r>
      <w:r w:rsidRPr="00DE3D9D">
        <w:t>ме, Черто</w:t>
      </w:r>
      <w:r w:rsidR="005C0CB6" w:rsidRPr="00DE3D9D">
        <w:t>́</w:t>
      </w:r>
      <w:r w:rsidRPr="00DE3D9D">
        <w:t>же Сло</w:t>
      </w:r>
      <w:r w:rsidR="005C0CB6" w:rsidRPr="00DE3D9D">
        <w:t>́</w:t>
      </w:r>
      <w:r w:rsidRPr="00DE3D9D">
        <w:t>ва Бо</w:t>
      </w:r>
      <w:r w:rsidR="005C0CB6" w:rsidRPr="00DE3D9D">
        <w:t>́</w:t>
      </w:r>
      <w:r w:rsidRPr="00DE3D9D">
        <w:t>жия, во святы</w:t>
      </w:r>
      <w:r w:rsidR="005C0CB6" w:rsidRPr="00DE3D9D">
        <w:t>́</w:t>
      </w:r>
      <w:r w:rsidRPr="00DE3D9D">
        <w:t>й храм во младе</w:t>
      </w:r>
      <w:r w:rsidR="005C0CB6" w:rsidRPr="00DE3D9D">
        <w:t>́</w:t>
      </w:r>
      <w:r w:rsidRPr="00DE3D9D">
        <w:t>нческих ле</w:t>
      </w:r>
      <w:r w:rsidR="005C0CB6" w:rsidRPr="00DE3D9D">
        <w:t>́</w:t>
      </w:r>
      <w:r w:rsidRPr="00DE3D9D">
        <w:t>тех введе</w:t>
      </w:r>
      <w:r w:rsidR="005C0CB6" w:rsidRPr="00DE3D9D">
        <w:t>́</w:t>
      </w:r>
      <w:r w:rsidRPr="00DE3D9D">
        <w:t>нная и та</w:t>
      </w:r>
      <w:r w:rsidR="005C0CB6" w:rsidRPr="00DE3D9D">
        <w:t>́</w:t>
      </w:r>
      <w:r w:rsidRPr="00DE3D9D">
        <w:t>мо воспита</w:t>
      </w:r>
      <w:r w:rsidR="005C0CB6" w:rsidRPr="00DE3D9D">
        <w:t>́</w:t>
      </w:r>
      <w:r w:rsidRPr="00DE3D9D">
        <w:t>нная. Те</w:t>
      </w:r>
      <w:r w:rsidR="005C0CB6" w:rsidRPr="00DE3D9D">
        <w:t>́</w:t>
      </w:r>
      <w:r w:rsidRPr="00DE3D9D">
        <w:t>мже мо</w:t>
      </w:r>
      <w:r w:rsidR="005C0CB6" w:rsidRPr="00DE3D9D">
        <w:t>́</w:t>
      </w:r>
      <w:r w:rsidRPr="00DE3D9D">
        <w:t>лим Тя: научи</w:t>
      </w:r>
      <w:r w:rsidR="005C0CB6" w:rsidRPr="00DE3D9D">
        <w:t>́</w:t>
      </w:r>
      <w:r w:rsidRPr="00DE3D9D">
        <w:t xml:space="preserve"> и ны ко хра</w:t>
      </w:r>
      <w:r w:rsidR="005C0CB6" w:rsidRPr="00DE3D9D">
        <w:t>́</w:t>
      </w:r>
      <w:r w:rsidRPr="00DE3D9D">
        <w:t>му Бо</w:t>
      </w:r>
      <w:r w:rsidR="005C0CB6" w:rsidRPr="00DE3D9D">
        <w:t>́</w:t>
      </w:r>
      <w:r w:rsidRPr="00DE3D9D">
        <w:t>жию усе</w:t>
      </w:r>
      <w:r w:rsidR="005C0CB6" w:rsidRPr="00DE3D9D">
        <w:t>́</w:t>
      </w:r>
      <w:r w:rsidRPr="00DE3D9D">
        <w:t>рдно прилежа</w:t>
      </w:r>
      <w:r w:rsidR="005C0CB6" w:rsidRPr="00DE3D9D">
        <w:t>́</w:t>
      </w:r>
      <w:r w:rsidRPr="00DE3D9D">
        <w:t>ти.</w:t>
      </w:r>
    </w:p>
    <w:p w14:paraId="1C289B06" w14:textId="480AA06F" w:rsidR="003B7C95" w:rsidRPr="00DE3D9D" w:rsidRDefault="003B7C95" w:rsidP="003B7C95">
      <w:pPr>
        <w:pStyle w:val="nbtservbasic"/>
      </w:pPr>
      <w:r w:rsidRPr="00DE3D9D">
        <w:rPr>
          <w:rStyle w:val="obkgrred"/>
        </w:rPr>
        <w:t>Т</w:t>
      </w:r>
      <w:r w:rsidRPr="00DE3D9D">
        <w:t>ы от свята</w:t>
      </w:r>
      <w:r w:rsidR="005C0CB6" w:rsidRPr="00DE3D9D">
        <w:t>́</w:t>
      </w:r>
      <w:r w:rsidRPr="00DE3D9D">
        <w:t>го А</w:t>
      </w:r>
      <w:r w:rsidR="005C0CB6" w:rsidRPr="00DE3D9D">
        <w:t>́</w:t>
      </w:r>
      <w:r w:rsidRPr="00DE3D9D">
        <w:t>нгела пи</w:t>
      </w:r>
      <w:r w:rsidR="005C0CB6" w:rsidRPr="00DE3D9D">
        <w:t>́</w:t>
      </w:r>
      <w:r w:rsidRPr="00DE3D9D">
        <w:t xml:space="preserve">щу </w:t>
      </w:r>
      <w:r w:rsidR="00CB21F6" w:rsidRPr="00DE3D9D">
        <w:t>Н</w:t>
      </w:r>
      <w:r w:rsidRPr="00DE3D9D">
        <w:t>ебе</w:t>
      </w:r>
      <w:r w:rsidR="005C0CB6" w:rsidRPr="00DE3D9D">
        <w:t>́</w:t>
      </w:r>
      <w:r w:rsidRPr="00DE3D9D">
        <w:t>сную прие</w:t>
      </w:r>
      <w:r w:rsidR="005C0CB6" w:rsidRPr="00DE3D9D">
        <w:t>́</w:t>
      </w:r>
      <w:r w:rsidRPr="00DE3D9D">
        <w:t>млющи, под се</w:t>
      </w:r>
      <w:r w:rsidR="005C0CB6" w:rsidRPr="00DE3D9D">
        <w:t>́</w:t>
      </w:r>
      <w:r w:rsidRPr="00DE3D9D">
        <w:t>нию хра</w:t>
      </w:r>
      <w:r w:rsidR="005C0CB6" w:rsidRPr="00DE3D9D">
        <w:t>́</w:t>
      </w:r>
      <w:r w:rsidRPr="00DE3D9D">
        <w:t>ма Госпо</w:t>
      </w:r>
      <w:r w:rsidR="005C0CB6" w:rsidRPr="00DE3D9D">
        <w:t>́</w:t>
      </w:r>
      <w:r w:rsidRPr="00DE3D9D">
        <w:t>дня пребыва</w:t>
      </w:r>
      <w:r w:rsidR="005C0CB6" w:rsidRPr="00DE3D9D">
        <w:t>́</w:t>
      </w:r>
      <w:r w:rsidRPr="00DE3D9D">
        <w:t>ла еси</w:t>
      </w:r>
      <w:r w:rsidR="005C0CB6" w:rsidRPr="00DE3D9D">
        <w:t>́</w:t>
      </w:r>
      <w:r w:rsidRPr="00DE3D9D">
        <w:t>, Де</w:t>
      </w:r>
      <w:r w:rsidR="005C0CB6" w:rsidRPr="00DE3D9D">
        <w:t>́</w:t>
      </w:r>
      <w:r w:rsidRPr="00DE3D9D">
        <w:t>во Нетле</w:t>
      </w:r>
      <w:r w:rsidR="005C0CB6" w:rsidRPr="00DE3D9D">
        <w:t>́</w:t>
      </w:r>
      <w:r w:rsidRPr="00DE3D9D">
        <w:t>нная. Те</w:t>
      </w:r>
      <w:r w:rsidR="005C0CB6" w:rsidRPr="00DE3D9D">
        <w:t>́</w:t>
      </w:r>
      <w:r w:rsidRPr="00DE3D9D">
        <w:t>мже напита</w:t>
      </w:r>
      <w:r w:rsidR="005C0CB6" w:rsidRPr="00DE3D9D">
        <w:t>́</w:t>
      </w:r>
      <w:r w:rsidRPr="00DE3D9D">
        <w:t>й и на</w:t>
      </w:r>
      <w:r w:rsidR="005C0CB6" w:rsidRPr="00DE3D9D">
        <w:t>́</w:t>
      </w:r>
      <w:r w:rsidRPr="00DE3D9D">
        <w:t>ша во страсте</w:t>
      </w:r>
      <w:r w:rsidR="00FE4C02" w:rsidRPr="00DE3D9D">
        <w:t>́</w:t>
      </w:r>
      <w:r w:rsidRPr="00DE3D9D">
        <w:t>х изсо</w:t>
      </w:r>
      <w:r w:rsidR="005C0CB6" w:rsidRPr="00DE3D9D">
        <w:t>́</w:t>
      </w:r>
      <w:r w:rsidRPr="00DE3D9D">
        <w:t>хшия ду</w:t>
      </w:r>
      <w:r w:rsidR="005C0CB6" w:rsidRPr="00DE3D9D">
        <w:t>́</w:t>
      </w:r>
      <w:r w:rsidRPr="00DE3D9D">
        <w:t>ши и сподо</w:t>
      </w:r>
      <w:r w:rsidR="005C0CB6" w:rsidRPr="00DE3D9D">
        <w:t>́</w:t>
      </w:r>
      <w:r w:rsidRPr="00DE3D9D">
        <w:t>би Христо</w:t>
      </w:r>
      <w:r w:rsidR="005C0CB6" w:rsidRPr="00DE3D9D">
        <w:t>́</w:t>
      </w:r>
      <w:r w:rsidRPr="00DE3D9D">
        <w:t>вых Та</w:t>
      </w:r>
      <w:r w:rsidR="005C0CB6" w:rsidRPr="00DE3D9D">
        <w:t>́</w:t>
      </w:r>
      <w:r w:rsidRPr="00DE3D9D">
        <w:t>ин досто</w:t>
      </w:r>
      <w:r w:rsidR="005C0CB6" w:rsidRPr="00DE3D9D">
        <w:t>́</w:t>
      </w:r>
      <w:r w:rsidRPr="00DE3D9D">
        <w:t>йно причаща</w:t>
      </w:r>
      <w:r w:rsidR="005C0CB6" w:rsidRPr="00DE3D9D">
        <w:t>́</w:t>
      </w:r>
      <w:r w:rsidRPr="00DE3D9D">
        <w:t xml:space="preserve">тися. </w:t>
      </w:r>
    </w:p>
    <w:p w14:paraId="5CCFFB89" w14:textId="77777777" w:rsidR="003B7C95" w:rsidRPr="00DE3D9D" w:rsidRDefault="003B7C95" w:rsidP="006B46AF">
      <w:pPr>
        <w:pStyle w:val="nbtservheadred"/>
      </w:pPr>
      <w:r w:rsidRPr="00DE3D9D">
        <w:rPr>
          <w:rStyle w:val="obkgrred"/>
        </w:rPr>
        <w:t>Песнь</w:t>
      </w:r>
      <w:r w:rsidRPr="00DE3D9D">
        <w:t xml:space="preserve"> 5</w:t>
      </w:r>
    </w:p>
    <w:p w14:paraId="31F1A61D" w14:textId="77777777" w:rsidR="00305FA7" w:rsidRPr="00DE3D9D" w:rsidRDefault="00305FA7" w:rsidP="00305FA7">
      <w:pPr>
        <w:pStyle w:val="nbtservstih"/>
        <w:rPr>
          <w:rStyle w:val="nbtservred"/>
          <w:color w:val="auto"/>
        </w:rPr>
      </w:pPr>
      <w:r w:rsidRPr="00DE3D9D">
        <w:rPr>
          <w:rStyle w:val="nbtservred"/>
        </w:rPr>
        <w:t>Ирмо́с:</w:t>
      </w:r>
      <w:r w:rsidRPr="00DE3D9D">
        <w:t xml:space="preserve"> </w:t>
      </w:r>
      <w:r w:rsidRPr="00DE3D9D">
        <w:rPr>
          <w:rStyle w:val="nbtservred"/>
        </w:rPr>
        <w:t>У</w:t>
      </w:r>
      <w:r w:rsidRPr="00DE3D9D">
        <w:t>жасо́шася вся́ческая/ о Боже́ственней сла́ве</w:t>
      </w:r>
      <w:proofErr w:type="gramStart"/>
      <w:r w:rsidRPr="00DE3D9D">
        <w:t xml:space="preserve"> Т</w:t>
      </w:r>
      <w:proofErr w:type="gramEnd"/>
      <w:r w:rsidRPr="00DE3D9D">
        <w:t>вое́й:/ Ты бо, Неискусобра́чная</w:t>
      </w:r>
      <w:proofErr w:type="gramStart"/>
      <w:r w:rsidRPr="00DE3D9D">
        <w:t xml:space="preserve"> Д</w:t>
      </w:r>
      <w:proofErr w:type="gramEnd"/>
      <w:r w:rsidRPr="00DE3D9D">
        <w:t>е́во,/ име́ла еси́ во утро́бе над все́ми Бо́га/ и родила́ еси́ Безле́тнаго Сы́на,/ всем воспева́ющим Тя// мир подава́ющая.</w:t>
      </w:r>
    </w:p>
    <w:p w14:paraId="1E7E7D3B" w14:textId="552EEDF0" w:rsidR="003B7C95" w:rsidRPr="00DE3D9D" w:rsidRDefault="003B7C95" w:rsidP="003B7C95">
      <w:pPr>
        <w:pStyle w:val="nbtservbasic"/>
      </w:pPr>
      <w:r w:rsidRPr="00DE3D9D">
        <w:rPr>
          <w:rStyle w:val="obkgrred"/>
        </w:rPr>
        <w:t>О</w:t>
      </w:r>
      <w:r w:rsidRPr="00DE3D9D">
        <w:t xml:space="preserve"> Всеблаже</w:t>
      </w:r>
      <w:r w:rsidR="005C0CB6" w:rsidRPr="00DE3D9D">
        <w:t>́</w:t>
      </w:r>
      <w:r w:rsidRPr="00DE3D9D">
        <w:t>нная Богома</w:t>
      </w:r>
      <w:r w:rsidR="005C0CB6" w:rsidRPr="00DE3D9D">
        <w:t>́</w:t>
      </w:r>
      <w:r w:rsidRPr="00DE3D9D">
        <w:t>ти, согреша</w:t>
      </w:r>
      <w:r w:rsidR="00AA59F9" w:rsidRPr="00DE3D9D">
        <w:t>́</w:t>
      </w:r>
      <w:r w:rsidRPr="00DE3D9D">
        <w:t>ющих исправле</w:t>
      </w:r>
      <w:r w:rsidR="00AA59F9" w:rsidRPr="00DE3D9D">
        <w:t>́</w:t>
      </w:r>
      <w:r w:rsidRPr="00DE3D9D">
        <w:t>ние, умягчи</w:t>
      </w:r>
      <w:r w:rsidR="00AA59F9" w:rsidRPr="00DE3D9D">
        <w:t>́</w:t>
      </w:r>
      <w:r w:rsidRPr="00DE3D9D">
        <w:t xml:space="preserve"> изсо</w:t>
      </w:r>
      <w:r w:rsidR="00AA59F9" w:rsidRPr="00DE3D9D">
        <w:t>́</w:t>
      </w:r>
      <w:r w:rsidRPr="00DE3D9D">
        <w:t>хшую зе</w:t>
      </w:r>
      <w:r w:rsidR="00AA59F9" w:rsidRPr="00DE3D9D">
        <w:t>́</w:t>
      </w:r>
      <w:r w:rsidRPr="00DE3D9D">
        <w:t>млю серде</w:t>
      </w:r>
      <w:r w:rsidR="00AA59F9" w:rsidRPr="00DE3D9D">
        <w:t>́</w:t>
      </w:r>
      <w:r w:rsidRPr="00DE3D9D">
        <w:t>ц на</w:t>
      </w:r>
      <w:r w:rsidR="00AA59F9" w:rsidRPr="00DE3D9D">
        <w:t>́</w:t>
      </w:r>
      <w:r w:rsidRPr="00DE3D9D">
        <w:t>ших, да, прие</w:t>
      </w:r>
      <w:r w:rsidR="00AA59F9" w:rsidRPr="00DE3D9D">
        <w:t>́</w:t>
      </w:r>
      <w:r w:rsidRPr="00DE3D9D">
        <w:t>мше се</w:t>
      </w:r>
      <w:r w:rsidR="00D06F90" w:rsidRPr="00DE3D9D">
        <w:t>́</w:t>
      </w:r>
      <w:r w:rsidRPr="00DE3D9D">
        <w:t>мена сло</w:t>
      </w:r>
      <w:r w:rsidR="00AA59F9" w:rsidRPr="00DE3D9D">
        <w:t>́</w:t>
      </w:r>
      <w:r w:rsidRPr="00DE3D9D">
        <w:t>ва Бо</w:t>
      </w:r>
      <w:r w:rsidR="00AA59F9" w:rsidRPr="00DE3D9D">
        <w:t>́</w:t>
      </w:r>
      <w:r w:rsidRPr="00DE3D9D">
        <w:t>жия, досто</w:t>
      </w:r>
      <w:r w:rsidR="00AA59F9" w:rsidRPr="00DE3D9D">
        <w:t>́</w:t>
      </w:r>
      <w:r w:rsidRPr="00DE3D9D">
        <w:t>йныя плоды</w:t>
      </w:r>
      <w:r w:rsidR="00AA59F9" w:rsidRPr="00DE3D9D">
        <w:t>́</w:t>
      </w:r>
      <w:r w:rsidRPr="00DE3D9D">
        <w:t xml:space="preserve"> покая</w:t>
      </w:r>
      <w:r w:rsidR="00AA59F9" w:rsidRPr="00DE3D9D">
        <w:t>́</w:t>
      </w:r>
      <w:r w:rsidRPr="00DE3D9D">
        <w:t>ния принесе</w:t>
      </w:r>
      <w:r w:rsidR="00AA59F9" w:rsidRPr="00DE3D9D">
        <w:t>́</w:t>
      </w:r>
      <w:r w:rsidRPr="00DE3D9D">
        <w:t>м Влады</w:t>
      </w:r>
      <w:r w:rsidR="00AA59F9" w:rsidRPr="00DE3D9D">
        <w:t>́</w:t>
      </w:r>
      <w:r w:rsidRPr="00DE3D9D">
        <w:t>це Христу</w:t>
      </w:r>
      <w:r w:rsidR="00AA59F9" w:rsidRPr="00DE3D9D">
        <w:t>́</w:t>
      </w:r>
      <w:r w:rsidRPr="00DE3D9D">
        <w:t xml:space="preserve">. </w:t>
      </w:r>
    </w:p>
    <w:p w14:paraId="7596F9FA" w14:textId="77777777" w:rsidR="003B7C95" w:rsidRPr="00DE3D9D" w:rsidRDefault="003B7C95" w:rsidP="003B7C95">
      <w:pPr>
        <w:pStyle w:val="nbtservbasic"/>
      </w:pPr>
      <w:r w:rsidRPr="00DE3D9D">
        <w:rPr>
          <w:rStyle w:val="obkgrred"/>
        </w:rPr>
        <w:t>П</w:t>
      </w:r>
      <w:r w:rsidRPr="00DE3D9D">
        <w:t>оги</w:t>
      </w:r>
      <w:r w:rsidR="00AA59F9" w:rsidRPr="00DE3D9D">
        <w:t>́</w:t>
      </w:r>
      <w:r w:rsidRPr="00DE3D9D">
        <w:t>бших Ты еси</w:t>
      </w:r>
      <w:r w:rsidR="00AA59F9" w:rsidRPr="00DE3D9D">
        <w:t>́</w:t>
      </w:r>
      <w:r w:rsidRPr="00DE3D9D">
        <w:t xml:space="preserve"> Взыска</w:t>
      </w:r>
      <w:r w:rsidR="00AA59F9" w:rsidRPr="00DE3D9D">
        <w:t>́</w:t>
      </w:r>
      <w:r w:rsidRPr="00DE3D9D">
        <w:t>ние, Присноде</w:t>
      </w:r>
      <w:r w:rsidR="00AA59F9" w:rsidRPr="00DE3D9D">
        <w:t>́</w:t>
      </w:r>
      <w:r w:rsidRPr="00DE3D9D">
        <w:t>во Мари</w:t>
      </w:r>
      <w:r w:rsidR="00AA59F9" w:rsidRPr="00DE3D9D">
        <w:t>́</w:t>
      </w:r>
      <w:r w:rsidRPr="00DE3D9D">
        <w:t>е, и Хода</w:t>
      </w:r>
      <w:r w:rsidR="00AA59F9" w:rsidRPr="00DE3D9D">
        <w:t>́</w:t>
      </w:r>
      <w:r w:rsidRPr="00DE3D9D">
        <w:t>таица о нас к Сы</w:t>
      </w:r>
      <w:r w:rsidR="00AA59F9" w:rsidRPr="00DE3D9D">
        <w:t>́</w:t>
      </w:r>
      <w:r w:rsidRPr="00DE3D9D">
        <w:t>ну Твоему</w:t>
      </w:r>
      <w:r w:rsidR="00AA59F9" w:rsidRPr="00DE3D9D">
        <w:t>́</w:t>
      </w:r>
      <w:r w:rsidRPr="00DE3D9D">
        <w:t xml:space="preserve"> и Бо</w:t>
      </w:r>
      <w:r w:rsidR="00AA59F9" w:rsidRPr="00DE3D9D">
        <w:t>́</w:t>
      </w:r>
      <w:r w:rsidRPr="00DE3D9D">
        <w:t>гу, Ты еси</w:t>
      </w:r>
      <w:r w:rsidR="00AA59F9" w:rsidRPr="00DE3D9D">
        <w:t>́</w:t>
      </w:r>
      <w:r w:rsidRPr="00DE3D9D">
        <w:t xml:space="preserve"> Приста</w:t>
      </w:r>
      <w:r w:rsidR="00AA59F9" w:rsidRPr="00DE3D9D">
        <w:t>́</w:t>
      </w:r>
      <w:r w:rsidRPr="00DE3D9D">
        <w:t>нище спаси</w:t>
      </w:r>
      <w:r w:rsidR="00AA59F9" w:rsidRPr="00DE3D9D">
        <w:t>́</w:t>
      </w:r>
      <w:r w:rsidRPr="00DE3D9D">
        <w:t>тельное обурева</w:t>
      </w:r>
      <w:r w:rsidR="00AA59F9" w:rsidRPr="00DE3D9D">
        <w:t>́</w:t>
      </w:r>
      <w:r w:rsidRPr="00DE3D9D">
        <w:t>емым в мо</w:t>
      </w:r>
      <w:r w:rsidR="00AA59F9" w:rsidRPr="00DE3D9D">
        <w:t>́</w:t>
      </w:r>
      <w:r w:rsidRPr="00DE3D9D">
        <w:t>ри жите</w:t>
      </w:r>
      <w:r w:rsidR="00AA59F9" w:rsidRPr="00DE3D9D">
        <w:t>́</w:t>
      </w:r>
      <w:r w:rsidRPr="00DE3D9D">
        <w:t>йстем и погружа</w:t>
      </w:r>
      <w:r w:rsidR="00AA59F9" w:rsidRPr="00DE3D9D">
        <w:t>́</w:t>
      </w:r>
      <w:r w:rsidRPr="00DE3D9D">
        <w:t>емым напа</w:t>
      </w:r>
      <w:r w:rsidR="00AA59F9" w:rsidRPr="00DE3D9D">
        <w:t>́</w:t>
      </w:r>
      <w:r w:rsidRPr="00DE3D9D">
        <w:t>стьми мно</w:t>
      </w:r>
      <w:r w:rsidR="00AA59F9" w:rsidRPr="00DE3D9D">
        <w:t>́</w:t>
      </w:r>
      <w:r w:rsidRPr="00DE3D9D">
        <w:t>гими.</w:t>
      </w:r>
    </w:p>
    <w:p w14:paraId="3C00D8D7" w14:textId="77777777" w:rsidR="003B7C95" w:rsidRPr="00DE3D9D" w:rsidRDefault="003B7C95" w:rsidP="003B7C95">
      <w:pPr>
        <w:pStyle w:val="nbtservbasic"/>
      </w:pPr>
      <w:r w:rsidRPr="00DE3D9D">
        <w:rPr>
          <w:rStyle w:val="obkgrred"/>
        </w:rPr>
        <w:t>Т</w:t>
      </w:r>
      <w:r w:rsidRPr="00DE3D9D">
        <w:t>о</w:t>
      </w:r>
      <w:r w:rsidR="00AA59F9" w:rsidRPr="00DE3D9D">
        <w:t>́</w:t>
      </w:r>
      <w:r w:rsidRPr="00DE3D9D">
        <w:t>ками благода</w:t>
      </w:r>
      <w:r w:rsidR="00AA59F9" w:rsidRPr="00DE3D9D">
        <w:t>́</w:t>
      </w:r>
      <w:r w:rsidRPr="00DE3D9D">
        <w:t>ти, чрез святы</w:t>
      </w:r>
      <w:r w:rsidR="00AA59F9" w:rsidRPr="00DE3D9D">
        <w:t>́</w:t>
      </w:r>
      <w:r w:rsidRPr="00DE3D9D">
        <w:t>й о</w:t>
      </w:r>
      <w:r w:rsidR="00AA59F9" w:rsidRPr="00DE3D9D">
        <w:t>́</w:t>
      </w:r>
      <w:r w:rsidRPr="00DE3D9D">
        <w:t>браз Тво</w:t>
      </w:r>
      <w:r w:rsidR="00AA59F9" w:rsidRPr="00DE3D9D">
        <w:t>́</w:t>
      </w:r>
      <w:r w:rsidRPr="00DE3D9D">
        <w:t>й, Всецари</w:t>
      </w:r>
      <w:r w:rsidR="00AA59F9" w:rsidRPr="00DE3D9D">
        <w:t>́</w:t>
      </w:r>
      <w:r w:rsidRPr="00DE3D9D">
        <w:t>це, на нас излива</w:t>
      </w:r>
      <w:r w:rsidR="00AA59F9" w:rsidRPr="00DE3D9D">
        <w:t>́</w:t>
      </w:r>
      <w:r w:rsidRPr="00DE3D9D">
        <w:t>емыми, омы</w:t>
      </w:r>
      <w:r w:rsidR="00AA59F9" w:rsidRPr="00DE3D9D">
        <w:t>́</w:t>
      </w:r>
      <w:r w:rsidRPr="00DE3D9D">
        <w:t>й грехо</w:t>
      </w:r>
      <w:r w:rsidR="00AA59F9" w:rsidRPr="00DE3D9D">
        <w:t>́</w:t>
      </w:r>
      <w:r w:rsidRPr="00DE3D9D">
        <w:t>в на</w:t>
      </w:r>
      <w:r w:rsidR="00AA59F9" w:rsidRPr="00DE3D9D">
        <w:t>́</w:t>
      </w:r>
      <w:r w:rsidRPr="00DE3D9D">
        <w:t>ших скве</w:t>
      </w:r>
      <w:r w:rsidR="00AA59F9" w:rsidRPr="00DE3D9D">
        <w:t>́</w:t>
      </w:r>
      <w:r w:rsidRPr="00DE3D9D">
        <w:t>рну и угаси</w:t>
      </w:r>
      <w:r w:rsidR="00AA59F9" w:rsidRPr="00DE3D9D">
        <w:t>́</w:t>
      </w:r>
      <w:r w:rsidRPr="00DE3D9D">
        <w:t xml:space="preserve"> страсте</w:t>
      </w:r>
      <w:r w:rsidR="00AA59F9" w:rsidRPr="00DE3D9D">
        <w:t>́</w:t>
      </w:r>
      <w:r w:rsidRPr="00DE3D9D">
        <w:t>й пещь, да обря</w:t>
      </w:r>
      <w:r w:rsidR="00AA59F9" w:rsidRPr="00DE3D9D">
        <w:t>́</w:t>
      </w:r>
      <w:r w:rsidRPr="00DE3D9D">
        <w:t>щем чистоту</w:t>
      </w:r>
      <w:r w:rsidR="00AA59F9" w:rsidRPr="00DE3D9D">
        <w:t>́</w:t>
      </w:r>
      <w:r w:rsidRPr="00DE3D9D">
        <w:t xml:space="preserve"> серде</w:t>
      </w:r>
      <w:r w:rsidR="00AA59F9" w:rsidRPr="00DE3D9D">
        <w:t>́</w:t>
      </w:r>
      <w:r w:rsidRPr="00DE3D9D">
        <w:t>чную и уневе</w:t>
      </w:r>
      <w:r w:rsidR="00AA59F9" w:rsidRPr="00DE3D9D">
        <w:t>́</w:t>
      </w:r>
      <w:r w:rsidRPr="00DE3D9D">
        <w:t>стим ду</w:t>
      </w:r>
      <w:r w:rsidR="00AA59F9" w:rsidRPr="00DE3D9D">
        <w:t>́</w:t>
      </w:r>
      <w:r w:rsidRPr="00DE3D9D">
        <w:t>ши Христу</w:t>
      </w:r>
      <w:r w:rsidR="00AA59F9" w:rsidRPr="00DE3D9D">
        <w:t>́</w:t>
      </w:r>
      <w:r w:rsidRPr="00DE3D9D">
        <w:t>, Спа</w:t>
      </w:r>
      <w:r w:rsidR="00AA59F9" w:rsidRPr="00DE3D9D">
        <w:t>́</w:t>
      </w:r>
      <w:r w:rsidRPr="00DE3D9D">
        <w:t>су на</w:t>
      </w:r>
      <w:r w:rsidR="00AA59F9" w:rsidRPr="00DE3D9D">
        <w:t>́</w:t>
      </w:r>
      <w:r w:rsidRPr="00DE3D9D">
        <w:t>шему.</w:t>
      </w:r>
    </w:p>
    <w:p w14:paraId="078B950A" w14:textId="77777777" w:rsidR="003B7C95" w:rsidRPr="00DE3D9D" w:rsidRDefault="003B7C95" w:rsidP="003B7C95">
      <w:pPr>
        <w:pStyle w:val="nbtservbasic"/>
      </w:pPr>
      <w:r w:rsidRPr="00DE3D9D">
        <w:rPr>
          <w:rStyle w:val="obkgrred"/>
        </w:rPr>
        <w:t>Р</w:t>
      </w:r>
      <w:r w:rsidRPr="00DE3D9D">
        <w:t>а</w:t>
      </w:r>
      <w:r w:rsidR="005A612B" w:rsidRPr="00DE3D9D">
        <w:t>́</w:t>
      </w:r>
      <w:r w:rsidRPr="00DE3D9D">
        <w:t>дуйся, Всепе</w:t>
      </w:r>
      <w:r w:rsidR="005A612B" w:rsidRPr="00DE3D9D">
        <w:t>́</w:t>
      </w:r>
      <w:r w:rsidRPr="00DE3D9D">
        <w:t>тая Цари</w:t>
      </w:r>
      <w:r w:rsidR="005A612B" w:rsidRPr="00DE3D9D">
        <w:t>́</w:t>
      </w:r>
      <w:r w:rsidRPr="00DE3D9D">
        <w:t>це! Зарю</w:t>
      </w:r>
      <w:r w:rsidR="005A612B" w:rsidRPr="00DE3D9D">
        <w:t>́</w:t>
      </w:r>
      <w:r w:rsidRPr="00DE3D9D">
        <w:t>, наставля</w:t>
      </w:r>
      <w:r w:rsidR="005A612B" w:rsidRPr="00DE3D9D">
        <w:t>́</w:t>
      </w:r>
      <w:r w:rsidRPr="00DE3D9D">
        <w:t>ющую к све</w:t>
      </w:r>
      <w:r w:rsidR="005A612B" w:rsidRPr="00DE3D9D">
        <w:t>́</w:t>
      </w:r>
      <w:r w:rsidRPr="00DE3D9D">
        <w:t>ту, возсия</w:t>
      </w:r>
      <w:r w:rsidR="005A612B" w:rsidRPr="00DE3D9D">
        <w:t>́</w:t>
      </w:r>
      <w:r w:rsidRPr="00DE3D9D">
        <w:t>й душа</w:t>
      </w:r>
      <w:r w:rsidR="005A612B" w:rsidRPr="00DE3D9D">
        <w:t>́</w:t>
      </w:r>
      <w:r w:rsidRPr="00DE3D9D">
        <w:t>м на</w:t>
      </w:r>
      <w:r w:rsidR="005A612B" w:rsidRPr="00DE3D9D">
        <w:t>́</w:t>
      </w:r>
      <w:r w:rsidRPr="00DE3D9D">
        <w:t>шим, ро</w:t>
      </w:r>
      <w:r w:rsidR="005A612B" w:rsidRPr="00DE3D9D">
        <w:t>́</w:t>
      </w:r>
      <w:r w:rsidRPr="00DE3D9D">
        <w:t>ждшая Со</w:t>
      </w:r>
      <w:r w:rsidR="005A612B" w:rsidRPr="00DE3D9D">
        <w:t>́</w:t>
      </w:r>
      <w:r w:rsidRPr="00DE3D9D">
        <w:t>лнце пра</w:t>
      </w:r>
      <w:r w:rsidR="005A612B" w:rsidRPr="00DE3D9D">
        <w:t>́</w:t>
      </w:r>
      <w:r w:rsidRPr="00DE3D9D">
        <w:t>вды Христа</w:t>
      </w:r>
      <w:r w:rsidR="005A612B" w:rsidRPr="00DE3D9D">
        <w:t>́</w:t>
      </w:r>
      <w:r w:rsidRPr="00DE3D9D">
        <w:t>, Ра</w:t>
      </w:r>
      <w:r w:rsidR="005A612B" w:rsidRPr="00DE3D9D">
        <w:t>́</w:t>
      </w:r>
      <w:r w:rsidRPr="00DE3D9D">
        <w:t>дость и Спасе</w:t>
      </w:r>
      <w:r w:rsidR="005A612B" w:rsidRPr="00DE3D9D">
        <w:t>́</w:t>
      </w:r>
      <w:r w:rsidRPr="00DE3D9D">
        <w:t>ние ми</w:t>
      </w:r>
      <w:r w:rsidR="005A612B" w:rsidRPr="00DE3D9D">
        <w:t>́</w:t>
      </w:r>
      <w:r w:rsidRPr="00DE3D9D">
        <w:t>ру.</w:t>
      </w:r>
    </w:p>
    <w:p w14:paraId="10E14773" w14:textId="77777777" w:rsidR="003B7C95" w:rsidRPr="00DE3D9D" w:rsidRDefault="003B7C95" w:rsidP="006B46AF">
      <w:pPr>
        <w:pStyle w:val="nbtservheadred"/>
      </w:pPr>
      <w:r w:rsidRPr="00DE3D9D">
        <w:lastRenderedPageBreak/>
        <w:t>Песнь 6</w:t>
      </w:r>
    </w:p>
    <w:p w14:paraId="2D7EBDB4" w14:textId="77777777" w:rsidR="00305FA7" w:rsidRPr="00DE3D9D" w:rsidRDefault="00305FA7" w:rsidP="00305FA7">
      <w:pPr>
        <w:pStyle w:val="nbtservstih"/>
        <w:rPr>
          <w:rStyle w:val="nbtservred"/>
          <w:color w:val="auto"/>
        </w:rPr>
      </w:pPr>
      <w:proofErr w:type="gramStart"/>
      <w:r w:rsidRPr="00DE3D9D">
        <w:rPr>
          <w:rStyle w:val="nbtservred"/>
        </w:rPr>
        <w:t>Ирмо́с</w:t>
      </w:r>
      <w:proofErr w:type="gramEnd"/>
      <w:r w:rsidRPr="00DE3D9D">
        <w:rPr>
          <w:rStyle w:val="nbtservred"/>
        </w:rPr>
        <w:t>: Б</w:t>
      </w:r>
      <w:r w:rsidRPr="00DE3D9D">
        <w:t>оже́ственное сие́ и всечестно́е/ соверша́юще пра́зднество,/ богому́дрии, Богома́тере,/ прииди́те, рука́ми воспле́щим,// от Нея́ ро́ждшагося Бо́га сла́вим.</w:t>
      </w:r>
    </w:p>
    <w:p w14:paraId="72405B55" w14:textId="075C6070" w:rsidR="003B7C95" w:rsidRPr="00DE3D9D" w:rsidRDefault="003B7C95" w:rsidP="003B7C95">
      <w:pPr>
        <w:pStyle w:val="nbtservbasic"/>
      </w:pPr>
      <w:r w:rsidRPr="00DE3D9D">
        <w:rPr>
          <w:rStyle w:val="obkgrred"/>
        </w:rPr>
        <w:t>Н</w:t>
      </w:r>
      <w:r w:rsidRPr="00DE3D9D">
        <w:t>е возгнуша</w:t>
      </w:r>
      <w:r w:rsidR="005A612B" w:rsidRPr="00DE3D9D">
        <w:t>́</w:t>
      </w:r>
      <w:r w:rsidRPr="00DE3D9D">
        <w:t>йся нас многогре</w:t>
      </w:r>
      <w:r w:rsidR="005A612B" w:rsidRPr="00DE3D9D">
        <w:t>́</w:t>
      </w:r>
      <w:r w:rsidRPr="00DE3D9D">
        <w:t>шных, о сладкоуха</w:t>
      </w:r>
      <w:r w:rsidR="005A612B" w:rsidRPr="00DE3D9D">
        <w:t>́</w:t>
      </w:r>
      <w:r w:rsidRPr="00DE3D9D">
        <w:t>нный Кри</w:t>
      </w:r>
      <w:r w:rsidR="005A612B" w:rsidRPr="00DE3D9D">
        <w:t>́</w:t>
      </w:r>
      <w:r w:rsidRPr="00DE3D9D">
        <w:t>не чистоты</w:t>
      </w:r>
      <w:r w:rsidR="005A612B" w:rsidRPr="00DE3D9D">
        <w:t>́</w:t>
      </w:r>
      <w:r w:rsidRPr="00DE3D9D">
        <w:t>! Отжени</w:t>
      </w:r>
      <w:r w:rsidR="005A612B" w:rsidRPr="00DE3D9D">
        <w:t>́</w:t>
      </w:r>
      <w:r w:rsidRPr="00DE3D9D">
        <w:t xml:space="preserve"> плотско</w:t>
      </w:r>
      <w:r w:rsidR="005A612B" w:rsidRPr="00DE3D9D">
        <w:t>́</w:t>
      </w:r>
      <w:r w:rsidRPr="00DE3D9D">
        <w:t>е мудрова</w:t>
      </w:r>
      <w:r w:rsidR="005A612B" w:rsidRPr="00DE3D9D">
        <w:t>́</w:t>
      </w:r>
      <w:r w:rsidRPr="00DE3D9D">
        <w:t>ние, уста</w:t>
      </w:r>
      <w:r w:rsidR="005A612B" w:rsidRPr="00DE3D9D">
        <w:t>́</w:t>
      </w:r>
      <w:r w:rsidRPr="00DE3D9D">
        <w:t>ви молву</w:t>
      </w:r>
      <w:r w:rsidR="005A612B" w:rsidRPr="00DE3D9D">
        <w:t>́</w:t>
      </w:r>
      <w:r w:rsidRPr="00DE3D9D">
        <w:t xml:space="preserve"> лука</w:t>
      </w:r>
      <w:r w:rsidR="005A612B" w:rsidRPr="00DE3D9D">
        <w:t>́</w:t>
      </w:r>
      <w:r w:rsidRPr="00DE3D9D">
        <w:t>вых помышле</w:t>
      </w:r>
      <w:r w:rsidR="005A612B" w:rsidRPr="00DE3D9D">
        <w:t>́</w:t>
      </w:r>
      <w:r w:rsidRPr="00DE3D9D">
        <w:t>ний и сподо</w:t>
      </w:r>
      <w:r w:rsidR="005A612B" w:rsidRPr="00DE3D9D">
        <w:t>́</w:t>
      </w:r>
      <w:r w:rsidRPr="00DE3D9D">
        <w:t>би доброде</w:t>
      </w:r>
      <w:r w:rsidR="005A612B" w:rsidRPr="00DE3D9D">
        <w:t>́</w:t>
      </w:r>
      <w:r w:rsidRPr="00DE3D9D">
        <w:t>телей благоуха</w:t>
      </w:r>
      <w:r w:rsidR="005A612B" w:rsidRPr="00DE3D9D">
        <w:t>́</w:t>
      </w:r>
      <w:r w:rsidRPr="00DE3D9D">
        <w:t>ние Творцу</w:t>
      </w:r>
      <w:r w:rsidR="005A612B" w:rsidRPr="00DE3D9D">
        <w:t>́</w:t>
      </w:r>
      <w:r w:rsidRPr="00DE3D9D">
        <w:t xml:space="preserve"> при</w:t>
      </w:r>
      <w:r w:rsidR="005A612B" w:rsidRPr="00DE3D9D">
        <w:t>́</w:t>
      </w:r>
      <w:r w:rsidRPr="00DE3D9D">
        <w:t>сно приноси</w:t>
      </w:r>
      <w:r w:rsidR="005A612B" w:rsidRPr="00DE3D9D">
        <w:t>́</w:t>
      </w:r>
      <w:r w:rsidRPr="00DE3D9D">
        <w:t>ти.</w:t>
      </w:r>
    </w:p>
    <w:p w14:paraId="29FCCDE2" w14:textId="77777777" w:rsidR="003B7C95" w:rsidRPr="00DE3D9D" w:rsidRDefault="003B7C95" w:rsidP="003B7C95">
      <w:pPr>
        <w:pStyle w:val="nbtservbasic"/>
      </w:pPr>
      <w:r w:rsidRPr="00DE3D9D">
        <w:rPr>
          <w:rStyle w:val="obkgrred"/>
        </w:rPr>
        <w:t>П</w:t>
      </w:r>
      <w:r w:rsidRPr="00DE3D9D">
        <w:t>омози</w:t>
      </w:r>
      <w:r w:rsidR="005A612B" w:rsidRPr="00DE3D9D">
        <w:t>́</w:t>
      </w:r>
      <w:r w:rsidRPr="00DE3D9D">
        <w:t xml:space="preserve"> нам, Богоневе</w:t>
      </w:r>
      <w:r w:rsidR="005A612B" w:rsidRPr="00DE3D9D">
        <w:t>́</w:t>
      </w:r>
      <w:r w:rsidRPr="00DE3D9D">
        <w:t>сто, нрав смире</w:t>
      </w:r>
      <w:r w:rsidR="005A612B" w:rsidRPr="00DE3D9D">
        <w:t>́</w:t>
      </w:r>
      <w:r w:rsidRPr="00DE3D9D">
        <w:t>н стяжа</w:t>
      </w:r>
      <w:r w:rsidR="005A612B" w:rsidRPr="00DE3D9D">
        <w:t>́</w:t>
      </w:r>
      <w:r w:rsidRPr="00DE3D9D">
        <w:t>ти, всегда</w:t>
      </w:r>
      <w:r w:rsidR="005A612B" w:rsidRPr="00DE3D9D">
        <w:t>́</w:t>
      </w:r>
      <w:r w:rsidRPr="00DE3D9D">
        <w:t xml:space="preserve"> ра</w:t>
      </w:r>
      <w:r w:rsidR="005A612B" w:rsidRPr="00DE3D9D">
        <w:t>́</w:t>
      </w:r>
      <w:r w:rsidRPr="00DE3D9D">
        <w:t>доватися, за вся Творца</w:t>
      </w:r>
      <w:r w:rsidR="005A612B" w:rsidRPr="00DE3D9D">
        <w:t>́</w:t>
      </w:r>
      <w:r w:rsidRPr="00DE3D9D">
        <w:t xml:space="preserve"> благодари</w:t>
      </w:r>
      <w:r w:rsidR="005A612B" w:rsidRPr="00DE3D9D">
        <w:t>́</w:t>
      </w:r>
      <w:r w:rsidRPr="00DE3D9D">
        <w:t>ти, и ко Христу</w:t>
      </w:r>
      <w:r w:rsidR="005A612B" w:rsidRPr="00DE3D9D">
        <w:t>́</w:t>
      </w:r>
      <w:r w:rsidRPr="00DE3D9D">
        <w:t>, Спаси</w:t>
      </w:r>
      <w:r w:rsidR="005A612B" w:rsidRPr="00DE3D9D">
        <w:t>́</w:t>
      </w:r>
      <w:r w:rsidRPr="00DE3D9D">
        <w:t>телю на</w:t>
      </w:r>
      <w:r w:rsidR="005A612B" w:rsidRPr="00DE3D9D">
        <w:t>́</w:t>
      </w:r>
      <w:r w:rsidRPr="00DE3D9D">
        <w:t>шему, непреста</w:t>
      </w:r>
      <w:r w:rsidR="005A612B" w:rsidRPr="00DE3D9D">
        <w:t>́</w:t>
      </w:r>
      <w:r w:rsidRPr="00DE3D9D">
        <w:t>нно моли</w:t>
      </w:r>
      <w:r w:rsidR="005A612B" w:rsidRPr="00DE3D9D">
        <w:t>́</w:t>
      </w:r>
      <w:r w:rsidRPr="00DE3D9D">
        <w:t>тися научи</w:t>
      </w:r>
      <w:r w:rsidR="005A612B" w:rsidRPr="00DE3D9D">
        <w:t>́</w:t>
      </w:r>
      <w:r w:rsidRPr="00DE3D9D">
        <w:t xml:space="preserve"> ны. </w:t>
      </w:r>
    </w:p>
    <w:p w14:paraId="62731045" w14:textId="5B6C4EEB" w:rsidR="003B7C95" w:rsidRPr="00DE3D9D" w:rsidRDefault="003B7C95" w:rsidP="003B7C95">
      <w:pPr>
        <w:pStyle w:val="nbtservbasic"/>
      </w:pPr>
      <w:r w:rsidRPr="00DE3D9D">
        <w:rPr>
          <w:rStyle w:val="obkgrred"/>
        </w:rPr>
        <w:t>П</w:t>
      </w:r>
      <w:r w:rsidRPr="00DE3D9D">
        <w:t>рише</w:t>
      </w:r>
      <w:r w:rsidR="005A612B" w:rsidRPr="00DE3D9D">
        <w:t>́</w:t>
      </w:r>
      <w:r w:rsidRPr="00DE3D9D">
        <w:t>ствием ико</w:t>
      </w:r>
      <w:r w:rsidR="005A612B" w:rsidRPr="00DE3D9D">
        <w:t>́</w:t>
      </w:r>
      <w:r w:rsidRPr="00DE3D9D">
        <w:t>ны Твоея</w:t>
      </w:r>
      <w:r w:rsidR="005A612B" w:rsidRPr="00DE3D9D">
        <w:t>́</w:t>
      </w:r>
      <w:r w:rsidRPr="00DE3D9D">
        <w:t xml:space="preserve"> озаря</w:t>
      </w:r>
      <w:r w:rsidR="005A612B" w:rsidRPr="00DE3D9D">
        <w:t>́</w:t>
      </w:r>
      <w:r w:rsidRPr="00DE3D9D">
        <w:t>еми, мо</w:t>
      </w:r>
      <w:r w:rsidR="005A612B" w:rsidRPr="00DE3D9D">
        <w:t>́</w:t>
      </w:r>
      <w:r w:rsidRPr="00DE3D9D">
        <w:t>лим Тя, Всецари</w:t>
      </w:r>
      <w:r w:rsidR="005A612B" w:rsidRPr="00DE3D9D">
        <w:t>́</w:t>
      </w:r>
      <w:r w:rsidRPr="00DE3D9D">
        <w:t>це: бу</w:t>
      </w:r>
      <w:r w:rsidR="005A612B" w:rsidRPr="00DE3D9D">
        <w:t>́</w:t>
      </w:r>
      <w:r w:rsidRPr="00DE3D9D">
        <w:t>ди нам гре</w:t>
      </w:r>
      <w:r w:rsidR="005A612B" w:rsidRPr="00DE3D9D">
        <w:t>́</w:t>
      </w:r>
      <w:r w:rsidRPr="00DE3D9D">
        <w:t>шным Спору</w:t>
      </w:r>
      <w:r w:rsidR="005A612B" w:rsidRPr="00DE3D9D">
        <w:t>́</w:t>
      </w:r>
      <w:r w:rsidRPr="00DE3D9D">
        <w:t>чница, на стези</w:t>
      </w:r>
      <w:r w:rsidR="005A612B" w:rsidRPr="00DE3D9D">
        <w:t>́</w:t>
      </w:r>
      <w:r w:rsidRPr="00DE3D9D">
        <w:t xml:space="preserve"> спаси</w:t>
      </w:r>
      <w:r w:rsidR="005A612B" w:rsidRPr="00DE3D9D">
        <w:t>́</w:t>
      </w:r>
      <w:r w:rsidRPr="00DE3D9D">
        <w:t>тельныя наста</w:t>
      </w:r>
      <w:r w:rsidR="005A612B" w:rsidRPr="00DE3D9D">
        <w:t>́</w:t>
      </w:r>
      <w:r w:rsidRPr="00DE3D9D">
        <w:t>ви, побори</w:t>
      </w:r>
      <w:r w:rsidR="005A612B" w:rsidRPr="00DE3D9D">
        <w:t>́</w:t>
      </w:r>
      <w:r w:rsidRPr="00DE3D9D">
        <w:t xml:space="preserve"> борю</w:t>
      </w:r>
      <w:r w:rsidR="005A612B" w:rsidRPr="00DE3D9D">
        <w:t>́</w:t>
      </w:r>
      <w:r w:rsidRPr="00DE3D9D">
        <w:t>щия ны и побе</w:t>
      </w:r>
      <w:r w:rsidR="005A612B" w:rsidRPr="00DE3D9D">
        <w:t>́</w:t>
      </w:r>
      <w:r w:rsidRPr="00DE3D9D">
        <w:t>ду непобеди</w:t>
      </w:r>
      <w:r w:rsidR="005A612B" w:rsidRPr="00DE3D9D">
        <w:t>́</w:t>
      </w:r>
      <w:r w:rsidRPr="00DE3D9D">
        <w:t>мую во бра</w:t>
      </w:r>
      <w:r w:rsidR="005A612B" w:rsidRPr="00DE3D9D">
        <w:t>́</w:t>
      </w:r>
      <w:r w:rsidRPr="00DE3D9D">
        <w:t>нех да</w:t>
      </w:r>
      <w:r w:rsidR="005A612B" w:rsidRPr="00DE3D9D">
        <w:t>́</w:t>
      </w:r>
      <w:r w:rsidRPr="00DE3D9D">
        <w:t xml:space="preserve">руй. </w:t>
      </w:r>
    </w:p>
    <w:p w14:paraId="7344179B" w14:textId="55A39D87" w:rsidR="003B7C95" w:rsidRPr="00DE3D9D" w:rsidRDefault="003B7C95" w:rsidP="003B7C95">
      <w:pPr>
        <w:pStyle w:val="nbtservbasic"/>
      </w:pPr>
      <w:r w:rsidRPr="00DE3D9D">
        <w:rPr>
          <w:rStyle w:val="obkgrred"/>
        </w:rPr>
        <w:t>О</w:t>
      </w:r>
      <w:r w:rsidRPr="00DE3D9D">
        <w:t xml:space="preserve"> чи</w:t>
      </w:r>
      <w:r w:rsidR="005A612B" w:rsidRPr="00DE3D9D">
        <w:t>́</w:t>
      </w:r>
      <w:r w:rsidRPr="00DE3D9D">
        <w:t>стая Голуби</w:t>
      </w:r>
      <w:r w:rsidR="005A612B" w:rsidRPr="00DE3D9D">
        <w:t>́</w:t>
      </w:r>
      <w:r w:rsidRPr="00DE3D9D">
        <w:t>це, Нескве</w:t>
      </w:r>
      <w:r w:rsidR="005A612B" w:rsidRPr="00DE3D9D">
        <w:t>́</w:t>
      </w:r>
      <w:r w:rsidRPr="00DE3D9D">
        <w:t>рная А</w:t>
      </w:r>
      <w:r w:rsidR="005A612B" w:rsidRPr="00DE3D9D">
        <w:t>́</w:t>
      </w:r>
      <w:r w:rsidRPr="00DE3D9D">
        <w:t>гнице, А</w:t>
      </w:r>
      <w:r w:rsidR="005A612B" w:rsidRPr="00DE3D9D">
        <w:t>́</w:t>
      </w:r>
      <w:r w:rsidRPr="00DE3D9D">
        <w:t>гнца и Па</w:t>
      </w:r>
      <w:r w:rsidR="005A612B" w:rsidRPr="00DE3D9D">
        <w:t>́</w:t>
      </w:r>
      <w:r w:rsidRPr="00DE3D9D">
        <w:t>стыря неизрече</w:t>
      </w:r>
      <w:r w:rsidR="005A612B" w:rsidRPr="00DE3D9D">
        <w:t>́</w:t>
      </w:r>
      <w:r w:rsidRPr="00DE3D9D">
        <w:t>нно ро</w:t>
      </w:r>
      <w:r w:rsidR="005A612B" w:rsidRPr="00DE3D9D">
        <w:t>́</w:t>
      </w:r>
      <w:r w:rsidRPr="00DE3D9D">
        <w:t>ждшая! Вои</w:t>
      </w:r>
      <w:r w:rsidR="005A612B" w:rsidRPr="00DE3D9D">
        <w:t>́</w:t>
      </w:r>
      <w:r w:rsidRPr="00DE3D9D">
        <w:t>стину Ты еси</w:t>
      </w:r>
      <w:r w:rsidR="005A612B" w:rsidRPr="00DE3D9D">
        <w:t>́</w:t>
      </w:r>
      <w:r w:rsidRPr="00DE3D9D">
        <w:t xml:space="preserve"> </w:t>
      </w:r>
      <w:r w:rsidR="00A03353" w:rsidRPr="00DE3D9D">
        <w:t>А́</w:t>
      </w:r>
      <w:r w:rsidRPr="00DE3D9D">
        <w:t>нгельских чино</w:t>
      </w:r>
      <w:r w:rsidR="005A612B" w:rsidRPr="00DE3D9D">
        <w:t>́</w:t>
      </w:r>
      <w:r w:rsidRPr="00DE3D9D">
        <w:t>в превы</w:t>
      </w:r>
      <w:r w:rsidR="005A612B" w:rsidRPr="00DE3D9D">
        <w:t>́</w:t>
      </w:r>
      <w:r w:rsidR="00A03353" w:rsidRPr="00DE3D9D">
        <w:t>ш</w:t>
      </w:r>
      <w:r w:rsidRPr="00DE3D9D">
        <w:t>шая, умоли</w:t>
      </w:r>
      <w:r w:rsidR="005A612B" w:rsidRPr="00DE3D9D">
        <w:t>́</w:t>
      </w:r>
      <w:r w:rsidRPr="00DE3D9D">
        <w:t xml:space="preserve"> о нас Боже</w:t>
      </w:r>
      <w:r w:rsidR="005A612B" w:rsidRPr="00DE3D9D">
        <w:t>́</w:t>
      </w:r>
      <w:r w:rsidRPr="00DE3D9D">
        <w:t>ственнаго Сы</w:t>
      </w:r>
      <w:r w:rsidR="005A612B" w:rsidRPr="00DE3D9D">
        <w:t>́</w:t>
      </w:r>
      <w:r w:rsidRPr="00DE3D9D">
        <w:t>на Твоего</w:t>
      </w:r>
      <w:r w:rsidR="005A612B" w:rsidRPr="00DE3D9D">
        <w:t>́</w:t>
      </w:r>
      <w:r w:rsidRPr="00DE3D9D">
        <w:t>.</w:t>
      </w:r>
    </w:p>
    <w:p w14:paraId="164A8EC5" w14:textId="77777777" w:rsidR="003B7C95" w:rsidRPr="00DE3D9D" w:rsidRDefault="003B7C95" w:rsidP="006B46AF">
      <w:pPr>
        <w:pStyle w:val="nbtservheadred"/>
      </w:pPr>
      <w:r w:rsidRPr="00DE3D9D">
        <w:t>Конда</w:t>
      </w:r>
      <w:r w:rsidR="005A612B" w:rsidRPr="00DE3D9D">
        <w:t>́</w:t>
      </w:r>
      <w:r w:rsidRPr="00DE3D9D">
        <w:t>к, глас 8:</w:t>
      </w:r>
    </w:p>
    <w:p w14:paraId="4553DFFA" w14:textId="240E23CC" w:rsidR="003B7C95" w:rsidRPr="00DE3D9D" w:rsidRDefault="003B7C95" w:rsidP="003B7C95">
      <w:pPr>
        <w:pStyle w:val="nbtservbasic"/>
      </w:pPr>
      <w:r w:rsidRPr="00DE3D9D">
        <w:rPr>
          <w:rStyle w:val="obkgrred"/>
        </w:rPr>
        <w:t>Н</w:t>
      </w:r>
      <w:r w:rsidRPr="00DE3D9D">
        <w:t>овоявле</w:t>
      </w:r>
      <w:r w:rsidR="005A612B" w:rsidRPr="00DE3D9D">
        <w:t>́</w:t>
      </w:r>
      <w:r w:rsidRPr="00DE3D9D">
        <w:t xml:space="preserve">нней </w:t>
      </w:r>
      <w:proofErr w:type="gramStart"/>
      <w:r w:rsidRPr="00DE3D9D">
        <w:t>ико</w:t>
      </w:r>
      <w:r w:rsidR="005A612B" w:rsidRPr="00DE3D9D">
        <w:t>́</w:t>
      </w:r>
      <w:r w:rsidRPr="00DE3D9D">
        <w:t>не</w:t>
      </w:r>
      <w:proofErr w:type="gramEnd"/>
      <w:r w:rsidRPr="00DE3D9D">
        <w:t xml:space="preserve"> Богоро</w:t>
      </w:r>
      <w:r w:rsidR="005A612B" w:rsidRPr="00DE3D9D">
        <w:t>́</w:t>
      </w:r>
      <w:r w:rsidRPr="00DE3D9D">
        <w:t>диц</w:t>
      </w:r>
      <w:r w:rsidR="00FE4C02" w:rsidRPr="00DE3D9D">
        <w:t>ы</w:t>
      </w:r>
      <w:r w:rsidRPr="00DE3D9D">
        <w:t xml:space="preserve"> Всецари</w:t>
      </w:r>
      <w:r w:rsidR="005A612B" w:rsidRPr="00DE3D9D">
        <w:t>́</w:t>
      </w:r>
      <w:r w:rsidRPr="00DE3D9D">
        <w:t>ц</w:t>
      </w:r>
      <w:r w:rsidR="00116BE4" w:rsidRPr="00DE3D9D">
        <w:t>ы</w:t>
      </w:r>
      <w:r w:rsidRPr="00DE3D9D">
        <w:t xml:space="preserve"> предстоя</w:t>
      </w:r>
      <w:r w:rsidR="005A612B" w:rsidRPr="00DE3D9D">
        <w:t>́</w:t>
      </w:r>
      <w:r w:rsidRPr="00DE3D9D">
        <w:t>ще/ и на лик Тоя</w:t>
      </w:r>
      <w:r w:rsidR="005A612B" w:rsidRPr="00DE3D9D">
        <w:t>́</w:t>
      </w:r>
      <w:r w:rsidRPr="00DE3D9D">
        <w:t xml:space="preserve"> взира</w:t>
      </w:r>
      <w:r w:rsidR="005A612B" w:rsidRPr="00DE3D9D">
        <w:t>́</w:t>
      </w:r>
      <w:r w:rsidRPr="00DE3D9D">
        <w:t>юще,/ со умиле</w:t>
      </w:r>
      <w:r w:rsidR="005A612B" w:rsidRPr="00DE3D9D">
        <w:t>́</w:t>
      </w:r>
      <w:r w:rsidRPr="00DE3D9D">
        <w:t>нием и любо</w:t>
      </w:r>
      <w:r w:rsidR="005A612B" w:rsidRPr="00DE3D9D">
        <w:t>́</w:t>
      </w:r>
      <w:r w:rsidRPr="00DE3D9D">
        <w:t>вию глаго</w:t>
      </w:r>
      <w:r w:rsidR="005A612B" w:rsidRPr="00DE3D9D">
        <w:t>́</w:t>
      </w:r>
      <w:r w:rsidRPr="00DE3D9D">
        <w:t>лем:/ низпосли</w:t>
      </w:r>
      <w:r w:rsidR="005A612B" w:rsidRPr="00DE3D9D">
        <w:t>́</w:t>
      </w:r>
      <w:r w:rsidRPr="00DE3D9D">
        <w:t>, Влады</w:t>
      </w:r>
      <w:r w:rsidR="005A612B" w:rsidRPr="00DE3D9D">
        <w:t>́</w:t>
      </w:r>
      <w:r w:rsidRPr="00DE3D9D">
        <w:t>чице, цельбы</w:t>
      </w:r>
      <w:r w:rsidR="005A612B" w:rsidRPr="00DE3D9D">
        <w:t>́</w:t>
      </w:r>
      <w:r w:rsidRPr="00DE3D9D">
        <w:t xml:space="preserve"> к Тебе</w:t>
      </w:r>
      <w:r w:rsidR="005A612B" w:rsidRPr="00DE3D9D">
        <w:t>́</w:t>
      </w:r>
      <w:r w:rsidRPr="00DE3D9D">
        <w:t xml:space="preserve"> притека</w:t>
      </w:r>
      <w:r w:rsidR="005A612B" w:rsidRPr="00DE3D9D">
        <w:t>́</w:t>
      </w:r>
      <w:r w:rsidRPr="00DE3D9D">
        <w:t>ющим,/ и пода</w:t>
      </w:r>
      <w:r w:rsidR="005A612B" w:rsidRPr="00DE3D9D">
        <w:t>́</w:t>
      </w:r>
      <w:r w:rsidRPr="00DE3D9D">
        <w:t>ждь утеше</w:t>
      </w:r>
      <w:r w:rsidR="005A612B" w:rsidRPr="00DE3D9D">
        <w:t>́</w:t>
      </w:r>
      <w:r w:rsidRPr="00DE3D9D">
        <w:t>ние в ско</w:t>
      </w:r>
      <w:r w:rsidR="005A612B" w:rsidRPr="00DE3D9D">
        <w:t>́</w:t>
      </w:r>
      <w:r w:rsidRPr="00DE3D9D">
        <w:t>рби су</w:t>
      </w:r>
      <w:r w:rsidR="005A612B" w:rsidRPr="00DE3D9D">
        <w:t>́</w:t>
      </w:r>
      <w:r w:rsidRPr="00DE3D9D">
        <w:t>щим,/ да, восприе</w:t>
      </w:r>
      <w:r w:rsidR="005A612B" w:rsidRPr="00DE3D9D">
        <w:t>́</w:t>
      </w:r>
      <w:r w:rsidRPr="00DE3D9D">
        <w:t>мше ми</w:t>
      </w:r>
      <w:r w:rsidR="005A612B" w:rsidRPr="00DE3D9D">
        <w:t>́</w:t>
      </w:r>
      <w:r w:rsidRPr="00DE3D9D">
        <w:t>лость, благода</w:t>
      </w:r>
      <w:r w:rsidR="005A612B" w:rsidRPr="00DE3D9D">
        <w:t>́</w:t>
      </w:r>
      <w:r w:rsidRPr="00DE3D9D">
        <w:t>рне воззове</w:t>
      </w:r>
      <w:r w:rsidR="005A612B" w:rsidRPr="00DE3D9D">
        <w:t>́</w:t>
      </w:r>
      <w:r w:rsidRPr="00DE3D9D">
        <w:t>м Ти:/</w:t>
      </w:r>
      <w:r w:rsidR="006B46AF" w:rsidRPr="00DE3D9D">
        <w:t>/</w:t>
      </w:r>
      <w:r w:rsidRPr="00DE3D9D">
        <w:t xml:space="preserve"> Ра</w:t>
      </w:r>
      <w:r w:rsidR="005A612B" w:rsidRPr="00DE3D9D">
        <w:t>́</w:t>
      </w:r>
      <w:r w:rsidRPr="00DE3D9D">
        <w:t>дуйся, Всецари</w:t>
      </w:r>
      <w:r w:rsidR="005A612B" w:rsidRPr="00DE3D9D">
        <w:t>́</w:t>
      </w:r>
      <w:r w:rsidRPr="00DE3D9D">
        <w:t xml:space="preserve">це, </w:t>
      </w:r>
      <w:proofErr w:type="gramStart"/>
      <w:r w:rsidRPr="00DE3D9D">
        <w:t>неду</w:t>
      </w:r>
      <w:r w:rsidR="005A612B" w:rsidRPr="00DE3D9D">
        <w:t>́</w:t>
      </w:r>
      <w:r w:rsidRPr="00DE3D9D">
        <w:t>ги</w:t>
      </w:r>
      <w:proofErr w:type="gramEnd"/>
      <w:r w:rsidRPr="00DE3D9D">
        <w:t xml:space="preserve"> на</w:t>
      </w:r>
      <w:r w:rsidR="005A612B" w:rsidRPr="00DE3D9D">
        <w:t>́</w:t>
      </w:r>
      <w:r w:rsidRPr="00DE3D9D">
        <w:t>ша благода</w:t>
      </w:r>
      <w:r w:rsidR="005A612B" w:rsidRPr="00DE3D9D">
        <w:t>́</w:t>
      </w:r>
      <w:r w:rsidRPr="00DE3D9D">
        <w:t>тию исцеля</w:t>
      </w:r>
      <w:r w:rsidR="005A612B" w:rsidRPr="00DE3D9D">
        <w:t>́</w:t>
      </w:r>
      <w:r w:rsidRPr="00DE3D9D">
        <w:t>ющая.</w:t>
      </w:r>
    </w:p>
    <w:p w14:paraId="3DC44D71" w14:textId="77777777" w:rsidR="003B7C95" w:rsidRPr="00DE3D9D" w:rsidRDefault="003B7C95" w:rsidP="006B46AF">
      <w:pPr>
        <w:pStyle w:val="nbtservheadred"/>
      </w:pPr>
      <w:r w:rsidRPr="00DE3D9D">
        <w:t>И</w:t>
      </w:r>
      <w:r w:rsidR="005A612B" w:rsidRPr="00DE3D9D">
        <w:t>́</w:t>
      </w:r>
      <w:r w:rsidRPr="00DE3D9D">
        <w:t>кос:</w:t>
      </w:r>
    </w:p>
    <w:p w14:paraId="2EDBB6CD" w14:textId="68928C71" w:rsidR="003B7C95" w:rsidRPr="00DE3D9D" w:rsidRDefault="003B7C95" w:rsidP="00D7536F">
      <w:pPr>
        <w:pStyle w:val="nbtservbasic"/>
      </w:pPr>
      <w:r w:rsidRPr="00DE3D9D">
        <w:rPr>
          <w:rStyle w:val="obkgrred"/>
        </w:rPr>
        <w:t>А</w:t>
      </w:r>
      <w:r w:rsidR="005A612B" w:rsidRPr="00DE3D9D">
        <w:rPr>
          <w:rStyle w:val="obkgrred"/>
        </w:rPr>
        <w:t>́</w:t>
      </w:r>
      <w:r w:rsidRPr="00DE3D9D">
        <w:t>нгел предста</w:t>
      </w:r>
      <w:r w:rsidR="005A612B" w:rsidRPr="00DE3D9D">
        <w:t>́</w:t>
      </w:r>
      <w:r w:rsidRPr="00DE3D9D">
        <w:t xml:space="preserve">тель с </w:t>
      </w:r>
      <w:r w:rsidR="00703996" w:rsidRPr="00DE3D9D">
        <w:t>Н</w:t>
      </w:r>
      <w:r w:rsidRPr="00DE3D9D">
        <w:t>ебесе</w:t>
      </w:r>
      <w:r w:rsidR="005A612B" w:rsidRPr="00DE3D9D">
        <w:t>́</w:t>
      </w:r>
      <w:r w:rsidRPr="00DE3D9D">
        <w:t xml:space="preserve"> по</w:t>
      </w:r>
      <w:r w:rsidR="005A612B" w:rsidRPr="00DE3D9D">
        <w:t>́</w:t>
      </w:r>
      <w:r w:rsidRPr="00DE3D9D">
        <w:t>слан бысть, рече</w:t>
      </w:r>
      <w:r w:rsidR="005A612B" w:rsidRPr="00DE3D9D">
        <w:t>́</w:t>
      </w:r>
      <w:r w:rsidRPr="00DE3D9D">
        <w:t xml:space="preserve"> Богоро</w:t>
      </w:r>
      <w:r w:rsidR="005A612B" w:rsidRPr="00DE3D9D">
        <w:t>́</w:t>
      </w:r>
      <w:r w:rsidRPr="00DE3D9D">
        <w:t>дице: ра</w:t>
      </w:r>
      <w:r w:rsidR="005A612B" w:rsidRPr="00DE3D9D">
        <w:t>́</w:t>
      </w:r>
      <w:r w:rsidRPr="00DE3D9D">
        <w:t>дуйся, Благода</w:t>
      </w:r>
      <w:r w:rsidR="005A612B" w:rsidRPr="00DE3D9D">
        <w:t>́</w:t>
      </w:r>
      <w:r w:rsidRPr="00DE3D9D">
        <w:t>тная, Госпо</w:t>
      </w:r>
      <w:r w:rsidR="005A612B" w:rsidRPr="00DE3D9D">
        <w:t>́</w:t>
      </w:r>
      <w:r w:rsidRPr="00DE3D9D">
        <w:t>дь с Тобо</w:t>
      </w:r>
      <w:r w:rsidR="005A612B" w:rsidRPr="00DE3D9D">
        <w:t>́</w:t>
      </w:r>
      <w:r w:rsidRPr="00DE3D9D">
        <w:t>ю! И, со боговеща</w:t>
      </w:r>
      <w:r w:rsidR="005A612B" w:rsidRPr="00DE3D9D">
        <w:t>́</w:t>
      </w:r>
      <w:r w:rsidRPr="00DE3D9D">
        <w:t>нным гла</w:t>
      </w:r>
      <w:r w:rsidR="005A612B" w:rsidRPr="00DE3D9D">
        <w:t>́</w:t>
      </w:r>
      <w:r w:rsidRPr="00DE3D9D">
        <w:t>сом воплоща</w:t>
      </w:r>
      <w:r w:rsidR="005A612B" w:rsidRPr="00DE3D9D">
        <w:t>́</w:t>
      </w:r>
      <w:r w:rsidRPr="00DE3D9D">
        <w:t>ема зря</w:t>
      </w:r>
      <w:r w:rsidR="006B46AF" w:rsidRPr="00DE3D9D">
        <w:t xml:space="preserve"> Го</w:t>
      </w:r>
      <w:r w:rsidR="005A612B" w:rsidRPr="00DE3D9D">
        <w:t>́</w:t>
      </w:r>
      <w:r w:rsidR="006B46AF" w:rsidRPr="00DE3D9D">
        <w:t>спода, возопи</w:t>
      </w:r>
      <w:r w:rsidR="005A612B" w:rsidRPr="00DE3D9D">
        <w:t>́</w:t>
      </w:r>
      <w:r w:rsidR="006B46AF" w:rsidRPr="00DE3D9D">
        <w:t xml:space="preserve"> к Ней такова</w:t>
      </w:r>
      <w:r w:rsidR="005A612B" w:rsidRPr="00DE3D9D">
        <w:t>́</w:t>
      </w:r>
      <w:r w:rsidR="006B46AF" w:rsidRPr="00DE3D9D">
        <w:t xml:space="preserve">я: </w:t>
      </w:r>
      <w:r w:rsidRPr="00DE3D9D">
        <w:t>Ра</w:t>
      </w:r>
      <w:r w:rsidR="005A612B" w:rsidRPr="00DE3D9D">
        <w:t>́</w:t>
      </w:r>
      <w:r w:rsidRPr="00DE3D9D">
        <w:t>дуйся, глави</w:t>
      </w:r>
      <w:r w:rsidR="005A612B" w:rsidRPr="00DE3D9D">
        <w:t>́</w:t>
      </w:r>
      <w:r w:rsidRPr="00DE3D9D">
        <w:t>зно на</w:t>
      </w:r>
      <w:r w:rsidR="005A612B" w:rsidRPr="00DE3D9D">
        <w:t>́</w:t>
      </w:r>
      <w:r w:rsidRPr="00DE3D9D">
        <w:t>шего спасе</w:t>
      </w:r>
      <w:r w:rsidR="005A612B" w:rsidRPr="00DE3D9D">
        <w:t>́</w:t>
      </w:r>
      <w:r w:rsidRPr="00DE3D9D">
        <w:t>ния;</w:t>
      </w:r>
      <w:r w:rsidR="006B46AF" w:rsidRPr="00DE3D9D">
        <w:t xml:space="preserve"> </w:t>
      </w:r>
      <w:r w:rsidRPr="00DE3D9D">
        <w:t>ра</w:t>
      </w:r>
      <w:r w:rsidR="005A612B" w:rsidRPr="00DE3D9D">
        <w:t>́</w:t>
      </w:r>
      <w:r w:rsidRPr="00DE3D9D">
        <w:t xml:space="preserve">дуйся, </w:t>
      </w:r>
      <w:r w:rsidR="00703996" w:rsidRPr="00DE3D9D">
        <w:t>и</w:t>
      </w:r>
      <w:r w:rsidRPr="00DE3D9D">
        <w:t>сполне</w:t>
      </w:r>
      <w:r w:rsidR="005A612B" w:rsidRPr="00DE3D9D">
        <w:t>́</w:t>
      </w:r>
      <w:r w:rsidRPr="00DE3D9D">
        <w:t>ние Зижди</w:t>
      </w:r>
      <w:r w:rsidR="005A612B" w:rsidRPr="00DE3D9D">
        <w:t>́</w:t>
      </w:r>
      <w:r w:rsidRPr="00DE3D9D">
        <w:t>телева смотре</w:t>
      </w:r>
      <w:r w:rsidR="005A612B" w:rsidRPr="00DE3D9D">
        <w:t>́</w:t>
      </w:r>
      <w:r w:rsidRPr="00DE3D9D">
        <w:t xml:space="preserve">ния. </w:t>
      </w:r>
      <w:r w:rsidR="006B46AF" w:rsidRPr="00DE3D9D">
        <w:t>Р</w:t>
      </w:r>
      <w:r w:rsidRPr="00DE3D9D">
        <w:t>а</w:t>
      </w:r>
      <w:r w:rsidR="005A612B" w:rsidRPr="00DE3D9D">
        <w:t>́</w:t>
      </w:r>
      <w:r w:rsidRPr="00DE3D9D">
        <w:t>дуйся, я</w:t>
      </w:r>
      <w:r w:rsidR="005A612B" w:rsidRPr="00DE3D9D">
        <w:t>́</w:t>
      </w:r>
      <w:r w:rsidRPr="00DE3D9D">
        <w:t>ко Тобо</w:t>
      </w:r>
      <w:r w:rsidR="005A612B" w:rsidRPr="00DE3D9D">
        <w:t>́</w:t>
      </w:r>
      <w:r w:rsidRPr="00DE3D9D">
        <w:t>ю Бог воплоти</w:t>
      </w:r>
      <w:r w:rsidR="005A612B" w:rsidRPr="00DE3D9D">
        <w:t>́</w:t>
      </w:r>
      <w:r w:rsidRPr="00DE3D9D">
        <w:t>ся; ра</w:t>
      </w:r>
      <w:r w:rsidR="005A612B" w:rsidRPr="00DE3D9D">
        <w:t>́</w:t>
      </w:r>
      <w:r w:rsidRPr="00DE3D9D">
        <w:t>дуйся, я</w:t>
      </w:r>
      <w:r w:rsidR="005A612B" w:rsidRPr="00DE3D9D">
        <w:t>́</w:t>
      </w:r>
      <w:r w:rsidRPr="00DE3D9D">
        <w:t>ко Неви</w:t>
      </w:r>
      <w:r w:rsidR="005A612B" w:rsidRPr="00DE3D9D">
        <w:t>́</w:t>
      </w:r>
      <w:r w:rsidRPr="00DE3D9D">
        <w:t>димый в Тебе</w:t>
      </w:r>
      <w:r w:rsidR="005A612B" w:rsidRPr="00DE3D9D">
        <w:t>́</w:t>
      </w:r>
      <w:r w:rsidRPr="00DE3D9D">
        <w:t xml:space="preserve"> изобрази</w:t>
      </w:r>
      <w:r w:rsidR="005A612B" w:rsidRPr="00DE3D9D">
        <w:t>́</w:t>
      </w:r>
      <w:r w:rsidRPr="00DE3D9D">
        <w:t>ся. Ра</w:t>
      </w:r>
      <w:r w:rsidR="005A612B" w:rsidRPr="00DE3D9D">
        <w:t>́</w:t>
      </w:r>
      <w:r w:rsidRPr="00DE3D9D">
        <w:t>дуйся, Ми</w:t>
      </w:r>
      <w:r w:rsidR="005A612B" w:rsidRPr="00DE3D9D">
        <w:t>́</w:t>
      </w:r>
      <w:r w:rsidRPr="00DE3D9D">
        <w:t>лость ми</w:t>
      </w:r>
      <w:r w:rsidR="005A612B" w:rsidRPr="00DE3D9D">
        <w:t>́</w:t>
      </w:r>
      <w:r w:rsidRPr="00DE3D9D">
        <w:t>ра внутрь прии</w:t>
      </w:r>
      <w:r w:rsidR="005A612B" w:rsidRPr="00DE3D9D">
        <w:t>́</w:t>
      </w:r>
      <w:r w:rsidRPr="00DE3D9D">
        <w:t>мшая; ра</w:t>
      </w:r>
      <w:r w:rsidR="005A612B" w:rsidRPr="00DE3D9D">
        <w:t>́</w:t>
      </w:r>
      <w:r w:rsidRPr="00DE3D9D">
        <w:t>дуйся, одея</w:t>
      </w:r>
      <w:r w:rsidR="005A612B" w:rsidRPr="00DE3D9D">
        <w:t>́</w:t>
      </w:r>
      <w:r w:rsidRPr="00DE3D9D">
        <w:t>ние пло</w:t>
      </w:r>
      <w:r w:rsidR="005A612B" w:rsidRPr="00DE3D9D">
        <w:t>́</w:t>
      </w:r>
      <w:r w:rsidRPr="00DE3D9D">
        <w:t>ти Сло</w:t>
      </w:r>
      <w:r w:rsidR="005A612B" w:rsidRPr="00DE3D9D">
        <w:t>́</w:t>
      </w:r>
      <w:r w:rsidRPr="00DE3D9D">
        <w:t>ву сотка</w:t>
      </w:r>
      <w:r w:rsidR="005A612B" w:rsidRPr="00DE3D9D">
        <w:t>́</w:t>
      </w:r>
      <w:r w:rsidRPr="00DE3D9D">
        <w:t>вшая. Ра</w:t>
      </w:r>
      <w:r w:rsidR="005A612B" w:rsidRPr="00DE3D9D">
        <w:t>́</w:t>
      </w:r>
      <w:r w:rsidRPr="00DE3D9D">
        <w:t>дуйся, уму</w:t>
      </w:r>
      <w:r w:rsidR="005A612B" w:rsidRPr="00DE3D9D">
        <w:t>́</w:t>
      </w:r>
      <w:r w:rsidRPr="00DE3D9D">
        <w:t xml:space="preserve"> непости</w:t>
      </w:r>
      <w:r w:rsidR="005A612B" w:rsidRPr="00DE3D9D">
        <w:t>́</w:t>
      </w:r>
      <w:r w:rsidRPr="00DE3D9D">
        <w:t>жная го</w:t>
      </w:r>
      <w:r w:rsidR="005A612B" w:rsidRPr="00DE3D9D">
        <w:t>́</w:t>
      </w:r>
      <w:r w:rsidRPr="00DE3D9D">
        <w:t>рняя сла</w:t>
      </w:r>
      <w:r w:rsidR="005A612B" w:rsidRPr="00DE3D9D">
        <w:t>́</w:t>
      </w:r>
      <w:r w:rsidRPr="00DE3D9D">
        <w:t>во; ра</w:t>
      </w:r>
      <w:r w:rsidR="005A612B" w:rsidRPr="00DE3D9D">
        <w:t>́</w:t>
      </w:r>
      <w:r w:rsidRPr="00DE3D9D">
        <w:t>дуйся, сердца</w:t>
      </w:r>
      <w:r w:rsidR="005A612B" w:rsidRPr="00DE3D9D">
        <w:t>́</w:t>
      </w:r>
      <w:r w:rsidRPr="00DE3D9D">
        <w:t xml:space="preserve"> оживи</w:t>
      </w:r>
      <w:r w:rsidR="005A612B" w:rsidRPr="00DE3D9D">
        <w:t>́</w:t>
      </w:r>
      <w:r w:rsidRPr="00DE3D9D">
        <w:t xml:space="preserve">вшая </w:t>
      </w:r>
      <w:r w:rsidR="00FE4C02" w:rsidRPr="00DE3D9D">
        <w:t>н</w:t>
      </w:r>
      <w:r w:rsidRPr="00DE3D9D">
        <w:t>ебе</w:t>
      </w:r>
      <w:r w:rsidR="005A612B" w:rsidRPr="00DE3D9D">
        <w:t>́</w:t>
      </w:r>
      <w:r w:rsidRPr="00DE3D9D">
        <w:t>сная ма</w:t>
      </w:r>
      <w:r w:rsidR="005A612B" w:rsidRPr="00DE3D9D">
        <w:t>́</w:t>
      </w:r>
      <w:r w:rsidRPr="00DE3D9D">
        <w:t>нно. Ра</w:t>
      </w:r>
      <w:r w:rsidR="005A612B" w:rsidRPr="00DE3D9D">
        <w:t>́</w:t>
      </w:r>
      <w:r w:rsidRPr="00DE3D9D">
        <w:t>дуйся, Звездо</w:t>
      </w:r>
      <w:r w:rsidR="005A612B" w:rsidRPr="00DE3D9D">
        <w:t>́</w:t>
      </w:r>
      <w:r w:rsidRPr="00DE3D9D">
        <w:t>, благода</w:t>
      </w:r>
      <w:r w:rsidR="005A612B" w:rsidRPr="00DE3D9D">
        <w:t>́</w:t>
      </w:r>
      <w:r w:rsidRPr="00DE3D9D">
        <w:t>ти сия</w:t>
      </w:r>
      <w:r w:rsidR="005A612B" w:rsidRPr="00DE3D9D">
        <w:t>́</w:t>
      </w:r>
      <w:r w:rsidRPr="00DE3D9D">
        <w:t>ние; ра</w:t>
      </w:r>
      <w:r w:rsidR="005A612B" w:rsidRPr="00DE3D9D">
        <w:t>́</w:t>
      </w:r>
      <w:r w:rsidRPr="00DE3D9D">
        <w:t>дуйся, Исто</w:t>
      </w:r>
      <w:r w:rsidR="005A612B" w:rsidRPr="00DE3D9D">
        <w:t>́</w:t>
      </w:r>
      <w:r w:rsidRPr="00DE3D9D">
        <w:t>чниче, живы</w:t>
      </w:r>
      <w:r w:rsidR="005A612B" w:rsidRPr="00DE3D9D">
        <w:t>́</w:t>
      </w:r>
      <w:r w:rsidRPr="00DE3D9D">
        <w:t>я воды</w:t>
      </w:r>
      <w:r w:rsidR="005A612B" w:rsidRPr="00DE3D9D">
        <w:t>́</w:t>
      </w:r>
      <w:r w:rsidRPr="00DE3D9D">
        <w:t xml:space="preserve"> излия</w:t>
      </w:r>
      <w:r w:rsidR="005A612B" w:rsidRPr="00DE3D9D">
        <w:t>́</w:t>
      </w:r>
      <w:r w:rsidRPr="00DE3D9D">
        <w:t>ние. Ра</w:t>
      </w:r>
      <w:r w:rsidR="005A612B" w:rsidRPr="00DE3D9D">
        <w:t>́</w:t>
      </w:r>
      <w:r w:rsidRPr="00DE3D9D">
        <w:t>дуйся, Богоро</w:t>
      </w:r>
      <w:r w:rsidR="005A612B" w:rsidRPr="00DE3D9D">
        <w:t>́</w:t>
      </w:r>
      <w:r w:rsidRPr="00DE3D9D">
        <w:t>дице, в жена</w:t>
      </w:r>
      <w:r w:rsidR="005A612B" w:rsidRPr="00DE3D9D">
        <w:t>́</w:t>
      </w:r>
      <w:r w:rsidRPr="00DE3D9D">
        <w:t>х благослове</w:t>
      </w:r>
      <w:r w:rsidR="005A612B" w:rsidRPr="00DE3D9D">
        <w:t>́</w:t>
      </w:r>
      <w:r w:rsidRPr="00DE3D9D">
        <w:t>нная; ра</w:t>
      </w:r>
      <w:r w:rsidR="005A612B" w:rsidRPr="00DE3D9D">
        <w:t>́</w:t>
      </w:r>
      <w:r w:rsidRPr="00DE3D9D">
        <w:t>дуйся, ро</w:t>
      </w:r>
      <w:r w:rsidR="005A612B" w:rsidRPr="00DE3D9D">
        <w:t>́</w:t>
      </w:r>
      <w:r w:rsidRPr="00DE3D9D">
        <w:t>ждшая Спа</w:t>
      </w:r>
      <w:r w:rsidR="005A612B" w:rsidRPr="00DE3D9D">
        <w:t>́</w:t>
      </w:r>
      <w:r w:rsidRPr="00DE3D9D">
        <w:t>са, Де</w:t>
      </w:r>
      <w:r w:rsidR="005A612B" w:rsidRPr="00DE3D9D">
        <w:t>́</w:t>
      </w:r>
      <w:r w:rsidRPr="00DE3D9D">
        <w:t>во нетле</w:t>
      </w:r>
      <w:r w:rsidR="005A612B" w:rsidRPr="00DE3D9D">
        <w:t>́</w:t>
      </w:r>
      <w:r w:rsidRPr="00DE3D9D">
        <w:t>нная. Ра</w:t>
      </w:r>
      <w:r w:rsidR="005A612B" w:rsidRPr="00DE3D9D">
        <w:t>́</w:t>
      </w:r>
      <w:r w:rsidRPr="00DE3D9D">
        <w:t>дуйся, Всецари</w:t>
      </w:r>
      <w:r w:rsidR="005A612B" w:rsidRPr="00DE3D9D">
        <w:t>́</w:t>
      </w:r>
      <w:r w:rsidRPr="00DE3D9D">
        <w:t>це, неду</w:t>
      </w:r>
      <w:r w:rsidR="005A612B" w:rsidRPr="00DE3D9D">
        <w:t>́</w:t>
      </w:r>
      <w:r w:rsidRPr="00DE3D9D">
        <w:t>ги на</w:t>
      </w:r>
      <w:r w:rsidR="005A612B" w:rsidRPr="00DE3D9D">
        <w:t>́</w:t>
      </w:r>
      <w:r w:rsidRPr="00DE3D9D">
        <w:t>ша благода</w:t>
      </w:r>
      <w:r w:rsidR="005A612B" w:rsidRPr="00DE3D9D">
        <w:t>́</w:t>
      </w:r>
      <w:r w:rsidRPr="00DE3D9D">
        <w:t>тию исцеля</w:t>
      </w:r>
      <w:r w:rsidR="005A612B" w:rsidRPr="00DE3D9D">
        <w:t>́</w:t>
      </w:r>
      <w:r w:rsidRPr="00DE3D9D">
        <w:t>ющая.</w:t>
      </w:r>
    </w:p>
    <w:p w14:paraId="3E00ACA4" w14:textId="77777777" w:rsidR="003B7C95" w:rsidRPr="00DE3D9D" w:rsidRDefault="003B7C95" w:rsidP="00D7536F">
      <w:pPr>
        <w:pStyle w:val="nbtservheadred"/>
      </w:pPr>
      <w:r w:rsidRPr="00DE3D9D">
        <w:t>Песнь 7</w:t>
      </w:r>
    </w:p>
    <w:p w14:paraId="3AEBE512" w14:textId="77777777" w:rsidR="00305FA7" w:rsidRPr="00DE3D9D" w:rsidRDefault="00305FA7" w:rsidP="00305FA7">
      <w:pPr>
        <w:pStyle w:val="nbtservstih"/>
        <w:rPr>
          <w:rStyle w:val="nbtservred"/>
          <w:color w:val="auto"/>
        </w:rPr>
      </w:pPr>
      <w:proofErr w:type="gramStart"/>
      <w:r w:rsidRPr="00DE3D9D">
        <w:rPr>
          <w:rStyle w:val="nbtservred"/>
        </w:rPr>
        <w:lastRenderedPageBreak/>
        <w:t>Ирмо́с</w:t>
      </w:r>
      <w:proofErr w:type="gramEnd"/>
      <w:r w:rsidRPr="00DE3D9D">
        <w:rPr>
          <w:rStyle w:val="nbtservred"/>
        </w:rPr>
        <w:t>:</w:t>
      </w:r>
      <w:r w:rsidRPr="00DE3D9D">
        <w:t xml:space="preserve"> </w:t>
      </w:r>
      <w:r w:rsidRPr="00DE3D9D">
        <w:rPr>
          <w:rStyle w:val="nbtservred"/>
        </w:rPr>
        <w:t>Н</w:t>
      </w:r>
      <w:r w:rsidRPr="00DE3D9D">
        <w:t>е послужи́ша тва́ри богому́дрии/ па́че Созда́вшаго,/ но, о́гненное преще́ние му́жески попра́вше,/ ра́довахуся, поюще:// препе́тый отце́в Госпо́дь и Бог, благослове́н еси́.</w:t>
      </w:r>
    </w:p>
    <w:p w14:paraId="06BFC70C" w14:textId="77777777" w:rsidR="003B7C95" w:rsidRPr="00DE3D9D" w:rsidRDefault="003B7C95" w:rsidP="003B7C95">
      <w:pPr>
        <w:pStyle w:val="nbtservbasic"/>
      </w:pPr>
      <w:r w:rsidRPr="00DE3D9D">
        <w:rPr>
          <w:rStyle w:val="obkgrred"/>
        </w:rPr>
        <w:t>С</w:t>
      </w:r>
      <w:r w:rsidRPr="00DE3D9D">
        <w:t>подо</w:t>
      </w:r>
      <w:r w:rsidR="005A612B" w:rsidRPr="00DE3D9D">
        <w:t>́</w:t>
      </w:r>
      <w:r w:rsidRPr="00DE3D9D">
        <w:t>би ны, Преблага</w:t>
      </w:r>
      <w:r w:rsidR="005A612B" w:rsidRPr="00DE3D9D">
        <w:t>́</w:t>
      </w:r>
      <w:r w:rsidRPr="00DE3D9D">
        <w:t>я Богороди</w:t>
      </w:r>
      <w:r w:rsidR="005A612B" w:rsidRPr="00DE3D9D">
        <w:t>́</w:t>
      </w:r>
      <w:r w:rsidRPr="00DE3D9D">
        <w:t>тельнице, пресла</w:t>
      </w:r>
      <w:r w:rsidR="005A612B" w:rsidRPr="00DE3D9D">
        <w:t>́</w:t>
      </w:r>
      <w:r w:rsidRPr="00DE3D9D">
        <w:t>вное и</w:t>
      </w:r>
      <w:r w:rsidR="005A612B" w:rsidRPr="00DE3D9D">
        <w:t>́</w:t>
      </w:r>
      <w:r w:rsidRPr="00DE3D9D">
        <w:t>мя Иису</w:t>
      </w:r>
      <w:r w:rsidR="005A612B" w:rsidRPr="00DE3D9D">
        <w:t>́</w:t>
      </w:r>
      <w:r w:rsidRPr="00DE3D9D">
        <w:t>сово умо</w:t>
      </w:r>
      <w:r w:rsidR="005A612B" w:rsidRPr="00DE3D9D">
        <w:t>́</w:t>
      </w:r>
      <w:r w:rsidRPr="00DE3D9D">
        <w:t>м и се</w:t>
      </w:r>
      <w:r w:rsidR="005A612B" w:rsidRPr="00DE3D9D">
        <w:t>́</w:t>
      </w:r>
      <w:r w:rsidRPr="00DE3D9D">
        <w:t>рдцем призыва</w:t>
      </w:r>
      <w:r w:rsidR="005A612B" w:rsidRPr="00DE3D9D">
        <w:t>́</w:t>
      </w:r>
      <w:r w:rsidRPr="00DE3D9D">
        <w:t>ти и се</w:t>
      </w:r>
      <w:r w:rsidR="005A612B" w:rsidRPr="00DE3D9D">
        <w:t>́</w:t>
      </w:r>
      <w:r w:rsidRPr="00DE3D9D">
        <w:t>ю моли</w:t>
      </w:r>
      <w:r w:rsidR="005A612B" w:rsidRPr="00DE3D9D">
        <w:t>́</w:t>
      </w:r>
      <w:r w:rsidRPr="00DE3D9D">
        <w:t>твою услади</w:t>
      </w:r>
      <w:r w:rsidR="005A612B" w:rsidRPr="00DE3D9D">
        <w:t>́</w:t>
      </w:r>
      <w:r w:rsidRPr="00DE3D9D">
        <w:t xml:space="preserve"> го</w:t>
      </w:r>
      <w:r w:rsidR="005A612B" w:rsidRPr="00DE3D9D">
        <w:t>́</w:t>
      </w:r>
      <w:r w:rsidRPr="00DE3D9D">
        <w:t>речь печа</w:t>
      </w:r>
      <w:r w:rsidR="005A612B" w:rsidRPr="00DE3D9D">
        <w:t>́</w:t>
      </w:r>
      <w:r w:rsidRPr="00DE3D9D">
        <w:t>лей и скорбе</w:t>
      </w:r>
      <w:r w:rsidR="005A612B" w:rsidRPr="00DE3D9D">
        <w:t>́</w:t>
      </w:r>
      <w:r w:rsidRPr="00DE3D9D">
        <w:t>й на</w:t>
      </w:r>
      <w:r w:rsidR="005A612B" w:rsidRPr="00DE3D9D">
        <w:t>́</w:t>
      </w:r>
      <w:r w:rsidRPr="00DE3D9D">
        <w:t>ших.</w:t>
      </w:r>
    </w:p>
    <w:p w14:paraId="0643D33B" w14:textId="77777777" w:rsidR="003B7C95" w:rsidRPr="00DE3D9D" w:rsidRDefault="003B7C95" w:rsidP="003B7C95">
      <w:pPr>
        <w:pStyle w:val="nbtservbasic"/>
      </w:pPr>
      <w:r w:rsidRPr="00DE3D9D">
        <w:rPr>
          <w:rStyle w:val="obkgrred"/>
        </w:rPr>
        <w:t>П</w:t>
      </w:r>
      <w:r w:rsidRPr="00DE3D9D">
        <w:t>ритецы</w:t>
      </w:r>
      <w:r w:rsidR="005A612B" w:rsidRPr="00DE3D9D">
        <w:t>́</w:t>
      </w:r>
      <w:r w:rsidRPr="00DE3D9D">
        <w:t>те, вси здра</w:t>
      </w:r>
      <w:r w:rsidR="005A612B" w:rsidRPr="00DE3D9D">
        <w:t>́</w:t>
      </w:r>
      <w:r w:rsidRPr="00DE3D9D">
        <w:t>вия и</w:t>
      </w:r>
      <w:r w:rsidR="005A612B" w:rsidRPr="00DE3D9D">
        <w:t>́</w:t>
      </w:r>
      <w:r w:rsidRPr="00DE3D9D">
        <w:t>щущии, ко благосе</w:t>
      </w:r>
      <w:r w:rsidR="005A612B" w:rsidRPr="00DE3D9D">
        <w:t>́</w:t>
      </w:r>
      <w:r w:rsidRPr="00DE3D9D">
        <w:t>рдой Де</w:t>
      </w:r>
      <w:r w:rsidR="005A612B" w:rsidRPr="00DE3D9D">
        <w:t>́</w:t>
      </w:r>
      <w:r w:rsidRPr="00DE3D9D">
        <w:t>ве Мари</w:t>
      </w:r>
      <w:r w:rsidR="005A612B" w:rsidRPr="00DE3D9D">
        <w:t>́</w:t>
      </w:r>
      <w:r w:rsidRPr="00DE3D9D">
        <w:t>и Богоро</w:t>
      </w:r>
      <w:r w:rsidR="005A612B" w:rsidRPr="00DE3D9D">
        <w:t>́</w:t>
      </w:r>
      <w:r w:rsidRPr="00DE3D9D">
        <w:t>дице и почерпи</w:t>
      </w:r>
      <w:r w:rsidR="005A612B" w:rsidRPr="00DE3D9D">
        <w:t>́</w:t>
      </w:r>
      <w:r w:rsidRPr="00DE3D9D">
        <w:t>те во</w:t>
      </w:r>
      <w:r w:rsidR="005A612B" w:rsidRPr="00DE3D9D">
        <w:t>́</w:t>
      </w:r>
      <w:r w:rsidRPr="00DE3D9D">
        <w:t>ду жи</w:t>
      </w:r>
      <w:r w:rsidR="005A612B" w:rsidRPr="00DE3D9D">
        <w:t>́</w:t>
      </w:r>
      <w:r w:rsidRPr="00DE3D9D">
        <w:t>зни от исто</w:t>
      </w:r>
      <w:r w:rsidR="00687BF4" w:rsidRPr="00DE3D9D">
        <w:t>́</w:t>
      </w:r>
      <w:r w:rsidRPr="00DE3D9D">
        <w:t>чника спасите</w:t>
      </w:r>
      <w:r w:rsidR="00687BF4" w:rsidRPr="00DE3D9D">
        <w:t>́</w:t>
      </w:r>
      <w:r w:rsidRPr="00DE3D9D">
        <w:t>льнаго.</w:t>
      </w:r>
    </w:p>
    <w:p w14:paraId="730B36ED" w14:textId="77777777" w:rsidR="003B7C95" w:rsidRPr="00DE3D9D" w:rsidRDefault="003B7C95" w:rsidP="003B7C95">
      <w:pPr>
        <w:pStyle w:val="nbtservbasic"/>
      </w:pPr>
      <w:r w:rsidRPr="00DE3D9D">
        <w:rPr>
          <w:rStyle w:val="obkgrred"/>
        </w:rPr>
        <w:t>Б</w:t>
      </w:r>
      <w:r w:rsidRPr="00DE3D9D">
        <w:t>лагослове</w:t>
      </w:r>
      <w:r w:rsidR="00687BF4" w:rsidRPr="00DE3D9D">
        <w:t>́</w:t>
      </w:r>
      <w:r w:rsidRPr="00DE3D9D">
        <w:t>н еси</w:t>
      </w:r>
      <w:r w:rsidR="00687BF4" w:rsidRPr="00DE3D9D">
        <w:t>́</w:t>
      </w:r>
      <w:r w:rsidRPr="00DE3D9D">
        <w:t>, Го</w:t>
      </w:r>
      <w:r w:rsidR="00687BF4" w:rsidRPr="00DE3D9D">
        <w:t>́</w:t>
      </w:r>
      <w:r w:rsidRPr="00DE3D9D">
        <w:t>споди Иису</w:t>
      </w:r>
      <w:r w:rsidR="00687BF4" w:rsidRPr="00DE3D9D">
        <w:t>́</w:t>
      </w:r>
      <w:r w:rsidRPr="00DE3D9D">
        <w:t>се Христе</w:t>
      </w:r>
      <w:r w:rsidR="00687BF4" w:rsidRPr="00DE3D9D">
        <w:t>́</w:t>
      </w:r>
      <w:r w:rsidRPr="00DE3D9D">
        <w:t>, Спаси</w:t>
      </w:r>
      <w:r w:rsidR="00687BF4" w:rsidRPr="00DE3D9D">
        <w:t>́</w:t>
      </w:r>
      <w:r w:rsidRPr="00DE3D9D">
        <w:t>телю наш, я</w:t>
      </w:r>
      <w:r w:rsidR="00687BF4" w:rsidRPr="00DE3D9D">
        <w:t>́</w:t>
      </w:r>
      <w:r w:rsidRPr="00DE3D9D">
        <w:t>ко в час кре</w:t>
      </w:r>
      <w:r w:rsidR="00687BF4" w:rsidRPr="00DE3D9D">
        <w:t>́</w:t>
      </w:r>
      <w:r w:rsidRPr="00DE3D9D">
        <w:t>стных страда</w:t>
      </w:r>
      <w:r w:rsidR="00687BF4" w:rsidRPr="00DE3D9D">
        <w:t>́</w:t>
      </w:r>
      <w:r w:rsidRPr="00DE3D9D">
        <w:t>ний Твои</w:t>
      </w:r>
      <w:r w:rsidR="00687BF4" w:rsidRPr="00DE3D9D">
        <w:t>́</w:t>
      </w:r>
      <w:r w:rsidRPr="00DE3D9D">
        <w:t>х благоволи</w:t>
      </w:r>
      <w:r w:rsidR="00687BF4" w:rsidRPr="00DE3D9D">
        <w:t>́</w:t>
      </w:r>
      <w:r w:rsidRPr="00DE3D9D">
        <w:t>л еси</w:t>
      </w:r>
      <w:r w:rsidR="00687BF4" w:rsidRPr="00DE3D9D">
        <w:t>́</w:t>
      </w:r>
      <w:r w:rsidRPr="00DE3D9D">
        <w:t xml:space="preserve"> поручи</w:t>
      </w:r>
      <w:r w:rsidR="00687BF4" w:rsidRPr="00DE3D9D">
        <w:t>́</w:t>
      </w:r>
      <w:r w:rsidRPr="00DE3D9D">
        <w:t>ти ны покро</w:t>
      </w:r>
      <w:r w:rsidR="00687BF4" w:rsidRPr="00DE3D9D">
        <w:t>́</w:t>
      </w:r>
      <w:r w:rsidRPr="00DE3D9D">
        <w:t>ву Пречи</w:t>
      </w:r>
      <w:r w:rsidR="00687BF4" w:rsidRPr="00DE3D9D">
        <w:t>́</w:t>
      </w:r>
      <w:r w:rsidRPr="00DE3D9D">
        <w:t>стыя Ма</w:t>
      </w:r>
      <w:r w:rsidR="00687BF4" w:rsidRPr="00DE3D9D">
        <w:t>́</w:t>
      </w:r>
      <w:r w:rsidRPr="00DE3D9D">
        <w:t>тере Твоея</w:t>
      </w:r>
      <w:r w:rsidR="00687BF4" w:rsidRPr="00DE3D9D">
        <w:t>́</w:t>
      </w:r>
      <w:r w:rsidRPr="00DE3D9D">
        <w:t xml:space="preserve"> и ча</w:t>
      </w:r>
      <w:r w:rsidR="00687BF4" w:rsidRPr="00DE3D9D">
        <w:t>́</w:t>
      </w:r>
      <w:r w:rsidRPr="00DE3D9D">
        <w:t>дами Ея</w:t>
      </w:r>
      <w:r w:rsidR="00687BF4" w:rsidRPr="00DE3D9D">
        <w:t>́</w:t>
      </w:r>
      <w:r w:rsidRPr="00DE3D9D">
        <w:t xml:space="preserve"> соде</w:t>
      </w:r>
      <w:r w:rsidR="00687BF4" w:rsidRPr="00DE3D9D">
        <w:t>́</w:t>
      </w:r>
      <w:r w:rsidRPr="00DE3D9D">
        <w:t>лал еси</w:t>
      </w:r>
      <w:r w:rsidR="00687BF4" w:rsidRPr="00DE3D9D">
        <w:t>́</w:t>
      </w:r>
      <w:r w:rsidRPr="00DE3D9D">
        <w:t xml:space="preserve">. </w:t>
      </w:r>
    </w:p>
    <w:p w14:paraId="104720A8" w14:textId="77777777" w:rsidR="003B7C95" w:rsidRPr="00DE3D9D" w:rsidRDefault="003B7C95" w:rsidP="003B7C95">
      <w:pPr>
        <w:pStyle w:val="nbtservbasic"/>
      </w:pPr>
      <w:r w:rsidRPr="00DE3D9D">
        <w:rPr>
          <w:rStyle w:val="obkgrred"/>
        </w:rPr>
        <w:t>Р</w:t>
      </w:r>
      <w:r w:rsidRPr="00DE3D9D">
        <w:t>а</w:t>
      </w:r>
      <w:r w:rsidR="00DB1C87" w:rsidRPr="00DE3D9D">
        <w:t>́</w:t>
      </w:r>
      <w:r w:rsidRPr="00DE3D9D">
        <w:t>дуйся, одушевле</w:t>
      </w:r>
      <w:r w:rsidR="00DB1C87" w:rsidRPr="00DE3D9D">
        <w:t>́</w:t>
      </w:r>
      <w:r w:rsidRPr="00DE3D9D">
        <w:t>нная Пала</w:t>
      </w:r>
      <w:r w:rsidR="00DB1C87" w:rsidRPr="00DE3D9D">
        <w:t>́</w:t>
      </w:r>
      <w:r w:rsidRPr="00DE3D9D">
        <w:t>то Божества</w:t>
      </w:r>
      <w:r w:rsidR="00DB1C87" w:rsidRPr="00DE3D9D">
        <w:t>́</w:t>
      </w:r>
      <w:r w:rsidRPr="00DE3D9D">
        <w:t>, еди</w:t>
      </w:r>
      <w:r w:rsidR="00DB1C87" w:rsidRPr="00DE3D9D">
        <w:t>́</w:t>
      </w:r>
      <w:r w:rsidRPr="00DE3D9D">
        <w:t>на неискусому</w:t>
      </w:r>
      <w:r w:rsidR="00DB1C87" w:rsidRPr="00DE3D9D">
        <w:t>́</w:t>
      </w:r>
      <w:r w:rsidRPr="00DE3D9D">
        <w:t>жная Де</w:t>
      </w:r>
      <w:r w:rsidR="00DB1C87" w:rsidRPr="00DE3D9D">
        <w:t>́</w:t>
      </w:r>
      <w:r w:rsidRPr="00DE3D9D">
        <w:t>во Ма</w:t>
      </w:r>
      <w:r w:rsidR="00DB1C87" w:rsidRPr="00DE3D9D">
        <w:t>́</w:t>
      </w:r>
      <w:r w:rsidRPr="00DE3D9D">
        <w:t>рие, во утро</w:t>
      </w:r>
      <w:r w:rsidR="00DB1C87" w:rsidRPr="00DE3D9D">
        <w:t>́</w:t>
      </w:r>
      <w:r w:rsidRPr="00DE3D9D">
        <w:t>бу де</w:t>
      </w:r>
      <w:r w:rsidR="00DB1C87" w:rsidRPr="00DE3D9D">
        <w:t>́</w:t>
      </w:r>
      <w:r w:rsidRPr="00DE3D9D">
        <w:t>вственную Бо</w:t>
      </w:r>
      <w:r w:rsidR="00DB1C87" w:rsidRPr="00DE3D9D">
        <w:t>́</w:t>
      </w:r>
      <w:r w:rsidRPr="00DE3D9D">
        <w:t>га вмести</w:t>
      </w:r>
      <w:r w:rsidR="00DB1C87" w:rsidRPr="00DE3D9D">
        <w:t>́</w:t>
      </w:r>
      <w:r w:rsidRPr="00DE3D9D">
        <w:t>вшая. Те</w:t>
      </w:r>
      <w:r w:rsidR="00DB1C87" w:rsidRPr="00DE3D9D">
        <w:t>́</w:t>
      </w:r>
      <w:r w:rsidRPr="00DE3D9D">
        <w:t>мже с Гаврии</w:t>
      </w:r>
      <w:r w:rsidR="00DB1C87" w:rsidRPr="00DE3D9D">
        <w:t>́</w:t>
      </w:r>
      <w:r w:rsidRPr="00DE3D9D">
        <w:t>лом Арха</w:t>
      </w:r>
      <w:r w:rsidR="00DB1C87" w:rsidRPr="00DE3D9D">
        <w:t>́</w:t>
      </w:r>
      <w:r w:rsidRPr="00DE3D9D">
        <w:t>нгелом вопие</w:t>
      </w:r>
      <w:r w:rsidR="00DB1C87" w:rsidRPr="00DE3D9D">
        <w:t>́</w:t>
      </w:r>
      <w:r w:rsidRPr="00DE3D9D">
        <w:t>м Ти: благослове</w:t>
      </w:r>
      <w:r w:rsidR="00DB1C87" w:rsidRPr="00DE3D9D">
        <w:t>́</w:t>
      </w:r>
      <w:r w:rsidRPr="00DE3D9D">
        <w:t>нна Ты в жена</w:t>
      </w:r>
      <w:r w:rsidR="00DB1C87" w:rsidRPr="00DE3D9D">
        <w:t>́</w:t>
      </w:r>
      <w:r w:rsidRPr="00DE3D9D">
        <w:t>х, и благослове</w:t>
      </w:r>
      <w:r w:rsidR="00DB1C87" w:rsidRPr="00DE3D9D">
        <w:t>́</w:t>
      </w:r>
      <w:r w:rsidRPr="00DE3D9D">
        <w:t>н Плод чре</w:t>
      </w:r>
      <w:r w:rsidR="00DB1C87" w:rsidRPr="00DE3D9D">
        <w:t>́</w:t>
      </w:r>
      <w:r w:rsidRPr="00DE3D9D">
        <w:t>ва Твоего</w:t>
      </w:r>
      <w:r w:rsidR="00DB1C87" w:rsidRPr="00DE3D9D">
        <w:t>́</w:t>
      </w:r>
      <w:r w:rsidRPr="00DE3D9D">
        <w:t xml:space="preserve">. </w:t>
      </w:r>
    </w:p>
    <w:p w14:paraId="13BC7891" w14:textId="77777777" w:rsidR="003B7C95" w:rsidRPr="00DE3D9D" w:rsidRDefault="003B7C95" w:rsidP="00D7536F">
      <w:pPr>
        <w:pStyle w:val="nbtservheadred"/>
      </w:pPr>
      <w:r w:rsidRPr="00DE3D9D">
        <w:t>Песнь 8</w:t>
      </w:r>
    </w:p>
    <w:p w14:paraId="406A1A9B" w14:textId="77777777" w:rsidR="00305FA7" w:rsidRPr="00DE3D9D" w:rsidRDefault="00305FA7" w:rsidP="00305FA7">
      <w:pPr>
        <w:pStyle w:val="nbtservstih"/>
        <w:rPr>
          <w:rStyle w:val="nbtservred"/>
          <w:color w:val="auto"/>
        </w:rPr>
      </w:pPr>
      <w:proofErr w:type="gramStart"/>
      <w:r w:rsidRPr="00DE3D9D">
        <w:rPr>
          <w:rStyle w:val="nbtservred"/>
        </w:rPr>
        <w:t>Ирмо́с</w:t>
      </w:r>
      <w:proofErr w:type="gramEnd"/>
      <w:r w:rsidRPr="00DE3D9D">
        <w:rPr>
          <w:rStyle w:val="nbtservred"/>
        </w:rPr>
        <w:t>: О́</w:t>
      </w:r>
      <w:r w:rsidRPr="00DE3D9D">
        <w:t xml:space="preserve">троки благочести́выя в пещи́/ Рождество́ Богоро́дичо спасло́ есть,/ то́гда у́бо образу́емое,/ ны́не же де́йствуемое,/ вселе́нную всю воздвиза́ет пе́ти Тебе́:/ </w:t>
      </w:r>
      <w:proofErr w:type="gramStart"/>
      <w:r w:rsidRPr="00DE3D9D">
        <w:t>Го́спода</w:t>
      </w:r>
      <w:proofErr w:type="gramEnd"/>
      <w:r w:rsidRPr="00DE3D9D">
        <w:t xml:space="preserve"> по́йте, дела́,// и превозноси́те Его́ во вся́ ве́ки.</w:t>
      </w:r>
    </w:p>
    <w:p w14:paraId="418B9489" w14:textId="4597217E" w:rsidR="003B7C95" w:rsidRPr="00DE3D9D" w:rsidRDefault="003B7C95" w:rsidP="003B7C95">
      <w:pPr>
        <w:pStyle w:val="nbtservbasic"/>
      </w:pPr>
      <w:r w:rsidRPr="00DE3D9D">
        <w:rPr>
          <w:rStyle w:val="obkgrred"/>
        </w:rPr>
        <w:t>О</w:t>
      </w:r>
      <w:r w:rsidRPr="00DE3D9D">
        <w:t xml:space="preserve"> Богома</w:t>
      </w:r>
      <w:r w:rsidR="00DB1C87" w:rsidRPr="00DE3D9D">
        <w:t>́</w:t>
      </w:r>
      <w:r w:rsidRPr="00DE3D9D">
        <w:t>ти Всецари</w:t>
      </w:r>
      <w:r w:rsidR="00DB1C87" w:rsidRPr="00DE3D9D">
        <w:t>́</w:t>
      </w:r>
      <w:r w:rsidRPr="00DE3D9D">
        <w:t>це, просвети</w:t>
      </w:r>
      <w:r w:rsidR="00DB1C87" w:rsidRPr="00DE3D9D">
        <w:t>́</w:t>
      </w:r>
      <w:r w:rsidRPr="00DE3D9D">
        <w:t xml:space="preserve"> ны позна</w:t>
      </w:r>
      <w:r w:rsidR="00DB1C87" w:rsidRPr="00DE3D9D">
        <w:t>́</w:t>
      </w:r>
      <w:r w:rsidRPr="00DE3D9D">
        <w:t>нием Сы</w:t>
      </w:r>
      <w:r w:rsidR="00DB1C87" w:rsidRPr="00DE3D9D">
        <w:t>́</w:t>
      </w:r>
      <w:r w:rsidRPr="00DE3D9D">
        <w:t>на Твоего</w:t>
      </w:r>
      <w:r w:rsidR="00DB1C87" w:rsidRPr="00DE3D9D">
        <w:t>́</w:t>
      </w:r>
      <w:r w:rsidRPr="00DE3D9D">
        <w:t>, да, насле</w:t>
      </w:r>
      <w:r w:rsidR="00DB1C87" w:rsidRPr="00DE3D9D">
        <w:t>́</w:t>
      </w:r>
      <w:r w:rsidRPr="00DE3D9D">
        <w:t>дствующе Ца</w:t>
      </w:r>
      <w:r w:rsidR="00DB1C87" w:rsidRPr="00DE3D9D">
        <w:t>́</w:t>
      </w:r>
      <w:r w:rsidRPr="00DE3D9D">
        <w:t>рствие Небе</w:t>
      </w:r>
      <w:r w:rsidR="00DB1C87" w:rsidRPr="00DE3D9D">
        <w:t>́</w:t>
      </w:r>
      <w:r w:rsidRPr="00DE3D9D">
        <w:t>сное, воспое</w:t>
      </w:r>
      <w:r w:rsidR="00DB1C87" w:rsidRPr="00DE3D9D">
        <w:t>́</w:t>
      </w:r>
      <w:r w:rsidRPr="00DE3D9D">
        <w:t>м Го</w:t>
      </w:r>
      <w:r w:rsidR="00DB1C87" w:rsidRPr="00DE3D9D">
        <w:t>́</w:t>
      </w:r>
      <w:r w:rsidRPr="00DE3D9D">
        <w:t>спода и превозно</w:t>
      </w:r>
      <w:r w:rsidR="00DB1C87" w:rsidRPr="00DE3D9D">
        <w:t>́</w:t>
      </w:r>
      <w:r w:rsidRPr="00DE3D9D">
        <w:t>сим Его</w:t>
      </w:r>
      <w:r w:rsidR="00DB1C87" w:rsidRPr="00DE3D9D">
        <w:t>́</w:t>
      </w:r>
      <w:r w:rsidRPr="00DE3D9D">
        <w:t xml:space="preserve"> во вся ве</w:t>
      </w:r>
      <w:r w:rsidR="00DB1C87" w:rsidRPr="00DE3D9D">
        <w:t>́</w:t>
      </w:r>
      <w:r w:rsidRPr="00DE3D9D">
        <w:t>ки.</w:t>
      </w:r>
    </w:p>
    <w:p w14:paraId="22CE18A6" w14:textId="77777777" w:rsidR="003B7C95" w:rsidRPr="00DE3D9D" w:rsidRDefault="003B7C95" w:rsidP="003B7C95">
      <w:pPr>
        <w:pStyle w:val="nbtservbasic"/>
      </w:pPr>
      <w:r w:rsidRPr="00DE3D9D">
        <w:rPr>
          <w:rStyle w:val="obkgrred"/>
        </w:rPr>
        <w:t>С</w:t>
      </w:r>
      <w:r w:rsidRPr="00DE3D9D">
        <w:t>и</w:t>
      </w:r>
      <w:r w:rsidR="00DB1C87" w:rsidRPr="00DE3D9D">
        <w:t>́</w:t>
      </w:r>
      <w:r w:rsidRPr="00DE3D9D">
        <w:t>ла Бо</w:t>
      </w:r>
      <w:r w:rsidR="00DB1C87" w:rsidRPr="00DE3D9D">
        <w:t>́</w:t>
      </w:r>
      <w:r w:rsidRPr="00DE3D9D">
        <w:t>жия в не</w:t>
      </w:r>
      <w:r w:rsidR="00DB1C87" w:rsidRPr="00DE3D9D">
        <w:t>́</w:t>
      </w:r>
      <w:r w:rsidRPr="00DE3D9D">
        <w:t>мощи соверша</w:t>
      </w:r>
      <w:r w:rsidR="00DB1C87" w:rsidRPr="00DE3D9D">
        <w:t>́</w:t>
      </w:r>
      <w:r w:rsidRPr="00DE3D9D">
        <w:t>ется. Те</w:t>
      </w:r>
      <w:r w:rsidR="00DB1C87" w:rsidRPr="00DE3D9D">
        <w:t>́</w:t>
      </w:r>
      <w:r w:rsidRPr="00DE3D9D">
        <w:t>мже сподо</w:t>
      </w:r>
      <w:r w:rsidR="00DB1C87" w:rsidRPr="00DE3D9D">
        <w:t>́</w:t>
      </w:r>
      <w:r w:rsidRPr="00DE3D9D">
        <w:t>би ны, Госпоже</w:t>
      </w:r>
      <w:r w:rsidR="00DB1C87" w:rsidRPr="00DE3D9D">
        <w:t>́</w:t>
      </w:r>
      <w:r w:rsidRPr="00DE3D9D">
        <w:t>, вся посыла</w:t>
      </w:r>
      <w:r w:rsidR="00DB1C87" w:rsidRPr="00DE3D9D">
        <w:t>́</w:t>
      </w:r>
      <w:r w:rsidRPr="00DE3D9D">
        <w:t>емая нам со благодаре</w:t>
      </w:r>
      <w:r w:rsidR="00DB1C87" w:rsidRPr="00DE3D9D">
        <w:t>́</w:t>
      </w:r>
      <w:r w:rsidRPr="00DE3D9D">
        <w:t>нием терпе</w:t>
      </w:r>
      <w:r w:rsidR="00DB1C87" w:rsidRPr="00DE3D9D">
        <w:t>́</w:t>
      </w:r>
      <w:r w:rsidRPr="00DE3D9D">
        <w:t>ти и за вся Сы</w:t>
      </w:r>
      <w:r w:rsidR="00DB1C87" w:rsidRPr="00DE3D9D">
        <w:t>́</w:t>
      </w:r>
      <w:r w:rsidRPr="00DE3D9D">
        <w:t>на Твоего</w:t>
      </w:r>
      <w:r w:rsidR="00DB1C87" w:rsidRPr="00DE3D9D">
        <w:t>́</w:t>
      </w:r>
      <w:r w:rsidRPr="00DE3D9D">
        <w:t xml:space="preserve"> и Бо</w:t>
      </w:r>
      <w:r w:rsidR="00DB1C87" w:rsidRPr="00DE3D9D">
        <w:t>́</w:t>
      </w:r>
      <w:r w:rsidRPr="00DE3D9D">
        <w:t>га на</w:t>
      </w:r>
      <w:r w:rsidR="00DB1C87" w:rsidRPr="00DE3D9D">
        <w:t>́</w:t>
      </w:r>
      <w:r w:rsidRPr="00DE3D9D">
        <w:t>шего сла</w:t>
      </w:r>
      <w:r w:rsidR="00DB1C87" w:rsidRPr="00DE3D9D">
        <w:t>́</w:t>
      </w:r>
      <w:r w:rsidRPr="00DE3D9D">
        <w:t>вити.</w:t>
      </w:r>
    </w:p>
    <w:p w14:paraId="579459B7" w14:textId="77777777" w:rsidR="003B7C95" w:rsidRPr="00DE3D9D" w:rsidRDefault="003B7C95" w:rsidP="003B7C95">
      <w:pPr>
        <w:pStyle w:val="nbtservbasic"/>
      </w:pPr>
      <w:r w:rsidRPr="00DE3D9D">
        <w:rPr>
          <w:rStyle w:val="obkgrred"/>
        </w:rPr>
        <w:t>У</w:t>
      </w:r>
      <w:r w:rsidRPr="00DE3D9D">
        <w:t>мири</w:t>
      </w:r>
      <w:r w:rsidR="00DB1C87" w:rsidRPr="00DE3D9D">
        <w:t>́</w:t>
      </w:r>
      <w:r w:rsidRPr="00DE3D9D">
        <w:t xml:space="preserve"> сердца</w:t>
      </w:r>
      <w:r w:rsidR="00DB1C87" w:rsidRPr="00DE3D9D">
        <w:t>́</w:t>
      </w:r>
      <w:r w:rsidRPr="00DE3D9D">
        <w:t xml:space="preserve"> на</w:t>
      </w:r>
      <w:r w:rsidR="00DB1C87" w:rsidRPr="00DE3D9D">
        <w:t>́</w:t>
      </w:r>
      <w:r w:rsidRPr="00DE3D9D">
        <w:t>ша и в тишине</w:t>
      </w:r>
      <w:r w:rsidR="00DB1C87" w:rsidRPr="00DE3D9D">
        <w:t>́</w:t>
      </w:r>
      <w:r w:rsidRPr="00DE3D9D">
        <w:t xml:space="preserve"> по</w:t>
      </w:r>
      <w:r w:rsidR="00DB1C87" w:rsidRPr="00DE3D9D">
        <w:t>́</w:t>
      </w:r>
      <w:r w:rsidRPr="00DE3D9D">
        <w:t>мыслов соблюди</w:t>
      </w:r>
      <w:r w:rsidR="00DB1C87" w:rsidRPr="00DE3D9D">
        <w:t>́</w:t>
      </w:r>
      <w:r w:rsidRPr="00DE3D9D">
        <w:t>, Всесвята</w:t>
      </w:r>
      <w:r w:rsidR="00DB1C87" w:rsidRPr="00DE3D9D">
        <w:t>́</w:t>
      </w:r>
      <w:r w:rsidRPr="00DE3D9D">
        <w:t>я Ма</w:t>
      </w:r>
      <w:r w:rsidR="00DB1C87" w:rsidRPr="00DE3D9D">
        <w:t>́</w:t>
      </w:r>
      <w:r w:rsidRPr="00DE3D9D">
        <w:t>ти Де</w:t>
      </w:r>
      <w:r w:rsidR="00DB1C87" w:rsidRPr="00DE3D9D">
        <w:t>́</w:t>
      </w:r>
      <w:r w:rsidRPr="00DE3D9D">
        <w:t>во, да, моля</w:t>
      </w:r>
      <w:r w:rsidR="00DB1C87" w:rsidRPr="00DE3D9D">
        <w:t>́</w:t>
      </w:r>
      <w:r w:rsidRPr="00DE3D9D">
        <w:t>щеся на вся</w:t>
      </w:r>
      <w:r w:rsidR="00DB1C87" w:rsidRPr="00DE3D9D">
        <w:t>́</w:t>
      </w:r>
      <w:r w:rsidRPr="00DE3D9D">
        <w:t>кое вре</w:t>
      </w:r>
      <w:r w:rsidR="00DB1C87" w:rsidRPr="00DE3D9D">
        <w:t>́</w:t>
      </w:r>
      <w:r w:rsidRPr="00DE3D9D">
        <w:t>мя, Го</w:t>
      </w:r>
      <w:r w:rsidR="00DB1C87" w:rsidRPr="00DE3D9D">
        <w:t>́</w:t>
      </w:r>
      <w:r w:rsidRPr="00DE3D9D">
        <w:t>спода благослови</w:t>
      </w:r>
      <w:r w:rsidR="00DB1C87" w:rsidRPr="00DE3D9D">
        <w:t>́</w:t>
      </w:r>
      <w:r w:rsidRPr="00DE3D9D">
        <w:t>м и превозно</w:t>
      </w:r>
      <w:r w:rsidR="00DB1C87" w:rsidRPr="00DE3D9D">
        <w:t>́</w:t>
      </w:r>
      <w:r w:rsidRPr="00DE3D9D">
        <w:t>сим во вся ве</w:t>
      </w:r>
      <w:r w:rsidR="00DB1C87" w:rsidRPr="00DE3D9D">
        <w:t>́</w:t>
      </w:r>
      <w:r w:rsidRPr="00DE3D9D">
        <w:t xml:space="preserve">ки. </w:t>
      </w:r>
    </w:p>
    <w:p w14:paraId="7142B145" w14:textId="77777777" w:rsidR="003B7C95" w:rsidRPr="00DE3D9D" w:rsidRDefault="003B7C95" w:rsidP="003B7C95">
      <w:pPr>
        <w:pStyle w:val="nbtservbasic"/>
      </w:pPr>
      <w:r w:rsidRPr="00DE3D9D">
        <w:rPr>
          <w:rStyle w:val="obkgrred"/>
        </w:rPr>
        <w:t>В</w:t>
      </w:r>
      <w:r w:rsidRPr="00DE3D9D">
        <w:t>о успе</w:t>
      </w:r>
      <w:r w:rsidR="00DB1C87" w:rsidRPr="00DE3D9D">
        <w:t>́</w:t>
      </w:r>
      <w:r w:rsidRPr="00DE3D9D">
        <w:t>нии ми</w:t>
      </w:r>
      <w:r w:rsidR="00DB1C87" w:rsidRPr="00DE3D9D">
        <w:t>́</w:t>
      </w:r>
      <w:r w:rsidRPr="00DE3D9D">
        <w:t>ра не оста</w:t>
      </w:r>
      <w:r w:rsidR="00DB1C87" w:rsidRPr="00DE3D9D">
        <w:t>́</w:t>
      </w:r>
      <w:r w:rsidRPr="00DE3D9D">
        <w:t>вила еси</w:t>
      </w:r>
      <w:r w:rsidR="00DB1C87" w:rsidRPr="00DE3D9D">
        <w:t>́</w:t>
      </w:r>
      <w:r w:rsidRPr="00DE3D9D">
        <w:t>, о Богома</w:t>
      </w:r>
      <w:r w:rsidR="00DB1C87" w:rsidRPr="00DE3D9D">
        <w:t>́</w:t>
      </w:r>
      <w:r w:rsidRPr="00DE3D9D">
        <w:t>ти, но при</w:t>
      </w:r>
      <w:r w:rsidR="00DB1C87" w:rsidRPr="00DE3D9D">
        <w:t>́</w:t>
      </w:r>
      <w:r w:rsidRPr="00DE3D9D">
        <w:t>сно с на</w:t>
      </w:r>
      <w:r w:rsidR="00DB1C87" w:rsidRPr="00DE3D9D">
        <w:t>́</w:t>
      </w:r>
      <w:r w:rsidRPr="00DE3D9D">
        <w:t>ми пребыва</w:t>
      </w:r>
      <w:r w:rsidR="00DB1C87" w:rsidRPr="00DE3D9D">
        <w:t>́</w:t>
      </w:r>
      <w:r w:rsidRPr="00DE3D9D">
        <w:t>еши и предста</w:t>
      </w:r>
      <w:r w:rsidR="00DB1C87" w:rsidRPr="00DE3D9D">
        <w:t>́</w:t>
      </w:r>
      <w:r w:rsidRPr="00DE3D9D">
        <w:t>тельством Твои</w:t>
      </w:r>
      <w:r w:rsidR="00DB1C87" w:rsidRPr="00DE3D9D">
        <w:t>́</w:t>
      </w:r>
      <w:r w:rsidRPr="00DE3D9D">
        <w:t>м нас спаса</w:t>
      </w:r>
      <w:r w:rsidR="00DB1C87" w:rsidRPr="00DE3D9D">
        <w:t>́</w:t>
      </w:r>
      <w:r w:rsidRPr="00DE3D9D">
        <w:t>еши.</w:t>
      </w:r>
    </w:p>
    <w:p w14:paraId="2697A492" w14:textId="77777777" w:rsidR="003B7C95" w:rsidRPr="00DE3D9D" w:rsidRDefault="003B7C95" w:rsidP="00D7536F">
      <w:pPr>
        <w:pStyle w:val="nbtservheadred"/>
      </w:pPr>
      <w:r w:rsidRPr="00DE3D9D">
        <w:t>Песнь 9</w:t>
      </w:r>
    </w:p>
    <w:p w14:paraId="22913C4C" w14:textId="77777777" w:rsidR="00305FA7" w:rsidRPr="00DE3D9D" w:rsidRDefault="00305FA7" w:rsidP="00305FA7">
      <w:pPr>
        <w:pStyle w:val="nbtservstih"/>
      </w:pPr>
      <w:proofErr w:type="gramStart"/>
      <w:r w:rsidRPr="00DE3D9D">
        <w:rPr>
          <w:rStyle w:val="nbtservred"/>
        </w:rPr>
        <w:t>Ирмо́с</w:t>
      </w:r>
      <w:proofErr w:type="gramEnd"/>
      <w:r w:rsidRPr="00DE3D9D">
        <w:rPr>
          <w:rStyle w:val="nbtservred"/>
        </w:rPr>
        <w:t>: В</w:t>
      </w:r>
      <w:r w:rsidRPr="00DE3D9D">
        <w:t xml:space="preserve">сяк земноро́дный/ да взыгра́ется, Ду́хом просвеща́емь,/ да торжеству́ет же безпло́тных умо́в естество́,/ почита́ющее свяще́нное торжество́ Богома́тере,/ и да вопие́т:/ ра́дуйся, Всеблаже́нная, Богоро́дице,// Чи́стая Присноде́во. </w:t>
      </w:r>
    </w:p>
    <w:p w14:paraId="38C2FF7C" w14:textId="51ECAC53" w:rsidR="003B7C95" w:rsidRPr="00DE3D9D" w:rsidRDefault="003B7C95" w:rsidP="003B7C95">
      <w:pPr>
        <w:pStyle w:val="nbtservbasic"/>
      </w:pPr>
      <w:r w:rsidRPr="00DE3D9D">
        <w:rPr>
          <w:rStyle w:val="obkgrred"/>
        </w:rPr>
        <w:t>О</w:t>
      </w:r>
      <w:r w:rsidRPr="00DE3D9D">
        <w:t xml:space="preserve"> Цари</w:t>
      </w:r>
      <w:r w:rsidR="00DB1C87" w:rsidRPr="00DE3D9D">
        <w:t>́</w:t>
      </w:r>
      <w:r w:rsidRPr="00DE3D9D">
        <w:t>це Де</w:t>
      </w:r>
      <w:r w:rsidR="00DB1C87" w:rsidRPr="00DE3D9D">
        <w:t>́</w:t>
      </w:r>
      <w:r w:rsidRPr="00DE3D9D">
        <w:t>во, ра</w:t>
      </w:r>
      <w:r w:rsidR="00DB1C87" w:rsidRPr="00DE3D9D">
        <w:t>́</w:t>
      </w:r>
      <w:r w:rsidRPr="00DE3D9D">
        <w:t>ковыя я</w:t>
      </w:r>
      <w:r w:rsidR="00DB1C87" w:rsidRPr="00DE3D9D">
        <w:t>́</w:t>
      </w:r>
      <w:r w:rsidRPr="00DE3D9D">
        <w:t>звы преди</w:t>
      </w:r>
      <w:r w:rsidR="00DB1C87" w:rsidRPr="00DE3D9D">
        <w:t>́</w:t>
      </w:r>
      <w:r w:rsidRPr="00DE3D9D">
        <w:t>вная Цели</w:t>
      </w:r>
      <w:r w:rsidR="00DB1C87" w:rsidRPr="00DE3D9D">
        <w:t>́</w:t>
      </w:r>
      <w:r w:rsidRPr="00DE3D9D">
        <w:t>тельнице! Яви</w:t>
      </w:r>
      <w:r w:rsidR="00DB1C87" w:rsidRPr="00DE3D9D">
        <w:t>́</w:t>
      </w:r>
      <w:r w:rsidRPr="00DE3D9D">
        <w:t xml:space="preserve"> Свою</w:t>
      </w:r>
      <w:r w:rsidR="00DB1C87" w:rsidRPr="00DE3D9D">
        <w:t>́</w:t>
      </w:r>
      <w:r w:rsidRPr="00DE3D9D">
        <w:t xml:space="preserve"> ми</w:t>
      </w:r>
      <w:r w:rsidR="00DB1C87" w:rsidRPr="00DE3D9D">
        <w:t>́</w:t>
      </w:r>
      <w:r w:rsidRPr="00DE3D9D">
        <w:t>лость в долгонеду</w:t>
      </w:r>
      <w:r w:rsidR="00DB1C87" w:rsidRPr="00DE3D9D">
        <w:t>́</w:t>
      </w:r>
      <w:r w:rsidRPr="00DE3D9D">
        <w:t>жии су</w:t>
      </w:r>
      <w:r w:rsidR="00DB1C87" w:rsidRPr="00DE3D9D">
        <w:t>́</w:t>
      </w:r>
      <w:r w:rsidRPr="00DE3D9D">
        <w:t>щим и пода</w:t>
      </w:r>
      <w:r w:rsidR="00DB1C87" w:rsidRPr="00DE3D9D">
        <w:t>́</w:t>
      </w:r>
      <w:r w:rsidRPr="00DE3D9D">
        <w:t>ждь им здра</w:t>
      </w:r>
      <w:r w:rsidR="00DB1C87" w:rsidRPr="00DE3D9D">
        <w:t>́</w:t>
      </w:r>
      <w:r w:rsidRPr="00DE3D9D">
        <w:t>вие, да воспева</w:t>
      </w:r>
      <w:r w:rsidR="00DB1C87" w:rsidRPr="00DE3D9D">
        <w:t>́</w:t>
      </w:r>
      <w:r w:rsidRPr="00DE3D9D">
        <w:t>ют вы</w:t>
      </w:r>
      <w:r w:rsidR="00DB1C87" w:rsidRPr="00DE3D9D">
        <w:t>́</w:t>
      </w:r>
      <w:r w:rsidRPr="00DE3D9D">
        <w:t>ну Тя, Всеблага</w:t>
      </w:r>
      <w:r w:rsidR="00DB1C87" w:rsidRPr="00DE3D9D">
        <w:t>́</w:t>
      </w:r>
      <w:r w:rsidRPr="00DE3D9D">
        <w:t>я Ма</w:t>
      </w:r>
      <w:r w:rsidR="00DB1C87" w:rsidRPr="00DE3D9D">
        <w:t>́</w:t>
      </w:r>
      <w:r w:rsidRPr="00DE3D9D">
        <w:t>ти Бо</w:t>
      </w:r>
      <w:r w:rsidR="00DB1C87" w:rsidRPr="00DE3D9D">
        <w:t>́</w:t>
      </w:r>
      <w:r w:rsidRPr="00DE3D9D">
        <w:t xml:space="preserve">жия. </w:t>
      </w:r>
    </w:p>
    <w:p w14:paraId="2BD003A7" w14:textId="77777777" w:rsidR="003B7C95" w:rsidRPr="00DE3D9D" w:rsidRDefault="003B7C95" w:rsidP="003B7C95">
      <w:pPr>
        <w:pStyle w:val="nbtservbasic"/>
      </w:pPr>
      <w:r w:rsidRPr="00DE3D9D">
        <w:rPr>
          <w:rStyle w:val="obkgrred"/>
        </w:rPr>
        <w:t>В</w:t>
      </w:r>
      <w:r w:rsidRPr="00DE3D9D">
        <w:t>иждь, Влады</w:t>
      </w:r>
      <w:r w:rsidR="00DB1C87" w:rsidRPr="00DE3D9D">
        <w:t>́</w:t>
      </w:r>
      <w:r w:rsidRPr="00DE3D9D">
        <w:t>чице, неможе</w:t>
      </w:r>
      <w:r w:rsidR="00DB1C87" w:rsidRPr="00DE3D9D">
        <w:t>́</w:t>
      </w:r>
      <w:r w:rsidRPr="00DE3D9D">
        <w:t>ние на</w:t>
      </w:r>
      <w:r w:rsidR="00DB1C87" w:rsidRPr="00DE3D9D">
        <w:t>́</w:t>
      </w:r>
      <w:r w:rsidRPr="00DE3D9D">
        <w:t>ше и приими</w:t>
      </w:r>
      <w:r w:rsidR="00DB1C87" w:rsidRPr="00DE3D9D">
        <w:t>́</w:t>
      </w:r>
      <w:r w:rsidRPr="00DE3D9D">
        <w:t xml:space="preserve"> смире</w:t>
      </w:r>
      <w:r w:rsidR="00DB1C87" w:rsidRPr="00DE3D9D">
        <w:t>́</w:t>
      </w:r>
      <w:r w:rsidRPr="00DE3D9D">
        <w:t>нная моле</w:t>
      </w:r>
      <w:r w:rsidR="00DB1C87" w:rsidRPr="00DE3D9D">
        <w:t>́</w:t>
      </w:r>
      <w:r w:rsidRPr="00DE3D9D">
        <w:t>ния на</w:t>
      </w:r>
      <w:r w:rsidR="00DB1C87" w:rsidRPr="00DE3D9D">
        <w:t>́</w:t>
      </w:r>
      <w:r w:rsidRPr="00DE3D9D">
        <w:t>ша, бу</w:t>
      </w:r>
      <w:r w:rsidR="00DB1C87" w:rsidRPr="00DE3D9D">
        <w:t>́</w:t>
      </w:r>
      <w:r w:rsidRPr="00DE3D9D">
        <w:t>ди нам Блага</w:t>
      </w:r>
      <w:r w:rsidR="00DB1C87" w:rsidRPr="00DE3D9D">
        <w:t>́</w:t>
      </w:r>
      <w:r w:rsidRPr="00DE3D9D">
        <w:t>я Путеводи</w:t>
      </w:r>
      <w:r w:rsidR="00DB1C87" w:rsidRPr="00DE3D9D">
        <w:t>́</w:t>
      </w:r>
      <w:r w:rsidRPr="00DE3D9D">
        <w:t>тельница ко спасе</w:t>
      </w:r>
      <w:r w:rsidR="00DB1C87" w:rsidRPr="00DE3D9D">
        <w:t>́</w:t>
      </w:r>
      <w:r w:rsidRPr="00DE3D9D">
        <w:t xml:space="preserve">нию и </w:t>
      </w:r>
      <w:r w:rsidRPr="00DE3D9D">
        <w:lastRenderedPageBreak/>
        <w:t>на</w:t>
      </w:r>
      <w:r w:rsidR="00DB1C87" w:rsidRPr="00DE3D9D">
        <w:t>́</w:t>
      </w:r>
      <w:r w:rsidRPr="00DE3D9D">
        <w:t>стави путе</w:t>
      </w:r>
      <w:r w:rsidR="00DB1C87" w:rsidRPr="00DE3D9D">
        <w:t>́</w:t>
      </w:r>
      <w:r w:rsidRPr="00DE3D9D">
        <w:t>м те</w:t>
      </w:r>
      <w:r w:rsidR="00DB1C87" w:rsidRPr="00DE3D9D">
        <w:t>́</w:t>
      </w:r>
      <w:r w:rsidRPr="00DE3D9D">
        <w:t>сным ше</w:t>
      </w:r>
      <w:r w:rsidR="00DB1C87" w:rsidRPr="00DE3D9D">
        <w:t>́</w:t>
      </w:r>
      <w:r w:rsidRPr="00DE3D9D">
        <w:t>ствовати к жи</w:t>
      </w:r>
      <w:r w:rsidR="00DB1C87" w:rsidRPr="00DE3D9D">
        <w:t>́</w:t>
      </w:r>
      <w:r w:rsidRPr="00DE3D9D">
        <w:t>зни ве</w:t>
      </w:r>
      <w:r w:rsidR="00DB1C87" w:rsidRPr="00DE3D9D">
        <w:t>́</w:t>
      </w:r>
      <w:r w:rsidRPr="00DE3D9D">
        <w:t>чней, да Тя непреста</w:t>
      </w:r>
      <w:r w:rsidR="00DB1C87" w:rsidRPr="00DE3D9D">
        <w:t>́</w:t>
      </w:r>
      <w:r w:rsidRPr="00DE3D9D">
        <w:t>нно велича</w:t>
      </w:r>
      <w:r w:rsidR="00DB1C87" w:rsidRPr="00DE3D9D">
        <w:t>́</w:t>
      </w:r>
      <w:r w:rsidRPr="00DE3D9D">
        <w:t>ем.</w:t>
      </w:r>
    </w:p>
    <w:p w14:paraId="6628DBB5" w14:textId="774145E0" w:rsidR="003B7C95" w:rsidRPr="00DE3D9D" w:rsidRDefault="003B7C95" w:rsidP="003B7C95">
      <w:pPr>
        <w:pStyle w:val="nbtservbasic"/>
      </w:pPr>
      <w:r w:rsidRPr="00DE3D9D">
        <w:rPr>
          <w:rStyle w:val="obkgrred"/>
        </w:rPr>
        <w:t>О</w:t>
      </w:r>
      <w:r w:rsidRPr="00DE3D9D">
        <w:t xml:space="preserve"> Ма</w:t>
      </w:r>
      <w:r w:rsidR="00DB1C87" w:rsidRPr="00DE3D9D">
        <w:t>́</w:t>
      </w:r>
      <w:r w:rsidRPr="00DE3D9D">
        <w:t>ти милосе</w:t>
      </w:r>
      <w:r w:rsidR="00DB1C87" w:rsidRPr="00DE3D9D">
        <w:t>́</w:t>
      </w:r>
      <w:r w:rsidRPr="00DE3D9D">
        <w:t>рдия и утеше</w:t>
      </w:r>
      <w:r w:rsidR="00DB1C87" w:rsidRPr="00DE3D9D">
        <w:t>́</w:t>
      </w:r>
      <w:r w:rsidRPr="00DE3D9D">
        <w:t>ния! Уще</w:t>
      </w:r>
      <w:r w:rsidR="00DB1C87" w:rsidRPr="00DE3D9D">
        <w:t>́</w:t>
      </w:r>
      <w:r w:rsidRPr="00DE3D9D">
        <w:t>дри ны неизрече</w:t>
      </w:r>
      <w:r w:rsidR="00DB1C87" w:rsidRPr="00DE3D9D">
        <w:t>́</w:t>
      </w:r>
      <w:r w:rsidRPr="00DE3D9D">
        <w:t>нною Твое</w:t>
      </w:r>
      <w:r w:rsidR="00DB1C87" w:rsidRPr="00DE3D9D">
        <w:t>́</w:t>
      </w:r>
      <w:r w:rsidRPr="00DE3D9D">
        <w:t>ю благосты</w:t>
      </w:r>
      <w:r w:rsidR="00DB1C87" w:rsidRPr="00DE3D9D">
        <w:t>́</w:t>
      </w:r>
      <w:r w:rsidRPr="00DE3D9D">
        <w:t>нею и благослови</w:t>
      </w:r>
      <w:r w:rsidR="00DB1C87" w:rsidRPr="00DE3D9D">
        <w:t>́</w:t>
      </w:r>
      <w:r w:rsidRPr="00DE3D9D">
        <w:t xml:space="preserve"> ны, те</w:t>
      </w:r>
      <w:r w:rsidR="00DB1C87" w:rsidRPr="00DE3D9D">
        <w:t>́</w:t>
      </w:r>
      <w:r w:rsidRPr="00DE3D9D">
        <w:t>пле Тя воспева</w:t>
      </w:r>
      <w:r w:rsidR="00DB1C87" w:rsidRPr="00DE3D9D">
        <w:t>́</w:t>
      </w:r>
      <w:r w:rsidRPr="00DE3D9D">
        <w:t>ющия.</w:t>
      </w:r>
    </w:p>
    <w:p w14:paraId="488197E1" w14:textId="77777777" w:rsidR="003B7C95" w:rsidRPr="00DE3D9D" w:rsidRDefault="003B7C95" w:rsidP="003B7C95">
      <w:pPr>
        <w:pStyle w:val="nbtservbasic"/>
      </w:pPr>
      <w:r w:rsidRPr="00DE3D9D">
        <w:rPr>
          <w:rStyle w:val="obkgrred"/>
        </w:rPr>
        <w:t>В</w:t>
      </w:r>
      <w:r w:rsidRPr="00DE3D9D">
        <w:t>си ро</w:t>
      </w:r>
      <w:r w:rsidR="00DB1C87" w:rsidRPr="00DE3D9D">
        <w:t>́</w:t>
      </w:r>
      <w:r w:rsidRPr="00DE3D9D">
        <w:t>ди христиа</w:t>
      </w:r>
      <w:r w:rsidR="00DB1C87" w:rsidRPr="00DE3D9D">
        <w:t>́</w:t>
      </w:r>
      <w:r w:rsidRPr="00DE3D9D">
        <w:t>нстии ублажа</w:t>
      </w:r>
      <w:r w:rsidR="00DB1C87" w:rsidRPr="00DE3D9D">
        <w:t>́</w:t>
      </w:r>
      <w:r w:rsidRPr="00DE3D9D">
        <w:t>ют Тя, Богороди</w:t>
      </w:r>
      <w:r w:rsidR="00DB1C87" w:rsidRPr="00DE3D9D">
        <w:t>́</w:t>
      </w:r>
      <w:r w:rsidRPr="00DE3D9D">
        <w:t>тельнице Пречи</w:t>
      </w:r>
      <w:r w:rsidR="00DB1C87" w:rsidRPr="00DE3D9D">
        <w:t>́</w:t>
      </w:r>
      <w:r w:rsidRPr="00DE3D9D">
        <w:t>стая, я</w:t>
      </w:r>
      <w:r w:rsidR="00DB1C87" w:rsidRPr="00DE3D9D">
        <w:t>́</w:t>
      </w:r>
      <w:r w:rsidRPr="00DE3D9D">
        <w:t>ко призре</w:t>
      </w:r>
      <w:r w:rsidR="00DB1C87" w:rsidRPr="00DE3D9D">
        <w:t>́</w:t>
      </w:r>
      <w:r w:rsidRPr="00DE3D9D">
        <w:t xml:space="preserve"> Госпо</w:t>
      </w:r>
      <w:r w:rsidR="00DB1C87" w:rsidRPr="00DE3D9D">
        <w:t>́</w:t>
      </w:r>
      <w:r w:rsidRPr="00DE3D9D">
        <w:t>дь на смире</w:t>
      </w:r>
      <w:r w:rsidR="00DB1C87" w:rsidRPr="00DE3D9D">
        <w:t>́</w:t>
      </w:r>
      <w:r w:rsidRPr="00DE3D9D">
        <w:t>ние Твое</w:t>
      </w:r>
      <w:r w:rsidR="00DB1C87" w:rsidRPr="00DE3D9D">
        <w:t>́</w:t>
      </w:r>
      <w:r w:rsidRPr="00DE3D9D">
        <w:t xml:space="preserve"> и сотвори</w:t>
      </w:r>
      <w:r w:rsidR="00DB1C87" w:rsidRPr="00DE3D9D">
        <w:t>́</w:t>
      </w:r>
      <w:r w:rsidRPr="00DE3D9D">
        <w:t xml:space="preserve"> Ти вели</w:t>
      </w:r>
      <w:r w:rsidR="00DB1C87" w:rsidRPr="00DE3D9D">
        <w:t>́</w:t>
      </w:r>
      <w:r w:rsidRPr="00DE3D9D">
        <w:t>чие неисповеди</w:t>
      </w:r>
      <w:r w:rsidR="00DB1C87" w:rsidRPr="00DE3D9D">
        <w:t>́</w:t>
      </w:r>
      <w:r w:rsidRPr="00DE3D9D">
        <w:t>мое.</w:t>
      </w:r>
    </w:p>
    <w:p w14:paraId="2EAC6682" w14:textId="77777777" w:rsidR="003B7C95" w:rsidRPr="00DE3D9D" w:rsidRDefault="003B7C95" w:rsidP="00D7536F">
      <w:pPr>
        <w:pStyle w:val="nbtservheadred"/>
      </w:pPr>
      <w:r w:rsidRPr="00DE3D9D">
        <w:t>Свети</w:t>
      </w:r>
      <w:r w:rsidR="00DB1C87" w:rsidRPr="00DE3D9D">
        <w:t>́</w:t>
      </w:r>
      <w:r w:rsidRPr="00DE3D9D">
        <w:t>лен:</w:t>
      </w:r>
    </w:p>
    <w:p w14:paraId="26E565EA" w14:textId="77777777" w:rsidR="003B7C95" w:rsidRPr="00DE3D9D" w:rsidRDefault="003B7C95" w:rsidP="003B7C95">
      <w:pPr>
        <w:pStyle w:val="nbtservbasic"/>
      </w:pPr>
      <w:r w:rsidRPr="00DE3D9D">
        <w:rPr>
          <w:rStyle w:val="obkgrred"/>
        </w:rPr>
        <w:t>С</w:t>
      </w:r>
      <w:r w:rsidRPr="00DE3D9D">
        <w:t>ве</w:t>
      </w:r>
      <w:r w:rsidR="00DB1C87" w:rsidRPr="00DE3D9D">
        <w:t>́</w:t>
      </w:r>
      <w:r w:rsidRPr="00DE3D9D">
        <w:t>тел есть честны</w:t>
      </w:r>
      <w:r w:rsidR="00DB1C87" w:rsidRPr="00DE3D9D">
        <w:t>́</w:t>
      </w:r>
      <w:r w:rsidRPr="00DE3D9D">
        <w:t>й пра</w:t>
      </w:r>
      <w:r w:rsidR="00DB1C87" w:rsidRPr="00DE3D9D">
        <w:t>́</w:t>
      </w:r>
      <w:r w:rsidRPr="00DE3D9D">
        <w:t>здник ико</w:t>
      </w:r>
      <w:r w:rsidR="00DB1C87" w:rsidRPr="00DE3D9D">
        <w:t>́</w:t>
      </w:r>
      <w:r w:rsidRPr="00DE3D9D">
        <w:t>ны Твоея</w:t>
      </w:r>
      <w:r w:rsidR="00DB1C87" w:rsidRPr="00DE3D9D">
        <w:t>́</w:t>
      </w:r>
      <w:r w:rsidRPr="00DE3D9D">
        <w:t>, Всецари</w:t>
      </w:r>
      <w:r w:rsidR="00DB1C87" w:rsidRPr="00DE3D9D">
        <w:t>́</w:t>
      </w:r>
      <w:r w:rsidRPr="00DE3D9D">
        <w:t>це, его</w:t>
      </w:r>
      <w:r w:rsidR="00DB1C87" w:rsidRPr="00DE3D9D">
        <w:t>́</w:t>
      </w:r>
      <w:r w:rsidRPr="00DE3D9D">
        <w:t>же в торжестве</w:t>
      </w:r>
      <w:r w:rsidR="00DB1C87" w:rsidRPr="00DE3D9D">
        <w:t>́</w:t>
      </w:r>
      <w:r w:rsidRPr="00DE3D9D">
        <w:t xml:space="preserve"> духо</w:t>
      </w:r>
      <w:r w:rsidR="00DB1C87" w:rsidRPr="00DE3D9D">
        <w:t>́</w:t>
      </w:r>
      <w:r w:rsidRPr="00DE3D9D">
        <w:t>внем благоле</w:t>
      </w:r>
      <w:r w:rsidR="00DB1C87" w:rsidRPr="00DE3D9D">
        <w:t>́</w:t>
      </w:r>
      <w:r w:rsidRPr="00DE3D9D">
        <w:t>пно соверша</w:t>
      </w:r>
      <w:r w:rsidR="00DB1C87" w:rsidRPr="00DE3D9D">
        <w:t>́</w:t>
      </w:r>
      <w:r w:rsidRPr="00DE3D9D">
        <w:t>юще, велича</w:t>
      </w:r>
      <w:r w:rsidR="00DB1C87" w:rsidRPr="00DE3D9D">
        <w:t>́</w:t>
      </w:r>
      <w:r w:rsidRPr="00DE3D9D">
        <w:t>ем Тя, светоно</w:t>
      </w:r>
      <w:r w:rsidR="00DB1C87" w:rsidRPr="00DE3D9D">
        <w:t>́</w:t>
      </w:r>
      <w:r w:rsidRPr="00DE3D9D">
        <w:t>сная Ски</w:t>
      </w:r>
      <w:r w:rsidR="00DB1C87" w:rsidRPr="00DE3D9D">
        <w:t>́</w:t>
      </w:r>
      <w:r w:rsidRPr="00DE3D9D">
        <w:t>ние Христа</w:t>
      </w:r>
      <w:r w:rsidR="00DB1C87" w:rsidRPr="00DE3D9D">
        <w:t>́</w:t>
      </w:r>
      <w:r w:rsidRPr="00DE3D9D">
        <w:t>, Царя</w:t>
      </w:r>
      <w:r w:rsidR="00DB1C87" w:rsidRPr="00DE3D9D">
        <w:t>́</w:t>
      </w:r>
      <w:r w:rsidRPr="00DE3D9D">
        <w:t xml:space="preserve"> и Бо</w:t>
      </w:r>
      <w:r w:rsidR="00DB1C87" w:rsidRPr="00DE3D9D">
        <w:t>́</w:t>
      </w:r>
      <w:r w:rsidRPr="00DE3D9D">
        <w:t>га на</w:t>
      </w:r>
      <w:r w:rsidR="00DB1C87" w:rsidRPr="00DE3D9D">
        <w:t>́</w:t>
      </w:r>
      <w:r w:rsidRPr="00DE3D9D">
        <w:t>шего.</w:t>
      </w:r>
    </w:p>
    <w:p w14:paraId="49838FEF" w14:textId="77777777" w:rsidR="003B7C95" w:rsidRPr="00DE3D9D" w:rsidRDefault="003B7C95" w:rsidP="003B7C95">
      <w:pPr>
        <w:pStyle w:val="nbtservbasic"/>
      </w:pPr>
      <w:r w:rsidRPr="00DE3D9D">
        <w:rPr>
          <w:rStyle w:val="obkgrred"/>
        </w:rPr>
        <w:t>Сла</w:t>
      </w:r>
      <w:r w:rsidR="00DB1C87" w:rsidRPr="00DE3D9D">
        <w:rPr>
          <w:rStyle w:val="obkgrred"/>
        </w:rPr>
        <w:t>́</w:t>
      </w:r>
      <w:r w:rsidRPr="00DE3D9D">
        <w:rPr>
          <w:rStyle w:val="obkgrred"/>
        </w:rPr>
        <w:t>ва, и ны</w:t>
      </w:r>
      <w:r w:rsidR="00DB1C87" w:rsidRPr="00DE3D9D">
        <w:rPr>
          <w:rStyle w:val="obkgrred"/>
        </w:rPr>
        <w:t>́</w:t>
      </w:r>
      <w:r w:rsidRPr="00DE3D9D">
        <w:rPr>
          <w:rStyle w:val="obkgrred"/>
        </w:rPr>
        <w:t>не, пра</w:t>
      </w:r>
      <w:r w:rsidR="00DB1C87" w:rsidRPr="00DE3D9D">
        <w:rPr>
          <w:rStyle w:val="obkgrred"/>
        </w:rPr>
        <w:t>́</w:t>
      </w:r>
      <w:r w:rsidRPr="00DE3D9D">
        <w:rPr>
          <w:rStyle w:val="obkgrred"/>
        </w:rPr>
        <w:t>здника: А</w:t>
      </w:r>
      <w:r w:rsidRPr="00DE3D9D">
        <w:t>по</w:t>
      </w:r>
      <w:r w:rsidR="00DB1C87" w:rsidRPr="00DE3D9D">
        <w:t>́</w:t>
      </w:r>
      <w:r w:rsidRPr="00DE3D9D">
        <w:t>столи от коне</w:t>
      </w:r>
      <w:r w:rsidR="00DB1C87" w:rsidRPr="00DE3D9D">
        <w:t>́</w:t>
      </w:r>
      <w:r w:rsidRPr="00DE3D9D">
        <w:t>ц:</w:t>
      </w:r>
    </w:p>
    <w:p w14:paraId="57359A11" w14:textId="3CC4FBB2" w:rsidR="003B7C95" w:rsidRPr="00DE3D9D" w:rsidRDefault="003B7C95" w:rsidP="00D7536F">
      <w:pPr>
        <w:pStyle w:val="nbtservheadred"/>
      </w:pPr>
      <w:r w:rsidRPr="00DE3D9D">
        <w:t>На хвали</w:t>
      </w:r>
      <w:r w:rsidR="00DB1C87" w:rsidRPr="00DE3D9D">
        <w:t>́</w:t>
      </w:r>
      <w:r w:rsidRPr="00DE3D9D">
        <w:t>тех стихи</w:t>
      </w:r>
      <w:r w:rsidR="00DB1C87" w:rsidRPr="00DE3D9D">
        <w:t>́</w:t>
      </w:r>
      <w:r w:rsidRPr="00DE3D9D">
        <w:t>ры пра</w:t>
      </w:r>
      <w:r w:rsidR="00DB1C87" w:rsidRPr="00DE3D9D">
        <w:t>́</w:t>
      </w:r>
      <w:r w:rsidRPr="00DE3D9D">
        <w:t>здника и Богоро</w:t>
      </w:r>
      <w:r w:rsidR="00DB1C87" w:rsidRPr="00DE3D9D">
        <w:t>́</w:t>
      </w:r>
      <w:r w:rsidRPr="00DE3D9D">
        <w:t>диц</w:t>
      </w:r>
      <w:r w:rsidR="00C867C3" w:rsidRPr="00DE3D9D">
        <w:t>ы</w:t>
      </w:r>
      <w:r w:rsidRPr="00DE3D9D">
        <w:t xml:space="preserve"> Всецари</w:t>
      </w:r>
      <w:r w:rsidR="00DB1C87" w:rsidRPr="00DE3D9D">
        <w:t>́</w:t>
      </w:r>
      <w:r w:rsidRPr="00DE3D9D">
        <w:t>ц</w:t>
      </w:r>
      <w:r w:rsidR="00C867C3" w:rsidRPr="00DE3D9D">
        <w:t>ы</w:t>
      </w:r>
      <w:r w:rsidRPr="00DE3D9D">
        <w:t>, глас 1.</w:t>
      </w:r>
    </w:p>
    <w:p w14:paraId="3E645AA3" w14:textId="77777777" w:rsidR="003B7C95" w:rsidRPr="00DE3D9D" w:rsidRDefault="003B7C95" w:rsidP="00D7536F">
      <w:pPr>
        <w:pStyle w:val="nbtservpodoben"/>
      </w:pPr>
      <w:r w:rsidRPr="00DE3D9D">
        <w:rPr>
          <w:rStyle w:val="obkgrred"/>
        </w:rPr>
        <w:t>Подо</w:t>
      </w:r>
      <w:r w:rsidR="00DB1C87" w:rsidRPr="00DE3D9D">
        <w:rPr>
          <w:rStyle w:val="obkgrred"/>
        </w:rPr>
        <w:t>́</w:t>
      </w:r>
      <w:r w:rsidRPr="00DE3D9D">
        <w:rPr>
          <w:rStyle w:val="obkgrred"/>
        </w:rPr>
        <w:t>бен: Н</w:t>
      </w:r>
      <w:r w:rsidRPr="00DE3D9D">
        <w:t>ебе</w:t>
      </w:r>
      <w:r w:rsidR="00DB1C87" w:rsidRPr="00DE3D9D">
        <w:t>́</w:t>
      </w:r>
      <w:r w:rsidRPr="00DE3D9D">
        <w:t>сных чино</w:t>
      </w:r>
      <w:r w:rsidR="00DB1C87" w:rsidRPr="00DE3D9D">
        <w:t>́</w:t>
      </w:r>
      <w:r w:rsidRPr="00DE3D9D">
        <w:t>в:</w:t>
      </w:r>
    </w:p>
    <w:p w14:paraId="2AF5FE9A" w14:textId="77777777" w:rsidR="003B7C95" w:rsidRPr="00DE3D9D" w:rsidRDefault="003B7C95" w:rsidP="003B7C95">
      <w:pPr>
        <w:pStyle w:val="nbtservbasic"/>
      </w:pPr>
      <w:proofErr w:type="gramStart"/>
      <w:r w:rsidRPr="00DE3D9D">
        <w:rPr>
          <w:rStyle w:val="obkgrred"/>
        </w:rPr>
        <w:t>Н</w:t>
      </w:r>
      <w:r w:rsidRPr="00DE3D9D">
        <w:t>ебе</w:t>
      </w:r>
      <w:r w:rsidR="00DB1C87" w:rsidRPr="00DE3D9D">
        <w:t>́</w:t>
      </w:r>
      <w:r w:rsidRPr="00DE3D9D">
        <w:t>сных</w:t>
      </w:r>
      <w:proofErr w:type="gramEnd"/>
      <w:r w:rsidRPr="00DE3D9D">
        <w:t xml:space="preserve"> чино</w:t>
      </w:r>
      <w:r w:rsidR="00DB1C87" w:rsidRPr="00DE3D9D">
        <w:t>́</w:t>
      </w:r>
      <w:r w:rsidRPr="00DE3D9D">
        <w:t>в ра</w:t>
      </w:r>
      <w:r w:rsidR="00DB1C87" w:rsidRPr="00DE3D9D">
        <w:t>́</w:t>
      </w:r>
      <w:r w:rsidRPr="00DE3D9D">
        <w:t>дование/ и земноро</w:t>
      </w:r>
      <w:r w:rsidR="00DB1C87" w:rsidRPr="00DE3D9D">
        <w:t>́</w:t>
      </w:r>
      <w:r w:rsidRPr="00DE3D9D">
        <w:t>дных кре</w:t>
      </w:r>
      <w:r w:rsidR="00DB1C87" w:rsidRPr="00DE3D9D">
        <w:t>́</w:t>
      </w:r>
      <w:r w:rsidRPr="00DE3D9D">
        <w:t>пкое упова</w:t>
      </w:r>
      <w:r w:rsidR="00DB1C87" w:rsidRPr="00DE3D9D">
        <w:t>́</w:t>
      </w:r>
      <w:r w:rsidRPr="00DE3D9D">
        <w:t>ние,/ Небе</w:t>
      </w:r>
      <w:r w:rsidR="00DB1C87" w:rsidRPr="00DE3D9D">
        <w:t>́</w:t>
      </w:r>
      <w:r w:rsidRPr="00DE3D9D">
        <w:t>снаго Ца</w:t>
      </w:r>
      <w:r w:rsidR="00DB1C87" w:rsidRPr="00DE3D9D">
        <w:t>́</w:t>
      </w:r>
      <w:r w:rsidRPr="00DE3D9D">
        <w:t>рствия пресве</w:t>
      </w:r>
      <w:r w:rsidR="00DB1C87" w:rsidRPr="00DE3D9D">
        <w:t>́</w:t>
      </w:r>
      <w:r w:rsidRPr="00DE3D9D">
        <w:t>тлое сия</w:t>
      </w:r>
      <w:r w:rsidR="00DB1C87" w:rsidRPr="00DE3D9D">
        <w:t>́</w:t>
      </w:r>
      <w:r w:rsidRPr="00DE3D9D">
        <w:t>ние,/ Пресвята</w:t>
      </w:r>
      <w:r w:rsidR="00DB1C87" w:rsidRPr="00DE3D9D">
        <w:t>́</w:t>
      </w:r>
      <w:r w:rsidRPr="00DE3D9D">
        <w:t>я Всецари</w:t>
      </w:r>
      <w:r w:rsidR="00DB1C87" w:rsidRPr="00DE3D9D">
        <w:t>́</w:t>
      </w:r>
      <w:r w:rsidRPr="00DE3D9D">
        <w:t>це,/ приими</w:t>
      </w:r>
      <w:r w:rsidR="00DB1C87" w:rsidRPr="00DE3D9D">
        <w:t>́</w:t>
      </w:r>
      <w:r w:rsidRPr="00DE3D9D">
        <w:t xml:space="preserve"> ны, сла</w:t>
      </w:r>
      <w:r w:rsidR="00DB1C87" w:rsidRPr="00DE3D9D">
        <w:t>́</w:t>
      </w:r>
      <w:r w:rsidRPr="00DE3D9D">
        <w:t>вящия Тя,/</w:t>
      </w:r>
      <w:r w:rsidR="00D7536F" w:rsidRPr="00DE3D9D">
        <w:t>/</w:t>
      </w:r>
      <w:r w:rsidRPr="00DE3D9D">
        <w:t xml:space="preserve"> да, Тобо</w:t>
      </w:r>
      <w:r w:rsidR="00DB1C87" w:rsidRPr="00DE3D9D">
        <w:t>́</w:t>
      </w:r>
      <w:r w:rsidRPr="00DE3D9D">
        <w:t>ю води</w:t>
      </w:r>
      <w:r w:rsidR="00DB1C87" w:rsidRPr="00DE3D9D">
        <w:t>́</w:t>
      </w:r>
      <w:r w:rsidRPr="00DE3D9D">
        <w:t>ми, сподо</w:t>
      </w:r>
      <w:r w:rsidR="00DB1C87" w:rsidRPr="00DE3D9D">
        <w:t>́</w:t>
      </w:r>
      <w:r w:rsidRPr="00DE3D9D">
        <w:t>бимся спасе</w:t>
      </w:r>
      <w:r w:rsidR="00DB1C87" w:rsidRPr="00DE3D9D">
        <w:t>́</w:t>
      </w:r>
      <w:r w:rsidRPr="00DE3D9D">
        <w:t>ния ве</w:t>
      </w:r>
      <w:r w:rsidR="00DB1C87" w:rsidRPr="00DE3D9D">
        <w:t>́</w:t>
      </w:r>
      <w:r w:rsidRPr="00DE3D9D">
        <w:t xml:space="preserve">чнаго. </w:t>
      </w:r>
    </w:p>
    <w:p w14:paraId="3A351630" w14:textId="77777777" w:rsidR="003B7C95" w:rsidRPr="00DE3D9D" w:rsidRDefault="003B7C95" w:rsidP="003B7C95">
      <w:pPr>
        <w:pStyle w:val="nbtservbasic"/>
      </w:pPr>
      <w:r w:rsidRPr="00DE3D9D">
        <w:rPr>
          <w:rStyle w:val="obkgrred"/>
        </w:rPr>
        <w:t>С</w:t>
      </w:r>
      <w:r w:rsidRPr="00DE3D9D">
        <w:t>ве</w:t>
      </w:r>
      <w:r w:rsidR="00DB1C87" w:rsidRPr="00DE3D9D">
        <w:t>́</w:t>
      </w:r>
      <w:r w:rsidRPr="00DE3D9D">
        <w:t>том Небе</w:t>
      </w:r>
      <w:r w:rsidR="00DB1C87" w:rsidRPr="00DE3D9D">
        <w:t>́</w:t>
      </w:r>
      <w:r w:rsidRPr="00DE3D9D">
        <w:t>сным осия</w:t>
      </w:r>
      <w:r w:rsidR="00DB1C87" w:rsidRPr="00DE3D9D">
        <w:t>́</w:t>
      </w:r>
      <w:r w:rsidRPr="00DE3D9D">
        <w:t>нная,/ Отрокови</w:t>
      </w:r>
      <w:r w:rsidR="00DB1C87" w:rsidRPr="00DE3D9D">
        <w:t>́</w:t>
      </w:r>
      <w:r w:rsidRPr="00DE3D9D">
        <w:t>це Ма</w:t>
      </w:r>
      <w:r w:rsidR="00DB1C87" w:rsidRPr="00DE3D9D">
        <w:t>́</w:t>
      </w:r>
      <w:r w:rsidRPr="00DE3D9D">
        <w:t>ти всех Царя</w:t>
      </w:r>
      <w:r w:rsidR="00DB1C87" w:rsidRPr="00DE3D9D">
        <w:t>́</w:t>
      </w:r>
      <w:r w:rsidRPr="00DE3D9D">
        <w:t xml:space="preserve"> Христа</w:t>
      </w:r>
      <w:r w:rsidR="00DB1C87" w:rsidRPr="00DE3D9D">
        <w:t>́</w:t>
      </w:r>
      <w:r w:rsidRPr="00DE3D9D">
        <w:t>,/ та</w:t>
      </w:r>
      <w:r w:rsidR="00DB1C87" w:rsidRPr="00DE3D9D">
        <w:t>́</w:t>
      </w:r>
      <w:r w:rsidRPr="00DE3D9D">
        <w:t>инству сокрове</w:t>
      </w:r>
      <w:r w:rsidR="00DB1C87" w:rsidRPr="00DE3D9D">
        <w:t>́</w:t>
      </w:r>
      <w:r w:rsidRPr="00DE3D9D">
        <w:t>нному неизрече</w:t>
      </w:r>
      <w:r w:rsidR="00DB1C87" w:rsidRPr="00DE3D9D">
        <w:t>́</w:t>
      </w:r>
      <w:r w:rsidRPr="00DE3D9D">
        <w:t>нно послужи</w:t>
      </w:r>
      <w:r w:rsidR="00DB1C87" w:rsidRPr="00DE3D9D">
        <w:t>́</w:t>
      </w:r>
      <w:r w:rsidRPr="00DE3D9D">
        <w:t>вшая,/ Ты к го</w:t>
      </w:r>
      <w:r w:rsidR="00DB1C87" w:rsidRPr="00DE3D9D">
        <w:t>́</w:t>
      </w:r>
      <w:r w:rsidRPr="00DE3D9D">
        <w:t>рнему умы</w:t>
      </w:r>
      <w:r w:rsidR="00DB1C87" w:rsidRPr="00DE3D9D">
        <w:t>́</w:t>
      </w:r>
      <w:r w:rsidRPr="00DE3D9D">
        <w:t xml:space="preserve"> и сердца</w:t>
      </w:r>
      <w:r w:rsidR="00DB1C87" w:rsidRPr="00DE3D9D">
        <w:t>́</w:t>
      </w:r>
      <w:r w:rsidRPr="00DE3D9D">
        <w:t xml:space="preserve"> на</w:t>
      </w:r>
      <w:r w:rsidR="00DB1C87" w:rsidRPr="00DE3D9D">
        <w:t>́</w:t>
      </w:r>
      <w:r w:rsidRPr="00DE3D9D">
        <w:t>ша возво</w:t>
      </w:r>
      <w:r w:rsidR="00DB1C87" w:rsidRPr="00DE3D9D">
        <w:t>́</w:t>
      </w:r>
      <w:r w:rsidRPr="00DE3D9D">
        <w:t>диши/ и святы</w:t>
      </w:r>
      <w:r w:rsidR="00DB1C87" w:rsidRPr="00DE3D9D">
        <w:t>́</w:t>
      </w:r>
      <w:r w:rsidRPr="00DE3D9D">
        <w:t>я ико</w:t>
      </w:r>
      <w:r w:rsidR="00DB1C87" w:rsidRPr="00DE3D9D">
        <w:t>́</w:t>
      </w:r>
      <w:r w:rsidRPr="00DE3D9D">
        <w:t>ны</w:t>
      </w:r>
      <w:proofErr w:type="gramStart"/>
      <w:r w:rsidRPr="00DE3D9D">
        <w:t xml:space="preserve"> Т</w:t>
      </w:r>
      <w:proofErr w:type="gramEnd"/>
      <w:r w:rsidRPr="00DE3D9D">
        <w:t>воя</w:t>
      </w:r>
      <w:r w:rsidR="00DB1C87" w:rsidRPr="00DE3D9D">
        <w:t>́</w:t>
      </w:r>
      <w:r w:rsidRPr="00DE3D9D">
        <w:t xml:space="preserve"> лю</w:t>
      </w:r>
      <w:r w:rsidR="00DB1C87" w:rsidRPr="00DE3D9D">
        <w:t>́</w:t>
      </w:r>
      <w:r w:rsidRPr="00DE3D9D">
        <w:t>дем да</w:t>
      </w:r>
      <w:r w:rsidR="00DB1C87" w:rsidRPr="00DE3D9D">
        <w:t>́</w:t>
      </w:r>
      <w:r w:rsidRPr="00DE3D9D">
        <w:t>руеши,</w:t>
      </w:r>
      <w:r w:rsidR="00D7536F" w:rsidRPr="00DE3D9D">
        <w:t>/</w:t>
      </w:r>
      <w:r w:rsidRPr="00DE3D9D">
        <w:t>/ я</w:t>
      </w:r>
      <w:r w:rsidR="00DB1C87" w:rsidRPr="00DE3D9D">
        <w:t>́</w:t>
      </w:r>
      <w:r w:rsidRPr="00DE3D9D">
        <w:t>ко свети</w:t>
      </w:r>
      <w:r w:rsidR="00DB1C87" w:rsidRPr="00DE3D9D">
        <w:t>́</w:t>
      </w:r>
      <w:r w:rsidRPr="00DE3D9D">
        <w:t>льники све</w:t>
      </w:r>
      <w:r w:rsidR="00DB1C87" w:rsidRPr="00DE3D9D">
        <w:t>́</w:t>
      </w:r>
      <w:r w:rsidRPr="00DE3D9D">
        <w:t>та невеще</w:t>
      </w:r>
      <w:r w:rsidR="00DB1C87" w:rsidRPr="00DE3D9D">
        <w:t>́</w:t>
      </w:r>
      <w:r w:rsidRPr="00DE3D9D">
        <w:t>ственнаго.</w:t>
      </w:r>
    </w:p>
    <w:p w14:paraId="21A10AC7" w14:textId="77777777" w:rsidR="003B7C95" w:rsidRPr="00DE3D9D" w:rsidRDefault="003B7C95" w:rsidP="003B7C95">
      <w:pPr>
        <w:pStyle w:val="nbtservbasic"/>
      </w:pPr>
      <w:proofErr w:type="gramStart"/>
      <w:r w:rsidRPr="00DE3D9D">
        <w:rPr>
          <w:rStyle w:val="obkgrred"/>
        </w:rPr>
        <w:t>Н</w:t>
      </w:r>
      <w:r w:rsidRPr="00DE3D9D">
        <w:t>ебе</w:t>
      </w:r>
      <w:r w:rsidR="00DB1C87" w:rsidRPr="00DE3D9D">
        <w:t>́</w:t>
      </w:r>
      <w:r w:rsidRPr="00DE3D9D">
        <w:t>сный</w:t>
      </w:r>
      <w:proofErr w:type="gramEnd"/>
      <w:r w:rsidRPr="00DE3D9D">
        <w:t xml:space="preserve"> Хлеб во чре</w:t>
      </w:r>
      <w:r w:rsidR="00DB1C87" w:rsidRPr="00DE3D9D">
        <w:t>́</w:t>
      </w:r>
      <w:r w:rsidRPr="00DE3D9D">
        <w:t>ве прие</w:t>
      </w:r>
      <w:r w:rsidR="00DB1C87" w:rsidRPr="00DE3D9D">
        <w:t>́</w:t>
      </w:r>
      <w:r w:rsidRPr="00DE3D9D">
        <w:t>мши,/ Ма</w:t>
      </w:r>
      <w:r w:rsidR="00DB1C87" w:rsidRPr="00DE3D9D">
        <w:t>́</w:t>
      </w:r>
      <w:r w:rsidRPr="00DE3D9D">
        <w:t>ти Спа</w:t>
      </w:r>
      <w:r w:rsidR="00DB1C87" w:rsidRPr="00DE3D9D">
        <w:t>́</w:t>
      </w:r>
      <w:r w:rsidRPr="00DE3D9D">
        <w:t>са на</w:t>
      </w:r>
      <w:r w:rsidR="00DB1C87" w:rsidRPr="00DE3D9D">
        <w:t>́</w:t>
      </w:r>
      <w:r w:rsidRPr="00DE3D9D">
        <w:t>шего,/ Жизнь и Свет всего</w:t>
      </w:r>
      <w:r w:rsidR="00DB1C87" w:rsidRPr="00DE3D9D">
        <w:t>́</w:t>
      </w:r>
      <w:r w:rsidRPr="00DE3D9D">
        <w:t xml:space="preserve"> ми</w:t>
      </w:r>
      <w:r w:rsidR="00DB1C87" w:rsidRPr="00DE3D9D">
        <w:t>́</w:t>
      </w:r>
      <w:r w:rsidRPr="00DE3D9D">
        <w:t>ра родила</w:t>
      </w:r>
      <w:r w:rsidR="00DB1C87" w:rsidRPr="00DE3D9D">
        <w:t>́</w:t>
      </w:r>
      <w:r w:rsidRPr="00DE3D9D">
        <w:t xml:space="preserve"> еси</w:t>
      </w:r>
      <w:r w:rsidR="00DB1C87" w:rsidRPr="00DE3D9D">
        <w:t>́</w:t>
      </w:r>
      <w:r w:rsidRPr="00DE3D9D">
        <w:t>,/ просвети</w:t>
      </w:r>
      <w:r w:rsidR="00DB1C87" w:rsidRPr="00DE3D9D">
        <w:t>́</w:t>
      </w:r>
      <w:r w:rsidRPr="00DE3D9D">
        <w:t xml:space="preserve"> у</w:t>
      </w:r>
      <w:r w:rsidR="00DB1C87" w:rsidRPr="00DE3D9D">
        <w:t>́</w:t>
      </w:r>
      <w:r w:rsidRPr="00DE3D9D">
        <w:t>бо ду</w:t>
      </w:r>
      <w:r w:rsidR="00DB1C87" w:rsidRPr="00DE3D9D">
        <w:t>́</w:t>
      </w:r>
      <w:r w:rsidRPr="00DE3D9D">
        <w:t>ши на</w:t>
      </w:r>
      <w:r w:rsidR="00DB1C87" w:rsidRPr="00DE3D9D">
        <w:t>́</w:t>
      </w:r>
      <w:r w:rsidRPr="00DE3D9D">
        <w:t>ша, грехми</w:t>
      </w:r>
      <w:r w:rsidR="00DB1C87" w:rsidRPr="00DE3D9D">
        <w:t>́</w:t>
      </w:r>
      <w:r w:rsidRPr="00DE3D9D">
        <w:t xml:space="preserve"> омраче</w:t>
      </w:r>
      <w:r w:rsidR="00DB1C87" w:rsidRPr="00DE3D9D">
        <w:t>́</w:t>
      </w:r>
      <w:r w:rsidRPr="00DE3D9D">
        <w:t>нныя,/ да с ве</w:t>
      </w:r>
      <w:r w:rsidR="00DB1C87" w:rsidRPr="00DE3D9D">
        <w:t>́</w:t>
      </w:r>
      <w:r w:rsidRPr="00DE3D9D">
        <w:t>рою и любо</w:t>
      </w:r>
      <w:r w:rsidR="00DB1C87" w:rsidRPr="00DE3D9D">
        <w:t>́</w:t>
      </w:r>
      <w:r w:rsidRPr="00DE3D9D">
        <w:t>вию к Исто</w:t>
      </w:r>
      <w:r w:rsidR="00DB1C87" w:rsidRPr="00DE3D9D">
        <w:t>́</w:t>
      </w:r>
      <w:r w:rsidRPr="00DE3D9D">
        <w:t>чнику безсме</w:t>
      </w:r>
      <w:r w:rsidR="00DB1C87" w:rsidRPr="00DE3D9D">
        <w:t>́</w:t>
      </w:r>
      <w:r w:rsidRPr="00DE3D9D">
        <w:t>ртия присту</w:t>
      </w:r>
      <w:r w:rsidR="00DB1C87" w:rsidRPr="00DE3D9D">
        <w:t>́</w:t>
      </w:r>
      <w:r w:rsidRPr="00DE3D9D">
        <w:t>пим</w:t>
      </w:r>
      <w:r w:rsidR="00D7536F" w:rsidRPr="00DE3D9D">
        <w:t>/</w:t>
      </w:r>
      <w:r w:rsidRPr="00DE3D9D">
        <w:t>/ и прича</w:t>
      </w:r>
      <w:r w:rsidR="00DB1C87" w:rsidRPr="00DE3D9D">
        <w:t>́</w:t>
      </w:r>
      <w:r w:rsidRPr="00DE3D9D">
        <w:t>стницы жи</w:t>
      </w:r>
      <w:r w:rsidR="00DB1C87" w:rsidRPr="00DE3D9D">
        <w:t>́</w:t>
      </w:r>
      <w:r w:rsidRPr="00DE3D9D">
        <w:t>зни ве</w:t>
      </w:r>
      <w:r w:rsidR="00DB1C87" w:rsidRPr="00DE3D9D">
        <w:t>́</w:t>
      </w:r>
      <w:r w:rsidRPr="00DE3D9D">
        <w:t>чныя бу</w:t>
      </w:r>
      <w:r w:rsidR="00DB1C87" w:rsidRPr="00DE3D9D">
        <w:t>́</w:t>
      </w:r>
      <w:r w:rsidRPr="00DE3D9D">
        <w:t>дем.</w:t>
      </w:r>
    </w:p>
    <w:p w14:paraId="3A2737E1" w14:textId="77777777" w:rsidR="003B7C95" w:rsidRPr="00DE3D9D" w:rsidRDefault="003B7C95" w:rsidP="003B7C95">
      <w:pPr>
        <w:pStyle w:val="nbtservbasic"/>
      </w:pPr>
      <w:r w:rsidRPr="00DE3D9D">
        <w:rPr>
          <w:rStyle w:val="obkgrred"/>
        </w:rPr>
        <w:t>Сла</w:t>
      </w:r>
      <w:r w:rsidR="00DB1C87" w:rsidRPr="00DE3D9D">
        <w:rPr>
          <w:rStyle w:val="obkgrred"/>
        </w:rPr>
        <w:t>́</w:t>
      </w:r>
      <w:r w:rsidRPr="00DE3D9D">
        <w:rPr>
          <w:rStyle w:val="obkgrred"/>
        </w:rPr>
        <w:t>ва, и ны</w:t>
      </w:r>
      <w:r w:rsidR="00DB1C87" w:rsidRPr="00DE3D9D">
        <w:rPr>
          <w:rStyle w:val="obkgrred"/>
        </w:rPr>
        <w:t>́</w:t>
      </w:r>
      <w:r w:rsidRPr="00DE3D9D">
        <w:rPr>
          <w:rStyle w:val="obkgrred"/>
        </w:rPr>
        <w:t>не, пра</w:t>
      </w:r>
      <w:r w:rsidR="00DB1C87" w:rsidRPr="00DE3D9D">
        <w:rPr>
          <w:rStyle w:val="obkgrred"/>
        </w:rPr>
        <w:t>́</w:t>
      </w:r>
      <w:r w:rsidRPr="00DE3D9D">
        <w:rPr>
          <w:rStyle w:val="obkgrred"/>
        </w:rPr>
        <w:t>здника, глас 4: В</w:t>
      </w:r>
      <w:r w:rsidRPr="00DE3D9D">
        <w:t>сечестно</w:t>
      </w:r>
      <w:r w:rsidR="00DB1C87" w:rsidRPr="00DE3D9D">
        <w:t>́</w:t>
      </w:r>
      <w:r w:rsidRPr="00DE3D9D">
        <w:t>е Твое</w:t>
      </w:r>
      <w:r w:rsidR="00DB1C87" w:rsidRPr="00DE3D9D">
        <w:t>́</w:t>
      </w:r>
      <w:r w:rsidRPr="00DE3D9D">
        <w:t xml:space="preserve"> успе</w:t>
      </w:r>
      <w:r w:rsidR="00DB1C87" w:rsidRPr="00DE3D9D">
        <w:t>́</w:t>
      </w:r>
      <w:r w:rsidRPr="00DE3D9D">
        <w:t>ние:</w:t>
      </w:r>
    </w:p>
    <w:p w14:paraId="0D978670" w14:textId="77777777" w:rsidR="003B7C95" w:rsidRPr="00DE3D9D" w:rsidRDefault="003B7C95" w:rsidP="00D7536F">
      <w:pPr>
        <w:pStyle w:val="nbtservheadred"/>
      </w:pPr>
      <w:r w:rsidRPr="00DE3D9D">
        <w:t>На Литурги</w:t>
      </w:r>
      <w:r w:rsidR="001A474D" w:rsidRPr="00DE3D9D">
        <w:t>́</w:t>
      </w:r>
      <w:r w:rsidRPr="00DE3D9D">
        <w:t>и cлу</w:t>
      </w:r>
      <w:r w:rsidR="001A474D" w:rsidRPr="00DE3D9D">
        <w:t>́</w:t>
      </w:r>
      <w:r w:rsidRPr="00DE3D9D">
        <w:t>жба Богоро</w:t>
      </w:r>
      <w:r w:rsidR="001A474D" w:rsidRPr="00DE3D9D">
        <w:t>́</w:t>
      </w:r>
      <w:r w:rsidRPr="00DE3D9D">
        <w:t>дицы.</w:t>
      </w:r>
    </w:p>
    <w:p w14:paraId="090D260C" w14:textId="77777777" w:rsidR="003B7C95" w:rsidRPr="00DE3D9D" w:rsidRDefault="003B7C95" w:rsidP="00D7536F">
      <w:pPr>
        <w:pStyle w:val="nbtservheadred"/>
      </w:pPr>
      <w:r w:rsidRPr="00DE3D9D">
        <w:t>Моли</w:t>
      </w:r>
      <w:r w:rsidR="001A474D" w:rsidRPr="00DE3D9D">
        <w:t>́</w:t>
      </w:r>
      <w:r w:rsidRPr="00DE3D9D">
        <w:t>тва</w:t>
      </w:r>
    </w:p>
    <w:p w14:paraId="5879460B" w14:textId="27B20499" w:rsidR="003B7C95" w:rsidRPr="00DE3D9D" w:rsidRDefault="003B7C95" w:rsidP="003B7C95">
      <w:pPr>
        <w:pStyle w:val="nbtservbasic"/>
      </w:pPr>
      <w:r w:rsidRPr="00DE3D9D">
        <w:rPr>
          <w:rStyle w:val="obkgrred"/>
        </w:rPr>
        <w:t>О</w:t>
      </w:r>
      <w:r w:rsidRPr="00DE3D9D">
        <w:t xml:space="preserve"> Пречи</w:t>
      </w:r>
      <w:r w:rsidR="00DB1C87" w:rsidRPr="00DE3D9D">
        <w:t>́</w:t>
      </w:r>
      <w:r w:rsidRPr="00DE3D9D">
        <w:t>стая Богома</w:t>
      </w:r>
      <w:r w:rsidR="00DB1C87" w:rsidRPr="00DE3D9D">
        <w:t>́</w:t>
      </w:r>
      <w:r w:rsidRPr="00DE3D9D">
        <w:t>ти, Всецари</w:t>
      </w:r>
      <w:r w:rsidR="00DB1C87" w:rsidRPr="00DE3D9D">
        <w:t>́</w:t>
      </w:r>
      <w:r w:rsidRPr="00DE3D9D">
        <w:t>це! Услы</w:t>
      </w:r>
      <w:r w:rsidR="00DB1C87" w:rsidRPr="00DE3D9D">
        <w:t>́</w:t>
      </w:r>
      <w:r w:rsidRPr="00DE3D9D">
        <w:t>ши многоболе</w:t>
      </w:r>
      <w:r w:rsidR="00DB1C87" w:rsidRPr="00DE3D9D">
        <w:t>́</w:t>
      </w:r>
      <w:r w:rsidRPr="00DE3D9D">
        <w:t>зненное воздыха</w:t>
      </w:r>
      <w:r w:rsidR="00DB1C87" w:rsidRPr="00DE3D9D">
        <w:t>́</w:t>
      </w:r>
      <w:r w:rsidRPr="00DE3D9D">
        <w:t>ние на</w:t>
      </w:r>
      <w:r w:rsidR="00DB1C87" w:rsidRPr="00DE3D9D">
        <w:t>́</w:t>
      </w:r>
      <w:r w:rsidRPr="00DE3D9D">
        <w:t>ше пред чудотво</w:t>
      </w:r>
      <w:r w:rsidR="00DB1C87" w:rsidRPr="00DE3D9D">
        <w:t>́</w:t>
      </w:r>
      <w:r w:rsidRPr="00DE3D9D">
        <w:t>рною ико</w:t>
      </w:r>
      <w:r w:rsidR="00DB1C87" w:rsidRPr="00DE3D9D">
        <w:t>́</w:t>
      </w:r>
      <w:r w:rsidRPr="00DE3D9D">
        <w:t>ною Твое</w:t>
      </w:r>
      <w:r w:rsidR="00DB1C87" w:rsidRPr="00DE3D9D">
        <w:t>́</w:t>
      </w:r>
      <w:r w:rsidRPr="00DE3D9D">
        <w:t>ю, из уде</w:t>
      </w:r>
      <w:r w:rsidR="00DB1C87" w:rsidRPr="00DE3D9D">
        <w:t>́</w:t>
      </w:r>
      <w:r w:rsidRPr="00DE3D9D">
        <w:t>ла Афо</w:t>
      </w:r>
      <w:r w:rsidR="006240E6" w:rsidRPr="00DE3D9D">
        <w:t>́</w:t>
      </w:r>
      <w:r w:rsidRPr="00DE3D9D">
        <w:t>нскаго в Росси</w:t>
      </w:r>
      <w:r w:rsidR="006240E6" w:rsidRPr="00DE3D9D">
        <w:t>́</w:t>
      </w:r>
      <w:r w:rsidRPr="00DE3D9D">
        <w:t>ю пренесе</w:t>
      </w:r>
      <w:r w:rsidR="006240E6" w:rsidRPr="00DE3D9D">
        <w:t>́</w:t>
      </w:r>
      <w:r w:rsidRPr="00DE3D9D">
        <w:t>нною, при</w:t>
      </w:r>
      <w:r w:rsidR="006240E6" w:rsidRPr="00DE3D9D">
        <w:t>́</w:t>
      </w:r>
      <w:r w:rsidRPr="00DE3D9D">
        <w:t>зри на ча</w:t>
      </w:r>
      <w:r w:rsidR="006240E6" w:rsidRPr="00DE3D9D">
        <w:t>́</w:t>
      </w:r>
      <w:r w:rsidRPr="00DE3D9D">
        <w:t>да Твоя</w:t>
      </w:r>
      <w:r w:rsidR="006240E6" w:rsidRPr="00DE3D9D">
        <w:t>́</w:t>
      </w:r>
      <w:r w:rsidRPr="00DE3D9D">
        <w:t>, неисце</w:t>
      </w:r>
      <w:r w:rsidR="006240E6" w:rsidRPr="00DE3D9D">
        <w:t>́</w:t>
      </w:r>
      <w:r w:rsidRPr="00DE3D9D">
        <w:t>льными неду</w:t>
      </w:r>
      <w:r w:rsidR="006240E6" w:rsidRPr="00DE3D9D">
        <w:t>́</w:t>
      </w:r>
      <w:r w:rsidRPr="00DE3D9D">
        <w:t>ги стра</w:t>
      </w:r>
      <w:r w:rsidR="006240E6" w:rsidRPr="00DE3D9D">
        <w:t>́</w:t>
      </w:r>
      <w:r w:rsidRPr="00DE3D9D">
        <w:t>ждущия и ко свято</w:t>
      </w:r>
      <w:r w:rsidR="006240E6" w:rsidRPr="00DE3D9D">
        <w:t>́</w:t>
      </w:r>
      <w:r w:rsidRPr="00DE3D9D">
        <w:t>му о</w:t>
      </w:r>
      <w:r w:rsidR="006240E6" w:rsidRPr="00DE3D9D">
        <w:t>́</w:t>
      </w:r>
      <w:r w:rsidRPr="00DE3D9D">
        <w:t>бразу Твоему</w:t>
      </w:r>
      <w:r w:rsidR="006240E6" w:rsidRPr="00DE3D9D">
        <w:t>́</w:t>
      </w:r>
      <w:r w:rsidRPr="00DE3D9D">
        <w:t xml:space="preserve"> с ве</w:t>
      </w:r>
      <w:r w:rsidR="006240E6" w:rsidRPr="00DE3D9D">
        <w:t>́</w:t>
      </w:r>
      <w:r w:rsidRPr="00DE3D9D">
        <w:t>рою припа</w:t>
      </w:r>
      <w:r w:rsidR="006240E6" w:rsidRPr="00DE3D9D">
        <w:t>́</w:t>
      </w:r>
      <w:r w:rsidRPr="00DE3D9D">
        <w:t>дающия! Я</w:t>
      </w:r>
      <w:r w:rsidR="006240E6" w:rsidRPr="00DE3D9D">
        <w:t>́</w:t>
      </w:r>
      <w:r w:rsidRPr="00DE3D9D">
        <w:t>коже пти</w:t>
      </w:r>
      <w:r w:rsidR="006240E6" w:rsidRPr="00DE3D9D">
        <w:t>́</w:t>
      </w:r>
      <w:r w:rsidRPr="00DE3D9D">
        <w:t>ца крило</w:t>
      </w:r>
      <w:r w:rsidR="006240E6" w:rsidRPr="00DE3D9D">
        <w:t>́</w:t>
      </w:r>
      <w:r w:rsidRPr="00DE3D9D">
        <w:t>ма покрыва</w:t>
      </w:r>
      <w:r w:rsidR="006240E6" w:rsidRPr="00DE3D9D">
        <w:t>́</w:t>
      </w:r>
      <w:r w:rsidRPr="00DE3D9D">
        <w:t>ет птенцы</w:t>
      </w:r>
      <w:r w:rsidR="006240E6" w:rsidRPr="00DE3D9D">
        <w:t>́</w:t>
      </w:r>
      <w:r w:rsidRPr="00DE3D9D">
        <w:t xml:space="preserve"> своя</w:t>
      </w:r>
      <w:r w:rsidR="006240E6" w:rsidRPr="00DE3D9D">
        <w:t>́</w:t>
      </w:r>
      <w:r w:rsidRPr="00DE3D9D">
        <w:t>, та</w:t>
      </w:r>
      <w:r w:rsidR="006240E6" w:rsidRPr="00DE3D9D">
        <w:t>́</w:t>
      </w:r>
      <w:r w:rsidRPr="00DE3D9D">
        <w:t>ко и Ты ны</w:t>
      </w:r>
      <w:r w:rsidR="006240E6" w:rsidRPr="00DE3D9D">
        <w:t>́</w:t>
      </w:r>
      <w:r w:rsidRPr="00DE3D9D">
        <w:t>не покры</w:t>
      </w:r>
      <w:r w:rsidR="006240E6" w:rsidRPr="00DE3D9D">
        <w:t>́</w:t>
      </w:r>
      <w:r w:rsidRPr="00DE3D9D">
        <w:t>й нас многоцеле</w:t>
      </w:r>
      <w:r w:rsidR="006240E6" w:rsidRPr="00DE3D9D">
        <w:t>́</w:t>
      </w:r>
      <w:r w:rsidRPr="00DE3D9D">
        <w:t>бным Твои</w:t>
      </w:r>
      <w:r w:rsidR="006240E6" w:rsidRPr="00DE3D9D">
        <w:t>́</w:t>
      </w:r>
      <w:r w:rsidRPr="00DE3D9D">
        <w:t>м омофо</w:t>
      </w:r>
      <w:r w:rsidR="006240E6" w:rsidRPr="00DE3D9D">
        <w:t>́</w:t>
      </w:r>
      <w:r w:rsidRPr="00DE3D9D">
        <w:t>ром. Та</w:t>
      </w:r>
      <w:r w:rsidR="006240E6" w:rsidRPr="00DE3D9D">
        <w:t>́</w:t>
      </w:r>
      <w:r w:rsidRPr="00DE3D9D">
        <w:t>мо, иде</w:t>
      </w:r>
      <w:r w:rsidR="006240E6" w:rsidRPr="00DE3D9D">
        <w:t>́</w:t>
      </w:r>
      <w:r w:rsidRPr="00DE3D9D">
        <w:t>же наде</w:t>
      </w:r>
      <w:r w:rsidR="006240E6" w:rsidRPr="00DE3D9D">
        <w:t>́</w:t>
      </w:r>
      <w:r w:rsidRPr="00DE3D9D">
        <w:t>жда исчеза</w:t>
      </w:r>
      <w:r w:rsidR="006240E6" w:rsidRPr="00DE3D9D">
        <w:t>́</w:t>
      </w:r>
      <w:r w:rsidRPr="00DE3D9D">
        <w:t>ет, несумне</w:t>
      </w:r>
      <w:r w:rsidR="006240E6" w:rsidRPr="00DE3D9D">
        <w:t>́</w:t>
      </w:r>
      <w:r w:rsidRPr="00DE3D9D">
        <w:t>нною Наде</w:t>
      </w:r>
      <w:r w:rsidR="006240E6" w:rsidRPr="00DE3D9D">
        <w:t>́</w:t>
      </w:r>
      <w:r w:rsidRPr="00DE3D9D">
        <w:t>ждою бу</w:t>
      </w:r>
      <w:r w:rsidR="006240E6" w:rsidRPr="00DE3D9D">
        <w:t>́</w:t>
      </w:r>
      <w:r w:rsidRPr="00DE3D9D">
        <w:t>ди. Та</w:t>
      </w:r>
      <w:r w:rsidR="006240E6" w:rsidRPr="00DE3D9D">
        <w:t>́</w:t>
      </w:r>
      <w:r w:rsidRPr="00DE3D9D">
        <w:t>мо, иде</w:t>
      </w:r>
      <w:r w:rsidR="006240E6" w:rsidRPr="00DE3D9D">
        <w:t>́</w:t>
      </w:r>
      <w:r w:rsidRPr="00DE3D9D">
        <w:t xml:space="preserve">же </w:t>
      </w:r>
      <w:r w:rsidRPr="00DE3D9D">
        <w:lastRenderedPageBreak/>
        <w:t>лю</w:t>
      </w:r>
      <w:r w:rsidR="006240E6" w:rsidRPr="00DE3D9D">
        <w:t>́</w:t>
      </w:r>
      <w:r w:rsidRPr="00DE3D9D">
        <w:t>тыя ско</w:t>
      </w:r>
      <w:r w:rsidR="006240E6" w:rsidRPr="00DE3D9D">
        <w:t>́</w:t>
      </w:r>
      <w:r w:rsidRPr="00DE3D9D">
        <w:t>рби превозмога</w:t>
      </w:r>
      <w:r w:rsidR="006240E6" w:rsidRPr="00DE3D9D">
        <w:t>́</w:t>
      </w:r>
      <w:r w:rsidRPr="00DE3D9D">
        <w:t>ют, Терпе</w:t>
      </w:r>
      <w:r w:rsidR="006240E6" w:rsidRPr="00DE3D9D">
        <w:t>́</w:t>
      </w:r>
      <w:r w:rsidRPr="00DE3D9D">
        <w:t>нием и Осла</w:t>
      </w:r>
      <w:r w:rsidR="006240E6" w:rsidRPr="00DE3D9D">
        <w:t>́</w:t>
      </w:r>
      <w:r w:rsidRPr="00DE3D9D">
        <w:t>бою яви</w:t>
      </w:r>
      <w:r w:rsidR="006240E6" w:rsidRPr="00DE3D9D">
        <w:t>́</w:t>
      </w:r>
      <w:r w:rsidRPr="00DE3D9D">
        <w:t>ся. Та</w:t>
      </w:r>
      <w:r w:rsidR="006A21D0" w:rsidRPr="00DE3D9D">
        <w:t>́</w:t>
      </w:r>
      <w:r w:rsidRPr="00DE3D9D">
        <w:t>мо, иде</w:t>
      </w:r>
      <w:r w:rsidR="006A21D0" w:rsidRPr="00DE3D9D">
        <w:t>́</w:t>
      </w:r>
      <w:r w:rsidRPr="00DE3D9D">
        <w:t>же мрак отча</w:t>
      </w:r>
      <w:r w:rsidR="006A21D0" w:rsidRPr="00DE3D9D">
        <w:t>́</w:t>
      </w:r>
      <w:r w:rsidRPr="00DE3D9D">
        <w:t>яния в ду</w:t>
      </w:r>
      <w:r w:rsidR="006A21D0" w:rsidRPr="00DE3D9D">
        <w:t>́</w:t>
      </w:r>
      <w:r w:rsidRPr="00DE3D9D">
        <w:t>ши всели</w:t>
      </w:r>
      <w:r w:rsidR="006A21D0" w:rsidRPr="00DE3D9D">
        <w:t>́</w:t>
      </w:r>
      <w:r w:rsidRPr="00DE3D9D">
        <w:t>ся, неизрече</w:t>
      </w:r>
      <w:r w:rsidR="006A21D0" w:rsidRPr="00DE3D9D">
        <w:t>́</w:t>
      </w:r>
      <w:r w:rsidRPr="00DE3D9D">
        <w:t>нным све</w:t>
      </w:r>
      <w:r w:rsidR="006A21D0" w:rsidRPr="00DE3D9D">
        <w:t>́</w:t>
      </w:r>
      <w:r w:rsidRPr="00DE3D9D">
        <w:t>том Твои</w:t>
      </w:r>
      <w:r w:rsidR="006A21D0" w:rsidRPr="00DE3D9D">
        <w:t>́</w:t>
      </w:r>
      <w:r w:rsidRPr="00DE3D9D">
        <w:t>м возсия</w:t>
      </w:r>
      <w:r w:rsidR="006A21D0" w:rsidRPr="00DE3D9D">
        <w:t>́</w:t>
      </w:r>
      <w:r w:rsidRPr="00DE3D9D">
        <w:t>й! Малоду</w:t>
      </w:r>
      <w:r w:rsidR="006A21D0" w:rsidRPr="00DE3D9D">
        <w:t>́</w:t>
      </w:r>
      <w:r w:rsidRPr="00DE3D9D">
        <w:t>шныя уте</w:t>
      </w:r>
      <w:r w:rsidR="006A21D0" w:rsidRPr="00DE3D9D">
        <w:t>́</w:t>
      </w:r>
      <w:r w:rsidRPr="00DE3D9D">
        <w:t>ши, немощны</w:t>
      </w:r>
      <w:r w:rsidR="006A21D0" w:rsidRPr="00DE3D9D">
        <w:t>́</w:t>
      </w:r>
      <w:r w:rsidRPr="00DE3D9D">
        <w:t>я укрепи</w:t>
      </w:r>
      <w:r w:rsidR="006A21D0" w:rsidRPr="00DE3D9D">
        <w:t>́</w:t>
      </w:r>
      <w:r w:rsidRPr="00DE3D9D">
        <w:t>, ожесточе</w:t>
      </w:r>
      <w:r w:rsidR="006A21D0" w:rsidRPr="00DE3D9D">
        <w:t>́</w:t>
      </w:r>
      <w:r w:rsidRPr="00DE3D9D">
        <w:t>нным сердца</w:t>
      </w:r>
      <w:r w:rsidR="006A21D0" w:rsidRPr="00DE3D9D">
        <w:t>́</w:t>
      </w:r>
      <w:r w:rsidRPr="00DE3D9D">
        <w:t>м умягче</w:t>
      </w:r>
      <w:r w:rsidR="006A21D0" w:rsidRPr="00DE3D9D">
        <w:t>́</w:t>
      </w:r>
      <w:r w:rsidRPr="00DE3D9D">
        <w:t>ние и просвеще</w:t>
      </w:r>
      <w:r w:rsidR="006A21D0" w:rsidRPr="00DE3D9D">
        <w:t>́</w:t>
      </w:r>
      <w:r w:rsidRPr="00DE3D9D">
        <w:t>ние да</w:t>
      </w:r>
      <w:r w:rsidR="006A21D0" w:rsidRPr="00DE3D9D">
        <w:t>́</w:t>
      </w:r>
      <w:r w:rsidRPr="00DE3D9D">
        <w:t>руй. О Всеми</w:t>
      </w:r>
      <w:r w:rsidR="006A21D0" w:rsidRPr="00DE3D9D">
        <w:t>́</w:t>
      </w:r>
      <w:r w:rsidRPr="00DE3D9D">
        <w:t>лостивая Цари</w:t>
      </w:r>
      <w:r w:rsidR="006A21D0" w:rsidRPr="00DE3D9D">
        <w:t>́</w:t>
      </w:r>
      <w:r w:rsidRPr="00DE3D9D">
        <w:t>це! Исцели</w:t>
      </w:r>
      <w:r w:rsidR="006A21D0" w:rsidRPr="00DE3D9D">
        <w:t>́</w:t>
      </w:r>
      <w:r w:rsidRPr="00DE3D9D">
        <w:t xml:space="preserve"> боля</w:t>
      </w:r>
      <w:r w:rsidR="006A21D0" w:rsidRPr="00DE3D9D">
        <w:t>́</w:t>
      </w:r>
      <w:r w:rsidRPr="00DE3D9D">
        <w:t>щия лю</w:t>
      </w:r>
      <w:r w:rsidR="006A21D0" w:rsidRPr="00DE3D9D">
        <w:t>́</w:t>
      </w:r>
      <w:r w:rsidRPr="00DE3D9D">
        <w:t>ди Твоя</w:t>
      </w:r>
      <w:r w:rsidR="006A21D0" w:rsidRPr="00DE3D9D">
        <w:t>́</w:t>
      </w:r>
      <w:r w:rsidRPr="00DE3D9D">
        <w:t>, уста</w:t>
      </w:r>
      <w:r w:rsidR="006A21D0" w:rsidRPr="00DE3D9D">
        <w:t>́</w:t>
      </w:r>
      <w:r w:rsidRPr="00DE3D9D">
        <w:t>ви ра</w:t>
      </w:r>
      <w:r w:rsidR="006A21D0" w:rsidRPr="00DE3D9D">
        <w:t>́</w:t>
      </w:r>
      <w:r w:rsidRPr="00DE3D9D">
        <w:t>ковыя я</w:t>
      </w:r>
      <w:r w:rsidR="006A21D0" w:rsidRPr="00DE3D9D">
        <w:t>́</w:t>
      </w:r>
      <w:r w:rsidRPr="00DE3D9D">
        <w:t>звы стуже</w:t>
      </w:r>
      <w:r w:rsidR="006A21D0" w:rsidRPr="00DE3D9D">
        <w:t>́</w:t>
      </w:r>
      <w:r w:rsidRPr="00DE3D9D">
        <w:t>ние и благослови</w:t>
      </w:r>
      <w:r w:rsidR="006A21D0" w:rsidRPr="00DE3D9D">
        <w:t>́</w:t>
      </w:r>
      <w:r w:rsidRPr="00DE3D9D">
        <w:t xml:space="preserve"> врачу</w:t>
      </w:r>
      <w:r w:rsidR="006A21D0" w:rsidRPr="00DE3D9D">
        <w:t>́</w:t>
      </w:r>
      <w:r w:rsidRPr="00DE3D9D">
        <w:t>ющих нас, да послу</w:t>
      </w:r>
      <w:r w:rsidR="006A21D0" w:rsidRPr="00DE3D9D">
        <w:t>́</w:t>
      </w:r>
      <w:r w:rsidRPr="00DE3D9D">
        <w:t>жат ору</w:t>
      </w:r>
      <w:r w:rsidR="006A21D0" w:rsidRPr="00DE3D9D">
        <w:t>́</w:t>
      </w:r>
      <w:r w:rsidRPr="00DE3D9D">
        <w:t>дием Всемо</w:t>
      </w:r>
      <w:r w:rsidR="006A21D0" w:rsidRPr="00DE3D9D">
        <w:t>́</w:t>
      </w:r>
      <w:r w:rsidRPr="00DE3D9D">
        <w:t>щнаго Врача</w:t>
      </w:r>
      <w:r w:rsidR="006A21D0" w:rsidRPr="00DE3D9D">
        <w:t>́</w:t>
      </w:r>
      <w:r w:rsidRPr="00DE3D9D">
        <w:t>, Христа</w:t>
      </w:r>
      <w:r w:rsidR="006A21D0" w:rsidRPr="00DE3D9D">
        <w:t>́</w:t>
      </w:r>
      <w:r w:rsidRPr="00DE3D9D">
        <w:t xml:space="preserve"> Спа</w:t>
      </w:r>
      <w:r w:rsidR="006A21D0" w:rsidRPr="00DE3D9D">
        <w:t>́</w:t>
      </w:r>
      <w:r w:rsidRPr="00DE3D9D">
        <w:t>са на</w:t>
      </w:r>
      <w:r w:rsidR="006A21D0" w:rsidRPr="00DE3D9D">
        <w:t>́</w:t>
      </w:r>
      <w:r w:rsidRPr="00DE3D9D">
        <w:t>шего. О Влады</w:t>
      </w:r>
      <w:r w:rsidR="006A21D0" w:rsidRPr="00DE3D9D">
        <w:t>́</w:t>
      </w:r>
      <w:r w:rsidRPr="00DE3D9D">
        <w:t>чице, Ра</w:t>
      </w:r>
      <w:r w:rsidR="006A21D0" w:rsidRPr="00DE3D9D">
        <w:t>́</w:t>
      </w:r>
      <w:r w:rsidRPr="00DE3D9D">
        <w:t>досте скорбя</w:t>
      </w:r>
      <w:r w:rsidR="006A21D0" w:rsidRPr="00DE3D9D">
        <w:t>́</w:t>
      </w:r>
      <w:r w:rsidRPr="00DE3D9D">
        <w:t>щих и печа</w:t>
      </w:r>
      <w:r w:rsidR="006A21D0" w:rsidRPr="00DE3D9D">
        <w:t>́</w:t>
      </w:r>
      <w:r w:rsidRPr="00DE3D9D">
        <w:t>льных Утеше</w:t>
      </w:r>
      <w:r w:rsidR="006A21D0" w:rsidRPr="00DE3D9D">
        <w:t>́</w:t>
      </w:r>
      <w:r w:rsidRPr="00DE3D9D">
        <w:t>ние! Простри</w:t>
      </w:r>
      <w:r w:rsidR="006A21D0" w:rsidRPr="00DE3D9D">
        <w:t>́</w:t>
      </w:r>
      <w:r w:rsidRPr="00DE3D9D">
        <w:t xml:space="preserve"> ру</w:t>
      </w:r>
      <w:r w:rsidR="006A21D0" w:rsidRPr="00DE3D9D">
        <w:t>́</w:t>
      </w:r>
      <w:r w:rsidRPr="00DE3D9D">
        <w:t>це Твои</w:t>
      </w:r>
      <w:r w:rsidR="006A21D0" w:rsidRPr="00DE3D9D">
        <w:t>́</w:t>
      </w:r>
      <w:r w:rsidRPr="00DE3D9D">
        <w:t>, испо</w:t>
      </w:r>
      <w:r w:rsidR="006A21D0" w:rsidRPr="00DE3D9D">
        <w:t>́</w:t>
      </w:r>
      <w:r w:rsidRPr="00DE3D9D">
        <w:t>лненныя исцеле</w:t>
      </w:r>
      <w:r w:rsidR="006A21D0" w:rsidRPr="00DE3D9D">
        <w:t>́</w:t>
      </w:r>
      <w:r w:rsidRPr="00DE3D9D">
        <w:t>ния и врачбы</w:t>
      </w:r>
      <w:r w:rsidR="006A21D0" w:rsidRPr="00DE3D9D">
        <w:t>́</w:t>
      </w:r>
      <w:r w:rsidRPr="00DE3D9D">
        <w:t>, да, чудотво</w:t>
      </w:r>
      <w:r w:rsidR="006A21D0" w:rsidRPr="00DE3D9D">
        <w:t>́</w:t>
      </w:r>
      <w:r w:rsidRPr="00DE3D9D">
        <w:t>рную по</w:t>
      </w:r>
      <w:r w:rsidR="006A21D0" w:rsidRPr="00DE3D9D">
        <w:t>́</w:t>
      </w:r>
      <w:r w:rsidRPr="00DE3D9D">
        <w:t>мощь ско</w:t>
      </w:r>
      <w:r w:rsidR="006A21D0" w:rsidRPr="00DE3D9D">
        <w:t>́</w:t>
      </w:r>
      <w:r w:rsidRPr="00DE3D9D">
        <w:t>ро получи</w:t>
      </w:r>
      <w:r w:rsidR="006A21D0" w:rsidRPr="00DE3D9D">
        <w:t>́</w:t>
      </w:r>
      <w:r w:rsidRPr="00DE3D9D">
        <w:t>вше, просла</w:t>
      </w:r>
      <w:r w:rsidR="006A21D0" w:rsidRPr="00DE3D9D">
        <w:t>́</w:t>
      </w:r>
      <w:r w:rsidRPr="00DE3D9D">
        <w:t>вим Живонача</w:t>
      </w:r>
      <w:r w:rsidR="006A21D0" w:rsidRPr="00DE3D9D">
        <w:t>́</w:t>
      </w:r>
      <w:r w:rsidRPr="00DE3D9D">
        <w:t>льную и Неразде</w:t>
      </w:r>
      <w:r w:rsidR="006A21D0" w:rsidRPr="00DE3D9D">
        <w:t>́</w:t>
      </w:r>
      <w:r w:rsidRPr="00DE3D9D">
        <w:t>льную Тро</w:t>
      </w:r>
      <w:r w:rsidR="006A21D0" w:rsidRPr="00DE3D9D">
        <w:t>́</w:t>
      </w:r>
      <w:r w:rsidRPr="00DE3D9D">
        <w:t>ицу, Отца</w:t>
      </w:r>
      <w:r w:rsidR="006A21D0" w:rsidRPr="00DE3D9D">
        <w:t>́</w:t>
      </w:r>
      <w:r w:rsidR="00750E6D" w:rsidRPr="00DE3D9D">
        <w:t>,</w:t>
      </w:r>
      <w:r w:rsidRPr="00DE3D9D">
        <w:t xml:space="preserve"> и Сы</w:t>
      </w:r>
      <w:r w:rsidR="006A21D0" w:rsidRPr="00DE3D9D">
        <w:t>́</w:t>
      </w:r>
      <w:r w:rsidRPr="00DE3D9D">
        <w:t>на</w:t>
      </w:r>
      <w:r w:rsidR="00750E6D" w:rsidRPr="00DE3D9D">
        <w:t>,</w:t>
      </w:r>
      <w:r w:rsidRPr="00DE3D9D">
        <w:t xml:space="preserve"> и Свята</w:t>
      </w:r>
      <w:r w:rsidR="006A21D0" w:rsidRPr="00DE3D9D">
        <w:t>́</w:t>
      </w:r>
      <w:r w:rsidRPr="00DE3D9D">
        <w:t>го Ду</w:t>
      </w:r>
      <w:r w:rsidR="006A21D0" w:rsidRPr="00DE3D9D">
        <w:t>́</w:t>
      </w:r>
      <w:r w:rsidRPr="00DE3D9D">
        <w:t>ха</w:t>
      </w:r>
      <w:r w:rsidR="00750E6D" w:rsidRPr="00DE3D9D">
        <w:t>,</w:t>
      </w:r>
      <w:r w:rsidRPr="00DE3D9D">
        <w:t xml:space="preserve"> во ве</w:t>
      </w:r>
      <w:r w:rsidR="006A21D0" w:rsidRPr="00DE3D9D">
        <w:t>́</w:t>
      </w:r>
      <w:r w:rsidRPr="00DE3D9D">
        <w:t>ки веко</w:t>
      </w:r>
      <w:r w:rsidR="006A21D0" w:rsidRPr="00DE3D9D">
        <w:t>́</w:t>
      </w:r>
      <w:r w:rsidRPr="00DE3D9D">
        <w:t xml:space="preserve">в. </w:t>
      </w:r>
      <w:r w:rsidRPr="00DE3D9D">
        <w:rPr>
          <w:rStyle w:val="obkgrred"/>
        </w:rPr>
        <w:t>А</w:t>
      </w:r>
      <w:r w:rsidRPr="00DE3D9D">
        <w:t>ми</w:t>
      </w:r>
      <w:r w:rsidR="006A21D0" w:rsidRPr="00DE3D9D">
        <w:t>́</w:t>
      </w:r>
      <w:r w:rsidRPr="00DE3D9D">
        <w:t>нь.</w:t>
      </w:r>
    </w:p>
    <w:p w14:paraId="3F80E9DD" w14:textId="77777777" w:rsidR="003B7C95" w:rsidRPr="00DE3D9D" w:rsidRDefault="003B7C95" w:rsidP="00D7536F">
      <w:pPr>
        <w:pStyle w:val="nbtservheadred"/>
      </w:pPr>
      <w:r w:rsidRPr="00DE3D9D">
        <w:t>Моли</w:t>
      </w:r>
      <w:r w:rsidR="006A21D0" w:rsidRPr="00DE3D9D">
        <w:t>́</w:t>
      </w:r>
      <w:r w:rsidRPr="00DE3D9D">
        <w:t>тва боля</w:t>
      </w:r>
      <w:r w:rsidR="006A21D0" w:rsidRPr="00DE3D9D">
        <w:t>́</w:t>
      </w:r>
      <w:r w:rsidRPr="00DE3D9D">
        <w:t>щаго</w:t>
      </w:r>
    </w:p>
    <w:p w14:paraId="4F98A345" w14:textId="6C2461E6" w:rsidR="003B7C95" w:rsidRPr="00DE3D9D" w:rsidRDefault="003B7C95" w:rsidP="002D6FCD">
      <w:pPr>
        <w:pStyle w:val="nbtservbasic"/>
        <w:spacing w:after="960"/>
      </w:pPr>
      <w:r w:rsidRPr="00DE3D9D">
        <w:rPr>
          <w:rStyle w:val="obkgrred"/>
        </w:rPr>
        <w:t>О</w:t>
      </w:r>
      <w:r w:rsidRPr="00DE3D9D">
        <w:t xml:space="preserve"> Всеблага</w:t>
      </w:r>
      <w:r w:rsidR="006A21D0" w:rsidRPr="00DE3D9D">
        <w:t>́</w:t>
      </w:r>
      <w:r w:rsidRPr="00DE3D9D">
        <w:t>я, досточу</w:t>
      </w:r>
      <w:r w:rsidR="006A21D0" w:rsidRPr="00DE3D9D">
        <w:t>́</w:t>
      </w:r>
      <w:r w:rsidRPr="00DE3D9D">
        <w:t>дная Богоро</w:t>
      </w:r>
      <w:r w:rsidR="006A21D0" w:rsidRPr="00DE3D9D">
        <w:t>́</w:t>
      </w:r>
      <w:r w:rsidRPr="00DE3D9D">
        <w:t>дице Всецари</w:t>
      </w:r>
      <w:r w:rsidR="006A21D0" w:rsidRPr="00DE3D9D">
        <w:t>́</w:t>
      </w:r>
      <w:r w:rsidRPr="00DE3D9D">
        <w:t>це! Несмь досто</w:t>
      </w:r>
      <w:r w:rsidR="006A21D0" w:rsidRPr="00DE3D9D">
        <w:t>́</w:t>
      </w:r>
      <w:r w:rsidRPr="00DE3D9D">
        <w:t>ин, да вни</w:t>
      </w:r>
      <w:r w:rsidR="006A21D0" w:rsidRPr="00DE3D9D">
        <w:t>́</w:t>
      </w:r>
      <w:r w:rsidRPr="00DE3D9D">
        <w:t>деши под кров мой! Но, я</w:t>
      </w:r>
      <w:r w:rsidR="006A21D0" w:rsidRPr="00DE3D9D">
        <w:t>́</w:t>
      </w:r>
      <w:r w:rsidRPr="00DE3D9D">
        <w:t>ко ми</w:t>
      </w:r>
      <w:r w:rsidR="006A21D0" w:rsidRPr="00DE3D9D">
        <w:t>́</w:t>
      </w:r>
      <w:r w:rsidRPr="00DE3D9D">
        <w:t>лостиваго Бо</w:t>
      </w:r>
      <w:r w:rsidR="006A21D0" w:rsidRPr="00DE3D9D">
        <w:t>́</w:t>
      </w:r>
      <w:r w:rsidRPr="00DE3D9D">
        <w:t>га любоблагоутро</w:t>
      </w:r>
      <w:r w:rsidR="006A21D0" w:rsidRPr="00DE3D9D">
        <w:t>́</w:t>
      </w:r>
      <w:r w:rsidRPr="00DE3D9D">
        <w:t>бная Ма</w:t>
      </w:r>
      <w:r w:rsidR="006A21D0" w:rsidRPr="00DE3D9D">
        <w:t>́</w:t>
      </w:r>
      <w:r w:rsidRPr="00DE3D9D">
        <w:t>ти, рцы сло</w:t>
      </w:r>
      <w:r w:rsidR="006A21D0" w:rsidRPr="00DE3D9D">
        <w:t>́</w:t>
      </w:r>
      <w:r w:rsidRPr="00DE3D9D">
        <w:t>во, да исцели</w:t>
      </w:r>
      <w:r w:rsidR="006A21D0" w:rsidRPr="00DE3D9D">
        <w:t>́</w:t>
      </w:r>
      <w:r w:rsidRPr="00DE3D9D">
        <w:t>тся душа</w:t>
      </w:r>
      <w:r w:rsidR="006A21D0" w:rsidRPr="00DE3D9D">
        <w:t>́</w:t>
      </w:r>
      <w:r w:rsidRPr="00DE3D9D">
        <w:t xml:space="preserve"> моя</w:t>
      </w:r>
      <w:r w:rsidR="006A21D0" w:rsidRPr="00DE3D9D">
        <w:t>́</w:t>
      </w:r>
      <w:r w:rsidRPr="00DE3D9D">
        <w:t xml:space="preserve"> и укрепи</w:t>
      </w:r>
      <w:r w:rsidR="006A21D0" w:rsidRPr="00DE3D9D">
        <w:t>́</w:t>
      </w:r>
      <w:r w:rsidRPr="00DE3D9D">
        <w:t>тся немощству</w:t>
      </w:r>
      <w:r w:rsidR="006A21D0" w:rsidRPr="00DE3D9D">
        <w:t>́</w:t>
      </w:r>
      <w:r w:rsidRPr="00DE3D9D">
        <w:t>ющее те</w:t>
      </w:r>
      <w:r w:rsidR="006A21D0" w:rsidRPr="00DE3D9D">
        <w:t>́</w:t>
      </w:r>
      <w:r w:rsidRPr="00DE3D9D">
        <w:t>ло мое</w:t>
      </w:r>
      <w:r w:rsidR="006A21D0" w:rsidRPr="00DE3D9D">
        <w:t>́</w:t>
      </w:r>
      <w:r w:rsidRPr="00DE3D9D">
        <w:t>. Ты бо и</w:t>
      </w:r>
      <w:r w:rsidR="006A21D0" w:rsidRPr="00DE3D9D">
        <w:t>́</w:t>
      </w:r>
      <w:r w:rsidRPr="00DE3D9D">
        <w:t>маши держа</w:t>
      </w:r>
      <w:r w:rsidR="006A21D0" w:rsidRPr="00DE3D9D">
        <w:t>́</w:t>
      </w:r>
      <w:r w:rsidRPr="00DE3D9D">
        <w:t>ву непобеди</w:t>
      </w:r>
      <w:r w:rsidR="006A21D0" w:rsidRPr="00DE3D9D">
        <w:t>́</w:t>
      </w:r>
      <w:r w:rsidRPr="00DE3D9D">
        <w:t>мую, о Всецари</w:t>
      </w:r>
      <w:r w:rsidR="006A21D0" w:rsidRPr="00DE3D9D">
        <w:t>́</w:t>
      </w:r>
      <w:r w:rsidRPr="00DE3D9D">
        <w:t>це, и не изнемо</w:t>
      </w:r>
      <w:r w:rsidR="006A21D0" w:rsidRPr="00DE3D9D">
        <w:t>́</w:t>
      </w:r>
      <w:r w:rsidRPr="00DE3D9D">
        <w:t>жет у Тебе</w:t>
      </w:r>
      <w:r w:rsidR="006A21D0" w:rsidRPr="00DE3D9D">
        <w:t>́</w:t>
      </w:r>
      <w:r w:rsidRPr="00DE3D9D">
        <w:t xml:space="preserve"> всяк глаго</w:t>
      </w:r>
      <w:r w:rsidR="006A21D0" w:rsidRPr="00DE3D9D">
        <w:t>́</w:t>
      </w:r>
      <w:r w:rsidRPr="00DE3D9D">
        <w:t>л. Ты за мя упроси</w:t>
      </w:r>
      <w:r w:rsidR="006A21D0" w:rsidRPr="00DE3D9D">
        <w:t>́</w:t>
      </w:r>
      <w:r w:rsidRPr="00DE3D9D">
        <w:t>, Ты за мя умоли</w:t>
      </w:r>
      <w:r w:rsidR="006A21D0" w:rsidRPr="00DE3D9D">
        <w:t>́</w:t>
      </w:r>
      <w:r w:rsidRPr="00DE3D9D">
        <w:t xml:space="preserve"> Христа</w:t>
      </w:r>
      <w:r w:rsidR="006A21D0" w:rsidRPr="00DE3D9D">
        <w:t>́</w:t>
      </w:r>
      <w:r w:rsidRPr="00DE3D9D">
        <w:t xml:space="preserve"> Бо</w:t>
      </w:r>
      <w:r w:rsidR="006A21D0" w:rsidRPr="00DE3D9D">
        <w:t>́</w:t>
      </w:r>
      <w:r w:rsidRPr="00DE3D9D">
        <w:t>га на</w:t>
      </w:r>
      <w:r w:rsidR="006A21D0" w:rsidRPr="00DE3D9D">
        <w:t>́</w:t>
      </w:r>
      <w:r w:rsidRPr="00DE3D9D">
        <w:t>шего, да прославля</w:t>
      </w:r>
      <w:r w:rsidR="003C215E" w:rsidRPr="00DE3D9D">
        <w:t>́</w:t>
      </w:r>
      <w:r w:rsidRPr="00DE3D9D">
        <w:t>ю пресла</w:t>
      </w:r>
      <w:r w:rsidR="006A21D0" w:rsidRPr="00DE3D9D">
        <w:t>́</w:t>
      </w:r>
      <w:r w:rsidRPr="00DE3D9D">
        <w:t>вное и</w:t>
      </w:r>
      <w:r w:rsidR="006A21D0" w:rsidRPr="00DE3D9D">
        <w:t>́</w:t>
      </w:r>
      <w:r w:rsidRPr="00DE3D9D">
        <w:t>мя Его</w:t>
      </w:r>
      <w:r w:rsidR="006A21D0" w:rsidRPr="00DE3D9D">
        <w:t>́</w:t>
      </w:r>
      <w:r w:rsidRPr="00DE3D9D">
        <w:t xml:space="preserve"> всегда</w:t>
      </w:r>
      <w:r w:rsidR="006A21D0" w:rsidRPr="00DE3D9D">
        <w:t>́</w:t>
      </w:r>
      <w:r w:rsidRPr="00DE3D9D">
        <w:t>, ны</w:t>
      </w:r>
      <w:r w:rsidR="006A21D0" w:rsidRPr="00DE3D9D">
        <w:t>́</w:t>
      </w:r>
      <w:r w:rsidRPr="00DE3D9D">
        <w:t>не и в безконе</w:t>
      </w:r>
      <w:r w:rsidR="006A21D0" w:rsidRPr="00DE3D9D">
        <w:t>́</w:t>
      </w:r>
      <w:r w:rsidRPr="00DE3D9D">
        <w:t>чныя ве</w:t>
      </w:r>
      <w:r w:rsidR="006A21D0" w:rsidRPr="00DE3D9D">
        <w:t>́</w:t>
      </w:r>
      <w:r w:rsidRPr="00DE3D9D">
        <w:t xml:space="preserve">ки. </w:t>
      </w:r>
      <w:r w:rsidRPr="00DE3D9D">
        <w:rPr>
          <w:rStyle w:val="obkgrred"/>
        </w:rPr>
        <w:t>А</w:t>
      </w:r>
      <w:r w:rsidRPr="00DE3D9D">
        <w:t>ми</w:t>
      </w:r>
      <w:r w:rsidR="006A21D0" w:rsidRPr="00DE3D9D">
        <w:t>́</w:t>
      </w:r>
      <w:r w:rsidRPr="00DE3D9D">
        <w:t>нь.</w:t>
      </w:r>
    </w:p>
    <w:p w14:paraId="2DBC5BB2" w14:textId="77777777" w:rsidR="008E439F" w:rsidRPr="00DE3D9D" w:rsidRDefault="008E439F" w:rsidP="008E439F">
      <w:pPr>
        <w:pStyle w:val="nbtservbasic"/>
        <w:jc w:val="right"/>
        <w:rPr>
          <w:i/>
          <w:sz w:val="22"/>
          <w:szCs w:val="22"/>
        </w:rPr>
      </w:pPr>
      <w:r w:rsidRPr="00DE3D9D">
        <w:rPr>
          <w:i/>
          <w:sz w:val="22"/>
          <w:szCs w:val="22"/>
        </w:rPr>
        <w:t>Утверждена Священным Синодом</w:t>
      </w:r>
    </w:p>
    <w:p w14:paraId="2E167609" w14:textId="77777777" w:rsidR="008E439F" w:rsidRPr="00DE3D9D" w:rsidRDefault="008E439F" w:rsidP="008E439F">
      <w:pPr>
        <w:pStyle w:val="nbtservbasic"/>
        <w:jc w:val="right"/>
        <w:rPr>
          <w:i/>
          <w:sz w:val="22"/>
          <w:szCs w:val="22"/>
        </w:rPr>
      </w:pPr>
      <w:r w:rsidRPr="00DE3D9D">
        <w:rPr>
          <w:i/>
          <w:sz w:val="22"/>
          <w:szCs w:val="22"/>
        </w:rPr>
        <w:t>Русской Православной Церкви</w:t>
      </w:r>
    </w:p>
    <w:p w14:paraId="2EBAFDDA" w14:textId="77777777" w:rsidR="008E439F" w:rsidRPr="00FF4D57" w:rsidRDefault="008E439F" w:rsidP="008E439F">
      <w:pPr>
        <w:pStyle w:val="nbtservbasic"/>
        <w:jc w:val="right"/>
        <w:rPr>
          <w:sz w:val="22"/>
          <w:szCs w:val="22"/>
        </w:rPr>
      </w:pPr>
      <w:r w:rsidRPr="00DE3D9D">
        <w:rPr>
          <w:i/>
          <w:sz w:val="22"/>
          <w:szCs w:val="22"/>
        </w:rPr>
        <w:t>26.12.2019 (журнал № 163).</w:t>
      </w:r>
      <w:bookmarkStart w:id="1" w:name="_GoBack"/>
      <w:bookmarkEnd w:id="1"/>
    </w:p>
    <w:p w14:paraId="56A97214" w14:textId="77777777" w:rsidR="00F22C19" w:rsidRPr="003B7C95" w:rsidRDefault="00F22C19" w:rsidP="003B7C95">
      <w:pPr>
        <w:pStyle w:val="nbtservbasic"/>
      </w:pPr>
    </w:p>
    <w:p w14:paraId="3D8A59F5" w14:textId="77777777" w:rsidR="00F95B7E" w:rsidRPr="003B7C95" w:rsidRDefault="00F95B7E">
      <w:pPr>
        <w:pStyle w:val="nbtservbasic"/>
      </w:pPr>
    </w:p>
    <w:sectPr w:rsidR="00F95B7E" w:rsidRPr="003B7C95" w:rsidSect="00972502">
      <w:headerReference w:type="default" r:id="rId9"/>
      <w:headerReference w:type="first" r:id="rId10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F7CE2" w14:textId="77777777" w:rsidR="00DE21F0" w:rsidRDefault="00DE21F0" w:rsidP="00972502">
      <w:pPr>
        <w:spacing w:after="0" w:line="240" w:lineRule="auto"/>
      </w:pPr>
      <w:r>
        <w:separator/>
      </w:r>
    </w:p>
  </w:endnote>
  <w:endnote w:type="continuationSeparator" w:id="0">
    <w:p w14:paraId="341DC66E" w14:textId="77777777" w:rsidR="00DE21F0" w:rsidRDefault="00DE21F0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Juice ITC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00000001" w:usb1="5000204A" w:usb2="00000000" w:usb3="00000000" w:csb0="00000097" w:csb1="00000000"/>
  </w:font>
  <w:font w:name="Izhitsa">
    <w:charset w:val="00"/>
    <w:family w:val="swiss"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IzhitsaC">
    <w:panose1 w:val="00000000000000000000"/>
    <w:charset w:val="CC"/>
    <w:family w:val="decorative"/>
    <w:notTrueType/>
    <w:pitch w:val="variable"/>
    <w:sig w:usb0="80000203" w:usb1="00000000" w:usb2="00000000" w:usb3="00000000" w:csb0="00000005" w:csb1="00000000"/>
  </w:font>
  <w:font w:name="Irmologion 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88280" w14:textId="77777777" w:rsidR="00DE21F0" w:rsidRDefault="00DE21F0" w:rsidP="00972502">
      <w:pPr>
        <w:spacing w:after="0" w:line="240" w:lineRule="auto"/>
      </w:pPr>
      <w:r>
        <w:separator/>
      </w:r>
    </w:p>
  </w:footnote>
  <w:footnote w:type="continuationSeparator" w:id="0">
    <w:p w14:paraId="2CF56C9D" w14:textId="77777777" w:rsidR="00DE21F0" w:rsidRDefault="00DE21F0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3AEA3E52" w14:textId="502E81AF" w:rsidR="0092680D" w:rsidRDefault="0092680D" w:rsidP="00971D93">
        <w:pPr>
          <w:pStyle w:val="a4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C5ACC">
          <w:rPr>
            <w:noProof/>
          </w:rPr>
          <w:t>2</w:t>
        </w:r>
        <w:r>
          <w:fldChar w:fldCharType="end"/>
        </w:r>
      </w:p>
    </w:sdtContent>
  </w:sdt>
  <w:p w14:paraId="47659672" w14:textId="77777777" w:rsidR="0092680D" w:rsidRPr="00972502" w:rsidRDefault="0092680D" w:rsidP="00972502">
    <w:pPr>
      <w:pStyle w:val="a4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7B546" w14:textId="77777777" w:rsidR="0092680D" w:rsidRDefault="0092680D" w:rsidP="00972502">
    <w:pPr>
      <w:pStyle w:val="a4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54A1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D127B49"/>
    <w:multiLevelType w:val="hybridMultilevel"/>
    <w:tmpl w:val="05C24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008E3"/>
    <w:rsid w:val="00002420"/>
    <w:rsid w:val="00006C7A"/>
    <w:rsid w:val="00027786"/>
    <w:rsid w:val="00032C98"/>
    <w:rsid w:val="00034378"/>
    <w:rsid w:val="00036D55"/>
    <w:rsid w:val="00047723"/>
    <w:rsid w:val="000536D0"/>
    <w:rsid w:val="00053FBD"/>
    <w:rsid w:val="00060D67"/>
    <w:rsid w:val="000615DF"/>
    <w:rsid w:val="00063365"/>
    <w:rsid w:val="0006699E"/>
    <w:rsid w:val="00077111"/>
    <w:rsid w:val="00077119"/>
    <w:rsid w:val="00090ED9"/>
    <w:rsid w:val="00091A2D"/>
    <w:rsid w:val="00095277"/>
    <w:rsid w:val="000A53F5"/>
    <w:rsid w:val="000B5937"/>
    <w:rsid w:val="000D111C"/>
    <w:rsid w:val="000D5194"/>
    <w:rsid w:val="000E2674"/>
    <w:rsid w:val="000E3B7E"/>
    <w:rsid w:val="0010025E"/>
    <w:rsid w:val="00101C40"/>
    <w:rsid w:val="00102D19"/>
    <w:rsid w:val="001039F5"/>
    <w:rsid w:val="00105E50"/>
    <w:rsid w:val="00116B47"/>
    <w:rsid w:val="00116BE4"/>
    <w:rsid w:val="0012052F"/>
    <w:rsid w:val="00123EA1"/>
    <w:rsid w:val="00124AA5"/>
    <w:rsid w:val="00125713"/>
    <w:rsid w:val="00161D47"/>
    <w:rsid w:val="00165673"/>
    <w:rsid w:val="00167653"/>
    <w:rsid w:val="0016792B"/>
    <w:rsid w:val="00183E67"/>
    <w:rsid w:val="001857B6"/>
    <w:rsid w:val="0019454D"/>
    <w:rsid w:val="00194879"/>
    <w:rsid w:val="0019722E"/>
    <w:rsid w:val="001973C6"/>
    <w:rsid w:val="001A3D6B"/>
    <w:rsid w:val="001A4039"/>
    <w:rsid w:val="001A474D"/>
    <w:rsid w:val="001A793E"/>
    <w:rsid w:val="001B51DE"/>
    <w:rsid w:val="001B6A43"/>
    <w:rsid w:val="001B7435"/>
    <w:rsid w:val="001C2965"/>
    <w:rsid w:val="001C4535"/>
    <w:rsid w:val="001E3F4B"/>
    <w:rsid w:val="001E4F26"/>
    <w:rsid w:val="001E6512"/>
    <w:rsid w:val="001E6DE3"/>
    <w:rsid w:val="001F2495"/>
    <w:rsid w:val="00203A0C"/>
    <w:rsid w:val="0020515A"/>
    <w:rsid w:val="00214AD9"/>
    <w:rsid w:val="00216047"/>
    <w:rsid w:val="00223437"/>
    <w:rsid w:val="002235D9"/>
    <w:rsid w:val="0022422E"/>
    <w:rsid w:val="00224890"/>
    <w:rsid w:val="00237655"/>
    <w:rsid w:val="002410A4"/>
    <w:rsid w:val="00244253"/>
    <w:rsid w:val="002450CD"/>
    <w:rsid w:val="0024553B"/>
    <w:rsid w:val="00251DE4"/>
    <w:rsid w:val="00264853"/>
    <w:rsid w:val="0026774B"/>
    <w:rsid w:val="00272C27"/>
    <w:rsid w:val="002757D3"/>
    <w:rsid w:val="00284807"/>
    <w:rsid w:val="002A4867"/>
    <w:rsid w:val="002B24F6"/>
    <w:rsid w:val="002B27D9"/>
    <w:rsid w:val="002B3AD6"/>
    <w:rsid w:val="002B7E4F"/>
    <w:rsid w:val="002C2F04"/>
    <w:rsid w:val="002C5282"/>
    <w:rsid w:val="002C594D"/>
    <w:rsid w:val="002C7FB3"/>
    <w:rsid w:val="002D1539"/>
    <w:rsid w:val="002D177C"/>
    <w:rsid w:val="002D6B72"/>
    <w:rsid w:val="002D6FCD"/>
    <w:rsid w:val="002E02E9"/>
    <w:rsid w:val="002E2E5F"/>
    <w:rsid w:val="002F00B5"/>
    <w:rsid w:val="00301815"/>
    <w:rsid w:val="00305FA7"/>
    <w:rsid w:val="00320350"/>
    <w:rsid w:val="00323090"/>
    <w:rsid w:val="003269CC"/>
    <w:rsid w:val="00327D71"/>
    <w:rsid w:val="00333180"/>
    <w:rsid w:val="003364FD"/>
    <w:rsid w:val="00337A94"/>
    <w:rsid w:val="00341AA5"/>
    <w:rsid w:val="003461BB"/>
    <w:rsid w:val="003604EE"/>
    <w:rsid w:val="00361C55"/>
    <w:rsid w:val="00364C9B"/>
    <w:rsid w:val="003651EB"/>
    <w:rsid w:val="003745C7"/>
    <w:rsid w:val="00375457"/>
    <w:rsid w:val="003852ED"/>
    <w:rsid w:val="00386947"/>
    <w:rsid w:val="00386950"/>
    <w:rsid w:val="00391A28"/>
    <w:rsid w:val="003A1272"/>
    <w:rsid w:val="003A4157"/>
    <w:rsid w:val="003B7C95"/>
    <w:rsid w:val="003C215E"/>
    <w:rsid w:val="003C3967"/>
    <w:rsid w:val="003C41B3"/>
    <w:rsid w:val="003C5CA2"/>
    <w:rsid w:val="003D0D28"/>
    <w:rsid w:val="003D3DC7"/>
    <w:rsid w:val="003D580B"/>
    <w:rsid w:val="003D5D93"/>
    <w:rsid w:val="003E0240"/>
    <w:rsid w:val="003E2AA1"/>
    <w:rsid w:val="003E66D2"/>
    <w:rsid w:val="003E6BCA"/>
    <w:rsid w:val="003F1022"/>
    <w:rsid w:val="003F4BA2"/>
    <w:rsid w:val="003F63B1"/>
    <w:rsid w:val="003F6EA3"/>
    <w:rsid w:val="00403B58"/>
    <w:rsid w:val="00405806"/>
    <w:rsid w:val="004060B8"/>
    <w:rsid w:val="00413F37"/>
    <w:rsid w:val="0042205B"/>
    <w:rsid w:val="00432E61"/>
    <w:rsid w:val="00440BD3"/>
    <w:rsid w:val="00444030"/>
    <w:rsid w:val="004538AF"/>
    <w:rsid w:val="00464423"/>
    <w:rsid w:val="00467711"/>
    <w:rsid w:val="004759BF"/>
    <w:rsid w:val="00476923"/>
    <w:rsid w:val="00495170"/>
    <w:rsid w:val="00496F25"/>
    <w:rsid w:val="004A4ABC"/>
    <w:rsid w:val="004A7D36"/>
    <w:rsid w:val="004B2669"/>
    <w:rsid w:val="004B3559"/>
    <w:rsid w:val="004C1EBE"/>
    <w:rsid w:val="004C39A0"/>
    <w:rsid w:val="004C532F"/>
    <w:rsid w:val="004C6AA9"/>
    <w:rsid w:val="004F5FBE"/>
    <w:rsid w:val="005006E8"/>
    <w:rsid w:val="00511B26"/>
    <w:rsid w:val="00521403"/>
    <w:rsid w:val="00523DCC"/>
    <w:rsid w:val="005240E5"/>
    <w:rsid w:val="0052521A"/>
    <w:rsid w:val="00525F9F"/>
    <w:rsid w:val="0053610F"/>
    <w:rsid w:val="00537FD5"/>
    <w:rsid w:val="0054341C"/>
    <w:rsid w:val="00546E53"/>
    <w:rsid w:val="005512BE"/>
    <w:rsid w:val="00565291"/>
    <w:rsid w:val="00565FA1"/>
    <w:rsid w:val="0057387D"/>
    <w:rsid w:val="005837AC"/>
    <w:rsid w:val="005935A0"/>
    <w:rsid w:val="00593D0E"/>
    <w:rsid w:val="00594163"/>
    <w:rsid w:val="005A612B"/>
    <w:rsid w:val="005B4627"/>
    <w:rsid w:val="005C0C05"/>
    <w:rsid w:val="005C0CB6"/>
    <w:rsid w:val="005C5CA2"/>
    <w:rsid w:val="005C621A"/>
    <w:rsid w:val="005C6BBB"/>
    <w:rsid w:val="005D26A4"/>
    <w:rsid w:val="005D374A"/>
    <w:rsid w:val="005D7C9D"/>
    <w:rsid w:val="005E570B"/>
    <w:rsid w:val="005F018B"/>
    <w:rsid w:val="005F37DF"/>
    <w:rsid w:val="005F5158"/>
    <w:rsid w:val="005F658D"/>
    <w:rsid w:val="005F73CE"/>
    <w:rsid w:val="0060111F"/>
    <w:rsid w:val="00602355"/>
    <w:rsid w:val="00603D0C"/>
    <w:rsid w:val="00606CF0"/>
    <w:rsid w:val="00607EF7"/>
    <w:rsid w:val="00614506"/>
    <w:rsid w:val="006240E6"/>
    <w:rsid w:val="00624955"/>
    <w:rsid w:val="00634226"/>
    <w:rsid w:val="006363EA"/>
    <w:rsid w:val="00637AB9"/>
    <w:rsid w:val="00637B3F"/>
    <w:rsid w:val="00644078"/>
    <w:rsid w:val="00650145"/>
    <w:rsid w:val="00653B41"/>
    <w:rsid w:val="00654999"/>
    <w:rsid w:val="00655975"/>
    <w:rsid w:val="0066088A"/>
    <w:rsid w:val="00664C6D"/>
    <w:rsid w:val="00674FD9"/>
    <w:rsid w:val="006815A5"/>
    <w:rsid w:val="006830DF"/>
    <w:rsid w:val="00685D03"/>
    <w:rsid w:val="00687BF4"/>
    <w:rsid w:val="006A21D0"/>
    <w:rsid w:val="006A3E70"/>
    <w:rsid w:val="006B2275"/>
    <w:rsid w:val="006B2B5F"/>
    <w:rsid w:val="006B409E"/>
    <w:rsid w:val="006B45BF"/>
    <w:rsid w:val="006B46AF"/>
    <w:rsid w:val="006C5389"/>
    <w:rsid w:val="006C53F3"/>
    <w:rsid w:val="006D0861"/>
    <w:rsid w:val="006D0B0E"/>
    <w:rsid w:val="006D27C4"/>
    <w:rsid w:val="006D5F56"/>
    <w:rsid w:val="006E478F"/>
    <w:rsid w:val="007009E2"/>
    <w:rsid w:val="00701865"/>
    <w:rsid w:val="00703996"/>
    <w:rsid w:val="00704745"/>
    <w:rsid w:val="007052FD"/>
    <w:rsid w:val="00706A22"/>
    <w:rsid w:val="0070754D"/>
    <w:rsid w:val="00707849"/>
    <w:rsid w:val="00710D51"/>
    <w:rsid w:val="00712F90"/>
    <w:rsid w:val="00714A3C"/>
    <w:rsid w:val="0074165B"/>
    <w:rsid w:val="007416E1"/>
    <w:rsid w:val="007417BD"/>
    <w:rsid w:val="00741CF6"/>
    <w:rsid w:val="00750E6D"/>
    <w:rsid w:val="00767542"/>
    <w:rsid w:val="007739D1"/>
    <w:rsid w:val="00776CAF"/>
    <w:rsid w:val="00786FE4"/>
    <w:rsid w:val="00787B11"/>
    <w:rsid w:val="00795016"/>
    <w:rsid w:val="007A00FD"/>
    <w:rsid w:val="007A4AB4"/>
    <w:rsid w:val="007A57D3"/>
    <w:rsid w:val="007B4848"/>
    <w:rsid w:val="007C74B7"/>
    <w:rsid w:val="007D0822"/>
    <w:rsid w:val="007D6BE7"/>
    <w:rsid w:val="007E0D74"/>
    <w:rsid w:val="007E49E7"/>
    <w:rsid w:val="007E610F"/>
    <w:rsid w:val="007F587E"/>
    <w:rsid w:val="00805D33"/>
    <w:rsid w:val="00812DD7"/>
    <w:rsid w:val="00813F68"/>
    <w:rsid w:val="0082269A"/>
    <w:rsid w:val="00833132"/>
    <w:rsid w:val="00836E27"/>
    <w:rsid w:val="00840C85"/>
    <w:rsid w:val="00846075"/>
    <w:rsid w:val="00853458"/>
    <w:rsid w:val="00853A50"/>
    <w:rsid w:val="00854A50"/>
    <w:rsid w:val="00870AA2"/>
    <w:rsid w:val="00875E90"/>
    <w:rsid w:val="00880AF7"/>
    <w:rsid w:val="008864D3"/>
    <w:rsid w:val="00890421"/>
    <w:rsid w:val="0089483A"/>
    <w:rsid w:val="00897588"/>
    <w:rsid w:val="008A6A45"/>
    <w:rsid w:val="008B18F7"/>
    <w:rsid w:val="008C3496"/>
    <w:rsid w:val="008E439F"/>
    <w:rsid w:val="008F6B8E"/>
    <w:rsid w:val="00903885"/>
    <w:rsid w:val="009048FE"/>
    <w:rsid w:val="00912F4D"/>
    <w:rsid w:val="0092081D"/>
    <w:rsid w:val="0092158D"/>
    <w:rsid w:val="0092680D"/>
    <w:rsid w:val="009377DB"/>
    <w:rsid w:val="00945624"/>
    <w:rsid w:val="00946F4A"/>
    <w:rsid w:val="00950D8E"/>
    <w:rsid w:val="00957549"/>
    <w:rsid w:val="00962878"/>
    <w:rsid w:val="0096528D"/>
    <w:rsid w:val="00971D93"/>
    <w:rsid w:val="00972502"/>
    <w:rsid w:val="00975E05"/>
    <w:rsid w:val="0097607F"/>
    <w:rsid w:val="009879C2"/>
    <w:rsid w:val="009921AD"/>
    <w:rsid w:val="0099686B"/>
    <w:rsid w:val="00996E66"/>
    <w:rsid w:val="009B4639"/>
    <w:rsid w:val="009C0070"/>
    <w:rsid w:val="009C26F0"/>
    <w:rsid w:val="009C6393"/>
    <w:rsid w:val="009C7E35"/>
    <w:rsid w:val="009D4477"/>
    <w:rsid w:val="009D7B35"/>
    <w:rsid w:val="009E7109"/>
    <w:rsid w:val="00A0082F"/>
    <w:rsid w:val="00A027F0"/>
    <w:rsid w:val="00A03353"/>
    <w:rsid w:val="00A11C3E"/>
    <w:rsid w:val="00A11F5B"/>
    <w:rsid w:val="00A13DAF"/>
    <w:rsid w:val="00A14BF7"/>
    <w:rsid w:val="00A22006"/>
    <w:rsid w:val="00A251EB"/>
    <w:rsid w:val="00A255AE"/>
    <w:rsid w:val="00A316F1"/>
    <w:rsid w:val="00A34085"/>
    <w:rsid w:val="00A3438A"/>
    <w:rsid w:val="00A34D0F"/>
    <w:rsid w:val="00A42A30"/>
    <w:rsid w:val="00A42DE9"/>
    <w:rsid w:val="00A511A6"/>
    <w:rsid w:val="00A51F99"/>
    <w:rsid w:val="00A56F1F"/>
    <w:rsid w:val="00A61CB5"/>
    <w:rsid w:val="00A6267D"/>
    <w:rsid w:val="00A626D4"/>
    <w:rsid w:val="00A634D9"/>
    <w:rsid w:val="00A65C2D"/>
    <w:rsid w:val="00A6754A"/>
    <w:rsid w:val="00A70A89"/>
    <w:rsid w:val="00A73803"/>
    <w:rsid w:val="00A73BA9"/>
    <w:rsid w:val="00A75C88"/>
    <w:rsid w:val="00A76821"/>
    <w:rsid w:val="00A85E08"/>
    <w:rsid w:val="00AA195B"/>
    <w:rsid w:val="00AA59F9"/>
    <w:rsid w:val="00AB0DAD"/>
    <w:rsid w:val="00AB33D1"/>
    <w:rsid w:val="00AC5B81"/>
    <w:rsid w:val="00AC6E77"/>
    <w:rsid w:val="00AD0D5E"/>
    <w:rsid w:val="00AD21AE"/>
    <w:rsid w:val="00AD3279"/>
    <w:rsid w:val="00AE39AD"/>
    <w:rsid w:val="00AF2917"/>
    <w:rsid w:val="00AF4DA9"/>
    <w:rsid w:val="00AF56DA"/>
    <w:rsid w:val="00AF671E"/>
    <w:rsid w:val="00B029D6"/>
    <w:rsid w:val="00B067C1"/>
    <w:rsid w:val="00B11DBB"/>
    <w:rsid w:val="00B164AF"/>
    <w:rsid w:val="00B2044E"/>
    <w:rsid w:val="00B20CF4"/>
    <w:rsid w:val="00B249D7"/>
    <w:rsid w:val="00B34451"/>
    <w:rsid w:val="00B34FEE"/>
    <w:rsid w:val="00B356BD"/>
    <w:rsid w:val="00B40554"/>
    <w:rsid w:val="00B421BD"/>
    <w:rsid w:val="00B44339"/>
    <w:rsid w:val="00B63193"/>
    <w:rsid w:val="00B63628"/>
    <w:rsid w:val="00B67205"/>
    <w:rsid w:val="00B754E7"/>
    <w:rsid w:val="00B755D2"/>
    <w:rsid w:val="00B765FD"/>
    <w:rsid w:val="00B76B37"/>
    <w:rsid w:val="00B7722C"/>
    <w:rsid w:val="00B77687"/>
    <w:rsid w:val="00B82622"/>
    <w:rsid w:val="00B95934"/>
    <w:rsid w:val="00BA46AF"/>
    <w:rsid w:val="00BC0689"/>
    <w:rsid w:val="00BC0BB7"/>
    <w:rsid w:val="00BC4F29"/>
    <w:rsid w:val="00BC679A"/>
    <w:rsid w:val="00BD36EA"/>
    <w:rsid w:val="00BE2550"/>
    <w:rsid w:val="00BE453F"/>
    <w:rsid w:val="00BF04D1"/>
    <w:rsid w:val="00BF47CB"/>
    <w:rsid w:val="00BF4C4B"/>
    <w:rsid w:val="00BF5931"/>
    <w:rsid w:val="00BF6F06"/>
    <w:rsid w:val="00C0380A"/>
    <w:rsid w:val="00C070A3"/>
    <w:rsid w:val="00C07210"/>
    <w:rsid w:val="00C11D9E"/>
    <w:rsid w:val="00C20B34"/>
    <w:rsid w:val="00C21297"/>
    <w:rsid w:val="00C24D8E"/>
    <w:rsid w:val="00C32AF6"/>
    <w:rsid w:val="00C34145"/>
    <w:rsid w:val="00C360D9"/>
    <w:rsid w:val="00C6381B"/>
    <w:rsid w:val="00C65CC2"/>
    <w:rsid w:val="00C71823"/>
    <w:rsid w:val="00C71A40"/>
    <w:rsid w:val="00C72E65"/>
    <w:rsid w:val="00C80FAA"/>
    <w:rsid w:val="00C867C3"/>
    <w:rsid w:val="00C92072"/>
    <w:rsid w:val="00CA495B"/>
    <w:rsid w:val="00CB21F6"/>
    <w:rsid w:val="00CB5325"/>
    <w:rsid w:val="00CC3B92"/>
    <w:rsid w:val="00CC580F"/>
    <w:rsid w:val="00CD0268"/>
    <w:rsid w:val="00CD12B9"/>
    <w:rsid w:val="00CD52F7"/>
    <w:rsid w:val="00CD60A9"/>
    <w:rsid w:val="00CD6DBA"/>
    <w:rsid w:val="00CE0A22"/>
    <w:rsid w:val="00CE3CCD"/>
    <w:rsid w:val="00CE3ED2"/>
    <w:rsid w:val="00CE6865"/>
    <w:rsid w:val="00CF0F0B"/>
    <w:rsid w:val="00CF2A9E"/>
    <w:rsid w:val="00CF4C41"/>
    <w:rsid w:val="00CF6BE6"/>
    <w:rsid w:val="00CF7731"/>
    <w:rsid w:val="00D06F90"/>
    <w:rsid w:val="00D14A83"/>
    <w:rsid w:val="00D2710E"/>
    <w:rsid w:val="00D313C1"/>
    <w:rsid w:val="00D422DC"/>
    <w:rsid w:val="00D45DFA"/>
    <w:rsid w:val="00D64166"/>
    <w:rsid w:val="00D6586C"/>
    <w:rsid w:val="00D708A9"/>
    <w:rsid w:val="00D717F6"/>
    <w:rsid w:val="00D720DA"/>
    <w:rsid w:val="00D73ACE"/>
    <w:rsid w:val="00D7536F"/>
    <w:rsid w:val="00D7716F"/>
    <w:rsid w:val="00D81355"/>
    <w:rsid w:val="00D8606E"/>
    <w:rsid w:val="00D911BF"/>
    <w:rsid w:val="00DA4A31"/>
    <w:rsid w:val="00DA579A"/>
    <w:rsid w:val="00DA7B18"/>
    <w:rsid w:val="00DB1C87"/>
    <w:rsid w:val="00DC4FED"/>
    <w:rsid w:val="00DC5B9D"/>
    <w:rsid w:val="00DC6A9B"/>
    <w:rsid w:val="00DE21F0"/>
    <w:rsid w:val="00DE3D9D"/>
    <w:rsid w:val="00DF0121"/>
    <w:rsid w:val="00DF7283"/>
    <w:rsid w:val="00E00AEA"/>
    <w:rsid w:val="00E05253"/>
    <w:rsid w:val="00E0780A"/>
    <w:rsid w:val="00E07E8F"/>
    <w:rsid w:val="00E17BC9"/>
    <w:rsid w:val="00E31209"/>
    <w:rsid w:val="00E3250A"/>
    <w:rsid w:val="00E34C11"/>
    <w:rsid w:val="00E35313"/>
    <w:rsid w:val="00E35B40"/>
    <w:rsid w:val="00E445B3"/>
    <w:rsid w:val="00E47D73"/>
    <w:rsid w:val="00E63DA3"/>
    <w:rsid w:val="00E6751A"/>
    <w:rsid w:val="00E7043A"/>
    <w:rsid w:val="00E708F3"/>
    <w:rsid w:val="00E7566B"/>
    <w:rsid w:val="00E7620F"/>
    <w:rsid w:val="00E8067F"/>
    <w:rsid w:val="00E83FCF"/>
    <w:rsid w:val="00EB0689"/>
    <w:rsid w:val="00EB4DE0"/>
    <w:rsid w:val="00EC0CC1"/>
    <w:rsid w:val="00EC50AA"/>
    <w:rsid w:val="00EC5ACC"/>
    <w:rsid w:val="00ED7EFA"/>
    <w:rsid w:val="00EE0E9C"/>
    <w:rsid w:val="00EE23CE"/>
    <w:rsid w:val="00EE29BF"/>
    <w:rsid w:val="00EE554B"/>
    <w:rsid w:val="00EF274F"/>
    <w:rsid w:val="00EF31A4"/>
    <w:rsid w:val="00EF5637"/>
    <w:rsid w:val="00EF6275"/>
    <w:rsid w:val="00F017CC"/>
    <w:rsid w:val="00F03D57"/>
    <w:rsid w:val="00F06EE4"/>
    <w:rsid w:val="00F116FC"/>
    <w:rsid w:val="00F17414"/>
    <w:rsid w:val="00F17707"/>
    <w:rsid w:val="00F22C19"/>
    <w:rsid w:val="00F23696"/>
    <w:rsid w:val="00F34B62"/>
    <w:rsid w:val="00F352A0"/>
    <w:rsid w:val="00F37340"/>
    <w:rsid w:val="00F37B06"/>
    <w:rsid w:val="00F420A9"/>
    <w:rsid w:val="00F603FD"/>
    <w:rsid w:val="00F652D5"/>
    <w:rsid w:val="00F671B1"/>
    <w:rsid w:val="00F86B27"/>
    <w:rsid w:val="00F92D25"/>
    <w:rsid w:val="00F95B7E"/>
    <w:rsid w:val="00FB4419"/>
    <w:rsid w:val="00FC2534"/>
    <w:rsid w:val="00FC4F38"/>
    <w:rsid w:val="00FD0A5A"/>
    <w:rsid w:val="00FD72FA"/>
    <w:rsid w:val="00FD766A"/>
    <w:rsid w:val="00FE1FE3"/>
    <w:rsid w:val="00FE476F"/>
    <w:rsid w:val="00FE4C02"/>
    <w:rsid w:val="00FE683F"/>
    <w:rsid w:val="00FE6F9B"/>
    <w:rsid w:val="00FF26CD"/>
    <w:rsid w:val="00FF382A"/>
    <w:rsid w:val="00FF735C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4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paragraph" w:styleId="3">
    <w:name w:val="heading 3"/>
    <w:basedOn w:val="a0"/>
    <w:link w:val="30"/>
    <w:rsid w:val="00467711"/>
    <w:pPr>
      <w:keepNext/>
      <w:suppressLineNumbers w:val="0"/>
      <w:spacing w:before="240"/>
      <w:outlineLvl w:val="2"/>
    </w:pPr>
    <w:rPr>
      <w:rFonts w:eastAsia="Droid Sans Fallback"/>
      <w:i w:val="0"/>
      <w:iCs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72502"/>
  </w:style>
  <w:style w:type="paragraph" w:styleId="a6">
    <w:name w:val="footer"/>
    <w:basedOn w:val="a"/>
    <w:link w:val="a7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1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1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1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1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8">
    <w:name w:val="Normal (Web)"/>
    <w:basedOn w:val="a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semiHidden/>
    <w:rsid w:val="00741C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741CF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741CF6"/>
    <w:rPr>
      <w:vertAlign w:val="superscript"/>
    </w:rPr>
  </w:style>
  <w:style w:type="paragraph" w:customStyle="1" w:styleId="-">
    <w:name w:val="Стиль еванг-основной + надстрочные"/>
    <w:basedOn w:val="a"/>
    <w:qFormat/>
    <w:rsid w:val="00741CF6"/>
    <w:pPr>
      <w:overflowPunct w:val="0"/>
      <w:autoSpaceDE w:val="0"/>
      <w:autoSpaceDN w:val="0"/>
      <w:adjustRightInd w:val="0"/>
      <w:spacing w:after="0" w:line="280" w:lineRule="exact"/>
      <w:ind w:firstLine="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vertAlign w:val="superscript"/>
    </w:rPr>
  </w:style>
  <w:style w:type="character" w:styleId="ac">
    <w:name w:val="page number"/>
    <w:rsid w:val="00741CF6"/>
  </w:style>
  <w:style w:type="paragraph" w:styleId="ad">
    <w:name w:val="Balloon Text"/>
    <w:basedOn w:val="a"/>
    <w:link w:val="ae"/>
    <w:uiPriority w:val="99"/>
    <w:unhideWhenUsed/>
    <w:rsid w:val="00741C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bidi="he-IL"/>
    </w:rPr>
  </w:style>
  <w:style w:type="character" w:customStyle="1" w:styleId="ae">
    <w:name w:val="Текст выноски Знак"/>
    <w:basedOn w:val="a1"/>
    <w:link w:val="ad"/>
    <w:uiPriority w:val="99"/>
    <w:rsid w:val="00741CF6"/>
    <w:rPr>
      <w:rFonts w:ascii="Tahoma" w:eastAsia="Times New Roman" w:hAnsi="Tahoma" w:cs="Tahoma"/>
      <w:sz w:val="16"/>
      <w:szCs w:val="16"/>
      <w:lang w:bidi="he-IL"/>
    </w:rPr>
  </w:style>
  <w:style w:type="paragraph" w:customStyle="1" w:styleId="11">
    <w:name w:val="Текст выноски1"/>
    <w:basedOn w:val="a"/>
    <w:rsid w:val="00741C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bidi="he-IL"/>
    </w:rPr>
  </w:style>
  <w:style w:type="paragraph" w:customStyle="1" w:styleId="af">
    <w:name w:val="Содержание"/>
    <w:basedOn w:val="a"/>
    <w:rsid w:val="00741CF6"/>
    <w:pPr>
      <w:widowControl w:val="0"/>
      <w:overflowPunct w:val="0"/>
      <w:autoSpaceDE w:val="0"/>
      <w:autoSpaceDN w:val="0"/>
      <w:adjustRightInd w:val="0"/>
      <w:spacing w:after="60" w:line="240" w:lineRule="auto"/>
      <w:ind w:left="340" w:hanging="340"/>
      <w:textAlignment w:val="baseline"/>
    </w:pPr>
    <w:rPr>
      <w:rFonts w:ascii="Arial" w:eastAsia="Times New Roman" w:hAnsi="Arial" w:cs="Arial"/>
      <w:sz w:val="18"/>
      <w:szCs w:val="18"/>
      <w:lang w:bidi="he-IL"/>
    </w:rPr>
  </w:style>
  <w:style w:type="paragraph" w:styleId="af0">
    <w:name w:val="Body Text Indent"/>
    <w:basedOn w:val="a"/>
    <w:link w:val="af1"/>
    <w:uiPriority w:val="99"/>
    <w:rsid w:val="00741CF6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NewtonC" w:eastAsia="Times New Roman" w:hAnsi="NewtonC" w:cs="Times New Roman"/>
      <w:sz w:val="24"/>
      <w:szCs w:val="24"/>
      <w:lang w:bidi="he-IL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741CF6"/>
    <w:rPr>
      <w:rFonts w:ascii="NewtonC" w:eastAsia="Times New Roman" w:hAnsi="NewtonC" w:cs="Times New Roman"/>
      <w:sz w:val="24"/>
      <w:szCs w:val="24"/>
      <w:lang w:bidi="he-IL"/>
    </w:rPr>
  </w:style>
  <w:style w:type="paragraph" w:customStyle="1" w:styleId="obkgrheader01">
    <w:name w:val="obk_gr_header_01"/>
    <w:rsid w:val="00741CF6"/>
    <w:pPr>
      <w:pageBreakBefore/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2">
    <w:name w:val="obk_gr_header_02"/>
    <w:rsid w:val="00741CF6"/>
    <w:pPr>
      <w:widowControl w:val="0"/>
      <w:spacing w:before="480" w:after="6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3">
    <w:name w:val="obk_gr_header_03"/>
    <w:basedOn w:val="obkgrheader02"/>
    <w:qFormat/>
    <w:rsid w:val="00741CF6"/>
    <w:pPr>
      <w:spacing w:before="120"/>
    </w:pPr>
    <w:rPr>
      <w:sz w:val="26"/>
    </w:rPr>
  </w:style>
  <w:style w:type="paragraph" w:customStyle="1" w:styleId="obkgrtext01">
    <w:name w:val="obk_gr_text_01"/>
    <w:rsid w:val="00741CF6"/>
    <w:pPr>
      <w:widowControl w:val="0"/>
      <w:spacing w:after="0" w:line="240" w:lineRule="auto"/>
      <w:ind w:firstLine="567"/>
      <w:jc w:val="both"/>
    </w:pPr>
    <w:rPr>
      <w:rFonts w:ascii="SchoolBook" w:eastAsia="Times New Roman" w:hAnsi="SchoolBook" w:cs="Times New Roman"/>
      <w:b/>
      <w:sz w:val="32"/>
      <w:szCs w:val="20"/>
    </w:rPr>
  </w:style>
  <w:style w:type="paragraph" w:customStyle="1" w:styleId="obkgrtext02">
    <w:name w:val="obk_gr_text_02"/>
    <w:basedOn w:val="obkgrtext01"/>
    <w:rsid w:val="00741CF6"/>
    <w:pPr>
      <w:spacing w:before="60" w:after="60"/>
    </w:pPr>
    <w:rPr>
      <w:sz w:val="26"/>
    </w:rPr>
  </w:style>
  <w:style w:type="character" w:customStyle="1" w:styleId="obkgrred">
    <w:name w:val="obk_gr_red"/>
    <w:rsid w:val="00741CF6"/>
    <w:rPr>
      <w:color w:val="FF0000"/>
    </w:rPr>
  </w:style>
  <w:style w:type="paragraph" w:customStyle="1" w:styleId="obkgrustav">
    <w:name w:val="obk_gr_ustav"/>
    <w:basedOn w:val="a"/>
    <w:rsid w:val="00741CF6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SchoolBook" w:eastAsia="Times New Roman" w:hAnsi="SchoolBook" w:cs="Times New Roman"/>
      <w:b/>
      <w:color w:val="FF0000"/>
      <w:sz w:val="26"/>
      <w:szCs w:val="20"/>
    </w:rPr>
  </w:style>
  <w:style w:type="paragraph" w:customStyle="1" w:styleId="obkgrpodoben">
    <w:name w:val="obk_gr_podoben"/>
    <w:basedOn w:val="obkgrheader03"/>
    <w:rsid w:val="00741CF6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qFormat/>
    <w:rsid w:val="00741CF6"/>
    <w:rPr>
      <w:color w:val="auto"/>
    </w:rPr>
  </w:style>
  <w:style w:type="paragraph" w:customStyle="1" w:styleId="obkgrheader01sub">
    <w:name w:val="obk_gr_header_01_sub"/>
    <w:basedOn w:val="obkgrheader01"/>
    <w:rsid w:val="00741CF6"/>
    <w:pPr>
      <w:pageBreakBefore w:val="0"/>
    </w:pPr>
  </w:style>
  <w:style w:type="character" w:customStyle="1" w:styleId="obkgrslava">
    <w:name w:val="obk_gr_slava"/>
    <w:rsid w:val="00741CF6"/>
    <w:rPr>
      <w:color w:val="FF0000"/>
      <w:sz w:val="26"/>
    </w:rPr>
  </w:style>
  <w:style w:type="character" w:customStyle="1" w:styleId="obkgrnabreze">
    <w:name w:val="obk_gr_na_breze"/>
    <w:uiPriority w:val="1"/>
    <w:rsid w:val="00741CF6"/>
    <w:rPr>
      <w:color w:val="00B050"/>
      <w:sz w:val="26"/>
    </w:rPr>
  </w:style>
  <w:style w:type="paragraph" w:customStyle="1" w:styleId="obkgrfootnote">
    <w:name w:val="obk_gr_footnote"/>
    <w:basedOn w:val="obkgrtext01"/>
    <w:rsid w:val="00741CF6"/>
    <w:rPr>
      <w:color w:val="00B0F0"/>
      <w:sz w:val="18"/>
    </w:rPr>
  </w:style>
  <w:style w:type="character" w:customStyle="1" w:styleId="30">
    <w:name w:val="Заголовок 3 Знак"/>
    <w:basedOn w:val="a1"/>
    <w:link w:val="3"/>
    <w:rsid w:val="00467711"/>
    <w:rPr>
      <w:rFonts w:ascii="Times New Roman" w:eastAsia="Droid Sans Fallback" w:hAnsi="Times New Roman" w:cs="FreeSans"/>
      <w:color w:val="00000A"/>
      <w:sz w:val="28"/>
      <w:szCs w:val="28"/>
      <w:lang w:eastAsia="en-US"/>
    </w:rPr>
  </w:style>
  <w:style w:type="character" w:customStyle="1" w:styleId="-0">
    <w:name w:val="Интернет-ссылка"/>
    <w:uiPriority w:val="99"/>
    <w:unhideWhenUsed/>
    <w:rsid w:val="00467711"/>
    <w:rPr>
      <w:color w:val="0000FF"/>
      <w:u w:val="single"/>
    </w:rPr>
  </w:style>
  <w:style w:type="paragraph" w:customStyle="1" w:styleId="af2">
    <w:basedOn w:val="a"/>
    <w:next w:val="af3"/>
    <w:qFormat/>
    <w:rsid w:val="00467711"/>
    <w:pPr>
      <w:keepNext/>
      <w:suppressAutoHyphens/>
      <w:spacing w:before="240" w:after="120"/>
    </w:pPr>
    <w:rPr>
      <w:rFonts w:ascii="Times New Roman" w:eastAsia="Droid Sans Fallback" w:hAnsi="Times New Roman" w:cs="FreeSans"/>
      <w:color w:val="00000A"/>
      <w:sz w:val="28"/>
      <w:szCs w:val="28"/>
      <w:lang w:eastAsia="en-US"/>
    </w:rPr>
  </w:style>
  <w:style w:type="paragraph" w:styleId="af3">
    <w:name w:val="Body Text"/>
    <w:basedOn w:val="a"/>
    <w:link w:val="af4"/>
    <w:rsid w:val="00467711"/>
    <w:pPr>
      <w:suppressAutoHyphens/>
      <w:spacing w:after="140" w:line="288" w:lineRule="auto"/>
    </w:pPr>
    <w:rPr>
      <w:rFonts w:ascii="Calibri" w:eastAsia="Calibri" w:hAnsi="Calibri" w:cs="Calibri"/>
      <w:color w:val="00000A"/>
      <w:lang w:eastAsia="en-US"/>
    </w:rPr>
  </w:style>
  <w:style w:type="character" w:customStyle="1" w:styleId="af4">
    <w:name w:val="Основной текст Знак"/>
    <w:basedOn w:val="a1"/>
    <w:link w:val="af3"/>
    <w:rsid w:val="00467711"/>
    <w:rPr>
      <w:rFonts w:ascii="Calibri" w:eastAsia="Calibri" w:hAnsi="Calibri" w:cs="Calibri"/>
      <w:color w:val="00000A"/>
      <w:lang w:eastAsia="en-US"/>
    </w:rPr>
  </w:style>
  <w:style w:type="paragraph" w:styleId="af5">
    <w:name w:val="List"/>
    <w:basedOn w:val="af3"/>
    <w:rsid w:val="00467711"/>
    <w:rPr>
      <w:rFonts w:ascii="Times New Roman" w:hAnsi="Times New Roman" w:cs="FreeSans"/>
    </w:rPr>
  </w:style>
  <w:style w:type="paragraph" w:styleId="a0">
    <w:name w:val="Title"/>
    <w:basedOn w:val="a"/>
    <w:link w:val="af6"/>
    <w:rsid w:val="00467711"/>
    <w:pPr>
      <w:suppressLineNumbers/>
      <w:suppressAutoHyphens/>
      <w:spacing w:before="120" w:after="120"/>
    </w:pPr>
    <w:rPr>
      <w:rFonts w:ascii="Times New Roman" w:eastAsia="Calibri" w:hAnsi="Times New Roman" w:cs="FreeSans"/>
      <w:i/>
      <w:iCs/>
      <w:color w:val="00000A"/>
      <w:sz w:val="24"/>
      <w:szCs w:val="24"/>
      <w:lang w:eastAsia="en-US"/>
    </w:rPr>
  </w:style>
  <w:style w:type="character" w:customStyle="1" w:styleId="af6">
    <w:name w:val="Название Знак"/>
    <w:basedOn w:val="a1"/>
    <w:link w:val="a0"/>
    <w:rsid w:val="00467711"/>
    <w:rPr>
      <w:rFonts w:ascii="Times New Roman" w:eastAsia="Calibri" w:hAnsi="Times New Roman" w:cs="FreeSans"/>
      <w:i/>
      <w:iCs/>
      <w:color w:val="00000A"/>
      <w:sz w:val="24"/>
      <w:szCs w:val="24"/>
      <w:lang w:eastAsia="en-US"/>
    </w:rPr>
  </w:style>
  <w:style w:type="paragraph" w:styleId="12">
    <w:name w:val="index 1"/>
    <w:basedOn w:val="a"/>
    <w:next w:val="a"/>
    <w:autoRedefine/>
    <w:uiPriority w:val="99"/>
    <w:semiHidden/>
    <w:unhideWhenUsed/>
    <w:rsid w:val="00467711"/>
    <w:pPr>
      <w:spacing w:after="0" w:line="240" w:lineRule="auto"/>
      <w:ind w:left="220" w:hanging="220"/>
    </w:pPr>
  </w:style>
  <w:style w:type="paragraph" w:styleId="af7">
    <w:name w:val="index heading"/>
    <w:basedOn w:val="a"/>
    <w:qFormat/>
    <w:rsid w:val="00467711"/>
    <w:pPr>
      <w:suppressLineNumbers/>
      <w:suppressAutoHyphens/>
    </w:pPr>
    <w:rPr>
      <w:rFonts w:ascii="Times New Roman" w:eastAsia="Calibri" w:hAnsi="Times New Roman" w:cs="FreeSans"/>
      <w:color w:val="00000A"/>
      <w:lang w:eastAsia="en-US"/>
    </w:rPr>
  </w:style>
  <w:style w:type="paragraph" w:customStyle="1" w:styleId="af8">
    <w:name w:val="Блочная цитата"/>
    <w:basedOn w:val="a"/>
    <w:qFormat/>
    <w:rsid w:val="00467711"/>
    <w:pPr>
      <w:suppressAutoHyphens/>
    </w:pPr>
    <w:rPr>
      <w:rFonts w:ascii="Calibri" w:eastAsia="Calibri" w:hAnsi="Calibri" w:cs="Calibri"/>
      <w:color w:val="00000A"/>
      <w:lang w:eastAsia="en-US"/>
    </w:rPr>
  </w:style>
  <w:style w:type="paragraph" w:customStyle="1" w:styleId="af9">
    <w:name w:val="Заглавие"/>
    <w:basedOn w:val="a0"/>
    <w:rsid w:val="00467711"/>
    <w:pPr>
      <w:keepNext/>
      <w:suppressLineNumbers w:val="0"/>
      <w:spacing w:before="240"/>
    </w:pPr>
    <w:rPr>
      <w:rFonts w:eastAsia="Droid Sans Fallback"/>
      <w:i w:val="0"/>
      <w:iCs w:val="0"/>
      <w:sz w:val="28"/>
      <w:szCs w:val="28"/>
    </w:rPr>
  </w:style>
  <w:style w:type="paragraph" w:styleId="afa">
    <w:name w:val="Subtitle"/>
    <w:basedOn w:val="a0"/>
    <w:link w:val="afb"/>
    <w:rsid w:val="00467711"/>
    <w:pPr>
      <w:keepNext/>
      <w:suppressLineNumbers w:val="0"/>
      <w:spacing w:before="240"/>
    </w:pPr>
    <w:rPr>
      <w:rFonts w:eastAsia="Droid Sans Fallback"/>
      <w:i w:val="0"/>
      <w:iCs w:val="0"/>
      <w:sz w:val="28"/>
      <w:szCs w:val="28"/>
    </w:rPr>
  </w:style>
  <w:style w:type="character" w:customStyle="1" w:styleId="afb">
    <w:name w:val="Подзаголовок Знак"/>
    <w:basedOn w:val="a1"/>
    <w:link w:val="afa"/>
    <w:rsid w:val="00467711"/>
    <w:rPr>
      <w:rFonts w:ascii="Times New Roman" w:eastAsia="Droid Sans Fallback" w:hAnsi="Times New Roman" w:cs="FreeSans"/>
      <w:color w:val="00000A"/>
      <w:sz w:val="28"/>
      <w:szCs w:val="28"/>
      <w:lang w:eastAsia="en-US"/>
    </w:rPr>
  </w:style>
  <w:style w:type="paragraph" w:customStyle="1" w:styleId="afc">
    <w:name w:val="заголовок"/>
    <w:basedOn w:val="afd"/>
    <w:uiPriority w:val="99"/>
    <w:rsid w:val="00047723"/>
    <w:pPr>
      <w:spacing w:before="170" w:after="113"/>
      <w:jc w:val="center"/>
    </w:pPr>
    <w:rPr>
      <w:rFonts w:ascii="Izhitsa" w:hAnsi="Izhitsa" w:cs="Izhitsa"/>
      <w:color w:val="D12229"/>
      <w:sz w:val="40"/>
      <w:szCs w:val="40"/>
    </w:rPr>
  </w:style>
  <w:style w:type="paragraph" w:customStyle="1" w:styleId="afd">
    <w:name w:val="[Без стиля]"/>
    <w:rsid w:val="0004772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fe">
    <w:name w:val="текст"/>
    <w:basedOn w:val="afd"/>
    <w:uiPriority w:val="99"/>
    <w:rsid w:val="00047723"/>
    <w:pPr>
      <w:spacing w:after="57" w:line="520" w:lineRule="atLeast"/>
      <w:ind w:firstLine="454"/>
      <w:jc w:val="both"/>
    </w:pPr>
    <w:rPr>
      <w:rFonts w:ascii="IzhitsaC" w:hAnsi="IzhitsaC" w:cs="IzhitsaC"/>
      <w:sz w:val="40"/>
      <w:szCs w:val="40"/>
    </w:rPr>
  </w:style>
  <w:style w:type="paragraph" w:customStyle="1" w:styleId="Oaiy-oaeno">
    <w:name w:val="Oaiy-oaeno"/>
    <w:basedOn w:val="a"/>
    <w:rsid w:val="00CC3B92"/>
    <w:pPr>
      <w:suppressAutoHyphens/>
      <w:overflowPunct w:val="0"/>
      <w:autoSpaceDE w:val="0"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pacing w:val="20"/>
      <w:sz w:val="20"/>
      <w:szCs w:val="20"/>
      <w:lang w:eastAsia="ar-SA"/>
    </w:rPr>
  </w:style>
  <w:style w:type="paragraph" w:customStyle="1" w:styleId="centered-red">
    <w:name w:val="centered-red"/>
    <w:basedOn w:val="a"/>
    <w:rsid w:val="00CC3B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n">
    <w:name w:val="dan"/>
    <w:basedOn w:val="a"/>
    <w:rsid w:val="00CC3B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d-fragment">
    <w:name w:val="red-fragment"/>
    <w:rsid w:val="00CC3B9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CC3B92"/>
    <w:rPr>
      <w:rFonts w:ascii="Times New Roman" w:hAnsi="Times New Roman" w:cs="Times New Roman" w:hint="default"/>
    </w:rPr>
  </w:style>
  <w:style w:type="paragraph" w:customStyle="1" w:styleId="aff">
    <w:name w:val="мой славянский абзац"/>
    <w:basedOn w:val="a"/>
    <w:rsid w:val="003B7C95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Irmologion Ucs" w:eastAsia="Times New Roman" w:hAnsi="Irmologion Ucs" w:cs="Irmologion Ucs"/>
      <w:spacing w:val="2"/>
      <w:kern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paragraph" w:styleId="3">
    <w:name w:val="heading 3"/>
    <w:basedOn w:val="a0"/>
    <w:link w:val="30"/>
    <w:rsid w:val="00467711"/>
    <w:pPr>
      <w:keepNext/>
      <w:suppressLineNumbers w:val="0"/>
      <w:spacing w:before="240"/>
      <w:outlineLvl w:val="2"/>
    </w:pPr>
    <w:rPr>
      <w:rFonts w:eastAsia="Droid Sans Fallback"/>
      <w:i w:val="0"/>
      <w:iCs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72502"/>
  </w:style>
  <w:style w:type="paragraph" w:styleId="a6">
    <w:name w:val="footer"/>
    <w:basedOn w:val="a"/>
    <w:link w:val="a7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1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1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1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1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8">
    <w:name w:val="Normal (Web)"/>
    <w:basedOn w:val="a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semiHidden/>
    <w:rsid w:val="00741C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741CF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741CF6"/>
    <w:rPr>
      <w:vertAlign w:val="superscript"/>
    </w:rPr>
  </w:style>
  <w:style w:type="paragraph" w:customStyle="1" w:styleId="-">
    <w:name w:val="Стиль еванг-основной + надстрочные"/>
    <w:basedOn w:val="a"/>
    <w:qFormat/>
    <w:rsid w:val="00741CF6"/>
    <w:pPr>
      <w:overflowPunct w:val="0"/>
      <w:autoSpaceDE w:val="0"/>
      <w:autoSpaceDN w:val="0"/>
      <w:adjustRightInd w:val="0"/>
      <w:spacing w:after="0" w:line="280" w:lineRule="exact"/>
      <w:ind w:firstLine="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vertAlign w:val="superscript"/>
    </w:rPr>
  </w:style>
  <w:style w:type="character" w:styleId="ac">
    <w:name w:val="page number"/>
    <w:rsid w:val="00741CF6"/>
  </w:style>
  <w:style w:type="paragraph" w:styleId="ad">
    <w:name w:val="Balloon Text"/>
    <w:basedOn w:val="a"/>
    <w:link w:val="ae"/>
    <w:uiPriority w:val="99"/>
    <w:unhideWhenUsed/>
    <w:rsid w:val="00741C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bidi="he-IL"/>
    </w:rPr>
  </w:style>
  <w:style w:type="character" w:customStyle="1" w:styleId="ae">
    <w:name w:val="Текст выноски Знак"/>
    <w:basedOn w:val="a1"/>
    <w:link w:val="ad"/>
    <w:uiPriority w:val="99"/>
    <w:rsid w:val="00741CF6"/>
    <w:rPr>
      <w:rFonts w:ascii="Tahoma" w:eastAsia="Times New Roman" w:hAnsi="Tahoma" w:cs="Tahoma"/>
      <w:sz w:val="16"/>
      <w:szCs w:val="16"/>
      <w:lang w:bidi="he-IL"/>
    </w:rPr>
  </w:style>
  <w:style w:type="paragraph" w:customStyle="1" w:styleId="11">
    <w:name w:val="Текст выноски1"/>
    <w:basedOn w:val="a"/>
    <w:rsid w:val="00741C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bidi="he-IL"/>
    </w:rPr>
  </w:style>
  <w:style w:type="paragraph" w:customStyle="1" w:styleId="af">
    <w:name w:val="Содержание"/>
    <w:basedOn w:val="a"/>
    <w:rsid w:val="00741CF6"/>
    <w:pPr>
      <w:widowControl w:val="0"/>
      <w:overflowPunct w:val="0"/>
      <w:autoSpaceDE w:val="0"/>
      <w:autoSpaceDN w:val="0"/>
      <w:adjustRightInd w:val="0"/>
      <w:spacing w:after="60" w:line="240" w:lineRule="auto"/>
      <w:ind w:left="340" w:hanging="340"/>
      <w:textAlignment w:val="baseline"/>
    </w:pPr>
    <w:rPr>
      <w:rFonts w:ascii="Arial" w:eastAsia="Times New Roman" w:hAnsi="Arial" w:cs="Arial"/>
      <w:sz w:val="18"/>
      <w:szCs w:val="18"/>
      <w:lang w:bidi="he-IL"/>
    </w:rPr>
  </w:style>
  <w:style w:type="paragraph" w:styleId="af0">
    <w:name w:val="Body Text Indent"/>
    <w:basedOn w:val="a"/>
    <w:link w:val="af1"/>
    <w:uiPriority w:val="99"/>
    <w:rsid w:val="00741CF6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NewtonC" w:eastAsia="Times New Roman" w:hAnsi="NewtonC" w:cs="Times New Roman"/>
      <w:sz w:val="24"/>
      <w:szCs w:val="24"/>
      <w:lang w:bidi="he-IL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741CF6"/>
    <w:rPr>
      <w:rFonts w:ascii="NewtonC" w:eastAsia="Times New Roman" w:hAnsi="NewtonC" w:cs="Times New Roman"/>
      <w:sz w:val="24"/>
      <w:szCs w:val="24"/>
      <w:lang w:bidi="he-IL"/>
    </w:rPr>
  </w:style>
  <w:style w:type="paragraph" w:customStyle="1" w:styleId="obkgrheader01">
    <w:name w:val="obk_gr_header_01"/>
    <w:rsid w:val="00741CF6"/>
    <w:pPr>
      <w:pageBreakBefore/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2">
    <w:name w:val="obk_gr_header_02"/>
    <w:rsid w:val="00741CF6"/>
    <w:pPr>
      <w:widowControl w:val="0"/>
      <w:spacing w:before="480" w:after="6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3">
    <w:name w:val="obk_gr_header_03"/>
    <w:basedOn w:val="obkgrheader02"/>
    <w:qFormat/>
    <w:rsid w:val="00741CF6"/>
    <w:pPr>
      <w:spacing w:before="120"/>
    </w:pPr>
    <w:rPr>
      <w:sz w:val="26"/>
    </w:rPr>
  </w:style>
  <w:style w:type="paragraph" w:customStyle="1" w:styleId="obkgrtext01">
    <w:name w:val="obk_gr_text_01"/>
    <w:rsid w:val="00741CF6"/>
    <w:pPr>
      <w:widowControl w:val="0"/>
      <w:spacing w:after="0" w:line="240" w:lineRule="auto"/>
      <w:ind w:firstLine="567"/>
      <w:jc w:val="both"/>
    </w:pPr>
    <w:rPr>
      <w:rFonts w:ascii="SchoolBook" w:eastAsia="Times New Roman" w:hAnsi="SchoolBook" w:cs="Times New Roman"/>
      <w:b/>
      <w:sz w:val="32"/>
      <w:szCs w:val="20"/>
    </w:rPr>
  </w:style>
  <w:style w:type="paragraph" w:customStyle="1" w:styleId="obkgrtext02">
    <w:name w:val="obk_gr_text_02"/>
    <w:basedOn w:val="obkgrtext01"/>
    <w:rsid w:val="00741CF6"/>
    <w:pPr>
      <w:spacing w:before="60" w:after="60"/>
    </w:pPr>
    <w:rPr>
      <w:sz w:val="26"/>
    </w:rPr>
  </w:style>
  <w:style w:type="character" w:customStyle="1" w:styleId="obkgrred">
    <w:name w:val="obk_gr_red"/>
    <w:rsid w:val="00741CF6"/>
    <w:rPr>
      <w:color w:val="FF0000"/>
    </w:rPr>
  </w:style>
  <w:style w:type="paragraph" w:customStyle="1" w:styleId="obkgrustav">
    <w:name w:val="obk_gr_ustav"/>
    <w:basedOn w:val="a"/>
    <w:rsid w:val="00741CF6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SchoolBook" w:eastAsia="Times New Roman" w:hAnsi="SchoolBook" w:cs="Times New Roman"/>
      <w:b/>
      <w:color w:val="FF0000"/>
      <w:sz w:val="26"/>
      <w:szCs w:val="20"/>
    </w:rPr>
  </w:style>
  <w:style w:type="paragraph" w:customStyle="1" w:styleId="obkgrpodoben">
    <w:name w:val="obk_gr_podoben"/>
    <w:basedOn w:val="obkgrheader03"/>
    <w:rsid w:val="00741CF6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qFormat/>
    <w:rsid w:val="00741CF6"/>
    <w:rPr>
      <w:color w:val="auto"/>
    </w:rPr>
  </w:style>
  <w:style w:type="paragraph" w:customStyle="1" w:styleId="obkgrheader01sub">
    <w:name w:val="obk_gr_header_01_sub"/>
    <w:basedOn w:val="obkgrheader01"/>
    <w:rsid w:val="00741CF6"/>
    <w:pPr>
      <w:pageBreakBefore w:val="0"/>
    </w:pPr>
  </w:style>
  <w:style w:type="character" w:customStyle="1" w:styleId="obkgrslava">
    <w:name w:val="obk_gr_slava"/>
    <w:rsid w:val="00741CF6"/>
    <w:rPr>
      <w:color w:val="FF0000"/>
      <w:sz w:val="26"/>
    </w:rPr>
  </w:style>
  <w:style w:type="character" w:customStyle="1" w:styleId="obkgrnabreze">
    <w:name w:val="obk_gr_na_breze"/>
    <w:uiPriority w:val="1"/>
    <w:rsid w:val="00741CF6"/>
    <w:rPr>
      <w:color w:val="00B050"/>
      <w:sz w:val="26"/>
    </w:rPr>
  </w:style>
  <w:style w:type="paragraph" w:customStyle="1" w:styleId="obkgrfootnote">
    <w:name w:val="obk_gr_footnote"/>
    <w:basedOn w:val="obkgrtext01"/>
    <w:rsid w:val="00741CF6"/>
    <w:rPr>
      <w:color w:val="00B0F0"/>
      <w:sz w:val="18"/>
    </w:rPr>
  </w:style>
  <w:style w:type="character" w:customStyle="1" w:styleId="30">
    <w:name w:val="Заголовок 3 Знак"/>
    <w:basedOn w:val="a1"/>
    <w:link w:val="3"/>
    <w:rsid w:val="00467711"/>
    <w:rPr>
      <w:rFonts w:ascii="Times New Roman" w:eastAsia="Droid Sans Fallback" w:hAnsi="Times New Roman" w:cs="FreeSans"/>
      <w:color w:val="00000A"/>
      <w:sz w:val="28"/>
      <w:szCs w:val="28"/>
      <w:lang w:eastAsia="en-US"/>
    </w:rPr>
  </w:style>
  <w:style w:type="character" w:customStyle="1" w:styleId="-0">
    <w:name w:val="Интернет-ссылка"/>
    <w:uiPriority w:val="99"/>
    <w:unhideWhenUsed/>
    <w:rsid w:val="00467711"/>
    <w:rPr>
      <w:color w:val="0000FF"/>
      <w:u w:val="single"/>
    </w:rPr>
  </w:style>
  <w:style w:type="paragraph" w:customStyle="1" w:styleId="af2">
    <w:basedOn w:val="a"/>
    <w:next w:val="af3"/>
    <w:qFormat/>
    <w:rsid w:val="00467711"/>
    <w:pPr>
      <w:keepNext/>
      <w:suppressAutoHyphens/>
      <w:spacing w:before="240" w:after="120"/>
    </w:pPr>
    <w:rPr>
      <w:rFonts w:ascii="Times New Roman" w:eastAsia="Droid Sans Fallback" w:hAnsi="Times New Roman" w:cs="FreeSans"/>
      <w:color w:val="00000A"/>
      <w:sz w:val="28"/>
      <w:szCs w:val="28"/>
      <w:lang w:eastAsia="en-US"/>
    </w:rPr>
  </w:style>
  <w:style w:type="paragraph" w:styleId="af3">
    <w:name w:val="Body Text"/>
    <w:basedOn w:val="a"/>
    <w:link w:val="af4"/>
    <w:rsid w:val="00467711"/>
    <w:pPr>
      <w:suppressAutoHyphens/>
      <w:spacing w:after="140" w:line="288" w:lineRule="auto"/>
    </w:pPr>
    <w:rPr>
      <w:rFonts w:ascii="Calibri" w:eastAsia="Calibri" w:hAnsi="Calibri" w:cs="Calibri"/>
      <w:color w:val="00000A"/>
      <w:lang w:eastAsia="en-US"/>
    </w:rPr>
  </w:style>
  <w:style w:type="character" w:customStyle="1" w:styleId="af4">
    <w:name w:val="Основной текст Знак"/>
    <w:basedOn w:val="a1"/>
    <w:link w:val="af3"/>
    <w:rsid w:val="00467711"/>
    <w:rPr>
      <w:rFonts w:ascii="Calibri" w:eastAsia="Calibri" w:hAnsi="Calibri" w:cs="Calibri"/>
      <w:color w:val="00000A"/>
      <w:lang w:eastAsia="en-US"/>
    </w:rPr>
  </w:style>
  <w:style w:type="paragraph" w:styleId="af5">
    <w:name w:val="List"/>
    <w:basedOn w:val="af3"/>
    <w:rsid w:val="00467711"/>
    <w:rPr>
      <w:rFonts w:ascii="Times New Roman" w:hAnsi="Times New Roman" w:cs="FreeSans"/>
    </w:rPr>
  </w:style>
  <w:style w:type="paragraph" w:styleId="a0">
    <w:name w:val="Title"/>
    <w:basedOn w:val="a"/>
    <w:link w:val="af6"/>
    <w:rsid w:val="00467711"/>
    <w:pPr>
      <w:suppressLineNumbers/>
      <w:suppressAutoHyphens/>
      <w:spacing w:before="120" w:after="120"/>
    </w:pPr>
    <w:rPr>
      <w:rFonts w:ascii="Times New Roman" w:eastAsia="Calibri" w:hAnsi="Times New Roman" w:cs="FreeSans"/>
      <w:i/>
      <w:iCs/>
      <w:color w:val="00000A"/>
      <w:sz w:val="24"/>
      <w:szCs w:val="24"/>
      <w:lang w:eastAsia="en-US"/>
    </w:rPr>
  </w:style>
  <w:style w:type="character" w:customStyle="1" w:styleId="af6">
    <w:name w:val="Название Знак"/>
    <w:basedOn w:val="a1"/>
    <w:link w:val="a0"/>
    <w:rsid w:val="00467711"/>
    <w:rPr>
      <w:rFonts w:ascii="Times New Roman" w:eastAsia="Calibri" w:hAnsi="Times New Roman" w:cs="FreeSans"/>
      <w:i/>
      <w:iCs/>
      <w:color w:val="00000A"/>
      <w:sz w:val="24"/>
      <w:szCs w:val="24"/>
      <w:lang w:eastAsia="en-US"/>
    </w:rPr>
  </w:style>
  <w:style w:type="paragraph" w:styleId="12">
    <w:name w:val="index 1"/>
    <w:basedOn w:val="a"/>
    <w:next w:val="a"/>
    <w:autoRedefine/>
    <w:uiPriority w:val="99"/>
    <w:semiHidden/>
    <w:unhideWhenUsed/>
    <w:rsid w:val="00467711"/>
    <w:pPr>
      <w:spacing w:after="0" w:line="240" w:lineRule="auto"/>
      <w:ind w:left="220" w:hanging="220"/>
    </w:pPr>
  </w:style>
  <w:style w:type="paragraph" w:styleId="af7">
    <w:name w:val="index heading"/>
    <w:basedOn w:val="a"/>
    <w:qFormat/>
    <w:rsid w:val="00467711"/>
    <w:pPr>
      <w:suppressLineNumbers/>
      <w:suppressAutoHyphens/>
    </w:pPr>
    <w:rPr>
      <w:rFonts w:ascii="Times New Roman" w:eastAsia="Calibri" w:hAnsi="Times New Roman" w:cs="FreeSans"/>
      <w:color w:val="00000A"/>
      <w:lang w:eastAsia="en-US"/>
    </w:rPr>
  </w:style>
  <w:style w:type="paragraph" w:customStyle="1" w:styleId="af8">
    <w:name w:val="Блочная цитата"/>
    <w:basedOn w:val="a"/>
    <w:qFormat/>
    <w:rsid w:val="00467711"/>
    <w:pPr>
      <w:suppressAutoHyphens/>
    </w:pPr>
    <w:rPr>
      <w:rFonts w:ascii="Calibri" w:eastAsia="Calibri" w:hAnsi="Calibri" w:cs="Calibri"/>
      <w:color w:val="00000A"/>
      <w:lang w:eastAsia="en-US"/>
    </w:rPr>
  </w:style>
  <w:style w:type="paragraph" w:customStyle="1" w:styleId="af9">
    <w:name w:val="Заглавие"/>
    <w:basedOn w:val="a0"/>
    <w:rsid w:val="00467711"/>
    <w:pPr>
      <w:keepNext/>
      <w:suppressLineNumbers w:val="0"/>
      <w:spacing w:before="240"/>
    </w:pPr>
    <w:rPr>
      <w:rFonts w:eastAsia="Droid Sans Fallback"/>
      <w:i w:val="0"/>
      <w:iCs w:val="0"/>
      <w:sz w:val="28"/>
      <w:szCs w:val="28"/>
    </w:rPr>
  </w:style>
  <w:style w:type="paragraph" w:styleId="afa">
    <w:name w:val="Subtitle"/>
    <w:basedOn w:val="a0"/>
    <w:link w:val="afb"/>
    <w:rsid w:val="00467711"/>
    <w:pPr>
      <w:keepNext/>
      <w:suppressLineNumbers w:val="0"/>
      <w:spacing w:before="240"/>
    </w:pPr>
    <w:rPr>
      <w:rFonts w:eastAsia="Droid Sans Fallback"/>
      <w:i w:val="0"/>
      <w:iCs w:val="0"/>
      <w:sz w:val="28"/>
      <w:szCs w:val="28"/>
    </w:rPr>
  </w:style>
  <w:style w:type="character" w:customStyle="1" w:styleId="afb">
    <w:name w:val="Подзаголовок Знак"/>
    <w:basedOn w:val="a1"/>
    <w:link w:val="afa"/>
    <w:rsid w:val="00467711"/>
    <w:rPr>
      <w:rFonts w:ascii="Times New Roman" w:eastAsia="Droid Sans Fallback" w:hAnsi="Times New Roman" w:cs="FreeSans"/>
      <w:color w:val="00000A"/>
      <w:sz w:val="28"/>
      <w:szCs w:val="28"/>
      <w:lang w:eastAsia="en-US"/>
    </w:rPr>
  </w:style>
  <w:style w:type="paragraph" w:customStyle="1" w:styleId="afc">
    <w:name w:val="заголовок"/>
    <w:basedOn w:val="afd"/>
    <w:uiPriority w:val="99"/>
    <w:rsid w:val="00047723"/>
    <w:pPr>
      <w:spacing w:before="170" w:after="113"/>
      <w:jc w:val="center"/>
    </w:pPr>
    <w:rPr>
      <w:rFonts w:ascii="Izhitsa" w:hAnsi="Izhitsa" w:cs="Izhitsa"/>
      <w:color w:val="D12229"/>
      <w:sz w:val="40"/>
      <w:szCs w:val="40"/>
    </w:rPr>
  </w:style>
  <w:style w:type="paragraph" w:customStyle="1" w:styleId="afd">
    <w:name w:val="[Без стиля]"/>
    <w:rsid w:val="0004772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fe">
    <w:name w:val="текст"/>
    <w:basedOn w:val="afd"/>
    <w:uiPriority w:val="99"/>
    <w:rsid w:val="00047723"/>
    <w:pPr>
      <w:spacing w:after="57" w:line="520" w:lineRule="atLeast"/>
      <w:ind w:firstLine="454"/>
      <w:jc w:val="both"/>
    </w:pPr>
    <w:rPr>
      <w:rFonts w:ascii="IzhitsaC" w:hAnsi="IzhitsaC" w:cs="IzhitsaC"/>
      <w:sz w:val="40"/>
      <w:szCs w:val="40"/>
    </w:rPr>
  </w:style>
  <w:style w:type="paragraph" w:customStyle="1" w:styleId="Oaiy-oaeno">
    <w:name w:val="Oaiy-oaeno"/>
    <w:basedOn w:val="a"/>
    <w:rsid w:val="00CC3B92"/>
    <w:pPr>
      <w:suppressAutoHyphens/>
      <w:overflowPunct w:val="0"/>
      <w:autoSpaceDE w:val="0"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pacing w:val="20"/>
      <w:sz w:val="20"/>
      <w:szCs w:val="20"/>
      <w:lang w:eastAsia="ar-SA"/>
    </w:rPr>
  </w:style>
  <w:style w:type="paragraph" w:customStyle="1" w:styleId="centered-red">
    <w:name w:val="centered-red"/>
    <w:basedOn w:val="a"/>
    <w:rsid w:val="00CC3B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n">
    <w:name w:val="dan"/>
    <w:basedOn w:val="a"/>
    <w:rsid w:val="00CC3B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d-fragment">
    <w:name w:val="red-fragment"/>
    <w:rsid w:val="00CC3B9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CC3B92"/>
    <w:rPr>
      <w:rFonts w:ascii="Times New Roman" w:hAnsi="Times New Roman" w:cs="Times New Roman" w:hint="default"/>
    </w:rPr>
  </w:style>
  <w:style w:type="paragraph" w:customStyle="1" w:styleId="aff">
    <w:name w:val="мой славянский абзац"/>
    <w:basedOn w:val="a"/>
    <w:rsid w:val="003B7C95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Irmologion Ucs" w:eastAsia="Times New Roman" w:hAnsi="Irmologion Ucs" w:cs="Irmologion Ucs"/>
      <w:spacing w:val="2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5935-ADFE-409B-B919-3BE810E9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3058</TotalTime>
  <Pages>9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152</cp:revision>
  <cp:lastPrinted>2020-02-03T09:46:00Z</cp:lastPrinted>
  <dcterms:created xsi:type="dcterms:W3CDTF">2017-11-23T17:58:00Z</dcterms:created>
  <dcterms:modified xsi:type="dcterms:W3CDTF">2020-03-05T19:46:00Z</dcterms:modified>
</cp:coreProperties>
</file>