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644BC" w14:textId="05D8A2DC" w:rsidR="00BE33CC" w:rsidRPr="00D82332" w:rsidRDefault="00BE33CC" w:rsidP="00BE33CC">
      <w:pPr>
        <w:pStyle w:val="nbtservheadred"/>
      </w:pPr>
      <w:proofErr w:type="spellStart"/>
      <w:r w:rsidRPr="00D82332">
        <w:t>Проше</w:t>
      </w:r>
      <w:r w:rsidR="00C36585" w:rsidRPr="00D82332">
        <w:t>́</w:t>
      </w:r>
      <w:r w:rsidRPr="00D82332">
        <w:t>ния</w:t>
      </w:r>
      <w:proofErr w:type="spellEnd"/>
      <w:r w:rsidRPr="00D82332">
        <w:t xml:space="preserve"> на </w:t>
      </w:r>
      <w:proofErr w:type="spellStart"/>
      <w:r w:rsidRPr="00D82332">
        <w:t>сугу</w:t>
      </w:r>
      <w:r w:rsidR="00C36585" w:rsidRPr="00D82332">
        <w:t>́</w:t>
      </w:r>
      <w:r w:rsidRPr="00D82332">
        <w:t>бой</w:t>
      </w:r>
      <w:proofErr w:type="spellEnd"/>
      <w:r w:rsidRPr="00D82332">
        <w:t xml:space="preserve"> </w:t>
      </w:r>
      <w:proofErr w:type="spellStart"/>
      <w:r w:rsidRPr="00D82332">
        <w:t>ектении</w:t>
      </w:r>
      <w:proofErr w:type="spellEnd"/>
      <w:r w:rsidR="009014BA" w:rsidRPr="00D82332">
        <w:t>́</w:t>
      </w:r>
      <w:r w:rsidRPr="00D82332">
        <w:t xml:space="preserve"> </w:t>
      </w:r>
      <w:proofErr w:type="spellStart"/>
      <w:r w:rsidRPr="00D82332">
        <w:t>Боже</w:t>
      </w:r>
      <w:r w:rsidR="00C36585" w:rsidRPr="00D82332">
        <w:t>́</w:t>
      </w:r>
      <w:r w:rsidR="0035073F" w:rsidRPr="00D82332">
        <w:t>ственн</w:t>
      </w:r>
      <w:r w:rsidR="000A5136" w:rsidRPr="00D82332">
        <w:t>ыя</w:t>
      </w:r>
      <w:proofErr w:type="spellEnd"/>
      <w:r w:rsidR="0035073F" w:rsidRPr="00D82332">
        <w:t xml:space="preserve"> </w:t>
      </w:r>
      <w:proofErr w:type="spellStart"/>
      <w:r w:rsidR="000A5136" w:rsidRPr="00D82332">
        <w:t>л</w:t>
      </w:r>
      <w:r w:rsidRPr="00D82332">
        <w:t>итурги</w:t>
      </w:r>
      <w:r w:rsidR="00C36585" w:rsidRPr="00D82332">
        <w:t>́</w:t>
      </w:r>
      <w:r w:rsidRPr="00D82332">
        <w:t>и</w:t>
      </w:r>
      <w:proofErr w:type="spellEnd"/>
      <w:r w:rsidRPr="00D82332">
        <w:t xml:space="preserve">, </w:t>
      </w:r>
      <w:proofErr w:type="spellStart"/>
      <w:r w:rsidRPr="00D82332">
        <w:t>возноси</w:t>
      </w:r>
      <w:r w:rsidR="00C36585" w:rsidRPr="00D82332">
        <w:t>́</w:t>
      </w:r>
      <w:r w:rsidRPr="00D82332">
        <w:t>мая</w:t>
      </w:r>
      <w:proofErr w:type="spellEnd"/>
      <w:r w:rsidRPr="00D82332">
        <w:t xml:space="preserve"> во </w:t>
      </w:r>
      <w:proofErr w:type="spellStart"/>
      <w:r w:rsidRPr="00D82332">
        <w:t>вре</w:t>
      </w:r>
      <w:r w:rsidR="00C36585" w:rsidRPr="00D82332">
        <w:t>́</w:t>
      </w:r>
      <w:r w:rsidRPr="00D82332">
        <w:t>мя</w:t>
      </w:r>
      <w:proofErr w:type="spellEnd"/>
      <w:r w:rsidRPr="00D82332">
        <w:t xml:space="preserve"> </w:t>
      </w:r>
      <w:proofErr w:type="spellStart"/>
      <w:r w:rsidRPr="00D82332">
        <w:t>распростране</w:t>
      </w:r>
      <w:r w:rsidR="00C36585" w:rsidRPr="00D82332">
        <w:t>́</w:t>
      </w:r>
      <w:r w:rsidRPr="00D82332">
        <w:t>ния</w:t>
      </w:r>
      <w:proofErr w:type="spellEnd"/>
      <w:r w:rsidRPr="00D82332">
        <w:t xml:space="preserve"> </w:t>
      </w:r>
      <w:proofErr w:type="spellStart"/>
      <w:r w:rsidRPr="00D82332">
        <w:t>вредоно</w:t>
      </w:r>
      <w:r w:rsidR="00C36585" w:rsidRPr="00D82332">
        <w:t>́</w:t>
      </w:r>
      <w:r w:rsidRPr="00D82332">
        <w:t>сн</w:t>
      </w:r>
      <w:r w:rsidR="000A5136" w:rsidRPr="00D82332">
        <w:t>а</w:t>
      </w:r>
      <w:r w:rsidRPr="00D82332">
        <w:t>го</w:t>
      </w:r>
      <w:proofErr w:type="spellEnd"/>
      <w:r w:rsidRPr="00D82332">
        <w:t xml:space="preserve"> </w:t>
      </w:r>
      <w:proofErr w:type="spellStart"/>
      <w:r w:rsidRPr="00D82332">
        <w:t>пове</w:t>
      </w:r>
      <w:r w:rsidR="00C36585" w:rsidRPr="00D82332">
        <w:t>́</w:t>
      </w:r>
      <w:r w:rsidRPr="00D82332">
        <w:t>трия</w:t>
      </w:r>
      <w:proofErr w:type="spellEnd"/>
    </w:p>
    <w:p w14:paraId="4567B86A" w14:textId="77777777" w:rsidR="00BE33CC" w:rsidRPr="00D82332" w:rsidRDefault="00BE33CC" w:rsidP="00BE33CC">
      <w:pPr>
        <w:pStyle w:val="nbtservbasic"/>
        <w:spacing w:before="360"/>
      </w:pPr>
      <w:r w:rsidRPr="00D82332">
        <w:rPr>
          <w:rStyle w:val="nbtservred"/>
        </w:rPr>
        <w:t>Е</w:t>
      </w:r>
      <w:r w:rsidRPr="00D82332">
        <w:t>ще</w:t>
      </w:r>
      <w:r w:rsidR="00C36585" w:rsidRPr="00D82332">
        <w:t>́</w:t>
      </w:r>
      <w:r w:rsidRPr="00D82332">
        <w:t xml:space="preserve"> </w:t>
      </w:r>
      <w:proofErr w:type="spellStart"/>
      <w:r w:rsidRPr="00D82332">
        <w:t>мо</w:t>
      </w:r>
      <w:r w:rsidR="00C36585" w:rsidRPr="00D82332">
        <w:t>́</w:t>
      </w:r>
      <w:r w:rsidRPr="00D82332">
        <w:t>лимся</w:t>
      </w:r>
      <w:proofErr w:type="spellEnd"/>
      <w:r w:rsidRPr="00D82332">
        <w:t xml:space="preserve"> Тебе</w:t>
      </w:r>
      <w:r w:rsidR="00C36585" w:rsidRPr="00D82332">
        <w:t>́</w:t>
      </w:r>
      <w:r w:rsidRPr="00D82332">
        <w:t xml:space="preserve">, </w:t>
      </w:r>
      <w:proofErr w:type="spellStart"/>
      <w:r w:rsidRPr="00D82332">
        <w:t>Го</w:t>
      </w:r>
      <w:r w:rsidR="00C36585" w:rsidRPr="00D82332">
        <w:t>́</w:t>
      </w:r>
      <w:r w:rsidRPr="00D82332">
        <w:t>споду</w:t>
      </w:r>
      <w:proofErr w:type="spellEnd"/>
      <w:r w:rsidRPr="00D82332">
        <w:t xml:space="preserve"> </w:t>
      </w:r>
      <w:proofErr w:type="spellStart"/>
      <w:r w:rsidRPr="00D82332">
        <w:t>Бо</w:t>
      </w:r>
      <w:r w:rsidR="00C36585" w:rsidRPr="00D82332">
        <w:t>́</w:t>
      </w:r>
      <w:r w:rsidRPr="00D82332">
        <w:t>гу</w:t>
      </w:r>
      <w:proofErr w:type="spellEnd"/>
      <w:r w:rsidRPr="00D82332">
        <w:t xml:space="preserve"> </w:t>
      </w:r>
      <w:proofErr w:type="spellStart"/>
      <w:r w:rsidRPr="00D82332">
        <w:t>на</w:t>
      </w:r>
      <w:r w:rsidR="00C36585" w:rsidRPr="00D82332">
        <w:t>́</w:t>
      </w:r>
      <w:r w:rsidRPr="00D82332">
        <w:t>шему</w:t>
      </w:r>
      <w:proofErr w:type="spellEnd"/>
      <w:r w:rsidRPr="00D82332">
        <w:t xml:space="preserve">, о </w:t>
      </w:r>
      <w:proofErr w:type="spellStart"/>
      <w:r w:rsidRPr="00D82332">
        <w:t>е</w:t>
      </w:r>
      <w:r w:rsidR="00C36585" w:rsidRPr="00D82332">
        <w:t>́</w:t>
      </w:r>
      <w:r w:rsidRPr="00D82332">
        <w:t>же</w:t>
      </w:r>
      <w:proofErr w:type="spellEnd"/>
      <w:r w:rsidRPr="00D82332">
        <w:t xml:space="preserve"> </w:t>
      </w:r>
      <w:proofErr w:type="spellStart"/>
      <w:r w:rsidRPr="00D82332">
        <w:t>ми</w:t>
      </w:r>
      <w:r w:rsidR="00C36585" w:rsidRPr="00D82332">
        <w:t>́</w:t>
      </w:r>
      <w:r w:rsidRPr="00D82332">
        <w:t>лостивно</w:t>
      </w:r>
      <w:proofErr w:type="spellEnd"/>
      <w:r w:rsidRPr="00D82332">
        <w:t xml:space="preserve"> </w:t>
      </w:r>
      <w:proofErr w:type="spellStart"/>
      <w:r w:rsidRPr="00D82332">
        <w:t>пощади</w:t>
      </w:r>
      <w:r w:rsidR="00C36585" w:rsidRPr="00D82332">
        <w:t>́</w:t>
      </w:r>
      <w:r w:rsidRPr="00D82332">
        <w:t>ти</w:t>
      </w:r>
      <w:proofErr w:type="spellEnd"/>
      <w:r w:rsidRPr="00D82332">
        <w:t xml:space="preserve"> нас от </w:t>
      </w:r>
      <w:proofErr w:type="spellStart"/>
      <w:r w:rsidRPr="00D82332">
        <w:t>губи</w:t>
      </w:r>
      <w:r w:rsidR="00C36585" w:rsidRPr="00D82332">
        <w:t>́</w:t>
      </w:r>
      <w:r w:rsidRPr="00D82332">
        <w:t>тельнаго</w:t>
      </w:r>
      <w:proofErr w:type="spellEnd"/>
      <w:r w:rsidRPr="00D82332">
        <w:t xml:space="preserve"> </w:t>
      </w:r>
      <w:proofErr w:type="spellStart"/>
      <w:r w:rsidRPr="00D82332">
        <w:t>пове</w:t>
      </w:r>
      <w:r w:rsidR="00C36585" w:rsidRPr="00D82332">
        <w:t>́</w:t>
      </w:r>
      <w:r w:rsidRPr="00D82332">
        <w:t>трия</w:t>
      </w:r>
      <w:proofErr w:type="spellEnd"/>
      <w:r w:rsidRPr="00D82332">
        <w:t xml:space="preserve"> на </w:t>
      </w:r>
      <w:proofErr w:type="spellStart"/>
      <w:r w:rsidRPr="00D82332">
        <w:t>ны</w:t>
      </w:r>
      <w:proofErr w:type="spellEnd"/>
      <w:r w:rsidRPr="00D82332">
        <w:t xml:space="preserve"> </w:t>
      </w:r>
      <w:proofErr w:type="spellStart"/>
      <w:r w:rsidRPr="00D82332">
        <w:t>дви</w:t>
      </w:r>
      <w:r w:rsidR="00C36585" w:rsidRPr="00D82332">
        <w:t>́</w:t>
      </w:r>
      <w:r w:rsidRPr="00D82332">
        <w:t>жимаго</w:t>
      </w:r>
      <w:proofErr w:type="spellEnd"/>
      <w:r w:rsidRPr="00D82332">
        <w:t xml:space="preserve"> и </w:t>
      </w:r>
      <w:proofErr w:type="spellStart"/>
      <w:r w:rsidRPr="00D82332">
        <w:t>изба</w:t>
      </w:r>
      <w:r w:rsidR="00C36585" w:rsidRPr="00D82332">
        <w:t>́</w:t>
      </w:r>
      <w:r w:rsidRPr="00D82332">
        <w:t>вити</w:t>
      </w:r>
      <w:proofErr w:type="spellEnd"/>
      <w:r w:rsidRPr="00D82332">
        <w:t xml:space="preserve"> </w:t>
      </w:r>
      <w:proofErr w:type="spellStart"/>
      <w:r w:rsidRPr="00D82332">
        <w:t>ве</w:t>
      </w:r>
      <w:r w:rsidR="00C36585" w:rsidRPr="00D82332">
        <w:t>́</w:t>
      </w:r>
      <w:r w:rsidRPr="00D82332">
        <w:t>рныя</w:t>
      </w:r>
      <w:proofErr w:type="spellEnd"/>
      <w:r w:rsidRPr="00D82332">
        <w:t xml:space="preserve"> </w:t>
      </w:r>
      <w:proofErr w:type="spellStart"/>
      <w:r w:rsidRPr="00D82332">
        <w:t>лю</w:t>
      </w:r>
      <w:r w:rsidR="00C36585" w:rsidRPr="00D82332">
        <w:t>́</w:t>
      </w:r>
      <w:r w:rsidRPr="00D82332">
        <w:t>ди</w:t>
      </w:r>
      <w:proofErr w:type="spellEnd"/>
      <w:r w:rsidRPr="00D82332">
        <w:t xml:space="preserve"> Твоя</w:t>
      </w:r>
      <w:r w:rsidR="00C36585" w:rsidRPr="00D82332">
        <w:t>́</w:t>
      </w:r>
      <w:r w:rsidRPr="00D82332">
        <w:t xml:space="preserve"> от </w:t>
      </w:r>
      <w:proofErr w:type="spellStart"/>
      <w:r w:rsidRPr="00D82332">
        <w:t>сме</w:t>
      </w:r>
      <w:r w:rsidR="00C36585" w:rsidRPr="00D82332">
        <w:t>́</w:t>
      </w:r>
      <w:r w:rsidRPr="00D82332">
        <w:t>рти</w:t>
      </w:r>
      <w:proofErr w:type="spellEnd"/>
      <w:r w:rsidRPr="00D82332">
        <w:t xml:space="preserve"> </w:t>
      </w:r>
      <w:proofErr w:type="spellStart"/>
      <w:r w:rsidRPr="00D82332">
        <w:t>душе</w:t>
      </w:r>
      <w:r w:rsidR="00C36585" w:rsidRPr="00D82332">
        <w:t>́</w:t>
      </w:r>
      <w:r w:rsidRPr="00D82332">
        <w:t>вныя</w:t>
      </w:r>
      <w:proofErr w:type="spellEnd"/>
      <w:r w:rsidRPr="00D82332">
        <w:t xml:space="preserve"> и </w:t>
      </w:r>
      <w:proofErr w:type="spellStart"/>
      <w:r w:rsidRPr="00D82332">
        <w:t>теле</w:t>
      </w:r>
      <w:r w:rsidR="00C36585" w:rsidRPr="00D82332">
        <w:t>́</w:t>
      </w:r>
      <w:r w:rsidRPr="00D82332">
        <w:t>сныя</w:t>
      </w:r>
      <w:proofErr w:type="spellEnd"/>
      <w:r w:rsidRPr="00D82332">
        <w:t xml:space="preserve">, </w:t>
      </w:r>
      <w:proofErr w:type="spellStart"/>
      <w:r w:rsidRPr="00D82332">
        <w:t>неду</w:t>
      </w:r>
      <w:r w:rsidR="00C36585" w:rsidRPr="00D82332">
        <w:t>́</w:t>
      </w:r>
      <w:r w:rsidRPr="00D82332">
        <w:t>гующим</w:t>
      </w:r>
      <w:proofErr w:type="spellEnd"/>
      <w:r w:rsidRPr="00D82332">
        <w:t xml:space="preserve"> </w:t>
      </w:r>
      <w:proofErr w:type="spellStart"/>
      <w:r w:rsidRPr="00D82332">
        <w:t>исцеле</w:t>
      </w:r>
      <w:r w:rsidR="00C36585" w:rsidRPr="00D82332">
        <w:t>́</w:t>
      </w:r>
      <w:r w:rsidRPr="00D82332">
        <w:t>ние</w:t>
      </w:r>
      <w:proofErr w:type="spellEnd"/>
      <w:r w:rsidRPr="00D82332">
        <w:t xml:space="preserve"> и </w:t>
      </w:r>
      <w:proofErr w:type="spellStart"/>
      <w:r w:rsidRPr="00D82332">
        <w:t>здра</w:t>
      </w:r>
      <w:r w:rsidR="00C36585" w:rsidRPr="00D82332">
        <w:t>́</w:t>
      </w:r>
      <w:r w:rsidRPr="00D82332">
        <w:t>вие</w:t>
      </w:r>
      <w:proofErr w:type="spellEnd"/>
      <w:r w:rsidRPr="00D82332">
        <w:t xml:space="preserve"> </w:t>
      </w:r>
      <w:proofErr w:type="spellStart"/>
      <w:r w:rsidRPr="00D82332">
        <w:t>пода</w:t>
      </w:r>
      <w:r w:rsidR="00C36585" w:rsidRPr="00D82332">
        <w:t>́</w:t>
      </w:r>
      <w:r w:rsidRPr="00D82332">
        <w:t>ти</w:t>
      </w:r>
      <w:proofErr w:type="spellEnd"/>
      <w:r w:rsidRPr="00D82332">
        <w:t>, нам же всем Твое</w:t>
      </w:r>
      <w:r w:rsidR="00C36585" w:rsidRPr="00D82332">
        <w:t>́</w:t>
      </w:r>
      <w:r w:rsidRPr="00D82332">
        <w:t xml:space="preserve"> </w:t>
      </w:r>
      <w:proofErr w:type="spellStart"/>
      <w:r w:rsidRPr="00D82332">
        <w:t>боже</w:t>
      </w:r>
      <w:r w:rsidR="00C36585" w:rsidRPr="00D82332">
        <w:t>́</w:t>
      </w:r>
      <w:r w:rsidRPr="00D82332">
        <w:t>ственное</w:t>
      </w:r>
      <w:proofErr w:type="spellEnd"/>
      <w:r w:rsidRPr="00D82332">
        <w:t xml:space="preserve"> </w:t>
      </w:r>
      <w:proofErr w:type="spellStart"/>
      <w:r w:rsidRPr="00D82332">
        <w:t>огражде</w:t>
      </w:r>
      <w:r w:rsidR="00C36585" w:rsidRPr="00D82332">
        <w:t>́</w:t>
      </w:r>
      <w:r w:rsidRPr="00D82332">
        <w:t>ние</w:t>
      </w:r>
      <w:proofErr w:type="spellEnd"/>
      <w:r w:rsidRPr="00D82332">
        <w:t xml:space="preserve"> и </w:t>
      </w:r>
      <w:proofErr w:type="spellStart"/>
      <w:r w:rsidRPr="00D82332">
        <w:t>заступле</w:t>
      </w:r>
      <w:r w:rsidR="00C36585" w:rsidRPr="00D82332">
        <w:t>́</w:t>
      </w:r>
      <w:r w:rsidRPr="00D82332">
        <w:t>ние</w:t>
      </w:r>
      <w:proofErr w:type="spellEnd"/>
      <w:r w:rsidRPr="00D82332">
        <w:t xml:space="preserve">, </w:t>
      </w:r>
      <w:proofErr w:type="spellStart"/>
      <w:r w:rsidRPr="00D82332">
        <w:t>мо</w:t>
      </w:r>
      <w:r w:rsidR="00C36585" w:rsidRPr="00D82332">
        <w:t>́</w:t>
      </w:r>
      <w:r w:rsidRPr="00D82332">
        <w:t>лим</w:t>
      </w:r>
      <w:proofErr w:type="spellEnd"/>
      <w:r w:rsidRPr="00D82332">
        <w:t xml:space="preserve"> </w:t>
      </w:r>
      <w:proofErr w:type="spellStart"/>
      <w:r w:rsidRPr="00D82332">
        <w:t>Тя</w:t>
      </w:r>
      <w:proofErr w:type="spellEnd"/>
      <w:r w:rsidRPr="00D82332">
        <w:t xml:space="preserve">, </w:t>
      </w:r>
      <w:proofErr w:type="spellStart"/>
      <w:r w:rsidRPr="00D82332">
        <w:t>милосе</w:t>
      </w:r>
      <w:r w:rsidR="00C36585" w:rsidRPr="00D82332">
        <w:t>́</w:t>
      </w:r>
      <w:r w:rsidRPr="00D82332">
        <w:t>рде</w:t>
      </w:r>
      <w:proofErr w:type="spellEnd"/>
      <w:r w:rsidRPr="00D82332">
        <w:t xml:space="preserve"> </w:t>
      </w:r>
      <w:proofErr w:type="spellStart"/>
      <w:r w:rsidRPr="00D82332">
        <w:t>Го</w:t>
      </w:r>
      <w:r w:rsidR="00C36585" w:rsidRPr="00D82332">
        <w:t>́</w:t>
      </w:r>
      <w:r w:rsidRPr="00D82332">
        <w:t>споди</w:t>
      </w:r>
      <w:proofErr w:type="spellEnd"/>
      <w:r w:rsidRPr="00D82332">
        <w:t xml:space="preserve">, </w:t>
      </w:r>
      <w:proofErr w:type="spellStart"/>
      <w:r w:rsidRPr="00D82332">
        <w:t>ско</w:t>
      </w:r>
      <w:r w:rsidR="00C36585" w:rsidRPr="00D82332">
        <w:t>́</w:t>
      </w:r>
      <w:r w:rsidRPr="00D82332">
        <w:t>ро</w:t>
      </w:r>
      <w:proofErr w:type="spellEnd"/>
      <w:r w:rsidRPr="00D82332">
        <w:t xml:space="preserve"> </w:t>
      </w:r>
      <w:proofErr w:type="spellStart"/>
      <w:r w:rsidRPr="00D82332">
        <w:t>услы</w:t>
      </w:r>
      <w:r w:rsidR="00C36585" w:rsidRPr="00D82332">
        <w:t>́</w:t>
      </w:r>
      <w:r w:rsidRPr="00D82332">
        <w:t>ши</w:t>
      </w:r>
      <w:proofErr w:type="spellEnd"/>
      <w:r w:rsidRPr="00D82332">
        <w:t xml:space="preserve"> и </w:t>
      </w:r>
      <w:proofErr w:type="spellStart"/>
      <w:r w:rsidRPr="00D82332">
        <w:t>ми</w:t>
      </w:r>
      <w:r w:rsidR="00C36585" w:rsidRPr="00D82332">
        <w:t>́</w:t>
      </w:r>
      <w:r w:rsidRPr="00D82332">
        <w:t>лостивно</w:t>
      </w:r>
      <w:proofErr w:type="spellEnd"/>
      <w:r w:rsidRPr="00D82332">
        <w:t xml:space="preserve"> </w:t>
      </w:r>
      <w:proofErr w:type="spellStart"/>
      <w:r w:rsidRPr="00D82332">
        <w:t>поми</w:t>
      </w:r>
      <w:r w:rsidR="00C36585" w:rsidRPr="00D82332">
        <w:t>́</w:t>
      </w:r>
      <w:r w:rsidRPr="00D82332">
        <w:t>луй</w:t>
      </w:r>
      <w:proofErr w:type="spellEnd"/>
      <w:r w:rsidRPr="00D82332">
        <w:t>.</w:t>
      </w:r>
    </w:p>
    <w:p w14:paraId="371A855D" w14:textId="77777777" w:rsidR="00BE33CC" w:rsidRPr="00D82332" w:rsidRDefault="00BE33CC" w:rsidP="00BE33CC">
      <w:pPr>
        <w:pStyle w:val="nbtservbasic"/>
      </w:pPr>
      <w:r w:rsidRPr="00D82332">
        <w:rPr>
          <w:rStyle w:val="nbtservred"/>
        </w:rPr>
        <w:t>Е</w:t>
      </w:r>
      <w:r w:rsidRPr="00D82332">
        <w:t>ще</w:t>
      </w:r>
      <w:r w:rsidR="00C36585" w:rsidRPr="00D82332">
        <w:t>́</w:t>
      </w:r>
      <w:r w:rsidRPr="00D82332">
        <w:t xml:space="preserve"> </w:t>
      </w:r>
      <w:proofErr w:type="spellStart"/>
      <w:r w:rsidRPr="00D82332">
        <w:t>мо</w:t>
      </w:r>
      <w:r w:rsidR="00C36585" w:rsidRPr="00D82332">
        <w:t>́</w:t>
      </w:r>
      <w:r w:rsidRPr="00D82332">
        <w:t>лимся</w:t>
      </w:r>
      <w:proofErr w:type="spellEnd"/>
      <w:r w:rsidRPr="00D82332">
        <w:t xml:space="preserve">, о </w:t>
      </w:r>
      <w:proofErr w:type="spellStart"/>
      <w:r w:rsidRPr="00D82332">
        <w:t>е</w:t>
      </w:r>
      <w:r w:rsidR="00C36585" w:rsidRPr="00D82332">
        <w:t>́</w:t>
      </w:r>
      <w:r w:rsidRPr="00D82332">
        <w:t>же</w:t>
      </w:r>
      <w:proofErr w:type="spellEnd"/>
      <w:r w:rsidRPr="00D82332">
        <w:t xml:space="preserve"> </w:t>
      </w:r>
      <w:proofErr w:type="spellStart"/>
      <w:r w:rsidRPr="00D82332">
        <w:t>умири</w:t>
      </w:r>
      <w:r w:rsidR="00C36585" w:rsidRPr="00D82332">
        <w:t>́</w:t>
      </w:r>
      <w:r w:rsidRPr="00D82332">
        <w:t>ти</w:t>
      </w:r>
      <w:proofErr w:type="spellEnd"/>
      <w:r w:rsidRPr="00D82332">
        <w:t xml:space="preserve"> </w:t>
      </w:r>
      <w:proofErr w:type="spellStart"/>
      <w:r w:rsidRPr="00D82332">
        <w:t>смяте</w:t>
      </w:r>
      <w:r w:rsidR="00C36585" w:rsidRPr="00D82332">
        <w:t>́</w:t>
      </w:r>
      <w:r w:rsidRPr="00D82332">
        <w:t>ние</w:t>
      </w:r>
      <w:proofErr w:type="spellEnd"/>
      <w:r w:rsidRPr="00D82332">
        <w:t xml:space="preserve"> </w:t>
      </w:r>
      <w:proofErr w:type="spellStart"/>
      <w:r w:rsidRPr="00D82332">
        <w:t>челове</w:t>
      </w:r>
      <w:r w:rsidR="00C36585" w:rsidRPr="00D82332">
        <w:t>́</w:t>
      </w:r>
      <w:r w:rsidRPr="00D82332">
        <w:t>к</w:t>
      </w:r>
      <w:proofErr w:type="spellEnd"/>
      <w:r w:rsidRPr="00D82332">
        <w:t xml:space="preserve"> и </w:t>
      </w:r>
      <w:proofErr w:type="spellStart"/>
      <w:r w:rsidRPr="00D82332">
        <w:t>страхова</w:t>
      </w:r>
      <w:r w:rsidR="00C36585" w:rsidRPr="00D82332">
        <w:t>́</w:t>
      </w:r>
      <w:r w:rsidRPr="00D82332">
        <w:t>ния</w:t>
      </w:r>
      <w:proofErr w:type="spellEnd"/>
      <w:r w:rsidRPr="00D82332">
        <w:t xml:space="preserve"> </w:t>
      </w:r>
      <w:proofErr w:type="spellStart"/>
      <w:r w:rsidRPr="00D82332">
        <w:t>вся</w:t>
      </w:r>
      <w:r w:rsidR="00C36585" w:rsidRPr="00D82332">
        <w:t>́</w:t>
      </w:r>
      <w:r w:rsidRPr="00D82332">
        <w:t>ческая</w:t>
      </w:r>
      <w:proofErr w:type="spellEnd"/>
      <w:r w:rsidRPr="00D82332">
        <w:t xml:space="preserve">, </w:t>
      </w:r>
      <w:proofErr w:type="spellStart"/>
      <w:r w:rsidRPr="00D82332">
        <w:t>упова</w:t>
      </w:r>
      <w:r w:rsidR="00C36585" w:rsidRPr="00D82332">
        <w:t>́</w:t>
      </w:r>
      <w:r w:rsidRPr="00D82332">
        <w:t>нием</w:t>
      </w:r>
      <w:proofErr w:type="spellEnd"/>
      <w:r w:rsidRPr="00D82332">
        <w:t xml:space="preserve"> </w:t>
      </w:r>
      <w:proofErr w:type="spellStart"/>
      <w:r w:rsidRPr="00D82332">
        <w:t>тве</w:t>
      </w:r>
      <w:r w:rsidR="00C36585" w:rsidRPr="00D82332">
        <w:t>́</w:t>
      </w:r>
      <w:r w:rsidRPr="00D82332">
        <w:t>рдым</w:t>
      </w:r>
      <w:proofErr w:type="spellEnd"/>
      <w:r w:rsidRPr="00D82332">
        <w:t xml:space="preserve"> </w:t>
      </w:r>
      <w:proofErr w:type="spellStart"/>
      <w:r w:rsidRPr="00D82332">
        <w:t>огради</w:t>
      </w:r>
      <w:r w:rsidR="00C36585" w:rsidRPr="00D82332">
        <w:t>́</w:t>
      </w:r>
      <w:r w:rsidRPr="00D82332">
        <w:t>ти</w:t>
      </w:r>
      <w:proofErr w:type="spellEnd"/>
      <w:r w:rsidRPr="00D82332">
        <w:t xml:space="preserve"> </w:t>
      </w:r>
      <w:proofErr w:type="spellStart"/>
      <w:r w:rsidRPr="00D82332">
        <w:t>ве</w:t>
      </w:r>
      <w:r w:rsidR="00C36585" w:rsidRPr="00D82332">
        <w:t>́</w:t>
      </w:r>
      <w:r w:rsidRPr="00D82332">
        <w:t>рных</w:t>
      </w:r>
      <w:proofErr w:type="spellEnd"/>
      <w:r w:rsidRPr="00D82332">
        <w:t xml:space="preserve"> </w:t>
      </w:r>
      <w:proofErr w:type="spellStart"/>
      <w:r w:rsidRPr="00D82332">
        <w:t>Свои</w:t>
      </w:r>
      <w:r w:rsidR="00C36585" w:rsidRPr="00D82332">
        <w:t>́</w:t>
      </w:r>
      <w:r w:rsidRPr="00D82332">
        <w:t>х</w:t>
      </w:r>
      <w:proofErr w:type="spellEnd"/>
      <w:r w:rsidRPr="00D82332">
        <w:t>, мир же и тишину</w:t>
      </w:r>
      <w:r w:rsidR="00C36585" w:rsidRPr="00D82332">
        <w:t>́</w:t>
      </w:r>
      <w:r w:rsidRPr="00D82332">
        <w:t xml:space="preserve"> </w:t>
      </w:r>
      <w:proofErr w:type="spellStart"/>
      <w:r w:rsidRPr="00D82332">
        <w:t>всели</w:t>
      </w:r>
      <w:r w:rsidR="00C36585" w:rsidRPr="00D82332">
        <w:t>́</w:t>
      </w:r>
      <w:r w:rsidRPr="00D82332">
        <w:t>ти</w:t>
      </w:r>
      <w:proofErr w:type="spellEnd"/>
      <w:r w:rsidRPr="00D82332">
        <w:t xml:space="preserve"> в сердца</w:t>
      </w:r>
      <w:r w:rsidR="00C36585" w:rsidRPr="00D82332">
        <w:t>́</w:t>
      </w:r>
      <w:r w:rsidRPr="00D82332">
        <w:t xml:space="preserve"> </w:t>
      </w:r>
      <w:proofErr w:type="spellStart"/>
      <w:r w:rsidRPr="00D82332">
        <w:t>на</w:t>
      </w:r>
      <w:r w:rsidR="00C36585" w:rsidRPr="00D82332">
        <w:t>́</w:t>
      </w:r>
      <w:r w:rsidRPr="00D82332">
        <w:t>ша</w:t>
      </w:r>
      <w:proofErr w:type="spellEnd"/>
      <w:r w:rsidRPr="00D82332">
        <w:t xml:space="preserve">, </w:t>
      </w:r>
      <w:proofErr w:type="spellStart"/>
      <w:r w:rsidRPr="00D82332">
        <w:t>мо</w:t>
      </w:r>
      <w:r w:rsidR="00C36585" w:rsidRPr="00D82332">
        <w:t>́</w:t>
      </w:r>
      <w:r w:rsidRPr="00D82332">
        <w:t>лим</w:t>
      </w:r>
      <w:proofErr w:type="spellEnd"/>
      <w:r w:rsidRPr="00D82332">
        <w:t xml:space="preserve"> </w:t>
      </w:r>
      <w:proofErr w:type="spellStart"/>
      <w:r w:rsidRPr="00D82332">
        <w:t>Ти</w:t>
      </w:r>
      <w:proofErr w:type="spellEnd"/>
      <w:r w:rsidRPr="00D82332">
        <w:t xml:space="preserve"> </w:t>
      </w:r>
      <w:proofErr w:type="spellStart"/>
      <w:r w:rsidRPr="00D82332">
        <w:t>ся</w:t>
      </w:r>
      <w:proofErr w:type="spellEnd"/>
      <w:r w:rsidRPr="00D82332">
        <w:t xml:space="preserve">, </w:t>
      </w:r>
      <w:proofErr w:type="spellStart"/>
      <w:r w:rsidRPr="00D82332">
        <w:t>Го</w:t>
      </w:r>
      <w:r w:rsidR="00C36585" w:rsidRPr="00D82332">
        <w:t>́</w:t>
      </w:r>
      <w:r w:rsidRPr="00D82332">
        <w:t>споди</w:t>
      </w:r>
      <w:proofErr w:type="spellEnd"/>
      <w:r w:rsidRPr="00D82332">
        <w:t xml:space="preserve">, </w:t>
      </w:r>
      <w:proofErr w:type="spellStart"/>
      <w:r w:rsidRPr="00D82332">
        <w:t>услы</w:t>
      </w:r>
      <w:r w:rsidR="00C36585" w:rsidRPr="00D82332">
        <w:t>́</w:t>
      </w:r>
      <w:r w:rsidRPr="00D82332">
        <w:t>ши</w:t>
      </w:r>
      <w:proofErr w:type="spellEnd"/>
      <w:r w:rsidRPr="00D82332">
        <w:t xml:space="preserve"> и </w:t>
      </w:r>
      <w:proofErr w:type="spellStart"/>
      <w:r w:rsidRPr="00D82332">
        <w:t>поми</w:t>
      </w:r>
      <w:r w:rsidR="00C36585" w:rsidRPr="00D82332">
        <w:t>́</w:t>
      </w:r>
      <w:r w:rsidRPr="00D82332">
        <w:t>луй</w:t>
      </w:r>
      <w:proofErr w:type="spellEnd"/>
      <w:r w:rsidRPr="00D82332">
        <w:t>.</w:t>
      </w:r>
    </w:p>
    <w:p w14:paraId="0F7B05DF" w14:textId="625BA1F4" w:rsidR="00BE33CC" w:rsidRPr="00D82332" w:rsidRDefault="00BE33CC" w:rsidP="00BE33CC">
      <w:pPr>
        <w:pStyle w:val="nbtservheadred"/>
      </w:pPr>
      <w:proofErr w:type="spellStart"/>
      <w:r w:rsidRPr="00D82332">
        <w:t>Моли</w:t>
      </w:r>
      <w:r w:rsidR="00C36585" w:rsidRPr="00D82332">
        <w:t>́</w:t>
      </w:r>
      <w:r w:rsidR="00093C41" w:rsidRPr="00D82332">
        <w:t>тва</w:t>
      </w:r>
      <w:proofErr w:type="spellEnd"/>
      <w:r w:rsidR="000A5136" w:rsidRPr="00D82332">
        <w:t>,</w:t>
      </w:r>
      <w:r w:rsidR="00093C41" w:rsidRPr="00D82332">
        <w:t xml:space="preserve"> </w:t>
      </w:r>
      <w:r w:rsidRPr="00D82332">
        <w:t xml:space="preserve">во </w:t>
      </w:r>
      <w:proofErr w:type="spellStart"/>
      <w:r w:rsidRPr="00D82332">
        <w:t>вре</w:t>
      </w:r>
      <w:r w:rsidR="00C36585" w:rsidRPr="00D82332">
        <w:t>́</w:t>
      </w:r>
      <w:r w:rsidRPr="00D82332">
        <w:t>мя</w:t>
      </w:r>
      <w:proofErr w:type="spellEnd"/>
      <w:r w:rsidRPr="00D82332">
        <w:t xml:space="preserve"> </w:t>
      </w:r>
      <w:proofErr w:type="spellStart"/>
      <w:r w:rsidRPr="00D82332">
        <w:t>распростране</w:t>
      </w:r>
      <w:r w:rsidR="00C36585" w:rsidRPr="00D82332">
        <w:t>́</w:t>
      </w:r>
      <w:r w:rsidRPr="00D82332">
        <w:t>ния</w:t>
      </w:r>
      <w:proofErr w:type="spellEnd"/>
      <w:r w:rsidR="00093C41" w:rsidRPr="00D82332">
        <w:br/>
      </w:r>
      <w:proofErr w:type="spellStart"/>
      <w:r w:rsidRPr="00D82332">
        <w:t>вредоно</w:t>
      </w:r>
      <w:r w:rsidR="00C36585" w:rsidRPr="00D82332">
        <w:t>́</w:t>
      </w:r>
      <w:r w:rsidRPr="00D82332">
        <w:t>сн</w:t>
      </w:r>
      <w:r w:rsidR="000A5136" w:rsidRPr="00D82332">
        <w:t>а</w:t>
      </w:r>
      <w:r w:rsidRPr="00D82332">
        <w:t>го</w:t>
      </w:r>
      <w:proofErr w:type="spellEnd"/>
      <w:r w:rsidRPr="00D82332">
        <w:t xml:space="preserve"> </w:t>
      </w:r>
      <w:proofErr w:type="spellStart"/>
      <w:r w:rsidRPr="00D82332">
        <w:t>пове</w:t>
      </w:r>
      <w:r w:rsidR="00C36585" w:rsidRPr="00D82332">
        <w:t>́</w:t>
      </w:r>
      <w:r w:rsidRPr="00D82332">
        <w:t>трия</w:t>
      </w:r>
      <w:proofErr w:type="spellEnd"/>
      <w:r w:rsidRPr="00D82332">
        <w:t xml:space="preserve"> </w:t>
      </w:r>
      <w:proofErr w:type="spellStart"/>
      <w:r w:rsidRPr="00D82332">
        <w:t>что</w:t>
      </w:r>
      <w:r w:rsidR="00C36585" w:rsidRPr="00D82332">
        <w:t>́</w:t>
      </w:r>
      <w:r w:rsidRPr="00D82332">
        <w:t>мая</w:t>
      </w:r>
      <w:proofErr w:type="spellEnd"/>
    </w:p>
    <w:p w14:paraId="7D9D019E" w14:textId="70610081" w:rsidR="00BE33CC" w:rsidRPr="00D82332" w:rsidRDefault="00BE33CC" w:rsidP="00BE33CC">
      <w:pPr>
        <w:pStyle w:val="nbtservbasic"/>
        <w:spacing w:before="360"/>
      </w:pPr>
      <w:proofErr w:type="spellStart"/>
      <w:r w:rsidRPr="00D82332">
        <w:rPr>
          <w:rStyle w:val="nbtservred"/>
        </w:rPr>
        <w:t>Г</w:t>
      </w:r>
      <w:r w:rsidRPr="00D82332">
        <w:t>о</w:t>
      </w:r>
      <w:r w:rsidR="00C36585" w:rsidRPr="00D82332">
        <w:t>́</w:t>
      </w:r>
      <w:r w:rsidRPr="00D82332">
        <w:t>споди</w:t>
      </w:r>
      <w:proofErr w:type="spellEnd"/>
      <w:r w:rsidRPr="00D82332">
        <w:t xml:space="preserve"> </w:t>
      </w:r>
      <w:proofErr w:type="spellStart"/>
      <w:r w:rsidRPr="00D82332">
        <w:t>Бо</w:t>
      </w:r>
      <w:r w:rsidR="00C36585" w:rsidRPr="00D82332">
        <w:t>́</w:t>
      </w:r>
      <w:r w:rsidRPr="00D82332">
        <w:t>же</w:t>
      </w:r>
      <w:proofErr w:type="spellEnd"/>
      <w:r w:rsidRPr="00D82332">
        <w:t xml:space="preserve"> наш, не </w:t>
      </w:r>
      <w:proofErr w:type="spellStart"/>
      <w:r w:rsidRPr="00D82332">
        <w:t>вни</w:t>
      </w:r>
      <w:r w:rsidR="00C36585" w:rsidRPr="00D82332">
        <w:t>́</w:t>
      </w:r>
      <w:r w:rsidRPr="00D82332">
        <w:t>ди</w:t>
      </w:r>
      <w:proofErr w:type="spellEnd"/>
      <w:r w:rsidRPr="00D82332">
        <w:t xml:space="preserve"> в суд с рабы</w:t>
      </w:r>
      <w:r w:rsidR="00C36585" w:rsidRPr="00D82332">
        <w:t>́</w:t>
      </w:r>
      <w:r w:rsidRPr="00D82332">
        <w:t xml:space="preserve"> </w:t>
      </w:r>
      <w:proofErr w:type="spellStart"/>
      <w:r w:rsidRPr="00D82332">
        <w:t>Твои</w:t>
      </w:r>
      <w:r w:rsidR="00C36585" w:rsidRPr="00D82332">
        <w:t>́</w:t>
      </w:r>
      <w:r w:rsidRPr="00D82332">
        <w:t>ми</w:t>
      </w:r>
      <w:proofErr w:type="spellEnd"/>
      <w:r w:rsidRPr="00D82332">
        <w:t>, и огради</w:t>
      </w:r>
      <w:r w:rsidR="00C36585" w:rsidRPr="00D82332">
        <w:t>́</w:t>
      </w:r>
      <w:r w:rsidRPr="00D82332">
        <w:t xml:space="preserve"> нас от </w:t>
      </w:r>
      <w:proofErr w:type="spellStart"/>
      <w:r w:rsidRPr="00D82332">
        <w:t>губи</w:t>
      </w:r>
      <w:r w:rsidR="00C36585" w:rsidRPr="00D82332">
        <w:t>́</w:t>
      </w:r>
      <w:r w:rsidRPr="00D82332">
        <w:t>тельнаго</w:t>
      </w:r>
      <w:proofErr w:type="spellEnd"/>
      <w:r w:rsidRPr="00D82332">
        <w:t xml:space="preserve"> </w:t>
      </w:r>
      <w:proofErr w:type="spellStart"/>
      <w:r w:rsidRPr="00D82332">
        <w:t>пове</w:t>
      </w:r>
      <w:r w:rsidR="00C36585" w:rsidRPr="00D82332">
        <w:t>́</w:t>
      </w:r>
      <w:r w:rsidRPr="00D82332">
        <w:t>трия</w:t>
      </w:r>
      <w:proofErr w:type="spellEnd"/>
      <w:r w:rsidRPr="00D82332">
        <w:t xml:space="preserve"> на </w:t>
      </w:r>
      <w:proofErr w:type="spellStart"/>
      <w:r w:rsidRPr="00D82332">
        <w:t>ны</w:t>
      </w:r>
      <w:proofErr w:type="spellEnd"/>
      <w:r w:rsidRPr="00D82332">
        <w:t xml:space="preserve"> </w:t>
      </w:r>
      <w:proofErr w:type="spellStart"/>
      <w:r w:rsidRPr="00D82332">
        <w:t>дви</w:t>
      </w:r>
      <w:r w:rsidR="00C36585" w:rsidRPr="00D82332">
        <w:t>́</w:t>
      </w:r>
      <w:r w:rsidRPr="00D82332">
        <w:t>жимаго</w:t>
      </w:r>
      <w:proofErr w:type="spellEnd"/>
      <w:r w:rsidRPr="00D82332">
        <w:t>. Пощади</w:t>
      </w:r>
      <w:r w:rsidR="00C36585" w:rsidRPr="00D82332">
        <w:t>́</w:t>
      </w:r>
      <w:r w:rsidRPr="00D82332">
        <w:t xml:space="preserve"> нас </w:t>
      </w:r>
      <w:proofErr w:type="spellStart"/>
      <w:r w:rsidRPr="00D82332">
        <w:t>смире</w:t>
      </w:r>
      <w:r w:rsidR="00C36585" w:rsidRPr="00D82332">
        <w:t>́</w:t>
      </w:r>
      <w:r w:rsidRPr="00D82332">
        <w:t>нных</w:t>
      </w:r>
      <w:proofErr w:type="spellEnd"/>
      <w:r w:rsidRPr="00D82332">
        <w:t xml:space="preserve"> и </w:t>
      </w:r>
      <w:proofErr w:type="spellStart"/>
      <w:r w:rsidRPr="00D82332">
        <w:t>недосто</w:t>
      </w:r>
      <w:r w:rsidR="00C36585" w:rsidRPr="00D82332">
        <w:t>́</w:t>
      </w:r>
      <w:r w:rsidRPr="00D82332">
        <w:t>йных</w:t>
      </w:r>
      <w:proofErr w:type="spellEnd"/>
      <w:r w:rsidRPr="00D82332">
        <w:t xml:space="preserve"> </w:t>
      </w:r>
      <w:proofErr w:type="spellStart"/>
      <w:r w:rsidRPr="00D82332">
        <w:t>рабо</w:t>
      </w:r>
      <w:r w:rsidR="00C36585" w:rsidRPr="00D82332">
        <w:t>́</w:t>
      </w:r>
      <w:r w:rsidRPr="00D82332">
        <w:t>в</w:t>
      </w:r>
      <w:proofErr w:type="spellEnd"/>
      <w:r w:rsidRPr="00D82332">
        <w:t xml:space="preserve"> </w:t>
      </w:r>
      <w:proofErr w:type="spellStart"/>
      <w:r w:rsidRPr="00D82332">
        <w:t>Твои</w:t>
      </w:r>
      <w:r w:rsidR="00C36585" w:rsidRPr="00D82332">
        <w:t>́</w:t>
      </w:r>
      <w:r w:rsidRPr="00D82332">
        <w:t>х</w:t>
      </w:r>
      <w:proofErr w:type="spellEnd"/>
      <w:r w:rsidR="000A5136" w:rsidRPr="00D82332">
        <w:t>,</w:t>
      </w:r>
      <w:r w:rsidRPr="00D82332">
        <w:t xml:space="preserve"> в </w:t>
      </w:r>
      <w:proofErr w:type="spellStart"/>
      <w:r w:rsidRPr="00D82332">
        <w:t>покая</w:t>
      </w:r>
      <w:r w:rsidR="00C36585" w:rsidRPr="00D82332">
        <w:t>́</w:t>
      </w:r>
      <w:r w:rsidRPr="00D82332">
        <w:t>нии</w:t>
      </w:r>
      <w:proofErr w:type="spellEnd"/>
      <w:r w:rsidRPr="00D82332">
        <w:t xml:space="preserve"> с </w:t>
      </w:r>
      <w:proofErr w:type="spellStart"/>
      <w:r w:rsidRPr="00D82332">
        <w:t>те</w:t>
      </w:r>
      <w:r w:rsidR="00C36585" w:rsidRPr="00D82332">
        <w:t>́</w:t>
      </w:r>
      <w:r w:rsidRPr="00D82332">
        <w:t>плою</w:t>
      </w:r>
      <w:proofErr w:type="spellEnd"/>
      <w:r w:rsidRPr="00D82332">
        <w:t xml:space="preserve"> </w:t>
      </w:r>
      <w:proofErr w:type="spellStart"/>
      <w:r w:rsidRPr="00D82332">
        <w:t>ве</w:t>
      </w:r>
      <w:r w:rsidR="00C36585" w:rsidRPr="00D82332">
        <w:t>́</w:t>
      </w:r>
      <w:r w:rsidRPr="00D82332">
        <w:t>рою</w:t>
      </w:r>
      <w:proofErr w:type="spellEnd"/>
      <w:r w:rsidRPr="00D82332">
        <w:t xml:space="preserve"> и </w:t>
      </w:r>
      <w:proofErr w:type="spellStart"/>
      <w:r w:rsidRPr="00D82332">
        <w:t>сокруше</w:t>
      </w:r>
      <w:r w:rsidR="00C36585" w:rsidRPr="00D82332">
        <w:t>́</w:t>
      </w:r>
      <w:r w:rsidRPr="00D82332">
        <w:t>нием</w:t>
      </w:r>
      <w:proofErr w:type="spellEnd"/>
      <w:r w:rsidRPr="00D82332">
        <w:t xml:space="preserve"> </w:t>
      </w:r>
      <w:proofErr w:type="spellStart"/>
      <w:r w:rsidRPr="00D82332">
        <w:t>серде</w:t>
      </w:r>
      <w:r w:rsidR="00C36585" w:rsidRPr="00D82332">
        <w:t>́</w:t>
      </w:r>
      <w:r w:rsidRPr="00D82332">
        <w:t>чным</w:t>
      </w:r>
      <w:proofErr w:type="spellEnd"/>
      <w:r w:rsidRPr="00D82332">
        <w:t xml:space="preserve"> к Тебе</w:t>
      </w:r>
      <w:r w:rsidR="00C36585" w:rsidRPr="00D82332">
        <w:t>́</w:t>
      </w:r>
      <w:r w:rsidRPr="00D82332">
        <w:t xml:space="preserve"> </w:t>
      </w:r>
      <w:proofErr w:type="spellStart"/>
      <w:r w:rsidRPr="00D82332">
        <w:t>милосе</w:t>
      </w:r>
      <w:r w:rsidR="00C36585" w:rsidRPr="00D82332">
        <w:t>́</w:t>
      </w:r>
      <w:r w:rsidRPr="00D82332">
        <w:t>рдному</w:t>
      </w:r>
      <w:proofErr w:type="spellEnd"/>
      <w:r w:rsidRPr="00D82332">
        <w:t xml:space="preserve"> и </w:t>
      </w:r>
      <w:proofErr w:type="spellStart"/>
      <w:r w:rsidRPr="00D82332">
        <w:t>благопремени</w:t>
      </w:r>
      <w:r w:rsidR="00C36585" w:rsidRPr="00D82332">
        <w:t>́</w:t>
      </w:r>
      <w:r w:rsidRPr="00D82332">
        <w:t>тельному</w:t>
      </w:r>
      <w:proofErr w:type="spellEnd"/>
      <w:r w:rsidRPr="00D82332">
        <w:t xml:space="preserve"> </w:t>
      </w:r>
      <w:proofErr w:type="spellStart"/>
      <w:r w:rsidRPr="00D82332">
        <w:t>Бо</w:t>
      </w:r>
      <w:r w:rsidR="00C36585" w:rsidRPr="00D82332">
        <w:t>́</w:t>
      </w:r>
      <w:r w:rsidRPr="00D82332">
        <w:t>гу</w:t>
      </w:r>
      <w:proofErr w:type="spellEnd"/>
      <w:r w:rsidRPr="00D82332">
        <w:t xml:space="preserve"> </w:t>
      </w:r>
      <w:proofErr w:type="spellStart"/>
      <w:r w:rsidRPr="00D82332">
        <w:t>на</w:t>
      </w:r>
      <w:r w:rsidR="00C36585" w:rsidRPr="00D82332">
        <w:t>́</w:t>
      </w:r>
      <w:r w:rsidRPr="00D82332">
        <w:t>шему</w:t>
      </w:r>
      <w:proofErr w:type="spellEnd"/>
      <w:r w:rsidRPr="00D82332">
        <w:t xml:space="preserve"> </w:t>
      </w:r>
      <w:proofErr w:type="spellStart"/>
      <w:r w:rsidRPr="00D82332">
        <w:t>припа</w:t>
      </w:r>
      <w:r w:rsidR="00C36585" w:rsidRPr="00D82332">
        <w:t>́</w:t>
      </w:r>
      <w:r w:rsidRPr="00D82332">
        <w:t>дающих</w:t>
      </w:r>
      <w:proofErr w:type="spellEnd"/>
      <w:r w:rsidRPr="00D82332">
        <w:t xml:space="preserve"> и на </w:t>
      </w:r>
      <w:proofErr w:type="spellStart"/>
      <w:r w:rsidRPr="00D82332">
        <w:t>ми</w:t>
      </w:r>
      <w:r w:rsidR="00C36585" w:rsidRPr="00D82332">
        <w:t>́</w:t>
      </w:r>
      <w:r w:rsidRPr="00D82332">
        <w:t>лость</w:t>
      </w:r>
      <w:proofErr w:type="spellEnd"/>
      <w:r w:rsidRPr="00D82332">
        <w:t xml:space="preserve"> Твою</w:t>
      </w:r>
      <w:r w:rsidR="00C36585" w:rsidRPr="00D82332">
        <w:t>́</w:t>
      </w:r>
      <w:r w:rsidRPr="00D82332">
        <w:t xml:space="preserve"> </w:t>
      </w:r>
      <w:proofErr w:type="spellStart"/>
      <w:r w:rsidRPr="00D82332">
        <w:t>упова</w:t>
      </w:r>
      <w:r w:rsidR="00C36585" w:rsidRPr="00D82332">
        <w:t>́</w:t>
      </w:r>
      <w:r w:rsidRPr="00D82332">
        <w:t>ющих</w:t>
      </w:r>
      <w:proofErr w:type="spellEnd"/>
      <w:r w:rsidRPr="00D82332">
        <w:t>.</w:t>
      </w:r>
    </w:p>
    <w:p w14:paraId="0B5400CA" w14:textId="77777777" w:rsidR="00BE33CC" w:rsidRPr="00D82332" w:rsidRDefault="00BE33CC" w:rsidP="00BE33CC">
      <w:pPr>
        <w:pStyle w:val="nbtservbasic"/>
      </w:pPr>
      <w:r w:rsidRPr="00D82332">
        <w:t>Твое</w:t>
      </w:r>
      <w:r w:rsidR="00C36585" w:rsidRPr="00D82332">
        <w:t>́</w:t>
      </w:r>
      <w:r w:rsidRPr="00D82332">
        <w:t xml:space="preserve"> </w:t>
      </w:r>
      <w:proofErr w:type="spellStart"/>
      <w:r w:rsidRPr="00D82332">
        <w:t>бо</w:t>
      </w:r>
      <w:proofErr w:type="spellEnd"/>
      <w:r w:rsidRPr="00D82332">
        <w:t xml:space="preserve"> есть, </w:t>
      </w:r>
      <w:proofErr w:type="spellStart"/>
      <w:r w:rsidRPr="00D82332">
        <w:t>е</w:t>
      </w:r>
      <w:r w:rsidR="00C36585" w:rsidRPr="00D82332">
        <w:t>́</w:t>
      </w:r>
      <w:r w:rsidRPr="00D82332">
        <w:t>же</w:t>
      </w:r>
      <w:proofErr w:type="spellEnd"/>
      <w:r w:rsidRPr="00D82332">
        <w:t xml:space="preserve"> </w:t>
      </w:r>
      <w:proofErr w:type="spellStart"/>
      <w:r w:rsidRPr="00D82332">
        <w:t>ми</w:t>
      </w:r>
      <w:r w:rsidR="00C36585" w:rsidRPr="00D82332">
        <w:t>́</w:t>
      </w:r>
      <w:r w:rsidRPr="00D82332">
        <w:t>ловати</w:t>
      </w:r>
      <w:proofErr w:type="spellEnd"/>
      <w:r w:rsidRPr="00D82332">
        <w:t xml:space="preserve"> и </w:t>
      </w:r>
      <w:proofErr w:type="spellStart"/>
      <w:r w:rsidRPr="00D82332">
        <w:t>спаса</w:t>
      </w:r>
      <w:r w:rsidR="00C36585" w:rsidRPr="00D82332">
        <w:t>́</w:t>
      </w:r>
      <w:r w:rsidRPr="00D82332">
        <w:t>ти</w:t>
      </w:r>
      <w:proofErr w:type="spellEnd"/>
      <w:r w:rsidRPr="00D82332">
        <w:t xml:space="preserve"> </w:t>
      </w:r>
      <w:proofErr w:type="spellStart"/>
      <w:r w:rsidRPr="00D82332">
        <w:t>ны</w:t>
      </w:r>
      <w:proofErr w:type="spellEnd"/>
      <w:r w:rsidRPr="00D82332">
        <w:t xml:space="preserve">, </w:t>
      </w:r>
      <w:proofErr w:type="spellStart"/>
      <w:r w:rsidRPr="00D82332">
        <w:t>Бо</w:t>
      </w:r>
      <w:r w:rsidR="00C36585" w:rsidRPr="00D82332">
        <w:t>́</w:t>
      </w:r>
      <w:r w:rsidRPr="00D82332">
        <w:t>же</w:t>
      </w:r>
      <w:proofErr w:type="spellEnd"/>
      <w:r w:rsidRPr="00D82332">
        <w:t xml:space="preserve"> наш, и Тебе</w:t>
      </w:r>
      <w:r w:rsidR="00C36585" w:rsidRPr="00D82332">
        <w:t>́</w:t>
      </w:r>
      <w:r w:rsidRPr="00D82332">
        <w:t xml:space="preserve"> </w:t>
      </w:r>
      <w:proofErr w:type="spellStart"/>
      <w:r w:rsidRPr="00D82332">
        <w:t>сла</w:t>
      </w:r>
      <w:r w:rsidR="00C36585" w:rsidRPr="00D82332">
        <w:t>́</w:t>
      </w:r>
      <w:r w:rsidRPr="00D82332">
        <w:t>ву</w:t>
      </w:r>
      <w:proofErr w:type="spellEnd"/>
      <w:r w:rsidRPr="00D82332">
        <w:t xml:space="preserve"> </w:t>
      </w:r>
      <w:proofErr w:type="spellStart"/>
      <w:r w:rsidRPr="00D82332">
        <w:t>возсыла</w:t>
      </w:r>
      <w:r w:rsidR="00C36585" w:rsidRPr="00D82332">
        <w:t>́</w:t>
      </w:r>
      <w:r w:rsidRPr="00D82332">
        <w:t>ем</w:t>
      </w:r>
      <w:proofErr w:type="spellEnd"/>
      <w:r w:rsidRPr="00D82332">
        <w:t>, Отцу</w:t>
      </w:r>
      <w:r w:rsidR="00C36585" w:rsidRPr="00D82332">
        <w:t>́</w:t>
      </w:r>
      <w:r w:rsidR="00852FA3" w:rsidRPr="00D82332">
        <w:t>,</w:t>
      </w:r>
      <w:r w:rsidRPr="00D82332">
        <w:t xml:space="preserve"> и </w:t>
      </w:r>
      <w:proofErr w:type="spellStart"/>
      <w:r w:rsidRPr="00D82332">
        <w:t>Сы</w:t>
      </w:r>
      <w:r w:rsidR="00C36585" w:rsidRPr="00D82332">
        <w:t>́</w:t>
      </w:r>
      <w:r w:rsidRPr="00D82332">
        <w:t>ну</w:t>
      </w:r>
      <w:proofErr w:type="spellEnd"/>
      <w:r w:rsidR="00852FA3" w:rsidRPr="00D82332">
        <w:t>,</w:t>
      </w:r>
      <w:r w:rsidRPr="00D82332">
        <w:t xml:space="preserve"> и </w:t>
      </w:r>
      <w:proofErr w:type="spellStart"/>
      <w:r w:rsidRPr="00D82332">
        <w:t>Свято</w:t>
      </w:r>
      <w:r w:rsidR="00C36585" w:rsidRPr="00D82332">
        <w:t>́</w:t>
      </w:r>
      <w:r w:rsidRPr="00D82332">
        <w:t>му</w:t>
      </w:r>
      <w:proofErr w:type="spellEnd"/>
      <w:r w:rsidRPr="00D82332">
        <w:t xml:space="preserve"> </w:t>
      </w:r>
      <w:proofErr w:type="spellStart"/>
      <w:r w:rsidRPr="00D82332">
        <w:t>Ду</w:t>
      </w:r>
      <w:r w:rsidR="00C36585" w:rsidRPr="00D82332">
        <w:t>́</w:t>
      </w:r>
      <w:r w:rsidRPr="00D82332">
        <w:t>ху</w:t>
      </w:r>
      <w:proofErr w:type="spellEnd"/>
      <w:r w:rsidRPr="00D82332">
        <w:t xml:space="preserve">, </w:t>
      </w:r>
      <w:proofErr w:type="spellStart"/>
      <w:r w:rsidRPr="00D82332">
        <w:t>ны</w:t>
      </w:r>
      <w:r w:rsidR="00C36585" w:rsidRPr="00D82332">
        <w:t>́</w:t>
      </w:r>
      <w:r w:rsidRPr="00D82332">
        <w:t>не</w:t>
      </w:r>
      <w:proofErr w:type="spellEnd"/>
      <w:r w:rsidRPr="00D82332">
        <w:t xml:space="preserve"> и </w:t>
      </w:r>
      <w:proofErr w:type="spellStart"/>
      <w:r w:rsidRPr="00D82332">
        <w:t>при</w:t>
      </w:r>
      <w:r w:rsidR="00C36585" w:rsidRPr="00D82332">
        <w:t>́</w:t>
      </w:r>
      <w:r w:rsidRPr="00D82332">
        <w:t>сно</w:t>
      </w:r>
      <w:proofErr w:type="spellEnd"/>
      <w:r w:rsidR="00852FA3" w:rsidRPr="00D82332">
        <w:t>,</w:t>
      </w:r>
      <w:r w:rsidRPr="00D82332">
        <w:t xml:space="preserve"> и во </w:t>
      </w:r>
      <w:proofErr w:type="spellStart"/>
      <w:r w:rsidRPr="00D82332">
        <w:t>ве</w:t>
      </w:r>
      <w:r w:rsidR="00C36585" w:rsidRPr="00D82332">
        <w:t>́</w:t>
      </w:r>
      <w:r w:rsidRPr="00D82332">
        <w:t>ки</w:t>
      </w:r>
      <w:proofErr w:type="spellEnd"/>
      <w:r w:rsidRPr="00D82332">
        <w:t xml:space="preserve"> </w:t>
      </w:r>
      <w:proofErr w:type="spellStart"/>
      <w:r w:rsidRPr="00D82332">
        <w:t>веко</w:t>
      </w:r>
      <w:r w:rsidR="00C36585" w:rsidRPr="00D82332">
        <w:t>́</w:t>
      </w:r>
      <w:r w:rsidRPr="00D82332">
        <w:t>в</w:t>
      </w:r>
      <w:proofErr w:type="spellEnd"/>
      <w:r w:rsidRPr="00D82332">
        <w:t xml:space="preserve">. </w:t>
      </w:r>
      <w:proofErr w:type="spellStart"/>
      <w:r w:rsidRPr="00D82332">
        <w:rPr>
          <w:rStyle w:val="nbtservred"/>
        </w:rPr>
        <w:t>А</w:t>
      </w:r>
      <w:r w:rsidRPr="00D82332">
        <w:t>ми</w:t>
      </w:r>
      <w:r w:rsidR="00C36585" w:rsidRPr="00D82332">
        <w:t>́</w:t>
      </w:r>
      <w:r w:rsidRPr="00D82332">
        <w:t>нь</w:t>
      </w:r>
      <w:proofErr w:type="spellEnd"/>
      <w:r w:rsidRPr="00D82332">
        <w:t>.</w:t>
      </w:r>
    </w:p>
    <w:p w14:paraId="30AEF88F" w14:textId="77777777" w:rsidR="00BE33CC" w:rsidRPr="00D82332" w:rsidRDefault="00BE33CC" w:rsidP="00BE33CC"/>
    <w:p w14:paraId="06E6C5A8" w14:textId="77777777" w:rsidR="00920C91" w:rsidRDefault="00920C91" w:rsidP="00920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Опубликованы на официальном сайте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Русской Православной Церкви 21.03.2020 </w:t>
      </w:r>
      <w:r>
        <w:rPr>
          <w:rFonts w:ascii="Times New Roman" w:hAnsi="Times New Roman" w:cs="Times New Roman"/>
          <w:i/>
          <w:sz w:val="24"/>
          <w:szCs w:val="24"/>
        </w:rPr>
        <w:br/>
        <w:t>(http://www.patriarchia.ru/db/text/5610433.html).</w:t>
      </w:r>
    </w:p>
    <w:bookmarkEnd w:id="0"/>
    <w:p w14:paraId="4382621C" w14:textId="66DEA82D"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9569B" w14:textId="77777777" w:rsidR="005D3EC0" w:rsidRDefault="005D3EC0" w:rsidP="00972502">
      <w:pPr>
        <w:spacing w:after="0" w:line="240" w:lineRule="auto"/>
      </w:pPr>
      <w:r>
        <w:separator/>
      </w:r>
    </w:p>
  </w:endnote>
  <w:endnote w:type="continuationSeparator" w:id="0">
    <w:p w14:paraId="559305DD" w14:textId="77777777" w:rsidR="005D3EC0" w:rsidRDefault="005D3EC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55882" w14:textId="77777777" w:rsidR="005D3EC0" w:rsidRDefault="005D3EC0" w:rsidP="00972502">
      <w:pPr>
        <w:spacing w:after="0" w:line="240" w:lineRule="auto"/>
      </w:pPr>
      <w:r>
        <w:separator/>
      </w:r>
    </w:p>
  </w:footnote>
  <w:footnote w:type="continuationSeparator" w:id="0">
    <w:p w14:paraId="03BFE925" w14:textId="77777777" w:rsidR="005D3EC0" w:rsidRDefault="005D3EC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5472CD32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33CC">
          <w:rPr>
            <w:noProof/>
          </w:rPr>
          <w:t>2</w:t>
        </w:r>
        <w:r>
          <w:fldChar w:fldCharType="end"/>
        </w:r>
      </w:p>
    </w:sdtContent>
  </w:sdt>
  <w:p w14:paraId="5336D99E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CF516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3A9"/>
    <w:multiLevelType w:val="multilevel"/>
    <w:tmpl w:val="97F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AD147D"/>
    <w:multiLevelType w:val="multilevel"/>
    <w:tmpl w:val="696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BE"/>
    <w:rsid w:val="00093C41"/>
    <w:rsid w:val="000A5136"/>
    <w:rsid w:val="001426EA"/>
    <w:rsid w:val="00155F5C"/>
    <w:rsid w:val="0035073F"/>
    <w:rsid w:val="00375457"/>
    <w:rsid w:val="003F47FA"/>
    <w:rsid w:val="004538AF"/>
    <w:rsid w:val="004763C7"/>
    <w:rsid w:val="004876E3"/>
    <w:rsid w:val="004A3D53"/>
    <w:rsid w:val="004A44A2"/>
    <w:rsid w:val="005772BD"/>
    <w:rsid w:val="005B680D"/>
    <w:rsid w:val="005D3EC0"/>
    <w:rsid w:val="006803AA"/>
    <w:rsid w:val="006E0BF2"/>
    <w:rsid w:val="007052FD"/>
    <w:rsid w:val="00835BBE"/>
    <w:rsid w:val="00852FA3"/>
    <w:rsid w:val="00890421"/>
    <w:rsid w:val="009014BA"/>
    <w:rsid w:val="00920C91"/>
    <w:rsid w:val="00971D93"/>
    <w:rsid w:val="00972502"/>
    <w:rsid w:val="009A5DA8"/>
    <w:rsid w:val="00A255AE"/>
    <w:rsid w:val="00A71C7E"/>
    <w:rsid w:val="00AA69BE"/>
    <w:rsid w:val="00AE3204"/>
    <w:rsid w:val="00B14B2A"/>
    <w:rsid w:val="00B2044E"/>
    <w:rsid w:val="00B754E7"/>
    <w:rsid w:val="00B755D2"/>
    <w:rsid w:val="00BE33CC"/>
    <w:rsid w:val="00C36585"/>
    <w:rsid w:val="00C82B28"/>
    <w:rsid w:val="00D82332"/>
    <w:rsid w:val="00ED24AE"/>
    <w:rsid w:val="00EF5637"/>
    <w:rsid w:val="00F01D9D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9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BE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BE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629B-838E-464B-B45C-9B9E4596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58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20</cp:revision>
  <cp:lastPrinted>2018-11-10T19:20:00Z</cp:lastPrinted>
  <dcterms:created xsi:type="dcterms:W3CDTF">2016-07-20T13:42:00Z</dcterms:created>
  <dcterms:modified xsi:type="dcterms:W3CDTF">2020-03-25T17:07:00Z</dcterms:modified>
</cp:coreProperties>
</file>