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2404" w14:textId="1064478E" w:rsidR="00501748" w:rsidRPr="00AD43F9" w:rsidRDefault="00501748" w:rsidP="00075E5C">
      <w:pPr>
        <w:pStyle w:val="akafisthead"/>
      </w:pPr>
      <w:r w:rsidRPr="00AD43F9">
        <w:t>Ака́фист Пресвяте́й Богоро́дице</w:t>
      </w:r>
      <w:r w:rsidRPr="00AD43F9">
        <w:br/>
        <w:t>в честь Ея́ ико́ны, имену́емыя «Прибавле́ние ума́»</w:t>
      </w:r>
    </w:p>
    <w:p w14:paraId="5825A6E7" w14:textId="77777777" w:rsidR="00501748" w:rsidRPr="00AD43F9" w:rsidRDefault="00501748" w:rsidP="00075E5C">
      <w:pPr>
        <w:pStyle w:val="akafisthead"/>
      </w:pPr>
      <w:r w:rsidRPr="00AD43F9">
        <w:t>Конда́к 1</w:t>
      </w:r>
    </w:p>
    <w:p w14:paraId="6346489A" w14:textId="1B513F9A" w:rsidR="00501748" w:rsidRPr="00AD43F9" w:rsidRDefault="00501748" w:rsidP="00075E5C">
      <w:pPr>
        <w:pStyle w:val="akafbasic"/>
      </w:pPr>
      <w:proofErr w:type="gramStart"/>
      <w:r w:rsidRPr="00AD43F9">
        <w:rPr>
          <w:rStyle w:val="akafred"/>
        </w:rPr>
        <w:t>И</w:t>
      </w:r>
      <w:r w:rsidRPr="00AD43F9">
        <w:t>збра́нней</w:t>
      </w:r>
      <w:proofErr w:type="gramEnd"/>
      <w:r w:rsidRPr="00AD43F9">
        <w:t xml:space="preserve"> от всех родо́в Бо́жией Ма́тери,</w:t>
      </w:r>
      <w:r w:rsidR="008843F5" w:rsidRPr="00AD43F9">
        <w:t>/</w:t>
      </w:r>
      <w:r w:rsidRPr="00AD43F9">
        <w:t xml:space="preserve"> Небесе́ и земли́ Цари́це,</w:t>
      </w:r>
      <w:r w:rsidR="008843F5" w:rsidRPr="00AD43F9">
        <w:t>/</w:t>
      </w:r>
      <w:r w:rsidRPr="00AD43F9">
        <w:t xml:space="preserve"> врачевство́ духо́вное всему́ ми́ру подаю́щей,</w:t>
      </w:r>
      <w:r w:rsidR="008843F5" w:rsidRPr="00AD43F9">
        <w:t>/</w:t>
      </w:r>
      <w:r w:rsidRPr="00AD43F9">
        <w:t xml:space="preserve"> благода́рная пе́ния прино́сим</w:t>
      </w:r>
      <w:r w:rsidR="008843F5" w:rsidRPr="00AD43F9">
        <w:t>/</w:t>
      </w:r>
      <w:r w:rsidRPr="00AD43F9">
        <w:t xml:space="preserve"> о дарова́нии Боже́ственнаго сокро́вища,</w:t>
      </w:r>
      <w:r w:rsidR="008843F5" w:rsidRPr="00AD43F9">
        <w:t>/</w:t>
      </w:r>
      <w:r w:rsidRPr="00AD43F9">
        <w:t xml:space="preserve"> чудотво́рныя ико́ны Ея́, Прибавле́ние ума́ нарече́нныя,</w:t>
      </w:r>
      <w:r w:rsidR="008843F5" w:rsidRPr="00AD43F9">
        <w:t>/</w:t>
      </w:r>
      <w:r w:rsidRPr="00AD43F9">
        <w:t xml:space="preserve"> е́юже огражда́еми,</w:t>
      </w:r>
      <w:r w:rsidR="008843F5" w:rsidRPr="00AD43F9">
        <w:t>/</w:t>
      </w:r>
      <w:r w:rsidRPr="00AD43F9">
        <w:t xml:space="preserve"> ра́дуемся све́тло и с любо́вию взыва́ем:</w:t>
      </w:r>
      <w:r w:rsidR="008843F5" w:rsidRPr="00AD43F9">
        <w:t>//</w:t>
      </w:r>
      <w:r w:rsidRPr="00AD43F9">
        <w:t xml:space="preserve"> </w:t>
      </w: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</w:t>
      </w:r>
      <w:proofErr w:type="gramStart"/>
      <w:r w:rsidRPr="00AD43F9">
        <w:t xml:space="preserve"> Т</w:t>
      </w:r>
      <w:proofErr w:type="gramEnd"/>
      <w:r w:rsidRPr="00AD43F9">
        <w:t>вои́м да́рующая.</w:t>
      </w:r>
    </w:p>
    <w:p w14:paraId="1A5C2B97" w14:textId="77777777" w:rsidR="00501748" w:rsidRPr="00AD43F9" w:rsidRDefault="00501748" w:rsidP="00075E5C">
      <w:pPr>
        <w:pStyle w:val="akafisthead"/>
      </w:pPr>
      <w:r w:rsidRPr="00AD43F9">
        <w:t>И́кос 1</w:t>
      </w:r>
    </w:p>
    <w:p w14:paraId="5D010C0E" w14:textId="2775604C" w:rsidR="00501748" w:rsidRPr="00AD43F9" w:rsidRDefault="00501748" w:rsidP="00075E5C">
      <w:pPr>
        <w:pStyle w:val="akafbasic"/>
      </w:pPr>
      <w:r w:rsidRPr="00AD43F9">
        <w:rPr>
          <w:rStyle w:val="akafred"/>
        </w:rPr>
        <w:t>А́</w:t>
      </w:r>
      <w:r w:rsidRPr="00AD43F9">
        <w:t xml:space="preserve">нгел предста́тель по́слан бысть во град Назаре́т к чи́стей Отрокови́це Мари́и рещи́: </w:t>
      </w:r>
      <w:r w:rsidR="00F84EC5" w:rsidRPr="00AD43F9">
        <w:t>«Р</w:t>
      </w:r>
      <w:r w:rsidRPr="00AD43F9">
        <w:t>а́дуйся, Тобо́ю бо Сын Бо́жий воплоти́тся</w:t>
      </w:r>
      <w:r w:rsidR="00F84EC5" w:rsidRPr="00AD43F9">
        <w:t>»</w:t>
      </w:r>
      <w:r w:rsidRPr="00AD43F9">
        <w:t xml:space="preserve">. Пречи́стая же Де́ва, благове́стие Арха́нгела слы́шавши, во смире́нии се́рдца отвеща́: </w:t>
      </w:r>
      <w:r w:rsidR="00C04681" w:rsidRPr="00AD43F9">
        <w:t>«С</w:t>
      </w:r>
      <w:r w:rsidRPr="00AD43F9">
        <w:t>е, Раба́ Госпо́дня, бу́ди Мне по глаго́лу твоему́</w:t>
      </w:r>
      <w:r w:rsidR="00C04681" w:rsidRPr="00AD43F9">
        <w:t>»</w:t>
      </w:r>
      <w:r w:rsidRPr="00AD43F9">
        <w:t>. Мы же гре́шнии, благогове́йно чту́ще Ма́терь Христа́ Бо́га на́шего, я́ко от А́нгела научи́хомся, та́ко со умиле́нием вопие́м Благода́тней:</w:t>
      </w:r>
    </w:p>
    <w:p w14:paraId="3C3DDEB5" w14:textId="77777777" w:rsidR="00443D3A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Благослове́нная в жена́х; </w:t>
      </w:r>
    </w:p>
    <w:p w14:paraId="0C386AE0" w14:textId="2C959840" w:rsidR="00501748" w:rsidRPr="00AD43F9" w:rsidRDefault="00501748" w:rsidP="00075E5C">
      <w:pPr>
        <w:pStyle w:val="akafbasic"/>
      </w:pPr>
      <w:r w:rsidRPr="00AD43F9">
        <w:t>ра́дуйся, у Го́спода обре́тшая благода́ть.</w:t>
      </w:r>
    </w:p>
    <w:p w14:paraId="01FEA892" w14:textId="77777777" w:rsidR="00443D3A" w:rsidRPr="00AD43F9" w:rsidRDefault="00501748" w:rsidP="00075E5C">
      <w:pPr>
        <w:pStyle w:val="akafbasic"/>
      </w:pPr>
      <w:r w:rsidRPr="00AD43F9">
        <w:t xml:space="preserve">Ра́дуйся, си́лою Всевы́шняго осене́нная; </w:t>
      </w:r>
    </w:p>
    <w:p w14:paraId="6B68DB87" w14:textId="219589EF" w:rsidR="00501748" w:rsidRPr="00AD43F9" w:rsidRDefault="00501748" w:rsidP="00075E5C">
      <w:pPr>
        <w:pStyle w:val="akafbasic"/>
      </w:pPr>
      <w:r w:rsidRPr="00AD43F9">
        <w:t>ра́дуйся, Ду́хом Святы́м освяще́нная.</w:t>
      </w:r>
    </w:p>
    <w:p w14:paraId="00D965B4" w14:textId="77777777" w:rsidR="00443D3A" w:rsidRPr="00AD43F9" w:rsidRDefault="00501748" w:rsidP="00075E5C">
      <w:pPr>
        <w:pStyle w:val="akafbasic"/>
      </w:pPr>
      <w:r w:rsidRPr="00AD43F9">
        <w:t xml:space="preserve">Ра́дуйся, ве́рная Рабо́ Госпо́дня; </w:t>
      </w:r>
    </w:p>
    <w:p w14:paraId="30BAC72D" w14:textId="2F1F66A2" w:rsidR="00501748" w:rsidRPr="00AD43F9" w:rsidRDefault="00501748" w:rsidP="00075E5C">
      <w:pPr>
        <w:pStyle w:val="akafbasic"/>
      </w:pPr>
      <w:r w:rsidRPr="00AD43F9">
        <w:t>ра́дуйся, Спаси́теля ми́ра ро́ждшая.</w:t>
      </w:r>
    </w:p>
    <w:p w14:paraId="62B13030" w14:textId="77777777" w:rsidR="00443D3A" w:rsidRPr="00AD43F9" w:rsidRDefault="00501748" w:rsidP="00075E5C">
      <w:pPr>
        <w:pStyle w:val="akafbasic"/>
      </w:pPr>
      <w:r w:rsidRPr="00AD43F9">
        <w:t xml:space="preserve">Ра́дуйся, Богоизбра́нная Отрокови́це; </w:t>
      </w:r>
    </w:p>
    <w:p w14:paraId="0877C9DD" w14:textId="429296E3" w:rsidR="00501748" w:rsidRPr="00AD43F9" w:rsidRDefault="00501748" w:rsidP="00075E5C">
      <w:pPr>
        <w:pStyle w:val="akafbasic"/>
      </w:pPr>
      <w:r w:rsidRPr="00AD43F9">
        <w:t>ра́дуйся, Небесе́ и земли́ Цари́це.</w:t>
      </w:r>
    </w:p>
    <w:p w14:paraId="0CB364D9" w14:textId="77777777" w:rsidR="00443D3A" w:rsidRPr="00AD43F9" w:rsidRDefault="00501748" w:rsidP="00075E5C">
      <w:pPr>
        <w:pStyle w:val="akafbasic"/>
      </w:pPr>
      <w:r w:rsidRPr="00AD43F9">
        <w:t xml:space="preserve">Ра́дуйся, Ма́ти Све́та, всех просвеща́ющаго; </w:t>
      </w:r>
    </w:p>
    <w:p w14:paraId="7687E5D2" w14:textId="59309F43" w:rsidR="00501748" w:rsidRPr="00AD43F9" w:rsidRDefault="00501748" w:rsidP="00075E5C">
      <w:pPr>
        <w:pStyle w:val="akafbasic"/>
      </w:pPr>
      <w:r w:rsidRPr="00AD43F9">
        <w:t>ра́дуйся, ве́рных смы́слы озаря́ющая.</w:t>
      </w:r>
    </w:p>
    <w:p w14:paraId="395AC3A7" w14:textId="77777777" w:rsidR="00443D3A" w:rsidRPr="00AD43F9" w:rsidRDefault="00501748" w:rsidP="00075E5C">
      <w:pPr>
        <w:pStyle w:val="akafbasic"/>
      </w:pPr>
      <w:r w:rsidRPr="00AD43F9">
        <w:t xml:space="preserve">Ра́дуйся, прему́дрых превосходя́щая ра́зум; </w:t>
      </w:r>
    </w:p>
    <w:p w14:paraId="56888E84" w14:textId="6A10B03D" w:rsidR="00501748" w:rsidRPr="00AD43F9" w:rsidRDefault="00501748" w:rsidP="00075E5C">
      <w:pPr>
        <w:pStyle w:val="akafbasic"/>
      </w:pPr>
      <w:r w:rsidRPr="00AD43F9">
        <w:t>ра́дуйся, я́ко Тя ублажа́ют вси ро́ди.</w:t>
      </w:r>
    </w:p>
    <w:p w14:paraId="4FD04714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04439E0A" w14:textId="77777777" w:rsidR="00501748" w:rsidRPr="00AD43F9" w:rsidRDefault="00501748" w:rsidP="00075E5C">
      <w:pPr>
        <w:pStyle w:val="akafisthead"/>
      </w:pPr>
      <w:r w:rsidRPr="00AD43F9">
        <w:t>Конда́к 2</w:t>
      </w:r>
    </w:p>
    <w:p w14:paraId="31129BF5" w14:textId="45E192F0" w:rsidR="00501748" w:rsidRPr="00AD43F9" w:rsidRDefault="00501748" w:rsidP="00075E5C">
      <w:pPr>
        <w:pStyle w:val="akafbasic"/>
      </w:pPr>
      <w:r w:rsidRPr="00AD43F9">
        <w:rPr>
          <w:rStyle w:val="akafred"/>
        </w:rPr>
        <w:t>В</w:t>
      </w:r>
      <w:r w:rsidRPr="00AD43F9">
        <w:t xml:space="preserve">и́дящи, Всенепоро́чная, жела́ние люде́й новопросвеще́нных, благослови́ла еси́ ева́нгельских та́ин благове́стника апо́стола Луку́ написа́ти пречи́стаго ли́ка Твоего́ изображе́ние и проглаго́лала еси́: </w:t>
      </w:r>
      <w:r w:rsidR="006945B9" w:rsidRPr="00AD43F9">
        <w:t>«С</w:t>
      </w:r>
      <w:r w:rsidRPr="00AD43F9">
        <w:t xml:space="preserve"> </w:t>
      </w:r>
      <w:r w:rsidRPr="00AD43F9">
        <w:lastRenderedPageBreak/>
        <w:t>сим о́бразом благода́ть Моя́ и си́ла да бу́дет</w:t>
      </w:r>
      <w:r w:rsidR="006945B9" w:rsidRPr="00AD43F9">
        <w:t>»</w:t>
      </w:r>
      <w:r w:rsidRPr="00AD43F9">
        <w:t xml:space="preserve">. Те́мже благогове́йно покланя́ющеся пред святы́ми ико́нами Твои́ми, и́миже весь мир христиа́нский украси́ла еси́, благода́рственно вопие́м о Тебе́ Бо́гу: </w:t>
      </w:r>
      <w:r w:rsidRPr="00AD43F9">
        <w:rPr>
          <w:rStyle w:val="akafred"/>
        </w:rPr>
        <w:t>А</w:t>
      </w:r>
      <w:r w:rsidRPr="00AD43F9">
        <w:t>ллилу́ия.</w:t>
      </w:r>
    </w:p>
    <w:p w14:paraId="31F5D3EE" w14:textId="77777777" w:rsidR="00501748" w:rsidRPr="00AD43F9" w:rsidRDefault="00501748" w:rsidP="00075E5C">
      <w:pPr>
        <w:pStyle w:val="akafisthead"/>
      </w:pPr>
      <w:r w:rsidRPr="00AD43F9">
        <w:t>И́кос 2</w:t>
      </w:r>
    </w:p>
    <w:p w14:paraId="3ED027B4" w14:textId="7712B6E4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а́зум Небе́сный открыва́ющи, Пречи́стая Де́во, мно́гажды благоволи́ла еси́ яви́ти всем ве́рным, какова́ есть во́ля Бо́жия, блага́я и соверше́нная, и всяк ум превосходя́щая. При́зри на нас, </w:t>
      </w:r>
      <w:r w:rsidR="006945B9" w:rsidRPr="00AD43F9">
        <w:t>В</w:t>
      </w:r>
      <w:r w:rsidRPr="00AD43F9">
        <w:t>сепе́тая Богоро́дице, озари́ све́том и́стины, уте́ши нас я́ко Ма́ти, наста́ви нас на путь пра́вды, да возопи</w:t>
      </w:r>
      <w:r w:rsidR="00ED2839" w:rsidRPr="00AD43F9">
        <w:t>е́</w:t>
      </w:r>
      <w:r w:rsidRPr="00AD43F9">
        <w:t>м моля́щеся Тебе́ та́ко:</w:t>
      </w:r>
    </w:p>
    <w:p w14:paraId="1D45F472" w14:textId="77777777" w:rsidR="00443D3A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Бо́жию Прему́дрость, Христа́, роди́вшая; </w:t>
      </w:r>
    </w:p>
    <w:p w14:paraId="529000DA" w14:textId="1FBF7C8D" w:rsidR="00501748" w:rsidRPr="00AD43F9" w:rsidRDefault="00501748" w:rsidP="00075E5C">
      <w:pPr>
        <w:pStyle w:val="akafbasic"/>
      </w:pPr>
      <w:r w:rsidRPr="00AD43F9">
        <w:t>ра́дуйся, Бо́га челове́ком соедини́вшая.</w:t>
      </w:r>
    </w:p>
    <w:p w14:paraId="1019FD79" w14:textId="77777777" w:rsidR="00443D3A" w:rsidRPr="00AD43F9" w:rsidRDefault="00501748" w:rsidP="00075E5C">
      <w:pPr>
        <w:pStyle w:val="akafbasic"/>
      </w:pPr>
      <w:r w:rsidRPr="00AD43F9">
        <w:t xml:space="preserve">Ра́дуйся, све́том ра́зума ду́ши на́ша просвеща́ющая; </w:t>
      </w:r>
    </w:p>
    <w:p w14:paraId="797D8A93" w14:textId="501DD30A" w:rsidR="00501748" w:rsidRPr="00AD43F9" w:rsidRDefault="00501748" w:rsidP="00075E5C">
      <w:pPr>
        <w:pStyle w:val="akafbasic"/>
      </w:pPr>
      <w:r w:rsidRPr="00AD43F9">
        <w:t>ра́дуйся, неизрече́нную сла́ву Бо́жию вмеща́ющая.</w:t>
      </w:r>
    </w:p>
    <w:p w14:paraId="2335F66F" w14:textId="77777777" w:rsidR="00443D3A" w:rsidRPr="00AD43F9" w:rsidRDefault="00501748" w:rsidP="00075E5C">
      <w:pPr>
        <w:pStyle w:val="akafbasic"/>
      </w:pPr>
      <w:r w:rsidRPr="00AD43F9">
        <w:t xml:space="preserve">Ра́дуйся, почита́ющих святы́я ико́ны освяща́ющая; </w:t>
      </w:r>
    </w:p>
    <w:p w14:paraId="603A325F" w14:textId="683BC4F5" w:rsidR="00501748" w:rsidRPr="00AD43F9" w:rsidRDefault="00501748" w:rsidP="00075E5C">
      <w:pPr>
        <w:pStyle w:val="akafbasic"/>
      </w:pPr>
      <w:r w:rsidRPr="00AD43F9">
        <w:t>ра́дуйся, духо́вная сокро́вища ще́дро раздаю́щая.</w:t>
      </w:r>
    </w:p>
    <w:p w14:paraId="57FFD387" w14:textId="77777777" w:rsidR="00443D3A" w:rsidRPr="00AD43F9" w:rsidRDefault="00501748" w:rsidP="00075E5C">
      <w:pPr>
        <w:pStyle w:val="akafbasic"/>
      </w:pPr>
      <w:r w:rsidRPr="00AD43F9">
        <w:t>Ра́дуйся, честны́м</w:t>
      </w:r>
      <w:proofErr w:type="gramStart"/>
      <w:r w:rsidRPr="00AD43F9">
        <w:t xml:space="preserve"> Т</w:t>
      </w:r>
      <w:proofErr w:type="gramEnd"/>
      <w:r w:rsidRPr="00AD43F9">
        <w:t xml:space="preserve">вои́м ико́нам благода́ть да́рующая; </w:t>
      </w:r>
    </w:p>
    <w:p w14:paraId="33AB41DA" w14:textId="0C62CACC" w:rsidR="00501748" w:rsidRPr="00AD43F9" w:rsidRDefault="00501748" w:rsidP="00075E5C">
      <w:pPr>
        <w:pStyle w:val="akafbasic"/>
      </w:pPr>
      <w:r w:rsidRPr="00AD43F9">
        <w:t>ра́дуйся, поклоне́ние пред о́бразы Твои́ми Сама́ прие́млющая.</w:t>
      </w:r>
    </w:p>
    <w:p w14:paraId="450AA50A" w14:textId="77777777" w:rsidR="00443D3A" w:rsidRPr="00AD43F9" w:rsidRDefault="00501748" w:rsidP="00075E5C">
      <w:pPr>
        <w:pStyle w:val="akafbasic"/>
      </w:pPr>
      <w:r w:rsidRPr="00AD43F9">
        <w:t xml:space="preserve">Ра́дуйся, исцеле́ния от ико́н Твои́х излива́ющая; </w:t>
      </w:r>
    </w:p>
    <w:p w14:paraId="4C0A0BC8" w14:textId="446A3B90" w:rsidR="00501748" w:rsidRPr="00AD43F9" w:rsidRDefault="00501748" w:rsidP="00075E5C">
      <w:pPr>
        <w:pStyle w:val="akafbasic"/>
      </w:pPr>
      <w:r w:rsidRPr="00AD43F9">
        <w:t>ра́дуйся, к Небесе́м умы́ и сердца́ на́ша возводя́щая.</w:t>
      </w:r>
    </w:p>
    <w:p w14:paraId="33D7DF9D" w14:textId="77777777" w:rsidR="00443D3A" w:rsidRPr="00AD43F9" w:rsidRDefault="00501748" w:rsidP="00075E5C">
      <w:pPr>
        <w:pStyle w:val="akafbasic"/>
      </w:pPr>
      <w:r w:rsidRPr="00AD43F9">
        <w:t>Ра́дуйся, всю вселе́нную луча́м</w:t>
      </w:r>
      <w:r w:rsidR="00443D3A" w:rsidRPr="00AD43F9">
        <w:t>и Твоея́ благода́ти озаря́ющая;</w:t>
      </w:r>
    </w:p>
    <w:p w14:paraId="3872CB5A" w14:textId="7BAA600D" w:rsidR="00501748" w:rsidRPr="00AD43F9" w:rsidRDefault="00501748" w:rsidP="00075E5C">
      <w:pPr>
        <w:pStyle w:val="akafbasic"/>
      </w:pPr>
      <w:r w:rsidRPr="00AD43F9">
        <w:t>ра́дуйся, с Сы́ном Твои́м и Бо́гом ве́чно ца́рствующая.</w:t>
      </w:r>
    </w:p>
    <w:p w14:paraId="26F0116A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62D8E18D" w14:textId="77777777" w:rsidR="00501748" w:rsidRPr="00AD43F9" w:rsidRDefault="00501748" w:rsidP="00075E5C">
      <w:pPr>
        <w:pStyle w:val="akafisthead"/>
      </w:pPr>
      <w:r w:rsidRPr="00AD43F9">
        <w:t>Конда́к 3</w:t>
      </w:r>
    </w:p>
    <w:p w14:paraId="3551DA74" w14:textId="6B31ECA0" w:rsidR="00501748" w:rsidRPr="00AD43F9" w:rsidRDefault="00501748" w:rsidP="00075E5C">
      <w:pPr>
        <w:pStyle w:val="akafbasic"/>
      </w:pPr>
      <w:r w:rsidRPr="00AD43F9">
        <w:rPr>
          <w:rStyle w:val="akafred"/>
        </w:rPr>
        <w:t>С</w:t>
      </w:r>
      <w:r w:rsidRPr="00AD43F9">
        <w:t>и́лою благода́тною осеня́еми, благочести́вии лю́дие во град Назаре́т приидо́ша и обрето́ша та́мо дом Богоро́дичен, иде́же Пречи́стая Де́ва роди́ся и благове́стие Арха́нгела прия́т, и пренесо́ша дом той в зе́млю Итали́йскую, во гра́д Лоре́то. Верху́ же до́ма о́наго доны́не есть о́браз Богоро́дичен, от дре́ва ре́зан, его́же А́нгельския Небе́сныя Си́лы неви́димо окружа́ют и благоле́пно честву</w:t>
      </w:r>
      <w:r w:rsidR="003449D6" w:rsidRPr="00AD43F9">
        <w:t>́</w:t>
      </w:r>
      <w:r w:rsidRPr="00AD43F9">
        <w:t xml:space="preserve">ют, ра́достне вопию́ще Бо́гу: </w:t>
      </w:r>
      <w:r w:rsidRPr="00AD43F9">
        <w:rPr>
          <w:rStyle w:val="akafred"/>
        </w:rPr>
        <w:t>А</w:t>
      </w:r>
      <w:r w:rsidRPr="00AD43F9">
        <w:t>ллилу́ия.</w:t>
      </w:r>
    </w:p>
    <w:p w14:paraId="20367420" w14:textId="77777777" w:rsidR="00501748" w:rsidRPr="00AD43F9" w:rsidRDefault="00501748" w:rsidP="00075E5C">
      <w:pPr>
        <w:pStyle w:val="akafisthead"/>
      </w:pPr>
      <w:r w:rsidRPr="00AD43F9">
        <w:t>И́кос 3</w:t>
      </w:r>
    </w:p>
    <w:p w14:paraId="6411BD40" w14:textId="5D46CED4" w:rsidR="00501748" w:rsidRPr="00AD43F9" w:rsidRDefault="00501748" w:rsidP="00075E5C">
      <w:pPr>
        <w:pStyle w:val="akafbasic"/>
      </w:pPr>
      <w:r w:rsidRPr="00AD43F9">
        <w:rPr>
          <w:rStyle w:val="akafred"/>
        </w:rPr>
        <w:t>И</w:t>
      </w:r>
      <w:r w:rsidRPr="00AD43F9">
        <w:t>му́щи к ро́ду христиа́нскому Ма́тернее милосе́рдие, вс</w:t>
      </w:r>
      <w:r w:rsidR="00330CA3" w:rsidRPr="00AD43F9">
        <w:t>я</w:t>
      </w:r>
      <w:r w:rsidRPr="00AD43F9">
        <w:t xml:space="preserve"> концы́ земли́ ко спасе́нию призыва́еши, Пречи́стая</w:t>
      </w:r>
      <w:r w:rsidR="00332CFC" w:rsidRPr="00AD43F9">
        <w:t xml:space="preserve">, </w:t>
      </w:r>
      <w:r w:rsidRPr="00AD43F9">
        <w:t xml:space="preserve">те́мже у́бо наро́ди разноязы́чнии от мно́гих стран прихо́дят в дом Твой, и пред ико́ною Твое́ю покая́ние прино́сят, и к жи́зни но́вей благода́тное укрепле́ние </w:t>
      </w:r>
      <w:r w:rsidRPr="00AD43F9">
        <w:lastRenderedPageBreak/>
        <w:t>прие́млют. Сего́ ра́ди от восто́ка до за́пада просла́влена бысть ико́на Твоя́ чудесы́ мно́гими, и изба́вленнии от боле́зней, скорбе́й и напа́стей лю́дие прино́сят Ти благодаре́ния, взыва́юще:</w:t>
      </w:r>
    </w:p>
    <w:p w14:paraId="549FE75A" w14:textId="77777777" w:rsidR="00F72CDA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до́ме, его́же созда́ Себе́ Прему́дрость Бо́жия; </w:t>
      </w:r>
    </w:p>
    <w:p w14:paraId="179620FC" w14:textId="157B589D" w:rsidR="00501748" w:rsidRPr="00AD43F9" w:rsidRDefault="00501748" w:rsidP="00075E5C">
      <w:pPr>
        <w:pStyle w:val="akafbasic"/>
      </w:pPr>
      <w:r w:rsidRPr="00AD43F9">
        <w:t>ра́дуйся, гра́де Бо́жий, и́же от ма́лаго гра́да Назаре́та произы́де.</w:t>
      </w:r>
    </w:p>
    <w:p w14:paraId="38034E9C" w14:textId="77777777" w:rsidR="00F72CDA" w:rsidRPr="00AD43F9" w:rsidRDefault="00501748" w:rsidP="00075E5C">
      <w:pPr>
        <w:pStyle w:val="akafbasic"/>
      </w:pPr>
      <w:r w:rsidRPr="00AD43F9">
        <w:t xml:space="preserve">Ра́дуйся, дом Бо́жий вхожде́нием Твои́м озари́вшая; </w:t>
      </w:r>
    </w:p>
    <w:p w14:paraId="757C2A20" w14:textId="38A10D9D" w:rsidR="00501748" w:rsidRPr="00AD43F9" w:rsidRDefault="00501748" w:rsidP="00075E5C">
      <w:pPr>
        <w:pStyle w:val="akafbasic"/>
      </w:pPr>
      <w:r w:rsidRPr="00AD43F9">
        <w:t>ра́дуйся, Отрокови́це</w:t>
      </w:r>
      <w:r w:rsidR="00375992" w:rsidRPr="00AD43F9">
        <w:t>,</w:t>
      </w:r>
      <w:r w:rsidRPr="00AD43F9">
        <w:t xml:space="preserve"> Свята́я Святы́х бо́льшая.</w:t>
      </w:r>
    </w:p>
    <w:p w14:paraId="33BEBC19" w14:textId="06276BF6" w:rsidR="00F72CDA" w:rsidRPr="00AD43F9" w:rsidRDefault="00501748" w:rsidP="00075E5C">
      <w:pPr>
        <w:pStyle w:val="akafbasic"/>
      </w:pPr>
      <w:r w:rsidRPr="00AD43F9">
        <w:t xml:space="preserve">Ра́дуйся, с </w:t>
      </w:r>
      <w:r w:rsidR="00356C3B" w:rsidRPr="00AD43F9">
        <w:t>П</w:t>
      </w:r>
      <w:r w:rsidRPr="00AD43F9">
        <w:t>редве́чным Богомл</w:t>
      </w:r>
      <w:r w:rsidR="00F72CDA" w:rsidRPr="00AD43F9">
        <w:t>аде́нцем в Назаре́т прише́дшая;</w:t>
      </w:r>
    </w:p>
    <w:p w14:paraId="376911E0" w14:textId="3742CE12" w:rsidR="00501748" w:rsidRPr="00AD43F9" w:rsidRDefault="00501748" w:rsidP="00075E5C">
      <w:pPr>
        <w:pStyle w:val="akafbasic"/>
      </w:pPr>
      <w:r w:rsidRPr="00AD43F9">
        <w:t>ра́дуйся, та́инству спасе́ния ро́да челове́ческаго послужи́вшая.</w:t>
      </w:r>
    </w:p>
    <w:p w14:paraId="18E84ADA" w14:textId="77777777" w:rsidR="00F72CDA" w:rsidRPr="00AD43F9" w:rsidRDefault="00501748" w:rsidP="00075E5C">
      <w:pPr>
        <w:pStyle w:val="akafbasic"/>
      </w:pPr>
      <w:r w:rsidRPr="00AD43F9">
        <w:t xml:space="preserve">Ра́дуйся, ле́ствице, е́юже восхо́дим от земли́ на Не́бо; </w:t>
      </w:r>
    </w:p>
    <w:p w14:paraId="54DF88C7" w14:textId="228C5D85" w:rsidR="00501748" w:rsidRPr="00AD43F9" w:rsidRDefault="00501748" w:rsidP="00075E5C">
      <w:pPr>
        <w:pStyle w:val="akafbasic"/>
      </w:pPr>
      <w:r w:rsidRPr="00AD43F9">
        <w:t>ра́дуйся, всему́ ми́ру преди́вный покро́ве.</w:t>
      </w:r>
    </w:p>
    <w:p w14:paraId="7DEC865D" w14:textId="77777777" w:rsidR="00F72CDA" w:rsidRPr="00AD43F9" w:rsidRDefault="00501748" w:rsidP="00075E5C">
      <w:pPr>
        <w:pStyle w:val="akafbasic"/>
      </w:pPr>
      <w:r w:rsidRPr="00AD43F9">
        <w:t xml:space="preserve">Ра́дуйся, я́ко с ве́рою покланя́емся пречи́стаго ли́ка Твоего́ изображе́нию; </w:t>
      </w:r>
    </w:p>
    <w:p w14:paraId="1E8F224C" w14:textId="75EB8FD3" w:rsidR="00501748" w:rsidRPr="00AD43F9" w:rsidRDefault="00501748" w:rsidP="00075E5C">
      <w:pPr>
        <w:pStyle w:val="akafbasic"/>
      </w:pPr>
      <w:r w:rsidRPr="00AD43F9">
        <w:t>ра́дуйся, я́ко от него́ прие́млем благода́тныя да́ры во спасе́ние.</w:t>
      </w:r>
    </w:p>
    <w:p w14:paraId="47B0C8E3" w14:textId="77777777" w:rsidR="008F712D" w:rsidRPr="00AD43F9" w:rsidRDefault="00501748" w:rsidP="00075E5C">
      <w:pPr>
        <w:pStyle w:val="akafbasic"/>
      </w:pPr>
      <w:r w:rsidRPr="00AD43F9">
        <w:t>Ра́дуйся, ди́вная зна́мения ико́нами Твои́ми соверша́ющая;</w:t>
      </w:r>
    </w:p>
    <w:p w14:paraId="74237594" w14:textId="64179990" w:rsidR="00501748" w:rsidRPr="00AD43F9" w:rsidRDefault="00501748" w:rsidP="00075E5C">
      <w:pPr>
        <w:pStyle w:val="akafbasic"/>
      </w:pPr>
      <w:r w:rsidRPr="00AD43F9">
        <w:t>ра́дуйся, род христиа́нский держа́вно заступа́ющая.</w:t>
      </w:r>
    </w:p>
    <w:p w14:paraId="0F62A2E8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56106696" w14:textId="77777777" w:rsidR="00501748" w:rsidRPr="00AD43F9" w:rsidRDefault="00501748" w:rsidP="00075E5C">
      <w:pPr>
        <w:pStyle w:val="akafisthead"/>
      </w:pPr>
      <w:r w:rsidRPr="00AD43F9">
        <w:t>Конда́к 4</w:t>
      </w:r>
    </w:p>
    <w:p w14:paraId="4E3C6D32" w14:textId="77E72A9D" w:rsidR="00501748" w:rsidRPr="00AD43F9" w:rsidRDefault="00501748" w:rsidP="00075E5C">
      <w:pPr>
        <w:pStyle w:val="akafbasic"/>
      </w:pPr>
      <w:r w:rsidRPr="00AD43F9">
        <w:rPr>
          <w:rStyle w:val="akafred"/>
        </w:rPr>
        <w:t>Б</w:t>
      </w:r>
      <w:r w:rsidRPr="00AD43F9">
        <w:t>у́рею ско́рби ве́лия одержи́мь бе изо́граф не́кий в помраче́нии ра́зума, от земны́х враче́й по́льзы не получи́вый. Тогда́ Пречи́стая Ма́ти Го́спода яви́ся боля́щему в том же о́бразе, и́же и дом Ея́ во гра́де Лоре́то освяща́ет, и запове́да ико́ну написа́ти. Сие́ испо́лнив, изо́граф исцели́ся и от сего́ ико́ну новопи́сан</w:t>
      </w:r>
      <w:r w:rsidR="00A8373D" w:rsidRPr="00AD43F9">
        <w:t>н</w:t>
      </w:r>
      <w:r w:rsidRPr="00AD43F9">
        <w:t xml:space="preserve">ую Прибавле́ние ума́ нарече́, поя́ пред не́ю хвале́бную песнь Бо́гу: </w:t>
      </w:r>
      <w:r w:rsidRPr="00AD43F9">
        <w:rPr>
          <w:rStyle w:val="akafred"/>
        </w:rPr>
        <w:t>А</w:t>
      </w:r>
      <w:r w:rsidRPr="00AD43F9">
        <w:t>ллилу́ия.</w:t>
      </w:r>
    </w:p>
    <w:p w14:paraId="7F35F5CC" w14:textId="77777777" w:rsidR="00501748" w:rsidRPr="00AD43F9" w:rsidRDefault="00501748" w:rsidP="00075E5C">
      <w:pPr>
        <w:pStyle w:val="akafisthead"/>
      </w:pPr>
      <w:r w:rsidRPr="00AD43F9">
        <w:t>И́кос 4</w:t>
      </w:r>
    </w:p>
    <w:p w14:paraId="54237CC2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С</w:t>
      </w:r>
      <w:r w:rsidRPr="00AD43F9">
        <w:t>лы́шавше лю́дие земли́ Ру́сския, я́ко благоизво́ли Пресвята́я Богоро́дица да́ти им в ра́дость и утеше́ние ико́ну Свою́, Прибавле́ние ума́ нарече́нную, украси́ша хра́мы и до́мы своя́ мно́гими спи́сками ея́, от ни́хже ди́вная зна́мения и чудеса́ оби́льно содева́ются всем притека́ющим с ве́рою и пою́щим Преблагослове́нней такова́я:</w:t>
      </w:r>
    </w:p>
    <w:p w14:paraId="68F97D06" w14:textId="77777777" w:rsidR="00F72CDA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о́браз Твой честны́й во утеше́ние и освяще́ние нам дарова́вшая; </w:t>
      </w:r>
    </w:p>
    <w:p w14:paraId="7075FCA9" w14:textId="463E3442" w:rsidR="00501748" w:rsidRPr="00AD43F9" w:rsidRDefault="00501748" w:rsidP="00075E5C">
      <w:pPr>
        <w:pStyle w:val="akafbasic"/>
      </w:pPr>
      <w:r w:rsidRPr="00AD43F9">
        <w:t>ра́дуйся, со ико́нами Твои́ми благода́тными неви́димо в до́мы на́ша входя́щая.</w:t>
      </w:r>
    </w:p>
    <w:p w14:paraId="5B67A317" w14:textId="77777777" w:rsidR="00F72CDA" w:rsidRPr="00AD43F9" w:rsidRDefault="00501748" w:rsidP="00075E5C">
      <w:pPr>
        <w:pStyle w:val="akafbasic"/>
      </w:pPr>
      <w:r w:rsidRPr="00AD43F9">
        <w:t xml:space="preserve">Ра́дуйся, боле́зни душе́вныя и теле́сныя ико́ною Твое́ю ско́ро врачу́ющая; </w:t>
      </w:r>
    </w:p>
    <w:p w14:paraId="796AC598" w14:textId="31E87E66" w:rsidR="00501748" w:rsidRPr="00AD43F9" w:rsidRDefault="00501748" w:rsidP="00075E5C">
      <w:pPr>
        <w:pStyle w:val="akafbasic"/>
      </w:pPr>
      <w:r w:rsidRPr="00AD43F9">
        <w:lastRenderedPageBreak/>
        <w:t>ра́дуйся, лю́бящия и чту́щия Твой о́браз от вся́ких бед избавля́ющая.</w:t>
      </w:r>
    </w:p>
    <w:p w14:paraId="3F45EF1D" w14:textId="77777777" w:rsidR="00F72CDA" w:rsidRPr="00AD43F9" w:rsidRDefault="00501748" w:rsidP="00075E5C">
      <w:pPr>
        <w:pStyle w:val="akafbasic"/>
      </w:pPr>
      <w:r w:rsidRPr="00AD43F9">
        <w:t xml:space="preserve">Ра́дуйся, оста́вленных врача́ми на Свои́ всемо́щнеи ру́це прие́млющая; </w:t>
      </w:r>
    </w:p>
    <w:p w14:paraId="102B4F22" w14:textId="78F30020" w:rsidR="00501748" w:rsidRPr="00AD43F9" w:rsidRDefault="00501748" w:rsidP="00075E5C">
      <w:pPr>
        <w:pStyle w:val="akafbasic"/>
      </w:pPr>
      <w:r w:rsidRPr="00AD43F9">
        <w:t>ра́дуйся, благослове́ние, здра́вие и ра́дование тем подаю́щая.</w:t>
      </w:r>
    </w:p>
    <w:p w14:paraId="16616849" w14:textId="77777777" w:rsidR="00F72CDA" w:rsidRPr="00AD43F9" w:rsidRDefault="00501748" w:rsidP="00075E5C">
      <w:pPr>
        <w:pStyle w:val="akafbasic"/>
      </w:pPr>
      <w:r w:rsidRPr="00AD43F9">
        <w:t xml:space="preserve">Ра́дуйся, я́ко от восто́ка и до </w:t>
      </w:r>
      <w:r w:rsidR="00F72CDA" w:rsidRPr="00AD43F9">
        <w:t>за́пада и́мя Твое́ ублажа́ется;</w:t>
      </w:r>
    </w:p>
    <w:p w14:paraId="68878904" w14:textId="31EA6E3F" w:rsidR="00501748" w:rsidRPr="00AD43F9" w:rsidRDefault="00501748" w:rsidP="00075E5C">
      <w:pPr>
        <w:pStyle w:val="akafbasic"/>
      </w:pPr>
      <w:r w:rsidRPr="00AD43F9">
        <w:t>ра́дуйся, зе́млю на́шу покро́вом ми́лости Твоея́ осеня́ющая.</w:t>
      </w:r>
    </w:p>
    <w:p w14:paraId="0994236F" w14:textId="13F5903F" w:rsidR="00F72CDA" w:rsidRPr="00AD43F9" w:rsidRDefault="00501748" w:rsidP="00075E5C">
      <w:pPr>
        <w:pStyle w:val="akafbasic"/>
      </w:pPr>
      <w:r w:rsidRPr="00AD43F9">
        <w:t>Р</w:t>
      </w:r>
      <w:r w:rsidR="00876B22" w:rsidRPr="00AD43F9">
        <w:t>а́дуйся, помраче́нных умо́в</w:t>
      </w:r>
      <w:r w:rsidRPr="00AD43F9">
        <w:t xml:space="preserve"> исцеле́ние; </w:t>
      </w:r>
    </w:p>
    <w:p w14:paraId="32A04B1A" w14:textId="132003D0" w:rsidR="00501748" w:rsidRPr="00AD43F9" w:rsidRDefault="00501748" w:rsidP="00075E5C">
      <w:pPr>
        <w:pStyle w:val="akafbasic"/>
      </w:pPr>
      <w:r w:rsidRPr="00AD43F9">
        <w:t>ра́дуйся, по́мыслов на́ших просвеще́ние.</w:t>
      </w:r>
    </w:p>
    <w:p w14:paraId="4E3EF5AA" w14:textId="77777777" w:rsidR="00F72CDA" w:rsidRPr="00AD43F9" w:rsidRDefault="00501748" w:rsidP="00075E5C">
      <w:pPr>
        <w:pStyle w:val="akafbasic"/>
      </w:pPr>
      <w:r w:rsidRPr="00AD43F9">
        <w:t xml:space="preserve">Ра́дуйся, позна́ния и́стины чи́стое зерца́ло; </w:t>
      </w:r>
    </w:p>
    <w:p w14:paraId="4A6DE675" w14:textId="60634FF3" w:rsidR="00501748" w:rsidRPr="00AD43F9" w:rsidRDefault="00501748" w:rsidP="00075E5C">
      <w:pPr>
        <w:pStyle w:val="akafbasic"/>
      </w:pPr>
      <w:r w:rsidRPr="00AD43F9">
        <w:t>ра́дуйся, ве́ры пра́выя кре́пкое забра́ло.</w:t>
      </w:r>
    </w:p>
    <w:p w14:paraId="752EF150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24EC8FF6" w14:textId="77777777" w:rsidR="00501748" w:rsidRPr="00AD43F9" w:rsidRDefault="00501748" w:rsidP="00075E5C">
      <w:pPr>
        <w:pStyle w:val="akafisthead"/>
      </w:pPr>
      <w:r w:rsidRPr="00AD43F9">
        <w:t>Конда́к 5</w:t>
      </w:r>
    </w:p>
    <w:p w14:paraId="225B9AA0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Б</w:t>
      </w:r>
      <w:r w:rsidRPr="00AD43F9">
        <w:t xml:space="preserve">оготе́чней звезде́ подо́бна яви́ся ико́на Твоя́, Богома́ти: страну́ бо на́шу и гра́ды ея́ освяща́ет, су́щих во тьме неве́жества све́том богове́дения озаря́ет, ра́зум наш, страстьми́ помраче́нный, просвеща́ет, заблу́ждшия наставля́ет на путь де́лания за́поведей Сы́на Твоего́ и Бо́га, Ему́же благода́рственно вопие́м: </w:t>
      </w:r>
      <w:r w:rsidRPr="00AD43F9">
        <w:rPr>
          <w:rStyle w:val="akafred"/>
        </w:rPr>
        <w:t>А</w:t>
      </w:r>
      <w:r w:rsidRPr="00AD43F9">
        <w:t>ллилу́ия.</w:t>
      </w:r>
    </w:p>
    <w:p w14:paraId="2F479FD4" w14:textId="77777777" w:rsidR="00501748" w:rsidRPr="00AD43F9" w:rsidRDefault="00501748" w:rsidP="00075E5C">
      <w:pPr>
        <w:pStyle w:val="akafisthead"/>
      </w:pPr>
      <w:r w:rsidRPr="00AD43F9">
        <w:t>И́кос 5</w:t>
      </w:r>
    </w:p>
    <w:p w14:paraId="69CB483A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В</w:t>
      </w:r>
      <w:r w:rsidRPr="00AD43F9">
        <w:t>и́девше ди́вную ико́ну Богома́тере и позна́вше ю́ и́стинное Боже́ственное сокро́вище, к ней усе́рдно притека́ем, в неду́зех исцеле́ние, в ско́рбех утеше́ние, в беда́х избавле́ние прие́млем и ра́достно пое́м Засту́пнице на́шей:</w:t>
      </w:r>
    </w:p>
    <w:p w14:paraId="5BAB6E86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Ма́ти Све́та присносу́щнаго, благода́тию всю вселе́нную озари́вшаго; </w:t>
      </w:r>
    </w:p>
    <w:p w14:paraId="369ECC76" w14:textId="5ABBF17B" w:rsidR="00501748" w:rsidRPr="00AD43F9" w:rsidRDefault="00501748" w:rsidP="00075E5C">
      <w:pPr>
        <w:pStyle w:val="akafbasic"/>
      </w:pPr>
      <w:r w:rsidRPr="00AD43F9">
        <w:t>ра́дуйся, Со́лнце Пра́вды, Христа́ Бо́га на́шего, яви́вшая.</w:t>
      </w:r>
    </w:p>
    <w:p w14:paraId="772BDD9D" w14:textId="77777777" w:rsidR="00D46520" w:rsidRPr="00AD43F9" w:rsidRDefault="00501748" w:rsidP="00075E5C">
      <w:pPr>
        <w:pStyle w:val="akafbasic"/>
      </w:pPr>
      <w:r w:rsidRPr="00AD43F9">
        <w:t xml:space="preserve">Ра́дуйся, мрак неве́дения на́шего разгоня́ющая; </w:t>
      </w:r>
    </w:p>
    <w:p w14:paraId="05169A38" w14:textId="68E1B962" w:rsidR="00501748" w:rsidRPr="00AD43F9" w:rsidRDefault="00501748" w:rsidP="00075E5C">
      <w:pPr>
        <w:pStyle w:val="akafbasic"/>
      </w:pPr>
      <w:r w:rsidRPr="00AD43F9">
        <w:t>ра́дуйся, заря́ми благода́ти нас просвеща́ющая.</w:t>
      </w:r>
    </w:p>
    <w:p w14:paraId="3691CD47" w14:textId="77777777" w:rsidR="00D46520" w:rsidRPr="00AD43F9" w:rsidRDefault="00501748" w:rsidP="00075E5C">
      <w:pPr>
        <w:pStyle w:val="akafbasic"/>
      </w:pPr>
      <w:r w:rsidRPr="00AD43F9">
        <w:t xml:space="preserve">Ра́дуйся, свеще́ неугаси́мая, пла́мень ве́ры возжига́ющая; </w:t>
      </w:r>
    </w:p>
    <w:p w14:paraId="4F271788" w14:textId="127CED1F" w:rsidR="00501748" w:rsidRPr="00AD43F9" w:rsidRDefault="00501748" w:rsidP="00075E5C">
      <w:pPr>
        <w:pStyle w:val="akafbasic"/>
      </w:pPr>
      <w:r w:rsidRPr="00AD43F9">
        <w:t>ра́дуйся, свет богове́дения всем пролива́ющая.</w:t>
      </w:r>
    </w:p>
    <w:p w14:paraId="5DA166F2" w14:textId="77777777" w:rsidR="00D46520" w:rsidRPr="00AD43F9" w:rsidRDefault="00501748" w:rsidP="00075E5C">
      <w:pPr>
        <w:pStyle w:val="akafbasic"/>
      </w:pPr>
      <w:r w:rsidRPr="00AD43F9">
        <w:t xml:space="preserve">Ра́дуйся, доброде́тели путь освеща́ющая; </w:t>
      </w:r>
    </w:p>
    <w:p w14:paraId="29BE974C" w14:textId="1E7FA3E5" w:rsidR="00501748" w:rsidRPr="00AD43F9" w:rsidRDefault="00501748" w:rsidP="00075E5C">
      <w:pPr>
        <w:pStyle w:val="akafbasic"/>
      </w:pPr>
      <w:r w:rsidRPr="00AD43F9">
        <w:t>ра́дуйся, ве</w:t>
      </w:r>
      <w:r w:rsidR="008108A6" w:rsidRPr="00AD43F9">
        <w:t>́</w:t>
      </w:r>
      <w:r w:rsidRPr="00AD43F9">
        <w:t>сну спасе́ния нам возвеща́ющая.</w:t>
      </w:r>
    </w:p>
    <w:p w14:paraId="0FF6D304" w14:textId="77777777" w:rsidR="00D46520" w:rsidRPr="00AD43F9" w:rsidRDefault="00501748" w:rsidP="00075E5C">
      <w:pPr>
        <w:pStyle w:val="akafbasic"/>
      </w:pPr>
      <w:r w:rsidRPr="00AD43F9">
        <w:t xml:space="preserve">Ра́дуйся, явле́нием ико́ны Твоея́ ве́рных осиява́ющая; </w:t>
      </w:r>
    </w:p>
    <w:p w14:paraId="0FBEFEC0" w14:textId="0B09FF19" w:rsidR="00501748" w:rsidRPr="00AD43F9" w:rsidRDefault="00501748" w:rsidP="00075E5C">
      <w:pPr>
        <w:pStyle w:val="akafbasic"/>
      </w:pPr>
      <w:r w:rsidRPr="00AD43F9">
        <w:t>ра́дуйся, от бед и напа́стей кре́пкою руко́ю изыма́ющая.</w:t>
      </w:r>
    </w:p>
    <w:p w14:paraId="198C0FDE" w14:textId="77777777" w:rsidR="00D46520" w:rsidRPr="00AD43F9" w:rsidRDefault="00501748" w:rsidP="00075E5C">
      <w:pPr>
        <w:pStyle w:val="akafbasic"/>
      </w:pPr>
      <w:r w:rsidRPr="00AD43F9">
        <w:t xml:space="preserve">Ра́дуйся, любве́ Боже́ственныя свети́льниче; </w:t>
      </w:r>
    </w:p>
    <w:p w14:paraId="2D3FD1CF" w14:textId="2D496A74" w:rsidR="00501748" w:rsidRPr="00AD43F9" w:rsidRDefault="00501748" w:rsidP="00075E5C">
      <w:pPr>
        <w:pStyle w:val="akafbasic"/>
      </w:pPr>
      <w:r w:rsidRPr="00AD43F9">
        <w:t>ра́дуйся, святы́ни преми́рныя исто́чниче.</w:t>
      </w:r>
    </w:p>
    <w:p w14:paraId="0460C5AC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lastRenderedPageBreak/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0F8C184D" w14:textId="77777777" w:rsidR="00501748" w:rsidRPr="00AD43F9" w:rsidRDefault="00501748" w:rsidP="00075E5C">
      <w:pPr>
        <w:pStyle w:val="akafisthead"/>
      </w:pPr>
      <w:r w:rsidRPr="00AD43F9">
        <w:t>Конда́к 6</w:t>
      </w:r>
    </w:p>
    <w:p w14:paraId="0C8CFA06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П</w:t>
      </w:r>
      <w:r w:rsidRPr="00AD43F9">
        <w:t xml:space="preserve">ропове́дует мир весь ми́лости Твоя́, Ма́ти Го́спода на́шего, во всех бо конце́х земли́ ико́на Твоя́, Прибавле́ние ума́ имену́емая, луча́ми чуде́с сия́ет, просвеща́ющи ду́ши на́ша све́том Бо́жия благода́ти и подвиза́ющи пе́ти просла́вльшему Тя Бо́гу: </w:t>
      </w:r>
      <w:r w:rsidRPr="00AD43F9">
        <w:rPr>
          <w:rStyle w:val="akafred"/>
        </w:rPr>
        <w:t>А</w:t>
      </w:r>
      <w:r w:rsidRPr="00AD43F9">
        <w:t>ллилу́ия.</w:t>
      </w:r>
    </w:p>
    <w:p w14:paraId="17606690" w14:textId="77777777" w:rsidR="00501748" w:rsidRPr="00AD43F9" w:rsidRDefault="00501748" w:rsidP="00075E5C">
      <w:pPr>
        <w:pStyle w:val="akafisthead"/>
      </w:pPr>
      <w:r w:rsidRPr="00AD43F9">
        <w:t>И́кос 6</w:t>
      </w:r>
    </w:p>
    <w:p w14:paraId="684B667F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В</w:t>
      </w:r>
      <w:r w:rsidRPr="00AD43F9">
        <w:t>озсия́ в честне́й ико́не Твое́й, Богоро́дице, свет спасе́ния всем блужда́ющим во тьме грехо́в и страсте́й, и всем моля́щимся пред не́ю с ве́рою и благогове́нием ско́рая по́мощь подае́тся. Умо́в на́ших омраче́ние све́том Твои́м отжени́, Всепе́тая, и да́руй и́стинный Свет узре́ти всем с любо́вию вопию́щим Ти си́це:</w:t>
      </w:r>
    </w:p>
    <w:p w14:paraId="41FE8167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звездо́ незаходи́мая, Со́лнце П</w:t>
      </w:r>
      <w:r w:rsidR="00D46520" w:rsidRPr="00AD43F9">
        <w:t>ра́вды в мир вводя́щая;</w:t>
      </w:r>
    </w:p>
    <w:p w14:paraId="2FA7FB37" w14:textId="5BB71180" w:rsidR="00501748" w:rsidRPr="00AD43F9" w:rsidRDefault="00501748" w:rsidP="00075E5C">
      <w:pPr>
        <w:pStyle w:val="akafbasic"/>
      </w:pPr>
      <w:r w:rsidRPr="00AD43F9">
        <w:t>ра́дуйся, Ма́ти Све́та и́стиннаго, ду́ши ве́рных просвеща́ющаго.</w:t>
      </w:r>
    </w:p>
    <w:p w14:paraId="4577C2B9" w14:textId="77777777" w:rsidR="00D46520" w:rsidRPr="00AD43F9" w:rsidRDefault="00501748" w:rsidP="00075E5C">
      <w:pPr>
        <w:pStyle w:val="akafbasic"/>
      </w:pPr>
      <w:r w:rsidRPr="00AD43F9">
        <w:t>Ра́дуйся, све́тлым покро́вом</w:t>
      </w:r>
      <w:r w:rsidR="00D46520" w:rsidRPr="00AD43F9">
        <w:t xml:space="preserve"> ум наш омраче́нный осеня́ющая;</w:t>
      </w:r>
    </w:p>
    <w:p w14:paraId="5A5D4818" w14:textId="1E760F5F" w:rsidR="00501748" w:rsidRPr="00AD43F9" w:rsidRDefault="00501748" w:rsidP="00075E5C">
      <w:pPr>
        <w:pStyle w:val="akafbasic"/>
      </w:pPr>
      <w:r w:rsidRPr="00AD43F9">
        <w:t>ра́дуйся, заре́ невече́рняя, мглу на́ших грехо́в разгоня́ющая.</w:t>
      </w:r>
    </w:p>
    <w:p w14:paraId="32387306" w14:textId="77777777" w:rsidR="00D46520" w:rsidRPr="00AD43F9" w:rsidRDefault="00501748" w:rsidP="00075E5C">
      <w:pPr>
        <w:pStyle w:val="akafbasic"/>
      </w:pPr>
      <w:r w:rsidRPr="00AD43F9">
        <w:t xml:space="preserve">Ра́дуйся, во благода́тнем уче́нии наставля́ющая; </w:t>
      </w:r>
    </w:p>
    <w:p w14:paraId="47A395C3" w14:textId="3AA179E8" w:rsidR="00501748" w:rsidRPr="00AD43F9" w:rsidRDefault="00501748" w:rsidP="00075E5C">
      <w:pPr>
        <w:pStyle w:val="akafbasic"/>
      </w:pPr>
      <w:r w:rsidRPr="00AD43F9">
        <w:t>ра́дуйся, тьмы и ве́чных мук нас избавля́ющая.</w:t>
      </w:r>
    </w:p>
    <w:p w14:paraId="5FCE931E" w14:textId="77777777" w:rsidR="00D46520" w:rsidRPr="00AD43F9" w:rsidRDefault="00501748" w:rsidP="00075E5C">
      <w:pPr>
        <w:pStyle w:val="akafbasic"/>
      </w:pPr>
      <w:r w:rsidRPr="00AD43F9">
        <w:t xml:space="preserve">Ра́дуйся, от сете́й вра́жиих свобожда́ющая; </w:t>
      </w:r>
    </w:p>
    <w:p w14:paraId="69B539E5" w14:textId="12EEDDF0" w:rsidR="00501748" w:rsidRPr="00AD43F9" w:rsidRDefault="00501748" w:rsidP="00075E5C">
      <w:pPr>
        <w:pStyle w:val="akafbasic"/>
      </w:pPr>
      <w:r w:rsidRPr="00AD43F9">
        <w:t>ра́дуйся, безу́мие ми́ра побежда́ющая.</w:t>
      </w:r>
    </w:p>
    <w:p w14:paraId="70C4F336" w14:textId="77777777" w:rsidR="00D46520" w:rsidRPr="00AD43F9" w:rsidRDefault="00501748" w:rsidP="00075E5C">
      <w:pPr>
        <w:pStyle w:val="akafbasic"/>
      </w:pPr>
      <w:r w:rsidRPr="00AD43F9">
        <w:t xml:space="preserve">Ра́дуйся, душевре́дных уче́ний низложе́ние; </w:t>
      </w:r>
    </w:p>
    <w:p w14:paraId="687B0126" w14:textId="4EB35334" w:rsidR="00501748" w:rsidRPr="00AD43F9" w:rsidRDefault="00501748" w:rsidP="00075E5C">
      <w:pPr>
        <w:pStyle w:val="akafbasic"/>
      </w:pPr>
      <w:r w:rsidRPr="00AD43F9">
        <w:t>ра́дуйся, душеполе́зных зна́ний дарова́ние.</w:t>
      </w:r>
    </w:p>
    <w:p w14:paraId="508BE401" w14:textId="77777777" w:rsidR="00D46520" w:rsidRPr="00AD43F9" w:rsidRDefault="00501748" w:rsidP="00075E5C">
      <w:pPr>
        <w:pStyle w:val="akafbasic"/>
      </w:pPr>
      <w:r w:rsidRPr="00AD43F9">
        <w:t xml:space="preserve">Ра́дуйся, ико́ною Твое́ю нас утеша́ющая; </w:t>
      </w:r>
    </w:p>
    <w:p w14:paraId="51E7EB6A" w14:textId="21B6ECB5" w:rsidR="00501748" w:rsidRPr="00AD43F9" w:rsidRDefault="00501748" w:rsidP="00075E5C">
      <w:pPr>
        <w:pStyle w:val="akafbasic"/>
      </w:pPr>
      <w:r w:rsidRPr="00AD43F9">
        <w:t>ра́дуйся, све́том ра́дости ду́ши веселя́щая.</w:t>
      </w:r>
    </w:p>
    <w:p w14:paraId="493F2ED4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17F45562" w14:textId="77777777" w:rsidR="00501748" w:rsidRPr="00AD43F9" w:rsidRDefault="00501748" w:rsidP="00075E5C">
      <w:pPr>
        <w:pStyle w:val="akafisthead"/>
      </w:pPr>
      <w:r w:rsidRPr="00AD43F9">
        <w:t>Конда́к 7</w:t>
      </w:r>
    </w:p>
    <w:p w14:paraId="137C4654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Х</w:t>
      </w:r>
      <w:r w:rsidRPr="00AD43F9">
        <w:t xml:space="preserve">отя́щи всем челове́ком спасти́ся и в ра́зум и́стины приити́, Пречи́стая Ма́ти Свой о́браз, Прибавле́ние ума́ имену́емый, дарова́ла есть нам, да вси с ве́рою моля́щиися пред ним, кре́пость сло́ва, и ра́зум, и му́дрость прии́мше, в тишине́ помысло́в Царю́ и Бо́гу на́шему пою́т: </w:t>
      </w:r>
      <w:r w:rsidRPr="00AD43F9">
        <w:rPr>
          <w:rStyle w:val="akafred"/>
        </w:rPr>
        <w:t>А</w:t>
      </w:r>
      <w:r w:rsidRPr="00AD43F9">
        <w:t>ллилу́ия.</w:t>
      </w:r>
    </w:p>
    <w:p w14:paraId="21A2C10F" w14:textId="77777777" w:rsidR="00501748" w:rsidRPr="00AD43F9" w:rsidRDefault="00501748" w:rsidP="00075E5C">
      <w:pPr>
        <w:pStyle w:val="akafisthead"/>
      </w:pPr>
      <w:r w:rsidRPr="00AD43F9">
        <w:t>И́кос 7</w:t>
      </w:r>
    </w:p>
    <w:p w14:paraId="7BD52D4B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Н</w:t>
      </w:r>
      <w:r w:rsidRPr="00AD43F9">
        <w:t xml:space="preserve">о́вая и пресла́вная чудеса́ явля́еши, Ма́ти Бо́жия, ве́рным лю́дем свято́ю ико́ною Твое́ю: си́лою благода́ти Христо́вы помраче́нныя </w:t>
      </w:r>
      <w:r w:rsidRPr="00AD43F9">
        <w:lastRenderedPageBreak/>
        <w:t>умо́м просвеща́еши, от безу́мия отвраща́еши, разсла́бленныя укрепля́еши и всем притека́ющим к целе́бному Твоему́ о́бразу ско́рую по́мощь подае́ши, подвиза́ющи пе́ти Тебе́ такова́я:</w:t>
      </w:r>
    </w:p>
    <w:p w14:paraId="01A39647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из глубины́ неве́дения извлача́ющая; </w:t>
      </w:r>
    </w:p>
    <w:p w14:paraId="3C379613" w14:textId="7BC8CFF2" w:rsidR="00501748" w:rsidRPr="00AD43F9" w:rsidRDefault="00501748" w:rsidP="00075E5C">
      <w:pPr>
        <w:pStyle w:val="akafbasic"/>
      </w:pPr>
      <w:r w:rsidRPr="00AD43F9">
        <w:t>ра́дуйся, мно́гия в ра́зуме просвеща́ющая.</w:t>
      </w:r>
    </w:p>
    <w:p w14:paraId="61DE72EB" w14:textId="77777777" w:rsidR="00D46520" w:rsidRPr="00AD43F9" w:rsidRDefault="00501748" w:rsidP="00075E5C">
      <w:pPr>
        <w:pStyle w:val="akafbasic"/>
      </w:pPr>
      <w:r w:rsidRPr="00AD43F9">
        <w:t xml:space="preserve">Ра́дуйся, сло́во прему́дрости прося́щим да́рующая; </w:t>
      </w:r>
    </w:p>
    <w:p w14:paraId="3B852C19" w14:textId="2DEB9E47" w:rsidR="00501748" w:rsidRPr="00AD43F9" w:rsidRDefault="00501748" w:rsidP="00075E5C">
      <w:pPr>
        <w:pStyle w:val="akafbasic"/>
      </w:pPr>
      <w:r w:rsidRPr="00AD43F9">
        <w:t>ра́дуйся, несмы́сленных разу́мны содева́ющая.</w:t>
      </w:r>
    </w:p>
    <w:p w14:paraId="4323DBC4" w14:textId="77777777" w:rsidR="00D46520" w:rsidRPr="00AD43F9" w:rsidRDefault="00501748" w:rsidP="00075E5C">
      <w:pPr>
        <w:pStyle w:val="akafbasic"/>
      </w:pPr>
      <w:r w:rsidRPr="00AD43F9">
        <w:t xml:space="preserve">Ра́дуйся, грехо́вныя по́мыслы отгоня́ющая; </w:t>
      </w:r>
    </w:p>
    <w:p w14:paraId="7EF982B6" w14:textId="51B2BD1A" w:rsidR="00501748" w:rsidRPr="00AD43F9" w:rsidRDefault="00501748" w:rsidP="00075E5C">
      <w:pPr>
        <w:pStyle w:val="akafbasic"/>
      </w:pPr>
      <w:r w:rsidRPr="00AD43F9">
        <w:t>ра́дуйся, сердца́ ожесточе́нная умягча́ющая.</w:t>
      </w:r>
    </w:p>
    <w:p w14:paraId="510D728C" w14:textId="77777777" w:rsidR="00D46520" w:rsidRPr="00AD43F9" w:rsidRDefault="00501748" w:rsidP="00075E5C">
      <w:pPr>
        <w:pStyle w:val="akafbasic"/>
      </w:pPr>
      <w:r w:rsidRPr="00AD43F9">
        <w:t xml:space="preserve">Ра́дуйся, ум к Бо́гу возвыша́ющая; </w:t>
      </w:r>
    </w:p>
    <w:p w14:paraId="451872D5" w14:textId="0BF0587A" w:rsidR="00501748" w:rsidRPr="00AD43F9" w:rsidRDefault="00501748" w:rsidP="00075E5C">
      <w:pPr>
        <w:pStyle w:val="akafbasic"/>
      </w:pPr>
      <w:r w:rsidRPr="00AD43F9">
        <w:t>ра́дуйся, нему́дрыя умудря́ющая.</w:t>
      </w:r>
    </w:p>
    <w:p w14:paraId="1E7EFE37" w14:textId="77777777" w:rsidR="00D46520" w:rsidRPr="00AD43F9" w:rsidRDefault="00501748" w:rsidP="00075E5C">
      <w:pPr>
        <w:pStyle w:val="akafbasic"/>
      </w:pPr>
      <w:r w:rsidRPr="00AD43F9">
        <w:t xml:space="preserve">Ра́дуйся, ко благоче́стию наставля́ющая; </w:t>
      </w:r>
    </w:p>
    <w:p w14:paraId="55FA32D0" w14:textId="08EB38CF" w:rsidR="00501748" w:rsidRPr="00AD43F9" w:rsidRDefault="00501748" w:rsidP="00075E5C">
      <w:pPr>
        <w:pStyle w:val="akafbasic"/>
      </w:pPr>
      <w:r w:rsidRPr="00AD43F9">
        <w:t>ра́дуйся, ве́чною ра́достию одаря́ющая.</w:t>
      </w:r>
    </w:p>
    <w:p w14:paraId="32E55C89" w14:textId="77777777" w:rsidR="00D46520" w:rsidRPr="00AD43F9" w:rsidRDefault="00501748" w:rsidP="00075E5C">
      <w:pPr>
        <w:pStyle w:val="akafbasic"/>
      </w:pPr>
      <w:r w:rsidRPr="00AD43F9">
        <w:t>Ра́дуйся, к Сы́ну Твоему́ и Бо́г</w:t>
      </w:r>
      <w:r w:rsidR="00D46520" w:rsidRPr="00AD43F9">
        <w:t>у моли́твы ве́рных принося́щая;</w:t>
      </w:r>
    </w:p>
    <w:p w14:paraId="7A7C42CE" w14:textId="241BCCDC" w:rsidR="00501748" w:rsidRPr="00AD43F9" w:rsidRDefault="00501748" w:rsidP="00075E5C">
      <w:pPr>
        <w:pStyle w:val="akafbasic"/>
      </w:pPr>
      <w:r w:rsidRPr="00AD43F9">
        <w:t>ра́дуйся, и</w:t>
      </w:r>
      <w:proofErr w:type="gramStart"/>
      <w:r w:rsidRPr="00AD43F9">
        <w:t xml:space="preserve"> С</w:t>
      </w:r>
      <w:proofErr w:type="gramEnd"/>
      <w:r w:rsidRPr="00AD43F9">
        <w:t>ама́ непреста́нно у Престо́ла Вседержи́теля о всех моля́щаяся.</w:t>
      </w:r>
    </w:p>
    <w:p w14:paraId="0C1BD299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226AF181" w14:textId="77777777" w:rsidR="00501748" w:rsidRPr="00AD43F9" w:rsidRDefault="00501748" w:rsidP="00075E5C">
      <w:pPr>
        <w:pStyle w:val="akafisthead"/>
      </w:pPr>
      <w:r w:rsidRPr="00AD43F9">
        <w:t>Конда́к 8</w:t>
      </w:r>
    </w:p>
    <w:p w14:paraId="7BBFA4FF" w14:textId="06F5EE91" w:rsidR="00501748" w:rsidRPr="00AD43F9" w:rsidRDefault="00501748" w:rsidP="00075E5C">
      <w:pPr>
        <w:pStyle w:val="akafbasic"/>
      </w:pPr>
      <w:r w:rsidRPr="00AD43F9">
        <w:rPr>
          <w:rStyle w:val="akafred"/>
        </w:rPr>
        <w:t>С</w:t>
      </w:r>
      <w:r w:rsidRPr="00AD43F9">
        <w:t>тра́нно есть ви́дети, ка́ко ико́на Твоя́, Пречи́стая Богоро́дице Де́во, руко́ю челове́ческою напи́санная, си́лою Твое́ю Боже́ственною духо</w:t>
      </w:r>
      <w:r w:rsidR="0082295F" w:rsidRPr="00AD43F9">
        <w:t>́</w:t>
      </w:r>
      <w:r w:rsidRPr="00AD43F9">
        <w:t xml:space="preserve">в тьмы прогоня́ет, не́мощию ума́ одержи́мым ра́зум подае́т и всех неудо́бь уча́щихся све́тло умудря́ет; те́мже и мы, во гресе́х погиба́ющии, мо́лим Тя со слеза́ми: изба́ви нас от враг ви́димых и неви́димых, от тьмы неразу́мия и мра́ка пре́лести, да всегда́ пое́м Спаси́телю и Бо́гу на́шему: </w:t>
      </w:r>
      <w:r w:rsidRPr="00AD43F9">
        <w:rPr>
          <w:rStyle w:val="akafred"/>
        </w:rPr>
        <w:t>А</w:t>
      </w:r>
      <w:r w:rsidRPr="00AD43F9">
        <w:t>ллилу́ия.</w:t>
      </w:r>
    </w:p>
    <w:p w14:paraId="0229C141" w14:textId="77777777" w:rsidR="00501748" w:rsidRPr="00AD43F9" w:rsidRDefault="00501748" w:rsidP="00075E5C">
      <w:pPr>
        <w:pStyle w:val="akafisthead"/>
      </w:pPr>
      <w:r w:rsidRPr="00AD43F9">
        <w:t>И́кос 8</w:t>
      </w:r>
    </w:p>
    <w:p w14:paraId="16E77C69" w14:textId="70D01394" w:rsidR="00501748" w:rsidRPr="00AD43F9" w:rsidRDefault="00501748" w:rsidP="00075E5C">
      <w:pPr>
        <w:pStyle w:val="akafbasic"/>
      </w:pPr>
      <w:r w:rsidRPr="00AD43F9">
        <w:rPr>
          <w:rStyle w:val="akafred"/>
        </w:rPr>
        <w:t>В</w:t>
      </w:r>
      <w:r w:rsidRPr="00AD43F9">
        <w:t>ся земля́ на́ша преиспо́лнена есть, а́ки звезда́ми богосве́тлыми, чудотво́рными о́бразами Твои́ми, Богоро́дице Де́во, в не́йже и сия́ ико́на Твоя́, Прибавле́ние ума́ нарече́нная, благода́тию сия́ет и согрева́ет оледене́вшая сердца́ на́ша зна́меньми ми́лости Твоея́ к нам гре́шным. Сего́ ра́ди пред ли́ком Твои́м святы́м прекло́ньше коле́на, воспева́ем Тя, Всепречи́стая Ма́ти на́ша, та́ко:</w:t>
      </w:r>
    </w:p>
    <w:p w14:paraId="598EECA3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</w:t>
      </w:r>
      <w:proofErr w:type="gramStart"/>
      <w:r w:rsidRPr="00AD43F9">
        <w:t>ско́рби</w:t>
      </w:r>
      <w:proofErr w:type="gramEnd"/>
      <w:r w:rsidRPr="00AD43F9">
        <w:t xml:space="preserve"> на́ша в ра́дость претворя́ющая; </w:t>
      </w:r>
    </w:p>
    <w:p w14:paraId="499C788D" w14:textId="5B190573" w:rsidR="00501748" w:rsidRPr="00AD43F9" w:rsidRDefault="00501748" w:rsidP="00075E5C">
      <w:pPr>
        <w:pStyle w:val="akafbasic"/>
      </w:pPr>
      <w:r w:rsidRPr="00AD43F9">
        <w:t>ра́дуйся, от разжже́нных стрел лука́ваго нас защища́ющая.</w:t>
      </w:r>
    </w:p>
    <w:p w14:paraId="69F2FD9E" w14:textId="77777777" w:rsidR="00D46520" w:rsidRPr="00AD43F9" w:rsidRDefault="00501748" w:rsidP="00075E5C">
      <w:pPr>
        <w:pStyle w:val="akafbasic"/>
      </w:pPr>
      <w:r w:rsidRPr="00AD43F9">
        <w:t xml:space="preserve">Ра́дуйся, ве́рных ра́зум просвеща́ющая; </w:t>
      </w:r>
    </w:p>
    <w:p w14:paraId="12C990BE" w14:textId="29F8855E" w:rsidR="00501748" w:rsidRPr="00AD43F9" w:rsidRDefault="00501748" w:rsidP="00075E5C">
      <w:pPr>
        <w:pStyle w:val="akafbasic"/>
      </w:pPr>
      <w:r w:rsidRPr="00AD43F9">
        <w:t>ра́дуйся, неве́рныя посрамля́ющая.</w:t>
      </w:r>
    </w:p>
    <w:p w14:paraId="400E6DF9" w14:textId="77777777" w:rsidR="00D46520" w:rsidRPr="00AD43F9" w:rsidRDefault="00501748" w:rsidP="00075E5C">
      <w:pPr>
        <w:pStyle w:val="akafbasic"/>
      </w:pPr>
      <w:r w:rsidRPr="00AD43F9">
        <w:lastRenderedPageBreak/>
        <w:t>Ра́дуйся, младе́нцев воспита</w:t>
      </w:r>
      <w:r w:rsidR="00D46520" w:rsidRPr="00AD43F9">
        <w:t>́ние и благода́тное охране́ние;</w:t>
      </w:r>
    </w:p>
    <w:p w14:paraId="59C2827E" w14:textId="049DB98F" w:rsidR="00501748" w:rsidRPr="00AD43F9" w:rsidRDefault="00501748" w:rsidP="00075E5C">
      <w:pPr>
        <w:pStyle w:val="akafbasic"/>
      </w:pPr>
      <w:r w:rsidRPr="00AD43F9">
        <w:t>ра́дуйся, ю́ных наставле́ние и целому́дренное огражде́ние.</w:t>
      </w:r>
    </w:p>
    <w:p w14:paraId="31E45D18" w14:textId="77777777" w:rsidR="00D46520" w:rsidRPr="00AD43F9" w:rsidRDefault="00501748" w:rsidP="00075E5C">
      <w:pPr>
        <w:pStyle w:val="akafbasic"/>
      </w:pPr>
      <w:r w:rsidRPr="00AD43F9">
        <w:t xml:space="preserve">Ра́дуйся, неудо́бь уча́щимся ра́зум подаю́щая; </w:t>
      </w:r>
    </w:p>
    <w:p w14:paraId="161501D4" w14:textId="20D439C3" w:rsidR="00501748" w:rsidRPr="00AD43F9" w:rsidRDefault="00501748" w:rsidP="00075E5C">
      <w:pPr>
        <w:pStyle w:val="akafbasic"/>
      </w:pPr>
      <w:r w:rsidRPr="00AD43F9">
        <w:t>ра́дуйся, помраче́нныя умо́м исцеля́ющая.</w:t>
      </w:r>
    </w:p>
    <w:p w14:paraId="08B8B1BB" w14:textId="77777777" w:rsidR="00D46520" w:rsidRPr="00AD43F9" w:rsidRDefault="00501748" w:rsidP="00075E5C">
      <w:pPr>
        <w:pStyle w:val="akafbasic"/>
      </w:pPr>
      <w:r w:rsidRPr="00AD43F9">
        <w:t xml:space="preserve">Ра́дуйся, вра́жия се́ти разруша́ющая; </w:t>
      </w:r>
    </w:p>
    <w:p w14:paraId="3EF3E4A1" w14:textId="3086F5C7" w:rsidR="00501748" w:rsidRPr="00AD43F9" w:rsidRDefault="00501748" w:rsidP="00075E5C">
      <w:pPr>
        <w:pStyle w:val="akafbasic"/>
      </w:pPr>
      <w:r w:rsidRPr="00AD43F9">
        <w:t>ра́дуйся, благода́тию де́моны прогоня́ющая.</w:t>
      </w:r>
    </w:p>
    <w:p w14:paraId="448F9887" w14:textId="77777777" w:rsidR="00D46520" w:rsidRPr="00AD43F9" w:rsidRDefault="00501748" w:rsidP="00075E5C">
      <w:pPr>
        <w:pStyle w:val="akafbasic"/>
      </w:pPr>
      <w:r w:rsidRPr="00AD43F9">
        <w:t xml:space="preserve">Ра́дуйся, Ма́ти щедро́т и милосе́рдия; </w:t>
      </w:r>
    </w:p>
    <w:p w14:paraId="2D96BA53" w14:textId="53DB4696" w:rsidR="00501748" w:rsidRPr="00AD43F9" w:rsidRDefault="00501748" w:rsidP="00075E5C">
      <w:pPr>
        <w:pStyle w:val="akafbasic"/>
      </w:pPr>
      <w:r w:rsidRPr="00AD43F9">
        <w:t>ра́дуйся, спасе́ния на́шего наде́ждо.</w:t>
      </w:r>
    </w:p>
    <w:p w14:paraId="0A76C0B9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08CC2006" w14:textId="77777777" w:rsidR="00501748" w:rsidRPr="00AD43F9" w:rsidRDefault="00501748" w:rsidP="00075E5C">
      <w:pPr>
        <w:pStyle w:val="akafisthead"/>
      </w:pPr>
      <w:r w:rsidRPr="00AD43F9">
        <w:t>Конда́к 9</w:t>
      </w:r>
    </w:p>
    <w:p w14:paraId="19F53D1B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В</w:t>
      </w:r>
      <w:r w:rsidRPr="00AD43F9">
        <w:t xml:space="preserve">ся́кое естество́ А́нгельское благогове́йно Тебе́ слу́жит, Небесе́ и земли́ Цари́це, челове́ческий же род хвалы́ Тебе́ прино́сит и Твою́ святу́ю ико́ну почита́ет, сию́ бо во отра́ду и утеше́ние дарова́ла еси́ нам. Научи́ нас, о Всеблага́я, досто́йно сла́вити Тя и воспева́ти ро́ждшемуся от Тебе́ Спаси́телю ми́ра: </w:t>
      </w:r>
      <w:r w:rsidRPr="00AD43F9">
        <w:rPr>
          <w:rStyle w:val="akafred"/>
        </w:rPr>
        <w:t>А</w:t>
      </w:r>
      <w:r w:rsidRPr="00AD43F9">
        <w:t>ллилу́ия.</w:t>
      </w:r>
    </w:p>
    <w:p w14:paraId="7035EDC0" w14:textId="77777777" w:rsidR="00501748" w:rsidRPr="00AD43F9" w:rsidRDefault="00501748" w:rsidP="00075E5C">
      <w:pPr>
        <w:pStyle w:val="akafisthead"/>
      </w:pPr>
      <w:r w:rsidRPr="00AD43F9">
        <w:t>И́кос 9</w:t>
      </w:r>
    </w:p>
    <w:p w14:paraId="5FEEE0C0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В</w:t>
      </w:r>
      <w:r w:rsidRPr="00AD43F9">
        <w:t>ети́и челове́честии недоумева́ют позна́ти та́йну служе́ния Твоего́ ро́ду христиа́нскому, Богоро́дице, ниже́ мо́гут изъясни́ти си́лу чудотво́рную, от ико́н Твои́х происходя́щую на вся́ку по́льзу душе́вную и теле́сную челове́ком. Мы же правосла́внии, со слеза́ми ра́дости пред ико́ною Твое́ю свято́ю предстоя́ще, прославля́ем Тя, Благода́тная, и глаго́лем:</w:t>
      </w:r>
    </w:p>
    <w:p w14:paraId="1E2FD6A4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А́нгелов ра́дование; </w:t>
      </w:r>
    </w:p>
    <w:p w14:paraId="6A310548" w14:textId="2C4A0581" w:rsidR="00501748" w:rsidRPr="00AD43F9" w:rsidRDefault="00501748" w:rsidP="00075E5C">
      <w:pPr>
        <w:pStyle w:val="akafbasic"/>
      </w:pPr>
      <w:r w:rsidRPr="00AD43F9">
        <w:t>ра́дуйся, Арха́нгелов ликова́ние.</w:t>
      </w:r>
    </w:p>
    <w:p w14:paraId="2EC1FAFC" w14:textId="77777777" w:rsidR="00D46520" w:rsidRPr="00AD43F9" w:rsidRDefault="00501748" w:rsidP="00075E5C">
      <w:pPr>
        <w:pStyle w:val="akafbasic"/>
      </w:pPr>
      <w:r w:rsidRPr="00AD43F9">
        <w:t xml:space="preserve">Ра́дуйся, Ю́же на возду́се срета́ют Херуви́ми; </w:t>
      </w:r>
    </w:p>
    <w:p w14:paraId="75A48BB2" w14:textId="62C65635" w:rsidR="00501748" w:rsidRPr="00AD43F9" w:rsidRDefault="00501748" w:rsidP="00075E5C">
      <w:pPr>
        <w:pStyle w:val="akafbasic"/>
      </w:pPr>
      <w:r w:rsidRPr="00AD43F9">
        <w:t>ра́дуйся, Е́йже похва́льная прино́сят Серафи́ми.</w:t>
      </w:r>
    </w:p>
    <w:p w14:paraId="6DE62616" w14:textId="77777777" w:rsidR="00D46520" w:rsidRPr="00AD43F9" w:rsidRDefault="00501748" w:rsidP="00075E5C">
      <w:pPr>
        <w:pStyle w:val="akafbasic"/>
      </w:pPr>
      <w:r w:rsidRPr="00AD43F9">
        <w:t xml:space="preserve">Ра́дуйся, све́тлое Це́ркве Небе́сныя и земны́я украше́ние; </w:t>
      </w:r>
    </w:p>
    <w:p w14:paraId="4490251F" w14:textId="31501D58" w:rsidR="00501748" w:rsidRPr="00AD43F9" w:rsidRDefault="00501748" w:rsidP="00075E5C">
      <w:pPr>
        <w:pStyle w:val="akafbasic"/>
      </w:pPr>
      <w:r w:rsidRPr="00AD43F9">
        <w:t>ра́дуйся, всех челове́к и безпло́тных удивле́ние.</w:t>
      </w:r>
    </w:p>
    <w:p w14:paraId="69827C7A" w14:textId="77777777" w:rsidR="00D46520" w:rsidRPr="00AD43F9" w:rsidRDefault="00501748" w:rsidP="00075E5C">
      <w:pPr>
        <w:pStyle w:val="akafbasic"/>
      </w:pPr>
      <w:r w:rsidRPr="00AD43F9">
        <w:t xml:space="preserve">Ра́дуйся, от во́инств Небе́сных почита́емая; </w:t>
      </w:r>
    </w:p>
    <w:p w14:paraId="68ED0108" w14:textId="4DEE4769" w:rsidR="00501748" w:rsidRPr="00AD43F9" w:rsidRDefault="00501748" w:rsidP="00075E5C">
      <w:pPr>
        <w:pStyle w:val="akafbasic"/>
      </w:pPr>
      <w:r w:rsidRPr="00AD43F9">
        <w:t>ра́дуйся, от земноро́дных поклоне́нием прославля́емая.</w:t>
      </w:r>
    </w:p>
    <w:p w14:paraId="3F24BEBC" w14:textId="77777777" w:rsidR="00D46520" w:rsidRPr="00AD43F9" w:rsidRDefault="00501748" w:rsidP="00075E5C">
      <w:pPr>
        <w:pStyle w:val="akafbasic"/>
      </w:pPr>
      <w:r w:rsidRPr="00AD43F9">
        <w:t>Ра́дуйся, о́бразом Твои́м умы́ на́ша возводя́щая к ми́ру Г</w:t>
      </w:r>
      <w:r w:rsidR="00D46520" w:rsidRPr="00AD43F9">
        <w:t>о́рнему;</w:t>
      </w:r>
    </w:p>
    <w:p w14:paraId="674D89E3" w14:textId="3F5CBACE" w:rsidR="00501748" w:rsidRPr="00AD43F9" w:rsidRDefault="00501748" w:rsidP="00075E5C">
      <w:pPr>
        <w:pStyle w:val="akafbasic"/>
      </w:pPr>
      <w:r w:rsidRPr="00AD43F9">
        <w:t>ра́дуйся, Путеводи́тельниц</w:t>
      </w:r>
      <w:r w:rsidR="007719D5" w:rsidRPr="00AD43F9">
        <w:t>е</w:t>
      </w:r>
      <w:r w:rsidRPr="00AD43F9">
        <w:t xml:space="preserve"> на́ша к</w:t>
      </w:r>
      <w:r w:rsidR="006714B8" w:rsidRPr="00AD43F9">
        <w:t>о</w:t>
      </w:r>
      <w:r w:rsidRPr="00AD43F9">
        <w:t xml:space="preserve"> Оте́честву Небе́сному.</w:t>
      </w:r>
    </w:p>
    <w:p w14:paraId="33DE20BA" w14:textId="77777777" w:rsidR="00D46520" w:rsidRPr="00AD43F9" w:rsidRDefault="00501748" w:rsidP="00075E5C">
      <w:pPr>
        <w:pStyle w:val="akafbasic"/>
      </w:pPr>
      <w:r w:rsidRPr="00AD43F9">
        <w:t>Ра́дуйся, всех нас при Крес</w:t>
      </w:r>
      <w:r w:rsidR="00D46520" w:rsidRPr="00AD43F9">
        <w:t>те́ Сы́на Твоего́ усынови́вшая;</w:t>
      </w:r>
    </w:p>
    <w:p w14:paraId="24AFBE94" w14:textId="6B9A4FF7" w:rsidR="00501748" w:rsidRPr="00AD43F9" w:rsidRDefault="00501748" w:rsidP="00075E5C">
      <w:pPr>
        <w:pStyle w:val="akafbasic"/>
      </w:pPr>
      <w:r w:rsidRPr="00AD43F9">
        <w:t>ра́дуйся, сия́нием души́ Твоея́ всю зе́млю просвети́вшая.</w:t>
      </w:r>
    </w:p>
    <w:p w14:paraId="052F09F0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789CEB50" w14:textId="77777777" w:rsidR="00501748" w:rsidRPr="00AD43F9" w:rsidRDefault="00501748" w:rsidP="00075E5C">
      <w:pPr>
        <w:pStyle w:val="akafisthead"/>
      </w:pPr>
      <w:r w:rsidRPr="00AD43F9">
        <w:lastRenderedPageBreak/>
        <w:t>Конда́к 10</w:t>
      </w:r>
    </w:p>
    <w:p w14:paraId="36FC65EE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С</w:t>
      </w:r>
      <w:r w:rsidRPr="00AD43F9">
        <w:t xml:space="preserve">пасти́ хотя́ мир от безу́мия и пре́лести вра́жия, Человеколю́бец Госпо́дь чу́дную ико́ну Твою́, Богома́ти, дарова́, пред не́юже помраче́ннии умо́м исцеля́ются, бесну́ющиися от де́монов свобожда́ются, скорбя́щии утеше́ние и ра́дость обрета́ют. Те́мже прославля́юще Бо́га, подаю́щаго нам таковы́я ми́лости, вопие́м Ему́ благода́рне: </w:t>
      </w:r>
      <w:r w:rsidRPr="00AD43F9">
        <w:rPr>
          <w:rStyle w:val="akafred"/>
        </w:rPr>
        <w:t>А</w:t>
      </w:r>
      <w:r w:rsidRPr="00AD43F9">
        <w:t>ллилу́ия.</w:t>
      </w:r>
    </w:p>
    <w:p w14:paraId="0BDF3DB2" w14:textId="77777777" w:rsidR="00501748" w:rsidRPr="00AD43F9" w:rsidRDefault="00501748" w:rsidP="00075E5C">
      <w:pPr>
        <w:pStyle w:val="akafisthead"/>
      </w:pPr>
      <w:r w:rsidRPr="00AD43F9">
        <w:t>И́кос 10</w:t>
      </w:r>
    </w:p>
    <w:p w14:paraId="0E4E8E2A" w14:textId="187A07D6" w:rsidR="00501748" w:rsidRPr="00AD43F9" w:rsidRDefault="00501748" w:rsidP="00075E5C">
      <w:pPr>
        <w:pStyle w:val="akafbasic"/>
      </w:pPr>
      <w:r w:rsidRPr="00AD43F9">
        <w:rPr>
          <w:rStyle w:val="akafred"/>
        </w:rPr>
        <w:t>С</w:t>
      </w:r>
      <w:r w:rsidRPr="00AD43F9">
        <w:t>тена́ еси́ необори́мая и покро́в нам, Всенепоро́чная, сопроти́в ополче́ний ви́димых и неви́димых враг, огражда́ющи нас от вся́ких бед и боле́зней. Сего́ ра́ди припа́дающе ко ико́не Твое́й с ве́рою в по́мощь благода́тную и врачевство́ всех неду́гов душе́вных и теле́сных, ра́достно вопие́м Ти си́це:</w:t>
      </w:r>
    </w:p>
    <w:p w14:paraId="19FAB31D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от путе́й поги́бельных нас удаля́ющая; </w:t>
      </w:r>
    </w:p>
    <w:p w14:paraId="76B09315" w14:textId="41B62718" w:rsidR="00501748" w:rsidRPr="00AD43F9" w:rsidRDefault="00501748" w:rsidP="00075E5C">
      <w:pPr>
        <w:pStyle w:val="akafbasic"/>
      </w:pPr>
      <w:r w:rsidRPr="00AD43F9">
        <w:t>ра́дуйся, на вся́ку и́стину и пра́вду наставля́ющая.</w:t>
      </w:r>
    </w:p>
    <w:p w14:paraId="0406891B" w14:textId="77777777" w:rsidR="00D46520" w:rsidRPr="00AD43F9" w:rsidRDefault="00501748" w:rsidP="00075E5C">
      <w:pPr>
        <w:pStyle w:val="akafbasic"/>
      </w:pPr>
      <w:r w:rsidRPr="00AD43F9">
        <w:t xml:space="preserve">Ра́дуйся, ду́ха боле́зни и уны́ния отгна́ние; </w:t>
      </w:r>
    </w:p>
    <w:p w14:paraId="6F0784D0" w14:textId="09C68BEE" w:rsidR="00501748" w:rsidRPr="00AD43F9" w:rsidRDefault="00501748" w:rsidP="00075E5C">
      <w:pPr>
        <w:pStyle w:val="akafbasic"/>
      </w:pPr>
      <w:r w:rsidRPr="00AD43F9">
        <w:t>ра́дуйся, ду́ха ра́зума и кре́пости стяжа́ние.</w:t>
      </w:r>
    </w:p>
    <w:p w14:paraId="20F2E901" w14:textId="77777777" w:rsidR="00D46520" w:rsidRPr="00AD43F9" w:rsidRDefault="00501748" w:rsidP="00075E5C">
      <w:pPr>
        <w:pStyle w:val="akafbasic"/>
      </w:pPr>
      <w:r w:rsidRPr="00AD43F9">
        <w:t xml:space="preserve">Ра́дуйся, враги́ си́лою Бо́жиею посрамля́ющая; </w:t>
      </w:r>
    </w:p>
    <w:p w14:paraId="0E7F06E4" w14:textId="21E1800A" w:rsidR="00501748" w:rsidRPr="00AD43F9" w:rsidRDefault="00501748" w:rsidP="00075E5C">
      <w:pPr>
        <w:pStyle w:val="akafbasic"/>
      </w:pPr>
      <w:r w:rsidRPr="00AD43F9">
        <w:t>ра́дуйся, сове́ты нечести́вых разоря́ющая.</w:t>
      </w:r>
    </w:p>
    <w:p w14:paraId="62F9CDB5" w14:textId="77777777" w:rsidR="00D46520" w:rsidRPr="00AD43F9" w:rsidRDefault="00501748" w:rsidP="00075E5C">
      <w:pPr>
        <w:pStyle w:val="akafbasic"/>
      </w:pPr>
      <w:r w:rsidRPr="00AD43F9">
        <w:t xml:space="preserve">Ра́дуйся, бесну́ющимся здра́вие подаю́щая; </w:t>
      </w:r>
    </w:p>
    <w:p w14:paraId="3A381EE3" w14:textId="24557CEF" w:rsidR="00501748" w:rsidRPr="00AD43F9" w:rsidRDefault="00501748" w:rsidP="00075E5C">
      <w:pPr>
        <w:pStyle w:val="akafbasic"/>
      </w:pPr>
      <w:r w:rsidRPr="00AD43F9">
        <w:t>ра́дуйся, вся лю́тыя неду́ги врачу́ющая.</w:t>
      </w:r>
    </w:p>
    <w:p w14:paraId="7EA6B10A" w14:textId="77777777" w:rsidR="00D46520" w:rsidRPr="00AD43F9" w:rsidRDefault="00501748" w:rsidP="00075E5C">
      <w:pPr>
        <w:pStyle w:val="akafbasic"/>
      </w:pPr>
      <w:r w:rsidRPr="00AD43F9">
        <w:t xml:space="preserve">Ра́дуйся, от сме́рти духо́вныя нас избавля́ющая; </w:t>
      </w:r>
    </w:p>
    <w:p w14:paraId="1605BDF0" w14:textId="5BE2D321" w:rsidR="00501748" w:rsidRPr="00AD43F9" w:rsidRDefault="00501748" w:rsidP="00075E5C">
      <w:pPr>
        <w:pStyle w:val="akafbasic"/>
      </w:pPr>
      <w:r w:rsidRPr="00AD43F9">
        <w:t>ра́дуйся, слеза́ми Твои́ми грехи́ на́ша омыва́ющая.</w:t>
      </w:r>
    </w:p>
    <w:p w14:paraId="27CA74A1" w14:textId="77777777" w:rsidR="00D46520" w:rsidRPr="00AD43F9" w:rsidRDefault="00501748" w:rsidP="00075E5C">
      <w:pPr>
        <w:pStyle w:val="akafbasic"/>
      </w:pPr>
      <w:r w:rsidRPr="00AD43F9">
        <w:t xml:space="preserve">Ра́дуйся, ра́достию духо́вною нас ди́вно насыща́ющая; </w:t>
      </w:r>
    </w:p>
    <w:p w14:paraId="755460FF" w14:textId="1CE8FD96" w:rsidR="00501748" w:rsidRPr="00AD43F9" w:rsidRDefault="00501748" w:rsidP="00075E5C">
      <w:pPr>
        <w:pStyle w:val="akafbasic"/>
      </w:pPr>
      <w:r w:rsidRPr="00AD43F9">
        <w:t>ра́дуйся, в жизнь бу́дущаго ве́ка нас вводя́щая.</w:t>
      </w:r>
    </w:p>
    <w:p w14:paraId="411A1B69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219A5FE4" w14:textId="77777777" w:rsidR="00501748" w:rsidRPr="00AD43F9" w:rsidRDefault="00501748" w:rsidP="00075E5C">
      <w:pPr>
        <w:pStyle w:val="akafisthead"/>
      </w:pPr>
      <w:r w:rsidRPr="00AD43F9">
        <w:t>Конда́к 11</w:t>
      </w:r>
    </w:p>
    <w:p w14:paraId="3A5D7203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П</w:t>
      </w:r>
      <w:r w:rsidRPr="00AD43F9">
        <w:t xml:space="preserve">е́ние благода́рственное прино́сим пред пречи́стым о́бразом Твои́м, Пренепоро́чная, за неизрече́нное Твое́ милосе́рдие и мо́лимся, о Богоблагода́тная: огради́ ум наш и се́рдце от тлетво́рных уче́ний, неве́рия и суеве́рия, сохрани́ зе́млю на́шу от вся́ких нестрое́ний, врага́ми ве́ры воздвиза́емых, и сподо́би нас чи́стым се́рдцем сла́вити Созда́теля на́шего, пою́ще песнь: </w:t>
      </w:r>
      <w:r w:rsidRPr="00AD43F9">
        <w:rPr>
          <w:rStyle w:val="akafred"/>
        </w:rPr>
        <w:t>А</w:t>
      </w:r>
      <w:r w:rsidRPr="00AD43F9">
        <w:t>ллилу́ия.</w:t>
      </w:r>
    </w:p>
    <w:p w14:paraId="2DEBC22B" w14:textId="77777777" w:rsidR="00501748" w:rsidRPr="00AD43F9" w:rsidRDefault="00501748" w:rsidP="00075E5C">
      <w:pPr>
        <w:pStyle w:val="akafisthead"/>
      </w:pPr>
      <w:r w:rsidRPr="00AD43F9">
        <w:t>И́кос 11</w:t>
      </w:r>
    </w:p>
    <w:p w14:paraId="4884C6BC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Я́</w:t>
      </w:r>
      <w:r w:rsidRPr="00AD43F9">
        <w:t xml:space="preserve">ко светоприе́мную свещу́ зрим ико́ну Твою́, Богома́ти, сия́нием чуде́с зе́млю на́шу просвеща́ющую, на путь спасе́ния нас </w:t>
      </w:r>
      <w:r w:rsidRPr="00AD43F9">
        <w:lastRenderedPageBreak/>
        <w:t>наставля́ющую и сердца́ на́ша любо́вию воспламеня́ющую к Тебе́, Пречи́стей Ма́тери Го́спода. Мы же, ве́дуще си́лу благода́ти Твоея́, пе́сньми ра́достными прославля́ем Тя си́це:</w:t>
      </w:r>
    </w:p>
    <w:p w14:paraId="315526B4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прему́дростию Соломо́на превы́шшая; </w:t>
      </w:r>
    </w:p>
    <w:p w14:paraId="28C8EF58" w14:textId="2ABA9E9C" w:rsidR="00501748" w:rsidRPr="00AD43F9" w:rsidRDefault="00501748" w:rsidP="00075E5C">
      <w:pPr>
        <w:pStyle w:val="akafbasic"/>
      </w:pPr>
      <w:r w:rsidRPr="00AD43F9">
        <w:t>ра́дуйся, сокрове́нныя та́йны Бо́жия ве́рным открыва́ющая.</w:t>
      </w:r>
    </w:p>
    <w:p w14:paraId="54638AA2" w14:textId="77777777" w:rsidR="00D46520" w:rsidRPr="00AD43F9" w:rsidRDefault="00501748" w:rsidP="00075E5C">
      <w:pPr>
        <w:pStyle w:val="akafbasic"/>
      </w:pPr>
      <w:r w:rsidRPr="00AD43F9">
        <w:t xml:space="preserve">Ра́дуйся, любому́дрыя нему́дрыя явля́ющая; </w:t>
      </w:r>
    </w:p>
    <w:p w14:paraId="3F92BCAA" w14:textId="09CA3907" w:rsidR="00501748" w:rsidRPr="00AD43F9" w:rsidRDefault="00501748" w:rsidP="00075E5C">
      <w:pPr>
        <w:pStyle w:val="akafbasic"/>
      </w:pPr>
      <w:r w:rsidRPr="00AD43F9">
        <w:t>ра́дуйся, мо́лние, ду́ши просвеща́ющая.</w:t>
      </w:r>
    </w:p>
    <w:p w14:paraId="2DFA82A8" w14:textId="77777777" w:rsidR="00D46520" w:rsidRPr="00AD43F9" w:rsidRDefault="00501748" w:rsidP="00075E5C">
      <w:pPr>
        <w:pStyle w:val="akafbasic"/>
      </w:pPr>
      <w:r w:rsidRPr="00AD43F9">
        <w:t xml:space="preserve">Ра́дуйся, су́етную му́дрость ве́ка сего́ посрамля́ющая; </w:t>
      </w:r>
    </w:p>
    <w:p w14:paraId="7B5C9A59" w14:textId="7E733AF3" w:rsidR="00501748" w:rsidRPr="00AD43F9" w:rsidRDefault="00501748" w:rsidP="00075E5C">
      <w:pPr>
        <w:pStyle w:val="akafbasic"/>
      </w:pPr>
      <w:r w:rsidRPr="00AD43F9">
        <w:t>ра́дуйся, ослепле́нныя е́ю на путь пра́вый наставля́ющая.</w:t>
      </w:r>
    </w:p>
    <w:p w14:paraId="25A966E7" w14:textId="77777777" w:rsidR="00D46520" w:rsidRPr="00AD43F9" w:rsidRDefault="00501748" w:rsidP="00075E5C">
      <w:pPr>
        <w:pStyle w:val="akafbasic"/>
      </w:pPr>
      <w:r w:rsidRPr="00AD43F9">
        <w:t xml:space="preserve">Ра́дуйся, и́скренне моля́щимся ум обновля́ющая; </w:t>
      </w:r>
    </w:p>
    <w:p w14:paraId="2A9A4B4F" w14:textId="6EDD71AC" w:rsidR="00501748" w:rsidRPr="00AD43F9" w:rsidRDefault="00501748" w:rsidP="00075E5C">
      <w:pPr>
        <w:pStyle w:val="akafbasic"/>
      </w:pPr>
      <w:r w:rsidRPr="00AD43F9">
        <w:t>ра́дуйся, в час недоуме́ний мысль бла́гу на се́рдце полага́ющая.</w:t>
      </w:r>
    </w:p>
    <w:p w14:paraId="405ED7CF" w14:textId="77777777" w:rsidR="00D46520" w:rsidRPr="00AD43F9" w:rsidRDefault="00501748" w:rsidP="00075E5C">
      <w:pPr>
        <w:pStyle w:val="akafbasic"/>
      </w:pPr>
      <w:r w:rsidRPr="00AD43F9">
        <w:t xml:space="preserve">Ра́дуйся, прему́дрости и бла́гости Бо́жия открове́ние; </w:t>
      </w:r>
    </w:p>
    <w:p w14:paraId="7C47DCA7" w14:textId="1189F180" w:rsidR="00501748" w:rsidRPr="00AD43F9" w:rsidRDefault="00501748" w:rsidP="00075E5C">
      <w:pPr>
        <w:pStyle w:val="akafbasic"/>
      </w:pPr>
      <w:r w:rsidRPr="00AD43F9">
        <w:t>ра́дуйся, яви́вшая нам ди́вную ико́ну Твою́ я́ко дар Небе́сный.</w:t>
      </w:r>
    </w:p>
    <w:p w14:paraId="7402720C" w14:textId="77777777" w:rsidR="00D46520" w:rsidRPr="00AD43F9" w:rsidRDefault="00501748" w:rsidP="00075E5C">
      <w:pPr>
        <w:pStyle w:val="akafbasic"/>
      </w:pPr>
      <w:r w:rsidRPr="00AD43F9">
        <w:t xml:space="preserve">Ра́дуйся, исто́чниче ра́дости непреста́нныя; </w:t>
      </w:r>
    </w:p>
    <w:p w14:paraId="6BE8F364" w14:textId="1CDE1931" w:rsidR="00501748" w:rsidRPr="00AD43F9" w:rsidRDefault="00501748" w:rsidP="00075E5C">
      <w:pPr>
        <w:pStyle w:val="akafbasic"/>
      </w:pPr>
      <w:r w:rsidRPr="00AD43F9">
        <w:t>ра́дуйся, Го́рняго ми́ра красото́ неизрече́нная.</w:t>
      </w:r>
    </w:p>
    <w:p w14:paraId="62CE45C7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1E57C647" w14:textId="77777777" w:rsidR="00501748" w:rsidRPr="00AD43F9" w:rsidRDefault="00501748" w:rsidP="00075E5C">
      <w:pPr>
        <w:pStyle w:val="akafisthead"/>
      </w:pPr>
      <w:r w:rsidRPr="00AD43F9">
        <w:t>Конда́к 12</w:t>
      </w:r>
    </w:p>
    <w:p w14:paraId="285E433F" w14:textId="4B573BE5" w:rsidR="00501748" w:rsidRPr="00AD43F9" w:rsidRDefault="00501748" w:rsidP="00075E5C">
      <w:pPr>
        <w:pStyle w:val="akafbasic"/>
      </w:pPr>
      <w:r w:rsidRPr="00AD43F9">
        <w:rPr>
          <w:rStyle w:val="akafred"/>
        </w:rPr>
        <w:t>Б</w:t>
      </w:r>
      <w:r w:rsidRPr="00AD43F9">
        <w:t>лагода́ть Боже́ственную испроси́ у Сы́на Твоего́ и Бо́га, о Всеблага́я, пода́ждь нам ру́ку по́мощи, да не поги́бнем во гресе́х на́ших; согре́й нас любо́вию Твое́ю, очи́сти умы́ на́ша от гордели́вых помысло́в, просвети́ серде́чныя о́чи на́ш</w:t>
      </w:r>
      <w:r w:rsidR="003E09AE" w:rsidRPr="00AD43F9">
        <w:t>и</w:t>
      </w:r>
      <w:r w:rsidRPr="00AD43F9">
        <w:t xml:space="preserve"> к зре́нию пути́ смире́ния и сподо́би нас в жи́зни сей и в Ца́рстве Небе́снем воспева́ти Творцу́ и Созда́телю на́шему: </w:t>
      </w:r>
      <w:r w:rsidRPr="00AD43F9">
        <w:rPr>
          <w:rStyle w:val="akafred"/>
        </w:rPr>
        <w:t>А</w:t>
      </w:r>
      <w:r w:rsidRPr="00AD43F9">
        <w:t>ллилу́ия.</w:t>
      </w:r>
    </w:p>
    <w:p w14:paraId="43469D3B" w14:textId="77777777" w:rsidR="00501748" w:rsidRPr="00AD43F9" w:rsidRDefault="00501748" w:rsidP="00075E5C">
      <w:pPr>
        <w:pStyle w:val="akafisthead"/>
      </w:pPr>
      <w:r w:rsidRPr="00AD43F9">
        <w:t>И́кос 12</w:t>
      </w:r>
    </w:p>
    <w:p w14:paraId="070AB601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П</w:t>
      </w:r>
      <w:r w:rsidRPr="00AD43F9">
        <w:t>ою́ще чудеса́, от ико́ны Твоея́ явле́нная, Влады́чице, хва́лим, сла́вим и велича́ем Тя, честне́йшую вои́стину Херуви́м и сла́внейшую без сравне́ния Серафи́м. При́зри с Небесе́, Богоро́дице, на предстоя́щия пред свято́ю ико́ною Твое́ю и благода́ть Твою́ низпосли́ нам, изба́ви от вся́ких бед и искуше́ний вра́жиих всех я́ко Засту́пнице и Храни́тельнице на́шей вопию́щих Ти:</w:t>
      </w:r>
    </w:p>
    <w:p w14:paraId="0F7936C2" w14:textId="77777777" w:rsidR="00D46520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 xml:space="preserve">а́дуйся, моли́твами Твои́ми весь мир спаса́ющая; </w:t>
      </w:r>
    </w:p>
    <w:p w14:paraId="40F50879" w14:textId="38366EAB" w:rsidR="00501748" w:rsidRPr="00AD43F9" w:rsidRDefault="00501748" w:rsidP="00075E5C">
      <w:pPr>
        <w:pStyle w:val="akafbasic"/>
      </w:pPr>
      <w:r w:rsidRPr="00AD43F9">
        <w:t>ра́дуйся, све́том чистоты́ Твоея́ всех просвеща́ющая.</w:t>
      </w:r>
    </w:p>
    <w:p w14:paraId="1B4066D2" w14:textId="77777777" w:rsidR="00D46520" w:rsidRPr="00AD43F9" w:rsidRDefault="00501748" w:rsidP="00075E5C">
      <w:pPr>
        <w:pStyle w:val="akafbasic"/>
      </w:pPr>
      <w:r w:rsidRPr="00AD43F9">
        <w:t xml:space="preserve">Ра́дуйся, ны́нешняго ско́рбнаго ве́ка утеше́ние; </w:t>
      </w:r>
    </w:p>
    <w:p w14:paraId="1352E812" w14:textId="10B551D2" w:rsidR="00501748" w:rsidRPr="00AD43F9" w:rsidRDefault="00501748" w:rsidP="00075E5C">
      <w:pPr>
        <w:pStyle w:val="akafbasic"/>
      </w:pPr>
      <w:r w:rsidRPr="00AD43F9">
        <w:t>ра́дуйся, во́ли Госпо́дни открове́ние.</w:t>
      </w:r>
    </w:p>
    <w:p w14:paraId="17109C5D" w14:textId="78B4613C" w:rsidR="00D46520" w:rsidRPr="00AD43F9" w:rsidRDefault="00501748" w:rsidP="00075E5C">
      <w:pPr>
        <w:pStyle w:val="akafbasic"/>
      </w:pPr>
      <w:r w:rsidRPr="00AD43F9">
        <w:t>Ра́дуйся, зе́млю Ру́сскую</w:t>
      </w:r>
      <w:r w:rsidR="00D46520" w:rsidRPr="00AD43F9">
        <w:t xml:space="preserve"> в достоя́ние Себе́ избра́вшая;</w:t>
      </w:r>
    </w:p>
    <w:p w14:paraId="6E9DB368" w14:textId="734B62AA" w:rsidR="00501748" w:rsidRPr="00AD43F9" w:rsidRDefault="00501748" w:rsidP="00075E5C">
      <w:pPr>
        <w:pStyle w:val="akafbasic"/>
      </w:pPr>
      <w:r w:rsidRPr="00AD43F9">
        <w:lastRenderedPageBreak/>
        <w:t>ра́дуйся, явле́нием чудотво́рных ико́н Твои́х сию́ благослови́вшая.</w:t>
      </w:r>
    </w:p>
    <w:p w14:paraId="3B03244C" w14:textId="77777777" w:rsidR="00D46520" w:rsidRPr="00AD43F9" w:rsidRDefault="00501748" w:rsidP="00075E5C">
      <w:pPr>
        <w:pStyle w:val="akafbasic"/>
      </w:pPr>
      <w:r w:rsidRPr="00AD43F9">
        <w:t xml:space="preserve">Ра́дуйся, чудесы́ от о́браза Твоего́ к Све́ту и́стины нас возводя́щая; </w:t>
      </w:r>
    </w:p>
    <w:p w14:paraId="32F897D1" w14:textId="029447DD" w:rsidR="00501748" w:rsidRPr="00AD43F9" w:rsidRDefault="00501748" w:rsidP="00075E5C">
      <w:pPr>
        <w:pStyle w:val="akafbasic"/>
      </w:pPr>
      <w:r w:rsidRPr="00AD43F9">
        <w:t>ра́дуйся, почита́ющих лик Твой незри́мо благода́тию осеня́ющая.</w:t>
      </w:r>
    </w:p>
    <w:p w14:paraId="0D958B02" w14:textId="77777777" w:rsidR="00D46520" w:rsidRPr="00AD43F9" w:rsidRDefault="00501748" w:rsidP="00075E5C">
      <w:pPr>
        <w:pStyle w:val="akafbasic"/>
      </w:pPr>
      <w:r w:rsidRPr="00AD43F9">
        <w:t xml:space="preserve">Ра́дуйся, ра́дость благода́тную в сердца́ боголюби́вая излива́ющая; </w:t>
      </w:r>
    </w:p>
    <w:p w14:paraId="05E4EA25" w14:textId="3D02752A" w:rsidR="00501748" w:rsidRPr="00AD43F9" w:rsidRDefault="00501748" w:rsidP="00075E5C">
      <w:pPr>
        <w:pStyle w:val="akafbasic"/>
      </w:pPr>
      <w:r w:rsidRPr="00AD43F9">
        <w:t>ра́дуйся, две́ри милосе́рдия Бо́жия хода́тайством Твои́м отверза́ющая.</w:t>
      </w:r>
    </w:p>
    <w:p w14:paraId="46F558E1" w14:textId="77777777" w:rsidR="00D46520" w:rsidRPr="00AD43F9" w:rsidRDefault="00501748" w:rsidP="00075E5C">
      <w:pPr>
        <w:pStyle w:val="akafbasic"/>
      </w:pPr>
      <w:r w:rsidRPr="00AD43F9">
        <w:t>Ра́дуйся, в стяжа́нии даро́в</w:t>
      </w:r>
      <w:r w:rsidR="00D46520" w:rsidRPr="00AD43F9">
        <w:t xml:space="preserve"> Свята́го Ду́ха нам поможе́ние;</w:t>
      </w:r>
    </w:p>
    <w:p w14:paraId="39F75047" w14:textId="4D5F86F4" w:rsidR="00501748" w:rsidRPr="00AD43F9" w:rsidRDefault="00501748" w:rsidP="00075E5C">
      <w:pPr>
        <w:pStyle w:val="akafbasic"/>
      </w:pPr>
      <w:r w:rsidRPr="00AD43F9">
        <w:t>ра́дуйся, Же́но, еди́на Чи́стая и Благослове́нная.</w:t>
      </w:r>
    </w:p>
    <w:p w14:paraId="5FCF8E88" w14:textId="77777777" w:rsidR="00501748" w:rsidRPr="00AD43F9" w:rsidRDefault="00501748" w:rsidP="00075E5C">
      <w:pPr>
        <w:pStyle w:val="akafbasic"/>
      </w:pPr>
      <w:r w:rsidRPr="00AD43F9">
        <w:rPr>
          <w:rStyle w:val="akafred"/>
        </w:rPr>
        <w:t>Р</w:t>
      </w:r>
      <w:r w:rsidRPr="00AD43F9">
        <w:t>а́дуйся, Всеми́лостивая Влады́чице, прему́дрость и ра́зум ве́рным лю́дем Твои́м да́рующая.</w:t>
      </w:r>
    </w:p>
    <w:p w14:paraId="389BCFF9" w14:textId="77777777" w:rsidR="00501748" w:rsidRPr="00AD43F9" w:rsidRDefault="00501748" w:rsidP="00075E5C">
      <w:pPr>
        <w:pStyle w:val="akafisthead"/>
      </w:pPr>
      <w:r w:rsidRPr="00AD43F9">
        <w:t>Конда́к 13</w:t>
      </w:r>
    </w:p>
    <w:p w14:paraId="57FB5232" w14:textId="39E659B1" w:rsidR="00501748" w:rsidRPr="00AD43F9" w:rsidRDefault="00501748" w:rsidP="006028F0">
      <w:pPr>
        <w:pStyle w:val="akafbasic"/>
      </w:pPr>
      <w:r w:rsidRPr="00AD43F9">
        <w:rPr>
          <w:rStyle w:val="akafred"/>
        </w:rPr>
        <w:t>О</w:t>
      </w:r>
      <w:r w:rsidRPr="00AD43F9">
        <w:t xml:space="preserve"> всепе́тая Ма́ти Присносу́щнаго Све́та и О́тчия Прему́дрости! Ты еси́ свет омраче́нных, прибавле́ние ума́ и ра́дость серде́ц на́ших; услы́ши и приими́ моле́ние нас гре́шных, умудри́ нас неразу́мных и наста́ви на пе́ние и моли́тву пред ико́ною Твое́ю ди́вною. Не преста́й моли́ти Сы́на Твоего́ и Бо́га о нас, недосто́йных рабе́х Твои́х, сла́вящих Тя и пою́щих Ему́: </w:t>
      </w:r>
      <w:r w:rsidRPr="00AD43F9">
        <w:rPr>
          <w:rStyle w:val="akafred"/>
        </w:rPr>
        <w:t>А</w:t>
      </w:r>
      <w:r w:rsidRPr="00AD43F9">
        <w:t>ллилу́ия.</w:t>
      </w:r>
    </w:p>
    <w:p w14:paraId="7BE922BB" w14:textId="77777777" w:rsidR="006028F0" w:rsidRPr="00AD43F9" w:rsidRDefault="006028F0" w:rsidP="006028F0">
      <w:pPr>
        <w:pStyle w:val="akafisthead"/>
      </w:pPr>
      <w:r w:rsidRPr="00AD43F9">
        <w:t>Сей конда́к глаго́лется три́жды.</w:t>
      </w:r>
      <w:r w:rsidRPr="00AD43F9">
        <w:br/>
        <w:t>И па́ки чте́тся и́кос 1-й, и конда́к 1-й.</w:t>
      </w:r>
    </w:p>
    <w:p w14:paraId="2D15307F" w14:textId="77777777" w:rsidR="00501748" w:rsidRPr="00AD43F9" w:rsidRDefault="00501748" w:rsidP="00075E5C">
      <w:pPr>
        <w:pStyle w:val="akafisthead"/>
      </w:pPr>
      <w:r w:rsidRPr="00AD43F9">
        <w:t>Моли́тва</w:t>
      </w:r>
    </w:p>
    <w:p w14:paraId="20F2320F" w14:textId="57461AD4" w:rsidR="00501748" w:rsidRPr="00AD43F9" w:rsidRDefault="00501748" w:rsidP="00075E5C">
      <w:pPr>
        <w:pStyle w:val="akafbasic"/>
      </w:pPr>
      <w:r w:rsidRPr="00AD43F9">
        <w:rPr>
          <w:rStyle w:val="akafred"/>
        </w:rPr>
        <w:t>О</w:t>
      </w:r>
      <w:r w:rsidRPr="00AD43F9">
        <w:t xml:space="preserve"> Пречи́стая Богоро́дице, даро́в духо́вных Пода́тельнице, до́ме, его́же созда́ Себе́ Прему́дрость Бо́жия, от ми́ра к преми́рным ум наш возводя́щая и всех к позна́нию ра́зума приводя́щая! Приими́ моле́бное пе́ние от нас, недосто́йных рабо́в Твои́х, с ве́рою и умиле́нием покланя́ющихся пред пречи́стым о́бразом Твои́м. Умоли́ Сы́на Твоего́ и Бо́га на́шего, да да́рует власте́м на́шим му́дрость и си́лу, судия́м пра́вду и нелицеприя́тие, па́стырем му́дрость духо́вную и ре́вность, наста́вником смиренному́дрие, ча́дом послуша́ние, всем же нам дух ра́зума и благоче́стия, дух смире́ния и кро́тости, дух чистоты́ и пра́вды. Пода́ждь нам, всепе́тая Ма́ти, ума́ </w:t>
      </w:r>
      <w:proofErr w:type="gramStart"/>
      <w:r w:rsidRPr="00AD43F9">
        <w:t>прибавле́ние</w:t>
      </w:r>
      <w:proofErr w:type="gramEnd"/>
      <w:r w:rsidRPr="00AD43F9">
        <w:t>, умири́, соедини́ во вражде́ и разделе́нии су́щия и положи́ им сою́з любв</w:t>
      </w:r>
      <w:r w:rsidR="001071FB" w:rsidRPr="00AD43F9">
        <w:t>е́</w:t>
      </w:r>
      <w:r w:rsidRPr="00AD43F9">
        <w:t xml:space="preserve"> неразруши́мый, всех заблу́ждших от неразу́мия к све́ту и́стины Христо́вы обрати́, на путь стра́ха Бо́жия, воздержа́ния и трудолю́бия наста́ви, сло́во прему́дрости и душа́м поле́зное </w:t>
      </w:r>
      <w:proofErr w:type="gramStart"/>
      <w:r w:rsidRPr="00AD43F9">
        <w:t>зна́ние</w:t>
      </w:r>
      <w:proofErr w:type="gramEnd"/>
      <w:r w:rsidRPr="00AD43F9">
        <w:t xml:space="preserve"> прося́щим </w:t>
      </w:r>
      <w:r w:rsidRPr="00AD43F9">
        <w:lastRenderedPageBreak/>
        <w:t>да́руй, осени́ нас ве́чною ра́достию, Херуви́мов честне́йшая и Серафи́мов сла́внейшая су́щи. Мы же, ди́вная дела́ и многоразу́мную прему́дрость Бо́жию в ми́ре и жи́зни на́шей ви́дяще, устрани́мся земны́я суеты́ и лука́вых попече́ний</w:t>
      </w:r>
      <w:r w:rsidR="002978BE" w:rsidRPr="00AD43F9">
        <w:t>,</w:t>
      </w:r>
      <w:r w:rsidRPr="00AD43F9">
        <w:t xml:space="preserve"> и умы́ и сердца́ на́ш</w:t>
      </w:r>
      <w:r w:rsidR="000479BB" w:rsidRPr="00AD43F9">
        <w:t>а</w:t>
      </w:r>
      <w:r w:rsidRPr="00AD43F9">
        <w:t xml:space="preserve"> на Небеса́ возведе́м, я́ко да Твои́м заступле́нием и по́мощию сла́ву, хвалу́, благодаре́ние и поклоне́ние за вся в Тро́ице сла́вимому Бо́гу и всех Созда́телю воздади́м, ны́не и при́сно, и во ве́ки веко́в. </w:t>
      </w:r>
      <w:r w:rsidRPr="00AD43F9">
        <w:rPr>
          <w:rStyle w:val="akafred"/>
        </w:rPr>
        <w:t>А</w:t>
      </w:r>
      <w:r w:rsidRPr="00AD43F9">
        <w:t>ми́нь.</w:t>
      </w:r>
    </w:p>
    <w:p w14:paraId="06772C97" w14:textId="77777777" w:rsidR="00501748" w:rsidRPr="00AD43F9" w:rsidRDefault="00501748" w:rsidP="00501748"/>
    <w:p w14:paraId="60333A47" w14:textId="77777777" w:rsidR="00996F97" w:rsidRPr="00AD43F9" w:rsidRDefault="00996F97" w:rsidP="003B12A4">
      <w:pPr>
        <w:pStyle w:val="akafbasic"/>
        <w:jc w:val="right"/>
        <w:rPr>
          <w:i/>
          <w:sz w:val="24"/>
          <w:szCs w:val="24"/>
        </w:rPr>
      </w:pPr>
      <w:r w:rsidRPr="00AD43F9">
        <w:rPr>
          <w:i/>
          <w:sz w:val="24"/>
          <w:szCs w:val="24"/>
        </w:rPr>
        <w:t>Утвержден Священным Синодом</w:t>
      </w:r>
    </w:p>
    <w:p w14:paraId="284F92DB" w14:textId="77777777" w:rsidR="00996F97" w:rsidRPr="00AD43F9" w:rsidRDefault="00996F97" w:rsidP="003B12A4">
      <w:pPr>
        <w:pStyle w:val="akafbasic"/>
        <w:jc w:val="right"/>
        <w:rPr>
          <w:i/>
          <w:sz w:val="24"/>
          <w:szCs w:val="24"/>
        </w:rPr>
      </w:pPr>
      <w:r w:rsidRPr="00AD43F9">
        <w:rPr>
          <w:i/>
          <w:sz w:val="24"/>
          <w:szCs w:val="24"/>
        </w:rPr>
        <w:t>Русской Православной Церкви</w:t>
      </w:r>
    </w:p>
    <w:p w14:paraId="0FC1A5F7" w14:textId="1EF5BFA8" w:rsidR="005A0F5C" w:rsidRPr="003B12A4" w:rsidRDefault="00501748" w:rsidP="003B12A4">
      <w:pPr>
        <w:pStyle w:val="akafbasic"/>
        <w:jc w:val="right"/>
        <w:rPr>
          <w:i/>
          <w:sz w:val="24"/>
          <w:szCs w:val="24"/>
        </w:rPr>
      </w:pPr>
      <w:bookmarkStart w:id="0" w:name="_Hlk29143794"/>
      <w:r w:rsidRPr="00AD43F9">
        <w:rPr>
          <w:i/>
          <w:sz w:val="24"/>
          <w:szCs w:val="24"/>
          <w:lang w:val="en-US"/>
        </w:rPr>
        <w:t>17</w:t>
      </w:r>
      <w:r w:rsidR="00A573D1" w:rsidRPr="00AD43F9">
        <w:rPr>
          <w:i/>
          <w:sz w:val="24"/>
          <w:szCs w:val="24"/>
        </w:rPr>
        <w:t>.</w:t>
      </w:r>
      <w:r w:rsidRPr="00AD43F9">
        <w:rPr>
          <w:i/>
          <w:sz w:val="24"/>
          <w:szCs w:val="24"/>
          <w:lang w:val="en-US"/>
        </w:rPr>
        <w:t>07</w:t>
      </w:r>
      <w:r w:rsidR="00996F97" w:rsidRPr="00AD43F9">
        <w:rPr>
          <w:i/>
          <w:sz w:val="24"/>
          <w:szCs w:val="24"/>
        </w:rPr>
        <w:t>.</w:t>
      </w:r>
      <w:r w:rsidR="000E338B" w:rsidRPr="00AD43F9">
        <w:rPr>
          <w:i/>
          <w:sz w:val="24"/>
          <w:szCs w:val="24"/>
        </w:rPr>
        <w:t>20</w:t>
      </w:r>
      <w:r w:rsidRPr="00AD43F9">
        <w:rPr>
          <w:i/>
          <w:sz w:val="24"/>
          <w:szCs w:val="24"/>
          <w:lang w:val="en-US"/>
        </w:rPr>
        <w:t>20</w:t>
      </w:r>
      <w:r w:rsidR="00996F97" w:rsidRPr="00AD43F9">
        <w:rPr>
          <w:i/>
          <w:sz w:val="24"/>
          <w:szCs w:val="24"/>
        </w:rPr>
        <w:t xml:space="preserve"> (журнал № 3</w:t>
      </w:r>
      <w:r w:rsidR="00123030" w:rsidRPr="00AD43F9">
        <w:rPr>
          <w:i/>
          <w:sz w:val="24"/>
          <w:szCs w:val="24"/>
        </w:rPr>
        <w:t>4</w:t>
      </w:r>
      <w:r w:rsidR="00996F97" w:rsidRPr="00AD43F9">
        <w:rPr>
          <w:i/>
          <w:sz w:val="24"/>
          <w:szCs w:val="24"/>
        </w:rPr>
        <w:t>).</w:t>
      </w:r>
      <w:bookmarkStart w:id="1" w:name="_GoBack"/>
      <w:bookmarkEnd w:id="0"/>
      <w:bookmarkEnd w:id="1"/>
    </w:p>
    <w:sectPr w:rsidR="005A0F5C" w:rsidRPr="003B12A4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8FEF" w14:textId="77777777" w:rsidR="00867B38" w:rsidRDefault="00867B38" w:rsidP="00972502">
      <w:pPr>
        <w:spacing w:after="0" w:line="240" w:lineRule="auto"/>
      </w:pPr>
      <w:r>
        <w:separator/>
      </w:r>
    </w:p>
  </w:endnote>
  <w:endnote w:type="continuationSeparator" w:id="0">
    <w:p w14:paraId="7A168931" w14:textId="77777777" w:rsidR="00867B38" w:rsidRDefault="00867B3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altName w:val="Times New Roman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869E" w14:textId="77777777" w:rsidR="00867B38" w:rsidRDefault="00867B38" w:rsidP="00972502">
      <w:pPr>
        <w:spacing w:after="0" w:line="240" w:lineRule="auto"/>
      </w:pPr>
      <w:r>
        <w:separator/>
      </w:r>
    </w:p>
  </w:footnote>
  <w:footnote w:type="continuationSeparator" w:id="0">
    <w:p w14:paraId="62DA783D" w14:textId="77777777" w:rsidR="00867B38" w:rsidRDefault="00867B3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43F9">
          <w:rPr>
            <w:noProof/>
          </w:rPr>
          <w:t>11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6427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479BB"/>
    <w:rsid w:val="000516FE"/>
    <w:rsid w:val="00051D58"/>
    <w:rsid w:val="00052F93"/>
    <w:rsid w:val="00055879"/>
    <w:rsid w:val="00055A95"/>
    <w:rsid w:val="00060E0D"/>
    <w:rsid w:val="00061326"/>
    <w:rsid w:val="000615DF"/>
    <w:rsid w:val="00075E5C"/>
    <w:rsid w:val="000762EE"/>
    <w:rsid w:val="000838FC"/>
    <w:rsid w:val="00086600"/>
    <w:rsid w:val="000866B7"/>
    <w:rsid w:val="00090ED9"/>
    <w:rsid w:val="000923DA"/>
    <w:rsid w:val="00095277"/>
    <w:rsid w:val="00095365"/>
    <w:rsid w:val="00096CB2"/>
    <w:rsid w:val="000A0556"/>
    <w:rsid w:val="000A23D9"/>
    <w:rsid w:val="000A6506"/>
    <w:rsid w:val="000B3745"/>
    <w:rsid w:val="000B70CC"/>
    <w:rsid w:val="000C2200"/>
    <w:rsid w:val="000C3CA2"/>
    <w:rsid w:val="000C4AD0"/>
    <w:rsid w:val="000D0438"/>
    <w:rsid w:val="000D6CC1"/>
    <w:rsid w:val="000E338B"/>
    <w:rsid w:val="000E46EC"/>
    <w:rsid w:val="00105268"/>
    <w:rsid w:val="001056A9"/>
    <w:rsid w:val="00105E1D"/>
    <w:rsid w:val="00105E50"/>
    <w:rsid w:val="001071FB"/>
    <w:rsid w:val="001074A1"/>
    <w:rsid w:val="00110B9F"/>
    <w:rsid w:val="00116621"/>
    <w:rsid w:val="001224CD"/>
    <w:rsid w:val="00123030"/>
    <w:rsid w:val="001239F8"/>
    <w:rsid w:val="00123EA1"/>
    <w:rsid w:val="00124AA5"/>
    <w:rsid w:val="00124FD4"/>
    <w:rsid w:val="001318A0"/>
    <w:rsid w:val="001335E2"/>
    <w:rsid w:val="0014071E"/>
    <w:rsid w:val="001440AD"/>
    <w:rsid w:val="0014595D"/>
    <w:rsid w:val="001462EF"/>
    <w:rsid w:val="00147179"/>
    <w:rsid w:val="00147ACB"/>
    <w:rsid w:val="00147DCA"/>
    <w:rsid w:val="0015117E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0712"/>
    <w:rsid w:val="001D3E57"/>
    <w:rsid w:val="001D5847"/>
    <w:rsid w:val="001E4F26"/>
    <w:rsid w:val="001E5921"/>
    <w:rsid w:val="001E5ED4"/>
    <w:rsid w:val="00203A0C"/>
    <w:rsid w:val="002044E4"/>
    <w:rsid w:val="00204810"/>
    <w:rsid w:val="00205159"/>
    <w:rsid w:val="0020629B"/>
    <w:rsid w:val="00213ED7"/>
    <w:rsid w:val="00215823"/>
    <w:rsid w:val="00217E4A"/>
    <w:rsid w:val="0022080C"/>
    <w:rsid w:val="00223437"/>
    <w:rsid w:val="00237655"/>
    <w:rsid w:val="00237B8C"/>
    <w:rsid w:val="00240D24"/>
    <w:rsid w:val="0024124F"/>
    <w:rsid w:val="00241CF2"/>
    <w:rsid w:val="002444D1"/>
    <w:rsid w:val="00252826"/>
    <w:rsid w:val="00255317"/>
    <w:rsid w:val="00257766"/>
    <w:rsid w:val="0026774B"/>
    <w:rsid w:val="00267D42"/>
    <w:rsid w:val="00271627"/>
    <w:rsid w:val="0027770D"/>
    <w:rsid w:val="0028256F"/>
    <w:rsid w:val="00282A6A"/>
    <w:rsid w:val="00284807"/>
    <w:rsid w:val="00286453"/>
    <w:rsid w:val="00287427"/>
    <w:rsid w:val="00291A27"/>
    <w:rsid w:val="00293E2F"/>
    <w:rsid w:val="002972D0"/>
    <w:rsid w:val="002978BE"/>
    <w:rsid w:val="002A2459"/>
    <w:rsid w:val="002A4867"/>
    <w:rsid w:val="002A4871"/>
    <w:rsid w:val="002B14A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D6996"/>
    <w:rsid w:val="002F021F"/>
    <w:rsid w:val="002F4C06"/>
    <w:rsid w:val="00301084"/>
    <w:rsid w:val="00301815"/>
    <w:rsid w:val="003065F6"/>
    <w:rsid w:val="00312A83"/>
    <w:rsid w:val="0031641E"/>
    <w:rsid w:val="00324ACC"/>
    <w:rsid w:val="003269CC"/>
    <w:rsid w:val="003273AC"/>
    <w:rsid w:val="00330CA3"/>
    <w:rsid w:val="00332CFC"/>
    <w:rsid w:val="00334299"/>
    <w:rsid w:val="00343956"/>
    <w:rsid w:val="003449D6"/>
    <w:rsid w:val="00345775"/>
    <w:rsid w:val="0034693B"/>
    <w:rsid w:val="0035029F"/>
    <w:rsid w:val="0035061E"/>
    <w:rsid w:val="0035298A"/>
    <w:rsid w:val="00356C3B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5992"/>
    <w:rsid w:val="00377223"/>
    <w:rsid w:val="0038160F"/>
    <w:rsid w:val="00382FAF"/>
    <w:rsid w:val="00383DAE"/>
    <w:rsid w:val="0038569F"/>
    <w:rsid w:val="00393A2D"/>
    <w:rsid w:val="003953DA"/>
    <w:rsid w:val="00396404"/>
    <w:rsid w:val="003A1272"/>
    <w:rsid w:val="003A2810"/>
    <w:rsid w:val="003A4218"/>
    <w:rsid w:val="003B12A4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09AE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13151"/>
    <w:rsid w:val="00413B2C"/>
    <w:rsid w:val="00420C3A"/>
    <w:rsid w:val="00425414"/>
    <w:rsid w:val="0042595D"/>
    <w:rsid w:val="00430901"/>
    <w:rsid w:val="0043247C"/>
    <w:rsid w:val="00435448"/>
    <w:rsid w:val="004356AE"/>
    <w:rsid w:val="004419DD"/>
    <w:rsid w:val="00443D3A"/>
    <w:rsid w:val="00444160"/>
    <w:rsid w:val="004538AF"/>
    <w:rsid w:val="004555E3"/>
    <w:rsid w:val="00460AEE"/>
    <w:rsid w:val="004671EE"/>
    <w:rsid w:val="00470625"/>
    <w:rsid w:val="00475AA9"/>
    <w:rsid w:val="00476070"/>
    <w:rsid w:val="004760A0"/>
    <w:rsid w:val="00487635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6F9"/>
    <w:rsid w:val="004C3940"/>
    <w:rsid w:val="004C39A0"/>
    <w:rsid w:val="004C3CE0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5006E8"/>
    <w:rsid w:val="00501748"/>
    <w:rsid w:val="00502FA0"/>
    <w:rsid w:val="00504E75"/>
    <w:rsid w:val="00515562"/>
    <w:rsid w:val="00517B36"/>
    <w:rsid w:val="00521403"/>
    <w:rsid w:val="00523EEB"/>
    <w:rsid w:val="0052535D"/>
    <w:rsid w:val="00525651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7F47"/>
    <w:rsid w:val="00582398"/>
    <w:rsid w:val="005837AC"/>
    <w:rsid w:val="005903F4"/>
    <w:rsid w:val="005A0F5C"/>
    <w:rsid w:val="005E6D4F"/>
    <w:rsid w:val="005F03B4"/>
    <w:rsid w:val="005F5158"/>
    <w:rsid w:val="005F5639"/>
    <w:rsid w:val="005F6328"/>
    <w:rsid w:val="005F658D"/>
    <w:rsid w:val="006028F0"/>
    <w:rsid w:val="00607AA1"/>
    <w:rsid w:val="00607EF7"/>
    <w:rsid w:val="00613688"/>
    <w:rsid w:val="006166F8"/>
    <w:rsid w:val="00623712"/>
    <w:rsid w:val="006245CF"/>
    <w:rsid w:val="006269E3"/>
    <w:rsid w:val="0063471C"/>
    <w:rsid w:val="00637B3F"/>
    <w:rsid w:val="00646BFB"/>
    <w:rsid w:val="00650145"/>
    <w:rsid w:val="00655159"/>
    <w:rsid w:val="00655975"/>
    <w:rsid w:val="00660A01"/>
    <w:rsid w:val="00661376"/>
    <w:rsid w:val="0066179C"/>
    <w:rsid w:val="00663785"/>
    <w:rsid w:val="006648CD"/>
    <w:rsid w:val="00666137"/>
    <w:rsid w:val="00670F21"/>
    <w:rsid w:val="006714B8"/>
    <w:rsid w:val="00674FD9"/>
    <w:rsid w:val="00693DDC"/>
    <w:rsid w:val="0069406B"/>
    <w:rsid w:val="006945B9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1B9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5DF5"/>
    <w:rsid w:val="0072761C"/>
    <w:rsid w:val="00733001"/>
    <w:rsid w:val="00733367"/>
    <w:rsid w:val="00733618"/>
    <w:rsid w:val="007416E1"/>
    <w:rsid w:val="0074737E"/>
    <w:rsid w:val="007560FD"/>
    <w:rsid w:val="007568A5"/>
    <w:rsid w:val="00761B69"/>
    <w:rsid w:val="007719D5"/>
    <w:rsid w:val="00782864"/>
    <w:rsid w:val="00787441"/>
    <w:rsid w:val="007977A9"/>
    <w:rsid w:val="007A2111"/>
    <w:rsid w:val="007A24DE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126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08A6"/>
    <w:rsid w:val="00810D12"/>
    <w:rsid w:val="0081221B"/>
    <w:rsid w:val="00812F84"/>
    <w:rsid w:val="00813F68"/>
    <w:rsid w:val="00815C1D"/>
    <w:rsid w:val="008171EE"/>
    <w:rsid w:val="00821556"/>
    <w:rsid w:val="0082269A"/>
    <w:rsid w:val="0082285C"/>
    <w:rsid w:val="0082295F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67B38"/>
    <w:rsid w:val="008734FC"/>
    <w:rsid w:val="00876415"/>
    <w:rsid w:val="00876B22"/>
    <w:rsid w:val="008843F5"/>
    <w:rsid w:val="00890195"/>
    <w:rsid w:val="00890421"/>
    <w:rsid w:val="0089094B"/>
    <w:rsid w:val="00892659"/>
    <w:rsid w:val="00894B0C"/>
    <w:rsid w:val="0089526C"/>
    <w:rsid w:val="00897588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1E7E"/>
    <w:rsid w:val="008D7547"/>
    <w:rsid w:val="008D780E"/>
    <w:rsid w:val="008E10AE"/>
    <w:rsid w:val="008E36BC"/>
    <w:rsid w:val="008F11AC"/>
    <w:rsid w:val="008F47E2"/>
    <w:rsid w:val="008F701E"/>
    <w:rsid w:val="008F712D"/>
    <w:rsid w:val="009037C8"/>
    <w:rsid w:val="009050D0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4104B"/>
    <w:rsid w:val="00941D27"/>
    <w:rsid w:val="00945624"/>
    <w:rsid w:val="00946F4A"/>
    <w:rsid w:val="00950D8E"/>
    <w:rsid w:val="0096053A"/>
    <w:rsid w:val="00962FDB"/>
    <w:rsid w:val="0096528D"/>
    <w:rsid w:val="00967939"/>
    <w:rsid w:val="00971D93"/>
    <w:rsid w:val="00971FF3"/>
    <w:rsid w:val="00972502"/>
    <w:rsid w:val="00973BD0"/>
    <w:rsid w:val="009903F5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C0070"/>
    <w:rsid w:val="009C3745"/>
    <w:rsid w:val="009C7E35"/>
    <w:rsid w:val="009D0914"/>
    <w:rsid w:val="009D1D0F"/>
    <w:rsid w:val="009D5C7F"/>
    <w:rsid w:val="009D7B35"/>
    <w:rsid w:val="009E27C6"/>
    <w:rsid w:val="009E6A4A"/>
    <w:rsid w:val="009E6B61"/>
    <w:rsid w:val="009E7743"/>
    <w:rsid w:val="009F3D2C"/>
    <w:rsid w:val="009F7569"/>
    <w:rsid w:val="00A027F0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316F1"/>
    <w:rsid w:val="00A36456"/>
    <w:rsid w:val="00A511A6"/>
    <w:rsid w:val="00A517C2"/>
    <w:rsid w:val="00A51F99"/>
    <w:rsid w:val="00A573D1"/>
    <w:rsid w:val="00A57E44"/>
    <w:rsid w:val="00A6267D"/>
    <w:rsid w:val="00A65B4E"/>
    <w:rsid w:val="00A66F9E"/>
    <w:rsid w:val="00A6754A"/>
    <w:rsid w:val="00A70A89"/>
    <w:rsid w:val="00A713BA"/>
    <w:rsid w:val="00A75C88"/>
    <w:rsid w:val="00A77849"/>
    <w:rsid w:val="00A81F9C"/>
    <w:rsid w:val="00A8373D"/>
    <w:rsid w:val="00A847A1"/>
    <w:rsid w:val="00A84D70"/>
    <w:rsid w:val="00A85E08"/>
    <w:rsid w:val="00A86155"/>
    <w:rsid w:val="00A87B56"/>
    <w:rsid w:val="00A92733"/>
    <w:rsid w:val="00AA2F1B"/>
    <w:rsid w:val="00AA6B1B"/>
    <w:rsid w:val="00AA6CD5"/>
    <w:rsid w:val="00AB0ECE"/>
    <w:rsid w:val="00AB597C"/>
    <w:rsid w:val="00AB5CAC"/>
    <w:rsid w:val="00AC10FC"/>
    <w:rsid w:val="00AC6591"/>
    <w:rsid w:val="00AD02B8"/>
    <w:rsid w:val="00AD43F9"/>
    <w:rsid w:val="00AD51E0"/>
    <w:rsid w:val="00AD710B"/>
    <w:rsid w:val="00AE1344"/>
    <w:rsid w:val="00AE2248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7127"/>
    <w:rsid w:val="00B92276"/>
    <w:rsid w:val="00B95934"/>
    <w:rsid w:val="00BA61D0"/>
    <w:rsid w:val="00BA6B30"/>
    <w:rsid w:val="00BA7687"/>
    <w:rsid w:val="00BB22BB"/>
    <w:rsid w:val="00BB3565"/>
    <w:rsid w:val="00BB37D7"/>
    <w:rsid w:val="00BB564D"/>
    <w:rsid w:val="00BB5F9B"/>
    <w:rsid w:val="00BB766A"/>
    <w:rsid w:val="00BC0FB9"/>
    <w:rsid w:val="00BC4F29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C04681"/>
    <w:rsid w:val="00C070A3"/>
    <w:rsid w:val="00C17223"/>
    <w:rsid w:val="00C2069B"/>
    <w:rsid w:val="00C21297"/>
    <w:rsid w:val="00C232B5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B8C"/>
    <w:rsid w:val="00CC2A44"/>
    <w:rsid w:val="00CC3723"/>
    <w:rsid w:val="00CD0268"/>
    <w:rsid w:val="00CD416E"/>
    <w:rsid w:val="00CD43BD"/>
    <w:rsid w:val="00CD60A9"/>
    <w:rsid w:val="00CD6DBA"/>
    <w:rsid w:val="00CE460F"/>
    <w:rsid w:val="00CE6CCD"/>
    <w:rsid w:val="00CF0513"/>
    <w:rsid w:val="00CF2A9E"/>
    <w:rsid w:val="00CF4863"/>
    <w:rsid w:val="00CF623F"/>
    <w:rsid w:val="00CF6ABA"/>
    <w:rsid w:val="00CF6BE6"/>
    <w:rsid w:val="00D0292F"/>
    <w:rsid w:val="00D051EB"/>
    <w:rsid w:val="00D070A3"/>
    <w:rsid w:val="00D15816"/>
    <w:rsid w:val="00D15D06"/>
    <w:rsid w:val="00D17BAB"/>
    <w:rsid w:val="00D23251"/>
    <w:rsid w:val="00D27068"/>
    <w:rsid w:val="00D322E5"/>
    <w:rsid w:val="00D3494F"/>
    <w:rsid w:val="00D3634E"/>
    <w:rsid w:val="00D41DD5"/>
    <w:rsid w:val="00D4379F"/>
    <w:rsid w:val="00D44D32"/>
    <w:rsid w:val="00D46520"/>
    <w:rsid w:val="00D47A58"/>
    <w:rsid w:val="00D6145A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A0C99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184"/>
    <w:rsid w:val="00E4381E"/>
    <w:rsid w:val="00E505AF"/>
    <w:rsid w:val="00E542DD"/>
    <w:rsid w:val="00E56DA4"/>
    <w:rsid w:val="00E61935"/>
    <w:rsid w:val="00E720A7"/>
    <w:rsid w:val="00E72B51"/>
    <w:rsid w:val="00E7566B"/>
    <w:rsid w:val="00E84C4E"/>
    <w:rsid w:val="00E85F2B"/>
    <w:rsid w:val="00E86C02"/>
    <w:rsid w:val="00E938C9"/>
    <w:rsid w:val="00EA133B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283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0DC"/>
    <w:rsid w:val="00F4736B"/>
    <w:rsid w:val="00F5257B"/>
    <w:rsid w:val="00F53FAB"/>
    <w:rsid w:val="00F566AF"/>
    <w:rsid w:val="00F603FD"/>
    <w:rsid w:val="00F60963"/>
    <w:rsid w:val="00F72CDA"/>
    <w:rsid w:val="00F7334E"/>
    <w:rsid w:val="00F73842"/>
    <w:rsid w:val="00F80972"/>
    <w:rsid w:val="00F84EC5"/>
    <w:rsid w:val="00F90A21"/>
    <w:rsid w:val="00F93727"/>
    <w:rsid w:val="00F93A9D"/>
    <w:rsid w:val="00F944AF"/>
    <w:rsid w:val="00F95941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obkbukvitsa">
    <w:name w:val="obk_bukvitsa"/>
    <w:uiPriority w:val="99"/>
    <w:rsid w:val="00501748"/>
    <w:rPr>
      <w:rFonts w:ascii="Vertograd Ucs" w:hAnsi="Vertograd Ucs" w:hint="default"/>
      <w:color w:val="00B050"/>
      <w:sz w:val="40"/>
    </w:rPr>
  </w:style>
  <w:style w:type="character" w:customStyle="1" w:styleId="obkgrbukvitsa">
    <w:name w:val="obk_gr_bukvitsa"/>
    <w:uiPriority w:val="99"/>
    <w:rsid w:val="00501748"/>
    <w:rPr>
      <w:rFonts w:ascii="Times New Roman" w:hAnsi="Times New Roman" w:cs="Times New Roman" w:hint="default"/>
      <w:b/>
      <w:bCs w:val="0"/>
      <w:color w:val="E36C0A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5559-6389-4720-9646-2C4C114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6920</TotalTime>
  <Pages>11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213</cp:revision>
  <dcterms:created xsi:type="dcterms:W3CDTF">2019-02-27T05:41:00Z</dcterms:created>
  <dcterms:modified xsi:type="dcterms:W3CDTF">2021-07-04T18:27:00Z</dcterms:modified>
</cp:coreProperties>
</file>