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D9D9" w14:textId="283F7D05" w:rsidR="000D6A0F" w:rsidRPr="000B6D68" w:rsidRDefault="000D6A0F" w:rsidP="004855FE">
      <w:pPr>
        <w:pStyle w:val="nbtservheadred"/>
      </w:pPr>
      <w:r w:rsidRPr="000B6D68">
        <w:t>Ме</w:t>
      </w:r>
      <w:r w:rsidR="004855FE" w:rsidRPr="000B6D68">
        <w:t>́</w:t>
      </w:r>
      <w:r w:rsidRPr="000B6D68">
        <w:t>сяца и</w:t>
      </w:r>
      <w:r w:rsidR="00F82FFF" w:rsidRPr="000B6D68">
        <w:t>ю́л</w:t>
      </w:r>
      <w:r w:rsidR="00D84E10" w:rsidRPr="000B6D68">
        <w:t>я</w:t>
      </w:r>
      <w:r w:rsidRPr="000B6D68">
        <w:t xml:space="preserve"> в 30-й день</w:t>
      </w:r>
      <w:r w:rsidR="00F82FFF" w:rsidRPr="000B6D68">
        <w:br/>
      </w:r>
      <w:r w:rsidRPr="000B6D68">
        <w:t>Преподо</w:t>
      </w:r>
      <w:r w:rsidR="004855FE" w:rsidRPr="000B6D68">
        <w:t>́</w:t>
      </w:r>
      <w:r w:rsidRPr="000B6D68">
        <w:t>бнаго Анато</w:t>
      </w:r>
      <w:r w:rsidR="004855FE" w:rsidRPr="000B6D68">
        <w:t>́</w:t>
      </w:r>
      <w:r w:rsidRPr="000B6D68">
        <w:t>лия О</w:t>
      </w:r>
      <w:r w:rsidR="004855FE" w:rsidRPr="000B6D68">
        <w:t>́</w:t>
      </w:r>
      <w:r w:rsidRPr="000B6D68">
        <w:t>птинскаго, Мла</w:t>
      </w:r>
      <w:r w:rsidR="004855FE" w:rsidRPr="000B6D68">
        <w:t>́</w:t>
      </w:r>
      <w:r w:rsidRPr="000B6D68">
        <w:t>дшаго</w:t>
      </w:r>
    </w:p>
    <w:p w14:paraId="5E94D9DA" w14:textId="77777777" w:rsidR="000D6A0F" w:rsidRPr="000B6D68" w:rsidRDefault="000D6A0F" w:rsidP="000D6A0F">
      <w:pPr>
        <w:pStyle w:val="nbtservheadred"/>
      </w:pPr>
      <w:r w:rsidRPr="000B6D68">
        <w:t>Н</w:t>
      </w:r>
      <w:r w:rsidR="004855FE" w:rsidRPr="000B6D68">
        <w:t>А ВЕЛИ́ЦЕЙ ВЕЧЕ́РНИ</w:t>
      </w:r>
    </w:p>
    <w:p w14:paraId="5E94D9DB" w14:textId="77777777" w:rsidR="000D6A0F" w:rsidRPr="000B6D68" w:rsidRDefault="000D6A0F" w:rsidP="000D6A0F">
      <w:pPr>
        <w:pStyle w:val="nbtservheadblack"/>
        <w:rPr>
          <w:rStyle w:val="nbtservred"/>
        </w:rPr>
      </w:pPr>
      <w:r w:rsidRPr="000B6D68">
        <w:rPr>
          <w:rStyle w:val="nbtservred"/>
        </w:rPr>
        <w:t>На Г</w:t>
      </w:r>
      <w:r w:rsidRPr="000B6D68">
        <w:t>о</w:t>
      </w:r>
      <w:r w:rsidR="004855FE" w:rsidRPr="000B6D68">
        <w:t>́</w:t>
      </w:r>
      <w:r w:rsidRPr="000B6D68">
        <w:t>споди, воззв</w:t>
      </w:r>
      <w:proofErr w:type="gramStart"/>
      <w:r w:rsidRPr="000B6D68">
        <w:t>a</w:t>
      </w:r>
      <w:proofErr w:type="gramEnd"/>
      <w:r w:rsidR="004855FE" w:rsidRPr="000B6D68">
        <w:t>́</w:t>
      </w:r>
      <w:r w:rsidRPr="000B6D68">
        <w:t xml:space="preserve">х: </w:t>
      </w:r>
      <w:r w:rsidRPr="000B6D68">
        <w:rPr>
          <w:rStyle w:val="nbtservred"/>
        </w:rPr>
        <w:t>стихи</w:t>
      </w:r>
      <w:r w:rsidR="004855FE" w:rsidRPr="000B6D68">
        <w:rPr>
          <w:rStyle w:val="nbtservred"/>
        </w:rPr>
        <w:t>́</w:t>
      </w:r>
      <w:r w:rsidRPr="000B6D68">
        <w:rPr>
          <w:rStyle w:val="nbtservred"/>
        </w:rPr>
        <w:t>ры, глас 2.</w:t>
      </w:r>
    </w:p>
    <w:p w14:paraId="5E94D9DC" w14:textId="77777777" w:rsidR="000D6A0F" w:rsidRPr="000B6D68" w:rsidRDefault="000D6A0F" w:rsidP="000D6A0F">
      <w:pPr>
        <w:pStyle w:val="nbtservpodoben"/>
      </w:pPr>
      <w:r w:rsidRPr="000B6D68">
        <w:rPr>
          <w:rStyle w:val="nbtservred"/>
        </w:rPr>
        <w:t>Подо</w:t>
      </w:r>
      <w:r w:rsidR="004855FE" w:rsidRPr="000B6D68">
        <w:rPr>
          <w:rStyle w:val="nbtservred"/>
        </w:rPr>
        <w:t>́</w:t>
      </w:r>
      <w:r w:rsidRPr="000B6D68">
        <w:rPr>
          <w:rStyle w:val="nbtservred"/>
        </w:rPr>
        <w:t>бен: Е</w:t>
      </w:r>
      <w:r w:rsidRPr="000B6D68">
        <w:t>гда</w:t>
      </w:r>
      <w:r w:rsidR="004855FE" w:rsidRPr="000B6D68">
        <w:t>́</w:t>
      </w:r>
      <w:r w:rsidRPr="000B6D68">
        <w:t xml:space="preserve"> от Дре</w:t>
      </w:r>
      <w:r w:rsidR="004855FE" w:rsidRPr="000B6D68">
        <w:t>́</w:t>
      </w:r>
      <w:r w:rsidRPr="000B6D68">
        <w:t>ва:</w:t>
      </w:r>
    </w:p>
    <w:p w14:paraId="5E94D9DD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Е</w:t>
      </w:r>
      <w:r w:rsidRPr="000B6D68">
        <w:t>гда</w:t>
      </w:r>
      <w:r w:rsidR="004855FE" w:rsidRPr="000B6D68">
        <w:t>́</w:t>
      </w:r>
      <w:r w:rsidRPr="000B6D68">
        <w:t xml:space="preserve"> искуси</w:t>
      </w:r>
      <w:r w:rsidR="004855FE" w:rsidRPr="000B6D68">
        <w:t>́</w:t>
      </w:r>
      <w:r w:rsidRPr="000B6D68">
        <w:t>ся разжже</w:t>
      </w:r>
      <w:r w:rsidR="004855FE" w:rsidRPr="000B6D68">
        <w:t>́</w:t>
      </w:r>
      <w:r w:rsidRPr="000B6D68">
        <w:t>нная твоя</w:t>
      </w:r>
      <w:r w:rsidR="004855FE" w:rsidRPr="000B6D68">
        <w:t>́</w:t>
      </w:r>
      <w:r w:rsidRPr="000B6D68">
        <w:t xml:space="preserve"> любы</w:t>
      </w:r>
      <w:r w:rsidR="004855FE" w:rsidRPr="000B6D68">
        <w:t>́</w:t>
      </w:r>
      <w:r w:rsidRPr="000B6D68">
        <w:t>/ поруга</w:t>
      </w:r>
      <w:r w:rsidR="004855FE" w:rsidRPr="000B6D68">
        <w:t>́</w:t>
      </w:r>
      <w:r w:rsidRPr="000B6D68">
        <w:t>нием, осмея</w:t>
      </w:r>
      <w:r w:rsidR="004855FE" w:rsidRPr="000B6D68">
        <w:t>́</w:t>
      </w:r>
      <w:r w:rsidRPr="000B6D68">
        <w:t>нием и злострада</w:t>
      </w:r>
      <w:r w:rsidR="004855FE" w:rsidRPr="000B6D68">
        <w:t>́</w:t>
      </w:r>
      <w:r w:rsidRPr="000B6D68">
        <w:t>нием мно</w:t>
      </w:r>
      <w:r w:rsidR="004855FE" w:rsidRPr="000B6D68">
        <w:t>́</w:t>
      </w:r>
      <w:r w:rsidRPr="000B6D68">
        <w:t>гим,/ тогда</w:t>
      </w:r>
      <w:r w:rsidR="004855FE" w:rsidRPr="000B6D68">
        <w:t>́</w:t>
      </w:r>
      <w:r w:rsidRPr="000B6D68">
        <w:t xml:space="preserve"> вои</w:t>
      </w:r>
      <w:r w:rsidR="004855FE" w:rsidRPr="000B6D68">
        <w:t>́</w:t>
      </w:r>
      <w:r w:rsidR="009D1147" w:rsidRPr="000B6D68">
        <w:t>стин</w:t>
      </w:r>
      <w:r w:rsidRPr="000B6D68">
        <w:t>у орга</w:t>
      </w:r>
      <w:r w:rsidR="004855FE" w:rsidRPr="000B6D68">
        <w:t>́</w:t>
      </w:r>
      <w:r w:rsidRPr="000B6D68">
        <w:t>н Уте</w:t>
      </w:r>
      <w:r w:rsidR="004855FE" w:rsidRPr="000B6D68">
        <w:t>́</w:t>
      </w:r>
      <w:r w:rsidRPr="000B6D68">
        <w:t>шителя Свята</w:t>
      </w:r>
      <w:r w:rsidR="004855FE" w:rsidRPr="000B6D68">
        <w:t>́</w:t>
      </w:r>
      <w:r w:rsidRPr="000B6D68">
        <w:t>го Ду</w:t>
      </w:r>
      <w:r w:rsidR="004855FE" w:rsidRPr="000B6D68">
        <w:t>́</w:t>
      </w:r>
      <w:r w:rsidRPr="000B6D68">
        <w:t>ха яви</w:t>
      </w:r>
      <w:r w:rsidR="004855FE" w:rsidRPr="000B6D68">
        <w:t>́</w:t>
      </w:r>
      <w:r w:rsidRPr="000B6D68">
        <w:t>лся еси</w:t>
      </w:r>
      <w:r w:rsidR="004855FE" w:rsidRPr="000B6D68">
        <w:t>́</w:t>
      </w:r>
      <w:r w:rsidRPr="000B6D68">
        <w:t>,/ человеколю</w:t>
      </w:r>
      <w:r w:rsidR="004855FE" w:rsidRPr="000B6D68">
        <w:t>́</w:t>
      </w:r>
      <w:r w:rsidRPr="000B6D68">
        <w:t>бное к мучи</w:t>
      </w:r>
      <w:r w:rsidR="004855FE" w:rsidRPr="000B6D68">
        <w:t>́</w:t>
      </w:r>
      <w:r w:rsidRPr="000B6D68">
        <w:t>телем показу</w:t>
      </w:r>
      <w:r w:rsidR="004855FE" w:rsidRPr="000B6D68">
        <w:t>́</w:t>
      </w:r>
      <w:r w:rsidRPr="000B6D68">
        <w:t>я,/ и, ева</w:t>
      </w:r>
      <w:r w:rsidR="004855FE" w:rsidRPr="000B6D68">
        <w:t>́</w:t>
      </w:r>
      <w:r w:rsidRPr="000B6D68">
        <w:t>нгельски тех благословля</w:t>
      </w:r>
      <w:r w:rsidR="004855FE" w:rsidRPr="000B6D68">
        <w:t>́</w:t>
      </w:r>
      <w:r w:rsidRPr="000B6D68">
        <w:t>я,/ о вразумле</w:t>
      </w:r>
      <w:r w:rsidR="004855FE" w:rsidRPr="000B6D68">
        <w:t>́</w:t>
      </w:r>
      <w:r w:rsidRPr="000B6D68">
        <w:t>нии их моли</w:t>
      </w:r>
      <w:r w:rsidR="004855FE" w:rsidRPr="000B6D68">
        <w:t>́</w:t>
      </w:r>
      <w:r w:rsidRPr="000B6D68">
        <w:t>лся еси</w:t>
      </w:r>
      <w:r w:rsidR="004855FE" w:rsidRPr="000B6D68">
        <w:t>́</w:t>
      </w:r>
      <w:r w:rsidRPr="000B6D68">
        <w:t>,/ челове</w:t>
      </w:r>
      <w:r w:rsidR="004855FE" w:rsidRPr="000B6D68">
        <w:t>́</w:t>
      </w:r>
      <w:r w:rsidRPr="000B6D68">
        <w:t>че Бо</w:t>
      </w:r>
      <w:r w:rsidR="004855FE" w:rsidRPr="000B6D68">
        <w:t>́</w:t>
      </w:r>
      <w:r w:rsidRPr="000B6D68">
        <w:t>жий, Анато</w:t>
      </w:r>
      <w:r w:rsidR="004855FE" w:rsidRPr="000B6D68">
        <w:t>́</w:t>
      </w:r>
      <w:r w:rsidRPr="000B6D68">
        <w:t>лие,/</w:t>
      </w:r>
      <w:r w:rsidR="004855FE" w:rsidRPr="000B6D68">
        <w:t>/</w:t>
      </w:r>
      <w:r w:rsidRPr="000B6D68">
        <w:t xml:space="preserve"> оби</w:t>
      </w:r>
      <w:r w:rsidR="004855FE" w:rsidRPr="000B6D68">
        <w:t>́</w:t>
      </w:r>
      <w:r w:rsidRPr="000B6D68">
        <w:t>тели</w:t>
      </w:r>
      <w:proofErr w:type="gramStart"/>
      <w:r w:rsidRPr="000B6D68">
        <w:t xml:space="preserve"> О</w:t>
      </w:r>
      <w:proofErr w:type="gramEnd"/>
      <w:r w:rsidR="004855FE" w:rsidRPr="000B6D68">
        <w:t>́</w:t>
      </w:r>
      <w:r w:rsidRPr="000B6D68">
        <w:t xml:space="preserve">птинския </w:t>
      </w:r>
      <w:proofErr w:type="gramStart"/>
      <w:r w:rsidRPr="000B6D68">
        <w:t>украше</w:t>
      </w:r>
      <w:r w:rsidR="004855FE" w:rsidRPr="000B6D68">
        <w:t>́</w:t>
      </w:r>
      <w:r w:rsidRPr="000B6D68">
        <w:t>ние</w:t>
      </w:r>
      <w:proofErr w:type="gramEnd"/>
      <w:r w:rsidRPr="000B6D68">
        <w:t>.</w:t>
      </w:r>
    </w:p>
    <w:p w14:paraId="5E94D9DE" w14:textId="77777777" w:rsidR="000D6A0F" w:rsidRPr="000B6D68" w:rsidRDefault="000D6A0F" w:rsidP="000D6A0F">
      <w:pPr>
        <w:pStyle w:val="nbtservbasic"/>
      </w:pPr>
      <w:proofErr w:type="gramStart"/>
      <w:r w:rsidRPr="000B6D68">
        <w:rPr>
          <w:rStyle w:val="nbtservred"/>
        </w:rPr>
        <w:t>И</w:t>
      </w:r>
      <w:r w:rsidR="00A25A8A" w:rsidRPr="000B6D68">
        <w:rPr>
          <w:rStyle w:val="nbtservred"/>
        </w:rPr>
        <w:t>́</w:t>
      </w:r>
      <w:r w:rsidRPr="000B6D68">
        <w:t>стинному</w:t>
      </w:r>
      <w:proofErr w:type="gramEnd"/>
      <w:r w:rsidRPr="000B6D68">
        <w:t xml:space="preserve"> Влады</w:t>
      </w:r>
      <w:r w:rsidR="00A25A8A" w:rsidRPr="000B6D68">
        <w:t>́</w:t>
      </w:r>
      <w:r w:rsidRPr="000B6D68">
        <w:t>це, Христу</w:t>
      </w:r>
      <w:r w:rsidR="00A25A8A" w:rsidRPr="000B6D68">
        <w:t>́</w:t>
      </w:r>
      <w:r w:rsidRPr="000B6D68">
        <w:t xml:space="preserve"> и Бо</w:t>
      </w:r>
      <w:r w:rsidR="00A25A8A" w:rsidRPr="000B6D68">
        <w:t>́</w:t>
      </w:r>
      <w:r w:rsidRPr="000B6D68">
        <w:t>гу на</w:t>
      </w:r>
      <w:r w:rsidR="00A25A8A" w:rsidRPr="000B6D68">
        <w:t>́</w:t>
      </w:r>
      <w:r w:rsidRPr="000B6D68">
        <w:t>шему,/ очище</w:t>
      </w:r>
      <w:r w:rsidR="00A25A8A" w:rsidRPr="000B6D68">
        <w:t>́</w:t>
      </w:r>
      <w:r w:rsidRPr="000B6D68">
        <w:t>нным умо</w:t>
      </w:r>
      <w:r w:rsidR="00A25A8A" w:rsidRPr="000B6D68">
        <w:t>́</w:t>
      </w:r>
      <w:r w:rsidRPr="000B6D68">
        <w:t>м предстоя</w:t>
      </w:r>
      <w:r w:rsidR="00A25A8A" w:rsidRPr="000B6D68">
        <w:t>́</w:t>
      </w:r>
      <w:r w:rsidRPr="000B6D68">
        <w:t xml:space="preserve"> неотсту</w:t>
      </w:r>
      <w:r w:rsidR="00A25A8A" w:rsidRPr="000B6D68">
        <w:t>́</w:t>
      </w:r>
      <w:r w:rsidRPr="000B6D68">
        <w:t>пно,/ зва</w:t>
      </w:r>
      <w:r w:rsidR="00A25A8A" w:rsidRPr="000B6D68">
        <w:t>́</w:t>
      </w:r>
      <w:r w:rsidRPr="000B6D68">
        <w:t>нный по достоя</w:t>
      </w:r>
      <w:r w:rsidR="00A25A8A" w:rsidRPr="000B6D68">
        <w:t>́</w:t>
      </w:r>
      <w:r w:rsidRPr="000B6D68">
        <w:t>нию,/ о</w:t>
      </w:r>
      <w:r w:rsidR="00A25A8A" w:rsidRPr="000B6D68">
        <w:t>́</w:t>
      </w:r>
      <w:r w:rsidRPr="000B6D68">
        <w:t>тче богому</w:t>
      </w:r>
      <w:r w:rsidR="00A25A8A" w:rsidRPr="000B6D68">
        <w:t>́</w:t>
      </w:r>
      <w:r w:rsidRPr="000B6D68">
        <w:t>дре Анато</w:t>
      </w:r>
      <w:r w:rsidR="00A25A8A" w:rsidRPr="000B6D68">
        <w:t>́</w:t>
      </w:r>
      <w:r w:rsidRPr="000B6D68">
        <w:t>лие,/ человеколю</w:t>
      </w:r>
      <w:r w:rsidR="00A25A8A" w:rsidRPr="000B6D68">
        <w:t>́</w:t>
      </w:r>
      <w:r w:rsidRPr="000B6D68">
        <w:t>бно о душа</w:t>
      </w:r>
      <w:r w:rsidR="00A25A8A" w:rsidRPr="000B6D68">
        <w:t>́</w:t>
      </w:r>
      <w:r w:rsidRPr="000B6D68">
        <w:t>х челове</w:t>
      </w:r>
      <w:r w:rsidR="00A25A8A" w:rsidRPr="000B6D68">
        <w:t>́</w:t>
      </w:r>
      <w:r w:rsidRPr="000B6D68">
        <w:t>ческих попече</w:t>
      </w:r>
      <w:r w:rsidR="00A25A8A" w:rsidRPr="000B6D68">
        <w:t>́</w:t>
      </w:r>
      <w:r w:rsidRPr="000B6D68">
        <w:t>ние име</w:t>
      </w:r>
      <w:r w:rsidR="00A25A8A" w:rsidRPr="000B6D68">
        <w:t>́</w:t>
      </w:r>
      <w:r w:rsidRPr="000B6D68">
        <w:t>я,/ по</w:t>
      </w:r>
      <w:r w:rsidR="00A25A8A" w:rsidRPr="000B6D68">
        <w:t>́</w:t>
      </w:r>
      <w:r w:rsidRPr="000B6D68">
        <w:t>мощь и исцеле</w:t>
      </w:r>
      <w:r w:rsidR="00A25A8A" w:rsidRPr="000B6D68">
        <w:t>́</w:t>
      </w:r>
      <w:r w:rsidRPr="000B6D68">
        <w:t>ния оби</w:t>
      </w:r>
      <w:r w:rsidR="00A25A8A" w:rsidRPr="000B6D68">
        <w:t>́</w:t>
      </w:r>
      <w:r w:rsidRPr="000B6D68">
        <w:t>льно всем подава</w:t>
      </w:r>
      <w:r w:rsidR="00A25A8A" w:rsidRPr="000B6D68">
        <w:t>́</w:t>
      </w:r>
      <w:r w:rsidRPr="000B6D68">
        <w:t>л еси</w:t>
      </w:r>
      <w:r w:rsidR="00A25A8A" w:rsidRPr="000B6D68">
        <w:t>́</w:t>
      </w:r>
      <w:r w:rsidRPr="000B6D68">
        <w:t>/ и, шата</w:t>
      </w:r>
      <w:r w:rsidR="00A25A8A" w:rsidRPr="000B6D68">
        <w:t>́</w:t>
      </w:r>
      <w:r w:rsidRPr="000B6D68">
        <w:t>ния безбо</w:t>
      </w:r>
      <w:r w:rsidR="00A25A8A" w:rsidRPr="000B6D68">
        <w:t>́</w:t>
      </w:r>
      <w:r w:rsidRPr="000B6D68">
        <w:t>жных облича</w:t>
      </w:r>
      <w:r w:rsidR="00A25A8A" w:rsidRPr="000B6D68">
        <w:t>́</w:t>
      </w:r>
      <w:r w:rsidRPr="000B6D68">
        <w:t>я,/</w:t>
      </w:r>
      <w:r w:rsidR="00A25A8A" w:rsidRPr="000B6D68">
        <w:t>/</w:t>
      </w:r>
      <w:r w:rsidRPr="000B6D68">
        <w:t xml:space="preserve"> терпе</w:t>
      </w:r>
      <w:r w:rsidR="00A25A8A" w:rsidRPr="000B6D68">
        <w:t>́</w:t>
      </w:r>
      <w:r w:rsidRPr="000B6D68">
        <w:t>нием и любо</w:t>
      </w:r>
      <w:r w:rsidR="00A25A8A" w:rsidRPr="000B6D68">
        <w:t>́</w:t>
      </w:r>
      <w:r w:rsidRPr="000B6D68">
        <w:t>вию вся препобеди</w:t>
      </w:r>
      <w:r w:rsidR="00A25A8A" w:rsidRPr="000B6D68">
        <w:t>́</w:t>
      </w:r>
      <w:r w:rsidRPr="000B6D68">
        <w:t>л еси</w:t>
      </w:r>
      <w:r w:rsidR="00A25A8A" w:rsidRPr="000B6D68">
        <w:t>́</w:t>
      </w:r>
      <w:r w:rsidRPr="000B6D68">
        <w:t>.</w:t>
      </w:r>
    </w:p>
    <w:p w14:paraId="5E94D9DF" w14:textId="26C8865D" w:rsidR="000D6A0F" w:rsidRPr="000B6D68" w:rsidRDefault="000D6A0F" w:rsidP="000D6A0F">
      <w:pPr>
        <w:pStyle w:val="nbtservbasic"/>
      </w:pPr>
      <w:r w:rsidRPr="000B6D68">
        <w:rPr>
          <w:rStyle w:val="nbtservred"/>
        </w:rPr>
        <w:t>Е</w:t>
      </w:r>
      <w:r w:rsidRPr="000B6D68">
        <w:t>гда</w:t>
      </w:r>
      <w:r w:rsidR="00A25A8A" w:rsidRPr="000B6D68">
        <w:t>́</w:t>
      </w:r>
      <w:r w:rsidRPr="000B6D68">
        <w:t xml:space="preserve"> вре</w:t>
      </w:r>
      <w:r w:rsidR="00A25A8A" w:rsidRPr="000B6D68">
        <w:t>́</w:t>
      </w:r>
      <w:r w:rsidRPr="000B6D68">
        <w:t>мя прославле</w:t>
      </w:r>
      <w:r w:rsidR="00A25A8A" w:rsidRPr="000B6D68">
        <w:t>́</w:t>
      </w:r>
      <w:r w:rsidRPr="000B6D68">
        <w:t>ния твоего</w:t>
      </w:r>
      <w:r w:rsidR="00A25A8A" w:rsidRPr="000B6D68">
        <w:t>́</w:t>
      </w:r>
      <w:r w:rsidRPr="000B6D68">
        <w:t xml:space="preserve"> наста</w:t>
      </w:r>
      <w:r w:rsidR="00A25A8A" w:rsidRPr="000B6D68">
        <w:t>́</w:t>
      </w:r>
      <w:r w:rsidRPr="000B6D68">
        <w:t>/ и к со</w:t>
      </w:r>
      <w:r w:rsidR="00A25A8A" w:rsidRPr="000B6D68">
        <w:t>́</w:t>
      </w:r>
      <w:r w:rsidRPr="000B6D68">
        <w:t>нму святы</w:t>
      </w:r>
      <w:r w:rsidR="00A25A8A" w:rsidRPr="000B6D68">
        <w:t>́</w:t>
      </w:r>
      <w:r w:rsidRPr="000B6D68">
        <w:t>х досто</w:t>
      </w:r>
      <w:r w:rsidR="00A25A8A" w:rsidRPr="000B6D68">
        <w:t>́</w:t>
      </w:r>
      <w:r w:rsidRPr="000B6D68">
        <w:t>йне приложи</w:t>
      </w:r>
      <w:r w:rsidR="00A25A8A" w:rsidRPr="000B6D68">
        <w:t>́</w:t>
      </w:r>
      <w:r w:rsidRPr="000B6D68">
        <w:t>лся еси</w:t>
      </w:r>
      <w:r w:rsidR="00A25A8A" w:rsidRPr="000B6D68">
        <w:t>́</w:t>
      </w:r>
      <w:r w:rsidRPr="000B6D68">
        <w:t>,/ тогда</w:t>
      </w:r>
      <w:r w:rsidR="00A25A8A" w:rsidRPr="000B6D68">
        <w:t>́</w:t>
      </w:r>
      <w:r w:rsidRPr="000B6D68">
        <w:t>, Небе</w:t>
      </w:r>
      <w:r w:rsidR="00A25A8A" w:rsidRPr="000B6D68">
        <w:t>́</w:t>
      </w:r>
      <w:r w:rsidRPr="000B6D68">
        <w:t xml:space="preserve">сным </w:t>
      </w:r>
      <w:r w:rsidR="00CF63A0" w:rsidRPr="000B6D68">
        <w:t>С</w:t>
      </w:r>
      <w:r w:rsidRPr="000B6D68">
        <w:t>и</w:t>
      </w:r>
      <w:r w:rsidR="00A25A8A" w:rsidRPr="000B6D68">
        <w:t>́</w:t>
      </w:r>
      <w:r w:rsidRPr="000B6D68">
        <w:t>лам ра</w:t>
      </w:r>
      <w:r w:rsidR="00A25A8A" w:rsidRPr="000B6D68">
        <w:t>́</w:t>
      </w:r>
      <w:r w:rsidRPr="000B6D68">
        <w:t>дость да</w:t>
      </w:r>
      <w:r w:rsidR="00A25A8A" w:rsidRPr="000B6D68">
        <w:t>́</w:t>
      </w:r>
      <w:r w:rsidRPr="000B6D68">
        <w:t>руя/ и ве</w:t>
      </w:r>
      <w:r w:rsidR="00A25A8A" w:rsidRPr="000B6D68">
        <w:t>́</w:t>
      </w:r>
      <w:r w:rsidRPr="000B6D68">
        <w:t>лие пра</w:t>
      </w:r>
      <w:r w:rsidR="00A25A8A" w:rsidRPr="000B6D68">
        <w:t>́</w:t>
      </w:r>
      <w:r w:rsidRPr="000B6D68">
        <w:t>зднество нам устроя</w:t>
      </w:r>
      <w:r w:rsidR="00A25A8A" w:rsidRPr="000B6D68">
        <w:t>́</w:t>
      </w:r>
      <w:r w:rsidRPr="000B6D68">
        <w:t>я,/ вся собра</w:t>
      </w:r>
      <w:r w:rsidR="00A25A8A" w:rsidRPr="000B6D68">
        <w:t>́</w:t>
      </w:r>
      <w:r w:rsidRPr="000B6D68">
        <w:t>л еси</w:t>
      </w:r>
      <w:r w:rsidR="00A25A8A" w:rsidRPr="000B6D68">
        <w:t>́</w:t>
      </w:r>
      <w:r w:rsidRPr="000B6D68">
        <w:t>, о</w:t>
      </w:r>
      <w:r w:rsidR="00A25A8A" w:rsidRPr="000B6D68">
        <w:t>́</w:t>
      </w:r>
      <w:r w:rsidRPr="000B6D68">
        <w:t>тче, к похвале</w:t>
      </w:r>
      <w:r w:rsidR="00A25A8A" w:rsidRPr="000B6D68">
        <w:t>́</w:t>
      </w:r>
      <w:r w:rsidRPr="000B6D68">
        <w:t>нию твоему</w:t>
      </w:r>
      <w:r w:rsidR="00A25A8A" w:rsidRPr="000B6D68">
        <w:t>́</w:t>
      </w:r>
      <w:r w:rsidRPr="000B6D68">
        <w:t>/ и одари</w:t>
      </w:r>
      <w:r w:rsidR="00A25A8A" w:rsidRPr="000B6D68">
        <w:t>́</w:t>
      </w:r>
      <w:r w:rsidRPr="000B6D68">
        <w:t>л еси</w:t>
      </w:r>
      <w:r w:rsidR="00A25A8A" w:rsidRPr="000B6D68">
        <w:t>́</w:t>
      </w:r>
      <w:r w:rsidRPr="000B6D68">
        <w:t xml:space="preserve"> ми</w:t>
      </w:r>
      <w:r w:rsidR="00A25A8A" w:rsidRPr="000B6D68">
        <w:t>́</w:t>
      </w:r>
      <w:r w:rsidRPr="000B6D68">
        <w:t>ром, Анато</w:t>
      </w:r>
      <w:r w:rsidR="00A25A8A" w:rsidRPr="000B6D68">
        <w:t>́</w:t>
      </w:r>
      <w:r w:rsidRPr="000B6D68">
        <w:t>лие./ Да пролие</w:t>
      </w:r>
      <w:r w:rsidR="00A25A8A" w:rsidRPr="000B6D68">
        <w:t>́</w:t>
      </w:r>
      <w:r w:rsidRPr="000B6D68">
        <w:t>тся моли</w:t>
      </w:r>
      <w:r w:rsidR="00A25A8A" w:rsidRPr="000B6D68">
        <w:t>́</w:t>
      </w:r>
      <w:r w:rsidRPr="000B6D68">
        <w:t>тва твоя</w:t>
      </w:r>
      <w:r w:rsidR="00A25A8A" w:rsidRPr="000B6D68">
        <w:t>́</w:t>
      </w:r>
      <w:r w:rsidRPr="000B6D68">
        <w:t xml:space="preserve"> и ны</w:t>
      </w:r>
      <w:r w:rsidR="00A25A8A" w:rsidRPr="000B6D68">
        <w:t>́</w:t>
      </w:r>
      <w:r w:rsidRPr="000B6D68">
        <w:t>не,/ и суд на ми</w:t>
      </w:r>
      <w:r w:rsidR="00A25A8A" w:rsidRPr="000B6D68">
        <w:t>́</w:t>
      </w:r>
      <w:r w:rsidRPr="000B6D68">
        <w:t>лость преложи</w:t>
      </w:r>
      <w:r w:rsidR="004701CA" w:rsidRPr="000B6D68">
        <w:t>́</w:t>
      </w:r>
      <w:r w:rsidRPr="000B6D68">
        <w:t>т Госпо</w:t>
      </w:r>
      <w:r w:rsidR="00A25A8A" w:rsidRPr="000B6D68">
        <w:t>́</w:t>
      </w:r>
      <w:r w:rsidRPr="000B6D68">
        <w:t>дь,</w:t>
      </w:r>
      <w:r w:rsidR="00A25A8A" w:rsidRPr="000B6D68">
        <w:t>/</w:t>
      </w:r>
      <w:r w:rsidRPr="000B6D68">
        <w:t>/ и сла</w:t>
      </w:r>
      <w:r w:rsidR="00A25A8A" w:rsidRPr="000B6D68">
        <w:t>́</w:t>
      </w:r>
      <w:r w:rsidRPr="000B6D68">
        <w:t>ва бу</w:t>
      </w:r>
      <w:r w:rsidR="00A25A8A" w:rsidRPr="000B6D68">
        <w:t>́</w:t>
      </w:r>
      <w:r w:rsidRPr="000B6D68">
        <w:t>дет всем преподо</w:t>
      </w:r>
      <w:r w:rsidR="00A25A8A" w:rsidRPr="000B6D68">
        <w:t>́</w:t>
      </w:r>
      <w:r w:rsidRPr="000B6D68">
        <w:t>бным Его</w:t>
      </w:r>
      <w:r w:rsidR="00A25A8A" w:rsidRPr="000B6D68">
        <w:t>́</w:t>
      </w:r>
      <w:r w:rsidRPr="000B6D68">
        <w:t>.</w:t>
      </w:r>
    </w:p>
    <w:p w14:paraId="5E94D9E0" w14:textId="77777777" w:rsidR="000D6A0F" w:rsidRPr="000B6D68" w:rsidRDefault="000D6A0F" w:rsidP="000D6A0F">
      <w:pPr>
        <w:pStyle w:val="nbtservheadred"/>
      </w:pPr>
      <w:r w:rsidRPr="000B6D68">
        <w:t>Сла</w:t>
      </w:r>
      <w:r w:rsidR="00FC34ED" w:rsidRPr="000B6D68">
        <w:t>́</w:t>
      </w:r>
      <w:r w:rsidRPr="000B6D68">
        <w:t>ва, глaс 6:</w:t>
      </w:r>
    </w:p>
    <w:p w14:paraId="5E94D9E1" w14:textId="3C51171F" w:rsidR="000D6A0F" w:rsidRPr="000B6D68" w:rsidRDefault="000D6A0F" w:rsidP="000D6A0F">
      <w:pPr>
        <w:pStyle w:val="nbtservbasic"/>
      </w:pPr>
      <w:r w:rsidRPr="000B6D68">
        <w:rPr>
          <w:rStyle w:val="nbtservred"/>
        </w:rPr>
        <w:t>В</w:t>
      </w:r>
      <w:r w:rsidRPr="000B6D68">
        <w:t>озсия</w:t>
      </w:r>
      <w:r w:rsidR="00FC34ED" w:rsidRPr="000B6D68">
        <w:t>́</w:t>
      </w:r>
      <w:r w:rsidRPr="000B6D68">
        <w:t xml:space="preserve"> днесь честна</w:t>
      </w:r>
      <w:r w:rsidR="00FC34ED" w:rsidRPr="000B6D68">
        <w:t>́</w:t>
      </w:r>
      <w:r w:rsidRPr="000B6D68">
        <w:t>я па</w:t>
      </w:r>
      <w:r w:rsidR="00FC34ED" w:rsidRPr="000B6D68">
        <w:t>́</w:t>
      </w:r>
      <w:r w:rsidRPr="000B6D68">
        <w:t>мять/ преподо</w:t>
      </w:r>
      <w:r w:rsidR="00FC34ED" w:rsidRPr="000B6D68">
        <w:t>́</w:t>
      </w:r>
      <w:r w:rsidRPr="000B6D68">
        <w:t>бнаго отца</w:t>
      </w:r>
      <w:r w:rsidR="00FC34ED" w:rsidRPr="000B6D68">
        <w:t>́</w:t>
      </w:r>
      <w:r w:rsidRPr="000B6D68">
        <w:t xml:space="preserve"> </w:t>
      </w:r>
      <w:proofErr w:type="gramStart"/>
      <w:r w:rsidRPr="000B6D68">
        <w:t>на</w:t>
      </w:r>
      <w:r w:rsidR="00FC34ED" w:rsidRPr="000B6D68">
        <w:t>́</w:t>
      </w:r>
      <w:r w:rsidRPr="000B6D68">
        <w:t>шего</w:t>
      </w:r>
      <w:proofErr w:type="gramEnd"/>
      <w:r w:rsidRPr="000B6D68">
        <w:t xml:space="preserve"> Анато</w:t>
      </w:r>
      <w:r w:rsidR="00FC34ED" w:rsidRPr="000B6D68">
        <w:t>́</w:t>
      </w:r>
      <w:r w:rsidRPr="000B6D68">
        <w:t>лия,/ созыва</w:t>
      </w:r>
      <w:r w:rsidR="00FC34ED" w:rsidRPr="000B6D68">
        <w:t>́</w:t>
      </w:r>
      <w:r w:rsidRPr="000B6D68">
        <w:t>ющи всех на трапе</w:t>
      </w:r>
      <w:r w:rsidR="00FC34ED" w:rsidRPr="000B6D68">
        <w:t>́</w:t>
      </w:r>
      <w:r w:rsidRPr="000B6D68">
        <w:t>зу духо</w:t>
      </w:r>
      <w:r w:rsidR="00FF3B9C" w:rsidRPr="000B6D68">
        <w:t>́</w:t>
      </w:r>
      <w:r w:rsidRPr="000B6D68">
        <w:t>вную,/ сей бо, ско</w:t>
      </w:r>
      <w:r w:rsidR="004701CA" w:rsidRPr="000B6D68">
        <w:t>́</w:t>
      </w:r>
      <w:r w:rsidRPr="000B6D68">
        <w:t>рбем наро</w:t>
      </w:r>
      <w:r w:rsidR="00FF3B9C" w:rsidRPr="000B6D68">
        <w:t>́</w:t>
      </w:r>
      <w:r w:rsidRPr="000B6D68">
        <w:t>да Бо</w:t>
      </w:r>
      <w:r w:rsidR="00FF3B9C" w:rsidRPr="000B6D68">
        <w:t>́</w:t>
      </w:r>
      <w:r w:rsidRPr="000B6D68">
        <w:t>жия боле</w:t>
      </w:r>
      <w:r w:rsidR="00FF3B9C" w:rsidRPr="000B6D68">
        <w:t>́</w:t>
      </w:r>
      <w:r w:rsidRPr="000B6D68">
        <w:t>знуя,/ та</w:t>
      </w:r>
      <w:r w:rsidR="00FF3B9C" w:rsidRPr="000B6D68">
        <w:t>́</w:t>
      </w:r>
      <w:r w:rsidRPr="000B6D68">
        <w:t>ко со дерзнове</w:t>
      </w:r>
      <w:r w:rsidR="00FF3B9C" w:rsidRPr="000B6D68">
        <w:t>́</w:t>
      </w:r>
      <w:r w:rsidRPr="000B6D68">
        <w:t>нием глаго</w:t>
      </w:r>
      <w:r w:rsidR="00FF3B9C" w:rsidRPr="000B6D68">
        <w:t>́</w:t>
      </w:r>
      <w:r w:rsidRPr="000B6D68">
        <w:t>лаше:/ с Бо</w:t>
      </w:r>
      <w:r w:rsidR="00FF3B9C" w:rsidRPr="000B6D68">
        <w:t>́</w:t>
      </w:r>
      <w:r w:rsidRPr="000B6D68">
        <w:t>гом мы вся претерпи</w:t>
      </w:r>
      <w:r w:rsidR="009D1147" w:rsidRPr="000B6D68">
        <w:t>́</w:t>
      </w:r>
      <w:r w:rsidRPr="000B6D68">
        <w:t>м до конца</w:t>
      </w:r>
      <w:r w:rsidR="00FF3B9C" w:rsidRPr="000B6D68">
        <w:t>́</w:t>
      </w:r>
      <w:r w:rsidRPr="000B6D68">
        <w:t>./ И сие</w:t>
      </w:r>
      <w:r w:rsidR="00FF3B9C" w:rsidRPr="000B6D68">
        <w:t>́</w:t>
      </w:r>
      <w:r w:rsidRPr="000B6D68">
        <w:t xml:space="preserve"> де</w:t>
      </w:r>
      <w:r w:rsidR="00FF3B9C" w:rsidRPr="000B6D68">
        <w:t>́</w:t>
      </w:r>
      <w:r w:rsidRPr="000B6D68">
        <w:t>лом показу</w:t>
      </w:r>
      <w:r w:rsidR="00FF3B9C" w:rsidRPr="000B6D68">
        <w:t>́</w:t>
      </w:r>
      <w:r w:rsidRPr="000B6D68">
        <w:t>я,/ себе</w:t>
      </w:r>
      <w:r w:rsidR="00FF3B9C" w:rsidRPr="000B6D68">
        <w:t>́</w:t>
      </w:r>
      <w:r w:rsidRPr="000B6D68">
        <w:t xml:space="preserve"> му</w:t>
      </w:r>
      <w:r w:rsidR="00FF3B9C" w:rsidRPr="000B6D68">
        <w:t>́</w:t>
      </w:r>
      <w:r w:rsidRPr="000B6D68">
        <w:t>жественне пр</w:t>
      </w:r>
      <w:r w:rsidR="004701CA" w:rsidRPr="000B6D68">
        <w:t>и</w:t>
      </w:r>
      <w:r w:rsidRPr="000B6D68">
        <w:t>угото</w:t>
      </w:r>
      <w:r w:rsidR="00FF3B9C" w:rsidRPr="000B6D68">
        <w:t>́</w:t>
      </w:r>
      <w:r w:rsidRPr="000B6D68">
        <w:t>ва в путь,/ его</w:t>
      </w:r>
      <w:r w:rsidR="00FF3B9C" w:rsidRPr="000B6D68">
        <w:t>́</w:t>
      </w:r>
      <w:r w:rsidRPr="000B6D68">
        <w:t>же и соверши</w:t>
      </w:r>
      <w:r w:rsidR="00FF3B9C" w:rsidRPr="000B6D68">
        <w:t>́</w:t>
      </w:r>
      <w:r w:rsidRPr="000B6D68">
        <w:t>в, во стране</w:t>
      </w:r>
      <w:r w:rsidR="00FF3B9C" w:rsidRPr="000B6D68">
        <w:t>́</w:t>
      </w:r>
      <w:r w:rsidRPr="000B6D68">
        <w:t xml:space="preserve"> живы</w:t>
      </w:r>
      <w:r w:rsidR="00FF3B9C" w:rsidRPr="000B6D68">
        <w:t>́</w:t>
      </w:r>
      <w:r w:rsidRPr="000B6D68">
        <w:t>х ны</w:t>
      </w:r>
      <w:r w:rsidR="00FF3B9C" w:rsidRPr="000B6D68">
        <w:t>́</w:t>
      </w:r>
      <w:r w:rsidRPr="000B6D68">
        <w:t>не водворя</w:t>
      </w:r>
      <w:r w:rsidR="00FF3B9C" w:rsidRPr="000B6D68">
        <w:t>́</w:t>
      </w:r>
      <w:r w:rsidRPr="000B6D68">
        <w:t>ется/</w:t>
      </w:r>
      <w:r w:rsidR="00FF3B9C" w:rsidRPr="000B6D68">
        <w:t>/</w:t>
      </w:r>
      <w:r w:rsidRPr="000B6D68">
        <w:t xml:space="preserve"> и мо</w:t>
      </w:r>
      <w:r w:rsidR="00FF3B9C" w:rsidRPr="000B6D68">
        <w:t>́</w:t>
      </w:r>
      <w:r w:rsidRPr="000B6D68">
        <w:t>лится о душа</w:t>
      </w:r>
      <w:r w:rsidR="00FF3B9C" w:rsidRPr="000B6D68">
        <w:t>́</w:t>
      </w:r>
      <w:r w:rsidRPr="000B6D68">
        <w:t>х на</w:t>
      </w:r>
      <w:r w:rsidR="00FF3B9C" w:rsidRPr="000B6D68">
        <w:t>́</w:t>
      </w:r>
      <w:r w:rsidRPr="000B6D68">
        <w:t>ших.</w:t>
      </w:r>
    </w:p>
    <w:p w14:paraId="5E94D9E2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И ны</w:t>
      </w:r>
      <w:r w:rsidR="00FF3B9C" w:rsidRPr="000B6D68">
        <w:rPr>
          <w:rStyle w:val="nbtservred"/>
        </w:rPr>
        <w:t>́</w:t>
      </w:r>
      <w:r w:rsidRPr="000B6D68">
        <w:rPr>
          <w:rStyle w:val="nbtservred"/>
        </w:rPr>
        <w:t>не, Богоро</w:t>
      </w:r>
      <w:r w:rsidR="00FF3B9C" w:rsidRPr="000B6D68">
        <w:rPr>
          <w:rStyle w:val="nbtservred"/>
        </w:rPr>
        <w:t>́</w:t>
      </w:r>
      <w:r w:rsidRPr="000B6D68">
        <w:rPr>
          <w:rStyle w:val="nbtservred"/>
        </w:rPr>
        <w:t>дичен догма</w:t>
      </w:r>
      <w:r w:rsidR="00FF3B9C" w:rsidRPr="000B6D68">
        <w:rPr>
          <w:rStyle w:val="nbtservred"/>
        </w:rPr>
        <w:t>́</w:t>
      </w:r>
      <w:r w:rsidR="00F35530" w:rsidRPr="000B6D68">
        <w:rPr>
          <w:rStyle w:val="nbtservred"/>
        </w:rPr>
        <w:t>тик:</w:t>
      </w:r>
      <w:r w:rsidRPr="000B6D68">
        <w:rPr>
          <w:rStyle w:val="nbtservred"/>
        </w:rPr>
        <w:t xml:space="preserve"> К</w:t>
      </w:r>
      <w:r w:rsidRPr="000B6D68">
        <w:t>то Тебе</w:t>
      </w:r>
      <w:r w:rsidR="00FF3B9C" w:rsidRPr="000B6D68">
        <w:t>́</w:t>
      </w:r>
      <w:r w:rsidRPr="000B6D68">
        <w:t xml:space="preserve"> не ублажи</w:t>
      </w:r>
      <w:r w:rsidR="00FF3B9C" w:rsidRPr="000B6D68">
        <w:t>́</w:t>
      </w:r>
      <w:r w:rsidRPr="000B6D68">
        <w:t>т:</w:t>
      </w:r>
    </w:p>
    <w:p w14:paraId="5E94D9E3" w14:textId="77777777" w:rsidR="000D6A0F" w:rsidRPr="000B6D68" w:rsidRDefault="000D6A0F" w:rsidP="000D6A0F">
      <w:pPr>
        <w:pStyle w:val="nbtservheadred"/>
      </w:pPr>
      <w:r w:rsidRPr="000B6D68">
        <w:t>Вход. Проки</w:t>
      </w:r>
      <w:r w:rsidR="00FF3B9C" w:rsidRPr="000B6D68">
        <w:t>́</w:t>
      </w:r>
      <w:r w:rsidRPr="000B6D68">
        <w:t>мен дне. И чте</w:t>
      </w:r>
      <w:r w:rsidR="00FF3B9C" w:rsidRPr="000B6D68">
        <w:t>́</w:t>
      </w:r>
      <w:r w:rsidRPr="000B6D68">
        <w:t>ния преподо</w:t>
      </w:r>
      <w:r w:rsidR="00FF3B9C" w:rsidRPr="000B6D68">
        <w:t>́</w:t>
      </w:r>
      <w:r w:rsidRPr="000B6D68">
        <w:t>бническая 3.</w:t>
      </w:r>
    </w:p>
    <w:p w14:paraId="5E94D9E4" w14:textId="77777777" w:rsidR="000D6A0F" w:rsidRPr="000B6D68" w:rsidRDefault="000D6A0F" w:rsidP="000D6A0F">
      <w:pPr>
        <w:pStyle w:val="nbtservheadred"/>
      </w:pPr>
      <w:r w:rsidRPr="000B6D68">
        <w:t xml:space="preserve">На </w:t>
      </w:r>
      <w:proofErr w:type="gramStart"/>
      <w:r w:rsidRPr="000B6D68">
        <w:t>стихо</w:t>
      </w:r>
      <w:r w:rsidR="00FF3B9C" w:rsidRPr="000B6D68">
        <w:t>́</w:t>
      </w:r>
      <w:r w:rsidRPr="000B6D68">
        <w:t>вне</w:t>
      </w:r>
      <w:proofErr w:type="gramEnd"/>
      <w:r w:rsidRPr="000B6D68">
        <w:t xml:space="preserve"> стихи</w:t>
      </w:r>
      <w:r w:rsidR="00FF3B9C" w:rsidRPr="000B6D68">
        <w:t>́</w:t>
      </w:r>
      <w:r w:rsidRPr="000B6D68">
        <w:t>ры, глас 5:</w:t>
      </w:r>
    </w:p>
    <w:p w14:paraId="5E94D9E5" w14:textId="77777777" w:rsidR="000D6A0F" w:rsidRPr="000B6D68" w:rsidRDefault="000D6A0F" w:rsidP="000D6A0F">
      <w:pPr>
        <w:pStyle w:val="nbtservbasic"/>
      </w:pPr>
      <w:proofErr w:type="gramStart"/>
      <w:r w:rsidRPr="000B6D68">
        <w:rPr>
          <w:rStyle w:val="nbtservred"/>
        </w:rPr>
        <w:t>Г</w:t>
      </w:r>
      <w:r w:rsidRPr="000B6D68">
        <w:t>оспо</w:t>
      </w:r>
      <w:r w:rsidR="00FF3B9C" w:rsidRPr="000B6D68">
        <w:t>́</w:t>
      </w:r>
      <w:r w:rsidRPr="000B6D68">
        <w:t>дни</w:t>
      </w:r>
      <w:proofErr w:type="gramEnd"/>
      <w:r w:rsidRPr="000B6D68">
        <w:t xml:space="preserve"> за</w:t>
      </w:r>
      <w:r w:rsidR="00FF3B9C" w:rsidRPr="000B6D68">
        <w:t>́</w:t>
      </w:r>
      <w:r w:rsidRPr="000B6D68">
        <w:t>поведи и оте</w:t>
      </w:r>
      <w:r w:rsidR="00FF3B9C" w:rsidRPr="000B6D68">
        <w:t>́</w:t>
      </w:r>
      <w:r w:rsidRPr="000B6D68">
        <w:t>ческая повеле</w:t>
      </w:r>
      <w:r w:rsidR="00FF3B9C" w:rsidRPr="000B6D68">
        <w:t>́</w:t>
      </w:r>
      <w:r w:rsidRPr="000B6D68">
        <w:t>ния/ душе</w:t>
      </w:r>
      <w:r w:rsidR="00FF3B9C" w:rsidRPr="000B6D68">
        <w:t>́</w:t>
      </w:r>
      <w:r w:rsidRPr="000B6D68">
        <w:t>ю чи</w:t>
      </w:r>
      <w:r w:rsidR="00FF3B9C" w:rsidRPr="000B6D68">
        <w:t>́</w:t>
      </w:r>
      <w:r w:rsidRPr="000B6D68">
        <w:t>стою и несумне</w:t>
      </w:r>
      <w:r w:rsidR="00FF3B9C" w:rsidRPr="000B6D68">
        <w:t>́</w:t>
      </w:r>
      <w:r w:rsidRPr="000B6D68">
        <w:t>нным умо</w:t>
      </w:r>
      <w:r w:rsidR="00FF3B9C" w:rsidRPr="000B6D68">
        <w:t>́</w:t>
      </w:r>
      <w:r w:rsidRPr="000B6D68">
        <w:t>м/ благоче</w:t>
      </w:r>
      <w:r w:rsidR="00FF3B9C" w:rsidRPr="000B6D68">
        <w:t>́</w:t>
      </w:r>
      <w:r w:rsidRPr="000B6D68">
        <w:t>стно восприи</w:t>
      </w:r>
      <w:r w:rsidR="00FF3B9C" w:rsidRPr="000B6D68">
        <w:t>́</w:t>
      </w:r>
      <w:r w:rsidRPr="000B6D68">
        <w:t>м, богому</w:t>
      </w:r>
      <w:r w:rsidR="00FF3B9C" w:rsidRPr="000B6D68">
        <w:t>́</w:t>
      </w:r>
      <w:r w:rsidRPr="000B6D68">
        <w:t>дре,/ я</w:t>
      </w:r>
      <w:r w:rsidR="00FF3B9C" w:rsidRPr="000B6D68">
        <w:t>́</w:t>
      </w:r>
      <w:r w:rsidRPr="000B6D68">
        <w:t>ко ще</w:t>
      </w:r>
      <w:r w:rsidR="00FF3B9C" w:rsidRPr="000B6D68">
        <w:t>́</w:t>
      </w:r>
      <w:r w:rsidRPr="000B6D68">
        <w:t>дрый благоде</w:t>
      </w:r>
      <w:r w:rsidR="00FF3B9C" w:rsidRPr="000B6D68">
        <w:t>́</w:t>
      </w:r>
      <w:r w:rsidRPr="000B6D68">
        <w:t>латель,/ всех бога</w:t>
      </w:r>
      <w:r w:rsidR="00FF3B9C" w:rsidRPr="000B6D68">
        <w:t>́</w:t>
      </w:r>
      <w:r w:rsidRPr="000B6D68">
        <w:t>тством Бо</w:t>
      </w:r>
      <w:r w:rsidR="00FF3B9C" w:rsidRPr="000B6D68">
        <w:t>́</w:t>
      </w:r>
      <w:r w:rsidRPr="000B6D68">
        <w:t>жиим обогаща</w:t>
      </w:r>
      <w:r w:rsidR="00FF3B9C" w:rsidRPr="000B6D68">
        <w:t>́</w:t>
      </w:r>
      <w:r w:rsidRPr="000B6D68">
        <w:t>еши./ Те</w:t>
      </w:r>
      <w:r w:rsidR="00FF3B9C" w:rsidRPr="000B6D68">
        <w:t>́</w:t>
      </w:r>
      <w:r w:rsidRPr="000B6D68">
        <w:t>мже, терпе</w:t>
      </w:r>
      <w:r w:rsidR="00FF3B9C" w:rsidRPr="000B6D68">
        <w:t>́</w:t>
      </w:r>
      <w:r w:rsidRPr="000B6D68">
        <w:t>нию твоему</w:t>
      </w:r>
      <w:r w:rsidR="00FF3B9C" w:rsidRPr="000B6D68">
        <w:t>́</w:t>
      </w:r>
      <w:r w:rsidRPr="000B6D68">
        <w:t xml:space="preserve"> дивя</w:t>
      </w:r>
      <w:r w:rsidR="00FF3B9C" w:rsidRPr="000B6D68">
        <w:t>́</w:t>
      </w:r>
      <w:r w:rsidRPr="000B6D68">
        <w:t>щеся, си</w:t>
      </w:r>
      <w:r w:rsidR="00FF3B9C" w:rsidRPr="000B6D68">
        <w:t>́</w:t>
      </w:r>
      <w:r w:rsidRPr="000B6D68">
        <w:t>це вопие</w:t>
      </w:r>
      <w:r w:rsidR="00FF3B9C" w:rsidRPr="000B6D68">
        <w:t>́</w:t>
      </w:r>
      <w:r w:rsidRPr="000B6D68">
        <w:t>м:/ ра</w:t>
      </w:r>
      <w:r w:rsidR="00FF3B9C" w:rsidRPr="000B6D68">
        <w:t>́</w:t>
      </w:r>
      <w:r w:rsidRPr="000B6D68">
        <w:t>дуйся, преподо</w:t>
      </w:r>
      <w:r w:rsidR="00FF3B9C" w:rsidRPr="000B6D68">
        <w:t>́</w:t>
      </w:r>
      <w:r w:rsidRPr="000B6D68">
        <w:t>бне о</w:t>
      </w:r>
      <w:r w:rsidR="00FF3B9C" w:rsidRPr="000B6D68">
        <w:t>́</w:t>
      </w:r>
      <w:r w:rsidRPr="000B6D68">
        <w:t xml:space="preserve">тче </w:t>
      </w:r>
      <w:r w:rsidRPr="000B6D68">
        <w:lastRenderedPageBreak/>
        <w:t>Анато</w:t>
      </w:r>
      <w:r w:rsidR="00FF3B9C" w:rsidRPr="000B6D68">
        <w:t>́</w:t>
      </w:r>
      <w:r w:rsidRPr="000B6D68">
        <w:t>лие,/ до</w:t>
      </w:r>
      <w:r w:rsidR="00FF3B9C" w:rsidRPr="000B6D68">
        <w:t>́</w:t>
      </w:r>
      <w:r w:rsidRPr="000B6D68">
        <w:t>брый и кро</w:t>
      </w:r>
      <w:r w:rsidR="00FF3B9C" w:rsidRPr="000B6D68">
        <w:t>́</w:t>
      </w:r>
      <w:r w:rsidRPr="000B6D68">
        <w:t>ткий уте</w:t>
      </w:r>
      <w:r w:rsidR="00FF3B9C" w:rsidRPr="000B6D68">
        <w:t>́</w:t>
      </w:r>
      <w:r w:rsidRPr="000B6D68">
        <w:t>шителю,</w:t>
      </w:r>
      <w:r w:rsidR="00FF3B9C" w:rsidRPr="000B6D68">
        <w:t>/</w:t>
      </w:r>
      <w:r w:rsidRPr="000B6D68">
        <w:t>/ о</w:t>
      </w:r>
      <w:r w:rsidR="00FF3B9C" w:rsidRPr="000B6D68">
        <w:t>́</w:t>
      </w:r>
      <w:r w:rsidRPr="000B6D68">
        <w:t>бразом добронра</w:t>
      </w:r>
      <w:r w:rsidR="00FF3B9C" w:rsidRPr="000B6D68">
        <w:t>́</w:t>
      </w:r>
      <w:r w:rsidRPr="000B6D68">
        <w:t>внаго жития</w:t>
      </w:r>
      <w:r w:rsidR="00FF3B9C" w:rsidRPr="000B6D68">
        <w:t>́</w:t>
      </w:r>
      <w:r w:rsidRPr="000B6D68">
        <w:t xml:space="preserve"> твоего</w:t>
      </w:r>
      <w:r w:rsidR="00FF3B9C" w:rsidRPr="000B6D68">
        <w:t>́</w:t>
      </w:r>
      <w:r w:rsidRPr="000B6D68">
        <w:t xml:space="preserve"> нас науча</w:t>
      </w:r>
      <w:r w:rsidR="00FF3B9C" w:rsidRPr="000B6D68">
        <w:t>́</w:t>
      </w:r>
      <w:r w:rsidRPr="000B6D68">
        <w:t>яй.</w:t>
      </w:r>
    </w:p>
    <w:p w14:paraId="5E94D9E6" w14:textId="77777777" w:rsidR="000D6A0F" w:rsidRPr="000B6D68" w:rsidRDefault="000D6A0F" w:rsidP="000D6A0F">
      <w:pPr>
        <w:pStyle w:val="nbtservstih"/>
      </w:pPr>
      <w:r w:rsidRPr="000B6D68">
        <w:rPr>
          <w:rStyle w:val="nbtservred"/>
        </w:rPr>
        <w:t>Стих: Ч</w:t>
      </w:r>
      <w:r w:rsidRPr="000B6D68">
        <w:t>естна́ пред Го́сподем// смерть преподо́бных Его́.</w:t>
      </w:r>
    </w:p>
    <w:p w14:paraId="5E94D9E7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А</w:t>
      </w:r>
      <w:r w:rsidR="00FF3B9C" w:rsidRPr="000B6D68">
        <w:rPr>
          <w:rStyle w:val="nbtservred"/>
        </w:rPr>
        <w:t>́</w:t>
      </w:r>
      <w:r w:rsidRPr="000B6D68">
        <w:t>нгельски на земли</w:t>
      </w:r>
      <w:r w:rsidR="00FF3B9C" w:rsidRPr="000B6D68">
        <w:t>́</w:t>
      </w:r>
      <w:r w:rsidRPr="000B6D68">
        <w:t xml:space="preserve"> пожи</w:t>
      </w:r>
      <w:r w:rsidR="00FF3B9C" w:rsidRPr="000B6D68">
        <w:t>́</w:t>
      </w:r>
      <w:r w:rsidRPr="000B6D68">
        <w:t>в, богому</w:t>
      </w:r>
      <w:r w:rsidR="00FF3B9C" w:rsidRPr="000B6D68">
        <w:t>́</w:t>
      </w:r>
      <w:r w:rsidRPr="000B6D68">
        <w:t>дре Анато</w:t>
      </w:r>
      <w:r w:rsidR="00FF3B9C" w:rsidRPr="000B6D68">
        <w:t>́</w:t>
      </w:r>
      <w:r w:rsidRPr="000B6D68">
        <w:t>лие,/ усе</w:t>
      </w:r>
      <w:r w:rsidR="00FF3B9C" w:rsidRPr="000B6D68">
        <w:t>́</w:t>
      </w:r>
      <w:r w:rsidRPr="000B6D68">
        <w:t>рдно Амвро</w:t>
      </w:r>
      <w:r w:rsidR="00FF3B9C" w:rsidRPr="000B6D68">
        <w:t>́</w:t>
      </w:r>
      <w:r w:rsidRPr="000B6D68">
        <w:t>сию преподо</w:t>
      </w:r>
      <w:r w:rsidR="00FF3B9C" w:rsidRPr="000B6D68">
        <w:t>́</w:t>
      </w:r>
      <w:r w:rsidRPr="000B6D68">
        <w:t>бному послужи</w:t>
      </w:r>
      <w:r w:rsidR="00FF3B9C" w:rsidRPr="000B6D68">
        <w:t>́</w:t>
      </w:r>
      <w:r w:rsidRPr="000B6D68">
        <w:t>л еси</w:t>
      </w:r>
      <w:r w:rsidR="00FF3B9C" w:rsidRPr="000B6D68">
        <w:t>́</w:t>
      </w:r>
      <w:r w:rsidRPr="000B6D68">
        <w:t>,/ любо</w:t>
      </w:r>
      <w:r w:rsidR="00FF3B9C" w:rsidRPr="000B6D68">
        <w:t>́</w:t>
      </w:r>
      <w:r w:rsidRPr="000B6D68">
        <w:t>вию же тому</w:t>
      </w:r>
      <w:r w:rsidR="00FF3B9C" w:rsidRPr="000B6D68">
        <w:t>́</w:t>
      </w:r>
      <w:r w:rsidRPr="000B6D68">
        <w:t xml:space="preserve"> подража</w:t>
      </w:r>
      <w:r w:rsidR="00FF3B9C" w:rsidRPr="000B6D68">
        <w:t>́</w:t>
      </w:r>
      <w:r w:rsidRPr="000B6D68">
        <w:t>я,/ ве</w:t>
      </w:r>
      <w:r w:rsidR="00FF3B9C" w:rsidRPr="000B6D68">
        <w:t>́</w:t>
      </w:r>
      <w:r w:rsidRPr="000B6D68">
        <w:t>рный учени</w:t>
      </w:r>
      <w:r w:rsidR="00FF3B9C" w:rsidRPr="000B6D68">
        <w:t>́</w:t>
      </w:r>
      <w:r w:rsidRPr="000B6D68">
        <w:t>к яви</w:t>
      </w:r>
      <w:r w:rsidR="00FF3B9C" w:rsidRPr="000B6D68">
        <w:t>́</w:t>
      </w:r>
      <w:r w:rsidRPr="000B6D68">
        <w:t>лся еси</w:t>
      </w:r>
      <w:r w:rsidR="00FF3B9C" w:rsidRPr="000B6D68">
        <w:t>́</w:t>
      </w:r>
      <w:r w:rsidRPr="000B6D68">
        <w:t>./ Ны</w:t>
      </w:r>
      <w:r w:rsidR="00FF3B9C" w:rsidRPr="000B6D68">
        <w:t>́</w:t>
      </w:r>
      <w:r w:rsidRPr="000B6D68">
        <w:t>не же, Престо</w:t>
      </w:r>
      <w:r w:rsidR="00FF3B9C" w:rsidRPr="000B6D68">
        <w:t>́</w:t>
      </w:r>
      <w:r w:rsidRPr="000B6D68">
        <w:t>лу Влады</w:t>
      </w:r>
      <w:r w:rsidR="00FF3B9C" w:rsidRPr="000B6D68">
        <w:t>́</w:t>
      </w:r>
      <w:r w:rsidRPr="000B6D68">
        <w:t>чню вку</w:t>
      </w:r>
      <w:r w:rsidR="00FF3B9C" w:rsidRPr="000B6D68">
        <w:t>́</w:t>
      </w:r>
      <w:r w:rsidRPr="000B6D68">
        <w:t>пе предстоя</w:t>
      </w:r>
      <w:r w:rsidR="00FF3B9C" w:rsidRPr="000B6D68">
        <w:t>́</w:t>
      </w:r>
      <w:r w:rsidRPr="000B6D68">
        <w:t>ще,/ моли</w:t>
      </w:r>
      <w:r w:rsidR="00FF3B9C" w:rsidRPr="000B6D68">
        <w:t>́</w:t>
      </w:r>
      <w:r w:rsidRPr="000B6D68">
        <w:t xml:space="preserve">теся </w:t>
      </w:r>
      <w:proofErr w:type="gramStart"/>
      <w:r w:rsidRPr="000B6D68">
        <w:t>ко</w:t>
      </w:r>
      <w:proofErr w:type="gramEnd"/>
      <w:r w:rsidRPr="000B6D68">
        <w:t xml:space="preserve"> Го</w:t>
      </w:r>
      <w:r w:rsidR="00FF3B9C" w:rsidRPr="000B6D68">
        <w:t>́</w:t>
      </w:r>
      <w:r w:rsidRPr="000B6D68">
        <w:t>споду, преподо</w:t>
      </w:r>
      <w:r w:rsidR="00FF3B9C" w:rsidRPr="000B6D68">
        <w:t>́</w:t>
      </w:r>
      <w:r w:rsidRPr="000B6D68">
        <w:t>бнии,/</w:t>
      </w:r>
      <w:r w:rsidR="00FF3B9C" w:rsidRPr="000B6D68">
        <w:t>/</w:t>
      </w:r>
      <w:r w:rsidRPr="000B6D68">
        <w:t xml:space="preserve"> да поми</w:t>
      </w:r>
      <w:r w:rsidR="00FF3B9C" w:rsidRPr="000B6D68">
        <w:t>́</w:t>
      </w:r>
      <w:r w:rsidRPr="000B6D68">
        <w:t>лует ду</w:t>
      </w:r>
      <w:r w:rsidR="00FF3B9C" w:rsidRPr="000B6D68">
        <w:t>́</w:t>
      </w:r>
      <w:r w:rsidRPr="000B6D68">
        <w:t>ши на</w:t>
      </w:r>
      <w:r w:rsidR="00FF3B9C" w:rsidRPr="000B6D68">
        <w:t>́</w:t>
      </w:r>
      <w:r w:rsidRPr="000B6D68">
        <w:t>ша.</w:t>
      </w:r>
    </w:p>
    <w:p w14:paraId="5E94D9E8" w14:textId="77777777" w:rsidR="000D6A0F" w:rsidRPr="000B6D68" w:rsidRDefault="000D6A0F" w:rsidP="000D6A0F">
      <w:pPr>
        <w:pStyle w:val="nbtservstih"/>
      </w:pPr>
      <w:r w:rsidRPr="000B6D68">
        <w:rPr>
          <w:rStyle w:val="nbtservred"/>
        </w:rPr>
        <w:t xml:space="preserve">Стих: </w:t>
      </w:r>
      <w:proofErr w:type="gramStart"/>
      <w:r w:rsidRPr="000B6D68">
        <w:rPr>
          <w:rStyle w:val="nbtservred"/>
        </w:rPr>
        <w:t>Б</w:t>
      </w:r>
      <w:r w:rsidRPr="000B6D68">
        <w:t>лаже́н</w:t>
      </w:r>
      <w:proofErr w:type="gramEnd"/>
      <w:r w:rsidRPr="000B6D68">
        <w:t xml:space="preserve"> муж, боя́йся Го́спода,// в за́поведех Его́ восхо́щет зело́.</w:t>
      </w:r>
    </w:p>
    <w:p w14:paraId="5E94D9E9" w14:textId="1B5A168E" w:rsidR="000D6A0F" w:rsidRPr="000B6D68" w:rsidRDefault="000D6A0F" w:rsidP="000D6A0F">
      <w:pPr>
        <w:pStyle w:val="nbtservbasic"/>
      </w:pPr>
      <w:r w:rsidRPr="000B6D68">
        <w:rPr>
          <w:rStyle w:val="nbtservred"/>
        </w:rPr>
        <w:t>П</w:t>
      </w:r>
      <w:r w:rsidRPr="000B6D68">
        <w:t>рииди</w:t>
      </w:r>
      <w:r w:rsidR="00FF3B9C" w:rsidRPr="000B6D68">
        <w:t>́</w:t>
      </w:r>
      <w:r w:rsidRPr="000B6D68">
        <w:t xml:space="preserve">те, </w:t>
      </w:r>
      <w:proofErr w:type="gramStart"/>
      <w:r w:rsidRPr="000B6D68">
        <w:t>доброде</w:t>
      </w:r>
      <w:r w:rsidR="00FF3B9C" w:rsidRPr="000B6D68">
        <w:t>́</w:t>
      </w:r>
      <w:r w:rsidRPr="000B6D68">
        <w:t>тели</w:t>
      </w:r>
      <w:proofErr w:type="gramEnd"/>
      <w:r w:rsidRPr="000B6D68">
        <w:t xml:space="preserve"> рачи</w:t>
      </w:r>
      <w:r w:rsidR="00FF3B9C" w:rsidRPr="000B6D68">
        <w:t>́</w:t>
      </w:r>
      <w:r w:rsidRPr="000B6D68">
        <w:t>телие,/ духо</w:t>
      </w:r>
      <w:r w:rsidR="00FF3B9C" w:rsidRPr="000B6D68">
        <w:t>́</w:t>
      </w:r>
      <w:r w:rsidRPr="000B6D68">
        <w:t>вный лик досто</w:t>
      </w:r>
      <w:r w:rsidR="00FF3B9C" w:rsidRPr="000B6D68">
        <w:t>́</w:t>
      </w:r>
      <w:r w:rsidRPr="000B6D68">
        <w:t>йно соста</w:t>
      </w:r>
      <w:r w:rsidR="00FF3B9C" w:rsidRPr="000B6D68">
        <w:t>́</w:t>
      </w:r>
      <w:r w:rsidRPr="000B6D68">
        <w:t>вльше,/ ублажи</w:t>
      </w:r>
      <w:r w:rsidR="00FF3B9C" w:rsidRPr="000B6D68">
        <w:t>́</w:t>
      </w:r>
      <w:r w:rsidRPr="000B6D68">
        <w:t>м Анато</w:t>
      </w:r>
      <w:r w:rsidR="00FF3B9C" w:rsidRPr="000B6D68">
        <w:t>́</w:t>
      </w:r>
      <w:r w:rsidRPr="000B6D68">
        <w:t>лия богому</w:t>
      </w:r>
      <w:r w:rsidR="00FF3B9C" w:rsidRPr="000B6D68">
        <w:t>́</w:t>
      </w:r>
      <w:r w:rsidRPr="000B6D68">
        <w:t>драго,/ той бо, я</w:t>
      </w:r>
      <w:r w:rsidR="00FF3B9C" w:rsidRPr="000B6D68">
        <w:t>́</w:t>
      </w:r>
      <w:r w:rsidRPr="000B6D68">
        <w:t>ко де</w:t>
      </w:r>
      <w:r w:rsidR="00FF3B9C" w:rsidRPr="000B6D68">
        <w:t>́</w:t>
      </w:r>
      <w:r w:rsidRPr="000B6D68">
        <w:t>латель изря</w:t>
      </w:r>
      <w:r w:rsidR="00FF3B9C" w:rsidRPr="000B6D68">
        <w:t>́</w:t>
      </w:r>
      <w:r w:rsidRPr="000B6D68">
        <w:t>дный,/ испове</w:t>
      </w:r>
      <w:r w:rsidR="00FF3B9C" w:rsidRPr="000B6D68">
        <w:t>́</w:t>
      </w:r>
      <w:r w:rsidRPr="000B6D68">
        <w:t>дник яви</w:t>
      </w:r>
      <w:r w:rsidR="00FF3B9C" w:rsidRPr="000B6D68">
        <w:t>́</w:t>
      </w:r>
      <w:r w:rsidRPr="000B6D68">
        <w:t>ся в годи</w:t>
      </w:r>
      <w:r w:rsidR="00FF3B9C" w:rsidRPr="000B6D68">
        <w:t>́</w:t>
      </w:r>
      <w:r w:rsidRPr="000B6D68">
        <w:t>ну лю</w:t>
      </w:r>
      <w:r w:rsidR="00FF3B9C" w:rsidRPr="000B6D68">
        <w:t>́</w:t>
      </w:r>
      <w:r w:rsidRPr="000B6D68">
        <w:t>тую/ и, восприе</w:t>
      </w:r>
      <w:r w:rsidR="00FF3B9C" w:rsidRPr="000B6D68">
        <w:t>́</w:t>
      </w:r>
      <w:r w:rsidR="00754620" w:rsidRPr="000B6D68">
        <w:t>м</w:t>
      </w:r>
      <w:r w:rsidRPr="000B6D68">
        <w:t xml:space="preserve"> от Христа</w:t>
      </w:r>
      <w:r w:rsidR="00FF3B9C" w:rsidRPr="000B6D68">
        <w:t>́</w:t>
      </w:r>
      <w:r w:rsidRPr="000B6D68">
        <w:t xml:space="preserve"> воскресе</w:t>
      </w:r>
      <w:r w:rsidR="00FF3B9C" w:rsidRPr="000B6D68">
        <w:t>́</w:t>
      </w:r>
      <w:r w:rsidRPr="000B6D68">
        <w:t>ния све</w:t>
      </w:r>
      <w:r w:rsidR="00FF3B9C" w:rsidRPr="000B6D68">
        <w:t>́</w:t>
      </w:r>
      <w:r w:rsidRPr="000B6D68">
        <w:t>тлость,/ всех возлюби</w:t>
      </w:r>
      <w:r w:rsidR="00FF3B9C" w:rsidRPr="000B6D68">
        <w:t>́</w:t>
      </w:r>
      <w:r w:rsidRPr="000B6D68">
        <w:t xml:space="preserve"> оте</w:t>
      </w:r>
      <w:r w:rsidR="00FF3B9C" w:rsidRPr="000B6D68">
        <w:t>́</w:t>
      </w:r>
      <w:r w:rsidRPr="000B6D68">
        <w:t>чески,/ и ны</w:t>
      </w:r>
      <w:r w:rsidR="00FF3B9C" w:rsidRPr="000B6D68">
        <w:t>́</w:t>
      </w:r>
      <w:r w:rsidRPr="000B6D68">
        <w:t>не во Ца</w:t>
      </w:r>
      <w:r w:rsidR="00FF3B9C" w:rsidRPr="000B6D68">
        <w:t>́</w:t>
      </w:r>
      <w:r w:rsidRPr="000B6D68">
        <w:t>рствии Небе</w:t>
      </w:r>
      <w:r w:rsidR="00FF3B9C" w:rsidRPr="000B6D68">
        <w:t>́</w:t>
      </w:r>
      <w:r w:rsidRPr="000B6D68">
        <w:t>снем/</w:t>
      </w:r>
      <w:r w:rsidR="00FF3B9C" w:rsidRPr="000B6D68">
        <w:t>/</w:t>
      </w:r>
      <w:r w:rsidRPr="000B6D68">
        <w:t xml:space="preserve"> мо</w:t>
      </w:r>
      <w:r w:rsidR="00FF3B9C" w:rsidRPr="000B6D68">
        <w:t>́</w:t>
      </w:r>
      <w:r w:rsidRPr="000B6D68">
        <w:t xml:space="preserve">лится о </w:t>
      </w:r>
      <w:proofErr w:type="gramStart"/>
      <w:r w:rsidRPr="000B6D68">
        <w:t>оте</w:t>
      </w:r>
      <w:r w:rsidR="00FF3B9C" w:rsidRPr="000B6D68">
        <w:t>́</w:t>
      </w:r>
      <w:r w:rsidRPr="000B6D68">
        <w:t>честве</w:t>
      </w:r>
      <w:proofErr w:type="gramEnd"/>
      <w:r w:rsidRPr="000B6D68">
        <w:t xml:space="preserve"> на</w:t>
      </w:r>
      <w:r w:rsidR="00FF3B9C" w:rsidRPr="000B6D68">
        <w:t>́</w:t>
      </w:r>
      <w:r w:rsidRPr="000B6D68">
        <w:t>шем.</w:t>
      </w:r>
    </w:p>
    <w:p w14:paraId="5E94D9EA" w14:textId="77777777" w:rsidR="000D6A0F" w:rsidRPr="000B6D68" w:rsidRDefault="000D6A0F" w:rsidP="000D6A0F">
      <w:pPr>
        <w:pStyle w:val="nbtservheadred"/>
      </w:pPr>
      <w:r w:rsidRPr="000B6D68">
        <w:t>Сла</w:t>
      </w:r>
      <w:r w:rsidR="00FF3B9C" w:rsidRPr="000B6D68">
        <w:t>́</w:t>
      </w:r>
      <w:r w:rsidRPr="000B6D68">
        <w:rPr>
          <w:rStyle w:val="nbtservheadred0"/>
        </w:rPr>
        <w:t>в</w:t>
      </w:r>
      <w:r w:rsidRPr="000B6D68">
        <w:t>а, глaс 6:</w:t>
      </w:r>
    </w:p>
    <w:p w14:paraId="5E94D9EB" w14:textId="0988D29F" w:rsidR="000D6A0F" w:rsidRPr="000B6D68" w:rsidRDefault="000D6A0F" w:rsidP="000D6A0F">
      <w:pPr>
        <w:pStyle w:val="nbtservbasic"/>
      </w:pPr>
      <w:r w:rsidRPr="000B6D68">
        <w:rPr>
          <w:rStyle w:val="nbtservred"/>
        </w:rPr>
        <w:t>П</w:t>
      </w:r>
      <w:r w:rsidRPr="000B6D68">
        <w:t>о</w:t>
      </w:r>
      <w:r w:rsidR="00FF3B9C" w:rsidRPr="000B6D68">
        <w:t>́</w:t>
      </w:r>
      <w:r w:rsidRPr="000B6D68">
        <w:t>двизи и моли</w:t>
      </w:r>
      <w:r w:rsidR="00FF3B9C" w:rsidRPr="000B6D68">
        <w:t>́</w:t>
      </w:r>
      <w:r w:rsidRPr="000B6D68">
        <w:t>твы преподо</w:t>
      </w:r>
      <w:r w:rsidR="00FF3B9C" w:rsidRPr="000B6D68">
        <w:t>́</w:t>
      </w:r>
      <w:r w:rsidRPr="000B6D68">
        <w:t>бных отце</w:t>
      </w:r>
      <w:r w:rsidR="00FF3B9C" w:rsidRPr="000B6D68">
        <w:t>́</w:t>
      </w:r>
      <w:r w:rsidRPr="000B6D68">
        <w:t>в/ оби</w:t>
      </w:r>
      <w:r w:rsidR="00FF3B9C" w:rsidRPr="000B6D68">
        <w:t>́</w:t>
      </w:r>
      <w:r w:rsidRPr="000B6D68">
        <w:t>тель</w:t>
      </w:r>
      <w:proofErr w:type="gramStart"/>
      <w:r w:rsidRPr="000B6D68">
        <w:t xml:space="preserve"> О</w:t>
      </w:r>
      <w:proofErr w:type="gramEnd"/>
      <w:r w:rsidR="00FF3B9C" w:rsidRPr="000B6D68">
        <w:t>́</w:t>
      </w:r>
      <w:r w:rsidRPr="000B6D68">
        <w:t>птинскую вертогра</w:t>
      </w:r>
      <w:r w:rsidR="00FF3B9C" w:rsidRPr="000B6D68">
        <w:t>́</w:t>
      </w:r>
      <w:r w:rsidRPr="000B6D68">
        <w:t>д духо</w:t>
      </w:r>
      <w:r w:rsidR="00FF3B9C" w:rsidRPr="000B6D68">
        <w:t>́</w:t>
      </w:r>
      <w:r w:rsidRPr="000B6D68">
        <w:t>вный соде</w:t>
      </w:r>
      <w:r w:rsidR="00FF3B9C" w:rsidRPr="000B6D68">
        <w:t>́</w:t>
      </w:r>
      <w:r w:rsidRPr="000B6D68">
        <w:t>лаша,/ в ней бо богому</w:t>
      </w:r>
      <w:r w:rsidR="00FF3B9C" w:rsidRPr="000B6D68">
        <w:t>́</w:t>
      </w:r>
      <w:r w:rsidRPr="000B6D68">
        <w:t>дрии ста</w:t>
      </w:r>
      <w:r w:rsidR="00FF3B9C" w:rsidRPr="000B6D68">
        <w:t>́</w:t>
      </w:r>
      <w:r w:rsidRPr="000B6D68">
        <w:t>рцы подвиза</w:t>
      </w:r>
      <w:r w:rsidR="00FF3B9C" w:rsidRPr="000B6D68">
        <w:t>́</w:t>
      </w:r>
      <w:r w:rsidRPr="000B6D68">
        <w:t>вшеся,/ мно</w:t>
      </w:r>
      <w:r w:rsidR="00FF3B9C" w:rsidRPr="000B6D68">
        <w:t>́</w:t>
      </w:r>
      <w:r w:rsidRPr="000B6D68">
        <w:t>гия лю</w:t>
      </w:r>
      <w:r w:rsidR="00FF3B9C" w:rsidRPr="000B6D68">
        <w:t>́</w:t>
      </w:r>
      <w:r w:rsidRPr="000B6D68">
        <w:t>ди на путь и</w:t>
      </w:r>
      <w:r w:rsidR="00FF3B9C" w:rsidRPr="000B6D68">
        <w:t>́</w:t>
      </w:r>
      <w:r w:rsidRPr="000B6D68">
        <w:t>стин</w:t>
      </w:r>
      <w:r w:rsidR="00715613" w:rsidRPr="000B6D68">
        <w:t>н</w:t>
      </w:r>
      <w:r w:rsidRPr="000B6D68">
        <w:t>ый наста</w:t>
      </w:r>
      <w:r w:rsidR="00FF3B9C" w:rsidRPr="000B6D68">
        <w:t>́</w:t>
      </w:r>
      <w:r w:rsidRPr="000B6D68">
        <w:t>виша./ От ни</w:t>
      </w:r>
      <w:r w:rsidR="00715613" w:rsidRPr="000B6D68">
        <w:t>́</w:t>
      </w:r>
      <w:r w:rsidRPr="000B6D68">
        <w:t>хже и преподо</w:t>
      </w:r>
      <w:r w:rsidR="00FF3B9C" w:rsidRPr="000B6D68">
        <w:t>́</w:t>
      </w:r>
      <w:r w:rsidRPr="000B6D68">
        <w:t>бный Анато</w:t>
      </w:r>
      <w:r w:rsidR="00FF3B9C" w:rsidRPr="000B6D68">
        <w:t>́</w:t>
      </w:r>
      <w:r w:rsidRPr="000B6D68">
        <w:t>лий,/ я</w:t>
      </w:r>
      <w:r w:rsidR="00FF3B9C" w:rsidRPr="000B6D68">
        <w:t>́</w:t>
      </w:r>
      <w:r w:rsidRPr="000B6D68">
        <w:t>ко ми</w:t>
      </w:r>
      <w:r w:rsidR="00FF3B9C" w:rsidRPr="000B6D68">
        <w:t>́</w:t>
      </w:r>
      <w:r w:rsidRPr="000B6D68">
        <w:t>лостивый оте</w:t>
      </w:r>
      <w:r w:rsidR="00FF3B9C" w:rsidRPr="000B6D68">
        <w:t>́</w:t>
      </w:r>
      <w:r w:rsidRPr="000B6D68">
        <w:t>ц и кро</w:t>
      </w:r>
      <w:r w:rsidR="00FF3B9C" w:rsidRPr="000B6D68">
        <w:t>́</w:t>
      </w:r>
      <w:r w:rsidRPr="000B6D68">
        <w:t>ткий уте</w:t>
      </w:r>
      <w:r w:rsidR="00FF3B9C" w:rsidRPr="000B6D68">
        <w:t>́</w:t>
      </w:r>
      <w:r w:rsidRPr="000B6D68">
        <w:t>шитель яви</w:t>
      </w:r>
      <w:r w:rsidR="00FF3B9C" w:rsidRPr="000B6D68">
        <w:t>́</w:t>
      </w:r>
      <w:r w:rsidRPr="000B6D68">
        <w:t>ся,/ и</w:t>
      </w:r>
      <w:r w:rsidR="00FF3B9C" w:rsidRPr="000B6D68">
        <w:t>́</w:t>
      </w:r>
      <w:r w:rsidRPr="000B6D68">
        <w:t>же, вся</w:t>
      </w:r>
      <w:r w:rsidR="00FF3B9C" w:rsidRPr="000B6D68">
        <w:t>́</w:t>
      </w:r>
      <w:r w:rsidRPr="000B6D68">
        <w:t>каго приходя</w:t>
      </w:r>
      <w:r w:rsidR="00FF3B9C" w:rsidRPr="000B6D68">
        <w:t>́</w:t>
      </w:r>
      <w:r w:rsidRPr="000B6D68">
        <w:t>ща николи</w:t>
      </w:r>
      <w:r w:rsidR="00FF3B9C" w:rsidRPr="000B6D68">
        <w:t>́</w:t>
      </w:r>
      <w:r w:rsidRPr="000B6D68">
        <w:t>же отгна</w:t>
      </w:r>
      <w:r w:rsidR="00FF3B9C" w:rsidRPr="000B6D68">
        <w:t>́</w:t>
      </w:r>
      <w:r w:rsidRPr="000B6D68">
        <w:t>в,/ но любо</w:t>
      </w:r>
      <w:r w:rsidR="00FF3B9C" w:rsidRPr="000B6D68">
        <w:t>́</w:t>
      </w:r>
      <w:r w:rsidRPr="000B6D68">
        <w:t>вию свое</w:t>
      </w:r>
      <w:r w:rsidR="00FF3B9C" w:rsidRPr="000B6D68">
        <w:t>́</w:t>
      </w:r>
      <w:r w:rsidRPr="000B6D68">
        <w:t>ю согрева</w:t>
      </w:r>
      <w:r w:rsidR="00FF3B9C" w:rsidRPr="000B6D68">
        <w:t>́</w:t>
      </w:r>
      <w:r w:rsidRPr="000B6D68">
        <w:t>я,/ до ны</w:t>
      </w:r>
      <w:r w:rsidR="00FF3B9C" w:rsidRPr="000B6D68">
        <w:t>́</w:t>
      </w:r>
      <w:r w:rsidRPr="000B6D68">
        <w:t>не дла</w:t>
      </w:r>
      <w:r w:rsidR="00FF3B9C" w:rsidRPr="000B6D68">
        <w:t>́</w:t>
      </w:r>
      <w:r w:rsidRPr="000B6D68">
        <w:t>ни простира</w:t>
      </w:r>
      <w:r w:rsidR="00FF3B9C" w:rsidRPr="000B6D68">
        <w:t>́</w:t>
      </w:r>
      <w:r w:rsidRPr="000B6D68">
        <w:t>ет оте</w:t>
      </w:r>
      <w:r w:rsidR="00FF3B9C" w:rsidRPr="000B6D68">
        <w:t>́</w:t>
      </w:r>
      <w:r w:rsidRPr="000B6D68">
        <w:t>чески</w:t>
      </w:r>
      <w:r w:rsidR="00FF3B9C" w:rsidRPr="000B6D68">
        <w:t>/</w:t>
      </w:r>
      <w:r w:rsidRPr="000B6D68">
        <w:t>/ и мо</w:t>
      </w:r>
      <w:r w:rsidR="00FF3B9C" w:rsidRPr="000B6D68">
        <w:t>́</w:t>
      </w:r>
      <w:r w:rsidRPr="000B6D68">
        <w:t>лит Го</w:t>
      </w:r>
      <w:r w:rsidR="00FF3B9C" w:rsidRPr="000B6D68">
        <w:t>́</w:t>
      </w:r>
      <w:r w:rsidRPr="000B6D68">
        <w:t>спода поми</w:t>
      </w:r>
      <w:r w:rsidR="00FF3B9C" w:rsidRPr="000B6D68">
        <w:t>́</w:t>
      </w:r>
      <w:r w:rsidRPr="000B6D68">
        <w:t>ловати ду</w:t>
      </w:r>
      <w:r w:rsidR="00FF3B9C" w:rsidRPr="000B6D68">
        <w:t>́</w:t>
      </w:r>
      <w:r w:rsidRPr="000B6D68">
        <w:t>ши на</w:t>
      </w:r>
      <w:r w:rsidR="00FF3B9C" w:rsidRPr="000B6D68">
        <w:t>́</w:t>
      </w:r>
      <w:r w:rsidRPr="000B6D68">
        <w:t>ша.</w:t>
      </w:r>
    </w:p>
    <w:p w14:paraId="5E94D9EC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И ны</w:t>
      </w:r>
      <w:r w:rsidR="00FF3B9C" w:rsidRPr="000B6D68">
        <w:rPr>
          <w:rStyle w:val="nbtservred"/>
        </w:rPr>
        <w:t>́</w:t>
      </w:r>
      <w:r w:rsidRPr="000B6D68">
        <w:rPr>
          <w:rStyle w:val="nbtservred"/>
        </w:rPr>
        <w:t>не, Богоро</w:t>
      </w:r>
      <w:r w:rsidR="00FF3B9C" w:rsidRPr="000B6D68">
        <w:rPr>
          <w:rStyle w:val="nbtservred"/>
        </w:rPr>
        <w:t>́</w:t>
      </w:r>
      <w:r w:rsidRPr="000B6D68">
        <w:rPr>
          <w:rStyle w:val="nbtservred"/>
        </w:rPr>
        <w:t>дичен, глас то</w:t>
      </w:r>
      <w:r w:rsidR="00FF3B9C" w:rsidRPr="000B6D68">
        <w:rPr>
          <w:rStyle w:val="nbtservred"/>
        </w:rPr>
        <w:t>́</w:t>
      </w:r>
      <w:r w:rsidRPr="000B6D68">
        <w:rPr>
          <w:rStyle w:val="nbtservred"/>
        </w:rPr>
        <w:t>йже: Т</w:t>
      </w:r>
      <w:r w:rsidRPr="000B6D68">
        <w:t>воре</w:t>
      </w:r>
      <w:r w:rsidR="00FF3B9C" w:rsidRPr="000B6D68">
        <w:t>́</w:t>
      </w:r>
      <w:r w:rsidRPr="000B6D68">
        <w:t>ц и Изба</w:t>
      </w:r>
      <w:r w:rsidR="00FF3B9C" w:rsidRPr="000B6D68">
        <w:t>́</w:t>
      </w:r>
      <w:r w:rsidRPr="000B6D68">
        <w:t>витель мой, Пречи</w:t>
      </w:r>
      <w:r w:rsidR="00FF3B9C" w:rsidRPr="000B6D68">
        <w:t>́</w:t>
      </w:r>
      <w:r w:rsidRPr="000B6D68">
        <w:t>стая:</w:t>
      </w:r>
    </w:p>
    <w:p w14:paraId="5E94D9ED" w14:textId="77777777" w:rsidR="000D6A0F" w:rsidRPr="000B6D68" w:rsidRDefault="000D6A0F" w:rsidP="000D6A0F">
      <w:pPr>
        <w:pStyle w:val="nbtservheadred"/>
      </w:pPr>
      <w:r w:rsidRPr="000B6D68">
        <w:t>Тропa</w:t>
      </w:r>
      <w:r w:rsidR="00FF3B9C" w:rsidRPr="000B6D68">
        <w:t>́</w:t>
      </w:r>
      <w:r w:rsidRPr="000B6D68">
        <w:t>рь, глaс 2:</w:t>
      </w:r>
    </w:p>
    <w:p w14:paraId="5E94D9EE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</w:t>
      </w:r>
      <w:r w:rsidRPr="000B6D68">
        <w:t>лаже</w:t>
      </w:r>
      <w:r w:rsidR="00FF3B9C" w:rsidRPr="000B6D68">
        <w:t>́</w:t>
      </w:r>
      <w:r w:rsidRPr="000B6D68">
        <w:t>н еси</w:t>
      </w:r>
      <w:r w:rsidR="00FF3B9C" w:rsidRPr="000B6D68">
        <w:t>́</w:t>
      </w:r>
      <w:r w:rsidRPr="000B6D68">
        <w:t>, уте</w:t>
      </w:r>
      <w:r w:rsidR="00FF3B9C" w:rsidRPr="000B6D68">
        <w:t>́</w:t>
      </w:r>
      <w:r w:rsidRPr="000B6D68">
        <w:t>шителю</w:t>
      </w:r>
      <w:proofErr w:type="gramStart"/>
      <w:r w:rsidRPr="000B6D68">
        <w:t xml:space="preserve"> О</w:t>
      </w:r>
      <w:proofErr w:type="gramEnd"/>
      <w:r w:rsidR="00FF3B9C" w:rsidRPr="000B6D68">
        <w:t>́</w:t>
      </w:r>
      <w:r w:rsidRPr="000B6D68">
        <w:t>птинский Анато</w:t>
      </w:r>
      <w:r w:rsidR="00FF3B9C" w:rsidRPr="000B6D68">
        <w:t>́</w:t>
      </w:r>
      <w:r w:rsidRPr="000B6D68">
        <w:t>лие,/ яви</w:t>
      </w:r>
      <w:r w:rsidR="00FF3B9C" w:rsidRPr="000B6D68">
        <w:t>́</w:t>
      </w:r>
      <w:r w:rsidRPr="000B6D68">
        <w:t xml:space="preserve"> бо Дух Святы</w:t>
      </w:r>
      <w:r w:rsidR="00FF3B9C" w:rsidRPr="000B6D68">
        <w:t>́</w:t>
      </w:r>
      <w:r w:rsidRPr="000B6D68">
        <w:t>й тя прему</w:t>
      </w:r>
      <w:r w:rsidR="00FF3B9C" w:rsidRPr="000B6D68">
        <w:t>́</w:t>
      </w:r>
      <w:r w:rsidRPr="000B6D68">
        <w:t>дра наста</w:t>
      </w:r>
      <w:r w:rsidR="00FF3B9C" w:rsidRPr="000B6D68">
        <w:t>́</w:t>
      </w:r>
      <w:r w:rsidRPr="000B6D68">
        <w:t>вника/ и ве</w:t>
      </w:r>
      <w:r w:rsidR="00FF3B9C" w:rsidRPr="000B6D68">
        <w:t>́</w:t>
      </w:r>
      <w:r w:rsidRPr="000B6D68">
        <w:t>ры тве</w:t>
      </w:r>
      <w:r w:rsidR="00FF3B9C" w:rsidRPr="000B6D68">
        <w:t>́</w:t>
      </w:r>
      <w:r w:rsidRPr="000B6D68">
        <w:t>рдаго испове</w:t>
      </w:r>
      <w:r w:rsidR="00FF3B9C" w:rsidRPr="000B6D68">
        <w:t>́</w:t>
      </w:r>
      <w:r w:rsidRPr="000B6D68">
        <w:t>дника./ Сего</w:t>
      </w:r>
      <w:r w:rsidR="00FF3B9C" w:rsidRPr="000B6D68">
        <w:t>́</w:t>
      </w:r>
      <w:r w:rsidRPr="000B6D68">
        <w:t xml:space="preserve"> ра</w:t>
      </w:r>
      <w:r w:rsidR="00FF3B9C" w:rsidRPr="000B6D68">
        <w:t>́</w:t>
      </w:r>
      <w:r w:rsidRPr="000B6D68">
        <w:t>ди зове</w:t>
      </w:r>
      <w:r w:rsidR="00FF3B9C" w:rsidRPr="000B6D68">
        <w:t>́</w:t>
      </w:r>
      <w:r w:rsidRPr="000B6D68">
        <w:t>м ти:/ уте</w:t>
      </w:r>
      <w:r w:rsidR="00FF3B9C" w:rsidRPr="000B6D68">
        <w:t>́</w:t>
      </w:r>
      <w:r w:rsidRPr="000B6D68">
        <w:t>ши ду</w:t>
      </w:r>
      <w:r w:rsidR="00FF3B9C" w:rsidRPr="000B6D68">
        <w:t>́</w:t>
      </w:r>
      <w:r w:rsidRPr="000B6D68">
        <w:t>ши на</w:t>
      </w:r>
      <w:r w:rsidR="00FF3B9C" w:rsidRPr="000B6D68">
        <w:t>́</w:t>
      </w:r>
      <w:r w:rsidRPr="000B6D68">
        <w:t>ша смяте</w:t>
      </w:r>
      <w:r w:rsidR="00FF3B9C" w:rsidRPr="000B6D68">
        <w:t>́</w:t>
      </w:r>
      <w:r w:rsidRPr="000B6D68">
        <w:t>нныя/ и мрак безбо</w:t>
      </w:r>
      <w:r w:rsidR="00FF3B9C" w:rsidRPr="000B6D68">
        <w:t>́</w:t>
      </w:r>
      <w:r w:rsidRPr="000B6D68">
        <w:t>жия разори</w:t>
      </w:r>
      <w:r w:rsidR="00FF3B9C" w:rsidRPr="000B6D68">
        <w:t>́</w:t>
      </w:r>
      <w:r w:rsidRPr="000B6D68">
        <w:t>/</w:t>
      </w:r>
      <w:r w:rsidR="00FF3B9C" w:rsidRPr="000B6D68">
        <w:t>/</w:t>
      </w:r>
      <w:r w:rsidRPr="000B6D68">
        <w:t xml:space="preserve"> твои</w:t>
      </w:r>
      <w:r w:rsidR="00FF3B9C" w:rsidRPr="000B6D68">
        <w:t>́</w:t>
      </w:r>
      <w:r w:rsidRPr="000B6D68">
        <w:t>ми к Бо</w:t>
      </w:r>
      <w:r w:rsidR="00FF3B9C" w:rsidRPr="000B6D68">
        <w:t>́</w:t>
      </w:r>
      <w:r w:rsidRPr="000B6D68">
        <w:t>гу моли</w:t>
      </w:r>
      <w:r w:rsidR="00FF3B9C" w:rsidRPr="000B6D68">
        <w:t>́</w:t>
      </w:r>
      <w:r w:rsidRPr="000B6D68">
        <w:t>твами.</w:t>
      </w:r>
    </w:p>
    <w:p w14:paraId="5E94D9EF" w14:textId="77777777" w:rsidR="000D6A0F" w:rsidRPr="000B6D68" w:rsidRDefault="00967CE7" w:rsidP="000D6A0F">
      <w:pPr>
        <w:pStyle w:val="nbtservheadred"/>
      </w:pPr>
      <w:r w:rsidRPr="000B6D68">
        <w:t>НА У́ТРЕНИ</w:t>
      </w:r>
    </w:p>
    <w:p w14:paraId="5E94D9F0" w14:textId="37130781" w:rsidR="000D6A0F" w:rsidRPr="000B6D68" w:rsidRDefault="000D6A0F" w:rsidP="000D6A0F">
      <w:pPr>
        <w:pStyle w:val="nbtservheadred"/>
      </w:pPr>
      <w:r w:rsidRPr="000B6D68">
        <w:t>По 1-м стихосло</w:t>
      </w:r>
      <w:r w:rsidR="00967CE7" w:rsidRPr="000B6D68">
        <w:t>́</w:t>
      </w:r>
      <w:r w:rsidRPr="000B6D68">
        <w:t>вии седа</w:t>
      </w:r>
      <w:r w:rsidR="00967CE7" w:rsidRPr="000B6D68">
        <w:t>́</w:t>
      </w:r>
      <w:r w:rsidRPr="000B6D68">
        <w:t>лен преподо</w:t>
      </w:r>
      <w:r w:rsidR="00967CE7" w:rsidRPr="000B6D68">
        <w:t>́</w:t>
      </w:r>
      <w:r w:rsidRPr="000B6D68">
        <w:t>бн</w:t>
      </w:r>
      <w:r w:rsidR="00E01613" w:rsidRPr="000B6D68">
        <w:t>аго</w:t>
      </w:r>
      <w:r w:rsidRPr="000B6D68">
        <w:t>, глас 2:</w:t>
      </w:r>
    </w:p>
    <w:p w14:paraId="5E94D9F1" w14:textId="27952CAC" w:rsidR="000D6A0F" w:rsidRPr="000B6D68" w:rsidRDefault="000D6A0F" w:rsidP="000D6A0F">
      <w:pPr>
        <w:pStyle w:val="nbtservbasic"/>
      </w:pPr>
      <w:proofErr w:type="gramStart"/>
      <w:r w:rsidRPr="000B6D68">
        <w:rPr>
          <w:rStyle w:val="nbtservred"/>
        </w:rPr>
        <w:t>Б</w:t>
      </w:r>
      <w:r w:rsidRPr="000B6D68">
        <w:t>лаже</w:t>
      </w:r>
      <w:r w:rsidR="00967CE7" w:rsidRPr="000B6D68">
        <w:t>́</w:t>
      </w:r>
      <w:r w:rsidRPr="000B6D68">
        <w:t>н</w:t>
      </w:r>
      <w:proofErr w:type="gramEnd"/>
      <w:r w:rsidRPr="000B6D68">
        <w:t xml:space="preserve"> еси</w:t>
      </w:r>
      <w:r w:rsidR="00967CE7" w:rsidRPr="000B6D68">
        <w:t>́</w:t>
      </w:r>
      <w:r w:rsidRPr="000B6D68">
        <w:t>, о</w:t>
      </w:r>
      <w:r w:rsidR="00967CE7" w:rsidRPr="000B6D68">
        <w:t>́</w:t>
      </w:r>
      <w:r w:rsidRPr="000B6D68">
        <w:t>тче наш Анато</w:t>
      </w:r>
      <w:r w:rsidR="00967CE7" w:rsidRPr="000B6D68">
        <w:t>́</w:t>
      </w:r>
      <w:r w:rsidRPr="000B6D68">
        <w:t>лие, я</w:t>
      </w:r>
      <w:r w:rsidR="00967CE7" w:rsidRPr="000B6D68">
        <w:t>́</w:t>
      </w:r>
      <w:r w:rsidRPr="000B6D68">
        <w:t>ко, за святу</w:t>
      </w:r>
      <w:r w:rsidR="00967CE7" w:rsidRPr="000B6D68">
        <w:t>́</w:t>
      </w:r>
      <w:r w:rsidRPr="000B6D68">
        <w:t xml:space="preserve">ю </w:t>
      </w:r>
      <w:r w:rsidR="00E01613" w:rsidRPr="000B6D68">
        <w:t>п</w:t>
      </w:r>
      <w:r w:rsidRPr="000B6D68">
        <w:t>равосла</w:t>
      </w:r>
      <w:r w:rsidR="00967CE7" w:rsidRPr="000B6D68">
        <w:t>́</w:t>
      </w:r>
      <w:r w:rsidRPr="000B6D68">
        <w:t>вную ве</w:t>
      </w:r>
      <w:r w:rsidR="00967CE7" w:rsidRPr="000B6D68">
        <w:t>́</w:t>
      </w:r>
      <w:r w:rsidRPr="000B6D68">
        <w:t>ру му</w:t>
      </w:r>
      <w:r w:rsidR="00967CE7" w:rsidRPr="000B6D68">
        <w:t>́</w:t>
      </w:r>
      <w:r w:rsidRPr="000B6D68">
        <w:t>жественне подвиза</w:t>
      </w:r>
      <w:r w:rsidR="00967CE7" w:rsidRPr="000B6D68">
        <w:t>́</w:t>
      </w:r>
      <w:r w:rsidRPr="000B6D68">
        <w:t>яся, ве</w:t>
      </w:r>
      <w:r w:rsidR="00967CE7" w:rsidRPr="000B6D68">
        <w:t>́</w:t>
      </w:r>
      <w:r w:rsidRPr="000B6D68">
        <w:t>рно пожи</w:t>
      </w:r>
      <w:r w:rsidR="00967CE7" w:rsidRPr="000B6D68">
        <w:t>́</w:t>
      </w:r>
      <w:r w:rsidRPr="000B6D68">
        <w:t>л еси</w:t>
      </w:r>
      <w:r w:rsidR="00967CE7" w:rsidRPr="000B6D68">
        <w:t>́</w:t>
      </w:r>
      <w:r w:rsidRPr="000B6D68">
        <w:t xml:space="preserve"> и, за свиде</w:t>
      </w:r>
      <w:r w:rsidR="00967CE7" w:rsidRPr="000B6D68">
        <w:t>́</w:t>
      </w:r>
      <w:r w:rsidRPr="000B6D68">
        <w:t xml:space="preserve">тельство </w:t>
      </w:r>
      <w:r w:rsidR="00092806" w:rsidRPr="000B6D68">
        <w:t>и́</w:t>
      </w:r>
      <w:r w:rsidRPr="000B6D68">
        <w:t>стины пострада</w:t>
      </w:r>
      <w:r w:rsidR="00967CE7" w:rsidRPr="000B6D68">
        <w:t>́</w:t>
      </w:r>
      <w:r w:rsidRPr="000B6D68">
        <w:t>в, без кро</w:t>
      </w:r>
      <w:r w:rsidR="00967CE7" w:rsidRPr="000B6D68">
        <w:t>́</w:t>
      </w:r>
      <w:r w:rsidRPr="000B6D68">
        <w:t>ве побе</w:t>
      </w:r>
      <w:r w:rsidR="00967CE7" w:rsidRPr="000B6D68">
        <w:t>́</w:t>
      </w:r>
      <w:r w:rsidRPr="000B6D68">
        <w:t xml:space="preserve">ду </w:t>
      </w:r>
      <w:r w:rsidR="00092806" w:rsidRPr="000B6D68">
        <w:t>е</w:t>
      </w:r>
      <w:r w:rsidRPr="000B6D68">
        <w:t>я</w:t>
      </w:r>
      <w:r w:rsidR="00967CE7" w:rsidRPr="000B6D68">
        <w:t>́</w:t>
      </w:r>
      <w:r w:rsidRPr="000B6D68">
        <w:t xml:space="preserve"> утверди</w:t>
      </w:r>
      <w:r w:rsidR="00967CE7" w:rsidRPr="000B6D68">
        <w:t>́</w:t>
      </w:r>
      <w:r w:rsidRPr="000B6D68">
        <w:t>л еси</w:t>
      </w:r>
      <w:r w:rsidR="00967CE7" w:rsidRPr="000B6D68">
        <w:t>́</w:t>
      </w:r>
      <w:r w:rsidRPr="000B6D68">
        <w:t>. Те</w:t>
      </w:r>
      <w:r w:rsidR="00967CE7" w:rsidRPr="000B6D68">
        <w:t>́</w:t>
      </w:r>
      <w:r w:rsidRPr="000B6D68">
        <w:t>мже, тя чту</w:t>
      </w:r>
      <w:r w:rsidR="00967CE7" w:rsidRPr="000B6D68">
        <w:t>́</w:t>
      </w:r>
      <w:r w:rsidRPr="000B6D68">
        <w:t>ще, зове</w:t>
      </w:r>
      <w:r w:rsidR="00967CE7" w:rsidRPr="000B6D68">
        <w:t>́</w:t>
      </w:r>
      <w:r w:rsidRPr="000B6D68">
        <w:t>м: ра</w:t>
      </w:r>
      <w:r w:rsidR="00967CE7" w:rsidRPr="000B6D68">
        <w:t>́</w:t>
      </w:r>
      <w:r w:rsidRPr="000B6D68">
        <w:t>дуйся, похвало</w:t>
      </w:r>
      <w:r w:rsidR="00967CE7" w:rsidRPr="000B6D68">
        <w:t>́</w:t>
      </w:r>
      <w:r w:rsidRPr="000B6D68">
        <w:t xml:space="preserve"> и украше</w:t>
      </w:r>
      <w:r w:rsidR="00967CE7" w:rsidRPr="000B6D68">
        <w:t>́</w:t>
      </w:r>
      <w:r w:rsidRPr="000B6D68">
        <w:t>ние, и утеше</w:t>
      </w:r>
      <w:r w:rsidR="00967CE7" w:rsidRPr="000B6D68">
        <w:t>́</w:t>
      </w:r>
      <w:r w:rsidRPr="000B6D68">
        <w:t>ние на</w:t>
      </w:r>
      <w:r w:rsidR="00967CE7" w:rsidRPr="000B6D68">
        <w:t>́</w:t>
      </w:r>
      <w:r w:rsidRPr="000B6D68">
        <w:t xml:space="preserve">ше. </w:t>
      </w:r>
    </w:p>
    <w:p w14:paraId="5E94D9F2" w14:textId="77777777" w:rsidR="000D6A0F" w:rsidRPr="000B6D68" w:rsidRDefault="000D6A0F" w:rsidP="000D6A0F">
      <w:pPr>
        <w:pStyle w:val="nbtservheadred"/>
      </w:pPr>
      <w:r w:rsidRPr="000B6D68">
        <w:lastRenderedPageBreak/>
        <w:t>Сла</w:t>
      </w:r>
      <w:r w:rsidR="00967CE7" w:rsidRPr="000B6D68">
        <w:t>́</w:t>
      </w:r>
      <w:r w:rsidRPr="000B6D68">
        <w:t>ва, и ны</w:t>
      </w:r>
      <w:r w:rsidR="00967CE7" w:rsidRPr="000B6D68">
        <w:t>́</w:t>
      </w:r>
      <w:r w:rsidRPr="000B6D68">
        <w:t>не, Богоро</w:t>
      </w:r>
      <w:r w:rsidR="00967CE7" w:rsidRPr="000B6D68">
        <w:t>́</w:t>
      </w:r>
      <w:r w:rsidRPr="000B6D68">
        <w:t>дичен:</w:t>
      </w:r>
    </w:p>
    <w:p w14:paraId="5E94D9F3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</w:t>
      </w:r>
      <w:r w:rsidRPr="000B6D68">
        <w:t>лажи</w:t>
      </w:r>
      <w:r w:rsidR="00967CE7" w:rsidRPr="000B6D68">
        <w:t>́</w:t>
      </w:r>
      <w:r w:rsidRPr="000B6D68">
        <w:t>м Тя, Де</w:t>
      </w:r>
      <w:r w:rsidR="00967CE7" w:rsidRPr="000B6D68">
        <w:t>́</w:t>
      </w:r>
      <w:r w:rsidRPr="000B6D68">
        <w:t>во Чи</w:t>
      </w:r>
      <w:r w:rsidR="00967CE7" w:rsidRPr="000B6D68">
        <w:t>́</w:t>
      </w:r>
      <w:r w:rsidRPr="000B6D68">
        <w:t>стая, я</w:t>
      </w:r>
      <w:r w:rsidR="00967CE7" w:rsidRPr="000B6D68">
        <w:t>́</w:t>
      </w:r>
      <w:r w:rsidRPr="000B6D68">
        <w:t>ко родила</w:t>
      </w:r>
      <w:r w:rsidR="00967CE7" w:rsidRPr="000B6D68">
        <w:t>́</w:t>
      </w:r>
      <w:r w:rsidRPr="000B6D68">
        <w:t xml:space="preserve"> еси</w:t>
      </w:r>
      <w:r w:rsidR="00967CE7" w:rsidRPr="000B6D68">
        <w:t>́</w:t>
      </w:r>
      <w:r w:rsidRPr="000B6D68">
        <w:t xml:space="preserve"> Иису</w:t>
      </w:r>
      <w:r w:rsidR="00967CE7" w:rsidRPr="000B6D68">
        <w:t>́</w:t>
      </w:r>
      <w:r w:rsidRPr="000B6D68">
        <w:t>са, И</w:t>
      </w:r>
      <w:r w:rsidR="00967CE7" w:rsidRPr="000B6D68">
        <w:t>́</w:t>
      </w:r>
      <w:r w:rsidRPr="000B6D68">
        <w:t>же Сын Вы</w:t>
      </w:r>
      <w:r w:rsidR="00967CE7" w:rsidRPr="000B6D68">
        <w:t>́</w:t>
      </w:r>
      <w:r w:rsidRPr="000B6D68">
        <w:t>шняго нарече</w:t>
      </w:r>
      <w:r w:rsidR="00967CE7" w:rsidRPr="000B6D68">
        <w:t>́</w:t>
      </w:r>
      <w:r w:rsidRPr="000B6D68">
        <w:t>ся, и Ца</w:t>
      </w:r>
      <w:r w:rsidR="00967CE7" w:rsidRPr="000B6D68">
        <w:t>́</w:t>
      </w:r>
      <w:r w:rsidRPr="000B6D68">
        <w:t>рствие Его</w:t>
      </w:r>
      <w:r w:rsidR="00967CE7" w:rsidRPr="000B6D68">
        <w:t>́</w:t>
      </w:r>
      <w:r w:rsidRPr="000B6D68">
        <w:t xml:space="preserve"> не пре</w:t>
      </w:r>
      <w:r w:rsidR="00967CE7" w:rsidRPr="000B6D68">
        <w:t>́</w:t>
      </w:r>
      <w:r w:rsidRPr="000B6D68">
        <w:t>йдет во ве</w:t>
      </w:r>
      <w:r w:rsidR="00967CE7" w:rsidRPr="000B6D68">
        <w:t>́</w:t>
      </w:r>
      <w:r w:rsidRPr="000B6D68">
        <w:t>ки. Того</w:t>
      </w:r>
      <w:r w:rsidR="00967CE7" w:rsidRPr="000B6D68">
        <w:t>́</w:t>
      </w:r>
      <w:r w:rsidRPr="000B6D68">
        <w:t xml:space="preserve"> велича</w:t>
      </w:r>
      <w:r w:rsidR="00967CE7" w:rsidRPr="000B6D68">
        <w:t>́</w:t>
      </w:r>
      <w:r w:rsidRPr="000B6D68">
        <w:t>юще, Тя ублажа</w:t>
      </w:r>
      <w:r w:rsidR="00967CE7" w:rsidRPr="000B6D68">
        <w:t>́</w:t>
      </w:r>
      <w:r w:rsidRPr="000B6D68">
        <w:t>ем.</w:t>
      </w:r>
    </w:p>
    <w:p w14:paraId="5E94D9F4" w14:textId="38D87C13" w:rsidR="000D6A0F" w:rsidRPr="000B6D68" w:rsidRDefault="000D6A0F" w:rsidP="000D6A0F">
      <w:pPr>
        <w:pStyle w:val="nbtservheadred"/>
      </w:pPr>
      <w:r w:rsidRPr="000B6D68">
        <w:t>По 2-м стихосло</w:t>
      </w:r>
      <w:r w:rsidR="00967CE7" w:rsidRPr="000B6D68">
        <w:t>́</w:t>
      </w:r>
      <w:r w:rsidRPr="000B6D68">
        <w:t>вии седа</w:t>
      </w:r>
      <w:r w:rsidR="00967CE7" w:rsidRPr="000B6D68">
        <w:t>́</w:t>
      </w:r>
      <w:r w:rsidRPr="000B6D68">
        <w:t>лен преподо</w:t>
      </w:r>
      <w:r w:rsidR="00967CE7" w:rsidRPr="000B6D68">
        <w:t>́</w:t>
      </w:r>
      <w:r w:rsidRPr="000B6D68">
        <w:t>бн</w:t>
      </w:r>
      <w:r w:rsidR="0009454A" w:rsidRPr="000B6D68">
        <w:t>аго</w:t>
      </w:r>
      <w:r w:rsidRPr="000B6D68">
        <w:t>, глас 2:</w:t>
      </w:r>
    </w:p>
    <w:p w14:paraId="5E94D9F5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Я</w:t>
      </w:r>
      <w:r w:rsidR="00967CE7" w:rsidRPr="000B6D68">
        <w:rPr>
          <w:rStyle w:val="nbtservred"/>
        </w:rPr>
        <w:t>́</w:t>
      </w:r>
      <w:r w:rsidRPr="000B6D68">
        <w:t>ко по</w:t>
      </w:r>
      <w:r w:rsidR="00967CE7" w:rsidRPr="000B6D68">
        <w:t>́</w:t>
      </w:r>
      <w:r w:rsidRPr="000B6D68">
        <w:t>стника благоче</w:t>
      </w:r>
      <w:r w:rsidR="00967CE7" w:rsidRPr="000B6D68">
        <w:t>́</w:t>
      </w:r>
      <w:r w:rsidRPr="000B6D68">
        <w:t>стна и иску</w:t>
      </w:r>
      <w:r w:rsidR="00967CE7" w:rsidRPr="000B6D68">
        <w:t>́</w:t>
      </w:r>
      <w:r w:rsidRPr="000B6D68">
        <w:t>сна, и страда</w:t>
      </w:r>
      <w:r w:rsidR="00967CE7" w:rsidRPr="000B6D68">
        <w:t>́</w:t>
      </w:r>
      <w:r w:rsidRPr="000B6D68">
        <w:t>льца многотерпели</w:t>
      </w:r>
      <w:r w:rsidR="00967CE7" w:rsidRPr="000B6D68">
        <w:t>́</w:t>
      </w:r>
      <w:r w:rsidRPr="000B6D68">
        <w:t>ва, и наста</w:t>
      </w:r>
      <w:r w:rsidR="00967CE7" w:rsidRPr="000B6D68">
        <w:t>́</w:t>
      </w:r>
      <w:r w:rsidRPr="000B6D68">
        <w:t>вника лю</w:t>
      </w:r>
      <w:r w:rsidR="00967CE7" w:rsidRPr="000B6D68">
        <w:t>́</w:t>
      </w:r>
      <w:r w:rsidRPr="000B6D68">
        <w:t>дем Бо</w:t>
      </w:r>
      <w:r w:rsidR="00967CE7" w:rsidRPr="000B6D68">
        <w:t>́</w:t>
      </w:r>
      <w:r w:rsidRPr="000B6D68">
        <w:t>жиим изря</w:t>
      </w:r>
      <w:r w:rsidR="00967CE7" w:rsidRPr="000B6D68">
        <w:t>́</w:t>
      </w:r>
      <w:r w:rsidRPr="000B6D68">
        <w:t>дна и ве</w:t>
      </w:r>
      <w:r w:rsidR="00967CE7" w:rsidRPr="000B6D68">
        <w:t>́</w:t>
      </w:r>
      <w:r w:rsidRPr="000B6D68">
        <w:t>рна, в пе</w:t>
      </w:r>
      <w:r w:rsidR="00967CE7" w:rsidRPr="000B6D68">
        <w:t>́</w:t>
      </w:r>
      <w:r w:rsidRPr="000B6D68">
        <w:t>снех досто</w:t>
      </w:r>
      <w:r w:rsidR="00967CE7" w:rsidRPr="000B6D68">
        <w:t>́</w:t>
      </w:r>
      <w:r w:rsidRPr="000B6D68">
        <w:t>йно Анато</w:t>
      </w:r>
      <w:r w:rsidR="00967CE7" w:rsidRPr="000B6D68">
        <w:t>́</w:t>
      </w:r>
      <w:r w:rsidRPr="000B6D68">
        <w:t>лия восхва</w:t>
      </w:r>
      <w:r w:rsidR="00967CE7" w:rsidRPr="000B6D68">
        <w:t>́</w:t>
      </w:r>
      <w:r w:rsidRPr="000B6D68">
        <w:t>лим, всех возлюби</w:t>
      </w:r>
      <w:r w:rsidR="00967CE7" w:rsidRPr="000B6D68">
        <w:t>́</w:t>
      </w:r>
      <w:r w:rsidRPr="000B6D68">
        <w:t>вшаго.</w:t>
      </w:r>
    </w:p>
    <w:p w14:paraId="5E94D9F6" w14:textId="77777777" w:rsidR="000D6A0F" w:rsidRPr="000B6D68" w:rsidRDefault="000D6A0F" w:rsidP="000D6A0F">
      <w:pPr>
        <w:pStyle w:val="nbtservheadred"/>
      </w:pPr>
      <w:r w:rsidRPr="000B6D68">
        <w:t>Сла</w:t>
      </w:r>
      <w:r w:rsidR="00967CE7" w:rsidRPr="000B6D68">
        <w:t>́</w:t>
      </w:r>
      <w:r w:rsidRPr="000B6D68">
        <w:t>ва, и ны</w:t>
      </w:r>
      <w:r w:rsidR="00967CE7" w:rsidRPr="000B6D68">
        <w:t>́</w:t>
      </w:r>
      <w:r w:rsidRPr="000B6D68">
        <w:t>не, Богоро</w:t>
      </w:r>
      <w:r w:rsidR="00967CE7" w:rsidRPr="000B6D68">
        <w:t>́</w:t>
      </w:r>
      <w:r w:rsidRPr="000B6D68">
        <w:t>дичен:</w:t>
      </w:r>
    </w:p>
    <w:p w14:paraId="5E94D9F7" w14:textId="30592713" w:rsidR="000D6A0F" w:rsidRPr="000B6D68" w:rsidRDefault="000D6A0F" w:rsidP="000D6A0F">
      <w:pPr>
        <w:pStyle w:val="nbtservbasic"/>
      </w:pPr>
      <w:r w:rsidRPr="000B6D68">
        <w:rPr>
          <w:rStyle w:val="nbtservred"/>
        </w:rPr>
        <w:t>Я</w:t>
      </w:r>
      <w:r w:rsidR="00967CE7" w:rsidRPr="000B6D68">
        <w:rPr>
          <w:rStyle w:val="nbtservred"/>
        </w:rPr>
        <w:t>́</w:t>
      </w:r>
      <w:r w:rsidRPr="000B6D68">
        <w:t>же ми</w:t>
      </w:r>
      <w:r w:rsidR="00967CE7" w:rsidRPr="000B6D68">
        <w:t>́</w:t>
      </w:r>
      <w:r w:rsidRPr="000B6D68">
        <w:t>ру ра</w:t>
      </w:r>
      <w:r w:rsidR="00967CE7" w:rsidRPr="000B6D68">
        <w:t>́</w:t>
      </w:r>
      <w:r w:rsidRPr="000B6D68">
        <w:t>дость су</w:t>
      </w:r>
      <w:r w:rsidR="00967CE7" w:rsidRPr="000B6D68">
        <w:t>́</w:t>
      </w:r>
      <w:r w:rsidRPr="000B6D68">
        <w:t>щи, Богоро</w:t>
      </w:r>
      <w:r w:rsidR="00967CE7" w:rsidRPr="000B6D68">
        <w:t>́</w:t>
      </w:r>
      <w:r w:rsidRPr="000B6D68">
        <w:t>дице Чи</w:t>
      </w:r>
      <w:r w:rsidR="00967CE7" w:rsidRPr="000B6D68">
        <w:t>́</w:t>
      </w:r>
      <w:r w:rsidRPr="000B6D68">
        <w:t>стая, ра</w:t>
      </w:r>
      <w:r w:rsidR="00967CE7" w:rsidRPr="000B6D68">
        <w:t>́</w:t>
      </w:r>
      <w:r w:rsidRPr="000B6D68">
        <w:t>дуйся, Тебе</w:t>
      </w:r>
      <w:r w:rsidR="00967CE7" w:rsidRPr="000B6D68">
        <w:t>́</w:t>
      </w:r>
      <w:r w:rsidRPr="000B6D68">
        <w:t xml:space="preserve"> зове</w:t>
      </w:r>
      <w:r w:rsidR="00967CE7" w:rsidRPr="000B6D68">
        <w:t>́м со А́</w:t>
      </w:r>
      <w:r w:rsidRPr="000B6D68">
        <w:t>нгелом: сподо</w:t>
      </w:r>
      <w:r w:rsidR="00967CE7" w:rsidRPr="000B6D68">
        <w:t>́</w:t>
      </w:r>
      <w:r w:rsidRPr="000B6D68">
        <w:t>би ра</w:t>
      </w:r>
      <w:r w:rsidR="00967CE7" w:rsidRPr="000B6D68">
        <w:t>́</w:t>
      </w:r>
      <w:r w:rsidRPr="000B6D68">
        <w:t xml:space="preserve">дости </w:t>
      </w:r>
      <w:r w:rsidR="0009454A" w:rsidRPr="000B6D68">
        <w:t>Н</w:t>
      </w:r>
      <w:r w:rsidRPr="000B6D68">
        <w:t>ебе</w:t>
      </w:r>
      <w:r w:rsidR="00967CE7" w:rsidRPr="000B6D68">
        <w:t>́</w:t>
      </w:r>
      <w:r w:rsidRPr="000B6D68">
        <w:t>сныя Тя велича</w:t>
      </w:r>
      <w:r w:rsidR="00967CE7" w:rsidRPr="000B6D68">
        <w:t>́</w:t>
      </w:r>
      <w:r w:rsidRPr="000B6D68">
        <w:t>ющия.</w:t>
      </w:r>
    </w:p>
    <w:p w14:paraId="5E94D9F8" w14:textId="77777777" w:rsidR="000D6A0F" w:rsidRPr="000B6D68" w:rsidRDefault="000D6A0F" w:rsidP="000D6A0F">
      <w:pPr>
        <w:pStyle w:val="nbtservheadred"/>
      </w:pPr>
      <w:r w:rsidRPr="000B6D68">
        <w:t>По полиеле</w:t>
      </w:r>
      <w:r w:rsidR="00967CE7" w:rsidRPr="000B6D68">
        <w:t>́</w:t>
      </w:r>
      <w:r w:rsidRPr="000B6D68">
        <w:t>и седа</w:t>
      </w:r>
      <w:r w:rsidR="00967CE7" w:rsidRPr="000B6D68">
        <w:t>́</w:t>
      </w:r>
      <w:r w:rsidRPr="000B6D68">
        <w:t>лен, глас 4:</w:t>
      </w:r>
    </w:p>
    <w:p w14:paraId="5E94D9F9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С</w:t>
      </w:r>
      <w:r w:rsidRPr="000B6D68">
        <w:t>тра</w:t>
      </w:r>
      <w:r w:rsidR="00967CE7" w:rsidRPr="000B6D68">
        <w:t>́</w:t>
      </w:r>
      <w:r w:rsidRPr="000B6D68">
        <w:t>сти теле</w:t>
      </w:r>
      <w:r w:rsidR="00967CE7" w:rsidRPr="000B6D68">
        <w:t>́</w:t>
      </w:r>
      <w:r w:rsidRPr="000B6D68">
        <w:t>сныя по</w:t>
      </w:r>
      <w:r w:rsidR="00967CE7" w:rsidRPr="000B6D68">
        <w:t>́</w:t>
      </w:r>
      <w:r w:rsidRPr="000B6D68">
        <w:t>двиги умертви</w:t>
      </w:r>
      <w:r w:rsidR="00967CE7" w:rsidRPr="000B6D68">
        <w:t>́</w:t>
      </w:r>
      <w:r w:rsidRPr="000B6D68">
        <w:t>в, денноно</w:t>
      </w:r>
      <w:r w:rsidR="00967CE7" w:rsidRPr="000B6D68">
        <w:t>́</w:t>
      </w:r>
      <w:r w:rsidRPr="000B6D68">
        <w:t>щными моли</w:t>
      </w:r>
      <w:r w:rsidR="00967CE7" w:rsidRPr="000B6D68">
        <w:t>́</w:t>
      </w:r>
      <w:r w:rsidRPr="000B6D68">
        <w:t>твами дре</w:t>
      </w:r>
      <w:r w:rsidR="00967CE7" w:rsidRPr="000B6D68">
        <w:t>́</w:t>
      </w:r>
      <w:r w:rsidRPr="000B6D68">
        <w:t>вняго зми</w:t>
      </w:r>
      <w:r w:rsidR="00967CE7" w:rsidRPr="000B6D68">
        <w:t>́</w:t>
      </w:r>
      <w:r w:rsidRPr="000B6D68">
        <w:t>я попра</w:t>
      </w:r>
      <w:r w:rsidR="00967CE7" w:rsidRPr="000B6D68">
        <w:t>́</w:t>
      </w:r>
      <w:r w:rsidRPr="000B6D68">
        <w:t>в и струя</w:t>
      </w:r>
      <w:r w:rsidR="00967CE7" w:rsidRPr="000B6D68">
        <w:t>́</w:t>
      </w:r>
      <w:r w:rsidRPr="000B6D68">
        <w:t>ми сле</w:t>
      </w:r>
      <w:r w:rsidR="00967CE7" w:rsidRPr="000B6D68">
        <w:t>́</w:t>
      </w:r>
      <w:r w:rsidRPr="000B6D68">
        <w:t>зными ду</w:t>
      </w:r>
      <w:r w:rsidR="00967CE7" w:rsidRPr="000B6D68">
        <w:t>́</w:t>
      </w:r>
      <w:r w:rsidRPr="000B6D68">
        <w:t>шу от вся</w:t>
      </w:r>
      <w:r w:rsidR="00967CE7" w:rsidRPr="000B6D68">
        <w:t>́</w:t>
      </w:r>
      <w:r w:rsidRPr="000B6D68">
        <w:t>кия скве</w:t>
      </w:r>
      <w:r w:rsidR="00967CE7" w:rsidRPr="000B6D68">
        <w:t>́</w:t>
      </w:r>
      <w:r w:rsidRPr="000B6D68">
        <w:t>рны омы</w:t>
      </w:r>
      <w:r w:rsidR="00967CE7" w:rsidRPr="000B6D68">
        <w:t>́</w:t>
      </w:r>
      <w:r w:rsidRPr="000B6D68">
        <w:t>в, Бо</w:t>
      </w:r>
      <w:r w:rsidR="00967CE7" w:rsidRPr="000B6D68">
        <w:t>́</w:t>
      </w:r>
      <w:r w:rsidRPr="000B6D68">
        <w:t>гу любо</w:t>
      </w:r>
      <w:r w:rsidR="00967CE7" w:rsidRPr="000B6D68">
        <w:t>́</w:t>
      </w:r>
      <w:r w:rsidRPr="000B6D68">
        <w:t>вию вельми</w:t>
      </w:r>
      <w:r w:rsidR="00967CE7" w:rsidRPr="000B6D68">
        <w:t>́</w:t>
      </w:r>
      <w:r w:rsidRPr="000B6D68">
        <w:t xml:space="preserve"> угоди</w:t>
      </w:r>
      <w:r w:rsidR="00967CE7" w:rsidRPr="000B6D68">
        <w:t>́</w:t>
      </w:r>
      <w:r w:rsidRPr="000B6D68">
        <w:t>л еси</w:t>
      </w:r>
      <w:r w:rsidR="00967CE7" w:rsidRPr="000B6D68">
        <w:t>́</w:t>
      </w:r>
      <w:r w:rsidRPr="000B6D68">
        <w:t>, Анато</w:t>
      </w:r>
      <w:r w:rsidR="00967CE7" w:rsidRPr="000B6D68">
        <w:t>́</w:t>
      </w:r>
      <w:r w:rsidRPr="000B6D68">
        <w:t>лие. Те</w:t>
      </w:r>
      <w:r w:rsidR="00967CE7" w:rsidRPr="000B6D68">
        <w:t>́</w:t>
      </w:r>
      <w:r w:rsidRPr="000B6D68">
        <w:t>мже и дарова</w:t>
      </w:r>
      <w:r w:rsidR="00967CE7" w:rsidRPr="000B6D68">
        <w:t>́</w:t>
      </w:r>
      <w:r w:rsidRPr="000B6D68">
        <w:t xml:space="preserve"> тебе</w:t>
      </w:r>
      <w:r w:rsidR="00967CE7" w:rsidRPr="000B6D68">
        <w:t>́</w:t>
      </w:r>
      <w:r w:rsidRPr="000B6D68">
        <w:t xml:space="preserve"> чуде</w:t>
      </w:r>
      <w:r w:rsidR="00967CE7" w:rsidRPr="000B6D68">
        <w:t>́</w:t>
      </w:r>
      <w:r w:rsidRPr="000B6D68">
        <w:t>с благода</w:t>
      </w:r>
      <w:r w:rsidR="00967CE7" w:rsidRPr="000B6D68">
        <w:t>́</w:t>
      </w:r>
      <w:r w:rsidRPr="000B6D68">
        <w:t>ть Иису</w:t>
      </w:r>
      <w:r w:rsidR="00967CE7" w:rsidRPr="000B6D68">
        <w:t>́</w:t>
      </w:r>
      <w:r w:rsidRPr="000B6D68">
        <w:t>с Человеколю</w:t>
      </w:r>
      <w:r w:rsidR="00967CE7" w:rsidRPr="000B6D68">
        <w:t>́</w:t>
      </w:r>
      <w:r w:rsidRPr="000B6D68">
        <w:t>бец, Спас душ на</w:t>
      </w:r>
      <w:r w:rsidR="00967CE7" w:rsidRPr="000B6D68">
        <w:t>́</w:t>
      </w:r>
      <w:r w:rsidRPr="000B6D68">
        <w:t>ших.</w:t>
      </w:r>
    </w:p>
    <w:p w14:paraId="5E94D9FA" w14:textId="77777777" w:rsidR="000D6A0F" w:rsidRPr="000B6D68" w:rsidRDefault="000D6A0F" w:rsidP="000D6A0F">
      <w:pPr>
        <w:pStyle w:val="nbtservheadred"/>
      </w:pPr>
      <w:r w:rsidRPr="000B6D68">
        <w:t>Сла</w:t>
      </w:r>
      <w:r w:rsidR="00967CE7" w:rsidRPr="000B6D68">
        <w:t>́</w:t>
      </w:r>
      <w:r w:rsidRPr="000B6D68">
        <w:t>ва, и ны</w:t>
      </w:r>
      <w:r w:rsidR="00967CE7" w:rsidRPr="000B6D68">
        <w:t>́</w:t>
      </w:r>
      <w:r w:rsidRPr="000B6D68">
        <w:t>не, Богоро</w:t>
      </w:r>
      <w:r w:rsidR="00967CE7" w:rsidRPr="000B6D68">
        <w:t>́</w:t>
      </w:r>
      <w:r w:rsidRPr="000B6D68">
        <w:t>дичен:</w:t>
      </w:r>
    </w:p>
    <w:p w14:paraId="5E94D9FB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</w:t>
      </w:r>
      <w:r w:rsidRPr="000B6D68">
        <w:t>оже</w:t>
      </w:r>
      <w:r w:rsidR="00967CE7" w:rsidRPr="000B6D68">
        <w:t>́</w:t>
      </w:r>
      <w:r w:rsidRPr="000B6D68">
        <w:t>ственнаго мя вхо</w:t>
      </w:r>
      <w:r w:rsidR="00967CE7" w:rsidRPr="000B6D68">
        <w:t>́</w:t>
      </w:r>
      <w:r w:rsidRPr="000B6D68">
        <w:t>да, Чи</w:t>
      </w:r>
      <w:r w:rsidR="00967CE7" w:rsidRPr="000B6D68">
        <w:t>́</w:t>
      </w:r>
      <w:r w:rsidRPr="000B6D68">
        <w:t>стая, сподо</w:t>
      </w:r>
      <w:r w:rsidR="00967CE7" w:rsidRPr="000B6D68">
        <w:t>́</w:t>
      </w:r>
      <w:r w:rsidRPr="000B6D68">
        <w:t>би моли</w:t>
      </w:r>
      <w:r w:rsidR="00967CE7" w:rsidRPr="000B6D68">
        <w:t>́</w:t>
      </w:r>
      <w:r w:rsidRPr="000B6D68">
        <w:t>твами Твои</w:t>
      </w:r>
      <w:r w:rsidR="00967CE7" w:rsidRPr="000B6D68">
        <w:t>́</w:t>
      </w:r>
      <w:r w:rsidRPr="000B6D68">
        <w:t>ми, Присноде</w:t>
      </w:r>
      <w:r w:rsidR="00967CE7" w:rsidRPr="000B6D68">
        <w:t>́</w:t>
      </w:r>
      <w:r w:rsidRPr="000B6D68">
        <w:t>во, у</w:t>
      </w:r>
      <w:r w:rsidR="00967CE7" w:rsidRPr="000B6D68">
        <w:t>́</w:t>
      </w:r>
      <w:r w:rsidRPr="000B6D68">
        <w:t>зы лю</w:t>
      </w:r>
      <w:r w:rsidR="00967CE7" w:rsidRPr="000B6D68">
        <w:t>́</w:t>
      </w:r>
      <w:r w:rsidRPr="000B6D68">
        <w:t>тых страсте</w:t>
      </w:r>
      <w:r w:rsidR="00967CE7" w:rsidRPr="000B6D68">
        <w:t>́</w:t>
      </w:r>
      <w:r w:rsidRPr="000B6D68">
        <w:t>й расто</w:t>
      </w:r>
      <w:r w:rsidR="00967CE7" w:rsidRPr="000B6D68">
        <w:t>́</w:t>
      </w:r>
      <w:r w:rsidRPr="000B6D68">
        <w:t>ргни и пла</w:t>
      </w:r>
      <w:r w:rsidR="00967CE7" w:rsidRPr="000B6D68">
        <w:t>́</w:t>
      </w:r>
      <w:r w:rsidRPr="000B6D68">
        <w:t>мене бу</w:t>
      </w:r>
      <w:r w:rsidR="00967CE7" w:rsidRPr="000B6D68">
        <w:t>́</w:t>
      </w:r>
      <w:r w:rsidRPr="000B6D68">
        <w:t>дущаго свободи</w:t>
      </w:r>
      <w:r w:rsidR="00967CE7" w:rsidRPr="000B6D68">
        <w:t>́</w:t>
      </w:r>
      <w:r w:rsidRPr="000B6D68">
        <w:t>.</w:t>
      </w:r>
    </w:p>
    <w:p w14:paraId="5E94D9FC" w14:textId="77777777" w:rsidR="000D6A0F" w:rsidRPr="000B6D68" w:rsidRDefault="000D6A0F" w:rsidP="000D6A0F">
      <w:pPr>
        <w:pStyle w:val="nbtservbasic"/>
        <w:rPr>
          <w:rStyle w:val="nbtservred"/>
        </w:rPr>
      </w:pPr>
      <w:r w:rsidRPr="000B6D68">
        <w:rPr>
          <w:rStyle w:val="nbtservred"/>
        </w:rPr>
        <w:t>Степе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нна, 1-й антифо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н 4-го гла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са. Проки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мен, глас 4: Ч</w:t>
      </w:r>
      <w:r w:rsidRPr="000B6D68">
        <w:t>естна</w:t>
      </w:r>
      <w:r w:rsidR="00967CE7" w:rsidRPr="000B6D68">
        <w:t>́</w:t>
      </w:r>
      <w:r w:rsidRPr="000B6D68">
        <w:t xml:space="preserve"> пред Го</w:t>
      </w:r>
      <w:r w:rsidR="00967CE7" w:rsidRPr="000B6D68">
        <w:t>́</w:t>
      </w:r>
      <w:r w:rsidRPr="000B6D68">
        <w:t>сподем// смерть преподо</w:t>
      </w:r>
      <w:r w:rsidR="00967CE7" w:rsidRPr="000B6D68">
        <w:t>́</w:t>
      </w:r>
      <w:r w:rsidRPr="000B6D68">
        <w:t>бных Его</w:t>
      </w:r>
      <w:r w:rsidR="00967CE7" w:rsidRPr="000B6D68">
        <w:t>́</w:t>
      </w:r>
      <w:r w:rsidRPr="000B6D68">
        <w:t xml:space="preserve">. </w:t>
      </w:r>
      <w:r w:rsidRPr="000B6D68">
        <w:rPr>
          <w:rStyle w:val="nbtservred"/>
        </w:rPr>
        <w:t>Стих: Ч</w:t>
      </w:r>
      <w:r w:rsidRPr="000B6D68">
        <w:t>то возда</w:t>
      </w:r>
      <w:r w:rsidR="00967CE7" w:rsidRPr="000B6D68">
        <w:t>́</w:t>
      </w:r>
      <w:r w:rsidRPr="000B6D68">
        <w:t>м Го</w:t>
      </w:r>
      <w:r w:rsidR="00967CE7" w:rsidRPr="000B6D68">
        <w:t>́</w:t>
      </w:r>
      <w:r w:rsidRPr="000B6D68">
        <w:t xml:space="preserve">сподеви </w:t>
      </w:r>
      <w:proofErr w:type="gramStart"/>
      <w:r w:rsidRPr="000B6D68">
        <w:t>о</w:t>
      </w:r>
      <w:proofErr w:type="gramEnd"/>
      <w:r w:rsidRPr="000B6D68">
        <w:t xml:space="preserve"> всех, я</w:t>
      </w:r>
      <w:r w:rsidR="00967CE7" w:rsidRPr="000B6D68">
        <w:t>́</w:t>
      </w:r>
      <w:r w:rsidRPr="000B6D68">
        <w:t>же воздаде</w:t>
      </w:r>
      <w:r w:rsidR="00967CE7" w:rsidRPr="000B6D68">
        <w:t>́</w:t>
      </w:r>
      <w:r w:rsidRPr="000B6D68">
        <w:t xml:space="preserve"> ми? </w:t>
      </w:r>
      <w:r w:rsidRPr="000B6D68">
        <w:rPr>
          <w:rStyle w:val="nbtservred"/>
        </w:rPr>
        <w:t>Ева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нгелие от Матфе</w:t>
      </w:r>
      <w:r w:rsidR="00967CE7" w:rsidRPr="000B6D68">
        <w:rPr>
          <w:rStyle w:val="nbtservred"/>
        </w:rPr>
        <w:t>́я</w:t>
      </w:r>
      <w:r w:rsidRPr="000B6D68">
        <w:rPr>
          <w:rStyle w:val="nbtservred"/>
        </w:rPr>
        <w:t>, зача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ло 43.</w:t>
      </w:r>
    </w:p>
    <w:p w14:paraId="5E94D9FD" w14:textId="77777777" w:rsidR="000D6A0F" w:rsidRPr="000B6D68" w:rsidRDefault="000D6A0F" w:rsidP="000D6A0F">
      <w:pPr>
        <w:pStyle w:val="nbtservheadred"/>
      </w:pPr>
      <w:r w:rsidRPr="000B6D68">
        <w:t>По 50-м псалме</w:t>
      </w:r>
      <w:r w:rsidR="00967CE7" w:rsidRPr="000B6D68">
        <w:t>́</w:t>
      </w:r>
      <w:r w:rsidRPr="000B6D68">
        <w:t xml:space="preserve"> стихи</w:t>
      </w:r>
      <w:r w:rsidR="00967CE7" w:rsidRPr="000B6D68">
        <w:t>́</w:t>
      </w:r>
      <w:r w:rsidRPr="000B6D68">
        <w:t>ра, глас 6:</w:t>
      </w:r>
    </w:p>
    <w:p w14:paraId="5E94D9FE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</w:t>
      </w:r>
      <w:r w:rsidRPr="000B6D68">
        <w:t>езме</w:t>
      </w:r>
      <w:r w:rsidR="00967CE7" w:rsidRPr="000B6D68">
        <w:t>́</w:t>
      </w:r>
      <w:r w:rsidRPr="000B6D68">
        <w:t>рна</w:t>
      </w:r>
      <w:proofErr w:type="gramStart"/>
      <w:r w:rsidRPr="000B6D68">
        <w:t xml:space="preserve"> Т</w:t>
      </w:r>
      <w:proofErr w:type="gramEnd"/>
      <w:r w:rsidRPr="000B6D68">
        <w:t>воя</w:t>
      </w:r>
      <w:r w:rsidR="00967CE7" w:rsidRPr="000B6D68">
        <w:t>́</w:t>
      </w:r>
      <w:r w:rsidRPr="000B6D68">
        <w:t>, Христе</w:t>
      </w:r>
      <w:r w:rsidR="00967CE7" w:rsidRPr="000B6D68">
        <w:t>́</w:t>
      </w:r>
      <w:r w:rsidRPr="000B6D68">
        <w:t xml:space="preserve"> Царю</w:t>
      </w:r>
      <w:r w:rsidR="00967CE7" w:rsidRPr="000B6D68">
        <w:t>́</w:t>
      </w:r>
      <w:r w:rsidRPr="000B6D68">
        <w:t>, благода</w:t>
      </w:r>
      <w:r w:rsidR="00967CE7" w:rsidRPr="000B6D68">
        <w:t>́</w:t>
      </w:r>
      <w:r w:rsidRPr="000B6D68">
        <w:t>ть/ и дарова</w:t>
      </w:r>
      <w:r w:rsidR="00967CE7" w:rsidRPr="000B6D68">
        <w:t>́</w:t>
      </w:r>
      <w:r w:rsidRPr="000B6D68">
        <w:t>ние ве</w:t>
      </w:r>
      <w:r w:rsidR="00967CE7" w:rsidRPr="000B6D68">
        <w:t>́</w:t>
      </w:r>
      <w:r w:rsidRPr="000B6D68">
        <w:t>лие:/ не то</w:t>
      </w:r>
      <w:r w:rsidR="00967CE7" w:rsidRPr="000B6D68">
        <w:t>́</w:t>
      </w:r>
      <w:r w:rsidRPr="000B6D68">
        <w:t>кмо бо живы</w:t>
      </w:r>
      <w:r w:rsidR="00967CE7" w:rsidRPr="000B6D68">
        <w:t>́</w:t>
      </w:r>
      <w:r w:rsidRPr="000B6D68">
        <w:t>й немощны</w:t>
      </w:r>
      <w:r w:rsidR="00967CE7" w:rsidRPr="000B6D68">
        <w:t>́</w:t>
      </w:r>
      <w:r w:rsidRPr="000B6D68">
        <w:t>я укрепля</w:t>
      </w:r>
      <w:r w:rsidR="00967CE7" w:rsidRPr="000B6D68">
        <w:t>́</w:t>
      </w:r>
      <w:r w:rsidRPr="000B6D68">
        <w:t>ет,/ но и по сме</w:t>
      </w:r>
      <w:r w:rsidR="00967CE7" w:rsidRPr="000B6D68">
        <w:t>́</w:t>
      </w:r>
      <w:r w:rsidRPr="000B6D68">
        <w:t>рти си</w:t>
      </w:r>
      <w:r w:rsidR="00967CE7" w:rsidRPr="000B6D68">
        <w:t>́</w:t>
      </w:r>
      <w:r w:rsidRPr="000B6D68">
        <w:t>лою Твое</w:t>
      </w:r>
      <w:r w:rsidR="00967CE7" w:rsidRPr="000B6D68">
        <w:t>́</w:t>
      </w:r>
      <w:r w:rsidRPr="000B6D68">
        <w:t>ю/ исцеле</w:t>
      </w:r>
      <w:r w:rsidR="00967CE7" w:rsidRPr="000B6D68">
        <w:t>́</w:t>
      </w:r>
      <w:r w:rsidRPr="000B6D68">
        <w:t>ния подае</w:t>
      </w:r>
      <w:r w:rsidR="00967CE7" w:rsidRPr="000B6D68">
        <w:t>́</w:t>
      </w:r>
      <w:r w:rsidRPr="000B6D68">
        <w:t>т с ве</w:t>
      </w:r>
      <w:r w:rsidR="00967CE7" w:rsidRPr="000B6D68">
        <w:t>́</w:t>
      </w:r>
      <w:r w:rsidRPr="000B6D68">
        <w:t>рою приходя</w:t>
      </w:r>
      <w:r w:rsidR="00967CE7" w:rsidRPr="000B6D68">
        <w:t>́</w:t>
      </w:r>
      <w:r w:rsidRPr="000B6D68">
        <w:t>щим/ уго</w:t>
      </w:r>
      <w:r w:rsidR="00967CE7" w:rsidRPr="000B6D68">
        <w:t>́</w:t>
      </w:r>
      <w:r w:rsidRPr="000B6D68">
        <w:t>дник Твой Анато</w:t>
      </w:r>
      <w:r w:rsidR="00967CE7" w:rsidRPr="000B6D68">
        <w:t>́</w:t>
      </w:r>
      <w:r w:rsidRPr="000B6D68">
        <w:t>лий./ Те</w:t>
      </w:r>
      <w:r w:rsidR="00967CE7" w:rsidRPr="000B6D68">
        <w:t>́</w:t>
      </w:r>
      <w:r w:rsidRPr="000B6D68">
        <w:t>мже взыва</w:t>
      </w:r>
      <w:r w:rsidR="00967CE7" w:rsidRPr="000B6D68">
        <w:t>́</w:t>
      </w:r>
      <w:r w:rsidRPr="000B6D68">
        <w:t>ем Ти, Благи</w:t>
      </w:r>
      <w:r w:rsidR="00967CE7" w:rsidRPr="000B6D68">
        <w:t>́</w:t>
      </w:r>
      <w:r w:rsidRPr="000B6D68">
        <w:t>й Влады</w:t>
      </w:r>
      <w:r w:rsidR="00967CE7" w:rsidRPr="000B6D68">
        <w:t>́</w:t>
      </w:r>
      <w:r w:rsidRPr="000B6D68">
        <w:t>ко:/</w:t>
      </w:r>
      <w:r w:rsidR="00967CE7" w:rsidRPr="000B6D68">
        <w:t>/</w:t>
      </w:r>
      <w:r w:rsidRPr="000B6D68">
        <w:t xml:space="preserve"> моли</w:t>
      </w:r>
      <w:r w:rsidR="00967CE7" w:rsidRPr="000B6D68">
        <w:t>́</w:t>
      </w:r>
      <w:r w:rsidRPr="000B6D68">
        <w:t>твами преподо</w:t>
      </w:r>
      <w:r w:rsidR="00967CE7" w:rsidRPr="000B6D68">
        <w:t>́</w:t>
      </w:r>
      <w:r w:rsidRPr="000B6D68">
        <w:t>бнаго Твоего</w:t>
      </w:r>
      <w:r w:rsidR="00967CE7" w:rsidRPr="000B6D68">
        <w:t>́</w:t>
      </w:r>
      <w:r w:rsidRPr="000B6D68">
        <w:t xml:space="preserve"> спаси</w:t>
      </w:r>
      <w:r w:rsidR="00967CE7" w:rsidRPr="000B6D68">
        <w:t>́</w:t>
      </w:r>
      <w:r w:rsidRPr="000B6D68">
        <w:t xml:space="preserve"> ду</w:t>
      </w:r>
      <w:r w:rsidR="00967CE7" w:rsidRPr="000B6D68">
        <w:t>́</w:t>
      </w:r>
      <w:r w:rsidRPr="000B6D68">
        <w:t>ши на</w:t>
      </w:r>
      <w:r w:rsidR="00967CE7" w:rsidRPr="000B6D68">
        <w:t>́</w:t>
      </w:r>
      <w:r w:rsidRPr="000B6D68">
        <w:t>ша.</w:t>
      </w:r>
    </w:p>
    <w:p w14:paraId="5E94D9FF" w14:textId="038BA010" w:rsidR="000D6A0F" w:rsidRPr="000B6D68" w:rsidRDefault="000D6A0F" w:rsidP="000D6A0F">
      <w:pPr>
        <w:pStyle w:val="nbtservbasic"/>
        <w:rPr>
          <w:rStyle w:val="nbtservred"/>
        </w:rPr>
      </w:pPr>
      <w:r w:rsidRPr="000B6D68">
        <w:rPr>
          <w:rStyle w:val="nbtservred"/>
        </w:rPr>
        <w:t>Кано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н Богоро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диц</w:t>
      </w:r>
      <w:r w:rsidR="00C70444" w:rsidRPr="000B6D68">
        <w:rPr>
          <w:rStyle w:val="nbtservred"/>
        </w:rPr>
        <w:t>ы</w:t>
      </w:r>
      <w:r w:rsidRPr="000B6D68">
        <w:rPr>
          <w:rStyle w:val="nbtservred"/>
        </w:rPr>
        <w:t>, и преподо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бн</w:t>
      </w:r>
      <w:r w:rsidR="00DD5BC6" w:rsidRPr="000B6D68">
        <w:rPr>
          <w:rStyle w:val="nbtservred"/>
        </w:rPr>
        <w:t>аго</w:t>
      </w:r>
      <w:r w:rsidRPr="000B6D68">
        <w:rPr>
          <w:rStyle w:val="nbtservred"/>
        </w:rPr>
        <w:t>, в Богоро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дичнах обнося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й преподо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бнаго и</w:t>
      </w:r>
      <w:r w:rsidR="00967CE7" w:rsidRPr="000B6D68">
        <w:rPr>
          <w:rStyle w:val="nbtservred"/>
        </w:rPr>
        <w:t>́</w:t>
      </w:r>
      <w:r w:rsidRPr="000B6D68">
        <w:rPr>
          <w:rStyle w:val="nbtservred"/>
        </w:rPr>
        <w:t>мя. Глас 2.</w:t>
      </w:r>
    </w:p>
    <w:p w14:paraId="5E94DA00" w14:textId="77777777" w:rsidR="000D6A0F" w:rsidRPr="000B6D68" w:rsidRDefault="000D6A0F" w:rsidP="000D6A0F">
      <w:pPr>
        <w:pStyle w:val="nbtservheadred"/>
      </w:pPr>
      <w:r w:rsidRPr="000B6D68">
        <w:t>Песнь 1</w:t>
      </w:r>
    </w:p>
    <w:p w14:paraId="5E94DA01" w14:textId="77777777" w:rsidR="00967CE7" w:rsidRPr="000B6D68" w:rsidRDefault="00967CE7" w:rsidP="00967CE7">
      <w:pPr>
        <w:pStyle w:val="nbtservstih"/>
      </w:pPr>
      <w:proofErr w:type="gramStart"/>
      <w:r w:rsidRPr="000B6D68">
        <w:rPr>
          <w:rStyle w:val="nbtservred"/>
        </w:rPr>
        <w:t>Ирмо́с</w:t>
      </w:r>
      <w:proofErr w:type="gramEnd"/>
      <w:r w:rsidRPr="000B6D68">
        <w:rPr>
          <w:rStyle w:val="nbtservred"/>
        </w:rPr>
        <w:t>: Г</w:t>
      </w:r>
      <w:r w:rsidRPr="000B6D68">
        <w:t>ряди́те, лю́дие,/ пои́м песнь Христу́ Бо́гу,/ разде́льшему мо́ре, и наста́вльшему лю́ди,/ я́же изведе́ из рабо́ты еги́петския,// я́ко просла́вися.</w:t>
      </w:r>
    </w:p>
    <w:p w14:paraId="5E94DA02" w14:textId="76AF8C17" w:rsidR="000D6A0F" w:rsidRPr="000B6D68" w:rsidRDefault="000D6A0F" w:rsidP="000D6A0F">
      <w:pPr>
        <w:pStyle w:val="nbtservbasic"/>
      </w:pPr>
      <w:r w:rsidRPr="000B6D68">
        <w:rPr>
          <w:rStyle w:val="nbtservred"/>
        </w:rPr>
        <w:lastRenderedPageBreak/>
        <w:t>Г</w:t>
      </w:r>
      <w:r w:rsidRPr="000B6D68">
        <w:t>о</w:t>
      </w:r>
      <w:r w:rsidR="00BD7233" w:rsidRPr="000B6D68">
        <w:t>́</w:t>
      </w:r>
      <w:r w:rsidRPr="000B6D68">
        <w:t>споди, да</w:t>
      </w:r>
      <w:r w:rsidR="00BD7233" w:rsidRPr="000B6D68">
        <w:t>́</w:t>
      </w:r>
      <w:r w:rsidRPr="000B6D68">
        <w:t>руй ми смысл благи</w:t>
      </w:r>
      <w:r w:rsidR="00BD7233" w:rsidRPr="000B6D68">
        <w:t>́</w:t>
      </w:r>
      <w:r w:rsidRPr="000B6D68">
        <w:t>й, да ску</w:t>
      </w:r>
      <w:r w:rsidR="00BD7233" w:rsidRPr="000B6D68">
        <w:t>́</w:t>
      </w:r>
      <w:r w:rsidRPr="000B6D68">
        <w:t>дными си</w:t>
      </w:r>
      <w:r w:rsidR="00BD7233" w:rsidRPr="000B6D68">
        <w:t>́</w:t>
      </w:r>
      <w:r w:rsidRPr="000B6D68">
        <w:t>лами мои</w:t>
      </w:r>
      <w:r w:rsidR="00BD7233" w:rsidRPr="000B6D68">
        <w:t>́</w:t>
      </w:r>
      <w:r w:rsidRPr="000B6D68">
        <w:t>ми воспою</w:t>
      </w:r>
      <w:r w:rsidR="00BD7233" w:rsidRPr="000B6D68">
        <w:t>́</w:t>
      </w:r>
      <w:r w:rsidRPr="000B6D68">
        <w:t xml:space="preserve"> Анато</w:t>
      </w:r>
      <w:r w:rsidR="00BD7233" w:rsidRPr="000B6D68">
        <w:t>́</w:t>
      </w:r>
      <w:r w:rsidRPr="000B6D68">
        <w:t>лия Мла</w:t>
      </w:r>
      <w:r w:rsidR="00BD7233" w:rsidRPr="000B6D68">
        <w:t>́</w:t>
      </w:r>
      <w:r w:rsidRPr="000B6D68">
        <w:t>дшаго, О</w:t>
      </w:r>
      <w:r w:rsidR="00BD7233" w:rsidRPr="000B6D68">
        <w:t>́</w:t>
      </w:r>
      <w:r w:rsidRPr="000B6D68">
        <w:t>птинскаго ста</w:t>
      </w:r>
      <w:r w:rsidR="00BD7233" w:rsidRPr="000B6D68">
        <w:t>́</w:t>
      </w:r>
      <w:r w:rsidRPr="000B6D68">
        <w:t>рца вели</w:t>
      </w:r>
      <w:r w:rsidR="00BD7233" w:rsidRPr="000B6D68">
        <w:t>́</w:t>
      </w:r>
      <w:r w:rsidRPr="000B6D68">
        <w:t>каго, я</w:t>
      </w:r>
      <w:r w:rsidR="00BD7233" w:rsidRPr="000B6D68">
        <w:t>́</w:t>
      </w:r>
      <w:r w:rsidRPr="000B6D68">
        <w:t>ко просла</w:t>
      </w:r>
      <w:r w:rsidR="00BD7233" w:rsidRPr="000B6D68">
        <w:t>́</w:t>
      </w:r>
      <w:r w:rsidRPr="000B6D68">
        <w:t>вися.</w:t>
      </w:r>
    </w:p>
    <w:p w14:paraId="5E94DA03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В</w:t>
      </w:r>
      <w:r w:rsidRPr="000B6D68">
        <w:t>ои</w:t>
      </w:r>
      <w:r w:rsidR="00BD7233" w:rsidRPr="000B6D68">
        <w:t>́стин</w:t>
      </w:r>
      <w:r w:rsidRPr="000B6D68">
        <w:t>у Свята</w:t>
      </w:r>
      <w:r w:rsidR="00BD7233" w:rsidRPr="000B6D68">
        <w:t>́</w:t>
      </w:r>
      <w:r w:rsidRPr="000B6D68">
        <w:t>го Ду</w:t>
      </w:r>
      <w:r w:rsidR="00BD7233" w:rsidRPr="000B6D68">
        <w:t>́</w:t>
      </w:r>
      <w:r w:rsidRPr="000B6D68">
        <w:t>ха осия</w:t>
      </w:r>
      <w:r w:rsidR="00BD7233" w:rsidRPr="000B6D68">
        <w:t>́</w:t>
      </w:r>
      <w:r w:rsidRPr="000B6D68">
        <w:t>ние от ю</w:t>
      </w:r>
      <w:r w:rsidR="00BD7233" w:rsidRPr="000B6D68">
        <w:t>́</w:t>
      </w:r>
      <w:r w:rsidRPr="000B6D68">
        <w:t>ности сподо</w:t>
      </w:r>
      <w:r w:rsidR="00BD7233" w:rsidRPr="000B6D68">
        <w:t>́</w:t>
      </w:r>
      <w:r w:rsidRPr="000B6D68">
        <w:t>бився прия</w:t>
      </w:r>
      <w:r w:rsidR="00BD7233" w:rsidRPr="000B6D68">
        <w:t>́</w:t>
      </w:r>
      <w:r w:rsidRPr="000B6D68">
        <w:t>ти, душе</w:t>
      </w:r>
      <w:r w:rsidR="00BD7233" w:rsidRPr="000B6D68">
        <w:t>́</w:t>
      </w:r>
      <w:r w:rsidRPr="000B6D68">
        <w:t>вною чистото</w:t>
      </w:r>
      <w:r w:rsidR="00BD7233" w:rsidRPr="000B6D68">
        <w:t>́</w:t>
      </w:r>
      <w:r w:rsidRPr="000B6D68">
        <w:t>ю блиста</w:t>
      </w:r>
      <w:r w:rsidR="00BD7233" w:rsidRPr="000B6D68">
        <w:t>́</w:t>
      </w:r>
      <w:r w:rsidRPr="000B6D68">
        <w:t>еши, преподо</w:t>
      </w:r>
      <w:r w:rsidR="00BD7233" w:rsidRPr="000B6D68">
        <w:t>́</w:t>
      </w:r>
      <w:r w:rsidRPr="000B6D68">
        <w:t>бне, Све</w:t>
      </w:r>
      <w:r w:rsidR="00BD7233" w:rsidRPr="000B6D68">
        <w:t>́</w:t>
      </w:r>
      <w:r w:rsidRPr="000B6D68">
        <w:t>та Трисо</w:t>
      </w:r>
      <w:r w:rsidR="00BD7233" w:rsidRPr="000B6D68">
        <w:t>́</w:t>
      </w:r>
      <w:r w:rsidRPr="000B6D68">
        <w:t>лнечнаго прия</w:t>
      </w:r>
      <w:r w:rsidR="00BD7233" w:rsidRPr="000B6D68">
        <w:t>́</w:t>
      </w:r>
      <w:r w:rsidRPr="000B6D68">
        <w:t>телище.</w:t>
      </w:r>
    </w:p>
    <w:p w14:paraId="5E94DA04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П</w:t>
      </w:r>
      <w:r w:rsidRPr="000B6D68">
        <w:t>рови</w:t>
      </w:r>
      <w:r w:rsidR="00BD7233" w:rsidRPr="000B6D68">
        <w:t>́</w:t>
      </w:r>
      <w:r w:rsidRPr="000B6D68">
        <w:t>девый устрое</w:t>
      </w:r>
      <w:r w:rsidR="00BD7233" w:rsidRPr="000B6D68">
        <w:t>́</w:t>
      </w:r>
      <w:r w:rsidRPr="000B6D68">
        <w:t>ние душе</w:t>
      </w:r>
      <w:r w:rsidR="00BD7233" w:rsidRPr="000B6D68">
        <w:t>́</w:t>
      </w:r>
      <w:r w:rsidRPr="000B6D68">
        <w:t>вное и исцеле</w:t>
      </w:r>
      <w:r w:rsidR="00BD7233" w:rsidRPr="000B6D68">
        <w:t>́</w:t>
      </w:r>
      <w:r w:rsidRPr="000B6D68">
        <w:t>ние от неду</w:t>
      </w:r>
      <w:r w:rsidR="00BD7233" w:rsidRPr="000B6D68">
        <w:t>́</w:t>
      </w:r>
      <w:r w:rsidRPr="000B6D68">
        <w:t>гов ве</w:t>
      </w:r>
      <w:r w:rsidR="00BD7233" w:rsidRPr="000B6D68">
        <w:t>́</w:t>
      </w:r>
      <w:r w:rsidRPr="000B6D68">
        <w:t>дый, уте</w:t>
      </w:r>
      <w:r w:rsidR="00BD7233" w:rsidRPr="000B6D68">
        <w:t>́</w:t>
      </w:r>
      <w:r w:rsidRPr="000B6D68">
        <w:t>шитель показа</w:t>
      </w:r>
      <w:r w:rsidR="00BD7233" w:rsidRPr="000B6D68">
        <w:t>́</w:t>
      </w:r>
      <w:r w:rsidRPr="000B6D68">
        <w:t>лся еси</w:t>
      </w:r>
      <w:r w:rsidR="00BD7233" w:rsidRPr="000B6D68">
        <w:t>́</w:t>
      </w:r>
      <w:r w:rsidRPr="000B6D68">
        <w:t>, Анато</w:t>
      </w:r>
      <w:r w:rsidR="00BD7233" w:rsidRPr="000B6D68">
        <w:t>́</w:t>
      </w:r>
      <w:r w:rsidRPr="000B6D68">
        <w:t>лие, всем изря</w:t>
      </w:r>
      <w:r w:rsidR="00BD7233" w:rsidRPr="000B6D68">
        <w:t>́</w:t>
      </w:r>
      <w:r w:rsidRPr="000B6D68">
        <w:t>ден и иску</w:t>
      </w:r>
      <w:r w:rsidR="00BD7233" w:rsidRPr="000B6D68">
        <w:t>́</w:t>
      </w:r>
      <w:r w:rsidRPr="000B6D68">
        <w:t>сный врач духо</w:t>
      </w:r>
      <w:r w:rsidR="00BD7233" w:rsidRPr="000B6D68">
        <w:t>́</w:t>
      </w:r>
      <w:r w:rsidRPr="000B6D68">
        <w:t>вный.</w:t>
      </w:r>
    </w:p>
    <w:p w14:paraId="5E94DA05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Я</w:t>
      </w:r>
      <w:r w:rsidR="00BD7233" w:rsidRPr="000B6D68">
        <w:rPr>
          <w:rStyle w:val="nbtservred"/>
        </w:rPr>
        <w:t>́</w:t>
      </w:r>
      <w:r w:rsidRPr="000B6D68">
        <w:t>коже пе</w:t>
      </w:r>
      <w:r w:rsidR="00BD7233" w:rsidRPr="000B6D68">
        <w:t>́</w:t>
      </w:r>
      <w:r w:rsidRPr="000B6D68">
        <w:t>рвии ста</w:t>
      </w:r>
      <w:r w:rsidR="00BD7233" w:rsidRPr="000B6D68">
        <w:t>́</w:t>
      </w:r>
      <w:r w:rsidRPr="000B6D68">
        <w:t>рцы О</w:t>
      </w:r>
      <w:r w:rsidR="00BD7233" w:rsidRPr="000B6D68">
        <w:t>́</w:t>
      </w:r>
      <w:r w:rsidRPr="000B6D68">
        <w:t>птины пу</w:t>
      </w:r>
      <w:r w:rsidR="00BD7233" w:rsidRPr="000B6D68">
        <w:t>́</w:t>
      </w:r>
      <w:r w:rsidRPr="000B6D68">
        <w:t>стыни, Лев и Мака</w:t>
      </w:r>
      <w:r w:rsidR="00BD7233" w:rsidRPr="000B6D68">
        <w:t>́</w:t>
      </w:r>
      <w:r w:rsidRPr="000B6D68">
        <w:t>рий, до</w:t>
      </w:r>
      <w:r w:rsidR="00BD7233" w:rsidRPr="000B6D68">
        <w:t>́</w:t>
      </w:r>
      <w:r w:rsidRPr="000B6D68">
        <w:t>брый быв купе</w:t>
      </w:r>
      <w:r w:rsidR="00BD7233" w:rsidRPr="000B6D68">
        <w:t>́</w:t>
      </w:r>
      <w:r w:rsidRPr="000B6D68">
        <w:t>ц, Анато</w:t>
      </w:r>
      <w:r w:rsidR="00BD7233" w:rsidRPr="000B6D68">
        <w:t>́</w:t>
      </w:r>
      <w:r w:rsidRPr="000B6D68">
        <w:t>лие, Би</w:t>
      </w:r>
      <w:r w:rsidR="00BD7233" w:rsidRPr="000B6D68">
        <w:t>́</w:t>
      </w:r>
      <w:r w:rsidRPr="000B6D68">
        <w:t>сер драгоце</w:t>
      </w:r>
      <w:r w:rsidR="00BD7233" w:rsidRPr="000B6D68">
        <w:t>́</w:t>
      </w:r>
      <w:r w:rsidRPr="000B6D68">
        <w:t>нный предпоче</w:t>
      </w:r>
      <w:r w:rsidR="00BD7233" w:rsidRPr="000B6D68">
        <w:t>́</w:t>
      </w:r>
      <w:r w:rsidRPr="000B6D68">
        <w:t>л еси</w:t>
      </w:r>
      <w:r w:rsidR="00BD7233" w:rsidRPr="000B6D68">
        <w:t>́</w:t>
      </w:r>
      <w:r w:rsidRPr="000B6D68">
        <w:t>, о Не</w:t>
      </w:r>
      <w:r w:rsidR="00BD7233" w:rsidRPr="000B6D68">
        <w:t>́</w:t>
      </w:r>
      <w:r w:rsidRPr="000B6D68">
        <w:t>мже и просла</w:t>
      </w:r>
      <w:r w:rsidR="00BD7233" w:rsidRPr="000B6D68">
        <w:t>́</w:t>
      </w:r>
      <w:r w:rsidRPr="000B6D68">
        <w:t>вися.</w:t>
      </w:r>
    </w:p>
    <w:p w14:paraId="5E94DA06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К</w:t>
      </w:r>
      <w:r w:rsidRPr="000B6D68">
        <w:t xml:space="preserve"> стопа</w:t>
      </w:r>
      <w:r w:rsidR="00BD7233" w:rsidRPr="000B6D68">
        <w:t>́</w:t>
      </w:r>
      <w:r w:rsidRPr="000B6D68">
        <w:t>м вели</w:t>
      </w:r>
      <w:r w:rsidR="00BD7233" w:rsidRPr="000B6D68">
        <w:t>́</w:t>
      </w:r>
      <w:r w:rsidRPr="000B6D68">
        <w:t>каго Амвро</w:t>
      </w:r>
      <w:r w:rsidR="00BD7233" w:rsidRPr="000B6D68">
        <w:t>́</w:t>
      </w:r>
      <w:r w:rsidRPr="000B6D68">
        <w:t>сия усе</w:t>
      </w:r>
      <w:r w:rsidR="00BD7233" w:rsidRPr="000B6D68">
        <w:t>́</w:t>
      </w:r>
      <w:r w:rsidRPr="000B6D68">
        <w:t>рдно припа</w:t>
      </w:r>
      <w:r w:rsidR="00BD7233" w:rsidRPr="000B6D68">
        <w:t>́</w:t>
      </w:r>
      <w:r w:rsidRPr="000B6D68">
        <w:t>дая и досточу</w:t>
      </w:r>
      <w:r w:rsidR="00BD7233" w:rsidRPr="000B6D68">
        <w:t>́</w:t>
      </w:r>
      <w:r w:rsidRPr="000B6D68">
        <w:t>дному Ио</w:t>
      </w:r>
      <w:r w:rsidR="00BD7233" w:rsidRPr="000B6D68">
        <w:t>́</w:t>
      </w:r>
      <w:r w:rsidRPr="000B6D68">
        <w:t>сифу главу</w:t>
      </w:r>
      <w:r w:rsidR="00BD7233" w:rsidRPr="000B6D68">
        <w:t>́</w:t>
      </w:r>
      <w:r w:rsidRPr="000B6D68">
        <w:t xml:space="preserve"> смире</w:t>
      </w:r>
      <w:r w:rsidR="00BD7233" w:rsidRPr="000B6D68">
        <w:t>́</w:t>
      </w:r>
      <w:r w:rsidRPr="000B6D68">
        <w:t>нно приклоня</w:t>
      </w:r>
      <w:r w:rsidR="00BD7233" w:rsidRPr="000B6D68">
        <w:t>́</w:t>
      </w:r>
      <w:r w:rsidRPr="000B6D68">
        <w:t>я, напита</w:t>
      </w:r>
      <w:r w:rsidR="00BD7233" w:rsidRPr="000B6D68">
        <w:t>́</w:t>
      </w:r>
      <w:r w:rsidRPr="000B6D68">
        <w:t>лся еси</w:t>
      </w:r>
      <w:r w:rsidR="00BD7233" w:rsidRPr="000B6D68">
        <w:t>́</w:t>
      </w:r>
      <w:r w:rsidRPr="000B6D68">
        <w:t xml:space="preserve"> боголе</w:t>
      </w:r>
      <w:r w:rsidR="00BD7233" w:rsidRPr="000B6D68">
        <w:t>́</w:t>
      </w:r>
      <w:r w:rsidRPr="000B6D68">
        <w:t>пных доброде</w:t>
      </w:r>
      <w:r w:rsidR="00BD7233" w:rsidRPr="000B6D68">
        <w:t>́</w:t>
      </w:r>
      <w:r w:rsidRPr="000B6D68">
        <w:t>телей и обита</w:t>
      </w:r>
      <w:r w:rsidR="00BD7233" w:rsidRPr="000B6D68">
        <w:t>́</w:t>
      </w:r>
      <w:r w:rsidRPr="000B6D68">
        <w:t>лище Свята</w:t>
      </w:r>
      <w:r w:rsidR="00BD7233" w:rsidRPr="000B6D68">
        <w:t>́</w:t>
      </w:r>
      <w:r w:rsidRPr="000B6D68">
        <w:t>го Ду</w:t>
      </w:r>
      <w:r w:rsidR="00BD7233" w:rsidRPr="000B6D68">
        <w:t>́</w:t>
      </w:r>
      <w:r w:rsidRPr="000B6D68">
        <w:t>ха был еси</w:t>
      </w:r>
      <w:r w:rsidR="00BD7233" w:rsidRPr="000B6D68">
        <w:t>́</w:t>
      </w:r>
      <w:r w:rsidRPr="000B6D68">
        <w:t>.</w:t>
      </w:r>
    </w:p>
    <w:p w14:paraId="5E94DA07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Богоро</w:t>
      </w:r>
      <w:r w:rsidR="00BD7233" w:rsidRPr="000B6D68">
        <w:rPr>
          <w:rStyle w:val="nbtservred"/>
        </w:rPr>
        <w:t>́</w:t>
      </w:r>
      <w:r w:rsidRPr="000B6D68">
        <w:rPr>
          <w:rStyle w:val="nbtservred"/>
        </w:rPr>
        <w:t>дичен: А</w:t>
      </w:r>
      <w:r w:rsidR="00BD7233" w:rsidRPr="000B6D68">
        <w:rPr>
          <w:rStyle w:val="nbtservred"/>
        </w:rPr>
        <w:t>́</w:t>
      </w:r>
      <w:r w:rsidRPr="000B6D68">
        <w:t>ще и заблуди</w:t>
      </w:r>
      <w:r w:rsidR="00BD7233" w:rsidRPr="000B6D68">
        <w:t>́</w:t>
      </w:r>
      <w:r w:rsidRPr="000B6D68">
        <w:t>хом во гресе</w:t>
      </w:r>
      <w:r w:rsidR="00BD7233" w:rsidRPr="000B6D68">
        <w:t>́</w:t>
      </w:r>
      <w:r w:rsidRPr="000B6D68">
        <w:t>х, оба</w:t>
      </w:r>
      <w:r w:rsidR="00BD7233" w:rsidRPr="000B6D68">
        <w:t>́</w:t>
      </w:r>
      <w:r w:rsidRPr="000B6D68">
        <w:t>че на Тя упова</w:t>
      </w:r>
      <w:r w:rsidR="00BD7233" w:rsidRPr="000B6D68">
        <w:t>́</w:t>
      </w:r>
      <w:r w:rsidRPr="000B6D68">
        <w:t>ем, Ма</w:t>
      </w:r>
      <w:r w:rsidR="00BD7233" w:rsidRPr="000B6D68">
        <w:t>́</w:t>
      </w:r>
      <w:r w:rsidRPr="000B6D68">
        <w:t>ти Бо</w:t>
      </w:r>
      <w:r w:rsidR="00BD7233" w:rsidRPr="000B6D68">
        <w:t>́</w:t>
      </w:r>
      <w:r w:rsidRPr="000B6D68">
        <w:t>жия, и наде</w:t>
      </w:r>
      <w:r w:rsidR="00BD7233" w:rsidRPr="000B6D68">
        <w:t>́</w:t>
      </w:r>
      <w:r w:rsidRPr="000B6D68">
        <w:t>емся на милосе</w:t>
      </w:r>
      <w:r w:rsidR="00BD7233" w:rsidRPr="000B6D68">
        <w:t>́</w:t>
      </w:r>
      <w:r w:rsidRPr="000B6D68">
        <w:t>рдие Сы</w:t>
      </w:r>
      <w:r w:rsidR="00BD7233" w:rsidRPr="000B6D68">
        <w:t>́</w:t>
      </w:r>
      <w:r w:rsidRPr="000B6D68">
        <w:t>на</w:t>
      </w:r>
      <w:proofErr w:type="gramStart"/>
      <w:r w:rsidRPr="000B6D68">
        <w:t xml:space="preserve"> Т</w:t>
      </w:r>
      <w:proofErr w:type="gramEnd"/>
      <w:r w:rsidRPr="000B6D68">
        <w:t>воего</w:t>
      </w:r>
      <w:r w:rsidR="00BD7233" w:rsidRPr="000B6D68">
        <w:t>́</w:t>
      </w:r>
      <w:r w:rsidRPr="000B6D68">
        <w:t>.</w:t>
      </w:r>
    </w:p>
    <w:p w14:paraId="5E94DA08" w14:textId="77777777" w:rsidR="000D6A0F" w:rsidRPr="000B6D68" w:rsidRDefault="000D6A0F" w:rsidP="000D6A0F">
      <w:pPr>
        <w:pStyle w:val="nbtservheadred"/>
      </w:pPr>
      <w:r w:rsidRPr="000B6D68">
        <w:t>Песнь 3</w:t>
      </w:r>
    </w:p>
    <w:p w14:paraId="5E94DA09" w14:textId="016206DB" w:rsidR="000D6A0F" w:rsidRPr="000B6D68" w:rsidRDefault="000D6A0F" w:rsidP="00914E4D">
      <w:pPr>
        <w:pStyle w:val="nbtservstih"/>
      </w:pPr>
      <w:r w:rsidRPr="000B6D68">
        <w:rPr>
          <w:rStyle w:val="nbtservred"/>
        </w:rPr>
        <w:t>Ирмо</w:t>
      </w:r>
      <w:r w:rsidR="00914E4D" w:rsidRPr="000B6D68">
        <w:rPr>
          <w:rStyle w:val="nbtservred"/>
        </w:rPr>
        <w:t>́</w:t>
      </w:r>
      <w:r w:rsidRPr="000B6D68">
        <w:rPr>
          <w:rStyle w:val="nbtservred"/>
        </w:rPr>
        <w:t>с: У</w:t>
      </w:r>
      <w:r w:rsidRPr="000B6D68">
        <w:t>тверди</w:t>
      </w:r>
      <w:r w:rsidR="00914E4D" w:rsidRPr="000B6D68">
        <w:t>́</w:t>
      </w:r>
      <w:r w:rsidRPr="000B6D68">
        <w:t xml:space="preserve"> нас в Тебе</w:t>
      </w:r>
      <w:r w:rsidR="00914E4D" w:rsidRPr="000B6D68">
        <w:t>́</w:t>
      </w:r>
      <w:r w:rsidRPr="000B6D68">
        <w:t>, Го</w:t>
      </w:r>
      <w:r w:rsidR="00914E4D" w:rsidRPr="000B6D68">
        <w:t>́</w:t>
      </w:r>
      <w:r w:rsidRPr="000B6D68">
        <w:t>споди,/ Дре</w:t>
      </w:r>
      <w:r w:rsidR="00914E4D" w:rsidRPr="000B6D68">
        <w:t>́</w:t>
      </w:r>
      <w:r w:rsidRPr="000B6D68">
        <w:t>вом умерщвле</w:t>
      </w:r>
      <w:r w:rsidR="00914E4D" w:rsidRPr="000B6D68">
        <w:t>́</w:t>
      </w:r>
      <w:r w:rsidRPr="000B6D68">
        <w:t>й грех,/ и страх</w:t>
      </w:r>
      <w:proofErr w:type="gramStart"/>
      <w:r w:rsidRPr="000B6D68">
        <w:t xml:space="preserve"> Т</w:t>
      </w:r>
      <w:proofErr w:type="gramEnd"/>
      <w:r w:rsidRPr="000B6D68">
        <w:t>вой всади</w:t>
      </w:r>
      <w:r w:rsidR="00914E4D" w:rsidRPr="000B6D68">
        <w:t>́/</w:t>
      </w:r>
      <w:r w:rsidRPr="000B6D68">
        <w:t>/ в сердца</w:t>
      </w:r>
      <w:r w:rsidR="00914E4D" w:rsidRPr="000B6D68">
        <w:t>́</w:t>
      </w:r>
      <w:r w:rsidRPr="000B6D68">
        <w:t xml:space="preserve"> на</w:t>
      </w:r>
      <w:r w:rsidR="00C65CE5" w:rsidRPr="000B6D68">
        <w:t>с,</w:t>
      </w:r>
      <w:r w:rsidRPr="000B6D68">
        <w:t xml:space="preserve"> пою</w:t>
      </w:r>
      <w:r w:rsidR="00914E4D" w:rsidRPr="000B6D68">
        <w:t>́</w:t>
      </w:r>
      <w:r w:rsidRPr="000B6D68">
        <w:t>щих Тя.</w:t>
      </w:r>
    </w:p>
    <w:p w14:paraId="5E94DA0A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У</w:t>
      </w:r>
      <w:r w:rsidRPr="000B6D68">
        <w:t>лучи</w:t>
      </w:r>
      <w:r w:rsidR="00BD7233" w:rsidRPr="000B6D68">
        <w:t>́</w:t>
      </w:r>
      <w:r w:rsidRPr="000B6D68">
        <w:t>ти жела</w:t>
      </w:r>
      <w:r w:rsidR="00BD7233" w:rsidRPr="000B6D68">
        <w:t>́</w:t>
      </w:r>
      <w:r w:rsidRPr="000B6D68">
        <w:t>я жизнь ве</w:t>
      </w:r>
      <w:r w:rsidR="00BD7233" w:rsidRPr="000B6D68">
        <w:t>́</w:t>
      </w:r>
      <w:r w:rsidRPr="000B6D68">
        <w:t>чную, от страсте</w:t>
      </w:r>
      <w:r w:rsidR="00BD7233" w:rsidRPr="000B6D68">
        <w:t>́</w:t>
      </w:r>
      <w:r w:rsidRPr="000B6D68">
        <w:t>й очи</w:t>
      </w:r>
      <w:r w:rsidR="00BD7233" w:rsidRPr="000B6D68">
        <w:t>́</w:t>
      </w:r>
      <w:r w:rsidRPr="000B6D68">
        <w:t>стил еси</w:t>
      </w:r>
      <w:r w:rsidR="00BD7233" w:rsidRPr="000B6D68">
        <w:t>́</w:t>
      </w:r>
      <w:r w:rsidRPr="000B6D68">
        <w:t xml:space="preserve"> ду</w:t>
      </w:r>
      <w:r w:rsidR="00BD7233" w:rsidRPr="000B6D68">
        <w:t>́</w:t>
      </w:r>
      <w:r w:rsidRPr="000B6D68">
        <w:t>шу твою</w:t>
      </w:r>
      <w:r w:rsidR="00BD7233" w:rsidRPr="000B6D68">
        <w:t>́</w:t>
      </w:r>
      <w:r w:rsidRPr="000B6D68">
        <w:t>, богому</w:t>
      </w:r>
      <w:r w:rsidR="00BD7233" w:rsidRPr="000B6D68">
        <w:t>́</w:t>
      </w:r>
      <w:r w:rsidRPr="000B6D68">
        <w:t>дре, и, благода</w:t>
      </w:r>
      <w:r w:rsidR="00BD7233" w:rsidRPr="000B6D68">
        <w:t>́</w:t>
      </w:r>
      <w:r w:rsidRPr="000B6D68">
        <w:t>ть восприе</w:t>
      </w:r>
      <w:r w:rsidR="00BD7233" w:rsidRPr="000B6D68">
        <w:t>́</w:t>
      </w:r>
      <w:r w:rsidRPr="000B6D68">
        <w:t>м, исцеле</w:t>
      </w:r>
      <w:r w:rsidR="00BD7233" w:rsidRPr="000B6D68">
        <w:t>́</w:t>
      </w:r>
      <w:r w:rsidRPr="000B6D68">
        <w:t>ния излива</w:t>
      </w:r>
      <w:r w:rsidR="00BD7233" w:rsidRPr="000B6D68">
        <w:t>́</w:t>
      </w:r>
      <w:r w:rsidRPr="000B6D68">
        <w:t>еши к ра</w:t>
      </w:r>
      <w:r w:rsidR="00BD7233" w:rsidRPr="000B6D68">
        <w:t>́</w:t>
      </w:r>
      <w:r w:rsidRPr="000B6D68">
        <w:t>це твое</w:t>
      </w:r>
      <w:r w:rsidR="00BD7233" w:rsidRPr="000B6D68">
        <w:t>́</w:t>
      </w:r>
      <w:r w:rsidRPr="000B6D68">
        <w:t>й притека</w:t>
      </w:r>
      <w:r w:rsidR="00BD7233" w:rsidRPr="000B6D68">
        <w:t>́</w:t>
      </w:r>
      <w:r w:rsidRPr="000B6D68">
        <w:t>ющим.</w:t>
      </w:r>
    </w:p>
    <w:p w14:paraId="5E94DA0B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В</w:t>
      </w:r>
      <w:r w:rsidRPr="000B6D68">
        <w:t>ои</w:t>
      </w:r>
      <w:r w:rsidR="00BD7233" w:rsidRPr="000B6D68">
        <w:t>́</w:t>
      </w:r>
      <w:r w:rsidRPr="000B6D68">
        <w:t>стину укра</w:t>
      </w:r>
      <w:r w:rsidR="00BD7233" w:rsidRPr="000B6D68">
        <w:t>́</w:t>
      </w:r>
      <w:r w:rsidRPr="000B6D68">
        <w:t>шен благода</w:t>
      </w:r>
      <w:r w:rsidR="00BD7233" w:rsidRPr="000B6D68">
        <w:t>́</w:t>
      </w:r>
      <w:r w:rsidRPr="000B6D68">
        <w:t>тию и утеше</w:t>
      </w:r>
      <w:r w:rsidR="00BD7233" w:rsidRPr="000B6D68">
        <w:t>́</w:t>
      </w:r>
      <w:r w:rsidRPr="000B6D68">
        <w:t>ние се</w:t>
      </w:r>
      <w:r w:rsidR="00BD7233" w:rsidRPr="000B6D68">
        <w:t>́</w:t>
      </w:r>
      <w:r w:rsidRPr="000B6D68">
        <w:t>ю преподая</w:t>
      </w:r>
      <w:r w:rsidR="00BD7233" w:rsidRPr="000B6D68">
        <w:t>́</w:t>
      </w:r>
      <w:r w:rsidRPr="000B6D68">
        <w:t xml:space="preserve"> оби</w:t>
      </w:r>
      <w:r w:rsidR="00BD7233" w:rsidRPr="000B6D68">
        <w:t>́</w:t>
      </w:r>
      <w:r w:rsidRPr="000B6D68">
        <w:t>льно, Анато</w:t>
      </w:r>
      <w:r w:rsidR="00BD7233" w:rsidRPr="000B6D68">
        <w:t>́</w:t>
      </w:r>
      <w:r w:rsidRPr="000B6D68">
        <w:t>лие, уте</w:t>
      </w:r>
      <w:r w:rsidR="00BD7233" w:rsidRPr="000B6D68">
        <w:t>́</w:t>
      </w:r>
      <w:r w:rsidRPr="000B6D68">
        <w:t>шителю благода</w:t>
      </w:r>
      <w:r w:rsidR="00BD7233" w:rsidRPr="000B6D68">
        <w:t>́</w:t>
      </w:r>
      <w:r w:rsidRPr="000B6D68">
        <w:t>тный, грехо</w:t>
      </w:r>
      <w:r w:rsidR="00BD7233" w:rsidRPr="000B6D68">
        <w:t>́</w:t>
      </w:r>
      <w:r w:rsidRPr="000B6D68">
        <w:t>в отпуще</w:t>
      </w:r>
      <w:r w:rsidR="00BD7233" w:rsidRPr="000B6D68">
        <w:t>́</w:t>
      </w:r>
      <w:r w:rsidRPr="000B6D68">
        <w:t>ние нам испроси</w:t>
      </w:r>
      <w:r w:rsidR="00BD7233" w:rsidRPr="000B6D68">
        <w:t>́</w:t>
      </w:r>
      <w:r w:rsidRPr="000B6D68">
        <w:t>.</w:t>
      </w:r>
    </w:p>
    <w:p w14:paraId="5E94DA0C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И</w:t>
      </w:r>
      <w:r w:rsidR="00BD7233" w:rsidRPr="000B6D68">
        <w:rPr>
          <w:rStyle w:val="nbtservred"/>
        </w:rPr>
        <w:t>́</w:t>
      </w:r>
      <w:r w:rsidRPr="000B6D68">
        <w:t>мя твое</w:t>
      </w:r>
      <w:r w:rsidR="00BD7233" w:rsidRPr="000B6D68">
        <w:t>́</w:t>
      </w:r>
      <w:r w:rsidRPr="000B6D68">
        <w:t>, преподо</w:t>
      </w:r>
      <w:r w:rsidR="00BD7233" w:rsidRPr="000B6D68">
        <w:t>́</w:t>
      </w:r>
      <w:r w:rsidRPr="000B6D68">
        <w:t>бне Анато</w:t>
      </w:r>
      <w:r w:rsidR="00BD7233" w:rsidRPr="000B6D68">
        <w:t>́</w:t>
      </w:r>
      <w:r w:rsidRPr="000B6D68">
        <w:t>лие, на Восто</w:t>
      </w:r>
      <w:r w:rsidR="00BD7233" w:rsidRPr="000B6D68">
        <w:t>́</w:t>
      </w:r>
      <w:r w:rsidRPr="000B6D68">
        <w:t>ка восто</w:t>
      </w:r>
      <w:r w:rsidR="00BD7233" w:rsidRPr="000B6D68">
        <w:t>́</w:t>
      </w:r>
      <w:r w:rsidRPr="000B6D68">
        <w:t>ков указу</w:t>
      </w:r>
      <w:r w:rsidR="00BD7233" w:rsidRPr="000B6D68">
        <w:t>́</w:t>
      </w:r>
      <w:r w:rsidRPr="000B6D68">
        <w:t>ет, сего</w:t>
      </w:r>
      <w:r w:rsidR="00BD7233" w:rsidRPr="000B6D68">
        <w:t>́</w:t>
      </w:r>
      <w:r w:rsidRPr="000B6D68">
        <w:t xml:space="preserve"> ра</w:t>
      </w:r>
      <w:r w:rsidR="00BD7233" w:rsidRPr="000B6D68">
        <w:t>́</w:t>
      </w:r>
      <w:r w:rsidRPr="000B6D68">
        <w:t>ди вы</w:t>
      </w:r>
      <w:r w:rsidR="00BD7233" w:rsidRPr="000B6D68">
        <w:t>́</w:t>
      </w:r>
      <w:r w:rsidRPr="000B6D68">
        <w:t>ну к Тому</w:t>
      </w:r>
      <w:r w:rsidR="00BD7233" w:rsidRPr="000B6D68">
        <w:t>́</w:t>
      </w:r>
      <w:r w:rsidRPr="000B6D68">
        <w:t xml:space="preserve"> устремля</w:t>
      </w:r>
      <w:r w:rsidR="00BD7233" w:rsidRPr="000B6D68">
        <w:t>́</w:t>
      </w:r>
      <w:r w:rsidRPr="000B6D68">
        <w:t>лся еси</w:t>
      </w:r>
      <w:r w:rsidR="00BD7233" w:rsidRPr="000B6D68">
        <w:t>́</w:t>
      </w:r>
      <w:r w:rsidRPr="000B6D68">
        <w:t>, к Нему</w:t>
      </w:r>
      <w:r w:rsidR="00BD7233" w:rsidRPr="000B6D68">
        <w:t>́</w:t>
      </w:r>
      <w:r w:rsidRPr="000B6D68">
        <w:t>же напра</w:t>
      </w:r>
      <w:r w:rsidR="00BD7233" w:rsidRPr="000B6D68">
        <w:t>́</w:t>
      </w:r>
      <w:r w:rsidRPr="000B6D68">
        <w:t>ви нас, пою</w:t>
      </w:r>
      <w:r w:rsidR="00BD7233" w:rsidRPr="000B6D68">
        <w:t>́</w:t>
      </w:r>
      <w:r w:rsidRPr="000B6D68">
        <w:t>щих тя.</w:t>
      </w:r>
    </w:p>
    <w:p w14:paraId="5E94DA0D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А</w:t>
      </w:r>
      <w:r w:rsidRPr="000B6D68">
        <w:t>мвро</w:t>
      </w:r>
      <w:r w:rsidR="00BD7233" w:rsidRPr="000B6D68">
        <w:t>́</w:t>
      </w:r>
      <w:r w:rsidRPr="000B6D68">
        <w:t>сию преподо</w:t>
      </w:r>
      <w:r w:rsidR="00BD7233" w:rsidRPr="000B6D68">
        <w:t>́</w:t>
      </w:r>
      <w:r w:rsidRPr="000B6D68">
        <w:t>бному прилепи</w:t>
      </w:r>
      <w:r w:rsidR="00BD7233" w:rsidRPr="000B6D68">
        <w:t>́</w:t>
      </w:r>
      <w:r w:rsidRPr="000B6D68">
        <w:t>вся душе</w:t>
      </w:r>
      <w:r w:rsidR="00BD7233" w:rsidRPr="000B6D68">
        <w:t>́</w:t>
      </w:r>
      <w:r w:rsidRPr="000B6D68">
        <w:t>ю любвеоби</w:t>
      </w:r>
      <w:r w:rsidR="00BD7233" w:rsidRPr="000B6D68">
        <w:t>́</w:t>
      </w:r>
      <w:r w:rsidRPr="000B6D68">
        <w:t>льною, Анато</w:t>
      </w:r>
      <w:r w:rsidR="00BD7233" w:rsidRPr="000B6D68">
        <w:t>́</w:t>
      </w:r>
      <w:r w:rsidRPr="000B6D68">
        <w:t>лие, любо</w:t>
      </w:r>
      <w:r w:rsidR="00BD7233" w:rsidRPr="000B6D68">
        <w:t>́</w:t>
      </w:r>
      <w:r w:rsidRPr="000B6D68">
        <w:t>вию соверше</w:t>
      </w:r>
      <w:r w:rsidR="00BD7233" w:rsidRPr="000B6D68">
        <w:t>́</w:t>
      </w:r>
      <w:r w:rsidRPr="000B6D68">
        <w:t>нною одаря</w:t>
      </w:r>
      <w:r w:rsidR="00BD7233" w:rsidRPr="000B6D68">
        <w:t>́</w:t>
      </w:r>
      <w:r w:rsidRPr="000B6D68">
        <w:t>еши ду</w:t>
      </w:r>
      <w:r w:rsidR="00BD7233" w:rsidRPr="000B6D68">
        <w:t>́</w:t>
      </w:r>
      <w:r w:rsidRPr="000B6D68">
        <w:t>ши всех, пою</w:t>
      </w:r>
      <w:r w:rsidR="00BD7233" w:rsidRPr="000B6D68">
        <w:t>́</w:t>
      </w:r>
      <w:r w:rsidRPr="000B6D68">
        <w:t>щих тя.</w:t>
      </w:r>
    </w:p>
    <w:p w14:paraId="5E94DA0E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Богоро</w:t>
      </w:r>
      <w:r w:rsidR="00BD7233" w:rsidRPr="000B6D68">
        <w:rPr>
          <w:rStyle w:val="nbtservred"/>
        </w:rPr>
        <w:t>́</w:t>
      </w:r>
      <w:r w:rsidRPr="000B6D68">
        <w:rPr>
          <w:rStyle w:val="nbtservred"/>
        </w:rPr>
        <w:t>дичен: Н</w:t>
      </w:r>
      <w:r w:rsidRPr="000B6D68">
        <w:t>аде</w:t>
      </w:r>
      <w:r w:rsidR="00BD7233" w:rsidRPr="000B6D68">
        <w:t>́</w:t>
      </w:r>
      <w:r w:rsidRPr="000B6D68">
        <w:t>ющеся на Тя, да не поги</w:t>
      </w:r>
      <w:r w:rsidR="00BD7233" w:rsidRPr="000B6D68">
        <w:t>́</w:t>
      </w:r>
      <w:r w:rsidRPr="000B6D68">
        <w:t>бнем, но да изба</w:t>
      </w:r>
      <w:r w:rsidR="00BD7233" w:rsidRPr="000B6D68">
        <w:t>́</w:t>
      </w:r>
      <w:r w:rsidRPr="000B6D68">
        <w:t>вимся от бед, Ма</w:t>
      </w:r>
      <w:r w:rsidR="00BD7233" w:rsidRPr="000B6D68">
        <w:t>́</w:t>
      </w:r>
      <w:r w:rsidRPr="000B6D68">
        <w:t>ти Бо</w:t>
      </w:r>
      <w:r w:rsidR="00BD7233" w:rsidRPr="000B6D68">
        <w:t>́</w:t>
      </w:r>
      <w:r w:rsidRPr="000B6D68">
        <w:t>жия, под кро</w:t>
      </w:r>
      <w:r w:rsidR="00BD7233" w:rsidRPr="000B6D68">
        <w:t>́</w:t>
      </w:r>
      <w:r w:rsidRPr="000B6D68">
        <w:t>вом бо Твои</w:t>
      </w:r>
      <w:r w:rsidR="00BD7233" w:rsidRPr="000B6D68">
        <w:t>́</w:t>
      </w:r>
      <w:r w:rsidRPr="000B6D68">
        <w:t>м храни</w:t>
      </w:r>
      <w:r w:rsidR="00BD7233" w:rsidRPr="000B6D68">
        <w:t>́</w:t>
      </w:r>
      <w:r w:rsidRPr="000B6D68">
        <w:t>ши всех нас, пою</w:t>
      </w:r>
      <w:r w:rsidR="00BD7233" w:rsidRPr="000B6D68">
        <w:t>́</w:t>
      </w:r>
      <w:r w:rsidRPr="000B6D68">
        <w:t>щих Тя.</w:t>
      </w:r>
    </w:p>
    <w:p w14:paraId="5E94DA0F" w14:textId="77777777" w:rsidR="000D6A0F" w:rsidRPr="000B6D68" w:rsidRDefault="000D6A0F" w:rsidP="000D6A0F">
      <w:pPr>
        <w:pStyle w:val="nbtservheadred"/>
      </w:pPr>
      <w:r w:rsidRPr="000B6D68">
        <w:t>Седа</w:t>
      </w:r>
      <w:r w:rsidR="00BD7233" w:rsidRPr="000B6D68">
        <w:t>́</w:t>
      </w:r>
      <w:r w:rsidRPr="000B6D68">
        <w:t>лен, глас 6:</w:t>
      </w:r>
    </w:p>
    <w:p w14:paraId="5E94DA10" w14:textId="28ADA254" w:rsidR="000D6A0F" w:rsidRPr="000B6D68" w:rsidRDefault="000D6A0F" w:rsidP="000D6A0F">
      <w:pPr>
        <w:pStyle w:val="nbtservbasic"/>
      </w:pPr>
      <w:r w:rsidRPr="000B6D68">
        <w:rPr>
          <w:rStyle w:val="nbtservred"/>
        </w:rPr>
        <w:t>В</w:t>
      </w:r>
      <w:r w:rsidRPr="000B6D68">
        <w:t>ода</w:t>
      </w:r>
      <w:r w:rsidR="00BD7233" w:rsidRPr="000B6D68">
        <w:t>́</w:t>
      </w:r>
      <w:r w:rsidRPr="000B6D68">
        <w:t>ми духо</w:t>
      </w:r>
      <w:r w:rsidR="00BD7233" w:rsidRPr="000B6D68">
        <w:t>́</w:t>
      </w:r>
      <w:r w:rsidRPr="000B6D68">
        <w:t>вными, я</w:t>
      </w:r>
      <w:r w:rsidR="00BD7233" w:rsidRPr="000B6D68">
        <w:t>́</w:t>
      </w:r>
      <w:r w:rsidRPr="000B6D68">
        <w:t>ко река</w:t>
      </w:r>
      <w:r w:rsidR="00BD7233" w:rsidRPr="000B6D68">
        <w:t>́</w:t>
      </w:r>
      <w:r w:rsidRPr="000B6D68">
        <w:t>, наводня</w:t>
      </w:r>
      <w:r w:rsidR="00BD7233" w:rsidRPr="000B6D68">
        <w:t>́</w:t>
      </w:r>
      <w:r w:rsidRPr="000B6D68">
        <w:t>емь, всю зе</w:t>
      </w:r>
      <w:r w:rsidR="00BD7233" w:rsidRPr="000B6D68">
        <w:t>́</w:t>
      </w:r>
      <w:r w:rsidRPr="000B6D68">
        <w:t>млю на</w:t>
      </w:r>
      <w:r w:rsidR="00BD7233" w:rsidRPr="000B6D68">
        <w:t>́</w:t>
      </w:r>
      <w:r w:rsidRPr="000B6D68">
        <w:t>шу испо</w:t>
      </w:r>
      <w:r w:rsidR="00BD7233" w:rsidRPr="000B6D68">
        <w:t>́</w:t>
      </w:r>
      <w:r w:rsidRPr="000B6D68">
        <w:t>лнил еси</w:t>
      </w:r>
      <w:r w:rsidR="00BD7233" w:rsidRPr="000B6D68">
        <w:t>́</w:t>
      </w:r>
      <w:r w:rsidRPr="000B6D68">
        <w:t xml:space="preserve"> богому</w:t>
      </w:r>
      <w:r w:rsidR="00BD7233" w:rsidRPr="000B6D68">
        <w:t>́</w:t>
      </w:r>
      <w:r w:rsidRPr="000B6D68">
        <w:t>дрыми утеше</w:t>
      </w:r>
      <w:r w:rsidR="00BD7233" w:rsidRPr="000B6D68">
        <w:t>́</w:t>
      </w:r>
      <w:r w:rsidRPr="000B6D68">
        <w:t>ньми и пресла</w:t>
      </w:r>
      <w:r w:rsidR="00BD7233" w:rsidRPr="000B6D68">
        <w:t>́</w:t>
      </w:r>
      <w:r w:rsidRPr="000B6D68">
        <w:t>вных исцеле</w:t>
      </w:r>
      <w:r w:rsidR="00BD7233" w:rsidRPr="000B6D68">
        <w:t>́</w:t>
      </w:r>
      <w:r w:rsidRPr="000B6D68">
        <w:t>ний дарова</w:t>
      </w:r>
      <w:r w:rsidR="00BD7233" w:rsidRPr="000B6D68">
        <w:t>́</w:t>
      </w:r>
      <w:r w:rsidRPr="000B6D68">
        <w:t>ньми, те</w:t>
      </w:r>
      <w:r w:rsidR="00BD7233" w:rsidRPr="000B6D68">
        <w:t>́</w:t>
      </w:r>
      <w:r w:rsidRPr="000B6D68">
        <w:t>мже, Анато</w:t>
      </w:r>
      <w:r w:rsidR="00BD7233" w:rsidRPr="000B6D68">
        <w:t>́</w:t>
      </w:r>
      <w:r w:rsidRPr="000B6D68">
        <w:t>лие преподо</w:t>
      </w:r>
      <w:r w:rsidR="00BD7233" w:rsidRPr="000B6D68">
        <w:t>́</w:t>
      </w:r>
      <w:r w:rsidRPr="000B6D68">
        <w:t>бне, моли</w:t>
      </w:r>
      <w:r w:rsidR="00BD7233" w:rsidRPr="000B6D68">
        <w:t>́</w:t>
      </w:r>
      <w:r w:rsidRPr="000B6D68">
        <w:t xml:space="preserve"> о душа</w:t>
      </w:r>
      <w:r w:rsidR="00BD7233" w:rsidRPr="000B6D68">
        <w:t>́</w:t>
      </w:r>
      <w:r w:rsidRPr="000B6D68">
        <w:t>х на</w:t>
      </w:r>
      <w:r w:rsidR="00BD7233" w:rsidRPr="000B6D68">
        <w:t>́</w:t>
      </w:r>
      <w:r w:rsidRPr="000B6D68">
        <w:t>ших.</w:t>
      </w:r>
    </w:p>
    <w:p w14:paraId="5E94DA11" w14:textId="77777777" w:rsidR="000D6A0F" w:rsidRPr="000B6D68" w:rsidRDefault="000D6A0F" w:rsidP="000D6A0F">
      <w:pPr>
        <w:pStyle w:val="nbtservheadred"/>
      </w:pPr>
      <w:r w:rsidRPr="000B6D68">
        <w:lastRenderedPageBreak/>
        <w:t>Сла</w:t>
      </w:r>
      <w:r w:rsidR="00BD7233" w:rsidRPr="000B6D68">
        <w:t>́</w:t>
      </w:r>
      <w:r w:rsidRPr="000B6D68">
        <w:t>ва, и ны</w:t>
      </w:r>
      <w:r w:rsidR="00BD7233" w:rsidRPr="000B6D68">
        <w:t>́</w:t>
      </w:r>
      <w:r w:rsidRPr="000B6D68">
        <w:t>не, Богоро</w:t>
      </w:r>
      <w:r w:rsidR="00BD7233" w:rsidRPr="000B6D68">
        <w:t>́</w:t>
      </w:r>
      <w:r w:rsidRPr="000B6D68">
        <w:t>дичен:</w:t>
      </w:r>
    </w:p>
    <w:p w14:paraId="5E94DA12" w14:textId="37F11F5D" w:rsidR="000D6A0F" w:rsidRPr="000B6D68" w:rsidRDefault="000D6A0F" w:rsidP="000D6A0F">
      <w:pPr>
        <w:pStyle w:val="nbtservbasic"/>
      </w:pPr>
      <w:r w:rsidRPr="000B6D68">
        <w:rPr>
          <w:rStyle w:val="nbtservred"/>
        </w:rPr>
        <w:t>Я</w:t>
      </w:r>
      <w:r w:rsidR="00BD7233" w:rsidRPr="000B6D68">
        <w:rPr>
          <w:rStyle w:val="nbtservred"/>
        </w:rPr>
        <w:t>́</w:t>
      </w:r>
      <w:r w:rsidRPr="000B6D68">
        <w:t>же Бо</w:t>
      </w:r>
      <w:r w:rsidR="00BD7233" w:rsidRPr="000B6D68">
        <w:t>́</w:t>
      </w:r>
      <w:r w:rsidRPr="000B6D68">
        <w:t>га и Спа</w:t>
      </w:r>
      <w:r w:rsidR="00BD7233" w:rsidRPr="000B6D68">
        <w:t>́</w:t>
      </w:r>
      <w:r w:rsidRPr="000B6D68">
        <w:t>са ро</w:t>
      </w:r>
      <w:r w:rsidR="00BD7233" w:rsidRPr="000B6D68">
        <w:t>́</w:t>
      </w:r>
      <w:r w:rsidRPr="000B6D68">
        <w:t>ждшая, моли</w:t>
      </w:r>
      <w:r w:rsidR="00BD7233" w:rsidRPr="000B6D68">
        <w:t>́</w:t>
      </w:r>
      <w:r w:rsidRPr="000B6D68">
        <w:t xml:space="preserve"> Миронача</w:t>
      </w:r>
      <w:r w:rsidR="00BD7233" w:rsidRPr="000B6D68">
        <w:t>́</w:t>
      </w:r>
      <w:r w:rsidRPr="000B6D68">
        <w:t>льника Преве</w:t>
      </w:r>
      <w:r w:rsidR="00BD7233" w:rsidRPr="000B6D68">
        <w:t>́</w:t>
      </w:r>
      <w:r w:rsidRPr="000B6D68">
        <w:t>чнаго посла</w:t>
      </w:r>
      <w:r w:rsidR="00BD7233" w:rsidRPr="000B6D68">
        <w:t>́</w:t>
      </w:r>
      <w:r w:rsidRPr="000B6D68">
        <w:t>ти вско</w:t>
      </w:r>
      <w:r w:rsidR="00BD7233" w:rsidRPr="000B6D68">
        <w:t>́</w:t>
      </w:r>
      <w:r w:rsidRPr="000B6D68">
        <w:t>ре ми</w:t>
      </w:r>
      <w:r w:rsidR="00BD7233" w:rsidRPr="000B6D68">
        <w:t>́</w:t>
      </w:r>
      <w:r w:rsidRPr="000B6D68">
        <w:t>рови мир, да в ми</w:t>
      </w:r>
      <w:r w:rsidR="00BD7233" w:rsidRPr="000B6D68">
        <w:t>́</w:t>
      </w:r>
      <w:r w:rsidRPr="000B6D68">
        <w:t>ре Того</w:t>
      </w:r>
      <w:r w:rsidR="00BD7233" w:rsidRPr="000B6D68">
        <w:t>́</w:t>
      </w:r>
      <w:r w:rsidRPr="000B6D68">
        <w:t xml:space="preserve"> славосло</w:t>
      </w:r>
      <w:r w:rsidR="00BD7233" w:rsidRPr="000B6D68">
        <w:t>́</w:t>
      </w:r>
      <w:r w:rsidRPr="000B6D68">
        <w:t>вим.</w:t>
      </w:r>
    </w:p>
    <w:p w14:paraId="5E94DA13" w14:textId="77777777" w:rsidR="000D6A0F" w:rsidRPr="000B6D68" w:rsidRDefault="000D6A0F" w:rsidP="000D6A0F">
      <w:pPr>
        <w:pStyle w:val="nbtservheadred"/>
      </w:pPr>
      <w:r w:rsidRPr="000B6D68">
        <w:t>Песнь 4</w:t>
      </w:r>
    </w:p>
    <w:p w14:paraId="5E94DA14" w14:textId="36276288" w:rsidR="000D6A0F" w:rsidRPr="000B6D68" w:rsidRDefault="000D6A0F" w:rsidP="00914E4D">
      <w:pPr>
        <w:pStyle w:val="nbtservstih"/>
      </w:pPr>
      <w:r w:rsidRPr="000B6D68">
        <w:rPr>
          <w:rStyle w:val="nbtservred"/>
        </w:rPr>
        <w:t>Ирмо</w:t>
      </w:r>
      <w:r w:rsidR="00914E4D" w:rsidRPr="000B6D68">
        <w:rPr>
          <w:rStyle w:val="nbtservred"/>
        </w:rPr>
        <w:t>́</w:t>
      </w:r>
      <w:r w:rsidRPr="000B6D68">
        <w:rPr>
          <w:rStyle w:val="nbtservred"/>
        </w:rPr>
        <w:t>с: У</w:t>
      </w:r>
      <w:r w:rsidRPr="000B6D68">
        <w:t>слы</w:t>
      </w:r>
      <w:r w:rsidR="00914E4D" w:rsidRPr="000B6D68">
        <w:t>́</w:t>
      </w:r>
      <w:r w:rsidRPr="000B6D68">
        <w:t>шах, Го</w:t>
      </w:r>
      <w:r w:rsidR="00914E4D" w:rsidRPr="000B6D68">
        <w:t>́</w:t>
      </w:r>
      <w:r w:rsidRPr="000B6D68">
        <w:t>споди,/ сла</w:t>
      </w:r>
      <w:r w:rsidR="00914E4D" w:rsidRPr="000B6D68">
        <w:t>́</w:t>
      </w:r>
      <w:r w:rsidRPr="000B6D68">
        <w:t>вное</w:t>
      </w:r>
      <w:proofErr w:type="gramStart"/>
      <w:r w:rsidRPr="000B6D68">
        <w:t xml:space="preserve"> Т</w:t>
      </w:r>
      <w:proofErr w:type="gramEnd"/>
      <w:r w:rsidRPr="000B6D68">
        <w:t>вое</w:t>
      </w:r>
      <w:r w:rsidR="00914E4D" w:rsidRPr="000B6D68">
        <w:t>́</w:t>
      </w:r>
      <w:r w:rsidRPr="000B6D68">
        <w:t xml:space="preserve"> смотре</w:t>
      </w:r>
      <w:r w:rsidR="00914E4D" w:rsidRPr="000B6D68">
        <w:t>́</w:t>
      </w:r>
      <w:r w:rsidRPr="000B6D68">
        <w:t>ние</w:t>
      </w:r>
      <w:r w:rsidR="00D85DB2" w:rsidRPr="000B6D68">
        <w:t>,</w:t>
      </w:r>
      <w:r w:rsidRPr="000B6D68">
        <w:t>/ и просла</w:t>
      </w:r>
      <w:r w:rsidR="00914E4D" w:rsidRPr="000B6D68">
        <w:t>́</w:t>
      </w:r>
      <w:r w:rsidRPr="000B6D68">
        <w:t>вих, Человеколю</w:t>
      </w:r>
      <w:r w:rsidR="00914E4D" w:rsidRPr="000B6D68">
        <w:t>́</w:t>
      </w:r>
      <w:r w:rsidRPr="000B6D68">
        <w:t>бче,/</w:t>
      </w:r>
      <w:r w:rsidR="00914E4D" w:rsidRPr="000B6D68">
        <w:t>/</w:t>
      </w:r>
      <w:r w:rsidRPr="000B6D68">
        <w:t xml:space="preserve"> непостижи</w:t>
      </w:r>
      <w:r w:rsidR="00914E4D" w:rsidRPr="000B6D68">
        <w:t>́</w:t>
      </w:r>
      <w:r w:rsidRPr="000B6D68">
        <w:t>мую Твою</w:t>
      </w:r>
      <w:r w:rsidR="00914E4D" w:rsidRPr="000B6D68">
        <w:t>́</w:t>
      </w:r>
      <w:r w:rsidRPr="000B6D68">
        <w:t xml:space="preserve"> си</w:t>
      </w:r>
      <w:r w:rsidR="00914E4D" w:rsidRPr="000B6D68">
        <w:t>́</w:t>
      </w:r>
      <w:r w:rsidRPr="000B6D68">
        <w:t>лу.</w:t>
      </w:r>
    </w:p>
    <w:p w14:paraId="5E94DA15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Д</w:t>
      </w:r>
      <w:r w:rsidRPr="000B6D68">
        <w:t>ухо</w:t>
      </w:r>
      <w:r w:rsidR="00BD7233" w:rsidRPr="000B6D68">
        <w:t>́</w:t>
      </w:r>
      <w:r w:rsidRPr="000B6D68">
        <w:t>вною благода</w:t>
      </w:r>
      <w:r w:rsidR="00BD7233" w:rsidRPr="000B6D68">
        <w:t>́</w:t>
      </w:r>
      <w:r w:rsidRPr="000B6D68">
        <w:t>тию, му</w:t>
      </w:r>
      <w:r w:rsidR="00BD7233" w:rsidRPr="000B6D68">
        <w:t>́</w:t>
      </w:r>
      <w:r w:rsidRPr="000B6D68">
        <w:t>дре Анато</w:t>
      </w:r>
      <w:r w:rsidR="00BD7233" w:rsidRPr="000B6D68">
        <w:t>́</w:t>
      </w:r>
      <w:r w:rsidRPr="000B6D68">
        <w:t>лие, пла</w:t>
      </w:r>
      <w:r w:rsidR="00BD7233" w:rsidRPr="000B6D68">
        <w:t>́</w:t>
      </w:r>
      <w:r w:rsidRPr="000B6D68">
        <w:t>мень стра</w:t>
      </w:r>
      <w:r w:rsidR="00BD7233" w:rsidRPr="000B6D68">
        <w:t>́</w:t>
      </w:r>
      <w:r w:rsidRPr="000B6D68">
        <w:t>стный угаша</w:t>
      </w:r>
      <w:r w:rsidR="00BD7233" w:rsidRPr="000B6D68">
        <w:t>́</w:t>
      </w:r>
      <w:r w:rsidRPr="000B6D68">
        <w:t>еши, предста</w:t>
      </w:r>
      <w:r w:rsidR="00BD7233" w:rsidRPr="000B6D68">
        <w:t>́</w:t>
      </w:r>
      <w:r w:rsidRPr="000B6D68">
        <w:t>телю наш ве</w:t>
      </w:r>
      <w:r w:rsidR="00BD7233" w:rsidRPr="000B6D68">
        <w:t>́</w:t>
      </w:r>
      <w:r w:rsidRPr="000B6D68">
        <w:t>рный и гото</w:t>
      </w:r>
      <w:r w:rsidR="00BD7233" w:rsidRPr="000B6D68">
        <w:t>́</w:t>
      </w:r>
      <w:r w:rsidRPr="000B6D68">
        <w:t>вый всем ве</w:t>
      </w:r>
      <w:r w:rsidR="00BD7233" w:rsidRPr="000B6D68">
        <w:t>́</w:t>
      </w:r>
      <w:r w:rsidRPr="000B6D68">
        <w:t>рным помо</w:t>
      </w:r>
      <w:r w:rsidR="00BD7233" w:rsidRPr="000B6D68">
        <w:t>́</w:t>
      </w:r>
      <w:r w:rsidRPr="000B6D68">
        <w:t>щниче.</w:t>
      </w:r>
    </w:p>
    <w:p w14:paraId="5E94DA16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Н</w:t>
      </w:r>
      <w:r w:rsidRPr="000B6D68">
        <w:t>аста</w:t>
      </w:r>
      <w:r w:rsidR="00BD7233" w:rsidRPr="000B6D68">
        <w:t>́</w:t>
      </w:r>
      <w:r w:rsidRPr="000B6D68">
        <w:t>вник ди</w:t>
      </w:r>
      <w:r w:rsidR="00BD7233" w:rsidRPr="000B6D68">
        <w:t>́</w:t>
      </w:r>
      <w:r w:rsidRPr="000B6D68">
        <w:t>вный позна</w:t>
      </w:r>
      <w:r w:rsidR="00BD7233" w:rsidRPr="000B6D68">
        <w:t>́</w:t>
      </w:r>
      <w:r w:rsidRPr="000B6D68">
        <w:t>лся еси</w:t>
      </w:r>
      <w:r w:rsidR="00BD7233" w:rsidRPr="000B6D68">
        <w:t>́</w:t>
      </w:r>
      <w:r w:rsidRPr="000B6D68">
        <w:t>, о</w:t>
      </w:r>
      <w:r w:rsidR="00BD7233" w:rsidRPr="000B6D68">
        <w:t>́</w:t>
      </w:r>
      <w:r w:rsidRPr="000B6D68">
        <w:t>тче, еще</w:t>
      </w:r>
      <w:r w:rsidR="00BD7233" w:rsidRPr="000B6D68">
        <w:t>́</w:t>
      </w:r>
      <w:r w:rsidRPr="000B6D68">
        <w:t xml:space="preserve"> не су</w:t>
      </w:r>
      <w:r w:rsidR="00BD7233" w:rsidRPr="000B6D68">
        <w:t>́</w:t>
      </w:r>
      <w:r w:rsidRPr="000B6D68">
        <w:t>щу тебе</w:t>
      </w:r>
      <w:r w:rsidR="00BD7233" w:rsidRPr="000B6D68">
        <w:t>́</w:t>
      </w:r>
      <w:r w:rsidRPr="000B6D68">
        <w:t xml:space="preserve"> в са</w:t>
      </w:r>
      <w:r w:rsidR="00BD7233" w:rsidRPr="000B6D68">
        <w:t>́</w:t>
      </w:r>
      <w:r w:rsidRPr="000B6D68">
        <w:t>не иере</w:t>
      </w:r>
      <w:r w:rsidR="00BD7233" w:rsidRPr="000B6D68">
        <w:t>́</w:t>
      </w:r>
      <w:r w:rsidRPr="000B6D68">
        <w:t>йстем, мно</w:t>
      </w:r>
      <w:r w:rsidR="00BD7233" w:rsidRPr="000B6D68">
        <w:t>́</w:t>
      </w:r>
      <w:r w:rsidRPr="000B6D68">
        <w:t>зи у</w:t>
      </w:r>
      <w:r w:rsidR="00BD7233" w:rsidRPr="000B6D68">
        <w:t>́</w:t>
      </w:r>
      <w:r w:rsidRPr="000B6D68">
        <w:t>бо лю</w:t>
      </w:r>
      <w:r w:rsidR="00BD7233" w:rsidRPr="000B6D68">
        <w:t>́</w:t>
      </w:r>
      <w:r w:rsidRPr="000B6D68">
        <w:t>дие тогда</w:t>
      </w:r>
      <w:r w:rsidR="00BD7233" w:rsidRPr="000B6D68">
        <w:t>́</w:t>
      </w:r>
      <w:r w:rsidRPr="000B6D68">
        <w:t xml:space="preserve"> узре</w:t>
      </w:r>
      <w:r w:rsidR="00BD7233" w:rsidRPr="000B6D68">
        <w:t>́</w:t>
      </w:r>
      <w:r w:rsidRPr="000B6D68">
        <w:t>ша в тебе</w:t>
      </w:r>
      <w:r w:rsidR="00BD7233" w:rsidRPr="000B6D68">
        <w:t>́</w:t>
      </w:r>
      <w:r w:rsidRPr="000B6D68">
        <w:t xml:space="preserve"> Бо</w:t>
      </w:r>
      <w:r w:rsidR="00BD7233" w:rsidRPr="000B6D68">
        <w:t>́</w:t>
      </w:r>
      <w:r w:rsidRPr="000B6D68">
        <w:t>жие избра</w:t>
      </w:r>
      <w:r w:rsidR="00BD7233" w:rsidRPr="000B6D68">
        <w:t>́</w:t>
      </w:r>
      <w:r w:rsidRPr="000B6D68">
        <w:t>ние.</w:t>
      </w:r>
    </w:p>
    <w:p w14:paraId="5E94DA17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Д</w:t>
      </w:r>
      <w:r w:rsidRPr="000B6D68">
        <w:t>ар прозорли</w:t>
      </w:r>
      <w:r w:rsidR="00BD7233" w:rsidRPr="000B6D68">
        <w:t>́</w:t>
      </w:r>
      <w:r w:rsidRPr="000B6D68">
        <w:t>вости даде</w:t>
      </w:r>
      <w:r w:rsidR="00BD7233" w:rsidRPr="000B6D68">
        <w:t>́</w:t>
      </w:r>
      <w:r w:rsidRPr="000B6D68">
        <w:t xml:space="preserve"> тебе</w:t>
      </w:r>
      <w:r w:rsidR="00BD7233" w:rsidRPr="000B6D68">
        <w:t>́</w:t>
      </w:r>
      <w:r w:rsidRPr="000B6D68">
        <w:t xml:space="preserve"> Госпо</w:t>
      </w:r>
      <w:r w:rsidR="00BD7233" w:rsidRPr="000B6D68">
        <w:t>́</w:t>
      </w:r>
      <w:r w:rsidRPr="000B6D68">
        <w:t>дь, е</w:t>
      </w:r>
      <w:r w:rsidR="00BD7233" w:rsidRPr="000B6D68">
        <w:t>́</w:t>
      </w:r>
      <w:r w:rsidRPr="000B6D68">
        <w:t>же вразумля</w:t>
      </w:r>
      <w:r w:rsidR="00BD7233" w:rsidRPr="000B6D68">
        <w:t>́</w:t>
      </w:r>
      <w:r w:rsidRPr="000B6D68">
        <w:t>ти лю</w:t>
      </w:r>
      <w:r w:rsidR="00BD7233" w:rsidRPr="000B6D68">
        <w:t>́</w:t>
      </w:r>
      <w:r w:rsidRPr="000B6D68">
        <w:t>ди Своя</w:t>
      </w:r>
      <w:r w:rsidR="00BD7233" w:rsidRPr="000B6D68">
        <w:t>́</w:t>
      </w:r>
      <w:r w:rsidRPr="000B6D68">
        <w:t>, ты же, о</w:t>
      </w:r>
      <w:r w:rsidR="00BD7233" w:rsidRPr="000B6D68">
        <w:t>́</w:t>
      </w:r>
      <w:r w:rsidRPr="000B6D68">
        <w:t>тче, лю</w:t>
      </w:r>
      <w:r w:rsidR="00BD7233" w:rsidRPr="000B6D68">
        <w:t>́</w:t>
      </w:r>
      <w:r w:rsidRPr="000B6D68">
        <w:t>дем послужи</w:t>
      </w:r>
      <w:r w:rsidR="00BD7233" w:rsidRPr="000B6D68">
        <w:t>́</w:t>
      </w:r>
      <w:r w:rsidRPr="000B6D68">
        <w:t>л еси</w:t>
      </w:r>
      <w:r w:rsidR="00BD7233" w:rsidRPr="000B6D68">
        <w:t>́</w:t>
      </w:r>
      <w:r w:rsidRPr="000B6D68">
        <w:t xml:space="preserve"> дарова</w:t>
      </w:r>
      <w:r w:rsidR="00BD7233" w:rsidRPr="000B6D68">
        <w:t>́</w:t>
      </w:r>
      <w:r w:rsidRPr="000B6D68">
        <w:t>нною ти благода</w:t>
      </w:r>
      <w:r w:rsidR="00BD7233" w:rsidRPr="000B6D68">
        <w:t>́</w:t>
      </w:r>
      <w:r w:rsidRPr="000B6D68">
        <w:t>тию.</w:t>
      </w:r>
    </w:p>
    <w:p w14:paraId="5E94DA18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А</w:t>
      </w:r>
      <w:r w:rsidRPr="000B6D68">
        <w:t>нато</w:t>
      </w:r>
      <w:r w:rsidR="00BD7233" w:rsidRPr="000B6D68">
        <w:t>́</w:t>
      </w:r>
      <w:r w:rsidRPr="000B6D68">
        <w:t>лие преподо</w:t>
      </w:r>
      <w:r w:rsidR="00BD7233" w:rsidRPr="000B6D68">
        <w:t>́</w:t>
      </w:r>
      <w:r w:rsidRPr="000B6D68">
        <w:t>бне и Некта</w:t>
      </w:r>
      <w:r w:rsidR="00BD7233" w:rsidRPr="000B6D68">
        <w:t>́</w:t>
      </w:r>
      <w:r w:rsidRPr="000B6D68">
        <w:t>рие чу</w:t>
      </w:r>
      <w:r w:rsidR="00BD7233" w:rsidRPr="000B6D68">
        <w:t>́</w:t>
      </w:r>
      <w:r w:rsidRPr="000B6D68">
        <w:t>дне, друг ко дру</w:t>
      </w:r>
      <w:r w:rsidR="00BD7233" w:rsidRPr="000B6D68">
        <w:t>́</w:t>
      </w:r>
      <w:r w:rsidRPr="000B6D68">
        <w:t>гу братолю</w:t>
      </w:r>
      <w:r w:rsidR="00BD7233" w:rsidRPr="000B6D68">
        <w:t>́</w:t>
      </w:r>
      <w:r w:rsidRPr="000B6D68">
        <w:t>бие иму</w:t>
      </w:r>
      <w:r w:rsidR="00BD7233" w:rsidRPr="000B6D68">
        <w:t>́</w:t>
      </w:r>
      <w:r w:rsidRPr="000B6D68">
        <w:t>ще, Христу</w:t>
      </w:r>
      <w:r w:rsidR="00BD7233" w:rsidRPr="000B6D68">
        <w:t>́</w:t>
      </w:r>
      <w:r w:rsidRPr="000B6D68">
        <w:t xml:space="preserve"> уподо</w:t>
      </w:r>
      <w:r w:rsidR="00BD7233" w:rsidRPr="000B6D68">
        <w:t>́</w:t>
      </w:r>
      <w:r w:rsidRPr="000B6D68">
        <w:t>бистеся, благода</w:t>
      </w:r>
      <w:r w:rsidR="00BD7233" w:rsidRPr="000B6D68">
        <w:t>́</w:t>
      </w:r>
      <w:r w:rsidRPr="000B6D68">
        <w:t>ти Бо</w:t>
      </w:r>
      <w:r w:rsidR="00BD7233" w:rsidRPr="000B6D68">
        <w:t>́</w:t>
      </w:r>
      <w:r w:rsidRPr="000B6D68">
        <w:t>жия стяжа</w:t>
      </w:r>
      <w:r w:rsidR="00BD7233" w:rsidRPr="000B6D68">
        <w:t>́</w:t>
      </w:r>
      <w:r w:rsidRPr="000B6D68">
        <w:t>телие.</w:t>
      </w:r>
    </w:p>
    <w:p w14:paraId="5E94DA19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Богоро</w:t>
      </w:r>
      <w:r w:rsidR="00BD7233" w:rsidRPr="000B6D68">
        <w:rPr>
          <w:rStyle w:val="nbtservred"/>
        </w:rPr>
        <w:t>́</w:t>
      </w:r>
      <w:r w:rsidRPr="000B6D68">
        <w:rPr>
          <w:rStyle w:val="nbtservred"/>
        </w:rPr>
        <w:t>дичен: А</w:t>
      </w:r>
      <w:r w:rsidR="00BD7233" w:rsidRPr="000B6D68">
        <w:rPr>
          <w:rStyle w:val="nbtservred"/>
        </w:rPr>
        <w:t>́</w:t>
      </w:r>
      <w:r w:rsidRPr="000B6D68">
        <w:t>нгелы чистото</w:t>
      </w:r>
      <w:r w:rsidR="00BD7233" w:rsidRPr="000B6D68">
        <w:t>́</w:t>
      </w:r>
      <w:r w:rsidRPr="000B6D68">
        <w:t>ю превозше</w:t>
      </w:r>
      <w:r w:rsidR="00BD7233" w:rsidRPr="000B6D68">
        <w:t>́</w:t>
      </w:r>
      <w:r w:rsidRPr="000B6D68">
        <w:t>дшая, помози</w:t>
      </w:r>
      <w:r w:rsidR="00BD7233" w:rsidRPr="000B6D68">
        <w:t>́</w:t>
      </w:r>
      <w:r w:rsidRPr="000B6D68">
        <w:t xml:space="preserve"> нам от грехо</w:t>
      </w:r>
      <w:r w:rsidR="00BD7233" w:rsidRPr="000B6D68">
        <w:t>́</w:t>
      </w:r>
      <w:r w:rsidRPr="000B6D68">
        <w:t>в очи</w:t>
      </w:r>
      <w:r w:rsidR="00820CDC" w:rsidRPr="000B6D68">
        <w:t>́</w:t>
      </w:r>
      <w:r w:rsidRPr="000B6D68">
        <w:t>ститися, я</w:t>
      </w:r>
      <w:r w:rsidR="00820CDC" w:rsidRPr="000B6D68">
        <w:t>́</w:t>
      </w:r>
      <w:r w:rsidRPr="000B6D68">
        <w:t>ко не</w:t>
      </w:r>
      <w:r w:rsidR="00B36294" w:rsidRPr="000B6D68">
        <w:t>́</w:t>
      </w:r>
      <w:r w:rsidRPr="000B6D68">
        <w:t>мощни есмы</w:t>
      </w:r>
      <w:r w:rsidR="00ED6782" w:rsidRPr="000B6D68">
        <w:t>́</w:t>
      </w:r>
      <w:r w:rsidRPr="000B6D68">
        <w:t>, оба</w:t>
      </w:r>
      <w:r w:rsidR="00ED6782" w:rsidRPr="000B6D68">
        <w:t>́</w:t>
      </w:r>
      <w:r w:rsidRPr="000B6D68">
        <w:t>че те</w:t>
      </w:r>
      <w:r w:rsidR="00ED6782" w:rsidRPr="000B6D68">
        <w:t>́</w:t>
      </w:r>
      <w:r w:rsidRPr="000B6D68">
        <w:t>пле наде</w:t>
      </w:r>
      <w:r w:rsidR="00ED6782" w:rsidRPr="000B6D68">
        <w:t>́</w:t>
      </w:r>
      <w:r w:rsidRPr="000B6D68">
        <w:t>емся на Твою</w:t>
      </w:r>
      <w:r w:rsidR="00ED6782" w:rsidRPr="000B6D68">
        <w:t>́</w:t>
      </w:r>
      <w:r w:rsidRPr="000B6D68">
        <w:t xml:space="preserve"> по</w:t>
      </w:r>
      <w:r w:rsidR="00ED6782" w:rsidRPr="000B6D68">
        <w:t>́</w:t>
      </w:r>
      <w:r w:rsidRPr="000B6D68">
        <w:t>мощь, Ма</w:t>
      </w:r>
      <w:r w:rsidR="00ED6782" w:rsidRPr="000B6D68">
        <w:t>́</w:t>
      </w:r>
      <w:r w:rsidRPr="000B6D68">
        <w:t>ти Бо</w:t>
      </w:r>
      <w:r w:rsidR="00ED6782" w:rsidRPr="000B6D68">
        <w:t>́</w:t>
      </w:r>
      <w:r w:rsidRPr="000B6D68">
        <w:t>жия.</w:t>
      </w:r>
    </w:p>
    <w:p w14:paraId="5E94DA1A" w14:textId="77777777" w:rsidR="000D6A0F" w:rsidRPr="000B6D68" w:rsidRDefault="000D6A0F" w:rsidP="000D6A0F">
      <w:pPr>
        <w:pStyle w:val="nbtservheadred"/>
      </w:pPr>
      <w:r w:rsidRPr="000B6D68">
        <w:t>Песнь 5</w:t>
      </w:r>
    </w:p>
    <w:p w14:paraId="5E94DA1B" w14:textId="77777777" w:rsidR="00914E4D" w:rsidRPr="000B6D68" w:rsidRDefault="00914E4D" w:rsidP="00914E4D">
      <w:pPr>
        <w:pStyle w:val="nbtservstih"/>
      </w:pPr>
      <w:r w:rsidRPr="000B6D68">
        <w:rPr>
          <w:rStyle w:val="nbtservred"/>
        </w:rPr>
        <w:t>Ирмо́с:</w:t>
      </w:r>
      <w:r w:rsidRPr="000B6D68">
        <w:t xml:space="preserve"> </w:t>
      </w:r>
      <w:r w:rsidRPr="000B6D68">
        <w:rPr>
          <w:rStyle w:val="nbtservred"/>
        </w:rPr>
        <w:t>С</w:t>
      </w:r>
      <w:r w:rsidRPr="000B6D68">
        <w:t>ве́та Пода́телю, и веко́в Тво́рче, Го́споди,/ во све́те</w:t>
      </w:r>
      <w:proofErr w:type="gramStart"/>
      <w:r w:rsidRPr="000B6D68">
        <w:t xml:space="preserve"> Т</w:t>
      </w:r>
      <w:proofErr w:type="gramEnd"/>
      <w:r w:rsidRPr="000B6D68">
        <w:t>вои́х повеле́ний наста́ви нас,// ра́зве бо Тебе́ ино́го бо́га не зна́ем.</w:t>
      </w:r>
    </w:p>
    <w:p w14:paraId="5E94DA1C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О</w:t>
      </w:r>
      <w:r w:rsidRPr="000B6D68">
        <w:t>чи</w:t>
      </w:r>
      <w:r w:rsidR="00ED6782" w:rsidRPr="000B6D68">
        <w:t>́</w:t>
      </w:r>
      <w:r w:rsidRPr="000B6D68">
        <w:t>стившу ти о</w:t>
      </w:r>
      <w:r w:rsidR="00ED6782" w:rsidRPr="000B6D68">
        <w:t>́</w:t>
      </w:r>
      <w:r w:rsidRPr="000B6D68">
        <w:t>ко у</w:t>
      </w:r>
      <w:r w:rsidR="00ED6782" w:rsidRPr="000B6D68">
        <w:t>́</w:t>
      </w:r>
      <w:r w:rsidRPr="000B6D68">
        <w:t>мное, преподо</w:t>
      </w:r>
      <w:r w:rsidR="00ED6782" w:rsidRPr="000B6D68">
        <w:t>́</w:t>
      </w:r>
      <w:r w:rsidRPr="000B6D68">
        <w:t>бне, благода</w:t>
      </w:r>
      <w:r w:rsidR="00ED6782" w:rsidRPr="000B6D68">
        <w:t>́</w:t>
      </w:r>
      <w:r w:rsidRPr="000B6D68">
        <w:t>ть прия</w:t>
      </w:r>
      <w:r w:rsidR="00ED6782" w:rsidRPr="000B6D68">
        <w:t>́</w:t>
      </w:r>
      <w:r w:rsidRPr="000B6D68">
        <w:t>л еси</w:t>
      </w:r>
      <w:r w:rsidR="00ED6782" w:rsidRPr="000B6D68">
        <w:t>́</w:t>
      </w:r>
      <w:r w:rsidRPr="000B6D68">
        <w:t>, я</w:t>
      </w:r>
      <w:r w:rsidR="00ED6782" w:rsidRPr="000B6D68">
        <w:t>́</w:t>
      </w:r>
      <w:r w:rsidRPr="000B6D68">
        <w:t>ко проро</w:t>
      </w:r>
      <w:r w:rsidR="00ED6782" w:rsidRPr="000B6D68">
        <w:t>́</w:t>
      </w:r>
      <w:r w:rsidRPr="000B6D68">
        <w:t>к, прозрева</w:t>
      </w:r>
      <w:r w:rsidR="00ED6782" w:rsidRPr="000B6D68">
        <w:t>́</w:t>
      </w:r>
      <w:r w:rsidRPr="000B6D68">
        <w:t>ти душ сокрове</w:t>
      </w:r>
      <w:r w:rsidR="00ED6782" w:rsidRPr="000B6D68">
        <w:t>́</w:t>
      </w:r>
      <w:r w:rsidRPr="000B6D68">
        <w:t>нная и предглаго</w:t>
      </w:r>
      <w:r w:rsidR="00ED6782" w:rsidRPr="000B6D68">
        <w:t>́</w:t>
      </w:r>
      <w:r w:rsidRPr="000B6D68">
        <w:t>лати да</w:t>
      </w:r>
      <w:r w:rsidR="00ED6782" w:rsidRPr="000B6D68">
        <w:t>́</w:t>
      </w:r>
      <w:r w:rsidRPr="000B6D68">
        <w:t>льняя и безве</w:t>
      </w:r>
      <w:r w:rsidR="00ED6782" w:rsidRPr="000B6D68">
        <w:t>́</w:t>
      </w:r>
      <w:r w:rsidRPr="000B6D68">
        <w:t>стная.</w:t>
      </w:r>
    </w:p>
    <w:p w14:paraId="5E94DA1D" w14:textId="710CA7A2" w:rsidR="000D6A0F" w:rsidRPr="000B6D68" w:rsidRDefault="000D6A0F" w:rsidP="000D6A0F">
      <w:pPr>
        <w:pStyle w:val="nbtservbasic"/>
      </w:pPr>
      <w:r w:rsidRPr="000B6D68">
        <w:rPr>
          <w:rStyle w:val="nbtservred"/>
        </w:rPr>
        <w:t>С</w:t>
      </w:r>
      <w:r w:rsidRPr="000B6D68">
        <w:t>аро</w:t>
      </w:r>
      <w:r w:rsidR="00ED6782" w:rsidRPr="000B6D68">
        <w:t>́</w:t>
      </w:r>
      <w:r w:rsidRPr="000B6D68">
        <w:t>вскому подви</w:t>
      </w:r>
      <w:r w:rsidR="00ED6782" w:rsidRPr="000B6D68">
        <w:t>́</w:t>
      </w:r>
      <w:r w:rsidRPr="000B6D68">
        <w:t>жнику уподо</w:t>
      </w:r>
      <w:r w:rsidR="00ED6782" w:rsidRPr="000B6D68">
        <w:t>́</w:t>
      </w:r>
      <w:r w:rsidRPr="000B6D68">
        <w:t>бився, ра</w:t>
      </w:r>
      <w:r w:rsidR="00ED6782" w:rsidRPr="000B6D68">
        <w:t>́</w:t>
      </w:r>
      <w:r w:rsidRPr="000B6D68">
        <w:t xml:space="preserve">достию </w:t>
      </w:r>
      <w:r w:rsidR="00294A25" w:rsidRPr="000B6D68">
        <w:t>В</w:t>
      </w:r>
      <w:r w:rsidRPr="000B6D68">
        <w:t>оскресе</w:t>
      </w:r>
      <w:r w:rsidR="00294A25" w:rsidRPr="000B6D68">
        <w:t>́</w:t>
      </w:r>
      <w:r w:rsidRPr="000B6D68">
        <w:t>ния Христо</w:t>
      </w:r>
      <w:r w:rsidR="00ED6782" w:rsidRPr="000B6D68">
        <w:t>́</w:t>
      </w:r>
      <w:r w:rsidRPr="000B6D68">
        <w:t>ва свети</w:t>
      </w:r>
      <w:r w:rsidR="00ED6782" w:rsidRPr="000B6D68">
        <w:t>́</w:t>
      </w:r>
      <w:r w:rsidRPr="000B6D68">
        <w:t>лся еси</w:t>
      </w:r>
      <w:r w:rsidR="00ED6782" w:rsidRPr="000B6D68">
        <w:t>́</w:t>
      </w:r>
      <w:r w:rsidRPr="000B6D68">
        <w:t>, о</w:t>
      </w:r>
      <w:r w:rsidR="00ED6782" w:rsidRPr="000B6D68">
        <w:t>́</w:t>
      </w:r>
      <w:r w:rsidRPr="000B6D68">
        <w:t>тче, бо</w:t>
      </w:r>
      <w:r w:rsidR="00ED6782" w:rsidRPr="000B6D68">
        <w:t>́</w:t>
      </w:r>
      <w:r w:rsidRPr="000B6D68">
        <w:t>льши бо тоя</w:t>
      </w:r>
      <w:r w:rsidR="00ED6782" w:rsidRPr="000B6D68">
        <w:t>́</w:t>
      </w:r>
      <w:r w:rsidRPr="000B6D68">
        <w:t>, ины</w:t>
      </w:r>
      <w:r w:rsidR="00ED6782" w:rsidRPr="000B6D68">
        <w:t>́</w:t>
      </w:r>
      <w:r w:rsidRPr="000B6D68">
        <w:t>я ра</w:t>
      </w:r>
      <w:r w:rsidR="00ED6782" w:rsidRPr="000B6D68">
        <w:t>́</w:t>
      </w:r>
      <w:r w:rsidRPr="000B6D68">
        <w:t>дости не знал еси</w:t>
      </w:r>
      <w:r w:rsidR="00ED6782" w:rsidRPr="000B6D68">
        <w:t>́</w:t>
      </w:r>
      <w:r w:rsidRPr="000B6D68">
        <w:t>.</w:t>
      </w:r>
    </w:p>
    <w:p w14:paraId="5E94DA1E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А</w:t>
      </w:r>
      <w:r w:rsidRPr="000B6D68">
        <w:t>з всегда</w:t>
      </w:r>
      <w:r w:rsidR="00ED6782" w:rsidRPr="000B6D68">
        <w:t>́</w:t>
      </w:r>
      <w:r w:rsidRPr="000B6D68">
        <w:t xml:space="preserve"> пребыва</w:t>
      </w:r>
      <w:r w:rsidR="00ED6782" w:rsidRPr="000B6D68">
        <w:t>́</w:t>
      </w:r>
      <w:r w:rsidRPr="000B6D68">
        <w:t>ю зде, с любо</w:t>
      </w:r>
      <w:r w:rsidR="00ED6782" w:rsidRPr="000B6D68">
        <w:t>́</w:t>
      </w:r>
      <w:r w:rsidRPr="000B6D68">
        <w:t>вию глаго</w:t>
      </w:r>
      <w:r w:rsidR="00ED6782" w:rsidRPr="000B6D68">
        <w:t>́</w:t>
      </w:r>
      <w:r w:rsidRPr="000B6D68">
        <w:t>лал еси</w:t>
      </w:r>
      <w:r w:rsidR="00ED6782" w:rsidRPr="000B6D68">
        <w:t>́</w:t>
      </w:r>
      <w:r w:rsidRPr="000B6D68">
        <w:t>, ста</w:t>
      </w:r>
      <w:r w:rsidR="00ED6782" w:rsidRPr="000B6D68">
        <w:t>́</w:t>
      </w:r>
      <w:r w:rsidRPr="000B6D68">
        <w:t>рче му</w:t>
      </w:r>
      <w:r w:rsidR="00ED6782" w:rsidRPr="000B6D68">
        <w:t>́</w:t>
      </w:r>
      <w:r w:rsidRPr="000B6D68">
        <w:t>дрый, те</w:t>
      </w:r>
      <w:r w:rsidR="00ED6782" w:rsidRPr="000B6D68">
        <w:t>́</w:t>
      </w:r>
      <w:r w:rsidRPr="000B6D68">
        <w:t>мже и по сме</w:t>
      </w:r>
      <w:r w:rsidR="00ED6782" w:rsidRPr="000B6D68">
        <w:t>́</w:t>
      </w:r>
      <w:r w:rsidRPr="000B6D68">
        <w:t>рти подае</w:t>
      </w:r>
      <w:r w:rsidR="00ED6782" w:rsidRPr="000B6D68">
        <w:t>́</w:t>
      </w:r>
      <w:r w:rsidRPr="000B6D68">
        <w:t>ши нам недоуме</w:t>
      </w:r>
      <w:r w:rsidR="00ED6782" w:rsidRPr="000B6D68">
        <w:t>́</w:t>
      </w:r>
      <w:r w:rsidRPr="000B6D68">
        <w:t>ний разреше</w:t>
      </w:r>
      <w:r w:rsidR="00ED6782" w:rsidRPr="000B6D68">
        <w:t>́</w:t>
      </w:r>
      <w:r w:rsidRPr="000B6D68">
        <w:t>ние.</w:t>
      </w:r>
    </w:p>
    <w:p w14:paraId="5E94DA1F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Богоро</w:t>
      </w:r>
      <w:r w:rsidR="00ED6782" w:rsidRPr="000B6D68">
        <w:rPr>
          <w:rStyle w:val="nbtservred"/>
        </w:rPr>
        <w:t>́</w:t>
      </w:r>
      <w:r w:rsidRPr="000B6D68">
        <w:rPr>
          <w:rStyle w:val="nbtservred"/>
        </w:rPr>
        <w:t>дичен: Т</w:t>
      </w:r>
      <w:r w:rsidRPr="000B6D68">
        <w:t>вой, Ма</w:t>
      </w:r>
      <w:r w:rsidR="00ED6782" w:rsidRPr="000B6D68">
        <w:t>́</w:t>
      </w:r>
      <w:r w:rsidRPr="000B6D68">
        <w:t>ти Бо</w:t>
      </w:r>
      <w:r w:rsidR="00ED6782" w:rsidRPr="000B6D68">
        <w:t>́</w:t>
      </w:r>
      <w:r w:rsidRPr="000B6D68">
        <w:t>жия, покро</w:t>
      </w:r>
      <w:r w:rsidR="00ED6782" w:rsidRPr="000B6D68">
        <w:t>́</w:t>
      </w:r>
      <w:r w:rsidRPr="000B6D68">
        <w:t>в моли</w:t>
      </w:r>
      <w:r w:rsidR="00ED6782" w:rsidRPr="000B6D68">
        <w:t>́</w:t>
      </w:r>
      <w:r w:rsidRPr="000B6D68">
        <w:t>твенный осени</w:t>
      </w:r>
      <w:r w:rsidR="00ED6782" w:rsidRPr="000B6D68">
        <w:t>́</w:t>
      </w:r>
      <w:r w:rsidRPr="000B6D68">
        <w:t xml:space="preserve"> путь Анато</w:t>
      </w:r>
      <w:r w:rsidR="00ED6782" w:rsidRPr="000B6D68">
        <w:t>́</w:t>
      </w:r>
      <w:r w:rsidRPr="000B6D68">
        <w:t>лия преподо</w:t>
      </w:r>
      <w:r w:rsidR="00ED6782" w:rsidRPr="000B6D68">
        <w:t>́</w:t>
      </w:r>
      <w:r w:rsidRPr="000B6D68">
        <w:t>бнаго, ра</w:t>
      </w:r>
      <w:r w:rsidR="00ED6782" w:rsidRPr="000B6D68">
        <w:t>́</w:t>
      </w:r>
      <w:r w:rsidRPr="000B6D68">
        <w:t>зве Сы</w:t>
      </w:r>
      <w:r w:rsidR="00ED6782" w:rsidRPr="000B6D68">
        <w:t>́</w:t>
      </w:r>
      <w:r w:rsidRPr="000B6D68">
        <w:t>на Твоего</w:t>
      </w:r>
      <w:r w:rsidR="00ED6782" w:rsidRPr="000B6D68">
        <w:t>́</w:t>
      </w:r>
      <w:r w:rsidRPr="000B6D68">
        <w:t>, ино</w:t>
      </w:r>
      <w:r w:rsidR="00ED6782" w:rsidRPr="000B6D68">
        <w:t>́</w:t>
      </w:r>
      <w:r w:rsidRPr="000B6D68">
        <w:t>го бо</w:t>
      </w:r>
      <w:r w:rsidR="00ED6782" w:rsidRPr="000B6D68">
        <w:t>́</w:t>
      </w:r>
      <w:r w:rsidRPr="000B6D68">
        <w:t>га не зна</w:t>
      </w:r>
      <w:r w:rsidR="00ED6782" w:rsidRPr="000B6D68">
        <w:t>́</w:t>
      </w:r>
      <w:r w:rsidRPr="000B6D68">
        <w:t>вша.</w:t>
      </w:r>
    </w:p>
    <w:p w14:paraId="5E94DA20" w14:textId="77777777" w:rsidR="000D6A0F" w:rsidRPr="000B6D68" w:rsidRDefault="000D6A0F" w:rsidP="000D6A0F">
      <w:pPr>
        <w:pStyle w:val="nbtservheadred"/>
      </w:pPr>
      <w:r w:rsidRPr="000B6D68">
        <w:t>Песнь 6</w:t>
      </w:r>
    </w:p>
    <w:p w14:paraId="5E94DA21" w14:textId="77777777" w:rsidR="000D6A0F" w:rsidRPr="000B6D68" w:rsidRDefault="000D6A0F" w:rsidP="00BF2010">
      <w:pPr>
        <w:pStyle w:val="nbtservstih"/>
      </w:pPr>
      <w:r w:rsidRPr="000B6D68">
        <w:rPr>
          <w:rStyle w:val="nbtservred"/>
        </w:rPr>
        <w:t>Ирмо</w:t>
      </w:r>
      <w:r w:rsidR="00BF2010" w:rsidRPr="000B6D68">
        <w:rPr>
          <w:rStyle w:val="nbtservred"/>
        </w:rPr>
        <w:t>́</w:t>
      </w:r>
      <w:r w:rsidRPr="000B6D68">
        <w:rPr>
          <w:rStyle w:val="nbtservred"/>
        </w:rPr>
        <w:t>с: В</w:t>
      </w:r>
      <w:r w:rsidRPr="000B6D68">
        <w:t xml:space="preserve"> бе</w:t>
      </w:r>
      <w:r w:rsidR="00BF2010" w:rsidRPr="000B6D68">
        <w:t>́</w:t>
      </w:r>
      <w:r w:rsidRPr="000B6D68">
        <w:t>здне грехо</w:t>
      </w:r>
      <w:r w:rsidR="00BF2010" w:rsidRPr="000B6D68">
        <w:t>́</w:t>
      </w:r>
      <w:r w:rsidRPr="000B6D68">
        <w:t>вней валя</w:t>
      </w:r>
      <w:r w:rsidR="00BF2010" w:rsidRPr="000B6D68">
        <w:t>́</w:t>
      </w:r>
      <w:r w:rsidRPr="000B6D68">
        <w:t>яся,/ неизсле</w:t>
      </w:r>
      <w:r w:rsidR="00BF2010" w:rsidRPr="000B6D68">
        <w:t>́</w:t>
      </w:r>
      <w:r w:rsidRPr="000B6D68">
        <w:t>дную милосе</w:t>
      </w:r>
      <w:r w:rsidR="00BF2010" w:rsidRPr="000B6D68">
        <w:t>́</w:t>
      </w:r>
      <w:r w:rsidRPr="000B6D68">
        <w:t>рдия</w:t>
      </w:r>
      <w:proofErr w:type="gramStart"/>
      <w:r w:rsidRPr="000B6D68">
        <w:t xml:space="preserve"> Т</w:t>
      </w:r>
      <w:proofErr w:type="gramEnd"/>
      <w:r w:rsidRPr="000B6D68">
        <w:t>воего</w:t>
      </w:r>
      <w:r w:rsidR="00BF2010" w:rsidRPr="000B6D68">
        <w:t>́</w:t>
      </w:r>
      <w:r w:rsidRPr="000B6D68">
        <w:t xml:space="preserve"> призыва</w:t>
      </w:r>
      <w:r w:rsidR="00BF2010" w:rsidRPr="000B6D68">
        <w:t>́</w:t>
      </w:r>
      <w:r w:rsidRPr="000B6D68">
        <w:t>ю бе</w:t>
      </w:r>
      <w:r w:rsidR="00BF2010" w:rsidRPr="000B6D68">
        <w:t>́</w:t>
      </w:r>
      <w:r w:rsidRPr="000B6D68">
        <w:t>здну:/</w:t>
      </w:r>
      <w:r w:rsidR="00BF2010" w:rsidRPr="000B6D68">
        <w:t>/</w:t>
      </w:r>
      <w:r w:rsidRPr="000B6D68">
        <w:t xml:space="preserve"> от тли, Бо</w:t>
      </w:r>
      <w:r w:rsidR="00BF2010" w:rsidRPr="000B6D68">
        <w:t>́</w:t>
      </w:r>
      <w:r w:rsidRPr="000B6D68">
        <w:t>же, мя возведи</w:t>
      </w:r>
      <w:r w:rsidR="00BF2010" w:rsidRPr="000B6D68">
        <w:t>́</w:t>
      </w:r>
      <w:r w:rsidRPr="000B6D68">
        <w:t>.</w:t>
      </w:r>
    </w:p>
    <w:p w14:paraId="5E94DA22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lastRenderedPageBreak/>
        <w:t>В</w:t>
      </w:r>
      <w:r w:rsidRPr="000B6D68">
        <w:t>рачева</w:t>
      </w:r>
      <w:r w:rsidR="00ED6782" w:rsidRPr="000B6D68">
        <w:t>́</w:t>
      </w:r>
      <w:r w:rsidRPr="000B6D68">
        <w:t>ние безме</w:t>
      </w:r>
      <w:r w:rsidR="00ED6782" w:rsidRPr="000B6D68">
        <w:t>́</w:t>
      </w:r>
      <w:r w:rsidRPr="000B6D68">
        <w:t>здно боля</w:t>
      </w:r>
      <w:r w:rsidR="00ED6782" w:rsidRPr="000B6D68">
        <w:t>́</w:t>
      </w:r>
      <w:r w:rsidRPr="000B6D68">
        <w:t>щим яви</w:t>
      </w:r>
      <w:r w:rsidR="00ED6782" w:rsidRPr="000B6D68">
        <w:t>́</w:t>
      </w:r>
      <w:r w:rsidRPr="000B6D68">
        <w:t>ся Боже</w:t>
      </w:r>
      <w:r w:rsidR="00ED6782" w:rsidRPr="000B6D68">
        <w:t>́</w:t>
      </w:r>
      <w:r w:rsidRPr="000B6D68">
        <w:t>ственный храм оби</w:t>
      </w:r>
      <w:r w:rsidR="00ED6782" w:rsidRPr="000B6D68">
        <w:t>́</w:t>
      </w:r>
      <w:r w:rsidRPr="000B6D68">
        <w:t>тели О</w:t>
      </w:r>
      <w:r w:rsidR="00ED6782" w:rsidRPr="000B6D68">
        <w:t>́</w:t>
      </w:r>
      <w:r w:rsidRPr="000B6D68">
        <w:t>птинския, стяжа</w:t>
      </w:r>
      <w:r w:rsidR="00ED6782" w:rsidRPr="000B6D68">
        <w:t>́</w:t>
      </w:r>
      <w:r w:rsidRPr="000B6D68">
        <w:t xml:space="preserve"> бо мо</w:t>
      </w:r>
      <w:r w:rsidR="00ED6782" w:rsidRPr="000B6D68">
        <w:t>́</w:t>
      </w:r>
      <w:r w:rsidRPr="000B6D68">
        <w:t>щи твоя</w:t>
      </w:r>
      <w:r w:rsidR="00ED6782" w:rsidRPr="000B6D68">
        <w:t>́</w:t>
      </w:r>
      <w:r w:rsidRPr="000B6D68">
        <w:t xml:space="preserve"> честны</w:t>
      </w:r>
      <w:r w:rsidR="00ED6782" w:rsidRPr="000B6D68">
        <w:t>́</w:t>
      </w:r>
      <w:r w:rsidRPr="000B6D68">
        <w:t>я, о</w:t>
      </w:r>
      <w:r w:rsidR="00ED6782" w:rsidRPr="000B6D68">
        <w:t>́</w:t>
      </w:r>
      <w:r w:rsidRPr="000B6D68">
        <w:t>тче Анато</w:t>
      </w:r>
      <w:r w:rsidR="00ED6782" w:rsidRPr="000B6D68">
        <w:t>́</w:t>
      </w:r>
      <w:r w:rsidRPr="000B6D68">
        <w:t>лие, я</w:t>
      </w:r>
      <w:r w:rsidR="00ED6782" w:rsidRPr="000B6D68">
        <w:t>́</w:t>
      </w:r>
      <w:r w:rsidRPr="000B6D68">
        <w:t>ко исто</w:t>
      </w:r>
      <w:r w:rsidR="00ED6782" w:rsidRPr="000B6D68">
        <w:t>́</w:t>
      </w:r>
      <w:r w:rsidRPr="000B6D68">
        <w:t>чник, точа</w:t>
      </w:r>
      <w:r w:rsidR="00ED6782" w:rsidRPr="000B6D68">
        <w:t>́</w:t>
      </w:r>
      <w:r w:rsidRPr="000B6D68">
        <w:t>щий исцеле</w:t>
      </w:r>
      <w:r w:rsidR="00ED6782" w:rsidRPr="000B6D68">
        <w:t>́</w:t>
      </w:r>
      <w:r w:rsidRPr="000B6D68">
        <w:t>ния.</w:t>
      </w:r>
    </w:p>
    <w:p w14:paraId="5E94DA23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О</w:t>
      </w:r>
      <w:r w:rsidRPr="000B6D68">
        <w:t>чи</w:t>
      </w:r>
      <w:r w:rsidR="00ED6782" w:rsidRPr="000B6D68">
        <w:t>́</w:t>
      </w:r>
      <w:r w:rsidRPr="000B6D68">
        <w:t>сти сердца</w:t>
      </w:r>
      <w:r w:rsidR="00ED6782" w:rsidRPr="000B6D68">
        <w:t>́</w:t>
      </w:r>
      <w:r w:rsidRPr="000B6D68">
        <w:t xml:space="preserve"> на</w:t>
      </w:r>
      <w:r w:rsidR="00ED6782" w:rsidRPr="000B6D68">
        <w:t>́</w:t>
      </w:r>
      <w:r w:rsidRPr="000B6D68">
        <w:t>ша и мы</w:t>
      </w:r>
      <w:r w:rsidR="00ED6782" w:rsidRPr="000B6D68">
        <w:t>́</w:t>
      </w:r>
      <w:r w:rsidRPr="000B6D68">
        <w:t>сли хода</w:t>
      </w:r>
      <w:r w:rsidR="00ED6782" w:rsidRPr="000B6D68">
        <w:t>́</w:t>
      </w:r>
      <w:r w:rsidRPr="000B6D68">
        <w:t>тайствы твои</w:t>
      </w:r>
      <w:r w:rsidR="00ED6782" w:rsidRPr="000B6D68">
        <w:t>́</w:t>
      </w:r>
      <w:r w:rsidRPr="000B6D68">
        <w:t>ми, о</w:t>
      </w:r>
      <w:r w:rsidR="00ED6782" w:rsidRPr="000B6D68">
        <w:t>́</w:t>
      </w:r>
      <w:r w:rsidRPr="000B6D68">
        <w:t>тче, и, прии</w:t>
      </w:r>
      <w:r w:rsidR="00ED6782" w:rsidRPr="000B6D68">
        <w:t>́</w:t>
      </w:r>
      <w:r w:rsidRPr="000B6D68">
        <w:t>м приноси</w:t>
      </w:r>
      <w:r w:rsidR="00ED6782" w:rsidRPr="000B6D68">
        <w:t>́</w:t>
      </w:r>
      <w:r w:rsidRPr="000B6D68">
        <w:t>мыя тебе</w:t>
      </w:r>
      <w:r w:rsidR="00ED6782" w:rsidRPr="000B6D68">
        <w:t>́</w:t>
      </w:r>
      <w:r w:rsidRPr="000B6D68">
        <w:t xml:space="preserve"> моли</w:t>
      </w:r>
      <w:r w:rsidR="00ED6782" w:rsidRPr="000B6D68">
        <w:t>́</w:t>
      </w:r>
      <w:r w:rsidRPr="000B6D68">
        <w:t>твы, испроси</w:t>
      </w:r>
      <w:r w:rsidR="00ED6782" w:rsidRPr="000B6D68">
        <w:t>́</w:t>
      </w:r>
      <w:r w:rsidRPr="000B6D68">
        <w:t xml:space="preserve"> у Христа</w:t>
      </w:r>
      <w:r w:rsidR="00ED6782" w:rsidRPr="000B6D68">
        <w:t>́</w:t>
      </w:r>
      <w:r w:rsidRPr="000B6D68">
        <w:t xml:space="preserve"> нам ве</w:t>
      </w:r>
      <w:r w:rsidR="00ED6782" w:rsidRPr="000B6D68">
        <w:t>́</w:t>
      </w:r>
      <w:r w:rsidRPr="000B6D68">
        <w:t>лия ми</w:t>
      </w:r>
      <w:r w:rsidR="00ED6782" w:rsidRPr="000B6D68">
        <w:t>́</w:t>
      </w:r>
      <w:r w:rsidRPr="000B6D68">
        <w:t>лости.</w:t>
      </w:r>
    </w:p>
    <w:p w14:paraId="5E94DA24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О</w:t>
      </w:r>
      <w:r w:rsidR="00ED6782" w:rsidRPr="000B6D68">
        <w:rPr>
          <w:rStyle w:val="nbtservred"/>
        </w:rPr>
        <w:t>́</w:t>
      </w:r>
      <w:r w:rsidRPr="000B6D68">
        <w:t>тче Анато</w:t>
      </w:r>
      <w:r w:rsidR="00ED6782" w:rsidRPr="000B6D68">
        <w:t>́</w:t>
      </w:r>
      <w:r w:rsidRPr="000B6D68">
        <w:t>лие, теле</w:t>
      </w:r>
      <w:r w:rsidR="00ED6782" w:rsidRPr="000B6D68">
        <w:t>́</w:t>
      </w:r>
      <w:r w:rsidRPr="000B6D68">
        <w:t>сныя боле</w:t>
      </w:r>
      <w:r w:rsidR="00ED6782" w:rsidRPr="000B6D68">
        <w:t>́</w:t>
      </w:r>
      <w:r w:rsidRPr="000B6D68">
        <w:t>зни нахо</w:t>
      </w:r>
      <w:r w:rsidR="00ED6782" w:rsidRPr="000B6D68">
        <w:t>́</w:t>
      </w:r>
      <w:r w:rsidRPr="000B6D68">
        <w:t>дят на нас и собла</w:t>
      </w:r>
      <w:r w:rsidR="00ED6782" w:rsidRPr="000B6D68">
        <w:t>́</w:t>
      </w:r>
      <w:r w:rsidRPr="000B6D68">
        <w:t>зны окружа</w:t>
      </w:r>
      <w:r w:rsidR="00ED6782" w:rsidRPr="000B6D68">
        <w:t>́</w:t>
      </w:r>
      <w:r w:rsidRPr="000B6D68">
        <w:t>ют, но изми</w:t>
      </w:r>
      <w:r w:rsidR="00ED6782" w:rsidRPr="000B6D68">
        <w:t>́</w:t>
      </w:r>
      <w:r w:rsidRPr="000B6D68">
        <w:t xml:space="preserve"> у</w:t>
      </w:r>
      <w:r w:rsidR="00ED6782" w:rsidRPr="000B6D68">
        <w:t>́</w:t>
      </w:r>
      <w:r w:rsidRPr="000B6D68">
        <w:t>бо ны от сих моли</w:t>
      </w:r>
      <w:r w:rsidR="00ED6782" w:rsidRPr="000B6D68">
        <w:t>́</w:t>
      </w:r>
      <w:r w:rsidRPr="000B6D68">
        <w:t>твами твои</w:t>
      </w:r>
      <w:r w:rsidR="00ED6782" w:rsidRPr="000B6D68">
        <w:t>́</w:t>
      </w:r>
      <w:r w:rsidRPr="000B6D68">
        <w:t>ми, врачу</w:t>
      </w:r>
      <w:r w:rsidR="00ED6782" w:rsidRPr="000B6D68">
        <w:t>́</w:t>
      </w:r>
      <w:r w:rsidRPr="000B6D68">
        <w:t xml:space="preserve"> в не</w:t>
      </w:r>
      <w:r w:rsidR="00ED6782" w:rsidRPr="000B6D68">
        <w:t>́</w:t>
      </w:r>
      <w:r w:rsidRPr="000B6D68">
        <w:t>мощех и уте</w:t>
      </w:r>
      <w:r w:rsidR="00ED6782" w:rsidRPr="000B6D68">
        <w:t>́</w:t>
      </w:r>
      <w:r w:rsidRPr="000B6D68">
        <w:t>шителю в ско</w:t>
      </w:r>
      <w:r w:rsidR="00ED6782" w:rsidRPr="000B6D68">
        <w:t>́</w:t>
      </w:r>
      <w:r w:rsidRPr="000B6D68">
        <w:t>рбех.</w:t>
      </w:r>
    </w:p>
    <w:p w14:paraId="5E94DA25" w14:textId="77777777" w:rsidR="000D6A0F" w:rsidRPr="000B6D68" w:rsidRDefault="000D6A0F" w:rsidP="000D6A0F">
      <w:pPr>
        <w:pStyle w:val="nbtservbasic"/>
      </w:pPr>
      <w:proofErr w:type="gramStart"/>
      <w:r w:rsidRPr="000B6D68">
        <w:rPr>
          <w:rStyle w:val="nbtservred"/>
        </w:rPr>
        <w:t>О</w:t>
      </w:r>
      <w:r w:rsidRPr="000B6D68">
        <w:t>тверза</w:t>
      </w:r>
      <w:r w:rsidR="00ED6782" w:rsidRPr="000B6D68">
        <w:t>́</w:t>
      </w:r>
      <w:r w:rsidRPr="000B6D68">
        <w:t>я</w:t>
      </w:r>
      <w:proofErr w:type="gramEnd"/>
      <w:r w:rsidRPr="000B6D68">
        <w:t xml:space="preserve"> исто</w:t>
      </w:r>
      <w:r w:rsidR="00ED6782" w:rsidRPr="000B6D68">
        <w:t>́</w:t>
      </w:r>
      <w:r w:rsidRPr="000B6D68">
        <w:t>чник благода</w:t>
      </w:r>
      <w:r w:rsidR="00ED6782" w:rsidRPr="000B6D68">
        <w:t>́</w:t>
      </w:r>
      <w:r w:rsidRPr="000B6D68">
        <w:t>тный в тебе</w:t>
      </w:r>
      <w:r w:rsidR="00ED6782" w:rsidRPr="000B6D68">
        <w:t>́</w:t>
      </w:r>
      <w:r w:rsidRPr="000B6D68">
        <w:t xml:space="preserve"> Госпо</w:t>
      </w:r>
      <w:r w:rsidR="00ED6782" w:rsidRPr="000B6D68">
        <w:t>́</w:t>
      </w:r>
      <w:r w:rsidRPr="000B6D68">
        <w:t>дь, вся призва</w:t>
      </w:r>
      <w:r w:rsidR="00ED6782" w:rsidRPr="000B6D68">
        <w:t>́</w:t>
      </w:r>
      <w:r w:rsidRPr="000B6D68">
        <w:t xml:space="preserve"> к Себе</w:t>
      </w:r>
      <w:r w:rsidR="00ED6782" w:rsidRPr="000B6D68">
        <w:t>́</w:t>
      </w:r>
      <w:r w:rsidRPr="000B6D68">
        <w:t xml:space="preserve"> прибега</w:t>
      </w:r>
      <w:r w:rsidR="00ED6782" w:rsidRPr="000B6D68">
        <w:t>́</w:t>
      </w:r>
      <w:r w:rsidRPr="000B6D68">
        <w:t>ти, подава</w:t>
      </w:r>
      <w:r w:rsidR="00ED6782" w:rsidRPr="000B6D68">
        <w:t>́</w:t>
      </w:r>
      <w:r w:rsidRPr="000B6D68">
        <w:t>я, Анато</w:t>
      </w:r>
      <w:r w:rsidR="00ED6782" w:rsidRPr="000B6D68">
        <w:t>́</w:t>
      </w:r>
      <w:r w:rsidRPr="000B6D68">
        <w:t>лие, тобо</w:t>
      </w:r>
      <w:r w:rsidR="00ED6782" w:rsidRPr="000B6D68">
        <w:t>́</w:t>
      </w:r>
      <w:r w:rsidRPr="000B6D68">
        <w:t>ю оставле</w:t>
      </w:r>
      <w:r w:rsidR="00ED6782" w:rsidRPr="000B6D68">
        <w:t>́</w:t>
      </w:r>
      <w:r w:rsidRPr="000B6D68">
        <w:t>ние и лю</w:t>
      </w:r>
      <w:r w:rsidR="00ED6782" w:rsidRPr="000B6D68">
        <w:t>́</w:t>
      </w:r>
      <w:r w:rsidRPr="000B6D68">
        <w:t>тых премене</w:t>
      </w:r>
      <w:r w:rsidR="00ED6782" w:rsidRPr="000B6D68">
        <w:t>́</w:t>
      </w:r>
      <w:r w:rsidRPr="000B6D68">
        <w:t>ние.</w:t>
      </w:r>
    </w:p>
    <w:p w14:paraId="5E94DA26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Богоро</w:t>
      </w:r>
      <w:r w:rsidR="00ED6782" w:rsidRPr="000B6D68">
        <w:rPr>
          <w:rStyle w:val="nbtservred"/>
        </w:rPr>
        <w:t>́</w:t>
      </w:r>
      <w:r w:rsidRPr="000B6D68">
        <w:rPr>
          <w:rStyle w:val="nbtservred"/>
        </w:rPr>
        <w:t>дичен: О</w:t>
      </w:r>
      <w:r w:rsidRPr="000B6D68">
        <w:t>скуде</w:t>
      </w:r>
      <w:r w:rsidR="00ED6782" w:rsidRPr="000B6D68">
        <w:t>́</w:t>
      </w:r>
      <w:r w:rsidRPr="000B6D68">
        <w:t>хом благоче</w:t>
      </w:r>
      <w:r w:rsidR="00ED6782" w:rsidRPr="000B6D68">
        <w:t>́</w:t>
      </w:r>
      <w:r w:rsidRPr="000B6D68">
        <w:t>стием и в бе</w:t>
      </w:r>
      <w:r w:rsidR="00ED6782" w:rsidRPr="000B6D68">
        <w:t>́</w:t>
      </w:r>
      <w:r w:rsidRPr="000B6D68">
        <w:t>здну отча</w:t>
      </w:r>
      <w:r w:rsidR="00ED6782" w:rsidRPr="000B6D68">
        <w:t>́</w:t>
      </w:r>
      <w:r w:rsidRPr="000B6D68">
        <w:t>яния впадо</w:t>
      </w:r>
      <w:r w:rsidR="00ED6782" w:rsidRPr="000B6D68">
        <w:t>́</w:t>
      </w:r>
      <w:r w:rsidRPr="000B6D68">
        <w:t>хом, но моли</w:t>
      </w:r>
      <w:r w:rsidR="00ED6782" w:rsidRPr="000B6D68">
        <w:t>́</w:t>
      </w:r>
      <w:r w:rsidRPr="000B6D68">
        <w:t>твами Твои</w:t>
      </w:r>
      <w:r w:rsidR="00ED6782" w:rsidRPr="000B6D68">
        <w:t>́</w:t>
      </w:r>
      <w:r w:rsidRPr="000B6D68">
        <w:t>ми, Ма</w:t>
      </w:r>
      <w:r w:rsidR="00ED6782" w:rsidRPr="000B6D68">
        <w:t>́</w:t>
      </w:r>
      <w:r w:rsidRPr="000B6D68">
        <w:t>ти Бо</w:t>
      </w:r>
      <w:r w:rsidR="00ED6782" w:rsidRPr="000B6D68">
        <w:t>́</w:t>
      </w:r>
      <w:r w:rsidRPr="000B6D68">
        <w:t>жия, нас возведи</w:t>
      </w:r>
      <w:r w:rsidR="00ED6782" w:rsidRPr="000B6D68">
        <w:t>́</w:t>
      </w:r>
      <w:r w:rsidRPr="000B6D68">
        <w:t>.</w:t>
      </w:r>
    </w:p>
    <w:p w14:paraId="5E94DA27" w14:textId="77777777" w:rsidR="000D6A0F" w:rsidRPr="000B6D68" w:rsidRDefault="000D6A0F" w:rsidP="000D6A0F">
      <w:pPr>
        <w:pStyle w:val="nbtservheadred"/>
      </w:pPr>
      <w:r w:rsidRPr="000B6D68">
        <w:t>Конда</w:t>
      </w:r>
      <w:r w:rsidR="00ED6782" w:rsidRPr="000B6D68">
        <w:t>́</w:t>
      </w:r>
      <w:r w:rsidRPr="000B6D68">
        <w:t>к, глас 2:</w:t>
      </w:r>
    </w:p>
    <w:p w14:paraId="5E94DA28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К</w:t>
      </w:r>
      <w:r w:rsidRPr="000B6D68">
        <w:t xml:space="preserve">рест </w:t>
      </w:r>
      <w:proofErr w:type="gramStart"/>
      <w:r w:rsidRPr="000B6D68">
        <w:t>Госпо</w:t>
      </w:r>
      <w:r w:rsidR="00ED6782" w:rsidRPr="000B6D68">
        <w:t>́</w:t>
      </w:r>
      <w:r w:rsidRPr="000B6D68">
        <w:t>день</w:t>
      </w:r>
      <w:proofErr w:type="gramEnd"/>
      <w:r w:rsidRPr="000B6D68">
        <w:t xml:space="preserve"> усе</w:t>
      </w:r>
      <w:r w:rsidR="00ED6782" w:rsidRPr="000B6D68">
        <w:t>́</w:t>
      </w:r>
      <w:r w:rsidRPr="000B6D68">
        <w:t>рдно восприи</w:t>
      </w:r>
      <w:r w:rsidR="00ED6782" w:rsidRPr="000B6D68">
        <w:t>́</w:t>
      </w:r>
      <w:r w:rsidRPr="000B6D68">
        <w:t>м,</w:t>
      </w:r>
      <w:r w:rsidR="00ED6782" w:rsidRPr="000B6D68">
        <w:t>/</w:t>
      </w:r>
      <w:r w:rsidRPr="000B6D68">
        <w:t xml:space="preserve"> о</w:t>
      </w:r>
      <w:r w:rsidR="00ED6782" w:rsidRPr="000B6D68">
        <w:t>́</w:t>
      </w:r>
      <w:r w:rsidRPr="000B6D68">
        <w:t>тче богому</w:t>
      </w:r>
      <w:r w:rsidR="00ED6782" w:rsidRPr="000B6D68">
        <w:t>́</w:t>
      </w:r>
      <w:r w:rsidRPr="000B6D68">
        <w:t>дре Анато</w:t>
      </w:r>
      <w:r w:rsidR="00ED6782" w:rsidRPr="000B6D68">
        <w:t>́</w:t>
      </w:r>
      <w:r w:rsidRPr="000B6D68">
        <w:t>лие,</w:t>
      </w:r>
      <w:r w:rsidR="00ED6782" w:rsidRPr="000B6D68">
        <w:t>/</w:t>
      </w:r>
      <w:r w:rsidRPr="000B6D68">
        <w:t xml:space="preserve"> Христу</w:t>
      </w:r>
      <w:r w:rsidR="00ED6782" w:rsidRPr="000B6D68">
        <w:t>́</w:t>
      </w:r>
      <w:r w:rsidRPr="000B6D68">
        <w:t xml:space="preserve"> до сме</w:t>
      </w:r>
      <w:r w:rsidR="00ED6782" w:rsidRPr="000B6D68">
        <w:t>́</w:t>
      </w:r>
      <w:r w:rsidRPr="000B6D68">
        <w:t>рти после</w:t>
      </w:r>
      <w:r w:rsidR="00ED6782" w:rsidRPr="000B6D68">
        <w:t>́</w:t>
      </w:r>
      <w:r w:rsidRPr="000B6D68">
        <w:t>довати возжеле</w:t>
      </w:r>
      <w:r w:rsidR="00ED6782" w:rsidRPr="000B6D68">
        <w:t>́</w:t>
      </w:r>
      <w:r w:rsidRPr="000B6D68">
        <w:t>л еси</w:t>
      </w:r>
      <w:r w:rsidR="00ED6782" w:rsidRPr="000B6D68">
        <w:t>́</w:t>
      </w:r>
      <w:r w:rsidRPr="000B6D68">
        <w:t>,</w:t>
      </w:r>
      <w:r w:rsidR="00ED6782" w:rsidRPr="000B6D68">
        <w:t>/</w:t>
      </w:r>
      <w:r w:rsidRPr="000B6D68">
        <w:t xml:space="preserve"> испове</w:t>
      </w:r>
      <w:r w:rsidR="00ED6782" w:rsidRPr="000B6D68">
        <w:t>́</w:t>
      </w:r>
      <w:r w:rsidRPr="000B6D68">
        <w:t>дниче и</w:t>
      </w:r>
      <w:r w:rsidR="00ED6782" w:rsidRPr="000B6D68">
        <w:t>́</w:t>
      </w:r>
      <w:r w:rsidRPr="000B6D68">
        <w:t>стины до</w:t>
      </w:r>
      <w:r w:rsidR="00ED6782" w:rsidRPr="000B6D68">
        <w:t>́</w:t>
      </w:r>
      <w:r w:rsidRPr="000B6D68">
        <w:t>блий</w:t>
      </w:r>
      <w:r w:rsidR="00ED6782" w:rsidRPr="000B6D68">
        <w:t>//</w:t>
      </w:r>
      <w:r w:rsidRPr="000B6D68">
        <w:t xml:space="preserve"> и благода</w:t>
      </w:r>
      <w:r w:rsidR="00ED6782" w:rsidRPr="000B6D68">
        <w:t>́</w:t>
      </w:r>
      <w:r w:rsidRPr="000B6D68">
        <w:t>ти сосу</w:t>
      </w:r>
      <w:r w:rsidR="00ED6782" w:rsidRPr="000B6D68">
        <w:t>́</w:t>
      </w:r>
      <w:r w:rsidRPr="000B6D68">
        <w:t>де преди</w:t>
      </w:r>
      <w:r w:rsidR="00ED6782" w:rsidRPr="000B6D68">
        <w:t>́</w:t>
      </w:r>
      <w:r w:rsidRPr="000B6D68">
        <w:t>вный.</w:t>
      </w:r>
    </w:p>
    <w:p w14:paraId="5E94DA29" w14:textId="77777777" w:rsidR="000D6A0F" w:rsidRPr="000B6D68" w:rsidRDefault="000D6A0F" w:rsidP="000D6A0F">
      <w:pPr>
        <w:pStyle w:val="nbtservheadred"/>
      </w:pPr>
      <w:r w:rsidRPr="000B6D68">
        <w:t>И</w:t>
      </w:r>
      <w:r w:rsidR="00923527" w:rsidRPr="000B6D68">
        <w:t>́</w:t>
      </w:r>
      <w:r w:rsidRPr="000B6D68">
        <w:t>кос:</w:t>
      </w:r>
    </w:p>
    <w:p w14:paraId="5E94DA2A" w14:textId="36693D94" w:rsidR="000D6A0F" w:rsidRPr="000B6D68" w:rsidRDefault="000D6A0F" w:rsidP="000D6A0F">
      <w:pPr>
        <w:pStyle w:val="nbtservbasic"/>
      </w:pPr>
      <w:r w:rsidRPr="000B6D68">
        <w:rPr>
          <w:rStyle w:val="nbtservred"/>
        </w:rPr>
        <w:t>Л</w:t>
      </w:r>
      <w:r w:rsidRPr="000B6D68">
        <w:t>ю</w:t>
      </w:r>
      <w:r w:rsidR="00923527" w:rsidRPr="000B6D68">
        <w:t>́</w:t>
      </w:r>
      <w:r w:rsidRPr="000B6D68">
        <w:t>дие Бо</w:t>
      </w:r>
      <w:r w:rsidR="00923527" w:rsidRPr="000B6D68">
        <w:t>́</w:t>
      </w:r>
      <w:r w:rsidRPr="000B6D68">
        <w:t>жии, почуди</w:t>
      </w:r>
      <w:r w:rsidR="00923527" w:rsidRPr="000B6D68">
        <w:t>́</w:t>
      </w:r>
      <w:r w:rsidRPr="000B6D68">
        <w:t>мся вельми</w:t>
      </w:r>
      <w:r w:rsidR="00923527" w:rsidRPr="000B6D68">
        <w:t>́</w:t>
      </w:r>
      <w:r w:rsidRPr="000B6D68">
        <w:t xml:space="preserve"> о пресла</w:t>
      </w:r>
      <w:r w:rsidR="00923527" w:rsidRPr="000B6D68">
        <w:t>́</w:t>
      </w:r>
      <w:r w:rsidRPr="000B6D68">
        <w:t>вных дея</w:t>
      </w:r>
      <w:r w:rsidR="00923527" w:rsidRPr="000B6D68">
        <w:t>́</w:t>
      </w:r>
      <w:r w:rsidRPr="000B6D68">
        <w:t>ниих Бо</w:t>
      </w:r>
      <w:r w:rsidR="00923527" w:rsidRPr="000B6D68">
        <w:t>́</w:t>
      </w:r>
      <w:r w:rsidRPr="000B6D68">
        <w:t>га на</w:t>
      </w:r>
      <w:r w:rsidR="00923527" w:rsidRPr="000B6D68">
        <w:t>́</w:t>
      </w:r>
      <w:r w:rsidRPr="000B6D68">
        <w:t>шего</w:t>
      </w:r>
      <w:r w:rsidR="00041067" w:rsidRPr="000B6D68">
        <w:t>,</w:t>
      </w:r>
      <w:r w:rsidRPr="000B6D68">
        <w:t xml:space="preserve"> и честна</w:t>
      </w:r>
      <w:r w:rsidR="00923527" w:rsidRPr="000B6D68">
        <w:t>́</w:t>
      </w:r>
      <w:r w:rsidRPr="000B6D68">
        <w:t>го отца</w:t>
      </w:r>
      <w:r w:rsidR="00923527" w:rsidRPr="000B6D68">
        <w:t>́</w:t>
      </w:r>
      <w:r w:rsidRPr="000B6D68">
        <w:t>, блаже</w:t>
      </w:r>
      <w:r w:rsidR="00923527" w:rsidRPr="000B6D68">
        <w:t>́</w:t>
      </w:r>
      <w:r w:rsidRPr="000B6D68">
        <w:t>ннаго Анато</w:t>
      </w:r>
      <w:r w:rsidR="00923527" w:rsidRPr="000B6D68">
        <w:t>́</w:t>
      </w:r>
      <w:r w:rsidRPr="000B6D68">
        <w:t>лия, почти</w:t>
      </w:r>
      <w:r w:rsidR="00923527" w:rsidRPr="000B6D68">
        <w:t>́</w:t>
      </w:r>
      <w:r w:rsidRPr="000B6D68">
        <w:t>м</w:t>
      </w:r>
      <w:r w:rsidR="00041067" w:rsidRPr="000B6D68">
        <w:t>,</w:t>
      </w:r>
      <w:r w:rsidRPr="000B6D68">
        <w:t xml:space="preserve"> и песнь благода</w:t>
      </w:r>
      <w:r w:rsidR="00923527" w:rsidRPr="000B6D68">
        <w:t>́</w:t>
      </w:r>
      <w:r w:rsidRPr="000B6D68">
        <w:t>рственную Христу</w:t>
      </w:r>
      <w:r w:rsidR="00923527" w:rsidRPr="000B6D68">
        <w:t>́</w:t>
      </w:r>
      <w:r w:rsidRPr="000B6D68">
        <w:t xml:space="preserve"> Бо</w:t>
      </w:r>
      <w:r w:rsidR="00923527" w:rsidRPr="000B6D68">
        <w:t>́</w:t>
      </w:r>
      <w:r w:rsidRPr="000B6D68">
        <w:t>гу и Пречи</w:t>
      </w:r>
      <w:r w:rsidR="00923527" w:rsidRPr="000B6D68">
        <w:t>́</w:t>
      </w:r>
      <w:r w:rsidRPr="000B6D68">
        <w:t>стей Ма</w:t>
      </w:r>
      <w:r w:rsidR="00923527" w:rsidRPr="000B6D68">
        <w:t>́</w:t>
      </w:r>
      <w:r w:rsidRPr="000B6D68">
        <w:t>тери Его</w:t>
      </w:r>
      <w:r w:rsidR="00923527" w:rsidRPr="000B6D68">
        <w:t>́</w:t>
      </w:r>
      <w:r w:rsidRPr="000B6D68">
        <w:t xml:space="preserve"> воспои</w:t>
      </w:r>
      <w:r w:rsidR="00923527" w:rsidRPr="000B6D68">
        <w:t>́</w:t>
      </w:r>
      <w:r w:rsidRPr="000B6D68">
        <w:t>м, я</w:t>
      </w:r>
      <w:r w:rsidR="00923527" w:rsidRPr="000B6D68">
        <w:t>́</w:t>
      </w:r>
      <w:r w:rsidRPr="000B6D68">
        <w:t>ко дарова</w:t>
      </w:r>
      <w:r w:rsidR="00923527" w:rsidRPr="000B6D68">
        <w:t>́</w:t>
      </w:r>
      <w:r w:rsidRPr="000B6D68">
        <w:t>ся нам в после</w:t>
      </w:r>
      <w:r w:rsidR="00923527" w:rsidRPr="000B6D68">
        <w:t>́</w:t>
      </w:r>
      <w:r w:rsidRPr="000B6D68">
        <w:t>дняя ле</w:t>
      </w:r>
      <w:r w:rsidR="00923527" w:rsidRPr="000B6D68">
        <w:t>́</w:t>
      </w:r>
      <w:r w:rsidRPr="000B6D68">
        <w:t>та испове</w:t>
      </w:r>
      <w:r w:rsidR="00923527" w:rsidRPr="000B6D68">
        <w:t>́</w:t>
      </w:r>
      <w:r w:rsidRPr="000B6D68">
        <w:t>дник и</w:t>
      </w:r>
      <w:r w:rsidR="00923527" w:rsidRPr="000B6D68">
        <w:t>́</w:t>
      </w:r>
      <w:r w:rsidRPr="000B6D68">
        <w:t>стины до</w:t>
      </w:r>
      <w:r w:rsidR="00923527" w:rsidRPr="000B6D68">
        <w:t>́</w:t>
      </w:r>
      <w:r w:rsidRPr="000B6D68">
        <w:t>блий и благода</w:t>
      </w:r>
      <w:r w:rsidR="00923527" w:rsidRPr="000B6D68">
        <w:t>́</w:t>
      </w:r>
      <w:r w:rsidRPr="000B6D68">
        <w:t>ти сосу</w:t>
      </w:r>
      <w:r w:rsidR="00923527" w:rsidRPr="000B6D68">
        <w:t>́</w:t>
      </w:r>
      <w:r w:rsidRPr="000B6D68">
        <w:t>д преди</w:t>
      </w:r>
      <w:r w:rsidR="00923527" w:rsidRPr="000B6D68">
        <w:t>́</w:t>
      </w:r>
      <w:r w:rsidRPr="000B6D68">
        <w:t>вный.</w:t>
      </w:r>
    </w:p>
    <w:p w14:paraId="5E94DA2B" w14:textId="77777777" w:rsidR="000D6A0F" w:rsidRPr="000B6D68" w:rsidRDefault="000D6A0F" w:rsidP="000D6A0F">
      <w:pPr>
        <w:pStyle w:val="nbtservheadred"/>
      </w:pPr>
      <w:r w:rsidRPr="000B6D68">
        <w:t>Песнь 7</w:t>
      </w:r>
    </w:p>
    <w:p w14:paraId="5E94DA2C" w14:textId="77777777" w:rsidR="00BF2010" w:rsidRPr="000B6D68" w:rsidRDefault="00BF2010" w:rsidP="00BF2010">
      <w:pPr>
        <w:pStyle w:val="nbtservstih"/>
      </w:pPr>
      <w:r w:rsidRPr="000B6D68">
        <w:rPr>
          <w:rStyle w:val="nbtservred"/>
        </w:rPr>
        <w:t>Ирмо́с:</w:t>
      </w:r>
      <w:r w:rsidRPr="000B6D68">
        <w:t xml:space="preserve"> </w:t>
      </w:r>
      <w:r w:rsidRPr="000B6D68">
        <w:rPr>
          <w:rStyle w:val="nbtservred"/>
        </w:rPr>
        <w:t>О́</w:t>
      </w:r>
      <w:r w:rsidRPr="000B6D68">
        <w:t>бразу злато́му на по́ле Деи́ре служи́му,/ трие</w:t>
      </w:r>
      <w:proofErr w:type="gramStart"/>
      <w:r w:rsidRPr="000B6D68">
        <w:t>́ Т</w:t>
      </w:r>
      <w:proofErr w:type="gramEnd"/>
      <w:r w:rsidRPr="000B6D68">
        <w:t>вои́ о́троцы небрего́ша безбо́жнаго веле́ния:/ посреде́ же огня́ вве́ржени, ороша́еми поя́ху:// благослове́н еси́, Бо́же оте́ц на́ших.</w:t>
      </w:r>
    </w:p>
    <w:p w14:paraId="5E94DA2D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</w:t>
      </w:r>
      <w:r w:rsidRPr="000B6D68">
        <w:t>оле</w:t>
      </w:r>
      <w:r w:rsidR="00923527" w:rsidRPr="000B6D68">
        <w:t>́</w:t>
      </w:r>
      <w:r w:rsidRPr="000B6D68">
        <w:t>зни чад твои</w:t>
      </w:r>
      <w:r w:rsidR="00923527" w:rsidRPr="000B6D68">
        <w:t>́</w:t>
      </w:r>
      <w:r w:rsidRPr="000B6D68">
        <w:t>х врачева</w:t>
      </w:r>
      <w:r w:rsidR="00923527" w:rsidRPr="000B6D68">
        <w:t>́</w:t>
      </w:r>
      <w:r w:rsidRPr="000B6D68">
        <w:t>вый, о</w:t>
      </w:r>
      <w:r w:rsidR="00923527" w:rsidRPr="000B6D68">
        <w:t>́</w:t>
      </w:r>
      <w:r w:rsidRPr="000B6D68">
        <w:t>тче, бде</w:t>
      </w:r>
      <w:r w:rsidR="00923527" w:rsidRPr="000B6D68">
        <w:t>́</w:t>
      </w:r>
      <w:r w:rsidRPr="000B6D68">
        <w:t>ния не оставля</w:t>
      </w:r>
      <w:r w:rsidR="00923527" w:rsidRPr="000B6D68">
        <w:t>́</w:t>
      </w:r>
      <w:r w:rsidRPr="000B6D68">
        <w:t>л еси</w:t>
      </w:r>
      <w:r w:rsidR="00923527" w:rsidRPr="000B6D68">
        <w:t>́</w:t>
      </w:r>
      <w:r w:rsidRPr="000B6D68">
        <w:t xml:space="preserve"> свои</w:t>
      </w:r>
      <w:r w:rsidR="00923527" w:rsidRPr="000B6D68">
        <w:t>́</w:t>
      </w:r>
      <w:r w:rsidRPr="000B6D68">
        <w:t>х боле</w:t>
      </w:r>
      <w:r w:rsidR="00923527" w:rsidRPr="000B6D68">
        <w:t>́</w:t>
      </w:r>
      <w:r w:rsidRPr="000B6D68">
        <w:t>зней ра</w:t>
      </w:r>
      <w:r w:rsidR="00923527" w:rsidRPr="000B6D68">
        <w:t>́</w:t>
      </w:r>
      <w:r w:rsidRPr="000B6D68">
        <w:t>ди, но со о</w:t>
      </w:r>
      <w:r w:rsidR="00923527" w:rsidRPr="000B6D68">
        <w:t>́</w:t>
      </w:r>
      <w:r w:rsidRPr="000B6D68">
        <w:t>троки воспева</w:t>
      </w:r>
      <w:r w:rsidR="00923527" w:rsidRPr="000B6D68">
        <w:t>́</w:t>
      </w:r>
      <w:r w:rsidRPr="000B6D68">
        <w:t>л еси</w:t>
      </w:r>
      <w:r w:rsidR="00923527" w:rsidRPr="000B6D68">
        <w:t>́</w:t>
      </w:r>
      <w:r w:rsidRPr="000B6D68">
        <w:t>: благослове</w:t>
      </w:r>
      <w:r w:rsidR="00923527" w:rsidRPr="000B6D68">
        <w:t>́</w:t>
      </w:r>
      <w:r w:rsidRPr="000B6D68">
        <w:t>н еси</w:t>
      </w:r>
      <w:r w:rsidR="00923527" w:rsidRPr="000B6D68">
        <w:t>́</w:t>
      </w:r>
      <w:r w:rsidRPr="000B6D68">
        <w:t>, Бо</w:t>
      </w:r>
      <w:r w:rsidR="00923527" w:rsidRPr="000B6D68">
        <w:t>́</w:t>
      </w:r>
      <w:r w:rsidRPr="000B6D68">
        <w:t>же оте</w:t>
      </w:r>
      <w:r w:rsidR="00923527" w:rsidRPr="000B6D68">
        <w:t>́</w:t>
      </w:r>
      <w:r w:rsidRPr="000B6D68">
        <w:t>ц на</w:t>
      </w:r>
      <w:r w:rsidR="00923527" w:rsidRPr="000B6D68">
        <w:t>́</w:t>
      </w:r>
      <w:r w:rsidRPr="000B6D68">
        <w:t>ших.</w:t>
      </w:r>
    </w:p>
    <w:p w14:paraId="5E94DA2E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П</w:t>
      </w:r>
      <w:r w:rsidRPr="000B6D68">
        <w:t>о</w:t>
      </w:r>
      <w:r w:rsidR="00923527" w:rsidRPr="000B6D68">
        <w:t>́</w:t>
      </w:r>
      <w:r w:rsidRPr="000B6D68">
        <w:t>мыслы своя</w:t>
      </w:r>
      <w:r w:rsidR="00923527" w:rsidRPr="000B6D68">
        <w:t>́</w:t>
      </w:r>
      <w:r w:rsidRPr="000B6D68">
        <w:t xml:space="preserve"> тебе</w:t>
      </w:r>
      <w:r w:rsidR="00923527" w:rsidRPr="000B6D68">
        <w:t>́</w:t>
      </w:r>
      <w:r w:rsidRPr="000B6D68">
        <w:t xml:space="preserve"> открыва</w:t>
      </w:r>
      <w:r w:rsidR="00923527" w:rsidRPr="000B6D68">
        <w:t>́</w:t>
      </w:r>
      <w:r w:rsidRPr="000B6D68">
        <w:t>ху бра</w:t>
      </w:r>
      <w:r w:rsidR="00923527" w:rsidRPr="000B6D68">
        <w:t>́</w:t>
      </w:r>
      <w:r w:rsidRPr="000B6D68">
        <w:t>тия, оба</w:t>
      </w:r>
      <w:r w:rsidR="00923527" w:rsidRPr="000B6D68">
        <w:t>́</w:t>
      </w:r>
      <w:r w:rsidRPr="000B6D68">
        <w:t>че свобо</w:t>
      </w:r>
      <w:r w:rsidR="00923527" w:rsidRPr="000B6D68">
        <w:t>́</w:t>
      </w:r>
      <w:r w:rsidRPr="000B6D68">
        <w:t>ды их ника</w:t>
      </w:r>
      <w:r w:rsidR="00923527" w:rsidRPr="000B6D68">
        <w:t>́</w:t>
      </w:r>
      <w:r w:rsidRPr="000B6D68">
        <w:t>коже похища</w:t>
      </w:r>
      <w:r w:rsidR="00923527" w:rsidRPr="000B6D68">
        <w:t>́</w:t>
      </w:r>
      <w:r w:rsidRPr="000B6D68">
        <w:t>л еси</w:t>
      </w:r>
      <w:r w:rsidR="00923527" w:rsidRPr="000B6D68">
        <w:t>́</w:t>
      </w:r>
      <w:r w:rsidRPr="000B6D68">
        <w:t>, о</w:t>
      </w:r>
      <w:r w:rsidR="00923527" w:rsidRPr="000B6D68">
        <w:t>́</w:t>
      </w:r>
      <w:r w:rsidRPr="000B6D68">
        <w:t>тче, любо</w:t>
      </w:r>
      <w:r w:rsidR="00923527" w:rsidRPr="000B6D68">
        <w:t>́</w:t>
      </w:r>
      <w:r w:rsidRPr="000B6D68">
        <w:t>вию сле</w:t>
      </w:r>
      <w:r w:rsidR="00923527" w:rsidRPr="000B6D68">
        <w:t>́</w:t>
      </w:r>
      <w:r w:rsidRPr="000B6D68">
        <w:t>довати науча</w:t>
      </w:r>
      <w:r w:rsidR="00923527" w:rsidRPr="000B6D68">
        <w:t>́</w:t>
      </w:r>
      <w:r w:rsidRPr="000B6D68">
        <w:t>я благослове</w:t>
      </w:r>
      <w:r w:rsidR="00923527" w:rsidRPr="000B6D68">
        <w:t>́</w:t>
      </w:r>
      <w:r w:rsidRPr="000B6D68">
        <w:t>нному Христу</w:t>
      </w:r>
      <w:r w:rsidR="00923527" w:rsidRPr="000B6D68">
        <w:t>́</w:t>
      </w:r>
      <w:r w:rsidRPr="000B6D68">
        <w:t>, Спа</w:t>
      </w:r>
      <w:r w:rsidR="00923527" w:rsidRPr="000B6D68">
        <w:t>́</w:t>
      </w:r>
      <w:r w:rsidRPr="000B6D68">
        <w:t>су оте</w:t>
      </w:r>
      <w:r w:rsidR="00923527" w:rsidRPr="000B6D68">
        <w:t>́</w:t>
      </w:r>
      <w:r w:rsidRPr="000B6D68">
        <w:t>ц на</w:t>
      </w:r>
      <w:r w:rsidR="00923527" w:rsidRPr="000B6D68">
        <w:t>́</w:t>
      </w:r>
      <w:r w:rsidRPr="000B6D68">
        <w:t>ших.</w:t>
      </w:r>
    </w:p>
    <w:p w14:paraId="5E94DA2F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В</w:t>
      </w:r>
      <w:r w:rsidRPr="000B6D68">
        <w:t>ои</w:t>
      </w:r>
      <w:r w:rsidR="00923527" w:rsidRPr="000B6D68">
        <w:t>́</w:t>
      </w:r>
      <w:r w:rsidRPr="000B6D68">
        <w:t>стину Христа</w:t>
      </w:r>
      <w:r w:rsidR="00923527" w:rsidRPr="000B6D68">
        <w:t>́</w:t>
      </w:r>
      <w:r w:rsidRPr="000B6D68">
        <w:t xml:space="preserve"> Бо</w:t>
      </w:r>
      <w:r w:rsidR="00923527" w:rsidRPr="000B6D68">
        <w:t>́</w:t>
      </w:r>
      <w:r w:rsidRPr="000B6D68">
        <w:t>га на</w:t>
      </w:r>
      <w:r w:rsidR="00923527" w:rsidRPr="000B6D68">
        <w:t>́</w:t>
      </w:r>
      <w:r w:rsidRPr="000B6D68">
        <w:t>шего, Со</w:t>
      </w:r>
      <w:r w:rsidR="00923527" w:rsidRPr="000B6D68">
        <w:t>́</w:t>
      </w:r>
      <w:r w:rsidRPr="000B6D68">
        <w:t>лнца Незаходи</w:t>
      </w:r>
      <w:r w:rsidR="00923527" w:rsidRPr="000B6D68">
        <w:t>́</w:t>
      </w:r>
      <w:r w:rsidRPr="000B6D68">
        <w:t>маго, в себе</w:t>
      </w:r>
      <w:r w:rsidR="00923527" w:rsidRPr="000B6D68">
        <w:t>́</w:t>
      </w:r>
      <w:r w:rsidRPr="000B6D68">
        <w:t xml:space="preserve"> стяжа</w:t>
      </w:r>
      <w:r w:rsidR="00923527" w:rsidRPr="000B6D68">
        <w:t>́</w:t>
      </w:r>
      <w:r w:rsidRPr="000B6D68">
        <w:t>вый, о</w:t>
      </w:r>
      <w:r w:rsidR="00923527" w:rsidRPr="000B6D68">
        <w:t>́</w:t>
      </w:r>
      <w:r w:rsidRPr="000B6D68">
        <w:t>тче Анато</w:t>
      </w:r>
      <w:r w:rsidR="00923527" w:rsidRPr="000B6D68">
        <w:t>́</w:t>
      </w:r>
      <w:r w:rsidRPr="000B6D68">
        <w:t>лие, просвети</w:t>
      </w:r>
      <w:r w:rsidR="00923527" w:rsidRPr="000B6D68">
        <w:t>́</w:t>
      </w:r>
      <w:r w:rsidRPr="000B6D68">
        <w:t xml:space="preserve"> неразу</w:t>
      </w:r>
      <w:r w:rsidR="00923527" w:rsidRPr="000B6D68">
        <w:t>́</w:t>
      </w:r>
      <w:r w:rsidRPr="000B6D68">
        <w:t>мие на</w:t>
      </w:r>
      <w:r w:rsidR="00923527" w:rsidRPr="000B6D68">
        <w:t>́</w:t>
      </w:r>
      <w:r w:rsidRPr="000B6D68">
        <w:t>ше и грехо</w:t>
      </w:r>
      <w:r w:rsidR="00923527" w:rsidRPr="000B6D68">
        <w:t>́</w:t>
      </w:r>
      <w:r w:rsidRPr="000B6D68">
        <w:t>в оставле</w:t>
      </w:r>
      <w:r w:rsidR="00923527" w:rsidRPr="000B6D68">
        <w:t>́</w:t>
      </w:r>
      <w:r w:rsidRPr="000B6D68">
        <w:t>ние нам испроси</w:t>
      </w:r>
      <w:r w:rsidR="00923527" w:rsidRPr="000B6D68">
        <w:t>́</w:t>
      </w:r>
      <w:r w:rsidRPr="000B6D68">
        <w:t>.</w:t>
      </w:r>
    </w:p>
    <w:p w14:paraId="5E94DA30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lastRenderedPageBreak/>
        <w:t>Богоро</w:t>
      </w:r>
      <w:r w:rsidR="00923527" w:rsidRPr="000B6D68">
        <w:rPr>
          <w:rStyle w:val="nbtservred"/>
        </w:rPr>
        <w:t>́</w:t>
      </w:r>
      <w:r w:rsidRPr="000B6D68">
        <w:rPr>
          <w:rStyle w:val="nbtservred"/>
        </w:rPr>
        <w:t>дичен: Л</w:t>
      </w:r>
      <w:r w:rsidRPr="000B6D68">
        <w:t>юбоблага</w:t>
      </w:r>
      <w:r w:rsidR="00923527" w:rsidRPr="000B6D68">
        <w:t>́</w:t>
      </w:r>
      <w:r w:rsidRPr="000B6D68">
        <w:t>я Де</w:t>
      </w:r>
      <w:r w:rsidR="00923527" w:rsidRPr="000B6D68">
        <w:t>́</w:t>
      </w:r>
      <w:r w:rsidRPr="000B6D68">
        <w:t>во Ма</w:t>
      </w:r>
      <w:r w:rsidR="00923527" w:rsidRPr="000B6D68">
        <w:t>́</w:t>
      </w:r>
      <w:r w:rsidRPr="000B6D68">
        <w:t>ти, я</w:t>
      </w:r>
      <w:r w:rsidR="00923527" w:rsidRPr="000B6D68">
        <w:t>́</w:t>
      </w:r>
      <w:r w:rsidRPr="000B6D68">
        <w:t>ко о</w:t>
      </w:r>
      <w:r w:rsidR="00923527" w:rsidRPr="000B6D68">
        <w:t>́</w:t>
      </w:r>
      <w:r w:rsidRPr="000B6D68">
        <w:t>блак, ро</w:t>
      </w:r>
      <w:r w:rsidR="00923527" w:rsidRPr="000B6D68">
        <w:t>́</w:t>
      </w:r>
      <w:r w:rsidRPr="000B6D68">
        <w:t>су живо</w:t>
      </w:r>
      <w:r w:rsidR="00923527" w:rsidRPr="000B6D68">
        <w:t>́</w:t>
      </w:r>
      <w:r w:rsidRPr="000B6D68">
        <w:t>тную но</w:t>
      </w:r>
      <w:r w:rsidR="00923527" w:rsidRPr="000B6D68">
        <w:t>́</w:t>
      </w:r>
      <w:r w:rsidRPr="000B6D68">
        <w:t>сиши: те</w:t>
      </w:r>
      <w:r w:rsidR="00923527" w:rsidRPr="000B6D68">
        <w:t>́</w:t>
      </w:r>
      <w:r w:rsidRPr="000B6D68">
        <w:t>мже разжже</w:t>
      </w:r>
      <w:r w:rsidR="00923527" w:rsidRPr="000B6D68">
        <w:t>́</w:t>
      </w:r>
      <w:r w:rsidRPr="000B6D68">
        <w:t>нную пещь страсте</w:t>
      </w:r>
      <w:r w:rsidR="00923527" w:rsidRPr="000B6D68">
        <w:t>́</w:t>
      </w:r>
      <w:r w:rsidRPr="000B6D68">
        <w:t>й мои</w:t>
      </w:r>
      <w:r w:rsidR="00923527" w:rsidRPr="000B6D68">
        <w:t>́</w:t>
      </w:r>
      <w:r w:rsidRPr="000B6D68">
        <w:t>х угаси</w:t>
      </w:r>
      <w:r w:rsidR="00923527" w:rsidRPr="000B6D68">
        <w:t>́</w:t>
      </w:r>
      <w:r w:rsidRPr="000B6D68">
        <w:t>, моля</w:t>
      </w:r>
      <w:r w:rsidR="00923527" w:rsidRPr="000B6D68">
        <w:t>́</w:t>
      </w:r>
      <w:r w:rsidRPr="000B6D68">
        <w:t>щи благослове</w:t>
      </w:r>
      <w:r w:rsidR="00923527" w:rsidRPr="000B6D68">
        <w:t>́</w:t>
      </w:r>
      <w:r w:rsidRPr="000B6D68">
        <w:t>ннаго Бо</w:t>
      </w:r>
      <w:r w:rsidR="00923527" w:rsidRPr="000B6D68">
        <w:t>́</w:t>
      </w:r>
      <w:r w:rsidRPr="000B6D68">
        <w:t>га оте</w:t>
      </w:r>
      <w:r w:rsidR="00923527" w:rsidRPr="000B6D68">
        <w:t>́</w:t>
      </w:r>
      <w:r w:rsidRPr="000B6D68">
        <w:t>ц на</w:t>
      </w:r>
      <w:r w:rsidR="00923527" w:rsidRPr="000B6D68">
        <w:t>́</w:t>
      </w:r>
      <w:r w:rsidRPr="000B6D68">
        <w:t>ших.</w:t>
      </w:r>
    </w:p>
    <w:p w14:paraId="5E94DA31" w14:textId="77777777" w:rsidR="000D6A0F" w:rsidRPr="000B6D68" w:rsidRDefault="000D6A0F" w:rsidP="000D6A0F">
      <w:pPr>
        <w:pStyle w:val="nbtservheadred"/>
      </w:pPr>
      <w:r w:rsidRPr="000B6D68">
        <w:t>Песнь 8</w:t>
      </w:r>
    </w:p>
    <w:p w14:paraId="5E94DA32" w14:textId="032C9AC4" w:rsidR="000D6A0F" w:rsidRPr="000B6D68" w:rsidRDefault="000D6A0F" w:rsidP="00CD6FBF">
      <w:pPr>
        <w:pStyle w:val="nbtservstih"/>
      </w:pPr>
      <w:r w:rsidRPr="000B6D68">
        <w:rPr>
          <w:rStyle w:val="nbtservred"/>
        </w:rPr>
        <w:t>Ирмо</w:t>
      </w:r>
      <w:r w:rsidR="00CD6FBF" w:rsidRPr="000B6D68">
        <w:rPr>
          <w:rStyle w:val="nbtservred"/>
        </w:rPr>
        <w:t>́</w:t>
      </w:r>
      <w:r w:rsidRPr="000B6D68">
        <w:rPr>
          <w:rStyle w:val="nbtservred"/>
        </w:rPr>
        <w:t>с: В</w:t>
      </w:r>
      <w:r w:rsidRPr="000B6D68">
        <w:t xml:space="preserve"> купине</w:t>
      </w:r>
      <w:r w:rsidR="00CD6FBF" w:rsidRPr="000B6D68">
        <w:t>́</w:t>
      </w:r>
      <w:r w:rsidRPr="000B6D68">
        <w:t xml:space="preserve"> Моисе</w:t>
      </w:r>
      <w:r w:rsidR="00CD6FBF" w:rsidRPr="000B6D68">
        <w:t>́</w:t>
      </w:r>
      <w:r w:rsidRPr="000B6D68">
        <w:t>ю</w:t>
      </w:r>
      <w:proofErr w:type="gramStart"/>
      <w:r w:rsidRPr="000B6D68">
        <w:t xml:space="preserve"> Д</w:t>
      </w:r>
      <w:proofErr w:type="gramEnd"/>
      <w:r w:rsidRPr="000B6D68">
        <w:t>е</w:t>
      </w:r>
      <w:r w:rsidR="00CD6FBF" w:rsidRPr="000B6D68">
        <w:t>́</w:t>
      </w:r>
      <w:r w:rsidRPr="000B6D68">
        <w:t>вы чу</w:t>
      </w:r>
      <w:r w:rsidR="00CD6FBF" w:rsidRPr="000B6D68">
        <w:t>́</w:t>
      </w:r>
      <w:r w:rsidRPr="000B6D68">
        <w:t>до,/ на Сина</w:t>
      </w:r>
      <w:r w:rsidR="00CD6FBF" w:rsidRPr="000B6D68">
        <w:t>́</w:t>
      </w:r>
      <w:r w:rsidRPr="000B6D68">
        <w:t>йстей горе</w:t>
      </w:r>
      <w:r w:rsidR="00CD6FBF" w:rsidRPr="000B6D68">
        <w:t>́</w:t>
      </w:r>
      <w:r w:rsidRPr="000B6D68">
        <w:t xml:space="preserve"> прообрази</w:t>
      </w:r>
      <w:r w:rsidR="00CD6FBF" w:rsidRPr="000B6D68">
        <w:t>́</w:t>
      </w:r>
      <w:r w:rsidRPr="000B6D68">
        <w:t>вшаго иногда</w:t>
      </w:r>
      <w:r w:rsidR="00CD6FBF" w:rsidRPr="000B6D68">
        <w:t>́</w:t>
      </w:r>
      <w:r w:rsidRPr="000B6D68">
        <w:t>,/ по</w:t>
      </w:r>
      <w:r w:rsidR="00CD6FBF" w:rsidRPr="000B6D68">
        <w:t>́</w:t>
      </w:r>
      <w:r w:rsidRPr="000B6D68">
        <w:t>йте, благослови</w:t>
      </w:r>
      <w:r w:rsidR="00CD6FBF" w:rsidRPr="000B6D68">
        <w:t>́</w:t>
      </w:r>
      <w:r w:rsidRPr="000B6D68">
        <w:t>те</w:t>
      </w:r>
      <w:r w:rsidR="003239DD" w:rsidRPr="000B6D68">
        <w:t>,</w:t>
      </w:r>
      <w:r w:rsidRPr="000B6D68">
        <w:t>/</w:t>
      </w:r>
      <w:r w:rsidR="00CD6FBF" w:rsidRPr="000B6D68">
        <w:t>/</w:t>
      </w:r>
      <w:r w:rsidRPr="000B6D68">
        <w:t xml:space="preserve"> и превозноси</w:t>
      </w:r>
      <w:r w:rsidR="00CD6FBF" w:rsidRPr="000B6D68">
        <w:t>́</w:t>
      </w:r>
      <w:r w:rsidRPr="000B6D68">
        <w:t>те во вся ве</w:t>
      </w:r>
      <w:r w:rsidR="00CD6FBF" w:rsidRPr="000B6D68">
        <w:t>́</w:t>
      </w:r>
      <w:r w:rsidRPr="000B6D68">
        <w:t>ки.</w:t>
      </w:r>
    </w:p>
    <w:p w14:paraId="5E94DA33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Т</w:t>
      </w:r>
      <w:r w:rsidRPr="000B6D68">
        <w:t>вою</w:t>
      </w:r>
      <w:r w:rsidR="00923527" w:rsidRPr="000B6D68">
        <w:t>́</w:t>
      </w:r>
      <w:r w:rsidRPr="000B6D68">
        <w:t xml:space="preserve"> вои</w:t>
      </w:r>
      <w:r w:rsidR="00923527" w:rsidRPr="000B6D68">
        <w:t>́</w:t>
      </w:r>
      <w:r w:rsidRPr="000B6D68">
        <w:t>стину честну</w:t>
      </w:r>
      <w:r w:rsidR="00923527" w:rsidRPr="000B6D68">
        <w:t>́</w:t>
      </w:r>
      <w:r w:rsidRPr="000B6D68">
        <w:t>ю па</w:t>
      </w:r>
      <w:r w:rsidR="00923527" w:rsidRPr="000B6D68">
        <w:t>́</w:t>
      </w:r>
      <w:r w:rsidRPr="000B6D68">
        <w:t>мять почита</w:t>
      </w:r>
      <w:r w:rsidR="00923527" w:rsidRPr="000B6D68">
        <w:t>́</w:t>
      </w:r>
      <w:r w:rsidRPr="000B6D68">
        <w:t>ет пу</w:t>
      </w:r>
      <w:r w:rsidR="00923527" w:rsidRPr="000B6D68">
        <w:t>́</w:t>
      </w:r>
      <w:r w:rsidRPr="000B6D68">
        <w:t>стынь О</w:t>
      </w:r>
      <w:r w:rsidR="00923527" w:rsidRPr="000B6D68">
        <w:t>́</w:t>
      </w:r>
      <w:r w:rsidRPr="000B6D68">
        <w:t>птинская, о излия</w:t>
      </w:r>
      <w:r w:rsidR="00923527" w:rsidRPr="000B6D68">
        <w:t>́</w:t>
      </w:r>
      <w:r w:rsidRPr="000B6D68">
        <w:t>нии чуде</w:t>
      </w:r>
      <w:r w:rsidR="00923527" w:rsidRPr="000B6D68">
        <w:t>́</w:t>
      </w:r>
      <w:r w:rsidRPr="000B6D68">
        <w:t>с пове</w:t>
      </w:r>
      <w:r w:rsidR="00923527" w:rsidRPr="000B6D68">
        <w:t>́</w:t>
      </w:r>
      <w:r w:rsidRPr="000B6D68">
        <w:t>дающи, е</w:t>
      </w:r>
      <w:r w:rsidR="00923527" w:rsidRPr="000B6D68">
        <w:t>́</w:t>
      </w:r>
      <w:r w:rsidRPr="000B6D68">
        <w:t>же и ны</w:t>
      </w:r>
      <w:r w:rsidR="00923527" w:rsidRPr="000B6D68">
        <w:t>́</w:t>
      </w:r>
      <w:r w:rsidRPr="000B6D68">
        <w:t>не приложи</w:t>
      </w:r>
      <w:r w:rsidR="00923527" w:rsidRPr="000B6D68">
        <w:t>́</w:t>
      </w:r>
      <w:r w:rsidRPr="000B6D68">
        <w:t xml:space="preserve"> еще</w:t>
      </w:r>
      <w:r w:rsidR="00923527" w:rsidRPr="000B6D68">
        <w:t>́</w:t>
      </w:r>
      <w:r w:rsidRPr="000B6D68">
        <w:t>, Анато</w:t>
      </w:r>
      <w:r w:rsidR="00923527" w:rsidRPr="000B6D68">
        <w:t>́</w:t>
      </w:r>
      <w:r w:rsidRPr="000B6D68">
        <w:t>лие, прише</w:t>
      </w:r>
      <w:r w:rsidR="00923527" w:rsidRPr="000B6D68">
        <w:t>́</w:t>
      </w:r>
      <w:r w:rsidRPr="000B6D68">
        <w:t>дшим в сей вертогра</w:t>
      </w:r>
      <w:r w:rsidR="00923527" w:rsidRPr="000B6D68">
        <w:t>́</w:t>
      </w:r>
      <w:r w:rsidRPr="000B6D68">
        <w:t>д пресла</w:t>
      </w:r>
      <w:r w:rsidR="00923527" w:rsidRPr="000B6D68">
        <w:t>́</w:t>
      </w:r>
      <w:r w:rsidRPr="000B6D68">
        <w:t>внаго прозябе</w:t>
      </w:r>
      <w:r w:rsidR="00923527" w:rsidRPr="000B6D68">
        <w:t>́</w:t>
      </w:r>
      <w:r w:rsidRPr="000B6D68">
        <w:t>ния.</w:t>
      </w:r>
    </w:p>
    <w:p w14:paraId="5E94DA34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С</w:t>
      </w:r>
      <w:r w:rsidRPr="000B6D68">
        <w:t>окруше</w:t>
      </w:r>
      <w:r w:rsidR="00923527" w:rsidRPr="000B6D68">
        <w:t>́</w:t>
      </w:r>
      <w:r w:rsidRPr="000B6D68">
        <w:t>ние соста</w:t>
      </w:r>
      <w:r w:rsidR="00923527" w:rsidRPr="000B6D68">
        <w:t>́</w:t>
      </w:r>
      <w:r w:rsidRPr="000B6D68">
        <w:t>вов исцели</w:t>
      </w:r>
      <w:r w:rsidR="00923527" w:rsidRPr="000B6D68">
        <w:t>́</w:t>
      </w:r>
      <w:r w:rsidRPr="000B6D68">
        <w:t>л еси</w:t>
      </w:r>
      <w:r w:rsidR="00923527" w:rsidRPr="000B6D68">
        <w:t>́</w:t>
      </w:r>
      <w:r w:rsidRPr="000B6D68">
        <w:t xml:space="preserve"> благочести</w:t>
      </w:r>
      <w:r w:rsidR="00923527" w:rsidRPr="000B6D68">
        <w:t>́</w:t>
      </w:r>
      <w:r w:rsidRPr="000B6D68">
        <w:t>выя жены</w:t>
      </w:r>
      <w:r w:rsidR="00923527" w:rsidRPr="000B6D68">
        <w:t>́</w:t>
      </w:r>
      <w:r w:rsidRPr="000B6D68">
        <w:t>, еле</w:t>
      </w:r>
      <w:r w:rsidR="008D4D7A" w:rsidRPr="000B6D68">
        <w:t>́я</w:t>
      </w:r>
      <w:r w:rsidRPr="000B6D68">
        <w:t xml:space="preserve"> и моли</w:t>
      </w:r>
      <w:r w:rsidR="00923527" w:rsidRPr="000B6D68">
        <w:t>́</w:t>
      </w:r>
      <w:r w:rsidRPr="000B6D68">
        <w:t>тв твои</w:t>
      </w:r>
      <w:r w:rsidR="00923527" w:rsidRPr="000B6D68">
        <w:t>́</w:t>
      </w:r>
      <w:r w:rsidRPr="000B6D68">
        <w:t>х пома</w:t>
      </w:r>
      <w:r w:rsidR="00923527" w:rsidRPr="000B6D68">
        <w:t>́</w:t>
      </w:r>
      <w:r w:rsidRPr="000B6D68">
        <w:t>занием, Анато</w:t>
      </w:r>
      <w:r w:rsidR="00923527" w:rsidRPr="000B6D68">
        <w:t>́</w:t>
      </w:r>
      <w:r w:rsidRPr="000B6D68">
        <w:t>лие, сотворя</w:t>
      </w:r>
      <w:r w:rsidR="00923527" w:rsidRPr="000B6D68">
        <w:t>́</w:t>
      </w:r>
      <w:r w:rsidRPr="000B6D68">
        <w:t>я ю</w:t>
      </w:r>
      <w:r w:rsidR="00923527" w:rsidRPr="000B6D68">
        <w:t>́</w:t>
      </w:r>
      <w:r w:rsidRPr="000B6D68">
        <w:t xml:space="preserve"> пра</w:t>
      </w:r>
      <w:r w:rsidR="00923527" w:rsidRPr="000B6D68">
        <w:t>́</w:t>
      </w:r>
      <w:r w:rsidRPr="000B6D68">
        <w:t>здновати ве</w:t>
      </w:r>
      <w:r w:rsidR="00923527" w:rsidRPr="000B6D68">
        <w:t>́</w:t>
      </w:r>
      <w:r w:rsidRPr="000B6D68">
        <w:t>село па</w:t>
      </w:r>
      <w:r w:rsidR="00923527" w:rsidRPr="000B6D68">
        <w:t>́</w:t>
      </w:r>
      <w:r w:rsidRPr="000B6D68">
        <w:t>мять твою</w:t>
      </w:r>
      <w:r w:rsidR="00923527" w:rsidRPr="000B6D68">
        <w:t>́</w:t>
      </w:r>
      <w:r w:rsidRPr="000B6D68">
        <w:t xml:space="preserve"> и тя, о</w:t>
      </w:r>
      <w:r w:rsidR="00923527" w:rsidRPr="000B6D68">
        <w:t>́</w:t>
      </w:r>
      <w:r w:rsidRPr="000B6D68">
        <w:t>тче, благодари</w:t>
      </w:r>
      <w:r w:rsidR="009B5617" w:rsidRPr="000B6D68">
        <w:t>́</w:t>
      </w:r>
      <w:r w:rsidRPr="000B6D68">
        <w:t>ти.</w:t>
      </w:r>
    </w:p>
    <w:p w14:paraId="5E94DA35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А</w:t>
      </w:r>
      <w:r w:rsidR="009B5617" w:rsidRPr="000B6D68">
        <w:rPr>
          <w:rStyle w:val="nbtservred"/>
        </w:rPr>
        <w:t>́</w:t>
      </w:r>
      <w:r w:rsidRPr="000B6D68">
        <w:t>нгельский ум име</w:t>
      </w:r>
      <w:r w:rsidR="009B5617" w:rsidRPr="000B6D68">
        <w:t>́</w:t>
      </w:r>
      <w:r w:rsidRPr="000B6D68">
        <w:t>я, Анато</w:t>
      </w:r>
      <w:r w:rsidR="009B5617" w:rsidRPr="000B6D68">
        <w:t>́</w:t>
      </w:r>
      <w:r w:rsidRPr="000B6D68">
        <w:t>лие, вели</w:t>
      </w:r>
      <w:r w:rsidR="009B5617" w:rsidRPr="000B6D68">
        <w:t>́</w:t>
      </w:r>
      <w:r w:rsidRPr="000B6D68">
        <w:t>кия умы</w:t>
      </w:r>
      <w:r w:rsidR="009B5617" w:rsidRPr="000B6D68">
        <w:t>́</w:t>
      </w:r>
      <w:r w:rsidRPr="000B6D68">
        <w:t xml:space="preserve"> отвраща</w:t>
      </w:r>
      <w:r w:rsidR="009B5617" w:rsidRPr="000B6D68">
        <w:t>́</w:t>
      </w:r>
      <w:r w:rsidRPr="000B6D68">
        <w:t>л еси</w:t>
      </w:r>
      <w:r w:rsidR="009B5617" w:rsidRPr="000B6D68">
        <w:t>́</w:t>
      </w:r>
      <w:r w:rsidRPr="000B6D68">
        <w:t xml:space="preserve"> от мудрова</w:t>
      </w:r>
      <w:r w:rsidR="009B5617" w:rsidRPr="000B6D68">
        <w:t>́</w:t>
      </w:r>
      <w:r w:rsidRPr="000B6D68">
        <w:t>ния плотска</w:t>
      </w:r>
      <w:r w:rsidR="009B5617" w:rsidRPr="000B6D68">
        <w:t>́</w:t>
      </w:r>
      <w:r w:rsidRPr="000B6D68">
        <w:t>го, си</w:t>
      </w:r>
      <w:r w:rsidR="009B5617" w:rsidRPr="000B6D68">
        <w:t>́</w:t>
      </w:r>
      <w:r w:rsidRPr="000B6D68">
        <w:t>речь го</w:t>
      </w:r>
      <w:r w:rsidR="009B5617" w:rsidRPr="000B6D68">
        <w:t>́</w:t>
      </w:r>
      <w:r w:rsidRPr="000B6D68">
        <w:t>рдости мирски</w:t>
      </w:r>
      <w:r w:rsidR="009B5617" w:rsidRPr="000B6D68">
        <w:t>́</w:t>
      </w:r>
      <w:r w:rsidRPr="000B6D68">
        <w:t>я и духо</w:t>
      </w:r>
      <w:r w:rsidR="009B5617" w:rsidRPr="000B6D68">
        <w:t>́</w:t>
      </w:r>
      <w:r w:rsidRPr="000B6D68">
        <w:t>вныя, всем глаго</w:t>
      </w:r>
      <w:r w:rsidR="009B5617" w:rsidRPr="000B6D68">
        <w:t>́</w:t>
      </w:r>
      <w:r w:rsidRPr="000B6D68">
        <w:t>ля: Бо</w:t>
      </w:r>
      <w:r w:rsidR="009B5617" w:rsidRPr="000B6D68">
        <w:t>́</w:t>
      </w:r>
      <w:r w:rsidRPr="000B6D68">
        <w:t>га еди</w:t>
      </w:r>
      <w:r w:rsidR="009B5617" w:rsidRPr="000B6D68">
        <w:t>́</w:t>
      </w:r>
      <w:r w:rsidRPr="000B6D68">
        <w:t>наго превозноси</w:t>
      </w:r>
      <w:r w:rsidR="009B5617" w:rsidRPr="000B6D68">
        <w:t>́</w:t>
      </w:r>
      <w:r w:rsidRPr="000B6D68">
        <w:t>те во вся ве</w:t>
      </w:r>
      <w:r w:rsidR="009B5617" w:rsidRPr="000B6D68">
        <w:t>́</w:t>
      </w:r>
      <w:r w:rsidRPr="000B6D68">
        <w:t>ки.</w:t>
      </w:r>
    </w:p>
    <w:p w14:paraId="5E94DA36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У</w:t>
      </w:r>
      <w:r w:rsidRPr="000B6D68">
        <w:t>те</w:t>
      </w:r>
      <w:r w:rsidR="009B5617" w:rsidRPr="000B6D68">
        <w:t>́</w:t>
      </w:r>
      <w:r w:rsidRPr="000B6D68">
        <w:t>шителю, ста</w:t>
      </w:r>
      <w:r w:rsidR="009B5617" w:rsidRPr="000B6D68">
        <w:t>́</w:t>
      </w:r>
      <w:r w:rsidRPr="000B6D68">
        <w:t>рче Анато</w:t>
      </w:r>
      <w:r w:rsidR="009B5617" w:rsidRPr="000B6D68">
        <w:t>́</w:t>
      </w:r>
      <w:r w:rsidRPr="000B6D68">
        <w:t>лие, сиро</w:t>
      </w:r>
      <w:r w:rsidR="009B5617" w:rsidRPr="000B6D68">
        <w:t>́</w:t>
      </w:r>
      <w:r w:rsidRPr="000B6D68">
        <w:t>т Бо</w:t>
      </w:r>
      <w:r w:rsidR="009B5617" w:rsidRPr="000B6D68">
        <w:t>́</w:t>
      </w:r>
      <w:r w:rsidRPr="000B6D68">
        <w:t>жия Ма</w:t>
      </w:r>
      <w:r w:rsidR="009B5617" w:rsidRPr="000B6D68">
        <w:t>́</w:t>
      </w:r>
      <w:r w:rsidRPr="000B6D68">
        <w:t>тере Ша</w:t>
      </w:r>
      <w:r w:rsidR="009B5617" w:rsidRPr="000B6D68">
        <w:t>́</w:t>
      </w:r>
      <w:r w:rsidRPr="000B6D68">
        <w:t>мординских не оста</w:t>
      </w:r>
      <w:r w:rsidR="009B5617" w:rsidRPr="000B6D68">
        <w:t>́</w:t>
      </w:r>
      <w:r w:rsidRPr="000B6D68">
        <w:t>вил еси</w:t>
      </w:r>
      <w:r w:rsidR="009B5617" w:rsidRPr="000B6D68">
        <w:t>́</w:t>
      </w:r>
      <w:r w:rsidRPr="000B6D68">
        <w:t>, науча</w:t>
      </w:r>
      <w:r w:rsidR="009B5617" w:rsidRPr="000B6D68">
        <w:t>́</w:t>
      </w:r>
      <w:r w:rsidRPr="000B6D68">
        <w:t>я посреде</w:t>
      </w:r>
      <w:r w:rsidR="009B5617" w:rsidRPr="000B6D68">
        <w:t>́</w:t>
      </w:r>
      <w:r w:rsidRPr="000B6D68">
        <w:t xml:space="preserve"> молвы</w:t>
      </w:r>
      <w:r w:rsidR="009B5617" w:rsidRPr="000B6D68">
        <w:t>́</w:t>
      </w:r>
      <w:r w:rsidRPr="000B6D68">
        <w:t xml:space="preserve"> моли</w:t>
      </w:r>
      <w:r w:rsidR="009B5617" w:rsidRPr="000B6D68">
        <w:t>́</w:t>
      </w:r>
      <w:r w:rsidRPr="000B6D68">
        <w:t>тв не оставля</w:t>
      </w:r>
      <w:r w:rsidR="009B5617" w:rsidRPr="000B6D68">
        <w:t>́</w:t>
      </w:r>
      <w:r w:rsidRPr="000B6D68">
        <w:t>ти, но Бо</w:t>
      </w:r>
      <w:r w:rsidR="009B5617" w:rsidRPr="000B6D68">
        <w:t>́</w:t>
      </w:r>
      <w:r w:rsidRPr="000B6D68">
        <w:t>га пе</w:t>
      </w:r>
      <w:r w:rsidR="009B5617" w:rsidRPr="000B6D68">
        <w:t>́</w:t>
      </w:r>
      <w:r w:rsidRPr="000B6D68">
        <w:t>ти и благослови</w:t>
      </w:r>
      <w:r w:rsidR="009B5617" w:rsidRPr="000B6D68">
        <w:t>́</w:t>
      </w:r>
      <w:r w:rsidRPr="000B6D68">
        <w:t>ти во вся ве</w:t>
      </w:r>
      <w:r w:rsidR="009B5617" w:rsidRPr="000B6D68">
        <w:t>́</w:t>
      </w:r>
      <w:r w:rsidRPr="000B6D68">
        <w:t>ки.</w:t>
      </w:r>
    </w:p>
    <w:p w14:paraId="5E94DA37" w14:textId="77777777" w:rsidR="000D6A0F" w:rsidRPr="000B6D68" w:rsidRDefault="000D6A0F" w:rsidP="000D6A0F">
      <w:pPr>
        <w:pStyle w:val="nbtservbasic"/>
      </w:pPr>
      <w:proofErr w:type="gramStart"/>
      <w:r w:rsidRPr="000B6D68">
        <w:rPr>
          <w:rStyle w:val="nbtservred"/>
        </w:rPr>
        <w:t>Б</w:t>
      </w:r>
      <w:r w:rsidRPr="000B6D68">
        <w:t>у</w:t>
      </w:r>
      <w:r w:rsidR="009B5617" w:rsidRPr="000B6D68">
        <w:t>́</w:t>
      </w:r>
      <w:r w:rsidRPr="000B6D68">
        <w:t>ри</w:t>
      </w:r>
      <w:proofErr w:type="gramEnd"/>
      <w:r w:rsidRPr="000B6D68">
        <w:t xml:space="preserve"> безбо</w:t>
      </w:r>
      <w:r w:rsidR="009B5617" w:rsidRPr="000B6D68">
        <w:t>́</w:t>
      </w:r>
      <w:r w:rsidRPr="000B6D68">
        <w:t>жия приближе</w:t>
      </w:r>
      <w:r w:rsidR="009B5617" w:rsidRPr="000B6D68">
        <w:t>́</w:t>
      </w:r>
      <w:r w:rsidRPr="000B6D68">
        <w:t>ние и поги</w:t>
      </w:r>
      <w:r w:rsidR="009B5617" w:rsidRPr="000B6D68">
        <w:t>́</w:t>
      </w:r>
      <w:r w:rsidRPr="000B6D68">
        <w:t>бели вели</w:t>
      </w:r>
      <w:r w:rsidR="009B5617" w:rsidRPr="000B6D68">
        <w:t>́</w:t>
      </w:r>
      <w:r w:rsidRPr="000B6D68">
        <w:t>кия прозрева</w:t>
      </w:r>
      <w:r w:rsidR="009B5617" w:rsidRPr="000B6D68">
        <w:t>́</w:t>
      </w:r>
      <w:r w:rsidRPr="000B6D68">
        <w:t>я, рекл еси</w:t>
      </w:r>
      <w:r w:rsidR="009B5617" w:rsidRPr="000B6D68">
        <w:t>́</w:t>
      </w:r>
      <w:r w:rsidRPr="000B6D68">
        <w:t xml:space="preserve"> ча</w:t>
      </w:r>
      <w:r w:rsidR="009B5617" w:rsidRPr="000B6D68">
        <w:t>́</w:t>
      </w:r>
      <w:r w:rsidRPr="000B6D68">
        <w:t>дом свои</w:t>
      </w:r>
      <w:r w:rsidR="009B5617" w:rsidRPr="000B6D68">
        <w:t>́</w:t>
      </w:r>
      <w:r w:rsidRPr="000B6D68">
        <w:t>м, Анато</w:t>
      </w:r>
      <w:r w:rsidR="009B5617" w:rsidRPr="000B6D68">
        <w:t>́</w:t>
      </w:r>
      <w:r w:rsidRPr="000B6D68">
        <w:t>лие, я</w:t>
      </w:r>
      <w:r w:rsidR="009B5617" w:rsidRPr="000B6D68">
        <w:t>́</w:t>
      </w:r>
      <w:r w:rsidRPr="000B6D68">
        <w:t>ко чу</w:t>
      </w:r>
      <w:r w:rsidR="009B5617" w:rsidRPr="000B6D68">
        <w:t>́</w:t>
      </w:r>
      <w:r w:rsidRPr="000B6D68">
        <w:t>до воскресе</w:t>
      </w:r>
      <w:r w:rsidR="009B5617" w:rsidRPr="000B6D68">
        <w:t>́</w:t>
      </w:r>
      <w:r w:rsidRPr="000B6D68">
        <w:t>ния яви</w:t>
      </w:r>
      <w:r w:rsidR="009B5617" w:rsidRPr="000B6D68">
        <w:t>́</w:t>
      </w:r>
      <w:r w:rsidRPr="000B6D68">
        <w:t>т Госпо</w:t>
      </w:r>
      <w:r w:rsidR="009B5617" w:rsidRPr="000B6D68">
        <w:t>́</w:t>
      </w:r>
      <w:r w:rsidRPr="000B6D68">
        <w:t>дь во вре</w:t>
      </w:r>
      <w:r w:rsidR="009B5617" w:rsidRPr="000B6D68">
        <w:t>́</w:t>
      </w:r>
      <w:r w:rsidRPr="000B6D68">
        <w:t>мя Свое</w:t>
      </w:r>
      <w:r w:rsidR="009B5617" w:rsidRPr="000B6D68">
        <w:t>́</w:t>
      </w:r>
      <w:r w:rsidRPr="000B6D68">
        <w:t xml:space="preserve"> ве</w:t>
      </w:r>
      <w:r w:rsidR="009B5617" w:rsidRPr="000B6D68">
        <w:t>́</w:t>
      </w:r>
      <w:r w:rsidRPr="000B6D68">
        <w:t>рным, пою</w:t>
      </w:r>
      <w:r w:rsidR="009B5617" w:rsidRPr="000B6D68">
        <w:t>́</w:t>
      </w:r>
      <w:r w:rsidRPr="000B6D68">
        <w:t>щим и превознося</w:t>
      </w:r>
      <w:r w:rsidR="009B5617" w:rsidRPr="000B6D68">
        <w:t>́</w:t>
      </w:r>
      <w:r w:rsidRPr="000B6D68">
        <w:t>щим Его</w:t>
      </w:r>
      <w:r w:rsidR="009B5617" w:rsidRPr="000B6D68">
        <w:t>́</w:t>
      </w:r>
      <w:r w:rsidRPr="000B6D68">
        <w:t xml:space="preserve"> во вся ве</w:t>
      </w:r>
      <w:r w:rsidR="009B5617" w:rsidRPr="000B6D68">
        <w:t>́</w:t>
      </w:r>
      <w:r w:rsidRPr="000B6D68">
        <w:t>ки.</w:t>
      </w:r>
    </w:p>
    <w:p w14:paraId="5E94DA38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Богоро</w:t>
      </w:r>
      <w:r w:rsidR="009B5617" w:rsidRPr="000B6D68">
        <w:rPr>
          <w:rStyle w:val="nbtservred"/>
        </w:rPr>
        <w:t>́</w:t>
      </w:r>
      <w:r w:rsidRPr="000B6D68">
        <w:rPr>
          <w:rStyle w:val="nbtservred"/>
        </w:rPr>
        <w:t>дичен: И</w:t>
      </w:r>
      <w:r w:rsidRPr="000B6D68">
        <w:t>зведи</w:t>
      </w:r>
      <w:r w:rsidR="009B5617" w:rsidRPr="000B6D68">
        <w:t>́</w:t>
      </w:r>
      <w:r w:rsidRPr="000B6D68">
        <w:t xml:space="preserve"> ны, Ма</w:t>
      </w:r>
      <w:r w:rsidR="009B5617" w:rsidRPr="000B6D68">
        <w:t>́</w:t>
      </w:r>
      <w:r w:rsidRPr="000B6D68">
        <w:t>ти Бо</w:t>
      </w:r>
      <w:r w:rsidR="009B5617" w:rsidRPr="000B6D68">
        <w:t>́</w:t>
      </w:r>
      <w:r w:rsidRPr="000B6D68">
        <w:t>жия, из ти</w:t>
      </w:r>
      <w:r w:rsidR="009B5617" w:rsidRPr="000B6D68">
        <w:t>́</w:t>
      </w:r>
      <w:r w:rsidRPr="000B6D68">
        <w:t>ны страсте</w:t>
      </w:r>
      <w:r w:rsidR="009B5617" w:rsidRPr="000B6D68">
        <w:t>́</w:t>
      </w:r>
      <w:r w:rsidRPr="000B6D68">
        <w:t>й и бла</w:t>
      </w:r>
      <w:r w:rsidR="009B5617" w:rsidRPr="000B6D68">
        <w:t>́</w:t>
      </w:r>
      <w:r w:rsidRPr="000B6D68">
        <w:t>та ле</w:t>
      </w:r>
      <w:r w:rsidR="009B5617" w:rsidRPr="000B6D68">
        <w:t>́</w:t>
      </w:r>
      <w:r w:rsidRPr="000B6D68">
        <w:t>ности, да Сы</w:t>
      </w:r>
      <w:r w:rsidR="009B5617" w:rsidRPr="000B6D68">
        <w:t>́</w:t>
      </w:r>
      <w:r w:rsidRPr="000B6D68">
        <w:t>на Твоего</w:t>
      </w:r>
      <w:r w:rsidR="009B5617" w:rsidRPr="000B6D68">
        <w:t>́</w:t>
      </w:r>
      <w:r w:rsidRPr="000B6D68">
        <w:t xml:space="preserve"> потщи</w:t>
      </w:r>
      <w:r w:rsidR="009B5617" w:rsidRPr="000B6D68">
        <w:t>́</w:t>
      </w:r>
      <w:r w:rsidRPr="000B6D68">
        <w:t>мся пе</w:t>
      </w:r>
      <w:r w:rsidR="009B5617" w:rsidRPr="000B6D68">
        <w:t>́</w:t>
      </w:r>
      <w:r w:rsidRPr="000B6D68">
        <w:t>ти, благослови</w:t>
      </w:r>
      <w:r w:rsidR="009B5617" w:rsidRPr="000B6D68">
        <w:t>́</w:t>
      </w:r>
      <w:r w:rsidRPr="000B6D68">
        <w:t>ти и превозноси</w:t>
      </w:r>
      <w:r w:rsidR="009B5617" w:rsidRPr="000B6D68">
        <w:t>́</w:t>
      </w:r>
      <w:r w:rsidRPr="000B6D68">
        <w:t>ти во вся ве</w:t>
      </w:r>
      <w:r w:rsidR="009B5617" w:rsidRPr="000B6D68">
        <w:t>́</w:t>
      </w:r>
      <w:r w:rsidRPr="000B6D68">
        <w:t>ки.</w:t>
      </w:r>
    </w:p>
    <w:p w14:paraId="5E94DA39" w14:textId="77777777" w:rsidR="000D6A0F" w:rsidRPr="000B6D68" w:rsidRDefault="000D6A0F" w:rsidP="000D6A0F">
      <w:pPr>
        <w:pStyle w:val="nbtservheadred"/>
      </w:pPr>
      <w:r w:rsidRPr="000B6D68">
        <w:t>Пе</w:t>
      </w:r>
      <w:r w:rsidRPr="000B6D68">
        <w:rPr>
          <w:rStyle w:val="nbtservheadred0"/>
        </w:rPr>
        <w:t>с</w:t>
      </w:r>
      <w:r w:rsidRPr="000B6D68">
        <w:t>нь 9</w:t>
      </w:r>
    </w:p>
    <w:p w14:paraId="5E94DA3A" w14:textId="7525DD31" w:rsidR="000D6A0F" w:rsidRPr="000B6D68" w:rsidRDefault="000D6A0F" w:rsidP="00CD6FBF">
      <w:pPr>
        <w:pStyle w:val="nbtservstih"/>
      </w:pPr>
      <w:r w:rsidRPr="000B6D68">
        <w:rPr>
          <w:rStyle w:val="nbtservred"/>
        </w:rPr>
        <w:t>Ирмо</w:t>
      </w:r>
      <w:r w:rsidR="00CD6FBF" w:rsidRPr="000B6D68">
        <w:rPr>
          <w:rStyle w:val="nbtservred"/>
        </w:rPr>
        <w:t>́</w:t>
      </w:r>
      <w:r w:rsidRPr="000B6D68">
        <w:rPr>
          <w:rStyle w:val="nbtservred"/>
        </w:rPr>
        <w:t>с: О</w:t>
      </w:r>
      <w:r w:rsidRPr="000B6D68">
        <w:t>т Бо</w:t>
      </w:r>
      <w:r w:rsidR="00CD6FBF" w:rsidRPr="000B6D68">
        <w:t>́</w:t>
      </w:r>
      <w:r w:rsidRPr="000B6D68">
        <w:t>га Бо</w:t>
      </w:r>
      <w:r w:rsidR="00CD6FBF" w:rsidRPr="000B6D68">
        <w:t>́</w:t>
      </w:r>
      <w:r w:rsidRPr="000B6D68">
        <w:t>га Сло</w:t>
      </w:r>
      <w:r w:rsidR="00CD6FBF" w:rsidRPr="000B6D68">
        <w:t>́</w:t>
      </w:r>
      <w:r w:rsidRPr="000B6D68">
        <w:t>ва,/ неизрече</w:t>
      </w:r>
      <w:r w:rsidR="00CD6FBF" w:rsidRPr="000B6D68">
        <w:t>́</w:t>
      </w:r>
      <w:r w:rsidRPr="000B6D68">
        <w:t>нною му</w:t>
      </w:r>
      <w:r w:rsidR="00CD6FBF" w:rsidRPr="000B6D68">
        <w:t>́</w:t>
      </w:r>
      <w:r w:rsidRPr="000B6D68">
        <w:t>дростию прише</w:t>
      </w:r>
      <w:r w:rsidR="00CD6FBF" w:rsidRPr="000B6D68">
        <w:t>́</w:t>
      </w:r>
      <w:r w:rsidRPr="000B6D68">
        <w:t>дшаго обнови</w:t>
      </w:r>
      <w:r w:rsidR="00CD6FBF" w:rsidRPr="000B6D68">
        <w:t>́</w:t>
      </w:r>
      <w:r w:rsidRPr="000B6D68">
        <w:t>ти Ада</w:t>
      </w:r>
      <w:r w:rsidR="00CD6FBF" w:rsidRPr="000B6D68">
        <w:t>́</w:t>
      </w:r>
      <w:r w:rsidRPr="000B6D68">
        <w:t>ма,/ я</w:t>
      </w:r>
      <w:r w:rsidR="00CD6FBF" w:rsidRPr="000B6D68">
        <w:t>́</w:t>
      </w:r>
      <w:r w:rsidRPr="000B6D68">
        <w:t>дию в тле</w:t>
      </w:r>
      <w:r w:rsidR="00CD6FBF" w:rsidRPr="000B6D68">
        <w:t>́</w:t>
      </w:r>
      <w:r w:rsidRPr="000B6D68">
        <w:t>ни</w:t>
      </w:r>
      <w:r w:rsidR="00313031" w:rsidRPr="000B6D68">
        <w:t>е</w:t>
      </w:r>
      <w:r w:rsidRPr="000B6D68">
        <w:t xml:space="preserve"> па</w:t>
      </w:r>
      <w:r w:rsidR="00CD6FBF" w:rsidRPr="000B6D68">
        <w:t>́</w:t>
      </w:r>
      <w:r w:rsidRPr="000B6D68">
        <w:t>дшаго лю</w:t>
      </w:r>
      <w:r w:rsidR="00CD6FBF" w:rsidRPr="000B6D68">
        <w:t>́</w:t>
      </w:r>
      <w:r w:rsidRPr="000B6D68">
        <w:t>те:/ от Святы</w:t>
      </w:r>
      <w:r w:rsidR="00CD6FBF" w:rsidRPr="000B6D68">
        <w:t>́</w:t>
      </w:r>
      <w:r w:rsidRPr="000B6D68">
        <w:t>я</w:t>
      </w:r>
      <w:proofErr w:type="gramStart"/>
      <w:r w:rsidRPr="000B6D68">
        <w:t xml:space="preserve"> Д</w:t>
      </w:r>
      <w:proofErr w:type="gramEnd"/>
      <w:r w:rsidRPr="000B6D68">
        <w:t>е</w:t>
      </w:r>
      <w:r w:rsidR="00CD6FBF" w:rsidRPr="000B6D68">
        <w:t>́</w:t>
      </w:r>
      <w:r w:rsidRPr="000B6D68">
        <w:t>вы неизрече</w:t>
      </w:r>
      <w:r w:rsidR="00CD6FBF" w:rsidRPr="000B6D68">
        <w:t>́</w:t>
      </w:r>
      <w:r w:rsidRPr="000B6D68">
        <w:t>нно воплоти</w:t>
      </w:r>
      <w:r w:rsidR="00CD6FBF" w:rsidRPr="000B6D68">
        <w:t>́</w:t>
      </w:r>
      <w:r w:rsidRPr="000B6D68">
        <w:t>вшагося нас ра</w:t>
      </w:r>
      <w:r w:rsidR="00CD6FBF" w:rsidRPr="000B6D68">
        <w:t>́</w:t>
      </w:r>
      <w:r w:rsidRPr="000B6D68">
        <w:t>ди,/</w:t>
      </w:r>
      <w:r w:rsidR="00CD6FBF" w:rsidRPr="000B6D68">
        <w:t>/</w:t>
      </w:r>
      <w:r w:rsidRPr="000B6D68">
        <w:t xml:space="preserve"> ве</w:t>
      </w:r>
      <w:r w:rsidR="00CD6FBF" w:rsidRPr="000B6D68">
        <w:t>́</w:t>
      </w:r>
      <w:r w:rsidRPr="000B6D68">
        <w:t>рнии единому</w:t>
      </w:r>
      <w:r w:rsidR="00CD6FBF" w:rsidRPr="000B6D68">
        <w:t>́</w:t>
      </w:r>
      <w:r w:rsidRPr="000B6D68">
        <w:t>дренно пе</w:t>
      </w:r>
      <w:r w:rsidR="00CD6FBF" w:rsidRPr="000B6D68">
        <w:t>́</w:t>
      </w:r>
      <w:r w:rsidRPr="000B6D68">
        <w:t>сньми велича</w:t>
      </w:r>
      <w:r w:rsidR="00CD6FBF" w:rsidRPr="000B6D68">
        <w:t>́</w:t>
      </w:r>
      <w:r w:rsidRPr="000B6D68">
        <w:t>ем.</w:t>
      </w:r>
    </w:p>
    <w:p w14:paraId="5E94DA3B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С</w:t>
      </w:r>
      <w:r w:rsidRPr="000B6D68">
        <w:t>ло</w:t>
      </w:r>
      <w:r w:rsidR="009B5617" w:rsidRPr="000B6D68">
        <w:t>́</w:t>
      </w:r>
      <w:r w:rsidRPr="000B6D68">
        <w:t>во де</w:t>
      </w:r>
      <w:r w:rsidR="009B5617" w:rsidRPr="000B6D68">
        <w:t>́</w:t>
      </w:r>
      <w:r w:rsidRPr="000B6D68">
        <w:t>ятельно и любо</w:t>
      </w:r>
      <w:r w:rsidR="009B5617" w:rsidRPr="000B6D68">
        <w:t>́</w:t>
      </w:r>
      <w:r w:rsidRPr="000B6D68">
        <w:t>вь имы</w:t>
      </w:r>
      <w:r w:rsidR="009B5617" w:rsidRPr="000B6D68">
        <w:t>́</w:t>
      </w:r>
      <w:r w:rsidRPr="000B6D68">
        <w:t>й неотпа</w:t>
      </w:r>
      <w:r w:rsidR="009B5617" w:rsidRPr="000B6D68">
        <w:t>́</w:t>
      </w:r>
      <w:r w:rsidRPr="000B6D68">
        <w:t>дающую, Це</w:t>
      </w:r>
      <w:r w:rsidR="009B5617" w:rsidRPr="000B6D68">
        <w:t>́</w:t>
      </w:r>
      <w:r w:rsidRPr="000B6D68">
        <w:t>ркве Ру</w:t>
      </w:r>
      <w:r w:rsidR="009B5617" w:rsidRPr="000B6D68">
        <w:t>́</w:t>
      </w:r>
      <w:r w:rsidRPr="000B6D68">
        <w:t>сския яви</w:t>
      </w:r>
      <w:r w:rsidR="009B5617" w:rsidRPr="000B6D68">
        <w:t>́</w:t>
      </w:r>
      <w:r w:rsidRPr="000B6D68">
        <w:t>лся еси</w:t>
      </w:r>
      <w:r w:rsidR="009B5617" w:rsidRPr="000B6D68">
        <w:t>́</w:t>
      </w:r>
      <w:r w:rsidRPr="000B6D68">
        <w:t xml:space="preserve"> утвержде</w:t>
      </w:r>
      <w:r w:rsidR="009B5617" w:rsidRPr="000B6D68">
        <w:t>́</w:t>
      </w:r>
      <w:r w:rsidRPr="000B6D68">
        <w:t>ние и проро</w:t>
      </w:r>
      <w:r w:rsidR="009B5617" w:rsidRPr="000B6D68">
        <w:t>́</w:t>
      </w:r>
      <w:r w:rsidRPr="000B6D68">
        <w:t>к в годи</w:t>
      </w:r>
      <w:r w:rsidR="009B5617" w:rsidRPr="000B6D68">
        <w:t>́</w:t>
      </w:r>
      <w:r w:rsidRPr="000B6D68">
        <w:t>ну лю</w:t>
      </w:r>
      <w:r w:rsidR="009B5617" w:rsidRPr="000B6D68">
        <w:t>́</w:t>
      </w:r>
      <w:r w:rsidRPr="000B6D68">
        <w:t>тую, о</w:t>
      </w:r>
      <w:r w:rsidR="009B5617" w:rsidRPr="000B6D68">
        <w:t>́</w:t>
      </w:r>
      <w:r w:rsidRPr="000B6D68">
        <w:t>тче Анато</w:t>
      </w:r>
      <w:r w:rsidR="009B5617" w:rsidRPr="000B6D68">
        <w:t>́</w:t>
      </w:r>
      <w:r w:rsidRPr="000B6D68">
        <w:t>лие, сла</w:t>
      </w:r>
      <w:r w:rsidR="009B5617" w:rsidRPr="000B6D68">
        <w:t>́</w:t>
      </w:r>
      <w:r w:rsidRPr="000B6D68">
        <w:t>ва же и похвала</w:t>
      </w:r>
      <w:r w:rsidR="009B5617" w:rsidRPr="000B6D68">
        <w:t>́</w:t>
      </w:r>
      <w:r w:rsidRPr="000B6D68">
        <w:t xml:space="preserve"> оби</w:t>
      </w:r>
      <w:r w:rsidR="009B5617" w:rsidRPr="000B6D68">
        <w:t>́</w:t>
      </w:r>
      <w:r w:rsidRPr="000B6D68">
        <w:t>тели О</w:t>
      </w:r>
      <w:r w:rsidR="009B5617" w:rsidRPr="000B6D68">
        <w:t>́</w:t>
      </w:r>
      <w:r w:rsidRPr="000B6D68">
        <w:t>птинския.</w:t>
      </w:r>
    </w:p>
    <w:p w14:paraId="5E94DA3C" w14:textId="09A21D25" w:rsidR="000D6A0F" w:rsidRPr="000B6D68" w:rsidRDefault="000D6A0F" w:rsidP="000D6A0F">
      <w:pPr>
        <w:pStyle w:val="nbtservbasic"/>
      </w:pPr>
      <w:r w:rsidRPr="000B6D68">
        <w:rPr>
          <w:rStyle w:val="nbtservred"/>
        </w:rPr>
        <w:t>В</w:t>
      </w:r>
      <w:r w:rsidRPr="000B6D68">
        <w:t>ели</w:t>
      </w:r>
      <w:r w:rsidR="009B5617" w:rsidRPr="000B6D68">
        <w:t>́</w:t>
      </w:r>
      <w:r w:rsidRPr="000B6D68">
        <w:t>кое вои</w:t>
      </w:r>
      <w:r w:rsidR="009B5617" w:rsidRPr="000B6D68">
        <w:t>́стин</w:t>
      </w:r>
      <w:r w:rsidRPr="000B6D68">
        <w:t>у вмести</w:t>
      </w:r>
      <w:r w:rsidR="009B5617" w:rsidRPr="000B6D68">
        <w:t>́</w:t>
      </w:r>
      <w:r w:rsidRPr="000B6D68">
        <w:t>лище любве</w:t>
      </w:r>
      <w:r w:rsidR="009B5617" w:rsidRPr="000B6D68">
        <w:t>́</w:t>
      </w:r>
      <w:r w:rsidRPr="000B6D68">
        <w:t xml:space="preserve"> яви</w:t>
      </w:r>
      <w:r w:rsidR="009B5617" w:rsidRPr="000B6D68">
        <w:t>́</w:t>
      </w:r>
      <w:r w:rsidRPr="000B6D68">
        <w:t>лся еси</w:t>
      </w:r>
      <w:r w:rsidR="009B5617" w:rsidRPr="000B6D68">
        <w:t>́</w:t>
      </w:r>
      <w:r w:rsidR="001272FD" w:rsidRPr="000B6D68">
        <w:t>,</w:t>
      </w:r>
      <w:r w:rsidRPr="000B6D68">
        <w:t xml:space="preserve"> </w:t>
      </w:r>
      <w:r w:rsidR="001272FD" w:rsidRPr="000B6D68">
        <w:t>п</w:t>
      </w:r>
      <w:r w:rsidRPr="000B6D68">
        <w:t>реподо</w:t>
      </w:r>
      <w:r w:rsidR="009B5617" w:rsidRPr="000B6D68">
        <w:t>́</w:t>
      </w:r>
      <w:r w:rsidRPr="000B6D68">
        <w:t>бных сотаи</w:t>
      </w:r>
      <w:r w:rsidR="009B5617" w:rsidRPr="000B6D68">
        <w:t>́</w:t>
      </w:r>
      <w:r w:rsidRPr="000B6D68">
        <w:t>нниче</w:t>
      </w:r>
      <w:r w:rsidR="001272FD" w:rsidRPr="000B6D68">
        <w:t>,</w:t>
      </w:r>
      <w:r w:rsidRPr="000B6D68">
        <w:t xml:space="preserve"> и собесе</w:t>
      </w:r>
      <w:r w:rsidR="009B5617" w:rsidRPr="000B6D68">
        <w:t>́</w:t>
      </w:r>
      <w:r w:rsidRPr="000B6D68">
        <w:t>дниче святы</w:t>
      </w:r>
      <w:r w:rsidR="009B5617" w:rsidRPr="000B6D68">
        <w:t>́</w:t>
      </w:r>
      <w:r w:rsidRPr="000B6D68">
        <w:t>х</w:t>
      </w:r>
      <w:r w:rsidR="001272FD" w:rsidRPr="000B6D68">
        <w:t>,</w:t>
      </w:r>
      <w:r w:rsidRPr="000B6D68">
        <w:t xml:space="preserve"> и всех ве</w:t>
      </w:r>
      <w:r w:rsidR="009B5617" w:rsidRPr="000B6D68">
        <w:t>́</w:t>
      </w:r>
      <w:r w:rsidRPr="000B6D68">
        <w:t>рных уте</w:t>
      </w:r>
      <w:r w:rsidR="009B5617" w:rsidRPr="000B6D68">
        <w:t>́</w:t>
      </w:r>
      <w:r w:rsidRPr="000B6D68">
        <w:t>шителю</w:t>
      </w:r>
      <w:r w:rsidR="001272FD" w:rsidRPr="000B6D68">
        <w:t>!</w:t>
      </w:r>
    </w:p>
    <w:p w14:paraId="5E94DA3D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О</w:t>
      </w:r>
      <w:r w:rsidRPr="000B6D68">
        <w:t>святи</w:t>
      </w:r>
      <w:r w:rsidR="009B5617" w:rsidRPr="000B6D68">
        <w:t>́</w:t>
      </w:r>
      <w:r w:rsidRPr="000B6D68">
        <w:t>лся еси</w:t>
      </w:r>
      <w:r w:rsidR="009B5617" w:rsidRPr="000B6D68">
        <w:t>́</w:t>
      </w:r>
      <w:r w:rsidRPr="000B6D68">
        <w:t xml:space="preserve">, </w:t>
      </w:r>
      <w:proofErr w:type="gramStart"/>
      <w:r w:rsidRPr="000B6D68">
        <w:t>о</w:t>
      </w:r>
      <w:r w:rsidR="009B5617" w:rsidRPr="000B6D68">
        <w:t>́</w:t>
      </w:r>
      <w:r w:rsidRPr="000B6D68">
        <w:t>тче</w:t>
      </w:r>
      <w:proofErr w:type="gramEnd"/>
      <w:r w:rsidRPr="000B6D68">
        <w:t xml:space="preserve"> Анато</w:t>
      </w:r>
      <w:r w:rsidR="009B5617" w:rsidRPr="000B6D68">
        <w:t>́</w:t>
      </w:r>
      <w:r w:rsidRPr="000B6D68">
        <w:t>лие, благода</w:t>
      </w:r>
      <w:r w:rsidR="009B5617" w:rsidRPr="000B6D68">
        <w:t>́</w:t>
      </w:r>
      <w:r w:rsidRPr="000B6D68">
        <w:t>тию, ду</w:t>
      </w:r>
      <w:r w:rsidR="009B5617" w:rsidRPr="000B6D68">
        <w:t>́</w:t>
      </w:r>
      <w:r w:rsidRPr="000B6D68">
        <w:t>шу твою</w:t>
      </w:r>
      <w:r w:rsidR="009B5617" w:rsidRPr="000B6D68">
        <w:t>́</w:t>
      </w:r>
      <w:r w:rsidRPr="000B6D68">
        <w:t xml:space="preserve"> за ча</w:t>
      </w:r>
      <w:r w:rsidR="009B5617" w:rsidRPr="000B6D68">
        <w:t>́</w:t>
      </w:r>
      <w:r w:rsidRPr="000B6D68">
        <w:t>да полага</w:t>
      </w:r>
      <w:r w:rsidR="009B5617" w:rsidRPr="000B6D68">
        <w:t>́</w:t>
      </w:r>
      <w:r w:rsidRPr="000B6D68">
        <w:t>я: а</w:t>
      </w:r>
      <w:r w:rsidR="009B5617" w:rsidRPr="000B6D68">
        <w:t>́</w:t>
      </w:r>
      <w:r w:rsidRPr="000B6D68">
        <w:t>ще и без кро</w:t>
      </w:r>
      <w:r w:rsidR="009B5617" w:rsidRPr="000B6D68">
        <w:t>́</w:t>
      </w:r>
      <w:r w:rsidRPr="000B6D68">
        <w:t>ве побе</w:t>
      </w:r>
      <w:r w:rsidR="009B5617" w:rsidRPr="000B6D68">
        <w:t>́</w:t>
      </w:r>
      <w:r w:rsidRPr="000B6D68">
        <w:t>ду твою</w:t>
      </w:r>
      <w:r w:rsidR="009B5617" w:rsidRPr="000B6D68">
        <w:t>́</w:t>
      </w:r>
      <w:r w:rsidRPr="000B6D68">
        <w:t xml:space="preserve"> соверши</w:t>
      </w:r>
      <w:r w:rsidR="009B5617" w:rsidRPr="000B6D68">
        <w:t>́</w:t>
      </w:r>
      <w:r w:rsidRPr="000B6D68">
        <w:t>в, с новому</w:t>
      </w:r>
      <w:r w:rsidR="009B5617" w:rsidRPr="000B6D68">
        <w:t>́</w:t>
      </w:r>
      <w:r w:rsidRPr="000B6D68">
        <w:t>ченики вене</w:t>
      </w:r>
      <w:r w:rsidR="009B5617" w:rsidRPr="000B6D68">
        <w:t>́</w:t>
      </w:r>
      <w:r w:rsidRPr="000B6D68">
        <w:t>ц прие</w:t>
      </w:r>
      <w:r w:rsidR="009B5617" w:rsidRPr="000B6D68">
        <w:t>́</w:t>
      </w:r>
      <w:r w:rsidRPr="000B6D68">
        <w:t>млеши, блаже</w:t>
      </w:r>
      <w:r w:rsidR="009B5617" w:rsidRPr="000B6D68">
        <w:t>́</w:t>
      </w:r>
      <w:r w:rsidRPr="000B6D68">
        <w:t>нне.</w:t>
      </w:r>
    </w:p>
    <w:p w14:paraId="5E94DA3E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В</w:t>
      </w:r>
      <w:r w:rsidRPr="000B6D68">
        <w:t>е</w:t>
      </w:r>
      <w:r w:rsidR="009B5617" w:rsidRPr="000B6D68">
        <w:t>́</w:t>
      </w:r>
      <w:r w:rsidRPr="000B6D68">
        <w:t>лия си</w:t>
      </w:r>
      <w:r w:rsidR="009B5617" w:rsidRPr="000B6D68">
        <w:t>́</w:t>
      </w:r>
      <w:r w:rsidRPr="000B6D68">
        <w:t>ла яви</w:t>
      </w:r>
      <w:r w:rsidR="009B5617" w:rsidRPr="000B6D68">
        <w:t>́</w:t>
      </w:r>
      <w:r w:rsidRPr="000B6D68">
        <w:t>ся в тебе</w:t>
      </w:r>
      <w:r w:rsidR="009B5617" w:rsidRPr="000B6D68">
        <w:t>́</w:t>
      </w:r>
      <w:r w:rsidRPr="000B6D68">
        <w:t>, преподо</w:t>
      </w:r>
      <w:r w:rsidR="009B5617" w:rsidRPr="000B6D68">
        <w:t>́</w:t>
      </w:r>
      <w:r w:rsidRPr="000B6D68">
        <w:t>бне Анато</w:t>
      </w:r>
      <w:r w:rsidR="009B5617" w:rsidRPr="000B6D68">
        <w:t>́</w:t>
      </w:r>
      <w:r w:rsidRPr="000B6D68">
        <w:t>лие, о</w:t>
      </w:r>
      <w:r w:rsidR="009B5617" w:rsidRPr="000B6D68">
        <w:t>́</w:t>
      </w:r>
      <w:r w:rsidRPr="000B6D68">
        <w:t>тче наш, и не довле</w:t>
      </w:r>
      <w:r w:rsidR="009B5617" w:rsidRPr="000B6D68">
        <w:t>́</w:t>
      </w:r>
      <w:r w:rsidRPr="000B6D68">
        <w:t>ет к сла</w:t>
      </w:r>
      <w:r w:rsidR="009B5617" w:rsidRPr="000B6D68">
        <w:t>́</w:t>
      </w:r>
      <w:r w:rsidRPr="000B6D68">
        <w:t>ве твое</w:t>
      </w:r>
      <w:r w:rsidR="009B5617" w:rsidRPr="000B6D68">
        <w:t>́</w:t>
      </w:r>
      <w:r w:rsidRPr="000B6D68">
        <w:t>й хвале</w:t>
      </w:r>
      <w:r w:rsidR="009B5617" w:rsidRPr="000B6D68">
        <w:t>́</w:t>
      </w:r>
      <w:r w:rsidRPr="000B6D68">
        <w:t>ние на</w:t>
      </w:r>
      <w:r w:rsidR="009B5617" w:rsidRPr="000B6D68">
        <w:t>́</w:t>
      </w:r>
      <w:r w:rsidRPr="000B6D68">
        <w:t>ше, оба</w:t>
      </w:r>
      <w:r w:rsidR="009B5617" w:rsidRPr="000B6D68">
        <w:t>́</w:t>
      </w:r>
      <w:r w:rsidRPr="000B6D68">
        <w:t>че приими</w:t>
      </w:r>
      <w:r w:rsidR="009B5617" w:rsidRPr="000B6D68">
        <w:t>́</w:t>
      </w:r>
      <w:r w:rsidRPr="000B6D68">
        <w:t xml:space="preserve"> благода</w:t>
      </w:r>
      <w:r w:rsidR="009B5617" w:rsidRPr="000B6D68">
        <w:t>́</w:t>
      </w:r>
      <w:r w:rsidRPr="000B6D68">
        <w:t xml:space="preserve">рственное </w:t>
      </w:r>
      <w:r w:rsidRPr="000B6D68">
        <w:lastRenderedPageBreak/>
        <w:t>моле</w:t>
      </w:r>
      <w:r w:rsidR="009B5617" w:rsidRPr="000B6D68">
        <w:t>́</w:t>
      </w:r>
      <w:r w:rsidRPr="000B6D68">
        <w:t>ние недосто</w:t>
      </w:r>
      <w:r w:rsidR="009B5617" w:rsidRPr="000B6D68">
        <w:t>́</w:t>
      </w:r>
      <w:r w:rsidRPr="000B6D68">
        <w:t>йных чад твои</w:t>
      </w:r>
      <w:r w:rsidR="009B5617" w:rsidRPr="000B6D68">
        <w:t>́</w:t>
      </w:r>
      <w:r w:rsidRPr="000B6D68">
        <w:t>х, ве</w:t>
      </w:r>
      <w:r w:rsidR="009B5617" w:rsidRPr="000B6D68">
        <w:t>́</w:t>
      </w:r>
      <w:r w:rsidRPr="000B6D68">
        <w:t>рою и любо</w:t>
      </w:r>
      <w:r w:rsidR="009B5617" w:rsidRPr="000B6D68">
        <w:t>́</w:t>
      </w:r>
      <w:r w:rsidRPr="000B6D68">
        <w:t>вию соверша</w:t>
      </w:r>
      <w:r w:rsidR="009B5617" w:rsidRPr="000B6D68">
        <w:t>́</w:t>
      </w:r>
      <w:r w:rsidRPr="000B6D68">
        <w:t>ющих всечестну</w:t>
      </w:r>
      <w:r w:rsidR="009B5617" w:rsidRPr="000B6D68">
        <w:t>́</w:t>
      </w:r>
      <w:r w:rsidRPr="000B6D68">
        <w:t>ю па</w:t>
      </w:r>
      <w:r w:rsidR="009B5617" w:rsidRPr="000B6D68">
        <w:t>́</w:t>
      </w:r>
      <w:r w:rsidRPr="000B6D68">
        <w:t>мять твою</w:t>
      </w:r>
      <w:r w:rsidR="009B5617" w:rsidRPr="000B6D68">
        <w:t>́</w:t>
      </w:r>
      <w:r w:rsidRPr="000B6D68">
        <w:t>.</w:t>
      </w:r>
    </w:p>
    <w:p w14:paraId="5E94DA3F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Богоро</w:t>
      </w:r>
      <w:r w:rsidR="009B5617" w:rsidRPr="000B6D68">
        <w:rPr>
          <w:rStyle w:val="nbtservred"/>
        </w:rPr>
        <w:t>́</w:t>
      </w:r>
      <w:r w:rsidRPr="000B6D68">
        <w:rPr>
          <w:rStyle w:val="nbtservred"/>
        </w:rPr>
        <w:t>дичен: Ю</w:t>
      </w:r>
      <w:r w:rsidR="009B5617" w:rsidRPr="000B6D68">
        <w:rPr>
          <w:rStyle w:val="nbtservred"/>
        </w:rPr>
        <w:t>́</w:t>
      </w:r>
      <w:r w:rsidRPr="000B6D68">
        <w:t>ница благослове</w:t>
      </w:r>
      <w:r w:rsidR="009B5617" w:rsidRPr="000B6D68">
        <w:t>́</w:t>
      </w:r>
      <w:r w:rsidRPr="000B6D68">
        <w:t>нная, Ма</w:t>
      </w:r>
      <w:r w:rsidR="009B5617" w:rsidRPr="000B6D68">
        <w:t>́</w:t>
      </w:r>
      <w:r w:rsidRPr="000B6D68">
        <w:t>ти Бо</w:t>
      </w:r>
      <w:r w:rsidR="009B5617" w:rsidRPr="000B6D68">
        <w:t>́</w:t>
      </w:r>
      <w:r w:rsidRPr="000B6D68">
        <w:t>жия, не оста</w:t>
      </w:r>
      <w:r w:rsidR="009B5617" w:rsidRPr="000B6D68">
        <w:t>́</w:t>
      </w:r>
      <w:r w:rsidRPr="000B6D68">
        <w:t>ви нас, убо</w:t>
      </w:r>
      <w:r w:rsidR="009B5617" w:rsidRPr="000B6D68">
        <w:t>́</w:t>
      </w:r>
      <w:r w:rsidRPr="000B6D68">
        <w:t>гих чад Твои</w:t>
      </w:r>
      <w:r w:rsidR="009B5617" w:rsidRPr="000B6D68">
        <w:t>́</w:t>
      </w:r>
      <w:r w:rsidRPr="000B6D68">
        <w:t>х, но ю</w:t>
      </w:r>
      <w:r w:rsidR="009B5617" w:rsidRPr="000B6D68">
        <w:t>́</w:t>
      </w:r>
      <w:r w:rsidRPr="000B6D68">
        <w:t>ныя ра</w:t>
      </w:r>
      <w:r w:rsidR="009B5617" w:rsidRPr="000B6D68">
        <w:t>́</w:t>
      </w:r>
      <w:r w:rsidRPr="000B6D68">
        <w:t>дости испо</w:t>
      </w:r>
      <w:r w:rsidR="009B5617" w:rsidRPr="000B6D68">
        <w:t>́</w:t>
      </w:r>
      <w:r w:rsidRPr="000B6D68">
        <w:t>лни, да Воплоти</w:t>
      </w:r>
      <w:r w:rsidR="009B5617" w:rsidRPr="000B6D68">
        <w:t>́</w:t>
      </w:r>
      <w:r w:rsidRPr="000B6D68">
        <w:t>вшагося нас ра</w:t>
      </w:r>
      <w:r w:rsidR="009B5617" w:rsidRPr="000B6D68">
        <w:t>́</w:t>
      </w:r>
      <w:r w:rsidRPr="000B6D68">
        <w:t>ди хва</w:t>
      </w:r>
      <w:r w:rsidR="009B5617" w:rsidRPr="000B6D68">
        <w:t>́</w:t>
      </w:r>
      <w:r w:rsidRPr="000B6D68">
        <w:t>ляще велича</w:t>
      </w:r>
      <w:r w:rsidR="009B5617" w:rsidRPr="000B6D68">
        <w:t>́</w:t>
      </w:r>
      <w:r w:rsidRPr="000B6D68">
        <w:t>ем.</w:t>
      </w:r>
    </w:p>
    <w:p w14:paraId="5E94DA40" w14:textId="77777777" w:rsidR="000D6A0F" w:rsidRPr="000B6D68" w:rsidRDefault="000D6A0F" w:rsidP="000D6A0F">
      <w:pPr>
        <w:pStyle w:val="nbtservheadred"/>
      </w:pPr>
      <w:r w:rsidRPr="000B6D68">
        <w:t>Свети</w:t>
      </w:r>
      <w:r w:rsidR="009B5617" w:rsidRPr="000B6D68">
        <w:t>́</w:t>
      </w:r>
      <w:r w:rsidRPr="000B6D68">
        <w:t>лен:</w:t>
      </w:r>
    </w:p>
    <w:p w14:paraId="5E94DA41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А</w:t>
      </w:r>
      <w:r w:rsidRPr="000B6D68">
        <w:t>нато</w:t>
      </w:r>
      <w:r w:rsidR="009B5617" w:rsidRPr="000B6D68">
        <w:t>́</w:t>
      </w:r>
      <w:r w:rsidRPr="000B6D68">
        <w:t>лие о</w:t>
      </w:r>
      <w:r w:rsidR="009B5617" w:rsidRPr="000B6D68">
        <w:t>́</w:t>
      </w:r>
      <w:r w:rsidRPr="000B6D68">
        <w:t>тче, восто</w:t>
      </w:r>
      <w:r w:rsidR="009B5617" w:rsidRPr="000B6D68">
        <w:t>́</w:t>
      </w:r>
      <w:r w:rsidRPr="000B6D68">
        <w:t>ку тезоиме</w:t>
      </w:r>
      <w:r w:rsidR="009B5617" w:rsidRPr="000B6D68">
        <w:t>́</w:t>
      </w:r>
      <w:r w:rsidRPr="000B6D68">
        <w:t>нный, не оста</w:t>
      </w:r>
      <w:r w:rsidR="009B5617" w:rsidRPr="000B6D68">
        <w:t>́</w:t>
      </w:r>
      <w:r w:rsidRPr="000B6D68">
        <w:t>ви нас кроме</w:t>
      </w:r>
      <w:r w:rsidR="009B5617" w:rsidRPr="000B6D68">
        <w:t>́</w:t>
      </w:r>
      <w:r w:rsidRPr="000B6D68">
        <w:t xml:space="preserve"> твоего</w:t>
      </w:r>
      <w:r w:rsidR="009B5617" w:rsidRPr="000B6D68">
        <w:t>́</w:t>
      </w:r>
      <w:r w:rsidRPr="000B6D68">
        <w:t xml:space="preserve"> посеще</w:t>
      </w:r>
      <w:r w:rsidR="009B5617" w:rsidRPr="000B6D68">
        <w:t>́</w:t>
      </w:r>
      <w:r w:rsidRPr="000B6D68">
        <w:t>ния, но к Восто</w:t>
      </w:r>
      <w:r w:rsidR="009B5617" w:rsidRPr="000B6D68">
        <w:t>́</w:t>
      </w:r>
      <w:r w:rsidRPr="000B6D68">
        <w:t>ку восто</w:t>
      </w:r>
      <w:r w:rsidR="009B5617" w:rsidRPr="000B6D68">
        <w:t>́</w:t>
      </w:r>
      <w:r w:rsidRPr="000B6D68">
        <w:t>ков, Христу</w:t>
      </w:r>
      <w:r w:rsidR="009B5617" w:rsidRPr="000B6D68">
        <w:t>́</w:t>
      </w:r>
      <w:r w:rsidRPr="000B6D68">
        <w:t xml:space="preserve"> Бо</w:t>
      </w:r>
      <w:r w:rsidR="009B5617" w:rsidRPr="000B6D68">
        <w:t>́</w:t>
      </w:r>
      <w:r w:rsidRPr="000B6D68">
        <w:t>гу на</w:t>
      </w:r>
      <w:r w:rsidR="009B5617" w:rsidRPr="000B6D68">
        <w:t>́</w:t>
      </w:r>
      <w:r w:rsidRPr="000B6D68">
        <w:t>шему напра</w:t>
      </w:r>
      <w:r w:rsidR="009B5617" w:rsidRPr="000B6D68">
        <w:t>́</w:t>
      </w:r>
      <w:r w:rsidRPr="000B6D68">
        <w:t>ви ны, да у</w:t>
      </w:r>
      <w:r w:rsidR="009B5617" w:rsidRPr="000B6D68">
        <w:t>́</w:t>
      </w:r>
      <w:r w:rsidRPr="000B6D68">
        <w:t>зрим свет моли</w:t>
      </w:r>
      <w:r w:rsidR="009B5617" w:rsidRPr="000B6D68">
        <w:t>́</w:t>
      </w:r>
      <w:r w:rsidRPr="000B6D68">
        <w:t>твами твои</w:t>
      </w:r>
      <w:r w:rsidR="009B5617" w:rsidRPr="000B6D68">
        <w:t>́</w:t>
      </w:r>
      <w:r w:rsidRPr="000B6D68">
        <w:t>ми.</w:t>
      </w:r>
    </w:p>
    <w:p w14:paraId="5E94DA42" w14:textId="77777777" w:rsidR="000D6A0F" w:rsidRPr="000B6D68" w:rsidRDefault="000D6A0F" w:rsidP="000D6A0F">
      <w:pPr>
        <w:pStyle w:val="nbtservheadred"/>
      </w:pPr>
      <w:r w:rsidRPr="000B6D68">
        <w:t>Сла</w:t>
      </w:r>
      <w:r w:rsidR="009B5617" w:rsidRPr="000B6D68">
        <w:t>́</w:t>
      </w:r>
      <w:r w:rsidRPr="000B6D68">
        <w:t>ва, и ны</w:t>
      </w:r>
      <w:r w:rsidR="009B5617" w:rsidRPr="000B6D68">
        <w:t>́</w:t>
      </w:r>
      <w:r w:rsidRPr="000B6D68">
        <w:t>не, Богоро</w:t>
      </w:r>
      <w:r w:rsidR="009B5617" w:rsidRPr="000B6D68">
        <w:t>́</w:t>
      </w:r>
      <w:r w:rsidRPr="000B6D68">
        <w:t>дичен:</w:t>
      </w:r>
    </w:p>
    <w:p w14:paraId="5E94DA43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С</w:t>
      </w:r>
      <w:r w:rsidRPr="000B6D68">
        <w:t>ла</w:t>
      </w:r>
      <w:r w:rsidR="009B5617" w:rsidRPr="000B6D68">
        <w:t>́дость А́</w:t>
      </w:r>
      <w:r w:rsidRPr="000B6D68">
        <w:t>нгелов, скорбя</w:t>
      </w:r>
      <w:r w:rsidR="009B5617" w:rsidRPr="000B6D68">
        <w:t>́</w:t>
      </w:r>
      <w:r w:rsidRPr="000B6D68">
        <w:t>щих ра</w:t>
      </w:r>
      <w:r w:rsidR="009B5617" w:rsidRPr="000B6D68">
        <w:t>́</w:t>
      </w:r>
      <w:r w:rsidRPr="000B6D68">
        <w:t>дость, христиа</w:t>
      </w:r>
      <w:r w:rsidR="009B5617" w:rsidRPr="000B6D68">
        <w:t>́</w:t>
      </w:r>
      <w:r w:rsidRPr="000B6D68">
        <w:t>н Предста</w:t>
      </w:r>
      <w:r w:rsidR="009B5617" w:rsidRPr="000B6D68">
        <w:t>́</w:t>
      </w:r>
      <w:r w:rsidRPr="000B6D68">
        <w:t>тельница, Де</w:t>
      </w:r>
      <w:r w:rsidR="009B5617" w:rsidRPr="000B6D68">
        <w:t>́</w:t>
      </w:r>
      <w:r w:rsidRPr="000B6D68">
        <w:t>во, Ма</w:t>
      </w:r>
      <w:r w:rsidR="009B5617" w:rsidRPr="000B6D68">
        <w:t>́</w:t>
      </w:r>
      <w:r w:rsidRPr="000B6D68">
        <w:t>ти Госпо</w:t>
      </w:r>
      <w:r w:rsidR="009B5617" w:rsidRPr="000B6D68">
        <w:t>́</w:t>
      </w:r>
      <w:r w:rsidRPr="000B6D68">
        <w:t>дня, заступи</w:t>
      </w:r>
      <w:r w:rsidR="009B5617" w:rsidRPr="000B6D68">
        <w:t>́</w:t>
      </w:r>
      <w:r w:rsidRPr="000B6D68">
        <w:t xml:space="preserve"> нас и изба</w:t>
      </w:r>
      <w:r w:rsidR="009B5617" w:rsidRPr="000B6D68">
        <w:t>́</w:t>
      </w:r>
      <w:r w:rsidRPr="000B6D68">
        <w:t>ви ве</w:t>
      </w:r>
      <w:r w:rsidR="009B5617" w:rsidRPr="000B6D68">
        <w:t>́</w:t>
      </w:r>
      <w:r w:rsidRPr="000B6D68">
        <w:t>чных мук.</w:t>
      </w:r>
    </w:p>
    <w:p w14:paraId="5E94DA44" w14:textId="77777777" w:rsidR="000D6A0F" w:rsidRPr="000B6D68" w:rsidRDefault="000D6A0F" w:rsidP="000D6A0F">
      <w:pPr>
        <w:pStyle w:val="nbtservheadred"/>
      </w:pPr>
      <w:r w:rsidRPr="000B6D68">
        <w:t>На хвали</w:t>
      </w:r>
      <w:r w:rsidR="009B5617" w:rsidRPr="000B6D68">
        <w:t>́</w:t>
      </w:r>
      <w:r w:rsidRPr="000B6D68">
        <w:t>тех стихи</w:t>
      </w:r>
      <w:r w:rsidR="009B5617" w:rsidRPr="000B6D68">
        <w:t>́</w:t>
      </w:r>
      <w:r w:rsidRPr="000B6D68">
        <w:t>ры, глас 4.</w:t>
      </w:r>
    </w:p>
    <w:p w14:paraId="5E94DA45" w14:textId="77777777" w:rsidR="000D6A0F" w:rsidRPr="000B6D68" w:rsidRDefault="000D6A0F" w:rsidP="000D6A0F">
      <w:pPr>
        <w:pStyle w:val="nbtservpodoben"/>
      </w:pPr>
      <w:r w:rsidRPr="000B6D68">
        <w:rPr>
          <w:rStyle w:val="nbtservred"/>
        </w:rPr>
        <w:t>Подо́бен: Я́</w:t>
      </w:r>
      <w:proofErr w:type="gramStart"/>
      <w:r w:rsidRPr="000B6D68">
        <w:t>ко</w:t>
      </w:r>
      <w:proofErr w:type="gramEnd"/>
      <w:r w:rsidRPr="000B6D68">
        <w:t xml:space="preserve"> до́бля:</w:t>
      </w:r>
    </w:p>
    <w:p w14:paraId="5E94DA46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С</w:t>
      </w:r>
      <w:r w:rsidRPr="000B6D68">
        <w:t>осу</w:t>
      </w:r>
      <w:r w:rsidR="009B5617" w:rsidRPr="000B6D68">
        <w:t>́</w:t>
      </w:r>
      <w:r w:rsidRPr="000B6D68">
        <w:t xml:space="preserve">д </w:t>
      </w:r>
      <w:proofErr w:type="gramStart"/>
      <w:r w:rsidRPr="000B6D68">
        <w:t>честне</w:t>
      </w:r>
      <w:r w:rsidR="009B5617" w:rsidRPr="000B6D68">
        <w:t>́</w:t>
      </w:r>
      <w:r w:rsidRPr="000B6D68">
        <w:t>йший</w:t>
      </w:r>
      <w:proofErr w:type="gramEnd"/>
      <w:r w:rsidRPr="000B6D68">
        <w:t xml:space="preserve"> Боже</w:t>
      </w:r>
      <w:r w:rsidR="009B5617" w:rsidRPr="000B6D68">
        <w:t>́</w:t>
      </w:r>
      <w:r w:rsidRPr="000B6D68">
        <w:t>ственнаго Ду</w:t>
      </w:r>
      <w:r w:rsidR="009B5617" w:rsidRPr="000B6D68">
        <w:t>́</w:t>
      </w:r>
      <w:r w:rsidRPr="000B6D68">
        <w:t>ха,/ отце</w:t>
      </w:r>
      <w:r w:rsidR="009B5617" w:rsidRPr="000B6D68">
        <w:t>́</w:t>
      </w:r>
      <w:r w:rsidRPr="000B6D68">
        <w:t>в твои</w:t>
      </w:r>
      <w:r w:rsidR="009B5617" w:rsidRPr="000B6D68">
        <w:t>́</w:t>
      </w:r>
      <w:r w:rsidRPr="000B6D68">
        <w:t>х дарова</w:t>
      </w:r>
      <w:r w:rsidR="009B5617" w:rsidRPr="000B6D68">
        <w:t>́</w:t>
      </w:r>
      <w:r w:rsidRPr="000B6D68">
        <w:t>ньми наполня</w:t>
      </w:r>
      <w:r w:rsidR="009B5617" w:rsidRPr="000B6D68">
        <w:t>́</w:t>
      </w:r>
      <w:r w:rsidRPr="000B6D68">
        <w:t>емь,/ па</w:t>
      </w:r>
      <w:r w:rsidR="009B5617" w:rsidRPr="000B6D68">
        <w:t>́</w:t>
      </w:r>
      <w:r w:rsidRPr="000B6D68">
        <w:t>стырь до</w:t>
      </w:r>
      <w:r w:rsidR="009B5617" w:rsidRPr="000B6D68">
        <w:t>́</w:t>
      </w:r>
      <w:r w:rsidRPr="000B6D68">
        <w:t>брый яви</w:t>
      </w:r>
      <w:r w:rsidR="009B5617" w:rsidRPr="000B6D68">
        <w:t>́</w:t>
      </w:r>
      <w:r w:rsidRPr="000B6D68">
        <w:t>лся еси</w:t>
      </w:r>
      <w:r w:rsidR="009B5617" w:rsidRPr="000B6D68">
        <w:t>́</w:t>
      </w:r>
      <w:r w:rsidRPr="000B6D68">
        <w:t>,/ гре</w:t>
      </w:r>
      <w:r w:rsidR="009B5617" w:rsidRPr="000B6D68">
        <w:t>́</w:t>
      </w:r>
      <w:r w:rsidRPr="000B6D68">
        <w:t>шным спору</w:t>
      </w:r>
      <w:r w:rsidR="009B5617" w:rsidRPr="000B6D68">
        <w:t>́</w:t>
      </w:r>
      <w:r w:rsidRPr="000B6D68">
        <w:t>чник и кре</w:t>
      </w:r>
      <w:r w:rsidR="009B5617" w:rsidRPr="000B6D68">
        <w:t>́</w:t>
      </w:r>
      <w:r w:rsidRPr="000B6D68">
        <w:t>пость изнемога</w:t>
      </w:r>
      <w:r w:rsidR="009B5617" w:rsidRPr="000B6D68">
        <w:t>́</w:t>
      </w:r>
      <w:r w:rsidRPr="000B6D68">
        <w:t>ющим,/ ка</w:t>
      </w:r>
      <w:r w:rsidR="009B5617" w:rsidRPr="000B6D68">
        <w:t>́</w:t>
      </w:r>
      <w:r w:rsidRPr="000B6D68">
        <w:t>ющимся утеше</w:t>
      </w:r>
      <w:r w:rsidR="009B5617" w:rsidRPr="000B6D68">
        <w:t>́</w:t>
      </w:r>
      <w:r w:rsidRPr="000B6D68">
        <w:t>ние/ и в годи</w:t>
      </w:r>
      <w:r w:rsidR="009B5617" w:rsidRPr="000B6D68">
        <w:t>́</w:t>
      </w:r>
      <w:r w:rsidRPr="000B6D68">
        <w:t>ну лю</w:t>
      </w:r>
      <w:r w:rsidR="009B5617" w:rsidRPr="000B6D68">
        <w:t>́</w:t>
      </w:r>
      <w:r w:rsidRPr="000B6D68">
        <w:t>тую ве</w:t>
      </w:r>
      <w:r w:rsidR="009B5617" w:rsidRPr="000B6D68">
        <w:t>́</w:t>
      </w:r>
      <w:r w:rsidRPr="000B6D68">
        <w:t>рным укрепле</w:t>
      </w:r>
      <w:r w:rsidR="009B5617" w:rsidRPr="000B6D68">
        <w:t>́</w:t>
      </w:r>
      <w:r w:rsidRPr="000B6D68">
        <w:t>ние:/ ве</w:t>
      </w:r>
      <w:r w:rsidR="009B5617" w:rsidRPr="000B6D68">
        <w:t>́</w:t>
      </w:r>
      <w:r w:rsidRPr="000B6D68">
        <w:t>лия сла</w:t>
      </w:r>
      <w:r w:rsidR="009B5617" w:rsidRPr="000B6D68">
        <w:t>́</w:t>
      </w:r>
      <w:r w:rsidRPr="000B6D68">
        <w:t>ва твоя</w:t>
      </w:r>
      <w:r w:rsidR="009B5617" w:rsidRPr="000B6D68">
        <w:t>́</w:t>
      </w:r>
      <w:r w:rsidRPr="000B6D68">
        <w:t xml:space="preserve"> и па</w:t>
      </w:r>
      <w:r w:rsidR="009B5617" w:rsidRPr="000B6D68">
        <w:t>́</w:t>
      </w:r>
      <w:r w:rsidRPr="000B6D68">
        <w:t>мять с похвала</w:t>
      </w:r>
      <w:r w:rsidR="009B5617" w:rsidRPr="000B6D68">
        <w:t>́</w:t>
      </w:r>
      <w:r w:rsidRPr="000B6D68">
        <w:t>ми,/ о</w:t>
      </w:r>
      <w:r w:rsidR="009B5617" w:rsidRPr="000B6D68">
        <w:t>́</w:t>
      </w:r>
      <w:r w:rsidRPr="000B6D68">
        <w:t>тче Анато</w:t>
      </w:r>
      <w:r w:rsidR="009B5617" w:rsidRPr="000B6D68">
        <w:t>́</w:t>
      </w:r>
      <w:r w:rsidRPr="000B6D68">
        <w:t>лие блаже</w:t>
      </w:r>
      <w:r w:rsidR="009B5617" w:rsidRPr="000B6D68">
        <w:t>́</w:t>
      </w:r>
      <w:r w:rsidRPr="000B6D68">
        <w:t>нне,/</w:t>
      </w:r>
      <w:r w:rsidR="009B5617" w:rsidRPr="000B6D68">
        <w:t>/</w:t>
      </w:r>
      <w:r w:rsidRPr="000B6D68">
        <w:t xml:space="preserve"> моли</w:t>
      </w:r>
      <w:r w:rsidR="009B5617" w:rsidRPr="000B6D68">
        <w:t>́</w:t>
      </w:r>
      <w:r w:rsidRPr="000B6D68">
        <w:t>твенниче о душа</w:t>
      </w:r>
      <w:r w:rsidR="009B5617" w:rsidRPr="000B6D68">
        <w:t>́</w:t>
      </w:r>
      <w:r w:rsidRPr="000B6D68">
        <w:t xml:space="preserve">х </w:t>
      </w:r>
      <w:proofErr w:type="gramStart"/>
      <w:r w:rsidRPr="000B6D68">
        <w:t>на</w:t>
      </w:r>
      <w:r w:rsidR="009B5617" w:rsidRPr="000B6D68">
        <w:t>́</w:t>
      </w:r>
      <w:r w:rsidRPr="000B6D68">
        <w:t>ших</w:t>
      </w:r>
      <w:proofErr w:type="gramEnd"/>
      <w:r w:rsidRPr="000B6D68">
        <w:t>.</w:t>
      </w:r>
    </w:p>
    <w:p w14:paraId="5E94DA47" w14:textId="77777777" w:rsidR="000D6A0F" w:rsidRPr="000B6D68" w:rsidRDefault="000D6A0F" w:rsidP="000D6A0F">
      <w:pPr>
        <w:pStyle w:val="nbtservbasic"/>
      </w:pPr>
      <w:r w:rsidRPr="000B6D68">
        <w:rPr>
          <w:rStyle w:val="nbtservred"/>
        </w:rPr>
        <w:t>О</w:t>
      </w:r>
      <w:r w:rsidRPr="000B6D68">
        <w:t xml:space="preserve">т </w:t>
      </w:r>
      <w:proofErr w:type="gramStart"/>
      <w:r w:rsidRPr="000B6D68">
        <w:t>оби</w:t>
      </w:r>
      <w:r w:rsidR="009B5617" w:rsidRPr="000B6D68">
        <w:t>́</w:t>
      </w:r>
      <w:r w:rsidRPr="000B6D68">
        <w:t>тели</w:t>
      </w:r>
      <w:proofErr w:type="gramEnd"/>
      <w:r w:rsidRPr="000B6D68">
        <w:t xml:space="preserve"> и па</w:t>
      </w:r>
      <w:r w:rsidR="009B5617" w:rsidRPr="000B6D68">
        <w:t>́</w:t>
      </w:r>
      <w:r w:rsidRPr="000B6D68">
        <w:t>ствы твоея</w:t>
      </w:r>
      <w:r w:rsidR="009B5617" w:rsidRPr="000B6D68">
        <w:t>́</w:t>
      </w:r>
      <w:r w:rsidRPr="000B6D68">
        <w:t xml:space="preserve"> непра</w:t>
      </w:r>
      <w:r w:rsidR="009B5617" w:rsidRPr="000B6D68">
        <w:t>́</w:t>
      </w:r>
      <w:r w:rsidRPr="000B6D68">
        <w:t>ведно изгоня</w:t>
      </w:r>
      <w:r w:rsidR="009B5617" w:rsidRPr="000B6D68">
        <w:t>́</w:t>
      </w:r>
      <w:r w:rsidRPr="000B6D68">
        <w:t>емь,/ ско</w:t>
      </w:r>
      <w:r w:rsidR="009B5617" w:rsidRPr="000B6D68">
        <w:t>́</w:t>
      </w:r>
      <w:r w:rsidRPr="000B6D68">
        <w:t>рбем и поруга</w:t>
      </w:r>
      <w:r w:rsidR="009B5617" w:rsidRPr="000B6D68">
        <w:t>́</w:t>
      </w:r>
      <w:r w:rsidRPr="000B6D68">
        <w:t>нием приобщи</w:t>
      </w:r>
      <w:r w:rsidR="009B5617" w:rsidRPr="000B6D68">
        <w:t>́</w:t>
      </w:r>
      <w:r w:rsidRPr="000B6D68">
        <w:t>лся еси</w:t>
      </w:r>
      <w:r w:rsidR="009B5617" w:rsidRPr="000B6D68">
        <w:t>́</w:t>
      </w:r>
      <w:r w:rsidRPr="000B6D68">
        <w:t>,/ я</w:t>
      </w:r>
      <w:r w:rsidR="009B5617" w:rsidRPr="000B6D68">
        <w:t>́</w:t>
      </w:r>
      <w:r w:rsidRPr="000B6D68">
        <w:t>ко адама</w:t>
      </w:r>
      <w:r w:rsidR="009B5617" w:rsidRPr="000B6D68">
        <w:t>́</w:t>
      </w:r>
      <w:r w:rsidRPr="000B6D68">
        <w:t>нт терпе</w:t>
      </w:r>
      <w:r w:rsidR="009B5617" w:rsidRPr="000B6D68">
        <w:t>́</w:t>
      </w:r>
      <w:r w:rsidRPr="000B6D68">
        <w:t>ния,/ зло</w:t>
      </w:r>
      <w:r w:rsidR="009B5617" w:rsidRPr="000B6D68">
        <w:t>́</w:t>
      </w:r>
      <w:r w:rsidRPr="000B6D68">
        <w:t>бу безбо</w:t>
      </w:r>
      <w:r w:rsidR="009B5617" w:rsidRPr="000B6D68">
        <w:t>́</w:t>
      </w:r>
      <w:r w:rsidRPr="000B6D68">
        <w:t>жных кро</w:t>
      </w:r>
      <w:r w:rsidR="009B5617" w:rsidRPr="000B6D68">
        <w:t>́</w:t>
      </w:r>
      <w:r w:rsidRPr="000B6D68">
        <w:t>тостию препобеди</w:t>
      </w:r>
      <w:r w:rsidR="009B5617" w:rsidRPr="000B6D68">
        <w:t>́</w:t>
      </w:r>
      <w:r w:rsidRPr="000B6D68">
        <w:t>вый./ Те</w:t>
      </w:r>
      <w:r w:rsidR="009B5617" w:rsidRPr="000B6D68">
        <w:t>́</w:t>
      </w:r>
      <w:r w:rsidRPr="000B6D68">
        <w:t>мже удосто</w:t>
      </w:r>
      <w:r w:rsidR="009B5617" w:rsidRPr="000B6D68">
        <w:t>́</w:t>
      </w:r>
      <w:r w:rsidRPr="000B6D68">
        <w:t>ился еси</w:t>
      </w:r>
      <w:r w:rsidR="009B5617" w:rsidRPr="000B6D68">
        <w:t>́</w:t>
      </w:r>
      <w:r w:rsidRPr="000B6D68">
        <w:t xml:space="preserve"> блаже</w:t>
      </w:r>
      <w:r w:rsidR="009B5617" w:rsidRPr="000B6D68">
        <w:t>́</w:t>
      </w:r>
      <w:r w:rsidRPr="000B6D68">
        <w:t>нныя кончи</w:t>
      </w:r>
      <w:r w:rsidR="009B5617" w:rsidRPr="000B6D68">
        <w:t>́</w:t>
      </w:r>
      <w:r w:rsidRPr="000B6D68">
        <w:t>ны,/ о</w:t>
      </w:r>
      <w:r w:rsidR="009B5617" w:rsidRPr="000B6D68">
        <w:t>́</w:t>
      </w:r>
      <w:r w:rsidRPr="000B6D68">
        <w:t>тче Анато</w:t>
      </w:r>
      <w:r w:rsidR="009B5617" w:rsidRPr="000B6D68">
        <w:t>́</w:t>
      </w:r>
      <w:r w:rsidRPr="000B6D68">
        <w:t>лие свяще</w:t>
      </w:r>
      <w:r w:rsidR="009B5617" w:rsidRPr="000B6D68">
        <w:t>́</w:t>
      </w:r>
      <w:r w:rsidRPr="000B6D68">
        <w:t>нне,/</w:t>
      </w:r>
      <w:r w:rsidR="009B5617" w:rsidRPr="000B6D68">
        <w:t>/</w:t>
      </w:r>
      <w:r w:rsidRPr="000B6D68">
        <w:t xml:space="preserve"> моли</w:t>
      </w:r>
      <w:r w:rsidR="009B5617" w:rsidRPr="000B6D68">
        <w:t>́</w:t>
      </w:r>
      <w:r w:rsidRPr="000B6D68">
        <w:t>твенниче о душа</w:t>
      </w:r>
      <w:r w:rsidR="009B5617" w:rsidRPr="000B6D68">
        <w:t>́</w:t>
      </w:r>
      <w:r w:rsidRPr="000B6D68">
        <w:t>х на</w:t>
      </w:r>
      <w:r w:rsidR="009B5617" w:rsidRPr="000B6D68">
        <w:t>́</w:t>
      </w:r>
      <w:r w:rsidRPr="000B6D68">
        <w:t>ших.</w:t>
      </w:r>
    </w:p>
    <w:p w14:paraId="5E94DA48" w14:textId="5999D537" w:rsidR="000D6A0F" w:rsidRPr="000B6D68" w:rsidRDefault="000D6A0F" w:rsidP="000D6A0F">
      <w:pPr>
        <w:pStyle w:val="nbtservbasic"/>
      </w:pPr>
      <w:proofErr w:type="gramStart"/>
      <w:r w:rsidRPr="000B6D68">
        <w:rPr>
          <w:rStyle w:val="nbtservred"/>
        </w:rPr>
        <w:t>А</w:t>
      </w:r>
      <w:r w:rsidR="009B5617" w:rsidRPr="000B6D68">
        <w:rPr>
          <w:rStyle w:val="nbtservred"/>
        </w:rPr>
        <w:t>́</w:t>
      </w:r>
      <w:r w:rsidRPr="000B6D68">
        <w:t>нгеле</w:t>
      </w:r>
      <w:proofErr w:type="gramEnd"/>
      <w:r w:rsidRPr="000B6D68">
        <w:t xml:space="preserve"> земны</w:t>
      </w:r>
      <w:r w:rsidR="009B5617" w:rsidRPr="000B6D68">
        <w:t>́</w:t>
      </w:r>
      <w:r w:rsidRPr="000B6D68">
        <w:t>й и челове</w:t>
      </w:r>
      <w:r w:rsidR="009B5617" w:rsidRPr="000B6D68">
        <w:t>́</w:t>
      </w:r>
      <w:r w:rsidRPr="000B6D68">
        <w:t xml:space="preserve">че </w:t>
      </w:r>
      <w:r w:rsidR="003B6051" w:rsidRPr="000B6D68">
        <w:t>Н</w:t>
      </w:r>
      <w:r w:rsidRPr="000B6D68">
        <w:t>ебе</w:t>
      </w:r>
      <w:r w:rsidR="009B5617" w:rsidRPr="000B6D68">
        <w:t>́</w:t>
      </w:r>
      <w:r w:rsidRPr="000B6D68">
        <w:t>сный,/ орга</w:t>
      </w:r>
      <w:r w:rsidR="009B5617" w:rsidRPr="000B6D68">
        <w:t>́</w:t>
      </w:r>
      <w:r w:rsidRPr="000B6D68">
        <w:t>не Уте</w:t>
      </w:r>
      <w:r w:rsidR="009B5617" w:rsidRPr="000B6D68">
        <w:t>́</w:t>
      </w:r>
      <w:r w:rsidRPr="000B6D68">
        <w:t>шителя и уте</w:t>
      </w:r>
      <w:r w:rsidR="009B5617" w:rsidRPr="000B6D68">
        <w:t>́</w:t>
      </w:r>
      <w:r w:rsidRPr="000B6D68">
        <w:t>шителю изря</w:t>
      </w:r>
      <w:r w:rsidR="009B5617" w:rsidRPr="000B6D68">
        <w:t>́</w:t>
      </w:r>
      <w:r w:rsidRPr="000B6D68">
        <w:t>дный,/ о</w:t>
      </w:r>
      <w:r w:rsidR="009B5617" w:rsidRPr="000B6D68">
        <w:t>́</w:t>
      </w:r>
      <w:r w:rsidRPr="000B6D68">
        <w:t>блаче разу</w:t>
      </w:r>
      <w:r w:rsidR="009B5617" w:rsidRPr="000B6D68">
        <w:t>́</w:t>
      </w:r>
      <w:r w:rsidRPr="000B6D68">
        <w:t>мный благода</w:t>
      </w:r>
      <w:r w:rsidR="009B5617" w:rsidRPr="000B6D68">
        <w:t>́</w:t>
      </w:r>
      <w:r w:rsidRPr="000B6D68">
        <w:t>ти,/ ка</w:t>
      </w:r>
      <w:r w:rsidR="00DD2E2D" w:rsidRPr="000B6D68">
        <w:t>́</w:t>
      </w:r>
      <w:r w:rsidRPr="000B6D68">
        <w:t>пляй всем вразумле</w:t>
      </w:r>
      <w:r w:rsidR="00DD2E2D" w:rsidRPr="000B6D68">
        <w:t>́</w:t>
      </w:r>
      <w:r w:rsidRPr="000B6D68">
        <w:t>ния бога</w:t>
      </w:r>
      <w:r w:rsidR="00DD2E2D" w:rsidRPr="000B6D68">
        <w:t>́</w:t>
      </w:r>
      <w:r w:rsidRPr="000B6D68">
        <w:t>тно,/ преподо</w:t>
      </w:r>
      <w:r w:rsidR="00DD2E2D" w:rsidRPr="000B6D68">
        <w:t>́</w:t>
      </w:r>
      <w:r w:rsidRPr="000B6D68">
        <w:t>бне Анато</w:t>
      </w:r>
      <w:r w:rsidR="00DD2E2D" w:rsidRPr="000B6D68">
        <w:t>́</w:t>
      </w:r>
      <w:r w:rsidRPr="000B6D68">
        <w:t>лие,/ испроси</w:t>
      </w:r>
      <w:r w:rsidR="00DD2E2D" w:rsidRPr="000B6D68">
        <w:t>́</w:t>
      </w:r>
      <w:r w:rsidRPr="000B6D68">
        <w:t xml:space="preserve"> у Го</w:t>
      </w:r>
      <w:r w:rsidR="00DD2E2D" w:rsidRPr="000B6D68">
        <w:t>́</w:t>
      </w:r>
      <w:r w:rsidRPr="000B6D68">
        <w:t>спода лю</w:t>
      </w:r>
      <w:r w:rsidR="00DD2E2D" w:rsidRPr="000B6D68">
        <w:t>́</w:t>
      </w:r>
      <w:r w:rsidRPr="000B6D68">
        <w:t>дем Бо</w:t>
      </w:r>
      <w:r w:rsidR="00DD2E2D" w:rsidRPr="000B6D68">
        <w:t>́</w:t>
      </w:r>
      <w:r w:rsidRPr="000B6D68">
        <w:t>жиим в ве</w:t>
      </w:r>
      <w:r w:rsidR="00DD2E2D" w:rsidRPr="000B6D68">
        <w:t>́</w:t>
      </w:r>
      <w:r w:rsidRPr="000B6D68">
        <w:t>ре святе</w:t>
      </w:r>
      <w:r w:rsidR="00DD2E2D" w:rsidRPr="000B6D68">
        <w:t>́</w:t>
      </w:r>
      <w:r w:rsidRPr="000B6D68">
        <w:t>й укрепле</w:t>
      </w:r>
      <w:r w:rsidR="00DD2E2D" w:rsidRPr="000B6D68">
        <w:t>́</w:t>
      </w:r>
      <w:r w:rsidRPr="000B6D68">
        <w:t>ние</w:t>
      </w:r>
      <w:r w:rsidR="00DD2E2D" w:rsidRPr="000B6D68">
        <w:t>/</w:t>
      </w:r>
      <w:r w:rsidRPr="000B6D68">
        <w:t>/ и Правосла</w:t>
      </w:r>
      <w:r w:rsidR="00DD2E2D" w:rsidRPr="000B6D68">
        <w:t>́</w:t>
      </w:r>
      <w:r w:rsidRPr="000B6D68">
        <w:t>вию утвержде</w:t>
      </w:r>
      <w:r w:rsidR="00DD2E2D" w:rsidRPr="000B6D68">
        <w:t>́</w:t>
      </w:r>
      <w:r w:rsidRPr="000B6D68">
        <w:t>ние.</w:t>
      </w:r>
    </w:p>
    <w:p w14:paraId="5E94DA49" w14:textId="77777777" w:rsidR="000D6A0F" w:rsidRPr="000B6D68" w:rsidRDefault="000D6A0F" w:rsidP="000D6A0F">
      <w:pPr>
        <w:pStyle w:val="nbtservheadred"/>
      </w:pPr>
      <w:r w:rsidRPr="000B6D68">
        <w:t>Сла</w:t>
      </w:r>
      <w:r w:rsidR="00DD2E2D" w:rsidRPr="000B6D68">
        <w:t>́</w:t>
      </w:r>
      <w:r w:rsidRPr="000B6D68">
        <w:t>ва, глас 6:</w:t>
      </w:r>
    </w:p>
    <w:p w14:paraId="5E94DA4A" w14:textId="77777777" w:rsidR="000D6A0F" w:rsidRPr="000B6D68" w:rsidRDefault="000D6A0F" w:rsidP="000D6A0F">
      <w:pPr>
        <w:pStyle w:val="nbtservbasic"/>
      </w:pPr>
      <w:proofErr w:type="gramStart"/>
      <w:r w:rsidRPr="000B6D68">
        <w:rPr>
          <w:rStyle w:val="nbtservred"/>
        </w:rPr>
        <w:t>В</w:t>
      </w:r>
      <w:r w:rsidRPr="000B6D68">
        <w:t>е</w:t>
      </w:r>
      <w:r w:rsidR="00DD2E2D" w:rsidRPr="000B6D68">
        <w:t>́</w:t>
      </w:r>
      <w:r w:rsidRPr="000B6D68">
        <w:t>рою</w:t>
      </w:r>
      <w:proofErr w:type="gramEnd"/>
      <w:r w:rsidRPr="000B6D68">
        <w:t xml:space="preserve"> тве</w:t>
      </w:r>
      <w:r w:rsidR="00DD2E2D" w:rsidRPr="000B6D68">
        <w:t>́</w:t>
      </w:r>
      <w:r w:rsidRPr="000B6D68">
        <w:t>рдою укрепле</w:t>
      </w:r>
      <w:r w:rsidR="00DD2E2D" w:rsidRPr="000B6D68">
        <w:t>́</w:t>
      </w:r>
      <w:r w:rsidRPr="000B6D68">
        <w:t>н,/ блаже</w:t>
      </w:r>
      <w:r w:rsidR="00DD2E2D" w:rsidRPr="000B6D68">
        <w:t>́</w:t>
      </w:r>
      <w:r w:rsidRPr="000B6D68">
        <w:t>нне Анато</w:t>
      </w:r>
      <w:r w:rsidR="00DD2E2D" w:rsidRPr="000B6D68">
        <w:t>́</w:t>
      </w:r>
      <w:r w:rsidRPr="000B6D68">
        <w:t>лие,/ во</w:t>
      </w:r>
      <w:r w:rsidR="00DD2E2D" w:rsidRPr="000B6D68">
        <w:t>́</w:t>
      </w:r>
      <w:r w:rsidRPr="000B6D68">
        <w:t>ли Бо</w:t>
      </w:r>
      <w:r w:rsidR="00DD2E2D" w:rsidRPr="000B6D68">
        <w:t>́</w:t>
      </w:r>
      <w:r w:rsidRPr="000B6D68">
        <w:t>жией всем се</w:t>
      </w:r>
      <w:r w:rsidR="00DD2E2D" w:rsidRPr="000B6D68">
        <w:t>́</w:t>
      </w:r>
      <w:r w:rsidRPr="000B6D68">
        <w:t>рдцем преда</w:t>
      </w:r>
      <w:r w:rsidR="00DD2E2D" w:rsidRPr="000B6D68">
        <w:t>́</w:t>
      </w:r>
      <w:r w:rsidRPr="000B6D68">
        <w:t>лся еси</w:t>
      </w:r>
      <w:r w:rsidR="00DD2E2D" w:rsidRPr="000B6D68">
        <w:t>́</w:t>
      </w:r>
      <w:r w:rsidRPr="000B6D68">
        <w:t>;/ служе</w:t>
      </w:r>
      <w:r w:rsidR="00DD2E2D" w:rsidRPr="000B6D68">
        <w:t>́</w:t>
      </w:r>
      <w:r w:rsidRPr="000B6D68">
        <w:t>ние свое</w:t>
      </w:r>
      <w:r w:rsidR="00DD2E2D" w:rsidRPr="000B6D68">
        <w:t>́</w:t>
      </w:r>
      <w:r w:rsidRPr="000B6D68">
        <w:t xml:space="preserve"> до конца</w:t>
      </w:r>
      <w:r w:rsidR="00DD2E2D" w:rsidRPr="000B6D68">
        <w:t>́</w:t>
      </w:r>
      <w:r w:rsidRPr="000B6D68">
        <w:t xml:space="preserve"> соверша</w:t>
      </w:r>
      <w:r w:rsidR="00DD2E2D" w:rsidRPr="000B6D68">
        <w:t>́</w:t>
      </w:r>
      <w:r w:rsidRPr="000B6D68">
        <w:t>я,/ оби</w:t>
      </w:r>
      <w:r w:rsidR="00DD2E2D" w:rsidRPr="000B6D68">
        <w:t>́</w:t>
      </w:r>
      <w:r w:rsidRPr="000B6D68">
        <w:t>тели разоря</w:t>
      </w:r>
      <w:r w:rsidR="00DD2E2D" w:rsidRPr="000B6D68">
        <w:t>́</w:t>
      </w:r>
      <w:r w:rsidRPr="000B6D68">
        <w:t>емыя не оста</w:t>
      </w:r>
      <w:r w:rsidR="00DD2E2D" w:rsidRPr="000B6D68">
        <w:t>́</w:t>
      </w:r>
      <w:r w:rsidRPr="000B6D68">
        <w:t>вил еси</w:t>
      </w:r>
      <w:r w:rsidR="00DD2E2D" w:rsidRPr="000B6D68">
        <w:t>́</w:t>
      </w:r>
      <w:r w:rsidRPr="000B6D68">
        <w:t>/ и в моли</w:t>
      </w:r>
      <w:r w:rsidR="00DD2E2D" w:rsidRPr="000B6D68">
        <w:t>́</w:t>
      </w:r>
      <w:r w:rsidRPr="000B6D68">
        <w:t>тве непреста</w:t>
      </w:r>
      <w:r w:rsidR="00DD2E2D" w:rsidRPr="000B6D68">
        <w:t>́</w:t>
      </w:r>
      <w:r w:rsidRPr="000B6D68">
        <w:t>нней пребы</w:t>
      </w:r>
      <w:r w:rsidR="00DD2E2D" w:rsidRPr="000B6D68">
        <w:t>́</w:t>
      </w:r>
      <w:r w:rsidRPr="000B6D68">
        <w:t>л еси</w:t>
      </w:r>
      <w:r w:rsidR="00DD2E2D" w:rsidRPr="000B6D68">
        <w:t>́</w:t>
      </w:r>
      <w:r w:rsidRPr="000B6D68">
        <w:t>./ Ны</w:t>
      </w:r>
      <w:r w:rsidR="00DD2E2D" w:rsidRPr="000B6D68">
        <w:t>́</w:t>
      </w:r>
      <w:r w:rsidRPr="000B6D68">
        <w:t xml:space="preserve">не же, </w:t>
      </w:r>
      <w:proofErr w:type="gramStart"/>
      <w:r w:rsidRPr="000B6D68">
        <w:t>во</w:t>
      </w:r>
      <w:proofErr w:type="gramEnd"/>
      <w:r w:rsidRPr="000B6D68">
        <w:t xml:space="preserve"> Оби</w:t>
      </w:r>
      <w:r w:rsidR="00DD2E2D" w:rsidRPr="000B6D68">
        <w:t>́</w:t>
      </w:r>
      <w:r w:rsidRPr="000B6D68">
        <w:t>тели Небе</w:t>
      </w:r>
      <w:r w:rsidR="00F9290B" w:rsidRPr="000B6D68">
        <w:t>́</w:t>
      </w:r>
      <w:r w:rsidRPr="000B6D68">
        <w:t>сней Пресвяте</w:t>
      </w:r>
      <w:r w:rsidR="00F9290B" w:rsidRPr="000B6D68">
        <w:t>́</w:t>
      </w:r>
      <w:r w:rsidRPr="000B6D68">
        <w:t>й Тро</w:t>
      </w:r>
      <w:r w:rsidR="00F9290B" w:rsidRPr="000B6D68">
        <w:t>́</w:t>
      </w:r>
      <w:r w:rsidRPr="000B6D68">
        <w:t>ице предстоя</w:t>
      </w:r>
      <w:r w:rsidR="00F9290B" w:rsidRPr="000B6D68">
        <w:t>́</w:t>
      </w:r>
      <w:r w:rsidRPr="000B6D68">
        <w:t>,/</w:t>
      </w:r>
      <w:r w:rsidR="00F9290B" w:rsidRPr="000B6D68">
        <w:t>/</w:t>
      </w:r>
      <w:r w:rsidRPr="000B6D68">
        <w:t xml:space="preserve"> мо</w:t>
      </w:r>
      <w:r w:rsidR="00F9290B" w:rsidRPr="000B6D68">
        <w:t>́</w:t>
      </w:r>
      <w:r w:rsidRPr="000B6D68">
        <w:t>лишися о душа</w:t>
      </w:r>
      <w:r w:rsidR="00F9290B" w:rsidRPr="000B6D68">
        <w:t>́</w:t>
      </w:r>
      <w:r w:rsidRPr="000B6D68">
        <w:t>х на</w:t>
      </w:r>
      <w:r w:rsidR="00F9290B" w:rsidRPr="000B6D68">
        <w:t>́</w:t>
      </w:r>
      <w:r w:rsidRPr="000B6D68">
        <w:t>ших.</w:t>
      </w:r>
    </w:p>
    <w:p w14:paraId="5E94DA4B" w14:textId="77777777" w:rsidR="000D6A0F" w:rsidRPr="000B6D68" w:rsidRDefault="000D6A0F" w:rsidP="000D6A0F">
      <w:pPr>
        <w:pStyle w:val="nbtservheadred"/>
      </w:pPr>
      <w:r w:rsidRPr="000B6D68">
        <w:lastRenderedPageBreak/>
        <w:t>И ны</w:t>
      </w:r>
      <w:r w:rsidR="00F9290B" w:rsidRPr="000B6D68">
        <w:t>́</w:t>
      </w:r>
      <w:r w:rsidRPr="000B6D68">
        <w:t>не, Богоро</w:t>
      </w:r>
      <w:r w:rsidR="00F9290B" w:rsidRPr="000B6D68">
        <w:t>́</w:t>
      </w:r>
      <w:r w:rsidRPr="000B6D68">
        <w:t>дичен, глас то</w:t>
      </w:r>
      <w:r w:rsidR="00F9290B" w:rsidRPr="000B6D68">
        <w:t>́</w:t>
      </w:r>
      <w:r w:rsidRPr="000B6D68">
        <w:t>йже:</w:t>
      </w:r>
    </w:p>
    <w:p w14:paraId="5E94DA4C" w14:textId="0EA702EB" w:rsidR="000D6A0F" w:rsidRPr="000B6D68" w:rsidRDefault="000D6A0F" w:rsidP="000D6A0F">
      <w:pPr>
        <w:pStyle w:val="nbtservbasic"/>
      </w:pPr>
      <w:r w:rsidRPr="000B6D68">
        <w:rPr>
          <w:rStyle w:val="nbtservred"/>
        </w:rPr>
        <w:t>Б</w:t>
      </w:r>
      <w:r w:rsidRPr="000B6D68">
        <w:t>огоро</w:t>
      </w:r>
      <w:r w:rsidR="00F9290B" w:rsidRPr="000B6D68">
        <w:t>́</w:t>
      </w:r>
      <w:r w:rsidRPr="000B6D68">
        <w:t>дице, Ты еси</w:t>
      </w:r>
      <w:r w:rsidR="00F9290B" w:rsidRPr="000B6D68">
        <w:t>́</w:t>
      </w:r>
      <w:r w:rsidRPr="000B6D68">
        <w:t xml:space="preserve"> Лоза</w:t>
      </w:r>
      <w:r w:rsidR="00F9290B" w:rsidRPr="000B6D68">
        <w:t>́</w:t>
      </w:r>
      <w:r w:rsidRPr="000B6D68">
        <w:t xml:space="preserve"> и</w:t>
      </w:r>
      <w:r w:rsidR="00F9290B" w:rsidRPr="000B6D68">
        <w:t>́</w:t>
      </w:r>
      <w:r w:rsidRPr="000B6D68">
        <w:t>стинная,/ возрасти</w:t>
      </w:r>
      <w:r w:rsidR="00F9290B" w:rsidRPr="000B6D68">
        <w:t>́</w:t>
      </w:r>
      <w:r w:rsidRPr="000B6D68">
        <w:t>вшая нам Плод живота</w:t>
      </w:r>
      <w:r w:rsidR="00F9290B" w:rsidRPr="000B6D68">
        <w:t>́</w:t>
      </w:r>
      <w:r w:rsidR="003B6051" w:rsidRPr="000B6D68">
        <w:t>.</w:t>
      </w:r>
      <w:r w:rsidRPr="000B6D68">
        <w:t>/ Тебе</w:t>
      </w:r>
      <w:r w:rsidR="00F9290B" w:rsidRPr="000B6D68">
        <w:t>́</w:t>
      </w:r>
      <w:r w:rsidRPr="000B6D68">
        <w:t xml:space="preserve"> мо</w:t>
      </w:r>
      <w:r w:rsidR="00F9290B" w:rsidRPr="000B6D68">
        <w:t>́</w:t>
      </w:r>
      <w:r w:rsidRPr="000B6D68">
        <w:t>лимся: моли</w:t>
      </w:r>
      <w:r w:rsidR="00F9290B" w:rsidRPr="000B6D68">
        <w:t>́</w:t>
      </w:r>
      <w:r w:rsidRPr="000B6D68">
        <w:t>ся, Влады</w:t>
      </w:r>
      <w:r w:rsidR="00F9290B" w:rsidRPr="000B6D68">
        <w:t>́</w:t>
      </w:r>
      <w:r w:rsidRPr="000B6D68">
        <w:t>чице,/ с преподо</w:t>
      </w:r>
      <w:r w:rsidR="00F9290B" w:rsidRPr="000B6D68">
        <w:t>́</w:t>
      </w:r>
      <w:r w:rsidRPr="000B6D68">
        <w:t>бными отцы</w:t>
      </w:r>
      <w:proofErr w:type="gramStart"/>
      <w:r w:rsidR="00F9290B" w:rsidRPr="000B6D68">
        <w:t>́</w:t>
      </w:r>
      <w:r w:rsidRPr="000B6D68">
        <w:t xml:space="preserve"> О</w:t>
      </w:r>
      <w:proofErr w:type="gramEnd"/>
      <w:r w:rsidR="00F9290B" w:rsidRPr="000B6D68">
        <w:t>́</w:t>
      </w:r>
      <w:r w:rsidRPr="000B6D68">
        <w:t>птинскими</w:t>
      </w:r>
      <w:r w:rsidR="003B6051" w:rsidRPr="000B6D68">
        <w:t>,</w:t>
      </w:r>
      <w:r w:rsidRPr="000B6D68">
        <w:t>/</w:t>
      </w:r>
      <w:r w:rsidR="00F9290B" w:rsidRPr="000B6D68">
        <w:t>/</w:t>
      </w:r>
      <w:r w:rsidRPr="000B6D68">
        <w:t xml:space="preserve"> поми</w:t>
      </w:r>
      <w:r w:rsidR="00F9290B" w:rsidRPr="000B6D68">
        <w:t>́</w:t>
      </w:r>
      <w:r w:rsidRPr="000B6D68">
        <w:t>ловатися душа</w:t>
      </w:r>
      <w:r w:rsidR="00F9290B" w:rsidRPr="000B6D68">
        <w:t>́</w:t>
      </w:r>
      <w:r w:rsidRPr="000B6D68">
        <w:t>м на</w:t>
      </w:r>
      <w:r w:rsidR="00F9290B" w:rsidRPr="000B6D68">
        <w:t>́</w:t>
      </w:r>
      <w:r w:rsidRPr="000B6D68">
        <w:t>шим.</w:t>
      </w:r>
    </w:p>
    <w:p w14:paraId="5E94DA4D" w14:textId="3827BABA" w:rsidR="000D6A0F" w:rsidRPr="000B6D68" w:rsidRDefault="000D6A0F" w:rsidP="000D6A0F">
      <w:pPr>
        <w:pStyle w:val="nbtservheadred"/>
      </w:pPr>
      <w:r w:rsidRPr="000B6D68">
        <w:t>Славосло</w:t>
      </w:r>
      <w:r w:rsidR="00F9290B" w:rsidRPr="000B6D68">
        <w:t>́</w:t>
      </w:r>
      <w:r w:rsidRPr="000B6D68">
        <w:t>вие вели</w:t>
      </w:r>
      <w:r w:rsidR="00F9290B" w:rsidRPr="000B6D68">
        <w:t>́</w:t>
      </w:r>
      <w:r w:rsidRPr="000B6D68">
        <w:t>кое</w:t>
      </w:r>
      <w:r w:rsidR="003B6051" w:rsidRPr="000B6D68">
        <w:t>,</w:t>
      </w:r>
      <w:r w:rsidRPr="000B6D68">
        <w:t xml:space="preserve"> и отпу</w:t>
      </w:r>
      <w:r w:rsidR="00F9290B" w:rsidRPr="000B6D68">
        <w:t>́</w:t>
      </w:r>
      <w:r w:rsidRPr="000B6D68">
        <w:t>ст.</w:t>
      </w:r>
    </w:p>
    <w:p w14:paraId="5E94DA4E" w14:textId="5B1ADA9A" w:rsidR="000D6A0F" w:rsidRPr="000B6D68" w:rsidRDefault="008D4D7A" w:rsidP="000D6A0F">
      <w:pPr>
        <w:pStyle w:val="nbtservheadred"/>
        <w:spacing w:after="840"/>
      </w:pPr>
      <w:r w:rsidRPr="000B6D68">
        <w:t>На Л</w:t>
      </w:r>
      <w:r w:rsidR="000D6A0F" w:rsidRPr="000B6D68">
        <w:t>итурги</w:t>
      </w:r>
      <w:r w:rsidR="00F9290B" w:rsidRPr="000B6D68">
        <w:t>́</w:t>
      </w:r>
      <w:r w:rsidR="000D6A0F" w:rsidRPr="000B6D68">
        <w:t>и слу</w:t>
      </w:r>
      <w:r w:rsidR="00F9290B" w:rsidRPr="000B6D68">
        <w:t>́</w:t>
      </w:r>
      <w:r w:rsidR="000D6A0F" w:rsidRPr="000B6D68">
        <w:t>жба преподо</w:t>
      </w:r>
      <w:r w:rsidR="00F9290B" w:rsidRPr="000B6D68">
        <w:t>́</w:t>
      </w:r>
      <w:r w:rsidR="000D6A0F" w:rsidRPr="000B6D68">
        <w:t>бн</w:t>
      </w:r>
      <w:r w:rsidR="003B6051" w:rsidRPr="000B6D68">
        <w:t>аго</w:t>
      </w:r>
      <w:r w:rsidR="000D6A0F" w:rsidRPr="000B6D68">
        <w:t>.</w:t>
      </w:r>
    </w:p>
    <w:p w14:paraId="5E94DA4F" w14:textId="77777777" w:rsidR="007D6BE7" w:rsidRPr="000B6D68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0B6D68">
        <w:rPr>
          <w:i/>
          <w:sz w:val="24"/>
          <w:szCs w:val="24"/>
        </w:rPr>
        <w:t>Утвержден</w:t>
      </w:r>
      <w:r w:rsidR="004538AF" w:rsidRPr="000B6D68">
        <w:rPr>
          <w:i/>
          <w:sz w:val="24"/>
          <w:szCs w:val="24"/>
        </w:rPr>
        <w:t>а</w:t>
      </w:r>
      <w:r w:rsidRPr="000B6D68">
        <w:rPr>
          <w:i/>
          <w:sz w:val="24"/>
          <w:szCs w:val="24"/>
        </w:rPr>
        <w:t xml:space="preserve"> Священным Синодом</w:t>
      </w:r>
    </w:p>
    <w:p w14:paraId="5E94DA50" w14:textId="77777777" w:rsidR="007D6BE7" w:rsidRPr="000B6D68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0B6D68">
        <w:rPr>
          <w:i/>
          <w:sz w:val="24"/>
          <w:szCs w:val="24"/>
        </w:rPr>
        <w:t>Русской Православной Церкви</w:t>
      </w:r>
    </w:p>
    <w:p w14:paraId="5E94DA51" w14:textId="77777777" w:rsidR="00972502" w:rsidRPr="001E5ED4" w:rsidRDefault="006206C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0B6D68">
        <w:rPr>
          <w:i/>
          <w:sz w:val="24"/>
          <w:szCs w:val="24"/>
        </w:rPr>
        <w:t>17</w:t>
      </w:r>
      <w:r w:rsidR="00972502" w:rsidRPr="000B6D68">
        <w:rPr>
          <w:i/>
          <w:sz w:val="24"/>
          <w:szCs w:val="24"/>
        </w:rPr>
        <w:t>.</w:t>
      </w:r>
      <w:r w:rsidRPr="000B6D68">
        <w:rPr>
          <w:i/>
          <w:sz w:val="24"/>
          <w:szCs w:val="24"/>
        </w:rPr>
        <w:t>07.2020</w:t>
      </w:r>
      <w:r w:rsidR="0070754D" w:rsidRPr="000B6D68">
        <w:rPr>
          <w:i/>
          <w:sz w:val="24"/>
          <w:szCs w:val="24"/>
        </w:rPr>
        <w:t xml:space="preserve"> (журнал № </w:t>
      </w:r>
      <w:r w:rsidRPr="000B6D68">
        <w:rPr>
          <w:i/>
          <w:sz w:val="24"/>
          <w:szCs w:val="24"/>
        </w:rPr>
        <w:t>34</w:t>
      </w:r>
      <w:r w:rsidR="00972502" w:rsidRPr="000B6D68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4DA54" w14:textId="77777777" w:rsidR="009B5617" w:rsidRDefault="009B5617" w:rsidP="00972502">
      <w:pPr>
        <w:spacing w:after="0" w:line="240" w:lineRule="auto"/>
      </w:pPr>
      <w:r>
        <w:separator/>
      </w:r>
    </w:p>
  </w:endnote>
  <w:endnote w:type="continuationSeparator" w:id="0">
    <w:p w14:paraId="5E94DA55" w14:textId="77777777" w:rsidR="009B5617" w:rsidRDefault="009B561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4DA52" w14:textId="77777777" w:rsidR="009B5617" w:rsidRDefault="009B5617" w:rsidP="00972502">
      <w:pPr>
        <w:spacing w:after="0" w:line="240" w:lineRule="auto"/>
      </w:pPr>
      <w:r>
        <w:separator/>
      </w:r>
    </w:p>
  </w:footnote>
  <w:footnote w:type="continuationSeparator" w:id="0">
    <w:p w14:paraId="5E94DA53" w14:textId="77777777" w:rsidR="009B5617" w:rsidRDefault="009B561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5E94DA56" w14:textId="77777777" w:rsidR="009B5617" w:rsidRDefault="009B561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6D68">
          <w:rPr>
            <w:noProof/>
          </w:rPr>
          <w:t>8</w:t>
        </w:r>
        <w:r>
          <w:fldChar w:fldCharType="end"/>
        </w:r>
      </w:p>
    </w:sdtContent>
  </w:sdt>
  <w:p w14:paraId="5E94DA57" w14:textId="77777777" w:rsidR="009B5617" w:rsidRPr="00972502" w:rsidRDefault="009B561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4DA58" w14:textId="77777777" w:rsidR="009B5617" w:rsidRDefault="009B561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1067"/>
    <w:rsid w:val="000423ED"/>
    <w:rsid w:val="00052F93"/>
    <w:rsid w:val="00055879"/>
    <w:rsid w:val="00057B30"/>
    <w:rsid w:val="000615DF"/>
    <w:rsid w:val="000873D5"/>
    <w:rsid w:val="00090ED9"/>
    <w:rsid w:val="00092806"/>
    <w:rsid w:val="0009454A"/>
    <w:rsid w:val="00095277"/>
    <w:rsid w:val="000A23D9"/>
    <w:rsid w:val="000A62B5"/>
    <w:rsid w:val="000B3745"/>
    <w:rsid w:val="000B6D68"/>
    <w:rsid w:val="000C3C37"/>
    <w:rsid w:val="000D0438"/>
    <w:rsid w:val="000D6A0F"/>
    <w:rsid w:val="000E46EC"/>
    <w:rsid w:val="000F2276"/>
    <w:rsid w:val="00105E1D"/>
    <w:rsid w:val="00105E50"/>
    <w:rsid w:val="001074A1"/>
    <w:rsid w:val="00123EA1"/>
    <w:rsid w:val="00124AA5"/>
    <w:rsid w:val="001272FD"/>
    <w:rsid w:val="001325EE"/>
    <w:rsid w:val="0014071E"/>
    <w:rsid w:val="00147179"/>
    <w:rsid w:val="0015117E"/>
    <w:rsid w:val="00165673"/>
    <w:rsid w:val="00171723"/>
    <w:rsid w:val="00183E67"/>
    <w:rsid w:val="001973C6"/>
    <w:rsid w:val="001A1838"/>
    <w:rsid w:val="001A3D6B"/>
    <w:rsid w:val="001B32FA"/>
    <w:rsid w:val="001B51DE"/>
    <w:rsid w:val="001C2965"/>
    <w:rsid w:val="001D5CA0"/>
    <w:rsid w:val="001E4F26"/>
    <w:rsid w:val="001E5ED4"/>
    <w:rsid w:val="00202098"/>
    <w:rsid w:val="00203A0C"/>
    <w:rsid w:val="002044E4"/>
    <w:rsid w:val="00213ED7"/>
    <w:rsid w:val="00215823"/>
    <w:rsid w:val="0022080C"/>
    <w:rsid w:val="00223437"/>
    <w:rsid w:val="00237655"/>
    <w:rsid w:val="00237B8C"/>
    <w:rsid w:val="002403B2"/>
    <w:rsid w:val="00240D24"/>
    <w:rsid w:val="0024124F"/>
    <w:rsid w:val="0026774B"/>
    <w:rsid w:val="00271A3B"/>
    <w:rsid w:val="0027770D"/>
    <w:rsid w:val="00282A6A"/>
    <w:rsid w:val="00284807"/>
    <w:rsid w:val="00286822"/>
    <w:rsid w:val="00287DCC"/>
    <w:rsid w:val="00291A27"/>
    <w:rsid w:val="00294A25"/>
    <w:rsid w:val="002A2459"/>
    <w:rsid w:val="002A4867"/>
    <w:rsid w:val="002A4871"/>
    <w:rsid w:val="002A714B"/>
    <w:rsid w:val="002B3AD6"/>
    <w:rsid w:val="002B645E"/>
    <w:rsid w:val="002B7E4F"/>
    <w:rsid w:val="002C2F04"/>
    <w:rsid w:val="002C3CD0"/>
    <w:rsid w:val="002F6A24"/>
    <w:rsid w:val="002F79D8"/>
    <w:rsid w:val="00301815"/>
    <w:rsid w:val="003054A1"/>
    <w:rsid w:val="00313031"/>
    <w:rsid w:val="0031641E"/>
    <w:rsid w:val="003239DD"/>
    <w:rsid w:val="003269CC"/>
    <w:rsid w:val="00343956"/>
    <w:rsid w:val="00344447"/>
    <w:rsid w:val="0035344D"/>
    <w:rsid w:val="00354320"/>
    <w:rsid w:val="00357269"/>
    <w:rsid w:val="00364658"/>
    <w:rsid w:val="0036664A"/>
    <w:rsid w:val="00372E8C"/>
    <w:rsid w:val="00375457"/>
    <w:rsid w:val="00377223"/>
    <w:rsid w:val="0038569F"/>
    <w:rsid w:val="00396404"/>
    <w:rsid w:val="003A1272"/>
    <w:rsid w:val="003A2810"/>
    <w:rsid w:val="003A4218"/>
    <w:rsid w:val="003B6051"/>
    <w:rsid w:val="003C41B3"/>
    <w:rsid w:val="003C47DD"/>
    <w:rsid w:val="003C5CA2"/>
    <w:rsid w:val="003D2971"/>
    <w:rsid w:val="003E2AA1"/>
    <w:rsid w:val="003E54E8"/>
    <w:rsid w:val="003E6BCA"/>
    <w:rsid w:val="003F144A"/>
    <w:rsid w:val="003F4BA2"/>
    <w:rsid w:val="003F5A4A"/>
    <w:rsid w:val="003F63B1"/>
    <w:rsid w:val="003F7C2D"/>
    <w:rsid w:val="00401BB0"/>
    <w:rsid w:val="00403B58"/>
    <w:rsid w:val="00405806"/>
    <w:rsid w:val="004121D2"/>
    <w:rsid w:val="00430901"/>
    <w:rsid w:val="0043247C"/>
    <w:rsid w:val="00435448"/>
    <w:rsid w:val="00435C1E"/>
    <w:rsid w:val="004419DD"/>
    <w:rsid w:val="00443ACB"/>
    <w:rsid w:val="00443C22"/>
    <w:rsid w:val="004538AF"/>
    <w:rsid w:val="004555E3"/>
    <w:rsid w:val="00455A77"/>
    <w:rsid w:val="00460AEE"/>
    <w:rsid w:val="004701CA"/>
    <w:rsid w:val="00470625"/>
    <w:rsid w:val="00475AA9"/>
    <w:rsid w:val="004760A0"/>
    <w:rsid w:val="004855FE"/>
    <w:rsid w:val="00491069"/>
    <w:rsid w:val="0049172D"/>
    <w:rsid w:val="0049198B"/>
    <w:rsid w:val="004956F1"/>
    <w:rsid w:val="004A2BF6"/>
    <w:rsid w:val="004A3725"/>
    <w:rsid w:val="004B3B52"/>
    <w:rsid w:val="004C1174"/>
    <w:rsid w:val="004C39A0"/>
    <w:rsid w:val="004D0977"/>
    <w:rsid w:val="004D0A5A"/>
    <w:rsid w:val="004D334F"/>
    <w:rsid w:val="004D75ED"/>
    <w:rsid w:val="004E295C"/>
    <w:rsid w:val="004E3AFE"/>
    <w:rsid w:val="004F4B35"/>
    <w:rsid w:val="005006E8"/>
    <w:rsid w:val="005029A2"/>
    <w:rsid w:val="00510538"/>
    <w:rsid w:val="00510A96"/>
    <w:rsid w:val="00510BAB"/>
    <w:rsid w:val="00515562"/>
    <w:rsid w:val="00517B36"/>
    <w:rsid w:val="00521403"/>
    <w:rsid w:val="00525EC6"/>
    <w:rsid w:val="00526783"/>
    <w:rsid w:val="005270FF"/>
    <w:rsid w:val="00527104"/>
    <w:rsid w:val="0053300C"/>
    <w:rsid w:val="00546E53"/>
    <w:rsid w:val="005471FC"/>
    <w:rsid w:val="005512BE"/>
    <w:rsid w:val="0055334D"/>
    <w:rsid w:val="00557CD3"/>
    <w:rsid w:val="00567F47"/>
    <w:rsid w:val="00580AB4"/>
    <w:rsid w:val="005837AC"/>
    <w:rsid w:val="00587D7F"/>
    <w:rsid w:val="0059611B"/>
    <w:rsid w:val="005D2C75"/>
    <w:rsid w:val="005E6633"/>
    <w:rsid w:val="005E7E55"/>
    <w:rsid w:val="005F2B69"/>
    <w:rsid w:val="005F5158"/>
    <w:rsid w:val="005F6328"/>
    <w:rsid w:val="005F658D"/>
    <w:rsid w:val="00607EF7"/>
    <w:rsid w:val="006206C2"/>
    <w:rsid w:val="00623712"/>
    <w:rsid w:val="00637B3F"/>
    <w:rsid w:val="00650145"/>
    <w:rsid w:val="00655159"/>
    <w:rsid w:val="00655975"/>
    <w:rsid w:val="00661376"/>
    <w:rsid w:val="0066179C"/>
    <w:rsid w:val="00670F21"/>
    <w:rsid w:val="006740BB"/>
    <w:rsid w:val="00674FD9"/>
    <w:rsid w:val="0069130C"/>
    <w:rsid w:val="006A1B86"/>
    <w:rsid w:val="006A32EB"/>
    <w:rsid w:val="006B2B54"/>
    <w:rsid w:val="006B409E"/>
    <w:rsid w:val="006D1424"/>
    <w:rsid w:val="006D59C4"/>
    <w:rsid w:val="006D5F56"/>
    <w:rsid w:val="006E195B"/>
    <w:rsid w:val="006E2A9F"/>
    <w:rsid w:val="006E71A2"/>
    <w:rsid w:val="007009E2"/>
    <w:rsid w:val="00701865"/>
    <w:rsid w:val="00702FAB"/>
    <w:rsid w:val="00703259"/>
    <w:rsid w:val="007052FD"/>
    <w:rsid w:val="00706A22"/>
    <w:rsid w:val="0070754D"/>
    <w:rsid w:val="00707562"/>
    <w:rsid w:val="00707849"/>
    <w:rsid w:val="00715613"/>
    <w:rsid w:val="0072761C"/>
    <w:rsid w:val="00732415"/>
    <w:rsid w:val="00733367"/>
    <w:rsid w:val="007416E1"/>
    <w:rsid w:val="00754620"/>
    <w:rsid w:val="007568A5"/>
    <w:rsid w:val="00764DB4"/>
    <w:rsid w:val="00765DA4"/>
    <w:rsid w:val="00782864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35D7"/>
    <w:rsid w:val="007E49E7"/>
    <w:rsid w:val="008033D4"/>
    <w:rsid w:val="00806962"/>
    <w:rsid w:val="0081221B"/>
    <w:rsid w:val="00813F68"/>
    <w:rsid w:val="00820CDC"/>
    <w:rsid w:val="00821556"/>
    <w:rsid w:val="0082269A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6719D"/>
    <w:rsid w:val="00875726"/>
    <w:rsid w:val="00890195"/>
    <w:rsid w:val="00890421"/>
    <w:rsid w:val="00892659"/>
    <w:rsid w:val="00894B0C"/>
    <w:rsid w:val="0089526C"/>
    <w:rsid w:val="00897588"/>
    <w:rsid w:val="008B7D84"/>
    <w:rsid w:val="008C4D7E"/>
    <w:rsid w:val="008C624F"/>
    <w:rsid w:val="008D2DA7"/>
    <w:rsid w:val="008D4D7A"/>
    <w:rsid w:val="008E6BB3"/>
    <w:rsid w:val="008F701E"/>
    <w:rsid w:val="00905570"/>
    <w:rsid w:val="00907FAE"/>
    <w:rsid w:val="00912F4D"/>
    <w:rsid w:val="00914E4D"/>
    <w:rsid w:val="00917F13"/>
    <w:rsid w:val="0092158D"/>
    <w:rsid w:val="00923527"/>
    <w:rsid w:val="00945624"/>
    <w:rsid w:val="00946F4A"/>
    <w:rsid w:val="00950D8E"/>
    <w:rsid w:val="00962FDB"/>
    <w:rsid w:val="0096528D"/>
    <w:rsid w:val="00967CE7"/>
    <w:rsid w:val="00971D93"/>
    <w:rsid w:val="00972502"/>
    <w:rsid w:val="00972757"/>
    <w:rsid w:val="009936D7"/>
    <w:rsid w:val="009A0AE3"/>
    <w:rsid w:val="009A4B68"/>
    <w:rsid w:val="009B3397"/>
    <w:rsid w:val="009B5617"/>
    <w:rsid w:val="009C0070"/>
    <w:rsid w:val="009C2C4D"/>
    <w:rsid w:val="009C3745"/>
    <w:rsid w:val="009C7E35"/>
    <w:rsid w:val="009D1147"/>
    <w:rsid w:val="009D5C7F"/>
    <w:rsid w:val="009D7B35"/>
    <w:rsid w:val="00A01B63"/>
    <w:rsid w:val="00A027F0"/>
    <w:rsid w:val="00A11F5B"/>
    <w:rsid w:val="00A14BF7"/>
    <w:rsid w:val="00A2479A"/>
    <w:rsid w:val="00A255AE"/>
    <w:rsid w:val="00A25A8A"/>
    <w:rsid w:val="00A268E9"/>
    <w:rsid w:val="00A316F1"/>
    <w:rsid w:val="00A511A6"/>
    <w:rsid w:val="00A51F99"/>
    <w:rsid w:val="00A52D81"/>
    <w:rsid w:val="00A613BD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6CF"/>
    <w:rsid w:val="00A9376D"/>
    <w:rsid w:val="00AA6B1B"/>
    <w:rsid w:val="00AB5CAC"/>
    <w:rsid w:val="00AC10FC"/>
    <w:rsid w:val="00AC6591"/>
    <w:rsid w:val="00AD51E0"/>
    <w:rsid w:val="00B067C1"/>
    <w:rsid w:val="00B143A6"/>
    <w:rsid w:val="00B1527D"/>
    <w:rsid w:val="00B2044E"/>
    <w:rsid w:val="00B212CE"/>
    <w:rsid w:val="00B238B7"/>
    <w:rsid w:val="00B27BD6"/>
    <w:rsid w:val="00B27F77"/>
    <w:rsid w:val="00B36294"/>
    <w:rsid w:val="00B44891"/>
    <w:rsid w:val="00B50922"/>
    <w:rsid w:val="00B5100C"/>
    <w:rsid w:val="00B63193"/>
    <w:rsid w:val="00B645FB"/>
    <w:rsid w:val="00B675B9"/>
    <w:rsid w:val="00B754E7"/>
    <w:rsid w:val="00B755D2"/>
    <w:rsid w:val="00B85452"/>
    <w:rsid w:val="00B95934"/>
    <w:rsid w:val="00BA22CD"/>
    <w:rsid w:val="00BB22BB"/>
    <w:rsid w:val="00BB2BD0"/>
    <w:rsid w:val="00BB564D"/>
    <w:rsid w:val="00BC0FB9"/>
    <w:rsid w:val="00BC4F29"/>
    <w:rsid w:val="00BD1C00"/>
    <w:rsid w:val="00BD1D67"/>
    <w:rsid w:val="00BD7233"/>
    <w:rsid w:val="00BE1833"/>
    <w:rsid w:val="00BE1C7F"/>
    <w:rsid w:val="00BE2550"/>
    <w:rsid w:val="00BE6C81"/>
    <w:rsid w:val="00BF2010"/>
    <w:rsid w:val="00BF4AF9"/>
    <w:rsid w:val="00C070A3"/>
    <w:rsid w:val="00C17223"/>
    <w:rsid w:val="00C21297"/>
    <w:rsid w:val="00C244F6"/>
    <w:rsid w:val="00C32AF6"/>
    <w:rsid w:val="00C3341E"/>
    <w:rsid w:val="00C34145"/>
    <w:rsid w:val="00C360D9"/>
    <w:rsid w:val="00C52883"/>
    <w:rsid w:val="00C65905"/>
    <w:rsid w:val="00C65964"/>
    <w:rsid w:val="00C65CE5"/>
    <w:rsid w:val="00C70444"/>
    <w:rsid w:val="00C71A40"/>
    <w:rsid w:val="00C74E9E"/>
    <w:rsid w:val="00C92072"/>
    <w:rsid w:val="00C97739"/>
    <w:rsid w:val="00CA3FD1"/>
    <w:rsid w:val="00CA4207"/>
    <w:rsid w:val="00CA4662"/>
    <w:rsid w:val="00CB5B8C"/>
    <w:rsid w:val="00CC3723"/>
    <w:rsid w:val="00CD0268"/>
    <w:rsid w:val="00CD60A9"/>
    <w:rsid w:val="00CD6DBA"/>
    <w:rsid w:val="00CD6FBF"/>
    <w:rsid w:val="00CE6CCD"/>
    <w:rsid w:val="00CF2A9E"/>
    <w:rsid w:val="00CF63A0"/>
    <w:rsid w:val="00CF6ABA"/>
    <w:rsid w:val="00CF6BE6"/>
    <w:rsid w:val="00D051EB"/>
    <w:rsid w:val="00D15816"/>
    <w:rsid w:val="00D23251"/>
    <w:rsid w:val="00D3221B"/>
    <w:rsid w:val="00D3634E"/>
    <w:rsid w:val="00D4379F"/>
    <w:rsid w:val="00D44D32"/>
    <w:rsid w:val="00D51F67"/>
    <w:rsid w:val="00D55291"/>
    <w:rsid w:val="00D6586C"/>
    <w:rsid w:val="00D708A9"/>
    <w:rsid w:val="00D71F94"/>
    <w:rsid w:val="00D72232"/>
    <w:rsid w:val="00D7716F"/>
    <w:rsid w:val="00D84E10"/>
    <w:rsid w:val="00D85DB2"/>
    <w:rsid w:val="00D90D38"/>
    <w:rsid w:val="00D90DB9"/>
    <w:rsid w:val="00DB1E69"/>
    <w:rsid w:val="00DC2245"/>
    <w:rsid w:val="00DC5B9D"/>
    <w:rsid w:val="00DC6A9A"/>
    <w:rsid w:val="00DD2E2D"/>
    <w:rsid w:val="00DD5BC6"/>
    <w:rsid w:val="00DE1764"/>
    <w:rsid w:val="00DF60ED"/>
    <w:rsid w:val="00E00AEA"/>
    <w:rsid w:val="00E01613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61935"/>
    <w:rsid w:val="00E711F6"/>
    <w:rsid w:val="00E7566B"/>
    <w:rsid w:val="00E81660"/>
    <w:rsid w:val="00E839C4"/>
    <w:rsid w:val="00E84C4E"/>
    <w:rsid w:val="00E94529"/>
    <w:rsid w:val="00E9555C"/>
    <w:rsid w:val="00EA133B"/>
    <w:rsid w:val="00EB6553"/>
    <w:rsid w:val="00EC0CC1"/>
    <w:rsid w:val="00EC3B5E"/>
    <w:rsid w:val="00EC46DF"/>
    <w:rsid w:val="00EC50AA"/>
    <w:rsid w:val="00ED2149"/>
    <w:rsid w:val="00ED6782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4601"/>
    <w:rsid w:val="00F35530"/>
    <w:rsid w:val="00F37B06"/>
    <w:rsid w:val="00F603FD"/>
    <w:rsid w:val="00F60963"/>
    <w:rsid w:val="00F756BA"/>
    <w:rsid w:val="00F82FFF"/>
    <w:rsid w:val="00F9290B"/>
    <w:rsid w:val="00F93727"/>
    <w:rsid w:val="00F944AF"/>
    <w:rsid w:val="00FA0BEE"/>
    <w:rsid w:val="00FC2024"/>
    <w:rsid w:val="00FC2534"/>
    <w:rsid w:val="00FC34ED"/>
    <w:rsid w:val="00FD72FA"/>
    <w:rsid w:val="00FE60FC"/>
    <w:rsid w:val="00FE683F"/>
    <w:rsid w:val="00FF282F"/>
    <w:rsid w:val="00FF2CEC"/>
    <w:rsid w:val="00FF382A"/>
    <w:rsid w:val="00FF3B9C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D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6TimesNewRoman">
    <w:name w:val="Стиль Стиль Основной текст с отступом + 16 пт + Times New Roman Знак"/>
    <w:basedOn w:val="a0"/>
    <w:rsid w:val="000D6A0F"/>
    <w:rPr>
      <w:rFonts w:ascii="IzhitsaCTT" w:hAnsi="IzhitsaCTT"/>
      <w:sz w:val="24"/>
    </w:rPr>
  </w:style>
  <w:style w:type="paragraph" w:styleId="af4">
    <w:name w:val="No Spacing"/>
    <w:basedOn w:val="a"/>
    <w:qFormat/>
    <w:rsid w:val="000D6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16">
    <w:name w:val="Стиль Основной текст с отступом + 16 пт"/>
    <w:basedOn w:val="ae"/>
    <w:rsid w:val="000D6A0F"/>
    <w:rPr>
      <w:noProof/>
      <w:sz w:val="32"/>
    </w:rPr>
  </w:style>
  <w:style w:type="paragraph" w:customStyle="1" w:styleId="11">
    <w:name w:val="Цитата1"/>
    <w:basedOn w:val="a"/>
    <w:rsid w:val="000D6A0F"/>
    <w:pPr>
      <w:overflowPunct w:val="0"/>
      <w:autoSpaceDE w:val="0"/>
      <w:autoSpaceDN w:val="0"/>
      <w:adjustRightInd w:val="0"/>
      <w:spacing w:after="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6TimesNewRoman">
    <w:name w:val="Стиль Стиль Основной текст с отступом + 16 пт + Times New Roman Знак"/>
    <w:basedOn w:val="a0"/>
    <w:rsid w:val="000D6A0F"/>
    <w:rPr>
      <w:rFonts w:ascii="IzhitsaCTT" w:hAnsi="IzhitsaCTT"/>
      <w:sz w:val="24"/>
    </w:rPr>
  </w:style>
  <w:style w:type="paragraph" w:styleId="af4">
    <w:name w:val="No Spacing"/>
    <w:basedOn w:val="a"/>
    <w:qFormat/>
    <w:rsid w:val="000D6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16">
    <w:name w:val="Стиль Основной текст с отступом + 16 пт"/>
    <w:basedOn w:val="ae"/>
    <w:rsid w:val="000D6A0F"/>
    <w:rPr>
      <w:noProof/>
      <w:sz w:val="32"/>
    </w:rPr>
  </w:style>
  <w:style w:type="paragraph" w:customStyle="1" w:styleId="11">
    <w:name w:val="Цитата1"/>
    <w:basedOn w:val="a"/>
    <w:rsid w:val="000D6A0F"/>
    <w:pPr>
      <w:overflowPunct w:val="0"/>
      <w:autoSpaceDE w:val="0"/>
      <w:autoSpaceDN w:val="0"/>
      <w:adjustRightInd w:val="0"/>
      <w:spacing w:after="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3892-7C48-4F97-8AFE-216FA037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2012</TotalTime>
  <Pages>9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268</cp:revision>
  <dcterms:created xsi:type="dcterms:W3CDTF">2016-12-15T10:31:00Z</dcterms:created>
  <dcterms:modified xsi:type="dcterms:W3CDTF">2023-10-22T17:20:00Z</dcterms:modified>
</cp:coreProperties>
</file>