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8BE81" w14:textId="33A7ABC5" w:rsidR="0035344D" w:rsidRPr="008C39C3" w:rsidRDefault="0035344D" w:rsidP="008C39C3">
      <w:pPr>
        <w:pStyle w:val="nbtservheadred"/>
      </w:pPr>
      <w:r w:rsidRPr="008C39C3">
        <w:t>Ме</w:t>
      </w:r>
      <w:r w:rsidR="00EC3B5E" w:rsidRPr="008C39C3">
        <w:t>́</w:t>
      </w:r>
      <w:r w:rsidRPr="008C39C3">
        <w:t>сяца января</w:t>
      </w:r>
      <w:r w:rsidR="00EC3B5E" w:rsidRPr="008C39C3">
        <w:t>́</w:t>
      </w:r>
      <w:r w:rsidRPr="008C39C3">
        <w:t xml:space="preserve"> в 25-й день </w:t>
      </w:r>
      <w:r w:rsidRPr="008C39C3">
        <w:br/>
        <w:t>Преподо</w:t>
      </w:r>
      <w:r w:rsidR="00EC3B5E" w:rsidRPr="008C39C3">
        <w:t>́</w:t>
      </w:r>
      <w:r w:rsidRPr="008C39C3">
        <w:t>бнаго Анато</w:t>
      </w:r>
      <w:r w:rsidR="00EC3B5E" w:rsidRPr="008C39C3">
        <w:t>́</w:t>
      </w:r>
      <w:r w:rsidRPr="008C39C3">
        <w:t>лия</w:t>
      </w:r>
      <w:proofErr w:type="gramStart"/>
      <w:r w:rsidRPr="008C39C3">
        <w:t xml:space="preserve"> О</w:t>
      </w:r>
      <w:proofErr w:type="gramEnd"/>
      <w:r w:rsidR="00EC3B5E" w:rsidRPr="008C39C3">
        <w:t>́</w:t>
      </w:r>
      <w:r w:rsidRPr="008C39C3">
        <w:t>птинскаго, Ста</w:t>
      </w:r>
      <w:r w:rsidR="00EC3B5E" w:rsidRPr="008C39C3">
        <w:t>́</w:t>
      </w:r>
      <w:r w:rsidRPr="008C39C3">
        <w:t>ршаго</w:t>
      </w:r>
    </w:p>
    <w:p w14:paraId="0E98BE82" w14:textId="77777777" w:rsidR="0035344D" w:rsidRPr="008C39C3" w:rsidRDefault="00EC3B5E" w:rsidP="0035344D">
      <w:pPr>
        <w:pStyle w:val="nbtservheadred"/>
      </w:pPr>
      <w:r w:rsidRPr="008C39C3">
        <w:t>НА</w:t>
      </w:r>
      <w:r w:rsidR="0035344D" w:rsidRPr="008C39C3">
        <w:t xml:space="preserve"> </w:t>
      </w:r>
      <w:proofErr w:type="gramStart"/>
      <w:r w:rsidRPr="008C39C3">
        <w:t>МА́ЛОЙ</w:t>
      </w:r>
      <w:proofErr w:type="gramEnd"/>
      <w:r w:rsidRPr="008C39C3">
        <w:t xml:space="preserve"> ВЕЧЕ́РНИ</w:t>
      </w:r>
    </w:p>
    <w:p w14:paraId="0E98BE83" w14:textId="77777777" w:rsidR="0035344D" w:rsidRPr="008C39C3" w:rsidRDefault="0035344D" w:rsidP="0035344D">
      <w:pPr>
        <w:pStyle w:val="nbtservheadblack"/>
        <w:rPr>
          <w:rStyle w:val="nbtservred"/>
        </w:rPr>
      </w:pPr>
      <w:r w:rsidRPr="008C39C3">
        <w:rPr>
          <w:rStyle w:val="nbtservred"/>
        </w:rPr>
        <w:t>На Г</w:t>
      </w:r>
      <w:r w:rsidRPr="008C39C3">
        <w:t>о</w:t>
      </w:r>
      <w:r w:rsidR="006E71A2" w:rsidRPr="008C39C3">
        <w:t>́</w:t>
      </w:r>
      <w:r w:rsidRPr="008C39C3">
        <w:t>споди, воззв</w:t>
      </w:r>
      <w:proofErr w:type="gramStart"/>
      <w:r w:rsidRPr="008C39C3">
        <w:t>a</w:t>
      </w:r>
      <w:proofErr w:type="gramEnd"/>
      <w:r w:rsidR="006E71A2" w:rsidRPr="008C39C3">
        <w:t>́</w:t>
      </w:r>
      <w:r w:rsidRPr="008C39C3">
        <w:t xml:space="preserve">х: </w:t>
      </w:r>
      <w:r w:rsidRPr="008C39C3">
        <w:rPr>
          <w:rStyle w:val="nbtservred"/>
        </w:rPr>
        <w:t>стихи</w:t>
      </w:r>
      <w:r w:rsidR="006E71A2" w:rsidRPr="008C39C3">
        <w:rPr>
          <w:rStyle w:val="nbtservred"/>
        </w:rPr>
        <w:t>́</w:t>
      </w:r>
      <w:r w:rsidRPr="008C39C3">
        <w:rPr>
          <w:rStyle w:val="nbtservred"/>
        </w:rPr>
        <w:t>ры, глaс 4:</w:t>
      </w:r>
    </w:p>
    <w:p w14:paraId="0E98BE84" w14:textId="1032A6C9" w:rsidR="0035344D" w:rsidRPr="008C39C3" w:rsidRDefault="0035344D" w:rsidP="0035344D">
      <w:pPr>
        <w:pStyle w:val="nbtservbasic"/>
      </w:pPr>
      <w:r w:rsidRPr="008C39C3">
        <w:rPr>
          <w:rStyle w:val="nbtservred"/>
        </w:rPr>
        <w:t>О</w:t>
      </w:r>
      <w:r w:rsidRPr="008C39C3">
        <w:t>т ю</w:t>
      </w:r>
      <w:r w:rsidR="006E71A2" w:rsidRPr="008C39C3">
        <w:t>́</w:t>
      </w:r>
      <w:r w:rsidRPr="008C39C3">
        <w:t>ности во стра</w:t>
      </w:r>
      <w:r w:rsidR="006E71A2" w:rsidRPr="008C39C3">
        <w:t>́</w:t>
      </w:r>
      <w:r w:rsidRPr="008C39C3">
        <w:t>се Бо</w:t>
      </w:r>
      <w:r w:rsidR="006E71A2" w:rsidRPr="008C39C3">
        <w:t>́</w:t>
      </w:r>
      <w:r w:rsidRPr="008C39C3">
        <w:t>жием воспита</w:t>
      </w:r>
      <w:r w:rsidR="006E71A2" w:rsidRPr="008C39C3">
        <w:t>́</w:t>
      </w:r>
      <w:r w:rsidRPr="008C39C3">
        <w:t>нный,/ о</w:t>
      </w:r>
      <w:r w:rsidR="006E71A2" w:rsidRPr="008C39C3">
        <w:t>́</w:t>
      </w:r>
      <w:r w:rsidRPr="008C39C3">
        <w:t>тче Анато</w:t>
      </w:r>
      <w:r w:rsidR="006E71A2" w:rsidRPr="008C39C3">
        <w:t>́</w:t>
      </w:r>
      <w:r w:rsidRPr="008C39C3">
        <w:t>лие преподо</w:t>
      </w:r>
      <w:r w:rsidR="006E71A2" w:rsidRPr="008C39C3">
        <w:t>́</w:t>
      </w:r>
      <w:r w:rsidRPr="008C39C3">
        <w:t>бне,/ все</w:t>
      </w:r>
      <w:r w:rsidR="006E71A2" w:rsidRPr="008C39C3">
        <w:t>́</w:t>
      </w:r>
      <w:r w:rsidRPr="008C39C3">
        <w:t>ю душе</w:t>
      </w:r>
      <w:r w:rsidR="006E71A2" w:rsidRPr="008C39C3">
        <w:t>́</w:t>
      </w:r>
      <w:r w:rsidRPr="008C39C3">
        <w:t xml:space="preserve">ю </w:t>
      </w:r>
      <w:r w:rsidR="00F833CE" w:rsidRPr="008C39C3">
        <w:t>г</w:t>
      </w:r>
      <w:r w:rsidRPr="008C39C3">
        <w:t>о</w:t>
      </w:r>
      <w:r w:rsidR="006E71A2" w:rsidRPr="008C39C3">
        <w:t>́</w:t>
      </w:r>
      <w:r w:rsidRPr="008C39C3">
        <w:t>рняго возжеле</w:t>
      </w:r>
      <w:r w:rsidR="006E71A2" w:rsidRPr="008C39C3">
        <w:t>́</w:t>
      </w:r>
      <w:r w:rsidRPr="008C39C3">
        <w:t>л еси</w:t>
      </w:r>
      <w:r w:rsidR="006E71A2" w:rsidRPr="008C39C3">
        <w:t>́</w:t>
      </w:r>
      <w:r w:rsidRPr="008C39C3">
        <w:t>/ и, роди</w:t>
      </w:r>
      <w:r w:rsidR="006E71A2" w:rsidRPr="008C39C3">
        <w:t>́</w:t>
      </w:r>
      <w:r w:rsidRPr="008C39C3">
        <w:t>тели твои</w:t>
      </w:r>
      <w:r w:rsidR="006E71A2" w:rsidRPr="008C39C3">
        <w:t>́</w:t>
      </w:r>
      <w:r w:rsidRPr="008C39C3">
        <w:t>ми на по</w:t>
      </w:r>
      <w:r w:rsidR="006E71A2" w:rsidRPr="008C39C3">
        <w:t>́</w:t>
      </w:r>
      <w:r w:rsidRPr="008C39C3">
        <w:t>двиг и</w:t>
      </w:r>
      <w:r w:rsidR="006E71A2" w:rsidRPr="008C39C3">
        <w:t>́</w:t>
      </w:r>
      <w:r w:rsidRPr="008C39C3">
        <w:t>ноческий благослове</w:t>
      </w:r>
      <w:r w:rsidR="006E71A2" w:rsidRPr="008C39C3">
        <w:t>́</w:t>
      </w:r>
      <w:r w:rsidRPr="008C39C3">
        <w:t>нный,/ во оби</w:t>
      </w:r>
      <w:r w:rsidR="00A5009D" w:rsidRPr="008C39C3">
        <w:t>́</w:t>
      </w:r>
      <w:r w:rsidRPr="008C39C3">
        <w:t>тель О</w:t>
      </w:r>
      <w:r w:rsidR="006E71A2" w:rsidRPr="008C39C3">
        <w:t>́</w:t>
      </w:r>
      <w:r w:rsidRPr="008C39C3">
        <w:t>птинскую всели</w:t>
      </w:r>
      <w:r w:rsidR="006E71A2" w:rsidRPr="008C39C3">
        <w:t>́</w:t>
      </w:r>
      <w:r w:rsidRPr="008C39C3">
        <w:t>лся еси</w:t>
      </w:r>
      <w:r w:rsidR="006E71A2" w:rsidRPr="008C39C3">
        <w:t>́</w:t>
      </w:r>
      <w:r w:rsidRPr="008C39C3">
        <w:t>,/ в не</w:t>
      </w:r>
      <w:r w:rsidR="006E71A2" w:rsidRPr="008C39C3">
        <w:t>́</w:t>
      </w:r>
      <w:r w:rsidRPr="008C39C3">
        <w:t>йже, ре</w:t>
      </w:r>
      <w:r w:rsidR="006E71A2" w:rsidRPr="008C39C3">
        <w:t>́</w:t>
      </w:r>
      <w:r w:rsidRPr="008C39C3">
        <w:t>вностно подвиза</w:t>
      </w:r>
      <w:r w:rsidR="006E71A2" w:rsidRPr="008C39C3">
        <w:t>́</w:t>
      </w:r>
      <w:r w:rsidRPr="008C39C3">
        <w:t>яся,/ ве</w:t>
      </w:r>
      <w:r w:rsidR="006E71A2" w:rsidRPr="008C39C3">
        <w:t>́</w:t>
      </w:r>
      <w:r w:rsidRPr="008C39C3">
        <w:t>лия дарова</w:t>
      </w:r>
      <w:r w:rsidR="006E71A2" w:rsidRPr="008C39C3">
        <w:t>́</w:t>
      </w:r>
      <w:r w:rsidRPr="008C39C3">
        <w:t>ния от Го</w:t>
      </w:r>
      <w:r w:rsidR="006E71A2" w:rsidRPr="008C39C3">
        <w:t>́</w:t>
      </w:r>
      <w:r w:rsidRPr="008C39C3">
        <w:t>спода прия</w:t>
      </w:r>
      <w:r w:rsidR="006E71A2" w:rsidRPr="008C39C3">
        <w:t>́</w:t>
      </w:r>
      <w:r w:rsidRPr="008C39C3">
        <w:t>л еси</w:t>
      </w:r>
      <w:r w:rsidR="006E71A2" w:rsidRPr="008C39C3">
        <w:t>́</w:t>
      </w:r>
      <w:r w:rsidRPr="008C39C3">
        <w:t>/ и вои</w:t>
      </w:r>
      <w:r w:rsidR="006E71A2" w:rsidRPr="008C39C3">
        <w:t>́</w:t>
      </w:r>
      <w:r w:rsidRPr="008C39C3">
        <w:t>стину зерца</w:t>
      </w:r>
      <w:r w:rsidR="006E71A2" w:rsidRPr="008C39C3">
        <w:t>́</w:t>
      </w:r>
      <w:r w:rsidRPr="008C39C3">
        <w:t>ло благоче</w:t>
      </w:r>
      <w:r w:rsidR="006E71A2" w:rsidRPr="008C39C3">
        <w:t>́</w:t>
      </w:r>
      <w:r w:rsidRPr="008C39C3">
        <w:t>стия яви</w:t>
      </w:r>
      <w:r w:rsidR="006E71A2" w:rsidRPr="008C39C3">
        <w:t>́</w:t>
      </w:r>
      <w:r w:rsidRPr="008C39C3">
        <w:t>лся еси</w:t>
      </w:r>
      <w:r w:rsidR="006E71A2" w:rsidRPr="008C39C3">
        <w:t>́</w:t>
      </w:r>
      <w:r w:rsidRPr="008C39C3">
        <w:t>./ Те</w:t>
      </w:r>
      <w:r w:rsidR="006E71A2" w:rsidRPr="008C39C3">
        <w:t>́</w:t>
      </w:r>
      <w:r w:rsidRPr="008C39C3">
        <w:t>мже в доброде</w:t>
      </w:r>
      <w:r w:rsidR="006E71A2" w:rsidRPr="008C39C3">
        <w:t>́</w:t>
      </w:r>
      <w:r w:rsidRPr="008C39C3">
        <w:t>тели и нас укрепи</w:t>
      </w:r>
      <w:r w:rsidR="006E71A2" w:rsidRPr="008C39C3">
        <w:t>́</w:t>
      </w:r>
      <w:r w:rsidRPr="008C39C3">
        <w:t>/</w:t>
      </w:r>
      <w:r w:rsidR="006E71A2" w:rsidRPr="008C39C3">
        <w:t>/</w:t>
      </w:r>
      <w:r w:rsidRPr="008C39C3">
        <w:t xml:space="preserve"> и моли</w:t>
      </w:r>
      <w:r w:rsidR="006E71A2" w:rsidRPr="008C39C3">
        <w:t>́</w:t>
      </w:r>
      <w:r w:rsidRPr="008C39C3">
        <w:t xml:space="preserve"> спасти</w:t>
      </w:r>
      <w:r w:rsidR="006E71A2" w:rsidRPr="008C39C3">
        <w:t>́</w:t>
      </w:r>
      <w:r w:rsidRPr="008C39C3">
        <w:t>ся душа</w:t>
      </w:r>
      <w:r w:rsidR="006E71A2" w:rsidRPr="008C39C3">
        <w:t>́</w:t>
      </w:r>
      <w:r w:rsidRPr="008C39C3">
        <w:t>м на</w:t>
      </w:r>
      <w:r w:rsidR="006E71A2" w:rsidRPr="008C39C3">
        <w:t>́</w:t>
      </w:r>
      <w:r w:rsidRPr="008C39C3">
        <w:t xml:space="preserve">шим. </w:t>
      </w:r>
    </w:p>
    <w:p w14:paraId="0E98BE85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П</w:t>
      </w:r>
      <w:r w:rsidRPr="008C39C3">
        <w:t>реподо</w:t>
      </w:r>
      <w:r w:rsidR="006E71A2" w:rsidRPr="008C39C3">
        <w:t>́</w:t>
      </w:r>
      <w:r w:rsidRPr="008C39C3">
        <w:t>бным Мака</w:t>
      </w:r>
      <w:r w:rsidR="006E71A2" w:rsidRPr="008C39C3">
        <w:t>́</w:t>
      </w:r>
      <w:r w:rsidRPr="008C39C3">
        <w:t>рием му</w:t>
      </w:r>
      <w:r w:rsidR="006E71A2" w:rsidRPr="008C39C3">
        <w:t>́</w:t>
      </w:r>
      <w:r w:rsidRPr="008C39C3">
        <w:t>дре наставля</w:t>
      </w:r>
      <w:r w:rsidR="006E71A2" w:rsidRPr="008C39C3">
        <w:t>́</w:t>
      </w:r>
      <w:r w:rsidRPr="008C39C3">
        <w:t>емь,/ богоизбра</w:t>
      </w:r>
      <w:r w:rsidR="006E71A2" w:rsidRPr="008C39C3">
        <w:t>́</w:t>
      </w:r>
      <w:r w:rsidRPr="008C39C3">
        <w:t>нне о</w:t>
      </w:r>
      <w:r w:rsidR="006E71A2" w:rsidRPr="008C39C3">
        <w:t>́</w:t>
      </w:r>
      <w:r w:rsidRPr="008C39C3">
        <w:t>тче Анато</w:t>
      </w:r>
      <w:r w:rsidR="006E71A2" w:rsidRPr="008C39C3">
        <w:t>́</w:t>
      </w:r>
      <w:r w:rsidRPr="008C39C3">
        <w:t>лие,/ ду</w:t>
      </w:r>
      <w:r w:rsidR="006E71A2" w:rsidRPr="008C39C3">
        <w:t>́</w:t>
      </w:r>
      <w:r w:rsidRPr="008C39C3">
        <w:t>шу твою</w:t>
      </w:r>
      <w:r w:rsidR="006E71A2" w:rsidRPr="008C39C3">
        <w:t>́</w:t>
      </w:r>
      <w:r w:rsidRPr="008C39C3">
        <w:t>, я</w:t>
      </w:r>
      <w:r w:rsidR="006E71A2" w:rsidRPr="008C39C3">
        <w:t>́</w:t>
      </w:r>
      <w:r w:rsidRPr="008C39C3">
        <w:t>ко зла</w:t>
      </w:r>
      <w:r w:rsidR="006E71A2" w:rsidRPr="008C39C3">
        <w:t>́</w:t>
      </w:r>
      <w:r w:rsidRPr="008C39C3">
        <w:t>то в горни</w:t>
      </w:r>
      <w:r w:rsidR="006E71A2" w:rsidRPr="008C39C3">
        <w:t>́</w:t>
      </w:r>
      <w:r w:rsidRPr="008C39C3">
        <w:t>ле, от страсте</w:t>
      </w:r>
      <w:r w:rsidR="006E71A2" w:rsidRPr="008C39C3">
        <w:t>́</w:t>
      </w:r>
      <w:r w:rsidRPr="008C39C3">
        <w:t>й очи</w:t>
      </w:r>
      <w:r w:rsidR="006E71A2" w:rsidRPr="008C39C3">
        <w:t>́</w:t>
      </w:r>
      <w:r w:rsidRPr="008C39C3">
        <w:t>стил еси</w:t>
      </w:r>
      <w:r w:rsidR="006E71A2" w:rsidRPr="008C39C3">
        <w:t>́</w:t>
      </w:r>
      <w:r w:rsidRPr="008C39C3">
        <w:t>/ и, доброде</w:t>
      </w:r>
      <w:r w:rsidR="006E71A2" w:rsidRPr="008C39C3">
        <w:t>́</w:t>
      </w:r>
      <w:r w:rsidRPr="008C39C3">
        <w:t>телей и</w:t>
      </w:r>
      <w:r w:rsidR="006E71A2" w:rsidRPr="008C39C3">
        <w:t>́</w:t>
      </w:r>
      <w:r w:rsidRPr="008C39C3">
        <w:t>ноческих высоту</w:t>
      </w:r>
      <w:r w:rsidR="006E71A2" w:rsidRPr="008C39C3">
        <w:t>́</w:t>
      </w:r>
      <w:r w:rsidRPr="008C39C3">
        <w:t xml:space="preserve"> показу</w:t>
      </w:r>
      <w:r w:rsidR="006E71A2" w:rsidRPr="008C39C3">
        <w:t>́</w:t>
      </w:r>
      <w:r w:rsidRPr="008C39C3">
        <w:t>я,/ послуша</w:t>
      </w:r>
      <w:r w:rsidR="006E71A2" w:rsidRPr="008C39C3">
        <w:t>́</w:t>
      </w:r>
      <w:r w:rsidRPr="008C39C3">
        <w:t>нием и смире</w:t>
      </w:r>
      <w:r w:rsidR="006E71A2" w:rsidRPr="008C39C3">
        <w:t>́</w:t>
      </w:r>
      <w:r w:rsidRPr="008C39C3">
        <w:t>нием украси</w:t>
      </w:r>
      <w:r w:rsidR="006E71A2" w:rsidRPr="008C39C3">
        <w:t>́</w:t>
      </w:r>
      <w:r w:rsidRPr="008C39C3">
        <w:t>лся еси</w:t>
      </w:r>
      <w:r w:rsidR="006E71A2" w:rsidRPr="008C39C3">
        <w:t>́</w:t>
      </w:r>
      <w:r w:rsidRPr="008C39C3">
        <w:t>/ и, я</w:t>
      </w:r>
      <w:r w:rsidR="006E71A2" w:rsidRPr="008C39C3">
        <w:t>́</w:t>
      </w:r>
      <w:r w:rsidRPr="008C39C3">
        <w:t>ко крин кра</w:t>
      </w:r>
      <w:r w:rsidR="006E71A2" w:rsidRPr="008C39C3">
        <w:t>́</w:t>
      </w:r>
      <w:r w:rsidRPr="008C39C3">
        <w:t>сный, в О</w:t>
      </w:r>
      <w:r w:rsidR="006E71A2" w:rsidRPr="008C39C3">
        <w:t>́</w:t>
      </w:r>
      <w:r w:rsidRPr="008C39C3">
        <w:t>птинстей пу</w:t>
      </w:r>
      <w:r w:rsidR="006E71A2" w:rsidRPr="008C39C3">
        <w:t>́</w:t>
      </w:r>
      <w:r w:rsidRPr="008C39C3">
        <w:t>стыни процве</w:t>
      </w:r>
      <w:r w:rsidR="006E71A2" w:rsidRPr="008C39C3">
        <w:t>́</w:t>
      </w:r>
      <w:r w:rsidRPr="008C39C3">
        <w:t>л еси</w:t>
      </w:r>
      <w:r w:rsidR="006E71A2" w:rsidRPr="008C39C3">
        <w:t>́</w:t>
      </w:r>
      <w:r w:rsidRPr="008C39C3">
        <w:t>./ Те</w:t>
      </w:r>
      <w:r w:rsidR="006E71A2" w:rsidRPr="008C39C3">
        <w:t>́</w:t>
      </w:r>
      <w:r w:rsidRPr="008C39C3">
        <w:t>мже со дерзнове</w:t>
      </w:r>
      <w:r w:rsidR="006E71A2" w:rsidRPr="008C39C3">
        <w:t>́</w:t>
      </w:r>
      <w:r w:rsidRPr="008C39C3">
        <w:t>нием к тебе</w:t>
      </w:r>
      <w:r w:rsidR="006E71A2" w:rsidRPr="008C39C3">
        <w:t>́</w:t>
      </w:r>
      <w:r w:rsidRPr="008C39C3">
        <w:t xml:space="preserve"> вопие</w:t>
      </w:r>
      <w:r w:rsidR="006E71A2" w:rsidRPr="008C39C3">
        <w:t>́</w:t>
      </w:r>
      <w:r w:rsidRPr="008C39C3">
        <w:t>м:/ дух покая</w:t>
      </w:r>
      <w:r w:rsidR="006E71A2" w:rsidRPr="008C39C3">
        <w:t>́</w:t>
      </w:r>
      <w:r w:rsidRPr="008C39C3">
        <w:t>ния нам испроси</w:t>
      </w:r>
      <w:r w:rsidR="006E71A2" w:rsidRPr="008C39C3">
        <w:t>́</w:t>
      </w:r>
      <w:r w:rsidRPr="008C39C3">
        <w:t>/</w:t>
      </w:r>
      <w:r w:rsidR="006E71A2" w:rsidRPr="008C39C3">
        <w:t>/</w:t>
      </w:r>
      <w:r w:rsidRPr="008C39C3">
        <w:t xml:space="preserve"> и не преста</w:t>
      </w:r>
      <w:r w:rsidR="006E71A2" w:rsidRPr="008C39C3">
        <w:t>́</w:t>
      </w:r>
      <w:r w:rsidRPr="008C39C3">
        <w:t>й моли</w:t>
      </w:r>
      <w:r w:rsidR="006E71A2" w:rsidRPr="008C39C3">
        <w:t>́</w:t>
      </w:r>
      <w:r w:rsidRPr="008C39C3">
        <w:t>тися о душа</w:t>
      </w:r>
      <w:r w:rsidR="006E71A2" w:rsidRPr="008C39C3">
        <w:t>́</w:t>
      </w:r>
      <w:r w:rsidRPr="008C39C3">
        <w:t>х на</w:t>
      </w:r>
      <w:r w:rsidR="006E71A2" w:rsidRPr="008C39C3">
        <w:t>́</w:t>
      </w:r>
      <w:r w:rsidRPr="008C39C3">
        <w:t>ших.</w:t>
      </w:r>
    </w:p>
    <w:p w14:paraId="0E98BE86" w14:textId="171C2CF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П</w:t>
      </w:r>
      <w:r w:rsidRPr="008C39C3">
        <w:t>ослуша</w:t>
      </w:r>
      <w:r w:rsidR="006E71A2" w:rsidRPr="008C39C3">
        <w:t>́</w:t>
      </w:r>
      <w:r w:rsidRPr="008C39C3">
        <w:t>ние от ста</w:t>
      </w:r>
      <w:r w:rsidR="006E71A2" w:rsidRPr="008C39C3">
        <w:t>́</w:t>
      </w:r>
      <w:r w:rsidRPr="008C39C3">
        <w:t>рца Амвро</w:t>
      </w:r>
      <w:r w:rsidR="006E71A2" w:rsidRPr="008C39C3">
        <w:t>́</w:t>
      </w:r>
      <w:r w:rsidRPr="008C39C3">
        <w:t>сия прие</w:t>
      </w:r>
      <w:r w:rsidR="006E71A2" w:rsidRPr="008C39C3">
        <w:t>́</w:t>
      </w:r>
      <w:r w:rsidRPr="008C39C3">
        <w:t>мый,/ Ша</w:t>
      </w:r>
      <w:r w:rsidR="00EE4AC4" w:rsidRPr="008C39C3">
        <w:t>́</w:t>
      </w:r>
      <w:r w:rsidRPr="008C39C3">
        <w:t>мординския оби</w:t>
      </w:r>
      <w:r w:rsidR="006E71A2" w:rsidRPr="008C39C3">
        <w:t>́</w:t>
      </w:r>
      <w:r w:rsidRPr="008C39C3">
        <w:t>тели насе</w:t>
      </w:r>
      <w:r w:rsidR="006E71A2" w:rsidRPr="008C39C3">
        <w:t>́</w:t>
      </w:r>
      <w:r w:rsidRPr="008C39C3">
        <w:t>льницы духо</w:t>
      </w:r>
      <w:r w:rsidR="006E71A2" w:rsidRPr="008C39C3">
        <w:t>́</w:t>
      </w:r>
      <w:r w:rsidRPr="008C39C3">
        <w:t>вно окормля</w:t>
      </w:r>
      <w:r w:rsidR="006E71A2" w:rsidRPr="008C39C3">
        <w:t>́</w:t>
      </w:r>
      <w:r w:rsidRPr="008C39C3">
        <w:t>ти,/ блаже</w:t>
      </w:r>
      <w:r w:rsidR="006E71A2" w:rsidRPr="008C39C3">
        <w:t>́</w:t>
      </w:r>
      <w:r w:rsidRPr="008C39C3">
        <w:t>нне о</w:t>
      </w:r>
      <w:r w:rsidR="006E71A2" w:rsidRPr="008C39C3">
        <w:t>́</w:t>
      </w:r>
      <w:r w:rsidRPr="008C39C3">
        <w:t>т</w:t>
      </w:r>
      <w:r w:rsidR="00B960C2" w:rsidRPr="008C39C3">
        <w:t>ч</w:t>
      </w:r>
      <w:r w:rsidRPr="008C39C3">
        <w:t>е Анато</w:t>
      </w:r>
      <w:r w:rsidR="006E71A2" w:rsidRPr="008C39C3">
        <w:t>́</w:t>
      </w:r>
      <w:r w:rsidRPr="008C39C3">
        <w:t>лие,/ му</w:t>
      </w:r>
      <w:r w:rsidR="006E71A2" w:rsidRPr="008C39C3">
        <w:t>́</w:t>
      </w:r>
      <w:r w:rsidRPr="008C39C3">
        <w:t>дрый наста</w:t>
      </w:r>
      <w:r w:rsidR="006E71A2" w:rsidRPr="008C39C3">
        <w:t>́</w:t>
      </w:r>
      <w:r w:rsidRPr="008C39C3">
        <w:t>вник тем яви</w:t>
      </w:r>
      <w:r w:rsidR="006E71A2" w:rsidRPr="008C39C3">
        <w:t>́</w:t>
      </w:r>
      <w:r w:rsidRPr="008C39C3">
        <w:t>лся еси</w:t>
      </w:r>
      <w:r w:rsidR="006E71A2" w:rsidRPr="008C39C3">
        <w:t>́</w:t>
      </w:r>
      <w:r w:rsidRPr="008C39C3">
        <w:t>/ и, я</w:t>
      </w:r>
      <w:r w:rsidR="006E71A2" w:rsidRPr="008C39C3">
        <w:t>́</w:t>
      </w:r>
      <w:r w:rsidRPr="008C39C3">
        <w:t>ко лю</w:t>
      </w:r>
      <w:r w:rsidR="006E71A2" w:rsidRPr="008C39C3">
        <w:t>́</w:t>
      </w:r>
      <w:r w:rsidRPr="008C39C3">
        <w:t>бящий оте</w:t>
      </w:r>
      <w:r w:rsidR="006E71A2" w:rsidRPr="008C39C3">
        <w:t>́</w:t>
      </w:r>
      <w:r w:rsidRPr="008C39C3">
        <w:t>ц, сло</w:t>
      </w:r>
      <w:r w:rsidR="0059611B" w:rsidRPr="008C39C3">
        <w:t>́</w:t>
      </w:r>
      <w:r w:rsidRPr="008C39C3">
        <w:t>вом и житие</w:t>
      </w:r>
      <w:r w:rsidR="0059611B" w:rsidRPr="008C39C3">
        <w:t>́</w:t>
      </w:r>
      <w:r w:rsidRPr="008C39C3">
        <w:t>м назида</w:t>
      </w:r>
      <w:r w:rsidR="0059611B" w:rsidRPr="008C39C3">
        <w:t>́</w:t>
      </w:r>
      <w:r w:rsidRPr="008C39C3">
        <w:t>я,/ неразу</w:t>
      </w:r>
      <w:r w:rsidR="0059611B" w:rsidRPr="008C39C3">
        <w:t>́</w:t>
      </w:r>
      <w:r w:rsidRPr="008C39C3">
        <w:t>мныя же де</w:t>
      </w:r>
      <w:r w:rsidR="0059611B" w:rsidRPr="008C39C3">
        <w:t>́</w:t>
      </w:r>
      <w:r w:rsidRPr="008C39C3">
        <w:t>вы от сна грехо</w:t>
      </w:r>
      <w:r w:rsidR="0059611B" w:rsidRPr="008C39C3">
        <w:t>́</w:t>
      </w:r>
      <w:r w:rsidRPr="008C39C3">
        <w:t>внаго пробужда</w:t>
      </w:r>
      <w:r w:rsidR="0059611B" w:rsidRPr="008C39C3">
        <w:t>́</w:t>
      </w:r>
      <w:r w:rsidRPr="008C39C3">
        <w:t>я,/ кро</w:t>
      </w:r>
      <w:r w:rsidR="0059611B" w:rsidRPr="008C39C3">
        <w:t>́</w:t>
      </w:r>
      <w:r w:rsidRPr="008C39C3">
        <w:t>тце вся во Ца</w:t>
      </w:r>
      <w:r w:rsidR="0059611B" w:rsidRPr="008C39C3">
        <w:t>́</w:t>
      </w:r>
      <w:r w:rsidRPr="008C39C3">
        <w:t>рствие Небе</w:t>
      </w:r>
      <w:r w:rsidR="0059611B" w:rsidRPr="008C39C3">
        <w:t>́</w:t>
      </w:r>
      <w:r w:rsidRPr="008C39C3">
        <w:t>сное упра</w:t>
      </w:r>
      <w:r w:rsidR="0059611B" w:rsidRPr="008C39C3">
        <w:t>́</w:t>
      </w:r>
      <w:r w:rsidRPr="008C39C3">
        <w:t>вил еси</w:t>
      </w:r>
      <w:r w:rsidR="0059611B" w:rsidRPr="008C39C3">
        <w:t>́</w:t>
      </w:r>
      <w:r w:rsidRPr="008C39C3">
        <w:t>./ Те</w:t>
      </w:r>
      <w:r w:rsidR="0059611B" w:rsidRPr="008C39C3">
        <w:t>́</w:t>
      </w:r>
      <w:r w:rsidRPr="008C39C3">
        <w:t>мже и нас на путь спасе</w:t>
      </w:r>
      <w:r w:rsidR="0059611B" w:rsidRPr="008C39C3">
        <w:t>́</w:t>
      </w:r>
      <w:r w:rsidRPr="008C39C3">
        <w:t>ния наста</w:t>
      </w:r>
      <w:r w:rsidR="0059611B" w:rsidRPr="008C39C3">
        <w:t>́</w:t>
      </w:r>
      <w:r w:rsidRPr="008C39C3">
        <w:t>ви/</w:t>
      </w:r>
      <w:r w:rsidR="0059611B" w:rsidRPr="008C39C3">
        <w:t>/</w:t>
      </w:r>
      <w:r w:rsidRPr="008C39C3">
        <w:t xml:space="preserve"> и не преста</w:t>
      </w:r>
      <w:r w:rsidR="0059611B" w:rsidRPr="008C39C3">
        <w:t>́</w:t>
      </w:r>
      <w:r w:rsidRPr="008C39C3">
        <w:t>й моли</w:t>
      </w:r>
      <w:r w:rsidR="0059611B" w:rsidRPr="008C39C3">
        <w:t>́</w:t>
      </w:r>
      <w:r w:rsidRPr="008C39C3">
        <w:t>тися о душа</w:t>
      </w:r>
      <w:r w:rsidR="0059611B" w:rsidRPr="008C39C3">
        <w:t>́</w:t>
      </w:r>
      <w:r w:rsidRPr="008C39C3">
        <w:t>х на</w:t>
      </w:r>
      <w:r w:rsidR="0059611B" w:rsidRPr="008C39C3">
        <w:t>́</w:t>
      </w:r>
      <w:r w:rsidRPr="008C39C3">
        <w:t>ших.</w:t>
      </w:r>
    </w:p>
    <w:p w14:paraId="0E98BE87" w14:textId="77777777" w:rsidR="0035344D" w:rsidRPr="008C39C3" w:rsidRDefault="0035344D" w:rsidP="0035344D">
      <w:pPr>
        <w:pStyle w:val="nbtservheadred"/>
      </w:pPr>
      <w:r w:rsidRPr="008C39C3">
        <w:t>Сла</w:t>
      </w:r>
      <w:r w:rsidR="0059611B" w:rsidRPr="008C39C3">
        <w:t>́</w:t>
      </w:r>
      <w:r w:rsidRPr="008C39C3">
        <w:t>ва, глaс 5:</w:t>
      </w:r>
    </w:p>
    <w:p w14:paraId="0E98BE88" w14:textId="0413EB45" w:rsidR="0035344D" w:rsidRPr="008C39C3" w:rsidRDefault="0035344D" w:rsidP="0035344D">
      <w:pPr>
        <w:pStyle w:val="nbtservbasic"/>
      </w:pPr>
      <w:r w:rsidRPr="008C39C3">
        <w:rPr>
          <w:rStyle w:val="nbtservred"/>
        </w:rPr>
        <w:t>С</w:t>
      </w:r>
      <w:r w:rsidRPr="008C39C3">
        <w:t>вяти</w:t>
      </w:r>
      <w:r w:rsidR="0059611B" w:rsidRPr="008C39C3">
        <w:t>́</w:t>
      </w:r>
      <w:r w:rsidRPr="008C39C3">
        <w:t>телю Григо</w:t>
      </w:r>
      <w:r w:rsidR="0059611B" w:rsidRPr="008C39C3">
        <w:t>́</w:t>
      </w:r>
      <w:r w:rsidRPr="008C39C3">
        <w:t>рию Богосло</w:t>
      </w:r>
      <w:r w:rsidR="0059611B" w:rsidRPr="008C39C3">
        <w:t>́</w:t>
      </w:r>
      <w:r w:rsidRPr="008C39C3">
        <w:t>ву подо</w:t>
      </w:r>
      <w:r w:rsidR="0059611B" w:rsidRPr="008C39C3">
        <w:t>́</w:t>
      </w:r>
      <w:r w:rsidRPr="008C39C3">
        <w:t>бяся,/ преподо</w:t>
      </w:r>
      <w:r w:rsidR="0059611B" w:rsidRPr="008C39C3">
        <w:t>́</w:t>
      </w:r>
      <w:r w:rsidRPr="008C39C3">
        <w:t>бне о</w:t>
      </w:r>
      <w:r w:rsidR="0059611B" w:rsidRPr="008C39C3">
        <w:t>́</w:t>
      </w:r>
      <w:r w:rsidR="007E35D7" w:rsidRPr="008C39C3">
        <w:t xml:space="preserve">тче </w:t>
      </w:r>
      <w:r w:rsidRPr="008C39C3">
        <w:t>Анато</w:t>
      </w:r>
      <w:r w:rsidR="0059611B" w:rsidRPr="008C39C3">
        <w:t>́</w:t>
      </w:r>
      <w:r w:rsidRPr="008C39C3">
        <w:t>лие,/ изде</w:t>
      </w:r>
      <w:r w:rsidR="0059611B" w:rsidRPr="008C39C3">
        <w:t>́</w:t>
      </w:r>
      <w:r w:rsidRPr="008C39C3">
        <w:t>тска доброде</w:t>
      </w:r>
      <w:r w:rsidR="0059611B" w:rsidRPr="008C39C3">
        <w:t>́</w:t>
      </w:r>
      <w:r w:rsidRPr="008C39C3">
        <w:t>тельное житие</w:t>
      </w:r>
      <w:r w:rsidR="0059611B" w:rsidRPr="008C39C3">
        <w:t>́</w:t>
      </w:r>
      <w:r w:rsidRPr="008C39C3">
        <w:t xml:space="preserve"> возлюби</w:t>
      </w:r>
      <w:r w:rsidR="0059611B" w:rsidRPr="008C39C3">
        <w:t>́</w:t>
      </w:r>
      <w:r w:rsidRPr="008C39C3">
        <w:t>л еси</w:t>
      </w:r>
      <w:r w:rsidR="0059611B" w:rsidRPr="008C39C3">
        <w:t>́</w:t>
      </w:r>
      <w:r w:rsidRPr="008C39C3">
        <w:t>/ и, словесы</w:t>
      </w:r>
      <w:r w:rsidR="0059611B" w:rsidRPr="008C39C3">
        <w:t>́</w:t>
      </w:r>
      <w:r w:rsidRPr="008C39C3">
        <w:t xml:space="preserve"> того</w:t>
      </w:r>
      <w:r w:rsidR="0059611B" w:rsidRPr="008C39C3">
        <w:t>́</w:t>
      </w:r>
      <w:r w:rsidRPr="008C39C3">
        <w:t xml:space="preserve"> па</w:t>
      </w:r>
      <w:r w:rsidR="0059611B" w:rsidRPr="008C39C3">
        <w:t>́</w:t>
      </w:r>
      <w:r w:rsidRPr="008C39C3">
        <w:t>че, не</w:t>
      </w:r>
      <w:r w:rsidR="0059611B" w:rsidRPr="008C39C3">
        <w:t>́</w:t>
      </w:r>
      <w:r w:rsidRPr="008C39C3">
        <w:t>жели бра</w:t>
      </w:r>
      <w:r w:rsidR="0059611B" w:rsidRPr="008C39C3">
        <w:t>́</w:t>
      </w:r>
      <w:r w:rsidRPr="008C39C3">
        <w:t>шном, насыща</w:t>
      </w:r>
      <w:r w:rsidR="0059611B" w:rsidRPr="008C39C3">
        <w:t>́</w:t>
      </w:r>
      <w:r w:rsidRPr="008C39C3">
        <w:t>яся,/ благоче</w:t>
      </w:r>
      <w:r w:rsidR="0059611B" w:rsidRPr="008C39C3">
        <w:t>́</w:t>
      </w:r>
      <w:r w:rsidRPr="008C39C3">
        <w:t>стие и чистоту</w:t>
      </w:r>
      <w:r w:rsidR="0059611B" w:rsidRPr="008C39C3">
        <w:t>́</w:t>
      </w:r>
      <w:r w:rsidRPr="008C39C3">
        <w:t xml:space="preserve"> восприя</w:t>
      </w:r>
      <w:r w:rsidR="0059611B" w:rsidRPr="008C39C3">
        <w:t>́</w:t>
      </w:r>
      <w:r w:rsidRPr="008C39C3">
        <w:t>л еси</w:t>
      </w:r>
      <w:r w:rsidR="0059611B" w:rsidRPr="008C39C3">
        <w:t>́</w:t>
      </w:r>
      <w:r w:rsidRPr="008C39C3">
        <w:t>/ и, ве</w:t>
      </w:r>
      <w:r w:rsidR="0059611B" w:rsidRPr="008C39C3">
        <w:t>́</w:t>
      </w:r>
      <w:r w:rsidRPr="008C39C3">
        <w:t>ру пра</w:t>
      </w:r>
      <w:r w:rsidR="0059611B" w:rsidRPr="008C39C3">
        <w:t>́</w:t>
      </w:r>
      <w:r w:rsidRPr="008C39C3">
        <w:t>вую трубо</w:t>
      </w:r>
      <w:r w:rsidR="0059611B" w:rsidRPr="008C39C3">
        <w:t>́</w:t>
      </w:r>
      <w:r w:rsidRPr="008C39C3">
        <w:t>ю покая</w:t>
      </w:r>
      <w:r w:rsidR="0059611B" w:rsidRPr="008C39C3">
        <w:t>́</w:t>
      </w:r>
      <w:r w:rsidRPr="008C39C3">
        <w:t>ния во</w:t>
      </w:r>
      <w:r w:rsidR="004C7E4F" w:rsidRPr="008C39C3">
        <w:t>з</w:t>
      </w:r>
      <w:r w:rsidRPr="008C39C3">
        <w:t>пропове</w:t>
      </w:r>
      <w:r w:rsidR="0059611B" w:rsidRPr="008C39C3">
        <w:t>́</w:t>
      </w:r>
      <w:r w:rsidRPr="008C39C3">
        <w:t>дав,/ в любви</w:t>
      </w:r>
      <w:r w:rsidR="0059611B" w:rsidRPr="008C39C3">
        <w:t>́</w:t>
      </w:r>
      <w:r w:rsidRPr="008C39C3">
        <w:t xml:space="preserve"> ко Пресвят</w:t>
      </w:r>
      <w:r w:rsidR="00847E93" w:rsidRPr="008C39C3">
        <w:t>е́</w:t>
      </w:r>
      <w:r w:rsidRPr="008C39C3">
        <w:t>й Тро</w:t>
      </w:r>
      <w:r w:rsidR="0059611B" w:rsidRPr="008C39C3">
        <w:t>́</w:t>
      </w:r>
      <w:r w:rsidRPr="008C39C3">
        <w:t>ице возра</w:t>
      </w:r>
      <w:r w:rsidR="0059611B" w:rsidRPr="008C39C3">
        <w:t>́</w:t>
      </w:r>
      <w:r w:rsidRPr="008C39C3">
        <w:t>сл еси</w:t>
      </w:r>
      <w:r w:rsidR="0059611B" w:rsidRPr="008C39C3">
        <w:t>́</w:t>
      </w:r>
      <w:r w:rsidRPr="008C39C3">
        <w:t>,/ те</w:t>
      </w:r>
      <w:r w:rsidR="0059611B" w:rsidRPr="008C39C3">
        <w:t>́</w:t>
      </w:r>
      <w:r w:rsidRPr="008C39C3">
        <w:t>мже и преставле</w:t>
      </w:r>
      <w:r w:rsidR="0059611B" w:rsidRPr="008C39C3">
        <w:t>́</w:t>
      </w:r>
      <w:r w:rsidRPr="008C39C3">
        <w:t>ния с ним во еди</w:t>
      </w:r>
      <w:r w:rsidR="0059611B" w:rsidRPr="008C39C3">
        <w:t>́</w:t>
      </w:r>
      <w:r w:rsidRPr="008C39C3">
        <w:t>н день сподо</w:t>
      </w:r>
      <w:r w:rsidR="0059611B" w:rsidRPr="008C39C3">
        <w:t>́</w:t>
      </w:r>
      <w:r w:rsidRPr="008C39C3">
        <w:t>бися./ Ны</w:t>
      </w:r>
      <w:r w:rsidR="0059611B" w:rsidRPr="008C39C3">
        <w:t>́</w:t>
      </w:r>
      <w:r w:rsidRPr="008C39C3">
        <w:t>не же, вку</w:t>
      </w:r>
      <w:r w:rsidR="0059611B" w:rsidRPr="008C39C3">
        <w:t>́</w:t>
      </w:r>
      <w:r w:rsidRPr="008C39C3">
        <w:t>пе Престо</w:t>
      </w:r>
      <w:r w:rsidR="0059611B" w:rsidRPr="008C39C3">
        <w:t>́</w:t>
      </w:r>
      <w:r w:rsidRPr="008C39C3">
        <w:t>лу Божества</w:t>
      </w:r>
      <w:r w:rsidR="0059611B" w:rsidRPr="008C39C3">
        <w:t>́</w:t>
      </w:r>
      <w:r w:rsidRPr="008C39C3">
        <w:t xml:space="preserve"> Трисия</w:t>
      </w:r>
      <w:r w:rsidR="0059611B" w:rsidRPr="008C39C3">
        <w:t>́</w:t>
      </w:r>
      <w:r w:rsidRPr="008C39C3">
        <w:t>ннаго предстоя</w:t>
      </w:r>
      <w:r w:rsidR="0059611B" w:rsidRPr="008C39C3">
        <w:t>́</w:t>
      </w:r>
      <w:r w:rsidRPr="008C39C3">
        <w:t>ще,/ моли</w:t>
      </w:r>
      <w:r w:rsidR="0059611B" w:rsidRPr="008C39C3">
        <w:t>́</w:t>
      </w:r>
      <w:r w:rsidRPr="008C39C3">
        <w:t>теся о нас, достоблаже</w:t>
      </w:r>
      <w:r w:rsidR="0059611B" w:rsidRPr="008C39C3">
        <w:t>́</w:t>
      </w:r>
      <w:r w:rsidRPr="008C39C3">
        <w:t>ннии отцы</w:t>
      </w:r>
      <w:r w:rsidR="0059611B" w:rsidRPr="008C39C3">
        <w:t>́</w:t>
      </w:r>
      <w:r w:rsidRPr="008C39C3">
        <w:t>,/ па</w:t>
      </w:r>
      <w:r w:rsidR="0059611B" w:rsidRPr="008C39C3">
        <w:t>́</w:t>
      </w:r>
      <w:r w:rsidRPr="008C39C3">
        <w:t>мять ва</w:t>
      </w:r>
      <w:r w:rsidR="0059611B" w:rsidRPr="008C39C3">
        <w:t>́</w:t>
      </w:r>
      <w:r w:rsidRPr="008C39C3">
        <w:t>шу любо</w:t>
      </w:r>
      <w:r w:rsidR="0059611B" w:rsidRPr="008C39C3">
        <w:t>́</w:t>
      </w:r>
      <w:r w:rsidRPr="008C39C3">
        <w:t>вию почита</w:t>
      </w:r>
      <w:r w:rsidR="0059611B" w:rsidRPr="008C39C3">
        <w:t>́</w:t>
      </w:r>
      <w:r w:rsidRPr="008C39C3">
        <w:t>ющих,/</w:t>
      </w:r>
      <w:r w:rsidR="0059611B" w:rsidRPr="008C39C3">
        <w:t>/</w:t>
      </w:r>
      <w:r w:rsidRPr="008C39C3">
        <w:t xml:space="preserve"> е</w:t>
      </w:r>
      <w:r w:rsidR="0059611B" w:rsidRPr="008C39C3">
        <w:t>́</w:t>
      </w:r>
      <w:r w:rsidRPr="008C39C3">
        <w:t>же спасти</w:t>
      </w:r>
      <w:r w:rsidR="0059611B" w:rsidRPr="008C39C3">
        <w:t>́</w:t>
      </w:r>
      <w:r w:rsidRPr="008C39C3">
        <w:t>ся душа</w:t>
      </w:r>
      <w:r w:rsidR="0059611B" w:rsidRPr="008C39C3">
        <w:t>́</w:t>
      </w:r>
      <w:r w:rsidRPr="008C39C3">
        <w:t>м на</w:t>
      </w:r>
      <w:r w:rsidR="0059611B" w:rsidRPr="008C39C3">
        <w:t>́</w:t>
      </w:r>
      <w:r w:rsidRPr="008C39C3">
        <w:t>шим.</w:t>
      </w:r>
    </w:p>
    <w:p w14:paraId="0E98BE89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И ны</w:t>
      </w:r>
      <w:r w:rsidR="0059611B" w:rsidRPr="008C39C3">
        <w:rPr>
          <w:rStyle w:val="nbtservred"/>
        </w:rPr>
        <w:t>́</w:t>
      </w:r>
      <w:r w:rsidRPr="008C39C3">
        <w:rPr>
          <w:rStyle w:val="nbtservred"/>
        </w:rPr>
        <w:t>не, Богоро</w:t>
      </w:r>
      <w:r w:rsidR="0059611B" w:rsidRPr="008C39C3">
        <w:rPr>
          <w:rStyle w:val="nbtservred"/>
        </w:rPr>
        <w:t>́</w:t>
      </w:r>
      <w:r w:rsidRPr="008C39C3">
        <w:rPr>
          <w:rStyle w:val="nbtservred"/>
        </w:rPr>
        <w:t xml:space="preserve">дичен: В </w:t>
      </w:r>
      <w:r w:rsidRPr="008C39C3">
        <w:t>Чермне</w:t>
      </w:r>
      <w:r w:rsidR="0059611B" w:rsidRPr="008C39C3">
        <w:t>́</w:t>
      </w:r>
      <w:r w:rsidRPr="008C39C3">
        <w:t>м мори</w:t>
      </w:r>
      <w:r w:rsidR="0059611B" w:rsidRPr="008C39C3">
        <w:t>́</w:t>
      </w:r>
      <w:r w:rsidRPr="008C39C3">
        <w:t>:</w:t>
      </w:r>
    </w:p>
    <w:p w14:paraId="0E98BE8A" w14:textId="77777777" w:rsidR="0035344D" w:rsidRPr="008C39C3" w:rsidRDefault="0035344D" w:rsidP="0035344D">
      <w:pPr>
        <w:pStyle w:val="nbtservheadred"/>
      </w:pPr>
      <w:r w:rsidRPr="008C39C3">
        <w:t xml:space="preserve">На </w:t>
      </w:r>
      <w:proofErr w:type="gramStart"/>
      <w:r w:rsidRPr="008C39C3">
        <w:t>стихо</w:t>
      </w:r>
      <w:r w:rsidR="0059611B" w:rsidRPr="008C39C3">
        <w:t>́</w:t>
      </w:r>
      <w:r w:rsidRPr="008C39C3">
        <w:t>вне</w:t>
      </w:r>
      <w:proofErr w:type="gramEnd"/>
      <w:r w:rsidRPr="008C39C3">
        <w:t xml:space="preserve"> стихи</w:t>
      </w:r>
      <w:r w:rsidR="0059611B" w:rsidRPr="008C39C3">
        <w:t>́</w:t>
      </w:r>
      <w:r w:rsidRPr="008C39C3">
        <w:t>ры, глас 1.</w:t>
      </w:r>
    </w:p>
    <w:p w14:paraId="0E98BE8B" w14:textId="77777777" w:rsidR="0035344D" w:rsidRPr="008C39C3" w:rsidRDefault="0035344D" w:rsidP="0035344D">
      <w:pPr>
        <w:pStyle w:val="nbtservpodoben"/>
      </w:pPr>
      <w:r w:rsidRPr="008C39C3">
        <w:rPr>
          <w:rStyle w:val="nbtservred"/>
        </w:rPr>
        <w:t>Подо</w:t>
      </w:r>
      <w:r w:rsidR="00EC3B5E" w:rsidRPr="008C39C3">
        <w:rPr>
          <w:rStyle w:val="nbtservred"/>
        </w:rPr>
        <w:t>́</w:t>
      </w:r>
      <w:r w:rsidRPr="008C39C3">
        <w:rPr>
          <w:rStyle w:val="nbtservred"/>
        </w:rPr>
        <w:t>бен: Н</w:t>
      </w:r>
      <w:r w:rsidRPr="008C39C3">
        <w:t>ебе</w:t>
      </w:r>
      <w:r w:rsidR="00EC3B5E" w:rsidRPr="008C39C3">
        <w:t>́</w:t>
      </w:r>
      <w:r w:rsidRPr="008C39C3">
        <w:t>сных чино</w:t>
      </w:r>
      <w:r w:rsidR="00EC3B5E" w:rsidRPr="008C39C3">
        <w:t>́</w:t>
      </w:r>
      <w:r w:rsidRPr="008C39C3">
        <w:t>в:</w:t>
      </w:r>
    </w:p>
    <w:p w14:paraId="0E98BE8C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lastRenderedPageBreak/>
        <w:t>Н</w:t>
      </w:r>
      <w:r w:rsidRPr="008C39C3">
        <w:t>ебе</w:t>
      </w:r>
      <w:r w:rsidR="0059611B" w:rsidRPr="008C39C3">
        <w:t>́</w:t>
      </w:r>
      <w:r w:rsidRPr="008C39C3">
        <w:t>снаго гра</w:t>
      </w:r>
      <w:r w:rsidR="0059611B" w:rsidRPr="008C39C3">
        <w:t>́</w:t>
      </w:r>
      <w:r w:rsidRPr="008C39C3">
        <w:t>да ра</w:t>
      </w:r>
      <w:r w:rsidR="0059611B" w:rsidRPr="008C39C3">
        <w:t>́</w:t>
      </w:r>
      <w:r w:rsidRPr="008C39C3">
        <w:t>дование/ и оби</w:t>
      </w:r>
      <w:r w:rsidR="0059611B" w:rsidRPr="008C39C3">
        <w:t>́</w:t>
      </w:r>
      <w:r w:rsidRPr="008C39C3">
        <w:t>тели Введе</w:t>
      </w:r>
      <w:r w:rsidR="0059611B" w:rsidRPr="008C39C3">
        <w:t>́</w:t>
      </w:r>
      <w:r w:rsidRPr="008C39C3">
        <w:t>нския ликова</w:t>
      </w:r>
      <w:r w:rsidR="0059611B" w:rsidRPr="008C39C3">
        <w:t>́</w:t>
      </w:r>
      <w:r w:rsidRPr="008C39C3">
        <w:t>ние,/ преподо</w:t>
      </w:r>
      <w:r w:rsidR="0059611B" w:rsidRPr="008C39C3">
        <w:t>́</w:t>
      </w:r>
      <w:r w:rsidRPr="008C39C3">
        <w:t>бне о</w:t>
      </w:r>
      <w:r w:rsidR="0059611B" w:rsidRPr="008C39C3">
        <w:t>́</w:t>
      </w:r>
      <w:r w:rsidRPr="008C39C3">
        <w:t>тче Анато</w:t>
      </w:r>
      <w:r w:rsidR="0059611B" w:rsidRPr="008C39C3">
        <w:t>́</w:t>
      </w:r>
      <w:r w:rsidRPr="008C39C3">
        <w:t>лие,/ ны</w:t>
      </w:r>
      <w:r w:rsidR="0059611B" w:rsidRPr="008C39C3">
        <w:t>́</w:t>
      </w:r>
      <w:r w:rsidRPr="008C39C3">
        <w:t>не к тебе</w:t>
      </w:r>
      <w:r w:rsidR="0059611B" w:rsidRPr="008C39C3">
        <w:t>́</w:t>
      </w:r>
      <w:r w:rsidRPr="008C39C3">
        <w:t xml:space="preserve"> в ско</w:t>
      </w:r>
      <w:r w:rsidR="0059611B" w:rsidRPr="008C39C3">
        <w:t>́</w:t>
      </w:r>
      <w:r w:rsidRPr="008C39C3">
        <w:t>рби прибега</w:t>
      </w:r>
      <w:r w:rsidR="0059611B" w:rsidRPr="008C39C3">
        <w:t>́</w:t>
      </w:r>
      <w:r w:rsidRPr="008C39C3">
        <w:t>ющих/ ра</w:t>
      </w:r>
      <w:r w:rsidR="0059611B" w:rsidRPr="008C39C3">
        <w:t>́</w:t>
      </w:r>
      <w:r w:rsidRPr="008C39C3">
        <w:t>дости духо</w:t>
      </w:r>
      <w:r w:rsidR="0059611B" w:rsidRPr="008C39C3">
        <w:t>́</w:t>
      </w:r>
      <w:r w:rsidRPr="008C39C3">
        <w:t>вныя испо</w:t>
      </w:r>
      <w:r w:rsidR="0059611B" w:rsidRPr="008C39C3">
        <w:t>́</w:t>
      </w:r>
      <w:r w:rsidRPr="008C39C3">
        <w:t>лни,/</w:t>
      </w:r>
      <w:r w:rsidR="0059611B" w:rsidRPr="008C39C3">
        <w:t>/</w:t>
      </w:r>
      <w:r w:rsidRPr="008C39C3">
        <w:t xml:space="preserve"> я</w:t>
      </w:r>
      <w:r w:rsidR="0059611B" w:rsidRPr="008C39C3">
        <w:t>́</w:t>
      </w:r>
      <w:proofErr w:type="gramStart"/>
      <w:r w:rsidRPr="008C39C3">
        <w:t>ко</w:t>
      </w:r>
      <w:proofErr w:type="gramEnd"/>
      <w:r w:rsidRPr="008C39C3">
        <w:t xml:space="preserve"> те</w:t>
      </w:r>
      <w:r w:rsidR="0059611B" w:rsidRPr="008C39C3">
        <w:t>́</w:t>
      </w:r>
      <w:r w:rsidRPr="008C39C3">
        <w:t>плый и ди</w:t>
      </w:r>
      <w:r w:rsidR="0059611B" w:rsidRPr="008C39C3">
        <w:t>́</w:t>
      </w:r>
      <w:r w:rsidRPr="008C39C3">
        <w:t>вный пред Бо</w:t>
      </w:r>
      <w:r w:rsidR="0059611B" w:rsidRPr="008C39C3">
        <w:t>́</w:t>
      </w:r>
      <w:r w:rsidRPr="008C39C3">
        <w:t>гом предста</w:t>
      </w:r>
      <w:r w:rsidR="0059611B" w:rsidRPr="008C39C3">
        <w:t>́</w:t>
      </w:r>
      <w:r w:rsidRPr="008C39C3">
        <w:t>тель.</w:t>
      </w:r>
    </w:p>
    <w:p w14:paraId="0E98BE8D" w14:textId="77777777" w:rsidR="0035344D" w:rsidRPr="008C39C3" w:rsidRDefault="0035344D" w:rsidP="0035344D">
      <w:pPr>
        <w:pStyle w:val="nbtservstih"/>
      </w:pPr>
      <w:r w:rsidRPr="008C39C3">
        <w:rPr>
          <w:rStyle w:val="nbtservred"/>
        </w:rPr>
        <w:t>Стих: Ч</w:t>
      </w:r>
      <w:r w:rsidRPr="008C39C3">
        <w:t>естна́ пред Го́сподем// смерть преподо́бных Его́.</w:t>
      </w:r>
    </w:p>
    <w:p w14:paraId="0E98BE8E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Л</w:t>
      </w:r>
      <w:r w:rsidRPr="008C39C3">
        <w:t>юбо</w:t>
      </w:r>
      <w:r w:rsidR="0059611B" w:rsidRPr="008C39C3">
        <w:t>́</w:t>
      </w:r>
      <w:r w:rsidRPr="008C39C3">
        <w:t xml:space="preserve">вию </w:t>
      </w:r>
      <w:proofErr w:type="gramStart"/>
      <w:r w:rsidRPr="008C39C3">
        <w:t>оте</w:t>
      </w:r>
      <w:r w:rsidR="0059611B" w:rsidRPr="008C39C3">
        <w:t>́</w:t>
      </w:r>
      <w:r w:rsidRPr="008C39C3">
        <w:t>ческою</w:t>
      </w:r>
      <w:proofErr w:type="gramEnd"/>
      <w:r w:rsidRPr="008C39C3">
        <w:t xml:space="preserve"> украша</w:t>
      </w:r>
      <w:r w:rsidR="0059611B" w:rsidRPr="008C39C3">
        <w:t>́</w:t>
      </w:r>
      <w:r w:rsidRPr="008C39C3">
        <w:t>емый,/ свет Христо</w:t>
      </w:r>
      <w:r w:rsidR="0059611B" w:rsidRPr="008C39C3">
        <w:t>́</w:t>
      </w:r>
      <w:r w:rsidRPr="008C39C3">
        <w:t>в вои</w:t>
      </w:r>
      <w:r w:rsidR="0059611B" w:rsidRPr="008C39C3">
        <w:t>́сти</w:t>
      </w:r>
      <w:r w:rsidRPr="008C39C3">
        <w:t>ну стяжа</w:t>
      </w:r>
      <w:r w:rsidR="0059611B" w:rsidRPr="008C39C3">
        <w:t>́</w:t>
      </w:r>
      <w:r w:rsidRPr="008C39C3">
        <w:t>л еси</w:t>
      </w:r>
      <w:r w:rsidR="0059611B" w:rsidRPr="008C39C3">
        <w:t>́</w:t>
      </w:r>
      <w:r w:rsidRPr="008C39C3">
        <w:t>,/ о</w:t>
      </w:r>
      <w:r w:rsidR="0059611B" w:rsidRPr="008C39C3">
        <w:t>́</w:t>
      </w:r>
      <w:r w:rsidRPr="008C39C3">
        <w:t>тче Анато</w:t>
      </w:r>
      <w:r w:rsidR="0059611B" w:rsidRPr="008C39C3">
        <w:t>́</w:t>
      </w:r>
      <w:r w:rsidRPr="008C39C3">
        <w:t>лие преблаже</w:t>
      </w:r>
      <w:r w:rsidR="0059611B" w:rsidRPr="008C39C3">
        <w:t>́</w:t>
      </w:r>
      <w:r w:rsidRPr="008C39C3">
        <w:t>нне,/ и</w:t>
      </w:r>
      <w:r w:rsidR="0059611B" w:rsidRPr="008C39C3">
        <w:t>́</w:t>
      </w:r>
      <w:r w:rsidRPr="008C39C3">
        <w:t>мже путь духо</w:t>
      </w:r>
      <w:r w:rsidR="0059611B" w:rsidRPr="008C39C3">
        <w:t>́</w:t>
      </w:r>
      <w:r w:rsidRPr="008C39C3">
        <w:t>вный освеща</w:t>
      </w:r>
      <w:r w:rsidR="0059611B" w:rsidRPr="008C39C3">
        <w:t>́</w:t>
      </w:r>
      <w:r w:rsidRPr="008C39C3">
        <w:t>я,/ ду</w:t>
      </w:r>
      <w:r w:rsidR="0059611B" w:rsidRPr="008C39C3">
        <w:t>́</w:t>
      </w:r>
      <w:r w:rsidRPr="008C39C3">
        <w:t>ши мно</w:t>
      </w:r>
      <w:r w:rsidR="0059611B" w:rsidRPr="008C39C3">
        <w:t>́</w:t>
      </w:r>
      <w:r w:rsidRPr="008C39C3">
        <w:t>гия и</w:t>
      </w:r>
      <w:r w:rsidR="0059611B" w:rsidRPr="008C39C3">
        <w:t>́</w:t>
      </w:r>
      <w:r w:rsidRPr="008C39C3">
        <w:t>стинно просвети</w:t>
      </w:r>
      <w:r w:rsidR="009A4B68" w:rsidRPr="008C39C3">
        <w:t>́</w:t>
      </w:r>
      <w:r w:rsidRPr="008C39C3">
        <w:t>л еси</w:t>
      </w:r>
      <w:r w:rsidR="009A4B68" w:rsidRPr="008C39C3">
        <w:t>́</w:t>
      </w:r>
      <w:r w:rsidRPr="008C39C3">
        <w:t>./</w:t>
      </w:r>
      <w:r w:rsidR="009A4B68" w:rsidRPr="008C39C3">
        <w:t>/</w:t>
      </w:r>
      <w:r w:rsidRPr="008C39C3">
        <w:t xml:space="preserve"> Те</w:t>
      </w:r>
      <w:r w:rsidR="009A4B68" w:rsidRPr="008C39C3">
        <w:t>́</w:t>
      </w:r>
      <w:r w:rsidRPr="008C39C3">
        <w:t>мже моли</w:t>
      </w:r>
      <w:r w:rsidR="009A4B68" w:rsidRPr="008C39C3">
        <w:t>́</w:t>
      </w:r>
      <w:r w:rsidRPr="008C39C3">
        <w:t xml:space="preserve"> о спасе</w:t>
      </w:r>
      <w:r w:rsidR="009A4B68" w:rsidRPr="008C39C3">
        <w:t>́</w:t>
      </w:r>
      <w:r w:rsidRPr="008C39C3">
        <w:t>нии тя почита</w:t>
      </w:r>
      <w:r w:rsidR="009A4B68" w:rsidRPr="008C39C3">
        <w:t>́</w:t>
      </w:r>
      <w:r w:rsidRPr="008C39C3">
        <w:t>ющих.</w:t>
      </w:r>
    </w:p>
    <w:p w14:paraId="0E98BE8F" w14:textId="4BB31D3E" w:rsidR="0035344D" w:rsidRPr="008C39C3" w:rsidRDefault="0035344D" w:rsidP="0035344D">
      <w:pPr>
        <w:pStyle w:val="nbtservstih"/>
      </w:pPr>
      <w:r w:rsidRPr="008C39C3">
        <w:rPr>
          <w:rStyle w:val="nbtservred"/>
        </w:rPr>
        <w:t xml:space="preserve">Стих: </w:t>
      </w:r>
      <w:proofErr w:type="gramStart"/>
      <w:r w:rsidRPr="008C39C3">
        <w:rPr>
          <w:rStyle w:val="nbtservred"/>
        </w:rPr>
        <w:t>Б</w:t>
      </w:r>
      <w:r w:rsidRPr="008C39C3">
        <w:t>лаже́н</w:t>
      </w:r>
      <w:proofErr w:type="gramEnd"/>
      <w:r w:rsidRPr="008C39C3">
        <w:t xml:space="preserve"> муж</w:t>
      </w:r>
      <w:r w:rsidR="00D30CA2" w:rsidRPr="008C39C3">
        <w:t>,</w:t>
      </w:r>
      <w:r w:rsidRPr="008C39C3">
        <w:t xml:space="preserve"> боя́йся Го́спода,// в за́поведех Его́ восхо́щет зело́.</w:t>
      </w:r>
    </w:p>
    <w:p w14:paraId="0E98BE90" w14:textId="77777777" w:rsidR="0035344D" w:rsidRPr="008C39C3" w:rsidRDefault="0035344D" w:rsidP="0035344D">
      <w:pPr>
        <w:pStyle w:val="nbtservbasic"/>
      </w:pPr>
      <w:proofErr w:type="gramStart"/>
      <w:r w:rsidRPr="008C39C3">
        <w:rPr>
          <w:rStyle w:val="nbtservred"/>
        </w:rPr>
        <w:t>Т</w:t>
      </w:r>
      <w:r w:rsidRPr="008C39C3">
        <w:t>рудолю</w:t>
      </w:r>
      <w:r w:rsidR="009A4B68" w:rsidRPr="008C39C3">
        <w:t>́</w:t>
      </w:r>
      <w:r w:rsidRPr="008C39C3">
        <w:t>бие</w:t>
      </w:r>
      <w:proofErr w:type="gramEnd"/>
      <w:r w:rsidRPr="008C39C3">
        <w:t xml:space="preserve"> и послуша</w:t>
      </w:r>
      <w:r w:rsidR="009A4B68" w:rsidRPr="008C39C3">
        <w:t>́</w:t>
      </w:r>
      <w:r w:rsidRPr="008C39C3">
        <w:t>ние явля</w:t>
      </w:r>
      <w:r w:rsidR="009A4B68" w:rsidRPr="008C39C3">
        <w:t>́</w:t>
      </w:r>
      <w:r w:rsidRPr="008C39C3">
        <w:t>я,/ высоты</w:t>
      </w:r>
      <w:r w:rsidR="009A4B68" w:rsidRPr="008C39C3">
        <w:t>́</w:t>
      </w:r>
      <w:r w:rsidRPr="008C39C3">
        <w:t xml:space="preserve"> мона</w:t>
      </w:r>
      <w:r w:rsidR="009A4B68" w:rsidRPr="008C39C3">
        <w:t>́</w:t>
      </w:r>
      <w:r w:rsidRPr="008C39C3">
        <w:t>шескаго жития</w:t>
      </w:r>
      <w:r w:rsidR="009A4B68" w:rsidRPr="008C39C3">
        <w:t>́</w:t>
      </w:r>
      <w:r w:rsidRPr="008C39C3">
        <w:t xml:space="preserve"> дости</w:t>
      </w:r>
      <w:r w:rsidR="009A4B68" w:rsidRPr="008C39C3">
        <w:t>́</w:t>
      </w:r>
      <w:r w:rsidRPr="008C39C3">
        <w:t>гл еси</w:t>
      </w:r>
      <w:r w:rsidR="009A4B68" w:rsidRPr="008C39C3">
        <w:t>́</w:t>
      </w:r>
      <w:r w:rsidRPr="008C39C3">
        <w:t>,/ о</w:t>
      </w:r>
      <w:r w:rsidR="009A4B68" w:rsidRPr="008C39C3">
        <w:t>́</w:t>
      </w:r>
      <w:r w:rsidRPr="008C39C3">
        <w:t>тче богоприя</w:t>
      </w:r>
      <w:r w:rsidR="009A4B68" w:rsidRPr="008C39C3">
        <w:t>́</w:t>
      </w:r>
      <w:r w:rsidRPr="008C39C3">
        <w:t>тне Анато</w:t>
      </w:r>
      <w:r w:rsidR="009A4B68" w:rsidRPr="008C39C3">
        <w:t>́</w:t>
      </w:r>
      <w:r w:rsidRPr="008C39C3">
        <w:t>лие,/ те</w:t>
      </w:r>
      <w:r w:rsidR="009A4B68" w:rsidRPr="008C39C3">
        <w:t>́</w:t>
      </w:r>
      <w:r w:rsidRPr="008C39C3">
        <w:t>мже чу</w:t>
      </w:r>
      <w:r w:rsidR="009A4B68" w:rsidRPr="008C39C3">
        <w:t>́</w:t>
      </w:r>
      <w:r w:rsidRPr="008C39C3">
        <w:t>дный дар от Го</w:t>
      </w:r>
      <w:r w:rsidR="009A4B68" w:rsidRPr="008C39C3">
        <w:t>́</w:t>
      </w:r>
      <w:r w:rsidRPr="008C39C3">
        <w:t>спода прия</w:t>
      </w:r>
      <w:r w:rsidR="009A4B68" w:rsidRPr="008C39C3">
        <w:t>́</w:t>
      </w:r>
      <w:r w:rsidRPr="008C39C3">
        <w:t>л еси</w:t>
      </w:r>
      <w:r w:rsidR="009A4B68" w:rsidRPr="008C39C3">
        <w:t>́</w:t>
      </w:r>
      <w:r w:rsidRPr="008C39C3">
        <w:t>,/ словесы</w:t>
      </w:r>
      <w:r w:rsidR="009A4B68" w:rsidRPr="008C39C3">
        <w:t>́</w:t>
      </w:r>
      <w:r w:rsidRPr="008C39C3">
        <w:t xml:space="preserve"> твои</w:t>
      </w:r>
      <w:r w:rsidR="009A4B68" w:rsidRPr="008C39C3">
        <w:t>́</w:t>
      </w:r>
      <w:r w:rsidRPr="008C39C3">
        <w:t>ми скорбя</w:t>
      </w:r>
      <w:r w:rsidR="009A4B68" w:rsidRPr="008C39C3">
        <w:t>́</w:t>
      </w:r>
      <w:r w:rsidRPr="008C39C3">
        <w:t>щих утеша</w:t>
      </w:r>
      <w:r w:rsidR="009A4B68" w:rsidRPr="008C39C3">
        <w:t>́</w:t>
      </w:r>
      <w:r w:rsidRPr="008C39C3">
        <w:t>ти</w:t>
      </w:r>
      <w:r w:rsidR="002F6A24" w:rsidRPr="008C39C3">
        <w:t>/</w:t>
      </w:r>
      <w:r w:rsidRPr="008C39C3">
        <w:t>/ и моли</w:t>
      </w:r>
      <w:r w:rsidR="009A4B68" w:rsidRPr="008C39C3">
        <w:t>́</w:t>
      </w:r>
      <w:r w:rsidRPr="008C39C3">
        <w:t>тися о душа</w:t>
      </w:r>
      <w:r w:rsidR="009A4B68" w:rsidRPr="008C39C3">
        <w:t>́</w:t>
      </w:r>
      <w:r w:rsidRPr="008C39C3">
        <w:t>х на</w:t>
      </w:r>
      <w:r w:rsidR="009A4B68" w:rsidRPr="008C39C3">
        <w:t>́</w:t>
      </w:r>
      <w:r w:rsidRPr="008C39C3">
        <w:t>ших.</w:t>
      </w:r>
    </w:p>
    <w:p w14:paraId="0E98BE91" w14:textId="77777777" w:rsidR="0035344D" w:rsidRPr="008C39C3" w:rsidRDefault="0035344D" w:rsidP="0035344D">
      <w:pPr>
        <w:pStyle w:val="nbtservheadred"/>
      </w:pPr>
      <w:r w:rsidRPr="008C39C3">
        <w:t>Сла</w:t>
      </w:r>
      <w:r w:rsidR="009A4B68" w:rsidRPr="008C39C3">
        <w:t>́</w:t>
      </w:r>
      <w:r w:rsidRPr="008C39C3">
        <w:t>ва, глaс 6:</w:t>
      </w:r>
    </w:p>
    <w:p w14:paraId="0E98BE92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Д</w:t>
      </w:r>
      <w:r w:rsidRPr="008C39C3">
        <w:t>несь пу</w:t>
      </w:r>
      <w:r w:rsidR="009A4B68" w:rsidRPr="008C39C3">
        <w:t>́</w:t>
      </w:r>
      <w:r w:rsidRPr="008C39C3">
        <w:t>стынь</w:t>
      </w:r>
      <w:proofErr w:type="gramStart"/>
      <w:r w:rsidRPr="008C39C3">
        <w:t xml:space="preserve"> О</w:t>
      </w:r>
      <w:proofErr w:type="gramEnd"/>
      <w:r w:rsidR="009A4B68" w:rsidRPr="008C39C3">
        <w:t>́</w:t>
      </w:r>
      <w:r w:rsidRPr="008C39C3">
        <w:t>птинская/ цвет духо</w:t>
      </w:r>
      <w:r w:rsidR="009A4B68" w:rsidRPr="008C39C3">
        <w:t>́</w:t>
      </w:r>
      <w:r w:rsidRPr="008C39C3">
        <w:t>вный нам прино</w:t>
      </w:r>
      <w:r w:rsidR="009A4B68" w:rsidRPr="008C39C3">
        <w:t>́</w:t>
      </w:r>
      <w:r w:rsidRPr="008C39C3">
        <w:t>сит,/ и</w:t>
      </w:r>
      <w:r w:rsidR="009A4B68" w:rsidRPr="008C39C3">
        <w:t>́</w:t>
      </w:r>
      <w:r w:rsidRPr="008C39C3">
        <w:t>же в раи</w:t>
      </w:r>
      <w:r w:rsidR="009A4B68" w:rsidRPr="008C39C3">
        <w:t>́</w:t>
      </w:r>
      <w:r w:rsidRPr="008C39C3">
        <w:t xml:space="preserve"> Бо</w:t>
      </w:r>
      <w:r w:rsidR="009A4B68" w:rsidRPr="008C39C3">
        <w:t>́</w:t>
      </w:r>
      <w:r w:rsidRPr="008C39C3">
        <w:t>гом насажде</w:t>
      </w:r>
      <w:r w:rsidR="009A4B68" w:rsidRPr="008C39C3">
        <w:t>́</w:t>
      </w:r>
      <w:r w:rsidRPr="008C39C3">
        <w:t>нный,/ чи</w:t>
      </w:r>
      <w:r w:rsidR="009A4B68" w:rsidRPr="008C39C3">
        <w:t>́</w:t>
      </w:r>
      <w:r w:rsidRPr="008C39C3">
        <w:t>стаго житие</w:t>
      </w:r>
      <w:r w:rsidR="009A4B68" w:rsidRPr="008C39C3">
        <w:t>́</w:t>
      </w:r>
      <w:r w:rsidRPr="008C39C3">
        <w:t>м и по</w:t>
      </w:r>
      <w:r w:rsidR="009A4B68" w:rsidRPr="008C39C3">
        <w:t>́</w:t>
      </w:r>
      <w:r w:rsidRPr="008C39C3">
        <w:t>двигом высо</w:t>
      </w:r>
      <w:r w:rsidR="009A4B68" w:rsidRPr="008C39C3">
        <w:t>́</w:t>
      </w:r>
      <w:r w:rsidRPr="008C39C3">
        <w:t>каго,/ преподо</w:t>
      </w:r>
      <w:r w:rsidR="009A4B68" w:rsidRPr="008C39C3">
        <w:t>́</w:t>
      </w:r>
      <w:r w:rsidRPr="008C39C3">
        <w:t>бнаго ста</w:t>
      </w:r>
      <w:r w:rsidR="009A4B68" w:rsidRPr="008C39C3">
        <w:t>́</w:t>
      </w:r>
      <w:r w:rsidRPr="008C39C3">
        <w:t>рца на</w:t>
      </w:r>
      <w:r w:rsidR="009A4B68" w:rsidRPr="008C39C3">
        <w:t>́</w:t>
      </w:r>
      <w:r w:rsidRPr="008C39C3">
        <w:t>шего Анато</w:t>
      </w:r>
      <w:r w:rsidR="002F6A24" w:rsidRPr="008C39C3">
        <w:t>́</w:t>
      </w:r>
      <w:r w:rsidRPr="008C39C3">
        <w:t>лия,/</w:t>
      </w:r>
      <w:r w:rsidR="002F6A24" w:rsidRPr="008C39C3">
        <w:t>/</w:t>
      </w:r>
      <w:r w:rsidRPr="008C39C3">
        <w:t xml:space="preserve"> глубину</w:t>
      </w:r>
      <w:r w:rsidR="002F6A24" w:rsidRPr="008C39C3">
        <w:t>́</w:t>
      </w:r>
      <w:r w:rsidRPr="008C39C3">
        <w:t xml:space="preserve"> смире</w:t>
      </w:r>
      <w:r w:rsidR="002F6A24" w:rsidRPr="008C39C3">
        <w:t>́</w:t>
      </w:r>
      <w:r w:rsidRPr="008C39C3">
        <w:t>ния и му</w:t>
      </w:r>
      <w:r w:rsidR="002F6A24" w:rsidRPr="008C39C3">
        <w:t>́</w:t>
      </w:r>
      <w:r w:rsidRPr="008C39C3">
        <w:t>дрости сокро</w:t>
      </w:r>
      <w:r w:rsidR="002F6A24" w:rsidRPr="008C39C3">
        <w:t>́</w:t>
      </w:r>
      <w:r w:rsidRPr="008C39C3">
        <w:t>вище.</w:t>
      </w:r>
    </w:p>
    <w:p w14:paraId="0E98BE93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И ны</w:t>
      </w:r>
      <w:r w:rsidR="002F6A24" w:rsidRPr="008C39C3">
        <w:rPr>
          <w:rStyle w:val="nbtservred"/>
        </w:rPr>
        <w:t>́</w:t>
      </w:r>
      <w:r w:rsidRPr="008C39C3">
        <w:rPr>
          <w:rStyle w:val="nbtservred"/>
        </w:rPr>
        <w:t>не, Богоро</w:t>
      </w:r>
      <w:r w:rsidR="002F6A24" w:rsidRPr="008C39C3">
        <w:rPr>
          <w:rStyle w:val="nbtservred"/>
        </w:rPr>
        <w:t>́</w:t>
      </w:r>
      <w:r w:rsidRPr="008C39C3">
        <w:rPr>
          <w:rStyle w:val="nbtservred"/>
        </w:rPr>
        <w:t>дичен: Т</w:t>
      </w:r>
      <w:r w:rsidRPr="008C39C3">
        <w:t>воре</w:t>
      </w:r>
      <w:r w:rsidR="002F6A24" w:rsidRPr="008C39C3">
        <w:t>́</w:t>
      </w:r>
      <w:r w:rsidRPr="008C39C3">
        <w:t>ц и Изба</w:t>
      </w:r>
      <w:r w:rsidR="002F6A24" w:rsidRPr="008C39C3">
        <w:t>́</w:t>
      </w:r>
      <w:r w:rsidRPr="008C39C3">
        <w:t>витель мой, Пречи</w:t>
      </w:r>
      <w:r w:rsidR="002F6A24" w:rsidRPr="008C39C3">
        <w:t>́</w:t>
      </w:r>
      <w:r w:rsidRPr="008C39C3">
        <w:t>стая:</w:t>
      </w:r>
    </w:p>
    <w:p w14:paraId="0E98BE94" w14:textId="2CAA6C55" w:rsidR="0035344D" w:rsidRPr="008C39C3" w:rsidRDefault="0035344D" w:rsidP="0035344D">
      <w:pPr>
        <w:pStyle w:val="nbtservheadred"/>
      </w:pPr>
      <w:r w:rsidRPr="008C39C3">
        <w:t>Тропа</w:t>
      </w:r>
      <w:r w:rsidR="002F6A24" w:rsidRPr="008C39C3">
        <w:t>́</w:t>
      </w:r>
      <w:r w:rsidRPr="008C39C3">
        <w:t>рь зри на вели</w:t>
      </w:r>
      <w:r w:rsidR="00184BB1" w:rsidRPr="008C39C3">
        <w:t>́</w:t>
      </w:r>
      <w:r w:rsidRPr="008C39C3">
        <w:t>цей вече</w:t>
      </w:r>
      <w:r w:rsidR="002F6A24" w:rsidRPr="008C39C3">
        <w:t>́</w:t>
      </w:r>
      <w:r w:rsidRPr="008C39C3">
        <w:t>рни.</w:t>
      </w:r>
    </w:p>
    <w:p w14:paraId="0E98BE95" w14:textId="77777777" w:rsidR="0035344D" w:rsidRPr="008C39C3" w:rsidRDefault="0035344D" w:rsidP="0035344D">
      <w:pPr>
        <w:pStyle w:val="nbtservheadred"/>
      </w:pPr>
      <w:r w:rsidRPr="008C39C3">
        <w:t>Н</w:t>
      </w:r>
      <w:r w:rsidR="00EC3B5E" w:rsidRPr="008C39C3">
        <w:t>А ВЕЛИ́ЦЕЙ ВЕЧЕ́РНИ</w:t>
      </w:r>
    </w:p>
    <w:p w14:paraId="0E98BE96" w14:textId="77777777" w:rsidR="0035344D" w:rsidRPr="008C39C3" w:rsidRDefault="0035344D" w:rsidP="0035344D">
      <w:pPr>
        <w:pStyle w:val="nbtservbasic"/>
        <w:rPr>
          <w:rStyle w:val="nbtservred"/>
        </w:rPr>
      </w:pPr>
      <w:r w:rsidRPr="008C39C3">
        <w:rPr>
          <w:rStyle w:val="nbtservred"/>
        </w:rPr>
        <w:t>Б</w:t>
      </w:r>
      <w:r w:rsidRPr="008C39C3">
        <w:t>лаже</w:t>
      </w:r>
      <w:r w:rsidR="002F6A24" w:rsidRPr="008C39C3">
        <w:t>́</w:t>
      </w:r>
      <w:r w:rsidRPr="008C39C3">
        <w:t xml:space="preserve">н муж: </w:t>
      </w:r>
      <w:r w:rsidRPr="008C39C3">
        <w:rPr>
          <w:rStyle w:val="nbtservred"/>
        </w:rPr>
        <w:t>1-й антифо</w:t>
      </w:r>
      <w:r w:rsidR="002F6A24" w:rsidRPr="008C39C3">
        <w:rPr>
          <w:rStyle w:val="nbtservred"/>
        </w:rPr>
        <w:t>́</w:t>
      </w:r>
      <w:r w:rsidRPr="008C39C3">
        <w:rPr>
          <w:rStyle w:val="nbtservred"/>
        </w:rPr>
        <w:t>н.</w:t>
      </w:r>
      <w:r w:rsidRPr="008C39C3">
        <w:t xml:space="preserve"> </w:t>
      </w:r>
      <w:r w:rsidRPr="008C39C3">
        <w:rPr>
          <w:rStyle w:val="nbtservred"/>
        </w:rPr>
        <w:t>На Г</w:t>
      </w:r>
      <w:r w:rsidRPr="008C39C3">
        <w:t>о</w:t>
      </w:r>
      <w:r w:rsidR="002F6A24" w:rsidRPr="008C39C3">
        <w:t>́</w:t>
      </w:r>
      <w:r w:rsidRPr="008C39C3">
        <w:t>споди, воззв</w:t>
      </w:r>
      <w:proofErr w:type="gramStart"/>
      <w:r w:rsidRPr="008C39C3">
        <w:t>a</w:t>
      </w:r>
      <w:proofErr w:type="gramEnd"/>
      <w:r w:rsidR="002F6A24" w:rsidRPr="008C39C3">
        <w:t>́</w:t>
      </w:r>
      <w:r w:rsidRPr="008C39C3">
        <w:t xml:space="preserve">х: </w:t>
      </w:r>
      <w:r w:rsidRPr="008C39C3">
        <w:rPr>
          <w:rStyle w:val="nbtservred"/>
        </w:rPr>
        <w:t>стихи</w:t>
      </w:r>
      <w:r w:rsidR="002F6A24" w:rsidRPr="008C39C3">
        <w:rPr>
          <w:rStyle w:val="nbtservred"/>
        </w:rPr>
        <w:t>́</w:t>
      </w:r>
      <w:r w:rsidRPr="008C39C3">
        <w:rPr>
          <w:rStyle w:val="nbtservred"/>
        </w:rPr>
        <w:t>ры, глас 4:</w:t>
      </w:r>
    </w:p>
    <w:p w14:paraId="0E98BE97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Т</w:t>
      </w:r>
      <w:r w:rsidRPr="008C39C3">
        <w:t>рисо</w:t>
      </w:r>
      <w:r w:rsidR="002F6A24" w:rsidRPr="008C39C3">
        <w:t>́</w:t>
      </w:r>
      <w:r w:rsidRPr="008C39C3">
        <w:t>лнечный свет в ду</w:t>
      </w:r>
      <w:r w:rsidR="002F6A24" w:rsidRPr="008C39C3">
        <w:t>́</w:t>
      </w:r>
      <w:r w:rsidRPr="008C39C3">
        <w:t>шу твою</w:t>
      </w:r>
      <w:r w:rsidR="002F6A24" w:rsidRPr="008C39C3">
        <w:t>́</w:t>
      </w:r>
      <w:r w:rsidRPr="008C39C3">
        <w:t xml:space="preserve"> восприе</w:t>
      </w:r>
      <w:r w:rsidR="002F6A24" w:rsidRPr="008C39C3">
        <w:t>́</w:t>
      </w:r>
      <w:r w:rsidRPr="008C39C3">
        <w:t>м/ и Боже</w:t>
      </w:r>
      <w:r w:rsidR="002F6A24" w:rsidRPr="008C39C3">
        <w:t>́</w:t>
      </w:r>
      <w:r w:rsidRPr="008C39C3">
        <w:t>ственными светлостьми</w:t>
      </w:r>
      <w:r w:rsidR="002F6A24" w:rsidRPr="008C39C3">
        <w:t>́</w:t>
      </w:r>
      <w:r w:rsidRPr="008C39C3">
        <w:t xml:space="preserve"> озари</w:t>
      </w:r>
      <w:r w:rsidR="002F6A24" w:rsidRPr="008C39C3">
        <w:t>́</w:t>
      </w:r>
      <w:r w:rsidRPr="008C39C3">
        <w:t>вся,/ я</w:t>
      </w:r>
      <w:r w:rsidR="002F6A24" w:rsidRPr="008C39C3">
        <w:t>́</w:t>
      </w:r>
      <w:r w:rsidRPr="008C39C3">
        <w:t>ко пресве</w:t>
      </w:r>
      <w:r w:rsidR="002F6A24" w:rsidRPr="008C39C3">
        <w:t>́</w:t>
      </w:r>
      <w:r w:rsidRPr="008C39C3">
        <w:t>тлая звезда</w:t>
      </w:r>
      <w:r w:rsidR="002F6A24" w:rsidRPr="008C39C3">
        <w:t>́</w:t>
      </w:r>
      <w:r w:rsidRPr="008C39C3">
        <w:t xml:space="preserve"> в Це</w:t>
      </w:r>
      <w:r w:rsidR="002F6A24" w:rsidRPr="008C39C3">
        <w:t>́</w:t>
      </w:r>
      <w:r w:rsidRPr="008C39C3">
        <w:t>ркви Ру</w:t>
      </w:r>
      <w:r w:rsidR="002F6A24" w:rsidRPr="008C39C3">
        <w:t>́</w:t>
      </w:r>
      <w:r w:rsidRPr="008C39C3">
        <w:t>сской возсия</w:t>
      </w:r>
      <w:r w:rsidR="002F6A24" w:rsidRPr="008C39C3">
        <w:t>́</w:t>
      </w:r>
      <w:r w:rsidRPr="008C39C3">
        <w:t>л еси</w:t>
      </w:r>
      <w:r w:rsidR="002F6A24" w:rsidRPr="008C39C3">
        <w:t>́</w:t>
      </w:r>
      <w:r w:rsidRPr="008C39C3">
        <w:t>/ и, высоча</w:t>
      </w:r>
      <w:r w:rsidR="002F6A24" w:rsidRPr="008C39C3">
        <w:t>́</w:t>
      </w:r>
      <w:r w:rsidRPr="008C39C3">
        <w:t>йший путь у</w:t>
      </w:r>
      <w:r w:rsidR="002F6A24" w:rsidRPr="008C39C3">
        <w:t>́</w:t>
      </w:r>
      <w:r w:rsidRPr="008C39C3">
        <w:t>мнаго де</w:t>
      </w:r>
      <w:r w:rsidR="002F6A24" w:rsidRPr="008C39C3">
        <w:t>́</w:t>
      </w:r>
      <w:r w:rsidRPr="008C39C3">
        <w:t>лания указу</w:t>
      </w:r>
      <w:r w:rsidR="002F6A24" w:rsidRPr="008C39C3">
        <w:t>́</w:t>
      </w:r>
      <w:r w:rsidRPr="008C39C3">
        <w:t>я,/ мона</w:t>
      </w:r>
      <w:r w:rsidR="002F6A24" w:rsidRPr="008C39C3">
        <w:t>́</w:t>
      </w:r>
      <w:r w:rsidRPr="008C39C3">
        <w:t>шествующим свети</w:t>
      </w:r>
      <w:r w:rsidR="002F6A24" w:rsidRPr="008C39C3">
        <w:t>́</w:t>
      </w:r>
      <w:r w:rsidRPr="008C39C3">
        <w:t>льник яви</w:t>
      </w:r>
      <w:r w:rsidR="002F6A24" w:rsidRPr="008C39C3">
        <w:t>́</w:t>
      </w:r>
      <w:r w:rsidRPr="008C39C3">
        <w:t>лся еси</w:t>
      </w:r>
      <w:r w:rsidR="002F6A24" w:rsidRPr="008C39C3">
        <w:t>́</w:t>
      </w:r>
      <w:r w:rsidRPr="008C39C3">
        <w:t>,/ о</w:t>
      </w:r>
      <w:r w:rsidR="002F6A24" w:rsidRPr="008C39C3">
        <w:t>́</w:t>
      </w:r>
      <w:r w:rsidRPr="008C39C3">
        <w:t>тче наш Анато</w:t>
      </w:r>
      <w:r w:rsidR="002F6A24" w:rsidRPr="008C39C3">
        <w:t>́</w:t>
      </w:r>
      <w:r w:rsidRPr="008C39C3">
        <w:t>лие,/ те</w:t>
      </w:r>
      <w:r w:rsidR="002F6A24" w:rsidRPr="008C39C3">
        <w:t>́</w:t>
      </w:r>
      <w:r w:rsidRPr="008C39C3">
        <w:t>мже све</w:t>
      </w:r>
      <w:r w:rsidR="002F6A24" w:rsidRPr="008C39C3">
        <w:t>́</w:t>
      </w:r>
      <w:r w:rsidRPr="008C39C3">
        <w:t>тло па</w:t>
      </w:r>
      <w:r w:rsidR="002F6A24" w:rsidRPr="008C39C3">
        <w:t>́</w:t>
      </w:r>
      <w:r w:rsidRPr="008C39C3">
        <w:t>мять твою</w:t>
      </w:r>
      <w:r w:rsidR="002F6A24" w:rsidRPr="008C39C3">
        <w:t>́</w:t>
      </w:r>
      <w:r w:rsidRPr="008C39C3">
        <w:t xml:space="preserve"> пра</w:t>
      </w:r>
      <w:r w:rsidR="002F6A24" w:rsidRPr="008C39C3">
        <w:t>́</w:t>
      </w:r>
      <w:r w:rsidRPr="008C39C3">
        <w:t>зднующих/</w:t>
      </w:r>
      <w:r w:rsidR="00A613BD" w:rsidRPr="008C39C3">
        <w:t>/</w:t>
      </w:r>
      <w:r w:rsidRPr="008C39C3">
        <w:t xml:space="preserve"> изведи</w:t>
      </w:r>
      <w:r w:rsidR="002F6A24" w:rsidRPr="008C39C3">
        <w:t>́</w:t>
      </w:r>
      <w:r w:rsidRPr="008C39C3">
        <w:t xml:space="preserve"> из темни</w:t>
      </w:r>
      <w:r w:rsidR="002F6A24" w:rsidRPr="008C39C3">
        <w:t>́</w:t>
      </w:r>
      <w:r w:rsidRPr="008C39C3">
        <w:t>цы прегреше</w:t>
      </w:r>
      <w:r w:rsidR="002F6A24" w:rsidRPr="008C39C3">
        <w:t>́</w:t>
      </w:r>
      <w:r w:rsidRPr="008C39C3">
        <w:t>ний.</w:t>
      </w:r>
    </w:p>
    <w:p w14:paraId="0E98BE98" w14:textId="7057F493" w:rsidR="0035344D" w:rsidRPr="008C39C3" w:rsidRDefault="0035344D" w:rsidP="0035344D">
      <w:pPr>
        <w:pStyle w:val="nbtservbasic"/>
      </w:pPr>
      <w:r w:rsidRPr="008C39C3">
        <w:rPr>
          <w:rStyle w:val="nbtservred"/>
        </w:rPr>
        <w:t>П</w:t>
      </w:r>
      <w:r w:rsidRPr="008C39C3">
        <w:t>ла</w:t>
      </w:r>
      <w:r w:rsidR="002F6A24" w:rsidRPr="008C39C3">
        <w:t>́</w:t>
      </w:r>
      <w:r w:rsidRPr="008C39C3">
        <w:t>менное и чи</w:t>
      </w:r>
      <w:r w:rsidR="002F6A24" w:rsidRPr="008C39C3">
        <w:t>́</w:t>
      </w:r>
      <w:r w:rsidRPr="008C39C3">
        <w:t>стое е</w:t>
      </w:r>
      <w:r w:rsidR="002F6A24" w:rsidRPr="008C39C3">
        <w:t>́</w:t>
      </w:r>
      <w:r w:rsidRPr="008C39C3">
        <w:t>же к Бо</w:t>
      </w:r>
      <w:r w:rsidR="002F6A24" w:rsidRPr="008C39C3">
        <w:t>́</w:t>
      </w:r>
      <w:r w:rsidRPr="008C39C3">
        <w:t>гу жела</w:t>
      </w:r>
      <w:r w:rsidR="002F6A24" w:rsidRPr="008C39C3">
        <w:t>́</w:t>
      </w:r>
      <w:r w:rsidRPr="008C39C3">
        <w:t>ние име</w:t>
      </w:r>
      <w:r w:rsidR="002F6A24" w:rsidRPr="008C39C3">
        <w:t>́</w:t>
      </w:r>
      <w:r w:rsidRPr="008C39C3">
        <w:t>в/ и о</w:t>
      </w:r>
      <w:r w:rsidR="002F6A24" w:rsidRPr="008C39C3">
        <w:t>́</w:t>
      </w:r>
      <w:r w:rsidRPr="008C39C3">
        <w:t>чи мы</w:t>
      </w:r>
      <w:r w:rsidR="002F6A24" w:rsidRPr="008C39C3">
        <w:t>́</w:t>
      </w:r>
      <w:r w:rsidRPr="008C39C3">
        <w:t>сленн</w:t>
      </w:r>
      <w:r w:rsidR="00FC68EF" w:rsidRPr="008C39C3">
        <w:t>ы</w:t>
      </w:r>
      <w:r w:rsidRPr="008C39C3">
        <w:t>я моли</w:t>
      </w:r>
      <w:r w:rsidR="002F6A24" w:rsidRPr="008C39C3">
        <w:t>́</w:t>
      </w:r>
      <w:r w:rsidRPr="008C39C3">
        <w:t>твою непреста</w:t>
      </w:r>
      <w:r w:rsidR="002F6A24" w:rsidRPr="008C39C3">
        <w:t>́</w:t>
      </w:r>
      <w:r w:rsidRPr="008C39C3">
        <w:t>нною твое</w:t>
      </w:r>
      <w:r w:rsidR="002F6A24" w:rsidRPr="008C39C3">
        <w:t>́</w:t>
      </w:r>
      <w:r w:rsidRPr="008C39C3">
        <w:t>ю просвети</w:t>
      </w:r>
      <w:r w:rsidR="002F6A24" w:rsidRPr="008C39C3">
        <w:t>́</w:t>
      </w:r>
      <w:r w:rsidRPr="008C39C3">
        <w:t>в,/ богоно</w:t>
      </w:r>
      <w:r w:rsidR="002F6A24" w:rsidRPr="008C39C3">
        <w:t>́</w:t>
      </w:r>
      <w:r w:rsidRPr="008C39C3">
        <w:t>се о</w:t>
      </w:r>
      <w:r w:rsidR="002F6A24" w:rsidRPr="008C39C3">
        <w:t>́</w:t>
      </w:r>
      <w:r w:rsidRPr="008C39C3">
        <w:t>тче Анато</w:t>
      </w:r>
      <w:r w:rsidR="002F6A24" w:rsidRPr="008C39C3">
        <w:t>́</w:t>
      </w:r>
      <w:r w:rsidRPr="008C39C3">
        <w:t>лие,/ по</w:t>
      </w:r>
      <w:r w:rsidR="002F6A24" w:rsidRPr="008C39C3">
        <w:t>́</w:t>
      </w:r>
      <w:r w:rsidRPr="008C39C3">
        <w:t>лчища де</w:t>
      </w:r>
      <w:r w:rsidR="002F6A24" w:rsidRPr="008C39C3">
        <w:t>́</w:t>
      </w:r>
      <w:r w:rsidRPr="008C39C3">
        <w:t>монская вспять обрати</w:t>
      </w:r>
      <w:r w:rsidR="002F6A24" w:rsidRPr="008C39C3">
        <w:t>́</w:t>
      </w:r>
      <w:r w:rsidRPr="008C39C3">
        <w:t>л еси</w:t>
      </w:r>
      <w:r w:rsidR="002F6A24" w:rsidRPr="008C39C3">
        <w:t>́</w:t>
      </w:r>
      <w:r w:rsidRPr="008C39C3">
        <w:t>/ и а</w:t>
      </w:r>
      <w:r w:rsidR="002F6A24" w:rsidRPr="008C39C3">
        <w:t>́</w:t>
      </w:r>
      <w:r w:rsidRPr="008C39C3">
        <w:t>нгельское житие</w:t>
      </w:r>
      <w:r w:rsidR="002F6A24" w:rsidRPr="008C39C3">
        <w:t>́</w:t>
      </w:r>
      <w:r w:rsidRPr="008C39C3">
        <w:t xml:space="preserve"> на земли</w:t>
      </w:r>
      <w:r w:rsidR="002F6A24" w:rsidRPr="008C39C3">
        <w:t>́</w:t>
      </w:r>
      <w:r w:rsidRPr="008C39C3">
        <w:t xml:space="preserve"> яви</w:t>
      </w:r>
      <w:r w:rsidR="002F6A24" w:rsidRPr="008C39C3">
        <w:t>́</w:t>
      </w:r>
      <w:r w:rsidRPr="008C39C3">
        <w:t>л еси</w:t>
      </w:r>
      <w:r w:rsidR="002F6A24" w:rsidRPr="008C39C3">
        <w:t>́</w:t>
      </w:r>
      <w:r w:rsidRPr="008C39C3">
        <w:t>./ Ны</w:t>
      </w:r>
      <w:r w:rsidR="002F6A24" w:rsidRPr="008C39C3">
        <w:t>́</w:t>
      </w:r>
      <w:r w:rsidRPr="008C39C3">
        <w:t>не же, Престо</w:t>
      </w:r>
      <w:r w:rsidR="002F6A24" w:rsidRPr="008C39C3">
        <w:t>́</w:t>
      </w:r>
      <w:r w:rsidRPr="008C39C3">
        <w:t>лу Бо</w:t>
      </w:r>
      <w:r w:rsidR="002F6A24" w:rsidRPr="008C39C3">
        <w:t>́</w:t>
      </w:r>
      <w:r w:rsidRPr="008C39C3">
        <w:t>жию с ли</w:t>
      </w:r>
      <w:r w:rsidR="002F6A24" w:rsidRPr="008C39C3">
        <w:t>́</w:t>
      </w:r>
      <w:r w:rsidRPr="008C39C3">
        <w:t>ки преподо</w:t>
      </w:r>
      <w:r w:rsidR="002F6A24" w:rsidRPr="008C39C3">
        <w:t>́</w:t>
      </w:r>
      <w:r w:rsidRPr="008C39C3">
        <w:t>бных предстоя</w:t>
      </w:r>
      <w:r w:rsidR="002F6A24" w:rsidRPr="008C39C3">
        <w:t>́</w:t>
      </w:r>
      <w:r w:rsidRPr="008C39C3">
        <w:t>,/ помина</w:t>
      </w:r>
      <w:r w:rsidR="002F6A24" w:rsidRPr="008C39C3">
        <w:t>́</w:t>
      </w:r>
      <w:r w:rsidRPr="008C39C3">
        <w:t>й нас, чту</w:t>
      </w:r>
      <w:r w:rsidR="002F6A24" w:rsidRPr="008C39C3">
        <w:t>́</w:t>
      </w:r>
      <w:r w:rsidRPr="008C39C3">
        <w:t>щих святу</w:t>
      </w:r>
      <w:r w:rsidR="002F6A24" w:rsidRPr="008C39C3">
        <w:t>́</w:t>
      </w:r>
      <w:r w:rsidRPr="008C39C3">
        <w:t>ю па</w:t>
      </w:r>
      <w:r w:rsidR="002F6A24" w:rsidRPr="008C39C3">
        <w:t>́</w:t>
      </w:r>
      <w:r w:rsidRPr="008C39C3">
        <w:t>мять твою</w:t>
      </w:r>
      <w:r w:rsidR="002F6A24" w:rsidRPr="008C39C3">
        <w:t>́</w:t>
      </w:r>
      <w:r w:rsidRPr="008C39C3">
        <w:t>,/</w:t>
      </w:r>
      <w:r w:rsidR="00A613BD" w:rsidRPr="008C39C3">
        <w:t>/</w:t>
      </w:r>
      <w:r w:rsidRPr="008C39C3">
        <w:t xml:space="preserve"> да обря</w:t>
      </w:r>
      <w:r w:rsidR="002F6A24" w:rsidRPr="008C39C3">
        <w:t>́</w:t>
      </w:r>
      <w:r w:rsidRPr="008C39C3">
        <w:t>щем ми</w:t>
      </w:r>
      <w:r w:rsidR="002F6A24" w:rsidRPr="008C39C3">
        <w:t>́</w:t>
      </w:r>
      <w:r w:rsidRPr="008C39C3">
        <w:t>лость в день пра</w:t>
      </w:r>
      <w:r w:rsidR="002F6A24" w:rsidRPr="008C39C3">
        <w:t>́</w:t>
      </w:r>
      <w:r w:rsidRPr="008C39C3">
        <w:t>веднаго воздая</w:t>
      </w:r>
      <w:r w:rsidR="002F6A24" w:rsidRPr="008C39C3">
        <w:t>́</w:t>
      </w:r>
      <w:r w:rsidRPr="008C39C3">
        <w:t>ния.</w:t>
      </w:r>
    </w:p>
    <w:p w14:paraId="0E98BE99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А</w:t>
      </w:r>
      <w:r w:rsidR="00A613BD" w:rsidRPr="008C39C3">
        <w:rPr>
          <w:rStyle w:val="nbtservred"/>
        </w:rPr>
        <w:t>́</w:t>
      </w:r>
      <w:r w:rsidRPr="008C39C3">
        <w:t>нгельскаго жития</w:t>
      </w:r>
      <w:r w:rsidR="00A613BD" w:rsidRPr="008C39C3">
        <w:t>́</w:t>
      </w:r>
      <w:r w:rsidRPr="008C39C3">
        <w:t xml:space="preserve"> взыску</w:t>
      </w:r>
      <w:r w:rsidR="00A613BD" w:rsidRPr="008C39C3">
        <w:t>́</w:t>
      </w:r>
      <w:r w:rsidRPr="008C39C3">
        <w:t>я,/ а</w:t>
      </w:r>
      <w:r w:rsidR="00A613BD" w:rsidRPr="008C39C3">
        <w:t>́</w:t>
      </w:r>
      <w:r w:rsidRPr="008C39C3">
        <w:t>нгельски на земли</w:t>
      </w:r>
      <w:r w:rsidR="00A613BD" w:rsidRPr="008C39C3">
        <w:t>́</w:t>
      </w:r>
      <w:r w:rsidRPr="008C39C3">
        <w:t xml:space="preserve"> пожи</w:t>
      </w:r>
      <w:r w:rsidR="00A613BD" w:rsidRPr="008C39C3">
        <w:t>́</w:t>
      </w:r>
      <w:r w:rsidRPr="008C39C3">
        <w:t>л еси</w:t>
      </w:r>
      <w:r w:rsidR="00A613BD" w:rsidRPr="008C39C3">
        <w:t>́</w:t>
      </w:r>
      <w:r w:rsidRPr="008C39C3">
        <w:t>,/ те</w:t>
      </w:r>
      <w:r w:rsidR="00A613BD" w:rsidRPr="008C39C3">
        <w:t>́</w:t>
      </w:r>
      <w:r w:rsidRPr="008C39C3">
        <w:t>мже и вели</w:t>
      </w:r>
      <w:r w:rsidR="00A613BD" w:rsidRPr="008C39C3">
        <w:t>́</w:t>
      </w:r>
      <w:r w:rsidRPr="008C39C3">
        <w:t>кий па</w:t>
      </w:r>
      <w:r w:rsidR="00A613BD" w:rsidRPr="008C39C3">
        <w:t>́</w:t>
      </w:r>
      <w:r w:rsidRPr="008C39C3">
        <w:t>стырь Кроншта</w:t>
      </w:r>
      <w:r w:rsidR="00A613BD" w:rsidRPr="008C39C3">
        <w:t>́</w:t>
      </w:r>
      <w:r w:rsidRPr="008C39C3">
        <w:t>дтский,/ у престо</w:t>
      </w:r>
      <w:r w:rsidR="00A613BD" w:rsidRPr="008C39C3">
        <w:t>́</w:t>
      </w:r>
      <w:r w:rsidRPr="008C39C3">
        <w:t>ла сослужа</w:t>
      </w:r>
      <w:r w:rsidR="00A613BD" w:rsidRPr="008C39C3">
        <w:t>́</w:t>
      </w:r>
      <w:r w:rsidRPr="008C39C3">
        <w:t>ща посреде</w:t>
      </w:r>
      <w:proofErr w:type="gramStart"/>
      <w:r w:rsidR="00A613BD" w:rsidRPr="008C39C3">
        <w:t>́ А</w:t>
      </w:r>
      <w:proofErr w:type="gramEnd"/>
      <w:r w:rsidR="00A613BD" w:rsidRPr="008C39C3">
        <w:t>́</w:t>
      </w:r>
      <w:r w:rsidRPr="008C39C3">
        <w:t>нгел тя узре</w:t>
      </w:r>
      <w:r w:rsidR="00A613BD" w:rsidRPr="008C39C3">
        <w:t>́</w:t>
      </w:r>
      <w:r w:rsidRPr="008C39C3">
        <w:t>,/ ны</w:t>
      </w:r>
      <w:r w:rsidR="00A613BD" w:rsidRPr="008C39C3">
        <w:t>́не же П</w:t>
      </w:r>
      <w:r w:rsidRPr="008C39C3">
        <w:t>ресто</w:t>
      </w:r>
      <w:r w:rsidR="00A613BD" w:rsidRPr="008C39C3">
        <w:t>́</w:t>
      </w:r>
      <w:r w:rsidRPr="008C39C3">
        <w:t>лу Влады</w:t>
      </w:r>
      <w:r w:rsidR="00A613BD" w:rsidRPr="008C39C3">
        <w:t>́чню со А́</w:t>
      </w:r>
      <w:r w:rsidRPr="008C39C3">
        <w:t xml:space="preserve">нгелы </w:t>
      </w:r>
      <w:r w:rsidRPr="008C39C3">
        <w:lastRenderedPageBreak/>
        <w:t>предстоя</w:t>
      </w:r>
      <w:r w:rsidR="00A613BD" w:rsidRPr="008C39C3">
        <w:t>́</w:t>
      </w:r>
      <w:r w:rsidRPr="008C39C3">
        <w:t>,/ моли</w:t>
      </w:r>
      <w:r w:rsidR="00A613BD" w:rsidRPr="008C39C3">
        <w:t>́</w:t>
      </w:r>
      <w:r w:rsidRPr="008C39C3">
        <w:t>ся о нас, о</w:t>
      </w:r>
      <w:r w:rsidR="00A613BD" w:rsidRPr="008C39C3">
        <w:t>́</w:t>
      </w:r>
      <w:r w:rsidRPr="008C39C3">
        <w:t>тче Анато</w:t>
      </w:r>
      <w:r w:rsidR="00A613BD" w:rsidRPr="008C39C3">
        <w:t>́</w:t>
      </w:r>
      <w:r w:rsidRPr="008C39C3">
        <w:t>лие,/ па</w:t>
      </w:r>
      <w:r w:rsidR="00A613BD" w:rsidRPr="008C39C3">
        <w:t>́</w:t>
      </w:r>
      <w:r w:rsidRPr="008C39C3">
        <w:t>мять твою</w:t>
      </w:r>
      <w:r w:rsidR="00A613BD" w:rsidRPr="008C39C3">
        <w:t>́</w:t>
      </w:r>
      <w:r w:rsidRPr="008C39C3">
        <w:t xml:space="preserve"> святоле</w:t>
      </w:r>
      <w:r w:rsidR="00A613BD" w:rsidRPr="008C39C3">
        <w:t>́</w:t>
      </w:r>
      <w:r w:rsidRPr="008C39C3">
        <w:t>пно соверша</w:t>
      </w:r>
      <w:r w:rsidR="00A613BD" w:rsidRPr="008C39C3">
        <w:t>́</w:t>
      </w:r>
      <w:r w:rsidRPr="008C39C3">
        <w:t>ющих,</w:t>
      </w:r>
      <w:r w:rsidR="00A613BD" w:rsidRPr="008C39C3">
        <w:t>/</w:t>
      </w:r>
      <w:r w:rsidRPr="008C39C3">
        <w:t>/ да моли</w:t>
      </w:r>
      <w:r w:rsidR="00A613BD" w:rsidRPr="008C39C3">
        <w:t>́</w:t>
      </w:r>
      <w:r w:rsidRPr="008C39C3">
        <w:t>твами твои</w:t>
      </w:r>
      <w:r w:rsidR="00A613BD" w:rsidRPr="008C39C3">
        <w:t>́</w:t>
      </w:r>
      <w:r w:rsidRPr="008C39C3">
        <w:t>ми ра</w:t>
      </w:r>
      <w:r w:rsidR="00A613BD" w:rsidRPr="008C39C3">
        <w:t>́</w:t>
      </w:r>
      <w:r w:rsidRPr="008C39C3">
        <w:t xml:space="preserve">йския </w:t>
      </w:r>
      <w:proofErr w:type="gramStart"/>
      <w:r w:rsidRPr="008C39C3">
        <w:t>жи</w:t>
      </w:r>
      <w:r w:rsidR="00A613BD" w:rsidRPr="008C39C3">
        <w:t>́</w:t>
      </w:r>
      <w:r w:rsidRPr="008C39C3">
        <w:t>зни</w:t>
      </w:r>
      <w:proofErr w:type="gramEnd"/>
      <w:r w:rsidRPr="008C39C3">
        <w:t xml:space="preserve"> сподо</w:t>
      </w:r>
      <w:r w:rsidR="00A613BD" w:rsidRPr="008C39C3">
        <w:t>́</w:t>
      </w:r>
      <w:r w:rsidRPr="008C39C3">
        <w:t>бимся.</w:t>
      </w:r>
    </w:p>
    <w:p w14:paraId="0E98BE9A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О</w:t>
      </w:r>
      <w:r w:rsidR="00A613BD" w:rsidRPr="008C39C3">
        <w:rPr>
          <w:rStyle w:val="nbtservred"/>
        </w:rPr>
        <w:t>́</w:t>
      </w:r>
      <w:r w:rsidRPr="008C39C3">
        <w:t>бразе и</w:t>
      </w:r>
      <w:r w:rsidR="00A613BD" w:rsidRPr="008C39C3">
        <w:t>́</w:t>
      </w:r>
      <w:r w:rsidRPr="008C39C3">
        <w:t>стиннаго послуша</w:t>
      </w:r>
      <w:r w:rsidR="00A613BD" w:rsidRPr="008C39C3">
        <w:t>́</w:t>
      </w:r>
      <w:r w:rsidRPr="008C39C3">
        <w:t>ния/ и ста</w:t>
      </w:r>
      <w:r w:rsidR="00A613BD" w:rsidRPr="008C39C3">
        <w:t>́</w:t>
      </w:r>
      <w:r w:rsidRPr="008C39C3">
        <w:t>рчества све</w:t>
      </w:r>
      <w:r w:rsidR="00A613BD" w:rsidRPr="008C39C3">
        <w:t>́</w:t>
      </w:r>
      <w:r w:rsidRPr="008C39C3">
        <w:t>тлое зерца</w:t>
      </w:r>
      <w:r w:rsidR="00A613BD" w:rsidRPr="008C39C3">
        <w:t>́</w:t>
      </w:r>
      <w:r w:rsidRPr="008C39C3">
        <w:t>ло,/ моли</w:t>
      </w:r>
      <w:r w:rsidR="00A613BD" w:rsidRPr="008C39C3">
        <w:t>́</w:t>
      </w:r>
      <w:r w:rsidRPr="008C39C3">
        <w:t>твенниче Анато</w:t>
      </w:r>
      <w:r w:rsidR="00A613BD" w:rsidRPr="008C39C3">
        <w:t>́</w:t>
      </w:r>
      <w:r w:rsidRPr="008C39C3">
        <w:t>лие преподо</w:t>
      </w:r>
      <w:r w:rsidR="00A613BD" w:rsidRPr="008C39C3">
        <w:t>́</w:t>
      </w:r>
      <w:r w:rsidRPr="008C39C3">
        <w:t>бне,/ в се</w:t>
      </w:r>
      <w:r w:rsidR="00A613BD" w:rsidRPr="008C39C3">
        <w:t>́</w:t>
      </w:r>
      <w:r w:rsidRPr="008C39C3">
        <w:t>рдце Всесвято</w:t>
      </w:r>
      <w:r w:rsidR="00A613BD" w:rsidRPr="008C39C3">
        <w:t>́</w:t>
      </w:r>
      <w:r w:rsidRPr="008C39C3">
        <w:t>е и</w:t>
      </w:r>
      <w:r w:rsidR="00A613BD" w:rsidRPr="008C39C3">
        <w:t>́</w:t>
      </w:r>
      <w:r w:rsidRPr="008C39C3">
        <w:t>мя Иису</w:t>
      </w:r>
      <w:r w:rsidR="00A613BD" w:rsidRPr="008C39C3">
        <w:t>́</w:t>
      </w:r>
      <w:r w:rsidRPr="008C39C3">
        <w:t>сово прии</w:t>
      </w:r>
      <w:r w:rsidR="00A613BD" w:rsidRPr="008C39C3">
        <w:t>́</w:t>
      </w:r>
      <w:r w:rsidRPr="008C39C3">
        <w:t>м,/ вся стра</w:t>
      </w:r>
      <w:r w:rsidR="00A613BD" w:rsidRPr="008C39C3">
        <w:t>́</w:t>
      </w:r>
      <w:r w:rsidRPr="008C39C3">
        <w:t>сти тернообра</w:t>
      </w:r>
      <w:r w:rsidR="00A613BD" w:rsidRPr="008C39C3">
        <w:t>́</w:t>
      </w:r>
      <w:r w:rsidRPr="008C39C3">
        <w:t>зныя искорени</w:t>
      </w:r>
      <w:r w:rsidR="00A613BD" w:rsidRPr="008C39C3">
        <w:t>́</w:t>
      </w:r>
      <w:r w:rsidRPr="008C39C3">
        <w:t>л еси</w:t>
      </w:r>
      <w:r w:rsidR="00A613BD" w:rsidRPr="008C39C3">
        <w:t>́</w:t>
      </w:r>
      <w:r w:rsidRPr="008C39C3">
        <w:t>/ и, сла</w:t>
      </w:r>
      <w:r w:rsidR="00A613BD" w:rsidRPr="008C39C3">
        <w:t>́</w:t>
      </w:r>
      <w:r w:rsidRPr="008C39C3">
        <w:t>дости моли</w:t>
      </w:r>
      <w:r w:rsidR="00A613BD" w:rsidRPr="008C39C3">
        <w:t>́</w:t>
      </w:r>
      <w:r w:rsidRPr="008C39C3">
        <w:t>твы наслади</w:t>
      </w:r>
      <w:r w:rsidR="00A613BD" w:rsidRPr="008C39C3">
        <w:t>́</w:t>
      </w:r>
      <w:r w:rsidRPr="008C39C3">
        <w:t>вся,/ всего</w:t>
      </w:r>
      <w:r w:rsidR="00A613BD" w:rsidRPr="008C39C3">
        <w:t>́</w:t>
      </w:r>
      <w:r w:rsidRPr="008C39C3">
        <w:t xml:space="preserve"> себе</w:t>
      </w:r>
      <w:r w:rsidR="00A613BD" w:rsidRPr="008C39C3">
        <w:t>́</w:t>
      </w:r>
      <w:r w:rsidRPr="008C39C3">
        <w:t xml:space="preserve"> в жили</w:t>
      </w:r>
      <w:r w:rsidR="00A613BD" w:rsidRPr="008C39C3">
        <w:t>́</w:t>
      </w:r>
      <w:r w:rsidRPr="008C39C3">
        <w:t>ще Бо</w:t>
      </w:r>
      <w:r w:rsidR="00A613BD" w:rsidRPr="008C39C3">
        <w:t>́</w:t>
      </w:r>
      <w:r w:rsidRPr="008C39C3">
        <w:t>гу угото</w:t>
      </w:r>
      <w:r w:rsidR="00A613BD" w:rsidRPr="008C39C3">
        <w:t>́</w:t>
      </w:r>
      <w:r w:rsidRPr="008C39C3">
        <w:t>вал еси</w:t>
      </w:r>
      <w:r w:rsidR="00A613BD" w:rsidRPr="008C39C3">
        <w:t>́</w:t>
      </w:r>
      <w:r w:rsidRPr="008C39C3">
        <w:t>./ Его</w:t>
      </w:r>
      <w:r w:rsidR="00A613BD" w:rsidRPr="008C39C3">
        <w:t>́</w:t>
      </w:r>
      <w:r w:rsidRPr="008C39C3">
        <w:t>же моли</w:t>
      </w:r>
      <w:r w:rsidR="00A613BD" w:rsidRPr="008C39C3">
        <w:t>́</w:t>
      </w:r>
      <w:r w:rsidRPr="008C39C3">
        <w:t xml:space="preserve"> от тли и бед изба</w:t>
      </w:r>
      <w:r w:rsidR="00A613BD" w:rsidRPr="008C39C3">
        <w:t>́</w:t>
      </w:r>
      <w:r w:rsidRPr="008C39C3">
        <w:t>витися/</w:t>
      </w:r>
      <w:r w:rsidR="00A613BD" w:rsidRPr="008C39C3">
        <w:t>/</w:t>
      </w:r>
      <w:r w:rsidRPr="008C39C3">
        <w:t xml:space="preserve"> соверша</w:t>
      </w:r>
      <w:r w:rsidR="00A613BD" w:rsidRPr="008C39C3">
        <w:t>́</w:t>
      </w:r>
      <w:r w:rsidRPr="008C39C3">
        <w:t>ющим всечестну</w:t>
      </w:r>
      <w:r w:rsidR="00A613BD" w:rsidRPr="008C39C3">
        <w:t>́</w:t>
      </w:r>
      <w:r w:rsidRPr="008C39C3">
        <w:t>ю па</w:t>
      </w:r>
      <w:r w:rsidR="00A613BD" w:rsidRPr="008C39C3">
        <w:t>́</w:t>
      </w:r>
      <w:r w:rsidRPr="008C39C3">
        <w:t>мять твою</w:t>
      </w:r>
      <w:r w:rsidR="00A613BD" w:rsidRPr="008C39C3">
        <w:t>́</w:t>
      </w:r>
      <w:r w:rsidRPr="008C39C3">
        <w:t>.</w:t>
      </w:r>
    </w:p>
    <w:p w14:paraId="0E98BE9B" w14:textId="77777777" w:rsidR="0035344D" w:rsidRPr="008C39C3" w:rsidRDefault="0035344D" w:rsidP="0035344D">
      <w:pPr>
        <w:pStyle w:val="nbtservheadred"/>
      </w:pPr>
      <w:r w:rsidRPr="008C39C3">
        <w:t>Сла</w:t>
      </w:r>
      <w:r w:rsidR="00A613BD" w:rsidRPr="008C39C3">
        <w:t>́</w:t>
      </w:r>
      <w:r w:rsidRPr="008C39C3">
        <w:t>ва, глaс 8:</w:t>
      </w:r>
    </w:p>
    <w:p w14:paraId="0E98BE9C" w14:textId="14270473" w:rsidR="0035344D" w:rsidRPr="008C39C3" w:rsidRDefault="0035344D" w:rsidP="0035344D">
      <w:pPr>
        <w:pStyle w:val="nbtservbasic"/>
      </w:pPr>
      <w:r w:rsidRPr="008C39C3">
        <w:rPr>
          <w:rStyle w:val="nbtservred"/>
        </w:rPr>
        <w:t>П</w:t>
      </w:r>
      <w:r w:rsidRPr="008C39C3">
        <w:t>ослуша</w:t>
      </w:r>
      <w:r w:rsidR="00A613BD" w:rsidRPr="008C39C3">
        <w:t>́</w:t>
      </w:r>
      <w:r w:rsidRPr="008C39C3">
        <w:t>ния ревни</w:t>
      </w:r>
      <w:r w:rsidR="00A613BD" w:rsidRPr="008C39C3">
        <w:t>́</w:t>
      </w:r>
      <w:r w:rsidRPr="008C39C3">
        <w:t>телю/ и смире</w:t>
      </w:r>
      <w:r w:rsidR="00A613BD" w:rsidRPr="008C39C3">
        <w:t>́</w:t>
      </w:r>
      <w:r w:rsidRPr="008C39C3">
        <w:t>ния пропове</w:t>
      </w:r>
      <w:r w:rsidR="00A613BD" w:rsidRPr="008C39C3">
        <w:t>́</w:t>
      </w:r>
      <w:r w:rsidRPr="008C39C3">
        <w:t>дниче,/ путь земны</w:t>
      </w:r>
      <w:r w:rsidR="00A613BD" w:rsidRPr="008C39C3">
        <w:t>́</w:t>
      </w:r>
      <w:r w:rsidRPr="008C39C3">
        <w:t>й всече</w:t>
      </w:r>
      <w:r w:rsidR="00A613BD" w:rsidRPr="008C39C3">
        <w:t>́</w:t>
      </w:r>
      <w:r w:rsidRPr="008C39C3">
        <w:t>стно соверши</w:t>
      </w:r>
      <w:r w:rsidR="00A613BD" w:rsidRPr="008C39C3">
        <w:t>́</w:t>
      </w:r>
      <w:r w:rsidRPr="008C39C3">
        <w:t>в,/ цветни</w:t>
      </w:r>
      <w:r w:rsidR="00A613BD" w:rsidRPr="008C39C3">
        <w:t>́</w:t>
      </w:r>
      <w:r w:rsidRPr="008C39C3">
        <w:t>к О</w:t>
      </w:r>
      <w:r w:rsidR="00A613BD" w:rsidRPr="008C39C3">
        <w:t>́</w:t>
      </w:r>
      <w:r w:rsidRPr="008C39C3">
        <w:t>птинский досто</w:t>
      </w:r>
      <w:r w:rsidR="00A613BD" w:rsidRPr="008C39C3">
        <w:t>́</w:t>
      </w:r>
      <w:r w:rsidRPr="008C39C3">
        <w:t>йно украси</w:t>
      </w:r>
      <w:r w:rsidR="00A613BD" w:rsidRPr="008C39C3">
        <w:t>́</w:t>
      </w:r>
      <w:r w:rsidRPr="008C39C3">
        <w:t>л еси</w:t>
      </w:r>
      <w:r w:rsidR="00A613BD" w:rsidRPr="008C39C3">
        <w:t>́</w:t>
      </w:r>
      <w:r w:rsidRPr="008C39C3">
        <w:t>/ и, оби</w:t>
      </w:r>
      <w:r w:rsidR="00A613BD" w:rsidRPr="008C39C3">
        <w:t>́</w:t>
      </w:r>
      <w:r w:rsidRPr="008C39C3">
        <w:t>льно благода</w:t>
      </w:r>
      <w:r w:rsidR="00A613BD" w:rsidRPr="008C39C3">
        <w:t>́</w:t>
      </w:r>
      <w:r w:rsidRPr="008C39C3">
        <w:t>ть всем источа</w:t>
      </w:r>
      <w:r w:rsidR="00A613BD" w:rsidRPr="008C39C3">
        <w:t>́</w:t>
      </w:r>
      <w:r w:rsidRPr="008C39C3">
        <w:t>яй,/ сосу</w:t>
      </w:r>
      <w:r w:rsidR="00A613BD" w:rsidRPr="008C39C3">
        <w:t>́</w:t>
      </w:r>
      <w:r w:rsidRPr="008C39C3">
        <w:t>д Свята</w:t>
      </w:r>
      <w:r w:rsidR="00A613BD" w:rsidRPr="008C39C3">
        <w:t>́</w:t>
      </w:r>
      <w:r w:rsidRPr="008C39C3">
        <w:t>го Ду</w:t>
      </w:r>
      <w:r w:rsidR="00A613BD" w:rsidRPr="008C39C3">
        <w:t>́</w:t>
      </w:r>
      <w:r w:rsidRPr="008C39C3">
        <w:t>ха яви</w:t>
      </w:r>
      <w:r w:rsidR="00A613BD" w:rsidRPr="008C39C3">
        <w:t>́</w:t>
      </w:r>
      <w:r w:rsidRPr="008C39C3">
        <w:t>лся еси</w:t>
      </w:r>
      <w:r w:rsidR="00A613BD" w:rsidRPr="008C39C3">
        <w:t>́</w:t>
      </w:r>
      <w:r w:rsidRPr="008C39C3">
        <w:t>./ О блаже</w:t>
      </w:r>
      <w:r w:rsidR="00A613BD" w:rsidRPr="008C39C3">
        <w:t>́</w:t>
      </w:r>
      <w:r w:rsidRPr="008C39C3">
        <w:t>нне Анато</w:t>
      </w:r>
      <w:r w:rsidR="00A613BD" w:rsidRPr="008C39C3">
        <w:t>́</w:t>
      </w:r>
      <w:r w:rsidRPr="008C39C3">
        <w:t>лие,/ ны</w:t>
      </w:r>
      <w:r w:rsidR="00A613BD" w:rsidRPr="008C39C3">
        <w:t>́</w:t>
      </w:r>
      <w:r w:rsidRPr="008C39C3">
        <w:t>не на Небеси</w:t>
      </w:r>
      <w:r w:rsidR="00A613BD" w:rsidRPr="008C39C3">
        <w:t>́</w:t>
      </w:r>
      <w:r w:rsidRPr="008C39C3">
        <w:t xml:space="preserve"> со святы</w:t>
      </w:r>
      <w:r w:rsidR="00A613BD" w:rsidRPr="008C39C3">
        <w:t>́</w:t>
      </w:r>
      <w:r w:rsidRPr="008C39C3">
        <w:t>ми пребыва</w:t>
      </w:r>
      <w:r w:rsidR="00A613BD" w:rsidRPr="008C39C3">
        <w:t>́</w:t>
      </w:r>
      <w:r w:rsidRPr="008C39C3">
        <w:t>я,/ не оста</w:t>
      </w:r>
      <w:r w:rsidR="00A613BD" w:rsidRPr="008C39C3">
        <w:t>́</w:t>
      </w:r>
      <w:r w:rsidRPr="008C39C3">
        <w:t>ви и</w:t>
      </w:r>
      <w:r w:rsidR="00A613BD" w:rsidRPr="008C39C3">
        <w:t>́</w:t>
      </w:r>
      <w:r w:rsidRPr="008C39C3">
        <w:t>же на земли</w:t>
      </w:r>
      <w:r w:rsidR="00A613BD" w:rsidRPr="008C39C3">
        <w:t>́</w:t>
      </w:r>
      <w:r w:rsidRPr="008C39C3">
        <w:t xml:space="preserve"> к тебе</w:t>
      </w:r>
      <w:r w:rsidR="00A613BD" w:rsidRPr="008C39C3">
        <w:t>́</w:t>
      </w:r>
      <w:r w:rsidRPr="008C39C3">
        <w:t xml:space="preserve"> прибега</w:t>
      </w:r>
      <w:r w:rsidR="00A613BD" w:rsidRPr="008C39C3">
        <w:t>́</w:t>
      </w:r>
      <w:r w:rsidRPr="008C39C3">
        <w:t>ющих/</w:t>
      </w:r>
      <w:r w:rsidR="00A613BD" w:rsidRPr="008C39C3">
        <w:t>/</w:t>
      </w:r>
      <w:r w:rsidRPr="008C39C3">
        <w:t xml:space="preserve"> и святу</w:t>
      </w:r>
      <w:r w:rsidR="00A613BD" w:rsidRPr="008C39C3">
        <w:t>́</w:t>
      </w:r>
      <w:r w:rsidRPr="008C39C3">
        <w:t>ю па</w:t>
      </w:r>
      <w:r w:rsidR="00A613BD" w:rsidRPr="008C39C3">
        <w:t>́</w:t>
      </w:r>
      <w:r w:rsidRPr="008C39C3">
        <w:t>мять све</w:t>
      </w:r>
      <w:r w:rsidR="00A613BD" w:rsidRPr="008C39C3">
        <w:t>́</w:t>
      </w:r>
      <w:r w:rsidRPr="008C39C3">
        <w:t>тло соверша</w:t>
      </w:r>
      <w:r w:rsidR="00A613BD" w:rsidRPr="008C39C3">
        <w:t>́</w:t>
      </w:r>
      <w:r w:rsidRPr="008C39C3">
        <w:t>ющих.</w:t>
      </w:r>
    </w:p>
    <w:p w14:paraId="0E98BE9D" w14:textId="77777777" w:rsidR="0035344D" w:rsidRPr="008C39C3" w:rsidRDefault="0035344D" w:rsidP="0035344D">
      <w:pPr>
        <w:pStyle w:val="nbtservheadred"/>
      </w:pPr>
      <w:r w:rsidRPr="008C39C3">
        <w:t>И ны</w:t>
      </w:r>
      <w:r w:rsidR="00A613BD" w:rsidRPr="008C39C3">
        <w:t>́</w:t>
      </w:r>
      <w:r w:rsidRPr="008C39C3">
        <w:t>не, Богоро</w:t>
      </w:r>
      <w:r w:rsidR="00A613BD" w:rsidRPr="008C39C3">
        <w:t>́</w:t>
      </w:r>
      <w:r w:rsidRPr="008C39C3">
        <w:t>дичен, глас то</w:t>
      </w:r>
      <w:r w:rsidR="00A613BD" w:rsidRPr="008C39C3">
        <w:t>́</w:t>
      </w:r>
      <w:r w:rsidRPr="008C39C3">
        <w:t>йже.</w:t>
      </w:r>
    </w:p>
    <w:p w14:paraId="0E98BE9E" w14:textId="77777777" w:rsidR="0035344D" w:rsidRPr="008C39C3" w:rsidRDefault="0035344D" w:rsidP="0035344D">
      <w:pPr>
        <w:pStyle w:val="nbtservheadred"/>
      </w:pPr>
      <w:r w:rsidRPr="008C39C3">
        <w:t>Вход. Проки</w:t>
      </w:r>
      <w:r w:rsidR="00A613BD" w:rsidRPr="008C39C3">
        <w:t>́</w:t>
      </w:r>
      <w:r w:rsidRPr="008C39C3">
        <w:t>мен дне. И чте</w:t>
      </w:r>
      <w:r w:rsidR="00A613BD" w:rsidRPr="008C39C3">
        <w:t>́</w:t>
      </w:r>
      <w:r w:rsidRPr="008C39C3">
        <w:t>ния три преподо</w:t>
      </w:r>
      <w:r w:rsidR="00A613BD" w:rsidRPr="008C39C3">
        <w:t>́</w:t>
      </w:r>
      <w:r w:rsidRPr="008C39C3">
        <w:t>бническая.</w:t>
      </w:r>
    </w:p>
    <w:p w14:paraId="0E98BE9F" w14:textId="77777777" w:rsidR="0035344D" w:rsidRPr="008C39C3" w:rsidRDefault="0035344D" w:rsidP="0035344D">
      <w:pPr>
        <w:pStyle w:val="nbtservheadred"/>
      </w:pPr>
      <w:r w:rsidRPr="008C39C3">
        <w:t>На лити</w:t>
      </w:r>
      <w:r w:rsidR="00A613BD" w:rsidRPr="008C39C3">
        <w:t>́</w:t>
      </w:r>
      <w:r w:rsidRPr="008C39C3">
        <w:t>и стихи</w:t>
      </w:r>
      <w:r w:rsidR="00A613BD" w:rsidRPr="008C39C3">
        <w:t>́</w:t>
      </w:r>
      <w:r w:rsidRPr="008C39C3">
        <w:t>ра хра</w:t>
      </w:r>
      <w:r w:rsidR="00A613BD" w:rsidRPr="008C39C3">
        <w:t>́</w:t>
      </w:r>
      <w:r w:rsidRPr="008C39C3">
        <w:t>ма.</w:t>
      </w:r>
    </w:p>
    <w:p w14:paraId="0E98BEA0" w14:textId="397911B7" w:rsidR="0035344D" w:rsidRPr="008C39C3" w:rsidRDefault="0035344D" w:rsidP="0035344D">
      <w:pPr>
        <w:pStyle w:val="nbtservheadred"/>
      </w:pPr>
      <w:r w:rsidRPr="008C39C3">
        <w:t>И преподо</w:t>
      </w:r>
      <w:r w:rsidR="00A613BD" w:rsidRPr="008C39C3">
        <w:t>́</w:t>
      </w:r>
      <w:r w:rsidRPr="008C39C3">
        <w:t>бн</w:t>
      </w:r>
      <w:r w:rsidR="00C9600D" w:rsidRPr="008C39C3">
        <w:t>аго</w:t>
      </w:r>
      <w:r w:rsidRPr="008C39C3">
        <w:t xml:space="preserve"> стихи</w:t>
      </w:r>
      <w:r w:rsidR="00A613BD" w:rsidRPr="008C39C3">
        <w:t>́</w:t>
      </w:r>
      <w:r w:rsidRPr="008C39C3">
        <w:t>ры, глас 6:</w:t>
      </w:r>
    </w:p>
    <w:p w14:paraId="0E98BEA1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У</w:t>
      </w:r>
      <w:r w:rsidR="005E7E55" w:rsidRPr="008C39C3">
        <w:rPr>
          <w:rStyle w:val="nbtservred"/>
        </w:rPr>
        <w:t>́</w:t>
      </w:r>
      <w:r w:rsidRPr="008C39C3">
        <w:t>мною моли</w:t>
      </w:r>
      <w:r w:rsidR="005E7E55" w:rsidRPr="008C39C3">
        <w:t>́</w:t>
      </w:r>
      <w:r w:rsidRPr="008C39C3">
        <w:t>твою/ Триипоста</w:t>
      </w:r>
      <w:r w:rsidR="005E7E55" w:rsidRPr="008C39C3">
        <w:t>́</w:t>
      </w:r>
      <w:r w:rsidRPr="008C39C3">
        <w:t>снаго Бо</w:t>
      </w:r>
      <w:r w:rsidR="005E7E55" w:rsidRPr="008C39C3">
        <w:t>́</w:t>
      </w:r>
      <w:r w:rsidRPr="008C39C3">
        <w:t>га воспе</w:t>
      </w:r>
      <w:r w:rsidR="005E7E55" w:rsidRPr="008C39C3">
        <w:t>́</w:t>
      </w:r>
      <w:r w:rsidRPr="008C39C3">
        <w:t>л еси</w:t>
      </w:r>
      <w:r w:rsidR="005E7E55" w:rsidRPr="008C39C3">
        <w:t>́</w:t>
      </w:r>
      <w:r w:rsidRPr="008C39C3">
        <w:t>:/ Го</w:t>
      </w:r>
      <w:r w:rsidR="005E7E55" w:rsidRPr="008C39C3">
        <w:t>́</w:t>
      </w:r>
      <w:r w:rsidRPr="008C39C3">
        <w:t>спода, я</w:t>
      </w:r>
      <w:r w:rsidR="005E7E55" w:rsidRPr="008C39C3">
        <w:t>́</w:t>
      </w:r>
      <w:r w:rsidRPr="008C39C3">
        <w:t>ко Отца</w:t>
      </w:r>
      <w:r w:rsidR="005E7E55" w:rsidRPr="008C39C3">
        <w:t>́</w:t>
      </w:r>
      <w:r w:rsidRPr="008C39C3">
        <w:t xml:space="preserve"> Безнача</w:t>
      </w:r>
      <w:r w:rsidR="005E7E55" w:rsidRPr="008C39C3">
        <w:t>́</w:t>
      </w:r>
      <w:r w:rsidRPr="008C39C3">
        <w:t>льна,/ Иису</w:t>
      </w:r>
      <w:r w:rsidR="005E7E55" w:rsidRPr="008C39C3">
        <w:t>́</w:t>
      </w:r>
      <w:r w:rsidRPr="008C39C3">
        <w:t>са, Собезнача</w:t>
      </w:r>
      <w:r w:rsidR="005E7E55" w:rsidRPr="008C39C3">
        <w:t>́</w:t>
      </w:r>
      <w:r w:rsidRPr="008C39C3">
        <w:t>льное Сло</w:t>
      </w:r>
      <w:r w:rsidR="005E7E55" w:rsidRPr="008C39C3">
        <w:t>́</w:t>
      </w:r>
      <w:r w:rsidRPr="008C39C3">
        <w:t>во Его</w:t>
      </w:r>
      <w:r w:rsidR="005E7E55" w:rsidRPr="008C39C3">
        <w:t>́</w:t>
      </w:r>
      <w:r w:rsidRPr="008C39C3">
        <w:t>,/ и Ду</w:t>
      </w:r>
      <w:r w:rsidR="005E7E55" w:rsidRPr="008C39C3">
        <w:t>́</w:t>
      </w:r>
      <w:r w:rsidRPr="008C39C3">
        <w:t>ха Свята</w:t>
      </w:r>
      <w:r w:rsidR="005E7E55" w:rsidRPr="008C39C3">
        <w:t>́</w:t>
      </w:r>
      <w:r w:rsidRPr="008C39C3">
        <w:t>го, жи</w:t>
      </w:r>
      <w:r w:rsidR="005E7E55" w:rsidRPr="008C39C3">
        <w:t>́</w:t>
      </w:r>
      <w:r w:rsidRPr="008C39C3">
        <w:t>зни Пода</w:t>
      </w:r>
      <w:r w:rsidR="005E7E55" w:rsidRPr="008C39C3">
        <w:t>́</w:t>
      </w:r>
      <w:r w:rsidRPr="008C39C3">
        <w:t>теля Ми</w:t>
      </w:r>
      <w:r w:rsidR="005E7E55" w:rsidRPr="008C39C3">
        <w:t>́</w:t>
      </w:r>
      <w:r w:rsidRPr="008C39C3">
        <w:t>лостива,/ Собезнача</w:t>
      </w:r>
      <w:r w:rsidR="005E7E55" w:rsidRPr="008C39C3">
        <w:t>́</w:t>
      </w:r>
      <w:r w:rsidRPr="008C39C3">
        <w:t>льна и Сопресто</w:t>
      </w:r>
      <w:r w:rsidR="005E7E55" w:rsidRPr="008C39C3">
        <w:t>́</w:t>
      </w:r>
      <w:r w:rsidRPr="008C39C3">
        <w:t>льна Отцу</w:t>
      </w:r>
      <w:r w:rsidR="005E7E55" w:rsidRPr="008C39C3">
        <w:t>́</w:t>
      </w:r>
      <w:r w:rsidRPr="008C39C3">
        <w:t xml:space="preserve"> и Сы</w:t>
      </w:r>
      <w:r w:rsidR="005E7E55" w:rsidRPr="008C39C3">
        <w:t>́</w:t>
      </w:r>
      <w:r w:rsidRPr="008C39C3">
        <w:t>ну,/ всем подаю</w:t>
      </w:r>
      <w:r w:rsidR="005E7E55" w:rsidRPr="008C39C3">
        <w:t>́</w:t>
      </w:r>
      <w:r w:rsidRPr="008C39C3">
        <w:t>ща грехо</w:t>
      </w:r>
      <w:r w:rsidR="005E7E55" w:rsidRPr="008C39C3">
        <w:t>́</w:t>
      </w:r>
      <w:r w:rsidRPr="008C39C3">
        <w:t>в проще</w:t>
      </w:r>
      <w:r w:rsidR="005E7E55" w:rsidRPr="008C39C3">
        <w:t>́</w:t>
      </w:r>
      <w:r w:rsidRPr="008C39C3">
        <w:t>ние,/ в покая</w:t>
      </w:r>
      <w:r w:rsidR="005E7E55" w:rsidRPr="008C39C3">
        <w:t>́</w:t>
      </w:r>
      <w:r w:rsidRPr="008C39C3">
        <w:t>нии зову</w:t>
      </w:r>
      <w:r w:rsidR="005E7E55" w:rsidRPr="008C39C3">
        <w:t>́</w:t>
      </w:r>
      <w:r w:rsidRPr="008C39C3">
        <w:t>щим:/</w:t>
      </w:r>
      <w:r w:rsidR="005E7E55" w:rsidRPr="008C39C3">
        <w:t>/</w:t>
      </w:r>
      <w:r w:rsidRPr="008C39C3">
        <w:t xml:space="preserve"> Тро</w:t>
      </w:r>
      <w:r w:rsidR="005E7E55" w:rsidRPr="008C39C3">
        <w:t>́</w:t>
      </w:r>
      <w:r w:rsidRPr="008C39C3">
        <w:t>ице Свята</w:t>
      </w:r>
      <w:r w:rsidR="005E7E55" w:rsidRPr="008C39C3">
        <w:t>́</w:t>
      </w:r>
      <w:r w:rsidRPr="008C39C3">
        <w:t>я, поми</w:t>
      </w:r>
      <w:r w:rsidR="005E7E55" w:rsidRPr="008C39C3">
        <w:t>́</w:t>
      </w:r>
      <w:r w:rsidRPr="008C39C3">
        <w:t>луй нас.</w:t>
      </w:r>
    </w:p>
    <w:p w14:paraId="0E98BEA2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Т</w:t>
      </w:r>
      <w:r w:rsidRPr="008C39C3">
        <w:t>рисо</w:t>
      </w:r>
      <w:r w:rsidR="005E7E55" w:rsidRPr="008C39C3">
        <w:t>́</w:t>
      </w:r>
      <w:r w:rsidRPr="008C39C3">
        <w:t>лнечным Све</w:t>
      </w:r>
      <w:r w:rsidR="005E7E55" w:rsidRPr="008C39C3">
        <w:t>́</w:t>
      </w:r>
      <w:r w:rsidRPr="008C39C3">
        <w:t>том озаре</w:t>
      </w:r>
      <w:r w:rsidR="005E7E55" w:rsidRPr="008C39C3">
        <w:t>́</w:t>
      </w:r>
      <w:r w:rsidRPr="008C39C3">
        <w:t>н,/ треми</w:t>
      </w:r>
      <w:r w:rsidR="005E7E55" w:rsidRPr="008C39C3">
        <w:t>́</w:t>
      </w:r>
      <w:r w:rsidRPr="008C39C3">
        <w:t xml:space="preserve"> вели</w:t>
      </w:r>
      <w:r w:rsidR="005E7E55" w:rsidRPr="008C39C3">
        <w:t>́</w:t>
      </w:r>
      <w:r w:rsidRPr="008C39C3">
        <w:t>кими луча</w:t>
      </w:r>
      <w:r w:rsidR="005029A2" w:rsidRPr="008C39C3">
        <w:t>́</w:t>
      </w:r>
      <w:r w:rsidRPr="008C39C3">
        <w:t>ми доброде</w:t>
      </w:r>
      <w:r w:rsidR="005029A2" w:rsidRPr="008C39C3">
        <w:t>́</w:t>
      </w:r>
      <w:r w:rsidRPr="008C39C3">
        <w:t>телей возсия</w:t>
      </w:r>
      <w:r w:rsidR="005029A2" w:rsidRPr="008C39C3">
        <w:t>́</w:t>
      </w:r>
      <w:r w:rsidRPr="008C39C3">
        <w:t>л еси</w:t>
      </w:r>
      <w:r w:rsidR="005029A2" w:rsidRPr="008C39C3">
        <w:t>́</w:t>
      </w:r>
      <w:r w:rsidRPr="008C39C3">
        <w:t>:/ смире</w:t>
      </w:r>
      <w:r w:rsidR="005029A2" w:rsidRPr="008C39C3">
        <w:t>́</w:t>
      </w:r>
      <w:r w:rsidRPr="008C39C3">
        <w:t>нием, послуша</w:t>
      </w:r>
      <w:r w:rsidR="005029A2" w:rsidRPr="008C39C3">
        <w:t>́</w:t>
      </w:r>
      <w:r w:rsidRPr="008C39C3">
        <w:t>нием и моли</w:t>
      </w:r>
      <w:r w:rsidR="005029A2" w:rsidRPr="008C39C3">
        <w:t>́</w:t>
      </w:r>
      <w:r w:rsidRPr="008C39C3">
        <w:t>твою непреста</w:t>
      </w:r>
      <w:r w:rsidR="005029A2" w:rsidRPr="008C39C3">
        <w:t>́</w:t>
      </w:r>
      <w:r w:rsidRPr="008C39C3">
        <w:t>нною,/ и, те</w:t>
      </w:r>
      <w:r w:rsidR="005029A2" w:rsidRPr="008C39C3">
        <w:t>́</w:t>
      </w:r>
      <w:r w:rsidRPr="008C39C3">
        <w:t>ми светово</w:t>
      </w:r>
      <w:r w:rsidR="005029A2" w:rsidRPr="008C39C3">
        <w:t>́</w:t>
      </w:r>
      <w:r w:rsidRPr="008C39C3">
        <w:t>дствуя,/ и</w:t>
      </w:r>
      <w:r w:rsidR="005029A2" w:rsidRPr="008C39C3">
        <w:t>́</w:t>
      </w:r>
      <w:r w:rsidRPr="008C39C3">
        <w:t>ночествующих сосло</w:t>
      </w:r>
      <w:r w:rsidR="005029A2" w:rsidRPr="008C39C3">
        <w:t>́</w:t>
      </w:r>
      <w:r w:rsidRPr="008C39C3">
        <w:t>вия на стези</w:t>
      </w:r>
      <w:r w:rsidR="005029A2" w:rsidRPr="008C39C3">
        <w:t>́</w:t>
      </w:r>
      <w:r w:rsidRPr="008C39C3">
        <w:t xml:space="preserve"> покая</w:t>
      </w:r>
      <w:r w:rsidR="005029A2" w:rsidRPr="008C39C3">
        <w:t>́</w:t>
      </w:r>
      <w:r w:rsidRPr="008C39C3">
        <w:t>ния наставля</w:t>
      </w:r>
      <w:r w:rsidR="005029A2" w:rsidRPr="008C39C3">
        <w:t>́</w:t>
      </w:r>
      <w:r w:rsidRPr="008C39C3">
        <w:t>л еси</w:t>
      </w:r>
      <w:r w:rsidR="005029A2" w:rsidRPr="008C39C3">
        <w:t>́</w:t>
      </w:r>
      <w:r w:rsidRPr="008C39C3">
        <w:t>,/ те</w:t>
      </w:r>
      <w:r w:rsidR="005029A2" w:rsidRPr="008C39C3">
        <w:t>́</w:t>
      </w:r>
      <w:r w:rsidRPr="008C39C3">
        <w:t>мже тя, я</w:t>
      </w:r>
      <w:r w:rsidR="005029A2" w:rsidRPr="008C39C3">
        <w:t>́</w:t>
      </w:r>
      <w:r w:rsidRPr="008C39C3">
        <w:t>ко подви</w:t>
      </w:r>
      <w:r w:rsidR="005029A2" w:rsidRPr="008C39C3">
        <w:t>́</w:t>
      </w:r>
      <w:r w:rsidRPr="008C39C3">
        <w:t>жника всеизря</w:t>
      </w:r>
      <w:r w:rsidR="005029A2" w:rsidRPr="008C39C3">
        <w:t>́</w:t>
      </w:r>
      <w:r w:rsidRPr="008C39C3">
        <w:t>дна,/ воспева</w:t>
      </w:r>
      <w:r w:rsidR="005029A2" w:rsidRPr="008C39C3">
        <w:t>́</w:t>
      </w:r>
      <w:r w:rsidRPr="008C39C3">
        <w:t>ем, Анато</w:t>
      </w:r>
      <w:r w:rsidR="005029A2" w:rsidRPr="008C39C3">
        <w:t>́</w:t>
      </w:r>
      <w:r w:rsidRPr="008C39C3">
        <w:t>лие преподо</w:t>
      </w:r>
      <w:r w:rsidR="005029A2" w:rsidRPr="008C39C3">
        <w:t>́</w:t>
      </w:r>
      <w:r w:rsidRPr="008C39C3">
        <w:t>бне,/</w:t>
      </w:r>
      <w:r w:rsidR="005029A2" w:rsidRPr="008C39C3">
        <w:t>/</w:t>
      </w:r>
      <w:r w:rsidRPr="008C39C3">
        <w:t xml:space="preserve"> ста</w:t>
      </w:r>
      <w:r w:rsidR="005029A2" w:rsidRPr="008C39C3">
        <w:t>́</w:t>
      </w:r>
      <w:r w:rsidRPr="008C39C3">
        <w:t>рцев</w:t>
      </w:r>
      <w:proofErr w:type="gramStart"/>
      <w:r w:rsidRPr="008C39C3">
        <w:t xml:space="preserve"> О</w:t>
      </w:r>
      <w:proofErr w:type="gramEnd"/>
      <w:r w:rsidR="005029A2" w:rsidRPr="008C39C3">
        <w:t>́</w:t>
      </w:r>
      <w:r w:rsidRPr="008C39C3">
        <w:t xml:space="preserve">птинских </w:t>
      </w:r>
      <w:proofErr w:type="gramStart"/>
      <w:r w:rsidRPr="008C39C3">
        <w:t>превели</w:t>
      </w:r>
      <w:r w:rsidR="005029A2" w:rsidRPr="008C39C3">
        <w:t>́</w:t>
      </w:r>
      <w:r w:rsidRPr="008C39C3">
        <w:t>кая</w:t>
      </w:r>
      <w:proofErr w:type="gramEnd"/>
      <w:r w:rsidRPr="008C39C3">
        <w:t xml:space="preserve"> сла</w:t>
      </w:r>
      <w:r w:rsidR="005029A2" w:rsidRPr="008C39C3">
        <w:t>́</w:t>
      </w:r>
      <w:r w:rsidRPr="008C39C3">
        <w:t>во.</w:t>
      </w:r>
    </w:p>
    <w:p w14:paraId="0E98BEA3" w14:textId="77777777" w:rsidR="0035344D" w:rsidRPr="008C39C3" w:rsidRDefault="0035344D" w:rsidP="0035344D">
      <w:pPr>
        <w:pStyle w:val="nbtservheadred"/>
      </w:pPr>
      <w:r w:rsidRPr="008C39C3">
        <w:t>Глaс 4:</w:t>
      </w:r>
    </w:p>
    <w:p w14:paraId="0E98BEA4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В</w:t>
      </w:r>
      <w:r w:rsidRPr="008C39C3">
        <w:t>ся ми</w:t>
      </w:r>
      <w:r w:rsidR="005029A2" w:rsidRPr="008C39C3">
        <w:t>́</w:t>
      </w:r>
      <w:r w:rsidRPr="008C39C3">
        <w:t>ра кра</w:t>
      </w:r>
      <w:r w:rsidR="005029A2" w:rsidRPr="008C39C3">
        <w:t>́</w:t>
      </w:r>
      <w:r w:rsidRPr="008C39C3">
        <w:t>сная отве</w:t>
      </w:r>
      <w:r w:rsidR="005029A2" w:rsidRPr="008C39C3">
        <w:t>́</w:t>
      </w:r>
      <w:r w:rsidRPr="008C39C3">
        <w:t>ргл еси</w:t>
      </w:r>
      <w:r w:rsidR="005029A2" w:rsidRPr="008C39C3">
        <w:t>́</w:t>
      </w:r>
      <w:r w:rsidRPr="008C39C3">
        <w:t>/ блага</w:t>
      </w:r>
      <w:r w:rsidR="009B3397" w:rsidRPr="008C39C3">
        <w:t>́</w:t>
      </w:r>
      <w:r w:rsidRPr="008C39C3">
        <w:t>го и</w:t>
      </w:r>
      <w:r w:rsidR="009B3397" w:rsidRPr="008C39C3">
        <w:t>́</w:t>
      </w:r>
      <w:r w:rsidRPr="008C39C3">
        <w:t>га Христо</w:t>
      </w:r>
      <w:r w:rsidR="009B3397" w:rsidRPr="008C39C3">
        <w:t>́</w:t>
      </w:r>
      <w:r w:rsidRPr="008C39C3">
        <w:t>ва ра</w:t>
      </w:r>
      <w:r w:rsidR="009B3397" w:rsidRPr="008C39C3">
        <w:t>́</w:t>
      </w:r>
      <w:r w:rsidRPr="008C39C3">
        <w:t>ди/ и, верх доброде</w:t>
      </w:r>
      <w:r w:rsidR="009B3397" w:rsidRPr="008C39C3">
        <w:t>́</w:t>
      </w:r>
      <w:r w:rsidRPr="008C39C3">
        <w:t>телей показу</w:t>
      </w:r>
      <w:r w:rsidR="009B3397" w:rsidRPr="008C39C3">
        <w:t>́</w:t>
      </w:r>
      <w:r w:rsidRPr="008C39C3">
        <w:t>я,/ яви</w:t>
      </w:r>
      <w:r w:rsidR="009B3397" w:rsidRPr="008C39C3">
        <w:t>́</w:t>
      </w:r>
      <w:r w:rsidRPr="008C39C3">
        <w:t>лся еси</w:t>
      </w:r>
      <w:r w:rsidR="009B3397" w:rsidRPr="008C39C3">
        <w:t>́</w:t>
      </w:r>
      <w:r w:rsidRPr="008C39C3">
        <w:t xml:space="preserve"> о</w:t>
      </w:r>
      <w:r w:rsidR="009B3397" w:rsidRPr="008C39C3">
        <w:t>́</w:t>
      </w:r>
      <w:r w:rsidRPr="008C39C3">
        <w:t>браз целому</w:t>
      </w:r>
      <w:r w:rsidR="009B3397" w:rsidRPr="008C39C3">
        <w:t>́</w:t>
      </w:r>
      <w:r w:rsidRPr="008C39C3">
        <w:t>дрия и послуша</w:t>
      </w:r>
      <w:r w:rsidR="009B3397" w:rsidRPr="008C39C3">
        <w:t>́</w:t>
      </w:r>
      <w:r w:rsidRPr="008C39C3">
        <w:t>ния,/ терпе</w:t>
      </w:r>
      <w:r w:rsidR="009B3397" w:rsidRPr="008C39C3">
        <w:t>́</w:t>
      </w:r>
      <w:r w:rsidRPr="008C39C3">
        <w:t>ния, смире</w:t>
      </w:r>
      <w:r w:rsidR="009B3397" w:rsidRPr="008C39C3">
        <w:t>́</w:t>
      </w:r>
      <w:r w:rsidRPr="008C39C3">
        <w:t>ния и кро</w:t>
      </w:r>
      <w:r w:rsidR="009B3397" w:rsidRPr="008C39C3">
        <w:t>́</w:t>
      </w:r>
      <w:r w:rsidRPr="008C39C3">
        <w:t>тости,/ те</w:t>
      </w:r>
      <w:r w:rsidR="009B3397" w:rsidRPr="008C39C3">
        <w:t>́</w:t>
      </w:r>
      <w:r w:rsidRPr="008C39C3">
        <w:t>мже труды</w:t>
      </w:r>
      <w:r w:rsidR="009B3397" w:rsidRPr="008C39C3">
        <w:t>́</w:t>
      </w:r>
      <w:r w:rsidRPr="008C39C3">
        <w:t xml:space="preserve"> мно</w:t>
      </w:r>
      <w:r w:rsidR="009B3397" w:rsidRPr="008C39C3">
        <w:t>́</w:t>
      </w:r>
      <w:r w:rsidRPr="008C39C3">
        <w:t>гия и боле</w:t>
      </w:r>
      <w:r w:rsidR="009B3397" w:rsidRPr="008C39C3">
        <w:t>́</w:t>
      </w:r>
      <w:r w:rsidRPr="008C39C3">
        <w:t>зни,/ я</w:t>
      </w:r>
      <w:r w:rsidR="009B3397" w:rsidRPr="008C39C3">
        <w:t>́</w:t>
      </w:r>
      <w:r w:rsidRPr="008C39C3">
        <w:t>ко бре</w:t>
      </w:r>
      <w:r w:rsidR="009B3397" w:rsidRPr="008C39C3">
        <w:t>́</w:t>
      </w:r>
      <w:r w:rsidRPr="008C39C3">
        <w:t>мя ле</w:t>
      </w:r>
      <w:r w:rsidR="009B3397" w:rsidRPr="008C39C3">
        <w:t>́</w:t>
      </w:r>
      <w:r w:rsidRPr="008C39C3">
        <w:t>гкое, нося</w:t>
      </w:r>
      <w:r w:rsidR="009B3397" w:rsidRPr="008C39C3">
        <w:t>́</w:t>
      </w:r>
      <w:r w:rsidRPr="008C39C3">
        <w:t>,/ преподо</w:t>
      </w:r>
      <w:r w:rsidR="009B3397" w:rsidRPr="008C39C3">
        <w:t>́</w:t>
      </w:r>
      <w:r w:rsidRPr="008C39C3">
        <w:t>бне в оби</w:t>
      </w:r>
      <w:r w:rsidR="009B3397" w:rsidRPr="008C39C3">
        <w:t>́</w:t>
      </w:r>
      <w:r w:rsidRPr="008C39C3">
        <w:t>тели О</w:t>
      </w:r>
      <w:r w:rsidR="009B3397" w:rsidRPr="008C39C3">
        <w:t>́</w:t>
      </w:r>
      <w:r w:rsidRPr="008C39C3">
        <w:t>птинстей пожи</w:t>
      </w:r>
      <w:r w:rsidR="009B3397" w:rsidRPr="008C39C3">
        <w:t>́</w:t>
      </w:r>
      <w:r w:rsidRPr="008C39C3">
        <w:t>л еси</w:t>
      </w:r>
      <w:r w:rsidR="009B3397" w:rsidRPr="008C39C3">
        <w:t>́</w:t>
      </w:r>
      <w:r w:rsidRPr="008C39C3">
        <w:t xml:space="preserve">,/ </w:t>
      </w:r>
      <w:r w:rsidRPr="008C39C3">
        <w:lastRenderedPageBreak/>
        <w:t>иде</w:t>
      </w:r>
      <w:r w:rsidR="009B3397" w:rsidRPr="008C39C3">
        <w:t>́</w:t>
      </w:r>
      <w:r w:rsidRPr="008C39C3">
        <w:t>же и поко</w:t>
      </w:r>
      <w:r w:rsidR="009B3397" w:rsidRPr="008C39C3">
        <w:t>́</w:t>
      </w:r>
      <w:r w:rsidRPr="008C39C3">
        <w:t>й души</w:t>
      </w:r>
      <w:r w:rsidR="009B3397" w:rsidRPr="008C39C3">
        <w:t>́</w:t>
      </w:r>
      <w:r w:rsidRPr="008C39C3">
        <w:t xml:space="preserve"> твоея</w:t>
      </w:r>
      <w:r w:rsidR="009B3397" w:rsidRPr="008C39C3">
        <w:t>́</w:t>
      </w:r>
      <w:r w:rsidRPr="008C39C3">
        <w:t xml:space="preserve"> в селе</w:t>
      </w:r>
      <w:r w:rsidR="009B3397" w:rsidRPr="008C39C3">
        <w:t>́</w:t>
      </w:r>
      <w:r w:rsidRPr="008C39C3">
        <w:t>ниих ве</w:t>
      </w:r>
      <w:r w:rsidR="009B3397" w:rsidRPr="008C39C3">
        <w:t>́</w:t>
      </w:r>
      <w:r w:rsidRPr="008C39C3">
        <w:t>чных обре</w:t>
      </w:r>
      <w:r w:rsidR="009B3397" w:rsidRPr="008C39C3">
        <w:t>́</w:t>
      </w:r>
      <w:r w:rsidRPr="008C39C3">
        <w:t>л еси</w:t>
      </w:r>
      <w:r w:rsidR="009B3397" w:rsidRPr="008C39C3">
        <w:t>́</w:t>
      </w:r>
      <w:r w:rsidRPr="008C39C3">
        <w:t>./ Ны</w:t>
      </w:r>
      <w:r w:rsidR="009B3397" w:rsidRPr="008C39C3">
        <w:t>́</w:t>
      </w:r>
      <w:r w:rsidRPr="008C39C3">
        <w:t>не же слы</w:t>
      </w:r>
      <w:r w:rsidR="009B3397" w:rsidRPr="008C39C3">
        <w:t>́</w:t>
      </w:r>
      <w:r w:rsidRPr="008C39C3">
        <w:t>шиши всех к тебе</w:t>
      </w:r>
      <w:r w:rsidR="009B3397" w:rsidRPr="008C39C3">
        <w:t>́</w:t>
      </w:r>
      <w:r w:rsidRPr="008C39C3">
        <w:t xml:space="preserve"> взыва</w:t>
      </w:r>
      <w:r w:rsidR="009B3397" w:rsidRPr="008C39C3">
        <w:t>́</w:t>
      </w:r>
      <w:r w:rsidRPr="008C39C3">
        <w:t>ющих:/ преподо</w:t>
      </w:r>
      <w:r w:rsidR="009B3397" w:rsidRPr="008C39C3">
        <w:t>́</w:t>
      </w:r>
      <w:r w:rsidRPr="008C39C3">
        <w:t>бне о</w:t>
      </w:r>
      <w:r w:rsidR="009B3397" w:rsidRPr="008C39C3">
        <w:t>́</w:t>
      </w:r>
      <w:r w:rsidRPr="008C39C3">
        <w:t>тче наш Анато</w:t>
      </w:r>
      <w:r w:rsidR="009B3397" w:rsidRPr="008C39C3">
        <w:t>́</w:t>
      </w:r>
      <w:r w:rsidRPr="008C39C3">
        <w:t>лие,/</w:t>
      </w:r>
      <w:r w:rsidR="00F756BA" w:rsidRPr="008C39C3">
        <w:t>/</w:t>
      </w:r>
      <w:r w:rsidRPr="008C39C3">
        <w:t xml:space="preserve"> не преста</w:t>
      </w:r>
      <w:r w:rsidR="009B3397" w:rsidRPr="008C39C3">
        <w:t>́</w:t>
      </w:r>
      <w:r w:rsidRPr="008C39C3">
        <w:t>й моли</w:t>
      </w:r>
      <w:r w:rsidR="009B3397" w:rsidRPr="008C39C3">
        <w:t>́</w:t>
      </w:r>
      <w:r w:rsidRPr="008C39C3">
        <w:t>тися о душа</w:t>
      </w:r>
      <w:r w:rsidR="009B3397" w:rsidRPr="008C39C3">
        <w:t>́</w:t>
      </w:r>
      <w:r w:rsidRPr="008C39C3">
        <w:t>х на</w:t>
      </w:r>
      <w:r w:rsidR="009B3397" w:rsidRPr="008C39C3">
        <w:t>́</w:t>
      </w:r>
      <w:r w:rsidRPr="008C39C3">
        <w:t>ших.</w:t>
      </w:r>
    </w:p>
    <w:p w14:paraId="0E98BEA5" w14:textId="77777777" w:rsidR="0035344D" w:rsidRPr="008C39C3" w:rsidRDefault="0035344D" w:rsidP="0035344D">
      <w:pPr>
        <w:pStyle w:val="nbtservheadred"/>
      </w:pPr>
      <w:r w:rsidRPr="008C39C3">
        <w:t>Глaс 5:</w:t>
      </w:r>
    </w:p>
    <w:p w14:paraId="0E98BEA6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В</w:t>
      </w:r>
      <w:r w:rsidRPr="008C39C3">
        <w:t>сесве</w:t>
      </w:r>
      <w:r w:rsidR="009B3397" w:rsidRPr="008C39C3">
        <w:t>́</w:t>
      </w:r>
      <w:r w:rsidRPr="008C39C3">
        <w:t>тел ум и се</w:t>
      </w:r>
      <w:r w:rsidR="009B3397" w:rsidRPr="008C39C3">
        <w:t>́</w:t>
      </w:r>
      <w:r w:rsidRPr="008C39C3">
        <w:t>рдце чи</w:t>
      </w:r>
      <w:r w:rsidR="009B3397" w:rsidRPr="008C39C3">
        <w:t>́</w:t>
      </w:r>
      <w:r w:rsidRPr="008C39C3">
        <w:t>сто/ по</w:t>
      </w:r>
      <w:r w:rsidR="00F756BA" w:rsidRPr="008C39C3">
        <w:t>́</w:t>
      </w:r>
      <w:r w:rsidRPr="008C39C3">
        <w:t>двиги мно</w:t>
      </w:r>
      <w:r w:rsidR="00F756BA" w:rsidRPr="008C39C3">
        <w:t>́</w:t>
      </w:r>
      <w:r w:rsidRPr="008C39C3">
        <w:t>гими стяжа</w:t>
      </w:r>
      <w:r w:rsidR="00F756BA" w:rsidRPr="008C39C3">
        <w:t>́</w:t>
      </w:r>
      <w:r w:rsidRPr="008C39C3">
        <w:t>л еси</w:t>
      </w:r>
      <w:r w:rsidR="00F756BA" w:rsidRPr="008C39C3">
        <w:t>́</w:t>
      </w:r>
      <w:r w:rsidRPr="008C39C3">
        <w:t>,/ преподо</w:t>
      </w:r>
      <w:r w:rsidR="00F756BA" w:rsidRPr="008C39C3">
        <w:t>́</w:t>
      </w:r>
      <w:r w:rsidRPr="008C39C3">
        <w:t>бне о</w:t>
      </w:r>
      <w:r w:rsidR="00F756BA" w:rsidRPr="008C39C3">
        <w:t>́</w:t>
      </w:r>
      <w:r w:rsidRPr="008C39C3">
        <w:t>тче Анато</w:t>
      </w:r>
      <w:r w:rsidR="00F756BA" w:rsidRPr="008C39C3">
        <w:t>́</w:t>
      </w:r>
      <w:r w:rsidRPr="008C39C3">
        <w:t>лие,/ те</w:t>
      </w:r>
      <w:r w:rsidR="00F756BA" w:rsidRPr="008C39C3">
        <w:t>́</w:t>
      </w:r>
      <w:r w:rsidRPr="008C39C3">
        <w:t>мже мона</w:t>
      </w:r>
      <w:r w:rsidR="00F756BA" w:rsidRPr="008C39C3">
        <w:t>́</w:t>
      </w:r>
      <w:r w:rsidRPr="008C39C3">
        <w:t>шествующим помо</w:t>
      </w:r>
      <w:r w:rsidR="00F756BA" w:rsidRPr="008C39C3">
        <w:t>́</w:t>
      </w:r>
      <w:r w:rsidRPr="008C39C3">
        <w:t>щник изря</w:t>
      </w:r>
      <w:r w:rsidR="00F756BA" w:rsidRPr="008C39C3">
        <w:t>́</w:t>
      </w:r>
      <w:r w:rsidRPr="008C39C3">
        <w:t>дный,/ па</w:t>
      </w:r>
      <w:r w:rsidR="00F756BA" w:rsidRPr="008C39C3">
        <w:t>́</w:t>
      </w:r>
      <w:r w:rsidRPr="008C39C3">
        <w:t>дшим во грехи</w:t>
      </w:r>
      <w:r w:rsidR="00F756BA" w:rsidRPr="008C39C3">
        <w:t>́</w:t>
      </w:r>
      <w:r w:rsidRPr="008C39C3">
        <w:t xml:space="preserve"> воздви</w:t>
      </w:r>
      <w:r w:rsidR="00F756BA" w:rsidRPr="008C39C3">
        <w:t>́</w:t>
      </w:r>
      <w:r w:rsidRPr="008C39C3">
        <w:t>жение ско</w:t>
      </w:r>
      <w:r w:rsidR="00F756BA" w:rsidRPr="008C39C3">
        <w:t>́</w:t>
      </w:r>
      <w:r w:rsidRPr="008C39C3">
        <w:t>рое/ и су</w:t>
      </w:r>
      <w:r w:rsidR="00F756BA" w:rsidRPr="008C39C3">
        <w:t>́</w:t>
      </w:r>
      <w:r w:rsidRPr="008C39C3">
        <w:t>щим в не</w:t>
      </w:r>
      <w:r w:rsidR="00F756BA" w:rsidRPr="008C39C3">
        <w:t>́</w:t>
      </w:r>
      <w:r w:rsidRPr="008C39C3">
        <w:t>мощи врач изря</w:t>
      </w:r>
      <w:r w:rsidR="00F756BA" w:rsidRPr="008C39C3">
        <w:t>́</w:t>
      </w:r>
      <w:r w:rsidRPr="008C39C3">
        <w:t>ден яви</w:t>
      </w:r>
      <w:r w:rsidR="00F756BA" w:rsidRPr="008C39C3">
        <w:t>́</w:t>
      </w:r>
      <w:r w:rsidRPr="008C39C3">
        <w:t>лся еси</w:t>
      </w:r>
      <w:r w:rsidR="00F756BA" w:rsidRPr="008C39C3">
        <w:t>́</w:t>
      </w:r>
      <w:r w:rsidRPr="008C39C3">
        <w:t>./ Мы же к тебе</w:t>
      </w:r>
      <w:r w:rsidR="00F756BA" w:rsidRPr="008C39C3">
        <w:t>́</w:t>
      </w:r>
      <w:r w:rsidRPr="008C39C3">
        <w:t xml:space="preserve"> со умиле</w:t>
      </w:r>
      <w:r w:rsidR="00F756BA" w:rsidRPr="008C39C3">
        <w:t>́</w:t>
      </w:r>
      <w:r w:rsidRPr="008C39C3">
        <w:t>нием зове</w:t>
      </w:r>
      <w:r w:rsidR="00F756BA" w:rsidRPr="008C39C3">
        <w:t>́</w:t>
      </w:r>
      <w:r w:rsidRPr="008C39C3">
        <w:t>м:/ моли</w:t>
      </w:r>
      <w:r w:rsidR="00F756BA" w:rsidRPr="008C39C3">
        <w:t>́</w:t>
      </w:r>
      <w:r w:rsidRPr="008C39C3">
        <w:t>ся Христу</w:t>
      </w:r>
      <w:r w:rsidR="00F756BA" w:rsidRPr="008C39C3">
        <w:t>́</w:t>
      </w:r>
      <w:r w:rsidRPr="008C39C3">
        <w:t xml:space="preserve"> Бо</w:t>
      </w:r>
      <w:r w:rsidR="00F756BA" w:rsidRPr="008C39C3">
        <w:t>́</w:t>
      </w:r>
      <w:r w:rsidRPr="008C39C3">
        <w:t>гу,/ грехо</w:t>
      </w:r>
      <w:r w:rsidR="00F756BA" w:rsidRPr="008C39C3">
        <w:t>́</w:t>
      </w:r>
      <w:r w:rsidRPr="008C39C3">
        <w:t>в оставле</w:t>
      </w:r>
      <w:r w:rsidR="00F756BA" w:rsidRPr="008C39C3">
        <w:t>́</w:t>
      </w:r>
      <w:r w:rsidRPr="008C39C3">
        <w:t>ние дарова</w:t>
      </w:r>
      <w:r w:rsidR="00F756BA" w:rsidRPr="008C39C3">
        <w:t>́</w:t>
      </w:r>
      <w:r w:rsidRPr="008C39C3">
        <w:t>ти/</w:t>
      </w:r>
      <w:r w:rsidR="00F756BA" w:rsidRPr="008C39C3">
        <w:t>/</w:t>
      </w:r>
      <w:r w:rsidRPr="008C39C3">
        <w:t xml:space="preserve"> и душа</w:t>
      </w:r>
      <w:r w:rsidR="00F756BA" w:rsidRPr="008C39C3">
        <w:t>́</w:t>
      </w:r>
      <w:r w:rsidRPr="008C39C3">
        <w:t>м на</w:t>
      </w:r>
      <w:r w:rsidR="00F756BA" w:rsidRPr="008C39C3">
        <w:t>́</w:t>
      </w:r>
      <w:r w:rsidRPr="008C39C3">
        <w:t>шим ве</w:t>
      </w:r>
      <w:r w:rsidR="00F756BA" w:rsidRPr="008C39C3">
        <w:t>́</w:t>
      </w:r>
      <w:r w:rsidRPr="008C39C3">
        <w:t>лию ми</w:t>
      </w:r>
      <w:r w:rsidR="00F756BA" w:rsidRPr="008C39C3">
        <w:t>́</w:t>
      </w:r>
      <w:r w:rsidRPr="008C39C3">
        <w:t>лость.</w:t>
      </w:r>
    </w:p>
    <w:p w14:paraId="0E98BEA7" w14:textId="77777777" w:rsidR="0035344D" w:rsidRPr="008C39C3" w:rsidRDefault="0035344D" w:rsidP="0035344D">
      <w:pPr>
        <w:pStyle w:val="nbtservheadred"/>
      </w:pPr>
      <w:r w:rsidRPr="008C39C3">
        <w:t>Сла</w:t>
      </w:r>
      <w:r w:rsidR="00F756BA" w:rsidRPr="008C39C3">
        <w:t>́</w:t>
      </w:r>
      <w:r w:rsidRPr="008C39C3">
        <w:t>ва, глaс 6:</w:t>
      </w:r>
    </w:p>
    <w:p w14:paraId="0E98BEA8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Т</w:t>
      </w:r>
      <w:r w:rsidRPr="008C39C3">
        <w:t>руды</w:t>
      </w:r>
      <w:r w:rsidR="00F756BA" w:rsidRPr="008C39C3">
        <w:t>́</w:t>
      </w:r>
      <w:r w:rsidRPr="008C39C3">
        <w:t xml:space="preserve"> и </w:t>
      </w:r>
      <w:proofErr w:type="gramStart"/>
      <w:r w:rsidRPr="008C39C3">
        <w:t>боле</w:t>
      </w:r>
      <w:r w:rsidR="00F756BA" w:rsidRPr="008C39C3">
        <w:t>́</w:t>
      </w:r>
      <w:r w:rsidRPr="008C39C3">
        <w:t>зни</w:t>
      </w:r>
      <w:proofErr w:type="gramEnd"/>
      <w:r w:rsidRPr="008C39C3">
        <w:t xml:space="preserve"> жития</w:t>
      </w:r>
      <w:r w:rsidR="00F756BA" w:rsidRPr="008C39C3">
        <w:t>́</w:t>
      </w:r>
      <w:r w:rsidRPr="008C39C3">
        <w:t xml:space="preserve"> мона</w:t>
      </w:r>
      <w:r w:rsidR="00F756BA" w:rsidRPr="008C39C3">
        <w:t>́</w:t>
      </w:r>
      <w:r w:rsidRPr="008C39C3">
        <w:t>шескаго/ мужему</w:t>
      </w:r>
      <w:r w:rsidR="00F756BA" w:rsidRPr="008C39C3">
        <w:t>́</w:t>
      </w:r>
      <w:r w:rsidRPr="008C39C3">
        <w:t>дренно поне</w:t>
      </w:r>
      <w:r w:rsidR="00F756BA" w:rsidRPr="008C39C3">
        <w:t>́</w:t>
      </w:r>
      <w:r w:rsidRPr="008C39C3">
        <w:t>сл еси</w:t>
      </w:r>
      <w:r w:rsidR="00F756BA" w:rsidRPr="008C39C3">
        <w:t>́</w:t>
      </w:r>
      <w:r w:rsidRPr="008C39C3">
        <w:t>,/ терпе</w:t>
      </w:r>
      <w:r w:rsidR="00F756BA" w:rsidRPr="008C39C3">
        <w:t>́</w:t>
      </w:r>
      <w:r w:rsidRPr="008C39C3">
        <w:t>нием и смире</w:t>
      </w:r>
      <w:r w:rsidR="00F756BA" w:rsidRPr="008C39C3">
        <w:t>́</w:t>
      </w:r>
      <w:r w:rsidRPr="008C39C3">
        <w:t>нием/ стра</w:t>
      </w:r>
      <w:r w:rsidR="00F756BA" w:rsidRPr="008C39C3">
        <w:t>́</w:t>
      </w:r>
      <w:r w:rsidRPr="008C39C3">
        <w:t>сти борю</w:t>
      </w:r>
      <w:r w:rsidR="00F756BA" w:rsidRPr="008C39C3">
        <w:t>́</w:t>
      </w:r>
      <w:r w:rsidRPr="008C39C3">
        <w:t>щия умертви</w:t>
      </w:r>
      <w:r w:rsidR="00F756BA" w:rsidRPr="008C39C3">
        <w:t>́</w:t>
      </w:r>
      <w:r w:rsidRPr="008C39C3">
        <w:t>л еси</w:t>
      </w:r>
      <w:r w:rsidR="00F756BA" w:rsidRPr="008C39C3">
        <w:t>́</w:t>
      </w:r>
      <w:r w:rsidRPr="008C39C3">
        <w:t>/ и душе</w:t>
      </w:r>
      <w:r w:rsidR="00F756BA" w:rsidRPr="008C39C3">
        <w:t>́</w:t>
      </w:r>
      <w:r w:rsidRPr="008C39C3">
        <w:t>ю твое</w:t>
      </w:r>
      <w:r w:rsidR="00F756BA" w:rsidRPr="008C39C3">
        <w:t>́</w:t>
      </w:r>
      <w:r w:rsidRPr="008C39C3">
        <w:t>ю чи</w:t>
      </w:r>
      <w:r w:rsidR="00F756BA" w:rsidRPr="008C39C3">
        <w:t>́</w:t>
      </w:r>
      <w:r w:rsidRPr="008C39C3">
        <w:t>стою, Анато</w:t>
      </w:r>
      <w:r w:rsidR="00F756BA" w:rsidRPr="008C39C3">
        <w:t>́</w:t>
      </w:r>
      <w:r w:rsidRPr="008C39C3">
        <w:t>лие преподо</w:t>
      </w:r>
      <w:r w:rsidR="00F756BA" w:rsidRPr="008C39C3">
        <w:t>́</w:t>
      </w:r>
      <w:r w:rsidRPr="008C39C3">
        <w:t>бне,/ непоро</w:t>
      </w:r>
      <w:r w:rsidR="00F756BA" w:rsidRPr="008C39C3">
        <w:t>́</w:t>
      </w:r>
      <w:r w:rsidRPr="008C39C3">
        <w:t>чне Христу</w:t>
      </w:r>
      <w:r w:rsidR="00F756BA" w:rsidRPr="008C39C3">
        <w:t>́</w:t>
      </w:r>
      <w:r w:rsidRPr="008C39C3">
        <w:t xml:space="preserve"> предста</w:t>
      </w:r>
      <w:r w:rsidR="00F756BA" w:rsidRPr="008C39C3">
        <w:t>́</w:t>
      </w:r>
      <w:r w:rsidRPr="008C39C3">
        <w:t>л еси</w:t>
      </w:r>
      <w:r w:rsidR="00F756BA" w:rsidRPr="008C39C3">
        <w:t>́</w:t>
      </w:r>
      <w:r w:rsidRPr="008C39C3">
        <w:t>,/</w:t>
      </w:r>
      <w:r w:rsidR="00F756BA" w:rsidRPr="008C39C3">
        <w:t>/</w:t>
      </w:r>
      <w:r w:rsidRPr="008C39C3">
        <w:t xml:space="preserve"> Его</w:t>
      </w:r>
      <w:r w:rsidR="00F756BA" w:rsidRPr="008C39C3">
        <w:t>́</w:t>
      </w:r>
      <w:r w:rsidRPr="008C39C3">
        <w:t>же моли</w:t>
      </w:r>
      <w:r w:rsidR="00F756BA" w:rsidRPr="008C39C3">
        <w:t>́</w:t>
      </w:r>
      <w:r w:rsidRPr="008C39C3">
        <w:t xml:space="preserve"> о спасе</w:t>
      </w:r>
      <w:r w:rsidR="00F756BA" w:rsidRPr="008C39C3">
        <w:t>́</w:t>
      </w:r>
      <w:r w:rsidRPr="008C39C3">
        <w:t>нии душ на</w:t>
      </w:r>
      <w:r w:rsidR="00F756BA" w:rsidRPr="008C39C3">
        <w:t>́</w:t>
      </w:r>
      <w:r w:rsidRPr="008C39C3">
        <w:t>ших.</w:t>
      </w:r>
    </w:p>
    <w:p w14:paraId="0E98BEA9" w14:textId="77777777" w:rsidR="0035344D" w:rsidRPr="008C39C3" w:rsidRDefault="0035344D" w:rsidP="0035344D">
      <w:pPr>
        <w:pStyle w:val="nbtservheadred"/>
      </w:pPr>
      <w:r w:rsidRPr="008C39C3">
        <w:t>И ны</w:t>
      </w:r>
      <w:r w:rsidR="00F756BA" w:rsidRPr="008C39C3">
        <w:t>́</w:t>
      </w:r>
      <w:r w:rsidRPr="008C39C3">
        <w:t>не, Богоро</w:t>
      </w:r>
      <w:r w:rsidR="00F756BA" w:rsidRPr="008C39C3">
        <w:t>́</w:t>
      </w:r>
      <w:r w:rsidRPr="008C39C3">
        <w:t>дичен, глас то</w:t>
      </w:r>
      <w:r w:rsidR="00F756BA" w:rsidRPr="008C39C3">
        <w:t>́</w:t>
      </w:r>
      <w:r w:rsidRPr="008C39C3">
        <w:t>йже:</w:t>
      </w:r>
    </w:p>
    <w:p w14:paraId="0E98BEAA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Ц</w:t>
      </w:r>
      <w:r w:rsidRPr="008C39C3">
        <w:t xml:space="preserve">вет </w:t>
      </w:r>
      <w:proofErr w:type="gramStart"/>
      <w:r w:rsidRPr="008C39C3">
        <w:t>неувяда</w:t>
      </w:r>
      <w:r w:rsidR="00F756BA" w:rsidRPr="008C39C3">
        <w:t>́</w:t>
      </w:r>
      <w:r w:rsidRPr="008C39C3">
        <w:t>емый</w:t>
      </w:r>
      <w:proofErr w:type="gramEnd"/>
      <w:r w:rsidRPr="008C39C3">
        <w:t xml:space="preserve"> зрим Тя, Богоро</w:t>
      </w:r>
      <w:r w:rsidR="00F756BA" w:rsidRPr="008C39C3">
        <w:t>́</w:t>
      </w:r>
      <w:r w:rsidRPr="008C39C3">
        <w:t>дице,/ и ми</w:t>
      </w:r>
      <w:r w:rsidR="00F756BA" w:rsidRPr="008C39C3">
        <w:t>́</w:t>
      </w:r>
      <w:r w:rsidRPr="008C39C3">
        <w:t>лости Ча</w:t>
      </w:r>
      <w:r w:rsidR="00F756BA" w:rsidRPr="008C39C3">
        <w:t>́</w:t>
      </w:r>
      <w:r w:rsidRPr="008C39C3">
        <w:t>шу неисчерпа</w:t>
      </w:r>
      <w:r w:rsidR="00F756BA" w:rsidRPr="008C39C3">
        <w:t>́</w:t>
      </w:r>
      <w:r w:rsidRPr="008C39C3">
        <w:t>емую,/ нас бо ра</w:t>
      </w:r>
      <w:r w:rsidR="00F756BA" w:rsidRPr="008C39C3">
        <w:t>́</w:t>
      </w:r>
      <w:r w:rsidRPr="008C39C3">
        <w:t>ди от Тебе</w:t>
      </w:r>
      <w:r w:rsidR="00F756BA" w:rsidRPr="008C39C3">
        <w:t>́</w:t>
      </w:r>
      <w:r w:rsidRPr="008C39C3">
        <w:t xml:space="preserve"> роди</w:t>
      </w:r>
      <w:r w:rsidR="00F756BA" w:rsidRPr="008C39C3">
        <w:t>́</w:t>
      </w:r>
      <w:r w:rsidRPr="008C39C3">
        <w:t>ся Исто</w:t>
      </w:r>
      <w:r w:rsidR="00F756BA" w:rsidRPr="008C39C3">
        <w:t>́</w:t>
      </w:r>
      <w:r w:rsidRPr="008C39C3">
        <w:t>чник спасе</w:t>
      </w:r>
      <w:r w:rsidR="00F756BA" w:rsidRPr="008C39C3">
        <w:t>́</w:t>
      </w:r>
      <w:r w:rsidRPr="008C39C3">
        <w:t>ния/ и, яви</w:t>
      </w:r>
      <w:r w:rsidR="00F756BA" w:rsidRPr="008C39C3">
        <w:t>́</w:t>
      </w:r>
      <w:r w:rsidRPr="008C39C3">
        <w:t>в Свое</w:t>
      </w:r>
      <w:r w:rsidR="00F756BA" w:rsidRPr="008C39C3">
        <w:t>́</w:t>
      </w:r>
      <w:r w:rsidRPr="008C39C3">
        <w:t xml:space="preserve"> человеколю</w:t>
      </w:r>
      <w:r w:rsidR="00F756BA" w:rsidRPr="008C39C3">
        <w:t>́</w:t>
      </w:r>
      <w:r w:rsidRPr="008C39C3">
        <w:t>бие,/</w:t>
      </w:r>
      <w:r w:rsidR="00F756BA" w:rsidRPr="008C39C3">
        <w:t>/</w:t>
      </w:r>
      <w:r w:rsidRPr="008C39C3">
        <w:t xml:space="preserve"> Тя Засту</w:t>
      </w:r>
      <w:r w:rsidR="00F756BA" w:rsidRPr="008C39C3">
        <w:t>́</w:t>
      </w:r>
      <w:r w:rsidRPr="008C39C3">
        <w:t>пницу Усе</w:t>
      </w:r>
      <w:r w:rsidR="00F756BA" w:rsidRPr="008C39C3">
        <w:t>́</w:t>
      </w:r>
      <w:r w:rsidRPr="008C39C3">
        <w:t>рдную дарова</w:t>
      </w:r>
      <w:r w:rsidR="00F756BA" w:rsidRPr="008C39C3">
        <w:t>́</w:t>
      </w:r>
      <w:r w:rsidRPr="008C39C3">
        <w:t xml:space="preserve"> ро</w:t>
      </w:r>
      <w:r w:rsidR="00F756BA" w:rsidRPr="008C39C3">
        <w:t>́</w:t>
      </w:r>
      <w:r w:rsidRPr="008C39C3">
        <w:t>ду христиа</w:t>
      </w:r>
      <w:r w:rsidR="00F756BA" w:rsidRPr="008C39C3">
        <w:t>́</w:t>
      </w:r>
      <w:r w:rsidRPr="008C39C3">
        <w:t>нскому.</w:t>
      </w:r>
    </w:p>
    <w:p w14:paraId="0E98BEAB" w14:textId="77777777" w:rsidR="0035344D" w:rsidRPr="008C39C3" w:rsidRDefault="0035344D" w:rsidP="0035344D">
      <w:pPr>
        <w:pStyle w:val="nbtservheadred"/>
      </w:pPr>
      <w:r w:rsidRPr="008C39C3">
        <w:t xml:space="preserve">На </w:t>
      </w:r>
      <w:proofErr w:type="gramStart"/>
      <w:r w:rsidRPr="008C39C3">
        <w:t>стихо</w:t>
      </w:r>
      <w:r w:rsidR="00F756BA" w:rsidRPr="008C39C3">
        <w:t>́</w:t>
      </w:r>
      <w:r w:rsidRPr="008C39C3">
        <w:t>вне</w:t>
      </w:r>
      <w:proofErr w:type="gramEnd"/>
      <w:r w:rsidRPr="008C39C3">
        <w:t xml:space="preserve"> стихи</w:t>
      </w:r>
      <w:r w:rsidR="00F756BA" w:rsidRPr="008C39C3">
        <w:t>́</w:t>
      </w:r>
      <w:r w:rsidRPr="008C39C3">
        <w:t>ры, глас 5.</w:t>
      </w:r>
    </w:p>
    <w:p w14:paraId="0E98BEAC" w14:textId="77777777" w:rsidR="0035344D" w:rsidRPr="008C39C3" w:rsidRDefault="0035344D" w:rsidP="0035344D">
      <w:pPr>
        <w:pStyle w:val="nbtservpodoben"/>
      </w:pPr>
      <w:r w:rsidRPr="008C39C3">
        <w:rPr>
          <w:rStyle w:val="nbtservred"/>
        </w:rPr>
        <w:t>Подо</w:t>
      </w:r>
      <w:r w:rsidR="00F756BA" w:rsidRPr="008C39C3">
        <w:rPr>
          <w:rStyle w:val="nbtservred"/>
        </w:rPr>
        <w:t>́</w:t>
      </w:r>
      <w:r w:rsidRPr="008C39C3">
        <w:rPr>
          <w:rStyle w:val="nbtservred"/>
        </w:rPr>
        <w:t>бен: Р</w:t>
      </w:r>
      <w:r w:rsidRPr="008C39C3">
        <w:t>а</w:t>
      </w:r>
      <w:r w:rsidR="00F756BA" w:rsidRPr="008C39C3">
        <w:t>́</w:t>
      </w:r>
      <w:r w:rsidRPr="008C39C3">
        <w:t>дуйся:</w:t>
      </w:r>
    </w:p>
    <w:p w14:paraId="0E98BEAD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Р</w:t>
      </w:r>
      <w:r w:rsidRPr="008C39C3">
        <w:t>а</w:t>
      </w:r>
      <w:r w:rsidR="00F756BA" w:rsidRPr="008C39C3">
        <w:t>́</w:t>
      </w:r>
      <w:r w:rsidRPr="008C39C3">
        <w:t>дуйся, преподо</w:t>
      </w:r>
      <w:r w:rsidR="00F756BA" w:rsidRPr="008C39C3">
        <w:t>́</w:t>
      </w:r>
      <w:r w:rsidRPr="008C39C3">
        <w:t>бне Анато</w:t>
      </w:r>
      <w:r w:rsidR="00F756BA" w:rsidRPr="008C39C3">
        <w:t>́</w:t>
      </w:r>
      <w:r w:rsidRPr="008C39C3">
        <w:t>лие,/ любве</w:t>
      </w:r>
      <w:r w:rsidR="00F756BA" w:rsidRPr="008C39C3">
        <w:t>́</w:t>
      </w:r>
      <w:r w:rsidRPr="008C39C3">
        <w:t xml:space="preserve"> исто</w:t>
      </w:r>
      <w:r w:rsidR="00F756BA" w:rsidRPr="008C39C3">
        <w:t>́</w:t>
      </w:r>
      <w:r w:rsidRPr="008C39C3">
        <w:t>чниче неисчерпа</w:t>
      </w:r>
      <w:r w:rsidR="00F756BA" w:rsidRPr="008C39C3">
        <w:t>́</w:t>
      </w:r>
      <w:r w:rsidRPr="008C39C3">
        <w:t>емый,/ Ду</w:t>
      </w:r>
      <w:r w:rsidR="00F756BA" w:rsidRPr="008C39C3">
        <w:t>́</w:t>
      </w:r>
      <w:r w:rsidRPr="008C39C3">
        <w:t>ха Свята</w:t>
      </w:r>
      <w:r w:rsidR="00F756BA" w:rsidRPr="008C39C3">
        <w:t>́</w:t>
      </w:r>
      <w:r w:rsidRPr="008C39C3">
        <w:t>го благода</w:t>
      </w:r>
      <w:r w:rsidR="00F756BA" w:rsidRPr="008C39C3">
        <w:t>́</w:t>
      </w:r>
      <w:r w:rsidRPr="008C39C3">
        <w:t>ть из се</w:t>
      </w:r>
      <w:r w:rsidR="00F756BA" w:rsidRPr="008C39C3">
        <w:t>́</w:t>
      </w:r>
      <w:r w:rsidRPr="008C39C3">
        <w:t>рдца твоего</w:t>
      </w:r>
      <w:r w:rsidR="00F756BA" w:rsidRPr="008C39C3">
        <w:t>́</w:t>
      </w:r>
      <w:r w:rsidRPr="008C39C3">
        <w:t xml:space="preserve"> источа</w:t>
      </w:r>
      <w:r w:rsidR="00F756BA" w:rsidRPr="008C39C3">
        <w:t>́</w:t>
      </w:r>
      <w:r w:rsidRPr="008C39C3">
        <w:t>я,/ живи</w:t>
      </w:r>
      <w:r w:rsidR="00F756BA" w:rsidRPr="008C39C3">
        <w:t>́</w:t>
      </w:r>
      <w:r w:rsidRPr="008C39C3">
        <w:t>тельными словесы</w:t>
      </w:r>
      <w:r w:rsidR="00F756BA" w:rsidRPr="008C39C3">
        <w:t>́</w:t>
      </w:r>
      <w:r w:rsidRPr="008C39C3">
        <w:t xml:space="preserve"> твои</w:t>
      </w:r>
      <w:r w:rsidR="00F756BA" w:rsidRPr="008C39C3">
        <w:t>́</w:t>
      </w:r>
      <w:r w:rsidRPr="008C39C3">
        <w:t>ми ду</w:t>
      </w:r>
      <w:r w:rsidR="00F756BA" w:rsidRPr="008C39C3">
        <w:t>́</w:t>
      </w:r>
      <w:r w:rsidRPr="008C39C3">
        <w:t>шы мно</w:t>
      </w:r>
      <w:r w:rsidR="00F756BA" w:rsidRPr="008C39C3">
        <w:t>́</w:t>
      </w:r>
      <w:r w:rsidRPr="008C39C3">
        <w:t>гия ороси</w:t>
      </w:r>
      <w:r w:rsidR="00F756BA" w:rsidRPr="008C39C3">
        <w:t>́</w:t>
      </w:r>
      <w:r w:rsidRPr="008C39C3">
        <w:t>л еси</w:t>
      </w:r>
      <w:r w:rsidR="00F756BA" w:rsidRPr="008C39C3">
        <w:t>́</w:t>
      </w:r>
      <w:r w:rsidRPr="008C39C3">
        <w:t>/ и вертогра</w:t>
      </w:r>
      <w:r w:rsidR="00F756BA" w:rsidRPr="008C39C3">
        <w:t>́</w:t>
      </w:r>
      <w:r w:rsidRPr="008C39C3">
        <w:t>д духо</w:t>
      </w:r>
      <w:r w:rsidR="00F756BA" w:rsidRPr="008C39C3">
        <w:t>́</w:t>
      </w:r>
      <w:r w:rsidRPr="008C39C3">
        <w:t>вный Бо</w:t>
      </w:r>
      <w:r w:rsidR="00F756BA" w:rsidRPr="008C39C3">
        <w:t>́</w:t>
      </w:r>
      <w:r w:rsidRPr="008C39C3">
        <w:t>гу неврежде</w:t>
      </w:r>
      <w:r w:rsidR="00F756BA" w:rsidRPr="008C39C3">
        <w:t>́</w:t>
      </w:r>
      <w:r w:rsidRPr="008C39C3">
        <w:t>н соблю</w:t>
      </w:r>
      <w:r w:rsidR="00F756BA" w:rsidRPr="008C39C3">
        <w:t>́</w:t>
      </w:r>
      <w:r w:rsidRPr="008C39C3">
        <w:t>л еси</w:t>
      </w:r>
      <w:r w:rsidR="00F756BA" w:rsidRPr="008C39C3">
        <w:t>́</w:t>
      </w:r>
      <w:r w:rsidRPr="008C39C3">
        <w:t>,/ те</w:t>
      </w:r>
      <w:r w:rsidR="00F756BA" w:rsidRPr="008C39C3">
        <w:t>́</w:t>
      </w:r>
      <w:r w:rsidRPr="008C39C3">
        <w:t>мже, ра</w:t>
      </w:r>
      <w:r w:rsidR="00F756BA" w:rsidRPr="008C39C3">
        <w:t>́</w:t>
      </w:r>
      <w:r w:rsidRPr="008C39C3">
        <w:t>йских садо</w:t>
      </w:r>
      <w:r w:rsidR="00F756BA" w:rsidRPr="008C39C3">
        <w:t>́</w:t>
      </w:r>
      <w:r w:rsidRPr="008C39C3">
        <w:t>в дости</w:t>
      </w:r>
      <w:r w:rsidR="00F756BA" w:rsidRPr="008C39C3">
        <w:t>́</w:t>
      </w:r>
      <w:r w:rsidRPr="008C39C3">
        <w:t>гнув,/ назира</w:t>
      </w:r>
      <w:r w:rsidR="00F756BA" w:rsidRPr="008C39C3">
        <w:t>́</w:t>
      </w:r>
      <w:r w:rsidRPr="008C39C3">
        <w:t>й с любо</w:t>
      </w:r>
      <w:r w:rsidR="00F756BA" w:rsidRPr="008C39C3">
        <w:t>́</w:t>
      </w:r>
      <w:r w:rsidRPr="008C39C3">
        <w:t>вию ча</w:t>
      </w:r>
      <w:r w:rsidR="00F756BA" w:rsidRPr="008C39C3">
        <w:t>́</w:t>
      </w:r>
      <w:r w:rsidRPr="008C39C3">
        <w:t>да твоя</w:t>
      </w:r>
      <w:r w:rsidR="00F756BA" w:rsidRPr="008C39C3">
        <w:t>́</w:t>
      </w:r>
      <w:r w:rsidRPr="008C39C3">
        <w:t>/</w:t>
      </w:r>
      <w:r w:rsidR="00F756BA" w:rsidRPr="008C39C3">
        <w:t>/</w:t>
      </w:r>
      <w:r w:rsidRPr="008C39C3">
        <w:t xml:space="preserve"> и Христа</w:t>
      </w:r>
      <w:r w:rsidR="00F756BA" w:rsidRPr="008C39C3">
        <w:t>́</w:t>
      </w:r>
      <w:r w:rsidRPr="008C39C3">
        <w:t xml:space="preserve"> моли</w:t>
      </w:r>
      <w:r w:rsidR="00F756BA" w:rsidRPr="008C39C3">
        <w:t>́</w:t>
      </w:r>
      <w:r w:rsidRPr="008C39C3">
        <w:t xml:space="preserve"> дарова</w:t>
      </w:r>
      <w:r w:rsidR="00F756BA" w:rsidRPr="008C39C3">
        <w:t>́</w:t>
      </w:r>
      <w:r w:rsidRPr="008C39C3">
        <w:t>ти нам мир и ве</w:t>
      </w:r>
      <w:r w:rsidR="00F756BA" w:rsidRPr="008C39C3">
        <w:t>́</w:t>
      </w:r>
      <w:r w:rsidRPr="008C39C3">
        <w:t>лию ми</w:t>
      </w:r>
      <w:r w:rsidR="00F756BA" w:rsidRPr="008C39C3">
        <w:t>́</w:t>
      </w:r>
      <w:r w:rsidRPr="008C39C3">
        <w:t>лость.</w:t>
      </w:r>
    </w:p>
    <w:p w14:paraId="0E98BEAE" w14:textId="77777777" w:rsidR="0035344D" w:rsidRPr="008C39C3" w:rsidRDefault="0035344D" w:rsidP="0035344D">
      <w:pPr>
        <w:pStyle w:val="nbtservstih"/>
      </w:pPr>
      <w:r w:rsidRPr="008C39C3">
        <w:rPr>
          <w:rStyle w:val="nbtservred"/>
        </w:rPr>
        <w:t>Стих: Ч</w:t>
      </w:r>
      <w:r w:rsidRPr="008C39C3">
        <w:t>естна́ пред Го́сподем// смерть преподо́бных Его́.</w:t>
      </w:r>
    </w:p>
    <w:p w14:paraId="0E98BEAF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Р</w:t>
      </w:r>
      <w:r w:rsidRPr="008C39C3">
        <w:t>а</w:t>
      </w:r>
      <w:r w:rsidR="00F756BA" w:rsidRPr="008C39C3">
        <w:t>́</w:t>
      </w:r>
      <w:r w:rsidRPr="008C39C3">
        <w:t>дуйся, блаже</w:t>
      </w:r>
      <w:r w:rsidR="00F756BA" w:rsidRPr="008C39C3">
        <w:t>́</w:t>
      </w:r>
      <w:r w:rsidRPr="008C39C3">
        <w:t>нне Анато</w:t>
      </w:r>
      <w:r w:rsidR="00F756BA" w:rsidRPr="008C39C3">
        <w:t>́</w:t>
      </w:r>
      <w:r w:rsidRPr="008C39C3">
        <w:t>лие,/ нищеты</w:t>
      </w:r>
      <w:r w:rsidR="00F756BA" w:rsidRPr="008C39C3">
        <w:t>́</w:t>
      </w:r>
      <w:r w:rsidRPr="008C39C3">
        <w:t xml:space="preserve"> духо</w:t>
      </w:r>
      <w:r w:rsidR="00F756BA" w:rsidRPr="008C39C3">
        <w:t>́</w:t>
      </w:r>
      <w:r w:rsidRPr="008C39C3">
        <w:t>вныя рачи</w:t>
      </w:r>
      <w:r w:rsidR="00F756BA" w:rsidRPr="008C39C3">
        <w:t>́</w:t>
      </w:r>
      <w:r w:rsidRPr="008C39C3">
        <w:t>телю,/ во вся дни живота</w:t>
      </w:r>
      <w:r w:rsidR="00F756BA" w:rsidRPr="008C39C3">
        <w:t>́</w:t>
      </w:r>
      <w:r w:rsidRPr="008C39C3">
        <w:t xml:space="preserve"> твоего</w:t>
      </w:r>
      <w:r w:rsidR="00F756BA" w:rsidRPr="008C39C3">
        <w:t>́</w:t>
      </w:r>
      <w:r w:rsidRPr="008C39C3">
        <w:t xml:space="preserve"> Го</w:t>
      </w:r>
      <w:r w:rsidR="00F756BA" w:rsidRPr="008C39C3">
        <w:t>́</w:t>
      </w:r>
      <w:r w:rsidRPr="008C39C3">
        <w:t>сподеви усе</w:t>
      </w:r>
      <w:r w:rsidR="00F756BA" w:rsidRPr="008C39C3">
        <w:t>́</w:t>
      </w:r>
      <w:r w:rsidRPr="008C39C3">
        <w:t>рдно рабо</w:t>
      </w:r>
      <w:r w:rsidR="00F756BA" w:rsidRPr="008C39C3">
        <w:t>́</w:t>
      </w:r>
      <w:r w:rsidRPr="008C39C3">
        <w:t>тая,/ ду</w:t>
      </w:r>
      <w:r w:rsidR="00F756BA" w:rsidRPr="008C39C3">
        <w:t>́</w:t>
      </w:r>
      <w:r w:rsidRPr="008C39C3">
        <w:t>шу твою</w:t>
      </w:r>
      <w:r w:rsidR="00F756BA" w:rsidRPr="008C39C3">
        <w:t>́</w:t>
      </w:r>
      <w:r w:rsidRPr="008C39C3">
        <w:t xml:space="preserve"> святу</w:t>
      </w:r>
      <w:r w:rsidR="00F756BA" w:rsidRPr="008C39C3">
        <w:t>́</w:t>
      </w:r>
      <w:r w:rsidRPr="008C39C3">
        <w:t>ю Христу</w:t>
      </w:r>
      <w:r w:rsidR="00F756BA" w:rsidRPr="008C39C3">
        <w:t>́</w:t>
      </w:r>
      <w:r w:rsidRPr="008C39C3">
        <w:t xml:space="preserve"> у</w:t>
      </w:r>
      <w:r w:rsidR="00F756BA" w:rsidRPr="008C39C3">
        <w:t>́</w:t>
      </w:r>
      <w:r w:rsidRPr="008C39C3">
        <w:t>мно сочета</w:t>
      </w:r>
      <w:r w:rsidR="00F756BA" w:rsidRPr="008C39C3">
        <w:t>́</w:t>
      </w:r>
      <w:r w:rsidRPr="008C39C3">
        <w:t>л еси</w:t>
      </w:r>
      <w:r w:rsidR="00F756BA" w:rsidRPr="008C39C3">
        <w:t>́</w:t>
      </w:r>
      <w:r w:rsidRPr="008C39C3">
        <w:t>/ и, я</w:t>
      </w:r>
      <w:r w:rsidR="00F756BA" w:rsidRPr="008C39C3">
        <w:t>́</w:t>
      </w:r>
      <w:r w:rsidRPr="008C39C3">
        <w:t>ко пти</w:t>
      </w:r>
      <w:r w:rsidR="00F756BA" w:rsidRPr="008C39C3">
        <w:t>́</w:t>
      </w:r>
      <w:r w:rsidRPr="008C39C3">
        <w:t>ца све</w:t>
      </w:r>
      <w:r w:rsidR="00F756BA" w:rsidRPr="008C39C3">
        <w:t>́</w:t>
      </w:r>
      <w:r w:rsidRPr="008C39C3">
        <w:t>тла, во оби</w:t>
      </w:r>
      <w:r w:rsidR="00F756BA" w:rsidRPr="008C39C3">
        <w:t>́</w:t>
      </w:r>
      <w:r w:rsidRPr="008C39C3">
        <w:t>тели ра</w:t>
      </w:r>
      <w:r w:rsidR="00F756BA" w:rsidRPr="008C39C3">
        <w:t>́</w:t>
      </w:r>
      <w:r w:rsidRPr="008C39C3">
        <w:t>йския возне</w:t>
      </w:r>
      <w:r w:rsidR="00F756BA" w:rsidRPr="008C39C3">
        <w:t>́</w:t>
      </w:r>
      <w:r w:rsidRPr="008C39C3">
        <w:t>слся еси</w:t>
      </w:r>
      <w:r w:rsidR="00F756BA" w:rsidRPr="008C39C3">
        <w:t>́</w:t>
      </w:r>
      <w:r w:rsidRPr="008C39C3">
        <w:t>,/ те</w:t>
      </w:r>
      <w:r w:rsidR="00F756BA" w:rsidRPr="008C39C3">
        <w:t>́</w:t>
      </w:r>
      <w:r w:rsidRPr="008C39C3">
        <w:t>мже, па</w:t>
      </w:r>
      <w:r w:rsidR="00F756BA" w:rsidRPr="008C39C3">
        <w:t>́</w:t>
      </w:r>
      <w:r w:rsidRPr="008C39C3">
        <w:t>мять твою</w:t>
      </w:r>
      <w:r w:rsidR="00F756BA" w:rsidRPr="008C39C3">
        <w:t>́</w:t>
      </w:r>
      <w:r w:rsidRPr="008C39C3">
        <w:t xml:space="preserve"> соверша</w:t>
      </w:r>
      <w:r w:rsidR="00F756BA" w:rsidRPr="008C39C3">
        <w:t>́</w:t>
      </w:r>
      <w:r w:rsidRPr="008C39C3">
        <w:t>юще,/ во умиле</w:t>
      </w:r>
      <w:r w:rsidR="00F756BA" w:rsidRPr="008C39C3">
        <w:t>́</w:t>
      </w:r>
      <w:r w:rsidRPr="008C39C3">
        <w:t>нии серде</w:t>
      </w:r>
      <w:r w:rsidR="00F756BA" w:rsidRPr="008C39C3">
        <w:t>́</w:t>
      </w:r>
      <w:r w:rsidRPr="008C39C3">
        <w:t>ц на</w:t>
      </w:r>
      <w:r w:rsidR="00F756BA" w:rsidRPr="008C39C3">
        <w:t>́</w:t>
      </w:r>
      <w:r w:rsidRPr="008C39C3">
        <w:t>ших со дерзнове</w:t>
      </w:r>
      <w:r w:rsidR="00F756BA" w:rsidRPr="008C39C3">
        <w:t>́</w:t>
      </w:r>
      <w:r w:rsidRPr="008C39C3">
        <w:t>нием зове</w:t>
      </w:r>
      <w:r w:rsidR="00F756BA" w:rsidRPr="008C39C3">
        <w:t>́</w:t>
      </w:r>
      <w:r w:rsidRPr="008C39C3">
        <w:t>м:/</w:t>
      </w:r>
      <w:r w:rsidR="00F756BA" w:rsidRPr="008C39C3">
        <w:t>/</w:t>
      </w:r>
      <w:r w:rsidRPr="008C39C3">
        <w:t xml:space="preserve"> испроси</w:t>
      </w:r>
      <w:r w:rsidR="00F756BA" w:rsidRPr="008C39C3">
        <w:t>́</w:t>
      </w:r>
      <w:r w:rsidRPr="008C39C3">
        <w:t xml:space="preserve"> нам у Христа</w:t>
      </w:r>
      <w:r w:rsidR="00F756BA" w:rsidRPr="008C39C3">
        <w:t>́</w:t>
      </w:r>
      <w:r w:rsidRPr="008C39C3">
        <w:t xml:space="preserve"> Бо</w:t>
      </w:r>
      <w:r w:rsidR="00F756BA" w:rsidRPr="008C39C3">
        <w:t>́</w:t>
      </w:r>
      <w:r w:rsidRPr="008C39C3">
        <w:t>га мир и ве</w:t>
      </w:r>
      <w:r w:rsidR="00F756BA" w:rsidRPr="008C39C3">
        <w:t>́</w:t>
      </w:r>
      <w:r w:rsidRPr="008C39C3">
        <w:t>лию ми</w:t>
      </w:r>
      <w:r w:rsidR="00F756BA" w:rsidRPr="008C39C3">
        <w:t>́</w:t>
      </w:r>
      <w:r w:rsidRPr="008C39C3">
        <w:t>лость.</w:t>
      </w:r>
    </w:p>
    <w:p w14:paraId="0E98BEB0" w14:textId="77777777" w:rsidR="0035344D" w:rsidRPr="008C39C3" w:rsidRDefault="0035344D" w:rsidP="0035344D">
      <w:pPr>
        <w:pStyle w:val="nbtservstih"/>
      </w:pPr>
      <w:r w:rsidRPr="008C39C3">
        <w:rPr>
          <w:rStyle w:val="nbtservred"/>
        </w:rPr>
        <w:t xml:space="preserve">Стих: </w:t>
      </w:r>
      <w:proofErr w:type="gramStart"/>
      <w:r w:rsidRPr="008C39C3">
        <w:rPr>
          <w:rStyle w:val="nbtservred"/>
        </w:rPr>
        <w:t>Б</w:t>
      </w:r>
      <w:r w:rsidRPr="008C39C3">
        <w:t>лаже́н</w:t>
      </w:r>
      <w:proofErr w:type="gramEnd"/>
      <w:r w:rsidRPr="008C39C3">
        <w:t xml:space="preserve"> муж, боя́йся Го́спода,/ в за́поведех Его́ восхо́щет зело́.</w:t>
      </w:r>
    </w:p>
    <w:p w14:paraId="0E98BEB1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lastRenderedPageBreak/>
        <w:t>Р</w:t>
      </w:r>
      <w:r w:rsidRPr="008C39C3">
        <w:t>а</w:t>
      </w:r>
      <w:r w:rsidR="00F756BA" w:rsidRPr="008C39C3">
        <w:t>́</w:t>
      </w:r>
      <w:r w:rsidRPr="008C39C3">
        <w:t>дуйся, богому</w:t>
      </w:r>
      <w:r w:rsidR="00F756BA" w:rsidRPr="008C39C3">
        <w:t>́</w:t>
      </w:r>
      <w:r w:rsidRPr="008C39C3">
        <w:t>дре Анато</w:t>
      </w:r>
      <w:r w:rsidR="00F756BA" w:rsidRPr="008C39C3">
        <w:t>́</w:t>
      </w:r>
      <w:r w:rsidRPr="008C39C3">
        <w:t>лие,/ преспе</w:t>
      </w:r>
      <w:r w:rsidR="00F756BA" w:rsidRPr="008C39C3">
        <w:t>́</w:t>
      </w:r>
      <w:r w:rsidRPr="008C39C3">
        <w:t>яния духо</w:t>
      </w:r>
      <w:r w:rsidR="00F756BA" w:rsidRPr="008C39C3">
        <w:t>́</w:t>
      </w:r>
      <w:r w:rsidRPr="008C39C3">
        <w:t>внаго помо</w:t>
      </w:r>
      <w:r w:rsidR="00F756BA" w:rsidRPr="008C39C3">
        <w:t>́</w:t>
      </w:r>
      <w:r w:rsidRPr="008C39C3">
        <w:t>щниче,/ к Бо</w:t>
      </w:r>
      <w:r w:rsidR="00F756BA" w:rsidRPr="008C39C3">
        <w:t>́</w:t>
      </w:r>
      <w:r w:rsidRPr="008C39C3">
        <w:t>гу горе</w:t>
      </w:r>
      <w:r w:rsidR="00F756BA" w:rsidRPr="008C39C3">
        <w:t>́</w:t>
      </w:r>
      <w:r w:rsidRPr="008C39C3">
        <w:t>ние в сердца</w:t>
      </w:r>
      <w:r w:rsidR="00F756BA" w:rsidRPr="008C39C3">
        <w:t>́</w:t>
      </w:r>
      <w:r w:rsidRPr="008C39C3">
        <w:t>х ю</w:t>
      </w:r>
      <w:r w:rsidR="00F756BA" w:rsidRPr="008C39C3">
        <w:t>́</w:t>
      </w:r>
      <w:r w:rsidRPr="008C39C3">
        <w:t>ных любо</w:t>
      </w:r>
      <w:r w:rsidR="00F756BA" w:rsidRPr="008C39C3">
        <w:t>́</w:t>
      </w:r>
      <w:r w:rsidRPr="008C39C3">
        <w:t>вию возжига</w:t>
      </w:r>
      <w:r w:rsidR="00F756BA" w:rsidRPr="008C39C3">
        <w:t>́</w:t>
      </w:r>
      <w:r w:rsidRPr="008C39C3">
        <w:t>я,/ оте</w:t>
      </w:r>
      <w:r w:rsidR="00F756BA" w:rsidRPr="008C39C3">
        <w:t>́</w:t>
      </w:r>
      <w:r w:rsidRPr="008C39C3">
        <w:t>ц чадолюби</w:t>
      </w:r>
      <w:r w:rsidR="00F756BA" w:rsidRPr="008C39C3">
        <w:t>́</w:t>
      </w:r>
      <w:r w:rsidRPr="008C39C3">
        <w:t>вый яви</w:t>
      </w:r>
      <w:r w:rsidR="00F756BA" w:rsidRPr="008C39C3">
        <w:t>́</w:t>
      </w:r>
      <w:r w:rsidRPr="008C39C3">
        <w:t>лся еси</w:t>
      </w:r>
      <w:r w:rsidR="00F756BA" w:rsidRPr="008C39C3">
        <w:t>́</w:t>
      </w:r>
      <w:r w:rsidRPr="008C39C3">
        <w:t>/ и мона</w:t>
      </w:r>
      <w:r w:rsidR="00F756BA" w:rsidRPr="008C39C3">
        <w:t>́</w:t>
      </w:r>
      <w:r w:rsidRPr="008C39C3">
        <w:t>шествующим ве</w:t>
      </w:r>
      <w:r w:rsidR="00F756BA" w:rsidRPr="008C39C3">
        <w:t>́</w:t>
      </w:r>
      <w:r w:rsidRPr="008C39C3">
        <w:t>рный наста</w:t>
      </w:r>
      <w:r w:rsidR="00F756BA" w:rsidRPr="008C39C3">
        <w:t>́</w:t>
      </w:r>
      <w:r w:rsidRPr="008C39C3">
        <w:t>вник,/ те</w:t>
      </w:r>
      <w:r w:rsidR="00F756BA" w:rsidRPr="008C39C3">
        <w:t>́</w:t>
      </w:r>
      <w:r w:rsidRPr="008C39C3">
        <w:t>мже, целому</w:t>
      </w:r>
      <w:r w:rsidR="00F756BA" w:rsidRPr="008C39C3">
        <w:t>́</w:t>
      </w:r>
      <w:r w:rsidRPr="008C39C3">
        <w:t>дрия венце</w:t>
      </w:r>
      <w:r w:rsidR="00F756BA" w:rsidRPr="008C39C3">
        <w:t>́</w:t>
      </w:r>
      <w:r w:rsidRPr="008C39C3">
        <w:t>м от Го</w:t>
      </w:r>
      <w:r w:rsidR="00F756BA" w:rsidRPr="008C39C3">
        <w:t>́</w:t>
      </w:r>
      <w:r w:rsidRPr="008C39C3">
        <w:t>спода досто</w:t>
      </w:r>
      <w:r w:rsidR="00F756BA" w:rsidRPr="008C39C3">
        <w:t>́</w:t>
      </w:r>
      <w:r w:rsidRPr="008C39C3">
        <w:t>йно увенча</w:t>
      </w:r>
      <w:r w:rsidR="00F756BA" w:rsidRPr="008C39C3">
        <w:t>́</w:t>
      </w:r>
      <w:r w:rsidRPr="008C39C3">
        <w:t>нный,/ вшел еси</w:t>
      </w:r>
      <w:r w:rsidR="00F756BA" w:rsidRPr="008C39C3">
        <w:t>́</w:t>
      </w:r>
      <w:r w:rsidRPr="008C39C3">
        <w:t xml:space="preserve"> в черто</w:t>
      </w:r>
      <w:r w:rsidR="00F756BA" w:rsidRPr="008C39C3">
        <w:t>́</w:t>
      </w:r>
      <w:r w:rsidRPr="008C39C3">
        <w:t>г Небе</w:t>
      </w:r>
      <w:r w:rsidR="00F756BA" w:rsidRPr="008C39C3">
        <w:t>́</w:t>
      </w:r>
      <w:r w:rsidRPr="008C39C3">
        <w:t>сный,/ иде</w:t>
      </w:r>
      <w:r w:rsidR="00F756BA" w:rsidRPr="008C39C3">
        <w:t>́</w:t>
      </w:r>
      <w:r w:rsidRPr="008C39C3">
        <w:t>же за ны Христу</w:t>
      </w:r>
      <w:r w:rsidR="00F756BA" w:rsidRPr="008C39C3">
        <w:t>́</w:t>
      </w:r>
      <w:r w:rsidRPr="008C39C3">
        <w:t xml:space="preserve"> Бо</w:t>
      </w:r>
      <w:r w:rsidR="00F756BA" w:rsidRPr="008C39C3">
        <w:t>́</w:t>
      </w:r>
      <w:r w:rsidRPr="008C39C3">
        <w:t>гу моли</w:t>
      </w:r>
      <w:r w:rsidR="00F756BA" w:rsidRPr="008C39C3">
        <w:t>́</w:t>
      </w:r>
      <w:r w:rsidRPr="008C39C3">
        <w:t>ся/</w:t>
      </w:r>
      <w:r w:rsidR="00F756BA" w:rsidRPr="008C39C3">
        <w:t>/</w:t>
      </w:r>
      <w:r w:rsidRPr="008C39C3">
        <w:t xml:space="preserve"> дарова</w:t>
      </w:r>
      <w:r w:rsidR="00F756BA" w:rsidRPr="008C39C3">
        <w:t>́</w:t>
      </w:r>
      <w:r w:rsidRPr="008C39C3">
        <w:t>ти нам мир и ве</w:t>
      </w:r>
      <w:r w:rsidR="00F756BA" w:rsidRPr="008C39C3">
        <w:t>́</w:t>
      </w:r>
      <w:r w:rsidRPr="008C39C3">
        <w:t>лию ми</w:t>
      </w:r>
      <w:r w:rsidR="00F756BA" w:rsidRPr="008C39C3">
        <w:t>́</w:t>
      </w:r>
      <w:r w:rsidRPr="008C39C3">
        <w:t>лость.</w:t>
      </w:r>
    </w:p>
    <w:p w14:paraId="0E98BEB2" w14:textId="77777777" w:rsidR="0035344D" w:rsidRPr="008C39C3" w:rsidRDefault="0035344D" w:rsidP="004D334F">
      <w:pPr>
        <w:pStyle w:val="nbtservheadred"/>
      </w:pPr>
      <w:r w:rsidRPr="008C39C3">
        <w:t>Сла</w:t>
      </w:r>
      <w:r w:rsidR="00F756BA" w:rsidRPr="008C39C3">
        <w:t>́</w:t>
      </w:r>
      <w:r w:rsidRPr="008C39C3">
        <w:t>ва, глaсъ 6:</w:t>
      </w:r>
    </w:p>
    <w:p w14:paraId="0E98BEB3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Д</w:t>
      </w:r>
      <w:r w:rsidRPr="008C39C3">
        <w:t>осто</w:t>
      </w:r>
      <w:r w:rsidR="00F756BA" w:rsidRPr="008C39C3">
        <w:t>́</w:t>
      </w:r>
      <w:r w:rsidRPr="008C39C3">
        <w:t>йный подража</w:t>
      </w:r>
      <w:r w:rsidR="00F756BA" w:rsidRPr="008C39C3">
        <w:t>́</w:t>
      </w:r>
      <w:r w:rsidRPr="008C39C3">
        <w:t>телю ста</w:t>
      </w:r>
      <w:r w:rsidR="00F756BA" w:rsidRPr="008C39C3">
        <w:t>́</w:t>
      </w:r>
      <w:r w:rsidRPr="008C39C3">
        <w:t>рцев</w:t>
      </w:r>
      <w:proofErr w:type="gramStart"/>
      <w:r w:rsidRPr="008C39C3">
        <w:t xml:space="preserve"> О</w:t>
      </w:r>
      <w:proofErr w:type="gramEnd"/>
      <w:r w:rsidR="00F756BA" w:rsidRPr="008C39C3">
        <w:t>́</w:t>
      </w:r>
      <w:r w:rsidRPr="008C39C3">
        <w:t>птинских,/ о</w:t>
      </w:r>
      <w:r w:rsidR="00F756BA" w:rsidRPr="008C39C3">
        <w:t>́</w:t>
      </w:r>
      <w:r w:rsidRPr="008C39C3">
        <w:t>тче преподо</w:t>
      </w:r>
      <w:r w:rsidR="00F756BA" w:rsidRPr="008C39C3">
        <w:t>́</w:t>
      </w:r>
      <w:r w:rsidRPr="008C39C3">
        <w:t>бне Анато</w:t>
      </w:r>
      <w:r w:rsidR="00F756BA" w:rsidRPr="008C39C3">
        <w:t>́</w:t>
      </w:r>
      <w:r w:rsidRPr="008C39C3">
        <w:t>лие,/ многоразли</w:t>
      </w:r>
      <w:r w:rsidR="00F756BA" w:rsidRPr="008C39C3">
        <w:t>́</w:t>
      </w:r>
      <w:r w:rsidRPr="008C39C3">
        <w:t>чныя ко</w:t>
      </w:r>
      <w:r w:rsidR="00F756BA" w:rsidRPr="008C39C3">
        <w:t>́</w:t>
      </w:r>
      <w:r w:rsidRPr="008C39C3">
        <w:t>зни бесо</w:t>
      </w:r>
      <w:r w:rsidR="00F756BA" w:rsidRPr="008C39C3">
        <w:t>́</w:t>
      </w:r>
      <w:r w:rsidRPr="008C39C3">
        <w:t>вския отрази</w:t>
      </w:r>
      <w:r w:rsidR="00F756BA" w:rsidRPr="008C39C3">
        <w:t>́</w:t>
      </w:r>
      <w:r w:rsidRPr="008C39C3">
        <w:t>в/ и горды</w:t>
      </w:r>
      <w:r w:rsidR="00F756BA" w:rsidRPr="008C39C3">
        <w:t>́</w:t>
      </w:r>
      <w:r w:rsidRPr="008C39C3">
        <w:t>ни ненави</w:t>
      </w:r>
      <w:r w:rsidR="00F756BA" w:rsidRPr="008C39C3">
        <w:t>́</w:t>
      </w:r>
      <w:r w:rsidRPr="008C39C3">
        <w:t>стную тьму смире</w:t>
      </w:r>
      <w:r w:rsidR="00F756BA" w:rsidRPr="008C39C3">
        <w:t>́</w:t>
      </w:r>
      <w:r w:rsidRPr="008C39C3">
        <w:t>нием одоле</w:t>
      </w:r>
      <w:r w:rsidR="00F756BA" w:rsidRPr="008C39C3">
        <w:t>́</w:t>
      </w:r>
      <w:r w:rsidRPr="008C39C3">
        <w:t>в,/ и</w:t>
      </w:r>
      <w:r w:rsidR="00F756BA" w:rsidRPr="008C39C3">
        <w:t>́</w:t>
      </w:r>
      <w:r w:rsidRPr="008C39C3">
        <w:t>стинный путево</w:t>
      </w:r>
      <w:r w:rsidR="00F756BA" w:rsidRPr="008C39C3">
        <w:t>́</w:t>
      </w:r>
      <w:r w:rsidRPr="008C39C3">
        <w:t>ждь безмо</w:t>
      </w:r>
      <w:r w:rsidR="00F756BA" w:rsidRPr="008C39C3">
        <w:t>́</w:t>
      </w:r>
      <w:r w:rsidRPr="008C39C3">
        <w:t>лвствующим/ и моли</w:t>
      </w:r>
      <w:r w:rsidR="00F756BA" w:rsidRPr="008C39C3">
        <w:t>́</w:t>
      </w:r>
      <w:r w:rsidRPr="008C39C3">
        <w:t>твы у</w:t>
      </w:r>
      <w:r w:rsidR="00F756BA" w:rsidRPr="008C39C3">
        <w:t>́</w:t>
      </w:r>
      <w:r w:rsidRPr="008C39C3">
        <w:t>мныя наста</w:t>
      </w:r>
      <w:r w:rsidR="00F756BA" w:rsidRPr="008C39C3">
        <w:t>́</w:t>
      </w:r>
      <w:r w:rsidRPr="008C39C3">
        <w:t>вник яви</w:t>
      </w:r>
      <w:r w:rsidR="00F756BA" w:rsidRPr="008C39C3">
        <w:t>́</w:t>
      </w:r>
      <w:r w:rsidRPr="008C39C3">
        <w:t>лся еси</w:t>
      </w:r>
      <w:r w:rsidR="00F756BA" w:rsidRPr="008C39C3">
        <w:t>́</w:t>
      </w:r>
      <w:r w:rsidRPr="008C39C3">
        <w:t>,/ те</w:t>
      </w:r>
      <w:r w:rsidR="00F756BA" w:rsidRPr="008C39C3">
        <w:t>́</w:t>
      </w:r>
      <w:r w:rsidRPr="008C39C3">
        <w:t>мже и нас на стези</w:t>
      </w:r>
      <w:r w:rsidR="00F756BA" w:rsidRPr="008C39C3">
        <w:t>́</w:t>
      </w:r>
      <w:r w:rsidRPr="008C39C3">
        <w:t xml:space="preserve"> спаси</w:t>
      </w:r>
      <w:r w:rsidR="00F756BA" w:rsidRPr="008C39C3">
        <w:t>́</w:t>
      </w:r>
      <w:r w:rsidRPr="008C39C3">
        <w:t>тельныя наста</w:t>
      </w:r>
      <w:r w:rsidR="00F756BA" w:rsidRPr="008C39C3">
        <w:t>́</w:t>
      </w:r>
      <w:r w:rsidRPr="008C39C3">
        <w:t>ви,/</w:t>
      </w:r>
      <w:r w:rsidR="00F756BA" w:rsidRPr="008C39C3">
        <w:t>/</w:t>
      </w:r>
      <w:r w:rsidRPr="008C39C3">
        <w:t xml:space="preserve"> днесь в </w:t>
      </w:r>
      <w:proofErr w:type="gramStart"/>
      <w:r w:rsidRPr="008C39C3">
        <w:t>па</w:t>
      </w:r>
      <w:r w:rsidR="00F756BA" w:rsidRPr="008C39C3">
        <w:t>́</w:t>
      </w:r>
      <w:r w:rsidRPr="008C39C3">
        <w:t>мяти</w:t>
      </w:r>
      <w:proofErr w:type="gramEnd"/>
      <w:r w:rsidRPr="008C39C3">
        <w:t xml:space="preserve"> твое</w:t>
      </w:r>
      <w:r w:rsidR="00F756BA" w:rsidRPr="008C39C3">
        <w:t>́</w:t>
      </w:r>
      <w:r w:rsidRPr="008C39C3">
        <w:t>й соше</w:t>
      </w:r>
      <w:r w:rsidR="00F756BA" w:rsidRPr="008C39C3">
        <w:t>́</w:t>
      </w:r>
      <w:r w:rsidRPr="008C39C3">
        <w:t>дшихся.</w:t>
      </w:r>
    </w:p>
    <w:p w14:paraId="0E98BEB4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И ны</w:t>
      </w:r>
      <w:r w:rsidR="00F756BA" w:rsidRPr="008C39C3">
        <w:rPr>
          <w:rStyle w:val="nbtservred"/>
        </w:rPr>
        <w:t>́</w:t>
      </w:r>
      <w:r w:rsidRPr="008C39C3">
        <w:rPr>
          <w:rStyle w:val="nbtservred"/>
        </w:rPr>
        <w:t>не, Богоро</w:t>
      </w:r>
      <w:r w:rsidR="00F756BA" w:rsidRPr="008C39C3">
        <w:rPr>
          <w:rStyle w:val="nbtservred"/>
        </w:rPr>
        <w:t>́</w:t>
      </w:r>
      <w:r w:rsidRPr="008C39C3">
        <w:rPr>
          <w:rStyle w:val="nbtservred"/>
        </w:rPr>
        <w:t>дичен: Т</w:t>
      </w:r>
      <w:r w:rsidRPr="008C39C3">
        <w:t>воре</w:t>
      </w:r>
      <w:r w:rsidR="00F756BA" w:rsidRPr="008C39C3">
        <w:t>́</w:t>
      </w:r>
      <w:r w:rsidRPr="008C39C3">
        <w:t>ц и Изба</w:t>
      </w:r>
      <w:r w:rsidR="00F756BA" w:rsidRPr="008C39C3">
        <w:t>́</w:t>
      </w:r>
      <w:r w:rsidRPr="008C39C3">
        <w:t>витель мой, Пречи</w:t>
      </w:r>
      <w:r w:rsidR="00F756BA" w:rsidRPr="008C39C3">
        <w:t>́</w:t>
      </w:r>
      <w:r w:rsidRPr="008C39C3">
        <w:t>стая:</w:t>
      </w:r>
    </w:p>
    <w:p w14:paraId="0E98BEB5" w14:textId="77777777" w:rsidR="0035344D" w:rsidRPr="008C39C3" w:rsidRDefault="0035344D" w:rsidP="004D334F">
      <w:pPr>
        <w:pStyle w:val="nbtservheadred"/>
      </w:pPr>
      <w:r w:rsidRPr="008C39C3">
        <w:t>Тропа</w:t>
      </w:r>
      <w:r w:rsidR="00F756BA" w:rsidRPr="008C39C3">
        <w:t>́</w:t>
      </w:r>
      <w:r w:rsidRPr="008C39C3">
        <w:t>рь, глaс 3:</w:t>
      </w:r>
    </w:p>
    <w:p w14:paraId="0E98BEB6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У</w:t>
      </w:r>
      <w:r w:rsidR="00F756BA" w:rsidRPr="008C39C3">
        <w:rPr>
          <w:rStyle w:val="nbtservred"/>
        </w:rPr>
        <w:t>́</w:t>
      </w:r>
      <w:r w:rsidRPr="008C39C3">
        <w:t xml:space="preserve">мныя </w:t>
      </w:r>
      <w:proofErr w:type="gramStart"/>
      <w:r w:rsidRPr="008C39C3">
        <w:t>моли</w:t>
      </w:r>
      <w:r w:rsidR="00F756BA" w:rsidRPr="008C39C3">
        <w:t>́</w:t>
      </w:r>
      <w:r w:rsidRPr="008C39C3">
        <w:t>твы</w:t>
      </w:r>
      <w:proofErr w:type="gramEnd"/>
      <w:r w:rsidRPr="008C39C3">
        <w:t xml:space="preserve"> пресве</w:t>
      </w:r>
      <w:r w:rsidR="00F756BA" w:rsidRPr="008C39C3">
        <w:t>́</w:t>
      </w:r>
      <w:r w:rsidRPr="008C39C3">
        <w:t>тлый свети</w:t>
      </w:r>
      <w:r w:rsidR="00F756BA" w:rsidRPr="008C39C3">
        <w:t>́</w:t>
      </w:r>
      <w:r w:rsidRPr="008C39C3">
        <w:t>льниче,/ О</w:t>
      </w:r>
      <w:r w:rsidR="00F756BA" w:rsidRPr="008C39C3">
        <w:t>́</w:t>
      </w:r>
      <w:r w:rsidRPr="008C39C3">
        <w:t>птины пу</w:t>
      </w:r>
      <w:r w:rsidR="00F756BA" w:rsidRPr="008C39C3">
        <w:t>́</w:t>
      </w:r>
      <w:r w:rsidRPr="008C39C3">
        <w:t>стыни ди</w:t>
      </w:r>
      <w:r w:rsidR="00F756BA" w:rsidRPr="008C39C3">
        <w:t>́</w:t>
      </w:r>
      <w:r w:rsidRPr="008C39C3">
        <w:t>вная похвало</w:t>
      </w:r>
      <w:r w:rsidR="00F756BA" w:rsidRPr="008C39C3">
        <w:t>́</w:t>
      </w:r>
      <w:r w:rsidRPr="008C39C3">
        <w:t>,/ Це</w:t>
      </w:r>
      <w:r w:rsidR="00F756BA" w:rsidRPr="008C39C3">
        <w:t>́</w:t>
      </w:r>
      <w:r w:rsidRPr="008C39C3">
        <w:t>ркве Ру</w:t>
      </w:r>
      <w:r w:rsidR="00F756BA" w:rsidRPr="008C39C3">
        <w:t>́</w:t>
      </w:r>
      <w:r w:rsidRPr="008C39C3">
        <w:t>сския украше</w:t>
      </w:r>
      <w:r w:rsidR="00F756BA" w:rsidRPr="008C39C3">
        <w:t>́</w:t>
      </w:r>
      <w:r w:rsidRPr="008C39C3">
        <w:t>ние,/ Небе</w:t>
      </w:r>
      <w:r w:rsidR="00F756BA" w:rsidRPr="008C39C3">
        <w:t>́</w:t>
      </w:r>
      <w:r w:rsidRPr="008C39C3">
        <w:t>снаго Иерусали</w:t>
      </w:r>
      <w:r w:rsidR="00F756BA" w:rsidRPr="008C39C3">
        <w:t>́</w:t>
      </w:r>
      <w:r w:rsidRPr="008C39C3">
        <w:t>ма граждани</w:t>
      </w:r>
      <w:r w:rsidR="00F756BA" w:rsidRPr="008C39C3">
        <w:t>́</w:t>
      </w:r>
      <w:r w:rsidRPr="008C39C3">
        <w:t>не,/ о</w:t>
      </w:r>
      <w:r w:rsidR="00F756BA" w:rsidRPr="008C39C3">
        <w:t>́</w:t>
      </w:r>
      <w:r w:rsidRPr="008C39C3">
        <w:t>тче Анато</w:t>
      </w:r>
      <w:r w:rsidR="00F756BA" w:rsidRPr="008C39C3">
        <w:t>́</w:t>
      </w:r>
      <w:r w:rsidRPr="008C39C3">
        <w:t>лие преподо</w:t>
      </w:r>
      <w:r w:rsidR="00F756BA" w:rsidRPr="008C39C3">
        <w:t>́</w:t>
      </w:r>
      <w:r w:rsidRPr="008C39C3">
        <w:t>бне,/ моли</w:t>
      </w:r>
      <w:r w:rsidR="00F756BA" w:rsidRPr="008C39C3">
        <w:t>́</w:t>
      </w:r>
      <w:r w:rsidRPr="008C39C3">
        <w:t xml:space="preserve"> Христа</w:t>
      </w:r>
      <w:r w:rsidR="00F756BA" w:rsidRPr="008C39C3">
        <w:t>́</w:t>
      </w:r>
      <w:r w:rsidRPr="008C39C3">
        <w:t xml:space="preserve"> Бо</w:t>
      </w:r>
      <w:r w:rsidR="00F756BA" w:rsidRPr="008C39C3">
        <w:t>́</w:t>
      </w:r>
      <w:r w:rsidRPr="008C39C3">
        <w:t>га</w:t>
      </w:r>
      <w:r w:rsidR="00B645FB" w:rsidRPr="008C39C3">
        <w:t>/</w:t>
      </w:r>
      <w:r w:rsidRPr="008C39C3">
        <w:t>/ спасти</w:t>
      </w:r>
      <w:r w:rsidR="00F756BA" w:rsidRPr="008C39C3">
        <w:t>́</w:t>
      </w:r>
      <w:r w:rsidRPr="008C39C3">
        <w:t>ся душа</w:t>
      </w:r>
      <w:r w:rsidR="00F756BA" w:rsidRPr="008C39C3">
        <w:t>́</w:t>
      </w:r>
      <w:r w:rsidRPr="008C39C3">
        <w:t>м на</w:t>
      </w:r>
      <w:r w:rsidR="00F756BA" w:rsidRPr="008C39C3">
        <w:t>́</w:t>
      </w:r>
      <w:r w:rsidRPr="008C39C3">
        <w:t>шим.</w:t>
      </w:r>
    </w:p>
    <w:p w14:paraId="0E98BEB7" w14:textId="77777777" w:rsidR="0035344D" w:rsidRPr="008C39C3" w:rsidRDefault="0035344D" w:rsidP="004D334F">
      <w:pPr>
        <w:pStyle w:val="nbtservheadred"/>
      </w:pPr>
      <w:r w:rsidRPr="008C39C3">
        <w:t>Н</w:t>
      </w:r>
      <w:r w:rsidR="00F756BA" w:rsidRPr="008C39C3">
        <w:t>А У́ТРЕНИ</w:t>
      </w:r>
    </w:p>
    <w:p w14:paraId="0E98BEB8" w14:textId="77777777" w:rsidR="0035344D" w:rsidRPr="008C39C3" w:rsidRDefault="0035344D" w:rsidP="004D334F">
      <w:pPr>
        <w:pStyle w:val="nbtservheadred"/>
      </w:pPr>
      <w:bookmarkStart w:id="0" w:name="_GoBack"/>
      <w:bookmarkEnd w:id="0"/>
      <w:r w:rsidRPr="008C39C3">
        <w:t>По 1-м стихосло</w:t>
      </w:r>
      <w:r w:rsidR="00F756BA" w:rsidRPr="008C39C3">
        <w:t>́</w:t>
      </w:r>
      <w:r w:rsidRPr="008C39C3">
        <w:t>вии седа</w:t>
      </w:r>
      <w:r w:rsidR="00F756BA" w:rsidRPr="008C39C3">
        <w:t>́</w:t>
      </w:r>
      <w:r w:rsidRPr="008C39C3">
        <w:t>лен, глас 8:</w:t>
      </w:r>
    </w:p>
    <w:p w14:paraId="0E98BEB9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Е</w:t>
      </w:r>
      <w:r w:rsidRPr="008C39C3">
        <w:t>ди</w:t>
      </w:r>
      <w:r w:rsidR="00F756BA" w:rsidRPr="008C39C3">
        <w:t>́</w:t>
      </w:r>
      <w:r w:rsidRPr="008C39C3">
        <w:t>ному Бо</w:t>
      </w:r>
      <w:r w:rsidR="00F756BA" w:rsidRPr="008C39C3">
        <w:t>́</w:t>
      </w:r>
      <w:r w:rsidRPr="008C39C3">
        <w:t>гу послужи</w:t>
      </w:r>
      <w:r w:rsidR="00F756BA" w:rsidRPr="008C39C3">
        <w:t>́</w:t>
      </w:r>
      <w:r w:rsidRPr="008C39C3">
        <w:t>ти восхоте</w:t>
      </w:r>
      <w:r w:rsidR="00F756BA" w:rsidRPr="008C39C3">
        <w:t>́</w:t>
      </w:r>
      <w:r w:rsidRPr="008C39C3">
        <w:t>в, ду</w:t>
      </w:r>
      <w:r w:rsidR="00F756BA" w:rsidRPr="008C39C3">
        <w:t>́</w:t>
      </w:r>
      <w:r w:rsidRPr="008C39C3">
        <w:t>шу твою</w:t>
      </w:r>
      <w:r w:rsidR="00F756BA" w:rsidRPr="008C39C3">
        <w:t>́</w:t>
      </w:r>
      <w:r w:rsidRPr="008C39C3">
        <w:t xml:space="preserve"> богомы</w:t>
      </w:r>
      <w:r w:rsidR="00F756BA" w:rsidRPr="008C39C3">
        <w:t>́</w:t>
      </w:r>
      <w:r w:rsidRPr="008C39C3">
        <w:t>слием пита</w:t>
      </w:r>
      <w:r w:rsidR="00F756BA" w:rsidRPr="008C39C3">
        <w:t>́</w:t>
      </w:r>
      <w:r w:rsidRPr="008C39C3">
        <w:t>л еси</w:t>
      </w:r>
      <w:r w:rsidR="00F756BA" w:rsidRPr="008C39C3">
        <w:t>́</w:t>
      </w:r>
      <w:r w:rsidRPr="008C39C3">
        <w:t xml:space="preserve"> и, в моли</w:t>
      </w:r>
      <w:r w:rsidR="00F756BA" w:rsidRPr="008C39C3">
        <w:t>́</w:t>
      </w:r>
      <w:r w:rsidRPr="008C39C3">
        <w:t>тве уедине</w:t>
      </w:r>
      <w:r w:rsidR="00F756BA" w:rsidRPr="008C39C3">
        <w:t>́</w:t>
      </w:r>
      <w:r w:rsidRPr="008C39C3">
        <w:t>нней, я</w:t>
      </w:r>
      <w:r w:rsidR="00F756BA" w:rsidRPr="008C39C3">
        <w:t>́</w:t>
      </w:r>
      <w:r w:rsidRPr="008C39C3">
        <w:t>ко свеща</w:t>
      </w:r>
      <w:r w:rsidR="00F756BA" w:rsidRPr="008C39C3">
        <w:t>́</w:t>
      </w:r>
      <w:r w:rsidRPr="008C39C3">
        <w:t xml:space="preserve"> горя</w:t>
      </w:r>
      <w:r w:rsidR="00F756BA" w:rsidRPr="008C39C3">
        <w:t>́</w:t>
      </w:r>
      <w:r w:rsidRPr="008C39C3">
        <w:t>щая, пред Го</w:t>
      </w:r>
      <w:r w:rsidR="00F756BA" w:rsidRPr="008C39C3">
        <w:t>́</w:t>
      </w:r>
      <w:r w:rsidRPr="008C39C3">
        <w:t>сподем предстоя</w:t>
      </w:r>
      <w:r w:rsidR="00F756BA" w:rsidRPr="008C39C3">
        <w:t>́</w:t>
      </w:r>
      <w:r w:rsidRPr="008C39C3">
        <w:t>, о</w:t>
      </w:r>
      <w:r w:rsidR="00F756BA" w:rsidRPr="008C39C3">
        <w:t>́</w:t>
      </w:r>
      <w:r w:rsidRPr="008C39C3">
        <w:t>браз чи</w:t>
      </w:r>
      <w:r w:rsidR="00F756BA" w:rsidRPr="008C39C3">
        <w:t>́</w:t>
      </w:r>
      <w:r w:rsidRPr="008C39C3">
        <w:t>стаго и ангелоподо</w:t>
      </w:r>
      <w:r w:rsidR="00F756BA" w:rsidRPr="008C39C3">
        <w:t>́</w:t>
      </w:r>
      <w:r w:rsidRPr="008C39C3">
        <w:t>бнаго жития</w:t>
      </w:r>
      <w:r w:rsidR="00F756BA" w:rsidRPr="008C39C3">
        <w:t>́</w:t>
      </w:r>
      <w:r w:rsidRPr="008C39C3">
        <w:t xml:space="preserve"> мона</w:t>
      </w:r>
      <w:r w:rsidR="00F756BA" w:rsidRPr="008C39C3">
        <w:t>́</w:t>
      </w:r>
      <w:r w:rsidRPr="008C39C3">
        <w:t>шествующим яви</w:t>
      </w:r>
      <w:r w:rsidR="00F756BA" w:rsidRPr="008C39C3">
        <w:t>́</w:t>
      </w:r>
      <w:r w:rsidRPr="008C39C3">
        <w:t>л еси</w:t>
      </w:r>
      <w:r w:rsidR="00F756BA" w:rsidRPr="008C39C3">
        <w:t>́</w:t>
      </w:r>
      <w:r w:rsidRPr="008C39C3">
        <w:t>. Помози</w:t>
      </w:r>
      <w:r w:rsidR="00F756BA" w:rsidRPr="008C39C3">
        <w:t>́</w:t>
      </w:r>
      <w:r w:rsidRPr="008C39C3">
        <w:t xml:space="preserve"> и нам, преподо</w:t>
      </w:r>
      <w:r w:rsidR="00F756BA" w:rsidRPr="008C39C3">
        <w:t>́</w:t>
      </w:r>
      <w:r w:rsidRPr="008C39C3">
        <w:t>бне о</w:t>
      </w:r>
      <w:r w:rsidR="00F756BA" w:rsidRPr="008C39C3">
        <w:t>́</w:t>
      </w:r>
      <w:r w:rsidRPr="008C39C3">
        <w:t>тче Анато</w:t>
      </w:r>
      <w:r w:rsidR="00F756BA" w:rsidRPr="008C39C3">
        <w:t>́</w:t>
      </w:r>
      <w:r w:rsidRPr="008C39C3">
        <w:t>лие, па</w:t>
      </w:r>
      <w:r w:rsidR="00F756BA" w:rsidRPr="008C39C3">
        <w:t>́</w:t>
      </w:r>
      <w:r w:rsidRPr="008C39C3">
        <w:t>мять твою</w:t>
      </w:r>
      <w:r w:rsidR="00F756BA" w:rsidRPr="008C39C3">
        <w:t>́</w:t>
      </w:r>
      <w:r w:rsidRPr="008C39C3">
        <w:t xml:space="preserve"> творя</w:t>
      </w:r>
      <w:r w:rsidR="00F756BA" w:rsidRPr="008C39C3">
        <w:t>́</w:t>
      </w:r>
      <w:r w:rsidRPr="008C39C3">
        <w:t>щим, чистоту</w:t>
      </w:r>
      <w:r w:rsidR="00F756BA" w:rsidRPr="008C39C3">
        <w:t>́</w:t>
      </w:r>
      <w:r w:rsidRPr="008C39C3">
        <w:t xml:space="preserve"> по</w:t>
      </w:r>
      <w:r w:rsidR="00F756BA" w:rsidRPr="008C39C3">
        <w:t>́</w:t>
      </w:r>
      <w:r w:rsidRPr="008C39C3">
        <w:t>мыслов стяжа</w:t>
      </w:r>
      <w:r w:rsidR="00F756BA" w:rsidRPr="008C39C3">
        <w:t>́</w:t>
      </w:r>
      <w:r w:rsidRPr="008C39C3">
        <w:t>ти и в ду</w:t>
      </w:r>
      <w:r w:rsidR="00F756BA" w:rsidRPr="008C39C3">
        <w:t>́</w:t>
      </w:r>
      <w:r w:rsidRPr="008C39C3">
        <w:t>се моли</w:t>
      </w:r>
      <w:r w:rsidR="00F756BA" w:rsidRPr="008C39C3">
        <w:t>́</w:t>
      </w:r>
      <w:r w:rsidRPr="008C39C3">
        <w:t>твеннем благогове</w:t>
      </w:r>
      <w:r w:rsidR="00B645FB" w:rsidRPr="008C39C3">
        <w:t>́</w:t>
      </w:r>
      <w:r w:rsidRPr="008C39C3">
        <w:t>йно пребыва</w:t>
      </w:r>
      <w:r w:rsidR="00B645FB" w:rsidRPr="008C39C3">
        <w:t>́</w:t>
      </w:r>
      <w:r w:rsidRPr="008C39C3">
        <w:t>ти.</w:t>
      </w:r>
    </w:p>
    <w:p w14:paraId="0E98BEBA" w14:textId="77777777" w:rsidR="0035344D" w:rsidRPr="008C39C3" w:rsidRDefault="0035344D" w:rsidP="004D334F">
      <w:pPr>
        <w:pStyle w:val="nbtservheadred"/>
      </w:pPr>
      <w:r w:rsidRPr="008C39C3">
        <w:t>Сла</w:t>
      </w:r>
      <w:r w:rsidR="00B645FB" w:rsidRPr="008C39C3">
        <w:t>́</w:t>
      </w:r>
      <w:r w:rsidRPr="008C39C3">
        <w:t>ва, и ны</w:t>
      </w:r>
      <w:r w:rsidR="00B645FB" w:rsidRPr="008C39C3">
        <w:t>́</w:t>
      </w:r>
      <w:r w:rsidRPr="008C39C3">
        <w:t>не, Богоро</w:t>
      </w:r>
      <w:r w:rsidR="00B645FB" w:rsidRPr="008C39C3">
        <w:t>́</w:t>
      </w:r>
      <w:r w:rsidRPr="008C39C3">
        <w:t>дичен:</w:t>
      </w:r>
    </w:p>
    <w:p w14:paraId="0E98BEBB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П</w:t>
      </w:r>
      <w:r w:rsidRPr="008C39C3">
        <w:t>ресве</w:t>
      </w:r>
      <w:r w:rsidR="00B645FB" w:rsidRPr="008C39C3">
        <w:t>́</w:t>
      </w:r>
      <w:r w:rsidRPr="008C39C3">
        <w:t>тлая пала</w:t>
      </w:r>
      <w:r w:rsidR="00B645FB" w:rsidRPr="008C39C3">
        <w:t>́</w:t>
      </w:r>
      <w:r w:rsidRPr="008C39C3">
        <w:t>то Сло</w:t>
      </w:r>
      <w:r w:rsidR="00B645FB" w:rsidRPr="008C39C3">
        <w:t>́</w:t>
      </w:r>
      <w:r w:rsidRPr="008C39C3">
        <w:t>ва, Мари</w:t>
      </w:r>
      <w:r w:rsidR="00B645FB" w:rsidRPr="008C39C3">
        <w:t>́</w:t>
      </w:r>
      <w:r w:rsidRPr="008C39C3">
        <w:t>е Де</w:t>
      </w:r>
      <w:r w:rsidR="00B645FB" w:rsidRPr="008C39C3">
        <w:t>́</w:t>
      </w:r>
      <w:r w:rsidRPr="008C39C3">
        <w:t>во Богоневе</w:t>
      </w:r>
      <w:r w:rsidR="00B645FB" w:rsidRPr="008C39C3">
        <w:t>́</w:t>
      </w:r>
      <w:r w:rsidRPr="008C39C3">
        <w:t>стная, уга</w:t>
      </w:r>
      <w:r w:rsidR="00B645FB" w:rsidRPr="008C39C3">
        <w:t>́</w:t>
      </w:r>
      <w:r w:rsidRPr="008C39C3">
        <w:t>сший свети</w:t>
      </w:r>
      <w:r w:rsidR="00B645FB" w:rsidRPr="008C39C3">
        <w:t>́</w:t>
      </w:r>
      <w:r w:rsidRPr="008C39C3">
        <w:t>льник ума</w:t>
      </w:r>
      <w:r w:rsidR="00B645FB" w:rsidRPr="008C39C3">
        <w:t>́</w:t>
      </w:r>
      <w:r w:rsidRPr="008C39C3">
        <w:t xml:space="preserve"> моего</w:t>
      </w:r>
      <w:r w:rsidR="00B645FB" w:rsidRPr="008C39C3">
        <w:t>́</w:t>
      </w:r>
      <w:r w:rsidRPr="008C39C3">
        <w:t xml:space="preserve"> просвети</w:t>
      </w:r>
      <w:r w:rsidR="00B645FB" w:rsidRPr="008C39C3">
        <w:t>́</w:t>
      </w:r>
      <w:r w:rsidRPr="008C39C3">
        <w:t xml:space="preserve"> Твои</w:t>
      </w:r>
      <w:r w:rsidR="00B645FB" w:rsidRPr="008C39C3">
        <w:t>́</w:t>
      </w:r>
      <w:r w:rsidRPr="008C39C3">
        <w:t>ми моли</w:t>
      </w:r>
      <w:r w:rsidR="00B645FB" w:rsidRPr="008C39C3">
        <w:t>́</w:t>
      </w:r>
      <w:r w:rsidRPr="008C39C3">
        <w:t>твами, я</w:t>
      </w:r>
      <w:r w:rsidR="00B645FB" w:rsidRPr="008C39C3">
        <w:t>́</w:t>
      </w:r>
      <w:r w:rsidRPr="008C39C3">
        <w:t>ко во мра</w:t>
      </w:r>
      <w:r w:rsidR="00B645FB" w:rsidRPr="008C39C3">
        <w:t>́</w:t>
      </w:r>
      <w:r w:rsidRPr="008C39C3">
        <w:t>це страсте</w:t>
      </w:r>
      <w:r w:rsidR="00B645FB" w:rsidRPr="008C39C3">
        <w:t>́</w:t>
      </w:r>
      <w:r w:rsidRPr="008C39C3">
        <w:t>й заблужде</w:t>
      </w:r>
      <w:r w:rsidR="00B645FB" w:rsidRPr="008C39C3">
        <w:t>́</w:t>
      </w:r>
      <w:r w:rsidRPr="008C39C3">
        <w:t>н есмь и в стране</w:t>
      </w:r>
      <w:r w:rsidR="00B645FB" w:rsidRPr="008C39C3">
        <w:t>́</w:t>
      </w:r>
      <w:r w:rsidRPr="008C39C3">
        <w:t xml:space="preserve"> греха</w:t>
      </w:r>
      <w:r w:rsidR="00B645FB" w:rsidRPr="008C39C3">
        <w:t>́</w:t>
      </w:r>
      <w:r w:rsidRPr="008C39C3">
        <w:t xml:space="preserve"> творю</w:t>
      </w:r>
      <w:r w:rsidR="00B645FB" w:rsidRPr="008C39C3">
        <w:t>́</w:t>
      </w:r>
      <w:r w:rsidRPr="008C39C3">
        <w:t xml:space="preserve"> дела</w:t>
      </w:r>
      <w:r w:rsidR="00B645FB" w:rsidRPr="008C39C3">
        <w:t>́</w:t>
      </w:r>
      <w:r w:rsidRPr="008C39C3">
        <w:t xml:space="preserve"> неподо</w:t>
      </w:r>
      <w:r w:rsidR="00B645FB" w:rsidRPr="008C39C3">
        <w:t>́</w:t>
      </w:r>
      <w:r w:rsidRPr="008C39C3">
        <w:t>бная. Но всеси</w:t>
      </w:r>
      <w:r w:rsidR="00B645FB" w:rsidRPr="008C39C3">
        <w:t>́</w:t>
      </w:r>
      <w:r w:rsidRPr="008C39C3">
        <w:t>льным Твои</w:t>
      </w:r>
      <w:r w:rsidR="00B645FB" w:rsidRPr="008C39C3">
        <w:t>́</w:t>
      </w:r>
      <w:r w:rsidRPr="008C39C3">
        <w:t>м предста</w:t>
      </w:r>
      <w:r w:rsidR="00B645FB" w:rsidRPr="008C39C3">
        <w:t>́</w:t>
      </w:r>
      <w:r w:rsidRPr="008C39C3">
        <w:t>тельством о</w:t>
      </w:r>
      <w:r w:rsidR="00B645FB" w:rsidRPr="008C39C3">
        <w:t>́</w:t>
      </w:r>
      <w:r w:rsidRPr="008C39C3">
        <w:t>блаки печа</w:t>
      </w:r>
      <w:r w:rsidR="00B645FB" w:rsidRPr="008C39C3">
        <w:t>́</w:t>
      </w:r>
      <w:r w:rsidRPr="008C39C3">
        <w:t>ли разве</w:t>
      </w:r>
      <w:r w:rsidR="00B645FB" w:rsidRPr="008C39C3">
        <w:t>́</w:t>
      </w:r>
      <w:r w:rsidRPr="008C39C3">
        <w:t>й, да ви</w:t>
      </w:r>
      <w:r w:rsidR="00B645FB" w:rsidRPr="008C39C3">
        <w:t>́</w:t>
      </w:r>
      <w:r w:rsidRPr="008C39C3">
        <w:t>жду я</w:t>
      </w:r>
      <w:r w:rsidR="00B645FB" w:rsidRPr="008C39C3">
        <w:t>́</w:t>
      </w:r>
      <w:r w:rsidRPr="008C39C3">
        <w:t>сно путь покая</w:t>
      </w:r>
      <w:r w:rsidR="00B645FB" w:rsidRPr="008C39C3">
        <w:t>́</w:t>
      </w:r>
      <w:r w:rsidRPr="008C39C3">
        <w:t>ния всесве</w:t>
      </w:r>
      <w:r w:rsidR="00B645FB" w:rsidRPr="008C39C3">
        <w:t>́</w:t>
      </w:r>
      <w:r w:rsidRPr="008C39C3">
        <w:t>тел и ра</w:t>
      </w:r>
      <w:r w:rsidR="00B645FB" w:rsidRPr="008C39C3">
        <w:t>́</w:t>
      </w:r>
      <w:r w:rsidRPr="008C39C3">
        <w:t>достию воспою</w:t>
      </w:r>
      <w:r w:rsidR="00B645FB" w:rsidRPr="008C39C3">
        <w:t>́</w:t>
      </w:r>
      <w:r w:rsidRPr="008C39C3">
        <w:t xml:space="preserve"> Тя, Всенепоро</w:t>
      </w:r>
      <w:r w:rsidR="00B645FB" w:rsidRPr="008C39C3">
        <w:t>́</w:t>
      </w:r>
      <w:r w:rsidRPr="008C39C3">
        <w:t>чная.</w:t>
      </w:r>
    </w:p>
    <w:p w14:paraId="0E98BEBC" w14:textId="77777777" w:rsidR="0035344D" w:rsidRPr="008C39C3" w:rsidRDefault="0035344D" w:rsidP="004D334F">
      <w:pPr>
        <w:pStyle w:val="nbtservheadred"/>
      </w:pPr>
      <w:r w:rsidRPr="008C39C3">
        <w:t>По 2-м стихосло</w:t>
      </w:r>
      <w:r w:rsidR="00B645FB" w:rsidRPr="008C39C3">
        <w:t>́</w:t>
      </w:r>
      <w:r w:rsidRPr="008C39C3">
        <w:t>вии седа</w:t>
      </w:r>
      <w:r w:rsidR="00B645FB" w:rsidRPr="008C39C3">
        <w:t>́</w:t>
      </w:r>
      <w:r w:rsidRPr="008C39C3">
        <w:t>лен, глас 3:</w:t>
      </w:r>
    </w:p>
    <w:p w14:paraId="0E98BEBD" w14:textId="018E824A" w:rsidR="0035344D" w:rsidRPr="008C39C3" w:rsidRDefault="0035344D" w:rsidP="0035344D">
      <w:pPr>
        <w:pStyle w:val="nbtservbasic"/>
      </w:pPr>
      <w:r w:rsidRPr="008C39C3">
        <w:rPr>
          <w:rStyle w:val="nbtservred"/>
        </w:rPr>
        <w:lastRenderedPageBreak/>
        <w:t>П</w:t>
      </w:r>
      <w:r w:rsidRPr="008C39C3">
        <w:t>а</w:t>
      </w:r>
      <w:r w:rsidR="00B645FB" w:rsidRPr="008C39C3">
        <w:t>́</w:t>
      </w:r>
      <w:r w:rsidRPr="008C39C3">
        <w:t xml:space="preserve">стырю от </w:t>
      </w:r>
      <w:proofErr w:type="gramStart"/>
      <w:r w:rsidRPr="008C39C3">
        <w:t>Бо</w:t>
      </w:r>
      <w:r w:rsidR="00B645FB" w:rsidRPr="008C39C3">
        <w:t>́</w:t>
      </w:r>
      <w:r w:rsidRPr="008C39C3">
        <w:t>га</w:t>
      </w:r>
      <w:proofErr w:type="gramEnd"/>
      <w:r w:rsidRPr="008C39C3">
        <w:t xml:space="preserve"> благослове</w:t>
      </w:r>
      <w:r w:rsidR="00B645FB" w:rsidRPr="008C39C3">
        <w:t>́</w:t>
      </w:r>
      <w:r w:rsidRPr="008C39C3">
        <w:t>нный, душ скорбя</w:t>
      </w:r>
      <w:r w:rsidR="00B645FB" w:rsidRPr="008C39C3">
        <w:t>́</w:t>
      </w:r>
      <w:r w:rsidRPr="008C39C3">
        <w:t>щих врачева</w:t>
      </w:r>
      <w:r w:rsidR="00B645FB" w:rsidRPr="008C39C3">
        <w:t>́</w:t>
      </w:r>
      <w:r w:rsidRPr="008C39C3">
        <w:t>телю и заблу</w:t>
      </w:r>
      <w:r w:rsidR="00B645FB" w:rsidRPr="008C39C3">
        <w:t>́</w:t>
      </w:r>
      <w:r w:rsidRPr="008C39C3">
        <w:t>ждших води</w:t>
      </w:r>
      <w:r w:rsidR="00B645FB" w:rsidRPr="008C39C3">
        <w:t>́</w:t>
      </w:r>
      <w:r w:rsidRPr="008C39C3">
        <w:t>телю, ста</w:t>
      </w:r>
      <w:r w:rsidR="00B645FB" w:rsidRPr="008C39C3">
        <w:t>́</w:t>
      </w:r>
      <w:r w:rsidRPr="008C39C3">
        <w:t>до твое</w:t>
      </w:r>
      <w:r w:rsidR="00B645FB" w:rsidRPr="008C39C3">
        <w:t>́</w:t>
      </w:r>
      <w:r w:rsidRPr="008C39C3">
        <w:t xml:space="preserve"> богому</w:t>
      </w:r>
      <w:r w:rsidR="00B645FB" w:rsidRPr="008C39C3">
        <w:t>́</w:t>
      </w:r>
      <w:r w:rsidRPr="008C39C3">
        <w:t>дре упа</w:t>
      </w:r>
      <w:r w:rsidR="00B645FB" w:rsidRPr="008C39C3">
        <w:t>́</w:t>
      </w:r>
      <w:r w:rsidRPr="008C39C3">
        <w:t>сл еси</w:t>
      </w:r>
      <w:r w:rsidR="00B645FB" w:rsidRPr="008C39C3">
        <w:t>́</w:t>
      </w:r>
      <w:r w:rsidRPr="008C39C3">
        <w:t>, словесы</w:t>
      </w:r>
      <w:r w:rsidR="00B645FB" w:rsidRPr="008C39C3">
        <w:t>́</w:t>
      </w:r>
      <w:r w:rsidRPr="008C39C3">
        <w:t xml:space="preserve"> благоиску</w:t>
      </w:r>
      <w:r w:rsidR="00B645FB" w:rsidRPr="008C39C3">
        <w:t>́</w:t>
      </w:r>
      <w:r w:rsidRPr="008C39C3">
        <w:t>сными уныва</w:t>
      </w:r>
      <w:r w:rsidR="00B645FB" w:rsidRPr="008C39C3">
        <w:t>́</w:t>
      </w:r>
      <w:r w:rsidRPr="008C39C3">
        <w:t>ющия ободря</w:t>
      </w:r>
      <w:r w:rsidR="00B645FB" w:rsidRPr="008C39C3">
        <w:t>́</w:t>
      </w:r>
      <w:r w:rsidRPr="008C39C3">
        <w:t>я, де</w:t>
      </w:r>
      <w:r w:rsidR="00B645FB" w:rsidRPr="008C39C3">
        <w:t>́</w:t>
      </w:r>
      <w:r w:rsidRPr="008C39C3">
        <w:t>лы же, я</w:t>
      </w:r>
      <w:r w:rsidR="00B645FB" w:rsidRPr="008C39C3">
        <w:t>́</w:t>
      </w:r>
      <w:r w:rsidRPr="008C39C3">
        <w:t>ко свети</w:t>
      </w:r>
      <w:r w:rsidR="00B645FB" w:rsidRPr="008C39C3">
        <w:t>́</w:t>
      </w:r>
      <w:r w:rsidRPr="008C39C3">
        <w:t>льник, сия</w:t>
      </w:r>
      <w:r w:rsidR="0046695B" w:rsidRPr="008C39C3">
        <w:t>́</w:t>
      </w:r>
      <w:r w:rsidRPr="008C39C3">
        <w:t>я. Помози</w:t>
      </w:r>
      <w:r w:rsidR="00B645FB" w:rsidRPr="008C39C3">
        <w:t>́</w:t>
      </w:r>
      <w:r w:rsidRPr="008C39C3">
        <w:t xml:space="preserve"> и нам, преподо</w:t>
      </w:r>
      <w:r w:rsidR="00B645FB" w:rsidRPr="008C39C3">
        <w:t>́</w:t>
      </w:r>
      <w:r w:rsidRPr="008C39C3">
        <w:t>бне о</w:t>
      </w:r>
      <w:r w:rsidR="00B645FB" w:rsidRPr="008C39C3">
        <w:t>́</w:t>
      </w:r>
      <w:r w:rsidRPr="008C39C3">
        <w:t>тче Анато</w:t>
      </w:r>
      <w:r w:rsidR="00B645FB" w:rsidRPr="008C39C3">
        <w:t>́</w:t>
      </w:r>
      <w:r w:rsidRPr="008C39C3">
        <w:t>лие, те</w:t>
      </w:r>
      <w:r w:rsidR="00B645FB" w:rsidRPr="008C39C3">
        <w:t>́</w:t>
      </w:r>
      <w:r w:rsidRPr="008C39C3">
        <w:t>сным ева</w:t>
      </w:r>
      <w:r w:rsidR="00B645FB" w:rsidRPr="008C39C3">
        <w:t>́</w:t>
      </w:r>
      <w:r w:rsidRPr="008C39C3">
        <w:t>нгельским путе</w:t>
      </w:r>
      <w:r w:rsidR="00B645FB" w:rsidRPr="008C39C3">
        <w:t>́</w:t>
      </w:r>
      <w:r w:rsidRPr="008C39C3">
        <w:t>м тве</w:t>
      </w:r>
      <w:r w:rsidR="00B645FB" w:rsidRPr="008C39C3">
        <w:t>́</w:t>
      </w:r>
      <w:r w:rsidRPr="008C39C3">
        <w:t>рдо ше</w:t>
      </w:r>
      <w:r w:rsidR="00B645FB" w:rsidRPr="008C39C3">
        <w:t>́</w:t>
      </w:r>
      <w:r w:rsidRPr="008C39C3">
        <w:t>ствовати и Ца</w:t>
      </w:r>
      <w:r w:rsidR="00B645FB" w:rsidRPr="008C39C3">
        <w:t>́</w:t>
      </w:r>
      <w:r w:rsidRPr="008C39C3">
        <w:t>рствия Небе</w:t>
      </w:r>
      <w:r w:rsidR="00B645FB" w:rsidRPr="008C39C3">
        <w:t>́</w:t>
      </w:r>
      <w:r w:rsidRPr="008C39C3">
        <w:t>снаго дости</w:t>
      </w:r>
      <w:r w:rsidR="00B645FB" w:rsidRPr="008C39C3">
        <w:t>́</w:t>
      </w:r>
      <w:r w:rsidRPr="008C39C3">
        <w:t xml:space="preserve">гнути. </w:t>
      </w:r>
    </w:p>
    <w:p w14:paraId="0E98BEBE" w14:textId="77777777" w:rsidR="0035344D" w:rsidRPr="008C39C3" w:rsidRDefault="0035344D" w:rsidP="004D334F">
      <w:pPr>
        <w:pStyle w:val="nbtservheadred"/>
      </w:pPr>
      <w:r w:rsidRPr="008C39C3">
        <w:t>Сла</w:t>
      </w:r>
      <w:r w:rsidR="00B645FB" w:rsidRPr="008C39C3">
        <w:t>́</w:t>
      </w:r>
      <w:r w:rsidRPr="008C39C3">
        <w:t>ва, и ны</w:t>
      </w:r>
      <w:r w:rsidR="00B645FB" w:rsidRPr="008C39C3">
        <w:t>́</w:t>
      </w:r>
      <w:r w:rsidRPr="008C39C3">
        <w:t>не, Богоро</w:t>
      </w:r>
      <w:r w:rsidR="00B645FB" w:rsidRPr="008C39C3">
        <w:t>́</w:t>
      </w:r>
      <w:r w:rsidRPr="008C39C3">
        <w:t>дичен:</w:t>
      </w:r>
    </w:p>
    <w:p w14:paraId="0E98BEBF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О,</w:t>
      </w:r>
      <w:r w:rsidRPr="008C39C3">
        <w:t xml:space="preserve"> Де</w:t>
      </w:r>
      <w:r w:rsidR="00B645FB" w:rsidRPr="008C39C3">
        <w:t>́</w:t>
      </w:r>
      <w:r w:rsidRPr="008C39C3">
        <w:t>во Пречи</w:t>
      </w:r>
      <w:r w:rsidR="00B645FB" w:rsidRPr="008C39C3">
        <w:t>́</w:t>
      </w:r>
      <w:r w:rsidRPr="008C39C3">
        <w:t>стая Богоро</w:t>
      </w:r>
      <w:r w:rsidR="00B645FB" w:rsidRPr="008C39C3">
        <w:t>́</w:t>
      </w:r>
      <w:r w:rsidRPr="008C39C3">
        <w:t>дице! Та</w:t>
      </w:r>
      <w:r w:rsidR="00B645FB" w:rsidRPr="008C39C3">
        <w:t>́</w:t>
      </w:r>
      <w:r w:rsidRPr="008C39C3">
        <w:t>инство воплоще</w:t>
      </w:r>
      <w:r w:rsidR="00B645FB" w:rsidRPr="008C39C3">
        <w:t>́</w:t>
      </w:r>
      <w:r w:rsidRPr="008C39C3">
        <w:t>ния от Тебе</w:t>
      </w:r>
      <w:r w:rsidR="00B645FB" w:rsidRPr="008C39C3">
        <w:t>́</w:t>
      </w:r>
      <w:r w:rsidRPr="008C39C3">
        <w:t xml:space="preserve"> Сы</w:t>
      </w:r>
      <w:r w:rsidR="00B645FB" w:rsidRPr="008C39C3">
        <w:t>́</w:t>
      </w:r>
      <w:r w:rsidRPr="008C39C3">
        <w:t>на Бо</w:t>
      </w:r>
      <w:r w:rsidR="00B645FB" w:rsidRPr="008C39C3">
        <w:t>́</w:t>
      </w:r>
      <w:r w:rsidRPr="008C39C3">
        <w:t>жия несказа</w:t>
      </w:r>
      <w:r w:rsidR="00B645FB" w:rsidRPr="008C39C3">
        <w:t>́</w:t>
      </w:r>
      <w:r w:rsidRPr="008C39C3">
        <w:t>нно и Рождество</w:t>
      </w:r>
      <w:r w:rsidR="00B645FB" w:rsidRPr="008C39C3">
        <w:t>́</w:t>
      </w:r>
      <w:r w:rsidRPr="008C39C3">
        <w:t xml:space="preserve"> Твое</w:t>
      </w:r>
      <w:r w:rsidR="00B645FB" w:rsidRPr="008C39C3">
        <w:t>́</w:t>
      </w:r>
      <w:r w:rsidRPr="008C39C3">
        <w:t xml:space="preserve"> нетле</w:t>
      </w:r>
      <w:r w:rsidR="00B645FB" w:rsidRPr="008C39C3">
        <w:t>́</w:t>
      </w:r>
      <w:r w:rsidRPr="008C39C3">
        <w:t>нно, те</w:t>
      </w:r>
      <w:r w:rsidR="00B645FB" w:rsidRPr="008C39C3">
        <w:t>́</w:t>
      </w:r>
      <w:r w:rsidRPr="008C39C3">
        <w:t>мже к Тебе</w:t>
      </w:r>
      <w:r w:rsidR="00B645FB" w:rsidRPr="008C39C3">
        <w:t>́</w:t>
      </w:r>
      <w:r w:rsidRPr="008C39C3">
        <w:t>, я</w:t>
      </w:r>
      <w:r w:rsidR="00B645FB" w:rsidRPr="008C39C3">
        <w:t>́</w:t>
      </w:r>
      <w:r w:rsidRPr="008C39C3">
        <w:t>ко Ма</w:t>
      </w:r>
      <w:r w:rsidR="00B645FB" w:rsidRPr="008C39C3">
        <w:t>́</w:t>
      </w:r>
      <w:r w:rsidRPr="008C39C3">
        <w:t>тери Бо</w:t>
      </w:r>
      <w:r w:rsidR="00B645FB" w:rsidRPr="008C39C3">
        <w:t>́</w:t>
      </w:r>
      <w:r w:rsidRPr="008C39C3">
        <w:t>жией, притека</w:t>
      </w:r>
      <w:r w:rsidR="00443C22" w:rsidRPr="008C39C3">
        <w:t>́</w:t>
      </w:r>
      <w:r w:rsidRPr="008C39C3">
        <w:t>ем и усе</w:t>
      </w:r>
      <w:r w:rsidR="00443C22" w:rsidRPr="008C39C3">
        <w:t>́</w:t>
      </w:r>
      <w:r w:rsidRPr="008C39C3">
        <w:t>рдно мо</w:t>
      </w:r>
      <w:r w:rsidR="00443C22" w:rsidRPr="008C39C3">
        <w:t>́</w:t>
      </w:r>
      <w:r w:rsidRPr="008C39C3">
        <w:t>лим: огради</w:t>
      </w:r>
      <w:r w:rsidR="00443C22" w:rsidRPr="008C39C3">
        <w:t>́</w:t>
      </w:r>
      <w:r w:rsidRPr="008C39C3">
        <w:t xml:space="preserve"> нас от бед и покры</w:t>
      </w:r>
      <w:r w:rsidR="00443C22" w:rsidRPr="008C39C3">
        <w:t>́</w:t>
      </w:r>
      <w:r w:rsidRPr="008C39C3">
        <w:t>й честны</w:t>
      </w:r>
      <w:r w:rsidR="00443C22" w:rsidRPr="008C39C3">
        <w:t>́</w:t>
      </w:r>
      <w:r w:rsidRPr="008C39C3">
        <w:t>м Твои</w:t>
      </w:r>
      <w:r w:rsidR="00443C22" w:rsidRPr="008C39C3">
        <w:t>́</w:t>
      </w:r>
      <w:r w:rsidRPr="008C39C3">
        <w:t>м омофо</w:t>
      </w:r>
      <w:r w:rsidR="00443C22" w:rsidRPr="008C39C3">
        <w:t>́</w:t>
      </w:r>
      <w:r w:rsidRPr="008C39C3">
        <w:t>ром, моля</w:t>
      </w:r>
      <w:r w:rsidR="00443C22" w:rsidRPr="008C39C3">
        <w:t>́</w:t>
      </w:r>
      <w:r w:rsidRPr="008C39C3">
        <w:t>щи Сы</w:t>
      </w:r>
      <w:r w:rsidR="00443C22" w:rsidRPr="008C39C3">
        <w:t>́</w:t>
      </w:r>
      <w:r w:rsidRPr="008C39C3">
        <w:t>на Твоего</w:t>
      </w:r>
      <w:r w:rsidR="00443C22" w:rsidRPr="008C39C3">
        <w:t>́</w:t>
      </w:r>
      <w:r w:rsidRPr="008C39C3">
        <w:t>, Христа</w:t>
      </w:r>
      <w:r w:rsidR="00443C22" w:rsidRPr="008C39C3">
        <w:t>́</w:t>
      </w:r>
      <w:r w:rsidRPr="008C39C3">
        <w:t xml:space="preserve"> Бо</w:t>
      </w:r>
      <w:r w:rsidR="00443C22" w:rsidRPr="008C39C3">
        <w:t>́</w:t>
      </w:r>
      <w:r w:rsidRPr="008C39C3">
        <w:t>га на</w:t>
      </w:r>
      <w:r w:rsidR="00443C22" w:rsidRPr="008C39C3">
        <w:t>́</w:t>
      </w:r>
      <w:r w:rsidRPr="008C39C3">
        <w:t>шего, да спасе</w:t>
      </w:r>
      <w:r w:rsidR="00443C22" w:rsidRPr="008C39C3">
        <w:t>́</w:t>
      </w:r>
      <w:r w:rsidRPr="008C39C3">
        <w:t>т ду</w:t>
      </w:r>
      <w:r w:rsidR="00443C22" w:rsidRPr="008C39C3">
        <w:t>́</w:t>
      </w:r>
      <w:r w:rsidRPr="008C39C3">
        <w:t>ши на</w:t>
      </w:r>
      <w:r w:rsidR="00443C22" w:rsidRPr="008C39C3">
        <w:t>́</w:t>
      </w:r>
      <w:r w:rsidRPr="008C39C3">
        <w:t>ша.</w:t>
      </w:r>
    </w:p>
    <w:p w14:paraId="0E98BEC0" w14:textId="77777777" w:rsidR="0035344D" w:rsidRPr="008C39C3" w:rsidRDefault="0035344D" w:rsidP="004D334F">
      <w:pPr>
        <w:pStyle w:val="nbtservheadred"/>
      </w:pPr>
      <w:r w:rsidRPr="008C39C3">
        <w:t>По полиеле</w:t>
      </w:r>
      <w:r w:rsidR="00443C22" w:rsidRPr="008C39C3">
        <w:t>́</w:t>
      </w:r>
      <w:r w:rsidRPr="008C39C3">
        <w:t>и седа</w:t>
      </w:r>
      <w:r w:rsidR="00443C22" w:rsidRPr="008C39C3">
        <w:t>́</w:t>
      </w:r>
      <w:r w:rsidRPr="008C39C3">
        <w:t>лен, глас 4:</w:t>
      </w:r>
    </w:p>
    <w:p w14:paraId="0E98BEC1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Д</w:t>
      </w:r>
      <w:r w:rsidRPr="008C39C3">
        <w:t>несь пу</w:t>
      </w:r>
      <w:r w:rsidR="00443C22" w:rsidRPr="008C39C3">
        <w:t>́</w:t>
      </w:r>
      <w:r w:rsidRPr="008C39C3">
        <w:t>стынь О</w:t>
      </w:r>
      <w:r w:rsidR="00443C22" w:rsidRPr="008C39C3">
        <w:t>́</w:t>
      </w:r>
      <w:r w:rsidRPr="008C39C3">
        <w:t>птинская на торжество</w:t>
      </w:r>
      <w:r w:rsidR="00443C22" w:rsidRPr="008C39C3">
        <w:t>́</w:t>
      </w:r>
      <w:r w:rsidRPr="008C39C3">
        <w:t xml:space="preserve"> ве</w:t>
      </w:r>
      <w:r w:rsidR="00443C22" w:rsidRPr="008C39C3">
        <w:t>́</w:t>
      </w:r>
      <w:r w:rsidRPr="008C39C3">
        <w:t>рныя созыва</w:t>
      </w:r>
      <w:r w:rsidR="00443C22" w:rsidRPr="008C39C3">
        <w:t>́</w:t>
      </w:r>
      <w:r w:rsidRPr="008C39C3">
        <w:t>ет досто</w:t>
      </w:r>
      <w:r w:rsidR="00443C22" w:rsidRPr="008C39C3">
        <w:t>́</w:t>
      </w:r>
      <w:r w:rsidRPr="008C39C3">
        <w:t>йно просла</w:t>
      </w:r>
      <w:r w:rsidR="00443C22" w:rsidRPr="008C39C3">
        <w:t>́</w:t>
      </w:r>
      <w:r w:rsidRPr="008C39C3">
        <w:t>вити честна</w:t>
      </w:r>
      <w:r w:rsidR="00443C22" w:rsidRPr="008C39C3">
        <w:t>́</w:t>
      </w:r>
      <w:r w:rsidRPr="008C39C3">
        <w:t>го ста</w:t>
      </w:r>
      <w:r w:rsidR="00443C22" w:rsidRPr="008C39C3">
        <w:t>́</w:t>
      </w:r>
      <w:r w:rsidRPr="008C39C3">
        <w:t>рца, его</w:t>
      </w:r>
      <w:r w:rsidR="00443C22" w:rsidRPr="008C39C3">
        <w:t>́</w:t>
      </w:r>
      <w:r w:rsidRPr="008C39C3">
        <w:t>же па</w:t>
      </w:r>
      <w:r w:rsidR="00443C22" w:rsidRPr="008C39C3">
        <w:t>́</w:t>
      </w:r>
      <w:r w:rsidRPr="008C39C3">
        <w:t>мять с любо</w:t>
      </w:r>
      <w:r w:rsidR="00443C22" w:rsidRPr="008C39C3">
        <w:t>́</w:t>
      </w:r>
      <w:r w:rsidRPr="008C39C3">
        <w:t>вию прославля</w:t>
      </w:r>
      <w:r w:rsidR="00443C22" w:rsidRPr="008C39C3">
        <w:t>́</w:t>
      </w:r>
      <w:r w:rsidRPr="008C39C3">
        <w:t>юще, си</w:t>
      </w:r>
      <w:r w:rsidR="00443C22" w:rsidRPr="008C39C3">
        <w:t>́</w:t>
      </w:r>
      <w:r w:rsidRPr="008C39C3">
        <w:t>це вопие</w:t>
      </w:r>
      <w:r w:rsidR="00443C22" w:rsidRPr="008C39C3">
        <w:t>́</w:t>
      </w:r>
      <w:r w:rsidRPr="008C39C3">
        <w:t>м: ра</w:t>
      </w:r>
      <w:r w:rsidR="00443C22" w:rsidRPr="008C39C3">
        <w:t>́</w:t>
      </w:r>
      <w:r w:rsidRPr="008C39C3">
        <w:t>дуйся, ди</w:t>
      </w:r>
      <w:r w:rsidR="00443C22" w:rsidRPr="008C39C3">
        <w:t>́</w:t>
      </w:r>
      <w:r w:rsidRPr="008C39C3">
        <w:t>вный пред Бо</w:t>
      </w:r>
      <w:r w:rsidR="00443C22" w:rsidRPr="008C39C3">
        <w:t>́</w:t>
      </w:r>
      <w:r w:rsidRPr="008C39C3">
        <w:t>гом предста</w:t>
      </w:r>
      <w:r w:rsidR="00443C22" w:rsidRPr="008C39C3">
        <w:t>́</w:t>
      </w:r>
      <w:r w:rsidRPr="008C39C3">
        <w:t>телю, преподо</w:t>
      </w:r>
      <w:r w:rsidR="00443C22" w:rsidRPr="008C39C3">
        <w:t>́</w:t>
      </w:r>
      <w:r w:rsidRPr="008C39C3">
        <w:t>бне о</w:t>
      </w:r>
      <w:r w:rsidR="00443C22" w:rsidRPr="008C39C3">
        <w:t>́</w:t>
      </w:r>
      <w:r w:rsidRPr="008C39C3">
        <w:t>тче наш Анато</w:t>
      </w:r>
      <w:r w:rsidR="00443C22" w:rsidRPr="008C39C3">
        <w:t>́</w:t>
      </w:r>
      <w:r w:rsidRPr="008C39C3">
        <w:t xml:space="preserve">лие. </w:t>
      </w:r>
    </w:p>
    <w:p w14:paraId="0E98BEC2" w14:textId="77777777" w:rsidR="0035344D" w:rsidRPr="008C39C3" w:rsidRDefault="0035344D" w:rsidP="004D334F">
      <w:pPr>
        <w:pStyle w:val="nbtservheadred"/>
      </w:pPr>
      <w:r w:rsidRPr="008C39C3">
        <w:t>Сла</w:t>
      </w:r>
      <w:r w:rsidR="00443C22" w:rsidRPr="008C39C3">
        <w:t>́</w:t>
      </w:r>
      <w:r w:rsidRPr="008C39C3">
        <w:t>ва, и ны</w:t>
      </w:r>
      <w:r w:rsidR="00443C22" w:rsidRPr="008C39C3">
        <w:t>́</w:t>
      </w:r>
      <w:r w:rsidRPr="008C39C3">
        <w:t>не, Богоро</w:t>
      </w:r>
      <w:r w:rsidR="00443C22" w:rsidRPr="008C39C3">
        <w:t>́</w:t>
      </w:r>
      <w:r w:rsidRPr="008C39C3">
        <w:t>дичен:</w:t>
      </w:r>
    </w:p>
    <w:p w14:paraId="0E98BEC3" w14:textId="75B87B5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Р</w:t>
      </w:r>
      <w:r w:rsidRPr="008C39C3">
        <w:t>а</w:t>
      </w:r>
      <w:r w:rsidR="00443C22" w:rsidRPr="008C39C3">
        <w:t>́</w:t>
      </w:r>
      <w:r w:rsidRPr="008C39C3">
        <w:t>дуйся, Ра</w:t>
      </w:r>
      <w:r w:rsidR="00443C22" w:rsidRPr="008C39C3">
        <w:t>́</w:t>
      </w:r>
      <w:r w:rsidRPr="008C39C3">
        <w:t>досте на</w:t>
      </w:r>
      <w:r w:rsidR="00443C22" w:rsidRPr="008C39C3">
        <w:t>́</w:t>
      </w:r>
      <w:r w:rsidRPr="008C39C3">
        <w:t>ша, Всепе</w:t>
      </w:r>
      <w:r w:rsidR="00443C22" w:rsidRPr="008C39C3">
        <w:t>́</w:t>
      </w:r>
      <w:r w:rsidRPr="008C39C3">
        <w:t>тая Богоро</w:t>
      </w:r>
      <w:r w:rsidR="00443C22" w:rsidRPr="008C39C3">
        <w:t>́</w:t>
      </w:r>
      <w:r w:rsidRPr="008C39C3">
        <w:t>дице, Тобо</w:t>
      </w:r>
      <w:r w:rsidR="00443C22" w:rsidRPr="008C39C3">
        <w:t>́</w:t>
      </w:r>
      <w:r w:rsidRPr="008C39C3">
        <w:t>ю вся</w:t>
      </w:r>
      <w:r w:rsidR="00443C22" w:rsidRPr="008C39C3">
        <w:t>́</w:t>
      </w:r>
      <w:r w:rsidRPr="008C39C3">
        <w:t>кия ско</w:t>
      </w:r>
      <w:r w:rsidR="00443C22" w:rsidRPr="008C39C3">
        <w:t>́</w:t>
      </w:r>
      <w:r w:rsidRPr="008C39C3">
        <w:t>рби избавля</w:t>
      </w:r>
      <w:r w:rsidR="00443C22" w:rsidRPr="008C39C3">
        <w:t>́</w:t>
      </w:r>
      <w:r w:rsidRPr="008C39C3">
        <w:t>емся и ра</w:t>
      </w:r>
      <w:r w:rsidR="00443C22" w:rsidRPr="008C39C3">
        <w:t>́</w:t>
      </w:r>
      <w:r w:rsidRPr="008C39C3">
        <w:t>дость спасе</w:t>
      </w:r>
      <w:r w:rsidR="00443C22" w:rsidRPr="008C39C3">
        <w:t>́</w:t>
      </w:r>
      <w:r w:rsidRPr="008C39C3">
        <w:t>ния обрета</w:t>
      </w:r>
      <w:r w:rsidR="00443C22" w:rsidRPr="008C39C3">
        <w:t>́</w:t>
      </w:r>
      <w:r w:rsidRPr="008C39C3">
        <w:t>ем: родила</w:t>
      </w:r>
      <w:r w:rsidR="00443C22" w:rsidRPr="008C39C3">
        <w:t>́</w:t>
      </w:r>
      <w:r w:rsidRPr="008C39C3">
        <w:t xml:space="preserve"> бо еси</w:t>
      </w:r>
      <w:r w:rsidR="00443C22" w:rsidRPr="008C39C3">
        <w:t>́</w:t>
      </w:r>
      <w:r w:rsidRPr="008C39C3">
        <w:t xml:space="preserve"> Еди</w:t>
      </w:r>
      <w:r w:rsidR="00443C22" w:rsidRPr="008C39C3">
        <w:t>́</w:t>
      </w:r>
      <w:r w:rsidRPr="008C39C3">
        <w:t>наго Христа</w:t>
      </w:r>
      <w:r w:rsidR="00443C22" w:rsidRPr="008C39C3">
        <w:t>́</w:t>
      </w:r>
      <w:r w:rsidRPr="008C39C3">
        <w:t xml:space="preserve"> Бо</w:t>
      </w:r>
      <w:r w:rsidR="00443C22" w:rsidRPr="008C39C3">
        <w:t>́</w:t>
      </w:r>
      <w:r w:rsidRPr="008C39C3">
        <w:t>га</w:t>
      </w:r>
      <w:r w:rsidR="00946FB7" w:rsidRPr="008C39C3">
        <w:t>,</w:t>
      </w:r>
      <w:r w:rsidRPr="008C39C3">
        <w:t xml:space="preserve"> и нас земны</w:t>
      </w:r>
      <w:r w:rsidR="00443C22" w:rsidRPr="008C39C3">
        <w:t>́</w:t>
      </w:r>
      <w:r w:rsidRPr="008C39C3">
        <w:t>х не оставля</w:t>
      </w:r>
      <w:r w:rsidR="00443C22" w:rsidRPr="008C39C3">
        <w:t>́</w:t>
      </w:r>
      <w:r w:rsidRPr="008C39C3">
        <w:t>еши. Того</w:t>
      </w:r>
      <w:r w:rsidR="00443C22" w:rsidRPr="008C39C3">
        <w:t>́</w:t>
      </w:r>
      <w:r w:rsidRPr="008C39C3">
        <w:t xml:space="preserve"> со уго</w:t>
      </w:r>
      <w:r w:rsidR="00443C22" w:rsidRPr="008C39C3">
        <w:t>́</w:t>
      </w:r>
      <w:r w:rsidRPr="008C39C3">
        <w:t>дником Твои</w:t>
      </w:r>
      <w:r w:rsidR="00443C22" w:rsidRPr="008C39C3">
        <w:t>́</w:t>
      </w:r>
      <w:r w:rsidRPr="008C39C3">
        <w:t>м преподо</w:t>
      </w:r>
      <w:r w:rsidR="00443C22" w:rsidRPr="008C39C3">
        <w:t>́</w:t>
      </w:r>
      <w:r w:rsidRPr="008C39C3">
        <w:t>бным Анато</w:t>
      </w:r>
      <w:r w:rsidR="00443C22" w:rsidRPr="008C39C3">
        <w:t>́</w:t>
      </w:r>
      <w:r w:rsidRPr="008C39C3">
        <w:t>лием моли</w:t>
      </w:r>
      <w:r w:rsidR="00443C22" w:rsidRPr="008C39C3">
        <w:t>́</w:t>
      </w:r>
      <w:r w:rsidRPr="008C39C3">
        <w:t xml:space="preserve"> спасти</w:t>
      </w:r>
      <w:r w:rsidR="00443C22" w:rsidRPr="008C39C3">
        <w:t>́</w:t>
      </w:r>
      <w:r w:rsidRPr="008C39C3">
        <w:t>ся душа</w:t>
      </w:r>
      <w:r w:rsidR="00443C22" w:rsidRPr="008C39C3">
        <w:t>́</w:t>
      </w:r>
      <w:r w:rsidRPr="008C39C3">
        <w:t>м на</w:t>
      </w:r>
      <w:r w:rsidR="00443C22" w:rsidRPr="008C39C3">
        <w:t>́</w:t>
      </w:r>
      <w:r w:rsidRPr="008C39C3">
        <w:t>шим.</w:t>
      </w:r>
    </w:p>
    <w:p w14:paraId="0E98BEC4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Степе</w:t>
      </w:r>
      <w:r w:rsidR="00443C22" w:rsidRPr="008C39C3">
        <w:rPr>
          <w:rStyle w:val="nbtservred"/>
        </w:rPr>
        <w:t>́</w:t>
      </w:r>
      <w:r w:rsidRPr="008C39C3">
        <w:rPr>
          <w:rStyle w:val="nbtservred"/>
        </w:rPr>
        <w:t>нна, 1-й антифо</w:t>
      </w:r>
      <w:r w:rsidR="00443C22" w:rsidRPr="008C39C3">
        <w:rPr>
          <w:rStyle w:val="nbtservred"/>
        </w:rPr>
        <w:t>́</w:t>
      </w:r>
      <w:r w:rsidRPr="008C39C3">
        <w:rPr>
          <w:rStyle w:val="nbtservred"/>
        </w:rPr>
        <w:t>н 4-го гла</w:t>
      </w:r>
      <w:r w:rsidR="00443C22" w:rsidRPr="008C39C3">
        <w:rPr>
          <w:rStyle w:val="nbtservred"/>
        </w:rPr>
        <w:t>́</w:t>
      </w:r>
      <w:r w:rsidRPr="008C39C3">
        <w:rPr>
          <w:rStyle w:val="nbtservred"/>
        </w:rPr>
        <w:t>са. Проки</w:t>
      </w:r>
      <w:r w:rsidR="00443C22" w:rsidRPr="008C39C3">
        <w:rPr>
          <w:rStyle w:val="nbtservred"/>
        </w:rPr>
        <w:t>́</w:t>
      </w:r>
      <w:r w:rsidRPr="008C39C3">
        <w:rPr>
          <w:rStyle w:val="nbtservred"/>
        </w:rPr>
        <w:t>мен, глас 4: Ч</w:t>
      </w:r>
      <w:r w:rsidRPr="008C39C3">
        <w:t>естна</w:t>
      </w:r>
      <w:r w:rsidR="00443C22" w:rsidRPr="008C39C3">
        <w:t>́</w:t>
      </w:r>
      <w:r w:rsidRPr="008C39C3">
        <w:t xml:space="preserve"> пред Го</w:t>
      </w:r>
      <w:r w:rsidR="00443C22" w:rsidRPr="008C39C3">
        <w:t>́</w:t>
      </w:r>
      <w:r w:rsidRPr="008C39C3">
        <w:t>сподем/</w:t>
      </w:r>
      <w:r w:rsidR="004D334F" w:rsidRPr="008C39C3">
        <w:t>/</w:t>
      </w:r>
      <w:r w:rsidRPr="008C39C3">
        <w:t xml:space="preserve"> смерть преподо</w:t>
      </w:r>
      <w:r w:rsidR="00443C22" w:rsidRPr="008C39C3">
        <w:t>́</w:t>
      </w:r>
      <w:r w:rsidRPr="008C39C3">
        <w:t>бных Его</w:t>
      </w:r>
      <w:r w:rsidR="00443C22" w:rsidRPr="008C39C3">
        <w:t>́</w:t>
      </w:r>
      <w:r w:rsidRPr="008C39C3">
        <w:t xml:space="preserve">. </w:t>
      </w:r>
      <w:r w:rsidRPr="008C39C3">
        <w:rPr>
          <w:rStyle w:val="nbtservred"/>
        </w:rPr>
        <w:t>Стих: Ч</w:t>
      </w:r>
      <w:r w:rsidRPr="008C39C3">
        <w:t>то возда</w:t>
      </w:r>
      <w:r w:rsidR="00443C22" w:rsidRPr="008C39C3">
        <w:t>́</w:t>
      </w:r>
      <w:r w:rsidRPr="008C39C3">
        <w:t>м Го</w:t>
      </w:r>
      <w:r w:rsidR="00443C22" w:rsidRPr="008C39C3">
        <w:t>́</w:t>
      </w:r>
      <w:r w:rsidRPr="008C39C3">
        <w:t xml:space="preserve">сподеви </w:t>
      </w:r>
      <w:proofErr w:type="gramStart"/>
      <w:r w:rsidRPr="008C39C3">
        <w:t>о</w:t>
      </w:r>
      <w:proofErr w:type="gramEnd"/>
      <w:r w:rsidRPr="008C39C3">
        <w:t xml:space="preserve"> всех, я</w:t>
      </w:r>
      <w:r w:rsidR="00443C22" w:rsidRPr="008C39C3">
        <w:t>́</w:t>
      </w:r>
      <w:r w:rsidRPr="008C39C3">
        <w:t>же воздаде</w:t>
      </w:r>
      <w:r w:rsidR="00443C22" w:rsidRPr="008C39C3">
        <w:t>́</w:t>
      </w:r>
      <w:r w:rsidRPr="008C39C3">
        <w:t xml:space="preserve"> ми? </w:t>
      </w:r>
      <w:r w:rsidRPr="008C39C3">
        <w:rPr>
          <w:rStyle w:val="nbtservred"/>
        </w:rPr>
        <w:t>Ева</w:t>
      </w:r>
      <w:r w:rsidR="00443C22" w:rsidRPr="008C39C3">
        <w:rPr>
          <w:rStyle w:val="nbtservred"/>
        </w:rPr>
        <w:t>́</w:t>
      </w:r>
      <w:r w:rsidRPr="008C39C3">
        <w:rPr>
          <w:rStyle w:val="nbtservred"/>
        </w:rPr>
        <w:t>нгелие от Матфе</w:t>
      </w:r>
      <w:r w:rsidR="00443C22" w:rsidRPr="008C39C3">
        <w:rPr>
          <w:rStyle w:val="nbtservred"/>
        </w:rPr>
        <w:t>́</w:t>
      </w:r>
      <w:r w:rsidR="00A936CF" w:rsidRPr="008C39C3">
        <w:rPr>
          <w:rStyle w:val="nbtservred"/>
        </w:rPr>
        <w:t>я</w:t>
      </w:r>
      <w:r w:rsidRPr="008C39C3">
        <w:rPr>
          <w:rStyle w:val="nbtservred"/>
        </w:rPr>
        <w:t>, зача</w:t>
      </w:r>
      <w:r w:rsidR="00443C22" w:rsidRPr="008C39C3">
        <w:rPr>
          <w:rStyle w:val="nbtservred"/>
        </w:rPr>
        <w:t>́</w:t>
      </w:r>
      <w:r w:rsidRPr="008C39C3">
        <w:rPr>
          <w:rStyle w:val="nbtservred"/>
        </w:rPr>
        <w:t>ло 43.</w:t>
      </w:r>
    </w:p>
    <w:p w14:paraId="0E98BEC5" w14:textId="77777777" w:rsidR="0035344D" w:rsidRPr="008C39C3" w:rsidRDefault="0035344D" w:rsidP="004D334F">
      <w:pPr>
        <w:pStyle w:val="nbtservheadred"/>
      </w:pPr>
      <w:r w:rsidRPr="008C39C3">
        <w:t>По 50-м псалме</w:t>
      </w:r>
      <w:r w:rsidR="00443C22" w:rsidRPr="008C39C3">
        <w:t>́</w:t>
      </w:r>
      <w:r w:rsidRPr="008C39C3">
        <w:t xml:space="preserve"> стихи</w:t>
      </w:r>
      <w:r w:rsidR="00443C22" w:rsidRPr="008C39C3">
        <w:t>́</w:t>
      </w:r>
      <w:r w:rsidRPr="008C39C3">
        <w:t>ра, глас 6:</w:t>
      </w:r>
    </w:p>
    <w:p w14:paraId="0E98BEC6" w14:textId="77777777" w:rsidR="0035344D" w:rsidRPr="008C39C3" w:rsidRDefault="0035344D" w:rsidP="0035344D">
      <w:pPr>
        <w:pStyle w:val="nbtservbasic"/>
      </w:pPr>
      <w:proofErr w:type="gramStart"/>
      <w:r w:rsidRPr="008C39C3">
        <w:rPr>
          <w:rStyle w:val="nbtservred"/>
        </w:rPr>
        <w:t>С</w:t>
      </w:r>
      <w:r w:rsidRPr="008C39C3">
        <w:t>мире</w:t>
      </w:r>
      <w:r w:rsidR="00443C22" w:rsidRPr="008C39C3">
        <w:t>́</w:t>
      </w:r>
      <w:r w:rsidRPr="008C39C3">
        <w:t>нный</w:t>
      </w:r>
      <w:proofErr w:type="gramEnd"/>
      <w:r w:rsidRPr="008C39C3">
        <w:t xml:space="preserve"> се</w:t>
      </w:r>
      <w:r w:rsidR="00443C22" w:rsidRPr="008C39C3">
        <w:t>́</w:t>
      </w:r>
      <w:r w:rsidRPr="008C39C3">
        <w:t>рдцем,/ любо</w:t>
      </w:r>
      <w:r w:rsidR="00443C22" w:rsidRPr="008C39C3">
        <w:t>́</w:t>
      </w:r>
      <w:r w:rsidRPr="008C39C3">
        <w:t>вию ева</w:t>
      </w:r>
      <w:r w:rsidR="00443C22" w:rsidRPr="008C39C3">
        <w:t>́</w:t>
      </w:r>
      <w:r w:rsidRPr="008C39C3">
        <w:t>нгельскою возвы</w:t>
      </w:r>
      <w:r w:rsidR="00443C22" w:rsidRPr="008C39C3">
        <w:t>́</w:t>
      </w:r>
      <w:r w:rsidRPr="008C39C3">
        <w:t>шенный,/ ду</w:t>
      </w:r>
      <w:r w:rsidR="00443C22" w:rsidRPr="008C39C3">
        <w:t>́</w:t>
      </w:r>
      <w:r w:rsidRPr="008C39C3">
        <w:t>хом кре</w:t>
      </w:r>
      <w:r w:rsidR="00443C22" w:rsidRPr="008C39C3">
        <w:t>́</w:t>
      </w:r>
      <w:r w:rsidRPr="008C39C3">
        <w:t>пок, я</w:t>
      </w:r>
      <w:r w:rsidR="00443C22" w:rsidRPr="008C39C3">
        <w:t>́</w:t>
      </w:r>
      <w:r w:rsidRPr="008C39C3">
        <w:t>ко адама</w:t>
      </w:r>
      <w:r w:rsidR="00443C22" w:rsidRPr="008C39C3">
        <w:t>́</w:t>
      </w:r>
      <w:r w:rsidRPr="008C39C3">
        <w:t>нт,/ нра</w:t>
      </w:r>
      <w:r w:rsidR="00443C22" w:rsidRPr="008C39C3">
        <w:t>́</w:t>
      </w:r>
      <w:r w:rsidRPr="008C39C3">
        <w:t>вом же кро</w:t>
      </w:r>
      <w:r w:rsidR="00443C22" w:rsidRPr="008C39C3">
        <w:t>́</w:t>
      </w:r>
      <w:r w:rsidRPr="008C39C3">
        <w:t>ткий,/ богому</w:t>
      </w:r>
      <w:r w:rsidR="00443C22" w:rsidRPr="008C39C3">
        <w:t>́</w:t>
      </w:r>
      <w:r w:rsidRPr="008C39C3">
        <w:t>дрия кла</w:t>
      </w:r>
      <w:r w:rsidR="00443C22" w:rsidRPr="008C39C3">
        <w:t>́</w:t>
      </w:r>
      <w:r w:rsidRPr="008C39C3">
        <w:t>дязь живи</w:t>
      </w:r>
      <w:r w:rsidR="00443C22" w:rsidRPr="008C39C3">
        <w:t>́</w:t>
      </w:r>
      <w:r w:rsidRPr="008C39C3">
        <w:t>тельный,/ душ скорбя</w:t>
      </w:r>
      <w:r w:rsidR="00443C22" w:rsidRPr="008C39C3">
        <w:t>́</w:t>
      </w:r>
      <w:r w:rsidRPr="008C39C3">
        <w:t>щих врачева</w:t>
      </w:r>
      <w:r w:rsidR="00443C22" w:rsidRPr="008C39C3">
        <w:t>́</w:t>
      </w:r>
      <w:r w:rsidRPr="008C39C3">
        <w:t>тель иску</w:t>
      </w:r>
      <w:r w:rsidR="00443C22" w:rsidRPr="008C39C3">
        <w:t>́</w:t>
      </w:r>
      <w:r w:rsidRPr="008C39C3">
        <w:t>сный/ и жи</w:t>
      </w:r>
      <w:r w:rsidR="00443C22" w:rsidRPr="008C39C3">
        <w:t>́</w:t>
      </w:r>
      <w:r w:rsidRPr="008C39C3">
        <w:t>зни духо</w:t>
      </w:r>
      <w:r w:rsidR="00443C22" w:rsidRPr="008C39C3">
        <w:t>́</w:t>
      </w:r>
      <w:r w:rsidRPr="008C39C3">
        <w:t>вныя наста</w:t>
      </w:r>
      <w:r w:rsidR="00443C22" w:rsidRPr="008C39C3">
        <w:t>́</w:t>
      </w:r>
      <w:r w:rsidRPr="008C39C3">
        <w:t>вник му</w:t>
      </w:r>
      <w:r w:rsidR="00443C22" w:rsidRPr="008C39C3">
        <w:t>́</w:t>
      </w:r>
      <w:r w:rsidRPr="008C39C3">
        <w:t>дрый,/ преподо</w:t>
      </w:r>
      <w:r w:rsidR="00443C22" w:rsidRPr="008C39C3">
        <w:t>́</w:t>
      </w:r>
      <w:r w:rsidRPr="008C39C3">
        <w:t>бне о</w:t>
      </w:r>
      <w:r w:rsidR="00443C22" w:rsidRPr="008C39C3">
        <w:t>́</w:t>
      </w:r>
      <w:r w:rsidRPr="008C39C3">
        <w:t>тче наш Анато</w:t>
      </w:r>
      <w:r w:rsidR="00443C22" w:rsidRPr="008C39C3">
        <w:t>́</w:t>
      </w:r>
      <w:r w:rsidRPr="008C39C3">
        <w:t>лие,/</w:t>
      </w:r>
      <w:r w:rsidR="00443C22" w:rsidRPr="008C39C3">
        <w:t>/</w:t>
      </w:r>
      <w:r w:rsidRPr="008C39C3">
        <w:t xml:space="preserve"> моли</w:t>
      </w:r>
      <w:r w:rsidR="00443C22" w:rsidRPr="008C39C3">
        <w:t>́</w:t>
      </w:r>
      <w:r w:rsidRPr="008C39C3">
        <w:t xml:space="preserve"> Христа</w:t>
      </w:r>
      <w:r w:rsidR="00443C22" w:rsidRPr="008C39C3">
        <w:t>́</w:t>
      </w:r>
      <w:r w:rsidRPr="008C39C3">
        <w:t xml:space="preserve"> Бо</w:t>
      </w:r>
      <w:r w:rsidR="00443C22" w:rsidRPr="008C39C3">
        <w:t>́</w:t>
      </w:r>
      <w:r w:rsidRPr="008C39C3">
        <w:t>га спасти</w:t>
      </w:r>
      <w:r w:rsidR="00443C22" w:rsidRPr="008C39C3">
        <w:t>́</w:t>
      </w:r>
      <w:r w:rsidRPr="008C39C3">
        <w:t xml:space="preserve"> ду</w:t>
      </w:r>
      <w:r w:rsidR="00443C22" w:rsidRPr="008C39C3">
        <w:t>́</w:t>
      </w:r>
      <w:r w:rsidRPr="008C39C3">
        <w:t>ши на</w:t>
      </w:r>
      <w:r w:rsidR="00443C22" w:rsidRPr="008C39C3">
        <w:t>́</w:t>
      </w:r>
      <w:proofErr w:type="gramStart"/>
      <w:r w:rsidRPr="008C39C3">
        <w:t>ша</w:t>
      </w:r>
      <w:proofErr w:type="gramEnd"/>
      <w:r w:rsidRPr="008C39C3">
        <w:t>.</w:t>
      </w:r>
    </w:p>
    <w:p w14:paraId="0E98BEC7" w14:textId="50B123D6" w:rsidR="0035344D" w:rsidRPr="008C39C3" w:rsidRDefault="0035344D" w:rsidP="004D334F">
      <w:pPr>
        <w:pStyle w:val="nbtservbasic"/>
        <w:rPr>
          <w:rStyle w:val="nbtservred"/>
        </w:rPr>
      </w:pPr>
      <w:r w:rsidRPr="008C39C3">
        <w:rPr>
          <w:rStyle w:val="nbtservred"/>
        </w:rPr>
        <w:t>Кано</w:t>
      </w:r>
      <w:r w:rsidR="00443C22" w:rsidRPr="008C39C3">
        <w:rPr>
          <w:rStyle w:val="nbtservred"/>
        </w:rPr>
        <w:t>́</w:t>
      </w:r>
      <w:r w:rsidRPr="008C39C3">
        <w:rPr>
          <w:rStyle w:val="nbtservred"/>
        </w:rPr>
        <w:t>н преподо</w:t>
      </w:r>
      <w:r w:rsidR="00443C22" w:rsidRPr="008C39C3">
        <w:rPr>
          <w:rStyle w:val="nbtservred"/>
        </w:rPr>
        <w:t>́</w:t>
      </w:r>
      <w:r w:rsidRPr="008C39C3">
        <w:rPr>
          <w:rStyle w:val="nbtservred"/>
        </w:rPr>
        <w:t>бн</w:t>
      </w:r>
      <w:r w:rsidR="0001778A" w:rsidRPr="008C39C3">
        <w:rPr>
          <w:rStyle w:val="nbtservred"/>
        </w:rPr>
        <w:t>аго</w:t>
      </w:r>
      <w:r w:rsidRPr="008C39C3">
        <w:rPr>
          <w:rStyle w:val="nbtservred"/>
        </w:rPr>
        <w:t>, его</w:t>
      </w:r>
      <w:r w:rsidR="00443C22" w:rsidRPr="008C39C3">
        <w:rPr>
          <w:rStyle w:val="nbtservred"/>
        </w:rPr>
        <w:t>́</w:t>
      </w:r>
      <w:r w:rsidRPr="008C39C3">
        <w:rPr>
          <w:rStyle w:val="nbtservred"/>
        </w:rPr>
        <w:t>же краегране</w:t>
      </w:r>
      <w:r w:rsidR="00443C22" w:rsidRPr="008C39C3">
        <w:rPr>
          <w:rStyle w:val="nbtservred"/>
        </w:rPr>
        <w:t>́</w:t>
      </w:r>
      <w:r w:rsidRPr="008C39C3">
        <w:rPr>
          <w:rStyle w:val="nbtservred"/>
        </w:rPr>
        <w:t>сие:</w:t>
      </w:r>
      <w:r w:rsidR="004D334F" w:rsidRPr="008C39C3">
        <w:rPr>
          <w:rStyle w:val="nbtservred"/>
        </w:rPr>
        <w:t xml:space="preserve"> </w:t>
      </w:r>
      <w:r w:rsidRPr="008C39C3">
        <w:rPr>
          <w:rStyle w:val="nbtservred"/>
        </w:rPr>
        <w:t>А</w:t>
      </w:r>
      <w:r w:rsidRPr="008C39C3">
        <w:t>нато</w:t>
      </w:r>
      <w:r w:rsidR="00443C22" w:rsidRPr="008C39C3">
        <w:t>́</w:t>
      </w:r>
      <w:r w:rsidRPr="008C39C3">
        <w:t>лия пою</w:t>
      </w:r>
      <w:r w:rsidR="00443C22" w:rsidRPr="008C39C3">
        <w:t>́</w:t>
      </w:r>
      <w:r w:rsidRPr="008C39C3">
        <w:t>, моли</w:t>
      </w:r>
      <w:r w:rsidR="00443C22" w:rsidRPr="008C39C3">
        <w:t>́</w:t>
      </w:r>
      <w:r w:rsidRPr="008C39C3">
        <w:t>твы у</w:t>
      </w:r>
      <w:r w:rsidR="00443C22" w:rsidRPr="008C39C3">
        <w:t>́</w:t>
      </w:r>
      <w:r w:rsidRPr="008C39C3">
        <w:t>мныя свети</w:t>
      </w:r>
      <w:r w:rsidR="00443C22" w:rsidRPr="008C39C3">
        <w:t>́</w:t>
      </w:r>
      <w:r w:rsidRPr="008C39C3">
        <w:t xml:space="preserve">льника. </w:t>
      </w:r>
      <w:r w:rsidRPr="008C39C3">
        <w:rPr>
          <w:rStyle w:val="nbtservred"/>
        </w:rPr>
        <w:t>Глас 3.</w:t>
      </w:r>
    </w:p>
    <w:p w14:paraId="0E98BEC8" w14:textId="77777777" w:rsidR="0035344D" w:rsidRPr="008C39C3" w:rsidRDefault="0035344D" w:rsidP="004D334F">
      <w:pPr>
        <w:pStyle w:val="nbtservheadred"/>
      </w:pPr>
      <w:r w:rsidRPr="008C39C3">
        <w:t>Песнь 1</w:t>
      </w:r>
    </w:p>
    <w:p w14:paraId="0E98BEC9" w14:textId="77777777" w:rsidR="0035344D" w:rsidRPr="008C39C3" w:rsidRDefault="0035344D" w:rsidP="00E81660">
      <w:pPr>
        <w:pStyle w:val="nbtservstih"/>
      </w:pPr>
      <w:r w:rsidRPr="008C39C3">
        <w:rPr>
          <w:rStyle w:val="nbtservred"/>
        </w:rPr>
        <w:t>Ирмо</w:t>
      </w:r>
      <w:r w:rsidR="00443C22" w:rsidRPr="008C39C3">
        <w:rPr>
          <w:rStyle w:val="nbtservred"/>
        </w:rPr>
        <w:t>́</w:t>
      </w:r>
      <w:r w:rsidRPr="008C39C3">
        <w:rPr>
          <w:rStyle w:val="nbtservred"/>
        </w:rPr>
        <w:t>с: Д</w:t>
      </w:r>
      <w:r w:rsidRPr="008C39C3">
        <w:t>и</w:t>
      </w:r>
      <w:r w:rsidR="00443C22" w:rsidRPr="008C39C3">
        <w:t>́</w:t>
      </w:r>
      <w:r w:rsidRPr="008C39C3">
        <w:t>вно, сла</w:t>
      </w:r>
      <w:r w:rsidR="00443C22" w:rsidRPr="008C39C3">
        <w:t>́</w:t>
      </w:r>
      <w:r w:rsidRPr="008C39C3">
        <w:t>вно творя</w:t>
      </w:r>
      <w:r w:rsidR="00443C22" w:rsidRPr="008C39C3">
        <w:t>́</w:t>
      </w:r>
      <w:r w:rsidRPr="008C39C3">
        <w:t>й чудеса</w:t>
      </w:r>
      <w:r w:rsidR="00443C22" w:rsidRPr="008C39C3">
        <w:t>́</w:t>
      </w:r>
      <w:r w:rsidRPr="008C39C3">
        <w:t>/ Ты еси</w:t>
      </w:r>
      <w:r w:rsidR="00E81660" w:rsidRPr="008C39C3">
        <w:t>́</w:t>
      </w:r>
      <w:r w:rsidRPr="008C39C3">
        <w:t>, Бо</w:t>
      </w:r>
      <w:r w:rsidR="00E81660" w:rsidRPr="008C39C3">
        <w:t>́</w:t>
      </w:r>
      <w:r w:rsidRPr="008C39C3">
        <w:t>же,/ бе</w:t>
      </w:r>
      <w:r w:rsidR="00E81660" w:rsidRPr="008C39C3">
        <w:t>́</w:t>
      </w:r>
      <w:r w:rsidRPr="008C39C3">
        <w:t>здну оземлени</w:t>
      </w:r>
      <w:r w:rsidR="00E81660" w:rsidRPr="008C39C3">
        <w:t>́</w:t>
      </w:r>
      <w:r w:rsidRPr="008C39C3">
        <w:t>вый, и колесни</w:t>
      </w:r>
      <w:r w:rsidR="00E81660" w:rsidRPr="008C39C3">
        <w:t>́</w:t>
      </w:r>
      <w:r w:rsidRPr="008C39C3">
        <w:t>цы потопи</w:t>
      </w:r>
      <w:r w:rsidR="00E81660" w:rsidRPr="008C39C3">
        <w:t>́</w:t>
      </w:r>
      <w:r w:rsidRPr="008C39C3">
        <w:t>вый,/ и лю</w:t>
      </w:r>
      <w:r w:rsidR="00E81660" w:rsidRPr="008C39C3">
        <w:t>́</w:t>
      </w:r>
      <w:r w:rsidRPr="008C39C3">
        <w:t>ди спасы</w:t>
      </w:r>
      <w:r w:rsidR="00E81660" w:rsidRPr="008C39C3">
        <w:t>́</w:t>
      </w:r>
      <w:r w:rsidRPr="008C39C3">
        <w:t>й, пою</w:t>
      </w:r>
      <w:r w:rsidR="00E81660" w:rsidRPr="008C39C3">
        <w:t>́</w:t>
      </w:r>
      <w:r w:rsidRPr="008C39C3">
        <w:t>щия Тебе</w:t>
      </w:r>
      <w:r w:rsidR="00E81660" w:rsidRPr="008C39C3">
        <w:t>́</w:t>
      </w:r>
      <w:r w:rsidRPr="008C39C3">
        <w:t>,/</w:t>
      </w:r>
      <w:r w:rsidR="00E81660" w:rsidRPr="008C39C3">
        <w:t>/</w:t>
      </w:r>
      <w:r w:rsidRPr="008C39C3">
        <w:t xml:space="preserve"> я</w:t>
      </w:r>
      <w:r w:rsidR="00E81660" w:rsidRPr="008C39C3">
        <w:t>́</w:t>
      </w:r>
      <w:proofErr w:type="gramStart"/>
      <w:r w:rsidRPr="008C39C3">
        <w:t>ко</w:t>
      </w:r>
      <w:proofErr w:type="gramEnd"/>
      <w:r w:rsidRPr="008C39C3">
        <w:t xml:space="preserve"> Царю</w:t>
      </w:r>
      <w:r w:rsidR="00E81660" w:rsidRPr="008C39C3">
        <w:t>́</w:t>
      </w:r>
      <w:r w:rsidRPr="008C39C3">
        <w:t xml:space="preserve"> на</w:t>
      </w:r>
      <w:r w:rsidR="00E81660" w:rsidRPr="008C39C3">
        <w:t>́</w:t>
      </w:r>
      <w:r w:rsidRPr="008C39C3">
        <w:t>шему и Бо</w:t>
      </w:r>
      <w:r w:rsidR="00E81660" w:rsidRPr="008C39C3">
        <w:t>́</w:t>
      </w:r>
      <w:r w:rsidRPr="008C39C3">
        <w:t>гу.</w:t>
      </w:r>
    </w:p>
    <w:p w14:paraId="0E98BECA" w14:textId="36B8B803" w:rsidR="0035344D" w:rsidRPr="008C39C3" w:rsidRDefault="0035344D" w:rsidP="004D334F">
      <w:pPr>
        <w:pStyle w:val="nbtservstih"/>
      </w:pPr>
      <w:r w:rsidRPr="008C39C3">
        <w:rPr>
          <w:rStyle w:val="nbtservred"/>
        </w:rPr>
        <w:t>Припе</w:t>
      </w:r>
      <w:r w:rsidR="0001778A" w:rsidRPr="008C39C3">
        <w:rPr>
          <w:rStyle w:val="nbtservred"/>
        </w:rPr>
        <w:t>́</w:t>
      </w:r>
      <w:r w:rsidRPr="008C39C3">
        <w:rPr>
          <w:rStyle w:val="nbtservred"/>
        </w:rPr>
        <w:t>в: П</w:t>
      </w:r>
      <w:r w:rsidRPr="008C39C3">
        <w:t>реподо</w:t>
      </w:r>
      <w:r w:rsidR="004D334F" w:rsidRPr="008C39C3">
        <w:t>́</w:t>
      </w:r>
      <w:r w:rsidRPr="008C39C3">
        <w:t>бне о</w:t>
      </w:r>
      <w:r w:rsidR="004D334F" w:rsidRPr="008C39C3">
        <w:t>́</w:t>
      </w:r>
      <w:r w:rsidRPr="008C39C3">
        <w:t>тче наш Анато</w:t>
      </w:r>
      <w:r w:rsidR="004D334F" w:rsidRPr="008C39C3">
        <w:t>́</w:t>
      </w:r>
      <w:r w:rsidRPr="008C39C3">
        <w:t>лие, моли</w:t>
      </w:r>
      <w:r w:rsidR="004D334F" w:rsidRPr="008C39C3">
        <w:t>́</w:t>
      </w:r>
      <w:r w:rsidRPr="008C39C3">
        <w:t xml:space="preserve"> Бо</w:t>
      </w:r>
      <w:r w:rsidR="004D334F" w:rsidRPr="008C39C3">
        <w:t>́</w:t>
      </w:r>
      <w:r w:rsidRPr="008C39C3">
        <w:t>га о нас.</w:t>
      </w:r>
    </w:p>
    <w:p w14:paraId="0E98BECB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lastRenderedPageBreak/>
        <w:t>А</w:t>
      </w:r>
      <w:r w:rsidRPr="008C39C3">
        <w:t>нато</w:t>
      </w:r>
      <w:r w:rsidR="00E81660" w:rsidRPr="008C39C3">
        <w:t>́</w:t>
      </w:r>
      <w:r w:rsidRPr="008C39C3">
        <w:t>лие, о</w:t>
      </w:r>
      <w:r w:rsidR="00E81660" w:rsidRPr="008C39C3">
        <w:t>́</w:t>
      </w:r>
      <w:r w:rsidRPr="008C39C3">
        <w:t>тче преди</w:t>
      </w:r>
      <w:r w:rsidR="00E81660" w:rsidRPr="008C39C3">
        <w:t>́</w:t>
      </w:r>
      <w:r w:rsidRPr="008C39C3">
        <w:t>вне, па</w:t>
      </w:r>
      <w:r w:rsidR="00E81660" w:rsidRPr="008C39C3">
        <w:t>́</w:t>
      </w:r>
      <w:r w:rsidRPr="008C39C3">
        <w:t>мять твоя</w:t>
      </w:r>
      <w:r w:rsidR="00E81660" w:rsidRPr="008C39C3">
        <w:t>́</w:t>
      </w:r>
      <w:r w:rsidRPr="008C39C3">
        <w:t xml:space="preserve"> светоно</w:t>
      </w:r>
      <w:r w:rsidR="00E81660" w:rsidRPr="008C39C3">
        <w:t>́</w:t>
      </w:r>
      <w:r w:rsidRPr="008C39C3">
        <w:t>сная не</w:t>
      </w:r>
      <w:r w:rsidR="00E81660" w:rsidRPr="008C39C3">
        <w:t>́</w:t>
      </w:r>
      <w:r w:rsidRPr="008C39C3">
        <w:t>бо церко</w:t>
      </w:r>
      <w:r w:rsidR="00E81660" w:rsidRPr="008C39C3">
        <w:t>́</w:t>
      </w:r>
      <w:r w:rsidRPr="008C39C3">
        <w:t>вное озари</w:t>
      </w:r>
      <w:r w:rsidR="00E81660" w:rsidRPr="008C39C3">
        <w:t>́</w:t>
      </w:r>
      <w:r w:rsidRPr="008C39C3">
        <w:t>, всех лю</w:t>
      </w:r>
      <w:r w:rsidR="00E81660" w:rsidRPr="008C39C3">
        <w:t>́</w:t>
      </w:r>
      <w:r w:rsidRPr="008C39C3">
        <w:t>бящих тя привлека</w:t>
      </w:r>
      <w:r w:rsidR="00E81660" w:rsidRPr="008C39C3">
        <w:t>́</w:t>
      </w:r>
      <w:r w:rsidRPr="008C39C3">
        <w:t>ющи, те</w:t>
      </w:r>
      <w:r w:rsidR="00E81660" w:rsidRPr="008C39C3">
        <w:t>́</w:t>
      </w:r>
      <w:r w:rsidRPr="008C39C3">
        <w:t>мже во стра</w:t>
      </w:r>
      <w:r w:rsidR="00E81660" w:rsidRPr="008C39C3">
        <w:t>́</w:t>
      </w:r>
      <w:r w:rsidRPr="008C39C3">
        <w:t>се свяще</w:t>
      </w:r>
      <w:r w:rsidR="00E81660" w:rsidRPr="008C39C3">
        <w:t>́</w:t>
      </w:r>
      <w:r w:rsidRPr="008C39C3">
        <w:t>ннем дерза</w:t>
      </w:r>
      <w:r w:rsidR="00E81660" w:rsidRPr="008C39C3">
        <w:t>́</w:t>
      </w:r>
      <w:r w:rsidRPr="008C39C3">
        <w:t>ю воспе</w:t>
      </w:r>
      <w:r w:rsidR="00E81660" w:rsidRPr="008C39C3">
        <w:t>́</w:t>
      </w:r>
      <w:r w:rsidRPr="008C39C3">
        <w:t>ти житие</w:t>
      </w:r>
      <w:r w:rsidR="00E81660" w:rsidRPr="008C39C3">
        <w:t>́</w:t>
      </w:r>
      <w:r w:rsidRPr="008C39C3">
        <w:t xml:space="preserve"> твое</w:t>
      </w:r>
      <w:r w:rsidR="00E81660" w:rsidRPr="008C39C3">
        <w:t>́</w:t>
      </w:r>
      <w:r w:rsidRPr="008C39C3">
        <w:t>.</w:t>
      </w:r>
    </w:p>
    <w:p w14:paraId="0E98BECC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Н</w:t>
      </w:r>
      <w:r w:rsidRPr="008C39C3">
        <w:t>аста</w:t>
      </w:r>
      <w:r w:rsidR="00E81660" w:rsidRPr="008C39C3">
        <w:t>́</w:t>
      </w:r>
      <w:r w:rsidRPr="008C39C3">
        <w:t>ви ны, заблу</w:t>
      </w:r>
      <w:r w:rsidR="00E81660" w:rsidRPr="008C39C3">
        <w:t>́</w:t>
      </w:r>
      <w:r w:rsidRPr="008C39C3">
        <w:t>ждшия умо</w:t>
      </w:r>
      <w:r w:rsidR="00E81660" w:rsidRPr="008C39C3">
        <w:t>́</w:t>
      </w:r>
      <w:r w:rsidRPr="008C39C3">
        <w:t>м, на стези</w:t>
      </w:r>
      <w:r w:rsidR="00E81660" w:rsidRPr="008C39C3">
        <w:t>́</w:t>
      </w:r>
      <w:r w:rsidRPr="008C39C3">
        <w:t xml:space="preserve"> спаси</w:t>
      </w:r>
      <w:r w:rsidR="00E81660" w:rsidRPr="008C39C3">
        <w:t>́</w:t>
      </w:r>
      <w:r w:rsidRPr="008C39C3">
        <w:t>тельныя и возгре</w:t>
      </w:r>
      <w:r w:rsidR="00E81660" w:rsidRPr="008C39C3">
        <w:t>́</w:t>
      </w:r>
      <w:r w:rsidRPr="008C39C3">
        <w:t>й в сердца</w:t>
      </w:r>
      <w:r w:rsidR="00E81660" w:rsidRPr="008C39C3">
        <w:t>́</w:t>
      </w:r>
      <w:r w:rsidRPr="008C39C3">
        <w:t>х на</w:t>
      </w:r>
      <w:r w:rsidR="00E81660" w:rsidRPr="008C39C3">
        <w:t>́</w:t>
      </w:r>
      <w:r w:rsidRPr="008C39C3">
        <w:t>ших любо</w:t>
      </w:r>
      <w:r w:rsidR="00E81660" w:rsidRPr="008C39C3">
        <w:t>́</w:t>
      </w:r>
      <w:r w:rsidRPr="008C39C3">
        <w:t>вь к Сладча</w:t>
      </w:r>
      <w:r w:rsidR="00E81660" w:rsidRPr="008C39C3">
        <w:t>́</w:t>
      </w:r>
      <w:r w:rsidRPr="008C39C3">
        <w:t>йшему Иису</w:t>
      </w:r>
      <w:r w:rsidR="00E81660" w:rsidRPr="008C39C3">
        <w:t>́</w:t>
      </w:r>
      <w:r w:rsidRPr="008C39C3">
        <w:t>су, е</w:t>
      </w:r>
      <w:r w:rsidR="00E81660" w:rsidRPr="008C39C3">
        <w:t>́</w:t>
      </w:r>
      <w:r w:rsidRPr="008C39C3">
        <w:t>юже снеда</w:t>
      </w:r>
      <w:r w:rsidR="00E81660" w:rsidRPr="008C39C3">
        <w:t>́</w:t>
      </w:r>
      <w:r w:rsidRPr="008C39C3">
        <w:t>емь сла</w:t>
      </w:r>
      <w:r w:rsidR="00E81660" w:rsidRPr="008C39C3">
        <w:t>́</w:t>
      </w:r>
      <w:r w:rsidRPr="008C39C3">
        <w:t>дце, се</w:t>
      </w:r>
      <w:r w:rsidR="00E81660" w:rsidRPr="008C39C3">
        <w:t>́</w:t>
      </w:r>
      <w:r w:rsidRPr="008C39C3">
        <w:t>рдцем та</w:t>
      </w:r>
      <w:r w:rsidR="00E81660" w:rsidRPr="008C39C3">
        <w:t>́</w:t>
      </w:r>
      <w:r w:rsidRPr="008C39C3">
        <w:t>ял еси</w:t>
      </w:r>
      <w:r w:rsidR="00E81660" w:rsidRPr="008C39C3">
        <w:t>́</w:t>
      </w:r>
      <w:r w:rsidRPr="008C39C3">
        <w:t>, я</w:t>
      </w:r>
      <w:r w:rsidR="00E81660" w:rsidRPr="008C39C3">
        <w:t>́</w:t>
      </w:r>
      <w:r w:rsidRPr="008C39C3">
        <w:t>ко воск, во огни</w:t>
      </w:r>
      <w:r w:rsidR="00E81660" w:rsidRPr="008C39C3">
        <w:t>́</w:t>
      </w:r>
      <w:r w:rsidRPr="008C39C3">
        <w:t xml:space="preserve"> Божества</w:t>
      </w:r>
      <w:r w:rsidR="00E81660" w:rsidRPr="008C39C3">
        <w:t>́</w:t>
      </w:r>
      <w:r w:rsidRPr="008C39C3">
        <w:t>.</w:t>
      </w:r>
    </w:p>
    <w:p w14:paraId="0E98BECD" w14:textId="3B346AA0" w:rsidR="0035344D" w:rsidRPr="008C39C3" w:rsidRDefault="0035344D" w:rsidP="0035344D">
      <w:pPr>
        <w:pStyle w:val="nbtservbasic"/>
      </w:pPr>
      <w:r w:rsidRPr="008C39C3">
        <w:rPr>
          <w:rStyle w:val="nbtservred"/>
        </w:rPr>
        <w:t>А</w:t>
      </w:r>
      <w:r w:rsidR="00E81660" w:rsidRPr="008C39C3">
        <w:rPr>
          <w:rStyle w:val="nbtservred"/>
        </w:rPr>
        <w:t>́</w:t>
      </w:r>
      <w:r w:rsidRPr="008C39C3">
        <w:t>нгелов све</w:t>
      </w:r>
      <w:r w:rsidR="00E81660" w:rsidRPr="008C39C3">
        <w:t>́</w:t>
      </w:r>
      <w:r w:rsidRPr="008C39C3">
        <w:t>тлости подража</w:t>
      </w:r>
      <w:r w:rsidR="00E81660" w:rsidRPr="008C39C3">
        <w:t>́</w:t>
      </w:r>
      <w:r w:rsidRPr="008C39C3">
        <w:t>я, невеще</w:t>
      </w:r>
      <w:r w:rsidR="00E81660" w:rsidRPr="008C39C3">
        <w:t>́</w:t>
      </w:r>
      <w:r w:rsidRPr="008C39C3">
        <w:t>ственный огнь в се</w:t>
      </w:r>
      <w:r w:rsidR="00E81660" w:rsidRPr="008C39C3">
        <w:t>́</w:t>
      </w:r>
      <w:r w:rsidRPr="008C39C3">
        <w:t>рдце носи</w:t>
      </w:r>
      <w:r w:rsidR="00E81660" w:rsidRPr="008C39C3">
        <w:t>́</w:t>
      </w:r>
      <w:r w:rsidRPr="008C39C3">
        <w:t>л еси</w:t>
      </w:r>
      <w:r w:rsidR="00E81660" w:rsidRPr="008C39C3">
        <w:t>́</w:t>
      </w:r>
      <w:r w:rsidRPr="008C39C3">
        <w:t xml:space="preserve"> и, весь просве</w:t>
      </w:r>
      <w:r w:rsidR="00E81660" w:rsidRPr="008C39C3">
        <w:t>́</w:t>
      </w:r>
      <w:r w:rsidRPr="008C39C3">
        <w:t>щся, стра</w:t>
      </w:r>
      <w:r w:rsidR="00E81660" w:rsidRPr="008C39C3">
        <w:t>́</w:t>
      </w:r>
      <w:r w:rsidRPr="008C39C3">
        <w:t>сти плотски</w:t>
      </w:r>
      <w:r w:rsidR="00E81660" w:rsidRPr="008C39C3">
        <w:t>́</w:t>
      </w:r>
      <w:r w:rsidRPr="008C39C3">
        <w:t>я испепели</w:t>
      </w:r>
      <w:r w:rsidR="00E81660" w:rsidRPr="008C39C3">
        <w:t>́</w:t>
      </w:r>
      <w:r w:rsidRPr="008C39C3">
        <w:t>л еси</w:t>
      </w:r>
      <w:r w:rsidR="00E81660" w:rsidRPr="008C39C3">
        <w:t>́</w:t>
      </w:r>
      <w:r w:rsidRPr="008C39C3">
        <w:t>, быстрокры</w:t>
      </w:r>
      <w:r w:rsidR="00E81660" w:rsidRPr="008C39C3">
        <w:t>́</w:t>
      </w:r>
      <w:r w:rsidRPr="008C39C3">
        <w:t>лым хоте</w:t>
      </w:r>
      <w:r w:rsidR="00E81660" w:rsidRPr="008C39C3">
        <w:t>́</w:t>
      </w:r>
      <w:r w:rsidRPr="008C39C3">
        <w:t>нием во</w:t>
      </w:r>
      <w:r w:rsidR="00E81660" w:rsidRPr="008C39C3">
        <w:t>́</w:t>
      </w:r>
      <w:r w:rsidRPr="008C39C3">
        <w:t>лю о</w:t>
      </w:r>
      <w:r w:rsidR="00E81660" w:rsidRPr="008C39C3">
        <w:t>́</w:t>
      </w:r>
      <w:r w:rsidRPr="008C39C3">
        <w:t>тчую испо</w:t>
      </w:r>
      <w:r w:rsidR="00E81660" w:rsidRPr="008C39C3">
        <w:t>́</w:t>
      </w:r>
      <w:r w:rsidRPr="008C39C3">
        <w:t>лнив.</w:t>
      </w:r>
    </w:p>
    <w:p w14:paraId="0E98BECE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E81660" w:rsidRPr="008C39C3">
        <w:rPr>
          <w:rStyle w:val="nbtservred"/>
        </w:rPr>
        <w:t>́</w:t>
      </w:r>
      <w:r w:rsidRPr="008C39C3">
        <w:rPr>
          <w:rStyle w:val="nbtservred"/>
        </w:rPr>
        <w:t>дичен: Т</w:t>
      </w:r>
      <w:r w:rsidRPr="008C39C3">
        <w:t>я Честне</w:t>
      </w:r>
      <w:r w:rsidR="00E81660" w:rsidRPr="008C39C3">
        <w:t>́</w:t>
      </w:r>
      <w:r w:rsidRPr="008C39C3">
        <w:t>йшую Херуви</w:t>
      </w:r>
      <w:r w:rsidR="00E81660" w:rsidRPr="008C39C3">
        <w:t>́</w:t>
      </w:r>
      <w:r w:rsidRPr="008C39C3">
        <w:t>м и Сла</w:t>
      </w:r>
      <w:r w:rsidR="00E81660" w:rsidRPr="008C39C3">
        <w:t>́</w:t>
      </w:r>
      <w:r w:rsidRPr="008C39C3">
        <w:t>внейшую без сравне</w:t>
      </w:r>
      <w:r w:rsidR="00E81660" w:rsidRPr="008C39C3">
        <w:t>́</w:t>
      </w:r>
      <w:r w:rsidRPr="008C39C3">
        <w:t>ния Серафи</w:t>
      </w:r>
      <w:r w:rsidR="00E81660" w:rsidRPr="008C39C3">
        <w:t>́</w:t>
      </w:r>
      <w:r w:rsidRPr="008C39C3">
        <w:t>м, воспева</w:t>
      </w:r>
      <w:r w:rsidR="00E81660" w:rsidRPr="008C39C3">
        <w:t>́</w:t>
      </w:r>
      <w:r w:rsidRPr="008C39C3">
        <w:t>ем, Всепе</w:t>
      </w:r>
      <w:r w:rsidR="00E81660" w:rsidRPr="008C39C3">
        <w:t>́</w:t>
      </w:r>
      <w:r w:rsidRPr="008C39C3">
        <w:t>тая Де</w:t>
      </w:r>
      <w:r w:rsidR="00E81660" w:rsidRPr="008C39C3">
        <w:t>́</w:t>
      </w:r>
      <w:r w:rsidRPr="008C39C3">
        <w:t>во, Бо</w:t>
      </w:r>
      <w:r w:rsidR="00E81660" w:rsidRPr="008C39C3">
        <w:t>́</w:t>
      </w:r>
      <w:r w:rsidRPr="008C39C3">
        <w:t>га бо пло</w:t>
      </w:r>
      <w:r w:rsidR="00E81660" w:rsidRPr="008C39C3">
        <w:t>́</w:t>
      </w:r>
      <w:r w:rsidRPr="008C39C3">
        <w:t>тию родила</w:t>
      </w:r>
      <w:r w:rsidR="00E81660" w:rsidRPr="008C39C3">
        <w:t>́</w:t>
      </w:r>
      <w:r w:rsidRPr="008C39C3">
        <w:t xml:space="preserve"> еси</w:t>
      </w:r>
      <w:r w:rsidR="00E81660" w:rsidRPr="008C39C3">
        <w:t>́</w:t>
      </w:r>
      <w:r w:rsidRPr="008C39C3">
        <w:t>, Всенепоро</w:t>
      </w:r>
      <w:r w:rsidR="00E81660" w:rsidRPr="008C39C3">
        <w:t>́</w:t>
      </w:r>
      <w:r w:rsidRPr="008C39C3">
        <w:t>чная, Еди</w:t>
      </w:r>
      <w:r w:rsidR="00E81660" w:rsidRPr="008C39C3">
        <w:t>́</w:t>
      </w:r>
      <w:r w:rsidRPr="008C39C3">
        <w:t>наго от Тро</w:t>
      </w:r>
      <w:r w:rsidR="00E81660" w:rsidRPr="008C39C3">
        <w:t>́</w:t>
      </w:r>
      <w:r w:rsidRPr="008C39C3">
        <w:t>ицы, Христа</w:t>
      </w:r>
      <w:r w:rsidR="00E81660" w:rsidRPr="008C39C3">
        <w:t>́</w:t>
      </w:r>
      <w:r w:rsidRPr="008C39C3">
        <w:t xml:space="preserve"> Жизнода</w:t>
      </w:r>
      <w:r w:rsidR="00E81660" w:rsidRPr="008C39C3">
        <w:t>́</w:t>
      </w:r>
      <w:r w:rsidRPr="008C39C3">
        <w:t xml:space="preserve">вца. </w:t>
      </w:r>
    </w:p>
    <w:p w14:paraId="0E98BECF" w14:textId="5D0361B7" w:rsidR="0035344D" w:rsidRPr="008C39C3" w:rsidRDefault="0035344D" w:rsidP="004D334F">
      <w:pPr>
        <w:pStyle w:val="nbtservheadred"/>
      </w:pPr>
      <w:r w:rsidRPr="008C39C3">
        <w:t>Ин кано</w:t>
      </w:r>
      <w:r w:rsidR="00E81660" w:rsidRPr="008C39C3">
        <w:t>́</w:t>
      </w:r>
      <w:r w:rsidRPr="008C39C3">
        <w:t>н преподо</w:t>
      </w:r>
      <w:r w:rsidR="00E81660" w:rsidRPr="008C39C3">
        <w:t>́</w:t>
      </w:r>
      <w:r w:rsidRPr="008C39C3">
        <w:t>бн</w:t>
      </w:r>
      <w:r w:rsidR="00264C67" w:rsidRPr="008C39C3">
        <w:t>аго</w:t>
      </w:r>
      <w:r w:rsidRPr="008C39C3">
        <w:t>, глас 4.</w:t>
      </w:r>
    </w:p>
    <w:p w14:paraId="0E98BED0" w14:textId="77777777" w:rsidR="0035344D" w:rsidRPr="008C39C3" w:rsidRDefault="0035344D" w:rsidP="004D334F">
      <w:pPr>
        <w:pStyle w:val="nbtservheadred"/>
      </w:pPr>
      <w:r w:rsidRPr="008C39C3">
        <w:t>Песнь 1</w:t>
      </w:r>
    </w:p>
    <w:p w14:paraId="0E98BED1" w14:textId="3C0474A9" w:rsidR="00E81660" w:rsidRPr="008C39C3" w:rsidRDefault="00E81660" w:rsidP="00E81660">
      <w:pPr>
        <w:pStyle w:val="nbtservstih"/>
      </w:pPr>
      <w:proofErr w:type="gramStart"/>
      <w:r w:rsidRPr="008C39C3">
        <w:rPr>
          <w:rStyle w:val="nbtservred"/>
        </w:rPr>
        <w:t>Ирмо́с</w:t>
      </w:r>
      <w:proofErr w:type="gramEnd"/>
      <w:r w:rsidRPr="008C39C3">
        <w:rPr>
          <w:rStyle w:val="nbtservred"/>
        </w:rPr>
        <w:t>: М</w:t>
      </w:r>
      <w:r w:rsidRPr="008C39C3">
        <w:t>о́ря чермну</w:t>
      </w:r>
      <w:r w:rsidR="00F852F3" w:rsidRPr="008C39C3">
        <w:t>́</w:t>
      </w:r>
      <w:r w:rsidRPr="008C39C3">
        <w:t>ю пучи́ну/ невла́жными стопа́ми</w:t>
      </w:r>
      <w:r w:rsidR="00F852F3" w:rsidRPr="008C39C3">
        <w:t>,</w:t>
      </w:r>
      <w:r w:rsidRPr="008C39C3">
        <w:t>/ дре́вний пешеше́ствовав Изра́иль,/ крестообра́зныма Моисе́овыма рука́ма,// Амали́кову си́лу в пусты́ни победи́л есть.</w:t>
      </w:r>
    </w:p>
    <w:p w14:paraId="0E98BED2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Г</w:t>
      </w:r>
      <w:r w:rsidRPr="008C39C3">
        <w:t>о</w:t>
      </w:r>
      <w:r w:rsidR="00875726" w:rsidRPr="008C39C3">
        <w:t>́</w:t>
      </w:r>
      <w:r w:rsidRPr="008C39C3">
        <w:t>споди, благослови</w:t>
      </w:r>
      <w:r w:rsidR="00875726" w:rsidRPr="008C39C3">
        <w:t>́</w:t>
      </w:r>
      <w:r w:rsidRPr="008C39C3">
        <w:t xml:space="preserve"> ны, досто</w:t>
      </w:r>
      <w:r w:rsidR="00875726" w:rsidRPr="008C39C3">
        <w:t>́</w:t>
      </w:r>
      <w:r w:rsidRPr="008C39C3">
        <w:t>йно песнь воспе</w:t>
      </w:r>
      <w:r w:rsidR="00875726" w:rsidRPr="008C39C3">
        <w:t>́</w:t>
      </w:r>
      <w:r w:rsidRPr="008C39C3">
        <w:t>ти и хвалу</w:t>
      </w:r>
      <w:r w:rsidR="00875726" w:rsidRPr="008C39C3">
        <w:t>́</w:t>
      </w:r>
      <w:r w:rsidRPr="008C39C3">
        <w:t xml:space="preserve"> возда</w:t>
      </w:r>
      <w:r w:rsidR="00875726" w:rsidRPr="008C39C3">
        <w:t>́</w:t>
      </w:r>
      <w:r w:rsidRPr="008C39C3">
        <w:t>ти па</w:t>
      </w:r>
      <w:r w:rsidR="00875726" w:rsidRPr="008C39C3">
        <w:t>́</w:t>
      </w:r>
      <w:r w:rsidRPr="008C39C3">
        <w:t>че всего</w:t>
      </w:r>
      <w:r w:rsidR="00875726" w:rsidRPr="008C39C3">
        <w:t>́</w:t>
      </w:r>
      <w:r w:rsidRPr="008C39C3">
        <w:t xml:space="preserve"> земна</w:t>
      </w:r>
      <w:r w:rsidR="00875726" w:rsidRPr="008C39C3">
        <w:t>́</w:t>
      </w:r>
      <w:r w:rsidRPr="008C39C3">
        <w:t>го Тя возлюби</w:t>
      </w:r>
      <w:r w:rsidR="00875726" w:rsidRPr="008C39C3">
        <w:t>́</w:t>
      </w:r>
      <w:r w:rsidRPr="008C39C3">
        <w:t>вшему и Тя еди</w:t>
      </w:r>
      <w:r w:rsidR="00875726" w:rsidRPr="008C39C3">
        <w:t>́</w:t>
      </w:r>
      <w:r w:rsidRPr="008C39C3">
        <w:t>наго всем се</w:t>
      </w:r>
      <w:r w:rsidR="00875726" w:rsidRPr="008C39C3">
        <w:t>́</w:t>
      </w:r>
      <w:r w:rsidRPr="008C39C3">
        <w:t>рдцем возжела</w:t>
      </w:r>
      <w:r w:rsidR="00875726" w:rsidRPr="008C39C3">
        <w:t>́</w:t>
      </w:r>
      <w:r w:rsidRPr="008C39C3">
        <w:t>вшему, преподо</w:t>
      </w:r>
      <w:r w:rsidR="00875726" w:rsidRPr="008C39C3">
        <w:t>́</w:t>
      </w:r>
      <w:r w:rsidRPr="008C39C3">
        <w:t>бному отцу</w:t>
      </w:r>
      <w:r w:rsidR="00875726" w:rsidRPr="008C39C3">
        <w:t>́</w:t>
      </w:r>
      <w:r w:rsidRPr="008C39C3">
        <w:t xml:space="preserve"> на</w:t>
      </w:r>
      <w:r w:rsidR="00875726" w:rsidRPr="008C39C3">
        <w:t>́</w:t>
      </w:r>
      <w:r w:rsidRPr="008C39C3">
        <w:t>шему Анато</w:t>
      </w:r>
      <w:r w:rsidR="00875726" w:rsidRPr="008C39C3">
        <w:t>́</w:t>
      </w:r>
      <w:r w:rsidRPr="008C39C3">
        <w:t>лию.</w:t>
      </w:r>
    </w:p>
    <w:p w14:paraId="0E98BED3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И</w:t>
      </w:r>
      <w:r w:rsidRPr="008C39C3">
        <w:t>зде</w:t>
      </w:r>
      <w:r w:rsidR="00875726" w:rsidRPr="008C39C3">
        <w:t>́</w:t>
      </w:r>
      <w:r w:rsidRPr="008C39C3">
        <w:t>тска в ве</w:t>
      </w:r>
      <w:r w:rsidR="00875726" w:rsidRPr="008C39C3">
        <w:t>́</w:t>
      </w:r>
      <w:r w:rsidRPr="008C39C3">
        <w:t>ре воспита</w:t>
      </w:r>
      <w:r w:rsidR="00875726" w:rsidRPr="008C39C3">
        <w:t>́</w:t>
      </w:r>
      <w:r w:rsidRPr="008C39C3">
        <w:t>нный, любо</w:t>
      </w:r>
      <w:r w:rsidR="00875726" w:rsidRPr="008C39C3">
        <w:t>́</w:t>
      </w:r>
      <w:r w:rsidRPr="008C39C3">
        <w:t>вь к мона</w:t>
      </w:r>
      <w:r w:rsidR="00875726" w:rsidRPr="008C39C3">
        <w:t>́</w:t>
      </w:r>
      <w:r w:rsidRPr="008C39C3">
        <w:t>шескому житию</w:t>
      </w:r>
      <w:r w:rsidR="00875726" w:rsidRPr="008C39C3">
        <w:t>́</w:t>
      </w:r>
      <w:r w:rsidRPr="008C39C3">
        <w:t xml:space="preserve"> име</w:t>
      </w:r>
      <w:r w:rsidR="00875726" w:rsidRPr="008C39C3">
        <w:t>́</w:t>
      </w:r>
      <w:r w:rsidRPr="008C39C3">
        <w:t>л еси</w:t>
      </w:r>
      <w:r w:rsidR="00875726" w:rsidRPr="008C39C3">
        <w:t>́</w:t>
      </w:r>
      <w:r w:rsidRPr="008C39C3">
        <w:t>, Анато</w:t>
      </w:r>
      <w:r w:rsidR="00875726" w:rsidRPr="008C39C3">
        <w:t>́</w:t>
      </w:r>
      <w:r w:rsidRPr="008C39C3">
        <w:t>лие, и, Бо</w:t>
      </w:r>
      <w:r w:rsidR="00875726" w:rsidRPr="008C39C3">
        <w:t>́</w:t>
      </w:r>
      <w:r w:rsidRPr="008C39C3">
        <w:t>жиим про</w:t>
      </w:r>
      <w:r w:rsidR="00875726" w:rsidRPr="008C39C3">
        <w:t>́</w:t>
      </w:r>
      <w:r w:rsidRPr="008C39C3">
        <w:t>мыслом води</w:t>
      </w:r>
      <w:r w:rsidR="00875726" w:rsidRPr="008C39C3">
        <w:t>́</w:t>
      </w:r>
      <w:r w:rsidRPr="008C39C3">
        <w:t>мый, пу</w:t>
      </w:r>
      <w:r w:rsidR="00875726" w:rsidRPr="008C39C3">
        <w:t>́</w:t>
      </w:r>
      <w:r w:rsidRPr="008C39C3">
        <w:t>стыни О</w:t>
      </w:r>
      <w:r w:rsidR="00875726" w:rsidRPr="008C39C3">
        <w:t>́</w:t>
      </w:r>
      <w:r w:rsidRPr="008C39C3">
        <w:t>птинския дости</w:t>
      </w:r>
      <w:r w:rsidR="00875726" w:rsidRPr="008C39C3">
        <w:t>́</w:t>
      </w:r>
      <w:r w:rsidRPr="008C39C3">
        <w:t>гл еси</w:t>
      </w:r>
      <w:r w:rsidR="00875726" w:rsidRPr="008C39C3">
        <w:t>́</w:t>
      </w:r>
      <w:r w:rsidRPr="008C39C3">
        <w:t>, иде</w:t>
      </w:r>
      <w:r w:rsidR="00875726" w:rsidRPr="008C39C3">
        <w:t>́</w:t>
      </w:r>
      <w:r w:rsidRPr="008C39C3">
        <w:t>же свя</w:t>
      </w:r>
      <w:r w:rsidR="00875726" w:rsidRPr="008C39C3">
        <w:t>́</w:t>
      </w:r>
      <w:r w:rsidRPr="008C39C3">
        <w:t>то подвиза</w:t>
      </w:r>
      <w:r w:rsidR="00875726" w:rsidRPr="008C39C3">
        <w:t>́</w:t>
      </w:r>
      <w:r w:rsidRPr="008C39C3">
        <w:t>яся, во град Небе</w:t>
      </w:r>
      <w:r w:rsidR="00875726" w:rsidRPr="008C39C3">
        <w:t>́</w:t>
      </w:r>
      <w:r w:rsidRPr="008C39C3">
        <w:t>сный прише</w:t>
      </w:r>
      <w:r w:rsidR="00875726" w:rsidRPr="008C39C3">
        <w:t>́</w:t>
      </w:r>
      <w:r w:rsidRPr="008C39C3">
        <w:t>л еси</w:t>
      </w:r>
      <w:r w:rsidR="00875726" w:rsidRPr="008C39C3">
        <w:t>́</w:t>
      </w:r>
      <w:r w:rsidRPr="008C39C3">
        <w:t>.</w:t>
      </w:r>
    </w:p>
    <w:p w14:paraId="0E98BED4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Т</w:t>
      </w:r>
      <w:r w:rsidRPr="008C39C3">
        <w:t>я</w:t>
      </w:r>
      <w:r w:rsidR="00875726" w:rsidRPr="008C39C3">
        <w:t>́</w:t>
      </w:r>
      <w:r w:rsidRPr="008C39C3">
        <w:t>готы и ско</w:t>
      </w:r>
      <w:r w:rsidR="00875726" w:rsidRPr="008C39C3">
        <w:t>́</w:t>
      </w:r>
      <w:r w:rsidRPr="008C39C3">
        <w:t>рби жития</w:t>
      </w:r>
      <w:r w:rsidR="00875726" w:rsidRPr="008C39C3">
        <w:t>́</w:t>
      </w:r>
      <w:r w:rsidRPr="008C39C3">
        <w:t xml:space="preserve"> пусты</w:t>
      </w:r>
      <w:r w:rsidR="00875726" w:rsidRPr="008C39C3">
        <w:t>́</w:t>
      </w:r>
      <w:r w:rsidRPr="008C39C3">
        <w:t>ннаго смире</w:t>
      </w:r>
      <w:r w:rsidR="00875726" w:rsidRPr="008C39C3">
        <w:t>́</w:t>
      </w:r>
      <w:r w:rsidRPr="008C39C3">
        <w:t>нно поне</w:t>
      </w:r>
      <w:r w:rsidR="00875726" w:rsidRPr="008C39C3">
        <w:t>́</w:t>
      </w:r>
      <w:r w:rsidRPr="008C39C3">
        <w:t>сл еси</w:t>
      </w:r>
      <w:r w:rsidR="00875726" w:rsidRPr="008C39C3">
        <w:t>́</w:t>
      </w:r>
      <w:r w:rsidRPr="008C39C3">
        <w:t>, терпе</w:t>
      </w:r>
      <w:r w:rsidR="00875726" w:rsidRPr="008C39C3">
        <w:t>́</w:t>
      </w:r>
      <w:r w:rsidRPr="008C39C3">
        <w:t>нием ду</w:t>
      </w:r>
      <w:r w:rsidR="00875726" w:rsidRPr="008C39C3">
        <w:t>́</w:t>
      </w:r>
      <w:r w:rsidRPr="008C39C3">
        <w:t>шу твою</w:t>
      </w:r>
      <w:r w:rsidR="00875726" w:rsidRPr="008C39C3">
        <w:t>́</w:t>
      </w:r>
      <w:r w:rsidRPr="008C39C3">
        <w:t xml:space="preserve"> укрепля</w:t>
      </w:r>
      <w:r w:rsidR="00875726" w:rsidRPr="008C39C3">
        <w:t>́</w:t>
      </w:r>
      <w:r w:rsidRPr="008C39C3">
        <w:t>я, Анато</w:t>
      </w:r>
      <w:r w:rsidR="00875726" w:rsidRPr="008C39C3">
        <w:t>́</w:t>
      </w:r>
      <w:r w:rsidRPr="008C39C3">
        <w:t>лие, и послуша</w:t>
      </w:r>
      <w:r w:rsidR="00875726" w:rsidRPr="008C39C3">
        <w:t>́</w:t>
      </w:r>
      <w:r w:rsidRPr="008C39C3">
        <w:t>ния яви</w:t>
      </w:r>
      <w:r w:rsidR="00875726" w:rsidRPr="008C39C3">
        <w:t>́</w:t>
      </w:r>
      <w:r w:rsidRPr="008C39C3">
        <w:t>л еси</w:t>
      </w:r>
      <w:r w:rsidR="00875726" w:rsidRPr="008C39C3">
        <w:t>́</w:t>
      </w:r>
      <w:r w:rsidRPr="008C39C3">
        <w:t xml:space="preserve"> о</w:t>
      </w:r>
      <w:r w:rsidR="00875726" w:rsidRPr="008C39C3">
        <w:t>́</w:t>
      </w:r>
      <w:r w:rsidRPr="008C39C3">
        <w:t>браз, зми</w:t>
      </w:r>
      <w:r w:rsidR="00875726" w:rsidRPr="008C39C3">
        <w:t>́</w:t>
      </w:r>
      <w:r w:rsidRPr="008C39C3">
        <w:t>я дре</w:t>
      </w:r>
      <w:r w:rsidR="00875726" w:rsidRPr="008C39C3">
        <w:t>́</w:t>
      </w:r>
      <w:r w:rsidRPr="008C39C3">
        <w:t>вняго кова</w:t>
      </w:r>
      <w:r w:rsidR="00875726" w:rsidRPr="008C39C3">
        <w:t>́</w:t>
      </w:r>
      <w:r w:rsidRPr="008C39C3">
        <w:t>рство вои</w:t>
      </w:r>
      <w:r w:rsidR="00875726" w:rsidRPr="008C39C3">
        <w:t>́стин</w:t>
      </w:r>
      <w:r w:rsidRPr="008C39C3">
        <w:t>у посрами</w:t>
      </w:r>
      <w:r w:rsidR="00875726" w:rsidRPr="008C39C3">
        <w:t>́</w:t>
      </w:r>
      <w:r w:rsidRPr="008C39C3">
        <w:t>в.</w:t>
      </w:r>
    </w:p>
    <w:p w14:paraId="0E98BED5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875726" w:rsidRPr="008C39C3">
        <w:rPr>
          <w:rStyle w:val="nbtservred"/>
        </w:rPr>
        <w:t>́</w:t>
      </w:r>
      <w:r w:rsidRPr="008C39C3">
        <w:rPr>
          <w:rStyle w:val="nbtservred"/>
        </w:rPr>
        <w:t>дичен: М</w:t>
      </w:r>
      <w:r w:rsidRPr="008C39C3">
        <w:t>о</w:t>
      </w:r>
      <w:r w:rsidR="00875726" w:rsidRPr="008C39C3">
        <w:t>́</w:t>
      </w:r>
      <w:r w:rsidRPr="008C39C3">
        <w:t>ря жите</w:t>
      </w:r>
      <w:r w:rsidR="00875726" w:rsidRPr="008C39C3">
        <w:t>́</w:t>
      </w:r>
      <w:r w:rsidRPr="008C39C3">
        <w:t>йскаго пучи</w:t>
      </w:r>
      <w:r w:rsidR="00875726" w:rsidRPr="008C39C3">
        <w:t>́</w:t>
      </w:r>
      <w:r w:rsidRPr="008C39C3">
        <w:t>ну Тобо</w:t>
      </w:r>
      <w:r w:rsidR="00875726" w:rsidRPr="008C39C3">
        <w:t>́</w:t>
      </w:r>
      <w:r w:rsidRPr="008C39C3">
        <w:t>ю храни</w:t>
      </w:r>
      <w:r w:rsidR="00875726" w:rsidRPr="008C39C3">
        <w:t>́</w:t>
      </w:r>
      <w:r w:rsidRPr="008C39C3">
        <w:t>мому ро</w:t>
      </w:r>
      <w:r w:rsidR="00875726" w:rsidRPr="008C39C3">
        <w:t>́</w:t>
      </w:r>
      <w:r w:rsidRPr="008C39C3">
        <w:t>ду христиа</w:t>
      </w:r>
      <w:r w:rsidR="00875726" w:rsidRPr="008C39C3">
        <w:t>́</w:t>
      </w:r>
      <w:r w:rsidRPr="008C39C3">
        <w:t>нскому неврежде</w:t>
      </w:r>
      <w:r w:rsidR="00875726" w:rsidRPr="008C39C3">
        <w:t>́</w:t>
      </w:r>
      <w:r w:rsidRPr="008C39C3">
        <w:t>нно преплы</w:t>
      </w:r>
      <w:r w:rsidR="00875726" w:rsidRPr="008C39C3">
        <w:t>́</w:t>
      </w:r>
      <w:r w:rsidRPr="008C39C3">
        <w:t>ти помози</w:t>
      </w:r>
      <w:r w:rsidR="00875726" w:rsidRPr="008C39C3">
        <w:t>́</w:t>
      </w:r>
      <w:r w:rsidRPr="008C39C3">
        <w:t>, Богоро</w:t>
      </w:r>
      <w:r w:rsidR="00875726" w:rsidRPr="008C39C3">
        <w:t>́</w:t>
      </w:r>
      <w:r w:rsidRPr="008C39C3">
        <w:t>дице, от си</w:t>
      </w:r>
      <w:r w:rsidR="00875726" w:rsidRPr="008C39C3">
        <w:t>́</w:t>
      </w:r>
      <w:r w:rsidRPr="008C39C3">
        <w:t>лы вра</w:t>
      </w:r>
      <w:r w:rsidR="00875726" w:rsidRPr="008C39C3">
        <w:t>́</w:t>
      </w:r>
      <w:r w:rsidRPr="008C39C3">
        <w:t>жия рука</w:t>
      </w:r>
      <w:r w:rsidR="00875726" w:rsidRPr="008C39C3">
        <w:t>́</w:t>
      </w:r>
      <w:r w:rsidRPr="008C39C3">
        <w:t>ма Твои</w:t>
      </w:r>
      <w:r w:rsidR="00875726" w:rsidRPr="008C39C3">
        <w:t>́</w:t>
      </w:r>
      <w:r w:rsidRPr="008C39C3">
        <w:t>ма нас огражда</w:t>
      </w:r>
      <w:r w:rsidR="00875726" w:rsidRPr="008C39C3">
        <w:t>́</w:t>
      </w:r>
      <w:r w:rsidRPr="008C39C3">
        <w:t>ющи, и</w:t>
      </w:r>
      <w:r w:rsidR="00875726" w:rsidRPr="008C39C3">
        <w:t>́</w:t>
      </w:r>
      <w:r w:rsidRPr="008C39C3">
        <w:t>маже Сы</w:t>
      </w:r>
      <w:r w:rsidR="00875726" w:rsidRPr="008C39C3">
        <w:t>́</w:t>
      </w:r>
      <w:r w:rsidRPr="008C39C3">
        <w:t>на Твоего</w:t>
      </w:r>
      <w:r w:rsidR="00875726" w:rsidRPr="008C39C3">
        <w:t>́</w:t>
      </w:r>
      <w:r w:rsidRPr="008C39C3">
        <w:t xml:space="preserve"> и Бо</w:t>
      </w:r>
      <w:r w:rsidR="00875726" w:rsidRPr="008C39C3">
        <w:t>́</w:t>
      </w:r>
      <w:r w:rsidRPr="008C39C3">
        <w:t>га носи</w:t>
      </w:r>
      <w:r w:rsidR="00875726" w:rsidRPr="008C39C3">
        <w:t>́</w:t>
      </w:r>
      <w:r w:rsidRPr="008C39C3">
        <w:t>ла еси</w:t>
      </w:r>
      <w:r w:rsidR="00875726" w:rsidRPr="008C39C3">
        <w:t>́</w:t>
      </w:r>
      <w:r w:rsidRPr="008C39C3">
        <w:t>.</w:t>
      </w:r>
    </w:p>
    <w:p w14:paraId="0E98BED6" w14:textId="77777777" w:rsidR="0035344D" w:rsidRPr="008C39C3" w:rsidRDefault="0035344D" w:rsidP="004D334F">
      <w:pPr>
        <w:pStyle w:val="nbtservheadred"/>
      </w:pPr>
      <w:r w:rsidRPr="008C39C3">
        <w:t>Песнь 3</w:t>
      </w:r>
    </w:p>
    <w:p w14:paraId="0E98BED7" w14:textId="16ECA1E0" w:rsidR="0035344D" w:rsidRPr="008C39C3" w:rsidRDefault="0035344D" w:rsidP="000873D5">
      <w:pPr>
        <w:pStyle w:val="nbtservstih"/>
      </w:pPr>
      <w:r w:rsidRPr="008C39C3">
        <w:rPr>
          <w:rStyle w:val="nbtservred"/>
        </w:rPr>
        <w:t>Ирмо</w:t>
      </w:r>
      <w:r w:rsidR="000873D5" w:rsidRPr="008C39C3">
        <w:rPr>
          <w:rStyle w:val="nbtservred"/>
        </w:rPr>
        <w:t>́</w:t>
      </w:r>
      <w:r w:rsidRPr="008C39C3">
        <w:rPr>
          <w:rStyle w:val="nbtservred"/>
        </w:rPr>
        <w:t>с: Л</w:t>
      </w:r>
      <w:r w:rsidRPr="008C39C3">
        <w:t>ук сокруши</w:t>
      </w:r>
      <w:r w:rsidR="000873D5" w:rsidRPr="008C39C3">
        <w:t>́</w:t>
      </w:r>
      <w:r w:rsidRPr="008C39C3">
        <w:t>л еси</w:t>
      </w:r>
      <w:r w:rsidR="000873D5" w:rsidRPr="008C39C3">
        <w:t>́</w:t>
      </w:r>
      <w:r w:rsidRPr="008C39C3">
        <w:t xml:space="preserve"> вра</w:t>
      </w:r>
      <w:r w:rsidR="000873D5" w:rsidRPr="008C39C3">
        <w:t>́</w:t>
      </w:r>
      <w:r w:rsidRPr="008C39C3">
        <w:t>жий</w:t>
      </w:r>
      <w:r w:rsidR="00463486" w:rsidRPr="008C39C3">
        <w:t>,</w:t>
      </w:r>
      <w:r w:rsidRPr="008C39C3">
        <w:t>/ и щиты</w:t>
      </w:r>
      <w:r w:rsidR="000873D5" w:rsidRPr="008C39C3">
        <w:t>́</w:t>
      </w:r>
      <w:r w:rsidRPr="008C39C3">
        <w:t xml:space="preserve"> стерл еси</w:t>
      </w:r>
      <w:r w:rsidR="00463486" w:rsidRPr="008C39C3">
        <w:t>́</w:t>
      </w:r>
      <w:r w:rsidRPr="008C39C3">
        <w:t xml:space="preserve"> кре</w:t>
      </w:r>
      <w:r w:rsidR="000873D5" w:rsidRPr="008C39C3">
        <w:t>́</w:t>
      </w:r>
      <w:r w:rsidRPr="008C39C3">
        <w:t>постию, Влады</w:t>
      </w:r>
      <w:r w:rsidR="000873D5" w:rsidRPr="008C39C3">
        <w:t>́</w:t>
      </w:r>
      <w:proofErr w:type="gramStart"/>
      <w:r w:rsidRPr="008C39C3">
        <w:t>ко</w:t>
      </w:r>
      <w:proofErr w:type="gramEnd"/>
      <w:r w:rsidRPr="008C39C3">
        <w:t xml:space="preserve"> Христе</w:t>
      </w:r>
      <w:r w:rsidR="000873D5" w:rsidRPr="008C39C3">
        <w:t>́</w:t>
      </w:r>
      <w:r w:rsidRPr="008C39C3">
        <w:t>,/ утвержде</w:t>
      </w:r>
      <w:r w:rsidR="000873D5" w:rsidRPr="008C39C3">
        <w:t>́</w:t>
      </w:r>
      <w:r w:rsidRPr="008C39C3">
        <w:t>ние на</w:t>
      </w:r>
      <w:r w:rsidR="000873D5" w:rsidRPr="008C39C3">
        <w:t>́</w:t>
      </w:r>
      <w:r w:rsidRPr="008C39C3">
        <w:t>ше,/</w:t>
      </w:r>
      <w:r w:rsidR="000873D5" w:rsidRPr="008C39C3">
        <w:t>/</w:t>
      </w:r>
      <w:r w:rsidRPr="008C39C3">
        <w:t xml:space="preserve"> Свят еси</w:t>
      </w:r>
      <w:r w:rsidR="000873D5" w:rsidRPr="008C39C3">
        <w:t>́</w:t>
      </w:r>
      <w:r w:rsidRPr="008C39C3">
        <w:t>, Го</w:t>
      </w:r>
      <w:r w:rsidR="000873D5" w:rsidRPr="008C39C3">
        <w:t>́</w:t>
      </w:r>
      <w:r w:rsidRPr="008C39C3">
        <w:t>споди.</w:t>
      </w:r>
    </w:p>
    <w:p w14:paraId="0E98BED8" w14:textId="01DF9475" w:rsidR="0035344D" w:rsidRPr="008C39C3" w:rsidRDefault="0035344D" w:rsidP="0035344D">
      <w:pPr>
        <w:pStyle w:val="nbtservbasic"/>
      </w:pPr>
      <w:r w:rsidRPr="008C39C3">
        <w:rPr>
          <w:rStyle w:val="nbtservred"/>
        </w:rPr>
        <w:t>О</w:t>
      </w:r>
      <w:r w:rsidR="000873D5" w:rsidRPr="008C39C3">
        <w:rPr>
          <w:rStyle w:val="nbtservred"/>
        </w:rPr>
        <w:t>́</w:t>
      </w:r>
      <w:r w:rsidRPr="008C39C3">
        <w:t>птинская похвала</w:t>
      </w:r>
      <w:r w:rsidR="000873D5" w:rsidRPr="008C39C3">
        <w:t>́</w:t>
      </w:r>
      <w:r w:rsidRPr="008C39C3">
        <w:t xml:space="preserve"> еси</w:t>
      </w:r>
      <w:r w:rsidR="000873D5" w:rsidRPr="008C39C3">
        <w:t>́</w:t>
      </w:r>
      <w:r w:rsidRPr="008C39C3">
        <w:t>, Анато</w:t>
      </w:r>
      <w:r w:rsidR="000873D5" w:rsidRPr="008C39C3">
        <w:t>́</w:t>
      </w:r>
      <w:r w:rsidRPr="008C39C3">
        <w:t>лие, и мона</w:t>
      </w:r>
      <w:r w:rsidR="000873D5" w:rsidRPr="008C39C3">
        <w:t>́</w:t>
      </w:r>
      <w:r w:rsidRPr="008C39C3">
        <w:t>шествующих до</w:t>
      </w:r>
      <w:r w:rsidR="000873D5" w:rsidRPr="008C39C3">
        <w:t>́</w:t>
      </w:r>
      <w:r w:rsidRPr="008C39C3">
        <w:t>брый во</w:t>
      </w:r>
      <w:r w:rsidR="000873D5" w:rsidRPr="008C39C3">
        <w:t>́</w:t>
      </w:r>
      <w:r w:rsidRPr="008C39C3">
        <w:t>ин Христо</w:t>
      </w:r>
      <w:r w:rsidR="000873D5" w:rsidRPr="008C39C3">
        <w:t>́</w:t>
      </w:r>
      <w:r w:rsidRPr="008C39C3">
        <w:t>в, восприи</w:t>
      </w:r>
      <w:r w:rsidR="000873D5" w:rsidRPr="008C39C3">
        <w:t>́</w:t>
      </w:r>
      <w:r w:rsidRPr="008C39C3">
        <w:t>м бо щит послуша</w:t>
      </w:r>
      <w:r w:rsidR="000873D5" w:rsidRPr="008C39C3">
        <w:t>́</w:t>
      </w:r>
      <w:r w:rsidRPr="008C39C3">
        <w:t>ния, по</w:t>
      </w:r>
      <w:r w:rsidR="000873D5" w:rsidRPr="008C39C3">
        <w:t>́</w:t>
      </w:r>
      <w:r w:rsidRPr="008C39C3">
        <w:t xml:space="preserve">стничества шлем и </w:t>
      </w:r>
      <w:r w:rsidRPr="008C39C3">
        <w:lastRenderedPageBreak/>
        <w:t>моли</w:t>
      </w:r>
      <w:r w:rsidR="000873D5" w:rsidRPr="008C39C3">
        <w:t>́</w:t>
      </w:r>
      <w:r w:rsidRPr="008C39C3">
        <w:t>твы обоюдоо</w:t>
      </w:r>
      <w:r w:rsidR="000873D5" w:rsidRPr="008C39C3">
        <w:t>́</w:t>
      </w:r>
      <w:r w:rsidRPr="008C39C3">
        <w:t>стрый меч, на путь спасе</w:t>
      </w:r>
      <w:r w:rsidR="000873D5" w:rsidRPr="008C39C3">
        <w:t>́</w:t>
      </w:r>
      <w:r w:rsidRPr="008C39C3">
        <w:t>ния мно</w:t>
      </w:r>
      <w:r w:rsidR="000873D5" w:rsidRPr="008C39C3">
        <w:t>́</w:t>
      </w:r>
      <w:r w:rsidRPr="008C39C3">
        <w:t>гия и</w:t>
      </w:r>
      <w:r w:rsidR="000873D5" w:rsidRPr="008C39C3">
        <w:t>́</w:t>
      </w:r>
      <w:r w:rsidRPr="008C39C3">
        <w:t>ноки наста</w:t>
      </w:r>
      <w:r w:rsidR="000873D5" w:rsidRPr="008C39C3">
        <w:t>́</w:t>
      </w:r>
      <w:r w:rsidRPr="008C39C3">
        <w:t>вил еси</w:t>
      </w:r>
      <w:r w:rsidR="000873D5" w:rsidRPr="008C39C3">
        <w:t>́</w:t>
      </w:r>
      <w:r w:rsidRPr="008C39C3">
        <w:t>.</w:t>
      </w:r>
    </w:p>
    <w:p w14:paraId="0E98BED9" w14:textId="1025CAD5" w:rsidR="0035344D" w:rsidRPr="008C39C3" w:rsidRDefault="0035344D" w:rsidP="0035344D">
      <w:pPr>
        <w:pStyle w:val="nbtservbasic"/>
      </w:pPr>
      <w:r w:rsidRPr="008C39C3">
        <w:rPr>
          <w:rStyle w:val="nbtservred"/>
        </w:rPr>
        <w:t>Л</w:t>
      </w:r>
      <w:r w:rsidRPr="008C39C3">
        <w:t>ук вра</w:t>
      </w:r>
      <w:r w:rsidR="002403B2" w:rsidRPr="008C39C3">
        <w:t>́</w:t>
      </w:r>
      <w:r w:rsidRPr="008C39C3">
        <w:t>жий сокруши</w:t>
      </w:r>
      <w:r w:rsidR="002403B2" w:rsidRPr="008C39C3">
        <w:t>́</w:t>
      </w:r>
      <w:r w:rsidRPr="008C39C3">
        <w:t>л еси</w:t>
      </w:r>
      <w:r w:rsidR="002403B2" w:rsidRPr="008C39C3">
        <w:t>́</w:t>
      </w:r>
      <w:r w:rsidRPr="008C39C3">
        <w:t>, о</w:t>
      </w:r>
      <w:r w:rsidR="002403B2" w:rsidRPr="008C39C3">
        <w:t>́</w:t>
      </w:r>
      <w:r w:rsidRPr="008C39C3">
        <w:t>тче прему</w:t>
      </w:r>
      <w:r w:rsidR="002403B2" w:rsidRPr="008C39C3">
        <w:t>́</w:t>
      </w:r>
      <w:r w:rsidRPr="008C39C3">
        <w:t>дре, и, крыле</w:t>
      </w:r>
      <w:r w:rsidR="002403B2" w:rsidRPr="008C39C3">
        <w:t>́</w:t>
      </w:r>
      <w:r w:rsidRPr="008C39C3">
        <w:t xml:space="preserve"> моли</w:t>
      </w:r>
      <w:r w:rsidR="002403B2" w:rsidRPr="008C39C3">
        <w:t>́</w:t>
      </w:r>
      <w:r w:rsidRPr="008C39C3">
        <w:t>твы посре</w:t>
      </w:r>
      <w:r w:rsidR="002403B2" w:rsidRPr="008C39C3">
        <w:t>́</w:t>
      </w:r>
      <w:r w:rsidRPr="008C39C3">
        <w:t>брене име</w:t>
      </w:r>
      <w:r w:rsidR="002403B2" w:rsidRPr="008C39C3">
        <w:t>́</w:t>
      </w:r>
      <w:r w:rsidRPr="008C39C3">
        <w:t xml:space="preserve">я, в </w:t>
      </w:r>
      <w:r w:rsidR="00C9509E" w:rsidRPr="008C39C3">
        <w:t>г</w:t>
      </w:r>
      <w:r w:rsidRPr="008C39C3">
        <w:t>о</w:t>
      </w:r>
      <w:r w:rsidR="002403B2" w:rsidRPr="008C39C3">
        <w:t>́</w:t>
      </w:r>
      <w:r w:rsidRPr="008C39C3">
        <w:t>рняя у</w:t>
      </w:r>
      <w:r w:rsidR="002403B2" w:rsidRPr="008C39C3">
        <w:t>́</w:t>
      </w:r>
      <w:r w:rsidRPr="008C39C3">
        <w:t>мно воспари</w:t>
      </w:r>
      <w:r w:rsidR="002403B2" w:rsidRPr="008C39C3">
        <w:t>́</w:t>
      </w:r>
      <w:r w:rsidRPr="008C39C3">
        <w:t>л еси</w:t>
      </w:r>
      <w:r w:rsidR="002403B2" w:rsidRPr="008C39C3">
        <w:t>́</w:t>
      </w:r>
      <w:r w:rsidRPr="008C39C3">
        <w:t>, се</w:t>
      </w:r>
      <w:r w:rsidR="002403B2" w:rsidRPr="008C39C3">
        <w:t>́</w:t>
      </w:r>
      <w:r w:rsidRPr="008C39C3">
        <w:t>рдце же чи</w:t>
      </w:r>
      <w:r w:rsidR="002403B2" w:rsidRPr="008C39C3">
        <w:t>́</w:t>
      </w:r>
      <w:r w:rsidRPr="008C39C3">
        <w:t>сто, я</w:t>
      </w:r>
      <w:r w:rsidR="002403B2" w:rsidRPr="008C39C3">
        <w:t>́</w:t>
      </w:r>
      <w:r w:rsidRPr="008C39C3">
        <w:t>ко зла</w:t>
      </w:r>
      <w:r w:rsidR="002403B2" w:rsidRPr="008C39C3">
        <w:t>́</w:t>
      </w:r>
      <w:r w:rsidRPr="008C39C3">
        <w:t>том бле</w:t>
      </w:r>
      <w:r w:rsidR="002403B2" w:rsidRPr="008C39C3">
        <w:t>́</w:t>
      </w:r>
      <w:r w:rsidRPr="008C39C3">
        <w:t>щуще</w:t>
      </w:r>
      <w:r w:rsidR="00C9509E" w:rsidRPr="008C39C3">
        <w:t>,</w:t>
      </w:r>
      <w:r w:rsidRPr="008C39C3">
        <w:t xml:space="preserve"> стяжа</w:t>
      </w:r>
      <w:r w:rsidR="002403B2" w:rsidRPr="008C39C3">
        <w:t>́</w:t>
      </w:r>
      <w:r w:rsidRPr="008C39C3">
        <w:t>в, лице</w:t>
      </w:r>
      <w:r w:rsidR="002403B2" w:rsidRPr="008C39C3">
        <w:t>́</w:t>
      </w:r>
      <w:r w:rsidRPr="008C39C3">
        <w:t>м к лицу</w:t>
      </w:r>
      <w:r w:rsidR="002403B2" w:rsidRPr="008C39C3">
        <w:t>́</w:t>
      </w:r>
      <w:r w:rsidRPr="008C39C3">
        <w:t xml:space="preserve"> Бо</w:t>
      </w:r>
      <w:r w:rsidR="002403B2" w:rsidRPr="008C39C3">
        <w:t>́</w:t>
      </w:r>
      <w:r w:rsidRPr="008C39C3">
        <w:t>га узре</w:t>
      </w:r>
      <w:r w:rsidR="002403B2" w:rsidRPr="008C39C3">
        <w:t>́</w:t>
      </w:r>
      <w:r w:rsidRPr="008C39C3">
        <w:t>л еси</w:t>
      </w:r>
      <w:r w:rsidR="002403B2" w:rsidRPr="008C39C3">
        <w:t>́</w:t>
      </w:r>
      <w:r w:rsidRPr="008C39C3">
        <w:t>, вопия</w:t>
      </w:r>
      <w:r w:rsidR="002403B2" w:rsidRPr="008C39C3">
        <w:t>́</w:t>
      </w:r>
      <w:r w:rsidRPr="008C39C3">
        <w:t>: Свят еси</w:t>
      </w:r>
      <w:r w:rsidR="002403B2" w:rsidRPr="008C39C3">
        <w:t>́</w:t>
      </w:r>
      <w:r w:rsidRPr="008C39C3">
        <w:t>, Го</w:t>
      </w:r>
      <w:r w:rsidR="002403B2" w:rsidRPr="008C39C3">
        <w:t>́</w:t>
      </w:r>
      <w:r w:rsidRPr="008C39C3">
        <w:t>споди.</w:t>
      </w:r>
    </w:p>
    <w:p w14:paraId="0E98BEDA" w14:textId="4C02B5CE" w:rsidR="0035344D" w:rsidRPr="008C39C3" w:rsidRDefault="0035344D" w:rsidP="0035344D">
      <w:pPr>
        <w:pStyle w:val="nbtservbasic"/>
      </w:pPr>
      <w:r w:rsidRPr="008C39C3">
        <w:rPr>
          <w:rStyle w:val="nbtservred"/>
        </w:rPr>
        <w:t>И</w:t>
      </w:r>
      <w:r w:rsidRPr="008C39C3">
        <w:t>ису</w:t>
      </w:r>
      <w:r w:rsidR="002403B2" w:rsidRPr="008C39C3">
        <w:t>́</w:t>
      </w:r>
      <w:r w:rsidRPr="008C39C3">
        <w:t>са, Царя</w:t>
      </w:r>
      <w:r w:rsidR="002403B2" w:rsidRPr="008C39C3">
        <w:t>́</w:t>
      </w:r>
      <w:r w:rsidRPr="008C39C3">
        <w:t xml:space="preserve"> Сла</w:t>
      </w:r>
      <w:r w:rsidR="002403B2" w:rsidRPr="008C39C3">
        <w:t>́</w:t>
      </w:r>
      <w:r w:rsidRPr="008C39C3">
        <w:t>вы и Го</w:t>
      </w:r>
      <w:r w:rsidR="002403B2" w:rsidRPr="008C39C3">
        <w:t>́</w:t>
      </w:r>
      <w:r w:rsidRPr="008C39C3">
        <w:t>спода, возлюби</w:t>
      </w:r>
      <w:r w:rsidR="002403B2" w:rsidRPr="008C39C3">
        <w:t>́</w:t>
      </w:r>
      <w:r w:rsidRPr="008C39C3">
        <w:t>в, полки</w:t>
      </w:r>
      <w:r w:rsidR="002403B2" w:rsidRPr="008C39C3">
        <w:t>́</w:t>
      </w:r>
      <w:r w:rsidRPr="008C39C3">
        <w:t xml:space="preserve"> бесо</w:t>
      </w:r>
      <w:r w:rsidR="002403B2" w:rsidRPr="008C39C3">
        <w:t>́</w:t>
      </w:r>
      <w:r w:rsidRPr="008C39C3">
        <w:t xml:space="preserve">вския </w:t>
      </w:r>
      <w:r w:rsidR="00C9509E" w:rsidRPr="008C39C3">
        <w:t>и́</w:t>
      </w:r>
      <w:r w:rsidRPr="008C39C3">
        <w:t>менем Того</w:t>
      </w:r>
      <w:r w:rsidR="002403B2" w:rsidRPr="008C39C3">
        <w:t>́</w:t>
      </w:r>
      <w:r w:rsidRPr="008C39C3">
        <w:t xml:space="preserve"> вспя</w:t>
      </w:r>
      <w:r w:rsidR="002403B2" w:rsidRPr="008C39C3">
        <w:t>́</w:t>
      </w:r>
      <w:r w:rsidRPr="008C39C3">
        <w:t>ть обрати</w:t>
      </w:r>
      <w:r w:rsidR="002403B2" w:rsidRPr="008C39C3">
        <w:t>́</w:t>
      </w:r>
      <w:r w:rsidRPr="008C39C3">
        <w:t>л еси</w:t>
      </w:r>
      <w:r w:rsidR="002403B2" w:rsidRPr="008C39C3">
        <w:t>́</w:t>
      </w:r>
      <w:r w:rsidRPr="008C39C3">
        <w:t>, о</w:t>
      </w:r>
      <w:r w:rsidR="002403B2" w:rsidRPr="008C39C3">
        <w:t>́</w:t>
      </w:r>
      <w:r w:rsidRPr="008C39C3">
        <w:t>тче, не Голиа</w:t>
      </w:r>
      <w:r w:rsidR="002403B2" w:rsidRPr="008C39C3">
        <w:t>́</w:t>
      </w:r>
      <w:r w:rsidRPr="008C39C3">
        <w:t>фа бо меч прие</w:t>
      </w:r>
      <w:r w:rsidR="002403B2" w:rsidRPr="008C39C3">
        <w:t>́</w:t>
      </w:r>
      <w:r w:rsidRPr="008C39C3">
        <w:t>м, но ка</w:t>
      </w:r>
      <w:r w:rsidR="002403B2" w:rsidRPr="008C39C3">
        <w:t>́</w:t>
      </w:r>
      <w:r w:rsidRPr="008C39C3">
        <w:t>мень слове</w:t>
      </w:r>
      <w:r w:rsidR="002403B2" w:rsidRPr="008C39C3">
        <w:t>́</w:t>
      </w:r>
      <w:r w:rsidRPr="008C39C3">
        <w:t>сный, и исполи</w:t>
      </w:r>
      <w:r w:rsidR="002403B2" w:rsidRPr="008C39C3">
        <w:t>́</w:t>
      </w:r>
      <w:r w:rsidRPr="008C39C3">
        <w:t>ны страсте</w:t>
      </w:r>
      <w:r w:rsidR="002403B2" w:rsidRPr="008C39C3">
        <w:t>́</w:t>
      </w:r>
      <w:r w:rsidRPr="008C39C3">
        <w:t>й тем сокруши</w:t>
      </w:r>
      <w:r w:rsidR="002403B2" w:rsidRPr="008C39C3">
        <w:t>́</w:t>
      </w:r>
      <w:r w:rsidRPr="008C39C3">
        <w:t>л еси</w:t>
      </w:r>
      <w:r w:rsidR="002403B2" w:rsidRPr="008C39C3">
        <w:t>́</w:t>
      </w:r>
      <w:r w:rsidRPr="008C39C3">
        <w:t>.</w:t>
      </w:r>
    </w:p>
    <w:p w14:paraId="0E98BEDB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2403B2" w:rsidRPr="008C39C3">
        <w:rPr>
          <w:rStyle w:val="nbtservred"/>
        </w:rPr>
        <w:t>́</w:t>
      </w:r>
      <w:r w:rsidRPr="008C39C3">
        <w:rPr>
          <w:rStyle w:val="nbtservred"/>
        </w:rPr>
        <w:t>дичен: Я</w:t>
      </w:r>
      <w:r w:rsidR="002403B2" w:rsidRPr="008C39C3">
        <w:rPr>
          <w:rStyle w:val="nbtservred"/>
        </w:rPr>
        <w:t>́</w:t>
      </w:r>
      <w:r w:rsidRPr="008C39C3">
        <w:t>ко злата</w:t>
      </w:r>
      <w:r w:rsidR="002403B2" w:rsidRPr="008C39C3">
        <w:t>́</w:t>
      </w:r>
      <w:r w:rsidRPr="008C39C3">
        <w:t>я Кади</w:t>
      </w:r>
      <w:r w:rsidR="002403B2" w:rsidRPr="008C39C3">
        <w:t>́</w:t>
      </w:r>
      <w:r w:rsidRPr="008C39C3">
        <w:t>льница су</w:t>
      </w:r>
      <w:r w:rsidR="002403B2" w:rsidRPr="008C39C3">
        <w:t>́</w:t>
      </w:r>
      <w:r w:rsidRPr="008C39C3">
        <w:t>щи, Пречи</w:t>
      </w:r>
      <w:r w:rsidR="002403B2" w:rsidRPr="008C39C3">
        <w:t>́</w:t>
      </w:r>
      <w:r w:rsidRPr="008C39C3">
        <w:t>стая</w:t>
      </w:r>
      <w:proofErr w:type="gramStart"/>
      <w:r w:rsidRPr="008C39C3">
        <w:t xml:space="preserve"> Д</w:t>
      </w:r>
      <w:proofErr w:type="gramEnd"/>
      <w:r w:rsidRPr="008C39C3">
        <w:t>е</w:t>
      </w:r>
      <w:r w:rsidR="002403B2" w:rsidRPr="008C39C3">
        <w:t>́</w:t>
      </w:r>
      <w:r w:rsidRPr="008C39C3">
        <w:t>во, Боже</w:t>
      </w:r>
      <w:r w:rsidR="002403B2" w:rsidRPr="008C39C3">
        <w:t>́</w:t>
      </w:r>
      <w:r w:rsidRPr="008C39C3">
        <w:t>ственный фимиа</w:t>
      </w:r>
      <w:r w:rsidR="002403B2" w:rsidRPr="008C39C3">
        <w:t>́</w:t>
      </w:r>
      <w:r w:rsidRPr="008C39C3">
        <w:t>м источа</w:t>
      </w:r>
      <w:r w:rsidR="002403B2" w:rsidRPr="008C39C3">
        <w:t>́</w:t>
      </w:r>
      <w:r w:rsidRPr="008C39C3">
        <w:t>ющая, смра</w:t>
      </w:r>
      <w:r w:rsidR="002403B2" w:rsidRPr="008C39C3">
        <w:t>́</w:t>
      </w:r>
      <w:r w:rsidRPr="008C39C3">
        <w:t>да грехо</w:t>
      </w:r>
      <w:r w:rsidR="002403B2" w:rsidRPr="008C39C3">
        <w:t>́</w:t>
      </w:r>
      <w:r w:rsidRPr="008C39C3">
        <w:t>внаго ве</w:t>
      </w:r>
      <w:r w:rsidR="002403B2" w:rsidRPr="008C39C3">
        <w:t>́</w:t>
      </w:r>
      <w:r w:rsidRPr="008C39C3">
        <w:t>рныя рабы</w:t>
      </w:r>
      <w:r w:rsidR="002403B2" w:rsidRPr="008C39C3">
        <w:t>́</w:t>
      </w:r>
      <w:r w:rsidRPr="008C39C3">
        <w:t xml:space="preserve"> Твоя</w:t>
      </w:r>
      <w:r w:rsidR="002403B2" w:rsidRPr="008C39C3">
        <w:t>́</w:t>
      </w:r>
      <w:r w:rsidRPr="008C39C3">
        <w:t xml:space="preserve"> изба</w:t>
      </w:r>
      <w:r w:rsidR="002403B2" w:rsidRPr="008C39C3">
        <w:t>́</w:t>
      </w:r>
      <w:r w:rsidRPr="008C39C3">
        <w:t>ви, Ты бо еси</w:t>
      </w:r>
      <w:r w:rsidR="002403B2" w:rsidRPr="008C39C3">
        <w:t>́</w:t>
      </w:r>
      <w:r w:rsidRPr="008C39C3">
        <w:t xml:space="preserve"> Засту</w:t>
      </w:r>
      <w:r w:rsidR="002403B2" w:rsidRPr="008C39C3">
        <w:t>́</w:t>
      </w:r>
      <w:r w:rsidRPr="008C39C3">
        <w:t>пница ро</w:t>
      </w:r>
      <w:r w:rsidR="002403B2" w:rsidRPr="008C39C3">
        <w:t>́</w:t>
      </w:r>
      <w:r w:rsidRPr="008C39C3">
        <w:t>да христиа</w:t>
      </w:r>
      <w:r w:rsidR="002403B2" w:rsidRPr="008C39C3">
        <w:t>́</w:t>
      </w:r>
      <w:r w:rsidRPr="008C39C3">
        <w:t>нскаго.</w:t>
      </w:r>
    </w:p>
    <w:p w14:paraId="0E98BEDC" w14:textId="77777777" w:rsidR="0035344D" w:rsidRPr="008C39C3" w:rsidRDefault="0035344D" w:rsidP="004D334F">
      <w:pPr>
        <w:pStyle w:val="nbtservheadred"/>
      </w:pPr>
      <w:r w:rsidRPr="008C39C3">
        <w:t>Ин</w:t>
      </w:r>
    </w:p>
    <w:p w14:paraId="0E98BEDD" w14:textId="77777777" w:rsidR="00875726" w:rsidRPr="008C39C3" w:rsidRDefault="00875726" w:rsidP="00875726">
      <w:pPr>
        <w:pStyle w:val="nbtservstih"/>
      </w:pPr>
      <w:r w:rsidRPr="008C39C3">
        <w:rPr>
          <w:rStyle w:val="nbtservred"/>
        </w:rPr>
        <w:t>Ирмо́с: В</w:t>
      </w:r>
      <w:r w:rsidRPr="008C39C3">
        <w:t>есе́лится о Тебе́ Це́рковь</w:t>
      </w:r>
      <w:proofErr w:type="gramStart"/>
      <w:r w:rsidRPr="008C39C3">
        <w:t xml:space="preserve"> Т</w:t>
      </w:r>
      <w:proofErr w:type="gramEnd"/>
      <w:r w:rsidRPr="008C39C3">
        <w:t xml:space="preserve">воя́, Христе́, зову́щи:/ Ты моя́ </w:t>
      </w:r>
      <w:proofErr w:type="gramStart"/>
      <w:r w:rsidRPr="008C39C3">
        <w:t>кре́пость</w:t>
      </w:r>
      <w:proofErr w:type="gramEnd"/>
      <w:r w:rsidRPr="008C39C3">
        <w:t>, Го́споди,// и прибе́жище, и утвержде́ние.</w:t>
      </w:r>
    </w:p>
    <w:p w14:paraId="0E98BEDE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Т</w:t>
      </w:r>
      <w:r w:rsidRPr="008C39C3">
        <w:t>еле</w:t>
      </w:r>
      <w:r w:rsidR="00587D7F" w:rsidRPr="008C39C3">
        <w:t>́</w:t>
      </w:r>
      <w:r w:rsidRPr="008C39C3">
        <w:t>сныя неду</w:t>
      </w:r>
      <w:r w:rsidR="00587D7F" w:rsidRPr="008C39C3">
        <w:t>́</w:t>
      </w:r>
      <w:r w:rsidRPr="008C39C3">
        <w:t>ги безро</w:t>
      </w:r>
      <w:r w:rsidR="00587D7F" w:rsidRPr="008C39C3">
        <w:t>́</w:t>
      </w:r>
      <w:r w:rsidRPr="008C39C3">
        <w:t>потно терпя</w:t>
      </w:r>
      <w:r w:rsidR="00587D7F" w:rsidRPr="008C39C3">
        <w:t>́</w:t>
      </w:r>
      <w:r w:rsidRPr="008C39C3">
        <w:t>, благодаре</w:t>
      </w:r>
      <w:r w:rsidR="00587D7F" w:rsidRPr="008C39C3">
        <w:t>́</w:t>
      </w:r>
      <w:r w:rsidRPr="008C39C3">
        <w:t>ние Бо</w:t>
      </w:r>
      <w:r w:rsidR="00587D7F" w:rsidRPr="008C39C3">
        <w:t>́</w:t>
      </w:r>
      <w:r w:rsidRPr="008C39C3">
        <w:t>гу за вся приноси</w:t>
      </w:r>
      <w:r w:rsidR="00587D7F" w:rsidRPr="008C39C3">
        <w:t>́</w:t>
      </w:r>
      <w:r w:rsidRPr="008C39C3">
        <w:t>л еси</w:t>
      </w:r>
      <w:r w:rsidR="00587D7F" w:rsidRPr="008C39C3">
        <w:t>́</w:t>
      </w:r>
      <w:r w:rsidRPr="008C39C3">
        <w:t>, блаже</w:t>
      </w:r>
      <w:r w:rsidR="00587D7F" w:rsidRPr="008C39C3">
        <w:t>́</w:t>
      </w:r>
      <w:r w:rsidRPr="008C39C3">
        <w:t>нне Анато</w:t>
      </w:r>
      <w:r w:rsidR="00587D7F" w:rsidRPr="008C39C3">
        <w:t>́</w:t>
      </w:r>
      <w:r w:rsidRPr="008C39C3">
        <w:t>лие, ча</w:t>
      </w:r>
      <w:r w:rsidR="00587D7F" w:rsidRPr="008C39C3">
        <w:t>́</w:t>
      </w:r>
      <w:r w:rsidRPr="008C39C3">
        <w:t>да твоя</w:t>
      </w:r>
      <w:r w:rsidR="00587D7F" w:rsidRPr="008C39C3">
        <w:t>́</w:t>
      </w:r>
      <w:r w:rsidRPr="008C39C3">
        <w:t xml:space="preserve"> сему</w:t>
      </w:r>
      <w:r w:rsidR="00587D7F" w:rsidRPr="008C39C3">
        <w:t>́</w:t>
      </w:r>
      <w:r w:rsidRPr="008C39C3">
        <w:t xml:space="preserve"> науча</w:t>
      </w:r>
      <w:r w:rsidR="00587D7F" w:rsidRPr="008C39C3">
        <w:t>́</w:t>
      </w:r>
      <w:r w:rsidRPr="008C39C3">
        <w:t>я.</w:t>
      </w:r>
    </w:p>
    <w:p w14:paraId="0E98BEDF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Н</w:t>
      </w:r>
      <w:r w:rsidRPr="008C39C3">
        <w:t>а вся</w:t>
      </w:r>
      <w:r w:rsidR="00587D7F" w:rsidRPr="008C39C3">
        <w:t>́</w:t>
      </w:r>
      <w:r w:rsidRPr="008C39C3">
        <w:t>ком ме</w:t>
      </w:r>
      <w:r w:rsidR="00587D7F" w:rsidRPr="008C39C3">
        <w:t>́</w:t>
      </w:r>
      <w:r w:rsidRPr="008C39C3">
        <w:t>сте хвалу</w:t>
      </w:r>
      <w:r w:rsidR="00587D7F" w:rsidRPr="008C39C3">
        <w:t>́</w:t>
      </w:r>
      <w:r w:rsidRPr="008C39C3">
        <w:t xml:space="preserve"> Го</w:t>
      </w:r>
      <w:r w:rsidR="00587D7F" w:rsidRPr="008C39C3">
        <w:t>́</w:t>
      </w:r>
      <w:r w:rsidRPr="008C39C3">
        <w:t>споду воздава</w:t>
      </w:r>
      <w:r w:rsidR="00587D7F" w:rsidRPr="008C39C3">
        <w:t>́</w:t>
      </w:r>
      <w:r w:rsidRPr="008C39C3">
        <w:t>я, се</w:t>
      </w:r>
      <w:r w:rsidR="00587D7F" w:rsidRPr="008C39C3">
        <w:t>́</w:t>
      </w:r>
      <w:r w:rsidRPr="008C39C3">
        <w:t>рдце твое</w:t>
      </w:r>
      <w:r w:rsidR="00587D7F" w:rsidRPr="008C39C3">
        <w:t>́</w:t>
      </w:r>
      <w:r w:rsidRPr="008C39C3">
        <w:t xml:space="preserve"> храм Свято</w:t>
      </w:r>
      <w:r w:rsidR="00587D7F" w:rsidRPr="008C39C3">
        <w:t>́</w:t>
      </w:r>
      <w:r w:rsidRPr="008C39C3">
        <w:t>му Ду</w:t>
      </w:r>
      <w:r w:rsidR="00587D7F" w:rsidRPr="008C39C3">
        <w:t>́</w:t>
      </w:r>
      <w:r w:rsidRPr="008C39C3">
        <w:t>ху соде</w:t>
      </w:r>
      <w:r w:rsidR="00587D7F" w:rsidRPr="008C39C3">
        <w:t>́</w:t>
      </w:r>
      <w:r w:rsidRPr="008C39C3">
        <w:t>ял еси</w:t>
      </w:r>
      <w:r w:rsidR="00587D7F" w:rsidRPr="008C39C3">
        <w:t>́</w:t>
      </w:r>
      <w:r w:rsidRPr="008C39C3">
        <w:t>, преподо</w:t>
      </w:r>
      <w:r w:rsidR="00587D7F" w:rsidRPr="008C39C3">
        <w:t>́</w:t>
      </w:r>
      <w:r w:rsidRPr="008C39C3">
        <w:t>бне блаже</w:t>
      </w:r>
      <w:r w:rsidR="00587D7F" w:rsidRPr="008C39C3">
        <w:t>́</w:t>
      </w:r>
      <w:r w:rsidRPr="008C39C3">
        <w:t>нне о</w:t>
      </w:r>
      <w:r w:rsidR="00587D7F" w:rsidRPr="008C39C3">
        <w:t>́</w:t>
      </w:r>
      <w:r w:rsidRPr="008C39C3">
        <w:t>тче.</w:t>
      </w:r>
    </w:p>
    <w:p w14:paraId="0E98BEE0" w14:textId="4A43DC9A" w:rsidR="0035344D" w:rsidRPr="008C39C3" w:rsidRDefault="0035344D" w:rsidP="0035344D">
      <w:pPr>
        <w:pStyle w:val="nbtservbasic"/>
      </w:pPr>
      <w:r w:rsidRPr="008C39C3">
        <w:rPr>
          <w:rStyle w:val="nbtservred"/>
        </w:rPr>
        <w:t>М</w:t>
      </w:r>
      <w:r w:rsidRPr="008C39C3">
        <w:t>оли</w:t>
      </w:r>
      <w:r w:rsidR="00587D7F" w:rsidRPr="008C39C3">
        <w:t>́</w:t>
      </w:r>
      <w:r w:rsidRPr="008C39C3">
        <w:t>тву непреста</w:t>
      </w:r>
      <w:r w:rsidR="00587D7F" w:rsidRPr="008C39C3">
        <w:t>́</w:t>
      </w:r>
      <w:r w:rsidRPr="008C39C3">
        <w:t>нно соверша</w:t>
      </w:r>
      <w:r w:rsidR="00587D7F" w:rsidRPr="008C39C3">
        <w:t>́</w:t>
      </w:r>
      <w:r w:rsidRPr="008C39C3">
        <w:t xml:space="preserve">я и </w:t>
      </w:r>
      <w:r w:rsidR="004540B5" w:rsidRPr="008C39C3">
        <w:t>и́</w:t>
      </w:r>
      <w:r w:rsidRPr="008C39C3">
        <w:t>мя Боже</w:t>
      </w:r>
      <w:r w:rsidR="00587D7F" w:rsidRPr="008C39C3">
        <w:t>́</w:t>
      </w:r>
      <w:r w:rsidRPr="008C39C3">
        <w:t>ственное Сладча</w:t>
      </w:r>
      <w:r w:rsidR="00587D7F" w:rsidRPr="008C39C3">
        <w:t>́</w:t>
      </w:r>
      <w:r w:rsidRPr="008C39C3">
        <w:t>йшаго Иису</w:t>
      </w:r>
      <w:r w:rsidR="00587D7F" w:rsidRPr="008C39C3">
        <w:t>́</w:t>
      </w:r>
      <w:r w:rsidRPr="008C39C3">
        <w:t>са призыва</w:t>
      </w:r>
      <w:r w:rsidR="00587D7F" w:rsidRPr="008C39C3">
        <w:t>́</w:t>
      </w:r>
      <w:r w:rsidRPr="008C39C3">
        <w:t>я, се</w:t>
      </w:r>
      <w:r w:rsidR="00587D7F" w:rsidRPr="008C39C3">
        <w:t>́</w:t>
      </w:r>
      <w:r w:rsidRPr="008C39C3">
        <w:t>рдце твое</w:t>
      </w:r>
      <w:r w:rsidR="00587D7F" w:rsidRPr="008C39C3">
        <w:t>́</w:t>
      </w:r>
      <w:r w:rsidRPr="008C39C3">
        <w:t xml:space="preserve"> чи</w:t>
      </w:r>
      <w:r w:rsidR="00587D7F" w:rsidRPr="008C39C3">
        <w:t>́</w:t>
      </w:r>
      <w:r w:rsidRPr="008C39C3">
        <w:t>сто соде</w:t>
      </w:r>
      <w:r w:rsidR="00587D7F" w:rsidRPr="008C39C3">
        <w:t>́</w:t>
      </w:r>
      <w:r w:rsidRPr="008C39C3">
        <w:t>лал еси</w:t>
      </w:r>
      <w:r w:rsidR="00587D7F" w:rsidRPr="008C39C3">
        <w:t>́</w:t>
      </w:r>
      <w:r w:rsidRPr="008C39C3">
        <w:t>, богому</w:t>
      </w:r>
      <w:r w:rsidR="00587D7F" w:rsidRPr="008C39C3">
        <w:t>́</w:t>
      </w:r>
      <w:r w:rsidRPr="008C39C3">
        <w:t>дре о</w:t>
      </w:r>
      <w:r w:rsidR="00587D7F" w:rsidRPr="008C39C3">
        <w:t>́</w:t>
      </w:r>
      <w:r w:rsidRPr="008C39C3">
        <w:t>тче.</w:t>
      </w:r>
    </w:p>
    <w:p w14:paraId="0E98BEE1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587D7F" w:rsidRPr="008C39C3">
        <w:rPr>
          <w:rStyle w:val="nbtservred"/>
        </w:rPr>
        <w:t>́</w:t>
      </w:r>
      <w:r w:rsidRPr="008C39C3">
        <w:rPr>
          <w:rStyle w:val="nbtservred"/>
        </w:rPr>
        <w:t>дичен: О</w:t>
      </w:r>
      <w:r w:rsidRPr="008C39C3">
        <w:t xml:space="preserve"> Тебе</w:t>
      </w:r>
      <w:r w:rsidR="00587D7F" w:rsidRPr="008C39C3">
        <w:t>́</w:t>
      </w:r>
      <w:r w:rsidRPr="008C39C3">
        <w:t xml:space="preserve"> вси правосла</w:t>
      </w:r>
      <w:r w:rsidR="00587D7F" w:rsidRPr="008C39C3">
        <w:t>́</w:t>
      </w:r>
      <w:r w:rsidRPr="008C39C3">
        <w:t>внии лю</w:t>
      </w:r>
      <w:r w:rsidR="00587D7F" w:rsidRPr="008C39C3">
        <w:t>́</w:t>
      </w:r>
      <w:r w:rsidRPr="008C39C3">
        <w:t>дие ра</w:t>
      </w:r>
      <w:r w:rsidR="00587D7F" w:rsidRPr="008C39C3">
        <w:t>́</w:t>
      </w:r>
      <w:r w:rsidRPr="008C39C3">
        <w:t>дуются, Пречи</w:t>
      </w:r>
      <w:r w:rsidR="00587D7F" w:rsidRPr="008C39C3">
        <w:t>́</w:t>
      </w:r>
      <w:r w:rsidRPr="008C39C3">
        <w:t>стая Богоро</w:t>
      </w:r>
      <w:r w:rsidR="00587D7F" w:rsidRPr="008C39C3">
        <w:t>́</w:t>
      </w:r>
      <w:r w:rsidRPr="008C39C3">
        <w:t>дице, вопию</w:t>
      </w:r>
      <w:r w:rsidR="00587D7F" w:rsidRPr="008C39C3">
        <w:t>́</w:t>
      </w:r>
      <w:r w:rsidRPr="008C39C3">
        <w:t>ще: благослове</w:t>
      </w:r>
      <w:r w:rsidR="00587D7F" w:rsidRPr="008C39C3">
        <w:t>́</w:t>
      </w:r>
      <w:r w:rsidRPr="008C39C3">
        <w:t>нна Ты в жена</w:t>
      </w:r>
      <w:r w:rsidR="00587D7F" w:rsidRPr="008C39C3">
        <w:t>́</w:t>
      </w:r>
      <w:r w:rsidRPr="008C39C3">
        <w:t>х, Всенепоро</w:t>
      </w:r>
      <w:r w:rsidR="00587D7F" w:rsidRPr="008C39C3">
        <w:t>́</w:t>
      </w:r>
      <w:r w:rsidRPr="008C39C3">
        <w:t>чная Влады</w:t>
      </w:r>
      <w:r w:rsidR="00587D7F" w:rsidRPr="008C39C3">
        <w:t>́</w:t>
      </w:r>
      <w:r w:rsidRPr="008C39C3">
        <w:t>чице.</w:t>
      </w:r>
    </w:p>
    <w:p w14:paraId="0E98BEE2" w14:textId="77777777" w:rsidR="0035344D" w:rsidRPr="008C39C3" w:rsidRDefault="0035344D" w:rsidP="004D334F">
      <w:pPr>
        <w:pStyle w:val="nbtservheadred"/>
      </w:pPr>
      <w:r w:rsidRPr="008C39C3">
        <w:t>Ин конда</w:t>
      </w:r>
      <w:r w:rsidR="00587D7F" w:rsidRPr="008C39C3">
        <w:t>́</w:t>
      </w:r>
      <w:r w:rsidRPr="008C39C3">
        <w:t>к, глас 4:</w:t>
      </w:r>
    </w:p>
    <w:p w14:paraId="0E98BEE3" w14:textId="72AB36F8" w:rsidR="0035344D" w:rsidRPr="008C39C3" w:rsidRDefault="0035344D" w:rsidP="0035344D">
      <w:pPr>
        <w:pStyle w:val="nbtservbasic"/>
      </w:pPr>
      <w:r w:rsidRPr="008C39C3">
        <w:rPr>
          <w:rStyle w:val="nbtservred"/>
        </w:rPr>
        <w:t>П</w:t>
      </w:r>
      <w:r w:rsidRPr="008C39C3">
        <w:t>оле</w:t>
      </w:r>
      <w:r w:rsidR="00587D7F" w:rsidRPr="008C39C3">
        <w:t>́</w:t>
      </w:r>
      <w:r w:rsidRPr="008C39C3">
        <w:t>зная души</w:t>
      </w:r>
      <w:r w:rsidR="00587D7F" w:rsidRPr="008C39C3">
        <w:t>́</w:t>
      </w:r>
      <w:r w:rsidRPr="008C39C3">
        <w:t xml:space="preserve"> твое</w:t>
      </w:r>
      <w:r w:rsidR="00587D7F" w:rsidRPr="008C39C3">
        <w:t>́</w:t>
      </w:r>
      <w:r w:rsidRPr="008C39C3">
        <w:t>й взыску</w:t>
      </w:r>
      <w:r w:rsidR="00587D7F" w:rsidRPr="008C39C3">
        <w:t>́</w:t>
      </w:r>
      <w:r w:rsidRPr="008C39C3">
        <w:t>я,</w:t>
      </w:r>
      <w:r w:rsidR="007A1B9C" w:rsidRPr="008C39C3">
        <w:t>/</w:t>
      </w:r>
      <w:r w:rsidRPr="008C39C3">
        <w:t xml:space="preserve"> </w:t>
      </w:r>
      <w:proofErr w:type="gramStart"/>
      <w:r w:rsidRPr="008C39C3">
        <w:t>во</w:t>
      </w:r>
      <w:proofErr w:type="gramEnd"/>
      <w:r w:rsidRPr="008C39C3">
        <w:t xml:space="preserve"> оде</w:t>
      </w:r>
      <w:r w:rsidR="00587D7F" w:rsidRPr="008C39C3">
        <w:t>́</w:t>
      </w:r>
      <w:r w:rsidRPr="008C39C3">
        <w:t>жду и</w:t>
      </w:r>
      <w:r w:rsidR="00587D7F" w:rsidRPr="008C39C3">
        <w:t>́</w:t>
      </w:r>
      <w:r w:rsidRPr="008C39C3">
        <w:t>ночества обле</w:t>
      </w:r>
      <w:r w:rsidR="00587D7F" w:rsidRPr="008C39C3">
        <w:t>́</w:t>
      </w:r>
      <w:r w:rsidRPr="008C39C3">
        <w:t>клся еси</w:t>
      </w:r>
      <w:r w:rsidR="00587D7F" w:rsidRPr="008C39C3">
        <w:t>́</w:t>
      </w:r>
      <w:r w:rsidRPr="008C39C3">
        <w:t>,</w:t>
      </w:r>
      <w:r w:rsidR="00692ABD" w:rsidRPr="008C39C3">
        <w:t>/</w:t>
      </w:r>
      <w:r w:rsidRPr="008C39C3">
        <w:t xml:space="preserve"> кро</w:t>
      </w:r>
      <w:r w:rsidR="00587D7F" w:rsidRPr="008C39C3">
        <w:t>́</w:t>
      </w:r>
      <w:r w:rsidRPr="008C39C3">
        <w:t>тости же и смире</w:t>
      </w:r>
      <w:r w:rsidR="00587D7F" w:rsidRPr="008C39C3">
        <w:t>́</w:t>
      </w:r>
      <w:r w:rsidRPr="008C39C3">
        <w:t>нию Госпо</w:t>
      </w:r>
      <w:r w:rsidR="00587D7F" w:rsidRPr="008C39C3">
        <w:t>́</w:t>
      </w:r>
      <w:r w:rsidRPr="008C39C3">
        <w:t>дню подража</w:t>
      </w:r>
      <w:r w:rsidR="00587D7F" w:rsidRPr="008C39C3">
        <w:t>́</w:t>
      </w:r>
      <w:r w:rsidRPr="008C39C3">
        <w:t>я,</w:t>
      </w:r>
      <w:r w:rsidR="00692ABD" w:rsidRPr="008C39C3">
        <w:t>/</w:t>
      </w:r>
      <w:r w:rsidRPr="008C39C3">
        <w:t xml:space="preserve"> Небе</w:t>
      </w:r>
      <w:r w:rsidR="00587D7F" w:rsidRPr="008C39C3">
        <w:t>́</w:t>
      </w:r>
      <w:r w:rsidRPr="008C39C3">
        <w:t>сным жи</w:t>
      </w:r>
      <w:r w:rsidR="00587D7F" w:rsidRPr="008C39C3">
        <w:t>́</w:t>
      </w:r>
      <w:r w:rsidRPr="008C39C3">
        <w:t>телем уподо</w:t>
      </w:r>
      <w:r w:rsidR="00587D7F" w:rsidRPr="008C39C3">
        <w:t>́</w:t>
      </w:r>
      <w:r w:rsidRPr="008C39C3">
        <w:t>бился еси</w:t>
      </w:r>
      <w:r w:rsidR="00587D7F" w:rsidRPr="008C39C3">
        <w:t>́</w:t>
      </w:r>
      <w:r w:rsidR="00692ABD" w:rsidRPr="008C39C3">
        <w:t>/</w:t>
      </w:r>
      <w:r w:rsidRPr="008C39C3">
        <w:t xml:space="preserve"> и, до</w:t>
      </w:r>
      <w:r w:rsidR="00587D7F" w:rsidRPr="008C39C3">
        <w:t>́</w:t>
      </w:r>
      <w:r w:rsidRPr="008C39C3">
        <w:t>брый наста</w:t>
      </w:r>
      <w:r w:rsidR="00587D7F" w:rsidRPr="008C39C3">
        <w:t>́</w:t>
      </w:r>
      <w:r w:rsidRPr="008C39C3">
        <w:t>вник и</w:t>
      </w:r>
      <w:r w:rsidR="00587D7F" w:rsidRPr="008C39C3">
        <w:t>́</w:t>
      </w:r>
      <w:r w:rsidRPr="008C39C3">
        <w:t>ноком быв,</w:t>
      </w:r>
      <w:r w:rsidR="00692ABD" w:rsidRPr="008C39C3">
        <w:t>/</w:t>
      </w:r>
      <w:r w:rsidRPr="008C39C3">
        <w:t xml:space="preserve"> благоче</w:t>
      </w:r>
      <w:r w:rsidR="00587D7F" w:rsidRPr="008C39C3">
        <w:t>́</w:t>
      </w:r>
      <w:r w:rsidRPr="008C39C3">
        <w:t>стия ве</w:t>
      </w:r>
      <w:r w:rsidR="00587D7F" w:rsidRPr="008C39C3">
        <w:t>́</w:t>
      </w:r>
      <w:r w:rsidRPr="008C39C3">
        <w:t>лий побо</w:t>
      </w:r>
      <w:r w:rsidR="00587D7F" w:rsidRPr="008C39C3">
        <w:t>́</w:t>
      </w:r>
      <w:r w:rsidRPr="008C39C3">
        <w:t>рник яви</w:t>
      </w:r>
      <w:r w:rsidR="00587D7F" w:rsidRPr="008C39C3">
        <w:t>́</w:t>
      </w:r>
      <w:r w:rsidRPr="008C39C3">
        <w:t>лся еси</w:t>
      </w:r>
      <w:r w:rsidR="00587D7F" w:rsidRPr="008C39C3">
        <w:t>́</w:t>
      </w:r>
      <w:r w:rsidRPr="008C39C3">
        <w:t>,</w:t>
      </w:r>
      <w:r w:rsidR="00766ABE" w:rsidRPr="008C39C3">
        <w:t>/</w:t>
      </w:r>
      <w:r w:rsidRPr="008C39C3">
        <w:t xml:space="preserve"> преподо</w:t>
      </w:r>
      <w:r w:rsidR="00587D7F" w:rsidRPr="008C39C3">
        <w:t>́</w:t>
      </w:r>
      <w:r w:rsidRPr="008C39C3">
        <w:t>бне о</w:t>
      </w:r>
      <w:r w:rsidR="00587D7F" w:rsidRPr="008C39C3">
        <w:t>́</w:t>
      </w:r>
      <w:r w:rsidRPr="008C39C3">
        <w:t>тче наш Анато</w:t>
      </w:r>
      <w:r w:rsidR="00587D7F" w:rsidRPr="008C39C3">
        <w:t>́</w:t>
      </w:r>
      <w:r w:rsidRPr="008C39C3">
        <w:t>лие,</w:t>
      </w:r>
      <w:r w:rsidR="00766ABE" w:rsidRPr="008C39C3">
        <w:t>/</w:t>
      </w:r>
      <w:r w:rsidRPr="008C39C3">
        <w:t xml:space="preserve"> моли</w:t>
      </w:r>
      <w:r w:rsidR="00587D7F" w:rsidRPr="008C39C3">
        <w:t>́</w:t>
      </w:r>
      <w:r w:rsidRPr="008C39C3">
        <w:t xml:space="preserve"> Христа</w:t>
      </w:r>
      <w:r w:rsidR="00587D7F" w:rsidRPr="008C39C3">
        <w:t>́</w:t>
      </w:r>
      <w:r w:rsidRPr="008C39C3">
        <w:t xml:space="preserve"> Бо</w:t>
      </w:r>
      <w:r w:rsidR="00587D7F" w:rsidRPr="008C39C3">
        <w:t>́</w:t>
      </w:r>
      <w:r w:rsidRPr="008C39C3">
        <w:t>га</w:t>
      </w:r>
      <w:r w:rsidR="00766ABE" w:rsidRPr="008C39C3">
        <w:t>//</w:t>
      </w:r>
      <w:r w:rsidRPr="008C39C3">
        <w:t xml:space="preserve"> спасти</w:t>
      </w:r>
      <w:r w:rsidR="00587D7F" w:rsidRPr="008C39C3">
        <w:t>́</w:t>
      </w:r>
      <w:r w:rsidRPr="008C39C3">
        <w:t>ся душа</w:t>
      </w:r>
      <w:r w:rsidR="00587D7F" w:rsidRPr="008C39C3">
        <w:t>́</w:t>
      </w:r>
      <w:r w:rsidRPr="008C39C3">
        <w:t xml:space="preserve">м </w:t>
      </w:r>
      <w:proofErr w:type="gramStart"/>
      <w:r w:rsidRPr="008C39C3">
        <w:t>на</w:t>
      </w:r>
      <w:r w:rsidR="00587D7F" w:rsidRPr="008C39C3">
        <w:t>́</w:t>
      </w:r>
      <w:r w:rsidRPr="008C39C3">
        <w:t>шим</w:t>
      </w:r>
      <w:proofErr w:type="gramEnd"/>
      <w:r w:rsidRPr="008C39C3">
        <w:t>.</w:t>
      </w:r>
    </w:p>
    <w:p w14:paraId="0E98BEE4" w14:textId="77777777" w:rsidR="0035344D" w:rsidRPr="008C39C3" w:rsidRDefault="0035344D" w:rsidP="004D334F">
      <w:pPr>
        <w:pStyle w:val="nbtservheadred"/>
      </w:pPr>
      <w:r w:rsidRPr="008C39C3">
        <w:t>Седа</w:t>
      </w:r>
      <w:r w:rsidR="00587D7F" w:rsidRPr="008C39C3">
        <w:t>́</w:t>
      </w:r>
      <w:r w:rsidRPr="008C39C3">
        <w:t>лен, глас 4:</w:t>
      </w:r>
    </w:p>
    <w:p w14:paraId="0E98BEE5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Д</w:t>
      </w:r>
      <w:r w:rsidRPr="008C39C3">
        <w:t>о</w:t>
      </w:r>
      <w:r w:rsidR="00587D7F" w:rsidRPr="008C39C3">
        <w:t>́</w:t>
      </w:r>
      <w:r w:rsidRPr="008C39C3">
        <w:t>брый па</w:t>
      </w:r>
      <w:r w:rsidR="00587D7F" w:rsidRPr="008C39C3">
        <w:t>́</w:t>
      </w:r>
      <w:r w:rsidRPr="008C39C3">
        <w:t>стырю ста</w:t>
      </w:r>
      <w:r w:rsidR="00587D7F" w:rsidRPr="008C39C3">
        <w:t>́</w:t>
      </w:r>
      <w:r w:rsidRPr="008C39C3">
        <w:t>да слове</w:t>
      </w:r>
      <w:r w:rsidR="00587D7F" w:rsidRPr="008C39C3">
        <w:t>́</w:t>
      </w:r>
      <w:r w:rsidRPr="008C39C3">
        <w:t>снаго, свя</w:t>
      </w:r>
      <w:r w:rsidR="00587D7F" w:rsidRPr="008C39C3">
        <w:t>́</w:t>
      </w:r>
      <w:r w:rsidRPr="008C39C3">
        <w:t>те Анато</w:t>
      </w:r>
      <w:r w:rsidR="00587D7F" w:rsidRPr="008C39C3">
        <w:t>́</w:t>
      </w:r>
      <w:r w:rsidRPr="008C39C3">
        <w:t>лие, ду</w:t>
      </w:r>
      <w:r w:rsidR="00587D7F" w:rsidRPr="008C39C3">
        <w:t>́</w:t>
      </w:r>
      <w:r w:rsidRPr="008C39C3">
        <w:t>ши немощны</w:t>
      </w:r>
      <w:r w:rsidR="00587D7F" w:rsidRPr="008C39C3">
        <w:t>́</w:t>
      </w:r>
      <w:r w:rsidRPr="008C39C3">
        <w:t>я словесы</w:t>
      </w:r>
      <w:r w:rsidR="00587D7F" w:rsidRPr="008C39C3">
        <w:t>́</w:t>
      </w:r>
      <w:r w:rsidRPr="008C39C3">
        <w:t xml:space="preserve"> твои</w:t>
      </w:r>
      <w:r w:rsidR="00587D7F" w:rsidRPr="008C39C3">
        <w:t>́</w:t>
      </w:r>
      <w:r w:rsidRPr="008C39C3">
        <w:t>ми и де</w:t>
      </w:r>
      <w:r w:rsidR="00587D7F" w:rsidRPr="008C39C3">
        <w:t>́</w:t>
      </w:r>
      <w:r w:rsidRPr="008C39C3">
        <w:t>лы исцеля</w:t>
      </w:r>
      <w:r w:rsidR="00587D7F" w:rsidRPr="008C39C3">
        <w:t>́</w:t>
      </w:r>
      <w:r w:rsidRPr="008C39C3">
        <w:t>л еси</w:t>
      </w:r>
      <w:r w:rsidR="00587D7F" w:rsidRPr="008C39C3">
        <w:t>́</w:t>
      </w:r>
      <w:r w:rsidRPr="008C39C3">
        <w:t xml:space="preserve"> и, и</w:t>
      </w:r>
      <w:r w:rsidR="00587D7F" w:rsidRPr="008C39C3">
        <w:t>́</w:t>
      </w:r>
      <w:r w:rsidRPr="008C39C3">
        <w:t>нокини мно</w:t>
      </w:r>
      <w:r w:rsidR="00587D7F" w:rsidRPr="008C39C3">
        <w:t>́</w:t>
      </w:r>
      <w:r w:rsidRPr="008C39C3">
        <w:t>гия оте</w:t>
      </w:r>
      <w:r w:rsidR="00587D7F" w:rsidRPr="008C39C3">
        <w:t>́</w:t>
      </w:r>
      <w:r w:rsidRPr="008C39C3">
        <w:t>ческою любо</w:t>
      </w:r>
      <w:r w:rsidR="00587D7F" w:rsidRPr="008C39C3">
        <w:t>́</w:t>
      </w:r>
      <w:r w:rsidRPr="008C39C3">
        <w:t>вию назида</w:t>
      </w:r>
      <w:r w:rsidR="00587D7F" w:rsidRPr="008C39C3">
        <w:t>́</w:t>
      </w:r>
      <w:r w:rsidRPr="008C39C3">
        <w:t>я, неврежде</w:t>
      </w:r>
      <w:r w:rsidR="00587D7F" w:rsidRPr="008C39C3">
        <w:t>́</w:t>
      </w:r>
      <w:r w:rsidRPr="008C39C3">
        <w:t>нны от собла</w:t>
      </w:r>
      <w:r w:rsidR="00587D7F" w:rsidRPr="008C39C3">
        <w:t>́</w:t>
      </w:r>
      <w:r w:rsidRPr="008C39C3">
        <w:t>знов ми</w:t>
      </w:r>
      <w:r w:rsidR="00587D7F" w:rsidRPr="008C39C3">
        <w:t>́</w:t>
      </w:r>
      <w:r w:rsidRPr="008C39C3">
        <w:t>ра сохрани</w:t>
      </w:r>
      <w:r w:rsidR="00587D7F" w:rsidRPr="008C39C3">
        <w:t>́</w:t>
      </w:r>
      <w:r w:rsidRPr="008C39C3">
        <w:t>л еси</w:t>
      </w:r>
      <w:r w:rsidR="00587D7F" w:rsidRPr="008C39C3">
        <w:t>́</w:t>
      </w:r>
      <w:r w:rsidRPr="008C39C3">
        <w:t>, и досто</w:t>
      </w:r>
      <w:r w:rsidR="00587D7F" w:rsidRPr="008C39C3">
        <w:t>́</w:t>
      </w:r>
      <w:r w:rsidRPr="008C39C3">
        <w:t>йны Жениху</w:t>
      </w:r>
      <w:r w:rsidR="00587D7F" w:rsidRPr="008C39C3">
        <w:t>́</w:t>
      </w:r>
      <w:r w:rsidRPr="008C39C3">
        <w:t xml:space="preserve"> Христу</w:t>
      </w:r>
      <w:r w:rsidR="00587D7F" w:rsidRPr="008C39C3">
        <w:t>́</w:t>
      </w:r>
      <w:r w:rsidRPr="008C39C3">
        <w:t xml:space="preserve"> приве</w:t>
      </w:r>
      <w:r w:rsidR="00587D7F" w:rsidRPr="008C39C3">
        <w:t>́</w:t>
      </w:r>
      <w:r w:rsidRPr="008C39C3">
        <w:t>л еси</w:t>
      </w:r>
      <w:r w:rsidR="00587D7F" w:rsidRPr="008C39C3">
        <w:t>́</w:t>
      </w:r>
      <w:r w:rsidRPr="008C39C3">
        <w:t>. Его</w:t>
      </w:r>
      <w:r w:rsidR="00587D7F" w:rsidRPr="008C39C3">
        <w:t>́</w:t>
      </w:r>
      <w:r w:rsidRPr="008C39C3">
        <w:t>же моли</w:t>
      </w:r>
      <w:r w:rsidR="00587D7F" w:rsidRPr="008C39C3">
        <w:t>́</w:t>
      </w:r>
      <w:r w:rsidRPr="008C39C3">
        <w:t xml:space="preserve"> и нам Ца</w:t>
      </w:r>
      <w:r w:rsidR="00587D7F" w:rsidRPr="008C39C3">
        <w:t>́</w:t>
      </w:r>
      <w:r w:rsidRPr="008C39C3">
        <w:t>рствия Небе</w:t>
      </w:r>
      <w:r w:rsidR="00587D7F" w:rsidRPr="008C39C3">
        <w:t>́</w:t>
      </w:r>
      <w:r w:rsidRPr="008C39C3">
        <w:t>снаго сподо</w:t>
      </w:r>
      <w:r w:rsidR="00587D7F" w:rsidRPr="008C39C3">
        <w:t>́</w:t>
      </w:r>
      <w:r w:rsidRPr="008C39C3">
        <w:t>битися.</w:t>
      </w:r>
    </w:p>
    <w:p w14:paraId="0E98BEE6" w14:textId="77777777" w:rsidR="0035344D" w:rsidRPr="008C39C3" w:rsidRDefault="0035344D" w:rsidP="004D334F">
      <w:pPr>
        <w:pStyle w:val="nbtservheadred"/>
      </w:pPr>
      <w:r w:rsidRPr="008C39C3">
        <w:lastRenderedPageBreak/>
        <w:t>Сла</w:t>
      </w:r>
      <w:r w:rsidR="00587D7F" w:rsidRPr="008C39C3">
        <w:t>́</w:t>
      </w:r>
      <w:r w:rsidRPr="008C39C3">
        <w:t>ва, и ны</w:t>
      </w:r>
      <w:r w:rsidR="00587D7F" w:rsidRPr="008C39C3">
        <w:t>́</w:t>
      </w:r>
      <w:r w:rsidRPr="008C39C3">
        <w:t>не, Богоро</w:t>
      </w:r>
      <w:r w:rsidR="00587D7F" w:rsidRPr="008C39C3">
        <w:t>́</w:t>
      </w:r>
      <w:r w:rsidRPr="008C39C3">
        <w:t>дичен:</w:t>
      </w:r>
    </w:p>
    <w:p w14:paraId="0E98BEE7" w14:textId="2B100CAA" w:rsidR="0035344D" w:rsidRPr="008C39C3" w:rsidRDefault="0035344D" w:rsidP="0035344D">
      <w:pPr>
        <w:pStyle w:val="nbtservbasic"/>
      </w:pPr>
      <w:r w:rsidRPr="008C39C3">
        <w:rPr>
          <w:rStyle w:val="nbtservred"/>
        </w:rPr>
        <w:t>К</w:t>
      </w:r>
      <w:r w:rsidRPr="008C39C3">
        <w:t xml:space="preserve"> Тебе</w:t>
      </w:r>
      <w:r w:rsidR="00587D7F" w:rsidRPr="008C39C3">
        <w:t>́</w:t>
      </w:r>
      <w:r w:rsidRPr="008C39C3">
        <w:t>, Богоро</w:t>
      </w:r>
      <w:r w:rsidR="00587D7F" w:rsidRPr="008C39C3">
        <w:t>́</w:t>
      </w:r>
      <w:r w:rsidRPr="008C39C3">
        <w:t>дице Пречи</w:t>
      </w:r>
      <w:r w:rsidR="00587D7F" w:rsidRPr="008C39C3">
        <w:t>́</w:t>
      </w:r>
      <w:r w:rsidRPr="008C39C3">
        <w:t>стая, в ско</w:t>
      </w:r>
      <w:r w:rsidR="00587D7F" w:rsidRPr="008C39C3">
        <w:t>́</w:t>
      </w:r>
      <w:r w:rsidRPr="008C39C3">
        <w:t>рбех и ну</w:t>
      </w:r>
      <w:r w:rsidR="003517F8" w:rsidRPr="008C39C3">
        <w:t>́</w:t>
      </w:r>
      <w:r w:rsidRPr="008C39C3">
        <w:t>жд</w:t>
      </w:r>
      <w:r w:rsidR="003517F8" w:rsidRPr="008C39C3">
        <w:t>а</w:t>
      </w:r>
      <w:r w:rsidRPr="008C39C3">
        <w:t>х су</w:t>
      </w:r>
      <w:r w:rsidR="00587D7F" w:rsidRPr="008C39C3">
        <w:t>́</w:t>
      </w:r>
      <w:r w:rsidRPr="008C39C3">
        <w:t>ще, прибега</w:t>
      </w:r>
      <w:r w:rsidR="00587D7F" w:rsidRPr="008C39C3">
        <w:t>́</w:t>
      </w:r>
      <w:r w:rsidRPr="008C39C3">
        <w:t>ем недосто</w:t>
      </w:r>
      <w:r w:rsidR="00587D7F" w:rsidRPr="008C39C3">
        <w:t>́</w:t>
      </w:r>
      <w:r w:rsidRPr="008C39C3">
        <w:t>йнии, Ты бо еди</w:t>
      </w:r>
      <w:r w:rsidR="00587D7F" w:rsidRPr="008C39C3">
        <w:t>́</w:t>
      </w:r>
      <w:r w:rsidRPr="008C39C3">
        <w:t>на ско</w:t>
      </w:r>
      <w:r w:rsidR="00587D7F" w:rsidRPr="008C39C3">
        <w:t>́</w:t>
      </w:r>
      <w:r w:rsidRPr="008C39C3">
        <w:t>рая Моли</w:t>
      </w:r>
      <w:r w:rsidR="00587D7F" w:rsidRPr="008C39C3">
        <w:t>́</w:t>
      </w:r>
      <w:r w:rsidRPr="008C39C3">
        <w:t>твенница у Престо</w:t>
      </w:r>
      <w:r w:rsidR="00587D7F" w:rsidRPr="008C39C3">
        <w:t>́</w:t>
      </w:r>
      <w:r w:rsidRPr="008C39C3">
        <w:t>ла Сы</w:t>
      </w:r>
      <w:r w:rsidR="00587D7F" w:rsidRPr="008C39C3">
        <w:t>́</w:t>
      </w:r>
      <w:r w:rsidRPr="008C39C3">
        <w:t>на Твоего</w:t>
      </w:r>
      <w:r w:rsidR="00587D7F" w:rsidRPr="008C39C3">
        <w:t>́</w:t>
      </w:r>
      <w:r w:rsidRPr="008C39C3">
        <w:t xml:space="preserve"> и тве</w:t>
      </w:r>
      <w:r w:rsidR="00587D7F" w:rsidRPr="008C39C3">
        <w:t>́</w:t>
      </w:r>
      <w:r w:rsidRPr="008C39C3">
        <w:t>рдое на</w:t>
      </w:r>
      <w:r w:rsidR="00587D7F" w:rsidRPr="008C39C3">
        <w:t>́</w:t>
      </w:r>
      <w:r w:rsidRPr="008C39C3">
        <w:t>ше Упова</w:t>
      </w:r>
      <w:r w:rsidR="00587D7F" w:rsidRPr="008C39C3">
        <w:t>́</w:t>
      </w:r>
      <w:r w:rsidRPr="008C39C3">
        <w:t>ние. О Всепе</w:t>
      </w:r>
      <w:r w:rsidR="00587D7F" w:rsidRPr="008C39C3">
        <w:t>́</w:t>
      </w:r>
      <w:r w:rsidRPr="008C39C3">
        <w:t>тая Ма</w:t>
      </w:r>
      <w:r w:rsidR="00587D7F" w:rsidRPr="008C39C3">
        <w:t>́</w:t>
      </w:r>
      <w:r w:rsidRPr="008C39C3">
        <w:t>ти, Твои</w:t>
      </w:r>
      <w:r w:rsidR="00587D7F" w:rsidRPr="008C39C3">
        <w:t>́</w:t>
      </w:r>
      <w:r w:rsidRPr="008C39C3">
        <w:t>м хода</w:t>
      </w:r>
      <w:r w:rsidR="00587D7F" w:rsidRPr="008C39C3">
        <w:t>́</w:t>
      </w:r>
      <w:r w:rsidRPr="008C39C3">
        <w:t>тайством заступи</w:t>
      </w:r>
      <w:r w:rsidR="00587D7F" w:rsidRPr="008C39C3">
        <w:t>́</w:t>
      </w:r>
      <w:r w:rsidRPr="008C39C3">
        <w:t xml:space="preserve"> и спаси</w:t>
      </w:r>
      <w:r w:rsidR="00587D7F" w:rsidRPr="008C39C3">
        <w:t>́</w:t>
      </w:r>
      <w:r w:rsidRPr="008C39C3">
        <w:t xml:space="preserve"> нас, да не постыди</w:t>
      </w:r>
      <w:r w:rsidR="00587D7F" w:rsidRPr="008C39C3">
        <w:t>́</w:t>
      </w:r>
      <w:r w:rsidRPr="008C39C3">
        <w:t>мся во ве</w:t>
      </w:r>
      <w:r w:rsidR="00587D7F" w:rsidRPr="008C39C3">
        <w:t>́</w:t>
      </w:r>
      <w:r w:rsidRPr="008C39C3">
        <w:t>ки.</w:t>
      </w:r>
    </w:p>
    <w:p w14:paraId="0E98BEE8" w14:textId="77777777" w:rsidR="0035344D" w:rsidRPr="008C39C3" w:rsidRDefault="0035344D" w:rsidP="004D334F">
      <w:pPr>
        <w:pStyle w:val="nbtservheadred"/>
      </w:pPr>
      <w:r w:rsidRPr="008C39C3">
        <w:t>Песнь 4</w:t>
      </w:r>
    </w:p>
    <w:p w14:paraId="0E98BEE9" w14:textId="338F4FB5" w:rsidR="0035344D" w:rsidRPr="008C39C3" w:rsidRDefault="0035344D" w:rsidP="00587D7F">
      <w:pPr>
        <w:pStyle w:val="nbtservstih"/>
      </w:pPr>
      <w:proofErr w:type="gramStart"/>
      <w:r w:rsidRPr="008C39C3">
        <w:rPr>
          <w:rStyle w:val="nbtservred"/>
        </w:rPr>
        <w:t>Ирмо</w:t>
      </w:r>
      <w:r w:rsidR="00587D7F" w:rsidRPr="008C39C3">
        <w:rPr>
          <w:rStyle w:val="nbtservred"/>
        </w:rPr>
        <w:t>́</w:t>
      </w:r>
      <w:r w:rsidRPr="008C39C3">
        <w:rPr>
          <w:rStyle w:val="nbtservred"/>
        </w:rPr>
        <w:t>с</w:t>
      </w:r>
      <w:proofErr w:type="gramEnd"/>
      <w:r w:rsidRPr="008C39C3">
        <w:rPr>
          <w:rStyle w:val="nbtservred"/>
        </w:rPr>
        <w:t>: Ч</w:t>
      </w:r>
      <w:r w:rsidRPr="008C39C3">
        <w:t>то ужа</w:t>
      </w:r>
      <w:r w:rsidR="00587D7F" w:rsidRPr="008C39C3">
        <w:t>́</w:t>
      </w:r>
      <w:r w:rsidRPr="008C39C3">
        <w:t>слся еси</w:t>
      </w:r>
      <w:r w:rsidR="00587D7F" w:rsidRPr="008C39C3">
        <w:t>́</w:t>
      </w:r>
      <w:r w:rsidRPr="008C39C3">
        <w:t>, Авваку</w:t>
      </w:r>
      <w:r w:rsidR="00587D7F" w:rsidRPr="008C39C3">
        <w:t>́</w:t>
      </w:r>
      <w:r w:rsidRPr="008C39C3">
        <w:t>ме?/ Кому</w:t>
      </w:r>
      <w:r w:rsidR="00587D7F" w:rsidRPr="008C39C3">
        <w:t>́</w:t>
      </w:r>
      <w:r w:rsidRPr="008C39C3">
        <w:t xml:space="preserve"> </w:t>
      </w:r>
      <w:proofErr w:type="gramStart"/>
      <w:r w:rsidRPr="008C39C3">
        <w:t>зове</w:t>
      </w:r>
      <w:proofErr w:type="gramEnd"/>
      <w:r w:rsidR="00587D7F" w:rsidRPr="008C39C3">
        <w:t>́</w:t>
      </w:r>
      <w:r w:rsidRPr="008C39C3">
        <w:t>ши и вопие</w:t>
      </w:r>
      <w:r w:rsidR="00587D7F" w:rsidRPr="008C39C3">
        <w:t>́</w:t>
      </w:r>
      <w:r w:rsidRPr="008C39C3">
        <w:t>ши:/ от ю</w:t>
      </w:r>
      <w:r w:rsidR="00587D7F" w:rsidRPr="008C39C3">
        <w:t>́</w:t>
      </w:r>
      <w:r w:rsidRPr="008C39C3">
        <w:t>га прии</w:t>
      </w:r>
      <w:r w:rsidR="00587D7F" w:rsidRPr="008C39C3">
        <w:t>́</w:t>
      </w:r>
      <w:r w:rsidRPr="008C39C3">
        <w:t>дет Бог?/ Сло</w:t>
      </w:r>
      <w:r w:rsidR="00587D7F" w:rsidRPr="008C39C3">
        <w:t>́</w:t>
      </w:r>
      <w:r w:rsidRPr="008C39C3">
        <w:t>во Пло</w:t>
      </w:r>
      <w:r w:rsidR="00587D7F" w:rsidRPr="008C39C3">
        <w:t>́</w:t>
      </w:r>
      <w:r w:rsidRPr="008C39C3">
        <w:t>ть бы</w:t>
      </w:r>
      <w:r w:rsidR="00587D7F" w:rsidRPr="008C39C3">
        <w:t>́</w:t>
      </w:r>
      <w:r w:rsidRPr="008C39C3">
        <w:t>сть</w:t>
      </w:r>
      <w:r w:rsidR="007108B2" w:rsidRPr="008C39C3">
        <w:t>,</w:t>
      </w:r>
      <w:r w:rsidRPr="008C39C3">
        <w:t xml:space="preserve"> и всели</w:t>
      </w:r>
      <w:r w:rsidR="00587D7F" w:rsidRPr="008C39C3">
        <w:t>́</w:t>
      </w:r>
      <w:r w:rsidRPr="008C39C3">
        <w:t>ся в ны, и ви</w:t>
      </w:r>
      <w:r w:rsidR="00587D7F" w:rsidRPr="008C39C3">
        <w:t>́</w:t>
      </w:r>
      <w:r w:rsidRPr="008C39C3">
        <w:t>дехом,/ во хвале</w:t>
      </w:r>
      <w:r w:rsidR="00587D7F" w:rsidRPr="008C39C3">
        <w:t>́</w:t>
      </w:r>
      <w:r w:rsidRPr="008C39C3">
        <w:t>нии пою</w:t>
      </w:r>
      <w:r w:rsidR="00587D7F" w:rsidRPr="008C39C3">
        <w:t>́</w:t>
      </w:r>
      <w:r w:rsidRPr="008C39C3">
        <w:t>ще ди</w:t>
      </w:r>
      <w:r w:rsidR="00587D7F" w:rsidRPr="008C39C3">
        <w:t>́</w:t>
      </w:r>
      <w:r w:rsidRPr="008C39C3">
        <w:t>вному Бо</w:t>
      </w:r>
      <w:r w:rsidR="00587D7F" w:rsidRPr="008C39C3">
        <w:t>́</w:t>
      </w:r>
      <w:r w:rsidRPr="008C39C3">
        <w:t>гу на</w:t>
      </w:r>
      <w:r w:rsidR="00587D7F" w:rsidRPr="008C39C3">
        <w:t>́</w:t>
      </w:r>
      <w:r w:rsidRPr="008C39C3">
        <w:t>шему,</w:t>
      </w:r>
      <w:r w:rsidR="00587D7F" w:rsidRPr="008C39C3">
        <w:t>/</w:t>
      </w:r>
      <w:r w:rsidRPr="008C39C3">
        <w:t>/ я</w:t>
      </w:r>
      <w:r w:rsidR="00587D7F" w:rsidRPr="008C39C3">
        <w:t>́</w:t>
      </w:r>
      <w:r w:rsidRPr="008C39C3">
        <w:t>ко просла</w:t>
      </w:r>
      <w:r w:rsidR="00587D7F" w:rsidRPr="008C39C3">
        <w:t>́</w:t>
      </w:r>
      <w:r w:rsidRPr="008C39C3">
        <w:t>вися.</w:t>
      </w:r>
    </w:p>
    <w:p w14:paraId="0E98BEEA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П</w:t>
      </w:r>
      <w:r w:rsidRPr="008C39C3">
        <w:t>ое</w:t>
      </w:r>
      <w:r w:rsidR="0069130C" w:rsidRPr="008C39C3">
        <w:t>́</w:t>
      </w:r>
      <w:r w:rsidRPr="008C39C3">
        <w:t>м и сла</w:t>
      </w:r>
      <w:r w:rsidR="0069130C" w:rsidRPr="008C39C3">
        <w:t>́</w:t>
      </w:r>
      <w:r w:rsidRPr="008C39C3">
        <w:t>вим Твое</w:t>
      </w:r>
      <w:r w:rsidR="0069130C" w:rsidRPr="008C39C3">
        <w:t>́</w:t>
      </w:r>
      <w:r w:rsidRPr="008C39C3">
        <w:t xml:space="preserve"> спаси</w:t>
      </w:r>
      <w:r w:rsidR="0069130C" w:rsidRPr="008C39C3">
        <w:t>́</w:t>
      </w:r>
      <w:r w:rsidRPr="008C39C3">
        <w:t>тельное смотре</w:t>
      </w:r>
      <w:r w:rsidR="0069130C" w:rsidRPr="008C39C3">
        <w:t>́</w:t>
      </w:r>
      <w:r w:rsidRPr="008C39C3">
        <w:t>ние, Го</w:t>
      </w:r>
      <w:r w:rsidR="0069130C" w:rsidRPr="008C39C3">
        <w:t>́</w:t>
      </w:r>
      <w:r w:rsidRPr="008C39C3">
        <w:t>споди, я</w:t>
      </w:r>
      <w:r w:rsidR="0069130C" w:rsidRPr="008C39C3">
        <w:t>́</w:t>
      </w:r>
      <w:r w:rsidRPr="008C39C3">
        <w:t>ко яви</w:t>
      </w:r>
      <w:r w:rsidR="0069130C" w:rsidRPr="008C39C3">
        <w:t>́</w:t>
      </w:r>
      <w:r w:rsidRPr="008C39C3">
        <w:t>л еси</w:t>
      </w:r>
      <w:r w:rsidR="0069130C" w:rsidRPr="008C39C3">
        <w:t>́</w:t>
      </w:r>
      <w:r w:rsidRPr="008C39C3">
        <w:t xml:space="preserve"> Це</w:t>
      </w:r>
      <w:r w:rsidR="0069130C" w:rsidRPr="008C39C3">
        <w:t>́</w:t>
      </w:r>
      <w:r w:rsidRPr="008C39C3">
        <w:t>ркви Ру</w:t>
      </w:r>
      <w:r w:rsidR="0069130C" w:rsidRPr="008C39C3">
        <w:t>́</w:t>
      </w:r>
      <w:r w:rsidRPr="008C39C3">
        <w:t>сской избра</w:t>
      </w:r>
      <w:r w:rsidR="0069130C" w:rsidRPr="008C39C3">
        <w:t>́</w:t>
      </w:r>
      <w:r w:rsidRPr="008C39C3">
        <w:t>нника Твоего</w:t>
      </w:r>
      <w:r w:rsidR="0069130C" w:rsidRPr="008C39C3">
        <w:t>́</w:t>
      </w:r>
      <w:r w:rsidRPr="008C39C3">
        <w:t>, преподо</w:t>
      </w:r>
      <w:r w:rsidR="0069130C" w:rsidRPr="008C39C3">
        <w:t>́</w:t>
      </w:r>
      <w:r w:rsidRPr="008C39C3">
        <w:t>бнаго Анато</w:t>
      </w:r>
      <w:r w:rsidR="0069130C" w:rsidRPr="008C39C3">
        <w:t>́</w:t>
      </w:r>
      <w:r w:rsidRPr="008C39C3">
        <w:t>лия, О</w:t>
      </w:r>
      <w:r w:rsidR="0069130C" w:rsidRPr="008C39C3">
        <w:t>́</w:t>
      </w:r>
      <w:r w:rsidRPr="008C39C3">
        <w:t>птины пу</w:t>
      </w:r>
      <w:r w:rsidR="0069130C" w:rsidRPr="008C39C3">
        <w:t>́</w:t>
      </w:r>
      <w:r w:rsidRPr="008C39C3">
        <w:t>стыни преди</w:t>
      </w:r>
      <w:r w:rsidR="0069130C" w:rsidRPr="008C39C3">
        <w:t>́</w:t>
      </w:r>
      <w:r w:rsidRPr="008C39C3">
        <w:t>вное украше</w:t>
      </w:r>
      <w:r w:rsidR="0069130C" w:rsidRPr="008C39C3">
        <w:t>́</w:t>
      </w:r>
      <w:r w:rsidRPr="008C39C3">
        <w:t>ние, благода</w:t>
      </w:r>
      <w:r w:rsidR="0069130C" w:rsidRPr="008C39C3">
        <w:t>́</w:t>
      </w:r>
      <w:r w:rsidRPr="008C39C3">
        <w:t>ти испо</w:t>
      </w:r>
      <w:r w:rsidR="0069130C" w:rsidRPr="008C39C3">
        <w:t>́</w:t>
      </w:r>
      <w:r w:rsidRPr="008C39C3">
        <w:t>лнена и моли</w:t>
      </w:r>
      <w:r w:rsidR="0069130C" w:rsidRPr="008C39C3">
        <w:t>́</w:t>
      </w:r>
      <w:r w:rsidRPr="008C39C3">
        <w:t>твенника те</w:t>
      </w:r>
      <w:r w:rsidR="0069130C" w:rsidRPr="008C39C3">
        <w:t>́</w:t>
      </w:r>
      <w:r w:rsidRPr="008C39C3">
        <w:t>плаго о душа</w:t>
      </w:r>
      <w:r w:rsidR="0069130C" w:rsidRPr="008C39C3">
        <w:t>́</w:t>
      </w:r>
      <w:r w:rsidRPr="008C39C3">
        <w:t>х на</w:t>
      </w:r>
      <w:r w:rsidR="0069130C" w:rsidRPr="008C39C3">
        <w:t>́</w:t>
      </w:r>
      <w:r w:rsidRPr="008C39C3">
        <w:t>ших.</w:t>
      </w:r>
    </w:p>
    <w:p w14:paraId="0E98BEEB" w14:textId="55F3A630" w:rsidR="0035344D" w:rsidRPr="008C39C3" w:rsidRDefault="0035344D" w:rsidP="0035344D">
      <w:pPr>
        <w:pStyle w:val="nbtservbasic"/>
      </w:pPr>
      <w:r w:rsidRPr="008C39C3">
        <w:rPr>
          <w:rStyle w:val="nbtservred"/>
        </w:rPr>
        <w:t>О,</w:t>
      </w:r>
      <w:r w:rsidRPr="008C39C3">
        <w:t xml:space="preserve"> ди</w:t>
      </w:r>
      <w:r w:rsidR="0069130C" w:rsidRPr="008C39C3">
        <w:t>́</w:t>
      </w:r>
      <w:r w:rsidRPr="008C39C3">
        <w:t>внаго Бо</w:t>
      </w:r>
      <w:r w:rsidR="0069130C" w:rsidRPr="008C39C3">
        <w:t>́</w:t>
      </w:r>
      <w:r w:rsidRPr="008C39C3">
        <w:t>жия смотре</w:t>
      </w:r>
      <w:r w:rsidR="0069130C" w:rsidRPr="008C39C3">
        <w:t>́</w:t>
      </w:r>
      <w:r w:rsidRPr="008C39C3">
        <w:t>ния</w:t>
      </w:r>
      <w:r w:rsidR="001E157A" w:rsidRPr="008C39C3">
        <w:t>!</w:t>
      </w:r>
      <w:r w:rsidRPr="008C39C3">
        <w:t xml:space="preserve"> </w:t>
      </w:r>
      <w:r w:rsidR="001E157A" w:rsidRPr="008C39C3">
        <w:t>Д</w:t>
      </w:r>
      <w:r w:rsidRPr="008C39C3">
        <w:t>арова</w:t>
      </w:r>
      <w:r w:rsidR="0069130C" w:rsidRPr="008C39C3">
        <w:t>́</w:t>
      </w:r>
      <w:r w:rsidRPr="008C39C3">
        <w:t xml:space="preserve"> бо Госпо</w:t>
      </w:r>
      <w:r w:rsidR="0069130C" w:rsidRPr="008C39C3">
        <w:t>́</w:t>
      </w:r>
      <w:r w:rsidRPr="008C39C3">
        <w:t>дь тебе</w:t>
      </w:r>
      <w:r w:rsidR="0069130C" w:rsidRPr="008C39C3">
        <w:t>́</w:t>
      </w:r>
      <w:r w:rsidRPr="008C39C3">
        <w:t>, преподо</w:t>
      </w:r>
      <w:r w:rsidR="0069130C" w:rsidRPr="008C39C3">
        <w:t>́</w:t>
      </w:r>
      <w:r w:rsidRPr="008C39C3">
        <w:t>бне Анато</w:t>
      </w:r>
      <w:r w:rsidR="0069130C" w:rsidRPr="008C39C3">
        <w:t>́</w:t>
      </w:r>
      <w:r w:rsidRPr="008C39C3">
        <w:t>лие, дар у</w:t>
      </w:r>
      <w:r w:rsidR="0069130C" w:rsidRPr="008C39C3">
        <w:t>́</w:t>
      </w:r>
      <w:r w:rsidRPr="008C39C3">
        <w:t>мныя серде</w:t>
      </w:r>
      <w:r w:rsidR="0069130C" w:rsidRPr="008C39C3">
        <w:t>́</w:t>
      </w:r>
      <w:r w:rsidRPr="008C39C3">
        <w:t>чныя моли</w:t>
      </w:r>
      <w:r w:rsidR="0069130C" w:rsidRPr="008C39C3">
        <w:t>́</w:t>
      </w:r>
      <w:r w:rsidRPr="008C39C3">
        <w:t>твы, е</w:t>
      </w:r>
      <w:r w:rsidR="0069130C" w:rsidRPr="008C39C3">
        <w:t>́</w:t>
      </w:r>
      <w:r w:rsidRPr="008C39C3">
        <w:t>юже о</w:t>
      </w:r>
      <w:r w:rsidR="0069130C" w:rsidRPr="008C39C3">
        <w:t>́</w:t>
      </w:r>
      <w:r w:rsidRPr="008C39C3">
        <w:t>чи мы</w:t>
      </w:r>
      <w:r w:rsidR="0069130C" w:rsidRPr="008C39C3">
        <w:t>́</w:t>
      </w:r>
      <w:r w:rsidRPr="008C39C3">
        <w:t>сленн</w:t>
      </w:r>
      <w:r w:rsidR="001E157A" w:rsidRPr="008C39C3">
        <w:t>ы</w:t>
      </w:r>
      <w:r w:rsidRPr="008C39C3">
        <w:t>я просвети</w:t>
      </w:r>
      <w:r w:rsidR="0069130C" w:rsidRPr="008C39C3">
        <w:t>́</w:t>
      </w:r>
      <w:r w:rsidRPr="008C39C3">
        <w:t>в, духо</w:t>
      </w:r>
      <w:r w:rsidR="0069130C" w:rsidRPr="008C39C3">
        <w:t>́</w:t>
      </w:r>
      <w:r w:rsidRPr="008C39C3">
        <w:t>внаго соверше</w:t>
      </w:r>
      <w:r w:rsidR="0069130C" w:rsidRPr="008C39C3">
        <w:t>́</w:t>
      </w:r>
      <w:r w:rsidRPr="008C39C3">
        <w:t>нства дости</w:t>
      </w:r>
      <w:r w:rsidR="0069130C" w:rsidRPr="008C39C3">
        <w:t>́</w:t>
      </w:r>
      <w:r w:rsidRPr="008C39C3">
        <w:t>гл еси</w:t>
      </w:r>
      <w:r w:rsidR="0069130C" w:rsidRPr="008C39C3">
        <w:t>́</w:t>
      </w:r>
      <w:r w:rsidRPr="008C39C3">
        <w:t>. Не оста</w:t>
      </w:r>
      <w:r w:rsidR="0069130C" w:rsidRPr="008C39C3">
        <w:t>́</w:t>
      </w:r>
      <w:r w:rsidRPr="008C39C3">
        <w:t>ви и нас твои</w:t>
      </w:r>
      <w:r w:rsidR="0069130C" w:rsidRPr="008C39C3">
        <w:t>́</w:t>
      </w:r>
      <w:r w:rsidRPr="008C39C3">
        <w:t>м моли</w:t>
      </w:r>
      <w:r w:rsidR="0069130C" w:rsidRPr="008C39C3">
        <w:t>́</w:t>
      </w:r>
      <w:r w:rsidRPr="008C39C3">
        <w:t>твенным заступле</w:t>
      </w:r>
      <w:r w:rsidR="0069130C" w:rsidRPr="008C39C3">
        <w:t>́</w:t>
      </w:r>
      <w:r w:rsidRPr="008C39C3">
        <w:t>нием.</w:t>
      </w:r>
    </w:p>
    <w:p w14:paraId="0E98BEEC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Ю</w:t>
      </w:r>
      <w:r w:rsidR="0069130C" w:rsidRPr="008C39C3">
        <w:rPr>
          <w:rStyle w:val="nbtservred"/>
        </w:rPr>
        <w:t>́</w:t>
      </w:r>
      <w:r w:rsidRPr="008C39C3">
        <w:t>ношеския нра</w:t>
      </w:r>
      <w:r w:rsidR="0069130C" w:rsidRPr="008C39C3">
        <w:t>́</w:t>
      </w:r>
      <w:r w:rsidRPr="008C39C3">
        <w:t>вы отри</w:t>
      </w:r>
      <w:r w:rsidR="0069130C" w:rsidRPr="008C39C3">
        <w:t>́</w:t>
      </w:r>
      <w:r w:rsidRPr="008C39C3">
        <w:t>нув, вседу</w:t>
      </w:r>
      <w:r w:rsidR="0069130C" w:rsidRPr="008C39C3">
        <w:t>́</w:t>
      </w:r>
      <w:r w:rsidRPr="008C39C3">
        <w:t>шно Бо</w:t>
      </w:r>
      <w:r w:rsidR="0069130C" w:rsidRPr="008C39C3">
        <w:t>́</w:t>
      </w:r>
      <w:r w:rsidRPr="008C39C3">
        <w:t>гови порабо</w:t>
      </w:r>
      <w:r w:rsidR="0069130C" w:rsidRPr="008C39C3">
        <w:t>́</w:t>
      </w:r>
      <w:r w:rsidRPr="008C39C3">
        <w:t>тал еси</w:t>
      </w:r>
      <w:r w:rsidR="0069130C" w:rsidRPr="008C39C3">
        <w:t>́</w:t>
      </w:r>
      <w:r w:rsidRPr="008C39C3">
        <w:t>, о</w:t>
      </w:r>
      <w:r w:rsidR="0069130C" w:rsidRPr="008C39C3">
        <w:t>́</w:t>
      </w:r>
      <w:r w:rsidRPr="008C39C3">
        <w:t>тче Анато</w:t>
      </w:r>
      <w:r w:rsidR="0069130C" w:rsidRPr="008C39C3">
        <w:t>́</w:t>
      </w:r>
      <w:r w:rsidRPr="008C39C3">
        <w:t>лие, те</w:t>
      </w:r>
      <w:r w:rsidR="0069130C" w:rsidRPr="008C39C3">
        <w:t>́</w:t>
      </w:r>
      <w:r w:rsidRPr="008C39C3">
        <w:t>мже Той просла</w:t>
      </w:r>
      <w:r w:rsidR="0069130C" w:rsidRPr="008C39C3">
        <w:t>́</w:t>
      </w:r>
      <w:r w:rsidRPr="008C39C3">
        <w:t>ви тя и, в Небе</w:t>
      </w:r>
      <w:r w:rsidR="0069130C" w:rsidRPr="008C39C3">
        <w:t>́</w:t>
      </w:r>
      <w:r w:rsidRPr="008C39C3">
        <w:t>сныя оби</w:t>
      </w:r>
      <w:r w:rsidR="0069130C" w:rsidRPr="008C39C3">
        <w:t>́</w:t>
      </w:r>
      <w:r w:rsidRPr="008C39C3">
        <w:t>тели всели</w:t>
      </w:r>
      <w:r w:rsidR="0069130C" w:rsidRPr="008C39C3">
        <w:t>́</w:t>
      </w:r>
      <w:r w:rsidRPr="008C39C3">
        <w:t>в, ли</w:t>
      </w:r>
      <w:r w:rsidR="0069130C" w:rsidRPr="008C39C3">
        <w:t>́</w:t>
      </w:r>
      <w:r w:rsidRPr="008C39C3">
        <w:t>ку преподо</w:t>
      </w:r>
      <w:r w:rsidR="0069130C" w:rsidRPr="008C39C3">
        <w:t>́</w:t>
      </w:r>
      <w:r w:rsidRPr="008C39C3">
        <w:t>бных сочета</w:t>
      </w:r>
      <w:r w:rsidR="0069130C" w:rsidRPr="008C39C3">
        <w:t>́</w:t>
      </w:r>
      <w:r w:rsidRPr="008C39C3">
        <w:t>.</w:t>
      </w:r>
    </w:p>
    <w:p w14:paraId="0E98BEED" w14:textId="60DB3B13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69130C" w:rsidRPr="008C39C3">
        <w:rPr>
          <w:rStyle w:val="nbtservred"/>
        </w:rPr>
        <w:t>́</w:t>
      </w:r>
      <w:r w:rsidRPr="008C39C3">
        <w:rPr>
          <w:rStyle w:val="nbtservred"/>
        </w:rPr>
        <w:t>дичен: М</w:t>
      </w:r>
      <w:r w:rsidRPr="008C39C3">
        <w:t>ари</w:t>
      </w:r>
      <w:r w:rsidR="0069130C" w:rsidRPr="008C39C3">
        <w:t>́</w:t>
      </w:r>
      <w:r w:rsidRPr="008C39C3">
        <w:t>е, Богора</w:t>
      </w:r>
      <w:r w:rsidR="0069130C" w:rsidRPr="008C39C3">
        <w:t>́</w:t>
      </w:r>
      <w:r w:rsidRPr="008C39C3">
        <w:t>дованная Отрокови</w:t>
      </w:r>
      <w:r w:rsidR="0069130C" w:rsidRPr="008C39C3">
        <w:t>́</w:t>
      </w:r>
      <w:r w:rsidRPr="008C39C3">
        <w:t>це, Го</w:t>
      </w:r>
      <w:r w:rsidR="0069130C" w:rsidRPr="008C39C3">
        <w:t>́</w:t>
      </w:r>
      <w:r w:rsidRPr="008C39C3">
        <w:t>ру Тя зрит проро</w:t>
      </w:r>
      <w:r w:rsidR="0069130C" w:rsidRPr="008C39C3">
        <w:t>́</w:t>
      </w:r>
      <w:r w:rsidRPr="008C39C3">
        <w:t>к Приосене</w:t>
      </w:r>
      <w:r w:rsidR="0069130C" w:rsidRPr="008C39C3">
        <w:t>́</w:t>
      </w:r>
      <w:r w:rsidRPr="008C39C3">
        <w:t>нную, и ужаса</w:t>
      </w:r>
      <w:r w:rsidR="0069130C" w:rsidRPr="008C39C3">
        <w:t>́</w:t>
      </w:r>
      <w:r w:rsidRPr="008C39C3">
        <w:t>ется: Всевы</w:t>
      </w:r>
      <w:r w:rsidR="0069130C" w:rsidRPr="008C39C3">
        <w:t>́</w:t>
      </w:r>
      <w:r w:rsidRPr="008C39C3">
        <w:t>шний бо, все</w:t>
      </w:r>
      <w:r w:rsidR="0069130C" w:rsidRPr="008C39C3">
        <w:t>́</w:t>
      </w:r>
      <w:r w:rsidRPr="008C39C3">
        <w:t>лься в Тя, сни</w:t>
      </w:r>
      <w:r w:rsidR="0069130C" w:rsidRPr="008C39C3">
        <w:t>́</w:t>
      </w:r>
      <w:r w:rsidRPr="008C39C3">
        <w:t>де к нам, я</w:t>
      </w:r>
      <w:r w:rsidR="0069130C" w:rsidRPr="008C39C3">
        <w:t>́</w:t>
      </w:r>
      <w:r w:rsidRPr="008C39C3">
        <w:t>ко пото</w:t>
      </w:r>
      <w:r w:rsidR="0069130C" w:rsidRPr="008C39C3">
        <w:t>́</w:t>
      </w:r>
      <w:r w:rsidRPr="008C39C3">
        <w:t>ки ю</w:t>
      </w:r>
      <w:r w:rsidR="0069130C" w:rsidRPr="008C39C3">
        <w:t>́</w:t>
      </w:r>
      <w:r w:rsidRPr="008C39C3">
        <w:t>гом</w:t>
      </w:r>
      <w:r w:rsidR="002511EA" w:rsidRPr="008C39C3">
        <w:t>,</w:t>
      </w:r>
      <w:r w:rsidRPr="008C39C3">
        <w:t xml:space="preserve"> и испо</w:t>
      </w:r>
      <w:r w:rsidR="0069130C" w:rsidRPr="008C39C3">
        <w:t>́</w:t>
      </w:r>
      <w:r w:rsidRPr="008C39C3">
        <w:t>лни зе</w:t>
      </w:r>
      <w:r w:rsidR="0069130C" w:rsidRPr="008C39C3">
        <w:t>́</w:t>
      </w:r>
      <w:r w:rsidRPr="008C39C3">
        <w:t>млю Богове</w:t>
      </w:r>
      <w:r w:rsidR="0069130C" w:rsidRPr="008C39C3">
        <w:t>́</w:t>
      </w:r>
      <w:r w:rsidRPr="008C39C3">
        <w:t>дения.</w:t>
      </w:r>
    </w:p>
    <w:p w14:paraId="0E98BEEE" w14:textId="77777777" w:rsidR="0035344D" w:rsidRPr="008C39C3" w:rsidRDefault="0035344D" w:rsidP="004D334F">
      <w:pPr>
        <w:pStyle w:val="nbtservheadred"/>
      </w:pPr>
      <w:r w:rsidRPr="008C39C3">
        <w:t>Ин</w:t>
      </w:r>
    </w:p>
    <w:p w14:paraId="0E98BEEF" w14:textId="77777777" w:rsidR="002A714B" w:rsidRPr="008C39C3" w:rsidRDefault="002A714B" w:rsidP="002A714B">
      <w:pPr>
        <w:pStyle w:val="nbtservstih"/>
      </w:pPr>
      <w:r w:rsidRPr="008C39C3">
        <w:rPr>
          <w:rStyle w:val="nbtservred"/>
        </w:rPr>
        <w:t>Ирмо́с: В</w:t>
      </w:r>
      <w:r w:rsidRPr="008C39C3">
        <w:t>ознесе́на Тя ви́девши Це́рковь на Кресте́,/ Со́лнце Пра́ведное,/ ста в чи́не свое́м,/ досто́йно взыва́ющи:// сла́ва си́ле</w:t>
      </w:r>
      <w:proofErr w:type="gramStart"/>
      <w:r w:rsidRPr="008C39C3">
        <w:t xml:space="preserve"> Т</w:t>
      </w:r>
      <w:proofErr w:type="gramEnd"/>
      <w:r w:rsidRPr="008C39C3">
        <w:t>вое́й, Го́споди.</w:t>
      </w:r>
    </w:p>
    <w:p w14:paraId="0E98BEF0" w14:textId="77777777" w:rsidR="0035344D" w:rsidRPr="008C39C3" w:rsidRDefault="0035344D" w:rsidP="002A714B">
      <w:pPr>
        <w:pStyle w:val="nbtservbasic"/>
      </w:pPr>
      <w:r w:rsidRPr="008C39C3">
        <w:rPr>
          <w:rStyle w:val="nbtservred"/>
        </w:rPr>
        <w:t>П</w:t>
      </w:r>
      <w:r w:rsidRPr="008C39C3">
        <w:t>рее</w:t>
      </w:r>
      <w:r w:rsidR="0069130C" w:rsidRPr="008C39C3">
        <w:t>́</w:t>
      </w:r>
      <w:r w:rsidRPr="008C39C3">
        <w:t>мник ста</w:t>
      </w:r>
      <w:r w:rsidR="0069130C" w:rsidRPr="008C39C3">
        <w:t>́</w:t>
      </w:r>
      <w:r w:rsidRPr="008C39C3">
        <w:t>рцев ве</w:t>
      </w:r>
      <w:r w:rsidR="0069130C" w:rsidRPr="008C39C3">
        <w:t>́</w:t>
      </w:r>
      <w:r w:rsidRPr="008C39C3">
        <w:t>лиих и учени</w:t>
      </w:r>
      <w:r w:rsidR="0069130C" w:rsidRPr="008C39C3">
        <w:t>́</w:t>
      </w:r>
      <w:r w:rsidRPr="008C39C3">
        <w:t>к досто</w:t>
      </w:r>
      <w:r w:rsidR="0069130C" w:rsidRPr="008C39C3">
        <w:t>́</w:t>
      </w:r>
      <w:r w:rsidRPr="008C39C3">
        <w:t>йный богому</w:t>
      </w:r>
      <w:r w:rsidR="0069130C" w:rsidRPr="008C39C3">
        <w:t>́</w:t>
      </w:r>
      <w:r w:rsidRPr="008C39C3">
        <w:t>дрых и сла</w:t>
      </w:r>
      <w:r w:rsidR="0069130C" w:rsidRPr="008C39C3">
        <w:t>́</w:t>
      </w:r>
      <w:r w:rsidRPr="008C39C3">
        <w:t>вных Мака</w:t>
      </w:r>
      <w:r w:rsidR="0069130C" w:rsidRPr="008C39C3">
        <w:t>́</w:t>
      </w:r>
      <w:r w:rsidRPr="008C39C3">
        <w:t>рия и Амвро</w:t>
      </w:r>
      <w:r w:rsidR="0069130C" w:rsidRPr="008C39C3">
        <w:t>́</w:t>
      </w:r>
      <w:r w:rsidRPr="008C39C3">
        <w:t>сия показа</w:t>
      </w:r>
      <w:r w:rsidR="0069130C" w:rsidRPr="008C39C3">
        <w:t>́</w:t>
      </w:r>
      <w:r w:rsidRPr="008C39C3">
        <w:t>лся еси</w:t>
      </w:r>
      <w:r w:rsidR="0069130C" w:rsidRPr="008C39C3">
        <w:t>́</w:t>
      </w:r>
      <w:r w:rsidRPr="008C39C3">
        <w:t>, преподо</w:t>
      </w:r>
      <w:r w:rsidR="0069130C" w:rsidRPr="008C39C3">
        <w:t>́</w:t>
      </w:r>
      <w:r w:rsidRPr="008C39C3">
        <w:t>бне Анато</w:t>
      </w:r>
      <w:r w:rsidR="0069130C" w:rsidRPr="008C39C3">
        <w:t>́</w:t>
      </w:r>
      <w:r w:rsidRPr="008C39C3">
        <w:t>лие досточу</w:t>
      </w:r>
      <w:r w:rsidR="0069130C" w:rsidRPr="008C39C3">
        <w:t>́</w:t>
      </w:r>
      <w:r w:rsidRPr="008C39C3">
        <w:t>дне.</w:t>
      </w:r>
    </w:p>
    <w:p w14:paraId="0E98BEF1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Д</w:t>
      </w:r>
      <w:r w:rsidRPr="008C39C3">
        <w:t>у</w:t>
      </w:r>
      <w:r w:rsidR="0069130C" w:rsidRPr="008C39C3">
        <w:t>́</w:t>
      </w:r>
      <w:r w:rsidRPr="008C39C3">
        <w:t>хом пламене</w:t>
      </w:r>
      <w:r w:rsidR="0069130C" w:rsidRPr="008C39C3">
        <w:t>́</w:t>
      </w:r>
      <w:r w:rsidRPr="008C39C3">
        <w:t>я, да</w:t>
      </w:r>
      <w:r w:rsidR="0069130C" w:rsidRPr="008C39C3">
        <w:t>́</w:t>
      </w:r>
      <w:r w:rsidRPr="008C39C3">
        <w:t>ры духо</w:t>
      </w:r>
      <w:r w:rsidR="0069130C" w:rsidRPr="008C39C3">
        <w:t>́</w:t>
      </w:r>
      <w:r w:rsidRPr="008C39C3">
        <w:t>вными ду</w:t>
      </w:r>
      <w:r w:rsidR="0069130C" w:rsidRPr="008C39C3">
        <w:t>́</w:t>
      </w:r>
      <w:r w:rsidRPr="008C39C3">
        <w:t>шу бога</w:t>
      </w:r>
      <w:r w:rsidR="0069130C" w:rsidRPr="008C39C3">
        <w:t>́</w:t>
      </w:r>
      <w:r w:rsidRPr="008C39C3">
        <w:t>тно возрасти</w:t>
      </w:r>
      <w:r w:rsidR="0069130C" w:rsidRPr="008C39C3">
        <w:t>́</w:t>
      </w:r>
      <w:r w:rsidRPr="008C39C3">
        <w:t>л еси</w:t>
      </w:r>
      <w:r w:rsidR="0069130C" w:rsidRPr="008C39C3">
        <w:t>́</w:t>
      </w:r>
      <w:r w:rsidRPr="008C39C3">
        <w:t>, богому</w:t>
      </w:r>
      <w:r w:rsidR="0069130C" w:rsidRPr="008C39C3">
        <w:t>́</w:t>
      </w:r>
      <w:r w:rsidRPr="008C39C3">
        <w:t>дре Анато</w:t>
      </w:r>
      <w:r w:rsidR="0069130C" w:rsidRPr="008C39C3">
        <w:t>́</w:t>
      </w:r>
      <w:r w:rsidRPr="008C39C3">
        <w:t>лие, и ве</w:t>
      </w:r>
      <w:r w:rsidR="0069130C" w:rsidRPr="008C39C3">
        <w:t>́</w:t>
      </w:r>
      <w:r w:rsidRPr="008C39C3">
        <w:t>рный учени</w:t>
      </w:r>
      <w:r w:rsidR="0069130C" w:rsidRPr="008C39C3">
        <w:t>́</w:t>
      </w:r>
      <w:r w:rsidRPr="008C39C3">
        <w:t>к Го</w:t>
      </w:r>
      <w:r w:rsidR="0069130C" w:rsidRPr="008C39C3">
        <w:t>́</w:t>
      </w:r>
      <w:r w:rsidRPr="008C39C3">
        <w:t>спода твоего</w:t>
      </w:r>
      <w:r w:rsidR="0069130C" w:rsidRPr="008C39C3">
        <w:t>́</w:t>
      </w:r>
      <w:r w:rsidRPr="008C39C3">
        <w:t xml:space="preserve"> яви</w:t>
      </w:r>
      <w:r w:rsidR="0069130C" w:rsidRPr="008C39C3">
        <w:t>́</w:t>
      </w:r>
      <w:r w:rsidRPr="008C39C3">
        <w:t>лся еси</w:t>
      </w:r>
      <w:r w:rsidR="0069130C" w:rsidRPr="008C39C3">
        <w:t>́</w:t>
      </w:r>
      <w:r w:rsidRPr="008C39C3">
        <w:t>.</w:t>
      </w:r>
    </w:p>
    <w:p w14:paraId="0E98BEF2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Н</w:t>
      </w:r>
      <w:r w:rsidRPr="008C39C3">
        <w:t>и</w:t>
      </w:r>
      <w:r w:rsidR="0069130C" w:rsidRPr="008C39C3">
        <w:t>́</w:t>
      </w:r>
      <w:r w:rsidRPr="008C39C3">
        <w:t>вы духо</w:t>
      </w:r>
      <w:r w:rsidR="0069130C" w:rsidRPr="008C39C3">
        <w:t>́</w:t>
      </w:r>
      <w:r w:rsidRPr="008C39C3">
        <w:t>вныя се</w:t>
      </w:r>
      <w:r w:rsidR="0069130C" w:rsidRPr="008C39C3">
        <w:t>́</w:t>
      </w:r>
      <w:r w:rsidRPr="008C39C3">
        <w:t>ятель приле</w:t>
      </w:r>
      <w:r w:rsidR="0069130C" w:rsidRPr="008C39C3">
        <w:t>́</w:t>
      </w:r>
      <w:r w:rsidRPr="008C39C3">
        <w:t>жный был еси</w:t>
      </w:r>
      <w:r w:rsidR="0069130C" w:rsidRPr="008C39C3">
        <w:t>́</w:t>
      </w:r>
      <w:r w:rsidRPr="008C39C3">
        <w:t>, о</w:t>
      </w:r>
      <w:r w:rsidR="0069130C" w:rsidRPr="008C39C3">
        <w:t>́</w:t>
      </w:r>
      <w:r w:rsidRPr="008C39C3">
        <w:t>тче Анато</w:t>
      </w:r>
      <w:r w:rsidR="0069130C" w:rsidRPr="008C39C3">
        <w:t>́</w:t>
      </w:r>
      <w:r w:rsidRPr="008C39C3">
        <w:t>лие, и, пле</w:t>
      </w:r>
      <w:r w:rsidR="0069130C" w:rsidRPr="008C39C3">
        <w:t>́</w:t>
      </w:r>
      <w:r w:rsidRPr="008C39C3">
        <w:t>велы грехо</w:t>
      </w:r>
      <w:r w:rsidR="0069130C" w:rsidRPr="008C39C3">
        <w:t>́</w:t>
      </w:r>
      <w:r w:rsidRPr="008C39C3">
        <w:t>вныя прему</w:t>
      </w:r>
      <w:r w:rsidR="0069130C" w:rsidRPr="008C39C3">
        <w:t>́</w:t>
      </w:r>
      <w:r w:rsidRPr="008C39C3">
        <w:t>дре исторга</w:t>
      </w:r>
      <w:r w:rsidR="0069130C" w:rsidRPr="008C39C3">
        <w:t>́</w:t>
      </w:r>
      <w:r w:rsidRPr="008C39C3">
        <w:t>я, де</w:t>
      </w:r>
      <w:r w:rsidR="0069130C" w:rsidRPr="008C39C3">
        <w:t>́</w:t>
      </w:r>
      <w:r w:rsidRPr="008C39C3">
        <w:t>латель иску</w:t>
      </w:r>
      <w:r w:rsidR="0069130C" w:rsidRPr="008C39C3">
        <w:t>́</w:t>
      </w:r>
      <w:r w:rsidRPr="008C39C3">
        <w:t>сный показа</w:t>
      </w:r>
      <w:r w:rsidR="0069130C" w:rsidRPr="008C39C3">
        <w:t>́</w:t>
      </w:r>
      <w:r w:rsidRPr="008C39C3">
        <w:t>лся еси</w:t>
      </w:r>
      <w:r w:rsidR="0069130C" w:rsidRPr="008C39C3">
        <w:t>́</w:t>
      </w:r>
      <w:r w:rsidRPr="008C39C3">
        <w:t xml:space="preserve">. </w:t>
      </w:r>
    </w:p>
    <w:p w14:paraId="0E98BEF3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69130C" w:rsidRPr="008C39C3">
        <w:rPr>
          <w:rStyle w:val="nbtservred"/>
        </w:rPr>
        <w:t>́</w:t>
      </w:r>
      <w:r w:rsidRPr="008C39C3">
        <w:rPr>
          <w:rStyle w:val="nbtservred"/>
        </w:rPr>
        <w:t>дичен: П</w:t>
      </w:r>
      <w:r w:rsidRPr="008C39C3">
        <w:t>ресвята</w:t>
      </w:r>
      <w:r w:rsidR="0069130C" w:rsidRPr="008C39C3">
        <w:t>́</w:t>
      </w:r>
      <w:r w:rsidRPr="008C39C3">
        <w:t>я Богоро</w:t>
      </w:r>
      <w:r w:rsidR="0069130C" w:rsidRPr="008C39C3">
        <w:t>́</w:t>
      </w:r>
      <w:r w:rsidRPr="008C39C3">
        <w:t>дице Де</w:t>
      </w:r>
      <w:r w:rsidR="0069130C" w:rsidRPr="008C39C3">
        <w:t>́</w:t>
      </w:r>
      <w:r w:rsidRPr="008C39C3">
        <w:t>во, превознесе</w:t>
      </w:r>
      <w:r w:rsidR="0069130C" w:rsidRPr="008C39C3">
        <w:t>́</w:t>
      </w:r>
      <w:r w:rsidRPr="008C39C3">
        <w:t>нну и преукра</w:t>
      </w:r>
      <w:r w:rsidR="0069130C" w:rsidRPr="008C39C3">
        <w:t>́</w:t>
      </w:r>
      <w:r w:rsidRPr="008C39C3">
        <w:t>шенну зрит тя Це</w:t>
      </w:r>
      <w:r w:rsidR="0069130C" w:rsidRPr="008C39C3">
        <w:t>́</w:t>
      </w:r>
      <w:r w:rsidRPr="008C39C3">
        <w:t>рковь Бо</w:t>
      </w:r>
      <w:r w:rsidR="0069130C" w:rsidRPr="008C39C3">
        <w:t>́</w:t>
      </w:r>
      <w:r w:rsidRPr="008C39C3">
        <w:t>жия, досто</w:t>
      </w:r>
      <w:r w:rsidR="0069130C" w:rsidRPr="008C39C3">
        <w:t>́</w:t>
      </w:r>
      <w:r w:rsidRPr="008C39C3">
        <w:t>йно взыва</w:t>
      </w:r>
      <w:r w:rsidR="0069130C" w:rsidRPr="008C39C3">
        <w:t>́</w:t>
      </w:r>
      <w:r w:rsidRPr="008C39C3">
        <w:t>ющи: Ты еси</w:t>
      </w:r>
      <w:r w:rsidR="0069130C" w:rsidRPr="008C39C3">
        <w:t>́</w:t>
      </w:r>
      <w:r w:rsidRPr="008C39C3">
        <w:t xml:space="preserve"> Ма</w:t>
      </w:r>
      <w:r w:rsidR="0069130C" w:rsidRPr="008C39C3">
        <w:t>́</w:t>
      </w:r>
      <w:r w:rsidRPr="008C39C3">
        <w:t>ти Го</w:t>
      </w:r>
      <w:r w:rsidR="0069130C" w:rsidRPr="008C39C3">
        <w:t>́</w:t>
      </w:r>
      <w:r w:rsidRPr="008C39C3">
        <w:t>спода и Спа</w:t>
      </w:r>
      <w:r w:rsidR="0069130C" w:rsidRPr="008C39C3">
        <w:t>́</w:t>
      </w:r>
      <w:r w:rsidRPr="008C39C3">
        <w:t>са на</w:t>
      </w:r>
      <w:r w:rsidR="0069130C" w:rsidRPr="008C39C3">
        <w:t>́</w:t>
      </w:r>
      <w:r w:rsidRPr="008C39C3">
        <w:t>шего.</w:t>
      </w:r>
    </w:p>
    <w:p w14:paraId="0E98BEF4" w14:textId="77777777" w:rsidR="0035344D" w:rsidRPr="008C39C3" w:rsidRDefault="0035344D" w:rsidP="004D334F">
      <w:pPr>
        <w:pStyle w:val="nbtservheadred"/>
      </w:pPr>
      <w:r w:rsidRPr="008C39C3">
        <w:lastRenderedPageBreak/>
        <w:t>Песнь 5</w:t>
      </w:r>
    </w:p>
    <w:p w14:paraId="0E98BEF5" w14:textId="3B94F4E2" w:rsidR="0035344D" w:rsidRPr="008C39C3" w:rsidRDefault="0035344D" w:rsidP="0069130C">
      <w:pPr>
        <w:pStyle w:val="nbtservstih"/>
      </w:pPr>
      <w:r w:rsidRPr="008C39C3">
        <w:rPr>
          <w:rStyle w:val="nbtservred"/>
        </w:rPr>
        <w:t>Ирмо</w:t>
      </w:r>
      <w:r w:rsidR="0069130C" w:rsidRPr="008C39C3">
        <w:rPr>
          <w:rStyle w:val="nbtservred"/>
        </w:rPr>
        <w:t>́</w:t>
      </w:r>
      <w:r w:rsidRPr="008C39C3">
        <w:rPr>
          <w:rStyle w:val="nbtservred"/>
        </w:rPr>
        <w:t>с: С</w:t>
      </w:r>
      <w:r w:rsidRPr="008C39C3">
        <w:t>ве</w:t>
      </w:r>
      <w:r w:rsidR="0069130C" w:rsidRPr="008C39C3">
        <w:t>́</w:t>
      </w:r>
      <w:r w:rsidRPr="008C39C3">
        <w:t>том</w:t>
      </w:r>
      <w:proofErr w:type="gramStart"/>
      <w:r w:rsidRPr="008C39C3">
        <w:t xml:space="preserve"> Т</w:t>
      </w:r>
      <w:proofErr w:type="gramEnd"/>
      <w:r w:rsidRPr="008C39C3">
        <w:t>вои</w:t>
      </w:r>
      <w:r w:rsidR="0069130C" w:rsidRPr="008C39C3">
        <w:t>́</w:t>
      </w:r>
      <w:r w:rsidRPr="008C39C3">
        <w:t>м Невече</w:t>
      </w:r>
      <w:r w:rsidR="0069130C" w:rsidRPr="008C39C3">
        <w:t>́</w:t>
      </w:r>
      <w:r w:rsidRPr="008C39C3">
        <w:t>рним, Христе</w:t>
      </w:r>
      <w:r w:rsidR="0069130C" w:rsidRPr="008C39C3">
        <w:t>́</w:t>
      </w:r>
      <w:r w:rsidRPr="008C39C3">
        <w:t>,/ озари</w:t>
      </w:r>
      <w:r w:rsidR="0069130C" w:rsidRPr="008C39C3">
        <w:t>́</w:t>
      </w:r>
      <w:r w:rsidRPr="008C39C3">
        <w:t>, Бо</w:t>
      </w:r>
      <w:r w:rsidR="0069130C" w:rsidRPr="008C39C3">
        <w:t>́</w:t>
      </w:r>
      <w:r w:rsidRPr="008C39C3">
        <w:t>же, смире</w:t>
      </w:r>
      <w:r w:rsidR="0069130C" w:rsidRPr="008C39C3">
        <w:t>́</w:t>
      </w:r>
      <w:r w:rsidRPr="008C39C3">
        <w:t>нную мою</w:t>
      </w:r>
      <w:r w:rsidR="0069130C" w:rsidRPr="008C39C3">
        <w:t>́</w:t>
      </w:r>
      <w:r w:rsidRPr="008C39C3">
        <w:t xml:space="preserve"> ду</w:t>
      </w:r>
      <w:r w:rsidR="0069130C" w:rsidRPr="008C39C3">
        <w:t>́</w:t>
      </w:r>
      <w:r w:rsidRPr="008C39C3">
        <w:t>шу</w:t>
      </w:r>
      <w:r w:rsidR="00AC5891" w:rsidRPr="008C39C3">
        <w:t>,</w:t>
      </w:r>
      <w:r w:rsidRPr="008C39C3">
        <w:t>/ и наста</w:t>
      </w:r>
      <w:r w:rsidR="0069130C" w:rsidRPr="008C39C3">
        <w:t>́</w:t>
      </w:r>
      <w:r w:rsidRPr="008C39C3">
        <w:t>ви на страх Твой,/</w:t>
      </w:r>
      <w:r w:rsidR="0069130C" w:rsidRPr="008C39C3">
        <w:t>/</w:t>
      </w:r>
      <w:r w:rsidRPr="008C39C3">
        <w:t xml:space="preserve"> зане</w:t>
      </w:r>
      <w:r w:rsidR="0069130C" w:rsidRPr="008C39C3">
        <w:t>́</w:t>
      </w:r>
      <w:r w:rsidRPr="008C39C3">
        <w:t xml:space="preserve"> свет повеле</w:t>
      </w:r>
      <w:r w:rsidR="0069130C" w:rsidRPr="008C39C3">
        <w:t>́</w:t>
      </w:r>
      <w:r w:rsidRPr="008C39C3">
        <w:t>ния Твоя</w:t>
      </w:r>
      <w:r w:rsidR="0069130C" w:rsidRPr="008C39C3">
        <w:t>́</w:t>
      </w:r>
      <w:r w:rsidRPr="008C39C3">
        <w:t>.</w:t>
      </w:r>
    </w:p>
    <w:p w14:paraId="0E98BEF6" w14:textId="7090C305" w:rsidR="0035344D" w:rsidRPr="008C39C3" w:rsidRDefault="0035344D" w:rsidP="0035344D">
      <w:pPr>
        <w:pStyle w:val="nbtservbasic"/>
      </w:pPr>
      <w:r w:rsidRPr="008C39C3">
        <w:rPr>
          <w:rStyle w:val="nbtservred"/>
        </w:rPr>
        <w:t>О</w:t>
      </w:r>
      <w:r w:rsidRPr="008C39C3">
        <w:t>те</w:t>
      </w:r>
      <w:r w:rsidR="0069130C" w:rsidRPr="008C39C3">
        <w:t>́</w:t>
      </w:r>
      <w:r w:rsidRPr="008C39C3">
        <w:t>ческия заве</w:t>
      </w:r>
      <w:r w:rsidR="0069130C" w:rsidRPr="008C39C3">
        <w:t>́</w:t>
      </w:r>
      <w:r w:rsidRPr="008C39C3">
        <w:t>ты храня</w:t>
      </w:r>
      <w:r w:rsidR="0069130C" w:rsidRPr="008C39C3">
        <w:t>́</w:t>
      </w:r>
      <w:r w:rsidRPr="008C39C3">
        <w:t xml:space="preserve"> и послуша</w:t>
      </w:r>
      <w:r w:rsidR="0069130C" w:rsidRPr="008C39C3">
        <w:t>́</w:t>
      </w:r>
      <w:r w:rsidRPr="008C39C3">
        <w:t>ние доброразсу</w:t>
      </w:r>
      <w:r w:rsidR="0069130C" w:rsidRPr="008C39C3">
        <w:t>́</w:t>
      </w:r>
      <w:r w:rsidRPr="008C39C3">
        <w:t>дное име</w:t>
      </w:r>
      <w:r w:rsidR="0069130C" w:rsidRPr="008C39C3">
        <w:t>́</w:t>
      </w:r>
      <w:r w:rsidRPr="008C39C3">
        <w:t>я, ключа</w:t>
      </w:r>
      <w:r w:rsidR="0069130C" w:rsidRPr="008C39C3">
        <w:t>́</w:t>
      </w:r>
      <w:r w:rsidRPr="008C39C3">
        <w:t>рь та</w:t>
      </w:r>
      <w:r w:rsidR="00AC5891" w:rsidRPr="008C39C3">
        <w:t>́</w:t>
      </w:r>
      <w:r w:rsidRPr="008C39C3">
        <w:t>инственный яви</w:t>
      </w:r>
      <w:r w:rsidR="0069130C" w:rsidRPr="008C39C3">
        <w:t>́</w:t>
      </w:r>
      <w:r w:rsidRPr="008C39C3">
        <w:t>лся еси</w:t>
      </w:r>
      <w:r w:rsidR="0069130C" w:rsidRPr="008C39C3">
        <w:t>́</w:t>
      </w:r>
      <w:r w:rsidRPr="008C39C3">
        <w:t>, преподо</w:t>
      </w:r>
      <w:r w:rsidR="0069130C" w:rsidRPr="008C39C3">
        <w:t>́</w:t>
      </w:r>
      <w:r w:rsidRPr="008C39C3">
        <w:t>бне, и, ключе</w:t>
      </w:r>
      <w:r w:rsidR="0069130C" w:rsidRPr="008C39C3">
        <w:t>́</w:t>
      </w:r>
      <w:r w:rsidRPr="008C39C3">
        <w:t>м моли</w:t>
      </w:r>
      <w:r w:rsidR="0069130C" w:rsidRPr="008C39C3">
        <w:t>́</w:t>
      </w:r>
      <w:r w:rsidRPr="008C39C3">
        <w:t>твы у</w:t>
      </w:r>
      <w:r w:rsidR="0069130C" w:rsidRPr="008C39C3">
        <w:t>́</w:t>
      </w:r>
      <w:r w:rsidRPr="008C39C3">
        <w:t>мныя две</w:t>
      </w:r>
      <w:r w:rsidR="0069130C" w:rsidRPr="008C39C3">
        <w:t>́</w:t>
      </w:r>
      <w:r w:rsidRPr="008C39C3">
        <w:t>ри страсте</w:t>
      </w:r>
      <w:r w:rsidR="0069130C" w:rsidRPr="008C39C3">
        <w:t>́</w:t>
      </w:r>
      <w:r w:rsidRPr="008C39C3">
        <w:t>й затвори</w:t>
      </w:r>
      <w:r w:rsidR="0069130C" w:rsidRPr="008C39C3">
        <w:t>́</w:t>
      </w:r>
      <w:r w:rsidRPr="008C39C3">
        <w:t>в, Небеса</w:t>
      </w:r>
      <w:r w:rsidR="0069130C" w:rsidRPr="008C39C3">
        <w:t>́</w:t>
      </w:r>
      <w:r w:rsidRPr="008C39C3">
        <w:t xml:space="preserve"> отве</w:t>
      </w:r>
      <w:r w:rsidR="0069130C" w:rsidRPr="008C39C3">
        <w:t>́</w:t>
      </w:r>
      <w:r w:rsidRPr="008C39C3">
        <w:t>рзл еси</w:t>
      </w:r>
      <w:r w:rsidR="0069130C" w:rsidRPr="008C39C3">
        <w:t>́</w:t>
      </w:r>
      <w:r w:rsidRPr="008C39C3">
        <w:t>. Те</w:t>
      </w:r>
      <w:r w:rsidR="0069130C" w:rsidRPr="008C39C3">
        <w:t>́</w:t>
      </w:r>
      <w:r w:rsidRPr="008C39C3">
        <w:t xml:space="preserve">мже и нас в </w:t>
      </w:r>
      <w:r w:rsidR="00A678B7" w:rsidRPr="008C39C3">
        <w:t>г</w:t>
      </w:r>
      <w:r w:rsidRPr="008C39C3">
        <w:t>о</w:t>
      </w:r>
      <w:r w:rsidR="0069130C" w:rsidRPr="008C39C3">
        <w:t>́</w:t>
      </w:r>
      <w:r w:rsidRPr="008C39C3">
        <w:t>рняя тайново</w:t>
      </w:r>
      <w:r w:rsidR="0069130C" w:rsidRPr="008C39C3">
        <w:t>́</w:t>
      </w:r>
      <w:r w:rsidRPr="008C39C3">
        <w:t>дствуй, досточу</w:t>
      </w:r>
      <w:r w:rsidR="0069130C" w:rsidRPr="008C39C3">
        <w:t>́</w:t>
      </w:r>
      <w:r w:rsidRPr="008C39C3">
        <w:t>дне.</w:t>
      </w:r>
    </w:p>
    <w:p w14:paraId="0E98BEF7" w14:textId="6C465A72" w:rsidR="0035344D" w:rsidRPr="008C39C3" w:rsidRDefault="0035344D" w:rsidP="0035344D">
      <w:pPr>
        <w:pStyle w:val="nbtservbasic"/>
      </w:pPr>
      <w:r w:rsidRPr="008C39C3">
        <w:rPr>
          <w:rStyle w:val="nbtservred"/>
        </w:rPr>
        <w:t>Л</w:t>
      </w:r>
      <w:r w:rsidRPr="008C39C3">
        <w:t>а</w:t>
      </w:r>
      <w:r w:rsidR="009A0E1F" w:rsidRPr="008C39C3">
        <w:t>́</w:t>
      </w:r>
      <w:r w:rsidRPr="008C39C3">
        <w:t>стовице богогла</w:t>
      </w:r>
      <w:r w:rsidR="0069130C" w:rsidRPr="008C39C3">
        <w:t>́</w:t>
      </w:r>
      <w:r w:rsidRPr="008C39C3">
        <w:t>сная и Предте</w:t>
      </w:r>
      <w:r w:rsidR="0069130C" w:rsidRPr="008C39C3">
        <w:t>́</w:t>
      </w:r>
      <w:r w:rsidRPr="008C39C3">
        <w:t>чев рачи</w:t>
      </w:r>
      <w:r w:rsidR="0069130C" w:rsidRPr="008C39C3">
        <w:t>́</w:t>
      </w:r>
      <w:r w:rsidRPr="008C39C3">
        <w:t>телю, о</w:t>
      </w:r>
      <w:r w:rsidR="0069130C" w:rsidRPr="008C39C3">
        <w:t>́</w:t>
      </w:r>
      <w:r w:rsidRPr="008C39C3">
        <w:t>тче Анато</w:t>
      </w:r>
      <w:r w:rsidR="0069130C" w:rsidRPr="008C39C3">
        <w:t>́</w:t>
      </w:r>
      <w:r w:rsidRPr="008C39C3">
        <w:t>лие ста</w:t>
      </w:r>
      <w:r w:rsidR="0069130C" w:rsidRPr="008C39C3">
        <w:t>́</w:t>
      </w:r>
      <w:r w:rsidRPr="008C39C3">
        <w:t>рче наш, ты, в се</w:t>
      </w:r>
      <w:r w:rsidR="0069130C" w:rsidRPr="008C39C3">
        <w:t>́</w:t>
      </w:r>
      <w:r w:rsidRPr="008C39C3">
        <w:t xml:space="preserve">рдце </w:t>
      </w:r>
      <w:r w:rsidR="00D969D5" w:rsidRPr="008C39C3">
        <w:t>и́</w:t>
      </w:r>
      <w:r w:rsidRPr="008C39C3">
        <w:t>мя Го</w:t>
      </w:r>
      <w:r w:rsidR="0069130C" w:rsidRPr="008C39C3">
        <w:t>́</w:t>
      </w:r>
      <w:r w:rsidRPr="008C39C3">
        <w:t>спода Иису</w:t>
      </w:r>
      <w:r w:rsidR="0069130C" w:rsidRPr="008C39C3">
        <w:t>́</w:t>
      </w:r>
      <w:r w:rsidRPr="008C39C3">
        <w:t>са име</w:t>
      </w:r>
      <w:r w:rsidR="00307CD3" w:rsidRPr="008C39C3">
        <w:t>́</w:t>
      </w:r>
      <w:r w:rsidRPr="008C39C3">
        <w:t>я, ве</w:t>
      </w:r>
      <w:r w:rsidR="006C68F3" w:rsidRPr="008C39C3">
        <w:t>́</w:t>
      </w:r>
      <w:r w:rsidRPr="008C39C3">
        <w:t>сну у</w:t>
      </w:r>
      <w:r w:rsidR="0069130C" w:rsidRPr="008C39C3">
        <w:t>́</w:t>
      </w:r>
      <w:r w:rsidRPr="008C39C3">
        <w:t>мную в скит прине</w:t>
      </w:r>
      <w:r w:rsidR="0069130C" w:rsidRPr="008C39C3">
        <w:t>́</w:t>
      </w:r>
      <w:r w:rsidRPr="008C39C3">
        <w:t>сл еси</w:t>
      </w:r>
      <w:r w:rsidR="0069130C" w:rsidRPr="008C39C3">
        <w:t>́</w:t>
      </w:r>
      <w:r w:rsidRPr="008C39C3">
        <w:t xml:space="preserve"> и мно</w:t>
      </w:r>
      <w:r w:rsidR="0069130C" w:rsidRPr="008C39C3">
        <w:t>́</w:t>
      </w:r>
      <w:r w:rsidRPr="008C39C3">
        <w:t>гия ду</w:t>
      </w:r>
      <w:r w:rsidR="0069130C" w:rsidRPr="008C39C3">
        <w:t>́</w:t>
      </w:r>
      <w:r w:rsidRPr="008C39C3">
        <w:t>ши, мра</w:t>
      </w:r>
      <w:r w:rsidR="0069130C" w:rsidRPr="008C39C3">
        <w:t>́</w:t>
      </w:r>
      <w:r w:rsidRPr="008C39C3">
        <w:t>зом греха</w:t>
      </w:r>
      <w:r w:rsidR="0069130C" w:rsidRPr="008C39C3">
        <w:t>́</w:t>
      </w:r>
      <w:r w:rsidRPr="008C39C3">
        <w:t xml:space="preserve"> окова</w:t>
      </w:r>
      <w:r w:rsidR="0069130C" w:rsidRPr="008C39C3">
        <w:t>́</w:t>
      </w:r>
      <w:r w:rsidRPr="008C39C3">
        <w:t>нныя, теплото</w:t>
      </w:r>
      <w:r w:rsidR="0069130C" w:rsidRPr="008C39C3">
        <w:t>́</w:t>
      </w:r>
      <w:r w:rsidRPr="008C39C3">
        <w:t>ю любве</w:t>
      </w:r>
      <w:r w:rsidR="0069130C" w:rsidRPr="008C39C3">
        <w:t>́</w:t>
      </w:r>
      <w:r w:rsidRPr="008C39C3">
        <w:t xml:space="preserve"> согре</w:t>
      </w:r>
      <w:r w:rsidR="0069130C" w:rsidRPr="008C39C3">
        <w:t>́</w:t>
      </w:r>
      <w:r w:rsidRPr="008C39C3">
        <w:t>л еси</w:t>
      </w:r>
      <w:r w:rsidR="0069130C" w:rsidRPr="008C39C3">
        <w:t>́</w:t>
      </w:r>
      <w:r w:rsidRPr="008C39C3">
        <w:t>.</w:t>
      </w:r>
    </w:p>
    <w:p w14:paraId="0E98BEF8" w14:textId="75C4CD20" w:rsidR="0035344D" w:rsidRPr="008C39C3" w:rsidRDefault="0035344D" w:rsidP="0035344D">
      <w:pPr>
        <w:pStyle w:val="nbtservbasic"/>
      </w:pPr>
      <w:r w:rsidRPr="008C39C3">
        <w:rPr>
          <w:rStyle w:val="nbtservred"/>
        </w:rPr>
        <w:t>И</w:t>
      </w:r>
      <w:r w:rsidR="0069130C" w:rsidRPr="008C39C3">
        <w:rPr>
          <w:rStyle w:val="nbtservred"/>
        </w:rPr>
        <w:t>́</w:t>
      </w:r>
      <w:r w:rsidRPr="008C39C3">
        <w:t>стинный послу</w:t>
      </w:r>
      <w:r w:rsidR="0069130C" w:rsidRPr="008C39C3">
        <w:t>́</w:t>
      </w:r>
      <w:r w:rsidRPr="008C39C3">
        <w:t>шник ста</w:t>
      </w:r>
      <w:r w:rsidR="0069130C" w:rsidRPr="008C39C3">
        <w:t>́</w:t>
      </w:r>
      <w:r w:rsidRPr="008C39C3">
        <w:t>рца Амвро</w:t>
      </w:r>
      <w:r w:rsidR="0069130C" w:rsidRPr="008C39C3">
        <w:t>́</w:t>
      </w:r>
      <w:r w:rsidRPr="008C39C3">
        <w:t>сия быв, окормле</w:t>
      </w:r>
      <w:r w:rsidR="0069130C" w:rsidRPr="008C39C3">
        <w:t>́</w:t>
      </w:r>
      <w:r w:rsidRPr="008C39C3">
        <w:t>ние сестр Ша</w:t>
      </w:r>
      <w:r w:rsidR="0069130C" w:rsidRPr="008C39C3">
        <w:t>́</w:t>
      </w:r>
      <w:r w:rsidRPr="008C39C3">
        <w:t>мординския оби</w:t>
      </w:r>
      <w:r w:rsidR="0069130C" w:rsidRPr="008C39C3">
        <w:t>́</w:t>
      </w:r>
      <w:r w:rsidRPr="008C39C3">
        <w:t>тели прия</w:t>
      </w:r>
      <w:r w:rsidR="0069130C" w:rsidRPr="008C39C3">
        <w:t>́</w:t>
      </w:r>
      <w:r w:rsidRPr="008C39C3">
        <w:t>л еси</w:t>
      </w:r>
      <w:r w:rsidR="0069130C" w:rsidRPr="008C39C3">
        <w:t>́</w:t>
      </w:r>
      <w:r w:rsidRPr="008C39C3">
        <w:t>, богому</w:t>
      </w:r>
      <w:r w:rsidR="0069130C" w:rsidRPr="008C39C3">
        <w:t>́</w:t>
      </w:r>
      <w:r w:rsidRPr="008C39C3">
        <w:t>дре, и, духо</w:t>
      </w:r>
      <w:r w:rsidR="0069130C" w:rsidRPr="008C39C3">
        <w:t>́</w:t>
      </w:r>
      <w:r w:rsidRPr="008C39C3">
        <w:t>вне тех назида</w:t>
      </w:r>
      <w:r w:rsidR="0069130C" w:rsidRPr="008C39C3">
        <w:t>́</w:t>
      </w:r>
      <w:r w:rsidRPr="008C39C3">
        <w:t>я и стра</w:t>
      </w:r>
      <w:r w:rsidR="0069130C" w:rsidRPr="008C39C3">
        <w:t>́</w:t>
      </w:r>
      <w:r w:rsidRPr="008C39C3">
        <w:t>ху Бо</w:t>
      </w:r>
      <w:r w:rsidR="0069130C" w:rsidRPr="008C39C3">
        <w:t>́</w:t>
      </w:r>
      <w:r w:rsidRPr="008C39C3">
        <w:t>жию науча</w:t>
      </w:r>
      <w:r w:rsidR="0069130C" w:rsidRPr="008C39C3">
        <w:t>́</w:t>
      </w:r>
      <w:r w:rsidRPr="008C39C3">
        <w:t xml:space="preserve">я, в </w:t>
      </w:r>
      <w:r w:rsidR="00A20CE9" w:rsidRPr="008C39C3">
        <w:t>г</w:t>
      </w:r>
      <w:r w:rsidRPr="008C39C3">
        <w:t>о</w:t>
      </w:r>
      <w:r w:rsidR="0069130C" w:rsidRPr="008C39C3">
        <w:t>́</w:t>
      </w:r>
      <w:r w:rsidRPr="008C39C3">
        <w:t>рния оби</w:t>
      </w:r>
      <w:r w:rsidR="0069130C" w:rsidRPr="008C39C3">
        <w:t>́</w:t>
      </w:r>
      <w:r w:rsidRPr="008C39C3">
        <w:t>тели му</w:t>
      </w:r>
      <w:r w:rsidR="0069130C" w:rsidRPr="008C39C3">
        <w:t>́</w:t>
      </w:r>
      <w:r w:rsidRPr="008C39C3">
        <w:t>дре упра</w:t>
      </w:r>
      <w:r w:rsidR="0069130C" w:rsidRPr="008C39C3">
        <w:t>́</w:t>
      </w:r>
      <w:r w:rsidRPr="008C39C3">
        <w:t>вил еси</w:t>
      </w:r>
      <w:r w:rsidR="0069130C" w:rsidRPr="008C39C3">
        <w:t>́</w:t>
      </w:r>
      <w:r w:rsidRPr="008C39C3">
        <w:t xml:space="preserve">. </w:t>
      </w:r>
    </w:p>
    <w:p w14:paraId="0E98BEF9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69130C" w:rsidRPr="008C39C3">
        <w:rPr>
          <w:rStyle w:val="nbtservred"/>
        </w:rPr>
        <w:t>́</w:t>
      </w:r>
      <w:r w:rsidRPr="008C39C3">
        <w:rPr>
          <w:rStyle w:val="nbtservred"/>
        </w:rPr>
        <w:t>дичен: Т</w:t>
      </w:r>
      <w:r w:rsidRPr="008C39C3">
        <w:t>я, Пресвята</w:t>
      </w:r>
      <w:r w:rsidR="0069130C" w:rsidRPr="008C39C3">
        <w:t>́</w:t>
      </w:r>
      <w:r w:rsidRPr="008C39C3">
        <w:t>я Де</w:t>
      </w:r>
      <w:r w:rsidR="0069130C" w:rsidRPr="008C39C3">
        <w:t>́</w:t>
      </w:r>
      <w:r w:rsidRPr="008C39C3">
        <w:t>во, Богоро</w:t>
      </w:r>
      <w:r w:rsidR="0069130C" w:rsidRPr="008C39C3">
        <w:t>́</w:t>
      </w:r>
      <w:r w:rsidRPr="008C39C3">
        <w:t>дицу вои</w:t>
      </w:r>
      <w:r w:rsidR="0069130C" w:rsidRPr="008C39C3">
        <w:t>́</w:t>
      </w:r>
      <w:r w:rsidRPr="008C39C3">
        <w:t>стину испове</w:t>
      </w:r>
      <w:r w:rsidR="0069130C" w:rsidRPr="008C39C3">
        <w:t>́</w:t>
      </w:r>
      <w:r w:rsidRPr="008C39C3">
        <w:t>дуем, зане</w:t>
      </w:r>
      <w:r w:rsidR="0069130C" w:rsidRPr="008C39C3">
        <w:t>́</w:t>
      </w:r>
      <w:r w:rsidRPr="008C39C3">
        <w:t xml:space="preserve"> Тобо</w:t>
      </w:r>
      <w:r w:rsidR="0069130C" w:rsidRPr="008C39C3">
        <w:t>́</w:t>
      </w:r>
      <w:r w:rsidRPr="008C39C3">
        <w:t>ю Свет яви</w:t>
      </w:r>
      <w:r w:rsidR="0069130C" w:rsidRPr="008C39C3">
        <w:t>́</w:t>
      </w:r>
      <w:r w:rsidRPr="008C39C3">
        <w:t>ся в мир, и су</w:t>
      </w:r>
      <w:r w:rsidR="0069130C" w:rsidRPr="008C39C3">
        <w:t>́</w:t>
      </w:r>
      <w:r w:rsidRPr="008C39C3">
        <w:t>щия во тьме грехо</w:t>
      </w:r>
      <w:r w:rsidR="0069130C" w:rsidRPr="008C39C3">
        <w:t>́</w:t>
      </w:r>
      <w:r w:rsidRPr="008C39C3">
        <w:t>вней просвети</w:t>
      </w:r>
      <w:r w:rsidR="0069130C" w:rsidRPr="008C39C3">
        <w:t>́</w:t>
      </w:r>
      <w:r w:rsidRPr="008C39C3">
        <w:t>.</w:t>
      </w:r>
    </w:p>
    <w:p w14:paraId="0E98BEFA" w14:textId="77777777" w:rsidR="0035344D" w:rsidRPr="008C39C3" w:rsidRDefault="0035344D" w:rsidP="004D334F">
      <w:pPr>
        <w:pStyle w:val="nbtservheadred"/>
      </w:pPr>
      <w:r w:rsidRPr="008C39C3">
        <w:t>Ин</w:t>
      </w:r>
    </w:p>
    <w:p w14:paraId="0E98BEFB" w14:textId="77777777" w:rsidR="00764DB4" w:rsidRPr="008C39C3" w:rsidRDefault="00764DB4" w:rsidP="00764DB4">
      <w:pPr>
        <w:pStyle w:val="nbtservstih"/>
      </w:pPr>
      <w:proofErr w:type="gramStart"/>
      <w:r w:rsidRPr="008C39C3">
        <w:rPr>
          <w:rStyle w:val="nbtservred"/>
        </w:rPr>
        <w:t>Ирмо́с</w:t>
      </w:r>
      <w:proofErr w:type="gramEnd"/>
      <w:r w:rsidRPr="008C39C3">
        <w:rPr>
          <w:rStyle w:val="nbtservred"/>
        </w:rPr>
        <w:t>: Т</w:t>
      </w:r>
      <w:r w:rsidRPr="008C39C3">
        <w:t>ы, Го́споди мой,/ Свет в мир прише́л еси́,/ Свет Святы́й, обраща́яй из мра́чна неве́дения// ве́рою воспева́ющия Тя.</w:t>
      </w:r>
    </w:p>
    <w:p w14:paraId="0E98BEFC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</w:t>
      </w:r>
      <w:r w:rsidRPr="008C39C3">
        <w:t>огомы</w:t>
      </w:r>
      <w:r w:rsidR="0069130C" w:rsidRPr="008C39C3">
        <w:t>́</w:t>
      </w:r>
      <w:r w:rsidRPr="008C39C3">
        <w:t xml:space="preserve">слием </w:t>
      </w:r>
      <w:proofErr w:type="gramStart"/>
      <w:r w:rsidRPr="008C39C3">
        <w:t>просвеще</w:t>
      </w:r>
      <w:r w:rsidR="0069130C" w:rsidRPr="008C39C3">
        <w:t>́</w:t>
      </w:r>
      <w:r w:rsidRPr="008C39C3">
        <w:t>нный</w:t>
      </w:r>
      <w:proofErr w:type="gramEnd"/>
      <w:r w:rsidRPr="008C39C3">
        <w:t xml:space="preserve"> и в послуша</w:t>
      </w:r>
      <w:r w:rsidR="0069130C" w:rsidRPr="008C39C3">
        <w:t>́</w:t>
      </w:r>
      <w:r w:rsidRPr="008C39C3">
        <w:t>нии отцу</w:t>
      </w:r>
      <w:r w:rsidR="0069130C" w:rsidRPr="008C39C3">
        <w:t>́</w:t>
      </w:r>
      <w:r w:rsidRPr="008C39C3">
        <w:t xml:space="preserve"> духо</w:t>
      </w:r>
      <w:r w:rsidR="0069130C" w:rsidRPr="008C39C3">
        <w:t>́</w:t>
      </w:r>
      <w:r w:rsidRPr="008C39C3">
        <w:t>вному прилежа</w:t>
      </w:r>
      <w:r w:rsidR="0069130C" w:rsidRPr="008C39C3">
        <w:t>́</w:t>
      </w:r>
      <w:r w:rsidRPr="008C39C3">
        <w:t>вый, от Го</w:t>
      </w:r>
      <w:r w:rsidR="0069130C" w:rsidRPr="008C39C3">
        <w:t>́</w:t>
      </w:r>
      <w:r w:rsidRPr="008C39C3">
        <w:t>спода на враги</w:t>
      </w:r>
      <w:r w:rsidR="0069130C" w:rsidRPr="008C39C3">
        <w:t>́</w:t>
      </w:r>
      <w:r w:rsidRPr="008C39C3">
        <w:t xml:space="preserve"> неви</w:t>
      </w:r>
      <w:r w:rsidR="0069130C" w:rsidRPr="008C39C3">
        <w:t>́</w:t>
      </w:r>
      <w:r w:rsidRPr="008C39C3">
        <w:t>димыя си</w:t>
      </w:r>
      <w:r w:rsidR="0069130C" w:rsidRPr="008C39C3">
        <w:t>́</w:t>
      </w:r>
      <w:r w:rsidRPr="008C39C3">
        <w:t>лою моли</w:t>
      </w:r>
      <w:r w:rsidR="00BA22CD" w:rsidRPr="008C39C3">
        <w:t>́</w:t>
      </w:r>
      <w:r w:rsidRPr="008C39C3">
        <w:t>твы одоле</w:t>
      </w:r>
      <w:r w:rsidR="00BA22CD" w:rsidRPr="008C39C3">
        <w:t>́</w:t>
      </w:r>
      <w:r w:rsidRPr="008C39C3">
        <w:t>ние прия</w:t>
      </w:r>
      <w:r w:rsidR="00BA22CD" w:rsidRPr="008C39C3">
        <w:t>́</w:t>
      </w:r>
      <w:r w:rsidRPr="008C39C3">
        <w:t>л еси</w:t>
      </w:r>
      <w:r w:rsidR="00BA22CD" w:rsidRPr="008C39C3">
        <w:t>́</w:t>
      </w:r>
      <w:r w:rsidRPr="008C39C3">
        <w:t>, о</w:t>
      </w:r>
      <w:r w:rsidR="00BA22CD" w:rsidRPr="008C39C3">
        <w:t>́</w:t>
      </w:r>
      <w:r w:rsidRPr="008C39C3">
        <w:t>тче преподо</w:t>
      </w:r>
      <w:r w:rsidR="00BA22CD" w:rsidRPr="008C39C3">
        <w:t>́</w:t>
      </w:r>
      <w:r w:rsidRPr="008C39C3">
        <w:t>бне.</w:t>
      </w:r>
    </w:p>
    <w:p w14:paraId="0E98BEFD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З</w:t>
      </w:r>
      <w:r w:rsidRPr="008C39C3">
        <w:t>а</w:t>
      </w:r>
      <w:r w:rsidR="00BA22CD" w:rsidRPr="008C39C3">
        <w:t>́</w:t>
      </w:r>
      <w:r w:rsidRPr="008C39C3">
        <w:t>поведи Христо</w:t>
      </w:r>
      <w:r w:rsidR="00BA22CD" w:rsidRPr="008C39C3">
        <w:t>́</w:t>
      </w:r>
      <w:r w:rsidRPr="008C39C3">
        <w:t>вы усе</w:t>
      </w:r>
      <w:r w:rsidR="00BA22CD" w:rsidRPr="008C39C3">
        <w:t>́</w:t>
      </w:r>
      <w:r w:rsidRPr="008C39C3">
        <w:t>рдно исполня</w:t>
      </w:r>
      <w:r w:rsidR="00BA22CD" w:rsidRPr="008C39C3">
        <w:t>́</w:t>
      </w:r>
      <w:r w:rsidRPr="008C39C3">
        <w:t>я и любо</w:t>
      </w:r>
      <w:r w:rsidR="00BA22CD" w:rsidRPr="008C39C3">
        <w:t>́</w:t>
      </w:r>
      <w:r w:rsidRPr="008C39C3">
        <w:t>вию твое</w:t>
      </w:r>
      <w:r w:rsidR="00BA22CD" w:rsidRPr="008C39C3">
        <w:t>́</w:t>
      </w:r>
      <w:r w:rsidRPr="008C39C3">
        <w:t>ю всех благоче</w:t>
      </w:r>
      <w:r w:rsidR="00BA22CD" w:rsidRPr="008C39C3">
        <w:t>́</w:t>
      </w:r>
      <w:r w:rsidRPr="008C39C3">
        <w:t>стно согрева</w:t>
      </w:r>
      <w:r w:rsidR="00BA22CD" w:rsidRPr="008C39C3">
        <w:t>́</w:t>
      </w:r>
      <w:r w:rsidR="003F7C2D" w:rsidRPr="008C39C3">
        <w:t xml:space="preserve">я, </w:t>
      </w:r>
      <w:r w:rsidRPr="008C39C3">
        <w:t>попече</w:t>
      </w:r>
      <w:r w:rsidR="00BA22CD" w:rsidRPr="008C39C3">
        <w:t>́</w:t>
      </w:r>
      <w:r w:rsidRPr="008C39C3">
        <w:t>ния о себе</w:t>
      </w:r>
      <w:r w:rsidR="00BA22CD" w:rsidRPr="008C39C3">
        <w:t>́</w:t>
      </w:r>
      <w:r w:rsidRPr="008C39C3">
        <w:t xml:space="preserve"> ника</w:t>
      </w:r>
      <w:r w:rsidR="00BA22CD" w:rsidRPr="008C39C3">
        <w:t>́</w:t>
      </w:r>
      <w:r w:rsidRPr="008C39C3">
        <w:t>коже име</w:t>
      </w:r>
      <w:r w:rsidR="00BA22CD" w:rsidRPr="008C39C3">
        <w:t>́</w:t>
      </w:r>
      <w:r w:rsidRPr="008C39C3">
        <w:t>л еси</w:t>
      </w:r>
      <w:r w:rsidR="00BA22CD" w:rsidRPr="008C39C3">
        <w:t>́</w:t>
      </w:r>
      <w:r w:rsidRPr="008C39C3">
        <w:t>, свя</w:t>
      </w:r>
      <w:r w:rsidR="00BA22CD" w:rsidRPr="008C39C3">
        <w:t>́</w:t>
      </w:r>
      <w:r w:rsidRPr="008C39C3">
        <w:t>те Анато</w:t>
      </w:r>
      <w:r w:rsidR="00BA22CD" w:rsidRPr="008C39C3">
        <w:t>́</w:t>
      </w:r>
      <w:r w:rsidRPr="008C39C3">
        <w:t>лие.</w:t>
      </w:r>
    </w:p>
    <w:p w14:paraId="0E98BEFE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</w:t>
      </w:r>
      <w:r w:rsidRPr="008C39C3">
        <w:t>оже</w:t>
      </w:r>
      <w:r w:rsidR="00BA22CD" w:rsidRPr="008C39C3">
        <w:t>́</w:t>
      </w:r>
      <w:r w:rsidRPr="008C39C3">
        <w:t>ственным Све</w:t>
      </w:r>
      <w:r w:rsidR="00BA22CD" w:rsidRPr="008C39C3">
        <w:t>́</w:t>
      </w:r>
      <w:r w:rsidRPr="008C39C3">
        <w:t>том лице</w:t>
      </w:r>
      <w:r w:rsidR="00BA22CD" w:rsidRPr="008C39C3">
        <w:t>́</w:t>
      </w:r>
      <w:r w:rsidRPr="008C39C3">
        <w:t xml:space="preserve"> твое</w:t>
      </w:r>
      <w:r w:rsidR="00BA22CD" w:rsidRPr="008C39C3">
        <w:t>́</w:t>
      </w:r>
      <w:r w:rsidRPr="008C39C3">
        <w:t xml:space="preserve"> озаря</w:t>
      </w:r>
      <w:r w:rsidR="00BA22CD" w:rsidRPr="008C39C3">
        <w:t>́</w:t>
      </w:r>
      <w:r w:rsidRPr="008C39C3">
        <w:t>шеся, преподо</w:t>
      </w:r>
      <w:r w:rsidR="00BA22CD" w:rsidRPr="008C39C3">
        <w:t>́</w:t>
      </w:r>
      <w:r w:rsidRPr="008C39C3">
        <w:t>бне о</w:t>
      </w:r>
      <w:r w:rsidR="00BA22CD" w:rsidRPr="008C39C3">
        <w:t>́</w:t>
      </w:r>
      <w:r w:rsidRPr="008C39C3">
        <w:t>тче Анато</w:t>
      </w:r>
      <w:r w:rsidR="00BA22CD" w:rsidRPr="008C39C3">
        <w:t>́</w:t>
      </w:r>
      <w:r w:rsidRPr="008C39C3">
        <w:t>лие, егда</w:t>
      </w:r>
      <w:r w:rsidR="00BA22CD" w:rsidRPr="008C39C3">
        <w:t>́</w:t>
      </w:r>
      <w:r w:rsidRPr="008C39C3">
        <w:t xml:space="preserve"> та</w:t>
      </w:r>
      <w:r w:rsidR="00BA22CD" w:rsidRPr="008C39C3">
        <w:t>́</w:t>
      </w:r>
      <w:r w:rsidRPr="008C39C3">
        <w:t>инство Святы</w:t>
      </w:r>
      <w:r w:rsidR="00BA22CD" w:rsidRPr="008C39C3">
        <w:t>́</w:t>
      </w:r>
      <w:r w:rsidRPr="008C39C3">
        <w:t>я Евхари</w:t>
      </w:r>
      <w:r w:rsidR="00BA22CD" w:rsidRPr="008C39C3">
        <w:t>́</w:t>
      </w:r>
      <w:r w:rsidRPr="008C39C3">
        <w:t>стии благоле</w:t>
      </w:r>
      <w:r w:rsidR="00BA22CD" w:rsidRPr="008C39C3">
        <w:t>́</w:t>
      </w:r>
      <w:r w:rsidRPr="008C39C3">
        <w:t>пно соверша</w:t>
      </w:r>
      <w:r w:rsidR="00BA22CD" w:rsidRPr="008C39C3">
        <w:t>́</w:t>
      </w:r>
      <w:r w:rsidRPr="008C39C3">
        <w:t>л еси</w:t>
      </w:r>
      <w:r w:rsidR="00BA22CD" w:rsidRPr="008C39C3">
        <w:t>́</w:t>
      </w:r>
      <w:r w:rsidRPr="008C39C3">
        <w:t>.</w:t>
      </w:r>
    </w:p>
    <w:p w14:paraId="0E98BEFF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BA22CD" w:rsidRPr="008C39C3">
        <w:rPr>
          <w:rStyle w:val="nbtservred"/>
        </w:rPr>
        <w:t>́</w:t>
      </w:r>
      <w:r w:rsidRPr="008C39C3">
        <w:rPr>
          <w:rStyle w:val="nbtservred"/>
        </w:rPr>
        <w:t>дичен: Т</w:t>
      </w:r>
      <w:r w:rsidRPr="008C39C3">
        <w:t>ы, Пречи</w:t>
      </w:r>
      <w:r w:rsidR="00BA22CD" w:rsidRPr="008C39C3">
        <w:t>́</w:t>
      </w:r>
      <w:r w:rsidRPr="008C39C3">
        <w:t>стая Де</w:t>
      </w:r>
      <w:r w:rsidR="00BA22CD" w:rsidRPr="008C39C3">
        <w:t>́</w:t>
      </w:r>
      <w:r w:rsidRPr="008C39C3">
        <w:t>во, Свет Невече</w:t>
      </w:r>
      <w:r w:rsidR="00BA22CD" w:rsidRPr="008C39C3">
        <w:t>́</w:t>
      </w:r>
      <w:r w:rsidRPr="008C39C3">
        <w:t>рний ми</w:t>
      </w:r>
      <w:r w:rsidR="00BA22CD" w:rsidRPr="008C39C3">
        <w:t>́</w:t>
      </w:r>
      <w:r w:rsidRPr="008C39C3">
        <w:t>ру яви</w:t>
      </w:r>
      <w:r w:rsidR="00BA22CD" w:rsidRPr="008C39C3">
        <w:t>́</w:t>
      </w:r>
      <w:r w:rsidRPr="008C39C3">
        <w:t>ла еси</w:t>
      </w:r>
      <w:r w:rsidR="00BA22CD" w:rsidRPr="008C39C3">
        <w:t>́</w:t>
      </w:r>
      <w:r w:rsidRPr="008C39C3">
        <w:t>, из тьмы грехо</w:t>
      </w:r>
      <w:r w:rsidR="00BA22CD" w:rsidRPr="008C39C3">
        <w:t>́</w:t>
      </w:r>
      <w:r w:rsidRPr="008C39C3">
        <w:t>вныя изводя</w:t>
      </w:r>
      <w:r w:rsidR="00BA22CD" w:rsidRPr="008C39C3">
        <w:t>́</w:t>
      </w:r>
      <w:r w:rsidRPr="008C39C3">
        <w:t>щий ве</w:t>
      </w:r>
      <w:r w:rsidR="00BA22CD" w:rsidRPr="008C39C3">
        <w:t>́</w:t>
      </w:r>
      <w:r w:rsidRPr="008C39C3">
        <w:t>рою Тя воспева</w:t>
      </w:r>
      <w:r w:rsidR="00BA22CD" w:rsidRPr="008C39C3">
        <w:t>́</w:t>
      </w:r>
      <w:r w:rsidRPr="008C39C3">
        <w:t>ющих.</w:t>
      </w:r>
    </w:p>
    <w:p w14:paraId="0E98BF00" w14:textId="77777777" w:rsidR="0035344D" w:rsidRPr="008C39C3" w:rsidRDefault="0035344D" w:rsidP="004D334F">
      <w:pPr>
        <w:pStyle w:val="nbtservheadred"/>
      </w:pPr>
      <w:r w:rsidRPr="008C39C3">
        <w:t>Песнь 6</w:t>
      </w:r>
    </w:p>
    <w:p w14:paraId="0E98BF01" w14:textId="77777777" w:rsidR="0035344D" w:rsidRPr="008C39C3" w:rsidRDefault="0035344D" w:rsidP="00BA22CD">
      <w:pPr>
        <w:pStyle w:val="nbtservstih"/>
      </w:pPr>
      <w:proofErr w:type="gramStart"/>
      <w:r w:rsidRPr="008C39C3">
        <w:rPr>
          <w:rStyle w:val="nbtservred"/>
        </w:rPr>
        <w:t>Ирмо</w:t>
      </w:r>
      <w:r w:rsidR="00BA22CD" w:rsidRPr="008C39C3">
        <w:rPr>
          <w:rStyle w:val="nbtservred"/>
        </w:rPr>
        <w:t>́</w:t>
      </w:r>
      <w:r w:rsidRPr="008C39C3">
        <w:rPr>
          <w:rStyle w:val="nbtservred"/>
        </w:rPr>
        <w:t>с</w:t>
      </w:r>
      <w:proofErr w:type="gramEnd"/>
      <w:r w:rsidRPr="008C39C3">
        <w:rPr>
          <w:rStyle w:val="nbtservred"/>
        </w:rPr>
        <w:t>: В</w:t>
      </w:r>
      <w:r w:rsidRPr="008C39C3">
        <w:t>оззва</w:t>
      </w:r>
      <w:r w:rsidR="00BA22CD" w:rsidRPr="008C39C3">
        <w:t>́</w:t>
      </w:r>
      <w:r w:rsidRPr="008C39C3">
        <w:t>х воздыха</w:t>
      </w:r>
      <w:r w:rsidR="00BA22CD" w:rsidRPr="008C39C3">
        <w:t>́</w:t>
      </w:r>
      <w:r w:rsidRPr="008C39C3">
        <w:t>нии немо</w:t>
      </w:r>
      <w:r w:rsidR="00BA22CD" w:rsidRPr="008C39C3">
        <w:t>́</w:t>
      </w:r>
      <w:r w:rsidRPr="008C39C3">
        <w:t>лчными к Ще</w:t>
      </w:r>
      <w:r w:rsidR="00BA22CD" w:rsidRPr="008C39C3">
        <w:t>́</w:t>
      </w:r>
      <w:r w:rsidRPr="008C39C3">
        <w:t>дрому Бо</w:t>
      </w:r>
      <w:r w:rsidR="00BA22CD" w:rsidRPr="008C39C3">
        <w:t>́</w:t>
      </w:r>
      <w:r w:rsidRPr="008C39C3">
        <w:t>гу,/ и услы</w:t>
      </w:r>
      <w:r w:rsidR="00BA22CD" w:rsidRPr="008C39C3">
        <w:t>́</w:t>
      </w:r>
      <w:r w:rsidRPr="008C39C3">
        <w:t>ша мя от а</w:t>
      </w:r>
      <w:r w:rsidR="00BA22CD" w:rsidRPr="008C39C3">
        <w:t>́</w:t>
      </w:r>
      <w:r w:rsidRPr="008C39C3">
        <w:t>да преиспо</w:t>
      </w:r>
      <w:r w:rsidR="00BA22CD" w:rsidRPr="008C39C3">
        <w:t>́</w:t>
      </w:r>
      <w:r w:rsidRPr="008C39C3">
        <w:t>дняго,/</w:t>
      </w:r>
      <w:r w:rsidR="00BA22CD" w:rsidRPr="008C39C3">
        <w:t>/</w:t>
      </w:r>
      <w:r w:rsidRPr="008C39C3">
        <w:t xml:space="preserve"> и возведе</w:t>
      </w:r>
      <w:r w:rsidR="00BA22CD" w:rsidRPr="008C39C3">
        <w:t>́</w:t>
      </w:r>
      <w:r w:rsidRPr="008C39C3">
        <w:t xml:space="preserve"> от тли живо</w:t>
      </w:r>
      <w:r w:rsidR="00BA22CD" w:rsidRPr="008C39C3">
        <w:t>́</w:t>
      </w:r>
      <w:r w:rsidRPr="008C39C3">
        <w:t>т мой.</w:t>
      </w:r>
    </w:p>
    <w:p w14:paraId="0E98BF02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В</w:t>
      </w:r>
      <w:r w:rsidRPr="008C39C3">
        <w:t>оздыха</w:t>
      </w:r>
      <w:r w:rsidR="00BA22CD" w:rsidRPr="008C39C3">
        <w:t>́</w:t>
      </w:r>
      <w:r w:rsidRPr="008C39C3">
        <w:t>ньми немо</w:t>
      </w:r>
      <w:r w:rsidR="00BA22CD" w:rsidRPr="008C39C3">
        <w:t>́</w:t>
      </w:r>
      <w:r w:rsidRPr="008C39C3">
        <w:t>лчными и слеза</w:t>
      </w:r>
      <w:r w:rsidR="00BA22CD" w:rsidRPr="008C39C3">
        <w:t>́</w:t>
      </w:r>
      <w:r w:rsidRPr="008C39C3">
        <w:t>ми, всено</w:t>
      </w:r>
      <w:r w:rsidR="00BA22CD" w:rsidRPr="008C39C3">
        <w:t>́</w:t>
      </w:r>
      <w:r w:rsidRPr="008C39C3">
        <w:t>щными стоя</w:t>
      </w:r>
      <w:r w:rsidR="00BA22CD" w:rsidRPr="008C39C3">
        <w:t>́</w:t>
      </w:r>
      <w:r w:rsidRPr="008C39C3">
        <w:t>ньми и моли</w:t>
      </w:r>
      <w:r w:rsidR="00BA22CD" w:rsidRPr="008C39C3">
        <w:t>́</w:t>
      </w:r>
      <w:r w:rsidRPr="008C39C3">
        <w:t>твенными бде</w:t>
      </w:r>
      <w:r w:rsidR="00BA22CD" w:rsidRPr="008C39C3">
        <w:t>́</w:t>
      </w:r>
      <w:r w:rsidRPr="008C39C3">
        <w:t>нии неви</w:t>
      </w:r>
      <w:r w:rsidR="00BA22CD" w:rsidRPr="008C39C3">
        <w:t>́</w:t>
      </w:r>
      <w:r w:rsidRPr="008C39C3">
        <w:t>димыя враги</w:t>
      </w:r>
      <w:r w:rsidR="00BA22CD" w:rsidRPr="008C39C3">
        <w:t>́</w:t>
      </w:r>
      <w:r w:rsidRPr="008C39C3">
        <w:t xml:space="preserve"> от ста</w:t>
      </w:r>
      <w:r w:rsidR="00BA22CD" w:rsidRPr="008C39C3">
        <w:t>́</w:t>
      </w:r>
      <w:r w:rsidRPr="008C39C3">
        <w:t>да твоего</w:t>
      </w:r>
      <w:r w:rsidR="00BA22CD" w:rsidRPr="008C39C3">
        <w:t>́</w:t>
      </w:r>
      <w:r w:rsidRPr="008C39C3">
        <w:t xml:space="preserve"> отгна</w:t>
      </w:r>
      <w:r w:rsidR="00BA22CD" w:rsidRPr="008C39C3">
        <w:t>́</w:t>
      </w:r>
      <w:r w:rsidRPr="008C39C3">
        <w:t>л еси</w:t>
      </w:r>
      <w:r w:rsidR="00BA22CD" w:rsidRPr="008C39C3">
        <w:t>́</w:t>
      </w:r>
      <w:r w:rsidRPr="008C39C3">
        <w:t>, преподо</w:t>
      </w:r>
      <w:r w:rsidR="00BA22CD" w:rsidRPr="008C39C3">
        <w:t>́</w:t>
      </w:r>
      <w:r w:rsidRPr="008C39C3">
        <w:t>бне.</w:t>
      </w:r>
    </w:p>
    <w:p w14:paraId="0E98BF03" w14:textId="53D23E6C" w:rsidR="0035344D" w:rsidRPr="008C39C3" w:rsidRDefault="0035344D" w:rsidP="0035344D">
      <w:pPr>
        <w:pStyle w:val="nbtservbasic"/>
      </w:pPr>
      <w:r w:rsidRPr="008C39C3">
        <w:rPr>
          <w:rStyle w:val="nbtservred"/>
        </w:rPr>
        <w:lastRenderedPageBreak/>
        <w:t>И</w:t>
      </w:r>
      <w:r w:rsidR="00BA22CD" w:rsidRPr="008C39C3">
        <w:rPr>
          <w:rStyle w:val="nbtservred"/>
        </w:rPr>
        <w:t>́</w:t>
      </w:r>
      <w:r w:rsidRPr="008C39C3">
        <w:t>мя сладча</w:t>
      </w:r>
      <w:r w:rsidR="00BA22CD" w:rsidRPr="008C39C3">
        <w:t>́</w:t>
      </w:r>
      <w:r w:rsidRPr="008C39C3">
        <w:t>йшее Иису</w:t>
      </w:r>
      <w:r w:rsidR="00BA22CD" w:rsidRPr="008C39C3">
        <w:t>́</w:t>
      </w:r>
      <w:r w:rsidRPr="008C39C3">
        <w:t>сово по вся дни непреста</w:t>
      </w:r>
      <w:r w:rsidR="00BA22CD" w:rsidRPr="008C39C3">
        <w:t>́</w:t>
      </w:r>
      <w:r w:rsidRPr="008C39C3">
        <w:t>нно в се</w:t>
      </w:r>
      <w:r w:rsidR="00084EFF" w:rsidRPr="008C39C3">
        <w:t>́</w:t>
      </w:r>
      <w:r w:rsidRPr="008C39C3">
        <w:t>рдце твое</w:t>
      </w:r>
      <w:r w:rsidR="00BA22CD" w:rsidRPr="008C39C3">
        <w:t>́</w:t>
      </w:r>
      <w:r w:rsidRPr="008C39C3">
        <w:t>м носи</w:t>
      </w:r>
      <w:r w:rsidR="00BA22CD" w:rsidRPr="008C39C3">
        <w:t>́</w:t>
      </w:r>
      <w:r w:rsidRPr="008C39C3">
        <w:t>л еси</w:t>
      </w:r>
      <w:r w:rsidR="00BA22CD" w:rsidRPr="008C39C3">
        <w:t>́</w:t>
      </w:r>
      <w:r w:rsidRPr="008C39C3">
        <w:t>, Анато</w:t>
      </w:r>
      <w:r w:rsidR="00BA22CD" w:rsidRPr="008C39C3">
        <w:t>́</w:t>
      </w:r>
      <w:r w:rsidRPr="008C39C3">
        <w:t>лие сла</w:t>
      </w:r>
      <w:r w:rsidR="00BA22CD" w:rsidRPr="008C39C3">
        <w:t>́</w:t>
      </w:r>
      <w:r w:rsidRPr="008C39C3">
        <w:t>вне, сего</w:t>
      </w:r>
      <w:r w:rsidR="00BA22CD" w:rsidRPr="008C39C3">
        <w:t>́</w:t>
      </w:r>
      <w:r w:rsidRPr="008C39C3">
        <w:t xml:space="preserve"> ра</w:t>
      </w:r>
      <w:r w:rsidR="00BA22CD" w:rsidRPr="008C39C3">
        <w:t>́</w:t>
      </w:r>
      <w:r w:rsidRPr="008C39C3">
        <w:t>ди и мно</w:t>
      </w:r>
      <w:r w:rsidR="00BA22CD" w:rsidRPr="008C39C3">
        <w:t>́</w:t>
      </w:r>
      <w:r w:rsidRPr="008C39C3">
        <w:t>жество и</w:t>
      </w:r>
      <w:r w:rsidR="00BA22CD" w:rsidRPr="008C39C3">
        <w:t>́</w:t>
      </w:r>
      <w:r w:rsidRPr="008C39C3">
        <w:t>ноков и и</w:t>
      </w:r>
      <w:r w:rsidR="00084EFF" w:rsidRPr="008C39C3">
        <w:t>́</w:t>
      </w:r>
      <w:r w:rsidRPr="008C39C3">
        <w:t>нокинь научи</w:t>
      </w:r>
      <w:r w:rsidR="00BA22CD" w:rsidRPr="008C39C3">
        <w:t>́</w:t>
      </w:r>
      <w:r w:rsidRPr="008C39C3">
        <w:t>л еси</w:t>
      </w:r>
      <w:r w:rsidR="00BA22CD" w:rsidRPr="008C39C3">
        <w:t>́</w:t>
      </w:r>
      <w:r w:rsidRPr="008C39C3">
        <w:t>, ка</w:t>
      </w:r>
      <w:r w:rsidR="00BA22CD" w:rsidRPr="008C39C3">
        <w:t>́</w:t>
      </w:r>
      <w:r w:rsidRPr="008C39C3">
        <w:t>ко моли</w:t>
      </w:r>
      <w:r w:rsidR="00BA22CD" w:rsidRPr="008C39C3">
        <w:t>́</w:t>
      </w:r>
      <w:r w:rsidRPr="008C39C3">
        <w:t>тве сей подоба</w:t>
      </w:r>
      <w:r w:rsidR="00BA22CD" w:rsidRPr="008C39C3">
        <w:t>́</w:t>
      </w:r>
      <w:r w:rsidRPr="008C39C3">
        <w:t>ет прилежа</w:t>
      </w:r>
      <w:r w:rsidR="00BA22CD" w:rsidRPr="008C39C3">
        <w:t>́</w:t>
      </w:r>
      <w:r w:rsidRPr="008C39C3">
        <w:t xml:space="preserve">ти. </w:t>
      </w:r>
    </w:p>
    <w:p w14:paraId="0E98BF04" w14:textId="77777777" w:rsidR="0035344D" w:rsidRPr="008C39C3" w:rsidRDefault="0035344D" w:rsidP="0035344D">
      <w:pPr>
        <w:pStyle w:val="nbtservbasic"/>
      </w:pPr>
      <w:proofErr w:type="gramStart"/>
      <w:r w:rsidRPr="008C39C3">
        <w:rPr>
          <w:rStyle w:val="nbtservred"/>
        </w:rPr>
        <w:t>У</w:t>
      </w:r>
      <w:r w:rsidRPr="008C39C3">
        <w:t>краси</w:t>
      </w:r>
      <w:r w:rsidR="00BA22CD" w:rsidRPr="008C39C3">
        <w:t>́</w:t>
      </w:r>
      <w:r w:rsidRPr="008C39C3">
        <w:t>лся</w:t>
      </w:r>
      <w:proofErr w:type="gramEnd"/>
      <w:r w:rsidRPr="008C39C3">
        <w:t xml:space="preserve"> еси</w:t>
      </w:r>
      <w:r w:rsidR="00BA22CD" w:rsidRPr="008C39C3">
        <w:t>́</w:t>
      </w:r>
      <w:r w:rsidRPr="008C39C3">
        <w:t xml:space="preserve"> боже</w:t>
      </w:r>
      <w:r w:rsidR="00BA22CD" w:rsidRPr="008C39C3">
        <w:t>́</w:t>
      </w:r>
      <w:r w:rsidRPr="008C39C3">
        <w:t>ственными добро</w:t>
      </w:r>
      <w:r w:rsidR="00BA22CD" w:rsidRPr="008C39C3">
        <w:t>́</w:t>
      </w:r>
      <w:r w:rsidRPr="008C39C3">
        <w:t>тами и венце</w:t>
      </w:r>
      <w:r w:rsidR="00BA22CD" w:rsidRPr="008C39C3">
        <w:t>́</w:t>
      </w:r>
      <w:r w:rsidRPr="008C39C3">
        <w:t>м побе</w:t>
      </w:r>
      <w:r w:rsidR="00BA22CD" w:rsidRPr="008C39C3">
        <w:t>́</w:t>
      </w:r>
      <w:r w:rsidRPr="008C39C3">
        <w:t>дным увя</w:t>
      </w:r>
      <w:r w:rsidR="00BA22CD" w:rsidRPr="008C39C3">
        <w:t>́</w:t>
      </w:r>
      <w:r w:rsidRPr="008C39C3">
        <w:t>злся еси</w:t>
      </w:r>
      <w:r w:rsidR="00BA22CD" w:rsidRPr="008C39C3">
        <w:t>́</w:t>
      </w:r>
      <w:r w:rsidRPr="008C39C3">
        <w:t>, Анато</w:t>
      </w:r>
      <w:r w:rsidR="00BA22CD" w:rsidRPr="008C39C3">
        <w:t>́</w:t>
      </w:r>
      <w:r w:rsidRPr="008C39C3">
        <w:t>лие о</w:t>
      </w:r>
      <w:r w:rsidR="00BA22CD" w:rsidRPr="008C39C3">
        <w:t>́</w:t>
      </w:r>
      <w:r w:rsidRPr="008C39C3">
        <w:t>тче, те</w:t>
      </w:r>
      <w:r w:rsidR="00BA22CD" w:rsidRPr="008C39C3">
        <w:t>́</w:t>
      </w:r>
      <w:r w:rsidRPr="008C39C3">
        <w:t>мже и ца</w:t>
      </w:r>
      <w:r w:rsidR="00BA22CD" w:rsidRPr="008C39C3">
        <w:t>́</w:t>
      </w:r>
      <w:r w:rsidRPr="008C39C3">
        <w:t>рствуеши над враги</w:t>
      </w:r>
      <w:r w:rsidR="00BA22CD" w:rsidRPr="008C39C3">
        <w:t>́</w:t>
      </w:r>
      <w:r w:rsidRPr="008C39C3">
        <w:t xml:space="preserve"> и Царю</w:t>
      </w:r>
      <w:r w:rsidR="00BA22CD" w:rsidRPr="008C39C3">
        <w:t>́</w:t>
      </w:r>
      <w:r w:rsidRPr="008C39C3">
        <w:t xml:space="preserve"> ми</w:t>
      </w:r>
      <w:r w:rsidR="00BA22CD" w:rsidRPr="008C39C3">
        <w:t>́</w:t>
      </w:r>
      <w:r w:rsidRPr="008C39C3">
        <w:t>ра и Спа</w:t>
      </w:r>
      <w:r w:rsidR="00BA22CD" w:rsidRPr="008C39C3">
        <w:t>́</w:t>
      </w:r>
      <w:r w:rsidRPr="008C39C3">
        <w:t>су душ на</w:t>
      </w:r>
      <w:r w:rsidR="00BA22CD" w:rsidRPr="008C39C3">
        <w:t>́</w:t>
      </w:r>
      <w:r w:rsidRPr="008C39C3">
        <w:t>ших предстои</w:t>
      </w:r>
      <w:r w:rsidR="00BA22CD" w:rsidRPr="008C39C3">
        <w:t>́</w:t>
      </w:r>
      <w:r w:rsidRPr="008C39C3">
        <w:t>ши.</w:t>
      </w:r>
    </w:p>
    <w:p w14:paraId="0E98BF05" w14:textId="7E0DF400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BA22CD" w:rsidRPr="008C39C3">
        <w:rPr>
          <w:rStyle w:val="nbtservred"/>
        </w:rPr>
        <w:t>́</w:t>
      </w:r>
      <w:r w:rsidRPr="008C39C3">
        <w:rPr>
          <w:rStyle w:val="nbtservred"/>
        </w:rPr>
        <w:t>дичен: М</w:t>
      </w:r>
      <w:r w:rsidRPr="008C39C3">
        <w:t>ари</w:t>
      </w:r>
      <w:r w:rsidR="00BA22CD" w:rsidRPr="008C39C3">
        <w:t>́</w:t>
      </w:r>
      <w:r w:rsidRPr="008C39C3">
        <w:t>е Де</w:t>
      </w:r>
      <w:r w:rsidR="00BA22CD" w:rsidRPr="008C39C3">
        <w:t>́</w:t>
      </w:r>
      <w:r w:rsidRPr="008C39C3">
        <w:t>во Влады</w:t>
      </w:r>
      <w:r w:rsidR="00BA22CD" w:rsidRPr="008C39C3">
        <w:t>́</w:t>
      </w:r>
      <w:r w:rsidRPr="008C39C3">
        <w:t>чице, Невмести</w:t>
      </w:r>
      <w:r w:rsidR="00BA22CD" w:rsidRPr="008C39C3">
        <w:t>́</w:t>
      </w:r>
      <w:r w:rsidRPr="008C39C3">
        <w:t>маго Бо</w:t>
      </w:r>
      <w:r w:rsidR="00BA22CD" w:rsidRPr="008C39C3">
        <w:t>́</w:t>
      </w:r>
      <w:r w:rsidRPr="008C39C3">
        <w:t>га во чре</w:t>
      </w:r>
      <w:r w:rsidR="00BA22CD" w:rsidRPr="008C39C3">
        <w:t>́</w:t>
      </w:r>
      <w:r w:rsidRPr="008C39C3">
        <w:t>ве Твое</w:t>
      </w:r>
      <w:r w:rsidR="00BA22CD" w:rsidRPr="008C39C3">
        <w:t>́</w:t>
      </w:r>
      <w:r w:rsidRPr="008C39C3">
        <w:t>м вмести</w:t>
      </w:r>
      <w:r w:rsidR="00BA22CD" w:rsidRPr="008C39C3">
        <w:t>́</w:t>
      </w:r>
      <w:r w:rsidRPr="008C39C3">
        <w:t>вшая, сердца</w:t>
      </w:r>
      <w:r w:rsidR="00BA22CD" w:rsidRPr="008C39C3">
        <w:t>́</w:t>
      </w:r>
      <w:r w:rsidRPr="008C39C3">
        <w:t xml:space="preserve"> на</w:t>
      </w:r>
      <w:r w:rsidR="00BA22CD" w:rsidRPr="008C39C3">
        <w:t>́</w:t>
      </w:r>
      <w:r w:rsidRPr="008C39C3">
        <w:t>ша ра</w:t>
      </w:r>
      <w:r w:rsidR="00772DFF" w:rsidRPr="008C39C3">
        <w:t>з</w:t>
      </w:r>
      <w:r w:rsidRPr="008C39C3">
        <w:t>шири</w:t>
      </w:r>
      <w:r w:rsidR="00BA22CD" w:rsidRPr="008C39C3">
        <w:t>́</w:t>
      </w:r>
      <w:r w:rsidRPr="008C39C3">
        <w:t>, е</w:t>
      </w:r>
      <w:r w:rsidR="00BA22CD" w:rsidRPr="008C39C3">
        <w:t>́</w:t>
      </w:r>
      <w:r w:rsidRPr="008C39C3">
        <w:t>же и</w:t>
      </w:r>
      <w:r w:rsidR="00BA22CD" w:rsidRPr="008C39C3">
        <w:t>́</w:t>
      </w:r>
      <w:r w:rsidRPr="008C39C3">
        <w:t>скренне люби</w:t>
      </w:r>
      <w:r w:rsidR="00BA22CD" w:rsidRPr="008C39C3">
        <w:t>́</w:t>
      </w:r>
      <w:r w:rsidRPr="008C39C3">
        <w:t>ти Бо</w:t>
      </w:r>
      <w:r w:rsidR="00BA22CD" w:rsidRPr="008C39C3">
        <w:t>́</w:t>
      </w:r>
      <w:r w:rsidRPr="008C39C3">
        <w:t>га и бли</w:t>
      </w:r>
      <w:r w:rsidR="00BA22CD" w:rsidRPr="008C39C3">
        <w:t>́</w:t>
      </w:r>
      <w:r w:rsidRPr="008C39C3">
        <w:t>жняго по за</w:t>
      </w:r>
      <w:r w:rsidR="00BA22CD" w:rsidRPr="008C39C3">
        <w:t>́</w:t>
      </w:r>
      <w:r w:rsidRPr="008C39C3">
        <w:t>поведи Сы</w:t>
      </w:r>
      <w:r w:rsidR="00BA22CD" w:rsidRPr="008C39C3">
        <w:t>́</w:t>
      </w:r>
      <w:r w:rsidRPr="008C39C3">
        <w:t>на Твоего</w:t>
      </w:r>
      <w:r w:rsidR="00BA22CD" w:rsidRPr="008C39C3">
        <w:t>́</w:t>
      </w:r>
      <w:r w:rsidRPr="008C39C3">
        <w:t xml:space="preserve">. </w:t>
      </w:r>
    </w:p>
    <w:p w14:paraId="0E98BF06" w14:textId="77777777" w:rsidR="0035344D" w:rsidRPr="008C39C3" w:rsidRDefault="0035344D" w:rsidP="004D334F">
      <w:pPr>
        <w:pStyle w:val="nbtservheadred"/>
      </w:pPr>
      <w:r w:rsidRPr="008C39C3">
        <w:t>Ин</w:t>
      </w:r>
    </w:p>
    <w:p w14:paraId="0E98BF07" w14:textId="0870C209" w:rsidR="00BD1C00" w:rsidRPr="008C39C3" w:rsidRDefault="00BD1C00" w:rsidP="00BD1C00">
      <w:pPr>
        <w:pStyle w:val="nbtservstih"/>
      </w:pPr>
      <w:r w:rsidRPr="008C39C3">
        <w:rPr>
          <w:rStyle w:val="nbtservred"/>
        </w:rPr>
        <w:t>Ирмо́с: П</w:t>
      </w:r>
      <w:r w:rsidRPr="008C39C3">
        <w:t xml:space="preserve">ожру́ Ти со гла́сом хвале́ния, Го́споди,/ Це́рковь вопие́т Ти,/ от бесо́вския кро́ве очи́щшися,/ ра́ди ми́лости </w:t>
      </w:r>
      <w:r w:rsidR="00F95D83" w:rsidRPr="008C39C3">
        <w:t>от</w:t>
      </w:r>
      <w:r w:rsidRPr="008C39C3">
        <w:t xml:space="preserve"> ребр</w:t>
      </w:r>
      <w:proofErr w:type="gramStart"/>
      <w:r w:rsidRPr="008C39C3">
        <w:t xml:space="preserve"> Т</w:t>
      </w:r>
      <w:proofErr w:type="gramEnd"/>
      <w:r w:rsidRPr="008C39C3">
        <w:t>вои́х// исте́кшею Кро́вию.</w:t>
      </w:r>
    </w:p>
    <w:p w14:paraId="0E98BF08" w14:textId="47CC687E" w:rsidR="0035344D" w:rsidRPr="008C39C3" w:rsidRDefault="0035344D" w:rsidP="0035344D">
      <w:pPr>
        <w:pStyle w:val="nbtservbasic"/>
      </w:pPr>
      <w:r w:rsidRPr="008C39C3">
        <w:rPr>
          <w:rStyle w:val="nbtservred"/>
        </w:rPr>
        <w:t>И</w:t>
      </w:r>
      <w:r w:rsidR="00BA22CD" w:rsidRPr="008C39C3">
        <w:rPr>
          <w:rStyle w:val="nbtservred"/>
        </w:rPr>
        <w:t>́</w:t>
      </w:r>
      <w:r w:rsidRPr="008C39C3">
        <w:t>стинный де</w:t>
      </w:r>
      <w:r w:rsidR="00BA22CD" w:rsidRPr="008C39C3">
        <w:t>́</w:t>
      </w:r>
      <w:r w:rsidRPr="008C39C3">
        <w:t>лателю моли</w:t>
      </w:r>
      <w:r w:rsidR="00BA22CD" w:rsidRPr="008C39C3">
        <w:t>́</w:t>
      </w:r>
      <w:r w:rsidRPr="008C39C3">
        <w:t>твы Иису</w:t>
      </w:r>
      <w:r w:rsidR="00BA22CD" w:rsidRPr="008C39C3">
        <w:t>́</w:t>
      </w:r>
      <w:r w:rsidRPr="008C39C3">
        <w:t>совы сый, о</w:t>
      </w:r>
      <w:r w:rsidR="00BA22CD" w:rsidRPr="008C39C3">
        <w:t>́</w:t>
      </w:r>
      <w:r w:rsidRPr="008C39C3">
        <w:t>тче преподо</w:t>
      </w:r>
      <w:r w:rsidR="00BA22CD" w:rsidRPr="008C39C3">
        <w:t>́</w:t>
      </w:r>
      <w:r w:rsidRPr="008C39C3">
        <w:t>бне, е</w:t>
      </w:r>
      <w:r w:rsidR="00BA22CD" w:rsidRPr="008C39C3">
        <w:t>́</w:t>
      </w:r>
      <w:r w:rsidR="00DB4BB6" w:rsidRPr="008C39C3">
        <w:t>й</w:t>
      </w:r>
      <w:r w:rsidRPr="008C39C3">
        <w:t xml:space="preserve"> и чад твои</w:t>
      </w:r>
      <w:r w:rsidR="00BA22CD" w:rsidRPr="008C39C3">
        <w:t>́</w:t>
      </w:r>
      <w:r w:rsidRPr="008C39C3">
        <w:t>х му</w:t>
      </w:r>
      <w:r w:rsidR="00BA22CD" w:rsidRPr="008C39C3">
        <w:t>́</w:t>
      </w:r>
      <w:r w:rsidRPr="008C39C3">
        <w:t>дре науча</w:t>
      </w:r>
      <w:r w:rsidR="00BA22CD" w:rsidRPr="008C39C3">
        <w:t>́</w:t>
      </w:r>
      <w:r w:rsidRPr="008C39C3">
        <w:t>л еси</w:t>
      </w:r>
      <w:r w:rsidR="00BA22CD" w:rsidRPr="008C39C3">
        <w:t>́</w:t>
      </w:r>
      <w:r w:rsidRPr="008C39C3">
        <w:t>, о чистоте</w:t>
      </w:r>
      <w:r w:rsidR="00BA22CD" w:rsidRPr="008C39C3">
        <w:t>́</w:t>
      </w:r>
      <w:r w:rsidRPr="008C39C3">
        <w:t xml:space="preserve"> серде</w:t>
      </w:r>
      <w:r w:rsidR="00BA22CD" w:rsidRPr="008C39C3">
        <w:t>́</w:t>
      </w:r>
      <w:r w:rsidRPr="008C39C3">
        <w:t>чней тех раде</w:t>
      </w:r>
      <w:r w:rsidR="00BA22CD" w:rsidRPr="008C39C3">
        <w:t>́</w:t>
      </w:r>
      <w:r w:rsidRPr="008C39C3">
        <w:t>я, да сла</w:t>
      </w:r>
      <w:r w:rsidR="00BA22CD" w:rsidRPr="008C39C3">
        <w:t>́</w:t>
      </w:r>
      <w:r w:rsidRPr="008C39C3">
        <w:t>дость духо</w:t>
      </w:r>
      <w:r w:rsidR="00BA22CD" w:rsidRPr="008C39C3">
        <w:t>́</w:t>
      </w:r>
      <w:r w:rsidRPr="008C39C3">
        <w:t>вную обря</w:t>
      </w:r>
      <w:r w:rsidR="00BA22CD" w:rsidRPr="008C39C3">
        <w:t>́</w:t>
      </w:r>
      <w:r w:rsidRPr="008C39C3">
        <w:t>щут.</w:t>
      </w:r>
    </w:p>
    <w:p w14:paraId="0E98BF09" w14:textId="09B346BB" w:rsidR="0035344D" w:rsidRPr="008C39C3" w:rsidRDefault="0035344D" w:rsidP="0035344D">
      <w:pPr>
        <w:pStyle w:val="nbtservbasic"/>
      </w:pPr>
      <w:r w:rsidRPr="008C39C3">
        <w:rPr>
          <w:rStyle w:val="nbtservred"/>
        </w:rPr>
        <w:t>П</w:t>
      </w:r>
      <w:r w:rsidRPr="008C39C3">
        <w:t>о</w:t>
      </w:r>
      <w:r w:rsidR="00BA22CD" w:rsidRPr="008C39C3">
        <w:t>́</w:t>
      </w:r>
      <w:r w:rsidRPr="008C39C3">
        <w:t>мыслов открове</w:t>
      </w:r>
      <w:r w:rsidR="00BA22CD" w:rsidRPr="008C39C3">
        <w:t>́</w:t>
      </w:r>
      <w:r w:rsidRPr="008C39C3">
        <w:t>нию пред отце</w:t>
      </w:r>
      <w:r w:rsidR="00BA22CD" w:rsidRPr="008C39C3">
        <w:t>́</w:t>
      </w:r>
      <w:r w:rsidRPr="008C39C3">
        <w:t>м духо</w:t>
      </w:r>
      <w:r w:rsidR="00BA22CD" w:rsidRPr="008C39C3">
        <w:t>́</w:t>
      </w:r>
      <w:r w:rsidRPr="008C39C3">
        <w:t>вным чад твои</w:t>
      </w:r>
      <w:r w:rsidR="00BA22CD" w:rsidRPr="008C39C3">
        <w:t>́</w:t>
      </w:r>
      <w:r w:rsidRPr="008C39C3">
        <w:t>х поуча</w:t>
      </w:r>
      <w:r w:rsidR="00BA22CD" w:rsidRPr="008C39C3">
        <w:t>́</w:t>
      </w:r>
      <w:r w:rsidRPr="008C39C3">
        <w:t>л еси</w:t>
      </w:r>
      <w:r w:rsidR="00BA22CD" w:rsidRPr="008C39C3">
        <w:t>́</w:t>
      </w:r>
      <w:r w:rsidRPr="008C39C3">
        <w:t>, свя</w:t>
      </w:r>
      <w:r w:rsidR="00BA22CD" w:rsidRPr="008C39C3">
        <w:t>́</w:t>
      </w:r>
      <w:r w:rsidRPr="008C39C3">
        <w:t>те Анато</w:t>
      </w:r>
      <w:r w:rsidR="00BA22CD" w:rsidRPr="008C39C3">
        <w:t>́</w:t>
      </w:r>
      <w:r w:rsidRPr="008C39C3">
        <w:t>лие, во е</w:t>
      </w:r>
      <w:r w:rsidR="00BA22CD" w:rsidRPr="008C39C3">
        <w:t>́</w:t>
      </w:r>
      <w:r w:rsidRPr="008C39C3">
        <w:t>же сете</w:t>
      </w:r>
      <w:r w:rsidR="00DB4BB6" w:rsidRPr="008C39C3">
        <w:t>́</w:t>
      </w:r>
      <w:r w:rsidRPr="008C39C3">
        <w:t>й бесо</w:t>
      </w:r>
      <w:r w:rsidR="00BA22CD" w:rsidRPr="008C39C3">
        <w:t>́</w:t>
      </w:r>
      <w:r w:rsidRPr="008C39C3">
        <w:t>вских избежа</w:t>
      </w:r>
      <w:r w:rsidR="00BA22CD" w:rsidRPr="008C39C3">
        <w:t>́</w:t>
      </w:r>
      <w:r w:rsidRPr="008C39C3">
        <w:t>ти и Сама</w:t>
      </w:r>
      <w:r w:rsidR="00BA22CD" w:rsidRPr="008C39C3">
        <w:t>́</w:t>
      </w:r>
      <w:r w:rsidRPr="008C39C3">
        <w:t>го Го</w:t>
      </w:r>
      <w:r w:rsidR="00BA22CD" w:rsidRPr="008C39C3">
        <w:t>́</w:t>
      </w:r>
      <w:r w:rsidRPr="008C39C3">
        <w:t>спода в себе</w:t>
      </w:r>
      <w:r w:rsidR="00BA22CD" w:rsidRPr="008C39C3">
        <w:t>́</w:t>
      </w:r>
      <w:r w:rsidRPr="008C39C3">
        <w:t xml:space="preserve"> прия</w:t>
      </w:r>
      <w:r w:rsidR="00BA22CD" w:rsidRPr="008C39C3">
        <w:t>́</w:t>
      </w:r>
      <w:r w:rsidRPr="008C39C3">
        <w:t>ти сподо</w:t>
      </w:r>
      <w:r w:rsidR="00BA22CD" w:rsidRPr="008C39C3">
        <w:t>́</w:t>
      </w:r>
      <w:r w:rsidRPr="008C39C3">
        <w:t>битися.</w:t>
      </w:r>
    </w:p>
    <w:p w14:paraId="0E98BF0A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В</w:t>
      </w:r>
      <w:r w:rsidRPr="008C39C3">
        <w:t>о</w:t>
      </w:r>
      <w:r w:rsidR="00E9555C" w:rsidRPr="008C39C3">
        <w:t>́</w:t>
      </w:r>
      <w:r w:rsidRPr="008C39C3">
        <w:t>ина Христо</w:t>
      </w:r>
      <w:r w:rsidR="00E9555C" w:rsidRPr="008C39C3">
        <w:t>́</w:t>
      </w:r>
      <w:r w:rsidRPr="008C39C3">
        <w:t>ва вои</w:t>
      </w:r>
      <w:r w:rsidR="00E9555C" w:rsidRPr="008C39C3">
        <w:t>́сти</w:t>
      </w:r>
      <w:r w:rsidRPr="008C39C3">
        <w:t>ну яви</w:t>
      </w:r>
      <w:r w:rsidR="00E9555C" w:rsidRPr="008C39C3">
        <w:t>́</w:t>
      </w:r>
      <w:r w:rsidRPr="008C39C3">
        <w:t xml:space="preserve"> тя Госпо</w:t>
      </w:r>
      <w:r w:rsidR="00E9555C" w:rsidRPr="008C39C3">
        <w:t>́</w:t>
      </w:r>
      <w:r w:rsidRPr="008C39C3">
        <w:t>дь ве</w:t>
      </w:r>
      <w:r w:rsidR="00E9555C" w:rsidRPr="008C39C3">
        <w:t>́</w:t>
      </w:r>
      <w:r w:rsidRPr="008C39C3">
        <w:t>рным, Анато</w:t>
      </w:r>
      <w:r w:rsidR="00E9555C" w:rsidRPr="008C39C3">
        <w:t>́</w:t>
      </w:r>
      <w:r w:rsidRPr="008C39C3">
        <w:t>лие, о спасе</w:t>
      </w:r>
      <w:r w:rsidR="00E9555C" w:rsidRPr="008C39C3">
        <w:t>́</w:t>
      </w:r>
      <w:r w:rsidRPr="008C39C3">
        <w:t>нии вся</w:t>
      </w:r>
      <w:r w:rsidR="00E9555C" w:rsidRPr="008C39C3">
        <w:t>́</w:t>
      </w:r>
      <w:r w:rsidRPr="008C39C3">
        <w:t>кия души</w:t>
      </w:r>
      <w:r w:rsidR="00E9555C" w:rsidRPr="008C39C3">
        <w:t>́</w:t>
      </w:r>
      <w:r w:rsidRPr="008C39C3">
        <w:t xml:space="preserve"> при</w:t>
      </w:r>
      <w:r w:rsidR="00E9555C" w:rsidRPr="008C39C3">
        <w:t>́</w:t>
      </w:r>
      <w:r w:rsidRPr="008C39C3">
        <w:t>сно ра</w:t>
      </w:r>
      <w:r w:rsidR="00E9555C" w:rsidRPr="008C39C3">
        <w:t>́</w:t>
      </w:r>
      <w:r w:rsidRPr="008C39C3">
        <w:t>тующаго, те</w:t>
      </w:r>
      <w:r w:rsidR="00E9555C" w:rsidRPr="008C39C3">
        <w:t>́</w:t>
      </w:r>
      <w:r w:rsidRPr="008C39C3">
        <w:t>мже и нас от наве</w:t>
      </w:r>
      <w:r w:rsidR="00E9555C" w:rsidRPr="008C39C3">
        <w:t>́</w:t>
      </w:r>
      <w:r w:rsidRPr="008C39C3">
        <w:t>тов вра</w:t>
      </w:r>
      <w:r w:rsidR="00E9555C" w:rsidRPr="008C39C3">
        <w:t>́</w:t>
      </w:r>
      <w:r w:rsidRPr="008C39C3">
        <w:t>жиих защити</w:t>
      </w:r>
      <w:r w:rsidR="00E9555C" w:rsidRPr="008C39C3">
        <w:t>́</w:t>
      </w:r>
      <w:r w:rsidRPr="008C39C3">
        <w:t>.</w:t>
      </w:r>
    </w:p>
    <w:p w14:paraId="0E98BF0B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E9555C" w:rsidRPr="008C39C3">
        <w:rPr>
          <w:rStyle w:val="nbtservred"/>
        </w:rPr>
        <w:t>́</w:t>
      </w:r>
      <w:r w:rsidRPr="008C39C3">
        <w:rPr>
          <w:rStyle w:val="nbtservred"/>
        </w:rPr>
        <w:t>дичен: П</w:t>
      </w:r>
      <w:r w:rsidRPr="008C39C3">
        <w:t>еснь Ти сле</w:t>
      </w:r>
      <w:r w:rsidR="00E9555C" w:rsidRPr="008C39C3">
        <w:t>́</w:t>
      </w:r>
      <w:r w:rsidRPr="008C39C3">
        <w:t>зную прино</w:t>
      </w:r>
      <w:r w:rsidR="00E9555C" w:rsidRPr="008C39C3">
        <w:t>́</w:t>
      </w:r>
      <w:r w:rsidRPr="008C39C3">
        <w:t>сим, Де</w:t>
      </w:r>
      <w:r w:rsidR="00E9555C" w:rsidRPr="008C39C3">
        <w:t>́</w:t>
      </w:r>
      <w:r w:rsidRPr="008C39C3">
        <w:t>во, и си</w:t>
      </w:r>
      <w:r w:rsidR="00E9555C" w:rsidRPr="008C39C3">
        <w:t>́</w:t>
      </w:r>
      <w:r w:rsidRPr="008C39C3">
        <w:t>це вопие</w:t>
      </w:r>
      <w:r w:rsidR="00E9555C" w:rsidRPr="008C39C3">
        <w:t>́</w:t>
      </w:r>
      <w:r w:rsidRPr="008C39C3">
        <w:t>м: изба</w:t>
      </w:r>
      <w:r w:rsidR="00E9555C" w:rsidRPr="008C39C3">
        <w:t>́</w:t>
      </w:r>
      <w:r w:rsidRPr="008C39C3">
        <w:t>ви ны вся</w:t>
      </w:r>
      <w:r w:rsidR="00E9555C" w:rsidRPr="008C39C3">
        <w:t>́</w:t>
      </w:r>
      <w:r w:rsidRPr="008C39C3">
        <w:t>кия беды</w:t>
      </w:r>
      <w:r w:rsidR="00E9555C" w:rsidRPr="008C39C3">
        <w:t>́</w:t>
      </w:r>
      <w:r w:rsidRPr="008C39C3">
        <w:t xml:space="preserve"> и ми</w:t>
      </w:r>
      <w:r w:rsidR="00E9555C" w:rsidRPr="008C39C3">
        <w:t>́</w:t>
      </w:r>
      <w:r w:rsidRPr="008C39C3">
        <w:t>лость Боже</w:t>
      </w:r>
      <w:r w:rsidR="00E9555C" w:rsidRPr="008C39C3">
        <w:t>́</w:t>
      </w:r>
      <w:r w:rsidRPr="008C39C3">
        <w:t>ственнаго Сы</w:t>
      </w:r>
      <w:r w:rsidR="00E9555C" w:rsidRPr="008C39C3">
        <w:t>́</w:t>
      </w:r>
      <w:r w:rsidRPr="008C39C3">
        <w:t>на Твоего</w:t>
      </w:r>
      <w:r w:rsidR="00E9555C" w:rsidRPr="008C39C3">
        <w:t>́</w:t>
      </w:r>
      <w:r w:rsidRPr="008C39C3">
        <w:t xml:space="preserve"> нам испроси</w:t>
      </w:r>
      <w:r w:rsidR="00E9555C" w:rsidRPr="008C39C3">
        <w:t>́</w:t>
      </w:r>
      <w:r w:rsidRPr="008C39C3">
        <w:t>.</w:t>
      </w:r>
    </w:p>
    <w:p w14:paraId="0E98BF0C" w14:textId="77777777" w:rsidR="0035344D" w:rsidRPr="008C39C3" w:rsidRDefault="0035344D" w:rsidP="004D334F">
      <w:pPr>
        <w:pStyle w:val="nbtservheadred"/>
      </w:pPr>
      <w:r w:rsidRPr="008C39C3">
        <w:t>Конда</w:t>
      </w:r>
      <w:r w:rsidR="00E9555C" w:rsidRPr="008C39C3">
        <w:t>́</w:t>
      </w:r>
      <w:r w:rsidRPr="008C39C3">
        <w:t xml:space="preserve">к, глас 2. </w:t>
      </w:r>
    </w:p>
    <w:p w14:paraId="0E98BF0D" w14:textId="77777777" w:rsidR="0035344D" w:rsidRPr="008C39C3" w:rsidRDefault="0035344D" w:rsidP="004D334F">
      <w:pPr>
        <w:pStyle w:val="nbtservpodoben"/>
      </w:pPr>
      <w:r w:rsidRPr="008C39C3">
        <w:rPr>
          <w:rStyle w:val="nbtservred"/>
        </w:rPr>
        <w:t>Подо</w:t>
      </w:r>
      <w:r w:rsidR="004D334F" w:rsidRPr="008C39C3">
        <w:rPr>
          <w:rStyle w:val="nbtservred"/>
        </w:rPr>
        <w:t>́</w:t>
      </w:r>
      <w:r w:rsidRPr="008C39C3">
        <w:rPr>
          <w:rStyle w:val="nbtservred"/>
        </w:rPr>
        <w:t>бен: В</w:t>
      </w:r>
      <w:r w:rsidRPr="008C39C3">
        <w:t>ы</w:t>
      </w:r>
      <w:r w:rsidR="004D334F" w:rsidRPr="008C39C3">
        <w:t>́</w:t>
      </w:r>
      <w:r w:rsidRPr="008C39C3">
        <w:t>шних ища</w:t>
      </w:r>
      <w:r w:rsidR="004D334F" w:rsidRPr="008C39C3">
        <w:t>́</w:t>
      </w:r>
      <w:r w:rsidRPr="008C39C3">
        <w:t>:</w:t>
      </w:r>
    </w:p>
    <w:p w14:paraId="0E98BF0E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</w:t>
      </w:r>
      <w:r w:rsidRPr="008C39C3">
        <w:t>огодарова</w:t>
      </w:r>
      <w:r w:rsidR="00E9555C" w:rsidRPr="008C39C3">
        <w:t>́</w:t>
      </w:r>
      <w:r w:rsidRPr="008C39C3">
        <w:t>нною ти моли</w:t>
      </w:r>
      <w:r w:rsidR="00E9555C" w:rsidRPr="008C39C3">
        <w:t>́</w:t>
      </w:r>
      <w:r w:rsidRPr="008C39C3">
        <w:t>твою/ возсия</w:t>
      </w:r>
      <w:r w:rsidR="00E9555C" w:rsidRPr="008C39C3">
        <w:t>́</w:t>
      </w:r>
      <w:r w:rsidRPr="008C39C3">
        <w:t>л еси</w:t>
      </w:r>
      <w:r w:rsidR="00E9555C" w:rsidRPr="008C39C3">
        <w:t>́</w:t>
      </w:r>
      <w:r w:rsidRPr="008C39C3">
        <w:t>, я</w:t>
      </w:r>
      <w:r w:rsidR="00E9555C" w:rsidRPr="008C39C3">
        <w:t>́</w:t>
      </w:r>
      <w:r w:rsidRPr="008C39C3">
        <w:t>ко боже</w:t>
      </w:r>
      <w:r w:rsidR="00E9555C" w:rsidRPr="008C39C3">
        <w:t>́</w:t>
      </w:r>
      <w:r w:rsidRPr="008C39C3">
        <w:t>ственное свети</w:t>
      </w:r>
      <w:r w:rsidR="00E9555C" w:rsidRPr="008C39C3">
        <w:t>́</w:t>
      </w:r>
      <w:r w:rsidRPr="008C39C3">
        <w:t>ло,/ посреде</w:t>
      </w:r>
      <w:r w:rsidR="00E9555C" w:rsidRPr="008C39C3">
        <w:t>́</w:t>
      </w:r>
      <w:r w:rsidRPr="008C39C3">
        <w:t xml:space="preserve"> собо</w:t>
      </w:r>
      <w:r w:rsidR="00E9555C" w:rsidRPr="008C39C3">
        <w:t>́</w:t>
      </w:r>
      <w:r w:rsidRPr="008C39C3">
        <w:t>ра</w:t>
      </w:r>
      <w:proofErr w:type="gramStart"/>
      <w:r w:rsidRPr="008C39C3">
        <w:t xml:space="preserve"> О</w:t>
      </w:r>
      <w:proofErr w:type="gramEnd"/>
      <w:r w:rsidR="00E9555C" w:rsidRPr="008C39C3">
        <w:t>́</w:t>
      </w:r>
      <w:r w:rsidRPr="008C39C3">
        <w:t>птинских отце</w:t>
      </w:r>
      <w:r w:rsidR="00E9555C" w:rsidRPr="008C39C3">
        <w:t>́</w:t>
      </w:r>
      <w:r w:rsidRPr="008C39C3">
        <w:t>в,/ просвети</w:t>
      </w:r>
      <w:r w:rsidR="00E9555C" w:rsidRPr="008C39C3">
        <w:t>́</w:t>
      </w:r>
      <w:r w:rsidRPr="008C39C3">
        <w:t>в мона</w:t>
      </w:r>
      <w:r w:rsidR="00E9555C" w:rsidRPr="008C39C3">
        <w:t>́</w:t>
      </w:r>
      <w:r w:rsidRPr="008C39C3">
        <w:t>шествующих ли</w:t>
      </w:r>
      <w:r w:rsidR="00E9555C" w:rsidRPr="008C39C3">
        <w:t>́</w:t>
      </w:r>
      <w:r w:rsidRPr="008C39C3">
        <w:t>ки и наста</w:t>
      </w:r>
      <w:r w:rsidR="00E9555C" w:rsidRPr="008C39C3">
        <w:t>́</w:t>
      </w:r>
      <w:r w:rsidRPr="008C39C3">
        <w:t>вив,/ е</w:t>
      </w:r>
      <w:r w:rsidR="00E9555C" w:rsidRPr="008C39C3">
        <w:t>́</w:t>
      </w:r>
      <w:r w:rsidRPr="008C39C3">
        <w:t>же вопи</w:t>
      </w:r>
      <w:r w:rsidR="00E9555C" w:rsidRPr="008C39C3">
        <w:t>́</w:t>
      </w:r>
      <w:r w:rsidRPr="008C39C3">
        <w:t>ти непреста</w:t>
      </w:r>
      <w:r w:rsidR="00E9555C" w:rsidRPr="008C39C3">
        <w:t>́</w:t>
      </w:r>
      <w:r w:rsidRPr="008C39C3">
        <w:t>нно се</w:t>
      </w:r>
      <w:r w:rsidR="00E9555C" w:rsidRPr="008C39C3">
        <w:t>́</w:t>
      </w:r>
      <w:r w:rsidRPr="008C39C3">
        <w:t>рдцем и усты</w:t>
      </w:r>
      <w:r w:rsidR="00E9555C" w:rsidRPr="008C39C3">
        <w:t>́</w:t>
      </w:r>
      <w:r w:rsidRPr="008C39C3">
        <w:t>:/</w:t>
      </w:r>
      <w:r w:rsidR="00E9555C" w:rsidRPr="008C39C3">
        <w:t>/</w:t>
      </w:r>
      <w:r w:rsidRPr="008C39C3">
        <w:t xml:space="preserve"> </w:t>
      </w:r>
      <w:proofErr w:type="gramStart"/>
      <w:r w:rsidRPr="008C39C3">
        <w:t>Го</w:t>
      </w:r>
      <w:r w:rsidR="00E9555C" w:rsidRPr="008C39C3">
        <w:t>́</w:t>
      </w:r>
      <w:r w:rsidRPr="008C39C3">
        <w:t>споди</w:t>
      </w:r>
      <w:proofErr w:type="gramEnd"/>
      <w:r w:rsidRPr="008C39C3">
        <w:t>, Иису</w:t>
      </w:r>
      <w:r w:rsidR="00E9555C" w:rsidRPr="008C39C3">
        <w:t>́</w:t>
      </w:r>
      <w:r w:rsidRPr="008C39C3">
        <w:t>се Христе</w:t>
      </w:r>
      <w:r w:rsidR="00E9555C" w:rsidRPr="008C39C3">
        <w:t>́</w:t>
      </w:r>
      <w:r w:rsidRPr="008C39C3">
        <w:t>, Сы</w:t>
      </w:r>
      <w:r w:rsidR="00E9555C" w:rsidRPr="008C39C3">
        <w:t>́</w:t>
      </w:r>
      <w:r w:rsidRPr="008C39C3">
        <w:t>не Бо</w:t>
      </w:r>
      <w:r w:rsidR="00E9555C" w:rsidRPr="008C39C3">
        <w:t>́</w:t>
      </w:r>
      <w:r w:rsidRPr="008C39C3">
        <w:t>жий, поми</w:t>
      </w:r>
      <w:r w:rsidR="00E9555C" w:rsidRPr="008C39C3">
        <w:t>́</w:t>
      </w:r>
      <w:r w:rsidRPr="008C39C3">
        <w:t>луй нас.</w:t>
      </w:r>
    </w:p>
    <w:p w14:paraId="0E98BF0F" w14:textId="77777777" w:rsidR="0035344D" w:rsidRPr="008C39C3" w:rsidRDefault="0035344D" w:rsidP="004D334F">
      <w:pPr>
        <w:pStyle w:val="nbtservheadred"/>
      </w:pPr>
      <w:r w:rsidRPr="008C39C3">
        <w:t>И</w:t>
      </w:r>
      <w:r w:rsidR="004D334F" w:rsidRPr="008C39C3">
        <w:t>́</w:t>
      </w:r>
      <w:r w:rsidRPr="008C39C3">
        <w:t>кос:</w:t>
      </w:r>
    </w:p>
    <w:p w14:paraId="0E98BF10" w14:textId="22F43DE2" w:rsidR="0035344D" w:rsidRPr="008C39C3" w:rsidRDefault="0035344D" w:rsidP="0035344D">
      <w:pPr>
        <w:pStyle w:val="nbtservbasic"/>
      </w:pPr>
      <w:r w:rsidRPr="008C39C3">
        <w:rPr>
          <w:rStyle w:val="nbtservred"/>
        </w:rPr>
        <w:t>П</w:t>
      </w:r>
      <w:r w:rsidRPr="008C39C3">
        <w:t>рииди</w:t>
      </w:r>
      <w:r w:rsidR="00E9555C" w:rsidRPr="008C39C3">
        <w:t>́</w:t>
      </w:r>
      <w:r w:rsidRPr="008C39C3">
        <w:t>те, вси ве</w:t>
      </w:r>
      <w:r w:rsidR="00E9555C" w:rsidRPr="008C39C3">
        <w:t>́</w:t>
      </w:r>
      <w:r w:rsidRPr="008C39C3">
        <w:t>рнии, ратобо</w:t>
      </w:r>
      <w:r w:rsidR="00E9555C" w:rsidRPr="008C39C3">
        <w:t>́</w:t>
      </w:r>
      <w:r w:rsidRPr="008C39C3">
        <w:t>рцы у</w:t>
      </w:r>
      <w:r w:rsidR="00E9555C" w:rsidRPr="008C39C3">
        <w:t>́</w:t>
      </w:r>
      <w:r w:rsidRPr="008C39C3">
        <w:t>мныя бра</w:t>
      </w:r>
      <w:r w:rsidR="00E9555C" w:rsidRPr="008C39C3">
        <w:t>́</w:t>
      </w:r>
      <w:r w:rsidRPr="008C39C3">
        <w:t>ни, побе</w:t>
      </w:r>
      <w:r w:rsidR="00E9555C" w:rsidRPr="008C39C3">
        <w:t>́</w:t>
      </w:r>
      <w:r w:rsidRPr="008C39C3">
        <w:t>дника ди</w:t>
      </w:r>
      <w:r w:rsidR="00E9555C" w:rsidRPr="008C39C3">
        <w:t>́</w:t>
      </w:r>
      <w:r w:rsidRPr="008C39C3">
        <w:t>внаго Анато</w:t>
      </w:r>
      <w:r w:rsidR="00E9555C" w:rsidRPr="008C39C3">
        <w:t>́</w:t>
      </w:r>
      <w:r w:rsidRPr="008C39C3">
        <w:t>лия воспои</w:t>
      </w:r>
      <w:r w:rsidR="00E9555C" w:rsidRPr="008C39C3">
        <w:t>́</w:t>
      </w:r>
      <w:r w:rsidRPr="008C39C3">
        <w:t>м, и</w:t>
      </w:r>
      <w:r w:rsidR="00E9555C" w:rsidRPr="008C39C3">
        <w:t>́</w:t>
      </w:r>
      <w:r w:rsidRPr="008C39C3">
        <w:t>же зло</w:t>
      </w:r>
      <w:r w:rsidR="00E9555C" w:rsidRPr="008C39C3">
        <w:t>́</w:t>
      </w:r>
      <w:r w:rsidRPr="008C39C3">
        <w:t>бу возду</w:t>
      </w:r>
      <w:r w:rsidR="00E9555C" w:rsidRPr="008C39C3">
        <w:t>́</w:t>
      </w:r>
      <w:r w:rsidRPr="008C39C3">
        <w:t>шных князе</w:t>
      </w:r>
      <w:r w:rsidR="00E9555C" w:rsidRPr="008C39C3">
        <w:t>́</w:t>
      </w:r>
      <w:r w:rsidRPr="008C39C3">
        <w:t>й, я</w:t>
      </w:r>
      <w:r w:rsidR="00E9555C" w:rsidRPr="008C39C3">
        <w:t>́</w:t>
      </w:r>
      <w:r w:rsidRPr="008C39C3">
        <w:t>ко прах, возмета</w:t>
      </w:r>
      <w:r w:rsidR="00E9555C" w:rsidRPr="008C39C3">
        <w:t>́</w:t>
      </w:r>
      <w:r w:rsidRPr="008C39C3">
        <w:t xml:space="preserve"> и к Небесе</w:t>
      </w:r>
      <w:r w:rsidR="00E9555C" w:rsidRPr="008C39C3">
        <w:t>́</w:t>
      </w:r>
      <w:r w:rsidRPr="008C39C3">
        <w:t>м взы</w:t>
      </w:r>
      <w:r w:rsidR="00E9555C" w:rsidRPr="008C39C3">
        <w:t>́</w:t>
      </w:r>
      <w:r w:rsidRPr="008C39C3">
        <w:t>де ле</w:t>
      </w:r>
      <w:r w:rsidR="00E9555C" w:rsidRPr="008C39C3">
        <w:t>́</w:t>
      </w:r>
      <w:r w:rsidRPr="008C39C3">
        <w:t>ствицею моли</w:t>
      </w:r>
      <w:r w:rsidR="00E9555C" w:rsidRPr="008C39C3">
        <w:t>́</w:t>
      </w:r>
      <w:r w:rsidRPr="008C39C3">
        <w:t>твы непреста</w:t>
      </w:r>
      <w:r w:rsidR="00E9555C" w:rsidRPr="008C39C3">
        <w:t>́</w:t>
      </w:r>
      <w:r w:rsidRPr="008C39C3">
        <w:t xml:space="preserve">нныя, к </w:t>
      </w:r>
      <w:r w:rsidR="007D7452" w:rsidRPr="008C39C3">
        <w:t>в</w:t>
      </w:r>
      <w:r w:rsidRPr="008C39C3">
        <w:t>ы</w:t>
      </w:r>
      <w:r w:rsidR="00E9555C" w:rsidRPr="008C39C3">
        <w:t>́</w:t>
      </w:r>
      <w:r w:rsidRPr="008C39C3">
        <w:t>шнему Иерусали</w:t>
      </w:r>
      <w:r w:rsidR="00E9555C" w:rsidRPr="008C39C3">
        <w:t>́</w:t>
      </w:r>
      <w:r w:rsidRPr="008C39C3">
        <w:t>му вы</w:t>
      </w:r>
      <w:r w:rsidR="00E9555C" w:rsidRPr="008C39C3">
        <w:t>́</w:t>
      </w:r>
      <w:r w:rsidRPr="008C39C3">
        <w:t>ну устремля</w:t>
      </w:r>
      <w:r w:rsidR="00E9555C" w:rsidRPr="008C39C3">
        <w:t>́</w:t>
      </w:r>
      <w:r w:rsidRPr="008C39C3">
        <w:t>яся и смире</w:t>
      </w:r>
      <w:r w:rsidR="00E9555C" w:rsidRPr="008C39C3">
        <w:t>́</w:t>
      </w:r>
      <w:r w:rsidRPr="008C39C3">
        <w:t>нием стра</w:t>
      </w:r>
      <w:r w:rsidR="00E9555C" w:rsidRPr="008C39C3">
        <w:t>́</w:t>
      </w:r>
      <w:r w:rsidRPr="008C39C3">
        <w:t>сти посека</w:t>
      </w:r>
      <w:r w:rsidR="00E9555C" w:rsidRPr="008C39C3">
        <w:t>́</w:t>
      </w:r>
      <w:r w:rsidRPr="008C39C3">
        <w:t>я. Те</w:t>
      </w:r>
      <w:r w:rsidR="00E9555C" w:rsidRPr="008C39C3">
        <w:t>́</w:t>
      </w:r>
      <w:r w:rsidRPr="008C39C3">
        <w:t>мже от Венцеда</w:t>
      </w:r>
      <w:r w:rsidR="00E9555C" w:rsidRPr="008C39C3">
        <w:t>́</w:t>
      </w:r>
      <w:r w:rsidRPr="008C39C3">
        <w:t>вца Христа</w:t>
      </w:r>
      <w:r w:rsidR="00E9555C" w:rsidRPr="008C39C3">
        <w:t>́</w:t>
      </w:r>
      <w:r w:rsidRPr="008C39C3">
        <w:t xml:space="preserve"> я</w:t>
      </w:r>
      <w:r w:rsidR="00E9555C" w:rsidRPr="008C39C3">
        <w:t>́</w:t>
      </w:r>
      <w:r w:rsidRPr="008C39C3">
        <w:t>ко ца</w:t>
      </w:r>
      <w:r w:rsidR="00E9555C" w:rsidRPr="008C39C3">
        <w:t>́</w:t>
      </w:r>
      <w:r w:rsidRPr="008C39C3">
        <w:t>рским венце</w:t>
      </w:r>
      <w:r w:rsidR="00E9555C" w:rsidRPr="008C39C3">
        <w:t>́</w:t>
      </w:r>
      <w:r w:rsidRPr="008C39C3">
        <w:t>м обложе</w:t>
      </w:r>
      <w:r w:rsidR="00E9555C" w:rsidRPr="008C39C3">
        <w:t>́</w:t>
      </w:r>
      <w:r w:rsidRPr="008C39C3">
        <w:t xml:space="preserve">н, </w:t>
      </w:r>
      <w:r w:rsidRPr="008C39C3">
        <w:lastRenderedPageBreak/>
        <w:t>возгла</w:t>
      </w:r>
      <w:r w:rsidR="00E9555C" w:rsidRPr="008C39C3">
        <w:t>́</w:t>
      </w:r>
      <w:r w:rsidRPr="008C39C3">
        <w:t>ви мона</w:t>
      </w:r>
      <w:r w:rsidR="00E9555C" w:rsidRPr="008C39C3">
        <w:t>́</w:t>
      </w:r>
      <w:r w:rsidRPr="008C39C3">
        <w:t>шествующих ли</w:t>
      </w:r>
      <w:r w:rsidR="00E9555C" w:rsidRPr="008C39C3">
        <w:t>́</w:t>
      </w:r>
      <w:r w:rsidRPr="008C39C3">
        <w:t>ки и наста</w:t>
      </w:r>
      <w:r w:rsidR="00E9555C" w:rsidRPr="008C39C3">
        <w:t>́</w:t>
      </w:r>
      <w:r w:rsidRPr="008C39C3">
        <w:t>ви, е</w:t>
      </w:r>
      <w:r w:rsidR="00E9555C" w:rsidRPr="008C39C3">
        <w:t>́</w:t>
      </w:r>
      <w:r w:rsidRPr="008C39C3">
        <w:t>же вопи</w:t>
      </w:r>
      <w:r w:rsidR="00E9555C" w:rsidRPr="008C39C3">
        <w:t>́</w:t>
      </w:r>
      <w:r w:rsidRPr="008C39C3">
        <w:t>ти непреста</w:t>
      </w:r>
      <w:r w:rsidR="00E9555C" w:rsidRPr="008C39C3">
        <w:t>́</w:t>
      </w:r>
      <w:r w:rsidRPr="008C39C3">
        <w:t>нно се</w:t>
      </w:r>
      <w:r w:rsidR="00E9555C" w:rsidRPr="008C39C3">
        <w:t>́</w:t>
      </w:r>
      <w:r w:rsidRPr="008C39C3">
        <w:t>рдцем и усты</w:t>
      </w:r>
      <w:r w:rsidR="00E9555C" w:rsidRPr="008C39C3">
        <w:t>́</w:t>
      </w:r>
      <w:r w:rsidRPr="008C39C3">
        <w:t>: Го</w:t>
      </w:r>
      <w:r w:rsidR="00E9555C" w:rsidRPr="008C39C3">
        <w:t>́</w:t>
      </w:r>
      <w:r w:rsidRPr="008C39C3">
        <w:t>споди, Иису</w:t>
      </w:r>
      <w:r w:rsidR="00E9555C" w:rsidRPr="008C39C3">
        <w:t>́</w:t>
      </w:r>
      <w:r w:rsidRPr="008C39C3">
        <w:t>се Христе</w:t>
      </w:r>
      <w:r w:rsidR="00E9555C" w:rsidRPr="008C39C3">
        <w:t>́</w:t>
      </w:r>
      <w:r w:rsidRPr="008C39C3">
        <w:t>, Сы</w:t>
      </w:r>
      <w:r w:rsidR="00E9555C" w:rsidRPr="008C39C3">
        <w:t>́</w:t>
      </w:r>
      <w:r w:rsidRPr="008C39C3">
        <w:t>не Бо</w:t>
      </w:r>
      <w:r w:rsidR="00E9555C" w:rsidRPr="008C39C3">
        <w:t>́</w:t>
      </w:r>
      <w:r w:rsidRPr="008C39C3">
        <w:t>жий, поми</w:t>
      </w:r>
      <w:r w:rsidR="00E9555C" w:rsidRPr="008C39C3">
        <w:t>́</w:t>
      </w:r>
      <w:r w:rsidRPr="008C39C3">
        <w:t>луй нас.</w:t>
      </w:r>
    </w:p>
    <w:p w14:paraId="0E98BF11" w14:textId="77777777" w:rsidR="0035344D" w:rsidRPr="008C39C3" w:rsidRDefault="0035344D" w:rsidP="004D334F">
      <w:pPr>
        <w:pStyle w:val="nbtservheadred"/>
      </w:pPr>
      <w:r w:rsidRPr="008C39C3">
        <w:t>Песнь 7</w:t>
      </w:r>
    </w:p>
    <w:p w14:paraId="0E98BF12" w14:textId="08E77B82" w:rsidR="0035344D" w:rsidRPr="008C39C3" w:rsidRDefault="0035344D" w:rsidP="00E9555C">
      <w:pPr>
        <w:pStyle w:val="nbtservstih"/>
      </w:pPr>
      <w:proofErr w:type="gramStart"/>
      <w:r w:rsidRPr="008C39C3">
        <w:rPr>
          <w:rStyle w:val="nbtservred"/>
        </w:rPr>
        <w:t>Ирмо</w:t>
      </w:r>
      <w:r w:rsidR="00E9555C" w:rsidRPr="008C39C3">
        <w:rPr>
          <w:rStyle w:val="nbtservred"/>
        </w:rPr>
        <w:t>́</w:t>
      </w:r>
      <w:r w:rsidRPr="008C39C3">
        <w:rPr>
          <w:rStyle w:val="nbtservred"/>
        </w:rPr>
        <w:t>с</w:t>
      </w:r>
      <w:proofErr w:type="gramEnd"/>
      <w:r w:rsidRPr="008C39C3">
        <w:rPr>
          <w:rStyle w:val="nbtservred"/>
        </w:rPr>
        <w:t>: Я</w:t>
      </w:r>
      <w:r w:rsidR="00E9555C" w:rsidRPr="008C39C3">
        <w:rPr>
          <w:rStyle w:val="nbtservred"/>
        </w:rPr>
        <w:t>́</w:t>
      </w:r>
      <w:r w:rsidRPr="008C39C3">
        <w:t>коже дре</w:t>
      </w:r>
      <w:r w:rsidR="00E9555C" w:rsidRPr="008C39C3">
        <w:t>́</w:t>
      </w:r>
      <w:r w:rsidRPr="008C39C3">
        <w:t>вле/ благочести</w:t>
      </w:r>
      <w:r w:rsidR="00E9555C" w:rsidRPr="008C39C3">
        <w:t>́</w:t>
      </w:r>
      <w:r w:rsidRPr="008C39C3">
        <w:t>выя три о</w:t>
      </w:r>
      <w:r w:rsidR="00E9555C" w:rsidRPr="008C39C3">
        <w:t>́</w:t>
      </w:r>
      <w:r w:rsidRPr="008C39C3">
        <w:t>троки ороси</w:t>
      </w:r>
      <w:r w:rsidR="00E9555C" w:rsidRPr="008C39C3">
        <w:t>́</w:t>
      </w:r>
      <w:r w:rsidRPr="008C39C3">
        <w:t>л еси</w:t>
      </w:r>
      <w:r w:rsidR="00E9555C" w:rsidRPr="008C39C3">
        <w:t>́</w:t>
      </w:r>
      <w:r w:rsidRPr="008C39C3">
        <w:t xml:space="preserve"> в пла</w:t>
      </w:r>
      <w:r w:rsidR="00E9555C" w:rsidRPr="008C39C3">
        <w:t>́</w:t>
      </w:r>
      <w:r w:rsidRPr="008C39C3">
        <w:t>мени халде</w:t>
      </w:r>
      <w:r w:rsidR="00E9555C" w:rsidRPr="008C39C3">
        <w:t>́</w:t>
      </w:r>
      <w:r w:rsidRPr="008C39C3">
        <w:t>йстем,/ све</w:t>
      </w:r>
      <w:r w:rsidR="00E9555C" w:rsidRPr="008C39C3">
        <w:t>́</w:t>
      </w:r>
      <w:r w:rsidRPr="008C39C3">
        <w:t>тлым Божества</w:t>
      </w:r>
      <w:r w:rsidR="00E9555C" w:rsidRPr="008C39C3">
        <w:t>́</w:t>
      </w:r>
      <w:r w:rsidRPr="008C39C3">
        <w:t xml:space="preserve"> огне</w:t>
      </w:r>
      <w:r w:rsidR="00E9555C" w:rsidRPr="008C39C3">
        <w:t>́</w:t>
      </w:r>
      <w:r w:rsidRPr="008C39C3">
        <w:t>м и нас озари</w:t>
      </w:r>
      <w:r w:rsidR="00E9555C" w:rsidRPr="008C39C3">
        <w:t>́</w:t>
      </w:r>
      <w:r w:rsidRPr="008C39C3">
        <w:t>,/ благослове</w:t>
      </w:r>
      <w:r w:rsidR="00E9555C" w:rsidRPr="008C39C3">
        <w:t>́</w:t>
      </w:r>
      <w:r w:rsidRPr="008C39C3">
        <w:t>н еси</w:t>
      </w:r>
      <w:r w:rsidR="00E9555C" w:rsidRPr="008C39C3">
        <w:t>́</w:t>
      </w:r>
      <w:r w:rsidRPr="008C39C3">
        <w:t>, взыва</w:t>
      </w:r>
      <w:r w:rsidR="00E9555C" w:rsidRPr="008C39C3">
        <w:t>́</w:t>
      </w:r>
      <w:r w:rsidRPr="008C39C3">
        <w:t>ющия,/</w:t>
      </w:r>
      <w:r w:rsidR="00E9555C" w:rsidRPr="008C39C3">
        <w:t>/</w:t>
      </w:r>
      <w:r w:rsidRPr="008C39C3">
        <w:t xml:space="preserve"> Бо</w:t>
      </w:r>
      <w:r w:rsidR="00E9555C" w:rsidRPr="008C39C3">
        <w:t>́</w:t>
      </w:r>
      <w:r w:rsidRPr="008C39C3">
        <w:t>же оте</w:t>
      </w:r>
      <w:r w:rsidR="0048374C" w:rsidRPr="008C39C3">
        <w:t>́</w:t>
      </w:r>
      <w:r w:rsidRPr="008C39C3">
        <w:t>ц на</w:t>
      </w:r>
      <w:r w:rsidR="00E9555C" w:rsidRPr="008C39C3">
        <w:t>́</w:t>
      </w:r>
      <w:r w:rsidRPr="008C39C3">
        <w:t>ших.</w:t>
      </w:r>
    </w:p>
    <w:p w14:paraId="0E98BF13" w14:textId="20C8D703" w:rsidR="0035344D" w:rsidRPr="008C39C3" w:rsidRDefault="0035344D" w:rsidP="0035344D">
      <w:pPr>
        <w:pStyle w:val="nbtservbasic"/>
      </w:pPr>
      <w:r w:rsidRPr="008C39C3">
        <w:rPr>
          <w:rStyle w:val="nbtservred"/>
        </w:rPr>
        <w:t>Н</w:t>
      </w:r>
      <w:r w:rsidRPr="008C39C3">
        <w:t>ебе</w:t>
      </w:r>
      <w:r w:rsidR="005D2C75" w:rsidRPr="008C39C3">
        <w:t>́</w:t>
      </w:r>
      <w:r w:rsidRPr="008C39C3">
        <w:t>сная возлюби</w:t>
      </w:r>
      <w:r w:rsidR="005D2C75" w:rsidRPr="008C39C3">
        <w:t>́</w:t>
      </w:r>
      <w:r w:rsidRPr="008C39C3">
        <w:t>л еси</w:t>
      </w:r>
      <w:r w:rsidR="005D2C75" w:rsidRPr="008C39C3">
        <w:t>́</w:t>
      </w:r>
      <w:r w:rsidRPr="008C39C3">
        <w:t>, о</w:t>
      </w:r>
      <w:r w:rsidR="005D2C75" w:rsidRPr="008C39C3">
        <w:t>́</w:t>
      </w:r>
      <w:r w:rsidRPr="008C39C3">
        <w:t>тче, вся земна</w:t>
      </w:r>
      <w:r w:rsidR="005D2C75" w:rsidRPr="008C39C3">
        <w:t>́</w:t>
      </w:r>
      <w:r w:rsidRPr="008C39C3">
        <w:t>я презре</w:t>
      </w:r>
      <w:r w:rsidR="005D2C75" w:rsidRPr="008C39C3">
        <w:t>́</w:t>
      </w:r>
      <w:r w:rsidRPr="008C39C3">
        <w:t>в, и, от а</w:t>
      </w:r>
      <w:r w:rsidR="005D2C75" w:rsidRPr="008C39C3">
        <w:t>́</w:t>
      </w:r>
      <w:r w:rsidRPr="008C39C3">
        <w:t>ввы Мака</w:t>
      </w:r>
      <w:r w:rsidR="005D2C75" w:rsidRPr="008C39C3">
        <w:t>́</w:t>
      </w:r>
      <w:r w:rsidRPr="008C39C3">
        <w:t>рия криле</w:t>
      </w:r>
      <w:r w:rsidR="005D2C75" w:rsidRPr="008C39C3">
        <w:t>́</w:t>
      </w:r>
      <w:r w:rsidRPr="008C39C3">
        <w:t xml:space="preserve"> моли</w:t>
      </w:r>
      <w:r w:rsidR="005D2C75" w:rsidRPr="008C39C3">
        <w:t>́</w:t>
      </w:r>
      <w:r w:rsidRPr="008C39C3">
        <w:t>твы восприи</w:t>
      </w:r>
      <w:r w:rsidR="005D2C75" w:rsidRPr="008C39C3">
        <w:t>́</w:t>
      </w:r>
      <w:r w:rsidRPr="008C39C3">
        <w:t>м, на высоту</w:t>
      </w:r>
      <w:r w:rsidR="005D2C75" w:rsidRPr="008C39C3">
        <w:t>́</w:t>
      </w:r>
      <w:r w:rsidRPr="008C39C3">
        <w:t xml:space="preserve"> доброде</w:t>
      </w:r>
      <w:r w:rsidR="005D2C75" w:rsidRPr="008C39C3">
        <w:t>́</w:t>
      </w:r>
      <w:r w:rsidRPr="008C39C3">
        <w:t>телей, я</w:t>
      </w:r>
      <w:r w:rsidR="005D2C75" w:rsidRPr="008C39C3">
        <w:t>́</w:t>
      </w:r>
      <w:proofErr w:type="gramStart"/>
      <w:r w:rsidRPr="008C39C3">
        <w:t>ко</w:t>
      </w:r>
      <w:proofErr w:type="gramEnd"/>
      <w:r w:rsidRPr="008C39C3">
        <w:t xml:space="preserve"> оре</w:t>
      </w:r>
      <w:r w:rsidR="005D2C75" w:rsidRPr="008C39C3">
        <w:t>́</w:t>
      </w:r>
      <w:r w:rsidRPr="008C39C3">
        <w:t>л высокопа</w:t>
      </w:r>
      <w:r w:rsidR="005D2C75" w:rsidRPr="008C39C3">
        <w:t>́</w:t>
      </w:r>
      <w:r w:rsidRPr="008C39C3">
        <w:t>рный, возлете</w:t>
      </w:r>
      <w:r w:rsidR="005D2C75" w:rsidRPr="008C39C3">
        <w:t>́</w:t>
      </w:r>
      <w:r w:rsidRPr="008C39C3">
        <w:t>л еси</w:t>
      </w:r>
      <w:r w:rsidR="005D2C75" w:rsidRPr="008C39C3">
        <w:t>́</w:t>
      </w:r>
      <w:r w:rsidRPr="008C39C3">
        <w:t>, благослове</w:t>
      </w:r>
      <w:r w:rsidR="005D2C75" w:rsidRPr="008C39C3">
        <w:t>́</w:t>
      </w:r>
      <w:r w:rsidRPr="008C39C3">
        <w:t>н еси</w:t>
      </w:r>
      <w:r w:rsidR="005D2C75" w:rsidRPr="008C39C3">
        <w:t>́</w:t>
      </w:r>
      <w:r w:rsidRPr="008C39C3">
        <w:t>, вопия</w:t>
      </w:r>
      <w:r w:rsidR="005D2C75" w:rsidRPr="008C39C3">
        <w:t>́</w:t>
      </w:r>
      <w:r w:rsidRPr="008C39C3">
        <w:t>, Бо</w:t>
      </w:r>
      <w:r w:rsidR="005D2C75" w:rsidRPr="008C39C3">
        <w:t>́</w:t>
      </w:r>
      <w:r w:rsidRPr="008C39C3">
        <w:t>же оте</w:t>
      </w:r>
      <w:r w:rsidR="005D2C75" w:rsidRPr="008C39C3">
        <w:t>́</w:t>
      </w:r>
      <w:r w:rsidRPr="008C39C3">
        <w:t>ц на</w:t>
      </w:r>
      <w:r w:rsidR="005D2C75" w:rsidRPr="008C39C3">
        <w:t>́</w:t>
      </w:r>
      <w:r w:rsidRPr="008C39C3">
        <w:t>ших.</w:t>
      </w:r>
    </w:p>
    <w:p w14:paraId="0E98BF14" w14:textId="39222076" w:rsidR="0035344D" w:rsidRPr="008C39C3" w:rsidRDefault="0035344D" w:rsidP="0035344D">
      <w:pPr>
        <w:pStyle w:val="nbtservbasic"/>
      </w:pPr>
      <w:r w:rsidRPr="008C39C3">
        <w:rPr>
          <w:rStyle w:val="nbtservred"/>
        </w:rPr>
        <w:t>И</w:t>
      </w:r>
      <w:r w:rsidR="005F2B69" w:rsidRPr="008C39C3">
        <w:rPr>
          <w:rStyle w:val="nbtservred"/>
        </w:rPr>
        <w:t>́</w:t>
      </w:r>
      <w:r w:rsidRPr="008C39C3">
        <w:t>стинным Све</w:t>
      </w:r>
      <w:r w:rsidR="005F2B69" w:rsidRPr="008C39C3">
        <w:t>́</w:t>
      </w:r>
      <w:r w:rsidRPr="008C39C3">
        <w:t>том просвеще</w:t>
      </w:r>
      <w:r w:rsidR="005F2B69" w:rsidRPr="008C39C3">
        <w:t>́</w:t>
      </w:r>
      <w:r w:rsidRPr="008C39C3">
        <w:t>н, мона</w:t>
      </w:r>
      <w:r w:rsidR="005F2B69" w:rsidRPr="008C39C3">
        <w:t>́</w:t>
      </w:r>
      <w:r w:rsidRPr="008C39C3">
        <w:t>шествующим пра</w:t>
      </w:r>
      <w:r w:rsidR="005F2B69" w:rsidRPr="008C39C3">
        <w:t>́</w:t>
      </w:r>
      <w:r w:rsidRPr="008C39C3">
        <w:t>вило ве</w:t>
      </w:r>
      <w:r w:rsidR="0048374C" w:rsidRPr="008C39C3">
        <w:t>́</w:t>
      </w:r>
      <w:r w:rsidRPr="008C39C3">
        <w:t>рнейшее и о</w:t>
      </w:r>
      <w:r w:rsidR="005F2B69" w:rsidRPr="008C39C3">
        <w:t>́</w:t>
      </w:r>
      <w:r w:rsidRPr="008C39C3">
        <w:t>браз моли</w:t>
      </w:r>
      <w:r w:rsidR="005F2B69" w:rsidRPr="008C39C3">
        <w:t>́</w:t>
      </w:r>
      <w:r w:rsidRPr="008C39C3">
        <w:t>твы был еси</w:t>
      </w:r>
      <w:r w:rsidR="005F2B69" w:rsidRPr="008C39C3">
        <w:t>́</w:t>
      </w:r>
      <w:r w:rsidRPr="008C39C3">
        <w:t>, преподо</w:t>
      </w:r>
      <w:r w:rsidR="005F2B69" w:rsidRPr="008C39C3">
        <w:t>́</w:t>
      </w:r>
      <w:r w:rsidRPr="008C39C3">
        <w:t>бне о</w:t>
      </w:r>
      <w:r w:rsidR="005F2B69" w:rsidRPr="008C39C3">
        <w:t>́</w:t>
      </w:r>
      <w:r w:rsidRPr="008C39C3">
        <w:t>тче, те</w:t>
      </w:r>
      <w:r w:rsidR="005F2B69" w:rsidRPr="008C39C3">
        <w:t>́</w:t>
      </w:r>
      <w:r w:rsidRPr="008C39C3">
        <w:t>мже и бесе</w:t>
      </w:r>
      <w:r w:rsidR="005F2B69" w:rsidRPr="008C39C3">
        <w:t>́</w:t>
      </w:r>
      <w:r w:rsidRPr="008C39C3">
        <w:t>да твоя</w:t>
      </w:r>
      <w:r w:rsidR="005F2B69" w:rsidRPr="008C39C3">
        <w:t>́</w:t>
      </w:r>
      <w:r w:rsidRPr="008C39C3">
        <w:t xml:space="preserve"> услади</w:t>
      </w:r>
      <w:r w:rsidR="005F2B69" w:rsidRPr="008C39C3">
        <w:t>́</w:t>
      </w:r>
      <w:r w:rsidRPr="008C39C3">
        <w:t xml:space="preserve"> святи</w:t>
      </w:r>
      <w:r w:rsidR="005F2B69" w:rsidRPr="008C39C3">
        <w:t>́</w:t>
      </w:r>
      <w:r w:rsidRPr="008C39C3">
        <w:t>теля Игна</w:t>
      </w:r>
      <w:r w:rsidR="005F2B69" w:rsidRPr="008C39C3">
        <w:t>́</w:t>
      </w:r>
      <w:r w:rsidRPr="008C39C3">
        <w:t>тия богому</w:t>
      </w:r>
      <w:r w:rsidR="005F2B69" w:rsidRPr="008C39C3">
        <w:t>́</w:t>
      </w:r>
      <w:r w:rsidRPr="008C39C3">
        <w:t>драго, о непреста</w:t>
      </w:r>
      <w:r w:rsidR="005F2B69" w:rsidRPr="008C39C3">
        <w:t>́</w:t>
      </w:r>
      <w:r w:rsidRPr="008C39C3">
        <w:t>нней моли</w:t>
      </w:r>
      <w:r w:rsidR="005F2B69" w:rsidRPr="008C39C3">
        <w:t>́</w:t>
      </w:r>
      <w:r w:rsidRPr="008C39C3">
        <w:t>тве вопроси</w:t>
      </w:r>
      <w:r w:rsidR="005F2B69" w:rsidRPr="008C39C3">
        <w:t>́</w:t>
      </w:r>
      <w:r w:rsidRPr="008C39C3">
        <w:t>вшаго.</w:t>
      </w:r>
    </w:p>
    <w:p w14:paraId="0E98BF15" w14:textId="360BCE58" w:rsidR="0035344D" w:rsidRPr="008C39C3" w:rsidRDefault="0035344D" w:rsidP="0035344D">
      <w:pPr>
        <w:pStyle w:val="nbtservbasic"/>
      </w:pPr>
      <w:r w:rsidRPr="008C39C3">
        <w:rPr>
          <w:rStyle w:val="nbtservred"/>
        </w:rPr>
        <w:t>Я</w:t>
      </w:r>
      <w:r w:rsidR="005F2B69" w:rsidRPr="008C39C3">
        <w:rPr>
          <w:rStyle w:val="nbtservred"/>
        </w:rPr>
        <w:t>́</w:t>
      </w:r>
      <w:r w:rsidRPr="008C39C3">
        <w:t>коже дре</w:t>
      </w:r>
      <w:r w:rsidR="005F2B69" w:rsidRPr="008C39C3">
        <w:t>́</w:t>
      </w:r>
      <w:r w:rsidRPr="008C39C3">
        <w:t>внии отцы</w:t>
      </w:r>
      <w:r w:rsidR="005F2B69" w:rsidRPr="008C39C3">
        <w:t>́</w:t>
      </w:r>
      <w:r w:rsidRPr="008C39C3">
        <w:t>, всепослушли</w:t>
      </w:r>
      <w:r w:rsidR="001D7D28" w:rsidRPr="008C39C3">
        <w:t>́</w:t>
      </w:r>
      <w:r w:rsidRPr="008C39C3">
        <w:t>в духо</w:t>
      </w:r>
      <w:r w:rsidR="005F2B69" w:rsidRPr="008C39C3">
        <w:t>́</w:t>
      </w:r>
      <w:r w:rsidRPr="008C39C3">
        <w:t>вным наста</w:t>
      </w:r>
      <w:r w:rsidR="005F2B69" w:rsidRPr="008C39C3">
        <w:t>́</w:t>
      </w:r>
      <w:r w:rsidRPr="008C39C3">
        <w:t>вником твои</w:t>
      </w:r>
      <w:r w:rsidR="005F2B69" w:rsidRPr="008C39C3">
        <w:t>́</w:t>
      </w:r>
      <w:r w:rsidRPr="008C39C3">
        <w:t>м яви</w:t>
      </w:r>
      <w:r w:rsidR="005F2B69" w:rsidRPr="008C39C3">
        <w:t>́</w:t>
      </w:r>
      <w:r w:rsidRPr="008C39C3">
        <w:t>лся еси</w:t>
      </w:r>
      <w:r w:rsidR="005F2B69" w:rsidRPr="008C39C3">
        <w:t>́</w:t>
      </w:r>
      <w:r w:rsidRPr="008C39C3">
        <w:t>, блаже</w:t>
      </w:r>
      <w:r w:rsidR="005F2B69" w:rsidRPr="008C39C3">
        <w:t>́</w:t>
      </w:r>
      <w:r w:rsidRPr="008C39C3">
        <w:t>нне Анато</w:t>
      </w:r>
      <w:r w:rsidR="005F2B69" w:rsidRPr="008C39C3">
        <w:t>́</w:t>
      </w:r>
      <w:r w:rsidRPr="008C39C3">
        <w:t>лие, те</w:t>
      </w:r>
      <w:r w:rsidR="005F2B69" w:rsidRPr="008C39C3">
        <w:t>́</w:t>
      </w:r>
      <w:r w:rsidRPr="008C39C3">
        <w:t>мже и смиренному</w:t>
      </w:r>
      <w:r w:rsidR="005F2B69" w:rsidRPr="008C39C3">
        <w:t>́</w:t>
      </w:r>
      <w:r w:rsidRPr="008C39C3">
        <w:t>дрие нело</w:t>
      </w:r>
      <w:r w:rsidR="005F2B69" w:rsidRPr="008C39C3">
        <w:t>́</w:t>
      </w:r>
      <w:r w:rsidRPr="008C39C3">
        <w:t>жное стяжа</w:t>
      </w:r>
      <w:r w:rsidR="005F2B69" w:rsidRPr="008C39C3">
        <w:t>́</w:t>
      </w:r>
      <w:r w:rsidRPr="008C39C3">
        <w:t>л еси</w:t>
      </w:r>
      <w:r w:rsidR="005F2B69" w:rsidRPr="008C39C3">
        <w:t>́</w:t>
      </w:r>
      <w:r w:rsidRPr="008C39C3">
        <w:t>, нача</w:t>
      </w:r>
      <w:r w:rsidR="005F2B69" w:rsidRPr="008C39C3">
        <w:t>́</w:t>
      </w:r>
      <w:r w:rsidRPr="008C39C3">
        <w:t>льниче му</w:t>
      </w:r>
      <w:r w:rsidR="005F2B69" w:rsidRPr="008C39C3">
        <w:t>́</w:t>
      </w:r>
      <w:r w:rsidRPr="008C39C3">
        <w:t>дрый и учениче</w:t>
      </w:r>
      <w:r w:rsidR="005F2B69" w:rsidRPr="008C39C3">
        <w:t>́</w:t>
      </w:r>
      <w:r w:rsidRPr="008C39C3">
        <w:t xml:space="preserve"> смире</w:t>
      </w:r>
      <w:r w:rsidR="005F2B69" w:rsidRPr="008C39C3">
        <w:t>́</w:t>
      </w:r>
      <w:r w:rsidRPr="008C39C3">
        <w:t>нный а</w:t>
      </w:r>
      <w:r w:rsidR="005F2B69" w:rsidRPr="008C39C3">
        <w:t>́</w:t>
      </w:r>
      <w:r w:rsidRPr="008C39C3">
        <w:t>ввы Амвро</w:t>
      </w:r>
      <w:r w:rsidR="005F2B69" w:rsidRPr="008C39C3">
        <w:t>́</w:t>
      </w:r>
      <w:r w:rsidRPr="008C39C3">
        <w:t>сия.</w:t>
      </w:r>
    </w:p>
    <w:p w14:paraId="0E98BF16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5F2B69" w:rsidRPr="008C39C3">
        <w:rPr>
          <w:rStyle w:val="nbtservred"/>
        </w:rPr>
        <w:t>́</w:t>
      </w:r>
      <w:r w:rsidRPr="008C39C3">
        <w:rPr>
          <w:rStyle w:val="nbtservred"/>
        </w:rPr>
        <w:t>дичен: С</w:t>
      </w:r>
      <w:r w:rsidRPr="008C39C3">
        <w:t>ове</w:t>
      </w:r>
      <w:r w:rsidR="005F2B69" w:rsidRPr="008C39C3">
        <w:t>́</w:t>
      </w:r>
      <w:r w:rsidRPr="008C39C3">
        <w:t>т преве</w:t>
      </w:r>
      <w:r w:rsidR="005F2B69" w:rsidRPr="008C39C3">
        <w:t>́</w:t>
      </w:r>
      <w:r w:rsidRPr="008C39C3">
        <w:t>чный Тобо</w:t>
      </w:r>
      <w:r w:rsidR="005F2B69" w:rsidRPr="008C39C3">
        <w:t>́</w:t>
      </w:r>
      <w:r w:rsidRPr="008C39C3">
        <w:t>ю, Де</w:t>
      </w:r>
      <w:r w:rsidR="005F2B69" w:rsidRPr="008C39C3">
        <w:t>́</w:t>
      </w:r>
      <w:r w:rsidRPr="008C39C3">
        <w:t>во, испо</w:t>
      </w:r>
      <w:r w:rsidR="005F2B69" w:rsidRPr="008C39C3">
        <w:t>́лнися, глас бо А</w:t>
      </w:r>
      <w:r w:rsidRPr="008C39C3">
        <w:t>рха</w:t>
      </w:r>
      <w:r w:rsidR="005F2B69" w:rsidRPr="008C39C3">
        <w:t>́</w:t>
      </w:r>
      <w:r w:rsidRPr="008C39C3">
        <w:t>нгелов услы</w:t>
      </w:r>
      <w:r w:rsidR="00287DCC" w:rsidRPr="008C39C3">
        <w:t>́</w:t>
      </w:r>
      <w:r w:rsidRPr="008C39C3">
        <w:t>шавши, Сло</w:t>
      </w:r>
      <w:r w:rsidR="00287DCC" w:rsidRPr="008C39C3">
        <w:t>́</w:t>
      </w:r>
      <w:r w:rsidRPr="008C39C3">
        <w:t>во О</w:t>
      </w:r>
      <w:r w:rsidR="00287DCC" w:rsidRPr="008C39C3">
        <w:t>́</w:t>
      </w:r>
      <w:r w:rsidRPr="008C39C3">
        <w:t>тчее во утро</w:t>
      </w:r>
      <w:r w:rsidR="00287DCC" w:rsidRPr="008C39C3">
        <w:t>́</w:t>
      </w:r>
      <w:r w:rsidRPr="008C39C3">
        <w:t>бу прия</w:t>
      </w:r>
      <w:r w:rsidR="00287DCC" w:rsidRPr="008C39C3">
        <w:t>́</w:t>
      </w:r>
      <w:r w:rsidRPr="008C39C3">
        <w:t>ла еси</w:t>
      </w:r>
      <w:r w:rsidR="00287DCC" w:rsidRPr="008C39C3">
        <w:t>́</w:t>
      </w:r>
      <w:r w:rsidRPr="008C39C3">
        <w:t xml:space="preserve"> и Безле</w:t>
      </w:r>
      <w:r w:rsidR="00287DCC" w:rsidRPr="008C39C3">
        <w:t>́</w:t>
      </w:r>
      <w:r w:rsidRPr="008C39C3">
        <w:t>тнаго Сы</w:t>
      </w:r>
      <w:r w:rsidR="00287DCC" w:rsidRPr="008C39C3">
        <w:t>́</w:t>
      </w:r>
      <w:r w:rsidRPr="008C39C3">
        <w:t>на, Всенепоро</w:t>
      </w:r>
      <w:r w:rsidR="00287DCC" w:rsidRPr="008C39C3">
        <w:t>́</w:t>
      </w:r>
      <w:r w:rsidRPr="008C39C3">
        <w:t>чная, родила</w:t>
      </w:r>
      <w:r w:rsidR="00287DCC" w:rsidRPr="008C39C3">
        <w:t>́</w:t>
      </w:r>
      <w:r w:rsidRPr="008C39C3">
        <w:t xml:space="preserve"> еси</w:t>
      </w:r>
      <w:r w:rsidR="00287DCC" w:rsidRPr="008C39C3">
        <w:t>́</w:t>
      </w:r>
      <w:r w:rsidRPr="008C39C3">
        <w:t xml:space="preserve"> на спасе</w:t>
      </w:r>
      <w:r w:rsidR="00287DCC" w:rsidRPr="008C39C3">
        <w:t>́</w:t>
      </w:r>
      <w:r w:rsidRPr="008C39C3">
        <w:t>ние нас пою</w:t>
      </w:r>
      <w:r w:rsidR="00287DCC" w:rsidRPr="008C39C3">
        <w:t>́</w:t>
      </w:r>
      <w:r w:rsidRPr="008C39C3">
        <w:t>щих: благослове</w:t>
      </w:r>
      <w:r w:rsidR="00287DCC" w:rsidRPr="008C39C3">
        <w:t>́</w:t>
      </w:r>
      <w:r w:rsidRPr="008C39C3">
        <w:t>н Плод чре</w:t>
      </w:r>
      <w:r w:rsidR="00287DCC" w:rsidRPr="008C39C3">
        <w:t>́</w:t>
      </w:r>
      <w:r w:rsidRPr="008C39C3">
        <w:t>ва Твоего</w:t>
      </w:r>
      <w:r w:rsidR="00287DCC" w:rsidRPr="008C39C3">
        <w:t>́</w:t>
      </w:r>
      <w:r w:rsidRPr="008C39C3">
        <w:t>, Богоро</w:t>
      </w:r>
      <w:r w:rsidR="00287DCC" w:rsidRPr="008C39C3">
        <w:t>́</w:t>
      </w:r>
      <w:r w:rsidRPr="008C39C3">
        <w:t>дице.</w:t>
      </w:r>
    </w:p>
    <w:p w14:paraId="0E98BF17" w14:textId="77777777" w:rsidR="0035344D" w:rsidRPr="008C39C3" w:rsidRDefault="0035344D" w:rsidP="004D334F">
      <w:pPr>
        <w:pStyle w:val="nbtservheadred"/>
      </w:pPr>
      <w:r w:rsidRPr="008C39C3">
        <w:t>Ин</w:t>
      </w:r>
    </w:p>
    <w:p w14:paraId="0E98BF18" w14:textId="7D479DCF" w:rsidR="00057B30" w:rsidRPr="008C39C3" w:rsidRDefault="00057B30" w:rsidP="00057B30">
      <w:pPr>
        <w:pStyle w:val="nbtservstih"/>
      </w:pPr>
      <w:proofErr w:type="gramStart"/>
      <w:r w:rsidRPr="008C39C3">
        <w:rPr>
          <w:rStyle w:val="nbtservred"/>
        </w:rPr>
        <w:t>Ирмо́с</w:t>
      </w:r>
      <w:proofErr w:type="gramEnd"/>
      <w:r w:rsidRPr="008C39C3">
        <w:rPr>
          <w:rStyle w:val="nbtservred"/>
        </w:rPr>
        <w:t>: В</w:t>
      </w:r>
      <w:r w:rsidRPr="008C39C3">
        <w:t xml:space="preserve"> пещи́ авраа́мстии о́троцы перси́дстей,/ любо́вию благоче́стия па́че,/ не́жели пла́менем опаля́еми взыва́ху:// благослове́н еси́ в хра́ме сла́вы Твоея́, Го́споди.</w:t>
      </w:r>
    </w:p>
    <w:p w14:paraId="0E98BF19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Ж</w:t>
      </w:r>
      <w:r w:rsidRPr="008C39C3">
        <w:t>итие</w:t>
      </w:r>
      <w:r w:rsidR="00287DCC" w:rsidRPr="008C39C3">
        <w:t>́</w:t>
      </w:r>
      <w:r w:rsidRPr="008C39C3">
        <w:t xml:space="preserve"> твое</w:t>
      </w:r>
      <w:r w:rsidR="00287DCC" w:rsidRPr="008C39C3">
        <w:t>́</w:t>
      </w:r>
      <w:r w:rsidRPr="008C39C3">
        <w:t>, труды</w:t>
      </w:r>
      <w:r w:rsidR="00287DCC" w:rsidRPr="008C39C3">
        <w:t>́</w:t>
      </w:r>
      <w:r w:rsidRPr="008C39C3">
        <w:t xml:space="preserve"> духо</w:t>
      </w:r>
      <w:r w:rsidR="00287DCC" w:rsidRPr="008C39C3">
        <w:t>́</w:t>
      </w:r>
      <w:r w:rsidRPr="008C39C3">
        <w:t>вными преиспо</w:t>
      </w:r>
      <w:r w:rsidR="00287DCC" w:rsidRPr="008C39C3">
        <w:t>́</w:t>
      </w:r>
      <w:r w:rsidRPr="008C39C3">
        <w:t>лненное, почита</w:t>
      </w:r>
      <w:r w:rsidR="00287DCC" w:rsidRPr="008C39C3">
        <w:t>́</w:t>
      </w:r>
      <w:r w:rsidRPr="008C39C3">
        <w:t>юще, о</w:t>
      </w:r>
      <w:r w:rsidR="00287DCC" w:rsidRPr="008C39C3">
        <w:t>́</w:t>
      </w:r>
      <w:r w:rsidRPr="008C39C3">
        <w:t>тче, и писа</w:t>
      </w:r>
      <w:r w:rsidR="00287DCC" w:rsidRPr="008C39C3">
        <w:t>́</w:t>
      </w:r>
      <w:r w:rsidRPr="008C39C3">
        <w:t>нии твои</w:t>
      </w:r>
      <w:r w:rsidR="00287DCC" w:rsidRPr="008C39C3">
        <w:t>́</w:t>
      </w:r>
      <w:r w:rsidRPr="008C39C3">
        <w:t>ми на поле</w:t>
      </w:r>
      <w:r w:rsidR="00287DCC" w:rsidRPr="008C39C3">
        <w:t>́</w:t>
      </w:r>
      <w:r w:rsidRPr="008C39C3">
        <w:t>зное наставля</w:t>
      </w:r>
      <w:r w:rsidR="00287DCC" w:rsidRPr="008C39C3">
        <w:t>́</w:t>
      </w:r>
      <w:r w:rsidRPr="008C39C3">
        <w:t>еми, благода</w:t>
      </w:r>
      <w:r w:rsidR="00287DCC" w:rsidRPr="008C39C3">
        <w:t>́</w:t>
      </w:r>
      <w:r w:rsidRPr="008C39C3">
        <w:t>рне Бо</w:t>
      </w:r>
      <w:r w:rsidR="00287DCC" w:rsidRPr="008C39C3">
        <w:t>́</w:t>
      </w:r>
      <w:r w:rsidRPr="008C39C3">
        <w:t>гу взыва</w:t>
      </w:r>
      <w:r w:rsidR="00287DCC" w:rsidRPr="008C39C3">
        <w:t>́</w:t>
      </w:r>
      <w:r w:rsidRPr="008C39C3">
        <w:t>ем: благослове</w:t>
      </w:r>
      <w:r w:rsidR="00287DCC" w:rsidRPr="008C39C3">
        <w:t>́</w:t>
      </w:r>
      <w:r w:rsidRPr="008C39C3">
        <w:t>н еси</w:t>
      </w:r>
      <w:r w:rsidR="00287DCC" w:rsidRPr="008C39C3">
        <w:t>́</w:t>
      </w:r>
      <w:r w:rsidRPr="008C39C3">
        <w:t xml:space="preserve"> в хра</w:t>
      </w:r>
      <w:r w:rsidR="00287DCC" w:rsidRPr="008C39C3">
        <w:t>́</w:t>
      </w:r>
      <w:r w:rsidRPr="008C39C3">
        <w:t>ме сла</w:t>
      </w:r>
      <w:r w:rsidR="00287DCC" w:rsidRPr="008C39C3">
        <w:t>́</w:t>
      </w:r>
      <w:r w:rsidRPr="008C39C3">
        <w:t>вы Твоея</w:t>
      </w:r>
      <w:r w:rsidR="00287DCC" w:rsidRPr="008C39C3">
        <w:t>́</w:t>
      </w:r>
      <w:r w:rsidRPr="008C39C3">
        <w:t>, Го</w:t>
      </w:r>
      <w:r w:rsidR="00287DCC" w:rsidRPr="008C39C3">
        <w:t>́</w:t>
      </w:r>
      <w:r w:rsidRPr="008C39C3">
        <w:t>споди.</w:t>
      </w:r>
    </w:p>
    <w:p w14:paraId="0E98BF1A" w14:textId="1FB3DD46" w:rsidR="0035344D" w:rsidRPr="008C39C3" w:rsidRDefault="0035344D" w:rsidP="0035344D">
      <w:pPr>
        <w:pStyle w:val="nbtservbasic"/>
      </w:pPr>
      <w:r w:rsidRPr="008C39C3">
        <w:rPr>
          <w:rStyle w:val="nbtservred"/>
        </w:rPr>
        <w:t>А</w:t>
      </w:r>
      <w:r w:rsidR="00287DCC" w:rsidRPr="008C39C3">
        <w:rPr>
          <w:rStyle w:val="nbtservred"/>
        </w:rPr>
        <w:t>́</w:t>
      </w:r>
      <w:r w:rsidRPr="008C39C3">
        <w:t>нгел во пло</w:t>
      </w:r>
      <w:r w:rsidR="00287DCC" w:rsidRPr="008C39C3">
        <w:t>́</w:t>
      </w:r>
      <w:r w:rsidRPr="008C39C3">
        <w:t>ти на земли</w:t>
      </w:r>
      <w:r w:rsidR="00287DCC" w:rsidRPr="008C39C3">
        <w:t>́</w:t>
      </w:r>
      <w:r w:rsidRPr="008C39C3">
        <w:t xml:space="preserve"> показа</w:t>
      </w:r>
      <w:r w:rsidR="00287DCC" w:rsidRPr="008C39C3">
        <w:t>́</w:t>
      </w:r>
      <w:r w:rsidRPr="008C39C3">
        <w:t>лся еси</w:t>
      </w:r>
      <w:r w:rsidR="00287DCC" w:rsidRPr="008C39C3">
        <w:t>́</w:t>
      </w:r>
      <w:r w:rsidRPr="008C39C3">
        <w:t>, о</w:t>
      </w:r>
      <w:r w:rsidR="00287DCC" w:rsidRPr="008C39C3">
        <w:t>́</w:t>
      </w:r>
      <w:r w:rsidRPr="008C39C3">
        <w:t>тче, наставле</w:t>
      </w:r>
      <w:r w:rsidR="00287DCC" w:rsidRPr="008C39C3">
        <w:t>́</w:t>
      </w:r>
      <w:r w:rsidRPr="008C39C3">
        <w:t>нии твои</w:t>
      </w:r>
      <w:r w:rsidR="00287DCC" w:rsidRPr="008C39C3">
        <w:t>́</w:t>
      </w:r>
      <w:r w:rsidRPr="008C39C3">
        <w:t>ми, я</w:t>
      </w:r>
      <w:r w:rsidR="00287DCC" w:rsidRPr="008C39C3">
        <w:t>́</w:t>
      </w:r>
      <w:r w:rsidRPr="008C39C3">
        <w:t>ко крыла</w:t>
      </w:r>
      <w:r w:rsidR="00287DCC" w:rsidRPr="008C39C3">
        <w:t>́</w:t>
      </w:r>
      <w:r w:rsidRPr="008C39C3">
        <w:t>ми, от ко</w:t>
      </w:r>
      <w:r w:rsidR="00287DCC" w:rsidRPr="008C39C3">
        <w:t>́</w:t>
      </w:r>
      <w:r w:rsidRPr="008C39C3">
        <w:t>зней вра</w:t>
      </w:r>
      <w:r w:rsidR="00287DCC" w:rsidRPr="008C39C3">
        <w:t>́</w:t>
      </w:r>
      <w:r w:rsidRPr="008C39C3">
        <w:t>жиих огражда</w:t>
      </w:r>
      <w:r w:rsidR="00287DCC" w:rsidRPr="008C39C3">
        <w:t>́</w:t>
      </w:r>
      <w:r w:rsidRPr="008C39C3">
        <w:t>я и огне</w:t>
      </w:r>
      <w:r w:rsidR="00287DCC" w:rsidRPr="008C39C3">
        <w:t>́</w:t>
      </w:r>
      <w:r w:rsidRPr="008C39C3">
        <w:t>м любве</w:t>
      </w:r>
      <w:r w:rsidR="00287DCC" w:rsidRPr="008C39C3">
        <w:t>́</w:t>
      </w:r>
      <w:r w:rsidRPr="008C39C3">
        <w:t xml:space="preserve"> твоея</w:t>
      </w:r>
      <w:r w:rsidR="00287DCC" w:rsidRPr="008C39C3">
        <w:t>́</w:t>
      </w:r>
      <w:r w:rsidRPr="008C39C3">
        <w:t xml:space="preserve"> душевре</w:t>
      </w:r>
      <w:r w:rsidR="00287DCC" w:rsidRPr="008C39C3">
        <w:t>́</w:t>
      </w:r>
      <w:r w:rsidRPr="008C39C3">
        <w:t>дная те</w:t>
      </w:r>
      <w:r w:rsidR="00287DCC" w:rsidRPr="008C39C3">
        <w:t>́</w:t>
      </w:r>
      <w:r w:rsidRPr="008C39C3">
        <w:t>рния попаля</w:t>
      </w:r>
      <w:r w:rsidR="00F95FC9" w:rsidRPr="008C39C3">
        <w:t>́</w:t>
      </w:r>
      <w:r w:rsidRPr="008C39C3">
        <w:t>я.</w:t>
      </w:r>
    </w:p>
    <w:p w14:paraId="0E98BF1B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Т</w:t>
      </w:r>
      <w:r w:rsidRPr="008C39C3">
        <w:t>е</w:t>
      </w:r>
      <w:r w:rsidR="00287DCC" w:rsidRPr="008C39C3">
        <w:t>́</w:t>
      </w:r>
      <w:r w:rsidRPr="008C39C3">
        <w:t>ло твое</w:t>
      </w:r>
      <w:r w:rsidR="00287DCC" w:rsidRPr="008C39C3">
        <w:t>́</w:t>
      </w:r>
      <w:r w:rsidRPr="008C39C3">
        <w:t>, я</w:t>
      </w:r>
      <w:r w:rsidR="00287DCC" w:rsidRPr="008C39C3">
        <w:t>́</w:t>
      </w:r>
      <w:r w:rsidRPr="008C39C3">
        <w:t>ко хра</w:t>
      </w:r>
      <w:r w:rsidR="00287DCC" w:rsidRPr="008C39C3">
        <w:t>́</w:t>
      </w:r>
      <w:r w:rsidRPr="008C39C3">
        <w:t>мину души</w:t>
      </w:r>
      <w:r w:rsidR="00287DCC" w:rsidRPr="008C39C3">
        <w:t>́</w:t>
      </w:r>
      <w:r w:rsidRPr="008C39C3">
        <w:t>, целому</w:t>
      </w:r>
      <w:r w:rsidR="00287DCC" w:rsidRPr="008C39C3">
        <w:t>́</w:t>
      </w:r>
      <w:r w:rsidRPr="008C39C3">
        <w:t>дрием украша</w:t>
      </w:r>
      <w:r w:rsidR="00287DCC" w:rsidRPr="008C39C3">
        <w:t>́</w:t>
      </w:r>
      <w:r w:rsidRPr="008C39C3">
        <w:t>я, к чистоте</w:t>
      </w:r>
      <w:r w:rsidR="00287DCC" w:rsidRPr="008C39C3">
        <w:t>́</w:t>
      </w:r>
      <w:r w:rsidRPr="008C39C3">
        <w:t xml:space="preserve"> душе</w:t>
      </w:r>
      <w:r w:rsidR="00287DCC" w:rsidRPr="008C39C3">
        <w:t>́</w:t>
      </w:r>
      <w:r w:rsidRPr="008C39C3">
        <w:t>вней и теле</w:t>
      </w:r>
      <w:r w:rsidR="00287DCC" w:rsidRPr="008C39C3">
        <w:t>́</w:t>
      </w:r>
      <w:r w:rsidRPr="008C39C3">
        <w:t>сней чад твои</w:t>
      </w:r>
      <w:r w:rsidR="00287DCC" w:rsidRPr="008C39C3">
        <w:t>́</w:t>
      </w:r>
      <w:r w:rsidRPr="008C39C3">
        <w:t>х подвиза</w:t>
      </w:r>
      <w:r w:rsidR="00287DCC" w:rsidRPr="008C39C3">
        <w:t>́</w:t>
      </w:r>
      <w:r w:rsidRPr="008C39C3">
        <w:t>л еси</w:t>
      </w:r>
      <w:r w:rsidR="00287DCC" w:rsidRPr="008C39C3">
        <w:t>́</w:t>
      </w:r>
      <w:r w:rsidRPr="008C39C3">
        <w:t>, Анато</w:t>
      </w:r>
      <w:r w:rsidR="00287DCC" w:rsidRPr="008C39C3">
        <w:t>́</w:t>
      </w:r>
      <w:r w:rsidRPr="008C39C3">
        <w:t>лие преподо</w:t>
      </w:r>
      <w:r w:rsidR="00287DCC" w:rsidRPr="008C39C3">
        <w:t>́</w:t>
      </w:r>
      <w:r w:rsidRPr="008C39C3">
        <w:t>бне, те</w:t>
      </w:r>
      <w:r w:rsidR="00287DCC" w:rsidRPr="008C39C3">
        <w:t>́</w:t>
      </w:r>
      <w:r w:rsidRPr="008C39C3">
        <w:t>мже моли</w:t>
      </w:r>
      <w:r w:rsidR="00287DCC" w:rsidRPr="008C39C3">
        <w:t>́</w:t>
      </w:r>
      <w:r w:rsidRPr="008C39C3">
        <w:t xml:space="preserve"> Бо</w:t>
      </w:r>
      <w:r w:rsidR="00287DCC" w:rsidRPr="008C39C3">
        <w:t>́</w:t>
      </w:r>
      <w:r w:rsidRPr="008C39C3">
        <w:t>га и нам от вся</w:t>
      </w:r>
      <w:r w:rsidR="00287DCC" w:rsidRPr="008C39C3">
        <w:t>́</w:t>
      </w:r>
      <w:r w:rsidRPr="008C39C3">
        <w:t>кия скве</w:t>
      </w:r>
      <w:r w:rsidR="00287DCC" w:rsidRPr="008C39C3">
        <w:t>́</w:t>
      </w:r>
      <w:r w:rsidRPr="008C39C3">
        <w:t>рны очи</w:t>
      </w:r>
      <w:r w:rsidR="00287DCC" w:rsidRPr="008C39C3">
        <w:t>́</w:t>
      </w:r>
      <w:r w:rsidRPr="008C39C3">
        <w:t xml:space="preserve">ститися. </w:t>
      </w:r>
    </w:p>
    <w:p w14:paraId="0E98BF1C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287DCC" w:rsidRPr="008C39C3">
        <w:rPr>
          <w:rStyle w:val="nbtservred"/>
        </w:rPr>
        <w:t>́</w:t>
      </w:r>
      <w:r w:rsidRPr="008C39C3">
        <w:rPr>
          <w:rStyle w:val="nbtservred"/>
        </w:rPr>
        <w:t>дичен: Т</w:t>
      </w:r>
      <w:r w:rsidRPr="008C39C3">
        <w:t>ебе</w:t>
      </w:r>
      <w:r w:rsidR="00287DCC" w:rsidRPr="008C39C3">
        <w:t>́</w:t>
      </w:r>
      <w:r w:rsidRPr="008C39C3">
        <w:t>, Де</w:t>
      </w:r>
      <w:r w:rsidR="00287DCC" w:rsidRPr="008C39C3">
        <w:t>́</w:t>
      </w:r>
      <w:r w:rsidRPr="008C39C3">
        <w:t>во Чи</w:t>
      </w:r>
      <w:r w:rsidR="00287DCC" w:rsidRPr="008C39C3">
        <w:t>́</w:t>
      </w:r>
      <w:r w:rsidRPr="008C39C3">
        <w:t>стая, Ку</w:t>
      </w:r>
      <w:r w:rsidR="00287DCC" w:rsidRPr="008C39C3">
        <w:t>́</w:t>
      </w:r>
      <w:r w:rsidRPr="008C39C3">
        <w:t>пино Неопали</w:t>
      </w:r>
      <w:r w:rsidR="00287DCC" w:rsidRPr="008C39C3">
        <w:t>́</w:t>
      </w:r>
      <w:r w:rsidRPr="008C39C3">
        <w:t>мая, Огнь Божества</w:t>
      </w:r>
      <w:r w:rsidR="00287DCC" w:rsidRPr="008C39C3">
        <w:t>́</w:t>
      </w:r>
      <w:r w:rsidRPr="008C39C3">
        <w:t xml:space="preserve"> во чре</w:t>
      </w:r>
      <w:r w:rsidR="00287DCC" w:rsidRPr="008C39C3">
        <w:t>́</w:t>
      </w:r>
      <w:r w:rsidRPr="008C39C3">
        <w:t>ве Твое</w:t>
      </w:r>
      <w:r w:rsidR="00287DCC" w:rsidRPr="008C39C3">
        <w:t>́</w:t>
      </w:r>
      <w:r w:rsidRPr="008C39C3">
        <w:t>м носи</w:t>
      </w:r>
      <w:r w:rsidR="00287DCC" w:rsidRPr="008C39C3">
        <w:t>́</w:t>
      </w:r>
      <w:r w:rsidRPr="008C39C3">
        <w:t>вшая и неопа</w:t>
      </w:r>
      <w:r w:rsidR="00287DCC" w:rsidRPr="008C39C3">
        <w:t>́</w:t>
      </w:r>
      <w:r w:rsidRPr="008C39C3">
        <w:t>льна пребы</w:t>
      </w:r>
      <w:r w:rsidR="00287DCC" w:rsidRPr="008C39C3">
        <w:t>́</w:t>
      </w:r>
      <w:r w:rsidRPr="008C39C3">
        <w:t>вшая, вопие</w:t>
      </w:r>
      <w:r w:rsidR="00CA4662" w:rsidRPr="008C39C3">
        <w:t>́</w:t>
      </w:r>
      <w:r w:rsidRPr="008C39C3">
        <w:t>м: благослове</w:t>
      </w:r>
      <w:r w:rsidR="00CA4662" w:rsidRPr="008C39C3">
        <w:t>́</w:t>
      </w:r>
      <w:r w:rsidRPr="008C39C3">
        <w:t>нна Ты в жена</w:t>
      </w:r>
      <w:r w:rsidR="00CA4662" w:rsidRPr="008C39C3">
        <w:t>́</w:t>
      </w:r>
      <w:r w:rsidRPr="008C39C3">
        <w:t>х, Всенепоро</w:t>
      </w:r>
      <w:r w:rsidR="00CA4662" w:rsidRPr="008C39C3">
        <w:t>́</w:t>
      </w:r>
      <w:r w:rsidRPr="008C39C3">
        <w:t>чная Влады</w:t>
      </w:r>
      <w:r w:rsidR="00CA4662" w:rsidRPr="008C39C3">
        <w:t>́</w:t>
      </w:r>
      <w:r w:rsidRPr="008C39C3">
        <w:t>чице.</w:t>
      </w:r>
    </w:p>
    <w:p w14:paraId="0E98BF1D" w14:textId="77777777" w:rsidR="0035344D" w:rsidRPr="008C39C3" w:rsidRDefault="0035344D" w:rsidP="004D334F">
      <w:pPr>
        <w:pStyle w:val="nbtservheadred"/>
      </w:pPr>
      <w:r w:rsidRPr="008C39C3">
        <w:lastRenderedPageBreak/>
        <w:t>Песнь 8</w:t>
      </w:r>
    </w:p>
    <w:p w14:paraId="0E98BF1E" w14:textId="70E0C26E" w:rsidR="0035344D" w:rsidRPr="008C39C3" w:rsidRDefault="0035344D" w:rsidP="00CA4662">
      <w:pPr>
        <w:pStyle w:val="nbtservstih"/>
      </w:pPr>
      <w:proofErr w:type="gramStart"/>
      <w:r w:rsidRPr="008C39C3">
        <w:rPr>
          <w:rStyle w:val="nbtservred"/>
        </w:rPr>
        <w:t>Ирмо</w:t>
      </w:r>
      <w:r w:rsidR="00CA4662" w:rsidRPr="008C39C3">
        <w:rPr>
          <w:rStyle w:val="nbtservred"/>
        </w:rPr>
        <w:t>́</w:t>
      </w:r>
      <w:r w:rsidRPr="008C39C3">
        <w:rPr>
          <w:rStyle w:val="nbtservred"/>
        </w:rPr>
        <w:t>с</w:t>
      </w:r>
      <w:proofErr w:type="gramEnd"/>
      <w:r w:rsidRPr="008C39C3">
        <w:rPr>
          <w:rStyle w:val="nbtservred"/>
        </w:rPr>
        <w:t>: О</w:t>
      </w:r>
      <w:r w:rsidRPr="008C39C3">
        <w:t>бра</w:t>
      </w:r>
      <w:r w:rsidR="00CA4662" w:rsidRPr="008C39C3">
        <w:t>́</w:t>
      </w:r>
      <w:r w:rsidRPr="008C39C3">
        <w:t>зно во а</w:t>
      </w:r>
      <w:r w:rsidR="00CA4662" w:rsidRPr="008C39C3">
        <w:t>́</w:t>
      </w:r>
      <w:r w:rsidRPr="008C39C3">
        <w:t>нгельстем я</w:t>
      </w:r>
      <w:r w:rsidR="00CA4662" w:rsidRPr="008C39C3">
        <w:t>́</w:t>
      </w:r>
      <w:r w:rsidRPr="008C39C3">
        <w:t>вльшася зра</w:t>
      </w:r>
      <w:r w:rsidR="00CA4662" w:rsidRPr="008C39C3">
        <w:t>́</w:t>
      </w:r>
      <w:r w:rsidRPr="008C39C3">
        <w:t>це</w:t>
      </w:r>
      <w:r w:rsidR="003B598B" w:rsidRPr="008C39C3">
        <w:t>,</w:t>
      </w:r>
      <w:r w:rsidRPr="008C39C3">
        <w:t>/ и де</w:t>
      </w:r>
      <w:r w:rsidR="00CA4662" w:rsidRPr="008C39C3">
        <w:t>́</w:t>
      </w:r>
      <w:r w:rsidRPr="008C39C3">
        <w:t>ти прохла</w:t>
      </w:r>
      <w:r w:rsidR="00CA4662" w:rsidRPr="008C39C3">
        <w:t>́</w:t>
      </w:r>
      <w:r w:rsidRPr="008C39C3">
        <w:t>ждша посреде</w:t>
      </w:r>
      <w:r w:rsidR="00CA4662" w:rsidRPr="008C39C3">
        <w:t>́</w:t>
      </w:r>
      <w:r w:rsidRPr="008C39C3">
        <w:t xml:space="preserve"> горя</w:t>
      </w:r>
      <w:r w:rsidR="00CA4662" w:rsidRPr="008C39C3">
        <w:t>́</w:t>
      </w:r>
      <w:r w:rsidRPr="008C39C3">
        <w:t>щия пе</w:t>
      </w:r>
      <w:r w:rsidR="006059FF" w:rsidRPr="008C39C3">
        <w:t>́</w:t>
      </w:r>
      <w:r w:rsidRPr="008C39C3">
        <w:t>щи,</w:t>
      </w:r>
      <w:r w:rsidR="00CA4662" w:rsidRPr="008C39C3">
        <w:t>/</w:t>
      </w:r>
      <w:r w:rsidRPr="008C39C3">
        <w:t>/ благослови</w:t>
      </w:r>
      <w:r w:rsidR="00CA4662" w:rsidRPr="008C39C3">
        <w:t>́</w:t>
      </w:r>
      <w:r w:rsidRPr="008C39C3">
        <w:t>те, дела</w:t>
      </w:r>
      <w:r w:rsidR="00CA4662" w:rsidRPr="008C39C3">
        <w:t>́</w:t>
      </w:r>
      <w:r w:rsidRPr="008C39C3">
        <w:t xml:space="preserve"> Госпо</w:t>
      </w:r>
      <w:r w:rsidR="00CA4662" w:rsidRPr="008C39C3">
        <w:t>́</w:t>
      </w:r>
      <w:r w:rsidRPr="008C39C3">
        <w:t>дня, Го</w:t>
      </w:r>
      <w:r w:rsidR="00CA4662" w:rsidRPr="008C39C3">
        <w:t>́</w:t>
      </w:r>
      <w:r w:rsidRPr="008C39C3">
        <w:t>спода.</w:t>
      </w:r>
    </w:p>
    <w:p w14:paraId="0E98BF1F" w14:textId="2CC4E410" w:rsidR="0035344D" w:rsidRPr="008C39C3" w:rsidRDefault="0035344D" w:rsidP="0035344D">
      <w:pPr>
        <w:pStyle w:val="nbtservbasic"/>
      </w:pPr>
      <w:r w:rsidRPr="008C39C3">
        <w:rPr>
          <w:rStyle w:val="nbtservred"/>
        </w:rPr>
        <w:t>В</w:t>
      </w:r>
      <w:r w:rsidRPr="008C39C3">
        <w:t>ели</w:t>
      </w:r>
      <w:r w:rsidR="00CA4662" w:rsidRPr="008C39C3">
        <w:t>́</w:t>
      </w:r>
      <w:r w:rsidRPr="008C39C3">
        <w:t>чие дел твои</w:t>
      </w:r>
      <w:r w:rsidR="00CA4662" w:rsidRPr="008C39C3">
        <w:t>́</w:t>
      </w:r>
      <w:r w:rsidRPr="008C39C3">
        <w:t>х испове</w:t>
      </w:r>
      <w:r w:rsidR="00CA4662" w:rsidRPr="008C39C3">
        <w:t>́</w:t>
      </w:r>
      <w:r w:rsidRPr="008C39C3">
        <w:t>дует Ру</w:t>
      </w:r>
      <w:r w:rsidR="00CA4662" w:rsidRPr="008C39C3">
        <w:t>́</w:t>
      </w:r>
      <w:r w:rsidRPr="008C39C3">
        <w:t>сская земля</w:t>
      </w:r>
      <w:r w:rsidR="00CA4662" w:rsidRPr="008C39C3">
        <w:t>́</w:t>
      </w:r>
      <w:r w:rsidR="0064621D" w:rsidRPr="008C39C3">
        <w:t>,</w:t>
      </w:r>
      <w:r w:rsidRPr="008C39C3">
        <w:t xml:space="preserve"> и </w:t>
      </w:r>
      <w:r w:rsidR="008D1B81" w:rsidRPr="008C39C3">
        <w:t>А́</w:t>
      </w:r>
      <w:r w:rsidRPr="008C39C3">
        <w:t>нгельский собо</w:t>
      </w:r>
      <w:r w:rsidR="00CA4662" w:rsidRPr="008C39C3">
        <w:t>́</w:t>
      </w:r>
      <w:r w:rsidRPr="008C39C3">
        <w:t>р воспева</w:t>
      </w:r>
      <w:r w:rsidR="00CA4662" w:rsidRPr="008C39C3">
        <w:t>́</w:t>
      </w:r>
      <w:r w:rsidRPr="008C39C3">
        <w:t>ет твое</w:t>
      </w:r>
      <w:r w:rsidR="00CA4662" w:rsidRPr="008C39C3">
        <w:t>́</w:t>
      </w:r>
      <w:r w:rsidRPr="008C39C3">
        <w:t xml:space="preserve"> им сопряже</w:t>
      </w:r>
      <w:r w:rsidR="00CA4662" w:rsidRPr="008C39C3">
        <w:t>́</w:t>
      </w:r>
      <w:r w:rsidRPr="008C39C3">
        <w:t>ние, те</w:t>
      </w:r>
      <w:r w:rsidR="00CA4662" w:rsidRPr="008C39C3">
        <w:t>́</w:t>
      </w:r>
      <w:r w:rsidRPr="008C39C3">
        <w:t>мже и на</w:t>
      </w:r>
      <w:r w:rsidR="00CA4662" w:rsidRPr="008C39C3">
        <w:t>́</w:t>
      </w:r>
      <w:r w:rsidRPr="008C39C3">
        <w:t>ше хвале</w:t>
      </w:r>
      <w:r w:rsidR="00CA4662" w:rsidRPr="008C39C3">
        <w:t>́</w:t>
      </w:r>
      <w:r w:rsidRPr="008C39C3">
        <w:t>ние приими</w:t>
      </w:r>
      <w:r w:rsidR="00CA4662" w:rsidRPr="008C39C3">
        <w:t>́</w:t>
      </w:r>
      <w:r w:rsidRPr="008C39C3">
        <w:t>, Анато</w:t>
      </w:r>
      <w:r w:rsidR="00CA4662" w:rsidRPr="008C39C3">
        <w:t>́</w:t>
      </w:r>
      <w:r w:rsidRPr="008C39C3">
        <w:t>лие досточе</w:t>
      </w:r>
      <w:r w:rsidR="00CA4662" w:rsidRPr="008C39C3">
        <w:t>́</w:t>
      </w:r>
      <w:r w:rsidRPr="008C39C3">
        <w:t>стне, вопию</w:t>
      </w:r>
      <w:r w:rsidR="00CA4662" w:rsidRPr="008C39C3">
        <w:t>́</w:t>
      </w:r>
      <w:r w:rsidRPr="008C39C3">
        <w:t>щих: благослови</w:t>
      </w:r>
      <w:r w:rsidR="00CA4662" w:rsidRPr="008C39C3">
        <w:t>́</w:t>
      </w:r>
      <w:r w:rsidRPr="008C39C3">
        <w:t>те, дела</w:t>
      </w:r>
      <w:r w:rsidR="00CA4662" w:rsidRPr="008C39C3">
        <w:t>́</w:t>
      </w:r>
      <w:r w:rsidRPr="008C39C3">
        <w:t xml:space="preserve"> Госпо</w:t>
      </w:r>
      <w:r w:rsidR="00CA4662" w:rsidRPr="008C39C3">
        <w:t>́</w:t>
      </w:r>
      <w:r w:rsidRPr="008C39C3">
        <w:t>дня, Го</w:t>
      </w:r>
      <w:r w:rsidR="00CA4662" w:rsidRPr="008C39C3">
        <w:t>́</w:t>
      </w:r>
      <w:r w:rsidRPr="008C39C3">
        <w:t>спода.</w:t>
      </w:r>
    </w:p>
    <w:p w14:paraId="0E98BF20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Е</w:t>
      </w:r>
      <w:r w:rsidRPr="008C39C3">
        <w:t>гда</w:t>
      </w:r>
      <w:r w:rsidR="002B645E" w:rsidRPr="008C39C3">
        <w:t>́</w:t>
      </w:r>
      <w:r w:rsidRPr="008C39C3">
        <w:t xml:space="preserve"> с Кроншта</w:t>
      </w:r>
      <w:r w:rsidR="002B645E" w:rsidRPr="008C39C3">
        <w:t>́</w:t>
      </w:r>
      <w:r w:rsidRPr="008C39C3">
        <w:t>дтским па</w:t>
      </w:r>
      <w:r w:rsidR="002B645E" w:rsidRPr="008C39C3">
        <w:t>́</w:t>
      </w:r>
      <w:r w:rsidRPr="008C39C3">
        <w:t>стырем безкро</w:t>
      </w:r>
      <w:r w:rsidR="002B645E" w:rsidRPr="008C39C3">
        <w:t>́</w:t>
      </w:r>
      <w:r w:rsidRPr="008C39C3">
        <w:t>вную же</w:t>
      </w:r>
      <w:r w:rsidR="002B645E" w:rsidRPr="008C39C3">
        <w:t>́</w:t>
      </w:r>
      <w:r w:rsidRPr="008C39C3">
        <w:t>ртву приноси</w:t>
      </w:r>
      <w:r w:rsidR="002B645E" w:rsidRPr="008C39C3">
        <w:t>́</w:t>
      </w:r>
      <w:r w:rsidRPr="008C39C3">
        <w:t>л еси</w:t>
      </w:r>
      <w:r w:rsidR="002B645E" w:rsidRPr="008C39C3">
        <w:t>́</w:t>
      </w:r>
      <w:r w:rsidRPr="008C39C3">
        <w:t>, о</w:t>
      </w:r>
      <w:r w:rsidR="002B645E" w:rsidRPr="008C39C3">
        <w:t>́</w:t>
      </w:r>
      <w:r w:rsidRPr="008C39C3">
        <w:t>тче Анато</w:t>
      </w:r>
      <w:r w:rsidR="002B645E" w:rsidRPr="008C39C3">
        <w:t>́</w:t>
      </w:r>
      <w:r w:rsidRPr="008C39C3">
        <w:t>лие, тогда</w:t>
      </w:r>
      <w:r w:rsidR="002B645E" w:rsidRPr="008C39C3">
        <w:t>́ А́</w:t>
      </w:r>
      <w:r w:rsidRPr="008C39C3">
        <w:t>нгели сослужи</w:t>
      </w:r>
      <w:r w:rsidR="002B645E" w:rsidRPr="008C39C3">
        <w:t>́</w:t>
      </w:r>
      <w:r w:rsidRPr="008C39C3">
        <w:t>ша вам со стра</w:t>
      </w:r>
      <w:r w:rsidR="002B645E" w:rsidRPr="008C39C3">
        <w:t>́</w:t>
      </w:r>
      <w:r w:rsidRPr="008C39C3">
        <w:t>хом и тре</w:t>
      </w:r>
      <w:r w:rsidR="002B645E" w:rsidRPr="008C39C3">
        <w:t>́</w:t>
      </w:r>
      <w:r w:rsidRPr="008C39C3">
        <w:t>петом, воспева</w:t>
      </w:r>
      <w:r w:rsidR="002B645E" w:rsidRPr="008C39C3">
        <w:t>́</w:t>
      </w:r>
      <w:r w:rsidRPr="008C39C3">
        <w:t>юще и глаго</w:t>
      </w:r>
      <w:r w:rsidR="002B645E" w:rsidRPr="008C39C3">
        <w:t>́</w:t>
      </w:r>
      <w:r w:rsidRPr="008C39C3">
        <w:t>люще: благослови</w:t>
      </w:r>
      <w:r w:rsidR="002B645E" w:rsidRPr="008C39C3">
        <w:t>́</w:t>
      </w:r>
      <w:r w:rsidRPr="008C39C3">
        <w:t>те, дела</w:t>
      </w:r>
      <w:r w:rsidR="002B645E" w:rsidRPr="008C39C3">
        <w:t>́</w:t>
      </w:r>
      <w:r w:rsidRPr="008C39C3">
        <w:t xml:space="preserve"> Госпо</w:t>
      </w:r>
      <w:r w:rsidR="002B645E" w:rsidRPr="008C39C3">
        <w:t>́</w:t>
      </w:r>
      <w:r w:rsidRPr="008C39C3">
        <w:t>дня, Го</w:t>
      </w:r>
      <w:r w:rsidR="002B645E" w:rsidRPr="008C39C3">
        <w:t>́</w:t>
      </w:r>
      <w:r w:rsidRPr="008C39C3">
        <w:t>спода.</w:t>
      </w:r>
    </w:p>
    <w:p w14:paraId="0E98BF21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Т</w:t>
      </w:r>
      <w:r w:rsidRPr="008C39C3">
        <w:t>ро</w:t>
      </w:r>
      <w:r w:rsidR="002B645E" w:rsidRPr="008C39C3">
        <w:t>́</w:t>
      </w:r>
      <w:r w:rsidRPr="008C39C3">
        <w:t>ичным соста</w:t>
      </w:r>
      <w:r w:rsidR="002B645E" w:rsidRPr="008C39C3">
        <w:t>́</w:t>
      </w:r>
      <w:r w:rsidRPr="008C39C3">
        <w:t>вом благоугожда</w:t>
      </w:r>
      <w:r w:rsidR="002B645E" w:rsidRPr="008C39C3">
        <w:t>́</w:t>
      </w:r>
      <w:r w:rsidRPr="008C39C3">
        <w:t>я Пресвяте</w:t>
      </w:r>
      <w:r w:rsidR="002B645E" w:rsidRPr="008C39C3">
        <w:t>́</w:t>
      </w:r>
      <w:r w:rsidRPr="008C39C3">
        <w:t>й Тро</w:t>
      </w:r>
      <w:r w:rsidR="002B645E" w:rsidRPr="008C39C3">
        <w:t>́</w:t>
      </w:r>
      <w:r w:rsidRPr="008C39C3">
        <w:t>ице, ум и се</w:t>
      </w:r>
      <w:r w:rsidR="002B645E" w:rsidRPr="008C39C3">
        <w:t>́</w:t>
      </w:r>
      <w:r w:rsidRPr="008C39C3">
        <w:t>рдце во еди</w:t>
      </w:r>
      <w:r w:rsidR="002B645E" w:rsidRPr="008C39C3">
        <w:t>́</w:t>
      </w:r>
      <w:r w:rsidRPr="008C39C3">
        <w:t>но сочета</w:t>
      </w:r>
      <w:r w:rsidR="002B645E" w:rsidRPr="008C39C3">
        <w:t>́</w:t>
      </w:r>
      <w:r w:rsidRPr="008C39C3">
        <w:t>л еси</w:t>
      </w:r>
      <w:r w:rsidR="002B645E" w:rsidRPr="008C39C3">
        <w:t>́</w:t>
      </w:r>
      <w:r w:rsidRPr="008C39C3">
        <w:t xml:space="preserve"> и те</w:t>
      </w:r>
      <w:r w:rsidR="002B645E" w:rsidRPr="008C39C3">
        <w:t>́</w:t>
      </w:r>
      <w:r w:rsidRPr="008C39C3">
        <w:t>ло де</w:t>
      </w:r>
      <w:r w:rsidR="002B645E" w:rsidRPr="008C39C3">
        <w:t>́</w:t>
      </w:r>
      <w:r w:rsidRPr="008C39C3">
        <w:t>ланием за</w:t>
      </w:r>
      <w:r w:rsidR="002B645E" w:rsidRPr="008C39C3">
        <w:t>́</w:t>
      </w:r>
      <w:r w:rsidRPr="008C39C3">
        <w:t>поведей предочи</w:t>
      </w:r>
      <w:r w:rsidR="002B645E" w:rsidRPr="008C39C3">
        <w:t>́</w:t>
      </w:r>
      <w:r w:rsidRPr="008C39C3">
        <w:t>стил еси</w:t>
      </w:r>
      <w:r w:rsidR="002B645E" w:rsidRPr="008C39C3">
        <w:t>́</w:t>
      </w:r>
      <w:r w:rsidRPr="008C39C3">
        <w:t>, блаже</w:t>
      </w:r>
      <w:r w:rsidR="002B645E" w:rsidRPr="008C39C3">
        <w:t>́</w:t>
      </w:r>
      <w:r w:rsidRPr="008C39C3">
        <w:t>нне, непреста</w:t>
      </w:r>
      <w:r w:rsidR="002B645E" w:rsidRPr="008C39C3">
        <w:t>́</w:t>
      </w:r>
      <w:r w:rsidRPr="008C39C3">
        <w:t>нно взыва</w:t>
      </w:r>
      <w:r w:rsidR="002B645E" w:rsidRPr="008C39C3">
        <w:t>́</w:t>
      </w:r>
      <w:r w:rsidRPr="008C39C3">
        <w:t>я: благослови</w:t>
      </w:r>
      <w:r w:rsidR="002B645E" w:rsidRPr="008C39C3">
        <w:t>́</w:t>
      </w:r>
      <w:r w:rsidRPr="008C39C3">
        <w:t>те, дела</w:t>
      </w:r>
      <w:r w:rsidR="002B645E" w:rsidRPr="008C39C3">
        <w:t>́</w:t>
      </w:r>
      <w:r w:rsidRPr="008C39C3">
        <w:t xml:space="preserve"> Госпо</w:t>
      </w:r>
      <w:r w:rsidR="002B645E" w:rsidRPr="008C39C3">
        <w:t>́</w:t>
      </w:r>
      <w:r w:rsidRPr="008C39C3">
        <w:t>дня, Го</w:t>
      </w:r>
      <w:r w:rsidR="002B645E" w:rsidRPr="008C39C3">
        <w:t>́</w:t>
      </w:r>
      <w:r w:rsidRPr="008C39C3">
        <w:t>спода.</w:t>
      </w:r>
    </w:p>
    <w:p w14:paraId="0E98BF22" w14:textId="1B4EBF8A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2B645E" w:rsidRPr="008C39C3">
        <w:rPr>
          <w:rStyle w:val="nbtservred"/>
        </w:rPr>
        <w:t>́</w:t>
      </w:r>
      <w:r w:rsidRPr="008C39C3">
        <w:rPr>
          <w:rStyle w:val="nbtservred"/>
        </w:rPr>
        <w:t>дичен: И</w:t>
      </w:r>
      <w:r w:rsidRPr="008C39C3">
        <w:t xml:space="preserve">з </w:t>
      </w:r>
      <w:proofErr w:type="gramStart"/>
      <w:r w:rsidRPr="008C39C3">
        <w:t>сете</w:t>
      </w:r>
      <w:r w:rsidR="00F07781" w:rsidRPr="008C39C3">
        <w:t>́</w:t>
      </w:r>
      <w:r w:rsidRPr="008C39C3">
        <w:t>й</w:t>
      </w:r>
      <w:proofErr w:type="gramEnd"/>
      <w:r w:rsidRPr="008C39C3">
        <w:t xml:space="preserve"> вра</w:t>
      </w:r>
      <w:r w:rsidR="002B645E" w:rsidRPr="008C39C3">
        <w:t>́</w:t>
      </w:r>
      <w:r w:rsidRPr="008C39C3">
        <w:t>жиих ду</w:t>
      </w:r>
      <w:r w:rsidR="002B645E" w:rsidRPr="008C39C3">
        <w:t>́</w:t>
      </w:r>
      <w:r w:rsidRPr="008C39C3">
        <w:t>шу мою</w:t>
      </w:r>
      <w:r w:rsidR="002B645E" w:rsidRPr="008C39C3">
        <w:t>́</w:t>
      </w:r>
      <w:r w:rsidRPr="008C39C3">
        <w:t xml:space="preserve"> исто</w:t>
      </w:r>
      <w:r w:rsidR="002B645E" w:rsidRPr="008C39C3">
        <w:t>́</w:t>
      </w:r>
      <w:r w:rsidRPr="008C39C3">
        <w:t>ргни, Всенепоро</w:t>
      </w:r>
      <w:r w:rsidR="002B645E" w:rsidRPr="008C39C3">
        <w:t>́</w:t>
      </w:r>
      <w:r w:rsidRPr="008C39C3">
        <w:t>чная Влады</w:t>
      </w:r>
      <w:r w:rsidR="002B645E" w:rsidRPr="008C39C3">
        <w:t>́</w:t>
      </w:r>
      <w:r w:rsidRPr="008C39C3">
        <w:t>чице, прило</w:t>
      </w:r>
      <w:r w:rsidR="002B645E" w:rsidRPr="008C39C3">
        <w:t>́</w:t>
      </w:r>
      <w:r w:rsidRPr="008C39C3">
        <w:t>ги бо сла</w:t>
      </w:r>
      <w:r w:rsidR="002B645E" w:rsidRPr="008C39C3">
        <w:t>́</w:t>
      </w:r>
      <w:r w:rsidRPr="008C39C3">
        <w:t>стными лю</w:t>
      </w:r>
      <w:r w:rsidR="002B645E" w:rsidRPr="008C39C3">
        <w:t>́</w:t>
      </w:r>
      <w:r w:rsidRPr="008C39C3">
        <w:t>те оплете</w:t>
      </w:r>
      <w:r w:rsidR="002B645E" w:rsidRPr="008C39C3">
        <w:t>́</w:t>
      </w:r>
      <w:r w:rsidRPr="008C39C3">
        <w:t>н, не могу</w:t>
      </w:r>
      <w:r w:rsidR="002B645E" w:rsidRPr="008C39C3">
        <w:t>́</w:t>
      </w:r>
      <w:r w:rsidRPr="008C39C3">
        <w:t xml:space="preserve"> чист предста</w:t>
      </w:r>
      <w:r w:rsidR="002B645E" w:rsidRPr="008C39C3">
        <w:t>́</w:t>
      </w:r>
      <w:r w:rsidRPr="008C39C3">
        <w:t>ти Престо</w:t>
      </w:r>
      <w:r w:rsidR="002B645E" w:rsidRPr="008C39C3">
        <w:t>́</w:t>
      </w:r>
      <w:r w:rsidRPr="008C39C3">
        <w:t>лу Влады</w:t>
      </w:r>
      <w:r w:rsidR="002B645E" w:rsidRPr="008C39C3">
        <w:t>́</w:t>
      </w:r>
      <w:r w:rsidRPr="008C39C3">
        <w:t>чню, то</w:t>
      </w:r>
      <w:r w:rsidR="002B645E" w:rsidRPr="008C39C3">
        <w:t>́</w:t>
      </w:r>
      <w:r w:rsidRPr="008C39C3">
        <w:t>кмо вопию</w:t>
      </w:r>
      <w:r w:rsidR="002B645E" w:rsidRPr="008C39C3">
        <w:t>́</w:t>
      </w:r>
      <w:r w:rsidRPr="008C39C3">
        <w:t>: благослови</w:t>
      </w:r>
      <w:r w:rsidR="002B645E" w:rsidRPr="008C39C3">
        <w:t>́</w:t>
      </w:r>
      <w:r w:rsidRPr="008C39C3">
        <w:t>те, дела</w:t>
      </w:r>
      <w:r w:rsidR="002B645E" w:rsidRPr="008C39C3">
        <w:t>́</w:t>
      </w:r>
      <w:r w:rsidRPr="008C39C3">
        <w:t xml:space="preserve"> Госпо</w:t>
      </w:r>
      <w:r w:rsidR="002B645E" w:rsidRPr="008C39C3">
        <w:t>́</w:t>
      </w:r>
      <w:r w:rsidRPr="008C39C3">
        <w:t>дня, Го</w:t>
      </w:r>
      <w:r w:rsidR="002B645E" w:rsidRPr="008C39C3">
        <w:t>́</w:t>
      </w:r>
      <w:r w:rsidRPr="008C39C3">
        <w:t>спода, и Ма</w:t>
      </w:r>
      <w:r w:rsidR="002B645E" w:rsidRPr="008C39C3">
        <w:t>́</w:t>
      </w:r>
      <w:r w:rsidRPr="008C39C3">
        <w:t>терь Его</w:t>
      </w:r>
      <w:r w:rsidR="002B645E" w:rsidRPr="008C39C3">
        <w:t>́</w:t>
      </w:r>
      <w:r w:rsidRPr="008C39C3">
        <w:t xml:space="preserve"> в пе</w:t>
      </w:r>
      <w:r w:rsidR="002B645E" w:rsidRPr="008C39C3">
        <w:t>́</w:t>
      </w:r>
      <w:r w:rsidRPr="008C39C3">
        <w:t>снех велича</w:t>
      </w:r>
      <w:r w:rsidR="002B645E" w:rsidRPr="008C39C3">
        <w:t>́</w:t>
      </w:r>
      <w:r w:rsidRPr="008C39C3">
        <w:t>йте.</w:t>
      </w:r>
    </w:p>
    <w:p w14:paraId="0E98BF23" w14:textId="77777777" w:rsidR="0035344D" w:rsidRPr="008C39C3" w:rsidRDefault="0035344D" w:rsidP="004D334F">
      <w:pPr>
        <w:pStyle w:val="nbtservheadred"/>
      </w:pPr>
      <w:r w:rsidRPr="008C39C3">
        <w:t>Ин</w:t>
      </w:r>
    </w:p>
    <w:p w14:paraId="0E98BF24" w14:textId="10A56FF2" w:rsidR="00510BAB" w:rsidRPr="008C39C3" w:rsidRDefault="00510BAB" w:rsidP="00510BAB">
      <w:pPr>
        <w:pStyle w:val="nbtservstih"/>
      </w:pPr>
      <w:r w:rsidRPr="008C39C3">
        <w:rPr>
          <w:rStyle w:val="nbtservred"/>
        </w:rPr>
        <w:t>Ирмо́с: Р</w:t>
      </w:r>
      <w:r w:rsidRPr="008C39C3">
        <w:t>у́це распросте́</w:t>
      </w:r>
      <w:proofErr w:type="gramStart"/>
      <w:r w:rsidRPr="008C39C3">
        <w:t>р</w:t>
      </w:r>
      <w:proofErr w:type="gramEnd"/>
      <w:r w:rsidRPr="008C39C3">
        <w:t>, Дании́л/ львов зия́ния в ро́ве затче́;/ о́гненную же си́лу угаси́ша,/ доброде́телию препоя́савшеся,/ благоче́стия рачи́тели о́троцы, взыва́юще:// благослови́те, вся дела́ Госпо́дня, Го́спода.</w:t>
      </w:r>
    </w:p>
    <w:p w14:paraId="0E98BF25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Н</w:t>
      </w:r>
      <w:r w:rsidRPr="008C39C3">
        <w:t>аставле</w:t>
      </w:r>
      <w:r w:rsidR="002B645E" w:rsidRPr="008C39C3">
        <w:t>́</w:t>
      </w:r>
      <w:r w:rsidRPr="008C39C3">
        <w:t>ния твоя</w:t>
      </w:r>
      <w:r w:rsidR="002B645E" w:rsidRPr="008C39C3">
        <w:t>́</w:t>
      </w:r>
      <w:r w:rsidRPr="008C39C3">
        <w:t>, преподо</w:t>
      </w:r>
      <w:r w:rsidR="002B645E" w:rsidRPr="008C39C3">
        <w:t>́</w:t>
      </w:r>
      <w:r w:rsidRPr="008C39C3">
        <w:t>бне, му</w:t>
      </w:r>
      <w:r w:rsidR="002B645E" w:rsidRPr="008C39C3">
        <w:t>́</w:t>
      </w:r>
      <w:r w:rsidRPr="008C39C3">
        <w:t>дрости испо</w:t>
      </w:r>
      <w:r w:rsidR="002B645E" w:rsidRPr="008C39C3">
        <w:t>́</w:t>
      </w:r>
      <w:r w:rsidRPr="008C39C3">
        <w:t>лнена суть, и</w:t>
      </w:r>
      <w:r w:rsidR="002B645E" w:rsidRPr="008C39C3">
        <w:t>́</w:t>
      </w:r>
      <w:r w:rsidRPr="008C39C3">
        <w:t>миже малоду</w:t>
      </w:r>
      <w:r w:rsidR="002B645E" w:rsidRPr="008C39C3">
        <w:t>́</w:t>
      </w:r>
      <w:r w:rsidRPr="008C39C3">
        <w:t>шнии укрепля</w:t>
      </w:r>
      <w:r w:rsidR="002B645E" w:rsidRPr="008C39C3">
        <w:t>́</w:t>
      </w:r>
      <w:r w:rsidRPr="008C39C3">
        <w:t>ются, неради</w:t>
      </w:r>
      <w:r w:rsidR="002B645E" w:rsidRPr="008C39C3">
        <w:t>́</w:t>
      </w:r>
      <w:r w:rsidRPr="008C39C3">
        <w:t>вии исправля</w:t>
      </w:r>
      <w:r w:rsidR="002B645E" w:rsidRPr="008C39C3">
        <w:t>́</w:t>
      </w:r>
      <w:r w:rsidRPr="008C39C3">
        <w:t>ются и скорбя</w:t>
      </w:r>
      <w:r w:rsidR="002B645E" w:rsidRPr="008C39C3">
        <w:t>́</w:t>
      </w:r>
      <w:r w:rsidRPr="008C39C3">
        <w:t>щии утеша</w:t>
      </w:r>
      <w:r w:rsidR="002B645E" w:rsidRPr="008C39C3">
        <w:t>́</w:t>
      </w:r>
      <w:r w:rsidRPr="008C39C3">
        <w:t>ются, благода</w:t>
      </w:r>
      <w:r w:rsidR="002B645E" w:rsidRPr="008C39C3">
        <w:t>́</w:t>
      </w:r>
      <w:r w:rsidRPr="008C39C3">
        <w:t>рне взыва</w:t>
      </w:r>
      <w:r w:rsidR="002B645E" w:rsidRPr="008C39C3">
        <w:t>́</w:t>
      </w:r>
      <w:r w:rsidRPr="008C39C3">
        <w:t>юще: благослови</w:t>
      </w:r>
      <w:r w:rsidR="002B645E" w:rsidRPr="008C39C3">
        <w:t>́</w:t>
      </w:r>
      <w:r w:rsidRPr="008C39C3">
        <w:t>те, вся дела</w:t>
      </w:r>
      <w:r w:rsidR="002B645E" w:rsidRPr="008C39C3">
        <w:t>́</w:t>
      </w:r>
      <w:r w:rsidRPr="008C39C3">
        <w:t xml:space="preserve"> Госпо</w:t>
      </w:r>
      <w:r w:rsidR="002B645E" w:rsidRPr="008C39C3">
        <w:t>́</w:t>
      </w:r>
      <w:r w:rsidRPr="008C39C3">
        <w:t>дня, Го</w:t>
      </w:r>
      <w:r w:rsidR="002B645E" w:rsidRPr="008C39C3">
        <w:t>́</w:t>
      </w:r>
      <w:r w:rsidRPr="008C39C3">
        <w:t>спода.</w:t>
      </w:r>
    </w:p>
    <w:p w14:paraId="0E98BF26" w14:textId="016C3A93" w:rsidR="0035344D" w:rsidRPr="008C39C3" w:rsidRDefault="0035344D" w:rsidP="0035344D">
      <w:pPr>
        <w:pStyle w:val="nbtservbasic"/>
      </w:pPr>
      <w:r w:rsidRPr="008C39C3">
        <w:rPr>
          <w:rStyle w:val="nbtservred"/>
        </w:rPr>
        <w:t>С</w:t>
      </w:r>
      <w:r w:rsidRPr="008C39C3">
        <w:t>окро</w:t>
      </w:r>
      <w:r w:rsidR="002B645E" w:rsidRPr="008C39C3">
        <w:t>́</w:t>
      </w:r>
      <w:r w:rsidRPr="008C39C3">
        <w:t>вище богому</w:t>
      </w:r>
      <w:r w:rsidR="002B645E" w:rsidRPr="008C39C3">
        <w:t>́</w:t>
      </w:r>
      <w:r w:rsidRPr="008C39C3">
        <w:t>дрыя души</w:t>
      </w:r>
      <w:r w:rsidR="002B645E" w:rsidRPr="008C39C3">
        <w:t>́</w:t>
      </w:r>
      <w:r w:rsidRPr="008C39C3">
        <w:t xml:space="preserve"> твоея</w:t>
      </w:r>
      <w:r w:rsidR="002B645E" w:rsidRPr="008C39C3">
        <w:t>́</w:t>
      </w:r>
      <w:r w:rsidRPr="008C39C3">
        <w:t xml:space="preserve"> источа</w:t>
      </w:r>
      <w:r w:rsidR="002B645E" w:rsidRPr="008C39C3">
        <w:t>́</w:t>
      </w:r>
      <w:r w:rsidRPr="008C39C3">
        <w:t>я, се</w:t>
      </w:r>
      <w:r w:rsidR="002B645E" w:rsidRPr="008C39C3">
        <w:t>́</w:t>
      </w:r>
      <w:r w:rsidRPr="008C39C3">
        <w:t>рдцем о ча</w:t>
      </w:r>
      <w:r w:rsidR="002B645E" w:rsidRPr="008C39C3">
        <w:t>́</w:t>
      </w:r>
      <w:r w:rsidRPr="008C39C3">
        <w:t>дех твои</w:t>
      </w:r>
      <w:r w:rsidR="002B645E" w:rsidRPr="008C39C3">
        <w:t>́</w:t>
      </w:r>
      <w:r w:rsidRPr="008C39C3">
        <w:t>х боле</w:t>
      </w:r>
      <w:r w:rsidR="002B645E" w:rsidRPr="008C39C3">
        <w:t>́</w:t>
      </w:r>
      <w:r w:rsidRPr="008C39C3">
        <w:t>зновал еси</w:t>
      </w:r>
      <w:r w:rsidR="002B645E" w:rsidRPr="008C39C3">
        <w:t>́</w:t>
      </w:r>
      <w:r w:rsidRPr="008C39C3">
        <w:t>, о</w:t>
      </w:r>
      <w:r w:rsidR="002B645E" w:rsidRPr="008C39C3">
        <w:t>́</w:t>
      </w:r>
      <w:r w:rsidRPr="008C39C3">
        <w:t>тче Анато</w:t>
      </w:r>
      <w:r w:rsidR="002B645E" w:rsidRPr="008C39C3">
        <w:t>́</w:t>
      </w:r>
      <w:r w:rsidRPr="008C39C3">
        <w:t>лие, и, в терпе</w:t>
      </w:r>
      <w:r w:rsidR="002B645E" w:rsidRPr="008C39C3">
        <w:t>́</w:t>
      </w:r>
      <w:r w:rsidRPr="008C39C3">
        <w:t>нии скорбе</w:t>
      </w:r>
      <w:r w:rsidR="002B645E" w:rsidRPr="008C39C3">
        <w:t>́</w:t>
      </w:r>
      <w:r w:rsidRPr="008C39C3">
        <w:t>й тех наставля</w:t>
      </w:r>
      <w:r w:rsidR="002B645E" w:rsidRPr="008C39C3">
        <w:t>́</w:t>
      </w:r>
      <w:r w:rsidRPr="008C39C3">
        <w:t>я, та</w:t>
      </w:r>
      <w:r w:rsidR="002B645E" w:rsidRPr="008C39C3">
        <w:t>́</w:t>
      </w:r>
      <w:r w:rsidRPr="008C39C3">
        <w:t>ко увещ</w:t>
      </w:r>
      <w:r w:rsidR="00AB4AD8" w:rsidRPr="008C39C3">
        <w:t>а</w:t>
      </w:r>
      <w:r w:rsidRPr="008C39C3">
        <w:t>ва</w:t>
      </w:r>
      <w:r w:rsidR="002B645E" w:rsidRPr="008C39C3">
        <w:t>́</w:t>
      </w:r>
      <w:r w:rsidRPr="008C39C3">
        <w:t>л еси</w:t>
      </w:r>
      <w:r w:rsidR="002B645E" w:rsidRPr="008C39C3">
        <w:t>́</w:t>
      </w:r>
      <w:r w:rsidRPr="008C39C3">
        <w:t>: благослови</w:t>
      </w:r>
      <w:r w:rsidR="002B645E" w:rsidRPr="008C39C3">
        <w:t>́</w:t>
      </w:r>
      <w:r w:rsidRPr="008C39C3">
        <w:t>те, вся дела</w:t>
      </w:r>
      <w:r w:rsidR="002B645E" w:rsidRPr="008C39C3">
        <w:t>́</w:t>
      </w:r>
      <w:r w:rsidRPr="008C39C3">
        <w:t xml:space="preserve"> Госпо</w:t>
      </w:r>
      <w:r w:rsidR="002B645E" w:rsidRPr="008C39C3">
        <w:t>́</w:t>
      </w:r>
      <w:r w:rsidRPr="008C39C3">
        <w:t>дня, Го</w:t>
      </w:r>
      <w:r w:rsidR="002B645E" w:rsidRPr="008C39C3">
        <w:t>́</w:t>
      </w:r>
      <w:r w:rsidRPr="008C39C3">
        <w:t>спода.</w:t>
      </w:r>
    </w:p>
    <w:p w14:paraId="0E98BF27" w14:textId="10958338" w:rsidR="0035344D" w:rsidRPr="008C39C3" w:rsidRDefault="0035344D" w:rsidP="0035344D">
      <w:pPr>
        <w:pStyle w:val="nbtservbasic"/>
      </w:pPr>
      <w:r w:rsidRPr="008C39C3">
        <w:rPr>
          <w:rStyle w:val="nbtservred"/>
        </w:rPr>
        <w:t>С</w:t>
      </w:r>
      <w:r w:rsidRPr="008C39C3">
        <w:t>ловеса</w:t>
      </w:r>
      <w:r w:rsidR="002B645E" w:rsidRPr="008C39C3">
        <w:t>́</w:t>
      </w:r>
      <w:r w:rsidRPr="008C39C3">
        <w:t xml:space="preserve"> уте</w:t>
      </w:r>
      <w:r w:rsidR="00074ECC" w:rsidRPr="008C39C3">
        <w:t>́</w:t>
      </w:r>
      <w:r w:rsidRPr="008C39C3">
        <w:t>шительная от лю</w:t>
      </w:r>
      <w:r w:rsidR="002B645E" w:rsidRPr="008C39C3">
        <w:t>́</w:t>
      </w:r>
      <w:r w:rsidRPr="008C39C3">
        <w:t>бящаго се</w:t>
      </w:r>
      <w:r w:rsidR="002B645E" w:rsidRPr="008C39C3">
        <w:t>́</w:t>
      </w:r>
      <w:r w:rsidRPr="008C39C3">
        <w:t>рдца твоего</w:t>
      </w:r>
      <w:r w:rsidR="002B645E" w:rsidRPr="008C39C3">
        <w:t>́</w:t>
      </w:r>
      <w:r w:rsidRPr="008C39C3">
        <w:t>, о</w:t>
      </w:r>
      <w:r w:rsidR="002B645E" w:rsidRPr="008C39C3">
        <w:t>́</w:t>
      </w:r>
      <w:r w:rsidRPr="008C39C3">
        <w:t>тче Анато</w:t>
      </w:r>
      <w:r w:rsidR="002B645E" w:rsidRPr="008C39C3">
        <w:t>́</w:t>
      </w:r>
      <w:r w:rsidRPr="008C39C3">
        <w:t>лие, я</w:t>
      </w:r>
      <w:r w:rsidR="002B645E" w:rsidRPr="008C39C3">
        <w:t>́</w:t>
      </w:r>
      <w:r w:rsidRPr="008C39C3">
        <w:t>ко ми</w:t>
      </w:r>
      <w:r w:rsidR="002B645E" w:rsidRPr="008C39C3">
        <w:t>́</w:t>
      </w:r>
      <w:r w:rsidRPr="008C39C3">
        <w:t>ро благово</w:t>
      </w:r>
      <w:r w:rsidR="002B645E" w:rsidRPr="008C39C3">
        <w:t>́</w:t>
      </w:r>
      <w:r w:rsidRPr="008C39C3">
        <w:t>нное, нам изли</w:t>
      </w:r>
      <w:r w:rsidR="002B645E" w:rsidRPr="008C39C3">
        <w:t>́</w:t>
      </w:r>
      <w:r w:rsidRPr="008C39C3">
        <w:t>шася, мы же, о тебе</w:t>
      </w:r>
      <w:r w:rsidR="002B645E" w:rsidRPr="008C39C3">
        <w:t>́</w:t>
      </w:r>
      <w:r w:rsidRPr="008C39C3">
        <w:t xml:space="preserve"> Го</w:t>
      </w:r>
      <w:r w:rsidR="002B645E" w:rsidRPr="008C39C3">
        <w:t>́</w:t>
      </w:r>
      <w:r w:rsidRPr="008C39C3">
        <w:t>спода сла</w:t>
      </w:r>
      <w:r w:rsidR="002B645E" w:rsidRPr="008C39C3">
        <w:t>́</w:t>
      </w:r>
      <w:r w:rsidRPr="008C39C3">
        <w:t>вяще, вопие</w:t>
      </w:r>
      <w:r w:rsidR="002B645E" w:rsidRPr="008C39C3">
        <w:t>́</w:t>
      </w:r>
      <w:r w:rsidRPr="008C39C3">
        <w:t>м: благослови</w:t>
      </w:r>
      <w:r w:rsidR="002B645E" w:rsidRPr="008C39C3">
        <w:t>́</w:t>
      </w:r>
      <w:r w:rsidRPr="008C39C3">
        <w:t>те, вся дела</w:t>
      </w:r>
      <w:r w:rsidR="002B645E" w:rsidRPr="008C39C3">
        <w:t>́</w:t>
      </w:r>
      <w:r w:rsidRPr="008C39C3">
        <w:t xml:space="preserve"> Госпо</w:t>
      </w:r>
      <w:r w:rsidR="002B645E" w:rsidRPr="008C39C3">
        <w:t>́</w:t>
      </w:r>
      <w:r w:rsidRPr="008C39C3">
        <w:t>дня, Го</w:t>
      </w:r>
      <w:r w:rsidR="002B645E" w:rsidRPr="008C39C3">
        <w:t>́</w:t>
      </w:r>
      <w:r w:rsidRPr="008C39C3">
        <w:t>спода.</w:t>
      </w:r>
    </w:p>
    <w:p w14:paraId="0E98BF28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2B645E" w:rsidRPr="008C39C3">
        <w:rPr>
          <w:rStyle w:val="nbtservred"/>
        </w:rPr>
        <w:t>́</w:t>
      </w:r>
      <w:r w:rsidRPr="008C39C3">
        <w:rPr>
          <w:rStyle w:val="nbtservred"/>
        </w:rPr>
        <w:t>дичен: Р</w:t>
      </w:r>
      <w:r w:rsidRPr="008C39C3">
        <w:t>у</w:t>
      </w:r>
      <w:r w:rsidR="002B645E" w:rsidRPr="008C39C3">
        <w:t>́</w:t>
      </w:r>
      <w:r w:rsidRPr="008C39C3">
        <w:t>це Твои</w:t>
      </w:r>
      <w:r w:rsidR="002B645E" w:rsidRPr="008C39C3">
        <w:t>́</w:t>
      </w:r>
      <w:r w:rsidRPr="008C39C3">
        <w:t>, Пречи</w:t>
      </w:r>
      <w:r w:rsidR="002B645E" w:rsidRPr="008C39C3">
        <w:t>́</w:t>
      </w:r>
      <w:r w:rsidRPr="008C39C3">
        <w:t>стая Богоро</w:t>
      </w:r>
      <w:r w:rsidR="002B645E" w:rsidRPr="008C39C3">
        <w:t>́</w:t>
      </w:r>
      <w:r w:rsidRPr="008C39C3">
        <w:t>дице, к Сы</w:t>
      </w:r>
      <w:r w:rsidR="002B645E" w:rsidRPr="008C39C3">
        <w:t>́</w:t>
      </w:r>
      <w:r w:rsidRPr="008C39C3">
        <w:t>ну Твоему</w:t>
      </w:r>
      <w:r w:rsidR="002B645E" w:rsidRPr="008C39C3">
        <w:t>́</w:t>
      </w:r>
      <w:r w:rsidRPr="008C39C3">
        <w:t xml:space="preserve"> простира</w:t>
      </w:r>
      <w:r w:rsidR="002B645E" w:rsidRPr="008C39C3">
        <w:t>́</w:t>
      </w:r>
      <w:r w:rsidRPr="008C39C3">
        <w:t>ющи, моли</w:t>
      </w:r>
      <w:r w:rsidR="002B645E" w:rsidRPr="008C39C3">
        <w:t>́</w:t>
      </w:r>
      <w:r w:rsidRPr="008C39C3">
        <w:t>твы за ны Бо</w:t>
      </w:r>
      <w:r w:rsidR="002B645E" w:rsidRPr="008C39C3">
        <w:t>́</w:t>
      </w:r>
      <w:r w:rsidRPr="008C39C3">
        <w:t>гу возно</w:t>
      </w:r>
      <w:r w:rsidR="002B645E" w:rsidRPr="008C39C3">
        <w:t>́</w:t>
      </w:r>
      <w:r w:rsidRPr="008C39C3">
        <w:t>сиши, те</w:t>
      </w:r>
      <w:r w:rsidR="002B645E" w:rsidRPr="008C39C3">
        <w:t>́</w:t>
      </w:r>
      <w:r w:rsidRPr="008C39C3">
        <w:t>мже, Тобо</w:t>
      </w:r>
      <w:r w:rsidR="002B645E" w:rsidRPr="008C39C3">
        <w:t>́</w:t>
      </w:r>
      <w:r w:rsidRPr="008C39C3">
        <w:t>ю спаса</w:t>
      </w:r>
      <w:r w:rsidR="002B645E" w:rsidRPr="008C39C3">
        <w:t>́</w:t>
      </w:r>
      <w:r w:rsidRPr="008C39C3">
        <w:t>еми, си</w:t>
      </w:r>
      <w:r w:rsidR="002B645E" w:rsidRPr="008C39C3">
        <w:t>́</w:t>
      </w:r>
      <w:r w:rsidRPr="008C39C3">
        <w:t>це вопие</w:t>
      </w:r>
      <w:r w:rsidR="002B645E" w:rsidRPr="008C39C3">
        <w:t>́</w:t>
      </w:r>
      <w:r w:rsidRPr="008C39C3">
        <w:t>м: благослови</w:t>
      </w:r>
      <w:r w:rsidR="002B645E" w:rsidRPr="008C39C3">
        <w:t>́</w:t>
      </w:r>
      <w:r w:rsidRPr="008C39C3">
        <w:t>те, вся дела</w:t>
      </w:r>
      <w:r w:rsidR="002B645E" w:rsidRPr="008C39C3">
        <w:t>́</w:t>
      </w:r>
      <w:r w:rsidRPr="008C39C3">
        <w:t xml:space="preserve"> Госпо</w:t>
      </w:r>
      <w:r w:rsidR="002B645E" w:rsidRPr="008C39C3">
        <w:t>́</w:t>
      </w:r>
      <w:r w:rsidRPr="008C39C3">
        <w:t>дня, Го</w:t>
      </w:r>
      <w:r w:rsidR="002B645E" w:rsidRPr="008C39C3">
        <w:t>́</w:t>
      </w:r>
      <w:r w:rsidRPr="008C39C3">
        <w:t>спода.</w:t>
      </w:r>
    </w:p>
    <w:p w14:paraId="0E98BF29" w14:textId="77777777" w:rsidR="0035344D" w:rsidRPr="008C39C3" w:rsidRDefault="0035344D" w:rsidP="004D334F">
      <w:pPr>
        <w:pStyle w:val="nbtservheadred"/>
      </w:pPr>
      <w:r w:rsidRPr="008C39C3">
        <w:lastRenderedPageBreak/>
        <w:t>Песнь 9</w:t>
      </w:r>
    </w:p>
    <w:p w14:paraId="0E98BF2A" w14:textId="56BC15D3" w:rsidR="0035344D" w:rsidRPr="008C39C3" w:rsidRDefault="0035344D" w:rsidP="00455A77">
      <w:pPr>
        <w:pStyle w:val="nbtservstih"/>
      </w:pPr>
      <w:r w:rsidRPr="008C39C3">
        <w:rPr>
          <w:rStyle w:val="nbtservred"/>
        </w:rPr>
        <w:t>Ирмо</w:t>
      </w:r>
      <w:r w:rsidR="002B645E" w:rsidRPr="008C39C3">
        <w:rPr>
          <w:rStyle w:val="nbtservred"/>
        </w:rPr>
        <w:t>́</w:t>
      </w:r>
      <w:r w:rsidRPr="008C39C3">
        <w:rPr>
          <w:rStyle w:val="nbtservred"/>
        </w:rPr>
        <w:t>с: С</w:t>
      </w:r>
      <w:r w:rsidRPr="008C39C3">
        <w:t>ла</w:t>
      </w:r>
      <w:r w:rsidR="002B645E" w:rsidRPr="008C39C3">
        <w:t>́</w:t>
      </w:r>
      <w:r w:rsidRPr="008C39C3">
        <w:t>дкою Пречи</w:t>
      </w:r>
      <w:r w:rsidR="00455A77" w:rsidRPr="008C39C3">
        <w:t>́</w:t>
      </w:r>
      <w:r w:rsidRPr="008C39C3">
        <w:t>стаго</w:t>
      </w:r>
      <w:proofErr w:type="gramStart"/>
      <w:r w:rsidRPr="008C39C3">
        <w:t xml:space="preserve"> Т</w:t>
      </w:r>
      <w:proofErr w:type="gramEnd"/>
      <w:r w:rsidRPr="008C39C3">
        <w:t>воего</w:t>
      </w:r>
      <w:r w:rsidR="00455A77" w:rsidRPr="008C39C3">
        <w:t>́</w:t>
      </w:r>
      <w:r w:rsidRPr="008C39C3">
        <w:t xml:space="preserve"> Рождества</w:t>
      </w:r>
      <w:r w:rsidR="00455A77" w:rsidRPr="008C39C3">
        <w:t>́</w:t>
      </w:r>
      <w:r w:rsidRPr="008C39C3">
        <w:t>/ стрело</w:t>
      </w:r>
      <w:r w:rsidR="00455A77" w:rsidRPr="008C39C3">
        <w:t>́</w:t>
      </w:r>
      <w:r w:rsidRPr="008C39C3">
        <w:t>ю уязвле</w:t>
      </w:r>
      <w:r w:rsidR="00F50F6B" w:rsidRPr="008C39C3">
        <w:t>́</w:t>
      </w:r>
      <w:r w:rsidRPr="008C39C3">
        <w:t>ни, Чи</w:t>
      </w:r>
      <w:r w:rsidR="00455A77" w:rsidRPr="008C39C3">
        <w:t>́</w:t>
      </w:r>
      <w:r w:rsidRPr="008C39C3">
        <w:t>стая,/ Твое</w:t>
      </w:r>
      <w:r w:rsidR="00455A77" w:rsidRPr="008C39C3">
        <w:t>́</w:t>
      </w:r>
      <w:r w:rsidRPr="008C39C3">
        <w:t>й достожела</w:t>
      </w:r>
      <w:r w:rsidR="00455A77" w:rsidRPr="008C39C3">
        <w:t>́</w:t>
      </w:r>
      <w:r w:rsidRPr="008C39C3">
        <w:t>нней добро</w:t>
      </w:r>
      <w:r w:rsidR="00455A77" w:rsidRPr="008C39C3">
        <w:t>́</w:t>
      </w:r>
      <w:r w:rsidRPr="008C39C3">
        <w:t>те дивя</w:t>
      </w:r>
      <w:r w:rsidR="00455A77" w:rsidRPr="008C39C3">
        <w:t>́</w:t>
      </w:r>
      <w:r w:rsidRPr="008C39C3">
        <w:t>щеся,</w:t>
      </w:r>
      <w:r w:rsidR="00455A77" w:rsidRPr="008C39C3">
        <w:t>/</w:t>
      </w:r>
      <w:r w:rsidRPr="008C39C3">
        <w:t>/ пе</w:t>
      </w:r>
      <w:r w:rsidR="00455A77" w:rsidRPr="008C39C3">
        <w:t>́</w:t>
      </w:r>
      <w:r w:rsidRPr="008C39C3">
        <w:t>сньми а</w:t>
      </w:r>
      <w:r w:rsidR="00455A77" w:rsidRPr="008C39C3">
        <w:t>́</w:t>
      </w:r>
      <w:r w:rsidRPr="008C39C3">
        <w:t>нгельскими досто</w:t>
      </w:r>
      <w:r w:rsidR="00455A77" w:rsidRPr="008C39C3">
        <w:t>́</w:t>
      </w:r>
      <w:r w:rsidRPr="008C39C3">
        <w:t>йно Тя я</w:t>
      </w:r>
      <w:r w:rsidR="00455A77" w:rsidRPr="008C39C3">
        <w:t>́</w:t>
      </w:r>
      <w:r w:rsidRPr="008C39C3">
        <w:t>ко Ма</w:t>
      </w:r>
      <w:r w:rsidR="00455A77" w:rsidRPr="008C39C3">
        <w:t>́</w:t>
      </w:r>
      <w:r w:rsidRPr="008C39C3">
        <w:t>терь Бо</w:t>
      </w:r>
      <w:r w:rsidR="00455A77" w:rsidRPr="008C39C3">
        <w:t>́</w:t>
      </w:r>
      <w:r w:rsidRPr="008C39C3">
        <w:t>жию велича</w:t>
      </w:r>
      <w:r w:rsidR="00455A77" w:rsidRPr="008C39C3">
        <w:t>́</w:t>
      </w:r>
      <w:r w:rsidRPr="008C39C3">
        <w:t>ем.</w:t>
      </w:r>
    </w:p>
    <w:p w14:paraId="0E98BF2B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П</w:t>
      </w:r>
      <w:r w:rsidRPr="008C39C3">
        <w:t>а</w:t>
      </w:r>
      <w:r w:rsidR="00455A77" w:rsidRPr="008C39C3">
        <w:t>́</w:t>
      </w:r>
      <w:r w:rsidRPr="008C39C3">
        <w:t>мять твоя</w:t>
      </w:r>
      <w:r w:rsidR="00455A77" w:rsidRPr="008C39C3">
        <w:t>́</w:t>
      </w:r>
      <w:r w:rsidRPr="008C39C3">
        <w:t>, о</w:t>
      </w:r>
      <w:r w:rsidR="00455A77" w:rsidRPr="008C39C3">
        <w:t>́</w:t>
      </w:r>
      <w:r w:rsidRPr="008C39C3">
        <w:t>тче Анато</w:t>
      </w:r>
      <w:r w:rsidR="00455A77" w:rsidRPr="008C39C3">
        <w:t>́</w:t>
      </w:r>
      <w:r w:rsidRPr="008C39C3">
        <w:t>лие, плоды</w:t>
      </w:r>
      <w:r w:rsidR="00455A77" w:rsidRPr="008C39C3">
        <w:t>́</w:t>
      </w:r>
      <w:r w:rsidRPr="008C39C3">
        <w:t xml:space="preserve"> сла</w:t>
      </w:r>
      <w:r w:rsidR="00455A77" w:rsidRPr="008C39C3">
        <w:t>́</w:t>
      </w:r>
      <w:r w:rsidRPr="008C39C3">
        <w:t>дкия прино</w:t>
      </w:r>
      <w:r w:rsidR="00455A77" w:rsidRPr="008C39C3">
        <w:t>́</w:t>
      </w:r>
      <w:r w:rsidRPr="008C39C3">
        <w:t>сит доброде</w:t>
      </w:r>
      <w:r w:rsidR="00455A77" w:rsidRPr="008C39C3">
        <w:t>́</w:t>
      </w:r>
      <w:r w:rsidRPr="008C39C3">
        <w:t>лания твоего</w:t>
      </w:r>
      <w:r w:rsidR="00455A77" w:rsidRPr="008C39C3">
        <w:t>́</w:t>
      </w:r>
      <w:r w:rsidRPr="008C39C3">
        <w:t>, моли</w:t>
      </w:r>
      <w:r w:rsidR="00455A77" w:rsidRPr="008C39C3">
        <w:t>́</w:t>
      </w:r>
      <w:r w:rsidRPr="008C39C3">
        <w:t>твою бо и терпе</w:t>
      </w:r>
      <w:r w:rsidR="00455A77" w:rsidRPr="008C39C3">
        <w:t>́</w:t>
      </w:r>
      <w:r w:rsidRPr="008C39C3">
        <w:t>нием ду</w:t>
      </w:r>
      <w:r w:rsidR="00455A77" w:rsidRPr="008C39C3">
        <w:t>́</w:t>
      </w:r>
      <w:r w:rsidRPr="008C39C3">
        <w:t>шу твою</w:t>
      </w:r>
      <w:r w:rsidR="00455A77" w:rsidRPr="008C39C3">
        <w:t>́</w:t>
      </w:r>
      <w:r w:rsidRPr="008C39C3">
        <w:t xml:space="preserve"> очи</w:t>
      </w:r>
      <w:r w:rsidR="00455A77" w:rsidRPr="008C39C3">
        <w:t>́</w:t>
      </w:r>
      <w:r w:rsidRPr="008C39C3">
        <w:t>стил еси</w:t>
      </w:r>
      <w:r w:rsidR="00455A77" w:rsidRPr="008C39C3">
        <w:t>́</w:t>
      </w:r>
      <w:r w:rsidRPr="008C39C3">
        <w:t xml:space="preserve"> и прия</w:t>
      </w:r>
      <w:r w:rsidR="00455A77" w:rsidRPr="008C39C3">
        <w:t>́</w:t>
      </w:r>
      <w:r w:rsidRPr="008C39C3">
        <w:t>т ю</w:t>
      </w:r>
      <w:r w:rsidR="00455A77" w:rsidRPr="008C39C3">
        <w:t>́</w:t>
      </w:r>
      <w:r w:rsidRPr="008C39C3">
        <w:t xml:space="preserve"> Христо</w:t>
      </w:r>
      <w:r w:rsidR="00455A77" w:rsidRPr="008C39C3">
        <w:t>́</w:t>
      </w:r>
      <w:r w:rsidRPr="008C39C3">
        <w:t>с во оби</w:t>
      </w:r>
      <w:r w:rsidR="00455A77" w:rsidRPr="008C39C3">
        <w:t>́</w:t>
      </w:r>
      <w:r w:rsidRPr="008C39C3">
        <w:t>тели Своя</w:t>
      </w:r>
      <w:r w:rsidR="00455A77" w:rsidRPr="008C39C3">
        <w:t>́</w:t>
      </w:r>
      <w:r w:rsidRPr="008C39C3">
        <w:t>. Те</w:t>
      </w:r>
      <w:r w:rsidR="00455A77" w:rsidRPr="008C39C3">
        <w:t>́</w:t>
      </w:r>
      <w:r w:rsidRPr="008C39C3">
        <w:t>мже пе</w:t>
      </w:r>
      <w:r w:rsidR="00455A77" w:rsidRPr="008C39C3">
        <w:t>́</w:t>
      </w:r>
      <w:r w:rsidRPr="008C39C3">
        <w:t>сньми велича</w:t>
      </w:r>
      <w:r w:rsidR="00455A77" w:rsidRPr="008C39C3">
        <w:t>́</w:t>
      </w:r>
      <w:r w:rsidRPr="008C39C3">
        <w:t>ющих твое</w:t>
      </w:r>
      <w:r w:rsidR="00455A77" w:rsidRPr="008C39C3">
        <w:t>́</w:t>
      </w:r>
      <w:r w:rsidRPr="008C39C3">
        <w:t xml:space="preserve"> преставле</w:t>
      </w:r>
      <w:r w:rsidR="00455A77" w:rsidRPr="008C39C3">
        <w:t>́</w:t>
      </w:r>
      <w:r w:rsidRPr="008C39C3">
        <w:t>ние, сподо</w:t>
      </w:r>
      <w:r w:rsidR="00455A77" w:rsidRPr="008C39C3">
        <w:t>́</w:t>
      </w:r>
      <w:r w:rsidRPr="008C39C3">
        <w:t>би улучи</w:t>
      </w:r>
      <w:r w:rsidR="00455A77" w:rsidRPr="008C39C3">
        <w:t>́</w:t>
      </w:r>
      <w:r w:rsidRPr="008C39C3">
        <w:t>ти ми</w:t>
      </w:r>
      <w:r w:rsidR="00455A77" w:rsidRPr="008C39C3">
        <w:t>́</w:t>
      </w:r>
      <w:r w:rsidRPr="008C39C3">
        <w:t>лость в День су</w:t>
      </w:r>
      <w:r w:rsidR="00455A77" w:rsidRPr="008C39C3">
        <w:t>́</w:t>
      </w:r>
      <w:r w:rsidRPr="008C39C3">
        <w:t>дный.</w:t>
      </w:r>
    </w:p>
    <w:p w14:paraId="0E98BF2C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Н</w:t>
      </w:r>
      <w:r w:rsidRPr="008C39C3">
        <w:t>асажде</w:t>
      </w:r>
      <w:r w:rsidR="00455A77" w:rsidRPr="008C39C3">
        <w:t>́</w:t>
      </w:r>
      <w:r w:rsidRPr="008C39C3">
        <w:t>н в дому</w:t>
      </w:r>
      <w:r w:rsidR="00455A77" w:rsidRPr="008C39C3">
        <w:t>́</w:t>
      </w:r>
      <w:r w:rsidRPr="008C39C3">
        <w:t xml:space="preserve"> Бо</w:t>
      </w:r>
      <w:r w:rsidR="00455A77" w:rsidRPr="008C39C3">
        <w:t>́</w:t>
      </w:r>
      <w:r w:rsidRPr="008C39C3">
        <w:t>жием, преподо</w:t>
      </w:r>
      <w:r w:rsidR="00455A77" w:rsidRPr="008C39C3">
        <w:t>́</w:t>
      </w:r>
      <w:r w:rsidRPr="008C39C3">
        <w:t>бне Анато</w:t>
      </w:r>
      <w:r w:rsidR="00455A77" w:rsidRPr="008C39C3">
        <w:t>́</w:t>
      </w:r>
      <w:r w:rsidRPr="008C39C3">
        <w:t>лие, возра</w:t>
      </w:r>
      <w:r w:rsidR="00455A77" w:rsidRPr="008C39C3">
        <w:t>́</w:t>
      </w:r>
      <w:r w:rsidRPr="008C39C3">
        <w:t>сл еси</w:t>
      </w:r>
      <w:r w:rsidR="00455A77" w:rsidRPr="008C39C3">
        <w:t>́</w:t>
      </w:r>
      <w:r w:rsidRPr="008C39C3">
        <w:t xml:space="preserve"> в скиту</w:t>
      </w:r>
      <w:r w:rsidR="00455A77" w:rsidRPr="008C39C3">
        <w:t>́</w:t>
      </w:r>
      <w:r w:rsidRPr="008C39C3">
        <w:t xml:space="preserve"> О</w:t>
      </w:r>
      <w:r w:rsidR="00455A77" w:rsidRPr="008C39C3">
        <w:t>́</w:t>
      </w:r>
      <w:r w:rsidRPr="008C39C3">
        <w:t>птинстем, я</w:t>
      </w:r>
      <w:r w:rsidR="00455A77" w:rsidRPr="008C39C3">
        <w:t>́</w:t>
      </w:r>
      <w:r w:rsidRPr="008C39C3">
        <w:t>ко кедр лива</w:t>
      </w:r>
      <w:r w:rsidR="00455A77" w:rsidRPr="008C39C3">
        <w:t>́</w:t>
      </w:r>
      <w:r w:rsidRPr="008C39C3">
        <w:t>нский, благово</w:t>
      </w:r>
      <w:r w:rsidR="00455A77" w:rsidRPr="008C39C3">
        <w:t>́</w:t>
      </w:r>
      <w:r w:rsidRPr="008C39C3">
        <w:t>ние милосе</w:t>
      </w:r>
      <w:r w:rsidR="00455A77" w:rsidRPr="008C39C3">
        <w:t>́</w:t>
      </w:r>
      <w:r w:rsidRPr="008C39C3">
        <w:t>рдия и любве</w:t>
      </w:r>
      <w:r w:rsidR="00455A77" w:rsidRPr="008C39C3">
        <w:t>́</w:t>
      </w:r>
      <w:r w:rsidRPr="008C39C3">
        <w:t xml:space="preserve"> приходя</w:t>
      </w:r>
      <w:r w:rsidR="00455A77" w:rsidRPr="008C39C3">
        <w:t>́</w:t>
      </w:r>
      <w:r w:rsidRPr="008C39C3">
        <w:t>щим к тебе</w:t>
      </w:r>
      <w:r w:rsidR="00455A77" w:rsidRPr="008C39C3">
        <w:t>́</w:t>
      </w:r>
      <w:r w:rsidRPr="008C39C3">
        <w:t xml:space="preserve"> источа</w:t>
      </w:r>
      <w:r w:rsidR="00455A77" w:rsidRPr="008C39C3">
        <w:t>́</w:t>
      </w:r>
      <w:r w:rsidRPr="008C39C3">
        <w:t>я. Не забу</w:t>
      </w:r>
      <w:r w:rsidR="00455A77" w:rsidRPr="008C39C3">
        <w:t>́</w:t>
      </w:r>
      <w:r w:rsidRPr="008C39C3">
        <w:t>ди и нас, убо</w:t>
      </w:r>
      <w:r w:rsidR="00455A77" w:rsidRPr="008C39C3">
        <w:t>́</w:t>
      </w:r>
      <w:r w:rsidRPr="008C39C3">
        <w:t>гих чад твои</w:t>
      </w:r>
      <w:r w:rsidR="00455A77" w:rsidRPr="008C39C3">
        <w:t>́</w:t>
      </w:r>
      <w:r w:rsidRPr="008C39C3">
        <w:t>х, ве</w:t>
      </w:r>
      <w:r w:rsidR="00455A77" w:rsidRPr="008C39C3">
        <w:t>́</w:t>
      </w:r>
      <w:r w:rsidRPr="008C39C3">
        <w:t>рою и любо</w:t>
      </w:r>
      <w:r w:rsidR="00455A77" w:rsidRPr="008C39C3">
        <w:t>́</w:t>
      </w:r>
      <w:r w:rsidRPr="008C39C3">
        <w:t>вию тя велича</w:t>
      </w:r>
      <w:r w:rsidR="00455A77" w:rsidRPr="008C39C3">
        <w:t>́</w:t>
      </w:r>
      <w:r w:rsidRPr="008C39C3">
        <w:t>ющих.</w:t>
      </w:r>
    </w:p>
    <w:p w14:paraId="0E98BF2D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И</w:t>
      </w:r>
      <w:r w:rsidRPr="008C39C3">
        <w:t>ису</w:t>
      </w:r>
      <w:r w:rsidR="00455A77" w:rsidRPr="008C39C3">
        <w:t>́</w:t>
      </w:r>
      <w:r w:rsidRPr="008C39C3">
        <w:t>совы моли</w:t>
      </w:r>
      <w:r w:rsidR="00455A77" w:rsidRPr="008C39C3">
        <w:t>́</w:t>
      </w:r>
      <w:r w:rsidRPr="008C39C3">
        <w:t>твы де</w:t>
      </w:r>
      <w:r w:rsidR="00455A77" w:rsidRPr="008C39C3">
        <w:t>́</w:t>
      </w:r>
      <w:r w:rsidRPr="008C39C3">
        <w:t>латель рачи</w:t>
      </w:r>
      <w:r w:rsidR="00455A77" w:rsidRPr="008C39C3">
        <w:t>́</w:t>
      </w:r>
      <w:r w:rsidRPr="008C39C3">
        <w:t>тельный быв, блаже</w:t>
      </w:r>
      <w:r w:rsidR="00455A77" w:rsidRPr="008C39C3">
        <w:t>́</w:t>
      </w:r>
      <w:r w:rsidRPr="008C39C3">
        <w:t>нне Анато</w:t>
      </w:r>
      <w:r w:rsidR="00455A77" w:rsidRPr="008C39C3">
        <w:t>́</w:t>
      </w:r>
      <w:r w:rsidR="00491069" w:rsidRPr="008C39C3">
        <w:t>лие,</w:t>
      </w:r>
      <w:r w:rsidRPr="008C39C3">
        <w:t xml:space="preserve"> ум твой, я</w:t>
      </w:r>
      <w:r w:rsidR="00455A77" w:rsidRPr="008C39C3">
        <w:t>́</w:t>
      </w:r>
      <w:r w:rsidRPr="008C39C3">
        <w:t>ко влады</w:t>
      </w:r>
      <w:r w:rsidR="00455A77" w:rsidRPr="008C39C3">
        <w:t>́</w:t>
      </w:r>
      <w:r w:rsidRPr="008C39C3">
        <w:t>ку, на стра</w:t>
      </w:r>
      <w:r w:rsidR="00455A77" w:rsidRPr="008C39C3">
        <w:t>́</w:t>
      </w:r>
      <w:r w:rsidRPr="008C39C3">
        <w:t>сти плотски</w:t>
      </w:r>
      <w:r w:rsidR="00455A77" w:rsidRPr="008C39C3">
        <w:t>́</w:t>
      </w:r>
      <w:r w:rsidRPr="008C39C3">
        <w:t>я му</w:t>
      </w:r>
      <w:r w:rsidR="00455A77" w:rsidRPr="008C39C3">
        <w:t>́</w:t>
      </w:r>
      <w:r w:rsidRPr="008C39C3">
        <w:t>жески поста</w:t>
      </w:r>
      <w:r w:rsidR="00455A77" w:rsidRPr="008C39C3">
        <w:t>́</w:t>
      </w:r>
      <w:r w:rsidRPr="008C39C3">
        <w:t>вил еси</w:t>
      </w:r>
      <w:r w:rsidR="00455A77" w:rsidRPr="008C39C3">
        <w:t>́</w:t>
      </w:r>
      <w:r w:rsidRPr="008C39C3">
        <w:t xml:space="preserve"> и се</w:t>
      </w:r>
      <w:r w:rsidR="00455A77" w:rsidRPr="008C39C3">
        <w:t>́</w:t>
      </w:r>
      <w:r w:rsidRPr="008C39C3">
        <w:t>рдце твое</w:t>
      </w:r>
      <w:r w:rsidR="00455A77" w:rsidRPr="008C39C3">
        <w:t>́</w:t>
      </w:r>
      <w:r w:rsidRPr="008C39C3">
        <w:t xml:space="preserve"> вселе</w:t>
      </w:r>
      <w:r w:rsidR="00455A77" w:rsidRPr="008C39C3">
        <w:t>́</w:t>
      </w:r>
      <w:r w:rsidRPr="008C39C3">
        <w:t>ние Ду</w:t>
      </w:r>
      <w:r w:rsidR="00455A77" w:rsidRPr="008C39C3">
        <w:t>́</w:t>
      </w:r>
      <w:r w:rsidRPr="008C39C3">
        <w:t>ху Свято</w:t>
      </w:r>
      <w:r w:rsidR="00455A77" w:rsidRPr="008C39C3">
        <w:t>́</w:t>
      </w:r>
      <w:r w:rsidRPr="008C39C3">
        <w:t>му соде</w:t>
      </w:r>
      <w:r w:rsidR="00455A77" w:rsidRPr="008C39C3">
        <w:t>́</w:t>
      </w:r>
      <w:r w:rsidRPr="008C39C3">
        <w:t>лал еси</w:t>
      </w:r>
      <w:r w:rsidR="00455A77" w:rsidRPr="008C39C3">
        <w:t>́</w:t>
      </w:r>
      <w:r w:rsidRPr="008C39C3">
        <w:t>. Помози</w:t>
      </w:r>
      <w:r w:rsidR="00455A77" w:rsidRPr="008C39C3">
        <w:t>́</w:t>
      </w:r>
      <w:r w:rsidRPr="008C39C3">
        <w:t xml:space="preserve"> и нам стра</w:t>
      </w:r>
      <w:r w:rsidR="00455A77" w:rsidRPr="008C39C3">
        <w:t>́</w:t>
      </w:r>
      <w:r w:rsidRPr="008C39C3">
        <w:t>сти грехо</w:t>
      </w:r>
      <w:r w:rsidR="00455A77" w:rsidRPr="008C39C3">
        <w:t>́</w:t>
      </w:r>
      <w:r w:rsidRPr="008C39C3">
        <w:t>вныя искорени</w:t>
      </w:r>
      <w:r w:rsidR="00455A77" w:rsidRPr="008C39C3">
        <w:t>́</w:t>
      </w:r>
      <w:r w:rsidRPr="008C39C3">
        <w:t>ти и непреста</w:t>
      </w:r>
      <w:r w:rsidR="00455A77" w:rsidRPr="008C39C3">
        <w:t>́</w:t>
      </w:r>
      <w:r w:rsidRPr="008C39C3">
        <w:t>нною моли</w:t>
      </w:r>
      <w:r w:rsidR="00455A77" w:rsidRPr="008C39C3">
        <w:t>́</w:t>
      </w:r>
      <w:r w:rsidRPr="008C39C3">
        <w:t>твою при</w:t>
      </w:r>
      <w:r w:rsidR="00455A77" w:rsidRPr="008C39C3">
        <w:t>́</w:t>
      </w:r>
      <w:r w:rsidRPr="008C39C3">
        <w:t>сно Бо</w:t>
      </w:r>
      <w:r w:rsidR="00455A77" w:rsidRPr="008C39C3">
        <w:t>́</w:t>
      </w:r>
      <w:r w:rsidRPr="008C39C3">
        <w:t>гу угожда</w:t>
      </w:r>
      <w:r w:rsidR="00455A77" w:rsidRPr="008C39C3">
        <w:t>́</w:t>
      </w:r>
      <w:r w:rsidRPr="008C39C3">
        <w:t>ти.</w:t>
      </w:r>
    </w:p>
    <w:p w14:paraId="0E98BF2E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К</w:t>
      </w:r>
      <w:r w:rsidRPr="008C39C3">
        <w:t>ра</w:t>
      </w:r>
      <w:r w:rsidR="00455A77" w:rsidRPr="008C39C3">
        <w:t>́</w:t>
      </w:r>
      <w:r w:rsidRPr="008C39C3">
        <w:t>сный и медото</w:t>
      </w:r>
      <w:r w:rsidR="00455A77" w:rsidRPr="008C39C3">
        <w:t>́</w:t>
      </w:r>
      <w:r w:rsidRPr="008C39C3">
        <w:t>чный рай О</w:t>
      </w:r>
      <w:r w:rsidR="00455A77" w:rsidRPr="008C39C3">
        <w:t>́</w:t>
      </w:r>
      <w:r w:rsidRPr="008C39C3">
        <w:t>птину пу</w:t>
      </w:r>
      <w:r w:rsidR="00455A77" w:rsidRPr="008C39C3">
        <w:t>́</w:t>
      </w:r>
      <w:r w:rsidRPr="008C39C3">
        <w:t>стынь соде</w:t>
      </w:r>
      <w:r w:rsidR="00455A77" w:rsidRPr="008C39C3">
        <w:t>́</w:t>
      </w:r>
      <w:r w:rsidRPr="008C39C3">
        <w:t>лал еси</w:t>
      </w:r>
      <w:r w:rsidR="00455A77" w:rsidRPr="008C39C3">
        <w:t>́</w:t>
      </w:r>
      <w:r w:rsidRPr="008C39C3">
        <w:t>, о</w:t>
      </w:r>
      <w:r w:rsidR="00455A77" w:rsidRPr="008C39C3">
        <w:t>́</w:t>
      </w:r>
      <w:r w:rsidRPr="008C39C3">
        <w:t>тче Анато</w:t>
      </w:r>
      <w:r w:rsidR="00455A77" w:rsidRPr="008C39C3">
        <w:t>́</w:t>
      </w:r>
      <w:r w:rsidRPr="008C39C3">
        <w:t>лие, в не</w:t>
      </w:r>
      <w:r w:rsidR="00455A77" w:rsidRPr="008C39C3">
        <w:t>́</w:t>
      </w:r>
      <w:r w:rsidRPr="008C39C3">
        <w:t>йже ду</w:t>
      </w:r>
      <w:r w:rsidR="00455A77" w:rsidRPr="008C39C3">
        <w:t>́</w:t>
      </w:r>
      <w:r w:rsidRPr="008C39C3">
        <w:t>ши всех приходя</w:t>
      </w:r>
      <w:r w:rsidR="00455A77" w:rsidRPr="008C39C3">
        <w:t>́</w:t>
      </w:r>
      <w:r w:rsidRPr="008C39C3">
        <w:t>щих к тебе</w:t>
      </w:r>
      <w:r w:rsidR="00455A77" w:rsidRPr="008C39C3">
        <w:t>́</w:t>
      </w:r>
      <w:r w:rsidRPr="008C39C3">
        <w:t xml:space="preserve"> духо</w:t>
      </w:r>
      <w:r w:rsidR="00455A77" w:rsidRPr="008C39C3">
        <w:t>́</w:t>
      </w:r>
      <w:r w:rsidRPr="008C39C3">
        <w:t>вными глаго</w:t>
      </w:r>
      <w:r w:rsidR="00455A77" w:rsidRPr="008C39C3">
        <w:t>́</w:t>
      </w:r>
      <w:r w:rsidRPr="008C39C3">
        <w:t>лы, я</w:t>
      </w:r>
      <w:r w:rsidR="00455A77" w:rsidRPr="008C39C3">
        <w:t>́</w:t>
      </w:r>
      <w:r w:rsidRPr="008C39C3">
        <w:t>ко ме</w:t>
      </w:r>
      <w:r w:rsidR="00455A77" w:rsidRPr="008C39C3">
        <w:t>́</w:t>
      </w:r>
      <w:r w:rsidRPr="008C39C3">
        <w:t>дом, услажда</w:t>
      </w:r>
      <w:r w:rsidR="00455A77" w:rsidRPr="008C39C3">
        <w:t>́</w:t>
      </w:r>
      <w:r w:rsidRPr="008C39C3">
        <w:t>л еси</w:t>
      </w:r>
      <w:r w:rsidR="00455A77" w:rsidRPr="008C39C3">
        <w:t>́</w:t>
      </w:r>
      <w:r w:rsidRPr="008C39C3">
        <w:t>. Те</w:t>
      </w:r>
      <w:r w:rsidR="00455A77" w:rsidRPr="008C39C3">
        <w:t>́</w:t>
      </w:r>
      <w:r w:rsidRPr="008C39C3">
        <w:t>мже и нас, с любо</w:t>
      </w:r>
      <w:r w:rsidR="00455A77" w:rsidRPr="008C39C3">
        <w:t>́</w:t>
      </w:r>
      <w:r w:rsidRPr="008C39C3">
        <w:t>вию почита</w:t>
      </w:r>
      <w:r w:rsidR="00455A77" w:rsidRPr="008C39C3">
        <w:t>́</w:t>
      </w:r>
      <w:r w:rsidRPr="008C39C3">
        <w:t>ющих святу</w:t>
      </w:r>
      <w:r w:rsidR="00455A77" w:rsidRPr="008C39C3">
        <w:t>́</w:t>
      </w:r>
      <w:r w:rsidRPr="008C39C3">
        <w:t>ю па</w:t>
      </w:r>
      <w:r w:rsidR="00455A77" w:rsidRPr="008C39C3">
        <w:t>́</w:t>
      </w:r>
      <w:r w:rsidRPr="008C39C3">
        <w:t>мять твою</w:t>
      </w:r>
      <w:r w:rsidR="00455A77" w:rsidRPr="008C39C3">
        <w:t>́</w:t>
      </w:r>
      <w:r w:rsidRPr="008C39C3">
        <w:t>, прича</w:t>
      </w:r>
      <w:r w:rsidR="00455A77" w:rsidRPr="008C39C3">
        <w:t>́</w:t>
      </w:r>
      <w:r w:rsidRPr="008C39C3">
        <w:t>стниками сла</w:t>
      </w:r>
      <w:r w:rsidR="00455A77" w:rsidRPr="008C39C3">
        <w:t>́</w:t>
      </w:r>
      <w:r w:rsidRPr="008C39C3">
        <w:t>дости ра</w:t>
      </w:r>
      <w:r w:rsidR="00455A77" w:rsidRPr="008C39C3">
        <w:t>́</w:t>
      </w:r>
      <w:r w:rsidRPr="008C39C3">
        <w:t>йския бы</w:t>
      </w:r>
      <w:r w:rsidR="00455A77" w:rsidRPr="008C39C3">
        <w:t>́</w:t>
      </w:r>
      <w:r w:rsidRPr="008C39C3">
        <w:t>ти сподо</w:t>
      </w:r>
      <w:r w:rsidR="00455A77" w:rsidRPr="008C39C3">
        <w:t>́</w:t>
      </w:r>
      <w:r w:rsidRPr="008C39C3">
        <w:t xml:space="preserve">би. </w:t>
      </w:r>
    </w:p>
    <w:p w14:paraId="0E98BF2F" w14:textId="3A17535D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455A77" w:rsidRPr="008C39C3">
        <w:rPr>
          <w:rStyle w:val="nbtservred"/>
        </w:rPr>
        <w:t>́</w:t>
      </w:r>
      <w:r w:rsidRPr="008C39C3">
        <w:rPr>
          <w:rStyle w:val="nbtservred"/>
        </w:rPr>
        <w:t>дичен: А</w:t>
      </w:r>
      <w:r w:rsidR="00455A77" w:rsidRPr="008C39C3">
        <w:rPr>
          <w:rStyle w:val="nbtservred"/>
        </w:rPr>
        <w:t>́</w:t>
      </w:r>
      <w:r w:rsidRPr="008C39C3">
        <w:t xml:space="preserve">нгелов </w:t>
      </w:r>
      <w:r w:rsidR="00DE1AD9" w:rsidRPr="008C39C3">
        <w:t>с</w:t>
      </w:r>
      <w:r w:rsidRPr="008C39C3">
        <w:t>ла</w:t>
      </w:r>
      <w:r w:rsidR="00455A77" w:rsidRPr="008C39C3">
        <w:t>́</w:t>
      </w:r>
      <w:r w:rsidRPr="008C39C3">
        <w:t>дость и апо</w:t>
      </w:r>
      <w:r w:rsidR="00455A77" w:rsidRPr="008C39C3">
        <w:t>́</w:t>
      </w:r>
      <w:r w:rsidRPr="008C39C3">
        <w:t xml:space="preserve">столов </w:t>
      </w:r>
      <w:r w:rsidR="00DE1AD9" w:rsidRPr="008C39C3">
        <w:t>у</w:t>
      </w:r>
      <w:r w:rsidRPr="008C39C3">
        <w:t>теше</w:t>
      </w:r>
      <w:r w:rsidR="00455A77" w:rsidRPr="008C39C3">
        <w:t>́</w:t>
      </w:r>
      <w:r w:rsidRPr="008C39C3">
        <w:t>ние, мона</w:t>
      </w:r>
      <w:r w:rsidR="00455A77" w:rsidRPr="008C39C3">
        <w:t>́</w:t>
      </w:r>
      <w:r w:rsidRPr="008C39C3">
        <w:t xml:space="preserve">шествующих </w:t>
      </w:r>
      <w:r w:rsidR="00DE1AD9" w:rsidRPr="008C39C3">
        <w:t>у</w:t>
      </w:r>
      <w:r w:rsidRPr="008C39C3">
        <w:t>твержде</w:t>
      </w:r>
      <w:r w:rsidR="00455A77" w:rsidRPr="008C39C3">
        <w:t>́</w:t>
      </w:r>
      <w:r w:rsidRPr="008C39C3">
        <w:t>ние и правосла</w:t>
      </w:r>
      <w:r w:rsidR="00455A77" w:rsidRPr="008C39C3">
        <w:t>́</w:t>
      </w:r>
      <w:r w:rsidRPr="008C39C3">
        <w:t>вных Спобо</w:t>
      </w:r>
      <w:r w:rsidR="00455A77" w:rsidRPr="008C39C3">
        <w:t>́</w:t>
      </w:r>
      <w:r w:rsidRPr="008C39C3">
        <w:t>рнице, не преста</w:t>
      </w:r>
      <w:r w:rsidR="00455A77" w:rsidRPr="008C39C3">
        <w:t>́</w:t>
      </w:r>
      <w:r w:rsidRPr="008C39C3">
        <w:t>й моли</w:t>
      </w:r>
      <w:r w:rsidR="00455A77" w:rsidRPr="008C39C3">
        <w:t>́</w:t>
      </w:r>
      <w:r w:rsidRPr="008C39C3">
        <w:t>тися к Сы</w:t>
      </w:r>
      <w:r w:rsidR="00455A77" w:rsidRPr="008C39C3">
        <w:t>́</w:t>
      </w:r>
      <w:r w:rsidRPr="008C39C3">
        <w:t>ну Твоему</w:t>
      </w:r>
      <w:r w:rsidR="00455A77" w:rsidRPr="008C39C3">
        <w:t>́</w:t>
      </w:r>
      <w:r w:rsidRPr="008C39C3">
        <w:t xml:space="preserve"> о испове</w:t>
      </w:r>
      <w:r w:rsidR="00455A77" w:rsidRPr="008C39C3">
        <w:t>́</w:t>
      </w:r>
      <w:r w:rsidRPr="008C39C3">
        <w:t>дающих Тя, я</w:t>
      </w:r>
      <w:r w:rsidR="00455A77" w:rsidRPr="008C39C3">
        <w:t>́</w:t>
      </w:r>
      <w:r w:rsidRPr="008C39C3">
        <w:t>ко Ма</w:t>
      </w:r>
      <w:r w:rsidR="00455A77" w:rsidRPr="008C39C3">
        <w:t>́</w:t>
      </w:r>
      <w:r w:rsidRPr="008C39C3">
        <w:t>терь Бо</w:t>
      </w:r>
      <w:r w:rsidR="00455A77" w:rsidRPr="008C39C3">
        <w:t>́</w:t>
      </w:r>
      <w:r w:rsidRPr="008C39C3">
        <w:t>жию и Де</w:t>
      </w:r>
      <w:r w:rsidR="00455A77" w:rsidRPr="008C39C3">
        <w:t>́</w:t>
      </w:r>
      <w:r w:rsidRPr="008C39C3">
        <w:t>ву Чи</w:t>
      </w:r>
      <w:r w:rsidR="00455A77" w:rsidRPr="008C39C3">
        <w:t>́</w:t>
      </w:r>
      <w:r w:rsidRPr="008C39C3">
        <w:t>стую.</w:t>
      </w:r>
    </w:p>
    <w:p w14:paraId="0E98BF30" w14:textId="77777777" w:rsidR="0035344D" w:rsidRPr="008C39C3" w:rsidRDefault="0035344D" w:rsidP="004D334F">
      <w:pPr>
        <w:pStyle w:val="nbtservheadred"/>
      </w:pPr>
      <w:r w:rsidRPr="008C39C3">
        <w:t>Ин</w:t>
      </w:r>
    </w:p>
    <w:p w14:paraId="0E98BF31" w14:textId="303A5F1D" w:rsidR="00510BAB" w:rsidRPr="008C39C3" w:rsidRDefault="00510BAB" w:rsidP="00510BAB">
      <w:pPr>
        <w:pStyle w:val="nbtservstih"/>
      </w:pPr>
      <w:proofErr w:type="gramStart"/>
      <w:r w:rsidRPr="008C39C3">
        <w:rPr>
          <w:rStyle w:val="nbtservred"/>
        </w:rPr>
        <w:t>Ирмо́с</w:t>
      </w:r>
      <w:proofErr w:type="gramEnd"/>
      <w:r w:rsidRPr="008C39C3">
        <w:rPr>
          <w:rStyle w:val="nbtservred"/>
        </w:rPr>
        <w:t>: К</w:t>
      </w:r>
      <w:r w:rsidRPr="008C39C3">
        <w:t>а́мень нерукосе́чный/ от несеко́мыя горы́ Тебе́, Де́во,/ краеуго́льный отсече́ся, Христо́с,/ совокупи́вый разстоя́щаяся естества́.// Тем веселя́щеся, Тя, Богоро́дице, велича́ем.</w:t>
      </w:r>
    </w:p>
    <w:p w14:paraId="0E98BF32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Д</w:t>
      </w:r>
      <w:r w:rsidRPr="008C39C3">
        <w:t>е</w:t>
      </w:r>
      <w:r w:rsidR="00455A77" w:rsidRPr="008C39C3">
        <w:t>́</w:t>
      </w:r>
      <w:r w:rsidRPr="008C39C3">
        <w:t>вства красоту</w:t>
      </w:r>
      <w:r w:rsidR="00455A77" w:rsidRPr="008C39C3">
        <w:t>́</w:t>
      </w:r>
      <w:r w:rsidRPr="008C39C3">
        <w:t xml:space="preserve"> на земли</w:t>
      </w:r>
      <w:r w:rsidR="00455A77" w:rsidRPr="008C39C3">
        <w:t>́</w:t>
      </w:r>
      <w:r w:rsidRPr="008C39C3">
        <w:t xml:space="preserve"> яви</w:t>
      </w:r>
      <w:r w:rsidR="00455A77" w:rsidRPr="008C39C3">
        <w:t>́</w:t>
      </w:r>
      <w:r w:rsidRPr="008C39C3">
        <w:t>в и ду</w:t>
      </w:r>
      <w:r w:rsidR="00455A77" w:rsidRPr="008C39C3">
        <w:t>́</w:t>
      </w:r>
      <w:r w:rsidRPr="008C39C3">
        <w:t>шу твою</w:t>
      </w:r>
      <w:r w:rsidR="00455A77" w:rsidRPr="008C39C3">
        <w:t>́</w:t>
      </w:r>
      <w:r w:rsidRPr="008C39C3">
        <w:t xml:space="preserve"> посто</w:t>
      </w:r>
      <w:r w:rsidR="00455A77" w:rsidRPr="008C39C3">
        <w:t>́</w:t>
      </w:r>
      <w:r w:rsidRPr="008C39C3">
        <w:t>м и моли</w:t>
      </w:r>
      <w:r w:rsidR="00455A77" w:rsidRPr="008C39C3">
        <w:t>́</w:t>
      </w:r>
      <w:r w:rsidRPr="008C39C3">
        <w:t>твою очи</w:t>
      </w:r>
      <w:r w:rsidR="00455A77" w:rsidRPr="008C39C3">
        <w:t>́</w:t>
      </w:r>
      <w:r w:rsidRPr="008C39C3">
        <w:t>стив, богоблаже</w:t>
      </w:r>
      <w:r w:rsidR="00455A77" w:rsidRPr="008C39C3">
        <w:t>́</w:t>
      </w:r>
      <w:r w:rsidRPr="008C39C3">
        <w:t>нне, во оби</w:t>
      </w:r>
      <w:r w:rsidR="00455A77" w:rsidRPr="008C39C3">
        <w:t>́</w:t>
      </w:r>
      <w:r w:rsidRPr="008C39C3">
        <w:t>тели ве</w:t>
      </w:r>
      <w:r w:rsidR="00455A77" w:rsidRPr="008C39C3">
        <w:t>́</w:t>
      </w:r>
      <w:r w:rsidRPr="008C39C3">
        <w:t>чныя Го</w:t>
      </w:r>
      <w:r w:rsidR="00455A77" w:rsidRPr="008C39C3">
        <w:t>́</w:t>
      </w:r>
      <w:r w:rsidRPr="008C39C3">
        <w:t>споду себе</w:t>
      </w:r>
      <w:r w:rsidR="00455A77" w:rsidRPr="008C39C3">
        <w:t>́</w:t>
      </w:r>
      <w:r w:rsidRPr="008C39C3">
        <w:t xml:space="preserve"> угото</w:t>
      </w:r>
      <w:r w:rsidR="00455A77" w:rsidRPr="008C39C3">
        <w:t>́</w:t>
      </w:r>
      <w:r w:rsidRPr="008C39C3">
        <w:t>вал еси</w:t>
      </w:r>
      <w:r w:rsidR="00455A77" w:rsidRPr="008C39C3">
        <w:t>́</w:t>
      </w:r>
      <w:r w:rsidRPr="008C39C3">
        <w:t>.</w:t>
      </w:r>
    </w:p>
    <w:p w14:paraId="0E98BF33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Г</w:t>
      </w:r>
      <w:r w:rsidRPr="008C39C3">
        <w:t>лаго</w:t>
      </w:r>
      <w:r w:rsidR="00455A77" w:rsidRPr="008C39C3">
        <w:t>́</w:t>
      </w:r>
      <w:r w:rsidRPr="008C39C3">
        <w:t>лы твоя</w:t>
      </w:r>
      <w:r w:rsidR="00455A77" w:rsidRPr="008C39C3">
        <w:t>́</w:t>
      </w:r>
      <w:r w:rsidRPr="008C39C3">
        <w:t xml:space="preserve"> спаси</w:t>
      </w:r>
      <w:r w:rsidR="00455A77" w:rsidRPr="008C39C3">
        <w:t>́</w:t>
      </w:r>
      <w:r w:rsidRPr="008C39C3">
        <w:t>тельныя, я</w:t>
      </w:r>
      <w:r w:rsidR="00455A77" w:rsidRPr="008C39C3">
        <w:t>́</w:t>
      </w:r>
      <w:r w:rsidRPr="008C39C3">
        <w:t>ко би</w:t>
      </w:r>
      <w:r w:rsidR="00455A77" w:rsidRPr="008C39C3">
        <w:t>́</w:t>
      </w:r>
      <w:r w:rsidRPr="008C39C3">
        <w:t>сер многоце</w:t>
      </w:r>
      <w:r w:rsidR="00455A77" w:rsidRPr="008C39C3">
        <w:t>́</w:t>
      </w:r>
      <w:r w:rsidRPr="008C39C3">
        <w:t>нный, в ду</w:t>
      </w:r>
      <w:r w:rsidR="00455A77" w:rsidRPr="008C39C3">
        <w:t>́</w:t>
      </w:r>
      <w:r w:rsidRPr="008C39C3">
        <w:t>ши ве</w:t>
      </w:r>
      <w:r w:rsidR="00455A77" w:rsidRPr="008C39C3">
        <w:t>́</w:t>
      </w:r>
      <w:r w:rsidRPr="008C39C3">
        <w:t>рных влага</w:t>
      </w:r>
      <w:r w:rsidR="00455A77" w:rsidRPr="008C39C3">
        <w:t>́</w:t>
      </w:r>
      <w:r w:rsidRPr="008C39C3">
        <w:t>л еси</w:t>
      </w:r>
      <w:r w:rsidR="00455A77" w:rsidRPr="008C39C3">
        <w:t>́</w:t>
      </w:r>
      <w:r w:rsidRPr="008C39C3">
        <w:t>, преподо</w:t>
      </w:r>
      <w:r w:rsidR="00455A77" w:rsidRPr="008C39C3">
        <w:t>́</w:t>
      </w:r>
      <w:r w:rsidRPr="008C39C3">
        <w:t>бне о</w:t>
      </w:r>
      <w:r w:rsidR="00455A77" w:rsidRPr="008C39C3">
        <w:t>́</w:t>
      </w:r>
      <w:r w:rsidRPr="008C39C3">
        <w:t>тче Анато</w:t>
      </w:r>
      <w:r w:rsidR="00455A77" w:rsidRPr="008C39C3">
        <w:t>́</w:t>
      </w:r>
      <w:r w:rsidRPr="008C39C3">
        <w:t>лие, те</w:t>
      </w:r>
      <w:r w:rsidR="00455A77" w:rsidRPr="008C39C3">
        <w:t>́</w:t>
      </w:r>
      <w:r w:rsidRPr="008C39C3">
        <w:t>мже и нас не оста</w:t>
      </w:r>
      <w:r w:rsidR="00455A77" w:rsidRPr="008C39C3">
        <w:t>́</w:t>
      </w:r>
      <w:r w:rsidRPr="008C39C3">
        <w:t>ви, я</w:t>
      </w:r>
      <w:r w:rsidR="00455A77" w:rsidRPr="008C39C3">
        <w:t>́</w:t>
      </w:r>
      <w:r w:rsidRPr="008C39C3">
        <w:t>коже обеща</w:t>
      </w:r>
      <w:r w:rsidR="00455A77" w:rsidRPr="008C39C3">
        <w:t>́</w:t>
      </w:r>
      <w:r w:rsidRPr="008C39C3">
        <w:t>лся еси</w:t>
      </w:r>
      <w:r w:rsidR="00455A77" w:rsidRPr="008C39C3">
        <w:t>́</w:t>
      </w:r>
      <w:r w:rsidRPr="008C39C3">
        <w:t xml:space="preserve">. </w:t>
      </w:r>
    </w:p>
    <w:p w14:paraId="0E98BF34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О</w:t>
      </w:r>
      <w:r w:rsidRPr="008C39C3">
        <w:t>т моще</w:t>
      </w:r>
      <w:r w:rsidR="00455A77" w:rsidRPr="008C39C3">
        <w:t>́</w:t>
      </w:r>
      <w:r w:rsidRPr="008C39C3">
        <w:t>й твои</w:t>
      </w:r>
      <w:r w:rsidR="00455A77" w:rsidRPr="008C39C3">
        <w:t>́</w:t>
      </w:r>
      <w:r w:rsidRPr="008C39C3">
        <w:t>х благода</w:t>
      </w:r>
      <w:r w:rsidR="00455A77" w:rsidRPr="008C39C3">
        <w:t>́</w:t>
      </w:r>
      <w:r w:rsidRPr="008C39C3">
        <w:t>ть почерпа</w:t>
      </w:r>
      <w:r w:rsidR="00455A77" w:rsidRPr="008C39C3">
        <w:t>́</w:t>
      </w:r>
      <w:r w:rsidRPr="008C39C3">
        <w:t>юще, труды</w:t>
      </w:r>
      <w:r w:rsidR="00455A77" w:rsidRPr="008C39C3">
        <w:t>́</w:t>
      </w:r>
      <w:r w:rsidRPr="008C39C3">
        <w:t xml:space="preserve"> твоя</w:t>
      </w:r>
      <w:r w:rsidR="00455A77" w:rsidRPr="008C39C3">
        <w:t>́</w:t>
      </w:r>
      <w:r w:rsidRPr="008C39C3">
        <w:t xml:space="preserve"> и по</w:t>
      </w:r>
      <w:r w:rsidR="00455A77" w:rsidRPr="008C39C3">
        <w:t>́</w:t>
      </w:r>
      <w:r w:rsidRPr="008C39C3">
        <w:t>двиги мно</w:t>
      </w:r>
      <w:r w:rsidR="00455A77" w:rsidRPr="008C39C3">
        <w:t>́</w:t>
      </w:r>
      <w:r w:rsidRPr="008C39C3">
        <w:t>гия ублажа</w:t>
      </w:r>
      <w:r w:rsidR="00455A77" w:rsidRPr="008C39C3">
        <w:t>́</w:t>
      </w:r>
      <w:r w:rsidRPr="008C39C3">
        <w:t>ем, преподо</w:t>
      </w:r>
      <w:r w:rsidR="00455A77" w:rsidRPr="008C39C3">
        <w:t>́</w:t>
      </w:r>
      <w:r w:rsidRPr="008C39C3">
        <w:t>бне Анато</w:t>
      </w:r>
      <w:r w:rsidR="00455A77" w:rsidRPr="008C39C3">
        <w:t>́</w:t>
      </w:r>
      <w:r w:rsidRPr="008C39C3">
        <w:t>лие, и за вся Бо</w:t>
      </w:r>
      <w:r w:rsidR="00455A77" w:rsidRPr="008C39C3">
        <w:t>́</w:t>
      </w:r>
      <w:r w:rsidRPr="008C39C3">
        <w:t>га на</w:t>
      </w:r>
      <w:r w:rsidR="00455A77" w:rsidRPr="008C39C3">
        <w:t>́</w:t>
      </w:r>
      <w:r w:rsidRPr="008C39C3">
        <w:t>шего сла</w:t>
      </w:r>
      <w:r w:rsidR="00455A77" w:rsidRPr="008C39C3">
        <w:t>́</w:t>
      </w:r>
      <w:r w:rsidRPr="008C39C3">
        <w:t>вим.</w:t>
      </w:r>
    </w:p>
    <w:p w14:paraId="0E98BF35" w14:textId="63C0CED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Богоро</w:t>
      </w:r>
      <w:r w:rsidR="00455A77" w:rsidRPr="008C39C3">
        <w:rPr>
          <w:rStyle w:val="nbtservred"/>
        </w:rPr>
        <w:t>́</w:t>
      </w:r>
      <w:r w:rsidRPr="008C39C3">
        <w:rPr>
          <w:rStyle w:val="nbtservred"/>
        </w:rPr>
        <w:t>дичен: И</w:t>
      </w:r>
      <w:r w:rsidRPr="008C39C3">
        <w:t>з Тебе</w:t>
      </w:r>
      <w:r w:rsidR="00455A77" w:rsidRPr="008C39C3">
        <w:t>́</w:t>
      </w:r>
      <w:r w:rsidRPr="008C39C3">
        <w:t>, Богоро</w:t>
      </w:r>
      <w:r w:rsidR="00455A77" w:rsidRPr="008C39C3">
        <w:t>́</w:t>
      </w:r>
      <w:r w:rsidRPr="008C39C3">
        <w:t>дице, Исто</w:t>
      </w:r>
      <w:r w:rsidR="00455A77" w:rsidRPr="008C39C3">
        <w:t>́</w:t>
      </w:r>
      <w:r w:rsidRPr="008C39C3">
        <w:t>чниче чи</w:t>
      </w:r>
      <w:r w:rsidR="00455A77" w:rsidRPr="008C39C3">
        <w:t>́</w:t>
      </w:r>
      <w:r w:rsidRPr="008C39C3">
        <w:t>стый, истече</w:t>
      </w:r>
      <w:r w:rsidR="00455A77" w:rsidRPr="008C39C3">
        <w:t>́</w:t>
      </w:r>
      <w:r w:rsidRPr="008C39C3">
        <w:t xml:space="preserve"> Вода</w:t>
      </w:r>
      <w:r w:rsidR="00653D64" w:rsidRPr="008C39C3">
        <w:t>́</w:t>
      </w:r>
      <w:r w:rsidRPr="008C39C3">
        <w:t xml:space="preserve"> Жива</w:t>
      </w:r>
      <w:r w:rsidR="00455A77" w:rsidRPr="008C39C3">
        <w:t>́</w:t>
      </w:r>
      <w:r w:rsidRPr="008C39C3">
        <w:t>я, Я</w:t>
      </w:r>
      <w:r w:rsidR="00455A77" w:rsidRPr="008C39C3">
        <w:t>́</w:t>
      </w:r>
      <w:r w:rsidRPr="008C39C3">
        <w:t>же есть Христо</w:t>
      </w:r>
      <w:r w:rsidR="00455A77" w:rsidRPr="008C39C3">
        <w:t>́</w:t>
      </w:r>
      <w:r w:rsidRPr="008C39C3">
        <w:t>с Бог наш, глаго</w:t>
      </w:r>
      <w:r w:rsidR="00455A77" w:rsidRPr="008C39C3">
        <w:t>́</w:t>
      </w:r>
      <w:r w:rsidRPr="008C39C3">
        <w:t>лом жи</w:t>
      </w:r>
      <w:r w:rsidR="00455A77" w:rsidRPr="008C39C3">
        <w:t>́</w:t>
      </w:r>
      <w:r w:rsidRPr="008C39C3">
        <w:t>зни ве</w:t>
      </w:r>
      <w:r w:rsidR="00455A77" w:rsidRPr="008C39C3">
        <w:t>́</w:t>
      </w:r>
      <w:r w:rsidRPr="008C39C3">
        <w:t>чныя жа</w:t>
      </w:r>
      <w:r w:rsidR="00455A77" w:rsidRPr="008C39C3">
        <w:t>́</w:t>
      </w:r>
      <w:r w:rsidRPr="008C39C3">
        <w:t>ждущия напая</w:t>
      </w:r>
      <w:r w:rsidR="00455A77" w:rsidRPr="008C39C3">
        <w:t>́</w:t>
      </w:r>
      <w:r w:rsidRPr="008C39C3">
        <w:t xml:space="preserve">яй. </w:t>
      </w:r>
    </w:p>
    <w:p w14:paraId="0E98BF36" w14:textId="77777777" w:rsidR="0035344D" w:rsidRPr="008C39C3" w:rsidRDefault="0035344D" w:rsidP="004D334F">
      <w:pPr>
        <w:pStyle w:val="nbtservheadred"/>
      </w:pPr>
      <w:r w:rsidRPr="008C39C3">
        <w:lastRenderedPageBreak/>
        <w:t>Свети</w:t>
      </w:r>
      <w:r w:rsidR="004D334F" w:rsidRPr="008C39C3">
        <w:t>́</w:t>
      </w:r>
      <w:r w:rsidRPr="008C39C3">
        <w:t>лен:</w:t>
      </w:r>
    </w:p>
    <w:p w14:paraId="0E98BF37" w14:textId="135EE94A" w:rsidR="0035344D" w:rsidRPr="008C39C3" w:rsidRDefault="0035344D" w:rsidP="0035344D">
      <w:pPr>
        <w:pStyle w:val="nbtservbasic"/>
      </w:pPr>
      <w:r w:rsidRPr="008C39C3">
        <w:rPr>
          <w:rStyle w:val="nbtservred"/>
        </w:rPr>
        <w:t>Ж</w:t>
      </w:r>
      <w:r w:rsidRPr="008C39C3">
        <w:t>итие</w:t>
      </w:r>
      <w:r w:rsidR="00455A77" w:rsidRPr="008C39C3">
        <w:t>́</w:t>
      </w:r>
      <w:r w:rsidRPr="008C39C3">
        <w:t xml:space="preserve"> твое</w:t>
      </w:r>
      <w:r w:rsidR="00455A77" w:rsidRPr="008C39C3">
        <w:t>́</w:t>
      </w:r>
      <w:r w:rsidRPr="008C39C3">
        <w:t>, све</w:t>
      </w:r>
      <w:r w:rsidR="00455A77" w:rsidRPr="008C39C3">
        <w:t>́</w:t>
      </w:r>
      <w:r w:rsidRPr="008C39C3">
        <w:t>том ве</w:t>
      </w:r>
      <w:r w:rsidR="00455A77" w:rsidRPr="008C39C3">
        <w:t>́</w:t>
      </w:r>
      <w:r w:rsidRPr="008C39C3">
        <w:t>ры и</w:t>
      </w:r>
      <w:r w:rsidR="00455A77" w:rsidRPr="008C39C3">
        <w:t>́</w:t>
      </w:r>
      <w:r w:rsidRPr="008C39C3">
        <w:t>стинныя озаре</w:t>
      </w:r>
      <w:r w:rsidR="00455A77" w:rsidRPr="008C39C3">
        <w:t>́</w:t>
      </w:r>
      <w:r w:rsidRPr="008C39C3">
        <w:t>нное, пра</w:t>
      </w:r>
      <w:r w:rsidR="00455A77" w:rsidRPr="008C39C3">
        <w:t>́</w:t>
      </w:r>
      <w:r w:rsidRPr="008C39C3">
        <w:t>ведно сконча</w:t>
      </w:r>
      <w:r w:rsidR="00455A77" w:rsidRPr="008C39C3">
        <w:t>́</w:t>
      </w:r>
      <w:r w:rsidRPr="008C39C3">
        <w:t>л еси</w:t>
      </w:r>
      <w:r w:rsidR="00455A77" w:rsidRPr="008C39C3">
        <w:t>́</w:t>
      </w:r>
      <w:r w:rsidRPr="008C39C3">
        <w:t>, свя</w:t>
      </w:r>
      <w:r w:rsidR="00455A77" w:rsidRPr="008C39C3">
        <w:t>́</w:t>
      </w:r>
      <w:r w:rsidRPr="008C39C3">
        <w:t>те Анато</w:t>
      </w:r>
      <w:r w:rsidR="00455A77" w:rsidRPr="008C39C3">
        <w:t>́</w:t>
      </w:r>
      <w:r w:rsidRPr="008C39C3">
        <w:t>лие, ны</w:t>
      </w:r>
      <w:r w:rsidR="00455A77" w:rsidRPr="008C39C3">
        <w:t>́</w:t>
      </w:r>
      <w:r w:rsidRPr="008C39C3">
        <w:t>не, в со</w:t>
      </w:r>
      <w:r w:rsidR="00455A77" w:rsidRPr="008C39C3">
        <w:t>́</w:t>
      </w:r>
      <w:r w:rsidRPr="008C39C3">
        <w:t>нме О</w:t>
      </w:r>
      <w:r w:rsidR="00455A77" w:rsidRPr="008C39C3">
        <w:t>́</w:t>
      </w:r>
      <w:r w:rsidRPr="008C39C3">
        <w:t>птинских ста</w:t>
      </w:r>
      <w:r w:rsidR="00455A77" w:rsidRPr="008C39C3">
        <w:t>́</w:t>
      </w:r>
      <w:r w:rsidRPr="008C39C3">
        <w:t>рцев пребыва</w:t>
      </w:r>
      <w:r w:rsidR="00455A77" w:rsidRPr="008C39C3">
        <w:t>́</w:t>
      </w:r>
      <w:r w:rsidRPr="008C39C3">
        <w:t>я, я</w:t>
      </w:r>
      <w:r w:rsidR="00455A77" w:rsidRPr="008C39C3">
        <w:t>́</w:t>
      </w:r>
      <w:r w:rsidRPr="008C39C3">
        <w:t>ко звезда</w:t>
      </w:r>
      <w:r w:rsidR="00455A77" w:rsidRPr="008C39C3">
        <w:t>́</w:t>
      </w:r>
      <w:r w:rsidRPr="008C39C3">
        <w:t xml:space="preserve"> путево</w:t>
      </w:r>
      <w:r w:rsidR="00455A77" w:rsidRPr="008C39C3">
        <w:t>́</w:t>
      </w:r>
      <w:r w:rsidRPr="008C39C3">
        <w:t>дная, к ми</w:t>
      </w:r>
      <w:r w:rsidR="00455A77" w:rsidRPr="008C39C3">
        <w:t>́</w:t>
      </w:r>
      <w:r w:rsidRPr="008C39C3">
        <w:t xml:space="preserve">ру </w:t>
      </w:r>
      <w:r w:rsidR="001E70BF" w:rsidRPr="008C39C3">
        <w:t>г</w:t>
      </w:r>
      <w:r w:rsidRPr="008C39C3">
        <w:t>о</w:t>
      </w:r>
      <w:r w:rsidR="00455A77" w:rsidRPr="008C39C3">
        <w:t>́</w:t>
      </w:r>
      <w:r w:rsidRPr="008C39C3">
        <w:t>рнему ве</w:t>
      </w:r>
      <w:r w:rsidR="00455A77" w:rsidRPr="008C39C3">
        <w:t>́</w:t>
      </w:r>
      <w:r w:rsidRPr="008C39C3">
        <w:t>рным путь освеща</w:t>
      </w:r>
      <w:r w:rsidR="00455A77" w:rsidRPr="008C39C3">
        <w:t>́</w:t>
      </w:r>
      <w:r w:rsidRPr="008C39C3">
        <w:t>еши.</w:t>
      </w:r>
    </w:p>
    <w:p w14:paraId="0E98BF38" w14:textId="77777777" w:rsidR="0035344D" w:rsidRPr="008C39C3" w:rsidRDefault="0035344D" w:rsidP="004D334F">
      <w:pPr>
        <w:pStyle w:val="nbtservheadred"/>
      </w:pPr>
      <w:r w:rsidRPr="008C39C3">
        <w:t>Сла</w:t>
      </w:r>
      <w:r w:rsidR="004D334F" w:rsidRPr="008C39C3">
        <w:t>́</w:t>
      </w:r>
      <w:r w:rsidRPr="008C39C3">
        <w:t>ва, ин свети</w:t>
      </w:r>
      <w:r w:rsidR="004D334F" w:rsidRPr="008C39C3">
        <w:t>́</w:t>
      </w:r>
      <w:r w:rsidRPr="008C39C3">
        <w:t>лен, глас 1:</w:t>
      </w:r>
    </w:p>
    <w:p w14:paraId="0E98BF39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С</w:t>
      </w:r>
      <w:r w:rsidRPr="008C39C3">
        <w:t>вети</w:t>
      </w:r>
      <w:r w:rsidR="00455A77" w:rsidRPr="008C39C3">
        <w:t>́</w:t>
      </w:r>
      <w:r w:rsidRPr="008C39C3">
        <w:t>льник све</w:t>
      </w:r>
      <w:r w:rsidR="00455A77" w:rsidRPr="008C39C3">
        <w:t>́</w:t>
      </w:r>
      <w:r w:rsidRPr="008C39C3">
        <w:t>та сый и у</w:t>
      </w:r>
      <w:r w:rsidR="00455A77" w:rsidRPr="008C39C3">
        <w:t>́</w:t>
      </w:r>
      <w:r w:rsidRPr="008C39C3">
        <w:t>мныя моли</w:t>
      </w:r>
      <w:r w:rsidR="00455A77" w:rsidRPr="008C39C3">
        <w:t>́</w:t>
      </w:r>
      <w:r w:rsidRPr="008C39C3">
        <w:t>твы лампа</w:t>
      </w:r>
      <w:r w:rsidR="00455A77" w:rsidRPr="008C39C3">
        <w:t>́</w:t>
      </w:r>
      <w:r w:rsidRPr="008C39C3">
        <w:t>да негаси</w:t>
      </w:r>
      <w:r w:rsidR="00455A77" w:rsidRPr="008C39C3">
        <w:t>́</w:t>
      </w:r>
      <w:r w:rsidRPr="008C39C3">
        <w:t>мая, Анато</w:t>
      </w:r>
      <w:r w:rsidR="00455A77" w:rsidRPr="008C39C3">
        <w:t>́</w:t>
      </w:r>
      <w:r w:rsidRPr="008C39C3">
        <w:t>лие ста</w:t>
      </w:r>
      <w:r w:rsidR="00455A77" w:rsidRPr="008C39C3">
        <w:t>́</w:t>
      </w:r>
      <w:r w:rsidRPr="008C39C3">
        <w:t>рче О</w:t>
      </w:r>
      <w:r w:rsidR="00455A77" w:rsidRPr="008C39C3">
        <w:t>́</w:t>
      </w:r>
      <w:r w:rsidRPr="008C39C3">
        <w:t>птинский, еле</w:t>
      </w:r>
      <w:r w:rsidR="00455A77" w:rsidRPr="008C39C3">
        <w:t>́</w:t>
      </w:r>
      <w:r w:rsidRPr="008C39C3">
        <w:t>й ду</w:t>
      </w:r>
      <w:r w:rsidR="00455A77" w:rsidRPr="008C39C3">
        <w:t>́</w:t>
      </w:r>
      <w:r w:rsidRPr="008C39C3">
        <w:t>ха доброде</w:t>
      </w:r>
      <w:r w:rsidR="00455A77" w:rsidRPr="008C39C3">
        <w:t>́</w:t>
      </w:r>
      <w:r w:rsidRPr="008C39C3">
        <w:t>ланием души</w:t>
      </w:r>
      <w:r w:rsidR="00455A77" w:rsidRPr="008C39C3">
        <w:t>́</w:t>
      </w:r>
      <w:r w:rsidRPr="008C39C3">
        <w:t xml:space="preserve"> стяжа</w:t>
      </w:r>
      <w:r w:rsidR="00455A77" w:rsidRPr="008C39C3">
        <w:t>́</w:t>
      </w:r>
      <w:r w:rsidRPr="008C39C3">
        <w:t>в, те</w:t>
      </w:r>
      <w:r w:rsidR="00455A77" w:rsidRPr="008C39C3">
        <w:t>́</w:t>
      </w:r>
      <w:r w:rsidRPr="008C39C3">
        <w:t>мже вся просвеща</w:t>
      </w:r>
      <w:r w:rsidR="00455A77" w:rsidRPr="008C39C3">
        <w:t>́</w:t>
      </w:r>
      <w:r w:rsidRPr="008C39C3">
        <w:t>еши в па</w:t>
      </w:r>
      <w:r w:rsidR="00455A77" w:rsidRPr="008C39C3">
        <w:t>́</w:t>
      </w:r>
      <w:r w:rsidRPr="008C39C3">
        <w:t>мяти твое</w:t>
      </w:r>
      <w:r w:rsidR="00455A77" w:rsidRPr="008C39C3">
        <w:t>́</w:t>
      </w:r>
      <w:r w:rsidRPr="008C39C3">
        <w:t>й и стезю</w:t>
      </w:r>
      <w:r w:rsidR="00455A77" w:rsidRPr="008C39C3">
        <w:t>́</w:t>
      </w:r>
      <w:r w:rsidRPr="008C39C3">
        <w:t xml:space="preserve"> спаси</w:t>
      </w:r>
      <w:r w:rsidR="00455A77" w:rsidRPr="008C39C3">
        <w:t>́</w:t>
      </w:r>
      <w:r w:rsidRPr="008C39C3">
        <w:t>тельную мона</w:t>
      </w:r>
      <w:r w:rsidR="00455A77" w:rsidRPr="008C39C3">
        <w:t>́</w:t>
      </w:r>
      <w:r w:rsidRPr="008C39C3">
        <w:t>шествующим и мирски</w:t>
      </w:r>
      <w:r w:rsidR="00455A77" w:rsidRPr="008C39C3">
        <w:t>́</w:t>
      </w:r>
      <w:r w:rsidRPr="008C39C3">
        <w:t>м указу</w:t>
      </w:r>
      <w:r w:rsidR="00455A77" w:rsidRPr="008C39C3">
        <w:t>́</w:t>
      </w:r>
      <w:r w:rsidRPr="008C39C3">
        <w:t>еши.</w:t>
      </w:r>
    </w:p>
    <w:p w14:paraId="0E98BF3A" w14:textId="77777777" w:rsidR="0035344D" w:rsidRPr="008C39C3" w:rsidRDefault="0035344D" w:rsidP="004D334F">
      <w:pPr>
        <w:pStyle w:val="nbtservheadred"/>
      </w:pPr>
      <w:r w:rsidRPr="008C39C3">
        <w:t>И ны</w:t>
      </w:r>
      <w:r w:rsidR="00455A77" w:rsidRPr="008C39C3">
        <w:t>́</w:t>
      </w:r>
      <w:r w:rsidRPr="008C39C3">
        <w:t>не, Богоро</w:t>
      </w:r>
      <w:r w:rsidR="00455A77" w:rsidRPr="008C39C3">
        <w:t>́</w:t>
      </w:r>
      <w:r w:rsidRPr="008C39C3">
        <w:t>дичен:</w:t>
      </w:r>
    </w:p>
    <w:p w14:paraId="0E98BF3B" w14:textId="24D61CCC" w:rsidR="0035344D" w:rsidRPr="008C39C3" w:rsidRDefault="0035344D" w:rsidP="0035344D">
      <w:pPr>
        <w:pStyle w:val="nbtservbasic"/>
      </w:pPr>
      <w:r w:rsidRPr="008C39C3">
        <w:rPr>
          <w:rStyle w:val="nbtservred"/>
        </w:rPr>
        <w:t>П</w:t>
      </w:r>
      <w:r w:rsidRPr="008C39C3">
        <w:t>еснь Тебе</w:t>
      </w:r>
      <w:r w:rsidR="00455A77" w:rsidRPr="008C39C3">
        <w:t>́</w:t>
      </w:r>
      <w:r w:rsidRPr="008C39C3">
        <w:t xml:space="preserve"> досто</w:t>
      </w:r>
      <w:r w:rsidR="00455A77" w:rsidRPr="008C39C3">
        <w:t>́</w:t>
      </w:r>
      <w:r w:rsidRPr="008C39C3">
        <w:t>йно воспева</w:t>
      </w:r>
      <w:r w:rsidR="00455A77" w:rsidRPr="008C39C3">
        <w:t>́</w:t>
      </w:r>
      <w:r w:rsidRPr="008C39C3">
        <w:t>ем, Де</w:t>
      </w:r>
      <w:r w:rsidR="00455A77" w:rsidRPr="008C39C3">
        <w:t>́</w:t>
      </w:r>
      <w:r w:rsidRPr="008C39C3">
        <w:t>во Всепе</w:t>
      </w:r>
      <w:r w:rsidR="00455A77" w:rsidRPr="008C39C3">
        <w:t>́</w:t>
      </w:r>
      <w:r w:rsidRPr="008C39C3">
        <w:t>тая, Богоро</w:t>
      </w:r>
      <w:r w:rsidR="00455A77" w:rsidRPr="008C39C3">
        <w:t>́</w:t>
      </w:r>
      <w:r w:rsidRPr="008C39C3">
        <w:t>дице, Ты бо, от всех родо</w:t>
      </w:r>
      <w:r w:rsidR="00455A77" w:rsidRPr="008C39C3">
        <w:t>́</w:t>
      </w:r>
      <w:r w:rsidRPr="008C39C3">
        <w:t>в Бо</w:t>
      </w:r>
      <w:r w:rsidR="00455A77" w:rsidRPr="008C39C3">
        <w:t>́</w:t>
      </w:r>
      <w:r w:rsidRPr="008C39C3">
        <w:t>гом избра</w:t>
      </w:r>
      <w:r w:rsidR="00455A77" w:rsidRPr="008C39C3">
        <w:t>́</w:t>
      </w:r>
      <w:r w:rsidRPr="008C39C3">
        <w:t>нная, яви</w:t>
      </w:r>
      <w:r w:rsidR="00455A77" w:rsidRPr="008C39C3">
        <w:t>́</w:t>
      </w:r>
      <w:r w:rsidRPr="008C39C3">
        <w:t>лася еси</w:t>
      </w:r>
      <w:r w:rsidR="00455A77" w:rsidRPr="008C39C3">
        <w:t>́</w:t>
      </w:r>
      <w:r w:rsidRPr="008C39C3">
        <w:t xml:space="preserve"> я</w:t>
      </w:r>
      <w:r w:rsidR="00455A77" w:rsidRPr="008C39C3">
        <w:t>́</w:t>
      </w:r>
      <w:r w:rsidRPr="008C39C3">
        <w:t>ко Заря</w:t>
      </w:r>
      <w:r w:rsidR="00455A77" w:rsidRPr="008C39C3">
        <w:t>́</w:t>
      </w:r>
      <w:r w:rsidRPr="008C39C3">
        <w:t xml:space="preserve"> Пресве</w:t>
      </w:r>
      <w:r w:rsidR="00455A77" w:rsidRPr="008C39C3">
        <w:t>́</w:t>
      </w:r>
      <w:r w:rsidRPr="008C39C3">
        <w:t>тлая</w:t>
      </w:r>
      <w:r w:rsidR="007711B7" w:rsidRPr="008C39C3">
        <w:t>,</w:t>
      </w:r>
      <w:r w:rsidRPr="008C39C3">
        <w:t xml:space="preserve"> от Нея</w:t>
      </w:r>
      <w:r w:rsidR="00455A77" w:rsidRPr="008C39C3">
        <w:t>́</w:t>
      </w:r>
      <w:r w:rsidRPr="008C39C3">
        <w:t>же Со</w:t>
      </w:r>
      <w:r w:rsidR="00455A77" w:rsidRPr="008C39C3">
        <w:t>́</w:t>
      </w:r>
      <w:r w:rsidRPr="008C39C3">
        <w:t>лнце Пра</w:t>
      </w:r>
      <w:r w:rsidR="00455A77" w:rsidRPr="008C39C3">
        <w:t>́</w:t>
      </w:r>
      <w:r w:rsidRPr="008C39C3">
        <w:t>вды ми</w:t>
      </w:r>
      <w:r w:rsidR="00455A77" w:rsidRPr="008C39C3">
        <w:t>́</w:t>
      </w:r>
      <w:r w:rsidRPr="008C39C3">
        <w:t>ру возсия</w:t>
      </w:r>
      <w:r w:rsidR="00455A77" w:rsidRPr="008C39C3">
        <w:t>́</w:t>
      </w:r>
      <w:r w:rsidRPr="008C39C3">
        <w:t xml:space="preserve"> и гре</w:t>
      </w:r>
      <w:r w:rsidR="00455A77" w:rsidRPr="008C39C3">
        <w:t>́</w:t>
      </w:r>
      <w:r w:rsidRPr="008C39C3">
        <w:t>шныя просвети</w:t>
      </w:r>
      <w:r w:rsidR="00455A77" w:rsidRPr="008C39C3">
        <w:t>́</w:t>
      </w:r>
      <w:r w:rsidRPr="008C39C3">
        <w:t>.</w:t>
      </w:r>
    </w:p>
    <w:p w14:paraId="0E98BF3C" w14:textId="77777777" w:rsidR="0035344D" w:rsidRPr="008C39C3" w:rsidRDefault="0035344D" w:rsidP="004D334F">
      <w:pPr>
        <w:pStyle w:val="nbtservheadred"/>
      </w:pPr>
      <w:r w:rsidRPr="008C39C3">
        <w:t>На хвали</w:t>
      </w:r>
      <w:r w:rsidR="00455A77" w:rsidRPr="008C39C3">
        <w:t>́</w:t>
      </w:r>
      <w:r w:rsidRPr="008C39C3">
        <w:t>тех стихи</w:t>
      </w:r>
      <w:r w:rsidR="00455A77" w:rsidRPr="008C39C3">
        <w:t>́</w:t>
      </w:r>
      <w:r w:rsidRPr="008C39C3">
        <w:t>ры, глас 8.</w:t>
      </w:r>
    </w:p>
    <w:p w14:paraId="0E98BF3D" w14:textId="77777777" w:rsidR="0035344D" w:rsidRPr="008C39C3" w:rsidRDefault="0035344D" w:rsidP="004D334F">
      <w:pPr>
        <w:pStyle w:val="nbtservpodoben"/>
      </w:pPr>
      <w:r w:rsidRPr="008C39C3">
        <w:rPr>
          <w:rStyle w:val="nbtservred"/>
        </w:rPr>
        <w:t>Подо</w:t>
      </w:r>
      <w:r w:rsidR="004D334F" w:rsidRPr="008C39C3">
        <w:rPr>
          <w:rStyle w:val="nbtservred"/>
        </w:rPr>
        <w:t>́</w:t>
      </w:r>
      <w:r w:rsidRPr="008C39C3">
        <w:rPr>
          <w:rStyle w:val="nbtservred"/>
        </w:rPr>
        <w:t>бен: О,</w:t>
      </w:r>
      <w:r w:rsidRPr="008C39C3">
        <w:t xml:space="preserve"> пресла</w:t>
      </w:r>
      <w:r w:rsidR="004D334F" w:rsidRPr="008C39C3">
        <w:t>́</w:t>
      </w:r>
      <w:r w:rsidRPr="008C39C3">
        <w:t>внаго чудесе</w:t>
      </w:r>
      <w:r w:rsidR="004D334F" w:rsidRPr="008C39C3">
        <w:t>́</w:t>
      </w:r>
      <w:r w:rsidRPr="008C39C3">
        <w:t>:</w:t>
      </w:r>
    </w:p>
    <w:p w14:paraId="0E98BF3E" w14:textId="6124BCCA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</w:t>
      </w:r>
      <w:r w:rsidRPr="008C39C3">
        <w:t>огому</w:t>
      </w:r>
      <w:r w:rsidR="00455A77" w:rsidRPr="008C39C3">
        <w:t>́</w:t>
      </w:r>
      <w:r w:rsidRPr="008C39C3">
        <w:t xml:space="preserve">дре </w:t>
      </w:r>
      <w:proofErr w:type="gramStart"/>
      <w:r w:rsidRPr="008C39C3">
        <w:t>о</w:t>
      </w:r>
      <w:r w:rsidR="00455A77" w:rsidRPr="008C39C3">
        <w:t>́</w:t>
      </w:r>
      <w:r w:rsidRPr="008C39C3">
        <w:t>тче</w:t>
      </w:r>
      <w:proofErr w:type="gramEnd"/>
      <w:r w:rsidRPr="008C39C3">
        <w:t xml:space="preserve"> Анато</w:t>
      </w:r>
      <w:r w:rsidR="00455A77" w:rsidRPr="008C39C3">
        <w:t>́лие,/ А́</w:t>
      </w:r>
      <w:r w:rsidRPr="008C39C3">
        <w:t xml:space="preserve">нгелов </w:t>
      </w:r>
      <w:r w:rsidR="00F662F0" w:rsidRPr="008C39C3">
        <w:t>Н</w:t>
      </w:r>
      <w:r w:rsidRPr="008C39C3">
        <w:t>ебе</w:t>
      </w:r>
      <w:r w:rsidR="00455A77" w:rsidRPr="008C39C3">
        <w:t>́</w:t>
      </w:r>
      <w:r w:rsidRPr="008C39C3">
        <w:t>сных ра</w:t>
      </w:r>
      <w:r w:rsidR="00455A77" w:rsidRPr="008C39C3">
        <w:t>́</w:t>
      </w:r>
      <w:r w:rsidRPr="008C39C3">
        <w:t>дование/ и преподо</w:t>
      </w:r>
      <w:r w:rsidR="00435C1E" w:rsidRPr="008C39C3">
        <w:t>́</w:t>
      </w:r>
      <w:r w:rsidRPr="008C39C3">
        <w:t>бных отце</w:t>
      </w:r>
      <w:r w:rsidR="00435C1E" w:rsidRPr="008C39C3">
        <w:t>́</w:t>
      </w:r>
      <w:r w:rsidRPr="008C39C3">
        <w:t>в похвало</w:t>
      </w:r>
      <w:r w:rsidR="00435C1E" w:rsidRPr="008C39C3">
        <w:t>́</w:t>
      </w:r>
      <w:r w:rsidRPr="008C39C3">
        <w:t>,/ огнь моли</w:t>
      </w:r>
      <w:r w:rsidR="00435C1E" w:rsidRPr="008C39C3">
        <w:t>́</w:t>
      </w:r>
      <w:r w:rsidRPr="008C39C3">
        <w:t>твы непреста</w:t>
      </w:r>
      <w:r w:rsidR="00435C1E" w:rsidRPr="008C39C3">
        <w:t>́</w:t>
      </w:r>
      <w:r w:rsidRPr="008C39C3">
        <w:t>нныя стяжа</w:t>
      </w:r>
      <w:r w:rsidR="00435C1E" w:rsidRPr="008C39C3">
        <w:t>́</w:t>
      </w:r>
      <w:r w:rsidRPr="008C39C3">
        <w:t>в,/ духо</w:t>
      </w:r>
      <w:r w:rsidR="00435C1E" w:rsidRPr="008C39C3">
        <w:t>́</w:t>
      </w:r>
      <w:r w:rsidRPr="008C39C3">
        <w:t>вную сла</w:t>
      </w:r>
      <w:r w:rsidR="00435C1E" w:rsidRPr="008C39C3">
        <w:t>́</w:t>
      </w:r>
      <w:r w:rsidRPr="008C39C3">
        <w:t>дость вкуси</w:t>
      </w:r>
      <w:r w:rsidR="00435C1E" w:rsidRPr="008C39C3">
        <w:t>́</w:t>
      </w:r>
      <w:r w:rsidRPr="008C39C3">
        <w:t>л еси</w:t>
      </w:r>
      <w:r w:rsidR="00435C1E" w:rsidRPr="008C39C3">
        <w:t>́</w:t>
      </w:r>
      <w:r w:rsidRPr="008C39C3">
        <w:t>/ и чистоту</w:t>
      </w:r>
      <w:r w:rsidR="00435C1E" w:rsidRPr="008C39C3">
        <w:t>́</w:t>
      </w:r>
      <w:r w:rsidRPr="008C39C3">
        <w:t xml:space="preserve"> серде</w:t>
      </w:r>
      <w:r w:rsidR="00435C1E" w:rsidRPr="008C39C3">
        <w:t>́</w:t>
      </w:r>
      <w:r w:rsidRPr="008C39C3">
        <w:t>чную соблю</w:t>
      </w:r>
      <w:r w:rsidR="00435C1E" w:rsidRPr="008C39C3">
        <w:t>́</w:t>
      </w:r>
      <w:r w:rsidRPr="008C39C3">
        <w:t>л еси</w:t>
      </w:r>
      <w:r w:rsidR="00435C1E" w:rsidRPr="008C39C3">
        <w:t>́</w:t>
      </w:r>
      <w:r w:rsidRPr="008C39C3">
        <w:t>./ Те</w:t>
      </w:r>
      <w:r w:rsidR="00435C1E" w:rsidRPr="008C39C3">
        <w:t>́</w:t>
      </w:r>
      <w:r w:rsidRPr="008C39C3">
        <w:t>мже ны</w:t>
      </w:r>
      <w:r w:rsidR="00435C1E" w:rsidRPr="008C39C3">
        <w:t>́</w:t>
      </w:r>
      <w:r w:rsidRPr="008C39C3">
        <w:t>не тя сосу</w:t>
      </w:r>
      <w:r w:rsidR="00435C1E" w:rsidRPr="008C39C3">
        <w:t>́</w:t>
      </w:r>
      <w:r w:rsidRPr="008C39C3">
        <w:t>д избра</w:t>
      </w:r>
      <w:r w:rsidR="00435C1E" w:rsidRPr="008C39C3">
        <w:t>́</w:t>
      </w:r>
      <w:r w:rsidRPr="008C39C3">
        <w:t>нный зрим/ и моли</w:t>
      </w:r>
      <w:r w:rsidR="00435C1E" w:rsidRPr="008C39C3">
        <w:t>́</w:t>
      </w:r>
      <w:r w:rsidRPr="008C39C3">
        <w:t>твенника те</w:t>
      </w:r>
      <w:r w:rsidR="00435C1E" w:rsidRPr="008C39C3">
        <w:t>́</w:t>
      </w:r>
      <w:r w:rsidRPr="008C39C3">
        <w:t>пла Бо</w:t>
      </w:r>
      <w:r w:rsidR="00435C1E" w:rsidRPr="008C39C3">
        <w:t>́</w:t>
      </w:r>
      <w:r w:rsidRPr="008C39C3">
        <w:t>гу предлага</w:t>
      </w:r>
      <w:r w:rsidR="00435C1E" w:rsidRPr="008C39C3">
        <w:t>́</w:t>
      </w:r>
      <w:r w:rsidRPr="008C39C3">
        <w:t>ем,</w:t>
      </w:r>
      <w:r w:rsidR="00435C1E" w:rsidRPr="008C39C3">
        <w:t>/</w:t>
      </w:r>
      <w:r w:rsidRPr="008C39C3">
        <w:t>/ е</w:t>
      </w:r>
      <w:r w:rsidR="00435C1E" w:rsidRPr="008C39C3">
        <w:t>́</w:t>
      </w:r>
      <w:r w:rsidRPr="008C39C3">
        <w:t>же дарова</w:t>
      </w:r>
      <w:r w:rsidR="00435C1E" w:rsidRPr="008C39C3">
        <w:t>́</w:t>
      </w:r>
      <w:r w:rsidRPr="008C39C3">
        <w:t>ти нам ве</w:t>
      </w:r>
      <w:r w:rsidR="00435C1E" w:rsidRPr="008C39C3">
        <w:t>́</w:t>
      </w:r>
      <w:r w:rsidRPr="008C39C3">
        <w:t>лию ми</w:t>
      </w:r>
      <w:r w:rsidR="00435C1E" w:rsidRPr="008C39C3">
        <w:t>́</w:t>
      </w:r>
      <w:r w:rsidRPr="008C39C3">
        <w:t>лость.</w:t>
      </w:r>
    </w:p>
    <w:p w14:paraId="0E98BF3F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Б</w:t>
      </w:r>
      <w:r w:rsidRPr="008C39C3">
        <w:t>лаже</w:t>
      </w:r>
      <w:r w:rsidR="00435C1E" w:rsidRPr="008C39C3">
        <w:t>́</w:t>
      </w:r>
      <w:r w:rsidRPr="008C39C3">
        <w:t xml:space="preserve">нне </w:t>
      </w:r>
      <w:proofErr w:type="gramStart"/>
      <w:r w:rsidRPr="008C39C3">
        <w:t>о</w:t>
      </w:r>
      <w:r w:rsidR="00435C1E" w:rsidRPr="008C39C3">
        <w:t>́</w:t>
      </w:r>
      <w:r w:rsidRPr="008C39C3">
        <w:t>тче</w:t>
      </w:r>
      <w:proofErr w:type="gramEnd"/>
      <w:r w:rsidRPr="008C39C3">
        <w:t xml:space="preserve"> Анато</w:t>
      </w:r>
      <w:r w:rsidR="00435C1E" w:rsidRPr="008C39C3">
        <w:t>́</w:t>
      </w:r>
      <w:r w:rsidRPr="008C39C3">
        <w:t>лие,/ смире</w:t>
      </w:r>
      <w:r w:rsidR="00435C1E" w:rsidRPr="008C39C3">
        <w:t>́</w:t>
      </w:r>
      <w:r w:rsidRPr="008C39C3">
        <w:t>нный и кро</w:t>
      </w:r>
      <w:r w:rsidR="00435C1E" w:rsidRPr="008C39C3">
        <w:t>́</w:t>
      </w:r>
      <w:r w:rsidRPr="008C39C3">
        <w:t>ткий подви</w:t>
      </w:r>
      <w:r w:rsidR="00435C1E" w:rsidRPr="008C39C3">
        <w:t>́</w:t>
      </w:r>
      <w:r w:rsidRPr="008C39C3">
        <w:t>жниче,/ зерца</w:t>
      </w:r>
      <w:r w:rsidR="00435C1E" w:rsidRPr="008C39C3">
        <w:t>́</w:t>
      </w:r>
      <w:r w:rsidRPr="008C39C3">
        <w:t>ло послуша</w:t>
      </w:r>
      <w:r w:rsidR="00435C1E" w:rsidRPr="008C39C3">
        <w:t>́</w:t>
      </w:r>
      <w:r w:rsidRPr="008C39C3">
        <w:t>ния,/ заве</w:t>
      </w:r>
      <w:r w:rsidR="00435C1E" w:rsidRPr="008C39C3">
        <w:t>́</w:t>
      </w:r>
      <w:r w:rsidRPr="008C39C3">
        <w:t>ты ста</w:t>
      </w:r>
      <w:r w:rsidR="00435C1E" w:rsidRPr="008C39C3">
        <w:t>́</w:t>
      </w:r>
      <w:r w:rsidRPr="008C39C3">
        <w:t>рцев свя</w:t>
      </w:r>
      <w:r w:rsidR="00435C1E" w:rsidRPr="008C39C3">
        <w:t>́</w:t>
      </w:r>
      <w:r w:rsidRPr="008C39C3">
        <w:t>то соблюда</w:t>
      </w:r>
      <w:r w:rsidR="00435C1E" w:rsidRPr="008C39C3">
        <w:t>́</w:t>
      </w:r>
      <w:r w:rsidRPr="008C39C3">
        <w:t>я,/ неви</w:t>
      </w:r>
      <w:r w:rsidR="00435C1E" w:rsidRPr="008C39C3">
        <w:t>́</w:t>
      </w:r>
      <w:r w:rsidRPr="008C39C3">
        <w:t>димаго врага</w:t>
      </w:r>
      <w:r w:rsidR="00435C1E" w:rsidRPr="008C39C3">
        <w:t>́</w:t>
      </w:r>
      <w:r w:rsidRPr="008C39C3">
        <w:t xml:space="preserve"> победи</w:t>
      </w:r>
      <w:r w:rsidR="00435C1E" w:rsidRPr="008C39C3">
        <w:t>́</w:t>
      </w:r>
      <w:r w:rsidRPr="008C39C3">
        <w:t>л еси</w:t>
      </w:r>
      <w:r w:rsidR="00435C1E" w:rsidRPr="008C39C3">
        <w:t>́</w:t>
      </w:r>
      <w:r w:rsidRPr="008C39C3">
        <w:t>/ и а</w:t>
      </w:r>
      <w:r w:rsidR="00435C1E" w:rsidRPr="008C39C3">
        <w:t>́</w:t>
      </w:r>
      <w:r w:rsidRPr="008C39C3">
        <w:t>нгельския высоты</w:t>
      </w:r>
      <w:r w:rsidR="00435C1E" w:rsidRPr="008C39C3">
        <w:t>́</w:t>
      </w:r>
      <w:r w:rsidRPr="008C39C3">
        <w:t xml:space="preserve"> дости</w:t>
      </w:r>
      <w:r w:rsidR="00435C1E" w:rsidRPr="008C39C3">
        <w:t>́</w:t>
      </w:r>
      <w:r w:rsidRPr="008C39C3">
        <w:t>гл еси</w:t>
      </w:r>
      <w:r w:rsidR="00435C1E" w:rsidRPr="008C39C3">
        <w:t>́</w:t>
      </w:r>
      <w:r w:rsidRPr="008C39C3">
        <w:t>./ Те</w:t>
      </w:r>
      <w:r w:rsidR="00435C1E" w:rsidRPr="008C39C3">
        <w:t>́</w:t>
      </w:r>
      <w:r w:rsidRPr="008C39C3">
        <w:t>мже, боже</w:t>
      </w:r>
      <w:r w:rsidR="00435C1E" w:rsidRPr="008C39C3">
        <w:t>́</w:t>
      </w:r>
      <w:r w:rsidRPr="008C39C3">
        <w:t>ственною благода</w:t>
      </w:r>
      <w:r w:rsidR="00435C1E" w:rsidRPr="008C39C3">
        <w:t>́</w:t>
      </w:r>
      <w:r w:rsidRPr="008C39C3">
        <w:t>тию облиста</w:t>
      </w:r>
      <w:r w:rsidR="00435C1E" w:rsidRPr="008C39C3">
        <w:t>́</w:t>
      </w:r>
      <w:r w:rsidRPr="008C39C3">
        <w:t>емь,/ при</w:t>
      </w:r>
      <w:r w:rsidR="00435C1E" w:rsidRPr="008C39C3">
        <w:t>́</w:t>
      </w:r>
      <w:r w:rsidRPr="008C39C3">
        <w:t>сно моли</w:t>
      </w:r>
      <w:r w:rsidR="00435C1E" w:rsidRPr="008C39C3">
        <w:t>́</w:t>
      </w:r>
      <w:r w:rsidRPr="008C39C3">
        <w:t xml:space="preserve"> Христа</w:t>
      </w:r>
      <w:r w:rsidR="00435C1E" w:rsidRPr="008C39C3">
        <w:t>́</w:t>
      </w:r>
      <w:r w:rsidRPr="008C39C3">
        <w:t xml:space="preserve"> Бо</w:t>
      </w:r>
      <w:r w:rsidR="00435C1E" w:rsidRPr="008C39C3">
        <w:t>́</w:t>
      </w:r>
      <w:r w:rsidRPr="008C39C3">
        <w:t>га на</w:t>
      </w:r>
      <w:r w:rsidR="00435C1E" w:rsidRPr="008C39C3">
        <w:t>́</w:t>
      </w:r>
      <w:r w:rsidRPr="008C39C3">
        <w:t>шего,/</w:t>
      </w:r>
      <w:r w:rsidR="00435C1E" w:rsidRPr="008C39C3">
        <w:t>/</w:t>
      </w:r>
      <w:r w:rsidRPr="008C39C3">
        <w:t xml:space="preserve"> дарова</w:t>
      </w:r>
      <w:r w:rsidR="00435C1E" w:rsidRPr="008C39C3">
        <w:t>́</w:t>
      </w:r>
      <w:r w:rsidRPr="008C39C3">
        <w:t>ти душа</w:t>
      </w:r>
      <w:r w:rsidR="00435C1E" w:rsidRPr="008C39C3">
        <w:t>́</w:t>
      </w:r>
      <w:r w:rsidRPr="008C39C3">
        <w:t>м на</w:t>
      </w:r>
      <w:r w:rsidR="00435C1E" w:rsidRPr="008C39C3">
        <w:t>́</w:t>
      </w:r>
      <w:r w:rsidRPr="008C39C3">
        <w:t>шим ве</w:t>
      </w:r>
      <w:r w:rsidR="00435C1E" w:rsidRPr="008C39C3">
        <w:t>́</w:t>
      </w:r>
      <w:r w:rsidRPr="008C39C3">
        <w:t>лию ми</w:t>
      </w:r>
      <w:r w:rsidR="00435C1E" w:rsidRPr="008C39C3">
        <w:t>́</w:t>
      </w:r>
      <w:r w:rsidRPr="008C39C3">
        <w:t>лость.</w:t>
      </w:r>
    </w:p>
    <w:p w14:paraId="0E98BF40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П</w:t>
      </w:r>
      <w:r w:rsidRPr="008C39C3">
        <w:t>реподо</w:t>
      </w:r>
      <w:r w:rsidR="00435C1E" w:rsidRPr="008C39C3">
        <w:t>́</w:t>
      </w:r>
      <w:r w:rsidRPr="008C39C3">
        <w:t>бне о</w:t>
      </w:r>
      <w:r w:rsidR="00435C1E" w:rsidRPr="008C39C3">
        <w:t>́</w:t>
      </w:r>
      <w:r w:rsidRPr="008C39C3">
        <w:t>тче Анато</w:t>
      </w:r>
      <w:r w:rsidR="00435C1E" w:rsidRPr="008C39C3">
        <w:t>́</w:t>
      </w:r>
      <w:r w:rsidRPr="008C39C3">
        <w:t>лие,/ чад духо</w:t>
      </w:r>
      <w:r w:rsidR="00435C1E" w:rsidRPr="008C39C3">
        <w:t>́</w:t>
      </w:r>
      <w:r w:rsidRPr="008C39C3">
        <w:t>вных му</w:t>
      </w:r>
      <w:r w:rsidR="00435C1E" w:rsidRPr="008C39C3">
        <w:t>́</w:t>
      </w:r>
      <w:r w:rsidRPr="008C39C3">
        <w:t>дрый наста</w:t>
      </w:r>
      <w:r w:rsidR="00435C1E" w:rsidRPr="008C39C3">
        <w:t>́</w:t>
      </w:r>
      <w:r w:rsidRPr="008C39C3">
        <w:t>вниче,/ и</w:t>
      </w:r>
      <w:r w:rsidR="00435C1E" w:rsidRPr="008C39C3">
        <w:t>́</w:t>
      </w:r>
      <w:r w:rsidRPr="008C39C3">
        <w:t>хже оте</w:t>
      </w:r>
      <w:r w:rsidR="00435C1E" w:rsidRPr="008C39C3">
        <w:t>́</w:t>
      </w:r>
      <w:r w:rsidRPr="008C39C3">
        <w:t>ческою любо</w:t>
      </w:r>
      <w:r w:rsidR="00435C1E" w:rsidRPr="008C39C3">
        <w:t>́</w:t>
      </w:r>
      <w:r w:rsidRPr="008C39C3">
        <w:t>вию согрева</w:t>
      </w:r>
      <w:r w:rsidR="00435C1E" w:rsidRPr="008C39C3">
        <w:t>́</w:t>
      </w:r>
      <w:r w:rsidRPr="008C39C3">
        <w:t>я,/ грехо</w:t>
      </w:r>
      <w:r w:rsidR="00435C1E" w:rsidRPr="008C39C3">
        <w:t>́</w:t>
      </w:r>
      <w:r w:rsidRPr="008C39C3">
        <w:t>вныя стра</w:t>
      </w:r>
      <w:r w:rsidR="00435C1E" w:rsidRPr="008C39C3">
        <w:t>́</w:t>
      </w:r>
      <w:r w:rsidRPr="008C39C3">
        <w:t>сти искореня</w:t>
      </w:r>
      <w:r w:rsidR="00435C1E" w:rsidRPr="008C39C3">
        <w:t>́</w:t>
      </w:r>
      <w:r w:rsidRPr="008C39C3">
        <w:t>л еси</w:t>
      </w:r>
      <w:r w:rsidR="00435C1E" w:rsidRPr="008C39C3">
        <w:t>́</w:t>
      </w:r>
      <w:r w:rsidRPr="008C39C3">
        <w:t>/ и, доброде</w:t>
      </w:r>
      <w:r w:rsidR="00435C1E" w:rsidRPr="008C39C3">
        <w:t>́</w:t>
      </w:r>
      <w:r w:rsidRPr="008C39C3">
        <w:t>тельми сердца</w:t>
      </w:r>
      <w:r w:rsidR="00435C1E" w:rsidRPr="008C39C3">
        <w:t>́</w:t>
      </w:r>
      <w:r w:rsidRPr="008C39C3">
        <w:t xml:space="preserve"> их укрепля</w:t>
      </w:r>
      <w:r w:rsidR="00435C1E" w:rsidRPr="008C39C3">
        <w:t>́</w:t>
      </w:r>
      <w:r w:rsidRPr="008C39C3">
        <w:t>я,/ вои</w:t>
      </w:r>
      <w:r w:rsidR="00435C1E" w:rsidRPr="008C39C3">
        <w:t>́стин</w:t>
      </w:r>
      <w:r w:rsidRPr="008C39C3">
        <w:t>у па</w:t>
      </w:r>
      <w:r w:rsidR="00435C1E" w:rsidRPr="008C39C3">
        <w:t>́</w:t>
      </w:r>
      <w:r w:rsidRPr="008C39C3">
        <w:t>стырь до</w:t>
      </w:r>
      <w:r w:rsidR="00435C1E" w:rsidRPr="008C39C3">
        <w:t>́</w:t>
      </w:r>
      <w:r w:rsidRPr="008C39C3">
        <w:t>брый яви</w:t>
      </w:r>
      <w:r w:rsidR="00435C1E" w:rsidRPr="008C39C3">
        <w:t>́</w:t>
      </w:r>
      <w:r w:rsidRPr="008C39C3">
        <w:t>лся еси</w:t>
      </w:r>
      <w:r w:rsidR="00435C1E" w:rsidRPr="008C39C3">
        <w:t>́</w:t>
      </w:r>
      <w:r w:rsidRPr="008C39C3">
        <w:t>./ Те</w:t>
      </w:r>
      <w:r w:rsidR="00435C1E" w:rsidRPr="008C39C3">
        <w:t>́</w:t>
      </w:r>
      <w:r w:rsidRPr="008C39C3">
        <w:t>мже ны</w:t>
      </w:r>
      <w:r w:rsidR="00435C1E" w:rsidRPr="008C39C3">
        <w:t>́</w:t>
      </w:r>
      <w:r w:rsidRPr="008C39C3">
        <w:t>не, во Ца</w:t>
      </w:r>
      <w:r w:rsidR="00435C1E" w:rsidRPr="008C39C3">
        <w:t>́</w:t>
      </w:r>
      <w:r w:rsidRPr="008C39C3">
        <w:t>рствии Небе</w:t>
      </w:r>
      <w:r w:rsidR="00435C1E" w:rsidRPr="008C39C3">
        <w:t>́</w:t>
      </w:r>
      <w:r w:rsidRPr="008C39C3">
        <w:t>снем ликовству</w:t>
      </w:r>
      <w:r w:rsidR="00435C1E" w:rsidRPr="008C39C3">
        <w:t>́</w:t>
      </w:r>
      <w:r w:rsidRPr="008C39C3">
        <w:t>я,/ моли</w:t>
      </w:r>
      <w:r w:rsidR="00435C1E" w:rsidRPr="008C39C3">
        <w:t>́</w:t>
      </w:r>
      <w:r w:rsidRPr="008C39C3">
        <w:t>ся ко Христу</w:t>
      </w:r>
      <w:r w:rsidR="00435C1E" w:rsidRPr="008C39C3">
        <w:t>́</w:t>
      </w:r>
      <w:r w:rsidRPr="008C39C3">
        <w:t xml:space="preserve"> Бо</w:t>
      </w:r>
      <w:r w:rsidR="00435C1E" w:rsidRPr="008C39C3">
        <w:t>́</w:t>
      </w:r>
      <w:r w:rsidRPr="008C39C3">
        <w:t>гу на</w:t>
      </w:r>
      <w:r w:rsidR="00435C1E" w:rsidRPr="008C39C3">
        <w:t>́</w:t>
      </w:r>
      <w:r w:rsidRPr="008C39C3">
        <w:t>шему,/</w:t>
      </w:r>
      <w:r w:rsidR="00435C1E" w:rsidRPr="008C39C3">
        <w:t>/</w:t>
      </w:r>
      <w:r w:rsidRPr="008C39C3">
        <w:t xml:space="preserve"> дарова</w:t>
      </w:r>
      <w:r w:rsidR="00435C1E" w:rsidRPr="008C39C3">
        <w:t>́</w:t>
      </w:r>
      <w:r w:rsidRPr="008C39C3">
        <w:t>ти нам мир и ве</w:t>
      </w:r>
      <w:r w:rsidR="00435C1E" w:rsidRPr="008C39C3">
        <w:t>́</w:t>
      </w:r>
      <w:r w:rsidRPr="008C39C3">
        <w:t>лию ми</w:t>
      </w:r>
      <w:r w:rsidR="00435C1E" w:rsidRPr="008C39C3">
        <w:t>́</w:t>
      </w:r>
      <w:r w:rsidRPr="008C39C3">
        <w:t>лость.</w:t>
      </w:r>
    </w:p>
    <w:p w14:paraId="0E98BF41" w14:textId="77777777" w:rsidR="0035344D" w:rsidRPr="008C39C3" w:rsidRDefault="0035344D" w:rsidP="00EC3B5E">
      <w:pPr>
        <w:pStyle w:val="nbtservheadred"/>
      </w:pPr>
      <w:r w:rsidRPr="008C39C3">
        <w:t>Сла</w:t>
      </w:r>
      <w:r w:rsidR="00435C1E" w:rsidRPr="008C39C3">
        <w:t>́</w:t>
      </w:r>
      <w:r w:rsidRPr="008C39C3">
        <w:t>ва, глас то</w:t>
      </w:r>
      <w:r w:rsidR="00435C1E" w:rsidRPr="008C39C3">
        <w:t>́</w:t>
      </w:r>
      <w:r w:rsidRPr="008C39C3">
        <w:t>йже:</w:t>
      </w:r>
    </w:p>
    <w:p w14:paraId="0E98BF42" w14:textId="04DDEC00" w:rsidR="0035344D" w:rsidRPr="008C39C3" w:rsidRDefault="0035344D" w:rsidP="0035344D">
      <w:pPr>
        <w:pStyle w:val="nbtservbasic"/>
      </w:pPr>
      <w:proofErr w:type="gramStart"/>
      <w:r w:rsidRPr="008C39C3">
        <w:rPr>
          <w:rStyle w:val="nbtservred"/>
        </w:rPr>
        <w:t>В</w:t>
      </w:r>
      <w:r w:rsidRPr="008C39C3">
        <w:t>ертогра</w:t>
      </w:r>
      <w:r w:rsidR="00435C1E" w:rsidRPr="008C39C3">
        <w:t>́</w:t>
      </w:r>
      <w:r w:rsidRPr="008C39C3">
        <w:t>д</w:t>
      </w:r>
      <w:proofErr w:type="gramEnd"/>
      <w:r w:rsidRPr="008C39C3">
        <w:t xml:space="preserve"> скита</w:t>
      </w:r>
      <w:r w:rsidR="00435C1E" w:rsidRPr="008C39C3">
        <w:t>́</w:t>
      </w:r>
      <w:r w:rsidRPr="008C39C3">
        <w:t xml:space="preserve"> Предте</w:t>
      </w:r>
      <w:r w:rsidR="00435C1E" w:rsidRPr="008C39C3">
        <w:t>́</w:t>
      </w:r>
      <w:r w:rsidRPr="008C39C3">
        <w:t>чева/ прозябе</w:t>
      </w:r>
      <w:r w:rsidR="00435C1E" w:rsidRPr="008C39C3">
        <w:t>́</w:t>
      </w:r>
      <w:r w:rsidRPr="008C39C3">
        <w:t xml:space="preserve"> цвет красне</w:t>
      </w:r>
      <w:r w:rsidR="00435C1E" w:rsidRPr="008C39C3">
        <w:t>́</w:t>
      </w:r>
      <w:r w:rsidRPr="008C39C3">
        <w:t>йший,/ доброде</w:t>
      </w:r>
      <w:r w:rsidR="00435C1E" w:rsidRPr="008C39C3">
        <w:t>́</w:t>
      </w:r>
      <w:r w:rsidRPr="008C39C3">
        <w:t>тельми благоуха</w:t>
      </w:r>
      <w:r w:rsidR="00435C1E" w:rsidRPr="008C39C3">
        <w:t>́</w:t>
      </w:r>
      <w:r w:rsidRPr="008C39C3">
        <w:t>ющий,/ преподо</w:t>
      </w:r>
      <w:r w:rsidR="00435C1E" w:rsidRPr="008C39C3">
        <w:t>́</w:t>
      </w:r>
      <w:r w:rsidRPr="008C39C3">
        <w:t>бнаго ста</w:t>
      </w:r>
      <w:r w:rsidR="00435C1E" w:rsidRPr="008C39C3">
        <w:t>́</w:t>
      </w:r>
      <w:r w:rsidRPr="008C39C3">
        <w:t>рца Анато</w:t>
      </w:r>
      <w:r w:rsidR="00435C1E" w:rsidRPr="008C39C3">
        <w:t>́</w:t>
      </w:r>
      <w:r w:rsidRPr="008C39C3">
        <w:t>лия,/ его</w:t>
      </w:r>
      <w:r w:rsidR="00435C1E" w:rsidRPr="008C39C3">
        <w:t>́</w:t>
      </w:r>
      <w:r w:rsidRPr="008C39C3">
        <w:t>же ве</w:t>
      </w:r>
      <w:r w:rsidR="00435C1E" w:rsidRPr="008C39C3">
        <w:t>́</w:t>
      </w:r>
      <w:r w:rsidRPr="008C39C3">
        <w:t>рнии благоче</w:t>
      </w:r>
      <w:r w:rsidR="00435C1E" w:rsidRPr="008C39C3">
        <w:t>́</w:t>
      </w:r>
      <w:r w:rsidRPr="008C39C3">
        <w:t>стно почита</w:t>
      </w:r>
      <w:r w:rsidR="00435C1E" w:rsidRPr="008C39C3">
        <w:t>́</w:t>
      </w:r>
      <w:r w:rsidRPr="008C39C3">
        <w:t>ем,/ Го</w:t>
      </w:r>
      <w:r w:rsidR="00435C1E" w:rsidRPr="008C39C3">
        <w:t>́</w:t>
      </w:r>
      <w:r w:rsidRPr="008C39C3">
        <w:t>спода на</w:t>
      </w:r>
      <w:r w:rsidR="00435C1E" w:rsidRPr="008C39C3">
        <w:t>́</w:t>
      </w:r>
      <w:r w:rsidRPr="008C39C3">
        <w:t>шего сла</w:t>
      </w:r>
      <w:r w:rsidR="00435C1E" w:rsidRPr="008C39C3">
        <w:t>́</w:t>
      </w:r>
      <w:r w:rsidRPr="008C39C3">
        <w:t>вяще и ра</w:t>
      </w:r>
      <w:r w:rsidR="00435C1E" w:rsidRPr="008C39C3">
        <w:t>́</w:t>
      </w:r>
      <w:r w:rsidRPr="008C39C3">
        <w:t>достно взыва</w:t>
      </w:r>
      <w:r w:rsidR="00435C1E" w:rsidRPr="008C39C3">
        <w:t>́</w:t>
      </w:r>
      <w:r w:rsidRPr="008C39C3">
        <w:t>юще:/ о му</w:t>
      </w:r>
      <w:r w:rsidR="00435C1E" w:rsidRPr="008C39C3">
        <w:t>́</w:t>
      </w:r>
      <w:r w:rsidRPr="008C39C3">
        <w:t>дрый наста</w:t>
      </w:r>
      <w:r w:rsidR="00435C1E" w:rsidRPr="008C39C3">
        <w:t>́</w:t>
      </w:r>
      <w:r w:rsidRPr="008C39C3">
        <w:t>вниче и те</w:t>
      </w:r>
      <w:r w:rsidR="00435C1E" w:rsidRPr="008C39C3">
        <w:t>́</w:t>
      </w:r>
      <w:r w:rsidRPr="008C39C3">
        <w:t>плый моли</w:t>
      </w:r>
      <w:r w:rsidR="00435C1E" w:rsidRPr="008C39C3">
        <w:t>́</w:t>
      </w:r>
      <w:r w:rsidRPr="008C39C3">
        <w:t xml:space="preserve">твенниче,/ </w:t>
      </w:r>
      <w:r w:rsidRPr="008C39C3">
        <w:lastRenderedPageBreak/>
        <w:t>Це</w:t>
      </w:r>
      <w:r w:rsidR="00435C1E" w:rsidRPr="008C39C3">
        <w:t>́</w:t>
      </w:r>
      <w:r w:rsidRPr="008C39C3">
        <w:t>ркве Ру</w:t>
      </w:r>
      <w:r w:rsidR="00435C1E" w:rsidRPr="008C39C3">
        <w:t>́</w:t>
      </w:r>
      <w:r w:rsidRPr="008C39C3">
        <w:t>сския благо</w:t>
      </w:r>
      <w:r w:rsidR="00435C1E" w:rsidRPr="008C39C3">
        <w:t>́</w:t>
      </w:r>
      <w:r w:rsidRPr="008C39C3">
        <w:t>е украше</w:t>
      </w:r>
      <w:r w:rsidR="00435C1E" w:rsidRPr="008C39C3">
        <w:t>́</w:t>
      </w:r>
      <w:r w:rsidRPr="008C39C3">
        <w:t>ние,/ моли</w:t>
      </w:r>
      <w:r w:rsidR="00435C1E" w:rsidRPr="008C39C3">
        <w:t>́</w:t>
      </w:r>
      <w:r w:rsidRPr="008C39C3">
        <w:t>ся Пресвяте</w:t>
      </w:r>
      <w:r w:rsidR="00435C1E" w:rsidRPr="008C39C3">
        <w:t>́</w:t>
      </w:r>
      <w:r w:rsidRPr="008C39C3">
        <w:t>й Тро</w:t>
      </w:r>
      <w:r w:rsidR="00435C1E" w:rsidRPr="008C39C3">
        <w:t>́</w:t>
      </w:r>
      <w:r w:rsidRPr="008C39C3">
        <w:t>ице вку</w:t>
      </w:r>
      <w:r w:rsidR="00435C1E" w:rsidRPr="008C39C3">
        <w:t>́</w:t>
      </w:r>
      <w:r w:rsidRPr="008C39C3">
        <w:t>пе со все</w:t>
      </w:r>
      <w:r w:rsidR="00435C1E" w:rsidRPr="008C39C3">
        <w:t>́</w:t>
      </w:r>
      <w:r w:rsidRPr="008C39C3">
        <w:t>ми ста</w:t>
      </w:r>
      <w:r w:rsidR="00435C1E" w:rsidRPr="008C39C3">
        <w:t>́</w:t>
      </w:r>
      <w:r w:rsidRPr="008C39C3">
        <w:t>рцы</w:t>
      </w:r>
      <w:proofErr w:type="gramStart"/>
      <w:r w:rsidRPr="008C39C3">
        <w:t xml:space="preserve"> О</w:t>
      </w:r>
      <w:proofErr w:type="gramEnd"/>
      <w:r w:rsidR="00435C1E" w:rsidRPr="008C39C3">
        <w:t>́</w:t>
      </w:r>
      <w:r w:rsidRPr="008C39C3">
        <w:t>птинскими/</w:t>
      </w:r>
      <w:r w:rsidR="00435C1E" w:rsidRPr="008C39C3">
        <w:t>/</w:t>
      </w:r>
      <w:r w:rsidRPr="008C39C3">
        <w:t xml:space="preserve"> спасти</w:t>
      </w:r>
      <w:r w:rsidR="00435C1E" w:rsidRPr="008C39C3">
        <w:t>́</w:t>
      </w:r>
      <w:r w:rsidRPr="008C39C3">
        <w:t>ся душа</w:t>
      </w:r>
      <w:r w:rsidR="00435C1E" w:rsidRPr="008C39C3">
        <w:t>́</w:t>
      </w:r>
      <w:r w:rsidRPr="008C39C3">
        <w:t>м на</w:t>
      </w:r>
      <w:r w:rsidR="00435C1E" w:rsidRPr="008C39C3">
        <w:t>́</w:t>
      </w:r>
      <w:r w:rsidRPr="008C39C3">
        <w:t>шим.</w:t>
      </w:r>
    </w:p>
    <w:p w14:paraId="0E98BF43" w14:textId="77777777" w:rsidR="0035344D" w:rsidRPr="008C39C3" w:rsidRDefault="0035344D" w:rsidP="0035344D">
      <w:pPr>
        <w:pStyle w:val="nbtservbasic"/>
      </w:pPr>
      <w:r w:rsidRPr="008C39C3">
        <w:rPr>
          <w:rStyle w:val="nbtservred"/>
        </w:rPr>
        <w:t>И ны</w:t>
      </w:r>
      <w:r w:rsidR="00435C1E" w:rsidRPr="008C39C3">
        <w:rPr>
          <w:rStyle w:val="nbtservred"/>
        </w:rPr>
        <w:t>́</w:t>
      </w:r>
      <w:r w:rsidRPr="008C39C3">
        <w:rPr>
          <w:rStyle w:val="nbtservred"/>
        </w:rPr>
        <w:t>не, Богоро</w:t>
      </w:r>
      <w:r w:rsidR="00435C1E" w:rsidRPr="008C39C3">
        <w:rPr>
          <w:rStyle w:val="nbtservred"/>
        </w:rPr>
        <w:t>́</w:t>
      </w:r>
      <w:r w:rsidRPr="008C39C3">
        <w:rPr>
          <w:rStyle w:val="nbtservred"/>
        </w:rPr>
        <w:t>дичен: В</w:t>
      </w:r>
      <w:r w:rsidRPr="008C39C3">
        <w:t>лады</w:t>
      </w:r>
      <w:r w:rsidR="00435C1E" w:rsidRPr="008C39C3">
        <w:t>́</w:t>
      </w:r>
      <w:r w:rsidRPr="008C39C3">
        <w:t>чице, приими</w:t>
      </w:r>
      <w:r w:rsidR="00435C1E" w:rsidRPr="008C39C3">
        <w:t>́</w:t>
      </w:r>
      <w:r w:rsidRPr="008C39C3">
        <w:t xml:space="preserve"> моли</w:t>
      </w:r>
      <w:r w:rsidR="00435C1E" w:rsidRPr="008C39C3">
        <w:t>́</w:t>
      </w:r>
      <w:r w:rsidRPr="008C39C3">
        <w:t>твы раб Твои</w:t>
      </w:r>
      <w:r w:rsidR="00435C1E" w:rsidRPr="008C39C3">
        <w:t>́</w:t>
      </w:r>
      <w:r w:rsidRPr="008C39C3">
        <w:t>х:</w:t>
      </w:r>
    </w:p>
    <w:p w14:paraId="0E98BF44" w14:textId="50B37A7D" w:rsidR="0035344D" w:rsidRPr="008C39C3" w:rsidRDefault="0035344D" w:rsidP="00EC3B5E">
      <w:pPr>
        <w:pStyle w:val="nbtservheadred"/>
      </w:pPr>
      <w:r w:rsidRPr="008C39C3">
        <w:t>Славосло</w:t>
      </w:r>
      <w:r w:rsidR="00435C1E" w:rsidRPr="008C39C3">
        <w:t>́</w:t>
      </w:r>
      <w:r w:rsidRPr="008C39C3">
        <w:t>вие вели</w:t>
      </w:r>
      <w:r w:rsidR="00435C1E" w:rsidRPr="008C39C3">
        <w:t>́</w:t>
      </w:r>
      <w:r w:rsidRPr="008C39C3">
        <w:t>кое</w:t>
      </w:r>
      <w:r w:rsidR="00601A30" w:rsidRPr="008C39C3">
        <w:t>,</w:t>
      </w:r>
      <w:r w:rsidRPr="008C39C3">
        <w:t xml:space="preserve"> и отпу</w:t>
      </w:r>
      <w:r w:rsidR="00435C1E" w:rsidRPr="008C39C3">
        <w:t>́</w:t>
      </w:r>
      <w:r w:rsidRPr="008C39C3">
        <w:t>ст.</w:t>
      </w:r>
    </w:p>
    <w:p w14:paraId="0E98BF45" w14:textId="77777777" w:rsidR="0035344D" w:rsidRPr="008C39C3" w:rsidRDefault="0035344D" w:rsidP="00EC3B5E">
      <w:pPr>
        <w:pStyle w:val="nbtservheadred"/>
      </w:pPr>
      <w:r w:rsidRPr="008C39C3">
        <w:t>На Литурги</w:t>
      </w:r>
      <w:r w:rsidR="00435C1E" w:rsidRPr="008C39C3">
        <w:t>́</w:t>
      </w:r>
      <w:r w:rsidRPr="008C39C3">
        <w:t>и слу</w:t>
      </w:r>
      <w:r w:rsidR="00435C1E" w:rsidRPr="008C39C3">
        <w:t>́</w:t>
      </w:r>
      <w:r w:rsidRPr="008C39C3">
        <w:t>жба вся преподо</w:t>
      </w:r>
      <w:r w:rsidR="00435C1E" w:rsidRPr="008C39C3">
        <w:t>́</w:t>
      </w:r>
      <w:r w:rsidRPr="008C39C3">
        <w:t>бническая.</w:t>
      </w:r>
    </w:p>
    <w:p w14:paraId="0E98BF46" w14:textId="77777777" w:rsidR="0035344D" w:rsidRPr="008C39C3" w:rsidRDefault="0035344D" w:rsidP="00EC3B5E">
      <w:pPr>
        <w:pStyle w:val="nbtservheadred"/>
      </w:pPr>
      <w:r w:rsidRPr="008C39C3">
        <w:t>Моли</w:t>
      </w:r>
      <w:r w:rsidR="00435C1E" w:rsidRPr="008C39C3">
        <w:t>́</w:t>
      </w:r>
      <w:r w:rsidRPr="008C39C3">
        <w:t>тва</w:t>
      </w:r>
    </w:p>
    <w:p w14:paraId="0E98BF47" w14:textId="242FEFAA" w:rsidR="0035344D" w:rsidRPr="008C39C3" w:rsidRDefault="0035344D" w:rsidP="0035344D">
      <w:pPr>
        <w:pStyle w:val="nbtservbasic"/>
      </w:pPr>
      <w:r w:rsidRPr="008C39C3">
        <w:rPr>
          <w:rStyle w:val="nbtservred"/>
        </w:rPr>
        <w:t>О</w:t>
      </w:r>
      <w:r w:rsidRPr="008C39C3">
        <w:t xml:space="preserve"> преподо</w:t>
      </w:r>
      <w:r w:rsidR="00435C1E" w:rsidRPr="008C39C3">
        <w:t>́</w:t>
      </w:r>
      <w:r w:rsidRPr="008C39C3">
        <w:t>бне о</w:t>
      </w:r>
      <w:r w:rsidR="00435C1E" w:rsidRPr="008C39C3">
        <w:t>́</w:t>
      </w:r>
      <w:r w:rsidRPr="008C39C3">
        <w:t>тче Анато</w:t>
      </w:r>
      <w:r w:rsidR="00435C1E" w:rsidRPr="008C39C3">
        <w:t>́</w:t>
      </w:r>
      <w:r w:rsidRPr="008C39C3">
        <w:t>лие, ди</w:t>
      </w:r>
      <w:r w:rsidR="00435C1E" w:rsidRPr="008C39C3">
        <w:t>́</w:t>
      </w:r>
      <w:r w:rsidRPr="008C39C3">
        <w:t>вный ста</w:t>
      </w:r>
      <w:r w:rsidR="00435C1E" w:rsidRPr="008C39C3">
        <w:t>́</w:t>
      </w:r>
      <w:r w:rsidRPr="008C39C3">
        <w:t>рче О</w:t>
      </w:r>
      <w:r w:rsidR="00435C1E" w:rsidRPr="008C39C3">
        <w:t>́</w:t>
      </w:r>
      <w:r w:rsidRPr="008C39C3">
        <w:t>птинский! Предстоя</w:t>
      </w:r>
      <w:r w:rsidR="00435C1E" w:rsidRPr="008C39C3">
        <w:t>́</w:t>
      </w:r>
      <w:r w:rsidRPr="008C39C3">
        <w:t>ще ра</w:t>
      </w:r>
      <w:r w:rsidR="00435C1E" w:rsidRPr="008C39C3">
        <w:t>́</w:t>
      </w:r>
      <w:r w:rsidRPr="008C39C3">
        <w:t>це моще</w:t>
      </w:r>
      <w:r w:rsidR="00435C1E" w:rsidRPr="008C39C3">
        <w:t>́</w:t>
      </w:r>
      <w:r w:rsidRPr="008C39C3">
        <w:t>й твои</w:t>
      </w:r>
      <w:r w:rsidR="00435C1E" w:rsidRPr="008C39C3">
        <w:t>́</w:t>
      </w:r>
      <w:r w:rsidRPr="008C39C3">
        <w:t xml:space="preserve">х </w:t>
      </w:r>
      <w:r w:rsidR="00D30621" w:rsidRPr="008C39C3">
        <w:rPr>
          <w:rStyle w:val="nbtservred"/>
        </w:rPr>
        <w:t>(</w:t>
      </w:r>
      <w:r w:rsidR="001A0A62" w:rsidRPr="008C39C3">
        <w:rPr>
          <w:rStyle w:val="nbtservred"/>
        </w:rPr>
        <w:t xml:space="preserve">или́: </w:t>
      </w:r>
      <w:r w:rsidRPr="008C39C3">
        <w:t>пред о</w:t>
      </w:r>
      <w:r w:rsidR="00435C1E" w:rsidRPr="008C39C3">
        <w:t>́</w:t>
      </w:r>
      <w:r w:rsidRPr="008C39C3">
        <w:t>бразом твои</w:t>
      </w:r>
      <w:r w:rsidR="00435C1E" w:rsidRPr="008C39C3">
        <w:t>́</w:t>
      </w:r>
      <w:r w:rsidRPr="008C39C3">
        <w:t>м святы</w:t>
      </w:r>
      <w:r w:rsidR="00435C1E" w:rsidRPr="008C39C3">
        <w:t>́</w:t>
      </w:r>
      <w:r w:rsidRPr="008C39C3">
        <w:t>м</w:t>
      </w:r>
      <w:r w:rsidR="00D30621" w:rsidRPr="008C39C3">
        <w:rPr>
          <w:rStyle w:val="nbtservred"/>
        </w:rPr>
        <w:t>)</w:t>
      </w:r>
      <w:r w:rsidRPr="008C39C3">
        <w:t>, воспомина</w:t>
      </w:r>
      <w:r w:rsidR="001325EE" w:rsidRPr="008C39C3">
        <w:t>́</w:t>
      </w:r>
      <w:r w:rsidRPr="008C39C3">
        <w:t>ем ди</w:t>
      </w:r>
      <w:r w:rsidR="001325EE" w:rsidRPr="008C39C3">
        <w:t>́</w:t>
      </w:r>
      <w:r w:rsidRPr="008C39C3">
        <w:t>вное твое</w:t>
      </w:r>
      <w:r w:rsidR="001325EE" w:rsidRPr="008C39C3">
        <w:t>́</w:t>
      </w:r>
      <w:r w:rsidRPr="008C39C3">
        <w:t xml:space="preserve"> житие</w:t>
      </w:r>
      <w:r w:rsidR="001325EE" w:rsidRPr="008C39C3">
        <w:t>́</w:t>
      </w:r>
      <w:r w:rsidRPr="008C39C3">
        <w:t xml:space="preserve"> и по</w:t>
      </w:r>
      <w:r w:rsidR="001325EE" w:rsidRPr="008C39C3">
        <w:t>́</w:t>
      </w:r>
      <w:r w:rsidRPr="008C39C3">
        <w:t>двиги, во сла</w:t>
      </w:r>
      <w:r w:rsidR="001325EE" w:rsidRPr="008C39C3">
        <w:t>́</w:t>
      </w:r>
      <w:r w:rsidRPr="008C39C3">
        <w:t>ву Го</w:t>
      </w:r>
      <w:r w:rsidR="001325EE" w:rsidRPr="008C39C3">
        <w:t>́</w:t>
      </w:r>
      <w:r w:rsidRPr="008C39C3">
        <w:t>спода на</w:t>
      </w:r>
      <w:r w:rsidR="001325EE" w:rsidRPr="008C39C3">
        <w:t>́</w:t>
      </w:r>
      <w:r w:rsidRPr="008C39C3">
        <w:t>шего Иису</w:t>
      </w:r>
      <w:r w:rsidR="001325EE" w:rsidRPr="008C39C3">
        <w:t>́</w:t>
      </w:r>
      <w:r w:rsidRPr="008C39C3">
        <w:t>са Христа</w:t>
      </w:r>
      <w:r w:rsidR="001325EE" w:rsidRPr="008C39C3">
        <w:t>́</w:t>
      </w:r>
      <w:r w:rsidRPr="008C39C3">
        <w:t xml:space="preserve"> подъя</w:t>
      </w:r>
      <w:r w:rsidR="001325EE" w:rsidRPr="008C39C3">
        <w:t>́</w:t>
      </w:r>
      <w:r w:rsidRPr="008C39C3">
        <w:t>тыя. Ты, от ю</w:t>
      </w:r>
      <w:r w:rsidR="001325EE" w:rsidRPr="008C39C3">
        <w:t>́</w:t>
      </w:r>
      <w:r w:rsidRPr="008C39C3">
        <w:t>ности красоту</w:t>
      </w:r>
      <w:r w:rsidR="001325EE" w:rsidRPr="008C39C3">
        <w:t>́</w:t>
      </w:r>
      <w:r w:rsidRPr="008C39C3">
        <w:t xml:space="preserve"> ми</w:t>
      </w:r>
      <w:r w:rsidR="001325EE" w:rsidRPr="008C39C3">
        <w:t>́</w:t>
      </w:r>
      <w:r w:rsidRPr="008C39C3">
        <w:t>ра сего</w:t>
      </w:r>
      <w:r w:rsidR="001325EE" w:rsidRPr="008C39C3">
        <w:t>́</w:t>
      </w:r>
      <w:r w:rsidRPr="008C39C3">
        <w:t xml:space="preserve"> презре</w:t>
      </w:r>
      <w:r w:rsidR="001325EE" w:rsidRPr="008C39C3">
        <w:t>́</w:t>
      </w:r>
      <w:r w:rsidRPr="008C39C3">
        <w:t>в, возжела</w:t>
      </w:r>
      <w:r w:rsidR="001325EE" w:rsidRPr="008C39C3">
        <w:t>́</w:t>
      </w:r>
      <w:r w:rsidRPr="008C39C3">
        <w:t>л еси</w:t>
      </w:r>
      <w:r w:rsidR="001325EE" w:rsidRPr="008C39C3">
        <w:t>́</w:t>
      </w:r>
      <w:r w:rsidRPr="008C39C3">
        <w:t xml:space="preserve"> Бо</w:t>
      </w:r>
      <w:r w:rsidR="001325EE" w:rsidRPr="008C39C3">
        <w:t>́</w:t>
      </w:r>
      <w:r w:rsidRPr="008C39C3">
        <w:t>гу усе</w:t>
      </w:r>
      <w:r w:rsidR="001325EE" w:rsidRPr="008C39C3">
        <w:t>́</w:t>
      </w:r>
      <w:r w:rsidRPr="008C39C3">
        <w:t>рдно послужи</w:t>
      </w:r>
      <w:r w:rsidR="001325EE" w:rsidRPr="008C39C3">
        <w:t>́</w:t>
      </w:r>
      <w:r w:rsidRPr="008C39C3">
        <w:t>ти и, от роди</w:t>
      </w:r>
      <w:r w:rsidR="001325EE" w:rsidRPr="008C39C3">
        <w:t>́</w:t>
      </w:r>
      <w:r w:rsidRPr="008C39C3">
        <w:t>телей теле</w:t>
      </w:r>
      <w:r w:rsidR="001325EE" w:rsidRPr="008C39C3">
        <w:t>́</w:t>
      </w:r>
      <w:r w:rsidRPr="008C39C3">
        <w:t>сную добро</w:t>
      </w:r>
      <w:r w:rsidR="001672DA" w:rsidRPr="008C39C3">
        <w:t>́</w:t>
      </w:r>
      <w:r w:rsidRPr="008C39C3">
        <w:t>ту унасле</w:t>
      </w:r>
      <w:r w:rsidR="001325EE" w:rsidRPr="008C39C3">
        <w:t>́</w:t>
      </w:r>
      <w:r w:rsidRPr="008C39C3">
        <w:t>довав, па</w:t>
      </w:r>
      <w:r w:rsidR="001325EE" w:rsidRPr="008C39C3">
        <w:t>́</w:t>
      </w:r>
      <w:r w:rsidRPr="008C39C3">
        <w:t>че украша</w:t>
      </w:r>
      <w:r w:rsidR="001325EE" w:rsidRPr="008C39C3">
        <w:t>́</w:t>
      </w:r>
      <w:r w:rsidRPr="008C39C3">
        <w:t>лся еси</w:t>
      </w:r>
      <w:r w:rsidR="001325EE" w:rsidRPr="008C39C3">
        <w:t>́</w:t>
      </w:r>
      <w:r w:rsidRPr="008C39C3">
        <w:t xml:space="preserve"> души</w:t>
      </w:r>
      <w:r w:rsidR="001325EE" w:rsidRPr="008C39C3">
        <w:t>́</w:t>
      </w:r>
      <w:r w:rsidRPr="008C39C3">
        <w:t xml:space="preserve"> благоле</w:t>
      </w:r>
      <w:r w:rsidR="001325EE" w:rsidRPr="008C39C3">
        <w:t>́</w:t>
      </w:r>
      <w:r w:rsidRPr="008C39C3">
        <w:t>пием, е</w:t>
      </w:r>
      <w:r w:rsidR="001325EE" w:rsidRPr="008C39C3">
        <w:t>́</w:t>
      </w:r>
      <w:r w:rsidRPr="008C39C3">
        <w:t>же в терпе</w:t>
      </w:r>
      <w:r w:rsidR="001325EE" w:rsidRPr="008C39C3">
        <w:t>́</w:t>
      </w:r>
      <w:r w:rsidRPr="008C39C3">
        <w:t>нии стяжа</w:t>
      </w:r>
      <w:r w:rsidR="001325EE" w:rsidRPr="008C39C3">
        <w:t>́</w:t>
      </w:r>
      <w:r w:rsidRPr="008C39C3">
        <w:t>ти подоба</w:t>
      </w:r>
      <w:r w:rsidR="001325EE" w:rsidRPr="008C39C3">
        <w:t>́</w:t>
      </w:r>
      <w:r w:rsidRPr="008C39C3">
        <w:t>ет. Ты, от двои</w:t>
      </w:r>
      <w:r w:rsidR="001325EE" w:rsidRPr="008C39C3">
        <w:t>́</w:t>
      </w:r>
      <w:r w:rsidRPr="008C39C3">
        <w:t>х ста</w:t>
      </w:r>
      <w:r w:rsidR="001325EE" w:rsidRPr="008C39C3">
        <w:t>́</w:t>
      </w:r>
      <w:r w:rsidRPr="008C39C3">
        <w:t>рцев, блаже</w:t>
      </w:r>
      <w:r w:rsidR="001325EE" w:rsidRPr="008C39C3">
        <w:t>́</w:t>
      </w:r>
      <w:r w:rsidRPr="008C39C3">
        <w:t>ннаго Мака</w:t>
      </w:r>
      <w:r w:rsidR="001325EE" w:rsidRPr="008C39C3">
        <w:t>́</w:t>
      </w:r>
      <w:r w:rsidRPr="008C39C3">
        <w:t>рия и пречу</w:t>
      </w:r>
      <w:r w:rsidR="001325EE" w:rsidRPr="008C39C3">
        <w:t>́</w:t>
      </w:r>
      <w:r w:rsidRPr="008C39C3">
        <w:t>днаго Амвро</w:t>
      </w:r>
      <w:r w:rsidR="001325EE" w:rsidRPr="008C39C3">
        <w:t>́</w:t>
      </w:r>
      <w:r w:rsidRPr="008C39C3">
        <w:t>сия, воспита</w:t>
      </w:r>
      <w:r w:rsidR="001325EE" w:rsidRPr="008C39C3">
        <w:t>́</w:t>
      </w:r>
      <w:r w:rsidRPr="008C39C3">
        <w:t>нный, ста</w:t>
      </w:r>
      <w:r w:rsidR="001325EE" w:rsidRPr="008C39C3">
        <w:t>́</w:t>
      </w:r>
      <w:r w:rsidRPr="008C39C3">
        <w:t>рец духоно</w:t>
      </w:r>
      <w:r w:rsidR="001325EE" w:rsidRPr="008C39C3">
        <w:t>́</w:t>
      </w:r>
      <w:r w:rsidRPr="008C39C3">
        <w:t>сный соде</w:t>
      </w:r>
      <w:r w:rsidR="001325EE" w:rsidRPr="008C39C3">
        <w:t>́</w:t>
      </w:r>
      <w:r w:rsidRPr="008C39C3">
        <w:t>лался еси</w:t>
      </w:r>
      <w:r w:rsidR="001325EE" w:rsidRPr="008C39C3">
        <w:t>́</w:t>
      </w:r>
      <w:r w:rsidRPr="008C39C3">
        <w:t>, я</w:t>
      </w:r>
      <w:r w:rsidR="001325EE" w:rsidRPr="008C39C3">
        <w:t>́</w:t>
      </w:r>
      <w:r w:rsidRPr="008C39C3">
        <w:t>ко и богому</w:t>
      </w:r>
      <w:r w:rsidR="001325EE" w:rsidRPr="008C39C3">
        <w:t>́</w:t>
      </w:r>
      <w:r w:rsidRPr="008C39C3">
        <w:t>дрый святи</w:t>
      </w:r>
      <w:r w:rsidR="001325EE" w:rsidRPr="008C39C3">
        <w:t>́</w:t>
      </w:r>
      <w:r w:rsidRPr="008C39C3">
        <w:t>тель Игна</w:t>
      </w:r>
      <w:r w:rsidR="001325EE" w:rsidRPr="008C39C3">
        <w:t>́</w:t>
      </w:r>
      <w:r w:rsidRPr="008C39C3">
        <w:t>тий о тебе</w:t>
      </w:r>
      <w:r w:rsidR="001325EE" w:rsidRPr="008C39C3">
        <w:t>́</w:t>
      </w:r>
      <w:r w:rsidRPr="008C39C3">
        <w:t xml:space="preserve"> удивля</w:t>
      </w:r>
      <w:r w:rsidR="001325EE" w:rsidRPr="008C39C3">
        <w:t>́</w:t>
      </w:r>
      <w:r w:rsidRPr="008C39C3">
        <w:t xml:space="preserve">шеся. </w:t>
      </w:r>
    </w:p>
    <w:p w14:paraId="0E98BF48" w14:textId="4AE7D5FC" w:rsidR="0035344D" w:rsidRPr="008C39C3" w:rsidRDefault="0035344D" w:rsidP="0035344D">
      <w:pPr>
        <w:pStyle w:val="nbtservbasic"/>
      </w:pPr>
      <w:r w:rsidRPr="008C39C3">
        <w:t>О ста</w:t>
      </w:r>
      <w:r w:rsidR="001325EE" w:rsidRPr="008C39C3">
        <w:t>́</w:t>
      </w:r>
      <w:r w:rsidRPr="008C39C3">
        <w:t>рче ди</w:t>
      </w:r>
      <w:r w:rsidR="001325EE" w:rsidRPr="008C39C3">
        <w:t>́</w:t>
      </w:r>
      <w:r w:rsidRPr="008C39C3">
        <w:t>вный! Ты, моли</w:t>
      </w:r>
      <w:r w:rsidR="001325EE" w:rsidRPr="008C39C3">
        <w:t>́</w:t>
      </w:r>
      <w:r w:rsidRPr="008C39C3">
        <w:t>твою непреста</w:t>
      </w:r>
      <w:r w:rsidR="001325EE" w:rsidRPr="008C39C3">
        <w:t>́</w:t>
      </w:r>
      <w:r w:rsidRPr="008C39C3">
        <w:t>нною вы</w:t>
      </w:r>
      <w:r w:rsidR="001325EE" w:rsidRPr="008C39C3">
        <w:t>́</w:t>
      </w:r>
      <w:r w:rsidRPr="008C39C3">
        <w:t>ну со Христо</w:t>
      </w:r>
      <w:r w:rsidR="001325EE" w:rsidRPr="008C39C3">
        <w:t>́</w:t>
      </w:r>
      <w:r w:rsidRPr="008C39C3">
        <w:t>м пребыва</w:t>
      </w:r>
      <w:r w:rsidR="001325EE" w:rsidRPr="008C39C3">
        <w:t>́</w:t>
      </w:r>
      <w:r w:rsidRPr="008C39C3">
        <w:t>я, вели</w:t>
      </w:r>
      <w:r w:rsidR="001325EE" w:rsidRPr="008C39C3">
        <w:t>́</w:t>
      </w:r>
      <w:r w:rsidRPr="008C39C3">
        <w:t>кую благода</w:t>
      </w:r>
      <w:r w:rsidR="001325EE" w:rsidRPr="008C39C3">
        <w:t>́</w:t>
      </w:r>
      <w:r w:rsidRPr="008C39C3">
        <w:t>ть стяжа</w:t>
      </w:r>
      <w:r w:rsidR="001325EE" w:rsidRPr="008C39C3">
        <w:t>́</w:t>
      </w:r>
      <w:r w:rsidRPr="008C39C3">
        <w:t>л еси</w:t>
      </w:r>
      <w:r w:rsidR="001325EE" w:rsidRPr="008C39C3">
        <w:t>́</w:t>
      </w:r>
      <w:r w:rsidRPr="008C39C3">
        <w:t>, те</w:t>
      </w:r>
      <w:r w:rsidR="001325EE" w:rsidRPr="008C39C3">
        <w:t>́</w:t>
      </w:r>
      <w:r w:rsidRPr="008C39C3">
        <w:t>мже и мно</w:t>
      </w:r>
      <w:r w:rsidR="001325EE" w:rsidRPr="008C39C3">
        <w:t>́</w:t>
      </w:r>
      <w:r w:rsidRPr="008C39C3">
        <w:t>гая ча</w:t>
      </w:r>
      <w:r w:rsidR="001325EE" w:rsidRPr="008C39C3">
        <w:t>́</w:t>
      </w:r>
      <w:r w:rsidRPr="008C39C3">
        <w:t>да, путь у</w:t>
      </w:r>
      <w:r w:rsidR="001325EE" w:rsidRPr="008C39C3">
        <w:t>́</w:t>
      </w:r>
      <w:r w:rsidRPr="008C39C3">
        <w:t>зкий и приско</w:t>
      </w:r>
      <w:r w:rsidR="001325EE" w:rsidRPr="008C39C3">
        <w:t>́</w:t>
      </w:r>
      <w:r w:rsidRPr="008C39C3">
        <w:t>рбный избра</w:t>
      </w:r>
      <w:r w:rsidR="001325EE" w:rsidRPr="008C39C3">
        <w:t>́</w:t>
      </w:r>
      <w:r w:rsidRPr="008C39C3">
        <w:t>вше, ра</w:t>
      </w:r>
      <w:r w:rsidR="001325EE" w:rsidRPr="008C39C3">
        <w:t>́</w:t>
      </w:r>
      <w:r w:rsidRPr="008C39C3">
        <w:t>достно вслед тебе</w:t>
      </w:r>
      <w:r w:rsidR="00344447" w:rsidRPr="008C39C3">
        <w:t>́</w:t>
      </w:r>
      <w:r w:rsidRPr="008C39C3">
        <w:t xml:space="preserve"> теча</w:t>
      </w:r>
      <w:r w:rsidR="00344447" w:rsidRPr="008C39C3">
        <w:t>́</w:t>
      </w:r>
      <w:r w:rsidRPr="008C39C3">
        <w:t>ху, к Восто</w:t>
      </w:r>
      <w:r w:rsidR="00344447" w:rsidRPr="008C39C3">
        <w:t>́</w:t>
      </w:r>
      <w:r w:rsidRPr="008C39C3">
        <w:t>ку восто</w:t>
      </w:r>
      <w:r w:rsidR="00344447" w:rsidRPr="008C39C3">
        <w:t>́</w:t>
      </w:r>
      <w:r w:rsidRPr="008C39C3">
        <w:t>ков приближа</w:t>
      </w:r>
      <w:r w:rsidR="00344447" w:rsidRPr="008C39C3">
        <w:t>́</w:t>
      </w:r>
      <w:r w:rsidRPr="008C39C3">
        <w:t>ющеся. Мы же, словесы</w:t>
      </w:r>
      <w:r w:rsidR="00344447" w:rsidRPr="008C39C3">
        <w:t>́</w:t>
      </w:r>
      <w:r w:rsidRPr="008C39C3">
        <w:t xml:space="preserve"> твои</w:t>
      </w:r>
      <w:r w:rsidR="00344447" w:rsidRPr="008C39C3">
        <w:t>́</w:t>
      </w:r>
      <w:r w:rsidRPr="008C39C3">
        <w:t>ми наставля</w:t>
      </w:r>
      <w:r w:rsidR="00344447" w:rsidRPr="008C39C3">
        <w:t>́</w:t>
      </w:r>
      <w:r w:rsidRPr="008C39C3">
        <w:t>еми и моли</w:t>
      </w:r>
      <w:r w:rsidR="00344447" w:rsidRPr="008C39C3">
        <w:t>́</w:t>
      </w:r>
      <w:r w:rsidRPr="008C39C3">
        <w:t>твами твои</w:t>
      </w:r>
      <w:r w:rsidR="00344447" w:rsidRPr="008C39C3">
        <w:t>́</w:t>
      </w:r>
      <w:r w:rsidRPr="008C39C3">
        <w:t>ми огражда</w:t>
      </w:r>
      <w:r w:rsidR="00344447" w:rsidRPr="008C39C3">
        <w:t>́</w:t>
      </w:r>
      <w:r w:rsidRPr="008C39C3">
        <w:t>еми, со умиле</w:t>
      </w:r>
      <w:r w:rsidR="00344447" w:rsidRPr="008C39C3">
        <w:t>́</w:t>
      </w:r>
      <w:r w:rsidRPr="008C39C3">
        <w:t>нием зове</w:t>
      </w:r>
      <w:r w:rsidR="00344447" w:rsidRPr="008C39C3">
        <w:t>́</w:t>
      </w:r>
      <w:r w:rsidRPr="008C39C3">
        <w:t>м ти: не оста</w:t>
      </w:r>
      <w:r w:rsidR="00344447" w:rsidRPr="008C39C3">
        <w:t>́</w:t>
      </w:r>
      <w:r w:rsidRPr="008C39C3">
        <w:t>ви нас, скорбьми</w:t>
      </w:r>
      <w:r w:rsidR="00344447" w:rsidRPr="008C39C3">
        <w:t>́</w:t>
      </w:r>
      <w:r w:rsidRPr="008C39C3">
        <w:t xml:space="preserve"> обурева</w:t>
      </w:r>
      <w:r w:rsidR="00344447" w:rsidRPr="008C39C3">
        <w:t>́</w:t>
      </w:r>
      <w:r w:rsidRPr="008C39C3">
        <w:t>емых, грехи</w:t>
      </w:r>
      <w:r w:rsidR="00344447" w:rsidRPr="008C39C3">
        <w:t>́</w:t>
      </w:r>
      <w:r w:rsidRPr="008C39C3">
        <w:t xml:space="preserve"> мно</w:t>
      </w:r>
      <w:r w:rsidR="00344447" w:rsidRPr="008C39C3">
        <w:t>́</w:t>
      </w:r>
      <w:r w:rsidRPr="008C39C3">
        <w:t>гими обремене</w:t>
      </w:r>
      <w:r w:rsidR="00344447" w:rsidRPr="008C39C3">
        <w:t>́</w:t>
      </w:r>
      <w:r w:rsidRPr="008C39C3">
        <w:t>нных, от лука</w:t>
      </w:r>
      <w:r w:rsidR="00344447" w:rsidRPr="008C39C3">
        <w:t>́</w:t>
      </w:r>
      <w:r w:rsidRPr="008C39C3">
        <w:t>ваго врага</w:t>
      </w:r>
      <w:r w:rsidR="00344447" w:rsidRPr="008C39C3">
        <w:t>́</w:t>
      </w:r>
      <w:r w:rsidRPr="008C39C3">
        <w:t xml:space="preserve"> смуща</w:t>
      </w:r>
      <w:r w:rsidR="00344447" w:rsidRPr="008C39C3">
        <w:t>́</w:t>
      </w:r>
      <w:r w:rsidRPr="008C39C3">
        <w:t>емых, но помози</w:t>
      </w:r>
      <w:r w:rsidR="00344447" w:rsidRPr="008C39C3">
        <w:t>́</w:t>
      </w:r>
      <w:r w:rsidRPr="008C39C3">
        <w:t xml:space="preserve"> по</w:t>
      </w:r>
      <w:r w:rsidR="00344447" w:rsidRPr="008C39C3">
        <w:t>́</w:t>
      </w:r>
      <w:r w:rsidRPr="008C39C3">
        <w:t>двигом до</w:t>
      </w:r>
      <w:r w:rsidR="00344447" w:rsidRPr="008C39C3">
        <w:t>́</w:t>
      </w:r>
      <w:r w:rsidRPr="008C39C3">
        <w:t>брым подвиза</w:t>
      </w:r>
      <w:r w:rsidR="00344447" w:rsidRPr="008C39C3">
        <w:t>́</w:t>
      </w:r>
      <w:r w:rsidRPr="008C39C3">
        <w:t>тися, ве</w:t>
      </w:r>
      <w:r w:rsidR="00344447" w:rsidRPr="008C39C3">
        <w:t>́</w:t>
      </w:r>
      <w:r w:rsidRPr="008C39C3">
        <w:t>ру соблюсти</w:t>
      </w:r>
      <w:r w:rsidR="00344447" w:rsidRPr="008C39C3">
        <w:t>́</w:t>
      </w:r>
      <w:r w:rsidRPr="008C39C3">
        <w:t xml:space="preserve"> и Све</w:t>
      </w:r>
      <w:r w:rsidR="00344447" w:rsidRPr="008C39C3">
        <w:t>́</w:t>
      </w:r>
      <w:r w:rsidRPr="008C39C3">
        <w:t>та Небе</w:t>
      </w:r>
      <w:r w:rsidR="00344447" w:rsidRPr="008C39C3">
        <w:t>́</w:t>
      </w:r>
      <w:r w:rsidRPr="008C39C3">
        <w:t>снаго дости</w:t>
      </w:r>
      <w:r w:rsidR="00344447" w:rsidRPr="008C39C3">
        <w:t>́</w:t>
      </w:r>
      <w:r w:rsidRPr="008C39C3">
        <w:t>гнути, да досто</w:t>
      </w:r>
      <w:r w:rsidR="00344447" w:rsidRPr="008C39C3">
        <w:t>́</w:t>
      </w:r>
      <w:r w:rsidRPr="008C39C3">
        <w:t>йно восприи</w:t>
      </w:r>
      <w:r w:rsidR="00344447" w:rsidRPr="008C39C3">
        <w:t>́</w:t>
      </w:r>
      <w:r w:rsidRPr="008C39C3">
        <w:t>мем вся от Го</w:t>
      </w:r>
      <w:r w:rsidR="00344447" w:rsidRPr="008C39C3">
        <w:t>́</w:t>
      </w:r>
      <w:r w:rsidRPr="008C39C3">
        <w:t>спода угото</w:t>
      </w:r>
      <w:r w:rsidR="00344447" w:rsidRPr="008C39C3">
        <w:t>́</w:t>
      </w:r>
      <w:r w:rsidRPr="008C39C3">
        <w:t>ванная и</w:t>
      </w:r>
      <w:r w:rsidR="00BA6DAA" w:rsidRPr="008C39C3">
        <w:t>,</w:t>
      </w:r>
      <w:r w:rsidRPr="008C39C3">
        <w:t xml:space="preserve"> </w:t>
      </w:r>
      <w:r w:rsidR="00BA6DAA" w:rsidRPr="008C39C3">
        <w:t xml:space="preserve">зерца́лом разре́шшимся, </w:t>
      </w:r>
      <w:r w:rsidRPr="008C39C3">
        <w:t>вку</w:t>
      </w:r>
      <w:r w:rsidR="00344447" w:rsidRPr="008C39C3">
        <w:t>́</w:t>
      </w:r>
      <w:r w:rsidRPr="008C39C3">
        <w:t>пе с тобо</w:t>
      </w:r>
      <w:r w:rsidR="00344447" w:rsidRPr="008C39C3">
        <w:t>́</w:t>
      </w:r>
      <w:r w:rsidRPr="008C39C3">
        <w:t>ю чи</w:t>
      </w:r>
      <w:r w:rsidR="00344447" w:rsidRPr="008C39C3">
        <w:t>́</w:t>
      </w:r>
      <w:r w:rsidRPr="008C39C3">
        <w:t>сте у</w:t>
      </w:r>
      <w:r w:rsidR="00344447" w:rsidRPr="008C39C3">
        <w:t>́</w:t>
      </w:r>
      <w:r w:rsidRPr="008C39C3">
        <w:t>зрим Бо</w:t>
      </w:r>
      <w:r w:rsidR="00344447" w:rsidRPr="008C39C3">
        <w:t>́</w:t>
      </w:r>
      <w:r w:rsidRPr="008C39C3">
        <w:t>га на</w:t>
      </w:r>
      <w:r w:rsidR="00344447" w:rsidRPr="008C39C3">
        <w:t>́</w:t>
      </w:r>
      <w:r w:rsidRPr="008C39C3">
        <w:t>шего в Тро</w:t>
      </w:r>
      <w:r w:rsidR="00344447" w:rsidRPr="008C39C3">
        <w:t>́</w:t>
      </w:r>
      <w:r w:rsidRPr="008C39C3">
        <w:t>ице сла</w:t>
      </w:r>
      <w:r w:rsidR="00344447" w:rsidRPr="008C39C3">
        <w:t>́</w:t>
      </w:r>
      <w:r w:rsidRPr="008C39C3">
        <w:t>вимаго, Отца</w:t>
      </w:r>
      <w:r w:rsidR="00344447" w:rsidRPr="008C39C3">
        <w:t>́</w:t>
      </w:r>
      <w:r w:rsidR="00A61DE2" w:rsidRPr="008C39C3">
        <w:t>,</w:t>
      </w:r>
      <w:r w:rsidRPr="008C39C3">
        <w:t xml:space="preserve"> и Сы</w:t>
      </w:r>
      <w:r w:rsidR="00344447" w:rsidRPr="008C39C3">
        <w:t>́</w:t>
      </w:r>
      <w:r w:rsidRPr="008C39C3">
        <w:t>на</w:t>
      </w:r>
      <w:r w:rsidR="00A61DE2" w:rsidRPr="008C39C3">
        <w:t>,</w:t>
      </w:r>
      <w:r w:rsidRPr="008C39C3">
        <w:t xml:space="preserve"> и Свята</w:t>
      </w:r>
      <w:r w:rsidR="00344447" w:rsidRPr="008C39C3">
        <w:t>́</w:t>
      </w:r>
      <w:r w:rsidRPr="008C39C3">
        <w:t>го Ду</w:t>
      </w:r>
      <w:r w:rsidR="00344447" w:rsidRPr="008C39C3">
        <w:t>́</w:t>
      </w:r>
      <w:r w:rsidRPr="008C39C3">
        <w:t>ха, во Ца</w:t>
      </w:r>
      <w:r w:rsidR="00344447" w:rsidRPr="008C39C3">
        <w:t>́</w:t>
      </w:r>
      <w:r w:rsidRPr="008C39C3">
        <w:t>рствии Его</w:t>
      </w:r>
      <w:r w:rsidR="00344447" w:rsidRPr="008C39C3">
        <w:t>́</w:t>
      </w:r>
      <w:r w:rsidRPr="008C39C3">
        <w:t xml:space="preserve">. </w:t>
      </w:r>
      <w:r w:rsidRPr="008C39C3">
        <w:rPr>
          <w:rStyle w:val="nbtservred"/>
        </w:rPr>
        <w:t>А</w:t>
      </w:r>
      <w:r w:rsidRPr="008C39C3">
        <w:t>ми</w:t>
      </w:r>
      <w:r w:rsidR="00344447" w:rsidRPr="008C39C3">
        <w:t>́</w:t>
      </w:r>
      <w:r w:rsidRPr="008C39C3">
        <w:t>нь.</w:t>
      </w:r>
    </w:p>
    <w:p w14:paraId="0E98BF49" w14:textId="77777777" w:rsidR="0035344D" w:rsidRPr="008C39C3" w:rsidRDefault="0035344D" w:rsidP="0035344D">
      <w:pPr>
        <w:pStyle w:val="af3"/>
        <w:widowControl/>
        <w:spacing w:line="360" w:lineRule="auto"/>
        <w:jc w:val="both"/>
        <w:rPr>
          <w:i/>
          <w:sz w:val="28"/>
          <w:szCs w:val="28"/>
        </w:rPr>
      </w:pPr>
    </w:p>
    <w:p w14:paraId="0E98BF4A" w14:textId="77777777" w:rsidR="007D6BE7" w:rsidRPr="008C39C3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8C39C3">
        <w:rPr>
          <w:i/>
          <w:sz w:val="24"/>
          <w:szCs w:val="24"/>
        </w:rPr>
        <w:t>Утвержден</w:t>
      </w:r>
      <w:r w:rsidR="004538AF" w:rsidRPr="008C39C3">
        <w:rPr>
          <w:i/>
          <w:sz w:val="24"/>
          <w:szCs w:val="24"/>
        </w:rPr>
        <w:t>а</w:t>
      </w:r>
      <w:r w:rsidRPr="008C39C3">
        <w:rPr>
          <w:i/>
          <w:sz w:val="24"/>
          <w:szCs w:val="24"/>
        </w:rPr>
        <w:t xml:space="preserve"> Священным Синодом</w:t>
      </w:r>
    </w:p>
    <w:p w14:paraId="0E98BF4B" w14:textId="77777777" w:rsidR="007D6BE7" w:rsidRPr="008C39C3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8C39C3">
        <w:rPr>
          <w:i/>
          <w:sz w:val="24"/>
          <w:szCs w:val="24"/>
        </w:rPr>
        <w:t>Русской Православной Церкви</w:t>
      </w:r>
    </w:p>
    <w:p w14:paraId="0E98BF4C" w14:textId="77777777" w:rsidR="00972502" w:rsidRPr="001E5ED4" w:rsidRDefault="006206C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8C39C3">
        <w:rPr>
          <w:i/>
          <w:sz w:val="24"/>
          <w:szCs w:val="24"/>
        </w:rPr>
        <w:t>17</w:t>
      </w:r>
      <w:r w:rsidR="00972502" w:rsidRPr="008C39C3">
        <w:rPr>
          <w:i/>
          <w:sz w:val="24"/>
          <w:szCs w:val="24"/>
        </w:rPr>
        <w:t>.</w:t>
      </w:r>
      <w:r w:rsidRPr="008C39C3">
        <w:rPr>
          <w:i/>
          <w:sz w:val="24"/>
          <w:szCs w:val="24"/>
        </w:rPr>
        <w:t>07.2020</w:t>
      </w:r>
      <w:r w:rsidR="0070754D" w:rsidRPr="008C39C3">
        <w:rPr>
          <w:i/>
          <w:sz w:val="24"/>
          <w:szCs w:val="24"/>
        </w:rPr>
        <w:t xml:space="preserve"> (журнал № </w:t>
      </w:r>
      <w:r w:rsidRPr="008C39C3">
        <w:rPr>
          <w:i/>
          <w:sz w:val="24"/>
          <w:szCs w:val="24"/>
        </w:rPr>
        <w:t>34</w:t>
      </w:r>
      <w:r w:rsidR="00972502" w:rsidRPr="008C39C3">
        <w:rPr>
          <w:i/>
          <w:sz w:val="24"/>
          <w:szCs w:val="24"/>
        </w:rPr>
        <w:t>).</w:t>
      </w:r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0443C" w14:textId="77777777" w:rsidR="004144B7" w:rsidRDefault="004144B7" w:rsidP="00972502">
      <w:pPr>
        <w:spacing w:after="0" w:line="240" w:lineRule="auto"/>
      </w:pPr>
      <w:r>
        <w:separator/>
      </w:r>
    </w:p>
  </w:endnote>
  <w:endnote w:type="continuationSeparator" w:id="0">
    <w:p w14:paraId="4B737348" w14:textId="77777777" w:rsidR="004144B7" w:rsidRDefault="004144B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C930F" w14:textId="77777777" w:rsidR="004144B7" w:rsidRDefault="004144B7" w:rsidP="00972502">
      <w:pPr>
        <w:spacing w:after="0" w:line="240" w:lineRule="auto"/>
      </w:pPr>
      <w:r>
        <w:separator/>
      </w:r>
    </w:p>
  </w:footnote>
  <w:footnote w:type="continuationSeparator" w:id="0">
    <w:p w14:paraId="055470F3" w14:textId="77777777" w:rsidR="004144B7" w:rsidRDefault="004144B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0E98BF51" w14:textId="77777777" w:rsidR="001325EE" w:rsidRDefault="001325EE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C39C3">
          <w:rPr>
            <w:noProof/>
          </w:rPr>
          <w:t>15</w:t>
        </w:r>
        <w:r>
          <w:fldChar w:fldCharType="end"/>
        </w:r>
      </w:p>
    </w:sdtContent>
  </w:sdt>
  <w:p w14:paraId="0E98BF52" w14:textId="77777777" w:rsidR="001325EE" w:rsidRPr="00972502" w:rsidRDefault="001325EE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BF53" w14:textId="77777777" w:rsidR="001325EE" w:rsidRDefault="001325EE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1DC7"/>
    <w:rsid w:val="00011442"/>
    <w:rsid w:val="00011C06"/>
    <w:rsid w:val="0001778A"/>
    <w:rsid w:val="00017A18"/>
    <w:rsid w:val="00022FD3"/>
    <w:rsid w:val="00031EE5"/>
    <w:rsid w:val="00034378"/>
    <w:rsid w:val="000423ED"/>
    <w:rsid w:val="00052F93"/>
    <w:rsid w:val="00055879"/>
    <w:rsid w:val="00057B30"/>
    <w:rsid w:val="000615DF"/>
    <w:rsid w:val="00074ECC"/>
    <w:rsid w:val="00084EFF"/>
    <w:rsid w:val="000873D5"/>
    <w:rsid w:val="00090ED9"/>
    <w:rsid w:val="00095277"/>
    <w:rsid w:val="000A23D9"/>
    <w:rsid w:val="000A62B5"/>
    <w:rsid w:val="000B3745"/>
    <w:rsid w:val="000C3C37"/>
    <w:rsid w:val="000D0438"/>
    <w:rsid w:val="000E2DD2"/>
    <w:rsid w:val="000E46EC"/>
    <w:rsid w:val="000F18B0"/>
    <w:rsid w:val="00105E1D"/>
    <w:rsid w:val="00105E50"/>
    <w:rsid w:val="001074A1"/>
    <w:rsid w:val="00123EA1"/>
    <w:rsid w:val="00124AA5"/>
    <w:rsid w:val="001325EE"/>
    <w:rsid w:val="0014071E"/>
    <w:rsid w:val="00147179"/>
    <w:rsid w:val="0015117E"/>
    <w:rsid w:val="00165673"/>
    <w:rsid w:val="001672DA"/>
    <w:rsid w:val="00171723"/>
    <w:rsid w:val="00183E67"/>
    <w:rsid w:val="00184BB1"/>
    <w:rsid w:val="001973C6"/>
    <w:rsid w:val="001A0A62"/>
    <w:rsid w:val="001A1838"/>
    <w:rsid w:val="001A3D6B"/>
    <w:rsid w:val="001B32FA"/>
    <w:rsid w:val="001B51DE"/>
    <w:rsid w:val="001C2965"/>
    <w:rsid w:val="001D7D28"/>
    <w:rsid w:val="001E157A"/>
    <w:rsid w:val="001E4F26"/>
    <w:rsid w:val="001E5ED4"/>
    <w:rsid w:val="001E70BF"/>
    <w:rsid w:val="00202098"/>
    <w:rsid w:val="00202231"/>
    <w:rsid w:val="00203A0C"/>
    <w:rsid w:val="002044E4"/>
    <w:rsid w:val="00213ED7"/>
    <w:rsid w:val="00214C5A"/>
    <w:rsid w:val="00215823"/>
    <w:rsid w:val="0022080C"/>
    <w:rsid w:val="00223437"/>
    <w:rsid w:val="002346FA"/>
    <w:rsid w:val="00237655"/>
    <w:rsid w:val="00237B8C"/>
    <w:rsid w:val="002403B2"/>
    <w:rsid w:val="00240D24"/>
    <w:rsid w:val="0024124F"/>
    <w:rsid w:val="002511EA"/>
    <w:rsid w:val="00264C67"/>
    <w:rsid w:val="0026774B"/>
    <w:rsid w:val="00271A3B"/>
    <w:rsid w:val="0027770D"/>
    <w:rsid w:val="00282A6A"/>
    <w:rsid w:val="00284807"/>
    <w:rsid w:val="00286822"/>
    <w:rsid w:val="00287DCC"/>
    <w:rsid w:val="00291A27"/>
    <w:rsid w:val="002A2459"/>
    <w:rsid w:val="002A4867"/>
    <w:rsid w:val="002A4871"/>
    <w:rsid w:val="002A714B"/>
    <w:rsid w:val="002B3AD6"/>
    <w:rsid w:val="002B645E"/>
    <w:rsid w:val="002B7E4F"/>
    <w:rsid w:val="002C2F04"/>
    <w:rsid w:val="002C3CD0"/>
    <w:rsid w:val="002F6A24"/>
    <w:rsid w:val="002F79D8"/>
    <w:rsid w:val="00301815"/>
    <w:rsid w:val="003054A1"/>
    <w:rsid w:val="00307CD3"/>
    <w:rsid w:val="0031641E"/>
    <w:rsid w:val="003269CC"/>
    <w:rsid w:val="00333C8B"/>
    <w:rsid w:val="00343956"/>
    <w:rsid w:val="00344447"/>
    <w:rsid w:val="003517F8"/>
    <w:rsid w:val="0035344D"/>
    <w:rsid w:val="00354320"/>
    <w:rsid w:val="00357269"/>
    <w:rsid w:val="00357BE0"/>
    <w:rsid w:val="00364658"/>
    <w:rsid w:val="0036664A"/>
    <w:rsid w:val="00372E8C"/>
    <w:rsid w:val="00375457"/>
    <w:rsid w:val="00377223"/>
    <w:rsid w:val="0038569F"/>
    <w:rsid w:val="00396404"/>
    <w:rsid w:val="003A1272"/>
    <w:rsid w:val="003A2810"/>
    <w:rsid w:val="003A4218"/>
    <w:rsid w:val="003B598B"/>
    <w:rsid w:val="003C41B3"/>
    <w:rsid w:val="003C47DD"/>
    <w:rsid w:val="003C5CA2"/>
    <w:rsid w:val="003D2971"/>
    <w:rsid w:val="003E2AA1"/>
    <w:rsid w:val="003E54E8"/>
    <w:rsid w:val="003E6BCA"/>
    <w:rsid w:val="003F144A"/>
    <w:rsid w:val="003F4BA2"/>
    <w:rsid w:val="003F5A4A"/>
    <w:rsid w:val="003F63B1"/>
    <w:rsid w:val="003F7C2D"/>
    <w:rsid w:val="00401BB0"/>
    <w:rsid w:val="00403B58"/>
    <w:rsid w:val="00405806"/>
    <w:rsid w:val="004121D2"/>
    <w:rsid w:val="004144B7"/>
    <w:rsid w:val="00430901"/>
    <w:rsid w:val="0043247C"/>
    <w:rsid w:val="00435448"/>
    <w:rsid w:val="00435C1E"/>
    <w:rsid w:val="004419DD"/>
    <w:rsid w:val="00443ACB"/>
    <w:rsid w:val="00443C22"/>
    <w:rsid w:val="004538AF"/>
    <w:rsid w:val="004540B5"/>
    <w:rsid w:val="004555E3"/>
    <w:rsid w:val="00455A77"/>
    <w:rsid w:val="00460AEE"/>
    <w:rsid w:val="00463486"/>
    <w:rsid w:val="0046695B"/>
    <w:rsid w:val="00470625"/>
    <w:rsid w:val="00475AA9"/>
    <w:rsid w:val="004760A0"/>
    <w:rsid w:val="0048374C"/>
    <w:rsid w:val="00491069"/>
    <w:rsid w:val="0049172D"/>
    <w:rsid w:val="0049198B"/>
    <w:rsid w:val="004956F1"/>
    <w:rsid w:val="004A2BF6"/>
    <w:rsid w:val="004A3725"/>
    <w:rsid w:val="004B3B52"/>
    <w:rsid w:val="004C1174"/>
    <w:rsid w:val="004C39A0"/>
    <w:rsid w:val="004C7E4F"/>
    <w:rsid w:val="004D0977"/>
    <w:rsid w:val="004D0A5A"/>
    <w:rsid w:val="004D334F"/>
    <w:rsid w:val="004E295C"/>
    <w:rsid w:val="004E3AFE"/>
    <w:rsid w:val="004F4B35"/>
    <w:rsid w:val="004F6243"/>
    <w:rsid w:val="005006E8"/>
    <w:rsid w:val="005029A2"/>
    <w:rsid w:val="00510538"/>
    <w:rsid w:val="00510A96"/>
    <w:rsid w:val="00510BAB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57CD3"/>
    <w:rsid w:val="00567F47"/>
    <w:rsid w:val="00580AB4"/>
    <w:rsid w:val="005837AC"/>
    <w:rsid w:val="00587D7F"/>
    <w:rsid w:val="0059611B"/>
    <w:rsid w:val="005A15AD"/>
    <w:rsid w:val="005D2C75"/>
    <w:rsid w:val="005E6633"/>
    <w:rsid w:val="005E7E55"/>
    <w:rsid w:val="005F2B69"/>
    <w:rsid w:val="005F5158"/>
    <w:rsid w:val="005F6328"/>
    <w:rsid w:val="005F658D"/>
    <w:rsid w:val="00601A30"/>
    <w:rsid w:val="006059FF"/>
    <w:rsid w:val="00607EF7"/>
    <w:rsid w:val="006206C2"/>
    <w:rsid w:val="00623712"/>
    <w:rsid w:val="00637B3F"/>
    <w:rsid w:val="0064621D"/>
    <w:rsid w:val="00650145"/>
    <w:rsid w:val="00653D64"/>
    <w:rsid w:val="00655159"/>
    <w:rsid w:val="00655975"/>
    <w:rsid w:val="00661376"/>
    <w:rsid w:val="0066179C"/>
    <w:rsid w:val="00670F21"/>
    <w:rsid w:val="006740BB"/>
    <w:rsid w:val="00674FD9"/>
    <w:rsid w:val="0069130C"/>
    <w:rsid w:val="00692ABD"/>
    <w:rsid w:val="006A1B86"/>
    <w:rsid w:val="006A32EB"/>
    <w:rsid w:val="006B2B54"/>
    <w:rsid w:val="006B409E"/>
    <w:rsid w:val="006C68F3"/>
    <w:rsid w:val="006D1424"/>
    <w:rsid w:val="006D59C4"/>
    <w:rsid w:val="006D5F56"/>
    <w:rsid w:val="006E195B"/>
    <w:rsid w:val="006E2A9F"/>
    <w:rsid w:val="006E71A2"/>
    <w:rsid w:val="007009E2"/>
    <w:rsid w:val="00701865"/>
    <w:rsid w:val="00702FAB"/>
    <w:rsid w:val="007052FD"/>
    <w:rsid w:val="00706A22"/>
    <w:rsid w:val="0070754D"/>
    <w:rsid w:val="00707562"/>
    <w:rsid w:val="00707849"/>
    <w:rsid w:val="007108B2"/>
    <w:rsid w:val="0072761C"/>
    <w:rsid w:val="00732415"/>
    <w:rsid w:val="00733367"/>
    <w:rsid w:val="007416E1"/>
    <w:rsid w:val="007568A5"/>
    <w:rsid w:val="00764DB4"/>
    <w:rsid w:val="00766ABE"/>
    <w:rsid w:val="007711B7"/>
    <w:rsid w:val="00772DFF"/>
    <w:rsid w:val="00782864"/>
    <w:rsid w:val="007942EA"/>
    <w:rsid w:val="007A1B9C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D7452"/>
    <w:rsid w:val="007E35D7"/>
    <w:rsid w:val="007E49E7"/>
    <w:rsid w:val="008033D4"/>
    <w:rsid w:val="00806962"/>
    <w:rsid w:val="0081221B"/>
    <w:rsid w:val="00813F68"/>
    <w:rsid w:val="00821556"/>
    <w:rsid w:val="0082269A"/>
    <w:rsid w:val="00833FA8"/>
    <w:rsid w:val="00844CD4"/>
    <w:rsid w:val="00846075"/>
    <w:rsid w:val="0084743A"/>
    <w:rsid w:val="00847E93"/>
    <w:rsid w:val="00850022"/>
    <w:rsid w:val="00853A50"/>
    <w:rsid w:val="00854A50"/>
    <w:rsid w:val="00857185"/>
    <w:rsid w:val="008629AB"/>
    <w:rsid w:val="0086719D"/>
    <w:rsid w:val="00875726"/>
    <w:rsid w:val="00890195"/>
    <w:rsid w:val="00890421"/>
    <w:rsid w:val="00892659"/>
    <w:rsid w:val="00894B0C"/>
    <w:rsid w:val="0089526C"/>
    <w:rsid w:val="00895D87"/>
    <w:rsid w:val="00897588"/>
    <w:rsid w:val="008C39C3"/>
    <w:rsid w:val="008C4D7E"/>
    <w:rsid w:val="008C624F"/>
    <w:rsid w:val="008D1B81"/>
    <w:rsid w:val="008D2DA7"/>
    <w:rsid w:val="008F701E"/>
    <w:rsid w:val="008F75F7"/>
    <w:rsid w:val="00905570"/>
    <w:rsid w:val="00907FAE"/>
    <w:rsid w:val="00912F4D"/>
    <w:rsid w:val="00917F13"/>
    <w:rsid w:val="0092158D"/>
    <w:rsid w:val="00945624"/>
    <w:rsid w:val="00946F4A"/>
    <w:rsid w:val="00946FB7"/>
    <w:rsid w:val="00950D8E"/>
    <w:rsid w:val="00962FDB"/>
    <w:rsid w:val="0096528D"/>
    <w:rsid w:val="00971D93"/>
    <w:rsid w:val="00972502"/>
    <w:rsid w:val="00972757"/>
    <w:rsid w:val="009936D7"/>
    <w:rsid w:val="009A0AE3"/>
    <w:rsid w:val="009A0E1F"/>
    <w:rsid w:val="009A4B68"/>
    <w:rsid w:val="009B3397"/>
    <w:rsid w:val="009C0070"/>
    <w:rsid w:val="009C2C4D"/>
    <w:rsid w:val="009C3745"/>
    <w:rsid w:val="009C7E35"/>
    <w:rsid w:val="009D5C7F"/>
    <w:rsid w:val="009D7B35"/>
    <w:rsid w:val="00A01B63"/>
    <w:rsid w:val="00A027F0"/>
    <w:rsid w:val="00A11F5B"/>
    <w:rsid w:val="00A14BF7"/>
    <w:rsid w:val="00A20CE9"/>
    <w:rsid w:val="00A2479A"/>
    <w:rsid w:val="00A255AE"/>
    <w:rsid w:val="00A268E9"/>
    <w:rsid w:val="00A316F1"/>
    <w:rsid w:val="00A5009D"/>
    <w:rsid w:val="00A511A6"/>
    <w:rsid w:val="00A51F99"/>
    <w:rsid w:val="00A52D81"/>
    <w:rsid w:val="00A610B2"/>
    <w:rsid w:val="00A613BD"/>
    <w:rsid w:val="00A61587"/>
    <w:rsid w:val="00A61DE2"/>
    <w:rsid w:val="00A6267D"/>
    <w:rsid w:val="00A6754A"/>
    <w:rsid w:val="00A678B7"/>
    <w:rsid w:val="00A70A89"/>
    <w:rsid w:val="00A713BA"/>
    <w:rsid w:val="00A75C88"/>
    <w:rsid w:val="00A761C1"/>
    <w:rsid w:val="00A81F9C"/>
    <w:rsid w:val="00A84D70"/>
    <w:rsid w:val="00A85E08"/>
    <w:rsid w:val="00A90352"/>
    <w:rsid w:val="00A936CF"/>
    <w:rsid w:val="00A9376D"/>
    <w:rsid w:val="00AA3BA7"/>
    <w:rsid w:val="00AA6B1B"/>
    <w:rsid w:val="00AB4AD8"/>
    <w:rsid w:val="00AB5CAC"/>
    <w:rsid w:val="00AC10FC"/>
    <w:rsid w:val="00AC5891"/>
    <w:rsid w:val="00AC6591"/>
    <w:rsid w:val="00AD51E0"/>
    <w:rsid w:val="00AF52F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50922"/>
    <w:rsid w:val="00B5100C"/>
    <w:rsid w:val="00B63193"/>
    <w:rsid w:val="00B645FB"/>
    <w:rsid w:val="00B675B9"/>
    <w:rsid w:val="00B754E7"/>
    <w:rsid w:val="00B755D2"/>
    <w:rsid w:val="00B85452"/>
    <w:rsid w:val="00B95934"/>
    <w:rsid w:val="00B960C2"/>
    <w:rsid w:val="00BA22CD"/>
    <w:rsid w:val="00BA6DAA"/>
    <w:rsid w:val="00BB22BB"/>
    <w:rsid w:val="00BB2BD0"/>
    <w:rsid w:val="00BB564D"/>
    <w:rsid w:val="00BC0FB9"/>
    <w:rsid w:val="00BC4F29"/>
    <w:rsid w:val="00BD1C00"/>
    <w:rsid w:val="00BD1D67"/>
    <w:rsid w:val="00BE0817"/>
    <w:rsid w:val="00BE1833"/>
    <w:rsid w:val="00BE1C7F"/>
    <w:rsid w:val="00BE2550"/>
    <w:rsid w:val="00BE6C81"/>
    <w:rsid w:val="00BF40FF"/>
    <w:rsid w:val="00BF4AF9"/>
    <w:rsid w:val="00C070A3"/>
    <w:rsid w:val="00C17223"/>
    <w:rsid w:val="00C21297"/>
    <w:rsid w:val="00C244F6"/>
    <w:rsid w:val="00C32AF6"/>
    <w:rsid w:val="00C3341E"/>
    <w:rsid w:val="00C34145"/>
    <w:rsid w:val="00C360D9"/>
    <w:rsid w:val="00C52883"/>
    <w:rsid w:val="00C65905"/>
    <w:rsid w:val="00C65964"/>
    <w:rsid w:val="00C71A40"/>
    <w:rsid w:val="00C74E9E"/>
    <w:rsid w:val="00C92072"/>
    <w:rsid w:val="00C9509E"/>
    <w:rsid w:val="00C9600D"/>
    <w:rsid w:val="00C97739"/>
    <w:rsid w:val="00CA3FD1"/>
    <w:rsid w:val="00CA4207"/>
    <w:rsid w:val="00CA4662"/>
    <w:rsid w:val="00CB5B8C"/>
    <w:rsid w:val="00CC3723"/>
    <w:rsid w:val="00CD0268"/>
    <w:rsid w:val="00CD60A9"/>
    <w:rsid w:val="00CD6DBA"/>
    <w:rsid w:val="00CE6CCD"/>
    <w:rsid w:val="00CF2A9E"/>
    <w:rsid w:val="00CF6ABA"/>
    <w:rsid w:val="00CF6BE6"/>
    <w:rsid w:val="00D051EB"/>
    <w:rsid w:val="00D15816"/>
    <w:rsid w:val="00D22B9B"/>
    <w:rsid w:val="00D23251"/>
    <w:rsid w:val="00D30621"/>
    <w:rsid w:val="00D30CA2"/>
    <w:rsid w:val="00D3221B"/>
    <w:rsid w:val="00D3634E"/>
    <w:rsid w:val="00D4379F"/>
    <w:rsid w:val="00D44D32"/>
    <w:rsid w:val="00D51F67"/>
    <w:rsid w:val="00D55291"/>
    <w:rsid w:val="00D6586C"/>
    <w:rsid w:val="00D708A9"/>
    <w:rsid w:val="00D71F94"/>
    <w:rsid w:val="00D72232"/>
    <w:rsid w:val="00D7716F"/>
    <w:rsid w:val="00D90D38"/>
    <w:rsid w:val="00D90DB9"/>
    <w:rsid w:val="00D969D5"/>
    <w:rsid w:val="00DB1E69"/>
    <w:rsid w:val="00DB4BB6"/>
    <w:rsid w:val="00DC2245"/>
    <w:rsid w:val="00DC5B9D"/>
    <w:rsid w:val="00DC6A9A"/>
    <w:rsid w:val="00DE1764"/>
    <w:rsid w:val="00DE1AD9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7B25"/>
    <w:rsid w:val="00E37E3A"/>
    <w:rsid w:val="00E61935"/>
    <w:rsid w:val="00E711F6"/>
    <w:rsid w:val="00E7566B"/>
    <w:rsid w:val="00E81660"/>
    <w:rsid w:val="00E839C4"/>
    <w:rsid w:val="00E84C4E"/>
    <w:rsid w:val="00E94529"/>
    <w:rsid w:val="00E9555C"/>
    <w:rsid w:val="00EA133B"/>
    <w:rsid w:val="00EB6553"/>
    <w:rsid w:val="00EC0CC1"/>
    <w:rsid w:val="00EC3B5E"/>
    <w:rsid w:val="00EC46DF"/>
    <w:rsid w:val="00EC50AA"/>
    <w:rsid w:val="00ED2149"/>
    <w:rsid w:val="00EE23A1"/>
    <w:rsid w:val="00EE4AC4"/>
    <w:rsid w:val="00EF5637"/>
    <w:rsid w:val="00EF6275"/>
    <w:rsid w:val="00F001DC"/>
    <w:rsid w:val="00F0109C"/>
    <w:rsid w:val="00F0151E"/>
    <w:rsid w:val="00F045D3"/>
    <w:rsid w:val="00F06EE4"/>
    <w:rsid w:val="00F07781"/>
    <w:rsid w:val="00F11304"/>
    <w:rsid w:val="00F27017"/>
    <w:rsid w:val="00F37B06"/>
    <w:rsid w:val="00F50F6B"/>
    <w:rsid w:val="00F603FD"/>
    <w:rsid w:val="00F60963"/>
    <w:rsid w:val="00F662F0"/>
    <w:rsid w:val="00F756BA"/>
    <w:rsid w:val="00F833CE"/>
    <w:rsid w:val="00F852F3"/>
    <w:rsid w:val="00F93727"/>
    <w:rsid w:val="00F944AF"/>
    <w:rsid w:val="00F95D83"/>
    <w:rsid w:val="00F95FC9"/>
    <w:rsid w:val="00FA0BEE"/>
    <w:rsid w:val="00FC2024"/>
    <w:rsid w:val="00FC2534"/>
    <w:rsid w:val="00FC68EF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3B57-4A7C-42B5-9971-93E87DF8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16354</TotalTime>
  <Pages>16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306</cp:revision>
  <dcterms:created xsi:type="dcterms:W3CDTF">2016-12-15T10:31:00Z</dcterms:created>
  <dcterms:modified xsi:type="dcterms:W3CDTF">2020-12-16T18:41:00Z</dcterms:modified>
</cp:coreProperties>
</file>