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C0F72" w14:textId="720D576E" w:rsidR="0050006E" w:rsidRPr="00C40EF8" w:rsidRDefault="0050006E" w:rsidP="0050006E">
      <w:pPr>
        <w:pStyle w:val="nbtservheadred"/>
      </w:pPr>
      <w:bookmarkStart w:id="0" w:name="_GoBack"/>
      <w:bookmarkEnd w:id="0"/>
      <w:r w:rsidRPr="00C40EF8">
        <w:t>Ме</w:t>
      </w:r>
      <w:r w:rsidR="00053C20" w:rsidRPr="00C40EF8">
        <w:t>́</w:t>
      </w:r>
      <w:r w:rsidRPr="00C40EF8">
        <w:t>сяца а</w:t>
      </w:r>
      <w:r w:rsidR="00053C20" w:rsidRPr="00C40EF8">
        <w:t>́</w:t>
      </w:r>
      <w:r w:rsidRPr="00C40EF8">
        <w:t>вгуста в 7-й день</w:t>
      </w:r>
      <w:r w:rsidRPr="00C40EF8">
        <w:br/>
        <w:t>Попра</w:t>
      </w:r>
      <w:r w:rsidR="00053C20" w:rsidRPr="00C40EF8">
        <w:t>́</w:t>
      </w:r>
      <w:r w:rsidRPr="00C40EF8">
        <w:t>зднство Преображе</w:t>
      </w:r>
      <w:r w:rsidR="00053C20" w:rsidRPr="00C40EF8">
        <w:t>́</w:t>
      </w:r>
      <w:r w:rsidRPr="00C40EF8">
        <w:t>ния Госпо</w:t>
      </w:r>
      <w:r w:rsidR="00053C20" w:rsidRPr="00C40EF8">
        <w:t>́</w:t>
      </w:r>
      <w:r w:rsidRPr="00C40EF8">
        <w:t>дня</w:t>
      </w:r>
      <w:r w:rsidR="007F6A66" w:rsidRPr="00C40EF8">
        <w:t>.</w:t>
      </w:r>
      <w:r w:rsidRPr="00C40EF8">
        <w:br/>
      </w:r>
      <w:r w:rsidR="007F6A66" w:rsidRPr="00C40EF8">
        <w:t>И</w:t>
      </w:r>
      <w:r w:rsidRPr="00C40EF8">
        <w:t xml:space="preserve"> преподо</w:t>
      </w:r>
      <w:r w:rsidR="00053C20" w:rsidRPr="00C40EF8">
        <w:t>́</w:t>
      </w:r>
      <w:r w:rsidRPr="00C40EF8">
        <w:t>бнаго Анто</w:t>
      </w:r>
      <w:r w:rsidR="00053C20" w:rsidRPr="00C40EF8">
        <w:t>́</w:t>
      </w:r>
      <w:r w:rsidRPr="00C40EF8">
        <w:t>ния О</w:t>
      </w:r>
      <w:r w:rsidR="00053C20" w:rsidRPr="00C40EF8">
        <w:t>́</w:t>
      </w:r>
      <w:r w:rsidRPr="00C40EF8">
        <w:t xml:space="preserve">птинскаго </w:t>
      </w:r>
    </w:p>
    <w:p w14:paraId="0D5C0F73" w14:textId="77777777" w:rsidR="0050006E" w:rsidRPr="00C40EF8" w:rsidRDefault="0050006E" w:rsidP="0050006E">
      <w:pPr>
        <w:pStyle w:val="nbtservheadred"/>
      </w:pPr>
      <w:r w:rsidRPr="00C40EF8">
        <w:t>НА ВЕЛИ</w:t>
      </w:r>
      <w:r w:rsidR="00053C20" w:rsidRPr="00C40EF8">
        <w:t>́</w:t>
      </w:r>
      <w:r w:rsidRPr="00C40EF8">
        <w:t>ЦЕЙ ВЕЧЕРНИ</w:t>
      </w:r>
    </w:p>
    <w:p w14:paraId="0D5C0F74" w14:textId="77777777" w:rsidR="0050006E" w:rsidRPr="00C40EF8" w:rsidRDefault="0050006E" w:rsidP="0050006E">
      <w:pPr>
        <w:pStyle w:val="nbtservheadblack"/>
        <w:rPr>
          <w:rStyle w:val="nbtservred"/>
        </w:rPr>
      </w:pPr>
      <w:r w:rsidRPr="00C40EF8">
        <w:rPr>
          <w:rStyle w:val="nbtservred"/>
        </w:rPr>
        <w:t>На Г</w:t>
      </w:r>
      <w:r w:rsidRPr="00C40EF8">
        <w:t>о</w:t>
      </w:r>
      <w:r w:rsidR="00053C20" w:rsidRPr="00C40EF8">
        <w:t>́</w:t>
      </w:r>
      <w:r w:rsidRPr="00C40EF8">
        <w:t>споди, воззв</w:t>
      </w:r>
      <w:proofErr w:type="gramStart"/>
      <w:r w:rsidRPr="00C40EF8">
        <w:t>a</w:t>
      </w:r>
      <w:proofErr w:type="gramEnd"/>
      <w:r w:rsidR="00053C20" w:rsidRPr="00C40EF8">
        <w:t>́</w:t>
      </w:r>
      <w:r w:rsidRPr="00C40EF8">
        <w:t xml:space="preserve">х: </w:t>
      </w:r>
      <w:r w:rsidRPr="00C40EF8">
        <w:rPr>
          <w:rStyle w:val="nbtservred"/>
        </w:rPr>
        <w:t>стихи</w:t>
      </w:r>
      <w:r w:rsidR="002E7F81" w:rsidRPr="00C40EF8">
        <w:rPr>
          <w:rStyle w:val="nbtservred"/>
        </w:rPr>
        <w:t>́</w:t>
      </w:r>
      <w:r w:rsidRPr="00C40EF8">
        <w:rPr>
          <w:rStyle w:val="nbtservred"/>
        </w:rPr>
        <w:t>ры на 8, пра</w:t>
      </w:r>
      <w:r w:rsidR="002E7F81" w:rsidRPr="00C40EF8">
        <w:rPr>
          <w:rStyle w:val="nbtservred"/>
        </w:rPr>
        <w:t>́</w:t>
      </w:r>
      <w:r w:rsidRPr="00C40EF8">
        <w:rPr>
          <w:rStyle w:val="nbtservred"/>
        </w:rPr>
        <w:t>здника 3 и свята</w:t>
      </w:r>
      <w:r w:rsidR="002E7F81" w:rsidRPr="00C40EF8">
        <w:rPr>
          <w:rStyle w:val="nbtservred"/>
        </w:rPr>
        <w:t>́</w:t>
      </w:r>
      <w:r w:rsidRPr="00C40EF8">
        <w:rPr>
          <w:rStyle w:val="nbtservred"/>
        </w:rPr>
        <w:t>го 5, глас 2:</w:t>
      </w:r>
    </w:p>
    <w:p w14:paraId="0D5C0F75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П</w:t>
      </w:r>
      <w:r w:rsidRPr="00C40EF8">
        <w:t>рииди</w:t>
      </w:r>
      <w:r w:rsidR="002E7F81" w:rsidRPr="00C40EF8">
        <w:t>́</w:t>
      </w:r>
      <w:r w:rsidRPr="00C40EF8">
        <w:t>те, лю</w:t>
      </w:r>
      <w:r w:rsidR="002E7F81" w:rsidRPr="00C40EF8">
        <w:t>́</w:t>
      </w:r>
      <w:r w:rsidRPr="00C40EF8">
        <w:t>дие Бо</w:t>
      </w:r>
      <w:r w:rsidR="002E7F81" w:rsidRPr="00C40EF8">
        <w:t>́</w:t>
      </w:r>
      <w:r w:rsidRPr="00C40EF8">
        <w:t>жии,/ днесь просла</w:t>
      </w:r>
      <w:r w:rsidR="002E7F81" w:rsidRPr="00C40EF8">
        <w:t>́</w:t>
      </w:r>
      <w:r w:rsidRPr="00C40EF8">
        <w:t>вим ста</w:t>
      </w:r>
      <w:r w:rsidR="002E7F81" w:rsidRPr="00C40EF8">
        <w:t>́</w:t>
      </w:r>
      <w:r w:rsidRPr="00C40EF8">
        <w:t>рца</w:t>
      </w:r>
      <w:proofErr w:type="gramStart"/>
      <w:r w:rsidRPr="00C40EF8">
        <w:t xml:space="preserve"> О</w:t>
      </w:r>
      <w:proofErr w:type="gramEnd"/>
      <w:r w:rsidR="002E7F81" w:rsidRPr="00C40EF8">
        <w:t>́</w:t>
      </w:r>
      <w:r w:rsidRPr="00C40EF8">
        <w:t>птинскаго,/ смире</w:t>
      </w:r>
      <w:r w:rsidR="002E7F81" w:rsidRPr="00C40EF8">
        <w:t>́</w:t>
      </w:r>
      <w:r w:rsidRPr="00C40EF8">
        <w:t>нием бра</w:t>
      </w:r>
      <w:r w:rsidR="002E7F81" w:rsidRPr="00C40EF8">
        <w:t>́</w:t>
      </w:r>
      <w:r w:rsidRPr="00C40EF8">
        <w:t>тии послужи</w:t>
      </w:r>
      <w:r w:rsidR="002E7F81" w:rsidRPr="00C40EF8">
        <w:t>́</w:t>
      </w:r>
      <w:r w:rsidRPr="00C40EF8">
        <w:t>вшаго,/ я</w:t>
      </w:r>
      <w:r w:rsidR="002E7F81" w:rsidRPr="00C40EF8">
        <w:t>́</w:t>
      </w:r>
      <w:r w:rsidRPr="00C40EF8">
        <w:t>ко крин се</w:t>
      </w:r>
      <w:r w:rsidR="002E7F81" w:rsidRPr="00C40EF8">
        <w:t>́</w:t>
      </w:r>
      <w:r w:rsidRPr="00C40EF8">
        <w:t>льный процве</w:t>
      </w:r>
      <w:r w:rsidR="002E7F81" w:rsidRPr="00C40EF8">
        <w:t>́</w:t>
      </w:r>
      <w:r w:rsidRPr="00C40EF8">
        <w:t>тшаго/ и доброде</w:t>
      </w:r>
      <w:r w:rsidR="002E7F81" w:rsidRPr="00C40EF8">
        <w:t>́</w:t>
      </w:r>
      <w:r w:rsidRPr="00C40EF8">
        <w:t>тельми возблагоуха</w:t>
      </w:r>
      <w:r w:rsidR="002E7F81" w:rsidRPr="00C40EF8">
        <w:t>́</w:t>
      </w:r>
      <w:r w:rsidRPr="00C40EF8">
        <w:t>вшаго,/ и согла</w:t>
      </w:r>
      <w:r w:rsidR="0008463A" w:rsidRPr="00C40EF8">
        <w:t>́</w:t>
      </w:r>
      <w:r w:rsidRPr="00C40EF8">
        <w:t>сно воспои</w:t>
      </w:r>
      <w:r w:rsidR="0008463A" w:rsidRPr="00C40EF8">
        <w:t>́</w:t>
      </w:r>
      <w:r w:rsidRPr="00C40EF8">
        <w:t>м ему</w:t>
      </w:r>
      <w:r w:rsidR="0008463A" w:rsidRPr="00C40EF8">
        <w:t>́</w:t>
      </w:r>
      <w:r w:rsidRPr="00C40EF8">
        <w:t>:/ преподо</w:t>
      </w:r>
      <w:r w:rsidR="0008463A" w:rsidRPr="00C40EF8">
        <w:t>́</w:t>
      </w:r>
      <w:r w:rsidRPr="00C40EF8">
        <w:t>бне о</w:t>
      </w:r>
      <w:r w:rsidR="0008463A" w:rsidRPr="00C40EF8">
        <w:t>́</w:t>
      </w:r>
      <w:r w:rsidRPr="00C40EF8">
        <w:t>тче наш Анто</w:t>
      </w:r>
      <w:r w:rsidR="0008463A" w:rsidRPr="00C40EF8">
        <w:t>́</w:t>
      </w:r>
      <w:r w:rsidRPr="00C40EF8">
        <w:t>ние,/ в ра</w:t>
      </w:r>
      <w:r w:rsidR="0008463A" w:rsidRPr="00C40EF8">
        <w:t>́</w:t>
      </w:r>
      <w:r w:rsidRPr="00C40EF8">
        <w:t>йския сады</w:t>
      </w:r>
      <w:r w:rsidR="0008463A" w:rsidRPr="00C40EF8">
        <w:t>́</w:t>
      </w:r>
      <w:r w:rsidRPr="00C40EF8">
        <w:t xml:space="preserve"> ны</w:t>
      </w:r>
      <w:r w:rsidR="0008463A" w:rsidRPr="00C40EF8">
        <w:t>́</w:t>
      </w:r>
      <w:r w:rsidRPr="00C40EF8">
        <w:t>не пресели</w:t>
      </w:r>
      <w:r w:rsidR="0008463A" w:rsidRPr="00C40EF8">
        <w:t>́</w:t>
      </w:r>
      <w:r w:rsidRPr="00C40EF8">
        <w:t>выйся/ и та</w:t>
      </w:r>
      <w:r w:rsidR="0008463A" w:rsidRPr="00C40EF8">
        <w:t>́</w:t>
      </w:r>
      <w:r w:rsidRPr="00C40EF8">
        <w:t>мо во блаже</w:t>
      </w:r>
      <w:r w:rsidR="0008463A" w:rsidRPr="00C40EF8">
        <w:t>́</w:t>
      </w:r>
      <w:r w:rsidRPr="00C40EF8">
        <w:t>нстве вы</w:t>
      </w:r>
      <w:r w:rsidR="0008463A" w:rsidRPr="00C40EF8">
        <w:t>́</w:t>
      </w:r>
      <w:r w:rsidRPr="00C40EF8">
        <w:t>ну пребыва</w:t>
      </w:r>
      <w:r w:rsidR="0008463A" w:rsidRPr="00C40EF8">
        <w:t>́</w:t>
      </w:r>
      <w:r w:rsidRPr="00C40EF8">
        <w:t>яй,/</w:t>
      </w:r>
      <w:r w:rsidR="0008463A" w:rsidRPr="00C40EF8">
        <w:t>/</w:t>
      </w:r>
      <w:r w:rsidRPr="00C40EF8">
        <w:t xml:space="preserve"> моли</w:t>
      </w:r>
      <w:r w:rsidR="0008463A" w:rsidRPr="00C40EF8">
        <w:t>́</w:t>
      </w:r>
      <w:r w:rsidRPr="00C40EF8">
        <w:t>ся при</w:t>
      </w:r>
      <w:r w:rsidR="0008463A" w:rsidRPr="00C40EF8">
        <w:t>́</w:t>
      </w:r>
      <w:r w:rsidRPr="00C40EF8">
        <w:t xml:space="preserve">сно </w:t>
      </w:r>
      <w:proofErr w:type="gramStart"/>
      <w:r w:rsidRPr="00C40EF8">
        <w:t>ко</w:t>
      </w:r>
      <w:proofErr w:type="gramEnd"/>
      <w:r w:rsidRPr="00C40EF8">
        <w:t xml:space="preserve"> Го</w:t>
      </w:r>
      <w:r w:rsidR="0008463A" w:rsidRPr="00C40EF8">
        <w:t>́</w:t>
      </w:r>
      <w:r w:rsidRPr="00C40EF8">
        <w:t>споду, да спасе</w:t>
      </w:r>
      <w:r w:rsidR="0008463A" w:rsidRPr="00C40EF8">
        <w:t>́</w:t>
      </w:r>
      <w:r w:rsidRPr="00C40EF8">
        <w:t>т ду</w:t>
      </w:r>
      <w:r w:rsidR="0008463A" w:rsidRPr="00C40EF8">
        <w:t>́</w:t>
      </w:r>
      <w:r w:rsidRPr="00C40EF8">
        <w:t>ши на</w:t>
      </w:r>
      <w:r w:rsidR="0008463A" w:rsidRPr="00C40EF8">
        <w:t>́</w:t>
      </w:r>
      <w:r w:rsidRPr="00C40EF8">
        <w:t>ша.</w:t>
      </w:r>
    </w:p>
    <w:p w14:paraId="0D5C0F76" w14:textId="30CD1DCB" w:rsidR="0050006E" w:rsidRPr="00C40EF8" w:rsidRDefault="0050006E" w:rsidP="0050006E">
      <w:pPr>
        <w:pStyle w:val="nbtservbasic"/>
      </w:pPr>
      <w:r w:rsidRPr="00C40EF8">
        <w:rPr>
          <w:rStyle w:val="nbtservred"/>
        </w:rPr>
        <w:t>П</w:t>
      </w:r>
      <w:r w:rsidRPr="00C40EF8">
        <w:t>рииди</w:t>
      </w:r>
      <w:r w:rsidR="0008463A" w:rsidRPr="00C40EF8">
        <w:t>́</w:t>
      </w:r>
      <w:r w:rsidRPr="00C40EF8">
        <w:t>те, мона</w:t>
      </w:r>
      <w:r w:rsidR="0008463A" w:rsidRPr="00C40EF8">
        <w:t>́</w:t>
      </w:r>
      <w:r w:rsidRPr="00C40EF8">
        <w:t>хов мно</w:t>
      </w:r>
      <w:r w:rsidR="0008463A" w:rsidRPr="00C40EF8">
        <w:t>́</w:t>
      </w:r>
      <w:r w:rsidRPr="00C40EF8">
        <w:t>жество,/ днесь почти</w:t>
      </w:r>
      <w:r w:rsidR="0008463A" w:rsidRPr="00C40EF8">
        <w:t>́</w:t>
      </w:r>
      <w:r w:rsidRPr="00C40EF8">
        <w:t>м па</w:t>
      </w:r>
      <w:r w:rsidR="0008463A" w:rsidRPr="00C40EF8">
        <w:t>́</w:t>
      </w:r>
      <w:r w:rsidRPr="00C40EF8">
        <w:t>мять сла</w:t>
      </w:r>
      <w:r w:rsidR="0008463A" w:rsidRPr="00C40EF8">
        <w:t>́</w:t>
      </w:r>
      <w:r w:rsidRPr="00C40EF8">
        <w:t>внаго Анто</w:t>
      </w:r>
      <w:r w:rsidR="0008463A" w:rsidRPr="00C40EF8">
        <w:t>́</w:t>
      </w:r>
      <w:r w:rsidRPr="00C40EF8">
        <w:t>ния,/ Христа</w:t>
      </w:r>
      <w:r w:rsidR="0008463A" w:rsidRPr="00C40EF8">
        <w:t>́</w:t>
      </w:r>
      <w:r w:rsidRPr="00C40EF8">
        <w:t xml:space="preserve"> всем се</w:t>
      </w:r>
      <w:r w:rsidR="0008463A" w:rsidRPr="00C40EF8">
        <w:t>́</w:t>
      </w:r>
      <w:r w:rsidRPr="00C40EF8">
        <w:t>рдцем возлюби</w:t>
      </w:r>
      <w:r w:rsidR="0008463A" w:rsidRPr="00C40EF8">
        <w:t>́</w:t>
      </w:r>
      <w:r w:rsidRPr="00C40EF8">
        <w:t>вшаго/ и</w:t>
      </w:r>
      <w:proofErr w:type="gramStart"/>
      <w:r w:rsidRPr="00C40EF8">
        <w:t xml:space="preserve"> Т</w:t>
      </w:r>
      <w:proofErr w:type="gramEnd"/>
      <w:r w:rsidRPr="00C40EF8">
        <w:t>ого</w:t>
      </w:r>
      <w:r w:rsidR="0008463A" w:rsidRPr="00C40EF8">
        <w:t>́</w:t>
      </w:r>
      <w:r w:rsidRPr="00C40EF8">
        <w:t xml:space="preserve"> ра</w:t>
      </w:r>
      <w:r w:rsidR="0008463A" w:rsidRPr="00C40EF8">
        <w:t>́</w:t>
      </w:r>
      <w:r w:rsidRPr="00C40EF8">
        <w:t>ди кре</w:t>
      </w:r>
      <w:r w:rsidR="0008463A" w:rsidRPr="00C40EF8">
        <w:t>́</w:t>
      </w:r>
      <w:r w:rsidRPr="00C40EF8">
        <w:t>пко подвиза</w:t>
      </w:r>
      <w:r w:rsidR="003B152E" w:rsidRPr="00C40EF8">
        <w:t>́</w:t>
      </w:r>
      <w:r w:rsidRPr="00C40EF8">
        <w:t>вшагося./ Весели</w:t>
      </w:r>
      <w:r w:rsidR="003B152E" w:rsidRPr="00C40EF8">
        <w:t>́</w:t>
      </w:r>
      <w:r w:rsidRPr="00C40EF8">
        <w:t>ся ны</w:t>
      </w:r>
      <w:r w:rsidR="003B152E" w:rsidRPr="00C40EF8">
        <w:t>́</w:t>
      </w:r>
      <w:r w:rsidRPr="00C40EF8">
        <w:t>не</w:t>
      </w:r>
      <w:r w:rsidR="00BA4744" w:rsidRPr="00C40EF8">
        <w:t>,</w:t>
      </w:r>
      <w:r w:rsidRPr="00C40EF8">
        <w:t xml:space="preserve"> оби</w:t>
      </w:r>
      <w:r w:rsidR="003B152E" w:rsidRPr="00C40EF8">
        <w:t>́</w:t>
      </w:r>
      <w:r w:rsidRPr="00C40EF8">
        <w:t>тель О</w:t>
      </w:r>
      <w:r w:rsidR="003B152E" w:rsidRPr="00C40EF8">
        <w:t>́</w:t>
      </w:r>
      <w:r w:rsidRPr="00C40EF8">
        <w:t>птинская,/ мо</w:t>
      </w:r>
      <w:r w:rsidR="003B152E" w:rsidRPr="00C40EF8">
        <w:t>́</w:t>
      </w:r>
      <w:r w:rsidRPr="00C40EF8">
        <w:t>щи преподо</w:t>
      </w:r>
      <w:r w:rsidR="003B152E" w:rsidRPr="00C40EF8">
        <w:t>́</w:t>
      </w:r>
      <w:r w:rsidRPr="00C40EF8">
        <w:t>бнаго храня</w:t>
      </w:r>
      <w:r w:rsidR="003B152E" w:rsidRPr="00C40EF8">
        <w:t>́</w:t>
      </w:r>
      <w:r w:rsidRPr="00C40EF8">
        <w:t>щи,/ я</w:t>
      </w:r>
      <w:r w:rsidR="003B152E" w:rsidRPr="00C40EF8">
        <w:t>́</w:t>
      </w:r>
      <w:r w:rsidRPr="00C40EF8">
        <w:t>ко адама</w:t>
      </w:r>
      <w:r w:rsidR="003B152E" w:rsidRPr="00C40EF8">
        <w:t>́</w:t>
      </w:r>
      <w:r w:rsidRPr="00C40EF8">
        <w:t>нта преди</w:t>
      </w:r>
      <w:r w:rsidR="003B152E" w:rsidRPr="00C40EF8">
        <w:t>́</w:t>
      </w:r>
      <w:r w:rsidRPr="00C40EF8">
        <w:t>внаго,</w:t>
      </w:r>
      <w:r w:rsidR="003B152E" w:rsidRPr="00C40EF8">
        <w:t>/</w:t>
      </w:r>
      <w:r w:rsidRPr="00C40EF8">
        <w:t>/ по</w:t>
      </w:r>
      <w:r w:rsidR="003B152E" w:rsidRPr="00C40EF8">
        <w:t>́</w:t>
      </w:r>
      <w:r w:rsidRPr="00C40EF8">
        <w:t>двигом до</w:t>
      </w:r>
      <w:r w:rsidR="003B152E" w:rsidRPr="00C40EF8">
        <w:t>́</w:t>
      </w:r>
      <w:r w:rsidRPr="00C40EF8">
        <w:t>брым тя просла</w:t>
      </w:r>
      <w:r w:rsidR="003B152E" w:rsidRPr="00C40EF8">
        <w:t>́</w:t>
      </w:r>
      <w:r w:rsidRPr="00C40EF8">
        <w:t>вившаго.</w:t>
      </w:r>
    </w:p>
    <w:p w14:paraId="0D5C0F77" w14:textId="2DBA9063" w:rsidR="0050006E" w:rsidRPr="00C40EF8" w:rsidRDefault="0050006E" w:rsidP="0050006E">
      <w:pPr>
        <w:pStyle w:val="nbtservbasic"/>
      </w:pPr>
      <w:proofErr w:type="gramStart"/>
      <w:r w:rsidRPr="00C40EF8">
        <w:rPr>
          <w:rStyle w:val="nbtservred"/>
        </w:rPr>
        <w:t>В</w:t>
      </w:r>
      <w:r w:rsidRPr="00C40EF8">
        <w:t>есели</w:t>
      </w:r>
      <w:r w:rsidR="003B152E" w:rsidRPr="00C40EF8">
        <w:t>́</w:t>
      </w:r>
      <w:r w:rsidRPr="00C40EF8">
        <w:t>тся</w:t>
      </w:r>
      <w:proofErr w:type="gramEnd"/>
      <w:r w:rsidRPr="00C40EF8">
        <w:t xml:space="preserve"> ны</w:t>
      </w:r>
      <w:r w:rsidR="003B152E" w:rsidRPr="00C40EF8">
        <w:t>́</w:t>
      </w:r>
      <w:r w:rsidRPr="00C40EF8">
        <w:t>не Це</w:t>
      </w:r>
      <w:r w:rsidR="003B152E" w:rsidRPr="00C40EF8">
        <w:t>́</w:t>
      </w:r>
      <w:r w:rsidRPr="00C40EF8">
        <w:t>рковь Ру</w:t>
      </w:r>
      <w:r w:rsidR="003B152E" w:rsidRPr="00C40EF8">
        <w:t>́</w:t>
      </w:r>
      <w:r w:rsidRPr="00C40EF8">
        <w:t>сская/ и ликовству</w:t>
      </w:r>
      <w:r w:rsidR="003B152E" w:rsidRPr="00C40EF8">
        <w:t>́</w:t>
      </w:r>
      <w:r w:rsidRPr="00C40EF8">
        <w:t>ет во</w:t>
      </w:r>
      <w:r w:rsidR="003B152E" w:rsidRPr="00C40EF8">
        <w:t>́</w:t>
      </w:r>
      <w:r w:rsidRPr="00C40EF8">
        <w:t xml:space="preserve">инство </w:t>
      </w:r>
      <w:r w:rsidR="00CF1C87" w:rsidRPr="00C40EF8">
        <w:t>Н</w:t>
      </w:r>
      <w:r w:rsidRPr="00C40EF8">
        <w:t>ебе</w:t>
      </w:r>
      <w:r w:rsidR="003B152E" w:rsidRPr="00C40EF8">
        <w:t>́</w:t>
      </w:r>
      <w:r w:rsidRPr="00C40EF8">
        <w:t>сное,/ ублажа</w:t>
      </w:r>
      <w:r w:rsidR="003B152E" w:rsidRPr="00C40EF8">
        <w:t>́</w:t>
      </w:r>
      <w:r w:rsidRPr="00C40EF8">
        <w:t>юще по</w:t>
      </w:r>
      <w:r w:rsidR="003B152E" w:rsidRPr="00C40EF8">
        <w:t>́</w:t>
      </w:r>
      <w:r w:rsidRPr="00C40EF8">
        <w:t>двиг жития</w:t>
      </w:r>
      <w:r w:rsidR="003B152E" w:rsidRPr="00C40EF8">
        <w:t>́</w:t>
      </w:r>
      <w:r w:rsidRPr="00C40EF8">
        <w:t xml:space="preserve"> преподо</w:t>
      </w:r>
      <w:r w:rsidR="003B152E" w:rsidRPr="00C40EF8">
        <w:t>́</w:t>
      </w:r>
      <w:r w:rsidRPr="00C40EF8">
        <w:t>бнаго:/ той бо</w:t>
      </w:r>
      <w:r w:rsidR="00CF1C87" w:rsidRPr="00C40EF8">
        <w:t>,</w:t>
      </w:r>
      <w:r w:rsidRPr="00C40EF8">
        <w:t xml:space="preserve"> сло</w:t>
      </w:r>
      <w:r w:rsidR="003B152E" w:rsidRPr="00C40EF8">
        <w:t>́</w:t>
      </w:r>
      <w:r w:rsidRPr="00C40EF8">
        <w:t>во ева</w:t>
      </w:r>
      <w:r w:rsidR="003B152E" w:rsidRPr="00C40EF8">
        <w:t>́</w:t>
      </w:r>
      <w:r w:rsidRPr="00C40EF8">
        <w:t>нгельское исполня</w:t>
      </w:r>
      <w:r w:rsidR="003B152E" w:rsidRPr="00C40EF8">
        <w:t>́</w:t>
      </w:r>
      <w:r w:rsidRPr="00C40EF8">
        <w:t>я,/ отве</w:t>
      </w:r>
      <w:r w:rsidR="003B152E" w:rsidRPr="00C40EF8">
        <w:t>́</w:t>
      </w:r>
      <w:r w:rsidRPr="00C40EF8">
        <w:t>ржеся во</w:t>
      </w:r>
      <w:r w:rsidR="003B152E" w:rsidRPr="00C40EF8">
        <w:t>́</w:t>
      </w:r>
      <w:r w:rsidRPr="00C40EF8">
        <w:t>ли своея</w:t>
      </w:r>
      <w:r w:rsidR="003B152E" w:rsidRPr="00C40EF8">
        <w:t>́</w:t>
      </w:r>
      <w:r w:rsidRPr="00C40EF8">
        <w:t>/ и Подвигополо</w:t>
      </w:r>
      <w:r w:rsidR="003B152E" w:rsidRPr="00C40EF8">
        <w:t>́</w:t>
      </w:r>
      <w:r w:rsidRPr="00C40EF8">
        <w:t>жнику после</w:t>
      </w:r>
      <w:r w:rsidR="003B152E" w:rsidRPr="00C40EF8">
        <w:t>́</w:t>
      </w:r>
      <w:r w:rsidRPr="00C40EF8">
        <w:t>дова./ Те</w:t>
      </w:r>
      <w:r w:rsidR="003B152E" w:rsidRPr="00C40EF8">
        <w:t>́</w:t>
      </w:r>
      <w:r w:rsidRPr="00C40EF8">
        <w:t>мже, о</w:t>
      </w:r>
      <w:r w:rsidR="003B152E" w:rsidRPr="00C40EF8">
        <w:t>́</w:t>
      </w:r>
      <w:r w:rsidRPr="00C40EF8">
        <w:t>тче блаже</w:t>
      </w:r>
      <w:r w:rsidR="003B152E" w:rsidRPr="00C40EF8">
        <w:t>́</w:t>
      </w:r>
      <w:r w:rsidRPr="00C40EF8">
        <w:t>нне Анто</w:t>
      </w:r>
      <w:r w:rsidR="003B152E" w:rsidRPr="00C40EF8">
        <w:t>́</w:t>
      </w:r>
      <w:r w:rsidRPr="00C40EF8">
        <w:t>ние,/</w:t>
      </w:r>
      <w:r w:rsidR="003B152E" w:rsidRPr="00C40EF8">
        <w:t>/</w:t>
      </w:r>
      <w:r w:rsidRPr="00C40EF8">
        <w:t xml:space="preserve"> моли</w:t>
      </w:r>
      <w:r w:rsidR="003B152E" w:rsidRPr="00C40EF8">
        <w:t>́</w:t>
      </w:r>
      <w:r w:rsidRPr="00C40EF8">
        <w:t xml:space="preserve"> Христа</w:t>
      </w:r>
      <w:r w:rsidR="003B152E" w:rsidRPr="00C40EF8">
        <w:t>́</w:t>
      </w:r>
      <w:r w:rsidRPr="00C40EF8">
        <w:t xml:space="preserve"> Бо</w:t>
      </w:r>
      <w:r w:rsidR="003B152E" w:rsidRPr="00C40EF8">
        <w:t>́</w:t>
      </w:r>
      <w:r w:rsidRPr="00C40EF8">
        <w:t>га о всех</w:t>
      </w:r>
      <w:r w:rsidR="00CF1C87" w:rsidRPr="00C40EF8">
        <w:t>,</w:t>
      </w:r>
      <w:r w:rsidRPr="00C40EF8">
        <w:t xml:space="preserve"> ве</w:t>
      </w:r>
      <w:r w:rsidR="003B152E" w:rsidRPr="00C40EF8">
        <w:t>́</w:t>
      </w:r>
      <w:r w:rsidRPr="00C40EF8">
        <w:t>рою тя почита</w:t>
      </w:r>
      <w:r w:rsidR="003B152E" w:rsidRPr="00C40EF8">
        <w:t>́</w:t>
      </w:r>
      <w:r w:rsidRPr="00C40EF8">
        <w:t>ющих.</w:t>
      </w:r>
    </w:p>
    <w:p w14:paraId="0D5C0F78" w14:textId="4CF210AB" w:rsidR="0050006E" w:rsidRPr="00C40EF8" w:rsidRDefault="0050006E" w:rsidP="0050006E">
      <w:pPr>
        <w:pStyle w:val="nbtservbasic"/>
      </w:pPr>
      <w:r w:rsidRPr="00C40EF8">
        <w:rPr>
          <w:rStyle w:val="nbtservred"/>
        </w:rPr>
        <w:t>П</w:t>
      </w:r>
      <w:r w:rsidRPr="00C40EF8">
        <w:t>рииди</w:t>
      </w:r>
      <w:r w:rsidR="003B152E" w:rsidRPr="00C40EF8">
        <w:t>́</w:t>
      </w:r>
      <w:r w:rsidRPr="00C40EF8">
        <w:t>те, ве</w:t>
      </w:r>
      <w:r w:rsidR="003B152E" w:rsidRPr="00C40EF8">
        <w:t>́</w:t>
      </w:r>
      <w:r w:rsidRPr="00C40EF8">
        <w:t>рнии,/ преди</w:t>
      </w:r>
      <w:r w:rsidR="003B152E" w:rsidRPr="00C40EF8">
        <w:t>́</w:t>
      </w:r>
      <w:r w:rsidRPr="00C40EF8">
        <w:t>внаго отца</w:t>
      </w:r>
      <w:r w:rsidR="003B152E" w:rsidRPr="00C40EF8">
        <w:t>́</w:t>
      </w:r>
      <w:r w:rsidRPr="00C40EF8">
        <w:t xml:space="preserve"> восхва</w:t>
      </w:r>
      <w:r w:rsidR="003B152E" w:rsidRPr="00C40EF8">
        <w:t>́</w:t>
      </w:r>
      <w:r w:rsidRPr="00C40EF8">
        <w:t>лим,/ той бо, по сло</w:t>
      </w:r>
      <w:r w:rsidR="003B152E" w:rsidRPr="00C40EF8">
        <w:t>́</w:t>
      </w:r>
      <w:r w:rsidRPr="00C40EF8">
        <w:t>ву а</w:t>
      </w:r>
      <w:r w:rsidR="003B152E" w:rsidRPr="00C40EF8">
        <w:t>́</w:t>
      </w:r>
      <w:r w:rsidRPr="00C40EF8">
        <w:t>ввы своего</w:t>
      </w:r>
      <w:r w:rsidR="003B152E" w:rsidRPr="00C40EF8">
        <w:t>́</w:t>
      </w:r>
      <w:r w:rsidRPr="00C40EF8">
        <w:t>,/ из пу</w:t>
      </w:r>
      <w:r w:rsidR="003B152E" w:rsidRPr="00C40EF8">
        <w:t>́</w:t>
      </w:r>
      <w:r w:rsidRPr="00C40EF8">
        <w:t>стыни</w:t>
      </w:r>
      <w:proofErr w:type="gramStart"/>
      <w:r w:rsidRPr="00C40EF8">
        <w:t xml:space="preserve"> О</w:t>
      </w:r>
      <w:proofErr w:type="gramEnd"/>
      <w:r w:rsidR="003B152E" w:rsidRPr="00C40EF8">
        <w:t>́</w:t>
      </w:r>
      <w:r w:rsidRPr="00C40EF8">
        <w:t>птинск</w:t>
      </w:r>
      <w:r w:rsidR="00CF1C87" w:rsidRPr="00C40EF8">
        <w:t>ия</w:t>
      </w:r>
      <w:r w:rsidRPr="00C40EF8">
        <w:t xml:space="preserve"> во Малояросла</w:t>
      </w:r>
      <w:r w:rsidR="003B152E" w:rsidRPr="00C40EF8">
        <w:t>́</w:t>
      </w:r>
      <w:r w:rsidRPr="00C40EF8">
        <w:t>вец град прии</w:t>
      </w:r>
      <w:r w:rsidR="003B152E" w:rsidRPr="00C40EF8">
        <w:t>́</w:t>
      </w:r>
      <w:r w:rsidRPr="00C40EF8">
        <w:t>де,/ иде</w:t>
      </w:r>
      <w:r w:rsidR="003B152E" w:rsidRPr="00C40EF8">
        <w:t>́</w:t>
      </w:r>
      <w:r w:rsidRPr="00C40EF8">
        <w:t>же оби</w:t>
      </w:r>
      <w:r w:rsidR="003B152E" w:rsidRPr="00C40EF8">
        <w:t>́</w:t>
      </w:r>
      <w:r w:rsidRPr="00C40EF8">
        <w:t>тель мона</w:t>
      </w:r>
      <w:r w:rsidR="003B152E" w:rsidRPr="00C40EF8">
        <w:t>́</w:t>
      </w:r>
      <w:r w:rsidRPr="00C40EF8">
        <w:t>шескую устро</w:t>
      </w:r>
      <w:r w:rsidR="003B152E" w:rsidRPr="00C40EF8">
        <w:t>́</w:t>
      </w:r>
      <w:r w:rsidRPr="00C40EF8">
        <w:t>ив,/ я</w:t>
      </w:r>
      <w:r w:rsidR="003B152E" w:rsidRPr="00C40EF8">
        <w:t>́</w:t>
      </w:r>
      <w:r w:rsidRPr="00C40EF8">
        <w:t>ко па</w:t>
      </w:r>
      <w:r w:rsidR="003B152E" w:rsidRPr="00C40EF8">
        <w:t>́</w:t>
      </w:r>
      <w:r w:rsidRPr="00C40EF8">
        <w:t>стырь до</w:t>
      </w:r>
      <w:r w:rsidR="003B152E" w:rsidRPr="00C40EF8">
        <w:t>́</w:t>
      </w:r>
      <w:r w:rsidRPr="00C40EF8">
        <w:t>брый и оте</w:t>
      </w:r>
      <w:r w:rsidR="003B152E" w:rsidRPr="00C40EF8">
        <w:t>́</w:t>
      </w:r>
      <w:r w:rsidRPr="00C40EF8">
        <w:t>ц чадолюби</w:t>
      </w:r>
      <w:r w:rsidR="003B152E" w:rsidRPr="00C40EF8">
        <w:t>́</w:t>
      </w:r>
      <w:r w:rsidRPr="00C40EF8">
        <w:t>вый,/ неле</w:t>
      </w:r>
      <w:r w:rsidR="003B152E" w:rsidRPr="00C40EF8">
        <w:t>́</w:t>
      </w:r>
      <w:r w:rsidRPr="00C40EF8">
        <w:t>ностно ста</w:t>
      </w:r>
      <w:r w:rsidR="003B152E" w:rsidRPr="00C40EF8">
        <w:t>́</w:t>
      </w:r>
      <w:r w:rsidRPr="00C40EF8">
        <w:t>до Христо</w:t>
      </w:r>
      <w:r w:rsidR="003B152E" w:rsidRPr="00C40EF8">
        <w:t>́</w:t>
      </w:r>
      <w:r w:rsidRPr="00C40EF8">
        <w:t>во упа</w:t>
      </w:r>
      <w:r w:rsidR="003B152E" w:rsidRPr="00C40EF8">
        <w:t>́</w:t>
      </w:r>
      <w:r w:rsidRPr="00C40EF8">
        <w:t>сл есть./ Те</w:t>
      </w:r>
      <w:r w:rsidR="003B152E" w:rsidRPr="00C40EF8">
        <w:t>́</w:t>
      </w:r>
      <w:r w:rsidRPr="00C40EF8">
        <w:t>мже, о</w:t>
      </w:r>
      <w:r w:rsidR="003B152E" w:rsidRPr="00C40EF8">
        <w:t>́</w:t>
      </w:r>
      <w:r w:rsidRPr="00C40EF8">
        <w:t>тче Анто</w:t>
      </w:r>
      <w:r w:rsidR="003B152E" w:rsidRPr="00C40EF8">
        <w:t>́</w:t>
      </w:r>
      <w:r w:rsidRPr="00C40EF8">
        <w:t>ние,/ не забу</w:t>
      </w:r>
      <w:r w:rsidR="003B152E" w:rsidRPr="00C40EF8">
        <w:t>́</w:t>
      </w:r>
      <w:r w:rsidRPr="00C40EF8">
        <w:t>ди нас гре</w:t>
      </w:r>
      <w:r w:rsidR="003B152E" w:rsidRPr="00C40EF8">
        <w:t>́</w:t>
      </w:r>
      <w:r w:rsidRPr="00C40EF8">
        <w:t>шных,/</w:t>
      </w:r>
      <w:r w:rsidR="003B152E" w:rsidRPr="00C40EF8">
        <w:t>/</w:t>
      </w:r>
      <w:r w:rsidRPr="00C40EF8">
        <w:t xml:space="preserve"> пра</w:t>
      </w:r>
      <w:r w:rsidR="003B152E" w:rsidRPr="00C40EF8">
        <w:t>́</w:t>
      </w:r>
      <w:r w:rsidRPr="00C40EF8">
        <w:t>зднующих па</w:t>
      </w:r>
      <w:r w:rsidR="003B152E" w:rsidRPr="00C40EF8">
        <w:t>́</w:t>
      </w:r>
      <w:r w:rsidRPr="00C40EF8">
        <w:t>мять твою</w:t>
      </w:r>
      <w:r w:rsidR="003B152E" w:rsidRPr="00C40EF8">
        <w:t>́</w:t>
      </w:r>
      <w:r w:rsidRPr="00C40EF8">
        <w:t>.</w:t>
      </w:r>
    </w:p>
    <w:p w14:paraId="0D5C0F79" w14:textId="77777777" w:rsidR="0050006E" w:rsidRPr="00C40EF8" w:rsidRDefault="0050006E" w:rsidP="001D205B">
      <w:pPr>
        <w:pStyle w:val="nbtservheadred"/>
      </w:pPr>
      <w:r w:rsidRPr="00C40EF8">
        <w:t>Сла</w:t>
      </w:r>
      <w:r w:rsidR="003B152E" w:rsidRPr="00C40EF8">
        <w:t>́</w:t>
      </w:r>
      <w:r w:rsidRPr="00C40EF8">
        <w:t>ва, глaс 6:</w:t>
      </w:r>
    </w:p>
    <w:p w14:paraId="0D5C0F7A" w14:textId="77777777" w:rsidR="0050006E" w:rsidRPr="00C40EF8" w:rsidRDefault="0050006E" w:rsidP="0050006E">
      <w:pPr>
        <w:pStyle w:val="nbtservbasic"/>
      </w:pPr>
      <w:proofErr w:type="gramStart"/>
      <w:r w:rsidRPr="00C40EF8">
        <w:rPr>
          <w:rStyle w:val="nbtservred"/>
        </w:rPr>
        <w:t>Б</w:t>
      </w:r>
      <w:r w:rsidRPr="00C40EF8">
        <w:t>оже</w:t>
      </w:r>
      <w:r w:rsidR="003B152E" w:rsidRPr="00C40EF8">
        <w:t>́</w:t>
      </w:r>
      <w:r w:rsidRPr="00C40EF8">
        <w:t>ственными</w:t>
      </w:r>
      <w:proofErr w:type="gramEnd"/>
      <w:r w:rsidRPr="00C40EF8">
        <w:t xml:space="preserve"> блиста</w:t>
      </w:r>
      <w:r w:rsidR="003B152E" w:rsidRPr="00C40EF8">
        <w:t>́</w:t>
      </w:r>
      <w:r w:rsidRPr="00C40EF8">
        <w:t>ньми весь озари</w:t>
      </w:r>
      <w:r w:rsidR="003B152E" w:rsidRPr="00C40EF8">
        <w:t>́</w:t>
      </w:r>
      <w:r w:rsidRPr="00C40EF8">
        <w:t>лся еси</w:t>
      </w:r>
      <w:r w:rsidR="003B152E" w:rsidRPr="00C40EF8">
        <w:t>́</w:t>
      </w:r>
      <w:r w:rsidRPr="00C40EF8">
        <w:t>, преподо</w:t>
      </w:r>
      <w:r w:rsidR="003B152E" w:rsidRPr="00C40EF8">
        <w:t>́</w:t>
      </w:r>
      <w:r w:rsidRPr="00C40EF8">
        <w:t>бне Анто</w:t>
      </w:r>
      <w:r w:rsidR="003B152E" w:rsidRPr="00C40EF8">
        <w:t>́</w:t>
      </w:r>
      <w:r w:rsidRPr="00C40EF8">
        <w:t>ние,/ егда</w:t>
      </w:r>
      <w:r w:rsidR="003B152E" w:rsidRPr="00C40EF8">
        <w:t>́</w:t>
      </w:r>
      <w:r w:rsidRPr="00C40EF8">
        <w:t xml:space="preserve"> душа</w:t>
      </w:r>
      <w:r w:rsidR="003B152E" w:rsidRPr="00C40EF8">
        <w:t>́</w:t>
      </w:r>
      <w:r w:rsidRPr="00C40EF8">
        <w:t xml:space="preserve"> твоя</w:t>
      </w:r>
      <w:r w:rsidR="003B152E" w:rsidRPr="00C40EF8">
        <w:t>́</w:t>
      </w:r>
      <w:r w:rsidRPr="00C40EF8">
        <w:t>, доброде</w:t>
      </w:r>
      <w:r w:rsidR="003B152E" w:rsidRPr="00C40EF8">
        <w:t>́</w:t>
      </w:r>
      <w:r w:rsidRPr="00C40EF8">
        <w:t>телию смире</w:t>
      </w:r>
      <w:r w:rsidR="003B152E" w:rsidRPr="00C40EF8">
        <w:t>́</w:t>
      </w:r>
      <w:r w:rsidRPr="00C40EF8">
        <w:t>ния благоуха</w:t>
      </w:r>
      <w:r w:rsidR="003B152E" w:rsidRPr="00C40EF8">
        <w:t>́</w:t>
      </w:r>
      <w:r w:rsidRPr="00C40EF8">
        <w:t>ющи,/ хра</w:t>
      </w:r>
      <w:r w:rsidR="003B152E" w:rsidRPr="00C40EF8">
        <w:t>́</w:t>
      </w:r>
      <w:r w:rsidRPr="00C40EF8">
        <w:t>мина Ду</w:t>
      </w:r>
      <w:r w:rsidR="003B152E" w:rsidRPr="00C40EF8">
        <w:t>́</w:t>
      </w:r>
      <w:r w:rsidRPr="00C40EF8">
        <w:t>ху Свято</w:t>
      </w:r>
      <w:r w:rsidR="003B152E" w:rsidRPr="00C40EF8">
        <w:t>́</w:t>
      </w:r>
      <w:r w:rsidRPr="00C40EF8">
        <w:t>му устро</w:t>
      </w:r>
      <w:r w:rsidR="003B152E" w:rsidRPr="00C40EF8">
        <w:t>́</w:t>
      </w:r>
      <w:r w:rsidRPr="00C40EF8">
        <w:t>ися,/ в не</w:t>
      </w:r>
      <w:r w:rsidR="003B152E" w:rsidRPr="00C40EF8">
        <w:t>́</w:t>
      </w:r>
      <w:r w:rsidRPr="00C40EF8">
        <w:t>йже и сотвори</w:t>
      </w:r>
      <w:r w:rsidR="003B152E" w:rsidRPr="00C40EF8">
        <w:t>́</w:t>
      </w:r>
      <w:r w:rsidRPr="00C40EF8">
        <w:t xml:space="preserve"> Себе</w:t>
      </w:r>
      <w:r w:rsidR="003B152E" w:rsidRPr="00C40EF8">
        <w:t>́</w:t>
      </w:r>
      <w:r w:rsidRPr="00C40EF8">
        <w:t xml:space="preserve"> Госпо</w:t>
      </w:r>
      <w:r w:rsidR="003B152E" w:rsidRPr="00C40EF8">
        <w:t>́</w:t>
      </w:r>
      <w:r w:rsidRPr="00C40EF8">
        <w:t>дь оби</w:t>
      </w:r>
      <w:r w:rsidR="003B152E" w:rsidRPr="00C40EF8">
        <w:t>́</w:t>
      </w:r>
      <w:r w:rsidRPr="00C40EF8">
        <w:t>тель досто</w:t>
      </w:r>
      <w:r w:rsidR="003B152E" w:rsidRPr="00C40EF8">
        <w:t>́</w:t>
      </w:r>
      <w:r w:rsidRPr="00C40EF8">
        <w:t>йную./ Те</w:t>
      </w:r>
      <w:r w:rsidR="003B152E" w:rsidRPr="00C40EF8">
        <w:t>́</w:t>
      </w:r>
      <w:r w:rsidRPr="00C40EF8">
        <w:t>мже, я</w:t>
      </w:r>
      <w:r w:rsidR="003B152E" w:rsidRPr="00C40EF8">
        <w:t>́</w:t>
      </w:r>
      <w:r w:rsidRPr="00C40EF8">
        <w:t>ко име</w:t>
      </w:r>
      <w:r w:rsidR="003B152E" w:rsidRPr="00C40EF8">
        <w:t>́</w:t>
      </w:r>
      <w:r w:rsidRPr="00C40EF8">
        <w:t>я дерзнове</w:t>
      </w:r>
      <w:r w:rsidR="003B152E" w:rsidRPr="00C40EF8">
        <w:t>́</w:t>
      </w:r>
      <w:r w:rsidRPr="00C40EF8">
        <w:t>ние ко Святе</w:t>
      </w:r>
      <w:r w:rsidR="003B152E" w:rsidRPr="00C40EF8">
        <w:t>́</w:t>
      </w:r>
      <w:r w:rsidRPr="00C40EF8">
        <w:t>й Тро</w:t>
      </w:r>
      <w:r w:rsidR="003B152E" w:rsidRPr="00C40EF8">
        <w:t>́</w:t>
      </w:r>
      <w:r w:rsidRPr="00C40EF8">
        <w:t>ице,/</w:t>
      </w:r>
      <w:r w:rsidR="003B152E" w:rsidRPr="00C40EF8">
        <w:t>/</w:t>
      </w:r>
      <w:r w:rsidRPr="00C40EF8">
        <w:t xml:space="preserve"> моли</w:t>
      </w:r>
      <w:r w:rsidR="003B152E" w:rsidRPr="00C40EF8">
        <w:t>́</w:t>
      </w:r>
      <w:r w:rsidRPr="00C40EF8">
        <w:t xml:space="preserve"> спасти</w:t>
      </w:r>
      <w:r w:rsidR="003B152E" w:rsidRPr="00C40EF8">
        <w:t>́</w:t>
      </w:r>
      <w:r w:rsidRPr="00C40EF8">
        <w:t>ся душа</w:t>
      </w:r>
      <w:r w:rsidR="003B152E" w:rsidRPr="00C40EF8">
        <w:t>́</w:t>
      </w:r>
      <w:r w:rsidRPr="00C40EF8">
        <w:t>м на</w:t>
      </w:r>
      <w:r w:rsidR="003B152E" w:rsidRPr="00C40EF8">
        <w:t>́</w:t>
      </w:r>
      <w:r w:rsidRPr="00C40EF8">
        <w:t>шим.</w:t>
      </w:r>
    </w:p>
    <w:p w14:paraId="0D5C0F7B" w14:textId="77777777" w:rsidR="0050006E" w:rsidRPr="00C40EF8" w:rsidRDefault="0050006E" w:rsidP="001D205B">
      <w:pPr>
        <w:pStyle w:val="nbtservheadred"/>
      </w:pPr>
      <w:r w:rsidRPr="00C40EF8">
        <w:t>И ны</w:t>
      </w:r>
      <w:r w:rsidR="003B152E" w:rsidRPr="00C40EF8">
        <w:t>́</w:t>
      </w:r>
      <w:r w:rsidRPr="00C40EF8">
        <w:t>не, пра</w:t>
      </w:r>
      <w:r w:rsidR="003B152E" w:rsidRPr="00C40EF8">
        <w:t>́</w:t>
      </w:r>
      <w:r w:rsidRPr="00C40EF8">
        <w:t xml:space="preserve">здника. </w:t>
      </w:r>
    </w:p>
    <w:p w14:paraId="0D5C0F7C" w14:textId="77777777" w:rsidR="0050006E" w:rsidRPr="00C40EF8" w:rsidRDefault="0050006E" w:rsidP="001D205B">
      <w:pPr>
        <w:pStyle w:val="nbtservheadred"/>
      </w:pPr>
      <w:r w:rsidRPr="00C40EF8">
        <w:t>Вход. Проки</w:t>
      </w:r>
      <w:r w:rsidR="003B152E" w:rsidRPr="00C40EF8">
        <w:t>́</w:t>
      </w:r>
      <w:r w:rsidRPr="00C40EF8">
        <w:t>мен дне. И чте</w:t>
      </w:r>
      <w:r w:rsidR="003B152E" w:rsidRPr="00C40EF8">
        <w:t>́</w:t>
      </w:r>
      <w:r w:rsidRPr="00C40EF8">
        <w:t>ния три преподо</w:t>
      </w:r>
      <w:r w:rsidR="003B152E" w:rsidRPr="00C40EF8">
        <w:t>́</w:t>
      </w:r>
      <w:r w:rsidRPr="00C40EF8">
        <w:t>бническая.</w:t>
      </w:r>
    </w:p>
    <w:p w14:paraId="0D5C0F7D" w14:textId="7D7658A5" w:rsidR="0050006E" w:rsidRPr="00C40EF8" w:rsidRDefault="0050006E" w:rsidP="001D205B">
      <w:pPr>
        <w:pStyle w:val="nbtservheadred"/>
      </w:pPr>
      <w:r w:rsidRPr="00C40EF8">
        <w:lastRenderedPageBreak/>
        <w:t>На лити</w:t>
      </w:r>
      <w:r w:rsidR="003B152E" w:rsidRPr="00C40EF8">
        <w:t>́</w:t>
      </w:r>
      <w:r w:rsidRPr="00C40EF8">
        <w:t>и стихи</w:t>
      </w:r>
      <w:r w:rsidR="003B152E" w:rsidRPr="00C40EF8">
        <w:t>́</w:t>
      </w:r>
      <w:r w:rsidR="00B25098" w:rsidRPr="00C40EF8">
        <w:t>ра</w:t>
      </w:r>
      <w:r w:rsidRPr="00C40EF8">
        <w:t xml:space="preserve"> пра</w:t>
      </w:r>
      <w:r w:rsidR="003B152E" w:rsidRPr="00C40EF8">
        <w:t>́</w:t>
      </w:r>
      <w:r w:rsidRPr="00C40EF8">
        <w:t>здника</w:t>
      </w:r>
      <w:r w:rsidR="00CF1C87" w:rsidRPr="00C40EF8">
        <w:t>,</w:t>
      </w:r>
      <w:r w:rsidRPr="00C40EF8">
        <w:t xml:space="preserve"> и преподо</w:t>
      </w:r>
      <w:r w:rsidR="003B152E" w:rsidRPr="00C40EF8">
        <w:t>́</w:t>
      </w:r>
      <w:r w:rsidRPr="00C40EF8">
        <w:t>бнаго, глас 1:</w:t>
      </w:r>
    </w:p>
    <w:p w14:paraId="0D5C0F7E" w14:textId="0F441354" w:rsidR="0050006E" w:rsidRPr="00C40EF8" w:rsidRDefault="0050006E" w:rsidP="0050006E">
      <w:pPr>
        <w:pStyle w:val="nbtservbasic"/>
      </w:pPr>
      <w:r w:rsidRPr="00C40EF8">
        <w:rPr>
          <w:rStyle w:val="nbtservred"/>
        </w:rPr>
        <w:t>К</w:t>
      </w:r>
      <w:r w:rsidRPr="00C40EF8">
        <w:t>расото</w:t>
      </w:r>
      <w:r w:rsidR="003B152E" w:rsidRPr="00C40EF8">
        <w:t>́</w:t>
      </w:r>
      <w:r w:rsidRPr="00C40EF8">
        <w:t xml:space="preserve"> и сла</w:t>
      </w:r>
      <w:r w:rsidR="003B152E" w:rsidRPr="00C40EF8">
        <w:t>́</w:t>
      </w:r>
      <w:r w:rsidRPr="00C40EF8">
        <w:t>во Це</w:t>
      </w:r>
      <w:r w:rsidR="003B152E" w:rsidRPr="00C40EF8">
        <w:t>́</w:t>
      </w:r>
      <w:r w:rsidRPr="00C40EF8">
        <w:t>ркве Ру</w:t>
      </w:r>
      <w:r w:rsidR="003B152E" w:rsidRPr="00C40EF8">
        <w:t>́</w:t>
      </w:r>
      <w:r w:rsidRPr="00C40EF8">
        <w:t>сския,/ свята</w:t>
      </w:r>
      <w:r w:rsidR="003B152E" w:rsidRPr="00C40EF8">
        <w:t>́</w:t>
      </w:r>
      <w:r w:rsidRPr="00C40EF8">
        <w:t>я пу</w:t>
      </w:r>
      <w:r w:rsidR="003B152E" w:rsidRPr="00C40EF8">
        <w:t>́</w:t>
      </w:r>
      <w:r w:rsidRPr="00C40EF8">
        <w:t>стынь</w:t>
      </w:r>
      <w:proofErr w:type="gramStart"/>
      <w:r w:rsidRPr="00C40EF8">
        <w:t xml:space="preserve"> О</w:t>
      </w:r>
      <w:proofErr w:type="gramEnd"/>
      <w:r w:rsidR="003B152E" w:rsidRPr="00C40EF8">
        <w:t>́</w:t>
      </w:r>
      <w:r w:rsidRPr="00C40EF8">
        <w:t>птинская!/ Воззри</w:t>
      </w:r>
      <w:r w:rsidR="003B152E" w:rsidRPr="00C40EF8">
        <w:t>́</w:t>
      </w:r>
      <w:r w:rsidRPr="00C40EF8">
        <w:t xml:space="preserve"> на сла</w:t>
      </w:r>
      <w:r w:rsidR="003B152E" w:rsidRPr="00C40EF8">
        <w:t>́</w:t>
      </w:r>
      <w:r w:rsidRPr="00C40EF8">
        <w:t>ву чад твои</w:t>
      </w:r>
      <w:r w:rsidR="003B152E" w:rsidRPr="00C40EF8">
        <w:t>́</w:t>
      </w:r>
      <w:r w:rsidRPr="00C40EF8">
        <w:t>х:/ святы</w:t>
      </w:r>
      <w:r w:rsidR="003B152E" w:rsidRPr="00C40EF8">
        <w:t>́</w:t>
      </w:r>
      <w:r w:rsidRPr="00C40EF8">
        <w:t>х бо мона</w:t>
      </w:r>
      <w:r w:rsidR="003B152E" w:rsidRPr="00C40EF8">
        <w:t>́</w:t>
      </w:r>
      <w:r w:rsidRPr="00C40EF8">
        <w:t>хов собо</w:t>
      </w:r>
      <w:r w:rsidR="003B152E" w:rsidRPr="00C40EF8">
        <w:t>́</w:t>
      </w:r>
      <w:r w:rsidRPr="00C40EF8">
        <w:t>ри ны</w:t>
      </w:r>
      <w:r w:rsidR="003B152E" w:rsidRPr="00C40EF8">
        <w:t>́</w:t>
      </w:r>
      <w:r w:rsidRPr="00C40EF8">
        <w:t>не/ с Небе</w:t>
      </w:r>
      <w:r w:rsidR="003B152E" w:rsidRPr="00C40EF8">
        <w:t>́</w:t>
      </w:r>
      <w:r w:rsidRPr="00C40EF8">
        <w:t>с на тя уми</w:t>
      </w:r>
      <w:r w:rsidR="003B152E" w:rsidRPr="00C40EF8">
        <w:t>́</w:t>
      </w:r>
      <w:r w:rsidRPr="00C40EF8">
        <w:t>льно взира</w:t>
      </w:r>
      <w:r w:rsidR="003B152E" w:rsidRPr="00C40EF8">
        <w:t>́</w:t>
      </w:r>
      <w:r w:rsidRPr="00C40EF8">
        <w:t>ют/ и вку</w:t>
      </w:r>
      <w:r w:rsidR="003B152E" w:rsidRPr="00C40EF8">
        <w:t>́</w:t>
      </w:r>
      <w:r w:rsidRPr="00C40EF8">
        <w:t xml:space="preserve">пе со </w:t>
      </w:r>
      <w:r w:rsidR="00CF1C87" w:rsidRPr="00C40EF8">
        <w:t>А́</w:t>
      </w:r>
      <w:r w:rsidRPr="00C40EF8">
        <w:t>нгельскими ли</w:t>
      </w:r>
      <w:r w:rsidR="003B152E" w:rsidRPr="00C40EF8">
        <w:t>́</w:t>
      </w:r>
      <w:r w:rsidRPr="00C40EF8">
        <w:t>ки/ преподо</w:t>
      </w:r>
      <w:r w:rsidR="003B152E" w:rsidRPr="00C40EF8">
        <w:t>́</w:t>
      </w:r>
      <w:r w:rsidRPr="00C40EF8">
        <w:t>бнаго Анто</w:t>
      </w:r>
      <w:r w:rsidR="003B152E" w:rsidRPr="00C40EF8">
        <w:t>́</w:t>
      </w:r>
      <w:r w:rsidRPr="00C40EF8">
        <w:t>ния досто</w:t>
      </w:r>
      <w:r w:rsidR="003B152E" w:rsidRPr="00C40EF8">
        <w:t>́</w:t>
      </w:r>
      <w:r w:rsidRPr="00C40EF8">
        <w:t>йно ублажа</w:t>
      </w:r>
      <w:r w:rsidR="003B152E" w:rsidRPr="00C40EF8">
        <w:t>́</w:t>
      </w:r>
      <w:r w:rsidRPr="00C40EF8">
        <w:t>ют</w:t>
      </w:r>
      <w:r w:rsidR="00CF1C87" w:rsidRPr="00C40EF8">
        <w:t>,</w:t>
      </w:r>
      <w:r w:rsidRPr="00C40EF8">
        <w:t>/</w:t>
      </w:r>
      <w:r w:rsidR="003B152E" w:rsidRPr="00C40EF8">
        <w:t>/</w:t>
      </w:r>
      <w:r w:rsidRPr="00C40EF8">
        <w:t xml:space="preserve"> и мы гре</w:t>
      </w:r>
      <w:r w:rsidR="003B152E" w:rsidRPr="00C40EF8">
        <w:t>́</w:t>
      </w:r>
      <w:r w:rsidRPr="00C40EF8">
        <w:t>шнии пе</w:t>
      </w:r>
      <w:r w:rsidR="003B152E" w:rsidRPr="00C40EF8">
        <w:t>́</w:t>
      </w:r>
      <w:r w:rsidRPr="00C40EF8">
        <w:t>сньми духо</w:t>
      </w:r>
      <w:r w:rsidR="003B152E" w:rsidRPr="00C40EF8">
        <w:t>́</w:t>
      </w:r>
      <w:r w:rsidRPr="00C40EF8">
        <w:t>вными того</w:t>
      </w:r>
      <w:r w:rsidR="003B152E" w:rsidRPr="00C40EF8">
        <w:t>́</w:t>
      </w:r>
      <w:r w:rsidRPr="00C40EF8">
        <w:t xml:space="preserve"> велича</w:t>
      </w:r>
      <w:r w:rsidR="003B152E" w:rsidRPr="00C40EF8">
        <w:t>́</w:t>
      </w:r>
      <w:r w:rsidRPr="00C40EF8">
        <w:t>ем.</w:t>
      </w:r>
    </w:p>
    <w:p w14:paraId="0D5C0F7F" w14:textId="702961C9" w:rsidR="0050006E" w:rsidRPr="00C40EF8" w:rsidRDefault="0050006E" w:rsidP="0050006E">
      <w:pPr>
        <w:pStyle w:val="nbtservbasic"/>
      </w:pPr>
      <w:r w:rsidRPr="00C40EF8">
        <w:rPr>
          <w:rStyle w:val="nbtservred"/>
        </w:rPr>
        <w:t>О</w:t>
      </w:r>
      <w:r w:rsidRPr="00C40EF8">
        <w:t xml:space="preserve">т </w:t>
      </w:r>
      <w:proofErr w:type="gramStart"/>
      <w:r w:rsidRPr="00C40EF8">
        <w:t>роди</w:t>
      </w:r>
      <w:r w:rsidR="003B152E" w:rsidRPr="00C40EF8">
        <w:t>́</w:t>
      </w:r>
      <w:r w:rsidRPr="00C40EF8">
        <w:t>телей</w:t>
      </w:r>
      <w:proofErr w:type="gramEnd"/>
      <w:r w:rsidRPr="00C40EF8">
        <w:t xml:space="preserve"> твои</w:t>
      </w:r>
      <w:r w:rsidR="003B152E" w:rsidRPr="00C40EF8">
        <w:t>́</w:t>
      </w:r>
      <w:r w:rsidRPr="00C40EF8">
        <w:t>х благоче</w:t>
      </w:r>
      <w:r w:rsidR="003B152E" w:rsidRPr="00C40EF8">
        <w:t>́</w:t>
      </w:r>
      <w:r w:rsidRPr="00C40EF8">
        <w:t>стие унасле</w:t>
      </w:r>
      <w:r w:rsidR="003B152E" w:rsidRPr="00C40EF8">
        <w:t>́</w:t>
      </w:r>
      <w:r w:rsidRPr="00C40EF8">
        <w:t>дивый/ и пути</w:t>
      </w:r>
      <w:r w:rsidR="003B152E" w:rsidRPr="00C40EF8">
        <w:t>́</w:t>
      </w:r>
      <w:r w:rsidRPr="00C40EF8">
        <w:t xml:space="preserve"> оте</w:t>
      </w:r>
      <w:r w:rsidR="003B152E" w:rsidRPr="00C40EF8">
        <w:t>́</w:t>
      </w:r>
      <w:r w:rsidRPr="00C40EF8">
        <w:t>ческаго не уклони</w:t>
      </w:r>
      <w:r w:rsidR="003B152E" w:rsidRPr="00C40EF8">
        <w:t>́</w:t>
      </w:r>
      <w:r w:rsidRPr="00C40EF8">
        <w:t>выйся,/ поспешеству</w:t>
      </w:r>
      <w:r w:rsidR="00D97DC2" w:rsidRPr="00C40EF8">
        <w:t>́</w:t>
      </w:r>
      <w:r w:rsidRPr="00C40EF8">
        <w:t>ющей ти си</w:t>
      </w:r>
      <w:r w:rsidR="00D97DC2" w:rsidRPr="00C40EF8">
        <w:t>́</w:t>
      </w:r>
      <w:r w:rsidRPr="00C40EF8">
        <w:t>ле Бо</w:t>
      </w:r>
      <w:r w:rsidR="00D97DC2" w:rsidRPr="00C40EF8">
        <w:t>́</w:t>
      </w:r>
      <w:r w:rsidRPr="00C40EF8">
        <w:t>жией,/ по Христе</w:t>
      </w:r>
      <w:r w:rsidR="00D97DC2" w:rsidRPr="00C40EF8">
        <w:t>́</w:t>
      </w:r>
      <w:r w:rsidRPr="00C40EF8">
        <w:t xml:space="preserve"> поспеши</w:t>
      </w:r>
      <w:r w:rsidR="00D97DC2" w:rsidRPr="00C40EF8">
        <w:t>́</w:t>
      </w:r>
      <w:r w:rsidRPr="00C40EF8">
        <w:t>л еси</w:t>
      </w:r>
      <w:r w:rsidR="00D97DC2" w:rsidRPr="00C40EF8">
        <w:t>́</w:t>
      </w:r>
      <w:r w:rsidRPr="00C40EF8">
        <w:t>, Анто</w:t>
      </w:r>
      <w:r w:rsidR="00D97DC2" w:rsidRPr="00C40EF8">
        <w:t>́</w:t>
      </w:r>
      <w:r w:rsidRPr="00C40EF8">
        <w:t>ние,/ всегда</w:t>
      </w:r>
      <w:r w:rsidR="00D97DC2" w:rsidRPr="00C40EF8">
        <w:t>́</w:t>
      </w:r>
      <w:r w:rsidRPr="00C40EF8">
        <w:t xml:space="preserve"> име</w:t>
      </w:r>
      <w:r w:rsidR="00D97DC2" w:rsidRPr="00C40EF8">
        <w:t>́</w:t>
      </w:r>
      <w:r w:rsidRPr="00C40EF8">
        <w:t>я в се</w:t>
      </w:r>
      <w:r w:rsidR="00D97DC2" w:rsidRPr="00C40EF8">
        <w:t>́</w:t>
      </w:r>
      <w:r w:rsidRPr="00C40EF8">
        <w:t xml:space="preserve">рдце </w:t>
      </w:r>
      <w:r w:rsidR="00CF1C87" w:rsidRPr="00C40EF8">
        <w:t>и́</w:t>
      </w:r>
      <w:r w:rsidRPr="00C40EF8">
        <w:t>мя Его</w:t>
      </w:r>
      <w:r w:rsidR="00D97DC2" w:rsidRPr="00C40EF8">
        <w:t>́</w:t>
      </w:r>
      <w:r w:rsidRPr="00C40EF8">
        <w:t xml:space="preserve"> </w:t>
      </w:r>
      <w:r w:rsidR="00CF1C87" w:rsidRPr="00C40EF8">
        <w:t>с</w:t>
      </w:r>
      <w:r w:rsidRPr="00C40EF8">
        <w:t>вято</w:t>
      </w:r>
      <w:r w:rsidR="00D97DC2" w:rsidRPr="00C40EF8">
        <w:t>́</w:t>
      </w:r>
      <w:r w:rsidRPr="00C40EF8">
        <w:t>е,/ во е</w:t>
      </w:r>
      <w:r w:rsidR="00D97DC2" w:rsidRPr="00C40EF8">
        <w:t>́</w:t>
      </w:r>
      <w:r w:rsidRPr="00C40EF8">
        <w:t>же вы</w:t>
      </w:r>
      <w:r w:rsidR="00D97DC2" w:rsidRPr="00C40EF8">
        <w:t>́</w:t>
      </w:r>
      <w:r w:rsidRPr="00C40EF8">
        <w:t>ну взыва</w:t>
      </w:r>
      <w:r w:rsidR="00D97DC2" w:rsidRPr="00C40EF8">
        <w:t>́</w:t>
      </w:r>
      <w:r w:rsidRPr="00C40EF8">
        <w:t>ти:/</w:t>
      </w:r>
      <w:r w:rsidR="00D97DC2" w:rsidRPr="00C40EF8">
        <w:t>/</w:t>
      </w:r>
      <w:r w:rsidRPr="00C40EF8">
        <w:t xml:space="preserve"> благослови</w:t>
      </w:r>
      <w:r w:rsidR="00D97DC2" w:rsidRPr="00C40EF8">
        <w:t>́</w:t>
      </w:r>
      <w:r w:rsidRPr="00C40EF8">
        <w:t>, душе</w:t>
      </w:r>
      <w:r w:rsidR="00CF1C87" w:rsidRPr="00C40EF8">
        <w:t>́</w:t>
      </w:r>
      <w:r w:rsidRPr="00C40EF8">
        <w:t xml:space="preserve"> моя</w:t>
      </w:r>
      <w:r w:rsidR="00D97DC2" w:rsidRPr="00C40EF8">
        <w:t>́</w:t>
      </w:r>
      <w:r w:rsidRPr="00C40EF8">
        <w:t>, Го</w:t>
      </w:r>
      <w:r w:rsidR="00D97DC2" w:rsidRPr="00C40EF8">
        <w:t>́</w:t>
      </w:r>
      <w:r w:rsidRPr="00C40EF8">
        <w:t>спода, и не забыва</w:t>
      </w:r>
      <w:r w:rsidR="00D97DC2" w:rsidRPr="00C40EF8">
        <w:t>́</w:t>
      </w:r>
      <w:r w:rsidRPr="00C40EF8">
        <w:t>й всех воздая</w:t>
      </w:r>
      <w:r w:rsidR="00D97DC2" w:rsidRPr="00C40EF8">
        <w:t>́</w:t>
      </w:r>
      <w:r w:rsidRPr="00C40EF8">
        <w:t>ний Его</w:t>
      </w:r>
      <w:r w:rsidR="00D97DC2" w:rsidRPr="00C40EF8">
        <w:t>́</w:t>
      </w:r>
      <w:r w:rsidRPr="00C40EF8">
        <w:t>.</w:t>
      </w:r>
    </w:p>
    <w:p w14:paraId="0D5C0F80" w14:textId="77777777" w:rsidR="0050006E" w:rsidRPr="00C40EF8" w:rsidRDefault="0050006E" w:rsidP="001D205B">
      <w:pPr>
        <w:pStyle w:val="nbtservheadred"/>
      </w:pPr>
      <w:r w:rsidRPr="00C40EF8">
        <w:t>Сла</w:t>
      </w:r>
      <w:r w:rsidR="00D97DC2" w:rsidRPr="00C40EF8">
        <w:t>́</w:t>
      </w:r>
      <w:r w:rsidRPr="00C40EF8">
        <w:t>ва, глас 8:</w:t>
      </w:r>
    </w:p>
    <w:p w14:paraId="0D5C0F81" w14:textId="7DAE94A4" w:rsidR="0050006E" w:rsidRPr="00C40EF8" w:rsidRDefault="0050006E" w:rsidP="0050006E">
      <w:pPr>
        <w:pStyle w:val="nbtservbasic"/>
      </w:pPr>
      <w:r w:rsidRPr="00C40EF8">
        <w:rPr>
          <w:rStyle w:val="nbtservred"/>
        </w:rPr>
        <w:t>П</w:t>
      </w:r>
      <w:r w:rsidRPr="00C40EF8">
        <w:t>очита</w:t>
      </w:r>
      <w:r w:rsidR="00D97DC2" w:rsidRPr="00C40EF8">
        <w:t>́</w:t>
      </w:r>
      <w:r w:rsidRPr="00C40EF8">
        <w:t>я бра</w:t>
      </w:r>
      <w:r w:rsidR="00D97DC2" w:rsidRPr="00C40EF8">
        <w:t>́</w:t>
      </w:r>
      <w:r w:rsidRPr="00C40EF8">
        <w:t>та и духо</w:t>
      </w:r>
      <w:r w:rsidR="00D97DC2" w:rsidRPr="00C40EF8">
        <w:t>́</w:t>
      </w:r>
      <w:r w:rsidRPr="00C40EF8">
        <w:t>внаго отца</w:t>
      </w:r>
      <w:r w:rsidR="00D97DC2" w:rsidRPr="00C40EF8">
        <w:t>́</w:t>
      </w:r>
      <w:r w:rsidRPr="00C40EF8">
        <w:t xml:space="preserve"> твоего</w:t>
      </w:r>
      <w:r w:rsidR="00D97DC2" w:rsidRPr="00C40EF8">
        <w:t>́</w:t>
      </w:r>
      <w:r w:rsidRPr="00C40EF8">
        <w:t>, прехва</w:t>
      </w:r>
      <w:r w:rsidR="00D97DC2" w:rsidRPr="00C40EF8">
        <w:t>́</w:t>
      </w:r>
      <w:r w:rsidRPr="00C40EF8">
        <w:t>льнаго ста</w:t>
      </w:r>
      <w:r w:rsidR="00D97DC2" w:rsidRPr="00C40EF8">
        <w:t>́</w:t>
      </w:r>
      <w:r w:rsidRPr="00C40EF8">
        <w:t>рца Моисе</w:t>
      </w:r>
      <w:r w:rsidR="00D97DC2" w:rsidRPr="00C40EF8">
        <w:t>́</w:t>
      </w:r>
      <w:r w:rsidRPr="00C40EF8">
        <w:t>я,/ иску</w:t>
      </w:r>
      <w:r w:rsidR="00D97DC2" w:rsidRPr="00C40EF8">
        <w:t>́</w:t>
      </w:r>
      <w:r w:rsidRPr="00C40EF8">
        <w:t>сен води</w:t>
      </w:r>
      <w:r w:rsidR="00D97DC2" w:rsidRPr="00C40EF8">
        <w:t>́</w:t>
      </w:r>
      <w:r w:rsidRPr="00C40EF8">
        <w:t>тель душ челове</w:t>
      </w:r>
      <w:r w:rsidR="00D97DC2" w:rsidRPr="00C40EF8">
        <w:t>́</w:t>
      </w:r>
      <w:r w:rsidRPr="00C40EF8">
        <w:t>ческих соде</w:t>
      </w:r>
      <w:r w:rsidR="00D97DC2" w:rsidRPr="00C40EF8">
        <w:t>́</w:t>
      </w:r>
      <w:r w:rsidRPr="00C40EF8">
        <w:t>лался еси</w:t>
      </w:r>
      <w:r w:rsidR="00D97DC2" w:rsidRPr="00C40EF8">
        <w:t>́</w:t>
      </w:r>
      <w:r w:rsidRPr="00C40EF8">
        <w:t>,/ сло</w:t>
      </w:r>
      <w:r w:rsidR="00D97DC2" w:rsidRPr="00C40EF8">
        <w:t>́</w:t>
      </w:r>
      <w:r w:rsidRPr="00C40EF8">
        <w:t>вом Бо</w:t>
      </w:r>
      <w:r w:rsidR="00D97DC2" w:rsidRPr="00C40EF8">
        <w:t>́</w:t>
      </w:r>
      <w:r w:rsidRPr="00C40EF8">
        <w:t>жиим чад твои</w:t>
      </w:r>
      <w:r w:rsidR="00D97DC2" w:rsidRPr="00C40EF8">
        <w:t>́</w:t>
      </w:r>
      <w:r w:rsidRPr="00C40EF8">
        <w:t>х пита</w:t>
      </w:r>
      <w:r w:rsidR="00D97DC2" w:rsidRPr="00C40EF8">
        <w:t>́</w:t>
      </w:r>
      <w:r w:rsidRPr="00C40EF8">
        <w:t>я/ и</w:t>
      </w:r>
      <w:proofErr w:type="gramStart"/>
      <w:r w:rsidRPr="00C40EF8">
        <w:t xml:space="preserve"> Ж</w:t>
      </w:r>
      <w:proofErr w:type="gramEnd"/>
      <w:r w:rsidRPr="00C40EF8">
        <w:t>ивотворя</w:t>
      </w:r>
      <w:r w:rsidR="00D97DC2" w:rsidRPr="00C40EF8">
        <w:t>́</w:t>
      </w:r>
      <w:r w:rsidRPr="00C40EF8">
        <w:t>щих Та</w:t>
      </w:r>
      <w:r w:rsidR="00D97DC2" w:rsidRPr="00C40EF8">
        <w:t>́</w:t>
      </w:r>
      <w:r w:rsidRPr="00C40EF8">
        <w:t>ин приобща</w:t>
      </w:r>
      <w:r w:rsidR="00D97DC2" w:rsidRPr="00C40EF8">
        <w:t>́</w:t>
      </w:r>
      <w:r w:rsidRPr="00C40EF8">
        <w:t>я./ Те</w:t>
      </w:r>
      <w:r w:rsidR="00D97DC2" w:rsidRPr="00C40EF8">
        <w:t>́</w:t>
      </w:r>
      <w:r w:rsidRPr="00C40EF8">
        <w:t>мже, богому</w:t>
      </w:r>
      <w:r w:rsidR="00D97DC2" w:rsidRPr="00C40EF8">
        <w:t>́</w:t>
      </w:r>
      <w:r w:rsidRPr="00C40EF8">
        <w:t>дре о</w:t>
      </w:r>
      <w:r w:rsidR="00D97DC2" w:rsidRPr="00C40EF8">
        <w:t>́</w:t>
      </w:r>
      <w:r w:rsidRPr="00C40EF8">
        <w:t>тче Анто</w:t>
      </w:r>
      <w:r w:rsidR="00D97DC2" w:rsidRPr="00C40EF8">
        <w:t>́</w:t>
      </w:r>
      <w:r w:rsidRPr="00C40EF8">
        <w:t>ние,/ сподо</w:t>
      </w:r>
      <w:r w:rsidR="00D97DC2" w:rsidRPr="00C40EF8">
        <w:t>́</w:t>
      </w:r>
      <w:r w:rsidRPr="00C40EF8">
        <w:t>би ны пребыва</w:t>
      </w:r>
      <w:r w:rsidR="00D97DC2" w:rsidRPr="00C40EF8">
        <w:t>́</w:t>
      </w:r>
      <w:r w:rsidRPr="00C40EF8">
        <w:t>ти в благода</w:t>
      </w:r>
      <w:r w:rsidR="00D97DC2" w:rsidRPr="00C40EF8">
        <w:t>́</w:t>
      </w:r>
      <w:r w:rsidRPr="00C40EF8">
        <w:t>ти Бо</w:t>
      </w:r>
      <w:r w:rsidR="00D97DC2" w:rsidRPr="00C40EF8">
        <w:t>́</w:t>
      </w:r>
      <w:r w:rsidRPr="00C40EF8">
        <w:t>жией/</w:t>
      </w:r>
      <w:r w:rsidR="00166714" w:rsidRPr="00C40EF8">
        <w:t>/</w:t>
      </w:r>
      <w:r w:rsidRPr="00C40EF8">
        <w:t xml:space="preserve"> и вку</w:t>
      </w:r>
      <w:r w:rsidR="00D97DC2" w:rsidRPr="00C40EF8">
        <w:t>́</w:t>
      </w:r>
      <w:r w:rsidRPr="00C40EF8">
        <w:t>пе с тобо</w:t>
      </w:r>
      <w:r w:rsidR="00D97DC2" w:rsidRPr="00C40EF8">
        <w:t>́</w:t>
      </w:r>
      <w:r w:rsidRPr="00C40EF8">
        <w:t xml:space="preserve">ю </w:t>
      </w:r>
      <w:r w:rsidR="00CF1C87" w:rsidRPr="00C40EF8">
        <w:t>и́</w:t>
      </w:r>
      <w:r w:rsidRPr="00C40EF8">
        <w:t>мя Его</w:t>
      </w:r>
      <w:r w:rsidR="00D97DC2" w:rsidRPr="00C40EF8">
        <w:t>́</w:t>
      </w:r>
      <w:r w:rsidRPr="00C40EF8">
        <w:t xml:space="preserve"> прославля</w:t>
      </w:r>
      <w:r w:rsidR="00D97DC2" w:rsidRPr="00C40EF8">
        <w:t>́</w:t>
      </w:r>
      <w:r w:rsidRPr="00C40EF8">
        <w:t>ти.</w:t>
      </w:r>
    </w:p>
    <w:p w14:paraId="0D5C0F82" w14:textId="77777777" w:rsidR="0050006E" w:rsidRPr="00C40EF8" w:rsidRDefault="0050006E" w:rsidP="001D205B">
      <w:pPr>
        <w:pStyle w:val="nbtservheadred"/>
      </w:pPr>
      <w:r w:rsidRPr="00C40EF8">
        <w:t>И ны</w:t>
      </w:r>
      <w:r w:rsidR="00D97DC2" w:rsidRPr="00C40EF8">
        <w:t>́</w:t>
      </w:r>
      <w:r w:rsidRPr="00C40EF8">
        <w:t>не,</w:t>
      </w:r>
      <w:r w:rsidR="00501C6A" w:rsidRPr="00C40EF8">
        <w:t xml:space="preserve"> </w:t>
      </w:r>
      <w:r w:rsidRPr="00C40EF8">
        <w:t>пра</w:t>
      </w:r>
      <w:r w:rsidR="00D97DC2" w:rsidRPr="00C40EF8">
        <w:t>́</w:t>
      </w:r>
      <w:r w:rsidRPr="00C40EF8">
        <w:t>здника.</w:t>
      </w:r>
    </w:p>
    <w:p w14:paraId="0D5C0F83" w14:textId="66213091" w:rsidR="0050006E" w:rsidRPr="00C40EF8" w:rsidRDefault="0050006E" w:rsidP="001D205B">
      <w:pPr>
        <w:pStyle w:val="nbtservheadred"/>
      </w:pPr>
      <w:r w:rsidRPr="00C40EF8">
        <w:t>На стихо</w:t>
      </w:r>
      <w:r w:rsidR="00D97DC2" w:rsidRPr="00C40EF8">
        <w:t>́</w:t>
      </w:r>
      <w:r w:rsidRPr="00C40EF8">
        <w:t>вне стихи</w:t>
      </w:r>
      <w:r w:rsidR="00D97DC2" w:rsidRPr="00C40EF8">
        <w:t>́</w:t>
      </w:r>
      <w:r w:rsidRPr="00C40EF8">
        <w:t>ры преподо</w:t>
      </w:r>
      <w:r w:rsidR="00D97DC2" w:rsidRPr="00C40EF8">
        <w:t>́</w:t>
      </w:r>
      <w:r w:rsidRPr="00C40EF8">
        <w:t>бн</w:t>
      </w:r>
      <w:r w:rsidR="00CF1C87" w:rsidRPr="00C40EF8">
        <w:t>аго</w:t>
      </w:r>
      <w:r w:rsidRPr="00C40EF8">
        <w:t>, глас 5:</w:t>
      </w:r>
    </w:p>
    <w:p w14:paraId="0D5C0F84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Р</w:t>
      </w:r>
      <w:r w:rsidRPr="00C40EF8">
        <w:t>а</w:t>
      </w:r>
      <w:r w:rsidR="00D97DC2" w:rsidRPr="00C40EF8">
        <w:t>́</w:t>
      </w:r>
      <w:r w:rsidRPr="00C40EF8">
        <w:t>дуйся, преподо</w:t>
      </w:r>
      <w:r w:rsidR="00D97DC2" w:rsidRPr="00C40EF8">
        <w:t>́</w:t>
      </w:r>
      <w:r w:rsidRPr="00C40EF8">
        <w:t>бне Анто</w:t>
      </w:r>
      <w:r w:rsidR="00D97DC2" w:rsidRPr="00C40EF8">
        <w:t>́</w:t>
      </w:r>
      <w:r w:rsidRPr="00C40EF8">
        <w:t xml:space="preserve">ние,/ ты </w:t>
      </w:r>
      <w:proofErr w:type="gramStart"/>
      <w:r w:rsidRPr="00C40EF8">
        <w:t>бо дом</w:t>
      </w:r>
      <w:proofErr w:type="gramEnd"/>
      <w:r w:rsidRPr="00C40EF8">
        <w:t xml:space="preserve"> души</w:t>
      </w:r>
      <w:r w:rsidR="00D97DC2" w:rsidRPr="00C40EF8">
        <w:t>́</w:t>
      </w:r>
      <w:r w:rsidRPr="00C40EF8">
        <w:t xml:space="preserve"> своея</w:t>
      </w:r>
      <w:r w:rsidR="00D97DC2" w:rsidRPr="00C40EF8">
        <w:t>́</w:t>
      </w:r>
      <w:r w:rsidRPr="00C40EF8">
        <w:t>/ на тве</w:t>
      </w:r>
      <w:r w:rsidR="00D97DC2" w:rsidRPr="00C40EF8">
        <w:t>́</w:t>
      </w:r>
      <w:r w:rsidRPr="00C40EF8">
        <w:t>рдем ка</w:t>
      </w:r>
      <w:r w:rsidR="00D97DC2" w:rsidRPr="00C40EF8">
        <w:t>́</w:t>
      </w:r>
      <w:r w:rsidRPr="00C40EF8">
        <w:t>мени за</w:t>
      </w:r>
      <w:r w:rsidR="00D97DC2" w:rsidRPr="00C40EF8">
        <w:t>́</w:t>
      </w:r>
      <w:r w:rsidRPr="00C40EF8">
        <w:t>поведей Христо</w:t>
      </w:r>
      <w:r w:rsidR="00D97DC2" w:rsidRPr="00C40EF8">
        <w:t>́</w:t>
      </w:r>
      <w:r w:rsidRPr="00C40EF8">
        <w:t>вых до</w:t>
      </w:r>
      <w:r w:rsidR="00D97DC2" w:rsidRPr="00C40EF8">
        <w:t>́</w:t>
      </w:r>
      <w:r w:rsidRPr="00C40EF8">
        <w:t>бре устро</w:t>
      </w:r>
      <w:r w:rsidR="00D97DC2" w:rsidRPr="00C40EF8">
        <w:t>́</w:t>
      </w:r>
      <w:r w:rsidRPr="00C40EF8">
        <w:t>ил еси</w:t>
      </w:r>
      <w:r w:rsidR="00D97DC2" w:rsidRPr="00C40EF8">
        <w:t>́</w:t>
      </w:r>
      <w:r w:rsidRPr="00C40EF8">
        <w:t>,/ егда</w:t>
      </w:r>
      <w:r w:rsidR="00D97DC2" w:rsidRPr="00C40EF8">
        <w:t>́</w:t>
      </w:r>
      <w:r w:rsidRPr="00C40EF8">
        <w:t xml:space="preserve"> же во</w:t>
      </w:r>
      <w:r w:rsidR="00D97DC2" w:rsidRPr="00C40EF8">
        <w:t>́</w:t>
      </w:r>
      <w:r w:rsidRPr="00C40EF8">
        <w:t>лны искуше</w:t>
      </w:r>
      <w:r w:rsidR="00D97DC2" w:rsidRPr="00C40EF8">
        <w:t>́</w:t>
      </w:r>
      <w:r w:rsidRPr="00C40EF8">
        <w:t>ний на тя воздвиза</w:t>
      </w:r>
      <w:r w:rsidR="00D97DC2" w:rsidRPr="00C40EF8">
        <w:t>́</w:t>
      </w:r>
      <w:r w:rsidRPr="00C40EF8">
        <w:t>хуся,/ тогда</w:t>
      </w:r>
      <w:r w:rsidR="00D97DC2" w:rsidRPr="00C40EF8">
        <w:t>́</w:t>
      </w:r>
      <w:r w:rsidRPr="00C40EF8">
        <w:t xml:space="preserve"> непоколеби</w:t>
      </w:r>
      <w:r w:rsidR="00D97DC2" w:rsidRPr="00C40EF8">
        <w:t>́</w:t>
      </w:r>
      <w:r w:rsidRPr="00C40EF8">
        <w:t>м пребыва</w:t>
      </w:r>
      <w:r w:rsidR="00D97DC2" w:rsidRPr="00C40EF8">
        <w:t>́</w:t>
      </w:r>
      <w:r w:rsidRPr="00C40EF8">
        <w:t>л еси</w:t>
      </w:r>
      <w:r w:rsidR="00D97DC2" w:rsidRPr="00C40EF8">
        <w:t>́</w:t>
      </w:r>
      <w:r w:rsidRPr="00C40EF8">
        <w:t>,/ Сам бо Христо</w:t>
      </w:r>
      <w:r w:rsidR="00D97DC2" w:rsidRPr="00C40EF8">
        <w:t>́</w:t>
      </w:r>
      <w:r w:rsidRPr="00C40EF8">
        <w:t>с Бог избра</w:t>
      </w:r>
      <w:r w:rsidR="00D97DC2" w:rsidRPr="00C40EF8">
        <w:t>́</w:t>
      </w:r>
      <w:r w:rsidRPr="00C40EF8">
        <w:t xml:space="preserve"> смире</w:t>
      </w:r>
      <w:r w:rsidR="00D97DC2" w:rsidRPr="00C40EF8">
        <w:t>́</w:t>
      </w:r>
      <w:r w:rsidRPr="00C40EF8">
        <w:t>нное се</w:t>
      </w:r>
      <w:r w:rsidR="00D97DC2" w:rsidRPr="00C40EF8">
        <w:t>́</w:t>
      </w:r>
      <w:r w:rsidRPr="00C40EF8">
        <w:t>рдце твое</w:t>
      </w:r>
      <w:r w:rsidR="00D97DC2" w:rsidRPr="00C40EF8">
        <w:t>́</w:t>
      </w:r>
      <w:r w:rsidRPr="00C40EF8">
        <w:t>/ и всели</w:t>
      </w:r>
      <w:r w:rsidR="00D97DC2" w:rsidRPr="00C40EF8">
        <w:t>́</w:t>
      </w:r>
      <w:r w:rsidRPr="00C40EF8">
        <w:t>ся в нем,/</w:t>
      </w:r>
      <w:r w:rsidR="00D97DC2" w:rsidRPr="00C40EF8">
        <w:t>/</w:t>
      </w:r>
      <w:r w:rsidRPr="00C40EF8">
        <w:t xml:space="preserve"> я</w:t>
      </w:r>
      <w:r w:rsidR="00D97DC2" w:rsidRPr="00C40EF8">
        <w:t>́</w:t>
      </w:r>
      <w:r w:rsidRPr="00C40EF8">
        <w:t>ко в благоукраше</w:t>
      </w:r>
      <w:r w:rsidR="00D97DC2" w:rsidRPr="00C40EF8">
        <w:t>́</w:t>
      </w:r>
      <w:r w:rsidRPr="00C40EF8">
        <w:t xml:space="preserve">нней </w:t>
      </w:r>
      <w:proofErr w:type="gramStart"/>
      <w:r w:rsidRPr="00C40EF8">
        <w:t>хра</w:t>
      </w:r>
      <w:r w:rsidR="00D97DC2" w:rsidRPr="00C40EF8">
        <w:t>́</w:t>
      </w:r>
      <w:r w:rsidRPr="00C40EF8">
        <w:t>мине</w:t>
      </w:r>
      <w:proofErr w:type="gramEnd"/>
      <w:r w:rsidRPr="00C40EF8">
        <w:t>.</w:t>
      </w:r>
    </w:p>
    <w:p w14:paraId="0D5C0F85" w14:textId="77777777" w:rsidR="0050006E" w:rsidRPr="00C40EF8" w:rsidRDefault="0050006E" w:rsidP="001D205B">
      <w:pPr>
        <w:pStyle w:val="nbtservstih"/>
      </w:pPr>
      <w:r w:rsidRPr="00C40EF8">
        <w:rPr>
          <w:rStyle w:val="nbtservred"/>
        </w:rPr>
        <w:t>Стих:</w:t>
      </w:r>
      <w:r w:rsidRPr="00C40EF8">
        <w:t xml:space="preserve"> </w:t>
      </w:r>
      <w:r w:rsidRPr="00C40EF8">
        <w:rPr>
          <w:rStyle w:val="nbtservred"/>
        </w:rPr>
        <w:t>Ч</w:t>
      </w:r>
      <w:r w:rsidRPr="00C40EF8">
        <w:t>естна</w:t>
      </w:r>
      <w:r w:rsidR="001D205B" w:rsidRPr="00C40EF8">
        <w:t>́</w:t>
      </w:r>
      <w:r w:rsidRPr="00C40EF8">
        <w:t xml:space="preserve"> пред Го</w:t>
      </w:r>
      <w:r w:rsidR="001D205B" w:rsidRPr="00C40EF8">
        <w:t>́</w:t>
      </w:r>
      <w:r w:rsidRPr="00C40EF8">
        <w:t>сподем/</w:t>
      </w:r>
      <w:r w:rsidR="001D205B" w:rsidRPr="00C40EF8">
        <w:t>/</w:t>
      </w:r>
      <w:r w:rsidRPr="00C40EF8">
        <w:t xml:space="preserve"> смерть преподо</w:t>
      </w:r>
      <w:r w:rsidR="001D205B" w:rsidRPr="00C40EF8">
        <w:t>́</w:t>
      </w:r>
      <w:r w:rsidRPr="00C40EF8">
        <w:t>бных Его</w:t>
      </w:r>
      <w:r w:rsidR="001D205B" w:rsidRPr="00C40EF8">
        <w:t>́</w:t>
      </w:r>
      <w:r w:rsidRPr="00C40EF8">
        <w:t>.</w:t>
      </w:r>
    </w:p>
    <w:p w14:paraId="0D5C0F86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Р</w:t>
      </w:r>
      <w:r w:rsidRPr="00C40EF8">
        <w:t>а</w:t>
      </w:r>
      <w:r w:rsidR="00D97DC2" w:rsidRPr="00C40EF8">
        <w:t>́</w:t>
      </w:r>
      <w:r w:rsidRPr="00C40EF8">
        <w:t>дуйся, оби</w:t>
      </w:r>
      <w:r w:rsidR="00D97DC2" w:rsidRPr="00C40EF8">
        <w:t>́</w:t>
      </w:r>
      <w:r w:rsidRPr="00C40EF8">
        <w:t>тель</w:t>
      </w:r>
      <w:proofErr w:type="gramStart"/>
      <w:r w:rsidRPr="00C40EF8">
        <w:t xml:space="preserve"> О</w:t>
      </w:r>
      <w:proofErr w:type="gramEnd"/>
      <w:r w:rsidR="00D97DC2" w:rsidRPr="00C40EF8">
        <w:t>́</w:t>
      </w:r>
      <w:r w:rsidRPr="00C40EF8">
        <w:t>птинская,/ ты бо возрасти</w:t>
      </w:r>
      <w:r w:rsidR="00D97DC2" w:rsidRPr="00C40EF8">
        <w:t>́</w:t>
      </w:r>
      <w:r w:rsidRPr="00C40EF8">
        <w:t>ла еси</w:t>
      </w:r>
      <w:r w:rsidR="00D97DC2" w:rsidRPr="00C40EF8">
        <w:t>́</w:t>
      </w:r>
      <w:r w:rsidRPr="00C40EF8">
        <w:t>/ сонм муже</w:t>
      </w:r>
      <w:r w:rsidR="00D97DC2" w:rsidRPr="00C40EF8">
        <w:t>́</w:t>
      </w:r>
      <w:r w:rsidRPr="00C40EF8">
        <w:t>й соверше</w:t>
      </w:r>
      <w:r w:rsidR="00D97DC2" w:rsidRPr="00C40EF8">
        <w:t>́</w:t>
      </w:r>
      <w:r w:rsidRPr="00C40EF8">
        <w:t>нных,/ в ме</w:t>
      </w:r>
      <w:r w:rsidR="00D97DC2" w:rsidRPr="00C40EF8">
        <w:t>́</w:t>
      </w:r>
      <w:r w:rsidRPr="00C40EF8">
        <w:t>ру во</w:t>
      </w:r>
      <w:r w:rsidR="00D97DC2" w:rsidRPr="00C40EF8">
        <w:t>́</w:t>
      </w:r>
      <w:r w:rsidRPr="00C40EF8">
        <w:t>зраста Христо</w:t>
      </w:r>
      <w:r w:rsidR="00D97DC2" w:rsidRPr="00C40EF8">
        <w:t>́</w:t>
      </w:r>
      <w:r w:rsidRPr="00C40EF8">
        <w:t>ва дости</w:t>
      </w:r>
      <w:r w:rsidR="00D97DC2" w:rsidRPr="00C40EF8">
        <w:t>́</w:t>
      </w:r>
      <w:r w:rsidRPr="00C40EF8">
        <w:t>гших,/ ве</w:t>
      </w:r>
      <w:r w:rsidR="00D97DC2" w:rsidRPr="00C40EF8">
        <w:t>́</w:t>
      </w:r>
      <w:r w:rsidRPr="00C40EF8">
        <w:t>ру соблю</w:t>
      </w:r>
      <w:r w:rsidR="00D97DC2" w:rsidRPr="00C40EF8">
        <w:t>́</w:t>
      </w:r>
      <w:r w:rsidRPr="00C40EF8">
        <w:t>дших и коне</w:t>
      </w:r>
      <w:r w:rsidR="00D97DC2" w:rsidRPr="00C40EF8">
        <w:t>́</w:t>
      </w:r>
      <w:r w:rsidRPr="00C40EF8">
        <w:t>ц досто</w:t>
      </w:r>
      <w:r w:rsidR="00D97DC2" w:rsidRPr="00C40EF8">
        <w:t>́</w:t>
      </w:r>
      <w:r w:rsidRPr="00C40EF8">
        <w:t>йный прие</w:t>
      </w:r>
      <w:r w:rsidR="00D97DC2" w:rsidRPr="00C40EF8">
        <w:t>́</w:t>
      </w:r>
      <w:r w:rsidRPr="00C40EF8">
        <w:t>мших./ Те</w:t>
      </w:r>
      <w:r w:rsidR="00D97DC2" w:rsidRPr="00C40EF8">
        <w:t>́</w:t>
      </w:r>
      <w:r w:rsidRPr="00C40EF8">
        <w:t>мже еди</w:t>
      </w:r>
      <w:r w:rsidR="00D97DC2" w:rsidRPr="00C40EF8">
        <w:t>́</w:t>
      </w:r>
      <w:r w:rsidRPr="00C40EF8">
        <w:t>наго от них,/ преподо</w:t>
      </w:r>
      <w:r w:rsidR="00D97DC2" w:rsidRPr="00C40EF8">
        <w:t>́</w:t>
      </w:r>
      <w:r w:rsidRPr="00C40EF8">
        <w:t>бнаго Анто</w:t>
      </w:r>
      <w:r w:rsidR="00D97DC2" w:rsidRPr="00C40EF8">
        <w:t>́</w:t>
      </w:r>
      <w:r w:rsidRPr="00C40EF8">
        <w:t>ния,/ па</w:t>
      </w:r>
      <w:r w:rsidR="00D97DC2" w:rsidRPr="00C40EF8">
        <w:t>́</w:t>
      </w:r>
      <w:r w:rsidRPr="00C40EF8">
        <w:t>мять ны</w:t>
      </w:r>
      <w:r w:rsidR="00D97DC2" w:rsidRPr="00C40EF8">
        <w:t>́</w:t>
      </w:r>
      <w:r w:rsidRPr="00C40EF8">
        <w:t>не соверша</w:t>
      </w:r>
      <w:r w:rsidR="00D97DC2" w:rsidRPr="00C40EF8">
        <w:t>́</w:t>
      </w:r>
      <w:r w:rsidRPr="00C40EF8">
        <w:t>ем,/</w:t>
      </w:r>
      <w:r w:rsidR="00D97DC2" w:rsidRPr="00C40EF8">
        <w:t>/</w:t>
      </w:r>
      <w:r w:rsidRPr="00C40EF8">
        <w:t xml:space="preserve"> пе</w:t>
      </w:r>
      <w:r w:rsidR="00D97DC2" w:rsidRPr="00C40EF8">
        <w:t>́</w:t>
      </w:r>
      <w:r w:rsidRPr="00C40EF8">
        <w:t>сненными похвала</w:t>
      </w:r>
      <w:r w:rsidR="00D97DC2" w:rsidRPr="00C40EF8">
        <w:t>́</w:t>
      </w:r>
      <w:r w:rsidRPr="00C40EF8">
        <w:t>ми ублажа</w:t>
      </w:r>
      <w:r w:rsidR="00D97DC2" w:rsidRPr="00C40EF8">
        <w:t>́</w:t>
      </w:r>
      <w:r w:rsidRPr="00C40EF8">
        <w:t>юще.</w:t>
      </w:r>
    </w:p>
    <w:p w14:paraId="0D5C0F87" w14:textId="57CF9A2F" w:rsidR="0050006E" w:rsidRPr="00C40EF8" w:rsidRDefault="0050006E" w:rsidP="001D205B">
      <w:pPr>
        <w:pStyle w:val="nbtservstih"/>
      </w:pPr>
      <w:r w:rsidRPr="00C40EF8">
        <w:rPr>
          <w:rStyle w:val="nbtservred"/>
        </w:rPr>
        <w:t>Стих:</w:t>
      </w:r>
      <w:r w:rsidRPr="00C40EF8">
        <w:t xml:space="preserve"> </w:t>
      </w:r>
      <w:proofErr w:type="gramStart"/>
      <w:r w:rsidRPr="00C40EF8">
        <w:rPr>
          <w:rStyle w:val="nbtservred"/>
        </w:rPr>
        <w:t>Б</w:t>
      </w:r>
      <w:r w:rsidRPr="00C40EF8">
        <w:t>лаже</w:t>
      </w:r>
      <w:r w:rsidR="001D205B" w:rsidRPr="00C40EF8">
        <w:t>́</w:t>
      </w:r>
      <w:r w:rsidRPr="00C40EF8">
        <w:t>н</w:t>
      </w:r>
      <w:proofErr w:type="gramEnd"/>
      <w:r w:rsidRPr="00C40EF8">
        <w:t xml:space="preserve"> муж</w:t>
      </w:r>
      <w:r w:rsidR="0038408E" w:rsidRPr="00C40EF8">
        <w:t>,</w:t>
      </w:r>
      <w:r w:rsidRPr="00C40EF8">
        <w:t xml:space="preserve"> боя</w:t>
      </w:r>
      <w:r w:rsidR="001D205B" w:rsidRPr="00C40EF8">
        <w:t>́</w:t>
      </w:r>
      <w:r w:rsidRPr="00C40EF8">
        <w:t>йся Го</w:t>
      </w:r>
      <w:r w:rsidR="001D205B" w:rsidRPr="00C40EF8">
        <w:t>́</w:t>
      </w:r>
      <w:r w:rsidRPr="00C40EF8">
        <w:t>спода,/</w:t>
      </w:r>
      <w:r w:rsidR="001D205B" w:rsidRPr="00C40EF8">
        <w:t>/</w:t>
      </w:r>
      <w:r w:rsidRPr="00C40EF8">
        <w:t xml:space="preserve"> в за</w:t>
      </w:r>
      <w:r w:rsidR="001D205B" w:rsidRPr="00C40EF8">
        <w:t>́</w:t>
      </w:r>
      <w:r w:rsidRPr="00C40EF8">
        <w:t>поведех Его</w:t>
      </w:r>
      <w:r w:rsidR="001D205B" w:rsidRPr="00C40EF8">
        <w:t>́</w:t>
      </w:r>
      <w:r w:rsidRPr="00C40EF8">
        <w:t xml:space="preserve"> восхо</w:t>
      </w:r>
      <w:r w:rsidR="001D205B" w:rsidRPr="00C40EF8">
        <w:t>́</w:t>
      </w:r>
      <w:r w:rsidRPr="00C40EF8">
        <w:t>щет зело</w:t>
      </w:r>
      <w:r w:rsidR="001D205B" w:rsidRPr="00C40EF8">
        <w:t>́</w:t>
      </w:r>
      <w:r w:rsidRPr="00C40EF8">
        <w:t>.</w:t>
      </w:r>
    </w:p>
    <w:p w14:paraId="0D5C0F88" w14:textId="37EC6F71" w:rsidR="0050006E" w:rsidRPr="00C40EF8" w:rsidRDefault="0050006E" w:rsidP="0050006E">
      <w:pPr>
        <w:pStyle w:val="nbtservbasic"/>
      </w:pPr>
      <w:r w:rsidRPr="00C40EF8">
        <w:rPr>
          <w:rStyle w:val="nbtservred"/>
        </w:rPr>
        <w:t>Р</w:t>
      </w:r>
      <w:r w:rsidRPr="00C40EF8">
        <w:t>а</w:t>
      </w:r>
      <w:r w:rsidR="00D97DC2" w:rsidRPr="00C40EF8">
        <w:t>́</w:t>
      </w:r>
      <w:r w:rsidRPr="00C40EF8">
        <w:t xml:space="preserve">дуются </w:t>
      </w:r>
      <w:proofErr w:type="gramStart"/>
      <w:r w:rsidRPr="00C40EF8">
        <w:t>ны</w:t>
      </w:r>
      <w:r w:rsidR="00D97DC2" w:rsidRPr="00C40EF8">
        <w:t>́</w:t>
      </w:r>
      <w:r w:rsidRPr="00C40EF8">
        <w:t>не</w:t>
      </w:r>
      <w:proofErr w:type="gramEnd"/>
      <w:r w:rsidRPr="00C40EF8">
        <w:t xml:space="preserve"> мона</w:t>
      </w:r>
      <w:r w:rsidR="00D97DC2" w:rsidRPr="00C40EF8">
        <w:t>́</w:t>
      </w:r>
      <w:r w:rsidRPr="00C40EF8">
        <w:t>хов сосло</w:t>
      </w:r>
      <w:r w:rsidR="00D97DC2" w:rsidRPr="00C40EF8">
        <w:t>́</w:t>
      </w:r>
      <w:r w:rsidRPr="00C40EF8">
        <w:t>вия,/ обрели</w:t>
      </w:r>
      <w:r w:rsidR="00D97DC2" w:rsidRPr="00C40EF8">
        <w:t>́</w:t>
      </w:r>
      <w:r w:rsidRPr="00C40EF8">
        <w:t xml:space="preserve"> бо суть моли</w:t>
      </w:r>
      <w:r w:rsidR="00D97DC2" w:rsidRPr="00C40EF8">
        <w:t>́</w:t>
      </w:r>
      <w:r w:rsidRPr="00C40EF8">
        <w:t>твенника чу</w:t>
      </w:r>
      <w:r w:rsidR="00D97DC2" w:rsidRPr="00C40EF8">
        <w:t>́</w:t>
      </w:r>
      <w:r w:rsidRPr="00C40EF8">
        <w:t>дна и преди</w:t>
      </w:r>
      <w:r w:rsidR="00D97DC2" w:rsidRPr="00C40EF8">
        <w:t>́</w:t>
      </w:r>
      <w:r w:rsidRPr="00C40EF8">
        <w:t>вна,/ преподо</w:t>
      </w:r>
      <w:r w:rsidR="00D97DC2" w:rsidRPr="00C40EF8">
        <w:t>́</w:t>
      </w:r>
      <w:r w:rsidRPr="00C40EF8">
        <w:t>бнаго а</w:t>
      </w:r>
      <w:r w:rsidR="00D97DC2" w:rsidRPr="00C40EF8">
        <w:t>́</w:t>
      </w:r>
      <w:r w:rsidRPr="00C40EF8">
        <w:t>вву Анто</w:t>
      </w:r>
      <w:r w:rsidR="00D97DC2" w:rsidRPr="00C40EF8">
        <w:t>́</w:t>
      </w:r>
      <w:r w:rsidRPr="00C40EF8">
        <w:t>ния,/ и</w:t>
      </w:r>
      <w:r w:rsidR="00D97DC2" w:rsidRPr="00C40EF8">
        <w:t>́</w:t>
      </w:r>
      <w:r w:rsidRPr="00C40EF8">
        <w:t>же у престо</w:t>
      </w:r>
      <w:r w:rsidR="00D97DC2" w:rsidRPr="00C40EF8">
        <w:t>́</w:t>
      </w:r>
      <w:r w:rsidRPr="00C40EF8">
        <w:t>ла Госпо</w:t>
      </w:r>
      <w:r w:rsidR="00D97DC2" w:rsidRPr="00C40EF8">
        <w:t>́</w:t>
      </w:r>
      <w:r w:rsidRPr="00C40EF8">
        <w:t>дня ны</w:t>
      </w:r>
      <w:r w:rsidR="00D97DC2" w:rsidRPr="00C40EF8">
        <w:t>́</w:t>
      </w:r>
      <w:r w:rsidRPr="00C40EF8">
        <w:t>не предстои</w:t>
      </w:r>
      <w:r w:rsidR="00D97DC2" w:rsidRPr="00C40EF8">
        <w:t>́</w:t>
      </w:r>
      <w:r w:rsidRPr="00C40EF8">
        <w:t>т/ и Влады</w:t>
      </w:r>
      <w:r w:rsidR="00D97DC2" w:rsidRPr="00C40EF8">
        <w:t>́</w:t>
      </w:r>
      <w:r w:rsidRPr="00C40EF8">
        <w:t>ку всех за ны мо</w:t>
      </w:r>
      <w:r w:rsidR="00D97DC2" w:rsidRPr="00C40EF8">
        <w:t>́</w:t>
      </w:r>
      <w:r w:rsidRPr="00C40EF8">
        <w:t>лит./ Те</w:t>
      </w:r>
      <w:r w:rsidR="00D97DC2" w:rsidRPr="00C40EF8">
        <w:t>́</w:t>
      </w:r>
      <w:r w:rsidRPr="00C40EF8">
        <w:t>мже к нему</w:t>
      </w:r>
      <w:r w:rsidR="00D97DC2" w:rsidRPr="00C40EF8">
        <w:t>́</w:t>
      </w:r>
      <w:r w:rsidRPr="00C40EF8">
        <w:t xml:space="preserve"> воззове</w:t>
      </w:r>
      <w:r w:rsidR="00D97DC2" w:rsidRPr="00C40EF8">
        <w:t>́</w:t>
      </w:r>
      <w:r w:rsidRPr="00C40EF8">
        <w:t>м:/ не оста</w:t>
      </w:r>
      <w:r w:rsidR="00D97DC2" w:rsidRPr="00C40EF8">
        <w:t>́</w:t>
      </w:r>
      <w:r w:rsidRPr="00C40EF8">
        <w:t>ви нас гре</w:t>
      </w:r>
      <w:r w:rsidR="00D97DC2" w:rsidRPr="00C40EF8">
        <w:t>́</w:t>
      </w:r>
      <w:r w:rsidRPr="00C40EF8">
        <w:t>шных в беззако</w:t>
      </w:r>
      <w:r w:rsidR="00D97DC2" w:rsidRPr="00C40EF8">
        <w:t>́</w:t>
      </w:r>
      <w:r w:rsidRPr="00C40EF8">
        <w:t>ниих умре</w:t>
      </w:r>
      <w:r w:rsidR="00D97DC2" w:rsidRPr="00C40EF8">
        <w:t>́</w:t>
      </w:r>
      <w:r w:rsidRPr="00C40EF8">
        <w:t>ти,/ испроси</w:t>
      </w:r>
      <w:r w:rsidR="00D97DC2" w:rsidRPr="00C40EF8">
        <w:t>́</w:t>
      </w:r>
      <w:r w:rsidRPr="00C40EF8">
        <w:t xml:space="preserve"> нам у Милосе</w:t>
      </w:r>
      <w:r w:rsidR="00D97DC2" w:rsidRPr="00C40EF8">
        <w:t>́</w:t>
      </w:r>
      <w:r w:rsidRPr="00C40EF8">
        <w:t>рднаго Го</w:t>
      </w:r>
      <w:r w:rsidR="00D97DC2" w:rsidRPr="00C40EF8">
        <w:t>́</w:t>
      </w:r>
      <w:r w:rsidRPr="00C40EF8">
        <w:t>спода/ оставле</w:t>
      </w:r>
      <w:r w:rsidR="00D97DC2" w:rsidRPr="00C40EF8">
        <w:t>́</w:t>
      </w:r>
      <w:r w:rsidRPr="00C40EF8">
        <w:t>ния грехо</w:t>
      </w:r>
      <w:r w:rsidR="00D97DC2" w:rsidRPr="00C40EF8">
        <w:t>́</w:t>
      </w:r>
      <w:r w:rsidRPr="00C40EF8">
        <w:t>в и прегреше</w:t>
      </w:r>
      <w:r w:rsidR="00D97DC2" w:rsidRPr="00C40EF8">
        <w:t>́</w:t>
      </w:r>
      <w:r w:rsidRPr="00C40EF8">
        <w:t>ний</w:t>
      </w:r>
      <w:r w:rsidR="00D97DC2" w:rsidRPr="00C40EF8">
        <w:t>/</w:t>
      </w:r>
      <w:r w:rsidRPr="00C40EF8">
        <w:t>/ и душа</w:t>
      </w:r>
      <w:r w:rsidR="00D97DC2" w:rsidRPr="00C40EF8">
        <w:t>́</w:t>
      </w:r>
      <w:r w:rsidRPr="00C40EF8">
        <w:t>м на</w:t>
      </w:r>
      <w:r w:rsidR="00D97DC2" w:rsidRPr="00C40EF8">
        <w:t>́</w:t>
      </w:r>
      <w:r w:rsidRPr="00C40EF8">
        <w:t>шим ве</w:t>
      </w:r>
      <w:r w:rsidR="00D97DC2" w:rsidRPr="00C40EF8">
        <w:t>́</w:t>
      </w:r>
      <w:r w:rsidRPr="00C40EF8">
        <w:t>лия ми</w:t>
      </w:r>
      <w:r w:rsidR="00D97DC2" w:rsidRPr="00C40EF8">
        <w:t>́</w:t>
      </w:r>
      <w:r w:rsidRPr="00C40EF8">
        <w:t>лости.</w:t>
      </w:r>
    </w:p>
    <w:p w14:paraId="0D5C0F89" w14:textId="77777777" w:rsidR="0050006E" w:rsidRPr="00C40EF8" w:rsidRDefault="0050006E" w:rsidP="001D205B">
      <w:pPr>
        <w:pStyle w:val="nbtservheadred"/>
      </w:pPr>
      <w:r w:rsidRPr="00C40EF8">
        <w:lastRenderedPageBreak/>
        <w:t>Сла</w:t>
      </w:r>
      <w:r w:rsidR="00D97DC2" w:rsidRPr="00C40EF8">
        <w:t>́</w:t>
      </w:r>
      <w:r w:rsidRPr="00C40EF8">
        <w:t>ва, глaс 3:</w:t>
      </w:r>
    </w:p>
    <w:p w14:paraId="0D5C0F8A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Р</w:t>
      </w:r>
      <w:r w:rsidRPr="00C40EF8">
        <w:t>а</w:t>
      </w:r>
      <w:r w:rsidR="00D97DC2" w:rsidRPr="00C40EF8">
        <w:t>́</w:t>
      </w:r>
      <w:r w:rsidRPr="00C40EF8">
        <w:t>дуется днесь земля</w:t>
      </w:r>
      <w:r w:rsidR="00D97DC2" w:rsidRPr="00C40EF8">
        <w:t>́</w:t>
      </w:r>
      <w:r w:rsidRPr="00C40EF8">
        <w:t xml:space="preserve"> Калу</w:t>
      </w:r>
      <w:r w:rsidR="00D97DC2" w:rsidRPr="00C40EF8">
        <w:t>́</w:t>
      </w:r>
      <w:r w:rsidRPr="00C40EF8">
        <w:t>жская,/ из нея</w:t>
      </w:r>
      <w:r w:rsidR="00D97DC2" w:rsidRPr="00C40EF8">
        <w:t>́</w:t>
      </w:r>
      <w:r w:rsidRPr="00C40EF8">
        <w:t xml:space="preserve"> бо произы</w:t>
      </w:r>
      <w:r w:rsidR="00D97DC2" w:rsidRPr="00C40EF8">
        <w:t>́</w:t>
      </w:r>
      <w:r w:rsidRPr="00C40EF8">
        <w:t>де преподо</w:t>
      </w:r>
      <w:r w:rsidR="00D97DC2" w:rsidRPr="00C40EF8">
        <w:t>́</w:t>
      </w:r>
      <w:r w:rsidRPr="00C40EF8">
        <w:t>бный Анто</w:t>
      </w:r>
      <w:r w:rsidR="00D97DC2" w:rsidRPr="00C40EF8">
        <w:t>́</w:t>
      </w:r>
      <w:r w:rsidRPr="00C40EF8">
        <w:t>ний,/ и</w:t>
      </w:r>
      <w:r w:rsidR="00D97DC2" w:rsidRPr="00C40EF8">
        <w:t>́</w:t>
      </w:r>
      <w:r w:rsidRPr="00C40EF8">
        <w:t>же, по</w:t>
      </w:r>
      <w:r w:rsidR="00D97DC2" w:rsidRPr="00C40EF8">
        <w:t>́</w:t>
      </w:r>
      <w:r w:rsidRPr="00C40EF8">
        <w:t>двигом до</w:t>
      </w:r>
      <w:r w:rsidR="00D97DC2" w:rsidRPr="00C40EF8">
        <w:t>́</w:t>
      </w:r>
      <w:r w:rsidRPr="00C40EF8">
        <w:t>брым подвиза</w:t>
      </w:r>
      <w:r w:rsidR="00D97DC2" w:rsidRPr="00C40EF8">
        <w:t>́</w:t>
      </w:r>
      <w:r w:rsidRPr="00C40EF8">
        <w:t>вся,/ в скиту</w:t>
      </w:r>
      <w:proofErr w:type="gramStart"/>
      <w:r w:rsidR="00D97DC2" w:rsidRPr="00C40EF8">
        <w:t>́</w:t>
      </w:r>
      <w:r w:rsidRPr="00C40EF8">
        <w:t xml:space="preserve"> О</w:t>
      </w:r>
      <w:proofErr w:type="gramEnd"/>
      <w:r w:rsidR="00D97DC2" w:rsidRPr="00C40EF8">
        <w:t>́</w:t>
      </w:r>
      <w:r w:rsidRPr="00C40EF8">
        <w:t>птинстем, я</w:t>
      </w:r>
      <w:r w:rsidR="00D97DC2" w:rsidRPr="00C40EF8">
        <w:t>́</w:t>
      </w:r>
      <w:r w:rsidRPr="00C40EF8">
        <w:t>ко фи</w:t>
      </w:r>
      <w:r w:rsidR="00D97DC2" w:rsidRPr="00C40EF8">
        <w:t>́</w:t>
      </w:r>
      <w:r w:rsidRPr="00C40EF8">
        <w:t>никс процвете</w:t>
      </w:r>
      <w:r w:rsidR="00D97DC2" w:rsidRPr="00C40EF8">
        <w:t>́</w:t>
      </w:r>
      <w:r w:rsidRPr="00C40EF8">
        <w:t>/ и, плоды</w:t>
      </w:r>
      <w:r w:rsidR="00D97DC2" w:rsidRPr="00C40EF8">
        <w:t>́</w:t>
      </w:r>
      <w:r w:rsidRPr="00C40EF8">
        <w:t xml:space="preserve"> духо</w:t>
      </w:r>
      <w:r w:rsidR="00D97DC2" w:rsidRPr="00C40EF8">
        <w:t>́</w:t>
      </w:r>
      <w:r w:rsidRPr="00C40EF8">
        <w:t>вными ча</w:t>
      </w:r>
      <w:r w:rsidR="00D97DC2" w:rsidRPr="00C40EF8">
        <w:t>́</w:t>
      </w:r>
      <w:r w:rsidRPr="00C40EF8">
        <w:t>да своя</w:t>
      </w:r>
      <w:r w:rsidR="00D97DC2" w:rsidRPr="00C40EF8">
        <w:t>́</w:t>
      </w:r>
      <w:r w:rsidRPr="00C40EF8">
        <w:t xml:space="preserve"> пита</w:t>
      </w:r>
      <w:r w:rsidR="00D97DC2" w:rsidRPr="00C40EF8">
        <w:t>́</w:t>
      </w:r>
      <w:r w:rsidRPr="00C40EF8">
        <w:t>я,/ мона</w:t>
      </w:r>
      <w:r w:rsidR="00D97DC2" w:rsidRPr="00C40EF8">
        <w:t>́</w:t>
      </w:r>
      <w:r w:rsidRPr="00C40EF8">
        <w:t>хов мно</w:t>
      </w:r>
      <w:r w:rsidR="00D97DC2" w:rsidRPr="00C40EF8">
        <w:t>́</w:t>
      </w:r>
      <w:r w:rsidRPr="00C40EF8">
        <w:t>жество ко Христу</w:t>
      </w:r>
      <w:r w:rsidR="00D97DC2" w:rsidRPr="00C40EF8">
        <w:t>́</w:t>
      </w:r>
      <w:r w:rsidRPr="00C40EF8">
        <w:t xml:space="preserve"> приведе</w:t>
      </w:r>
      <w:r w:rsidR="00D97DC2" w:rsidRPr="00C40EF8">
        <w:t>́</w:t>
      </w:r>
      <w:r w:rsidRPr="00C40EF8">
        <w:t>./ Ны</w:t>
      </w:r>
      <w:r w:rsidR="00D97DC2" w:rsidRPr="00C40EF8">
        <w:t>́</w:t>
      </w:r>
      <w:r w:rsidRPr="00C40EF8">
        <w:t>не же Престо</w:t>
      </w:r>
      <w:r w:rsidR="00D97DC2" w:rsidRPr="00C40EF8">
        <w:t>́</w:t>
      </w:r>
      <w:r w:rsidRPr="00C40EF8">
        <w:t>лу Бо</w:t>
      </w:r>
      <w:r w:rsidR="00D97DC2" w:rsidRPr="00C40EF8">
        <w:t>́</w:t>
      </w:r>
      <w:r w:rsidRPr="00C40EF8">
        <w:t>жию предстои</w:t>
      </w:r>
      <w:r w:rsidR="00D97DC2" w:rsidRPr="00C40EF8">
        <w:t>́</w:t>
      </w:r>
      <w:r w:rsidRPr="00C40EF8">
        <w:t>т, глаго</w:t>
      </w:r>
      <w:r w:rsidR="00D97DC2" w:rsidRPr="00C40EF8">
        <w:t>́ля:</w:t>
      </w:r>
      <w:r w:rsidRPr="00C40EF8">
        <w:t>/ се аз, Го</w:t>
      </w:r>
      <w:r w:rsidR="00D97DC2" w:rsidRPr="00C40EF8">
        <w:t>́</w:t>
      </w:r>
      <w:r w:rsidRPr="00C40EF8">
        <w:t>споди, и ча</w:t>
      </w:r>
      <w:r w:rsidR="00D97DC2" w:rsidRPr="00C40EF8">
        <w:t>́</w:t>
      </w:r>
      <w:r w:rsidRPr="00C40EF8">
        <w:t>да моя</w:t>
      </w:r>
      <w:r w:rsidR="00D97DC2" w:rsidRPr="00C40EF8">
        <w:t>́</w:t>
      </w:r>
      <w:r w:rsidRPr="00C40EF8">
        <w:t>,/</w:t>
      </w:r>
      <w:r w:rsidR="00D97DC2" w:rsidRPr="00C40EF8">
        <w:t>/</w:t>
      </w:r>
      <w:r w:rsidRPr="00C40EF8">
        <w:t xml:space="preserve"> и</w:t>
      </w:r>
      <w:r w:rsidR="00D97DC2" w:rsidRPr="00C40EF8">
        <w:t>́</w:t>
      </w:r>
      <w:r w:rsidRPr="00C40EF8">
        <w:t>хже ми</w:t>
      </w:r>
      <w:r w:rsidR="00D97DC2" w:rsidRPr="00C40EF8">
        <w:t>́</w:t>
      </w:r>
      <w:r w:rsidRPr="00C40EF8">
        <w:t>лостивно приими</w:t>
      </w:r>
      <w:r w:rsidR="00D97DC2" w:rsidRPr="00C40EF8">
        <w:t>́</w:t>
      </w:r>
      <w:r w:rsidRPr="00C40EF8">
        <w:t>, Благоутро</w:t>
      </w:r>
      <w:r w:rsidR="00D97DC2" w:rsidRPr="00C40EF8">
        <w:t>́</w:t>
      </w:r>
      <w:r w:rsidRPr="00C40EF8">
        <w:t>бне.</w:t>
      </w:r>
    </w:p>
    <w:p w14:paraId="0D5C0F8B" w14:textId="77777777" w:rsidR="0050006E" w:rsidRPr="00C40EF8" w:rsidRDefault="0050006E" w:rsidP="001D205B">
      <w:pPr>
        <w:pStyle w:val="nbtservheadred"/>
      </w:pPr>
      <w:r w:rsidRPr="00C40EF8">
        <w:t>И ны</w:t>
      </w:r>
      <w:r w:rsidR="00D97DC2" w:rsidRPr="00C40EF8">
        <w:t>́</w:t>
      </w:r>
      <w:r w:rsidRPr="00C40EF8">
        <w:t>не, пра</w:t>
      </w:r>
      <w:r w:rsidR="00D97DC2" w:rsidRPr="00C40EF8">
        <w:t>́</w:t>
      </w:r>
      <w:r w:rsidRPr="00C40EF8">
        <w:t>здника.</w:t>
      </w:r>
    </w:p>
    <w:p w14:paraId="0D5C0F8C" w14:textId="77777777" w:rsidR="0050006E" w:rsidRPr="00C40EF8" w:rsidRDefault="0050006E" w:rsidP="001D205B">
      <w:pPr>
        <w:pStyle w:val="nbtservheadred"/>
      </w:pPr>
      <w:r w:rsidRPr="00C40EF8">
        <w:t>Тропа</w:t>
      </w:r>
      <w:r w:rsidR="00D97DC2" w:rsidRPr="00C40EF8">
        <w:t>́</w:t>
      </w:r>
      <w:r w:rsidRPr="00C40EF8">
        <w:t>рь, глас 1:</w:t>
      </w:r>
    </w:p>
    <w:p w14:paraId="0D5C0F8D" w14:textId="543A2925" w:rsidR="0050006E" w:rsidRPr="00C40EF8" w:rsidRDefault="0050006E" w:rsidP="001D205B">
      <w:pPr>
        <w:pStyle w:val="nbtservbasic"/>
      </w:pPr>
      <w:r w:rsidRPr="00C40EF8">
        <w:rPr>
          <w:rStyle w:val="nbtservred"/>
        </w:rPr>
        <w:t>У</w:t>
      </w:r>
      <w:r w:rsidRPr="00C40EF8">
        <w:t>краси</w:t>
      </w:r>
      <w:r w:rsidR="0003750B" w:rsidRPr="00C40EF8">
        <w:t>́</w:t>
      </w:r>
      <w:r w:rsidRPr="00C40EF8">
        <w:t>лся еси</w:t>
      </w:r>
      <w:r w:rsidR="0003750B" w:rsidRPr="00C40EF8">
        <w:t>́</w:t>
      </w:r>
      <w:r w:rsidRPr="00C40EF8">
        <w:t>, о</w:t>
      </w:r>
      <w:r w:rsidR="0003750B" w:rsidRPr="00C40EF8">
        <w:t>́</w:t>
      </w:r>
      <w:r w:rsidRPr="00C40EF8">
        <w:t>тче Анто</w:t>
      </w:r>
      <w:r w:rsidR="0003750B" w:rsidRPr="00C40EF8">
        <w:t>́</w:t>
      </w:r>
      <w:r w:rsidRPr="00C40EF8">
        <w:t>ние, смире</w:t>
      </w:r>
      <w:r w:rsidR="0003750B" w:rsidRPr="00C40EF8">
        <w:t>́</w:t>
      </w:r>
      <w:r w:rsidRPr="00C40EF8">
        <w:t>нием,/ благода</w:t>
      </w:r>
      <w:r w:rsidR="0003750B" w:rsidRPr="00C40EF8">
        <w:t>́</w:t>
      </w:r>
      <w:r w:rsidRPr="00C40EF8">
        <w:t>тию же о</w:t>
      </w:r>
      <w:r w:rsidR="0003750B" w:rsidRPr="00C40EF8">
        <w:t>́</w:t>
      </w:r>
      <w:r w:rsidRPr="00C40EF8">
        <w:t>чи душе</w:t>
      </w:r>
      <w:r w:rsidR="00806A92" w:rsidRPr="00C40EF8">
        <w:t>́</w:t>
      </w:r>
      <w:r w:rsidRPr="00C40EF8">
        <w:t>внеи просвети</w:t>
      </w:r>
      <w:r w:rsidR="00806A92" w:rsidRPr="00C40EF8">
        <w:t>́</w:t>
      </w:r>
      <w:r w:rsidRPr="00C40EF8">
        <w:t>л еси</w:t>
      </w:r>
      <w:r w:rsidR="00806A92" w:rsidRPr="00C40EF8">
        <w:t>́</w:t>
      </w:r>
      <w:r w:rsidRPr="00C40EF8">
        <w:t>,/ разсужде</w:t>
      </w:r>
      <w:r w:rsidR="00806A92" w:rsidRPr="00C40EF8">
        <w:t>́</w:t>
      </w:r>
      <w:r w:rsidRPr="00C40EF8">
        <w:t>ние, я</w:t>
      </w:r>
      <w:r w:rsidR="00806A92" w:rsidRPr="00C40EF8">
        <w:t>́</w:t>
      </w:r>
      <w:r w:rsidRPr="00C40EF8">
        <w:t>ко верх доброде</w:t>
      </w:r>
      <w:r w:rsidR="00806A92" w:rsidRPr="00C40EF8">
        <w:t>́</w:t>
      </w:r>
      <w:r w:rsidRPr="00C40EF8">
        <w:t>тели, стяжа</w:t>
      </w:r>
      <w:r w:rsidR="00806A92" w:rsidRPr="00C40EF8">
        <w:t>́</w:t>
      </w:r>
      <w:r w:rsidRPr="00C40EF8">
        <w:t>л еси</w:t>
      </w:r>
      <w:r w:rsidR="00806A92" w:rsidRPr="00C40EF8">
        <w:t>́</w:t>
      </w:r>
      <w:r w:rsidRPr="00C40EF8">
        <w:t>/ и послуша</w:t>
      </w:r>
      <w:r w:rsidR="00806A92" w:rsidRPr="00C40EF8">
        <w:t>́</w:t>
      </w:r>
      <w:r w:rsidRPr="00C40EF8">
        <w:t>нием Бо</w:t>
      </w:r>
      <w:r w:rsidR="00806A92" w:rsidRPr="00C40EF8">
        <w:t>́</w:t>
      </w:r>
      <w:r w:rsidRPr="00C40EF8">
        <w:t>гу угоди</w:t>
      </w:r>
      <w:r w:rsidR="00806A92" w:rsidRPr="00C40EF8">
        <w:t>́</w:t>
      </w:r>
      <w:r w:rsidRPr="00C40EF8">
        <w:t>л еси</w:t>
      </w:r>
      <w:r w:rsidR="00806A92" w:rsidRPr="00C40EF8">
        <w:t>́</w:t>
      </w:r>
      <w:r w:rsidRPr="00C40EF8">
        <w:t>,/ сего</w:t>
      </w:r>
      <w:r w:rsidR="00806A92" w:rsidRPr="00C40EF8">
        <w:t>́</w:t>
      </w:r>
      <w:r w:rsidRPr="00C40EF8">
        <w:t xml:space="preserve"> ра</w:t>
      </w:r>
      <w:r w:rsidR="00806A92" w:rsidRPr="00C40EF8">
        <w:t>́</w:t>
      </w:r>
      <w:r w:rsidRPr="00C40EF8">
        <w:t>ди со умиле</w:t>
      </w:r>
      <w:r w:rsidR="00806A92" w:rsidRPr="00C40EF8">
        <w:t>́</w:t>
      </w:r>
      <w:r w:rsidRPr="00C40EF8">
        <w:t>нием зове</w:t>
      </w:r>
      <w:r w:rsidR="00806A92" w:rsidRPr="00C40EF8">
        <w:t>́</w:t>
      </w:r>
      <w:r w:rsidRPr="00C40EF8">
        <w:t>м ти:/ сла</w:t>
      </w:r>
      <w:r w:rsidR="00806A92" w:rsidRPr="00C40EF8">
        <w:t>́</w:t>
      </w:r>
      <w:r w:rsidRPr="00C40EF8">
        <w:t>ва</w:t>
      </w:r>
      <w:proofErr w:type="gramStart"/>
      <w:r w:rsidRPr="00C40EF8">
        <w:t xml:space="preserve"> Д</w:t>
      </w:r>
      <w:proofErr w:type="gramEnd"/>
      <w:r w:rsidRPr="00C40EF8">
        <w:t>а</w:t>
      </w:r>
      <w:r w:rsidR="00806A92" w:rsidRPr="00C40EF8">
        <w:t>́</w:t>
      </w:r>
      <w:r w:rsidRPr="00C40EF8">
        <w:t>вшему ти кре</w:t>
      </w:r>
      <w:r w:rsidR="00806A92" w:rsidRPr="00C40EF8">
        <w:t>́</w:t>
      </w:r>
      <w:r w:rsidRPr="00C40EF8">
        <w:t>пость,/ сла</w:t>
      </w:r>
      <w:r w:rsidR="00806A92" w:rsidRPr="00C40EF8">
        <w:t>́</w:t>
      </w:r>
      <w:r w:rsidRPr="00C40EF8">
        <w:t>ва Просла</w:t>
      </w:r>
      <w:r w:rsidR="00806A92" w:rsidRPr="00C40EF8">
        <w:t>́</w:t>
      </w:r>
      <w:r w:rsidRPr="00C40EF8">
        <w:t>вльшему тя,/</w:t>
      </w:r>
      <w:r w:rsidR="00D97DC2" w:rsidRPr="00C40EF8">
        <w:t>/</w:t>
      </w:r>
      <w:r w:rsidRPr="00C40EF8">
        <w:t xml:space="preserve"> сла</w:t>
      </w:r>
      <w:r w:rsidR="00806A92" w:rsidRPr="00C40EF8">
        <w:t>́</w:t>
      </w:r>
      <w:r w:rsidRPr="00C40EF8">
        <w:t xml:space="preserve">ва </w:t>
      </w:r>
      <w:proofErr w:type="gramStart"/>
      <w:r w:rsidRPr="00C40EF8">
        <w:t>Подаю</w:t>
      </w:r>
      <w:r w:rsidR="00806A92" w:rsidRPr="00C40EF8">
        <w:t>́</w:t>
      </w:r>
      <w:r w:rsidRPr="00C40EF8">
        <w:t>щему</w:t>
      </w:r>
      <w:proofErr w:type="gramEnd"/>
      <w:r w:rsidRPr="00C40EF8">
        <w:t xml:space="preserve"> тобо</w:t>
      </w:r>
      <w:r w:rsidR="00806A92" w:rsidRPr="00C40EF8">
        <w:t>́</w:t>
      </w:r>
      <w:r w:rsidRPr="00C40EF8">
        <w:t>ю нам исцеле</w:t>
      </w:r>
      <w:r w:rsidR="00806A92" w:rsidRPr="00C40EF8">
        <w:t>́</w:t>
      </w:r>
      <w:r w:rsidRPr="00C40EF8">
        <w:t>ния.</w:t>
      </w:r>
    </w:p>
    <w:p w14:paraId="0D5C0F8E" w14:textId="77777777" w:rsidR="0050006E" w:rsidRPr="00C40EF8" w:rsidRDefault="001D205B" w:rsidP="001D205B">
      <w:pPr>
        <w:pStyle w:val="nbtservheadred"/>
      </w:pPr>
      <w:r w:rsidRPr="00C40EF8">
        <w:t>НА У́ТРЕНИ</w:t>
      </w:r>
    </w:p>
    <w:p w14:paraId="0D5C0F8F" w14:textId="32C7E1F5" w:rsidR="0050006E" w:rsidRPr="00C40EF8" w:rsidRDefault="0050006E" w:rsidP="0050006E">
      <w:pPr>
        <w:pStyle w:val="nbtservbasic"/>
        <w:rPr>
          <w:rStyle w:val="nbtservred"/>
        </w:rPr>
      </w:pPr>
      <w:r w:rsidRPr="00C40EF8">
        <w:rPr>
          <w:rStyle w:val="nbtservred"/>
        </w:rPr>
        <w:t>На Б</w:t>
      </w:r>
      <w:r w:rsidRPr="00C40EF8">
        <w:t>ог Госпо</w:t>
      </w:r>
      <w:r w:rsidR="00247A9B" w:rsidRPr="00C40EF8">
        <w:t>́</w:t>
      </w:r>
      <w:r w:rsidRPr="00C40EF8">
        <w:t xml:space="preserve">дь: </w:t>
      </w:r>
      <w:r w:rsidRPr="00C40EF8">
        <w:rPr>
          <w:rStyle w:val="nbtservred"/>
        </w:rPr>
        <w:t>тропа</w:t>
      </w:r>
      <w:r w:rsidR="00D97DC2" w:rsidRPr="00C40EF8">
        <w:rPr>
          <w:rStyle w:val="nbtservred"/>
        </w:rPr>
        <w:t>́</w:t>
      </w:r>
      <w:r w:rsidRPr="00C40EF8">
        <w:rPr>
          <w:rStyle w:val="nbtservred"/>
        </w:rPr>
        <w:t>рь пра</w:t>
      </w:r>
      <w:r w:rsidR="00D97DC2" w:rsidRPr="00C40EF8">
        <w:rPr>
          <w:rStyle w:val="nbtservred"/>
        </w:rPr>
        <w:t>́</w:t>
      </w:r>
      <w:r w:rsidRPr="00C40EF8">
        <w:rPr>
          <w:rStyle w:val="nbtservred"/>
        </w:rPr>
        <w:t>здника</w:t>
      </w:r>
      <w:r w:rsidR="00247A9B" w:rsidRPr="00C40EF8">
        <w:rPr>
          <w:rStyle w:val="nbtservred"/>
        </w:rPr>
        <w:t>,</w:t>
      </w:r>
      <w:r w:rsidRPr="00C40EF8">
        <w:rPr>
          <w:rStyle w:val="nbtservred"/>
        </w:rPr>
        <w:t xml:space="preserve"> два</w:t>
      </w:r>
      <w:r w:rsidR="00D97DC2" w:rsidRPr="00C40EF8">
        <w:rPr>
          <w:rStyle w:val="nbtservred"/>
        </w:rPr>
        <w:t>́</w:t>
      </w:r>
      <w:r w:rsidRPr="00C40EF8">
        <w:rPr>
          <w:rStyle w:val="nbtservred"/>
        </w:rPr>
        <w:t>жды. Сла</w:t>
      </w:r>
      <w:r w:rsidR="00D97DC2" w:rsidRPr="00C40EF8">
        <w:rPr>
          <w:rStyle w:val="nbtservred"/>
        </w:rPr>
        <w:t>́</w:t>
      </w:r>
      <w:r w:rsidRPr="00C40EF8">
        <w:rPr>
          <w:rStyle w:val="nbtservred"/>
        </w:rPr>
        <w:t>ва, тропа</w:t>
      </w:r>
      <w:r w:rsidR="00D97DC2" w:rsidRPr="00C40EF8">
        <w:rPr>
          <w:rStyle w:val="nbtservred"/>
        </w:rPr>
        <w:t>́</w:t>
      </w:r>
      <w:r w:rsidRPr="00C40EF8">
        <w:rPr>
          <w:rStyle w:val="nbtservred"/>
        </w:rPr>
        <w:t>рь свята</w:t>
      </w:r>
      <w:r w:rsidR="00D97DC2" w:rsidRPr="00C40EF8">
        <w:rPr>
          <w:rStyle w:val="nbtservred"/>
        </w:rPr>
        <w:t>́</w:t>
      </w:r>
      <w:r w:rsidRPr="00C40EF8">
        <w:rPr>
          <w:rStyle w:val="nbtservred"/>
        </w:rPr>
        <w:t>го. И ны</w:t>
      </w:r>
      <w:r w:rsidR="00D97DC2" w:rsidRPr="00C40EF8">
        <w:rPr>
          <w:rStyle w:val="nbtservred"/>
        </w:rPr>
        <w:t>́</w:t>
      </w:r>
      <w:r w:rsidRPr="00C40EF8">
        <w:rPr>
          <w:rStyle w:val="nbtservred"/>
        </w:rPr>
        <w:t>не, пра</w:t>
      </w:r>
      <w:r w:rsidR="00D97DC2" w:rsidRPr="00C40EF8">
        <w:rPr>
          <w:rStyle w:val="nbtservred"/>
        </w:rPr>
        <w:t>́</w:t>
      </w:r>
      <w:r w:rsidRPr="00C40EF8">
        <w:rPr>
          <w:rStyle w:val="nbtservred"/>
        </w:rPr>
        <w:t>здника.</w:t>
      </w:r>
    </w:p>
    <w:p w14:paraId="0D5C0F90" w14:textId="77777777" w:rsidR="0050006E" w:rsidRPr="00C40EF8" w:rsidRDefault="0050006E" w:rsidP="001D205B">
      <w:pPr>
        <w:pStyle w:val="nbtservheadred"/>
      </w:pPr>
      <w:r w:rsidRPr="00C40EF8">
        <w:t>По 1-м стихосло</w:t>
      </w:r>
      <w:r w:rsidR="00D97DC2" w:rsidRPr="00C40EF8">
        <w:t>́</w:t>
      </w:r>
      <w:r w:rsidRPr="00C40EF8">
        <w:t>вии седа</w:t>
      </w:r>
      <w:r w:rsidR="00D97DC2" w:rsidRPr="00C40EF8">
        <w:t>́</w:t>
      </w:r>
      <w:r w:rsidRPr="00C40EF8">
        <w:t>лен, глас 4:</w:t>
      </w:r>
    </w:p>
    <w:p w14:paraId="0D5C0F91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О</w:t>
      </w:r>
      <w:r w:rsidR="00D97DC2" w:rsidRPr="00C40EF8">
        <w:rPr>
          <w:rStyle w:val="nbtservred"/>
        </w:rPr>
        <w:t>́</w:t>
      </w:r>
      <w:r w:rsidRPr="00C40EF8">
        <w:t>птины пу</w:t>
      </w:r>
      <w:r w:rsidR="00D97DC2" w:rsidRPr="00C40EF8">
        <w:t>́</w:t>
      </w:r>
      <w:r w:rsidRPr="00C40EF8">
        <w:t>стыни досто</w:t>
      </w:r>
      <w:r w:rsidR="00D97DC2" w:rsidRPr="00C40EF8">
        <w:t>́</w:t>
      </w:r>
      <w:r w:rsidRPr="00C40EF8">
        <w:t>йный насе</w:t>
      </w:r>
      <w:r w:rsidR="00D97DC2" w:rsidRPr="00C40EF8">
        <w:t>́</w:t>
      </w:r>
      <w:r w:rsidRPr="00C40EF8">
        <w:t>льниче и тоя</w:t>
      </w:r>
      <w:r w:rsidR="00D97DC2" w:rsidRPr="00C40EF8">
        <w:t>́</w:t>
      </w:r>
      <w:r w:rsidRPr="00C40EF8">
        <w:t xml:space="preserve"> сла</w:t>
      </w:r>
      <w:r w:rsidR="00D97DC2" w:rsidRPr="00C40EF8">
        <w:t>́</w:t>
      </w:r>
      <w:r w:rsidRPr="00C40EF8">
        <w:t>вный подви</w:t>
      </w:r>
      <w:r w:rsidR="00D97DC2" w:rsidRPr="00C40EF8">
        <w:t>́</w:t>
      </w:r>
      <w:r w:rsidRPr="00C40EF8">
        <w:t>жниче, преподо</w:t>
      </w:r>
      <w:r w:rsidR="00D97DC2" w:rsidRPr="00C40EF8">
        <w:t>́</w:t>
      </w:r>
      <w:r w:rsidRPr="00C40EF8">
        <w:t>бне о</w:t>
      </w:r>
      <w:r w:rsidR="00D97DC2" w:rsidRPr="00C40EF8">
        <w:t>́</w:t>
      </w:r>
      <w:r w:rsidRPr="00C40EF8">
        <w:t>тче Анто</w:t>
      </w:r>
      <w:r w:rsidR="00D97DC2" w:rsidRPr="00C40EF8">
        <w:t>́</w:t>
      </w:r>
      <w:r w:rsidRPr="00C40EF8">
        <w:t>ние, ты, смире</w:t>
      </w:r>
      <w:r w:rsidR="00D97DC2" w:rsidRPr="00C40EF8">
        <w:t>́</w:t>
      </w:r>
      <w:r w:rsidRPr="00C40EF8">
        <w:t>нием приобре</w:t>
      </w:r>
      <w:r w:rsidR="00D97DC2" w:rsidRPr="00C40EF8">
        <w:t>́</w:t>
      </w:r>
      <w:r w:rsidRPr="00C40EF8">
        <w:t>т высо</w:t>
      </w:r>
      <w:r w:rsidR="00D97DC2" w:rsidRPr="00C40EF8">
        <w:t>́</w:t>
      </w:r>
      <w:r w:rsidRPr="00C40EF8">
        <w:t>кая и нището</w:t>
      </w:r>
      <w:r w:rsidR="00D97DC2" w:rsidRPr="00C40EF8">
        <w:t>́</w:t>
      </w:r>
      <w:r w:rsidRPr="00C40EF8">
        <w:t>ю стяжа</w:t>
      </w:r>
      <w:r w:rsidR="00D97DC2" w:rsidRPr="00C40EF8">
        <w:t>́</w:t>
      </w:r>
      <w:r w:rsidRPr="00C40EF8">
        <w:t>в бога</w:t>
      </w:r>
      <w:r w:rsidR="00D97DC2" w:rsidRPr="00C40EF8">
        <w:t>́</w:t>
      </w:r>
      <w:r w:rsidRPr="00C40EF8">
        <w:t>тая, в Небе</w:t>
      </w:r>
      <w:r w:rsidR="00D97DC2" w:rsidRPr="00C40EF8">
        <w:t>́</w:t>
      </w:r>
      <w:r w:rsidRPr="00C40EF8">
        <w:t>сный град досто</w:t>
      </w:r>
      <w:r w:rsidR="00D97DC2" w:rsidRPr="00C40EF8">
        <w:t>́</w:t>
      </w:r>
      <w:r w:rsidRPr="00C40EF8">
        <w:t>йно всели</w:t>
      </w:r>
      <w:r w:rsidR="00D97DC2" w:rsidRPr="00C40EF8">
        <w:t>́</w:t>
      </w:r>
      <w:r w:rsidRPr="00C40EF8">
        <w:t>лся еси</w:t>
      </w:r>
      <w:r w:rsidR="00D97DC2" w:rsidRPr="00C40EF8">
        <w:t>́</w:t>
      </w:r>
      <w:r w:rsidRPr="00C40EF8">
        <w:t>.</w:t>
      </w:r>
    </w:p>
    <w:p w14:paraId="0D5C0F92" w14:textId="77777777" w:rsidR="0050006E" w:rsidRPr="00C40EF8" w:rsidRDefault="0050006E" w:rsidP="001D205B">
      <w:pPr>
        <w:pStyle w:val="nbtservheadred"/>
      </w:pPr>
      <w:r w:rsidRPr="00C40EF8">
        <w:t>Сла</w:t>
      </w:r>
      <w:r w:rsidR="00D97DC2" w:rsidRPr="00C40EF8">
        <w:t>́</w:t>
      </w:r>
      <w:r w:rsidRPr="00C40EF8">
        <w:t>ва, и ны</w:t>
      </w:r>
      <w:r w:rsidR="00D97DC2" w:rsidRPr="00C40EF8">
        <w:t>́</w:t>
      </w:r>
      <w:r w:rsidRPr="00C40EF8">
        <w:t>не, пра</w:t>
      </w:r>
      <w:r w:rsidR="00D97DC2" w:rsidRPr="00C40EF8">
        <w:t>́</w:t>
      </w:r>
      <w:r w:rsidRPr="00C40EF8">
        <w:t>здника.</w:t>
      </w:r>
    </w:p>
    <w:p w14:paraId="0D5C0F93" w14:textId="77777777" w:rsidR="0050006E" w:rsidRPr="00C40EF8" w:rsidRDefault="0050006E" w:rsidP="001D205B">
      <w:pPr>
        <w:pStyle w:val="nbtservheadred"/>
      </w:pPr>
      <w:r w:rsidRPr="00C40EF8">
        <w:t>По 2-м стихосло</w:t>
      </w:r>
      <w:r w:rsidR="00D97DC2" w:rsidRPr="00C40EF8">
        <w:t>́</w:t>
      </w:r>
      <w:r w:rsidRPr="00C40EF8">
        <w:t>вии седа</w:t>
      </w:r>
      <w:r w:rsidR="00D97DC2" w:rsidRPr="00C40EF8">
        <w:t>́</w:t>
      </w:r>
      <w:r w:rsidRPr="00C40EF8">
        <w:t>лен, глас 4:</w:t>
      </w:r>
    </w:p>
    <w:p w14:paraId="0D5C0F94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А</w:t>
      </w:r>
      <w:r w:rsidRPr="00C40EF8">
        <w:t>да</w:t>
      </w:r>
      <w:r w:rsidR="00D97DC2" w:rsidRPr="00C40EF8">
        <w:t>́</w:t>
      </w:r>
      <w:r w:rsidRPr="00C40EF8">
        <w:t>мову ве</w:t>
      </w:r>
      <w:r w:rsidR="00D97DC2" w:rsidRPr="00C40EF8">
        <w:t>́</w:t>
      </w:r>
      <w:r w:rsidRPr="00C40EF8">
        <w:t>тхость низложи</w:t>
      </w:r>
      <w:r w:rsidR="00D97DC2" w:rsidRPr="00C40EF8">
        <w:t>́</w:t>
      </w:r>
      <w:r w:rsidRPr="00C40EF8">
        <w:t>в, весь во Христа</w:t>
      </w:r>
      <w:r w:rsidR="00D97DC2" w:rsidRPr="00C40EF8">
        <w:t>́</w:t>
      </w:r>
      <w:r w:rsidRPr="00C40EF8">
        <w:t xml:space="preserve"> обле</w:t>
      </w:r>
      <w:r w:rsidR="00D97DC2" w:rsidRPr="00C40EF8">
        <w:t>́</w:t>
      </w:r>
      <w:r w:rsidRPr="00C40EF8">
        <w:t>клся еси</w:t>
      </w:r>
      <w:r w:rsidR="00D97DC2" w:rsidRPr="00C40EF8">
        <w:t>́</w:t>
      </w:r>
      <w:r w:rsidRPr="00C40EF8">
        <w:t xml:space="preserve"> и, стра</w:t>
      </w:r>
      <w:r w:rsidR="00D97DC2" w:rsidRPr="00C40EF8">
        <w:t>́</w:t>
      </w:r>
      <w:r w:rsidRPr="00C40EF8">
        <w:t>сти плотски</w:t>
      </w:r>
      <w:r w:rsidR="00D97DC2" w:rsidRPr="00C40EF8">
        <w:t>́</w:t>
      </w:r>
      <w:r w:rsidRPr="00C40EF8">
        <w:t>я победи</w:t>
      </w:r>
      <w:r w:rsidR="00D97DC2" w:rsidRPr="00C40EF8">
        <w:t>́</w:t>
      </w:r>
      <w:r w:rsidRPr="00C40EF8">
        <w:t>в, я</w:t>
      </w:r>
      <w:r w:rsidR="00D97DC2" w:rsidRPr="00C40EF8">
        <w:t>́</w:t>
      </w:r>
      <w:r w:rsidRPr="00C40EF8">
        <w:t>ко ве</w:t>
      </w:r>
      <w:r w:rsidR="00D97DC2" w:rsidRPr="00C40EF8">
        <w:t>́</w:t>
      </w:r>
      <w:r w:rsidRPr="00C40EF8">
        <w:t>рный учени</w:t>
      </w:r>
      <w:r w:rsidR="00D97DC2" w:rsidRPr="00C40EF8">
        <w:t>́</w:t>
      </w:r>
      <w:r w:rsidRPr="00C40EF8">
        <w:t>к Христо</w:t>
      </w:r>
      <w:r w:rsidR="00D97DC2" w:rsidRPr="00C40EF8">
        <w:t>́</w:t>
      </w:r>
      <w:r w:rsidRPr="00C40EF8">
        <w:t>в, жизнь ве</w:t>
      </w:r>
      <w:r w:rsidR="00D97DC2" w:rsidRPr="00C40EF8">
        <w:t>́</w:t>
      </w:r>
      <w:r w:rsidRPr="00C40EF8">
        <w:t>чную со святы</w:t>
      </w:r>
      <w:r w:rsidR="00D97DC2" w:rsidRPr="00C40EF8">
        <w:t>́</w:t>
      </w:r>
      <w:r w:rsidRPr="00C40EF8">
        <w:t>ми насле</w:t>
      </w:r>
      <w:r w:rsidR="00D97DC2" w:rsidRPr="00C40EF8">
        <w:t>́</w:t>
      </w:r>
      <w:r w:rsidRPr="00C40EF8">
        <w:t>довал еси</w:t>
      </w:r>
      <w:r w:rsidR="00D97DC2" w:rsidRPr="00C40EF8">
        <w:t>́</w:t>
      </w:r>
      <w:r w:rsidRPr="00C40EF8">
        <w:t>.</w:t>
      </w:r>
    </w:p>
    <w:p w14:paraId="0D5C0F95" w14:textId="77777777" w:rsidR="0050006E" w:rsidRPr="00C40EF8" w:rsidRDefault="0050006E" w:rsidP="001D205B">
      <w:pPr>
        <w:pStyle w:val="nbtservheadred"/>
      </w:pPr>
      <w:r w:rsidRPr="00C40EF8">
        <w:t>Сла</w:t>
      </w:r>
      <w:r w:rsidR="00D97DC2" w:rsidRPr="00C40EF8">
        <w:t>́</w:t>
      </w:r>
      <w:r w:rsidRPr="00C40EF8">
        <w:t>ва, и ны</w:t>
      </w:r>
      <w:r w:rsidR="00D97DC2" w:rsidRPr="00C40EF8">
        <w:t>́</w:t>
      </w:r>
      <w:r w:rsidRPr="00C40EF8">
        <w:t>не, пра</w:t>
      </w:r>
      <w:r w:rsidR="00D97DC2" w:rsidRPr="00C40EF8">
        <w:t>́</w:t>
      </w:r>
      <w:r w:rsidRPr="00C40EF8">
        <w:t>здника.</w:t>
      </w:r>
    </w:p>
    <w:p w14:paraId="0D5C0F96" w14:textId="77777777" w:rsidR="0050006E" w:rsidRPr="00C40EF8" w:rsidRDefault="0050006E" w:rsidP="001D205B">
      <w:pPr>
        <w:pStyle w:val="nbtservheadred"/>
      </w:pPr>
      <w:r w:rsidRPr="00C40EF8">
        <w:t>По полиеле</w:t>
      </w:r>
      <w:r w:rsidR="00D97DC2" w:rsidRPr="00C40EF8">
        <w:t>́</w:t>
      </w:r>
      <w:r w:rsidRPr="00C40EF8">
        <w:t>и седа</w:t>
      </w:r>
      <w:r w:rsidR="00D97DC2" w:rsidRPr="00C40EF8">
        <w:t>́</w:t>
      </w:r>
      <w:r w:rsidRPr="00C40EF8">
        <w:t>лен, глас 3:</w:t>
      </w:r>
    </w:p>
    <w:p w14:paraId="0D5C0F97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Б</w:t>
      </w:r>
      <w:r w:rsidRPr="00C40EF8">
        <w:t>огому</w:t>
      </w:r>
      <w:r w:rsidR="00D97DC2" w:rsidRPr="00C40EF8">
        <w:t>́</w:t>
      </w:r>
      <w:r w:rsidRPr="00C40EF8">
        <w:t>дрым о</w:t>
      </w:r>
      <w:r w:rsidR="00D97DC2" w:rsidRPr="00C40EF8">
        <w:t>́</w:t>
      </w:r>
      <w:r w:rsidRPr="00C40EF8">
        <w:t>ком се</w:t>
      </w:r>
      <w:r w:rsidR="00D97DC2" w:rsidRPr="00C40EF8">
        <w:t>́</w:t>
      </w:r>
      <w:r w:rsidRPr="00C40EF8">
        <w:t>рдца вы</w:t>
      </w:r>
      <w:r w:rsidR="00D97DC2" w:rsidRPr="00C40EF8">
        <w:t>́</w:t>
      </w:r>
      <w:r w:rsidRPr="00C40EF8">
        <w:t>шняя бла</w:t>
      </w:r>
      <w:r w:rsidR="00D97DC2" w:rsidRPr="00C40EF8">
        <w:t>́</w:t>
      </w:r>
      <w:r w:rsidRPr="00C40EF8">
        <w:t>га созерца</w:t>
      </w:r>
      <w:r w:rsidR="00D97DC2" w:rsidRPr="00C40EF8">
        <w:t>́</w:t>
      </w:r>
      <w:r w:rsidRPr="00C40EF8">
        <w:t>я, кра</w:t>
      </w:r>
      <w:r w:rsidR="00D97DC2" w:rsidRPr="00C40EF8">
        <w:t>́</w:t>
      </w:r>
      <w:r w:rsidRPr="00C40EF8">
        <w:t>сная же и сла</w:t>
      </w:r>
      <w:r w:rsidR="00D97DC2" w:rsidRPr="00C40EF8">
        <w:t>́</w:t>
      </w:r>
      <w:r w:rsidRPr="00C40EF8">
        <w:t>дкая ни</w:t>
      </w:r>
      <w:r w:rsidR="00D97DC2" w:rsidRPr="00C40EF8">
        <w:t>́</w:t>
      </w:r>
      <w:r w:rsidRPr="00C40EF8">
        <w:t>жних презре</w:t>
      </w:r>
      <w:r w:rsidR="00D97DC2" w:rsidRPr="00C40EF8">
        <w:t>́</w:t>
      </w:r>
      <w:r w:rsidRPr="00C40EF8">
        <w:t>в, в послуша</w:t>
      </w:r>
      <w:r w:rsidR="00D97DC2" w:rsidRPr="00C40EF8">
        <w:t>́</w:t>
      </w:r>
      <w:r w:rsidRPr="00C40EF8">
        <w:t>ние бра</w:t>
      </w:r>
      <w:r w:rsidR="00D97DC2" w:rsidRPr="00C40EF8">
        <w:t>́</w:t>
      </w:r>
      <w:r w:rsidRPr="00C40EF8">
        <w:t>ту твоему</w:t>
      </w:r>
      <w:r w:rsidR="00D97DC2" w:rsidRPr="00C40EF8">
        <w:t>́</w:t>
      </w:r>
      <w:r w:rsidRPr="00C40EF8">
        <w:t xml:space="preserve"> преподо</w:t>
      </w:r>
      <w:r w:rsidR="00D97DC2" w:rsidRPr="00C40EF8">
        <w:t>́</w:t>
      </w:r>
      <w:r w:rsidRPr="00C40EF8">
        <w:t>бному Моисе</w:t>
      </w:r>
      <w:r w:rsidR="00D97DC2" w:rsidRPr="00C40EF8">
        <w:t>́</w:t>
      </w:r>
      <w:r w:rsidRPr="00C40EF8">
        <w:t>ю вда</w:t>
      </w:r>
      <w:r w:rsidR="00D97DC2" w:rsidRPr="00C40EF8">
        <w:t>́</w:t>
      </w:r>
      <w:r w:rsidRPr="00C40EF8">
        <w:t>лся еси</w:t>
      </w:r>
      <w:r w:rsidR="00D97DC2" w:rsidRPr="00C40EF8">
        <w:t>́</w:t>
      </w:r>
      <w:r w:rsidRPr="00C40EF8">
        <w:t>, те</w:t>
      </w:r>
      <w:r w:rsidR="00D97DC2" w:rsidRPr="00C40EF8">
        <w:t>́</w:t>
      </w:r>
      <w:r w:rsidRPr="00C40EF8">
        <w:t>мже и Госпо</w:t>
      </w:r>
      <w:r w:rsidR="00D97DC2" w:rsidRPr="00C40EF8">
        <w:t>́</w:t>
      </w:r>
      <w:r w:rsidRPr="00C40EF8">
        <w:t>дь благослови</w:t>
      </w:r>
      <w:r w:rsidR="00D97DC2" w:rsidRPr="00C40EF8">
        <w:t>́</w:t>
      </w:r>
      <w:r w:rsidRPr="00C40EF8">
        <w:t xml:space="preserve"> тя да</w:t>
      </w:r>
      <w:r w:rsidR="00D97DC2" w:rsidRPr="00C40EF8">
        <w:t>́</w:t>
      </w:r>
      <w:r w:rsidRPr="00C40EF8">
        <w:t>ром разсужде</w:t>
      </w:r>
      <w:r w:rsidR="00D97DC2" w:rsidRPr="00C40EF8">
        <w:t>́</w:t>
      </w:r>
      <w:r w:rsidRPr="00C40EF8">
        <w:t>ния и ста</w:t>
      </w:r>
      <w:r w:rsidR="00D97DC2" w:rsidRPr="00C40EF8">
        <w:t>́</w:t>
      </w:r>
      <w:r w:rsidRPr="00C40EF8">
        <w:t>до ове</w:t>
      </w:r>
      <w:r w:rsidR="00D97DC2" w:rsidRPr="00C40EF8">
        <w:t>́</w:t>
      </w:r>
      <w:r w:rsidRPr="00C40EF8">
        <w:t>ц Свои</w:t>
      </w:r>
      <w:r w:rsidR="00D97DC2" w:rsidRPr="00C40EF8">
        <w:t>́</w:t>
      </w:r>
      <w:r w:rsidRPr="00C40EF8">
        <w:t>х, я</w:t>
      </w:r>
      <w:r w:rsidR="00D97DC2" w:rsidRPr="00C40EF8">
        <w:t>́</w:t>
      </w:r>
      <w:r w:rsidRPr="00C40EF8">
        <w:t>ко благоиску</w:t>
      </w:r>
      <w:r w:rsidR="00D97DC2" w:rsidRPr="00C40EF8">
        <w:t>́</w:t>
      </w:r>
      <w:r w:rsidRPr="00C40EF8">
        <w:t>сному наста</w:t>
      </w:r>
      <w:r w:rsidR="00D97DC2" w:rsidRPr="00C40EF8">
        <w:t>́</w:t>
      </w:r>
      <w:r w:rsidRPr="00C40EF8">
        <w:t xml:space="preserve">внику, </w:t>
      </w:r>
      <w:r w:rsidRPr="00C40EF8">
        <w:lastRenderedPageBreak/>
        <w:t>вручи</w:t>
      </w:r>
      <w:r w:rsidR="00D97DC2" w:rsidRPr="00C40EF8">
        <w:t>́</w:t>
      </w:r>
      <w:r w:rsidRPr="00C40EF8">
        <w:t>. Мона</w:t>
      </w:r>
      <w:r w:rsidR="00D97DC2" w:rsidRPr="00C40EF8">
        <w:t>́</w:t>
      </w:r>
      <w:r w:rsidRPr="00C40EF8">
        <w:t>си же, зря</w:t>
      </w:r>
      <w:r w:rsidR="00D97DC2" w:rsidRPr="00C40EF8">
        <w:t>́</w:t>
      </w:r>
      <w:r w:rsidRPr="00C40EF8">
        <w:t>ще тя в по</w:t>
      </w:r>
      <w:r w:rsidR="00D97DC2" w:rsidRPr="00C40EF8">
        <w:t>́</w:t>
      </w:r>
      <w:r w:rsidRPr="00C40EF8">
        <w:t>двизех пребыва</w:t>
      </w:r>
      <w:r w:rsidR="00D97DC2" w:rsidRPr="00C40EF8">
        <w:t>́</w:t>
      </w:r>
      <w:r w:rsidRPr="00C40EF8">
        <w:t>юща, во благоче</w:t>
      </w:r>
      <w:r w:rsidR="00D97DC2" w:rsidRPr="00C40EF8">
        <w:t>́</w:t>
      </w:r>
      <w:r w:rsidRPr="00C40EF8">
        <w:t>стии утвержда</w:t>
      </w:r>
      <w:r w:rsidR="00D97DC2" w:rsidRPr="00C40EF8">
        <w:t>́</w:t>
      </w:r>
      <w:r w:rsidRPr="00C40EF8">
        <w:t>хуся и, я</w:t>
      </w:r>
      <w:r w:rsidR="00D97DC2" w:rsidRPr="00C40EF8">
        <w:t>́</w:t>
      </w:r>
      <w:r w:rsidRPr="00C40EF8">
        <w:t>ко отца</w:t>
      </w:r>
      <w:r w:rsidR="00D97DC2" w:rsidRPr="00C40EF8">
        <w:t>́</w:t>
      </w:r>
      <w:r w:rsidRPr="00C40EF8">
        <w:t xml:space="preserve"> чадолюби</w:t>
      </w:r>
      <w:r w:rsidR="00D97DC2" w:rsidRPr="00C40EF8">
        <w:t>́</w:t>
      </w:r>
      <w:r w:rsidRPr="00C40EF8">
        <w:t>ваго, любо</w:t>
      </w:r>
      <w:r w:rsidR="00D97DC2" w:rsidRPr="00C40EF8">
        <w:t>́</w:t>
      </w:r>
      <w:r w:rsidRPr="00C40EF8">
        <w:t>вию почита</w:t>
      </w:r>
      <w:r w:rsidR="00D97DC2" w:rsidRPr="00C40EF8">
        <w:t>́</w:t>
      </w:r>
      <w:r w:rsidRPr="00C40EF8">
        <w:t>ху.</w:t>
      </w:r>
    </w:p>
    <w:p w14:paraId="0D5C0F98" w14:textId="77777777" w:rsidR="0050006E" w:rsidRPr="00C40EF8" w:rsidRDefault="0050006E" w:rsidP="001D205B">
      <w:pPr>
        <w:pStyle w:val="nbtservheadred"/>
      </w:pPr>
      <w:r w:rsidRPr="00C40EF8">
        <w:t>Сла</w:t>
      </w:r>
      <w:r w:rsidR="00D97DC2" w:rsidRPr="00C40EF8">
        <w:t>́</w:t>
      </w:r>
      <w:r w:rsidRPr="00C40EF8">
        <w:t>ва, и ны</w:t>
      </w:r>
      <w:r w:rsidR="00D97DC2" w:rsidRPr="00C40EF8">
        <w:t>́</w:t>
      </w:r>
      <w:r w:rsidRPr="00C40EF8">
        <w:t>не, пра</w:t>
      </w:r>
      <w:r w:rsidR="00D97DC2" w:rsidRPr="00C40EF8">
        <w:t>́</w:t>
      </w:r>
      <w:r w:rsidRPr="00C40EF8">
        <w:t>здника.</w:t>
      </w:r>
    </w:p>
    <w:p w14:paraId="0D5C0F99" w14:textId="77777777" w:rsidR="0050006E" w:rsidRPr="00C40EF8" w:rsidRDefault="0050006E" w:rsidP="0050006E">
      <w:pPr>
        <w:pStyle w:val="nbtservbasic"/>
        <w:rPr>
          <w:rStyle w:val="nbtservred"/>
        </w:rPr>
      </w:pPr>
      <w:r w:rsidRPr="00C40EF8">
        <w:rPr>
          <w:rStyle w:val="nbtservred"/>
        </w:rPr>
        <w:t>Степе</w:t>
      </w:r>
      <w:r w:rsidR="00D97DC2" w:rsidRPr="00C40EF8">
        <w:rPr>
          <w:rStyle w:val="nbtservred"/>
        </w:rPr>
        <w:t>́</w:t>
      </w:r>
      <w:r w:rsidRPr="00C40EF8">
        <w:rPr>
          <w:rStyle w:val="nbtservred"/>
        </w:rPr>
        <w:t>нна, 1-й антифо</w:t>
      </w:r>
      <w:r w:rsidR="00D97DC2" w:rsidRPr="00C40EF8">
        <w:rPr>
          <w:rStyle w:val="nbtservred"/>
        </w:rPr>
        <w:t>́</w:t>
      </w:r>
      <w:r w:rsidRPr="00C40EF8">
        <w:rPr>
          <w:rStyle w:val="nbtservred"/>
        </w:rPr>
        <w:t>н 4-го гла</w:t>
      </w:r>
      <w:r w:rsidR="00D97DC2" w:rsidRPr="00C40EF8">
        <w:rPr>
          <w:rStyle w:val="nbtservred"/>
        </w:rPr>
        <w:t>́</w:t>
      </w:r>
      <w:r w:rsidRPr="00C40EF8">
        <w:rPr>
          <w:rStyle w:val="nbtservred"/>
        </w:rPr>
        <w:t>са. Проки</w:t>
      </w:r>
      <w:r w:rsidR="00D97DC2" w:rsidRPr="00C40EF8">
        <w:rPr>
          <w:rStyle w:val="nbtservred"/>
        </w:rPr>
        <w:t>́</w:t>
      </w:r>
      <w:r w:rsidRPr="00C40EF8">
        <w:rPr>
          <w:rStyle w:val="nbtservred"/>
        </w:rPr>
        <w:t>мен глас 4: Ч</w:t>
      </w:r>
      <w:r w:rsidRPr="00C40EF8">
        <w:t>естна</w:t>
      </w:r>
      <w:r w:rsidR="00D97DC2" w:rsidRPr="00C40EF8">
        <w:t>́</w:t>
      </w:r>
      <w:r w:rsidRPr="00C40EF8">
        <w:t xml:space="preserve"> пред Го</w:t>
      </w:r>
      <w:r w:rsidR="00D97DC2" w:rsidRPr="00C40EF8">
        <w:t>́</w:t>
      </w:r>
      <w:r w:rsidRPr="00C40EF8">
        <w:t>сподем</w:t>
      </w:r>
      <w:r w:rsidR="001D205B" w:rsidRPr="00C40EF8">
        <w:t>/</w:t>
      </w:r>
      <w:r w:rsidRPr="00C40EF8">
        <w:t>/ смерть преподо</w:t>
      </w:r>
      <w:r w:rsidR="00D97DC2" w:rsidRPr="00C40EF8">
        <w:t>́</w:t>
      </w:r>
      <w:r w:rsidRPr="00C40EF8">
        <w:t>бных Его</w:t>
      </w:r>
      <w:r w:rsidR="00D97DC2" w:rsidRPr="00C40EF8">
        <w:t>́</w:t>
      </w:r>
      <w:r w:rsidRPr="00C40EF8">
        <w:t xml:space="preserve">. </w:t>
      </w:r>
      <w:r w:rsidRPr="00C40EF8">
        <w:rPr>
          <w:rStyle w:val="nbtservred"/>
        </w:rPr>
        <w:t>Стих: Ч</w:t>
      </w:r>
      <w:r w:rsidRPr="00C40EF8">
        <w:t>то возда</w:t>
      </w:r>
      <w:r w:rsidR="00D97DC2" w:rsidRPr="00C40EF8">
        <w:t>́</w:t>
      </w:r>
      <w:r w:rsidRPr="00C40EF8">
        <w:t>м Го</w:t>
      </w:r>
      <w:r w:rsidR="00D97DC2" w:rsidRPr="00C40EF8">
        <w:t>́</w:t>
      </w:r>
      <w:r w:rsidRPr="00C40EF8">
        <w:t xml:space="preserve">сподеви </w:t>
      </w:r>
      <w:proofErr w:type="gramStart"/>
      <w:r w:rsidRPr="00C40EF8">
        <w:t>о</w:t>
      </w:r>
      <w:proofErr w:type="gramEnd"/>
      <w:r w:rsidRPr="00C40EF8">
        <w:t xml:space="preserve"> всех, я</w:t>
      </w:r>
      <w:r w:rsidR="00D97DC2" w:rsidRPr="00C40EF8">
        <w:t>́</w:t>
      </w:r>
      <w:r w:rsidRPr="00C40EF8">
        <w:t>же воздаде</w:t>
      </w:r>
      <w:r w:rsidR="00D97DC2" w:rsidRPr="00C40EF8">
        <w:t>́</w:t>
      </w:r>
      <w:r w:rsidRPr="00C40EF8">
        <w:t xml:space="preserve"> ми? </w:t>
      </w:r>
      <w:r w:rsidRPr="00C40EF8">
        <w:rPr>
          <w:rStyle w:val="nbtservred"/>
        </w:rPr>
        <w:t>Ева</w:t>
      </w:r>
      <w:r w:rsidR="00D97DC2" w:rsidRPr="00C40EF8">
        <w:rPr>
          <w:rStyle w:val="nbtservred"/>
        </w:rPr>
        <w:t>́</w:t>
      </w:r>
      <w:r w:rsidRPr="00C40EF8">
        <w:rPr>
          <w:rStyle w:val="nbtservred"/>
        </w:rPr>
        <w:t>нгелие от Матфе</w:t>
      </w:r>
      <w:r w:rsidR="00D97DC2" w:rsidRPr="00C40EF8">
        <w:rPr>
          <w:rStyle w:val="nbtservred"/>
        </w:rPr>
        <w:t>́я</w:t>
      </w:r>
      <w:r w:rsidRPr="00C40EF8">
        <w:rPr>
          <w:rStyle w:val="nbtservred"/>
        </w:rPr>
        <w:t>, зача</w:t>
      </w:r>
      <w:r w:rsidR="00D97DC2" w:rsidRPr="00C40EF8">
        <w:rPr>
          <w:rStyle w:val="nbtservred"/>
        </w:rPr>
        <w:t>́</w:t>
      </w:r>
      <w:r w:rsidRPr="00C40EF8">
        <w:rPr>
          <w:rStyle w:val="nbtservred"/>
        </w:rPr>
        <w:t>ло 43.</w:t>
      </w:r>
    </w:p>
    <w:p w14:paraId="0D5C0F9A" w14:textId="77777777" w:rsidR="0050006E" w:rsidRPr="00C40EF8" w:rsidRDefault="0050006E" w:rsidP="001D205B">
      <w:pPr>
        <w:pStyle w:val="nbtservheadred"/>
      </w:pPr>
      <w:r w:rsidRPr="00C40EF8">
        <w:t>По 50-м псалме</w:t>
      </w:r>
      <w:r w:rsidR="00D97DC2" w:rsidRPr="00C40EF8">
        <w:t>́</w:t>
      </w:r>
      <w:r w:rsidRPr="00C40EF8">
        <w:t xml:space="preserve"> стихи</w:t>
      </w:r>
      <w:r w:rsidR="00D97DC2" w:rsidRPr="00C40EF8">
        <w:t>́</w:t>
      </w:r>
      <w:r w:rsidRPr="00C40EF8">
        <w:t>ра, глас 6:</w:t>
      </w:r>
    </w:p>
    <w:p w14:paraId="0D5C0F9B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Я</w:t>
      </w:r>
      <w:r w:rsidR="00D97DC2" w:rsidRPr="00C40EF8">
        <w:rPr>
          <w:rStyle w:val="nbtservred"/>
        </w:rPr>
        <w:t>́</w:t>
      </w:r>
      <w:proofErr w:type="gramStart"/>
      <w:r w:rsidRPr="00C40EF8">
        <w:t>ко</w:t>
      </w:r>
      <w:proofErr w:type="gramEnd"/>
      <w:r w:rsidRPr="00C40EF8">
        <w:t xml:space="preserve"> звезда</w:t>
      </w:r>
      <w:r w:rsidR="00D97DC2" w:rsidRPr="00C40EF8">
        <w:t>́</w:t>
      </w:r>
      <w:r w:rsidRPr="00C40EF8">
        <w:t xml:space="preserve"> пресве</w:t>
      </w:r>
      <w:r w:rsidR="00D97DC2" w:rsidRPr="00C40EF8">
        <w:t>́</w:t>
      </w:r>
      <w:r w:rsidRPr="00C40EF8">
        <w:t>тлая,/ возсия</w:t>
      </w:r>
      <w:r w:rsidR="00D97DC2" w:rsidRPr="00C40EF8">
        <w:t>́</w:t>
      </w:r>
      <w:r w:rsidRPr="00C40EF8">
        <w:t>ша ми</w:t>
      </w:r>
      <w:r w:rsidR="00D97DC2" w:rsidRPr="00C40EF8">
        <w:t>́</w:t>
      </w:r>
      <w:r w:rsidRPr="00C40EF8">
        <w:t>ру честны</w:t>
      </w:r>
      <w:r w:rsidR="00D97DC2" w:rsidRPr="00C40EF8">
        <w:t>́</w:t>
      </w:r>
      <w:r w:rsidRPr="00C40EF8">
        <w:t>я мо</w:t>
      </w:r>
      <w:r w:rsidR="00D97DC2" w:rsidRPr="00C40EF8">
        <w:t>́</w:t>
      </w:r>
      <w:r w:rsidRPr="00C40EF8">
        <w:t>щи твоя</w:t>
      </w:r>
      <w:r w:rsidR="00D97DC2" w:rsidRPr="00C40EF8">
        <w:t>́</w:t>
      </w:r>
      <w:r w:rsidRPr="00C40EF8">
        <w:t>,/ к ни</w:t>
      </w:r>
      <w:r w:rsidR="00D97DC2" w:rsidRPr="00C40EF8">
        <w:t>́</w:t>
      </w:r>
      <w:r w:rsidRPr="00C40EF8">
        <w:t>мже с ве</w:t>
      </w:r>
      <w:r w:rsidR="00D97DC2" w:rsidRPr="00C40EF8">
        <w:t>́</w:t>
      </w:r>
      <w:r w:rsidRPr="00C40EF8">
        <w:t>рою притека</w:t>
      </w:r>
      <w:r w:rsidR="00D97DC2" w:rsidRPr="00C40EF8">
        <w:t>́</w:t>
      </w:r>
      <w:r w:rsidRPr="00C40EF8">
        <w:t>ющии/ оби</w:t>
      </w:r>
      <w:r w:rsidR="00D97DC2" w:rsidRPr="00C40EF8">
        <w:t>́</w:t>
      </w:r>
      <w:r w:rsidRPr="00C40EF8">
        <w:t>льно дарова</w:t>
      </w:r>
      <w:r w:rsidR="00D97DC2" w:rsidRPr="00C40EF8">
        <w:t>́</w:t>
      </w:r>
      <w:r w:rsidRPr="00C40EF8">
        <w:t>ния прие</w:t>
      </w:r>
      <w:r w:rsidR="00D97DC2" w:rsidRPr="00C40EF8">
        <w:t>́</w:t>
      </w:r>
      <w:r w:rsidRPr="00C40EF8">
        <w:t>млют,/ неду</w:t>
      </w:r>
      <w:r w:rsidR="000F7BB5" w:rsidRPr="00C40EF8">
        <w:t>́</w:t>
      </w:r>
      <w:r w:rsidRPr="00C40EF8">
        <w:t>гующии исцеля</w:t>
      </w:r>
      <w:r w:rsidR="000F7BB5" w:rsidRPr="00C40EF8">
        <w:t>́</w:t>
      </w:r>
      <w:r w:rsidRPr="00C40EF8">
        <w:t>ются,/ ве</w:t>
      </w:r>
      <w:r w:rsidR="000F7BB5" w:rsidRPr="00C40EF8">
        <w:t>́</w:t>
      </w:r>
      <w:r w:rsidRPr="00C40EF8">
        <w:t>рнии благода</w:t>
      </w:r>
      <w:r w:rsidR="000F7BB5" w:rsidRPr="00C40EF8">
        <w:t>́</w:t>
      </w:r>
      <w:r w:rsidRPr="00C40EF8">
        <w:t>тию Бо</w:t>
      </w:r>
      <w:r w:rsidR="000F7BB5" w:rsidRPr="00C40EF8">
        <w:t>́</w:t>
      </w:r>
      <w:r w:rsidRPr="00C40EF8">
        <w:t>жиею утеша</w:t>
      </w:r>
      <w:r w:rsidR="000F7BB5" w:rsidRPr="00C40EF8">
        <w:t>́</w:t>
      </w:r>
      <w:r w:rsidRPr="00C40EF8">
        <w:t>ются./ Те</w:t>
      </w:r>
      <w:r w:rsidR="000F7BB5" w:rsidRPr="00C40EF8">
        <w:t>́</w:t>
      </w:r>
      <w:r w:rsidRPr="00C40EF8">
        <w:t>мже па</w:t>
      </w:r>
      <w:r w:rsidR="000F7BB5" w:rsidRPr="00C40EF8">
        <w:t>́</w:t>
      </w:r>
      <w:r w:rsidRPr="00C40EF8">
        <w:t>мять твою</w:t>
      </w:r>
      <w:r w:rsidR="000F7BB5" w:rsidRPr="00C40EF8">
        <w:t>́</w:t>
      </w:r>
      <w:r w:rsidRPr="00C40EF8">
        <w:t xml:space="preserve"> ны</w:t>
      </w:r>
      <w:r w:rsidR="000F7BB5" w:rsidRPr="00C40EF8">
        <w:t>́</w:t>
      </w:r>
      <w:r w:rsidRPr="00C40EF8">
        <w:t>не пра</w:t>
      </w:r>
      <w:r w:rsidR="000F7BB5" w:rsidRPr="00C40EF8">
        <w:t>́</w:t>
      </w:r>
      <w:r w:rsidRPr="00C40EF8">
        <w:t>зднующе,/ мо</w:t>
      </w:r>
      <w:r w:rsidR="000F7BB5" w:rsidRPr="00C40EF8">
        <w:t>́</w:t>
      </w:r>
      <w:r w:rsidRPr="00C40EF8">
        <w:t>лим тя, о</w:t>
      </w:r>
      <w:r w:rsidR="000F7BB5" w:rsidRPr="00C40EF8">
        <w:t>́</w:t>
      </w:r>
      <w:r w:rsidRPr="00C40EF8">
        <w:t>тче Анто</w:t>
      </w:r>
      <w:r w:rsidR="000F7BB5" w:rsidRPr="00C40EF8">
        <w:t>́</w:t>
      </w:r>
      <w:r w:rsidRPr="00C40EF8">
        <w:t>ние прехва</w:t>
      </w:r>
      <w:r w:rsidR="000F7BB5" w:rsidRPr="00C40EF8">
        <w:t>́</w:t>
      </w:r>
      <w:r w:rsidRPr="00C40EF8">
        <w:t>льне,/ умоли</w:t>
      </w:r>
      <w:r w:rsidR="000F7BB5" w:rsidRPr="00C40EF8">
        <w:t>́</w:t>
      </w:r>
      <w:r w:rsidRPr="00C40EF8">
        <w:t xml:space="preserve"> Го</w:t>
      </w:r>
      <w:r w:rsidR="000F7BB5" w:rsidRPr="00C40EF8">
        <w:t>́</w:t>
      </w:r>
      <w:r w:rsidRPr="00C40EF8">
        <w:t>спода дарова</w:t>
      </w:r>
      <w:r w:rsidR="000F7BB5" w:rsidRPr="00C40EF8">
        <w:t>́</w:t>
      </w:r>
      <w:r w:rsidRPr="00C40EF8">
        <w:t>ти нам/</w:t>
      </w:r>
      <w:r w:rsidR="000F7BB5" w:rsidRPr="00C40EF8">
        <w:t>/</w:t>
      </w:r>
      <w:r w:rsidRPr="00C40EF8">
        <w:t xml:space="preserve"> мир и ве</w:t>
      </w:r>
      <w:r w:rsidR="000F7BB5" w:rsidRPr="00C40EF8">
        <w:t>́</w:t>
      </w:r>
      <w:r w:rsidRPr="00C40EF8">
        <w:t>лию ми</w:t>
      </w:r>
      <w:r w:rsidR="000F7BB5" w:rsidRPr="00C40EF8">
        <w:t>́</w:t>
      </w:r>
      <w:r w:rsidRPr="00C40EF8">
        <w:t>лость.</w:t>
      </w:r>
    </w:p>
    <w:p w14:paraId="0D5C0F9C" w14:textId="1789882B" w:rsidR="0050006E" w:rsidRPr="00C40EF8" w:rsidRDefault="0050006E" w:rsidP="001D205B">
      <w:pPr>
        <w:pStyle w:val="nbtservheadred"/>
      </w:pPr>
      <w:r w:rsidRPr="00C40EF8">
        <w:t>Кано</w:t>
      </w:r>
      <w:r w:rsidR="000F7BB5" w:rsidRPr="00C40EF8">
        <w:t>́</w:t>
      </w:r>
      <w:r w:rsidRPr="00C40EF8">
        <w:t>н пра</w:t>
      </w:r>
      <w:r w:rsidR="000F7BB5" w:rsidRPr="00C40EF8">
        <w:t>́</w:t>
      </w:r>
      <w:r w:rsidRPr="00C40EF8">
        <w:t>здника с</w:t>
      </w:r>
      <w:r w:rsidR="00F4637B" w:rsidRPr="00C40EF8">
        <w:t>о</w:t>
      </w:r>
      <w:r w:rsidRPr="00C40EF8">
        <w:t xml:space="preserve"> ирмосо</w:t>
      </w:r>
      <w:r w:rsidR="000F7BB5" w:rsidRPr="00C40EF8">
        <w:t>́</w:t>
      </w:r>
      <w:r w:rsidRPr="00C40EF8">
        <w:t>м на 6</w:t>
      </w:r>
      <w:r w:rsidR="00F4637B" w:rsidRPr="00C40EF8">
        <w:t>,</w:t>
      </w:r>
      <w:r w:rsidRPr="00C40EF8">
        <w:t xml:space="preserve"> и свята</w:t>
      </w:r>
      <w:r w:rsidR="000F7BB5" w:rsidRPr="00C40EF8">
        <w:t>́</w:t>
      </w:r>
      <w:r w:rsidRPr="00C40EF8">
        <w:t>го на 8.</w:t>
      </w:r>
    </w:p>
    <w:p w14:paraId="0D5C0F9D" w14:textId="77777777" w:rsidR="0050006E" w:rsidRPr="00C40EF8" w:rsidRDefault="0050006E" w:rsidP="001D205B">
      <w:pPr>
        <w:pStyle w:val="nbtservheadred"/>
      </w:pPr>
      <w:r w:rsidRPr="00C40EF8">
        <w:t>Кано</w:t>
      </w:r>
      <w:r w:rsidR="000F7BB5" w:rsidRPr="00C40EF8">
        <w:t>́</w:t>
      </w:r>
      <w:r w:rsidRPr="00C40EF8">
        <w:t>н свята</w:t>
      </w:r>
      <w:r w:rsidR="000F7BB5" w:rsidRPr="00C40EF8">
        <w:t>́</w:t>
      </w:r>
      <w:r w:rsidRPr="00C40EF8">
        <w:t>го, глас 8.</w:t>
      </w:r>
    </w:p>
    <w:p w14:paraId="0D5C0F9E" w14:textId="77777777" w:rsidR="0050006E" w:rsidRPr="00C40EF8" w:rsidRDefault="0050006E" w:rsidP="001D205B">
      <w:pPr>
        <w:pStyle w:val="nbtservheadred"/>
      </w:pPr>
      <w:r w:rsidRPr="00C40EF8">
        <w:t>Песнь 1</w:t>
      </w:r>
    </w:p>
    <w:p w14:paraId="0D5C0F9F" w14:textId="77777777" w:rsidR="000F7BB5" w:rsidRPr="00C40EF8" w:rsidRDefault="000F7BB5" w:rsidP="000F7BB5">
      <w:pPr>
        <w:pStyle w:val="nbtservstih"/>
      </w:pPr>
      <w:r w:rsidRPr="00C40EF8">
        <w:rPr>
          <w:rStyle w:val="nbtservred"/>
        </w:rPr>
        <w:t>Ирмо́с: В</w:t>
      </w:r>
      <w:r w:rsidRPr="00C40EF8">
        <w:t>о́ду проше́д, я́</w:t>
      </w:r>
      <w:proofErr w:type="gramStart"/>
      <w:r w:rsidRPr="00C40EF8">
        <w:t>ко</w:t>
      </w:r>
      <w:proofErr w:type="gramEnd"/>
      <w:r w:rsidRPr="00C40EF8">
        <w:t xml:space="preserve"> су́шу,/ и еги́петскаго зла избежа́в,/ изра́ильтянин вопия́ше:// </w:t>
      </w:r>
      <w:proofErr w:type="gramStart"/>
      <w:r w:rsidRPr="00C40EF8">
        <w:t>Изба́вителю</w:t>
      </w:r>
      <w:proofErr w:type="gramEnd"/>
      <w:r w:rsidRPr="00C40EF8">
        <w:t xml:space="preserve"> и Бо́гу на́шему пои́м.</w:t>
      </w:r>
    </w:p>
    <w:p w14:paraId="0D5C0FA0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М</w:t>
      </w:r>
      <w:r w:rsidRPr="00C40EF8">
        <w:t>ы</w:t>
      </w:r>
      <w:r w:rsidR="000F7BB5" w:rsidRPr="00C40EF8">
        <w:t>́</w:t>
      </w:r>
      <w:r w:rsidRPr="00C40EF8">
        <w:t>сленнаго фарао</w:t>
      </w:r>
      <w:r w:rsidR="000F7BB5" w:rsidRPr="00C40EF8">
        <w:t>́</w:t>
      </w:r>
      <w:r w:rsidRPr="00C40EF8">
        <w:t>на послуша</w:t>
      </w:r>
      <w:r w:rsidR="000F7BB5" w:rsidRPr="00C40EF8">
        <w:t>́</w:t>
      </w:r>
      <w:r w:rsidRPr="00C40EF8">
        <w:t>нием во</w:t>
      </w:r>
      <w:r w:rsidR="000F7BB5" w:rsidRPr="00C40EF8">
        <w:t>́</w:t>
      </w:r>
      <w:r w:rsidRPr="00C40EF8">
        <w:t>ли Бо</w:t>
      </w:r>
      <w:r w:rsidR="000F7BB5" w:rsidRPr="00C40EF8">
        <w:t>́</w:t>
      </w:r>
      <w:r w:rsidRPr="00C40EF8">
        <w:t>жией потопи</w:t>
      </w:r>
      <w:r w:rsidR="000F7BB5" w:rsidRPr="00C40EF8">
        <w:t>́</w:t>
      </w:r>
      <w:r w:rsidRPr="00C40EF8">
        <w:t>в, преше</w:t>
      </w:r>
      <w:r w:rsidR="000F7BB5" w:rsidRPr="00C40EF8">
        <w:t>́</w:t>
      </w:r>
      <w:r w:rsidRPr="00C40EF8">
        <w:t>л еси</w:t>
      </w:r>
      <w:r w:rsidR="000F7BB5" w:rsidRPr="00C40EF8">
        <w:t>́</w:t>
      </w:r>
      <w:r w:rsidRPr="00C40EF8">
        <w:t xml:space="preserve"> от сме</w:t>
      </w:r>
      <w:r w:rsidR="000F7BB5" w:rsidRPr="00C40EF8">
        <w:t>́</w:t>
      </w:r>
      <w:r w:rsidRPr="00C40EF8">
        <w:t>рти в живо</w:t>
      </w:r>
      <w:r w:rsidR="000F7BB5" w:rsidRPr="00C40EF8">
        <w:t>́</w:t>
      </w:r>
      <w:r w:rsidRPr="00C40EF8">
        <w:t>т ве</w:t>
      </w:r>
      <w:r w:rsidR="000F7BB5" w:rsidRPr="00C40EF8">
        <w:t>́</w:t>
      </w:r>
      <w:r w:rsidRPr="00C40EF8">
        <w:t>чный и, побе</w:t>
      </w:r>
      <w:r w:rsidR="000F7BB5" w:rsidRPr="00C40EF8">
        <w:t>́</w:t>
      </w:r>
      <w:r w:rsidRPr="00C40EF8">
        <w:t>дный вене</w:t>
      </w:r>
      <w:r w:rsidR="000F7BB5" w:rsidRPr="00C40EF8">
        <w:t>́</w:t>
      </w:r>
      <w:r w:rsidRPr="00C40EF8">
        <w:t>ц от Го</w:t>
      </w:r>
      <w:r w:rsidR="000F7BB5" w:rsidRPr="00C40EF8">
        <w:t>́</w:t>
      </w:r>
      <w:r w:rsidRPr="00C40EF8">
        <w:t>спода прие</w:t>
      </w:r>
      <w:r w:rsidR="000F7BB5" w:rsidRPr="00C40EF8">
        <w:t>́</w:t>
      </w:r>
      <w:r w:rsidRPr="00C40EF8">
        <w:t>м, Небе</w:t>
      </w:r>
      <w:r w:rsidR="000F7BB5" w:rsidRPr="00C40EF8">
        <w:t>́</w:t>
      </w:r>
      <w:r w:rsidRPr="00C40EF8">
        <w:t>сных оби</w:t>
      </w:r>
      <w:r w:rsidR="000F7BB5" w:rsidRPr="00C40EF8">
        <w:t>́</w:t>
      </w:r>
      <w:r w:rsidRPr="00C40EF8">
        <w:t>телей дости</w:t>
      </w:r>
      <w:r w:rsidR="000F7BB5" w:rsidRPr="00C40EF8">
        <w:t>́</w:t>
      </w:r>
      <w:r w:rsidRPr="00C40EF8">
        <w:t>гл еси</w:t>
      </w:r>
      <w:r w:rsidR="000F7BB5" w:rsidRPr="00C40EF8">
        <w:t>́</w:t>
      </w:r>
      <w:r w:rsidRPr="00C40EF8">
        <w:t>.</w:t>
      </w:r>
    </w:p>
    <w:p w14:paraId="0D5C0FA1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Р</w:t>
      </w:r>
      <w:r w:rsidRPr="00C40EF8">
        <w:t>и</w:t>
      </w:r>
      <w:r w:rsidR="000F7BB5" w:rsidRPr="00C40EF8">
        <w:t>́</w:t>
      </w:r>
      <w:r w:rsidRPr="00C40EF8">
        <w:t>зою молниеви</w:t>
      </w:r>
      <w:r w:rsidR="000F7BB5" w:rsidRPr="00C40EF8">
        <w:t>́</w:t>
      </w:r>
      <w:r w:rsidRPr="00C40EF8">
        <w:t>дною оде</w:t>
      </w:r>
      <w:r w:rsidR="000F7BB5" w:rsidRPr="00C40EF8">
        <w:t>́</w:t>
      </w:r>
      <w:r w:rsidRPr="00C40EF8">
        <w:t>явся, преобрази</w:t>
      </w:r>
      <w:r w:rsidR="000F7BB5" w:rsidRPr="00C40EF8">
        <w:t>́</w:t>
      </w:r>
      <w:r w:rsidRPr="00C40EF8">
        <w:t>л еси</w:t>
      </w:r>
      <w:r w:rsidR="000F7BB5" w:rsidRPr="00C40EF8">
        <w:t>́</w:t>
      </w:r>
      <w:r w:rsidRPr="00C40EF8">
        <w:t xml:space="preserve"> лик души</w:t>
      </w:r>
      <w:r w:rsidR="000F7BB5" w:rsidRPr="00C40EF8">
        <w:t>́</w:t>
      </w:r>
      <w:r w:rsidRPr="00C40EF8">
        <w:t xml:space="preserve"> своея</w:t>
      </w:r>
      <w:r w:rsidR="000F7BB5" w:rsidRPr="00C40EF8">
        <w:t>́</w:t>
      </w:r>
      <w:r w:rsidRPr="00C40EF8">
        <w:t xml:space="preserve"> в подо</w:t>
      </w:r>
      <w:r w:rsidR="000F7BB5" w:rsidRPr="00C40EF8">
        <w:t>́</w:t>
      </w:r>
      <w:r w:rsidRPr="00C40EF8">
        <w:t>бие Христо</w:t>
      </w:r>
      <w:r w:rsidR="000F7BB5" w:rsidRPr="00C40EF8">
        <w:t>́</w:t>
      </w:r>
      <w:r w:rsidRPr="00C40EF8">
        <w:t>во, и пред ученики</w:t>
      </w:r>
      <w:r w:rsidR="000F7BB5" w:rsidRPr="00C40EF8">
        <w:t>́</w:t>
      </w:r>
      <w:r w:rsidRPr="00C40EF8">
        <w:t xml:space="preserve"> свои</w:t>
      </w:r>
      <w:r w:rsidR="000F7BB5" w:rsidRPr="00C40EF8">
        <w:t>́</w:t>
      </w:r>
      <w:r w:rsidRPr="00C40EF8">
        <w:t>ми просия</w:t>
      </w:r>
      <w:r w:rsidR="000F7BB5" w:rsidRPr="00C40EF8">
        <w:t>́</w:t>
      </w:r>
      <w:r w:rsidRPr="00C40EF8">
        <w:t>л еси</w:t>
      </w:r>
      <w:r w:rsidR="000F7BB5" w:rsidRPr="00C40EF8">
        <w:t>́</w:t>
      </w:r>
      <w:r w:rsidRPr="00C40EF8">
        <w:t xml:space="preserve"> све</w:t>
      </w:r>
      <w:r w:rsidR="000F7BB5" w:rsidRPr="00C40EF8">
        <w:t>́</w:t>
      </w:r>
      <w:r w:rsidRPr="00C40EF8">
        <w:t>том нетле</w:t>
      </w:r>
      <w:r w:rsidR="000F7BB5" w:rsidRPr="00C40EF8">
        <w:t>́</w:t>
      </w:r>
      <w:r w:rsidRPr="00C40EF8">
        <w:t>нным, те</w:t>
      </w:r>
      <w:r w:rsidR="000F7BB5" w:rsidRPr="00C40EF8">
        <w:t>́</w:t>
      </w:r>
      <w:r w:rsidRPr="00C40EF8">
        <w:t>мже в Ца</w:t>
      </w:r>
      <w:r w:rsidR="000F7BB5" w:rsidRPr="00C40EF8">
        <w:t>́</w:t>
      </w:r>
      <w:r w:rsidRPr="00C40EF8">
        <w:t>рствии Све</w:t>
      </w:r>
      <w:r w:rsidR="000F7BB5" w:rsidRPr="00C40EF8">
        <w:t>́</w:t>
      </w:r>
      <w:r w:rsidRPr="00C40EF8">
        <w:t>та при</w:t>
      </w:r>
      <w:r w:rsidR="000F7BB5" w:rsidRPr="00C40EF8">
        <w:t>́</w:t>
      </w:r>
      <w:r w:rsidRPr="00C40EF8">
        <w:t>сно пребыва</w:t>
      </w:r>
      <w:r w:rsidR="000F7BB5" w:rsidRPr="00C40EF8">
        <w:t>́</w:t>
      </w:r>
      <w:r w:rsidRPr="00C40EF8">
        <w:t>еши.</w:t>
      </w:r>
    </w:p>
    <w:p w14:paraId="0D5C0FA2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Е</w:t>
      </w:r>
      <w:r w:rsidRPr="00C40EF8">
        <w:t>ле</w:t>
      </w:r>
      <w:r w:rsidR="000F7BB5" w:rsidRPr="00C40EF8">
        <w:t>́</w:t>
      </w:r>
      <w:r w:rsidRPr="00C40EF8">
        <w:t>ню жа</w:t>
      </w:r>
      <w:r w:rsidR="000F7BB5" w:rsidRPr="00C40EF8">
        <w:t>́</w:t>
      </w:r>
      <w:r w:rsidRPr="00C40EF8">
        <w:t>ждущему уподобля</w:t>
      </w:r>
      <w:r w:rsidR="000F7BB5" w:rsidRPr="00C40EF8">
        <w:t>́</w:t>
      </w:r>
      <w:r w:rsidRPr="00C40EF8">
        <w:t>яся, к исто</w:t>
      </w:r>
      <w:r w:rsidR="000F7BB5" w:rsidRPr="00C40EF8">
        <w:t>́</w:t>
      </w:r>
      <w:r w:rsidRPr="00C40EF8">
        <w:t>чнику воды</w:t>
      </w:r>
      <w:r w:rsidR="000F7BB5" w:rsidRPr="00C40EF8">
        <w:t>́</w:t>
      </w:r>
      <w:r w:rsidRPr="00C40EF8">
        <w:t xml:space="preserve"> живо</w:t>
      </w:r>
      <w:r w:rsidR="000F7BB5" w:rsidRPr="00C40EF8">
        <w:t>́</w:t>
      </w:r>
      <w:r w:rsidRPr="00C40EF8">
        <w:t>тныя припа</w:t>
      </w:r>
      <w:r w:rsidR="000F7BB5" w:rsidRPr="00C40EF8">
        <w:t>́</w:t>
      </w:r>
      <w:r w:rsidRPr="00C40EF8">
        <w:t>л еси</w:t>
      </w:r>
      <w:r w:rsidR="000F7BB5" w:rsidRPr="00C40EF8">
        <w:t>́</w:t>
      </w:r>
      <w:r w:rsidRPr="00C40EF8">
        <w:t xml:space="preserve"> и Сло</w:t>
      </w:r>
      <w:r w:rsidR="000F7BB5" w:rsidRPr="00C40EF8">
        <w:t>́</w:t>
      </w:r>
      <w:r w:rsidRPr="00C40EF8">
        <w:t>вом Бо</w:t>
      </w:r>
      <w:r w:rsidR="000F7BB5" w:rsidRPr="00C40EF8">
        <w:t>́</w:t>
      </w:r>
      <w:r w:rsidRPr="00C40EF8">
        <w:t>жиим жа</w:t>
      </w:r>
      <w:r w:rsidR="000F7BB5" w:rsidRPr="00C40EF8">
        <w:t>́</w:t>
      </w:r>
      <w:r w:rsidRPr="00C40EF8">
        <w:t>жду се</w:t>
      </w:r>
      <w:r w:rsidR="000F7BB5" w:rsidRPr="00C40EF8">
        <w:t>́</w:t>
      </w:r>
      <w:r w:rsidRPr="00C40EF8">
        <w:t>рдца твоего</w:t>
      </w:r>
      <w:r w:rsidR="000F7BB5" w:rsidRPr="00C40EF8">
        <w:t>́</w:t>
      </w:r>
      <w:r w:rsidRPr="00C40EF8">
        <w:t xml:space="preserve"> утоли</w:t>
      </w:r>
      <w:r w:rsidR="000F7BB5" w:rsidRPr="00C40EF8">
        <w:t>́</w:t>
      </w:r>
      <w:r w:rsidRPr="00C40EF8">
        <w:t>л еси</w:t>
      </w:r>
      <w:r w:rsidR="000F7BB5" w:rsidRPr="00C40EF8">
        <w:t>́</w:t>
      </w:r>
      <w:r w:rsidRPr="00C40EF8">
        <w:t>. Ны</w:t>
      </w:r>
      <w:r w:rsidR="000F7BB5" w:rsidRPr="00C40EF8">
        <w:t>́</w:t>
      </w:r>
      <w:r w:rsidRPr="00C40EF8">
        <w:t>не, свя</w:t>
      </w:r>
      <w:r w:rsidR="000F7BB5" w:rsidRPr="00C40EF8">
        <w:t>́</w:t>
      </w:r>
      <w:r w:rsidRPr="00C40EF8">
        <w:t>те Анто</w:t>
      </w:r>
      <w:r w:rsidR="000F7BB5" w:rsidRPr="00C40EF8">
        <w:t>́</w:t>
      </w:r>
      <w:r w:rsidRPr="00C40EF8">
        <w:t>ние, наслажда</w:t>
      </w:r>
      <w:r w:rsidR="000F7BB5" w:rsidRPr="00C40EF8">
        <w:t>́</w:t>
      </w:r>
      <w:r w:rsidRPr="00C40EF8">
        <w:t>ешися в Ца</w:t>
      </w:r>
      <w:r w:rsidR="000F7BB5" w:rsidRPr="00C40EF8">
        <w:t>́</w:t>
      </w:r>
      <w:r w:rsidRPr="00C40EF8">
        <w:t>рствии Небе</w:t>
      </w:r>
      <w:r w:rsidR="000F7BB5" w:rsidRPr="00C40EF8">
        <w:t>́</w:t>
      </w:r>
      <w:r w:rsidRPr="00C40EF8">
        <w:t>снем даро</w:t>
      </w:r>
      <w:r w:rsidR="000F7BB5" w:rsidRPr="00C40EF8">
        <w:t>́</w:t>
      </w:r>
      <w:r w:rsidRPr="00C40EF8">
        <w:t>в нетле</w:t>
      </w:r>
      <w:r w:rsidR="000F7BB5" w:rsidRPr="00C40EF8">
        <w:t>́</w:t>
      </w:r>
      <w:r w:rsidRPr="00C40EF8">
        <w:t xml:space="preserve">нных. </w:t>
      </w:r>
    </w:p>
    <w:p w14:paraId="0D5C0FA3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С</w:t>
      </w:r>
      <w:r w:rsidRPr="00C40EF8">
        <w:t>ту</w:t>
      </w:r>
      <w:r w:rsidR="000F7BB5" w:rsidRPr="00C40EF8">
        <w:t>́</w:t>
      </w:r>
      <w:r w:rsidRPr="00C40EF8">
        <w:t>дное ру</w:t>
      </w:r>
      <w:r w:rsidR="000F7BB5" w:rsidRPr="00C40EF8">
        <w:t>́</w:t>
      </w:r>
      <w:r w:rsidRPr="00C40EF8">
        <w:t>бище ве</w:t>
      </w:r>
      <w:r w:rsidR="000F7BB5" w:rsidRPr="00C40EF8">
        <w:t>́</w:t>
      </w:r>
      <w:r w:rsidRPr="00C40EF8">
        <w:t>тхаго жития</w:t>
      </w:r>
      <w:r w:rsidR="000F7BB5" w:rsidRPr="00C40EF8">
        <w:t>́</w:t>
      </w:r>
      <w:r w:rsidRPr="00C40EF8">
        <w:t xml:space="preserve"> отри</w:t>
      </w:r>
      <w:r w:rsidR="000F7BB5" w:rsidRPr="00C40EF8">
        <w:t>́</w:t>
      </w:r>
      <w:r w:rsidRPr="00C40EF8">
        <w:t>нув, в бе</w:t>
      </w:r>
      <w:r w:rsidR="000F7BB5" w:rsidRPr="00C40EF8">
        <w:t>́</w:t>
      </w:r>
      <w:r w:rsidRPr="00C40EF8">
        <w:t>лыя ри</w:t>
      </w:r>
      <w:r w:rsidR="000F7BB5" w:rsidRPr="00C40EF8">
        <w:t>́</w:t>
      </w:r>
      <w:r w:rsidRPr="00C40EF8">
        <w:t>зы безстра</w:t>
      </w:r>
      <w:r w:rsidR="000F7BB5" w:rsidRPr="00C40EF8">
        <w:t>́</w:t>
      </w:r>
      <w:r w:rsidRPr="00C40EF8">
        <w:t>стия оде</w:t>
      </w:r>
      <w:r w:rsidR="000F7BB5" w:rsidRPr="00C40EF8">
        <w:t>́</w:t>
      </w:r>
      <w:r w:rsidRPr="00C40EF8">
        <w:t>ялся еси</w:t>
      </w:r>
      <w:r w:rsidR="000F7BB5" w:rsidRPr="00C40EF8">
        <w:t>́</w:t>
      </w:r>
      <w:r w:rsidRPr="00C40EF8">
        <w:t>, непреста</w:t>
      </w:r>
      <w:r w:rsidR="000F7BB5" w:rsidRPr="00C40EF8">
        <w:t>́</w:t>
      </w:r>
      <w:r w:rsidRPr="00C40EF8">
        <w:t>нно и</w:t>
      </w:r>
      <w:r w:rsidR="000F7BB5" w:rsidRPr="00C40EF8">
        <w:t>́</w:t>
      </w:r>
      <w:r w:rsidRPr="00C40EF8">
        <w:t>мя Бо</w:t>
      </w:r>
      <w:r w:rsidR="000F7BB5" w:rsidRPr="00C40EF8">
        <w:t>́</w:t>
      </w:r>
      <w:r w:rsidRPr="00C40EF8">
        <w:t>га на</w:t>
      </w:r>
      <w:r w:rsidR="000F7BB5" w:rsidRPr="00C40EF8">
        <w:t>́</w:t>
      </w:r>
      <w:r w:rsidRPr="00C40EF8">
        <w:t>шего прославля</w:t>
      </w:r>
      <w:r w:rsidR="000F7BB5" w:rsidRPr="00C40EF8">
        <w:t>́</w:t>
      </w:r>
      <w:r w:rsidRPr="00C40EF8">
        <w:t>я, И</w:t>
      </w:r>
      <w:r w:rsidR="000F7BB5" w:rsidRPr="00C40EF8">
        <w:t>́</w:t>
      </w:r>
      <w:r w:rsidRPr="00C40EF8">
        <w:t>мже све</w:t>
      </w:r>
      <w:r w:rsidR="000F7BB5" w:rsidRPr="00C40EF8">
        <w:t>́</w:t>
      </w:r>
      <w:r w:rsidRPr="00C40EF8">
        <w:t>тло просла</w:t>
      </w:r>
      <w:r w:rsidR="000F7BB5" w:rsidRPr="00C40EF8">
        <w:t>́</w:t>
      </w:r>
      <w:r w:rsidRPr="00C40EF8">
        <w:t>влен еси</w:t>
      </w:r>
      <w:r w:rsidR="000F7BB5" w:rsidRPr="00C40EF8">
        <w:t>́</w:t>
      </w:r>
      <w:r w:rsidRPr="00C40EF8">
        <w:t>.</w:t>
      </w:r>
    </w:p>
    <w:p w14:paraId="0D5C0FA4" w14:textId="38CF252D" w:rsidR="0050006E" w:rsidRPr="00C40EF8" w:rsidRDefault="0050006E" w:rsidP="0050006E">
      <w:pPr>
        <w:pStyle w:val="nbtservbasic"/>
      </w:pPr>
      <w:r w:rsidRPr="00C40EF8">
        <w:rPr>
          <w:rStyle w:val="nbtservred"/>
        </w:rPr>
        <w:t>Богоро</w:t>
      </w:r>
      <w:r w:rsidR="000F7BB5" w:rsidRPr="00C40EF8">
        <w:rPr>
          <w:rStyle w:val="nbtservred"/>
        </w:rPr>
        <w:t>́</w:t>
      </w:r>
      <w:r w:rsidRPr="00C40EF8">
        <w:rPr>
          <w:rStyle w:val="nbtservred"/>
        </w:rPr>
        <w:t>дичен: О</w:t>
      </w:r>
      <w:r w:rsidRPr="00C40EF8">
        <w:t>роси</w:t>
      </w:r>
      <w:r w:rsidR="000F7BB5" w:rsidRPr="00C40EF8">
        <w:t>́</w:t>
      </w:r>
      <w:r w:rsidRPr="00C40EF8">
        <w:t xml:space="preserve"> Тя Дух Святы</w:t>
      </w:r>
      <w:r w:rsidR="000F7BB5" w:rsidRPr="00C40EF8">
        <w:t>́</w:t>
      </w:r>
      <w:r w:rsidRPr="00C40EF8">
        <w:t>й</w:t>
      </w:r>
      <w:r w:rsidR="00F4637B" w:rsidRPr="00C40EF8">
        <w:t>,</w:t>
      </w:r>
      <w:r w:rsidRPr="00C40EF8">
        <w:t xml:space="preserve"> и зачала</w:t>
      </w:r>
      <w:r w:rsidR="00F4637B" w:rsidRPr="00C40EF8">
        <w:t>́</w:t>
      </w:r>
      <w:r w:rsidRPr="00C40EF8">
        <w:t xml:space="preserve"> еси</w:t>
      </w:r>
      <w:r w:rsidR="000F7BB5" w:rsidRPr="00C40EF8">
        <w:t>́</w:t>
      </w:r>
      <w:r w:rsidRPr="00C40EF8">
        <w:t xml:space="preserve"> во утро</w:t>
      </w:r>
      <w:r w:rsidR="000F7BB5" w:rsidRPr="00C40EF8">
        <w:t>́</w:t>
      </w:r>
      <w:r w:rsidRPr="00C40EF8">
        <w:t>бе Бо</w:t>
      </w:r>
      <w:r w:rsidR="000F7BB5" w:rsidRPr="00C40EF8">
        <w:t>́</w:t>
      </w:r>
      <w:r w:rsidRPr="00C40EF8">
        <w:t>га, к Нему</w:t>
      </w:r>
      <w:r w:rsidR="000F7BB5" w:rsidRPr="00C40EF8">
        <w:t>́</w:t>
      </w:r>
      <w:r w:rsidRPr="00C40EF8">
        <w:t>же те</w:t>
      </w:r>
      <w:r w:rsidR="000F7BB5" w:rsidRPr="00C40EF8">
        <w:t>́</w:t>
      </w:r>
      <w:r w:rsidRPr="00C40EF8">
        <w:t>пле проле</w:t>
      </w:r>
      <w:r w:rsidR="000F7BB5" w:rsidRPr="00C40EF8">
        <w:t>́</w:t>
      </w:r>
      <w:r w:rsidRPr="00C40EF8">
        <w:t>й моли</w:t>
      </w:r>
      <w:r w:rsidR="000F7BB5" w:rsidRPr="00C40EF8">
        <w:t>́</w:t>
      </w:r>
      <w:r w:rsidRPr="00C40EF8">
        <w:t>тву Твою</w:t>
      </w:r>
      <w:r w:rsidR="000F7BB5" w:rsidRPr="00C40EF8">
        <w:t>́</w:t>
      </w:r>
      <w:r w:rsidRPr="00C40EF8">
        <w:t>, Пресла</w:t>
      </w:r>
      <w:r w:rsidR="000F7BB5" w:rsidRPr="00C40EF8">
        <w:t>́</w:t>
      </w:r>
      <w:r w:rsidRPr="00C40EF8">
        <w:t>вная Богоро</w:t>
      </w:r>
      <w:r w:rsidR="000F7BB5" w:rsidRPr="00C40EF8">
        <w:t>́</w:t>
      </w:r>
      <w:r w:rsidRPr="00C40EF8">
        <w:t>дице, да да</w:t>
      </w:r>
      <w:r w:rsidR="000F7BB5" w:rsidRPr="00C40EF8">
        <w:t>́</w:t>
      </w:r>
      <w:r w:rsidRPr="00C40EF8">
        <w:t>рует ми благода</w:t>
      </w:r>
      <w:r w:rsidR="000F7BB5" w:rsidRPr="00C40EF8">
        <w:t>́</w:t>
      </w:r>
      <w:r w:rsidRPr="00C40EF8">
        <w:t>ть и сле</w:t>
      </w:r>
      <w:r w:rsidR="000F7BB5" w:rsidRPr="00C40EF8">
        <w:t>́</w:t>
      </w:r>
      <w:r w:rsidRPr="00C40EF8">
        <w:t>зное покая</w:t>
      </w:r>
      <w:r w:rsidR="000F7BB5" w:rsidRPr="00C40EF8">
        <w:t>́</w:t>
      </w:r>
      <w:r w:rsidRPr="00C40EF8">
        <w:t>ние.</w:t>
      </w:r>
    </w:p>
    <w:p w14:paraId="0D5C0FA5" w14:textId="77777777" w:rsidR="0050006E" w:rsidRPr="00C40EF8" w:rsidRDefault="0050006E" w:rsidP="001D205B">
      <w:pPr>
        <w:pStyle w:val="nbtservheadred"/>
      </w:pPr>
      <w:r w:rsidRPr="00C40EF8">
        <w:t>Песнь 3</w:t>
      </w:r>
    </w:p>
    <w:p w14:paraId="0D5C0FA6" w14:textId="51F04731" w:rsidR="008D7263" w:rsidRPr="00C40EF8" w:rsidRDefault="008D7263" w:rsidP="008D7263">
      <w:pPr>
        <w:pStyle w:val="nbtservstih"/>
      </w:pPr>
      <w:proofErr w:type="gramStart"/>
      <w:r w:rsidRPr="00C40EF8">
        <w:rPr>
          <w:rStyle w:val="obkgrred"/>
        </w:rPr>
        <w:lastRenderedPageBreak/>
        <w:t>Ирмо́с</w:t>
      </w:r>
      <w:proofErr w:type="gramEnd"/>
      <w:r w:rsidRPr="00C40EF8">
        <w:rPr>
          <w:rStyle w:val="obkgrred"/>
        </w:rPr>
        <w:t>: Т</w:t>
      </w:r>
      <w:r w:rsidRPr="00C40EF8">
        <w:t xml:space="preserve">ы еси́ </w:t>
      </w:r>
      <w:r w:rsidR="00933DF4" w:rsidRPr="00C40EF8">
        <w:t>У</w:t>
      </w:r>
      <w:r w:rsidRPr="00C40EF8">
        <w:t xml:space="preserve">твержде́ние/ притека́ющих к Тебе́, Го́споди,/ Ты еси́ </w:t>
      </w:r>
      <w:r w:rsidR="00FB5FE6" w:rsidRPr="00C40EF8">
        <w:t>С</w:t>
      </w:r>
      <w:r w:rsidRPr="00C40EF8">
        <w:t>вет омраче́нных,// и пое́т Тя дух мой.</w:t>
      </w:r>
    </w:p>
    <w:p w14:paraId="0D5C0FA7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О</w:t>
      </w:r>
      <w:r w:rsidRPr="00C40EF8">
        <w:t>т ю</w:t>
      </w:r>
      <w:r w:rsidR="00B67D45" w:rsidRPr="00C40EF8">
        <w:t>́</w:t>
      </w:r>
      <w:r w:rsidRPr="00C40EF8">
        <w:t>ности Го</w:t>
      </w:r>
      <w:r w:rsidR="00B67D45" w:rsidRPr="00C40EF8">
        <w:t>́</w:t>
      </w:r>
      <w:r w:rsidRPr="00C40EF8">
        <w:t>спода взыску</w:t>
      </w:r>
      <w:r w:rsidR="00B67D45" w:rsidRPr="00C40EF8">
        <w:t>́</w:t>
      </w:r>
      <w:r w:rsidRPr="00C40EF8">
        <w:t>я, в пусты</w:t>
      </w:r>
      <w:r w:rsidR="00386A4E" w:rsidRPr="00C40EF8">
        <w:t>́</w:t>
      </w:r>
      <w:r w:rsidRPr="00C40EF8">
        <w:t>ню удали</w:t>
      </w:r>
      <w:r w:rsidR="00386A4E" w:rsidRPr="00C40EF8">
        <w:t>́</w:t>
      </w:r>
      <w:r w:rsidRPr="00C40EF8">
        <w:t>лся еси</w:t>
      </w:r>
      <w:r w:rsidR="00386A4E" w:rsidRPr="00C40EF8">
        <w:t>́</w:t>
      </w:r>
      <w:r w:rsidRPr="00C40EF8">
        <w:t>, дре</w:t>
      </w:r>
      <w:r w:rsidR="00386A4E" w:rsidRPr="00C40EF8">
        <w:t>́</w:t>
      </w:r>
      <w:r w:rsidRPr="00C40EF8">
        <w:t>внему Анто</w:t>
      </w:r>
      <w:r w:rsidR="00386A4E" w:rsidRPr="00C40EF8">
        <w:t>́</w:t>
      </w:r>
      <w:r w:rsidRPr="00C40EF8">
        <w:t>нию подо</w:t>
      </w:r>
      <w:r w:rsidR="00386A4E" w:rsidRPr="00C40EF8">
        <w:t>́</w:t>
      </w:r>
      <w:r w:rsidRPr="00C40EF8">
        <w:t>бяся, те</w:t>
      </w:r>
      <w:r w:rsidR="00386A4E" w:rsidRPr="00C40EF8">
        <w:t>́</w:t>
      </w:r>
      <w:r w:rsidRPr="00C40EF8">
        <w:t>мже и дости</w:t>
      </w:r>
      <w:r w:rsidR="00386A4E" w:rsidRPr="00C40EF8">
        <w:t>́</w:t>
      </w:r>
      <w:r w:rsidRPr="00C40EF8">
        <w:t>гл еси</w:t>
      </w:r>
      <w:r w:rsidR="00386A4E" w:rsidRPr="00C40EF8">
        <w:t>́</w:t>
      </w:r>
      <w:r w:rsidRPr="00C40EF8">
        <w:t xml:space="preserve"> Ца</w:t>
      </w:r>
      <w:r w:rsidR="00386A4E" w:rsidRPr="00C40EF8">
        <w:t>́</w:t>
      </w:r>
      <w:r w:rsidRPr="00C40EF8">
        <w:t>рствия Отца</w:t>
      </w:r>
      <w:r w:rsidR="00386A4E" w:rsidRPr="00C40EF8">
        <w:t>́</w:t>
      </w:r>
      <w:r w:rsidRPr="00C40EF8">
        <w:t xml:space="preserve"> Небе</w:t>
      </w:r>
      <w:r w:rsidR="00386A4E" w:rsidRPr="00C40EF8">
        <w:t>́</w:t>
      </w:r>
      <w:r w:rsidRPr="00C40EF8">
        <w:t>снаго.</w:t>
      </w:r>
    </w:p>
    <w:p w14:paraId="0D5C0FA8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П</w:t>
      </w:r>
      <w:r w:rsidRPr="00C40EF8">
        <w:t>омышле</w:t>
      </w:r>
      <w:r w:rsidR="00386A4E" w:rsidRPr="00C40EF8">
        <w:t>́</w:t>
      </w:r>
      <w:r w:rsidRPr="00C40EF8">
        <w:t>ния се</w:t>
      </w:r>
      <w:r w:rsidR="00386A4E" w:rsidRPr="00C40EF8">
        <w:t>́</w:t>
      </w:r>
      <w:r w:rsidRPr="00C40EF8">
        <w:t>рдца своего</w:t>
      </w:r>
      <w:r w:rsidR="00386A4E" w:rsidRPr="00C40EF8">
        <w:t>́</w:t>
      </w:r>
      <w:r w:rsidRPr="00C40EF8">
        <w:t xml:space="preserve"> приле</w:t>
      </w:r>
      <w:r w:rsidR="00386A4E" w:rsidRPr="00C40EF8">
        <w:t>́</w:t>
      </w:r>
      <w:r w:rsidRPr="00C40EF8">
        <w:t>жно обнови</w:t>
      </w:r>
      <w:r w:rsidR="00386A4E" w:rsidRPr="00C40EF8">
        <w:t>́</w:t>
      </w:r>
      <w:r w:rsidRPr="00C40EF8">
        <w:t>в, я</w:t>
      </w:r>
      <w:r w:rsidR="00386A4E" w:rsidRPr="00C40EF8">
        <w:t>́</w:t>
      </w:r>
      <w:r w:rsidRPr="00C40EF8">
        <w:t>ко незло</w:t>
      </w:r>
      <w:r w:rsidR="00386A4E" w:rsidRPr="00C40EF8">
        <w:t>́</w:t>
      </w:r>
      <w:r w:rsidRPr="00C40EF8">
        <w:t>бивый младе</w:t>
      </w:r>
      <w:r w:rsidR="00386A4E" w:rsidRPr="00C40EF8">
        <w:t>́</w:t>
      </w:r>
      <w:r w:rsidRPr="00C40EF8">
        <w:t>нец, любо</w:t>
      </w:r>
      <w:r w:rsidR="00386A4E" w:rsidRPr="00C40EF8">
        <w:t>́</w:t>
      </w:r>
      <w:r w:rsidRPr="00C40EF8">
        <w:t>вию ко Христу</w:t>
      </w:r>
      <w:r w:rsidR="00386A4E" w:rsidRPr="00C40EF8">
        <w:t>́</w:t>
      </w:r>
      <w:r w:rsidRPr="00C40EF8">
        <w:t xml:space="preserve"> прилепи</w:t>
      </w:r>
      <w:r w:rsidR="00386A4E" w:rsidRPr="00C40EF8">
        <w:t>́</w:t>
      </w:r>
      <w:r w:rsidRPr="00C40EF8">
        <w:t>лся еси</w:t>
      </w:r>
      <w:r w:rsidR="00386A4E" w:rsidRPr="00C40EF8">
        <w:t>́</w:t>
      </w:r>
      <w:r w:rsidRPr="00C40EF8">
        <w:t>, преподо</w:t>
      </w:r>
      <w:r w:rsidR="00386A4E" w:rsidRPr="00C40EF8">
        <w:t>́</w:t>
      </w:r>
      <w:r w:rsidRPr="00C40EF8">
        <w:t>бне, во вся дни и но</w:t>
      </w:r>
      <w:r w:rsidR="00386A4E" w:rsidRPr="00C40EF8">
        <w:t>́</w:t>
      </w:r>
      <w:r w:rsidRPr="00C40EF8">
        <w:t>щи хвалу</w:t>
      </w:r>
      <w:r w:rsidR="00386A4E" w:rsidRPr="00C40EF8">
        <w:t>́</w:t>
      </w:r>
      <w:r w:rsidRPr="00C40EF8">
        <w:t xml:space="preserve"> Тому</w:t>
      </w:r>
      <w:r w:rsidR="00386A4E" w:rsidRPr="00C40EF8">
        <w:t>́</w:t>
      </w:r>
      <w:r w:rsidRPr="00C40EF8">
        <w:t xml:space="preserve"> соверша</w:t>
      </w:r>
      <w:r w:rsidR="00386A4E" w:rsidRPr="00C40EF8">
        <w:t>́</w:t>
      </w:r>
      <w:r w:rsidRPr="00C40EF8">
        <w:t>я.</w:t>
      </w:r>
    </w:p>
    <w:p w14:paraId="0D5C0FA9" w14:textId="77777777" w:rsidR="0050006E" w:rsidRPr="00C40EF8" w:rsidRDefault="0050006E" w:rsidP="0050006E">
      <w:pPr>
        <w:pStyle w:val="nbtservbasic"/>
      </w:pPr>
      <w:proofErr w:type="gramStart"/>
      <w:r w:rsidRPr="00C40EF8">
        <w:rPr>
          <w:rStyle w:val="nbtservred"/>
        </w:rPr>
        <w:t>Б</w:t>
      </w:r>
      <w:r w:rsidRPr="00C40EF8">
        <w:t>лагоче</w:t>
      </w:r>
      <w:r w:rsidR="00386A4E" w:rsidRPr="00C40EF8">
        <w:t>́</w:t>
      </w:r>
      <w:r w:rsidRPr="00C40EF8">
        <w:t>стие</w:t>
      </w:r>
      <w:proofErr w:type="gramEnd"/>
      <w:r w:rsidRPr="00C40EF8">
        <w:t xml:space="preserve"> возлюби</w:t>
      </w:r>
      <w:r w:rsidR="00386A4E" w:rsidRPr="00C40EF8">
        <w:t>́</w:t>
      </w:r>
      <w:r w:rsidRPr="00C40EF8">
        <w:t>в, честны</w:t>
      </w:r>
      <w:r w:rsidR="00386A4E" w:rsidRPr="00C40EF8">
        <w:t>́</w:t>
      </w:r>
      <w:r w:rsidRPr="00C40EF8">
        <w:t>й о</w:t>
      </w:r>
      <w:r w:rsidR="00386A4E" w:rsidRPr="00C40EF8">
        <w:t>́</w:t>
      </w:r>
      <w:r w:rsidRPr="00C40EF8">
        <w:t>тче, к Бо</w:t>
      </w:r>
      <w:r w:rsidR="00386A4E" w:rsidRPr="00C40EF8">
        <w:t>́</w:t>
      </w:r>
      <w:r w:rsidRPr="00C40EF8">
        <w:t>гу всем се</w:t>
      </w:r>
      <w:r w:rsidR="00386A4E" w:rsidRPr="00C40EF8">
        <w:t>́</w:t>
      </w:r>
      <w:r w:rsidRPr="00C40EF8">
        <w:t>рдцем устреми</w:t>
      </w:r>
      <w:r w:rsidR="00386A4E" w:rsidRPr="00C40EF8">
        <w:t>́</w:t>
      </w:r>
      <w:r w:rsidRPr="00C40EF8">
        <w:t>лся еси</w:t>
      </w:r>
      <w:r w:rsidR="00386A4E" w:rsidRPr="00C40EF8">
        <w:t>́</w:t>
      </w:r>
      <w:r w:rsidRPr="00C40EF8">
        <w:t>, стра</w:t>
      </w:r>
      <w:r w:rsidR="00386A4E" w:rsidRPr="00C40EF8">
        <w:t>́</w:t>
      </w:r>
      <w:r w:rsidRPr="00C40EF8">
        <w:t>сти воздержа</w:t>
      </w:r>
      <w:r w:rsidR="00386A4E" w:rsidRPr="00C40EF8">
        <w:t>́</w:t>
      </w:r>
      <w:r w:rsidRPr="00C40EF8">
        <w:t>нием, по</w:t>
      </w:r>
      <w:r w:rsidR="00386A4E" w:rsidRPr="00C40EF8">
        <w:t>́</w:t>
      </w:r>
      <w:r w:rsidRPr="00C40EF8">
        <w:t>мыслы же испове</w:t>
      </w:r>
      <w:r w:rsidR="00386A4E" w:rsidRPr="00C40EF8">
        <w:t>́</w:t>
      </w:r>
      <w:r w:rsidRPr="00C40EF8">
        <w:t>данием усмиря</w:t>
      </w:r>
      <w:r w:rsidR="00386A4E" w:rsidRPr="00C40EF8">
        <w:t>́</w:t>
      </w:r>
      <w:r w:rsidRPr="00C40EF8">
        <w:t>я, к животу</w:t>
      </w:r>
      <w:r w:rsidR="00386A4E" w:rsidRPr="00C40EF8">
        <w:t>́</w:t>
      </w:r>
      <w:r w:rsidRPr="00C40EF8">
        <w:t xml:space="preserve"> безсме</w:t>
      </w:r>
      <w:r w:rsidR="00386A4E" w:rsidRPr="00C40EF8">
        <w:t>́</w:t>
      </w:r>
      <w:r w:rsidRPr="00C40EF8">
        <w:t>ртному преше</w:t>
      </w:r>
      <w:r w:rsidR="00386A4E" w:rsidRPr="00C40EF8">
        <w:t>́</w:t>
      </w:r>
      <w:r w:rsidRPr="00C40EF8">
        <w:t>л еси</w:t>
      </w:r>
      <w:r w:rsidR="00386A4E" w:rsidRPr="00C40EF8">
        <w:t>́</w:t>
      </w:r>
      <w:r w:rsidRPr="00C40EF8">
        <w:t>.</w:t>
      </w:r>
    </w:p>
    <w:p w14:paraId="0D5C0FAA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Н</w:t>
      </w:r>
      <w:r w:rsidRPr="00C40EF8">
        <w:t>ощь грехо</w:t>
      </w:r>
      <w:r w:rsidR="00386A4E" w:rsidRPr="00C40EF8">
        <w:t>́</w:t>
      </w:r>
      <w:r w:rsidRPr="00C40EF8">
        <w:t>вную земна</w:t>
      </w:r>
      <w:r w:rsidR="00386A4E" w:rsidRPr="00C40EF8">
        <w:t>́</w:t>
      </w:r>
      <w:r w:rsidRPr="00C40EF8">
        <w:t>го жития</w:t>
      </w:r>
      <w:r w:rsidR="00386A4E" w:rsidRPr="00C40EF8">
        <w:t>́</w:t>
      </w:r>
      <w:r w:rsidRPr="00C40EF8">
        <w:t xml:space="preserve"> минова</w:t>
      </w:r>
      <w:r w:rsidR="00386A4E" w:rsidRPr="00C40EF8">
        <w:t>́</w:t>
      </w:r>
      <w:r w:rsidRPr="00C40EF8">
        <w:t>в, Све</w:t>
      </w:r>
      <w:r w:rsidR="00386A4E" w:rsidRPr="00C40EF8">
        <w:t>́</w:t>
      </w:r>
      <w:r w:rsidRPr="00C40EF8">
        <w:t>та Невече</w:t>
      </w:r>
      <w:r w:rsidR="00386A4E" w:rsidRPr="00C40EF8">
        <w:t>́</w:t>
      </w:r>
      <w:r w:rsidRPr="00C40EF8">
        <w:t>рняго во дни несконча</w:t>
      </w:r>
      <w:r w:rsidR="00386A4E" w:rsidRPr="00C40EF8">
        <w:t>́</w:t>
      </w:r>
      <w:r w:rsidRPr="00C40EF8">
        <w:t>емем дости</w:t>
      </w:r>
      <w:r w:rsidR="00386A4E" w:rsidRPr="00C40EF8">
        <w:t>́</w:t>
      </w:r>
      <w:r w:rsidRPr="00C40EF8">
        <w:t>гл еси</w:t>
      </w:r>
      <w:r w:rsidR="00386A4E" w:rsidRPr="00C40EF8">
        <w:t>́</w:t>
      </w:r>
      <w:r w:rsidRPr="00C40EF8">
        <w:t>, иде</w:t>
      </w:r>
      <w:r w:rsidR="00386A4E" w:rsidRPr="00C40EF8">
        <w:t>́</w:t>
      </w:r>
      <w:r w:rsidRPr="00C40EF8">
        <w:t>же Тро</w:t>
      </w:r>
      <w:r w:rsidR="00386A4E" w:rsidRPr="00C40EF8">
        <w:t>́</w:t>
      </w:r>
      <w:r w:rsidRPr="00C40EF8">
        <w:t>ицу Святу</w:t>
      </w:r>
      <w:r w:rsidR="00386A4E" w:rsidRPr="00C40EF8">
        <w:t>́</w:t>
      </w:r>
      <w:r w:rsidR="008504DB" w:rsidRPr="00C40EF8">
        <w:t>ю</w:t>
      </w:r>
      <w:r w:rsidRPr="00C40EF8">
        <w:t xml:space="preserve"> воспева</w:t>
      </w:r>
      <w:r w:rsidR="00386A4E" w:rsidRPr="00C40EF8">
        <w:t>́</w:t>
      </w:r>
      <w:r w:rsidRPr="00C40EF8">
        <w:t>еши непреста</w:t>
      </w:r>
      <w:r w:rsidR="00386A4E" w:rsidRPr="00C40EF8">
        <w:t>́</w:t>
      </w:r>
      <w:r w:rsidRPr="00C40EF8">
        <w:t>нно.</w:t>
      </w:r>
    </w:p>
    <w:p w14:paraId="0D5C0FAB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Богоро</w:t>
      </w:r>
      <w:r w:rsidR="00386A4E" w:rsidRPr="00C40EF8">
        <w:rPr>
          <w:rStyle w:val="nbtservred"/>
        </w:rPr>
        <w:t>́</w:t>
      </w:r>
      <w:r w:rsidRPr="00C40EF8">
        <w:rPr>
          <w:rStyle w:val="nbtservred"/>
        </w:rPr>
        <w:t>дичен: Б</w:t>
      </w:r>
      <w:r w:rsidRPr="00C40EF8">
        <w:t>езконе</w:t>
      </w:r>
      <w:r w:rsidR="00386A4E" w:rsidRPr="00C40EF8">
        <w:t>́</w:t>
      </w:r>
      <w:r w:rsidRPr="00C40EF8">
        <w:t>чно согреша</w:t>
      </w:r>
      <w:r w:rsidR="00386A4E" w:rsidRPr="00C40EF8">
        <w:t>́</w:t>
      </w:r>
      <w:r w:rsidRPr="00C40EF8">
        <w:t>юще, на ми</w:t>
      </w:r>
      <w:r w:rsidR="00386A4E" w:rsidRPr="00C40EF8">
        <w:t>́</w:t>
      </w:r>
      <w:r w:rsidRPr="00C40EF8">
        <w:t>лость Твою</w:t>
      </w:r>
      <w:r w:rsidR="00386A4E" w:rsidRPr="00C40EF8">
        <w:t>́</w:t>
      </w:r>
      <w:r w:rsidRPr="00C40EF8">
        <w:t xml:space="preserve"> наде</w:t>
      </w:r>
      <w:r w:rsidR="00386A4E" w:rsidRPr="00C40EF8">
        <w:t>́</w:t>
      </w:r>
      <w:r w:rsidRPr="00C40EF8">
        <w:t>емся и мо</w:t>
      </w:r>
      <w:r w:rsidR="00386A4E" w:rsidRPr="00C40EF8">
        <w:t>́</w:t>
      </w:r>
      <w:r w:rsidRPr="00C40EF8">
        <w:t>лим Тя: вознеси</w:t>
      </w:r>
      <w:r w:rsidR="00386A4E" w:rsidRPr="00C40EF8">
        <w:t>́</w:t>
      </w:r>
      <w:r w:rsidRPr="00C40EF8">
        <w:t xml:space="preserve"> моли</w:t>
      </w:r>
      <w:r w:rsidR="00386A4E" w:rsidRPr="00C40EF8">
        <w:t>́</w:t>
      </w:r>
      <w:r w:rsidRPr="00C40EF8">
        <w:t>твы Твоя</w:t>
      </w:r>
      <w:r w:rsidR="00386A4E" w:rsidRPr="00C40EF8">
        <w:t>́</w:t>
      </w:r>
      <w:r w:rsidRPr="00C40EF8">
        <w:t xml:space="preserve"> о нас ко Го</w:t>
      </w:r>
      <w:r w:rsidR="00386A4E" w:rsidRPr="00C40EF8">
        <w:t>́</w:t>
      </w:r>
      <w:r w:rsidRPr="00C40EF8">
        <w:t>споду, Ма</w:t>
      </w:r>
      <w:r w:rsidR="00386A4E" w:rsidRPr="00C40EF8">
        <w:t>́</w:t>
      </w:r>
      <w:r w:rsidRPr="00C40EF8">
        <w:t>ти Пречи</w:t>
      </w:r>
      <w:r w:rsidR="00386A4E" w:rsidRPr="00C40EF8">
        <w:t>́</w:t>
      </w:r>
      <w:r w:rsidRPr="00C40EF8">
        <w:t>стая.</w:t>
      </w:r>
    </w:p>
    <w:p w14:paraId="0D5C0FAC" w14:textId="77777777" w:rsidR="0050006E" w:rsidRPr="00C40EF8" w:rsidRDefault="0050006E" w:rsidP="001D205B">
      <w:pPr>
        <w:pStyle w:val="nbtservheadred"/>
      </w:pPr>
      <w:r w:rsidRPr="00C40EF8">
        <w:t>Конда</w:t>
      </w:r>
      <w:r w:rsidR="00386A4E" w:rsidRPr="00C40EF8">
        <w:t>́</w:t>
      </w:r>
      <w:r w:rsidRPr="00C40EF8">
        <w:t>к и и</w:t>
      </w:r>
      <w:r w:rsidR="00386A4E" w:rsidRPr="00C40EF8">
        <w:t>́</w:t>
      </w:r>
      <w:r w:rsidRPr="00C40EF8">
        <w:t>кос пра</w:t>
      </w:r>
      <w:r w:rsidR="00386A4E" w:rsidRPr="00C40EF8">
        <w:t>́</w:t>
      </w:r>
      <w:r w:rsidRPr="00C40EF8">
        <w:t>здника.</w:t>
      </w:r>
    </w:p>
    <w:p w14:paraId="0D5C0FAD" w14:textId="0D53EFD1" w:rsidR="0050006E" w:rsidRPr="00C40EF8" w:rsidRDefault="0050006E" w:rsidP="001D205B">
      <w:pPr>
        <w:pStyle w:val="nbtservheadred"/>
      </w:pPr>
      <w:r w:rsidRPr="00C40EF8">
        <w:t>Седа</w:t>
      </w:r>
      <w:r w:rsidR="00386A4E" w:rsidRPr="00C40EF8">
        <w:t>́</w:t>
      </w:r>
      <w:r w:rsidRPr="00C40EF8">
        <w:t>лен преподо</w:t>
      </w:r>
      <w:r w:rsidR="00386A4E" w:rsidRPr="00C40EF8">
        <w:t>́</w:t>
      </w:r>
      <w:r w:rsidRPr="00C40EF8">
        <w:t>бн</w:t>
      </w:r>
      <w:r w:rsidR="008F5E5A" w:rsidRPr="00C40EF8">
        <w:t>аго</w:t>
      </w:r>
      <w:r w:rsidRPr="00C40EF8">
        <w:t>, глас 3:</w:t>
      </w:r>
    </w:p>
    <w:p w14:paraId="0D5C0FAE" w14:textId="6823E417" w:rsidR="0050006E" w:rsidRPr="00C40EF8" w:rsidRDefault="0050006E" w:rsidP="0050006E">
      <w:pPr>
        <w:pStyle w:val="nbtservbasic"/>
      </w:pPr>
      <w:r w:rsidRPr="00C40EF8">
        <w:rPr>
          <w:rStyle w:val="nbtservred"/>
        </w:rPr>
        <w:t>И</w:t>
      </w:r>
      <w:r w:rsidRPr="00C40EF8">
        <w:t>зведи</w:t>
      </w:r>
      <w:r w:rsidR="00386A4E" w:rsidRPr="00C40EF8">
        <w:t>́</w:t>
      </w:r>
      <w:r w:rsidRPr="00C40EF8">
        <w:t xml:space="preserve"> нас из пле</w:t>
      </w:r>
      <w:r w:rsidR="00386A4E" w:rsidRPr="00C40EF8">
        <w:t>́</w:t>
      </w:r>
      <w:r w:rsidRPr="00C40EF8">
        <w:t>на грехо</w:t>
      </w:r>
      <w:r w:rsidR="00386A4E" w:rsidRPr="00C40EF8">
        <w:t>́</w:t>
      </w:r>
      <w:r w:rsidRPr="00C40EF8">
        <w:t>внаго, о</w:t>
      </w:r>
      <w:r w:rsidR="00386A4E" w:rsidRPr="00C40EF8">
        <w:t>́</w:t>
      </w:r>
      <w:r w:rsidRPr="00C40EF8">
        <w:t>тче Анто</w:t>
      </w:r>
      <w:r w:rsidR="00386A4E" w:rsidRPr="00C40EF8">
        <w:t>́</w:t>
      </w:r>
      <w:r w:rsidRPr="00C40EF8">
        <w:t>ние прехва</w:t>
      </w:r>
      <w:r w:rsidR="00386A4E" w:rsidRPr="00C40EF8">
        <w:t>́</w:t>
      </w:r>
      <w:r w:rsidRPr="00C40EF8">
        <w:t>льне, ты бо се</w:t>
      </w:r>
      <w:r w:rsidR="00386A4E" w:rsidRPr="00C40EF8">
        <w:t>́</w:t>
      </w:r>
      <w:r w:rsidRPr="00C40EF8">
        <w:t>ти вра</w:t>
      </w:r>
      <w:r w:rsidR="00386A4E" w:rsidRPr="00C40EF8">
        <w:t>́</w:t>
      </w:r>
      <w:r w:rsidRPr="00C40EF8">
        <w:t>жия нетру</w:t>
      </w:r>
      <w:r w:rsidR="00386A4E" w:rsidRPr="00C40EF8">
        <w:t>́</w:t>
      </w:r>
      <w:r w:rsidRPr="00C40EF8">
        <w:t>дно избе</w:t>
      </w:r>
      <w:r w:rsidR="00386A4E" w:rsidRPr="00C40EF8">
        <w:t>́</w:t>
      </w:r>
      <w:r w:rsidRPr="00C40EF8">
        <w:t>гл еси</w:t>
      </w:r>
      <w:r w:rsidR="00386A4E" w:rsidRPr="00C40EF8">
        <w:t>́</w:t>
      </w:r>
      <w:r w:rsidRPr="00C40EF8">
        <w:t xml:space="preserve"> и зло</w:t>
      </w:r>
      <w:r w:rsidR="00386A4E" w:rsidRPr="00C40EF8">
        <w:t>́</w:t>
      </w:r>
      <w:r w:rsidRPr="00C40EF8">
        <w:t>бу бесо</w:t>
      </w:r>
      <w:r w:rsidR="00386A4E" w:rsidRPr="00C40EF8">
        <w:t>́</w:t>
      </w:r>
      <w:r w:rsidRPr="00C40EF8">
        <w:t>вскую невре</w:t>
      </w:r>
      <w:r w:rsidR="00386A4E" w:rsidRPr="00C40EF8">
        <w:t>́</w:t>
      </w:r>
      <w:r w:rsidRPr="00C40EF8">
        <w:t>дно угаси</w:t>
      </w:r>
      <w:r w:rsidR="00386A4E" w:rsidRPr="00C40EF8">
        <w:t>́</w:t>
      </w:r>
      <w:r w:rsidRPr="00C40EF8">
        <w:t>л еси</w:t>
      </w:r>
      <w:r w:rsidR="00386A4E" w:rsidRPr="00C40EF8">
        <w:t>́</w:t>
      </w:r>
      <w:r w:rsidRPr="00C40EF8">
        <w:t>. Помози</w:t>
      </w:r>
      <w:r w:rsidR="00386A4E" w:rsidRPr="00C40EF8">
        <w:t>́</w:t>
      </w:r>
      <w:r w:rsidRPr="00C40EF8">
        <w:t xml:space="preserve"> же ны</w:t>
      </w:r>
      <w:r w:rsidR="00386A4E" w:rsidRPr="00C40EF8">
        <w:t>́</w:t>
      </w:r>
      <w:r w:rsidRPr="00C40EF8">
        <w:t>не нам немощны</w:t>
      </w:r>
      <w:r w:rsidR="00386A4E" w:rsidRPr="00C40EF8">
        <w:t>́</w:t>
      </w:r>
      <w:r w:rsidRPr="00C40EF8">
        <w:t>м, я</w:t>
      </w:r>
      <w:r w:rsidR="00386A4E" w:rsidRPr="00C40EF8">
        <w:t>́</w:t>
      </w:r>
      <w:r w:rsidRPr="00C40EF8">
        <w:t>ко до</w:t>
      </w:r>
      <w:r w:rsidR="00386A4E" w:rsidRPr="00C40EF8">
        <w:t>́</w:t>
      </w:r>
      <w:r w:rsidRPr="00C40EF8">
        <w:t>бля игу</w:t>
      </w:r>
      <w:r w:rsidR="00386A4E" w:rsidRPr="00C40EF8">
        <w:t>́</w:t>
      </w:r>
      <w:r w:rsidRPr="00C40EF8">
        <w:t>мена чту</w:t>
      </w:r>
      <w:r w:rsidR="00386A4E" w:rsidRPr="00C40EF8">
        <w:t>́</w:t>
      </w:r>
      <w:r w:rsidRPr="00C40EF8">
        <w:t>щим тя.</w:t>
      </w:r>
    </w:p>
    <w:p w14:paraId="0D5C0FAF" w14:textId="77777777" w:rsidR="0050006E" w:rsidRPr="00C40EF8" w:rsidRDefault="0050006E" w:rsidP="001D205B">
      <w:pPr>
        <w:pStyle w:val="nbtservheadred"/>
      </w:pPr>
      <w:r w:rsidRPr="00C40EF8">
        <w:t>Сла</w:t>
      </w:r>
      <w:r w:rsidR="00386A4E" w:rsidRPr="00C40EF8">
        <w:t>́</w:t>
      </w:r>
      <w:r w:rsidRPr="00C40EF8">
        <w:t>ва, и ны</w:t>
      </w:r>
      <w:r w:rsidR="00386A4E" w:rsidRPr="00C40EF8">
        <w:t>́</w:t>
      </w:r>
      <w:r w:rsidRPr="00C40EF8">
        <w:t>не, пра</w:t>
      </w:r>
      <w:r w:rsidR="00386A4E" w:rsidRPr="00C40EF8">
        <w:t>́</w:t>
      </w:r>
      <w:r w:rsidRPr="00C40EF8">
        <w:t>здника.</w:t>
      </w:r>
    </w:p>
    <w:p w14:paraId="0D5C0FB0" w14:textId="77777777" w:rsidR="0050006E" w:rsidRPr="00C40EF8" w:rsidRDefault="0050006E" w:rsidP="001D205B">
      <w:pPr>
        <w:pStyle w:val="nbtservheadred"/>
      </w:pPr>
      <w:r w:rsidRPr="00C40EF8">
        <w:t>Песнь 4</w:t>
      </w:r>
    </w:p>
    <w:p w14:paraId="0D5C0FB1" w14:textId="06AB8600" w:rsidR="000F7BB5" w:rsidRPr="00C40EF8" w:rsidRDefault="000F7BB5" w:rsidP="000F7BB5">
      <w:pPr>
        <w:pStyle w:val="nbtservstih"/>
      </w:pPr>
      <w:r w:rsidRPr="00C40EF8">
        <w:rPr>
          <w:rStyle w:val="nbtservred"/>
        </w:rPr>
        <w:t>Ирмо́с: У</w:t>
      </w:r>
      <w:r w:rsidRPr="00C40EF8">
        <w:t>слы́шах, Го́споди,/ смотре́ния</w:t>
      </w:r>
      <w:proofErr w:type="gramStart"/>
      <w:r w:rsidRPr="00C40EF8">
        <w:t xml:space="preserve"> Т</w:t>
      </w:r>
      <w:proofErr w:type="gramEnd"/>
      <w:r w:rsidRPr="00C40EF8">
        <w:t>воего́ та́инство,/ разуме́х дела́ Твоя́</w:t>
      </w:r>
      <w:r w:rsidR="00A221B6" w:rsidRPr="00C40EF8">
        <w:t>,</w:t>
      </w:r>
      <w:r w:rsidRPr="00C40EF8">
        <w:t>// и просла́вих Твое́ Божество́.</w:t>
      </w:r>
    </w:p>
    <w:p w14:paraId="0D5C0FB2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Р</w:t>
      </w:r>
      <w:r w:rsidRPr="00C40EF8">
        <w:t>у</w:t>
      </w:r>
      <w:r w:rsidR="00386A4E" w:rsidRPr="00C40EF8">
        <w:t>́</w:t>
      </w:r>
      <w:r w:rsidRPr="00C40EF8">
        <w:t>це свои</w:t>
      </w:r>
      <w:r w:rsidR="00386A4E" w:rsidRPr="00C40EF8">
        <w:t>́</w:t>
      </w:r>
      <w:r w:rsidRPr="00C40EF8">
        <w:t xml:space="preserve"> на ра</w:t>
      </w:r>
      <w:r w:rsidR="00386A4E" w:rsidRPr="00C40EF8">
        <w:t>́</w:t>
      </w:r>
      <w:r w:rsidRPr="00C40EF8">
        <w:t>ло возложи</w:t>
      </w:r>
      <w:r w:rsidR="00386A4E" w:rsidRPr="00C40EF8">
        <w:t>́</w:t>
      </w:r>
      <w:r w:rsidRPr="00C40EF8">
        <w:t>в, николи</w:t>
      </w:r>
      <w:r w:rsidR="00386A4E" w:rsidRPr="00C40EF8">
        <w:t>́</w:t>
      </w:r>
      <w:r w:rsidRPr="00C40EF8">
        <w:t>же вспять обрати</w:t>
      </w:r>
      <w:r w:rsidR="00386A4E" w:rsidRPr="00C40EF8">
        <w:t>́</w:t>
      </w:r>
      <w:r w:rsidRPr="00C40EF8">
        <w:t>лся еси</w:t>
      </w:r>
      <w:r w:rsidR="00386A4E" w:rsidRPr="00C40EF8">
        <w:t>́</w:t>
      </w:r>
      <w:r w:rsidRPr="00C40EF8">
        <w:t>, преподо</w:t>
      </w:r>
      <w:r w:rsidR="00386A4E" w:rsidRPr="00C40EF8">
        <w:t>́</w:t>
      </w:r>
      <w:r w:rsidRPr="00C40EF8">
        <w:t>бне, и в Небе</w:t>
      </w:r>
      <w:r w:rsidR="00386A4E" w:rsidRPr="00C40EF8">
        <w:t>́</w:t>
      </w:r>
      <w:r w:rsidRPr="00C40EF8">
        <w:t>сное Ца</w:t>
      </w:r>
      <w:r w:rsidR="00386A4E" w:rsidRPr="00C40EF8">
        <w:t>́</w:t>
      </w:r>
      <w:r w:rsidRPr="00C40EF8">
        <w:t>рство по сло</w:t>
      </w:r>
      <w:r w:rsidR="00386A4E" w:rsidRPr="00C40EF8">
        <w:t>́</w:t>
      </w:r>
      <w:r w:rsidRPr="00C40EF8">
        <w:t>ву Бо</w:t>
      </w:r>
      <w:r w:rsidR="00386A4E" w:rsidRPr="00C40EF8">
        <w:t>́</w:t>
      </w:r>
      <w:r w:rsidRPr="00C40EF8">
        <w:t>жию упра</w:t>
      </w:r>
      <w:r w:rsidR="00386A4E" w:rsidRPr="00C40EF8">
        <w:t>́</w:t>
      </w:r>
      <w:r w:rsidRPr="00C40EF8">
        <w:t>влен был еси</w:t>
      </w:r>
      <w:r w:rsidR="00386A4E" w:rsidRPr="00C40EF8">
        <w:t>́</w:t>
      </w:r>
      <w:r w:rsidRPr="00C40EF8">
        <w:t>. Помози</w:t>
      </w:r>
      <w:r w:rsidR="00386A4E" w:rsidRPr="00C40EF8">
        <w:t>́</w:t>
      </w:r>
      <w:r w:rsidRPr="00C40EF8">
        <w:t xml:space="preserve"> и нам тебе</w:t>
      </w:r>
      <w:r w:rsidR="00386A4E" w:rsidRPr="00C40EF8">
        <w:t>́</w:t>
      </w:r>
      <w:r w:rsidRPr="00C40EF8">
        <w:t xml:space="preserve"> после</w:t>
      </w:r>
      <w:r w:rsidR="00386A4E" w:rsidRPr="00C40EF8">
        <w:t>́</w:t>
      </w:r>
      <w:r w:rsidRPr="00C40EF8">
        <w:t>довати.</w:t>
      </w:r>
    </w:p>
    <w:p w14:paraId="0D5C0FB3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Х</w:t>
      </w:r>
      <w:r w:rsidRPr="00C40EF8">
        <w:t>риста</w:t>
      </w:r>
      <w:r w:rsidR="00386A4E" w:rsidRPr="00C40EF8">
        <w:t>́</w:t>
      </w:r>
      <w:r w:rsidRPr="00C40EF8">
        <w:t xml:space="preserve"> Бо</w:t>
      </w:r>
      <w:r w:rsidR="00386A4E" w:rsidRPr="00C40EF8">
        <w:t>́</w:t>
      </w:r>
      <w:r w:rsidRPr="00C40EF8">
        <w:t>га, Его</w:t>
      </w:r>
      <w:r w:rsidR="00386A4E" w:rsidRPr="00C40EF8">
        <w:t>́</w:t>
      </w:r>
      <w:r w:rsidRPr="00C40EF8">
        <w:t>же возлюби</w:t>
      </w:r>
      <w:r w:rsidR="00386A4E" w:rsidRPr="00C40EF8">
        <w:t>́</w:t>
      </w:r>
      <w:r w:rsidRPr="00C40EF8">
        <w:t>л еси</w:t>
      </w:r>
      <w:r w:rsidR="00386A4E" w:rsidRPr="00C40EF8">
        <w:t>́</w:t>
      </w:r>
      <w:r w:rsidRPr="00C40EF8">
        <w:t xml:space="preserve"> всем се</w:t>
      </w:r>
      <w:r w:rsidR="00386A4E" w:rsidRPr="00C40EF8">
        <w:t>́</w:t>
      </w:r>
      <w:r w:rsidRPr="00C40EF8">
        <w:t>рдцем твои</w:t>
      </w:r>
      <w:r w:rsidR="00386A4E" w:rsidRPr="00C40EF8">
        <w:t>́</w:t>
      </w:r>
      <w:r w:rsidRPr="00C40EF8">
        <w:t>м, и все</w:t>
      </w:r>
      <w:r w:rsidR="00386A4E" w:rsidRPr="00C40EF8">
        <w:t>́</w:t>
      </w:r>
      <w:r w:rsidRPr="00C40EF8">
        <w:t>ю душе</w:t>
      </w:r>
      <w:r w:rsidR="00386A4E" w:rsidRPr="00C40EF8">
        <w:t>́</w:t>
      </w:r>
      <w:r w:rsidRPr="00C40EF8">
        <w:t>ю, и всем разуме</w:t>
      </w:r>
      <w:r w:rsidR="00386A4E" w:rsidRPr="00C40EF8">
        <w:t>́</w:t>
      </w:r>
      <w:r w:rsidRPr="00C40EF8">
        <w:t>нием, с Ним и ны</w:t>
      </w:r>
      <w:r w:rsidR="00386A4E" w:rsidRPr="00C40EF8">
        <w:t>́</w:t>
      </w:r>
      <w:r w:rsidRPr="00C40EF8">
        <w:t>не пребыва</w:t>
      </w:r>
      <w:r w:rsidR="00386A4E" w:rsidRPr="00C40EF8">
        <w:t>́</w:t>
      </w:r>
      <w:r w:rsidRPr="00C40EF8">
        <w:t>еши, боголю</w:t>
      </w:r>
      <w:r w:rsidR="00386A4E" w:rsidRPr="00C40EF8">
        <w:t>́</w:t>
      </w:r>
      <w:r w:rsidRPr="00C40EF8">
        <w:t>бче. Испроси</w:t>
      </w:r>
      <w:r w:rsidR="00386A4E" w:rsidRPr="00C40EF8">
        <w:t>́</w:t>
      </w:r>
      <w:r w:rsidRPr="00C40EF8">
        <w:t xml:space="preserve"> и нам моли</w:t>
      </w:r>
      <w:r w:rsidR="00386A4E" w:rsidRPr="00C40EF8">
        <w:t>́</w:t>
      </w:r>
      <w:r w:rsidRPr="00C40EF8">
        <w:t>твою твое</w:t>
      </w:r>
      <w:r w:rsidR="00386A4E" w:rsidRPr="00C40EF8">
        <w:t>́</w:t>
      </w:r>
      <w:r w:rsidRPr="00C40EF8">
        <w:t>ю Того</w:t>
      </w:r>
      <w:r w:rsidR="00386A4E" w:rsidRPr="00C40EF8">
        <w:t>́</w:t>
      </w:r>
      <w:r w:rsidRPr="00C40EF8">
        <w:t xml:space="preserve"> Еди</w:t>
      </w:r>
      <w:r w:rsidR="00386A4E" w:rsidRPr="00C40EF8">
        <w:t>́</w:t>
      </w:r>
      <w:r w:rsidRPr="00C40EF8">
        <w:t>наго люби</w:t>
      </w:r>
      <w:r w:rsidR="00386A4E" w:rsidRPr="00C40EF8">
        <w:t>́</w:t>
      </w:r>
      <w:r w:rsidRPr="00C40EF8">
        <w:t>ти во вся дни живота</w:t>
      </w:r>
      <w:r w:rsidR="00386A4E" w:rsidRPr="00C40EF8">
        <w:t>́</w:t>
      </w:r>
      <w:r w:rsidRPr="00C40EF8">
        <w:t xml:space="preserve"> на</w:t>
      </w:r>
      <w:r w:rsidR="00386A4E" w:rsidRPr="00C40EF8">
        <w:t>́</w:t>
      </w:r>
      <w:r w:rsidRPr="00C40EF8">
        <w:t>шего.</w:t>
      </w:r>
    </w:p>
    <w:p w14:paraId="0D5C0FB4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П</w:t>
      </w:r>
      <w:r w:rsidRPr="00C40EF8">
        <w:t>ле</w:t>
      </w:r>
      <w:r w:rsidR="00386A4E" w:rsidRPr="00C40EF8">
        <w:t>́</w:t>
      </w:r>
      <w:r w:rsidRPr="00C40EF8">
        <w:t>велы грехо</w:t>
      </w:r>
      <w:r w:rsidR="00386A4E" w:rsidRPr="00C40EF8">
        <w:t>́</w:t>
      </w:r>
      <w:r w:rsidRPr="00C40EF8">
        <w:t>вных по</w:t>
      </w:r>
      <w:r w:rsidR="00386A4E" w:rsidRPr="00C40EF8">
        <w:t>́</w:t>
      </w:r>
      <w:r w:rsidRPr="00C40EF8">
        <w:t>мыслов исторга</w:t>
      </w:r>
      <w:r w:rsidR="00386A4E" w:rsidRPr="00C40EF8">
        <w:t>́</w:t>
      </w:r>
      <w:r w:rsidRPr="00C40EF8">
        <w:t>я, ни</w:t>
      </w:r>
      <w:r w:rsidR="00386A4E" w:rsidRPr="00C40EF8">
        <w:t>́</w:t>
      </w:r>
      <w:r w:rsidRPr="00C40EF8">
        <w:t>ву се</w:t>
      </w:r>
      <w:r w:rsidR="00386A4E" w:rsidRPr="00C40EF8">
        <w:t>́</w:t>
      </w:r>
      <w:r w:rsidRPr="00C40EF8">
        <w:t>рдца своего</w:t>
      </w:r>
      <w:r w:rsidR="00386A4E" w:rsidRPr="00C40EF8">
        <w:t>́</w:t>
      </w:r>
      <w:r w:rsidRPr="00C40EF8">
        <w:t xml:space="preserve"> неле</w:t>
      </w:r>
      <w:r w:rsidR="00386A4E" w:rsidRPr="00C40EF8">
        <w:t>́</w:t>
      </w:r>
      <w:r w:rsidRPr="00C40EF8">
        <w:t>ностно возде</w:t>
      </w:r>
      <w:r w:rsidR="00386A4E" w:rsidRPr="00C40EF8">
        <w:t>́</w:t>
      </w:r>
      <w:r w:rsidRPr="00C40EF8">
        <w:t>лал еси</w:t>
      </w:r>
      <w:r w:rsidR="00386A4E" w:rsidRPr="00C40EF8">
        <w:t>́</w:t>
      </w:r>
      <w:r w:rsidRPr="00C40EF8">
        <w:t>, о</w:t>
      </w:r>
      <w:r w:rsidR="00386A4E" w:rsidRPr="00C40EF8">
        <w:t>́</w:t>
      </w:r>
      <w:r w:rsidRPr="00C40EF8">
        <w:t>тче Анто</w:t>
      </w:r>
      <w:r w:rsidR="00386A4E" w:rsidRPr="00C40EF8">
        <w:t>́</w:t>
      </w:r>
      <w:r w:rsidRPr="00C40EF8">
        <w:t>ние, от нея</w:t>
      </w:r>
      <w:r w:rsidR="00386A4E" w:rsidRPr="00C40EF8">
        <w:t>́</w:t>
      </w:r>
      <w:r w:rsidRPr="00C40EF8">
        <w:t>же до</w:t>
      </w:r>
      <w:r w:rsidR="00386A4E" w:rsidRPr="00C40EF8">
        <w:t>́</w:t>
      </w:r>
      <w:r w:rsidRPr="00C40EF8">
        <w:t>брыя кла</w:t>
      </w:r>
      <w:r w:rsidR="00386A4E" w:rsidRPr="00C40EF8">
        <w:t>́</w:t>
      </w:r>
      <w:r w:rsidRPr="00C40EF8">
        <w:t>сы в пи</w:t>
      </w:r>
      <w:r w:rsidR="00386A4E" w:rsidRPr="00C40EF8">
        <w:t>́</w:t>
      </w:r>
      <w:r w:rsidRPr="00C40EF8">
        <w:t>щу духо</w:t>
      </w:r>
      <w:r w:rsidR="00386A4E" w:rsidRPr="00C40EF8">
        <w:t>́</w:t>
      </w:r>
      <w:r w:rsidRPr="00C40EF8">
        <w:t>вную ча</w:t>
      </w:r>
      <w:r w:rsidR="00386A4E" w:rsidRPr="00C40EF8">
        <w:t>́</w:t>
      </w:r>
      <w:r w:rsidRPr="00C40EF8">
        <w:t>дом твои</w:t>
      </w:r>
      <w:r w:rsidR="00386A4E" w:rsidRPr="00C40EF8">
        <w:t>́</w:t>
      </w:r>
      <w:r w:rsidRPr="00C40EF8">
        <w:t>м предлага</w:t>
      </w:r>
      <w:r w:rsidR="00386A4E" w:rsidRPr="00C40EF8">
        <w:t>́</w:t>
      </w:r>
      <w:r w:rsidRPr="00C40EF8">
        <w:t>л еси</w:t>
      </w:r>
      <w:r w:rsidR="00386A4E" w:rsidRPr="00C40EF8">
        <w:t>́</w:t>
      </w:r>
      <w:r w:rsidRPr="00C40EF8">
        <w:t>.</w:t>
      </w:r>
    </w:p>
    <w:p w14:paraId="0D5C0FB5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lastRenderedPageBreak/>
        <w:t>Л</w:t>
      </w:r>
      <w:r w:rsidRPr="00C40EF8">
        <w:t>юбо</w:t>
      </w:r>
      <w:r w:rsidR="00386A4E" w:rsidRPr="00C40EF8">
        <w:t>́</w:t>
      </w:r>
      <w:r w:rsidRPr="00C40EF8">
        <w:t>вию Боже</w:t>
      </w:r>
      <w:r w:rsidR="00386A4E" w:rsidRPr="00C40EF8">
        <w:t>́</w:t>
      </w:r>
      <w:r w:rsidRPr="00C40EF8">
        <w:t>ственною уязви</w:t>
      </w:r>
      <w:r w:rsidR="00386A4E" w:rsidRPr="00C40EF8">
        <w:t>́</w:t>
      </w:r>
      <w:r w:rsidRPr="00C40EF8">
        <w:t>вся, в по</w:t>
      </w:r>
      <w:r w:rsidR="00386A4E" w:rsidRPr="00C40EF8">
        <w:t>́</w:t>
      </w:r>
      <w:r w:rsidRPr="00C40EF8">
        <w:t>двизех мно</w:t>
      </w:r>
      <w:r w:rsidR="00386A4E" w:rsidRPr="00C40EF8">
        <w:t>́</w:t>
      </w:r>
      <w:r w:rsidRPr="00C40EF8">
        <w:t>зех преуспе</w:t>
      </w:r>
      <w:r w:rsidR="00386A4E" w:rsidRPr="00C40EF8">
        <w:t>́</w:t>
      </w:r>
      <w:r w:rsidRPr="00C40EF8">
        <w:t>л еси</w:t>
      </w:r>
      <w:r w:rsidR="00386A4E" w:rsidRPr="00C40EF8">
        <w:t>́</w:t>
      </w:r>
      <w:r w:rsidRPr="00C40EF8">
        <w:t>, свя</w:t>
      </w:r>
      <w:r w:rsidR="00386A4E" w:rsidRPr="00C40EF8">
        <w:t>́</w:t>
      </w:r>
      <w:r w:rsidRPr="00C40EF8">
        <w:t>те, мы же, тобо</w:t>
      </w:r>
      <w:r w:rsidR="00386A4E" w:rsidRPr="00C40EF8">
        <w:t>́</w:t>
      </w:r>
      <w:r w:rsidRPr="00C40EF8">
        <w:t>ю наставля</w:t>
      </w:r>
      <w:r w:rsidR="00386A4E" w:rsidRPr="00C40EF8">
        <w:t>́</w:t>
      </w:r>
      <w:r w:rsidRPr="00C40EF8">
        <w:t>еми, Христа</w:t>
      </w:r>
      <w:r w:rsidR="00386A4E" w:rsidRPr="00C40EF8">
        <w:t>́</w:t>
      </w:r>
      <w:r w:rsidRPr="00C40EF8">
        <w:t xml:space="preserve"> всем се</w:t>
      </w:r>
      <w:r w:rsidR="00386A4E" w:rsidRPr="00C40EF8">
        <w:t>́</w:t>
      </w:r>
      <w:r w:rsidRPr="00C40EF8">
        <w:t>рдцем люби</w:t>
      </w:r>
      <w:r w:rsidR="00386A4E" w:rsidRPr="00C40EF8">
        <w:t>́</w:t>
      </w:r>
      <w:r w:rsidRPr="00C40EF8">
        <w:t>ти навыко</w:t>
      </w:r>
      <w:r w:rsidR="00386A4E" w:rsidRPr="00C40EF8">
        <w:t>́</w:t>
      </w:r>
      <w:r w:rsidRPr="00C40EF8">
        <w:t>хом.</w:t>
      </w:r>
    </w:p>
    <w:p w14:paraId="0D5C0FB6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Богоро</w:t>
      </w:r>
      <w:r w:rsidR="00386A4E" w:rsidRPr="00C40EF8">
        <w:rPr>
          <w:rStyle w:val="nbtservred"/>
        </w:rPr>
        <w:t>́</w:t>
      </w:r>
      <w:r w:rsidRPr="00C40EF8">
        <w:rPr>
          <w:rStyle w:val="nbtservred"/>
        </w:rPr>
        <w:t>дичен: А</w:t>
      </w:r>
      <w:r w:rsidR="00386A4E" w:rsidRPr="00C40EF8">
        <w:rPr>
          <w:rStyle w:val="nbtservred"/>
        </w:rPr>
        <w:t>́</w:t>
      </w:r>
      <w:r w:rsidRPr="00C40EF8">
        <w:t>дскую кре</w:t>
      </w:r>
      <w:r w:rsidR="00386A4E" w:rsidRPr="00C40EF8">
        <w:t>́</w:t>
      </w:r>
      <w:r w:rsidRPr="00C40EF8">
        <w:t>пость попра</w:t>
      </w:r>
      <w:r w:rsidR="00386A4E" w:rsidRPr="00C40EF8">
        <w:t>́</w:t>
      </w:r>
      <w:r w:rsidRPr="00C40EF8">
        <w:t>ла еси</w:t>
      </w:r>
      <w:r w:rsidR="00386A4E" w:rsidRPr="00C40EF8">
        <w:t>́</w:t>
      </w:r>
      <w:r w:rsidRPr="00C40EF8">
        <w:t xml:space="preserve"> Рождество</w:t>
      </w:r>
      <w:r w:rsidR="00386A4E" w:rsidRPr="00C40EF8">
        <w:t>́</w:t>
      </w:r>
      <w:r w:rsidRPr="00C40EF8">
        <w:t>м Твои</w:t>
      </w:r>
      <w:r w:rsidR="00386A4E" w:rsidRPr="00C40EF8">
        <w:t>́</w:t>
      </w:r>
      <w:r w:rsidRPr="00C40EF8">
        <w:t>м, я</w:t>
      </w:r>
      <w:r w:rsidR="00386A4E" w:rsidRPr="00C40EF8">
        <w:t>́</w:t>
      </w:r>
      <w:r w:rsidRPr="00C40EF8">
        <w:t>ко родила</w:t>
      </w:r>
      <w:r w:rsidR="00386A4E" w:rsidRPr="00C40EF8">
        <w:t>́</w:t>
      </w:r>
      <w:r w:rsidRPr="00C40EF8">
        <w:t xml:space="preserve"> еси</w:t>
      </w:r>
      <w:r w:rsidR="00386A4E" w:rsidRPr="00C40EF8">
        <w:t>́</w:t>
      </w:r>
      <w:r w:rsidRPr="00C40EF8">
        <w:t xml:space="preserve"> Бо</w:t>
      </w:r>
      <w:r w:rsidR="00386A4E" w:rsidRPr="00C40EF8">
        <w:t>́</w:t>
      </w:r>
      <w:r w:rsidRPr="00C40EF8">
        <w:t>га, а</w:t>
      </w:r>
      <w:r w:rsidR="00386A4E" w:rsidRPr="00C40EF8">
        <w:t>́</w:t>
      </w:r>
      <w:r w:rsidRPr="00C40EF8">
        <w:t>довы вереи</w:t>
      </w:r>
      <w:r w:rsidR="00386A4E" w:rsidRPr="00C40EF8">
        <w:t>́</w:t>
      </w:r>
      <w:r w:rsidRPr="00C40EF8">
        <w:t xml:space="preserve"> сокруши</w:t>
      </w:r>
      <w:r w:rsidR="00386A4E" w:rsidRPr="00C40EF8">
        <w:t>́</w:t>
      </w:r>
      <w:r w:rsidRPr="00C40EF8">
        <w:t>вшаго, те</w:t>
      </w:r>
      <w:r w:rsidR="00386A4E" w:rsidRPr="00C40EF8">
        <w:t>́</w:t>
      </w:r>
      <w:r w:rsidRPr="00C40EF8">
        <w:t>мже мо</w:t>
      </w:r>
      <w:r w:rsidR="00386A4E" w:rsidRPr="00C40EF8">
        <w:t>́</w:t>
      </w:r>
      <w:r w:rsidRPr="00C40EF8">
        <w:t>лим Тя, Богоро</w:t>
      </w:r>
      <w:r w:rsidR="00386A4E" w:rsidRPr="00C40EF8">
        <w:t>́</w:t>
      </w:r>
      <w:r w:rsidRPr="00C40EF8">
        <w:t>дице, помози</w:t>
      </w:r>
      <w:r w:rsidR="00386A4E" w:rsidRPr="00C40EF8">
        <w:t>́</w:t>
      </w:r>
      <w:r w:rsidRPr="00C40EF8">
        <w:t xml:space="preserve"> нам от грехо</w:t>
      </w:r>
      <w:r w:rsidR="00386A4E" w:rsidRPr="00C40EF8">
        <w:t>́</w:t>
      </w:r>
      <w:r w:rsidRPr="00C40EF8">
        <w:t>вных уз свободи</w:t>
      </w:r>
      <w:r w:rsidR="00386A4E" w:rsidRPr="00C40EF8">
        <w:t>́</w:t>
      </w:r>
      <w:r w:rsidRPr="00C40EF8">
        <w:t>тися.</w:t>
      </w:r>
    </w:p>
    <w:p w14:paraId="0D5C0FB7" w14:textId="77777777" w:rsidR="0050006E" w:rsidRPr="00C40EF8" w:rsidRDefault="0050006E" w:rsidP="001D205B">
      <w:pPr>
        <w:pStyle w:val="nbtservheadred"/>
      </w:pPr>
      <w:r w:rsidRPr="00C40EF8">
        <w:t>Песнь 5</w:t>
      </w:r>
    </w:p>
    <w:p w14:paraId="0D5C0FB8" w14:textId="77777777" w:rsidR="008D7263" w:rsidRPr="00C40EF8" w:rsidRDefault="008D7263" w:rsidP="008D7263">
      <w:pPr>
        <w:pStyle w:val="nbtservstih"/>
      </w:pPr>
      <w:proofErr w:type="gramStart"/>
      <w:r w:rsidRPr="00C40EF8">
        <w:rPr>
          <w:rStyle w:val="nbtservred"/>
        </w:rPr>
        <w:t>Ирмо́с</w:t>
      </w:r>
      <w:proofErr w:type="gramEnd"/>
      <w:r w:rsidRPr="00C40EF8">
        <w:rPr>
          <w:rStyle w:val="nbtservred"/>
        </w:rPr>
        <w:t>: У́</w:t>
      </w:r>
      <w:r w:rsidRPr="00C40EF8">
        <w:t xml:space="preserve">тренююще, вопие́м Ти:/ </w:t>
      </w:r>
      <w:proofErr w:type="gramStart"/>
      <w:r w:rsidRPr="00C40EF8">
        <w:t>Го́споди</w:t>
      </w:r>
      <w:proofErr w:type="gramEnd"/>
      <w:r w:rsidRPr="00C40EF8">
        <w:t>, спаси́ ны,/ Ты бо еси́ Бог наш,// ра́зве Тебе́ ино́го не ве́мы.</w:t>
      </w:r>
    </w:p>
    <w:p w14:paraId="0D5C0FB9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П</w:t>
      </w:r>
      <w:r w:rsidRPr="00C40EF8">
        <w:t>уть у</w:t>
      </w:r>
      <w:r w:rsidR="00386A4E" w:rsidRPr="00C40EF8">
        <w:t>́</w:t>
      </w:r>
      <w:r w:rsidRPr="00C40EF8">
        <w:t>зкий избра</w:t>
      </w:r>
      <w:r w:rsidR="00386A4E" w:rsidRPr="00C40EF8">
        <w:t>́</w:t>
      </w:r>
      <w:r w:rsidRPr="00C40EF8">
        <w:t>в, преподо</w:t>
      </w:r>
      <w:r w:rsidR="00386A4E" w:rsidRPr="00C40EF8">
        <w:t>́</w:t>
      </w:r>
      <w:r w:rsidRPr="00C40EF8">
        <w:t>бне, воздержа</w:t>
      </w:r>
      <w:r w:rsidR="00386A4E" w:rsidRPr="00C40EF8">
        <w:t>́</w:t>
      </w:r>
      <w:r w:rsidRPr="00C40EF8">
        <w:t>нием и посто</w:t>
      </w:r>
      <w:r w:rsidR="00386A4E" w:rsidRPr="00C40EF8">
        <w:t>́</w:t>
      </w:r>
      <w:r w:rsidRPr="00C40EF8">
        <w:t>м те</w:t>
      </w:r>
      <w:r w:rsidR="00386A4E" w:rsidRPr="00C40EF8">
        <w:t>́</w:t>
      </w:r>
      <w:r w:rsidRPr="00C40EF8">
        <w:t>ло свое</w:t>
      </w:r>
      <w:r w:rsidR="00386A4E" w:rsidRPr="00C40EF8">
        <w:t>́</w:t>
      </w:r>
      <w:r w:rsidRPr="00C40EF8">
        <w:t xml:space="preserve"> утесни</w:t>
      </w:r>
      <w:r w:rsidR="00386A4E" w:rsidRPr="00C40EF8">
        <w:t>́</w:t>
      </w:r>
      <w:r w:rsidRPr="00C40EF8">
        <w:t>л еси</w:t>
      </w:r>
      <w:r w:rsidR="00386A4E" w:rsidRPr="00C40EF8">
        <w:t>́</w:t>
      </w:r>
      <w:r w:rsidRPr="00C40EF8">
        <w:t>, те</w:t>
      </w:r>
      <w:r w:rsidR="00386A4E" w:rsidRPr="00C40EF8">
        <w:t>́</w:t>
      </w:r>
      <w:r w:rsidRPr="00C40EF8">
        <w:t>мже и дости</w:t>
      </w:r>
      <w:r w:rsidR="00386A4E" w:rsidRPr="00C40EF8">
        <w:t>́</w:t>
      </w:r>
      <w:r w:rsidRPr="00C40EF8">
        <w:t>гл еси</w:t>
      </w:r>
      <w:r w:rsidR="00386A4E" w:rsidRPr="00C40EF8">
        <w:t>́</w:t>
      </w:r>
      <w:r w:rsidRPr="00C40EF8">
        <w:t xml:space="preserve"> в широту</w:t>
      </w:r>
      <w:r w:rsidR="00386A4E" w:rsidRPr="00C40EF8">
        <w:t>́</w:t>
      </w:r>
      <w:r w:rsidRPr="00C40EF8">
        <w:t xml:space="preserve"> Небе</w:t>
      </w:r>
      <w:r w:rsidR="00386A4E" w:rsidRPr="00C40EF8">
        <w:t>́</w:t>
      </w:r>
      <w:r w:rsidRPr="00C40EF8">
        <w:t>сную, греху</w:t>
      </w:r>
      <w:r w:rsidR="00386A4E" w:rsidRPr="00C40EF8">
        <w:t>́</w:t>
      </w:r>
      <w:r w:rsidRPr="00C40EF8">
        <w:t xml:space="preserve"> непристу</w:t>
      </w:r>
      <w:r w:rsidR="00386A4E" w:rsidRPr="00C40EF8">
        <w:t>́</w:t>
      </w:r>
      <w:r w:rsidRPr="00C40EF8">
        <w:t>пную.</w:t>
      </w:r>
    </w:p>
    <w:p w14:paraId="0D5C0FBA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Н</w:t>
      </w:r>
      <w:r w:rsidRPr="00C40EF8">
        <w:t>ищету</w:t>
      </w:r>
      <w:r w:rsidR="00386A4E" w:rsidRPr="00C40EF8">
        <w:t>́</w:t>
      </w:r>
      <w:r w:rsidRPr="00C40EF8">
        <w:t xml:space="preserve"> духо</w:t>
      </w:r>
      <w:r w:rsidR="00386A4E" w:rsidRPr="00C40EF8">
        <w:t>́</w:t>
      </w:r>
      <w:r w:rsidRPr="00C40EF8">
        <w:t>вную возлюби</w:t>
      </w:r>
      <w:r w:rsidR="00386A4E" w:rsidRPr="00C40EF8">
        <w:t>́</w:t>
      </w:r>
      <w:r w:rsidRPr="00C40EF8">
        <w:t>в, Ду</w:t>
      </w:r>
      <w:r w:rsidR="00386A4E" w:rsidRPr="00C40EF8">
        <w:t>́</w:t>
      </w:r>
      <w:r w:rsidRPr="00C40EF8">
        <w:t>хом Святы</w:t>
      </w:r>
      <w:r w:rsidR="00386A4E" w:rsidRPr="00C40EF8">
        <w:t>́</w:t>
      </w:r>
      <w:r w:rsidRPr="00C40EF8">
        <w:t>м обогати</w:t>
      </w:r>
      <w:r w:rsidR="00386A4E" w:rsidRPr="00C40EF8">
        <w:t>́</w:t>
      </w:r>
      <w:r w:rsidRPr="00C40EF8">
        <w:t>лся еси</w:t>
      </w:r>
      <w:r w:rsidR="00386A4E" w:rsidRPr="00C40EF8">
        <w:t>́</w:t>
      </w:r>
      <w:r w:rsidRPr="00C40EF8">
        <w:t xml:space="preserve"> и, я</w:t>
      </w:r>
      <w:r w:rsidR="00386A4E" w:rsidRPr="00C40EF8">
        <w:t>́</w:t>
      </w:r>
      <w:r w:rsidRPr="00C40EF8">
        <w:t>ко прему</w:t>
      </w:r>
      <w:r w:rsidR="00386A4E" w:rsidRPr="00C40EF8">
        <w:t>́</w:t>
      </w:r>
      <w:r w:rsidRPr="00C40EF8">
        <w:t>дрый купе</w:t>
      </w:r>
      <w:r w:rsidR="00386A4E" w:rsidRPr="00C40EF8">
        <w:t>́</w:t>
      </w:r>
      <w:r w:rsidRPr="00C40EF8">
        <w:t>ц, к Небе</w:t>
      </w:r>
      <w:r w:rsidR="00386A4E" w:rsidRPr="00C40EF8">
        <w:t>́</w:t>
      </w:r>
      <w:r w:rsidRPr="00C40EF8">
        <w:t>сному сокро</w:t>
      </w:r>
      <w:r w:rsidR="00386A4E" w:rsidRPr="00C40EF8">
        <w:t>́</w:t>
      </w:r>
      <w:r w:rsidRPr="00C40EF8">
        <w:t>вищу всем се</w:t>
      </w:r>
      <w:r w:rsidR="00386A4E" w:rsidRPr="00C40EF8">
        <w:t>́</w:t>
      </w:r>
      <w:r w:rsidRPr="00C40EF8">
        <w:t>рдцем прилежа</w:t>
      </w:r>
      <w:r w:rsidR="00386A4E" w:rsidRPr="00C40EF8">
        <w:t>́</w:t>
      </w:r>
      <w:r w:rsidRPr="00C40EF8">
        <w:t>л еси</w:t>
      </w:r>
      <w:r w:rsidR="00386A4E" w:rsidRPr="00C40EF8">
        <w:t>́</w:t>
      </w:r>
      <w:r w:rsidRPr="00C40EF8">
        <w:t>.</w:t>
      </w:r>
    </w:p>
    <w:p w14:paraId="0D5C0FBB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Е</w:t>
      </w:r>
      <w:r w:rsidRPr="00C40EF8">
        <w:t>ди</w:t>
      </w:r>
      <w:r w:rsidR="00386A4E" w:rsidRPr="00C40EF8">
        <w:t>́</w:t>
      </w:r>
      <w:r w:rsidRPr="00C40EF8">
        <w:t>наго на потре</w:t>
      </w:r>
      <w:r w:rsidR="00386A4E" w:rsidRPr="00C40EF8">
        <w:t>́</w:t>
      </w:r>
      <w:r w:rsidRPr="00C40EF8">
        <w:t>бу взыску</w:t>
      </w:r>
      <w:r w:rsidR="00386A4E" w:rsidRPr="00C40EF8">
        <w:t>́</w:t>
      </w:r>
      <w:r w:rsidRPr="00C40EF8">
        <w:t>я и по подо</w:t>
      </w:r>
      <w:r w:rsidR="00386A4E" w:rsidRPr="00C40EF8">
        <w:t>́</w:t>
      </w:r>
      <w:r w:rsidRPr="00C40EF8">
        <w:t>бию Бо</w:t>
      </w:r>
      <w:r w:rsidR="00386A4E" w:rsidRPr="00C40EF8">
        <w:t>́</w:t>
      </w:r>
      <w:r w:rsidRPr="00C40EF8">
        <w:t>жию ду</w:t>
      </w:r>
      <w:r w:rsidR="00386A4E" w:rsidRPr="00C40EF8">
        <w:t>́</w:t>
      </w:r>
      <w:r w:rsidRPr="00C40EF8">
        <w:t>шу свою</w:t>
      </w:r>
      <w:r w:rsidR="00386A4E" w:rsidRPr="00C40EF8">
        <w:t>́</w:t>
      </w:r>
      <w:r w:rsidRPr="00C40EF8">
        <w:t xml:space="preserve"> устроя</w:t>
      </w:r>
      <w:r w:rsidR="00386A4E" w:rsidRPr="00C40EF8">
        <w:t>́</w:t>
      </w:r>
      <w:r w:rsidRPr="00C40EF8">
        <w:t>я, серде</w:t>
      </w:r>
      <w:r w:rsidR="00386A4E" w:rsidRPr="00C40EF8">
        <w:t>́</w:t>
      </w:r>
      <w:r w:rsidRPr="00C40EF8">
        <w:t>чныя чистоты</w:t>
      </w:r>
      <w:r w:rsidR="00386A4E" w:rsidRPr="00C40EF8">
        <w:t>́</w:t>
      </w:r>
      <w:r w:rsidRPr="00C40EF8">
        <w:t xml:space="preserve"> ева</w:t>
      </w:r>
      <w:r w:rsidR="00386A4E" w:rsidRPr="00C40EF8">
        <w:t>́</w:t>
      </w:r>
      <w:r w:rsidRPr="00C40EF8">
        <w:t>нгельски дости</w:t>
      </w:r>
      <w:r w:rsidR="00386A4E" w:rsidRPr="00C40EF8">
        <w:t>́</w:t>
      </w:r>
      <w:r w:rsidRPr="00C40EF8">
        <w:t>гл еси</w:t>
      </w:r>
      <w:r w:rsidR="00386A4E" w:rsidRPr="00C40EF8">
        <w:t>́</w:t>
      </w:r>
      <w:r w:rsidRPr="00C40EF8">
        <w:t>, преподо</w:t>
      </w:r>
      <w:r w:rsidR="00386A4E" w:rsidRPr="00C40EF8">
        <w:t>́</w:t>
      </w:r>
      <w:r w:rsidRPr="00C40EF8">
        <w:t>бне, те</w:t>
      </w:r>
      <w:r w:rsidR="00386A4E" w:rsidRPr="00C40EF8">
        <w:t>́</w:t>
      </w:r>
      <w:r w:rsidRPr="00C40EF8">
        <w:t>мже и Христа</w:t>
      </w:r>
      <w:r w:rsidR="00386A4E" w:rsidRPr="00C40EF8">
        <w:t>́</w:t>
      </w:r>
      <w:r w:rsidRPr="00C40EF8">
        <w:t xml:space="preserve"> лицезре</w:t>
      </w:r>
      <w:r w:rsidR="00386A4E" w:rsidRPr="00C40EF8">
        <w:t>́</w:t>
      </w:r>
      <w:r w:rsidRPr="00C40EF8">
        <w:t>ти сподо</w:t>
      </w:r>
      <w:r w:rsidR="00386A4E" w:rsidRPr="00C40EF8">
        <w:t>́</w:t>
      </w:r>
      <w:r w:rsidRPr="00C40EF8">
        <w:t>бился еси</w:t>
      </w:r>
      <w:r w:rsidR="00386A4E" w:rsidRPr="00C40EF8">
        <w:t>́</w:t>
      </w:r>
      <w:r w:rsidRPr="00C40EF8">
        <w:t>.</w:t>
      </w:r>
    </w:p>
    <w:p w14:paraId="0D5C0FBC" w14:textId="7FCC5C15" w:rsidR="0050006E" w:rsidRPr="00C40EF8" w:rsidRDefault="0050006E" w:rsidP="0050006E">
      <w:pPr>
        <w:pStyle w:val="nbtservbasic"/>
      </w:pPr>
      <w:r w:rsidRPr="00C40EF8">
        <w:rPr>
          <w:rStyle w:val="nbtservred"/>
        </w:rPr>
        <w:t>А</w:t>
      </w:r>
      <w:r w:rsidRPr="00C40EF8">
        <w:t>нто</w:t>
      </w:r>
      <w:r w:rsidR="00386A4E" w:rsidRPr="00C40EF8">
        <w:t>́</w:t>
      </w:r>
      <w:r w:rsidRPr="00C40EF8">
        <w:t>нию тезоимени</w:t>
      </w:r>
      <w:r w:rsidR="00386A4E" w:rsidRPr="00C40EF8">
        <w:t>́</w:t>
      </w:r>
      <w:r w:rsidRPr="00C40EF8">
        <w:t>тому подража</w:t>
      </w:r>
      <w:r w:rsidR="00386A4E" w:rsidRPr="00C40EF8">
        <w:t>́</w:t>
      </w:r>
      <w:r w:rsidRPr="00C40EF8">
        <w:t>я, нападе</w:t>
      </w:r>
      <w:r w:rsidR="00386A4E" w:rsidRPr="00C40EF8">
        <w:t>́</w:t>
      </w:r>
      <w:r w:rsidRPr="00C40EF8">
        <w:t>ние бесо</w:t>
      </w:r>
      <w:r w:rsidR="00386A4E" w:rsidRPr="00C40EF8">
        <w:t>́</w:t>
      </w:r>
      <w:r w:rsidRPr="00C40EF8">
        <w:t>в моли</w:t>
      </w:r>
      <w:r w:rsidR="00386A4E" w:rsidRPr="00C40EF8">
        <w:t>́</w:t>
      </w:r>
      <w:r w:rsidRPr="00C40EF8">
        <w:t>твою отража</w:t>
      </w:r>
      <w:r w:rsidR="00386A4E" w:rsidRPr="00C40EF8">
        <w:t>́</w:t>
      </w:r>
      <w:r w:rsidRPr="00C40EF8">
        <w:t>л еси</w:t>
      </w:r>
      <w:r w:rsidR="00386A4E" w:rsidRPr="00C40EF8">
        <w:t>́</w:t>
      </w:r>
      <w:r w:rsidRPr="00C40EF8">
        <w:t>, богому</w:t>
      </w:r>
      <w:r w:rsidR="00386A4E" w:rsidRPr="00C40EF8">
        <w:t>́</w:t>
      </w:r>
      <w:r w:rsidRPr="00C40EF8">
        <w:t>дре, и</w:t>
      </w:r>
      <w:r w:rsidR="00386A4E" w:rsidRPr="00C40EF8">
        <w:t>́</w:t>
      </w:r>
      <w:r w:rsidRPr="00C40EF8">
        <w:t>же, не терпя</w:t>
      </w:r>
      <w:r w:rsidR="00386A4E" w:rsidRPr="00C40EF8">
        <w:t>́</w:t>
      </w:r>
      <w:r w:rsidRPr="00C40EF8">
        <w:t xml:space="preserve">ще </w:t>
      </w:r>
      <w:r w:rsidR="002D71D6" w:rsidRPr="00C40EF8">
        <w:t>и́</w:t>
      </w:r>
      <w:r w:rsidRPr="00C40EF8">
        <w:t>мене Иису</w:t>
      </w:r>
      <w:r w:rsidR="00386A4E" w:rsidRPr="00C40EF8">
        <w:t>́</w:t>
      </w:r>
      <w:r w:rsidRPr="00C40EF8">
        <w:t>сова, я</w:t>
      </w:r>
      <w:r w:rsidR="00386A4E" w:rsidRPr="00C40EF8">
        <w:t>́</w:t>
      </w:r>
      <w:r w:rsidRPr="00C40EF8">
        <w:t>ко та</w:t>
      </w:r>
      <w:r w:rsidR="00386A4E" w:rsidRPr="00C40EF8">
        <w:t>́</w:t>
      </w:r>
      <w:r w:rsidRPr="00C40EF8">
        <w:t>яй воск от лица</w:t>
      </w:r>
      <w:r w:rsidR="00386A4E" w:rsidRPr="00C40EF8">
        <w:t>́</w:t>
      </w:r>
      <w:r w:rsidRPr="00C40EF8">
        <w:t xml:space="preserve"> огня</w:t>
      </w:r>
      <w:r w:rsidR="00386A4E" w:rsidRPr="00C40EF8">
        <w:t>́</w:t>
      </w:r>
      <w:r w:rsidRPr="00C40EF8">
        <w:t>, вспять бежа</w:t>
      </w:r>
      <w:r w:rsidR="00386A4E" w:rsidRPr="00C40EF8">
        <w:t>́</w:t>
      </w:r>
      <w:r w:rsidRPr="00C40EF8">
        <w:t>ху.</w:t>
      </w:r>
    </w:p>
    <w:p w14:paraId="0D5C0FBD" w14:textId="6B1C27BA" w:rsidR="0050006E" w:rsidRPr="00C40EF8" w:rsidRDefault="0050006E" w:rsidP="0050006E">
      <w:pPr>
        <w:pStyle w:val="nbtservbasic"/>
      </w:pPr>
      <w:r w:rsidRPr="00C40EF8">
        <w:rPr>
          <w:rStyle w:val="nbtservred"/>
        </w:rPr>
        <w:t>Богоро</w:t>
      </w:r>
      <w:r w:rsidR="00386A4E" w:rsidRPr="00C40EF8">
        <w:rPr>
          <w:rStyle w:val="nbtservred"/>
        </w:rPr>
        <w:t>́</w:t>
      </w:r>
      <w:r w:rsidRPr="00C40EF8">
        <w:rPr>
          <w:rStyle w:val="nbtservred"/>
        </w:rPr>
        <w:t>дичен: Я</w:t>
      </w:r>
      <w:r w:rsidR="00386A4E" w:rsidRPr="00C40EF8">
        <w:rPr>
          <w:rStyle w:val="nbtservred"/>
        </w:rPr>
        <w:t>́</w:t>
      </w:r>
      <w:r w:rsidRPr="00C40EF8">
        <w:t xml:space="preserve">ко </w:t>
      </w:r>
      <w:r w:rsidR="002D71D6" w:rsidRPr="00C40EF8">
        <w:t>н</w:t>
      </w:r>
      <w:r w:rsidRPr="00C40EF8">
        <w:t>и</w:t>
      </w:r>
      <w:r w:rsidR="00386A4E" w:rsidRPr="00C40EF8">
        <w:t>́</w:t>
      </w:r>
      <w:r w:rsidRPr="00C40EF8">
        <w:t xml:space="preserve">ва </w:t>
      </w:r>
      <w:r w:rsidR="002D71D6" w:rsidRPr="00C40EF8">
        <w:t>н</w:t>
      </w:r>
      <w:r w:rsidRPr="00C40EF8">
        <w:t>еора</w:t>
      </w:r>
      <w:r w:rsidR="00386A4E" w:rsidRPr="00C40EF8">
        <w:t>́</w:t>
      </w:r>
      <w:r w:rsidRPr="00C40EF8">
        <w:t>нная, Богоро</w:t>
      </w:r>
      <w:r w:rsidR="00386A4E" w:rsidRPr="00C40EF8">
        <w:t>́</w:t>
      </w:r>
      <w:r w:rsidRPr="00C40EF8">
        <w:t>дице</w:t>
      </w:r>
      <w:proofErr w:type="gramStart"/>
      <w:r w:rsidRPr="00C40EF8">
        <w:t xml:space="preserve"> Д</w:t>
      </w:r>
      <w:proofErr w:type="gramEnd"/>
      <w:r w:rsidRPr="00C40EF8">
        <w:t>е</w:t>
      </w:r>
      <w:r w:rsidR="00386A4E" w:rsidRPr="00C40EF8">
        <w:t>́</w:t>
      </w:r>
      <w:r w:rsidRPr="00C40EF8">
        <w:t>во, Клас Живота</w:t>
      </w:r>
      <w:r w:rsidR="00386A4E" w:rsidRPr="00C40EF8">
        <w:t>́</w:t>
      </w:r>
      <w:r w:rsidRPr="00C40EF8">
        <w:t xml:space="preserve"> нетле</w:t>
      </w:r>
      <w:r w:rsidR="00386A4E" w:rsidRPr="00C40EF8">
        <w:t>́</w:t>
      </w:r>
      <w:r w:rsidRPr="00C40EF8">
        <w:t>нно прозябла</w:t>
      </w:r>
      <w:r w:rsidR="00386A4E" w:rsidRPr="00C40EF8">
        <w:t>́</w:t>
      </w:r>
      <w:r w:rsidRPr="00C40EF8">
        <w:t xml:space="preserve"> еси</w:t>
      </w:r>
      <w:r w:rsidR="00386A4E" w:rsidRPr="00C40EF8">
        <w:t>́</w:t>
      </w:r>
      <w:r w:rsidRPr="00C40EF8">
        <w:t>, те</w:t>
      </w:r>
      <w:r w:rsidR="00386A4E" w:rsidRPr="00C40EF8">
        <w:t>́</w:t>
      </w:r>
      <w:r w:rsidRPr="00C40EF8">
        <w:t>мже Тя, я</w:t>
      </w:r>
      <w:r w:rsidR="00386A4E" w:rsidRPr="00C40EF8">
        <w:t>́</w:t>
      </w:r>
      <w:r w:rsidRPr="00C40EF8">
        <w:t>ко Пита</w:t>
      </w:r>
      <w:r w:rsidR="00386A4E" w:rsidRPr="00C40EF8">
        <w:t>́</w:t>
      </w:r>
      <w:r w:rsidRPr="00C40EF8">
        <w:t>тельницу жи</w:t>
      </w:r>
      <w:r w:rsidR="00386A4E" w:rsidRPr="00C40EF8">
        <w:t>́</w:t>
      </w:r>
      <w:r w:rsidRPr="00C40EF8">
        <w:t>зни на</w:t>
      </w:r>
      <w:r w:rsidR="00386A4E" w:rsidRPr="00C40EF8">
        <w:t>́</w:t>
      </w:r>
      <w:r w:rsidRPr="00C40EF8">
        <w:t>шея, правосла</w:t>
      </w:r>
      <w:r w:rsidR="00386A4E" w:rsidRPr="00C40EF8">
        <w:t>́</w:t>
      </w:r>
      <w:r w:rsidRPr="00C40EF8">
        <w:t>вно велича</w:t>
      </w:r>
      <w:r w:rsidR="00386A4E" w:rsidRPr="00C40EF8">
        <w:t>́</w:t>
      </w:r>
      <w:r w:rsidRPr="00C40EF8">
        <w:t>ем.</w:t>
      </w:r>
    </w:p>
    <w:p w14:paraId="0D5C0FBE" w14:textId="77777777" w:rsidR="0050006E" w:rsidRPr="00C40EF8" w:rsidRDefault="0050006E" w:rsidP="001D205B">
      <w:pPr>
        <w:pStyle w:val="nbtservheadred"/>
      </w:pPr>
      <w:r w:rsidRPr="00C40EF8">
        <w:t>Песнь 6</w:t>
      </w:r>
    </w:p>
    <w:p w14:paraId="0D5C0FBF" w14:textId="36595000" w:rsidR="000F7BB5" w:rsidRPr="00C40EF8" w:rsidRDefault="000F7BB5" w:rsidP="000F7BB5">
      <w:pPr>
        <w:pStyle w:val="nbtservstih"/>
      </w:pPr>
      <w:r w:rsidRPr="00C40EF8">
        <w:rPr>
          <w:rStyle w:val="nbtservred"/>
        </w:rPr>
        <w:t>Ирмо́с: М</w:t>
      </w:r>
      <w:r w:rsidRPr="00C40EF8">
        <w:t xml:space="preserve">оли́тву пролию́ </w:t>
      </w:r>
      <w:proofErr w:type="gramStart"/>
      <w:r w:rsidRPr="00C40EF8">
        <w:t>ко</w:t>
      </w:r>
      <w:proofErr w:type="gramEnd"/>
      <w:r w:rsidRPr="00C40EF8">
        <w:t xml:space="preserve"> Го́споду,/ и Тому́ возвещу́ печа́ли моя́,/ я́ко зол душа́ моя́ испо́лнися,/ и живо́т мой а́ду прибли́жися,/ и молю́ся я́ко Ио́на:// от тли, Бо́же, возведи́ мя.</w:t>
      </w:r>
    </w:p>
    <w:p w14:paraId="0D5C0FC0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Т</w:t>
      </w:r>
      <w:r w:rsidRPr="00C40EF8">
        <w:t>аи</w:t>
      </w:r>
      <w:r w:rsidR="00386A4E" w:rsidRPr="00C40EF8">
        <w:t>́</w:t>
      </w:r>
      <w:r w:rsidRPr="00C40EF8">
        <w:t>нниче Бо</w:t>
      </w:r>
      <w:r w:rsidR="00386A4E" w:rsidRPr="00C40EF8">
        <w:t>́</w:t>
      </w:r>
      <w:r w:rsidRPr="00C40EF8">
        <w:t>жия благода</w:t>
      </w:r>
      <w:r w:rsidR="00386A4E" w:rsidRPr="00C40EF8">
        <w:t>́</w:t>
      </w:r>
      <w:r w:rsidRPr="00C40EF8">
        <w:t>ти и те</w:t>
      </w:r>
      <w:r w:rsidR="00386A4E" w:rsidRPr="00C40EF8">
        <w:t>́</w:t>
      </w:r>
      <w:r w:rsidRPr="00C40EF8">
        <w:t>плый наш предста</w:t>
      </w:r>
      <w:r w:rsidR="00386A4E" w:rsidRPr="00C40EF8">
        <w:t>́</w:t>
      </w:r>
      <w:r w:rsidRPr="00C40EF8">
        <w:t>телю, услы</w:t>
      </w:r>
      <w:r w:rsidR="00386A4E" w:rsidRPr="00C40EF8">
        <w:t>́</w:t>
      </w:r>
      <w:r w:rsidRPr="00C40EF8">
        <w:t>ши у</w:t>
      </w:r>
      <w:r w:rsidR="00386A4E" w:rsidRPr="00C40EF8">
        <w:t>́</w:t>
      </w:r>
      <w:r w:rsidRPr="00C40EF8">
        <w:t>бо глас наш и помози</w:t>
      </w:r>
      <w:r w:rsidR="00386A4E" w:rsidRPr="00C40EF8">
        <w:t>́</w:t>
      </w:r>
      <w:r w:rsidRPr="00C40EF8">
        <w:t xml:space="preserve"> моли</w:t>
      </w:r>
      <w:r w:rsidR="00386A4E" w:rsidRPr="00C40EF8">
        <w:t>́</w:t>
      </w:r>
      <w:r w:rsidRPr="00C40EF8">
        <w:t>твами твои</w:t>
      </w:r>
      <w:r w:rsidR="00386A4E" w:rsidRPr="00C40EF8">
        <w:t>́</w:t>
      </w:r>
      <w:r w:rsidRPr="00C40EF8">
        <w:t>ми, да изба</w:t>
      </w:r>
      <w:r w:rsidR="00386A4E" w:rsidRPr="00C40EF8">
        <w:t>́</w:t>
      </w:r>
      <w:r w:rsidRPr="00C40EF8">
        <w:t>вимся от тли грехо</w:t>
      </w:r>
      <w:r w:rsidR="00386A4E" w:rsidRPr="00C40EF8">
        <w:t>́</w:t>
      </w:r>
      <w:r w:rsidRPr="00C40EF8">
        <w:t>вныя.</w:t>
      </w:r>
    </w:p>
    <w:p w14:paraId="0D5C0FC1" w14:textId="77777777" w:rsidR="0050006E" w:rsidRPr="00C40EF8" w:rsidRDefault="0050006E" w:rsidP="0050006E">
      <w:pPr>
        <w:pStyle w:val="nbtservbasic"/>
      </w:pPr>
      <w:proofErr w:type="gramStart"/>
      <w:r w:rsidRPr="00C40EF8">
        <w:rPr>
          <w:rStyle w:val="nbtservred"/>
        </w:rPr>
        <w:t>О</w:t>
      </w:r>
      <w:r w:rsidRPr="00C40EF8">
        <w:t>доле</w:t>
      </w:r>
      <w:r w:rsidR="00FA04D1" w:rsidRPr="00C40EF8">
        <w:t>́</w:t>
      </w:r>
      <w:r w:rsidRPr="00C40EF8">
        <w:t>л</w:t>
      </w:r>
      <w:proofErr w:type="gramEnd"/>
      <w:r w:rsidRPr="00C40EF8">
        <w:t xml:space="preserve"> еси</w:t>
      </w:r>
      <w:r w:rsidR="00FA04D1" w:rsidRPr="00C40EF8">
        <w:t>́</w:t>
      </w:r>
      <w:r w:rsidRPr="00C40EF8">
        <w:t xml:space="preserve"> в лю</w:t>
      </w:r>
      <w:r w:rsidR="00FA04D1" w:rsidRPr="00C40EF8">
        <w:t>́</w:t>
      </w:r>
      <w:r w:rsidRPr="00C40EF8">
        <w:t>тей бра</w:t>
      </w:r>
      <w:r w:rsidR="00FA04D1" w:rsidRPr="00C40EF8">
        <w:t>́</w:t>
      </w:r>
      <w:r w:rsidRPr="00C40EF8">
        <w:t>ни зми</w:t>
      </w:r>
      <w:r w:rsidR="00FA04D1" w:rsidRPr="00C40EF8">
        <w:t>́</w:t>
      </w:r>
      <w:r w:rsidRPr="00C40EF8">
        <w:t>я дре</w:t>
      </w:r>
      <w:r w:rsidR="00FA04D1" w:rsidRPr="00C40EF8">
        <w:t>́</w:t>
      </w:r>
      <w:r w:rsidRPr="00C40EF8">
        <w:t>вняго и, я</w:t>
      </w:r>
      <w:r w:rsidR="004B769D" w:rsidRPr="00C40EF8">
        <w:t>́</w:t>
      </w:r>
      <w:r w:rsidRPr="00C40EF8">
        <w:t>ко победи</w:t>
      </w:r>
      <w:r w:rsidR="004B769D" w:rsidRPr="00C40EF8">
        <w:t>́</w:t>
      </w:r>
      <w:r w:rsidRPr="00C40EF8">
        <w:t>тель, венце</w:t>
      </w:r>
      <w:r w:rsidR="004B769D" w:rsidRPr="00C40EF8">
        <w:t>́</w:t>
      </w:r>
      <w:r w:rsidRPr="00C40EF8">
        <w:t>м побе</w:t>
      </w:r>
      <w:r w:rsidR="004B769D" w:rsidRPr="00C40EF8">
        <w:t>́</w:t>
      </w:r>
      <w:r w:rsidRPr="00C40EF8">
        <w:t>дным от Го</w:t>
      </w:r>
      <w:r w:rsidR="004B769D" w:rsidRPr="00C40EF8">
        <w:t>́</w:t>
      </w:r>
      <w:r w:rsidRPr="00C40EF8">
        <w:t>спода венча</w:t>
      </w:r>
      <w:r w:rsidR="004B769D" w:rsidRPr="00C40EF8">
        <w:t>́</w:t>
      </w:r>
      <w:r w:rsidRPr="00C40EF8">
        <w:t>лся еси</w:t>
      </w:r>
      <w:r w:rsidR="004B769D" w:rsidRPr="00C40EF8">
        <w:t>́</w:t>
      </w:r>
      <w:r w:rsidRPr="00C40EF8">
        <w:t>. Помози</w:t>
      </w:r>
      <w:r w:rsidR="004B769D" w:rsidRPr="00C40EF8">
        <w:t>́</w:t>
      </w:r>
      <w:r w:rsidRPr="00C40EF8">
        <w:t xml:space="preserve"> у</w:t>
      </w:r>
      <w:r w:rsidR="004B769D" w:rsidRPr="00C40EF8">
        <w:t>́</w:t>
      </w:r>
      <w:r w:rsidRPr="00C40EF8">
        <w:t>бо и нам в духо</w:t>
      </w:r>
      <w:r w:rsidR="004B769D" w:rsidRPr="00C40EF8">
        <w:t>́</w:t>
      </w:r>
      <w:r w:rsidRPr="00C40EF8">
        <w:t>вней бра</w:t>
      </w:r>
      <w:r w:rsidR="004B769D" w:rsidRPr="00C40EF8">
        <w:t>́</w:t>
      </w:r>
      <w:r w:rsidRPr="00C40EF8">
        <w:t>ни устоя</w:t>
      </w:r>
      <w:r w:rsidR="004B769D" w:rsidRPr="00C40EF8">
        <w:t>́</w:t>
      </w:r>
      <w:r w:rsidRPr="00C40EF8">
        <w:t>ти, во</w:t>
      </w:r>
      <w:r w:rsidR="004B769D" w:rsidRPr="00C40EF8">
        <w:t>́</w:t>
      </w:r>
      <w:r w:rsidRPr="00C40EF8">
        <w:t>ине Христо</w:t>
      </w:r>
      <w:r w:rsidR="004B769D" w:rsidRPr="00C40EF8">
        <w:t>́</w:t>
      </w:r>
      <w:r w:rsidRPr="00C40EF8">
        <w:t>в прекре</w:t>
      </w:r>
      <w:r w:rsidR="004B769D" w:rsidRPr="00C40EF8">
        <w:t>́</w:t>
      </w:r>
      <w:r w:rsidRPr="00C40EF8">
        <w:t>пкий.</w:t>
      </w:r>
    </w:p>
    <w:p w14:paraId="0D5C0FC2" w14:textId="56EC4FC8" w:rsidR="0050006E" w:rsidRPr="00C40EF8" w:rsidRDefault="0050006E" w:rsidP="0050006E">
      <w:pPr>
        <w:pStyle w:val="nbtservbasic"/>
      </w:pPr>
      <w:r w:rsidRPr="00C40EF8">
        <w:rPr>
          <w:rStyle w:val="nbtservred"/>
        </w:rPr>
        <w:t>Н</w:t>
      </w:r>
      <w:r w:rsidRPr="00C40EF8">
        <w:t>у</w:t>
      </w:r>
      <w:r w:rsidR="00E43014" w:rsidRPr="00C40EF8">
        <w:t>́</w:t>
      </w:r>
      <w:r w:rsidRPr="00C40EF8">
        <w:t>жду и</w:t>
      </w:r>
      <w:r w:rsidR="004B769D" w:rsidRPr="00C40EF8">
        <w:t>́</w:t>
      </w:r>
      <w:r w:rsidRPr="00C40EF8">
        <w:t>мамы в моли</w:t>
      </w:r>
      <w:r w:rsidR="004B769D" w:rsidRPr="00C40EF8">
        <w:t>́</w:t>
      </w:r>
      <w:r w:rsidRPr="00C40EF8">
        <w:t>твеннем предста</w:t>
      </w:r>
      <w:r w:rsidR="004B769D" w:rsidRPr="00C40EF8">
        <w:t>́</w:t>
      </w:r>
      <w:r w:rsidRPr="00C40EF8">
        <w:t>тельстве твое</w:t>
      </w:r>
      <w:r w:rsidR="004B769D" w:rsidRPr="00C40EF8">
        <w:t>́</w:t>
      </w:r>
      <w:r w:rsidRPr="00C40EF8">
        <w:t>м, преподо</w:t>
      </w:r>
      <w:r w:rsidR="004B769D" w:rsidRPr="00C40EF8">
        <w:t>́</w:t>
      </w:r>
      <w:r w:rsidRPr="00C40EF8">
        <w:t>бне о</w:t>
      </w:r>
      <w:r w:rsidR="004B769D" w:rsidRPr="00C40EF8">
        <w:t>́</w:t>
      </w:r>
      <w:r w:rsidRPr="00C40EF8">
        <w:t>тче, по вся дни в мы</w:t>
      </w:r>
      <w:r w:rsidR="004B769D" w:rsidRPr="00C40EF8">
        <w:t>́</w:t>
      </w:r>
      <w:r w:rsidRPr="00C40EF8">
        <w:t>сленней бра</w:t>
      </w:r>
      <w:r w:rsidR="004B769D" w:rsidRPr="00C40EF8">
        <w:t>́</w:t>
      </w:r>
      <w:r w:rsidRPr="00C40EF8">
        <w:t>ни и страсте</w:t>
      </w:r>
      <w:r w:rsidR="004B769D" w:rsidRPr="00C40EF8">
        <w:t>́</w:t>
      </w:r>
      <w:r w:rsidRPr="00C40EF8">
        <w:t>х пребыва</w:t>
      </w:r>
      <w:r w:rsidR="004B769D" w:rsidRPr="00C40EF8">
        <w:t>́</w:t>
      </w:r>
      <w:r w:rsidRPr="00C40EF8">
        <w:t>юще, окамене</w:t>
      </w:r>
      <w:r w:rsidR="004B769D" w:rsidRPr="00C40EF8">
        <w:t>́</w:t>
      </w:r>
      <w:r w:rsidRPr="00C40EF8">
        <w:t>нием бо грехо</w:t>
      </w:r>
      <w:r w:rsidR="004B769D" w:rsidRPr="00C40EF8">
        <w:t>́</w:t>
      </w:r>
      <w:r w:rsidRPr="00C40EF8">
        <w:t>вным ду</w:t>
      </w:r>
      <w:r w:rsidR="004B769D" w:rsidRPr="00C40EF8">
        <w:t>́</w:t>
      </w:r>
      <w:r w:rsidRPr="00C40EF8">
        <w:t>ши на</w:t>
      </w:r>
      <w:r w:rsidR="004B769D" w:rsidRPr="00C40EF8">
        <w:t>́</w:t>
      </w:r>
      <w:r w:rsidRPr="00C40EF8">
        <w:t>ша отяготе</w:t>
      </w:r>
      <w:r w:rsidR="004B769D" w:rsidRPr="00C40EF8">
        <w:t>́</w:t>
      </w:r>
      <w:r w:rsidRPr="00C40EF8">
        <w:t>ша.</w:t>
      </w:r>
    </w:p>
    <w:p w14:paraId="0D5C0FC3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lastRenderedPageBreak/>
        <w:t>И</w:t>
      </w:r>
      <w:r w:rsidRPr="00C40EF8">
        <w:t>о</w:t>
      </w:r>
      <w:r w:rsidR="004B769D" w:rsidRPr="00C40EF8">
        <w:t>́</w:t>
      </w:r>
      <w:r w:rsidRPr="00C40EF8">
        <w:t>не проро</w:t>
      </w:r>
      <w:r w:rsidR="004B769D" w:rsidRPr="00C40EF8">
        <w:t>́</w:t>
      </w:r>
      <w:r w:rsidRPr="00C40EF8">
        <w:t>ку уподо</w:t>
      </w:r>
      <w:r w:rsidR="004B769D" w:rsidRPr="00C40EF8">
        <w:t>́</w:t>
      </w:r>
      <w:r w:rsidRPr="00C40EF8">
        <w:t>бихомся непослуша</w:t>
      </w:r>
      <w:r w:rsidR="004B769D" w:rsidRPr="00C40EF8">
        <w:t>́</w:t>
      </w:r>
      <w:r w:rsidRPr="00C40EF8">
        <w:t>нием во</w:t>
      </w:r>
      <w:r w:rsidR="004B769D" w:rsidRPr="00C40EF8">
        <w:t>́</w:t>
      </w:r>
      <w:r w:rsidRPr="00C40EF8">
        <w:t>ли Бо</w:t>
      </w:r>
      <w:r w:rsidR="004B769D" w:rsidRPr="00C40EF8">
        <w:t>́</w:t>
      </w:r>
      <w:r w:rsidRPr="00C40EF8">
        <w:t>жией, те</w:t>
      </w:r>
      <w:r w:rsidR="004B769D" w:rsidRPr="00C40EF8">
        <w:t>́</w:t>
      </w:r>
      <w:r w:rsidRPr="00C40EF8">
        <w:t>мже и низве</w:t>
      </w:r>
      <w:r w:rsidR="004B769D" w:rsidRPr="00C40EF8">
        <w:t>́</w:t>
      </w:r>
      <w:r w:rsidRPr="00C40EF8">
        <w:t>рженнии, вопие</w:t>
      </w:r>
      <w:r w:rsidR="004B769D" w:rsidRPr="00C40EF8">
        <w:t>́</w:t>
      </w:r>
      <w:r w:rsidRPr="00C40EF8">
        <w:t>м: от тли, Бо</w:t>
      </w:r>
      <w:r w:rsidR="004B769D" w:rsidRPr="00C40EF8">
        <w:t>́</w:t>
      </w:r>
      <w:r w:rsidRPr="00C40EF8">
        <w:t>же, возведи</w:t>
      </w:r>
      <w:r w:rsidR="004B769D" w:rsidRPr="00C40EF8">
        <w:t>́</w:t>
      </w:r>
      <w:r w:rsidR="00864225" w:rsidRPr="00C40EF8">
        <w:t xml:space="preserve"> нас</w:t>
      </w:r>
      <w:r w:rsidRPr="00C40EF8">
        <w:t xml:space="preserve"> моли</w:t>
      </w:r>
      <w:r w:rsidR="004B769D" w:rsidRPr="00C40EF8">
        <w:t>́</w:t>
      </w:r>
      <w:r w:rsidRPr="00C40EF8">
        <w:t>тв ра</w:t>
      </w:r>
      <w:r w:rsidR="004B769D" w:rsidRPr="00C40EF8">
        <w:t>́</w:t>
      </w:r>
      <w:r w:rsidRPr="00C40EF8">
        <w:t>ди Анто</w:t>
      </w:r>
      <w:r w:rsidR="004B769D" w:rsidRPr="00C40EF8">
        <w:t>́</w:t>
      </w:r>
      <w:r w:rsidRPr="00C40EF8">
        <w:t>ния досточу</w:t>
      </w:r>
      <w:r w:rsidR="004B769D" w:rsidRPr="00C40EF8">
        <w:t>́</w:t>
      </w:r>
      <w:r w:rsidRPr="00C40EF8">
        <w:t>днаго.</w:t>
      </w:r>
    </w:p>
    <w:p w14:paraId="0D5C0FC4" w14:textId="44D8604D" w:rsidR="0050006E" w:rsidRPr="00C40EF8" w:rsidRDefault="0050006E" w:rsidP="0050006E">
      <w:pPr>
        <w:pStyle w:val="nbtservbasic"/>
      </w:pPr>
      <w:r w:rsidRPr="00C40EF8">
        <w:rPr>
          <w:rStyle w:val="nbtservred"/>
        </w:rPr>
        <w:t>Богоро</w:t>
      </w:r>
      <w:r w:rsidR="004B769D" w:rsidRPr="00C40EF8">
        <w:rPr>
          <w:rStyle w:val="nbtservred"/>
        </w:rPr>
        <w:t>́</w:t>
      </w:r>
      <w:r w:rsidRPr="00C40EF8">
        <w:rPr>
          <w:rStyle w:val="nbtservred"/>
        </w:rPr>
        <w:t>дичен: Е</w:t>
      </w:r>
      <w:r w:rsidRPr="00C40EF8">
        <w:t>ле</w:t>
      </w:r>
      <w:r w:rsidR="004B769D" w:rsidRPr="00C40EF8">
        <w:t>́</w:t>
      </w:r>
      <w:r w:rsidRPr="00C40EF8">
        <w:t>й ми</w:t>
      </w:r>
      <w:r w:rsidR="004B769D" w:rsidRPr="00C40EF8">
        <w:t>́</w:t>
      </w:r>
      <w:r w:rsidRPr="00C40EF8">
        <w:t>лости проле</w:t>
      </w:r>
      <w:r w:rsidR="004B769D" w:rsidRPr="00C40EF8">
        <w:t>́</w:t>
      </w:r>
      <w:r w:rsidRPr="00C40EF8">
        <w:t>й, Богоро</w:t>
      </w:r>
      <w:r w:rsidR="004B769D" w:rsidRPr="00C40EF8">
        <w:t>́</w:t>
      </w:r>
      <w:r w:rsidRPr="00C40EF8">
        <w:t>дице, на гре</w:t>
      </w:r>
      <w:r w:rsidR="004B769D" w:rsidRPr="00C40EF8">
        <w:t>́</w:t>
      </w:r>
      <w:r w:rsidRPr="00C40EF8">
        <w:t>шную мою</w:t>
      </w:r>
      <w:r w:rsidR="004B769D" w:rsidRPr="00C40EF8">
        <w:t>́</w:t>
      </w:r>
      <w:r w:rsidRPr="00C40EF8">
        <w:t xml:space="preserve"> ду</w:t>
      </w:r>
      <w:r w:rsidR="004B769D" w:rsidRPr="00C40EF8">
        <w:t>́</w:t>
      </w:r>
      <w:r w:rsidRPr="00C40EF8">
        <w:t>шу, зело</w:t>
      </w:r>
      <w:r w:rsidR="004B769D" w:rsidRPr="00C40EF8">
        <w:t>́</w:t>
      </w:r>
      <w:r w:rsidRPr="00C40EF8">
        <w:t xml:space="preserve"> бо ура</w:t>
      </w:r>
      <w:r w:rsidR="004B769D" w:rsidRPr="00C40EF8">
        <w:t>́</w:t>
      </w:r>
      <w:r w:rsidRPr="00C40EF8">
        <w:t>нена от мы</w:t>
      </w:r>
      <w:r w:rsidR="004B769D" w:rsidRPr="00C40EF8">
        <w:t>́</w:t>
      </w:r>
      <w:r w:rsidRPr="00C40EF8">
        <w:t>сленных враго</w:t>
      </w:r>
      <w:r w:rsidR="004B769D" w:rsidRPr="00C40EF8">
        <w:t>́</w:t>
      </w:r>
      <w:r w:rsidRPr="00C40EF8">
        <w:t>в и грехми</w:t>
      </w:r>
      <w:r w:rsidR="004B769D" w:rsidRPr="00C40EF8">
        <w:t>́</w:t>
      </w:r>
      <w:r w:rsidRPr="00C40EF8">
        <w:t xml:space="preserve"> изъязвле</w:t>
      </w:r>
      <w:r w:rsidR="002D0890" w:rsidRPr="00C40EF8">
        <w:t>́</w:t>
      </w:r>
      <w:r w:rsidRPr="00C40EF8">
        <w:t>на есть премно</w:t>
      </w:r>
      <w:r w:rsidR="004B769D" w:rsidRPr="00C40EF8">
        <w:t>́</w:t>
      </w:r>
      <w:r w:rsidRPr="00C40EF8">
        <w:t>го, и спаси</w:t>
      </w:r>
      <w:r w:rsidR="004B769D" w:rsidRPr="00C40EF8">
        <w:t>́</w:t>
      </w:r>
      <w:r w:rsidRPr="00C40EF8">
        <w:t xml:space="preserve"> мя, раба</w:t>
      </w:r>
      <w:r w:rsidR="004B769D" w:rsidRPr="00C40EF8">
        <w:t>́</w:t>
      </w:r>
      <w:r w:rsidRPr="00C40EF8">
        <w:t xml:space="preserve"> Твоего</w:t>
      </w:r>
      <w:r w:rsidR="004B769D" w:rsidRPr="00C40EF8">
        <w:t>́</w:t>
      </w:r>
      <w:r w:rsidRPr="00C40EF8">
        <w:t>.</w:t>
      </w:r>
    </w:p>
    <w:p w14:paraId="0D5C0FC5" w14:textId="77777777" w:rsidR="0050006E" w:rsidRPr="00C40EF8" w:rsidRDefault="0050006E" w:rsidP="001D205B">
      <w:pPr>
        <w:pStyle w:val="nbtservheadred"/>
      </w:pPr>
      <w:r w:rsidRPr="00C40EF8">
        <w:t>Конда</w:t>
      </w:r>
      <w:r w:rsidR="004B769D" w:rsidRPr="00C40EF8">
        <w:t>́</w:t>
      </w:r>
      <w:r w:rsidRPr="00C40EF8">
        <w:t>к, глас 7:</w:t>
      </w:r>
    </w:p>
    <w:p w14:paraId="0D5C0FC6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П</w:t>
      </w:r>
      <w:r w:rsidRPr="00C40EF8">
        <w:t>реподо</w:t>
      </w:r>
      <w:r w:rsidR="004B769D" w:rsidRPr="00C40EF8">
        <w:t>́</w:t>
      </w:r>
      <w:r w:rsidRPr="00C40EF8">
        <w:t>бне о</w:t>
      </w:r>
      <w:r w:rsidR="004B769D" w:rsidRPr="00C40EF8">
        <w:t>́</w:t>
      </w:r>
      <w:r w:rsidRPr="00C40EF8">
        <w:t>тче Анто</w:t>
      </w:r>
      <w:r w:rsidR="004B769D" w:rsidRPr="00C40EF8">
        <w:t>́</w:t>
      </w:r>
      <w:r w:rsidRPr="00C40EF8">
        <w:t>ние,/ се</w:t>
      </w:r>
      <w:r w:rsidR="004B769D" w:rsidRPr="00C40EF8">
        <w:t>́</w:t>
      </w:r>
      <w:r w:rsidRPr="00C40EF8">
        <w:t>рдцем младе</w:t>
      </w:r>
      <w:r w:rsidR="004B769D" w:rsidRPr="00C40EF8">
        <w:t>́</w:t>
      </w:r>
      <w:r w:rsidRPr="00C40EF8">
        <w:t>нствуя, Бо</w:t>
      </w:r>
      <w:r w:rsidR="004B769D" w:rsidRPr="00C40EF8">
        <w:t>́</w:t>
      </w:r>
      <w:r w:rsidRPr="00C40EF8">
        <w:t>гу пел еси</w:t>
      </w:r>
      <w:r w:rsidR="004B769D" w:rsidRPr="00C40EF8">
        <w:t>́</w:t>
      </w:r>
      <w:r w:rsidRPr="00C40EF8">
        <w:t>,/ ра</w:t>
      </w:r>
      <w:r w:rsidR="004B769D" w:rsidRPr="00C40EF8">
        <w:t>́</w:t>
      </w:r>
      <w:r w:rsidRPr="00C40EF8">
        <w:t>зумом ста</w:t>
      </w:r>
      <w:r w:rsidR="004B769D" w:rsidRPr="00C40EF8">
        <w:t>́</w:t>
      </w:r>
      <w:r w:rsidRPr="00C40EF8">
        <w:t>рец быв,/ ю</w:t>
      </w:r>
      <w:r w:rsidR="004B769D" w:rsidRPr="00C40EF8">
        <w:t>́</w:t>
      </w:r>
      <w:r w:rsidRPr="00C40EF8">
        <w:t>ныя наставля</w:t>
      </w:r>
      <w:r w:rsidR="004B769D" w:rsidRPr="00C40EF8">
        <w:t>́</w:t>
      </w:r>
      <w:r w:rsidRPr="00C40EF8">
        <w:t>л еси</w:t>
      </w:r>
      <w:r w:rsidR="004B769D" w:rsidRPr="00C40EF8">
        <w:t>́</w:t>
      </w:r>
      <w:r w:rsidRPr="00C40EF8">
        <w:t>,/ ду</w:t>
      </w:r>
      <w:r w:rsidR="004B769D" w:rsidRPr="00C40EF8">
        <w:t>́</w:t>
      </w:r>
      <w:r w:rsidRPr="00C40EF8">
        <w:t>хом высо</w:t>
      </w:r>
      <w:r w:rsidR="004B769D" w:rsidRPr="00C40EF8">
        <w:t>́</w:t>
      </w:r>
      <w:r w:rsidRPr="00C40EF8">
        <w:t>к,/ пред отцы</w:t>
      </w:r>
      <w:r w:rsidR="004B769D" w:rsidRPr="00C40EF8">
        <w:t>́</w:t>
      </w:r>
      <w:r w:rsidRPr="00C40EF8">
        <w:t xml:space="preserve"> и бра</w:t>
      </w:r>
      <w:r w:rsidR="004B769D" w:rsidRPr="00C40EF8">
        <w:t>́</w:t>
      </w:r>
      <w:r w:rsidRPr="00C40EF8">
        <w:t>тиею себе</w:t>
      </w:r>
      <w:r w:rsidR="004B769D" w:rsidRPr="00C40EF8">
        <w:t>́</w:t>
      </w:r>
      <w:r w:rsidRPr="00C40EF8">
        <w:t xml:space="preserve"> ума</w:t>
      </w:r>
      <w:r w:rsidR="004B769D" w:rsidRPr="00C40EF8">
        <w:t>́</w:t>
      </w:r>
      <w:r w:rsidRPr="00C40EF8">
        <w:t>лил еси</w:t>
      </w:r>
      <w:r w:rsidR="004B769D" w:rsidRPr="00C40EF8">
        <w:t>́</w:t>
      </w:r>
      <w:r w:rsidRPr="00C40EF8">
        <w:t>,/ ве</w:t>
      </w:r>
      <w:r w:rsidR="004B769D" w:rsidRPr="00C40EF8">
        <w:t>́</w:t>
      </w:r>
      <w:r w:rsidRPr="00C40EF8">
        <w:t>рный же в ма</w:t>
      </w:r>
      <w:r w:rsidR="004B769D" w:rsidRPr="00C40EF8">
        <w:t>́</w:t>
      </w:r>
      <w:r w:rsidRPr="00C40EF8">
        <w:t>лом,/ ны</w:t>
      </w:r>
      <w:r w:rsidR="004B769D" w:rsidRPr="00C40EF8">
        <w:t>́</w:t>
      </w:r>
      <w:r w:rsidRPr="00C40EF8">
        <w:t>не вели</w:t>
      </w:r>
      <w:r w:rsidR="004B769D" w:rsidRPr="00C40EF8">
        <w:t>́</w:t>
      </w:r>
      <w:r w:rsidRPr="00C40EF8">
        <w:t>к в Ца</w:t>
      </w:r>
      <w:r w:rsidR="004B769D" w:rsidRPr="00C40EF8">
        <w:t>́</w:t>
      </w:r>
      <w:r w:rsidRPr="00C40EF8">
        <w:t>рстве Бо</w:t>
      </w:r>
      <w:r w:rsidR="004B769D" w:rsidRPr="00C40EF8">
        <w:t>́</w:t>
      </w:r>
      <w:r w:rsidRPr="00C40EF8">
        <w:t>жием нарече</w:t>
      </w:r>
      <w:r w:rsidR="004B769D" w:rsidRPr="00C40EF8">
        <w:t>́</w:t>
      </w:r>
      <w:r w:rsidRPr="00C40EF8">
        <w:t>н еси</w:t>
      </w:r>
      <w:r w:rsidR="004B769D" w:rsidRPr="00C40EF8">
        <w:t>́</w:t>
      </w:r>
      <w:r w:rsidRPr="00C40EF8">
        <w:t>,/</w:t>
      </w:r>
      <w:r w:rsidR="00C24F83" w:rsidRPr="00C40EF8">
        <w:t>/</w:t>
      </w:r>
      <w:r w:rsidRPr="00C40EF8">
        <w:t xml:space="preserve"> я</w:t>
      </w:r>
      <w:r w:rsidR="004B769D" w:rsidRPr="00C40EF8">
        <w:t>́</w:t>
      </w:r>
      <w:proofErr w:type="gramStart"/>
      <w:r w:rsidRPr="00C40EF8">
        <w:t>ко</w:t>
      </w:r>
      <w:proofErr w:type="gramEnd"/>
      <w:r w:rsidRPr="00C40EF8">
        <w:t xml:space="preserve"> ты еси</w:t>
      </w:r>
      <w:r w:rsidR="004B769D" w:rsidRPr="00C40EF8">
        <w:t>́</w:t>
      </w:r>
      <w:r w:rsidRPr="00C40EF8">
        <w:t xml:space="preserve"> вои</w:t>
      </w:r>
      <w:r w:rsidR="004B769D" w:rsidRPr="00C40EF8">
        <w:t>́</w:t>
      </w:r>
      <w:r w:rsidRPr="00C40EF8">
        <w:t>стинну</w:t>
      </w:r>
      <w:proofErr w:type="gramStart"/>
      <w:r w:rsidRPr="00C40EF8">
        <w:t xml:space="preserve"> О</w:t>
      </w:r>
      <w:proofErr w:type="gramEnd"/>
      <w:r w:rsidR="004B769D" w:rsidRPr="00C40EF8">
        <w:t>́</w:t>
      </w:r>
      <w:r w:rsidRPr="00C40EF8">
        <w:t>птины похвало</w:t>
      </w:r>
      <w:r w:rsidR="004B769D" w:rsidRPr="00C40EF8">
        <w:t>́</w:t>
      </w:r>
      <w:r w:rsidR="009B42C2" w:rsidRPr="00C40EF8">
        <w:t>.</w:t>
      </w:r>
    </w:p>
    <w:p w14:paraId="0D5C0FC7" w14:textId="77777777" w:rsidR="0050006E" w:rsidRPr="00C40EF8" w:rsidRDefault="0050006E" w:rsidP="001D205B">
      <w:pPr>
        <w:pStyle w:val="nbtservheadred"/>
      </w:pPr>
      <w:r w:rsidRPr="00C40EF8">
        <w:t>И</w:t>
      </w:r>
      <w:r w:rsidR="004B769D" w:rsidRPr="00C40EF8">
        <w:t>́</w:t>
      </w:r>
      <w:r w:rsidRPr="00C40EF8">
        <w:t>кос:</w:t>
      </w:r>
    </w:p>
    <w:p w14:paraId="0D5C0FC8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В</w:t>
      </w:r>
      <w:r w:rsidRPr="00C40EF8">
        <w:t>ертогра</w:t>
      </w:r>
      <w:r w:rsidR="004B769D" w:rsidRPr="00C40EF8">
        <w:t>́</w:t>
      </w:r>
      <w:r w:rsidRPr="00C40EF8">
        <w:t>да О</w:t>
      </w:r>
      <w:r w:rsidR="004B769D" w:rsidRPr="00C40EF8">
        <w:t>́</w:t>
      </w:r>
      <w:r w:rsidRPr="00C40EF8">
        <w:t>птинскаго прозябе</w:t>
      </w:r>
      <w:r w:rsidR="004B769D" w:rsidRPr="00C40EF8">
        <w:t>́</w:t>
      </w:r>
      <w:r w:rsidRPr="00C40EF8">
        <w:t>ние, скитонача</w:t>
      </w:r>
      <w:r w:rsidR="004B769D" w:rsidRPr="00C40EF8">
        <w:t>́</w:t>
      </w:r>
      <w:r w:rsidRPr="00C40EF8">
        <w:t>льниче му</w:t>
      </w:r>
      <w:r w:rsidR="004B769D" w:rsidRPr="00C40EF8">
        <w:t>́</w:t>
      </w:r>
      <w:r w:rsidRPr="00C40EF8">
        <w:t>дрый, не жела</w:t>
      </w:r>
      <w:r w:rsidR="004B769D" w:rsidRPr="00C40EF8">
        <w:t>́</w:t>
      </w:r>
      <w:r w:rsidRPr="00C40EF8">
        <w:t>л еси</w:t>
      </w:r>
      <w:r w:rsidR="004B769D" w:rsidRPr="00C40EF8">
        <w:t>́</w:t>
      </w:r>
      <w:r w:rsidRPr="00C40EF8">
        <w:t xml:space="preserve"> сла</w:t>
      </w:r>
      <w:r w:rsidR="004B769D" w:rsidRPr="00C40EF8">
        <w:t>́</w:t>
      </w:r>
      <w:r w:rsidRPr="00C40EF8">
        <w:t>вы земны</w:t>
      </w:r>
      <w:r w:rsidR="004B769D" w:rsidRPr="00C40EF8">
        <w:t>́</w:t>
      </w:r>
      <w:r w:rsidRPr="00C40EF8">
        <w:t>я, но нача</w:t>
      </w:r>
      <w:r w:rsidR="004B769D" w:rsidRPr="00C40EF8">
        <w:t>́</w:t>
      </w:r>
      <w:r w:rsidRPr="00C40EF8">
        <w:t>льство смире</w:t>
      </w:r>
      <w:r w:rsidR="004B769D" w:rsidRPr="00C40EF8">
        <w:t>́</w:t>
      </w:r>
      <w:r w:rsidRPr="00C40EF8">
        <w:t>нием растворя</w:t>
      </w:r>
      <w:r w:rsidR="004B769D" w:rsidRPr="00C40EF8">
        <w:t>́</w:t>
      </w:r>
      <w:r w:rsidRPr="00C40EF8">
        <w:t>л еси</w:t>
      </w:r>
      <w:r w:rsidR="004B769D" w:rsidRPr="00C40EF8">
        <w:t>́</w:t>
      </w:r>
      <w:r w:rsidRPr="00C40EF8">
        <w:t xml:space="preserve"> и, тяготы</w:t>
      </w:r>
      <w:r w:rsidR="004B769D" w:rsidRPr="00C40EF8">
        <w:t>́</w:t>
      </w:r>
      <w:r w:rsidRPr="00C40EF8">
        <w:t xml:space="preserve"> гре</w:t>
      </w:r>
      <w:r w:rsidR="004B769D" w:rsidRPr="00C40EF8">
        <w:t>́</w:t>
      </w:r>
      <w:r w:rsidRPr="00C40EF8">
        <w:t>шных во всю жизнь нося</w:t>
      </w:r>
      <w:r w:rsidR="004B769D" w:rsidRPr="00C40EF8">
        <w:t>́</w:t>
      </w:r>
      <w:r w:rsidRPr="00C40EF8">
        <w:t>, мно</w:t>
      </w:r>
      <w:r w:rsidR="004B769D" w:rsidRPr="00C40EF8">
        <w:t>́</w:t>
      </w:r>
      <w:r w:rsidRPr="00C40EF8">
        <w:t>ги ско</w:t>
      </w:r>
      <w:r w:rsidR="004B769D" w:rsidRPr="00C40EF8">
        <w:t>́</w:t>
      </w:r>
      <w:r w:rsidRPr="00C40EF8">
        <w:t>рби претерпе</w:t>
      </w:r>
      <w:r w:rsidR="004B769D" w:rsidRPr="00C40EF8">
        <w:t>́</w:t>
      </w:r>
      <w:r w:rsidRPr="00C40EF8">
        <w:t>л еси</w:t>
      </w:r>
      <w:r w:rsidR="004B769D" w:rsidRPr="00C40EF8">
        <w:t>́</w:t>
      </w:r>
      <w:r w:rsidRPr="00C40EF8">
        <w:t>, пра</w:t>
      </w:r>
      <w:r w:rsidR="004B769D" w:rsidRPr="00C40EF8">
        <w:t>́</w:t>
      </w:r>
      <w:r w:rsidRPr="00C40EF8">
        <w:t>ведне. Сего</w:t>
      </w:r>
      <w:r w:rsidR="004B769D" w:rsidRPr="00C40EF8">
        <w:t>́</w:t>
      </w:r>
      <w:r w:rsidRPr="00C40EF8">
        <w:t xml:space="preserve"> ра</w:t>
      </w:r>
      <w:r w:rsidR="004B769D" w:rsidRPr="00C40EF8">
        <w:t>́</w:t>
      </w:r>
      <w:r w:rsidRPr="00C40EF8">
        <w:t>ди помози</w:t>
      </w:r>
      <w:r w:rsidR="004B769D" w:rsidRPr="00C40EF8">
        <w:t>́</w:t>
      </w:r>
      <w:r w:rsidRPr="00C40EF8">
        <w:t xml:space="preserve"> и нам, прему</w:t>
      </w:r>
      <w:r w:rsidR="004B769D" w:rsidRPr="00C40EF8">
        <w:t>́</w:t>
      </w:r>
      <w:r w:rsidRPr="00C40EF8">
        <w:t>дрый наста</w:t>
      </w:r>
      <w:r w:rsidR="004B769D" w:rsidRPr="00C40EF8">
        <w:t>́</w:t>
      </w:r>
      <w:r w:rsidRPr="00C40EF8">
        <w:t>вниче, да не бежи</w:t>
      </w:r>
      <w:r w:rsidR="004B769D" w:rsidRPr="00C40EF8">
        <w:t>́</w:t>
      </w:r>
      <w:r w:rsidRPr="00C40EF8">
        <w:t>м трудо</w:t>
      </w:r>
      <w:r w:rsidR="004B769D" w:rsidRPr="00C40EF8">
        <w:t>́</w:t>
      </w:r>
      <w:r w:rsidRPr="00C40EF8">
        <w:t>в доброде</w:t>
      </w:r>
      <w:r w:rsidR="004B769D" w:rsidRPr="00C40EF8">
        <w:t>́</w:t>
      </w:r>
      <w:r w:rsidRPr="00C40EF8">
        <w:t>лания, но, весе</w:t>
      </w:r>
      <w:r w:rsidR="004B769D" w:rsidRPr="00C40EF8">
        <w:t>́</w:t>
      </w:r>
      <w:r w:rsidRPr="00C40EF8">
        <w:t>лыми нога</w:t>
      </w:r>
      <w:r w:rsidR="004B769D" w:rsidRPr="00C40EF8">
        <w:t>́</w:t>
      </w:r>
      <w:r w:rsidRPr="00C40EF8">
        <w:t>ми к Све</w:t>
      </w:r>
      <w:r w:rsidR="004B769D" w:rsidRPr="00C40EF8">
        <w:t>́</w:t>
      </w:r>
      <w:r w:rsidRPr="00C40EF8">
        <w:t>ту Невече</w:t>
      </w:r>
      <w:r w:rsidR="004B769D" w:rsidRPr="00C40EF8">
        <w:t>́</w:t>
      </w:r>
      <w:r w:rsidRPr="00C40EF8">
        <w:t>рнему иду</w:t>
      </w:r>
      <w:r w:rsidR="004B769D" w:rsidRPr="00C40EF8">
        <w:t>́</w:t>
      </w:r>
      <w:r w:rsidRPr="00C40EF8">
        <w:t>ще, Па</w:t>
      </w:r>
      <w:r w:rsidR="004B769D" w:rsidRPr="00C40EF8">
        <w:t>́</w:t>
      </w:r>
      <w:r w:rsidRPr="00C40EF8">
        <w:t>схи Небе</w:t>
      </w:r>
      <w:r w:rsidR="004B769D" w:rsidRPr="00C40EF8">
        <w:t>́</w:t>
      </w:r>
      <w:r w:rsidRPr="00C40EF8">
        <w:t>сныя дости</w:t>
      </w:r>
      <w:r w:rsidR="004B769D" w:rsidRPr="00C40EF8">
        <w:t>́</w:t>
      </w:r>
      <w:r w:rsidRPr="00C40EF8">
        <w:t>гнути возмо</w:t>
      </w:r>
      <w:r w:rsidR="004B769D" w:rsidRPr="00C40EF8">
        <w:t>́</w:t>
      </w:r>
      <w:r w:rsidRPr="00C40EF8">
        <w:t>жем и тебе</w:t>
      </w:r>
      <w:r w:rsidR="004B769D" w:rsidRPr="00C40EF8">
        <w:t>́</w:t>
      </w:r>
      <w:r w:rsidRPr="00C40EF8">
        <w:t xml:space="preserve"> благода</w:t>
      </w:r>
      <w:r w:rsidR="004B769D" w:rsidRPr="00C40EF8">
        <w:t>́</w:t>
      </w:r>
      <w:r w:rsidRPr="00C40EF8">
        <w:t>рственно воспои</w:t>
      </w:r>
      <w:r w:rsidR="004B769D" w:rsidRPr="00C40EF8">
        <w:t>́</w:t>
      </w:r>
      <w:r w:rsidRPr="00C40EF8">
        <w:t>м: преподо</w:t>
      </w:r>
      <w:r w:rsidR="004B769D" w:rsidRPr="00C40EF8">
        <w:t>́</w:t>
      </w:r>
      <w:r w:rsidRPr="00C40EF8">
        <w:t>бне Анто</w:t>
      </w:r>
      <w:r w:rsidR="004B769D" w:rsidRPr="00C40EF8">
        <w:t>́</w:t>
      </w:r>
      <w:r w:rsidRPr="00C40EF8">
        <w:t>ние, ты еси</w:t>
      </w:r>
      <w:r w:rsidR="004B769D" w:rsidRPr="00C40EF8">
        <w:t>́</w:t>
      </w:r>
      <w:r w:rsidRPr="00C40EF8">
        <w:t xml:space="preserve"> вои</w:t>
      </w:r>
      <w:r w:rsidR="004B769D" w:rsidRPr="00C40EF8">
        <w:t>́</w:t>
      </w:r>
      <w:r w:rsidRPr="00C40EF8">
        <w:t>стинну О</w:t>
      </w:r>
      <w:r w:rsidR="004B769D" w:rsidRPr="00C40EF8">
        <w:t>́</w:t>
      </w:r>
      <w:r w:rsidRPr="00C40EF8">
        <w:t>птины похвало</w:t>
      </w:r>
      <w:r w:rsidR="004B769D" w:rsidRPr="00C40EF8">
        <w:t>́</w:t>
      </w:r>
      <w:r w:rsidRPr="00C40EF8">
        <w:t>.</w:t>
      </w:r>
    </w:p>
    <w:p w14:paraId="0D5C0FC9" w14:textId="77777777" w:rsidR="0050006E" w:rsidRPr="00C40EF8" w:rsidRDefault="0050006E" w:rsidP="001D205B">
      <w:pPr>
        <w:pStyle w:val="nbtservheadred"/>
      </w:pPr>
      <w:r w:rsidRPr="00C40EF8">
        <w:t>Песнь 7</w:t>
      </w:r>
    </w:p>
    <w:p w14:paraId="0D5C0FCA" w14:textId="44C4AD52" w:rsidR="000D17EC" w:rsidRPr="00C40EF8" w:rsidRDefault="000D17EC" w:rsidP="000D17EC">
      <w:pPr>
        <w:pStyle w:val="nbtservstih"/>
      </w:pPr>
      <w:proofErr w:type="gramStart"/>
      <w:r w:rsidRPr="00C40EF8">
        <w:rPr>
          <w:rStyle w:val="nbtservred"/>
        </w:rPr>
        <w:t>Ирмо́с</w:t>
      </w:r>
      <w:proofErr w:type="gramEnd"/>
      <w:r w:rsidRPr="00C40EF8">
        <w:rPr>
          <w:rStyle w:val="nbtservred"/>
        </w:rPr>
        <w:t>: О</w:t>
      </w:r>
      <w:r w:rsidRPr="00C40EF8">
        <w:t>т Иуде́и доше́дше о́троцы</w:t>
      </w:r>
      <w:r w:rsidR="00933DF4" w:rsidRPr="00C40EF8">
        <w:t>,</w:t>
      </w:r>
      <w:r w:rsidRPr="00C40EF8">
        <w:t>/ в Вавило́не иногда́</w:t>
      </w:r>
      <w:r w:rsidR="00933DF4" w:rsidRPr="00C40EF8">
        <w:t>,</w:t>
      </w:r>
      <w:r w:rsidRPr="00C40EF8">
        <w:t>/ ве́рою Тро́ическою пла́мень пе́щный попра́ша пою́ще:// отце́в Бо́же, благослове́н еси́.</w:t>
      </w:r>
    </w:p>
    <w:p w14:paraId="0D5C0FCB" w14:textId="50810181" w:rsidR="0050006E" w:rsidRPr="00C40EF8" w:rsidRDefault="0050006E" w:rsidP="0050006E">
      <w:pPr>
        <w:pStyle w:val="nbtservbasic"/>
      </w:pPr>
      <w:r w:rsidRPr="00C40EF8">
        <w:rPr>
          <w:rStyle w:val="nbtservred"/>
        </w:rPr>
        <w:t>И</w:t>
      </w:r>
      <w:r w:rsidR="004B769D" w:rsidRPr="00C40EF8">
        <w:rPr>
          <w:rStyle w:val="nbtservred"/>
        </w:rPr>
        <w:t>́</w:t>
      </w:r>
      <w:r w:rsidRPr="00C40EF8">
        <w:t xml:space="preserve">ноческия </w:t>
      </w:r>
      <w:proofErr w:type="gramStart"/>
      <w:r w:rsidRPr="00C40EF8">
        <w:t>доброде</w:t>
      </w:r>
      <w:r w:rsidR="004B769D" w:rsidRPr="00C40EF8">
        <w:t>́</w:t>
      </w:r>
      <w:r w:rsidRPr="00C40EF8">
        <w:t>тели</w:t>
      </w:r>
      <w:proofErr w:type="gramEnd"/>
      <w:r w:rsidRPr="00C40EF8">
        <w:t xml:space="preserve"> стяжа</w:t>
      </w:r>
      <w:r w:rsidR="004B769D" w:rsidRPr="00C40EF8">
        <w:t>́</w:t>
      </w:r>
      <w:r w:rsidRPr="00C40EF8">
        <w:t>в, огнь страсте</w:t>
      </w:r>
      <w:r w:rsidR="004B769D" w:rsidRPr="00C40EF8">
        <w:t>́</w:t>
      </w:r>
      <w:r w:rsidRPr="00C40EF8">
        <w:t>й моли</w:t>
      </w:r>
      <w:r w:rsidR="004B769D" w:rsidRPr="00C40EF8">
        <w:t>́</w:t>
      </w:r>
      <w:r w:rsidRPr="00C40EF8">
        <w:t>твами твои</w:t>
      </w:r>
      <w:r w:rsidR="004B769D" w:rsidRPr="00C40EF8">
        <w:t>́</w:t>
      </w:r>
      <w:r w:rsidRPr="00C40EF8">
        <w:t>ми угаси</w:t>
      </w:r>
      <w:r w:rsidR="004B769D" w:rsidRPr="00C40EF8">
        <w:t>́</w:t>
      </w:r>
      <w:r w:rsidRPr="00C40EF8">
        <w:t>л еси</w:t>
      </w:r>
      <w:r w:rsidR="004B769D" w:rsidRPr="00C40EF8">
        <w:t>́</w:t>
      </w:r>
      <w:r w:rsidRPr="00C40EF8">
        <w:t xml:space="preserve"> и, я</w:t>
      </w:r>
      <w:r w:rsidR="004B769D" w:rsidRPr="00C40EF8">
        <w:t>́</w:t>
      </w:r>
      <w:r w:rsidRPr="00C40EF8">
        <w:t>коже о</w:t>
      </w:r>
      <w:r w:rsidR="004B769D" w:rsidRPr="00C40EF8">
        <w:t>́</w:t>
      </w:r>
      <w:r w:rsidRPr="00C40EF8">
        <w:t>троцы в пещи</w:t>
      </w:r>
      <w:r w:rsidR="004B769D" w:rsidRPr="00C40EF8">
        <w:t>́</w:t>
      </w:r>
      <w:r w:rsidR="00785ABE" w:rsidRPr="00C40EF8">
        <w:t>,</w:t>
      </w:r>
      <w:r w:rsidRPr="00C40EF8">
        <w:t xml:space="preserve"> не опали</w:t>
      </w:r>
      <w:r w:rsidR="004B769D" w:rsidRPr="00C40EF8">
        <w:t>́</w:t>
      </w:r>
      <w:r w:rsidR="00785ABE" w:rsidRPr="00C40EF8">
        <w:t>в</w:t>
      </w:r>
      <w:r w:rsidRPr="00C40EF8">
        <w:t>ся, Бо</w:t>
      </w:r>
      <w:r w:rsidR="004B769D" w:rsidRPr="00C40EF8">
        <w:t>́</w:t>
      </w:r>
      <w:r w:rsidRPr="00C40EF8">
        <w:t>гу воспева</w:t>
      </w:r>
      <w:r w:rsidR="004B769D" w:rsidRPr="00C40EF8">
        <w:t>́</w:t>
      </w:r>
      <w:r w:rsidRPr="00C40EF8">
        <w:t>л еси</w:t>
      </w:r>
      <w:r w:rsidR="004B769D" w:rsidRPr="00C40EF8">
        <w:t>́</w:t>
      </w:r>
      <w:r w:rsidRPr="00C40EF8">
        <w:t>: отце</w:t>
      </w:r>
      <w:r w:rsidR="004B769D" w:rsidRPr="00C40EF8">
        <w:t>́</w:t>
      </w:r>
      <w:r w:rsidRPr="00C40EF8">
        <w:t>в Бо</w:t>
      </w:r>
      <w:r w:rsidR="004B769D" w:rsidRPr="00C40EF8">
        <w:t>́</w:t>
      </w:r>
      <w:r w:rsidRPr="00C40EF8">
        <w:t>же, благослове</w:t>
      </w:r>
      <w:r w:rsidR="004B769D" w:rsidRPr="00C40EF8">
        <w:t>́</w:t>
      </w:r>
      <w:r w:rsidRPr="00C40EF8">
        <w:t>н еси</w:t>
      </w:r>
      <w:r w:rsidR="004B769D" w:rsidRPr="00C40EF8">
        <w:t>́</w:t>
      </w:r>
      <w:r w:rsidRPr="00C40EF8">
        <w:t>.</w:t>
      </w:r>
    </w:p>
    <w:p w14:paraId="0D5C0FCC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Я</w:t>
      </w:r>
      <w:r w:rsidR="004B769D" w:rsidRPr="00C40EF8">
        <w:rPr>
          <w:rStyle w:val="nbtservred"/>
        </w:rPr>
        <w:t>́</w:t>
      </w:r>
      <w:proofErr w:type="gramStart"/>
      <w:r w:rsidRPr="00C40EF8">
        <w:t>ко</w:t>
      </w:r>
      <w:proofErr w:type="gramEnd"/>
      <w:r w:rsidRPr="00C40EF8">
        <w:t xml:space="preserve"> муж иску</w:t>
      </w:r>
      <w:r w:rsidR="004B769D" w:rsidRPr="00C40EF8">
        <w:t>́</w:t>
      </w:r>
      <w:r w:rsidRPr="00C40EF8">
        <w:t>сен во бра</w:t>
      </w:r>
      <w:r w:rsidR="004B769D" w:rsidRPr="00C40EF8">
        <w:t>́</w:t>
      </w:r>
      <w:r w:rsidRPr="00C40EF8">
        <w:t>нех духо</w:t>
      </w:r>
      <w:r w:rsidR="004B769D" w:rsidRPr="00C40EF8">
        <w:t>́</w:t>
      </w:r>
      <w:r w:rsidRPr="00C40EF8">
        <w:t>вных, враги</w:t>
      </w:r>
      <w:r w:rsidR="004B769D" w:rsidRPr="00C40EF8">
        <w:t>́</w:t>
      </w:r>
      <w:r w:rsidRPr="00C40EF8">
        <w:t xml:space="preserve"> безпло</w:t>
      </w:r>
      <w:r w:rsidR="004B769D" w:rsidRPr="00C40EF8">
        <w:t>́</w:t>
      </w:r>
      <w:r w:rsidRPr="00C40EF8">
        <w:t>тныя щито</w:t>
      </w:r>
      <w:r w:rsidR="004B769D" w:rsidRPr="00C40EF8">
        <w:t>́</w:t>
      </w:r>
      <w:r w:rsidRPr="00C40EF8">
        <w:t>м ве</w:t>
      </w:r>
      <w:r w:rsidR="004B769D" w:rsidRPr="00C40EF8">
        <w:t>́</w:t>
      </w:r>
      <w:r w:rsidRPr="00C40EF8">
        <w:t>ры отража</w:t>
      </w:r>
      <w:r w:rsidR="004B769D" w:rsidRPr="00C40EF8">
        <w:t>́</w:t>
      </w:r>
      <w:r w:rsidR="003D238A" w:rsidRPr="00C40EF8">
        <w:t>л</w:t>
      </w:r>
      <w:r w:rsidRPr="00C40EF8">
        <w:t xml:space="preserve"> еси</w:t>
      </w:r>
      <w:r w:rsidR="004B769D" w:rsidRPr="00C40EF8">
        <w:t>́</w:t>
      </w:r>
      <w:r w:rsidRPr="00C40EF8">
        <w:t xml:space="preserve"> и, любо</w:t>
      </w:r>
      <w:r w:rsidR="004B769D" w:rsidRPr="00C40EF8">
        <w:t>́</w:t>
      </w:r>
      <w:r w:rsidRPr="00C40EF8">
        <w:t>вию ко Христу</w:t>
      </w:r>
      <w:r w:rsidR="004B769D" w:rsidRPr="00C40EF8">
        <w:t>́</w:t>
      </w:r>
      <w:r w:rsidRPr="00C40EF8">
        <w:t xml:space="preserve"> пламене</w:t>
      </w:r>
      <w:r w:rsidR="004B769D" w:rsidRPr="00C40EF8">
        <w:t>́</w:t>
      </w:r>
      <w:r w:rsidRPr="00C40EF8">
        <w:t>я, моли</w:t>
      </w:r>
      <w:r w:rsidR="004B769D" w:rsidRPr="00C40EF8">
        <w:t>́</w:t>
      </w:r>
      <w:r w:rsidRPr="00C40EF8">
        <w:t>твенне взыва</w:t>
      </w:r>
      <w:r w:rsidR="004B769D" w:rsidRPr="00C40EF8">
        <w:t>́</w:t>
      </w:r>
      <w:r w:rsidRPr="00C40EF8">
        <w:t>л еси</w:t>
      </w:r>
      <w:r w:rsidR="004B769D" w:rsidRPr="00C40EF8">
        <w:t>́</w:t>
      </w:r>
      <w:r w:rsidRPr="00C40EF8">
        <w:t>: отце</w:t>
      </w:r>
      <w:r w:rsidR="004B769D" w:rsidRPr="00C40EF8">
        <w:t>́</w:t>
      </w:r>
      <w:r w:rsidRPr="00C40EF8">
        <w:t>в Бо</w:t>
      </w:r>
      <w:r w:rsidR="004B769D" w:rsidRPr="00C40EF8">
        <w:t>́</w:t>
      </w:r>
      <w:r w:rsidRPr="00C40EF8">
        <w:t>же, благослове</w:t>
      </w:r>
      <w:r w:rsidR="004B769D" w:rsidRPr="00C40EF8">
        <w:t>́</w:t>
      </w:r>
      <w:r w:rsidRPr="00C40EF8">
        <w:t>н еси</w:t>
      </w:r>
      <w:r w:rsidR="004B769D" w:rsidRPr="00C40EF8">
        <w:t>́</w:t>
      </w:r>
      <w:r w:rsidRPr="00C40EF8">
        <w:t>.</w:t>
      </w:r>
    </w:p>
    <w:p w14:paraId="0D5C0FCD" w14:textId="7520079B" w:rsidR="0050006E" w:rsidRPr="00C40EF8" w:rsidRDefault="0050006E" w:rsidP="0050006E">
      <w:pPr>
        <w:pStyle w:val="nbtservbasic"/>
      </w:pPr>
      <w:r w:rsidRPr="00C40EF8">
        <w:rPr>
          <w:rStyle w:val="nbtservred"/>
        </w:rPr>
        <w:t>И</w:t>
      </w:r>
      <w:r w:rsidRPr="00C40EF8">
        <w:t xml:space="preserve">з </w:t>
      </w:r>
      <w:proofErr w:type="gramStart"/>
      <w:r w:rsidRPr="00C40EF8">
        <w:t>че</w:t>
      </w:r>
      <w:r w:rsidR="004B769D" w:rsidRPr="00C40EF8">
        <w:t>́</w:t>
      </w:r>
      <w:r w:rsidRPr="00C40EF8">
        <w:t>люстей</w:t>
      </w:r>
      <w:proofErr w:type="gramEnd"/>
      <w:r w:rsidRPr="00C40EF8">
        <w:t xml:space="preserve"> а</w:t>
      </w:r>
      <w:r w:rsidR="004B769D" w:rsidRPr="00C40EF8">
        <w:t>́</w:t>
      </w:r>
      <w:r w:rsidRPr="00C40EF8">
        <w:t>да исхити</w:t>
      </w:r>
      <w:r w:rsidR="00785ABE" w:rsidRPr="00C40EF8">
        <w:t>́</w:t>
      </w:r>
      <w:r w:rsidRPr="00C40EF8">
        <w:t xml:space="preserve"> ны гре</w:t>
      </w:r>
      <w:r w:rsidR="004B769D" w:rsidRPr="00C40EF8">
        <w:t>́</w:t>
      </w:r>
      <w:r w:rsidRPr="00C40EF8">
        <w:t>шныя, пла</w:t>
      </w:r>
      <w:r w:rsidR="004B769D" w:rsidRPr="00C40EF8">
        <w:t>́</w:t>
      </w:r>
      <w:r w:rsidRPr="00C40EF8">
        <w:t>менем страсте</w:t>
      </w:r>
      <w:r w:rsidR="004B769D" w:rsidRPr="00C40EF8">
        <w:t>́</w:t>
      </w:r>
      <w:r w:rsidRPr="00C40EF8">
        <w:t>й опаля</w:t>
      </w:r>
      <w:r w:rsidR="004B769D" w:rsidRPr="00C40EF8">
        <w:t>́</w:t>
      </w:r>
      <w:r w:rsidRPr="00C40EF8">
        <w:t>емыя, да вку</w:t>
      </w:r>
      <w:r w:rsidR="004B769D" w:rsidRPr="00C40EF8">
        <w:t>́</w:t>
      </w:r>
      <w:r w:rsidRPr="00C40EF8">
        <w:t>пе с тобо</w:t>
      </w:r>
      <w:r w:rsidR="004B769D" w:rsidRPr="00C40EF8">
        <w:t>́</w:t>
      </w:r>
      <w:r w:rsidRPr="00C40EF8">
        <w:t>ю благода</w:t>
      </w:r>
      <w:r w:rsidR="004B769D" w:rsidRPr="00C40EF8">
        <w:t>́</w:t>
      </w:r>
      <w:r w:rsidRPr="00C40EF8">
        <w:t>рне воспое</w:t>
      </w:r>
      <w:r w:rsidR="004B769D" w:rsidRPr="00C40EF8">
        <w:t>́</w:t>
      </w:r>
      <w:r w:rsidRPr="00C40EF8">
        <w:t>м: отце</w:t>
      </w:r>
      <w:r w:rsidR="004B769D" w:rsidRPr="00C40EF8">
        <w:t>́</w:t>
      </w:r>
      <w:r w:rsidRPr="00C40EF8">
        <w:t>в Бо</w:t>
      </w:r>
      <w:r w:rsidR="004B769D" w:rsidRPr="00C40EF8">
        <w:t>́</w:t>
      </w:r>
      <w:r w:rsidRPr="00C40EF8">
        <w:t>же, благослове</w:t>
      </w:r>
      <w:r w:rsidR="004B769D" w:rsidRPr="00C40EF8">
        <w:t>́</w:t>
      </w:r>
      <w:r w:rsidRPr="00C40EF8">
        <w:t>н еси</w:t>
      </w:r>
      <w:r w:rsidR="004B769D" w:rsidRPr="00C40EF8">
        <w:t>́</w:t>
      </w:r>
      <w:r w:rsidRPr="00C40EF8">
        <w:t>.</w:t>
      </w:r>
    </w:p>
    <w:p w14:paraId="0D5C0FCE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Богоро</w:t>
      </w:r>
      <w:r w:rsidR="004B769D" w:rsidRPr="00C40EF8">
        <w:rPr>
          <w:rStyle w:val="nbtservred"/>
        </w:rPr>
        <w:t>́</w:t>
      </w:r>
      <w:r w:rsidRPr="00C40EF8">
        <w:rPr>
          <w:rStyle w:val="nbtservred"/>
        </w:rPr>
        <w:t>дичен: П</w:t>
      </w:r>
      <w:r w:rsidRPr="00C40EF8">
        <w:t>росвети</w:t>
      </w:r>
      <w:r w:rsidR="004B769D" w:rsidRPr="00C40EF8">
        <w:t>́</w:t>
      </w:r>
      <w:r w:rsidRPr="00C40EF8">
        <w:t xml:space="preserve"> </w:t>
      </w:r>
      <w:proofErr w:type="gramStart"/>
      <w:r w:rsidRPr="00C40EF8">
        <w:t>о</w:t>
      </w:r>
      <w:r w:rsidR="004B769D" w:rsidRPr="00C40EF8">
        <w:t>́</w:t>
      </w:r>
      <w:r w:rsidRPr="00C40EF8">
        <w:t>чи</w:t>
      </w:r>
      <w:proofErr w:type="gramEnd"/>
      <w:r w:rsidRPr="00C40EF8">
        <w:t xml:space="preserve"> се</w:t>
      </w:r>
      <w:r w:rsidR="004B769D" w:rsidRPr="00C40EF8">
        <w:t>́</w:t>
      </w:r>
      <w:r w:rsidRPr="00C40EF8">
        <w:t>рдца моего</w:t>
      </w:r>
      <w:r w:rsidR="004B769D" w:rsidRPr="00C40EF8">
        <w:t>́</w:t>
      </w:r>
      <w:r w:rsidRPr="00C40EF8">
        <w:t>, Благослове</w:t>
      </w:r>
      <w:r w:rsidR="004B769D" w:rsidRPr="00C40EF8">
        <w:t>́</w:t>
      </w:r>
      <w:r w:rsidRPr="00C40EF8">
        <w:t>нная Влады</w:t>
      </w:r>
      <w:r w:rsidR="004B769D" w:rsidRPr="00C40EF8">
        <w:t>́</w:t>
      </w:r>
      <w:r w:rsidRPr="00C40EF8">
        <w:t>чице, да узрю</w:t>
      </w:r>
      <w:r w:rsidR="004B769D" w:rsidRPr="00C40EF8">
        <w:t>́</w:t>
      </w:r>
      <w:r w:rsidRPr="00C40EF8">
        <w:t xml:space="preserve"> Христа</w:t>
      </w:r>
      <w:r w:rsidR="004B769D" w:rsidRPr="00C40EF8">
        <w:t>́</w:t>
      </w:r>
      <w:r w:rsidRPr="00C40EF8">
        <w:t xml:space="preserve"> Бо</w:t>
      </w:r>
      <w:r w:rsidR="004B769D" w:rsidRPr="00C40EF8">
        <w:t>́</w:t>
      </w:r>
      <w:r w:rsidRPr="00C40EF8">
        <w:t>га и Тому</w:t>
      </w:r>
      <w:r w:rsidR="004B769D" w:rsidRPr="00C40EF8">
        <w:t>́</w:t>
      </w:r>
      <w:r w:rsidRPr="00C40EF8">
        <w:t xml:space="preserve"> возопию</w:t>
      </w:r>
      <w:r w:rsidR="004B769D" w:rsidRPr="00C40EF8">
        <w:t>́</w:t>
      </w:r>
      <w:r w:rsidRPr="00C40EF8">
        <w:t>: отце</w:t>
      </w:r>
      <w:r w:rsidR="004B769D" w:rsidRPr="00C40EF8">
        <w:t>́</w:t>
      </w:r>
      <w:r w:rsidRPr="00C40EF8">
        <w:t>в Бо</w:t>
      </w:r>
      <w:r w:rsidR="004B769D" w:rsidRPr="00C40EF8">
        <w:t>́</w:t>
      </w:r>
      <w:r w:rsidRPr="00C40EF8">
        <w:t>же, благослове</w:t>
      </w:r>
      <w:r w:rsidR="004B769D" w:rsidRPr="00C40EF8">
        <w:t>́</w:t>
      </w:r>
      <w:r w:rsidRPr="00C40EF8">
        <w:t>н еси</w:t>
      </w:r>
      <w:r w:rsidR="004B769D" w:rsidRPr="00C40EF8">
        <w:t>́</w:t>
      </w:r>
      <w:r w:rsidRPr="00C40EF8">
        <w:t>.</w:t>
      </w:r>
    </w:p>
    <w:p w14:paraId="0D5C0FCF" w14:textId="77777777" w:rsidR="0050006E" w:rsidRPr="00C40EF8" w:rsidRDefault="0050006E" w:rsidP="001D205B">
      <w:pPr>
        <w:pStyle w:val="nbtservheadred"/>
      </w:pPr>
      <w:r w:rsidRPr="00C40EF8">
        <w:t>Песнь 8</w:t>
      </w:r>
    </w:p>
    <w:p w14:paraId="0D5C0FD0" w14:textId="77777777" w:rsidR="00677E2B" w:rsidRPr="00C40EF8" w:rsidRDefault="00677E2B" w:rsidP="00677E2B">
      <w:pPr>
        <w:pStyle w:val="nbtservstih"/>
      </w:pPr>
      <w:r w:rsidRPr="00C40EF8">
        <w:rPr>
          <w:rStyle w:val="nbtservred"/>
        </w:rPr>
        <w:lastRenderedPageBreak/>
        <w:t>Ирмо́с: Б</w:t>
      </w:r>
      <w:r w:rsidRPr="00C40EF8">
        <w:t>огоглаго́ливии о́троцы в пещи́/ со огне́м пла́мень попира́юще, поя́ху:// благослови́те, дела́ Госпо́дня, Го́спода.</w:t>
      </w:r>
    </w:p>
    <w:p w14:paraId="0D5C0FD1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О</w:t>
      </w:r>
      <w:r w:rsidRPr="00C40EF8">
        <w:t>гнь Боже</w:t>
      </w:r>
      <w:r w:rsidR="004B769D" w:rsidRPr="00C40EF8">
        <w:t>́</w:t>
      </w:r>
      <w:r w:rsidRPr="00C40EF8">
        <w:t>ственныя благода</w:t>
      </w:r>
      <w:r w:rsidR="004B769D" w:rsidRPr="00C40EF8">
        <w:t>́</w:t>
      </w:r>
      <w:r w:rsidRPr="00C40EF8">
        <w:t>ти озари</w:t>
      </w:r>
      <w:r w:rsidR="004B769D" w:rsidRPr="00C40EF8">
        <w:t>́</w:t>
      </w:r>
      <w:r w:rsidRPr="00C40EF8">
        <w:t xml:space="preserve"> клеть се</w:t>
      </w:r>
      <w:r w:rsidR="004B769D" w:rsidRPr="00C40EF8">
        <w:t>́</w:t>
      </w:r>
      <w:r w:rsidRPr="00C40EF8">
        <w:t>рдца твоего</w:t>
      </w:r>
      <w:r w:rsidR="004B769D" w:rsidRPr="00C40EF8">
        <w:t>́</w:t>
      </w:r>
      <w:r w:rsidRPr="00C40EF8">
        <w:t>, преподо</w:t>
      </w:r>
      <w:r w:rsidR="004B769D" w:rsidRPr="00C40EF8">
        <w:t>́</w:t>
      </w:r>
      <w:r w:rsidRPr="00C40EF8">
        <w:t>бне, о</w:t>
      </w:r>
      <w:r w:rsidR="004B769D" w:rsidRPr="00C40EF8">
        <w:t>́</w:t>
      </w:r>
      <w:r w:rsidRPr="00C40EF8">
        <w:t>блак же све</w:t>
      </w:r>
      <w:r w:rsidR="004B769D" w:rsidRPr="00C40EF8">
        <w:t>́</w:t>
      </w:r>
      <w:r w:rsidRPr="00C40EF8">
        <w:t>тел над ке</w:t>
      </w:r>
      <w:r w:rsidR="004B769D" w:rsidRPr="00C40EF8">
        <w:t>́</w:t>
      </w:r>
      <w:r w:rsidRPr="00C40EF8">
        <w:t>лиею твое</w:t>
      </w:r>
      <w:r w:rsidR="004B769D" w:rsidRPr="00C40EF8">
        <w:t>́</w:t>
      </w:r>
      <w:r w:rsidRPr="00C40EF8">
        <w:t>ю узре</w:t>
      </w:r>
      <w:r w:rsidR="004B769D" w:rsidRPr="00C40EF8">
        <w:t>́</w:t>
      </w:r>
      <w:r w:rsidRPr="00C40EF8">
        <w:t>вше, возопи</w:t>
      </w:r>
      <w:r w:rsidR="004B769D" w:rsidRPr="00C40EF8">
        <w:t>́</w:t>
      </w:r>
      <w:r w:rsidRPr="00C40EF8">
        <w:t>ша лю</w:t>
      </w:r>
      <w:r w:rsidR="004B769D" w:rsidRPr="00C40EF8">
        <w:t>́</w:t>
      </w:r>
      <w:r w:rsidRPr="00C40EF8">
        <w:t>дие: благослови</w:t>
      </w:r>
      <w:r w:rsidR="004B769D" w:rsidRPr="00C40EF8">
        <w:t>́</w:t>
      </w:r>
      <w:r w:rsidRPr="00C40EF8">
        <w:t>те, дела</w:t>
      </w:r>
      <w:r w:rsidR="004B769D" w:rsidRPr="00C40EF8">
        <w:t>́</w:t>
      </w:r>
      <w:r w:rsidRPr="00C40EF8">
        <w:t xml:space="preserve"> Госпо</w:t>
      </w:r>
      <w:r w:rsidR="004B769D" w:rsidRPr="00C40EF8">
        <w:t>́</w:t>
      </w:r>
      <w:r w:rsidRPr="00C40EF8">
        <w:t>дня, Го</w:t>
      </w:r>
      <w:r w:rsidR="004B769D" w:rsidRPr="00C40EF8">
        <w:t>́</w:t>
      </w:r>
      <w:r w:rsidRPr="00C40EF8">
        <w:t>спода.</w:t>
      </w:r>
    </w:p>
    <w:p w14:paraId="0D5C0FD2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П</w:t>
      </w:r>
      <w:r w:rsidRPr="00C40EF8">
        <w:t>ри</w:t>
      </w:r>
      <w:r w:rsidR="004B769D" w:rsidRPr="00C40EF8">
        <w:t>́</w:t>
      </w:r>
      <w:r w:rsidRPr="00C40EF8">
        <w:t>сно горе</w:t>
      </w:r>
      <w:r w:rsidR="004B769D" w:rsidRPr="00C40EF8">
        <w:t>́</w:t>
      </w:r>
      <w:r w:rsidRPr="00C40EF8">
        <w:t xml:space="preserve"> устремля</w:t>
      </w:r>
      <w:r w:rsidR="004B769D" w:rsidRPr="00C40EF8">
        <w:t>́</w:t>
      </w:r>
      <w:r w:rsidRPr="00C40EF8">
        <w:t>яся, боле</w:t>
      </w:r>
      <w:r w:rsidR="004B769D" w:rsidRPr="00C40EF8">
        <w:t>́</w:t>
      </w:r>
      <w:r w:rsidRPr="00C40EF8">
        <w:t>знь тя</w:t>
      </w:r>
      <w:r w:rsidR="004B769D" w:rsidRPr="00C40EF8">
        <w:t>́</w:t>
      </w:r>
      <w:r w:rsidRPr="00C40EF8">
        <w:t>жкую превозмога</w:t>
      </w:r>
      <w:r w:rsidR="004B769D" w:rsidRPr="00C40EF8">
        <w:t>́</w:t>
      </w:r>
      <w:r w:rsidRPr="00C40EF8">
        <w:t>л еси</w:t>
      </w:r>
      <w:r w:rsidR="004B769D" w:rsidRPr="00C40EF8">
        <w:t>́</w:t>
      </w:r>
      <w:r w:rsidRPr="00C40EF8">
        <w:t>, по вся дни в моли</w:t>
      </w:r>
      <w:r w:rsidR="004B769D" w:rsidRPr="00C40EF8">
        <w:t>́</w:t>
      </w:r>
      <w:r w:rsidRPr="00C40EF8">
        <w:t>тве Бо</w:t>
      </w:r>
      <w:r w:rsidR="004B769D" w:rsidRPr="00C40EF8">
        <w:t>́</w:t>
      </w:r>
      <w:r w:rsidRPr="00C40EF8">
        <w:t>гу предстоя</w:t>
      </w:r>
      <w:r w:rsidR="004B769D" w:rsidRPr="00C40EF8">
        <w:t>́</w:t>
      </w:r>
      <w:r w:rsidRPr="00C40EF8">
        <w:t xml:space="preserve"> и вопия</w:t>
      </w:r>
      <w:r w:rsidR="004B769D" w:rsidRPr="00C40EF8">
        <w:t>́</w:t>
      </w:r>
      <w:r w:rsidRPr="00C40EF8">
        <w:t>: благослови</w:t>
      </w:r>
      <w:r w:rsidR="004B769D" w:rsidRPr="00C40EF8">
        <w:t>́</w:t>
      </w:r>
      <w:r w:rsidRPr="00C40EF8">
        <w:t>те, дела</w:t>
      </w:r>
      <w:r w:rsidR="004B769D" w:rsidRPr="00C40EF8">
        <w:t>́</w:t>
      </w:r>
      <w:r w:rsidRPr="00C40EF8">
        <w:t xml:space="preserve"> Госпо</w:t>
      </w:r>
      <w:r w:rsidR="004B769D" w:rsidRPr="00C40EF8">
        <w:t>́</w:t>
      </w:r>
      <w:r w:rsidRPr="00C40EF8">
        <w:t>дня, Го</w:t>
      </w:r>
      <w:r w:rsidR="004B769D" w:rsidRPr="00C40EF8">
        <w:t>́</w:t>
      </w:r>
      <w:r w:rsidRPr="00C40EF8">
        <w:t>спода.</w:t>
      </w:r>
    </w:p>
    <w:p w14:paraId="0D5C0FD3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О</w:t>
      </w:r>
      <w:r w:rsidR="004B769D" w:rsidRPr="00C40EF8">
        <w:rPr>
          <w:rStyle w:val="nbtservred"/>
        </w:rPr>
        <w:t>́</w:t>
      </w:r>
      <w:r w:rsidRPr="00C40EF8">
        <w:t>тче Анто</w:t>
      </w:r>
      <w:r w:rsidR="004B769D" w:rsidRPr="00C40EF8">
        <w:t>́</w:t>
      </w:r>
      <w:r w:rsidRPr="00C40EF8">
        <w:t>ние преподо</w:t>
      </w:r>
      <w:r w:rsidR="004B769D" w:rsidRPr="00C40EF8">
        <w:t>́</w:t>
      </w:r>
      <w:r w:rsidRPr="00C40EF8">
        <w:t>бне, ты, многоболе</w:t>
      </w:r>
      <w:r w:rsidR="004B769D" w:rsidRPr="00C40EF8">
        <w:t>́</w:t>
      </w:r>
      <w:r w:rsidRPr="00C40EF8">
        <w:t>зненному Пи</w:t>
      </w:r>
      <w:r w:rsidR="004B769D" w:rsidRPr="00C40EF8">
        <w:t>́</w:t>
      </w:r>
      <w:r w:rsidRPr="00C40EF8">
        <w:t>мену Пече</w:t>
      </w:r>
      <w:r w:rsidR="004B769D" w:rsidRPr="00C40EF8">
        <w:t>́</w:t>
      </w:r>
      <w:r w:rsidRPr="00C40EF8">
        <w:t>рскому подо</w:t>
      </w:r>
      <w:r w:rsidR="004B769D" w:rsidRPr="00C40EF8">
        <w:t>́</w:t>
      </w:r>
      <w:r w:rsidRPr="00C40EF8">
        <w:t>бяся, со све</w:t>
      </w:r>
      <w:r w:rsidR="004B769D" w:rsidRPr="00C40EF8">
        <w:t>́</w:t>
      </w:r>
      <w:r w:rsidRPr="00C40EF8">
        <w:t>тлым лице</w:t>
      </w:r>
      <w:r w:rsidR="004B769D" w:rsidRPr="00C40EF8">
        <w:t>́</w:t>
      </w:r>
      <w:r w:rsidRPr="00C40EF8">
        <w:t>м безро</w:t>
      </w:r>
      <w:r w:rsidR="004B769D" w:rsidRPr="00C40EF8">
        <w:t>́</w:t>
      </w:r>
      <w:r w:rsidRPr="00C40EF8">
        <w:t>потне три</w:t>
      </w:r>
      <w:r w:rsidR="004B769D" w:rsidRPr="00C40EF8">
        <w:t>́</w:t>
      </w:r>
      <w:r w:rsidRPr="00C40EF8">
        <w:t>десять лет боле</w:t>
      </w:r>
      <w:r w:rsidR="004B769D" w:rsidRPr="00C40EF8">
        <w:t>́</w:t>
      </w:r>
      <w:r w:rsidRPr="00C40EF8">
        <w:t>знь свою</w:t>
      </w:r>
      <w:r w:rsidR="004B769D" w:rsidRPr="00C40EF8">
        <w:t>́</w:t>
      </w:r>
      <w:r w:rsidRPr="00C40EF8">
        <w:t xml:space="preserve"> претерпева</w:t>
      </w:r>
      <w:r w:rsidR="004B769D" w:rsidRPr="00C40EF8">
        <w:t>́</w:t>
      </w:r>
      <w:r w:rsidRPr="00C40EF8">
        <w:t>л еси</w:t>
      </w:r>
      <w:r w:rsidR="004B769D" w:rsidRPr="00C40EF8">
        <w:t>́</w:t>
      </w:r>
      <w:r w:rsidRPr="00C40EF8">
        <w:t>, Бо</w:t>
      </w:r>
      <w:r w:rsidR="004B769D" w:rsidRPr="00C40EF8">
        <w:t>́</w:t>
      </w:r>
      <w:r w:rsidRPr="00C40EF8">
        <w:t>га в Тро</w:t>
      </w:r>
      <w:r w:rsidR="004B769D" w:rsidRPr="00C40EF8">
        <w:t>́</w:t>
      </w:r>
      <w:r w:rsidRPr="00C40EF8">
        <w:t>ице прославля</w:t>
      </w:r>
      <w:r w:rsidR="004B769D" w:rsidRPr="00C40EF8">
        <w:t>́</w:t>
      </w:r>
      <w:r w:rsidRPr="00C40EF8">
        <w:t>я.</w:t>
      </w:r>
    </w:p>
    <w:p w14:paraId="0D5C0FD4" w14:textId="5AC9F405" w:rsidR="0050006E" w:rsidRPr="00C40EF8" w:rsidRDefault="0050006E" w:rsidP="0050006E">
      <w:pPr>
        <w:pStyle w:val="nbtservbasic"/>
      </w:pPr>
      <w:r w:rsidRPr="00C40EF8">
        <w:rPr>
          <w:rStyle w:val="nbtservred"/>
        </w:rPr>
        <w:t>Богоро</w:t>
      </w:r>
      <w:r w:rsidR="004B769D" w:rsidRPr="00C40EF8">
        <w:rPr>
          <w:rStyle w:val="nbtservred"/>
        </w:rPr>
        <w:t>́</w:t>
      </w:r>
      <w:r w:rsidRPr="00C40EF8">
        <w:rPr>
          <w:rStyle w:val="nbtservred"/>
        </w:rPr>
        <w:t>дичен: Л</w:t>
      </w:r>
      <w:r w:rsidRPr="00C40EF8">
        <w:t>уча</w:t>
      </w:r>
      <w:r w:rsidR="004B769D" w:rsidRPr="00C40EF8">
        <w:t>́</w:t>
      </w:r>
      <w:r w:rsidRPr="00C40EF8">
        <w:t>ми Невеще</w:t>
      </w:r>
      <w:r w:rsidR="004B769D" w:rsidRPr="00C40EF8">
        <w:t>́</w:t>
      </w:r>
      <w:r w:rsidRPr="00C40EF8">
        <w:t>ственнаго Со</w:t>
      </w:r>
      <w:r w:rsidR="004B769D" w:rsidRPr="00C40EF8">
        <w:t>́</w:t>
      </w:r>
      <w:r w:rsidRPr="00C40EF8">
        <w:t>лнца озаря</w:t>
      </w:r>
      <w:r w:rsidR="004B769D" w:rsidRPr="00C40EF8">
        <w:t>́</w:t>
      </w:r>
      <w:r w:rsidRPr="00C40EF8">
        <w:t>еми, благодари</w:t>
      </w:r>
      <w:r w:rsidR="004B769D" w:rsidRPr="00C40EF8">
        <w:t>́</w:t>
      </w:r>
      <w:r w:rsidRPr="00C40EF8">
        <w:t>м Тя, Де</w:t>
      </w:r>
      <w:r w:rsidR="004B769D" w:rsidRPr="00C40EF8">
        <w:t>́</w:t>
      </w:r>
      <w:r w:rsidRPr="00C40EF8">
        <w:t>во Всепе</w:t>
      </w:r>
      <w:r w:rsidR="004B769D" w:rsidRPr="00C40EF8">
        <w:t>́</w:t>
      </w:r>
      <w:r w:rsidRPr="00C40EF8">
        <w:t>тая, Ты бо Со</w:t>
      </w:r>
      <w:r w:rsidR="004B769D" w:rsidRPr="00C40EF8">
        <w:t>́</w:t>
      </w:r>
      <w:r w:rsidRPr="00C40EF8">
        <w:t>лнце Мы</w:t>
      </w:r>
      <w:r w:rsidR="004B769D" w:rsidRPr="00C40EF8">
        <w:t>́</w:t>
      </w:r>
      <w:r w:rsidRPr="00C40EF8">
        <w:t>сленное, Христа</w:t>
      </w:r>
      <w:r w:rsidR="004B769D" w:rsidRPr="00C40EF8">
        <w:t>́</w:t>
      </w:r>
      <w:r w:rsidRPr="00C40EF8">
        <w:t>, родила</w:t>
      </w:r>
      <w:r w:rsidR="004B769D" w:rsidRPr="00C40EF8">
        <w:t>́</w:t>
      </w:r>
      <w:r w:rsidRPr="00C40EF8">
        <w:t xml:space="preserve"> еси</w:t>
      </w:r>
      <w:r w:rsidR="004B769D" w:rsidRPr="00C40EF8">
        <w:t>́</w:t>
      </w:r>
      <w:r w:rsidRPr="00C40EF8">
        <w:t>, ми</w:t>
      </w:r>
      <w:r w:rsidR="004B769D" w:rsidRPr="00C40EF8">
        <w:t>́</w:t>
      </w:r>
      <w:r w:rsidRPr="00C40EF8">
        <w:t>ру Еди</w:t>
      </w:r>
      <w:r w:rsidR="004B769D" w:rsidRPr="00C40EF8">
        <w:t>́</w:t>
      </w:r>
      <w:r w:rsidRPr="00C40EF8">
        <w:t>наго Спаси</w:t>
      </w:r>
      <w:r w:rsidR="004B769D" w:rsidRPr="00C40EF8">
        <w:t>́</w:t>
      </w:r>
      <w:r w:rsidRPr="00C40EF8">
        <w:t xml:space="preserve">теля. </w:t>
      </w:r>
    </w:p>
    <w:p w14:paraId="0D5C0FD5" w14:textId="77777777" w:rsidR="0050006E" w:rsidRPr="00C40EF8" w:rsidRDefault="0050006E" w:rsidP="001D205B">
      <w:pPr>
        <w:pStyle w:val="nbtservheadred"/>
      </w:pPr>
      <w:r w:rsidRPr="00C40EF8">
        <w:t>Песнь 9</w:t>
      </w:r>
    </w:p>
    <w:p w14:paraId="0D5C0FD6" w14:textId="51B7AE4C" w:rsidR="00B67D45" w:rsidRPr="00C40EF8" w:rsidRDefault="00B67D45" w:rsidP="00B67D45">
      <w:pPr>
        <w:pStyle w:val="nbtservstih"/>
      </w:pPr>
      <w:r w:rsidRPr="00C40EF8">
        <w:rPr>
          <w:rStyle w:val="nbtservred"/>
        </w:rPr>
        <w:t>Ирмо́с: У</w:t>
      </w:r>
      <w:r w:rsidRPr="00C40EF8">
        <w:t>страши́ся всяк слух/ неизрече́нна Бо́жия снизхожде́ния,/ я́</w:t>
      </w:r>
      <w:proofErr w:type="gramStart"/>
      <w:r w:rsidRPr="00C40EF8">
        <w:t>ко</w:t>
      </w:r>
      <w:proofErr w:type="gramEnd"/>
      <w:r w:rsidRPr="00C40EF8">
        <w:t xml:space="preserve"> Вы́шний во́лею сни́де да́же и до пло́ти,/ от </w:t>
      </w:r>
      <w:r w:rsidR="00703F70" w:rsidRPr="00C40EF8">
        <w:t>Д</w:t>
      </w:r>
      <w:r w:rsidRPr="00C40EF8">
        <w:t xml:space="preserve">еви́ческаго чре́ва быв </w:t>
      </w:r>
      <w:r w:rsidR="00703F70" w:rsidRPr="00C40EF8">
        <w:t>Ч</w:t>
      </w:r>
      <w:r w:rsidRPr="00C40EF8">
        <w:t>елове́к.// Те́мже Пречи́стую Богоро́дицу ве́рнии велича́ем.</w:t>
      </w:r>
    </w:p>
    <w:p w14:paraId="0D5C0FD7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У</w:t>
      </w:r>
      <w:r w:rsidRPr="00C40EF8">
        <w:t>поко</w:t>
      </w:r>
      <w:r w:rsidR="004B769D" w:rsidRPr="00C40EF8">
        <w:t>́</w:t>
      </w:r>
      <w:r w:rsidRPr="00C40EF8">
        <w:t>ився вку</w:t>
      </w:r>
      <w:r w:rsidR="004B769D" w:rsidRPr="00C40EF8">
        <w:t>́</w:t>
      </w:r>
      <w:r w:rsidRPr="00C40EF8">
        <w:t>пе с бра</w:t>
      </w:r>
      <w:r w:rsidR="004B769D" w:rsidRPr="00C40EF8">
        <w:t>́</w:t>
      </w:r>
      <w:r w:rsidRPr="00C40EF8">
        <w:t>том и отце</w:t>
      </w:r>
      <w:r w:rsidR="004B769D" w:rsidRPr="00C40EF8">
        <w:t>́</w:t>
      </w:r>
      <w:r w:rsidRPr="00C40EF8">
        <w:t>м твои</w:t>
      </w:r>
      <w:r w:rsidR="004B769D" w:rsidRPr="00C40EF8">
        <w:t>́</w:t>
      </w:r>
      <w:r w:rsidRPr="00C40EF8">
        <w:t>м духо</w:t>
      </w:r>
      <w:r w:rsidR="004B769D" w:rsidRPr="00C40EF8">
        <w:t>́</w:t>
      </w:r>
      <w:r w:rsidRPr="00C40EF8">
        <w:t>вным, преподо</w:t>
      </w:r>
      <w:r w:rsidR="004B769D" w:rsidRPr="00C40EF8">
        <w:t>́</w:t>
      </w:r>
      <w:r w:rsidRPr="00C40EF8">
        <w:t>бным Моисе</w:t>
      </w:r>
      <w:r w:rsidR="004B769D" w:rsidRPr="00C40EF8">
        <w:t>́</w:t>
      </w:r>
      <w:r w:rsidRPr="00C40EF8">
        <w:t>ем, ны</w:t>
      </w:r>
      <w:r w:rsidR="004B769D" w:rsidRPr="00C40EF8">
        <w:t>́</w:t>
      </w:r>
      <w:r w:rsidRPr="00C40EF8">
        <w:t>не со Христо</w:t>
      </w:r>
      <w:r w:rsidR="004B769D" w:rsidRPr="00C40EF8">
        <w:t>́</w:t>
      </w:r>
      <w:r w:rsidRPr="00C40EF8">
        <w:t>м бесе</w:t>
      </w:r>
      <w:r w:rsidR="004B769D" w:rsidRPr="00C40EF8">
        <w:t>́</w:t>
      </w:r>
      <w:r w:rsidRPr="00C40EF8">
        <w:t>дуеши, о</w:t>
      </w:r>
      <w:r w:rsidR="004B769D" w:rsidRPr="00C40EF8">
        <w:t>́</w:t>
      </w:r>
      <w:r w:rsidRPr="00C40EF8">
        <w:t>тче Анто</w:t>
      </w:r>
      <w:r w:rsidR="004B769D" w:rsidRPr="00C40EF8">
        <w:t>́</w:t>
      </w:r>
      <w:r w:rsidRPr="00C40EF8">
        <w:t>ние, мы же утеша</w:t>
      </w:r>
      <w:r w:rsidR="004B769D" w:rsidRPr="00C40EF8">
        <w:t>́</w:t>
      </w:r>
      <w:r w:rsidRPr="00C40EF8">
        <w:t>емся у святы</w:t>
      </w:r>
      <w:r w:rsidR="004B769D" w:rsidRPr="00C40EF8">
        <w:t>́</w:t>
      </w:r>
      <w:r w:rsidRPr="00C40EF8">
        <w:t>х моще</w:t>
      </w:r>
      <w:r w:rsidR="004B769D" w:rsidRPr="00C40EF8">
        <w:t>́</w:t>
      </w:r>
      <w:r w:rsidRPr="00C40EF8">
        <w:t>й твои</w:t>
      </w:r>
      <w:r w:rsidR="004B769D" w:rsidRPr="00C40EF8">
        <w:t>́</w:t>
      </w:r>
      <w:r w:rsidRPr="00C40EF8">
        <w:t>х, от них бо прие</w:t>
      </w:r>
      <w:r w:rsidR="004B769D" w:rsidRPr="00C40EF8">
        <w:t>́</w:t>
      </w:r>
      <w:r w:rsidRPr="00C40EF8">
        <w:t>млем исцеле</w:t>
      </w:r>
      <w:r w:rsidR="004B769D" w:rsidRPr="00C40EF8">
        <w:t>́</w:t>
      </w:r>
      <w:r w:rsidRPr="00C40EF8">
        <w:t>ние.</w:t>
      </w:r>
    </w:p>
    <w:p w14:paraId="0D5C0FD8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С</w:t>
      </w:r>
      <w:r w:rsidRPr="00C40EF8">
        <w:t>вяти</w:t>
      </w:r>
      <w:r w:rsidR="004B769D" w:rsidRPr="00C40EF8">
        <w:t>́</w:t>
      </w:r>
      <w:r w:rsidRPr="00C40EF8">
        <w:t>теля Митрофа</w:t>
      </w:r>
      <w:r w:rsidR="004B769D" w:rsidRPr="00C40EF8">
        <w:t>́</w:t>
      </w:r>
      <w:r w:rsidRPr="00C40EF8">
        <w:t>на почита</w:t>
      </w:r>
      <w:r w:rsidR="004B769D" w:rsidRPr="00C40EF8">
        <w:t>́</w:t>
      </w:r>
      <w:r w:rsidRPr="00C40EF8">
        <w:t>телю, во еди</w:t>
      </w:r>
      <w:r w:rsidR="004B769D" w:rsidRPr="00C40EF8">
        <w:t>́</w:t>
      </w:r>
      <w:r w:rsidRPr="00C40EF8">
        <w:t>ном дни с ним и прославля</w:t>
      </w:r>
      <w:r w:rsidR="004B769D" w:rsidRPr="00C40EF8">
        <w:t>́</w:t>
      </w:r>
      <w:r w:rsidRPr="00C40EF8">
        <w:t>ешися, той бо повеле</w:t>
      </w:r>
      <w:r w:rsidR="004B769D" w:rsidRPr="00C40EF8">
        <w:t>́</w:t>
      </w:r>
      <w:r w:rsidRPr="00C40EF8">
        <w:t xml:space="preserve"> тебе</w:t>
      </w:r>
      <w:r w:rsidR="004B769D" w:rsidRPr="00C40EF8">
        <w:t>́</w:t>
      </w:r>
      <w:r w:rsidRPr="00C40EF8">
        <w:t xml:space="preserve"> труди</w:t>
      </w:r>
      <w:r w:rsidR="004B769D" w:rsidRPr="00C40EF8">
        <w:t>́</w:t>
      </w:r>
      <w:r w:rsidRPr="00C40EF8">
        <w:t>тися и моли</w:t>
      </w:r>
      <w:r w:rsidR="004B769D" w:rsidRPr="00C40EF8">
        <w:t>́</w:t>
      </w:r>
      <w:r w:rsidRPr="00C40EF8">
        <w:t>тися неле</w:t>
      </w:r>
      <w:r w:rsidR="004B769D" w:rsidRPr="00C40EF8">
        <w:t>́</w:t>
      </w:r>
      <w:r w:rsidRPr="00C40EF8">
        <w:t>ностно: те</w:t>
      </w:r>
      <w:r w:rsidR="004B769D" w:rsidRPr="00C40EF8">
        <w:t>́</w:t>
      </w:r>
      <w:r w:rsidRPr="00C40EF8">
        <w:t>мже ны</w:t>
      </w:r>
      <w:r w:rsidR="004B769D" w:rsidRPr="00C40EF8">
        <w:t>́</w:t>
      </w:r>
      <w:r w:rsidRPr="00C40EF8">
        <w:t>не в раи</w:t>
      </w:r>
      <w:r w:rsidR="004B769D" w:rsidRPr="00C40EF8">
        <w:t>́</w:t>
      </w:r>
      <w:r w:rsidRPr="00C40EF8">
        <w:t xml:space="preserve"> с ним весели</w:t>
      </w:r>
      <w:r w:rsidR="004B769D" w:rsidRPr="00C40EF8">
        <w:t>́</w:t>
      </w:r>
      <w:r w:rsidRPr="00C40EF8">
        <w:t>шися и от моще</w:t>
      </w:r>
      <w:r w:rsidR="004B769D" w:rsidRPr="00C40EF8">
        <w:t>́</w:t>
      </w:r>
      <w:r w:rsidRPr="00C40EF8">
        <w:t>й свои</w:t>
      </w:r>
      <w:r w:rsidR="004B769D" w:rsidRPr="00C40EF8">
        <w:t>́</w:t>
      </w:r>
      <w:r w:rsidRPr="00C40EF8">
        <w:t>х исцеле</w:t>
      </w:r>
      <w:r w:rsidR="004B769D" w:rsidRPr="00C40EF8">
        <w:t>́</w:t>
      </w:r>
      <w:r w:rsidRPr="00C40EF8">
        <w:t>ния нам источа</w:t>
      </w:r>
      <w:r w:rsidR="004B769D" w:rsidRPr="00C40EF8">
        <w:t>́</w:t>
      </w:r>
      <w:r w:rsidRPr="00C40EF8">
        <w:t>еши.</w:t>
      </w:r>
    </w:p>
    <w:p w14:paraId="0D5C0FD9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И</w:t>
      </w:r>
      <w:r w:rsidRPr="00C40EF8">
        <w:t>сточа</w:t>
      </w:r>
      <w:r w:rsidR="004B769D" w:rsidRPr="00C40EF8">
        <w:t>́</w:t>
      </w:r>
      <w:r w:rsidRPr="00C40EF8">
        <w:t>ются то</w:t>
      </w:r>
      <w:r w:rsidR="004B769D" w:rsidRPr="00C40EF8">
        <w:t>́</w:t>
      </w:r>
      <w:r w:rsidRPr="00C40EF8">
        <w:t>ки благода</w:t>
      </w:r>
      <w:r w:rsidR="004B769D" w:rsidRPr="00C40EF8">
        <w:t>́</w:t>
      </w:r>
      <w:r w:rsidRPr="00C40EF8">
        <w:t>тныя от честны</w:t>
      </w:r>
      <w:r w:rsidR="004B769D" w:rsidRPr="00C40EF8">
        <w:t>́</w:t>
      </w:r>
      <w:r w:rsidRPr="00C40EF8">
        <w:t>я ра</w:t>
      </w:r>
      <w:r w:rsidR="004B769D" w:rsidRPr="00C40EF8">
        <w:t>́</w:t>
      </w:r>
      <w:r w:rsidRPr="00C40EF8">
        <w:t>ки твоея</w:t>
      </w:r>
      <w:r w:rsidR="004B769D" w:rsidRPr="00C40EF8">
        <w:t>́</w:t>
      </w:r>
      <w:r w:rsidRPr="00C40EF8">
        <w:t>, о</w:t>
      </w:r>
      <w:r w:rsidR="004B769D" w:rsidRPr="00C40EF8">
        <w:t>́</w:t>
      </w:r>
      <w:r w:rsidRPr="00C40EF8">
        <w:t>тче Анто</w:t>
      </w:r>
      <w:r w:rsidR="004B769D" w:rsidRPr="00C40EF8">
        <w:t>́</w:t>
      </w:r>
      <w:r w:rsidRPr="00C40EF8">
        <w:t>ние, ты бо неду</w:t>
      </w:r>
      <w:r w:rsidR="004B769D" w:rsidRPr="00C40EF8">
        <w:t>́</w:t>
      </w:r>
      <w:r w:rsidRPr="00C40EF8">
        <w:t>гующих исцеля</w:t>
      </w:r>
      <w:r w:rsidR="004B769D" w:rsidRPr="00C40EF8">
        <w:t>́</w:t>
      </w:r>
      <w:r w:rsidRPr="00C40EF8">
        <w:t>еши и стра</w:t>
      </w:r>
      <w:r w:rsidR="004B769D" w:rsidRPr="00C40EF8">
        <w:t>́</w:t>
      </w:r>
      <w:r w:rsidRPr="00C40EF8">
        <w:t>сти гре</w:t>
      </w:r>
      <w:r w:rsidR="004B769D" w:rsidRPr="00C40EF8">
        <w:t>́</w:t>
      </w:r>
      <w:r w:rsidRPr="00C40EF8">
        <w:t>шников врачу</w:t>
      </w:r>
      <w:r w:rsidR="004B769D" w:rsidRPr="00C40EF8">
        <w:t>́</w:t>
      </w:r>
      <w:r w:rsidRPr="00C40EF8">
        <w:t>еши, сердца</w:t>
      </w:r>
      <w:r w:rsidR="004B769D" w:rsidRPr="00C40EF8">
        <w:t>́</w:t>
      </w:r>
      <w:r w:rsidRPr="00C40EF8">
        <w:t xml:space="preserve"> ве</w:t>
      </w:r>
      <w:r w:rsidR="004B769D" w:rsidRPr="00C40EF8">
        <w:t>́</w:t>
      </w:r>
      <w:r w:rsidRPr="00C40EF8">
        <w:t>рных любо</w:t>
      </w:r>
      <w:r w:rsidR="004B769D" w:rsidRPr="00C40EF8">
        <w:t>́</w:t>
      </w:r>
      <w:r w:rsidRPr="00C40EF8">
        <w:t>вию возвеселя</w:t>
      </w:r>
      <w:r w:rsidR="004B769D" w:rsidRPr="00C40EF8">
        <w:t>́</w:t>
      </w:r>
      <w:r w:rsidRPr="00C40EF8">
        <w:t xml:space="preserve">я. </w:t>
      </w:r>
    </w:p>
    <w:p w14:paraId="0D5C0FDA" w14:textId="4CA649FF" w:rsidR="0050006E" w:rsidRPr="00C40EF8" w:rsidRDefault="0050006E" w:rsidP="0050006E">
      <w:pPr>
        <w:pStyle w:val="nbtservbasic"/>
      </w:pPr>
      <w:r w:rsidRPr="00C40EF8">
        <w:rPr>
          <w:rStyle w:val="nbtservred"/>
        </w:rPr>
        <w:t>Богоро</w:t>
      </w:r>
      <w:r w:rsidR="004B769D" w:rsidRPr="00C40EF8">
        <w:rPr>
          <w:rStyle w:val="nbtservred"/>
        </w:rPr>
        <w:t>́</w:t>
      </w:r>
      <w:r w:rsidRPr="00C40EF8">
        <w:rPr>
          <w:rStyle w:val="nbtservred"/>
        </w:rPr>
        <w:t>дичен: П</w:t>
      </w:r>
      <w:r w:rsidRPr="00C40EF8">
        <w:t>ревы</w:t>
      </w:r>
      <w:r w:rsidR="004B769D" w:rsidRPr="00C40EF8">
        <w:t>́</w:t>
      </w:r>
      <w:r w:rsidRPr="00C40EF8">
        <w:t xml:space="preserve">ше </w:t>
      </w:r>
      <w:r w:rsidR="000F7A14" w:rsidRPr="00C40EF8">
        <w:t>А́</w:t>
      </w:r>
      <w:r w:rsidRPr="00C40EF8">
        <w:t>нгельских лико</w:t>
      </w:r>
      <w:r w:rsidR="00E5126A" w:rsidRPr="00C40EF8">
        <w:t>́</w:t>
      </w:r>
      <w:r w:rsidRPr="00C40EF8">
        <w:t>в почте</w:t>
      </w:r>
      <w:r w:rsidR="00E5126A" w:rsidRPr="00C40EF8">
        <w:t>́</w:t>
      </w:r>
      <w:r w:rsidRPr="00C40EF8">
        <w:t>нную, Тя, Пречи</w:t>
      </w:r>
      <w:r w:rsidR="00E5126A" w:rsidRPr="00C40EF8">
        <w:t>́</w:t>
      </w:r>
      <w:r w:rsidRPr="00C40EF8">
        <w:t>стая, воспева</w:t>
      </w:r>
      <w:r w:rsidR="00E5126A" w:rsidRPr="00C40EF8">
        <w:t>́</w:t>
      </w:r>
      <w:r w:rsidRPr="00C40EF8">
        <w:t>ем и, я</w:t>
      </w:r>
      <w:r w:rsidR="00E5126A" w:rsidRPr="00C40EF8">
        <w:t>́</w:t>
      </w:r>
      <w:r w:rsidRPr="00C40EF8">
        <w:t>ко Богороди</w:t>
      </w:r>
      <w:r w:rsidR="00E5126A" w:rsidRPr="00C40EF8">
        <w:t>́</w:t>
      </w:r>
      <w:r w:rsidRPr="00C40EF8">
        <w:t>тельницу, ублажа</w:t>
      </w:r>
      <w:r w:rsidR="00E5126A" w:rsidRPr="00C40EF8">
        <w:t>́</w:t>
      </w:r>
      <w:r w:rsidRPr="00C40EF8">
        <w:t>ем, не отри</w:t>
      </w:r>
      <w:r w:rsidR="00E5126A" w:rsidRPr="00C40EF8">
        <w:t>́</w:t>
      </w:r>
      <w:r w:rsidRPr="00C40EF8">
        <w:t>ни, Ма</w:t>
      </w:r>
      <w:r w:rsidR="00E5126A" w:rsidRPr="00C40EF8">
        <w:t>́</w:t>
      </w:r>
      <w:r w:rsidRPr="00C40EF8">
        <w:t>ти, нас гре</w:t>
      </w:r>
      <w:r w:rsidR="00E5126A" w:rsidRPr="00C40EF8">
        <w:t>́</w:t>
      </w:r>
      <w:r w:rsidRPr="00C40EF8">
        <w:t>шных, но к Ца</w:t>
      </w:r>
      <w:r w:rsidR="00E5126A" w:rsidRPr="00C40EF8">
        <w:t>́</w:t>
      </w:r>
      <w:r w:rsidRPr="00C40EF8">
        <w:t>рствию Бо</w:t>
      </w:r>
      <w:r w:rsidR="00E5126A" w:rsidRPr="00C40EF8">
        <w:t>́</w:t>
      </w:r>
      <w:r w:rsidRPr="00C40EF8">
        <w:t>жию путево</w:t>
      </w:r>
      <w:r w:rsidR="00E5126A" w:rsidRPr="00C40EF8">
        <w:t>́</w:t>
      </w:r>
      <w:r w:rsidRPr="00C40EF8">
        <w:t>дствуй.</w:t>
      </w:r>
    </w:p>
    <w:p w14:paraId="0D5C0FDB" w14:textId="77777777" w:rsidR="0050006E" w:rsidRPr="00C40EF8" w:rsidRDefault="0050006E" w:rsidP="001D205B">
      <w:pPr>
        <w:pStyle w:val="nbtservheadred"/>
      </w:pPr>
      <w:r w:rsidRPr="00C40EF8">
        <w:t>Свети</w:t>
      </w:r>
      <w:r w:rsidR="00E5126A" w:rsidRPr="00C40EF8">
        <w:t>́</w:t>
      </w:r>
      <w:r w:rsidRPr="00C40EF8">
        <w:t>лен:</w:t>
      </w:r>
    </w:p>
    <w:p w14:paraId="0D5C0FDC" w14:textId="2271A2AA" w:rsidR="0050006E" w:rsidRPr="00C40EF8" w:rsidRDefault="0050006E" w:rsidP="0050006E">
      <w:pPr>
        <w:pStyle w:val="nbtservbasic"/>
      </w:pPr>
      <w:r w:rsidRPr="00C40EF8">
        <w:rPr>
          <w:rStyle w:val="nbtservred"/>
        </w:rPr>
        <w:t>В</w:t>
      </w:r>
      <w:r w:rsidRPr="00C40EF8">
        <w:t>озсия</w:t>
      </w:r>
      <w:r w:rsidR="00E5126A" w:rsidRPr="00C40EF8">
        <w:t>́</w:t>
      </w:r>
      <w:r w:rsidRPr="00C40EF8">
        <w:t xml:space="preserve"> в се</w:t>
      </w:r>
      <w:r w:rsidR="00E5126A" w:rsidRPr="00C40EF8">
        <w:t>́</w:t>
      </w:r>
      <w:r w:rsidRPr="00C40EF8">
        <w:t>рдце твое</w:t>
      </w:r>
      <w:r w:rsidR="00E5126A" w:rsidRPr="00C40EF8">
        <w:t>́</w:t>
      </w:r>
      <w:r w:rsidRPr="00C40EF8">
        <w:t>м Свет Невече</w:t>
      </w:r>
      <w:r w:rsidR="00E5126A" w:rsidRPr="00C40EF8">
        <w:t>́</w:t>
      </w:r>
      <w:r w:rsidRPr="00C40EF8">
        <w:t>рний, о</w:t>
      </w:r>
      <w:r w:rsidR="00E5126A" w:rsidRPr="00C40EF8">
        <w:t>́</w:t>
      </w:r>
      <w:r w:rsidRPr="00C40EF8">
        <w:t>тче Анто</w:t>
      </w:r>
      <w:r w:rsidR="00E5126A" w:rsidRPr="00C40EF8">
        <w:t>́</w:t>
      </w:r>
      <w:r w:rsidRPr="00C40EF8">
        <w:t>ние, к Нему</w:t>
      </w:r>
      <w:r w:rsidR="00E5126A" w:rsidRPr="00C40EF8">
        <w:t>́</w:t>
      </w:r>
      <w:r w:rsidRPr="00C40EF8">
        <w:t>же еди</w:t>
      </w:r>
      <w:r w:rsidR="00E5126A" w:rsidRPr="00C40EF8">
        <w:t>́</w:t>
      </w:r>
      <w:r w:rsidRPr="00C40EF8">
        <w:t>ному от ю</w:t>
      </w:r>
      <w:r w:rsidR="00E5126A" w:rsidRPr="00C40EF8">
        <w:t>́</w:t>
      </w:r>
      <w:r w:rsidRPr="00C40EF8">
        <w:t>ности всем помышле</w:t>
      </w:r>
      <w:r w:rsidR="00E5126A" w:rsidRPr="00C40EF8">
        <w:t>́</w:t>
      </w:r>
      <w:r w:rsidRPr="00C40EF8">
        <w:t>нием устремля</w:t>
      </w:r>
      <w:r w:rsidR="00E5126A" w:rsidRPr="00C40EF8">
        <w:t>́</w:t>
      </w:r>
      <w:r w:rsidRPr="00C40EF8">
        <w:t>лся еси</w:t>
      </w:r>
      <w:r w:rsidR="00E5126A" w:rsidRPr="00C40EF8">
        <w:t>́</w:t>
      </w:r>
      <w:r w:rsidRPr="00C40EF8">
        <w:t>, те</w:t>
      </w:r>
      <w:r w:rsidR="00E5126A" w:rsidRPr="00C40EF8">
        <w:t>́</w:t>
      </w:r>
      <w:r w:rsidRPr="00C40EF8">
        <w:t>мже и ны</w:t>
      </w:r>
      <w:r w:rsidR="00E5126A" w:rsidRPr="00C40EF8">
        <w:t>́</w:t>
      </w:r>
      <w:r w:rsidRPr="00C40EF8">
        <w:t>не на Небесе</w:t>
      </w:r>
      <w:r w:rsidR="00E5126A" w:rsidRPr="00C40EF8">
        <w:t>́</w:t>
      </w:r>
      <w:r w:rsidRPr="00C40EF8">
        <w:t>х во Христе</w:t>
      </w:r>
      <w:r w:rsidR="00E5126A" w:rsidRPr="00C40EF8">
        <w:t>́</w:t>
      </w:r>
      <w:r w:rsidRPr="00C40EF8">
        <w:t xml:space="preserve"> лику</w:t>
      </w:r>
      <w:r w:rsidR="00E5126A" w:rsidRPr="00C40EF8">
        <w:t>́</w:t>
      </w:r>
      <w:r w:rsidRPr="00C40EF8">
        <w:t xml:space="preserve">еши. </w:t>
      </w:r>
    </w:p>
    <w:p w14:paraId="0D5C0FDD" w14:textId="77777777" w:rsidR="0050006E" w:rsidRPr="00C40EF8" w:rsidRDefault="0050006E" w:rsidP="001D205B">
      <w:pPr>
        <w:pStyle w:val="nbtservheadred"/>
      </w:pPr>
      <w:r w:rsidRPr="00C40EF8">
        <w:t>Сла</w:t>
      </w:r>
      <w:r w:rsidR="00E5126A" w:rsidRPr="00C40EF8">
        <w:t>́</w:t>
      </w:r>
      <w:r w:rsidRPr="00C40EF8">
        <w:t>ва, и ны</w:t>
      </w:r>
      <w:r w:rsidR="00E5126A" w:rsidRPr="00C40EF8">
        <w:t>́</w:t>
      </w:r>
      <w:r w:rsidRPr="00C40EF8">
        <w:t>не, пра</w:t>
      </w:r>
      <w:r w:rsidR="00E5126A" w:rsidRPr="00C40EF8">
        <w:t>́</w:t>
      </w:r>
      <w:r w:rsidRPr="00C40EF8">
        <w:t>здника.</w:t>
      </w:r>
    </w:p>
    <w:p w14:paraId="0D5C0FDE" w14:textId="7C7A243A" w:rsidR="0050006E" w:rsidRPr="00C40EF8" w:rsidRDefault="0050006E" w:rsidP="001D205B">
      <w:pPr>
        <w:pStyle w:val="nbtservheadred"/>
      </w:pPr>
      <w:r w:rsidRPr="00C40EF8">
        <w:lastRenderedPageBreak/>
        <w:t>На хвали</w:t>
      </w:r>
      <w:r w:rsidR="00E5126A" w:rsidRPr="00C40EF8">
        <w:t>́</w:t>
      </w:r>
      <w:r w:rsidRPr="00C40EF8">
        <w:t>тех стихи</w:t>
      </w:r>
      <w:r w:rsidR="00E5126A" w:rsidRPr="00C40EF8">
        <w:t>́</w:t>
      </w:r>
      <w:r w:rsidRPr="00C40EF8">
        <w:t>ры пра</w:t>
      </w:r>
      <w:r w:rsidR="00E5126A" w:rsidRPr="00C40EF8">
        <w:t>́</w:t>
      </w:r>
      <w:r w:rsidRPr="00C40EF8">
        <w:t>здника 3</w:t>
      </w:r>
      <w:r w:rsidR="000F7A14" w:rsidRPr="00C40EF8">
        <w:t>,</w:t>
      </w:r>
      <w:r w:rsidRPr="00C40EF8">
        <w:t xml:space="preserve"> и свята</w:t>
      </w:r>
      <w:r w:rsidR="00E5126A" w:rsidRPr="00C40EF8">
        <w:t>́</w:t>
      </w:r>
      <w:r w:rsidRPr="00C40EF8">
        <w:t>го 3, глас 8:</w:t>
      </w:r>
    </w:p>
    <w:p w14:paraId="0D5C0FDF" w14:textId="77777777" w:rsidR="0050006E" w:rsidRPr="00C40EF8" w:rsidRDefault="0050006E" w:rsidP="0050006E">
      <w:pPr>
        <w:pStyle w:val="nbtservbasic"/>
      </w:pPr>
      <w:r w:rsidRPr="00C40EF8">
        <w:rPr>
          <w:rStyle w:val="nbtservred"/>
        </w:rPr>
        <w:t>Б</w:t>
      </w:r>
      <w:r w:rsidRPr="00C40EF8">
        <w:t>огому</w:t>
      </w:r>
      <w:r w:rsidR="00E5126A" w:rsidRPr="00C40EF8">
        <w:t>́</w:t>
      </w:r>
      <w:r w:rsidRPr="00C40EF8">
        <w:t>дре о</w:t>
      </w:r>
      <w:r w:rsidR="00E5126A" w:rsidRPr="00C40EF8">
        <w:t>́</w:t>
      </w:r>
      <w:r w:rsidRPr="00C40EF8">
        <w:t>тче Анто</w:t>
      </w:r>
      <w:r w:rsidR="00E5126A" w:rsidRPr="00C40EF8">
        <w:t>́</w:t>
      </w:r>
      <w:r w:rsidRPr="00C40EF8">
        <w:t>ние,/ ты прему</w:t>
      </w:r>
      <w:r w:rsidR="00E5126A" w:rsidRPr="00C40EF8">
        <w:t>́</w:t>
      </w:r>
      <w:r w:rsidRPr="00C40EF8">
        <w:t>дростию Бо</w:t>
      </w:r>
      <w:r w:rsidR="00E5126A" w:rsidRPr="00C40EF8">
        <w:t>́</w:t>
      </w:r>
      <w:r w:rsidRPr="00C40EF8">
        <w:t>жиею му</w:t>
      </w:r>
      <w:r w:rsidR="00E5126A" w:rsidRPr="00C40EF8">
        <w:t>́</w:t>
      </w:r>
      <w:r w:rsidRPr="00C40EF8">
        <w:t>дрость кня</w:t>
      </w:r>
      <w:r w:rsidR="00E5126A" w:rsidRPr="00C40EF8">
        <w:t>́</w:t>
      </w:r>
      <w:r w:rsidRPr="00C40EF8">
        <w:t>зя ве</w:t>
      </w:r>
      <w:r w:rsidR="00E5126A" w:rsidRPr="00C40EF8">
        <w:t>́</w:t>
      </w:r>
      <w:r w:rsidRPr="00C40EF8">
        <w:t>ка сего</w:t>
      </w:r>
      <w:r w:rsidR="00E5126A" w:rsidRPr="00C40EF8">
        <w:t>́</w:t>
      </w:r>
      <w:r w:rsidRPr="00C40EF8">
        <w:t xml:space="preserve"> посрами</w:t>
      </w:r>
      <w:r w:rsidR="00E5126A" w:rsidRPr="00C40EF8">
        <w:t>́</w:t>
      </w:r>
      <w:r w:rsidRPr="00C40EF8">
        <w:t>л еси</w:t>
      </w:r>
      <w:r w:rsidR="00E5126A" w:rsidRPr="00C40EF8">
        <w:t>́</w:t>
      </w:r>
      <w:r w:rsidRPr="00C40EF8">
        <w:t>/ и вся того</w:t>
      </w:r>
      <w:r w:rsidR="00E5126A" w:rsidRPr="00C40EF8">
        <w:t>́</w:t>
      </w:r>
      <w:r w:rsidRPr="00C40EF8">
        <w:t xml:space="preserve"> немощны</w:t>
      </w:r>
      <w:r w:rsidR="00E5126A" w:rsidRPr="00C40EF8">
        <w:t>́</w:t>
      </w:r>
      <w:r w:rsidRPr="00C40EF8">
        <w:t>я де</w:t>
      </w:r>
      <w:r w:rsidR="00E5126A" w:rsidRPr="00C40EF8">
        <w:t>́</w:t>
      </w:r>
      <w:r w:rsidRPr="00C40EF8">
        <w:t>рзости терпе</w:t>
      </w:r>
      <w:r w:rsidR="00E5126A" w:rsidRPr="00C40EF8">
        <w:t>́</w:t>
      </w:r>
      <w:r w:rsidRPr="00C40EF8">
        <w:t>нием победи</w:t>
      </w:r>
      <w:r w:rsidR="00E5126A" w:rsidRPr="00C40EF8">
        <w:t>́</w:t>
      </w:r>
      <w:r w:rsidRPr="00C40EF8">
        <w:t>л еси</w:t>
      </w:r>
      <w:r w:rsidR="00E5126A" w:rsidRPr="00C40EF8">
        <w:t>́</w:t>
      </w:r>
      <w:r w:rsidRPr="00C40EF8">
        <w:t>,/ те</w:t>
      </w:r>
      <w:r w:rsidR="00E5126A" w:rsidRPr="00C40EF8">
        <w:t>́</w:t>
      </w:r>
      <w:r w:rsidRPr="00C40EF8">
        <w:t>мже ублажа</w:t>
      </w:r>
      <w:r w:rsidR="00E5126A" w:rsidRPr="00C40EF8">
        <w:t>́</w:t>
      </w:r>
      <w:r w:rsidRPr="00C40EF8">
        <w:t>ем па</w:t>
      </w:r>
      <w:r w:rsidR="00E5126A" w:rsidRPr="00C40EF8">
        <w:t>́</w:t>
      </w:r>
      <w:r w:rsidRPr="00C40EF8">
        <w:t>мять твою</w:t>
      </w:r>
      <w:r w:rsidR="00E5126A" w:rsidRPr="00C40EF8">
        <w:t>́</w:t>
      </w:r>
      <w:r w:rsidRPr="00C40EF8">
        <w:t>,/</w:t>
      </w:r>
      <w:r w:rsidR="00A054DD" w:rsidRPr="00C40EF8">
        <w:t>/</w:t>
      </w:r>
      <w:r w:rsidRPr="00C40EF8">
        <w:t xml:space="preserve"> сла</w:t>
      </w:r>
      <w:r w:rsidR="00E5126A" w:rsidRPr="00C40EF8">
        <w:t>́</w:t>
      </w:r>
      <w:r w:rsidRPr="00C40EF8">
        <w:t>вяще Бо</w:t>
      </w:r>
      <w:r w:rsidR="00E5126A" w:rsidRPr="00C40EF8">
        <w:t>́</w:t>
      </w:r>
      <w:r w:rsidRPr="00C40EF8">
        <w:t>га, ди</w:t>
      </w:r>
      <w:r w:rsidR="00E5126A" w:rsidRPr="00C40EF8">
        <w:t>́</w:t>
      </w:r>
      <w:r w:rsidRPr="00C40EF8">
        <w:t>внаго во святы</w:t>
      </w:r>
      <w:r w:rsidR="00E5126A" w:rsidRPr="00C40EF8">
        <w:t>́</w:t>
      </w:r>
      <w:r w:rsidRPr="00C40EF8">
        <w:t>х</w:t>
      </w:r>
      <w:proofErr w:type="gramStart"/>
      <w:r w:rsidRPr="00C40EF8">
        <w:t xml:space="preserve"> С</w:t>
      </w:r>
      <w:proofErr w:type="gramEnd"/>
      <w:r w:rsidRPr="00C40EF8">
        <w:t>вои</w:t>
      </w:r>
      <w:r w:rsidR="00E5126A" w:rsidRPr="00C40EF8">
        <w:t>́</w:t>
      </w:r>
      <w:r w:rsidRPr="00C40EF8">
        <w:t>х.</w:t>
      </w:r>
    </w:p>
    <w:p w14:paraId="0D5C0FE0" w14:textId="0265C326" w:rsidR="0050006E" w:rsidRPr="00C40EF8" w:rsidRDefault="0050006E" w:rsidP="0050006E">
      <w:pPr>
        <w:pStyle w:val="nbtservbasic"/>
      </w:pPr>
      <w:r w:rsidRPr="00C40EF8">
        <w:rPr>
          <w:rStyle w:val="nbtservred"/>
        </w:rPr>
        <w:t>Б</w:t>
      </w:r>
      <w:r w:rsidRPr="00C40EF8">
        <w:t>огоно</w:t>
      </w:r>
      <w:r w:rsidR="00E5126A" w:rsidRPr="00C40EF8">
        <w:t>́</w:t>
      </w:r>
      <w:r w:rsidRPr="00C40EF8">
        <w:t>сне о</w:t>
      </w:r>
      <w:r w:rsidR="00E5126A" w:rsidRPr="00C40EF8">
        <w:t>́</w:t>
      </w:r>
      <w:r w:rsidRPr="00C40EF8">
        <w:t>тче Анто</w:t>
      </w:r>
      <w:r w:rsidR="00E5126A" w:rsidRPr="00C40EF8">
        <w:t>́</w:t>
      </w:r>
      <w:r w:rsidRPr="00C40EF8">
        <w:t>ние,/ ты оби</w:t>
      </w:r>
      <w:r w:rsidR="00E5126A" w:rsidRPr="00C40EF8">
        <w:t>́</w:t>
      </w:r>
      <w:r w:rsidRPr="00C40EF8">
        <w:t>тель Ду</w:t>
      </w:r>
      <w:r w:rsidR="00E5126A" w:rsidRPr="00C40EF8">
        <w:t>́</w:t>
      </w:r>
      <w:r w:rsidRPr="00C40EF8">
        <w:t>ха Свята</w:t>
      </w:r>
      <w:r w:rsidR="00E5126A" w:rsidRPr="00C40EF8">
        <w:t>́</w:t>
      </w:r>
      <w:r w:rsidRPr="00C40EF8">
        <w:t>го быв/ и любве</w:t>
      </w:r>
      <w:r w:rsidR="00E5126A" w:rsidRPr="00C40EF8">
        <w:t>́</w:t>
      </w:r>
      <w:r w:rsidRPr="00C40EF8">
        <w:t xml:space="preserve"> крыло</w:t>
      </w:r>
      <w:r w:rsidR="00E5126A" w:rsidRPr="00C40EF8">
        <w:t>́</w:t>
      </w:r>
      <w:r w:rsidRPr="00C40EF8">
        <w:t>ма чад свои</w:t>
      </w:r>
      <w:r w:rsidR="00E5126A" w:rsidRPr="00C40EF8">
        <w:t>́</w:t>
      </w:r>
      <w:r w:rsidRPr="00C40EF8">
        <w:t>х осеня</w:t>
      </w:r>
      <w:r w:rsidR="00E5126A" w:rsidRPr="00C40EF8">
        <w:t>́</w:t>
      </w:r>
      <w:r w:rsidRPr="00C40EF8">
        <w:t>я,/ мно</w:t>
      </w:r>
      <w:r w:rsidR="00E5126A" w:rsidRPr="00C40EF8">
        <w:t>́</w:t>
      </w:r>
      <w:r w:rsidRPr="00C40EF8">
        <w:t xml:space="preserve">гия </w:t>
      </w:r>
      <w:proofErr w:type="gramStart"/>
      <w:r w:rsidRPr="00C40EF8">
        <w:t>ко</w:t>
      </w:r>
      <w:proofErr w:type="gramEnd"/>
      <w:r w:rsidRPr="00C40EF8">
        <w:t xml:space="preserve"> Христу</w:t>
      </w:r>
      <w:r w:rsidR="00E5126A" w:rsidRPr="00C40EF8">
        <w:t>́</w:t>
      </w:r>
      <w:r w:rsidRPr="00C40EF8">
        <w:t xml:space="preserve"> приве</w:t>
      </w:r>
      <w:r w:rsidR="00E5126A" w:rsidRPr="00C40EF8">
        <w:t>́</w:t>
      </w:r>
      <w:r w:rsidRPr="00C40EF8">
        <w:t>л еси</w:t>
      </w:r>
      <w:r w:rsidR="00E5126A" w:rsidRPr="00C40EF8">
        <w:t>́</w:t>
      </w:r>
      <w:r w:rsidRPr="00C40EF8">
        <w:t>./</w:t>
      </w:r>
      <w:r w:rsidR="00A054DD" w:rsidRPr="00C40EF8">
        <w:t>/</w:t>
      </w:r>
      <w:r w:rsidRPr="00C40EF8">
        <w:t xml:space="preserve"> Те</w:t>
      </w:r>
      <w:r w:rsidR="00E5126A" w:rsidRPr="00C40EF8">
        <w:t>́</w:t>
      </w:r>
      <w:r w:rsidRPr="00C40EF8">
        <w:t>мже ны</w:t>
      </w:r>
      <w:r w:rsidR="00E5126A" w:rsidRPr="00C40EF8">
        <w:t>́</w:t>
      </w:r>
      <w:r w:rsidRPr="00C40EF8">
        <w:t>не награ</w:t>
      </w:r>
      <w:r w:rsidR="00E5126A" w:rsidRPr="00C40EF8">
        <w:t>́</w:t>
      </w:r>
      <w:r w:rsidRPr="00C40EF8">
        <w:t>ду ве</w:t>
      </w:r>
      <w:r w:rsidR="00E5126A" w:rsidRPr="00C40EF8">
        <w:t>́</w:t>
      </w:r>
      <w:r w:rsidRPr="00C40EF8">
        <w:t>лию и</w:t>
      </w:r>
      <w:r w:rsidR="00E5126A" w:rsidRPr="00C40EF8">
        <w:t>́</w:t>
      </w:r>
      <w:r w:rsidRPr="00C40EF8">
        <w:t>маши во Ца</w:t>
      </w:r>
      <w:r w:rsidR="00E5126A" w:rsidRPr="00C40EF8">
        <w:t>́</w:t>
      </w:r>
      <w:r w:rsidRPr="00C40EF8">
        <w:t>рствии Небе</w:t>
      </w:r>
      <w:r w:rsidR="00E5126A" w:rsidRPr="00C40EF8">
        <w:t>́</w:t>
      </w:r>
      <w:r w:rsidRPr="00C40EF8">
        <w:t>снем.</w:t>
      </w:r>
    </w:p>
    <w:p w14:paraId="0D5C0FE1" w14:textId="08D48191" w:rsidR="0050006E" w:rsidRPr="00C40EF8" w:rsidRDefault="0050006E" w:rsidP="0050006E">
      <w:pPr>
        <w:pStyle w:val="nbtservbasic"/>
      </w:pPr>
      <w:r w:rsidRPr="00C40EF8">
        <w:rPr>
          <w:rStyle w:val="nbtservred"/>
        </w:rPr>
        <w:t>Б</w:t>
      </w:r>
      <w:r w:rsidRPr="00C40EF8">
        <w:t>оголюби</w:t>
      </w:r>
      <w:r w:rsidR="00E5126A" w:rsidRPr="00C40EF8">
        <w:t>́</w:t>
      </w:r>
      <w:r w:rsidRPr="00C40EF8">
        <w:t xml:space="preserve">ве </w:t>
      </w:r>
      <w:proofErr w:type="gramStart"/>
      <w:r w:rsidRPr="00C40EF8">
        <w:t>о</w:t>
      </w:r>
      <w:r w:rsidR="00E5126A" w:rsidRPr="00C40EF8">
        <w:t>́</w:t>
      </w:r>
      <w:r w:rsidRPr="00C40EF8">
        <w:t>тче</w:t>
      </w:r>
      <w:proofErr w:type="gramEnd"/>
      <w:r w:rsidRPr="00C40EF8">
        <w:t xml:space="preserve"> Анто</w:t>
      </w:r>
      <w:r w:rsidR="00E5126A" w:rsidRPr="00C40EF8">
        <w:t>́</w:t>
      </w:r>
      <w:r w:rsidRPr="00C40EF8">
        <w:t>ние,/ ты Христа</w:t>
      </w:r>
      <w:r w:rsidR="00E5126A" w:rsidRPr="00C40EF8">
        <w:t>́</w:t>
      </w:r>
      <w:r w:rsidRPr="00C40EF8">
        <w:t xml:space="preserve"> всем се</w:t>
      </w:r>
      <w:r w:rsidR="00E5126A" w:rsidRPr="00C40EF8">
        <w:t>́</w:t>
      </w:r>
      <w:r w:rsidRPr="00C40EF8">
        <w:t>рдцем возлюби</w:t>
      </w:r>
      <w:r w:rsidR="00E5126A" w:rsidRPr="00C40EF8">
        <w:t>́</w:t>
      </w:r>
      <w:r w:rsidRPr="00C40EF8">
        <w:t>л еси</w:t>
      </w:r>
      <w:r w:rsidR="00E5126A" w:rsidRPr="00C40EF8">
        <w:t>́</w:t>
      </w:r>
      <w:r w:rsidRPr="00C40EF8">
        <w:t>/ и, в послуша</w:t>
      </w:r>
      <w:r w:rsidR="00E5126A" w:rsidRPr="00C40EF8">
        <w:t>́</w:t>
      </w:r>
      <w:r w:rsidRPr="00C40EF8">
        <w:t>нии бра</w:t>
      </w:r>
      <w:r w:rsidR="00E5126A" w:rsidRPr="00C40EF8">
        <w:t>́</w:t>
      </w:r>
      <w:r w:rsidRPr="00C40EF8">
        <w:t>ту твоему</w:t>
      </w:r>
      <w:r w:rsidR="00E5126A" w:rsidRPr="00C40EF8">
        <w:t>́</w:t>
      </w:r>
      <w:r w:rsidRPr="00C40EF8">
        <w:t xml:space="preserve"> Моисе</w:t>
      </w:r>
      <w:r w:rsidR="00E5126A" w:rsidRPr="00C40EF8">
        <w:t>́</w:t>
      </w:r>
      <w:r w:rsidRPr="00C40EF8">
        <w:t>ю усоверши</w:t>
      </w:r>
      <w:r w:rsidR="00E5126A" w:rsidRPr="00C40EF8">
        <w:t>́</w:t>
      </w:r>
      <w:r w:rsidRPr="00C40EF8">
        <w:t>вся,/ кро</w:t>
      </w:r>
      <w:r w:rsidR="00E5126A" w:rsidRPr="00C40EF8">
        <w:t>́</w:t>
      </w:r>
      <w:r w:rsidRPr="00C40EF8">
        <w:t>тость се</w:t>
      </w:r>
      <w:r w:rsidR="00E5126A" w:rsidRPr="00C40EF8">
        <w:t>́</w:t>
      </w:r>
      <w:r w:rsidRPr="00C40EF8">
        <w:t>рдца стяжа</w:t>
      </w:r>
      <w:r w:rsidR="00E5126A" w:rsidRPr="00C40EF8">
        <w:t>́</w:t>
      </w:r>
      <w:r w:rsidRPr="00C40EF8">
        <w:t>л еси</w:t>
      </w:r>
      <w:r w:rsidR="00E5126A" w:rsidRPr="00C40EF8">
        <w:t>́</w:t>
      </w:r>
      <w:r w:rsidRPr="00C40EF8">
        <w:t>./ Те</w:t>
      </w:r>
      <w:r w:rsidR="00E5126A" w:rsidRPr="00C40EF8">
        <w:t>́</w:t>
      </w:r>
      <w:r w:rsidRPr="00C40EF8">
        <w:t>мже днесь све</w:t>
      </w:r>
      <w:r w:rsidR="00E5126A" w:rsidRPr="00C40EF8">
        <w:t>́</w:t>
      </w:r>
      <w:r w:rsidRPr="00C40EF8">
        <w:t>тло пра</w:t>
      </w:r>
      <w:r w:rsidR="00E5126A" w:rsidRPr="00C40EF8">
        <w:t>́</w:t>
      </w:r>
      <w:r w:rsidRPr="00C40EF8">
        <w:t>зднуем/ и, к ра</w:t>
      </w:r>
      <w:r w:rsidR="00E5126A" w:rsidRPr="00C40EF8">
        <w:t>́</w:t>
      </w:r>
      <w:r w:rsidRPr="00C40EF8">
        <w:t>це моще</w:t>
      </w:r>
      <w:r w:rsidR="00E5126A" w:rsidRPr="00C40EF8">
        <w:t>́</w:t>
      </w:r>
      <w:r w:rsidRPr="00C40EF8">
        <w:t>й твои</w:t>
      </w:r>
      <w:r w:rsidR="00E5126A" w:rsidRPr="00C40EF8">
        <w:t>́</w:t>
      </w:r>
      <w:r w:rsidRPr="00C40EF8">
        <w:t xml:space="preserve">х </w:t>
      </w:r>
      <w:r w:rsidR="00E5126A" w:rsidRPr="00C40EF8">
        <w:rPr>
          <w:rStyle w:val="nbtservred"/>
        </w:rPr>
        <w:t>[</w:t>
      </w:r>
      <w:r w:rsidR="00C06C72" w:rsidRPr="00C40EF8">
        <w:rPr>
          <w:rStyle w:val="nbtservred"/>
        </w:rPr>
        <w:t xml:space="preserve">или́: </w:t>
      </w:r>
      <w:r w:rsidR="00C06C72" w:rsidRPr="00C40EF8">
        <w:t>к и</w:t>
      </w:r>
      <w:r w:rsidRPr="00C40EF8">
        <w:t>ко</w:t>
      </w:r>
      <w:r w:rsidR="00E5126A" w:rsidRPr="00C40EF8">
        <w:t>́</w:t>
      </w:r>
      <w:r w:rsidRPr="00C40EF8">
        <w:t>не твое</w:t>
      </w:r>
      <w:r w:rsidR="00E5126A" w:rsidRPr="00C40EF8">
        <w:t>́</w:t>
      </w:r>
      <w:r w:rsidRPr="00C40EF8">
        <w:t>й</w:t>
      </w:r>
      <w:r w:rsidR="00E5126A" w:rsidRPr="00C40EF8">
        <w:rPr>
          <w:rStyle w:val="nbtservred"/>
        </w:rPr>
        <w:t>]</w:t>
      </w:r>
      <w:r w:rsidRPr="00C40EF8">
        <w:t xml:space="preserve"> припа</w:t>
      </w:r>
      <w:r w:rsidR="00E5126A" w:rsidRPr="00C40EF8">
        <w:t>́</w:t>
      </w:r>
      <w:r w:rsidRPr="00C40EF8">
        <w:t>дающе, взыва</w:t>
      </w:r>
      <w:r w:rsidR="00E5126A" w:rsidRPr="00C40EF8">
        <w:t>́</w:t>
      </w:r>
      <w:r w:rsidRPr="00C40EF8">
        <w:t>ем:/ О собесе</w:t>
      </w:r>
      <w:r w:rsidR="00E5126A" w:rsidRPr="00C40EF8">
        <w:t>́</w:t>
      </w:r>
      <w:r w:rsidRPr="00C40EF8">
        <w:t xml:space="preserve">дниче </w:t>
      </w:r>
      <w:r w:rsidR="00E5126A" w:rsidRPr="00C40EF8">
        <w:t>А́</w:t>
      </w:r>
      <w:r w:rsidRPr="00C40EF8">
        <w:t>нгелов кро</w:t>
      </w:r>
      <w:r w:rsidR="00E5126A" w:rsidRPr="00C40EF8">
        <w:t>́</w:t>
      </w:r>
      <w:r w:rsidRPr="00C40EF8">
        <w:t>ткий, предстоя</w:t>
      </w:r>
      <w:r w:rsidR="00E5126A" w:rsidRPr="00C40EF8">
        <w:t>́</w:t>
      </w:r>
      <w:r w:rsidRPr="00C40EF8">
        <w:t xml:space="preserve"> Христу</w:t>
      </w:r>
      <w:r w:rsidR="00E5126A" w:rsidRPr="00C40EF8">
        <w:t>́</w:t>
      </w:r>
      <w:r w:rsidRPr="00C40EF8">
        <w:t>,/</w:t>
      </w:r>
      <w:r w:rsidR="00A054DD" w:rsidRPr="00C40EF8">
        <w:t>/</w:t>
      </w:r>
      <w:r w:rsidRPr="00C40EF8">
        <w:t xml:space="preserve"> моли</w:t>
      </w:r>
      <w:r w:rsidR="00E5126A" w:rsidRPr="00C40EF8">
        <w:t>́</w:t>
      </w:r>
      <w:r w:rsidRPr="00C40EF8">
        <w:t xml:space="preserve"> о спасе</w:t>
      </w:r>
      <w:r w:rsidR="00E5126A" w:rsidRPr="00C40EF8">
        <w:t>́</w:t>
      </w:r>
      <w:r w:rsidRPr="00C40EF8">
        <w:t>нии душ на</w:t>
      </w:r>
      <w:r w:rsidR="00E5126A" w:rsidRPr="00C40EF8">
        <w:t>́</w:t>
      </w:r>
      <w:r w:rsidRPr="00C40EF8">
        <w:t>ших.</w:t>
      </w:r>
    </w:p>
    <w:p w14:paraId="0D5C0FE2" w14:textId="77777777" w:rsidR="0050006E" w:rsidRPr="00C40EF8" w:rsidRDefault="0050006E" w:rsidP="001D205B">
      <w:pPr>
        <w:pStyle w:val="nbtservheadred"/>
      </w:pPr>
      <w:r w:rsidRPr="00C40EF8">
        <w:t>Сла</w:t>
      </w:r>
      <w:r w:rsidR="00E5126A" w:rsidRPr="00C40EF8">
        <w:t>́</w:t>
      </w:r>
      <w:r w:rsidRPr="00C40EF8">
        <w:t>ва, глас 6:</w:t>
      </w:r>
    </w:p>
    <w:p w14:paraId="0D5C0FE3" w14:textId="6DEC73B4" w:rsidR="0050006E" w:rsidRPr="00C40EF8" w:rsidRDefault="0050006E" w:rsidP="0050006E">
      <w:pPr>
        <w:pStyle w:val="nbtservbasic"/>
      </w:pPr>
      <w:r w:rsidRPr="00C40EF8">
        <w:rPr>
          <w:rStyle w:val="nbtservred"/>
        </w:rPr>
        <w:t>П</w:t>
      </w:r>
      <w:r w:rsidRPr="00C40EF8">
        <w:t>осто</w:t>
      </w:r>
      <w:r w:rsidR="00E5126A" w:rsidRPr="00C40EF8">
        <w:t>́</w:t>
      </w:r>
      <w:r w:rsidRPr="00C40EF8">
        <w:t>м и бде</w:t>
      </w:r>
      <w:r w:rsidR="00E5126A" w:rsidRPr="00C40EF8">
        <w:t>́</w:t>
      </w:r>
      <w:r w:rsidRPr="00C40EF8">
        <w:t>нием увяди</w:t>
      </w:r>
      <w:r w:rsidR="00C06C72" w:rsidRPr="00C40EF8">
        <w:t>́</w:t>
      </w:r>
      <w:r w:rsidRPr="00C40EF8">
        <w:t>вый плоть свою</w:t>
      </w:r>
      <w:r w:rsidR="00E5126A" w:rsidRPr="00C40EF8">
        <w:t>́</w:t>
      </w:r>
      <w:r w:rsidRPr="00C40EF8">
        <w:t>/ и моли</w:t>
      </w:r>
      <w:r w:rsidR="00E5126A" w:rsidRPr="00C40EF8">
        <w:t>́</w:t>
      </w:r>
      <w:r w:rsidRPr="00C40EF8">
        <w:t>твою непреста</w:t>
      </w:r>
      <w:r w:rsidR="00E5126A" w:rsidRPr="00C40EF8">
        <w:t>́</w:t>
      </w:r>
      <w:r w:rsidRPr="00C40EF8">
        <w:t>нною к Бо</w:t>
      </w:r>
      <w:r w:rsidR="00E5126A" w:rsidRPr="00C40EF8">
        <w:t>́</w:t>
      </w:r>
      <w:r w:rsidRPr="00C40EF8">
        <w:t>гу устремля</w:t>
      </w:r>
      <w:r w:rsidR="00E5126A" w:rsidRPr="00C40EF8">
        <w:t>́</w:t>
      </w:r>
      <w:r w:rsidRPr="00C40EF8">
        <w:t>яся,/ я</w:t>
      </w:r>
      <w:r w:rsidR="00E5126A" w:rsidRPr="00C40EF8">
        <w:t>́</w:t>
      </w:r>
      <w:proofErr w:type="gramStart"/>
      <w:r w:rsidRPr="00C40EF8">
        <w:t>ко</w:t>
      </w:r>
      <w:proofErr w:type="gramEnd"/>
      <w:r w:rsidRPr="00C40EF8">
        <w:t xml:space="preserve"> оре</w:t>
      </w:r>
      <w:r w:rsidR="00E5126A" w:rsidRPr="00C40EF8">
        <w:t>́</w:t>
      </w:r>
      <w:r w:rsidRPr="00C40EF8">
        <w:t>л, на криле</w:t>
      </w:r>
      <w:r w:rsidR="00E5126A" w:rsidRPr="00C40EF8">
        <w:t>́</w:t>
      </w:r>
      <w:r w:rsidRPr="00C40EF8">
        <w:t>х смире</w:t>
      </w:r>
      <w:r w:rsidR="00E5126A" w:rsidRPr="00C40EF8">
        <w:t>́</w:t>
      </w:r>
      <w:r w:rsidRPr="00C40EF8">
        <w:t>ния и послуша</w:t>
      </w:r>
      <w:r w:rsidR="00E5126A" w:rsidRPr="00C40EF8">
        <w:t>́</w:t>
      </w:r>
      <w:r w:rsidRPr="00C40EF8">
        <w:t>ния/ в Небе</w:t>
      </w:r>
      <w:r w:rsidR="00E5126A" w:rsidRPr="00C40EF8">
        <w:t>́</w:t>
      </w:r>
      <w:r w:rsidRPr="00C40EF8">
        <w:t>сная воспари</w:t>
      </w:r>
      <w:r w:rsidR="00E5126A" w:rsidRPr="00C40EF8">
        <w:t>́</w:t>
      </w:r>
      <w:r w:rsidRPr="00C40EF8">
        <w:t>л еси</w:t>
      </w:r>
      <w:r w:rsidR="00E5126A" w:rsidRPr="00C40EF8">
        <w:t>́</w:t>
      </w:r>
      <w:r w:rsidRPr="00C40EF8">
        <w:t>,/ иде</w:t>
      </w:r>
      <w:r w:rsidR="00E5126A" w:rsidRPr="00C40EF8">
        <w:t>́</w:t>
      </w:r>
      <w:r w:rsidRPr="00C40EF8">
        <w:t>же любве</w:t>
      </w:r>
      <w:r w:rsidR="00E5126A" w:rsidRPr="00C40EF8">
        <w:t>́</w:t>
      </w:r>
      <w:r w:rsidRPr="00C40EF8">
        <w:t xml:space="preserve"> Боже</w:t>
      </w:r>
      <w:r w:rsidR="00E5126A" w:rsidRPr="00C40EF8">
        <w:t>́</w:t>
      </w:r>
      <w:r w:rsidRPr="00C40EF8">
        <w:t>ственныя наслажда</w:t>
      </w:r>
      <w:r w:rsidR="00E5126A" w:rsidRPr="00C40EF8">
        <w:t>́</w:t>
      </w:r>
      <w:r w:rsidRPr="00C40EF8">
        <w:t>яся,/ помина</w:t>
      </w:r>
      <w:r w:rsidR="00E5126A" w:rsidRPr="00C40EF8">
        <w:t>́</w:t>
      </w:r>
      <w:r w:rsidRPr="00C40EF8">
        <w:t>й нас, чту</w:t>
      </w:r>
      <w:r w:rsidR="00E5126A" w:rsidRPr="00C40EF8">
        <w:t>́</w:t>
      </w:r>
      <w:r w:rsidRPr="00C40EF8">
        <w:t>щих святу</w:t>
      </w:r>
      <w:r w:rsidR="00E5126A" w:rsidRPr="00C40EF8">
        <w:t>́</w:t>
      </w:r>
      <w:r w:rsidRPr="00C40EF8">
        <w:t>ю па</w:t>
      </w:r>
      <w:r w:rsidR="00E5126A" w:rsidRPr="00C40EF8">
        <w:t>́</w:t>
      </w:r>
      <w:r w:rsidRPr="00C40EF8">
        <w:t>мять твою</w:t>
      </w:r>
      <w:r w:rsidR="00E5126A" w:rsidRPr="00C40EF8">
        <w:t>́</w:t>
      </w:r>
      <w:r w:rsidRPr="00C40EF8">
        <w:t>,</w:t>
      </w:r>
      <w:r w:rsidR="00A054DD" w:rsidRPr="00C40EF8">
        <w:t>/</w:t>
      </w:r>
      <w:r w:rsidRPr="00C40EF8">
        <w:t>/ о</w:t>
      </w:r>
      <w:r w:rsidR="00E5126A" w:rsidRPr="00C40EF8">
        <w:t>́</w:t>
      </w:r>
      <w:r w:rsidRPr="00C40EF8">
        <w:t>тче наш блаже</w:t>
      </w:r>
      <w:r w:rsidR="00E5126A" w:rsidRPr="00C40EF8">
        <w:t>́</w:t>
      </w:r>
      <w:r w:rsidRPr="00C40EF8">
        <w:t>нне и ми</w:t>
      </w:r>
      <w:r w:rsidR="00E5126A" w:rsidRPr="00C40EF8">
        <w:t>́</w:t>
      </w:r>
      <w:r w:rsidRPr="00C40EF8">
        <w:t>лостиве.</w:t>
      </w:r>
    </w:p>
    <w:p w14:paraId="0D5C0FE4" w14:textId="77777777" w:rsidR="0050006E" w:rsidRPr="00C40EF8" w:rsidRDefault="0050006E" w:rsidP="001D205B">
      <w:pPr>
        <w:pStyle w:val="nbtservheadred"/>
      </w:pPr>
      <w:r w:rsidRPr="00C40EF8">
        <w:t>И ны</w:t>
      </w:r>
      <w:r w:rsidR="00E5126A" w:rsidRPr="00C40EF8">
        <w:t>́</w:t>
      </w:r>
      <w:r w:rsidRPr="00C40EF8">
        <w:t>не, пра</w:t>
      </w:r>
      <w:r w:rsidR="00E5126A" w:rsidRPr="00C40EF8">
        <w:t>́</w:t>
      </w:r>
      <w:r w:rsidRPr="00C40EF8">
        <w:t>здника.</w:t>
      </w:r>
    </w:p>
    <w:p w14:paraId="0D5C0FE5" w14:textId="03247530" w:rsidR="0050006E" w:rsidRPr="00C40EF8" w:rsidRDefault="0050006E" w:rsidP="001D205B">
      <w:pPr>
        <w:pStyle w:val="nbtservheadred"/>
      </w:pPr>
      <w:r w:rsidRPr="00C40EF8">
        <w:t xml:space="preserve">На </w:t>
      </w:r>
      <w:r w:rsidR="000F7A14" w:rsidRPr="00C40EF8">
        <w:t>Литурги́и с</w:t>
      </w:r>
      <w:r w:rsidRPr="00C40EF8">
        <w:t>лу</w:t>
      </w:r>
      <w:r w:rsidR="00E5126A" w:rsidRPr="00C40EF8">
        <w:t>́</w:t>
      </w:r>
      <w:r w:rsidRPr="00C40EF8">
        <w:t>жба пра</w:t>
      </w:r>
      <w:r w:rsidR="00E5126A" w:rsidRPr="00C40EF8">
        <w:t>́</w:t>
      </w:r>
      <w:r w:rsidRPr="00C40EF8">
        <w:t>здника</w:t>
      </w:r>
      <w:r w:rsidR="00487CE4" w:rsidRPr="00C40EF8">
        <w:t>,</w:t>
      </w:r>
      <w:r w:rsidRPr="00C40EF8">
        <w:t xml:space="preserve"> и преподо</w:t>
      </w:r>
      <w:r w:rsidR="00E5126A" w:rsidRPr="00C40EF8">
        <w:t>́</w:t>
      </w:r>
      <w:r w:rsidRPr="00C40EF8">
        <w:t>бн</w:t>
      </w:r>
      <w:r w:rsidR="00487CE4" w:rsidRPr="00C40EF8">
        <w:t>аго</w:t>
      </w:r>
      <w:r w:rsidRPr="00C40EF8">
        <w:t>.</w:t>
      </w:r>
    </w:p>
    <w:p w14:paraId="0D5C0FE6" w14:textId="28B063D1" w:rsidR="0050006E" w:rsidRPr="00C40EF8" w:rsidRDefault="0050006E" w:rsidP="001D205B">
      <w:pPr>
        <w:pStyle w:val="nbtservheadred"/>
      </w:pPr>
      <w:r w:rsidRPr="00C40EF8">
        <w:t>Моли</w:t>
      </w:r>
      <w:r w:rsidR="00E5126A" w:rsidRPr="00C40EF8">
        <w:t>́</w:t>
      </w:r>
      <w:r w:rsidRPr="00C40EF8">
        <w:t>тва</w:t>
      </w:r>
    </w:p>
    <w:p w14:paraId="0D5C0FE7" w14:textId="4B2C69FB" w:rsidR="0035344D" w:rsidRPr="00C40EF8" w:rsidRDefault="0050006E" w:rsidP="007143F3">
      <w:pPr>
        <w:pStyle w:val="nbtservbasic"/>
        <w:spacing w:after="120"/>
      </w:pPr>
      <w:r w:rsidRPr="00C40EF8">
        <w:rPr>
          <w:rStyle w:val="nbtservred"/>
        </w:rPr>
        <w:t>П</w:t>
      </w:r>
      <w:r w:rsidRPr="00C40EF8">
        <w:t>реподо</w:t>
      </w:r>
      <w:r w:rsidR="00A054DD" w:rsidRPr="00C40EF8">
        <w:t>́</w:t>
      </w:r>
      <w:r w:rsidRPr="00C40EF8">
        <w:t>бне и богоно</w:t>
      </w:r>
      <w:r w:rsidR="00A054DD" w:rsidRPr="00C40EF8">
        <w:t>́</w:t>
      </w:r>
      <w:r w:rsidRPr="00C40EF8">
        <w:t>сне о</w:t>
      </w:r>
      <w:r w:rsidR="00A054DD" w:rsidRPr="00C40EF8">
        <w:t>́</w:t>
      </w:r>
      <w:r w:rsidRPr="00C40EF8">
        <w:t>тче наш Анто</w:t>
      </w:r>
      <w:r w:rsidR="00A054DD" w:rsidRPr="00C40EF8">
        <w:t>́</w:t>
      </w:r>
      <w:r w:rsidRPr="00C40EF8">
        <w:t>ние, О</w:t>
      </w:r>
      <w:r w:rsidR="00A054DD" w:rsidRPr="00C40EF8">
        <w:t>́</w:t>
      </w:r>
      <w:r w:rsidRPr="00C40EF8">
        <w:t>птинская похвало</w:t>
      </w:r>
      <w:r w:rsidR="00A054DD" w:rsidRPr="00C40EF8">
        <w:t>́</w:t>
      </w:r>
      <w:r w:rsidRPr="00C40EF8">
        <w:t>, услы</w:t>
      </w:r>
      <w:r w:rsidR="00A054DD" w:rsidRPr="00C40EF8">
        <w:t>́</w:t>
      </w:r>
      <w:r w:rsidRPr="00C40EF8">
        <w:t>ши нас гре</w:t>
      </w:r>
      <w:r w:rsidR="00A054DD" w:rsidRPr="00C40EF8">
        <w:t>́</w:t>
      </w:r>
      <w:r w:rsidRPr="00C40EF8">
        <w:t>шных, с ве</w:t>
      </w:r>
      <w:r w:rsidR="00A054DD" w:rsidRPr="00C40EF8">
        <w:t>́</w:t>
      </w:r>
      <w:r w:rsidRPr="00C40EF8">
        <w:t>рою ко святы</w:t>
      </w:r>
      <w:r w:rsidR="00A054DD" w:rsidRPr="00C40EF8">
        <w:t>́</w:t>
      </w:r>
      <w:r w:rsidRPr="00C40EF8">
        <w:t>м моще</w:t>
      </w:r>
      <w:r w:rsidR="00A054DD" w:rsidRPr="00C40EF8">
        <w:t>́</w:t>
      </w:r>
      <w:r w:rsidRPr="00C40EF8">
        <w:t>м твои</w:t>
      </w:r>
      <w:r w:rsidR="00A054DD" w:rsidRPr="00C40EF8">
        <w:t>́</w:t>
      </w:r>
      <w:r w:rsidRPr="00C40EF8">
        <w:t>м припа</w:t>
      </w:r>
      <w:r w:rsidR="00A054DD" w:rsidRPr="00C40EF8">
        <w:t>́</w:t>
      </w:r>
      <w:r w:rsidRPr="00C40EF8">
        <w:t>дающих. Ты бо в житии</w:t>
      </w:r>
      <w:r w:rsidR="00A054DD" w:rsidRPr="00C40EF8">
        <w:t>́</w:t>
      </w:r>
      <w:r w:rsidRPr="00C40EF8">
        <w:t xml:space="preserve"> твое</w:t>
      </w:r>
      <w:r w:rsidR="00A054DD" w:rsidRPr="00C40EF8">
        <w:t>́</w:t>
      </w:r>
      <w:r w:rsidRPr="00C40EF8">
        <w:t>м, я</w:t>
      </w:r>
      <w:r w:rsidR="00A054DD" w:rsidRPr="00C40EF8">
        <w:t>́</w:t>
      </w:r>
      <w:r w:rsidRPr="00C40EF8">
        <w:t>ко свети</w:t>
      </w:r>
      <w:r w:rsidR="00A054DD" w:rsidRPr="00C40EF8">
        <w:t>́</w:t>
      </w:r>
      <w:r w:rsidRPr="00C40EF8">
        <w:t>льник, свет любве</w:t>
      </w:r>
      <w:r w:rsidR="00A054DD" w:rsidRPr="00C40EF8">
        <w:t>́</w:t>
      </w:r>
      <w:r w:rsidRPr="00C40EF8">
        <w:t xml:space="preserve"> Христо</w:t>
      </w:r>
      <w:r w:rsidR="00A054DD" w:rsidRPr="00C40EF8">
        <w:t>́</w:t>
      </w:r>
      <w:r w:rsidRPr="00C40EF8">
        <w:t>вы лю</w:t>
      </w:r>
      <w:r w:rsidR="00A054DD" w:rsidRPr="00C40EF8">
        <w:t>́</w:t>
      </w:r>
      <w:r w:rsidRPr="00C40EF8">
        <w:t>дем ще</w:t>
      </w:r>
      <w:r w:rsidR="00A054DD" w:rsidRPr="00C40EF8">
        <w:t>́</w:t>
      </w:r>
      <w:r w:rsidRPr="00C40EF8">
        <w:t>дро дарова</w:t>
      </w:r>
      <w:r w:rsidR="00A054DD" w:rsidRPr="00C40EF8">
        <w:t>́</w:t>
      </w:r>
      <w:r w:rsidRPr="00C40EF8">
        <w:t>л еси</w:t>
      </w:r>
      <w:r w:rsidR="00A054DD" w:rsidRPr="00C40EF8">
        <w:t>́</w:t>
      </w:r>
      <w:r w:rsidRPr="00C40EF8">
        <w:t>; я</w:t>
      </w:r>
      <w:r w:rsidR="00A054DD" w:rsidRPr="00C40EF8">
        <w:t>́</w:t>
      </w:r>
      <w:r w:rsidRPr="00C40EF8">
        <w:t>ко оте</w:t>
      </w:r>
      <w:r w:rsidR="00A054DD" w:rsidRPr="00C40EF8">
        <w:t>́</w:t>
      </w:r>
      <w:r w:rsidRPr="00C40EF8">
        <w:t>ц чадолюби</w:t>
      </w:r>
      <w:r w:rsidR="00A054DD" w:rsidRPr="00C40EF8">
        <w:t>́</w:t>
      </w:r>
      <w:r w:rsidRPr="00C40EF8">
        <w:t>вый, вся</w:t>
      </w:r>
      <w:r w:rsidR="00A054DD" w:rsidRPr="00C40EF8">
        <w:t>́</w:t>
      </w:r>
      <w:r w:rsidRPr="00C40EF8">
        <w:t>каго ка</w:t>
      </w:r>
      <w:r w:rsidR="00A054DD" w:rsidRPr="00C40EF8">
        <w:t>́</w:t>
      </w:r>
      <w:r w:rsidRPr="00C40EF8">
        <w:t>ющагося с любо</w:t>
      </w:r>
      <w:r w:rsidR="00A054DD" w:rsidRPr="00C40EF8">
        <w:t>́</w:t>
      </w:r>
      <w:r w:rsidRPr="00C40EF8">
        <w:t>вию принима</w:t>
      </w:r>
      <w:r w:rsidR="00A054DD" w:rsidRPr="00C40EF8">
        <w:t>́</w:t>
      </w:r>
      <w:r w:rsidRPr="00C40EF8">
        <w:t>л еси</w:t>
      </w:r>
      <w:r w:rsidR="00A054DD" w:rsidRPr="00C40EF8">
        <w:t>́</w:t>
      </w:r>
      <w:r w:rsidRPr="00C40EF8">
        <w:t>. Те</w:t>
      </w:r>
      <w:r w:rsidR="00A054DD" w:rsidRPr="00C40EF8">
        <w:t>́</w:t>
      </w:r>
      <w:r w:rsidRPr="00C40EF8">
        <w:t>мже мо</w:t>
      </w:r>
      <w:r w:rsidR="00A054DD" w:rsidRPr="00C40EF8">
        <w:t>́</w:t>
      </w:r>
      <w:r w:rsidRPr="00C40EF8">
        <w:t>лим тя, о</w:t>
      </w:r>
      <w:r w:rsidR="00A054DD" w:rsidRPr="00C40EF8">
        <w:t>́</w:t>
      </w:r>
      <w:r w:rsidRPr="00C40EF8">
        <w:t>тче: я</w:t>
      </w:r>
      <w:r w:rsidR="00A054DD" w:rsidRPr="00C40EF8">
        <w:t>́</w:t>
      </w:r>
      <w:r w:rsidRPr="00C40EF8">
        <w:t>ко име</w:t>
      </w:r>
      <w:r w:rsidR="00A054DD" w:rsidRPr="00C40EF8">
        <w:t>́</w:t>
      </w:r>
      <w:r w:rsidRPr="00C40EF8">
        <w:t>яй моли</w:t>
      </w:r>
      <w:r w:rsidR="00A054DD" w:rsidRPr="00C40EF8">
        <w:t>́</w:t>
      </w:r>
      <w:r w:rsidRPr="00C40EF8">
        <w:t>твенное дерзнове</w:t>
      </w:r>
      <w:r w:rsidR="00A054DD" w:rsidRPr="00C40EF8">
        <w:t>́</w:t>
      </w:r>
      <w:r w:rsidRPr="00C40EF8">
        <w:t>ние ко Святе</w:t>
      </w:r>
      <w:r w:rsidR="00A054DD" w:rsidRPr="00C40EF8">
        <w:t>́</w:t>
      </w:r>
      <w:r w:rsidRPr="00C40EF8">
        <w:t>й Тро</w:t>
      </w:r>
      <w:r w:rsidR="00A054DD" w:rsidRPr="00C40EF8">
        <w:t>́</w:t>
      </w:r>
      <w:r w:rsidRPr="00C40EF8">
        <w:t>ице, испроси</w:t>
      </w:r>
      <w:r w:rsidR="00A054DD" w:rsidRPr="00C40EF8">
        <w:t>́</w:t>
      </w:r>
      <w:r w:rsidRPr="00C40EF8">
        <w:t xml:space="preserve"> у Го</w:t>
      </w:r>
      <w:r w:rsidR="00A054DD" w:rsidRPr="00C40EF8">
        <w:t>́</w:t>
      </w:r>
      <w:r w:rsidRPr="00C40EF8">
        <w:t>спода Оте</w:t>
      </w:r>
      <w:r w:rsidR="00A054DD" w:rsidRPr="00C40EF8">
        <w:t>́</w:t>
      </w:r>
      <w:r w:rsidRPr="00C40EF8">
        <w:t>чество на</w:t>
      </w:r>
      <w:r w:rsidR="00A054DD" w:rsidRPr="00C40EF8">
        <w:t>́</w:t>
      </w:r>
      <w:r w:rsidRPr="00C40EF8">
        <w:t>ше в ми</w:t>
      </w:r>
      <w:r w:rsidR="00A054DD" w:rsidRPr="00C40EF8">
        <w:t>́</w:t>
      </w:r>
      <w:r w:rsidRPr="00C40EF8">
        <w:t>ре и благоде</w:t>
      </w:r>
      <w:r w:rsidR="00A054DD" w:rsidRPr="00C40EF8">
        <w:t>́</w:t>
      </w:r>
      <w:r w:rsidRPr="00C40EF8">
        <w:t>нствии сохрани</w:t>
      </w:r>
      <w:r w:rsidR="00A054DD" w:rsidRPr="00C40EF8">
        <w:t>́</w:t>
      </w:r>
      <w:r w:rsidRPr="00C40EF8">
        <w:t>ти, наро</w:t>
      </w:r>
      <w:r w:rsidR="00A054DD" w:rsidRPr="00C40EF8">
        <w:t>́</w:t>
      </w:r>
      <w:r w:rsidRPr="00C40EF8">
        <w:t>д его</w:t>
      </w:r>
      <w:r w:rsidR="00A054DD" w:rsidRPr="00C40EF8">
        <w:t>́</w:t>
      </w:r>
      <w:r w:rsidRPr="00C40EF8">
        <w:t xml:space="preserve"> в благоче</w:t>
      </w:r>
      <w:r w:rsidR="00A054DD" w:rsidRPr="00C40EF8">
        <w:t>́</w:t>
      </w:r>
      <w:r w:rsidRPr="00C40EF8">
        <w:t>стии утверди</w:t>
      </w:r>
      <w:r w:rsidR="00A054DD" w:rsidRPr="00C40EF8">
        <w:t>́</w:t>
      </w:r>
      <w:r w:rsidRPr="00C40EF8">
        <w:t>ти, па</w:t>
      </w:r>
      <w:r w:rsidR="00A054DD" w:rsidRPr="00C40EF8">
        <w:t>́</w:t>
      </w:r>
      <w:r w:rsidRPr="00C40EF8">
        <w:t>стырей ре</w:t>
      </w:r>
      <w:r w:rsidR="00A054DD" w:rsidRPr="00C40EF8">
        <w:t>́</w:t>
      </w:r>
      <w:r w:rsidRPr="00C40EF8">
        <w:t>вностию Бо</w:t>
      </w:r>
      <w:r w:rsidR="00A054DD" w:rsidRPr="00C40EF8">
        <w:t>́</w:t>
      </w:r>
      <w:r w:rsidRPr="00C40EF8">
        <w:t>жиею испо</w:t>
      </w:r>
      <w:r w:rsidR="00A054DD" w:rsidRPr="00C40EF8">
        <w:t>́</w:t>
      </w:r>
      <w:r w:rsidRPr="00C40EF8">
        <w:t>лнити, мона</w:t>
      </w:r>
      <w:r w:rsidR="00A054DD" w:rsidRPr="00C40EF8">
        <w:t>́</w:t>
      </w:r>
      <w:r w:rsidRPr="00C40EF8">
        <w:t>шеския оби</w:t>
      </w:r>
      <w:r w:rsidR="00A054DD" w:rsidRPr="00C40EF8">
        <w:t>́</w:t>
      </w:r>
      <w:r w:rsidRPr="00C40EF8">
        <w:t>тели соблюсти</w:t>
      </w:r>
      <w:r w:rsidR="00A054DD" w:rsidRPr="00C40EF8">
        <w:t>́</w:t>
      </w:r>
      <w:r w:rsidRPr="00C40EF8">
        <w:t>, мона</w:t>
      </w:r>
      <w:r w:rsidR="00A054DD" w:rsidRPr="00C40EF8">
        <w:t>́</w:t>
      </w:r>
      <w:r w:rsidRPr="00C40EF8">
        <w:t>хов стра</w:t>
      </w:r>
      <w:r w:rsidR="00A054DD" w:rsidRPr="00C40EF8">
        <w:t>́</w:t>
      </w:r>
      <w:r w:rsidRPr="00C40EF8">
        <w:t>ху Бо</w:t>
      </w:r>
      <w:r w:rsidR="00A054DD" w:rsidRPr="00C40EF8">
        <w:t>́</w:t>
      </w:r>
      <w:r w:rsidRPr="00C40EF8">
        <w:t>жию научи</w:t>
      </w:r>
      <w:r w:rsidR="00A054DD" w:rsidRPr="00C40EF8">
        <w:t>́</w:t>
      </w:r>
      <w:r w:rsidRPr="00C40EF8">
        <w:t>ти и к моли</w:t>
      </w:r>
      <w:r w:rsidR="00A054DD" w:rsidRPr="00C40EF8">
        <w:t>́</w:t>
      </w:r>
      <w:r w:rsidRPr="00C40EF8">
        <w:t>твенному де</w:t>
      </w:r>
      <w:r w:rsidR="00A054DD" w:rsidRPr="00C40EF8">
        <w:t>́</w:t>
      </w:r>
      <w:r w:rsidRPr="00C40EF8">
        <w:t>ланию наста</w:t>
      </w:r>
      <w:r w:rsidR="00A054DD" w:rsidRPr="00C40EF8">
        <w:t>́</w:t>
      </w:r>
      <w:r w:rsidRPr="00C40EF8">
        <w:t>вити: да вси чи</w:t>
      </w:r>
      <w:r w:rsidR="00A054DD" w:rsidRPr="00C40EF8">
        <w:t>́</w:t>
      </w:r>
      <w:r w:rsidRPr="00C40EF8">
        <w:t>стым се</w:t>
      </w:r>
      <w:r w:rsidR="00A054DD" w:rsidRPr="00C40EF8">
        <w:t>́</w:t>
      </w:r>
      <w:r w:rsidRPr="00C40EF8">
        <w:t>рдцем просла</w:t>
      </w:r>
      <w:r w:rsidR="00A054DD" w:rsidRPr="00C40EF8">
        <w:t>́</w:t>
      </w:r>
      <w:r w:rsidRPr="00C40EF8">
        <w:t>вим Бо</w:t>
      </w:r>
      <w:r w:rsidR="00A054DD" w:rsidRPr="00C40EF8">
        <w:t>́</w:t>
      </w:r>
      <w:r w:rsidRPr="00C40EF8">
        <w:t>га, в Тро</w:t>
      </w:r>
      <w:r w:rsidR="00A054DD" w:rsidRPr="00C40EF8">
        <w:t>́</w:t>
      </w:r>
      <w:r w:rsidRPr="00C40EF8">
        <w:t>ице Еди</w:t>
      </w:r>
      <w:r w:rsidR="00A054DD" w:rsidRPr="00C40EF8">
        <w:t>́</w:t>
      </w:r>
      <w:r w:rsidRPr="00C40EF8">
        <w:t>наго, Отца</w:t>
      </w:r>
      <w:r w:rsidR="00A054DD" w:rsidRPr="00C40EF8">
        <w:t>́</w:t>
      </w:r>
      <w:r w:rsidR="0011091E" w:rsidRPr="00C40EF8">
        <w:t>,</w:t>
      </w:r>
      <w:r w:rsidRPr="00C40EF8">
        <w:t xml:space="preserve"> и Сы</w:t>
      </w:r>
      <w:r w:rsidR="00A054DD" w:rsidRPr="00C40EF8">
        <w:t>́</w:t>
      </w:r>
      <w:r w:rsidRPr="00C40EF8">
        <w:t>на</w:t>
      </w:r>
      <w:r w:rsidR="0011091E" w:rsidRPr="00C40EF8">
        <w:t>,</w:t>
      </w:r>
      <w:r w:rsidRPr="00C40EF8">
        <w:t xml:space="preserve"> и Свята</w:t>
      </w:r>
      <w:r w:rsidR="00A054DD" w:rsidRPr="00C40EF8">
        <w:t>́</w:t>
      </w:r>
      <w:r w:rsidRPr="00C40EF8">
        <w:t>го Ду</w:t>
      </w:r>
      <w:r w:rsidR="00A054DD" w:rsidRPr="00C40EF8">
        <w:t>́</w:t>
      </w:r>
      <w:r w:rsidRPr="00C40EF8">
        <w:t xml:space="preserve">ха. </w:t>
      </w:r>
      <w:r w:rsidRPr="00C40EF8">
        <w:rPr>
          <w:rStyle w:val="nbtservred"/>
        </w:rPr>
        <w:t>А</w:t>
      </w:r>
      <w:r w:rsidRPr="00C40EF8">
        <w:t>ми</w:t>
      </w:r>
      <w:r w:rsidR="00A054DD" w:rsidRPr="00C40EF8">
        <w:t>́</w:t>
      </w:r>
      <w:r w:rsidRPr="00C40EF8">
        <w:t>нь.</w:t>
      </w:r>
    </w:p>
    <w:p w14:paraId="0D5C0FE8" w14:textId="77777777" w:rsidR="007D6BE7" w:rsidRPr="00C40EF8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C40EF8">
        <w:rPr>
          <w:i/>
          <w:sz w:val="24"/>
          <w:szCs w:val="24"/>
        </w:rPr>
        <w:t>Утвержден</w:t>
      </w:r>
      <w:r w:rsidR="004538AF" w:rsidRPr="00C40EF8">
        <w:rPr>
          <w:i/>
          <w:sz w:val="24"/>
          <w:szCs w:val="24"/>
        </w:rPr>
        <w:t>а</w:t>
      </w:r>
      <w:r w:rsidRPr="00C40EF8">
        <w:rPr>
          <w:i/>
          <w:sz w:val="24"/>
          <w:szCs w:val="24"/>
        </w:rPr>
        <w:t xml:space="preserve"> Священным Синодом</w:t>
      </w:r>
    </w:p>
    <w:p w14:paraId="0D5C0FE9" w14:textId="77777777" w:rsidR="007D6BE7" w:rsidRPr="00C40EF8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C40EF8">
        <w:rPr>
          <w:i/>
          <w:sz w:val="24"/>
          <w:szCs w:val="24"/>
        </w:rPr>
        <w:t>Русской Православной Церкви</w:t>
      </w:r>
    </w:p>
    <w:p w14:paraId="0D5C0FEA" w14:textId="77777777" w:rsidR="00972502" w:rsidRPr="001E5ED4" w:rsidRDefault="006206C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C40EF8">
        <w:rPr>
          <w:i/>
          <w:sz w:val="24"/>
          <w:szCs w:val="24"/>
        </w:rPr>
        <w:t>17</w:t>
      </w:r>
      <w:r w:rsidR="00972502" w:rsidRPr="00C40EF8">
        <w:rPr>
          <w:i/>
          <w:sz w:val="24"/>
          <w:szCs w:val="24"/>
        </w:rPr>
        <w:t>.</w:t>
      </w:r>
      <w:r w:rsidRPr="00C40EF8">
        <w:rPr>
          <w:i/>
          <w:sz w:val="24"/>
          <w:szCs w:val="24"/>
        </w:rPr>
        <w:t>07.2020</w:t>
      </w:r>
      <w:r w:rsidR="0070754D" w:rsidRPr="00C40EF8">
        <w:rPr>
          <w:i/>
          <w:sz w:val="24"/>
          <w:szCs w:val="24"/>
        </w:rPr>
        <w:t xml:space="preserve"> (журнал № </w:t>
      </w:r>
      <w:r w:rsidRPr="00C40EF8">
        <w:rPr>
          <w:i/>
          <w:sz w:val="24"/>
          <w:szCs w:val="24"/>
        </w:rPr>
        <w:t>34</w:t>
      </w:r>
      <w:r w:rsidR="00972502" w:rsidRPr="00C40EF8">
        <w:rPr>
          <w:i/>
          <w:sz w:val="24"/>
          <w:szCs w:val="24"/>
        </w:rPr>
        <w:t>).</w:t>
      </w:r>
    </w:p>
    <w:sectPr w:rsidR="00972502" w:rsidRPr="001E5ED4" w:rsidSect="00972502"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EBCF3" w14:textId="77777777" w:rsidR="002D229C" w:rsidRDefault="002D229C" w:rsidP="00972502">
      <w:pPr>
        <w:spacing w:after="0" w:line="240" w:lineRule="auto"/>
      </w:pPr>
      <w:r>
        <w:separator/>
      </w:r>
    </w:p>
  </w:endnote>
  <w:endnote w:type="continuationSeparator" w:id="0">
    <w:p w14:paraId="49884FD0" w14:textId="77777777" w:rsidR="002D229C" w:rsidRDefault="002D229C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CT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1C80" w14:textId="77777777" w:rsidR="002D229C" w:rsidRDefault="002D229C" w:rsidP="00972502">
      <w:pPr>
        <w:spacing w:after="0" w:line="240" w:lineRule="auto"/>
      </w:pPr>
      <w:r>
        <w:separator/>
      </w:r>
    </w:p>
  </w:footnote>
  <w:footnote w:type="continuationSeparator" w:id="0">
    <w:p w14:paraId="428236B1" w14:textId="77777777" w:rsidR="002D229C" w:rsidRDefault="002D229C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0D5C0FEF" w14:textId="77777777" w:rsidR="004B769D" w:rsidRDefault="004B769D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40EF8">
          <w:rPr>
            <w:noProof/>
          </w:rPr>
          <w:t>9</w:t>
        </w:r>
        <w:r>
          <w:fldChar w:fldCharType="end"/>
        </w:r>
      </w:p>
    </w:sdtContent>
  </w:sdt>
  <w:p w14:paraId="0D5C0FF0" w14:textId="77777777" w:rsidR="004B769D" w:rsidRPr="00972502" w:rsidRDefault="004B769D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C0FF1" w14:textId="77777777" w:rsidR="004B769D" w:rsidRDefault="004B769D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9A1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18F7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D01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D82F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36E1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7A42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9CEB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3A1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267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8EC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11442"/>
    <w:rsid w:val="00011C06"/>
    <w:rsid w:val="00017A18"/>
    <w:rsid w:val="00031EE5"/>
    <w:rsid w:val="00034378"/>
    <w:rsid w:val="0003750B"/>
    <w:rsid w:val="000423ED"/>
    <w:rsid w:val="00052F93"/>
    <w:rsid w:val="00053C20"/>
    <w:rsid w:val="00055879"/>
    <w:rsid w:val="00057B30"/>
    <w:rsid w:val="000615DF"/>
    <w:rsid w:val="0008463A"/>
    <w:rsid w:val="000873D5"/>
    <w:rsid w:val="00090ED9"/>
    <w:rsid w:val="00095277"/>
    <w:rsid w:val="000A23D9"/>
    <w:rsid w:val="000A62B5"/>
    <w:rsid w:val="000B3745"/>
    <w:rsid w:val="000C3C37"/>
    <w:rsid w:val="000D0438"/>
    <w:rsid w:val="000D17EC"/>
    <w:rsid w:val="000E46EC"/>
    <w:rsid w:val="000F7A14"/>
    <w:rsid w:val="000F7BB5"/>
    <w:rsid w:val="00105E1D"/>
    <w:rsid w:val="00105E50"/>
    <w:rsid w:val="001074A1"/>
    <w:rsid w:val="0011091E"/>
    <w:rsid w:val="00123EA1"/>
    <w:rsid w:val="00124AA5"/>
    <w:rsid w:val="001325EE"/>
    <w:rsid w:val="0014071E"/>
    <w:rsid w:val="00147179"/>
    <w:rsid w:val="0015117E"/>
    <w:rsid w:val="00165673"/>
    <w:rsid w:val="00166714"/>
    <w:rsid w:val="00171723"/>
    <w:rsid w:val="00183E67"/>
    <w:rsid w:val="001973C6"/>
    <w:rsid w:val="001A1838"/>
    <w:rsid w:val="001A3D6B"/>
    <w:rsid w:val="001B32FA"/>
    <w:rsid w:val="001B51DE"/>
    <w:rsid w:val="001C2965"/>
    <w:rsid w:val="001D1EC0"/>
    <w:rsid w:val="001D205B"/>
    <w:rsid w:val="001E4F26"/>
    <w:rsid w:val="001E5ED4"/>
    <w:rsid w:val="002003DA"/>
    <w:rsid w:val="00202098"/>
    <w:rsid w:val="00203A0C"/>
    <w:rsid w:val="002044E4"/>
    <w:rsid w:val="00213ED7"/>
    <w:rsid w:val="00215823"/>
    <w:rsid w:val="0022080C"/>
    <w:rsid w:val="00223437"/>
    <w:rsid w:val="00237655"/>
    <w:rsid w:val="00237B8C"/>
    <w:rsid w:val="002403B2"/>
    <w:rsid w:val="00240D24"/>
    <w:rsid w:val="0024124F"/>
    <w:rsid w:val="00247A9B"/>
    <w:rsid w:val="0026774B"/>
    <w:rsid w:val="00271A3B"/>
    <w:rsid w:val="0027770D"/>
    <w:rsid w:val="00282A6A"/>
    <w:rsid w:val="00284807"/>
    <w:rsid w:val="00286822"/>
    <w:rsid w:val="00287DCC"/>
    <w:rsid w:val="00291A27"/>
    <w:rsid w:val="002A2459"/>
    <w:rsid w:val="002A4867"/>
    <w:rsid w:val="002A4871"/>
    <w:rsid w:val="002A714B"/>
    <w:rsid w:val="002B3AD6"/>
    <w:rsid w:val="002B645E"/>
    <w:rsid w:val="002B7E4F"/>
    <w:rsid w:val="002C2F04"/>
    <w:rsid w:val="002C3CD0"/>
    <w:rsid w:val="002D0890"/>
    <w:rsid w:val="002D229C"/>
    <w:rsid w:val="002D71D6"/>
    <w:rsid w:val="002E7F81"/>
    <w:rsid w:val="002F095B"/>
    <w:rsid w:val="002F6A24"/>
    <w:rsid w:val="002F79D8"/>
    <w:rsid w:val="00301815"/>
    <w:rsid w:val="003054A1"/>
    <w:rsid w:val="0031641E"/>
    <w:rsid w:val="003269CC"/>
    <w:rsid w:val="00343956"/>
    <w:rsid w:val="00344447"/>
    <w:rsid w:val="0035344D"/>
    <w:rsid w:val="00354320"/>
    <w:rsid w:val="00357269"/>
    <w:rsid w:val="00364658"/>
    <w:rsid w:val="0036664A"/>
    <w:rsid w:val="00372E8C"/>
    <w:rsid w:val="00375457"/>
    <w:rsid w:val="00377223"/>
    <w:rsid w:val="0038408E"/>
    <w:rsid w:val="0038569F"/>
    <w:rsid w:val="00386A4E"/>
    <w:rsid w:val="00396404"/>
    <w:rsid w:val="003A1272"/>
    <w:rsid w:val="003A2810"/>
    <w:rsid w:val="003A4218"/>
    <w:rsid w:val="003B152E"/>
    <w:rsid w:val="003C41B3"/>
    <w:rsid w:val="003C47DD"/>
    <w:rsid w:val="003C5CA2"/>
    <w:rsid w:val="003D238A"/>
    <w:rsid w:val="003D2971"/>
    <w:rsid w:val="003E2AA1"/>
    <w:rsid w:val="003E54E8"/>
    <w:rsid w:val="003E6BCA"/>
    <w:rsid w:val="003F144A"/>
    <w:rsid w:val="003F4BA2"/>
    <w:rsid w:val="003F5A4A"/>
    <w:rsid w:val="003F63B1"/>
    <w:rsid w:val="003F7C2D"/>
    <w:rsid w:val="00401BB0"/>
    <w:rsid w:val="00403B58"/>
    <w:rsid w:val="00405806"/>
    <w:rsid w:val="00407332"/>
    <w:rsid w:val="004121D2"/>
    <w:rsid w:val="00430901"/>
    <w:rsid w:val="0043247C"/>
    <w:rsid w:val="00435448"/>
    <w:rsid w:val="00435C1E"/>
    <w:rsid w:val="004419DD"/>
    <w:rsid w:val="00443ACB"/>
    <w:rsid w:val="00443C22"/>
    <w:rsid w:val="004538AF"/>
    <w:rsid w:val="004555E3"/>
    <w:rsid w:val="00455A77"/>
    <w:rsid w:val="00460AEE"/>
    <w:rsid w:val="00470625"/>
    <w:rsid w:val="00475AA9"/>
    <w:rsid w:val="004760A0"/>
    <w:rsid w:val="00487CE4"/>
    <w:rsid w:val="00491069"/>
    <w:rsid w:val="0049172D"/>
    <w:rsid w:val="0049198B"/>
    <w:rsid w:val="004956F1"/>
    <w:rsid w:val="004A2BF6"/>
    <w:rsid w:val="004A3725"/>
    <w:rsid w:val="004B3B52"/>
    <w:rsid w:val="004B769D"/>
    <w:rsid w:val="004C1174"/>
    <w:rsid w:val="004C39A0"/>
    <w:rsid w:val="004D0977"/>
    <w:rsid w:val="004D0A5A"/>
    <w:rsid w:val="004D334F"/>
    <w:rsid w:val="004E295C"/>
    <w:rsid w:val="004E3AFE"/>
    <w:rsid w:val="004F4B35"/>
    <w:rsid w:val="0050006E"/>
    <w:rsid w:val="005006E8"/>
    <w:rsid w:val="00501C6A"/>
    <w:rsid w:val="005029A2"/>
    <w:rsid w:val="00510538"/>
    <w:rsid w:val="00510A96"/>
    <w:rsid w:val="00510BAB"/>
    <w:rsid w:val="00515562"/>
    <w:rsid w:val="00517B36"/>
    <w:rsid w:val="00521403"/>
    <w:rsid w:val="00526783"/>
    <w:rsid w:val="005270FF"/>
    <w:rsid w:val="00527104"/>
    <w:rsid w:val="0053300C"/>
    <w:rsid w:val="00546E53"/>
    <w:rsid w:val="005471FC"/>
    <w:rsid w:val="005512BE"/>
    <w:rsid w:val="0055334D"/>
    <w:rsid w:val="00557CD3"/>
    <w:rsid w:val="00562BEA"/>
    <w:rsid w:val="00567F47"/>
    <w:rsid w:val="00580AB4"/>
    <w:rsid w:val="005837AC"/>
    <w:rsid w:val="00587D7F"/>
    <w:rsid w:val="0059611B"/>
    <w:rsid w:val="005D2C75"/>
    <w:rsid w:val="005E6633"/>
    <w:rsid w:val="005E7E55"/>
    <w:rsid w:val="005F2B69"/>
    <w:rsid w:val="005F5158"/>
    <w:rsid w:val="005F6328"/>
    <w:rsid w:val="005F658D"/>
    <w:rsid w:val="00607EF7"/>
    <w:rsid w:val="006206C2"/>
    <w:rsid w:val="00623712"/>
    <w:rsid w:val="00630D10"/>
    <w:rsid w:val="00637B3F"/>
    <w:rsid w:val="00650145"/>
    <w:rsid w:val="00655159"/>
    <w:rsid w:val="00655975"/>
    <w:rsid w:val="00661376"/>
    <w:rsid w:val="0066179C"/>
    <w:rsid w:val="00670F21"/>
    <w:rsid w:val="006740BB"/>
    <w:rsid w:val="00674FD9"/>
    <w:rsid w:val="00677E2B"/>
    <w:rsid w:val="0069130C"/>
    <w:rsid w:val="006A1B86"/>
    <w:rsid w:val="006A32EB"/>
    <w:rsid w:val="006B2B54"/>
    <w:rsid w:val="006B409E"/>
    <w:rsid w:val="006D1424"/>
    <w:rsid w:val="006D59C4"/>
    <w:rsid w:val="006D5F56"/>
    <w:rsid w:val="006E195B"/>
    <w:rsid w:val="006E2A9F"/>
    <w:rsid w:val="006E71A2"/>
    <w:rsid w:val="007009E2"/>
    <w:rsid w:val="00701865"/>
    <w:rsid w:val="00702FAB"/>
    <w:rsid w:val="00703F70"/>
    <w:rsid w:val="007052FD"/>
    <w:rsid w:val="00706A22"/>
    <w:rsid w:val="0070754D"/>
    <w:rsid w:val="00707562"/>
    <w:rsid w:val="00707849"/>
    <w:rsid w:val="007143F3"/>
    <w:rsid w:val="0072761C"/>
    <w:rsid w:val="00732415"/>
    <w:rsid w:val="00733367"/>
    <w:rsid w:val="007416E1"/>
    <w:rsid w:val="007568A5"/>
    <w:rsid w:val="00764DB4"/>
    <w:rsid w:val="00782864"/>
    <w:rsid w:val="00785ABE"/>
    <w:rsid w:val="007942EA"/>
    <w:rsid w:val="007B4848"/>
    <w:rsid w:val="007B551E"/>
    <w:rsid w:val="007C051B"/>
    <w:rsid w:val="007C2B4B"/>
    <w:rsid w:val="007C4ED6"/>
    <w:rsid w:val="007C6CDD"/>
    <w:rsid w:val="007C7454"/>
    <w:rsid w:val="007D0822"/>
    <w:rsid w:val="007D3640"/>
    <w:rsid w:val="007D6BE7"/>
    <w:rsid w:val="007E35D7"/>
    <w:rsid w:val="007E49E7"/>
    <w:rsid w:val="007F6A66"/>
    <w:rsid w:val="008033D4"/>
    <w:rsid w:val="00806962"/>
    <w:rsid w:val="00806A92"/>
    <w:rsid w:val="0081221B"/>
    <w:rsid w:val="00813F68"/>
    <w:rsid w:val="00821556"/>
    <w:rsid w:val="0082269A"/>
    <w:rsid w:val="00833FA8"/>
    <w:rsid w:val="00844CD4"/>
    <w:rsid w:val="00846075"/>
    <w:rsid w:val="0084743A"/>
    <w:rsid w:val="00850022"/>
    <w:rsid w:val="008504DB"/>
    <w:rsid w:val="00853A50"/>
    <w:rsid w:val="00854A50"/>
    <w:rsid w:val="00857185"/>
    <w:rsid w:val="008629AB"/>
    <w:rsid w:val="00864225"/>
    <w:rsid w:val="0086719D"/>
    <w:rsid w:val="00875726"/>
    <w:rsid w:val="00890195"/>
    <w:rsid w:val="00890421"/>
    <w:rsid w:val="00892659"/>
    <w:rsid w:val="00894B0C"/>
    <w:rsid w:val="0089526C"/>
    <w:rsid w:val="00897588"/>
    <w:rsid w:val="008A3240"/>
    <w:rsid w:val="008C4D7E"/>
    <w:rsid w:val="008C624F"/>
    <w:rsid w:val="008D2DA7"/>
    <w:rsid w:val="008D7263"/>
    <w:rsid w:val="008F5E5A"/>
    <w:rsid w:val="008F701E"/>
    <w:rsid w:val="00905570"/>
    <w:rsid w:val="00907FAE"/>
    <w:rsid w:val="00912F4D"/>
    <w:rsid w:val="00917F13"/>
    <w:rsid w:val="0092158D"/>
    <w:rsid w:val="00933DF4"/>
    <w:rsid w:val="00945624"/>
    <w:rsid w:val="00946F4A"/>
    <w:rsid w:val="00950D8E"/>
    <w:rsid w:val="00962FDB"/>
    <w:rsid w:val="0096528D"/>
    <w:rsid w:val="00971D93"/>
    <w:rsid w:val="00972502"/>
    <w:rsid w:val="00972757"/>
    <w:rsid w:val="009936D7"/>
    <w:rsid w:val="009A0AE3"/>
    <w:rsid w:val="009A4B68"/>
    <w:rsid w:val="009B3397"/>
    <w:rsid w:val="009B42C2"/>
    <w:rsid w:val="009C0070"/>
    <w:rsid w:val="009C2C4D"/>
    <w:rsid w:val="009C3745"/>
    <w:rsid w:val="009C7E35"/>
    <w:rsid w:val="009D5C7F"/>
    <w:rsid w:val="009D7B35"/>
    <w:rsid w:val="00A01B63"/>
    <w:rsid w:val="00A027F0"/>
    <w:rsid w:val="00A054DD"/>
    <w:rsid w:val="00A11F5B"/>
    <w:rsid w:val="00A14BF7"/>
    <w:rsid w:val="00A221B6"/>
    <w:rsid w:val="00A2479A"/>
    <w:rsid w:val="00A255AE"/>
    <w:rsid w:val="00A268E9"/>
    <w:rsid w:val="00A316F1"/>
    <w:rsid w:val="00A511A6"/>
    <w:rsid w:val="00A51F99"/>
    <w:rsid w:val="00A52D81"/>
    <w:rsid w:val="00A613BD"/>
    <w:rsid w:val="00A61587"/>
    <w:rsid w:val="00A6267D"/>
    <w:rsid w:val="00A6754A"/>
    <w:rsid w:val="00A70A89"/>
    <w:rsid w:val="00A713BA"/>
    <w:rsid w:val="00A75C88"/>
    <w:rsid w:val="00A761C1"/>
    <w:rsid w:val="00A81F9C"/>
    <w:rsid w:val="00A84D70"/>
    <w:rsid w:val="00A85E08"/>
    <w:rsid w:val="00A90352"/>
    <w:rsid w:val="00A936CF"/>
    <w:rsid w:val="00A9376D"/>
    <w:rsid w:val="00AA6B1B"/>
    <w:rsid w:val="00AB5CAC"/>
    <w:rsid w:val="00AC10FC"/>
    <w:rsid w:val="00AC6591"/>
    <w:rsid w:val="00AD51E0"/>
    <w:rsid w:val="00B067C1"/>
    <w:rsid w:val="00B143A6"/>
    <w:rsid w:val="00B1527D"/>
    <w:rsid w:val="00B2044E"/>
    <w:rsid w:val="00B212CE"/>
    <w:rsid w:val="00B238B7"/>
    <w:rsid w:val="00B23F29"/>
    <w:rsid w:val="00B25098"/>
    <w:rsid w:val="00B27BD6"/>
    <w:rsid w:val="00B27F77"/>
    <w:rsid w:val="00B44891"/>
    <w:rsid w:val="00B50922"/>
    <w:rsid w:val="00B5100C"/>
    <w:rsid w:val="00B63193"/>
    <w:rsid w:val="00B645FB"/>
    <w:rsid w:val="00B675B9"/>
    <w:rsid w:val="00B67D45"/>
    <w:rsid w:val="00B754E7"/>
    <w:rsid w:val="00B755D2"/>
    <w:rsid w:val="00B85452"/>
    <w:rsid w:val="00B95934"/>
    <w:rsid w:val="00BA22CD"/>
    <w:rsid w:val="00BA4744"/>
    <w:rsid w:val="00BB22BB"/>
    <w:rsid w:val="00BB2BD0"/>
    <w:rsid w:val="00BB564D"/>
    <w:rsid w:val="00BC0FB9"/>
    <w:rsid w:val="00BC4F29"/>
    <w:rsid w:val="00BD1C00"/>
    <w:rsid w:val="00BD1D67"/>
    <w:rsid w:val="00BE1833"/>
    <w:rsid w:val="00BE1C7F"/>
    <w:rsid w:val="00BE2550"/>
    <w:rsid w:val="00BE6C81"/>
    <w:rsid w:val="00BF4AF9"/>
    <w:rsid w:val="00C06C72"/>
    <w:rsid w:val="00C070A3"/>
    <w:rsid w:val="00C17223"/>
    <w:rsid w:val="00C21297"/>
    <w:rsid w:val="00C2263A"/>
    <w:rsid w:val="00C244F6"/>
    <w:rsid w:val="00C24F83"/>
    <w:rsid w:val="00C32AF6"/>
    <w:rsid w:val="00C3341E"/>
    <w:rsid w:val="00C34145"/>
    <w:rsid w:val="00C360D9"/>
    <w:rsid w:val="00C40EF8"/>
    <w:rsid w:val="00C52883"/>
    <w:rsid w:val="00C65905"/>
    <w:rsid w:val="00C65964"/>
    <w:rsid w:val="00C71A40"/>
    <w:rsid w:val="00C74E9E"/>
    <w:rsid w:val="00C92072"/>
    <w:rsid w:val="00C97739"/>
    <w:rsid w:val="00CA3FD1"/>
    <w:rsid w:val="00CA4207"/>
    <w:rsid w:val="00CA4662"/>
    <w:rsid w:val="00CB5B8C"/>
    <w:rsid w:val="00CC3723"/>
    <w:rsid w:val="00CD0268"/>
    <w:rsid w:val="00CD60A9"/>
    <w:rsid w:val="00CD6DBA"/>
    <w:rsid w:val="00CE6CCD"/>
    <w:rsid w:val="00CF1C87"/>
    <w:rsid w:val="00CF2A9E"/>
    <w:rsid w:val="00CF6ABA"/>
    <w:rsid w:val="00CF6BE6"/>
    <w:rsid w:val="00D051EB"/>
    <w:rsid w:val="00D15816"/>
    <w:rsid w:val="00D23251"/>
    <w:rsid w:val="00D3221B"/>
    <w:rsid w:val="00D3634E"/>
    <w:rsid w:val="00D4379F"/>
    <w:rsid w:val="00D44D32"/>
    <w:rsid w:val="00D51F67"/>
    <w:rsid w:val="00D55291"/>
    <w:rsid w:val="00D6586C"/>
    <w:rsid w:val="00D708A9"/>
    <w:rsid w:val="00D71F94"/>
    <w:rsid w:val="00D72232"/>
    <w:rsid w:val="00D7716F"/>
    <w:rsid w:val="00D90D38"/>
    <w:rsid w:val="00D90DB9"/>
    <w:rsid w:val="00D97DC2"/>
    <w:rsid w:val="00DB1E69"/>
    <w:rsid w:val="00DC2245"/>
    <w:rsid w:val="00DC5B9D"/>
    <w:rsid w:val="00DC6A9A"/>
    <w:rsid w:val="00DE1764"/>
    <w:rsid w:val="00DF60ED"/>
    <w:rsid w:val="00E00AEA"/>
    <w:rsid w:val="00E05253"/>
    <w:rsid w:val="00E0780A"/>
    <w:rsid w:val="00E154E9"/>
    <w:rsid w:val="00E17BC9"/>
    <w:rsid w:val="00E24070"/>
    <w:rsid w:val="00E30D28"/>
    <w:rsid w:val="00E34C11"/>
    <w:rsid w:val="00E355A2"/>
    <w:rsid w:val="00E37B25"/>
    <w:rsid w:val="00E37E3A"/>
    <w:rsid w:val="00E43014"/>
    <w:rsid w:val="00E5126A"/>
    <w:rsid w:val="00E61935"/>
    <w:rsid w:val="00E711F6"/>
    <w:rsid w:val="00E7566B"/>
    <w:rsid w:val="00E81660"/>
    <w:rsid w:val="00E839C4"/>
    <w:rsid w:val="00E84C4E"/>
    <w:rsid w:val="00E94529"/>
    <w:rsid w:val="00E9555C"/>
    <w:rsid w:val="00EA133B"/>
    <w:rsid w:val="00EB6553"/>
    <w:rsid w:val="00EC0CC1"/>
    <w:rsid w:val="00EC3B5E"/>
    <w:rsid w:val="00EC46DF"/>
    <w:rsid w:val="00EC50AA"/>
    <w:rsid w:val="00ED2149"/>
    <w:rsid w:val="00EE23A1"/>
    <w:rsid w:val="00EF5637"/>
    <w:rsid w:val="00EF6275"/>
    <w:rsid w:val="00F001DC"/>
    <w:rsid w:val="00F0109C"/>
    <w:rsid w:val="00F0151E"/>
    <w:rsid w:val="00F045D3"/>
    <w:rsid w:val="00F06EE4"/>
    <w:rsid w:val="00F11304"/>
    <w:rsid w:val="00F27017"/>
    <w:rsid w:val="00F37B06"/>
    <w:rsid w:val="00F4637B"/>
    <w:rsid w:val="00F603FD"/>
    <w:rsid w:val="00F60963"/>
    <w:rsid w:val="00F756BA"/>
    <w:rsid w:val="00F93727"/>
    <w:rsid w:val="00F944AF"/>
    <w:rsid w:val="00FA04D1"/>
    <w:rsid w:val="00FA0BEE"/>
    <w:rsid w:val="00FB5FE6"/>
    <w:rsid w:val="00FC2024"/>
    <w:rsid w:val="00FC2534"/>
    <w:rsid w:val="00FD72FA"/>
    <w:rsid w:val="00FE60FC"/>
    <w:rsid w:val="00FE683F"/>
    <w:rsid w:val="00FF282F"/>
    <w:rsid w:val="00FF2CEC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0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5344D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5344D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5344D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5344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5344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53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5344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6TimesNewRoman">
    <w:name w:val="Стиль Стиль Основной текст с отступом + 16 пт + Times New Roman Знак"/>
    <w:basedOn w:val="16"/>
    <w:rsid w:val="0050006E"/>
    <w:rPr>
      <w:rFonts w:ascii="IzhitsaCTT" w:hAnsi="IzhitsaCTT"/>
      <w:sz w:val="24"/>
    </w:rPr>
  </w:style>
  <w:style w:type="character" w:customStyle="1" w:styleId="16">
    <w:name w:val="Стиль Основной текст с отступом + 16 пт Знак"/>
    <w:rsid w:val="0050006E"/>
    <w:rPr>
      <w:rFonts w:ascii="IzhitsaCTT" w:hAnsi="IzhitsaCTT"/>
      <w:sz w:val="24"/>
    </w:rPr>
  </w:style>
  <w:style w:type="paragraph" w:styleId="af4">
    <w:name w:val="No Spacing"/>
    <w:basedOn w:val="a"/>
    <w:qFormat/>
    <w:rsid w:val="005000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160">
    <w:name w:val="Стиль Основной текст с отступом + 16 пт"/>
    <w:basedOn w:val="ae"/>
    <w:rsid w:val="0050006E"/>
    <w:rPr>
      <w:noProof/>
      <w:sz w:val="32"/>
    </w:rPr>
  </w:style>
  <w:style w:type="paragraph" w:customStyle="1" w:styleId="16TimesNewRoman0">
    <w:name w:val="Стиль Стиль Основной текст с отступом + 16 пт + Times New Roman"/>
    <w:basedOn w:val="160"/>
    <w:rsid w:val="0050006E"/>
  </w:style>
  <w:style w:type="paragraph" w:customStyle="1" w:styleId="11">
    <w:name w:val="Цитата1"/>
    <w:basedOn w:val="a"/>
    <w:rsid w:val="0050006E"/>
    <w:pPr>
      <w:overflowPunct w:val="0"/>
      <w:autoSpaceDE w:val="0"/>
      <w:autoSpaceDN w:val="0"/>
      <w:adjustRightInd w:val="0"/>
      <w:spacing w:after="0" w:line="240" w:lineRule="auto"/>
      <w:ind w:left="851" w:righ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af5">
    <w:name w:val="footnote reference"/>
    <w:uiPriority w:val="99"/>
    <w:semiHidden/>
    <w:unhideWhenUsed/>
    <w:rsid w:val="0050006E"/>
    <w:rPr>
      <w:vertAlign w:val="superscript"/>
    </w:rPr>
  </w:style>
  <w:style w:type="paragraph" w:customStyle="1" w:styleId="obkgrtext02">
    <w:name w:val="obk_gr_text_02"/>
    <w:basedOn w:val="a"/>
    <w:rsid w:val="008D7263"/>
    <w:pPr>
      <w:widowControl w:val="0"/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obkgrred">
    <w:name w:val="obk_gr_red"/>
    <w:basedOn w:val="a0"/>
    <w:rsid w:val="008D7263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5344D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5344D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5344D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5344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5344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53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5344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6TimesNewRoman">
    <w:name w:val="Стиль Стиль Основной текст с отступом + 16 пт + Times New Roman Знак"/>
    <w:basedOn w:val="16"/>
    <w:rsid w:val="0050006E"/>
    <w:rPr>
      <w:rFonts w:ascii="IzhitsaCTT" w:hAnsi="IzhitsaCTT"/>
      <w:sz w:val="24"/>
    </w:rPr>
  </w:style>
  <w:style w:type="character" w:customStyle="1" w:styleId="16">
    <w:name w:val="Стиль Основной текст с отступом + 16 пт Знак"/>
    <w:rsid w:val="0050006E"/>
    <w:rPr>
      <w:rFonts w:ascii="IzhitsaCTT" w:hAnsi="IzhitsaCTT"/>
      <w:sz w:val="24"/>
    </w:rPr>
  </w:style>
  <w:style w:type="paragraph" w:styleId="af4">
    <w:name w:val="No Spacing"/>
    <w:basedOn w:val="a"/>
    <w:qFormat/>
    <w:rsid w:val="005000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160">
    <w:name w:val="Стиль Основной текст с отступом + 16 пт"/>
    <w:basedOn w:val="ae"/>
    <w:rsid w:val="0050006E"/>
    <w:rPr>
      <w:noProof/>
      <w:sz w:val="32"/>
    </w:rPr>
  </w:style>
  <w:style w:type="paragraph" w:customStyle="1" w:styleId="16TimesNewRoman0">
    <w:name w:val="Стиль Стиль Основной текст с отступом + 16 пт + Times New Roman"/>
    <w:basedOn w:val="160"/>
    <w:rsid w:val="0050006E"/>
  </w:style>
  <w:style w:type="paragraph" w:customStyle="1" w:styleId="11">
    <w:name w:val="Цитата1"/>
    <w:basedOn w:val="a"/>
    <w:rsid w:val="0050006E"/>
    <w:pPr>
      <w:overflowPunct w:val="0"/>
      <w:autoSpaceDE w:val="0"/>
      <w:autoSpaceDN w:val="0"/>
      <w:adjustRightInd w:val="0"/>
      <w:spacing w:after="0" w:line="240" w:lineRule="auto"/>
      <w:ind w:left="851" w:righ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af5">
    <w:name w:val="footnote reference"/>
    <w:uiPriority w:val="99"/>
    <w:semiHidden/>
    <w:unhideWhenUsed/>
    <w:rsid w:val="0050006E"/>
    <w:rPr>
      <w:vertAlign w:val="superscript"/>
    </w:rPr>
  </w:style>
  <w:style w:type="paragraph" w:customStyle="1" w:styleId="obkgrtext02">
    <w:name w:val="obk_gr_text_02"/>
    <w:basedOn w:val="a"/>
    <w:rsid w:val="008D7263"/>
    <w:pPr>
      <w:widowControl w:val="0"/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obkgrred">
    <w:name w:val="obk_gr_red"/>
    <w:basedOn w:val="a0"/>
    <w:rsid w:val="008D7263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D41A-3048-44BD-B8B3-4E6D2A03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2186</TotalTime>
  <Pages>9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275</cp:revision>
  <dcterms:created xsi:type="dcterms:W3CDTF">2016-12-15T10:31:00Z</dcterms:created>
  <dcterms:modified xsi:type="dcterms:W3CDTF">2021-02-07T20:32:00Z</dcterms:modified>
</cp:coreProperties>
</file>