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2D41" w14:textId="3427A177" w:rsidR="0024698C" w:rsidRPr="004026E8" w:rsidRDefault="0024698C" w:rsidP="0024698C">
      <w:pPr>
        <w:pStyle w:val="nbtservheadred"/>
      </w:pPr>
      <w:r w:rsidRPr="004026E8">
        <w:t>Ме́сяца ма</w:t>
      </w:r>
      <w:r w:rsidR="008256EB" w:rsidRPr="004026E8">
        <w:t>́</w:t>
      </w:r>
      <w:r w:rsidRPr="004026E8">
        <w:t xml:space="preserve">я в 9-й день </w:t>
      </w:r>
      <w:r w:rsidRPr="004026E8">
        <w:br/>
        <w:t>Преподо́бнаго Ио́сифа О́птинскаго</w:t>
      </w:r>
      <w:r w:rsidRPr="004026E8">
        <w:br/>
        <w:t xml:space="preserve">Обре́тение </w:t>
      </w:r>
      <w:r w:rsidR="00514BA5" w:rsidRPr="004026E8">
        <w:t xml:space="preserve">же честны́х </w:t>
      </w:r>
      <w:r w:rsidRPr="004026E8">
        <w:t xml:space="preserve">моще́й </w:t>
      </w:r>
      <w:r w:rsidR="00514BA5" w:rsidRPr="004026E8">
        <w:t xml:space="preserve">его́ </w:t>
      </w:r>
      <w:r w:rsidRPr="004026E8">
        <w:t>ме́сяца октября́ в 3-й день</w:t>
      </w:r>
    </w:p>
    <w:p w14:paraId="26E42D42" w14:textId="77777777" w:rsidR="0024698C" w:rsidRPr="004026E8" w:rsidRDefault="0024698C" w:rsidP="0024698C">
      <w:pPr>
        <w:pStyle w:val="nbtservheadred"/>
      </w:pPr>
      <w:r w:rsidRPr="004026E8">
        <w:t>НА МА́ЛОЙ ВЕЧЕ́РНИ</w:t>
      </w:r>
    </w:p>
    <w:p w14:paraId="26E42D43" w14:textId="77777777" w:rsidR="0024698C" w:rsidRPr="004026E8" w:rsidRDefault="0024698C" w:rsidP="0024698C">
      <w:pPr>
        <w:pStyle w:val="nbtservheadblack"/>
      </w:pPr>
      <w:r w:rsidRPr="004026E8">
        <w:rPr>
          <w:rStyle w:val="nbtservred"/>
        </w:rPr>
        <w:t>На Г</w:t>
      </w:r>
      <w:r w:rsidRPr="004026E8">
        <w:t xml:space="preserve">о́споди, воззва́х: </w:t>
      </w:r>
      <w:r w:rsidRPr="004026E8">
        <w:rPr>
          <w:rStyle w:val="nbtservred"/>
        </w:rPr>
        <w:t>стихи́ры, глас 2:</w:t>
      </w:r>
    </w:p>
    <w:p w14:paraId="26E42D44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Д</w:t>
      </w:r>
      <w:r w:rsidRPr="004026E8">
        <w:t>несь, ве́рнии, соше́дшеся/ в па́мять преподо́бнаго Ио́сифа</w:t>
      </w:r>
      <w:proofErr w:type="gramStart"/>
      <w:r w:rsidRPr="004026E8">
        <w:t xml:space="preserve"> О</w:t>
      </w:r>
      <w:proofErr w:type="gramEnd"/>
      <w:r w:rsidRPr="004026E8">
        <w:t>́птинскаго,/ духо́вно пра́зднуим, того́ велича́юще,/ и возсла́вим Христа́ Бо́га на́шего,/ о́трасль послуша́ния зде возрасти́вшаго,/ ке́дра высо́каго преблагу́ю ветвь,/ вертогра́ду сему́ во утеше́ние,// источа́ет бо арома́т Небе́сный.</w:t>
      </w:r>
    </w:p>
    <w:p w14:paraId="26E42D45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 xml:space="preserve">вет </w:t>
      </w:r>
      <w:proofErr w:type="gramStart"/>
      <w:r w:rsidRPr="004026E8">
        <w:t>Невече́рний</w:t>
      </w:r>
      <w:proofErr w:type="gramEnd"/>
      <w:r w:rsidRPr="004026E8">
        <w:t>, почи́вый на тебе́,/ всего́ тя светови́дна соде́ла,/ о́тче досточу́дне Ио́сифе,/ просвеща́еши бо ка́ющияся те́пле/ доброде́телей твои́х све́тлыми сия́нии/ и напая́еши чи́стым вино́м нетле́ния,/ те́мже припа́даем ти любо́вию и мо́лимся:// моли́ спасти́ся душа́м на́шим.</w:t>
      </w:r>
    </w:p>
    <w:p w14:paraId="26E42D46" w14:textId="4493B4D8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та́рцы</w:t>
      </w:r>
      <w:proofErr w:type="gramStart"/>
      <w:r w:rsidRPr="004026E8">
        <w:t xml:space="preserve"> О</w:t>
      </w:r>
      <w:proofErr w:type="gramEnd"/>
      <w:r w:rsidRPr="004026E8">
        <w:t>́птинстии,/ зако́на Бо́жия и благода́ти храни́телие,/ Амвро́сие боже́ственный и Ио́сифе, любве́ сосу́де,/ доны́не вопию́т с Предте́чею:/ пока́йтеся, Госпо́дь бо гряде́т,/ хотя́й угото́вати Себе́ лю́ди соверше́нны,// и благода́тию всели́тися в ве́рных сердца́х.</w:t>
      </w:r>
    </w:p>
    <w:p w14:paraId="26E42D47" w14:textId="77777777" w:rsidR="0024698C" w:rsidRPr="004026E8" w:rsidRDefault="0024698C" w:rsidP="0024698C">
      <w:pPr>
        <w:pStyle w:val="nbtservheadred"/>
      </w:pPr>
      <w:r w:rsidRPr="004026E8">
        <w:t>Сла́ва, глас 6:</w:t>
      </w:r>
    </w:p>
    <w:p w14:paraId="26E42D48" w14:textId="549EA422" w:rsidR="0024698C" w:rsidRPr="004026E8" w:rsidRDefault="0024698C" w:rsidP="0024698C">
      <w:pPr>
        <w:pStyle w:val="nbtservbasic"/>
      </w:pPr>
      <w:r w:rsidRPr="004026E8">
        <w:rPr>
          <w:rStyle w:val="nbtservred"/>
        </w:rPr>
        <w:t>Е</w:t>
      </w:r>
      <w:r w:rsidRPr="004026E8">
        <w:t>гда́ Отрокови́ца, Де́ва Чи́стая,/ све́тлый лик Свой тебе́ явля́ше/ и тя, преподо́бне Ио́сифе,/ Своего́ люби́ми</w:t>
      </w:r>
      <w:r w:rsidR="008E2DB1" w:rsidRPr="004026E8">
        <w:t>ч</w:t>
      </w:r>
      <w:r w:rsidRPr="004026E8">
        <w:t xml:space="preserve">а именова́ше,/ тогда́ любо́вию к Ней распаля́емь,/ да́же до сме́рти во всем повину́лся еси́,/ благогове́йне взыва́я:/ ра́дуйся, Ма́ти христиа́н;/ ра́дуйся, све́тлое благода́ти позна́ние;// ра́дуйся, Неве́сто Неневе́стная. </w:t>
      </w:r>
    </w:p>
    <w:p w14:paraId="26E42D49" w14:textId="1D4A2AC4" w:rsidR="0024698C" w:rsidRPr="004026E8" w:rsidRDefault="0024698C" w:rsidP="0024698C">
      <w:pPr>
        <w:pStyle w:val="nbtservheadred"/>
      </w:pPr>
      <w:r w:rsidRPr="004026E8">
        <w:t>И ны́не, пра́здника</w:t>
      </w:r>
      <w:r w:rsidR="00DB6936" w:rsidRPr="004026E8">
        <w:t>,</w:t>
      </w:r>
      <w:r w:rsidRPr="004026E8">
        <w:t xml:space="preserve"> или́ Богоро́дичен, глас то́йже.</w:t>
      </w:r>
    </w:p>
    <w:p w14:paraId="26E42D4A" w14:textId="77777777" w:rsidR="0024698C" w:rsidRPr="004026E8" w:rsidRDefault="0024698C" w:rsidP="0024698C">
      <w:pPr>
        <w:pStyle w:val="nbtservheadred"/>
      </w:pPr>
      <w:r w:rsidRPr="004026E8">
        <w:t>На стихо́вне сти́хиры свята́го, глас 8.</w:t>
      </w:r>
    </w:p>
    <w:p w14:paraId="26E42D4B" w14:textId="77777777" w:rsidR="0024698C" w:rsidRPr="004026E8" w:rsidRDefault="0024698C" w:rsidP="0024698C">
      <w:pPr>
        <w:pStyle w:val="nbtservpodoben"/>
      </w:pPr>
      <w:r w:rsidRPr="004026E8">
        <w:rPr>
          <w:rStyle w:val="nbtservred"/>
        </w:rPr>
        <w:t>Подо́бен: О,</w:t>
      </w:r>
      <w:r w:rsidRPr="004026E8">
        <w:t xml:space="preserve"> пресла́внаго чудесе́:</w:t>
      </w:r>
    </w:p>
    <w:p w14:paraId="26E42D4C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П</w:t>
      </w:r>
      <w:r w:rsidRPr="004026E8">
        <w:t xml:space="preserve">риснопа́мятне о́тче Ио́сифе,/ душа́ твоя́ </w:t>
      </w:r>
      <w:proofErr w:type="gramStart"/>
      <w:r w:rsidRPr="004026E8">
        <w:t>во</w:t>
      </w:r>
      <w:proofErr w:type="gramEnd"/>
      <w:r w:rsidRPr="004026E8">
        <w:t xml:space="preserve"> град Небе́сный всели́ся,/ те́ло же твое́ многотру́дное/ приобре́те сей вертогра́д на земли́,/ иде́же притека́юще, цельбы́ почерпа́ем,/ соблюди́ у́бо, о́тче всехва́льне,/ тя велича́ющий оби́тельный град,/ дерзнове́ние име́я ко Христу́,/</w:t>
      </w:r>
      <w:r w:rsidR="000B1561" w:rsidRPr="004026E8">
        <w:t>/</w:t>
      </w:r>
      <w:r w:rsidRPr="004026E8">
        <w:t xml:space="preserve"> ны́не тя просла́вльшему.</w:t>
      </w:r>
    </w:p>
    <w:p w14:paraId="26E42D4D" w14:textId="77777777" w:rsidR="0024698C" w:rsidRPr="004026E8" w:rsidRDefault="0024698C" w:rsidP="0024698C">
      <w:pPr>
        <w:pStyle w:val="nbtservstih"/>
      </w:pPr>
      <w:r w:rsidRPr="004026E8">
        <w:rPr>
          <w:rStyle w:val="nbtservred"/>
        </w:rPr>
        <w:t xml:space="preserve">Стих: </w:t>
      </w:r>
      <w:proofErr w:type="gramStart"/>
      <w:r w:rsidRPr="004026E8">
        <w:rPr>
          <w:rStyle w:val="nbtservred"/>
        </w:rPr>
        <w:t>Б</w:t>
      </w:r>
      <w:r w:rsidRPr="004026E8">
        <w:t>лаже́н</w:t>
      </w:r>
      <w:proofErr w:type="gramEnd"/>
      <w:r w:rsidRPr="004026E8">
        <w:t xml:space="preserve"> муж, боя́йся Го́спода,// в за́поведех Его́ восхо́щет зело́.</w:t>
      </w:r>
    </w:p>
    <w:p w14:paraId="26E42D4E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lastRenderedPageBreak/>
        <w:t>П</w:t>
      </w:r>
      <w:r w:rsidRPr="004026E8">
        <w:t>о и́мени твоему́ и житие́ твое́,/ о́тче достоблаже́нне Ио́сифе,/ благода́ти дар боже́ственный/ му́жеством и терпе́нием преумно́жил еси́,/ смире́нием умиря́я бу́рная сердца́,/ посреде́ отце́в и бра́тий ти́хостию сия́я./ Сего́ ра́ди чудеса́ и дарова́ния/ ны́не в пе́рвых зде преумножа́еши// и мо́лишися о душа́х на́ших.</w:t>
      </w:r>
    </w:p>
    <w:p w14:paraId="26E42D4F" w14:textId="77777777" w:rsidR="0024698C" w:rsidRPr="004026E8" w:rsidRDefault="0024698C" w:rsidP="0024698C">
      <w:pPr>
        <w:pStyle w:val="nbtservstih"/>
      </w:pPr>
      <w:r w:rsidRPr="004026E8">
        <w:rPr>
          <w:rStyle w:val="nbtservred"/>
        </w:rPr>
        <w:t>Стих: Ч</w:t>
      </w:r>
      <w:r w:rsidRPr="004026E8">
        <w:t>естна́ пред Го́сподем/ смерть преподо́бных Его́.</w:t>
      </w:r>
    </w:p>
    <w:p w14:paraId="26E42D50" w14:textId="2B2FC4DE" w:rsidR="0024698C" w:rsidRPr="004026E8" w:rsidRDefault="0024698C" w:rsidP="0024698C">
      <w:pPr>
        <w:pStyle w:val="nbtservbasic"/>
      </w:pPr>
      <w:r w:rsidRPr="004026E8">
        <w:rPr>
          <w:rStyle w:val="nbtservred"/>
        </w:rPr>
        <w:t>В</w:t>
      </w:r>
      <w:r w:rsidRPr="004026E8">
        <w:t xml:space="preserve"> но́вом гро́бе се́рдца твоего́,/ я́коже дре́вле Ио́сиф Аримафе</w:t>
      </w:r>
      <w:r w:rsidR="00CE038A" w:rsidRPr="004026E8">
        <w:t>́</w:t>
      </w:r>
      <w:r w:rsidRPr="004026E8">
        <w:t>йский со стра́хом мно́гим,/ упоко</w:t>
      </w:r>
      <w:r w:rsidR="00CE038A" w:rsidRPr="004026E8">
        <w:t>́</w:t>
      </w:r>
      <w:r w:rsidRPr="004026E8">
        <w:t>ил еси́ Христа́ Бо́га,/ обетова́ние воскресе́ния от Него́ прии́м,/ и</w:t>
      </w:r>
      <w:proofErr w:type="gramStart"/>
      <w:r w:rsidRPr="004026E8">
        <w:t xml:space="preserve"> Т</w:t>
      </w:r>
      <w:proofErr w:type="gramEnd"/>
      <w:r w:rsidRPr="004026E8">
        <w:t>ого́ ро́ждшия бесе́ды/ светоле́пно сподо́бился еси́./ Мы же мо́лим тя, всеприснопа́мятне,/ исцеле́ньми и ми́ра дарова́ньми,// посеща́й оби́тель твою́.</w:t>
      </w:r>
    </w:p>
    <w:p w14:paraId="26E42D51" w14:textId="77777777" w:rsidR="0024698C" w:rsidRPr="004026E8" w:rsidRDefault="0024698C" w:rsidP="0024698C">
      <w:pPr>
        <w:pStyle w:val="nbtservheadred"/>
      </w:pPr>
      <w:r w:rsidRPr="004026E8">
        <w:t>Сла́ва, глас то́йже:</w:t>
      </w:r>
    </w:p>
    <w:p w14:paraId="26E42D52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</w:t>
      </w:r>
      <w:r w:rsidRPr="004026E8">
        <w:t xml:space="preserve">лагода́тию Ду́ха Свята́го просвеща́емь,/ смире́нием и терпе́нием себе́ украси́л еси́,/ кро́тостию же и нището́ю духо́вною/ безпло́тныя враги́ победи́л еси́,/ сего́ ра́ди А́нгели Бо́жии на высо́ких тя восприя́ша,/ венча́юще главу́ твою́ венцы́ побе́дными,/ ве́рнии же утверди́шася благода́тию,/ в тебе́ обита́ющею./ Моли́ся о нас ко Го́споду,/ преподо́бне о́тче Ио́сифе,// да спасе́т ду́ши на́ша, я́ко Благоутро́бен. </w:t>
      </w:r>
    </w:p>
    <w:p w14:paraId="26E42D53" w14:textId="54945CC6" w:rsidR="0024698C" w:rsidRPr="004026E8" w:rsidRDefault="0024698C" w:rsidP="0024698C">
      <w:pPr>
        <w:pStyle w:val="nbtservheadred"/>
      </w:pPr>
      <w:r w:rsidRPr="004026E8">
        <w:t>И ны́не, пра́здника</w:t>
      </w:r>
      <w:r w:rsidR="000941A7" w:rsidRPr="004026E8">
        <w:t>,</w:t>
      </w:r>
      <w:r w:rsidRPr="004026E8">
        <w:t xml:space="preserve"> или́ Богоро́дичен, глас то́йже.</w:t>
      </w:r>
    </w:p>
    <w:p w14:paraId="26E42D54" w14:textId="77777777" w:rsidR="0024698C" w:rsidRPr="004026E8" w:rsidRDefault="0024698C" w:rsidP="0024698C">
      <w:pPr>
        <w:pStyle w:val="nbtservheadred"/>
      </w:pPr>
      <w:r w:rsidRPr="004026E8">
        <w:t>Тропа́рь зри на вели́цей вече́рни.</w:t>
      </w:r>
    </w:p>
    <w:p w14:paraId="26E42D55" w14:textId="77777777" w:rsidR="0024698C" w:rsidRPr="004026E8" w:rsidRDefault="0024698C" w:rsidP="0024698C">
      <w:pPr>
        <w:pStyle w:val="nbtservheadred"/>
      </w:pPr>
      <w:r w:rsidRPr="004026E8">
        <w:t>НА ВЕЛИ́ЦЕЙ ВЕЧЕ́РНИ</w:t>
      </w:r>
    </w:p>
    <w:p w14:paraId="26E42D56" w14:textId="77777777" w:rsidR="0024698C" w:rsidRPr="004026E8" w:rsidRDefault="0024698C" w:rsidP="0024698C">
      <w:pPr>
        <w:pStyle w:val="nbtservheadblack"/>
        <w:rPr>
          <w:rStyle w:val="nbtservred"/>
        </w:rPr>
      </w:pPr>
      <w:r w:rsidRPr="004026E8">
        <w:rPr>
          <w:rStyle w:val="nbtservred"/>
        </w:rPr>
        <w:t>На Г</w:t>
      </w:r>
      <w:r w:rsidRPr="004026E8">
        <w:t xml:space="preserve">о́споди, воззва́х: </w:t>
      </w:r>
      <w:r w:rsidRPr="004026E8">
        <w:rPr>
          <w:rStyle w:val="nbtservred"/>
        </w:rPr>
        <w:t xml:space="preserve">стихи́ры пра́здника. И свята́го стихи́ры, глас 2. </w:t>
      </w:r>
    </w:p>
    <w:p w14:paraId="26E42D57" w14:textId="77777777" w:rsidR="0024698C" w:rsidRPr="004026E8" w:rsidRDefault="0024698C" w:rsidP="0024698C">
      <w:pPr>
        <w:pStyle w:val="nbtservpodoben"/>
      </w:pPr>
      <w:r w:rsidRPr="004026E8">
        <w:rPr>
          <w:rStyle w:val="nbtservred"/>
        </w:rPr>
        <w:t>Подо́бен: Е</w:t>
      </w:r>
      <w:r w:rsidRPr="004026E8">
        <w:t>гда́ от Дре́ва:</w:t>
      </w:r>
    </w:p>
    <w:p w14:paraId="26E42D58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тецы́теся, боголю́бцы,/ ликовству́юще, торже́ственне почти́м/ препросла́вленную па́мять ди́внаго Ио́сифа,/ О́птины похвалу́, мона́хов наста́вника,/ и́же, до́бре на земли́ подвиза́вся,/ на Небесе́х мзду трудо́в свои́х/ от Христа́ Бо́га восприя́л еси́,/ ны́не же</w:t>
      </w:r>
      <w:proofErr w:type="gramStart"/>
      <w:r w:rsidRPr="004026E8">
        <w:t xml:space="preserve"> Т</w:t>
      </w:r>
      <w:proofErr w:type="gramEnd"/>
      <w:r w:rsidRPr="004026E8">
        <w:t xml:space="preserve">ого́ приле́жно умоля́ет// о спасе́нии душ </w:t>
      </w:r>
      <w:proofErr w:type="gramStart"/>
      <w:r w:rsidRPr="004026E8">
        <w:t>на́ших</w:t>
      </w:r>
      <w:proofErr w:type="gramEnd"/>
      <w:r w:rsidRPr="004026E8">
        <w:t>.</w:t>
      </w:r>
    </w:p>
    <w:p w14:paraId="26E42D59" w14:textId="3831F55A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мире́н, незло́бив, кро́ток и прост быв,/ чи́сто житие́ твое́ провожда́л еси́,/ преподо́бне Ио́сифе богодухнове́нне,/ и, во́ли своея́ отверже́нием тала́нт усугу</w:t>
      </w:r>
      <w:r w:rsidR="002E3A2E" w:rsidRPr="004026E8">
        <w:t>́</w:t>
      </w:r>
      <w:r w:rsidRPr="004026E8">
        <w:t xml:space="preserve">бив,/ тяготы́ немощны́х поне́сл еси́,/ зако́н же Христо́в соверше́нне исполня́я,/ с преподо́бными ны́не всели́лся еси́,/ иде́же, блаже́нныя добро́ты наслажда́яся,// моли́ся о спасе́нии душ на́ших. </w:t>
      </w:r>
    </w:p>
    <w:p w14:paraId="26E42D5A" w14:textId="77777777" w:rsidR="0024698C" w:rsidRPr="004026E8" w:rsidRDefault="0024698C" w:rsidP="0024698C">
      <w:pPr>
        <w:pStyle w:val="nbtservbasic"/>
      </w:pPr>
      <w:proofErr w:type="gramStart"/>
      <w:r w:rsidRPr="004026E8">
        <w:rPr>
          <w:rStyle w:val="nbtservred"/>
        </w:rPr>
        <w:lastRenderedPageBreak/>
        <w:t>Т</w:t>
      </w:r>
      <w:r w:rsidRPr="004026E8">
        <w:t>ече́нием</w:t>
      </w:r>
      <w:proofErr w:type="gramEnd"/>
      <w:r w:rsidRPr="004026E8">
        <w:t xml:space="preserve"> слез зе́млю души́ твоея́ ороси́в,/ досточу́дне о́тче Ио́сифе,/ к восприя́тию Бо́жия благода́ти/ благопотре́бну ю́ соде́лал еси́/ и, я́ко до́брый де́латель,/ плоды́ доброде́телей возрасти́в,/ в жи́тницу Го́спода твоего́ ра́достно прине́сл еси́,/ Ему́же моли́ся, преподо́бне,// о спасе́нии душ </w:t>
      </w:r>
      <w:proofErr w:type="gramStart"/>
      <w:r w:rsidRPr="004026E8">
        <w:t>на́ших</w:t>
      </w:r>
      <w:proofErr w:type="gramEnd"/>
      <w:r w:rsidRPr="004026E8">
        <w:t>.</w:t>
      </w:r>
    </w:p>
    <w:p w14:paraId="26E42D5B" w14:textId="1B304416" w:rsidR="0024698C" w:rsidRPr="004026E8" w:rsidRDefault="0024698C" w:rsidP="0024698C">
      <w:pPr>
        <w:pStyle w:val="nbtservheadred"/>
      </w:pPr>
      <w:r w:rsidRPr="004026E8">
        <w:t xml:space="preserve">И́ны стихи́ры свята́го </w:t>
      </w:r>
      <w:r w:rsidR="009A7A13" w:rsidRPr="004026E8">
        <w:t>(</w:t>
      </w:r>
      <w:r w:rsidRPr="004026E8">
        <w:t>на обре́тение моще́й</w:t>
      </w:r>
      <w:r w:rsidR="009A7A13" w:rsidRPr="004026E8">
        <w:t>)</w:t>
      </w:r>
      <w:r w:rsidRPr="004026E8">
        <w:t>, глас 2:</w:t>
      </w:r>
    </w:p>
    <w:p w14:paraId="26E42D5C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тецы́теся, вси смиреннолю́бцы,/ у́зрите О́птины благослове́нный плод,/ Ио́сифа приснопа́мятнаго, послуша́ния рачи́теля,/ и́же во сла́ве Небе́сней ны́не возстае́т,/ равноче́стен быв житие́м отцу́ своему́,/ преподо́бному ста́рцу Амвро́сию,/ та́ко равноче́стен и по сме́рти явля́ется,/ во обре́тении моще́й свои́х,// я́ко благопло́дная ветвь виногра́да О́птинскаго.</w:t>
      </w:r>
    </w:p>
    <w:p w14:paraId="26E42D5D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 xml:space="preserve">е </w:t>
      </w:r>
      <w:proofErr w:type="gramStart"/>
      <w:r w:rsidRPr="004026E8">
        <w:t>явле́ние</w:t>
      </w:r>
      <w:proofErr w:type="gramEnd"/>
      <w:r w:rsidRPr="004026E8">
        <w:t xml:space="preserve"> достосла́вное:/ насажде́ние ста́рца Амвро́сия,/ ши́пок смиренному́дрия,/ процвете́ние мы́сленное,/ ди́вный плод послуша́ния,/ Ио́сифа приснопа́мятнаго прославля́ем,/ его́же мо́щи ны́не обрета́ются/ и исцеле́ний то́ки преизлива́ют// на ра́дость всем ве́рным.</w:t>
      </w:r>
    </w:p>
    <w:p w14:paraId="26E42D5E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Т</w:t>
      </w:r>
      <w:r w:rsidRPr="004026E8">
        <w:t>вои́х моще́й обре́тение, преблаже́нне,/ ве́рных привлече́ к доброде́тели послуша́ния/ и боже́ственную благода́ть подаде́,/ се бо, я́ко мы́сленная звезда́,/ на небосво́д</w:t>
      </w:r>
      <w:proofErr w:type="gramStart"/>
      <w:r w:rsidRPr="004026E8">
        <w:t xml:space="preserve"> О</w:t>
      </w:r>
      <w:proofErr w:type="gramEnd"/>
      <w:r w:rsidRPr="004026E8">
        <w:t xml:space="preserve">́птинский восте́кл еси́,/ озаря́я приходя́щих к ра́це моще́й твои́х/ и утеше́ние подая́ бога́тно// ве́рою и любо́вию тя </w:t>
      </w:r>
      <w:proofErr w:type="gramStart"/>
      <w:r w:rsidRPr="004026E8">
        <w:t>почита́ющим</w:t>
      </w:r>
      <w:proofErr w:type="gramEnd"/>
      <w:r w:rsidRPr="004026E8">
        <w:t>.</w:t>
      </w:r>
    </w:p>
    <w:p w14:paraId="26E42D5F" w14:textId="77777777" w:rsidR="0024698C" w:rsidRPr="004026E8" w:rsidRDefault="0024698C" w:rsidP="0024698C">
      <w:pPr>
        <w:pStyle w:val="nbtservheadred"/>
      </w:pPr>
      <w:r w:rsidRPr="004026E8">
        <w:t>Сла́ва, глас то́йже:</w:t>
      </w:r>
    </w:p>
    <w:p w14:paraId="26E42D60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М</w:t>
      </w:r>
      <w:r w:rsidRPr="004026E8">
        <w:t>она́хов мно́жества припа́дают днесь,/ к ра́це моще́й преподо́бнаго Ио́сифа,/ воспева́юще в пе́снех по́двиги воздержа́ния/ и подража́юще того́ доброде́телем./ Та́кожде и всех ве́рных собра́ния/ благода́рне возвыша́ют гла́сы своя́ к Бо́гу,/ милосе́рдие ве́лие прославля́юще,/ дарова́ бо нам вели́каго засту́пника и хода́тая,/ его́же моли́твами прие́млем не́мощей исцеле́ние// и благовре́менную по́мощь.</w:t>
      </w:r>
    </w:p>
    <w:p w14:paraId="26E42D61" w14:textId="080C4F92" w:rsidR="0024698C" w:rsidRPr="004026E8" w:rsidRDefault="0024698C" w:rsidP="0024698C">
      <w:pPr>
        <w:pStyle w:val="nbtservheadred"/>
      </w:pPr>
      <w:r w:rsidRPr="004026E8">
        <w:t>И ны́не</w:t>
      </w:r>
      <w:r w:rsidR="00A073A0" w:rsidRPr="004026E8">
        <w:t>,</w:t>
      </w:r>
      <w:r w:rsidRPr="004026E8">
        <w:t xml:space="preserve"> пра́здника</w:t>
      </w:r>
      <w:r w:rsidR="00A073A0" w:rsidRPr="004026E8">
        <w:t>,</w:t>
      </w:r>
      <w:r w:rsidRPr="004026E8">
        <w:t xml:space="preserve"> или́ Богоро́дичен догма́тик, глас то́йже.</w:t>
      </w:r>
    </w:p>
    <w:p w14:paraId="26E42D62" w14:textId="77777777" w:rsidR="0024698C" w:rsidRPr="004026E8" w:rsidRDefault="0024698C" w:rsidP="0024698C">
      <w:pPr>
        <w:pStyle w:val="nbtservheadred"/>
      </w:pPr>
      <w:r w:rsidRPr="004026E8">
        <w:t>Вход. Проки́мен дне. И чте́ния преподо́бническая 3.</w:t>
      </w:r>
    </w:p>
    <w:p w14:paraId="26E42D63" w14:textId="5E6B63A2" w:rsidR="0024698C" w:rsidRPr="004026E8" w:rsidRDefault="0024698C" w:rsidP="0024698C">
      <w:pPr>
        <w:pStyle w:val="nbtservheadred"/>
      </w:pPr>
      <w:r w:rsidRPr="004026E8">
        <w:t>На лити́и стихи́ра хра́ма</w:t>
      </w:r>
      <w:r w:rsidR="00C071AA" w:rsidRPr="004026E8">
        <w:t>,</w:t>
      </w:r>
      <w:r w:rsidRPr="004026E8">
        <w:t xml:space="preserve"> и свята́го, глас 3:</w:t>
      </w:r>
    </w:p>
    <w:p w14:paraId="26E42D64" w14:textId="5456419D" w:rsidR="0024698C" w:rsidRPr="004026E8" w:rsidRDefault="0024698C" w:rsidP="0024698C">
      <w:pPr>
        <w:pStyle w:val="nbtservbasic"/>
      </w:pPr>
      <w:r w:rsidRPr="004026E8">
        <w:rPr>
          <w:rStyle w:val="nbtservred"/>
        </w:rPr>
        <w:t>Т</w:t>
      </w:r>
      <w:r w:rsidRPr="004026E8">
        <w:t xml:space="preserve">оржеству́йте, христиа́не правосла́внии,/ ра́дуйтеся, лю́дие земли́ </w:t>
      </w:r>
      <w:r w:rsidR="00181F1D" w:rsidRPr="004026E8">
        <w:t>Р</w:t>
      </w:r>
      <w:r w:rsidRPr="004026E8">
        <w:t xml:space="preserve">у́сския,/ я́ко преподо́бнии отцы́ О́птинстии/ дале́че сия́ют на небосво́де Христо́вы Це́ркве,/ све́тлому созве́здию подо́бни,/ посреде́ </w:t>
      </w:r>
      <w:r w:rsidRPr="004026E8">
        <w:lastRenderedPageBreak/>
        <w:t>и́муще чу́днаго Ио́сифа,/ звезду́, горя́щую преди́вно,/ па́че луче́й со́лнечных,/ и си́и путево́дствуют доны́не/ к ти́хому приста́нищу Ца́рствия Христо́ва// обурева́емых в бе́зднах мо́ря жите́йскаго.</w:t>
      </w:r>
    </w:p>
    <w:p w14:paraId="26E42D65" w14:textId="6FB3729D" w:rsidR="0024698C" w:rsidRPr="004026E8" w:rsidRDefault="0024698C" w:rsidP="0024698C">
      <w:pPr>
        <w:pStyle w:val="nbtservheadred"/>
      </w:pPr>
      <w:r w:rsidRPr="004026E8">
        <w:t xml:space="preserve">И́на стихи́ра свята́го </w:t>
      </w:r>
      <w:r w:rsidR="00181F1D" w:rsidRPr="004026E8">
        <w:t>(</w:t>
      </w:r>
      <w:r w:rsidRPr="004026E8">
        <w:t>на обре́тение моще́й</w:t>
      </w:r>
      <w:r w:rsidR="00181F1D" w:rsidRPr="004026E8">
        <w:t>)</w:t>
      </w:r>
      <w:r w:rsidRPr="004026E8">
        <w:t>, глас 5:</w:t>
      </w:r>
    </w:p>
    <w:p w14:paraId="26E42D66" w14:textId="011F888D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е восхоте́л еси́, о́тче преподо́бне,/ возыме́ти гра́да зде пребыва́ющаго,/ но гряду́щаго усе́рдно взыска́л еси́,/ те́мже, от ю́ности Бо́жиею Ма́терию наставля́емь,/ в О́птинский скит, Небесе́м на земли́ подо́бный, прише́л еси́,/ иде́же посто́м и моли́твою воскр</w:t>
      </w:r>
      <w:r w:rsidR="00BC0D5D" w:rsidRPr="004026E8">
        <w:t>и</w:t>
      </w:r>
      <w:r w:rsidRPr="004026E8">
        <w:t>ля́емь,/ Бо́га, спаса́ющаго тя, обре́л еси́,/ Его́же моли́, преди́вне Ио́сифе,// да спасе́т ду́ши на́ша.</w:t>
      </w:r>
    </w:p>
    <w:p w14:paraId="26E42D67" w14:textId="77777777" w:rsidR="0024698C" w:rsidRPr="004026E8" w:rsidRDefault="0024698C" w:rsidP="0024698C">
      <w:pPr>
        <w:pStyle w:val="nbtservheadred"/>
      </w:pPr>
      <w:r w:rsidRPr="004026E8">
        <w:t>Сла́ва, глас 4:</w:t>
      </w:r>
    </w:p>
    <w:p w14:paraId="26E42D68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е во дни дре́вния,/ но в сия́ дни после́дния,/ со стра́хом Бо́жиим соверша́л еси́ жи́тельство твое́,/ преподо́бне о́тче наш Ио́сифе,/ во благоче́стии и пра́вде Бо́жией/ ду́ши ве́рных пла́менно и ре́вностно утвержда́я,/ духо́вными сове́ты обогаща́я/ и чудесы́ преди́вными удивля́я./ Ны́не же, в Небе́сных оби́телех водворя́яся,/ моли́ся Христу́ Бо́гу,/ я́ко да низпо́слет душа́м на́шим// мир и ве́лию ми́лость.</w:t>
      </w:r>
    </w:p>
    <w:p w14:paraId="26E42D69" w14:textId="6F984A2A" w:rsidR="0024698C" w:rsidRPr="004026E8" w:rsidRDefault="0024698C" w:rsidP="0024698C">
      <w:pPr>
        <w:pStyle w:val="nbtservheadred"/>
      </w:pPr>
      <w:r w:rsidRPr="004026E8">
        <w:t>И ны́не, пра́здника</w:t>
      </w:r>
      <w:r w:rsidR="00311D9E" w:rsidRPr="004026E8">
        <w:t>,</w:t>
      </w:r>
      <w:r w:rsidRPr="004026E8">
        <w:t xml:space="preserve"> или́ Богоро́дичен, глас то́йже:</w:t>
      </w:r>
    </w:p>
    <w:p w14:paraId="26E42D6A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Г</w:t>
      </w:r>
      <w:r w:rsidRPr="004026E8">
        <w:t>ла́сом благодаре́ния в боле́зни к Бо́гу воззва́в,/ глас</w:t>
      </w:r>
      <w:proofErr w:type="gramStart"/>
      <w:r w:rsidRPr="004026E8">
        <w:t xml:space="preserve"> Т</w:t>
      </w:r>
      <w:proofErr w:type="gramEnd"/>
      <w:r w:rsidRPr="004026E8">
        <w:t>вой сла́дкий, Влады́чице, услы́ша Ио́сиф,/ и ны́не с Тобо́ю глас возвыша́ет ко Спа́су,// е́же улучи́ти нам дар всыновле́ния.</w:t>
      </w:r>
    </w:p>
    <w:p w14:paraId="26E42D6B" w14:textId="77777777" w:rsidR="0024698C" w:rsidRPr="004026E8" w:rsidRDefault="0024698C" w:rsidP="0024698C">
      <w:pPr>
        <w:pStyle w:val="nbtservheadred"/>
      </w:pPr>
      <w:r w:rsidRPr="004026E8">
        <w:t>На стихо́вне стихи́ры, глас 4.</w:t>
      </w:r>
    </w:p>
    <w:p w14:paraId="26E42D6C" w14:textId="77777777" w:rsidR="0024698C" w:rsidRPr="004026E8" w:rsidRDefault="0024698C" w:rsidP="0024698C">
      <w:pPr>
        <w:pStyle w:val="nbtservpodoben"/>
      </w:pPr>
      <w:r w:rsidRPr="004026E8">
        <w:rPr>
          <w:rStyle w:val="nbtservred"/>
        </w:rPr>
        <w:t>Подо́бен: Я́</w:t>
      </w:r>
      <w:r w:rsidRPr="004026E8">
        <w:t>ко до́бля в му́ченицех:</w:t>
      </w:r>
    </w:p>
    <w:p w14:paraId="26E42D6D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</w:t>
      </w:r>
      <w:r w:rsidRPr="004026E8">
        <w:t>огоно́сне о́тче Ио́сифе,/ сосу́д благода́ти Ду́ха Свята́го/ от младе́нчества показа́лся еси́,/ па́че же по успе́нии твое́м то́чиши то́ки целе́бныя,/ власть бо и́маши на ду́хи нечи́стыя,/ от челове́ков тех отгоня́я./ Изба́ви и нас сих мучи́тельства,/ умоля́я Го́спода,// да благоутро́бием Свои́м спасе́т ду́ши на́ша.</w:t>
      </w:r>
    </w:p>
    <w:p w14:paraId="26E42D6E" w14:textId="77777777" w:rsidR="0024698C" w:rsidRPr="004026E8" w:rsidRDefault="0024698C" w:rsidP="0024698C">
      <w:pPr>
        <w:pStyle w:val="nbtservstih"/>
      </w:pPr>
      <w:r w:rsidRPr="004026E8">
        <w:rPr>
          <w:rStyle w:val="nbtservred"/>
        </w:rPr>
        <w:t>Стих: Ч</w:t>
      </w:r>
      <w:r w:rsidRPr="004026E8">
        <w:t>естна́ пред Го́сподем// смерть преподо́бных Его́.</w:t>
      </w:r>
    </w:p>
    <w:p w14:paraId="26E42D6F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вя́те ста́рче Ио́сифе,/ от ю́ности твоея́ на ра́мо крест воспри́им,/ Амвро́сием святы́м направля́емь,/ Христу́ после́довал еси́,/ вся́кия же доброде́тели испо́лнь,/ до́брый о́браз и́ноком яви́лся еси́./ Те́мже по исхо́де твое́м от сего́ жития́/ низво́диши от Го́спода то́ки чуде́с ве́рою прося́щим,/ Тому́ моли́ся, усе́рдно мо́лим тя,// да благоутро́бием Свои́м спасе́т ду́ши на́ша.</w:t>
      </w:r>
    </w:p>
    <w:p w14:paraId="26E42D70" w14:textId="77777777" w:rsidR="0024698C" w:rsidRPr="004026E8" w:rsidRDefault="0024698C" w:rsidP="0024698C">
      <w:pPr>
        <w:pStyle w:val="nbtservstih"/>
      </w:pPr>
      <w:r w:rsidRPr="004026E8">
        <w:rPr>
          <w:rStyle w:val="nbtservred"/>
        </w:rPr>
        <w:t xml:space="preserve">Стих: </w:t>
      </w:r>
      <w:proofErr w:type="gramStart"/>
      <w:r w:rsidRPr="004026E8">
        <w:rPr>
          <w:rStyle w:val="nbtservred"/>
        </w:rPr>
        <w:t>Б</w:t>
      </w:r>
      <w:r w:rsidRPr="004026E8">
        <w:t>лаже́н</w:t>
      </w:r>
      <w:proofErr w:type="gramEnd"/>
      <w:r w:rsidRPr="004026E8">
        <w:t xml:space="preserve"> муж, боя́йся Го́спода,// в за́поведех Его́ восхо́щет зело́.</w:t>
      </w:r>
    </w:p>
    <w:p w14:paraId="26E42D71" w14:textId="6B2AAB1C" w:rsidR="0024698C" w:rsidRPr="004026E8" w:rsidRDefault="0024698C" w:rsidP="0024698C">
      <w:pPr>
        <w:pStyle w:val="nbtservbasic"/>
      </w:pPr>
      <w:r w:rsidRPr="004026E8">
        <w:rPr>
          <w:rStyle w:val="nbtservred"/>
        </w:rPr>
        <w:lastRenderedPageBreak/>
        <w:t>П</w:t>
      </w:r>
      <w:r w:rsidRPr="004026E8">
        <w:t>реподо́бне о́тче Ио́сифе,/ изде́тска вожделе́л еси́ прилепи́тися Бо́гови,/ вмени́в же во уме́ты вся кра́сная ми́ра сего́,/ вседу́шне пресели́лся еси́ в пу́стынь О́птинскую,/ иде́же надо́лзе в терпе́нии потруди́вся,/ ра́йскаго приста́нища дости́гл еси́./ Сего́ ра́ди мо́лим тя:/ умоли́ Христа́ Бо́га,// да благоутро́бием Свои́м спасе́т ду́ши на́ша.</w:t>
      </w:r>
    </w:p>
    <w:p w14:paraId="26E42D72" w14:textId="77777777" w:rsidR="0024698C" w:rsidRPr="004026E8" w:rsidRDefault="0024698C" w:rsidP="0024698C">
      <w:pPr>
        <w:pStyle w:val="nbtservheadred"/>
      </w:pPr>
      <w:r w:rsidRPr="004026E8">
        <w:t>Сла́ва, глас 8:</w:t>
      </w:r>
    </w:p>
    <w:p w14:paraId="26E42D73" w14:textId="5EF32EC1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О́</w:t>
      </w:r>
      <w:r w:rsidRPr="004026E8">
        <w:t>трасль благопло́дная виногра́да О́птинскаго,/ Ио́сифе приснопа́мятне,/ вино́ духо́вное от а́ввы Амвро́сия прия́л еси́/ и, сердца́ ве́рных напои́в,/ омраче́нная печа́льми жите́йскими,/ боже́ственное ра́дование дарова́л еси́./ Ны́не же в па́мяти твое́й/ весе́лие че́рплюще, мо́лим тя:/ помози́ нам го́рькия страсте́й рабо́ты изба́витися// и вкуси́ти сла́дости Небе́сныя.</w:t>
      </w:r>
    </w:p>
    <w:p w14:paraId="26E42D74" w14:textId="30EA96BA" w:rsidR="0024698C" w:rsidRPr="004026E8" w:rsidRDefault="0024698C" w:rsidP="0024698C">
      <w:pPr>
        <w:pStyle w:val="nbtservheadred"/>
      </w:pPr>
      <w:r w:rsidRPr="004026E8">
        <w:t>И ны́не, пра́здника</w:t>
      </w:r>
      <w:r w:rsidR="00950C79" w:rsidRPr="004026E8">
        <w:t>,</w:t>
      </w:r>
      <w:r w:rsidRPr="004026E8">
        <w:t xml:space="preserve"> или́ Богоро́дичен, глас то́йже.</w:t>
      </w:r>
    </w:p>
    <w:p w14:paraId="26E42D75" w14:textId="77777777" w:rsidR="0024698C" w:rsidRPr="004026E8" w:rsidRDefault="0024698C" w:rsidP="0024698C">
      <w:pPr>
        <w:pStyle w:val="nbtservheadred"/>
      </w:pPr>
      <w:r w:rsidRPr="004026E8">
        <w:t>Тропа́рь, глас 2:</w:t>
      </w:r>
    </w:p>
    <w:p w14:paraId="26E42D76" w14:textId="4C06BE2D" w:rsidR="0024698C" w:rsidRPr="004026E8" w:rsidRDefault="0024698C" w:rsidP="0024698C">
      <w:pPr>
        <w:pStyle w:val="nbtservbasic"/>
      </w:pPr>
      <w:r w:rsidRPr="004026E8">
        <w:rPr>
          <w:rStyle w:val="nbtservred"/>
        </w:rPr>
        <w:t>П</w:t>
      </w:r>
      <w:r w:rsidRPr="004026E8">
        <w:t xml:space="preserve">ослужи́в </w:t>
      </w:r>
      <w:proofErr w:type="gramStart"/>
      <w:r w:rsidRPr="004026E8">
        <w:t>ста́рцу</w:t>
      </w:r>
      <w:proofErr w:type="gramEnd"/>
      <w:r w:rsidRPr="004026E8">
        <w:t xml:space="preserve"> твоему́ преусе́рдно,/ дарова́нии духо́вными оби́льно испо́лнился еси́/ и, я́ко свети́льник верху́ горы́ укры́тися не</w:t>
      </w:r>
      <w:r w:rsidR="00C54146" w:rsidRPr="004026E8">
        <w:t xml:space="preserve"> </w:t>
      </w:r>
      <w:r w:rsidRPr="004026E8">
        <w:t xml:space="preserve">могу́щий,/ благообра́зне Ио́сифе преподо́бне,/ мона́шествующим и мирски́м наста́вник до́брый и предста́тель те́плый яви́лся еси́,/ те́мже моли́ Человеколю́бца Христа́ и Засту́пницу </w:t>
      </w:r>
      <w:proofErr w:type="gramStart"/>
      <w:r w:rsidRPr="004026E8">
        <w:t>Усе́рдную</w:t>
      </w:r>
      <w:proofErr w:type="gramEnd"/>
      <w:r w:rsidRPr="004026E8">
        <w:t>,// спасти́ся душа́м на́шим.</w:t>
      </w:r>
    </w:p>
    <w:p w14:paraId="26E42D77" w14:textId="229EF3B8" w:rsidR="0024698C" w:rsidRPr="004026E8" w:rsidRDefault="0024698C" w:rsidP="0024698C">
      <w:pPr>
        <w:pStyle w:val="nbtservheadred"/>
      </w:pPr>
      <w:r w:rsidRPr="004026E8">
        <w:t>Ин тропа́рь</w:t>
      </w:r>
      <w:r w:rsidR="002E3A2E" w:rsidRPr="004026E8">
        <w:t xml:space="preserve"> </w:t>
      </w:r>
      <w:r w:rsidR="005442CE" w:rsidRPr="004026E8">
        <w:t>(</w:t>
      </w:r>
      <w:r w:rsidR="002E3A2E" w:rsidRPr="004026E8">
        <w:t>на обре́тение</w:t>
      </w:r>
      <w:r w:rsidR="005442CE" w:rsidRPr="004026E8">
        <w:t>)</w:t>
      </w:r>
      <w:r w:rsidRPr="004026E8">
        <w:t xml:space="preserve">, глас 3: </w:t>
      </w:r>
    </w:p>
    <w:p w14:paraId="26E42D78" w14:textId="4C9F42EE" w:rsidR="0024698C" w:rsidRPr="004026E8" w:rsidRDefault="0024698C" w:rsidP="0024698C">
      <w:pPr>
        <w:pStyle w:val="nbtservbasic"/>
      </w:pPr>
      <w:r w:rsidRPr="004026E8">
        <w:rPr>
          <w:rStyle w:val="nbtservred"/>
        </w:rPr>
        <w:t>Я́</w:t>
      </w:r>
      <w:r w:rsidRPr="004026E8">
        <w:t>ко к боже́ственней ча́ш</w:t>
      </w:r>
      <w:r w:rsidR="005442CE" w:rsidRPr="004026E8">
        <w:t>и</w:t>
      </w:r>
      <w:r w:rsidRPr="004026E8">
        <w:t xml:space="preserve"> утеше́ния,/ к ра́це моще́й твои́х притека́ем, о́тче Ио́сифе,/ ты бо, насле́довав благода́ть вели́каго ста́рца,/ напои́л еси́ то́ю оби́льно сосло́вия и́ноческая,/ избра́нниче возлю́бленный Бо́жия Ма́тере,/ те́мже с Не́ю моли́ся Христу́/ оби́тели твое́й дарова́ти утвержде́ние// и душа́м на́шим ве́лию ми́лость.</w:t>
      </w:r>
    </w:p>
    <w:p w14:paraId="26E42D79" w14:textId="77777777" w:rsidR="0024698C" w:rsidRPr="004026E8" w:rsidRDefault="0024698C" w:rsidP="0024698C">
      <w:pPr>
        <w:pStyle w:val="nbtservheadred"/>
      </w:pPr>
      <w:r w:rsidRPr="004026E8">
        <w:t>НА У́ТРЕНИ</w:t>
      </w:r>
    </w:p>
    <w:p w14:paraId="26E42D7A" w14:textId="77777777" w:rsidR="0024698C" w:rsidRPr="004026E8" w:rsidRDefault="0024698C" w:rsidP="0024698C">
      <w:pPr>
        <w:pStyle w:val="nbtservheadred"/>
      </w:pPr>
      <w:r w:rsidRPr="004026E8">
        <w:t>По 1-м стихосло́вии седа́лен, глас 3:</w:t>
      </w:r>
    </w:p>
    <w:p w14:paraId="26E42D7B" w14:textId="0C7F988C" w:rsidR="0024698C" w:rsidRPr="004026E8" w:rsidRDefault="0024698C" w:rsidP="0024698C">
      <w:pPr>
        <w:pStyle w:val="nbtservbasic"/>
      </w:pPr>
      <w:r w:rsidRPr="004026E8">
        <w:rPr>
          <w:rStyle w:val="nbtservred"/>
        </w:rPr>
        <w:t>П</w:t>
      </w:r>
      <w:r w:rsidRPr="004026E8">
        <w:t>ослушли</w:t>
      </w:r>
      <w:r w:rsidR="00734F62" w:rsidRPr="004026E8">
        <w:t>́</w:t>
      </w:r>
      <w:r w:rsidRPr="004026E8">
        <w:t>ваго Ио́сифа, ве́рнии, в пе́снех почти́м, благопокорли</w:t>
      </w:r>
      <w:r w:rsidR="00734F62" w:rsidRPr="004026E8">
        <w:t>́</w:t>
      </w:r>
      <w:r w:rsidRPr="004026E8">
        <w:t>ва отцу</w:t>
      </w:r>
      <w:r w:rsidR="00734F62" w:rsidRPr="004026E8">
        <w:t>́</w:t>
      </w:r>
      <w:r w:rsidRPr="004026E8">
        <w:t xml:space="preserve"> своему́ Амвро́сию да́же до сме́рти, сей бо, благода́ть ста́рчества улучи́в и ку́плю духо́вную сотвори́в, тала́нт преумно́жи, ны́не же в раи́ сла́дости вку́пе с ним водворя́ется. Сего́ ра́ди с ра́достию вопие́м: моли́теся, всечестни́и отцы́, грехо́в оставле́ние дарова́ти любо́вию пра́зднующим святу́ю па́мять ва́шу.</w:t>
      </w:r>
    </w:p>
    <w:p w14:paraId="26E42D7C" w14:textId="49B3969E" w:rsidR="0024698C" w:rsidRPr="004026E8" w:rsidRDefault="0024698C" w:rsidP="0024698C">
      <w:pPr>
        <w:pStyle w:val="nbtservheadred"/>
      </w:pPr>
      <w:r w:rsidRPr="004026E8">
        <w:lastRenderedPageBreak/>
        <w:t>Сла́ва, и ны́не, пра́здника</w:t>
      </w:r>
      <w:r w:rsidR="00CD483F" w:rsidRPr="004026E8">
        <w:t>,</w:t>
      </w:r>
      <w:r w:rsidRPr="004026E8">
        <w:t xml:space="preserve"> или́ Богоро́дичен:</w:t>
      </w:r>
    </w:p>
    <w:p w14:paraId="26E42D7D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К</w:t>
      </w:r>
      <w:r w:rsidRPr="004026E8">
        <w:t xml:space="preserve"> Тебе́, Богоро́дице, прибега́ем с любо́вию и мо́лимся: Твои́м хода́тайством, Влады́чице, и моли́твами Твоего́ уго́дника, Ио́сифа преподо́бнаго, ми́лостива сотвори́ нам Сы́на Твоего́ и Бо́га на́шего, да безпреткнове́нно пре́йдем путь жития́ на́шего, вы́ну сла́вяще Твое́ благоутро́бие, Всепе́тая.</w:t>
      </w:r>
    </w:p>
    <w:p w14:paraId="26E42D7E" w14:textId="77777777" w:rsidR="0024698C" w:rsidRPr="004026E8" w:rsidRDefault="0024698C" w:rsidP="0024698C">
      <w:pPr>
        <w:pStyle w:val="nbtservheadred"/>
      </w:pPr>
      <w:r w:rsidRPr="004026E8">
        <w:t>По 2-м стихосло́вии седа́лен, глас 2:</w:t>
      </w:r>
    </w:p>
    <w:p w14:paraId="26E42D7F" w14:textId="3A4384F3" w:rsidR="0024698C" w:rsidRPr="004026E8" w:rsidRDefault="0024698C" w:rsidP="0024698C">
      <w:pPr>
        <w:pStyle w:val="nbtservbasic"/>
      </w:pPr>
      <w:r w:rsidRPr="004026E8">
        <w:rPr>
          <w:rStyle w:val="nbtservred"/>
        </w:rPr>
        <w:t>В</w:t>
      </w:r>
      <w:r w:rsidRPr="004026E8">
        <w:t>е́ры грозд боже́ственным де́ланием возрасти́ преподо́бный Ио́сиф и, в точи́лех послуша́ния положи́в, изгнете́ боле́зньми поще́ния</w:t>
      </w:r>
      <w:r w:rsidR="00CB08A4" w:rsidRPr="004026E8">
        <w:t>,</w:t>
      </w:r>
      <w:r w:rsidRPr="004026E8">
        <w:t xml:space="preserve"> и, ча́шу испо́лнив духо́внаго умиле́ния, ны́не весели́т сердца́ ве́рных, притека́ющих к ра́це моще́й его́, исцеле́ния подая́ незави́стно.</w:t>
      </w:r>
    </w:p>
    <w:p w14:paraId="26E42D80" w14:textId="4B502FF3" w:rsidR="0024698C" w:rsidRPr="004026E8" w:rsidRDefault="0024698C" w:rsidP="0024698C">
      <w:pPr>
        <w:pStyle w:val="nbtservheadred"/>
      </w:pPr>
      <w:r w:rsidRPr="004026E8">
        <w:t>Сла́ва, и ны́не, пра́здника</w:t>
      </w:r>
      <w:r w:rsidR="00CB08A4" w:rsidRPr="004026E8">
        <w:t>,</w:t>
      </w:r>
      <w:r w:rsidRPr="004026E8">
        <w:t xml:space="preserve"> или́ Богоро́дичен:</w:t>
      </w:r>
    </w:p>
    <w:p w14:paraId="26E42D81" w14:textId="3BD19E16" w:rsidR="0024698C" w:rsidRPr="004026E8" w:rsidRDefault="0024698C" w:rsidP="0024698C">
      <w:pPr>
        <w:pStyle w:val="nbtservbasic"/>
      </w:pPr>
      <w:r w:rsidRPr="004026E8">
        <w:rPr>
          <w:rStyle w:val="nbtservred"/>
        </w:rPr>
        <w:t>Я́</w:t>
      </w:r>
      <w:r w:rsidRPr="004026E8">
        <w:t>ко невозде́ланная, Де́во, Лоза́, красне́йший Гро́зд прозябла́ еси́, источа́ющий нам вино́ спасе́ния, всех веселя́щее ду́ши и телеса́. Те́мже, я́ко до́брых Глави́зну, блажа́ще Тя при́сно, со А́нгелом вопие́м Ти: ра́дуйся, Благода́тная.</w:t>
      </w:r>
    </w:p>
    <w:p w14:paraId="26E42D82" w14:textId="77777777" w:rsidR="0024698C" w:rsidRPr="004026E8" w:rsidRDefault="0024698C" w:rsidP="0024698C">
      <w:pPr>
        <w:pStyle w:val="nbtservheadred"/>
      </w:pPr>
      <w:r w:rsidRPr="004026E8">
        <w:t>По полиеле́и седа́лен, глас 3:</w:t>
      </w:r>
    </w:p>
    <w:p w14:paraId="26E42D83" w14:textId="2DC2137E" w:rsidR="0024698C" w:rsidRPr="004026E8" w:rsidRDefault="0024698C" w:rsidP="0024698C">
      <w:pPr>
        <w:pStyle w:val="nbtservbasic"/>
      </w:pPr>
      <w:r w:rsidRPr="004026E8">
        <w:rPr>
          <w:rStyle w:val="nbtservred"/>
        </w:rPr>
        <w:t>Я́</w:t>
      </w:r>
      <w:r w:rsidRPr="004026E8">
        <w:t>ко дар освяще́н, от недр земны́х восприе́млем честны́я мо́щи твоя́, свя́те Ио́сифе, су́щею бо на тебе́ благода́тию, я́ко ми́лотию Илии́ Елиссе́й, от страсте́й подае́ши избавле́ние всем, приходя́щим к ра́це моще́й твои́х, и душа</w:t>
      </w:r>
      <w:r w:rsidR="005B0F87" w:rsidRPr="004026E8">
        <w:t>́</w:t>
      </w:r>
      <w:r w:rsidRPr="004026E8">
        <w:t>м на́шим ве́лию ми́лость.</w:t>
      </w:r>
    </w:p>
    <w:p w14:paraId="26E42D84" w14:textId="77777777" w:rsidR="0024698C" w:rsidRPr="004026E8" w:rsidRDefault="0024698C" w:rsidP="0024698C">
      <w:pPr>
        <w:pStyle w:val="nbtservheadred"/>
      </w:pPr>
      <w:r w:rsidRPr="004026E8">
        <w:t>Сла́ва, и ны́не, пра́здника или́ Богоро́дичен:</w:t>
      </w:r>
    </w:p>
    <w:p w14:paraId="26E42D85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У</w:t>
      </w:r>
      <w:r w:rsidRPr="004026E8">
        <w:t>моле́на бу́ди, Богоро́дице Цари́це, мольба́ми Твоего́ уго́дника Ио́сифа, Тя всегда́ моля́ща, я́ко Засту́пницу ми́ра Усе́рдную, ста́до Твое́ сохрани́ти от вся́каго наве́та вра́жия.</w:t>
      </w:r>
    </w:p>
    <w:p w14:paraId="26E42D86" w14:textId="68C654C2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Степе́нна, 1-й антифо́н 4-го гла́са. Проки́мен, глас 4: Ч</w:t>
      </w:r>
      <w:r w:rsidRPr="004026E8">
        <w:t xml:space="preserve">естна́ пред Го́сподем// смерть преподо́бных Его́. </w:t>
      </w:r>
      <w:r w:rsidRPr="004026E8">
        <w:rPr>
          <w:rStyle w:val="nbtservred"/>
        </w:rPr>
        <w:t>Стих: Ч</w:t>
      </w:r>
      <w:r w:rsidRPr="004026E8">
        <w:t xml:space="preserve">то возда́м Го́сподеви </w:t>
      </w:r>
      <w:proofErr w:type="gramStart"/>
      <w:r w:rsidRPr="004026E8">
        <w:t>о</w:t>
      </w:r>
      <w:proofErr w:type="gramEnd"/>
      <w:r w:rsidRPr="004026E8">
        <w:t xml:space="preserve"> всех, я́же воздаде́ ми?</w:t>
      </w:r>
      <w:r w:rsidR="005B2348" w:rsidRPr="004026E8">
        <w:rPr>
          <w:rStyle w:val="nbtservred"/>
        </w:rPr>
        <w:t xml:space="preserve"> </w:t>
      </w:r>
      <w:r w:rsidRPr="004026E8">
        <w:rPr>
          <w:rStyle w:val="nbtservred"/>
        </w:rPr>
        <w:t>Ева́нгелие от Матфе́я, зача́ло 43.</w:t>
      </w:r>
    </w:p>
    <w:p w14:paraId="26E42D87" w14:textId="77777777" w:rsidR="0024698C" w:rsidRPr="004026E8" w:rsidRDefault="0024698C" w:rsidP="0024698C">
      <w:pPr>
        <w:pStyle w:val="nbtservheadred"/>
      </w:pPr>
      <w:r w:rsidRPr="004026E8">
        <w:t>По 50-м псалме́ стихи́ра, глас 6:</w:t>
      </w:r>
    </w:p>
    <w:p w14:paraId="26E42D88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</w:t>
      </w:r>
      <w:r w:rsidRPr="004026E8">
        <w:t>лагода́ть излия́ся/ во благочести́вых устна́х твои́х,/ преподо́бне о́тче Ио́сифе,/ е́юже бога́тно напои́л еси́/ обурева́емых и недоумева́ющихся,/ и́же за по́мощию к тебе́ притека́ху,/ си́лою же Бо́жиею, та́йны серде́ц их прозрева́я,/ пра́ведности пу́ти им открыва́л еси́,/ во е́же те́ми пра́во ше́ствовати,/ Милосе́рдый бо Христо́с Госпо́дь/ власть тебе́ дарова́,/ слове́сныя о́вцы ста́да Своего́ путеводи́ти// в Ца́рство Небе́сное.</w:t>
      </w:r>
    </w:p>
    <w:p w14:paraId="26E42D89" w14:textId="51B9496A" w:rsidR="0024698C" w:rsidRPr="004026E8" w:rsidRDefault="0024698C" w:rsidP="0024698C">
      <w:pPr>
        <w:pStyle w:val="nbtservheadred"/>
      </w:pPr>
      <w:r w:rsidRPr="004026E8">
        <w:lastRenderedPageBreak/>
        <w:t xml:space="preserve">Или́ сия́ стихи́ра </w:t>
      </w:r>
      <w:r w:rsidR="00CD2033" w:rsidRPr="004026E8">
        <w:t>(</w:t>
      </w:r>
      <w:r w:rsidRPr="004026E8">
        <w:t>на обре́тение моще́й</w:t>
      </w:r>
      <w:r w:rsidR="00CD2033" w:rsidRPr="004026E8">
        <w:t>)</w:t>
      </w:r>
      <w:r w:rsidRPr="004026E8">
        <w:t>, глас 6:</w:t>
      </w:r>
    </w:p>
    <w:p w14:paraId="26E42D8A" w14:textId="55CE23EF" w:rsidR="0024698C" w:rsidRPr="004026E8" w:rsidRDefault="0024698C" w:rsidP="0024698C">
      <w:pPr>
        <w:pStyle w:val="nbtservbasic"/>
      </w:pPr>
      <w:r w:rsidRPr="004026E8">
        <w:rPr>
          <w:rStyle w:val="nbtservred"/>
        </w:rPr>
        <w:t>Д</w:t>
      </w:r>
      <w:r w:rsidRPr="004026E8">
        <w:t>несь пра́зднество вели́кое в О́птиной пу́стыни,/ я́ко обрето́шася святы́я мо́щи/ Ио́сифа послушли</w:t>
      </w:r>
      <w:r w:rsidR="00CD2033" w:rsidRPr="004026E8">
        <w:t>́</w:t>
      </w:r>
      <w:r w:rsidRPr="004026E8">
        <w:t>ваго,/ и́же, упра́вив житие́ богоуго́дне,/ сия́ я́ко ча́шу злату́ю показа́,/ источа́ющу нам дарова́ний многоразли́чных мно́жества/ и благоуха́ние испуща́ющу неизрече́нное./ Те́мже вси</w:t>
      </w:r>
      <w:r w:rsidR="00ED6CAB" w:rsidRPr="004026E8">
        <w:t>,</w:t>
      </w:r>
      <w:r w:rsidRPr="004026E8">
        <w:t xml:space="preserve"> ра́достно лику́юще,/ Христа́ возвели́чим,/ просла́вльшаго Своего́ уго́дника,// есть бо таи́нник Бо́жия благода́ти.</w:t>
      </w:r>
    </w:p>
    <w:p w14:paraId="26E42D8C" w14:textId="6045601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Кано́н пра́здника</w:t>
      </w:r>
      <w:r w:rsidR="00ED6CAB" w:rsidRPr="004026E8">
        <w:rPr>
          <w:rStyle w:val="nbtservred"/>
        </w:rPr>
        <w:t>,</w:t>
      </w:r>
      <w:r w:rsidRPr="004026E8">
        <w:rPr>
          <w:rStyle w:val="nbtservred"/>
        </w:rPr>
        <w:t xml:space="preserve"> и свята́го кано́н, глас 5, его́же краегране́сие:</w:t>
      </w:r>
      <w:r w:rsidR="002E3A2E" w:rsidRPr="004026E8">
        <w:rPr>
          <w:rStyle w:val="nbtservred"/>
        </w:rPr>
        <w:t xml:space="preserve"> </w:t>
      </w:r>
      <w:r w:rsidRPr="004026E8">
        <w:rPr>
          <w:rStyle w:val="nbtservred"/>
        </w:rPr>
        <w:t>Ч</w:t>
      </w:r>
      <w:r w:rsidRPr="004026E8">
        <w:t>а́шу нерастворенносла́дкаго вина́ пою́.</w:t>
      </w:r>
    </w:p>
    <w:p w14:paraId="26E42D8D" w14:textId="77777777" w:rsidR="0024698C" w:rsidRPr="004026E8" w:rsidRDefault="0024698C" w:rsidP="0024698C">
      <w:pPr>
        <w:pStyle w:val="nbtservheadred"/>
      </w:pPr>
      <w:r w:rsidRPr="004026E8">
        <w:t>Песнь 1</w:t>
      </w:r>
    </w:p>
    <w:p w14:paraId="26E42D8E" w14:textId="0E91EE9B" w:rsidR="0024698C" w:rsidRPr="004026E8" w:rsidRDefault="0024698C" w:rsidP="0024698C">
      <w:pPr>
        <w:pStyle w:val="nbtservstih"/>
      </w:pPr>
      <w:proofErr w:type="gramStart"/>
      <w:r w:rsidRPr="004026E8">
        <w:rPr>
          <w:rStyle w:val="nbtservred"/>
        </w:rPr>
        <w:t>Ирмо́с</w:t>
      </w:r>
      <w:proofErr w:type="gramEnd"/>
      <w:r w:rsidRPr="004026E8">
        <w:rPr>
          <w:rStyle w:val="nbtservred"/>
        </w:rPr>
        <w:t>: П</w:t>
      </w:r>
      <w:r w:rsidRPr="004026E8">
        <w:t xml:space="preserve">ешеше́ствуяй Изра́иль непроходи́мую стезю́/ повеле́нием Влады́чним,/ ра́дуяся поя́ше:// Го́сподеви пои́м, </w:t>
      </w:r>
      <w:proofErr w:type="gramStart"/>
      <w:r w:rsidRPr="004026E8">
        <w:t>сла́вно</w:t>
      </w:r>
      <w:proofErr w:type="gramEnd"/>
      <w:r w:rsidRPr="004026E8">
        <w:t xml:space="preserve"> бо просла́вися.</w:t>
      </w:r>
    </w:p>
    <w:p w14:paraId="26E42D8F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Ч</w:t>
      </w:r>
      <w:r w:rsidRPr="004026E8">
        <w:t>исти́тельный, Сло́ве, смысл пода́ждь песнопою́щим му́драго ста́рца О́птинскаго, и́же сло́вом наста́ви ру́сския лю́ди, немо́кренно проходи́ти мо́ре жите́йское.</w:t>
      </w:r>
    </w:p>
    <w:p w14:paraId="26E42D90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А</w:t>
      </w:r>
      <w:r w:rsidRPr="004026E8">
        <w:t>мвро́сиев сын да похва́лится днесь, О́птинскаго ста́рчества вели́кий прее́мник, и́же послуша́ния по́двигом главу́ дре́вняго зми́я отсече́, те́мже и просла́вися.</w:t>
      </w:r>
    </w:p>
    <w:p w14:paraId="26E42D91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Ш</w:t>
      </w:r>
      <w:r w:rsidRPr="004026E8">
        <w:t>е́ствуя стезе́ю дре́вних отце́в, воспита́вся млеко́м святооте́ческаго мудрова́ния и сла́дкий послуша́ния хлеб вкуси́в, в ме́ру отца́ твоего́ дости́гл еси́, преподо́бне, те́мже и просла́вися.</w:t>
      </w:r>
    </w:p>
    <w:p w14:paraId="26E42D92" w14:textId="47EB0B2A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У</w:t>
      </w:r>
      <w:r w:rsidRPr="004026E8">
        <w:t xml:space="preserve">тро́ба Твоя́, Де́во, роди́ Высоча́йший Свет, вся́каго челове́ка просвеща́ющий и облиста́вший ад и </w:t>
      </w:r>
      <w:r w:rsidR="000D79A0" w:rsidRPr="004026E8">
        <w:t>г</w:t>
      </w:r>
      <w:r w:rsidRPr="004026E8">
        <w:t>о́рний яви́вший рай, Бо́га же и Челове́ка.</w:t>
      </w:r>
    </w:p>
    <w:p w14:paraId="26E42D93" w14:textId="77777777" w:rsidR="0024698C" w:rsidRPr="004026E8" w:rsidRDefault="0024698C" w:rsidP="0024698C">
      <w:pPr>
        <w:pStyle w:val="nbtservheadred"/>
      </w:pPr>
      <w:r w:rsidRPr="004026E8">
        <w:t>Песнь 3</w:t>
      </w:r>
    </w:p>
    <w:p w14:paraId="26E42D94" w14:textId="70BE1F26" w:rsidR="0024698C" w:rsidRPr="004026E8" w:rsidRDefault="0024698C" w:rsidP="0024698C">
      <w:pPr>
        <w:pStyle w:val="nbtservstih"/>
      </w:pPr>
      <w:r w:rsidRPr="004026E8">
        <w:rPr>
          <w:rStyle w:val="nbtservred"/>
        </w:rPr>
        <w:t>Ирмо́с: Н</w:t>
      </w:r>
      <w:r w:rsidRPr="004026E8">
        <w:t>а ка́мени за́поведей</w:t>
      </w:r>
      <w:proofErr w:type="gramStart"/>
      <w:r w:rsidRPr="004026E8">
        <w:t xml:space="preserve"> Т</w:t>
      </w:r>
      <w:proofErr w:type="gramEnd"/>
      <w:r w:rsidRPr="004026E8">
        <w:t>вои́х коле́блющагося мя утверди́,/ вознеси́ рог мой в ра́зуме повеле́ний Твои́х,/ да хваля́ся вопию́ Тебе́:// несть свят па́че Тебе́, Го́споди Сил.</w:t>
      </w:r>
    </w:p>
    <w:p w14:paraId="26E42D95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ра́вом ти́хий и послушли</w:t>
      </w:r>
      <w:r w:rsidR="0091777E" w:rsidRPr="004026E8">
        <w:t>́</w:t>
      </w:r>
      <w:r w:rsidRPr="004026E8">
        <w:t>вый, благообра́зен же лице́м и ду́хом мудр, в пе́снех да воспое́тся ста́рец О́птинский Ио́сиф, от си́лы возше́дый в си́лу и кра́йняго дости́гнувый соверше́ния.</w:t>
      </w:r>
    </w:p>
    <w:p w14:paraId="26E42D96" w14:textId="3E2FE4FB" w:rsidR="0024698C" w:rsidRPr="004026E8" w:rsidRDefault="0024698C" w:rsidP="0024698C">
      <w:pPr>
        <w:pStyle w:val="nbtservbasic"/>
      </w:pPr>
      <w:r w:rsidRPr="004026E8">
        <w:rPr>
          <w:rStyle w:val="nbtservred"/>
        </w:rPr>
        <w:t>Е</w:t>
      </w:r>
      <w:r w:rsidRPr="004026E8">
        <w:t>ва́нгельское любому́дрие твою́ всечестну́ю украси́ главу́, послушли</w:t>
      </w:r>
      <w:r w:rsidR="000D79A0" w:rsidRPr="004026E8">
        <w:t>́</w:t>
      </w:r>
      <w:r w:rsidRPr="004026E8">
        <w:t xml:space="preserve">вая же душа́ твоя́ удиви́ чинонача́лия </w:t>
      </w:r>
      <w:r w:rsidR="00CC21F7" w:rsidRPr="004026E8">
        <w:t>А́</w:t>
      </w:r>
      <w:r w:rsidRPr="004026E8">
        <w:t>нгельская: я́ко скор был еси́ на слы́шание, ко́сен же на гнев, и светосия́нен, о́тче, в моли́тве.</w:t>
      </w:r>
    </w:p>
    <w:p w14:paraId="26E42D97" w14:textId="65B11C76" w:rsidR="0024698C" w:rsidRPr="004026E8" w:rsidRDefault="0024698C" w:rsidP="0024698C">
      <w:pPr>
        <w:pStyle w:val="nbtservbasic"/>
      </w:pPr>
      <w:r w:rsidRPr="004026E8">
        <w:rPr>
          <w:rStyle w:val="nbtservred"/>
        </w:rPr>
        <w:t>Р</w:t>
      </w:r>
      <w:r w:rsidRPr="004026E8">
        <w:t>аче́ние к раче́нию прилага́я, преподо́бне, своея́ отве́рглся еси́ во́ли коне́чне и, води́мый ста́рцем твои́м, восте́кл еси́ на ле́ствицу доброде́телей, вопия́: сла́ва Тебе́, Всеблага́я Влады́чице, Госпоже́ всея</w:t>
      </w:r>
      <w:r w:rsidR="00CC21F7" w:rsidRPr="004026E8">
        <w:t>́</w:t>
      </w:r>
      <w:r w:rsidRPr="004026E8">
        <w:t xml:space="preserve"> тва́ри!</w:t>
      </w:r>
    </w:p>
    <w:p w14:paraId="26E42D98" w14:textId="3E10EA83" w:rsidR="0024698C" w:rsidRPr="004026E8" w:rsidRDefault="0024698C" w:rsidP="0024698C">
      <w:pPr>
        <w:pStyle w:val="nbtservbasic"/>
      </w:pPr>
      <w:r w:rsidRPr="004026E8">
        <w:rPr>
          <w:rStyle w:val="nbtservred"/>
        </w:rPr>
        <w:lastRenderedPageBreak/>
        <w:t>Богоро́дичен: А́</w:t>
      </w:r>
      <w:r w:rsidRPr="004026E8">
        <w:t>ще и пове́ржен бысть на одре́ боле́зненнем и к сме́рти прибли́жися, о́тче, твоя́ душа́, моли́твы не оста́вил еси́ к Богоро́дице, Я́же яви́ся тебе́ и возста́ви со одра́. Ты же вопия́л еси́: несть свя́т па́че Тебе́, Госпоже́ всея́ тва́ри.</w:t>
      </w:r>
    </w:p>
    <w:p w14:paraId="26E42D99" w14:textId="77777777" w:rsidR="0024698C" w:rsidRPr="004026E8" w:rsidRDefault="0024698C" w:rsidP="0024698C">
      <w:pPr>
        <w:pStyle w:val="nbtservheadred"/>
      </w:pPr>
      <w:r w:rsidRPr="004026E8">
        <w:t>Конда́к и и́кос пра́здника.</w:t>
      </w:r>
    </w:p>
    <w:p w14:paraId="26E42D9A" w14:textId="77777777" w:rsidR="0024698C" w:rsidRPr="004026E8" w:rsidRDefault="0024698C" w:rsidP="0024698C">
      <w:pPr>
        <w:pStyle w:val="nbtservheadred"/>
      </w:pPr>
      <w:r w:rsidRPr="004026E8">
        <w:t>Седа́лен свята́го, глас 4.</w:t>
      </w:r>
    </w:p>
    <w:p w14:paraId="26E42D9B" w14:textId="77777777" w:rsidR="0024698C" w:rsidRPr="004026E8" w:rsidRDefault="0024698C" w:rsidP="0024698C">
      <w:pPr>
        <w:pStyle w:val="nbtservpodoben"/>
      </w:pPr>
      <w:r w:rsidRPr="004026E8">
        <w:rPr>
          <w:rStyle w:val="nbtservred"/>
        </w:rPr>
        <w:t>Подо́бен: У</w:t>
      </w:r>
      <w:r w:rsidRPr="004026E8">
        <w:t>диви́ся Ио́сиф:</w:t>
      </w:r>
    </w:p>
    <w:p w14:paraId="26E42D9C" w14:textId="2A017B1C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а вода́х воздержа́ния воспита́вся, преподо́бне,/ в ладии́ же послуша́ния к приста́нищу безстра́стия дости́гл еси́,/ я́ко мудр купе́ц, вся оста́вив,/ би́сер ева́нгельский обре́л еси́,/ те́мже и венце́м неувяда́емым увяза́ет тя Христо́с/ и прие́млет моли́твы твоя́,/ в ни́хже помина́й любо́вию тя сла́вящих и зову́щих:/ ра́дуйся</w:t>
      </w:r>
      <w:r w:rsidR="00CC21F7" w:rsidRPr="004026E8">
        <w:t>,</w:t>
      </w:r>
      <w:r w:rsidRPr="004026E8">
        <w:t xml:space="preserve"> Ио́сифе, богому́дрый ста́рче.</w:t>
      </w:r>
    </w:p>
    <w:p w14:paraId="26E42D9D" w14:textId="2032557F" w:rsidR="0024698C" w:rsidRPr="004026E8" w:rsidRDefault="0024698C" w:rsidP="0024698C">
      <w:pPr>
        <w:pStyle w:val="nbtservheadred"/>
      </w:pPr>
      <w:r w:rsidRPr="004026E8">
        <w:t>Сла́ва, и ны́не, пра́здника</w:t>
      </w:r>
      <w:r w:rsidR="005D62B6" w:rsidRPr="004026E8">
        <w:t>,</w:t>
      </w:r>
      <w:r w:rsidRPr="004026E8">
        <w:t xml:space="preserve"> или́ Богоро́дичен:</w:t>
      </w:r>
    </w:p>
    <w:p w14:paraId="26E42D9E" w14:textId="41855CC4" w:rsidR="0024698C" w:rsidRPr="004026E8" w:rsidRDefault="0024698C" w:rsidP="0024698C">
      <w:pPr>
        <w:pStyle w:val="nbtservbasic"/>
      </w:pPr>
      <w:r w:rsidRPr="004026E8">
        <w:rPr>
          <w:rStyle w:val="nbtservred"/>
        </w:rPr>
        <w:t>У</w:t>
      </w:r>
      <w:r w:rsidRPr="004026E8">
        <w:t>диви́ся Ио́сиф, е́же па́че естества́ зря,/ и внима́ше мы́слию и́же на руно́ дождь,/ в безсе́менн</w:t>
      </w:r>
      <w:r w:rsidR="005D62B6" w:rsidRPr="004026E8">
        <w:t>о</w:t>
      </w:r>
      <w:r w:rsidRPr="004026E8">
        <w:t>м зача́тии</w:t>
      </w:r>
      <w:proofErr w:type="gramStart"/>
      <w:r w:rsidRPr="004026E8">
        <w:t xml:space="preserve"> Т</w:t>
      </w:r>
      <w:proofErr w:type="gramEnd"/>
      <w:r w:rsidRPr="004026E8">
        <w:t>вое́м, Богоро́дице,/ купину́ огне́м неопали́мую,/ жезл Ааро́нов прозя́бший</w:t>
      </w:r>
      <w:r w:rsidR="005D62B6" w:rsidRPr="004026E8">
        <w:t>;</w:t>
      </w:r>
      <w:r w:rsidRPr="004026E8">
        <w:t>/ и свиде́тельствуя обру́чник Твой и храни́тель,/ свяще́нником взыва́ше:/ Де́ва ражда́ет,/ и по рождестве́ па́ки</w:t>
      </w:r>
      <w:proofErr w:type="gramStart"/>
      <w:r w:rsidRPr="004026E8">
        <w:t xml:space="preserve"> Д</w:t>
      </w:r>
      <w:proofErr w:type="gramEnd"/>
      <w:r w:rsidRPr="004026E8">
        <w:t>е́ва пребыва́ет.</w:t>
      </w:r>
    </w:p>
    <w:p w14:paraId="26E42D9F" w14:textId="77777777" w:rsidR="0024698C" w:rsidRPr="004026E8" w:rsidRDefault="0024698C" w:rsidP="0024698C">
      <w:pPr>
        <w:pStyle w:val="nbtservheadred"/>
      </w:pPr>
      <w:r w:rsidRPr="004026E8">
        <w:t>Песнь 4</w:t>
      </w:r>
    </w:p>
    <w:p w14:paraId="26E42DA0" w14:textId="7DE1E047" w:rsidR="0024698C" w:rsidRPr="004026E8" w:rsidRDefault="0024698C" w:rsidP="0024698C">
      <w:pPr>
        <w:pStyle w:val="nbtservstih"/>
      </w:pPr>
      <w:r w:rsidRPr="004026E8">
        <w:rPr>
          <w:rStyle w:val="nbtservred"/>
        </w:rPr>
        <w:t>Ирмо́с: У</w:t>
      </w:r>
      <w:r w:rsidRPr="004026E8">
        <w:t>слы́шах, Го́споди,/ слух</w:t>
      </w:r>
      <w:proofErr w:type="gramStart"/>
      <w:r w:rsidRPr="004026E8">
        <w:t xml:space="preserve"> Т</w:t>
      </w:r>
      <w:proofErr w:type="gramEnd"/>
      <w:r w:rsidRPr="004026E8">
        <w:t>вой</w:t>
      </w:r>
      <w:r w:rsidR="00DD3A45" w:rsidRPr="004026E8">
        <w:t>,</w:t>
      </w:r>
      <w:r w:rsidRPr="004026E8">
        <w:t xml:space="preserve"> и убоя́хся</w:t>
      </w:r>
      <w:r w:rsidR="00DD3A45" w:rsidRPr="004026E8">
        <w:t>,</w:t>
      </w:r>
      <w:r w:rsidRPr="004026E8">
        <w:t>/ разуме́х смотре́ние Твое́</w:t>
      </w:r>
      <w:r w:rsidR="00DD3A45" w:rsidRPr="004026E8">
        <w:t>,</w:t>
      </w:r>
      <w:r w:rsidRPr="004026E8">
        <w:t>// и просла́вих Тя, Еди́не Человеколю́бче.</w:t>
      </w:r>
    </w:p>
    <w:p w14:paraId="26E42DA1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мире́нием оде́явся, богоно́се, и све́тлыя стези́ послуша́ния избра́в, страсте́й треволне́ния уклони́лся еси́ и тишины́ а́нгельския сподо́бился еси́.</w:t>
      </w:r>
    </w:p>
    <w:p w14:paraId="26E42DA2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Т</w:t>
      </w:r>
      <w:r w:rsidRPr="004026E8">
        <w:t>ве́рдый по́мысл стяжа́в, о́тче, и небоя́знен, непрекло́нен быв взыгра́нию страсте́й, духово́м нечи́стым повелева́ти возмо́гл еси́.</w:t>
      </w:r>
    </w:p>
    <w:p w14:paraId="26E42DA3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В</w:t>
      </w:r>
      <w:r w:rsidRPr="004026E8">
        <w:t>е́рен во всем ста́рцу Амвро́сию быв, того́ оте́ческия любве́ наслади́тися сподо́бился еси́, е́юже преиспо́лнився, богоблаже́нне, гре́еши ны́не и пита́еши ча́да твоя́.</w:t>
      </w:r>
    </w:p>
    <w:p w14:paraId="26E42DA4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О́</w:t>
      </w:r>
      <w:r w:rsidRPr="004026E8">
        <w:t>трок еще́ сый, присноблаже́нне Ио́сифе, младе́нческих уклони́лся еси́ игра́ний и, Цари́цы Небе́сныя посеще́ния сподо́бився, избра́нник яви́лся еси́ Тоя́ и служи́тель.</w:t>
      </w:r>
    </w:p>
    <w:p w14:paraId="26E42DA5" w14:textId="77777777" w:rsidR="0024698C" w:rsidRPr="004026E8" w:rsidRDefault="0024698C" w:rsidP="0024698C">
      <w:pPr>
        <w:pStyle w:val="nbtservheadred"/>
      </w:pPr>
      <w:r w:rsidRPr="004026E8">
        <w:t>Песнь 5</w:t>
      </w:r>
    </w:p>
    <w:p w14:paraId="26E42DA6" w14:textId="4BA847E7" w:rsidR="0024698C" w:rsidRPr="004026E8" w:rsidRDefault="0024698C" w:rsidP="0024698C">
      <w:pPr>
        <w:pStyle w:val="nbtservstih"/>
      </w:pPr>
      <w:proofErr w:type="gramStart"/>
      <w:r w:rsidRPr="004026E8">
        <w:rPr>
          <w:rStyle w:val="nbtservred"/>
        </w:rPr>
        <w:lastRenderedPageBreak/>
        <w:t>Ирмо́с</w:t>
      </w:r>
      <w:proofErr w:type="gramEnd"/>
      <w:r w:rsidRPr="004026E8">
        <w:rPr>
          <w:rStyle w:val="nbtservred"/>
        </w:rPr>
        <w:t>: О</w:t>
      </w:r>
      <w:r w:rsidRPr="004026E8">
        <w:t>дея́йся све́том я́ко ри́зою,/ к Тебе́ у́тренюю</w:t>
      </w:r>
      <w:r w:rsidR="00205AEA" w:rsidRPr="004026E8">
        <w:t>,</w:t>
      </w:r>
      <w:r w:rsidRPr="004026E8">
        <w:t xml:space="preserve"> и Тебе́ зову́:/ ду́шу мою́ просвети́ омраче́нную, Христе́,// я́ко Еди́н Благоутро́бен.</w:t>
      </w:r>
    </w:p>
    <w:p w14:paraId="26E42DA7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Р</w:t>
      </w:r>
      <w:r w:rsidRPr="004026E8">
        <w:t>адостотво́рный твой лик и богому́драя словеса́ твоя́ нощь потреби́ша мно́гих скорбе́й, и благожела́тельное твое́, преподо́бне, обхожде́ние заблу́ждшия возведе́ ко стезя́м доброде́тели.</w:t>
      </w:r>
    </w:p>
    <w:p w14:paraId="26E42DA8" w14:textId="2700F718" w:rsidR="0024698C" w:rsidRPr="004026E8" w:rsidRDefault="0024698C" w:rsidP="0024698C">
      <w:pPr>
        <w:pStyle w:val="nbtservbasic"/>
      </w:pPr>
      <w:r w:rsidRPr="004026E8">
        <w:rPr>
          <w:rStyle w:val="nbtservred"/>
        </w:rPr>
        <w:t>Е</w:t>
      </w:r>
      <w:r w:rsidRPr="004026E8">
        <w:t>ва́нгельская лоза́, вино́ умиле́ния иска́пающая, богора́дованное житие́ твое́ яви́ся, о́тче, потребля́ющее те́рпкое страсте́й и ду</w:t>
      </w:r>
      <w:r w:rsidR="00205AEA" w:rsidRPr="004026E8">
        <w:t>́</w:t>
      </w:r>
      <w:r w:rsidRPr="004026E8">
        <w:t>ши веселя́щее благода́тию.</w:t>
      </w:r>
    </w:p>
    <w:p w14:paraId="26E42DA9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о́вое вино́ влив в сосу́д души́ твоея́, е́же поче́рпл еси́ от исто́чника прему́дрости ста́рческия, богому́дре о́тче Ио́сифе, тем и церко́вная составле́ния напои́л еси́.</w:t>
      </w:r>
    </w:p>
    <w:p w14:paraId="26E42DAA" w14:textId="272FEEAB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Н</w:t>
      </w:r>
      <w:r w:rsidRPr="004026E8">
        <w:t xml:space="preserve">а одре́ </w:t>
      </w:r>
      <w:proofErr w:type="gramStart"/>
      <w:r w:rsidRPr="004026E8">
        <w:t>боле́зни</w:t>
      </w:r>
      <w:proofErr w:type="gramEnd"/>
      <w:r w:rsidRPr="004026E8">
        <w:t xml:space="preserve"> по́двиг показу́ет Ио́сиф богоблаже́н</w:t>
      </w:r>
      <w:r w:rsidR="00205AEA" w:rsidRPr="004026E8">
        <w:t>н</w:t>
      </w:r>
      <w:r w:rsidRPr="004026E8">
        <w:t>ый, песнь хвале́бную Ма́тери Све́та при́сно вознося́, те́мже и посеще́ния от Нея́ сподо́блен быва́ет и свиде́тельствуется, я́ко избра́нник Пречи́стыя.</w:t>
      </w:r>
    </w:p>
    <w:p w14:paraId="26E42DAB" w14:textId="77777777" w:rsidR="0024698C" w:rsidRPr="004026E8" w:rsidRDefault="0024698C" w:rsidP="0024698C">
      <w:pPr>
        <w:pStyle w:val="nbtservheadred"/>
      </w:pPr>
      <w:r w:rsidRPr="004026E8">
        <w:t>Песнь 6</w:t>
      </w:r>
    </w:p>
    <w:p w14:paraId="26E42DAC" w14:textId="78EC8616" w:rsidR="0024698C" w:rsidRPr="004026E8" w:rsidRDefault="0024698C" w:rsidP="0024698C">
      <w:pPr>
        <w:pStyle w:val="nbtservstih"/>
      </w:pPr>
      <w:r w:rsidRPr="004026E8">
        <w:rPr>
          <w:rStyle w:val="obkgrred"/>
        </w:rPr>
        <w:t>Ирмо́с: Н</w:t>
      </w:r>
      <w:r w:rsidRPr="004026E8">
        <w:t>еи́стовствующееся бу́рею душетле́нною,/ Влады́</w:t>
      </w:r>
      <w:proofErr w:type="gramStart"/>
      <w:r w:rsidRPr="004026E8">
        <w:t>ко</w:t>
      </w:r>
      <w:proofErr w:type="gramEnd"/>
      <w:r w:rsidRPr="004026E8">
        <w:t xml:space="preserve"> Христе́, страсте́й мо́ре укроти́</w:t>
      </w:r>
      <w:r w:rsidR="00205AEA" w:rsidRPr="004026E8">
        <w:t>,</w:t>
      </w:r>
      <w:r w:rsidRPr="004026E8">
        <w:t>/ и от тли возведи́ мя,// я́ко Благоутро́бен.</w:t>
      </w:r>
    </w:p>
    <w:p w14:paraId="26E42DAD" w14:textId="653BC9DF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О́</w:t>
      </w:r>
      <w:r w:rsidRPr="004026E8">
        <w:t>птинский кла́дязь отве́рзеся, вода́ благода́ти быстрообра́зно потече́, и весели́т собра́ния пра́зднующих, подая́ исцеле́ния да</w:t>
      </w:r>
      <w:r w:rsidR="00205AEA" w:rsidRPr="004026E8">
        <w:t>́</w:t>
      </w:r>
      <w:r w:rsidRPr="004026E8">
        <w:t>ры.</w:t>
      </w:r>
    </w:p>
    <w:p w14:paraId="26E42DAE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тори́чный плод принесе́ твоя́, Ио́сифе, ни́ва, богому́дро тебе́ возде́лавшу зе́млю души́ своея́, те́мже, над страстьми́ воцари́вся, хле́бом богове́дения пита́еши чад твои́х.</w:t>
      </w:r>
    </w:p>
    <w:p w14:paraId="26E42DAF" w14:textId="0F4DD1D0" w:rsidR="0024698C" w:rsidRPr="004026E8" w:rsidRDefault="0024698C" w:rsidP="0024698C">
      <w:pPr>
        <w:pStyle w:val="nbtservbasic"/>
      </w:pPr>
      <w:r w:rsidRPr="004026E8">
        <w:rPr>
          <w:rStyle w:val="nbtservred"/>
        </w:rPr>
        <w:t>Л</w:t>
      </w:r>
      <w:r w:rsidRPr="004026E8">
        <w:t>ука́вый змий умертви́ся твои́ми моли́твами, нощь же разсе́яся мно́гих скорбе́й</w:t>
      </w:r>
      <w:r w:rsidR="00A12587" w:rsidRPr="004026E8">
        <w:t>,</w:t>
      </w:r>
      <w:r w:rsidRPr="004026E8">
        <w:t xml:space="preserve"> и, я́ко со́лнце, тече́т, о́тче Ио́сифе, твоя́ изрядноско́рая по́мощь.</w:t>
      </w:r>
    </w:p>
    <w:p w14:paraId="26E42DB0" w14:textId="7EB41061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А</w:t>
      </w:r>
      <w:r w:rsidRPr="004026E8">
        <w:t>мвро́сию богому́дрому я́ко хле́бов Спори́тельница, Ио́сифу же я́ко Цели́тельница яви́лася еси́, Богоро́дице, те́мже, обою́ хода</w:t>
      </w:r>
      <w:r w:rsidR="008F3BE6" w:rsidRPr="004026E8">
        <w:t>́</w:t>
      </w:r>
      <w:r w:rsidRPr="004026E8">
        <w:t>тайству вне́млющи, сугу́бую благода́ть нам пода́ждь.</w:t>
      </w:r>
    </w:p>
    <w:p w14:paraId="26E42DB1" w14:textId="77777777" w:rsidR="0024698C" w:rsidRPr="004026E8" w:rsidRDefault="0024698C" w:rsidP="0024698C">
      <w:pPr>
        <w:pStyle w:val="nbtservheadred"/>
      </w:pPr>
      <w:r w:rsidRPr="004026E8">
        <w:t>Конда́к свята́го, глас 3.</w:t>
      </w:r>
    </w:p>
    <w:p w14:paraId="26E42DB2" w14:textId="77777777" w:rsidR="0024698C" w:rsidRPr="004026E8" w:rsidRDefault="0024698C" w:rsidP="0024698C">
      <w:pPr>
        <w:pStyle w:val="nbtservpodoben"/>
      </w:pPr>
      <w:r w:rsidRPr="004026E8">
        <w:rPr>
          <w:rStyle w:val="nbtservred"/>
        </w:rPr>
        <w:t>Подо́бен: К</w:t>
      </w:r>
      <w:r w:rsidRPr="004026E8">
        <w:t>расоте́ де́вства:</w:t>
      </w:r>
    </w:p>
    <w:p w14:paraId="26E42DB3" w14:textId="635175D8" w:rsidR="0024698C" w:rsidRPr="004026E8" w:rsidRDefault="0024698C" w:rsidP="0024698C">
      <w:pPr>
        <w:pStyle w:val="nbtservbasic"/>
      </w:pPr>
      <w:r w:rsidRPr="004026E8">
        <w:rPr>
          <w:rStyle w:val="nbtservred"/>
        </w:rPr>
        <w:t>К</w:t>
      </w:r>
      <w:r w:rsidRPr="004026E8">
        <w:t>ро́тостию и незло́бием украси́вся/ и целому́дрием в ле</w:t>
      </w:r>
      <w:r w:rsidR="00772607" w:rsidRPr="004026E8">
        <w:t>́</w:t>
      </w:r>
      <w:r w:rsidRPr="004026E8">
        <w:t>поту оде́явся,/ тьму страсте́й прогна́л еси́,/ светолу́чныя же испуща́я, о́тче, моли́твы,/ яви́лся еси́ ста́рчества</w:t>
      </w:r>
      <w:proofErr w:type="gramStart"/>
      <w:r w:rsidRPr="004026E8">
        <w:t xml:space="preserve"> О</w:t>
      </w:r>
      <w:proofErr w:type="gramEnd"/>
      <w:r w:rsidRPr="004026E8">
        <w:t>́птинскаго похвала́ и изря́ден наста́вник мона́хов,/ те́мже вси зове́м ти:// ра́дуйся, богоно́се ста́рче Ио́сифе.</w:t>
      </w:r>
    </w:p>
    <w:p w14:paraId="26E42DB4" w14:textId="4722D568" w:rsidR="0024698C" w:rsidRPr="004026E8" w:rsidRDefault="0024698C" w:rsidP="0024698C">
      <w:pPr>
        <w:pStyle w:val="nbtservheadred"/>
      </w:pPr>
      <w:r w:rsidRPr="004026E8">
        <w:lastRenderedPageBreak/>
        <w:t>И</w:t>
      </w:r>
      <w:r w:rsidR="00772607" w:rsidRPr="004026E8">
        <w:t>́</w:t>
      </w:r>
      <w:r w:rsidRPr="004026E8">
        <w:t>кос:</w:t>
      </w:r>
    </w:p>
    <w:p w14:paraId="26E42DB5" w14:textId="10FC3058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о́лнцу заше́дшу, быва́ет нощь и тьма по всей земли́, оба́че не та́ко бысть, егда́ за́йде во гроб богому́дрый ста́рец Амвро́сий: сей бо вои́стину яви́ся со́лнце богосве́тлое О́птины пу́стыни и сы́на своего́ оста́ви на тве́рди церко́вней, я́ко преди́вное свети́ло, и́же моли́твенными блиста́ет луч</w:t>
      </w:r>
      <w:r w:rsidR="00377195" w:rsidRPr="004026E8">
        <w:t>а́ми</w:t>
      </w:r>
      <w:r w:rsidRPr="004026E8">
        <w:t xml:space="preserve"> и изсуша́ет страсте́й му́тныя ре́ки, утвержда́ет Ша́мординскую оби́тель и О́птину озаря́ет пу́стынь. Те́мже с ра́достию вси, приходя́ще к ра́це моще́й его́, воззове́м: ра́дуйся, богоно́се ста́рче Ио́сифе.</w:t>
      </w:r>
    </w:p>
    <w:p w14:paraId="26E42DB6" w14:textId="77777777" w:rsidR="0024698C" w:rsidRPr="004026E8" w:rsidRDefault="0024698C" w:rsidP="0024698C">
      <w:pPr>
        <w:pStyle w:val="nbtservheadred"/>
      </w:pPr>
      <w:r w:rsidRPr="004026E8">
        <w:t>Песнь 7</w:t>
      </w:r>
    </w:p>
    <w:p w14:paraId="26E42DB7" w14:textId="06C9C311" w:rsidR="0024698C" w:rsidRPr="004026E8" w:rsidRDefault="0024698C" w:rsidP="0024698C">
      <w:pPr>
        <w:pStyle w:val="nbtservstih"/>
      </w:pPr>
      <w:proofErr w:type="gramStart"/>
      <w:r w:rsidRPr="004026E8">
        <w:rPr>
          <w:rStyle w:val="nbtservred"/>
        </w:rPr>
        <w:t>Ирмо́с</w:t>
      </w:r>
      <w:proofErr w:type="gramEnd"/>
      <w:r w:rsidRPr="004026E8">
        <w:rPr>
          <w:rStyle w:val="nbtservred"/>
        </w:rPr>
        <w:t>: О</w:t>
      </w:r>
      <w:r w:rsidRPr="004026E8">
        <w:t>гня́ гаси́лище отроко</w:t>
      </w:r>
      <w:r w:rsidR="00981A26" w:rsidRPr="004026E8">
        <w:t>́</w:t>
      </w:r>
      <w:r w:rsidRPr="004026E8">
        <w:t>в моли́тва,/ ороша́ющая пещь пропове́дница чудесе́,/ не опаля́ющи, ниже́ сожига́ющи// песносло́вцы Бо́га оте́ц на́ших.</w:t>
      </w:r>
    </w:p>
    <w:p w14:paraId="26E42DB8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Д</w:t>
      </w:r>
      <w:r w:rsidRPr="004026E8">
        <w:t>осто́йный учени́к был еси́ твоего́ ста́рца, о́тче Ио́сифе, бога́тство дарова́ний, я́коже ми́лоть Илиину́, насле́довав, те́мже мно́гая твоя́ чудеса́, блаже́нне, просла́виша Бо́га оте́ц на́ших.</w:t>
      </w:r>
    </w:p>
    <w:p w14:paraId="26E42DB9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К</w:t>
      </w:r>
      <w:r w:rsidRPr="004026E8">
        <w:t xml:space="preserve"> ра́це моще́й твои́х приходя́щим источи́, о́тче Ио́сифе, духо́вное питие́, остужа́я пла́мень страсте́й, ду́ши же напая́я благода́тию, е́же сла́вити Бо́га оте́ц на́ших.</w:t>
      </w:r>
    </w:p>
    <w:p w14:paraId="26E42DBA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А</w:t>
      </w:r>
      <w:r w:rsidRPr="004026E8">
        <w:t>мвро́сия ста́рца ве́рный учениче́ и после́дователю, пе́рвый во обре́тении моще́й показа́лся еси́, Ио́сифе, вседарови́тую благода́ть ча́дом твои́м пода́в, е́же песносло́вити Бо́га оте́ц на́ших.</w:t>
      </w:r>
    </w:p>
    <w:p w14:paraId="26E42DBB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Г</w:t>
      </w:r>
      <w:r w:rsidRPr="004026E8">
        <w:t>лаго́л Твой сла́дкий, Де́во, ста́рца Ио́сифа укрепи́ на одре́ боле́зненнем, я́ко рекла́ еси́, Богороди́тельнице: потерпи́, люби́миче Мой, еще́ венцы́ соплету́ тебе́ во Ца́рствии Сы́на Моего́ и Бо́га.</w:t>
      </w:r>
    </w:p>
    <w:p w14:paraId="26E42DBC" w14:textId="77777777" w:rsidR="0024698C" w:rsidRPr="004026E8" w:rsidRDefault="0024698C" w:rsidP="0024698C">
      <w:pPr>
        <w:pStyle w:val="nbtservheadred"/>
      </w:pPr>
      <w:r w:rsidRPr="004026E8">
        <w:t>Песнь 8</w:t>
      </w:r>
    </w:p>
    <w:p w14:paraId="26E42DBD" w14:textId="2FE9ADEB" w:rsidR="0024698C" w:rsidRPr="004026E8" w:rsidRDefault="0024698C" w:rsidP="0024698C">
      <w:pPr>
        <w:pStyle w:val="nbtservstih"/>
      </w:pPr>
      <w:proofErr w:type="gramStart"/>
      <w:r w:rsidRPr="004026E8">
        <w:rPr>
          <w:rStyle w:val="nbtservred"/>
        </w:rPr>
        <w:t>Ирмо́с</w:t>
      </w:r>
      <w:proofErr w:type="gramEnd"/>
      <w:r w:rsidRPr="004026E8">
        <w:rPr>
          <w:rStyle w:val="nbtservred"/>
        </w:rPr>
        <w:t>: О</w:t>
      </w:r>
      <w:r w:rsidRPr="004026E8">
        <w:t>т Отца́ рожде́ннаго пре́жде век/ Бо́га Сло́ва,/ по́йте, свяще́нницы,// лю́дие, превозноси́те во вся ве́ки.</w:t>
      </w:r>
    </w:p>
    <w:p w14:paraId="26E42DBE" w14:textId="5379B45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</w:t>
      </w:r>
      <w:r w:rsidRPr="004026E8">
        <w:t>т ста́рца рожде́нием духо́вным произше́дшаго, сы́на послушли</w:t>
      </w:r>
      <w:r w:rsidR="00BA6FF7" w:rsidRPr="004026E8">
        <w:t>́</w:t>
      </w:r>
      <w:r w:rsidRPr="004026E8">
        <w:t>ваго, Ио́сифа боголюби́ваго, лю́дие, превозноси́те во вся ве́ки.</w:t>
      </w:r>
    </w:p>
    <w:p w14:paraId="26E42DBF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В</w:t>
      </w:r>
      <w:r w:rsidRPr="004026E8">
        <w:t>ообрази́ся в тебе́ дух ста́рца твоего́, и чудесы́ украси́лся еси́, о́тче Ио́сифе, те́мже сугу́бое почита́ние воздаю́т тебе́ лю́дие во вся ве́ки.</w:t>
      </w:r>
    </w:p>
    <w:p w14:paraId="26E42DC0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И</w:t>
      </w:r>
      <w:r w:rsidRPr="004026E8">
        <w:t>де́же почива́ет многоцеле́бное те́ло твое́, ту благода́ть струя́ми то́чится и почерпа́ют исцеле́ния лю́дие, с ве́рою к тебе́ приступа́юще.</w:t>
      </w:r>
    </w:p>
    <w:p w14:paraId="26E42DC1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lastRenderedPageBreak/>
        <w:t>Богоро́дичен: Н</w:t>
      </w:r>
      <w:r w:rsidRPr="004026E8">
        <w:t>а Ма́терь Бо́жию вознаде́явся, преподо́бне, во упова́нии твое́м неколеби́мь пребы́л еси́, я́ко гора́, преподо́бне, и я́ве предста́ тебе́ Всенепоро́чная и уте́ши тя.</w:t>
      </w:r>
    </w:p>
    <w:p w14:paraId="26E42DC2" w14:textId="77777777" w:rsidR="0024698C" w:rsidRPr="004026E8" w:rsidRDefault="0024698C" w:rsidP="0024698C">
      <w:pPr>
        <w:pStyle w:val="nbtservheadred"/>
      </w:pPr>
      <w:r w:rsidRPr="004026E8">
        <w:t>Песнь 9</w:t>
      </w:r>
    </w:p>
    <w:p w14:paraId="26E42DC3" w14:textId="77777777" w:rsidR="0024698C" w:rsidRPr="004026E8" w:rsidRDefault="0024698C" w:rsidP="0024698C">
      <w:pPr>
        <w:pStyle w:val="nbtservstih"/>
      </w:pPr>
      <w:proofErr w:type="gramStart"/>
      <w:r w:rsidRPr="004026E8">
        <w:rPr>
          <w:rStyle w:val="nbtservred"/>
        </w:rPr>
        <w:t>Ирмо́с</w:t>
      </w:r>
      <w:proofErr w:type="gramEnd"/>
      <w:r w:rsidRPr="004026E8">
        <w:rPr>
          <w:rStyle w:val="nbtservred"/>
        </w:rPr>
        <w:t>: Я́</w:t>
      </w:r>
      <w:r w:rsidRPr="004026E8">
        <w:t>ко сотвори́ Тебе́ вели́чия Си́льный,/ Де́ву явль Тя чи́сту по рождестве́,/ я́ко ро́ждшую без се́мене Своего́ Творца́,// тем Тя, Богоро́дице, велича́ем.</w:t>
      </w:r>
    </w:p>
    <w:p w14:paraId="26E42DC4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А</w:t>
      </w:r>
      <w:r w:rsidRPr="004026E8">
        <w:t>мвро́сиеву сла́ву стяжа́в, богоно́се, в ме́ру своего́ учи́теля, по сло́ву Госпо́дню, дости́гл еси́, те́мже и чудоде́йствуеши пресла́вная зна́мения и исцеля́еши ко гро́бу твоему́ притека́ющих.</w:t>
      </w:r>
    </w:p>
    <w:p w14:paraId="26E42DC5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П</w:t>
      </w:r>
      <w:r w:rsidRPr="004026E8">
        <w:t>шеницода́вец нов яви́лся еси́, Ио́сифе, богоглаго́ливыми уче́нии твои́ми и́нокини Ша́мординския пита́я и ма́нною слове́с твои́х ве́рных сердца́ оживля́я, те́мже тя вси велича́ем.</w:t>
      </w:r>
    </w:p>
    <w:p w14:paraId="26E42DC6" w14:textId="256AACF3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О́</w:t>
      </w:r>
      <w:r w:rsidRPr="004026E8">
        <w:t>птину пу́стынь украси́л еси́ ра́кою моще́й твои́х, пе́рвым возсия́в из</w:t>
      </w:r>
      <w:r w:rsidR="00FF0AB4" w:rsidRPr="004026E8">
        <w:t>-</w:t>
      </w:r>
      <w:r w:rsidRPr="004026E8">
        <w:t>под спу́да, ны́не же при́сно све́тиши, преподо́бне, на Небеси́ церко́внем, све́тлость подая́ душа́м, тя велича́ющим.</w:t>
      </w:r>
    </w:p>
    <w:p w14:paraId="26E42DC7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Ю́</w:t>
      </w:r>
      <w:r w:rsidRPr="004026E8">
        <w:t xml:space="preserve">же возлюби́л еси́, преподо́бне, Де́ву Богоро́дицу и твои́ма очи́ма зрел еси́, еще́ сый на земли́, Тоя́ ны́не сладча́йшаго насыща́ешися лицезре́ния. Моли́ Сию́, богоблаже́нне, спасти́ тя велича́ющия. </w:t>
      </w:r>
    </w:p>
    <w:p w14:paraId="26E42DC8" w14:textId="77777777" w:rsidR="0024698C" w:rsidRPr="004026E8" w:rsidRDefault="0024698C" w:rsidP="0024698C">
      <w:pPr>
        <w:pStyle w:val="nbtservheadred"/>
      </w:pPr>
      <w:r w:rsidRPr="004026E8">
        <w:t>Свети́лен.</w:t>
      </w:r>
    </w:p>
    <w:p w14:paraId="26E42DC9" w14:textId="77777777" w:rsidR="0024698C" w:rsidRPr="004026E8" w:rsidRDefault="0024698C" w:rsidP="0024698C">
      <w:pPr>
        <w:pStyle w:val="nbtservpodoben"/>
      </w:pPr>
      <w:r w:rsidRPr="004026E8">
        <w:rPr>
          <w:rStyle w:val="nbtservred"/>
        </w:rPr>
        <w:t>Подо́бен: Ж</w:t>
      </w:r>
      <w:r w:rsidRPr="004026E8">
        <w:t>ены</w:t>
      </w:r>
      <w:r w:rsidR="0091777E" w:rsidRPr="004026E8">
        <w:t>́</w:t>
      </w:r>
      <w:r w:rsidRPr="004026E8">
        <w:t>, услы́шите:</w:t>
      </w:r>
    </w:p>
    <w:p w14:paraId="26E42DCA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</w:t>
      </w:r>
      <w:r w:rsidRPr="004026E8">
        <w:t xml:space="preserve"> преподо́бне о́тче Ио́сифе, ты еси́ вои́стину звезда́, све́тло сия́ющая, освеща́еши бо зе́млю Ру́сскую све́том чуде́с и Боже́ственныя по́мощи. Сего́ ра́ди, честну́ю па́мять твою́ ны́не ве́рою пра́зднующе и ра́достию серде́чною веселя́щеся, велича́ем Христа́ Бо́га на́шего.</w:t>
      </w:r>
    </w:p>
    <w:p w14:paraId="26E42DCB" w14:textId="471B0E69" w:rsidR="0024698C" w:rsidRPr="004026E8" w:rsidRDefault="0024698C" w:rsidP="0024698C">
      <w:pPr>
        <w:pStyle w:val="nbtservheadred"/>
      </w:pPr>
      <w:r w:rsidRPr="004026E8">
        <w:t>Сла́ва, и ны́не, пра́здника</w:t>
      </w:r>
      <w:r w:rsidR="003464DA" w:rsidRPr="004026E8">
        <w:t>,</w:t>
      </w:r>
      <w:r w:rsidRPr="004026E8">
        <w:t xml:space="preserve"> или́ Богоро́дичен, глас то́йже:</w:t>
      </w:r>
    </w:p>
    <w:p w14:paraId="26E42DCC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</w:t>
      </w:r>
      <w:r w:rsidRPr="004026E8">
        <w:t xml:space="preserve"> Де́во Пречи́стая, Всепе́тая Ма́ти! Моли́ся о нас Сы́ну Твоему́, Христу́ Бо́гу на́шему с преподо́бным Ио́сифом, ста́рцем О́птинским, его́же от ма́лых лет избра́ла еси́, ему́же мно́гажды явля́лася еси́ и, в боле́зни су́щу, исцеле́ние подала́ еси́.</w:t>
      </w:r>
    </w:p>
    <w:p w14:paraId="26E42DCD" w14:textId="7404AF81" w:rsidR="0024698C" w:rsidRPr="004026E8" w:rsidRDefault="0024698C" w:rsidP="0024698C">
      <w:pPr>
        <w:pStyle w:val="nbtservheadred"/>
      </w:pPr>
      <w:r w:rsidRPr="004026E8">
        <w:t>На хвали́тех стихи́ры пра́здника</w:t>
      </w:r>
      <w:r w:rsidR="003464DA" w:rsidRPr="004026E8">
        <w:t>,</w:t>
      </w:r>
      <w:r w:rsidRPr="004026E8">
        <w:t xml:space="preserve"> и свята́го, глас 1:</w:t>
      </w:r>
    </w:p>
    <w:p w14:paraId="26E42DCE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И</w:t>
      </w:r>
      <w:r w:rsidRPr="004026E8">
        <w:t xml:space="preserve">о́сифе прехва́льне,/ днесь наста́ светоно́сная па́мять твоя́,/ озаря́ющи всех приходя́щих,/ сердца́ облагоуха́ющи ми́ром смире́ния и послуша́ния,/ сие́ бо испра́вил еси́ </w:t>
      </w:r>
      <w:proofErr w:type="gramStart"/>
      <w:r w:rsidRPr="004026E8">
        <w:t>со</w:t>
      </w:r>
      <w:proofErr w:type="gramEnd"/>
      <w:r w:rsidRPr="004026E8">
        <w:t xml:space="preserve"> вся́ким раче́нием/ и яви́лся еси́ </w:t>
      </w:r>
      <w:r w:rsidRPr="004026E8">
        <w:lastRenderedPageBreak/>
        <w:t>Го́рняго Ца́рствия все́льник/ и моли́твенник непреста́нный// о ве́рою и любо́вию чту́щих тя.</w:t>
      </w:r>
    </w:p>
    <w:p w14:paraId="26E42DCF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И</w:t>
      </w:r>
      <w:r w:rsidRPr="004026E8">
        <w:t>о́сифе преблаже́нне,/ Ма́тере Све́та люби́миче изря́дный,/ во́лю Сы́на Ея́ со вся́ким раче́нием испо́лнивый,/ ны́не в со́нме святы́х всели́лся еси́/ и</w:t>
      </w:r>
      <w:proofErr w:type="gramStart"/>
      <w:r w:rsidRPr="004026E8">
        <w:t xml:space="preserve"> О</w:t>
      </w:r>
      <w:proofErr w:type="gramEnd"/>
      <w:r w:rsidRPr="004026E8">
        <w:t>́тчаго благоволе́ния сподо́бился еси́,/ те́мже и благода́ть Свята́го Ду́ха// почи́ла есть на моще́х твои́х.</w:t>
      </w:r>
    </w:p>
    <w:p w14:paraId="26E42DD0" w14:textId="79CCFEDC" w:rsidR="0024698C" w:rsidRPr="004026E8" w:rsidRDefault="0024698C" w:rsidP="0024698C">
      <w:pPr>
        <w:pStyle w:val="nbtservbasic"/>
      </w:pPr>
      <w:r w:rsidRPr="004026E8">
        <w:rPr>
          <w:rStyle w:val="nbtservred"/>
        </w:rPr>
        <w:t>И</w:t>
      </w:r>
      <w:r w:rsidRPr="004026E8">
        <w:t>о́сифе богому́дре,/ О́тчим хоте́нием из</w:t>
      </w:r>
      <w:r w:rsidR="00FB40A6" w:rsidRPr="004026E8">
        <w:t>-</w:t>
      </w:r>
      <w:r w:rsidRPr="004026E8">
        <w:t>под спу́да пе́рвее возсия́л еси́,/ николи́же бо ста́рца своего́ преслу́шався,/ и по сме́рти послуша́ние тому́ показа́л еси́,/ да уве́дят вси, я́ко учени́к прихо́дит в ме́ру учи́теля./ Те́мже, припада́юще к ра́це моще́й твои́х,/ сугу́бую благода́ть у тебе́ про́сим,/ е́же вся благопотре́бная дарова́ти нам// и ве́лию ми́лость.</w:t>
      </w:r>
    </w:p>
    <w:p w14:paraId="26E42DD1" w14:textId="77777777" w:rsidR="0024698C" w:rsidRPr="004026E8" w:rsidRDefault="0024698C" w:rsidP="0024698C">
      <w:pPr>
        <w:pStyle w:val="nbtservheadred"/>
      </w:pPr>
      <w:r w:rsidRPr="004026E8">
        <w:t>Сла́ва, глас 5:</w:t>
      </w:r>
    </w:p>
    <w:p w14:paraId="26E42DD2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В</w:t>
      </w:r>
      <w:r w:rsidRPr="004026E8">
        <w:t>озлю́бленное ча́до Бо́жия Ма́тере,/ блаже́нне о́тче наш Ио́сифе,/ я́ко учени́к благопослу́шный,/ преподо́бнаго Амвро́сия равноче́стно сла́ву раздели́в,/ му́дрость ста́рческую в полноте́ восприя́л еси́/ и, вино́м богове́дения ве́рных напои́в,/ цвет неувяда́емый вертогра́да О́птинскаго яви́лся еси́./ Христа́ Бо́га моли́ о нас, мо́лимся,// дарова́ти душа́м на́шим мир и ве́лию ми́лость.</w:t>
      </w:r>
    </w:p>
    <w:p w14:paraId="26E42DD3" w14:textId="45355FBF" w:rsidR="0024698C" w:rsidRPr="004026E8" w:rsidRDefault="0024698C" w:rsidP="0024698C">
      <w:pPr>
        <w:pStyle w:val="nbtservheadred"/>
      </w:pPr>
      <w:r w:rsidRPr="004026E8">
        <w:t>И ны́не, пра́здника</w:t>
      </w:r>
      <w:r w:rsidR="00242287" w:rsidRPr="004026E8">
        <w:t>,</w:t>
      </w:r>
      <w:r w:rsidRPr="004026E8">
        <w:t xml:space="preserve"> или́ Богоро́дичен, глас то́йже:</w:t>
      </w:r>
    </w:p>
    <w:p w14:paraId="26E42DD4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</w:t>
      </w:r>
      <w:r w:rsidRPr="004026E8">
        <w:t>лагослове́нная Влады́чице,/ дарова́вшая не́когда ми́лость</w:t>
      </w:r>
      <w:proofErr w:type="gramStart"/>
      <w:r w:rsidRPr="004026E8">
        <w:t xml:space="preserve"> Т</w:t>
      </w:r>
      <w:proofErr w:type="gramEnd"/>
      <w:r w:rsidRPr="004026E8">
        <w:t xml:space="preserve">вою́/ преподо́бному Ио́сифу,/ преди́вному ста́рцу О́птинскому,/ просвети́ све́том Сы́на Твоего́/ живу́щия во оби́тели Твое́й/ и не лиши́ Своего́ милосе́рдия// при́сно Тя блажа́щия. </w:t>
      </w:r>
    </w:p>
    <w:p w14:paraId="26E42DD5" w14:textId="2BA6F675" w:rsidR="0024698C" w:rsidRPr="004026E8" w:rsidRDefault="0024698C" w:rsidP="0024698C">
      <w:pPr>
        <w:pStyle w:val="nbtservheadred"/>
      </w:pPr>
      <w:r w:rsidRPr="004026E8">
        <w:t>На Литурги́и слу́жба пра́здника</w:t>
      </w:r>
      <w:r w:rsidR="00242287" w:rsidRPr="004026E8">
        <w:t>,</w:t>
      </w:r>
      <w:r w:rsidRPr="004026E8">
        <w:t xml:space="preserve"> и свята́го.</w:t>
      </w:r>
    </w:p>
    <w:p w14:paraId="26E42DD6" w14:textId="77777777" w:rsidR="0024698C" w:rsidRPr="004026E8" w:rsidRDefault="0024698C" w:rsidP="0024698C">
      <w:pPr>
        <w:pStyle w:val="nbtservheadred"/>
      </w:pPr>
      <w:r w:rsidRPr="004026E8">
        <w:t>Кано́н моле́бный, глас 2.</w:t>
      </w:r>
    </w:p>
    <w:p w14:paraId="26E42DD7" w14:textId="77777777" w:rsidR="0024698C" w:rsidRPr="004026E8" w:rsidRDefault="0024698C" w:rsidP="0024698C">
      <w:pPr>
        <w:pStyle w:val="nbtservheadred"/>
      </w:pPr>
      <w:r w:rsidRPr="004026E8">
        <w:t>Песнь 1</w:t>
      </w:r>
    </w:p>
    <w:p w14:paraId="26E42DD8" w14:textId="474B6C64" w:rsidR="0024698C" w:rsidRPr="004026E8" w:rsidRDefault="0024698C" w:rsidP="0024698C">
      <w:pPr>
        <w:pStyle w:val="nbtservstih"/>
      </w:pPr>
      <w:proofErr w:type="gramStart"/>
      <w:r w:rsidRPr="004026E8">
        <w:rPr>
          <w:rStyle w:val="nbtservred"/>
        </w:rPr>
        <w:t>Ирмо́с</w:t>
      </w:r>
      <w:proofErr w:type="gramEnd"/>
      <w:r w:rsidRPr="004026E8">
        <w:rPr>
          <w:rStyle w:val="nbtservred"/>
        </w:rPr>
        <w:t>: Г</w:t>
      </w:r>
      <w:r w:rsidRPr="004026E8">
        <w:t>ряди́те, лю́дие,/ пои́м песнь Христу́ Бо́гу,/ разде́льшему мо́ре</w:t>
      </w:r>
      <w:r w:rsidR="00560902" w:rsidRPr="004026E8">
        <w:t>,</w:t>
      </w:r>
      <w:r w:rsidRPr="004026E8">
        <w:t xml:space="preserve"> и наста́вльшему лю́ди,/ я́же изведе́ из рабо́ты еги́петския,// я́ко просла́вися.</w:t>
      </w:r>
    </w:p>
    <w:p w14:paraId="26E42DD9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Т</w:t>
      </w:r>
      <w:r w:rsidRPr="004026E8">
        <w:t>ебе́ о твои́х даре́х долг принося́ще, преблаже́нне Ио́сифе, и твоему́ житию́ плету́ще похва́льный вене́ц, благода́тная воздая́ния улучи́ти жела́ем, твои́ми, пребога́те, святы́ми моли́твами.</w:t>
      </w:r>
    </w:p>
    <w:p w14:paraId="26E42DDA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та́рца вели́каго Амвро́сия ча́до люби́мое яви́лся еси́, той бо на тя с наде́ждею взира́ше, не посрами́ и на́ша ча́яния, о́тче Ио́сифе, с любо́вию притека́ющих к тебе́ и прося́щих ми́лости.</w:t>
      </w:r>
    </w:p>
    <w:p w14:paraId="26E42DDB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lastRenderedPageBreak/>
        <w:t>П</w:t>
      </w:r>
      <w:r w:rsidRPr="004026E8">
        <w:t>овину́лся еси́ вседу́шно духо́вному отцу́ твоему́, и Боже́ственный почи́ на тебе́ Святы́й Дух, блаже́нне Ио́сифе, Его́же де́йствием пресве́тло украси́лся еси́, кра́йняго ра́ди твоего́ послуша́ния.</w:t>
      </w:r>
    </w:p>
    <w:p w14:paraId="26E42DDC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И</w:t>
      </w:r>
      <w:r w:rsidRPr="004026E8">
        <w:t>сто́чник безстра́стия ро́ждшая, уя́звленнаго мя страстьми́ исцели́, Отрокови́це, и ве́чнаго огня́ исхити́, Еди́на Богоблагода́тная.</w:t>
      </w:r>
    </w:p>
    <w:p w14:paraId="26E42DDD" w14:textId="77777777" w:rsidR="0024698C" w:rsidRPr="004026E8" w:rsidRDefault="0024698C" w:rsidP="0024698C">
      <w:pPr>
        <w:pStyle w:val="nbtservheadred"/>
      </w:pPr>
      <w:r w:rsidRPr="004026E8">
        <w:t>Песнь 3</w:t>
      </w:r>
    </w:p>
    <w:p w14:paraId="26E42DDE" w14:textId="2245E1AB" w:rsidR="0024698C" w:rsidRPr="004026E8" w:rsidRDefault="0024698C" w:rsidP="0024698C">
      <w:pPr>
        <w:pStyle w:val="nbtservstih"/>
      </w:pPr>
      <w:r w:rsidRPr="004026E8">
        <w:rPr>
          <w:rStyle w:val="nbtservred"/>
        </w:rPr>
        <w:t>Ирмо́с: У</w:t>
      </w:r>
      <w:r w:rsidRPr="004026E8">
        <w:t>тверди́ нас в Тебе́, Го́споди,/ Дре́вом умерщвле́й грех,/ и страх</w:t>
      </w:r>
      <w:proofErr w:type="gramStart"/>
      <w:r w:rsidRPr="004026E8">
        <w:t xml:space="preserve"> Т</w:t>
      </w:r>
      <w:proofErr w:type="gramEnd"/>
      <w:r w:rsidRPr="004026E8">
        <w:t>вой всади́// в сердца́ нас пою́щих Тя.</w:t>
      </w:r>
    </w:p>
    <w:p w14:paraId="26E42DDF" w14:textId="737A3632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</w:t>
      </w:r>
      <w:r w:rsidRPr="004026E8">
        <w:t xml:space="preserve">т де́тства к Бо́гу любо́вию взят, Ма́терию Бо́жиею наставля́емь я́ве и та́йно, ангелоподо́бно житие́ на земли́ показа́л еси́ и лику́еши ны́не с Небе́сными </w:t>
      </w:r>
      <w:r w:rsidR="004138A9" w:rsidRPr="004026E8">
        <w:t>С</w:t>
      </w:r>
      <w:r w:rsidRPr="004026E8">
        <w:t>и́лами.</w:t>
      </w:r>
    </w:p>
    <w:p w14:paraId="26E42DE0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Т</w:t>
      </w:r>
      <w:r w:rsidRPr="004026E8">
        <w:t>ьмы лука́вых духо́в мимоте́кл еси́, любо́вию наставля́емь, о́тче Ио́сифе, да Све́та Непристу́пнаго яви́шися прича́стник, те́мже у тебе́ по́мощи про́сим.</w:t>
      </w:r>
    </w:p>
    <w:p w14:paraId="26E42DE1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аказу́яй сы́на своего́ наслади́тся о нем и посреде́ зна́емых о нем похва́лится, те́мже посреде́ святы́х весели́теся ны́не, от Бо́га познава́еми и от всех восхваля́еми, Амвро́сие му́дре и Ио́сифе сла́вне.</w:t>
      </w:r>
    </w:p>
    <w:p w14:paraId="26E42DE2" w14:textId="2A767AEC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М</w:t>
      </w:r>
      <w:r w:rsidRPr="004026E8">
        <w:t xml:space="preserve">ари́е, </w:t>
      </w:r>
      <w:r w:rsidR="00451C9C" w:rsidRPr="004026E8">
        <w:t>з</w:t>
      </w:r>
      <w:r w:rsidRPr="004026E8">
        <w:t>лата́я Кади́льнице, страсте́й мои́х смрад отжени́ и утверди́ мя, Чи́стая, коле́блемаго прило́ги вра́жии.</w:t>
      </w:r>
    </w:p>
    <w:p w14:paraId="26E42DE3" w14:textId="77777777" w:rsidR="0024698C" w:rsidRPr="004026E8" w:rsidRDefault="0024698C" w:rsidP="0024698C">
      <w:pPr>
        <w:pStyle w:val="nbtservheadred"/>
      </w:pPr>
      <w:r w:rsidRPr="004026E8">
        <w:t>Песнь 4</w:t>
      </w:r>
    </w:p>
    <w:p w14:paraId="26E42DE4" w14:textId="1F21BCEC" w:rsidR="0024698C" w:rsidRPr="004026E8" w:rsidRDefault="0024698C" w:rsidP="0024698C">
      <w:pPr>
        <w:pStyle w:val="nbtservstih"/>
      </w:pPr>
      <w:proofErr w:type="gramStart"/>
      <w:r w:rsidRPr="004026E8">
        <w:rPr>
          <w:rStyle w:val="nbtservred"/>
        </w:rPr>
        <w:t>Ирмо́с</w:t>
      </w:r>
      <w:proofErr w:type="gramEnd"/>
      <w:r w:rsidRPr="004026E8">
        <w:rPr>
          <w:rStyle w:val="nbtservred"/>
        </w:rPr>
        <w:t>: П</w:t>
      </w:r>
      <w:r w:rsidRPr="004026E8">
        <w:t>ою</w:t>
      </w:r>
      <w:r w:rsidR="00013A96" w:rsidRPr="004026E8">
        <w:t>́</w:t>
      </w:r>
      <w:r w:rsidRPr="004026E8">
        <w:t xml:space="preserve"> Тя, слу́хом бо, Го́споди, услы́шах и ужасо́хся:/ до мене́ бо и́деши, мене́ ища́ заблу́ждшаго./ Тем мно́гое</w:t>
      </w:r>
      <w:proofErr w:type="gramStart"/>
      <w:r w:rsidRPr="004026E8">
        <w:t xml:space="preserve"> Т</w:t>
      </w:r>
      <w:proofErr w:type="gramEnd"/>
      <w:r w:rsidRPr="004026E8">
        <w:t>вое́ снизхожде́ние, е́же на мя,// прославля́ю, Многоми́лостиве.</w:t>
      </w:r>
    </w:p>
    <w:p w14:paraId="26E42DE5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Т</w:t>
      </w:r>
      <w:r w:rsidRPr="004026E8">
        <w:t>я мо́лим и к тебе́ усе́рдно прибега́ем, о́тче Ио́сифе, я́ко подража́телю Па́стыря овца́м Превели́каго, от высо́т свяще́нных ны́не призира́я, упаси́ ча́да твоя́.</w:t>
      </w:r>
    </w:p>
    <w:p w14:paraId="26E42DE6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</w:t>
      </w:r>
      <w:r w:rsidRPr="004026E8">
        <w:t>т младе́нства позна́лся еси́ Бо́гу и к мона́шескому де́ланию приступи́л еси́, я́ко отроча́, те́мже и вшел еси́, блаже́нне Ио́сифе, в Ца́рство Небе́сное, ра́дуяся.</w:t>
      </w:r>
    </w:p>
    <w:p w14:paraId="26E42DE7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У́</w:t>
      </w:r>
      <w:r w:rsidRPr="004026E8">
        <w:t>мре оте́ц его́, и а́ки не у́мре, глаго́лет прему́дрый, подо́бна бо себе́ оста́ви по себе́, те́мже благодаря́т о тебе́ Бо́га мона́хов мно́жества и оби́тель Ша́мординская.</w:t>
      </w:r>
    </w:p>
    <w:p w14:paraId="26E42DE8" w14:textId="71094CE9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Р</w:t>
      </w:r>
      <w:r w:rsidRPr="004026E8">
        <w:t>а́дость Тебе́, Де́во, пра́отцев се́тование разреша́ющую, Гаврии́л, свяще́нный Арха́нгел, благовествова́ше, с Небесе́ слете́в, Чи́стая Богоневе́сто.</w:t>
      </w:r>
    </w:p>
    <w:p w14:paraId="26E42DE9" w14:textId="77777777" w:rsidR="0024698C" w:rsidRPr="004026E8" w:rsidRDefault="0024698C" w:rsidP="0024698C">
      <w:pPr>
        <w:pStyle w:val="nbtservheadred"/>
      </w:pPr>
      <w:r w:rsidRPr="004026E8">
        <w:lastRenderedPageBreak/>
        <w:t>Песнь 5</w:t>
      </w:r>
    </w:p>
    <w:p w14:paraId="26E42DEA" w14:textId="77777777" w:rsidR="0024698C" w:rsidRPr="004026E8" w:rsidRDefault="0024698C" w:rsidP="0024698C">
      <w:pPr>
        <w:pStyle w:val="nbtservstih"/>
      </w:pPr>
      <w:r w:rsidRPr="004026E8">
        <w:rPr>
          <w:rStyle w:val="nbtservred"/>
        </w:rPr>
        <w:t>Ирмо́с:</w:t>
      </w:r>
      <w:r w:rsidRPr="004026E8">
        <w:t xml:space="preserve"> </w:t>
      </w:r>
      <w:r w:rsidRPr="004026E8">
        <w:rPr>
          <w:rStyle w:val="nbtservred"/>
        </w:rPr>
        <w:t>С</w:t>
      </w:r>
      <w:r w:rsidRPr="004026E8">
        <w:t>ве́та Пода́телю, и веко́в Тво́рче, Го́споди,/ во све́те</w:t>
      </w:r>
      <w:proofErr w:type="gramStart"/>
      <w:r w:rsidRPr="004026E8">
        <w:t xml:space="preserve"> Т</w:t>
      </w:r>
      <w:proofErr w:type="gramEnd"/>
      <w:r w:rsidRPr="004026E8">
        <w:t>вои́х повеле́ний наста́ви нас,// ра́зве бо Тебе́ ино́го бо́га не зна́ем.</w:t>
      </w:r>
    </w:p>
    <w:p w14:paraId="26E42DEB" w14:textId="4646F7C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Д</w:t>
      </w:r>
      <w:r w:rsidRPr="004026E8">
        <w:t xml:space="preserve">обротолю́бия стяжа́телю и добро́ты и́стинныя таи́нниче, Боже́ственное </w:t>
      </w:r>
      <w:r w:rsidR="00382F39" w:rsidRPr="004026E8">
        <w:t>и́</w:t>
      </w:r>
      <w:r w:rsidRPr="004026E8">
        <w:t>мя, е́же па́че вся́каго и́мене, призыва́л еси́ непреста́нно, о́тче, наказу́я, наставля́я и уча́ терпе́нию Госпо́дню.</w:t>
      </w:r>
    </w:p>
    <w:p w14:paraId="26E42DEC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е от челове́к прия́л еси́ хвалу́, но и́стинную сла́ву избра́л еси́, о́тче, Крест Царя́ Христа́ при́сно нося́</w:t>
      </w:r>
      <w:r w:rsidR="00586A7A" w:rsidRPr="004026E8">
        <w:t xml:space="preserve">, </w:t>
      </w:r>
      <w:r w:rsidRPr="004026E8">
        <w:t>почита́я в челове́цех о́браз Госпо́день, даю́щаго смире́нным Свои́м благода́ть.</w:t>
      </w:r>
    </w:p>
    <w:p w14:paraId="26E42DED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З</w:t>
      </w:r>
      <w:r w:rsidRPr="004026E8">
        <w:t>ело́ ми́лостива и нищелюби́ва показа́ тя Спас наш ми́ру, о́тче, и врача́ боля́щим, Ио́сифе, и засту́пника оби́димым, в ми́лости бо никому́же когда́ отказа́л еси́.</w:t>
      </w:r>
    </w:p>
    <w:p w14:paraId="26E42DEE" w14:textId="23AEC5EE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Р</w:t>
      </w:r>
      <w:r w:rsidRPr="004026E8">
        <w:t>азуме́в Тя издале́ча, Де́во, Бо́га нося́щую на руку</w:t>
      </w:r>
      <w:r w:rsidR="003667A8" w:rsidRPr="004026E8">
        <w:t>́</w:t>
      </w:r>
      <w:r w:rsidRPr="004026E8">
        <w:t xml:space="preserve"> Твое́ю, Иса́иа нам предвозвести́: ра́зве бо Сы́на Твоего́ ино́го бо́га не ве́мы.</w:t>
      </w:r>
    </w:p>
    <w:p w14:paraId="26E42DEF" w14:textId="77777777" w:rsidR="0024698C" w:rsidRPr="004026E8" w:rsidRDefault="0024698C" w:rsidP="0024698C">
      <w:pPr>
        <w:pStyle w:val="nbtservheadred"/>
      </w:pPr>
      <w:r w:rsidRPr="004026E8">
        <w:t>Песнь 6</w:t>
      </w:r>
    </w:p>
    <w:p w14:paraId="26E42DF0" w14:textId="77777777" w:rsidR="0024698C" w:rsidRPr="004026E8" w:rsidRDefault="0024698C" w:rsidP="0024698C">
      <w:pPr>
        <w:pStyle w:val="nbtservstih"/>
      </w:pPr>
      <w:r w:rsidRPr="004026E8">
        <w:rPr>
          <w:rStyle w:val="nbtservred"/>
        </w:rPr>
        <w:t>Ирмо́с: В</w:t>
      </w:r>
      <w:r w:rsidRPr="004026E8">
        <w:t xml:space="preserve"> бе́здне грехо́вней валя́яся,/ неизсле́дную милосе́рдия</w:t>
      </w:r>
      <w:proofErr w:type="gramStart"/>
      <w:r w:rsidRPr="004026E8">
        <w:t xml:space="preserve"> Т</w:t>
      </w:r>
      <w:proofErr w:type="gramEnd"/>
      <w:r w:rsidRPr="004026E8">
        <w:t xml:space="preserve">воего́ призыва́ю бе́здну:// от тли, Бо́же, мя возведи́. </w:t>
      </w:r>
    </w:p>
    <w:p w14:paraId="26E42DF1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Я́</w:t>
      </w:r>
      <w:r w:rsidRPr="004026E8">
        <w:t>ко крин благово́нный, та́инственно от недр земны́х, изда́шася честны́я мо́щи твоя́, преблаже́нне Ио́сифе, благослове́ние вели́каго а́ввы и твое́ подава́юще и веселя́ще чуде́с заре́ю духо́вная ча́да.</w:t>
      </w:r>
    </w:p>
    <w:p w14:paraId="26E42DF2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е ну́ждею, но любо́вию, свы́ше насажде́нною в се́рдце твое́, после́довал еси́ вели́кому Амвро́сию, и тобо́ю напая́еми есмы́ вино́м любве́ Боже́ственныя.</w:t>
      </w:r>
    </w:p>
    <w:p w14:paraId="26E42DF3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</w:t>
      </w:r>
      <w:r w:rsidRPr="004026E8">
        <w:t>боня́ют ны́не несумне́нно притека́ющии к тебе́ благоуха́ние тишины́ Небе́сныя, ю́же источа́ет ра́ка моще́й твои́х, и оби́тель О́птинская ублажа́ет тя, Ио́сифе приснопа́мятне.</w:t>
      </w:r>
    </w:p>
    <w:p w14:paraId="26E42DF4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О</w:t>
      </w:r>
      <w:r w:rsidRPr="004026E8">
        <w:t xml:space="preserve">т всех родо́в Творе́ц избра́ Тебе́, Всенепоро́чная, добро́ту Иа́ковлю, </w:t>
      </w:r>
      <w:proofErr w:type="gramStart"/>
      <w:r w:rsidRPr="004026E8">
        <w:t>Ю</w:t>
      </w:r>
      <w:proofErr w:type="gramEnd"/>
      <w:r w:rsidRPr="004026E8">
        <w:t>́же возлюби́ и, из Тебе́ возсия́в, яви́ся.</w:t>
      </w:r>
    </w:p>
    <w:p w14:paraId="26E42DF5" w14:textId="77777777" w:rsidR="0024698C" w:rsidRPr="004026E8" w:rsidRDefault="0024698C" w:rsidP="0024698C">
      <w:pPr>
        <w:pStyle w:val="nbtservheadred"/>
      </w:pPr>
      <w:r w:rsidRPr="004026E8">
        <w:t>Конда́к, глас 3:</w:t>
      </w:r>
    </w:p>
    <w:p w14:paraId="26E42DF6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М</w:t>
      </w:r>
      <w:r w:rsidRPr="004026E8">
        <w:t xml:space="preserve">ир </w:t>
      </w:r>
      <w:proofErr w:type="gramStart"/>
      <w:r w:rsidRPr="004026E8">
        <w:t>сия́нием</w:t>
      </w:r>
      <w:proofErr w:type="gramEnd"/>
      <w:r w:rsidRPr="004026E8">
        <w:t xml:space="preserve"> озаря́еши,/ о́тче наш Ио́сифе блаже́нне,/ не́мощь бо естества́ препобеди́в,/ Ду́ха Свята́го сосу́д соде́лался еси́/ и, по́двиг ста́рчества восприи́м,/ му́дрый наста́вник ве́рным был еси́./ Ны́не, пребыва́я при́сно со святы́ми,// испроси́ нам ве́лию ми́лость.</w:t>
      </w:r>
    </w:p>
    <w:p w14:paraId="26E42DF7" w14:textId="021F1D67" w:rsidR="0024698C" w:rsidRPr="004026E8" w:rsidRDefault="0024698C" w:rsidP="0024698C">
      <w:pPr>
        <w:pStyle w:val="nbtservheadred"/>
      </w:pPr>
      <w:r w:rsidRPr="004026E8">
        <w:t>И</w:t>
      </w:r>
      <w:r w:rsidR="00BF498E" w:rsidRPr="004026E8">
        <w:t>́</w:t>
      </w:r>
      <w:r w:rsidRPr="004026E8">
        <w:t>кос:</w:t>
      </w:r>
    </w:p>
    <w:p w14:paraId="26E42DF8" w14:textId="39292DA5" w:rsidR="0024698C" w:rsidRPr="004026E8" w:rsidRDefault="0024698C" w:rsidP="0024698C">
      <w:pPr>
        <w:pStyle w:val="nbtservbasic"/>
      </w:pPr>
      <w:r w:rsidRPr="004026E8">
        <w:rPr>
          <w:rStyle w:val="nbtservred"/>
        </w:rPr>
        <w:t>И</w:t>
      </w:r>
      <w:r w:rsidRPr="004026E8">
        <w:t>спо́лньшимся времено</w:t>
      </w:r>
      <w:r w:rsidR="00B61CDD" w:rsidRPr="004026E8">
        <w:t>́</w:t>
      </w:r>
      <w:r w:rsidRPr="004026E8">
        <w:t xml:space="preserve">м, призва́ тя Госпо́дь чреду́ ста́рчества возгла́вити и поста́ви, я́ко свещу́ на све́щнице, да озаря́еши </w:t>
      </w:r>
      <w:r w:rsidRPr="004026E8">
        <w:lastRenderedPageBreak/>
        <w:t xml:space="preserve">богоразу́мия све́том вся недоуме́нныя, притека́ющия к тебе́, преподо́бне о́тче наш Ио́сифе, избра́нный собесе́дниче Пренепоро́чныя, насе́льниче черто́гов </w:t>
      </w:r>
      <w:r w:rsidR="00DE4BE0" w:rsidRPr="004026E8">
        <w:t>г</w:t>
      </w:r>
      <w:r w:rsidRPr="004026E8">
        <w:t>о́рних, иде́же ли́цы святы́х непреста́нно славосло́вят Творца́ вся́ческих, Того́ моли́, да пода́ст нам ве́лию ми́лость.</w:t>
      </w:r>
    </w:p>
    <w:p w14:paraId="26E42DF9" w14:textId="77777777" w:rsidR="0024698C" w:rsidRPr="004026E8" w:rsidRDefault="0024698C" w:rsidP="0024698C">
      <w:pPr>
        <w:pStyle w:val="nbtservheadred"/>
      </w:pPr>
      <w:r w:rsidRPr="004026E8">
        <w:t>Песнь 7</w:t>
      </w:r>
    </w:p>
    <w:p w14:paraId="26E42DFA" w14:textId="77777777" w:rsidR="0024698C" w:rsidRPr="004026E8" w:rsidRDefault="0024698C" w:rsidP="0024698C">
      <w:pPr>
        <w:pStyle w:val="nbtservstih"/>
      </w:pPr>
      <w:r w:rsidRPr="004026E8">
        <w:rPr>
          <w:rStyle w:val="nbtservred"/>
        </w:rPr>
        <w:t>Ирмо́с:</w:t>
      </w:r>
      <w:r w:rsidRPr="004026E8">
        <w:t xml:space="preserve"> </w:t>
      </w:r>
      <w:r w:rsidRPr="004026E8">
        <w:rPr>
          <w:rStyle w:val="nbtservred"/>
        </w:rPr>
        <w:t>О́</w:t>
      </w:r>
      <w:r w:rsidRPr="004026E8">
        <w:t>бразу злато́му на по́ле Деи́ре служи́му,/ трие</w:t>
      </w:r>
      <w:proofErr w:type="gramStart"/>
      <w:r w:rsidRPr="004026E8">
        <w:t>́ Т</w:t>
      </w:r>
      <w:proofErr w:type="gramEnd"/>
      <w:r w:rsidRPr="004026E8">
        <w:t>вои́ о́троцы небрего́ша безбо́жнаго веле́ния:/ посреде́ же огня́ вве́ржени, ороша́еми поя́ху:// благослове́н еси́, Бо́же оте́ц на́ших.</w:t>
      </w:r>
    </w:p>
    <w:p w14:paraId="26E42DFB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Ц</w:t>
      </w:r>
      <w:r w:rsidRPr="004026E8">
        <w:t>елому́дрием и смире́нием, о́тче преподо́бне, возвыша́емь, плотски́я прило́ги мужему́дренно отгоня́л еси́, те́мже и дара́ми духо́вными Христо́с Бог тя обогати́, сего́ ра́ди и вене́ц неувяда́емый прия́л еси́, Ио́сифе преди́вне.</w:t>
      </w:r>
    </w:p>
    <w:p w14:paraId="26E42DFC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</w:t>
      </w:r>
      <w:r w:rsidRPr="004026E8">
        <w:t>лагоче́стие и преподо́бие, и любы́ и́стинная к Бо́гу и бли́жнему, из твоея́ души́ излива́хуся, о́тче Ио́сифе, явля́юще в тебе́ чу́дное де́йство Ду́ха Свята́го.</w:t>
      </w:r>
    </w:p>
    <w:p w14:paraId="26E42DFD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Д</w:t>
      </w:r>
      <w:r w:rsidRPr="004026E8">
        <w:t>ух разсужде́ния отца́ твоего́ в тебе́ показа́ Госпо́дь, преподо́бне Ио́сифе, ре́ки бо воды́ живы́я истеко́ша от чре́ва твоего́, си́лою но́вою напая́юще жа́ждущия жи́зни ве́чныя.</w:t>
      </w:r>
    </w:p>
    <w:p w14:paraId="26E42DFE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З</w:t>
      </w:r>
      <w:r w:rsidRPr="004026E8">
        <w:t>ако́на и проро́ков исполне́ние, Отрокови́це, Гаврии́л Тя показу́я, вопия́ше: се ражда́еши, Еди́на Всепе́тая, Пребоже́ственнаго Творца́ тва́ри и Го́спода Сла́вы.</w:t>
      </w:r>
    </w:p>
    <w:p w14:paraId="26E42DFF" w14:textId="77777777" w:rsidR="0024698C" w:rsidRPr="004026E8" w:rsidRDefault="0024698C" w:rsidP="0024698C">
      <w:pPr>
        <w:pStyle w:val="nbtservheadred"/>
      </w:pPr>
      <w:r w:rsidRPr="004026E8">
        <w:t>Песнь 8</w:t>
      </w:r>
    </w:p>
    <w:p w14:paraId="26E42E00" w14:textId="06E3B937" w:rsidR="0024698C" w:rsidRPr="004026E8" w:rsidRDefault="0024698C" w:rsidP="0024698C">
      <w:pPr>
        <w:pStyle w:val="nbtservstih"/>
      </w:pPr>
      <w:proofErr w:type="gramStart"/>
      <w:r w:rsidRPr="004026E8">
        <w:rPr>
          <w:rStyle w:val="nbtservred"/>
        </w:rPr>
        <w:t>Ирмо́с</w:t>
      </w:r>
      <w:proofErr w:type="gramEnd"/>
      <w:r w:rsidRPr="004026E8">
        <w:rPr>
          <w:rStyle w:val="nbtservred"/>
        </w:rPr>
        <w:t>: П</w:t>
      </w:r>
      <w:r w:rsidRPr="004026E8">
        <w:t>ещь иногда́ о́гненная в Вавило́не де́йства разделя́ше,/ Бо́жиим веле́нием халде́и опаля́ющая,/ ве́рныя же ороша́ющая, пою́щия:// благослови́те, вся дела́ Госпо́дня, Го́спода.</w:t>
      </w:r>
    </w:p>
    <w:p w14:paraId="26E42E01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С</w:t>
      </w:r>
      <w:r w:rsidRPr="004026E8">
        <w:t>мире́нием укроща́л еси́ бу́йная сердца́ и отча́янныя сло́вом укрепля́л еси́, о́тче, ско́рби, не́мощи и боле́зни чад твои́х се́рдцем восприи́м, сего́ ра́ди, любо́вию привлача́еми, мо́лимся: поми́луй, утверди́ и просвети́ ду́ши на́ша.</w:t>
      </w:r>
    </w:p>
    <w:p w14:paraId="26E42E02" w14:textId="09B6C5C3" w:rsidR="0024698C" w:rsidRPr="004026E8" w:rsidRDefault="0024698C" w:rsidP="0024698C">
      <w:pPr>
        <w:pStyle w:val="nbtservbasic"/>
      </w:pPr>
      <w:r w:rsidRPr="004026E8">
        <w:rPr>
          <w:rStyle w:val="nbtservred"/>
        </w:rPr>
        <w:t>Н</w:t>
      </w:r>
      <w:r w:rsidRPr="004026E8">
        <w:t>ра́вом твои́м благи́м после́дствующе, нему́дрии, о́тче, умудри́шася и гре́шнии прилепи́шася пра́вде Бо́жией, те́мже ко гро́бу твоему́ прибега́юще, я́ко к целе́бному исто́чнику припа́даем.</w:t>
      </w:r>
    </w:p>
    <w:p w14:paraId="26E42E03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М</w:t>
      </w:r>
      <w:r w:rsidRPr="004026E8">
        <w:t>и́лованием мно́гим ни́щим быв бога́тство и врач, исцеля́яй я́звы и неду́ги вся́ческия, сего́ ра́ди ве́рою к тебе́, Ио́сифе, влече́мся, гла́дом ги́блющии духо́вным и немощьми́ плотски́ми обдержи́ми.</w:t>
      </w:r>
    </w:p>
    <w:p w14:paraId="26E42E04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К</w:t>
      </w:r>
      <w:r w:rsidRPr="004026E8">
        <w:t xml:space="preserve">рест тя́жкий поне́сл еси́ на ра́ме твое́м устрое́ния ю́ныя оби́тели Ша́мординския, но вся препобеди́л еси́ терпе́нием и любо́вию, </w:t>
      </w:r>
      <w:r w:rsidRPr="004026E8">
        <w:lastRenderedPageBreak/>
        <w:t>и́стинный оте́ц сирота</w:t>
      </w:r>
      <w:r w:rsidR="001E3A8E" w:rsidRPr="004026E8">
        <w:t>́</w:t>
      </w:r>
      <w:r w:rsidRPr="004026E8">
        <w:t>м нарече́нный, Ма́тере Бо́жия ве́рный послу́шниче.</w:t>
      </w:r>
    </w:p>
    <w:p w14:paraId="26E42E05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Р</w:t>
      </w:r>
      <w:r w:rsidRPr="004026E8">
        <w:t>ай жи́зни су́щи, Богоро́дице, изба́ви мя вско́ре, Ма́ти Де́во, скорбе́й многообра́зных и сме́рти грехо́вныя моли́твами уго́дника Твоего́ Ио́сифа.</w:t>
      </w:r>
    </w:p>
    <w:p w14:paraId="26E42E06" w14:textId="77777777" w:rsidR="0024698C" w:rsidRPr="004026E8" w:rsidRDefault="0024698C" w:rsidP="0024698C">
      <w:pPr>
        <w:pStyle w:val="nbtservheadred"/>
      </w:pPr>
      <w:r w:rsidRPr="004026E8">
        <w:t>Песнь 9</w:t>
      </w:r>
    </w:p>
    <w:p w14:paraId="26E42E07" w14:textId="0A40A6EC" w:rsidR="0024698C" w:rsidRPr="004026E8" w:rsidRDefault="0024698C" w:rsidP="0024698C">
      <w:pPr>
        <w:pStyle w:val="nbtservstih"/>
      </w:pPr>
      <w:r w:rsidRPr="004026E8">
        <w:rPr>
          <w:rStyle w:val="nbtservred"/>
        </w:rPr>
        <w:t>Ирмо́с: О</w:t>
      </w:r>
      <w:r w:rsidRPr="004026E8">
        <w:t>т Бо́га Бо́га Сло́ва,/ неизрече́нною му́дростию прише́дшаго обнови́ти Ада́ма,/ я́дию в тле́ние па́дшаго лю́те,/ от Святы́я</w:t>
      </w:r>
      <w:proofErr w:type="gramStart"/>
      <w:r w:rsidRPr="004026E8">
        <w:t xml:space="preserve"> Д</w:t>
      </w:r>
      <w:proofErr w:type="gramEnd"/>
      <w:r w:rsidRPr="004026E8">
        <w:t>е́вы неизрече́нно воплоти́вшагося нас ра́ди,// ве́рнии единому́дрен</w:t>
      </w:r>
      <w:r w:rsidR="003E7326" w:rsidRPr="004026E8">
        <w:t>н</w:t>
      </w:r>
      <w:r w:rsidRPr="004026E8">
        <w:t>о пе́сньми велича́ем.</w:t>
      </w:r>
    </w:p>
    <w:p w14:paraId="26E42E08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П</w:t>
      </w:r>
      <w:r w:rsidRPr="004026E8">
        <w:t>а́мять пра́ведных с похвала́ми почти́м, сим бо венцы́ благоле́пны Христо́с возложи́, Льву богому́дрому, Мака́рию блаже́нному, Амвро́сию препросла́вленному, Ио́сифу благопослу́шному и преподо́бным ины́м, дея́нии просия́вшим и виде́ния сподо́бльшимся.</w:t>
      </w:r>
    </w:p>
    <w:p w14:paraId="26E42E09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В</w:t>
      </w:r>
      <w:r w:rsidRPr="004026E8">
        <w:t>озвели́чил еси́, Го́споди, уго́дника Твоего́ Ио́сифа, я́ко столп огнетворя́щий, и наста́вника любоче́стна яви́л еси́ нам. Мы же со стра́хом мо́лим того́: о́тче преподо́бне, сподо́би ны до́бре преити́ лет на́ших обхожде́ние.</w:t>
      </w:r>
    </w:p>
    <w:p w14:paraId="26E42E0A" w14:textId="177A3AE9" w:rsidR="0024698C" w:rsidRPr="004026E8" w:rsidRDefault="0024698C" w:rsidP="0024698C">
      <w:pPr>
        <w:pStyle w:val="nbtservbasic"/>
      </w:pPr>
      <w:r w:rsidRPr="004026E8">
        <w:rPr>
          <w:rStyle w:val="nbtservred"/>
        </w:rPr>
        <w:t>В</w:t>
      </w:r>
      <w:r w:rsidRPr="004026E8">
        <w:t>е́яние тишины́ Небе́сныя, духо́вное прохлажде́ние и мир бога́тый подае́т от Бо́га, я́ко уго́дник Его́ и наш оте́ц, и напая́ет нас вино́м боже́ственнаго смы́сла преподо́бный Ио́сиф приснопа́мятный.</w:t>
      </w:r>
    </w:p>
    <w:p w14:paraId="26E42E0B" w14:textId="77777777" w:rsidR="0024698C" w:rsidRPr="004026E8" w:rsidRDefault="0024698C" w:rsidP="0024698C">
      <w:pPr>
        <w:pStyle w:val="nbtservbasic"/>
      </w:pPr>
      <w:r w:rsidRPr="004026E8">
        <w:rPr>
          <w:rStyle w:val="nbtservred"/>
        </w:rPr>
        <w:t>Богоро́дичен: Е</w:t>
      </w:r>
      <w:r w:rsidRPr="004026E8">
        <w:t>го́же родила́ еси́, Сло́во па́че сло́ва, Богороди́тельнице Чи́стая, Того́ моли́ при́сно о чту́щих Тя и Богоро́дицу вои́стину Тя имену́ющих.</w:t>
      </w:r>
    </w:p>
    <w:p w14:paraId="26E42E0C" w14:textId="77777777" w:rsidR="0024698C" w:rsidRPr="004026E8" w:rsidRDefault="0024698C" w:rsidP="0024698C">
      <w:pPr>
        <w:pStyle w:val="nbtservheadred"/>
      </w:pPr>
      <w:r w:rsidRPr="004026E8">
        <w:t>Моли́тва</w:t>
      </w:r>
    </w:p>
    <w:p w14:paraId="26E42E0D" w14:textId="6794E0FB" w:rsidR="0024698C" w:rsidRPr="004026E8" w:rsidRDefault="0024698C" w:rsidP="0024698C">
      <w:pPr>
        <w:pStyle w:val="nbtservbasic"/>
      </w:pPr>
      <w:r w:rsidRPr="004026E8">
        <w:rPr>
          <w:rStyle w:val="nbtservred"/>
        </w:rPr>
        <w:t>О</w:t>
      </w:r>
      <w:r w:rsidRPr="004026E8">
        <w:t xml:space="preserve"> преподо́бне о́тче Ио́сифе, ста́рче О́птинский, ча́до возлю́бленное вели́каго ста́рца Амвро́сия! Ты, от ю́ности Христа́ возлюби́в, да́же до сме́рти ве́рен Тому́ пребы́л еси́ и избра́нник возлю́блен Пречи́стыя Богоро́дицы яви́лся еси́. Ели́цы же не́когда лик твой благода́тный ви́деша, весе́лия Небе́снаго вы́ну исполня́хуся, та́ко и мы, о́тче, днесь к честны́м твои́м моще́м </w:t>
      </w:r>
      <w:r w:rsidR="007D1EBB" w:rsidRPr="004026E8">
        <w:rPr>
          <w:rStyle w:val="nbtservred"/>
        </w:rPr>
        <w:t>(</w:t>
      </w:r>
      <w:r w:rsidRPr="004026E8">
        <w:rPr>
          <w:rStyle w:val="nbtservred"/>
        </w:rPr>
        <w:t>или́:</w:t>
      </w:r>
      <w:r w:rsidRPr="004026E8">
        <w:t xml:space="preserve"> к твоему́ свято́му о́бразу</w:t>
      </w:r>
      <w:r w:rsidR="007D1EBB" w:rsidRPr="004026E8">
        <w:rPr>
          <w:rStyle w:val="nbtservred"/>
        </w:rPr>
        <w:t>)</w:t>
      </w:r>
      <w:r w:rsidRPr="004026E8">
        <w:t xml:space="preserve"> припа́дающе, мо́лим тя: изба́ви нас от го́речи грехо́вныя, е́юже нас сопроти́вник напои́, помози́ нам немощны́м, до́лу пони́кшим, не земна́я то́кмо и тле́нная зре́ти, но душе́ю живо́ю к житию́ ве́чному устремля́тися, грехо́в осужде́ния и злопомне́ния изба́витися, за́висти и гне́ву не предава́тися, да тиша́йшее дыха́ние благода́ти серде́ц на́ших ко́снется. Ей, о́тче, ты дар сове́та и блага́го разсужде́ния стяжа́л еси́, наста́ви и нас жизнь свою́ по во́ли Бо́жией устроя́ти. И та́ко, тобо́ю </w:t>
      </w:r>
      <w:r w:rsidRPr="004026E8">
        <w:lastRenderedPageBreak/>
        <w:t>окормля́еми, пра́во по́йдем путе́м спаси́тельным и дости́гнем Ца́рствия Небе́снаго, иде́же вку́пе со все́ми святы́ми сподо́бимся прославля́ти Пресвяту́ю Тро́ицу, Отца́</w:t>
      </w:r>
      <w:r w:rsidR="00EB70A4" w:rsidRPr="004026E8">
        <w:t>,</w:t>
      </w:r>
      <w:r w:rsidRPr="004026E8">
        <w:t xml:space="preserve"> и Сы́на</w:t>
      </w:r>
      <w:r w:rsidR="00EB70A4" w:rsidRPr="004026E8">
        <w:t>,</w:t>
      </w:r>
      <w:r w:rsidRPr="004026E8">
        <w:t xml:space="preserve"> и Свята́го Ду́ха, во ве́ки веко́в. </w:t>
      </w:r>
      <w:r w:rsidRPr="004026E8">
        <w:rPr>
          <w:rStyle w:val="nbtservred"/>
        </w:rPr>
        <w:t>А</w:t>
      </w:r>
      <w:r w:rsidRPr="004026E8">
        <w:t>ми́нь.</w:t>
      </w:r>
    </w:p>
    <w:p w14:paraId="26E42E0E" w14:textId="77777777" w:rsidR="0024698C" w:rsidRPr="004026E8" w:rsidRDefault="0024698C" w:rsidP="0024698C">
      <w:pPr>
        <w:pStyle w:val="nbtservbasic"/>
        <w:ind w:left="4253"/>
        <w:jc w:val="right"/>
        <w:rPr>
          <w:i/>
          <w:sz w:val="24"/>
          <w:szCs w:val="24"/>
        </w:rPr>
      </w:pPr>
      <w:r w:rsidRPr="004026E8">
        <w:rPr>
          <w:i/>
          <w:sz w:val="24"/>
          <w:szCs w:val="24"/>
        </w:rPr>
        <w:t>Утверждена Священным Синодом</w:t>
      </w:r>
    </w:p>
    <w:p w14:paraId="26E42E0F" w14:textId="77777777" w:rsidR="0024698C" w:rsidRPr="004026E8" w:rsidRDefault="0024698C" w:rsidP="0024698C">
      <w:pPr>
        <w:pStyle w:val="nbtservbasic"/>
        <w:ind w:left="4253"/>
        <w:jc w:val="right"/>
        <w:rPr>
          <w:i/>
          <w:sz w:val="24"/>
          <w:szCs w:val="24"/>
        </w:rPr>
      </w:pPr>
      <w:r w:rsidRPr="004026E8">
        <w:rPr>
          <w:i/>
          <w:sz w:val="24"/>
          <w:szCs w:val="24"/>
        </w:rPr>
        <w:t>Русской Православной Церкви</w:t>
      </w:r>
    </w:p>
    <w:p w14:paraId="26E42E10" w14:textId="77777777" w:rsidR="0024698C" w:rsidRPr="001E5ED4" w:rsidRDefault="0024698C" w:rsidP="0024698C">
      <w:pPr>
        <w:pStyle w:val="nbtservbasic"/>
        <w:ind w:left="4253"/>
        <w:jc w:val="right"/>
        <w:rPr>
          <w:i/>
          <w:sz w:val="24"/>
          <w:szCs w:val="24"/>
        </w:rPr>
      </w:pPr>
      <w:r w:rsidRPr="004026E8">
        <w:rPr>
          <w:i/>
          <w:sz w:val="24"/>
          <w:szCs w:val="24"/>
        </w:rPr>
        <w:t>17.07.2020 (журнал № 34).</w:t>
      </w:r>
      <w:bookmarkStart w:id="0" w:name="_GoBack"/>
      <w:bookmarkEnd w:id="0"/>
    </w:p>
    <w:p w14:paraId="26E42E11" w14:textId="77777777" w:rsidR="00972502" w:rsidRPr="0024698C" w:rsidRDefault="00972502" w:rsidP="0024698C"/>
    <w:sectPr w:rsidR="00972502" w:rsidRPr="0024698C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4A9BD" w14:textId="77777777" w:rsidR="007B72A4" w:rsidRDefault="007B72A4" w:rsidP="00972502">
      <w:pPr>
        <w:spacing w:after="0" w:line="240" w:lineRule="auto"/>
      </w:pPr>
      <w:r>
        <w:separator/>
      </w:r>
    </w:p>
  </w:endnote>
  <w:endnote w:type="continuationSeparator" w:id="0">
    <w:p w14:paraId="195BC70A" w14:textId="77777777" w:rsidR="007B72A4" w:rsidRDefault="007B72A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5FE09" w14:textId="77777777" w:rsidR="007B72A4" w:rsidRDefault="007B72A4" w:rsidP="00972502">
      <w:pPr>
        <w:spacing w:after="0" w:line="240" w:lineRule="auto"/>
      </w:pPr>
      <w:r>
        <w:separator/>
      </w:r>
    </w:p>
  </w:footnote>
  <w:footnote w:type="continuationSeparator" w:id="0">
    <w:p w14:paraId="40DB82AC" w14:textId="77777777" w:rsidR="007B72A4" w:rsidRDefault="007B72A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26E42E16" w14:textId="77777777" w:rsidR="00AF5259" w:rsidRDefault="00AF5259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26E8">
          <w:rPr>
            <w:noProof/>
          </w:rPr>
          <w:t>16</w:t>
        </w:r>
        <w:r>
          <w:fldChar w:fldCharType="end"/>
        </w:r>
      </w:p>
    </w:sdtContent>
  </w:sdt>
  <w:p w14:paraId="26E42E17" w14:textId="77777777" w:rsidR="00AF5259" w:rsidRPr="00972502" w:rsidRDefault="00AF5259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2E18" w14:textId="77777777" w:rsidR="00AF5259" w:rsidRDefault="00AF5259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11442"/>
    <w:rsid w:val="00011C06"/>
    <w:rsid w:val="00013A96"/>
    <w:rsid w:val="00017A18"/>
    <w:rsid w:val="00031EE5"/>
    <w:rsid w:val="00034378"/>
    <w:rsid w:val="0003510B"/>
    <w:rsid w:val="000423ED"/>
    <w:rsid w:val="00050295"/>
    <w:rsid w:val="00052F93"/>
    <w:rsid w:val="00055879"/>
    <w:rsid w:val="00061452"/>
    <w:rsid w:val="000615DF"/>
    <w:rsid w:val="000865F8"/>
    <w:rsid w:val="00090ED9"/>
    <w:rsid w:val="000941A7"/>
    <w:rsid w:val="00095277"/>
    <w:rsid w:val="000A23D9"/>
    <w:rsid w:val="000A62B5"/>
    <w:rsid w:val="000B1561"/>
    <w:rsid w:val="000B3745"/>
    <w:rsid w:val="000C3C37"/>
    <w:rsid w:val="000D0438"/>
    <w:rsid w:val="000D7662"/>
    <w:rsid w:val="000D79A0"/>
    <w:rsid w:val="000E46EC"/>
    <w:rsid w:val="000F7D8C"/>
    <w:rsid w:val="001019DA"/>
    <w:rsid w:val="00105E1D"/>
    <w:rsid w:val="00105E50"/>
    <w:rsid w:val="001074A1"/>
    <w:rsid w:val="00107D44"/>
    <w:rsid w:val="00122292"/>
    <w:rsid w:val="00123EA1"/>
    <w:rsid w:val="00124AA5"/>
    <w:rsid w:val="00124DA5"/>
    <w:rsid w:val="00126543"/>
    <w:rsid w:val="0014071E"/>
    <w:rsid w:val="00147179"/>
    <w:rsid w:val="0015117E"/>
    <w:rsid w:val="00155774"/>
    <w:rsid w:val="00165673"/>
    <w:rsid w:val="00171723"/>
    <w:rsid w:val="00181F1D"/>
    <w:rsid w:val="00183E67"/>
    <w:rsid w:val="001973C6"/>
    <w:rsid w:val="001A1838"/>
    <w:rsid w:val="001A3CDF"/>
    <w:rsid w:val="001A3D6B"/>
    <w:rsid w:val="001B32FA"/>
    <w:rsid w:val="001B51DE"/>
    <w:rsid w:val="001C2965"/>
    <w:rsid w:val="001E0EF0"/>
    <w:rsid w:val="001E3A8E"/>
    <w:rsid w:val="001E4F26"/>
    <w:rsid w:val="001E5ED4"/>
    <w:rsid w:val="00202098"/>
    <w:rsid w:val="00203A0C"/>
    <w:rsid w:val="002044E4"/>
    <w:rsid w:val="00205AEA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287"/>
    <w:rsid w:val="00242CFB"/>
    <w:rsid w:val="0024698C"/>
    <w:rsid w:val="00260C94"/>
    <w:rsid w:val="0026774B"/>
    <w:rsid w:val="00271A3B"/>
    <w:rsid w:val="00274CD3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0A8E"/>
    <w:rsid w:val="002C2F04"/>
    <w:rsid w:val="002C3CD0"/>
    <w:rsid w:val="002C75D6"/>
    <w:rsid w:val="002E3A2E"/>
    <w:rsid w:val="002F5E8D"/>
    <w:rsid w:val="002F79D8"/>
    <w:rsid w:val="002F7A15"/>
    <w:rsid w:val="00301815"/>
    <w:rsid w:val="003054A1"/>
    <w:rsid w:val="00311D9E"/>
    <w:rsid w:val="0031641E"/>
    <w:rsid w:val="003269CC"/>
    <w:rsid w:val="003433AD"/>
    <w:rsid w:val="00343956"/>
    <w:rsid w:val="003464DA"/>
    <w:rsid w:val="00357269"/>
    <w:rsid w:val="00364658"/>
    <w:rsid w:val="0036664A"/>
    <w:rsid w:val="003667A8"/>
    <w:rsid w:val="00372E8C"/>
    <w:rsid w:val="00374EA0"/>
    <w:rsid w:val="00375457"/>
    <w:rsid w:val="00377195"/>
    <w:rsid w:val="00377223"/>
    <w:rsid w:val="00381F24"/>
    <w:rsid w:val="00382F39"/>
    <w:rsid w:val="0038569F"/>
    <w:rsid w:val="00396404"/>
    <w:rsid w:val="00396B3B"/>
    <w:rsid w:val="003A1272"/>
    <w:rsid w:val="003A2810"/>
    <w:rsid w:val="003A4218"/>
    <w:rsid w:val="003B7DDE"/>
    <w:rsid w:val="003C41B3"/>
    <w:rsid w:val="003C47DD"/>
    <w:rsid w:val="003C5CA2"/>
    <w:rsid w:val="003C5EB5"/>
    <w:rsid w:val="003C71FB"/>
    <w:rsid w:val="003D2971"/>
    <w:rsid w:val="003E2AA1"/>
    <w:rsid w:val="003E54E8"/>
    <w:rsid w:val="003E6BCA"/>
    <w:rsid w:val="003E7326"/>
    <w:rsid w:val="003F144A"/>
    <w:rsid w:val="003F4BA2"/>
    <w:rsid w:val="003F5A4A"/>
    <w:rsid w:val="003F63B1"/>
    <w:rsid w:val="00401BB0"/>
    <w:rsid w:val="004026E8"/>
    <w:rsid w:val="00402D91"/>
    <w:rsid w:val="00403B58"/>
    <w:rsid w:val="00405806"/>
    <w:rsid w:val="004121D2"/>
    <w:rsid w:val="004138A9"/>
    <w:rsid w:val="0041677F"/>
    <w:rsid w:val="00430901"/>
    <w:rsid w:val="0043247C"/>
    <w:rsid w:val="00435448"/>
    <w:rsid w:val="004419DD"/>
    <w:rsid w:val="00443ACB"/>
    <w:rsid w:val="004463F8"/>
    <w:rsid w:val="00451C9C"/>
    <w:rsid w:val="004538AF"/>
    <w:rsid w:val="004555E3"/>
    <w:rsid w:val="00460AEE"/>
    <w:rsid w:val="00470625"/>
    <w:rsid w:val="00470CC4"/>
    <w:rsid w:val="00475AA9"/>
    <w:rsid w:val="004760A0"/>
    <w:rsid w:val="0049172D"/>
    <w:rsid w:val="0049198B"/>
    <w:rsid w:val="004956F1"/>
    <w:rsid w:val="004A2BF6"/>
    <w:rsid w:val="004A3725"/>
    <w:rsid w:val="004A765F"/>
    <w:rsid w:val="004B1DD6"/>
    <w:rsid w:val="004B3B52"/>
    <w:rsid w:val="004B5301"/>
    <w:rsid w:val="004C1174"/>
    <w:rsid w:val="004C39A0"/>
    <w:rsid w:val="004D0977"/>
    <w:rsid w:val="004D0A5A"/>
    <w:rsid w:val="004E295C"/>
    <w:rsid w:val="004E3AFE"/>
    <w:rsid w:val="004E69D3"/>
    <w:rsid w:val="004F4B35"/>
    <w:rsid w:val="005006E8"/>
    <w:rsid w:val="00510538"/>
    <w:rsid w:val="00510A96"/>
    <w:rsid w:val="00514BA5"/>
    <w:rsid w:val="00515562"/>
    <w:rsid w:val="00517B36"/>
    <w:rsid w:val="00521403"/>
    <w:rsid w:val="00523653"/>
    <w:rsid w:val="00525FAA"/>
    <w:rsid w:val="00526783"/>
    <w:rsid w:val="005270FF"/>
    <w:rsid w:val="00527104"/>
    <w:rsid w:val="0053300C"/>
    <w:rsid w:val="005442CE"/>
    <w:rsid w:val="00546E53"/>
    <w:rsid w:val="005471FC"/>
    <w:rsid w:val="005512BE"/>
    <w:rsid w:val="00557CD3"/>
    <w:rsid w:val="00560902"/>
    <w:rsid w:val="00567F47"/>
    <w:rsid w:val="00580AB4"/>
    <w:rsid w:val="005837AC"/>
    <w:rsid w:val="00586A7A"/>
    <w:rsid w:val="00587027"/>
    <w:rsid w:val="005978D3"/>
    <w:rsid w:val="005B0F87"/>
    <w:rsid w:val="005B2348"/>
    <w:rsid w:val="005D62B6"/>
    <w:rsid w:val="005D7268"/>
    <w:rsid w:val="005E6633"/>
    <w:rsid w:val="005F5158"/>
    <w:rsid w:val="005F6328"/>
    <w:rsid w:val="005F658D"/>
    <w:rsid w:val="00607EF7"/>
    <w:rsid w:val="006206C2"/>
    <w:rsid w:val="00621F92"/>
    <w:rsid w:val="00623712"/>
    <w:rsid w:val="00624812"/>
    <w:rsid w:val="00627BED"/>
    <w:rsid w:val="00630DE3"/>
    <w:rsid w:val="00637B3F"/>
    <w:rsid w:val="00650145"/>
    <w:rsid w:val="00655159"/>
    <w:rsid w:val="00655975"/>
    <w:rsid w:val="0065647A"/>
    <w:rsid w:val="00661376"/>
    <w:rsid w:val="0066179C"/>
    <w:rsid w:val="00670F21"/>
    <w:rsid w:val="006740BB"/>
    <w:rsid w:val="00674FD9"/>
    <w:rsid w:val="00693FBF"/>
    <w:rsid w:val="006A1B86"/>
    <w:rsid w:val="006A32EB"/>
    <w:rsid w:val="006A6C83"/>
    <w:rsid w:val="006B2B54"/>
    <w:rsid w:val="006B409E"/>
    <w:rsid w:val="006D1424"/>
    <w:rsid w:val="006D2CA4"/>
    <w:rsid w:val="006D59C4"/>
    <w:rsid w:val="006D5F56"/>
    <w:rsid w:val="006E195B"/>
    <w:rsid w:val="006E2A9F"/>
    <w:rsid w:val="006E50DB"/>
    <w:rsid w:val="006F3499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2415"/>
    <w:rsid w:val="00732862"/>
    <w:rsid w:val="00733367"/>
    <w:rsid w:val="00733BF6"/>
    <w:rsid w:val="00734F62"/>
    <w:rsid w:val="007416E1"/>
    <w:rsid w:val="007568A5"/>
    <w:rsid w:val="00772607"/>
    <w:rsid w:val="0077340B"/>
    <w:rsid w:val="00773C84"/>
    <w:rsid w:val="00782864"/>
    <w:rsid w:val="007942EA"/>
    <w:rsid w:val="007A712D"/>
    <w:rsid w:val="007B4848"/>
    <w:rsid w:val="007B551E"/>
    <w:rsid w:val="007B72A4"/>
    <w:rsid w:val="007C051B"/>
    <w:rsid w:val="007C2B4B"/>
    <w:rsid w:val="007C4ED6"/>
    <w:rsid w:val="007C6CDD"/>
    <w:rsid w:val="007C7454"/>
    <w:rsid w:val="007D0822"/>
    <w:rsid w:val="007D1EBB"/>
    <w:rsid w:val="007D3640"/>
    <w:rsid w:val="007D6BE7"/>
    <w:rsid w:val="007E49E7"/>
    <w:rsid w:val="007E7025"/>
    <w:rsid w:val="007F17C7"/>
    <w:rsid w:val="008033D4"/>
    <w:rsid w:val="00806962"/>
    <w:rsid w:val="008116DE"/>
    <w:rsid w:val="0081221B"/>
    <w:rsid w:val="00812CE1"/>
    <w:rsid w:val="00813F68"/>
    <w:rsid w:val="00821556"/>
    <w:rsid w:val="0082269A"/>
    <w:rsid w:val="008256EB"/>
    <w:rsid w:val="00826C48"/>
    <w:rsid w:val="0083032D"/>
    <w:rsid w:val="00833FA8"/>
    <w:rsid w:val="00844CD4"/>
    <w:rsid w:val="00846075"/>
    <w:rsid w:val="0084743A"/>
    <w:rsid w:val="00850022"/>
    <w:rsid w:val="00853A50"/>
    <w:rsid w:val="00854A50"/>
    <w:rsid w:val="00857185"/>
    <w:rsid w:val="00862554"/>
    <w:rsid w:val="008629AB"/>
    <w:rsid w:val="0086719D"/>
    <w:rsid w:val="008833B4"/>
    <w:rsid w:val="008844A0"/>
    <w:rsid w:val="00890195"/>
    <w:rsid w:val="00890421"/>
    <w:rsid w:val="00892659"/>
    <w:rsid w:val="00894B0C"/>
    <w:rsid w:val="0089526C"/>
    <w:rsid w:val="00897588"/>
    <w:rsid w:val="008B2D31"/>
    <w:rsid w:val="008C1016"/>
    <w:rsid w:val="008C4D7E"/>
    <w:rsid w:val="008C624F"/>
    <w:rsid w:val="008D027E"/>
    <w:rsid w:val="008D2DA7"/>
    <w:rsid w:val="008E2DB1"/>
    <w:rsid w:val="008F3BE6"/>
    <w:rsid w:val="008F701E"/>
    <w:rsid w:val="00905570"/>
    <w:rsid w:val="00907FAE"/>
    <w:rsid w:val="00912F4D"/>
    <w:rsid w:val="0091777E"/>
    <w:rsid w:val="00917F13"/>
    <w:rsid w:val="0092158D"/>
    <w:rsid w:val="00921993"/>
    <w:rsid w:val="00934ED5"/>
    <w:rsid w:val="009353F6"/>
    <w:rsid w:val="00935C02"/>
    <w:rsid w:val="00945624"/>
    <w:rsid w:val="00946F4A"/>
    <w:rsid w:val="00950C79"/>
    <w:rsid w:val="00950D8E"/>
    <w:rsid w:val="00962FDB"/>
    <w:rsid w:val="0096528D"/>
    <w:rsid w:val="00971D93"/>
    <w:rsid w:val="00972502"/>
    <w:rsid w:val="00975242"/>
    <w:rsid w:val="00981A26"/>
    <w:rsid w:val="00992056"/>
    <w:rsid w:val="009936D7"/>
    <w:rsid w:val="009A0AE3"/>
    <w:rsid w:val="009A7A13"/>
    <w:rsid w:val="009B4FDC"/>
    <w:rsid w:val="009C0070"/>
    <w:rsid w:val="009C2C4D"/>
    <w:rsid w:val="009C3745"/>
    <w:rsid w:val="009C7E35"/>
    <w:rsid w:val="009D2B13"/>
    <w:rsid w:val="009D5C7F"/>
    <w:rsid w:val="009D7B35"/>
    <w:rsid w:val="009D7D32"/>
    <w:rsid w:val="009F386C"/>
    <w:rsid w:val="00A027F0"/>
    <w:rsid w:val="00A073A0"/>
    <w:rsid w:val="00A11F5B"/>
    <w:rsid w:val="00A12587"/>
    <w:rsid w:val="00A14BF7"/>
    <w:rsid w:val="00A157F4"/>
    <w:rsid w:val="00A2479A"/>
    <w:rsid w:val="00A255AE"/>
    <w:rsid w:val="00A2604E"/>
    <w:rsid w:val="00A268E9"/>
    <w:rsid w:val="00A316F1"/>
    <w:rsid w:val="00A33F39"/>
    <w:rsid w:val="00A511A6"/>
    <w:rsid w:val="00A51F99"/>
    <w:rsid w:val="00A61587"/>
    <w:rsid w:val="00A6267D"/>
    <w:rsid w:val="00A650CE"/>
    <w:rsid w:val="00A6754A"/>
    <w:rsid w:val="00A70A89"/>
    <w:rsid w:val="00A713BA"/>
    <w:rsid w:val="00A75C88"/>
    <w:rsid w:val="00A761C1"/>
    <w:rsid w:val="00A81C20"/>
    <w:rsid w:val="00A81F9C"/>
    <w:rsid w:val="00A84D70"/>
    <w:rsid w:val="00A85E08"/>
    <w:rsid w:val="00A90352"/>
    <w:rsid w:val="00A9376D"/>
    <w:rsid w:val="00AA6B1B"/>
    <w:rsid w:val="00AB5CAC"/>
    <w:rsid w:val="00AC10FC"/>
    <w:rsid w:val="00AC4A23"/>
    <w:rsid w:val="00AC60A1"/>
    <w:rsid w:val="00AC6591"/>
    <w:rsid w:val="00AD51E0"/>
    <w:rsid w:val="00AE1AD3"/>
    <w:rsid w:val="00AF5259"/>
    <w:rsid w:val="00B067C1"/>
    <w:rsid w:val="00B06D49"/>
    <w:rsid w:val="00B143A6"/>
    <w:rsid w:val="00B1527D"/>
    <w:rsid w:val="00B2044E"/>
    <w:rsid w:val="00B212CE"/>
    <w:rsid w:val="00B238B7"/>
    <w:rsid w:val="00B27BD6"/>
    <w:rsid w:val="00B27F77"/>
    <w:rsid w:val="00B312F2"/>
    <w:rsid w:val="00B44891"/>
    <w:rsid w:val="00B460AE"/>
    <w:rsid w:val="00B50922"/>
    <w:rsid w:val="00B5100C"/>
    <w:rsid w:val="00B61CDD"/>
    <w:rsid w:val="00B63193"/>
    <w:rsid w:val="00B675B9"/>
    <w:rsid w:val="00B754E7"/>
    <w:rsid w:val="00B755D2"/>
    <w:rsid w:val="00B85452"/>
    <w:rsid w:val="00B95934"/>
    <w:rsid w:val="00BA6FF7"/>
    <w:rsid w:val="00BB22BB"/>
    <w:rsid w:val="00BB564D"/>
    <w:rsid w:val="00BC0D5D"/>
    <w:rsid w:val="00BC0FB9"/>
    <w:rsid w:val="00BC4F29"/>
    <w:rsid w:val="00BD170F"/>
    <w:rsid w:val="00BD1D67"/>
    <w:rsid w:val="00BE1833"/>
    <w:rsid w:val="00BE1C7F"/>
    <w:rsid w:val="00BE2550"/>
    <w:rsid w:val="00BE6C81"/>
    <w:rsid w:val="00BF498E"/>
    <w:rsid w:val="00BF4AF9"/>
    <w:rsid w:val="00BF61FB"/>
    <w:rsid w:val="00C00C60"/>
    <w:rsid w:val="00C03322"/>
    <w:rsid w:val="00C070A3"/>
    <w:rsid w:val="00C071AA"/>
    <w:rsid w:val="00C1632B"/>
    <w:rsid w:val="00C17223"/>
    <w:rsid w:val="00C21297"/>
    <w:rsid w:val="00C244F6"/>
    <w:rsid w:val="00C32AF6"/>
    <w:rsid w:val="00C3341E"/>
    <w:rsid w:val="00C34145"/>
    <w:rsid w:val="00C360D9"/>
    <w:rsid w:val="00C52883"/>
    <w:rsid w:val="00C54146"/>
    <w:rsid w:val="00C65905"/>
    <w:rsid w:val="00C65964"/>
    <w:rsid w:val="00C71A40"/>
    <w:rsid w:val="00C74E9E"/>
    <w:rsid w:val="00C92072"/>
    <w:rsid w:val="00C97739"/>
    <w:rsid w:val="00CA3FD1"/>
    <w:rsid w:val="00CA4207"/>
    <w:rsid w:val="00CB08A4"/>
    <w:rsid w:val="00CB5B8C"/>
    <w:rsid w:val="00CC21F7"/>
    <w:rsid w:val="00CC3723"/>
    <w:rsid w:val="00CD0268"/>
    <w:rsid w:val="00CD2033"/>
    <w:rsid w:val="00CD322A"/>
    <w:rsid w:val="00CD483F"/>
    <w:rsid w:val="00CD60A9"/>
    <w:rsid w:val="00CD6DBA"/>
    <w:rsid w:val="00CE038A"/>
    <w:rsid w:val="00CE6CCD"/>
    <w:rsid w:val="00CF2A9E"/>
    <w:rsid w:val="00CF6ABA"/>
    <w:rsid w:val="00CF6BE6"/>
    <w:rsid w:val="00D00770"/>
    <w:rsid w:val="00D051EB"/>
    <w:rsid w:val="00D15816"/>
    <w:rsid w:val="00D16572"/>
    <w:rsid w:val="00D1664C"/>
    <w:rsid w:val="00D23251"/>
    <w:rsid w:val="00D3634E"/>
    <w:rsid w:val="00D4379F"/>
    <w:rsid w:val="00D44D32"/>
    <w:rsid w:val="00D46F9C"/>
    <w:rsid w:val="00D51F67"/>
    <w:rsid w:val="00D55291"/>
    <w:rsid w:val="00D6586C"/>
    <w:rsid w:val="00D708A9"/>
    <w:rsid w:val="00D71F94"/>
    <w:rsid w:val="00D72232"/>
    <w:rsid w:val="00D7716F"/>
    <w:rsid w:val="00D90D38"/>
    <w:rsid w:val="00D90DB9"/>
    <w:rsid w:val="00DB1E69"/>
    <w:rsid w:val="00DB6936"/>
    <w:rsid w:val="00DC2245"/>
    <w:rsid w:val="00DC2C1F"/>
    <w:rsid w:val="00DC3EE6"/>
    <w:rsid w:val="00DC5B9D"/>
    <w:rsid w:val="00DC6A9A"/>
    <w:rsid w:val="00DD3A45"/>
    <w:rsid w:val="00DE1764"/>
    <w:rsid w:val="00DE4BE0"/>
    <w:rsid w:val="00DE52F3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368"/>
    <w:rsid w:val="00E37B25"/>
    <w:rsid w:val="00E37E3A"/>
    <w:rsid w:val="00E525F2"/>
    <w:rsid w:val="00E61935"/>
    <w:rsid w:val="00E711F6"/>
    <w:rsid w:val="00E7566B"/>
    <w:rsid w:val="00E839C4"/>
    <w:rsid w:val="00E84C4E"/>
    <w:rsid w:val="00E8573B"/>
    <w:rsid w:val="00E94529"/>
    <w:rsid w:val="00EA133B"/>
    <w:rsid w:val="00EB6553"/>
    <w:rsid w:val="00EB70A4"/>
    <w:rsid w:val="00EC0CC1"/>
    <w:rsid w:val="00EC46DF"/>
    <w:rsid w:val="00EC50AA"/>
    <w:rsid w:val="00ED2149"/>
    <w:rsid w:val="00ED4736"/>
    <w:rsid w:val="00ED6CAB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324A"/>
    <w:rsid w:val="00F37B06"/>
    <w:rsid w:val="00F603FD"/>
    <w:rsid w:val="00F60963"/>
    <w:rsid w:val="00F63717"/>
    <w:rsid w:val="00F93727"/>
    <w:rsid w:val="00F944AF"/>
    <w:rsid w:val="00F94D16"/>
    <w:rsid w:val="00FA0BEE"/>
    <w:rsid w:val="00FB40A6"/>
    <w:rsid w:val="00FC2024"/>
    <w:rsid w:val="00FC2534"/>
    <w:rsid w:val="00FD72FA"/>
    <w:rsid w:val="00FE2F84"/>
    <w:rsid w:val="00FE60FC"/>
    <w:rsid w:val="00FE683F"/>
    <w:rsid w:val="00FF01A5"/>
    <w:rsid w:val="00FF0AB4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2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footnote reference"/>
    <w:uiPriority w:val="99"/>
    <w:semiHidden/>
    <w:unhideWhenUsed/>
    <w:rsid w:val="00AC60A1"/>
    <w:rPr>
      <w:vertAlign w:val="superscript"/>
    </w:rPr>
  </w:style>
  <w:style w:type="character" w:styleId="af5">
    <w:name w:val="annotation reference"/>
    <w:semiHidden/>
    <w:rsid w:val="00AC60A1"/>
    <w:rPr>
      <w:sz w:val="16"/>
      <w:szCs w:val="16"/>
    </w:rPr>
  </w:style>
  <w:style w:type="paragraph" w:styleId="af6">
    <w:name w:val="annotation text"/>
    <w:basedOn w:val="a"/>
    <w:link w:val="af7"/>
    <w:semiHidden/>
    <w:rsid w:val="00AC60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semiHidden/>
    <w:rsid w:val="00AC60A1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obkgrtext02">
    <w:name w:val="obk_gr_text_02"/>
    <w:basedOn w:val="a"/>
    <w:rsid w:val="00862554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obkgrred">
    <w:name w:val="obk_gr_red"/>
    <w:basedOn w:val="a0"/>
    <w:rsid w:val="0086255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footnote reference"/>
    <w:uiPriority w:val="99"/>
    <w:semiHidden/>
    <w:unhideWhenUsed/>
    <w:rsid w:val="00AC60A1"/>
    <w:rPr>
      <w:vertAlign w:val="superscript"/>
    </w:rPr>
  </w:style>
  <w:style w:type="character" w:styleId="af5">
    <w:name w:val="annotation reference"/>
    <w:semiHidden/>
    <w:rsid w:val="00AC60A1"/>
    <w:rPr>
      <w:sz w:val="16"/>
      <w:szCs w:val="16"/>
    </w:rPr>
  </w:style>
  <w:style w:type="paragraph" w:styleId="af6">
    <w:name w:val="annotation text"/>
    <w:basedOn w:val="a"/>
    <w:link w:val="af7"/>
    <w:semiHidden/>
    <w:rsid w:val="00AC60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semiHidden/>
    <w:rsid w:val="00AC60A1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obkgrtext02">
    <w:name w:val="obk_gr_text_02"/>
    <w:basedOn w:val="a"/>
    <w:rsid w:val="00862554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obkgrred">
    <w:name w:val="obk_gr_red"/>
    <w:basedOn w:val="a0"/>
    <w:rsid w:val="0086255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3198-E8A1-4176-A5CB-39A4BD1F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3165</TotalTime>
  <Pages>17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343</cp:revision>
  <cp:lastPrinted>2020-12-17T11:10:00Z</cp:lastPrinted>
  <dcterms:created xsi:type="dcterms:W3CDTF">2016-12-15T10:31:00Z</dcterms:created>
  <dcterms:modified xsi:type="dcterms:W3CDTF">2020-12-22T13:32:00Z</dcterms:modified>
</cp:coreProperties>
</file>