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C38C" w14:textId="77777777" w:rsidR="00EB6FAC" w:rsidRPr="00B30402" w:rsidRDefault="00EB6FAC" w:rsidP="00EB6FAC">
      <w:pPr>
        <w:pStyle w:val="nbtservheadred"/>
      </w:pPr>
      <w:r w:rsidRPr="00B30402">
        <w:t>Ме</w:t>
      </w:r>
      <w:r w:rsidR="000F10F1" w:rsidRPr="00B30402">
        <w:t>́</w:t>
      </w:r>
      <w:r w:rsidRPr="00B30402">
        <w:t>сяца а</w:t>
      </w:r>
      <w:r w:rsidR="000F10F1" w:rsidRPr="00B30402">
        <w:t>́</w:t>
      </w:r>
      <w:r w:rsidRPr="00B30402">
        <w:t>вгуста в 22-й день</w:t>
      </w:r>
      <w:r w:rsidRPr="00B30402">
        <w:br/>
        <w:t>Преподо</w:t>
      </w:r>
      <w:r w:rsidR="000F10F1" w:rsidRPr="00B30402">
        <w:t>́</w:t>
      </w:r>
      <w:r w:rsidRPr="00B30402">
        <w:t>бнаго Исаа</w:t>
      </w:r>
      <w:r w:rsidR="000F10F1" w:rsidRPr="00B30402">
        <w:t>́</w:t>
      </w:r>
      <w:r w:rsidRPr="00B30402">
        <w:t>кия О</w:t>
      </w:r>
      <w:r w:rsidR="000F10F1" w:rsidRPr="00B30402">
        <w:t>́</w:t>
      </w:r>
      <w:r w:rsidRPr="00B30402">
        <w:t>птинскаго</w:t>
      </w:r>
    </w:p>
    <w:p w14:paraId="65B5C38D" w14:textId="77777777" w:rsidR="00EB6FAC" w:rsidRPr="00B30402" w:rsidRDefault="00EB6FAC" w:rsidP="00EB6FAC">
      <w:pPr>
        <w:pStyle w:val="nbtservheadred"/>
      </w:pPr>
      <w:r w:rsidRPr="00B30402">
        <w:t>НА ВЕЧЕ</w:t>
      </w:r>
      <w:r w:rsidR="008D68F0" w:rsidRPr="00B30402">
        <w:t>́</w:t>
      </w:r>
      <w:r w:rsidR="007F2251" w:rsidRPr="00B30402">
        <w:t>РНИ</w:t>
      </w:r>
    </w:p>
    <w:p w14:paraId="65B5C38F" w14:textId="1CAE4E9E" w:rsidR="00EB6FAC" w:rsidRPr="00B30402" w:rsidRDefault="00EB6FAC" w:rsidP="00511EFA">
      <w:pPr>
        <w:pStyle w:val="nbtservheadblack"/>
        <w:rPr>
          <w:rStyle w:val="nbtservred"/>
        </w:rPr>
      </w:pPr>
      <w:r w:rsidRPr="00B30402">
        <w:rPr>
          <w:rStyle w:val="nbtservred"/>
        </w:rPr>
        <w:t>На Г</w:t>
      </w:r>
      <w:r w:rsidRPr="00B30402">
        <w:t>о</w:t>
      </w:r>
      <w:r w:rsidR="000F10F1" w:rsidRPr="00B30402">
        <w:t>́</w:t>
      </w:r>
      <w:r w:rsidRPr="00B30402">
        <w:t>споди, воззв</w:t>
      </w:r>
      <w:proofErr w:type="gramStart"/>
      <w:r w:rsidRPr="00B30402">
        <w:t>a</w:t>
      </w:r>
      <w:proofErr w:type="gramEnd"/>
      <w:r w:rsidR="000F10F1" w:rsidRPr="00B30402">
        <w:t>́</w:t>
      </w:r>
      <w:r w:rsidRPr="00B30402">
        <w:t xml:space="preserve">х: </w:t>
      </w:r>
      <w:r w:rsidRPr="00B30402">
        <w:rPr>
          <w:rStyle w:val="nbtservred"/>
        </w:rPr>
        <w:t>стихи</w:t>
      </w:r>
      <w:r w:rsidR="000F10F1" w:rsidRPr="00B30402">
        <w:rPr>
          <w:rStyle w:val="nbtservred"/>
        </w:rPr>
        <w:t>́</w:t>
      </w:r>
      <w:r w:rsidRPr="00B30402">
        <w:rPr>
          <w:rStyle w:val="nbtservred"/>
        </w:rPr>
        <w:t>ры пра</w:t>
      </w:r>
      <w:r w:rsidR="000F10F1" w:rsidRPr="00B30402">
        <w:rPr>
          <w:rStyle w:val="nbtservred"/>
        </w:rPr>
        <w:t>́</w:t>
      </w:r>
      <w:r w:rsidRPr="00B30402">
        <w:rPr>
          <w:rStyle w:val="nbtservred"/>
        </w:rPr>
        <w:t>здника.</w:t>
      </w:r>
      <w:r w:rsidR="00511EFA" w:rsidRPr="00B30402">
        <w:br/>
      </w:r>
      <w:r w:rsidRPr="00B30402">
        <w:rPr>
          <w:rStyle w:val="nbtservred"/>
        </w:rPr>
        <w:t>И преподо</w:t>
      </w:r>
      <w:r w:rsidR="000F10F1" w:rsidRPr="00B30402">
        <w:rPr>
          <w:rStyle w:val="nbtservred"/>
        </w:rPr>
        <w:t>́</w:t>
      </w:r>
      <w:r w:rsidRPr="00B30402">
        <w:rPr>
          <w:rStyle w:val="nbtservred"/>
        </w:rPr>
        <w:t>бн</w:t>
      </w:r>
      <w:r w:rsidR="00511EFA" w:rsidRPr="00B30402">
        <w:rPr>
          <w:rStyle w:val="nbtservred"/>
        </w:rPr>
        <w:t>аго</w:t>
      </w:r>
      <w:r w:rsidRPr="00B30402">
        <w:rPr>
          <w:rStyle w:val="nbtservred"/>
        </w:rPr>
        <w:t xml:space="preserve"> стихи</w:t>
      </w:r>
      <w:r w:rsidR="000F10F1" w:rsidRPr="00B30402">
        <w:rPr>
          <w:rStyle w:val="nbtservred"/>
        </w:rPr>
        <w:t>́</w:t>
      </w:r>
      <w:r w:rsidRPr="00B30402">
        <w:rPr>
          <w:rStyle w:val="nbtservred"/>
        </w:rPr>
        <w:t>ры, глaс 8:</w:t>
      </w:r>
    </w:p>
    <w:p w14:paraId="65B5C390" w14:textId="63503A1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П</w:t>
      </w:r>
      <w:r w:rsidRPr="00B30402">
        <w:t>рииди</w:t>
      </w:r>
      <w:r w:rsidR="000F10F1" w:rsidRPr="00B30402">
        <w:t>́</w:t>
      </w:r>
      <w:r w:rsidRPr="00B30402">
        <w:t>те, вси ве</w:t>
      </w:r>
      <w:r w:rsidR="000F10F1" w:rsidRPr="00B30402">
        <w:t>́</w:t>
      </w:r>
      <w:r w:rsidRPr="00B30402">
        <w:t xml:space="preserve">рнии,/ </w:t>
      </w:r>
      <w:proofErr w:type="gramStart"/>
      <w:r w:rsidRPr="00B30402">
        <w:t>дре</w:t>
      </w:r>
      <w:r w:rsidR="000F10F1" w:rsidRPr="00B30402">
        <w:t>́</w:t>
      </w:r>
      <w:r w:rsidRPr="00B30402">
        <w:t>внюю</w:t>
      </w:r>
      <w:proofErr w:type="gramEnd"/>
      <w:r w:rsidRPr="00B30402">
        <w:t xml:space="preserve"> добро</w:t>
      </w:r>
      <w:r w:rsidR="000F10F1" w:rsidRPr="00B30402">
        <w:t>́</w:t>
      </w:r>
      <w:r w:rsidRPr="00B30402">
        <w:t>ту мона</w:t>
      </w:r>
      <w:r w:rsidR="000F10F1" w:rsidRPr="00B30402">
        <w:t>́</w:t>
      </w:r>
      <w:r w:rsidRPr="00B30402">
        <w:t>шества у</w:t>
      </w:r>
      <w:r w:rsidR="000F10F1" w:rsidRPr="00B30402">
        <w:t>́</w:t>
      </w:r>
      <w:r w:rsidRPr="00B30402">
        <w:t>зрим,/ ю</w:t>
      </w:r>
      <w:r w:rsidR="000F10F1" w:rsidRPr="00B30402">
        <w:t>́</w:t>
      </w:r>
      <w:r w:rsidRPr="00B30402">
        <w:t>же пропису</w:t>
      </w:r>
      <w:r w:rsidR="000F10F1" w:rsidRPr="00B30402">
        <w:t>́</w:t>
      </w:r>
      <w:r w:rsidRPr="00B30402">
        <w:t>ет па</w:t>
      </w:r>
      <w:r w:rsidR="000F10F1" w:rsidRPr="00B30402">
        <w:t>́</w:t>
      </w:r>
      <w:r w:rsidRPr="00B30402">
        <w:t>мять богоно</w:t>
      </w:r>
      <w:r w:rsidR="000F10F1" w:rsidRPr="00B30402">
        <w:t>́</w:t>
      </w:r>
      <w:r w:rsidRPr="00B30402">
        <w:t>снаго отца</w:t>
      </w:r>
      <w:r w:rsidR="000F10F1" w:rsidRPr="00B30402">
        <w:t>́</w:t>
      </w:r>
      <w:r w:rsidRPr="00B30402">
        <w:t xml:space="preserve"> на</w:t>
      </w:r>
      <w:r w:rsidR="000F10F1" w:rsidRPr="00B30402">
        <w:t>́</w:t>
      </w:r>
      <w:r w:rsidRPr="00B30402">
        <w:t>шего Исаа</w:t>
      </w:r>
      <w:r w:rsidR="000F10F1" w:rsidRPr="00B30402">
        <w:t>́</w:t>
      </w:r>
      <w:r w:rsidRPr="00B30402">
        <w:t>кия,/ той бо, при исто</w:t>
      </w:r>
      <w:r w:rsidR="000F10F1" w:rsidRPr="00B30402">
        <w:t>́</w:t>
      </w:r>
      <w:r w:rsidRPr="00B30402">
        <w:t>чнице уче</w:t>
      </w:r>
      <w:r w:rsidR="000F10F1" w:rsidRPr="00B30402">
        <w:t>́</w:t>
      </w:r>
      <w:r w:rsidRPr="00B30402">
        <w:t>ния ста</w:t>
      </w:r>
      <w:r w:rsidR="000F10F1" w:rsidRPr="00B30402">
        <w:t>́</w:t>
      </w:r>
      <w:r w:rsidRPr="00B30402">
        <w:t>рческаго насажде</w:t>
      </w:r>
      <w:r w:rsidR="000F10F1" w:rsidRPr="00B30402">
        <w:t>́</w:t>
      </w:r>
      <w:r w:rsidRPr="00B30402">
        <w:t>н быв,/ в пусты</w:t>
      </w:r>
      <w:r w:rsidR="000F10F1" w:rsidRPr="00B30402">
        <w:t>́</w:t>
      </w:r>
      <w:r w:rsidRPr="00B30402">
        <w:t>нных удо</w:t>
      </w:r>
      <w:r w:rsidR="000F10F1" w:rsidRPr="00B30402">
        <w:t>́</w:t>
      </w:r>
      <w:r w:rsidRPr="00B30402">
        <w:t>лиих я</w:t>
      </w:r>
      <w:r w:rsidR="000F10F1" w:rsidRPr="00B30402">
        <w:t>́</w:t>
      </w:r>
      <w:r w:rsidRPr="00B30402">
        <w:t>ко фи</w:t>
      </w:r>
      <w:r w:rsidR="000F10F1" w:rsidRPr="00B30402">
        <w:t>́</w:t>
      </w:r>
      <w:r w:rsidRPr="00B30402">
        <w:t>никс процвете</w:t>
      </w:r>
      <w:r w:rsidR="000F10F1" w:rsidRPr="00B30402">
        <w:t>́</w:t>
      </w:r>
      <w:r w:rsidRPr="00B30402">
        <w:t>/ и, возрасти</w:t>
      </w:r>
      <w:r w:rsidR="000F10F1" w:rsidRPr="00B30402">
        <w:t>́</w:t>
      </w:r>
      <w:r w:rsidRPr="00B30402">
        <w:t>в сла</w:t>
      </w:r>
      <w:r w:rsidR="000F10F1" w:rsidRPr="00B30402">
        <w:t>́</w:t>
      </w:r>
      <w:r w:rsidRPr="00B30402">
        <w:t>дкия плоды</w:t>
      </w:r>
      <w:r w:rsidR="000F10F1" w:rsidRPr="00B30402">
        <w:t>́</w:t>
      </w:r>
      <w:r w:rsidRPr="00B30402">
        <w:t xml:space="preserve"> воздержа</w:t>
      </w:r>
      <w:r w:rsidR="000F10F1" w:rsidRPr="00B30402">
        <w:t>́</w:t>
      </w:r>
      <w:r w:rsidRPr="00B30402">
        <w:t>ния,/ благоуха</w:t>
      </w:r>
      <w:r w:rsidR="000F10F1" w:rsidRPr="00B30402">
        <w:t>́</w:t>
      </w:r>
      <w:r w:rsidRPr="00B30402">
        <w:t>нный арома</w:t>
      </w:r>
      <w:r w:rsidR="000F10F1" w:rsidRPr="00B30402">
        <w:t>́</w:t>
      </w:r>
      <w:r w:rsidRPr="00B30402">
        <w:t xml:space="preserve">т </w:t>
      </w:r>
      <w:proofErr w:type="gramStart"/>
      <w:r w:rsidRPr="00B30402">
        <w:t>доброде</w:t>
      </w:r>
      <w:r w:rsidR="000F10F1" w:rsidRPr="00B30402">
        <w:t>́</w:t>
      </w:r>
      <w:r w:rsidRPr="00B30402">
        <w:t>тели</w:t>
      </w:r>
      <w:proofErr w:type="gramEnd"/>
      <w:r w:rsidRPr="00B30402">
        <w:t xml:space="preserve"> источи</w:t>
      </w:r>
      <w:r w:rsidR="000F10F1" w:rsidRPr="00B30402">
        <w:t>́</w:t>
      </w:r>
      <w:r w:rsidRPr="00B30402">
        <w:t>./ Ны</w:t>
      </w:r>
      <w:r w:rsidR="000F10F1" w:rsidRPr="00B30402">
        <w:t>́</w:t>
      </w:r>
      <w:r w:rsidRPr="00B30402">
        <w:t>не же, ра</w:t>
      </w:r>
      <w:r w:rsidR="000F10F1" w:rsidRPr="00B30402">
        <w:t>́</w:t>
      </w:r>
      <w:r w:rsidRPr="00B30402">
        <w:t>йския добро</w:t>
      </w:r>
      <w:r w:rsidR="000F10F1" w:rsidRPr="00B30402">
        <w:t>́</w:t>
      </w:r>
      <w:r w:rsidRPr="00B30402">
        <w:t>ты наслажда</w:t>
      </w:r>
      <w:r w:rsidR="000F10F1" w:rsidRPr="00B30402">
        <w:t>́</w:t>
      </w:r>
      <w:r w:rsidRPr="00B30402">
        <w:t>яся,/ мо</w:t>
      </w:r>
      <w:r w:rsidR="000F10F1" w:rsidRPr="00B30402">
        <w:t>́</w:t>
      </w:r>
      <w:r w:rsidRPr="00B30402">
        <w:t>лит Христа</w:t>
      </w:r>
      <w:r w:rsidR="000F10F1" w:rsidRPr="00B30402">
        <w:t>́</w:t>
      </w:r>
      <w:r w:rsidRPr="00B30402">
        <w:t xml:space="preserve"> Бо</w:t>
      </w:r>
      <w:r w:rsidR="000F10F1" w:rsidRPr="00B30402">
        <w:t>́</w:t>
      </w:r>
      <w:r w:rsidRPr="00B30402">
        <w:t>га</w:t>
      </w:r>
      <w:r w:rsidR="000F10F1" w:rsidRPr="00B30402">
        <w:t>/</w:t>
      </w:r>
      <w:r w:rsidRPr="00B30402">
        <w:t>/ поми</w:t>
      </w:r>
      <w:r w:rsidR="000F10F1" w:rsidRPr="00B30402">
        <w:t>́</w:t>
      </w:r>
      <w:r w:rsidRPr="00B30402">
        <w:t>ловатися душа</w:t>
      </w:r>
      <w:r w:rsidR="000F10F1" w:rsidRPr="00B30402">
        <w:t>́</w:t>
      </w:r>
      <w:r w:rsidRPr="00B30402">
        <w:t>м на</w:t>
      </w:r>
      <w:r w:rsidR="000F10F1" w:rsidRPr="00B30402">
        <w:t>́</w:t>
      </w:r>
      <w:r w:rsidRPr="00B30402">
        <w:t>шим.</w:t>
      </w:r>
    </w:p>
    <w:p w14:paraId="65B5C391" w14:textId="1FE6C378" w:rsidR="00EB6FAC" w:rsidRPr="00B30402" w:rsidRDefault="00EB6FAC" w:rsidP="00EB6FAC">
      <w:pPr>
        <w:pStyle w:val="nbtservbasic"/>
      </w:pPr>
      <w:r w:rsidRPr="00B30402">
        <w:rPr>
          <w:rStyle w:val="nbtservred"/>
        </w:rPr>
        <w:t>П</w:t>
      </w:r>
      <w:r w:rsidRPr="00B30402">
        <w:t>реподо</w:t>
      </w:r>
      <w:r w:rsidR="000F10F1" w:rsidRPr="00B30402">
        <w:t>́</w:t>
      </w:r>
      <w:r w:rsidRPr="00B30402">
        <w:t xml:space="preserve">бне </w:t>
      </w:r>
      <w:proofErr w:type="gramStart"/>
      <w:r w:rsidRPr="00B30402">
        <w:t>о</w:t>
      </w:r>
      <w:r w:rsidR="000F10F1" w:rsidRPr="00B30402">
        <w:t>́</w:t>
      </w:r>
      <w:r w:rsidRPr="00B30402">
        <w:t>тче</w:t>
      </w:r>
      <w:proofErr w:type="gramEnd"/>
      <w:r w:rsidRPr="00B30402">
        <w:t xml:space="preserve"> Исаа</w:t>
      </w:r>
      <w:r w:rsidR="000F10F1" w:rsidRPr="00B30402">
        <w:t>́</w:t>
      </w:r>
      <w:r w:rsidRPr="00B30402">
        <w:t>кие,/ ум горе</w:t>
      </w:r>
      <w:r w:rsidR="000F10F1" w:rsidRPr="00B30402">
        <w:t>́</w:t>
      </w:r>
      <w:r w:rsidRPr="00B30402">
        <w:t xml:space="preserve"> вознося</w:t>
      </w:r>
      <w:r w:rsidR="000F10F1" w:rsidRPr="00B30402">
        <w:t>́</w:t>
      </w:r>
      <w:r w:rsidRPr="00B30402">
        <w:t>,/ на земли</w:t>
      </w:r>
      <w:r w:rsidR="000F10F1" w:rsidRPr="00B30402">
        <w:t>́</w:t>
      </w:r>
      <w:r w:rsidRPr="00B30402">
        <w:t xml:space="preserve"> послуша</w:t>
      </w:r>
      <w:r w:rsidR="000F10F1" w:rsidRPr="00B30402">
        <w:t>́</w:t>
      </w:r>
      <w:r w:rsidRPr="00B30402">
        <w:t>нию до</w:t>
      </w:r>
      <w:r w:rsidR="000F10F1" w:rsidRPr="00B30402">
        <w:t>́</w:t>
      </w:r>
      <w:r w:rsidRPr="00B30402">
        <w:t>бре прилежа</w:t>
      </w:r>
      <w:r w:rsidR="000F10F1" w:rsidRPr="00B30402">
        <w:t>́</w:t>
      </w:r>
      <w:r w:rsidRPr="00B30402">
        <w:t>л еси</w:t>
      </w:r>
      <w:r w:rsidR="000F10F1" w:rsidRPr="00B30402">
        <w:t>́</w:t>
      </w:r>
      <w:r w:rsidRPr="00B30402">
        <w:t>,/ хле</w:t>
      </w:r>
      <w:r w:rsidR="000F10F1" w:rsidRPr="00B30402">
        <w:t>́</w:t>
      </w:r>
      <w:r w:rsidRPr="00B30402">
        <w:t>бы же иску</w:t>
      </w:r>
      <w:r w:rsidR="000F10F1" w:rsidRPr="00B30402">
        <w:t>́</w:t>
      </w:r>
      <w:r w:rsidRPr="00B30402">
        <w:t>сно свои</w:t>
      </w:r>
      <w:r w:rsidR="000F10F1" w:rsidRPr="00B30402">
        <w:t>́</w:t>
      </w:r>
      <w:r w:rsidRPr="00B30402">
        <w:t>ма рука</w:t>
      </w:r>
      <w:r w:rsidR="000F10F1" w:rsidRPr="00B30402">
        <w:t>́</w:t>
      </w:r>
      <w:r w:rsidRPr="00B30402">
        <w:t>ма испека</w:t>
      </w:r>
      <w:r w:rsidR="000F10F1" w:rsidRPr="00B30402">
        <w:t>́</w:t>
      </w:r>
      <w:r w:rsidRPr="00B30402">
        <w:t>я,/ богодухнове</w:t>
      </w:r>
      <w:r w:rsidR="000F10F1" w:rsidRPr="00B30402">
        <w:t>́</w:t>
      </w:r>
      <w:r w:rsidRPr="00B30402">
        <w:t>нными глаго</w:t>
      </w:r>
      <w:r w:rsidR="000F10F1" w:rsidRPr="00B30402">
        <w:t>́</w:t>
      </w:r>
      <w:r w:rsidRPr="00B30402">
        <w:t>лы, я</w:t>
      </w:r>
      <w:r w:rsidR="000F10F1" w:rsidRPr="00B30402">
        <w:t>́</w:t>
      </w:r>
      <w:r w:rsidRPr="00B30402">
        <w:t>ко хле</w:t>
      </w:r>
      <w:r w:rsidR="000F10F1" w:rsidRPr="00B30402">
        <w:t>́</w:t>
      </w:r>
      <w:r w:rsidRPr="00B30402">
        <w:t>бом духо</w:t>
      </w:r>
      <w:r w:rsidR="000F10F1" w:rsidRPr="00B30402">
        <w:t>́</w:t>
      </w:r>
      <w:r w:rsidRPr="00B30402">
        <w:t>вным,/ ча</w:t>
      </w:r>
      <w:r w:rsidR="000F10F1" w:rsidRPr="00B30402">
        <w:t>́</w:t>
      </w:r>
      <w:r w:rsidRPr="00B30402">
        <w:t>да твоя</w:t>
      </w:r>
      <w:r w:rsidR="000F10F1" w:rsidRPr="00B30402">
        <w:t>́</w:t>
      </w:r>
      <w:r w:rsidRPr="00B30402">
        <w:t xml:space="preserve"> оби</w:t>
      </w:r>
      <w:r w:rsidR="000F10F1" w:rsidRPr="00B30402">
        <w:t>́</w:t>
      </w:r>
      <w:r w:rsidRPr="00B30402">
        <w:t>льно напита</w:t>
      </w:r>
      <w:r w:rsidR="000F10F1" w:rsidRPr="00B30402">
        <w:t>́</w:t>
      </w:r>
      <w:r w:rsidRPr="00B30402">
        <w:t>л еси</w:t>
      </w:r>
      <w:r w:rsidR="000F10F1" w:rsidRPr="00B30402">
        <w:t>́</w:t>
      </w:r>
      <w:r w:rsidRPr="00B30402">
        <w:t>/ и, сладкогла</w:t>
      </w:r>
      <w:r w:rsidR="000F10F1" w:rsidRPr="00B30402">
        <w:t>́</w:t>
      </w:r>
      <w:r w:rsidRPr="00B30402">
        <w:t>сно в хра</w:t>
      </w:r>
      <w:r w:rsidR="000F10F1" w:rsidRPr="00B30402">
        <w:t>́</w:t>
      </w:r>
      <w:r w:rsidRPr="00B30402">
        <w:t>ме слу</w:t>
      </w:r>
      <w:r w:rsidR="000F10F1" w:rsidRPr="00B30402">
        <w:t>́</w:t>
      </w:r>
      <w:r w:rsidRPr="00B30402">
        <w:t>жбу Бо</w:t>
      </w:r>
      <w:r w:rsidR="000F10F1" w:rsidRPr="00B30402">
        <w:t>́</w:t>
      </w:r>
      <w:r w:rsidRPr="00B30402">
        <w:t>жию со тща</w:t>
      </w:r>
      <w:r w:rsidR="000F10F1" w:rsidRPr="00B30402">
        <w:t>́</w:t>
      </w:r>
      <w:r w:rsidRPr="00B30402">
        <w:t>нием соверша</w:t>
      </w:r>
      <w:r w:rsidR="000F10F1" w:rsidRPr="00B30402">
        <w:t>́</w:t>
      </w:r>
      <w:r w:rsidRPr="00B30402">
        <w:t>я,/ на высоту</w:t>
      </w:r>
      <w:r w:rsidR="000F10F1" w:rsidRPr="00B30402">
        <w:t>́</w:t>
      </w:r>
      <w:r w:rsidRPr="00B30402">
        <w:t xml:space="preserve"> созерца</w:t>
      </w:r>
      <w:r w:rsidR="000F10F1" w:rsidRPr="00B30402">
        <w:t>́</w:t>
      </w:r>
      <w:r w:rsidRPr="00B30402">
        <w:t>ния возше</w:t>
      </w:r>
      <w:r w:rsidR="000F10F1" w:rsidRPr="00B30402">
        <w:t>́</w:t>
      </w:r>
      <w:r w:rsidRPr="00B30402">
        <w:t>л еси</w:t>
      </w:r>
      <w:r w:rsidR="000F10F1" w:rsidRPr="00B30402">
        <w:t>́</w:t>
      </w:r>
      <w:r w:rsidRPr="00B30402">
        <w:t>./ Ны</w:t>
      </w:r>
      <w:r w:rsidR="000F10F1" w:rsidRPr="00B30402">
        <w:t>́</w:t>
      </w:r>
      <w:r w:rsidRPr="00B30402">
        <w:t>не же, со</w:t>
      </w:r>
      <w:proofErr w:type="gramStart"/>
      <w:r w:rsidRPr="00B30402">
        <w:t xml:space="preserve"> </w:t>
      </w:r>
      <w:r w:rsidR="00BD682F" w:rsidRPr="00B30402">
        <w:t>А</w:t>
      </w:r>
      <w:proofErr w:type="gramEnd"/>
      <w:r w:rsidR="00BD682F" w:rsidRPr="00B30402">
        <w:t>́</w:t>
      </w:r>
      <w:r w:rsidRPr="00B30402">
        <w:t>нгельскими чи</w:t>
      </w:r>
      <w:r w:rsidR="000F10F1" w:rsidRPr="00B30402">
        <w:t>́</w:t>
      </w:r>
      <w:r w:rsidRPr="00B30402">
        <w:t>ны ликовству</w:t>
      </w:r>
      <w:r w:rsidR="000F10F1" w:rsidRPr="00B30402">
        <w:t>́</w:t>
      </w:r>
      <w:r w:rsidRPr="00B30402">
        <w:t>я,/ моли</w:t>
      </w:r>
      <w:r w:rsidR="000F10F1" w:rsidRPr="00B30402">
        <w:t>́</w:t>
      </w:r>
      <w:r w:rsidRPr="00B30402">
        <w:t xml:space="preserve"> Христа</w:t>
      </w:r>
      <w:r w:rsidR="000F10F1" w:rsidRPr="00B30402">
        <w:t>́</w:t>
      </w:r>
      <w:r w:rsidRPr="00B30402">
        <w:t xml:space="preserve"> Бо</w:t>
      </w:r>
      <w:r w:rsidR="000F10F1" w:rsidRPr="00B30402">
        <w:t>́</w:t>
      </w:r>
      <w:r w:rsidRPr="00B30402">
        <w:t>га,/</w:t>
      </w:r>
      <w:r w:rsidR="000F10F1" w:rsidRPr="00B30402">
        <w:t>/</w:t>
      </w:r>
      <w:r w:rsidRPr="00B30402">
        <w:t xml:space="preserve"> дарова</w:t>
      </w:r>
      <w:r w:rsidR="000F10F1" w:rsidRPr="00B30402">
        <w:t>́</w:t>
      </w:r>
      <w:r w:rsidRPr="00B30402">
        <w:t>ти душа</w:t>
      </w:r>
      <w:r w:rsidR="000F10F1" w:rsidRPr="00B30402">
        <w:t>́</w:t>
      </w:r>
      <w:r w:rsidRPr="00B30402">
        <w:t>м на</w:t>
      </w:r>
      <w:r w:rsidR="000F10F1" w:rsidRPr="00B30402">
        <w:t>́</w:t>
      </w:r>
      <w:r w:rsidRPr="00B30402">
        <w:t>шим ве</w:t>
      </w:r>
      <w:r w:rsidR="000F10F1" w:rsidRPr="00B30402">
        <w:t>́</w:t>
      </w:r>
      <w:r w:rsidRPr="00B30402">
        <w:t>лию ми</w:t>
      </w:r>
      <w:r w:rsidR="000F10F1" w:rsidRPr="00B30402">
        <w:t>́</w:t>
      </w:r>
      <w:r w:rsidRPr="00B30402">
        <w:t>лость.</w:t>
      </w:r>
    </w:p>
    <w:p w14:paraId="65B5C392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П</w:t>
      </w:r>
      <w:r w:rsidRPr="00B30402">
        <w:t>реподо</w:t>
      </w:r>
      <w:r w:rsidR="000F10F1" w:rsidRPr="00B30402">
        <w:t>́</w:t>
      </w:r>
      <w:r w:rsidRPr="00B30402">
        <w:t>бне о</w:t>
      </w:r>
      <w:r w:rsidR="000F10F1" w:rsidRPr="00B30402">
        <w:t>́</w:t>
      </w:r>
      <w:r w:rsidRPr="00B30402">
        <w:t>тче Исаа</w:t>
      </w:r>
      <w:r w:rsidR="000F10F1" w:rsidRPr="00B30402">
        <w:t>́</w:t>
      </w:r>
      <w:r w:rsidRPr="00B30402">
        <w:t>кие,/ ве</w:t>
      </w:r>
      <w:r w:rsidR="000F10F1" w:rsidRPr="00B30402">
        <w:t>́</w:t>
      </w:r>
      <w:r w:rsidRPr="00B30402">
        <w:t>рный учениче</w:t>
      </w:r>
      <w:r w:rsidR="000F10F1" w:rsidRPr="00B30402">
        <w:t>́</w:t>
      </w:r>
      <w:r w:rsidRPr="00B30402">
        <w:t xml:space="preserve"> Христо</w:t>
      </w:r>
      <w:r w:rsidR="000F10F1" w:rsidRPr="00B30402">
        <w:t>́</w:t>
      </w:r>
      <w:r w:rsidRPr="00B30402">
        <w:t>в,/ иску</w:t>
      </w:r>
      <w:r w:rsidR="000F10F1" w:rsidRPr="00B30402">
        <w:t>́</w:t>
      </w:r>
      <w:r w:rsidRPr="00B30402">
        <w:t>сный устрои</w:t>
      </w:r>
      <w:r w:rsidR="000F10F1" w:rsidRPr="00B30402">
        <w:t>́</w:t>
      </w:r>
      <w:r w:rsidRPr="00B30402">
        <w:t>телю вертогра</w:t>
      </w:r>
      <w:r w:rsidR="000F10F1" w:rsidRPr="00B30402">
        <w:t>́</w:t>
      </w:r>
      <w:r w:rsidRPr="00B30402">
        <w:t>да</w:t>
      </w:r>
      <w:proofErr w:type="gramStart"/>
      <w:r w:rsidRPr="00B30402">
        <w:t xml:space="preserve"> О</w:t>
      </w:r>
      <w:proofErr w:type="gramEnd"/>
      <w:r w:rsidR="000F10F1" w:rsidRPr="00B30402">
        <w:t>́</w:t>
      </w:r>
      <w:r w:rsidRPr="00B30402">
        <w:t>птинскаго,/ до</w:t>
      </w:r>
      <w:r w:rsidR="000F10F1" w:rsidRPr="00B30402">
        <w:t>́</w:t>
      </w:r>
      <w:r w:rsidRPr="00B30402">
        <w:t>брый де</w:t>
      </w:r>
      <w:r w:rsidR="000F10F1" w:rsidRPr="00B30402">
        <w:t>́</w:t>
      </w:r>
      <w:r w:rsidRPr="00B30402">
        <w:t>лателю любому</w:t>
      </w:r>
      <w:r w:rsidR="000F10F1" w:rsidRPr="00B30402">
        <w:t>́</w:t>
      </w:r>
      <w:r w:rsidRPr="00B30402">
        <w:t>дрия мона</w:t>
      </w:r>
      <w:r w:rsidR="000F10F1" w:rsidRPr="00B30402">
        <w:t>́</w:t>
      </w:r>
      <w:r w:rsidRPr="00B30402">
        <w:t>шескаго,/ ча</w:t>
      </w:r>
      <w:r w:rsidR="000F10F1" w:rsidRPr="00B30402">
        <w:t>́</w:t>
      </w:r>
      <w:r w:rsidRPr="00B30402">
        <w:t>да Бо</w:t>
      </w:r>
      <w:r w:rsidR="000F10F1" w:rsidRPr="00B30402">
        <w:t>́</w:t>
      </w:r>
      <w:r w:rsidRPr="00B30402">
        <w:t>жия святооте</w:t>
      </w:r>
      <w:r w:rsidR="000F10F1" w:rsidRPr="00B30402">
        <w:t>́</w:t>
      </w:r>
      <w:r w:rsidRPr="00B30402">
        <w:t>ческими уче</w:t>
      </w:r>
      <w:r w:rsidR="000F10F1" w:rsidRPr="00B30402">
        <w:t>́</w:t>
      </w:r>
      <w:r w:rsidRPr="00B30402">
        <w:t>нии напита</w:t>
      </w:r>
      <w:r w:rsidR="000F10F1" w:rsidRPr="00B30402">
        <w:t>́</w:t>
      </w:r>
      <w:r w:rsidRPr="00B30402">
        <w:t>вый,/ ны</w:t>
      </w:r>
      <w:r w:rsidR="000F10F1" w:rsidRPr="00B30402">
        <w:t>́</w:t>
      </w:r>
      <w:r w:rsidRPr="00B30402">
        <w:t>не не преста</w:t>
      </w:r>
      <w:r w:rsidR="000F10F1" w:rsidRPr="00B30402">
        <w:t>́</w:t>
      </w:r>
      <w:r w:rsidRPr="00B30402">
        <w:t>й моли</w:t>
      </w:r>
      <w:r w:rsidR="000F10F1" w:rsidRPr="00B30402">
        <w:t>́</w:t>
      </w:r>
      <w:r w:rsidRPr="00B30402">
        <w:t>тися Го</w:t>
      </w:r>
      <w:r w:rsidR="000F10F1" w:rsidRPr="00B30402">
        <w:t>́</w:t>
      </w:r>
      <w:r w:rsidRPr="00B30402">
        <w:t>сподеви/ дарова</w:t>
      </w:r>
      <w:r w:rsidR="000F10F1" w:rsidRPr="00B30402">
        <w:t>́</w:t>
      </w:r>
      <w:r w:rsidRPr="00B30402">
        <w:t>ти душа</w:t>
      </w:r>
      <w:r w:rsidR="000F10F1" w:rsidRPr="00B30402">
        <w:t>́</w:t>
      </w:r>
      <w:r w:rsidRPr="00B30402">
        <w:t>м на</w:t>
      </w:r>
      <w:r w:rsidR="000F10F1" w:rsidRPr="00B30402">
        <w:t>́</w:t>
      </w:r>
      <w:r w:rsidRPr="00B30402">
        <w:t>шим умиле</w:t>
      </w:r>
      <w:r w:rsidR="000F10F1" w:rsidRPr="00B30402">
        <w:t>́</w:t>
      </w:r>
      <w:r w:rsidRPr="00B30402">
        <w:t>ние/</w:t>
      </w:r>
      <w:r w:rsidR="000F10F1" w:rsidRPr="00B30402">
        <w:t>/</w:t>
      </w:r>
      <w:r w:rsidRPr="00B30402">
        <w:t xml:space="preserve"> и оби</w:t>
      </w:r>
      <w:r w:rsidR="000F10F1" w:rsidRPr="00B30402">
        <w:t>́</w:t>
      </w:r>
      <w:r w:rsidRPr="00B30402">
        <w:t>тели твое</w:t>
      </w:r>
      <w:r w:rsidR="000F10F1" w:rsidRPr="00B30402">
        <w:t>́</w:t>
      </w:r>
      <w:r w:rsidRPr="00B30402">
        <w:t>й благоустрое</w:t>
      </w:r>
      <w:r w:rsidR="000F10F1" w:rsidRPr="00B30402">
        <w:t>́</w:t>
      </w:r>
      <w:r w:rsidRPr="00B30402">
        <w:t>ние.</w:t>
      </w:r>
    </w:p>
    <w:p w14:paraId="65B5C393" w14:textId="77777777" w:rsidR="00EB6FAC" w:rsidRPr="00B30402" w:rsidRDefault="00EB6FAC" w:rsidP="00EB6FAC">
      <w:pPr>
        <w:pStyle w:val="nbtservheadred"/>
      </w:pPr>
      <w:r w:rsidRPr="00B30402">
        <w:t>Сла</w:t>
      </w:r>
      <w:r w:rsidR="000F10F1" w:rsidRPr="00B30402">
        <w:t>́</w:t>
      </w:r>
      <w:r w:rsidRPr="00B30402">
        <w:t>ва, глaс 1:</w:t>
      </w:r>
    </w:p>
    <w:p w14:paraId="65B5C394" w14:textId="77777777" w:rsidR="00EB6FAC" w:rsidRPr="00B30402" w:rsidRDefault="00EB6FAC" w:rsidP="00EB6FAC">
      <w:pPr>
        <w:pStyle w:val="nbtservbasic"/>
      </w:pPr>
      <w:proofErr w:type="gramStart"/>
      <w:r w:rsidRPr="00B30402">
        <w:rPr>
          <w:rStyle w:val="nbtservred"/>
        </w:rPr>
        <w:t>Н</w:t>
      </w:r>
      <w:r w:rsidRPr="00B30402">
        <w:t>ебе</w:t>
      </w:r>
      <w:r w:rsidR="000F10F1" w:rsidRPr="00B30402">
        <w:t>́</w:t>
      </w:r>
      <w:r w:rsidRPr="00B30402">
        <w:t>сным</w:t>
      </w:r>
      <w:proofErr w:type="gramEnd"/>
      <w:r w:rsidRPr="00B30402">
        <w:t xml:space="preserve"> </w:t>
      </w:r>
      <w:r w:rsidR="007F2251" w:rsidRPr="00B30402">
        <w:t xml:space="preserve">чино́м </w:t>
      </w:r>
      <w:r w:rsidRPr="00B30402">
        <w:t>подража</w:t>
      </w:r>
      <w:r w:rsidR="000F10F1" w:rsidRPr="00B30402">
        <w:t>́</w:t>
      </w:r>
      <w:r w:rsidRPr="00B30402">
        <w:t>я,/ с ли</w:t>
      </w:r>
      <w:r w:rsidR="000F10F1" w:rsidRPr="00B30402">
        <w:t>́</w:t>
      </w:r>
      <w:r w:rsidRPr="00B30402">
        <w:t>ки преподо</w:t>
      </w:r>
      <w:r w:rsidR="000F10F1" w:rsidRPr="00B30402">
        <w:t>́</w:t>
      </w:r>
      <w:r w:rsidRPr="00B30402">
        <w:t>бных сочета</w:t>
      </w:r>
      <w:r w:rsidR="000F10F1" w:rsidRPr="00B30402">
        <w:t>́</w:t>
      </w:r>
      <w:r w:rsidRPr="00B30402">
        <w:t>лся еси</w:t>
      </w:r>
      <w:r w:rsidR="000F10F1" w:rsidRPr="00B30402">
        <w:t>́</w:t>
      </w:r>
      <w:r w:rsidRPr="00B30402">
        <w:t>, о</w:t>
      </w:r>
      <w:r w:rsidR="000F10F1" w:rsidRPr="00B30402">
        <w:t>́</w:t>
      </w:r>
      <w:r w:rsidRPr="00B30402">
        <w:t>тче Исаа</w:t>
      </w:r>
      <w:r w:rsidR="000F10F1" w:rsidRPr="00B30402">
        <w:t>́</w:t>
      </w:r>
      <w:r w:rsidRPr="00B30402">
        <w:t>кие,/ у</w:t>
      </w:r>
      <w:r w:rsidR="000F10F1" w:rsidRPr="00B30402">
        <w:t>́</w:t>
      </w:r>
      <w:r w:rsidR="007F2251" w:rsidRPr="00B30402">
        <w:t>мную</w:t>
      </w:r>
      <w:r w:rsidR="00803D66" w:rsidRPr="00B30402">
        <w:t xml:space="preserve"> </w:t>
      </w:r>
      <w:r w:rsidRPr="00B30402">
        <w:t>моли</w:t>
      </w:r>
      <w:r w:rsidR="000F10F1" w:rsidRPr="00B30402">
        <w:t>́</w:t>
      </w:r>
      <w:r w:rsidRPr="00B30402">
        <w:t>тву в се</w:t>
      </w:r>
      <w:r w:rsidR="000F10F1" w:rsidRPr="00B30402">
        <w:t>́</w:t>
      </w:r>
      <w:r w:rsidRPr="00B30402">
        <w:t>рдце утверди</w:t>
      </w:r>
      <w:r w:rsidR="000F10F1" w:rsidRPr="00B30402">
        <w:t>́</w:t>
      </w:r>
      <w:r w:rsidRPr="00B30402">
        <w:t>в,/ о</w:t>
      </w:r>
      <w:r w:rsidR="000F10F1" w:rsidRPr="00B30402">
        <w:t>́</w:t>
      </w:r>
      <w:r w:rsidRPr="00B30402">
        <w:t>браз ученико</w:t>
      </w:r>
      <w:r w:rsidR="000F10F1" w:rsidRPr="00B30402">
        <w:t>́</w:t>
      </w:r>
      <w:r w:rsidRPr="00B30402">
        <w:t>м твои</w:t>
      </w:r>
      <w:r w:rsidR="000F10F1" w:rsidRPr="00B30402">
        <w:t>́</w:t>
      </w:r>
      <w:r w:rsidRPr="00B30402">
        <w:t>м был еси</w:t>
      </w:r>
      <w:r w:rsidR="000F10F1" w:rsidRPr="00B30402">
        <w:t>́</w:t>
      </w:r>
      <w:r w:rsidRPr="00B30402">
        <w:t>,/ простото</w:t>
      </w:r>
      <w:r w:rsidR="000F10F1" w:rsidRPr="00B30402">
        <w:t>́</w:t>
      </w:r>
      <w:r w:rsidRPr="00B30402">
        <w:t>ю и смиренному</w:t>
      </w:r>
      <w:r w:rsidR="000F10F1" w:rsidRPr="00B30402">
        <w:t>́</w:t>
      </w:r>
      <w:r w:rsidRPr="00B30402">
        <w:t>дрием настоя</w:t>
      </w:r>
      <w:r w:rsidR="000F10F1" w:rsidRPr="00B30402">
        <w:t>́</w:t>
      </w:r>
      <w:r w:rsidRPr="00B30402">
        <w:t>тельство украси</w:t>
      </w:r>
      <w:r w:rsidR="000F10F1" w:rsidRPr="00B30402">
        <w:t>́</w:t>
      </w:r>
      <w:r w:rsidRPr="00B30402">
        <w:t>в,/ му</w:t>
      </w:r>
      <w:r w:rsidR="000F10F1" w:rsidRPr="00B30402">
        <w:t>́</w:t>
      </w:r>
      <w:r w:rsidRPr="00B30402">
        <w:t>дре бра</w:t>
      </w:r>
      <w:r w:rsidR="000F10F1" w:rsidRPr="00B30402">
        <w:t>́</w:t>
      </w:r>
      <w:r w:rsidRPr="00B30402">
        <w:t>тию в Ца</w:t>
      </w:r>
      <w:r w:rsidR="000F10F1" w:rsidRPr="00B30402">
        <w:t>́</w:t>
      </w:r>
      <w:r w:rsidRPr="00B30402">
        <w:t>рствие Бо</w:t>
      </w:r>
      <w:r w:rsidR="000F10F1" w:rsidRPr="00B30402">
        <w:t>́</w:t>
      </w:r>
      <w:r w:rsidRPr="00B30402">
        <w:t>жие упра</w:t>
      </w:r>
      <w:r w:rsidR="000F10F1" w:rsidRPr="00B30402">
        <w:t>́</w:t>
      </w:r>
      <w:r w:rsidRPr="00B30402">
        <w:t>вил еси</w:t>
      </w:r>
      <w:r w:rsidR="000F10F1" w:rsidRPr="00B30402">
        <w:t>́</w:t>
      </w:r>
      <w:r w:rsidRPr="00B30402">
        <w:t>./ Те</w:t>
      </w:r>
      <w:r w:rsidR="000F10F1" w:rsidRPr="00B30402">
        <w:t>́</w:t>
      </w:r>
      <w:r w:rsidRPr="00B30402">
        <w:t>мже любо</w:t>
      </w:r>
      <w:r w:rsidR="000F10F1" w:rsidRPr="00B30402">
        <w:t>́</w:t>
      </w:r>
      <w:r w:rsidRPr="00B30402">
        <w:t>вию чту</w:t>
      </w:r>
      <w:r w:rsidR="000F10F1" w:rsidRPr="00B30402">
        <w:t>́</w:t>
      </w:r>
      <w:r w:rsidRPr="00B30402">
        <w:t>щим святу</w:t>
      </w:r>
      <w:r w:rsidR="000F10F1" w:rsidRPr="00B30402">
        <w:t>́</w:t>
      </w:r>
      <w:r w:rsidRPr="00B30402">
        <w:t>ю па</w:t>
      </w:r>
      <w:r w:rsidR="000F10F1" w:rsidRPr="00B30402">
        <w:t>́</w:t>
      </w:r>
      <w:r w:rsidRPr="00B30402">
        <w:t>мять твою</w:t>
      </w:r>
      <w:r w:rsidR="000F10F1" w:rsidRPr="00B30402">
        <w:t>́</w:t>
      </w:r>
      <w:r w:rsidRPr="00B30402">
        <w:t>,/ испроси</w:t>
      </w:r>
      <w:r w:rsidR="000F10F1" w:rsidRPr="00B30402">
        <w:t>́</w:t>
      </w:r>
      <w:r w:rsidRPr="00B30402">
        <w:t xml:space="preserve"> у Христа</w:t>
      </w:r>
      <w:r w:rsidR="000F10F1" w:rsidRPr="00B30402">
        <w:t>́</w:t>
      </w:r>
      <w:r w:rsidRPr="00B30402">
        <w:t xml:space="preserve"> Бо</w:t>
      </w:r>
      <w:r w:rsidR="000F10F1" w:rsidRPr="00B30402">
        <w:t>́</w:t>
      </w:r>
      <w:r w:rsidRPr="00B30402">
        <w:t>га/ оби</w:t>
      </w:r>
      <w:r w:rsidR="000F10F1" w:rsidRPr="00B30402">
        <w:t>́</w:t>
      </w:r>
      <w:r w:rsidRPr="00B30402">
        <w:t>тели О</w:t>
      </w:r>
      <w:r w:rsidR="000F10F1" w:rsidRPr="00B30402">
        <w:t>́</w:t>
      </w:r>
      <w:r w:rsidRPr="00B30402">
        <w:t>птинстей Небе</w:t>
      </w:r>
      <w:r w:rsidR="000F10F1" w:rsidRPr="00B30402">
        <w:t>́</w:t>
      </w:r>
      <w:r w:rsidRPr="00B30402">
        <w:t>сный покро</w:t>
      </w:r>
      <w:r w:rsidR="000F10F1" w:rsidRPr="00B30402">
        <w:t>́</w:t>
      </w:r>
      <w:r w:rsidRPr="00B30402">
        <w:t>в и заступле</w:t>
      </w:r>
      <w:r w:rsidR="000F10F1" w:rsidRPr="00B30402">
        <w:t>́</w:t>
      </w:r>
      <w:r w:rsidRPr="00B30402">
        <w:t>ние/</w:t>
      </w:r>
      <w:r w:rsidR="000F10F1" w:rsidRPr="00B30402">
        <w:t>/</w:t>
      </w:r>
      <w:r w:rsidRPr="00B30402">
        <w:t xml:space="preserve"> и душа</w:t>
      </w:r>
      <w:r w:rsidR="000F10F1" w:rsidRPr="00B30402">
        <w:t>́</w:t>
      </w:r>
      <w:r w:rsidRPr="00B30402">
        <w:t>м на</w:t>
      </w:r>
      <w:r w:rsidR="000F10F1" w:rsidRPr="00B30402">
        <w:t>́</w:t>
      </w:r>
      <w:r w:rsidRPr="00B30402">
        <w:t>шим ве</w:t>
      </w:r>
      <w:r w:rsidR="000F10F1" w:rsidRPr="00B30402">
        <w:t>́</w:t>
      </w:r>
      <w:r w:rsidRPr="00B30402">
        <w:t>лию ми</w:t>
      </w:r>
      <w:r w:rsidR="000F10F1" w:rsidRPr="00B30402">
        <w:t>́</w:t>
      </w:r>
      <w:r w:rsidRPr="00B30402">
        <w:t>лость.</w:t>
      </w:r>
    </w:p>
    <w:p w14:paraId="65B5C395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И ны</w:t>
      </w:r>
      <w:r w:rsidR="000F10F1" w:rsidRPr="00B30402">
        <w:rPr>
          <w:rStyle w:val="nbtservred"/>
        </w:rPr>
        <w:t>́</w:t>
      </w:r>
      <w:r w:rsidRPr="00B30402">
        <w:rPr>
          <w:rStyle w:val="nbtservred"/>
        </w:rPr>
        <w:t>не, пра</w:t>
      </w:r>
      <w:r w:rsidR="000F10F1" w:rsidRPr="00B30402">
        <w:rPr>
          <w:rStyle w:val="nbtservred"/>
        </w:rPr>
        <w:t>́</w:t>
      </w:r>
      <w:r w:rsidRPr="00B30402">
        <w:rPr>
          <w:rStyle w:val="nbtservred"/>
        </w:rPr>
        <w:t>здника, глас то</w:t>
      </w:r>
      <w:r w:rsidR="000F10F1" w:rsidRPr="00B30402">
        <w:rPr>
          <w:rStyle w:val="nbtservred"/>
        </w:rPr>
        <w:t>́</w:t>
      </w:r>
      <w:r w:rsidRPr="00B30402">
        <w:rPr>
          <w:rStyle w:val="nbtservred"/>
        </w:rPr>
        <w:t>йже: П</w:t>
      </w:r>
      <w:r w:rsidRPr="00B30402">
        <w:t>одоба</w:t>
      </w:r>
      <w:r w:rsidR="000F10F1" w:rsidRPr="00B30402">
        <w:t>́</w:t>
      </w:r>
      <w:r w:rsidRPr="00B30402">
        <w:t>ше самови</w:t>
      </w:r>
      <w:r w:rsidR="000F10F1" w:rsidRPr="00B30402">
        <w:t>́</w:t>
      </w:r>
      <w:r w:rsidRPr="00B30402">
        <w:t>дцем:</w:t>
      </w:r>
    </w:p>
    <w:p w14:paraId="65B5C396" w14:textId="77777777" w:rsidR="00EB6FAC" w:rsidRPr="00B30402" w:rsidRDefault="00EB6FAC" w:rsidP="00EB6FAC">
      <w:pPr>
        <w:pStyle w:val="nbtservheadred"/>
      </w:pPr>
      <w:r w:rsidRPr="00B30402">
        <w:t>Вход. Проки</w:t>
      </w:r>
      <w:r w:rsidR="000F10F1" w:rsidRPr="00B30402">
        <w:t>́</w:t>
      </w:r>
      <w:r w:rsidRPr="00B30402">
        <w:t>мен дне. И чте</w:t>
      </w:r>
      <w:r w:rsidR="000F10F1" w:rsidRPr="00B30402">
        <w:t>́</w:t>
      </w:r>
      <w:r w:rsidRPr="00B30402">
        <w:t>ния преподо</w:t>
      </w:r>
      <w:r w:rsidR="000F10F1" w:rsidRPr="00B30402">
        <w:t>́</w:t>
      </w:r>
      <w:r w:rsidRPr="00B30402">
        <w:t>бническая 3:</w:t>
      </w:r>
    </w:p>
    <w:p w14:paraId="65B5C397" w14:textId="77777777" w:rsidR="00EB6FAC" w:rsidRPr="00B30402" w:rsidRDefault="00EB6FAC" w:rsidP="00EB6FAC">
      <w:pPr>
        <w:pStyle w:val="nbtservheadred"/>
      </w:pPr>
      <w:r w:rsidRPr="00B30402">
        <w:t>На лити</w:t>
      </w:r>
      <w:r w:rsidR="000F10F1" w:rsidRPr="00B30402">
        <w:t>́</w:t>
      </w:r>
      <w:r w:rsidRPr="00B30402">
        <w:t>и стихи</w:t>
      </w:r>
      <w:r w:rsidR="000F10F1" w:rsidRPr="00B30402">
        <w:t>́</w:t>
      </w:r>
      <w:r w:rsidRPr="00B30402">
        <w:t>ра хра</w:t>
      </w:r>
      <w:r w:rsidR="000F10F1" w:rsidRPr="00B30402">
        <w:t>́</w:t>
      </w:r>
      <w:r w:rsidRPr="00B30402">
        <w:t>ма.</w:t>
      </w:r>
    </w:p>
    <w:p w14:paraId="65B5C398" w14:textId="7EE72384" w:rsidR="00EB6FAC" w:rsidRPr="00B30402" w:rsidRDefault="00EB6FAC" w:rsidP="00EB6FAC">
      <w:pPr>
        <w:pStyle w:val="nbtservheadred"/>
      </w:pPr>
      <w:r w:rsidRPr="00B30402">
        <w:lastRenderedPageBreak/>
        <w:t>Сла</w:t>
      </w:r>
      <w:r w:rsidR="000F10F1" w:rsidRPr="00B30402">
        <w:t>́</w:t>
      </w:r>
      <w:r w:rsidRPr="00B30402">
        <w:t>ва, преподо</w:t>
      </w:r>
      <w:r w:rsidR="000F10F1" w:rsidRPr="00B30402">
        <w:t>́</w:t>
      </w:r>
      <w:r w:rsidRPr="00B30402">
        <w:t>бн</w:t>
      </w:r>
      <w:r w:rsidR="006676D5" w:rsidRPr="00B30402">
        <w:t>аго</w:t>
      </w:r>
      <w:r w:rsidRPr="00B30402">
        <w:t>, глас 5:</w:t>
      </w:r>
    </w:p>
    <w:p w14:paraId="65B5C399" w14:textId="04CE553B" w:rsidR="00EB6FAC" w:rsidRPr="00B30402" w:rsidRDefault="00EB6FAC" w:rsidP="00EB6FAC">
      <w:pPr>
        <w:pStyle w:val="nbtservbasic"/>
      </w:pPr>
      <w:proofErr w:type="gramStart"/>
      <w:r w:rsidRPr="00B30402">
        <w:rPr>
          <w:rStyle w:val="nbtservred"/>
        </w:rPr>
        <w:t>В</w:t>
      </w:r>
      <w:r w:rsidRPr="00B30402">
        <w:t>оспо</w:t>
      </w:r>
      <w:r w:rsidR="000F10F1" w:rsidRPr="00B30402">
        <w:t>́</w:t>
      </w:r>
      <w:r w:rsidRPr="00B30402">
        <w:t>йте</w:t>
      </w:r>
      <w:proofErr w:type="gramEnd"/>
      <w:r w:rsidRPr="00B30402">
        <w:t>, лю</w:t>
      </w:r>
      <w:r w:rsidR="000F10F1" w:rsidRPr="00B30402">
        <w:t>́</w:t>
      </w:r>
      <w:r w:rsidRPr="00B30402">
        <w:t>дие, воспо</w:t>
      </w:r>
      <w:r w:rsidR="000F10F1" w:rsidRPr="00B30402">
        <w:t>́</w:t>
      </w:r>
      <w:r w:rsidRPr="00B30402">
        <w:t>йте,/ Исаа</w:t>
      </w:r>
      <w:r w:rsidR="000F10F1" w:rsidRPr="00B30402">
        <w:t>́</w:t>
      </w:r>
      <w:r w:rsidRPr="00B30402">
        <w:t>кия ста</w:t>
      </w:r>
      <w:r w:rsidR="000F10F1" w:rsidRPr="00B30402">
        <w:t>́</w:t>
      </w:r>
      <w:r w:rsidRPr="00B30402">
        <w:t>рца на</w:t>
      </w:r>
      <w:r w:rsidR="000F10F1" w:rsidRPr="00B30402">
        <w:t>́</w:t>
      </w:r>
      <w:r w:rsidRPr="00B30402">
        <w:t>шего,/ днесь бо пресве</w:t>
      </w:r>
      <w:r w:rsidR="000F10F1" w:rsidRPr="00B30402">
        <w:t>́</w:t>
      </w:r>
      <w:r w:rsidRPr="00B30402">
        <w:t>тлую ду</w:t>
      </w:r>
      <w:r w:rsidR="000F10F1" w:rsidRPr="00B30402">
        <w:t>́</w:t>
      </w:r>
      <w:r w:rsidRPr="00B30402">
        <w:t>шу свою</w:t>
      </w:r>
      <w:r w:rsidR="000F10F1" w:rsidRPr="00B30402">
        <w:t>́</w:t>
      </w:r>
      <w:r w:rsidRPr="00B30402">
        <w:t>/ в пречи</w:t>
      </w:r>
      <w:r w:rsidR="000F10F1" w:rsidRPr="00B30402">
        <w:t>́</w:t>
      </w:r>
      <w:r w:rsidRPr="00B30402">
        <w:t>ст</w:t>
      </w:r>
      <w:r w:rsidR="006676D5" w:rsidRPr="00B30402">
        <w:t>еи</w:t>
      </w:r>
      <w:r w:rsidRPr="00B30402">
        <w:t xml:space="preserve"> ру</w:t>
      </w:r>
      <w:r w:rsidR="000F10F1" w:rsidRPr="00B30402">
        <w:t>́</w:t>
      </w:r>
      <w:r w:rsidRPr="00B30402">
        <w:t>це Бо</w:t>
      </w:r>
      <w:r w:rsidR="000F10F1" w:rsidRPr="00B30402">
        <w:t>́</w:t>
      </w:r>
      <w:r w:rsidRPr="00B30402">
        <w:t>га предае</w:t>
      </w:r>
      <w:r w:rsidR="000F10F1" w:rsidRPr="00B30402">
        <w:t>́</w:t>
      </w:r>
      <w:r w:rsidRPr="00B30402">
        <w:t>т,/ Его</w:t>
      </w:r>
      <w:r w:rsidR="000F10F1" w:rsidRPr="00B30402">
        <w:t>́</w:t>
      </w:r>
      <w:r w:rsidRPr="00B30402">
        <w:t>же мо</w:t>
      </w:r>
      <w:r w:rsidR="000F10F1" w:rsidRPr="00B30402">
        <w:t>́</w:t>
      </w:r>
      <w:r w:rsidRPr="00B30402">
        <w:t>лит непреста</w:t>
      </w:r>
      <w:r w:rsidR="000F10F1" w:rsidRPr="00B30402">
        <w:t>́</w:t>
      </w:r>
      <w:r w:rsidRPr="00B30402">
        <w:t>нно/</w:t>
      </w:r>
      <w:r w:rsidR="000F10F1" w:rsidRPr="00B30402">
        <w:t>/</w:t>
      </w:r>
      <w:r w:rsidRPr="00B30402">
        <w:t xml:space="preserve"> дарова</w:t>
      </w:r>
      <w:r w:rsidR="000F10F1" w:rsidRPr="00B30402">
        <w:t>́</w:t>
      </w:r>
      <w:r w:rsidRPr="00B30402">
        <w:t>ти оби</w:t>
      </w:r>
      <w:r w:rsidR="000F10F1" w:rsidRPr="00B30402">
        <w:t>́</w:t>
      </w:r>
      <w:r w:rsidRPr="00B30402">
        <w:t>тели мир и ве</w:t>
      </w:r>
      <w:r w:rsidR="000F10F1" w:rsidRPr="00B30402">
        <w:t>́</w:t>
      </w:r>
      <w:r w:rsidRPr="00B30402">
        <w:t>лию ми</w:t>
      </w:r>
      <w:r w:rsidR="000F10F1" w:rsidRPr="00B30402">
        <w:t>́</w:t>
      </w:r>
      <w:r w:rsidRPr="00B30402">
        <w:t>лость.</w:t>
      </w:r>
    </w:p>
    <w:p w14:paraId="65B5C39A" w14:textId="77777777" w:rsidR="00EB6FAC" w:rsidRPr="00B30402" w:rsidRDefault="00EB6FAC" w:rsidP="00EB6FAC">
      <w:pPr>
        <w:pStyle w:val="nbtservheadred"/>
      </w:pPr>
      <w:r w:rsidRPr="00B30402">
        <w:t>И ны</w:t>
      </w:r>
      <w:r w:rsidR="000F10F1" w:rsidRPr="00B30402">
        <w:t>́</w:t>
      </w:r>
      <w:r w:rsidRPr="00B30402">
        <w:t>не, пра</w:t>
      </w:r>
      <w:r w:rsidR="000F10F1" w:rsidRPr="00B30402">
        <w:t>́</w:t>
      </w:r>
      <w:r w:rsidRPr="00B30402">
        <w:t>здника.</w:t>
      </w:r>
    </w:p>
    <w:p w14:paraId="65B5C39B" w14:textId="77777777" w:rsidR="00EB6FAC" w:rsidRPr="00B30402" w:rsidRDefault="00EB6FAC" w:rsidP="00EB6FAC">
      <w:pPr>
        <w:pStyle w:val="nbtservheadred"/>
      </w:pPr>
      <w:r w:rsidRPr="00B30402">
        <w:t xml:space="preserve">На </w:t>
      </w:r>
      <w:proofErr w:type="gramStart"/>
      <w:r w:rsidRPr="00B30402">
        <w:t>стихо</w:t>
      </w:r>
      <w:r w:rsidR="000F10F1" w:rsidRPr="00B30402">
        <w:t>́</w:t>
      </w:r>
      <w:r w:rsidRPr="00B30402">
        <w:t>вне</w:t>
      </w:r>
      <w:proofErr w:type="gramEnd"/>
      <w:r w:rsidRPr="00B30402">
        <w:t xml:space="preserve"> стихи</w:t>
      </w:r>
      <w:r w:rsidR="000F10F1" w:rsidRPr="00B30402">
        <w:t>́</w:t>
      </w:r>
      <w:r w:rsidRPr="00B30402">
        <w:t>ры, глас 2.</w:t>
      </w:r>
    </w:p>
    <w:p w14:paraId="65B5C39C" w14:textId="77777777" w:rsidR="00EB6FAC" w:rsidRPr="00B30402" w:rsidRDefault="00EB6FAC" w:rsidP="00EB6FAC">
      <w:pPr>
        <w:pStyle w:val="nbtservpodoben"/>
      </w:pPr>
      <w:r w:rsidRPr="00B30402">
        <w:rPr>
          <w:rStyle w:val="nbtservred"/>
        </w:rPr>
        <w:t>Подо́бен: Д</w:t>
      </w:r>
      <w:r w:rsidRPr="00B30402">
        <w:t>о́ме Евфра́фов:</w:t>
      </w:r>
    </w:p>
    <w:p w14:paraId="65B5C39D" w14:textId="77777777" w:rsidR="00EB6FAC" w:rsidRPr="00B30402" w:rsidRDefault="00EB6FAC" w:rsidP="00EB6FAC">
      <w:pPr>
        <w:pStyle w:val="nbtservbasic"/>
      </w:pPr>
      <w:proofErr w:type="gramStart"/>
      <w:r w:rsidRPr="00B30402">
        <w:rPr>
          <w:rStyle w:val="nbtservred"/>
        </w:rPr>
        <w:t>С</w:t>
      </w:r>
      <w:r w:rsidRPr="00B30402">
        <w:t>ладкогла</w:t>
      </w:r>
      <w:r w:rsidR="000F10F1" w:rsidRPr="00B30402">
        <w:t>́</w:t>
      </w:r>
      <w:r w:rsidRPr="00B30402">
        <w:t>сно</w:t>
      </w:r>
      <w:proofErr w:type="gramEnd"/>
      <w:r w:rsidRPr="00B30402">
        <w:t xml:space="preserve"> слу</w:t>
      </w:r>
      <w:r w:rsidR="000F10F1" w:rsidRPr="00B30402">
        <w:t>́</w:t>
      </w:r>
      <w:r w:rsidRPr="00B30402">
        <w:t>жбу Бо</w:t>
      </w:r>
      <w:r w:rsidR="000F10F1" w:rsidRPr="00B30402">
        <w:t>́</w:t>
      </w:r>
      <w:r w:rsidRPr="00B30402">
        <w:t>жию соверша</w:t>
      </w:r>
      <w:r w:rsidR="000F10F1" w:rsidRPr="00B30402">
        <w:t>́</w:t>
      </w:r>
      <w:r w:rsidRPr="00B30402">
        <w:t>я/ и в молча</w:t>
      </w:r>
      <w:r w:rsidR="000F10F1" w:rsidRPr="00B30402">
        <w:t>́</w:t>
      </w:r>
      <w:r w:rsidRPr="00B30402">
        <w:t>нии моли</w:t>
      </w:r>
      <w:r w:rsidR="000F10F1" w:rsidRPr="00B30402">
        <w:t>́</w:t>
      </w:r>
      <w:r w:rsidRPr="00B30402">
        <w:t>тве непреста</w:t>
      </w:r>
      <w:r w:rsidR="000F10F1" w:rsidRPr="00B30402">
        <w:t>́</w:t>
      </w:r>
      <w:r w:rsidRPr="00B30402">
        <w:t>нней поуча</w:t>
      </w:r>
      <w:r w:rsidR="000F10F1" w:rsidRPr="00B30402">
        <w:t>́</w:t>
      </w:r>
      <w:r w:rsidRPr="00B30402">
        <w:t>яся,/ дом Ду</w:t>
      </w:r>
      <w:r w:rsidR="000F10F1" w:rsidRPr="00B30402">
        <w:t>́</w:t>
      </w:r>
      <w:r w:rsidRPr="00B30402">
        <w:t>ха Свята</w:t>
      </w:r>
      <w:r w:rsidR="000F10F1" w:rsidRPr="00B30402">
        <w:t>́</w:t>
      </w:r>
      <w:r w:rsidRPr="00B30402">
        <w:t>го себе</w:t>
      </w:r>
      <w:r w:rsidR="000F10F1" w:rsidRPr="00B30402">
        <w:t>́</w:t>
      </w:r>
      <w:r w:rsidRPr="00B30402">
        <w:t xml:space="preserve"> соде</w:t>
      </w:r>
      <w:r w:rsidR="000F10F1" w:rsidRPr="00B30402">
        <w:t>́</w:t>
      </w:r>
      <w:r w:rsidRPr="00B30402">
        <w:t>лал еси</w:t>
      </w:r>
      <w:r w:rsidR="000F10F1" w:rsidRPr="00B30402">
        <w:t>́</w:t>
      </w:r>
      <w:r w:rsidRPr="00B30402">
        <w:t>,/ преподо</w:t>
      </w:r>
      <w:r w:rsidR="000F10F1" w:rsidRPr="00B30402">
        <w:t>́</w:t>
      </w:r>
      <w:r w:rsidRPr="00B30402">
        <w:t>бне о</w:t>
      </w:r>
      <w:r w:rsidR="000F10F1" w:rsidRPr="00B30402">
        <w:t>́</w:t>
      </w:r>
      <w:r w:rsidRPr="00B30402">
        <w:t>тче Исаа</w:t>
      </w:r>
      <w:r w:rsidR="000F10F1" w:rsidRPr="00B30402">
        <w:t>́</w:t>
      </w:r>
      <w:r w:rsidRPr="00B30402">
        <w:t>кие,</w:t>
      </w:r>
      <w:r w:rsidR="000F10F1" w:rsidRPr="00B30402">
        <w:t>/</w:t>
      </w:r>
      <w:r w:rsidRPr="00B30402">
        <w:t>/ моли</w:t>
      </w:r>
      <w:r w:rsidR="000F10F1" w:rsidRPr="00B30402">
        <w:t>́</w:t>
      </w:r>
      <w:r w:rsidRPr="00B30402">
        <w:t>твенниче о душа</w:t>
      </w:r>
      <w:r w:rsidR="000F10F1" w:rsidRPr="00B30402">
        <w:t>́</w:t>
      </w:r>
      <w:r w:rsidRPr="00B30402">
        <w:t>х на</w:t>
      </w:r>
      <w:r w:rsidR="000F10F1" w:rsidRPr="00B30402">
        <w:t>́</w:t>
      </w:r>
      <w:r w:rsidRPr="00B30402">
        <w:t xml:space="preserve">ших. </w:t>
      </w:r>
    </w:p>
    <w:p w14:paraId="65B5C39E" w14:textId="77777777" w:rsidR="00EB6FAC" w:rsidRPr="00B30402" w:rsidRDefault="00EB6FAC" w:rsidP="00EB6FAC">
      <w:pPr>
        <w:pStyle w:val="nbtservstih"/>
      </w:pPr>
      <w:r w:rsidRPr="00B30402">
        <w:rPr>
          <w:rStyle w:val="nbtservred"/>
        </w:rPr>
        <w:t>Стих: Ч</w:t>
      </w:r>
      <w:r w:rsidRPr="00B30402">
        <w:t>естна́ пред Го́сподем// смерть преподо́бных Его́.</w:t>
      </w:r>
    </w:p>
    <w:p w14:paraId="65B5C39F" w14:textId="77777777" w:rsidR="00EB6FAC" w:rsidRPr="00B30402" w:rsidRDefault="00EB6FAC" w:rsidP="00EB6FAC">
      <w:pPr>
        <w:pStyle w:val="nbtservbasic"/>
      </w:pPr>
      <w:proofErr w:type="gramStart"/>
      <w:r w:rsidRPr="00B30402">
        <w:rPr>
          <w:rStyle w:val="nbtservred"/>
        </w:rPr>
        <w:t>Н</w:t>
      </w:r>
      <w:r w:rsidRPr="00B30402">
        <w:t>ача</w:t>
      </w:r>
      <w:r w:rsidR="00646CE8" w:rsidRPr="00B30402">
        <w:t>́</w:t>
      </w:r>
      <w:r w:rsidRPr="00B30402">
        <w:t>ло</w:t>
      </w:r>
      <w:proofErr w:type="gramEnd"/>
      <w:r w:rsidRPr="00B30402">
        <w:t xml:space="preserve"> и</w:t>
      </w:r>
      <w:r w:rsidR="00B85E32" w:rsidRPr="00B30402">
        <w:t>́</w:t>
      </w:r>
      <w:r w:rsidRPr="00B30402">
        <w:t>ноческому исправле</w:t>
      </w:r>
      <w:r w:rsidR="00B85E32" w:rsidRPr="00B30402">
        <w:t>́</w:t>
      </w:r>
      <w:r w:rsidRPr="00B30402">
        <w:t>нию/ во благообра</w:t>
      </w:r>
      <w:r w:rsidR="00B85E32" w:rsidRPr="00B30402">
        <w:t>́</w:t>
      </w:r>
      <w:r w:rsidRPr="00B30402">
        <w:t>зии вне</w:t>
      </w:r>
      <w:r w:rsidR="00B85E32" w:rsidRPr="00B30402">
        <w:t>́</w:t>
      </w:r>
      <w:r w:rsidRPr="00B30402">
        <w:t>шнем полага</w:t>
      </w:r>
      <w:r w:rsidR="00B85E32" w:rsidRPr="00B30402">
        <w:t>́</w:t>
      </w:r>
      <w:r w:rsidRPr="00B30402">
        <w:t>я,/ де</w:t>
      </w:r>
      <w:r w:rsidR="00B85E32" w:rsidRPr="00B30402">
        <w:t>́</w:t>
      </w:r>
      <w:r w:rsidRPr="00B30402">
        <w:t>ланию вну</w:t>
      </w:r>
      <w:r w:rsidR="00B85E32" w:rsidRPr="00B30402">
        <w:t>́</w:t>
      </w:r>
      <w:r w:rsidRPr="00B30402">
        <w:t>треннему бра</w:t>
      </w:r>
      <w:r w:rsidR="00B85E32" w:rsidRPr="00B30402">
        <w:t>́</w:t>
      </w:r>
      <w:r w:rsidRPr="00B30402">
        <w:t>тию науча</w:t>
      </w:r>
      <w:r w:rsidR="00B85E32" w:rsidRPr="00B30402">
        <w:t>́</w:t>
      </w:r>
      <w:r w:rsidRPr="00B30402">
        <w:t>л еси</w:t>
      </w:r>
      <w:r w:rsidR="00B85E32" w:rsidRPr="00B30402">
        <w:t>́</w:t>
      </w:r>
      <w:r w:rsidRPr="00B30402">
        <w:t>,/ преподо</w:t>
      </w:r>
      <w:r w:rsidR="00B85E32" w:rsidRPr="00B30402">
        <w:t>́</w:t>
      </w:r>
      <w:r w:rsidRPr="00B30402">
        <w:t>бне о</w:t>
      </w:r>
      <w:r w:rsidR="00B85E32" w:rsidRPr="00B30402">
        <w:t>́</w:t>
      </w:r>
      <w:r w:rsidRPr="00B30402">
        <w:t>тче Исаа</w:t>
      </w:r>
      <w:r w:rsidR="00B85E32" w:rsidRPr="00B30402">
        <w:t>́</w:t>
      </w:r>
      <w:r w:rsidRPr="00B30402">
        <w:t>кие,/</w:t>
      </w:r>
      <w:r w:rsidR="00B85E32" w:rsidRPr="00B30402">
        <w:t>/</w:t>
      </w:r>
      <w:r w:rsidRPr="00B30402">
        <w:t xml:space="preserve"> да не яви</w:t>
      </w:r>
      <w:r w:rsidR="00B85E32" w:rsidRPr="00B30402">
        <w:t>́</w:t>
      </w:r>
      <w:r w:rsidRPr="00B30402">
        <w:t>мся мона</w:t>
      </w:r>
      <w:r w:rsidR="00B85E32" w:rsidRPr="00B30402">
        <w:t>́</w:t>
      </w:r>
      <w:r w:rsidRPr="00B30402">
        <w:t>си то</w:t>
      </w:r>
      <w:r w:rsidR="00B85E32" w:rsidRPr="00B30402">
        <w:t>́</w:t>
      </w:r>
      <w:r w:rsidRPr="00B30402">
        <w:t>кмо одея</w:t>
      </w:r>
      <w:r w:rsidR="00B85E32" w:rsidRPr="00B30402">
        <w:t>́</w:t>
      </w:r>
      <w:r w:rsidRPr="00B30402">
        <w:t>нием.</w:t>
      </w:r>
    </w:p>
    <w:p w14:paraId="65B5C3A0" w14:textId="27B6F88C" w:rsidR="00EB6FAC" w:rsidRPr="00B30402" w:rsidRDefault="00EB6FAC" w:rsidP="00EB6FAC">
      <w:pPr>
        <w:pStyle w:val="nbtservstih"/>
      </w:pPr>
      <w:r w:rsidRPr="00B30402">
        <w:rPr>
          <w:rStyle w:val="nbtservred"/>
        </w:rPr>
        <w:t>Стих: Ч</w:t>
      </w:r>
      <w:r w:rsidRPr="00B30402">
        <w:t xml:space="preserve">то возда́м Го́сподеви </w:t>
      </w:r>
      <w:proofErr w:type="gramStart"/>
      <w:r w:rsidRPr="00B30402">
        <w:t>о</w:t>
      </w:r>
      <w:proofErr w:type="gramEnd"/>
      <w:r w:rsidRPr="00B30402">
        <w:t xml:space="preserve"> всех,// я́же воздаде́ ми</w:t>
      </w:r>
      <w:r w:rsidR="006676D5" w:rsidRPr="00B30402">
        <w:t>?</w:t>
      </w:r>
    </w:p>
    <w:p w14:paraId="65B5C3A1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П</w:t>
      </w:r>
      <w:r w:rsidRPr="00B30402">
        <w:t>ростото</w:t>
      </w:r>
      <w:r w:rsidR="00B85E32" w:rsidRPr="00B30402">
        <w:t>́</w:t>
      </w:r>
      <w:r w:rsidRPr="00B30402">
        <w:t>ю и му</w:t>
      </w:r>
      <w:r w:rsidR="00B85E32" w:rsidRPr="00B30402">
        <w:t>́</w:t>
      </w:r>
      <w:r w:rsidRPr="00B30402">
        <w:t>дростию/ от Бо</w:t>
      </w:r>
      <w:r w:rsidR="00B85E32" w:rsidRPr="00B30402">
        <w:t>́</w:t>
      </w:r>
      <w:r w:rsidRPr="00B30402">
        <w:t>га укра</w:t>
      </w:r>
      <w:r w:rsidR="00B85E32" w:rsidRPr="00B30402">
        <w:t>́</w:t>
      </w:r>
      <w:r w:rsidRPr="00B30402">
        <w:t>шен быв,/ умо</w:t>
      </w:r>
      <w:r w:rsidR="00B85E32" w:rsidRPr="00B30402">
        <w:t>́</w:t>
      </w:r>
      <w:r w:rsidRPr="00B30402">
        <w:t>м</w:t>
      </w:r>
      <w:proofErr w:type="gramStart"/>
      <w:r w:rsidRPr="00B30402">
        <w:t xml:space="preserve"> Т</w:t>
      </w:r>
      <w:proofErr w:type="gramEnd"/>
      <w:r w:rsidRPr="00B30402">
        <w:t>ого</w:t>
      </w:r>
      <w:r w:rsidR="00B85E32" w:rsidRPr="00B30402">
        <w:t>́</w:t>
      </w:r>
      <w:r w:rsidRPr="00B30402">
        <w:t xml:space="preserve"> лицезре</w:t>
      </w:r>
      <w:r w:rsidR="00B85E32" w:rsidRPr="00B30402">
        <w:t>́</w:t>
      </w:r>
      <w:r w:rsidRPr="00B30402">
        <w:t>л еси</w:t>
      </w:r>
      <w:r w:rsidR="00B85E32" w:rsidRPr="00B30402">
        <w:t>́</w:t>
      </w:r>
      <w:r w:rsidRPr="00B30402">
        <w:t>,/ Исаа</w:t>
      </w:r>
      <w:r w:rsidR="00B85E32" w:rsidRPr="00B30402">
        <w:t>́</w:t>
      </w:r>
      <w:r w:rsidRPr="00B30402">
        <w:t>кие, ста</w:t>
      </w:r>
      <w:r w:rsidR="00B85E32" w:rsidRPr="00B30402">
        <w:t>́</w:t>
      </w:r>
      <w:r w:rsidRPr="00B30402">
        <w:t>рче преди</w:t>
      </w:r>
      <w:r w:rsidR="00B85E32" w:rsidRPr="00B30402">
        <w:t>́</w:t>
      </w:r>
      <w:r w:rsidRPr="00B30402">
        <w:t>вный,/</w:t>
      </w:r>
      <w:r w:rsidR="00D843CD" w:rsidRPr="00B30402">
        <w:t>/</w:t>
      </w:r>
      <w:r w:rsidRPr="00B30402">
        <w:t xml:space="preserve"> преподо</w:t>
      </w:r>
      <w:r w:rsidR="00B85E32" w:rsidRPr="00B30402">
        <w:t>́</w:t>
      </w:r>
      <w:r w:rsidRPr="00B30402">
        <w:t>бных отце</w:t>
      </w:r>
      <w:r w:rsidR="00B85E32" w:rsidRPr="00B30402">
        <w:t>́</w:t>
      </w:r>
      <w:r w:rsidRPr="00B30402">
        <w:t>в сожи</w:t>
      </w:r>
      <w:r w:rsidR="00B85E32" w:rsidRPr="00B30402">
        <w:t>́</w:t>
      </w:r>
      <w:r w:rsidRPr="00B30402">
        <w:t>телю.</w:t>
      </w:r>
    </w:p>
    <w:p w14:paraId="65B5C3A2" w14:textId="77777777" w:rsidR="00EB6FAC" w:rsidRPr="00B30402" w:rsidRDefault="00EB6FAC" w:rsidP="00EB6FAC">
      <w:pPr>
        <w:pStyle w:val="nbtservheadred"/>
      </w:pPr>
      <w:r w:rsidRPr="00B30402">
        <w:t>Сла</w:t>
      </w:r>
      <w:r w:rsidR="00B85E32" w:rsidRPr="00B30402">
        <w:t>́</w:t>
      </w:r>
      <w:r w:rsidRPr="00B30402">
        <w:t>ва, глас 4:</w:t>
      </w:r>
    </w:p>
    <w:p w14:paraId="65B5C3A3" w14:textId="3169D08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Я</w:t>
      </w:r>
      <w:r w:rsidR="00B85E32" w:rsidRPr="00B30402">
        <w:rPr>
          <w:rStyle w:val="nbtservred"/>
        </w:rPr>
        <w:t>́</w:t>
      </w:r>
      <w:r w:rsidRPr="00B30402">
        <w:t xml:space="preserve">ко </w:t>
      </w:r>
      <w:proofErr w:type="gramStart"/>
      <w:r w:rsidRPr="00B30402">
        <w:t>дре</w:t>
      </w:r>
      <w:r w:rsidR="00B85E32" w:rsidRPr="00B30402">
        <w:t>́</w:t>
      </w:r>
      <w:r w:rsidRPr="00B30402">
        <w:t>вний</w:t>
      </w:r>
      <w:proofErr w:type="gramEnd"/>
      <w:r w:rsidRPr="00B30402">
        <w:t xml:space="preserve"> патриа</w:t>
      </w:r>
      <w:r w:rsidR="00B85E32" w:rsidRPr="00B30402">
        <w:t>́</w:t>
      </w:r>
      <w:r w:rsidRPr="00B30402">
        <w:t>рх,/ от ю</w:t>
      </w:r>
      <w:r w:rsidR="00B85E32" w:rsidRPr="00B30402">
        <w:t>́</w:t>
      </w:r>
      <w:r w:rsidRPr="00B30402">
        <w:t>ности пра</w:t>
      </w:r>
      <w:r w:rsidR="00B85E32" w:rsidRPr="00B30402">
        <w:t>́</w:t>
      </w:r>
      <w:r w:rsidRPr="00B30402">
        <w:t>ведное житие</w:t>
      </w:r>
      <w:r w:rsidR="00B85E32" w:rsidRPr="00B30402">
        <w:t>́</w:t>
      </w:r>
      <w:r w:rsidRPr="00B30402">
        <w:t xml:space="preserve"> проводя</w:t>
      </w:r>
      <w:r w:rsidR="00B85E32" w:rsidRPr="00B30402">
        <w:t>́</w:t>
      </w:r>
      <w:r w:rsidRPr="00B30402">
        <w:t>,/ бога</w:t>
      </w:r>
      <w:r w:rsidR="00B85E32" w:rsidRPr="00B30402">
        <w:t>́</w:t>
      </w:r>
      <w:r w:rsidRPr="00B30402">
        <w:t>тство духо</w:t>
      </w:r>
      <w:r w:rsidR="00B85E32" w:rsidRPr="00B30402">
        <w:t>́</w:t>
      </w:r>
      <w:r w:rsidRPr="00B30402">
        <w:t>вное стяжа</w:t>
      </w:r>
      <w:r w:rsidR="00B85E32" w:rsidRPr="00B30402">
        <w:t>́</w:t>
      </w:r>
      <w:r w:rsidRPr="00B30402">
        <w:t>л еси</w:t>
      </w:r>
      <w:r w:rsidR="00B85E32" w:rsidRPr="00B30402">
        <w:t>́</w:t>
      </w:r>
      <w:r w:rsidRPr="00B30402">
        <w:t>/ и, я</w:t>
      </w:r>
      <w:r w:rsidR="00B85E32" w:rsidRPr="00B30402">
        <w:t>́</w:t>
      </w:r>
      <w:r w:rsidRPr="00B30402">
        <w:t>ко до</w:t>
      </w:r>
      <w:r w:rsidR="00B85E32" w:rsidRPr="00B30402">
        <w:t>́</w:t>
      </w:r>
      <w:r w:rsidRPr="00B30402">
        <w:t>брый па</w:t>
      </w:r>
      <w:r w:rsidR="00B85E32" w:rsidRPr="00B30402">
        <w:t>́</w:t>
      </w:r>
      <w:r w:rsidRPr="00B30402">
        <w:t>стырь,/ на па</w:t>
      </w:r>
      <w:r w:rsidR="00B85E32" w:rsidRPr="00B30402">
        <w:t>́</w:t>
      </w:r>
      <w:r w:rsidRPr="00B30402">
        <w:t>жити святооте</w:t>
      </w:r>
      <w:r w:rsidR="00B85E32" w:rsidRPr="00B30402">
        <w:t>́</w:t>
      </w:r>
      <w:r w:rsidRPr="00B30402">
        <w:t>честей/ о</w:t>
      </w:r>
      <w:r w:rsidR="00B85E32" w:rsidRPr="00B30402">
        <w:t>́</w:t>
      </w:r>
      <w:r w:rsidRPr="00B30402">
        <w:t>вцы твоя</w:t>
      </w:r>
      <w:r w:rsidR="00B85E32" w:rsidRPr="00B30402">
        <w:t>́</w:t>
      </w:r>
      <w:r w:rsidRPr="00B30402">
        <w:t xml:space="preserve"> воспита</w:t>
      </w:r>
      <w:r w:rsidR="00B85E32" w:rsidRPr="00B30402">
        <w:t>́</w:t>
      </w:r>
      <w:r w:rsidRPr="00B30402">
        <w:t>л еси</w:t>
      </w:r>
      <w:r w:rsidR="00B85E32" w:rsidRPr="00B30402">
        <w:t>́</w:t>
      </w:r>
      <w:r w:rsidRPr="00B30402">
        <w:t>,/ от кла</w:t>
      </w:r>
      <w:r w:rsidR="00B85E32" w:rsidRPr="00B30402">
        <w:t>́</w:t>
      </w:r>
      <w:r w:rsidRPr="00B30402">
        <w:t>дязя воды</w:t>
      </w:r>
      <w:r w:rsidR="00B85E32" w:rsidRPr="00B30402">
        <w:t>́</w:t>
      </w:r>
      <w:r w:rsidRPr="00B30402">
        <w:t xml:space="preserve"> живы</w:t>
      </w:r>
      <w:r w:rsidR="00B85E32" w:rsidRPr="00B30402">
        <w:t>́</w:t>
      </w:r>
      <w:r w:rsidRPr="00B30402">
        <w:t>я тех напая</w:t>
      </w:r>
      <w:r w:rsidR="00B85E32" w:rsidRPr="00B30402">
        <w:t>́</w:t>
      </w:r>
      <w:r w:rsidRPr="00B30402">
        <w:t>я/ и мы</w:t>
      </w:r>
      <w:r w:rsidR="00B85E32" w:rsidRPr="00B30402">
        <w:t>́</w:t>
      </w:r>
      <w:r w:rsidRPr="00B30402">
        <w:t>сленныя во</w:t>
      </w:r>
      <w:r w:rsidR="00B85E32" w:rsidRPr="00B30402">
        <w:t>́</w:t>
      </w:r>
      <w:r w:rsidRPr="00B30402">
        <w:t>лки жезло</w:t>
      </w:r>
      <w:r w:rsidR="00B85E32" w:rsidRPr="00B30402">
        <w:t>́</w:t>
      </w:r>
      <w:r w:rsidRPr="00B30402">
        <w:t>м моли</w:t>
      </w:r>
      <w:r w:rsidR="00B85E32" w:rsidRPr="00B30402">
        <w:t>́</w:t>
      </w:r>
      <w:r w:rsidRPr="00B30402">
        <w:t>твенным отгоня</w:t>
      </w:r>
      <w:r w:rsidR="00B85E32" w:rsidRPr="00B30402">
        <w:t>́</w:t>
      </w:r>
      <w:r w:rsidRPr="00B30402">
        <w:t>я,/ те</w:t>
      </w:r>
      <w:r w:rsidR="00B85E32" w:rsidRPr="00B30402">
        <w:t>́</w:t>
      </w:r>
      <w:r w:rsidRPr="00B30402">
        <w:t>мже вси зове</w:t>
      </w:r>
      <w:r w:rsidR="00B85E32" w:rsidRPr="00B30402">
        <w:t>́</w:t>
      </w:r>
      <w:r w:rsidRPr="00B30402">
        <w:t xml:space="preserve">м:/ </w:t>
      </w:r>
      <w:proofErr w:type="gramStart"/>
      <w:r w:rsidRPr="00B30402">
        <w:t>о</w:t>
      </w:r>
      <w:r w:rsidR="00B85E32" w:rsidRPr="00B30402">
        <w:t>́</w:t>
      </w:r>
      <w:r w:rsidRPr="00B30402">
        <w:t>тче</w:t>
      </w:r>
      <w:proofErr w:type="gramEnd"/>
      <w:r w:rsidRPr="00B30402">
        <w:t xml:space="preserve"> наш Исаа</w:t>
      </w:r>
      <w:r w:rsidR="00B85E32" w:rsidRPr="00B30402">
        <w:t>́</w:t>
      </w:r>
      <w:r w:rsidRPr="00B30402">
        <w:t>кие,/</w:t>
      </w:r>
      <w:r w:rsidR="00B85E32" w:rsidRPr="00B30402">
        <w:t>/</w:t>
      </w:r>
      <w:r w:rsidRPr="00B30402">
        <w:t xml:space="preserve"> сохрани</w:t>
      </w:r>
      <w:r w:rsidR="00B85E32" w:rsidRPr="00B30402">
        <w:t>́</w:t>
      </w:r>
      <w:r w:rsidRPr="00B30402">
        <w:t xml:space="preserve"> и ны</w:t>
      </w:r>
      <w:r w:rsidR="00B85E32" w:rsidRPr="00B30402">
        <w:t>́</w:t>
      </w:r>
      <w:r w:rsidRPr="00B30402">
        <w:t>не ста</w:t>
      </w:r>
      <w:r w:rsidR="00B85E32" w:rsidRPr="00B30402">
        <w:t>́</w:t>
      </w:r>
      <w:r w:rsidRPr="00B30402">
        <w:t>до твое</w:t>
      </w:r>
      <w:r w:rsidR="00B85E32" w:rsidRPr="00B30402">
        <w:t>́</w:t>
      </w:r>
      <w:r w:rsidRPr="00B30402">
        <w:t xml:space="preserve"> невреди</w:t>
      </w:r>
      <w:r w:rsidR="00B85E32" w:rsidRPr="00B30402">
        <w:t>́</w:t>
      </w:r>
      <w:r w:rsidRPr="00B30402">
        <w:t>мо.</w:t>
      </w:r>
    </w:p>
    <w:p w14:paraId="65B5C3A4" w14:textId="77777777" w:rsidR="00EB6FAC" w:rsidRPr="00B30402" w:rsidRDefault="00EB6FAC" w:rsidP="00EB6FAC">
      <w:pPr>
        <w:pStyle w:val="nbtservheadred"/>
      </w:pPr>
      <w:r w:rsidRPr="00B30402">
        <w:t>И ны</w:t>
      </w:r>
      <w:r w:rsidR="00B85E32" w:rsidRPr="00B30402">
        <w:t>́</w:t>
      </w:r>
      <w:r w:rsidRPr="00B30402">
        <w:t>не, пра</w:t>
      </w:r>
      <w:r w:rsidR="00B85E32" w:rsidRPr="00B30402">
        <w:t>́</w:t>
      </w:r>
      <w:r w:rsidRPr="00B30402">
        <w:t>здника.</w:t>
      </w:r>
    </w:p>
    <w:p w14:paraId="65B5C3A5" w14:textId="77777777" w:rsidR="00EB6FAC" w:rsidRPr="00B30402" w:rsidRDefault="00EB6FAC" w:rsidP="00EB6FAC">
      <w:pPr>
        <w:pStyle w:val="nbtservheadred"/>
      </w:pPr>
      <w:r w:rsidRPr="00B30402">
        <w:t>Тропа</w:t>
      </w:r>
      <w:r w:rsidR="00B85E32" w:rsidRPr="00B30402">
        <w:t>́</w:t>
      </w:r>
      <w:r w:rsidRPr="00B30402">
        <w:t>рь, глас 1:</w:t>
      </w:r>
    </w:p>
    <w:p w14:paraId="65B5C3A6" w14:textId="1E31EFE2" w:rsidR="00EB6FAC" w:rsidRPr="00B30402" w:rsidRDefault="00EB6FAC" w:rsidP="00EB6FAC">
      <w:pPr>
        <w:pStyle w:val="nbtservbasic"/>
      </w:pPr>
      <w:proofErr w:type="gramStart"/>
      <w:r w:rsidRPr="00B30402">
        <w:rPr>
          <w:rStyle w:val="nbtservred"/>
        </w:rPr>
        <w:t>П</w:t>
      </w:r>
      <w:r w:rsidRPr="00B30402">
        <w:t>о</w:t>
      </w:r>
      <w:r w:rsidR="00B85E32" w:rsidRPr="00B30402">
        <w:t>́</w:t>
      </w:r>
      <w:r w:rsidRPr="00B30402">
        <w:t>стническими</w:t>
      </w:r>
      <w:proofErr w:type="gramEnd"/>
      <w:r w:rsidRPr="00B30402">
        <w:t xml:space="preserve"> укра</w:t>
      </w:r>
      <w:r w:rsidR="00803D66" w:rsidRPr="00B30402">
        <w:t>́</w:t>
      </w:r>
      <w:r w:rsidRPr="00B30402">
        <w:t>шен добро</w:t>
      </w:r>
      <w:r w:rsidR="00B85E32" w:rsidRPr="00B30402">
        <w:t>́</w:t>
      </w:r>
      <w:r w:rsidRPr="00B30402">
        <w:t>тами,/ ко</w:t>
      </w:r>
      <w:r w:rsidR="00B85E32" w:rsidRPr="00B30402">
        <w:t>́</w:t>
      </w:r>
      <w:r w:rsidRPr="00B30402">
        <w:t>рмчий изря</w:t>
      </w:r>
      <w:r w:rsidR="00B85E32" w:rsidRPr="00B30402">
        <w:t>́</w:t>
      </w:r>
      <w:r w:rsidRPr="00B30402">
        <w:t>ден мона</w:t>
      </w:r>
      <w:r w:rsidR="00B85E32" w:rsidRPr="00B30402">
        <w:t>́</w:t>
      </w:r>
      <w:r w:rsidRPr="00B30402">
        <w:t>шествующим был еси</w:t>
      </w:r>
      <w:r w:rsidR="00B85E32" w:rsidRPr="00B30402">
        <w:t>́</w:t>
      </w:r>
      <w:r w:rsidRPr="00B30402">
        <w:t>,/ чистото</w:t>
      </w:r>
      <w:r w:rsidR="00B85E32" w:rsidRPr="00B30402">
        <w:t>́</w:t>
      </w:r>
      <w:r w:rsidRPr="00B30402">
        <w:t>ю и простото</w:t>
      </w:r>
      <w:r w:rsidR="00B85E32" w:rsidRPr="00B30402">
        <w:t>́</w:t>
      </w:r>
      <w:r w:rsidRPr="00B30402">
        <w:t>ю Ду</w:t>
      </w:r>
      <w:r w:rsidR="00B85E32" w:rsidRPr="00B30402">
        <w:t>́</w:t>
      </w:r>
      <w:r w:rsidRPr="00B30402">
        <w:t>ха благода</w:t>
      </w:r>
      <w:r w:rsidR="00B85E32" w:rsidRPr="00B30402">
        <w:t>́</w:t>
      </w:r>
      <w:r w:rsidRPr="00B30402">
        <w:t>ть стяжа</w:t>
      </w:r>
      <w:r w:rsidR="00B85E32" w:rsidRPr="00B30402">
        <w:t>́</w:t>
      </w:r>
      <w:r w:rsidRPr="00B30402">
        <w:t>в,/ О</w:t>
      </w:r>
      <w:r w:rsidR="00B85E32" w:rsidRPr="00B30402">
        <w:t>́</w:t>
      </w:r>
      <w:r w:rsidRPr="00B30402">
        <w:t>птинскаго ста</w:t>
      </w:r>
      <w:r w:rsidR="00B85E32" w:rsidRPr="00B30402">
        <w:t>́</w:t>
      </w:r>
      <w:r w:rsidRPr="00B30402">
        <w:t>рчества яви</w:t>
      </w:r>
      <w:r w:rsidR="00B85E32" w:rsidRPr="00B30402">
        <w:t>́</w:t>
      </w:r>
      <w:r w:rsidRPr="00B30402">
        <w:t>лся еси</w:t>
      </w:r>
      <w:r w:rsidR="00B85E32" w:rsidRPr="00B30402">
        <w:t>́</w:t>
      </w:r>
      <w:r w:rsidRPr="00B30402">
        <w:t xml:space="preserve"> украше</w:t>
      </w:r>
      <w:r w:rsidR="00B85E32" w:rsidRPr="00B30402">
        <w:t>́</w:t>
      </w:r>
      <w:r w:rsidRPr="00B30402">
        <w:t>ние./ Сего</w:t>
      </w:r>
      <w:r w:rsidR="00B85E32" w:rsidRPr="00B30402">
        <w:t>́</w:t>
      </w:r>
      <w:r w:rsidRPr="00B30402">
        <w:t xml:space="preserve"> ра</w:t>
      </w:r>
      <w:r w:rsidR="00B85E32" w:rsidRPr="00B30402">
        <w:t>́</w:t>
      </w:r>
      <w:r w:rsidRPr="00B30402">
        <w:t>ди зове</w:t>
      </w:r>
      <w:r w:rsidR="00B85E32" w:rsidRPr="00B30402">
        <w:t>́</w:t>
      </w:r>
      <w:r w:rsidRPr="00B30402">
        <w:t>м тебе</w:t>
      </w:r>
      <w:r w:rsidR="00B85E32" w:rsidRPr="00B30402">
        <w:t>́</w:t>
      </w:r>
      <w:r w:rsidRPr="00B30402">
        <w:t>, Исаа</w:t>
      </w:r>
      <w:r w:rsidR="00B85E32" w:rsidRPr="00B30402">
        <w:t>́</w:t>
      </w:r>
      <w:r w:rsidRPr="00B30402">
        <w:t>кие:/ сла</w:t>
      </w:r>
      <w:r w:rsidR="00B85E32" w:rsidRPr="00B30402">
        <w:t>́</w:t>
      </w:r>
      <w:r w:rsidRPr="00B30402">
        <w:t xml:space="preserve">ва </w:t>
      </w:r>
      <w:r w:rsidR="006676D5" w:rsidRPr="00B30402">
        <w:t>п</w:t>
      </w:r>
      <w:r w:rsidRPr="00B30402">
        <w:t>росвети</w:t>
      </w:r>
      <w:r w:rsidR="00B85E32" w:rsidRPr="00B30402">
        <w:t>́</w:t>
      </w:r>
      <w:r w:rsidRPr="00B30402">
        <w:t>вшему тя Христу</w:t>
      </w:r>
      <w:r w:rsidR="00B85E32" w:rsidRPr="00B30402">
        <w:t>́</w:t>
      </w:r>
      <w:r w:rsidRPr="00B30402">
        <w:t>,/ сла</w:t>
      </w:r>
      <w:r w:rsidR="00B85E32" w:rsidRPr="00B30402">
        <w:t>́</w:t>
      </w:r>
      <w:r w:rsidRPr="00B30402">
        <w:t xml:space="preserve">ва </w:t>
      </w:r>
      <w:r w:rsidR="00560A71" w:rsidRPr="00B30402">
        <w:t>у</w:t>
      </w:r>
      <w:r w:rsidRPr="00B30402">
        <w:t>кре</w:t>
      </w:r>
      <w:r w:rsidR="00B85E32" w:rsidRPr="00B30402">
        <w:t>́</w:t>
      </w:r>
      <w:r w:rsidRPr="00B30402">
        <w:t>пльшему тя,/</w:t>
      </w:r>
      <w:r w:rsidR="00B85E32" w:rsidRPr="00B30402">
        <w:t>/</w:t>
      </w:r>
      <w:r w:rsidRPr="00B30402">
        <w:t xml:space="preserve"> сла</w:t>
      </w:r>
      <w:r w:rsidR="00B85E32" w:rsidRPr="00B30402">
        <w:t>́</w:t>
      </w:r>
      <w:r w:rsidRPr="00B30402">
        <w:t xml:space="preserve">ва </w:t>
      </w:r>
      <w:r w:rsidR="00560A71" w:rsidRPr="00B30402">
        <w:t>п</w:t>
      </w:r>
      <w:r w:rsidRPr="00B30402">
        <w:t>одаю</w:t>
      </w:r>
      <w:r w:rsidR="00B85E32" w:rsidRPr="00B30402">
        <w:t>́</w:t>
      </w:r>
      <w:r w:rsidRPr="00B30402">
        <w:t>щему тобо</w:t>
      </w:r>
      <w:r w:rsidR="00B85E32" w:rsidRPr="00B30402">
        <w:t>́</w:t>
      </w:r>
      <w:r w:rsidRPr="00B30402">
        <w:t>ю нам исцеле</w:t>
      </w:r>
      <w:r w:rsidR="00B85E32" w:rsidRPr="00B30402">
        <w:t>́</w:t>
      </w:r>
      <w:r w:rsidRPr="00B30402">
        <w:t>ния.</w:t>
      </w:r>
    </w:p>
    <w:p w14:paraId="65B5C3A7" w14:textId="77777777" w:rsidR="00EB6FAC" w:rsidRPr="00B30402" w:rsidRDefault="00EB6FAC" w:rsidP="00EB6FAC">
      <w:pPr>
        <w:pStyle w:val="nbtservheadred"/>
      </w:pPr>
      <w:r w:rsidRPr="00B30402">
        <w:t>НА У́ТРЕНИ</w:t>
      </w:r>
    </w:p>
    <w:p w14:paraId="65B5C3A8" w14:textId="77777777" w:rsidR="00EB6FAC" w:rsidRPr="00B30402" w:rsidRDefault="00EB6FAC" w:rsidP="00EB6FAC">
      <w:pPr>
        <w:pStyle w:val="nbtservheadred"/>
      </w:pPr>
      <w:r w:rsidRPr="00B30402">
        <w:t>По 1-м стихосло</w:t>
      </w:r>
      <w:r w:rsidR="00B85E32" w:rsidRPr="00B30402">
        <w:t>́</w:t>
      </w:r>
      <w:r w:rsidRPr="00B30402">
        <w:t>вии седа</w:t>
      </w:r>
      <w:r w:rsidR="00B85E32" w:rsidRPr="00B30402">
        <w:t>́</w:t>
      </w:r>
      <w:r w:rsidRPr="00B30402">
        <w:t>лен, глас 1:</w:t>
      </w:r>
    </w:p>
    <w:p w14:paraId="65B5C3A9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lastRenderedPageBreak/>
        <w:t>П</w:t>
      </w:r>
      <w:r w:rsidRPr="00B30402">
        <w:t>о</w:t>
      </w:r>
      <w:r w:rsidR="00B85E32" w:rsidRPr="00B30402">
        <w:t>́</w:t>
      </w:r>
      <w:r w:rsidRPr="00B30402">
        <w:t>стническому ли</w:t>
      </w:r>
      <w:r w:rsidR="00B85E32" w:rsidRPr="00B30402">
        <w:t>́</w:t>
      </w:r>
      <w:r w:rsidRPr="00B30402">
        <w:t>ку сочета</w:t>
      </w:r>
      <w:r w:rsidR="00B85E32" w:rsidRPr="00B30402">
        <w:t>́</w:t>
      </w:r>
      <w:r w:rsidRPr="00B30402">
        <w:t>вся, преподо</w:t>
      </w:r>
      <w:r w:rsidR="00B85E32" w:rsidRPr="00B30402">
        <w:t>́</w:t>
      </w:r>
      <w:r w:rsidRPr="00B30402">
        <w:t>бне Исаа</w:t>
      </w:r>
      <w:r w:rsidR="00B85E32" w:rsidRPr="00B30402">
        <w:t>́</w:t>
      </w:r>
      <w:r w:rsidRPr="00B30402">
        <w:t>кие, о земны</w:t>
      </w:r>
      <w:r w:rsidR="00B85E32" w:rsidRPr="00B30402">
        <w:t>́</w:t>
      </w:r>
      <w:r w:rsidRPr="00B30402">
        <w:t>х и тле</w:t>
      </w:r>
      <w:r w:rsidR="00B85E32" w:rsidRPr="00B30402">
        <w:t>́</w:t>
      </w:r>
      <w:r w:rsidRPr="00B30402">
        <w:t>нных наслажде</w:t>
      </w:r>
      <w:r w:rsidR="00B85E32" w:rsidRPr="00B30402">
        <w:t>́</w:t>
      </w:r>
      <w:r w:rsidRPr="00B30402">
        <w:t>ниих небре</w:t>
      </w:r>
      <w:r w:rsidR="00B85E32" w:rsidRPr="00B30402">
        <w:t>́</w:t>
      </w:r>
      <w:r w:rsidRPr="00B30402">
        <w:t>гл еси</w:t>
      </w:r>
      <w:r w:rsidR="00B85E32" w:rsidRPr="00B30402">
        <w:t>́</w:t>
      </w:r>
      <w:r w:rsidRPr="00B30402">
        <w:t>, труды</w:t>
      </w:r>
      <w:r w:rsidR="00B85E32" w:rsidRPr="00B30402">
        <w:t>́</w:t>
      </w:r>
      <w:r w:rsidRPr="00B30402">
        <w:t xml:space="preserve"> же воздержа</w:t>
      </w:r>
      <w:r w:rsidR="00B85E32" w:rsidRPr="00B30402">
        <w:t>́</w:t>
      </w:r>
      <w:r w:rsidRPr="00B30402">
        <w:t>ния и сле</w:t>
      </w:r>
      <w:r w:rsidR="00B85E32" w:rsidRPr="00B30402">
        <w:t>́</w:t>
      </w:r>
      <w:r w:rsidRPr="00B30402">
        <w:t>зы покая</w:t>
      </w:r>
      <w:r w:rsidR="00B85E32" w:rsidRPr="00B30402">
        <w:t>́</w:t>
      </w:r>
      <w:r w:rsidRPr="00B30402">
        <w:t>ния Христу</w:t>
      </w:r>
      <w:r w:rsidR="00B85E32" w:rsidRPr="00B30402">
        <w:t>́</w:t>
      </w:r>
      <w:r w:rsidRPr="00B30402">
        <w:t xml:space="preserve"> принесы</w:t>
      </w:r>
      <w:r w:rsidR="00B85E32" w:rsidRPr="00B30402">
        <w:t>́</w:t>
      </w:r>
      <w:r w:rsidRPr="00B30402">
        <w:t>й, врага</w:t>
      </w:r>
      <w:r w:rsidR="00B85E32" w:rsidRPr="00B30402">
        <w:t>́</w:t>
      </w:r>
      <w:r w:rsidRPr="00B30402">
        <w:t xml:space="preserve"> ро</w:t>
      </w:r>
      <w:r w:rsidR="00B85E32" w:rsidRPr="00B30402">
        <w:t>́</w:t>
      </w:r>
      <w:r w:rsidRPr="00B30402">
        <w:t>да челове</w:t>
      </w:r>
      <w:r w:rsidR="00B85E32" w:rsidRPr="00B30402">
        <w:t>́</w:t>
      </w:r>
      <w:r w:rsidRPr="00B30402">
        <w:t>ческаго посрами</w:t>
      </w:r>
      <w:r w:rsidR="00B85E32" w:rsidRPr="00B30402">
        <w:t>́</w:t>
      </w:r>
      <w:r w:rsidRPr="00B30402">
        <w:t>л еси</w:t>
      </w:r>
      <w:r w:rsidR="00B85E32" w:rsidRPr="00B30402">
        <w:t>́</w:t>
      </w:r>
      <w:r w:rsidRPr="00B30402">
        <w:t>. Те</w:t>
      </w:r>
      <w:r w:rsidR="00B85E32" w:rsidRPr="00B30402">
        <w:t>́</w:t>
      </w:r>
      <w:r w:rsidRPr="00B30402">
        <w:t>мже па</w:t>
      </w:r>
      <w:r w:rsidR="00B85E32" w:rsidRPr="00B30402">
        <w:t>́</w:t>
      </w:r>
      <w:r w:rsidRPr="00B30402">
        <w:t>мять твою</w:t>
      </w:r>
      <w:r w:rsidR="00B85E32" w:rsidRPr="00B30402">
        <w:t>́</w:t>
      </w:r>
      <w:r w:rsidRPr="00B30402">
        <w:t xml:space="preserve"> све</w:t>
      </w:r>
      <w:r w:rsidR="00B85E32" w:rsidRPr="00B30402">
        <w:t>́</w:t>
      </w:r>
      <w:r w:rsidRPr="00B30402">
        <w:t>тло пра</w:t>
      </w:r>
      <w:r w:rsidR="00B85E32" w:rsidRPr="00B30402">
        <w:t>́</w:t>
      </w:r>
      <w:r w:rsidRPr="00B30402">
        <w:t>зднующих от вся</w:t>
      </w:r>
      <w:r w:rsidR="00B85E32" w:rsidRPr="00B30402">
        <w:t>́</w:t>
      </w:r>
      <w:r w:rsidRPr="00B30402">
        <w:t>ких бед сохрани</w:t>
      </w:r>
      <w:r w:rsidR="00B85E32" w:rsidRPr="00B30402">
        <w:t>́</w:t>
      </w:r>
      <w:r w:rsidRPr="00B30402">
        <w:t xml:space="preserve"> моли</w:t>
      </w:r>
      <w:r w:rsidR="00B85E32" w:rsidRPr="00B30402">
        <w:t>́</w:t>
      </w:r>
      <w:r w:rsidRPr="00B30402">
        <w:t>твами твои</w:t>
      </w:r>
      <w:r w:rsidR="00B85E32" w:rsidRPr="00B30402">
        <w:t>́</w:t>
      </w:r>
      <w:r w:rsidRPr="00B30402">
        <w:t>ми.</w:t>
      </w:r>
    </w:p>
    <w:p w14:paraId="65B5C3AA" w14:textId="77777777" w:rsidR="00EB6FAC" w:rsidRPr="00B30402" w:rsidRDefault="00EB6FAC" w:rsidP="00EB6FAC">
      <w:pPr>
        <w:pStyle w:val="nbtservheadred"/>
      </w:pPr>
      <w:r w:rsidRPr="00B30402">
        <w:t>Сла</w:t>
      </w:r>
      <w:r w:rsidR="00B85E32" w:rsidRPr="00B30402">
        <w:t>́</w:t>
      </w:r>
      <w:r w:rsidRPr="00B30402">
        <w:t>ва, и ны</w:t>
      </w:r>
      <w:r w:rsidR="00B85E32" w:rsidRPr="00B30402">
        <w:t>́</w:t>
      </w:r>
      <w:r w:rsidRPr="00B30402">
        <w:t>не, пра</w:t>
      </w:r>
      <w:r w:rsidR="00B85E32" w:rsidRPr="00B30402">
        <w:t>́</w:t>
      </w:r>
      <w:r w:rsidRPr="00B30402">
        <w:t>здника.</w:t>
      </w:r>
    </w:p>
    <w:p w14:paraId="65B5C3AB" w14:textId="77777777" w:rsidR="00EB6FAC" w:rsidRPr="00B30402" w:rsidRDefault="00EB6FAC" w:rsidP="00EB6FAC">
      <w:pPr>
        <w:pStyle w:val="nbtservheadred"/>
      </w:pPr>
      <w:r w:rsidRPr="00B30402">
        <w:t>По 2-м стихосло</w:t>
      </w:r>
      <w:r w:rsidR="00B85E32" w:rsidRPr="00B30402">
        <w:t>́</w:t>
      </w:r>
      <w:r w:rsidRPr="00B30402">
        <w:t>вии седа</w:t>
      </w:r>
      <w:r w:rsidR="00B85E32" w:rsidRPr="00B30402">
        <w:t>́</w:t>
      </w:r>
      <w:r w:rsidRPr="00B30402">
        <w:t>лен, глас 1:</w:t>
      </w:r>
    </w:p>
    <w:p w14:paraId="65B5C3AC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О</w:t>
      </w:r>
      <w:r w:rsidRPr="00B30402">
        <w:t>т собла</w:t>
      </w:r>
      <w:r w:rsidR="00B85E32" w:rsidRPr="00B30402">
        <w:t>́</w:t>
      </w:r>
      <w:r w:rsidRPr="00B30402">
        <w:t>знов жите</w:t>
      </w:r>
      <w:r w:rsidR="00B85E32" w:rsidRPr="00B30402">
        <w:t>́</w:t>
      </w:r>
      <w:r w:rsidRPr="00B30402">
        <w:t>йских, и</w:t>
      </w:r>
      <w:r w:rsidR="00B85E32" w:rsidRPr="00B30402">
        <w:t>́</w:t>
      </w:r>
      <w:r w:rsidRPr="00B30402">
        <w:t>ноков смуща</w:t>
      </w:r>
      <w:r w:rsidR="00B85E32" w:rsidRPr="00B30402">
        <w:t>́</w:t>
      </w:r>
      <w:r w:rsidRPr="00B30402">
        <w:t>ющих, и страсте</w:t>
      </w:r>
      <w:r w:rsidR="00B85E32" w:rsidRPr="00B30402">
        <w:t>́</w:t>
      </w:r>
      <w:r w:rsidRPr="00B30402">
        <w:t>й треволне</w:t>
      </w:r>
      <w:r w:rsidR="00B85E32" w:rsidRPr="00B30402">
        <w:t>́</w:t>
      </w:r>
      <w:r w:rsidRPr="00B30402">
        <w:t>ния изба</w:t>
      </w:r>
      <w:r w:rsidR="00B85E32" w:rsidRPr="00B30402">
        <w:t>́</w:t>
      </w:r>
      <w:r w:rsidRPr="00B30402">
        <w:t>ви ста</w:t>
      </w:r>
      <w:r w:rsidR="00B85E32" w:rsidRPr="00B30402">
        <w:t>́</w:t>
      </w:r>
      <w:r w:rsidRPr="00B30402">
        <w:t>до твое</w:t>
      </w:r>
      <w:r w:rsidR="00B85E32" w:rsidRPr="00B30402">
        <w:t>́</w:t>
      </w:r>
      <w:r w:rsidRPr="00B30402">
        <w:t>, Исаа</w:t>
      </w:r>
      <w:r w:rsidR="00B85E32" w:rsidRPr="00B30402">
        <w:t>́</w:t>
      </w:r>
      <w:r w:rsidRPr="00B30402">
        <w:t>кие богому</w:t>
      </w:r>
      <w:r w:rsidR="00B85E32" w:rsidRPr="00B30402">
        <w:t>́</w:t>
      </w:r>
      <w:r w:rsidRPr="00B30402">
        <w:t>дре, путе</w:t>
      </w:r>
      <w:r w:rsidR="00B85E32" w:rsidRPr="00B30402">
        <w:t>́</w:t>
      </w:r>
      <w:r w:rsidRPr="00B30402">
        <w:t>м бо те</w:t>
      </w:r>
      <w:r w:rsidR="00B85E32" w:rsidRPr="00B30402">
        <w:t>́</w:t>
      </w:r>
      <w:r w:rsidRPr="00B30402">
        <w:t>сным в ра</w:t>
      </w:r>
      <w:r w:rsidR="00B85E32" w:rsidRPr="00B30402">
        <w:t>́</w:t>
      </w:r>
      <w:r w:rsidRPr="00B30402">
        <w:t>йскую широту</w:t>
      </w:r>
      <w:r w:rsidR="00B85E32" w:rsidRPr="00B30402">
        <w:t>́</w:t>
      </w:r>
      <w:r w:rsidRPr="00B30402">
        <w:t xml:space="preserve"> дости</w:t>
      </w:r>
      <w:r w:rsidR="00B85E32" w:rsidRPr="00B30402">
        <w:t>́</w:t>
      </w:r>
      <w:r w:rsidRPr="00B30402">
        <w:t>гл еси</w:t>
      </w:r>
      <w:r w:rsidR="00B85E32" w:rsidRPr="00B30402">
        <w:t>́</w:t>
      </w:r>
      <w:r w:rsidRPr="00B30402">
        <w:t xml:space="preserve"> и отту</w:t>
      </w:r>
      <w:r w:rsidR="00B85E32" w:rsidRPr="00B30402">
        <w:t>́</w:t>
      </w:r>
      <w:r w:rsidRPr="00B30402">
        <w:t>ду подае</w:t>
      </w:r>
      <w:r w:rsidR="00B85E32" w:rsidRPr="00B30402">
        <w:t>́</w:t>
      </w:r>
      <w:r w:rsidRPr="00B30402">
        <w:t>ши по</w:t>
      </w:r>
      <w:r w:rsidR="00B85E32" w:rsidRPr="00B30402">
        <w:t>́</w:t>
      </w:r>
      <w:r w:rsidRPr="00B30402">
        <w:t>мощь тя почита</w:t>
      </w:r>
      <w:r w:rsidR="00B85E32" w:rsidRPr="00B30402">
        <w:t>́</w:t>
      </w:r>
      <w:r w:rsidRPr="00B30402">
        <w:t>ющим.</w:t>
      </w:r>
    </w:p>
    <w:p w14:paraId="65B5C3AD" w14:textId="77777777" w:rsidR="00EB6FAC" w:rsidRPr="00B30402" w:rsidRDefault="00EB6FAC" w:rsidP="00EB6FAC">
      <w:pPr>
        <w:pStyle w:val="nbtservheadred"/>
      </w:pPr>
      <w:r w:rsidRPr="00B30402">
        <w:t>Сла</w:t>
      </w:r>
      <w:r w:rsidR="00B85E32" w:rsidRPr="00B30402">
        <w:t>́</w:t>
      </w:r>
      <w:r w:rsidRPr="00B30402">
        <w:t>ва, и ны</w:t>
      </w:r>
      <w:r w:rsidR="00B85E32" w:rsidRPr="00B30402">
        <w:t>́</w:t>
      </w:r>
      <w:r w:rsidRPr="00B30402">
        <w:t>не, пра</w:t>
      </w:r>
      <w:r w:rsidR="00B85E32" w:rsidRPr="00B30402">
        <w:t>́</w:t>
      </w:r>
      <w:r w:rsidRPr="00B30402">
        <w:t>здника.</w:t>
      </w:r>
    </w:p>
    <w:p w14:paraId="65B5C3AE" w14:textId="77777777" w:rsidR="00EB6FAC" w:rsidRPr="00B30402" w:rsidRDefault="00EB6FAC" w:rsidP="00EB6FAC">
      <w:pPr>
        <w:pStyle w:val="nbtservheadred"/>
      </w:pPr>
      <w:r w:rsidRPr="00B30402">
        <w:t>По полиеле</w:t>
      </w:r>
      <w:r w:rsidR="00B85E32" w:rsidRPr="00B30402">
        <w:t>́</w:t>
      </w:r>
      <w:r w:rsidRPr="00B30402">
        <w:t>и седа</w:t>
      </w:r>
      <w:r w:rsidR="00B85E32" w:rsidRPr="00B30402">
        <w:t>́</w:t>
      </w:r>
      <w:r w:rsidRPr="00B30402">
        <w:t>лен, глас 8:</w:t>
      </w:r>
    </w:p>
    <w:p w14:paraId="65B5C3AF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С</w:t>
      </w:r>
      <w:r w:rsidRPr="00B30402">
        <w:t>тра</w:t>
      </w:r>
      <w:r w:rsidR="00B85E32" w:rsidRPr="00B30402">
        <w:t>́</w:t>
      </w:r>
      <w:r w:rsidRPr="00B30402">
        <w:t>сти плотски</w:t>
      </w:r>
      <w:r w:rsidR="00B85E32" w:rsidRPr="00B30402">
        <w:t>́</w:t>
      </w:r>
      <w:r w:rsidRPr="00B30402">
        <w:t>я мече</w:t>
      </w:r>
      <w:r w:rsidR="00B85E32" w:rsidRPr="00B30402">
        <w:t>́</w:t>
      </w:r>
      <w:r w:rsidRPr="00B30402">
        <w:t>м воздержа</w:t>
      </w:r>
      <w:r w:rsidR="00B85E32" w:rsidRPr="00B30402">
        <w:t>́</w:t>
      </w:r>
      <w:r w:rsidRPr="00B30402">
        <w:t>ния посе</w:t>
      </w:r>
      <w:r w:rsidR="00B85E32" w:rsidRPr="00B30402">
        <w:t>́</w:t>
      </w:r>
      <w:r w:rsidRPr="00B30402">
        <w:t>кл еси</w:t>
      </w:r>
      <w:r w:rsidR="00B85E32" w:rsidRPr="00B30402">
        <w:t>́</w:t>
      </w:r>
      <w:r w:rsidRPr="00B30402">
        <w:t xml:space="preserve"> и смире</w:t>
      </w:r>
      <w:r w:rsidR="00B85E32" w:rsidRPr="00B30402">
        <w:t>́</w:t>
      </w:r>
      <w:r w:rsidRPr="00B30402">
        <w:t>нными коленопреклоне</w:t>
      </w:r>
      <w:r w:rsidR="00B85E32" w:rsidRPr="00B30402">
        <w:t>́</w:t>
      </w:r>
      <w:r w:rsidRPr="00B30402">
        <w:t>ньми главу</w:t>
      </w:r>
      <w:r w:rsidR="00B85E32" w:rsidRPr="00B30402">
        <w:t>́</w:t>
      </w:r>
      <w:r w:rsidRPr="00B30402">
        <w:t xml:space="preserve"> зми</w:t>
      </w:r>
      <w:r w:rsidR="00B85E32" w:rsidRPr="00B30402">
        <w:t>́</w:t>
      </w:r>
      <w:r w:rsidRPr="00B30402">
        <w:t>еву сокруши</w:t>
      </w:r>
      <w:r w:rsidR="00B85E32" w:rsidRPr="00B30402">
        <w:t>́</w:t>
      </w:r>
      <w:r w:rsidRPr="00B30402">
        <w:t>л еси</w:t>
      </w:r>
      <w:r w:rsidR="00B85E32" w:rsidRPr="00B30402">
        <w:t>́</w:t>
      </w:r>
      <w:r w:rsidRPr="00B30402">
        <w:t>, преподо</w:t>
      </w:r>
      <w:r w:rsidR="00B85E32" w:rsidRPr="00B30402">
        <w:t>́</w:t>
      </w:r>
      <w:r w:rsidRPr="00B30402">
        <w:t>бне о</w:t>
      </w:r>
      <w:r w:rsidR="00B85E32" w:rsidRPr="00B30402">
        <w:t>́</w:t>
      </w:r>
      <w:r w:rsidRPr="00B30402">
        <w:t>тче Исаа</w:t>
      </w:r>
      <w:r w:rsidR="00B85E32" w:rsidRPr="00B30402">
        <w:t>́</w:t>
      </w:r>
      <w:r w:rsidRPr="00B30402">
        <w:t>кие. Сего</w:t>
      </w:r>
      <w:r w:rsidR="00B85E32" w:rsidRPr="00B30402">
        <w:t>́</w:t>
      </w:r>
      <w:r w:rsidRPr="00B30402">
        <w:t xml:space="preserve"> ра</w:t>
      </w:r>
      <w:r w:rsidR="00B85E32" w:rsidRPr="00B30402">
        <w:t>́</w:t>
      </w:r>
      <w:r w:rsidRPr="00B30402">
        <w:t>ди со дерзнове</w:t>
      </w:r>
      <w:r w:rsidR="00B85E32" w:rsidRPr="00B30402">
        <w:t>́</w:t>
      </w:r>
      <w:r w:rsidRPr="00B30402">
        <w:t>нием вопие</w:t>
      </w:r>
      <w:r w:rsidR="00B85E32" w:rsidRPr="00B30402">
        <w:t>́</w:t>
      </w:r>
      <w:r w:rsidRPr="00B30402">
        <w:t>м ти: моли</w:t>
      </w:r>
      <w:r w:rsidR="00B85E32" w:rsidRPr="00B30402">
        <w:t>́</w:t>
      </w:r>
      <w:r w:rsidRPr="00B30402">
        <w:t xml:space="preserve"> Христа</w:t>
      </w:r>
      <w:r w:rsidR="00B85E32" w:rsidRPr="00B30402">
        <w:t>́</w:t>
      </w:r>
      <w:r w:rsidRPr="00B30402">
        <w:t xml:space="preserve"> Бо</w:t>
      </w:r>
      <w:r w:rsidR="00B85E32" w:rsidRPr="00B30402">
        <w:t>́</w:t>
      </w:r>
      <w:r w:rsidRPr="00B30402">
        <w:t>га просвеще</w:t>
      </w:r>
      <w:r w:rsidR="00B85E32" w:rsidRPr="00B30402">
        <w:t>́</w:t>
      </w:r>
      <w:r w:rsidRPr="00B30402">
        <w:t>ния нам дости</w:t>
      </w:r>
      <w:r w:rsidR="00B85E32" w:rsidRPr="00B30402">
        <w:t>́</w:t>
      </w:r>
      <w:r w:rsidRPr="00B30402">
        <w:t>гнути, любо</w:t>
      </w:r>
      <w:r w:rsidR="00B85E32" w:rsidRPr="00B30402">
        <w:t>́</w:t>
      </w:r>
      <w:r w:rsidRPr="00B30402">
        <w:t>вию чту</w:t>
      </w:r>
      <w:r w:rsidR="00B85E32" w:rsidRPr="00B30402">
        <w:t>́</w:t>
      </w:r>
      <w:r w:rsidRPr="00B30402">
        <w:t>щим святу</w:t>
      </w:r>
      <w:r w:rsidR="00B85E32" w:rsidRPr="00B30402">
        <w:t>́</w:t>
      </w:r>
      <w:r w:rsidRPr="00B30402">
        <w:t>ю па</w:t>
      </w:r>
      <w:r w:rsidR="00B85E32" w:rsidRPr="00B30402">
        <w:t>́</w:t>
      </w:r>
      <w:r w:rsidRPr="00B30402">
        <w:t>мять твою</w:t>
      </w:r>
      <w:r w:rsidR="00B85E32" w:rsidRPr="00B30402">
        <w:t>́</w:t>
      </w:r>
      <w:r w:rsidRPr="00B30402">
        <w:t>.</w:t>
      </w:r>
    </w:p>
    <w:p w14:paraId="65B5C3B0" w14:textId="77777777" w:rsidR="00EB6FAC" w:rsidRPr="00B30402" w:rsidRDefault="00EB6FAC" w:rsidP="00EB6FAC">
      <w:pPr>
        <w:pStyle w:val="nbtservheadred"/>
      </w:pPr>
      <w:r w:rsidRPr="00B30402">
        <w:t>Сла</w:t>
      </w:r>
      <w:r w:rsidR="00B85E32" w:rsidRPr="00B30402">
        <w:t>́</w:t>
      </w:r>
      <w:r w:rsidRPr="00B30402">
        <w:t>ва, и ны</w:t>
      </w:r>
      <w:r w:rsidR="00B85E32" w:rsidRPr="00B30402">
        <w:t>́</w:t>
      </w:r>
      <w:r w:rsidRPr="00B30402">
        <w:t>не, пра</w:t>
      </w:r>
      <w:r w:rsidR="00B85E32" w:rsidRPr="00B30402">
        <w:t>́</w:t>
      </w:r>
      <w:r w:rsidRPr="00B30402">
        <w:t>здника.</w:t>
      </w:r>
    </w:p>
    <w:p w14:paraId="65B5C3B1" w14:textId="77777777" w:rsidR="00EB6FAC" w:rsidRPr="00B30402" w:rsidRDefault="00EB6FAC" w:rsidP="00EB6FAC">
      <w:pPr>
        <w:pStyle w:val="nbtservbasic"/>
        <w:rPr>
          <w:rStyle w:val="nbtservred"/>
        </w:rPr>
      </w:pPr>
      <w:r w:rsidRPr="00B30402">
        <w:rPr>
          <w:rStyle w:val="nbtservred"/>
        </w:rPr>
        <w:t>Степе</w:t>
      </w:r>
      <w:r w:rsidR="00B85E32" w:rsidRPr="00B30402">
        <w:rPr>
          <w:rStyle w:val="nbtservred"/>
        </w:rPr>
        <w:t>́</w:t>
      </w:r>
      <w:r w:rsidRPr="00B30402">
        <w:rPr>
          <w:rStyle w:val="nbtservred"/>
        </w:rPr>
        <w:t>нна, 1-й антифо</w:t>
      </w:r>
      <w:r w:rsidR="00B85E32" w:rsidRPr="00B30402">
        <w:rPr>
          <w:rStyle w:val="nbtservred"/>
        </w:rPr>
        <w:t>́</w:t>
      </w:r>
      <w:r w:rsidRPr="00B30402">
        <w:rPr>
          <w:rStyle w:val="nbtservred"/>
        </w:rPr>
        <w:t>н 4-го гла</w:t>
      </w:r>
      <w:r w:rsidR="00B85E32" w:rsidRPr="00B30402">
        <w:rPr>
          <w:rStyle w:val="nbtservred"/>
        </w:rPr>
        <w:t>́</w:t>
      </w:r>
      <w:r w:rsidRPr="00B30402">
        <w:rPr>
          <w:rStyle w:val="nbtservred"/>
        </w:rPr>
        <w:t>са. Проки</w:t>
      </w:r>
      <w:r w:rsidR="00B85E32" w:rsidRPr="00B30402">
        <w:rPr>
          <w:rStyle w:val="nbtservred"/>
        </w:rPr>
        <w:t>́</w:t>
      </w:r>
      <w:r w:rsidRPr="00B30402">
        <w:rPr>
          <w:rStyle w:val="nbtservred"/>
        </w:rPr>
        <w:t>мен, глас 4: Ч</w:t>
      </w:r>
      <w:r w:rsidRPr="00B30402">
        <w:t>естна</w:t>
      </w:r>
      <w:r w:rsidR="00B85E32" w:rsidRPr="00B30402">
        <w:t>́</w:t>
      </w:r>
      <w:r w:rsidRPr="00B30402">
        <w:t xml:space="preserve"> пред Го</w:t>
      </w:r>
      <w:r w:rsidR="00B85E32" w:rsidRPr="00B30402">
        <w:t>́</w:t>
      </w:r>
      <w:r w:rsidRPr="00B30402">
        <w:t>сподем/</w:t>
      </w:r>
      <w:r w:rsidR="00B85E32" w:rsidRPr="00B30402">
        <w:t>/</w:t>
      </w:r>
      <w:r w:rsidRPr="00B30402">
        <w:t xml:space="preserve"> смерть преподо</w:t>
      </w:r>
      <w:r w:rsidR="00B85E32" w:rsidRPr="00B30402">
        <w:t>́</w:t>
      </w:r>
      <w:r w:rsidRPr="00B30402">
        <w:t>бных Его</w:t>
      </w:r>
      <w:r w:rsidR="00B85E32" w:rsidRPr="00B30402">
        <w:t>́</w:t>
      </w:r>
      <w:r w:rsidRPr="00B30402">
        <w:t xml:space="preserve">. </w:t>
      </w:r>
      <w:r w:rsidRPr="00B30402">
        <w:rPr>
          <w:rStyle w:val="nbtservred"/>
        </w:rPr>
        <w:t>Стих: Ч</w:t>
      </w:r>
      <w:r w:rsidRPr="00B30402">
        <w:t>то возда</w:t>
      </w:r>
      <w:r w:rsidR="00B85E32" w:rsidRPr="00B30402">
        <w:t>́</w:t>
      </w:r>
      <w:r w:rsidRPr="00B30402">
        <w:t>м Го</w:t>
      </w:r>
      <w:r w:rsidR="00B85E32" w:rsidRPr="00B30402">
        <w:t>́</w:t>
      </w:r>
      <w:r w:rsidRPr="00B30402">
        <w:t xml:space="preserve">сподеви </w:t>
      </w:r>
      <w:proofErr w:type="gramStart"/>
      <w:r w:rsidRPr="00B30402">
        <w:t>о</w:t>
      </w:r>
      <w:proofErr w:type="gramEnd"/>
      <w:r w:rsidRPr="00B30402">
        <w:t xml:space="preserve"> всех, я</w:t>
      </w:r>
      <w:r w:rsidR="00B85E32" w:rsidRPr="00B30402">
        <w:t>́</w:t>
      </w:r>
      <w:r w:rsidRPr="00B30402">
        <w:t>же воздаде</w:t>
      </w:r>
      <w:r w:rsidR="00B85E32" w:rsidRPr="00B30402">
        <w:t>́</w:t>
      </w:r>
      <w:r w:rsidRPr="00B30402">
        <w:t xml:space="preserve"> ми? </w:t>
      </w:r>
      <w:r w:rsidRPr="00B30402">
        <w:rPr>
          <w:rStyle w:val="nbtservred"/>
        </w:rPr>
        <w:t>В</w:t>
      </w:r>
      <w:r w:rsidRPr="00B30402">
        <w:t>ся</w:t>
      </w:r>
      <w:r w:rsidR="00B85E32" w:rsidRPr="00B30402">
        <w:t>́</w:t>
      </w:r>
      <w:r w:rsidRPr="00B30402">
        <w:t>кое дыха</w:t>
      </w:r>
      <w:r w:rsidR="00B85E32" w:rsidRPr="00B30402">
        <w:t>́</w:t>
      </w:r>
      <w:r w:rsidRPr="00B30402">
        <w:t xml:space="preserve">ние: </w:t>
      </w:r>
      <w:r w:rsidRPr="00B30402">
        <w:rPr>
          <w:rStyle w:val="nbtservred"/>
        </w:rPr>
        <w:t>Ева</w:t>
      </w:r>
      <w:r w:rsidR="00B85E32" w:rsidRPr="00B30402">
        <w:rPr>
          <w:rStyle w:val="nbtservred"/>
        </w:rPr>
        <w:t>́</w:t>
      </w:r>
      <w:r w:rsidRPr="00B30402">
        <w:rPr>
          <w:rStyle w:val="nbtservred"/>
        </w:rPr>
        <w:t>нгелие от Матфе</w:t>
      </w:r>
      <w:r w:rsidR="00B85E32" w:rsidRPr="00B30402">
        <w:rPr>
          <w:rStyle w:val="nbtservred"/>
        </w:rPr>
        <w:t>́я</w:t>
      </w:r>
      <w:r w:rsidRPr="00B30402">
        <w:rPr>
          <w:rStyle w:val="nbtservred"/>
        </w:rPr>
        <w:t>, зача</w:t>
      </w:r>
      <w:r w:rsidR="00B85E32" w:rsidRPr="00B30402">
        <w:rPr>
          <w:rStyle w:val="nbtservred"/>
        </w:rPr>
        <w:t>́</w:t>
      </w:r>
      <w:r w:rsidRPr="00B30402">
        <w:rPr>
          <w:rStyle w:val="nbtservred"/>
        </w:rPr>
        <w:t>ло 43.</w:t>
      </w:r>
    </w:p>
    <w:p w14:paraId="65B5C3B2" w14:textId="77777777" w:rsidR="00EB6FAC" w:rsidRPr="00B30402" w:rsidRDefault="00EB6FAC" w:rsidP="00EB6FAC">
      <w:pPr>
        <w:pStyle w:val="nbtservheadred"/>
      </w:pPr>
      <w:r w:rsidRPr="00B30402">
        <w:t>По 50-м псалме</w:t>
      </w:r>
      <w:r w:rsidR="00B85E32" w:rsidRPr="00B30402">
        <w:t>́</w:t>
      </w:r>
      <w:r w:rsidRPr="00B30402">
        <w:t xml:space="preserve"> стихи</w:t>
      </w:r>
      <w:r w:rsidR="00B85E32" w:rsidRPr="00B30402">
        <w:t>́</w:t>
      </w:r>
      <w:r w:rsidRPr="00B30402">
        <w:t>ра, глас 6:</w:t>
      </w:r>
    </w:p>
    <w:p w14:paraId="65B5C3B3" w14:textId="77777777" w:rsidR="00EB6FAC" w:rsidRPr="00B30402" w:rsidRDefault="00EB6FAC" w:rsidP="00EB6FAC">
      <w:pPr>
        <w:pStyle w:val="nbtservbasic"/>
      </w:pPr>
      <w:proofErr w:type="gramStart"/>
      <w:r w:rsidRPr="00B30402">
        <w:rPr>
          <w:rStyle w:val="nbtservred"/>
        </w:rPr>
        <w:t>Н</w:t>
      </w:r>
      <w:r w:rsidRPr="00B30402">
        <w:t>ра</w:t>
      </w:r>
      <w:r w:rsidR="00B85E32" w:rsidRPr="00B30402">
        <w:t>́</w:t>
      </w:r>
      <w:r w:rsidRPr="00B30402">
        <w:t>вом</w:t>
      </w:r>
      <w:proofErr w:type="gramEnd"/>
      <w:r w:rsidRPr="00B30402">
        <w:t xml:space="preserve"> ти</w:t>
      </w:r>
      <w:r w:rsidR="00B85E32" w:rsidRPr="00B30402">
        <w:t>́</w:t>
      </w:r>
      <w:r w:rsidRPr="00B30402">
        <w:t>хий,/ кро</w:t>
      </w:r>
      <w:r w:rsidR="00EC5ED3" w:rsidRPr="00B30402">
        <w:t>́</w:t>
      </w:r>
      <w:r w:rsidRPr="00B30402">
        <w:t>ткий и смире</w:t>
      </w:r>
      <w:r w:rsidR="00EC5ED3" w:rsidRPr="00B30402">
        <w:t>́</w:t>
      </w:r>
      <w:r w:rsidRPr="00B30402">
        <w:t>нный се</w:t>
      </w:r>
      <w:r w:rsidR="00EC5ED3" w:rsidRPr="00B30402">
        <w:t>́</w:t>
      </w:r>
      <w:r w:rsidRPr="00B30402">
        <w:t>рдцем,/ преподо</w:t>
      </w:r>
      <w:r w:rsidR="00EC5ED3" w:rsidRPr="00B30402">
        <w:t>́</w:t>
      </w:r>
      <w:r w:rsidRPr="00B30402">
        <w:t>бне о</w:t>
      </w:r>
      <w:r w:rsidR="00EC5ED3" w:rsidRPr="00B30402">
        <w:t>́</w:t>
      </w:r>
      <w:r w:rsidRPr="00B30402">
        <w:t>тче Исаа</w:t>
      </w:r>
      <w:r w:rsidR="00EC5ED3" w:rsidRPr="00B30402">
        <w:t>́</w:t>
      </w:r>
      <w:r w:rsidRPr="00B30402">
        <w:t>кие,/ ты, от Го</w:t>
      </w:r>
      <w:r w:rsidR="00EC5ED3" w:rsidRPr="00B30402">
        <w:t>́</w:t>
      </w:r>
      <w:r w:rsidRPr="00B30402">
        <w:t>спода дар сове</w:t>
      </w:r>
      <w:r w:rsidR="00EC5ED3" w:rsidRPr="00B30402">
        <w:t>́</w:t>
      </w:r>
      <w:r w:rsidRPr="00B30402">
        <w:t>та и прему</w:t>
      </w:r>
      <w:r w:rsidR="00EC5ED3" w:rsidRPr="00B30402">
        <w:t>́</w:t>
      </w:r>
      <w:r w:rsidRPr="00B30402">
        <w:t>дрости восприи</w:t>
      </w:r>
      <w:r w:rsidR="00EC5ED3" w:rsidRPr="00B30402">
        <w:t>́</w:t>
      </w:r>
      <w:r w:rsidRPr="00B30402">
        <w:t>м,/ до</w:t>
      </w:r>
      <w:r w:rsidR="00EC5ED3" w:rsidRPr="00B30402">
        <w:t>́</w:t>
      </w:r>
      <w:r w:rsidRPr="00B30402">
        <w:t>бре и</w:t>
      </w:r>
      <w:r w:rsidR="00EC5ED3" w:rsidRPr="00B30402">
        <w:t>́</w:t>
      </w:r>
      <w:r w:rsidRPr="00B30402">
        <w:t>ноком оби</w:t>
      </w:r>
      <w:r w:rsidR="00EC5ED3" w:rsidRPr="00B30402">
        <w:t>́</w:t>
      </w:r>
      <w:r w:rsidRPr="00B30402">
        <w:t>тели Пречи</w:t>
      </w:r>
      <w:r w:rsidR="00EC5ED3" w:rsidRPr="00B30402">
        <w:t>́</w:t>
      </w:r>
      <w:r w:rsidRPr="00B30402">
        <w:t>стыя Богоро</w:t>
      </w:r>
      <w:r w:rsidR="00EC5ED3" w:rsidRPr="00B30402">
        <w:t>́</w:t>
      </w:r>
      <w:r w:rsidRPr="00B30402">
        <w:t>дицы послужи</w:t>
      </w:r>
      <w:r w:rsidR="00EC5ED3" w:rsidRPr="00B30402">
        <w:t>́</w:t>
      </w:r>
      <w:r w:rsidRPr="00B30402">
        <w:t>л еси</w:t>
      </w:r>
      <w:r w:rsidR="00EC5ED3" w:rsidRPr="00B30402">
        <w:t>́</w:t>
      </w:r>
      <w:r w:rsidRPr="00B30402">
        <w:t>,/ днесь же, Тоя</w:t>
      </w:r>
      <w:r w:rsidR="00EC5ED3" w:rsidRPr="00B30402">
        <w:t>́</w:t>
      </w:r>
      <w:r w:rsidRPr="00B30402">
        <w:t xml:space="preserve"> Успе</w:t>
      </w:r>
      <w:r w:rsidR="00EC5ED3" w:rsidRPr="00B30402">
        <w:t>́</w:t>
      </w:r>
      <w:r w:rsidRPr="00B30402">
        <w:t>нию пра</w:t>
      </w:r>
      <w:r w:rsidR="00EC5ED3" w:rsidRPr="00B30402">
        <w:t>́</w:t>
      </w:r>
      <w:r w:rsidRPr="00B30402">
        <w:t>зднуему,/ блаже</w:t>
      </w:r>
      <w:r w:rsidR="00EC5ED3" w:rsidRPr="00B30402">
        <w:t>́</w:t>
      </w:r>
      <w:r w:rsidRPr="00B30402">
        <w:t>нный поко</w:t>
      </w:r>
      <w:r w:rsidR="00EC5ED3" w:rsidRPr="00B30402">
        <w:t>́</w:t>
      </w:r>
      <w:r w:rsidRPr="00B30402">
        <w:t>й души</w:t>
      </w:r>
      <w:r w:rsidR="00EC5ED3" w:rsidRPr="00B30402">
        <w:t>́</w:t>
      </w:r>
      <w:r w:rsidRPr="00B30402">
        <w:t xml:space="preserve"> твоея</w:t>
      </w:r>
      <w:r w:rsidR="00EC5ED3" w:rsidRPr="00B30402">
        <w:t>́</w:t>
      </w:r>
      <w:r w:rsidRPr="00B30402">
        <w:t xml:space="preserve"> обре</w:t>
      </w:r>
      <w:r w:rsidR="00EC5ED3" w:rsidRPr="00B30402">
        <w:t>́</w:t>
      </w:r>
      <w:r w:rsidRPr="00B30402">
        <w:t>л еси</w:t>
      </w:r>
      <w:r w:rsidR="00EC5ED3" w:rsidRPr="00B30402">
        <w:t>́</w:t>
      </w:r>
      <w:r w:rsidRPr="00B30402">
        <w:t>/</w:t>
      </w:r>
      <w:r w:rsidR="00EC5ED3" w:rsidRPr="00B30402">
        <w:t>/</w:t>
      </w:r>
      <w:r w:rsidRPr="00B30402">
        <w:t xml:space="preserve"> и успе</w:t>
      </w:r>
      <w:r w:rsidR="00EC5ED3" w:rsidRPr="00B30402">
        <w:t>́</w:t>
      </w:r>
      <w:r w:rsidRPr="00B30402">
        <w:t>ние со святы</w:t>
      </w:r>
      <w:r w:rsidR="00EC5ED3" w:rsidRPr="00B30402">
        <w:t>́</w:t>
      </w:r>
      <w:r w:rsidRPr="00B30402">
        <w:t>ми.</w:t>
      </w:r>
    </w:p>
    <w:p w14:paraId="65B5C3B4" w14:textId="08D9EAA2" w:rsidR="00EB6FAC" w:rsidRPr="00B30402" w:rsidRDefault="00EB6FAC" w:rsidP="00EB6FAC">
      <w:pPr>
        <w:pStyle w:val="nbtservbasic"/>
        <w:rPr>
          <w:rStyle w:val="nbtservred"/>
        </w:rPr>
      </w:pPr>
      <w:r w:rsidRPr="00B30402">
        <w:rPr>
          <w:rStyle w:val="nbtservred"/>
        </w:rPr>
        <w:t>Кано</w:t>
      </w:r>
      <w:r w:rsidR="00EC5ED3" w:rsidRPr="00B30402">
        <w:rPr>
          <w:rStyle w:val="nbtservred"/>
        </w:rPr>
        <w:t>́</w:t>
      </w:r>
      <w:r w:rsidRPr="00B30402">
        <w:rPr>
          <w:rStyle w:val="nbtservred"/>
        </w:rPr>
        <w:t>н преподо</w:t>
      </w:r>
      <w:r w:rsidR="00EC5ED3" w:rsidRPr="00B30402">
        <w:rPr>
          <w:rStyle w:val="nbtservred"/>
        </w:rPr>
        <w:t>́</w:t>
      </w:r>
      <w:r w:rsidRPr="00B30402">
        <w:rPr>
          <w:rStyle w:val="nbtservred"/>
        </w:rPr>
        <w:t>бн</w:t>
      </w:r>
      <w:r w:rsidR="00F32984" w:rsidRPr="00B30402">
        <w:rPr>
          <w:rStyle w:val="nbtservred"/>
        </w:rPr>
        <w:t>аго</w:t>
      </w:r>
      <w:r w:rsidRPr="00B30402">
        <w:rPr>
          <w:rStyle w:val="nbtservred"/>
        </w:rPr>
        <w:t>, его</w:t>
      </w:r>
      <w:r w:rsidR="00EC5ED3" w:rsidRPr="00B30402">
        <w:rPr>
          <w:rStyle w:val="nbtservred"/>
        </w:rPr>
        <w:t>́</w:t>
      </w:r>
      <w:r w:rsidRPr="00B30402">
        <w:rPr>
          <w:rStyle w:val="nbtservred"/>
        </w:rPr>
        <w:t>же краегране</w:t>
      </w:r>
      <w:r w:rsidR="00EC5ED3" w:rsidRPr="00B30402">
        <w:rPr>
          <w:rStyle w:val="nbtservred"/>
        </w:rPr>
        <w:t>́</w:t>
      </w:r>
      <w:r w:rsidRPr="00B30402">
        <w:rPr>
          <w:rStyle w:val="nbtservred"/>
        </w:rPr>
        <w:t>сие:</w:t>
      </w:r>
      <w:r w:rsidRPr="00B30402">
        <w:t xml:space="preserve"> Песнохва</w:t>
      </w:r>
      <w:r w:rsidR="00EC5ED3" w:rsidRPr="00B30402">
        <w:t>́</w:t>
      </w:r>
      <w:r w:rsidRPr="00B30402">
        <w:t>лится про</w:t>
      </w:r>
      <w:r w:rsidR="00EC5ED3" w:rsidRPr="00B30402">
        <w:t>́</w:t>
      </w:r>
      <w:r w:rsidRPr="00B30402">
        <w:t>сто Исаа</w:t>
      </w:r>
      <w:r w:rsidR="00EC5ED3" w:rsidRPr="00B30402">
        <w:t>́</w:t>
      </w:r>
      <w:r w:rsidRPr="00B30402">
        <w:t>кия красота</w:t>
      </w:r>
      <w:r w:rsidR="00EC5ED3" w:rsidRPr="00B30402">
        <w:t>́</w:t>
      </w:r>
      <w:r w:rsidR="00F32984" w:rsidRPr="00B30402">
        <w:t>.</w:t>
      </w:r>
      <w:r w:rsidRPr="00B30402">
        <w:t xml:space="preserve"> </w:t>
      </w:r>
      <w:r w:rsidR="00F32984" w:rsidRPr="00B30402">
        <w:rPr>
          <w:rStyle w:val="nbtservred"/>
        </w:rPr>
        <w:t>Г</w:t>
      </w:r>
      <w:r w:rsidRPr="00B30402">
        <w:rPr>
          <w:rStyle w:val="nbtservred"/>
        </w:rPr>
        <w:t>лас 8.</w:t>
      </w:r>
    </w:p>
    <w:p w14:paraId="65B5C3B5" w14:textId="77777777" w:rsidR="00EB6FAC" w:rsidRPr="00B30402" w:rsidRDefault="00EB6FAC" w:rsidP="00F66D6C">
      <w:pPr>
        <w:pStyle w:val="nbtservheadred"/>
      </w:pPr>
      <w:r w:rsidRPr="00B30402">
        <w:t>Песнь 1</w:t>
      </w:r>
    </w:p>
    <w:p w14:paraId="65B5C3B6" w14:textId="555582B3" w:rsidR="00EC5ED3" w:rsidRPr="00B30402" w:rsidRDefault="00EC5ED3" w:rsidP="00EC5ED3">
      <w:pPr>
        <w:pStyle w:val="nbtservstih"/>
      </w:pPr>
      <w:r w:rsidRPr="00B30402">
        <w:rPr>
          <w:rStyle w:val="nbtservred"/>
        </w:rPr>
        <w:t>Ирмо́с:</w:t>
      </w:r>
      <w:r w:rsidRPr="00B30402">
        <w:t xml:space="preserve"> </w:t>
      </w:r>
      <w:r w:rsidRPr="00B30402">
        <w:rPr>
          <w:rStyle w:val="nbtservred"/>
        </w:rPr>
        <w:t>В</w:t>
      </w:r>
      <w:r w:rsidRPr="00B30402">
        <w:t>о́ду проше́д я́</w:t>
      </w:r>
      <w:proofErr w:type="gramStart"/>
      <w:r w:rsidRPr="00B30402">
        <w:t>ко</w:t>
      </w:r>
      <w:proofErr w:type="gramEnd"/>
      <w:r w:rsidRPr="00B30402">
        <w:t xml:space="preserve"> су́шу,/ и еги́петскаго зла избежа́в,/ изра</w:t>
      </w:r>
      <w:r w:rsidR="00CA54C6" w:rsidRPr="00B30402">
        <w:t>́</w:t>
      </w:r>
      <w:r w:rsidRPr="00B30402">
        <w:t xml:space="preserve">ильтянин вопия́ше:// </w:t>
      </w:r>
      <w:proofErr w:type="gramStart"/>
      <w:r w:rsidRPr="00B30402">
        <w:t>Изба́вителю</w:t>
      </w:r>
      <w:proofErr w:type="gramEnd"/>
      <w:r w:rsidRPr="00B30402">
        <w:t xml:space="preserve"> и Бо́гу на́шему пои́м.</w:t>
      </w:r>
    </w:p>
    <w:p w14:paraId="65B5C3B7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lastRenderedPageBreak/>
        <w:t>П</w:t>
      </w:r>
      <w:r w:rsidRPr="00B30402">
        <w:t>е</w:t>
      </w:r>
      <w:r w:rsidR="00432A88" w:rsidRPr="00B30402">
        <w:t>́</w:t>
      </w:r>
      <w:r w:rsidRPr="00B30402">
        <w:t>сненный вене</w:t>
      </w:r>
      <w:r w:rsidR="004114CB" w:rsidRPr="00B30402">
        <w:t>́</w:t>
      </w:r>
      <w:r w:rsidRPr="00B30402">
        <w:t>ц тебе</w:t>
      </w:r>
      <w:r w:rsidR="004114CB" w:rsidRPr="00B30402">
        <w:t>́</w:t>
      </w:r>
      <w:r w:rsidRPr="00B30402">
        <w:t xml:space="preserve"> тщу</w:t>
      </w:r>
      <w:r w:rsidR="004114CB" w:rsidRPr="00B30402">
        <w:t>́</w:t>
      </w:r>
      <w:r w:rsidRPr="00B30402">
        <w:t>ся соплести</w:t>
      </w:r>
      <w:r w:rsidR="004114CB" w:rsidRPr="00B30402">
        <w:t>́</w:t>
      </w:r>
      <w:r w:rsidRPr="00B30402">
        <w:t>, усе</w:t>
      </w:r>
      <w:r w:rsidR="004114CB" w:rsidRPr="00B30402">
        <w:t>́</w:t>
      </w:r>
      <w:r w:rsidRPr="00B30402">
        <w:t>рдствуй же, о</w:t>
      </w:r>
      <w:r w:rsidR="004114CB" w:rsidRPr="00B30402">
        <w:t>́</w:t>
      </w:r>
      <w:r w:rsidRPr="00B30402">
        <w:t>тче, моли</w:t>
      </w:r>
      <w:r w:rsidR="004114CB" w:rsidRPr="00B30402">
        <w:t>́</w:t>
      </w:r>
      <w:r w:rsidRPr="00B30402">
        <w:t>твою твое</w:t>
      </w:r>
      <w:r w:rsidR="004114CB" w:rsidRPr="00B30402">
        <w:t>́</w:t>
      </w:r>
      <w:r w:rsidRPr="00B30402">
        <w:t>ю и пода</w:t>
      </w:r>
      <w:r w:rsidR="004114CB" w:rsidRPr="00B30402">
        <w:t>́</w:t>
      </w:r>
      <w:r w:rsidRPr="00B30402">
        <w:t>ждь благоле</w:t>
      </w:r>
      <w:r w:rsidR="004114CB" w:rsidRPr="00B30402">
        <w:t>́</w:t>
      </w:r>
      <w:r w:rsidRPr="00B30402">
        <w:t>пно воспе</w:t>
      </w:r>
      <w:r w:rsidR="004114CB" w:rsidRPr="00B30402">
        <w:t>́</w:t>
      </w:r>
      <w:r w:rsidRPr="00B30402">
        <w:t>ти твоея</w:t>
      </w:r>
      <w:r w:rsidR="004114CB" w:rsidRPr="00B30402">
        <w:t>́</w:t>
      </w:r>
      <w:r w:rsidRPr="00B30402">
        <w:t xml:space="preserve"> простоты</w:t>
      </w:r>
      <w:r w:rsidR="004114CB" w:rsidRPr="00B30402">
        <w:t>́</w:t>
      </w:r>
      <w:r w:rsidRPr="00B30402">
        <w:t xml:space="preserve"> вели</w:t>
      </w:r>
      <w:r w:rsidR="004114CB" w:rsidRPr="00B30402">
        <w:t>́</w:t>
      </w:r>
      <w:r w:rsidRPr="00B30402">
        <w:t>кую красоту</w:t>
      </w:r>
      <w:r w:rsidR="004114CB" w:rsidRPr="00B30402">
        <w:t>́</w:t>
      </w:r>
      <w:r w:rsidRPr="00B30402">
        <w:t>.</w:t>
      </w:r>
    </w:p>
    <w:p w14:paraId="65B5C3B8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Е</w:t>
      </w:r>
      <w:r w:rsidRPr="00B30402">
        <w:t>ва</w:t>
      </w:r>
      <w:r w:rsidR="004114CB" w:rsidRPr="00B30402">
        <w:t>́</w:t>
      </w:r>
      <w:r w:rsidRPr="00B30402">
        <w:t>нгельским нра</w:t>
      </w:r>
      <w:r w:rsidR="004114CB" w:rsidRPr="00B30402">
        <w:t>́</w:t>
      </w:r>
      <w:r w:rsidRPr="00B30402">
        <w:t>вом изде</w:t>
      </w:r>
      <w:r w:rsidR="004114CB" w:rsidRPr="00B30402">
        <w:t>́</w:t>
      </w:r>
      <w:r w:rsidRPr="00B30402">
        <w:t>тска обогати</w:t>
      </w:r>
      <w:r w:rsidR="004114CB" w:rsidRPr="00B30402">
        <w:t>́</w:t>
      </w:r>
      <w:r w:rsidRPr="00B30402">
        <w:t>вся, от суеты</w:t>
      </w:r>
      <w:r w:rsidR="004114CB" w:rsidRPr="00B30402">
        <w:t>́</w:t>
      </w:r>
      <w:r w:rsidRPr="00B30402">
        <w:t xml:space="preserve"> мирски</w:t>
      </w:r>
      <w:r w:rsidR="004114CB" w:rsidRPr="00B30402">
        <w:t>́</w:t>
      </w:r>
      <w:r w:rsidRPr="00B30402">
        <w:t>я уклони</w:t>
      </w:r>
      <w:r w:rsidR="004114CB" w:rsidRPr="00B30402">
        <w:t>́</w:t>
      </w:r>
      <w:r w:rsidRPr="00B30402">
        <w:t>лся еси</w:t>
      </w:r>
      <w:r w:rsidR="004114CB" w:rsidRPr="00B30402">
        <w:t>́</w:t>
      </w:r>
      <w:r w:rsidRPr="00B30402">
        <w:t xml:space="preserve"> и, я</w:t>
      </w:r>
      <w:r w:rsidR="004114CB" w:rsidRPr="00B30402">
        <w:t>́</w:t>
      </w:r>
      <w:r w:rsidRPr="00B30402">
        <w:t>ко му</w:t>
      </w:r>
      <w:r w:rsidR="004114CB" w:rsidRPr="00B30402">
        <w:t>́</w:t>
      </w:r>
      <w:r w:rsidRPr="00B30402">
        <w:t>дрый купе</w:t>
      </w:r>
      <w:r w:rsidR="004114CB" w:rsidRPr="00B30402">
        <w:t>́</w:t>
      </w:r>
      <w:r w:rsidRPr="00B30402">
        <w:t>ц, пучи</w:t>
      </w:r>
      <w:r w:rsidR="004114CB" w:rsidRPr="00B30402">
        <w:t>́</w:t>
      </w:r>
      <w:r w:rsidRPr="00B30402">
        <w:t>ну премину</w:t>
      </w:r>
      <w:r w:rsidR="004114CB" w:rsidRPr="00B30402">
        <w:t>́</w:t>
      </w:r>
      <w:r w:rsidRPr="00B30402">
        <w:t>в собла</w:t>
      </w:r>
      <w:r w:rsidR="004114CB" w:rsidRPr="00B30402">
        <w:t>́</w:t>
      </w:r>
      <w:r w:rsidRPr="00B30402">
        <w:t>знов, в приста</w:t>
      </w:r>
      <w:r w:rsidR="004114CB" w:rsidRPr="00B30402">
        <w:t>́</w:t>
      </w:r>
      <w:r w:rsidRPr="00B30402">
        <w:t>нищи и</w:t>
      </w:r>
      <w:r w:rsidR="004114CB" w:rsidRPr="00B30402">
        <w:t>́</w:t>
      </w:r>
      <w:r w:rsidRPr="00B30402">
        <w:t>ночестем до</w:t>
      </w:r>
      <w:r w:rsidR="004114CB" w:rsidRPr="00B30402">
        <w:t>́</w:t>
      </w:r>
      <w:r w:rsidRPr="00B30402">
        <w:t>брый би</w:t>
      </w:r>
      <w:r w:rsidR="004114CB" w:rsidRPr="00B30402">
        <w:t>́</w:t>
      </w:r>
      <w:r w:rsidRPr="00B30402">
        <w:t>сер обре</w:t>
      </w:r>
      <w:r w:rsidR="004114CB" w:rsidRPr="00B30402">
        <w:t>́</w:t>
      </w:r>
      <w:r w:rsidRPr="00B30402">
        <w:t>л еси</w:t>
      </w:r>
      <w:r w:rsidR="004114CB" w:rsidRPr="00B30402">
        <w:t>́</w:t>
      </w:r>
      <w:r w:rsidRPr="00B30402">
        <w:t>.</w:t>
      </w:r>
    </w:p>
    <w:p w14:paraId="65B5C3B9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С</w:t>
      </w:r>
      <w:r w:rsidRPr="00B30402">
        <w:t>миренному</w:t>
      </w:r>
      <w:r w:rsidR="004114CB" w:rsidRPr="00B30402">
        <w:t>́</w:t>
      </w:r>
      <w:r w:rsidRPr="00B30402">
        <w:t>дрием украси</w:t>
      </w:r>
      <w:r w:rsidR="004114CB" w:rsidRPr="00B30402">
        <w:t>́</w:t>
      </w:r>
      <w:r w:rsidRPr="00B30402">
        <w:t>в главу</w:t>
      </w:r>
      <w:r w:rsidR="004114CB" w:rsidRPr="00B30402">
        <w:t>́</w:t>
      </w:r>
      <w:r w:rsidRPr="00B30402">
        <w:t xml:space="preserve"> твою</w:t>
      </w:r>
      <w:r w:rsidR="004114CB" w:rsidRPr="00B30402">
        <w:t>́</w:t>
      </w:r>
      <w:r w:rsidRPr="00B30402">
        <w:t xml:space="preserve"> и послуша</w:t>
      </w:r>
      <w:r w:rsidR="004114CB" w:rsidRPr="00B30402">
        <w:t>́</w:t>
      </w:r>
      <w:r w:rsidRPr="00B30402">
        <w:t>нием прилежа</w:t>
      </w:r>
      <w:r w:rsidR="004114CB" w:rsidRPr="00B30402">
        <w:t>́</w:t>
      </w:r>
      <w:r w:rsidRPr="00B30402">
        <w:t>в вели</w:t>
      </w:r>
      <w:r w:rsidR="004114CB" w:rsidRPr="00B30402">
        <w:t>́</w:t>
      </w:r>
      <w:r w:rsidRPr="00B30402">
        <w:t>ким ста</w:t>
      </w:r>
      <w:r w:rsidR="004114CB" w:rsidRPr="00B30402">
        <w:t>́</w:t>
      </w:r>
      <w:r w:rsidRPr="00B30402">
        <w:t>рцем, духо</w:t>
      </w:r>
      <w:r w:rsidR="004114CB" w:rsidRPr="00B30402">
        <w:t>́</w:t>
      </w:r>
      <w:r w:rsidRPr="00B30402">
        <w:t>вному худо</w:t>
      </w:r>
      <w:r w:rsidR="004114CB" w:rsidRPr="00B30402">
        <w:t>́</w:t>
      </w:r>
      <w:r w:rsidRPr="00B30402">
        <w:t>жеству научи</w:t>
      </w:r>
      <w:r w:rsidR="004114CB" w:rsidRPr="00B30402">
        <w:t>́</w:t>
      </w:r>
      <w:r w:rsidRPr="00B30402">
        <w:t>лся еси</w:t>
      </w:r>
      <w:r w:rsidR="004114CB" w:rsidRPr="00B30402">
        <w:t>́</w:t>
      </w:r>
      <w:r w:rsidRPr="00B30402">
        <w:t>, те</w:t>
      </w:r>
      <w:r w:rsidR="004114CB" w:rsidRPr="00B30402">
        <w:t>́</w:t>
      </w:r>
      <w:r w:rsidRPr="00B30402">
        <w:t>мже и мно</w:t>
      </w:r>
      <w:r w:rsidR="004114CB" w:rsidRPr="00B30402">
        <w:t>́</w:t>
      </w:r>
      <w:r w:rsidRPr="00B30402">
        <w:t>гим лю</w:t>
      </w:r>
      <w:r w:rsidR="004114CB" w:rsidRPr="00B30402">
        <w:t>́</w:t>
      </w:r>
      <w:r w:rsidRPr="00B30402">
        <w:t>дем до</w:t>
      </w:r>
      <w:r w:rsidR="004114CB" w:rsidRPr="00B30402">
        <w:t>́</w:t>
      </w:r>
      <w:r w:rsidRPr="00B30402">
        <w:t>брый наста</w:t>
      </w:r>
      <w:r w:rsidR="004114CB" w:rsidRPr="00B30402">
        <w:t>́</w:t>
      </w:r>
      <w:r w:rsidRPr="00B30402">
        <w:t>вник яви</w:t>
      </w:r>
      <w:r w:rsidR="004114CB" w:rsidRPr="00B30402">
        <w:t>́</w:t>
      </w:r>
      <w:r w:rsidRPr="00B30402">
        <w:t>лся еси</w:t>
      </w:r>
      <w:r w:rsidR="004114CB" w:rsidRPr="00B30402">
        <w:t>́</w:t>
      </w:r>
      <w:r w:rsidRPr="00B30402">
        <w:t>.</w:t>
      </w:r>
    </w:p>
    <w:p w14:paraId="65B5C3BA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Богоро</w:t>
      </w:r>
      <w:r w:rsidR="004114CB" w:rsidRPr="00B30402">
        <w:rPr>
          <w:rStyle w:val="nbtservred"/>
        </w:rPr>
        <w:t>́</w:t>
      </w:r>
      <w:r w:rsidRPr="00B30402">
        <w:rPr>
          <w:rStyle w:val="nbtservred"/>
        </w:rPr>
        <w:t>дичен: Н</w:t>
      </w:r>
      <w:r w:rsidRPr="00B30402">
        <w:t>о</w:t>
      </w:r>
      <w:r w:rsidR="004114CB" w:rsidRPr="00B30402">
        <w:t>́</w:t>
      </w:r>
      <w:r w:rsidRPr="00B30402">
        <w:t>сиши на рука</w:t>
      </w:r>
      <w:r w:rsidR="004114CB" w:rsidRPr="00B30402">
        <w:t>́</w:t>
      </w:r>
      <w:r w:rsidRPr="00B30402">
        <w:t>х Твои</w:t>
      </w:r>
      <w:r w:rsidR="004114CB" w:rsidRPr="00B30402">
        <w:t>́</w:t>
      </w:r>
      <w:r w:rsidRPr="00B30402">
        <w:t>х, Де</w:t>
      </w:r>
      <w:r w:rsidR="004114CB" w:rsidRPr="00B30402">
        <w:t>́</w:t>
      </w:r>
      <w:r w:rsidRPr="00B30402">
        <w:t>во Всепе</w:t>
      </w:r>
      <w:r w:rsidR="004114CB" w:rsidRPr="00B30402">
        <w:t>́</w:t>
      </w:r>
      <w:r w:rsidRPr="00B30402">
        <w:t>тая, Христа</w:t>
      </w:r>
      <w:r w:rsidR="004114CB" w:rsidRPr="00B30402">
        <w:t>́</w:t>
      </w:r>
      <w:r w:rsidRPr="00B30402">
        <w:t>, Со</w:t>
      </w:r>
      <w:r w:rsidR="004114CB" w:rsidRPr="00B30402">
        <w:t>́</w:t>
      </w:r>
      <w:r w:rsidRPr="00B30402">
        <w:t>лнце Пра</w:t>
      </w:r>
      <w:r w:rsidR="004114CB" w:rsidRPr="00B30402">
        <w:t>́</w:t>
      </w:r>
      <w:r w:rsidRPr="00B30402">
        <w:t>вды, И</w:t>
      </w:r>
      <w:r w:rsidR="004114CB" w:rsidRPr="00B30402">
        <w:t>́</w:t>
      </w:r>
      <w:r w:rsidRPr="00B30402">
        <w:t>же зе</w:t>
      </w:r>
      <w:r w:rsidR="004114CB" w:rsidRPr="00B30402">
        <w:t>́</w:t>
      </w:r>
      <w:r w:rsidRPr="00B30402">
        <w:t>млю просвети</w:t>
      </w:r>
      <w:r w:rsidR="004114CB" w:rsidRPr="00B30402">
        <w:t>́</w:t>
      </w:r>
      <w:r w:rsidRPr="00B30402">
        <w:t xml:space="preserve"> богозна</w:t>
      </w:r>
      <w:r w:rsidR="004114CB" w:rsidRPr="00B30402">
        <w:t>́</w:t>
      </w:r>
      <w:r w:rsidRPr="00B30402">
        <w:t>ния луча</w:t>
      </w:r>
      <w:r w:rsidR="004114CB" w:rsidRPr="00B30402">
        <w:t>́</w:t>
      </w:r>
      <w:r w:rsidRPr="00B30402">
        <w:t>ми и к Све</w:t>
      </w:r>
      <w:r w:rsidR="004114CB" w:rsidRPr="00B30402">
        <w:t>́</w:t>
      </w:r>
      <w:r w:rsidRPr="00B30402">
        <w:t>ту Невече</w:t>
      </w:r>
      <w:r w:rsidR="004114CB" w:rsidRPr="00B30402">
        <w:t>́</w:t>
      </w:r>
      <w:r w:rsidRPr="00B30402">
        <w:t>рнему наста</w:t>
      </w:r>
      <w:r w:rsidR="004114CB" w:rsidRPr="00B30402">
        <w:t>́</w:t>
      </w:r>
      <w:r w:rsidRPr="00B30402">
        <w:t xml:space="preserve">ви нас. </w:t>
      </w:r>
    </w:p>
    <w:p w14:paraId="65B5C3BB" w14:textId="77777777" w:rsidR="00EB6FAC" w:rsidRPr="00B30402" w:rsidRDefault="00EB6FAC" w:rsidP="00F66D6C">
      <w:pPr>
        <w:pStyle w:val="nbtservheadred"/>
      </w:pPr>
      <w:r w:rsidRPr="00B30402">
        <w:t>Песнь 3</w:t>
      </w:r>
    </w:p>
    <w:p w14:paraId="65B5C3BC" w14:textId="77777777" w:rsidR="00EC5ED3" w:rsidRPr="00B30402" w:rsidRDefault="00EC5ED3" w:rsidP="00EC5ED3">
      <w:pPr>
        <w:pStyle w:val="nbtservstih"/>
      </w:pPr>
      <w:r w:rsidRPr="00B30402">
        <w:rPr>
          <w:rStyle w:val="nbtservred"/>
        </w:rPr>
        <w:t>Ирмо́с:</w:t>
      </w:r>
      <w:r w:rsidRPr="00B30402">
        <w:t xml:space="preserve"> </w:t>
      </w:r>
      <w:r w:rsidRPr="00B30402">
        <w:rPr>
          <w:rStyle w:val="nbtservred"/>
        </w:rPr>
        <w:t>Н</w:t>
      </w:r>
      <w:r w:rsidRPr="00B30402">
        <w:t>ебе́снаго кру́га Верхотво́рче Го́споди,/ и Це́ркве Зижди́телю,/ Ты мене́ утверди́ в любви</w:t>
      </w:r>
      <w:proofErr w:type="gramStart"/>
      <w:r w:rsidRPr="00B30402">
        <w:t>́ Т</w:t>
      </w:r>
      <w:proofErr w:type="gramEnd"/>
      <w:r w:rsidRPr="00B30402">
        <w:t>вое́й,/ жела́ний кра́ю, ве́рных утвержде́ние,// еди́не Человеколю́бче.</w:t>
      </w:r>
    </w:p>
    <w:p w14:paraId="65B5C3BD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О</w:t>
      </w:r>
      <w:r w:rsidR="004114CB" w:rsidRPr="00B30402">
        <w:rPr>
          <w:rStyle w:val="nbtservred"/>
        </w:rPr>
        <w:t>́</w:t>
      </w:r>
      <w:r w:rsidRPr="00B30402">
        <w:t>тче преподо</w:t>
      </w:r>
      <w:r w:rsidR="004114CB" w:rsidRPr="00B30402">
        <w:t>́</w:t>
      </w:r>
      <w:r w:rsidRPr="00B30402">
        <w:t>бне, ста</w:t>
      </w:r>
      <w:r w:rsidR="004114CB" w:rsidRPr="00B30402">
        <w:t>́</w:t>
      </w:r>
      <w:r w:rsidRPr="00B30402">
        <w:t>рчества О</w:t>
      </w:r>
      <w:r w:rsidR="004114CB" w:rsidRPr="00B30402">
        <w:t>́</w:t>
      </w:r>
      <w:r w:rsidRPr="00B30402">
        <w:t>птинскаго досто</w:t>
      </w:r>
      <w:r w:rsidR="004114CB" w:rsidRPr="00B30402">
        <w:t>́</w:t>
      </w:r>
      <w:r w:rsidRPr="00B30402">
        <w:t>йный прее</w:t>
      </w:r>
      <w:r w:rsidR="004114CB" w:rsidRPr="00B30402">
        <w:t>́</w:t>
      </w:r>
      <w:r w:rsidRPr="00B30402">
        <w:t>мниче! Ты, во главу</w:t>
      </w:r>
      <w:r w:rsidR="004114CB" w:rsidRPr="00B30402">
        <w:t>́</w:t>
      </w:r>
      <w:r w:rsidRPr="00B30402">
        <w:t xml:space="preserve"> </w:t>
      </w:r>
      <w:proofErr w:type="gramStart"/>
      <w:r w:rsidRPr="00B30402">
        <w:t>оби</w:t>
      </w:r>
      <w:r w:rsidR="004114CB" w:rsidRPr="00B30402">
        <w:t>́</w:t>
      </w:r>
      <w:r w:rsidRPr="00B30402">
        <w:t>тели</w:t>
      </w:r>
      <w:proofErr w:type="gramEnd"/>
      <w:r w:rsidRPr="00B30402">
        <w:t xml:space="preserve"> поста</w:t>
      </w:r>
      <w:r w:rsidR="004114CB" w:rsidRPr="00B30402">
        <w:t>́</w:t>
      </w:r>
      <w:r w:rsidRPr="00B30402">
        <w:t>влен быв и игу</w:t>
      </w:r>
      <w:r w:rsidR="004114CB" w:rsidRPr="00B30402">
        <w:t>́</w:t>
      </w:r>
      <w:r w:rsidRPr="00B30402">
        <w:t>менский крест, я</w:t>
      </w:r>
      <w:r w:rsidR="004114CB" w:rsidRPr="00B30402">
        <w:t>́</w:t>
      </w:r>
      <w:r w:rsidRPr="00B30402">
        <w:t>ко корми</w:t>
      </w:r>
      <w:r w:rsidR="004114CB" w:rsidRPr="00B30402">
        <w:t>́</w:t>
      </w:r>
      <w:r w:rsidRPr="00B30402">
        <w:t>ло духо</w:t>
      </w:r>
      <w:r w:rsidR="004114CB" w:rsidRPr="00B30402">
        <w:t>́</w:t>
      </w:r>
      <w:r w:rsidRPr="00B30402">
        <w:t>вное, восприи</w:t>
      </w:r>
      <w:r w:rsidR="004114CB" w:rsidRPr="00B30402">
        <w:t>́</w:t>
      </w:r>
      <w:r w:rsidRPr="00B30402">
        <w:t>м, мно</w:t>
      </w:r>
      <w:r w:rsidR="004114CB" w:rsidRPr="00B30402">
        <w:t>́</w:t>
      </w:r>
      <w:r w:rsidRPr="00B30402">
        <w:t>гия и</w:t>
      </w:r>
      <w:r w:rsidR="004114CB" w:rsidRPr="00B30402">
        <w:t>́</w:t>
      </w:r>
      <w:r w:rsidRPr="00B30402">
        <w:t>ноки в Ца</w:t>
      </w:r>
      <w:r w:rsidR="004114CB" w:rsidRPr="00B30402">
        <w:t>́</w:t>
      </w:r>
      <w:r w:rsidRPr="00B30402">
        <w:t>рствие Христо</w:t>
      </w:r>
      <w:r w:rsidR="004114CB" w:rsidRPr="00B30402">
        <w:t>́</w:t>
      </w:r>
      <w:r w:rsidRPr="00B30402">
        <w:t>во му</w:t>
      </w:r>
      <w:r w:rsidR="004114CB" w:rsidRPr="00B30402">
        <w:t>́</w:t>
      </w:r>
      <w:r w:rsidRPr="00B30402">
        <w:t>дро упра</w:t>
      </w:r>
      <w:r w:rsidR="004114CB" w:rsidRPr="00B30402">
        <w:t>́</w:t>
      </w:r>
      <w:r w:rsidRPr="00B30402">
        <w:t>вил еси</w:t>
      </w:r>
      <w:r w:rsidR="004114CB" w:rsidRPr="00B30402">
        <w:t>́</w:t>
      </w:r>
      <w:r w:rsidRPr="00B30402">
        <w:t>.</w:t>
      </w:r>
    </w:p>
    <w:p w14:paraId="65B5C3BE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Х</w:t>
      </w:r>
      <w:r w:rsidRPr="00B30402">
        <w:t>риста</w:t>
      </w:r>
      <w:r w:rsidR="004114CB" w:rsidRPr="00B30402">
        <w:t>́</w:t>
      </w:r>
      <w:r w:rsidRPr="00B30402">
        <w:t xml:space="preserve"> изде</w:t>
      </w:r>
      <w:r w:rsidR="004114CB" w:rsidRPr="00B30402">
        <w:t>́</w:t>
      </w:r>
      <w:r w:rsidRPr="00B30402">
        <w:t>тска возлюби</w:t>
      </w:r>
      <w:r w:rsidR="004114CB" w:rsidRPr="00B30402">
        <w:t>́</w:t>
      </w:r>
      <w:r w:rsidRPr="00B30402">
        <w:t>в, ве</w:t>
      </w:r>
      <w:r w:rsidR="004114CB" w:rsidRPr="00B30402">
        <w:t>́</w:t>
      </w:r>
      <w:r w:rsidRPr="00B30402">
        <w:t>ру апо</w:t>
      </w:r>
      <w:r w:rsidR="004114CB" w:rsidRPr="00B30402">
        <w:t>́</w:t>
      </w:r>
      <w:r w:rsidRPr="00B30402">
        <w:t>стольскую и любо</w:t>
      </w:r>
      <w:r w:rsidR="004114CB" w:rsidRPr="00B30402">
        <w:t>́</w:t>
      </w:r>
      <w:r w:rsidRPr="00B30402">
        <w:t>вь оте</w:t>
      </w:r>
      <w:r w:rsidR="004114CB" w:rsidRPr="00B30402">
        <w:t>́</w:t>
      </w:r>
      <w:r w:rsidRPr="00B30402">
        <w:t>ческую стяжа</w:t>
      </w:r>
      <w:r w:rsidR="004114CB" w:rsidRPr="00B30402">
        <w:t>́</w:t>
      </w:r>
      <w:r w:rsidRPr="00B30402">
        <w:t>в, а</w:t>
      </w:r>
      <w:r w:rsidR="004114CB" w:rsidRPr="00B30402">
        <w:t>́</w:t>
      </w:r>
      <w:r w:rsidRPr="00B30402">
        <w:t>нгельски на земли</w:t>
      </w:r>
      <w:r w:rsidR="004114CB" w:rsidRPr="00B30402">
        <w:t>́</w:t>
      </w:r>
      <w:r w:rsidRPr="00B30402">
        <w:t xml:space="preserve"> пожи</w:t>
      </w:r>
      <w:r w:rsidR="004114CB" w:rsidRPr="00B30402">
        <w:t>́</w:t>
      </w:r>
      <w:r w:rsidRPr="00B30402">
        <w:t>л еси</w:t>
      </w:r>
      <w:r w:rsidR="004114CB" w:rsidRPr="00B30402">
        <w:t>́</w:t>
      </w:r>
      <w:r w:rsidRPr="00B30402">
        <w:t>, свя</w:t>
      </w:r>
      <w:r w:rsidR="004114CB" w:rsidRPr="00B30402">
        <w:t>́</w:t>
      </w:r>
      <w:r w:rsidRPr="00B30402">
        <w:t>те Исаа</w:t>
      </w:r>
      <w:r w:rsidR="004114CB" w:rsidRPr="00B30402">
        <w:t>́</w:t>
      </w:r>
      <w:r w:rsidRPr="00B30402">
        <w:t>кие, ны</w:t>
      </w:r>
      <w:r w:rsidR="004114CB" w:rsidRPr="00B30402">
        <w:t>́</w:t>
      </w:r>
      <w:r w:rsidRPr="00B30402">
        <w:t>не же с ли</w:t>
      </w:r>
      <w:r w:rsidR="004114CB" w:rsidRPr="00B30402">
        <w:t>́</w:t>
      </w:r>
      <w:r w:rsidRPr="00B30402">
        <w:t>ки преподо</w:t>
      </w:r>
      <w:r w:rsidR="004114CB" w:rsidRPr="00B30402">
        <w:t>́</w:t>
      </w:r>
      <w:r w:rsidRPr="00B30402">
        <w:t>бных Бо</w:t>
      </w:r>
      <w:r w:rsidR="004114CB" w:rsidRPr="00B30402">
        <w:t>́</w:t>
      </w:r>
      <w:r w:rsidRPr="00B30402">
        <w:t>га прославля</w:t>
      </w:r>
      <w:r w:rsidR="004114CB" w:rsidRPr="00B30402">
        <w:t>́</w:t>
      </w:r>
      <w:r w:rsidRPr="00B30402">
        <w:t>еши.</w:t>
      </w:r>
    </w:p>
    <w:p w14:paraId="65B5C3BF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В</w:t>
      </w:r>
      <w:r w:rsidRPr="00B30402">
        <w:t>е</w:t>
      </w:r>
      <w:r w:rsidR="004114CB" w:rsidRPr="00B30402">
        <w:t>́</w:t>
      </w:r>
      <w:r w:rsidRPr="00B30402">
        <w:t>рен быв заве</w:t>
      </w:r>
      <w:r w:rsidR="004114CB" w:rsidRPr="00B30402">
        <w:t>́</w:t>
      </w:r>
      <w:r w:rsidRPr="00B30402">
        <w:t>том ста</w:t>
      </w:r>
      <w:r w:rsidR="004114CB" w:rsidRPr="00B30402">
        <w:t>́</w:t>
      </w:r>
      <w:r w:rsidRPr="00B30402">
        <w:t>рцев О</w:t>
      </w:r>
      <w:r w:rsidR="004114CB" w:rsidRPr="00B30402">
        <w:t>́</w:t>
      </w:r>
      <w:r w:rsidRPr="00B30402">
        <w:t>птинских и оби</w:t>
      </w:r>
      <w:r w:rsidR="004114CB" w:rsidRPr="00B30402">
        <w:t>́</w:t>
      </w:r>
      <w:r w:rsidRPr="00B30402">
        <w:t>тель твою</w:t>
      </w:r>
      <w:r w:rsidR="004114CB" w:rsidRPr="00B30402">
        <w:t>́</w:t>
      </w:r>
      <w:r w:rsidRPr="00B30402">
        <w:t xml:space="preserve"> благоче</w:t>
      </w:r>
      <w:r w:rsidR="004114CB" w:rsidRPr="00B30402">
        <w:t>́</w:t>
      </w:r>
      <w:r w:rsidRPr="00B30402">
        <w:t>стием украси</w:t>
      </w:r>
      <w:r w:rsidR="004114CB" w:rsidRPr="00B30402">
        <w:t>́</w:t>
      </w:r>
      <w:r w:rsidRPr="00B30402">
        <w:t>в, ду</w:t>
      </w:r>
      <w:r w:rsidR="004114CB" w:rsidRPr="00B30402">
        <w:t>́</w:t>
      </w:r>
      <w:r w:rsidRPr="00B30402">
        <w:t>ши, вве</w:t>
      </w:r>
      <w:r w:rsidR="004114CB" w:rsidRPr="00B30402">
        <w:t>́</w:t>
      </w:r>
      <w:r w:rsidRPr="00B30402">
        <w:t>ренныя тебе</w:t>
      </w:r>
      <w:r w:rsidR="004114CB" w:rsidRPr="00B30402">
        <w:t>́</w:t>
      </w:r>
      <w:r w:rsidRPr="00B30402">
        <w:t>, Исаа</w:t>
      </w:r>
      <w:r w:rsidR="004114CB" w:rsidRPr="00B30402">
        <w:t>́</w:t>
      </w:r>
      <w:r w:rsidRPr="00B30402">
        <w:t>кие преподо</w:t>
      </w:r>
      <w:r w:rsidR="004114CB" w:rsidRPr="00B30402">
        <w:t>́</w:t>
      </w:r>
      <w:r w:rsidRPr="00B30402">
        <w:t>бне, испове</w:t>
      </w:r>
      <w:r w:rsidR="004114CB" w:rsidRPr="00B30402">
        <w:t>́</w:t>
      </w:r>
      <w:r w:rsidRPr="00B30402">
        <w:t>данием по</w:t>
      </w:r>
      <w:r w:rsidR="004114CB" w:rsidRPr="00B30402">
        <w:t>́</w:t>
      </w:r>
      <w:r w:rsidRPr="00B30402">
        <w:t>мыслов и слеза</w:t>
      </w:r>
      <w:r w:rsidR="004114CB" w:rsidRPr="00B30402">
        <w:t>́</w:t>
      </w:r>
      <w:r w:rsidRPr="00B30402">
        <w:t>ми покая</w:t>
      </w:r>
      <w:r w:rsidR="004114CB" w:rsidRPr="00B30402">
        <w:t>́</w:t>
      </w:r>
      <w:r w:rsidRPr="00B30402">
        <w:t>ния очища</w:t>
      </w:r>
      <w:r w:rsidR="004114CB" w:rsidRPr="00B30402">
        <w:t>́</w:t>
      </w:r>
      <w:r w:rsidRPr="00B30402">
        <w:t>ти науча</w:t>
      </w:r>
      <w:r w:rsidR="004114CB" w:rsidRPr="00B30402">
        <w:t>́</w:t>
      </w:r>
      <w:r w:rsidRPr="00B30402">
        <w:t>л еси</w:t>
      </w:r>
      <w:r w:rsidR="004114CB" w:rsidRPr="00B30402">
        <w:t>́</w:t>
      </w:r>
      <w:r w:rsidRPr="00B30402">
        <w:t>.</w:t>
      </w:r>
    </w:p>
    <w:p w14:paraId="65B5C3C0" w14:textId="51F75DC0" w:rsidR="00EB6FAC" w:rsidRPr="00B30402" w:rsidRDefault="00EB6FAC" w:rsidP="00EB6FAC">
      <w:pPr>
        <w:pStyle w:val="nbtservbasic"/>
      </w:pPr>
      <w:r w:rsidRPr="00B30402">
        <w:rPr>
          <w:rStyle w:val="nbtservred"/>
        </w:rPr>
        <w:t>Богоро</w:t>
      </w:r>
      <w:r w:rsidR="004114CB" w:rsidRPr="00B30402">
        <w:rPr>
          <w:rStyle w:val="nbtservred"/>
        </w:rPr>
        <w:t>́</w:t>
      </w:r>
      <w:r w:rsidRPr="00B30402">
        <w:rPr>
          <w:rStyle w:val="nbtservred"/>
        </w:rPr>
        <w:t>дичен: А</w:t>
      </w:r>
      <w:r w:rsidRPr="00B30402">
        <w:t>да</w:t>
      </w:r>
      <w:r w:rsidR="004114CB" w:rsidRPr="00B30402">
        <w:t>́</w:t>
      </w:r>
      <w:r w:rsidRPr="00B30402">
        <w:t>мова ме</w:t>
      </w:r>
      <w:r w:rsidR="004114CB" w:rsidRPr="00B30402">
        <w:t>́</w:t>
      </w:r>
      <w:r w:rsidRPr="00B30402">
        <w:t>ртвость Тобо</w:t>
      </w:r>
      <w:r w:rsidR="004114CB" w:rsidRPr="00B30402">
        <w:t>́</w:t>
      </w:r>
      <w:r w:rsidRPr="00B30402">
        <w:t>ю оживотвори</w:t>
      </w:r>
      <w:r w:rsidR="004114CB" w:rsidRPr="00B30402">
        <w:t>́</w:t>
      </w:r>
      <w:r w:rsidRPr="00B30402">
        <w:t>ся, Богоневе</w:t>
      </w:r>
      <w:r w:rsidR="004114CB" w:rsidRPr="00B30402">
        <w:t>́</w:t>
      </w:r>
      <w:r w:rsidRPr="00B30402">
        <w:t>стная, зачала</w:t>
      </w:r>
      <w:r w:rsidR="003723CD" w:rsidRPr="00B30402">
        <w:t>́</w:t>
      </w:r>
      <w:r w:rsidRPr="00B30402">
        <w:t xml:space="preserve"> бо еси</w:t>
      </w:r>
      <w:r w:rsidR="004114CB" w:rsidRPr="00B30402">
        <w:t>́</w:t>
      </w:r>
      <w:r w:rsidRPr="00B30402">
        <w:t xml:space="preserve"> без се</w:t>
      </w:r>
      <w:r w:rsidR="004114CB" w:rsidRPr="00B30402">
        <w:t>́</w:t>
      </w:r>
      <w:r w:rsidRPr="00B30402">
        <w:t>мене Христа</w:t>
      </w:r>
      <w:r w:rsidR="004114CB" w:rsidRPr="00B30402">
        <w:t>́</w:t>
      </w:r>
      <w:r w:rsidRPr="00B30402">
        <w:t>, всех Воскресе</w:t>
      </w:r>
      <w:r w:rsidR="004114CB" w:rsidRPr="00B30402">
        <w:t>́</w:t>
      </w:r>
      <w:r w:rsidRPr="00B30402">
        <w:t>ние, те</w:t>
      </w:r>
      <w:r w:rsidR="004114CB" w:rsidRPr="00B30402">
        <w:t>́</w:t>
      </w:r>
      <w:r w:rsidRPr="00B30402">
        <w:t>мже истле</w:t>
      </w:r>
      <w:r w:rsidR="004114CB" w:rsidRPr="00B30402">
        <w:t>́</w:t>
      </w:r>
      <w:r w:rsidRPr="00B30402">
        <w:t>вшии во гробе</w:t>
      </w:r>
      <w:r w:rsidR="004114CB" w:rsidRPr="00B30402">
        <w:t>́</w:t>
      </w:r>
      <w:r w:rsidRPr="00B30402">
        <w:t>х улуча</w:t>
      </w:r>
      <w:r w:rsidR="004114CB" w:rsidRPr="00B30402">
        <w:t>́</w:t>
      </w:r>
      <w:r w:rsidRPr="00B30402">
        <w:t>ют безсме</w:t>
      </w:r>
      <w:r w:rsidR="004114CB" w:rsidRPr="00B30402">
        <w:t>́</w:t>
      </w:r>
      <w:r w:rsidRPr="00B30402">
        <w:t>ртия наде</w:t>
      </w:r>
      <w:r w:rsidR="004114CB" w:rsidRPr="00B30402">
        <w:t>́</w:t>
      </w:r>
      <w:r w:rsidRPr="00B30402">
        <w:t>жду Твои</w:t>
      </w:r>
      <w:r w:rsidR="004114CB" w:rsidRPr="00B30402">
        <w:t>́</w:t>
      </w:r>
      <w:r w:rsidRPr="00B30402">
        <w:t>ми, Де</w:t>
      </w:r>
      <w:r w:rsidR="004114CB" w:rsidRPr="00B30402">
        <w:t>́</w:t>
      </w:r>
      <w:r w:rsidRPr="00B30402">
        <w:t>во, моли</w:t>
      </w:r>
      <w:r w:rsidR="004114CB" w:rsidRPr="00B30402">
        <w:t>́</w:t>
      </w:r>
      <w:r w:rsidRPr="00B30402">
        <w:t>твами.</w:t>
      </w:r>
    </w:p>
    <w:p w14:paraId="65B5C3C1" w14:textId="77777777" w:rsidR="00EB6FAC" w:rsidRPr="00B30402" w:rsidRDefault="00EB6FAC" w:rsidP="00F66D6C">
      <w:pPr>
        <w:pStyle w:val="nbtservheadred"/>
      </w:pPr>
      <w:r w:rsidRPr="00B30402">
        <w:t>Конда</w:t>
      </w:r>
      <w:r w:rsidR="004114CB" w:rsidRPr="00B30402">
        <w:t>́</w:t>
      </w:r>
      <w:r w:rsidRPr="00B30402">
        <w:t>к и и</w:t>
      </w:r>
      <w:r w:rsidR="004114CB" w:rsidRPr="00B30402">
        <w:t>́</w:t>
      </w:r>
      <w:r w:rsidRPr="00B30402">
        <w:t>кос пра</w:t>
      </w:r>
      <w:r w:rsidR="004114CB" w:rsidRPr="00B30402">
        <w:t>́</w:t>
      </w:r>
      <w:r w:rsidRPr="00B30402">
        <w:t>здника.</w:t>
      </w:r>
    </w:p>
    <w:p w14:paraId="65B5C3C2" w14:textId="77777777" w:rsidR="00EB6FAC" w:rsidRPr="00B30402" w:rsidRDefault="00EB6FAC" w:rsidP="00F66D6C">
      <w:pPr>
        <w:pStyle w:val="nbtservheadred"/>
      </w:pPr>
      <w:r w:rsidRPr="00B30402">
        <w:t>Седа</w:t>
      </w:r>
      <w:r w:rsidR="004114CB" w:rsidRPr="00B30402">
        <w:t>́</w:t>
      </w:r>
      <w:r w:rsidRPr="00B30402">
        <w:t>лен, глас 8:</w:t>
      </w:r>
    </w:p>
    <w:p w14:paraId="65B5C3C3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Я</w:t>
      </w:r>
      <w:r w:rsidR="004114CB" w:rsidRPr="00B30402">
        <w:rPr>
          <w:rStyle w:val="nbtservred"/>
        </w:rPr>
        <w:t>́</w:t>
      </w:r>
      <w:proofErr w:type="gramStart"/>
      <w:r w:rsidRPr="00B30402">
        <w:t>ко</w:t>
      </w:r>
      <w:proofErr w:type="gramEnd"/>
      <w:r w:rsidRPr="00B30402">
        <w:t xml:space="preserve"> житие</w:t>
      </w:r>
      <w:r w:rsidR="004114CB" w:rsidRPr="00B30402">
        <w:t>́</w:t>
      </w:r>
      <w:r w:rsidRPr="00B30402">
        <w:t xml:space="preserve"> твое</w:t>
      </w:r>
      <w:r w:rsidR="004114CB" w:rsidRPr="00B30402">
        <w:t>́</w:t>
      </w:r>
      <w:r w:rsidRPr="00B30402">
        <w:t xml:space="preserve"> све</w:t>
      </w:r>
      <w:r w:rsidR="004114CB" w:rsidRPr="00B30402">
        <w:t>́</w:t>
      </w:r>
      <w:r w:rsidRPr="00B30402">
        <w:t>тло бысть, преподо</w:t>
      </w:r>
      <w:r w:rsidR="004114CB" w:rsidRPr="00B30402">
        <w:t>́</w:t>
      </w:r>
      <w:r w:rsidRPr="00B30402">
        <w:t>бне, поще</w:t>
      </w:r>
      <w:r w:rsidR="004114CB" w:rsidRPr="00B30402">
        <w:t>́</w:t>
      </w:r>
      <w:r w:rsidRPr="00B30402">
        <w:t>ния ра</w:t>
      </w:r>
      <w:r w:rsidR="004114CB" w:rsidRPr="00B30402">
        <w:t>́</w:t>
      </w:r>
      <w:r w:rsidRPr="00B30402">
        <w:t>ди, та</w:t>
      </w:r>
      <w:r w:rsidR="004114CB" w:rsidRPr="00B30402">
        <w:t>́</w:t>
      </w:r>
      <w:r w:rsidRPr="00B30402">
        <w:t>ко яви</w:t>
      </w:r>
      <w:r w:rsidR="004114CB" w:rsidRPr="00B30402">
        <w:t>́</w:t>
      </w:r>
      <w:r w:rsidRPr="00B30402">
        <w:t>ся пресве</w:t>
      </w:r>
      <w:r w:rsidR="004114CB" w:rsidRPr="00B30402">
        <w:t>́</w:t>
      </w:r>
      <w:r w:rsidRPr="00B30402">
        <w:t>тло и успе</w:t>
      </w:r>
      <w:r w:rsidR="004114CB" w:rsidRPr="00B30402">
        <w:t>́</w:t>
      </w:r>
      <w:r w:rsidRPr="00B30402">
        <w:t>ние твое</w:t>
      </w:r>
      <w:r w:rsidR="004114CB" w:rsidRPr="00B30402">
        <w:t>́</w:t>
      </w:r>
      <w:r w:rsidRPr="00B30402">
        <w:t>, Христа</w:t>
      </w:r>
      <w:r w:rsidR="004114CB" w:rsidRPr="00B30402">
        <w:t>́</w:t>
      </w:r>
      <w:r w:rsidRPr="00B30402">
        <w:t xml:space="preserve"> бо просла</w:t>
      </w:r>
      <w:r w:rsidR="004114CB" w:rsidRPr="00B30402">
        <w:t>́</w:t>
      </w:r>
      <w:r w:rsidRPr="00B30402">
        <w:t>вил еси</w:t>
      </w:r>
      <w:r w:rsidR="004114CB" w:rsidRPr="00B30402">
        <w:t>́</w:t>
      </w:r>
      <w:r w:rsidRPr="00B30402">
        <w:t xml:space="preserve"> я</w:t>
      </w:r>
      <w:r w:rsidR="004114CB" w:rsidRPr="00B30402">
        <w:t>́</w:t>
      </w:r>
      <w:r w:rsidRPr="00B30402">
        <w:t>ве де</w:t>
      </w:r>
      <w:r w:rsidR="00CF644E" w:rsidRPr="00B30402">
        <w:t>́</w:t>
      </w:r>
      <w:r w:rsidRPr="00B30402">
        <w:t>лы твои</w:t>
      </w:r>
      <w:r w:rsidR="004114CB" w:rsidRPr="00B30402">
        <w:t>́</w:t>
      </w:r>
      <w:r w:rsidRPr="00B30402">
        <w:t>ми, сия</w:t>
      </w:r>
      <w:r w:rsidR="004114CB" w:rsidRPr="00B30402">
        <w:t>́</w:t>
      </w:r>
      <w:r w:rsidRPr="00B30402">
        <w:t>я мно</w:t>
      </w:r>
      <w:r w:rsidR="004114CB" w:rsidRPr="00B30402">
        <w:t>́</w:t>
      </w:r>
      <w:r w:rsidRPr="00B30402">
        <w:t>гая ле</w:t>
      </w:r>
      <w:r w:rsidR="004114CB" w:rsidRPr="00B30402">
        <w:t>́</w:t>
      </w:r>
      <w:r w:rsidRPr="00B30402">
        <w:t>та му</w:t>
      </w:r>
      <w:r w:rsidR="004114CB" w:rsidRPr="00B30402">
        <w:t>́</w:t>
      </w:r>
      <w:r w:rsidRPr="00B30402">
        <w:t>дростию ста</w:t>
      </w:r>
      <w:r w:rsidR="004114CB" w:rsidRPr="00B30402">
        <w:t>́</w:t>
      </w:r>
      <w:r w:rsidRPr="00B30402">
        <w:t>рческою, о</w:t>
      </w:r>
      <w:r w:rsidR="004114CB" w:rsidRPr="00B30402">
        <w:t>́</w:t>
      </w:r>
      <w:r w:rsidRPr="00B30402">
        <w:t>вцы же Христо</w:t>
      </w:r>
      <w:r w:rsidR="004114CB" w:rsidRPr="00B30402">
        <w:t>́</w:t>
      </w:r>
      <w:r w:rsidRPr="00B30402">
        <w:t>вы во благоче</w:t>
      </w:r>
      <w:r w:rsidR="004114CB" w:rsidRPr="00B30402">
        <w:t>́</w:t>
      </w:r>
      <w:r w:rsidRPr="00B30402">
        <w:t>стии упа</w:t>
      </w:r>
      <w:r w:rsidR="004114CB" w:rsidRPr="00B30402">
        <w:t>́</w:t>
      </w:r>
      <w:r w:rsidRPr="00B30402">
        <w:t>сл еси</w:t>
      </w:r>
      <w:r w:rsidR="004114CB" w:rsidRPr="00B30402">
        <w:t>́</w:t>
      </w:r>
      <w:r w:rsidRPr="00B30402">
        <w:t>, мы</w:t>
      </w:r>
      <w:r w:rsidR="004114CB" w:rsidRPr="00B30402">
        <w:t>́</w:t>
      </w:r>
      <w:r w:rsidRPr="00B30402">
        <w:t>сленныя та</w:t>
      </w:r>
      <w:r w:rsidR="004114CB" w:rsidRPr="00B30402">
        <w:t>́</w:t>
      </w:r>
      <w:r w:rsidRPr="00B30402">
        <w:t>ти дале</w:t>
      </w:r>
      <w:r w:rsidR="004114CB" w:rsidRPr="00B30402">
        <w:t>́</w:t>
      </w:r>
      <w:r w:rsidRPr="00B30402">
        <w:t xml:space="preserve">че </w:t>
      </w:r>
      <w:proofErr w:type="gramStart"/>
      <w:r w:rsidRPr="00B30402">
        <w:t>прогна</w:t>
      </w:r>
      <w:r w:rsidR="004114CB" w:rsidRPr="00B30402">
        <w:t>́</w:t>
      </w:r>
      <w:r w:rsidRPr="00B30402">
        <w:t>в</w:t>
      </w:r>
      <w:proofErr w:type="gramEnd"/>
      <w:r w:rsidRPr="00B30402">
        <w:t>, богому</w:t>
      </w:r>
      <w:r w:rsidR="004114CB" w:rsidRPr="00B30402">
        <w:t>́</w:t>
      </w:r>
      <w:r w:rsidRPr="00B30402">
        <w:t>дре. Те</w:t>
      </w:r>
      <w:r w:rsidR="004114CB" w:rsidRPr="00B30402">
        <w:t>́</w:t>
      </w:r>
      <w:r w:rsidRPr="00B30402">
        <w:t>мже моли</w:t>
      </w:r>
      <w:r w:rsidR="004114CB" w:rsidRPr="00B30402">
        <w:t>́</w:t>
      </w:r>
      <w:r w:rsidRPr="00B30402">
        <w:t>ся Христу</w:t>
      </w:r>
      <w:r w:rsidR="004114CB" w:rsidRPr="00B30402">
        <w:t>́</w:t>
      </w:r>
      <w:r w:rsidRPr="00B30402">
        <w:t>, преподо</w:t>
      </w:r>
      <w:r w:rsidR="004114CB" w:rsidRPr="00B30402">
        <w:t>́</w:t>
      </w:r>
      <w:r w:rsidRPr="00B30402">
        <w:t>бне Исаа</w:t>
      </w:r>
      <w:r w:rsidR="004114CB" w:rsidRPr="00B30402">
        <w:t>́</w:t>
      </w:r>
      <w:r w:rsidRPr="00B30402">
        <w:t>кие, грехо</w:t>
      </w:r>
      <w:r w:rsidR="004114CB" w:rsidRPr="00B30402">
        <w:t>́</w:t>
      </w:r>
      <w:r w:rsidRPr="00B30402">
        <w:t>в оставле</w:t>
      </w:r>
      <w:r w:rsidR="004114CB" w:rsidRPr="00B30402">
        <w:t>́</w:t>
      </w:r>
      <w:r w:rsidRPr="00B30402">
        <w:t>ние дарова</w:t>
      </w:r>
      <w:r w:rsidR="004114CB" w:rsidRPr="00B30402">
        <w:t>́</w:t>
      </w:r>
      <w:r w:rsidRPr="00B30402">
        <w:t>ти чту</w:t>
      </w:r>
      <w:r w:rsidR="004114CB" w:rsidRPr="00B30402">
        <w:t>́</w:t>
      </w:r>
      <w:r w:rsidRPr="00B30402">
        <w:t>щим любо</w:t>
      </w:r>
      <w:r w:rsidR="004114CB" w:rsidRPr="00B30402">
        <w:t>́</w:t>
      </w:r>
      <w:r w:rsidRPr="00B30402">
        <w:t>вию па</w:t>
      </w:r>
      <w:r w:rsidR="004114CB" w:rsidRPr="00B30402">
        <w:t>́</w:t>
      </w:r>
      <w:r w:rsidRPr="00B30402">
        <w:t>мять твою</w:t>
      </w:r>
      <w:r w:rsidR="004114CB" w:rsidRPr="00B30402">
        <w:t>́</w:t>
      </w:r>
      <w:r w:rsidRPr="00B30402">
        <w:t>.</w:t>
      </w:r>
    </w:p>
    <w:p w14:paraId="65B5C3C4" w14:textId="77777777" w:rsidR="00EB6FAC" w:rsidRPr="00B30402" w:rsidRDefault="00EB6FAC" w:rsidP="00F66D6C">
      <w:pPr>
        <w:pStyle w:val="nbtservheadred"/>
      </w:pPr>
      <w:r w:rsidRPr="00B30402">
        <w:lastRenderedPageBreak/>
        <w:t>Сла</w:t>
      </w:r>
      <w:r w:rsidR="004114CB" w:rsidRPr="00B30402">
        <w:t>́</w:t>
      </w:r>
      <w:r w:rsidRPr="00B30402">
        <w:t>ва, и ны</w:t>
      </w:r>
      <w:r w:rsidR="004114CB" w:rsidRPr="00B30402">
        <w:t>́</w:t>
      </w:r>
      <w:r w:rsidRPr="00B30402">
        <w:t>не, пра</w:t>
      </w:r>
      <w:r w:rsidR="004114CB" w:rsidRPr="00B30402">
        <w:t>́</w:t>
      </w:r>
      <w:r w:rsidRPr="00B30402">
        <w:t>здника.</w:t>
      </w:r>
    </w:p>
    <w:p w14:paraId="65B5C3C5" w14:textId="77777777" w:rsidR="00EB6FAC" w:rsidRPr="00B30402" w:rsidRDefault="00EB6FAC" w:rsidP="00F66D6C">
      <w:pPr>
        <w:pStyle w:val="nbtservheadred"/>
      </w:pPr>
      <w:r w:rsidRPr="00B30402">
        <w:t>Песнь 4</w:t>
      </w:r>
    </w:p>
    <w:p w14:paraId="65B5C3C6" w14:textId="5890DA0A" w:rsidR="004114CB" w:rsidRPr="00B30402" w:rsidRDefault="004114CB" w:rsidP="004114CB">
      <w:pPr>
        <w:pStyle w:val="nbtservstih"/>
      </w:pPr>
      <w:r w:rsidRPr="00B30402">
        <w:rPr>
          <w:color w:val="FF0000"/>
        </w:rPr>
        <w:t>Ирмо́с: Т</w:t>
      </w:r>
      <w:r w:rsidRPr="00B30402">
        <w:t>ы моя́ кре́пость, Го́споди,/ Ты моя́ и си́ла,/ Ты мой Бог, Ты мое́ ра́дование,/ не оста́вль не́дра</w:t>
      </w:r>
      <w:proofErr w:type="gramStart"/>
      <w:r w:rsidRPr="00B30402">
        <w:t xml:space="preserve"> О</w:t>
      </w:r>
      <w:proofErr w:type="gramEnd"/>
      <w:r w:rsidRPr="00B30402">
        <w:t>́тча</w:t>
      </w:r>
      <w:r w:rsidR="00746CD8" w:rsidRPr="00B30402">
        <w:t>,</w:t>
      </w:r>
      <w:r w:rsidRPr="00B30402">
        <w:t>/ и на́шу нищету́ посети́в./ Тем с проро́ком Авваку́мом зову́ Ти:// си́ле Твое́й сла́ва, Человеколю́бче.</w:t>
      </w:r>
    </w:p>
    <w:p w14:paraId="65B5C3C7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Л</w:t>
      </w:r>
      <w:r w:rsidRPr="00B30402">
        <w:t>юбо</w:t>
      </w:r>
      <w:r w:rsidR="004114CB" w:rsidRPr="00B30402">
        <w:t>́</w:t>
      </w:r>
      <w:r w:rsidRPr="00B30402">
        <w:t>вию безмо</w:t>
      </w:r>
      <w:r w:rsidR="008E7689" w:rsidRPr="00B30402">
        <w:t>́</w:t>
      </w:r>
      <w:r w:rsidRPr="00B30402">
        <w:t>лвия взыску</w:t>
      </w:r>
      <w:r w:rsidR="008E7689" w:rsidRPr="00B30402">
        <w:t>́</w:t>
      </w:r>
      <w:r w:rsidRPr="00B30402">
        <w:t>я и послуша</w:t>
      </w:r>
      <w:r w:rsidR="008E7689" w:rsidRPr="00B30402">
        <w:t>́</w:t>
      </w:r>
      <w:r w:rsidRPr="00B30402">
        <w:t>нию прилежа</w:t>
      </w:r>
      <w:r w:rsidR="008E7689" w:rsidRPr="00B30402">
        <w:t>́</w:t>
      </w:r>
      <w:r w:rsidRPr="00B30402">
        <w:t>, Исаа</w:t>
      </w:r>
      <w:r w:rsidR="000C40EF" w:rsidRPr="00B30402">
        <w:t>́</w:t>
      </w:r>
      <w:r w:rsidRPr="00B30402">
        <w:t>кие богоблаже</w:t>
      </w:r>
      <w:r w:rsidR="008E7689" w:rsidRPr="00B30402">
        <w:t>́</w:t>
      </w:r>
      <w:r w:rsidRPr="00B30402">
        <w:t>нне, я</w:t>
      </w:r>
      <w:r w:rsidR="008E7689" w:rsidRPr="00B30402">
        <w:t>́</w:t>
      </w:r>
      <w:r w:rsidRPr="00B30402">
        <w:t>ко ве</w:t>
      </w:r>
      <w:r w:rsidR="008E7689" w:rsidRPr="00B30402">
        <w:t>́</w:t>
      </w:r>
      <w:r w:rsidRPr="00B30402">
        <w:t>рный учени</w:t>
      </w:r>
      <w:r w:rsidR="008E7689" w:rsidRPr="00B30402">
        <w:t>́</w:t>
      </w:r>
      <w:r w:rsidRPr="00B30402">
        <w:t>к Христо</w:t>
      </w:r>
      <w:r w:rsidR="008E7689" w:rsidRPr="00B30402">
        <w:t>́</w:t>
      </w:r>
      <w:r w:rsidRPr="00B30402">
        <w:t>в, в себе</w:t>
      </w:r>
      <w:r w:rsidR="008E7689" w:rsidRPr="00B30402">
        <w:t>́</w:t>
      </w:r>
      <w:r w:rsidRPr="00B30402">
        <w:t xml:space="preserve"> запечатле</w:t>
      </w:r>
      <w:r w:rsidR="008E7689" w:rsidRPr="00B30402">
        <w:t>́</w:t>
      </w:r>
      <w:r w:rsidRPr="00B30402">
        <w:t>л еси</w:t>
      </w:r>
      <w:r w:rsidR="008E7689" w:rsidRPr="00B30402">
        <w:t>́</w:t>
      </w:r>
      <w:r w:rsidRPr="00B30402">
        <w:t xml:space="preserve"> нрав ева</w:t>
      </w:r>
      <w:r w:rsidR="008E7689" w:rsidRPr="00B30402">
        <w:t>́</w:t>
      </w:r>
      <w:r w:rsidRPr="00B30402">
        <w:t>нгельский, те</w:t>
      </w:r>
      <w:r w:rsidR="008E7689" w:rsidRPr="00B30402">
        <w:t>́</w:t>
      </w:r>
      <w:r w:rsidRPr="00B30402">
        <w:t>мже и наста</w:t>
      </w:r>
      <w:r w:rsidR="008E7689" w:rsidRPr="00B30402">
        <w:t>́</w:t>
      </w:r>
      <w:r w:rsidRPr="00B30402">
        <w:t>вник яви</w:t>
      </w:r>
      <w:r w:rsidR="008E7689" w:rsidRPr="00B30402">
        <w:t>́</w:t>
      </w:r>
      <w:r w:rsidRPr="00B30402">
        <w:t>лся еси</w:t>
      </w:r>
      <w:r w:rsidR="008E7689" w:rsidRPr="00B30402">
        <w:t>́</w:t>
      </w:r>
      <w:r w:rsidRPr="00B30402">
        <w:t xml:space="preserve"> прему</w:t>
      </w:r>
      <w:r w:rsidR="008E7689" w:rsidRPr="00B30402">
        <w:t>́</w:t>
      </w:r>
      <w:r w:rsidRPr="00B30402">
        <w:t>дрый.</w:t>
      </w:r>
    </w:p>
    <w:p w14:paraId="65B5C3C8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И</w:t>
      </w:r>
      <w:r w:rsidRPr="00B30402">
        <w:t>стонча</w:t>
      </w:r>
      <w:r w:rsidR="00211A12" w:rsidRPr="00B30402">
        <w:t>́</w:t>
      </w:r>
      <w:r w:rsidRPr="00B30402">
        <w:t>я ве</w:t>
      </w:r>
      <w:r w:rsidR="00211A12" w:rsidRPr="00B30402">
        <w:t>́</w:t>
      </w:r>
      <w:r w:rsidRPr="00B30402">
        <w:t>лиим посто</w:t>
      </w:r>
      <w:r w:rsidR="00211A12" w:rsidRPr="00B30402">
        <w:t>́</w:t>
      </w:r>
      <w:r w:rsidRPr="00B30402">
        <w:t>м плоть твою</w:t>
      </w:r>
      <w:r w:rsidR="00211A12" w:rsidRPr="00B30402">
        <w:t>́</w:t>
      </w:r>
      <w:r w:rsidRPr="00B30402">
        <w:t>, стра</w:t>
      </w:r>
      <w:r w:rsidR="00211A12" w:rsidRPr="00B30402">
        <w:t>́</w:t>
      </w:r>
      <w:r w:rsidRPr="00B30402">
        <w:t>сти душетле</w:t>
      </w:r>
      <w:r w:rsidR="00211A12" w:rsidRPr="00B30402">
        <w:t>́</w:t>
      </w:r>
      <w:r w:rsidRPr="00B30402">
        <w:t>нныя усмири</w:t>
      </w:r>
      <w:r w:rsidR="00211A12" w:rsidRPr="00B30402">
        <w:t>́</w:t>
      </w:r>
      <w:r w:rsidRPr="00B30402">
        <w:t>л еси</w:t>
      </w:r>
      <w:r w:rsidR="00211A12" w:rsidRPr="00B30402">
        <w:t>́</w:t>
      </w:r>
      <w:r w:rsidRPr="00B30402">
        <w:t xml:space="preserve"> и ду</w:t>
      </w:r>
      <w:r w:rsidR="00211A12" w:rsidRPr="00B30402">
        <w:t>́</w:t>
      </w:r>
      <w:r w:rsidRPr="00B30402">
        <w:t>шу твою</w:t>
      </w:r>
      <w:r w:rsidR="00211A12" w:rsidRPr="00B30402">
        <w:t>́</w:t>
      </w:r>
      <w:r w:rsidRPr="00B30402">
        <w:t xml:space="preserve"> слеза</w:t>
      </w:r>
      <w:r w:rsidR="00211A12" w:rsidRPr="00B30402">
        <w:t>́</w:t>
      </w:r>
      <w:r w:rsidRPr="00B30402">
        <w:t>ми покая</w:t>
      </w:r>
      <w:r w:rsidR="00211A12" w:rsidRPr="00B30402">
        <w:t>́</w:t>
      </w:r>
      <w:r w:rsidRPr="00B30402">
        <w:t>ния омы</w:t>
      </w:r>
      <w:r w:rsidR="00211A12" w:rsidRPr="00B30402">
        <w:t>́</w:t>
      </w:r>
      <w:r w:rsidRPr="00B30402">
        <w:t>л еси</w:t>
      </w:r>
      <w:r w:rsidR="00211A12" w:rsidRPr="00B30402">
        <w:t>́</w:t>
      </w:r>
      <w:r w:rsidRPr="00B30402">
        <w:t>. Моли</w:t>
      </w:r>
      <w:r w:rsidR="00211A12" w:rsidRPr="00B30402">
        <w:t>́</w:t>
      </w:r>
      <w:r w:rsidRPr="00B30402">
        <w:t xml:space="preserve"> о нас, преподо</w:t>
      </w:r>
      <w:r w:rsidR="00211A12" w:rsidRPr="00B30402">
        <w:t>́</w:t>
      </w:r>
      <w:r w:rsidRPr="00B30402">
        <w:t>бне, да скве</w:t>
      </w:r>
      <w:r w:rsidR="00211A12" w:rsidRPr="00B30402">
        <w:t>́</w:t>
      </w:r>
      <w:r w:rsidRPr="00B30402">
        <w:t>рны грехо</w:t>
      </w:r>
      <w:r w:rsidR="00211A12" w:rsidRPr="00B30402">
        <w:t>́</w:t>
      </w:r>
      <w:r w:rsidRPr="00B30402">
        <w:t>вныя очи</w:t>
      </w:r>
      <w:r w:rsidR="00211A12" w:rsidRPr="00B30402">
        <w:t>́</w:t>
      </w:r>
      <w:r w:rsidRPr="00B30402">
        <w:t>стимся.</w:t>
      </w:r>
    </w:p>
    <w:p w14:paraId="65B5C3C9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Т</w:t>
      </w:r>
      <w:r w:rsidRPr="00B30402">
        <w:t>ерпе</w:t>
      </w:r>
      <w:r w:rsidR="00211A12" w:rsidRPr="00B30402">
        <w:t>́</w:t>
      </w:r>
      <w:r w:rsidRPr="00B30402">
        <w:t>нием вооружи</w:t>
      </w:r>
      <w:r w:rsidR="00211A12" w:rsidRPr="00B30402">
        <w:t>́</w:t>
      </w:r>
      <w:r w:rsidRPr="00B30402">
        <w:t>вся, богому</w:t>
      </w:r>
      <w:r w:rsidR="00211A12" w:rsidRPr="00B30402">
        <w:t>́</w:t>
      </w:r>
      <w:r w:rsidRPr="00B30402">
        <w:t>дре, воздержа</w:t>
      </w:r>
      <w:r w:rsidR="00211A12" w:rsidRPr="00B30402">
        <w:t>́</w:t>
      </w:r>
      <w:r w:rsidRPr="00B30402">
        <w:t>нием стре</w:t>
      </w:r>
      <w:r w:rsidR="00211A12" w:rsidRPr="00B30402">
        <w:t>́</w:t>
      </w:r>
      <w:r w:rsidRPr="00B30402">
        <w:t>лы вра</w:t>
      </w:r>
      <w:r w:rsidR="00211A12" w:rsidRPr="00B30402">
        <w:t>́</w:t>
      </w:r>
      <w:r w:rsidRPr="00B30402">
        <w:t>жия отрази</w:t>
      </w:r>
      <w:r w:rsidR="00211A12" w:rsidRPr="00B30402">
        <w:t>́</w:t>
      </w:r>
      <w:r w:rsidRPr="00B30402">
        <w:t>л еси</w:t>
      </w:r>
      <w:r w:rsidR="00211A12" w:rsidRPr="00B30402">
        <w:t>́</w:t>
      </w:r>
      <w:r w:rsidRPr="00B30402">
        <w:t xml:space="preserve"> и, моли</w:t>
      </w:r>
      <w:r w:rsidR="00211A12" w:rsidRPr="00B30402">
        <w:t>́</w:t>
      </w:r>
      <w:r w:rsidRPr="00B30402">
        <w:t>твою ум окрыли</w:t>
      </w:r>
      <w:r w:rsidR="00211A12" w:rsidRPr="00B30402">
        <w:t>́</w:t>
      </w:r>
      <w:r w:rsidRPr="00B30402">
        <w:t>в, ловле</w:t>
      </w:r>
      <w:r w:rsidR="00211A12" w:rsidRPr="00B30402">
        <w:t>́</w:t>
      </w:r>
      <w:r w:rsidRPr="00B30402">
        <w:t>ния вра</w:t>
      </w:r>
      <w:r w:rsidR="00211A12" w:rsidRPr="00B30402">
        <w:t>́</w:t>
      </w:r>
      <w:r w:rsidRPr="00B30402">
        <w:t>жия избе</w:t>
      </w:r>
      <w:r w:rsidR="00211A12" w:rsidRPr="00B30402">
        <w:t>́</w:t>
      </w:r>
      <w:r w:rsidRPr="00B30402">
        <w:t>гл еси</w:t>
      </w:r>
      <w:r w:rsidR="00211A12" w:rsidRPr="00B30402">
        <w:t>́</w:t>
      </w:r>
      <w:r w:rsidRPr="00B30402">
        <w:t>. Помози</w:t>
      </w:r>
      <w:r w:rsidR="00211A12" w:rsidRPr="00B30402">
        <w:t>́</w:t>
      </w:r>
      <w:r w:rsidRPr="00B30402">
        <w:t xml:space="preserve"> и нам, преподо</w:t>
      </w:r>
      <w:r w:rsidR="00211A12" w:rsidRPr="00B30402">
        <w:t>́</w:t>
      </w:r>
      <w:r w:rsidRPr="00B30402">
        <w:t>бне, се</w:t>
      </w:r>
      <w:r w:rsidR="003723CD" w:rsidRPr="00B30402">
        <w:t>́</w:t>
      </w:r>
      <w:r w:rsidRPr="00B30402">
        <w:t>тей лука</w:t>
      </w:r>
      <w:r w:rsidR="00211A12" w:rsidRPr="00B30402">
        <w:t>́</w:t>
      </w:r>
      <w:r w:rsidRPr="00B30402">
        <w:t>ваго избе</w:t>
      </w:r>
      <w:r w:rsidR="00211A12" w:rsidRPr="00B30402">
        <w:t>́</w:t>
      </w:r>
      <w:r w:rsidRPr="00B30402">
        <w:t xml:space="preserve">гнути. </w:t>
      </w:r>
    </w:p>
    <w:p w14:paraId="65B5C3CA" w14:textId="6E2ECADE" w:rsidR="00EB6FAC" w:rsidRPr="00B30402" w:rsidRDefault="00EB6FAC" w:rsidP="00EB6FAC">
      <w:pPr>
        <w:pStyle w:val="nbtservbasic"/>
      </w:pPr>
      <w:r w:rsidRPr="00B30402">
        <w:rPr>
          <w:rStyle w:val="nbtservred"/>
        </w:rPr>
        <w:t>Богоро</w:t>
      </w:r>
      <w:r w:rsidR="00211A12" w:rsidRPr="00B30402">
        <w:rPr>
          <w:rStyle w:val="nbtservred"/>
        </w:rPr>
        <w:t>́</w:t>
      </w:r>
      <w:r w:rsidRPr="00B30402">
        <w:rPr>
          <w:rStyle w:val="nbtservred"/>
        </w:rPr>
        <w:t>дичен: С</w:t>
      </w:r>
      <w:r w:rsidRPr="00B30402">
        <w:t>отвори</w:t>
      </w:r>
      <w:r w:rsidR="00211A12" w:rsidRPr="00B30402">
        <w:t>́</w:t>
      </w:r>
      <w:r w:rsidRPr="00B30402">
        <w:t xml:space="preserve"> Тебе</w:t>
      </w:r>
      <w:r w:rsidR="00211A12" w:rsidRPr="00B30402">
        <w:t>́</w:t>
      </w:r>
      <w:r w:rsidRPr="00B30402">
        <w:t>, Де</w:t>
      </w:r>
      <w:r w:rsidR="00211A12" w:rsidRPr="00B30402">
        <w:t>́</w:t>
      </w:r>
      <w:r w:rsidRPr="00B30402">
        <w:t>во, вели</w:t>
      </w:r>
      <w:r w:rsidR="00211A12" w:rsidRPr="00B30402">
        <w:t>́</w:t>
      </w:r>
      <w:r w:rsidRPr="00B30402">
        <w:t>чие Си</w:t>
      </w:r>
      <w:r w:rsidR="00211A12" w:rsidRPr="00B30402">
        <w:t>́</w:t>
      </w:r>
      <w:r w:rsidRPr="00B30402">
        <w:t>льный и свя</w:t>
      </w:r>
      <w:r w:rsidR="00211A12" w:rsidRPr="00B30402">
        <w:t>́</w:t>
      </w:r>
      <w:r w:rsidRPr="00B30402">
        <w:t xml:space="preserve">то </w:t>
      </w:r>
      <w:r w:rsidR="00B30AD2" w:rsidRPr="00B30402">
        <w:t>и́</w:t>
      </w:r>
      <w:r w:rsidRPr="00B30402">
        <w:t>мя Его</w:t>
      </w:r>
      <w:r w:rsidR="00211A12" w:rsidRPr="00B30402">
        <w:t>́</w:t>
      </w:r>
      <w:r w:rsidRPr="00B30402">
        <w:t>, И</w:t>
      </w:r>
      <w:r w:rsidR="00211A12" w:rsidRPr="00B30402">
        <w:t>́</w:t>
      </w:r>
      <w:r w:rsidRPr="00B30402">
        <w:t>же в ложесна</w:t>
      </w:r>
      <w:r w:rsidR="00211A12" w:rsidRPr="00B30402">
        <w:t>́</w:t>
      </w:r>
      <w:r w:rsidRPr="00B30402">
        <w:t xml:space="preserve"> Твоя</w:t>
      </w:r>
      <w:r w:rsidR="00211A12" w:rsidRPr="00B30402">
        <w:t>́</w:t>
      </w:r>
      <w:r w:rsidRPr="00B30402">
        <w:t xml:space="preserve"> вшед, Плотоно</w:t>
      </w:r>
      <w:r w:rsidR="00211A12" w:rsidRPr="00B30402">
        <w:t>́</w:t>
      </w:r>
      <w:r w:rsidRPr="00B30402">
        <w:t>сец на земли</w:t>
      </w:r>
      <w:r w:rsidR="00211A12" w:rsidRPr="00B30402">
        <w:t>́</w:t>
      </w:r>
      <w:r w:rsidRPr="00B30402">
        <w:t xml:space="preserve"> яви</w:t>
      </w:r>
      <w:r w:rsidR="00211A12" w:rsidRPr="00B30402">
        <w:t>́</w:t>
      </w:r>
      <w:r w:rsidRPr="00B30402">
        <w:t>ся и ми</w:t>
      </w:r>
      <w:r w:rsidR="00211A12" w:rsidRPr="00B30402">
        <w:t>́</w:t>
      </w:r>
      <w:r w:rsidRPr="00B30402">
        <w:t>ра Засту</w:t>
      </w:r>
      <w:r w:rsidR="00211A12" w:rsidRPr="00B30402">
        <w:t>́</w:t>
      </w:r>
      <w:r w:rsidRPr="00B30402">
        <w:t>пницу Тя показа</w:t>
      </w:r>
      <w:r w:rsidR="00211A12" w:rsidRPr="00B30402">
        <w:t>́</w:t>
      </w:r>
      <w:r w:rsidRPr="00B30402">
        <w:t>.</w:t>
      </w:r>
    </w:p>
    <w:p w14:paraId="65B5C3CB" w14:textId="77777777" w:rsidR="00EB6FAC" w:rsidRPr="00B30402" w:rsidRDefault="00EB6FAC" w:rsidP="00F66D6C">
      <w:pPr>
        <w:pStyle w:val="nbtservheadred"/>
      </w:pPr>
      <w:r w:rsidRPr="00B30402">
        <w:t>Песнь 5</w:t>
      </w:r>
    </w:p>
    <w:p w14:paraId="65B5C3CC" w14:textId="77777777" w:rsidR="00EB6FAC" w:rsidRPr="00B30402" w:rsidRDefault="00EB6FAC" w:rsidP="00211A12">
      <w:pPr>
        <w:pStyle w:val="nbtservstih"/>
      </w:pPr>
      <w:r w:rsidRPr="00B30402">
        <w:rPr>
          <w:rStyle w:val="nbtservred"/>
        </w:rPr>
        <w:t>Ирмо</w:t>
      </w:r>
      <w:r w:rsidR="00211A12" w:rsidRPr="00B30402">
        <w:rPr>
          <w:rStyle w:val="nbtservred"/>
        </w:rPr>
        <w:t>́</w:t>
      </w:r>
      <w:r w:rsidRPr="00B30402">
        <w:rPr>
          <w:rStyle w:val="nbtservred"/>
        </w:rPr>
        <w:t>с: О</w:t>
      </w:r>
      <w:r w:rsidRPr="00B30402">
        <w:t>т но</w:t>
      </w:r>
      <w:r w:rsidR="00211A12" w:rsidRPr="00B30402">
        <w:t>́</w:t>
      </w:r>
      <w:r w:rsidRPr="00B30402">
        <w:t>щи неве</w:t>
      </w:r>
      <w:r w:rsidR="00211A12" w:rsidRPr="00B30402">
        <w:t>́</w:t>
      </w:r>
      <w:r w:rsidRPr="00B30402">
        <w:t>дения/ по душелови</w:t>
      </w:r>
      <w:r w:rsidR="00211A12" w:rsidRPr="00B30402">
        <w:t>́</w:t>
      </w:r>
      <w:r w:rsidRPr="00B30402">
        <w:t>тельному пути</w:t>
      </w:r>
      <w:r w:rsidR="00211A12" w:rsidRPr="00B30402">
        <w:t>́</w:t>
      </w:r>
      <w:r w:rsidRPr="00B30402">
        <w:t xml:space="preserve"> при</w:t>
      </w:r>
      <w:r w:rsidR="00211A12" w:rsidRPr="00B30402">
        <w:t>́</w:t>
      </w:r>
      <w:r w:rsidRPr="00B30402">
        <w:t>сно блудя</w:t>
      </w:r>
      <w:r w:rsidR="00211A12" w:rsidRPr="00B30402">
        <w:t>́</w:t>
      </w:r>
      <w:r w:rsidRPr="00B30402">
        <w:t>щаго,/ Све</w:t>
      </w:r>
      <w:r w:rsidR="00211A12" w:rsidRPr="00B30402">
        <w:t>́</w:t>
      </w:r>
      <w:r w:rsidRPr="00B30402">
        <w:t>том ра</w:t>
      </w:r>
      <w:r w:rsidR="00211A12" w:rsidRPr="00B30402">
        <w:t>́</w:t>
      </w:r>
      <w:r w:rsidRPr="00B30402">
        <w:t>зума</w:t>
      </w:r>
      <w:proofErr w:type="gramStart"/>
      <w:r w:rsidRPr="00B30402">
        <w:t xml:space="preserve"> Т</w:t>
      </w:r>
      <w:proofErr w:type="gramEnd"/>
      <w:r w:rsidRPr="00B30402">
        <w:t>воего</w:t>
      </w:r>
      <w:r w:rsidR="00211A12" w:rsidRPr="00B30402">
        <w:t>́</w:t>
      </w:r>
      <w:r w:rsidRPr="00B30402">
        <w:t>, Го</w:t>
      </w:r>
      <w:r w:rsidR="00211A12" w:rsidRPr="00B30402">
        <w:t>́</w:t>
      </w:r>
      <w:r w:rsidRPr="00B30402">
        <w:t>споди, преднаставля</w:t>
      </w:r>
      <w:r w:rsidR="00211A12" w:rsidRPr="00B30402">
        <w:t>́</w:t>
      </w:r>
      <w:r w:rsidRPr="00B30402">
        <w:t>я мя,/</w:t>
      </w:r>
      <w:r w:rsidR="00211A12" w:rsidRPr="00B30402">
        <w:t>/</w:t>
      </w:r>
      <w:r w:rsidRPr="00B30402">
        <w:t xml:space="preserve"> на стезю</w:t>
      </w:r>
      <w:r w:rsidR="00211A12" w:rsidRPr="00B30402">
        <w:t>́</w:t>
      </w:r>
      <w:r w:rsidRPr="00B30402">
        <w:t xml:space="preserve"> за</w:t>
      </w:r>
      <w:r w:rsidR="00211A12" w:rsidRPr="00B30402">
        <w:t>́</w:t>
      </w:r>
      <w:r w:rsidRPr="00B30402">
        <w:t>поведей Твои</w:t>
      </w:r>
      <w:r w:rsidR="00211A12" w:rsidRPr="00B30402">
        <w:t>́</w:t>
      </w:r>
      <w:r w:rsidRPr="00B30402">
        <w:t>х напра</w:t>
      </w:r>
      <w:r w:rsidR="00211A12" w:rsidRPr="00B30402">
        <w:t>́</w:t>
      </w:r>
      <w:r w:rsidRPr="00B30402">
        <w:t>ви.</w:t>
      </w:r>
    </w:p>
    <w:p w14:paraId="65B5C3CD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Я</w:t>
      </w:r>
      <w:r w:rsidR="00211A12" w:rsidRPr="00B30402">
        <w:rPr>
          <w:rStyle w:val="nbtservred"/>
        </w:rPr>
        <w:t>́</w:t>
      </w:r>
      <w:r w:rsidRPr="00B30402">
        <w:t>ко све</w:t>
      </w:r>
      <w:r w:rsidR="00211A12" w:rsidRPr="00B30402">
        <w:t>́</w:t>
      </w:r>
      <w:r w:rsidRPr="00B30402">
        <w:t>тлая свеща</w:t>
      </w:r>
      <w:r w:rsidR="00211A12" w:rsidRPr="00B30402">
        <w:t>́</w:t>
      </w:r>
      <w:r w:rsidRPr="00B30402">
        <w:t>, преподо</w:t>
      </w:r>
      <w:r w:rsidR="00211A12" w:rsidRPr="00B30402">
        <w:t>́</w:t>
      </w:r>
      <w:r w:rsidRPr="00B30402">
        <w:t>бне Исаа</w:t>
      </w:r>
      <w:r w:rsidR="00211A12" w:rsidRPr="00B30402">
        <w:t>́</w:t>
      </w:r>
      <w:r w:rsidRPr="00B30402">
        <w:t>кие, от любве</w:t>
      </w:r>
      <w:r w:rsidR="00211A12" w:rsidRPr="00B30402">
        <w:t>́</w:t>
      </w:r>
      <w:r w:rsidRPr="00B30402">
        <w:t xml:space="preserve"> ста</w:t>
      </w:r>
      <w:r w:rsidR="00211A12" w:rsidRPr="00B30402">
        <w:t>́</w:t>
      </w:r>
      <w:r w:rsidRPr="00B30402">
        <w:t>рцев О</w:t>
      </w:r>
      <w:r w:rsidR="00211A12" w:rsidRPr="00B30402">
        <w:t>́</w:t>
      </w:r>
      <w:r w:rsidRPr="00B30402">
        <w:t>птинских возже</w:t>
      </w:r>
      <w:r w:rsidR="00211A12" w:rsidRPr="00B30402">
        <w:t>́</w:t>
      </w:r>
      <w:r w:rsidRPr="00B30402">
        <w:t>глся еси</w:t>
      </w:r>
      <w:r w:rsidR="00211A12" w:rsidRPr="00B30402">
        <w:t>́</w:t>
      </w:r>
      <w:r w:rsidRPr="00B30402">
        <w:t xml:space="preserve"> и све</w:t>
      </w:r>
      <w:r w:rsidR="00211A12" w:rsidRPr="00B30402">
        <w:t>́</w:t>
      </w:r>
      <w:r w:rsidRPr="00B30402">
        <w:t>том богоразу</w:t>
      </w:r>
      <w:r w:rsidR="00211A12" w:rsidRPr="00B30402">
        <w:t>́</w:t>
      </w:r>
      <w:r w:rsidRPr="00B30402">
        <w:t>мия ду</w:t>
      </w:r>
      <w:r w:rsidR="00211A12" w:rsidRPr="00B30402">
        <w:t>́</w:t>
      </w:r>
      <w:r w:rsidRPr="00B30402">
        <w:t>ши приходя</w:t>
      </w:r>
      <w:r w:rsidR="00211A12" w:rsidRPr="00B30402">
        <w:t>́</w:t>
      </w:r>
      <w:r w:rsidRPr="00B30402">
        <w:t>щих к тебе</w:t>
      </w:r>
      <w:r w:rsidR="00211A12" w:rsidRPr="00B30402">
        <w:t>́</w:t>
      </w:r>
      <w:r w:rsidRPr="00B30402">
        <w:t xml:space="preserve"> просвети</w:t>
      </w:r>
      <w:r w:rsidR="00211A12" w:rsidRPr="00B30402">
        <w:t>́</w:t>
      </w:r>
      <w:r w:rsidRPr="00B30402">
        <w:t>л еси</w:t>
      </w:r>
      <w:r w:rsidR="00211A12" w:rsidRPr="00B30402">
        <w:t>́</w:t>
      </w:r>
      <w:r w:rsidRPr="00B30402">
        <w:t>.</w:t>
      </w:r>
    </w:p>
    <w:p w14:paraId="65B5C3CE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П</w:t>
      </w:r>
      <w:r w:rsidRPr="00B30402">
        <w:t>ростото</w:t>
      </w:r>
      <w:r w:rsidR="00211A12" w:rsidRPr="00B30402">
        <w:t>́</w:t>
      </w:r>
      <w:r w:rsidRPr="00B30402">
        <w:t>ю нра</w:t>
      </w:r>
      <w:r w:rsidR="00211A12" w:rsidRPr="00B30402">
        <w:t>́</w:t>
      </w:r>
      <w:r w:rsidRPr="00B30402">
        <w:t>ва и чи</w:t>
      </w:r>
      <w:r w:rsidR="00211A12" w:rsidRPr="00B30402">
        <w:t>́</w:t>
      </w:r>
      <w:r w:rsidRPr="00B30402">
        <w:t>стым се</w:t>
      </w:r>
      <w:r w:rsidR="00211A12" w:rsidRPr="00B30402">
        <w:t>́</w:t>
      </w:r>
      <w:r w:rsidRPr="00B30402">
        <w:t>рдцем украси</w:t>
      </w:r>
      <w:r w:rsidR="00211A12" w:rsidRPr="00B30402">
        <w:t>́</w:t>
      </w:r>
      <w:r w:rsidRPr="00B30402">
        <w:t>вся, житие</w:t>
      </w:r>
      <w:r w:rsidR="00211A12" w:rsidRPr="00B30402">
        <w:t>́</w:t>
      </w:r>
      <w:r w:rsidRPr="00B30402">
        <w:t>м добронра</w:t>
      </w:r>
      <w:r w:rsidR="00211A12" w:rsidRPr="00B30402">
        <w:t>́</w:t>
      </w:r>
      <w:r w:rsidRPr="00B30402">
        <w:t>вным просия</w:t>
      </w:r>
      <w:r w:rsidR="00211A12" w:rsidRPr="00B30402">
        <w:t>́</w:t>
      </w:r>
      <w:r w:rsidRPr="00B30402">
        <w:t>л еси</w:t>
      </w:r>
      <w:r w:rsidR="00211A12" w:rsidRPr="00B30402">
        <w:t>́</w:t>
      </w:r>
      <w:r w:rsidRPr="00B30402">
        <w:t>, блаже</w:t>
      </w:r>
      <w:r w:rsidR="00211A12" w:rsidRPr="00B30402">
        <w:t>́</w:t>
      </w:r>
      <w:r w:rsidRPr="00B30402">
        <w:t>нне, и мно</w:t>
      </w:r>
      <w:r w:rsidR="00211A12" w:rsidRPr="00B30402">
        <w:t>́</w:t>
      </w:r>
      <w:r w:rsidRPr="00B30402">
        <w:t>гия лю</w:t>
      </w:r>
      <w:r w:rsidR="00211A12" w:rsidRPr="00B30402">
        <w:t>́</w:t>
      </w:r>
      <w:r w:rsidRPr="00B30402">
        <w:t>ди ко Христу</w:t>
      </w:r>
      <w:r w:rsidR="00211A12" w:rsidRPr="00B30402">
        <w:t>́</w:t>
      </w:r>
      <w:r w:rsidRPr="00B30402">
        <w:t xml:space="preserve"> приве</w:t>
      </w:r>
      <w:r w:rsidR="00211A12" w:rsidRPr="00B30402">
        <w:t>́</w:t>
      </w:r>
      <w:r w:rsidRPr="00B30402">
        <w:t>л еси</w:t>
      </w:r>
      <w:r w:rsidR="00211A12" w:rsidRPr="00B30402">
        <w:t>́</w:t>
      </w:r>
      <w:r w:rsidRPr="00B30402">
        <w:t>. Научи</w:t>
      </w:r>
      <w:r w:rsidR="00211A12" w:rsidRPr="00B30402">
        <w:t>́</w:t>
      </w:r>
      <w:r w:rsidRPr="00B30402">
        <w:t xml:space="preserve"> и нас путе</w:t>
      </w:r>
      <w:r w:rsidR="00211A12" w:rsidRPr="00B30402">
        <w:t>́</w:t>
      </w:r>
      <w:r w:rsidRPr="00B30402">
        <w:t>м за</w:t>
      </w:r>
      <w:r w:rsidR="00211A12" w:rsidRPr="00B30402">
        <w:t>́</w:t>
      </w:r>
      <w:r w:rsidRPr="00B30402">
        <w:t>поведей Госпо</w:t>
      </w:r>
      <w:r w:rsidR="00211A12" w:rsidRPr="00B30402">
        <w:t>́</w:t>
      </w:r>
      <w:r w:rsidRPr="00B30402">
        <w:t>дних пра</w:t>
      </w:r>
      <w:r w:rsidR="00211A12" w:rsidRPr="00B30402">
        <w:t>́</w:t>
      </w:r>
      <w:r w:rsidRPr="00B30402">
        <w:t>во ходи</w:t>
      </w:r>
      <w:r w:rsidR="00211A12" w:rsidRPr="00B30402">
        <w:t>́</w:t>
      </w:r>
      <w:r w:rsidRPr="00B30402">
        <w:t xml:space="preserve">ти. </w:t>
      </w:r>
    </w:p>
    <w:p w14:paraId="65B5C3CF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Р</w:t>
      </w:r>
      <w:r w:rsidRPr="00B30402">
        <w:t>е</w:t>
      </w:r>
      <w:r w:rsidR="00211A12" w:rsidRPr="00B30402">
        <w:t>́</w:t>
      </w:r>
      <w:r w:rsidRPr="00B30402">
        <w:t>вность по благоче</w:t>
      </w:r>
      <w:r w:rsidR="00211A12" w:rsidRPr="00B30402">
        <w:t>́</w:t>
      </w:r>
      <w:r w:rsidRPr="00B30402">
        <w:t>стии име</w:t>
      </w:r>
      <w:r w:rsidR="00211A12" w:rsidRPr="00B30402">
        <w:t>́</w:t>
      </w:r>
      <w:r w:rsidRPr="00B30402">
        <w:t>я и игу</w:t>
      </w:r>
      <w:r w:rsidR="00211A12" w:rsidRPr="00B30402">
        <w:t>́</w:t>
      </w:r>
      <w:r w:rsidRPr="00B30402">
        <w:t>менскою вла</w:t>
      </w:r>
      <w:r w:rsidR="00211A12" w:rsidRPr="00B30402">
        <w:t>́</w:t>
      </w:r>
      <w:r w:rsidRPr="00B30402">
        <w:t>стию облече</w:t>
      </w:r>
      <w:r w:rsidR="00211A12" w:rsidRPr="00B30402">
        <w:t>́</w:t>
      </w:r>
      <w:r w:rsidRPr="00B30402">
        <w:t>н, любому</w:t>
      </w:r>
      <w:r w:rsidR="00211A12" w:rsidRPr="00B30402">
        <w:t>́</w:t>
      </w:r>
      <w:r w:rsidRPr="00B30402">
        <w:t>дрие мона</w:t>
      </w:r>
      <w:r w:rsidR="00211A12" w:rsidRPr="00B30402">
        <w:t>́</w:t>
      </w:r>
      <w:r w:rsidRPr="00B30402">
        <w:t>шеское с прилежа</w:t>
      </w:r>
      <w:r w:rsidR="00211A12" w:rsidRPr="00B30402">
        <w:t>́</w:t>
      </w:r>
      <w:r w:rsidRPr="00B30402">
        <w:t>нием насажда</w:t>
      </w:r>
      <w:r w:rsidR="00211A12" w:rsidRPr="00B30402">
        <w:t>́</w:t>
      </w:r>
      <w:r w:rsidRPr="00B30402">
        <w:t>л еси</w:t>
      </w:r>
      <w:r w:rsidR="00211A12" w:rsidRPr="00B30402">
        <w:t>́</w:t>
      </w:r>
      <w:r w:rsidRPr="00B30402">
        <w:t>, о</w:t>
      </w:r>
      <w:r w:rsidR="009620F4" w:rsidRPr="00B30402">
        <w:t>́</w:t>
      </w:r>
      <w:r w:rsidRPr="00B30402">
        <w:t>тче, и кро</w:t>
      </w:r>
      <w:r w:rsidR="00211A12" w:rsidRPr="00B30402">
        <w:t>́</w:t>
      </w:r>
      <w:r w:rsidRPr="00B30402">
        <w:t>ткими обличе</w:t>
      </w:r>
      <w:r w:rsidR="00211A12" w:rsidRPr="00B30402">
        <w:t>́</w:t>
      </w:r>
      <w:r w:rsidRPr="00B30402">
        <w:t>ньми и</w:t>
      </w:r>
      <w:r w:rsidR="00211A12" w:rsidRPr="00B30402">
        <w:t>́</w:t>
      </w:r>
      <w:r w:rsidRPr="00B30402">
        <w:t>ноки вразумля</w:t>
      </w:r>
      <w:r w:rsidR="00211A12" w:rsidRPr="00B30402">
        <w:t>́</w:t>
      </w:r>
      <w:r w:rsidRPr="00B30402">
        <w:t>л еси</w:t>
      </w:r>
      <w:r w:rsidR="00211A12" w:rsidRPr="00B30402">
        <w:t>́</w:t>
      </w:r>
      <w:r w:rsidRPr="00B30402">
        <w:t>.</w:t>
      </w:r>
    </w:p>
    <w:p w14:paraId="65B5C3D0" w14:textId="34B623CF" w:rsidR="00EB6FAC" w:rsidRPr="00B30402" w:rsidRDefault="00EB6FAC" w:rsidP="00EB6FAC">
      <w:pPr>
        <w:pStyle w:val="nbtservbasic"/>
      </w:pPr>
      <w:r w:rsidRPr="00B30402">
        <w:rPr>
          <w:rStyle w:val="nbtservred"/>
        </w:rPr>
        <w:t>Богоро</w:t>
      </w:r>
      <w:r w:rsidR="00211A12" w:rsidRPr="00B30402">
        <w:rPr>
          <w:rStyle w:val="nbtservred"/>
        </w:rPr>
        <w:t>́</w:t>
      </w:r>
      <w:r w:rsidRPr="00B30402">
        <w:rPr>
          <w:rStyle w:val="nbtservred"/>
        </w:rPr>
        <w:t>дичен: О</w:t>
      </w:r>
      <w:r w:rsidRPr="00B30402">
        <w:t>т Твои</w:t>
      </w:r>
      <w:r w:rsidR="00211A12" w:rsidRPr="00B30402">
        <w:t>́</w:t>
      </w:r>
      <w:r w:rsidRPr="00B30402">
        <w:t>х ложе</w:t>
      </w:r>
      <w:r w:rsidR="00211A12" w:rsidRPr="00B30402">
        <w:t>́</w:t>
      </w:r>
      <w:r w:rsidRPr="00B30402">
        <w:t>сн, Де</w:t>
      </w:r>
      <w:r w:rsidR="00211A12" w:rsidRPr="00B30402">
        <w:t>́</w:t>
      </w:r>
      <w:r w:rsidRPr="00B30402">
        <w:t>во Пречи</w:t>
      </w:r>
      <w:r w:rsidR="00211A12" w:rsidRPr="00B30402">
        <w:t>́</w:t>
      </w:r>
      <w:r w:rsidRPr="00B30402">
        <w:t>стая, Богоро</w:t>
      </w:r>
      <w:r w:rsidR="00211A12" w:rsidRPr="00B30402">
        <w:t>́</w:t>
      </w:r>
      <w:r w:rsidRPr="00B30402">
        <w:t>дице, Со</w:t>
      </w:r>
      <w:r w:rsidR="00211A12" w:rsidRPr="00B30402">
        <w:t>́</w:t>
      </w:r>
      <w:r w:rsidRPr="00B30402">
        <w:t>лнце Пра</w:t>
      </w:r>
      <w:r w:rsidR="00211A12" w:rsidRPr="00B30402">
        <w:t>́</w:t>
      </w:r>
      <w:r w:rsidRPr="00B30402">
        <w:t>вды возсия</w:t>
      </w:r>
      <w:r w:rsidR="00211A12" w:rsidRPr="00B30402">
        <w:t>́</w:t>
      </w:r>
      <w:r w:rsidR="006D6969" w:rsidRPr="00B30402">
        <w:t>,</w:t>
      </w:r>
      <w:r w:rsidRPr="00B30402">
        <w:t xml:space="preserve"> и нощь лука</w:t>
      </w:r>
      <w:r w:rsidR="00211A12" w:rsidRPr="00B30402">
        <w:t>́</w:t>
      </w:r>
      <w:r w:rsidRPr="00B30402">
        <w:t>вых страсте</w:t>
      </w:r>
      <w:r w:rsidR="00211A12" w:rsidRPr="00B30402">
        <w:t>́</w:t>
      </w:r>
      <w:r w:rsidRPr="00B30402">
        <w:t>й отбеже</w:t>
      </w:r>
      <w:r w:rsidR="00211A12" w:rsidRPr="00B30402">
        <w:t>́</w:t>
      </w:r>
      <w:r w:rsidRPr="00B30402">
        <w:t>, у</w:t>
      </w:r>
      <w:r w:rsidR="00211A12" w:rsidRPr="00B30402">
        <w:t>́</w:t>
      </w:r>
      <w:r w:rsidRPr="00B30402">
        <w:t>тро же благоче</w:t>
      </w:r>
      <w:r w:rsidR="00211A12" w:rsidRPr="00B30402">
        <w:t>́</w:t>
      </w:r>
      <w:r w:rsidRPr="00B30402">
        <w:t>стия просия</w:t>
      </w:r>
      <w:r w:rsidR="00211A12" w:rsidRPr="00B30402">
        <w:t>́</w:t>
      </w:r>
      <w:r w:rsidRPr="00B30402">
        <w:t>.</w:t>
      </w:r>
    </w:p>
    <w:p w14:paraId="65B5C3D1" w14:textId="77777777" w:rsidR="00EB6FAC" w:rsidRPr="00B30402" w:rsidRDefault="00EB6FAC" w:rsidP="00F66D6C">
      <w:pPr>
        <w:pStyle w:val="nbtservheadred"/>
      </w:pPr>
      <w:r w:rsidRPr="00B30402">
        <w:t>Песнь 6</w:t>
      </w:r>
    </w:p>
    <w:p w14:paraId="65B5C3D2" w14:textId="77777777" w:rsidR="00EC5ED3" w:rsidRPr="00B30402" w:rsidRDefault="00EC5ED3" w:rsidP="00EC5ED3">
      <w:pPr>
        <w:pStyle w:val="nbtservstih"/>
      </w:pPr>
      <w:r w:rsidRPr="00B30402">
        <w:rPr>
          <w:rStyle w:val="nbtservred"/>
        </w:rPr>
        <w:t>Ирмо́с:</w:t>
      </w:r>
      <w:r w:rsidRPr="00B30402">
        <w:t xml:space="preserve"> </w:t>
      </w:r>
      <w:r w:rsidRPr="00B30402">
        <w:rPr>
          <w:rStyle w:val="nbtservred"/>
        </w:rPr>
        <w:t>М</w:t>
      </w:r>
      <w:r w:rsidRPr="00B30402">
        <w:t xml:space="preserve">оли́тву пролию́ </w:t>
      </w:r>
      <w:proofErr w:type="gramStart"/>
      <w:r w:rsidRPr="00B30402">
        <w:t>ко</w:t>
      </w:r>
      <w:proofErr w:type="gramEnd"/>
      <w:r w:rsidRPr="00B30402">
        <w:t xml:space="preserve"> Го́споду,/ и Тому́ возвещу́ печа́ли моя́,/ я́ко зол душа́ моя́ испо́лнися,/ и живо́т мой а́ду прибли́жися,/ и молю́ся я́ко Ио́на:// от тли, Бо́же, возведи́ мя.</w:t>
      </w:r>
    </w:p>
    <w:p w14:paraId="65B5C3D3" w14:textId="3FE57B98" w:rsidR="00EB6FAC" w:rsidRPr="00B30402" w:rsidRDefault="00EB6FAC" w:rsidP="00EB6FAC">
      <w:pPr>
        <w:pStyle w:val="nbtservbasic"/>
      </w:pPr>
      <w:r w:rsidRPr="00B30402">
        <w:rPr>
          <w:rStyle w:val="nbtservred"/>
        </w:rPr>
        <w:lastRenderedPageBreak/>
        <w:t>С</w:t>
      </w:r>
      <w:r w:rsidRPr="00B30402">
        <w:t>вы</w:t>
      </w:r>
      <w:r w:rsidR="00211A12" w:rsidRPr="00B30402">
        <w:t>́</w:t>
      </w:r>
      <w:r w:rsidRPr="00B30402">
        <w:t>ше власть прии</w:t>
      </w:r>
      <w:r w:rsidR="00211A12" w:rsidRPr="00B30402">
        <w:t>́</w:t>
      </w:r>
      <w:r w:rsidRPr="00B30402">
        <w:t>м вяза</w:t>
      </w:r>
      <w:r w:rsidR="00FA59C5" w:rsidRPr="00B30402">
        <w:t>́</w:t>
      </w:r>
      <w:r w:rsidRPr="00B30402">
        <w:t>ти и реши</w:t>
      </w:r>
      <w:r w:rsidR="00FA59C5" w:rsidRPr="00B30402">
        <w:t>́</w:t>
      </w:r>
      <w:r w:rsidRPr="00B30402">
        <w:t>ти, о</w:t>
      </w:r>
      <w:r w:rsidR="00FA59C5" w:rsidRPr="00B30402">
        <w:t>́</w:t>
      </w:r>
      <w:r w:rsidRPr="00B30402">
        <w:t>тче Исаа</w:t>
      </w:r>
      <w:r w:rsidR="00FA59C5" w:rsidRPr="00B30402">
        <w:t>́</w:t>
      </w:r>
      <w:r w:rsidRPr="00B30402">
        <w:t>кие, со</w:t>
      </w:r>
      <w:r w:rsidR="006D6969" w:rsidRPr="00B30402">
        <w:t>у́</w:t>
      </w:r>
      <w:r w:rsidRPr="00B30402">
        <w:t>зом любве</w:t>
      </w:r>
      <w:r w:rsidR="006A11AD" w:rsidRPr="00B30402">
        <w:t>́</w:t>
      </w:r>
      <w:r w:rsidRPr="00B30402">
        <w:t xml:space="preserve"> бра</w:t>
      </w:r>
      <w:r w:rsidR="006A11AD" w:rsidRPr="00B30402">
        <w:t>́</w:t>
      </w:r>
      <w:r w:rsidRPr="00B30402">
        <w:t>тство твое</w:t>
      </w:r>
      <w:r w:rsidR="006A11AD" w:rsidRPr="00B30402">
        <w:t>́</w:t>
      </w:r>
      <w:r w:rsidRPr="00B30402">
        <w:t xml:space="preserve"> связа</w:t>
      </w:r>
      <w:r w:rsidR="006A11AD" w:rsidRPr="00B30402">
        <w:t>́</w:t>
      </w:r>
      <w:r w:rsidRPr="00B30402">
        <w:t>л еси</w:t>
      </w:r>
      <w:r w:rsidR="006A11AD" w:rsidRPr="00B30402">
        <w:t>́</w:t>
      </w:r>
      <w:r w:rsidRPr="00B30402">
        <w:t xml:space="preserve"> и, к лу</w:t>
      </w:r>
      <w:r w:rsidR="006A11AD" w:rsidRPr="00B30402">
        <w:t>́</w:t>
      </w:r>
      <w:r w:rsidRPr="00B30402">
        <w:t>чшему простира</w:t>
      </w:r>
      <w:r w:rsidR="006A11AD" w:rsidRPr="00B30402">
        <w:t>́</w:t>
      </w:r>
      <w:r w:rsidRPr="00B30402">
        <w:t>яся соверше</w:t>
      </w:r>
      <w:r w:rsidR="006A11AD" w:rsidRPr="00B30402">
        <w:t>́</w:t>
      </w:r>
      <w:r w:rsidRPr="00B30402">
        <w:t>нству, моли</w:t>
      </w:r>
      <w:r w:rsidR="006A11AD" w:rsidRPr="00B30402">
        <w:t>́</w:t>
      </w:r>
      <w:r w:rsidRPr="00B30402">
        <w:t>тву те</w:t>
      </w:r>
      <w:r w:rsidR="006A11AD" w:rsidRPr="00B30402">
        <w:t>́</w:t>
      </w:r>
      <w:r w:rsidRPr="00B30402">
        <w:t>плую ко Го</w:t>
      </w:r>
      <w:r w:rsidR="006A11AD" w:rsidRPr="00B30402">
        <w:t>́</w:t>
      </w:r>
      <w:r w:rsidRPr="00B30402">
        <w:t>споду возноси</w:t>
      </w:r>
      <w:r w:rsidR="006A11AD" w:rsidRPr="00B30402">
        <w:t>́</w:t>
      </w:r>
      <w:r w:rsidRPr="00B30402">
        <w:t>л еси</w:t>
      </w:r>
      <w:r w:rsidR="006A11AD" w:rsidRPr="00B30402">
        <w:t>́</w:t>
      </w:r>
      <w:r w:rsidRPr="00B30402">
        <w:t>.</w:t>
      </w:r>
    </w:p>
    <w:p w14:paraId="65B5C3D4" w14:textId="788A0A6A" w:rsidR="00EB6FAC" w:rsidRPr="00B30402" w:rsidRDefault="00EB6FAC" w:rsidP="00EB6FAC">
      <w:pPr>
        <w:pStyle w:val="nbtservbasic"/>
      </w:pPr>
      <w:r w:rsidRPr="00B30402">
        <w:rPr>
          <w:rStyle w:val="nbtservred"/>
        </w:rPr>
        <w:t>Т</w:t>
      </w:r>
      <w:r w:rsidRPr="00B30402">
        <w:t>воя</w:t>
      </w:r>
      <w:r w:rsidR="006A11AD" w:rsidRPr="00B30402">
        <w:t>́</w:t>
      </w:r>
      <w:r w:rsidRPr="00B30402">
        <w:t xml:space="preserve"> простота</w:t>
      </w:r>
      <w:r w:rsidR="006A11AD" w:rsidRPr="00B30402">
        <w:t>́</w:t>
      </w:r>
      <w:r w:rsidRPr="00B30402">
        <w:t>, о</w:t>
      </w:r>
      <w:r w:rsidR="006A11AD" w:rsidRPr="00B30402">
        <w:t>́</w:t>
      </w:r>
      <w:r w:rsidRPr="00B30402">
        <w:t>тче Исаа</w:t>
      </w:r>
      <w:r w:rsidR="006A11AD" w:rsidRPr="00B30402">
        <w:t>́</w:t>
      </w:r>
      <w:r w:rsidRPr="00B30402">
        <w:t>кие, обличи</w:t>
      </w:r>
      <w:r w:rsidR="006A11AD" w:rsidRPr="00B30402">
        <w:t>́</w:t>
      </w:r>
      <w:r w:rsidRPr="00B30402">
        <w:t xml:space="preserve"> хитреце</w:t>
      </w:r>
      <w:r w:rsidR="006A11AD" w:rsidRPr="00B30402">
        <w:t>́</w:t>
      </w:r>
      <w:r w:rsidRPr="00B30402">
        <w:t>в неве</w:t>
      </w:r>
      <w:r w:rsidR="006A11AD" w:rsidRPr="00B30402">
        <w:t>́</w:t>
      </w:r>
      <w:r w:rsidRPr="00B30402">
        <w:t>жество, чистота</w:t>
      </w:r>
      <w:r w:rsidR="006A11AD" w:rsidRPr="00B30402">
        <w:t>́</w:t>
      </w:r>
      <w:r w:rsidRPr="00B30402">
        <w:t xml:space="preserve"> же души</w:t>
      </w:r>
      <w:r w:rsidR="006A11AD" w:rsidRPr="00B30402">
        <w:t>́</w:t>
      </w:r>
      <w:r w:rsidRPr="00B30402">
        <w:t xml:space="preserve"> привлече</w:t>
      </w:r>
      <w:r w:rsidR="006A11AD" w:rsidRPr="00B30402">
        <w:t>́ А́</w:t>
      </w:r>
      <w:r w:rsidRPr="00B30402">
        <w:t>нгел мно</w:t>
      </w:r>
      <w:r w:rsidR="006A11AD" w:rsidRPr="00B30402">
        <w:t>́</w:t>
      </w:r>
      <w:r w:rsidRPr="00B30402">
        <w:t>жество, ум бо Христо</w:t>
      </w:r>
      <w:r w:rsidR="006A11AD" w:rsidRPr="00B30402">
        <w:t>́</w:t>
      </w:r>
      <w:r w:rsidRPr="00B30402">
        <w:t>в стяжа</w:t>
      </w:r>
      <w:r w:rsidR="006A11AD" w:rsidRPr="00B30402">
        <w:t>́</w:t>
      </w:r>
      <w:r w:rsidRPr="00B30402">
        <w:t>л еси</w:t>
      </w:r>
      <w:r w:rsidR="006A11AD" w:rsidRPr="00B30402">
        <w:t>́</w:t>
      </w:r>
      <w:r w:rsidRPr="00B30402">
        <w:t>, мирско</w:t>
      </w:r>
      <w:r w:rsidR="006A11AD" w:rsidRPr="00B30402">
        <w:t>́</w:t>
      </w:r>
      <w:r w:rsidRPr="00B30402">
        <w:t>е худо</w:t>
      </w:r>
      <w:r w:rsidR="006A11AD" w:rsidRPr="00B30402">
        <w:t>́</w:t>
      </w:r>
      <w:r w:rsidRPr="00B30402">
        <w:t>жество я</w:t>
      </w:r>
      <w:r w:rsidR="006A11AD" w:rsidRPr="00B30402">
        <w:t>́</w:t>
      </w:r>
      <w:r w:rsidRPr="00B30402">
        <w:t>ко сор вменя</w:t>
      </w:r>
      <w:r w:rsidR="006A11AD" w:rsidRPr="00B30402">
        <w:t>́</w:t>
      </w:r>
      <w:r w:rsidRPr="00B30402">
        <w:t>я.</w:t>
      </w:r>
    </w:p>
    <w:p w14:paraId="65B5C3D5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О</w:t>
      </w:r>
      <w:r w:rsidRPr="00B30402">
        <w:t>би</w:t>
      </w:r>
      <w:r w:rsidR="006A11AD" w:rsidRPr="00B30402">
        <w:t>́</w:t>
      </w:r>
      <w:r w:rsidRPr="00B30402">
        <w:t>тели Ша</w:t>
      </w:r>
      <w:r w:rsidR="006A11AD" w:rsidRPr="00B30402">
        <w:t>́</w:t>
      </w:r>
      <w:r w:rsidRPr="00B30402">
        <w:t>мординския благопопечи</w:t>
      </w:r>
      <w:r w:rsidR="006A11AD" w:rsidRPr="00B30402">
        <w:t>́</w:t>
      </w:r>
      <w:r w:rsidRPr="00B30402">
        <w:t>тель изря</w:t>
      </w:r>
      <w:r w:rsidR="006A11AD" w:rsidRPr="00B30402">
        <w:t>́</w:t>
      </w:r>
      <w:r w:rsidRPr="00B30402">
        <w:t>ден и О</w:t>
      </w:r>
      <w:r w:rsidR="006A11AD" w:rsidRPr="00B30402">
        <w:t>́</w:t>
      </w:r>
      <w:r w:rsidRPr="00B30402">
        <w:t>птинскаго ста</w:t>
      </w:r>
      <w:r w:rsidR="006A11AD" w:rsidRPr="00B30402">
        <w:t>́</w:t>
      </w:r>
      <w:r w:rsidRPr="00B30402">
        <w:t>рца Амвро</w:t>
      </w:r>
      <w:r w:rsidR="006A11AD" w:rsidRPr="00B30402">
        <w:t>́</w:t>
      </w:r>
      <w:r w:rsidRPr="00B30402">
        <w:t>сия сотаи</w:t>
      </w:r>
      <w:r w:rsidR="006A11AD" w:rsidRPr="00B30402">
        <w:t>́</w:t>
      </w:r>
      <w:r w:rsidRPr="00B30402">
        <w:t>нник богому</w:t>
      </w:r>
      <w:r w:rsidR="006A11AD" w:rsidRPr="00B30402">
        <w:t>́</w:t>
      </w:r>
      <w:r w:rsidRPr="00B30402">
        <w:t>дрый быв, моли</w:t>
      </w:r>
      <w:r w:rsidR="006A11AD" w:rsidRPr="00B30402">
        <w:t>́</w:t>
      </w:r>
      <w:r w:rsidRPr="00B30402">
        <w:t>твенник усе</w:t>
      </w:r>
      <w:r w:rsidR="006A11AD" w:rsidRPr="00B30402">
        <w:t>́</w:t>
      </w:r>
      <w:r w:rsidRPr="00B30402">
        <w:t>рдный о па</w:t>
      </w:r>
      <w:r w:rsidR="006A11AD" w:rsidRPr="00B30402">
        <w:t>́</w:t>
      </w:r>
      <w:r w:rsidRPr="00B30402">
        <w:t>стве твое</w:t>
      </w:r>
      <w:r w:rsidR="006A11AD" w:rsidRPr="00B30402">
        <w:t>́</w:t>
      </w:r>
      <w:r w:rsidRPr="00B30402">
        <w:t>й яви</w:t>
      </w:r>
      <w:r w:rsidR="006A11AD" w:rsidRPr="00B30402">
        <w:t>́</w:t>
      </w:r>
      <w:r w:rsidRPr="00B30402">
        <w:t>лся еси</w:t>
      </w:r>
      <w:r w:rsidR="006A11AD" w:rsidRPr="00B30402">
        <w:t>́</w:t>
      </w:r>
      <w:r w:rsidRPr="00B30402">
        <w:t>, Исаа</w:t>
      </w:r>
      <w:r w:rsidR="006A11AD" w:rsidRPr="00B30402">
        <w:t>́</w:t>
      </w:r>
      <w:r w:rsidRPr="00B30402">
        <w:t>кие.</w:t>
      </w:r>
    </w:p>
    <w:p w14:paraId="65B5C3D6" w14:textId="634D30DF" w:rsidR="00EB6FAC" w:rsidRPr="00B30402" w:rsidRDefault="00EB6FAC" w:rsidP="00EB6FAC">
      <w:pPr>
        <w:pStyle w:val="nbtservbasic"/>
      </w:pPr>
      <w:r w:rsidRPr="00B30402">
        <w:rPr>
          <w:rStyle w:val="nbtservred"/>
        </w:rPr>
        <w:t>Богоро</w:t>
      </w:r>
      <w:r w:rsidR="006A11AD" w:rsidRPr="00B30402">
        <w:rPr>
          <w:rStyle w:val="nbtservred"/>
        </w:rPr>
        <w:t>́</w:t>
      </w:r>
      <w:r w:rsidRPr="00B30402">
        <w:rPr>
          <w:rStyle w:val="nbtservred"/>
        </w:rPr>
        <w:t>дичен: И</w:t>
      </w:r>
      <w:r w:rsidRPr="00B30402">
        <w:t>спо</w:t>
      </w:r>
      <w:r w:rsidR="006A11AD" w:rsidRPr="00B30402">
        <w:t>́</w:t>
      </w:r>
      <w:r w:rsidRPr="00B30402">
        <w:t>лнен храм Твой, Богоро</w:t>
      </w:r>
      <w:r w:rsidR="006A11AD" w:rsidRPr="00B30402">
        <w:t>́</w:t>
      </w:r>
      <w:r w:rsidRPr="00B30402">
        <w:t>дице, песнопе</w:t>
      </w:r>
      <w:r w:rsidR="006A11AD" w:rsidRPr="00B30402">
        <w:t>́</w:t>
      </w:r>
      <w:r w:rsidRPr="00B30402">
        <w:t>ний духо</w:t>
      </w:r>
      <w:r w:rsidR="006A11AD" w:rsidRPr="00B30402">
        <w:t>́</w:t>
      </w:r>
      <w:r w:rsidRPr="00B30402">
        <w:t>вных, я</w:t>
      </w:r>
      <w:r w:rsidR="006A11AD" w:rsidRPr="00B30402">
        <w:t>́</w:t>
      </w:r>
      <w:r w:rsidRPr="00B30402">
        <w:t>ко ны</w:t>
      </w:r>
      <w:r w:rsidR="006A11AD" w:rsidRPr="00B30402">
        <w:t>́</w:t>
      </w:r>
      <w:r w:rsidRPr="00B30402">
        <w:t>не па</w:t>
      </w:r>
      <w:r w:rsidR="006A11AD" w:rsidRPr="00B30402">
        <w:t>́</w:t>
      </w:r>
      <w:r w:rsidRPr="00B30402">
        <w:t>мять преподо</w:t>
      </w:r>
      <w:r w:rsidR="006A11AD" w:rsidRPr="00B30402">
        <w:t>́</w:t>
      </w:r>
      <w:r w:rsidRPr="00B30402">
        <w:t>бнаго приспе</w:t>
      </w:r>
      <w:r w:rsidR="006A11AD" w:rsidRPr="00B30402">
        <w:t>́</w:t>
      </w:r>
      <w:r w:rsidRPr="00B30402">
        <w:t>, и</w:t>
      </w:r>
      <w:r w:rsidR="006A11AD" w:rsidRPr="00B30402">
        <w:t>́</w:t>
      </w:r>
      <w:r w:rsidRPr="00B30402">
        <w:t>же мощьми</w:t>
      </w:r>
      <w:r w:rsidR="006A11AD" w:rsidRPr="00B30402">
        <w:t>́</w:t>
      </w:r>
      <w:r w:rsidRPr="00B30402">
        <w:t xml:space="preserve"> зде упоко</w:t>
      </w:r>
      <w:r w:rsidR="006A11AD" w:rsidRPr="00B30402">
        <w:t>́</w:t>
      </w:r>
      <w:r w:rsidRPr="00B30402">
        <w:t>ися и ду</w:t>
      </w:r>
      <w:r w:rsidR="006A11AD" w:rsidRPr="00B30402">
        <w:t>́</w:t>
      </w:r>
      <w:r w:rsidRPr="00B30402">
        <w:t>хом неотсту</w:t>
      </w:r>
      <w:r w:rsidR="006A11AD" w:rsidRPr="00B30402">
        <w:t>́</w:t>
      </w:r>
      <w:r w:rsidRPr="00B30402">
        <w:t>пно пребыва</w:t>
      </w:r>
      <w:r w:rsidR="006A11AD" w:rsidRPr="00B30402">
        <w:t>́</w:t>
      </w:r>
      <w:r w:rsidRPr="00B30402">
        <w:t>ет. Те</w:t>
      </w:r>
      <w:r w:rsidR="006A11AD" w:rsidRPr="00B30402">
        <w:t>́</w:t>
      </w:r>
      <w:r w:rsidRPr="00B30402">
        <w:t>мже ра</w:t>
      </w:r>
      <w:r w:rsidR="006A11AD" w:rsidRPr="00B30402">
        <w:t>́</w:t>
      </w:r>
      <w:r w:rsidRPr="00B30402">
        <w:t>дуйся, зове</w:t>
      </w:r>
      <w:r w:rsidR="006A11AD" w:rsidRPr="00B30402">
        <w:t>́</w:t>
      </w:r>
      <w:r w:rsidRPr="00B30402">
        <w:t>м Ти, Де</w:t>
      </w:r>
      <w:r w:rsidR="006A11AD" w:rsidRPr="00B30402">
        <w:t>́</w:t>
      </w:r>
      <w:r w:rsidRPr="00B30402">
        <w:t>во Чи</w:t>
      </w:r>
      <w:r w:rsidR="006A11AD" w:rsidRPr="00B30402">
        <w:t>́</w:t>
      </w:r>
      <w:r w:rsidRPr="00B30402">
        <w:t>стая, преподо</w:t>
      </w:r>
      <w:r w:rsidR="006A11AD" w:rsidRPr="00B30402">
        <w:t>́</w:t>
      </w:r>
      <w:r w:rsidRPr="00B30402">
        <w:t>бных похвало</w:t>
      </w:r>
      <w:r w:rsidR="006A11AD" w:rsidRPr="00B30402">
        <w:t>́</w:t>
      </w:r>
      <w:r w:rsidRPr="00B30402">
        <w:t>.</w:t>
      </w:r>
    </w:p>
    <w:p w14:paraId="65B5C3D7" w14:textId="77777777" w:rsidR="00EB6FAC" w:rsidRPr="00B30402" w:rsidRDefault="00EB6FAC" w:rsidP="00F66D6C">
      <w:pPr>
        <w:pStyle w:val="nbtservheadred"/>
      </w:pPr>
      <w:r w:rsidRPr="00B30402">
        <w:t>Конда</w:t>
      </w:r>
      <w:r w:rsidR="006A11AD" w:rsidRPr="00B30402">
        <w:t>́</w:t>
      </w:r>
      <w:r w:rsidRPr="00B30402">
        <w:t>к, глас 3:</w:t>
      </w:r>
    </w:p>
    <w:p w14:paraId="65B5C3D8" w14:textId="6C67EB8B" w:rsidR="00EB6FAC" w:rsidRPr="00B30402" w:rsidRDefault="00EB6FAC" w:rsidP="00EB6FAC">
      <w:pPr>
        <w:pStyle w:val="nbtservbasic"/>
      </w:pPr>
      <w:proofErr w:type="gramStart"/>
      <w:r w:rsidRPr="00B30402">
        <w:rPr>
          <w:rStyle w:val="nbtservred"/>
        </w:rPr>
        <w:t>А</w:t>
      </w:r>
      <w:r w:rsidR="006A11AD" w:rsidRPr="00B30402">
        <w:rPr>
          <w:rStyle w:val="nbtservred"/>
        </w:rPr>
        <w:t>́</w:t>
      </w:r>
      <w:r w:rsidRPr="00B30402">
        <w:t>нгельскому</w:t>
      </w:r>
      <w:proofErr w:type="gramEnd"/>
      <w:r w:rsidRPr="00B30402">
        <w:t xml:space="preserve"> чи</w:t>
      </w:r>
      <w:r w:rsidR="006A11AD" w:rsidRPr="00B30402">
        <w:t>́</w:t>
      </w:r>
      <w:r w:rsidRPr="00B30402">
        <w:t>ну подража</w:t>
      </w:r>
      <w:r w:rsidR="006A11AD" w:rsidRPr="00B30402">
        <w:t>́</w:t>
      </w:r>
      <w:r w:rsidRPr="00B30402">
        <w:t>я,/ плоть твою</w:t>
      </w:r>
      <w:r w:rsidR="006A11AD" w:rsidRPr="00B30402">
        <w:t>́</w:t>
      </w:r>
      <w:r w:rsidRPr="00B30402">
        <w:t xml:space="preserve"> ду</w:t>
      </w:r>
      <w:r w:rsidR="006A11AD" w:rsidRPr="00B30402">
        <w:t>́</w:t>
      </w:r>
      <w:r w:rsidRPr="00B30402">
        <w:t>хови покори</w:t>
      </w:r>
      <w:r w:rsidR="006A11AD" w:rsidRPr="00B30402">
        <w:t>́</w:t>
      </w:r>
      <w:r w:rsidRPr="00B30402">
        <w:t>л еси</w:t>
      </w:r>
      <w:r w:rsidR="006A11AD" w:rsidRPr="00B30402">
        <w:t>́</w:t>
      </w:r>
      <w:r w:rsidRPr="00B30402">
        <w:t>,/ смире</w:t>
      </w:r>
      <w:r w:rsidR="006A11AD" w:rsidRPr="00B30402">
        <w:t>́</w:t>
      </w:r>
      <w:r w:rsidRPr="00B30402">
        <w:t>нным же се</w:t>
      </w:r>
      <w:r w:rsidR="006A11AD" w:rsidRPr="00B30402">
        <w:t>́</w:t>
      </w:r>
      <w:r w:rsidRPr="00B30402">
        <w:t>рдцем любо</w:t>
      </w:r>
      <w:r w:rsidR="006A11AD" w:rsidRPr="00B30402">
        <w:t>́</w:t>
      </w:r>
      <w:r w:rsidRPr="00B30402">
        <w:t>вь Христо</w:t>
      </w:r>
      <w:r w:rsidR="006A11AD" w:rsidRPr="00B30402">
        <w:t>́</w:t>
      </w:r>
      <w:r w:rsidRPr="00B30402">
        <w:t>ву стяжа</w:t>
      </w:r>
      <w:r w:rsidR="006A11AD" w:rsidRPr="00B30402">
        <w:t>́</w:t>
      </w:r>
      <w:r w:rsidRPr="00B30402">
        <w:t>в,/ изря</w:t>
      </w:r>
      <w:r w:rsidR="006A11AD" w:rsidRPr="00B30402">
        <w:t>́</w:t>
      </w:r>
      <w:r w:rsidRPr="00B30402">
        <w:t>дный наста</w:t>
      </w:r>
      <w:r w:rsidR="006A11AD" w:rsidRPr="00B30402">
        <w:t>́</w:t>
      </w:r>
      <w:r w:rsidRPr="00B30402">
        <w:t>вник па</w:t>
      </w:r>
      <w:r w:rsidR="006A11AD" w:rsidRPr="00B30402">
        <w:t>́</w:t>
      </w:r>
      <w:r w:rsidRPr="00B30402">
        <w:t>стве твое</w:t>
      </w:r>
      <w:r w:rsidR="006A11AD" w:rsidRPr="00B30402">
        <w:t>́</w:t>
      </w:r>
      <w:r w:rsidRPr="00B30402">
        <w:t>й яви</w:t>
      </w:r>
      <w:r w:rsidR="006A11AD" w:rsidRPr="00B30402">
        <w:t>́</w:t>
      </w:r>
      <w:r w:rsidRPr="00B30402">
        <w:t>лся еси</w:t>
      </w:r>
      <w:r w:rsidR="006A11AD" w:rsidRPr="00B30402">
        <w:t>́</w:t>
      </w:r>
      <w:r w:rsidRPr="00B30402">
        <w:t>,/ Исаа</w:t>
      </w:r>
      <w:r w:rsidR="006A11AD" w:rsidRPr="00B30402">
        <w:t>́</w:t>
      </w:r>
      <w:r w:rsidRPr="00B30402">
        <w:t>кие о</w:t>
      </w:r>
      <w:r w:rsidR="006A11AD" w:rsidRPr="00B30402">
        <w:t>́</w:t>
      </w:r>
      <w:r w:rsidRPr="00B30402">
        <w:t>тче богому</w:t>
      </w:r>
      <w:r w:rsidR="006A11AD" w:rsidRPr="00B30402">
        <w:t>́</w:t>
      </w:r>
      <w:r w:rsidRPr="00B30402">
        <w:t>дре,/ Христа</w:t>
      </w:r>
      <w:r w:rsidR="006A11AD" w:rsidRPr="00B30402">
        <w:t>́</w:t>
      </w:r>
      <w:r w:rsidRPr="00B30402">
        <w:t xml:space="preserve"> Бо</w:t>
      </w:r>
      <w:r w:rsidR="006A11AD" w:rsidRPr="00B30402">
        <w:t>́</w:t>
      </w:r>
      <w:r w:rsidRPr="00B30402">
        <w:t>га моли</w:t>
      </w:r>
      <w:r w:rsidR="006A11AD" w:rsidRPr="00B30402">
        <w:t>́</w:t>
      </w:r>
      <w:r w:rsidRPr="00B30402">
        <w:t>/ благоче</w:t>
      </w:r>
      <w:r w:rsidR="006A11AD" w:rsidRPr="00B30402">
        <w:t>́</w:t>
      </w:r>
      <w:r w:rsidRPr="00B30402">
        <w:t xml:space="preserve">стие </w:t>
      </w:r>
      <w:r w:rsidR="00496A10" w:rsidRPr="00B30402">
        <w:t>О</w:t>
      </w:r>
      <w:r w:rsidRPr="00B30402">
        <w:t>те</w:t>
      </w:r>
      <w:r w:rsidR="006A11AD" w:rsidRPr="00B30402">
        <w:t>́</w:t>
      </w:r>
      <w:r w:rsidRPr="00B30402">
        <w:t>честву на</w:t>
      </w:r>
      <w:r w:rsidR="006A11AD" w:rsidRPr="00B30402">
        <w:t>́</w:t>
      </w:r>
      <w:r w:rsidRPr="00B30402">
        <w:t>шему дарова</w:t>
      </w:r>
      <w:r w:rsidR="006A11AD" w:rsidRPr="00B30402">
        <w:t>́</w:t>
      </w:r>
      <w:r w:rsidRPr="00B30402">
        <w:t>ти/</w:t>
      </w:r>
      <w:r w:rsidR="006A11AD" w:rsidRPr="00B30402">
        <w:t>/</w:t>
      </w:r>
      <w:r w:rsidRPr="00B30402">
        <w:t xml:space="preserve"> и спасе</w:t>
      </w:r>
      <w:r w:rsidR="006A11AD" w:rsidRPr="00B30402">
        <w:t>́</w:t>
      </w:r>
      <w:r w:rsidRPr="00B30402">
        <w:t>ние душа</w:t>
      </w:r>
      <w:r w:rsidR="006A11AD" w:rsidRPr="00B30402">
        <w:t>́</w:t>
      </w:r>
      <w:r w:rsidRPr="00B30402">
        <w:t>м на</w:t>
      </w:r>
      <w:r w:rsidR="006A11AD" w:rsidRPr="00B30402">
        <w:t>́</w:t>
      </w:r>
      <w:r w:rsidRPr="00B30402">
        <w:t>шим.</w:t>
      </w:r>
    </w:p>
    <w:p w14:paraId="65B5C3D9" w14:textId="77777777" w:rsidR="00EB6FAC" w:rsidRPr="00B30402" w:rsidRDefault="00EB6FAC" w:rsidP="00F66D6C">
      <w:pPr>
        <w:pStyle w:val="nbtservheadred"/>
      </w:pPr>
      <w:r w:rsidRPr="00B30402">
        <w:t>И</w:t>
      </w:r>
      <w:r w:rsidR="003723CD" w:rsidRPr="00B30402">
        <w:t>́</w:t>
      </w:r>
      <w:r w:rsidRPr="00B30402">
        <w:t>кос:</w:t>
      </w:r>
    </w:p>
    <w:p w14:paraId="65B5C3DA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С</w:t>
      </w:r>
      <w:r w:rsidRPr="00B30402">
        <w:t>ве</w:t>
      </w:r>
      <w:r w:rsidR="006A11AD" w:rsidRPr="00B30402">
        <w:t>́</w:t>
      </w:r>
      <w:r w:rsidRPr="00B30402">
        <w:t>тлых по</w:t>
      </w:r>
      <w:r w:rsidR="006A11AD" w:rsidRPr="00B30402">
        <w:t>́</w:t>
      </w:r>
      <w:r w:rsidRPr="00B30402">
        <w:t>двигов твои</w:t>
      </w:r>
      <w:r w:rsidR="006A11AD" w:rsidRPr="00B30402">
        <w:t>́</w:t>
      </w:r>
      <w:r w:rsidRPr="00B30402">
        <w:t>х заря</w:t>
      </w:r>
      <w:r w:rsidR="006A11AD" w:rsidRPr="00B30402">
        <w:t>́</w:t>
      </w:r>
      <w:r w:rsidRPr="00B30402">
        <w:t xml:space="preserve"> осиява</w:t>
      </w:r>
      <w:r w:rsidR="006A11AD" w:rsidRPr="00B30402">
        <w:t>́</w:t>
      </w:r>
      <w:r w:rsidRPr="00B30402">
        <w:t>ет ны</w:t>
      </w:r>
      <w:r w:rsidR="006A11AD" w:rsidRPr="00B30402">
        <w:t>́</w:t>
      </w:r>
      <w:r w:rsidRPr="00B30402">
        <w:t>не храм сей, богому</w:t>
      </w:r>
      <w:r w:rsidR="006A11AD" w:rsidRPr="00B30402">
        <w:t>́</w:t>
      </w:r>
      <w:r w:rsidRPr="00B30402">
        <w:t>дре Исаа</w:t>
      </w:r>
      <w:r w:rsidR="006A11AD" w:rsidRPr="00B30402">
        <w:t>́</w:t>
      </w:r>
      <w:r w:rsidRPr="00B30402">
        <w:t>кие, я</w:t>
      </w:r>
      <w:r w:rsidR="006A11AD" w:rsidRPr="00B30402">
        <w:t>́</w:t>
      </w:r>
      <w:r w:rsidRPr="00B30402">
        <w:t>ко мощьми</w:t>
      </w:r>
      <w:r w:rsidR="006A11AD" w:rsidRPr="00B30402">
        <w:t>́</w:t>
      </w:r>
      <w:r w:rsidRPr="00B30402">
        <w:t xml:space="preserve"> честны</w:t>
      </w:r>
      <w:r w:rsidR="006A11AD" w:rsidRPr="00B30402">
        <w:t>́</w:t>
      </w:r>
      <w:r w:rsidRPr="00B30402">
        <w:t>ми зде почи</w:t>
      </w:r>
      <w:r w:rsidR="006A11AD" w:rsidRPr="00B30402">
        <w:t>́</w:t>
      </w:r>
      <w:r w:rsidRPr="00B30402">
        <w:t>л еси</w:t>
      </w:r>
      <w:r w:rsidR="006A11AD" w:rsidRPr="00B30402">
        <w:t>́</w:t>
      </w:r>
      <w:r w:rsidRPr="00B30402">
        <w:t>, благоче</w:t>
      </w:r>
      <w:r w:rsidR="006A11AD" w:rsidRPr="00B30402">
        <w:t>́</w:t>
      </w:r>
      <w:r w:rsidRPr="00B30402">
        <w:t>стия о</w:t>
      </w:r>
      <w:r w:rsidR="006A11AD" w:rsidRPr="00B30402">
        <w:t>́</w:t>
      </w:r>
      <w:r w:rsidRPr="00B30402">
        <w:t>браз нам показу</w:t>
      </w:r>
      <w:r w:rsidR="006A11AD" w:rsidRPr="00B30402">
        <w:t>́</w:t>
      </w:r>
      <w:r w:rsidRPr="00B30402">
        <w:t>я, и, я</w:t>
      </w:r>
      <w:r w:rsidR="006A11AD" w:rsidRPr="00B30402">
        <w:t>́</w:t>
      </w:r>
      <w:r w:rsidRPr="00B30402">
        <w:t>ко неугаси</w:t>
      </w:r>
      <w:r w:rsidR="006A11AD" w:rsidRPr="00B30402">
        <w:t>́</w:t>
      </w:r>
      <w:r w:rsidRPr="00B30402">
        <w:t>мую лампа</w:t>
      </w:r>
      <w:r w:rsidR="006A11AD" w:rsidRPr="00B30402">
        <w:t>́</w:t>
      </w:r>
      <w:r w:rsidRPr="00B30402">
        <w:t>ду, вжегл еси</w:t>
      </w:r>
      <w:r w:rsidR="006A11AD" w:rsidRPr="00B30402">
        <w:t>́</w:t>
      </w:r>
      <w:r w:rsidRPr="00B30402">
        <w:t xml:space="preserve"> моли</w:t>
      </w:r>
      <w:r w:rsidR="006A11AD" w:rsidRPr="00B30402">
        <w:t>́</w:t>
      </w:r>
      <w:r w:rsidRPr="00B30402">
        <w:t>тву твою</w:t>
      </w:r>
      <w:r w:rsidR="006A11AD" w:rsidRPr="00B30402">
        <w:t>́</w:t>
      </w:r>
      <w:r w:rsidRPr="00B30402">
        <w:t xml:space="preserve"> непреста</w:t>
      </w:r>
      <w:r w:rsidR="006A11AD" w:rsidRPr="00B30402">
        <w:t>́</w:t>
      </w:r>
      <w:r w:rsidRPr="00B30402">
        <w:t>нную, оте</w:t>
      </w:r>
      <w:r w:rsidR="006A11AD" w:rsidRPr="00B30402">
        <w:t>́</w:t>
      </w:r>
      <w:r w:rsidRPr="00B30402">
        <w:t>ческою любо</w:t>
      </w:r>
      <w:r w:rsidR="006A11AD" w:rsidRPr="00B30402">
        <w:t>́</w:t>
      </w:r>
      <w:r w:rsidRPr="00B30402">
        <w:t>вию вся ча</w:t>
      </w:r>
      <w:r w:rsidR="006A11AD" w:rsidRPr="00B30402">
        <w:t>́</w:t>
      </w:r>
      <w:r w:rsidRPr="00B30402">
        <w:t>да твоя</w:t>
      </w:r>
      <w:r w:rsidR="006A11AD" w:rsidRPr="00B30402">
        <w:t>́</w:t>
      </w:r>
      <w:r w:rsidRPr="00B30402">
        <w:t xml:space="preserve"> согрева</w:t>
      </w:r>
      <w:r w:rsidR="006A11AD" w:rsidRPr="00B30402">
        <w:t>́</w:t>
      </w:r>
      <w:r w:rsidRPr="00B30402">
        <w:t>я. Те</w:t>
      </w:r>
      <w:r w:rsidR="006A11AD" w:rsidRPr="00B30402">
        <w:t>́</w:t>
      </w:r>
      <w:r w:rsidRPr="00B30402">
        <w:t>мже ко предста</w:t>
      </w:r>
      <w:r w:rsidR="006A11AD" w:rsidRPr="00B30402">
        <w:t>́</w:t>
      </w:r>
      <w:r w:rsidRPr="00B30402">
        <w:t>тельству твоему</w:t>
      </w:r>
      <w:r w:rsidR="006A11AD" w:rsidRPr="00B30402">
        <w:t>́</w:t>
      </w:r>
      <w:r w:rsidRPr="00B30402">
        <w:t xml:space="preserve"> притека</w:t>
      </w:r>
      <w:r w:rsidR="006A11AD" w:rsidRPr="00B30402">
        <w:t>́</w:t>
      </w:r>
      <w:r w:rsidRPr="00B30402">
        <w:t>ющим утвержде</w:t>
      </w:r>
      <w:r w:rsidR="006A11AD" w:rsidRPr="00B30402">
        <w:t>́</w:t>
      </w:r>
      <w:r w:rsidRPr="00B30402">
        <w:t>ние во благоче</w:t>
      </w:r>
      <w:r w:rsidR="006A11AD" w:rsidRPr="00B30402">
        <w:t>́</w:t>
      </w:r>
      <w:r w:rsidRPr="00B30402">
        <w:t>стии испроси</w:t>
      </w:r>
      <w:r w:rsidR="006A11AD" w:rsidRPr="00B30402">
        <w:t>́</w:t>
      </w:r>
      <w:r w:rsidRPr="00B30402">
        <w:t xml:space="preserve"> и спасе</w:t>
      </w:r>
      <w:r w:rsidR="006A11AD" w:rsidRPr="00B30402">
        <w:t>́</w:t>
      </w:r>
      <w:r w:rsidRPr="00B30402">
        <w:t>ние душа</w:t>
      </w:r>
      <w:r w:rsidR="006A11AD" w:rsidRPr="00B30402">
        <w:t>́</w:t>
      </w:r>
      <w:r w:rsidRPr="00B30402">
        <w:t>м на</w:t>
      </w:r>
      <w:r w:rsidR="006A11AD" w:rsidRPr="00B30402">
        <w:t>́</w:t>
      </w:r>
      <w:r w:rsidRPr="00B30402">
        <w:t>шим.</w:t>
      </w:r>
    </w:p>
    <w:p w14:paraId="65B5C3DB" w14:textId="77777777" w:rsidR="00EB6FAC" w:rsidRPr="00B30402" w:rsidRDefault="00EB6FAC" w:rsidP="00F66D6C">
      <w:pPr>
        <w:pStyle w:val="nbtservheadred"/>
      </w:pPr>
      <w:r w:rsidRPr="00B30402">
        <w:t>Песнь 7</w:t>
      </w:r>
    </w:p>
    <w:p w14:paraId="65B5C3DC" w14:textId="410A57DF" w:rsidR="00EC5ED3" w:rsidRPr="00B30402" w:rsidRDefault="00EC5ED3" w:rsidP="00EC5ED3">
      <w:pPr>
        <w:pStyle w:val="nbtservstih"/>
      </w:pPr>
      <w:proofErr w:type="gramStart"/>
      <w:r w:rsidRPr="00B30402">
        <w:rPr>
          <w:rStyle w:val="nbtservred"/>
        </w:rPr>
        <w:t>Ирмо́с</w:t>
      </w:r>
      <w:proofErr w:type="gramEnd"/>
      <w:r w:rsidRPr="00B30402">
        <w:rPr>
          <w:rStyle w:val="nbtservred"/>
        </w:rPr>
        <w:t>:</w:t>
      </w:r>
      <w:r w:rsidRPr="00B30402">
        <w:t xml:space="preserve"> </w:t>
      </w:r>
      <w:r w:rsidRPr="00B30402">
        <w:rPr>
          <w:rStyle w:val="nbtservred"/>
        </w:rPr>
        <w:t>О</w:t>
      </w:r>
      <w:r w:rsidRPr="00B30402">
        <w:t>т Иуде́и доше́дше, о́троцы</w:t>
      </w:r>
      <w:r w:rsidR="006A5CE6" w:rsidRPr="00B30402">
        <w:t>,</w:t>
      </w:r>
      <w:r w:rsidRPr="00B30402">
        <w:t>/ в Вавило́не иногда́</w:t>
      </w:r>
      <w:r w:rsidR="006A5CE6" w:rsidRPr="00B30402">
        <w:t>,</w:t>
      </w:r>
      <w:r w:rsidRPr="00B30402">
        <w:t>/ ве́рою Тро́</w:t>
      </w:r>
      <w:r w:rsidR="006A5CE6" w:rsidRPr="00B30402">
        <w:t>и</w:t>
      </w:r>
      <w:r w:rsidRPr="00B30402">
        <w:t>ческою пла́мень пе́щный попра́ша пою́ще:// отце́в Боже, благослове́н еси́.</w:t>
      </w:r>
    </w:p>
    <w:p w14:paraId="65B5C3DD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С</w:t>
      </w:r>
      <w:r w:rsidRPr="00B30402">
        <w:t>ве</w:t>
      </w:r>
      <w:r w:rsidR="006A11AD" w:rsidRPr="00B30402">
        <w:t>́</w:t>
      </w:r>
      <w:r w:rsidRPr="00B30402">
        <w:t>тел по</w:t>
      </w:r>
      <w:r w:rsidR="006A11AD" w:rsidRPr="00B30402">
        <w:t>́</w:t>
      </w:r>
      <w:r w:rsidRPr="00B30402">
        <w:t>мысл име</w:t>
      </w:r>
      <w:r w:rsidR="006A11AD" w:rsidRPr="00B30402">
        <w:t>́</w:t>
      </w:r>
      <w:r w:rsidRPr="00B30402">
        <w:t>я и разсуди</w:t>
      </w:r>
      <w:r w:rsidR="006A11AD" w:rsidRPr="00B30402">
        <w:t>́</w:t>
      </w:r>
      <w:r w:rsidRPr="00B30402">
        <w:t>телен, богому</w:t>
      </w:r>
      <w:r w:rsidR="006A11AD" w:rsidRPr="00B30402">
        <w:t>́</w:t>
      </w:r>
      <w:r w:rsidRPr="00B30402">
        <w:t>дро па</w:t>
      </w:r>
      <w:r w:rsidR="006A11AD" w:rsidRPr="00B30402">
        <w:t>́</w:t>
      </w:r>
      <w:r w:rsidRPr="00B30402">
        <w:t>ству твою</w:t>
      </w:r>
      <w:r w:rsidR="006A11AD" w:rsidRPr="00B30402">
        <w:t>́</w:t>
      </w:r>
      <w:r w:rsidRPr="00B30402">
        <w:t xml:space="preserve"> упа</w:t>
      </w:r>
      <w:r w:rsidR="006A11AD" w:rsidRPr="00B30402">
        <w:t>́</w:t>
      </w:r>
      <w:r w:rsidRPr="00B30402">
        <w:t>сл еси</w:t>
      </w:r>
      <w:r w:rsidR="006A11AD" w:rsidRPr="00B30402">
        <w:t>́</w:t>
      </w:r>
      <w:r w:rsidRPr="00B30402">
        <w:t>, Исаа</w:t>
      </w:r>
      <w:r w:rsidR="006A11AD" w:rsidRPr="00B30402">
        <w:t>́</w:t>
      </w:r>
      <w:r w:rsidRPr="00B30402">
        <w:t>кие о</w:t>
      </w:r>
      <w:r w:rsidR="006A11AD" w:rsidRPr="00B30402">
        <w:t>́</w:t>
      </w:r>
      <w:r w:rsidRPr="00B30402">
        <w:t>тче наш, и от кла</w:t>
      </w:r>
      <w:r w:rsidR="006A11AD" w:rsidRPr="00B30402">
        <w:t>́</w:t>
      </w:r>
      <w:r w:rsidRPr="00B30402">
        <w:t>дязя живо</w:t>
      </w:r>
      <w:r w:rsidR="006A11AD" w:rsidRPr="00B30402">
        <w:t>́</w:t>
      </w:r>
      <w:r w:rsidRPr="00B30402">
        <w:t>творных оте</w:t>
      </w:r>
      <w:r w:rsidR="006A11AD" w:rsidRPr="00B30402">
        <w:t>́</w:t>
      </w:r>
      <w:r w:rsidRPr="00B30402">
        <w:t>ческих писа</w:t>
      </w:r>
      <w:r w:rsidR="006A11AD" w:rsidRPr="00B30402">
        <w:t>́</w:t>
      </w:r>
      <w:r w:rsidRPr="00B30402">
        <w:t>ний о</w:t>
      </w:r>
      <w:r w:rsidR="006A11AD" w:rsidRPr="00B30402">
        <w:t>́</w:t>
      </w:r>
      <w:r w:rsidRPr="00B30402">
        <w:t>вцы твоя</w:t>
      </w:r>
      <w:r w:rsidR="006A11AD" w:rsidRPr="00B30402">
        <w:t>́</w:t>
      </w:r>
      <w:r w:rsidRPr="00B30402">
        <w:t xml:space="preserve"> напоя</w:t>
      </w:r>
      <w:r w:rsidR="006A11AD" w:rsidRPr="00B30402">
        <w:t>́</w:t>
      </w:r>
      <w:r w:rsidRPr="00B30402">
        <w:t>л еси</w:t>
      </w:r>
      <w:r w:rsidR="006A11AD" w:rsidRPr="00B30402">
        <w:t>́</w:t>
      </w:r>
      <w:r w:rsidRPr="00B30402">
        <w:t>.</w:t>
      </w:r>
    </w:p>
    <w:p w14:paraId="65B5C3DE" w14:textId="3CEA45E4" w:rsidR="00EB6FAC" w:rsidRPr="00B30402" w:rsidRDefault="00EB6FAC" w:rsidP="00EB6FAC">
      <w:pPr>
        <w:pStyle w:val="nbtservbasic"/>
      </w:pPr>
      <w:r w:rsidRPr="00B30402">
        <w:rPr>
          <w:rStyle w:val="nbtservred"/>
        </w:rPr>
        <w:t>А</w:t>
      </w:r>
      <w:r w:rsidR="006A11AD" w:rsidRPr="00B30402">
        <w:rPr>
          <w:rStyle w:val="nbtservred"/>
        </w:rPr>
        <w:t>́</w:t>
      </w:r>
      <w:r w:rsidRPr="00B30402">
        <w:t>ще и мно</w:t>
      </w:r>
      <w:r w:rsidR="006A11AD" w:rsidRPr="00B30402">
        <w:t>́</w:t>
      </w:r>
      <w:r w:rsidRPr="00B30402">
        <w:t>гими почестьми</w:t>
      </w:r>
      <w:r w:rsidR="006A5CE6" w:rsidRPr="00B30402">
        <w:t>́</w:t>
      </w:r>
      <w:r w:rsidRPr="00B30402">
        <w:t xml:space="preserve"> окруже</w:t>
      </w:r>
      <w:r w:rsidR="006A11AD" w:rsidRPr="00B30402">
        <w:t>́</w:t>
      </w:r>
      <w:r w:rsidRPr="00B30402">
        <w:t>н и са</w:t>
      </w:r>
      <w:r w:rsidR="006A11AD" w:rsidRPr="00B30402">
        <w:t>́</w:t>
      </w:r>
      <w:r w:rsidRPr="00B30402">
        <w:t>ном игу</w:t>
      </w:r>
      <w:r w:rsidR="006A11AD" w:rsidRPr="00B30402">
        <w:t>́</w:t>
      </w:r>
      <w:r w:rsidRPr="00B30402">
        <w:t>менским укра</w:t>
      </w:r>
      <w:r w:rsidR="006A11AD" w:rsidRPr="00B30402">
        <w:t>́</w:t>
      </w:r>
      <w:r w:rsidRPr="00B30402">
        <w:t>шен был еси</w:t>
      </w:r>
      <w:r w:rsidR="006A11AD" w:rsidRPr="00B30402">
        <w:t>́</w:t>
      </w:r>
      <w:r w:rsidRPr="00B30402">
        <w:t>, о</w:t>
      </w:r>
      <w:r w:rsidR="006A11AD" w:rsidRPr="00B30402">
        <w:t>́</w:t>
      </w:r>
      <w:r w:rsidRPr="00B30402">
        <w:t>тче Исаа</w:t>
      </w:r>
      <w:r w:rsidR="006A11AD" w:rsidRPr="00B30402">
        <w:t>́</w:t>
      </w:r>
      <w:r w:rsidRPr="00B30402">
        <w:t>кие, оба</w:t>
      </w:r>
      <w:r w:rsidR="006A11AD" w:rsidRPr="00B30402">
        <w:t>́</w:t>
      </w:r>
      <w:r w:rsidRPr="00B30402">
        <w:t>че, тяготу</w:t>
      </w:r>
      <w:r w:rsidR="006A11AD" w:rsidRPr="00B30402">
        <w:t>́</w:t>
      </w:r>
      <w:r w:rsidRPr="00B30402">
        <w:t xml:space="preserve"> и</w:t>
      </w:r>
      <w:r w:rsidR="006A11AD" w:rsidRPr="00B30402">
        <w:t>́</w:t>
      </w:r>
      <w:r w:rsidRPr="00B30402">
        <w:t>ноческаго жития</w:t>
      </w:r>
      <w:r w:rsidR="006A11AD" w:rsidRPr="00B30402">
        <w:t>́</w:t>
      </w:r>
      <w:r w:rsidRPr="00B30402">
        <w:t xml:space="preserve"> люботру</w:t>
      </w:r>
      <w:r w:rsidR="006A11AD" w:rsidRPr="00B30402">
        <w:t>́</w:t>
      </w:r>
      <w:r w:rsidRPr="00B30402">
        <w:t>дно подъе</w:t>
      </w:r>
      <w:r w:rsidR="006A11AD" w:rsidRPr="00B30402">
        <w:t>́</w:t>
      </w:r>
      <w:r w:rsidRPr="00B30402">
        <w:t>м, о</w:t>
      </w:r>
      <w:r w:rsidR="006A11AD" w:rsidRPr="00B30402">
        <w:t>́</w:t>
      </w:r>
      <w:r w:rsidRPr="00B30402">
        <w:t>браз смире</w:t>
      </w:r>
      <w:r w:rsidR="006A11AD" w:rsidRPr="00B30402">
        <w:t>́</w:t>
      </w:r>
      <w:r w:rsidRPr="00B30402">
        <w:t>ния и братолю</w:t>
      </w:r>
      <w:r w:rsidR="006A11AD" w:rsidRPr="00B30402">
        <w:t>́</w:t>
      </w:r>
      <w:r w:rsidRPr="00B30402">
        <w:t>бия и</w:t>
      </w:r>
      <w:r w:rsidR="006A11AD" w:rsidRPr="00B30402">
        <w:t>́</w:t>
      </w:r>
      <w:r w:rsidRPr="00B30402">
        <w:t>ноком показа</w:t>
      </w:r>
      <w:r w:rsidR="006A11AD" w:rsidRPr="00B30402">
        <w:t>́</w:t>
      </w:r>
      <w:r w:rsidRPr="00B30402">
        <w:t>л еси</w:t>
      </w:r>
      <w:r w:rsidR="006A11AD" w:rsidRPr="00B30402">
        <w:t>́</w:t>
      </w:r>
      <w:r w:rsidRPr="00B30402">
        <w:t>.</w:t>
      </w:r>
    </w:p>
    <w:p w14:paraId="65B5C3DF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lastRenderedPageBreak/>
        <w:t>А</w:t>
      </w:r>
      <w:r w:rsidR="006A11AD" w:rsidRPr="00B30402">
        <w:rPr>
          <w:rStyle w:val="nbtservred"/>
        </w:rPr>
        <w:t>́</w:t>
      </w:r>
      <w:r w:rsidRPr="00B30402">
        <w:t>нгельски на земли</w:t>
      </w:r>
      <w:r w:rsidR="006A11AD" w:rsidRPr="00B30402">
        <w:t>́</w:t>
      </w:r>
      <w:r w:rsidRPr="00B30402">
        <w:t xml:space="preserve"> пожи</w:t>
      </w:r>
      <w:r w:rsidR="006A11AD" w:rsidRPr="00B30402">
        <w:t>́</w:t>
      </w:r>
      <w:r w:rsidRPr="00B30402">
        <w:t>в, лице</w:t>
      </w:r>
      <w:r w:rsidR="006A11AD" w:rsidRPr="00B30402">
        <w:t>́</w:t>
      </w:r>
      <w:r w:rsidRPr="00B30402">
        <w:t xml:space="preserve"> Христо</w:t>
      </w:r>
      <w:r w:rsidR="006A11AD" w:rsidRPr="00B30402">
        <w:t>́</w:t>
      </w:r>
      <w:r w:rsidRPr="00B30402">
        <w:t>во лице</w:t>
      </w:r>
      <w:r w:rsidR="006A11AD" w:rsidRPr="00B30402">
        <w:t>́</w:t>
      </w:r>
      <w:r w:rsidRPr="00B30402">
        <w:t>м твои</w:t>
      </w:r>
      <w:r w:rsidR="006A11AD" w:rsidRPr="00B30402">
        <w:t>́</w:t>
      </w:r>
      <w:r w:rsidRPr="00B30402">
        <w:t>м зре</w:t>
      </w:r>
      <w:r w:rsidR="006A11AD" w:rsidRPr="00B30402">
        <w:t>́</w:t>
      </w:r>
      <w:r w:rsidRPr="00B30402">
        <w:t>ти сподо</w:t>
      </w:r>
      <w:r w:rsidR="006A11AD" w:rsidRPr="00B30402">
        <w:t>́</w:t>
      </w:r>
      <w:r w:rsidRPr="00B30402">
        <w:t>бился еси</w:t>
      </w:r>
      <w:r w:rsidR="006A11AD" w:rsidRPr="00B30402">
        <w:t>́</w:t>
      </w:r>
      <w:r w:rsidRPr="00B30402">
        <w:t>, блаже</w:t>
      </w:r>
      <w:r w:rsidR="006A11AD" w:rsidRPr="00B30402">
        <w:t>́</w:t>
      </w:r>
      <w:r w:rsidRPr="00B30402">
        <w:t>нне, и, ли</w:t>
      </w:r>
      <w:r w:rsidR="006A11AD" w:rsidRPr="00B30402">
        <w:t>́</w:t>
      </w:r>
      <w:r w:rsidRPr="00B30402">
        <w:t>ку преподо</w:t>
      </w:r>
      <w:r w:rsidR="006A11AD" w:rsidRPr="00B30402">
        <w:t>́</w:t>
      </w:r>
      <w:r w:rsidRPr="00B30402">
        <w:t>бных сочета</w:t>
      </w:r>
      <w:r w:rsidR="006A11AD" w:rsidRPr="00B30402">
        <w:t>́</w:t>
      </w:r>
      <w:r w:rsidRPr="00B30402">
        <w:t>вся, вку</w:t>
      </w:r>
      <w:r w:rsidR="006A11AD" w:rsidRPr="00B30402">
        <w:t>́</w:t>
      </w:r>
      <w:r w:rsidRPr="00B30402">
        <w:t>пе с ни</w:t>
      </w:r>
      <w:r w:rsidR="006A11AD" w:rsidRPr="00B30402">
        <w:t>́</w:t>
      </w:r>
      <w:r w:rsidRPr="00B30402">
        <w:t>ми прославля</w:t>
      </w:r>
      <w:r w:rsidR="006A11AD" w:rsidRPr="00B30402">
        <w:t>́</w:t>
      </w:r>
      <w:r w:rsidRPr="00B30402">
        <w:t>еши Триипоста</w:t>
      </w:r>
      <w:r w:rsidR="006A11AD" w:rsidRPr="00B30402">
        <w:t>́</w:t>
      </w:r>
      <w:r w:rsidRPr="00B30402">
        <w:t>сное Божество</w:t>
      </w:r>
      <w:r w:rsidR="006A11AD" w:rsidRPr="00B30402">
        <w:t>́</w:t>
      </w:r>
      <w:r w:rsidRPr="00B30402">
        <w:t>.</w:t>
      </w:r>
    </w:p>
    <w:p w14:paraId="65B5C3E0" w14:textId="2EE2592C" w:rsidR="00EB6FAC" w:rsidRPr="00B30402" w:rsidRDefault="00EB6FAC" w:rsidP="00EB6FAC">
      <w:pPr>
        <w:pStyle w:val="nbtservbasic"/>
      </w:pPr>
      <w:r w:rsidRPr="00B30402">
        <w:rPr>
          <w:rStyle w:val="nbtservred"/>
        </w:rPr>
        <w:t>Богоро</w:t>
      </w:r>
      <w:r w:rsidR="006A11AD" w:rsidRPr="00B30402">
        <w:rPr>
          <w:rStyle w:val="nbtservred"/>
        </w:rPr>
        <w:t>́</w:t>
      </w:r>
      <w:r w:rsidRPr="00B30402">
        <w:rPr>
          <w:rStyle w:val="nbtservred"/>
        </w:rPr>
        <w:t>дичен: К</w:t>
      </w:r>
      <w:r w:rsidRPr="00B30402">
        <w:t>о Твое</w:t>
      </w:r>
      <w:r w:rsidR="006A11AD" w:rsidRPr="00B30402">
        <w:t>́</w:t>
      </w:r>
      <w:r w:rsidRPr="00B30402">
        <w:t>й непобеди</w:t>
      </w:r>
      <w:r w:rsidR="006A11AD" w:rsidRPr="00B30402">
        <w:t>́</w:t>
      </w:r>
      <w:r w:rsidRPr="00B30402">
        <w:t>мей по</w:t>
      </w:r>
      <w:r w:rsidR="006A11AD" w:rsidRPr="00B30402">
        <w:t>́</w:t>
      </w:r>
      <w:r w:rsidRPr="00B30402">
        <w:t>мощи прибега</w:t>
      </w:r>
      <w:r w:rsidR="006A11AD" w:rsidRPr="00B30402">
        <w:t>́</w:t>
      </w:r>
      <w:r w:rsidRPr="00B30402">
        <w:t>ем, Богоро</w:t>
      </w:r>
      <w:r w:rsidR="006A11AD" w:rsidRPr="00B30402">
        <w:t>́</w:t>
      </w:r>
      <w:r w:rsidRPr="00B30402">
        <w:t>дице, изба</w:t>
      </w:r>
      <w:r w:rsidR="006A11AD" w:rsidRPr="00B30402">
        <w:t>́</w:t>
      </w:r>
      <w:r w:rsidRPr="00B30402">
        <w:t>ви оби</w:t>
      </w:r>
      <w:r w:rsidR="006A11AD" w:rsidRPr="00B30402">
        <w:t>́</w:t>
      </w:r>
      <w:r w:rsidRPr="00B30402">
        <w:t>тель Твою</w:t>
      </w:r>
      <w:r w:rsidR="006A11AD" w:rsidRPr="00B30402">
        <w:t>́</w:t>
      </w:r>
      <w:r w:rsidRPr="00B30402">
        <w:t xml:space="preserve"> от ересе</w:t>
      </w:r>
      <w:r w:rsidR="006A11AD" w:rsidRPr="00B30402">
        <w:t>́</w:t>
      </w:r>
      <w:r w:rsidRPr="00B30402">
        <w:t>й и нестрое</w:t>
      </w:r>
      <w:r w:rsidR="006A11AD" w:rsidRPr="00B30402">
        <w:t>́</w:t>
      </w:r>
      <w:r w:rsidRPr="00B30402">
        <w:t>ний, да благоче</w:t>
      </w:r>
      <w:r w:rsidR="006A11AD" w:rsidRPr="00B30402">
        <w:t>́</w:t>
      </w:r>
      <w:r w:rsidRPr="00B30402">
        <w:t>стно сла</w:t>
      </w:r>
      <w:r w:rsidR="006A11AD" w:rsidRPr="00B30402">
        <w:t>́</w:t>
      </w:r>
      <w:r w:rsidRPr="00B30402">
        <w:t>вится в ней Пречестно</w:t>
      </w:r>
      <w:r w:rsidR="006A11AD" w:rsidRPr="00B30402">
        <w:t>́</w:t>
      </w:r>
      <w:r w:rsidRPr="00B30402">
        <w:t xml:space="preserve">е </w:t>
      </w:r>
      <w:r w:rsidR="00E82B2F" w:rsidRPr="00B30402">
        <w:t>и́</w:t>
      </w:r>
      <w:r w:rsidRPr="00B30402">
        <w:t>мя Бо</w:t>
      </w:r>
      <w:r w:rsidR="006A11AD" w:rsidRPr="00B30402">
        <w:t>́</w:t>
      </w:r>
      <w:r w:rsidRPr="00B30402">
        <w:t>га отце</w:t>
      </w:r>
      <w:r w:rsidR="006A11AD" w:rsidRPr="00B30402">
        <w:t>́</w:t>
      </w:r>
      <w:r w:rsidRPr="00B30402">
        <w:t>в на</w:t>
      </w:r>
      <w:r w:rsidR="006A11AD" w:rsidRPr="00B30402">
        <w:t>́</w:t>
      </w:r>
      <w:r w:rsidRPr="00B30402">
        <w:t>ших.</w:t>
      </w:r>
    </w:p>
    <w:p w14:paraId="65B5C3E1" w14:textId="77777777" w:rsidR="00EB6FAC" w:rsidRPr="00B30402" w:rsidRDefault="00EB6FAC" w:rsidP="00F66D6C">
      <w:pPr>
        <w:pStyle w:val="nbtservheadred"/>
      </w:pPr>
      <w:r w:rsidRPr="00B30402">
        <w:t>Песнь 8</w:t>
      </w:r>
    </w:p>
    <w:p w14:paraId="65B5C3E2" w14:textId="77777777" w:rsidR="00EB6FAC" w:rsidRPr="00B30402" w:rsidRDefault="00EB6FAC" w:rsidP="006A11AD">
      <w:pPr>
        <w:pStyle w:val="nbtservstih"/>
      </w:pPr>
      <w:proofErr w:type="gramStart"/>
      <w:r w:rsidRPr="00B30402">
        <w:rPr>
          <w:rStyle w:val="nbtservred"/>
        </w:rPr>
        <w:t>Ирмо</w:t>
      </w:r>
      <w:r w:rsidR="006A11AD" w:rsidRPr="00B30402">
        <w:rPr>
          <w:rStyle w:val="nbtservred"/>
        </w:rPr>
        <w:t>́</w:t>
      </w:r>
      <w:r w:rsidRPr="00B30402">
        <w:rPr>
          <w:rStyle w:val="nbtservred"/>
        </w:rPr>
        <w:t>с</w:t>
      </w:r>
      <w:proofErr w:type="gramEnd"/>
      <w:r w:rsidRPr="00B30402">
        <w:rPr>
          <w:rStyle w:val="nbtservred"/>
        </w:rPr>
        <w:t>: Б</w:t>
      </w:r>
      <w:r w:rsidRPr="00B30402">
        <w:t>лагослови</w:t>
      </w:r>
      <w:r w:rsidR="006A11AD" w:rsidRPr="00B30402">
        <w:t>́</w:t>
      </w:r>
      <w:r w:rsidRPr="00B30402">
        <w:t>те, о</w:t>
      </w:r>
      <w:r w:rsidR="006A11AD" w:rsidRPr="00B30402">
        <w:t>́</w:t>
      </w:r>
      <w:r w:rsidRPr="00B30402">
        <w:t>троцы,/ Тро</w:t>
      </w:r>
      <w:r w:rsidR="006A11AD" w:rsidRPr="00B30402">
        <w:t>́</w:t>
      </w:r>
      <w:r w:rsidRPr="00B30402">
        <w:t>ицы равночи</w:t>
      </w:r>
      <w:r w:rsidR="006A11AD" w:rsidRPr="00B30402">
        <w:t>́</w:t>
      </w:r>
      <w:r w:rsidRPr="00B30402">
        <w:t>сленнии,/ Соде</w:t>
      </w:r>
      <w:r w:rsidR="006A11AD" w:rsidRPr="00B30402">
        <w:t>́</w:t>
      </w:r>
      <w:r w:rsidRPr="00B30402">
        <w:t>теля Отца</w:t>
      </w:r>
      <w:r w:rsidR="006A11AD" w:rsidRPr="00B30402">
        <w:t>́</w:t>
      </w:r>
      <w:r w:rsidRPr="00B30402">
        <w:t xml:space="preserve"> Бо</w:t>
      </w:r>
      <w:r w:rsidR="006A11AD" w:rsidRPr="00B30402">
        <w:t>́</w:t>
      </w:r>
      <w:r w:rsidRPr="00B30402">
        <w:t>га,/ по</w:t>
      </w:r>
      <w:r w:rsidR="006A11AD" w:rsidRPr="00B30402">
        <w:t>́</w:t>
      </w:r>
      <w:r w:rsidRPr="00B30402">
        <w:t>йте снизше</w:t>
      </w:r>
      <w:r w:rsidR="006A11AD" w:rsidRPr="00B30402">
        <w:t>́</w:t>
      </w:r>
      <w:r w:rsidRPr="00B30402">
        <w:t>дшее Сло</w:t>
      </w:r>
      <w:r w:rsidR="006A11AD" w:rsidRPr="00B30402">
        <w:t>́</w:t>
      </w:r>
      <w:r w:rsidRPr="00B30402">
        <w:t>во/ и огнь в ро</w:t>
      </w:r>
      <w:r w:rsidR="006A11AD" w:rsidRPr="00B30402">
        <w:t>́</w:t>
      </w:r>
      <w:r w:rsidRPr="00B30402">
        <w:t>су претво</w:t>
      </w:r>
      <w:r w:rsidR="006A11AD" w:rsidRPr="00B30402">
        <w:t>́</w:t>
      </w:r>
      <w:r w:rsidRPr="00B30402">
        <w:t>ршее/ и превозноси</w:t>
      </w:r>
      <w:r w:rsidR="006A11AD" w:rsidRPr="00B30402">
        <w:t>́</w:t>
      </w:r>
      <w:r w:rsidRPr="00B30402">
        <w:t>те всем жизнь подава</w:t>
      </w:r>
      <w:r w:rsidR="006A11AD" w:rsidRPr="00B30402">
        <w:t>́</w:t>
      </w:r>
      <w:r w:rsidRPr="00B30402">
        <w:t>ющаго/</w:t>
      </w:r>
      <w:r w:rsidR="006A11AD" w:rsidRPr="00B30402">
        <w:t>/</w:t>
      </w:r>
      <w:r w:rsidRPr="00B30402">
        <w:t xml:space="preserve"> Ду</w:t>
      </w:r>
      <w:r w:rsidR="006A11AD" w:rsidRPr="00B30402">
        <w:t>́</w:t>
      </w:r>
      <w:r w:rsidRPr="00B30402">
        <w:t>ха Всесвята</w:t>
      </w:r>
      <w:r w:rsidR="006A11AD" w:rsidRPr="00B30402">
        <w:t>́</w:t>
      </w:r>
      <w:r w:rsidRPr="00B30402">
        <w:t>го во ве</w:t>
      </w:r>
      <w:r w:rsidR="006A11AD" w:rsidRPr="00B30402">
        <w:t>́</w:t>
      </w:r>
      <w:r w:rsidRPr="00B30402">
        <w:t>ки.</w:t>
      </w:r>
    </w:p>
    <w:p w14:paraId="65B5C3E3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И</w:t>
      </w:r>
      <w:r w:rsidRPr="00B30402">
        <w:t>сцеле</w:t>
      </w:r>
      <w:r w:rsidR="006A11AD" w:rsidRPr="00B30402">
        <w:t>́</w:t>
      </w:r>
      <w:r w:rsidRPr="00B30402">
        <w:t>ния ны</w:t>
      </w:r>
      <w:r w:rsidR="006A11AD" w:rsidRPr="00B30402">
        <w:t>́</w:t>
      </w:r>
      <w:r w:rsidRPr="00B30402">
        <w:t>не источа</w:t>
      </w:r>
      <w:r w:rsidR="006A11AD" w:rsidRPr="00B30402">
        <w:t>́</w:t>
      </w:r>
      <w:r w:rsidRPr="00B30402">
        <w:t>ет свяще</w:t>
      </w:r>
      <w:r w:rsidR="006A11AD" w:rsidRPr="00B30402">
        <w:t>́</w:t>
      </w:r>
      <w:r w:rsidRPr="00B30402">
        <w:t>нная ра</w:t>
      </w:r>
      <w:r w:rsidR="006A11AD" w:rsidRPr="00B30402">
        <w:t>́</w:t>
      </w:r>
      <w:r w:rsidRPr="00B30402">
        <w:t>ка моще</w:t>
      </w:r>
      <w:r w:rsidR="006A11AD" w:rsidRPr="00B30402">
        <w:t>́</w:t>
      </w:r>
      <w:r w:rsidRPr="00B30402">
        <w:t>й твои</w:t>
      </w:r>
      <w:r w:rsidR="006A11AD" w:rsidRPr="00B30402">
        <w:t>́</w:t>
      </w:r>
      <w:r w:rsidRPr="00B30402">
        <w:t>х, о</w:t>
      </w:r>
      <w:r w:rsidR="006A11AD" w:rsidRPr="00B30402">
        <w:t>́</w:t>
      </w:r>
      <w:r w:rsidRPr="00B30402">
        <w:t>тче Исаа</w:t>
      </w:r>
      <w:r w:rsidR="006A11AD" w:rsidRPr="00B30402">
        <w:t>́</w:t>
      </w:r>
      <w:r w:rsidRPr="00B30402">
        <w:t>кие, и притека</w:t>
      </w:r>
      <w:r w:rsidR="006A11AD" w:rsidRPr="00B30402">
        <w:t>́</w:t>
      </w:r>
      <w:r w:rsidRPr="00B30402">
        <w:t>ющии к ней с ве</w:t>
      </w:r>
      <w:r w:rsidR="006A11AD" w:rsidRPr="00B30402">
        <w:t>́</w:t>
      </w:r>
      <w:r w:rsidRPr="00B30402">
        <w:t>рою здра</w:t>
      </w:r>
      <w:r w:rsidR="006A11AD" w:rsidRPr="00B30402">
        <w:t>́</w:t>
      </w:r>
      <w:r w:rsidRPr="00B30402">
        <w:t>вие улуча</w:t>
      </w:r>
      <w:r w:rsidR="006A11AD" w:rsidRPr="00B30402">
        <w:t>́</w:t>
      </w:r>
      <w:r w:rsidRPr="00B30402">
        <w:t>ют душа</w:t>
      </w:r>
      <w:r w:rsidR="006A11AD" w:rsidRPr="00B30402">
        <w:t>́</w:t>
      </w:r>
      <w:r w:rsidRPr="00B30402">
        <w:t>м и телесе</w:t>
      </w:r>
      <w:r w:rsidR="006A11AD" w:rsidRPr="00B30402">
        <w:t>́</w:t>
      </w:r>
      <w:r w:rsidRPr="00B30402">
        <w:t>м си</w:t>
      </w:r>
      <w:r w:rsidR="006A11AD" w:rsidRPr="00B30402">
        <w:t>́</w:t>
      </w:r>
      <w:r w:rsidRPr="00B30402">
        <w:t>лою на тебе</w:t>
      </w:r>
      <w:r w:rsidR="006A11AD" w:rsidRPr="00B30402">
        <w:t>́</w:t>
      </w:r>
      <w:r w:rsidRPr="00B30402">
        <w:t xml:space="preserve"> почи</w:t>
      </w:r>
      <w:r w:rsidR="006A11AD" w:rsidRPr="00B30402">
        <w:t>́</w:t>
      </w:r>
      <w:r w:rsidRPr="00B30402">
        <w:t>вшаго Ду</w:t>
      </w:r>
      <w:r w:rsidR="006A11AD" w:rsidRPr="00B30402">
        <w:t>́</w:t>
      </w:r>
      <w:r w:rsidRPr="00B30402">
        <w:t>ха Всесвята</w:t>
      </w:r>
      <w:r w:rsidR="006A11AD" w:rsidRPr="00B30402">
        <w:t>́</w:t>
      </w:r>
      <w:r w:rsidRPr="00B30402">
        <w:t>го.</w:t>
      </w:r>
    </w:p>
    <w:p w14:paraId="65B5C3E4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Я</w:t>
      </w:r>
      <w:r w:rsidR="006A11AD" w:rsidRPr="00B30402">
        <w:rPr>
          <w:rStyle w:val="nbtservred"/>
        </w:rPr>
        <w:t>́</w:t>
      </w:r>
      <w:r w:rsidRPr="00B30402">
        <w:t>ко домоправи</w:t>
      </w:r>
      <w:r w:rsidR="006A11AD" w:rsidRPr="00B30402">
        <w:t>́</w:t>
      </w:r>
      <w:r w:rsidRPr="00B30402">
        <w:t>тель иску</w:t>
      </w:r>
      <w:r w:rsidR="006A11AD" w:rsidRPr="00B30402">
        <w:t>́</w:t>
      </w:r>
      <w:r w:rsidRPr="00B30402">
        <w:t>сен, подо</w:t>
      </w:r>
      <w:r w:rsidR="006A11AD" w:rsidRPr="00B30402">
        <w:t>́</w:t>
      </w:r>
      <w:r w:rsidRPr="00B30402">
        <w:t>бник Моисе</w:t>
      </w:r>
      <w:r w:rsidR="006A11AD" w:rsidRPr="00B30402">
        <w:t>́</w:t>
      </w:r>
      <w:r w:rsidRPr="00B30402">
        <w:t>евых дел яви</w:t>
      </w:r>
      <w:r w:rsidR="006A11AD" w:rsidRPr="00B30402">
        <w:t>́</w:t>
      </w:r>
      <w:r w:rsidRPr="00B30402">
        <w:t>лся еси</w:t>
      </w:r>
      <w:r w:rsidR="006A11AD" w:rsidRPr="00B30402">
        <w:t>́</w:t>
      </w:r>
      <w:r w:rsidRPr="00B30402">
        <w:t>, преподо</w:t>
      </w:r>
      <w:r w:rsidR="006A11AD" w:rsidRPr="00B30402">
        <w:t>́</w:t>
      </w:r>
      <w:r w:rsidRPr="00B30402">
        <w:t>бне, ста</w:t>
      </w:r>
      <w:r w:rsidR="006A11AD" w:rsidRPr="00B30402">
        <w:t>́</w:t>
      </w:r>
      <w:r w:rsidRPr="00B30402">
        <w:t>рчества О</w:t>
      </w:r>
      <w:r w:rsidR="006A11AD" w:rsidRPr="00B30402">
        <w:t>́</w:t>
      </w:r>
      <w:r w:rsidRPr="00B30402">
        <w:t>птинскаго утверди</w:t>
      </w:r>
      <w:r w:rsidR="006A11AD" w:rsidRPr="00B30402">
        <w:t>́</w:t>
      </w:r>
      <w:r w:rsidRPr="00B30402">
        <w:t>телю и в нощи</w:t>
      </w:r>
      <w:r w:rsidR="006A11AD" w:rsidRPr="00B30402">
        <w:t>́</w:t>
      </w:r>
      <w:r w:rsidRPr="00B30402">
        <w:t xml:space="preserve"> безпу</w:t>
      </w:r>
      <w:r w:rsidR="006A11AD" w:rsidRPr="00B30402">
        <w:t>́</w:t>
      </w:r>
      <w:r w:rsidRPr="00B30402">
        <w:t>тия блужда</w:t>
      </w:r>
      <w:r w:rsidR="006A11AD" w:rsidRPr="00B30402">
        <w:t>́</w:t>
      </w:r>
      <w:r w:rsidRPr="00B30402">
        <w:t>ющим ве</w:t>
      </w:r>
      <w:r w:rsidR="006A11AD" w:rsidRPr="00B30402">
        <w:t>́</w:t>
      </w:r>
      <w:r w:rsidRPr="00B30402">
        <w:t>рный указа</w:t>
      </w:r>
      <w:r w:rsidR="006A11AD" w:rsidRPr="00B30402">
        <w:t>́</w:t>
      </w:r>
      <w:r w:rsidRPr="00B30402">
        <w:t>телю.</w:t>
      </w:r>
    </w:p>
    <w:p w14:paraId="65B5C3E5" w14:textId="223C4EB2" w:rsidR="00EB6FAC" w:rsidRPr="00B30402" w:rsidRDefault="00EB6FAC" w:rsidP="00EB6FAC">
      <w:pPr>
        <w:pStyle w:val="nbtservbasic"/>
      </w:pPr>
      <w:r w:rsidRPr="00B30402">
        <w:rPr>
          <w:rStyle w:val="nbtservred"/>
        </w:rPr>
        <w:t>К</w:t>
      </w:r>
      <w:r w:rsidRPr="00B30402">
        <w:t>ро</w:t>
      </w:r>
      <w:r w:rsidR="006A11AD" w:rsidRPr="00B30402">
        <w:t>́</w:t>
      </w:r>
      <w:r w:rsidRPr="00B30402">
        <w:t>тостию украси</w:t>
      </w:r>
      <w:r w:rsidR="006A11AD" w:rsidRPr="00B30402">
        <w:t>́</w:t>
      </w:r>
      <w:r w:rsidRPr="00B30402">
        <w:t>вся, богоблаже</w:t>
      </w:r>
      <w:r w:rsidR="006A11AD" w:rsidRPr="00B30402">
        <w:t>́</w:t>
      </w:r>
      <w:r w:rsidRPr="00B30402">
        <w:t>нне Исаа</w:t>
      </w:r>
      <w:r w:rsidR="006A11AD" w:rsidRPr="00B30402">
        <w:t>́</w:t>
      </w:r>
      <w:r w:rsidRPr="00B30402">
        <w:t>кие, бра</w:t>
      </w:r>
      <w:r w:rsidR="006A11AD" w:rsidRPr="00B30402">
        <w:t>́</w:t>
      </w:r>
      <w:r w:rsidRPr="00B30402">
        <w:t>тию оте</w:t>
      </w:r>
      <w:r w:rsidR="006A11AD" w:rsidRPr="00B30402">
        <w:t>́</w:t>
      </w:r>
      <w:r w:rsidRPr="00B30402">
        <w:t>чески возлюби</w:t>
      </w:r>
      <w:r w:rsidR="006A11AD" w:rsidRPr="00B30402">
        <w:t>́</w:t>
      </w:r>
      <w:r w:rsidRPr="00B30402">
        <w:t>л еси</w:t>
      </w:r>
      <w:r w:rsidR="006A11AD" w:rsidRPr="00B30402">
        <w:t>́</w:t>
      </w:r>
      <w:r w:rsidRPr="00B30402">
        <w:t xml:space="preserve"> и, изря</w:t>
      </w:r>
      <w:r w:rsidR="006A11AD" w:rsidRPr="00B30402">
        <w:t>́</w:t>
      </w:r>
      <w:r w:rsidRPr="00B30402">
        <w:t>дное показа</w:t>
      </w:r>
      <w:r w:rsidR="006A11AD" w:rsidRPr="00B30402">
        <w:t>́</w:t>
      </w:r>
      <w:r w:rsidRPr="00B30402">
        <w:t>в милосе</w:t>
      </w:r>
      <w:r w:rsidR="006A11AD" w:rsidRPr="00B30402">
        <w:t>́</w:t>
      </w:r>
      <w:r w:rsidRPr="00B30402">
        <w:t>рдие, мно</w:t>
      </w:r>
      <w:r w:rsidR="006A11AD" w:rsidRPr="00B30402">
        <w:t>́</w:t>
      </w:r>
      <w:r w:rsidRPr="00B30402">
        <w:t>гое утеше</w:t>
      </w:r>
      <w:r w:rsidR="006A11AD" w:rsidRPr="00B30402">
        <w:t>́</w:t>
      </w:r>
      <w:r w:rsidRPr="00B30402">
        <w:t>ние скорбя</w:t>
      </w:r>
      <w:r w:rsidR="006A11AD" w:rsidRPr="00B30402">
        <w:t>́</w:t>
      </w:r>
      <w:r w:rsidRPr="00B30402">
        <w:t>щим пода</w:t>
      </w:r>
      <w:r w:rsidR="00E82B2F" w:rsidRPr="00B30402">
        <w:t>́</w:t>
      </w:r>
      <w:r w:rsidRPr="00B30402">
        <w:t>л еси</w:t>
      </w:r>
      <w:r w:rsidR="006A11AD" w:rsidRPr="00B30402">
        <w:t>́</w:t>
      </w:r>
      <w:r w:rsidRPr="00B30402">
        <w:t>.</w:t>
      </w:r>
    </w:p>
    <w:p w14:paraId="65B5C3E6" w14:textId="0B4867F6" w:rsidR="00EB6FAC" w:rsidRPr="00B30402" w:rsidRDefault="00EB6FAC" w:rsidP="00EB6FAC">
      <w:pPr>
        <w:pStyle w:val="nbtservbasic"/>
      </w:pPr>
      <w:r w:rsidRPr="00B30402">
        <w:rPr>
          <w:rStyle w:val="nbtservred"/>
        </w:rPr>
        <w:t>Богоро</w:t>
      </w:r>
      <w:r w:rsidR="006A11AD" w:rsidRPr="00B30402">
        <w:rPr>
          <w:rStyle w:val="nbtservred"/>
        </w:rPr>
        <w:t>́</w:t>
      </w:r>
      <w:r w:rsidRPr="00B30402">
        <w:rPr>
          <w:rStyle w:val="nbtservred"/>
        </w:rPr>
        <w:t>дичен: Р</w:t>
      </w:r>
      <w:r w:rsidRPr="00B30402">
        <w:t>а</w:t>
      </w:r>
      <w:r w:rsidR="006A11AD" w:rsidRPr="00B30402">
        <w:t>́</w:t>
      </w:r>
      <w:r w:rsidRPr="00B30402">
        <w:t>дуйся, све</w:t>
      </w:r>
      <w:r w:rsidR="006A11AD" w:rsidRPr="00B30402">
        <w:t>́</w:t>
      </w:r>
      <w:r w:rsidRPr="00B30402">
        <w:t>тлая Сло</w:t>
      </w:r>
      <w:r w:rsidR="006A11AD" w:rsidRPr="00B30402">
        <w:t>́</w:t>
      </w:r>
      <w:r w:rsidRPr="00B30402">
        <w:t xml:space="preserve">ва </w:t>
      </w:r>
      <w:r w:rsidR="00E82B2F" w:rsidRPr="00B30402">
        <w:t>п</w:t>
      </w:r>
      <w:r w:rsidRPr="00B30402">
        <w:t>ала</w:t>
      </w:r>
      <w:r w:rsidR="006A11AD" w:rsidRPr="00B30402">
        <w:t>́</w:t>
      </w:r>
      <w:r w:rsidRPr="00B30402">
        <w:t>то, ра</w:t>
      </w:r>
      <w:r w:rsidR="006A11AD" w:rsidRPr="00B30402">
        <w:t>́</w:t>
      </w:r>
      <w:r w:rsidRPr="00B30402">
        <w:t xml:space="preserve">дуйся, </w:t>
      </w:r>
      <w:r w:rsidR="00C049DB" w:rsidRPr="00B30402">
        <w:t>ч</w:t>
      </w:r>
      <w:r w:rsidRPr="00B30402">
        <w:t>а</w:t>
      </w:r>
      <w:r w:rsidR="006A11AD" w:rsidRPr="00B30402">
        <w:t>́</w:t>
      </w:r>
      <w:r w:rsidRPr="00B30402">
        <w:t>ше Животворя</w:t>
      </w:r>
      <w:r w:rsidR="006A11AD" w:rsidRPr="00B30402">
        <w:t>́</w:t>
      </w:r>
      <w:r w:rsidRPr="00B30402">
        <w:t>щия воды</w:t>
      </w:r>
      <w:r w:rsidR="006A11AD" w:rsidRPr="00B30402">
        <w:t>́</w:t>
      </w:r>
      <w:r w:rsidRPr="00B30402">
        <w:t>, по вся дни напая</w:t>
      </w:r>
      <w:r w:rsidR="006A11AD" w:rsidRPr="00B30402">
        <w:t>́</w:t>
      </w:r>
      <w:r w:rsidRPr="00B30402">
        <w:t>ющая ве</w:t>
      </w:r>
      <w:r w:rsidR="006A11AD" w:rsidRPr="00B30402">
        <w:t>́</w:t>
      </w:r>
      <w:r w:rsidRPr="00B30402">
        <w:t>рных, ра</w:t>
      </w:r>
      <w:r w:rsidR="006A11AD" w:rsidRPr="00B30402">
        <w:t>́</w:t>
      </w:r>
      <w:r w:rsidRPr="00B30402">
        <w:t>дуйся, Богома</w:t>
      </w:r>
      <w:r w:rsidR="006A11AD" w:rsidRPr="00B30402">
        <w:t>́</w:t>
      </w:r>
      <w:r w:rsidRPr="00B30402">
        <w:t>ти, Предста</w:t>
      </w:r>
      <w:r w:rsidR="006A11AD" w:rsidRPr="00B30402">
        <w:t>́</w:t>
      </w:r>
      <w:r w:rsidR="00F62084" w:rsidRPr="00B30402">
        <w:t>тельнице</w:t>
      </w:r>
      <w:r w:rsidRPr="00B30402">
        <w:t xml:space="preserve"> пою</w:t>
      </w:r>
      <w:r w:rsidR="006A11AD" w:rsidRPr="00B30402">
        <w:t>́</w:t>
      </w:r>
      <w:r w:rsidRPr="00B30402">
        <w:t>щих Тя.</w:t>
      </w:r>
    </w:p>
    <w:p w14:paraId="65B5C3E7" w14:textId="77777777" w:rsidR="00EB6FAC" w:rsidRPr="00B30402" w:rsidRDefault="00EB6FAC" w:rsidP="00F66D6C">
      <w:pPr>
        <w:pStyle w:val="nbtservheadred"/>
      </w:pPr>
      <w:r w:rsidRPr="00B30402">
        <w:t>Песнь 9</w:t>
      </w:r>
    </w:p>
    <w:p w14:paraId="65B5C3E8" w14:textId="77777777" w:rsidR="00432A88" w:rsidRPr="00B30402" w:rsidRDefault="00432A88" w:rsidP="00432A88">
      <w:pPr>
        <w:pStyle w:val="nbtservstih"/>
      </w:pPr>
      <w:proofErr w:type="gramStart"/>
      <w:r w:rsidRPr="00B30402">
        <w:rPr>
          <w:rStyle w:val="nbtservred"/>
        </w:rPr>
        <w:t>Ирмо́с</w:t>
      </w:r>
      <w:proofErr w:type="gramEnd"/>
      <w:r w:rsidRPr="00B30402">
        <w:rPr>
          <w:rStyle w:val="nbtservred"/>
        </w:rPr>
        <w:t>:</w:t>
      </w:r>
      <w:r w:rsidRPr="00B30402">
        <w:t xml:space="preserve"> </w:t>
      </w:r>
      <w:r w:rsidRPr="00B30402">
        <w:rPr>
          <w:rStyle w:val="nbtservred"/>
        </w:rPr>
        <w:t>В</w:t>
      </w:r>
      <w:r w:rsidRPr="00B30402">
        <w:t>ои́стинну Богоро́дицу/ Тя испове́дуем,/ спасе́ннии Тобо́ю, Де́во Чи́стая,// со безпло́тными ли́ки Тя велича́юще.</w:t>
      </w:r>
    </w:p>
    <w:p w14:paraId="65B5C3E9" w14:textId="23DF61C8" w:rsidR="00EB6FAC" w:rsidRPr="00B30402" w:rsidRDefault="00EB6FAC" w:rsidP="00EB6FAC">
      <w:pPr>
        <w:pStyle w:val="nbtservbasic"/>
      </w:pPr>
      <w:r w:rsidRPr="00B30402">
        <w:rPr>
          <w:rStyle w:val="nbtservred"/>
        </w:rPr>
        <w:t>А</w:t>
      </w:r>
      <w:r w:rsidR="006A11AD" w:rsidRPr="00B30402">
        <w:rPr>
          <w:rStyle w:val="nbtservred"/>
        </w:rPr>
        <w:t>́</w:t>
      </w:r>
      <w:r w:rsidRPr="00B30402">
        <w:t>нгельскими чи</w:t>
      </w:r>
      <w:r w:rsidR="006A11AD" w:rsidRPr="00B30402">
        <w:t>́</w:t>
      </w:r>
      <w:r w:rsidRPr="00B30402">
        <w:t>нми ны</w:t>
      </w:r>
      <w:r w:rsidR="006A11AD" w:rsidRPr="00B30402">
        <w:t>́</w:t>
      </w:r>
      <w:r w:rsidRPr="00B30402">
        <w:t>не окруже</w:t>
      </w:r>
      <w:r w:rsidR="006A11AD" w:rsidRPr="00B30402">
        <w:t>́</w:t>
      </w:r>
      <w:r w:rsidRPr="00B30402">
        <w:t xml:space="preserve">н, в </w:t>
      </w:r>
      <w:r w:rsidR="00C049DB" w:rsidRPr="00B30402">
        <w:t>г</w:t>
      </w:r>
      <w:r w:rsidRPr="00B30402">
        <w:t>о</w:t>
      </w:r>
      <w:r w:rsidR="006A11AD" w:rsidRPr="00B30402">
        <w:t>́</w:t>
      </w:r>
      <w:r w:rsidRPr="00B30402">
        <w:t>рняя взя</w:t>
      </w:r>
      <w:r w:rsidR="006A11AD" w:rsidRPr="00B30402">
        <w:t>́</w:t>
      </w:r>
      <w:r w:rsidRPr="00B30402">
        <w:t>лся еси</w:t>
      </w:r>
      <w:r w:rsidR="006A11AD" w:rsidRPr="00B30402">
        <w:t>́</w:t>
      </w:r>
      <w:r w:rsidRPr="00B30402">
        <w:t xml:space="preserve"> с преподо</w:t>
      </w:r>
      <w:r w:rsidR="006A11AD" w:rsidRPr="00B30402">
        <w:t>́</w:t>
      </w:r>
      <w:r w:rsidRPr="00B30402">
        <w:t>бными ста</w:t>
      </w:r>
      <w:r w:rsidR="006A11AD" w:rsidRPr="00B30402">
        <w:t>́</w:t>
      </w:r>
      <w:r w:rsidRPr="00B30402">
        <w:t>рцы О</w:t>
      </w:r>
      <w:r w:rsidR="006A11AD" w:rsidRPr="00B30402">
        <w:t>́</w:t>
      </w:r>
      <w:r w:rsidRPr="00B30402">
        <w:t>птинскими, о</w:t>
      </w:r>
      <w:r w:rsidR="006A11AD" w:rsidRPr="00B30402">
        <w:t>́</w:t>
      </w:r>
      <w:r w:rsidRPr="00B30402">
        <w:t>тче Исаа</w:t>
      </w:r>
      <w:r w:rsidR="006A11AD" w:rsidRPr="00B30402">
        <w:t>́</w:t>
      </w:r>
      <w:r w:rsidRPr="00B30402">
        <w:t>кие, я</w:t>
      </w:r>
      <w:r w:rsidR="006A11AD" w:rsidRPr="00B30402">
        <w:t>́</w:t>
      </w:r>
      <w:r w:rsidRPr="00B30402">
        <w:t>ко ми</w:t>
      </w:r>
      <w:r w:rsidR="006A11AD" w:rsidRPr="00B30402">
        <w:t>́</w:t>
      </w:r>
      <w:r w:rsidRPr="00B30402">
        <w:t>ра красоту</w:t>
      </w:r>
      <w:r w:rsidR="006A11AD" w:rsidRPr="00B30402">
        <w:t>́</w:t>
      </w:r>
      <w:r w:rsidRPr="00B30402">
        <w:t xml:space="preserve"> презре</w:t>
      </w:r>
      <w:r w:rsidR="006A11AD" w:rsidRPr="00B30402">
        <w:t>́</w:t>
      </w:r>
      <w:r w:rsidRPr="00B30402">
        <w:t>л еси</w:t>
      </w:r>
      <w:r w:rsidR="006A11AD" w:rsidRPr="00B30402">
        <w:t>́</w:t>
      </w:r>
      <w:r w:rsidRPr="00B30402">
        <w:t xml:space="preserve"> и по</w:t>
      </w:r>
      <w:r w:rsidR="006A11AD" w:rsidRPr="00B30402">
        <w:t>́</w:t>
      </w:r>
      <w:r w:rsidRPr="00B30402">
        <w:t>двиги по</w:t>
      </w:r>
      <w:r w:rsidR="006A11AD" w:rsidRPr="00B30402">
        <w:t>́</w:t>
      </w:r>
      <w:r w:rsidRPr="00B30402">
        <w:t>стническими украси</w:t>
      </w:r>
      <w:r w:rsidR="006A11AD" w:rsidRPr="00B30402">
        <w:t>́</w:t>
      </w:r>
      <w:r w:rsidRPr="00B30402">
        <w:t>лся еси</w:t>
      </w:r>
      <w:r w:rsidR="006A11AD" w:rsidRPr="00B30402">
        <w:t>́</w:t>
      </w:r>
      <w:r w:rsidRPr="00B30402">
        <w:t>.</w:t>
      </w:r>
    </w:p>
    <w:p w14:paraId="65B5C3EA" w14:textId="2F012B23" w:rsidR="00EB6FAC" w:rsidRPr="00B30402" w:rsidRDefault="00EB6FAC" w:rsidP="00EB6FAC">
      <w:pPr>
        <w:pStyle w:val="nbtservbasic"/>
      </w:pPr>
      <w:proofErr w:type="gramStart"/>
      <w:r w:rsidRPr="00B30402">
        <w:rPr>
          <w:rStyle w:val="nbtservred"/>
        </w:rPr>
        <w:t>С</w:t>
      </w:r>
      <w:r w:rsidRPr="00B30402">
        <w:t>ветоза</w:t>
      </w:r>
      <w:r w:rsidR="006A11AD" w:rsidRPr="00B30402">
        <w:t>́</w:t>
      </w:r>
      <w:r w:rsidRPr="00B30402">
        <w:t>рен</w:t>
      </w:r>
      <w:proofErr w:type="gramEnd"/>
      <w:r w:rsidRPr="00B30402">
        <w:t xml:space="preserve"> яви</w:t>
      </w:r>
      <w:r w:rsidR="006A11AD" w:rsidRPr="00B30402">
        <w:t>́</w:t>
      </w:r>
      <w:r w:rsidRPr="00B30402">
        <w:t>ся днесь день преставле</w:t>
      </w:r>
      <w:r w:rsidR="006A11AD" w:rsidRPr="00B30402">
        <w:t>́</w:t>
      </w:r>
      <w:r w:rsidRPr="00B30402">
        <w:t>ния твоего</w:t>
      </w:r>
      <w:r w:rsidR="006A11AD" w:rsidRPr="00B30402">
        <w:t>́</w:t>
      </w:r>
      <w:r w:rsidRPr="00B30402">
        <w:t>, о</w:t>
      </w:r>
      <w:r w:rsidR="006A11AD" w:rsidRPr="00B30402">
        <w:t>́</w:t>
      </w:r>
      <w:r w:rsidRPr="00B30402">
        <w:t>тче досточу</w:t>
      </w:r>
      <w:r w:rsidR="006A11AD" w:rsidRPr="00B30402">
        <w:t>́</w:t>
      </w:r>
      <w:r w:rsidRPr="00B30402">
        <w:t>дне, во</w:t>
      </w:r>
      <w:r w:rsidR="006A11AD" w:rsidRPr="00B30402">
        <w:t>́</w:t>
      </w:r>
      <w:r w:rsidRPr="00B30402">
        <w:t>ньже подае</w:t>
      </w:r>
      <w:r w:rsidR="006A11AD" w:rsidRPr="00B30402">
        <w:t>́</w:t>
      </w:r>
      <w:r w:rsidRPr="00B30402">
        <w:t>ши изря</w:t>
      </w:r>
      <w:r w:rsidR="006A11AD" w:rsidRPr="00B30402">
        <w:t>́</w:t>
      </w:r>
      <w:r w:rsidRPr="00B30402">
        <w:t>дную по</w:t>
      </w:r>
      <w:r w:rsidR="006A11AD" w:rsidRPr="00B30402">
        <w:t>́</w:t>
      </w:r>
      <w:r w:rsidRPr="00B30402">
        <w:t>мощь и предста</w:t>
      </w:r>
      <w:r w:rsidR="006A11AD" w:rsidRPr="00B30402">
        <w:t>́</w:t>
      </w:r>
      <w:r w:rsidRPr="00B30402">
        <w:t>тельствуеши пред Бо</w:t>
      </w:r>
      <w:r w:rsidR="006A11AD" w:rsidRPr="00B30402">
        <w:t>́</w:t>
      </w:r>
      <w:r w:rsidRPr="00B30402">
        <w:t>гом о ве</w:t>
      </w:r>
      <w:r w:rsidR="006A11AD" w:rsidRPr="00B30402">
        <w:t>́</w:t>
      </w:r>
      <w:r w:rsidRPr="00B30402">
        <w:t>рою и любо</w:t>
      </w:r>
      <w:r w:rsidR="006A11AD" w:rsidRPr="00B30402">
        <w:t>́</w:t>
      </w:r>
      <w:r w:rsidRPr="00B30402">
        <w:t>вию чту</w:t>
      </w:r>
      <w:r w:rsidR="006A11AD" w:rsidRPr="00B30402">
        <w:t>́</w:t>
      </w:r>
      <w:r w:rsidRPr="00B30402">
        <w:t>щих тя.</w:t>
      </w:r>
    </w:p>
    <w:p w14:paraId="65B5C3EB" w14:textId="26BBFB55" w:rsidR="00EB6FAC" w:rsidRPr="00B30402" w:rsidRDefault="00EB6FAC" w:rsidP="00EB6FAC">
      <w:pPr>
        <w:pStyle w:val="nbtservbasic"/>
      </w:pPr>
      <w:r w:rsidRPr="00B30402">
        <w:rPr>
          <w:rStyle w:val="nbtservred"/>
        </w:rPr>
        <w:t>О</w:t>
      </w:r>
      <w:r w:rsidR="00CB7F11" w:rsidRPr="00B30402">
        <w:rPr>
          <w:rStyle w:val="nbtservred"/>
        </w:rPr>
        <w:t>́</w:t>
      </w:r>
      <w:r w:rsidRPr="00B30402">
        <w:t>птинскаго вертогра</w:t>
      </w:r>
      <w:r w:rsidR="00CB7F11" w:rsidRPr="00B30402">
        <w:t>́</w:t>
      </w:r>
      <w:r w:rsidRPr="00B30402">
        <w:t>да дре</w:t>
      </w:r>
      <w:r w:rsidR="00CB7F11" w:rsidRPr="00B30402">
        <w:t>́</w:t>
      </w:r>
      <w:r w:rsidRPr="00B30402">
        <w:t>во многопло</w:t>
      </w:r>
      <w:r w:rsidR="00CB7F11" w:rsidRPr="00B30402">
        <w:t>́</w:t>
      </w:r>
      <w:r w:rsidRPr="00B30402">
        <w:t>дное яви</w:t>
      </w:r>
      <w:r w:rsidR="00CB7F11" w:rsidRPr="00B30402">
        <w:t>́</w:t>
      </w:r>
      <w:r w:rsidRPr="00B30402">
        <w:t>лся еси</w:t>
      </w:r>
      <w:r w:rsidR="00CB7F11" w:rsidRPr="00B30402">
        <w:t>́</w:t>
      </w:r>
      <w:r w:rsidRPr="00B30402">
        <w:t>, о</w:t>
      </w:r>
      <w:r w:rsidR="00CB7F11" w:rsidRPr="00B30402">
        <w:t>́</w:t>
      </w:r>
      <w:r w:rsidRPr="00B30402">
        <w:t>тче, те</w:t>
      </w:r>
      <w:r w:rsidR="00CB7F11" w:rsidRPr="00B30402">
        <w:t>́</w:t>
      </w:r>
      <w:r w:rsidRPr="00B30402">
        <w:t>мже и ны</w:t>
      </w:r>
      <w:r w:rsidR="00CB7F11" w:rsidRPr="00B30402">
        <w:t>́</w:t>
      </w:r>
      <w:r w:rsidRPr="00B30402">
        <w:t>не, духо</w:t>
      </w:r>
      <w:r w:rsidR="00CB7F11" w:rsidRPr="00B30402">
        <w:t>́</w:t>
      </w:r>
      <w:r w:rsidRPr="00B30402">
        <w:t>вными плоды</w:t>
      </w:r>
      <w:r w:rsidR="00CB7F11" w:rsidRPr="00B30402">
        <w:t>́</w:t>
      </w:r>
      <w:r w:rsidRPr="00B30402">
        <w:t xml:space="preserve"> ве</w:t>
      </w:r>
      <w:r w:rsidR="00CB7F11" w:rsidRPr="00B30402">
        <w:t>́</w:t>
      </w:r>
      <w:r w:rsidRPr="00B30402">
        <w:t>рных насыща</w:t>
      </w:r>
      <w:r w:rsidR="00CB7F11" w:rsidRPr="00B30402">
        <w:t>́</w:t>
      </w:r>
      <w:r w:rsidRPr="00B30402">
        <w:t>я, исцеле</w:t>
      </w:r>
      <w:r w:rsidR="00CB7F11" w:rsidRPr="00B30402">
        <w:t>́</w:t>
      </w:r>
      <w:r w:rsidRPr="00B30402">
        <w:t>ния оби</w:t>
      </w:r>
      <w:r w:rsidR="00CB7F11" w:rsidRPr="00B30402">
        <w:t>́</w:t>
      </w:r>
      <w:r w:rsidRPr="00B30402">
        <w:t>льная источа</w:t>
      </w:r>
      <w:r w:rsidR="00CB7F11" w:rsidRPr="00B30402">
        <w:t>́</w:t>
      </w:r>
      <w:r w:rsidRPr="00B30402">
        <w:t>еши с те</w:t>
      </w:r>
      <w:r w:rsidR="00CB7F11" w:rsidRPr="00B30402">
        <w:t>́</w:t>
      </w:r>
      <w:r w:rsidRPr="00B30402">
        <w:t>плою моли</w:t>
      </w:r>
      <w:r w:rsidR="00CB7F11" w:rsidRPr="00B30402">
        <w:t>́</w:t>
      </w:r>
      <w:r w:rsidRPr="00B30402">
        <w:t>твою притека</w:t>
      </w:r>
      <w:r w:rsidR="00CB7F11" w:rsidRPr="00B30402">
        <w:t>́</w:t>
      </w:r>
      <w:r w:rsidRPr="00B30402">
        <w:t>ющи</w:t>
      </w:r>
      <w:r w:rsidR="00F60841" w:rsidRPr="00B30402">
        <w:t>м</w:t>
      </w:r>
      <w:r w:rsidRPr="00B30402">
        <w:t xml:space="preserve"> к ра</w:t>
      </w:r>
      <w:r w:rsidR="00CB7F11" w:rsidRPr="00B30402">
        <w:t>́</w:t>
      </w:r>
      <w:r w:rsidRPr="00B30402">
        <w:t>це моще</w:t>
      </w:r>
      <w:r w:rsidR="00CB7F11" w:rsidRPr="00B30402">
        <w:t>́</w:t>
      </w:r>
      <w:r w:rsidRPr="00B30402">
        <w:t>й твои</w:t>
      </w:r>
      <w:r w:rsidR="00CB7F11" w:rsidRPr="00B30402">
        <w:t>́</w:t>
      </w:r>
      <w:r w:rsidRPr="00B30402">
        <w:t>х.</w:t>
      </w:r>
    </w:p>
    <w:p w14:paraId="65B5C3EC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Тро</w:t>
      </w:r>
      <w:r w:rsidR="00CB7F11" w:rsidRPr="00B30402">
        <w:rPr>
          <w:rStyle w:val="nbtservred"/>
        </w:rPr>
        <w:t>́</w:t>
      </w:r>
      <w:r w:rsidRPr="00B30402">
        <w:rPr>
          <w:rStyle w:val="nbtservred"/>
        </w:rPr>
        <w:t>ичен: Т</w:t>
      </w:r>
      <w:r w:rsidRPr="00B30402">
        <w:t>ро</w:t>
      </w:r>
      <w:r w:rsidR="00CB7F11" w:rsidRPr="00B30402">
        <w:t>́</w:t>
      </w:r>
      <w:r w:rsidRPr="00B30402">
        <w:t>ицы изря</w:t>
      </w:r>
      <w:r w:rsidR="00CB7F11" w:rsidRPr="00B30402">
        <w:t>́</w:t>
      </w:r>
      <w:r w:rsidRPr="00B30402">
        <w:t>днии уго</w:t>
      </w:r>
      <w:r w:rsidR="00CB7F11" w:rsidRPr="00B30402">
        <w:t>́</w:t>
      </w:r>
      <w:r w:rsidRPr="00B30402">
        <w:t>дницы яви</w:t>
      </w:r>
      <w:r w:rsidR="00CB7F11" w:rsidRPr="00B30402">
        <w:t>́</w:t>
      </w:r>
      <w:r w:rsidRPr="00B30402">
        <w:t>шася преподо</w:t>
      </w:r>
      <w:r w:rsidR="00CB7F11" w:rsidRPr="00B30402">
        <w:t>́</w:t>
      </w:r>
      <w:r w:rsidRPr="00B30402">
        <w:t>бнии ста</w:t>
      </w:r>
      <w:r w:rsidR="00CB7F11" w:rsidRPr="00B30402">
        <w:t>́</w:t>
      </w:r>
      <w:r w:rsidRPr="00B30402">
        <w:t>рцы О</w:t>
      </w:r>
      <w:r w:rsidR="00CB7F11" w:rsidRPr="00B30402">
        <w:t>́</w:t>
      </w:r>
      <w:r w:rsidRPr="00B30402">
        <w:t>птинстии, Отца</w:t>
      </w:r>
      <w:r w:rsidR="00CB7F11" w:rsidRPr="00B30402">
        <w:t>́</w:t>
      </w:r>
      <w:r w:rsidRPr="00B30402">
        <w:t xml:space="preserve"> бо вои</w:t>
      </w:r>
      <w:r w:rsidR="00CB7F11" w:rsidRPr="00B30402">
        <w:t>́</w:t>
      </w:r>
      <w:r w:rsidRPr="00B30402">
        <w:t>стину почто</w:t>
      </w:r>
      <w:r w:rsidR="00CB7F11" w:rsidRPr="00B30402">
        <w:t>́</w:t>
      </w:r>
      <w:r w:rsidRPr="00B30402">
        <w:t>ша, Сы</w:t>
      </w:r>
      <w:r w:rsidR="00CB7F11" w:rsidRPr="00B30402">
        <w:t>́</w:t>
      </w:r>
      <w:r w:rsidRPr="00B30402">
        <w:t>ну изря</w:t>
      </w:r>
      <w:r w:rsidR="00CB7F11" w:rsidRPr="00B30402">
        <w:t>́</w:t>
      </w:r>
      <w:r w:rsidRPr="00B30402">
        <w:t>дно порабо</w:t>
      </w:r>
      <w:r w:rsidR="00CB7F11" w:rsidRPr="00B30402">
        <w:t>́</w:t>
      </w:r>
      <w:r w:rsidRPr="00B30402">
        <w:t>таша и Ду</w:t>
      </w:r>
      <w:r w:rsidR="00CB7F11" w:rsidRPr="00B30402">
        <w:t>́</w:t>
      </w:r>
      <w:r w:rsidRPr="00B30402">
        <w:t>ха Свята</w:t>
      </w:r>
      <w:r w:rsidR="00CB7F11" w:rsidRPr="00B30402">
        <w:t>́</w:t>
      </w:r>
      <w:r w:rsidRPr="00B30402">
        <w:t>го стяжа</w:t>
      </w:r>
      <w:r w:rsidR="00CB7F11" w:rsidRPr="00B30402">
        <w:t>́</w:t>
      </w:r>
      <w:r w:rsidRPr="00B30402">
        <w:t>ша, я</w:t>
      </w:r>
      <w:r w:rsidR="00CB7F11" w:rsidRPr="00B30402">
        <w:t>́</w:t>
      </w:r>
      <w:r w:rsidRPr="00B30402">
        <w:t>ко сосу</w:t>
      </w:r>
      <w:r w:rsidR="00CB7F11" w:rsidRPr="00B30402">
        <w:t>́</w:t>
      </w:r>
      <w:r w:rsidRPr="00B30402">
        <w:t>ди богоприя</w:t>
      </w:r>
      <w:r w:rsidR="00CB7F11" w:rsidRPr="00B30402">
        <w:t>́</w:t>
      </w:r>
      <w:r w:rsidRPr="00B30402">
        <w:t>тнии.</w:t>
      </w:r>
    </w:p>
    <w:p w14:paraId="65B5C3ED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lastRenderedPageBreak/>
        <w:t>Богоро</w:t>
      </w:r>
      <w:r w:rsidR="00CB7F11" w:rsidRPr="00B30402">
        <w:rPr>
          <w:rStyle w:val="nbtservred"/>
        </w:rPr>
        <w:t>́</w:t>
      </w:r>
      <w:r w:rsidRPr="00B30402">
        <w:rPr>
          <w:rStyle w:val="nbtservred"/>
        </w:rPr>
        <w:t>дичен: А</w:t>
      </w:r>
      <w:r w:rsidR="00CB7F11" w:rsidRPr="00B30402">
        <w:rPr>
          <w:rStyle w:val="nbtservred"/>
        </w:rPr>
        <w:t>́</w:t>
      </w:r>
      <w:r w:rsidRPr="00B30402">
        <w:t>нгелов Творе</w:t>
      </w:r>
      <w:r w:rsidR="00CB7F11" w:rsidRPr="00B30402">
        <w:t>́</w:t>
      </w:r>
      <w:r w:rsidRPr="00B30402">
        <w:t>ц, Сын и Бог Твой, лю</w:t>
      </w:r>
      <w:r w:rsidR="00CB7F11" w:rsidRPr="00B30402">
        <w:t>́</w:t>
      </w:r>
      <w:r w:rsidRPr="00B30402">
        <w:t>ди спасе</w:t>
      </w:r>
      <w:r w:rsidR="00CB7F11" w:rsidRPr="00B30402">
        <w:t>́</w:t>
      </w:r>
      <w:r w:rsidRPr="00B30402">
        <w:t>, во гресе</w:t>
      </w:r>
      <w:r w:rsidR="00CB7F11" w:rsidRPr="00B30402">
        <w:t>́</w:t>
      </w:r>
      <w:r w:rsidRPr="00B30402">
        <w:t>х зле погиба</w:t>
      </w:r>
      <w:r w:rsidR="00CB7F11" w:rsidRPr="00B30402">
        <w:t>́</w:t>
      </w:r>
      <w:r w:rsidRPr="00B30402">
        <w:t>ющих, те</w:t>
      </w:r>
      <w:r w:rsidR="00CB7F11" w:rsidRPr="00B30402">
        <w:t>́</w:t>
      </w:r>
      <w:r w:rsidRPr="00B30402">
        <w:t>мже Тя, Де</w:t>
      </w:r>
      <w:r w:rsidR="00CB7F11" w:rsidRPr="00B30402">
        <w:t>́</w:t>
      </w:r>
      <w:r w:rsidRPr="00B30402">
        <w:t>во Чистая, с безпло</w:t>
      </w:r>
      <w:r w:rsidR="00CB7F11" w:rsidRPr="00B30402">
        <w:t>́</w:t>
      </w:r>
      <w:r w:rsidRPr="00B30402">
        <w:t>тными ли</w:t>
      </w:r>
      <w:r w:rsidR="00CB7F11" w:rsidRPr="00B30402">
        <w:t>́</w:t>
      </w:r>
      <w:r w:rsidRPr="00B30402">
        <w:t>ки велича</w:t>
      </w:r>
      <w:r w:rsidR="00CB7F11" w:rsidRPr="00B30402">
        <w:t>́</w:t>
      </w:r>
      <w:r w:rsidRPr="00B30402">
        <w:t>ем.</w:t>
      </w:r>
    </w:p>
    <w:p w14:paraId="65B5C3EE" w14:textId="77777777" w:rsidR="00EB6FAC" w:rsidRPr="00B30402" w:rsidRDefault="00EB6FAC" w:rsidP="00F66D6C">
      <w:pPr>
        <w:pStyle w:val="nbtservheadred"/>
      </w:pPr>
      <w:r w:rsidRPr="00B30402">
        <w:t>Свети</w:t>
      </w:r>
      <w:r w:rsidR="00CB7F11" w:rsidRPr="00B30402">
        <w:t>́</w:t>
      </w:r>
      <w:r w:rsidRPr="00B30402">
        <w:t>лен:</w:t>
      </w:r>
    </w:p>
    <w:p w14:paraId="65B5C3EF" w14:textId="77777777" w:rsidR="00EB6FAC" w:rsidRPr="00B30402" w:rsidRDefault="00EB6FAC" w:rsidP="00EB6FAC">
      <w:pPr>
        <w:pStyle w:val="nbtservbasic"/>
      </w:pPr>
      <w:r w:rsidRPr="00B30402">
        <w:rPr>
          <w:rStyle w:val="nbtservred"/>
        </w:rPr>
        <w:t>Я</w:t>
      </w:r>
      <w:r w:rsidR="00CB7F11" w:rsidRPr="00B30402">
        <w:rPr>
          <w:rStyle w:val="nbtservred"/>
        </w:rPr>
        <w:t>́</w:t>
      </w:r>
      <w:r w:rsidRPr="00B30402">
        <w:t>ко со</w:t>
      </w:r>
      <w:r w:rsidR="00CB7F11" w:rsidRPr="00B30402">
        <w:t>́</w:t>
      </w:r>
      <w:r w:rsidRPr="00B30402">
        <w:t>лнце, вели</w:t>
      </w:r>
      <w:r w:rsidR="00CB7F11" w:rsidRPr="00B30402">
        <w:t>́</w:t>
      </w:r>
      <w:r w:rsidRPr="00B30402">
        <w:t>чием по</w:t>
      </w:r>
      <w:r w:rsidR="00CB7F11" w:rsidRPr="00B30402">
        <w:t>́</w:t>
      </w:r>
      <w:r w:rsidRPr="00B30402">
        <w:t>двигов твои</w:t>
      </w:r>
      <w:r w:rsidR="00CB7F11" w:rsidRPr="00B30402">
        <w:t>́</w:t>
      </w:r>
      <w:r w:rsidRPr="00B30402">
        <w:t>х возсия</w:t>
      </w:r>
      <w:r w:rsidR="00CB7F11" w:rsidRPr="00B30402">
        <w:t>́</w:t>
      </w:r>
      <w:r w:rsidRPr="00B30402">
        <w:t>л еси</w:t>
      </w:r>
      <w:r w:rsidR="00CB7F11" w:rsidRPr="00B30402">
        <w:t>́</w:t>
      </w:r>
      <w:r w:rsidRPr="00B30402">
        <w:t>, о</w:t>
      </w:r>
      <w:r w:rsidR="00CB7F11" w:rsidRPr="00B30402">
        <w:t>́</w:t>
      </w:r>
      <w:r w:rsidRPr="00B30402">
        <w:t>тче преподо</w:t>
      </w:r>
      <w:r w:rsidR="00CB7F11" w:rsidRPr="00B30402">
        <w:t>́</w:t>
      </w:r>
      <w:r w:rsidRPr="00B30402">
        <w:t>бне, и, све</w:t>
      </w:r>
      <w:r w:rsidR="00CB7F11" w:rsidRPr="00B30402">
        <w:t>́</w:t>
      </w:r>
      <w:r w:rsidRPr="00B30402">
        <w:t>том доброде</w:t>
      </w:r>
      <w:r w:rsidR="00CB7F11" w:rsidRPr="00B30402">
        <w:t>́</w:t>
      </w:r>
      <w:r w:rsidRPr="00B30402">
        <w:t>телей озари</w:t>
      </w:r>
      <w:r w:rsidR="00CB7F11" w:rsidRPr="00B30402">
        <w:t>́</w:t>
      </w:r>
      <w:r w:rsidRPr="00B30402">
        <w:t>в преде</w:t>
      </w:r>
      <w:r w:rsidR="00CB7F11" w:rsidRPr="00B30402">
        <w:t>́</w:t>
      </w:r>
      <w:r w:rsidRPr="00B30402">
        <w:t>лы земли</w:t>
      </w:r>
      <w:r w:rsidR="00CB7F11" w:rsidRPr="00B30402">
        <w:t>́</w:t>
      </w:r>
      <w:r w:rsidRPr="00B30402">
        <w:t xml:space="preserve"> Ру</w:t>
      </w:r>
      <w:r w:rsidR="00CB7F11" w:rsidRPr="00B30402">
        <w:t>́</w:t>
      </w:r>
      <w:r w:rsidRPr="00B30402">
        <w:t>сския, преше</w:t>
      </w:r>
      <w:r w:rsidR="00CB7F11" w:rsidRPr="00B30402">
        <w:t>́</w:t>
      </w:r>
      <w:r w:rsidRPr="00B30402">
        <w:t>л еси</w:t>
      </w:r>
      <w:r w:rsidR="00CB7F11" w:rsidRPr="00B30402">
        <w:t>́</w:t>
      </w:r>
      <w:r w:rsidRPr="00B30402">
        <w:t xml:space="preserve"> к Све</w:t>
      </w:r>
      <w:r w:rsidR="00CB7F11" w:rsidRPr="00B30402">
        <w:t>́</w:t>
      </w:r>
      <w:r w:rsidRPr="00B30402">
        <w:t>ту Невече</w:t>
      </w:r>
      <w:r w:rsidR="00CB7F11" w:rsidRPr="00B30402">
        <w:t>́</w:t>
      </w:r>
      <w:r w:rsidRPr="00B30402">
        <w:t>рнему, те</w:t>
      </w:r>
      <w:r w:rsidR="00CB7F11" w:rsidRPr="00B30402">
        <w:t>́</w:t>
      </w:r>
      <w:r w:rsidRPr="00B30402">
        <w:t>мже вопие</w:t>
      </w:r>
      <w:r w:rsidR="00CB7F11" w:rsidRPr="00B30402">
        <w:t>́</w:t>
      </w:r>
      <w:r w:rsidRPr="00B30402">
        <w:t>м ти: просвети</w:t>
      </w:r>
      <w:r w:rsidR="00CB7F11" w:rsidRPr="00B30402">
        <w:t>́</w:t>
      </w:r>
      <w:r w:rsidRPr="00B30402">
        <w:t xml:space="preserve"> на</w:t>
      </w:r>
      <w:r w:rsidR="00CB7F11" w:rsidRPr="00B30402">
        <w:t>́</w:t>
      </w:r>
      <w:r w:rsidRPr="00B30402">
        <w:t>ша помышле</w:t>
      </w:r>
      <w:r w:rsidR="00CB7F11" w:rsidRPr="00B30402">
        <w:t>́</w:t>
      </w:r>
      <w:r w:rsidRPr="00B30402">
        <w:t>ния и на путь покая</w:t>
      </w:r>
      <w:r w:rsidR="00CB7F11" w:rsidRPr="00B30402">
        <w:t>́</w:t>
      </w:r>
      <w:r w:rsidRPr="00B30402">
        <w:t>ния наста</w:t>
      </w:r>
      <w:r w:rsidR="00CB7F11" w:rsidRPr="00B30402">
        <w:t>́</w:t>
      </w:r>
      <w:r w:rsidRPr="00B30402">
        <w:t>ви.</w:t>
      </w:r>
    </w:p>
    <w:p w14:paraId="65B5C3F0" w14:textId="77777777" w:rsidR="00EB6FAC" w:rsidRPr="00B30402" w:rsidRDefault="00EB6FAC" w:rsidP="00F66D6C">
      <w:pPr>
        <w:pStyle w:val="nbtservheadred"/>
      </w:pPr>
      <w:r w:rsidRPr="00B30402">
        <w:t>Сла</w:t>
      </w:r>
      <w:r w:rsidR="00CB7F11" w:rsidRPr="00B30402">
        <w:t>́</w:t>
      </w:r>
      <w:r w:rsidRPr="00B30402">
        <w:t>ва, и ны</w:t>
      </w:r>
      <w:r w:rsidR="00CB7F11" w:rsidRPr="00B30402">
        <w:t>́</w:t>
      </w:r>
      <w:r w:rsidRPr="00B30402">
        <w:t>не, пра</w:t>
      </w:r>
      <w:r w:rsidR="00CB7F11" w:rsidRPr="00B30402">
        <w:t>́</w:t>
      </w:r>
      <w:r w:rsidRPr="00B30402">
        <w:t>здника.</w:t>
      </w:r>
    </w:p>
    <w:p w14:paraId="65B5C3F1" w14:textId="77777777" w:rsidR="00EB6FAC" w:rsidRPr="00B30402" w:rsidRDefault="00EB6FAC" w:rsidP="00F66D6C">
      <w:pPr>
        <w:pStyle w:val="nbtservheadred"/>
      </w:pPr>
      <w:r w:rsidRPr="00B30402">
        <w:t>На хвали</w:t>
      </w:r>
      <w:r w:rsidR="00CB7F11" w:rsidRPr="00B30402">
        <w:t>́</w:t>
      </w:r>
      <w:r w:rsidRPr="00B30402">
        <w:t>тех стихи</w:t>
      </w:r>
      <w:r w:rsidR="00CB7F11" w:rsidRPr="00B30402">
        <w:t>́</w:t>
      </w:r>
      <w:r w:rsidRPr="00B30402">
        <w:t>ры, глас 1.</w:t>
      </w:r>
    </w:p>
    <w:p w14:paraId="65B5C3F2" w14:textId="77777777" w:rsidR="00EB6FAC" w:rsidRPr="00B30402" w:rsidRDefault="00EB6FAC" w:rsidP="00F66D6C">
      <w:pPr>
        <w:pStyle w:val="nbtservpodoben"/>
      </w:pPr>
      <w:r w:rsidRPr="00B30402">
        <w:rPr>
          <w:rStyle w:val="nbtservred"/>
        </w:rPr>
        <w:t>Подо</w:t>
      </w:r>
      <w:r w:rsidR="00F66D6C" w:rsidRPr="00B30402">
        <w:rPr>
          <w:rStyle w:val="nbtservred"/>
        </w:rPr>
        <w:t>́</w:t>
      </w:r>
      <w:r w:rsidRPr="00B30402">
        <w:rPr>
          <w:rStyle w:val="nbtservred"/>
        </w:rPr>
        <w:t>бен: Н</w:t>
      </w:r>
      <w:r w:rsidRPr="00B30402">
        <w:t>ебе</w:t>
      </w:r>
      <w:r w:rsidR="00F66D6C" w:rsidRPr="00B30402">
        <w:t>́</w:t>
      </w:r>
      <w:r w:rsidRPr="00B30402">
        <w:t>сных чино</w:t>
      </w:r>
      <w:r w:rsidR="00F66D6C" w:rsidRPr="00B30402">
        <w:t>́</w:t>
      </w:r>
      <w:r w:rsidRPr="00B30402">
        <w:t>в:</w:t>
      </w:r>
    </w:p>
    <w:p w14:paraId="65B5C3F3" w14:textId="7A862E93" w:rsidR="00EB6FAC" w:rsidRPr="00B30402" w:rsidRDefault="00EB6FAC" w:rsidP="00EB6FAC">
      <w:pPr>
        <w:pStyle w:val="nbtservbasic"/>
      </w:pPr>
      <w:proofErr w:type="gramStart"/>
      <w:r w:rsidRPr="00B30402">
        <w:rPr>
          <w:rStyle w:val="nbtservred"/>
        </w:rPr>
        <w:t>Н</w:t>
      </w:r>
      <w:r w:rsidRPr="00B30402">
        <w:t>ебе</w:t>
      </w:r>
      <w:r w:rsidR="00CB7F11" w:rsidRPr="00B30402">
        <w:t>́</w:t>
      </w:r>
      <w:r w:rsidRPr="00B30402">
        <w:t>сных</w:t>
      </w:r>
      <w:proofErr w:type="gramEnd"/>
      <w:r w:rsidRPr="00B30402">
        <w:t xml:space="preserve"> чино</w:t>
      </w:r>
      <w:r w:rsidR="00CB7F11" w:rsidRPr="00B30402">
        <w:t>́</w:t>
      </w:r>
      <w:r w:rsidRPr="00B30402">
        <w:t>в дости</w:t>
      </w:r>
      <w:r w:rsidR="00CB7F11" w:rsidRPr="00B30402">
        <w:t>́</w:t>
      </w:r>
      <w:r w:rsidRPr="00B30402">
        <w:t>гл еси</w:t>
      </w:r>
      <w:r w:rsidR="00CB7F11" w:rsidRPr="00B30402">
        <w:t>́</w:t>
      </w:r>
      <w:r w:rsidRPr="00B30402">
        <w:t>/ и венце</w:t>
      </w:r>
      <w:r w:rsidR="00CB7F11" w:rsidRPr="00B30402">
        <w:t>́</w:t>
      </w:r>
      <w:r w:rsidRPr="00B30402">
        <w:t>м безсме</w:t>
      </w:r>
      <w:r w:rsidR="00CB7F11" w:rsidRPr="00B30402">
        <w:t>́</w:t>
      </w:r>
      <w:r w:rsidRPr="00B30402">
        <w:t>ртия украси</w:t>
      </w:r>
      <w:r w:rsidR="00CB7F11" w:rsidRPr="00B30402">
        <w:t>́</w:t>
      </w:r>
      <w:r w:rsidRPr="00B30402">
        <w:t>лся еси</w:t>
      </w:r>
      <w:r w:rsidR="00CB7F11" w:rsidRPr="00B30402">
        <w:t>́</w:t>
      </w:r>
      <w:r w:rsidRPr="00B30402">
        <w:t>,/ и</w:t>
      </w:r>
      <w:r w:rsidR="00CB7F11" w:rsidRPr="00B30402">
        <w:t>́</w:t>
      </w:r>
      <w:r w:rsidRPr="00B30402">
        <w:t>мже увязе</w:t>
      </w:r>
      <w:r w:rsidR="00CB7F11" w:rsidRPr="00B30402">
        <w:t>́</w:t>
      </w:r>
      <w:r w:rsidRPr="00B30402">
        <w:t xml:space="preserve"> тя десни</w:t>
      </w:r>
      <w:r w:rsidR="00CB7F11" w:rsidRPr="00B30402">
        <w:t>́</w:t>
      </w:r>
      <w:r w:rsidRPr="00B30402">
        <w:t>ца Всевы</w:t>
      </w:r>
      <w:r w:rsidR="00CB7F11" w:rsidRPr="00B30402">
        <w:t>́</w:t>
      </w:r>
      <w:r w:rsidRPr="00B30402">
        <w:t>шняго,/ по</w:t>
      </w:r>
      <w:r w:rsidR="00922638" w:rsidRPr="00B30402">
        <w:t>́</w:t>
      </w:r>
      <w:r w:rsidRPr="00B30402">
        <w:t>двигов ра</w:t>
      </w:r>
      <w:r w:rsidR="00CB7F11" w:rsidRPr="00B30402">
        <w:t>́</w:t>
      </w:r>
      <w:r w:rsidRPr="00B30402">
        <w:t>ди, я</w:t>
      </w:r>
      <w:r w:rsidR="00CB7F11" w:rsidRPr="00B30402">
        <w:t>́</w:t>
      </w:r>
      <w:r w:rsidRPr="00B30402">
        <w:t>же на земли</w:t>
      </w:r>
      <w:r w:rsidR="00CB7F11" w:rsidRPr="00B30402">
        <w:t>́</w:t>
      </w:r>
      <w:r w:rsidRPr="00B30402">
        <w:t xml:space="preserve"> подъя</w:t>
      </w:r>
      <w:r w:rsidR="00CB7F11" w:rsidRPr="00B30402">
        <w:t>́</w:t>
      </w:r>
      <w:r w:rsidRPr="00B30402">
        <w:t>л еси</w:t>
      </w:r>
      <w:r w:rsidR="00CB7F11" w:rsidRPr="00B30402">
        <w:t>́</w:t>
      </w:r>
      <w:r w:rsidRPr="00B30402">
        <w:t>,/ Исаа</w:t>
      </w:r>
      <w:r w:rsidR="00CB7F11" w:rsidRPr="00B30402">
        <w:t>́</w:t>
      </w:r>
      <w:r w:rsidRPr="00B30402">
        <w:t>кие, преподо</w:t>
      </w:r>
      <w:r w:rsidR="00CB7F11" w:rsidRPr="00B30402">
        <w:t>́</w:t>
      </w:r>
      <w:r w:rsidRPr="00B30402">
        <w:t>бне о</w:t>
      </w:r>
      <w:r w:rsidR="00CB7F11" w:rsidRPr="00B30402">
        <w:t>́</w:t>
      </w:r>
      <w:r w:rsidRPr="00B30402">
        <w:t>тче наш,/</w:t>
      </w:r>
      <w:r w:rsidR="00CB7F11" w:rsidRPr="00B30402">
        <w:t>/</w:t>
      </w:r>
      <w:r w:rsidRPr="00B30402">
        <w:t xml:space="preserve"> моли</w:t>
      </w:r>
      <w:r w:rsidR="00CB7F11" w:rsidRPr="00B30402">
        <w:t>́</w:t>
      </w:r>
      <w:r w:rsidRPr="00B30402">
        <w:t xml:space="preserve"> о душа</w:t>
      </w:r>
      <w:r w:rsidR="00CB7F11" w:rsidRPr="00B30402">
        <w:t>́</w:t>
      </w:r>
      <w:r w:rsidRPr="00B30402">
        <w:t>х на</w:t>
      </w:r>
      <w:r w:rsidR="00CB7F11" w:rsidRPr="00B30402">
        <w:t>́</w:t>
      </w:r>
      <w:r w:rsidRPr="00B30402">
        <w:t>ших.</w:t>
      </w:r>
    </w:p>
    <w:p w14:paraId="65B5C3F4" w14:textId="3EAE5310" w:rsidR="00EB6FAC" w:rsidRPr="00B30402" w:rsidRDefault="00EB6FAC" w:rsidP="00EB6FAC">
      <w:pPr>
        <w:pStyle w:val="nbtservbasic"/>
      </w:pPr>
      <w:proofErr w:type="gramStart"/>
      <w:r w:rsidRPr="00B30402">
        <w:rPr>
          <w:rStyle w:val="nbtservred"/>
        </w:rPr>
        <w:t>Т</w:t>
      </w:r>
      <w:r w:rsidRPr="00B30402">
        <w:t>ве</w:t>
      </w:r>
      <w:r w:rsidR="00CB7F11" w:rsidRPr="00B30402">
        <w:t>́</w:t>
      </w:r>
      <w:r w:rsidRPr="00B30402">
        <w:t>рдым</w:t>
      </w:r>
      <w:proofErr w:type="gramEnd"/>
      <w:r w:rsidRPr="00B30402">
        <w:t xml:space="preserve"> щито</w:t>
      </w:r>
      <w:r w:rsidR="00CB7F11" w:rsidRPr="00B30402">
        <w:t>́</w:t>
      </w:r>
      <w:r w:rsidRPr="00B30402">
        <w:t>м ве</w:t>
      </w:r>
      <w:r w:rsidR="00CB7F11" w:rsidRPr="00B30402">
        <w:t>́</w:t>
      </w:r>
      <w:r w:rsidRPr="00B30402">
        <w:t>ры/ и кре</w:t>
      </w:r>
      <w:r w:rsidR="00CB7F11" w:rsidRPr="00B30402">
        <w:t>́</w:t>
      </w:r>
      <w:r w:rsidRPr="00B30402">
        <w:t>пкою броне</w:t>
      </w:r>
      <w:r w:rsidR="00CB7F11" w:rsidRPr="00B30402">
        <w:t>́</w:t>
      </w:r>
      <w:r w:rsidRPr="00B30402">
        <w:t>ю пра</w:t>
      </w:r>
      <w:r w:rsidR="00CB7F11" w:rsidRPr="00B30402">
        <w:t>́</w:t>
      </w:r>
      <w:r w:rsidRPr="00B30402">
        <w:t>ведности/ угаси</w:t>
      </w:r>
      <w:r w:rsidR="00CB7F11" w:rsidRPr="00B30402">
        <w:t>́</w:t>
      </w:r>
      <w:r w:rsidRPr="00B30402">
        <w:t>л еси</w:t>
      </w:r>
      <w:r w:rsidR="00CB7F11" w:rsidRPr="00B30402">
        <w:t>́</w:t>
      </w:r>
      <w:r w:rsidRPr="00B30402">
        <w:t xml:space="preserve"> стре</w:t>
      </w:r>
      <w:r w:rsidR="00CB7F11" w:rsidRPr="00B30402">
        <w:t>́</w:t>
      </w:r>
      <w:r w:rsidRPr="00B30402">
        <w:t>лы раз</w:t>
      </w:r>
      <w:r w:rsidR="002D7CF6" w:rsidRPr="00B30402">
        <w:t>ж</w:t>
      </w:r>
      <w:r w:rsidRPr="00B30402">
        <w:t>же</w:t>
      </w:r>
      <w:r w:rsidR="00CB7F11" w:rsidRPr="00B30402">
        <w:t>́</w:t>
      </w:r>
      <w:r w:rsidRPr="00B30402">
        <w:t>нныя лука</w:t>
      </w:r>
      <w:r w:rsidR="00CB7F11" w:rsidRPr="00B30402">
        <w:t>́</w:t>
      </w:r>
      <w:r w:rsidRPr="00B30402">
        <w:t>ваго/ и све</w:t>
      </w:r>
      <w:r w:rsidR="00CB7F11" w:rsidRPr="00B30402">
        <w:t>́</w:t>
      </w:r>
      <w:r w:rsidRPr="00B30402">
        <w:t>тлым мече</w:t>
      </w:r>
      <w:r w:rsidR="00CB7F11" w:rsidRPr="00B30402">
        <w:t>́</w:t>
      </w:r>
      <w:r w:rsidRPr="00B30402">
        <w:t>м благоче</w:t>
      </w:r>
      <w:r w:rsidR="00CB7F11" w:rsidRPr="00B30402">
        <w:t>́</w:t>
      </w:r>
      <w:r w:rsidRPr="00B30402">
        <w:t>стия/ пле</w:t>
      </w:r>
      <w:r w:rsidR="00CB7F11" w:rsidRPr="00B30402">
        <w:t>́</w:t>
      </w:r>
      <w:r w:rsidRPr="00B30402">
        <w:t>велы страсте</w:t>
      </w:r>
      <w:r w:rsidR="00CB7F11" w:rsidRPr="00B30402">
        <w:t>́</w:t>
      </w:r>
      <w:r w:rsidRPr="00B30402">
        <w:t>й посе</w:t>
      </w:r>
      <w:r w:rsidR="00CB7F11" w:rsidRPr="00B30402">
        <w:t>́</w:t>
      </w:r>
      <w:r w:rsidRPr="00B30402">
        <w:t>кл еси</w:t>
      </w:r>
      <w:r w:rsidR="00CB7F11" w:rsidRPr="00B30402">
        <w:t>́</w:t>
      </w:r>
      <w:r w:rsidRPr="00B30402">
        <w:t>, во</w:t>
      </w:r>
      <w:r w:rsidR="00CB7F11" w:rsidRPr="00B30402">
        <w:t>́</w:t>
      </w:r>
      <w:r w:rsidRPr="00B30402">
        <w:t>ине Христо</w:t>
      </w:r>
      <w:r w:rsidR="00CB7F11" w:rsidRPr="00B30402">
        <w:t>́</w:t>
      </w:r>
      <w:r w:rsidRPr="00B30402">
        <w:t>в Исаа</w:t>
      </w:r>
      <w:r w:rsidR="00CB7F11" w:rsidRPr="00B30402">
        <w:t>́</w:t>
      </w:r>
      <w:r w:rsidRPr="00B30402">
        <w:t>кие,</w:t>
      </w:r>
      <w:r w:rsidR="00CB7F11" w:rsidRPr="00B30402">
        <w:t>/</w:t>
      </w:r>
      <w:r w:rsidRPr="00B30402">
        <w:t>/ и ны</w:t>
      </w:r>
      <w:r w:rsidR="00CB7F11" w:rsidRPr="00B30402">
        <w:t>́</w:t>
      </w:r>
      <w:r w:rsidRPr="00B30402">
        <w:t>не спобо</w:t>
      </w:r>
      <w:r w:rsidR="00CB7F11" w:rsidRPr="00B30402">
        <w:t>́</w:t>
      </w:r>
      <w:r w:rsidRPr="00B30402">
        <w:t>рствуй нам си</w:t>
      </w:r>
      <w:r w:rsidR="00CB7F11" w:rsidRPr="00B30402">
        <w:t>́</w:t>
      </w:r>
      <w:r w:rsidRPr="00B30402">
        <w:t>лу вра</w:t>
      </w:r>
      <w:r w:rsidR="00CB7F11" w:rsidRPr="00B30402">
        <w:t>́</w:t>
      </w:r>
      <w:r w:rsidRPr="00B30402">
        <w:t>жию прогна</w:t>
      </w:r>
      <w:r w:rsidR="00CB7F11" w:rsidRPr="00B30402">
        <w:t>́</w:t>
      </w:r>
      <w:r w:rsidRPr="00B30402">
        <w:t>ти.</w:t>
      </w:r>
    </w:p>
    <w:p w14:paraId="65B5C3F5" w14:textId="77777777" w:rsidR="00EB6FAC" w:rsidRPr="00B30402" w:rsidRDefault="00EB6FAC" w:rsidP="00EB6FAC">
      <w:pPr>
        <w:pStyle w:val="nbtservbasic"/>
      </w:pPr>
      <w:proofErr w:type="gramStart"/>
      <w:r w:rsidRPr="00B30402">
        <w:rPr>
          <w:rStyle w:val="nbtservred"/>
        </w:rPr>
        <w:t>О</w:t>
      </w:r>
      <w:r w:rsidR="00CB7F11" w:rsidRPr="00B30402">
        <w:rPr>
          <w:rStyle w:val="nbtservred"/>
        </w:rPr>
        <w:t>́</w:t>
      </w:r>
      <w:r w:rsidRPr="00B30402">
        <w:t>тче</w:t>
      </w:r>
      <w:proofErr w:type="gramEnd"/>
      <w:r w:rsidRPr="00B30402">
        <w:t xml:space="preserve"> преподо</w:t>
      </w:r>
      <w:r w:rsidR="00CB7F11" w:rsidRPr="00B30402">
        <w:t>́</w:t>
      </w:r>
      <w:r w:rsidRPr="00B30402">
        <w:t>бне Исаа</w:t>
      </w:r>
      <w:r w:rsidR="00CB7F11" w:rsidRPr="00B30402">
        <w:t>́</w:t>
      </w:r>
      <w:r w:rsidRPr="00B30402">
        <w:t>кие,/ благода</w:t>
      </w:r>
      <w:r w:rsidR="00CB7F11" w:rsidRPr="00B30402">
        <w:t>́</w:t>
      </w:r>
      <w:r w:rsidRPr="00B30402">
        <w:t>ти сосу</w:t>
      </w:r>
      <w:r w:rsidR="00CB7F11" w:rsidRPr="00B30402">
        <w:t>́</w:t>
      </w:r>
      <w:r w:rsidRPr="00B30402">
        <w:t>де избра</w:t>
      </w:r>
      <w:r w:rsidR="00CB7F11" w:rsidRPr="00B30402">
        <w:t>́</w:t>
      </w:r>
      <w:r w:rsidRPr="00B30402">
        <w:t>нный,/ ты, еле</w:t>
      </w:r>
      <w:r w:rsidR="00CB7F11" w:rsidRPr="00B30402">
        <w:t>́</w:t>
      </w:r>
      <w:r w:rsidRPr="00B30402">
        <w:t>ем моли</w:t>
      </w:r>
      <w:r w:rsidR="00CB7F11" w:rsidRPr="00B30402">
        <w:t>́</w:t>
      </w:r>
      <w:r w:rsidRPr="00B30402">
        <w:t>тв умягча</w:t>
      </w:r>
      <w:r w:rsidR="00CB7F11" w:rsidRPr="00B30402">
        <w:t>́</w:t>
      </w:r>
      <w:r w:rsidRPr="00B30402">
        <w:t>я грехо</w:t>
      </w:r>
      <w:r w:rsidR="00CB7F11" w:rsidRPr="00B30402">
        <w:t>́</w:t>
      </w:r>
      <w:r w:rsidRPr="00B30402">
        <w:t>вныя ра</w:t>
      </w:r>
      <w:r w:rsidR="00CB7F11" w:rsidRPr="00B30402">
        <w:t>́</w:t>
      </w:r>
      <w:r w:rsidRPr="00B30402">
        <w:t>ны чад свои</w:t>
      </w:r>
      <w:r w:rsidR="00CB7F11" w:rsidRPr="00B30402">
        <w:t>́</w:t>
      </w:r>
      <w:r w:rsidRPr="00B30402">
        <w:t>х,/ к подвиго</w:t>
      </w:r>
      <w:r w:rsidR="00D54ACC" w:rsidRPr="00B30402">
        <w:t>́</w:t>
      </w:r>
      <w:r w:rsidRPr="00B30402">
        <w:t>м благоче</w:t>
      </w:r>
      <w:r w:rsidR="00CB7F11" w:rsidRPr="00B30402">
        <w:t>́</w:t>
      </w:r>
      <w:r w:rsidRPr="00B30402">
        <w:t>стия тех подвиза</w:t>
      </w:r>
      <w:r w:rsidR="00CB7F11" w:rsidRPr="00B30402">
        <w:t>́</w:t>
      </w:r>
      <w:r w:rsidRPr="00B30402">
        <w:t>л еси</w:t>
      </w:r>
      <w:r w:rsidR="00CB7F11" w:rsidRPr="00B30402">
        <w:t>́</w:t>
      </w:r>
      <w:r w:rsidRPr="00B30402">
        <w:t>,/ и</w:t>
      </w:r>
      <w:r w:rsidR="00CB7F11" w:rsidRPr="00B30402">
        <w:t>́</w:t>
      </w:r>
      <w:r w:rsidRPr="00B30402">
        <w:t>стинней любви</w:t>
      </w:r>
      <w:r w:rsidR="00CB7F11" w:rsidRPr="00B30402">
        <w:t>́</w:t>
      </w:r>
      <w:r w:rsidRPr="00B30402">
        <w:t xml:space="preserve"> к Бо</w:t>
      </w:r>
      <w:r w:rsidR="00CB7F11" w:rsidRPr="00B30402">
        <w:t>́</w:t>
      </w:r>
      <w:r w:rsidRPr="00B30402">
        <w:t>гу и бли</w:t>
      </w:r>
      <w:r w:rsidR="00CB7F11" w:rsidRPr="00B30402">
        <w:t>́</w:t>
      </w:r>
      <w:r w:rsidRPr="00B30402">
        <w:t>жнему науча</w:t>
      </w:r>
      <w:r w:rsidR="00CB7F11" w:rsidRPr="00B30402">
        <w:t>́</w:t>
      </w:r>
      <w:r w:rsidRPr="00B30402">
        <w:t>я,</w:t>
      </w:r>
      <w:r w:rsidR="00CB7F11" w:rsidRPr="00B30402">
        <w:t>/</w:t>
      </w:r>
      <w:r w:rsidRPr="00B30402">
        <w:t>/ те</w:t>
      </w:r>
      <w:r w:rsidR="00CB7F11" w:rsidRPr="00B30402">
        <w:t>́</w:t>
      </w:r>
      <w:r w:rsidRPr="00B30402">
        <w:t>мже не оста</w:t>
      </w:r>
      <w:r w:rsidR="00CB7F11" w:rsidRPr="00B30402">
        <w:t>́</w:t>
      </w:r>
      <w:r w:rsidRPr="00B30402">
        <w:t>ви и нас попече</w:t>
      </w:r>
      <w:r w:rsidR="00CB7F11" w:rsidRPr="00B30402">
        <w:t>́</w:t>
      </w:r>
      <w:r w:rsidRPr="00B30402">
        <w:t>нием твои</w:t>
      </w:r>
      <w:r w:rsidR="00CB7F11" w:rsidRPr="00B30402">
        <w:t>́</w:t>
      </w:r>
      <w:r w:rsidRPr="00B30402">
        <w:t>м.</w:t>
      </w:r>
    </w:p>
    <w:p w14:paraId="65B5C3F6" w14:textId="77777777" w:rsidR="00EB6FAC" w:rsidRPr="00B30402" w:rsidRDefault="00EB6FAC" w:rsidP="00F66D6C">
      <w:pPr>
        <w:pStyle w:val="nbtservheadred"/>
      </w:pPr>
      <w:r w:rsidRPr="00B30402">
        <w:t>Сла</w:t>
      </w:r>
      <w:r w:rsidR="00CB7F11" w:rsidRPr="00B30402">
        <w:t>́</w:t>
      </w:r>
      <w:r w:rsidRPr="00B30402">
        <w:t>ва, глас 3:</w:t>
      </w:r>
    </w:p>
    <w:p w14:paraId="65B5C3F7" w14:textId="5A096FDD" w:rsidR="00EB6FAC" w:rsidRPr="00B30402" w:rsidRDefault="00EB6FAC" w:rsidP="00EB6FAC">
      <w:pPr>
        <w:pStyle w:val="nbtservbasic"/>
      </w:pPr>
      <w:r w:rsidRPr="00B30402">
        <w:rPr>
          <w:rStyle w:val="nbtservred"/>
        </w:rPr>
        <w:t>Д</w:t>
      </w:r>
      <w:r w:rsidRPr="00B30402">
        <w:t xml:space="preserve">несь </w:t>
      </w:r>
      <w:proofErr w:type="gramStart"/>
      <w:r w:rsidRPr="00B30402">
        <w:t>све</w:t>
      </w:r>
      <w:r w:rsidR="00CB7F11" w:rsidRPr="00B30402">
        <w:t>́</w:t>
      </w:r>
      <w:r w:rsidRPr="00B30402">
        <w:t>тло</w:t>
      </w:r>
      <w:proofErr w:type="gramEnd"/>
      <w:r w:rsidRPr="00B30402">
        <w:t xml:space="preserve"> сия</w:t>
      </w:r>
      <w:r w:rsidR="00CB7F11" w:rsidRPr="00B30402">
        <w:t>́</w:t>
      </w:r>
      <w:r w:rsidRPr="00B30402">
        <w:t>ет па</w:t>
      </w:r>
      <w:r w:rsidR="00CB7F11" w:rsidRPr="00B30402">
        <w:t>́</w:t>
      </w:r>
      <w:r w:rsidRPr="00B30402">
        <w:t>мять твоя</w:t>
      </w:r>
      <w:r w:rsidR="00CB7F11" w:rsidRPr="00B30402">
        <w:t>́</w:t>
      </w:r>
      <w:r w:rsidRPr="00B30402">
        <w:t>,/ о</w:t>
      </w:r>
      <w:r w:rsidR="00CB7F11" w:rsidRPr="00B30402">
        <w:t>́</w:t>
      </w:r>
      <w:r w:rsidRPr="00B30402">
        <w:t>тче наш Исаа</w:t>
      </w:r>
      <w:r w:rsidR="00CB7F11" w:rsidRPr="00B30402">
        <w:t>́</w:t>
      </w:r>
      <w:r w:rsidRPr="00B30402">
        <w:t>кие,/ а</w:t>
      </w:r>
      <w:r w:rsidR="00CB7F11" w:rsidRPr="00B30402">
        <w:t>́</w:t>
      </w:r>
      <w:r w:rsidRPr="00B30402">
        <w:t>нгельским бо украси</w:t>
      </w:r>
      <w:r w:rsidR="00CB7F11" w:rsidRPr="00B30402">
        <w:t>́</w:t>
      </w:r>
      <w:r w:rsidRPr="00B30402">
        <w:t>вся благоле</w:t>
      </w:r>
      <w:r w:rsidR="00CB7F11" w:rsidRPr="00B30402">
        <w:t>́</w:t>
      </w:r>
      <w:r w:rsidRPr="00B30402">
        <w:t>пием,/ па</w:t>
      </w:r>
      <w:r w:rsidR="00CB7F11" w:rsidRPr="00B30402">
        <w:t>́</w:t>
      </w:r>
      <w:r w:rsidRPr="00B30402">
        <w:t>стырь изря</w:t>
      </w:r>
      <w:r w:rsidR="00CB7F11" w:rsidRPr="00B30402">
        <w:t>́</w:t>
      </w:r>
      <w:r w:rsidRPr="00B30402">
        <w:t>ден мона</w:t>
      </w:r>
      <w:r w:rsidR="00CB7F11" w:rsidRPr="00B30402">
        <w:t>́</w:t>
      </w:r>
      <w:r w:rsidRPr="00B30402">
        <w:t>хом яви</w:t>
      </w:r>
      <w:r w:rsidR="00CB7F11" w:rsidRPr="00B30402">
        <w:t>́</w:t>
      </w:r>
      <w:r w:rsidRPr="00B30402">
        <w:t>лся еси</w:t>
      </w:r>
      <w:r w:rsidR="00CB7F11" w:rsidRPr="00B30402">
        <w:t>́</w:t>
      </w:r>
      <w:r w:rsidRPr="00B30402">
        <w:t>/ и, благоче</w:t>
      </w:r>
      <w:r w:rsidR="00CB7F11" w:rsidRPr="00B30402">
        <w:t>́</w:t>
      </w:r>
      <w:r w:rsidRPr="00B30402">
        <w:t>стием пресве</w:t>
      </w:r>
      <w:r w:rsidR="00CB7F11" w:rsidRPr="00B30402">
        <w:t>́</w:t>
      </w:r>
      <w:r w:rsidRPr="00B30402">
        <w:t>тло просия</w:t>
      </w:r>
      <w:r w:rsidR="00CB7F11" w:rsidRPr="00B30402">
        <w:t>́</w:t>
      </w:r>
      <w:r w:rsidRPr="00B30402">
        <w:t>в,/ богому</w:t>
      </w:r>
      <w:r w:rsidR="00CB7F11" w:rsidRPr="00B30402">
        <w:t>́</w:t>
      </w:r>
      <w:r w:rsidRPr="00B30402">
        <w:t>дрием всех притека</w:t>
      </w:r>
      <w:r w:rsidR="00CB7F11" w:rsidRPr="00B30402">
        <w:t>́</w:t>
      </w:r>
      <w:r w:rsidRPr="00B30402">
        <w:t>ющих к тебе</w:t>
      </w:r>
      <w:r w:rsidR="00CB7F11" w:rsidRPr="00B30402">
        <w:t>́</w:t>
      </w:r>
      <w:r w:rsidRPr="00B30402">
        <w:t xml:space="preserve"> озари</w:t>
      </w:r>
      <w:r w:rsidR="00CB7F11" w:rsidRPr="00B30402">
        <w:t>́</w:t>
      </w:r>
      <w:r w:rsidRPr="00B30402">
        <w:t>л еси</w:t>
      </w:r>
      <w:r w:rsidR="00CB7F11" w:rsidRPr="00B30402">
        <w:t>́</w:t>
      </w:r>
      <w:r w:rsidRPr="00B30402">
        <w:t>./ Те</w:t>
      </w:r>
      <w:r w:rsidR="00CB7F11" w:rsidRPr="00B30402">
        <w:t>́</w:t>
      </w:r>
      <w:r w:rsidRPr="00B30402">
        <w:t>мже и ны</w:t>
      </w:r>
      <w:r w:rsidR="00CB7F11" w:rsidRPr="00B30402">
        <w:t>́</w:t>
      </w:r>
      <w:r w:rsidRPr="00B30402">
        <w:t>не просвети</w:t>
      </w:r>
      <w:r w:rsidR="00CB7F11" w:rsidRPr="00B30402">
        <w:t>́</w:t>
      </w:r>
      <w:r w:rsidRPr="00B30402">
        <w:t xml:space="preserve"> нас,/ чту</w:t>
      </w:r>
      <w:r w:rsidR="00CB7F11" w:rsidRPr="00B30402">
        <w:t>́</w:t>
      </w:r>
      <w:r w:rsidRPr="00B30402">
        <w:t>щих святу</w:t>
      </w:r>
      <w:r w:rsidR="00CB7F11" w:rsidRPr="00B30402">
        <w:t>́</w:t>
      </w:r>
      <w:r w:rsidRPr="00B30402">
        <w:t>ю па</w:t>
      </w:r>
      <w:r w:rsidR="00CB7F11" w:rsidRPr="00B30402">
        <w:t>́</w:t>
      </w:r>
      <w:r w:rsidRPr="00B30402">
        <w:t>мять твою</w:t>
      </w:r>
      <w:r w:rsidR="00CB7F11" w:rsidRPr="00B30402">
        <w:t>́</w:t>
      </w:r>
      <w:r w:rsidRPr="00B30402">
        <w:t>,/ и научи</w:t>
      </w:r>
      <w:r w:rsidR="00CB7F11" w:rsidRPr="00B30402">
        <w:t>́</w:t>
      </w:r>
      <w:r w:rsidRPr="00B30402">
        <w:t xml:space="preserve"> благоче</w:t>
      </w:r>
      <w:r w:rsidR="00CB7F11" w:rsidRPr="00B30402">
        <w:t>́</w:t>
      </w:r>
      <w:r w:rsidRPr="00B30402">
        <w:t>стно почита</w:t>
      </w:r>
      <w:r w:rsidR="00CB7F11" w:rsidRPr="00B30402">
        <w:t>́</w:t>
      </w:r>
      <w:r w:rsidRPr="00B30402">
        <w:t>ти/</w:t>
      </w:r>
      <w:r w:rsidR="00CB7F11" w:rsidRPr="00B30402">
        <w:t>/</w:t>
      </w:r>
      <w:r w:rsidRPr="00B30402">
        <w:t xml:space="preserve"> Тро</w:t>
      </w:r>
      <w:r w:rsidR="00CB7F11" w:rsidRPr="00B30402">
        <w:t>́</w:t>
      </w:r>
      <w:r w:rsidRPr="00B30402">
        <w:t>ицу Святу</w:t>
      </w:r>
      <w:r w:rsidR="00CB7F11" w:rsidRPr="00B30402">
        <w:t>́</w:t>
      </w:r>
      <w:r w:rsidRPr="00B30402">
        <w:t>ю и Неразде</w:t>
      </w:r>
      <w:r w:rsidR="00CB7F11" w:rsidRPr="00B30402">
        <w:t>́</w:t>
      </w:r>
      <w:r w:rsidRPr="00B30402">
        <w:t>льную.</w:t>
      </w:r>
    </w:p>
    <w:p w14:paraId="65B5C3F8" w14:textId="77777777" w:rsidR="00EB6FAC" w:rsidRPr="00B30402" w:rsidRDefault="00EB6FAC" w:rsidP="00F66D6C">
      <w:pPr>
        <w:pStyle w:val="nbtservheadred"/>
      </w:pPr>
      <w:r w:rsidRPr="00B30402">
        <w:t>И ны</w:t>
      </w:r>
      <w:r w:rsidR="00CB7F11" w:rsidRPr="00B30402">
        <w:t>́</w:t>
      </w:r>
      <w:r w:rsidRPr="00B30402">
        <w:t>не, пра</w:t>
      </w:r>
      <w:r w:rsidR="00CB7F11" w:rsidRPr="00B30402">
        <w:t>́</w:t>
      </w:r>
      <w:r w:rsidRPr="00B30402">
        <w:t>здника.</w:t>
      </w:r>
    </w:p>
    <w:p w14:paraId="65B5C3F9" w14:textId="671F63D1" w:rsidR="00EB6FAC" w:rsidRPr="00B30402" w:rsidRDefault="00EB6FAC" w:rsidP="00F66D6C">
      <w:pPr>
        <w:pStyle w:val="nbtservheadred"/>
      </w:pPr>
      <w:r w:rsidRPr="00B30402">
        <w:t>Славосло</w:t>
      </w:r>
      <w:r w:rsidR="00CB7F11" w:rsidRPr="00B30402">
        <w:t>́</w:t>
      </w:r>
      <w:r w:rsidRPr="00B30402">
        <w:t>вие вели</w:t>
      </w:r>
      <w:r w:rsidR="00CB7F11" w:rsidRPr="00B30402">
        <w:t>́</w:t>
      </w:r>
      <w:r w:rsidRPr="00B30402">
        <w:t>кое</w:t>
      </w:r>
      <w:r w:rsidR="007D31EF" w:rsidRPr="00B30402">
        <w:t>,</w:t>
      </w:r>
      <w:r w:rsidRPr="00B30402">
        <w:t xml:space="preserve"> и отпу</w:t>
      </w:r>
      <w:r w:rsidR="00CB7F11" w:rsidRPr="00B30402">
        <w:t>́</w:t>
      </w:r>
      <w:r w:rsidRPr="00B30402">
        <w:t>ст.</w:t>
      </w:r>
    </w:p>
    <w:p w14:paraId="276434F9" w14:textId="77777777" w:rsidR="00B30402" w:rsidRDefault="00EB6FAC" w:rsidP="00B30402">
      <w:pPr>
        <w:pStyle w:val="nbtservheadred"/>
      </w:pPr>
      <w:r w:rsidRPr="00B30402">
        <w:t xml:space="preserve">На </w:t>
      </w:r>
      <w:proofErr w:type="gramStart"/>
      <w:r w:rsidRPr="00B30402">
        <w:t>Литурги</w:t>
      </w:r>
      <w:r w:rsidR="00CB7F11" w:rsidRPr="00B30402">
        <w:t>́</w:t>
      </w:r>
      <w:r w:rsidRPr="00B30402">
        <w:t>и</w:t>
      </w:r>
      <w:proofErr w:type="gramEnd"/>
      <w:r w:rsidRPr="00B30402">
        <w:t xml:space="preserve"> слу</w:t>
      </w:r>
      <w:r w:rsidR="00CB7F11" w:rsidRPr="00B30402">
        <w:t>́</w:t>
      </w:r>
      <w:r w:rsidRPr="00B30402">
        <w:t>жба пра</w:t>
      </w:r>
      <w:r w:rsidR="00CB7F11" w:rsidRPr="00B30402">
        <w:t>́</w:t>
      </w:r>
      <w:r w:rsidRPr="00B30402">
        <w:t>здника</w:t>
      </w:r>
      <w:r w:rsidR="007D31EF" w:rsidRPr="00B30402">
        <w:t>,</w:t>
      </w:r>
      <w:r w:rsidRPr="00B30402">
        <w:t xml:space="preserve"> и преподо</w:t>
      </w:r>
      <w:r w:rsidR="00CB7F11" w:rsidRPr="00B30402">
        <w:t>́</w:t>
      </w:r>
      <w:r w:rsidRPr="00B30402">
        <w:t>бнаго.</w:t>
      </w:r>
    </w:p>
    <w:p w14:paraId="65B5C3FD" w14:textId="1CDE8797" w:rsidR="00972502" w:rsidRPr="00B30402" w:rsidRDefault="00B30402" w:rsidP="00B30402">
      <w:pPr>
        <w:pStyle w:val="nbtservbasic"/>
        <w:spacing w:before="120"/>
        <w:ind w:firstLine="0"/>
        <w:jc w:val="left"/>
        <w:rPr>
          <w:i/>
          <w:sz w:val="20"/>
          <w:szCs w:val="20"/>
        </w:rPr>
      </w:pPr>
      <w:r w:rsidRPr="00B30402">
        <w:rPr>
          <w:i/>
          <w:sz w:val="20"/>
          <w:szCs w:val="20"/>
        </w:rPr>
        <w:t xml:space="preserve"> </w:t>
      </w:r>
      <w:proofErr w:type="gramStart"/>
      <w:r w:rsidRPr="00B30402">
        <w:rPr>
          <w:i/>
          <w:sz w:val="20"/>
          <w:szCs w:val="20"/>
        </w:rPr>
        <w:t>Утверждена</w:t>
      </w:r>
      <w:proofErr w:type="gramEnd"/>
      <w:r w:rsidRPr="00B30402">
        <w:rPr>
          <w:i/>
          <w:sz w:val="20"/>
          <w:szCs w:val="20"/>
        </w:rPr>
        <w:t xml:space="preserve"> Священным Синодом Русской Православной Церкви 17.07.2020 (журнал № 34).</w:t>
      </w:r>
      <w:bookmarkStart w:id="0" w:name="_GoBack"/>
      <w:bookmarkEnd w:id="0"/>
    </w:p>
    <w:sectPr w:rsidR="00972502" w:rsidRPr="00B30402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5C400" w14:textId="77777777" w:rsidR="006A11AD" w:rsidRDefault="006A11AD" w:rsidP="00972502">
      <w:pPr>
        <w:spacing w:after="0" w:line="240" w:lineRule="auto"/>
      </w:pPr>
      <w:r>
        <w:separator/>
      </w:r>
    </w:p>
  </w:endnote>
  <w:endnote w:type="continuationSeparator" w:id="0">
    <w:p w14:paraId="65B5C401" w14:textId="77777777" w:rsidR="006A11AD" w:rsidRDefault="006A11A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5C3FE" w14:textId="77777777" w:rsidR="006A11AD" w:rsidRDefault="006A11AD" w:rsidP="00972502">
      <w:pPr>
        <w:spacing w:after="0" w:line="240" w:lineRule="auto"/>
      </w:pPr>
      <w:r>
        <w:separator/>
      </w:r>
    </w:p>
  </w:footnote>
  <w:footnote w:type="continuationSeparator" w:id="0">
    <w:p w14:paraId="65B5C3FF" w14:textId="77777777" w:rsidR="006A11AD" w:rsidRDefault="006A11AD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65B5C402" w14:textId="77777777" w:rsidR="006A11AD" w:rsidRDefault="006A11AD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0402">
          <w:rPr>
            <w:noProof/>
          </w:rPr>
          <w:t>8</w:t>
        </w:r>
        <w:r>
          <w:fldChar w:fldCharType="end"/>
        </w:r>
      </w:p>
    </w:sdtContent>
  </w:sdt>
  <w:p w14:paraId="65B5C403" w14:textId="77777777" w:rsidR="006A11AD" w:rsidRPr="00972502" w:rsidRDefault="006A11AD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5C404" w14:textId="77777777" w:rsidR="006A11AD" w:rsidRDefault="006A11AD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25193"/>
    <w:rsid w:val="00031EE5"/>
    <w:rsid w:val="00034378"/>
    <w:rsid w:val="000423ED"/>
    <w:rsid w:val="00052F93"/>
    <w:rsid w:val="00055879"/>
    <w:rsid w:val="00057B30"/>
    <w:rsid w:val="000615DF"/>
    <w:rsid w:val="000873D5"/>
    <w:rsid w:val="00090ED9"/>
    <w:rsid w:val="00095277"/>
    <w:rsid w:val="000A23D9"/>
    <w:rsid w:val="000A62B5"/>
    <w:rsid w:val="000B3745"/>
    <w:rsid w:val="000C3C37"/>
    <w:rsid w:val="000C40EF"/>
    <w:rsid w:val="000D0438"/>
    <w:rsid w:val="000D6A0F"/>
    <w:rsid w:val="000E0452"/>
    <w:rsid w:val="000E46EC"/>
    <w:rsid w:val="000F10F1"/>
    <w:rsid w:val="00105E1D"/>
    <w:rsid w:val="00105E50"/>
    <w:rsid w:val="001074A1"/>
    <w:rsid w:val="00123EA1"/>
    <w:rsid w:val="00124AA5"/>
    <w:rsid w:val="001325EE"/>
    <w:rsid w:val="0014071E"/>
    <w:rsid w:val="00147179"/>
    <w:rsid w:val="0015117E"/>
    <w:rsid w:val="00165673"/>
    <w:rsid w:val="00171723"/>
    <w:rsid w:val="00183E67"/>
    <w:rsid w:val="00194836"/>
    <w:rsid w:val="001973C6"/>
    <w:rsid w:val="001A1838"/>
    <w:rsid w:val="001A3D6B"/>
    <w:rsid w:val="001B32FA"/>
    <w:rsid w:val="001B51DE"/>
    <w:rsid w:val="001C2965"/>
    <w:rsid w:val="001E4F26"/>
    <w:rsid w:val="001E5ED4"/>
    <w:rsid w:val="00202098"/>
    <w:rsid w:val="00203A0C"/>
    <w:rsid w:val="002044E4"/>
    <w:rsid w:val="00211A12"/>
    <w:rsid w:val="00213ED7"/>
    <w:rsid w:val="00215823"/>
    <w:rsid w:val="0022080C"/>
    <w:rsid w:val="00222BCD"/>
    <w:rsid w:val="00223437"/>
    <w:rsid w:val="00237655"/>
    <w:rsid w:val="00237B8C"/>
    <w:rsid w:val="002403B2"/>
    <w:rsid w:val="00240D24"/>
    <w:rsid w:val="0024124F"/>
    <w:rsid w:val="0026774B"/>
    <w:rsid w:val="00271A3B"/>
    <w:rsid w:val="0027770D"/>
    <w:rsid w:val="00282A6A"/>
    <w:rsid w:val="00284807"/>
    <w:rsid w:val="00286822"/>
    <w:rsid w:val="00287DCC"/>
    <w:rsid w:val="00291A27"/>
    <w:rsid w:val="002A2459"/>
    <w:rsid w:val="002A4867"/>
    <w:rsid w:val="002A4871"/>
    <w:rsid w:val="002A714B"/>
    <w:rsid w:val="002B3AD6"/>
    <w:rsid w:val="002B645E"/>
    <w:rsid w:val="002B7E4F"/>
    <w:rsid w:val="002C2F04"/>
    <w:rsid w:val="002C3CD0"/>
    <w:rsid w:val="002D06A7"/>
    <w:rsid w:val="002D7CF6"/>
    <w:rsid w:val="002F6A24"/>
    <w:rsid w:val="002F79D8"/>
    <w:rsid w:val="00301815"/>
    <w:rsid w:val="003054A1"/>
    <w:rsid w:val="0031641E"/>
    <w:rsid w:val="003269CC"/>
    <w:rsid w:val="003428E0"/>
    <w:rsid w:val="00343956"/>
    <w:rsid w:val="00344447"/>
    <w:rsid w:val="0035344D"/>
    <w:rsid w:val="00354320"/>
    <w:rsid w:val="00357269"/>
    <w:rsid w:val="00364658"/>
    <w:rsid w:val="0036664A"/>
    <w:rsid w:val="003723CD"/>
    <w:rsid w:val="00372E8C"/>
    <w:rsid w:val="00375457"/>
    <w:rsid w:val="00377223"/>
    <w:rsid w:val="0038569F"/>
    <w:rsid w:val="00396404"/>
    <w:rsid w:val="003A1272"/>
    <w:rsid w:val="003A2810"/>
    <w:rsid w:val="003A4218"/>
    <w:rsid w:val="003C41B3"/>
    <w:rsid w:val="003C47DD"/>
    <w:rsid w:val="003C5CA2"/>
    <w:rsid w:val="003D2971"/>
    <w:rsid w:val="003E2AA1"/>
    <w:rsid w:val="003E54E8"/>
    <w:rsid w:val="003E6BCA"/>
    <w:rsid w:val="003F144A"/>
    <w:rsid w:val="003F4BA2"/>
    <w:rsid w:val="003F5A4A"/>
    <w:rsid w:val="003F63B1"/>
    <w:rsid w:val="003F7C2D"/>
    <w:rsid w:val="00401BB0"/>
    <w:rsid w:val="00403B58"/>
    <w:rsid w:val="00405806"/>
    <w:rsid w:val="004114CB"/>
    <w:rsid w:val="004121D2"/>
    <w:rsid w:val="00430901"/>
    <w:rsid w:val="0043247C"/>
    <w:rsid w:val="00432A88"/>
    <w:rsid w:val="00435448"/>
    <w:rsid w:val="00435C1E"/>
    <w:rsid w:val="004419DD"/>
    <w:rsid w:val="00443ACB"/>
    <w:rsid w:val="00443C22"/>
    <w:rsid w:val="004538AF"/>
    <w:rsid w:val="004555E3"/>
    <w:rsid w:val="00455A77"/>
    <w:rsid w:val="00456FAA"/>
    <w:rsid w:val="00460AEE"/>
    <w:rsid w:val="00470625"/>
    <w:rsid w:val="00475AA9"/>
    <w:rsid w:val="004760A0"/>
    <w:rsid w:val="004855FE"/>
    <w:rsid w:val="00491069"/>
    <w:rsid w:val="0049172D"/>
    <w:rsid w:val="0049198B"/>
    <w:rsid w:val="004956F1"/>
    <w:rsid w:val="00496A10"/>
    <w:rsid w:val="004A2BF6"/>
    <w:rsid w:val="004A3725"/>
    <w:rsid w:val="004B3B52"/>
    <w:rsid w:val="004C1174"/>
    <w:rsid w:val="004C39A0"/>
    <w:rsid w:val="004D0977"/>
    <w:rsid w:val="004D0A5A"/>
    <w:rsid w:val="004D334F"/>
    <w:rsid w:val="004D75ED"/>
    <w:rsid w:val="004E295C"/>
    <w:rsid w:val="004E3AFE"/>
    <w:rsid w:val="004F4B35"/>
    <w:rsid w:val="005006E8"/>
    <w:rsid w:val="005029A2"/>
    <w:rsid w:val="00510538"/>
    <w:rsid w:val="00510A96"/>
    <w:rsid w:val="00510BAB"/>
    <w:rsid w:val="00511234"/>
    <w:rsid w:val="00511EFA"/>
    <w:rsid w:val="00515562"/>
    <w:rsid w:val="00517B36"/>
    <w:rsid w:val="00521403"/>
    <w:rsid w:val="00526783"/>
    <w:rsid w:val="005270FF"/>
    <w:rsid w:val="00527104"/>
    <w:rsid w:val="0053300C"/>
    <w:rsid w:val="005416B7"/>
    <w:rsid w:val="00546E53"/>
    <w:rsid w:val="005471FC"/>
    <w:rsid w:val="005512BE"/>
    <w:rsid w:val="0055334D"/>
    <w:rsid w:val="00557CD3"/>
    <w:rsid w:val="00560A71"/>
    <w:rsid w:val="00567F47"/>
    <w:rsid w:val="00580AB4"/>
    <w:rsid w:val="005837AC"/>
    <w:rsid w:val="00587D7F"/>
    <w:rsid w:val="0059611B"/>
    <w:rsid w:val="005D2C75"/>
    <w:rsid w:val="005E6633"/>
    <w:rsid w:val="005E7E55"/>
    <w:rsid w:val="005F2B69"/>
    <w:rsid w:val="005F5158"/>
    <w:rsid w:val="005F6328"/>
    <w:rsid w:val="005F658D"/>
    <w:rsid w:val="00607EF7"/>
    <w:rsid w:val="0061386C"/>
    <w:rsid w:val="006206C2"/>
    <w:rsid w:val="00623712"/>
    <w:rsid w:val="00637B3F"/>
    <w:rsid w:val="00646CE8"/>
    <w:rsid w:val="00650145"/>
    <w:rsid w:val="00655159"/>
    <w:rsid w:val="00655975"/>
    <w:rsid w:val="00661376"/>
    <w:rsid w:val="0066179C"/>
    <w:rsid w:val="006676D5"/>
    <w:rsid w:val="00670F21"/>
    <w:rsid w:val="006740BB"/>
    <w:rsid w:val="00674FD9"/>
    <w:rsid w:val="0069130C"/>
    <w:rsid w:val="006A11AD"/>
    <w:rsid w:val="006A1B86"/>
    <w:rsid w:val="006A32EB"/>
    <w:rsid w:val="006A5CE6"/>
    <w:rsid w:val="006B2B54"/>
    <w:rsid w:val="006B2F5E"/>
    <w:rsid w:val="006B409E"/>
    <w:rsid w:val="006D1424"/>
    <w:rsid w:val="006D59C4"/>
    <w:rsid w:val="006D5F56"/>
    <w:rsid w:val="006D6969"/>
    <w:rsid w:val="006E195B"/>
    <w:rsid w:val="006E2A9F"/>
    <w:rsid w:val="006E4A3F"/>
    <w:rsid w:val="006E71A2"/>
    <w:rsid w:val="007009E2"/>
    <w:rsid w:val="00701865"/>
    <w:rsid w:val="00702FAB"/>
    <w:rsid w:val="00703259"/>
    <w:rsid w:val="007052FD"/>
    <w:rsid w:val="00706A22"/>
    <w:rsid w:val="0070754D"/>
    <w:rsid w:val="00707562"/>
    <w:rsid w:val="00707849"/>
    <w:rsid w:val="0072761C"/>
    <w:rsid w:val="00732415"/>
    <w:rsid w:val="00733367"/>
    <w:rsid w:val="007416E1"/>
    <w:rsid w:val="00746CD8"/>
    <w:rsid w:val="00754620"/>
    <w:rsid w:val="007568A5"/>
    <w:rsid w:val="00764DB4"/>
    <w:rsid w:val="00765DA4"/>
    <w:rsid w:val="00782864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1EF"/>
    <w:rsid w:val="007D3640"/>
    <w:rsid w:val="007D6BE7"/>
    <w:rsid w:val="007E35D7"/>
    <w:rsid w:val="007E49E7"/>
    <w:rsid w:val="007F2251"/>
    <w:rsid w:val="008033D4"/>
    <w:rsid w:val="00803D66"/>
    <w:rsid w:val="00806962"/>
    <w:rsid w:val="0081221B"/>
    <w:rsid w:val="00813F68"/>
    <w:rsid w:val="00820CDC"/>
    <w:rsid w:val="00821556"/>
    <w:rsid w:val="0082269A"/>
    <w:rsid w:val="00833FA8"/>
    <w:rsid w:val="00842042"/>
    <w:rsid w:val="00844CD4"/>
    <w:rsid w:val="00846075"/>
    <w:rsid w:val="0084743A"/>
    <w:rsid w:val="00850022"/>
    <w:rsid w:val="00853A50"/>
    <w:rsid w:val="00854A50"/>
    <w:rsid w:val="00857185"/>
    <w:rsid w:val="008629AB"/>
    <w:rsid w:val="0086719D"/>
    <w:rsid w:val="00875726"/>
    <w:rsid w:val="00890195"/>
    <w:rsid w:val="00890421"/>
    <w:rsid w:val="00892659"/>
    <w:rsid w:val="00894B0C"/>
    <w:rsid w:val="0089526C"/>
    <w:rsid w:val="00897588"/>
    <w:rsid w:val="008C4D7E"/>
    <w:rsid w:val="008C624F"/>
    <w:rsid w:val="008D2DA7"/>
    <w:rsid w:val="008D4D7A"/>
    <w:rsid w:val="008D68F0"/>
    <w:rsid w:val="008E6BB3"/>
    <w:rsid w:val="008E7689"/>
    <w:rsid w:val="008F701E"/>
    <w:rsid w:val="00905570"/>
    <w:rsid w:val="00907FAE"/>
    <w:rsid w:val="00912F4D"/>
    <w:rsid w:val="00914E4D"/>
    <w:rsid w:val="00917F13"/>
    <w:rsid w:val="0092158D"/>
    <w:rsid w:val="00922638"/>
    <w:rsid w:val="00923527"/>
    <w:rsid w:val="00937E84"/>
    <w:rsid w:val="00945624"/>
    <w:rsid w:val="00946F4A"/>
    <w:rsid w:val="00950D8E"/>
    <w:rsid w:val="009620F4"/>
    <w:rsid w:val="00962FDB"/>
    <w:rsid w:val="0096528D"/>
    <w:rsid w:val="00967CE7"/>
    <w:rsid w:val="00971D93"/>
    <w:rsid w:val="00972502"/>
    <w:rsid w:val="00972757"/>
    <w:rsid w:val="009936D7"/>
    <w:rsid w:val="00994EF5"/>
    <w:rsid w:val="009A0AE3"/>
    <w:rsid w:val="009A4B68"/>
    <w:rsid w:val="009B334C"/>
    <w:rsid w:val="009B3397"/>
    <w:rsid w:val="009B5617"/>
    <w:rsid w:val="009C0070"/>
    <w:rsid w:val="009C2C4D"/>
    <w:rsid w:val="009C3745"/>
    <w:rsid w:val="009C7E35"/>
    <w:rsid w:val="009D1147"/>
    <w:rsid w:val="009D2B38"/>
    <w:rsid w:val="009D5C7F"/>
    <w:rsid w:val="009D7B35"/>
    <w:rsid w:val="00A01B63"/>
    <w:rsid w:val="00A027F0"/>
    <w:rsid w:val="00A11F5B"/>
    <w:rsid w:val="00A14BF7"/>
    <w:rsid w:val="00A2479A"/>
    <w:rsid w:val="00A255AE"/>
    <w:rsid w:val="00A25A8A"/>
    <w:rsid w:val="00A268E9"/>
    <w:rsid w:val="00A316F1"/>
    <w:rsid w:val="00A45130"/>
    <w:rsid w:val="00A511A6"/>
    <w:rsid w:val="00A51F99"/>
    <w:rsid w:val="00A52D81"/>
    <w:rsid w:val="00A613BD"/>
    <w:rsid w:val="00A61587"/>
    <w:rsid w:val="00A6267D"/>
    <w:rsid w:val="00A6754A"/>
    <w:rsid w:val="00A70A89"/>
    <w:rsid w:val="00A713BA"/>
    <w:rsid w:val="00A75C88"/>
    <w:rsid w:val="00A761C1"/>
    <w:rsid w:val="00A770DB"/>
    <w:rsid w:val="00A81F9C"/>
    <w:rsid w:val="00A84D70"/>
    <w:rsid w:val="00A85E08"/>
    <w:rsid w:val="00A90352"/>
    <w:rsid w:val="00A936CF"/>
    <w:rsid w:val="00A9376D"/>
    <w:rsid w:val="00AA6B1B"/>
    <w:rsid w:val="00AB5CAC"/>
    <w:rsid w:val="00AC10FC"/>
    <w:rsid w:val="00AC6591"/>
    <w:rsid w:val="00AD51E0"/>
    <w:rsid w:val="00B067C1"/>
    <w:rsid w:val="00B11554"/>
    <w:rsid w:val="00B143A6"/>
    <w:rsid w:val="00B1527D"/>
    <w:rsid w:val="00B2044E"/>
    <w:rsid w:val="00B212CE"/>
    <w:rsid w:val="00B238B7"/>
    <w:rsid w:val="00B27BD6"/>
    <w:rsid w:val="00B27F77"/>
    <w:rsid w:val="00B30402"/>
    <w:rsid w:val="00B30AD2"/>
    <w:rsid w:val="00B36294"/>
    <w:rsid w:val="00B44891"/>
    <w:rsid w:val="00B50922"/>
    <w:rsid w:val="00B5100C"/>
    <w:rsid w:val="00B63193"/>
    <w:rsid w:val="00B645FB"/>
    <w:rsid w:val="00B675B9"/>
    <w:rsid w:val="00B754E7"/>
    <w:rsid w:val="00B755D2"/>
    <w:rsid w:val="00B85452"/>
    <w:rsid w:val="00B85E32"/>
    <w:rsid w:val="00B95934"/>
    <w:rsid w:val="00BA22CD"/>
    <w:rsid w:val="00BA3961"/>
    <w:rsid w:val="00BA3D8A"/>
    <w:rsid w:val="00BB22BB"/>
    <w:rsid w:val="00BB2BD0"/>
    <w:rsid w:val="00BB564D"/>
    <w:rsid w:val="00BC0FB9"/>
    <w:rsid w:val="00BC4F29"/>
    <w:rsid w:val="00BD1C00"/>
    <w:rsid w:val="00BD1D67"/>
    <w:rsid w:val="00BD56F0"/>
    <w:rsid w:val="00BD682F"/>
    <w:rsid w:val="00BD7233"/>
    <w:rsid w:val="00BE1833"/>
    <w:rsid w:val="00BE1C7F"/>
    <w:rsid w:val="00BE2550"/>
    <w:rsid w:val="00BE6C81"/>
    <w:rsid w:val="00BF2010"/>
    <w:rsid w:val="00BF4AF9"/>
    <w:rsid w:val="00C049DB"/>
    <w:rsid w:val="00C070A3"/>
    <w:rsid w:val="00C17223"/>
    <w:rsid w:val="00C21297"/>
    <w:rsid w:val="00C244F6"/>
    <w:rsid w:val="00C32AF6"/>
    <w:rsid w:val="00C3341E"/>
    <w:rsid w:val="00C34145"/>
    <w:rsid w:val="00C360D9"/>
    <w:rsid w:val="00C52883"/>
    <w:rsid w:val="00C65905"/>
    <w:rsid w:val="00C65964"/>
    <w:rsid w:val="00C71A40"/>
    <w:rsid w:val="00C74E9E"/>
    <w:rsid w:val="00C92072"/>
    <w:rsid w:val="00C97739"/>
    <w:rsid w:val="00CA3FD1"/>
    <w:rsid w:val="00CA4207"/>
    <w:rsid w:val="00CA4662"/>
    <w:rsid w:val="00CA54C6"/>
    <w:rsid w:val="00CB5B8C"/>
    <w:rsid w:val="00CB7F11"/>
    <w:rsid w:val="00CC3723"/>
    <w:rsid w:val="00CD0268"/>
    <w:rsid w:val="00CD60A9"/>
    <w:rsid w:val="00CD6DBA"/>
    <w:rsid w:val="00CD6FBF"/>
    <w:rsid w:val="00CE6CCD"/>
    <w:rsid w:val="00CF2A9E"/>
    <w:rsid w:val="00CF644E"/>
    <w:rsid w:val="00CF6ABA"/>
    <w:rsid w:val="00CF6BE6"/>
    <w:rsid w:val="00D051EB"/>
    <w:rsid w:val="00D15816"/>
    <w:rsid w:val="00D23251"/>
    <w:rsid w:val="00D3221B"/>
    <w:rsid w:val="00D3634E"/>
    <w:rsid w:val="00D4379F"/>
    <w:rsid w:val="00D44D32"/>
    <w:rsid w:val="00D51F67"/>
    <w:rsid w:val="00D54ACC"/>
    <w:rsid w:val="00D55291"/>
    <w:rsid w:val="00D6586C"/>
    <w:rsid w:val="00D708A9"/>
    <w:rsid w:val="00D71F94"/>
    <w:rsid w:val="00D72232"/>
    <w:rsid w:val="00D7716F"/>
    <w:rsid w:val="00D8003C"/>
    <w:rsid w:val="00D843CD"/>
    <w:rsid w:val="00D84E10"/>
    <w:rsid w:val="00D90D38"/>
    <w:rsid w:val="00D90DB9"/>
    <w:rsid w:val="00DB1E69"/>
    <w:rsid w:val="00DC2245"/>
    <w:rsid w:val="00DC5B9D"/>
    <w:rsid w:val="00DC6A9A"/>
    <w:rsid w:val="00DD2E2D"/>
    <w:rsid w:val="00DE1764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7B25"/>
    <w:rsid w:val="00E37E3A"/>
    <w:rsid w:val="00E61935"/>
    <w:rsid w:val="00E711F6"/>
    <w:rsid w:val="00E7566B"/>
    <w:rsid w:val="00E81660"/>
    <w:rsid w:val="00E82B2F"/>
    <w:rsid w:val="00E839C4"/>
    <w:rsid w:val="00E84C4E"/>
    <w:rsid w:val="00E94529"/>
    <w:rsid w:val="00E9555C"/>
    <w:rsid w:val="00EA133B"/>
    <w:rsid w:val="00EB6553"/>
    <w:rsid w:val="00EB6FAC"/>
    <w:rsid w:val="00EC0CC1"/>
    <w:rsid w:val="00EC3B5E"/>
    <w:rsid w:val="00EC46DF"/>
    <w:rsid w:val="00EC50AA"/>
    <w:rsid w:val="00EC5ED3"/>
    <w:rsid w:val="00ED2149"/>
    <w:rsid w:val="00ED6782"/>
    <w:rsid w:val="00EE23A1"/>
    <w:rsid w:val="00EF077C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2984"/>
    <w:rsid w:val="00F35530"/>
    <w:rsid w:val="00F37B06"/>
    <w:rsid w:val="00F603FD"/>
    <w:rsid w:val="00F60841"/>
    <w:rsid w:val="00F60963"/>
    <w:rsid w:val="00F62084"/>
    <w:rsid w:val="00F66D6C"/>
    <w:rsid w:val="00F756BA"/>
    <w:rsid w:val="00F9290B"/>
    <w:rsid w:val="00F93727"/>
    <w:rsid w:val="00F944AF"/>
    <w:rsid w:val="00FA0BEE"/>
    <w:rsid w:val="00FA59C5"/>
    <w:rsid w:val="00FC2024"/>
    <w:rsid w:val="00FC2534"/>
    <w:rsid w:val="00FC34ED"/>
    <w:rsid w:val="00FD72FA"/>
    <w:rsid w:val="00FE60FC"/>
    <w:rsid w:val="00FE683F"/>
    <w:rsid w:val="00FF282F"/>
    <w:rsid w:val="00FF2CEC"/>
    <w:rsid w:val="00FF382A"/>
    <w:rsid w:val="00FF3B9C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C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6TimesNewRoman">
    <w:name w:val="Стиль Стиль Основной текст с отступом + 16 пт + Times New Roman Знак"/>
    <w:basedOn w:val="a0"/>
    <w:rsid w:val="000D6A0F"/>
    <w:rPr>
      <w:rFonts w:ascii="IzhitsaCTT" w:hAnsi="IzhitsaCTT"/>
      <w:sz w:val="24"/>
    </w:rPr>
  </w:style>
  <w:style w:type="paragraph" w:styleId="af4">
    <w:name w:val="No Spacing"/>
    <w:basedOn w:val="a"/>
    <w:qFormat/>
    <w:rsid w:val="000D6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16">
    <w:name w:val="Стиль Основной текст с отступом + 16 пт"/>
    <w:basedOn w:val="ae"/>
    <w:rsid w:val="000D6A0F"/>
    <w:rPr>
      <w:noProof/>
      <w:sz w:val="32"/>
    </w:rPr>
  </w:style>
  <w:style w:type="paragraph" w:customStyle="1" w:styleId="11">
    <w:name w:val="Цитата1"/>
    <w:basedOn w:val="a"/>
    <w:rsid w:val="000D6A0F"/>
    <w:pPr>
      <w:overflowPunct w:val="0"/>
      <w:autoSpaceDE w:val="0"/>
      <w:autoSpaceDN w:val="0"/>
      <w:adjustRightInd w:val="0"/>
      <w:spacing w:after="0" w:line="240" w:lineRule="auto"/>
      <w:ind w:left="851" w:righ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basedOn w:val="a"/>
    <w:next w:val="a"/>
    <w:qFormat/>
    <w:rsid w:val="00EB6FAC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kern w:val="28"/>
      <w:sz w:val="32"/>
      <w:szCs w:val="20"/>
      <w:lang w:val="en-US"/>
    </w:rPr>
  </w:style>
  <w:style w:type="paragraph" w:customStyle="1" w:styleId="21">
    <w:name w:val="Цитата2"/>
    <w:basedOn w:val="a"/>
    <w:rsid w:val="00EB6FAC"/>
    <w:pPr>
      <w:overflowPunct w:val="0"/>
      <w:autoSpaceDE w:val="0"/>
      <w:autoSpaceDN w:val="0"/>
      <w:adjustRightInd w:val="0"/>
      <w:spacing w:after="0" w:line="240" w:lineRule="auto"/>
      <w:ind w:left="851" w:righ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5344D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5344D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5344D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5344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5344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53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534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6TimesNewRoman">
    <w:name w:val="Стиль Стиль Основной текст с отступом + 16 пт + Times New Roman Знак"/>
    <w:basedOn w:val="a0"/>
    <w:rsid w:val="000D6A0F"/>
    <w:rPr>
      <w:rFonts w:ascii="IzhitsaCTT" w:hAnsi="IzhitsaCTT"/>
      <w:sz w:val="24"/>
    </w:rPr>
  </w:style>
  <w:style w:type="paragraph" w:styleId="af4">
    <w:name w:val="No Spacing"/>
    <w:basedOn w:val="a"/>
    <w:qFormat/>
    <w:rsid w:val="000D6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16">
    <w:name w:val="Стиль Основной текст с отступом + 16 пт"/>
    <w:basedOn w:val="ae"/>
    <w:rsid w:val="000D6A0F"/>
    <w:rPr>
      <w:noProof/>
      <w:sz w:val="32"/>
    </w:rPr>
  </w:style>
  <w:style w:type="paragraph" w:customStyle="1" w:styleId="11">
    <w:name w:val="Цитата1"/>
    <w:basedOn w:val="a"/>
    <w:rsid w:val="000D6A0F"/>
    <w:pPr>
      <w:overflowPunct w:val="0"/>
      <w:autoSpaceDE w:val="0"/>
      <w:autoSpaceDN w:val="0"/>
      <w:adjustRightInd w:val="0"/>
      <w:spacing w:after="0" w:line="240" w:lineRule="auto"/>
      <w:ind w:left="851" w:righ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basedOn w:val="a"/>
    <w:next w:val="a"/>
    <w:qFormat/>
    <w:rsid w:val="00EB6FAC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kern w:val="28"/>
      <w:sz w:val="32"/>
      <w:szCs w:val="20"/>
      <w:lang w:val="en-US"/>
    </w:rPr>
  </w:style>
  <w:style w:type="paragraph" w:customStyle="1" w:styleId="21">
    <w:name w:val="Цитата2"/>
    <w:basedOn w:val="a"/>
    <w:rsid w:val="00EB6FAC"/>
    <w:pPr>
      <w:overflowPunct w:val="0"/>
      <w:autoSpaceDE w:val="0"/>
      <w:autoSpaceDN w:val="0"/>
      <w:adjustRightInd w:val="0"/>
      <w:spacing w:after="0" w:line="240" w:lineRule="auto"/>
      <w:ind w:left="851" w:righ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0497-F271-412A-84C4-9E086646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3612</TotalTime>
  <Pages>8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302</cp:revision>
  <dcterms:created xsi:type="dcterms:W3CDTF">2016-12-15T10:31:00Z</dcterms:created>
  <dcterms:modified xsi:type="dcterms:W3CDTF">2021-02-23T20:47:00Z</dcterms:modified>
</cp:coreProperties>
</file>