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E9D4" w14:textId="77777777" w:rsidR="006206C2" w:rsidRPr="006A0614" w:rsidRDefault="006206C2" w:rsidP="00A761C1">
      <w:pPr>
        <w:pStyle w:val="nbtservheadred"/>
      </w:pPr>
      <w:r w:rsidRPr="006A0614">
        <w:t>Ме</w:t>
      </w:r>
      <w:r w:rsidR="00E839C4" w:rsidRPr="006A0614">
        <w:t>́</w:t>
      </w:r>
      <w:r w:rsidRPr="006A0614">
        <w:t>сяца сентября</w:t>
      </w:r>
      <w:r w:rsidR="00E839C4" w:rsidRPr="006A0614">
        <w:t>́</w:t>
      </w:r>
      <w:r w:rsidRPr="006A0614">
        <w:t xml:space="preserve"> в 7-й день</w:t>
      </w:r>
      <w:r w:rsidR="00A761C1" w:rsidRPr="006A0614">
        <w:br/>
      </w:r>
      <w:r w:rsidRPr="006A0614">
        <w:t>Преподо</w:t>
      </w:r>
      <w:r w:rsidR="00E839C4" w:rsidRPr="006A0614">
        <w:t>́</w:t>
      </w:r>
      <w:r w:rsidRPr="006A0614">
        <w:t>бнаго Мака</w:t>
      </w:r>
      <w:r w:rsidR="00E839C4" w:rsidRPr="006A0614">
        <w:t>́</w:t>
      </w:r>
      <w:r w:rsidRPr="006A0614">
        <w:t>рия О</w:t>
      </w:r>
      <w:r w:rsidR="00E839C4" w:rsidRPr="006A0614">
        <w:t>́</w:t>
      </w:r>
      <w:r w:rsidRPr="006A0614">
        <w:t>птинскаго</w:t>
      </w:r>
    </w:p>
    <w:p w14:paraId="1916E9D5" w14:textId="77777777" w:rsidR="006206C2" w:rsidRPr="006A0614" w:rsidRDefault="00E839C4" w:rsidP="00A761C1">
      <w:pPr>
        <w:pStyle w:val="nbtservheadred"/>
      </w:pPr>
      <w:r w:rsidRPr="006A0614">
        <w:t>НА МА́ЛОЙ ВЕЧЕ́РНИ</w:t>
      </w:r>
    </w:p>
    <w:p w14:paraId="1916E9D6" w14:textId="77777777" w:rsidR="006206C2" w:rsidRPr="006A0614" w:rsidRDefault="006206C2" w:rsidP="00A761C1">
      <w:pPr>
        <w:pStyle w:val="nbtservheadblack"/>
      </w:pPr>
      <w:r w:rsidRPr="006A0614">
        <w:rPr>
          <w:rStyle w:val="nbtservred"/>
        </w:rPr>
        <w:t>На Г</w:t>
      </w:r>
      <w:r w:rsidRPr="006A0614">
        <w:t>о</w:t>
      </w:r>
      <w:r w:rsidR="00E839C4" w:rsidRPr="006A0614">
        <w:t>́</w:t>
      </w:r>
      <w:r w:rsidRPr="006A0614">
        <w:t>споди, воззва</w:t>
      </w:r>
      <w:r w:rsidR="00E839C4" w:rsidRPr="006A0614">
        <w:t>́</w:t>
      </w:r>
      <w:r w:rsidRPr="006A0614">
        <w:t xml:space="preserve">х: </w:t>
      </w:r>
      <w:r w:rsidRPr="006A0614">
        <w:rPr>
          <w:rStyle w:val="nbtservred"/>
        </w:rPr>
        <w:t>стихи</w:t>
      </w:r>
      <w:r w:rsidR="00E839C4" w:rsidRPr="006A0614">
        <w:rPr>
          <w:rStyle w:val="nbtservred"/>
        </w:rPr>
        <w:t>́</w:t>
      </w:r>
      <w:r w:rsidRPr="006A0614">
        <w:rPr>
          <w:rStyle w:val="nbtservred"/>
        </w:rPr>
        <w:t>ры, глас 2:</w:t>
      </w:r>
    </w:p>
    <w:p w14:paraId="1916E9D7" w14:textId="27A65AC1" w:rsidR="006206C2" w:rsidRPr="006A0614" w:rsidRDefault="006206C2" w:rsidP="006206C2">
      <w:pPr>
        <w:pStyle w:val="nbtservbasic"/>
      </w:pPr>
      <w:r w:rsidRPr="006A0614">
        <w:rPr>
          <w:rStyle w:val="nbtservred"/>
        </w:rPr>
        <w:t>Д</w:t>
      </w:r>
      <w:r w:rsidRPr="006A0614">
        <w:t>несь лику</w:t>
      </w:r>
      <w:r w:rsidR="00E839C4" w:rsidRPr="006A0614">
        <w:t>́</w:t>
      </w:r>
      <w:r w:rsidRPr="006A0614">
        <w:t xml:space="preserve">ют </w:t>
      </w:r>
      <w:r w:rsidR="006C7476" w:rsidRPr="006A0614">
        <w:t>Н</w:t>
      </w:r>
      <w:r w:rsidRPr="006A0614">
        <w:t>ебеса</w:t>
      </w:r>
      <w:r w:rsidR="00E839C4" w:rsidRPr="006A0614">
        <w:t>́</w:t>
      </w:r>
      <w:r w:rsidRPr="006A0614">
        <w:t xml:space="preserve"> и оби</w:t>
      </w:r>
      <w:r w:rsidR="00E839C4" w:rsidRPr="006A0614">
        <w:t>́</w:t>
      </w:r>
      <w:r w:rsidRPr="006A0614">
        <w:t>тель</w:t>
      </w:r>
      <w:proofErr w:type="gramStart"/>
      <w:r w:rsidRPr="006A0614">
        <w:t xml:space="preserve"> О</w:t>
      </w:r>
      <w:proofErr w:type="gramEnd"/>
      <w:r w:rsidR="00E839C4" w:rsidRPr="006A0614">
        <w:t>́</w:t>
      </w:r>
      <w:r w:rsidRPr="006A0614">
        <w:t>птинская,/ воспева</w:t>
      </w:r>
      <w:r w:rsidR="00E839C4" w:rsidRPr="006A0614">
        <w:t>́</w:t>
      </w:r>
      <w:r w:rsidRPr="006A0614">
        <w:t>юще преподо</w:t>
      </w:r>
      <w:r w:rsidR="00E839C4" w:rsidRPr="006A0614">
        <w:t>́</w:t>
      </w:r>
      <w:r w:rsidRPr="006A0614">
        <w:t>бнаго Мака</w:t>
      </w:r>
      <w:r w:rsidR="00E839C4" w:rsidRPr="006A0614">
        <w:t>́</w:t>
      </w:r>
      <w:r w:rsidRPr="006A0614">
        <w:t>рия,/ дерзнове</w:t>
      </w:r>
      <w:r w:rsidR="00E839C4" w:rsidRPr="006A0614">
        <w:t>́</w:t>
      </w:r>
      <w:r w:rsidRPr="006A0614">
        <w:t>ннаго хода</w:t>
      </w:r>
      <w:r w:rsidR="00E839C4" w:rsidRPr="006A0614">
        <w:t>́</w:t>
      </w:r>
      <w:r w:rsidRPr="006A0614">
        <w:t>тая пред Го</w:t>
      </w:r>
      <w:r w:rsidR="00E839C4" w:rsidRPr="006A0614">
        <w:t>́</w:t>
      </w:r>
      <w:r w:rsidRPr="006A0614">
        <w:t>сподем,/ богому</w:t>
      </w:r>
      <w:r w:rsidR="00E839C4" w:rsidRPr="006A0614">
        <w:t>́</w:t>
      </w:r>
      <w:r w:rsidRPr="006A0614">
        <w:t>драго наста</w:t>
      </w:r>
      <w:r w:rsidR="00E839C4" w:rsidRPr="006A0614">
        <w:t>́</w:t>
      </w:r>
      <w:r w:rsidRPr="006A0614">
        <w:t>вника,/ па</w:t>
      </w:r>
      <w:r w:rsidR="00E839C4" w:rsidRPr="006A0614">
        <w:t>́</w:t>
      </w:r>
      <w:r w:rsidRPr="006A0614">
        <w:t>стыря до</w:t>
      </w:r>
      <w:r w:rsidR="00E839C4" w:rsidRPr="006A0614">
        <w:t>́</w:t>
      </w:r>
      <w:r w:rsidRPr="006A0614">
        <w:t>браго слове</w:t>
      </w:r>
      <w:r w:rsidR="00E839C4" w:rsidRPr="006A0614">
        <w:t>́</w:t>
      </w:r>
      <w:r w:rsidRPr="006A0614">
        <w:t>сных ове</w:t>
      </w:r>
      <w:r w:rsidR="00E839C4" w:rsidRPr="006A0614">
        <w:t>́</w:t>
      </w:r>
      <w:r w:rsidRPr="006A0614">
        <w:t>ц,/ ста</w:t>
      </w:r>
      <w:r w:rsidR="00E839C4" w:rsidRPr="006A0614">
        <w:t>́</w:t>
      </w:r>
      <w:r w:rsidRPr="006A0614">
        <w:t>рца благода</w:t>
      </w:r>
      <w:r w:rsidR="00E839C4" w:rsidRPr="006A0614">
        <w:t>́</w:t>
      </w:r>
      <w:r w:rsidRPr="006A0614">
        <w:t>тнаго,/ его</w:t>
      </w:r>
      <w:r w:rsidR="00E839C4" w:rsidRPr="006A0614">
        <w:t>́</w:t>
      </w:r>
      <w:r w:rsidRPr="006A0614">
        <w:t>же те</w:t>
      </w:r>
      <w:r w:rsidR="00E839C4" w:rsidRPr="006A0614">
        <w:t>́</w:t>
      </w:r>
      <w:r w:rsidRPr="006A0614">
        <w:t>плыми моли</w:t>
      </w:r>
      <w:r w:rsidR="00E839C4" w:rsidRPr="006A0614">
        <w:t>́</w:t>
      </w:r>
      <w:r w:rsidRPr="006A0614">
        <w:t>твами/</w:t>
      </w:r>
      <w:r w:rsidR="00E839C4" w:rsidRPr="006A0614">
        <w:t>/</w:t>
      </w:r>
      <w:r w:rsidRPr="006A0614">
        <w:t xml:space="preserve"> спаси</w:t>
      </w:r>
      <w:r w:rsidR="00E839C4" w:rsidRPr="006A0614">
        <w:t>́</w:t>
      </w:r>
      <w:r w:rsidRPr="006A0614">
        <w:t>, Христе</w:t>
      </w:r>
      <w:r w:rsidR="00E839C4" w:rsidRPr="006A0614">
        <w:t>́</w:t>
      </w:r>
      <w:r w:rsidRPr="006A0614">
        <w:t xml:space="preserve"> Бо</w:t>
      </w:r>
      <w:r w:rsidR="00E839C4" w:rsidRPr="006A0614">
        <w:t>́</w:t>
      </w:r>
      <w:r w:rsidRPr="006A0614">
        <w:t>же, ду</w:t>
      </w:r>
      <w:r w:rsidR="00E839C4" w:rsidRPr="006A0614">
        <w:t>́</w:t>
      </w:r>
      <w:r w:rsidRPr="006A0614">
        <w:t>ши на</w:t>
      </w:r>
      <w:r w:rsidR="00E839C4" w:rsidRPr="006A0614">
        <w:t>́</w:t>
      </w:r>
      <w:r w:rsidRPr="006A0614">
        <w:t>ша.</w:t>
      </w:r>
    </w:p>
    <w:p w14:paraId="1916E9D8" w14:textId="4A344C9E" w:rsidR="006206C2" w:rsidRPr="006A0614" w:rsidRDefault="006206C2" w:rsidP="006206C2">
      <w:pPr>
        <w:pStyle w:val="nbtservbasic"/>
      </w:pPr>
      <w:r w:rsidRPr="006A0614">
        <w:rPr>
          <w:rStyle w:val="nbtservred"/>
        </w:rPr>
        <w:t>Б</w:t>
      </w:r>
      <w:r w:rsidRPr="006A0614">
        <w:t>лаже</w:t>
      </w:r>
      <w:r w:rsidR="00E839C4" w:rsidRPr="006A0614">
        <w:t>́</w:t>
      </w:r>
      <w:r w:rsidRPr="006A0614">
        <w:t>н еси</w:t>
      </w:r>
      <w:r w:rsidR="00E839C4" w:rsidRPr="006A0614">
        <w:t>́</w:t>
      </w:r>
      <w:r w:rsidRPr="006A0614">
        <w:t>, о</w:t>
      </w:r>
      <w:r w:rsidR="00E839C4" w:rsidRPr="006A0614">
        <w:t>́</w:t>
      </w:r>
      <w:r w:rsidRPr="006A0614">
        <w:t>тче Мака</w:t>
      </w:r>
      <w:r w:rsidR="00E839C4" w:rsidRPr="006A0614">
        <w:t>́</w:t>
      </w:r>
      <w:r w:rsidRPr="006A0614">
        <w:t>рие,/ я</w:t>
      </w:r>
      <w:r w:rsidR="00E839C4" w:rsidRPr="006A0614">
        <w:t>́</w:t>
      </w:r>
      <w:r w:rsidRPr="006A0614">
        <w:t>ко непреткнове</w:t>
      </w:r>
      <w:r w:rsidR="00E839C4" w:rsidRPr="006A0614">
        <w:t>́</w:t>
      </w:r>
      <w:r w:rsidRPr="006A0614">
        <w:t>нно ше</w:t>
      </w:r>
      <w:r w:rsidR="00E839C4" w:rsidRPr="006A0614">
        <w:t>́</w:t>
      </w:r>
      <w:r w:rsidRPr="006A0614">
        <w:t>ствовал еси</w:t>
      </w:r>
      <w:r w:rsidR="00E839C4" w:rsidRPr="006A0614">
        <w:t>́</w:t>
      </w:r>
      <w:r w:rsidRPr="006A0614">
        <w:t>/ непреле</w:t>
      </w:r>
      <w:r w:rsidR="00E839C4" w:rsidRPr="006A0614">
        <w:t>́</w:t>
      </w:r>
      <w:r w:rsidRPr="006A0614">
        <w:t>стным путе</w:t>
      </w:r>
      <w:r w:rsidR="00E839C4" w:rsidRPr="006A0614">
        <w:t>́</w:t>
      </w:r>
      <w:r w:rsidRPr="006A0614">
        <w:t>м свята</w:t>
      </w:r>
      <w:r w:rsidR="00E839C4" w:rsidRPr="006A0614">
        <w:t>́</w:t>
      </w:r>
      <w:r w:rsidRPr="006A0614">
        <w:t>го послуша</w:t>
      </w:r>
      <w:r w:rsidR="00E839C4" w:rsidRPr="006A0614">
        <w:t>́</w:t>
      </w:r>
      <w:r w:rsidRPr="006A0614">
        <w:t>ния,/ восходя</w:t>
      </w:r>
      <w:r w:rsidR="00E839C4" w:rsidRPr="006A0614">
        <w:t>́</w:t>
      </w:r>
      <w:r w:rsidRPr="006A0614">
        <w:t xml:space="preserve"> по ле</w:t>
      </w:r>
      <w:r w:rsidR="00E839C4" w:rsidRPr="006A0614">
        <w:t>́</w:t>
      </w:r>
      <w:r w:rsidRPr="006A0614">
        <w:t>ствице доброде</w:t>
      </w:r>
      <w:r w:rsidR="00E839C4" w:rsidRPr="006A0614">
        <w:t>́</w:t>
      </w:r>
      <w:r w:rsidRPr="006A0614">
        <w:t>телей духо</w:t>
      </w:r>
      <w:r w:rsidR="00E839C4" w:rsidRPr="006A0614">
        <w:t>́</w:t>
      </w:r>
      <w:r w:rsidRPr="006A0614">
        <w:t>вных,/ отсека</w:t>
      </w:r>
      <w:r w:rsidR="00E839C4" w:rsidRPr="006A0614">
        <w:t>́</w:t>
      </w:r>
      <w:r w:rsidRPr="006A0614">
        <w:t>я во</w:t>
      </w:r>
      <w:r w:rsidR="00E839C4" w:rsidRPr="006A0614">
        <w:t>́</w:t>
      </w:r>
      <w:r w:rsidRPr="006A0614">
        <w:t>лю свою</w:t>
      </w:r>
      <w:r w:rsidR="00E839C4" w:rsidRPr="006A0614">
        <w:t>́</w:t>
      </w:r>
      <w:r w:rsidRPr="006A0614">
        <w:t xml:space="preserve">/ пред </w:t>
      </w:r>
      <w:proofErr w:type="gramStart"/>
      <w:r w:rsidRPr="006A0614">
        <w:t>во</w:t>
      </w:r>
      <w:proofErr w:type="gramEnd"/>
      <w:r w:rsidR="00E839C4" w:rsidRPr="006A0614">
        <w:t>́</w:t>
      </w:r>
      <w:r w:rsidRPr="006A0614">
        <w:t>лею наста</w:t>
      </w:r>
      <w:r w:rsidR="00E839C4" w:rsidRPr="006A0614">
        <w:t>́</w:t>
      </w:r>
      <w:r w:rsidRPr="006A0614">
        <w:t>вника богому</w:t>
      </w:r>
      <w:r w:rsidR="00E839C4" w:rsidRPr="006A0614">
        <w:t>́</w:t>
      </w:r>
      <w:r w:rsidRPr="006A0614">
        <w:t>драго, ста</w:t>
      </w:r>
      <w:r w:rsidR="00E839C4" w:rsidRPr="006A0614">
        <w:t>́</w:t>
      </w:r>
      <w:r w:rsidRPr="006A0614">
        <w:t>рца Льва,/ той бо огражда</w:t>
      </w:r>
      <w:r w:rsidR="00E839C4" w:rsidRPr="006A0614">
        <w:t>́</w:t>
      </w:r>
      <w:r w:rsidRPr="006A0614">
        <w:t>ше тя/</w:t>
      </w:r>
      <w:r w:rsidR="00E839C4" w:rsidRPr="006A0614">
        <w:t>/</w:t>
      </w:r>
      <w:r w:rsidRPr="006A0614">
        <w:t xml:space="preserve"> от всех сете</w:t>
      </w:r>
      <w:r w:rsidR="006345EE" w:rsidRPr="006A0614">
        <w:t>́</w:t>
      </w:r>
      <w:r w:rsidRPr="006A0614">
        <w:t>й лука</w:t>
      </w:r>
      <w:r w:rsidR="00612F89" w:rsidRPr="006A0614">
        <w:t>́</w:t>
      </w:r>
      <w:r w:rsidRPr="006A0614">
        <w:t>ваго.</w:t>
      </w:r>
    </w:p>
    <w:p w14:paraId="1916E9D9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Б</w:t>
      </w:r>
      <w:r w:rsidRPr="006A0614">
        <w:t>лаже</w:t>
      </w:r>
      <w:r w:rsidR="00E839C4" w:rsidRPr="006A0614">
        <w:t>́</w:t>
      </w:r>
      <w:r w:rsidRPr="006A0614">
        <w:t>н еси</w:t>
      </w:r>
      <w:r w:rsidR="00E839C4" w:rsidRPr="006A0614">
        <w:t>́</w:t>
      </w:r>
      <w:r w:rsidRPr="006A0614">
        <w:t>, преподо</w:t>
      </w:r>
      <w:r w:rsidR="00E839C4" w:rsidRPr="006A0614">
        <w:t>́</w:t>
      </w:r>
      <w:r w:rsidRPr="006A0614">
        <w:t>бне Мака</w:t>
      </w:r>
      <w:r w:rsidR="00E839C4" w:rsidRPr="006A0614">
        <w:t>́</w:t>
      </w:r>
      <w:r w:rsidRPr="006A0614">
        <w:t>рие,/ я</w:t>
      </w:r>
      <w:r w:rsidR="00E839C4" w:rsidRPr="006A0614">
        <w:t>́</w:t>
      </w:r>
      <w:proofErr w:type="gramStart"/>
      <w:r w:rsidRPr="006A0614">
        <w:t>ко</w:t>
      </w:r>
      <w:proofErr w:type="gramEnd"/>
      <w:r w:rsidRPr="006A0614">
        <w:t xml:space="preserve"> муж, смы</w:t>
      </w:r>
      <w:r w:rsidR="00E839C4" w:rsidRPr="006A0614">
        <w:t>́</w:t>
      </w:r>
      <w:r w:rsidRPr="006A0614">
        <w:t>слы боже</w:t>
      </w:r>
      <w:r w:rsidR="00E839C4" w:rsidRPr="006A0614">
        <w:t>́</w:t>
      </w:r>
      <w:r w:rsidRPr="006A0614">
        <w:t>ственными озаря</w:t>
      </w:r>
      <w:r w:rsidR="00E839C4" w:rsidRPr="006A0614">
        <w:t>́</w:t>
      </w:r>
      <w:r w:rsidRPr="006A0614">
        <w:t>емь,/ горя</w:t>
      </w:r>
      <w:r w:rsidR="00E839C4" w:rsidRPr="006A0614">
        <w:t>́</w:t>
      </w:r>
      <w:r w:rsidRPr="006A0614">
        <w:t>й ду</w:t>
      </w:r>
      <w:r w:rsidR="00E839C4" w:rsidRPr="006A0614">
        <w:t>́</w:t>
      </w:r>
      <w:r w:rsidRPr="006A0614">
        <w:t>хом, глаго</w:t>
      </w:r>
      <w:r w:rsidR="00E839C4" w:rsidRPr="006A0614">
        <w:t>́</w:t>
      </w:r>
      <w:r w:rsidRPr="006A0614">
        <w:t>лал еси</w:t>
      </w:r>
      <w:r w:rsidR="00E839C4" w:rsidRPr="006A0614">
        <w:t>́</w:t>
      </w:r>
      <w:r w:rsidRPr="006A0614">
        <w:t xml:space="preserve"> от писа</w:t>
      </w:r>
      <w:r w:rsidR="00E839C4" w:rsidRPr="006A0614">
        <w:t>́</w:t>
      </w:r>
      <w:r w:rsidRPr="006A0614">
        <w:t>ний оте</w:t>
      </w:r>
      <w:r w:rsidR="00E839C4" w:rsidRPr="006A0614">
        <w:t>́</w:t>
      </w:r>
      <w:r w:rsidRPr="006A0614">
        <w:t>ческих/ и учи</w:t>
      </w:r>
      <w:r w:rsidR="00E839C4" w:rsidRPr="006A0614">
        <w:t>́</w:t>
      </w:r>
      <w:r w:rsidRPr="006A0614">
        <w:t>л еси</w:t>
      </w:r>
      <w:r w:rsidR="00E839C4" w:rsidRPr="006A0614">
        <w:t>́</w:t>
      </w:r>
      <w:r w:rsidRPr="006A0614">
        <w:t xml:space="preserve"> со вла</w:t>
      </w:r>
      <w:r w:rsidR="00E839C4" w:rsidRPr="006A0614">
        <w:t>́</w:t>
      </w:r>
      <w:r w:rsidRPr="006A0614">
        <w:t>стию,/ пита</w:t>
      </w:r>
      <w:r w:rsidR="00E839C4" w:rsidRPr="006A0614">
        <w:t>́</w:t>
      </w:r>
      <w:r w:rsidRPr="006A0614">
        <w:t>я словесы</w:t>
      </w:r>
      <w:r w:rsidR="00E839C4" w:rsidRPr="006A0614">
        <w:t>́</w:t>
      </w:r>
      <w:r w:rsidRPr="006A0614">
        <w:t xml:space="preserve"> утеше</w:t>
      </w:r>
      <w:r w:rsidR="00E839C4" w:rsidRPr="006A0614">
        <w:t>́</w:t>
      </w:r>
      <w:r w:rsidRPr="006A0614">
        <w:t>ния/</w:t>
      </w:r>
      <w:r w:rsidR="007942EA" w:rsidRPr="006A0614">
        <w:t>/</w:t>
      </w:r>
      <w:r w:rsidRPr="006A0614">
        <w:t xml:space="preserve"> вся а</w:t>
      </w:r>
      <w:r w:rsidR="00E839C4" w:rsidRPr="006A0614">
        <w:t>́</w:t>
      </w:r>
      <w:r w:rsidRPr="006A0614">
        <w:t>лчущия и жа</w:t>
      </w:r>
      <w:r w:rsidR="00E839C4" w:rsidRPr="006A0614">
        <w:t>́</w:t>
      </w:r>
      <w:r w:rsidRPr="006A0614">
        <w:t>ждущия пра</w:t>
      </w:r>
      <w:r w:rsidR="00E839C4" w:rsidRPr="006A0614">
        <w:t>́</w:t>
      </w:r>
      <w:r w:rsidRPr="006A0614">
        <w:t>вды Бо</w:t>
      </w:r>
      <w:r w:rsidR="00E839C4" w:rsidRPr="006A0614">
        <w:t>́</w:t>
      </w:r>
      <w:r w:rsidRPr="006A0614">
        <w:t>жия.</w:t>
      </w:r>
    </w:p>
    <w:p w14:paraId="1916E9DA" w14:textId="77777777" w:rsidR="006206C2" w:rsidRPr="006A0614" w:rsidRDefault="006206C2" w:rsidP="00A761C1">
      <w:pPr>
        <w:pStyle w:val="nbtservheadred"/>
      </w:pPr>
      <w:r w:rsidRPr="006A0614">
        <w:t>Сла</w:t>
      </w:r>
      <w:r w:rsidR="00E839C4" w:rsidRPr="006A0614">
        <w:t>́</w:t>
      </w:r>
      <w:r w:rsidRPr="006A0614">
        <w:t>ва, глас 4:</w:t>
      </w:r>
    </w:p>
    <w:p w14:paraId="1916E9DB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П</w:t>
      </w:r>
      <w:r w:rsidRPr="006A0614">
        <w:t>рииди</w:t>
      </w:r>
      <w:r w:rsidR="00E839C4" w:rsidRPr="006A0614">
        <w:t>́</w:t>
      </w:r>
      <w:r w:rsidRPr="006A0614">
        <w:t>те, вси и</w:t>
      </w:r>
      <w:r w:rsidR="00E839C4" w:rsidRPr="006A0614">
        <w:t>́</w:t>
      </w:r>
      <w:r w:rsidRPr="006A0614">
        <w:t>щущии Бо</w:t>
      </w:r>
      <w:r w:rsidR="00E839C4" w:rsidRPr="006A0614">
        <w:t>́</w:t>
      </w:r>
      <w:r w:rsidRPr="006A0614">
        <w:t>га и</w:t>
      </w:r>
      <w:r w:rsidR="00E839C4" w:rsidRPr="006A0614">
        <w:t>́</w:t>
      </w:r>
      <w:r w:rsidRPr="006A0614">
        <w:t>стиннаго,/ припаде</w:t>
      </w:r>
      <w:r w:rsidR="00E839C4" w:rsidRPr="006A0614">
        <w:t>́</w:t>
      </w:r>
      <w:r w:rsidRPr="006A0614">
        <w:t>м к ра</w:t>
      </w:r>
      <w:r w:rsidR="00E839C4" w:rsidRPr="006A0614">
        <w:t>́</w:t>
      </w:r>
      <w:r w:rsidRPr="006A0614">
        <w:t>це блаже</w:t>
      </w:r>
      <w:r w:rsidR="00E839C4" w:rsidRPr="006A0614">
        <w:t>́</w:t>
      </w:r>
      <w:r w:rsidRPr="006A0614">
        <w:t>ннаго ста</w:t>
      </w:r>
      <w:r w:rsidR="00E839C4" w:rsidRPr="006A0614">
        <w:t>́</w:t>
      </w:r>
      <w:r w:rsidRPr="006A0614">
        <w:t>рца Мака</w:t>
      </w:r>
      <w:r w:rsidR="00E839C4" w:rsidRPr="006A0614">
        <w:t>́</w:t>
      </w:r>
      <w:r w:rsidRPr="006A0614">
        <w:t>рия/ и уви</w:t>
      </w:r>
      <w:r w:rsidR="00E839C4" w:rsidRPr="006A0614">
        <w:t>́</w:t>
      </w:r>
      <w:r w:rsidRPr="006A0614">
        <w:t>дим, я</w:t>
      </w:r>
      <w:r w:rsidR="00E839C4" w:rsidRPr="006A0614">
        <w:t>́</w:t>
      </w:r>
      <w:r w:rsidRPr="006A0614">
        <w:t>ко благ Госпо</w:t>
      </w:r>
      <w:r w:rsidR="00E839C4" w:rsidRPr="006A0614">
        <w:t>́</w:t>
      </w:r>
      <w:r w:rsidRPr="006A0614">
        <w:t>дь,/ И</w:t>
      </w:r>
      <w:r w:rsidR="00E839C4" w:rsidRPr="006A0614">
        <w:t>́</w:t>
      </w:r>
      <w:r w:rsidRPr="006A0614">
        <w:t>же чрез</w:t>
      </w:r>
      <w:proofErr w:type="gramStart"/>
      <w:r w:rsidRPr="006A0614">
        <w:t xml:space="preserve"> С</w:t>
      </w:r>
      <w:proofErr w:type="gramEnd"/>
      <w:r w:rsidRPr="006A0614">
        <w:t>вои</w:t>
      </w:r>
      <w:r w:rsidR="00E839C4" w:rsidRPr="006A0614">
        <w:t>́</w:t>
      </w:r>
      <w:r w:rsidRPr="006A0614">
        <w:t>х смире</w:t>
      </w:r>
      <w:r w:rsidR="00E839C4" w:rsidRPr="006A0614">
        <w:t>́</w:t>
      </w:r>
      <w:r w:rsidRPr="006A0614">
        <w:t>нных уго</w:t>
      </w:r>
      <w:r w:rsidR="00E839C4" w:rsidRPr="006A0614">
        <w:t>́</w:t>
      </w:r>
      <w:r w:rsidRPr="006A0614">
        <w:t>дников/</w:t>
      </w:r>
      <w:r w:rsidR="007942EA" w:rsidRPr="006A0614">
        <w:t>/</w:t>
      </w:r>
      <w:r w:rsidRPr="006A0614">
        <w:t xml:space="preserve"> подае</w:t>
      </w:r>
      <w:r w:rsidR="00E839C4" w:rsidRPr="006A0614">
        <w:t>́</w:t>
      </w:r>
      <w:r w:rsidRPr="006A0614">
        <w:t>т нам мир и ве</w:t>
      </w:r>
      <w:r w:rsidR="00E839C4" w:rsidRPr="006A0614">
        <w:t>́</w:t>
      </w:r>
      <w:r w:rsidRPr="006A0614">
        <w:t>лию ми</w:t>
      </w:r>
      <w:r w:rsidR="00E839C4" w:rsidRPr="006A0614">
        <w:t>́</w:t>
      </w:r>
      <w:r w:rsidRPr="006A0614">
        <w:t>лость.</w:t>
      </w:r>
    </w:p>
    <w:p w14:paraId="1916E9DC" w14:textId="2F8C376A" w:rsidR="006206C2" w:rsidRPr="006A0614" w:rsidRDefault="006206C2" w:rsidP="006206C2">
      <w:pPr>
        <w:pStyle w:val="nbtservbasic"/>
      </w:pPr>
      <w:r w:rsidRPr="006A0614">
        <w:rPr>
          <w:rStyle w:val="nbtservred"/>
        </w:rPr>
        <w:t>И ны</w:t>
      </w:r>
      <w:r w:rsidR="00E839C4" w:rsidRPr="006A0614">
        <w:rPr>
          <w:rStyle w:val="nbtservred"/>
        </w:rPr>
        <w:t>́</w:t>
      </w:r>
      <w:r w:rsidRPr="006A0614">
        <w:rPr>
          <w:rStyle w:val="nbtservred"/>
        </w:rPr>
        <w:t>не, предпра</w:t>
      </w:r>
      <w:r w:rsidR="00E839C4" w:rsidRPr="006A0614">
        <w:rPr>
          <w:rStyle w:val="nbtservred"/>
        </w:rPr>
        <w:t>́</w:t>
      </w:r>
      <w:r w:rsidRPr="006A0614">
        <w:rPr>
          <w:rStyle w:val="nbtservred"/>
        </w:rPr>
        <w:t>зднства, глас то</w:t>
      </w:r>
      <w:r w:rsidR="00E839C4" w:rsidRPr="006A0614">
        <w:rPr>
          <w:rStyle w:val="nbtservred"/>
        </w:rPr>
        <w:t>́</w:t>
      </w:r>
      <w:r w:rsidRPr="006A0614">
        <w:rPr>
          <w:rStyle w:val="nbtservred"/>
        </w:rPr>
        <w:t>йже: В</w:t>
      </w:r>
      <w:r w:rsidRPr="006A0614">
        <w:t>сечестно</w:t>
      </w:r>
      <w:r w:rsidR="00E839C4" w:rsidRPr="006A0614">
        <w:t>́</w:t>
      </w:r>
      <w:r w:rsidRPr="006A0614">
        <w:t>е Твое</w:t>
      </w:r>
      <w:r w:rsidR="00E839C4" w:rsidRPr="006A0614">
        <w:t>́</w:t>
      </w:r>
      <w:r w:rsidRPr="006A0614">
        <w:t xml:space="preserve"> </w:t>
      </w:r>
      <w:r w:rsidR="000A5643" w:rsidRPr="006A0614">
        <w:t>Р</w:t>
      </w:r>
      <w:r w:rsidRPr="006A0614">
        <w:t>ождество</w:t>
      </w:r>
      <w:r w:rsidR="00E839C4" w:rsidRPr="006A0614">
        <w:t>́</w:t>
      </w:r>
      <w:r w:rsidRPr="006A0614">
        <w:t xml:space="preserve">: </w:t>
      </w:r>
    </w:p>
    <w:p w14:paraId="1916E9DD" w14:textId="77777777" w:rsidR="006206C2" w:rsidRPr="006A0614" w:rsidRDefault="006206C2" w:rsidP="00A761C1">
      <w:pPr>
        <w:pStyle w:val="nbtservheadred"/>
      </w:pPr>
      <w:r w:rsidRPr="006A0614">
        <w:t>На стихо</w:t>
      </w:r>
      <w:r w:rsidR="00E839C4" w:rsidRPr="006A0614">
        <w:t>́</w:t>
      </w:r>
      <w:r w:rsidRPr="006A0614">
        <w:t>вне стихи</w:t>
      </w:r>
      <w:r w:rsidR="00E839C4" w:rsidRPr="006A0614">
        <w:t>́</w:t>
      </w:r>
      <w:r w:rsidRPr="006A0614">
        <w:t>ры, глас 6:</w:t>
      </w:r>
    </w:p>
    <w:p w14:paraId="1916E9DE" w14:textId="77777777" w:rsidR="006206C2" w:rsidRPr="006A0614" w:rsidRDefault="006206C2" w:rsidP="006206C2">
      <w:pPr>
        <w:pStyle w:val="nbtservbasic"/>
      </w:pPr>
      <w:proofErr w:type="gramStart"/>
      <w:r w:rsidRPr="006A0614">
        <w:rPr>
          <w:rStyle w:val="nbtservred"/>
        </w:rPr>
        <w:t>П</w:t>
      </w:r>
      <w:r w:rsidRPr="006A0614">
        <w:t>одража</w:t>
      </w:r>
      <w:r w:rsidR="00E839C4" w:rsidRPr="006A0614">
        <w:t>́</w:t>
      </w:r>
      <w:r w:rsidRPr="006A0614">
        <w:t>я</w:t>
      </w:r>
      <w:proofErr w:type="gramEnd"/>
      <w:r w:rsidRPr="006A0614">
        <w:t xml:space="preserve"> тезоимени</w:t>
      </w:r>
      <w:r w:rsidR="00E839C4" w:rsidRPr="006A0614">
        <w:t>́</w:t>
      </w:r>
      <w:r w:rsidRPr="006A0614">
        <w:t>тому пусты</w:t>
      </w:r>
      <w:r w:rsidR="00E839C4" w:rsidRPr="006A0614">
        <w:t>́</w:t>
      </w:r>
      <w:r w:rsidRPr="006A0614">
        <w:t>ннику вели</w:t>
      </w:r>
      <w:r w:rsidR="00E839C4" w:rsidRPr="006A0614">
        <w:t>́</w:t>
      </w:r>
      <w:r w:rsidRPr="006A0614">
        <w:t>кому,/ преподо</w:t>
      </w:r>
      <w:r w:rsidR="00E839C4" w:rsidRPr="006A0614">
        <w:t>́</w:t>
      </w:r>
      <w:r w:rsidRPr="006A0614">
        <w:t>бне о</w:t>
      </w:r>
      <w:r w:rsidR="00E839C4" w:rsidRPr="006A0614">
        <w:t>́</w:t>
      </w:r>
      <w:r w:rsidRPr="006A0614">
        <w:t>тче Мака</w:t>
      </w:r>
      <w:r w:rsidR="00E839C4" w:rsidRPr="006A0614">
        <w:t>́</w:t>
      </w:r>
      <w:r w:rsidRPr="006A0614">
        <w:t>рие,/ на враги</w:t>
      </w:r>
      <w:r w:rsidR="00E839C4" w:rsidRPr="006A0614">
        <w:t>́</w:t>
      </w:r>
      <w:r w:rsidRPr="006A0614">
        <w:t xml:space="preserve"> безпло</w:t>
      </w:r>
      <w:r w:rsidR="00E839C4" w:rsidRPr="006A0614">
        <w:t>́</w:t>
      </w:r>
      <w:r w:rsidRPr="006A0614">
        <w:t>тныя вельми</w:t>
      </w:r>
      <w:r w:rsidR="00E839C4" w:rsidRPr="006A0614">
        <w:t>́</w:t>
      </w:r>
      <w:r w:rsidRPr="006A0614">
        <w:t xml:space="preserve"> подвиза</w:t>
      </w:r>
      <w:r w:rsidR="00E839C4" w:rsidRPr="006A0614">
        <w:t>́</w:t>
      </w:r>
      <w:r w:rsidRPr="006A0614">
        <w:t>лся еси</w:t>
      </w:r>
      <w:r w:rsidR="00E839C4" w:rsidRPr="006A0614">
        <w:t>́</w:t>
      </w:r>
      <w:r w:rsidRPr="006A0614">
        <w:t>,/ моли</w:t>
      </w:r>
      <w:r w:rsidR="00E839C4" w:rsidRPr="006A0614">
        <w:t>́</w:t>
      </w:r>
      <w:r w:rsidRPr="006A0614">
        <w:t>твами и посто</w:t>
      </w:r>
      <w:r w:rsidR="00E839C4" w:rsidRPr="006A0614">
        <w:t>́</w:t>
      </w:r>
      <w:r w:rsidRPr="006A0614">
        <w:t>м о</w:t>
      </w:r>
      <w:r w:rsidR="00E839C4" w:rsidRPr="006A0614">
        <w:t>́</w:t>
      </w:r>
      <w:r w:rsidRPr="006A0614">
        <w:t>браз быв твои</w:t>
      </w:r>
      <w:r w:rsidR="00E839C4" w:rsidRPr="006A0614">
        <w:t>́</w:t>
      </w:r>
      <w:r w:rsidRPr="006A0614">
        <w:t>м ученико</w:t>
      </w:r>
      <w:r w:rsidR="00E839C4" w:rsidRPr="006A0614">
        <w:t>́</w:t>
      </w:r>
      <w:r w:rsidRPr="006A0614">
        <w:t>м,/</w:t>
      </w:r>
      <w:r w:rsidR="00E839C4" w:rsidRPr="006A0614">
        <w:t>/</w:t>
      </w:r>
      <w:r w:rsidRPr="006A0614">
        <w:t xml:space="preserve"> те</w:t>
      </w:r>
      <w:r w:rsidR="00E839C4" w:rsidRPr="006A0614">
        <w:t>́</w:t>
      </w:r>
      <w:r w:rsidRPr="006A0614">
        <w:t>мже и мона</w:t>
      </w:r>
      <w:r w:rsidR="00E839C4" w:rsidRPr="006A0614">
        <w:t>́</w:t>
      </w:r>
      <w:r w:rsidRPr="006A0614">
        <w:t>хов мно</w:t>
      </w:r>
      <w:r w:rsidR="00E839C4" w:rsidRPr="006A0614">
        <w:t>́</w:t>
      </w:r>
      <w:r w:rsidRPr="006A0614">
        <w:t>жества тя ублажа</w:t>
      </w:r>
      <w:r w:rsidR="00E839C4" w:rsidRPr="006A0614">
        <w:t>́</w:t>
      </w:r>
      <w:r w:rsidRPr="006A0614">
        <w:t>ют.</w:t>
      </w:r>
    </w:p>
    <w:p w14:paraId="1916E9DF" w14:textId="77777777" w:rsidR="006206C2" w:rsidRPr="006A0614" w:rsidRDefault="006206C2" w:rsidP="00C3341E">
      <w:pPr>
        <w:pStyle w:val="nbtservstih"/>
      </w:pPr>
      <w:r w:rsidRPr="006A0614">
        <w:rPr>
          <w:rStyle w:val="nbtservred"/>
        </w:rPr>
        <w:t>Стих: Ч</w:t>
      </w:r>
      <w:r w:rsidRPr="006A0614">
        <w:t>естна</w:t>
      </w:r>
      <w:r w:rsidR="00E839C4" w:rsidRPr="006A0614">
        <w:t>́</w:t>
      </w:r>
      <w:r w:rsidRPr="006A0614">
        <w:t xml:space="preserve"> пред Го</w:t>
      </w:r>
      <w:r w:rsidR="00E839C4" w:rsidRPr="006A0614">
        <w:t>́</w:t>
      </w:r>
      <w:r w:rsidRPr="006A0614">
        <w:t>сподем/</w:t>
      </w:r>
      <w:r w:rsidR="00D55291" w:rsidRPr="006A0614">
        <w:t>/</w:t>
      </w:r>
      <w:r w:rsidRPr="006A0614">
        <w:t xml:space="preserve"> смерть преподо</w:t>
      </w:r>
      <w:r w:rsidR="00E839C4" w:rsidRPr="006A0614">
        <w:t>́</w:t>
      </w:r>
      <w:r w:rsidRPr="006A0614">
        <w:t>бных Его</w:t>
      </w:r>
      <w:r w:rsidR="00E839C4" w:rsidRPr="006A0614">
        <w:t>́</w:t>
      </w:r>
      <w:r w:rsidRPr="006A0614">
        <w:t>.</w:t>
      </w:r>
    </w:p>
    <w:p w14:paraId="1916E9E0" w14:textId="2304C6C1" w:rsidR="006206C2" w:rsidRPr="006A0614" w:rsidRDefault="006206C2" w:rsidP="006206C2">
      <w:pPr>
        <w:pStyle w:val="nbtservbasic"/>
      </w:pPr>
      <w:r w:rsidRPr="006A0614">
        <w:rPr>
          <w:rStyle w:val="nbtservred"/>
        </w:rPr>
        <w:t>Н</w:t>
      </w:r>
      <w:r w:rsidRPr="006A0614">
        <w:t xml:space="preserve">а </w:t>
      </w:r>
      <w:proofErr w:type="gramStart"/>
      <w:r w:rsidRPr="006A0614">
        <w:t>стра</w:t>
      </w:r>
      <w:r w:rsidR="00E839C4" w:rsidRPr="006A0614">
        <w:t>́</w:t>
      </w:r>
      <w:r w:rsidRPr="006A0614">
        <w:t>жи</w:t>
      </w:r>
      <w:proofErr w:type="gramEnd"/>
      <w:r w:rsidRPr="006A0614">
        <w:t xml:space="preserve"> се</w:t>
      </w:r>
      <w:r w:rsidR="00E839C4" w:rsidRPr="006A0614">
        <w:t>́</w:t>
      </w:r>
      <w:r w:rsidRPr="006A0614">
        <w:t>рдца своего</w:t>
      </w:r>
      <w:r w:rsidR="00E839C4" w:rsidRPr="006A0614">
        <w:t>́</w:t>
      </w:r>
      <w:r w:rsidRPr="006A0614">
        <w:t>/ приле</w:t>
      </w:r>
      <w:r w:rsidR="00E839C4" w:rsidRPr="006A0614">
        <w:t>́</w:t>
      </w:r>
      <w:r w:rsidRPr="006A0614">
        <w:t>жно стоя</w:t>
      </w:r>
      <w:r w:rsidR="00E839C4" w:rsidRPr="006A0614">
        <w:t>́</w:t>
      </w:r>
      <w:r w:rsidRPr="006A0614">
        <w:t>л еси</w:t>
      </w:r>
      <w:r w:rsidR="00E839C4" w:rsidRPr="006A0614">
        <w:t>́</w:t>
      </w:r>
      <w:r w:rsidRPr="006A0614">
        <w:t>,/ богому</w:t>
      </w:r>
      <w:r w:rsidR="00E839C4" w:rsidRPr="006A0614">
        <w:t>́</w:t>
      </w:r>
      <w:r w:rsidRPr="006A0614">
        <w:t>дре о</w:t>
      </w:r>
      <w:r w:rsidR="00E839C4" w:rsidRPr="006A0614">
        <w:t>́</w:t>
      </w:r>
      <w:r w:rsidRPr="006A0614">
        <w:t>тче Мака</w:t>
      </w:r>
      <w:r w:rsidR="00E839C4" w:rsidRPr="006A0614">
        <w:t>́</w:t>
      </w:r>
      <w:r w:rsidRPr="006A0614">
        <w:t>рие,/ на стра</w:t>
      </w:r>
      <w:r w:rsidR="00E839C4" w:rsidRPr="006A0614">
        <w:t>́</w:t>
      </w:r>
      <w:r w:rsidRPr="006A0614">
        <w:t>сти подвиза</w:t>
      </w:r>
      <w:r w:rsidR="00E839C4" w:rsidRPr="006A0614">
        <w:t>́</w:t>
      </w:r>
      <w:r w:rsidRPr="006A0614">
        <w:t>яся,/ трезве</w:t>
      </w:r>
      <w:r w:rsidR="00E839C4" w:rsidRPr="006A0614">
        <w:t>́</w:t>
      </w:r>
      <w:r w:rsidRPr="006A0614">
        <w:t>нно храни</w:t>
      </w:r>
      <w:r w:rsidR="00E839C4" w:rsidRPr="006A0614">
        <w:t>́</w:t>
      </w:r>
      <w:r w:rsidRPr="006A0614">
        <w:t>л еси</w:t>
      </w:r>
      <w:r w:rsidR="00E839C4" w:rsidRPr="006A0614">
        <w:t>́</w:t>
      </w:r>
      <w:r w:rsidRPr="006A0614">
        <w:t xml:space="preserve"> ум от мы</w:t>
      </w:r>
      <w:r w:rsidR="00E839C4" w:rsidRPr="006A0614">
        <w:t>́</w:t>
      </w:r>
      <w:r w:rsidRPr="006A0614">
        <w:t>сленных сете</w:t>
      </w:r>
      <w:r w:rsidR="00163F0E" w:rsidRPr="006A0614">
        <w:t>́</w:t>
      </w:r>
      <w:r w:rsidRPr="006A0614">
        <w:t>й лука</w:t>
      </w:r>
      <w:r w:rsidR="00E839C4" w:rsidRPr="006A0614">
        <w:t>́</w:t>
      </w:r>
      <w:r w:rsidRPr="006A0614">
        <w:t>ваго,/</w:t>
      </w:r>
      <w:r w:rsidR="00E839C4" w:rsidRPr="006A0614">
        <w:t>/</w:t>
      </w:r>
      <w:r w:rsidRPr="006A0614">
        <w:t xml:space="preserve"> сего</w:t>
      </w:r>
      <w:r w:rsidR="00E839C4" w:rsidRPr="006A0614">
        <w:t>́</w:t>
      </w:r>
      <w:r w:rsidRPr="006A0614">
        <w:t xml:space="preserve"> ра</w:t>
      </w:r>
      <w:r w:rsidR="00E839C4" w:rsidRPr="006A0614">
        <w:t>́</w:t>
      </w:r>
      <w:r w:rsidRPr="006A0614">
        <w:t>ди возше</w:t>
      </w:r>
      <w:r w:rsidR="00E839C4" w:rsidRPr="006A0614">
        <w:t>́</w:t>
      </w:r>
      <w:r w:rsidRPr="006A0614">
        <w:t>л еси</w:t>
      </w:r>
      <w:r w:rsidR="00E839C4" w:rsidRPr="006A0614">
        <w:t>́</w:t>
      </w:r>
      <w:r w:rsidRPr="006A0614">
        <w:t xml:space="preserve"> на ка</w:t>
      </w:r>
      <w:r w:rsidR="00E839C4" w:rsidRPr="006A0614">
        <w:t>́</w:t>
      </w:r>
      <w:r w:rsidRPr="006A0614">
        <w:t>мень безстра</w:t>
      </w:r>
      <w:r w:rsidR="00E839C4" w:rsidRPr="006A0614">
        <w:t>́</w:t>
      </w:r>
      <w:r w:rsidRPr="006A0614">
        <w:t>стия.</w:t>
      </w:r>
    </w:p>
    <w:p w14:paraId="1916E9E1" w14:textId="510F4C55" w:rsidR="006206C2" w:rsidRPr="006A0614" w:rsidRDefault="006206C2" w:rsidP="00C3341E">
      <w:pPr>
        <w:pStyle w:val="nbtservstih"/>
      </w:pPr>
      <w:r w:rsidRPr="006A0614">
        <w:rPr>
          <w:rStyle w:val="nbtservred"/>
        </w:rPr>
        <w:t>Стих: С</w:t>
      </w:r>
      <w:r w:rsidRPr="006A0614">
        <w:t>вяще</w:t>
      </w:r>
      <w:r w:rsidR="00E839C4" w:rsidRPr="006A0614">
        <w:t>́</w:t>
      </w:r>
      <w:r w:rsidRPr="006A0614">
        <w:t>нницы</w:t>
      </w:r>
      <w:proofErr w:type="gramStart"/>
      <w:r w:rsidRPr="006A0614">
        <w:t xml:space="preserve"> Т</w:t>
      </w:r>
      <w:proofErr w:type="gramEnd"/>
      <w:r w:rsidRPr="006A0614">
        <w:t>вои</w:t>
      </w:r>
      <w:r w:rsidR="00E839C4" w:rsidRPr="006A0614">
        <w:t>́</w:t>
      </w:r>
      <w:r w:rsidRPr="006A0614">
        <w:t xml:space="preserve"> облеку</w:t>
      </w:r>
      <w:r w:rsidR="00E839C4" w:rsidRPr="006A0614">
        <w:t>́</w:t>
      </w:r>
      <w:r w:rsidRPr="006A0614">
        <w:t>тся в пра</w:t>
      </w:r>
      <w:r w:rsidR="00E839C4" w:rsidRPr="006A0614">
        <w:t>́</w:t>
      </w:r>
      <w:r w:rsidRPr="006A0614">
        <w:t>вду</w:t>
      </w:r>
      <w:r w:rsidR="006A2656" w:rsidRPr="006A0614">
        <w:t>,</w:t>
      </w:r>
      <w:r w:rsidRPr="006A0614">
        <w:t>/</w:t>
      </w:r>
      <w:r w:rsidR="00D55291" w:rsidRPr="006A0614">
        <w:t>/</w:t>
      </w:r>
      <w:r w:rsidRPr="006A0614">
        <w:t xml:space="preserve"> и преподо</w:t>
      </w:r>
      <w:r w:rsidR="00E839C4" w:rsidRPr="006A0614">
        <w:t>́</w:t>
      </w:r>
      <w:r w:rsidRPr="006A0614">
        <w:t>бнии Твои</w:t>
      </w:r>
      <w:r w:rsidR="00E839C4" w:rsidRPr="006A0614">
        <w:t>́</w:t>
      </w:r>
      <w:r w:rsidRPr="006A0614">
        <w:t xml:space="preserve"> возра</w:t>
      </w:r>
      <w:r w:rsidR="00E839C4" w:rsidRPr="006A0614">
        <w:t>́</w:t>
      </w:r>
      <w:r w:rsidRPr="006A0614">
        <w:t>дуются.</w:t>
      </w:r>
    </w:p>
    <w:p w14:paraId="1916E9E2" w14:textId="2C6D8663" w:rsidR="006206C2" w:rsidRPr="006A0614" w:rsidRDefault="006206C2" w:rsidP="006206C2">
      <w:pPr>
        <w:pStyle w:val="nbtservbasic"/>
      </w:pPr>
      <w:r w:rsidRPr="006A0614">
        <w:rPr>
          <w:rStyle w:val="nbtservred"/>
        </w:rPr>
        <w:t>В</w:t>
      </w:r>
      <w:r w:rsidRPr="006A0614">
        <w:t xml:space="preserve">сем </w:t>
      </w:r>
      <w:proofErr w:type="gramStart"/>
      <w:r w:rsidRPr="006A0614">
        <w:t>подвиго</w:t>
      </w:r>
      <w:r w:rsidR="006A2656" w:rsidRPr="006A0614">
        <w:t>́</w:t>
      </w:r>
      <w:r w:rsidRPr="006A0614">
        <w:t>м</w:t>
      </w:r>
      <w:proofErr w:type="gramEnd"/>
      <w:r w:rsidRPr="006A0614">
        <w:t xml:space="preserve"> благоче</w:t>
      </w:r>
      <w:r w:rsidR="00E839C4" w:rsidRPr="006A0614">
        <w:t>́</w:t>
      </w:r>
      <w:r w:rsidRPr="006A0614">
        <w:t>стия,/ преподо</w:t>
      </w:r>
      <w:r w:rsidR="00E839C4" w:rsidRPr="006A0614">
        <w:t>́</w:t>
      </w:r>
      <w:r w:rsidRPr="006A0614">
        <w:t>бне о</w:t>
      </w:r>
      <w:r w:rsidR="00E839C4" w:rsidRPr="006A0614">
        <w:t>́</w:t>
      </w:r>
      <w:r w:rsidRPr="006A0614">
        <w:t>тче Мака</w:t>
      </w:r>
      <w:r w:rsidR="00E839C4" w:rsidRPr="006A0614">
        <w:t>́</w:t>
      </w:r>
      <w:r w:rsidRPr="006A0614">
        <w:t>рие,/ предпоче</w:t>
      </w:r>
      <w:r w:rsidR="00E839C4" w:rsidRPr="006A0614">
        <w:t>́</w:t>
      </w:r>
      <w:r w:rsidRPr="006A0614">
        <w:t>л еси</w:t>
      </w:r>
      <w:r w:rsidR="00E839C4" w:rsidRPr="006A0614">
        <w:t>́</w:t>
      </w:r>
      <w:r w:rsidRPr="006A0614">
        <w:t xml:space="preserve"> по</w:t>
      </w:r>
      <w:r w:rsidR="00E839C4" w:rsidRPr="006A0614">
        <w:t>́</w:t>
      </w:r>
      <w:r w:rsidRPr="006A0614">
        <w:t>двиг смире</w:t>
      </w:r>
      <w:r w:rsidR="00E839C4" w:rsidRPr="006A0614">
        <w:t>́</w:t>
      </w:r>
      <w:r w:rsidRPr="006A0614">
        <w:t>ния/ и, стяжа</w:t>
      </w:r>
      <w:r w:rsidR="00E839C4" w:rsidRPr="006A0614">
        <w:t>́</w:t>
      </w:r>
      <w:r w:rsidRPr="006A0614">
        <w:t>в сию</w:t>
      </w:r>
      <w:r w:rsidR="00E839C4" w:rsidRPr="006A0614">
        <w:t>́</w:t>
      </w:r>
      <w:r w:rsidRPr="006A0614">
        <w:t xml:space="preserve"> доброде</w:t>
      </w:r>
      <w:r w:rsidR="00E839C4" w:rsidRPr="006A0614">
        <w:t>́</w:t>
      </w:r>
      <w:r w:rsidRPr="006A0614">
        <w:t xml:space="preserve">тель </w:t>
      </w:r>
      <w:r w:rsidRPr="006A0614">
        <w:lastRenderedPageBreak/>
        <w:t>Христо</w:t>
      </w:r>
      <w:r w:rsidR="00E839C4" w:rsidRPr="006A0614">
        <w:t>́</w:t>
      </w:r>
      <w:r w:rsidRPr="006A0614">
        <w:t>ву,/ потща</w:t>
      </w:r>
      <w:r w:rsidR="00E839C4" w:rsidRPr="006A0614">
        <w:t>́</w:t>
      </w:r>
      <w:r w:rsidRPr="006A0614">
        <w:t>лся еси</w:t>
      </w:r>
      <w:r w:rsidR="00E839C4" w:rsidRPr="006A0614">
        <w:t>́</w:t>
      </w:r>
      <w:r w:rsidRPr="006A0614">
        <w:t xml:space="preserve"> испо</w:t>
      </w:r>
      <w:r w:rsidR="00E839C4" w:rsidRPr="006A0614">
        <w:t>́</w:t>
      </w:r>
      <w:r w:rsidRPr="006A0614">
        <w:t>лнити во</w:t>
      </w:r>
      <w:r w:rsidR="00E839C4" w:rsidRPr="006A0614">
        <w:t>́</w:t>
      </w:r>
      <w:r w:rsidRPr="006A0614">
        <w:t>лю Бо</w:t>
      </w:r>
      <w:r w:rsidR="00E839C4" w:rsidRPr="006A0614">
        <w:t>́</w:t>
      </w:r>
      <w:r w:rsidRPr="006A0614">
        <w:t>жию/</w:t>
      </w:r>
      <w:r w:rsidR="00E839C4" w:rsidRPr="006A0614">
        <w:t>/</w:t>
      </w:r>
      <w:r w:rsidRPr="006A0614">
        <w:t xml:space="preserve"> о тебе</w:t>
      </w:r>
      <w:r w:rsidR="00E839C4" w:rsidRPr="006A0614">
        <w:t>́</w:t>
      </w:r>
      <w:r w:rsidRPr="006A0614">
        <w:t xml:space="preserve"> и о ста</w:t>
      </w:r>
      <w:r w:rsidR="00E839C4" w:rsidRPr="006A0614">
        <w:t>́</w:t>
      </w:r>
      <w:r w:rsidRPr="006A0614">
        <w:t>де твое</w:t>
      </w:r>
      <w:r w:rsidR="00E839C4" w:rsidRPr="006A0614">
        <w:t>́</w:t>
      </w:r>
      <w:r w:rsidRPr="006A0614">
        <w:t>м.</w:t>
      </w:r>
    </w:p>
    <w:p w14:paraId="1916E9E3" w14:textId="77777777" w:rsidR="006206C2" w:rsidRPr="006A0614" w:rsidRDefault="006206C2" w:rsidP="00A761C1">
      <w:pPr>
        <w:pStyle w:val="nbtservheadred"/>
      </w:pPr>
      <w:r w:rsidRPr="006A0614">
        <w:t>Сла</w:t>
      </w:r>
      <w:r w:rsidR="00E839C4" w:rsidRPr="006A0614">
        <w:t>́</w:t>
      </w:r>
      <w:r w:rsidRPr="006A0614">
        <w:t>ва, глас 4:</w:t>
      </w:r>
    </w:p>
    <w:p w14:paraId="1916E9E4" w14:textId="532602DF" w:rsidR="006206C2" w:rsidRPr="006A0614" w:rsidRDefault="006206C2" w:rsidP="006206C2">
      <w:pPr>
        <w:pStyle w:val="nbtservbasic"/>
      </w:pPr>
      <w:r w:rsidRPr="006A0614">
        <w:rPr>
          <w:rStyle w:val="nbtservred"/>
        </w:rPr>
        <w:t>Л</w:t>
      </w:r>
      <w:r w:rsidRPr="006A0614">
        <w:t>ику</w:t>
      </w:r>
      <w:r w:rsidR="00E839C4" w:rsidRPr="006A0614">
        <w:t>́</w:t>
      </w:r>
      <w:r w:rsidRPr="006A0614">
        <w:t>й ны</w:t>
      </w:r>
      <w:r w:rsidR="00E839C4" w:rsidRPr="006A0614">
        <w:t>́</w:t>
      </w:r>
      <w:r w:rsidRPr="006A0614">
        <w:t>не и весели</w:t>
      </w:r>
      <w:r w:rsidR="00E839C4" w:rsidRPr="006A0614">
        <w:t>́</w:t>
      </w:r>
      <w:r w:rsidRPr="006A0614">
        <w:t>ся</w:t>
      </w:r>
      <w:r w:rsidR="00E0588C" w:rsidRPr="006A0614">
        <w:t>,</w:t>
      </w:r>
      <w:r w:rsidRPr="006A0614">
        <w:t>/ благослове</w:t>
      </w:r>
      <w:r w:rsidR="00E839C4" w:rsidRPr="006A0614">
        <w:t>́</w:t>
      </w:r>
      <w:r w:rsidRPr="006A0614">
        <w:t>нная оби</w:t>
      </w:r>
      <w:r w:rsidR="00E839C4" w:rsidRPr="006A0614">
        <w:t>́</w:t>
      </w:r>
      <w:r w:rsidRPr="006A0614">
        <w:t>тель</w:t>
      </w:r>
      <w:proofErr w:type="gramStart"/>
      <w:r w:rsidRPr="006A0614">
        <w:t xml:space="preserve"> О</w:t>
      </w:r>
      <w:proofErr w:type="gramEnd"/>
      <w:r w:rsidR="00E839C4" w:rsidRPr="006A0614">
        <w:t>́</w:t>
      </w:r>
      <w:r w:rsidRPr="006A0614">
        <w:t xml:space="preserve">птинская,/ град </w:t>
      </w:r>
      <w:r w:rsidR="00654120" w:rsidRPr="006A0614">
        <w:t>Н</w:t>
      </w:r>
      <w:r w:rsidRPr="006A0614">
        <w:t>ебе</w:t>
      </w:r>
      <w:r w:rsidR="00E839C4" w:rsidRPr="006A0614">
        <w:t>́</w:t>
      </w:r>
      <w:r w:rsidRPr="006A0614">
        <w:t>сный на земли</w:t>
      </w:r>
      <w:r w:rsidR="00E839C4" w:rsidRPr="006A0614">
        <w:t>́</w:t>
      </w:r>
      <w:r w:rsidRPr="006A0614">
        <w:t>,/ на седми</w:t>
      </w:r>
      <w:r w:rsidR="00E839C4" w:rsidRPr="006A0614">
        <w:t>́</w:t>
      </w:r>
      <w:r w:rsidRPr="006A0614">
        <w:t xml:space="preserve"> бо столпе</w:t>
      </w:r>
      <w:r w:rsidR="00E839C4" w:rsidRPr="006A0614">
        <w:t>́</w:t>
      </w:r>
      <w:r w:rsidRPr="006A0614">
        <w:t>х ве</w:t>
      </w:r>
      <w:r w:rsidR="00E839C4" w:rsidRPr="006A0614">
        <w:t>́</w:t>
      </w:r>
      <w:r w:rsidRPr="006A0614">
        <w:t>ры зи</w:t>
      </w:r>
      <w:r w:rsidR="00E839C4" w:rsidRPr="006A0614">
        <w:t>́</w:t>
      </w:r>
      <w:r w:rsidRPr="006A0614">
        <w:t>ждешися/ и седмь свети</w:t>
      </w:r>
      <w:r w:rsidR="00E839C4" w:rsidRPr="006A0614">
        <w:t>́</w:t>
      </w:r>
      <w:r w:rsidRPr="006A0614">
        <w:t>льников благоче</w:t>
      </w:r>
      <w:r w:rsidR="00E839C4" w:rsidRPr="006A0614">
        <w:t>́</w:t>
      </w:r>
      <w:r w:rsidRPr="006A0614">
        <w:t>стия тя осиява</w:t>
      </w:r>
      <w:r w:rsidR="00E839C4" w:rsidRPr="006A0614">
        <w:t>́</w:t>
      </w:r>
      <w:r w:rsidRPr="006A0614">
        <w:t>ют:/ си</w:t>
      </w:r>
      <w:r w:rsidR="00E839C4" w:rsidRPr="006A0614">
        <w:t>́</w:t>
      </w:r>
      <w:r w:rsidRPr="006A0614">
        <w:t>и суть две седмери</w:t>
      </w:r>
      <w:r w:rsidR="00E839C4" w:rsidRPr="006A0614">
        <w:t>́</w:t>
      </w:r>
      <w:r w:rsidRPr="006A0614">
        <w:t>цы ста</w:t>
      </w:r>
      <w:r w:rsidR="00E839C4" w:rsidRPr="006A0614">
        <w:t>́</w:t>
      </w:r>
      <w:r w:rsidRPr="006A0614">
        <w:t>рцев благода</w:t>
      </w:r>
      <w:r w:rsidR="00E839C4" w:rsidRPr="006A0614">
        <w:t>́</w:t>
      </w:r>
      <w:r w:rsidRPr="006A0614">
        <w:t>тных,/ и</w:t>
      </w:r>
      <w:r w:rsidR="00E839C4" w:rsidRPr="006A0614">
        <w:t>́</w:t>
      </w:r>
      <w:r w:rsidRPr="006A0614">
        <w:t>хже дерзнове</w:t>
      </w:r>
      <w:r w:rsidR="00E839C4" w:rsidRPr="006A0614">
        <w:t>́</w:t>
      </w:r>
      <w:r w:rsidRPr="006A0614">
        <w:t>нными моли</w:t>
      </w:r>
      <w:r w:rsidR="00E839C4" w:rsidRPr="006A0614">
        <w:t>́</w:t>
      </w:r>
      <w:r w:rsidRPr="006A0614">
        <w:t>твами</w:t>
      </w:r>
      <w:r w:rsidR="00E839C4" w:rsidRPr="006A0614">
        <w:t>/</w:t>
      </w:r>
      <w:r w:rsidRPr="006A0614">
        <w:t>/ спаси</w:t>
      </w:r>
      <w:r w:rsidR="00E839C4" w:rsidRPr="006A0614">
        <w:t>́</w:t>
      </w:r>
      <w:r w:rsidRPr="006A0614">
        <w:t>, Го</w:t>
      </w:r>
      <w:r w:rsidR="00E839C4" w:rsidRPr="006A0614">
        <w:t>́</w:t>
      </w:r>
      <w:r w:rsidRPr="006A0614">
        <w:t>споди, ду</w:t>
      </w:r>
      <w:r w:rsidR="00E839C4" w:rsidRPr="006A0614">
        <w:t>́</w:t>
      </w:r>
      <w:r w:rsidRPr="006A0614">
        <w:t>ши на</w:t>
      </w:r>
      <w:r w:rsidR="00E839C4" w:rsidRPr="006A0614">
        <w:t>́</w:t>
      </w:r>
      <w:r w:rsidRPr="006A0614">
        <w:t xml:space="preserve">ша. </w:t>
      </w:r>
    </w:p>
    <w:p w14:paraId="1916E9E5" w14:textId="77777777" w:rsidR="006206C2" w:rsidRPr="006A0614" w:rsidRDefault="006206C2" w:rsidP="007C051B">
      <w:pPr>
        <w:pStyle w:val="nbtservheadred"/>
      </w:pPr>
      <w:r w:rsidRPr="006A0614">
        <w:t>И ны</w:t>
      </w:r>
      <w:r w:rsidR="007942EA" w:rsidRPr="006A0614">
        <w:t>́</w:t>
      </w:r>
      <w:r w:rsidRPr="006A0614">
        <w:t>не, предпра</w:t>
      </w:r>
      <w:r w:rsidR="007942EA" w:rsidRPr="006A0614">
        <w:t>́</w:t>
      </w:r>
      <w:r w:rsidRPr="006A0614">
        <w:t>зднства.</w:t>
      </w:r>
      <w:r w:rsidR="007C051B" w:rsidRPr="006A0614">
        <w:br/>
      </w:r>
      <w:r w:rsidRPr="006A0614">
        <w:t>Тропа</w:t>
      </w:r>
      <w:r w:rsidR="007942EA" w:rsidRPr="006A0614">
        <w:t>́</w:t>
      </w:r>
      <w:r w:rsidRPr="006A0614">
        <w:t>рь пи</w:t>
      </w:r>
      <w:r w:rsidR="007942EA" w:rsidRPr="006A0614">
        <w:t>́</w:t>
      </w:r>
      <w:r w:rsidRPr="006A0614">
        <w:t>сан на вели</w:t>
      </w:r>
      <w:r w:rsidR="007942EA" w:rsidRPr="006A0614">
        <w:t>́</w:t>
      </w:r>
      <w:r w:rsidRPr="006A0614">
        <w:t>цей вече</w:t>
      </w:r>
      <w:r w:rsidR="007942EA" w:rsidRPr="006A0614">
        <w:t>́</w:t>
      </w:r>
      <w:r w:rsidRPr="006A0614">
        <w:t>рни.</w:t>
      </w:r>
    </w:p>
    <w:p w14:paraId="1916E9E6" w14:textId="77777777" w:rsidR="006206C2" w:rsidRPr="006A0614" w:rsidRDefault="00510A96" w:rsidP="00C244F6">
      <w:pPr>
        <w:pStyle w:val="nbtservheadred"/>
      </w:pPr>
      <w:r w:rsidRPr="006A0614">
        <w:t>НА ВЕЛИ́ЦЕЙ ВЕЧЕ́РНИ</w:t>
      </w:r>
    </w:p>
    <w:p w14:paraId="1916E9E7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Б</w:t>
      </w:r>
      <w:r w:rsidRPr="006A0614">
        <w:t>лаже</w:t>
      </w:r>
      <w:r w:rsidR="00510A96" w:rsidRPr="006A0614">
        <w:t>́</w:t>
      </w:r>
      <w:r w:rsidRPr="006A0614">
        <w:t>н муж:</w:t>
      </w:r>
      <w:r w:rsidRPr="006A0614">
        <w:rPr>
          <w:rStyle w:val="nbtservred"/>
        </w:rPr>
        <w:t>1-й антифо</w:t>
      </w:r>
      <w:r w:rsidR="00510A96" w:rsidRPr="006A0614">
        <w:rPr>
          <w:rStyle w:val="nbtservred"/>
        </w:rPr>
        <w:t>́</w:t>
      </w:r>
      <w:r w:rsidRPr="006A0614">
        <w:rPr>
          <w:rStyle w:val="nbtservred"/>
        </w:rPr>
        <w:t>н. На Г</w:t>
      </w:r>
      <w:r w:rsidRPr="006A0614">
        <w:t>о</w:t>
      </w:r>
      <w:r w:rsidR="00510A96" w:rsidRPr="006A0614">
        <w:t>́</w:t>
      </w:r>
      <w:r w:rsidRPr="006A0614">
        <w:t>споди, воззва</w:t>
      </w:r>
      <w:r w:rsidR="00510A96" w:rsidRPr="006A0614">
        <w:t>́</w:t>
      </w:r>
      <w:r w:rsidRPr="006A0614">
        <w:t xml:space="preserve">х: </w:t>
      </w:r>
      <w:r w:rsidRPr="006A0614">
        <w:rPr>
          <w:rStyle w:val="nbtservred"/>
        </w:rPr>
        <w:t>стихи</w:t>
      </w:r>
      <w:r w:rsidR="00510A96" w:rsidRPr="006A0614">
        <w:rPr>
          <w:rStyle w:val="nbtservred"/>
        </w:rPr>
        <w:t>́</w:t>
      </w:r>
      <w:r w:rsidRPr="006A0614">
        <w:rPr>
          <w:rStyle w:val="nbtservred"/>
        </w:rPr>
        <w:t>ры, глас 4.</w:t>
      </w:r>
    </w:p>
    <w:p w14:paraId="1916E9E8" w14:textId="77777777" w:rsidR="006206C2" w:rsidRPr="006A0614" w:rsidRDefault="006206C2" w:rsidP="00A761C1">
      <w:pPr>
        <w:pStyle w:val="nbtservpodoben"/>
      </w:pPr>
      <w:r w:rsidRPr="006A0614">
        <w:rPr>
          <w:rStyle w:val="nbtservred"/>
        </w:rPr>
        <w:t>Подо</w:t>
      </w:r>
      <w:r w:rsidR="00510A96" w:rsidRPr="006A0614">
        <w:rPr>
          <w:rStyle w:val="nbtservred"/>
        </w:rPr>
        <w:t>́</w:t>
      </w:r>
      <w:r w:rsidRPr="006A0614">
        <w:rPr>
          <w:rStyle w:val="nbtservred"/>
        </w:rPr>
        <w:t>бен: Я</w:t>
      </w:r>
      <w:r w:rsidR="00510A96" w:rsidRPr="006A0614">
        <w:rPr>
          <w:rStyle w:val="nbtservred"/>
        </w:rPr>
        <w:t>́</w:t>
      </w:r>
      <w:r w:rsidRPr="006A0614">
        <w:t>ко до</w:t>
      </w:r>
      <w:r w:rsidR="00510A96" w:rsidRPr="006A0614">
        <w:t>́</w:t>
      </w:r>
      <w:r w:rsidRPr="006A0614">
        <w:t>бля:</w:t>
      </w:r>
    </w:p>
    <w:p w14:paraId="1916E9E9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У</w:t>
      </w:r>
      <w:r w:rsidRPr="006A0614">
        <w:t xml:space="preserve">м </w:t>
      </w:r>
      <w:proofErr w:type="gramStart"/>
      <w:r w:rsidRPr="006A0614">
        <w:t>а</w:t>
      </w:r>
      <w:r w:rsidR="00510A96" w:rsidRPr="006A0614">
        <w:t>́</w:t>
      </w:r>
      <w:r w:rsidRPr="006A0614">
        <w:t>нгельский</w:t>
      </w:r>
      <w:proofErr w:type="gramEnd"/>
      <w:r w:rsidRPr="006A0614">
        <w:t>,/ во пло</w:t>
      </w:r>
      <w:r w:rsidR="00510A96" w:rsidRPr="006A0614">
        <w:t>́</w:t>
      </w:r>
      <w:r w:rsidRPr="006A0614">
        <w:t>ти Боже</w:t>
      </w:r>
      <w:r w:rsidR="00510A96" w:rsidRPr="006A0614">
        <w:t>́</w:t>
      </w:r>
      <w:r w:rsidRPr="006A0614">
        <w:t>ственным Ду</w:t>
      </w:r>
      <w:r w:rsidR="00510A96" w:rsidRPr="006A0614">
        <w:t>́</w:t>
      </w:r>
      <w:r w:rsidRPr="006A0614">
        <w:t>хом носи</w:t>
      </w:r>
      <w:r w:rsidR="00510A96" w:rsidRPr="006A0614">
        <w:t>́</w:t>
      </w:r>
      <w:r w:rsidRPr="006A0614">
        <w:t>мь,/ крин целому</w:t>
      </w:r>
      <w:r w:rsidR="00510A96" w:rsidRPr="006A0614">
        <w:t>́</w:t>
      </w:r>
      <w:r w:rsidRPr="006A0614">
        <w:t>дрия,/ разсужде</w:t>
      </w:r>
      <w:r w:rsidR="00510A96" w:rsidRPr="006A0614">
        <w:t>́</w:t>
      </w:r>
      <w:r w:rsidRPr="006A0614">
        <w:t>ния свети</w:t>
      </w:r>
      <w:r w:rsidR="00510A96" w:rsidRPr="006A0614">
        <w:t>́</w:t>
      </w:r>
      <w:r w:rsidRPr="006A0614">
        <w:t>льник,/ богопи</w:t>
      </w:r>
      <w:r w:rsidR="00510A96" w:rsidRPr="006A0614">
        <w:t>́</w:t>
      </w:r>
      <w:r w:rsidRPr="006A0614">
        <w:t>санная скрижа</w:t>
      </w:r>
      <w:r w:rsidR="00510A96" w:rsidRPr="006A0614">
        <w:t>́</w:t>
      </w:r>
      <w:r w:rsidRPr="006A0614">
        <w:t>ль оте</w:t>
      </w:r>
      <w:r w:rsidR="00510A96" w:rsidRPr="006A0614">
        <w:t>́</w:t>
      </w:r>
      <w:r w:rsidRPr="006A0614">
        <w:t>ческих преда</w:t>
      </w:r>
      <w:r w:rsidR="00510A96" w:rsidRPr="006A0614">
        <w:t>́</w:t>
      </w:r>
      <w:r w:rsidRPr="006A0614">
        <w:t>ний,/ мы</w:t>
      </w:r>
      <w:r w:rsidR="00510A96" w:rsidRPr="006A0614">
        <w:t>́</w:t>
      </w:r>
      <w:r w:rsidRPr="006A0614">
        <w:t>сленная сокро</w:t>
      </w:r>
      <w:r w:rsidR="00510A96" w:rsidRPr="006A0614">
        <w:t>́</w:t>
      </w:r>
      <w:r w:rsidRPr="006A0614">
        <w:t>вищница/ доброде</w:t>
      </w:r>
      <w:r w:rsidR="00510A96" w:rsidRPr="006A0614">
        <w:t>́</w:t>
      </w:r>
      <w:r w:rsidRPr="006A0614">
        <w:t>телей многоце</w:t>
      </w:r>
      <w:r w:rsidR="00510A96" w:rsidRPr="006A0614">
        <w:t>́</w:t>
      </w:r>
      <w:r w:rsidRPr="006A0614">
        <w:t>нных/ в пе</w:t>
      </w:r>
      <w:r w:rsidR="00510A96" w:rsidRPr="006A0614">
        <w:t>́</w:t>
      </w:r>
      <w:r w:rsidRPr="006A0614">
        <w:t>снех да возвели</w:t>
      </w:r>
      <w:r w:rsidR="00510A96" w:rsidRPr="006A0614">
        <w:t>́</w:t>
      </w:r>
      <w:r w:rsidRPr="006A0614">
        <w:t>чится днесь,/</w:t>
      </w:r>
      <w:r w:rsidR="00510A96" w:rsidRPr="006A0614">
        <w:t>/</w:t>
      </w:r>
      <w:r w:rsidRPr="006A0614">
        <w:t xml:space="preserve"> Мака</w:t>
      </w:r>
      <w:r w:rsidR="00510A96" w:rsidRPr="006A0614">
        <w:t>́</w:t>
      </w:r>
      <w:r w:rsidRPr="006A0614">
        <w:t>рий богоблаже</w:t>
      </w:r>
      <w:r w:rsidR="00510A96" w:rsidRPr="006A0614">
        <w:t>́</w:t>
      </w:r>
      <w:r w:rsidRPr="006A0614">
        <w:t>нный.</w:t>
      </w:r>
    </w:p>
    <w:p w14:paraId="1916E9EA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Б</w:t>
      </w:r>
      <w:r w:rsidRPr="006A0614">
        <w:t>огоподража</w:t>
      </w:r>
      <w:r w:rsidR="00510A96" w:rsidRPr="006A0614">
        <w:t>́</w:t>
      </w:r>
      <w:r w:rsidRPr="006A0614">
        <w:t xml:space="preserve">тельнаго </w:t>
      </w:r>
      <w:proofErr w:type="gramStart"/>
      <w:r w:rsidRPr="006A0614">
        <w:t>смире</w:t>
      </w:r>
      <w:r w:rsidR="00510A96" w:rsidRPr="006A0614">
        <w:t>́</w:t>
      </w:r>
      <w:r w:rsidRPr="006A0614">
        <w:t>ния</w:t>
      </w:r>
      <w:proofErr w:type="gramEnd"/>
      <w:r w:rsidRPr="006A0614">
        <w:t xml:space="preserve"> пропове</w:t>
      </w:r>
      <w:r w:rsidR="00510A96" w:rsidRPr="006A0614">
        <w:t>́</w:t>
      </w:r>
      <w:r w:rsidRPr="006A0614">
        <w:t>дниче,/ кро</w:t>
      </w:r>
      <w:r w:rsidR="00510A96" w:rsidRPr="006A0614">
        <w:t>́</w:t>
      </w:r>
      <w:r w:rsidRPr="006A0614">
        <w:t>тости учи</w:t>
      </w:r>
      <w:r w:rsidR="00510A96" w:rsidRPr="006A0614">
        <w:t>́</w:t>
      </w:r>
      <w:r w:rsidRPr="006A0614">
        <w:t>телю любе</w:t>
      </w:r>
      <w:r w:rsidR="00510A96" w:rsidRPr="006A0614">
        <w:t>́</w:t>
      </w:r>
      <w:r w:rsidRPr="006A0614">
        <w:t>знейший,/ трудолю</w:t>
      </w:r>
      <w:r w:rsidR="00510A96" w:rsidRPr="006A0614">
        <w:t>́</w:t>
      </w:r>
      <w:r w:rsidRPr="006A0614">
        <w:t>бия пра</w:t>
      </w:r>
      <w:r w:rsidR="00510A96" w:rsidRPr="006A0614">
        <w:t>́</w:t>
      </w:r>
      <w:r w:rsidRPr="006A0614">
        <w:t>вило и моли</w:t>
      </w:r>
      <w:r w:rsidR="00510A96" w:rsidRPr="006A0614">
        <w:t>́</w:t>
      </w:r>
      <w:r w:rsidRPr="006A0614">
        <w:t>твы свети</w:t>
      </w:r>
      <w:r w:rsidR="00510A96" w:rsidRPr="006A0614">
        <w:t>́</w:t>
      </w:r>
      <w:r w:rsidRPr="006A0614">
        <w:t>льниче,/ О</w:t>
      </w:r>
      <w:r w:rsidR="00510A96" w:rsidRPr="006A0614">
        <w:t>́</w:t>
      </w:r>
      <w:r w:rsidRPr="006A0614">
        <w:t>птинскаго ста</w:t>
      </w:r>
      <w:r w:rsidR="00510A96" w:rsidRPr="006A0614">
        <w:t>́</w:t>
      </w:r>
      <w:r w:rsidRPr="006A0614">
        <w:t>рчества/ крепча</w:t>
      </w:r>
      <w:r w:rsidR="00510A96" w:rsidRPr="006A0614">
        <w:t>́</w:t>
      </w:r>
      <w:r w:rsidRPr="006A0614">
        <w:t>йшее утвержде</w:t>
      </w:r>
      <w:r w:rsidR="00510A96" w:rsidRPr="006A0614">
        <w:t>́</w:t>
      </w:r>
      <w:r w:rsidRPr="006A0614">
        <w:t>ние,/ стра</w:t>
      </w:r>
      <w:r w:rsidR="00510A96" w:rsidRPr="006A0614">
        <w:t>́</w:t>
      </w:r>
      <w:r w:rsidRPr="006A0614">
        <w:t>ждущим цели</w:t>
      </w:r>
      <w:r w:rsidR="00510A96" w:rsidRPr="006A0614">
        <w:t>́</w:t>
      </w:r>
      <w:r w:rsidRPr="006A0614">
        <w:t>телю/ и засту</w:t>
      </w:r>
      <w:r w:rsidR="00510A96" w:rsidRPr="006A0614">
        <w:t>́</w:t>
      </w:r>
      <w:r w:rsidRPr="006A0614">
        <w:t>пниче оби</w:t>
      </w:r>
      <w:r w:rsidR="00510A96" w:rsidRPr="006A0614">
        <w:t>́</w:t>
      </w:r>
      <w:r w:rsidRPr="006A0614">
        <w:t>димым,/ о</w:t>
      </w:r>
      <w:r w:rsidR="00510A96" w:rsidRPr="006A0614">
        <w:t>́</w:t>
      </w:r>
      <w:r w:rsidRPr="006A0614">
        <w:t>тче преподо</w:t>
      </w:r>
      <w:r w:rsidR="00510A96" w:rsidRPr="006A0614">
        <w:t>́</w:t>
      </w:r>
      <w:r w:rsidRPr="006A0614">
        <w:t>бне Мака</w:t>
      </w:r>
      <w:r w:rsidR="00510A96" w:rsidRPr="006A0614">
        <w:t>́</w:t>
      </w:r>
      <w:r w:rsidRPr="006A0614">
        <w:t>рие,</w:t>
      </w:r>
      <w:r w:rsidR="00510A96" w:rsidRPr="006A0614">
        <w:t>/</w:t>
      </w:r>
      <w:r w:rsidRPr="006A0614">
        <w:t>/ ста</w:t>
      </w:r>
      <w:r w:rsidR="00510A96" w:rsidRPr="006A0614">
        <w:t>́</w:t>
      </w:r>
      <w:r w:rsidRPr="006A0614">
        <w:t>до твое</w:t>
      </w:r>
      <w:r w:rsidR="00510A96" w:rsidRPr="006A0614">
        <w:t>́</w:t>
      </w:r>
      <w:r w:rsidRPr="006A0614">
        <w:t xml:space="preserve"> сохрани</w:t>
      </w:r>
      <w:r w:rsidR="00510A96" w:rsidRPr="006A0614">
        <w:t>́</w:t>
      </w:r>
      <w:r w:rsidRPr="006A0614">
        <w:t xml:space="preserve"> невреди</w:t>
      </w:r>
      <w:r w:rsidR="00510A96" w:rsidRPr="006A0614">
        <w:t>́</w:t>
      </w:r>
      <w:r w:rsidRPr="006A0614">
        <w:t>мо.</w:t>
      </w:r>
    </w:p>
    <w:p w14:paraId="1916E9EB" w14:textId="09448341" w:rsidR="006206C2" w:rsidRPr="006A0614" w:rsidRDefault="006206C2" w:rsidP="006206C2">
      <w:pPr>
        <w:pStyle w:val="nbtservbasic"/>
      </w:pPr>
      <w:r w:rsidRPr="006A0614">
        <w:rPr>
          <w:rStyle w:val="nbtservred"/>
        </w:rPr>
        <w:t>С</w:t>
      </w:r>
      <w:r w:rsidRPr="006A0614">
        <w:t>вяще</w:t>
      </w:r>
      <w:r w:rsidR="00B1527D" w:rsidRPr="006A0614">
        <w:t>́</w:t>
      </w:r>
      <w:r w:rsidRPr="006A0614">
        <w:t>нная па</w:t>
      </w:r>
      <w:r w:rsidR="00B1527D" w:rsidRPr="006A0614">
        <w:t>́</w:t>
      </w:r>
      <w:r w:rsidRPr="006A0614">
        <w:t>мять твоя</w:t>
      </w:r>
      <w:r w:rsidR="00B1527D" w:rsidRPr="006A0614">
        <w:t>́</w:t>
      </w:r>
      <w:r w:rsidRPr="006A0614">
        <w:t>,/ я</w:t>
      </w:r>
      <w:r w:rsidR="00B1527D" w:rsidRPr="006A0614">
        <w:t>́</w:t>
      </w:r>
      <w:r w:rsidRPr="006A0614">
        <w:t>ко о</w:t>
      </w:r>
      <w:r w:rsidR="00B1527D" w:rsidRPr="006A0614">
        <w:t>́</w:t>
      </w:r>
      <w:r w:rsidRPr="006A0614">
        <w:t>блак боже</w:t>
      </w:r>
      <w:r w:rsidR="00B1527D" w:rsidRPr="006A0614">
        <w:t>́</w:t>
      </w:r>
      <w:r w:rsidRPr="006A0614">
        <w:t>ственн</w:t>
      </w:r>
      <w:r w:rsidR="00666C08" w:rsidRPr="006A0614">
        <w:t>ый</w:t>
      </w:r>
      <w:r w:rsidRPr="006A0614">
        <w:t>,/ осеня</w:t>
      </w:r>
      <w:r w:rsidR="00B1527D" w:rsidRPr="006A0614">
        <w:t>́</w:t>
      </w:r>
      <w:r w:rsidRPr="006A0614">
        <w:t>ет вся притека</w:t>
      </w:r>
      <w:r w:rsidR="00B1527D" w:rsidRPr="006A0614">
        <w:t>́</w:t>
      </w:r>
      <w:r w:rsidRPr="006A0614">
        <w:t>ющия к ра</w:t>
      </w:r>
      <w:r w:rsidR="00B1527D" w:rsidRPr="006A0614">
        <w:t>́</w:t>
      </w:r>
      <w:r w:rsidRPr="006A0614">
        <w:t>це моще</w:t>
      </w:r>
      <w:r w:rsidR="00B1527D" w:rsidRPr="006A0614">
        <w:t>́</w:t>
      </w:r>
      <w:r w:rsidRPr="006A0614">
        <w:t>й твои</w:t>
      </w:r>
      <w:r w:rsidR="00B1527D" w:rsidRPr="006A0614">
        <w:t>́</w:t>
      </w:r>
      <w:r w:rsidRPr="006A0614">
        <w:t>х/ и ороша</w:t>
      </w:r>
      <w:r w:rsidR="00B1527D" w:rsidRPr="006A0614">
        <w:t>́</w:t>
      </w:r>
      <w:r w:rsidRPr="006A0614">
        <w:t>ет благода</w:t>
      </w:r>
      <w:r w:rsidR="00B1527D" w:rsidRPr="006A0614">
        <w:t>́</w:t>
      </w:r>
      <w:r w:rsidRPr="006A0614">
        <w:t>тию незави</w:t>
      </w:r>
      <w:r w:rsidR="00B1527D" w:rsidRPr="006A0614">
        <w:t>́</w:t>
      </w:r>
      <w:r w:rsidRPr="006A0614">
        <w:t>стно/ всяк во</w:t>
      </w:r>
      <w:r w:rsidR="00B1527D" w:rsidRPr="006A0614">
        <w:t>́</w:t>
      </w:r>
      <w:r w:rsidRPr="006A0614">
        <w:t>зраст и вся</w:t>
      </w:r>
      <w:r w:rsidR="00B1527D" w:rsidRPr="006A0614">
        <w:t>́</w:t>
      </w:r>
      <w:r w:rsidRPr="006A0614">
        <w:t>кое сосло</w:t>
      </w:r>
      <w:r w:rsidR="00B1527D" w:rsidRPr="006A0614">
        <w:t>́</w:t>
      </w:r>
      <w:r w:rsidRPr="006A0614">
        <w:t>вие,/ пита</w:t>
      </w:r>
      <w:r w:rsidR="00B1527D" w:rsidRPr="006A0614">
        <w:t>́</w:t>
      </w:r>
      <w:r w:rsidR="00C269A9" w:rsidRPr="006A0614">
        <w:t>ющи</w:t>
      </w:r>
      <w:r w:rsidRPr="006A0614">
        <w:t xml:space="preserve"> сла</w:t>
      </w:r>
      <w:r w:rsidR="00B1527D" w:rsidRPr="006A0614">
        <w:t>́</w:t>
      </w:r>
      <w:r w:rsidRPr="006A0614">
        <w:t>достию твои</w:t>
      </w:r>
      <w:r w:rsidR="00B1527D" w:rsidRPr="006A0614">
        <w:t>́</w:t>
      </w:r>
      <w:r w:rsidRPr="006A0614">
        <w:t>х смиренному</w:t>
      </w:r>
      <w:r w:rsidR="00B1527D" w:rsidRPr="006A0614">
        <w:t>́</w:t>
      </w:r>
      <w:r w:rsidRPr="006A0614">
        <w:t>дрых уче</w:t>
      </w:r>
      <w:r w:rsidR="00B1527D" w:rsidRPr="006A0614">
        <w:t>́</w:t>
      </w:r>
      <w:r w:rsidRPr="006A0614">
        <w:t>ний;/ те</w:t>
      </w:r>
      <w:r w:rsidR="00B1527D" w:rsidRPr="006A0614">
        <w:t>́</w:t>
      </w:r>
      <w:r w:rsidRPr="006A0614">
        <w:t>мже, богоно</w:t>
      </w:r>
      <w:r w:rsidR="00B1527D" w:rsidRPr="006A0614">
        <w:t>́</w:t>
      </w:r>
      <w:r w:rsidRPr="006A0614">
        <w:t>се о</w:t>
      </w:r>
      <w:r w:rsidR="00B1527D" w:rsidRPr="006A0614">
        <w:t>́</w:t>
      </w:r>
      <w:r w:rsidRPr="006A0614">
        <w:t>тче Мака</w:t>
      </w:r>
      <w:r w:rsidR="00B1527D" w:rsidRPr="006A0614">
        <w:t>́</w:t>
      </w:r>
      <w:r w:rsidRPr="006A0614">
        <w:t>рие,/ омыва</w:t>
      </w:r>
      <w:r w:rsidR="00B1527D" w:rsidRPr="006A0614">
        <w:t>́</w:t>
      </w:r>
      <w:r w:rsidRPr="006A0614">
        <w:t>яй на</w:t>
      </w:r>
      <w:r w:rsidR="00B1527D" w:rsidRPr="006A0614">
        <w:t>́</w:t>
      </w:r>
      <w:r w:rsidRPr="006A0614">
        <w:t>шу душе</w:t>
      </w:r>
      <w:r w:rsidR="00B1527D" w:rsidRPr="006A0614">
        <w:t>́</w:t>
      </w:r>
      <w:r w:rsidRPr="006A0614">
        <w:t>вную нечистоту</w:t>
      </w:r>
      <w:r w:rsidR="00B1527D" w:rsidRPr="006A0614">
        <w:t>́</w:t>
      </w:r>
      <w:r w:rsidRPr="006A0614">
        <w:t>,/</w:t>
      </w:r>
      <w:r w:rsidR="00B1527D" w:rsidRPr="006A0614">
        <w:t>/</w:t>
      </w:r>
      <w:r w:rsidRPr="006A0614">
        <w:t xml:space="preserve"> в све</w:t>
      </w:r>
      <w:r w:rsidR="00B1527D" w:rsidRPr="006A0614">
        <w:t>́</w:t>
      </w:r>
      <w:r w:rsidRPr="006A0614">
        <w:t>тлую ри</w:t>
      </w:r>
      <w:r w:rsidR="00B1527D" w:rsidRPr="006A0614">
        <w:t>́</w:t>
      </w:r>
      <w:r w:rsidRPr="006A0614">
        <w:t>зу покая</w:t>
      </w:r>
      <w:r w:rsidR="00B1527D" w:rsidRPr="006A0614">
        <w:t>́</w:t>
      </w:r>
      <w:r w:rsidRPr="006A0614">
        <w:t>ния сподо</w:t>
      </w:r>
      <w:r w:rsidR="00B1527D" w:rsidRPr="006A0614">
        <w:t>́</w:t>
      </w:r>
      <w:r w:rsidRPr="006A0614">
        <w:t>би оде</w:t>
      </w:r>
      <w:r w:rsidR="00B1527D" w:rsidRPr="006A0614">
        <w:t>́</w:t>
      </w:r>
      <w:r w:rsidRPr="006A0614">
        <w:t>ятися.</w:t>
      </w:r>
    </w:p>
    <w:p w14:paraId="1916E9EC" w14:textId="77777777" w:rsidR="006206C2" w:rsidRPr="006A0614" w:rsidRDefault="006206C2" w:rsidP="00A761C1">
      <w:pPr>
        <w:pStyle w:val="nbtservheadred"/>
      </w:pPr>
      <w:r w:rsidRPr="006A0614">
        <w:t>Сла</w:t>
      </w:r>
      <w:r w:rsidR="00B1527D" w:rsidRPr="006A0614">
        <w:t>́</w:t>
      </w:r>
      <w:r w:rsidRPr="006A0614">
        <w:t>ва, глас то</w:t>
      </w:r>
      <w:r w:rsidR="00B1527D" w:rsidRPr="006A0614">
        <w:t>́</w:t>
      </w:r>
      <w:r w:rsidRPr="006A0614">
        <w:t>йже. Самогла</w:t>
      </w:r>
      <w:r w:rsidR="00B1527D" w:rsidRPr="006A0614">
        <w:t>́</w:t>
      </w:r>
      <w:r w:rsidRPr="006A0614">
        <w:t>сен:</w:t>
      </w:r>
    </w:p>
    <w:p w14:paraId="1916E9ED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Т</w:t>
      </w:r>
      <w:r w:rsidRPr="006A0614">
        <w:t>руба</w:t>
      </w:r>
      <w:r w:rsidR="00B1527D" w:rsidRPr="006A0614">
        <w:t>́</w:t>
      </w:r>
      <w:r w:rsidRPr="006A0614">
        <w:t xml:space="preserve"> боже</w:t>
      </w:r>
      <w:r w:rsidR="00B1527D" w:rsidRPr="006A0614">
        <w:t>́</w:t>
      </w:r>
      <w:r w:rsidRPr="006A0614">
        <w:t>ственная,/ от одра</w:t>
      </w:r>
      <w:r w:rsidR="00B1527D" w:rsidRPr="006A0614">
        <w:t>́</w:t>
      </w:r>
      <w:r w:rsidRPr="006A0614">
        <w:t xml:space="preserve"> ле</w:t>
      </w:r>
      <w:r w:rsidR="00B1527D" w:rsidRPr="006A0614">
        <w:t>́</w:t>
      </w:r>
      <w:r w:rsidRPr="006A0614">
        <w:t>ности спя</w:t>
      </w:r>
      <w:r w:rsidR="00B1527D" w:rsidRPr="006A0614">
        <w:t>́</w:t>
      </w:r>
      <w:r w:rsidRPr="006A0614">
        <w:t>щия возводя</w:t>
      </w:r>
      <w:r w:rsidR="00B1527D" w:rsidRPr="006A0614">
        <w:t>́</w:t>
      </w:r>
      <w:r w:rsidRPr="006A0614">
        <w:t>щая,/ устраша</w:t>
      </w:r>
      <w:r w:rsidR="00B1527D" w:rsidRPr="006A0614">
        <w:t>́</w:t>
      </w:r>
      <w:r w:rsidRPr="006A0614">
        <w:t>ющая нечести</w:t>
      </w:r>
      <w:r w:rsidR="00B1527D" w:rsidRPr="006A0614">
        <w:t>́</w:t>
      </w:r>
      <w:r w:rsidRPr="006A0614">
        <w:t>выя,/ святооте</w:t>
      </w:r>
      <w:r w:rsidR="00B1527D" w:rsidRPr="006A0614">
        <w:t>́</w:t>
      </w:r>
      <w:r w:rsidRPr="006A0614">
        <w:t>ческих уче</w:t>
      </w:r>
      <w:r w:rsidR="00B1527D" w:rsidRPr="006A0614">
        <w:t>́</w:t>
      </w:r>
      <w:r w:rsidRPr="006A0614">
        <w:t>ний громогла</w:t>
      </w:r>
      <w:r w:rsidR="00B1527D" w:rsidRPr="006A0614">
        <w:t>́</w:t>
      </w:r>
      <w:r w:rsidRPr="006A0614">
        <w:t>сное пропове</w:t>
      </w:r>
      <w:r w:rsidR="00B1527D" w:rsidRPr="006A0614">
        <w:t>́</w:t>
      </w:r>
      <w:r w:rsidRPr="006A0614">
        <w:t>дание,/ Мака</w:t>
      </w:r>
      <w:r w:rsidR="00B1527D" w:rsidRPr="006A0614">
        <w:t>́</w:t>
      </w:r>
      <w:r w:rsidRPr="006A0614">
        <w:t>рие о</w:t>
      </w:r>
      <w:r w:rsidR="00B1527D" w:rsidRPr="006A0614">
        <w:t>́</w:t>
      </w:r>
      <w:r w:rsidRPr="006A0614">
        <w:t>тче светоявле</w:t>
      </w:r>
      <w:r w:rsidR="00B1527D" w:rsidRPr="006A0614">
        <w:t>́</w:t>
      </w:r>
      <w:r w:rsidRPr="006A0614">
        <w:t>нне,/ твою</w:t>
      </w:r>
      <w:r w:rsidR="00B1527D" w:rsidRPr="006A0614">
        <w:t>́</w:t>
      </w:r>
      <w:r w:rsidRPr="006A0614">
        <w:t xml:space="preserve"> па</w:t>
      </w:r>
      <w:r w:rsidR="00B1527D" w:rsidRPr="006A0614">
        <w:t>́</w:t>
      </w:r>
      <w:r w:rsidRPr="006A0614">
        <w:t>мять любо</w:t>
      </w:r>
      <w:r w:rsidR="00B1527D" w:rsidRPr="006A0614">
        <w:t>́</w:t>
      </w:r>
      <w:r w:rsidRPr="006A0614">
        <w:t>вию пра</w:t>
      </w:r>
      <w:r w:rsidR="00B1527D" w:rsidRPr="006A0614">
        <w:t>́</w:t>
      </w:r>
      <w:r w:rsidRPr="006A0614">
        <w:t>зднующих/ возведи</w:t>
      </w:r>
      <w:r w:rsidR="00B1527D" w:rsidRPr="006A0614">
        <w:t>́</w:t>
      </w:r>
      <w:r w:rsidRPr="006A0614">
        <w:t xml:space="preserve"> на па</w:t>
      </w:r>
      <w:r w:rsidR="00B1527D" w:rsidRPr="006A0614">
        <w:t>́</w:t>
      </w:r>
      <w:r w:rsidRPr="006A0614">
        <w:t>жити живо</w:t>
      </w:r>
      <w:r w:rsidR="00B1527D" w:rsidRPr="006A0614">
        <w:t>́</w:t>
      </w:r>
      <w:r w:rsidRPr="006A0614">
        <w:t>тныя/ и Царю</w:t>
      </w:r>
      <w:r w:rsidR="00B1527D" w:rsidRPr="006A0614">
        <w:t>́</w:t>
      </w:r>
      <w:r w:rsidRPr="006A0614">
        <w:t xml:space="preserve"> ца</w:t>
      </w:r>
      <w:r w:rsidR="00B1527D" w:rsidRPr="006A0614">
        <w:t>́</w:t>
      </w:r>
      <w:r w:rsidRPr="006A0614">
        <w:t>рствующих предста</w:t>
      </w:r>
      <w:r w:rsidR="00B1527D" w:rsidRPr="006A0614">
        <w:t>́</w:t>
      </w:r>
      <w:r w:rsidRPr="006A0614">
        <w:t>ви,/</w:t>
      </w:r>
      <w:r w:rsidR="00B1527D" w:rsidRPr="006A0614">
        <w:t>/</w:t>
      </w:r>
      <w:r w:rsidRPr="006A0614">
        <w:t xml:space="preserve"> я</w:t>
      </w:r>
      <w:r w:rsidR="00B1527D" w:rsidRPr="006A0614">
        <w:t>́</w:t>
      </w:r>
      <w:proofErr w:type="gramStart"/>
      <w:r w:rsidRPr="006A0614">
        <w:t>ко</w:t>
      </w:r>
      <w:proofErr w:type="gramEnd"/>
      <w:r w:rsidRPr="006A0614">
        <w:t xml:space="preserve"> па</w:t>
      </w:r>
      <w:r w:rsidR="00B1527D" w:rsidRPr="006A0614">
        <w:t>́</w:t>
      </w:r>
      <w:r w:rsidRPr="006A0614">
        <w:t>стырь до</w:t>
      </w:r>
      <w:r w:rsidR="00B1527D" w:rsidRPr="006A0614">
        <w:t>́</w:t>
      </w:r>
      <w:r w:rsidRPr="006A0614">
        <w:t>брый и богоподража</w:t>
      </w:r>
      <w:r w:rsidR="00B1527D" w:rsidRPr="006A0614">
        <w:t>́</w:t>
      </w:r>
      <w:r w:rsidRPr="006A0614">
        <w:t>тельный.</w:t>
      </w:r>
    </w:p>
    <w:p w14:paraId="1916E9EE" w14:textId="3CF54C77" w:rsidR="006206C2" w:rsidRPr="006A0614" w:rsidRDefault="006206C2" w:rsidP="00A761C1">
      <w:pPr>
        <w:pStyle w:val="nbtservheadred"/>
      </w:pPr>
      <w:r w:rsidRPr="006A0614">
        <w:lastRenderedPageBreak/>
        <w:t>И ны</w:t>
      </w:r>
      <w:r w:rsidR="00B1527D" w:rsidRPr="006A0614">
        <w:t>́</w:t>
      </w:r>
      <w:r w:rsidRPr="006A0614">
        <w:t>не, предпра</w:t>
      </w:r>
      <w:r w:rsidR="00B1527D" w:rsidRPr="006A0614">
        <w:t>́</w:t>
      </w:r>
      <w:r w:rsidRPr="006A0614">
        <w:t>зднства, глас то</w:t>
      </w:r>
      <w:r w:rsidR="00B1527D" w:rsidRPr="006A0614">
        <w:t>́</w:t>
      </w:r>
      <w:r w:rsidRPr="006A0614">
        <w:t>йже</w:t>
      </w:r>
      <w:r w:rsidR="002A2045" w:rsidRPr="006A0614">
        <w:t>:</w:t>
      </w:r>
      <w:r w:rsidRPr="006A0614">
        <w:t xml:space="preserve"> </w:t>
      </w:r>
    </w:p>
    <w:p w14:paraId="1916E9EF" w14:textId="7C5F71F6" w:rsidR="006206C2" w:rsidRPr="006A0614" w:rsidRDefault="006206C2" w:rsidP="006206C2">
      <w:pPr>
        <w:pStyle w:val="nbtservbasic"/>
      </w:pPr>
      <w:r w:rsidRPr="006A0614">
        <w:rPr>
          <w:rStyle w:val="nbtservred"/>
        </w:rPr>
        <w:t>В</w:t>
      </w:r>
      <w:r w:rsidRPr="006A0614">
        <w:t>сечестно</w:t>
      </w:r>
      <w:r w:rsidR="00B1527D" w:rsidRPr="006A0614">
        <w:t>́</w:t>
      </w:r>
      <w:r w:rsidRPr="006A0614">
        <w:t>е Твое</w:t>
      </w:r>
      <w:r w:rsidR="00B1527D" w:rsidRPr="006A0614">
        <w:t>́</w:t>
      </w:r>
      <w:r w:rsidRPr="006A0614">
        <w:t xml:space="preserve"> Рождество</w:t>
      </w:r>
      <w:r w:rsidR="00B1527D" w:rsidRPr="006A0614">
        <w:t>́</w:t>
      </w:r>
      <w:r w:rsidRPr="006A0614">
        <w:t>,/ Пресвята</w:t>
      </w:r>
      <w:r w:rsidR="00B1527D" w:rsidRPr="006A0614">
        <w:t>́</w:t>
      </w:r>
      <w:r w:rsidRPr="006A0614">
        <w:t>я Де</w:t>
      </w:r>
      <w:r w:rsidR="00B1527D" w:rsidRPr="006A0614">
        <w:t>́</w:t>
      </w:r>
      <w:r w:rsidRPr="006A0614">
        <w:t>во Чи</w:t>
      </w:r>
      <w:r w:rsidR="00B1527D" w:rsidRPr="006A0614">
        <w:t>́</w:t>
      </w:r>
      <w:r w:rsidRPr="006A0614">
        <w:t>стая,/ А</w:t>
      </w:r>
      <w:r w:rsidR="00B1527D" w:rsidRPr="006A0614">
        <w:t>́</w:t>
      </w:r>
      <w:r w:rsidRPr="006A0614">
        <w:t>нгелов мно</w:t>
      </w:r>
      <w:r w:rsidR="00B1527D" w:rsidRPr="006A0614">
        <w:t>́</w:t>
      </w:r>
      <w:r w:rsidRPr="006A0614">
        <w:t>жество на Небеси</w:t>
      </w:r>
      <w:r w:rsidR="00B1527D" w:rsidRPr="006A0614">
        <w:t>́</w:t>
      </w:r>
      <w:r w:rsidRPr="006A0614">
        <w:t>/ и челове</w:t>
      </w:r>
      <w:r w:rsidR="00B1527D" w:rsidRPr="006A0614">
        <w:t>́</w:t>
      </w:r>
      <w:r w:rsidRPr="006A0614">
        <w:t>ческий род на земли</w:t>
      </w:r>
      <w:r w:rsidR="00B1527D" w:rsidRPr="006A0614">
        <w:t>́</w:t>
      </w:r>
      <w:r w:rsidRPr="006A0614">
        <w:t xml:space="preserve"> ублажа</w:t>
      </w:r>
      <w:r w:rsidR="00B1527D" w:rsidRPr="006A0614">
        <w:t>́</w:t>
      </w:r>
      <w:r w:rsidRPr="006A0614">
        <w:t>ем,/ я</w:t>
      </w:r>
      <w:r w:rsidR="00B1527D" w:rsidRPr="006A0614">
        <w:t>́</w:t>
      </w:r>
      <w:r w:rsidRPr="006A0614">
        <w:t>ко Ма</w:t>
      </w:r>
      <w:r w:rsidR="00B1527D" w:rsidRPr="006A0614">
        <w:t>́</w:t>
      </w:r>
      <w:r w:rsidRPr="006A0614">
        <w:t>ти была</w:t>
      </w:r>
      <w:r w:rsidR="00B1527D" w:rsidRPr="006A0614">
        <w:t>́</w:t>
      </w:r>
      <w:r w:rsidRPr="006A0614">
        <w:t xml:space="preserve"> еси</w:t>
      </w:r>
      <w:r w:rsidR="00B1527D" w:rsidRPr="006A0614">
        <w:t>́</w:t>
      </w:r>
      <w:r w:rsidRPr="006A0614">
        <w:t xml:space="preserve"> Творца</w:t>
      </w:r>
      <w:r w:rsidR="00B1527D" w:rsidRPr="006A0614">
        <w:t>́</w:t>
      </w:r>
      <w:r w:rsidRPr="006A0614">
        <w:t xml:space="preserve"> всех Христа</w:t>
      </w:r>
      <w:r w:rsidR="00B1527D" w:rsidRPr="006A0614">
        <w:t>́</w:t>
      </w:r>
      <w:r w:rsidRPr="006A0614">
        <w:t xml:space="preserve"> Бо</w:t>
      </w:r>
      <w:r w:rsidR="00B1527D" w:rsidRPr="006A0614">
        <w:t>́</w:t>
      </w:r>
      <w:r w:rsidRPr="006A0614">
        <w:t>га./ Того</w:t>
      </w:r>
      <w:r w:rsidR="00B1527D" w:rsidRPr="006A0614">
        <w:t>́</w:t>
      </w:r>
      <w:r w:rsidRPr="006A0614">
        <w:t xml:space="preserve"> моля</w:t>
      </w:r>
      <w:r w:rsidR="00B1527D" w:rsidRPr="006A0614">
        <w:t>́</w:t>
      </w:r>
      <w:r w:rsidRPr="006A0614">
        <w:t>щи о нас не преста</w:t>
      </w:r>
      <w:r w:rsidR="00B1527D" w:rsidRPr="006A0614">
        <w:t>́</w:t>
      </w:r>
      <w:r w:rsidRPr="006A0614">
        <w:t>й, мо</w:t>
      </w:r>
      <w:r w:rsidR="00B1527D" w:rsidRPr="006A0614">
        <w:t>́</w:t>
      </w:r>
      <w:r w:rsidRPr="006A0614">
        <w:t>лимся</w:t>
      </w:r>
      <w:r w:rsidR="00752EB7" w:rsidRPr="006A0614">
        <w:t>,</w:t>
      </w:r>
      <w:r w:rsidRPr="006A0614">
        <w:t>/ и</w:t>
      </w:r>
      <w:r w:rsidR="00B1527D" w:rsidRPr="006A0614">
        <w:t>́</w:t>
      </w:r>
      <w:r w:rsidRPr="006A0614">
        <w:t>же на Тя по Бо</w:t>
      </w:r>
      <w:r w:rsidR="00B1527D" w:rsidRPr="006A0614">
        <w:t>́</w:t>
      </w:r>
      <w:r w:rsidRPr="006A0614">
        <w:t>зе упова</w:t>
      </w:r>
      <w:r w:rsidR="00B1527D" w:rsidRPr="006A0614">
        <w:t>́</w:t>
      </w:r>
      <w:r w:rsidRPr="006A0614">
        <w:t>ние поло</w:t>
      </w:r>
      <w:r w:rsidR="00B1527D" w:rsidRPr="006A0614">
        <w:t>́</w:t>
      </w:r>
      <w:r w:rsidRPr="006A0614">
        <w:t>жших,/</w:t>
      </w:r>
      <w:r w:rsidR="00B1527D" w:rsidRPr="006A0614">
        <w:t>/</w:t>
      </w:r>
      <w:r w:rsidRPr="006A0614">
        <w:t xml:space="preserve"> Богоро</w:t>
      </w:r>
      <w:r w:rsidR="00B1527D" w:rsidRPr="006A0614">
        <w:t>́</w:t>
      </w:r>
      <w:r w:rsidRPr="006A0614">
        <w:t>дице Всепе</w:t>
      </w:r>
      <w:r w:rsidR="00B1527D" w:rsidRPr="006A0614">
        <w:t>́</w:t>
      </w:r>
      <w:r w:rsidRPr="006A0614">
        <w:t>тая и Неискусобра</w:t>
      </w:r>
      <w:r w:rsidR="00B1527D" w:rsidRPr="006A0614">
        <w:t>́</w:t>
      </w:r>
      <w:r w:rsidRPr="006A0614">
        <w:t>чная.</w:t>
      </w:r>
    </w:p>
    <w:p w14:paraId="1655B07E" w14:textId="77777777" w:rsidR="00903F33" w:rsidRPr="006A0614" w:rsidRDefault="006206C2" w:rsidP="00A761C1">
      <w:pPr>
        <w:pStyle w:val="nbtservheadred"/>
      </w:pPr>
      <w:r w:rsidRPr="006A0614">
        <w:t>А</w:t>
      </w:r>
      <w:r w:rsidR="00B1527D" w:rsidRPr="006A0614">
        <w:t>́</w:t>
      </w:r>
      <w:r w:rsidRPr="006A0614">
        <w:t>ще же в пято</w:t>
      </w:r>
      <w:r w:rsidR="00B1527D" w:rsidRPr="006A0614">
        <w:t>́</w:t>
      </w:r>
      <w:r w:rsidRPr="006A0614">
        <w:t>к ве</w:t>
      </w:r>
      <w:r w:rsidR="00B1527D" w:rsidRPr="006A0614">
        <w:t>́</w:t>
      </w:r>
      <w:r w:rsidRPr="006A0614">
        <w:t>чера, догма</w:t>
      </w:r>
      <w:r w:rsidR="00B1527D" w:rsidRPr="006A0614">
        <w:t>́</w:t>
      </w:r>
      <w:r w:rsidRPr="006A0614">
        <w:t>тик гла</w:t>
      </w:r>
      <w:r w:rsidR="00B1527D" w:rsidRPr="006A0614">
        <w:t>́</w:t>
      </w:r>
      <w:r w:rsidRPr="006A0614">
        <w:t>са.</w:t>
      </w:r>
    </w:p>
    <w:p w14:paraId="1916E9F1" w14:textId="688A2260" w:rsidR="006206C2" w:rsidRPr="006A0614" w:rsidRDefault="006206C2" w:rsidP="00A761C1">
      <w:pPr>
        <w:pStyle w:val="nbtservheadred"/>
      </w:pPr>
      <w:r w:rsidRPr="006A0614">
        <w:t>Вхо</w:t>
      </w:r>
      <w:r w:rsidR="00B1527D" w:rsidRPr="006A0614">
        <w:t>́</w:t>
      </w:r>
      <w:r w:rsidRPr="006A0614">
        <w:t>д. Проки</w:t>
      </w:r>
      <w:r w:rsidR="00B1527D" w:rsidRPr="006A0614">
        <w:t>́</w:t>
      </w:r>
      <w:r w:rsidRPr="006A0614">
        <w:t>мен дне. И чте</w:t>
      </w:r>
      <w:r w:rsidR="00B1527D" w:rsidRPr="006A0614">
        <w:t>́</w:t>
      </w:r>
      <w:r w:rsidRPr="006A0614">
        <w:t>ния три преподо</w:t>
      </w:r>
      <w:r w:rsidR="00B1527D" w:rsidRPr="006A0614">
        <w:t>́</w:t>
      </w:r>
      <w:r w:rsidRPr="006A0614">
        <w:t>бническая.</w:t>
      </w:r>
    </w:p>
    <w:p w14:paraId="1916E9F2" w14:textId="77777777" w:rsidR="006206C2" w:rsidRPr="006A0614" w:rsidRDefault="006206C2" w:rsidP="00A761C1">
      <w:pPr>
        <w:pStyle w:val="nbtservheadred"/>
      </w:pPr>
      <w:r w:rsidRPr="006A0614">
        <w:t>На лити</w:t>
      </w:r>
      <w:r w:rsidR="00B1527D" w:rsidRPr="006A0614">
        <w:t>́</w:t>
      </w:r>
      <w:r w:rsidRPr="006A0614">
        <w:t>и стихи</w:t>
      </w:r>
      <w:r w:rsidR="00B1527D" w:rsidRPr="006A0614">
        <w:t>́</w:t>
      </w:r>
      <w:r w:rsidRPr="006A0614">
        <w:t>ра хра</w:t>
      </w:r>
      <w:r w:rsidR="00B1527D" w:rsidRPr="006A0614">
        <w:t>́</w:t>
      </w:r>
      <w:r w:rsidRPr="006A0614">
        <w:t>ма. И преподо</w:t>
      </w:r>
      <w:r w:rsidR="00B1527D" w:rsidRPr="006A0614">
        <w:t>́</w:t>
      </w:r>
      <w:r w:rsidRPr="006A0614">
        <w:t>бнаго стихи</w:t>
      </w:r>
      <w:r w:rsidR="00B1527D" w:rsidRPr="006A0614">
        <w:t>́</w:t>
      </w:r>
      <w:r w:rsidRPr="006A0614">
        <w:t>ры, глас 1:</w:t>
      </w:r>
    </w:p>
    <w:p w14:paraId="1916E9F3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В</w:t>
      </w:r>
      <w:r w:rsidRPr="006A0614">
        <w:t xml:space="preserve"> не</w:t>
      </w:r>
      <w:r w:rsidR="00B1527D" w:rsidRPr="006A0614">
        <w:t>́</w:t>
      </w:r>
      <w:r w:rsidRPr="006A0614">
        <w:t>мощех и боле</w:t>
      </w:r>
      <w:r w:rsidR="00B1527D" w:rsidRPr="006A0614">
        <w:t>́</w:t>
      </w:r>
      <w:r w:rsidRPr="006A0614">
        <w:t>знех не изнемога</w:t>
      </w:r>
      <w:r w:rsidR="00B1527D" w:rsidRPr="006A0614">
        <w:t>́</w:t>
      </w:r>
      <w:r w:rsidRPr="006A0614">
        <w:t xml:space="preserve">яй/ и всем </w:t>
      </w:r>
      <w:proofErr w:type="gramStart"/>
      <w:r w:rsidRPr="006A0614">
        <w:t>приходя</w:t>
      </w:r>
      <w:r w:rsidR="00B1527D" w:rsidRPr="006A0614">
        <w:t>́</w:t>
      </w:r>
      <w:r w:rsidRPr="006A0614">
        <w:t>щим</w:t>
      </w:r>
      <w:proofErr w:type="gramEnd"/>
      <w:r w:rsidRPr="006A0614">
        <w:t xml:space="preserve"> сострада</w:t>
      </w:r>
      <w:r w:rsidR="00B1527D" w:rsidRPr="006A0614">
        <w:t>́</w:t>
      </w:r>
      <w:r w:rsidRPr="006A0614">
        <w:t>яй/ с любо</w:t>
      </w:r>
      <w:r w:rsidR="00B1527D" w:rsidRPr="006A0614">
        <w:t>́</w:t>
      </w:r>
      <w:r w:rsidRPr="006A0614">
        <w:t>вию христоподража</w:t>
      </w:r>
      <w:r w:rsidR="00B1527D" w:rsidRPr="006A0614">
        <w:t>́</w:t>
      </w:r>
      <w:r w:rsidRPr="006A0614">
        <w:t>тельною крест богода</w:t>
      </w:r>
      <w:r w:rsidR="00B1527D" w:rsidRPr="006A0614">
        <w:t>́</w:t>
      </w:r>
      <w:r w:rsidRPr="006A0614">
        <w:t>нный поне</w:t>
      </w:r>
      <w:r w:rsidR="00B1527D" w:rsidRPr="006A0614">
        <w:t>́</w:t>
      </w:r>
      <w:r w:rsidRPr="006A0614">
        <w:t>сл еси</w:t>
      </w:r>
      <w:r w:rsidR="00B1527D" w:rsidRPr="006A0614">
        <w:t>́</w:t>
      </w:r>
      <w:r w:rsidRPr="006A0614">
        <w:t>, милосе</w:t>
      </w:r>
      <w:r w:rsidR="00B1527D" w:rsidRPr="006A0614">
        <w:t>́</w:t>
      </w:r>
      <w:r w:rsidRPr="006A0614">
        <w:t>рдне Мака</w:t>
      </w:r>
      <w:r w:rsidR="00B1527D" w:rsidRPr="006A0614">
        <w:t>́</w:t>
      </w:r>
      <w:r w:rsidRPr="006A0614">
        <w:t>рие,/ те</w:t>
      </w:r>
      <w:r w:rsidR="00B1527D" w:rsidRPr="006A0614">
        <w:t>́</w:t>
      </w:r>
      <w:r w:rsidRPr="006A0614">
        <w:t>мже и нас не оста</w:t>
      </w:r>
      <w:r w:rsidR="00B1527D" w:rsidRPr="006A0614">
        <w:t>́</w:t>
      </w:r>
      <w:r w:rsidRPr="006A0614">
        <w:t>ви,/</w:t>
      </w:r>
      <w:r w:rsidR="00B1527D" w:rsidRPr="006A0614">
        <w:t>/</w:t>
      </w:r>
      <w:r w:rsidRPr="006A0614">
        <w:t xml:space="preserve"> с наде</w:t>
      </w:r>
      <w:r w:rsidR="00B1527D" w:rsidRPr="006A0614">
        <w:t>́</w:t>
      </w:r>
      <w:r w:rsidRPr="006A0614">
        <w:t>ждою к тебе</w:t>
      </w:r>
      <w:r w:rsidR="00B1527D" w:rsidRPr="006A0614">
        <w:t>́</w:t>
      </w:r>
      <w:r w:rsidRPr="006A0614">
        <w:t xml:space="preserve"> притека</w:t>
      </w:r>
      <w:r w:rsidR="00B1527D" w:rsidRPr="006A0614">
        <w:t>́</w:t>
      </w:r>
      <w:r w:rsidRPr="006A0614">
        <w:t>ющих.</w:t>
      </w:r>
    </w:p>
    <w:p w14:paraId="1916E9F4" w14:textId="77777777" w:rsidR="006206C2" w:rsidRPr="006A0614" w:rsidRDefault="006206C2" w:rsidP="00A761C1">
      <w:pPr>
        <w:pStyle w:val="nbtservheadred"/>
      </w:pPr>
      <w:r w:rsidRPr="006A0614">
        <w:t>Глас 2:</w:t>
      </w:r>
    </w:p>
    <w:p w14:paraId="1916E9F5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К</w:t>
      </w:r>
      <w:r w:rsidRPr="006A0614">
        <w:t xml:space="preserve">то </w:t>
      </w:r>
      <w:proofErr w:type="gramStart"/>
      <w:r w:rsidRPr="006A0614">
        <w:t>возмо</w:t>
      </w:r>
      <w:r w:rsidR="00B1527D" w:rsidRPr="006A0614">
        <w:t>́</w:t>
      </w:r>
      <w:r w:rsidRPr="006A0614">
        <w:t>жет</w:t>
      </w:r>
      <w:proofErr w:type="gramEnd"/>
      <w:r w:rsidRPr="006A0614">
        <w:t xml:space="preserve"> досто</w:t>
      </w:r>
      <w:r w:rsidR="00B1527D" w:rsidRPr="006A0614">
        <w:t>́</w:t>
      </w:r>
      <w:r w:rsidRPr="006A0614">
        <w:t>йно воспе</w:t>
      </w:r>
      <w:r w:rsidR="00B1527D" w:rsidRPr="006A0614">
        <w:t>́</w:t>
      </w:r>
      <w:r w:rsidRPr="006A0614">
        <w:t>ти, о</w:t>
      </w:r>
      <w:r w:rsidR="00B1527D" w:rsidRPr="006A0614">
        <w:t>́</w:t>
      </w:r>
      <w:r w:rsidRPr="006A0614">
        <w:t>тче,/ многополе</w:t>
      </w:r>
      <w:r w:rsidR="00B1527D" w:rsidRPr="006A0614">
        <w:t>́</w:t>
      </w:r>
      <w:r w:rsidRPr="006A0614">
        <w:t>зныя труды</w:t>
      </w:r>
      <w:r w:rsidR="00B1527D" w:rsidRPr="006A0614">
        <w:t>́</w:t>
      </w:r>
      <w:r w:rsidRPr="006A0614">
        <w:t xml:space="preserve"> твоя</w:t>
      </w:r>
      <w:r w:rsidR="00B1527D" w:rsidRPr="006A0614">
        <w:t>́</w:t>
      </w:r>
      <w:r w:rsidRPr="006A0614">
        <w:t>/ в позна</w:t>
      </w:r>
      <w:r w:rsidR="00B1527D" w:rsidRPr="006A0614">
        <w:t>́</w:t>
      </w:r>
      <w:r w:rsidRPr="006A0614">
        <w:t>нии уче</w:t>
      </w:r>
      <w:r w:rsidR="00B1527D" w:rsidRPr="006A0614">
        <w:t>́</w:t>
      </w:r>
      <w:r w:rsidRPr="006A0614">
        <w:t>ний оте</w:t>
      </w:r>
      <w:r w:rsidR="00B1527D" w:rsidRPr="006A0614">
        <w:t>́</w:t>
      </w:r>
      <w:r w:rsidRPr="006A0614">
        <w:t>ческих,/ я</w:t>
      </w:r>
      <w:r w:rsidR="00B1527D" w:rsidRPr="006A0614">
        <w:t>́</w:t>
      </w:r>
      <w:r w:rsidRPr="006A0614">
        <w:t>ко сонасле</w:t>
      </w:r>
      <w:r w:rsidR="00B1527D" w:rsidRPr="006A0614">
        <w:t>́</w:t>
      </w:r>
      <w:r w:rsidRPr="006A0614">
        <w:t>дника богоно</w:t>
      </w:r>
      <w:r w:rsidR="00B1527D" w:rsidRPr="006A0614">
        <w:t>́</w:t>
      </w:r>
      <w:r w:rsidRPr="006A0614">
        <w:t>снаго Паи</w:t>
      </w:r>
      <w:r w:rsidR="00B1527D" w:rsidRPr="006A0614">
        <w:t>́</w:t>
      </w:r>
      <w:r w:rsidRPr="006A0614">
        <w:t>сия/ и сотаи</w:t>
      </w:r>
      <w:r w:rsidR="00B1527D" w:rsidRPr="006A0614">
        <w:t>́</w:t>
      </w:r>
      <w:r w:rsidRPr="006A0614">
        <w:t>нника преподо</w:t>
      </w:r>
      <w:r w:rsidR="00B1527D" w:rsidRPr="006A0614">
        <w:t>́</w:t>
      </w:r>
      <w:r w:rsidRPr="006A0614">
        <w:t>бнаго Льва,/ откры</w:t>
      </w:r>
      <w:r w:rsidR="00B1527D" w:rsidRPr="006A0614">
        <w:t>́</w:t>
      </w:r>
      <w:r w:rsidRPr="006A0614">
        <w:t>л бо еси</w:t>
      </w:r>
      <w:r w:rsidR="00B1527D" w:rsidRPr="006A0614">
        <w:t>́</w:t>
      </w:r>
      <w:r w:rsidRPr="006A0614">
        <w:t xml:space="preserve"> ми</w:t>
      </w:r>
      <w:r w:rsidR="00B1527D" w:rsidRPr="006A0614">
        <w:t>́</w:t>
      </w:r>
      <w:r w:rsidRPr="006A0614">
        <w:t>ру сокро</w:t>
      </w:r>
      <w:r w:rsidR="00B1527D" w:rsidRPr="006A0614">
        <w:t>́</w:t>
      </w:r>
      <w:r w:rsidRPr="006A0614">
        <w:t>вища многоце</w:t>
      </w:r>
      <w:r w:rsidR="00B1527D" w:rsidRPr="006A0614">
        <w:t>́</w:t>
      </w:r>
      <w:r w:rsidRPr="006A0614">
        <w:t>нная,/</w:t>
      </w:r>
      <w:r w:rsidR="00B1527D" w:rsidRPr="006A0614">
        <w:t>/</w:t>
      </w:r>
      <w:r w:rsidRPr="006A0614">
        <w:t xml:space="preserve"> богому</w:t>
      </w:r>
      <w:r w:rsidR="00B1527D" w:rsidRPr="006A0614">
        <w:t>́</w:t>
      </w:r>
      <w:r w:rsidRPr="006A0614">
        <w:t>драя словеса</w:t>
      </w:r>
      <w:r w:rsidR="00B1527D" w:rsidRPr="006A0614">
        <w:t>́</w:t>
      </w:r>
      <w:r w:rsidRPr="006A0614">
        <w:t xml:space="preserve"> святооте</w:t>
      </w:r>
      <w:r w:rsidR="00B1527D" w:rsidRPr="006A0614">
        <w:t>́</w:t>
      </w:r>
      <w:r w:rsidRPr="006A0614">
        <w:t>ческая.</w:t>
      </w:r>
    </w:p>
    <w:p w14:paraId="1916E9F6" w14:textId="77777777" w:rsidR="006206C2" w:rsidRPr="006A0614" w:rsidRDefault="006206C2" w:rsidP="00A761C1">
      <w:pPr>
        <w:pStyle w:val="nbtservheadred"/>
      </w:pPr>
      <w:r w:rsidRPr="006A0614">
        <w:t>Сла</w:t>
      </w:r>
      <w:r w:rsidR="00B1527D" w:rsidRPr="006A0614">
        <w:t>́</w:t>
      </w:r>
      <w:r w:rsidRPr="006A0614">
        <w:t>ва, глас 4:</w:t>
      </w:r>
    </w:p>
    <w:p w14:paraId="1916E9F7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О</w:t>
      </w:r>
      <w:r w:rsidRPr="006A0614">
        <w:t>т ю</w:t>
      </w:r>
      <w:r w:rsidR="00B1527D" w:rsidRPr="006A0614">
        <w:t>́</w:t>
      </w:r>
      <w:r w:rsidRPr="006A0614">
        <w:t>ности возлюби</w:t>
      </w:r>
      <w:r w:rsidR="00B1527D" w:rsidRPr="006A0614">
        <w:t>́</w:t>
      </w:r>
      <w:r w:rsidRPr="006A0614">
        <w:t>вый кни</w:t>
      </w:r>
      <w:r w:rsidR="00557CD3" w:rsidRPr="006A0614">
        <w:t>́</w:t>
      </w:r>
      <w:r w:rsidRPr="006A0614">
        <w:t>жную прему</w:t>
      </w:r>
      <w:r w:rsidR="00557CD3" w:rsidRPr="006A0614">
        <w:t>́</w:t>
      </w:r>
      <w:r w:rsidRPr="006A0614">
        <w:t>дрость/ и в соверше</w:t>
      </w:r>
      <w:r w:rsidR="00557CD3" w:rsidRPr="006A0614">
        <w:t>́</w:t>
      </w:r>
      <w:r w:rsidRPr="006A0614">
        <w:t>нстве позна</w:t>
      </w:r>
      <w:r w:rsidR="00557CD3" w:rsidRPr="006A0614">
        <w:t>́</w:t>
      </w:r>
      <w:r w:rsidRPr="006A0614">
        <w:t>вый уче</w:t>
      </w:r>
      <w:r w:rsidR="00557CD3" w:rsidRPr="006A0614">
        <w:t>́</w:t>
      </w:r>
      <w:r w:rsidRPr="006A0614">
        <w:t>ние святы</w:t>
      </w:r>
      <w:r w:rsidR="00557CD3" w:rsidRPr="006A0614">
        <w:t>́</w:t>
      </w:r>
      <w:r w:rsidRPr="006A0614">
        <w:t>х отце</w:t>
      </w:r>
      <w:r w:rsidR="00557CD3" w:rsidRPr="006A0614">
        <w:t>́</w:t>
      </w:r>
      <w:r w:rsidRPr="006A0614">
        <w:t>в,/ поревнова</w:t>
      </w:r>
      <w:r w:rsidR="00557CD3" w:rsidRPr="006A0614">
        <w:t>́</w:t>
      </w:r>
      <w:r w:rsidRPr="006A0614">
        <w:t>л еси</w:t>
      </w:r>
      <w:r w:rsidR="00557CD3" w:rsidRPr="006A0614">
        <w:t>́</w:t>
      </w:r>
      <w:r w:rsidRPr="006A0614">
        <w:t>, богоглаго</w:t>
      </w:r>
      <w:r w:rsidR="00557CD3" w:rsidRPr="006A0614">
        <w:t>́</w:t>
      </w:r>
      <w:r w:rsidRPr="006A0614">
        <w:t>ливе Мака</w:t>
      </w:r>
      <w:r w:rsidR="00557CD3" w:rsidRPr="006A0614">
        <w:t>́</w:t>
      </w:r>
      <w:r w:rsidRPr="006A0614">
        <w:t>рие,/ глаго</w:t>
      </w:r>
      <w:r w:rsidR="00557CD3" w:rsidRPr="006A0614">
        <w:t>́</w:t>
      </w:r>
      <w:r w:rsidRPr="006A0614">
        <w:t>лы их всей земли</w:t>
      </w:r>
      <w:r w:rsidR="00557CD3" w:rsidRPr="006A0614">
        <w:t>́</w:t>
      </w:r>
      <w:r w:rsidRPr="006A0614">
        <w:t xml:space="preserve"> Ру</w:t>
      </w:r>
      <w:r w:rsidR="00557CD3" w:rsidRPr="006A0614">
        <w:t>́</w:t>
      </w:r>
      <w:r w:rsidRPr="006A0614">
        <w:t>сской возвести</w:t>
      </w:r>
      <w:r w:rsidR="00557CD3" w:rsidRPr="006A0614">
        <w:t>́</w:t>
      </w:r>
      <w:r w:rsidRPr="006A0614">
        <w:t>ти,/ те</w:t>
      </w:r>
      <w:r w:rsidR="00557CD3" w:rsidRPr="006A0614">
        <w:t>́</w:t>
      </w:r>
      <w:r w:rsidRPr="006A0614">
        <w:t>мже всех а</w:t>
      </w:r>
      <w:r w:rsidR="00557CD3" w:rsidRPr="006A0614">
        <w:t>́</w:t>
      </w:r>
      <w:r w:rsidRPr="006A0614">
        <w:t>лчущих и жа</w:t>
      </w:r>
      <w:r w:rsidR="00557CD3" w:rsidRPr="006A0614">
        <w:t>́</w:t>
      </w:r>
      <w:r w:rsidRPr="006A0614">
        <w:t>ждущих жи</w:t>
      </w:r>
      <w:r w:rsidR="00557CD3" w:rsidRPr="006A0614">
        <w:t>́</w:t>
      </w:r>
      <w:r w:rsidRPr="006A0614">
        <w:t>зни подви</w:t>
      </w:r>
      <w:r w:rsidR="00557CD3" w:rsidRPr="006A0614">
        <w:t>́</w:t>
      </w:r>
      <w:r w:rsidRPr="006A0614">
        <w:t>жническия/</w:t>
      </w:r>
      <w:r w:rsidR="00271A3B" w:rsidRPr="006A0614">
        <w:t>/</w:t>
      </w:r>
      <w:r w:rsidRPr="006A0614">
        <w:t xml:space="preserve"> напита</w:t>
      </w:r>
      <w:r w:rsidR="00557CD3" w:rsidRPr="006A0614">
        <w:t>́</w:t>
      </w:r>
      <w:r w:rsidRPr="006A0614">
        <w:t>л еси</w:t>
      </w:r>
      <w:r w:rsidR="00557CD3" w:rsidRPr="006A0614">
        <w:t>́</w:t>
      </w:r>
      <w:r w:rsidRPr="006A0614">
        <w:t xml:space="preserve"> уче</w:t>
      </w:r>
      <w:r w:rsidR="00557CD3" w:rsidRPr="006A0614">
        <w:t>́</w:t>
      </w:r>
      <w:r w:rsidRPr="006A0614">
        <w:t>нии святооте</w:t>
      </w:r>
      <w:r w:rsidR="00557CD3" w:rsidRPr="006A0614">
        <w:t>́</w:t>
      </w:r>
      <w:r w:rsidRPr="006A0614">
        <w:t xml:space="preserve">ческими. </w:t>
      </w:r>
    </w:p>
    <w:p w14:paraId="1916E9F8" w14:textId="77777777" w:rsidR="006206C2" w:rsidRPr="006A0614" w:rsidRDefault="006206C2" w:rsidP="00A761C1">
      <w:pPr>
        <w:pStyle w:val="nbtservheadred"/>
      </w:pPr>
      <w:r w:rsidRPr="006A0614">
        <w:t>И ны</w:t>
      </w:r>
      <w:r w:rsidR="00557CD3" w:rsidRPr="006A0614">
        <w:t>́</w:t>
      </w:r>
      <w:r w:rsidRPr="006A0614">
        <w:t>не, предпра</w:t>
      </w:r>
      <w:r w:rsidR="00557CD3" w:rsidRPr="006A0614">
        <w:t>́</w:t>
      </w:r>
      <w:r w:rsidRPr="006A0614">
        <w:t>зднства, глас то</w:t>
      </w:r>
      <w:r w:rsidR="00557CD3" w:rsidRPr="006A0614">
        <w:t>́</w:t>
      </w:r>
      <w:r w:rsidRPr="006A0614">
        <w:t>йже:</w:t>
      </w:r>
    </w:p>
    <w:p w14:paraId="1916E9F9" w14:textId="058A07E0" w:rsidR="006206C2" w:rsidRPr="006A0614" w:rsidRDefault="006206C2" w:rsidP="006206C2">
      <w:pPr>
        <w:pStyle w:val="nbtservbasic"/>
      </w:pPr>
      <w:r w:rsidRPr="006A0614">
        <w:rPr>
          <w:rStyle w:val="nbtservred"/>
        </w:rPr>
        <w:t>В</w:t>
      </w:r>
      <w:r w:rsidRPr="006A0614">
        <w:t>семи</w:t>
      </w:r>
      <w:r w:rsidR="00557CD3" w:rsidRPr="006A0614">
        <w:t>́</w:t>
      </w:r>
      <w:r w:rsidRPr="006A0614">
        <w:t>рная ра</w:t>
      </w:r>
      <w:r w:rsidR="00557CD3" w:rsidRPr="006A0614">
        <w:t>́</w:t>
      </w:r>
      <w:r w:rsidRPr="006A0614">
        <w:t>дость от пра</w:t>
      </w:r>
      <w:r w:rsidR="00557CD3" w:rsidRPr="006A0614">
        <w:t>́</w:t>
      </w:r>
      <w:r w:rsidRPr="006A0614">
        <w:t>ведных возсия</w:t>
      </w:r>
      <w:r w:rsidR="00557CD3" w:rsidRPr="006A0614">
        <w:t>́</w:t>
      </w:r>
      <w:r w:rsidRPr="006A0614">
        <w:t xml:space="preserve"> нам,/ от Иоаки</w:t>
      </w:r>
      <w:r w:rsidR="00557CD3" w:rsidRPr="006A0614">
        <w:t>́</w:t>
      </w:r>
      <w:r w:rsidRPr="006A0614">
        <w:t>ма и</w:t>
      </w:r>
      <w:proofErr w:type="gramStart"/>
      <w:r w:rsidRPr="006A0614">
        <w:t xml:space="preserve"> А</w:t>
      </w:r>
      <w:proofErr w:type="gramEnd"/>
      <w:r w:rsidR="00557CD3" w:rsidRPr="006A0614">
        <w:t>́</w:t>
      </w:r>
      <w:r w:rsidRPr="006A0614">
        <w:t>нны, Всепе</w:t>
      </w:r>
      <w:r w:rsidR="00557CD3" w:rsidRPr="006A0614">
        <w:t>́</w:t>
      </w:r>
      <w:r w:rsidRPr="006A0614">
        <w:t>тая Де</w:t>
      </w:r>
      <w:r w:rsidR="00557CD3" w:rsidRPr="006A0614">
        <w:t>́</w:t>
      </w:r>
      <w:r w:rsidRPr="006A0614">
        <w:t>в</w:t>
      </w:r>
      <w:r w:rsidR="00F90D59" w:rsidRPr="006A0614">
        <w:t>а</w:t>
      </w:r>
      <w:r w:rsidR="00D05B1C" w:rsidRPr="006A0614">
        <w:t>,</w:t>
      </w:r>
      <w:r w:rsidRPr="006A0614">
        <w:t>/ Я</w:t>
      </w:r>
      <w:r w:rsidR="00557CD3" w:rsidRPr="006A0614">
        <w:t>́</w:t>
      </w:r>
      <w:r w:rsidRPr="006A0614">
        <w:t>же премно</w:t>
      </w:r>
      <w:r w:rsidR="00557CD3" w:rsidRPr="006A0614">
        <w:t>́</w:t>
      </w:r>
      <w:r w:rsidRPr="006A0614">
        <w:t>гия ра</w:t>
      </w:r>
      <w:r w:rsidR="00557CD3" w:rsidRPr="006A0614">
        <w:t>́</w:t>
      </w:r>
      <w:r w:rsidRPr="006A0614">
        <w:t>ди чистоты</w:t>
      </w:r>
      <w:r w:rsidR="00557CD3" w:rsidRPr="006A0614">
        <w:t>́</w:t>
      </w:r>
      <w:r w:rsidRPr="006A0614">
        <w:t>/ храм Бо</w:t>
      </w:r>
      <w:r w:rsidR="00557CD3" w:rsidRPr="006A0614">
        <w:t>́</w:t>
      </w:r>
      <w:r w:rsidRPr="006A0614">
        <w:t>жий одушевле</w:t>
      </w:r>
      <w:r w:rsidR="00557CD3" w:rsidRPr="006A0614">
        <w:t>́</w:t>
      </w:r>
      <w:r w:rsidRPr="006A0614">
        <w:t>нный быва</w:t>
      </w:r>
      <w:r w:rsidR="00557CD3" w:rsidRPr="006A0614">
        <w:t>́</w:t>
      </w:r>
      <w:r w:rsidRPr="006A0614">
        <w:t>ет</w:t>
      </w:r>
      <w:r w:rsidR="00D05B1C" w:rsidRPr="006A0614">
        <w:t>,</w:t>
      </w:r>
      <w:r w:rsidRPr="006A0614">
        <w:t>/ и еди</w:t>
      </w:r>
      <w:r w:rsidR="00557CD3" w:rsidRPr="006A0614">
        <w:t>́</w:t>
      </w:r>
      <w:r w:rsidRPr="006A0614">
        <w:t>на вои</w:t>
      </w:r>
      <w:r w:rsidR="00557CD3" w:rsidRPr="006A0614">
        <w:t>́</w:t>
      </w:r>
      <w:r w:rsidRPr="006A0614">
        <w:t>стину Богоро</w:t>
      </w:r>
      <w:r w:rsidR="00557CD3" w:rsidRPr="006A0614">
        <w:t>́</w:t>
      </w:r>
      <w:r w:rsidRPr="006A0614">
        <w:t>дица познава</w:t>
      </w:r>
      <w:r w:rsidR="00557CD3" w:rsidRPr="006A0614">
        <w:t>́</w:t>
      </w:r>
      <w:r w:rsidRPr="006A0614">
        <w:t>ется./ Тоя</w:t>
      </w:r>
      <w:r w:rsidR="00557CD3" w:rsidRPr="006A0614">
        <w:t>́</w:t>
      </w:r>
      <w:r w:rsidRPr="006A0614">
        <w:t xml:space="preserve"> моли</w:t>
      </w:r>
      <w:r w:rsidR="00557CD3" w:rsidRPr="006A0614">
        <w:t>́</w:t>
      </w:r>
      <w:r w:rsidRPr="006A0614">
        <w:t>твами, Христе</w:t>
      </w:r>
      <w:r w:rsidR="00557CD3" w:rsidRPr="006A0614">
        <w:t>́</w:t>
      </w:r>
      <w:r w:rsidRPr="006A0614">
        <w:t xml:space="preserve"> Бо</w:t>
      </w:r>
      <w:r w:rsidR="00557CD3" w:rsidRPr="006A0614">
        <w:t>́</w:t>
      </w:r>
      <w:r w:rsidRPr="006A0614">
        <w:t>же,/ мир ми</w:t>
      </w:r>
      <w:r w:rsidR="00557CD3" w:rsidRPr="006A0614">
        <w:t>́</w:t>
      </w:r>
      <w:r w:rsidRPr="006A0614">
        <w:t>ру низпосли</w:t>
      </w:r>
      <w:r w:rsidR="00557CD3" w:rsidRPr="006A0614">
        <w:t>́</w:t>
      </w:r>
      <w:r w:rsidR="00C7181B" w:rsidRPr="006A0614">
        <w:t>,</w:t>
      </w:r>
      <w:r w:rsidRPr="006A0614">
        <w:t>/</w:t>
      </w:r>
      <w:r w:rsidR="00580AB4" w:rsidRPr="006A0614">
        <w:t>/</w:t>
      </w:r>
      <w:r w:rsidRPr="006A0614">
        <w:t xml:space="preserve"> и душа</w:t>
      </w:r>
      <w:r w:rsidR="00557CD3" w:rsidRPr="006A0614">
        <w:t>́</w:t>
      </w:r>
      <w:r w:rsidRPr="006A0614">
        <w:t>м на</w:t>
      </w:r>
      <w:r w:rsidR="00557CD3" w:rsidRPr="006A0614">
        <w:t>́</w:t>
      </w:r>
      <w:r w:rsidRPr="006A0614">
        <w:t>шим ве</w:t>
      </w:r>
      <w:r w:rsidR="00557CD3" w:rsidRPr="006A0614">
        <w:t>́</w:t>
      </w:r>
      <w:r w:rsidRPr="006A0614">
        <w:t>лию ми</w:t>
      </w:r>
      <w:r w:rsidR="00557CD3" w:rsidRPr="006A0614">
        <w:t>́</w:t>
      </w:r>
      <w:r w:rsidRPr="006A0614">
        <w:t>лость.</w:t>
      </w:r>
    </w:p>
    <w:p w14:paraId="1916E9FA" w14:textId="77777777" w:rsidR="006206C2" w:rsidRPr="006A0614" w:rsidRDefault="006206C2" w:rsidP="00A761C1">
      <w:pPr>
        <w:pStyle w:val="nbtservheadred"/>
      </w:pPr>
      <w:r w:rsidRPr="006A0614">
        <w:t>На стихо</w:t>
      </w:r>
      <w:r w:rsidR="00557CD3" w:rsidRPr="006A0614">
        <w:t>́</w:t>
      </w:r>
      <w:r w:rsidRPr="006A0614">
        <w:t>вне стихи</w:t>
      </w:r>
      <w:r w:rsidR="00557CD3" w:rsidRPr="006A0614">
        <w:t>́</w:t>
      </w:r>
      <w:r w:rsidRPr="006A0614">
        <w:t>ры, глас 2.</w:t>
      </w:r>
    </w:p>
    <w:p w14:paraId="1916E9FB" w14:textId="77777777" w:rsidR="006206C2" w:rsidRPr="006A0614" w:rsidRDefault="006206C2" w:rsidP="00A761C1">
      <w:pPr>
        <w:pStyle w:val="nbtservpodoben"/>
      </w:pPr>
      <w:r w:rsidRPr="006A0614">
        <w:rPr>
          <w:rStyle w:val="nbtservred"/>
        </w:rPr>
        <w:t>Подо</w:t>
      </w:r>
      <w:r w:rsidR="00557CD3" w:rsidRPr="006A0614">
        <w:rPr>
          <w:rStyle w:val="nbtservred"/>
        </w:rPr>
        <w:t>́</w:t>
      </w:r>
      <w:r w:rsidRPr="006A0614">
        <w:rPr>
          <w:rStyle w:val="nbtservred"/>
        </w:rPr>
        <w:t>бен: Е</w:t>
      </w:r>
      <w:r w:rsidRPr="006A0614">
        <w:t>гда</w:t>
      </w:r>
      <w:r w:rsidR="00557CD3" w:rsidRPr="006A0614">
        <w:t>́</w:t>
      </w:r>
      <w:r w:rsidRPr="006A0614">
        <w:t xml:space="preserve"> от Дре</w:t>
      </w:r>
      <w:r w:rsidR="00557CD3" w:rsidRPr="006A0614">
        <w:t>́</w:t>
      </w:r>
      <w:r w:rsidRPr="006A0614">
        <w:t>ва:</w:t>
      </w:r>
    </w:p>
    <w:p w14:paraId="1916E9FC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Е</w:t>
      </w:r>
      <w:r w:rsidRPr="006A0614">
        <w:t>гда</w:t>
      </w:r>
      <w:r w:rsidR="00557CD3" w:rsidRPr="006A0614">
        <w:t>́</w:t>
      </w:r>
      <w:r w:rsidRPr="006A0614">
        <w:t xml:space="preserve"> на</w:t>
      </w:r>
      <w:r w:rsidR="00557CD3" w:rsidRPr="006A0614">
        <w:t>́</w:t>
      </w:r>
      <w:r w:rsidRPr="006A0614">
        <w:t>йде на тя раче</w:t>
      </w:r>
      <w:r w:rsidR="00271A3B" w:rsidRPr="006A0614">
        <w:t>́</w:t>
      </w:r>
      <w:r w:rsidRPr="006A0614">
        <w:t>ние Вседержи</w:t>
      </w:r>
      <w:r w:rsidR="00271A3B" w:rsidRPr="006A0614">
        <w:t>́</w:t>
      </w:r>
      <w:r w:rsidRPr="006A0614">
        <w:t>телево,/ тогда</w:t>
      </w:r>
      <w:r w:rsidR="00271A3B" w:rsidRPr="006A0614">
        <w:t>́</w:t>
      </w:r>
      <w:r w:rsidRPr="006A0614">
        <w:t xml:space="preserve"> стра</w:t>
      </w:r>
      <w:r w:rsidR="00271A3B" w:rsidRPr="006A0614">
        <w:t>́</w:t>
      </w:r>
      <w:r w:rsidRPr="006A0614">
        <w:t>сти плотски</w:t>
      </w:r>
      <w:r w:rsidR="00271A3B" w:rsidRPr="006A0614">
        <w:t>́</w:t>
      </w:r>
      <w:r w:rsidRPr="006A0614">
        <w:t>я умертви</w:t>
      </w:r>
      <w:r w:rsidR="00271A3B" w:rsidRPr="006A0614">
        <w:t>́</w:t>
      </w:r>
      <w:r w:rsidRPr="006A0614">
        <w:t>л еси</w:t>
      </w:r>
      <w:r w:rsidR="00271A3B" w:rsidRPr="006A0614">
        <w:t>́</w:t>
      </w:r>
      <w:r w:rsidRPr="006A0614">
        <w:t>/ и, пле</w:t>
      </w:r>
      <w:r w:rsidR="00271A3B" w:rsidRPr="006A0614">
        <w:t>́</w:t>
      </w:r>
      <w:r w:rsidRPr="006A0614">
        <w:t>велы греха</w:t>
      </w:r>
      <w:r w:rsidR="00271A3B" w:rsidRPr="006A0614">
        <w:t>́</w:t>
      </w:r>
      <w:r w:rsidRPr="006A0614">
        <w:t xml:space="preserve"> исто</w:t>
      </w:r>
      <w:r w:rsidR="00271A3B" w:rsidRPr="006A0614">
        <w:t>́</w:t>
      </w:r>
      <w:r w:rsidRPr="006A0614">
        <w:t>рг,/ дре</w:t>
      </w:r>
      <w:r w:rsidR="00271A3B" w:rsidRPr="006A0614">
        <w:t>́</w:t>
      </w:r>
      <w:r w:rsidRPr="006A0614">
        <w:t>во богоразу</w:t>
      </w:r>
      <w:r w:rsidR="00271A3B" w:rsidRPr="006A0614">
        <w:t>́</w:t>
      </w:r>
      <w:r w:rsidRPr="006A0614">
        <w:t xml:space="preserve">мия в </w:t>
      </w:r>
      <w:r w:rsidRPr="006A0614">
        <w:lastRenderedPageBreak/>
        <w:t>се</w:t>
      </w:r>
      <w:r w:rsidR="00271A3B" w:rsidRPr="006A0614">
        <w:t>́</w:t>
      </w:r>
      <w:r w:rsidRPr="006A0614">
        <w:t>рдце насади</w:t>
      </w:r>
      <w:r w:rsidR="00271A3B" w:rsidRPr="006A0614">
        <w:t>́</w:t>
      </w:r>
      <w:r w:rsidRPr="006A0614">
        <w:t>л еси</w:t>
      </w:r>
      <w:r w:rsidR="00271A3B" w:rsidRPr="006A0614">
        <w:t>́</w:t>
      </w:r>
      <w:r w:rsidRPr="006A0614">
        <w:t>/ и уче</w:t>
      </w:r>
      <w:r w:rsidR="00271A3B" w:rsidRPr="006A0614">
        <w:t>́</w:t>
      </w:r>
      <w:r w:rsidRPr="006A0614">
        <w:t>нием святооте</w:t>
      </w:r>
      <w:r w:rsidR="00271A3B" w:rsidRPr="006A0614">
        <w:t>́</w:t>
      </w:r>
      <w:r w:rsidRPr="006A0614">
        <w:t>ческим бразды</w:t>
      </w:r>
      <w:r w:rsidR="00271A3B" w:rsidRPr="006A0614">
        <w:t>́</w:t>
      </w:r>
      <w:r w:rsidRPr="006A0614">
        <w:t xml:space="preserve"> душе</w:t>
      </w:r>
      <w:r w:rsidR="00271A3B" w:rsidRPr="006A0614">
        <w:t>́</w:t>
      </w:r>
      <w:r w:rsidRPr="006A0614">
        <w:t>вныя напои</w:t>
      </w:r>
      <w:r w:rsidR="00271A3B" w:rsidRPr="006A0614">
        <w:t>́</w:t>
      </w:r>
      <w:r w:rsidRPr="006A0614">
        <w:t>л еси</w:t>
      </w:r>
      <w:r w:rsidR="00271A3B" w:rsidRPr="006A0614">
        <w:t>́</w:t>
      </w:r>
      <w:r w:rsidRPr="006A0614">
        <w:t>./ Те</w:t>
      </w:r>
      <w:r w:rsidR="00271A3B" w:rsidRPr="006A0614">
        <w:t>́</w:t>
      </w:r>
      <w:r w:rsidRPr="006A0614">
        <w:t>мже и процвете</w:t>
      </w:r>
      <w:r w:rsidR="00271A3B" w:rsidRPr="006A0614">
        <w:t>́</w:t>
      </w:r>
      <w:r w:rsidRPr="006A0614">
        <w:t>, я</w:t>
      </w:r>
      <w:r w:rsidR="00271A3B" w:rsidRPr="006A0614">
        <w:t>́</w:t>
      </w:r>
      <w:proofErr w:type="gramStart"/>
      <w:r w:rsidRPr="006A0614">
        <w:t>ко</w:t>
      </w:r>
      <w:proofErr w:type="gramEnd"/>
      <w:r w:rsidRPr="006A0614">
        <w:t xml:space="preserve"> крин, смиренному</w:t>
      </w:r>
      <w:r w:rsidR="00271A3B" w:rsidRPr="006A0614">
        <w:t>́</w:t>
      </w:r>
      <w:r w:rsidRPr="006A0614">
        <w:t>дрие твое</w:t>
      </w:r>
      <w:r w:rsidR="00271A3B" w:rsidRPr="006A0614">
        <w:t>́</w:t>
      </w:r>
      <w:r w:rsidRPr="006A0614">
        <w:t>,</w:t>
      </w:r>
      <w:r w:rsidR="00271A3B" w:rsidRPr="006A0614">
        <w:t>/</w:t>
      </w:r>
      <w:r w:rsidRPr="006A0614">
        <w:t>/ богоно</w:t>
      </w:r>
      <w:r w:rsidR="00271A3B" w:rsidRPr="006A0614">
        <w:t>́</w:t>
      </w:r>
      <w:r w:rsidRPr="006A0614">
        <w:t>се треблаже</w:t>
      </w:r>
      <w:r w:rsidR="00271A3B" w:rsidRPr="006A0614">
        <w:t>́</w:t>
      </w:r>
      <w:r w:rsidRPr="006A0614">
        <w:t>нне о</w:t>
      </w:r>
      <w:r w:rsidR="00271A3B" w:rsidRPr="006A0614">
        <w:t>́</w:t>
      </w:r>
      <w:r w:rsidRPr="006A0614">
        <w:t>тче Мака</w:t>
      </w:r>
      <w:r w:rsidR="00271A3B" w:rsidRPr="006A0614">
        <w:t>́</w:t>
      </w:r>
      <w:r w:rsidRPr="006A0614">
        <w:t>рие.</w:t>
      </w:r>
    </w:p>
    <w:p w14:paraId="1916E9FD" w14:textId="051A8825" w:rsidR="006206C2" w:rsidRPr="006A0614" w:rsidRDefault="006206C2" w:rsidP="00C3341E">
      <w:pPr>
        <w:pStyle w:val="nbtservstih"/>
      </w:pPr>
      <w:r w:rsidRPr="006A0614">
        <w:rPr>
          <w:rStyle w:val="nbtservred"/>
        </w:rPr>
        <w:t xml:space="preserve">Стих: </w:t>
      </w:r>
      <w:proofErr w:type="gramStart"/>
      <w:r w:rsidRPr="006A0614">
        <w:rPr>
          <w:rStyle w:val="nbtservred"/>
        </w:rPr>
        <w:t>Б</w:t>
      </w:r>
      <w:r w:rsidRPr="006A0614">
        <w:t>лаже</w:t>
      </w:r>
      <w:r w:rsidR="00271A3B" w:rsidRPr="006A0614">
        <w:t>́</w:t>
      </w:r>
      <w:r w:rsidRPr="006A0614">
        <w:t>н</w:t>
      </w:r>
      <w:proofErr w:type="gramEnd"/>
      <w:r w:rsidRPr="006A0614">
        <w:t xml:space="preserve"> муж боя</w:t>
      </w:r>
      <w:r w:rsidR="00271A3B" w:rsidRPr="006A0614">
        <w:t>́</w:t>
      </w:r>
      <w:r w:rsidRPr="006A0614">
        <w:t>йся Го</w:t>
      </w:r>
      <w:r w:rsidR="00271A3B" w:rsidRPr="006A0614">
        <w:t>́</w:t>
      </w:r>
      <w:r w:rsidRPr="006A0614">
        <w:t>спода,</w:t>
      </w:r>
      <w:r w:rsidR="00B27BD6" w:rsidRPr="006A0614">
        <w:t>/</w:t>
      </w:r>
      <w:r w:rsidRPr="006A0614">
        <w:t>/ в за</w:t>
      </w:r>
      <w:r w:rsidR="00271A3B" w:rsidRPr="006A0614">
        <w:t>́</w:t>
      </w:r>
      <w:r w:rsidRPr="006A0614">
        <w:t>поведех Его</w:t>
      </w:r>
      <w:r w:rsidR="00271A3B" w:rsidRPr="006A0614">
        <w:t>́</w:t>
      </w:r>
      <w:r w:rsidRPr="006A0614">
        <w:t xml:space="preserve"> восхо</w:t>
      </w:r>
      <w:r w:rsidR="00271A3B" w:rsidRPr="006A0614">
        <w:t>́</w:t>
      </w:r>
      <w:r w:rsidRPr="006A0614">
        <w:t>щет зело</w:t>
      </w:r>
      <w:r w:rsidR="00271A3B" w:rsidRPr="006A0614">
        <w:t>́</w:t>
      </w:r>
      <w:r w:rsidRPr="006A0614">
        <w:t>.</w:t>
      </w:r>
    </w:p>
    <w:p w14:paraId="1916E9FE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Е</w:t>
      </w:r>
      <w:r w:rsidRPr="006A0614">
        <w:t>гда</w:t>
      </w:r>
      <w:r w:rsidR="00271A3B" w:rsidRPr="006A0614">
        <w:t>́</w:t>
      </w:r>
      <w:r w:rsidRPr="006A0614">
        <w:t xml:space="preserve"> вкуси</w:t>
      </w:r>
      <w:r w:rsidR="00271A3B" w:rsidRPr="006A0614">
        <w:t>́</w:t>
      </w:r>
      <w:r w:rsidRPr="006A0614">
        <w:t>л еси</w:t>
      </w:r>
      <w:r w:rsidR="00271A3B" w:rsidRPr="006A0614">
        <w:t>́</w:t>
      </w:r>
      <w:r w:rsidRPr="006A0614">
        <w:t xml:space="preserve"> от плода</w:t>
      </w:r>
      <w:r w:rsidR="00271A3B" w:rsidRPr="006A0614">
        <w:t>́</w:t>
      </w:r>
      <w:r w:rsidRPr="006A0614">
        <w:t xml:space="preserve"> боже</w:t>
      </w:r>
      <w:r w:rsidR="00271A3B" w:rsidRPr="006A0614">
        <w:t>́</w:t>
      </w:r>
      <w:r w:rsidRPr="006A0614">
        <w:t>ственнаго,/ тогда</w:t>
      </w:r>
      <w:r w:rsidR="00271A3B" w:rsidRPr="006A0614">
        <w:t>́</w:t>
      </w:r>
      <w:r w:rsidRPr="006A0614">
        <w:t xml:space="preserve"> мирски</w:t>
      </w:r>
      <w:r w:rsidR="00271A3B" w:rsidRPr="006A0614">
        <w:t>́</w:t>
      </w:r>
      <w:r w:rsidRPr="006A0614">
        <w:t>я сла</w:t>
      </w:r>
      <w:r w:rsidR="00271A3B" w:rsidRPr="006A0614">
        <w:t>́</w:t>
      </w:r>
      <w:r w:rsidRPr="006A0614">
        <w:t>сти возненави</w:t>
      </w:r>
      <w:r w:rsidR="00271A3B" w:rsidRPr="006A0614">
        <w:t>́</w:t>
      </w:r>
      <w:r w:rsidRPr="006A0614">
        <w:t>дел еси</w:t>
      </w:r>
      <w:r w:rsidR="00271A3B" w:rsidRPr="006A0614">
        <w:t>́</w:t>
      </w:r>
      <w:r w:rsidRPr="006A0614">
        <w:t>/ и, на ле</w:t>
      </w:r>
      <w:r w:rsidR="00271A3B" w:rsidRPr="006A0614">
        <w:t>́</w:t>
      </w:r>
      <w:r w:rsidRPr="006A0614">
        <w:t>ствицу доброде</w:t>
      </w:r>
      <w:r w:rsidR="00271A3B" w:rsidRPr="006A0614">
        <w:t>́</w:t>
      </w:r>
      <w:r w:rsidRPr="006A0614">
        <w:t>телей возше</w:t>
      </w:r>
      <w:r w:rsidR="00271A3B" w:rsidRPr="006A0614">
        <w:t>́</w:t>
      </w:r>
      <w:r w:rsidRPr="006A0614">
        <w:t>д,/ врат любве</w:t>
      </w:r>
      <w:r w:rsidR="00271A3B" w:rsidRPr="006A0614">
        <w:t>́</w:t>
      </w:r>
      <w:r w:rsidRPr="006A0614">
        <w:t xml:space="preserve"> дости</w:t>
      </w:r>
      <w:r w:rsidR="00271A3B" w:rsidRPr="006A0614">
        <w:t>́</w:t>
      </w:r>
      <w:r w:rsidRPr="006A0614">
        <w:t>гл еси</w:t>
      </w:r>
      <w:r w:rsidR="00271A3B" w:rsidRPr="006A0614">
        <w:t>́</w:t>
      </w:r>
      <w:r w:rsidRPr="006A0614">
        <w:t>/ и, богопи</w:t>
      </w:r>
      <w:r w:rsidR="00271A3B" w:rsidRPr="006A0614">
        <w:t>́</w:t>
      </w:r>
      <w:r w:rsidRPr="006A0614">
        <w:t>санныя скрижа</w:t>
      </w:r>
      <w:r w:rsidR="00271A3B" w:rsidRPr="006A0614">
        <w:t>́</w:t>
      </w:r>
      <w:r w:rsidRPr="006A0614">
        <w:t>ли в се</w:t>
      </w:r>
      <w:r w:rsidR="00271A3B" w:rsidRPr="006A0614">
        <w:t>́</w:t>
      </w:r>
      <w:r w:rsidRPr="006A0614">
        <w:t>рдце прии</w:t>
      </w:r>
      <w:r w:rsidR="00271A3B" w:rsidRPr="006A0614">
        <w:t>́</w:t>
      </w:r>
      <w:r w:rsidRPr="006A0614">
        <w:t>м,/ словесы</w:t>
      </w:r>
      <w:r w:rsidR="00271A3B" w:rsidRPr="006A0614">
        <w:t>́</w:t>
      </w:r>
      <w:r w:rsidRPr="006A0614">
        <w:t xml:space="preserve"> твои</w:t>
      </w:r>
      <w:r w:rsidR="00271A3B" w:rsidRPr="006A0614">
        <w:t>́</w:t>
      </w:r>
      <w:r w:rsidRPr="006A0614">
        <w:t>ми и</w:t>
      </w:r>
      <w:r w:rsidR="00271A3B" w:rsidRPr="006A0614">
        <w:t>́</w:t>
      </w:r>
      <w:r w:rsidRPr="006A0614">
        <w:t>ночествующих сосло</w:t>
      </w:r>
      <w:r w:rsidR="00271A3B" w:rsidRPr="006A0614">
        <w:t>́</w:t>
      </w:r>
      <w:r w:rsidRPr="006A0614">
        <w:t>вие просвети</w:t>
      </w:r>
      <w:r w:rsidR="00271A3B" w:rsidRPr="006A0614">
        <w:t>́</w:t>
      </w:r>
      <w:r w:rsidRPr="006A0614">
        <w:t>л еси</w:t>
      </w:r>
      <w:r w:rsidR="00271A3B" w:rsidRPr="006A0614">
        <w:t>́</w:t>
      </w:r>
      <w:r w:rsidRPr="006A0614">
        <w:t>./ Те</w:t>
      </w:r>
      <w:r w:rsidR="00271A3B" w:rsidRPr="006A0614">
        <w:t>́</w:t>
      </w:r>
      <w:r w:rsidRPr="006A0614">
        <w:t>мже, я</w:t>
      </w:r>
      <w:r w:rsidR="00271A3B" w:rsidRPr="006A0614">
        <w:t>́</w:t>
      </w:r>
      <w:r w:rsidRPr="006A0614">
        <w:t>ко име</w:t>
      </w:r>
      <w:r w:rsidR="00271A3B" w:rsidRPr="006A0614">
        <w:t>́</w:t>
      </w:r>
      <w:r w:rsidRPr="006A0614">
        <w:t>я дерзнове</w:t>
      </w:r>
      <w:r w:rsidR="00271A3B" w:rsidRPr="006A0614">
        <w:t>́</w:t>
      </w:r>
      <w:r w:rsidRPr="006A0614">
        <w:t>ние ко Го</w:t>
      </w:r>
      <w:r w:rsidR="00271A3B" w:rsidRPr="006A0614">
        <w:t>́</w:t>
      </w:r>
      <w:r w:rsidRPr="006A0614">
        <w:t>споду,/</w:t>
      </w:r>
      <w:r w:rsidR="00271A3B" w:rsidRPr="006A0614">
        <w:t>/</w:t>
      </w:r>
      <w:r w:rsidRPr="006A0614">
        <w:t xml:space="preserve"> моли</w:t>
      </w:r>
      <w:r w:rsidR="00271A3B" w:rsidRPr="006A0614">
        <w:t>́</w:t>
      </w:r>
      <w:r w:rsidRPr="006A0614">
        <w:t xml:space="preserve"> спасти</w:t>
      </w:r>
      <w:r w:rsidR="00271A3B" w:rsidRPr="006A0614">
        <w:t>́</w:t>
      </w:r>
      <w:r w:rsidRPr="006A0614">
        <w:t xml:space="preserve"> и просвети</w:t>
      </w:r>
      <w:r w:rsidR="00271A3B" w:rsidRPr="006A0614">
        <w:t>́</w:t>
      </w:r>
      <w:r w:rsidRPr="006A0614">
        <w:t>ти ду</w:t>
      </w:r>
      <w:r w:rsidR="00271A3B" w:rsidRPr="006A0614">
        <w:t>́</w:t>
      </w:r>
      <w:r w:rsidRPr="006A0614">
        <w:t>ши на</w:t>
      </w:r>
      <w:r w:rsidR="00271A3B" w:rsidRPr="006A0614">
        <w:t>́</w:t>
      </w:r>
      <w:r w:rsidRPr="006A0614">
        <w:t>ша.</w:t>
      </w:r>
    </w:p>
    <w:p w14:paraId="1916E9FF" w14:textId="68420ECA" w:rsidR="006206C2" w:rsidRPr="006A0614" w:rsidRDefault="006206C2" w:rsidP="00B27BD6">
      <w:pPr>
        <w:pStyle w:val="nbtservstih"/>
      </w:pPr>
      <w:r w:rsidRPr="006A0614">
        <w:rPr>
          <w:rStyle w:val="nbtservred"/>
        </w:rPr>
        <w:t>Стих: У</w:t>
      </w:r>
      <w:r w:rsidRPr="006A0614">
        <w:t>ста</w:t>
      </w:r>
      <w:r w:rsidR="00271A3B" w:rsidRPr="006A0614">
        <w:t>́</w:t>
      </w:r>
      <w:r w:rsidRPr="006A0614">
        <w:t xml:space="preserve"> пра</w:t>
      </w:r>
      <w:r w:rsidR="00271A3B" w:rsidRPr="006A0614">
        <w:t>́</w:t>
      </w:r>
      <w:r w:rsidRPr="006A0614">
        <w:t xml:space="preserve">веднаго </w:t>
      </w:r>
      <w:proofErr w:type="gramStart"/>
      <w:r w:rsidRPr="006A0614">
        <w:t>поуча</w:t>
      </w:r>
      <w:r w:rsidR="00271A3B" w:rsidRPr="006A0614">
        <w:t>́</w:t>
      </w:r>
      <w:r w:rsidRPr="006A0614">
        <w:t>тся</w:t>
      </w:r>
      <w:proofErr w:type="gramEnd"/>
      <w:r w:rsidRPr="006A0614">
        <w:t xml:space="preserve"> прему</w:t>
      </w:r>
      <w:r w:rsidR="00271A3B" w:rsidRPr="006A0614">
        <w:t>́</w:t>
      </w:r>
      <w:r w:rsidRPr="006A0614">
        <w:t>дрости</w:t>
      </w:r>
      <w:r w:rsidR="00132630" w:rsidRPr="006A0614">
        <w:t>,</w:t>
      </w:r>
      <w:r w:rsidRPr="006A0614">
        <w:t>/</w:t>
      </w:r>
      <w:r w:rsidR="00B27BD6" w:rsidRPr="006A0614">
        <w:t>/</w:t>
      </w:r>
      <w:r w:rsidRPr="006A0614">
        <w:t xml:space="preserve"> и язы</w:t>
      </w:r>
      <w:r w:rsidR="00271A3B" w:rsidRPr="006A0614">
        <w:t>́</w:t>
      </w:r>
      <w:r w:rsidRPr="006A0614">
        <w:t>к его</w:t>
      </w:r>
      <w:r w:rsidR="00271A3B" w:rsidRPr="006A0614">
        <w:t>́</w:t>
      </w:r>
      <w:r w:rsidRPr="006A0614">
        <w:t xml:space="preserve"> возглаго</w:t>
      </w:r>
      <w:r w:rsidR="00271A3B" w:rsidRPr="006A0614">
        <w:t>́</w:t>
      </w:r>
      <w:r w:rsidRPr="006A0614">
        <w:t>лет суд.</w:t>
      </w:r>
    </w:p>
    <w:p w14:paraId="1916EA00" w14:textId="6769BBC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Е</w:t>
      </w:r>
      <w:r w:rsidRPr="006A0614">
        <w:t>гда</w:t>
      </w:r>
      <w:r w:rsidR="00271A3B" w:rsidRPr="006A0614">
        <w:t>́</w:t>
      </w:r>
      <w:r w:rsidRPr="006A0614">
        <w:t xml:space="preserve"> пу</w:t>
      </w:r>
      <w:r w:rsidR="00271A3B" w:rsidRPr="006A0614">
        <w:t>́</w:t>
      </w:r>
      <w:r w:rsidRPr="006A0614">
        <w:t>стынь</w:t>
      </w:r>
      <w:proofErr w:type="gramStart"/>
      <w:r w:rsidRPr="006A0614">
        <w:t xml:space="preserve"> О</w:t>
      </w:r>
      <w:proofErr w:type="gramEnd"/>
      <w:r w:rsidR="00271A3B" w:rsidRPr="006A0614">
        <w:t>́</w:t>
      </w:r>
      <w:r w:rsidRPr="006A0614">
        <w:t>птинская прия</w:t>
      </w:r>
      <w:r w:rsidR="00271A3B" w:rsidRPr="006A0614">
        <w:t>́</w:t>
      </w:r>
      <w:r w:rsidRPr="006A0614">
        <w:t>т тя,/ я</w:t>
      </w:r>
      <w:r w:rsidR="00271A3B" w:rsidRPr="006A0614">
        <w:t>́</w:t>
      </w:r>
      <w:r w:rsidRPr="006A0614">
        <w:t>ко ма</w:t>
      </w:r>
      <w:r w:rsidR="00271A3B" w:rsidRPr="006A0614">
        <w:t>́</w:t>
      </w:r>
      <w:r w:rsidRPr="006A0614">
        <w:t>т</w:t>
      </w:r>
      <w:r w:rsidR="00132630" w:rsidRPr="006A0614">
        <w:t>и</w:t>
      </w:r>
      <w:r w:rsidRPr="006A0614">
        <w:t xml:space="preserve"> ча</w:t>
      </w:r>
      <w:r w:rsidR="00271A3B" w:rsidRPr="006A0614">
        <w:t>́</w:t>
      </w:r>
      <w:r w:rsidRPr="006A0614">
        <w:t>до в не</w:t>
      </w:r>
      <w:r w:rsidR="00271A3B" w:rsidRPr="006A0614">
        <w:t>́</w:t>
      </w:r>
      <w:r w:rsidRPr="006A0614">
        <w:t>дра своя</w:t>
      </w:r>
      <w:r w:rsidR="00271A3B" w:rsidRPr="006A0614">
        <w:t>́</w:t>
      </w:r>
      <w:r w:rsidRPr="006A0614">
        <w:t>,/ тогда</w:t>
      </w:r>
      <w:r w:rsidR="00271A3B" w:rsidRPr="006A0614">
        <w:t>́</w:t>
      </w:r>
      <w:r w:rsidRPr="006A0614">
        <w:t xml:space="preserve"> </w:t>
      </w:r>
      <w:r w:rsidR="008E7940" w:rsidRPr="006A0614">
        <w:t>н</w:t>
      </w:r>
      <w:r w:rsidRPr="006A0614">
        <w:t>ебе</w:t>
      </w:r>
      <w:r w:rsidR="00271A3B" w:rsidRPr="006A0614">
        <w:t>́</w:t>
      </w:r>
      <w:r w:rsidRPr="006A0614">
        <w:t>сное жи</w:t>
      </w:r>
      <w:r w:rsidR="00271A3B" w:rsidRPr="006A0614">
        <w:t>́</w:t>
      </w:r>
      <w:r w:rsidRPr="006A0614">
        <w:t>тельство на земли</w:t>
      </w:r>
      <w:r w:rsidR="00271A3B" w:rsidRPr="006A0614">
        <w:t>́</w:t>
      </w:r>
      <w:r w:rsidRPr="006A0614">
        <w:t xml:space="preserve"> яви</w:t>
      </w:r>
      <w:r w:rsidR="00271A3B" w:rsidRPr="006A0614">
        <w:t>́</w:t>
      </w:r>
      <w:r w:rsidRPr="006A0614">
        <w:t>л еси</w:t>
      </w:r>
      <w:r w:rsidR="00271A3B" w:rsidRPr="006A0614">
        <w:t>́</w:t>
      </w:r>
      <w:r w:rsidRPr="006A0614">
        <w:t>/ и, и</w:t>
      </w:r>
      <w:r w:rsidR="00271A3B" w:rsidRPr="006A0614">
        <w:t>́</w:t>
      </w:r>
      <w:r w:rsidRPr="006A0614">
        <w:t>ноческия уста</w:t>
      </w:r>
      <w:r w:rsidR="00271A3B" w:rsidRPr="006A0614">
        <w:t>́</w:t>
      </w:r>
      <w:r w:rsidRPr="006A0614">
        <w:t>вы утверди</w:t>
      </w:r>
      <w:r w:rsidR="00271A3B" w:rsidRPr="006A0614">
        <w:t>́</w:t>
      </w:r>
      <w:r w:rsidRPr="006A0614">
        <w:t>в,/ и</w:t>
      </w:r>
      <w:r w:rsidR="00271A3B" w:rsidRPr="006A0614">
        <w:t>́</w:t>
      </w:r>
      <w:r w:rsidRPr="006A0614">
        <w:t>стинному послуша</w:t>
      </w:r>
      <w:r w:rsidR="00271A3B" w:rsidRPr="006A0614">
        <w:t>́</w:t>
      </w:r>
      <w:r w:rsidRPr="006A0614">
        <w:t>нию бра</w:t>
      </w:r>
      <w:r w:rsidR="00271A3B" w:rsidRPr="006A0614">
        <w:t>́</w:t>
      </w:r>
      <w:r w:rsidRPr="006A0614">
        <w:t>тию науча</w:t>
      </w:r>
      <w:r w:rsidR="00271A3B" w:rsidRPr="006A0614">
        <w:t>́</w:t>
      </w:r>
      <w:r w:rsidRPr="006A0614">
        <w:t>л еси</w:t>
      </w:r>
      <w:r w:rsidR="00271A3B" w:rsidRPr="006A0614">
        <w:t>́</w:t>
      </w:r>
      <w:r w:rsidRPr="006A0614">
        <w:t>,/</w:t>
      </w:r>
      <w:r w:rsidR="00271A3B" w:rsidRPr="006A0614">
        <w:t>/</w:t>
      </w:r>
      <w:r w:rsidRPr="006A0614">
        <w:t xml:space="preserve"> да во</w:t>
      </w:r>
      <w:r w:rsidR="00271A3B" w:rsidRPr="006A0614">
        <w:t>́</w:t>
      </w:r>
      <w:r w:rsidRPr="006A0614">
        <w:t>ли Бо</w:t>
      </w:r>
      <w:r w:rsidR="00271A3B" w:rsidRPr="006A0614">
        <w:t>́</w:t>
      </w:r>
      <w:r w:rsidRPr="006A0614">
        <w:t>жией вседу</w:t>
      </w:r>
      <w:r w:rsidR="00271A3B" w:rsidRPr="006A0614">
        <w:t>́</w:t>
      </w:r>
      <w:r w:rsidRPr="006A0614">
        <w:t>шно пок</w:t>
      </w:r>
      <w:r w:rsidR="00E25409" w:rsidRPr="006A0614">
        <w:t>а</w:t>
      </w:r>
      <w:r w:rsidRPr="006A0614">
        <w:t>ря</w:t>
      </w:r>
      <w:r w:rsidR="00271A3B" w:rsidRPr="006A0614">
        <w:t>́</w:t>
      </w:r>
      <w:r w:rsidRPr="006A0614">
        <w:t>ются.</w:t>
      </w:r>
    </w:p>
    <w:p w14:paraId="1916EA01" w14:textId="77777777" w:rsidR="006206C2" w:rsidRPr="006A0614" w:rsidRDefault="006206C2" w:rsidP="00A761C1">
      <w:pPr>
        <w:pStyle w:val="nbtservheadred"/>
      </w:pPr>
      <w:r w:rsidRPr="006A0614">
        <w:t>Сла</w:t>
      </w:r>
      <w:r w:rsidR="00271A3B" w:rsidRPr="006A0614">
        <w:t>́</w:t>
      </w:r>
      <w:r w:rsidRPr="006A0614">
        <w:t>ва, глас 8:</w:t>
      </w:r>
    </w:p>
    <w:p w14:paraId="1916EA02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Ч</w:t>
      </w:r>
      <w:r w:rsidRPr="006A0614">
        <w:t>то тя нарече</w:t>
      </w:r>
      <w:r w:rsidR="00271A3B" w:rsidRPr="006A0614">
        <w:t>́</w:t>
      </w:r>
      <w:r w:rsidRPr="006A0614">
        <w:t>м, блаже</w:t>
      </w:r>
      <w:r w:rsidR="00271A3B" w:rsidRPr="006A0614">
        <w:t>́</w:t>
      </w:r>
      <w:r w:rsidRPr="006A0614">
        <w:t>нне?/ О</w:t>
      </w:r>
      <w:r w:rsidR="00271A3B" w:rsidRPr="006A0614">
        <w:t>́</w:t>
      </w:r>
      <w:r w:rsidRPr="006A0614">
        <w:t>браз ли мона</w:t>
      </w:r>
      <w:r w:rsidR="00271A3B" w:rsidRPr="006A0614">
        <w:t>́</w:t>
      </w:r>
      <w:r w:rsidRPr="006A0614">
        <w:t>шескаго зва</w:t>
      </w:r>
      <w:r w:rsidR="00271A3B" w:rsidRPr="006A0614">
        <w:t>́</w:t>
      </w:r>
      <w:r w:rsidRPr="006A0614">
        <w:t>ния,/ сла</w:t>
      </w:r>
      <w:r w:rsidR="00271A3B" w:rsidRPr="006A0614">
        <w:t>́</w:t>
      </w:r>
      <w:r w:rsidRPr="006A0614">
        <w:t>вы ли Боже</w:t>
      </w:r>
      <w:r w:rsidR="00271A3B" w:rsidRPr="006A0614">
        <w:t>́</w:t>
      </w:r>
      <w:r w:rsidRPr="006A0614">
        <w:t>ственныя ревни</w:t>
      </w:r>
      <w:r w:rsidR="00271A3B" w:rsidRPr="006A0614">
        <w:t>́</w:t>
      </w:r>
      <w:r w:rsidRPr="006A0614">
        <w:t>теля,/ прее</w:t>
      </w:r>
      <w:r w:rsidR="00271A3B" w:rsidRPr="006A0614">
        <w:t>́</w:t>
      </w:r>
      <w:r w:rsidRPr="006A0614">
        <w:t>мника ли досто</w:t>
      </w:r>
      <w:r w:rsidR="00271A3B" w:rsidRPr="006A0614">
        <w:t>́</w:t>
      </w:r>
      <w:r w:rsidRPr="006A0614">
        <w:t>йнаго ста</w:t>
      </w:r>
      <w:r w:rsidR="00271A3B" w:rsidRPr="006A0614">
        <w:t>́</w:t>
      </w:r>
      <w:r w:rsidRPr="006A0614">
        <w:t>рчества благода</w:t>
      </w:r>
      <w:r w:rsidR="00271A3B" w:rsidRPr="006A0614">
        <w:t>́</w:t>
      </w:r>
      <w:r w:rsidRPr="006A0614">
        <w:t>тнаго,/ благоле</w:t>
      </w:r>
      <w:r w:rsidR="00271A3B" w:rsidRPr="006A0614">
        <w:t>́</w:t>
      </w:r>
      <w:r w:rsidRPr="006A0614">
        <w:t>пия ли церко</w:t>
      </w:r>
      <w:r w:rsidR="00271A3B" w:rsidRPr="006A0614">
        <w:t>́</w:t>
      </w:r>
      <w:r w:rsidRPr="006A0614">
        <w:t>внаго рачи</w:t>
      </w:r>
      <w:r w:rsidR="00271A3B" w:rsidRPr="006A0614">
        <w:t>́</w:t>
      </w:r>
      <w:r w:rsidRPr="006A0614">
        <w:t>теля,/ наста</w:t>
      </w:r>
      <w:r w:rsidR="00271A3B" w:rsidRPr="006A0614">
        <w:t>́</w:t>
      </w:r>
      <w:r w:rsidRPr="006A0614">
        <w:t>вника ли духо</w:t>
      </w:r>
      <w:r w:rsidR="00271A3B" w:rsidRPr="006A0614">
        <w:t>́</w:t>
      </w:r>
      <w:r w:rsidRPr="006A0614">
        <w:t>внаго и иску</w:t>
      </w:r>
      <w:r w:rsidR="00271A3B" w:rsidRPr="006A0614">
        <w:t>́</w:t>
      </w:r>
      <w:r w:rsidRPr="006A0614">
        <w:t>снаго,/ уче</w:t>
      </w:r>
      <w:r w:rsidR="00271A3B" w:rsidRPr="006A0614">
        <w:t>́</w:t>
      </w:r>
      <w:r w:rsidRPr="006A0614">
        <w:t>ний ли оте</w:t>
      </w:r>
      <w:r w:rsidR="00271A3B" w:rsidRPr="006A0614">
        <w:t>́</w:t>
      </w:r>
      <w:r w:rsidRPr="006A0614">
        <w:t>ческих списа</w:t>
      </w:r>
      <w:r w:rsidR="00271A3B" w:rsidRPr="006A0614">
        <w:t>́</w:t>
      </w:r>
      <w:r w:rsidRPr="006A0614">
        <w:t>теля,/ свети</w:t>
      </w:r>
      <w:r w:rsidR="00271A3B" w:rsidRPr="006A0614">
        <w:t>́</w:t>
      </w:r>
      <w:r w:rsidRPr="006A0614">
        <w:t>льника ли благоче</w:t>
      </w:r>
      <w:r w:rsidR="00271A3B" w:rsidRPr="006A0614">
        <w:t>́</w:t>
      </w:r>
      <w:r w:rsidRPr="006A0614">
        <w:t>стия пресве</w:t>
      </w:r>
      <w:r w:rsidR="00271A3B" w:rsidRPr="006A0614">
        <w:t>́</w:t>
      </w:r>
      <w:r w:rsidRPr="006A0614">
        <w:t>тлаго?/ Вся сия</w:t>
      </w:r>
      <w:r w:rsidR="00271A3B" w:rsidRPr="006A0614">
        <w:t>́</w:t>
      </w:r>
      <w:r w:rsidRPr="006A0614">
        <w:t xml:space="preserve"> яви</w:t>
      </w:r>
      <w:r w:rsidR="00271A3B" w:rsidRPr="006A0614">
        <w:t>́</w:t>
      </w:r>
      <w:r w:rsidRPr="006A0614">
        <w:t>л еси</w:t>
      </w:r>
      <w:r w:rsidR="00271A3B" w:rsidRPr="006A0614">
        <w:t>́</w:t>
      </w:r>
      <w:r w:rsidRPr="006A0614">
        <w:t>, о</w:t>
      </w:r>
      <w:r w:rsidR="00271A3B" w:rsidRPr="006A0614">
        <w:t>́</w:t>
      </w:r>
      <w:r w:rsidRPr="006A0614">
        <w:t>тче Мака</w:t>
      </w:r>
      <w:r w:rsidR="00271A3B" w:rsidRPr="006A0614">
        <w:t>́</w:t>
      </w:r>
      <w:r w:rsidRPr="006A0614">
        <w:t>рие,/</w:t>
      </w:r>
      <w:r w:rsidR="00271A3B" w:rsidRPr="006A0614">
        <w:t>/</w:t>
      </w:r>
      <w:r w:rsidRPr="006A0614">
        <w:t xml:space="preserve"> моли</w:t>
      </w:r>
      <w:r w:rsidR="00271A3B" w:rsidRPr="006A0614">
        <w:t>́</w:t>
      </w:r>
      <w:r w:rsidRPr="006A0614">
        <w:t xml:space="preserve"> спасти</w:t>
      </w:r>
      <w:r w:rsidR="00271A3B" w:rsidRPr="006A0614">
        <w:t>́</w:t>
      </w:r>
      <w:r w:rsidRPr="006A0614">
        <w:t>ся душа</w:t>
      </w:r>
      <w:r w:rsidR="00271A3B" w:rsidRPr="006A0614">
        <w:t>́</w:t>
      </w:r>
      <w:r w:rsidRPr="006A0614">
        <w:t>м на</w:t>
      </w:r>
      <w:r w:rsidR="00271A3B" w:rsidRPr="006A0614">
        <w:t>́</w:t>
      </w:r>
      <w:r w:rsidRPr="006A0614">
        <w:t>шим.</w:t>
      </w:r>
    </w:p>
    <w:p w14:paraId="1916EA03" w14:textId="77777777" w:rsidR="006206C2" w:rsidRPr="006A0614" w:rsidRDefault="006206C2" w:rsidP="00A761C1">
      <w:pPr>
        <w:pStyle w:val="nbtservheadred"/>
      </w:pPr>
      <w:r w:rsidRPr="006A0614">
        <w:t>И ны</w:t>
      </w:r>
      <w:r w:rsidR="00271A3B" w:rsidRPr="006A0614">
        <w:t>́</w:t>
      </w:r>
      <w:r w:rsidRPr="006A0614">
        <w:t>не, предпра</w:t>
      </w:r>
      <w:r w:rsidR="00271A3B" w:rsidRPr="006A0614">
        <w:t>́</w:t>
      </w:r>
      <w:r w:rsidRPr="006A0614">
        <w:t>зднства.</w:t>
      </w:r>
    </w:p>
    <w:p w14:paraId="1916EA04" w14:textId="77777777" w:rsidR="006206C2" w:rsidRPr="006A0614" w:rsidRDefault="006206C2" w:rsidP="00A761C1">
      <w:pPr>
        <w:pStyle w:val="nbtservheadred"/>
      </w:pPr>
      <w:r w:rsidRPr="006A0614">
        <w:t>Тропа</w:t>
      </w:r>
      <w:r w:rsidR="00271A3B" w:rsidRPr="006A0614">
        <w:t>́</w:t>
      </w:r>
      <w:r w:rsidRPr="006A0614">
        <w:t>рь, глас 4:</w:t>
      </w:r>
    </w:p>
    <w:p w14:paraId="1916EA05" w14:textId="77777777" w:rsidR="006206C2" w:rsidRPr="006A0614" w:rsidRDefault="006206C2" w:rsidP="00A761C1">
      <w:pPr>
        <w:pStyle w:val="nbtservbasic"/>
      </w:pPr>
      <w:proofErr w:type="gramStart"/>
      <w:r w:rsidRPr="006A0614">
        <w:rPr>
          <w:rStyle w:val="nbtservred"/>
        </w:rPr>
        <w:t>П</w:t>
      </w:r>
      <w:r w:rsidRPr="006A0614">
        <w:t>рему</w:t>
      </w:r>
      <w:r w:rsidR="00271A3B" w:rsidRPr="006A0614">
        <w:t>́</w:t>
      </w:r>
      <w:r w:rsidRPr="006A0614">
        <w:t>дрость</w:t>
      </w:r>
      <w:proofErr w:type="gramEnd"/>
      <w:r w:rsidRPr="006A0614">
        <w:t xml:space="preserve"> Боже</w:t>
      </w:r>
      <w:r w:rsidR="00271A3B" w:rsidRPr="006A0614">
        <w:t>́</w:t>
      </w:r>
      <w:r w:rsidRPr="006A0614">
        <w:t>ственную по</w:t>
      </w:r>
      <w:r w:rsidR="00271A3B" w:rsidRPr="006A0614">
        <w:t>́</w:t>
      </w:r>
      <w:r w:rsidRPr="006A0614">
        <w:t>двиги и труды</w:t>
      </w:r>
      <w:r w:rsidR="00271A3B" w:rsidRPr="006A0614">
        <w:t>́</w:t>
      </w:r>
      <w:r w:rsidRPr="006A0614">
        <w:t xml:space="preserve"> стяжа</w:t>
      </w:r>
      <w:r w:rsidR="00271A3B" w:rsidRPr="006A0614">
        <w:t>́</w:t>
      </w:r>
      <w:r w:rsidRPr="006A0614">
        <w:t>в,/ ста</w:t>
      </w:r>
      <w:r w:rsidR="00271A3B" w:rsidRPr="006A0614">
        <w:t>́</w:t>
      </w:r>
      <w:r w:rsidRPr="006A0614">
        <w:t>рческаго служе</w:t>
      </w:r>
      <w:r w:rsidR="00271A3B" w:rsidRPr="006A0614">
        <w:t>́</w:t>
      </w:r>
      <w:r w:rsidRPr="006A0614">
        <w:t>ния сугу</w:t>
      </w:r>
      <w:r w:rsidR="00271A3B" w:rsidRPr="006A0614">
        <w:t>́</w:t>
      </w:r>
      <w:r w:rsidRPr="006A0614">
        <w:t>бую благода</w:t>
      </w:r>
      <w:r w:rsidR="00271A3B" w:rsidRPr="006A0614">
        <w:t>́</w:t>
      </w:r>
      <w:r w:rsidRPr="006A0614">
        <w:t>ть восприя</w:t>
      </w:r>
      <w:r w:rsidR="00271A3B" w:rsidRPr="006A0614">
        <w:t>́</w:t>
      </w:r>
      <w:r w:rsidRPr="006A0614">
        <w:t>л еси</w:t>
      </w:r>
      <w:r w:rsidR="00271A3B" w:rsidRPr="006A0614">
        <w:t>́</w:t>
      </w:r>
      <w:r w:rsidRPr="006A0614">
        <w:t>,/ да</w:t>
      </w:r>
      <w:r w:rsidR="00271A3B" w:rsidRPr="006A0614">
        <w:t>́</w:t>
      </w:r>
      <w:r w:rsidRPr="006A0614">
        <w:t>ром же сло</w:t>
      </w:r>
      <w:r w:rsidR="00271A3B" w:rsidRPr="006A0614">
        <w:t>́</w:t>
      </w:r>
      <w:r w:rsidRPr="006A0614">
        <w:t>ва свы</w:t>
      </w:r>
      <w:r w:rsidR="00271A3B" w:rsidRPr="006A0614">
        <w:t>́</w:t>
      </w:r>
      <w:r w:rsidRPr="006A0614">
        <w:t>ше обогаще</w:t>
      </w:r>
      <w:r w:rsidR="00271A3B" w:rsidRPr="006A0614">
        <w:t>́</w:t>
      </w:r>
      <w:r w:rsidRPr="006A0614">
        <w:t>нный,/ Бо</w:t>
      </w:r>
      <w:r w:rsidR="00271A3B" w:rsidRPr="006A0614">
        <w:t>́</w:t>
      </w:r>
      <w:r w:rsidRPr="006A0614">
        <w:t>гу и лю</w:t>
      </w:r>
      <w:r w:rsidR="00271A3B" w:rsidRPr="006A0614">
        <w:t>́</w:t>
      </w:r>
      <w:r w:rsidRPr="006A0614">
        <w:t>дем усе</w:t>
      </w:r>
      <w:r w:rsidR="00271A3B" w:rsidRPr="006A0614">
        <w:t>́</w:t>
      </w:r>
      <w:r w:rsidRPr="006A0614">
        <w:t>рдно послужи</w:t>
      </w:r>
      <w:r w:rsidR="00271A3B" w:rsidRPr="006A0614">
        <w:t>́</w:t>
      </w:r>
      <w:r w:rsidRPr="006A0614">
        <w:t>л еси</w:t>
      </w:r>
      <w:r w:rsidR="00271A3B" w:rsidRPr="006A0614">
        <w:t>́</w:t>
      </w:r>
      <w:r w:rsidRPr="006A0614">
        <w:t>,/ о</w:t>
      </w:r>
      <w:r w:rsidR="00271A3B" w:rsidRPr="006A0614">
        <w:t>́</w:t>
      </w:r>
      <w:r w:rsidRPr="006A0614">
        <w:t>тче богому</w:t>
      </w:r>
      <w:r w:rsidR="00271A3B" w:rsidRPr="006A0614">
        <w:t>́</w:t>
      </w:r>
      <w:r w:rsidRPr="006A0614">
        <w:t>дре Мака</w:t>
      </w:r>
      <w:r w:rsidR="00271A3B" w:rsidRPr="006A0614">
        <w:t>́</w:t>
      </w:r>
      <w:r w:rsidRPr="006A0614">
        <w:t>рие,/ моли</w:t>
      </w:r>
      <w:r w:rsidR="00271A3B" w:rsidRPr="006A0614">
        <w:t>́</w:t>
      </w:r>
      <w:r w:rsidRPr="006A0614">
        <w:t xml:space="preserve"> Христа</w:t>
      </w:r>
      <w:r w:rsidR="00271A3B" w:rsidRPr="006A0614">
        <w:t>́</w:t>
      </w:r>
      <w:r w:rsidRPr="006A0614">
        <w:t xml:space="preserve"> Бо</w:t>
      </w:r>
      <w:r w:rsidR="00271A3B" w:rsidRPr="006A0614">
        <w:t>́</w:t>
      </w:r>
      <w:r w:rsidRPr="006A0614">
        <w:t>га/</w:t>
      </w:r>
      <w:r w:rsidR="00C244F6" w:rsidRPr="006A0614">
        <w:t>/</w:t>
      </w:r>
      <w:r w:rsidRPr="006A0614">
        <w:t xml:space="preserve"> спасти</w:t>
      </w:r>
      <w:r w:rsidR="00271A3B" w:rsidRPr="006A0614">
        <w:t>́</w:t>
      </w:r>
      <w:r w:rsidRPr="006A0614">
        <w:t>ся душа</w:t>
      </w:r>
      <w:r w:rsidR="00271A3B" w:rsidRPr="006A0614">
        <w:t>́</w:t>
      </w:r>
      <w:r w:rsidRPr="006A0614">
        <w:t>м на</w:t>
      </w:r>
      <w:r w:rsidR="00271A3B" w:rsidRPr="006A0614">
        <w:t>́</w:t>
      </w:r>
      <w:r w:rsidRPr="006A0614">
        <w:t>шим.</w:t>
      </w:r>
    </w:p>
    <w:p w14:paraId="1916EA06" w14:textId="77777777" w:rsidR="006206C2" w:rsidRPr="006A0614" w:rsidRDefault="00271A3B" w:rsidP="00A761C1">
      <w:pPr>
        <w:pStyle w:val="nbtservheadred"/>
      </w:pPr>
      <w:r w:rsidRPr="006A0614">
        <w:t>НА У́ТРЕНИ</w:t>
      </w:r>
    </w:p>
    <w:p w14:paraId="1916EA07" w14:textId="77777777" w:rsidR="006206C2" w:rsidRPr="006A0614" w:rsidRDefault="006206C2" w:rsidP="006206C2">
      <w:pPr>
        <w:pStyle w:val="nbtservbasic"/>
        <w:rPr>
          <w:rStyle w:val="nbtservred"/>
        </w:rPr>
      </w:pPr>
      <w:r w:rsidRPr="006A0614">
        <w:rPr>
          <w:rStyle w:val="nbtservred"/>
        </w:rPr>
        <w:t>На Б</w:t>
      </w:r>
      <w:r w:rsidRPr="006A0614">
        <w:t>ог Госпо</w:t>
      </w:r>
      <w:r w:rsidR="00271A3B" w:rsidRPr="006A0614">
        <w:t>́</w:t>
      </w:r>
      <w:r w:rsidRPr="006A0614">
        <w:t xml:space="preserve">дь: </w:t>
      </w:r>
      <w:r w:rsidRPr="006A0614">
        <w:rPr>
          <w:rStyle w:val="nbtservred"/>
        </w:rPr>
        <w:t>тропа</w:t>
      </w:r>
      <w:r w:rsidR="00271A3B" w:rsidRPr="006A0614">
        <w:rPr>
          <w:rStyle w:val="nbtservred"/>
        </w:rPr>
        <w:t>́</w:t>
      </w:r>
      <w:r w:rsidRPr="006A0614">
        <w:rPr>
          <w:rStyle w:val="nbtservred"/>
        </w:rPr>
        <w:t>рь предпра</w:t>
      </w:r>
      <w:r w:rsidR="00271A3B" w:rsidRPr="006A0614">
        <w:rPr>
          <w:rStyle w:val="nbtservred"/>
        </w:rPr>
        <w:t>́</w:t>
      </w:r>
      <w:r w:rsidRPr="006A0614">
        <w:rPr>
          <w:rStyle w:val="nbtservred"/>
        </w:rPr>
        <w:t>зднства, два</w:t>
      </w:r>
      <w:r w:rsidR="00271A3B" w:rsidRPr="006A0614">
        <w:rPr>
          <w:rStyle w:val="nbtservred"/>
        </w:rPr>
        <w:t>́</w:t>
      </w:r>
      <w:r w:rsidRPr="006A0614">
        <w:rPr>
          <w:rStyle w:val="nbtservred"/>
        </w:rPr>
        <w:t>жды. Сла</w:t>
      </w:r>
      <w:r w:rsidR="00271A3B" w:rsidRPr="006A0614">
        <w:rPr>
          <w:rStyle w:val="nbtservred"/>
        </w:rPr>
        <w:t>́</w:t>
      </w:r>
      <w:r w:rsidRPr="006A0614">
        <w:rPr>
          <w:rStyle w:val="nbtservred"/>
        </w:rPr>
        <w:t>ва, преподо</w:t>
      </w:r>
      <w:r w:rsidR="00271A3B" w:rsidRPr="006A0614">
        <w:rPr>
          <w:rStyle w:val="nbtservred"/>
        </w:rPr>
        <w:t>́</w:t>
      </w:r>
      <w:r w:rsidRPr="006A0614">
        <w:rPr>
          <w:rStyle w:val="nbtservred"/>
        </w:rPr>
        <w:t>бнаго. И ны</w:t>
      </w:r>
      <w:r w:rsidR="00271A3B" w:rsidRPr="006A0614">
        <w:rPr>
          <w:rStyle w:val="nbtservred"/>
        </w:rPr>
        <w:t>́</w:t>
      </w:r>
      <w:r w:rsidRPr="006A0614">
        <w:rPr>
          <w:rStyle w:val="nbtservred"/>
        </w:rPr>
        <w:t>не, предпра</w:t>
      </w:r>
      <w:r w:rsidR="00271A3B" w:rsidRPr="006A0614">
        <w:rPr>
          <w:rStyle w:val="nbtservred"/>
        </w:rPr>
        <w:t>́</w:t>
      </w:r>
      <w:r w:rsidRPr="006A0614">
        <w:rPr>
          <w:rStyle w:val="nbtservred"/>
        </w:rPr>
        <w:t xml:space="preserve">зднства. </w:t>
      </w:r>
    </w:p>
    <w:p w14:paraId="1916EA08" w14:textId="77777777" w:rsidR="006206C2" w:rsidRPr="006A0614" w:rsidRDefault="006206C2" w:rsidP="00A761C1">
      <w:pPr>
        <w:pStyle w:val="nbtservheadred"/>
      </w:pPr>
      <w:r w:rsidRPr="006A0614">
        <w:t>По 1-м стихосло</w:t>
      </w:r>
      <w:r w:rsidR="00271A3B" w:rsidRPr="006A0614">
        <w:t>́</w:t>
      </w:r>
      <w:r w:rsidRPr="006A0614">
        <w:t>вии седа</w:t>
      </w:r>
      <w:r w:rsidR="00271A3B" w:rsidRPr="006A0614">
        <w:t>́</w:t>
      </w:r>
      <w:r w:rsidRPr="006A0614">
        <w:t>лен, глас 4:</w:t>
      </w:r>
    </w:p>
    <w:p w14:paraId="1916EA09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У</w:t>
      </w:r>
      <w:r w:rsidRPr="006A0614">
        <w:t>язви</w:t>
      </w:r>
      <w:r w:rsidR="00271A3B" w:rsidRPr="006A0614">
        <w:t>́</w:t>
      </w:r>
      <w:r w:rsidRPr="006A0614">
        <w:t>вся любо</w:t>
      </w:r>
      <w:r w:rsidR="00271A3B" w:rsidRPr="006A0614">
        <w:t>́</w:t>
      </w:r>
      <w:r w:rsidRPr="006A0614">
        <w:t>вию Христо</w:t>
      </w:r>
      <w:r w:rsidR="00271A3B" w:rsidRPr="006A0614">
        <w:t>́</w:t>
      </w:r>
      <w:r w:rsidRPr="006A0614">
        <w:t>вою, ни сокро</w:t>
      </w:r>
      <w:r w:rsidR="00271A3B" w:rsidRPr="006A0614">
        <w:t>́</w:t>
      </w:r>
      <w:r w:rsidRPr="006A0614">
        <w:t>вищ тле</w:t>
      </w:r>
      <w:r w:rsidR="00271A3B" w:rsidRPr="006A0614">
        <w:t>́</w:t>
      </w:r>
      <w:r w:rsidRPr="006A0614">
        <w:t>нных взыска</w:t>
      </w:r>
      <w:r w:rsidR="00271A3B" w:rsidRPr="006A0614">
        <w:t>́</w:t>
      </w:r>
      <w:r w:rsidRPr="006A0614">
        <w:t>л еси</w:t>
      </w:r>
      <w:r w:rsidR="00271A3B" w:rsidRPr="006A0614">
        <w:t>́</w:t>
      </w:r>
      <w:r w:rsidRPr="006A0614">
        <w:t>, ни ины</w:t>
      </w:r>
      <w:r w:rsidR="00271A3B" w:rsidRPr="006A0614">
        <w:t>́</w:t>
      </w:r>
      <w:r w:rsidRPr="006A0614">
        <w:t>я пре</w:t>
      </w:r>
      <w:r w:rsidR="00271A3B" w:rsidRPr="006A0614">
        <w:t>́</w:t>
      </w:r>
      <w:r w:rsidRPr="006A0614">
        <w:t>лести мирска</w:t>
      </w:r>
      <w:r w:rsidR="00271A3B" w:rsidRPr="006A0614">
        <w:t>́</w:t>
      </w:r>
      <w:r w:rsidRPr="006A0614">
        <w:t>го жития</w:t>
      </w:r>
      <w:r w:rsidR="00271A3B" w:rsidRPr="006A0614">
        <w:t>́</w:t>
      </w:r>
      <w:r w:rsidRPr="006A0614">
        <w:t xml:space="preserve"> восхоте</w:t>
      </w:r>
      <w:r w:rsidR="00271A3B" w:rsidRPr="006A0614">
        <w:t>́</w:t>
      </w:r>
      <w:r w:rsidRPr="006A0614">
        <w:t>л еси</w:t>
      </w:r>
      <w:r w:rsidR="00271A3B" w:rsidRPr="006A0614">
        <w:t>́</w:t>
      </w:r>
      <w:r w:rsidRPr="006A0614">
        <w:t>, вся сия</w:t>
      </w:r>
      <w:r w:rsidR="00271A3B" w:rsidRPr="006A0614">
        <w:t>́</w:t>
      </w:r>
      <w:r w:rsidRPr="006A0614">
        <w:t xml:space="preserve"> во уме</w:t>
      </w:r>
      <w:r w:rsidR="00271A3B" w:rsidRPr="006A0614">
        <w:t>́</w:t>
      </w:r>
      <w:r w:rsidRPr="006A0614">
        <w:t>ты вменя</w:t>
      </w:r>
      <w:r w:rsidR="00271A3B" w:rsidRPr="006A0614">
        <w:t>́</w:t>
      </w:r>
      <w:r w:rsidRPr="006A0614">
        <w:t>я, да Христа</w:t>
      </w:r>
      <w:r w:rsidR="00271A3B" w:rsidRPr="006A0614">
        <w:t>́</w:t>
      </w:r>
      <w:r w:rsidRPr="006A0614">
        <w:t xml:space="preserve"> приобря</w:t>
      </w:r>
      <w:r w:rsidR="00271A3B" w:rsidRPr="006A0614">
        <w:t>́</w:t>
      </w:r>
      <w:r w:rsidRPr="006A0614">
        <w:t>щеши, от Него</w:t>
      </w:r>
      <w:r w:rsidR="00271A3B" w:rsidRPr="006A0614">
        <w:t>́</w:t>
      </w:r>
      <w:r w:rsidRPr="006A0614">
        <w:t>же получи</w:t>
      </w:r>
      <w:r w:rsidR="00271A3B" w:rsidRPr="006A0614">
        <w:t>́</w:t>
      </w:r>
      <w:r w:rsidRPr="006A0614">
        <w:t>л еси</w:t>
      </w:r>
      <w:r w:rsidR="00271A3B" w:rsidRPr="006A0614">
        <w:t>́</w:t>
      </w:r>
      <w:r w:rsidRPr="006A0614">
        <w:t xml:space="preserve"> безце</w:t>
      </w:r>
      <w:r w:rsidR="00271A3B" w:rsidRPr="006A0614">
        <w:t>́</w:t>
      </w:r>
      <w:r w:rsidRPr="006A0614">
        <w:t xml:space="preserve">нный </w:t>
      </w:r>
      <w:r w:rsidRPr="006A0614">
        <w:lastRenderedPageBreak/>
        <w:t>дар любве</w:t>
      </w:r>
      <w:r w:rsidR="00271A3B" w:rsidRPr="006A0614">
        <w:t>́</w:t>
      </w:r>
      <w:r w:rsidRPr="006A0614">
        <w:t xml:space="preserve"> соверше</w:t>
      </w:r>
      <w:r w:rsidR="00271A3B" w:rsidRPr="006A0614">
        <w:t>́</w:t>
      </w:r>
      <w:r w:rsidRPr="006A0614">
        <w:t>нныя; Мака</w:t>
      </w:r>
      <w:r w:rsidR="00271A3B" w:rsidRPr="006A0614">
        <w:t>́</w:t>
      </w:r>
      <w:r w:rsidRPr="006A0614">
        <w:t>рие преподо</w:t>
      </w:r>
      <w:r w:rsidR="00271A3B" w:rsidRPr="006A0614">
        <w:t>́</w:t>
      </w:r>
      <w:r w:rsidRPr="006A0614">
        <w:t>бне, моли</w:t>
      </w:r>
      <w:r w:rsidR="00271A3B" w:rsidRPr="006A0614">
        <w:t>́</w:t>
      </w:r>
      <w:r w:rsidRPr="006A0614">
        <w:t xml:space="preserve"> спасти</w:t>
      </w:r>
      <w:r w:rsidR="00271A3B" w:rsidRPr="006A0614">
        <w:t>́</w:t>
      </w:r>
      <w:r w:rsidRPr="006A0614">
        <w:t>ся душа</w:t>
      </w:r>
      <w:r w:rsidR="00271A3B" w:rsidRPr="006A0614">
        <w:t>́</w:t>
      </w:r>
      <w:r w:rsidRPr="006A0614">
        <w:t>м на</w:t>
      </w:r>
      <w:r w:rsidR="00271A3B" w:rsidRPr="006A0614">
        <w:t>́</w:t>
      </w:r>
      <w:r w:rsidRPr="006A0614">
        <w:t>шим.</w:t>
      </w:r>
    </w:p>
    <w:p w14:paraId="1916EA0A" w14:textId="77777777" w:rsidR="006206C2" w:rsidRPr="006A0614" w:rsidRDefault="006206C2" w:rsidP="00A761C1">
      <w:pPr>
        <w:pStyle w:val="nbtservheadred"/>
      </w:pPr>
      <w:r w:rsidRPr="006A0614">
        <w:t>Сла</w:t>
      </w:r>
      <w:r w:rsidR="00271A3B" w:rsidRPr="006A0614">
        <w:t>́</w:t>
      </w:r>
      <w:r w:rsidRPr="006A0614">
        <w:t>ва, и ны</w:t>
      </w:r>
      <w:r w:rsidR="00271A3B" w:rsidRPr="006A0614">
        <w:t>́</w:t>
      </w:r>
      <w:r w:rsidRPr="006A0614">
        <w:t>не, предпра</w:t>
      </w:r>
      <w:r w:rsidR="00271A3B" w:rsidRPr="006A0614">
        <w:t>́</w:t>
      </w:r>
      <w:r w:rsidRPr="006A0614">
        <w:t>зднства:</w:t>
      </w:r>
    </w:p>
    <w:p w14:paraId="1916EA0B" w14:textId="4EEBCF29" w:rsidR="006206C2" w:rsidRPr="006A0614" w:rsidRDefault="006206C2" w:rsidP="006206C2">
      <w:pPr>
        <w:pStyle w:val="nbtservbasic"/>
      </w:pPr>
      <w:r w:rsidRPr="006A0614">
        <w:rPr>
          <w:rStyle w:val="nbtservred"/>
        </w:rPr>
        <w:t>Н</w:t>
      </w:r>
      <w:r w:rsidRPr="006A0614">
        <w:t>ебе</w:t>
      </w:r>
      <w:r w:rsidR="00271A3B" w:rsidRPr="006A0614">
        <w:t>́</w:t>
      </w:r>
      <w:r w:rsidRPr="006A0614">
        <w:t>сная вся ны</w:t>
      </w:r>
      <w:r w:rsidR="00271A3B" w:rsidRPr="006A0614">
        <w:t>́</w:t>
      </w:r>
      <w:r w:rsidRPr="006A0614">
        <w:t>не ра</w:t>
      </w:r>
      <w:r w:rsidR="00271A3B" w:rsidRPr="006A0614">
        <w:t>́</w:t>
      </w:r>
      <w:r w:rsidRPr="006A0614">
        <w:t>дуются, челове</w:t>
      </w:r>
      <w:r w:rsidR="00271A3B" w:rsidRPr="006A0614">
        <w:t>́</w:t>
      </w:r>
      <w:r w:rsidRPr="006A0614">
        <w:t>ческий род ны</w:t>
      </w:r>
      <w:r w:rsidR="00271A3B" w:rsidRPr="006A0614">
        <w:t>́</w:t>
      </w:r>
      <w:r w:rsidRPr="006A0614">
        <w:t>не пра</w:t>
      </w:r>
      <w:r w:rsidR="00271A3B" w:rsidRPr="006A0614">
        <w:t>́</w:t>
      </w:r>
      <w:r w:rsidRPr="006A0614">
        <w:t>зднует с ни</w:t>
      </w:r>
      <w:r w:rsidR="00271A3B" w:rsidRPr="006A0614">
        <w:t>́</w:t>
      </w:r>
      <w:r w:rsidRPr="006A0614">
        <w:t>ми, и проро</w:t>
      </w:r>
      <w:r w:rsidR="00271A3B" w:rsidRPr="006A0614">
        <w:t>́</w:t>
      </w:r>
      <w:r w:rsidRPr="006A0614">
        <w:t>цы та</w:t>
      </w:r>
      <w:r w:rsidR="00271A3B" w:rsidRPr="006A0614">
        <w:t>́</w:t>
      </w:r>
      <w:r w:rsidRPr="006A0614">
        <w:t>йно вку</w:t>
      </w:r>
      <w:r w:rsidR="00271A3B" w:rsidRPr="006A0614">
        <w:t>́</w:t>
      </w:r>
      <w:r w:rsidRPr="006A0614">
        <w:t>пе веселя</w:t>
      </w:r>
      <w:r w:rsidR="00271A3B" w:rsidRPr="006A0614">
        <w:t>́</w:t>
      </w:r>
      <w:r w:rsidRPr="006A0614">
        <w:t>тся, Ю</w:t>
      </w:r>
      <w:r w:rsidR="00271A3B" w:rsidRPr="006A0614">
        <w:t>́</w:t>
      </w:r>
      <w:r w:rsidRPr="006A0614">
        <w:t>же бо предви</w:t>
      </w:r>
      <w:r w:rsidR="00271A3B" w:rsidRPr="006A0614">
        <w:t>́</w:t>
      </w:r>
      <w:r w:rsidRPr="006A0614">
        <w:t>деша обра</w:t>
      </w:r>
      <w:r w:rsidR="00271A3B" w:rsidRPr="006A0614">
        <w:t>́</w:t>
      </w:r>
      <w:r w:rsidRPr="006A0614">
        <w:t>зне в дре</w:t>
      </w:r>
      <w:r w:rsidR="00271A3B" w:rsidRPr="006A0614">
        <w:t>́</w:t>
      </w:r>
      <w:r w:rsidRPr="006A0614">
        <w:t>вних ро</w:t>
      </w:r>
      <w:r w:rsidR="00271A3B" w:rsidRPr="006A0614">
        <w:t>́</w:t>
      </w:r>
      <w:r w:rsidRPr="006A0614">
        <w:t>дех</w:t>
      </w:r>
      <w:r w:rsidR="009E282F" w:rsidRPr="006A0614">
        <w:t>,</w:t>
      </w:r>
      <w:r w:rsidRPr="006A0614">
        <w:t xml:space="preserve"> купину</w:t>
      </w:r>
      <w:r w:rsidR="00271A3B" w:rsidRPr="006A0614">
        <w:t>́</w:t>
      </w:r>
      <w:r w:rsidRPr="006A0614">
        <w:t>, и ста</w:t>
      </w:r>
      <w:r w:rsidR="00271A3B" w:rsidRPr="006A0614">
        <w:t>́</w:t>
      </w:r>
      <w:r w:rsidRPr="006A0614">
        <w:t>мну, и жезл, о</w:t>
      </w:r>
      <w:r w:rsidR="00271A3B" w:rsidRPr="006A0614">
        <w:t>́</w:t>
      </w:r>
      <w:r w:rsidRPr="006A0614">
        <w:t>блак, дверь и престо</w:t>
      </w:r>
      <w:r w:rsidR="00271A3B" w:rsidRPr="006A0614">
        <w:t>́</w:t>
      </w:r>
      <w:r w:rsidRPr="006A0614">
        <w:t>л, и ве</w:t>
      </w:r>
      <w:r w:rsidR="00271A3B" w:rsidRPr="006A0614">
        <w:t>́</w:t>
      </w:r>
      <w:r w:rsidRPr="006A0614">
        <w:t>лию го</w:t>
      </w:r>
      <w:r w:rsidR="00271A3B" w:rsidRPr="006A0614">
        <w:t>́</w:t>
      </w:r>
      <w:r w:rsidRPr="006A0614">
        <w:t>ру, ражда</w:t>
      </w:r>
      <w:r w:rsidR="00271A3B" w:rsidRPr="006A0614">
        <w:t>́</w:t>
      </w:r>
      <w:r w:rsidRPr="006A0614">
        <w:t>ется днесь.</w:t>
      </w:r>
    </w:p>
    <w:p w14:paraId="1916EA0C" w14:textId="77777777" w:rsidR="006206C2" w:rsidRPr="006A0614" w:rsidRDefault="006206C2" w:rsidP="00A761C1">
      <w:pPr>
        <w:pStyle w:val="nbtservheadred"/>
      </w:pPr>
      <w:r w:rsidRPr="006A0614">
        <w:t>По 2-м стихосло</w:t>
      </w:r>
      <w:r w:rsidR="00271A3B" w:rsidRPr="006A0614">
        <w:t>́</w:t>
      </w:r>
      <w:r w:rsidRPr="006A0614">
        <w:t>вии седа</w:t>
      </w:r>
      <w:r w:rsidR="00271A3B" w:rsidRPr="006A0614">
        <w:t>́</w:t>
      </w:r>
      <w:r w:rsidRPr="006A0614">
        <w:t>лен, глас 4:</w:t>
      </w:r>
    </w:p>
    <w:p w14:paraId="1916EA0D" w14:textId="0A767CA2" w:rsidR="006206C2" w:rsidRPr="006A0614" w:rsidRDefault="006206C2" w:rsidP="006206C2">
      <w:pPr>
        <w:pStyle w:val="nbtservbasic"/>
      </w:pPr>
      <w:r w:rsidRPr="006A0614">
        <w:rPr>
          <w:rStyle w:val="nbtservred"/>
        </w:rPr>
        <w:t>О</w:t>
      </w:r>
      <w:r w:rsidRPr="006A0614">
        <w:t>ста</w:t>
      </w:r>
      <w:r w:rsidR="00271A3B" w:rsidRPr="006A0614">
        <w:t>́</w:t>
      </w:r>
      <w:r w:rsidRPr="006A0614">
        <w:t>вил еси</w:t>
      </w:r>
      <w:r w:rsidR="00271A3B" w:rsidRPr="006A0614">
        <w:t>́</w:t>
      </w:r>
      <w:r w:rsidRPr="006A0614">
        <w:t xml:space="preserve"> дом и име</w:t>
      </w:r>
      <w:r w:rsidR="00271A3B" w:rsidRPr="006A0614">
        <w:t>́</w:t>
      </w:r>
      <w:r w:rsidRPr="006A0614">
        <w:t>ние Христа</w:t>
      </w:r>
      <w:r w:rsidR="00271A3B" w:rsidRPr="006A0614">
        <w:t>́</w:t>
      </w:r>
      <w:r w:rsidRPr="006A0614">
        <w:t xml:space="preserve"> ра</w:t>
      </w:r>
      <w:r w:rsidR="00271A3B" w:rsidRPr="006A0614">
        <w:t>́</w:t>
      </w:r>
      <w:r w:rsidRPr="006A0614">
        <w:t>ди и Тому</w:t>
      </w:r>
      <w:r w:rsidR="00271A3B" w:rsidRPr="006A0614">
        <w:t>́</w:t>
      </w:r>
      <w:r w:rsidRPr="006A0614">
        <w:t xml:space="preserve"> Еди</w:t>
      </w:r>
      <w:r w:rsidR="00271A3B" w:rsidRPr="006A0614">
        <w:t>́</w:t>
      </w:r>
      <w:r w:rsidRPr="006A0614">
        <w:t>ному после</w:t>
      </w:r>
      <w:r w:rsidR="00271A3B" w:rsidRPr="006A0614">
        <w:t>́</w:t>
      </w:r>
      <w:r w:rsidRPr="006A0614">
        <w:t>довал еси</w:t>
      </w:r>
      <w:r w:rsidR="00271A3B" w:rsidRPr="006A0614">
        <w:t>́</w:t>
      </w:r>
      <w:r w:rsidRPr="006A0614">
        <w:t>, преподо</w:t>
      </w:r>
      <w:r w:rsidR="00271A3B" w:rsidRPr="006A0614">
        <w:t>́</w:t>
      </w:r>
      <w:r w:rsidRPr="006A0614">
        <w:t>бне о</w:t>
      </w:r>
      <w:r w:rsidR="00271A3B" w:rsidRPr="006A0614">
        <w:t>́</w:t>
      </w:r>
      <w:r w:rsidRPr="006A0614">
        <w:t>тче Мака</w:t>
      </w:r>
      <w:r w:rsidR="00271A3B" w:rsidRPr="006A0614">
        <w:t>́</w:t>
      </w:r>
      <w:r w:rsidRPr="006A0614">
        <w:t>рие, сего</w:t>
      </w:r>
      <w:r w:rsidR="00271A3B" w:rsidRPr="006A0614">
        <w:t>́</w:t>
      </w:r>
      <w:r w:rsidRPr="006A0614">
        <w:t xml:space="preserve"> ра</w:t>
      </w:r>
      <w:r w:rsidR="00271A3B" w:rsidRPr="006A0614">
        <w:t>́</w:t>
      </w:r>
      <w:r w:rsidRPr="006A0614">
        <w:t>ди стори</w:t>
      </w:r>
      <w:r w:rsidR="001A1CFF" w:rsidRPr="006A0614">
        <w:t>́</w:t>
      </w:r>
      <w:r w:rsidRPr="006A0614">
        <w:t>цею получи</w:t>
      </w:r>
      <w:r w:rsidR="00271A3B" w:rsidRPr="006A0614">
        <w:t>́</w:t>
      </w:r>
      <w:r w:rsidRPr="006A0614">
        <w:t>л еси</w:t>
      </w:r>
      <w:r w:rsidR="00271A3B" w:rsidRPr="006A0614">
        <w:t>́</w:t>
      </w:r>
      <w:r w:rsidRPr="006A0614">
        <w:t xml:space="preserve"> еще</w:t>
      </w:r>
      <w:r w:rsidR="00271A3B" w:rsidRPr="006A0614">
        <w:t>́</w:t>
      </w:r>
      <w:r w:rsidRPr="006A0614">
        <w:t xml:space="preserve"> в жи</w:t>
      </w:r>
      <w:r w:rsidR="00271A3B" w:rsidRPr="006A0614">
        <w:t>́</w:t>
      </w:r>
      <w:r w:rsidRPr="006A0614">
        <w:t>зни вре</w:t>
      </w:r>
      <w:r w:rsidR="00271A3B" w:rsidRPr="006A0614">
        <w:t>́</w:t>
      </w:r>
      <w:r w:rsidRPr="006A0614">
        <w:t>менней, благода</w:t>
      </w:r>
      <w:r w:rsidR="00271A3B" w:rsidRPr="006A0614">
        <w:t>́</w:t>
      </w:r>
      <w:r w:rsidRPr="006A0614">
        <w:t>ть же ста</w:t>
      </w:r>
      <w:r w:rsidR="00271A3B" w:rsidRPr="006A0614">
        <w:t>́</w:t>
      </w:r>
      <w:r w:rsidRPr="006A0614">
        <w:t>рчества восприи</w:t>
      </w:r>
      <w:r w:rsidR="00271A3B" w:rsidRPr="006A0614">
        <w:t>́</w:t>
      </w:r>
      <w:r w:rsidRPr="006A0614">
        <w:t>м, живо</w:t>
      </w:r>
      <w:r w:rsidR="00271A3B" w:rsidRPr="006A0614">
        <w:t>́</w:t>
      </w:r>
      <w:r w:rsidRPr="006A0614">
        <w:t>т ве</w:t>
      </w:r>
      <w:r w:rsidR="00271A3B" w:rsidRPr="006A0614">
        <w:t>́</w:t>
      </w:r>
      <w:r w:rsidRPr="006A0614">
        <w:t>чный насле</w:t>
      </w:r>
      <w:r w:rsidR="00271A3B" w:rsidRPr="006A0614">
        <w:t>́</w:t>
      </w:r>
      <w:r w:rsidRPr="006A0614">
        <w:t>довал еси</w:t>
      </w:r>
      <w:r w:rsidR="00271A3B" w:rsidRPr="006A0614">
        <w:t>́</w:t>
      </w:r>
      <w:r w:rsidRPr="006A0614">
        <w:t>, житие</w:t>
      </w:r>
      <w:r w:rsidR="00271A3B" w:rsidRPr="006A0614">
        <w:t>́</w:t>
      </w:r>
      <w:r w:rsidRPr="006A0614">
        <w:t>м бо свои</w:t>
      </w:r>
      <w:r w:rsidR="00271A3B" w:rsidRPr="006A0614">
        <w:t>́</w:t>
      </w:r>
      <w:r w:rsidRPr="006A0614">
        <w:t>м уподо</w:t>
      </w:r>
      <w:r w:rsidR="00271A3B" w:rsidRPr="006A0614">
        <w:t>́</w:t>
      </w:r>
      <w:r w:rsidRPr="006A0614">
        <w:t>бился еси</w:t>
      </w:r>
      <w:r w:rsidR="00271A3B" w:rsidRPr="006A0614">
        <w:t>́ А́</w:t>
      </w:r>
      <w:r w:rsidRPr="006A0614">
        <w:t>нгелом; те</w:t>
      </w:r>
      <w:r w:rsidR="00271A3B" w:rsidRPr="006A0614">
        <w:t>́</w:t>
      </w:r>
      <w:r w:rsidRPr="006A0614">
        <w:t>мже Влады</w:t>
      </w:r>
      <w:r w:rsidR="00271A3B" w:rsidRPr="006A0614">
        <w:t>́</w:t>
      </w:r>
      <w:r w:rsidRPr="006A0614">
        <w:t>ку Небе</w:t>
      </w:r>
      <w:r w:rsidR="00271A3B" w:rsidRPr="006A0614">
        <w:t>́</w:t>
      </w:r>
      <w:r w:rsidRPr="006A0614">
        <w:t>сных сил моли</w:t>
      </w:r>
      <w:r w:rsidR="00271A3B" w:rsidRPr="006A0614">
        <w:t>́</w:t>
      </w:r>
      <w:r w:rsidRPr="006A0614">
        <w:t>, е</w:t>
      </w:r>
      <w:r w:rsidR="00271A3B" w:rsidRPr="006A0614">
        <w:t>́</w:t>
      </w:r>
      <w:r w:rsidRPr="006A0614">
        <w:t>же и нам Того</w:t>
      </w:r>
      <w:r w:rsidR="00271A3B" w:rsidRPr="006A0614">
        <w:t>́</w:t>
      </w:r>
      <w:r w:rsidRPr="006A0614">
        <w:t xml:space="preserve"> с ни</w:t>
      </w:r>
      <w:r w:rsidR="00271A3B" w:rsidRPr="006A0614">
        <w:t>́</w:t>
      </w:r>
      <w:r w:rsidRPr="006A0614">
        <w:t>ми сла</w:t>
      </w:r>
      <w:r w:rsidR="00271A3B" w:rsidRPr="006A0614">
        <w:t>́</w:t>
      </w:r>
      <w:r w:rsidRPr="006A0614">
        <w:t>вити.</w:t>
      </w:r>
    </w:p>
    <w:p w14:paraId="1916EA0E" w14:textId="77777777" w:rsidR="006206C2" w:rsidRPr="006A0614" w:rsidRDefault="006206C2" w:rsidP="00A761C1">
      <w:pPr>
        <w:pStyle w:val="nbtservheadred"/>
      </w:pPr>
      <w:r w:rsidRPr="006A0614">
        <w:t>Сла</w:t>
      </w:r>
      <w:r w:rsidR="00271A3B" w:rsidRPr="006A0614">
        <w:t>́</w:t>
      </w:r>
      <w:r w:rsidRPr="006A0614">
        <w:t>ва, и ны</w:t>
      </w:r>
      <w:r w:rsidR="004F4B35" w:rsidRPr="006A0614">
        <w:t>́</w:t>
      </w:r>
      <w:r w:rsidRPr="006A0614">
        <w:t>не, предпра</w:t>
      </w:r>
      <w:r w:rsidR="004F4B35" w:rsidRPr="006A0614">
        <w:t>́</w:t>
      </w:r>
      <w:r w:rsidRPr="006A0614">
        <w:t>зднства:</w:t>
      </w:r>
    </w:p>
    <w:p w14:paraId="1916EA0F" w14:textId="00FC6CCB" w:rsidR="006206C2" w:rsidRPr="006A0614" w:rsidRDefault="006206C2" w:rsidP="006206C2">
      <w:pPr>
        <w:pStyle w:val="nbtservbasic"/>
      </w:pPr>
      <w:r w:rsidRPr="006A0614">
        <w:rPr>
          <w:rStyle w:val="nbtservred"/>
        </w:rPr>
        <w:t>Л</w:t>
      </w:r>
      <w:r w:rsidRPr="006A0614">
        <w:t>учи</w:t>
      </w:r>
      <w:r w:rsidR="004F4B35" w:rsidRPr="006A0614">
        <w:t>́</w:t>
      </w:r>
      <w:r w:rsidRPr="006A0614">
        <w:t xml:space="preserve"> просия</w:t>
      </w:r>
      <w:r w:rsidR="004F4B35" w:rsidRPr="006A0614">
        <w:t>́</w:t>
      </w:r>
      <w:r w:rsidRPr="006A0614">
        <w:t>ша всеми</w:t>
      </w:r>
      <w:r w:rsidR="004F4B35" w:rsidRPr="006A0614">
        <w:t>́</w:t>
      </w:r>
      <w:r w:rsidRPr="006A0614">
        <w:t>рныя ра</w:t>
      </w:r>
      <w:r w:rsidR="004F4B35" w:rsidRPr="006A0614">
        <w:t>́</w:t>
      </w:r>
      <w:r w:rsidRPr="006A0614">
        <w:t>дости рождества</w:t>
      </w:r>
      <w:r w:rsidR="004F4B35" w:rsidRPr="006A0614">
        <w:t>́</w:t>
      </w:r>
      <w:r w:rsidRPr="006A0614">
        <w:t xml:space="preserve"> Твоего</w:t>
      </w:r>
      <w:r w:rsidR="004F4B35" w:rsidRPr="006A0614">
        <w:t>́</w:t>
      </w:r>
      <w:r w:rsidRPr="006A0614">
        <w:t>, Де</w:t>
      </w:r>
      <w:r w:rsidR="004F4B35" w:rsidRPr="006A0614">
        <w:t>́</w:t>
      </w:r>
      <w:r w:rsidRPr="006A0614">
        <w:t>во Мати</w:t>
      </w:r>
      <w:r w:rsidR="006D59C4" w:rsidRPr="006A0614">
        <w:t>́</w:t>
      </w:r>
      <w:r w:rsidRPr="006A0614">
        <w:t xml:space="preserve"> Мари</w:t>
      </w:r>
      <w:r w:rsidR="006D59C4" w:rsidRPr="006A0614">
        <w:t>́</w:t>
      </w:r>
      <w:r w:rsidRPr="006A0614">
        <w:t>е, на земли</w:t>
      </w:r>
      <w:r w:rsidR="006D59C4" w:rsidRPr="006A0614">
        <w:t>́</w:t>
      </w:r>
      <w:r w:rsidR="001A1CFF" w:rsidRPr="006A0614">
        <w:t>,</w:t>
      </w:r>
      <w:r w:rsidRPr="006A0614">
        <w:t xml:space="preserve"> и озари</w:t>
      </w:r>
      <w:r w:rsidR="006D59C4" w:rsidRPr="006A0614">
        <w:t>́</w:t>
      </w:r>
      <w:r w:rsidRPr="006A0614">
        <w:t>ша мы</w:t>
      </w:r>
      <w:r w:rsidR="006D59C4" w:rsidRPr="006A0614">
        <w:t>́</w:t>
      </w:r>
      <w:r w:rsidRPr="006A0614">
        <w:t>сли любо</w:t>
      </w:r>
      <w:r w:rsidR="006D59C4" w:rsidRPr="006A0614">
        <w:t>́</w:t>
      </w:r>
      <w:r w:rsidRPr="006A0614">
        <w:t>вию пою</w:t>
      </w:r>
      <w:r w:rsidR="006D59C4" w:rsidRPr="006A0614">
        <w:t>́</w:t>
      </w:r>
      <w:r w:rsidRPr="006A0614">
        <w:t>щих Тя.</w:t>
      </w:r>
    </w:p>
    <w:p w14:paraId="1916EA10" w14:textId="77777777" w:rsidR="006206C2" w:rsidRPr="006A0614" w:rsidRDefault="006206C2" w:rsidP="00A761C1">
      <w:pPr>
        <w:pStyle w:val="nbtservheadred"/>
      </w:pPr>
      <w:r w:rsidRPr="006A0614">
        <w:t>По полиеле</w:t>
      </w:r>
      <w:r w:rsidR="006D59C4" w:rsidRPr="006A0614">
        <w:t>́</w:t>
      </w:r>
      <w:r w:rsidRPr="006A0614">
        <w:t>и седа</w:t>
      </w:r>
      <w:r w:rsidR="006D59C4" w:rsidRPr="006A0614">
        <w:t>́</w:t>
      </w:r>
      <w:r w:rsidRPr="006A0614">
        <w:t>лен, глас 8:</w:t>
      </w:r>
    </w:p>
    <w:p w14:paraId="1916EA11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П</w:t>
      </w:r>
      <w:r w:rsidRPr="006A0614">
        <w:t>ритеце</w:t>
      </w:r>
      <w:r w:rsidR="006D59C4" w:rsidRPr="006A0614">
        <w:t>́</w:t>
      </w:r>
      <w:r w:rsidRPr="006A0614">
        <w:t>м к ра</w:t>
      </w:r>
      <w:r w:rsidR="006D59C4" w:rsidRPr="006A0614">
        <w:t>́</w:t>
      </w:r>
      <w:r w:rsidRPr="006A0614">
        <w:t>це преподо</w:t>
      </w:r>
      <w:r w:rsidR="006D59C4" w:rsidRPr="006A0614">
        <w:t>́</w:t>
      </w:r>
      <w:r w:rsidRPr="006A0614">
        <w:t>бнаго Мака</w:t>
      </w:r>
      <w:r w:rsidR="006D59C4" w:rsidRPr="006A0614">
        <w:t>́</w:t>
      </w:r>
      <w:r w:rsidRPr="006A0614">
        <w:t>рия, и</w:t>
      </w:r>
      <w:r w:rsidR="006D59C4" w:rsidRPr="006A0614">
        <w:t>́</w:t>
      </w:r>
      <w:r w:rsidRPr="006A0614">
        <w:t>же небе</w:t>
      </w:r>
      <w:r w:rsidR="006D59C4" w:rsidRPr="006A0614">
        <w:t>́</w:t>
      </w:r>
      <w:r w:rsidRPr="006A0614">
        <w:t>сную сла</w:t>
      </w:r>
      <w:r w:rsidR="006D59C4" w:rsidRPr="006A0614">
        <w:t>́</w:t>
      </w:r>
      <w:r w:rsidRPr="006A0614">
        <w:t>ву па</w:t>
      </w:r>
      <w:r w:rsidR="006D59C4" w:rsidRPr="006A0614">
        <w:t>́</w:t>
      </w:r>
      <w:r w:rsidRPr="006A0614">
        <w:t>че земны</w:t>
      </w:r>
      <w:r w:rsidR="006D59C4" w:rsidRPr="006A0614">
        <w:t>́</w:t>
      </w:r>
      <w:r w:rsidRPr="006A0614">
        <w:t>я возлюби</w:t>
      </w:r>
      <w:r w:rsidR="006D59C4" w:rsidRPr="006A0614">
        <w:t>́</w:t>
      </w:r>
      <w:r w:rsidRPr="006A0614">
        <w:t>л есть, и к цельбоно</w:t>
      </w:r>
      <w:r w:rsidR="006D59C4" w:rsidRPr="006A0614">
        <w:t>́</w:t>
      </w:r>
      <w:r w:rsidRPr="006A0614">
        <w:t>сным моще</w:t>
      </w:r>
      <w:r w:rsidR="006D59C4" w:rsidRPr="006A0614">
        <w:t>́</w:t>
      </w:r>
      <w:r w:rsidRPr="006A0614">
        <w:t>м любвеоби</w:t>
      </w:r>
      <w:r w:rsidR="006D59C4" w:rsidRPr="006A0614">
        <w:t>́</w:t>
      </w:r>
      <w:r w:rsidRPr="006A0614">
        <w:t>льнаго ста</w:t>
      </w:r>
      <w:r w:rsidR="006D59C4" w:rsidRPr="006A0614">
        <w:t>́</w:t>
      </w:r>
      <w:r w:rsidRPr="006A0614">
        <w:t>рца припаде</w:t>
      </w:r>
      <w:r w:rsidR="006D59C4" w:rsidRPr="006A0614">
        <w:t>́</w:t>
      </w:r>
      <w:r w:rsidRPr="006A0614">
        <w:t>м со слеза</w:t>
      </w:r>
      <w:r w:rsidR="006D59C4" w:rsidRPr="006A0614">
        <w:t>́</w:t>
      </w:r>
      <w:r w:rsidRPr="006A0614">
        <w:t>ми. Сей бо и ны</w:t>
      </w:r>
      <w:r w:rsidR="006D59C4" w:rsidRPr="006A0614">
        <w:t>́</w:t>
      </w:r>
      <w:r w:rsidRPr="006A0614">
        <w:t>не мо</w:t>
      </w:r>
      <w:r w:rsidR="006D59C4" w:rsidRPr="006A0614">
        <w:t>́</w:t>
      </w:r>
      <w:r w:rsidRPr="006A0614">
        <w:t>лится о ча</w:t>
      </w:r>
      <w:r w:rsidR="006D59C4" w:rsidRPr="006A0614">
        <w:t>́</w:t>
      </w:r>
      <w:r w:rsidRPr="006A0614">
        <w:t>дех свои</w:t>
      </w:r>
      <w:r w:rsidR="006D59C4" w:rsidRPr="006A0614">
        <w:t>́</w:t>
      </w:r>
      <w:r w:rsidRPr="006A0614">
        <w:t>х, и наставля</w:t>
      </w:r>
      <w:r w:rsidR="006D59C4" w:rsidRPr="006A0614">
        <w:t>́</w:t>
      </w:r>
      <w:r w:rsidRPr="006A0614">
        <w:t>ет сло</w:t>
      </w:r>
      <w:r w:rsidR="006D59C4" w:rsidRPr="006A0614">
        <w:t>́</w:t>
      </w:r>
      <w:r w:rsidRPr="006A0614">
        <w:t>вом любому</w:t>
      </w:r>
      <w:r w:rsidR="006D59C4" w:rsidRPr="006A0614">
        <w:t>́</w:t>
      </w:r>
      <w:r w:rsidRPr="006A0614">
        <w:t>дрия ве</w:t>
      </w:r>
      <w:r w:rsidR="006D59C4" w:rsidRPr="006A0614">
        <w:t>́</w:t>
      </w:r>
      <w:r w:rsidRPr="006A0614">
        <w:t>рою и любо</w:t>
      </w:r>
      <w:r w:rsidR="006D59C4" w:rsidRPr="006A0614">
        <w:t>́</w:t>
      </w:r>
      <w:r w:rsidRPr="006A0614">
        <w:t>вию к нему</w:t>
      </w:r>
      <w:r w:rsidR="006D59C4" w:rsidRPr="006A0614">
        <w:t>́</w:t>
      </w:r>
      <w:r w:rsidRPr="006A0614">
        <w:t xml:space="preserve"> притека</w:t>
      </w:r>
      <w:r w:rsidR="006D59C4" w:rsidRPr="006A0614">
        <w:t>́</w:t>
      </w:r>
      <w:r w:rsidRPr="006A0614">
        <w:t>ющих.</w:t>
      </w:r>
    </w:p>
    <w:p w14:paraId="1916EA12" w14:textId="77777777" w:rsidR="006206C2" w:rsidRPr="006A0614" w:rsidRDefault="006206C2" w:rsidP="00A761C1">
      <w:pPr>
        <w:pStyle w:val="nbtservheadred"/>
      </w:pPr>
      <w:r w:rsidRPr="006A0614">
        <w:t>Сла</w:t>
      </w:r>
      <w:r w:rsidR="006D59C4" w:rsidRPr="006A0614">
        <w:t>́</w:t>
      </w:r>
      <w:r w:rsidRPr="006A0614">
        <w:t>ва, и ны</w:t>
      </w:r>
      <w:r w:rsidR="006D59C4" w:rsidRPr="006A0614">
        <w:t>́</w:t>
      </w:r>
      <w:r w:rsidRPr="006A0614">
        <w:t>не, предпра</w:t>
      </w:r>
      <w:r w:rsidR="006D59C4" w:rsidRPr="006A0614">
        <w:t>́</w:t>
      </w:r>
      <w:r w:rsidRPr="006A0614">
        <w:t>зднства:</w:t>
      </w:r>
    </w:p>
    <w:p w14:paraId="1916EA13" w14:textId="14974022" w:rsidR="006206C2" w:rsidRPr="006A0614" w:rsidRDefault="006206C2" w:rsidP="006206C2">
      <w:pPr>
        <w:pStyle w:val="nbtservbasic"/>
      </w:pPr>
      <w:r w:rsidRPr="006A0614">
        <w:rPr>
          <w:rStyle w:val="nbtservred"/>
        </w:rPr>
        <w:t>О</w:t>
      </w:r>
      <w:r w:rsidRPr="006A0614">
        <w:t>бнови</w:t>
      </w:r>
      <w:r w:rsidR="006D59C4" w:rsidRPr="006A0614">
        <w:t>́</w:t>
      </w:r>
      <w:r w:rsidRPr="006A0614">
        <w:t>ся</w:t>
      </w:r>
      <w:r w:rsidR="002679A8" w:rsidRPr="006A0614">
        <w:t>,</w:t>
      </w:r>
      <w:r w:rsidRPr="006A0614">
        <w:t xml:space="preserve"> Ада</w:t>
      </w:r>
      <w:r w:rsidR="006D59C4" w:rsidRPr="006A0614">
        <w:t>́</w:t>
      </w:r>
      <w:r w:rsidRPr="006A0614">
        <w:t>ме, ра</w:t>
      </w:r>
      <w:r w:rsidR="006D59C4" w:rsidRPr="006A0614">
        <w:t>́</w:t>
      </w:r>
      <w:r w:rsidRPr="006A0614">
        <w:t>дуйся</w:t>
      </w:r>
      <w:r w:rsidR="002679A8" w:rsidRPr="006A0614">
        <w:t>,</w:t>
      </w:r>
      <w:r w:rsidRPr="006A0614">
        <w:t xml:space="preserve"> Е</w:t>
      </w:r>
      <w:r w:rsidR="006D59C4" w:rsidRPr="006A0614">
        <w:t>́</w:t>
      </w:r>
      <w:r w:rsidRPr="006A0614">
        <w:t>во, весели</w:t>
      </w:r>
      <w:r w:rsidR="006D59C4" w:rsidRPr="006A0614">
        <w:t>́</w:t>
      </w:r>
      <w:r w:rsidRPr="006A0614">
        <w:t>ся</w:t>
      </w:r>
      <w:r w:rsidR="002679A8" w:rsidRPr="006A0614">
        <w:t>,</w:t>
      </w:r>
      <w:r w:rsidRPr="006A0614">
        <w:t xml:space="preserve"> Дави</w:t>
      </w:r>
      <w:r w:rsidR="006D59C4" w:rsidRPr="006A0614">
        <w:t>́</w:t>
      </w:r>
      <w:r w:rsidRPr="006A0614">
        <w:t>де, благоду</w:t>
      </w:r>
      <w:r w:rsidR="006D59C4" w:rsidRPr="006A0614">
        <w:t>́</w:t>
      </w:r>
      <w:r w:rsidRPr="006A0614">
        <w:t>шствуй, А</w:t>
      </w:r>
      <w:r w:rsidR="006D59C4" w:rsidRPr="006A0614">
        <w:t>́</w:t>
      </w:r>
      <w:r w:rsidRPr="006A0614">
        <w:t>нно: и</w:t>
      </w:r>
      <w:r w:rsidR="006D59C4" w:rsidRPr="006A0614">
        <w:t>́</w:t>
      </w:r>
      <w:r w:rsidRPr="006A0614">
        <w:t>бо Ма</w:t>
      </w:r>
      <w:r w:rsidR="006D59C4" w:rsidRPr="006A0614">
        <w:t>́</w:t>
      </w:r>
      <w:r w:rsidRPr="006A0614">
        <w:t>ти Зижди</w:t>
      </w:r>
      <w:r w:rsidR="006D59C4" w:rsidRPr="006A0614">
        <w:t>́</w:t>
      </w:r>
      <w:r w:rsidRPr="006A0614">
        <w:t>теля твоего</w:t>
      </w:r>
      <w:r w:rsidR="006D59C4" w:rsidRPr="006A0614">
        <w:t>́</w:t>
      </w:r>
      <w:r w:rsidRPr="006A0614">
        <w:t xml:space="preserve"> ражда</w:t>
      </w:r>
      <w:r w:rsidR="006D59C4" w:rsidRPr="006A0614">
        <w:t>́</w:t>
      </w:r>
      <w:r w:rsidRPr="006A0614">
        <w:t>ется пресла</w:t>
      </w:r>
      <w:r w:rsidR="006D59C4" w:rsidRPr="006A0614">
        <w:t>́</w:t>
      </w:r>
      <w:r w:rsidRPr="006A0614">
        <w:t>вно; лику</w:t>
      </w:r>
      <w:r w:rsidR="006D59C4" w:rsidRPr="006A0614">
        <w:t>́</w:t>
      </w:r>
      <w:r w:rsidRPr="006A0614">
        <w:t>ет обно</w:t>
      </w:r>
      <w:r w:rsidR="006D59C4" w:rsidRPr="006A0614">
        <w:t>́</w:t>
      </w:r>
      <w:r w:rsidRPr="006A0614">
        <w:t>вльшися вся земля</w:t>
      </w:r>
      <w:r w:rsidR="006D59C4" w:rsidRPr="006A0614">
        <w:t>́</w:t>
      </w:r>
      <w:r w:rsidR="003850EF" w:rsidRPr="006A0614">
        <w:t>,</w:t>
      </w:r>
      <w:r w:rsidRPr="006A0614">
        <w:t xml:space="preserve"> и ра</w:t>
      </w:r>
      <w:r w:rsidR="006D59C4" w:rsidRPr="006A0614">
        <w:t>́</w:t>
      </w:r>
      <w:r w:rsidRPr="006A0614">
        <w:t>дуется оде</w:t>
      </w:r>
      <w:r w:rsidR="006D59C4" w:rsidRPr="006A0614">
        <w:t>́</w:t>
      </w:r>
      <w:r w:rsidRPr="006A0614">
        <w:t>яна во оде</w:t>
      </w:r>
      <w:r w:rsidR="006D59C4" w:rsidRPr="006A0614">
        <w:t>́</w:t>
      </w:r>
      <w:r w:rsidRPr="006A0614">
        <w:t>жду; всяк язы</w:t>
      </w:r>
      <w:r w:rsidR="0052213F" w:rsidRPr="006A0614">
        <w:t>́</w:t>
      </w:r>
      <w:r w:rsidRPr="006A0614">
        <w:t>к лику</w:t>
      </w:r>
      <w:r w:rsidR="006D59C4" w:rsidRPr="006A0614">
        <w:t>́</w:t>
      </w:r>
      <w:r w:rsidRPr="006A0614">
        <w:t>я да вопие</w:t>
      </w:r>
      <w:r w:rsidR="006D59C4" w:rsidRPr="006A0614">
        <w:t>́</w:t>
      </w:r>
      <w:r w:rsidRPr="006A0614">
        <w:t>т Мари</w:t>
      </w:r>
      <w:r w:rsidR="006D59C4" w:rsidRPr="006A0614">
        <w:t>́</w:t>
      </w:r>
      <w:r w:rsidRPr="006A0614">
        <w:t>и: блаже</w:t>
      </w:r>
      <w:r w:rsidR="006D59C4" w:rsidRPr="006A0614">
        <w:t>́</w:t>
      </w:r>
      <w:r w:rsidRPr="006A0614">
        <w:t>н дом Дави</w:t>
      </w:r>
      <w:r w:rsidR="006D59C4" w:rsidRPr="006A0614">
        <w:t>́</w:t>
      </w:r>
      <w:r w:rsidRPr="006A0614">
        <w:t>дов, я</w:t>
      </w:r>
      <w:r w:rsidR="006D59C4" w:rsidRPr="006A0614">
        <w:t>́</w:t>
      </w:r>
      <w:r w:rsidRPr="006A0614">
        <w:t>ко пита</w:t>
      </w:r>
      <w:r w:rsidR="006D59C4" w:rsidRPr="006A0614">
        <w:t>́</w:t>
      </w:r>
      <w:r w:rsidRPr="006A0614">
        <w:t>ет Пита</w:t>
      </w:r>
      <w:r w:rsidR="006D59C4" w:rsidRPr="006A0614">
        <w:t>́</w:t>
      </w:r>
      <w:r w:rsidRPr="006A0614">
        <w:t>тельницу Жи</w:t>
      </w:r>
      <w:r w:rsidR="006D59C4" w:rsidRPr="006A0614">
        <w:t>́</w:t>
      </w:r>
      <w:r w:rsidRPr="006A0614">
        <w:t>зни на</w:t>
      </w:r>
      <w:r w:rsidR="006D59C4" w:rsidRPr="006A0614">
        <w:t>́</w:t>
      </w:r>
      <w:r w:rsidRPr="006A0614">
        <w:t>шея.</w:t>
      </w:r>
    </w:p>
    <w:p w14:paraId="1916EA14" w14:textId="7F103E74" w:rsidR="006206C2" w:rsidRPr="006A0614" w:rsidRDefault="006206C2" w:rsidP="006206C2">
      <w:pPr>
        <w:pStyle w:val="nbtservbasic"/>
        <w:rPr>
          <w:rStyle w:val="nbtservred"/>
        </w:rPr>
      </w:pPr>
      <w:r w:rsidRPr="006A0614">
        <w:rPr>
          <w:rStyle w:val="nbtservred"/>
        </w:rPr>
        <w:t>Степе</w:t>
      </w:r>
      <w:r w:rsidR="006D59C4" w:rsidRPr="006A0614">
        <w:rPr>
          <w:rStyle w:val="nbtservred"/>
        </w:rPr>
        <w:t>́</w:t>
      </w:r>
      <w:r w:rsidRPr="006A0614">
        <w:rPr>
          <w:rStyle w:val="nbtservred"/>
        </w:rPr>
        <w:t>нна, 1-й антифо</w:t>
      </w:r>
      <w:r w:rsidR="006D59C4" w:rsidRPr="006A0614">
        <w:rPr>
          <w:rStyle w:val="nbtservred"/>
        </w:rPr>
        <w:t>́</w:t>
      </w:r>
      <w:r w:rsidRPr="006A0614">
        <w:rPr>
          <w:rStyle w:val="nbtservred"/>
        </w:rPr>
        <w:t>н 4-го гла</w:t>
      </w:r>
      <w:r w:rsidR="006D59C4" w:rsidRPr="006A0614">
        <w:rPr>
          <w:rStyle w:val="nbtservred"/>
        </w:rPr>
        <w:t>́</w:t>
      </w:r>
      <w:r w:rsidRPr="006A0614">
        <w:rPr>
          <w:rStyle w:val="nbtservred"/>
        </w:rPr>
        <w:t>са. Проки</w:t>
      </w:r>
      <w:r w:rsidR="006D59C4" w:rsidRPr="006A0614">
        <w:rPr>
          <w:rStyle w:val="nbtservred"/>
        </w:rPr>
        <w:t>́</w:t>
      </w:r>
      <w:r w:rsidRPr="006A0614">
        <w:rPr>
          <w:rStyle w:val="nbtservred"/>
        </w:rPr>
        <w:t>мен, глас 4: Ч</w:t>
      </w:r>
      <w:r w:rsidRPr="006A0614">
        <w:t>естна</w:t>
      </w:r>
      <w:r w:rsidR="006D59C4" w:rsidRPr="006A0614">
        <w:t>́</w:t>
      </w:r>
      <w:r w:rsidRPr="006A0614">
        <w:t xml:space="preserve"> пред Го</w:t>
      </w:r>
      <w:r w:rsidR="006D59C4" w:rsidRPr="006A0614">
        <w:t>́</w:t>
      </w:r>
      <w:r w:rsidRPr="006A0614">
        <w:t>сподем/</w:t>
      </w:r>
      <w:r w:rsidR="006D59C4" w:rsidRPr="006A0614">
        <w:t>/</w:t>
      </w:r>
      <w:r w:rsidRPr="006A0614">
        <w:t xml:space="preserve"> смерть преподо</w:t>
      </w:r>
      <w:r w:rsidR="006D59C4" w:rsidRPr="006A0614">
        <w:t>́</w:t>
      </w:r>
      <w:r w:rsidRPr="006A0614">
        <w:t>бных Его</w:t>
      </w:r>
      <w:r w:rsidR="006D59C4" w:rsidRPr="006A0614">
        <w:t>́</w:t>
      </w:r>
      <w:r w:rsidRPr="006A0614">
        <w:t xml:space="preserve">. </w:t>
      </w:r>
      <w:r w:rsidRPr="006A0614">
        <w:rPr>
          <w:rStyle w:val="nbtservred"/>
        </w:rPr>
        <w:t>Стих: Ч</w:t>
      </w:r>
      <w:r w:rsidRPr="006A0614">
        <w:t>то возда</w:t>
      </w:r>
      <w:r w:rsidR="006D59C4" w:rsidRPr="006A0614">
        <w:t>́</w:t>
      </w:r>
      <w:r w:rsidRPr="006A0614">
        <w:t>м Го</w:t>
      </w:r>
      <w:r w:rsidR="006D59C4" w:rsidRPr="006A0614">
        <w:t>́</w:t>
      </w:r>
      <w:r w:rsidRPr="006A0614">
        <w:t xml:space="preserve">сподеви </w:t>
      </w:r>
      <w:proofErr w:type="gramStart"/>
      <w:r w:rsidRPr="006A0614">
        <w:t>о</w:t>
      </w:r>
      <w:proofErr w:type="gramEnd"/>
      <w:r w:rsidRPr="006A0614">
        <w:t xml:space="preserve"> всех, я</w:t>
      </w:r>
      <w:r w:rsidR="006D59C4" w:rsidRPr="006A0614">
        <w:t>́</w:t>
      </w:r>
      <w:r w:rsidRPr="006A0614">
        <w:t>же воздаде</w:t>
      </w:r>
      <w:r w:rsidR="006D59C4" w:rsidRPr="006A0614">
        <w:t>́</w:t>
      </w:r>
      <w:r w:rsidRPr="006A0614">
        <w:t xml:space="preserve"> ми? </w:t>
      </w:r>
      <w:r w:rsidRPr="006A0614">
        <w:rPr>
          <w:rStyle w:val="nbtservred"/>
        </w:rPr>
        <w:t>В</w:t>
      </w:r>
      <w:r w:rsidRPr="006A0614">
        <w:t>ся</w:t>
      </w:r>
      <w:r w:rsidR="006D59C4" w:rsidRPr="006A0614">
        <w:t>́</w:t>
      </w:r>
      <w:r w:rsidRPr="006A0614">
        <w:t>кое дыха</w:t>
      </w:r>
      <w:r w:rsidR="006D59C4" w:rsidRPr="006A0614">
        <w:t>́</w:t>
      </w:r>
      <w:r w:rsidRPr="006A0614">
        <w:t xml:space="preserve">ние: </w:t>
      </w:r>
      <w:r w:rsidRPr="006A0614">
        <w:rPr>
          <w:rStyle w:val="nbtservred"/>
        </w:rPr>
        <w:t>Ева</w:t>
      </w:r>
      <w:r w:rsidR="006D59C4" w:rsidRPr="006A0614">
        <w:rPr>
          <w:rStyle w:val="nbtservred"/>
        </w:rPr>
        <w:t>́</w:t>
      </w:r>
      <w:r w:rsidRPr="006A0614">
        <w:rPr>
          <w:rStyle w:val="nbtservred"/>
        </w:rPr>
        <w:t>нгелие от Матфе</w:t>
      </w:r>
      <w:r w:rsidR="006D59C4" w:rsidRPr="006A0614">
        <w:rPr>
          <w:rStyle w:val="nbtservred"/>
        </w:rPr>
        <w:t>́</w:t>
      </w:r>
      <w:r w:rsidR="00813BE3" w:rsidRPr="006A0614">
        <w:rPr>
          <w:rStyle w:val="nbtservred"/>
        </w:rPr>
        <w:t>я</w:t>
      </w:r>
      <w:r w:rsidRPr="006A0614">
        <w:rPr>
          <w:rStyle w:val="nbtservred"/>
        </w:rPr>
        <w:t>, зача</w:t>
      </w:r>
      <w:r w:rsidR="006D59C4" w:rsidRPr="006A0614">
        <w:rPr>
          <w:rStyle w:val="nbtservred"/>
        </w:rPr>
        <w:t>́</w:t>
      </w:r>
      <w:r w:rsidRPr="006A0614">
        <w:rPr>
          <w:rStyle w:val="nbtservred"/>
        </w:rPr>
        <w:t>ло 43.</w:t>
      </w:r>
    </w:p>
    <w:p w14:paraId="1916EA15" w14:textId="77777777" w:rsidR="006206C2" w:rsidRPr="006A0614" w:rsidRDefault="006206C2" w:rsidP="00FF2CEC">
      <w:pPr>
        <w:pStyle w:val="nbtservheadred"/>
      </w:pPr>
      <w:r w:rsidRPr="006A0614">
        <w:t>По 50-м псалме</w:t>
      </w:r>
      <w:r w:rsidR="006D59C4" w:rsidRPr="006A0614">
        <w:t>́</w:t>
      </w:r>
      <w:r w:rsidRPr="006A0614">
        <w:t xml:space="preserve"> стихи</w:t>
      </w:r>
      <w:r w:rsidR="006D59C4" w:rsidRPr="006A0614">
        <w:t>́</w:t>
      </w:r>
      <w:r w:rsidRPr="006A0614">
        <w:t>ра, глас 6:</w:t>
      </w:r>
    </w:p>
    <w:p w14:paraId="1916EA16" w14:textId="443C695C" w:rsidR="006206C2" w:rsidRPr="006A0614" w:rsidRDefault="006206C2" w:rsidP="006206C2">
      <w:pPr>
        <w:pStyle w:val="nbtservbasic"/>
      </w:pPr>
      <w:r w:rsidRPr="006A0614">
        <w:rPr>
          <w:rStyle w:val="nbtservred"/>
        </w:rPr>
        <w:lastRenderedPageBreak/>
        <w:t>Я</w:t>
      </w:r>
      <w:r w:rsidR="006D59C4" w:rsidRPr="006A0614">
        <w:rPr>
          <w:rStyle w:val="nbtservred"/>
        </w:rPr>
        <w:t>́</w:t>
      </w:r>
      <w:r w:rsidRPr="006A0614">
        <w:t>ко мона</w:t>
      </w:r>
      <w:r w:rsidR="006D59C4" w:rsidRPr="006A0614">
        <w:t>́</w:t>
      </w:r>
      <w:r w:rsidRPr="006A0614">
        <w:t>шествующих утвержде</w:t>
      </w:r>
      <w:r w:rsidR="006D59C4" w:rsidRPr="006A0614">
        <w:t>́</w:t>
      </w:r>
      <w:r w:rsidRPr="006A0614">
        <w:t>ние/ и по</w:t>
      </w:r>
      <w:r w:rsidR="006D59C4" w:rsidRPr="006A0614">
        <w:t>́</w:t>
      </w:r>
      <w:r w:rsidRPr="006A0614">
        <w:t>стников удобре</w:t>
      </w:r>
      <w:r w:rsidR="006D59C4" w:rsidRPr="006A0614">
        <w:t>́</w:t>
      </w:r>
      <w:r w:rsidRPr="006A0614">
        <w:t>ние,/ ве</w:t>
      </w:r>
      <w:r w:rsidR="006D59C4" w:rsidRPr="006A0614">
        <w:t>́</w:t>
      </w:r>
      <w:r w:rsidRPr="006A0614">
        <w:t xml:space="preserve">ры </w:t>
      </w:r>
      <w:r w:rsidR="00813BE3" w:rsidRPr="006A0614">
        <w:t>п</w:t>
      </w:r>
      <w:r w:rsidRPr="006A0614">
        <w:t>равосла</w:t>
      </w:r>
      <w:r w:rsidR="006D59C4" w:rsidRPr="006A0614">
        <w:t>́</w:t>
      </w:r>
      <w:r w:rsidRPr="006A0614">
        <w:t>вныя чисте</w:t>
      </w:r>
      <w:r w:rsidR="006D59C4" w:rsidRPr="006A0614">
        <w:t>́</w:t>
      </w:r>
      <w:r w:rsidRPr="006A0614">
        <w:t>йшее испове</w:t>
      </w:r>
      <w:r w:rsidR="006D59C4" w:rsidRPr="006A0614">
        <w:t>́</w:t>
      </w:r>
      <w:r w:rsidRPr="006A0614">
        <w:t>дание/ и святы</w:t>
      </w:r>
      <w:r w:rsidR="006D59C4" w:rsidRPr="006A0614">
        <w:t>́</w:t>
      </w:r>
      <w:r w:rsidRPr="006A0614">
        <w:t>х отце</w:t>
      </w:r>
      <w:r w:rsidR="006D59C4" w:rsidRPr="006A0614">
        <w:t>́</w:t>
      </w:r>
      <w:r w:rsidRPr="006A0614">
        <w:t>в писа</w:t>
      </w:r>
      <w:r w:rsidR="006D59C4" w:rsidRPr="006A0614">
        <w:t>́</w:t>
      </w:r>
      <w:r w:rsidRPr="006A0614">
        <w:t>ний изъясни</w:t>
      </w:r>
      <w:r w:rsidR="006D59C4" w:rsidRPr="006A0614">
        <w:t>́</w:t>
      </w:r>
      <w:r w:rsidRPr="006A0614">
        <w:t>теля,/ в пе</w:t>
      </w:r>
      <w:r w:rsidR="006D59C4" w:rsidRPr="006A0614">
        <w:t>́</w:t>
      </w:r>
      <w:r w:rsidRPr="006A0614">
        <w:t>снех вси возвели</w:t>
      </w:r>
      <w:r w:rsidR="006D59C4" w:rsidRPr="006A0614">
        <w:t>́</w:t>
      </w:r>
      <w:r w:rsidRPr="006A0614">
        <w:t>чим Мака</w:t>
      </w:r>
      <w:r w:rsidR="006D59C4" w:rsidRPr="006A0614">
        <w:t>́</w:t>
      </w:r>
      <w:r w:rsidRPr="006A0614">
        <w:t>рия богому</w:t>
      </w:r>
      <w:r w:rsidR="006D59C4" w:rsidRPr="006A0614">
        <w:t>́</w:t>
      </w:r>
      <w:r w:rsidRPr="006A0614">
        <w:t>драго,/ О</w:t>
      </w:r>
      <w:r w:rsidR="006D59C4" w:rsidRPr="006A0614">
        <w:t>́</w:t>
      </w:r>
      <w:r w:rsidRPr="006A0614">
        <w:t>птинскаго ста</w:t>
      </w:r>
      <w:r w:rsidR="006D59C4" w:rsidRPr="006A0614">
        <w:t>́</w:t>
      </w:r>
      <w:r w:rsidRPr="006A0614">
        <w:t>рчества благоцвету</w:t>
      </w:r>
      <w:r w:rsidR="006D59C4" w:rsidRPr="006A0614">
        <w:t>́</w:t>
      </w:r>
      <w:r w:rsidRPr="006A0614">
        <w:t>щее украше</w:t>
      </w:r>
      <w:r w:rsidR="006D59C4" w:rsidRPr="006A0614">
        <w:t>́</w:t>
      </w:r>
      <w:r w:rsidRPr="006A0614">
        <w:t>ние,/ смире</w:t>
      </w:r>
      <w:r w:rsidR="006D59C4" w:rsidRPr="006A0614">
        <w:t>́</w:t>
      </w:r>
      <w:r w:rsidRPr="006A0614">
        <w:t>ния Христо</w:t>
      </w:r>
      <w:r w:rsidR="006D59C4" w:rsidRPr="006A0614">
        <w:t>́</w:t>
      </w:r>
      <w:r w:rsidRPr="006A0614">
        <w:t>ва ца</w:t>
      </w:r>
      <w:r w:rsidR="006D59C4" w:rsidRPr="006A0614">
        <w:t>́</w:t>
      </w:r>
      <w:r w:rsidRPr="006A0614">
        <w:t>рскую печа</w:t>
      </w:r>
      <w:r w:rsidR="006D59C4" w:rsidRPr="006A0614">
        <w:t>́</w:t>
      </w:r>
      <w:r w:rsidRPr="006A0614">
        <w:t>ть,/ е</w:t>
      </w:r>
      <w:r w:rsidR="006D59C4" w:rsidRPr="006A0614">
        <w:t>́</w:t>
      </w:r>
      <w:r w:rsidRPr="006A0614">
        <w:t>юже власть над бе</w:t>
      </w:r>
      <w:r w:rsidR="006D59C4" w:rsidRPr="006A0614">
        <w:t>́</w:t>
      </w:r>
      <w:r w:rsidRPr="006A0614">
        <w:t>сы прие</w:t>
      </w:r>
      <w:r w:rsidR="006D59C4" w:rsidRPr="006A0614">
        <w:t>́</w:t>
      </w:r>
      <w:r w:rsidRPr="006A0614">
        <w:t>мый/ и тех по</w:t>
      </w:r>
      <w:r w:rsidR="006D59C4" w:rsidRPr="006A0614">
        <w:t>́</w:t>
      </w:r>
      <w:r w:rsidRPr="006A0614">
        <w:t>лчища победи</w:t>
      </w:r>
      <w:r w:rsidR="006D59C4" w:rsidRPr="006A0614">
        <w:t>́</w:t>
      </w:r>
      <w:r w:rsidRPr="006A0614">
        <w:t>вый;/ те</w:t>
      </w:r>
      <w:r w:rsidR="006D59C4" w:rsidRPr="006A0614">
        <w:t>́</w:t>
      </w:r>
      <w:r w:rsidRPr="006A0614">
        <w:t>мже, богому</w:t>
      </w:r>
      <w:r w:rsidR="006D59C4" w:rsidRPr="006A0614">
        <w:t>́</w:t>
      </w:r>
      <w:r w:rsidRPr="006A0614">
        <w:t>дре о</w:t>
      </w:r>
      <w:r w:rsidR="006D59C4" w:rsidRPr="006A0614">
        <w:t>́</w:t>
      </w:r>
      <w:r w:rsidRPr="006A0614">
        <w:t>тче,/ не премолчи</w:t>
      </w:r>
      <w:r w:rsidR="006D59C4" w:rsidRPr="006A0614">
        <w:t>́</w:t>
      </w:r>
      <w:r w:rsidRPr="006A0614">
        <w:t xml:space="preserve"> моли</w:t>
      </w:r>
      <w:r w:rsidR="006D59C4" w:rsidRPr="006A0614">
        <w:t>́</w:t>
      </w:r>
      <w:r w:rsidRPr="006A0614">
        <w:t>тися ко Го</w:t>
      </w:r>
      <w:r w:rsidR="006D59C4" w:rsidRPr="006A0614">
        <w:t>́</w:t>
      </w:r>
      <w:r w:rsidRPr="006A0614">
        <w:t>споду,/</w:t>
      </w:r>
      <w:r w:rsidR="00A61587" w:rsidRPr="006A0614">
        <w:t>/</w:t>
      </w:r>
      <w:r w:rsidRPr="006A0614">
        <w:t xml:space="preserve"> да утверди</w:t>
      </w:r>
      <w:r w:rsidR="006D59C4" w:rsidRPr="006A0614">
        <w:t>́</w:t>
      </w:r>
      <w:r w:rsidRPr="006A0614">
        <w:t>т нас во Правосла</w:t>
      </w:r>
      <w:r w:rsidR="006D59C4" w:rsidRPr="006A0614">
        <w:t>́</w:t>
      </w:r>
      <w:r w:rsidRPr="006A0614">
        <w:t>вии и спасе</w:t>
      </w:r>
      <w:r w:rsidR="006D59C4" w:rsidRPr="006A0614">
        <w:t>́</w:t>
      </w:r>
      <w:r w:rsidRPr="006A0614">
        <w:t>т ду</w:t>
      </w:r>
      <w:r w:rsidR="006D59C4" w:rsidRPr="006A0614">
        <w:t>́</w:t>
      </w:r>
      <w:r w:rsidRPr="006A0614">
        <w:t>ши на</w:t>
      </w:r>
      <w:r w:rsidR="006D59C4" w:rsidRPr="006A0614">
        <w:t>́</w:t>
      </w:r>
      <w:r w:rsidRPr="006A0614">
        <w:t>ша.</w:t>
      </w:r>
    </w:p>
    <w:p w14:paraId="1916EA17" w14:textId="6CBC0F16" w:rsidR="006206C2" w:rsidRPr="006A0614" w:rsidRDefault="006206C2" w:rsidP="006206C2">
      <w:pPr>
        <w:pStyle w:val="nbtservbasic"/>
        <w:rPr>
          <w:rStyle w:val="nbtservred"/>
        </w:rPr>
      </w:pPr>
      <w:r w:rsidRPr="006A0614">
        <w:rPr>
          <w:rStyle w:val="nbtservred"/>
        </w:rPr>
        <w:t>Кано</w:t>
      </w:r>
      <w:r w:rsidR="006D59C4" w:rsidRPr="006A0614">
        <w:rPr>
          <w:rStyle w:val="nbtservred"/>
        </w:rPr>
        <w:t>́</w:t>
      </w:r>
      <w:r w:rsidRPr="006A0614">
        <w:rPr>
          <w:rStyle w:val="nbtservred"/>
        </w:rPr>
        <w:t>н предпра</w:t>
      </w:r>
      <w:r w:rsidR="006D59C4" w:rsidRPr="006A0614">
        <w:rPr>
          <w:rStyle w:val="nbtservred"/>
        </w:rPr>
        <w:t>́</w:t>
      </w:r>
      <w:r w:rsidRPr="006A0614">
        <w:rPr>
          <w:rStyle w:val="nbtservred"/>
        </w:rPr>
        <w:t>зднства со ирмосо</w:t>
      </w:r>
      <w:r w:rsidR="006D59C4" w:rsidRPr="006A0614">
        <w:rPr>
          <w:rStyle w:val="nbtservred"/>
        </w:rPr>
        <w:t>́</w:t>
      </w:r>
      <w:r w:rsidRPr="006A0614">
        <w:rPr>
          <w:rStyle w:val="nbtservred"/>
        </w:rPr>
        <w:t>м на 6. И преподо</w:t>
      </w:r>
      <w:r w:rsidR="006D59C4" w:rsidRPr="006A0614">
        <w:rPr>
          <w:rStyle w:val="nbtservred"/>
        </w:rPr>
        <w:t>́</w:t>
      </w:r>
      <w:r w:rsidRPr="006A0614">
        <w:rPr>
          <w:rStyle w:val="nbtservred"/>
        </w:rPr>
        <w:t>бн</w:t>
      </w:r>
      <w:r w:rsidR="00AC4CA8" w:rsidRPr="006A0614">
        <w:rPr>
          <w:rStyle w:val="nbtservred"/>
        </w:rPr>
        <w:t>а</w:t>
      </w:r>
      <w:r w:rsidRPr="006A0614">
        <w:rPr>
          <w:rStyle w:val="nbtservred"/>
        </w:rPr>
        <w:t>го на 8, глас 4.</w:t>
      </w:r>
    </w:p>
    <w:p w14:paraId="1916EA18" w14:textId="77777777" w:rsidR="006206C2" w:rsidRPr="006A0614" w:rsidRDefault="006206C2" w:rsidP="00FF2CEC">
      <w:pPr>
        <w:pStyle w:val="nbtservheadred"/>
      </w:pPr>
      <w:r w:rsidRPr="006A0614">
        <w:t>Песнь 1</w:t>
      </w:r>
    </w:p>
    <w:p w14:paraId="1916EA19" w14:textId="4E8BF788" w:rsidR="006206C2" w:rsidRPr="006A0614" w:rsidRDefault="006206C2" w:rsidP="00D51F67">
      <w:pPr>
        <w:pStyle w:val="nbtservstih"/>
      </w:pPr>
      <w:proofErr w:type="gramStart"/>
      <w:r w:rsidRPr="006A0614">
        <w:rPr>
          <w:rStyle w:val="nbtservred"/>
        </w:rPr>
        <w:t>Ирмо</w:t>
      </w:r>
      <w:r w:rsidR="006D59C4" w:rsidRPr="006A0614">
        <w:rPr>
          <w:rStyle w:val="nbtservred"/>
        </w:rPr>
        <w:t>́</w:t>
      </w:r>
      <w:r w:rsidRPr="006A0614">
        <w:rPr>
          <w:rStyle w:val="nbtservred"/>
        </w:rPr>
        <w:t>с</w:t>
      </w:r>
      <w:proofErr w:type="gramEnd"/>
      <w:r w:rsidRPr="006A0614">
        <w:rPr>
          <w:rStyle w:val="nbtservred"/>
        </w:rPr>
        <w:t>: М</w:t>
      </w:r>
      <w:r w:rsidRPr="006A0614">
        <w:t>о</w:t>
      </w:r>
      <w:r w:rsidR="006D59C4" w:rsidRPr="006A0614">
        <w:t>́</w:t>
      </w:r>
      <w:r w:rsidRPr="006A0614">
        <w:t>ря чермну</w:t>
      </w:r>
      <w:r w:rsidR="003F144A" w:rsidRPr="006A0614">
        <w:t>́</w:t>
      </w:r>
      <w:r w:rsidRPr="006A0614">
        <w:t>ю пучи</w:t>
      </w:r>
      <w:r w:rsidR="003054A1" w:rsidRPr="006A0614">
        <w:t>́</w:t>
      </w:r>
      <w:r w:rsidRPr="006A0614">
        <w:t>ну/ невла</w:t>
      </w:r>
      <w:r w:rsidR="003054A1" w:rsidRPr="006A0614">
        <w:t>́</w:t>
      </w:r>
      <w:r w:rsidRPr="006A0614">
        <w:t>жными стопа</w:t>
      </w:r>
      <w:r w:rsidR="003054A1" w:rsidRPr="006A0614">
        <w:t>́</w:t>
      </w:r>
      <w:r w:rsidRPr="006A0614">
        <w:t>ми</w:t>
      </w:r>
      <w:r w:rsidR="00AC4CA8" w:rsidRPr="006A0614">
        <w:t>,</w:t>
      </w:r>
      <w:r w:rsidRPr="006A0614">
        <w:t>/ дре</w:t>
      </w:r>
      <w:r w:rsidR="003054A1" w:rsidRPr="006A0614">
        <w:t>́</w:t>
      </w:r>
      <w:r w:rsidRPr="006A0614">
        <w:t>вний пеше</w:t>
      </w:r>
      <w:r w:rsidR="003054A1" w:rsidRPr="006A0614">
        <w:t>́</w:t>
      </w:r>
      <w:r w:rsidRPr="006A0614">
        <w:t>ствовав Изра</w:t>
      </w:r>
      <w:r w:rsidR="003054A1" w:rsidRPr="006A0614">
        <w:t>́</w:t>
      </w:r>
      <w:r w:rsidRPr="006A0614">
        <w:t>иль</w:t>
      </w:r>
      <w:r w:rsidR="00AC4CA8" w:rsidRPr="006A0614">
        <w:t>,</w:t>
      </w:r>
      <w:r w:rsidRPr="006A0614">
        <w:t>/ крестообра</w:t>
      </w:r>
      <w:r w:rsidR="003054A1" w:rsidRPr="006A0614">
        <w:t>́</w:t>
      </w:r>
      <w:r w:rsidRPr="006A0614">
        <w:t>зныма Моисе</w:t>
      </w:r>
      <w:r w:rsidR="003054A1" w:rsidRPr="006A0614">
        <w:t>́</w:t>
      </w:r>
      <w:r w:rsidRPr="006A0614">
        <w:t>овыма рука</w:t>
      </w:r>
      <w:r w:rsidR="003054A1" w:rsidRPr="006A0614">
        <w:t>́</w:t>
      </w:r>
      <w:r w:rsidRPr="006A0614">
        <w:t>ма</w:t>
      </w:r>
      <w:r w:rsidR="00AC4CA8" w:rsidRPr="006A0614">
        <w:t>,</w:t>
      </w:r>
      <w:r w:rsidRPr="006A0614">
        <w:t>/</w:t>
      </w:r>
      <w:r w:rsidR="003054A1" w:rsidRPr="006A0614">
        <w:t>/</w:t>
      </w:r>
      <w:r w:rsidRPr="006A0614">
        <w:t xml:space="preserve"> Амали</w:t>
      </w:r>
      <w:r w:rsidR="003054A1" w:rsidRPr="006A0614">
        <w:t>́</w:t>
      </w:r>
      <w:r w:rsidRPr="006A0614">
        <w:t>кову си</w:t>
      </w:r>
      <w:r w:rsidR="003054A1" w:rsidRPr="006A0614">
        <w:t>́</w:t>
      </w:r>
      <w:r w:rsidRPr="006A0614">
        <w:t>лу в пусты</w:t>
      </w:r>
      <w:r w:rsidR="003054A1" w:rsidRPr="006A0614">
        <w:t>́</w:t>
      </w:r>
      <w:r w:rsidRPr="006A0614">
        <w:t>ни победи</w:t>
      </w:r>
      <w:r w:rsidR="003054A1" w:rsidRPr="006A0614">
        <w:t>́</w:t>
      </w:r>
      <w:r w:rsidRPr="006A0614">
        <w:t>л есть.</w:t>
      </w:r>
    </w:p>
    <w:p w14:paraId="1916EA1A" w14:textId="051FE8B4" w:rsidR="006206C2" w:rsidRPr="006A0614" w:rsidRDefault="006206C2" w:rsidP="006206C2">
      <w:pPr>
        <w:pStyle w:val="nbtservbasic"/>
      </w:pPr>
      <w:r w:rsidRPr="006A0614">
        <w:rPr>
          <w:rStyle w:val="nbtservred"/>
        </w:rPr>
        <w:t>С</w:t>
      </w:r>
      <w:r w:rsidRPr="006A0614">
        <w:t>мире</w:t>
      </w:r>
      <w:r w:rsidR="006D59C4" w:rsidRPr="006A0614">
        <w:t>́</w:t>
      </w:r>
      <w:r w:rsidRPr="006A0614">
        <w:t>ния сла</w:t>
      </w:r>
      <w:r w:rsidR="006D59C4" w:rsidRPr="006A0614">
        <w:t>́</w:t>
      </w:r>
      <w:r w:rsidRPr="006A0614">
        <w:t>дкий плод угото</w:t>
      </w:r>
      <w:r w:rsidR="006D59C4" w:rsidRPr="006A0614">
        <w:t>́</w:t>
      </w:r>
      <w:r w:rsidRPr="006A0614">
        <w:t>ва днесь ста</w:t>
      </w:r>
      <w:r w:rsidR="006D59C4" w:rsidRPr="006A0614">
        <w:t>́</w:t>
      </w:r>
      <w:r w:rsidRPr="006A0614">
        <w:t>рец богоблаже</w:t>
      </w:r>
      <w:r w:rsidR="006D59C4" w:rsidRPr="006A0614">
        <w:t>́</w:t>
      </w:r>
      <w:r w:rsidRPr="006A0614">
        <w:t>нный Мака</w:t>
      </w:r>
      <w:r w:rsidR="006D59C4" w:rsidRPr="006A0614">
        <w:t>́</w:t>
      </w:r>
      <w:r w:rsidRPr="006A0614">
        <w:t>рий, грозд доброде</w:t>
      </w:r>
      <w:r w:rsidR="006D59C4" w:rsidRPr="006A0614">
        <w:t>́</w:t>
      </w:r>
      <w:r w:rsidRPr="006A0614">
        <w:t>телей и умиле</w:t>
      </w:r>
      <w:r w:rsidR="006D59C4" w:rsidRPr="006A0614">
        <w:t>́</w:t>
      </w:r>
      <w:r w:rsidRPr="006A0614">
        <w:t>ния вино</w:t>
      </w:r>
      <w:r w:rsidR="006D59C4" w:rsidRPr="006A0614">
        <w:t>́</w:t>
      </w:r>
      <w:r w:rsidRPr="006A0614">
        <w:t>: прииди</w:t>
      </w:r>
      <w:r w:rsidR="006D59C4" w:rsidRPr="006A0614">
        <w:t>́</w:t>
      </w:r>
      <w:r w:rsidRPr="006A0614">
        <w:t>те, наслади</w:t>
      </w:r>
      <w:r w:rsidR="006D59C4" w:rsidRPr="006A0614">
        <w:t>́</w:t>
      </w:r>
      <w:r w:rsidRPr="006A0614">
        <w:t>теся вси, па</w:t>
      </w:r>
      <w:r w:rsidR="00C028B6" w:rsidRPr="006A0614">
        <w:t>́</w:t>
      </w:r>
      <w:r w:rsidRPr="006A0614">
        <w:t>мять свяще</w:t>
      </w:r>
      <w:r w:rsidR="006D59C4" w:rsidRPr="006A0614">
        <w:t>́</w:t>
      </w:r>
      <w:r w:rsidRPr="006A0614">
        <w:t>нную того</w:t>
      </w:r>
      <w:r w:rsidR="006D59C4" w:rsidRPr="006A0614">
        <w:t>́</w:t>
      </w:r>
      <w:r w:rsidRPr="006A0614">
        <w:t xml:space="preserve"> пра</w:t>
      </w:r>
      <w:r w:rsidR="006D59C4" w:rsidRPr="006A0614">
        <w:t>́</w:t>
      </w:r>
      <w:r w:rsidRPr="006A0614">
        <w:t>зднующе.</w:t>
      </w:r>
    </w:p>
    <w:p w14:paraId="1916EA1B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М</w:t>
      </w:r>
      <w:r w:rsidRPr="006A0614">
        <w:t>и</w:t>
      </w:r>
      <w:r w:rsidR="006D59C4" w:rsidRPr="006A0614">
        <w:t>́</w:t>
      </w:r>
      <w:r w:rsidRPr="006A0614">
        <w:t>ра отри</w:t>
      </w:r>
      <w:r w:rsidR="006D59C4" w:rsidRPr="006A0614">
        <w:t>́</w:t>
      </w:r>
      <w:r w:rsidRPr="006A0614">
        <w:t>нул еси</w:t>
      </w:r>
      <w:r w:rsidR="006D59C4" w:rsidRPr="006A0614">
        <w:t>́</w:t>
      </w:r>
      <w:r w:rsidRPr="006A0614">
        <w:t xml:space="preserve"> тьму, в ми</w:t>
      </w:r>
      <w:r w:rsidR="006D59C4" w:rsidRPr="006A0614">
        <w:t>́</w:t>
      </w:r>
      <w:r w:rsidRPr="006A0614">
        <w:t>ре Христо</w:t>
      </w:r>
      <w:r w:rsidR="006D59C4" w:rsidRPr="006A0614">
        <w:t>́</w:t>
      </w:r>
      <w:r w:rsidRPr="006A0614">
        <w:t>ве упокоева</w:t>
      </w:r>
      <w:r w:rsidR="006D59C4" w:rsidRPr="006A0614">
        <w:t>́</w:t>
      </w:r>
      <w:r w:rsidRPr="006A0614">
        <w:t>яся, пучи</w:t>
      </w:r>
      <w:r w:rsidR="006D59C4" w:rsidRPr="006A0614">
        <w:t>́</w:t>
      </w:r>
      <w:r w:rsidRPr="006A0614">
        <w:t>ну жите</w:t>
      </w:r>
      <w:r w:rsidR="006D59C4" w:rsidRPr="006A0614">
        <w:t>́</w:t>
      </w:r>
      <w:r w:rsidRPr="006A0614">
        <w:t>йскую ле</w:t>
      </w:r>
      <w:r w:rsidR="006D59C4" w:rsidRPr="006A0614">
        <w:t>́</w:t>
      </w:r>
      <w:r w:rsidRPr="006A0614">
        <w:t>гце премину</w:t>
      </w:r>
      <w:r w:rsidR="006D59C4" w:rsidRPr="006A0614">
        <w:t>́</w:t>
      </w:r>
      <w:r w:rsidRPr="006A0614">
        <w:t>л еси</w:t>
      </w:r>
      <w:r w:rsidR="006D59C4" w:rsidRPr="006A0614">
        <w:t>́</w:t>
      </w:r>
      <w:r w:rsidRPr="006A0614">
        <w:t xml:space="preserve"> и, вся оста</w:t>
      </w:r>
      <w:r w:rsidR="006D59C4" w:rsidRPr="006A0614">
        <w:t>́</w:t>
      </w:r>
      <w:r w:rsidRPr="006A0614">
        <w:t>вив Христа</w:t>
      </w:r>
      <w:r w:rsidR="006D59C4" w:rsidRPr="006A0614">
        <w:t>́</w:t>
      </w:r>
      <w:r w:rsidRPr="006A0614">
        <w:t xml:space="preserve"> ра</w:t>
      </w:r>
      <w:r w:rsidR="006D59C4" w:rsidRPr="006A0614">
        <w:t>́</w:t>
      </w:r>
      <w:r w:rsidRPr="006A0614">
        <w:t>ди, сокро</w:t>
      </w:r>
      <w:r w:rsidR="006D59C4" w:rsidRPr="006A0614">
        <w:t>́</w:t>
      </w:r>
      <w:r w:rsidRPr="006A0614">
        <w:t>вище духо</w:t>
      </w:r>
      <w:r w:rsidR="006D59C4" w:rsidRPr="006A0614">
        <w:t>́</w:t>
      </w:r>
      <w:r w:rsidRPr="006A0614">
        <w:t>вное стяжа</w:t>
      </w:r>
      <w:r w:rsidR="006D59C4" w:rsidRPr="006A0614">
        <w:t>́</w:t>
      </w:r>
      <w:r w:rsidRPr="006A0614">
        <w:t>л еси</w:t>
      </w:r>
      <w:r w:rsidR="006D59C4" w:rsidRPr="006A0614">
        <w:t>́</w:t>
      </w:r>
      <w:r w:rsidRPr="006A0614">
        <w:t>, ку</w:t>
      </w:r>
      <w:r w:rsidR="006D59C4" w:rsidRPr="006A0614">
        <w:t>́</w:t>
      </w:r>
      <w:r w:rsidRPr="006A0614">
        <w:t>плею смире</w:t>
      </w:r>
      <w:r w:rsidR="006D59C4" w:rsidRPr="006A0614">
        <w:t>́</w:t>
      </w:r>
      <w:r w:rsidRPr="006A0614">
        <w:t>ния и послуша</w:t>
      </w:r>
      <w:r w:rsidR="006D59C4" w:rsidRPr="006A0614">
        <w:t>́</w:t>
      </w:r>
      <w:r w:rsidRPr="006A0614">
        <w:t>ния.</w:t>
      </w:r>
    </w:p>
    <w:p w14:paraId="1916EA1C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И</w:t>
      </w:r>
      <w:r w:rsidRPr="006A0614">
        <w:t>спи</w:t>
      </w:r>
      <w:r w:rsidR="006D59C4" w:rsidRPr="006A0614">
        <w:t>́</w:t>
      </w:r>
      <w:r w:rsidRPr="006A0614">
        <w:t>л еси</w:t>
      </w:r>
      <w:r w:rsidR="006D59C4" w:rsidRPr="006A0614">
        <w:t>́</w:t>
      </w:r>
      <w:r w:rsidRPr="006A0614">
        <w:t xml:space="preserve"> сла</w:t>
      </w:r>
      <w:r w:rsidR="006D59C4" w:rsidRPr="006A0614">
        <w:t>́</w:t>
      </w:r>
      <w:r w:rsidRPr="006A0614">
        <w:t>дость Ду</w:t>
      </w:r>
      <w:r w:rsidR="006D59C4" w:rsidRPr="006A0614">
        <w:t>́</w:t>
      </w:r>
      <w:r w:rsidRPr="006A0614">
        <w:t>ха и благода</w:t>
      </w:r>
      <w:r w:rsidR="006D59C4" w:rsidRPr="006A0614">
        <w:t>́</w:t>
      </w:r>
      <w:r w:rsidRPr="006A0614">
        <w:t>ти хлеб вкуша</w:t>
      </w:r>
      <w:r w:rsidR="006D59C4" w:rsidRPr="006A0614">
        <w:t>́</w:t>
      </w:r>
      <w:r w:rsidRPr="006A0614">
        <w:t>л еси</w:t>
      </w:r>
      <w:r w:rsidR="006D59C4" w:rsidRPr="006A0614">
        <w:t>́</w:t>
      </w:r>
      <w:r w:rsidRPr="006A0614">
        <w:t>, во отрече</w:t>
      </w:r>
      <w:r w:rsidR="006D59C4" w:rsidRPr="006A0614">
        <w:t>́</w:t>
      </w:r>
      <w:r w:rsidRPr="006A0614">
        <w:t>нии твое</w:t>
      </w:r>
      <w:r w:rsidR="006D59C4" w:rsidRPr="006A0614">
        <w:t>́</w:t>
      </w:r>
      <w:r w:rsidRPr="006A0614">
        <w:t>м от ми</w:t>
      </w:r>
      <w:r w:rsidR="006D59C4" w:rsidRPr="006A0614">
        <w:t>́</w:t>
      </w:r>
      <w:r w:rsidRPr="006A0614">
        <w:t>ра вспять не озира</w:t>
      </w:r>
      <w:r w:rsidR="006D59C4" w:rsidRPr="006A0614">
        <w:t>́</w:t>
      </w:r>
      <w:r w:rsidRPr="006A0614">
        <w:t>яся, но, преподо</w:t>
      </w:r>
      <w:r w:rsidR="006D59C4" w:rsidRPr="006A0614">
        <w:t>́</w:t>
      </w:r>
      <w:r w:rsidRPr="006A0614">
        <w:t>бнически потруди</w:t>
      </w:r>
      <w:r w:rsidR="006D59C4" w:rsidRPr="006A0614">
        <w:t>́</w:t>
      </w:r>
      <w:r w:rsidRPr="006A0614">
        <w:t>вся, дре</w:t>
      </w:r>
      <w:r w:rsidR="006D59C4" w:rsidRPr="006A0614">
        <w:t>́</w:t>
      </w:r>
      <w:r w:rsidRPr="006A0614">
        <w:t>во возрасти</w:t>
      </w:r>
      <w:r w:rsidR="006D59C4" w:rsidRPr="006A0614">
        <w:t>́</w:t>
      </w:r>
      <w:r w:rsidRPr="006A0614">
        <w:t>л еси</w:t>
      </w:r>
      <w:r w:rsidR="006D59C4" w:rsidRPr="006A0614">
        <w:t>́</w:t>
      </w:r>
      <w:r w:rsidRPr="006A0614">
        <w:t xml:space="preserve"> и</w:t>
      </w:r>
      <w:r w:rsidR="006D59C4" w:rsidRPr="006A0614">
        <w:t>́</w:t>
      </w:r>
      <w:r w:rsidRPr="006A0614">
        <w:t>стиннаго богопозна</w:t>
      </w:r>
      <w:r w:rsidR="006D59C4" w:rsidRPr="006A0614">
        <w:t>́</w:t>
      </w:r>
      <w:r w:rsidRPr="006A0614">
        <w:t>ния.</w:t>
      </w:r>
    </w:p>
    <w:p w14:paraId="1916EA1D" w14:textId="0EC51F30" w:rsidR="006206C2" w:rsidRPr="006A0614" w:rsidRDefault="006206C2" w:rsidP="006206C2">
      <w:pPr>
        <w:pStyle w:val="nbtservbasic"/>
      </w:pPr>
      <w:r w:rsidRPr="006A0614">
        <w:rPr>
          <w:rStyle w:val="nbtservred"/>
        </w:rPr>
        <w:t>Р</w:t>
      </w:r>
      <w:r w:rsidRPr="006A0614">
        <w:t>евну</w:t>
      </w:r>
      <w:r w:rsidR="006D59C4" w:rsidRPr="006A0614">
        <w:t>́</w:t>
      </w:r>
      <w:r w:rsidRPr="006A0614">
        <w:t>я получи</w:t>
      </w:r>
      <w:r w:rsidR="006D59C4" w:rsidRPr="006A0614">
        <w:t>́</w:t>
      </w:r>
      <w:r w:rsidRPr="006A0614">
        <w:t>ти от Бо</w:t>
      </w:r>
      <w:r w:rsidR="006D59C4" w:rsidRPr="006A0614">
        <w:t>́</w:t>
      </w:r>
      <w:r w:rsidRPr="006A0614">
        <w:t>га да</w:t>
      </w:r>
      <w:r w:rsidR="006D59C4" w:rsidRPr="006A0614">
        <w:t>́</w:t>
      </w:r>
      <w:r w:rsidRPr="006A0614">
        <w:t>ры разуме</w:t>
      </w:r>
      <w:r w:rsidR="006D59C4" w:rsidRPr="006A0614">
        <w:t>́</w:t>
      </w:r>
      <w:r w:rsidRPr="006A0614">
        <w:t>ния, росо</w:t>
      </w:r>
      <w:r w:rsidR="006D59C4" w:rsidRPr="006A0614">
        <w:t>́</w:t>
      </w:r>
      <w:r w:rsidRPr="006A0614">
        <w:t xml:space="preserve">ю </w:t>
      </w:r>
      <w:r w:rsidR="00A71A4D" w:rsidRPr="006A0614">
        <w:t>Н</w:t>
      </w:r>
      <w:r w:rsidRPr="006A0614">
        <w:t>ебе</w:t>
      </w:r>
      <w:r w:rsidR="006D59C4" w:rsidRPr="006A0614">
        <w:t>́</w:t>
      </w:r>
      <w:r w:rsidRPr="006A0614">
        <w:t>сною угаси</w:t>
      </w:r>
      <w:r w:rsidR="006D59C4" w:rsidRPr="006A0614">
        <w:t>́</w:t>
      </w:r>
      <w:r w:rsidRPr="006A0614">
        <w:t>л еси</w:t>
      </w:r>
      <w:r w:rsidR="006D59C4" w:rsidRPr="006A0614">
        <w:t>́</w:t>
      </w:r>
      <w:r w:rsidRPr="006A0614">
        <w:t xml:space="preserve"> пла</w:t>
      </w:r>
      <w:r w:rsidR="006D59C4" w:rsidRPr="006A0614">
        <w:t>́</w:t>
      </w:r>
      <w:r w:rsidRPr="006A0614">
        <w:t>мень вожделе</w:t>
      </w:r>
      <w:r w:rsidR="006D59C4" w:rsidRPr="006A0614">
        <w:t>́</w:t>
      </w:r>
      <w:r w:rsidRPr="006A0614">
        <w:t>ний и, ту</w:t>
      </w:r>
      <w:r w:rsidR="006D59C4" w:rsidRPr="006A0614">
        <w:t>́</w:t>
      </w:r>
      <w:r w:rsidRPr="006A0614">
        <w:t>чами слез напои</w:t>
      </w:r>
      <w:r w:rsidR="006D59C4" w:rsidRPr="006A0614">
        <w:t>́</w:t>
      </w:r>
      <w:r w:rsidRPr="006A0614">
        <w:t>в ду</w:t>
      </w:r>
      <w:r w:rsidR="006D59C4" w:rsidRPr="006A0614">
        <w:t>́</w:t>
      </w:r>
      <w:r w:rsidRPr="006A0614">
        <w:t>шу свою</w:t>
      </w:r>
      <w:r w:rsidR="006D59C4" w:rsidRPr="006A0614">
        <w:t>́</w:t>
      </w:r>
      <w:r w:rsidRPr="006A0614">
        <w:t>, дости</w:t>
      </w:r>
      <w:r w:rsidR="006D59C4" w:rsidRPr="006A0614">
        <w:t>́</w:t>
      </w:r>
      <w:r w:rsidRPr="006A0614">
        <w:t>гл еси</w:t>
      </w:r>
      <w:r w:rsidR="006D59C4" w:rsidRPr="006A0614">
        <w:t>́</w:t>
      </w:r>
      <w:r w:rsidRPr="006A0614">
        <w:t xml:space="preserve"> боже</w:t>
      </w:r>
      <w:r w:rsidR="006D59C4" w:rsidRPr="006A0614">
        <w:t>́</w:t>
      </w:r>
      <w:r w:rsidRPr="006A0614">
        <w:t>ственнаго безстра</w:t>
      </w:r>
      <w:r w:rsidR="006D59C4" w:rsidRPr="006A0614">
        <w:t>́</w:t>
      </w:r>
      <w:r w:rsidRPr="006A0614">
        <w:t>стия.</w:t>
      </w:r>
    </w:p>
    <w:p w14:paraId="1916EA1E" w14:textId="28A799A3" w:rsidR="006206C2" w:rsidRPr="006A0614" w:rsidRDefault="006206C2" w:rsidP="006206C2">
      <w:pPr>
        <w:pStyle w:val="nbtservbasic"/>
      </w:pPr>
      <w:r w:rsidRPr="006A0614">
        <w:rPr>
          <w:rStyle w:val="nbtservred"/>
        </w:rPr>
        <w:t>Е</w:t>
      </w:r>
      <w:r w:rsidRPr="006A0614">
        <w:t>ли</w:t>
      </w:r>
      <w:r w:rsidR="006D59C4" w:rsidRPr="006A0614">
        <w:t>́</w:t>
      </w:r>
      <w:r w:rsidRPr="006A0614">
        <w:t>ка обеща</w:t>
      </w:r>
      <w:r w:rsidR="006D59C4" w:rsidRPr="006A0614">
        <w:t>́</w:t>
      </w:r>
      <w:r w:rsidRPr="006A0614">
        <w:t xml:space="preserve"> Госпо</w:t>
      </w:r>
      <w:r w:rsidR="006D59C4" w:rsidRPr="006A0614">
        <w:t>́</w:t>
      </w:r>
      <w:r w:rsidRPr="006A0614">
        <w:t>дь, воздае</w:t>
      </w:r>
      <w:r w:rsidR="006D59C4" w:rsidRPr="006A0614">
        <w:t>́</w:t>
      </w:r>
      <w:r w:rsidRPr="006A0614">
        <w:t>т ти, я</w:t>
      </w:r>
      <w:r w:rsidR="006D59C4" w:rsidRPr="006A0614">
        <w:t>́</w:t>
      </w:r>
      <w:r w:rsidRPr="006A0614">
        <w:t>ко смиря</w:t>
      </w:r>
      <w:r w:rsidR="006D59C4" w:rsidRPr="006A0614">
        <w:t>́</w:t>
      </w:r>
      <w:r w:rsidRPr="006A0614">
        <w:t>яй себе</w:t>
      </w:r>
      <w:r w:rsidR="006D59C4" w:rsidRPr="006A0614">
        <w:t>́</w:t>
      </w:r>
      <w:r w:rsidRPr="006A0614">
        <w:t xml:space="preserve"> возвы</w:t>
      </w:r>
      <w:r w:rsidR="006D59C4" w:rsidRPr="006A0614">
        <w:t>́</w:t>
      </w:r>
      <w:r w:rsidRPr="006A0614">
        <w:t>сится; те</w:t>
      </w:r>
      <w:r w:rsidR="006D59C4" w:rsidRPr="006A0614">
        <w:t>́</w:t>
      </w:r>
      <w:r w:rsidRPr="006A0614">
        <w:t>мже мы</w:t>
      </w:r>
      <w:r w:rsidR="006D59C4" w:rsidRPr="006A0614">
        <w:t>́</w:t>
      </w:r>
      <w:r w:rsidRPr="006A0614">
        <w:t xml:space="preserve">сленное </w:t>
      </w:r>
      <w:r w:rsidR="00A71A4D" w:rsidRPr="006A0614">
        <w:t>Н</w:t>
      </w:r>
      <w:r w:rsidRPr="006A0614">
        <w:t>е</w:t>
      </w:r>
      <w:r w:rsidR="006D59C4" w:rsidRPr="006A0614">
        <w:t>́</w:t>
      </w:r>
      <w:r w:rsidRPr="006A0614">
        <w:t>бо отве</w:t>
      </w:r>
      <w:r w:rsidR="006D59C4" w:rsidRPr="006A0614">
        <w:t>́</w:t>
      </w:r>
      <w:r w:rsidRPr="006A0614">
        <w:t>рзеся тебе</w:t>
      </w:r>
      <w:r w:rsidR="006D59C4" w:rsidRPr="006A0614">
        <w:t>́</w:t>
      </w:r>
      <w:r w:rsidRPr="006A0614">
        <w:t>, Мака</w:t>
      </w:r>
      <w:r w:rsidR="006D59C4" w:rsidRPr="006A0614">
        <w:t>́</w:t>
      </w:r>
      <w:r w:rsidRPr="006A0614">
        <w:t>рие а</w:t>
      </w:r>
      <w:r w:rsidR="006D59C4" w:rsidRPr="006A0614">
        <w:t>́</w:t>
      </w:r>
      <w:r w:rsidRPr="006A0614">
        <w:t>вво богоблаже</w:t>
      </w:r>
      <w:r w:rsidR="006D59C4" w:rsidRPr="006A0614">
        <w:t>́</w:t>
      </w:r>
      <w:r w:rsidRPr="006A0614">
        <w:t>нне.</w:t>
      </w:r>
    </w:p>
    <w:p w14:paraId="1916EA1F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Богоро</w:t>
      </w:r>
      <w:r w:rsidR="006D59C4" w:rsidRPr="006A0614">
        <w:rPr>
          <w:rStyle w:val="nbtservred"/>
        </w:rPr>
        <w:t>́</w:t>
      </w:r>
      <w:r w:rsidRPr="006A0614">
        <w:rPr>
          <w:rStyle w:val="nbtservred"/>
        </w:rPr>
        <w:t>дичен: Н</w:t>
      </w:r>
      <w:r w:rsidRPr="006A0614">
        <w:t>а Тя наде</w:t>
      </w:r>
      <w:r w:rsidR="006D59C4" w:rsidRPr="006A0614">
        <w:t>́</w:t>
      </w:r>
      <w:r w:rsidRPr="006A0614">
        <w:t>ющеся, обурева</w:t>
      </w:r>
      <w:r w:rsidR="006D59C4" w:rsidRPr="006A0614">
        <w:t>́</w:t>
      </w:r>
      <w:r w:rsidRPr="006A0614">
        <w:t>емии по</w:t>
      </w:r>
      <w:r w:rsidR="006D59C4" w:rsidRPr="006A0614">
        <w:t>́</w:t>
      </w:r>
      <w:r w:rsidRPr="006A0614">
        <w:t>мощь обрета</w:t>
      </w:r>
      <w:r w:rsidR="006D59C4" w:rsidRPr="006A0614">
        <w:t>́</w:t>
      </w:r>
      <w:r w:rsidRPr="006A0614">
        <w:t>ют, стена</w:t>
      </w:r>
      <w:r w:rsidR="006D59C4" w:rsidRPr="006A0614">
        <w:t>́</w:t>
      </w:r>
      <w:r w:rsidRPr="006A0614">
        <w:t xml:space="preserve"> бо еси</w:t>
      </w:r>
      <w:r w:rsidR="006D59C4" w:rsidRPr="006A0614">
        <w:t>́</w:t>
      </w:r>
      <w:r w:rsidRPr="006A0614">
        <w:t xml:space="preserve"> необори</w:t>
      </w:r>
      <w:r w:rsidR="006D59C4" w:rsidRPr="006A0614">
        <w:t>́</w:t>
      </w:r>
      <w:r w:rsidRPr="006A0614">
        <w:t>мая прибега</w:t>
      </w:r>
      <w:r w:rsidR="00DB1E69" w:rsidRPr="006A0614">
        <w:t>́</w:t>
      </w:r>
      <w:r w:rsidRPr="006A0614">
        <w:t>ющим к Тебе</w:t>
      </w:r>
      <w:r w:rsidR="00DB1E69" w:rsidRPr="006A0614">
        <w:t>́</w:t>
      </w:r>
      <w:r w:rsidRPr="006A0614">
        <w:t>; те</w:t>
      </w:r>
      <w:r w:rsidR="00DB1E69" w:rsidRPr="006A0614">
        <w:t>́</w:t>
      </w:r>
      <w:r w:rsidRPr="006A0614">
        <w:t>мже лю</w:t>
      </w:r>
      <w:r w:rsidR="00DB1E69" w:rsidRPr="006A0614">
        <w:t>́</w:t>
      </w:r>
      <w:r w:rsidRPr="006A0614">
        <w:t>тость враго</w:t>
      </w:r>
      <w:r w:rsidR="00DB1E69" w:rsidRPr="006A0614">
        <w:t>́</w:t>
      </w:r>
      <w:r w:rsidRPr="006A0614">
        <w:t>в на</w:t>
      </w:r>
      <w:r w:rsidR="00DB1E69" w:rsidRPr="006A0614">
        <w:t>́</w:t>
      </w:r>
      <w:r w:rsidRPr="006A0614">
        <w:t>ших низложи</w:t>
      </w:r>
      <w:r w:rsidR="00DB1E69" w:rsidRPr="006A0614">
        <w:t>́</w:t>
      </w:r>
      <w:r w:rsidRPr="006A0614">
        <w:t>, Мари</w:t>
      </w:r>
      <w:r w:rsidR="00DB1E69" w:rsidRPr="006A0614">
        <w:t>́</w:t>
      </w:r>
      <w:r w:rsidRPr="006A0614">
        <w:t>е, Де</w:t>
      </w:r>
      <w:r w:rsidR="00DB1E69" w:rsidRPr="006A0614">
        <w:t>́</w:t>
      </w:r>
      <w:r w:rsidRPr="006A0614">
        <w:t>во Богоблаже</w:t>
      </w:r>
      <w:r w:rsidR="00DB1E69" w:rsidRPr="006A0614">
        <w:t>́</w:t>
      </w:r>
      <w:r w:rsidRPr="006A0614">
        <w:t>нная.</w:t>
      </w:r>
    </w:p>
    <w:p w14:paraId="1916EA20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Катава</w:t>
      </w:r>
      <w:r w:rsidR="00DB1E69" w:rsidRPr="006A0614">
        <w:rPr>
          <w:rStyle w:val="nbtservred"/>
        </w:rPr>
        <w:t>́</w:t>
      </w:r>
      <w:r w:rsidRPr="006A0614">
        <w:rPr>
          <w:rStyle w:val="nbtservred"/>
        </w:rPr>
        <w:t>сия: К</w:t>
      </w:r>
      <w:r w:rsidRPr="006A0614">
        <w:t>рест начерта</w:t>
      </w:r>
      <w:r w:rsidR="00DB1E69" w:rsidRPr="006A0614">
        <w:t>́</w:t>
      </w:r>
      <w:r w:rsidRPr="006A0614">
        <w:t>в:</w:t>
      </w:r>
    </w:p>
    <w:p w14:paraId="1916EA21" w14:textId="77777777" w:rsidR="006206C2" w:rsidRPr="006A0614" w:rsidRDefault="006206C2" w:rsidP="00FF2CEC">
      <w:pPr>
        <w:pStyle w:val="nbtservheadred"/>
      </w:pPr>
      <w:r w:rsidRPr="006A0614">
        <w:t>Песнь 3</w:t>
      </w:r>
    </w:p>
    <w:p w14:paraId="1916EA22" w14:textId="694A8AC7" w:rsidR="006206C2" w:rsidRPr="006A0614" w:rsidRDefault="006206C2" w:rsidP="000A62B5">
      <w:pPr>
        <w:pStyle w:val="nbtservstih"/>
      </w:pPr>
      <w:proofErr w:type="gramStart"/>
      <w:r w:rsidRPr="006A0614">
        <w:rPr>
          <w:rStyle w:val="nbtservred"/>
        </w:rPr>
        <w:t>Ирмо</w:t>
      </w:r>
      <w:r w:rsidR="00DB1E69" w:rsidRPr="006A0614">
        <w:rPr>
          <w:rStyle w:val="nbtservred"/>
        </w:rPr>
        <w:t>́</w:t>
      </w:r>
      <w:r w:rsidRPr="006A0614">
        <w:rPr>
          <w:rStyle w:val="nbtservred"/>
        </w:rPr>
        <w:t>с</w:t>
      </w:r>
      <w:proofErr w:type="gramEnd"/>
      <w:r w:rsidRPr="006A0614">
        <w:rPr>
          <w:rStyle w:val="nbtservred"/>
        </w:rPr>
        <w:t>: Н</w:t>
      </w:r>
      <w:r w:rsidRPr="006A0614">
        <w:t>е му</w:t>
      </w:r>
      <w:r w:rsidR="000A62B5" w:rsidRPr="006A0614">
        <w:t>́</w:t>
      </w:r>
      <w:r w:rsidRPr="006A0614">
        <w:t>дростию, и си</w:t>
      </w:r>
      <w:r w:rsidR="000A62B5" w:rsidRPr="006A0614">
        <w:t>́</w:t>
      </w:r>
      <w:r w:rsidRPr="006A0614">
        <w:t>лою, и бога</w:t>
      </w:r>
      <w:r w:rsidR="000A62B5" w:rsidRPr="006A0614">
        <w:t>́</w:t>
      </w:r>
      <w:r w:rsidRPr="006A0614">
        <w:t>тством хва</w:t>
      </w:r>
      <w:r w:rsidR="000A62B5" w:rsidRPr="006A0614">
        <w:t>́</w:t>
      </w:r>
      <w:r w:rsidRPr="006A0614">
        <w:t>лимся,/ но Тобо</w:t>
      </w:r>
      <w:r w:rsidR="000A62B5" w:rsidRPr="006A0614">
        <w:t>́</w:t>
      </w:r>
      <w:r w:rsidRPr="006A0614">
        <w:t>ю, О</w:t>
      </w:r>
      <w:r w:rsidR="000A62B5" w:rsidRPr="006A0614">
        <w:t>́</w:t>
      </w:r>
      <w:r w:rsidRPr="006A0614">
        <w:t>тчею Ипоста</w:t>
      </w:r>
      <w:r w:rsidR="000A62B5" w:rsidRPr="006A0614">
        <w:t>́</w:t>
      </w:r>
      <w:r w:rsidRPr="006A0614">
        <w:t>сною Му</w:t>
      </w:r>
      <w:r w:rsidR="000A62B5" w:rsidRPr="006A0614">
        <w:t>́</w:t>
      </w:r>
      <w:r w:rsidRPr="006A0614">
        <w:t>дростию, Христе</w:t>
      </w:r>
      <w:r w:rsidR="000A62B5" w:rsidRPr="006A0614">
        <w:t>́</w:t>
      </w:r>
      <w:r w:rsidRPr="006A0614">
        <w:t>,/</w:t>
      </w:r>
      <w:r w:rsidR="000A62B5" w:rsidRPr="006A0614">
        <w:t>/</w:t>
      </w:r>
      <w:r w:rsidRPr="006A0614">
        <w:t xml:space="preserve"> несть бо свят, па</w:t>
      </w:r>
      <w:r w:rsidR="000A62B5" w:rsidRPr="006A0614">
        <w:t>́</w:t>
      </w:r>
      <w:r w:rsidRPr="006A0614">
        <w:t>че Тебе</w:t>
      </w:r>
      <w:r w:rsidR="000A62B5" w:rsidRPr="006A0614">
        <w:t>́</w:t>
      </w:r>
      <w:r w:rsidRPr="006A0614">
        <w:t>, Человеколю</w:t>
      </w:r>
      <w:r w:rsidR="00A17FDA" w:rsidRPr="006A0614">
        <w:t>́</w:t>
      </w:r>
      <w:r w:rsidRPr="006A0614">
        <w:t>бче.</w:t>
      </w:r>
    </w:p>
    <w:p w14:paraId="1916EA23" w14:textId="358B4CBE" w:rsidR="006206C2" w:rsidRPr="006A0614" w:rsidRDefault="006206C2" w:rsidP="006206C2">
      <w:pPr>
        <w:pStyle w:val="nbtservbasic"/>
      </w:pPr>
      <w:r w:rsidRPr="006A0614">
        <w:rPr>
          <w:rStyle w:val="nbtservred"/>
        </w:rPr>
        <w:t>И</w:t>
      </w:r>
      <w:r w:rsidR="00DB1E69" w:rsidRPr="006A0614">
        <w:rPr>
          <w:rStyle w:val="nbtservred"/>
        </w:rPr>
        <w:t>́</w:t>
      </w:r>
      <w:r w:rsidRPr="006A0614">
        <w:t>стины сладча</w:t>
      </w:r>
      <w:r w:rsidR="00DB1E69" w:rsidRPr="006A0614">
        <w:t>́</w:t>
      </w:r>
      <w:r w:rsidRPr="006A0614">
        <w:t>йший глас послу</w:t>
      </w:r>
      <w:r w:rsidR="00DB1E69" w:rsidRPr="006A0614">
        <w:t>́</w:t>
      </w:r>
      <w:r w:rsidRPr="006A0614">
        <w:t>шал еси</w:t>
      </w:r>
      <w:r w:rsidR="00DB1E69" w:rsidRPr="006A0614">
        <w:t>́</w:t>
      </w:r>
      <w:r w:rsidRPr="006A0614">
        <w:t>, пре</w:t>
      </w:r>
      <w:r w:rsidR="00DB1E69" w:rsidRPr="006A0614">
        <w:t>́</w:t>
      </w:r>
      <w:r w:rsidRPr="006A0614">
        <w:t>лести ми</w:t>
      </w:r>
      <w:r w:rsidR="00DB1E69" w:rsidRPr="006A0614">
        <w:t>́</w:t>
      </w:r>
      <w:r w:rsidRPr="006A0614">
        <w:t>ра отве</w:t>
      </w:r>
      <w:r w:rsidR="00DB1E69" w:rsidRPr="006A0614">
        <w:t>́</w:t>
      </w:r>
      <w:r w:rsidRPr="006A0614">
        <w:t>ргл еси</w:t>
      </w:r>
      <w:r w:rsidR="00DB1E69" w:rsidRPr="006A0614">
        <w:t>́</w:t>
      </w:r>
      <w:r w:rsidRPr="006A0614">
        <w:t>, по</w:t>
      </w:r>
      <w:r w:rsidR="00DB1E69" w:rsidRPr="006A0614">
        <w:t>́</w:t>
      </w:r>
      <w:r w:rsidRPr="006A0614">
        <w:t>сох взем богоприя</w:t>
      </w:r>
      <w:r w:rsidR="00DB1E69" w:rsidRPr="006A0614">
        <w:t>́</w:t>
      </w:r>
      <w:r w:rsidRPr="006A0614">
        <w:t>тнаго послуша</w:t>
      </w:r>
      <w:r w:rsidR="00DB1E69" w:rsidRPr="006A0614">
        <w:t>́</w:t>
      </w:r>
      <w:r w:rsidRPr="006A0614">
        <w:t>ния, на высоту</w:t>
      </w:r>
      <w:r w:rsidR="00DB1E69" w:rsidRPr="006A0614">
        <w:t>́</w:t>
      </w:r>
      <w:r w:rsidRPr="006A0614">
        <w:t xml:space="preserve"> доброде</w:t>
      </w:r>
      <w:r w:rsidR="00DB1E69" w:rsidRPr="006A0614">
        <w:t>́</w:t>
      </w:r>
      <w:r w:rsidRPr="006A0614">
        <w:t>телей во</w:t>
      </w:r>
      <w:r w:rsidR="00CA3F93" w:rsidRPr="006A0614">
        <w:t>з</w:t>
      </w:r>
      <w:r w:rsidRPr="006A0614">
        <w:t>ше</w:t>
      </w:r>
      <w:r w:rsidR="00DB1E69" w:rsidRPr="006A0614">
        <w:t>́</w:t>
      </w:r>
      <w:r w:rsidRPr="006A0614">
        <w:t>л еси</w:t>
      </w:r>
      <w:r w:rsidR="00DB1E69" w:rsidRPr="006A0614">
        <w:t>́</w:t>
      </w:r>
      <w:r w:rsidRPr="006A0614">
        <w:t>, о</w:t>
      </w:r>
      <w:r w:rsidR="00DB1E69" w:rsidRPr="006A0614">
        <w:t>́</w:t>
      </w:r>
      <w:r w:rsidRPr="006A0614">
        <w:t>тче, уста</w:t>
      </w:r>
      <w:r w:rsidR="00DB1E69" w:rsidRPr="006A0614">
        <w:t>́</w:t>
      </w:r>
      <w:r w:rsidRPr="006A0614">
        <w:t>вом оте</w:t>
      </w:r>
      <w:r w:rsidR="00DB1E69" w:rsidRPr="006A0614">
        <w:t>́</w:t>
      </w:r>
      <w:r w:rsidRPr="006A0614">
        <w:t>ческим после</w:t>
      </w:r>
      <w:r w:rsidR="00DB1E69" w:rsidRPr="006A0614">
        <w:t>́</w:t>
      </w:r>
      <w:r w:rsidRPr="006A0614">
        <w:t>дуя.</w:t>
      </w:r>
    </w:p>
    <w:p w14:paraId="1916EA24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lastRenderedPageBreak/>
        <w:t>Б</w:t>
      </w:r>
      <w:r w:rsidRPr="006A0614">
        <w:t>оже</w:t>
      </w:r>
      <w:r w:rsidR="00DB1E69" w:rsidRPr="006A0614">
        <w:t>́</w:t>
      </w:r>
      <w:r w:rsidRPr="006A0614">
        <w:t>ственныя благода</w:t>
      </w:r>
      <w:r w:rsidR="00DB1E69" w:rsidRPr="006A0614">
        <w:t>́</w:t>
      </w:r>
      <w:r w:rsidRPr="006A0614">
        <w:t>ти сподобля</w:t>
      </w:r>
      <w:r w:rsidR="00DB1E69" w:rsidRPr="006A0614">
        <w:t>́</w:t>
      </w:r>
      <w:r w:rsidRPr="006A0614">
        <w:t>емь, преподо</w:t>
      </w:r>
      <w:r w:rsidR="00DB1E69" w:rsidRPr="006A0614">
        <w:t>́</w:t>
      </w:r>
      <w:r w:rsidRPr="006A0614">
        <w:t>бне, зако</w:t>
      </w:r>
      <w:r w:rsidR="00DB1E69" w:rsidRPr="006A0614">
        <w:t>́</w:t>
      </w:r>
      <w:r w:rsidRPr="006A0614">
        <w:t>ном Христо</w:t>
      </w:r>
      <w:r w:rsidR="00DB1E69" w:rsidRPr="006A0614">
        <w:t>́</w:t>
      </w:r>
      <w:r w:rsidRPr="006A0614">
        <w:t>вым пита</w:t>
      </w:r>
      <w:r w:rsidR="00DB1E69" w:rsidRPr="006A0614">
        <w:t>́</w:t>
      </w:r>
      <w:r w:rsidRPr="006A0614">
        <w:t>еши ум, и ду</w:t>
      </w:r>
      <w:r w:rsidR="00DB1E69" w:rsidRPr="006A0614">
        <w:t>́</w:t>
      </w:r>
      <w:r w:rsidRPr="006A0614">
        <w:t>шу за</w:t>
      </w:r>
      <w:r w:rsidR="00DB1E69" w:rsidRPr="006A0614">
        <w:t>́</w:t>
      </w:r>
      <w:r w:rsidRPr="006A0614">
        <w:t>поведьми снабдева</w:t>
      </w:r>
      <w:r w:rsidR="00DB1E69" w:rsidRPr="006A0614">
        <w:t>́</w:t>
      </w:r>
      <w:r w:rsidRPr="006A0614">
        <w:t>еши, те</w:t>
      </w:r>
      <w:r w:rsidR="00DB1E69" w:rsidRPr="006A0614">
        <w:t>́</w:t>
      </w:r>
      <w:r w:rsidRPr="006A0614">
        <w:t>мже се</w:t>
      </w:r>
      <w:r w:rsidR="00DB1E69" w:rsidRPr="006A0614">
        <w:t>́</w:t>
      </w:r>
      <w:r w:rsidRPr="006A0614">
        <w:t>рдцем просвеще</w:t>
      </w:r>
      <w:r w:rsidR="00DB1E69" w:rsidRPr="006A0614">
        <w:t>́</w:t>
      </w:r>
      <w:r w:rsidRPr="006A0614">
        <w:t>нным вопие</w:t>
      </w:r>
      <w:r w:rsidR="00DB1E69" w:rsidRPr="006A0614">
        <w:t>́</w:t>
      </w:r>
      <w:r w:rsidRPr="006A0614">
        <w:t>ши: несть свят па</w:t>
      </w:r>
      <w:r w:rsidR="00DB1E69" w:rsidRPr="006A0614">
        <w:t>́</w:t>
      </w:r>
      <w:r w:rsidRPr="006A0614">
        <w:t>че Тебе</w:t>
      </w:r>
      <w:r w:rsidR="00DB1E69" w:rsidRPr="006A0614">
        <w:t>́</w:t>
      </w:r>
      <w:r w:rsidRPr="006A0614">
        <w:t>, Человеколю</w:t>
      </w:r>
      <w:r w:rsidR="00DB1E69" w:rsidRPr="006A0614">
        <w:t>́</w:t>
      </w:r>
      <w:r w:rsidRPr="006A0614">
        <w:t>бче.</w:t>
      </w:r>
    </w:p>
    <w:p w14:paraId="1916EA25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О</w:t>
      </w:r>
      <w:r w:rsidRPr="006A0614">
        <w:t>тжени</w:t>
      </w:r>
      <w:r w:rsidR="00DB1E69" w:rsidRPr="006A0614">
        <w:t>́</w:t>
      </w:r>
      <w:r w:rsidRPr="006A0614">
        <w:t xml:space="preserve"> злоко</w:t>
      </w:r>
      <w:r w:rsidR="00DB1E69" w:rsidRPr="006A0614">
        <w:t>́</w:t>
      </w:r>
      <w:r w:rsidRPr="006A0614">
        <w:t>зненнаго де</w:t>
      </w:r>
      <w:r w:rsidR="00DB1E69" w:rsidRPr="006A0614">
        <w:t>́</w:t>
      </w:r>
      <w:r w:rsidRPr="006A0614">
        <w:t>мона от ста</w:t>
      </w:r>
      <w:r w:rsidR="00DB1E69" w:rsidRPr="006A0614">
        <w:t>́</w:t>
      </w:r>
      <w:r w:rsidRPr="006A0614">
        <w:t>да твоего</w:t>
      </w:r>
      <w:r w:rsidR="00DB1E69" w:rsidRPr="006A0614">
        <w:t>́</w:t>
      </w:r>
      <w:r w:rsidRPr="006A0614">
        <w:t>, блаже</w:t>
      </w:r>
      <w:r w:rsidR="00DB1E69" w:rsidRPr="006A0614">
        <w:t>́</w:t>
      </w:r>
      <w:r w:rsidRPr="006A0614">
        <w:t>нне, не терпи</w:t>
      </w:r>
      <w:r w:rsidR="00DB1E69" w:rsidRPr="006A0614">
        <w:t>́</w:t>
      </w:r>
      <w:r w:rsidRPr="006A0614">
        <w:t>т бо благоуха</w:t>
      </w:r>
      <w:r w:rsidR="00DB1E69" w:rsidRPr="006A0614">
        <w:t>́</w:t>
      </w:r>
      <w:r w:rsidRPr="006A0614">
        <w:t>ния смире</w:t>
      </w:r>
      <w:r w:rsidR="00DB1E69" w:rsidRPr="006A0614">
        <w:t>́</w:t>
      </w:r>
      <w:r w:rsidRPr="006A0614">
        <w:t>ния и отбега</w:t>
      </w:r>
      <w:r w:rsidR="00DB1E69" w:rsidRPr="006A0614">
        <w:t>́</w:t>
      </w:r>
      <w:r w:rsidRPr="006A0614">
        <w:t>ет, тебе</w:t>
      </w:r>
      <w:r w:rsidR="00DB1E69" w:rsidRPr="006A0614">
        <w:t>́</w:t>
      </w:r>
      <w:r w:rsidRPr="006A0614">
        <w:t xml:space="preserve"> прибли</w:t>
      </w:r>
      <w:r w:rsidR="00DB1E69" w:rsidRPr="006A0614">
        <w:t>́</w:t>
      </w:r>
      <w:r w:rsidRPr="006A0614">
        <w:t>жшуся, те</w:t>
      </w:r>
      <w:r w:rsidR="00DB1E69" w:rsidRPr="006A0614">
        <w:t>́</w:t>
      </w:r>
      <w:r w:rsidRPr="006A0614">
        <w:t>мже возвесели</w:t>
      </w:r>
      <w:r w:rsidR="00DB1E69" w:rsidRPr="006A0614">
        <w:t>́</w:t>
      </w:r>
      <w:r w:rsidRPr="006A0614">
        <w:t xml:space="preserve"> сердца</w:t>
      </w:r>
      <w:r w:rsidR="00DB1E69" w:rsidRPr="006A0614">
        <w:t>́</w:t>
      </w:r>
      <w:r w:rsidRPr="006A0614">
        <w:t xml:space="preserve"> вопию</w:t>
      </w:r>
      <w:r w:rsidR="00DB1E69" w:rsidRPr="006A0614">
        <w:t>́</w:t>
      </w:r>
      <w:r w:rsidRPr="006A0614">
        <w:t>щих: несть свят па</w:t>
      </w:r>
      <w:r w:rsidR="00DB1E69" w:rsidRPr="006A0614">
        <w:t>́</w:t>
      </w:r>
      <w:r w:rsidRPr="006A0614">
        <w:t>че Тебе</w:t>
      </w:r>
      <w:r w:rsidR="00DB1E69" w:rsidRPr="006A0614">
        <w:t>́</w:t>
      </w:r>
      <w:r w:rsidRPr="006A0614">
        <w:t>, Человеколю</w:t>
      </w:r>
      <w:r w:rsidR="00DB1E69" w:rsidRPr="006A0614">
        <w:t>́</w:t>
      </w:r>
      <w:r w:rsidRPr="006A0614">
        <w:t>бче.</w:t>
      </w:r>
    </w:p>
    <w:p w14:paraId="1916EA26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Б</w:t>
      </w:r>
      <w:r w:rsidRPr="006A0614">
        <w:t>езче</w:t>
      </w:r>
      <w:r w:rsidR="00DB1E69" w:rsidRPr="006A0614">
        <w:t>́</w:t>
      </w:r>
      <w:r w:rsidRPr="006A0614">
        <w:t>стие бо и укори</w:t>
      </w:r>
      <w:r w:rsidR="00DB1E69" w:rsidRPr="006A0614">
        <w:t>́</w:t>
      </w:r>
      <w:r w:rsidRPr="006A0614">
        <w:t>зны смиренному</w:t>
      </w:r>
      <w:r w:rsidR="00DB1E69" w:rsidRPr="006A0614">
        <w:t>́</w:t>
      </w:r>
      <w:r w:rsidRPr="006A0614">
        <w:t>дренно терпя</w:t>
      </w:r>
      <w:r w:rsidR="00DB1E69" w:rsidRPr="006A0614">
        <w:t>́</w:t>
      </w:r>
      <w:r w:rsidRPr="006A0614">
        <w:t>, нра</w:t>
      </w:r>
      <w:r w:rsidR="00DB1E69" w:rsidRPr="006A0614">
        <w:t>́</w:t>
      </w:r>
      <w:r w:rsidRPr="006A0614">
        <w:t>ву Влады</w:t>
      </w:r>
      <w:r w:rsidR="00DB1E69" w:rsidRPr="006A0614">
        <w:t>́</w:t>
      </w:r>
      <w:r w:rsidRPr="006A0614">
        <w:t>чню подража</w:t>
      </w:r>
      <w:r w:rsidR="00DB1E69" w:rsidRPr="006A0614">
        <w:t>́</w:t>
      </w:r>
      <w:r w:rsidRPr="006A0614">
        <w:t>л еси</w:t>
      </w:r>
      <w:r w:rsidR="00DB1E69" w:rsidRPr="006A0614">
        <w:t>́</w:t>
      </w:r>
      <w:r w:rsidRPr="006A0614">
        <w:t>, о</w:t>
      </w:r>
      <w:r w:rsidR="00DB1E69" w:rsidRPr="006A0614">
        <w:t>́</w:t>
      </w:r>
      <w:r w:rsidRPr="006A0614">
        <w:t>тче, те</w:t>
      </w:r>
      <w:r w:rsidR="00DB1E69" w:rsidRPr="006A0614">
        <w:t>́</w:t>
      </w:r>
      <w:r w:rsidRPr="006A0614">
        <w:t>мже дерзнове</w:t>
      </w:r>
      <w:r w:rsidR="00DB1E69" w:rsidRPr="006A0614">
        <w:t>́</w:t>
      </w:r>
      <w:r w:rsidRPr="006A0614">
        <w:t>нно вопия</w:t>
      </w:r>
      <w:r w:rsidR="00DB1E69" w:rsidRPr="006A0614">
        <w:t>́</w:t>
      </w:r>
      <w:r w:rsidRPr="006A0614">
        <w:t>л еси</w:t>
      </w:r>
      <w:r w:rsidR="00DB1E69" w:rsidRPr="006A0614">
        <w:t>́</w:t>
      </w:r>
      <w:r w:rsidRPr="006A0614">
        <w:t xml:space="preserve"> ко Христу</w:t>
      </w:r>
      <w:r w:rsidR="00DB1E69" w:rsidRPr="006A0614">
        <w:t>́</w:t>
      </w:r>
      <w:r w:rsidRPr="006A0614">
        <w:t xml:space="preserve"> Бо</w:t>
      </w:r>
      <w:r w:rsidR="00DB1E69" w:rsidRPr="006A0614">
        <w:t>́</w:t>
      </w:r>
      <w:r w:rsidRPr="006A0614">
        <w:t>гу: несть свят па</w:t>
      </w:r>
      <w:r w:rsidR="00DB1E69" w:rsidRPr="006A0614">
        <w:t>́</w:t>
      </w:r>
      <w:r w:rsidRPr="006A0614">
        <w:t>че Тебе</w:t>
      </w:r>
      <w:r w:rsidR="00DB1E69" w:rsidRPr="006A0614">
        <w:t>́</w:t>
      </w:r>
      <w:r w:rsidRPr="006A0614">
        <w:t>, Человеколю</w:t>
      </w:r>
      <w:r w:rsidR="00DB1E69" w:rsidRPr="006A0614">
        <w:t>́</w:t>
      </w:r>
      <w:r w:rsidRPr="006A0614">
        <w:t>бче.</w:t>
      </w:r>
    </w:p>
    <w:p w14:paraId="1916EA27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Богоро</w:t>
      </w:r>
      <w:r w:rsidR="00DB1E69" w:rsidRPr="006A0614">
        <w:rPr>
          <w:rStyle w:val="nbtservred"/>
        </w:rPr>
        <w:t>́</w:t>
      </w:r>
      <w:r w:rsidRPr="006A0614">
        <w:rPr>
          <w:rStyle w:val="nbtservred"/>
        </w:rPr>
        <w:t>дичен: И</w:t>
      </w:r>
      <w:r w:rsidRPr="006A0614">
        <w:t>де</w:t>
      </w:r>
      <w:r w:rsidR="00DB1E69" w:rsidRPr="006A0614">
        <w:t>́</w:t>
      </w:r>
      <w:r w:rsidRPr="006A0614">
        <w:t>же хо</w:t>
      </w:r>
      <w:r w:rsidR="00DB1E69" w:rsidRPr="006A0614">
        <w:t>́</w:t>
      </w:r>
      <w:r w:rsidRPr="006A0614">
        <w:t>щет Бог, естества</w:t>
      </w:r>
      <w:r w:rsidR="00DB1E69" w:rsidRPr="006A0614">
        <w:t>́</w:t>
      </w:r>
      <w:r w:rsidRPr="006A0614">
        <w:t xml:space="preserve"> побежда</w:t>
      </w:r>
      <w:r w:rsidR="00DB1E69" w:rsidRPr="006A0614">
        <w:t>́</w:t>
      </w:r>
      <w:r w:rsidRPr="006A0614">
        <w:t>ется чин, де</w:t>
      </w:r>
      <w:r w:rsidR="00DB1E69" w:rsidRPr="006A0614">
        <w:t>́</w:t>
      </w:r>
      <w:r w:rsidRPr="006A0614">
        <w:t>вствуеши бо и Отроча</w:t>
      </w:r>
      <w:r w:rsidR="00DB1E69" w:rsidRPr="006A0614">
        <w:t>́</w:t>
      </w:r>
      <w:r w:rsidRPr="006A0614">
        <w:t xml:space="preserve"> ражда</w:t>
      </w:r>
      <w:r w:rsidR="00DB1E69" w:rsidRPr="006A0614">
        <w:t>́</w:t>
      </w:r>
      <w:r w:rsidRPr="006A0614">
        <w:t>еши и во объя</w:t>
      </w:r>
      <w:r w:rsidR="00DB1E69" w:rsidRPr="006A0614">
        <w:t>́</w:t>
      </w:r>
      <w:r w:rsidRPr="006A0614">
        <w:t>тиих Твои</w:t>
      </w:r>
      <w:r w:rsidR="00DB1E69" w:rsidRPr="006A0614">
        <w:t>́</w:t>
      </w:r>
      <w:r w:rsidRPr="006A0614">
        <w:t>х Невмести</w:t>
      </w:r>
      <w:r w:rsidR="00DB1E69" w:rsidRPr="006A0614">
        <w:t>́</w:t>
      </w:r>
      <w:r w:rsidRPr="006A0614">
        <w:t>маго но</w:t>
      </w:r>
      <w:r w:rsidR="00DB1E69" w:rsidRPr="006A0614">
        <w:t>́</w:t>
      </w:r>
      <w:r w:rsidRPr="006A0614">
        <w:t>сиши, Подаю</w:t>
      </w:r>
      <w:r w:rsidR="00DB1E69" w:rsidRPr="006A0614">
        <w:t>́</w:t>
      </w:r>
      <w:r w:rsidRPr="006A0614">
        <w:t>щаго моли</w:t>
      </w:r>
      <w:r w:rsidR="00DB1E69" w:rsidRPr="006A0614">
        <w:t>́</w:t>
      </w:r>
      <w:r w:rsidRPr="006A0614">
        <w:t>твами Твои</w:t>
      </w:r>
      <w:r w:rsidR="00DB1E69" w:rsidRPr="006A0614">
        <w:t>́</w:t>
      </w:r>
      <w:r w:rsidRPr="006A0614">
        <w:t>ми спасе</w:t>
      </w:r>
      <w:r w:rsidR="00DB1E69" w:rsidRPr="006A0614">
        <w:t>́</w:t>
      </w:r>
      <w:r w:rsidRPr="006A0614">
        <w:t>ние душа</w:t>
      </w:r>
      <w:r w:rsidR="00DB1E69" w:rsidRPr="006A0614">
        <w:t>́</w:t>
      </w:r>
      <w:r w:rsidRPr="006A0614">
        <w:t>м на</w:t>
      </w:r>
      <w:r w:rsidR="00DB1E69" w:rsidRPr="006A0614">
        <w:t>́</w:t>
      </w:r>
      <w:r w:rsidRPr="006A0614">
        <w:t>шим.</w:t>
      </w:r>
    </w:p>
    <w:p w14:paraId="1916EA28" w14:textId="2A121E8D" w:rsidR="006206C2" w:rsidRPr="006A0614" w:rsidRDefault="006206C2" w:rsidP="00FF2CEC">
      <w:pPr>
        <w:pStyle w:val="nbtservheadred"/>
      </w:pPr>
      <w:r w:rsidRPr="006A0614">
        <w:t>Конда</w:t>
      </w:r>
      <w:r w:rsidR="00DB1E69" w:rsidRPr="006A0614">
        <w:t>́</w:t>
      </w:r>
      <w:r w:rsidRPr="006A0614">
        <w:t>к</w:t>
      </w:r>
      <w:r w:rsidR="00112FF8" w:rsidRPr="006A0614">
        <w:t xml:space="preserve"> </w:t>
      </w:r>
      <w:r w:rsidRPr="006A0614">
        <w:t>предпра</w:t>
      </w:r>
      <w:r w:rsidR="00DB1E69" w:rsidRPr="006A0614">
        <w:t>́</w:t>
      </w:r>
      <w:r w:rsidRPr="006A0614">
        <w:t>зднства, глас 3.</w:t>
      </w:r>
    </w:p>
    <w:p w14:paraId="1916EA29" w14:textId="77777777" w:rsidR="006206C2" w:rsidRPr="006A0614" w:rsidRDefault="006206C2" w:rsidP="00FF2CEC">
      <w:pPr>
        <w:pStyle w:val="nbtservpodoben"/>
      </w:pPr>
      <w:r w:rsidRPr="006A0614">
        <w:rPr>
          <w:rStyle w:val="nbtservred"/>
        </w:rPr>
        <w:t>Подо</w:t>
      </w:r>
      <w:r w:rsidR="00DB1E69" w:rsidRPr="006A0614">
        <w:rPr>
          <w:rStyle w:val="nbtservred"/>
        </w:rPr>
        <w:t>́</w:t>
      </w:r>
      <w:r w:rsidRPr="006A0614">
        <w:rPr>
          <w:rStyle w:val="nbtservred"/>
        </w:rPr>
        <w:t>бен: Д</w:t>
      </w:r>
      <w:r w:rsidRPr="006A0614">
        <w:t>е</w:t>
      </w:r>
      <w:r w:rsidR="00DB1E69" w:rsidRPr="006A0614">
        <w:t>́</w:t>
      </w:r>
      <w:r w:rsidRPr="006A0614">
        <w:t>ва днесь:</w:t>
      </w:r>
    </w:p>
    <w:p w14:paraId="1916EA2A" w14:textId="2867EC2A" w:rsidR="006206C2" w:rsidRPr="006A0614" w:rsidRDefault="006206C2" w:rsidP="006206C2">
      <w:pPr>
        <w:pStyle w:val="nbtservbasic"/>
      </w:pPr>
      <w:proofErr w:type="gramStart"/>
      <w:r w:rsidRPr="006A0614">
        <w:rPr>
          <w:rStyle w:val="nbtservred"/>
        </w:rPr>
        <w:t>Д</w:t>
      </w:r>
      <w:r w:rsidRPr="006A0614">
        <w:t>е</w:t>
      </w:r>
      <w:r w:rsidR="00DB1E69" w:rsidRPr="006A0614">
        <w:t>́</w:t>
      </w:r>
      <w:r w:rsidRPr="006A0614">
        <w:t>ва</w:t>
      </w:r>
      <w:proofErr w:type="gramEnd"/>
      <w:r w:rsidRPr="006A0614">
        <w:t xml:space="preserve"> днесь</w:t>
      </w:r>
      <w:r w:rsidR="004E560A" w:rsidRPr="006A0614">
        <w:t>,</w:t>
      </w:r>
      <w:r w:rsidRPr="006A0614">
        <w:t xml:space="preserve"> и Богоро</w:t>
      </w:r>
      <w:r w:rsidR="00DB1E69" w:rsidRPr="006A0614">
        <w:t>́</w:t>
      </w:r>
      <w:r w:rsidRPr="006A0614">
        <w:t>дица Мари</w:t>
      </w:r>
      <w:r w:rsidR="00DB1E69" w:rsidRPr="006A0614">
        <w:t>́</w:t>
      </w:r>
      <w:r w:rsidRPr="006A0614">
        <w:t>я,</w:t>
      </w:r>
      <w:r w:rsidR="007C27A5" w:rsidRPr="006A0614">
        <w:t>/</w:t>
      </w:r>
      <w:r w:rsidRPr="006A0614">
        <w:t xml:space="preserve"> черто</w:t>
      </w:r>
      <w:r w:rsidR="00DB1E69" w:rsidRPr="006A0614">
        <w:t>́</w:t>
      </w:r>
      <w:r w:rsidRPr="006A0614">
        <w:t>г безконе</w:t>
      </w:r>
      <w:r w:rsidR="00DB1E69" w:rsidRPr="006A0614">
        <w:t>́</w:t>
      </w:r>
      <w:r w:rsidRPr="006A0614">
        <w:t>чный Небе</w:t>
      </w:r>
      <w:r w:rsidR="00DB1E69" w:rsidRPr="006A0614">
        <w:t>́</w:t>
      </w:r>
      <w:r w:rsidRPr="006A0614">
        <w:t>снаго Жениха</w:t>
      </w:r>
      <w:r w:rsidR="00DB1E69" w:rsidRPr="006A0614">
        <w:t>́</w:t>
      </w:r>
      <w:r w:rsidRPr="006A0614">
        <w:t>,</w:t>
      </w:r>
      <w:r w:rsidR="007C27A5" w:rsidRPr="006A0614">
        <w:t>/</w:t>
      </w:r>
      <w:r w:rsidRPr="006A0614">
        <w:t xml:space="preserve"> ражда</w:t>
      </w:r>
      <w:r w:rsidR="00DB1E69" w:rsidRPr="006A0614">
        <w:t>́</w:t>
      </w:r>
      <w:r w:rsidRPr="006A0614">
        <w:t>ется от непло</w:t>
      </w:r>
      <w:r w:rsidR="00DB1E69" w:rsidRPr="006A0614">
        <w:t>́</w:t>
      </w:r>
      <w:r w:rsidRPr="006A0614">
        <w:t>дове</w:t>
      </w:r>
      <w:r w:rsidR="00950070" w:rsidRPr="006A0614">
        <w:t>,</w:t>
      </w:r>
      <w:r w:rsidRPr="006A0614">
        <w:t xml:space="preserve"> Бо</w:t>
      </w:r>
      <w:r w:rsidR="00DB1E69" w:rsidRPr="006A0614">
        <w:t>́</w:t>
      </w:r>
      <w:r w:rsidRPr="006A0614">
        <w:t>жиим Сове</w:t>
      </w:r>
      <w:r w:rsidR="00DB1E69" w:rsidRPr="006A0614">
        <w:t>́</w:t>
      </w:r>
      <w:r w:rsidRPr="006A0614">
        <w:t>том,</w:t>
      </w:r>
      <w:r w:rsidR="007C27A5" w:rsidRPr="006A0614">
        <w:t>/</w:t>
      </w:r>
      <w:r w:rsidRPr="006A0614">
        <w:t xml:space="preserve"> колесни</w:t>
      </w:r>
      <w:r w:rsidR="00DB1E69" w:rsidRPr="006A0614">
        <w:t>́</w:t>
      </w:r>
      <w:r w:rsidRPr="006A0614">
        <w:t>ца Сло</w:t>
      </w:r>
      <w:r w:rsidR="00DB1E69" w:rsidRPr="006A0614">
        <w:t>́</w:t>
      </w:r>
      <w:r w:rsidRPr="006A0614">
        <w:t>ва благоукраша</w:t>
      </w:r>
      <w:r w:rsidR="00DB1E69" w:rsidRPr="006A0614">
        <w:t>́</w:t>
      </w:r>
      <w:r w:rsidRPr="006A0614">
        <w:t>ется:</w:t>
      </w:r>
      <w:r w:rsidR="007C27A5" w:rsidRPr="006A0614">
        <w:t>/</w:t>
      </w:r>
      <w:r w:rsidRPr="006A0614">
        <w:t xml:space="preserve"> на сие</w:t>
      </w:r>
      <w:r w:rsidR="00DB1E69" w:rsidRPr="006A0614">
        <w:t>́</w:t>
      </w:r>
      <w:r w:rsidRPr="006A0614">
        <w:t xml:space="preserve"> бо преднарече</w:t>
      </w:r>
      <w:r w:rsidR="00DB1E69" w:rsidRPr="006A0614">
        <w:t>́</w:t>
      </w:r>
      <w:r w:rsidRPr="006A0614">
        <w:t>ся</w:t>
      </w:r>
      <w:r w:rsidR="00754DBD" w:rsidRPr="006A0614">
        <w:t>,</w:t>
      </w:r>
      <w:r w:rsidRPr="006A0614">
        <w:t xml:space="preserve"> Боже</w:t>
      </w:r>
      <w:r w:rsidR="00DB1E69" w:rsidRPr="006A0614">
        <w:t>́</w:t>
      </w:r>
      <w:r w:rsidRPr="006A0614">
        <w:t>ственная дверь</w:t>
      </w:r>
      <w:r w:rsidR="00754DBD" w:rsidRPr="006A0614">
        <w:t>,</w:t>
      </w:r>
      <w:r w:rsidR="007C27A5" w:rsidRPr="006A0614">
        <w:t>//</w:t>
      </w:r>
      <w:r w:rsidRPr="006A0614">
        <w:t xml:space="preserve"> и Ма</w:t>
      </w:r>
      <w:r w:rsidR="00DB1E69" w:rsidRPr="006A0614">
        <w:t>́</w:t>
      </w:r>
      <w:r w:rsidRPr="006A0614">
        <w:t>ти су</w:t>
      </w:r>
      <w:r w:rsidR="00DB1E69" w:rsidRPr="006A0614">
        <w:t>́</w:t>
      </w:r>
      <w:r w:rsidRPr="006A0614">
        <w:t>щия Жи</w:t>
      </w:r>
      <w:r w:rsidR="00DB1E69" w:rsidRPr="006A0614">
        <w:t>́</w:t>
      </w:r>
      <w:r w:rsidRPr="006A0614">
        <w:t>зни.</w:t>
      </w:r>
    </w:p>
    <w:p w14:paraId="1916EA2B" w14:textId="77777777" w:rsidR="006206C2" w:rsidRPr="006A0614" w:rsidRDefault="006206C2" w:rsidP="00FF2CEC">
      <w:pPr>
        <w:pStyle w:val="nbtservheadred"/>
      </w:pPr>
      <w:r w:rsidRPr="006A0614">
        <w:rPr>
          <w:rStyle w:val="nbtservred"/>
        </w:rPr>
        <w:t>И</w:t>
      </w:r>
      <w:r w:rsidR="00DB1E69" w:rsidRPr="006A0614">
        <w:rPr>
          <w:rStyle w:val="nbtservred"/>
        </w:rPr>
        <w:t>́</w:t>
      </w:r>
      <w:r w:rsidRPr="006A0614">
        <w:rPr>
          <w:rStyle w:val="nbtservred"/>
        </w:rPr>
        <w:t>кос</w:t>
      </w:r>
      <w:r w:rsidRPr="006A0614">
        <w:t>:</w:t>
      </w:r>
    </w:p>
    <w:p w14:paraId="1916EA2C" w14:textId="2B6EB4C3" w:rsidR="006206C2" w:rsidRPr="006A0614" w:rsidRDefault="006206C2" w:rsidP="006206C2">
      <w:pPr>
        <w:pStyle w:val="nbtservbasic"/>
      </w:pPr>
      <w:r w:rsidRPr="006A0614">
        <w:rPr>
          <w:rStyle w:val="nbtservred"/>
        </w:rPr>
        <w:t>И</w:t>
      </w:r>
      <w:r w:rsidR="00DB1E69" w:rsidRPr="006A0614">
        <w:rPr>
          <w:rStyle w:val="nbtservred"/>
        </w:rPr>
        <w:t>́</w:t>
      </w:r>
      <w:r w:rsidRPr="006A0614">
        <w:t>же от непло</w:t>
      </w:r>
      <w:r w:rsidR="00DB1E69" w:rsidRPr="006A0614">
        <w:t>́</w:t>
      </w:r>
      <w:r w:rsidRPr="006A0614">
        <w:t>дове плод даде</w:t>
      </w:r>
      <w:r w:rsidR="00DB1E69" w:rsidRPr="006A0614">
        <w:t>́</w:t>
      </w:r>
      <w:r w:rsidRPr="006A0614">
        <w:t>ся, Богоотрокови</w:t>
      </w:r>
      <w:r w:rsidR="00DB1E69" w:rsidRPr="006A0614">
        <w:t>́</w:t>
      </w:r>
      <w:r w:rsidRPr="006A0614">
        <w:t>ца Мари</w:t>
      </w:r>
      <w:r w:rsidR="00DB1E69" w:rsidRPr="006A0614">
        <w:t>́</w:t>
      </w:r>
      <w:r w:rsidRPr="006A0614">
        <w:t>я, Ю</w:t>
      </w:r>
      <w:r w:rsidR="00DB1E69" w:rsidRPr="006A0614">
        <w:t>́</w:t>
      </w:r>
      <w:r w:rsidRPr="006A0614">
        <w:t>же прови</w:t>
      </w:r>
      <w:r w:rsidR="00DB1E69" w:rsidRPr="006A0614">
        <w:t>́</w:t>
      </w:r>
      <w:r w:rsidRPr="006A0614">
        <w:t>деша иногда</w:t>
      </w:r>
      <w:r w:rsidR="00DB1E69" w:rsidRPr="006A0614">
        <w:t>́</w:t>
      </w:r>
      <w:r w:rsidRPr="006A0614">
        <w:t xml:space="preserve"> боже</w:t>
      </w:r>
      <w:r w:rsidR="00DB1E69" w:rsidRPr="006A0614">
        <w:t>́</w:t>
      </w:r>
      <w:r w:rsidRPr="006A0614">
        <w:t>ственнии проро</w:t>
      </w:r>
      <w:r w:rsidR="00DB1E69" w:rsidRPr="006A0614">
        <w:t>́</w:t>
      </w:r>
      <w:r w:rsidRPr="006A0614">
        <w:t>цы Ду</w:t>
      </w:r>
      <w:r w:rsidR="00DB1E69" w:rsidRPr="006A0614">
        <w:t>́</w:t>
      </w:r>
      <w:r w:rsidRPr="006A0614">
        <w:t>хом; Сию</w:t>
      </w:r>
      <w:r w:rsidR="00DB1E69" w:rsidRPr="006A0614">
        <w:t>́</w:t>
      </w:r>
      <w:r w:rsidRPr="006A0614">
        <w:t xml:space="preserve"> мы днесь зря</w:t>
      </w:r>
      <w:r w:rsidR="009C2C4D" w:rsidRPr="006A0614">
        <w:t>́</w:t>
      </w:r>
      <w:r w:rsidRPr="006A0614">
        <w:t>ще</w:t>
      </w:r>
      <w:r w:rsidR="00754DBD" w:rsidRPr="006A0614">
        <w:t>,</w:t>
      </w:r>
      <w:r w:rsidRPr="006A0614">
        <w:t xml:space="preserve"> в не</w:t>
      </w:r>
      <w:r w:rsidR="00DB1E69" w:rsidRPr="006A0614">
        <w:t>́</w:t>
      </w:r>
      <w:r w:rsidRPr="006A0614">
        <w:t>дрех А</w:t>
      </w:r>
      <w:r w:rsidR="009C2C4D" w:rsidRPr="006A0614">
        <w:t>́</w:t>
      </w:r>
      <w:r w:rsidRPr="006A0614">
        <w:t>нны игра</w:t>
      </w:r>
      <w:r w:rsidR="00DB1E69" w:rsidRPr="006A0614">
        <w:t>́</w:t>
      </w:r>
      <w:r w:rsidRPr="006A0614">
        <w:t>ющую, с ве</w:t>
      </w:r>
      <w:r w:rsidR="00DB1E69" w:rsidRPr="006A0614">
        <w:t>́</w:t>
      </w:r>
      <w:r w:rsidRPr="006A0614">
        <w:t xml:space="preserve">рным </w:t>
      </w:r>
      <w:r w:rsidR="00754DBD" w:rsidRPr="006A0614">
        <w:t>И</w:t>
      </w:r>
      <w:r w:rsidRPr="006A0614">
        <w:t>оаки</w:t>
      </w:r>
      <w:r w:rsidR="00DB1E69" w:rsidRPr="006A0614">
        <w:t>́</w:t>
      </w:r>
      <w:r w:rsidRPr="006A0614">
        <w:t>мом</w:t>
      </w:r>
      <w:r w:rsidR="00754DBD" w:rsidRPr="006A0614">
        <w:t>,</w:t>
      </w:r>
      <w:r w:rsidRPr="006A0614">
        <w:t xml:space="preserve"> мы</w:t>
      </w:r>
      <w:r w:rsidR="00DB1E69" w:rsidRPr="006A0614">
        <w:t>́</w:t>
      </w:r>
      <w:r w:rsidRPr="006A0614">
        <w:t>сленне ко учрежде</w:t>
      </w:r>
      <w:r w:rsidR="00DB1E69" w:rsidRPr="006A0614">
        <w:t>́</w:t>
      </w:r>
      <w:r w:rsidRPr="006A0614">
        <w:t>нию стеце</w:t>
      </w:r>
      <w:r w:rsidR="00DB1E69" w:rsidRPr="006A0614">
        <w:t>́</w:t>
      </w:r>
      <w:r w:rsidRPr="006A0614">
        <w:t>мся</w:t>
      </w:r>
      <w:r w:rsidR="00754DBD" w:rsidRPr="006A0614">
        <w:t>,</w:t>
      </w:r>
      <w:r w:rsidRPr="006A0614">
        <w:t xml:space="preserve"> и су</w:t>
      </w:r>
      <w:r w:rsidR="00DB1E69" w:rsidRPr="006A0614">
        <w:t>́</w:t>
      </w:r>
      <w:r w:rsidRPr="006A0614">
        <w:t>щия дале</w:t>
      </w:r>
      <w:r w:rsidR="00DB1E69" w:rsidRPr="006A0614">
        <w:t>́</w:t>
      </w:r>
      <w:r w:rsidRPr="006A0614">
        <w:t>че призове</w:t>
      </w:r>
      <w:r w:rsidR="00DB1E69" w:rsidRPr="006A0614">
        <w:t>́</w:t>
      </w:r>
      <w:r w:rsidRPr="006A0614">
        <w:t>м, глаго</w:t>
      </w:r>
      <w:r w:rsidR="00DB1E69" w:rsidRPr="006A0614">
        <w:t>́</w:t>
      </w:r>
      <w:r w:rsidRPr="006A0614">
        <w:t>люще: ми</w:t>
      </w:r>
      <w:r w:rsidR="00DB1E69" w:rsidRPr="006A0614">
        <w:t>́</w:t>
      </w:r>
      <w:r w:rsidRPr="006A0614">
        <w:t>ра сего</w:t>
      </w:r>
      <w:r w:rsidR="00DB1E69" w:rsidRPr="006A0614">
        <w:t>́</w:t>
      </w:r>
      <w:r w:rsidRPr="006A0614">
        <w:t xml:space="preserve"> ны</w:t>
      </w:r>
      <w:r w:rsidR="00DB1E69" w:rsidRPr="006A0614">
        <w:t>́</w:t>
      </w:r>
      <w:r w:rsidRPr="006A0614">
        <w:t>не воззва</w:t>
      </w:r>
      <w:r w:rsidR="00DB1E69" w:rsidRPr="006A0614">
        <w:t>́</w:t>
      </w:r>
      <w:r w:rsidRPr="006A0614">
        <w:t>ние</w:t>
      </w:r>
      <w:r w:rsidR="00754DBD" w:rsidRPr="006A0614">
        <w:t>;</w:t>
      </w:r>
      <w:r w:rsidRPr="006A0614">
        <w:t xml:space="preserve"> от непло</w:t>
      </w:r>
      <w:r w:rsidR="00DB1E69" w:rsidRPr="006A0614">
        <w:t>́</w:t>
      </w:r>
      <w:r w:rsidRPr="006A0614">
        <w:t>дна бо чре</w:t>
      </w:r>
      <w:r w:rsidR="00DB1E69" w:rsidRPr="006A0614">
        <w:t>́</w:t>
      </w:r>
      <w:r w:rsidRPr="006A0614">
        <w:t>ва прозябе</w:t>
      </w:r>
      <w:r w:rsidR="00DB1E69" w:rsidRPr="006A0614">
        <w:t>́</w:t>
      </w:r>
      <w:r w:rsidR="00754DBD" w:rsidRPr="006A0614">
        <w:t>,</w:t>
      </w:r>
      <w:r w:rsidRPr="006A0614">
        <w:t xml:space="preserve"> Боже</w:t>
      </w:r>
      <w:r w:rsidR="00DB1E69" w:rsidRPr="006A0614">
        <w:t>́</w:t>
      </w:r>
      <w:r w:rsidRPr="006A0614">
        <w:t>ственная дверь</w:t>
      </w:r>
      <w:r w:rsidR="00754DBD" w:rsidRPr="006A0614">
        <w:t>,</w:t>
      </w:r>
      <w:r w:rsidRPr="006A0614">
        <w:t xml:space="preserve"> и Ма</w:t>
      </w:r>
      <w:r w:rsidR="00DB1E69" w:rsidRPr="006A0614">
        <w:t>́</w:t>
      </w:r>
      <w:r w:rsidRPr="006A0614">
        <w:t>ти су</w:t>
      </w:r>
      <w:r w:rsidR="00DB1E69" w:rsidRPr="006A0614">
        <w:t>́</w:t>
      </w:r>
      <w:r w:rsidRPr="006A0614">
        <w:t>щия Жи</w:t>
      </w:r>
      <w:r w:rsidR="00DB1E69" w:rsidRPr="006A0614">
        <w:t>́</w:t>
      </w:r>
      <w:r w:rsidRPr="006A0614">
        <w:t>зни.</w:t>
      </w:r>
    </w:p>
    <w:p w14:paraId="1916EA2D" w14:textId="77777777" w:rsidR="006206C2" w:rsidRPr="006A0614" w:rsidRDefault="006206C2" w:rsidP="00FF2CEC">
      <w:pPr>
        <w:pStyle w:val="nbtservheadred"/>
      </w:pPr>
      <w:r w:rsidRPr="006A0614">
        <w:t>Седа</w:t>
      </w:r>
      <w:r w:rsidR="00DB1E69" w:rsidRPr="006A0614">
        <w:t>́</w:t>
      </w:r>
      <w:r w:rsidRPr="006A0614">
        <w:t>лен, глас 6:</w:t>
      </w:r>
    </w:p>
    <w:p w14:paraId="1916EA2E" w14:textId="063352C2" w:rsidR="006206C2" w:rsidRPr="006A0614" w:rsidRDefault="006206C2" w:rsidP="006206C2">
      <w:pPr>
        <w:pStyle w:val="nbtservbasic"/>
      </w:pPr>
      <w:r w:rsidRPr="006A0614">
        <w:rPr>
          <w:rStyle w:val="nbtservred"/>
        </w:rPr>
        <w:t>О</w:t>
      </w:r>
      <w:r w:rsidRPr="006A0614">
        <w:t xml:space="preserve"> Го</w:t>
      </w:r>
      <w:r w:rsidR="00DB1E69" w:rsidRPr="006A0614">
        <w:t>́</w:t>
      </w:r>
      <w:r w:rsidRPr="006A0614">
        <w:t>споде ревностию пламене</w:t>
      </w:r>
      <w:r w:rsidR="00DB1E69" w:rsidRPr="006A0614">
        <w:t>́</w:t>
      </w:r>
      <w:r w:rsidRPr="006A0614">
        <w:t>я, стра</w:t>
      </w:r>
      <w:r w:rsidR="00DB1E69" w:rsidRPr="006A0614">
        <w:t>́</w:t>
      </w:r>
      <w:r w:rsidRPr="006A0614">
        <w:t>сти и по</w:t>
      </w:r>
      <w:r w:rsidR="00DB1E69" w:rsidRPr="006A0614">
        <w:t>́</w:t>
      </w:r>
      <w:r w:rsidRPr="006A0614">
        <w:t>мыслы бо</w:t>
      </w:r>
      <w:r w:rsidR="00DB1E69" w:rsidRPr="006A0614">
        <w:t>́</w:t>
      </w:r>
      <w:r w:rsidRPr="006A0614">
        <w:t>дренною моли</w:t>
      </w:r>
      <w:r w:rsidR="00DB1E69" w:rsidRPr="006A0614">
        <w:t>́</w:t>
      </w:r>
      <w:r w:rsidRPr="006A0614">
        <w:t>твою отгна</w:t>
      </w:r>
      <w:r w:rsidR="00DB1E69" w:rsidRPr="006A0614">
        <w:t>́</w:t>
      </w:r>
      <w:r w:rsidRPr="006A0614">
        <w:t>л еси</w:t>
      </w:r>
      <w:r w:rsidR="00DB1E69" w:rsidRPr="006A0614">
        <w:t>́</w:t>
      </w:r>
      <w:r w:rsidRPr="006A0614">
        <w:t>, алка</w:t>
      </w:r>
      <w:r w:rsidR="00DB1E69" w:rsidRPr="006A0614">
        <w:t>́</w:t>
      </w:r>
      <w:r w:rsidRPr="006A0614">
        <w:t>л и жа</w:t>
      </w:r>
      <w:r w:rsidR="00DB1E69" w:rsidRPr="006A0614">
        <w:t>́</w:t>
      </w:r>
      <w:r w:rsidRPr="006A0614">
        <w:t>ждал еси</w:t>
      </w:r>
      <w:r w:rsidR="00DB1E69" w:rsidRPr="006A0614">
        <w:t>́</w:t>
      </w:r>
      <w:r w:rsidRPr="006A0614">
        <w:t xml:space="preserve"> моли</w:t>
      </w:r>
      <w:r w:rsidR="00DB1E69" w:rsidRPr="006A0614">
        <w:t>́</w:t>
      </w:r>
      <w:r w:rsidRPr="006A0614">
        <w:t>твы серде</w:t>
      </w:r>
      <w:r w:rsidR="00DB1E69" w:rsidRPr="006A0614">
        <w:t>́</w:t>
      </w:r>
      <w:r w:rsidRPr="006A0614">
        <w:t>чныя и, от прему</w:t>
      </w:r>
      <w:r w:rsidR="00DB1E69" w:rsidRPr="006A0614">
        <w:t>́</w:t>
      </w:r>
      <w:r w:rsidRPr="006A0614">
        <w:t>драго наста</w:t>
      </w:r>
      <w:r w:rsidR="00DB1E69" w:rsidRPr="006A0614">
        <w:t>́</w:t>
      </w:r>
      <w:r w:rsidRPr="006A0614">
        <w:t>вника вразумля</w:t>
      </w:r>
      <w:r w:rsidR="00DB1E69" w:rsidRPr="006A0614">
        <w:t>́</w:t>
      </w:r>
      <w:r w:rsidRPr="006A0614">
        <w:t>емь, сла</w:t>
      </w:r>
      <w:r w:rsidR="00DB1E69" w:rsidRPr="006A0614">
        <w:t>́</w:t>
      </w:r>
      <w:r w:rsidRPr="006A0614">
        <w:t xml:space="preserve">дость благ </w:t>
      </w:r>
      <w:r w:rsidR="00092257" w:rsidRPr="006A0614">
        <w:t>Н</w:t>
      </w:r>
      <w:r w:rsidRPr="006A0614">
        <w:t>ебе</w:t>
      </w:r>
      <w:r w:rsidR="00DB1E69" w:rsidRPr="006A0614">
        <w:t>́</w:t>
      </w:r>
      <w:r w:rsidRPr="006A0614">
        <w:t>сных вкуси</w:t>
      </w:r>
      <w:r w:rsidR="00DB1E69" w:rsidRPr="006A0614">
        <w:t>́</w:t>
      </w:r>
      <w:r w:rsidRPr="006A0614">
        <w:t>л еси</w:t>
      </w:r>
      <w:r w:rsidR="00DB1E69" w:rsidRPr="006A0614">
        <w:t>́</w:t>
      </w:r>
      <w:r w:rsidRPr="006A0614">
        <w:t>, сне</w:t>
      </w:r>
      <w:r w:rsidR="00DB1E69" w:rsidRPr="006A0614">
        <w:t>́</w:t>
      </w:r>
      <w:r w:rsidRPr="006A0614">
        <w:t>сти бра</w:t>
      </w:r>
      <w:r w:rsidR="00DB1E69" w:rsidRPr="006A0614">
        <w:t>́</w:t>
      </w:r>
      <w:r w:rsidRPr="006A0614">
        <w:t>шно забыва</w:t>
      </w:r>
      <w:r w:rsidR="00DB1E69" w:rsidRPr="006A0614">
        <w:t>́</w:t>
      </w:r>
      <w:r w:rsidRPr="006A0614">
        <w:t>яй, преподо</w:t>
      </w:r>
      <w:r w:rsidR="00DB1E69" w:rsidRPr="006A0614">
        <w:t>́</w:t>
      </w:r>
      <w:r w:rsidRPr="006A0614">
        <w:t>бне, и</w:t>
      </w:r>
      <w:r w:rsidR="00DB1E69" w:rsidRPr="006A0614">
        <w:t>́</w:t>
      </w:r>
      <w:r w:rsidRPr="006A0614">
        <w:t>мя Сладча</w:t>
      </w:r>
      <w:r w:rsidR="00DB1E69" w:rsidRPr="006A0614">
        <w:t>́</w:t>
      </w:r>
      <w:r w:rsidRPr="006A0614">
        <w:t>йшаго Иису</w:t>
      </w:r>
      <w:r w:rsidR="00DB1E69" w:rsidRPr="006A0614">
        <w:t>́</w:t>
      </w:r>
      <w:r w:rsidRPr="006A0614">
        <w:t>са призыва</w:t>
      </w:r>
      <w:r w:rsidR="00DB1E69" w:rsidRPr="006A0614">
        <w:t>́</w:t>
      </w:r>
      <w:r w:rsidRPr="006A0614">
        <w:t>я непреста</w:t>
      </w:r>
      <w:r w:rsidR="00DB1E69" w:rsidRPr="006A0614">
        <w:t>́</w:t>
      </w:r>
      <w:r w:rsidRPr="006A0614">
        <w:t>нно.</w:t>
      </w:r>
    </w:p>
    <w:p w14:paraId="1916EA2F" w14:textId="77777777" w:rsidR="006206C2" w:rsidRPr="006A0614" w:rsidRDefault="006206C2" w:rsidP="00FF2CEC">
      <w:pPr>
        <w:pStyle w:val="nbtservheadred"/>
      </w:pPr>
      <w:r w:rsidRPr="006A0614">
        <w:t>Ин седа</w:t>
      </w:r>
      <w:r w:rsidR="00DB1E69" w:rsidRPr="006A0614">
        <w:t>́</w:t>
      </w:r>
      <w:r w:rsidRPr="006A0614">
        <w:t>лен, глас то</w:t>
      </w:r>
      <w:r w:rsidR="00DB1E69" w:rsidRPr="006A0614">
        <w:t>́</w:t>
      </w:r>
      <w:r w:rsidRPr="006A0614">
        <w:t>йже:</w:t>
      </w:r>
    </w:p>
    <w:p w14:paraId="1916EA30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lastRenderedPageBreak/>
        <w:t>К</w:t>
      </w:r>
      <w:r w:rsidRPr="006A0614">
        <w:t>ре</w:t>
      </w:r>
      <w:r w:rsidR="00DB1E69" w:rsidRPr="006A0614">
        <w:t>́</w:t>
      </w:r>
      <w:r w:rsidRPr="006A0614">
        <w:t>пкую на де</w:t>
      </w:r>
      <w:r w:rsidR="00DB1E69" w:rsidRPr="006A0614">
        <w:t>́</w:t>
      </w:r>
      <w:r w:rsidRPr="006A0614">
        <w:t>моны побе</w:t>
      </w:r>
      <w:r w:rsidR="00DB1E69" w:rsidRPr="006A0614">
        <w:t>́</w:t>
      </w:r>
      <w:r w:rsidRPr="006A0614">
        <w:t>ду, мона</w:t>
      </w:r>
      <w:r w:rsidR="00DB1E69" w:rsidRPr="006A0614">
        <w:t>́</w:t>
      </w:r>
      <w:r w:rsidRPr="006A0614">
        <w:t>шескаго жития</w:t>
      </w:r>
      <w:r w:rsidR="00DB1E69" w:rsidRPr="006A0614">
        <w:t>́</w:t>
      </w:r>
      <w:r w:rsidRPr="006A0614">
        <w:t xml:space="preserve"> о</w:t>
      </w:r>
      <w:r w:rsidR="00DB1E69" w:rsidRPr="006A0614">
        <w:t>́</w:t>
      </w:r>
      <w:r w:rsidRPr="006A0614">
        <w:t>браз и ста</w:t>
      </w:r>
      <w:r w:rsidR="00DB1E69" w:rsidRPr="006A0614">
        <w:t>́</w:t>
      </w:r>
      <w:r w:rsidRPr="006A0614">
        <w:t>рчества О</w:t>
      </w:r>
      <w:r w:rsidR="00DB1E69" w:rsidRPr="006A0614">
        <w:t>́</w:t>
      </w:r>
      <w:r w:rsidRPr="006A0614">
        <w:t>птинскаго похвалу</w:t>
      </w:r>
      <w:r w:rsidR="00DB1E69" w:rsidRPr="006A0614">
        <w:t>́</w:t>
      </w:r>
      <w:r w:rsidRPr="006A0614">
        <w:t xml:space="preserve"> в пе</w:t>
      </w:r>
      <w:r w:rsidR="00DB1E69" w:rsidRPr="006A0614">
        <w:t>́</w:t>
      </w:r>
      <w:r w:rsidRPr="006A0614">
        <w:t>снех воспои</w:t>
      </w:r>
      <w:r w:rsidR="00DB1E69" w:rsidRPr="006A0614">
        <w:t>́</w:t>
      </w:r>
      <w:r w:rsidRPr="006A0614">
        <w:t>м Мака</w:t>
      </w:r>
      <w:r w:rsidR="00DB1E69" w:rsidRPr="006A0614">
        <w:t>́</w:t>
      </w:r>
      <w:r w:rsidRPr="006A0614">
        <w:t>рия богоблаже</w:t>
      </w:r>
      <w:r w:rsidR="00DB1E69" w:rsidRPr="006A0614">
        <w:t>́</w:t>
      </w:r>
      <w:r w:rsidRPr="006A0614">
        <w:t>ннаго, той бо дерзнове</w:t>
      </w:r>
      <w:r w:rsidR="00DB1E69" w:rsidRPr="006A0614">
        <w:t>́</w:t>
      </w:r>
      <w:r w:rsidRPr="006A0614">
        <w:t>ние ве</w:t>
      </w:r>
      <w:r w:rsidR="00DB1E69" w:rsidRPr="006A0614">
        <w:t>́</w:t>
      </w:r>
      <w:r w:rsidRPr="006A0614">
        <w:t>лие стяжа</w:t>
      </w:r>
      <w:r w:rsidR="00DB1E69" w:rsidRPr="006A0614">
        <w:t>́</w:t>
      </w:r>
      <w:r w:rsidRPr="006A0614">
        <w:t xml:space="preserve"> ко Христу</w:t>
      </w:r>
      <w:r w:rsidR="00DB1E69" w:rsidRPr="006A0614">
        <w:t>́</w:t>
      </w:r>
      <w:r w:rsidRPr="006A0614">
        <w:t>, смире</w:t>
      </w:r>
      <w:r w:rsidR="00DB1E69" w:rsidRPr="006A0614">
        <w:t>́</w:t>
      </w:r>
      <w:r w:rsidRPr="006A0614">
        <w:t>нием Тому</w:t>
      </w:r>
      <w:r w:rsidR="00DB1E69" w:rsidRPr="006A0614">
        <w:t>́</w:t>
      </w:r>
      <w:r w:rsidRPr="006A0614">
        <w:t xml:space="preserve"> подо</w:t>
      </w:r>
      <w:r w:rsidR="00DB1E69" w:rsidRPr="006A0614">
        <w:t>́</w:t>
      </w:r>
      <w:r w:rsidRPr="006A0614">
        <w:t>бяся, и мо</w:t>
      </w:r>
      <w:r w:rsidR="00DB1E69" w:rsidRPr="006A0614">
        <w:t>́</w:t>
      </w:r>
      <w:r w:rsidRPr="006A0614">
        <w:t>лится непреста</w:t>
      </w:r>
      <w:r w:rsidR="00DB1E69" w:rsidRPr="006A0614">
        <w:t>́</w:t>
      </w:r>
      <w:r w:rsidRPr="006A0614">
        <w:t>нно о душа</w:t>
      </w:r>
      <w:r w:rsidR="00DB1E69" w:rsidRPr="006A0614">
        <w:t>́</w:t>
      </w:r>
      <w:r w:rsidRPr="006A0614">
        <w:t>х на</w:t>
      </w:r>
      <w:r w:rsidR="00DB1E69" w:rsidRPr="006A0614">
        <w:t>́</w:t>
      </w:r>
      <w:r w:rsidRPr="006A0614">
        <w:t>ших.</w:t>
      </w:r>
    </w:p>
    <w:p w14:paraId="1916EA31" w14:textId="77777777" w:rsidR="006206C2" w:rsidRPr="006A0614" w:rsidRDefault="006206C2" w:rsidP="00FF2CEC">
      <w:pPr>
        <w:pStyle w:val="nbtservheadred"/>
      </w:pPr>
      <w:r w:rsidRPr="006A0614">
        <w:t>Сла</w:t>
      </w:r>
      <w:r w:rsidR="00DB1E69" w:rsidRPr="006A0614">
        <w:t>́</w:t>
      </w:r>
      <w:r w:rsidRPr="006A0614">
        <w:t>ва, и ны</w:t>
      </w:r>
      <w:r w:rsidR="00DB1E69" w:rsidRPr="006A0614">
        <w:t>́</w:t>
      </w:r>
      <w:r w:rsidRPr="006A0614">
        <w:t>не, предпра</w:t>
      </w:r>
      <w:r w:rsidR="00DB1E69" w:rsidRPr="006A0614">
        <w:t>́</w:t>
      </w:r>
      <w:r w:rsidRPr="006A0614">
        <w:t>зднства, глас 4:</w:t>
      </w:r>
    </w:p>
    <w:p w14:paraId="1916EA32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Д</w:t>
      </w:r>
      <w:r w:rsidRPr="006A0614">
        <w:t>е</w:t>
      </w:r>
      <w:r w:rsidR="00DB1E69" w:rsidRPr="006A0614">
        <w:t>́</w:t>
      </w:r>
      <w:r w:rsidRPr="006A0614">
        <w:t>ва Мари</w:t>
      </w:r>
      <w:r w:rsidR="00DB1E69" w:rsidRPr="006A0614">
        <w:t>́</w:t>
      </w:r>
      <w:r w:rsidRPr="006A0614">
        <w:t>я и Богоро</w:t>
      </w:r>
      <w:r w:rsidR="00DB1E69" w:rsidRPr="006A0614">
        <w:t>́</w:t>
      </w:r>
      <w:r w:rsidRPr="006A0614">
        <w:t>дица вои</w:t>
      </w:r>
      <w:r w:rsidR="00DB1E69" w:rsidRPr="006A0614">
        <w:t>́</w:t>
      </w:r>
      <w:r w:rsidRPr="006A0614">
        <w:t>стину, я</w:t>
      </w:r>
      <w:r w:rsidR="00DB1E69" w:rsidRPr="006A0614">
        <w:t>́</w:t>
      </w:r>
      <w:r w:rsidRPr="006A0614">
        <w:t>ко о</w:t>
      </w:r>
      <w:r w:rsidR="00DB1E69" w:rsidRPr="006A0614">
        <w:t>́</w:t>
      </w:r>
      <w:r w:rsidRPr="006A0614">
        <w:t>блак све</w:t>
      </w:r>
      <w:r w:rsidR="00DB1E69" w:rsidRPr="006A0614">
        <w:t>́</w:t>
      </w:r>
      <w:r w:rsidRPr="006A0614">
        <w:t>та днесь возсия</w:t>
      </w:r>
      <w:r w:rsidR="00DB1E69" w:rsidRPr="006A0614">
        <w:t>́</w:t>
      </w:r>
      <w:r w:rsidRPr="006A0614">
        <w:t xml:space="preserve"> нам, и от пра</w:t>
      </w:r>
      <w:r w:rsidR="00DB1E69" w:rsidRPr="006A0614">
        <w:t>́</w:t>
      </w:r>
      <w:r w:rsidRPr="006A0614">
        <w:t>веднику происхо</w:t>
      </w:r>
      <w:r w:rsidR="00DB1E69" w:rsidRPr="006A0614">
        <w:t>́</w:t>
      </w:r>
      <w:r w:rsidRPr="006A0614">
        <w:t>дит в сла</w:t>
      </w:r>
      <w:r w:rsidR="00DB1E69" w:rsidRPr="006A0614">
        <w:t>́</w:t>
      </w:r>
      <w:r w:rsidRPr="006A0614">
        <w:t>ву на</w:t>
      </w:r>
      <w:r w:rsidR="00DB1E69" w:rsidRPr="006A0614">
        <w:t>́</w:t>
      </w:r>
      <w:r w:rsidRPr="006A0614">
        <w:t>шу: не ктому</w:t>
      </w:r>
      <w:r w:rsidR="00DB1E69" w:rsidRPr="006A0614">
        <w:t>́</w:t>
      </w:r>
      <w:r w:rsidRPr="006A0614">
        <w:t xml:space="preserve"> Ада</w:t>
      </w:r>
      <w:r w:rsidR="00DB1E69" w:rsidRPr="006A0614">
        <w:t>́</w:t>
      </w:r>
      <w:r w:rsidRPr="006A0614">
        <w:t>м осужда</w:t>
      </w:r>
      <w:r w:rsidR="00DB1E69" w:rsidRPr="006A0614">
        <w:t>́</w:t>
      </w:r>
      <w:r w:rsidRPr="006A0614">
        <w:t>ется, и Е</w:t>
      </w:r>
      <w:r w:rsidR="00DB1E69" w:rsidRPr="006A0614">
        <w:t>́</w:t>
      </w:r>
      <w:r w:rsidRPr="006A0614">
        <w:t>ва от уз свободи</w:t>
      </w:r>
      <w:r w:rsidR="00DB1E69" w:rsidRPr="006A0614">
        <w:t>́</w:t>
      </w:r>
      <w:r w:rsidRPr="006A0614">
        <w:t>ся. И сего</w:t>
      </w:r>
      <w:r w:rsidR="00DB1E69" w:rsidRPr="006A0614">
        <w:t>́</w:t>
      </w:r>
      <w:r w:rsidRPr="006A0614">
        <w:t xml:space="preserve"> ра</w:t>
      </w:r>
      <w:r w:rsidR="00DB1E69" w:rsidRPr="006A0614">
        <w:t>́</w:t>
      </w:r>
      <w:r w:rsidRPr="006A0614">
        <w:t>ди зове</w:t>
      </w:r>
      <w:r w:rsidR="00DB1E69" w:rsidRPr="006A0614">
        <w:t>́</w:t>
      </w:r>
      <w:r w:rsidRPr="006A0614">
        <w:t>м, вопию</w:t>
      </w:r>
      <w:r w:rsidR="00DB1E69" w:rsidRPr="006A0614">
        <w:t>́</w:t>
      </w:r>
      <w:r w:rsidRPr="006A0614">
        <w:t>ще со дерзнове</w:t>
      </w:r>
      <w:r w:rsidR="00DB1E69" w:rsidRPr="006A0614">
        <w:t>́</w:t>
      </w:r>
      <w:r w:rsidRPr="006A0614">
        <w:t>нием Еди</w:t>
      </w:r>
      <w:r w:rsidR="00DB1E69" w:rsidRPr="006A0614">
        <w:t>́</w:t>
      </w:r>
      <w:r w:rsidRPr="006A0614">
        <w:t>ней Чи</w:t>
      </w:r>
      <w:r w:rsidR="00DB1E69" w:rsidRPr="006A0614">
        <w:t>́</w:t>
      </w:r>
      <w:r w:rsidRPr="006A0614">
        <w:t>стей: ра</w:t>
      </w:r>
      <w:r w:rsidR="00DB1E69" w:rsidRPr="006A0614">
        <w:t>́</w:t>
      </w:r>
      <w:r w:rsidRPr="006A0614">
        <w:t>дость возвеща</w:t>
      </w:r>
      <w:r w:rsidR="00DB1E69" w:rsidRPr="006A0614">
        <w:t>́</w:t>
      </w:r>
      <w:r w:rsidRPr="006A0614">
        <w:t>ет рождество</w:t>
      </w:r>
      <w:r w:rsidR="00DB1E69" w:rsidRPr="006A0614">
        <w:t>́</w:t>
      </w:r>
      <w:r w:rsidRPr="006A0614">
        <w:t xml:space="preserve"> Твое</w:t>
      </w:r>
      <w:r w:rsidR="00DB1E69" w:rsidRPr="006A0614">
        <w:t>́</w:t>
      </w:r>
      <w:r w:rsidRPr="006A0614">
        <w:t xml:space="preserve"> всей вселе</w:t>
      </w:r>
      <w:r w:rsidR="00DB1E69" w:rsidRPr="006A0614">
        <w:t>́</w:t>
      </w:r>
      <w:r w:rsidRPr="006A0614">
        <w:t>нней.</w:t>
      </w:r>
    </w:p>
    <w:p w14:paraId="1916EA33" w14:textId="77777777" w:rsidR="006206C2" w:rsidRPr="006A0614" w:rsidRDefault="006206C2" w:rsidP="00FF2CEC">
      <w:pPr>
        <w:pStyle w:val="nbtservheadred"/>
      </w:pPr>
      <w:r w:rsidRPr="006A0614">
        <w:t>П</w:t>
      </w:r>
      <w:r w:rsidRPr="006A0614">
        <w:rPr>
          <w:rStyle w:val="nbtservheadred0"/>
        </w:rPr>
        <w:t>е</w:t>
      </w:r>
      <w:r w:rsidRPr="006A0614">
        <w:t>снь 4</w:t>
      </w:r>
    </w:p>
    <w:p w14:paraId="1916EA34" w14:textId="08401799" w:rsidR="006206C2" w:rsidRPr="006A0614" w:rsidRDefault="006206C2" w:rsidP="000C3C37">
      <w:pPr>
        <w:pStyle w:val="nbtservstih"/>
      </w:pPr>
      <w:r w:rsidRPr="006A0614">
        <w:rPr>
          <w:rStyle w:val="nbtservred"/>
        </w:rPr>
        <w:t>Ирмо</w:t>
      </w:r>
      <w:r w:rsidR="00DB1E69" w:rsidRPr="006A0614">
        <w:rPr>
          <w:rStyle w:val="nbtservred"/>
        </w:rPr>
        <w:t>́</w:t>
      </w:r>
      <w:r w:rsidRPr="006A0614">
        <w:rPr>
          <w:rStyle w:val="nbtservred"/>
        </w:rPr>
        <w:t>с: Л</w:t>
      </w:r>
      <w:r w:rsidRPr="006A0614">
        <w:t>юбве</w:t>
      </w:r>
      <w:r w:rsidR="00DB1E69" w:rsidRPr="006A0614">
        <w:t>́</w:t>
      </w:r>
      <w:r w:rsidRPr="006A0614">
        <w:t xml:space="preserve"> ра</w:t>
      </w:r>
      <w:r w:rsidR="00DB1E69" w:rsidRPr="006A0614">
        <w:t>́</w:t>
      </w:r>
      <w:r w:rsidRPr="006A0614">
        <w:t>ди, Ще</w:t>
      </w:r>
      <w:r w:rsidR="00DB1E69" w:rsidRPr="006A0614">
        <w:t>́</w:t>
      </w:r>
      <w:r w:rsidRPr="006A0614">
        <w:t>дре, Твоего</w:t>
      </w:r>
      <w:r w:rsidR="00DB1E69" w:rsidRPr="006A0614">
        <w:t>́</w:t>
      </w:r>
      <w:r w:rsidRPr="006A0614">
        <w:t xml:space="preserve"> о</w:t>
      </w:r>
      <w:r w:rsidR="00DB1E69" w:rsidRPr="006A0614">
        <w:t>́</w:t>
      </w:r>
      <w:r w:rsidRPr="006A0614">
        <w:t>браза,/ на Кресте</w:t>
      </w:r>
      <w:proofErr w:type="gramStart"/>
      <w:r w:rsidR="00DB1E69" w:rsidRPr="006A0614">
        <w:t>́</w:t>
      </w:r>
      <w:r w:rsidRPr="006A0614">
        <w:t xml:space="preserve"> Т</w:t>
      </w:r>
      <w:proofErr w:type="gramEnd"/>
      <w:r w:rsidRPr="006A0614">
        <w:t>вое</w:t>
      </w:r>
      <w:r w:rsidR="00DB1E69" w:rsidRPr="006A0614">
        <w:t>́</w:t>
      </w:r>
      <w:r w:rsidRPr="006A0614">
        <w:t>м стал еси</w:t>
      </w:r>
      <w:r w:rsidR="00DB1E69" w:rsidRPr="006A0614">
        <w:t>́</w:t>
      </w:r>
      <w:r w:rsidR="00BD7501" w:rsidRPr="006A0614">
        <w:t>,</w:t>
      </w:r>
      <w:r w:rsidRPr="006A0614">
        <w:t>/ и раста</w:t>
      </w:r>
      <w:r w:rsidR="00DB1E69" w:rsidRPr="006A0614">
        <w:t>́</w:t>
      </w:r>
      <w:r w:rsidRPr="006A0614">
        <w:t xml:space="preserve">яшася </w:t>
      </w:r>
      <w:r w:rsidR="007144F6" w:rsidRPr="006A0614">
        <w:t>я</w:t>
      </w:r>
      <w:r w:rsidRPr="006A0614">
        <w:t>зы</w:t>
      </w:r>
      <w:r w:rsidR="00DB1E69" w:rsidRPr="006A0614">
        <w:t>́</w:t>
      </w:r>
      <w:r w:rsidRPr="006A0614">
        <w:t>цы</w:t>
      </w:r>
      <w:r w:rsidR="007144F6" w:rsidRPr="006A0614">
        <w:t>;</w:t>
      </w:r>
      <w:r w:rsidRPr="006A0614">
        <w:t>/ Ты бо еси</w:t>
      </w:r>
      <w:r w:rsidR="00DB1E69" w:rsidRPr="006A0614">
        <w:t>́</w:t>
      </w:r>
      <w:r w:rsidRPr="006A0614">
        <w:t>, Человеколю</w:t>
      </w:r>
      <w:r w:rsidR="00DB1E69" w:rsidRPr="006A0614">
        <w:t>́</w:t>
      </w:r>
      <w:r w:rsidRPr="006A0614">
        <w:t>бче,/</w:t>
      </w:r>
      <w:r w:rsidR="000C3C37" w:rsidRPr="006A0614">
        <w:t>/</w:t>
      </w:r>
      <w:r w:rsidRPr="006A0614">
        <w:t xml:space="preserve"> кре</w:t>
      </w:r>
      <w:r w:rsidR="00DB1E69" w:rsidRPr="006A0614">
        <w:t>́</w:t>
      </w:r>
      <w:r w:rsidRPr="006A0614">
        <w:t>пость моя</w:t>
      </w:r>
      <w:r w:rsidR="00DB1E69" w:rsidRPr="006A0614">
        <w:t>́</w:t>
      </w:r>
      <w:r w:rsidRPr="006A0614">
        <w:t xml:space="preserve"> и хвале</w:t>
      </w:r>
      <w:r w:rsidR="00DB1E69" w:rsidRPr="006A0614">
        <w:t>́</w:t>
      </w:r>
      <w:r w:rsidRPr="006A0614">
        <w:t>ние.</w:t>
      </w:r>
    </w:p>
    <w:p w14:paraId="1916EA35" w14:textId="1DD60CC5" w:rsidR="006206C2" w:rsidRPr="006A0614" w:rsidRDefault="006206C2" w:rsidP="006206C2">
      <w:pPr>
        <w:pStyle w:val="nbtservbasic"/>
      </w:pPr>
      <w:r w:rsidRPr="006A0614">
        <w:rPr>
          <w:rStyle w:val="nbtservred"/>
        </w:rPr>
        <w:t>К</w:t>
      </w:r>
      <w:r w:rsidRPr="006A0614">
        <w:t>расе</w:t>
      </w:r>
      <w:r w:rsidR="00DB1E69" w:rsidRPr="006A0614">
        <w:t>́</w:t>
      </w:r>
      <w:r w:rsidRPr="006A0614">
        <w:t>н доброде</w:t>
      </w:r>
      <w:r w:rsidR="00DB1E69" w:rsidRPr="006A0614">
        <w:t>́</w:t>
      </w:r>
      <w:r w:rsidRPr="006A0614">
        <w:t>тельми и</w:t>
      </w:r>
      <w:r w:rsidR="00DB1E69" w:rsidRPr="006A0614">
        <w:t>́</w:t>
      </w:r>
      <w:r w:rsidRPr="006A0614">
        <w:t>ноческими, друг Женихо</w:t>
      </w:r>
      <w:r w:rsidR="00DB1E69" w:rsidRPr="006A0614">
        <w:t>́</w:t>
      </w:r>
      <w:r w:rsidRPr="006A0614">
        <w:t>в вои</w:t>
      </w:r>
      <w:r w:rsidR="00DB1E69" w:rsidRPr="006A0614">
        <w:t>́</w:t>
      </w:r>
      <w:r w:rsidRPr="006A0614">
        <w:t>стину яви</w:t>
      </w:r>
      <w:r w:rsidR="00DB1E69" w:rsidRPr="006A0614">
        <w:t>́</w:t>
      </w:r>
      <w:r w:rsidRPr="006A0614">
        <w:t>лся еси</w:t>
      </w:r>
      <w:r w:rsidR="00DB1E69" w:rsidRPr="006A0614">
        <w:t>́</w:t>
      </w:r>
      <w:r w:rsidRPr="006A0614">
        <w:t>, невестово</w:t>
      </w:r>
      <w:r w:rsidR="00DB1E69" w:rsidRPr="006A0614">
        <w:t>́</w:t>
      </w:r>
      <w:r w:rsidRPr="006A0614">
        <w:t>диши бо и обруча</w:t>
      </w:r>
      <w:r w:rsidR="00DB1E69" w:rsidRPr="006A0614">
        <w:t>́</w:t>
      </w:r>
      <w:r w:rsidRPr="006A0614">
        <w:t>еши Христу</w:t>
      </w:r>
      <w:r w:rsidR="00DB1E69" w:rsidRPr="006A0614">
        <w:t>́</w:t>
      </w:r>
      <w:r w:rsidRPr="006A0614">
        <w:t xml:space="preserve"> возлю</w:t>
      </w:r>
      <w:r w:rsidR="00DB1E69" w:rsidRPr="006A0614">
        <w:t>́</w:t>
      </w:r>
      <w:r w:rsidRPr="006A0614">
        <w:t>бленных чад Бо</w:t>
      </w:r>
      <w:r w:rsidR="00DB1E69" w:rsidRPr="006A0614">
        <w:t>́</w:t>
      </w:r>
      <w:r w:rsidRPr="006A0614">
        <w:t>жиих. Приведи</w:t>
      </w:r>
      <w:r w:rsidR="00DB1E69" w:rsidRPr="006A0614">
        <w:t>́</w:t>
      </w:r>
      <w:r w:rsidRPr="006A0614">
        <w:t xml:space="preserve"> к Тому</w:t>
      </w:r>
      <w:r w:rsidR="00DB1E69" w:rsidRPr="006A0614">
        <w:t>́</w:t>
      </w:r>
      <w:r w:rsidRPr="006A0614">
        <w:t xml:space="preserve"> и нас, Мака</w:t>
      </w:r>
      <w:r w:rsidR="00DB1E69" w:rsidRPr="006A0614">
        <w:t>́</w:t>
      </w:r>
      <w:r w:rsidRPr="006A0614">
        <w:t>рие о</w:t>
      </w:r>
      <w:r w:rsidR="00DB1E69" w:rsidRPr="006A0614">
        <w:t>́</w:t>
      </w:r>
      <w:r w:rsidRPr="006A0614">
        <w:t>тче, на тя наде</w:t>
      </w:r>
      <w:r w:rsidR="00DB1E69" w:rsidRPr="006A0614">
        <w:t>́</w:t>
      </w:r>
      <w:r w:rsidRPr="006A0614">
        <w:t>ющихся.</w:t>
      </w:r>
    </w:p>
    <w:p w14:paraId="1916EA36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Р</w:t>
      </w:r>
      <w:r w:rsidRPr="006A0614">
        <w:t>а</w:t>
      </w:r>
      <w:r w:rsidR="00DB1E69" w:rsidRPr="006A0614">
        <w:t>́</w:t>
      </w:r>
      <w:r w:rsidRPr="006A0614">
        <w:t>дости испо</w:t>
      </w:r>
      <w:r w:rsidR="00DB1E69" w:rsidRPr="006A0614">
        <w:t>́</w:t>
      </w:r>
      <w:r w:rsidRPr="006A0614">
        <w:t>лни сердца</w:t>
      </w:r>
      <w:r w:rsidR="00DB1E69" w:rsidRPr="006A0614">
        <w:t>́</w:t>
      </w:r>
      <w:r w:rsidRPr="006A0614">
        <w:t xml:space="preserve"> на</w:t>
      </w:r>
      <w:r w:rsidR="00DB1E69" w:rsidRPr="006A0614">
        <w:t>́</w:t>
      </w:r>
      <w:r w:rsidRPr="006A0614">
        <w:t>ша, о</w:t>
      </w:r>
      <w:r w:rsidR="00DB1E69" w:rsidRPr="006A0614">
        <w:t>́</w:t>
      </w:r>
      <w:r w:rsidRPr="006A0614">
        <w:t>тче, печа</w:t>
      </w:r>
      <w:r w:rsidR="00DB1E69" w:rsidRPr="006A0614">
        <w:t>́</w:t>
      </w:r>
      <w:r w:rsidRPr="006A0614">
        <w:t>ль и тяготу</w:t>
      </w:r>
      <w:r w:rsidR="00DB1E69" w:rsidRPr="006A0614">
        <w:t>́</w:t>
      </w:r>
      <w:r w:rsidRPr="006A0614">
        <w:t xml:space="preserve"> греха</w:t>
      </w:r>
      <w:r w:rsidR="00DB1E69" w:rsidRPr="006A0614">
        <w:t>́</w:t>
      </w:r>
      <w:r w:rsidRPr="006A0614">
        <w:t xml:space="preserve"> отыми</w:t>
      </w:r>
      <w:r w:rsidR="00DB1E69" w:rsidRPr="006A0614">
        <w:t>́</w:t>
      </w:r>
      <w:r w:rsidRPr="006A0614">
        <w:t xml:space="preserve"> и слеза</w:t>
      </w:r>
      <w:r w:rsidR="00DB1E69" w:rsidRPr="006A0614">
        <w:t>́</w:t>
      </w:r>
      <w:r w:rsidRPr="006A0614">
        <w:t>ми покая</w:t>
      </w:r>
      <w:r w:rsidR="00DB1E69" w:rsidRPr="006A0614">
        <w:t>́</w:t>
      </w:r>
      <w:r w:rsidRPr="006A0614">
        <w:t>ния в све</w:t>
      </w:r>
      <w:r w:rsidR="00DB1E69" w:rsidRPr="006A0614">
        <w:t>́</w:t>
      </w:r>
      <w:r w:rsidRPr="006A0614">
        <w:t>тлыя ри</w:t>
      </w:r>
      <w:r w:rsidR="00DB1E69" w:rsidRPr="006A0614">
        <w:t>́</w:t>
      </w:r>
      <w:r w:rsidRPr="006A0614">
        <w:t>зы смире</w:t>
      </w:r>
      <w:r w:rsidR="00DB1E69" w:rsidRPr="006A0614">
        <w:t>́</w:t>
      </w:r>
      <w:r w:rsidRPr="006A0614">
        <w:t>ния облещи</w:t>
      </w:r>
      <w:r w:rsidR="00DB1E69" w:rsidRPr="006A0614">
        <w:t>́</w:t>
      </w:r>
      <w:r w:rsidRPr="006A0614">
        <w:t>ся помози</w:t>
      </w:r>
      <w:r w:rsidR="00DB1E69" w:rsidRPr="006A0614">
        <w:t>́</w:t>
      </w:r>
      <w:r w:rsidRPr="006A0614">
        <w:t xml:space="preserve"> нам, да ве</w:t>
      </w:r>
      <w:r w:rsidR="00DB1E69" w:rsidRPr="006A0614">
        <w:t>́</w:t>
      </w:r>
      <w:r w:rsidRPr="006A0614">
        <w:t>рная ча</w:t>
      </w:r>
      <w:r w:rsidR="00DB1E69" w:rsidRPr="006A0614">
        <w:t>́</w:t>
      </w:r>
      <w:r w:rsidRPr="006A0614">
        <w:t>да твоя</w:t>
      </w:r>
      <w:r w:rsidR="00DB1E69" w:rsidRPr="006A0614">
        <w:t>́</w:t>
      </w:r>
      <w:r w:rsidRPr="006A0614">
        <w:t xml:space="preserve"> нарица</w:t>
      </w:r>
      <w:r w:rsidR="00DB1E69" w:rsidRPr="006A0614">
        <w:t>́</w:t>
      </w:r>
      <w:r w:rsidRPr="006A0614">
        <w:t>емся.</w:t>
      </w:r>
    </w:p>
    <w:p w14:paraId="1916EA37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Н</w:t>
      </w:r>
      <w:r w:rsidRPr="006A0614">
        <w:t>а твоя</w:t>
      </w:r>
      <w:r w:rsidR="00DB1E69" w:rsidRPr="006A0614">
        <w:t>́</w:t>
      </w:r>
      <w:r w:rsidRPr="006A0614">
        <w:t xml:space="preserve"> моли</w:t>
      </w:r>
      <w:r w:rsidR="00DB1E69" w:rsidRPr="006A0614">
        <w:t>́</w:t>
      </w:r>
      <w:r w:rsidRPr="006A0614">
        <w:t>твы наде</w:t>
      </w:r>
      <w:r w:rsidR="00DB1E69" w:rsidRPr="006A0614">
        <w:t>́</w:t>
      </w:r>
      <w:r w:rsidRPr="006A0614">
        <w:t>ющеся, неду</w:t>
      </w:r>
      <w:r w:rsidR="00DB1E69" w:rsidRPr="006A0614">
        <w:t>́</w:t>
      </w:r>
      <w:r w:rsidRPr="006A0614">
        <w:t>гов многоразли</w:t>
      </w:r>
      <w:r w:rsidR="00DB1E69" w:rsidRPr="006A0614">
        <w:t>́</w:t>
      </w:r>
      <w:r w:rsidRPr="006A0614">
        <w:t>чных, душе</w:t>
      </w:r>
      <w:r w:rsidR="00DB1E69" w:rsidRPr="006A0614">
        <w:t>́</w:t>
      </w:r>
      <w:r w:rsidRPr="006A0614">
        <w:t>вных и теле</w:t>
      </w:r>
      <w:r w:rsidR="00DB1E69" w:rsidRPr="006A0614">
        <w:t>́</w:t>
      </w:r>
      <w:r w:rsidRPr="006A0614">
        <w:t>сных, исцеле</w:t>
      </w:r>
      <w:r w:rsidR="00DB1E69" w:rsidRPr="006A0614">
        <w:t>́</w:t>
      </w:r>
      <w:r w:rsidRPr="006A0614">
        <w:t>ние прие</w:t>
      </w:r>
      <w:r w:rsidR="00DB1E69" w:rsidRPr="006A0614">
        <w:t>́</w:t>
      </w:r>
      <w:r w:rsidRPr="006A0614">
        <w:t>млем, воспева</w:t>
      </w:r>
      <w:r w:rsidR="00DB1E69" w:rsidRPr="006A0614">
        <w:t>́</w:t>
      </w:r>
      <w:r w:rsidRPr="006A0614">
        <w:t>юще просла</w:t>
      </w:r>
      <w:r w:rsidR="00DB1E69" w:rsidRPr="006A0614">
        <w:t>́</w:t>
      </w:r>
      <w:r w:rsidRPr="006A0614">
        <w:t>вльшаго тя Го</w:t>
      </w:r>
      <w:r w:rsidR="00DB1E69" w:rsidRPr="006A0614">
        <w:t>́</w:t>
      </w:r>
      <w:r w:rsidRPr="006A0614">
        <w:t>спода, Мака</w:t>
      </w:r>
      <w:r w:rsidR="00DB1E69" w:rsidRPr="006A0614">
        <w:t>́</w:t>
      </w:r>
      <w:r w:rsidRPr="006A0614">
        <w:t>рие, о</w:t>
      </w:r>
      <w:r w:rsidR="00DB1E69" w:rsidRPr="006A0614">
        <w:t>́</w:t>
      </w:r>
      <w:r w:rsidRPr="006A0614">
        <w:t>тче наш.</w:t>
      </w:r>
    </w:p>
    <w:p w14:paraId="1916EA38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Богоро</w:t>
      </w:r>
      <w:r w:rsidR="00DB1E69" w:rsidRPr="006A0614">
        <w:rPr>
          <w:rStyle w:val="nbtservred"/>
        </w:rPr>
        <w:t>́</w:t>
      </w:r>
      <w:r w:rsidRPr="006A0614">
        <w:rPr>
          <w:rStyle w:val="nbtservred"/>
        </w:rPr>
        <w:t>дичен: Е</w:t>
      </w:r>
      <w:r w:rsidRPr="006A0614">
        <w:t>гда</w:t>
      </w:r>
      <w:r w:rsidR="00DB1E69" w:rsidRPr="006A0614">
        <w:t>́</w:t>
      </w:r>
      <w:r w:rsidRPr="006A0614">
        <w:t xml:space="preserve"> на</w:t>
      </w:r>
      <w:r w:rsidR="00DB1E69" w:rsidRPr="006A0614">
        <w:t>́</w:t>
      </w:r>
      <w:r w:rsidRPr="006A0614">
        <w:t>йде на Тя Дух Святы</w:t>
      </w:r>
      <w:r w:rsidR="00DB1E69" w:rsidRPr="006A0614">
        <w:t>́</w:t>
      </w:r>
      <w:r w:rsidRPr="006A0614">
        <w:t>й, Сень Боже</w:t>
      </w:r>
      <w:r w:rsidR="00DB1E69" w:rsidRPr="006A0614">
        <w:t>́</w:t>
      </w:r>
      <w:r w:rsidRPr="006A0614">
        <w:t>ственная одушевле</w:t>
      </w:r>
      <w:r w:rsidR="00DB1E69" w:rsidRPr="006A0614">
        <w:t>́</w:t>
      </w:r>
      <w:r w:rsidRPr="006A0614">
        <w:t>нная, Христо</w:t>
      </w:r>
      <w:r w:rsidR="00DB1E69" w:rsidRPr="006A0614">
        <w:t>́</w:t>
      </w:r>
      <w:r w:rsidRPr="006A0614">
        <w:t>с вочелове</w:t>
      </w:r>
      <w:r w:rsidR="00DB1E69" w:rsidRPr="006A0614">
        <w:t>́</w:t>
      </w:r>
      <w:r w:rsidRPr="006A0614">
        <w:t>чився, Ада</w:t>
      </w:r>
      <w:r w:rsidR="00DB1E69" w:rsidRPr="006A0614">
        <w:t>́</w:t>
      </w:r>
      <w:r w:rsidRPr="006A0614">
        <w:t>ма обнови</w:t>
      </w:r>
      <w:r w:rsidR="00DB1E69" w:rsidRPr="006A0614">
        <w:t>́</w:t>
      </w:r>
      <w:r w:rsidRPr="006A0614">
        <w:t>; тем Тя, Де</w:t>
      </w:r>
      <w:r w:rsidR="00DB1E69" w:rsidRPr="006A0614">
        <w:t>́</w:t>
      </w:r>
      <w:r w:rsidRPr="006A0614">
        <w:t>во, мо</w:t>
      </w:r>
      <w:r w:rsidR="00DB1E69" w:rsidRPr="006A0614">
        <w:t>́</w:t>
      </w:r>
      <w:r w:rsidRPr="006A0614">
        <w:t>лим: не оста</w:t>
      </w:r>
      <w:r w:rsidR="00DB1E69" w:rsidRPr="006A0614">
        <w:t>́</w:t>
      </w:r>
      <w:r w:rsidRPr="006A0614">
        <w:t>ви нас во гресе</w:t>
      </w:r>
      <w:r w:rsidR="00DB1E69" w:rsidRPr="006A0614">
        <w:t>́</w:t>
      </w:r>
      <w:r w:rsidRPr="006A0614">
        <w:t>х погиба</w:t>
      </w:r>
      <w:r w:rsidR="00DB1E69" w:rsidRPr="006A0614">
        <w:t>́</w:t>
      </w:r>
      <w:r w:rsidRPr="006A0614">
        <w:t>ющих.</w:t>
      </w:r>
    </w:p>
    <w:p w14:paraId="1916EA39" w14:textId="77777777" w:rsidR="006206C2" w:rsidRPr="006A0614" w:rsidRDefault="006206C2" w:rsidP="00FF2CEC">
      <w:pPr>
        <w:pStyle w:val="nbtservheadred"/>
      </w:pPr>
      <w:r w:rsidRPr="006A0614">
        <w:t>Песнь 5</w:t>
      </w:r>
    </w:p>
    <w:p w14:paraId="1916EA3A" w14:textId="0A4D2346" w:rsidR="006206C2" w:rsidRPr="006A0614" w:rsidRDefault="006206C2" w:rsidP="008D2DA7">
      <w:pPr>
        <w:pStyle w:val="nbtservstih"/>
      </w:pPr>
      <w:proofErr w:type="gramStart"/>
      <w:r w:rsidRPr="006A0614">
        <w:rPr>
          <w:rStyle w:val="nbtservred"/>
        </w:rPr>
        <w:t>Ирмо</w:t>
      </w:r>
      <w:r w:rsidR="00DB1E69" w:rsidRPr="006A0614">
        <w:rPr>
          <w:rStyle w:val="nbtservred"/>
        </w:rPr>
        <w:t>́</w:t>
      </w:r>
      <w:r w:rsidRPr="006A0614">
        <w:rPr>
          <w:rStyle w:val="nbtservred"/>
        </w:rPr>
        <w:t>с</w:t>
      </w:r>
      <w:proofErr w:type="gramEnd"/>
      <w:r w:rsidRPr="006A0614">
        <w:rPr>
          <w:rStyle w:val="nbtservred"/>
        </w:rPr>
        <w:t>: Т</w:t>
      </w:r>
      <w:r w:rsidRPr="006A0614">
        <w:t>ы, Го</w:t>
      </w:r>
      <w:r w:rsidR="008D2DA7" w:rsidRPr="006A0614">
        <w:t>́</w:t>
      </w:r>
      <w:r w:rsidRPr="006A0614">
        <w:t>споди мой</w:t>
      </w:r>
      <w:r w:rsidR="007144F6" w:rsidRPr="006A0614">
        <w:t>,</w:t>
      </w:r>
      <w:r w:rsidR="00CB1074" w:rsidRPr="006A0614">
        <w:t>/ Свет</w:t>
      </w:r>
      <w:r w:rsidRPr="006A0614">
        <w:t xml:space="preserve"> в мир прише</w:t>
      </w:r>
      <w:r w:rsidR="008D2DA7" w:rsidRPr="006A0614">
        <w:t>́</w:t>
      </w:r>
      <w:r w:rsidRPr="006A0614">
        <w:t>л еси</w:t>
      </w:r>
      <w:r w:rsidR="008D2DA7" w:rsidRPr="006A0614">
        <w:t>́</w:t>
      </w:r>
      <w:r w:rsidRPr="006A0614">
        <w:t>,/ Свет Святы</w:t>
      </w:r>
      <w:r w:rsidR="008D2DA7" w:rsidRPr="006A0614">
        <w:t>́</w:t>
      </w:r>
      <w:r w:rsidRPr="006A0614">
        <w:t>й, обраща</w:t>
      </w:r>
      <w:r w:rsidR="008D2DA7" w:rsidRPr="006A0614">
        <w:t>́</w:t>
      </w:r>
      <w:r w:rsidRPr="006A0614">
        <w:t>яй из мра</w:t>
      </w:r>
      <w:r w:rsidR="008D2DA7" w:rsidRPr="006A0614">
        <w:t>́</w:t>
      </w:r>
      <w:r w:rsidRPr="006A0614">
        <w:t>чна неве</w:t>
      </w:r>
      <w:r w:rsidR="008D2DA7" w:rsidRPr="006A0614">
        <w:t>́</w:t>
      </w:r>
      <w:r w:rsidRPr="006A0614">
        <w:t>дения/</w:t>
      </w:r>
      <w:r w:rsidR="008D2DA7" w:rsidRPr="006A0614">
        <w:t>/</w:t>
      </w:r>
      <w:r w:rsidRPr="006A0614">
        <w:t xml:space="preserve"> ве</w:t>
      </w:r>
      <w:r w:rsidR="008D2DA7" w:rsidRPr="006A0614">
        <w:t>́</w:t>
      </w:r>
      <w:r w:rsidRPr="006A0614">
        <w:t>рою воспева</w:t>
      </w:r>
      <w:r w:rsidR="008D2DA7" w:rsidRPr="006A0614">
        <w:t>́</w:t>
      </w:r>
      <w:r w:rsidRPr="006A0614">
        <w:t>ющия Тя.</w:t>
      </w:r>
    </w:p>
    <w:p w14:paraId="1916EA3B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М</w:t>
      </w:r>
      <w:r w:rsidRPr="006A0614">
        <w:t>оли</w:t>
      </w:r>
      <w:r w:rsidR="00B85452" w:rsidRPr="006A0614">
        <w:t>́</w:t>
      </w:r>
      <w:r w:rsidRPr="006A0614">
        <w:t>твою непреста</w:t>
      </w:r>
      <w:r w:rsidR="00B85452" w:rsidRPr="006A0614">
        <w:t>́</w:t>
      </w:r>
      <w:r w:rsidRPr="006A0614">
        <w:t>нною к Бо</w:t>
      </w:r>
      <w:r w:rsidR="00B85452" w:rsidRPr="006A0614">
        <w:t>́</w:t>
      </w:r>
      <w:r w:rsidRPr="006A0614">
        <w:t>гу пламене</w:t>
      </w:r>
      <w:r w:rsidR="00B85452" w:rsidRPr="006A0614">
        <w:t>́</w:t>
      </w:r>
      <w:r w:rsidRPr="006A0614">
        <w:t>я, приходя</w:t>
      </w:r>
      <w:r w:rsidR="00B85452" w:rsidRPr="006A0614">
        <w:t>́</w:t>
      </w:r>
      <w:r w:rsidRPr="006A0614">
        <w:t>щих ти сердца</w:t>
      </w:r>
      <w:r w:rsidR="00B85452" w:rsidRPr="006A0614">
        <w:t>́</w:t>
      </w:r>
      <w:r w:rsidRPr="006A0614">
        <w:t xml:space="preserve"> возгрева</w:t>
      </w:r>
      <w:r w:rsidR="00B85452" w:rsidRPr="006A0614">
        <w:t>́</w:t>
      </w:r>
      <w:r w:rsidRPr="006A0614">
        <w:t>л еси</w:t>
      </w:r>
      <w:r w:rsidR="00B85452" w:rsidRPr="006A0614">
        <w:t>́</w:t>
      </w:r>
      <w:r w:rsidRPr="006A0614">
        <w:t>; помози</w:t>
      </w:r>
      <w:r w:rsidR="00B85452" w:rsidRPr="006A0614">
        <w:t>́</w:t>
      </w:r>
      <w:r w:rsidRPr="006A0614">
        <w:t xml:space="preserve"> и нам ны</w:t>
      </w:r>
      <w:r w:rsidR="00B85452" w:rsidRPr="006A0614">
        <w:t>́</w:t>
      </w:r>
      <w:r w:rsidRPr="006A0614">
        <w:t>не, о</w:t>
      </w:r>
      <w:r w:rsidR="00B85452" w:rsidRPr="006A0614">
        <w:t>́</w:t>
      </w:r>
      <w:r w:rsidRPr="006A0614">
        <w:t>тче Мака</w:t>
      </w:r>
      <w:r w:rsidR="00B85452" w:rsidRPr="006A0614">
        <w:t>́</w:t>
      </w:r>
      <w:r w:rsidRPr="006A0614">
        <w:t>рие, па</w:t>
      </w:r>
      <w:r w:rsidR="00B85452" w:rsidRPr="006A0614">
        <w:t>́</w:t>
      </w:r>
      <w:r w:rsidRPr="006A0614">
        <w:t>мять твою</w:t>
      </w:r>
      <w:r w:rsidR="00B85452" w:rsidRPr="006A0614">
        <w:t>́</w:t>
      </w:r>
      <w:r w:rsidRPr="006A0614">
        <w:t xml:space="preserve"> соверша</w:t>
      </w:r>
      <w:r w:rsidR="00B85452" w:rsidRPr="006A0614">
        <w:t>́</w:t>
      </w:r>
      <w:r w:rsidRPr="006A0614">
        <w:t>ющим све</w:t>
      </w:r>
      <w:r w:rsidR="00B85452" w:rsidRPr="006A0614">
        <w:t>́</w:t>
      </w:r>
      <w:r w:rsidRPr="006A0614">
        <w:t>тло, ве</w:t>
      </w:r>
      <w:r w:rsidR="00B85452" w:rsidRPr="006A0614">
        <w:t>́</w:t>
      </w:r>
      <w:r w:rsidRPr="006A0614">
        <w:t>ру несумне</w:t>
      </w:r>
      <w:r w:rsidR="00B85452" w:rsidRPr="006A0614">
        <w:t>́</w:t>
      </w:r>
      <w:r w:rsidRPr="006A0614">
        <w:t>нну соблюсти</w:t>
      </w:r>
      <w:r w:rsidR="00B85452" w:rsidRPr="006A0614">
        <w:t>́</w:t>
      </w:r>
      <w:r w:rsidRPr="006A0614">
        <w:t>.</w:t>
      </w:r>
    </w:p>
    <w:p w14:paraId="1916EA3C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А</w:t>
      </w:r>
      <w:r w:rsidR="00B85452" w:rsidRPr="006A0614">
        <w:rPr>
          <w:rStyle w:val="nbtservred"/>
        </w:rPr>
        <w:t>́</w:t>
      </w:r>
      <w:r w:rsidRPr="006A0614">
        <w:t>нгельски, преподо</w:t>
      </w:r>
      <w:r w:rsidR="00B85452" w:rsidRPr="006A0614">
        <w:t>́</w:t>
      </w:r>
      <w:r w:rsidRPr="006A0614">
        <w:t>бне, ревну</w:t>
      </w:r>
      <w:r w:rsidR="00B85452" w:rsidRPr="006A0614">
        <w:t>́</w:t>
      </w:r>
      <w:r w:rsidRPr="006A0614">
        <w:t>я о слу</w:t>
      </w:r>
      <w:r w:rsidR="00B85452" w:rsidRPr="006A0614">
        <w:t>́</w:t>
      </w:r>
      <w:r w:rsidRPr="006A0614">
        <w:t>жбе боже</w:t>
      </w:r>
      <w:r w:rsidR="00B85452" w:rsidRPr="006A0614">
        <w:t>́</w:t>
      </w:r>
      <w:r w:rsidRPr="006A0614">
        <w:t>ственней, благозву</w:t>
      </w:r>
      <w:r w:rsidR="00B85452" w:rsidRPr="006A0614">
        <w:t>́</w:t>
      </w:r>
      <w:r w:rsidRPr="006A0614">
        <w:t>чны устроя</w:t>
      </w:r>
      <w:r w:rsidR="00B85452" w:rsidRPr="006A0614">
        <w:t>́</w:t>
      </w:r>
      <w:r w:rsidRPr="006A0614">
        <w:t>еши ли</w:t>
      </w:r>
      <w:r w:rsidR="00B85452" w:rsidRPr="006A0614">
        <w:t>́</w:t>
      </w:r>
      <w:r w:rsidRPr="006A0614">
        <w:t>ки церко</w:t>
      </w:r>
      <w:r w:rsidR="00B85452" w:rsidRPr="006A0614">
        <w:t>́</w:t>
      </w:r>
      <w:r w:rsidRPr="006A0614">
        <w:t>вныя, пе</w:t>
      </w:r>
      <w:r w:rsidR="00B85452" w:rsidRPr="006A0614">
        <w:t>́</w:t>
      </w:r>
      <w:r w:rsidRPr="006A0614">
        <w:t>рвее у</w:t>
      </w:r>
      <w:r w:rsidR="00B85452" w:rsidRPr="006A0614">
        <w:t>́</w:t>
      </w:r>
      <w:r w:rsidRPr="006A0614">
        <w:t>бо в се</w:t>
      </w:r>
      <w:r w:rsidR="00B85452" w:rsidRPr="006A0614">
        <w:t>́</w:t>
      </w:r>
      <w:r w:rsidRPr="006A0614">
        <w:t>рдце твое</w:t>
      </w:r>
      <w:r w:rsidR="00B85452" w:rsidRPr="006A0614">
        <w:t>́</w:t>
      </w:r>
      <w:r w:rsidRPr="006A0614">
        <w:t>м явля</w:t>
      </w:r>
      <w:r w:rsidR="00B85452" w:rsidRPr="006A0614">
        <w:t>́</w:t>
      </w:r>
      <w:r w:rsidRPr="006A0614">
        <w:t>я одушевле</w:t>
      </w:r>
      <w:r w:rsidR="00B85452" w:rsidRPr="006A0614">
        <w:t>́</w:t>
      </w:r>
      <w:r w:rsidRPr="006A0614">
        <w:t>нный Бо</w:t>
      </w:r>
      <w:r w:rsidR="00B85452" w:rsidRPr="006A0614">
        <w:t>́</w:t>
      </w:r>
      <w:r w:rsidRPr="006A0614">
        <w:t>жий орга</w:t>
      </w:r>
      <w:r w:rsidR="00B85452" w:rsidRPr="006A0614">
        <w:t>́</w:t>
      </w:r>
      <w:r w:rsidRPr="006A0614">
        <w:t xml:space="preserve">н. </w:t>
      </w:r>
    </w:p>
    <w:p w14:paraId="1916EA3D" w14:textId="5C13C574" w:rsidR="006206C2" w:rsidRPr="006A0614" w:rsidRDefault="006206C2" w:rsidP="006206C2">
      <w:pPr>
        <w:pStyle w:val="nbtservbasic"/>
      </w:pPr>
      <w:r w:rsidRPr="006A0614">
        <w:rPr>
          <w:rStyle w:val="nbtservred"/>
        </w:rPr>
        <w:t>К</w:t>
      </w:r>
      <w:r w:rsidRPr="006A0614">
        <w:t>и</w:t>
      </w:r>
      <w:r w:rsidR="00B85452" w:rsidRPr="006A0614">
        <w:t>́</w:t>
      </w:r>
      <w:r w:rsidRPr="006A0614">
        <w:t>ими гла</w:t>
      </w:r>
      <w:r w:rsidR="00B85452" w:rsidRPr="006A0614">
        <w:t>́</w:t>
      </w:r>
      <w:r w:rsidRPr="006A0614">
        <w:t>сы воспо</w:t>
      </w:r>
      <w:r w:rsidR="00F60867" w:rsidRPr="006A0614">
        <w:t>е́</w:t>
      </w:r>
      <w:r w:rsidRPr="006A0614">
        <w:t>м тя</w:t>
      </w:r>
      <w:r w:rsidR="00304C5E" w:rsidRPr="006A0614">
        <w:t>?</w:t>
      </w:r>
      <w:r w:rsidRPr="006A0614">
        <w:t xml:space="preserve"> </w:t>
      </w:r>
      <w:r w:rsidR="00304C5E" w:rsidRPr="006A0614">
        <w:t>И</w:t>
      </w:r>
      <w:r w:rsidRPr="006A0614">
        <w:t>ли</w:t>
      </w:r>
      <w:r w:rsidR="00B85452" w:rsidRPr="006A0614">
        <w:t>́</w:t>
      </w:r>
      <w:r w:rsidRPr="006A0614">
        <w:t xml:space="preserve"> ки</w:t>
      </w:r>
      <w:r w:rsidR="00B85452" w:rsidRPr="006A0614">
        <w:t>́</w:t>
      </w:r>
      <w:r w:rsidRPr="006A0614">
        <w:t>я трубы</w:t>
      </w:r>
      <w:r w:rsidR="00510538" w:rsidRPr="006A0614">
        <w:t>́</w:t>
      </w:r>
      <w:r w:rsidRPr="006A0614">
        <w:t xml:space="preserve"> возвестя</w:t>
      </w:r>
      <w:r w:rsidR="00B85452" w:rsidRPr="006A0614">
        <w:t>́</w:t>
      </w:r>
      <w:r w:rsidRPr="006A0614">
        <w:t>т христоподража</w:t>
      </w:r>
      <w:r w:rsidR="00B85452" w:rsidRPr="006A0614">
        <w:t>́</w:t>
      </w:r>
      <w:r w:rsidRPr="006A0614">
        <w:t>тельное смире</w:t>
      </w:r>
      <w:r w:rsidR="00B85452" w:rsidRPr="006A0614">
        <w:t>́</w:t>
      </w:r>
      <w:r w:rsidRPr="006A0614">
        <w:t>ние твое</w:t>
      </w:r>
      <w:r w:rsidR="00B85452" w:rsidRPr="006A0614">
        <w:t>́</w:t>
      </w:r>
      <w:r w:rsidR="00304C5E" w:rsidRPr="006A0614">
        <w:t>?</w:t>
      </w:r>
      <w:r w:rsidRPr="006A0614">
        <w:t xml:space="preserve"> </w:t>
      </w:r>
      <w:r w:rsidR="00304C5E" w:rsidRPr="006A0614">
        <w:t>Н</w:t>
      </w:r>
      <w:r w:rsidRPr="006A0614">
        <w:t>едоуме</w:t>
      </w:r>
      <w:r w:rsidR="00B85452" w:rsidRPr="006A0614">
        <w:t>́</w:t>
      </w:r>
      <w:r w:rsidRPr="006A0614">
        <w:t>нием объя</w:t>
      </w:r>
      <w:r w:rsidR="00B85452" w:rsidRPr="006A0614">
        <w:t>́</w:t>
      </w:r>
      <w:r w:rsidRPr="006A0614">
        <w:t xml:space="preserve">ти, </w:t>
      </w:r>
      <w:r w:rsidRPr="006A0614">
        <w:lastRenderedPageBreak/>
        <w:t>немо</w:t>
      </w:r>
      <w:r w:rsidR="00B85452" w:rsidRPr="006A0614">
        <w:t>́</w:t>
      </w:r>
      <w:r w:rsidRPr="006A0614">
        <w:t>лчно вопие</w:t>
      </w:r>
      <w:r w:rsidR="00B85452" w:rsidRPr="006A0614">
        <w:t>́</w:t>
      </w:r>
      <w:r w:rsidRPr="006A0614">
        <w:t>м ти: согреше</w:t>
      </w:r>
      <w:r w:rsidR="00B85452" w:rsidRPr="006A0614">
        <w:t>́</w:t>
      </w:r>
      <w:r w:rsidRPr="006A0614">
        <w:t>ний на</w:t>
      </w:r>
      <w:r w:rsidR="00B85452" w:rsidRPr="006A0614">
        <w:t>́</w:t>
      </w:r>
      <w:r w:rsidRPr="006A0614">
        <w:t>ших очище</w:t>
      </w:r>
      <w:r w:rsidR="00B85452" w:rsidRPr="006A0614">
        <w:t>́</w:t>
      </w:r>
      <w:r w:rsidRPr="006A0614">
        <w:t>ние испроси</w:t>
      </w:r>
      <w:r w:rsidR="00B85452" w:rsidRPr="006A0614">
        <w:t>́</w:t>
      </w:r>
      <w:r w:rsidRPr="006A0614">
        <w:t>, всече</w:t>
      </w:r>
      <w:r w:rsidR="00B85452" w:rsidRPr="006A0614">
        <w:t>́</w:t>
      </w:r>
      <w:r w:rsidRPr="006A0614">
        <w:t>стне.</w:t>
      </w:r>
    </w:p>
    <w:p w14:paraId="1916EA3E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А</w:t>
      </w:r>
      <w:r w:rsidR="00B85452" w:rsidRPr="006A0614">
        <w:rPr>
          <w:rStyle w:val="nbtservred"/>
        </w:rPr>
        <w:t>́</w:t>
      </w:r>
      <w:r w:rsidRPr="006A0614">
        <w:t>ще и в телеси</w:t>
      </w:r>
      <w:r w:rsidR="00B85452" w:rsidRPr="006A0614">
        <w:t>́</w:t>
      </w:r>
      <w:r w:rsidRPr="006A0614">
        <w:t xml:space="preserve"> немощне</w:t>
      </w:r>
      <w:r w:rsidR="00B85452" w:rsidRPr="006A0614">
        <w:t>́</w:t>
      </w:r>
      <w:r w:rsidRPr="006A0614">
        <w:t>м пожи</w:t>
      </w:r>
      <w:r w:rsidR="00B85452" w:rsidRPr="006A0614">
        <w:t>́</w:t>
      </w:r>
      <w:r w:rsidRPr="006A0614">
        <w:t>л еси</w:t>
      </w:r>
      <w:r w:rsidR="00B85452" w:rsidRPr="006A0614">
        <w:t>́</w:t>
      </w:r>
      <w:r w:rsidRPr="006A0614">
        <w:t>, но тверде</w:t>
      </w:r>
      <w:r w:rsidR="00B85452" w:rsidRPr="006A0614">
        <w:t>́</w:t>
      </w:r>
      <w:r w:rsidRPr="006A0614">
        <w:t>йши бысть адама</w:t>
      </w:r>
      <w:r w:rsidR="00B85452" w:rsidRPr="006A0614">
        <w:t>́</w:t>
      </w:r>
      <w:r w:rsidRPr="006A0614">
        <w:t>нта душе</w:t>
      </w:r>
      <w:r w:rsidR="00B85452" w:rsidRPr="006A0614">
        <w:t>́</w:t>
      </w:r>
      <w:r w:rsidRPr="006A0614">
        <w:t>вная кре</w:t>
      </w:r>
      <w:r w:rsidR="00B85452" w:rsidRPr="006A0614">
        <w:t>́</w:t>
      </w:r>
      <w:r w:rsidRPr="006A0614">
        <w:t>пость твоя</w:t>
      </w:r>
      <w:r w:rsidR="00B85452" w:rsidRPr="006A0614">
        <w:t>́</w:t>
      </w:r>
      <w:r w:rsidRPr="006A0614">
        <w:t>, осно</w:t>
      </w:r>
      <w:r w:rsidR="00B85452" w:rsidRPr="006A0614">
        <w:t>́</w:t>
      </w:r>
      <w:r w:rsidRPr="006A0614">
        <w:t>вана бо бе на ка</w:t>
      </w:r>
      <w:r w:rsidR="00B85452" w:rsidRPr="006A0614">
        <w:t>́</w:t>
      </w:r>
      <w:r w:rsidRPr="006A0614">
        <w:t>мени ве</w:t>
      </w:r>
      <w:r w:rsidR="00B85452" w:rsidRPr="006A0614">
        <w:t>́</w:t>
      </w:r>
      <w:r w:rsidRPr="006A0614">
        <w:t>ры. Те</w:t>
      </w:r>
      <w:r w:rsidR="00B85452" w:rsidRPr="006A0614">
        <w:t>́</w:t>
      </w:r>
      <w:r w:rsidRPr="006A0614">
        <w:t>мже утвержда</w:t>
      </w:r>
      <w:r w:rsidR="00B85452" w:rsidRPr="006A0614">
        <w:t>́</w:t>
      </w:r>
      <w:r w:rsidRPr="006A0614">
        <w:t>еши немощны</w:t>
      </w:r>
      <w:r w:rsidR="00B85452" w:rsidRPr="006A0614">
        <w:t>́</w:t>
      </w:r>
      <w:r w:rsidRPr="006A0614">
        <w:t>я и па</w:t>
      </w:r>
      <w:r w:rsidR="00B85452" w:rsidRPr="006A0614">
        <w:t>́</w:t>
      </w:r>
      <w:r w:rsidRPr="006A0614">
        <w:t>дшия возставля</w:t>
      </w:r>
      <w:r w:rsidR="00B85452" w:rsidRPr="006A0614">
        <w:t>́</w:t>
      </w:r>
      <w:r w:rsidRPr="006A0614">
        <w:t>еши, о</w:t>
      </w:r>
      <w:r w:rsidR="00B85452" w:rsidRPr="006A0614">
        <w:t>́</w:t>
      </w:r>
      <w:r w:rsidRPr="006A0614">
        <w:t>тче всеще</w:t>
      </w:r>
      <w:r w:rsidR="00B85452" w:rsidRPr="006A0614">
        <w:t>́</w:t>
      </w:r>
      <w:r w:rsidRPr="006A0614">
        <w:t>дре.</w:t>
      </w:r>
    </w:p>
    <w:p w14:paraId="1916EA3F" w14:textId="1E55C3E5" w:rsidR="006206C2" w:rsidRPr="006A0614" w:rsidRDefault="006206C2" w:rsidP="006206C2">
      <w:pPr>
        <w:pStyle w:val="nbtservbasic"/>
      </w:pPr>
      <w:r w:rsidRPr="006A0614">
        <w:rPr>
          <w:rStyle w:val="nbtservred"/>
        </w:rPr>
        <w:t>Богоро</w:t>
      </w:r>
      <w:r w:rsidR="00B85452" w:rsidRPr="006A0614">
        <w:rPr>
          <w:rStyle w:val="nbtservred"/>
        </w:rPr>
        <w:t>́</w:t>
      </w:r>
      <w:r w:rsidRPr="006A0614">
        <w:rPr>
          <w:rStyle w:val="nbtservred"/>
        </w:rPr>
        <w:t>дичен: И</w:t>
      </w:r>
      <w:r w:rsidRPr="006A0614">
        <w:t>спове</w:t>
      </w:r>
      <w:r w:rsidR="00B85452" w:rsidRPr="006A0614">
        <w:t>́</w:t>
      </w:r>
      <w:r w:rsidRPr="006A0614">
        <w:t>дуем Тя вои</w:t>
      </w:r>
      <w:r w:rsidR="00B85452" w:rsidRPr="006A0614">
        <w:t>́</w:t>
      </w:r>
      <w:r w:rsidRPr="006A0614">
        <w:t>стину Богоро</w:t>
      </w:r>
      <w:r w:rsidR="00B85452" w:rsidRPr="006A0614">
        <w:t>́</w:t>
      </w:r>
      <w:r w:rsidRPr="006A0614">
        <w:t>дицу, Де</w:t>
      </w:r>
      <w:r w:rsidR="00B85452" w:rsidRPr="006A0614">
        <w:t>́</w:t>
      </w:r>
      <w:r w:rsidRPr="006A0614">
        <w:t>во Чи</w:t>
      </w:r>
      <w:r w:rsidR="00B85452" w:rsidRPr="006A0614">
        <w:t>́</w:t>
      </w:r>
      <w:r w:rsidRPr="006A0614">
        <w:t>стая, Ты бо еси</w:t>
      </w:r>
      <w:r w:rsidR="00B85452" w:rsidRPr="006A0614">
        <w:t>́</w:t>
      </w:r>
      <w:r w:rsidRPr="006A0614">
        <w:t xml:space="preserve"> Сви</w:t>
      </w:r>
      <w:r w:rsidR="00B85452" w:rsidRPr="006A0614">
        <w:t>́</w:t>
      </w:r>
      <w:r w:rsidRPr="006A0614">
        <w:t>ток, в не</w:t>
      </w:r>
      <w:r w:rsidR="00B85452" w:rsidRPr="006A0614">
        <w:t>́</w:t>
      </w:r>
      <w:r w:rsidRPr="006A0614">
        <w:t>мже написа</w:t>
      </w:r>
      <w:r w:rsidR="00B85452" w:rsidRPr="006A0614">
        <w:t>́</w:t>
      </w:r>
      <w:r w:rsidRPr="006A0614">
        <w:t>ся Сло</w:t>
      </w:r>
      <w:r w:rsidR="00B85452" w:rsidRPr="006A0614">
        <w:t>́</w:t>
      </w:r>
      <w:r w:rsidRPr="006A0614">
        <w:t>во О</w:t>
      </w:r>
      <w:r w:rsidR="00B85452" w:rsidRPr="006A0614">
        <w:t>́</w:t>
      </w:r>
      <w:r w:rsidRPr="006A0614">
        <w:t>тчее, Его</w:t>
      </w:r>
      <w:r w:rsidR="00B85452" w:rsidRPr="006A0614">
        <w:t>́</w:t>
      </w:r>
      <w:r w:rsidRPr="006A0614">
        <w:t>же моли</w:t>
      </w:r>
      <w:r w:rsidR="00B85452" w:rsidRPr="006A0614">
        <w:t>́</w:t>
      </w:r>
      <w:r w:rsidRPr="006A0614">
        <w:t xml:space="preserve"> изгла</w:t>
      </w:r>
      <w:r w:rsidR="00B85452" w:rsidRPr="006A0614">
        <w:t>́</w:t>
      </w:r>
      <w:r w:rsidRPr="006A0614">
        <w:t>дити рукописа</w:t>
      </w:r>
      <w:r w:rsidR="00B85452" w:rsidRPr="006A0614">
        <w:t>́</w:t>
      </w:r>
      <w:r w:rsidRPr="006A0614">
        <w:t>ние грех на</w:t>
      </w:r>
      <w:r w:rsidR="00B85452" w:rsidRPr="006A0614">
        <w:t>́</w:t>
      </w:r>
      <w:r w:rsidRPr="006A0614">
        <w:t>ших.</w:t>
      </w:r>
    </w:p>
    <w:p w14:paraId="1916EA40" w14:textId="77777777" w:rsidR="006206C2" w:rsidRPr="006A0614" w:rsidRDefault="006206C2" w:rsidP="00FF2CEC">
      <w:pPr>
        <w:pStyle w:val="nbtservheadred"/>
      </w:pPr>
      <w:r w:rsidRPr="006A0614">
        <w:t>Песнь 6</w:t>
      </w:r>
    </w:p>
    <w:p w14:paraId="1916EA41" w14:textId="77777777" w:rsidR="006206C2" w:rsidRPr="006A0614" w:rsidRDefault="006206C2" w:rsidP="00510538">
      <w:pPr>
        <w:pStyle w:val="nbtservstih"/>
      </w:pPr>
      <w:proofErr w:type="gramStart"/>
      <w:r w:rsidRPr="006A0614">
        <w:rPr>
          <w:rStyle w:val="nbtservred"/>
        </w:rPr>
        <w:t>Ирмо</w:t>
      </w:r>
      <w:r w:rsidR="00B85452" w:rsidRPr="006A0614">
        <w:rPr>
          <w:rStyle w:val="nbtservred"/>
        </w:rPr>
        <w:t>́</w:t>
      </w:r>
      <w:r w:rsidRPr="006A0614">
        <w:rPr>
          <w:rStyle w:val="nbtservred"/>
        </w:rPr>
        <w:t>с</w:t>
      </w:r>
      <w:proofErr w:type="gramEnd"/>
      <w:r w:rsidRPr="006A0614">
        <w:rPr>
          <w:rStyle w:val="nbtservred"/>
        </w:rPr>
        <w:t>: В</w:t>
      </w:r>
      <w:r w:rsidRPr="006A0614">
        <w:t>озопи</w:t>
      </w:r>
      <w:r w:rsidR="00510538" w:rsidRPr="006A0614">
        <w:t>́</w:t>
      </w:r>
      <w:r w:rsidRPr="006A0614">
        <w:t>, прообразу</w:t>
      </w:r>
      <w:r w:rsidR="00510538" w:rsidRPr="006A0614">
        <w:t>́</w:t>
      </w:r>
      <w:r w:rsidRPr="006A0614">
        <w:t>я погребе</w:t>
      </w:r>
      <w:r w:rsidR="00510538" w:rsidRPr="006A0614">
        <w:t>́</w:t>
      </w:r>
      <w:r w:rsidRPr="006A0614">
        <w:t>ние тридне</w:t>
      </w:r>
      <w:r w:rsidR="00510538" w:rsidRPr="006A0614">
        <w:t>́</w:t>
      </w:r>
      <w:r w:rsidRPr="006A0614">
        <w:t>вное,/ проро</w:t>
      </w:r>
      <w:r w:rsidR="00510538" w:rsidRPr="006A0614">
        <w:t>́</w:t>
      </w:r>
      <w:r w:rsidRPr="006A0614">
        <w:t>к Ио</w:t>
      </w:r>
      <w:r w:rsidR="00510538" w:rsidRPr="006A0614">
        <w:t>́</w:t>
      </w:r>
      <w:r w:rsidRPr="006A0614">
        <w:t>на, в ки</w:t>
      </w:r>
      <w:r w:rsidR="00510538" w:rsidRPr="006A0614">
        <w:t>́</w:t>
      </w:r>
      <w:r w:rsidRPr="006A0614">
        <w:t>те моля</w:t>
      </w:r>
      <w:r w:rsidR="00510538" w:rsidRPr="006A0614">
        <w:t>́</w:t>
      </w:r>
      <w:r w:rsidRPr="006A0614">
        <w:t>ся:/</w:t>
      </w:r>
      <w:r w:rsidR="00510538" w:rsidRPr="006A0614">
        <w:t>/</w:t>
      </w:r>
      <w:r w:rsidRPr="006A0614">
        <w:t xml:space="preserve"> от тли изба</w:t>
      </w:r>
      <w:r w:rsidR="00510538" w:rsidRPr="006A0614">
        <w:t>́</w:t>
      </w:r>
      <w:r w:rsidRPr="006A0614">
        <w:t>ви мя, Иису</w:t>
      </w:r>
      <w:r w:rsidR="00510538" w:rsidRPr="006A0614">
        <w:t>́</w:t>
      </w:r>
      <w:r w:rsidRPr="006A0614">
        <w:t>се, Царю</w:t>
      </w:r>
      <w:r w:rsidR="00510538" w:rsidRPr="006A0614">
        <w:t>́</w:t>
      </w:r>
      <w:r w:rsidRPr="006A0614">
        <w:t xml:space="preserve"> сил.</w:t>
      </w:r>
    </w:p>
    <w:p w14:paraId="1916EA42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Е</w:t>
      </w:r>
      <w:r w:rsidR="00B85452" w:rsidRPr="006A0614">
        <w:rPr>
          <w:rStyle w:val="nbtservred"/>
        </w:rPr>
        <w:t>́</w:t>
      </w:r>
      <w:r w:rsidRPr="006A0614">
        <w:t>же от святых оте</w:t>
      </w:r>
      <w:r w:rsidR="00B85452" w:rsidRPr="006A0614">
        <w:t>́</w:t>
      </w:r>
      <w:r w:rsidRPr="006A0614">
        <w:t>ц преда</w:t>
      </w:r>
      <w:r w:rsidR="00B85452" w:rsidRPr="006A0614">
        <w:t>́</w:t>
      </w:r>
      <w:r w:rsidRPr="006A0614">
        <w:t>нием назида</w:t>
      </w:r>
      <w:r w:rsidR="00B85452" w:rsidRPr="006A0614">
        <w:t>́</w:t>
      </w:r>
      <w:r w:rsidRPr="006A0614">
        <w:t>емь, чад твои</w:t>
      </w:r>
      <w:r w:rsidR="00B85452" w:rsidRPr="006A0614">
        <w:t>́</w:t>
      </w:r>
      <w:r w:rsidRPr="006A0614">
        <w:t>х богому</w:t>
      </w:r>
      <w:r w:rsidR="00B85452" w:rsidRPr="006A0614">
        <w:t>́</w:t>
      </w:r>
      <w:r w:rsidRPr="006A0614">
        <w:t>дро науча</w:t>
      </w:r>
      <w:r w:rsidR="00B85452" w:rsidRPr="006A0614">
        <w:t>́</w:t>
      </w:r>
      <w:r w:rsidRPr="006A0614">
        <w:t>еши, о</w:t>
      </w:r>
      <w:r w:rsidR="00B85452" w:rsidRPr="006A0614">
        <w:t>́</w:t>
      </w:r>
      <w:r w:rsidRPr="006A0614">
        <w:t>тче наш Мака</w:t>
      </w:r>
      <w:r w:rsidR="00B85452" w:rsidRPr="006A0614">
        <w:t>́</w:t>
      </w:r>
      <w:r w:rsidRPr="006A0614">
        <w:t>рие; те</w:t>
      </w:r>
      <w:r w:rsidR="00B85452" w:rsidRPr="006A0614">
        <w:t>́</w:t>
      </w:r>
      <w:r w:rsidRPr="006A0614">
        <w:t>мже из исто</w:t>
      </w:r>
      <w:r w:rsidR="00B85452" w:rsidRPr="006A0614">
        <w:t>́</w:t>
      </w:r>
      <w:r w:rsidRPr="006A0614">
        <w:t>чника чи</w:t>
      </w:r>
      <w:r w:rsidR="00B85452" w:rsidRPr="006A0614">
        <w:t>́</w:t>
      </w:r>
      <w:r w:rsidRPr="006A0614">
        <w:t>стаго всю зе</w:t>
      </w:r>
      <w:r w:rsidR="00B85452" w:rsidRPr="006A0614">
        <w:t>́</w:t>
      </w:r>
      <w:r w:rsidRPr="006A0614">
        <w:t>млю Ру</w:t>
      </w:r>
      <w:r w:rsidR="00B85452" w:rsidRPr="006A0614">
        <w:t>́</w:t>
      </w:r>
      <w:r w:rsidRPr="006A0614">
        <w:t>сскую напоя</w:t>
      </w:r>
      <w:r w:rsidR="00B85452" w:rsidRPr="006A0614">
        <w:t>́</w:t>
      </w:r>
      <w:r w:rsidRPr="006A0614">
        <w:t>еши.</w:t>
      </w:r>
    </w:p>
    <w:p w14:paraId="1916EA43" w14:textId="4CC18342" w:rsidR="006206C2" w:rsidRPr="006A0614" w:rsidRDefault="006206C2" w:rsidP="006206C2">
      <w:pPr>
        <w:pStyle w:val="nbtservbasic"/>
      </w:pPr>
      <w:r w:rsidRPr="006A0614">
        <w:rPr>
          <w:rStyle w:val="nbtservred"/>
        </w:rPr>
        <w:t>А</w:t>
      </w:r>
      <w:r w:rsidR="00B85452" w:rsidRPr="006A0614">
        <w:rPr>
          <w:rStyle w:val="nbtservred"/>
        </w:rPr>
        <w:t>́</w:t>
      </w:r>
      <w:r w:rsidRPr="006A0614">
        <w:t>вво богопросвеще</w:t>
      </w:r>
      <w:r w:rsidR="00B85452" w:rsidRPr="006A0614">
        <w:t>́</w:t>
      </w:r>
      <w:r w:rsidRPr="006A0614">
        <w:t>нный, вели</w:t>
      </w:r>
      <w:r w:rsidR="00B85452" w:rsidRPr="006A0614">
        <w:t>́</w:t>
      </w:r>
      <w:r w:rsidRPr="006A0614">
        <w:t>кому дре</w:t>
      </w:r>
      <w:r w:rsidR="00B85452" w:rsidRPr="006A0614">
        <w:t>́</w:t>
      </w:r>
      <w:r w:rsidRPr="006A0614">
        <w:t>внему Мака</w:t>
      </w:r>
      <w:r w:rsidR="00B85452" w:rsidRPr="006A0614">
        <w:t>́</w:t>
      </w:r>
      <w:r w:rsidRPr="006A0614">
        <w:t>рию тезоимени</w:t>
      </w:r>
      <w:r w:rsidR="00460931" w:rsidRPr="006A0614">
        <w:t>́</w:t>
      </w:r>
      <w:r w:rsidRPr="006A0614">
        <w:t>тый, вся по о</w:t>
      </w:r>
      <w:r w:rsidR="00B85452" w:rsidRPr="006A0614">
        <w:t>́</w:t>
      </w:r>
      <w:r w:rsidRPr="006A0614">
        <w:t>бразу дре</w:t>
      </w:r>
      <w:r w:rsidR="00B85452" w:rsidRPr="006A0614">
        <w:t>́</w:t>
      </w:r>
      <w:r w:rsidRPr="006A0614">
        <w:t>вних уста</w:t>
      </w:r>
      <w:r w:rsidR="00B85452" w:rsidRPr="006A0614">
        <w:t>́</w:t>
      </w:r>
      <w:r w:rsidRPr="006A0614">
        <w:t>вов в скиту</w:t>
      </w:r>
      <w:r w:rsidR="00B85452" w:rsidRPr="006A0614">
        <w:t>́</w:t>
      </w:r>
      <w:r w:rsidRPr="006A0614">
        <w:t xml:space="preserve"> свята</w:t>
      </w:r>
      <w:r w:rsidR="00B85452" w:rsidRPr="006A0614">
        <w:t>́</w:t>
      </w:r>
      <w:r w:rsidRPr="006A0614">
        <w:t>го Предте</w:t>
      </w:r>
      <w:r w:rsidR="00B85452" w:rsidRPr="006A0614">
        <w:t>́</w:t>
      </w:r>
      <w:r w:rsidRPr="006A0614">
        <w:t>чи устро</w:t>
      </w:r>
      <w:r w:rsidR="00B85452" w:rsidRPr="006A0614">
        <w:t>́</w:t>
      </w:r>
      <w:r w:rsidRPr="006A0614">
        <w:t>ил еси</w:t>
      </w:r>
      <w:r w:rsidR="00B85452" w:rsidRPr="006A0614">
        <w:t>́</w:t>
      </w:r>
      <w:r w:rsidRPr="006A0614">
        <w:t xml:space="preserve"> и я</w:t>
      </w:r>
      <w:r w:rsidR="00B85452" w:rsidRPr="006A0614">
        <w:t>́</w:t>
      </w:r>
      <w:r w:rsidRPr="006A0614">
        <w:t>ко но</w:t>
      </w:r>
      <w:r w:rsidR="00B85452" w:rsidRPr="006A0614">
        <w:t>́</w:t>
      </w:r>
      <w:r w:rsidRPr="006A0614">
        <w:t>вую Фиваи</w:t>
      </w:r>
      <w:r w:rsidR="00B85452" w:rsidRPr="006A0614">
        <w:t>́</w:t>
      </w:r>
      <w:r w:rsidRPr="006A0614">
        <w:t>ду сей показа</w:t>
      </w:r>
      <w:r w:rsidR="00B85452" w:rsidRPr="006A0614">
        <w:t>́</w:t>
      </w:r>
      <w:r w:rsidRPr="006A0614">
        <w:t>л еси</w:t>
      </w:r>
      <w:r w:rsidR="00B85452" w:rsidRPr="006A0614">
        <w:t>́</w:t>
      </w:r>
      <w:r w:rsidRPr="006A0614">
        <w:t>: не оста</w:t>
      </w:r>
      <w:r w:rsidR="00B85452" w:rsidRPr="006A0614">
        <w:t>́</w:t>
      </w:r>
      <w:r w:rsidRPr="006A0614">
        <w:t>ви и нас твои</w:t>
      </w:r>
      <w:r w:rsidR="00B85452" w:rsidRPr="006A0614">
        <w:t>́</w:t>
      </w:r>
      <w:r w:rsidRPr="006A0614">
        <w:t>м попече</w:t>
      </w:r>
      <w:r w:rsidR="00B85452" w:rsidRPr="006A0614">
        <w:t>́</w:t>
      </w:r>
      <w:r w:rsidRPr="006A0614">
        <w:t>нием.</w:t>
      </w:r>
    </w:p>
    <w:p w14:paraId="1916EA44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В</w:t>
      </w:r>
      <w:r w:rsidRPr="006A0614">
        <w:t>зыска</w:t>
      </w:r>
      <w:r w:rsidR="00B85452" w:rsidRPr="006A0614">
        <w:t>́</w:t>
      </w:r>
      <w:r w:rsidRPr="006A0614">
        <w:t>ша наставле</w:t>
      </w:r>
      <w:r w:rsidR="00B85452" w:rsidRPr="006A0614">
        <w:t>́</w:t>
      </w:r>
      <w:r w:rsidRPr="006A0614">
        <w:t>ния твоего</w:t>
      </w:r>
      <w:r w:rsidR="00B85452" w:rsidRPr="006A0614">
        <w:t>́</w:t>
      </w:r>
      <w:r w:rsidRPr="006A0614">
        <w:t xml:space="preserve"> мно</w:t>
      </w:r>
      <w:r w:rsidR="00B85452" w:rsidRPr="006A0614">
        <w:t>́</w:t>
      </w:r>
      <w:r w:rsidRPr="006A0614">
        <w:t>зи лю</w:t>
      </w:r>
      <w:r w:rsidR="00B85452" w:rsidRPr="006A0614">
        <w:t>́</w:t>
      </w:r>
      <w:r w:rsidRPr="006A0614">
        <w:t>дие, о</w:t>
      </w:r>
      <w:r w:rsidR="00B85452" w:rsidRPr="006A0614">
        <w:t>́</w:t>
      </w:r>
      <w:r w:rsidRPr="006A0614">
        <w:t>тче преподо</w:t>
      </w:r>
      <w:r w:rsidR="00B85452" w:rsidRPr="006A0614">
        <w:t>́</w:t>
      </w:r>
      <w:r w:rsidRPr="006A0614">
        <w:t>бне, мона</w:t>
      </w:r>
      <w:r w:rsidR="00B85452" w:rsidRPr="006A0614">
        <w:t>́</w:t>
      </w:r>
      <w:r w:rsidRPr="006A0614">
        <w:t>си и прости</w:t>
      </w:r>
      <w:r w:rsidR="00510538" w:rsidRPr="006A0614">
        <w:t>́</w:t>
      </w:r>
      <w:r w:rsidRPr="006A0614">
        <w:t>и, му</w:t>
      </w:r>
      <w:r w:rsidR="00B85452" w:rsidRPr="006A0614">
        <w:t>́</w:t>
      </w:r>
      <w:r w:rsidRPr="006A0614">
        <w:t>жие и жены</w:t>
      </w:r>
      <w:r w:rsidR="00510538" w:rsidRPr="006A0614">
        <w:t>́</w:t>
      </w:r>
      <w:r w:rsidRPr="006A0614">
        <w:t>, ста</w:t>
      </w:r>
      <w:r w:rsidR="00B85452" w:rsidRPr="006A0614">
        <w:t>́</w:t>
      </w:r>
      <w:r w:rsidRPr="006A0614">
        <w:t>рцы и ю</w:t>
      </w:r>
      <w:r w:rsidR="00B85452" w:rsidRPr="006A0614">
        <w:t>́</w:t>
      </w:r>
      <w:r w:rsidRPr="006A0614">
        <w:t>ноши; ты же всем вся быв, в простоте</w:t>
      </w:r>
      <w:r w:rsidR="00B85452" w:rsidRPr="006A0614">
        <w:t>́</w:t>
      </w:r>
      <w:r w:rsidRPr="006A0614">
        <w:t xml:space="preserve"> серде</w:t>
      </w:r>
      <w:r w:rsidR="00B85452" w:rsidRPr="006A0614">
        <w:t>́</w:t>
      </w:r>
      <w:r w:rsidRPr="006A0614">
        <w:t>чней на по</w:t>
      </w:r>
      <w:r w:rsidR="00B85452" w:rsidRPr="006A0614">
        <w:t>́</w:t>
      </w:r>
      <w:r w:rsidRPr="006A0614">
        <w:t>льзу душе</w:t>
      </w:r>
      <w:r w:rsidR="00B85452" w:rsidRPr="006A0614">
        <w:t>́</w:t>
      </w:r>
      <w:r w:rsidRPr="006A0614">
        <w:t>вную всех учи</w:t>
      </w:r>
      <w:r w:rsidR="00B85452" w:rsidRPr="006A0614">
        <w:t>́</w:t>
      </w:r>
      <w:r w:rsidRPr="006A0614">
        <w:t>л еси</w:t>
      </w:r>
      <w:r w:rsidR="00B85452" w:rsidRPr="006A0614">
        <w:t>́</w:t>
      </w:r>
      <w:r w:rsidRPr="006A0614">
        <w:t xml:space="preserve">. </w:t>
      </w:r>
    </w:p>
    <w:p w14:paraId="1916EA45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Я</w:t>
      </w:r>
      <w:r w:rsidR="00B85452" w:rsidRPr="006A0614">
        <w:rPr>
          <w:rStyle w:val="nbtservred"/>
        </w:rPr>
        <w:t>́</w:t>
      </w:r>
      <w:r w:rsidRPr="006A0614">
        <w:t>ко дре</w:t>
      </w:r>
      <w:r w:rsidR="00B85452" w:rsidRPr="006A0614">
        <w:t>́</w:t>
      </w:r>
      <w:r w:rsidRPr="006A0614">
        <w:t>во благово</w:t>
      </w:r>
      <w:r w:rsidR="00B85452" w:rsidRPr="006A0614">
        <w:t>́</w:t>
      </w:r>
      <w:r w:rsidRPr="006A0614">
        <w:t>нное процве</w:t>
      </w:r>
      <w:r w:rsidR="00B85452" w:rsidRPr="006A0614">
        <w:t>́</w:t>
      </w:r>
      <w:r w:rsidRPr="006A0614">
        <w:t>л еси</w:t>
      </w:r>
      <w:r w:rsidR="00B85452" w:rsidRPr="006A0614">
        <w:t>́</w:t>
      </w:r>
      <w:r w:rsidRPr="006A0614">
        <w:t>, о</w:t>
      </w:r>
      <w:r w:rsidR="00B85452" w:rsidRPr="006A0614">
        <w:t>́</w:t>
      </w:r>
      <w:r w:rsidRPr="006A0614">
        <w:t>тче Мака</w:t>
      </w:r>
      <w:r w:rsidR="00B85452" w:rsidRPr="006A0614">
        <w:t>́</w:t>
      </w:r>
      <w:r w:rsidRPr="006A0614">
        <w:t>рие, моли</w:t>
      </w:r>
      <w:r w:rsidR="00B85452" w:rsidRPr="006A0614">
        <w:t>́</w:t>
      </w:r>
      <w:r w:rsidRPr="006A0614">
        <w:t>тву серде</w:t>
      </w:r>
      <w:r w:rsidR="00B85452" w:rsidRPr="006A0614">
        <w:t>́</w:t>
      </w:r>
      <w:r w:rsidRPr="006A0614">
        <w:t>чную непреста</w:t>
      </w:r>
      <w:r w:rsidR="00B85452" w:rsidRPr="006A0614">
        <w:t>́</w:t>
      </w:r>
      <w:r w:rsidRPr="006A0614">
        <w:t>нно вознося</w:t>
      </w:r>
      <w:r w:rsidR="00B85452" w:rsidRPr="006A0614">
        <w:t>́</w:t>
      </w:r>
      <w:r w:rsidRPr="006A0614">
        <w:t>, и плод любве</w:t>
      </w:r>
      <w:r w:rsidR="00B85452" w:rsidRPr="006A0614">
        <w:t>́</w:t>
      </w:r>
      <w:r w:rsidRPr="006A0614">
        <w:t xml:space="preserve"> многокра</w:t>
      </w:r>
      <w:r w:rsidR="00B85452" w:rsidRPr="006A0614">
        <w:t>́</w:t>
      </w:r>
      <w:r w:rsidRPr="006A0614">
        <w:t>тный прине</w:t>
      </w:r>
      <w:r w:rsidR="00B85452" w:rsidRPr="006A0614">
        <w:t>́</w:t>
      </w:r>
      <w:r w:rsidRPr="006A0614">
        <w:t>сл еси</w:t>
      </w:r>
      <w:r w:rsidR="00B85452" w:rsidRPr="006A0614">
        <w:t>́</w:t>
      </w:r>
      <w:r w:rsidRPr="006A0614">
        <w:t>, доброде</w:t>
      </w:r>
      <w:r w:rsidR="00B85452" w:rsidRPr="006A0614">
        <w:t>́</w:t>
      </w:r>
      <w:r w:rsidRPr="006A0614">
        <w:t>тельми смире</w:t>
      </w:r>
      <w:r w:rsidR="00B85452" w:rsidRPr="006A0614">
        <w:t>́</w:t>
      </w:r>
      <w:r w:rsidRPr="006A0614">
        <w:t>ния и милосе</w:t>
      </w:r>
      <w:r w:rsidR="00B85452" w:rsidRPr="006A0614">
        <w:t>́</w:t>
      </w:r>
      <w:r w:rsidRPr="006A0614">
        <w:t>рдия благоуха</w:t>
      </w:r>
      <w:r w:rsidR="00B85452" w:rsidRPr="006A0614">
        <w:t>́</w:t>
      </w:r>
      <w:r w:rsidRPr="006A0614">
        <w:t>яй.</w:t>
      </w:r>
    </w:p>
    <w:p w14:paraId="1916EA46" w14:textId="084ED91E" w:rsidR="006206C2" w:rsidRPr="006A0614" w:rsidRDefault="006206C2" w:rsidP="006206C2">
      <w:pPr>
        <w:pStyle w:val="nbtservbasic"/>
      </w:pPr>
      <w:r w:rsidRPr="006A0614">
        <w:rPr>
          <w:rStyle w:val="nbtservred"/>
        </w:rPr>
        <w:t>Богоро</w:t>
      </w:r>
      <w:r w:rsidR="00B85452" w:rsidRPr="006A0614">
        <w:rPr>
          <w:rStyle w:val="nbtservred"/>
        </w:rPr>
        <w:t>́</w:t>
      </w:r>
      <w:r w:rsidRPr="006A0614">
        <w:rPr>
          <w:rStyle w:val="nbtservred"/>
        </w:rPr>
        <w:t>дичен: О</w:t>
      </w:r>
      <w:r w:rsidRPr="006A0614">
        <w:t>роси</w:t>
      </w:r>
      <w:r w:rsidR="00B85452" w:rsidRPr="006A0614">
        <w:t>́</w:t>
      </w:r>
      <w:r w:rsidRPr="006A0614">
        <w:t xml:space="preserve"> Тя боже</w:t>
      </w:r>
      <w:r w:rsidR="00B85452" w:rsidRPr="006A0614">
        <w:t>́</w:t>
      </w:r>
      <w:r w:rsidRPr="006A0614">
        <w:t>ственный Дождь</w:t>
      </w:r>
      <w:r w:rsidR="004208DE" w:rsidRPr="006A0614">
        <w:t>,</w:t>
      </w:r>
      <w:r w:rsidRPr="006A0614">
        <w:t xml:space="preserve"> и естество</w:t>
      </w:r>
      <w:r w:rsidR="00B85452" w:rsidRPr="006A0614">
        <w:t>́</w:t>
      </w:r>
      <w:r w:rsidRPr="006A0614">
        <w:t xml:space="preserve"> земно</w:t>
      </w:r>
      <w:r w:rsidR="00B85452" w:rsidRPr="006A0614">
        <w:t>́</w:t>
      </w:r>
      <w:r w:rsidRPr="006A0614">
        <w:t>е нетле</w:t>
      </w:r>
      <w:r w:rsidR="00B85452" w:rsidRPr="006A0614">
        <w:t>́</w:t>
      </w:r>
      <w:r w:rsidRPr="006A0614">
        <w:t>нием процвете</w:t>
      </w:r>
      <w:r w:rsidR="00B85452" w:rsidRPr="006A0614">
        <w:t>́</w:t>
      </w:r>
      <w:r w:rsidRPr="006A0614">
        <w:t>, Де</w:t>
      </w:r>
      <w:r w:rsidR="00B85452" w:rsidRPr="006A0614">
        <w:t>́</w:t>
      </w:r>
      <w:r w:rsidRPr="006A0614">
        <w:t>во Богора</w:t>
      </w:r>
      <w:r w:rsidR="00B85452" w:rsidRPr="006A0614">
        <w:t>́</w:t>
      </w:r>
      <w:r w:rsidRPr="006A0614">
        <w:t>дованная, Ты бо и</w:t>
      </w:r>
      <w:r w:rsidR="00B85452" w:rsidRPr="006A0614">
        <w:t>́</w:t>
      </w:r>
      <w:r w:rsidRPr="006A0614">
        <w:t>стинный Свет родила</w:t>
      </w:r>
      <w:r w:rsidR="00B85452" w:rsidRPr="006A0614">
        <w:t>́</w:t>
      </w:r>
      <w:r w:rsidRPr="006A0614">
        <w:t xml:space="preserve"> еси</w:t>
      </w:r>
      <w:r w:rsidR="00B85452" w:rsidRPr="006A0614">
        <w:t>́</w:t>
      </w:r>
      <w:r w:rsidRPr="006A0614">
        <w:t>.</w:t>
      </w:r>
    </w:p>
    <w:p w14:paraId="1916EA47" w14:textId="77777777" w:rsidR="006206C2" w:rsidRPr="006A0614" w:rsidRDefault="006206C2" w:rsidP="00FF2CEC">
      <w:pPr>
        <w:pStyle w:val="nbtservheadred"/>
      </w:pPr>
      <w:r w:rsidRPr="006A0614">
        <w:t>Конда</w:t>
      </w:r>
      <w:r w:rsidR="00B85452" w:rsidRPr="006A0614">
        <w:t>́</w:t>
      </w:r>
      <w:r w:rsidRPr="006A0614">
        <w:t>к, глас 3:</w:t>
      </w:r>
    </w:p>
    <w:p w14:paraId="1916EA48" w14:textId="2C6EE969" w:rsidR="006206C2" w:rsidRPr="006A0614" w:rsidRDefault="006206C2" w:rsidP="006206C2">
      <w:pPr>
        <w:pStyle w:val="nbtservbasic"/>
      </w:pPr>
      <w:r w:rsidRPr="006A0614">
        <w:rPr>
          <w:rStyle w:val="nbtservred"/>
        </w:rPr>
        <w:t>Б</w:t>
      </w:r>
      <w:r w:rsidRPr="006A0614">
        <w:t>лаже</w:t>
      </w:r>
      <w:r w:rsidR="00B85452" w:rsidRPr="006A0614">
        <w:t>́</w:t>
      </w:r>
      <w:r w:rsidRPr="006A0614">
        <w:t>нству тезоимени</w:t>
      </w:r>
      <w:r w:rsidR="00B85452" w:rsidRPr="006A0614">
        <w:t>́</w:t>
      </w:r>
      <w:r w:rsidRPr="006A0614">
        <w:t>тый,</w:t>
      </w:r>
      <w:r w:rsidR="00F93D30" w:rsidRPr="006A0614">
        <w:t>/</w:t>
      </w:r>
      <w:r w:rsidRPr="006A0614">
        <w:t xml:space="preserve"> девятери</w:t>
      </w:r>
      <w:r w:rsidR="00B85452" w:rsidRPr="006A0614">
        <w:t>́</w:t>
      </w:r>
      <w:r w:rsidRPr="006A0614">
        <w:t>цу блаже</w:t>
      </w:r>
      <w:r w:rsidR="00B85452" w:rsidRPr="006A0614">
        <w:t>́</w:t>
      </w:r>
      <w:r w:rsidRPr="006A0614">
        <w:t>нств испо</w:t>
      </w:r>
      <w:r w:rsidR="00B85452" w:rsidRPr="006A0614">
        <w:t>́</w:t>
      </w:r>
      <w:r w:rsidRPr="006A0614">
        <w:t>лнил еси</w:t>
      </w:r>
      <w:r w:rsidR="00B85452" w:rsidRPr="006A0614">
        <w:t>́</w:t>
      </w:r>
      <w:r w:rsidR="00E97A49" w:rsidRPr="006A0614">
        <w:t>/</w:t>
      </w:r>
      <w:r w:rsidRPr="006A0614">
        <w:t xml:space="preserve"> и тяготы</w:t>
      </w:r>
      <w:r w:rsidR="00B85452" w:rsidRPr="006A0614">
        <w:t>́</w:t>
      </w:r>
      <w:r w:rsidRPr="006A0614">
        <w:t xml:space="preserve"> притека</w:t>
      </w:r>
      <w:r w:rsidR="00B85452" w:rsidRPr="006A0614">
        <w:t>́</w:t>
      </w:r>
      <w:r w:rsidRPr="006A0614">
        <w:t>ющих к тебе</w:t>
      </w:r>
      <w:r w:rsidR="00B85452" w:rsidRPr="006A0614">
        <w:t>́</w:t>
      </w:r>
      <w:r w:rsidRPr="006A0614">
        <w:t>,</w:t>
      </w:r>
      <w:r w:rsidR="00E97A49" w:rsidRPr="006A0614">
        <w:t>/</w:t>
      </w:r>
      <w:r w:rsidRPr="006A0614">
        <w:t xml:space="preserve"> я</w:t>
      </w:r>
      <w:r w:rsidR="00B85452" w:rsidRPr="006A0614">
        <w:t>́</w:t>
      </w:r>
      <w:r w:rsidRPr="006A0614">
        <w:t>ко благо</w:t>
      </w:r>
      <w:r w:rsidR="00B85452" w:rsidRPr="006A0614">
        <w:t>́</w:t>
      </w:r>
      <w:r w:rsidRPr="006A0614">
        <w:t>е и</w:t>
      </w:r>
      <w:r w:rsidR="00B85452" w:rsidRPr="006A0614">
        <w:t>́</w:t>
      </w:r>
      <w:r w:rsidRPr="006A0614">
        <w:t>го Христо</w:t>
      </w:r>
      <w:r w:rsidR="00B85452" w:rsidRPr="006A0614">
        <w:t>́</w:t>
      </w:r>
      <w:r w:rsidRPr="006A0614">
        <w:t>во, поне</w:t>
      </w:r>
      <w:r w:rsidR="00B85452" w:rsidRPr="006A0614">
        <w:t>́</w:t>
      </w:r>
      <w:r w:rsidRPr="006A0614">
        <w:t>сл еси</w:t>
      </w:r>
      <w:r w:rsidR="00B85452" w:rsidRPr="006A0614">
        <w:t>́</w:t>
      </w:r>
      <w:r w:rsidRPr="006A0614">
        <w:t>,</w:t>
      </w:r>
      <w:r w:rsidR="00E97A49" w:rsidRPr="006A0614">
        <w:t>/</w:t>
      </w:r>
      <w:r w:rsidRPr="006A0614">
        <w:t xml:space="preserve"> о всех душе</w:t>
      </w:r>
      <w:r w:rsidR="00B85452" w:rsidRPr="006A0614">
        <w:t>́</w:t>
      </w:r>
      <w:r w:rsidRPr="006A0614">
        <w:t>ю боле</w:t>
      </w:r>
      <w:r w:rsidR="00B85452" w:rsidRPr="006A0614">
        <w:t>́</w:t>
      </w:r>
      <w:r w:rsidRPr="006A0614">
        <w:t>знуя</w:t>
      </w:r>
      <w:r w:rsidR="00102053" w:rsidRPr="006A0614">
        <w:t>/</w:t>
      </w:r>
      <w:r w:rsidRPr="006A0614">
        <w:t xml:space="preserve"> и всех вмеща</w:t>
      </w:r>
      <w:r w:rsidR="00B85452" w:rsidRPr="006A0614">
        <w:t>́</w:t>
      </w:r>
      <w:r w:rsidRPr="006A0614">
        <w:t>я в се</w:t>
      </w:r>
      <w:r w:rsidR="00B85452" w:rsidRPr="006A0614">
        <w:t>́</w:t>
      </w:r>
      <w:r w:rsidRPr="006A0614">
        <w:t>рдце свое</w:t>
      </w:r>
      <w:r w:rsidR="00B85452" w:rsidRPr="006A0614">
        <w:t>́</w:t>
      </w:r>
      <w:r w:rsidRPr="006A0614">
        <w:t>м.</w:t>
      </w:r>
      <w:r w:rsidR="00102053" w:rsidRPr="006A0614">
        <w:t>/</w:t>
      </w:r>
      <w:r w:rsidRPr="006A0614">
        <w:t xml:space="preserve"> Те</w:t>
      </w:r>
      <w:r w:rsidR="00B85452" w:rsidRPr="006A0614">
        <w:t>́</w:t>
      </w:r>
      <w:r w:rsidRPr="006A0614">
        <w:t>мже не забу</w:t>
      </w:r>
      <w:r w:rsidR="00B85452" w:rsidRPr="006A0614">
        <w:t>́</w:t>
      </w:r>
      <w:r w:rsidRPr="006A0614">
        <w:t>ди нас, чад твоих,</w:t>
      </w:r>
      <w:r w:rsidR="00102053" w:rsidRPr="006A0614">
        <w:t>//</w:t>
      </w:r>
      <w:r w:rsidRPr="006A0614">
        <w:t xml:space="preserve"> О</w:t>
      </w:r>
      <w:r w:rsidR="00B85452" w:rsidRPr="006A0614">
        <w:t>́</w:t>
      </w:r>
      <w:r w:rsidRPr="006A0614">
        <w:t>птинская похвало</w:t>
      </w:r>
      <w:r w:rsidR="00B85452" w:rsidRPr="006A0614">
        <w:t>́</w:t>
      </w:r>
      <w:r w:rsidRPr="006A0614">
        <w:t>, Мака</w:t>
      </w:r>
      <w:r w:rsidR="00B85452" w:rsidRPr="006A0614">
        <w:t>́</w:t>
      </w:r>
      <w:r w:rsidRPr="006A0614">
        <w:t>рие блаже</w:t>
      </w:r>
      <w:r w:rsidR="00B85452" w:rsidRPr="006A0614">
        <w:t>́</w:t>
      </w:r>
      <w:r w:rsidRPr="006A0614">
        <w:t>нне.</w:t>
      </w:r>
    </w:p>
    <w:p w14:paraId="1916EA49" w14:textId="77777777" w:rsidR="006206C2" w:rsidRPr="006A0614" w:rsidRDefault="006206C2" w:rsidP="00FF2CEC">
      <w:pPr>
        <w:pStyle w:val="nbtservheadred"/>
      </w:pPr>
      <w:r w:rsidRPr="006A0614">
        <w:t>И</w:t>
      </w:r>
      <w:r w:rsidR="00B85452" w:rsidRPr="006A0614">
        <w:t>́</w:t>
      </w:r>
      <w:r w:rsidRPr="006A0614">
        <w:t>кос:</w:t>
      </w:r>
    </w:p>
    <w:p w14:paraId="1916EA4A" w14:textId="668370BE" w:rsidR="006206C2" w:rsidRPr="006A0614" w:rsidRDefault="006206C2" w:rsidP="00FF2CEC">
      <w:pPr>
        <w:pStyle w:val="nbtservbasic"/>
      </w:pPr>
      <w:r w:rsidRPr="006A0614">
        <w:rPr>
          <w:rStyle w:val="nbtservred"/>
        </w:rPr>
        <w:t>О</w:t>
      </w:r>
      <w:r w:rsidRPr="006A0614">
        <w:t>те</w:t>
      </w:r>
      <w:r w:rsidR="00D90D38" w:rsidRPr="006A0614">
        <w:t>́</w:t>
      </w:r>
      <w:r w:rsidRPr="006A0614">
        <w:t>ческих нра</w:t>
      </w:r>
      <w:r w:rsidR="00D90D38" w:rsidRPr="006A0614">
        <w:t>́</w:t>
      </w:r>
      <w:r w:rsidRPr="006A0614">
        <w:t>вов подража</w:t>
      </w:r>
      <w:r w:rsidR="00D90D38" w:rsidRPr="006A0614">
        <w:t>́</w:t>
      </w:r>
      <w:r w:rsidRPr="006A0614">
        <w:t>телю и богоно</w:t>
      </w:r>
      <w:r w:rsidR="00D90D38" w:rsidRPr="006A0614">
        <w:t>́</w:t>
      </w:r>
      <w:r w:rsidRPr="006A0614">
        <w:t>снаго Паи</w:t>
      </w:r>
      <w:r w:rsidR="00D90D38" w:rsidRPr="006A0614">
        <w:t>́</w:t>
      </w:r>
      <w:r w:rsidRPr="006A0614">
        <w:t>сия ди</w:t>
      </w:r>
      <w:r w:rsidR="00D90D38" w:rsidRPr="006A0614">
        <w:t>́</w:t>
      </w:r>
      <w:r w:rsidRPr="006A0614">
        <w:t>вный насле</w:t>
      </w:r>
      <w:r w:rsidR="00D90D38" w:rsidRPr="006A0614">
        <w:t>́</w:t>
      </w:r>
      <w:r w:rsidRPr="006A0614">
        <w:t>дниче, благода</w:t>
      </w:r>
      <w:r w:rsidR="00D90D38" w:rsidRPr="006A0614">
        <w:t>́</w:t>
      </w:r>
      <w:r w:rsidRPr="006A0614">
        <w:t>ть ста</w:t>
      </w:r>
      <w:r w:rsidR="00D90D38" w:rsidRPr="006A0614">
        <w:t>́</w:t>
      </w:r>
      <w:r w:rsidRPr="006A0614">
        <w:t>рчества прии</w:t>
      </w:r>
      <w:r w:rsidR="00D90D38" w:rsidRPr="006A0614">
        <w:t>́</w:t>
      </w:r>
      <w:r w:rsidRPr="006A0614">
        <w:t>м, сей тала</w:t>
      </w:r>
      <w:r w:rsidR="00D90D38" w:rsidRPr="006A0614">
        <w:t>́</w:t>
      </w:r>
      <w:r w:rsidRPr="006A0614">
        <w:t>нт духо</w:t>
      </w:r>
      <w:r w:rsidR="00D90D38" w:rsidRPr="006A0614">
        <w:t>́</w:t>
      </w:r>
      <w:r w:rsidRPr="006A0614">
        <w:t>вный преумно</w:t>
      </w:r>
      <w:r w:rsidR="00D90D38" w:rsidRPr="006A0614">
        <w:t>́</w:t>
      </w:r>
      <w:r w:rsidRPr="006A0614">
        <w:t>жил еси</w:t>
      </w:r>
      <w:r w:rsidR="00D90D38" w:rsidRPr="006A0614">
        <w:t>́</w:t>
      </w:r>
      <w:r w:rsidRPr="006A0614">
        <w:t>, преподо</w:t>
      </w:r>
      <w:r w:rsidR="00D90D38" w:rsidRPr="006A0614">
        <w:t>́</w:t>
      </w:r>
      <w:r w:rsidRPr="006A0614">
        <w:t>бне о</w:t>
      </w:r>
      <w:r w:rsidR="00D90D38" w:rsidRPr="006A0614">
        <w:t>́</w:t>
      </w:r>
      <w:r w:rsidRPr="006A0614">
        <w:t>тче наш Мака</w:t>
      </w:r>
      <w:r w:rsidR="00D90D38" w:rsidRPr="006A0614">
        <w:t>́</w:t>
      </w:r>
      <w:r w:rsidRPr="006A0614">
        <w:t>рие, и незави</w:t>
      </w:r>
      <w:r w:rsidR="00D90D38" w:rsidRPr="006A0614">
        <w:t>́</w:t>
      </w:r>
      <w:r w:rsidRPr="006A0614">
        <w:t>стно пре</w:t>
      </w:r>
      <w:r w:rsidR="001112A8" w:rsidRPr="006A0614">
        <w:t>́</w:t>
      </w:r>
      <w:r w:rsidRPr="006A0614">
        <w:t xml:space="preserve">дал </w:t>
      </w:r>
      <w:r w:rsidRPr="006A0614">
        <w:lastRenderedPageBreak/>
        <w:t>еси</w:t>
      </w:r>
      <w:r w:rsidR="00D90D38" w:rsidRPr="006A0614">
        <w:t>́</w:t>
      </w:r>
      <w:r w:rsidRPr="006A0614">
        <w:t xml:space="preserve"> ученико</w:t>
      </w:r>
      <w:r w:rsidR="00D90D38" w:rsidRPr="006A0614">
        <w:t>́</w:t>
      </w:r>
      <w:r w:rsidRPr="006A0614">
        <w:t>м свои</w:t>
      </w:r>
      <w:r w:rsidR="00D90D38" w:rsidRPr="006A0614">
        <w:t>́</w:t>
      </w:r>
      <w:r w:rsidRPr="006A0614">
        <w:t>м, с ни</w:t>
      </w:r>
      <w:r w:rsidR="00D90D38" w:rsidRPr="006A0614">
        <w:t>́</w:t>
      </w:r>
      <w:r w:rsidRPr="006A0614">
        <w:t>миже досто</w:t>
      </w:r>
      <w:r w:rsidR="00D90D38" w:rsidRPr="006A0614">
        <w:t>́</w:t>
      </w:r>
      <w:r w:rsidRPr="006A0614">
        <w:t>йно тя восхваля</w:t>
      </w:r>
      <w:r w:rsidR="00D90D38" w:rsidRPr="006A0614">
        <w:t>́</w:t>
      </w:r>
      <w:r w:rsidRPr="006A0614">
        <w:t>ем: Ра</w:t>
      </w:r>
      <w:r w:rsidR="00D90D38" w:rsidRPr="006A0614">
        <w:t>́</w:t>
      </w:r>
      <w:r w:rsidRPr="006A0614">
        <w:t>дуйся, усе</w:t>
      </w:r>
      <w:r w:rsidR="00D90D38" w:rsidRPr="006A0614">
        <w:t>́</w:t>
      </w:r>
      <w:r w:rsidRPr="006A0614">
        <w:t>рдный де</w:t>
      </w:r>
      <w:r w:rsidR="00D90D38" w:rsidRPr="006A0614">
        <w:t>́</w:t>
      </w:r>
      <w:r w:rsidRPr="006A0614">
        <w:t>лателю ни</w:t>
      </w:r>
      <w:r w:rsidR="00D90D38" w:rsidRPr="006A0614">
        <w:t>́</w:t>
      </w:r>
      <w:r w:rsidRPr="006A0614">
        <w:t xml:space="preserve">вы </w:t>
      </w:r>
      <w:r w:rsidR="002536A8" w:rsidRPr="006A0614">
        <w:t>б</w:t>
      </w:r>
      <w:r w:rsidRPr="006A0614">
        <w:t>оже</w:t>
      </w:r>
      <w:r w:rsidR="00D90D38" w:rsidRPr="006A0614">
        <w:t>́</w:t>
      </w:r>
      <w:r w:rsidRPr="006A0614">
        <w:t>ственныя;</w:t>
      </w:r>
      <w:r w:rsidR="00FF2CEC" w:rsidRPr="006A0614">
        <w:t xml:space="preserve"> </w:t>
      </w:r>
      <w:r w:rsidRPr="006A0614">
        <w:t>ра</w:t>
      </w:r>
      <w:r w:rsidR="00D90D38" w:rsidRPr="006A0614">
        <w:t>́</w:t>
      </w:r>
      <w:r w:rsidRPr="006A0614">
        <w:t>дуйся, па</w:t>
      </w:r>
      <w:r w:rsidR="00D90D38" w:rsidRPr="006A0614">
        <w:t>́</w:t>
      </w:r>
      <w:r w:rsidRPr="006A0614">
        <w:t>стырю до</w:t>
      </w:r>
      <w:r w:rsidR="00D90D38" w:rsidRPr="006A0614">
        <w:t>́</w:t>
      </w:r>
      <w:r w:rsidRPr="006A0614">
        <w:t>брый слове</w:t>
      </w:r>
      <w:r w:rsidR="00D90D38" w:rsidRPr="006A0614">
        <w:t>́</w:t>
      </w:r>
      <w:r w:rsidRPr="006A0614">
        <w:t>сных ове</w:t>
      </w:r>
      <w:r w:rsidR="00D90D38" w:rsidRPr="006A0614">
        <w:t>́</w:t>
      </w:r>
      <w:r w:rsidRPr="006A0614">
        <w:t>ц.</w:t>
      </w:r>
      <w:r w:rsidR="00FF2CEC" w:rsidRPr="006A0614">
        <w:t xml:space="preserve"> </w:t>
      </w:r>
      <w:r w:rsidRPr="006A0614">
        <w:t>Ра</w:t>
      </w:r>
      <w:r w:rsidR="00D90D38" w:rsidRPr="006A0614">
        <w:t>́</w:t>
      </w:r>
      <w:r w:rsidRPr="006A0614">
        <w:t>дуйся, кни</w:t>
      </w:r>
      <w:r w:rsidR="00D90D38" w:rsidRPr="006A0614">
        <w:t>́</w:t>
      </w:r>
      <w:r w:rsidRPr="006A0614">
        <w:t>жныя прему</w:t>
      </w:r>
      <w:r w:rsidR="00D90D38" w:rsidRPr="006A0614">
        <w:t>́</w:t>
      </w:r>
      <w:r w:rsidRPr="006A0614">
        <w:t>дрости взыска</w:t>
      </w:r>
      <w:r w:rsidR="00D90D38" w:rsidRPr="006A0614">
        <w:t>́</w:t>
      </w:r>
      <w:r w:rsidRPr="006A0614">
        <w:t>вый;</w:t>
      </w:r>
      <w:r w:rsidR="00FF2CEC" w:rsidRPr="006A0614">
        <w:t xml:space="preserve"> </w:t>
      </w:r>
      <w:r w:rsidRPr="006A0614">
        <w:t>ра</w:t>
      </w:r>
      <w:r w:rsidR="00D90D38" w:rsidRPr="006A0614">
        <w:t>́</w:t>
      </w:r>
      <w:r w:rsidRPr="006A0614">
        <w:t>дуйся, моли</w:t>
      </w:r>
      <w:r w:rsidR="00D90D38" w:rsidRPr="006A0614">
        <w:t>́</w:t>
      </w:r>
      <w:r w:rsidRPr="006A0614">
        <w:t>тве серде</w:t>
      </w:r>
      <w:r w:rsidR="00D90D38" w:rsidRPr="006A0614">
        <w:t>́</w:t>
      </w:r>
      <w:r w:rsidRPr="006A0614">
        <w:t>чней прилежа</w:t>
      </w:r>
      <w:r w:rsidR="00D90D38" w:rsidRPr="006A0614">
        <w:t>́</w:t>
      </w:r>
      <w:r w:rsidRPr="006A0614">
        <w:t>вый.</w:t>
      </w:r>
      <w:r w:rsidR="00FF2CEC" w:rsidRPr="006A0614">
        <w:t xml:space="preserve"> </w:t>
      </w:r>
      <w:r w:rsidRPr="006A0614">
        <w:t>Ра</w:t>
      </w:r>
      <w:r w:rsidR="00D90D38" w:rsidRPr="006A0614">
        <w:t>́</w:t>
      </w:r>
      <w:r w:rsidRPr="006A0614">
        <w:t>дуйся, оте</w:t>
      </w:r>
      <w:r w:rsidR="00D90D38" w:rsidRPr="006A0614">
        <w:t>́</w:t>
      </w:r>
      <w:r w:rsidRPr="006A0614">
        <w:t>ческих преда</w:t>
      </w:r>
      <w:r w:rsidR="00D90D38" w:rsidRPr="006A0614">
        <w:t>́</w:t>
      </w:r>
      <w:r w:rsidRPr="006A0614">
        <w:t>ний храни</w:t>
      </w:r>
      <w:r w:rsidR="00D90D38" w:rsidRPr="006A0614">
        <w:t>́</w:t>
      </w:r>
      <w:r w:rsidRPr="006A0614">
        <w:t>телю;</w:t>
      </w:r>
      <w:r w:rsidR="00FF2CEC" w:rsidRPr="006A0614">
        <w:t xml:space="preserve"> </w:t>
      </w:r>
      <w:r w:rsidRPr="006A0614">
        <w:t>ра</w:t>
      </w:r>
      <w:r w:rsidR="00D90D38" w:rsidRPr="006A0614">
        <w:t>́</w:t>
      </w:r>
      <w:r w:rsidRPr="006A0614">
        <w:t>дуйся, оби</w:t>
      </w:r>
      <w:r w:rsidR="00D90D38" w:rsidRPr="006A0614">
        <w:t>́</w:t>
      </w:r>
      <w:r w:rsidRPr="006A0614">
        <w:t>тели прему</w:t>
      </w:r>
      <w:r w:rsidR="00D90D38" w:rsidRPr="006A0614">
        <w:t>́</w:t>
      </w:r>
      <w:r w:rsidRPr="006A0614">
        <w:t>дрый устрои</w:t>
      </w:r>
      <w:r w:rsidR="00D90D38" w:rsidRPr="006A0614">
        <w:t>́</w:t>
      </w:r>
      <w:r w:rsidRPr="006A0614">
        <w:t>телю.</w:t>
      </w:r>
      <w:r w:rsidR="00FF2CEC" w:rsidRPr="006A0614">
        <w:t xml:space="preserve"> </w:t>
      </w:r>
      <w:r w:rsidRPr="006A0614">
        <w:t>Ра</w:t>
      </w:r>
      <w:r w:rsidR="00D90D38" w:rsidRPr="006A0614">
        <w:t>́</w:t>
      </w:r>
      <w:r w:rsidRPr="006A0614">
        <w:t>дуйся, писа</w:t>
      </w:r>
      <w:r w:rsidR="00D90D38" w:rsidRPr="006A0614">
        <w:t>́</w:t>
      </w:r>
      <w:r w:rsidRPr="006A0614">
        <w:t>ньми твои</w:t>
      </w:r>
      <w:r w:rsidR="00D90D38" w:rsidRPr="006A0614">
        <w:t>́</w:t>
      </w:r>
      <w:r w:rsidRPr="006A0614">
        <w:t>ми нас умудри</w:t>
      </w:r>
      <w:r w:rsidR="00D90D38" w:rsidRPr="006A0614">
        <w:t>́</w:t>
      </w:r>
      <w:r w:rsidRPr="006A0614">
        <w:t>вый;</w:t>
      </w:r>
      <w:r w:rsidR="00FF2CEC" w:rsidRPr="006A0614">
        <w:t xml:space="preserve"> </w:t>
      </w:r>
      <w:r w:rsidRPr="006A0614">
        <w:t>ра</w:t>
      </w:r>
      <w:r w:rsidR="00D90D38" w:rsidRPr="006A0614">
        <w:t>́</w:t>
      </w:r>
      <w:r w:rsidRPr="006A0614">
        <w:t>дуйся, о</w:t>
      </w:r>
      <w:r w:rsidR="00D90D38" w:rsidRPr="006A0614">
        <w:t>́</w:t>
      </w:r>
      <w:r w:rsidRPr="006A0614">
        <w:t>браз смире</w:t>
      </w:r>
      <w:r w:rsidR="00D90D38" w:rsidRPr="006A0614">
        <w:t>́</w:t>
      </w:r>
      <w:r w:rsidRPr="006A0614">
        <w:t>ния нам яви</w:t>
      </w:r>
      <w:r w:rsidR="00D90D38" w:rsidRPr="006A0614">
        <w:t>́</w:t>
      </w:r>
      <w:r w:rsidRPr="006A0614">
        <w:t>вый.</w:t>
      </w:r>
      <w:r w:rsidR="00FF2CEC" w:rsidRPr="006A0614">
        <w:t xml:space="preserve"> </w:t>
      </w:r>
      <w:r w:rsidRPr="006A0614">
        <w:t>Ра</w:t>
      </w:r>
      <w:r w:rsidR="00D90D38" w:rsidRPr="006A0614">
        <w:t>́</w:t>
      </w:r>
      <w:r w:rsidRPr="006A0614">
        <w:t>дуйся, ча</w:t>
      </w:r>
      <w:r w:rsidR="00D90D38" w:rsidRPr="006A0614">
        <w:t>́</w:t>
      </w:r>
      <w:r w:rsidRPr="006A0614">
        <w:t>да с любо</w:t>
      </w:r>
      <w:r w:rsidR="00D90D38" w:rsidRPr="006A0614">
        <w:t>́</w:t>
      </w:r>
      <w:r w:rsidRPr="006A0614">
        <w:t>вию назида</w:t>
      </w:r>
      <w:r w:rsidR="00D90D38" w:rsidRPr="006A0614">
        <w:t>́</w:t>
      </w:r>
      <w:r w:rsidRPr="006A0614">
        <w:t>вый;</w:t>
      </w:r>
      <w:r w:rsidR="00FF2CEC" w:rsidRPr="006A0614">
        <w:t xml:space="preserve"> </w:t>
      </w:r>
      <w:r w:rsidRPr="006A0614">
        <w:t>ра</w:t>
      </w:r>
      <w:r w:rsidR="00D90D38" w:rsidRPr="006A0614">
        <w:t>́</w:t>
      </w:r>
      <w:r w:rsidRPr="006A0614">
        <w:t>дуйся, мно</w:t>
      </w:r>
      <w:r w:rsidR="00D90D38" w:rsidRPr="006A0614">
        <w:t>́</w:t>
      </w:r>
      <w:r w:rsidRPr="006A0614">
        <w:t>гия к покая</w:t>
      </w:r>
      <w:r w:rsidR="00D90D38" w:rsidRPr="006A0614">
        <w:t>́</w:t>
      </w:r>
      <w:r w:rsidRPr="006A0614">
        <w:t>нию приводи</w:t>
      </w:r>
      <w:r w:rsidR="00D90D38" w:rsidRPr="006A0614">
        <w:t>́</w:t>
      </w:r>
      <w:r w:rsidRPr="006A0614">
        <w:t>вый.</w:t>
      </w:r>
      <w:r w:rsidR="00FF2CEC" w:rsidRPr="006A0614">
        <w:t xml:space="preserve"> </w:t>
      </w:r>
      <w:r w:rsidRPr="006A0614">
        <w:t>Ра</w:t>
      </w:r>
      <w:r w:rsidR="00D90D38" w:rsidRPr="006A0614">
        <w:t>́</w:t>
      </w:r>
      <w:r w:rsidRPr="006A0614">
        <w:t>дуйся, ста</w:t>
      </w:r>
      <w:r w:rsidR="00D90D38" w:rsidRPr="006A0614">
        <w:t>́</w:t>
      </w:r>
      <w:r w:rsidRPr="006A0614">
        <w:t>рцев ди</w:t>
      </w:r>
      <w:r w:rsidR="00D90D38" w:rsidRPr="006A0614">
        <w:t>́</w:t>
      </w:r>
      <w:r w:rsidRPr="006A0614">
        <w:t>вных воспита</w:t>
      </w:r>
      <w:r w:rsidR="00D90D38" w:rsidRPr="006A0614">
        <w:t>́</w:t>
      </w:r>
      <w:r w:rsidRPr="006A0614">
        <w:t>вый;</w:t>
      </w:r>
      <w:r w:rsidR="00FF2CEC" w:rsidRPr="006A0614">
        <w:t xml:space="preserve"> </w:t>
      </w:r>
      <w:r w:rsidRPr="006A0614">
        <w:t>ра</w:t>
      </w:r>
      <w:r w:rsidR="00D90D38" w:rsidRPr="006A0614">
        <w:t>́</w:t>
      </w:r>
      <w:r w:rsidRPr="006A0614">
        <w:t xml:space="preserve">дуйся, </w:t>
      </w:r>
      <w:r w:rsidR="00945598" w:rsidRPr="006A0614">
        <w:t>п</w:t>
      </w:r>
      <w:r w:rsidRPr="006A0614">
        <w:t>равосла</w:t>
      </w:r>
      <w:r w:rsidR="00D90D38" w:rsidRPr="006A0614">
        <w:t>́</w:t>
      </w:r>
      <w:r w:rsidRPr="006A0614">
        <w:t>вную ве</w:t>
      </w:r>
      <w:r w:rsidR="00D90D38" w:rsidRPr="006A0614">
        <w:t>́</w:t>
      </w:r>
      <w:r w:rsidRPr="006A0614">
        <w:t>ру в немощны</w:t>
      </w:r>
      <w:r w:rsidR="00635728" w:rsidRPr="006A0614">
        <w:t>́</w:t>
      </w:r>
      <w:r w:rsidRPr="006A0614">
        <w:t>х душа</w:t>
      </w:r>
      <w:r w:rsidR="00732415" w:rsidRPr="006A0614">
        <w:t>́</w:t>
      </w:r>
      <w:r w:rsidRPr="006A0614">
        <w:t>х утверди</w:t>
      </w:r>
      <w:r w:rsidR="00D90D38" w:rsidRPr="006A0614">
        <w:t>́</w:t>
      </w:r>
      <w:r w:rsidRPr="006A0614">
        <w:t>вый.</w:t>
      </w:r>
      <w:r w:rsidR="00FF2CEC" w:rsidRPr="006A0614">
        <w:t xml:space="preserve"> </w:t>
      </w:r>
      <w:r w:rsidRPr="006A0614">
        <w:t>Ра</w:t>
      </w:r>
      <w:r w:rsidR="00D90D38" w:rsidRPr="006A0614">
        <w:t>́</w:t>
      </w:r>
      <w:r w:rsidRPr="006A0614">
        <w:t>дуйся, О</w:t>
      </w:r>
      <w:r w:rsidR="00D90D38" w:rsidRPr="006A0614">
        <w:t>́</w:t>
      </w:r>
      <w:r w:rsidRPr="006A0614">
        <w:t>птинская похвало</w:t>
      </w:r>
      <w:r w:rsidR="00D90D38" w:rsidRPr="006A0614">
        <w:t>́</w:t>
      </w:r>
      <w:r w:rsidRPr="006A0614">
        <w:t>, Мака</w:t>
      </w:r>
      <w:r w:rsidR="00D90D38" w:rsidRPr="006A0614">
        <w:t>́</w:t>
      </w:r>
      <w:r w:rsidRPr="006A0614">
        <w:t>рие блаже</w:t>
      </w:r>
      <w:r w:rsidR="00D90D38" w:rsidRPr="006A0614">
        <w:t>́</w:t>
      </w:r>
      <w:r w:rsidRPr="006A0614">
        <w:t>нне.</w:t>
      </w:r>
    </w:p>
    <w:p w14:paraId="1916EA4B" w14:textId="77777777" w:rsidR="006206C2" w:rsidRPr="006A0614" w:rsidRDefault="006206C2" w:rsidP="00FF2CEC">
      <w:pPr>
        <w:pStyle w:val="nbtservheadred"/>
      </w:pPr>
      <w:r w:rsidRPr="006A0614">
        <w:t>Песнь 7</w:t>
      </w:r>
    </w:p>
    <w:p w14:paraId="1916EA4C" w14:textId="1E418AF1" w:rsidR="006206C2" w:rsidRPr="006A0614" w:rsidRDefault="006206C2" w:rsidP="00BF4AF9">
      <w:pPr>
        <w:pStyle w:val="nbtservstih"/>
      </w:pPr>
      <w:r w:rsidRPr="006A0614">
        <w:rPr>
          <w:rStyle w:val="nbtservred"/>
        </w:rPr>
        <w:t>Ирмо</w:t>
      </w:r>
      <w:r w:rsidR="00D90D38" w:rsidRPr="006A0614">
        <w:rPr>
          <w:rStyle w:val="nbtservred"/>
        </w:rPr>
        <w:t>́</w:t>
      </w:r>
      <w:r w:rsidRPr="006A0614">
        <w:rPr>
          <w:rStyle w:val="nbtservred"/>
        </w:rPr>
        <w:t xml:space="preserve">с: В </w:t>
      </w:r>
      <w:r w:rsidRPr="006A0614">
        <w:t>нача</w:t>
      </w:r>
      <w:r w:rsidR="00BF4AF9" w:rsidRPr="006A0614">
        <w:t>́</w:t>
      </w:r>
      <w:r w:rsidRPr="006A0614">
        <w:t>ле Безнача</w:t>
      </w:r>
      <w:r w:rsidR="00BF4AF9" w:rsidRPr="006A0614">
        <w:t>́</w:t>
      </w:r>
      <w:r w:rsidRPr="006A0614">
        <w:t>льное Сло</w:t>
      </w:r>
      <w:r w:rsidR="00BF4AF9" w:rsidRPr="006A0614">
        <w:t>́</w:t>
      </w:r>
      <w:r w:rsidRPr="006A0614">
        <w:t xml:space="preserve">во,/ </w:t>
      </w:r>
      <w:proofErr w:type="gramStart"/>
      <w:r w:rsidRPr="006A0614">
        <w:t>со</w:t>
      </w:r>
      <w:proofErr w:type="gramEnd"/>
      <w:r w:rsidRPr="006A0614">
        <w:t xml:space="preserve"> Отце</w:t>
      </w:r>
      <w:r w:rsidR="00BF4AF9" w:rsidRPr="006A0614">
        <w:t>́</w:t>
      </w:r>
      <w:r w:rsidRPr="006A0614">
        <w:t>м и Ду</w:t>
      </w:r>
      <w:r w:rsidR="00BF4AF9" w:rsidRPr="006A0614">
        <w:t>́</w:t>
      </w:r>
      <w:r w:rsidRPr="006A0614">
        <w:t>хом</w:t>
      </w:r>
      <w:r w:rsidR="00A4468D" w:rsidRPr="006A0614">
        <w:t>,</w:t>
      </w:r>
      <w:r w:rsidRPr="006A0614">
        <w:t>/ Сын Единоро</w:t>
      </w:r>
      <w:r w:rsidR="00BF4AF9" w:rsidRPr="006A0614">
        <w:t>́</w:t>
      </w:r>
      <w:r w:rsidRPr="006A0614">
        <w:t>дный, благослове</w:t>
      </w:r>
      <w:r w:rsidR="00BF4AF9" w:rsidRPr="006A0614">
        <w:t>́</w:t>
      </w:r>
      <w:r w:rsidRPr="006A0614">
        <w:t>н еси</w:t>
      </w:r>
      <w:r w:rsidR="00BF4AF9" w:rsidRPr="006A0614">
        <w:t>́</w:t>
      </w:r>
      <w:r w:rsidRPr="006A0614">
        <w:t>/</w:t>
      </w:r>
      <w:r w:rsidR="00BF4AF9" w:rsidRPr="006A0614">
        <w:t>/</w:t>
      </w:r>
      <w:r w:rsidRPr="006A0614">
        <w:t xml:space="preserve"> и превозноси</w:t>
      </w:r>
      <w:r w:rsidR="00BF4AF9" w:rsidRPr="006A0614">
        <w:t>́</w:t>
      </w:r>
      <w:r w:rsidRPr="006A0614">
        <w:t>мый, Бо</w:t>
      </w:r>
      <w:r w:rsidR="00BF4AF9" w:rsidRPr="006A0614">
        <w:t>́</w:t>
      </w:r>
      <w:r w:rsidRPr="006A0614">
        <w:t>же от</w:t>
      </w:r>
      <w:r w:rsidR="00A4468D" w:rsidRPr="006A0614">
        <w:t>е́</w:t>
      </w:r>
      <w:r w:rsidRPr="006A0614">
        <w:t>ц</w:t>
      </w:r>
      <w:r w:rsidR="0087563D" w:rsidRPr="006A0614">
        <w:t xml:space="preserve"> </w:t>
      </w:r>
      <w:r w:rsidRPr="006A0614">
        <w:t>на</w:t>
      </w:r>
      <w:r w:rsidR="00BF4AF9" w:rsidRPr="006A0614">
        <w:t>́</w:t>
      </w:r>
      <w:r w:rsidRPr="006A0614">
        <w:t>ших.</w:t>
      </w:r>
    </w:p>
    <w:p w14:paraId="1916EA4D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Б</w:t>
      </w:r>
      <w:r w:rsidRPr="006A0614">
        <w:t>огому</w:t>
      </w:r>
      <w:r w:rsidR="00D90D38" w:rsidRPr="006A0614">
        <w:t>́</w:t>
      </w:r>
      <w:r w:rsidRPr="006A0614">
        <w:t>дре ста</w:t>
      </w:r>
      <w:r w:rsidR="00D90D38" w:rsidRPr="006A0614">
        <w:t>́</w:t>
      </w:r>
      <w:r w:rsidRPr="006A0614">
        <w:t>рче Мака</w:t>
      </w:r>
      <w:r w:rsidR="00D90D38" w:rsidRPr="006A0614">
        <w:t>́</w:t>
      </w:r>
      <w:r w:rsidRPr="006A0614">
        <w:t>рие, собесе</w:t>
      </w:r>
      <w:r w:rsidR="00D90D38" w:rsidRPr="006A0614">
        <w:t>́</w:t>
      </w:r>
      <w:r w:rsidRPr="006A0614">
        <w:t>дник духоно</w:t>
      </w:r>
      <w:r w:rsidR="00D90D38" w:rsidRPr="006A0614">
        <w:t>́</w:t>
      </w:r>
      <w:r w:rsidRPr="006A0614">
        <w:t>сный был еси</w:t>
      </w:r>
      <w:r w:rsidR="00D90D38" w:rsidRPr="006A0614">
        <w:t>́</w:t>
      </w:r>
      <w:r w:rsidRPr="006A0614">
        <w:t xml:space="preserve"> святи</w:t>
      </w:r>
      <w:r w:rsidR="00D90D38" w:rsidRPr="006A0614">
        <w:t>́</w:t>
      </w:r>
      <w:r w:rsidRPr="006A0614">
        <w:t>телем прему</w:t>
      </w:r>
      <w:r w:rsidR="00D90D38" w:rsidRPr="006A0614">
        <w:t>́</w:t>
      </w:r>
      <w:r w:rsidRPr="006A0614">
        <w:t>дрым и учи</w:t>
      </w:r>
      <w:r w:rsidR="00D90D38" w:rsidRPr="006A0614">
        <w:t>́</w:t>
      </w:r>
      <w:r w:rsidRPr="006A0614">
        <w:t>телем мирски</w:t>
      </w:r>
      <w:r w:rsidR="00D90D38" w:rsidRPr="006A0614">
        <w:t>́</w:t>
      </w:r>
      <w:r w:rsidRPr="006A0614">
        <w:t>м, ти</w:t>
      </w:r>
      <w:r w:rsidR="00D90D38" w:rsidRPr="006A0614">
        <w:t>́</w:t>
      </w:r>
      <w:r w:rsidRPr="006A0614">
        <w:t>и бо, в простоте</w:t>
      </w:r>
      <w:r w:rsidR="00D90D38" w:rsidRPr="006A0614">
        <w:t>́</w:t>
      </w:r>
      <w:r w:rsidRPr="006A0614">
        <w:t xml:space="preserve"> твое</w:t>
      </w:r>
      <w:r w:rsidR="00D90D38" w:rsidRPr="006A0614">
        <w:t>́</w:t>
      </w:r>
      <w:r w:rsidRPr="006A0614">
        <w:t>й Небе</w:t>
      </w:r>
      <w:r w:rsidR="00D90D38" w:rsidRPr="006A0614">
        <w:t>́</w:t>
      </w:r>
      <w:r w:rsidRPr="006A0614">
        <w:t>сную му</w:t>
      </w:r>
      <w:r w:rsidR="00D90D38" w:rsidRPr="006A0614">
        <w:t>́</w:t>
      </w:r>
      <w:r w:rsidRPr="006A0614">
        <w:t>дрость прозрева</w:t>
      </w:r>
      <w:r w:rsidR="00D90D38" w:rsidRPr="006A0614">
        <w:t>́</w:t>
      </w:r>
      <w:r w:rsidRPr="006A0614">
        <w:t>юще, науча</w:t>
      </w:r>
      <w:r w:rsidR="00D90D38" w:rsidRPr="006A0614">
        <w:t>́</w:t>
      </w:r>
      <w:r w:rsidRPr="006A0614">
        <w:t>хуся зако</w:t>
      </w:r>
      <w:r w:rsidR="00D90D38" w:rsidRPr="006A0614">
        <w:t>́</w:t>
      </w:r>
      <w:r w:rsidRPr="006A0614">
        <w:t>ну боже</w:t>
      </w:r>
      <w:r w:rsidR="00D90D38" w:rsidRPr="006A0614">
        <w:t>́</w:t>
      </w:r>
      <w:r w:rsidRPr="006A0614">
        <w:t>ственному.</w:t>
      </w:r>
    </w:p>
    <w:p w14:paraId="1916EA4E" w14:textId="58EDB41C" w:rsidR="006206C2" w:rsidRPr="006A0614" w:rsidRDefault="006206C2" w:rsidP="006206C2">
      <w:pPr>
        <w:pStyle w:val="nbtservbasic"/>
      </w:pPr>
      <w:r w:rsidRPr="006A0614">
        <w:rPr>
          <w:rStyle w:val="nbtservred"/>
        </w:rPr>
        <w:t>А</w:t>
      </w:r>
      <w:r w:rsidRPr="006A0614">
        <w:t>по</w:t>
      </w:r>
      <w:r w:rsidR="0072030A" w:rsidRPr="006A0614">
        <w:t>́</w:t>
      </w:r>
      <w:r w:rsidRPr="006A0614">
        <w:t>стольских преда</w:t>
      </w:r>
      <w:r w:rsidR="00D90D38" w:rsidRPr="006A0614">
        <w:t>́</w:t>
      </w:r>
      <w:r w:rsidRPr="006A0614">
        <w:t>ний ве</w:t>
      </w:r>
      <w:r w:rsidR="00D90D38" w:rsidRPr="006A0614">
        <w:t>́</w:t>
      </w:r>
      <w:r w:rsidRPr="006A0614">
        <w:t>рный храни</w:t>
      </w:r>
      <w:r w:rsidR="00D90D38" w:rsidRPr="006A0614">
        <w:t>́</w:t>
      </w:r>
      <w:r w:rsidRPr="006A0614">
        <w:t>телю, богому</w:t>
      </w:r>
      <w:r w:rsidR="00D90D38" w:rsidRPr="006A0614">
        <w:t>́</w:t>
      </w:r>
      <w:r w:rsidRPr="006A0614">
        <w:t>дрых слове</w:t>
      </w:r>
      <w:r w:rsidR="00D90D38" w:rsidRPr="006A0614">
        <w:t>́</w:t>
      </w:r>
      <w:r w:rsidRPr="006A0614">
        <w:t>с святы</w:t>
      </w:r>
      <w:r w:rsidR="00D90D38" w:rsidRPr="006A0614">
        <w:t>́</w:t>
      </w:r>
      <w:r w:rsidRPr="006A0614">
        <w:t>х усе</w:t>
      </w:r>
      <w:r w:rsidR="00D90D38" w:rsidRPr="006A0614">
        <w:t>́</w:t>
      </w:r>
      <w:r w:rsidRPr="006A0614">
        <w:t>рдный списа</w:t>
      </w:r>
      <w:r w:rsidR="00D90D38" w:rsidRPr="006A0614">
        <w:t>́</w:t>
      </w:r>
      <w:r w:rsidRPr="006A0614">
        <w:t>телю и оте</w:t>
      </w:r>
      <w:r w:rsidR="00D90D38" w:rsidRPr="006A0614">
        <w:t>́</w:t>
      </w:r>
      <w:r w:rsidRPr="006A0614">
        <w:t>ческих творе</w:t>
      </w:r>
      <w:r w:rsidR="00D90D38" w:rsidRPr="006A0614">
        <w:t>́</w:t>
      </w:r>
      <w:r w:rsidRPr="006A0614">
        <w:t>ний прему</w:t>
      </w:r>
      <w:r w:rsidR="00D90D38" w:rsidRPr="006A0614">
        <w:t>́</w:t>
      </w:r>
      <w:r w:rsidRPr="006A0614">
        <w:t>дрый изда</w:t>
      </w:r>
      <w:r w:rsidR="00D90D38" w:rsidRPr="006A0614">
        <w:t>́</w:t>
      </w:r>
      <w:r w:rsidRPr="006A0614">
        <w:t>телю, вся в па</w:t>
      </w:r>
      <w:r w:rsidR="00D90D38" w:rsidRPr="006A0614">
        <w:t>́</w:t>
      </w:r>
      <w:r w:rsidRPr="006A0614">
        <w:t>мяти твое</w:t>
      </w:r>
      <w:r w:rsidR="00D90D38" w:rsidRPr="006A0614">
        <w:t>́</w:t>
      </w:r>
      <w:r w:rsidRPr="006A0614">
        <w:t>й возвесели</w:t>
      </w:r>
      <w:r w:rsidR="00D90D38" w:rsidRPr="006A0614">
        <w:t>́</w:t>
      </w:r>
      <w:r w:rsidRPr="006A0614">
        <w:t>, ди</w:t>
      </w:r>
      <w:r w:rsidR="00D90D38" w:rsidRPr="006A0614">
        <w:t>́</w:t>
      </w:r>
      <w:r w:rsidRPr="006A0614">
        <w:t>вный о</w:t>
      </w:r>
      <w:r w:rsidR="00D90D38" w:rsidRPr="006A0614">
        <w:t>́</w:t>
      </w:r>
      <w:r w:rsidRPr="006A0614">
        <w:t>тче Мака</w:t>
      </w:r>
      <w:r w:rsidR="00D90D38" w:rsidRPr="006A0614">
        <w:t>́</w:t>
      </w:r>
      <w:r w:rsidRPr="006A0614">
        <w:t>рие.</w:t>
      </w:r>
    </w:p>
    <w:p w14:paraId="1916EA4F" w14:textId="12831ACB" w:rsidR="006206C2" w:rsidRPr="006A0614" w:rsidRDefault="006206C2" w:rsidP="006206C2">
      <w:pPr>
        <w:pStyle w:val="nbtservbasic"/>
      </w:pPr>
      <w:r w:rsidRPr="006A0614">
        <w:rPr>
          <w:rStyle w:val="nbtservred"/>
        </w:rPr>
        <w:t>Г</w:t>
      </w:r>
      <w:r w:rsidRPr="006A0614">
        <w:t>лави</w:t>
      </w:r>
      <w:r w:rsidR="00D90D38" w:rsidRPr="006A0614">
        <w:t>́</w:t>
      </w:r>
      <w:r w:rsidRPr="006A0614">
        <w:t>зна доброде</w:t>
      </w:r>
      <w:r w:rsidR="00D90D38" w:rsidRPr="006A0614">
        <w:t>́</w:t>
      </w:r>
      <w:r w:rsidRPr="006A0614">
        <w:t>телей есть смире</w:t>
      </w:r>
      <w:r w:rsidR="0072030A" w:rsidRPr="006A0614">
        <w:t>́</w:t>
      </w:r>
      <w:r w:rsidRPr="006A0614">
        <w:t>ние, и а</w:t>
      </w:r>
      <w:r w:rsidR="00D90D38" w:rsidRPr="006A0614">
        <w:t>́</w:t>
      </w:r>
      <w:r w:rsidRPr="006A0614">
        <w:t>ще о</w:t>
      </w:r>
      <w:r w:rsidR="00D90D38" w:rsidRPr="006A0614">
        <w:t>́</w:t>
      </w:r>
      <w:r w:rsidRPr="006A0614">
        <w:t>ное стя</w:t>
      </w:r>
      <w:r w:rsidR="00395A23" w:rsidRPr="006A0614">
        <w:t>́</w:t>
      </w:r>
      <w:r w:rsidRPr="006A0614">
        <w:t>жеши, вся тем приобр</w:t>
      </w:r>
      <w:r w:rsidR="00A84576" w:rsidRPr="006A0614">
        <w:t>я́ще</w:t>
      </w:r>
      <w:r w:rsidRPr="006A0614">
        <w:t>ши, а</w:t>
      </w:r>
      <w:r w:rsidR="00202098" w:rsidRPr="006A0614">
        <w:t>́</w:t>
      </w:r>
      <w:r w:rsidRPr="006A0614">
        <w:t>ще же ни, всу</w:t>
      </w:r>
      <w:r w:rsidR="00202098" w:rsidRPr="006A0614">
        <w:t>́</w:t>
      </w:r>
      <w:r w:rsidRPr="006A0614">
        <w:t>е труди</w:t>
      </w:r>
      <w:r w:rsidR="00202098" w:rsidRPr="006A0614">
        <w:t>́</w:t>
      </w:r>
      <w:r w:rsidRPr="006A0614">
        <w:t>шися, та</w:t>
      </w:r>
      <w:r w:rsidR="00202098" w:rsidRPr="006A0614">
        <w:t>́</w:t>
      </w:r>
      <w:r w:rsidRPr="006A0614">
        <w:t>ко глаго</w:t>
      </w:r>
      <w:r w:rsidR="00202098" w:rsidRPr="006A0614">
        <w:t>́</w:t>
      </w:r>
      <w:r w:rsidRPr="006A0614">
        <w:t>лал еси</w:t>
      </w:r>
      <w:r w:rsidR="00202098" w:rsidRPr="006A0614">
        <w:t>́</w:t>
      </w:r>
      <w:r w:rsidRPr="006A0614">
        <w:t>, блаже</w:t>
      </w:r>
      <w:r w:rsidR="00202098" w:rsidRPr="006A0614">
        <w:t>́</w:t>
      </w:r>
      <w:r w:rsidRPr="006A0614">
        <w:t>нне о</w:t>
      </w:r>
      <w:r w:rsidR="00202098" w:rsidRPr="006A0614">
        <w:t>́</w:t>
      </w:r>
      <w:r w:rsidRPr="006A0614">
        <w:t>тче. Помози</w:t>
      </w:r>
      <w:r w:rsidR="00202098" w:rsidRPr="006A0614">
        <w:t>́</w:t>
      </w:r>
      <w:r w:rsidRPr="006A0614">
        <w:t xml:space="preserve"> и нам сию</w:t>
      </w:r>
      <w:r w:rsidR="00202098" w:rsidRPr="006A0614">
        <w:t>́</w:t>
      </w:r>
      <w:r w:rsidRPr="006A0614">
        <w:t xml:space="preserve"> цари</w:t>
      </w:r>
      <w:r w:rsidR="00202098" w:rsidRPr="006A0614">
        <w:t>́</w:t>
      </w:r>
      <w:r w:rsidRPr="006A0614">
        <w:t>цу доброде</w:t>
      </w:r>
      <w:r w:rsidR="00202098" w:rsidRPr="006A0614">
        <w:t>́</w:t>
      </w:r>
      <w:r w:rsidRPr="006A0614">
        <w:t>телей стяжа</w:t>
      </w:r>
      <w:r w:rsidR="00202098" w:rsidRPr="006A0614">
        <w:t>́</w:t>
      </w:r>
      <w:r w:rsidRPr="006A0614">
        <w:t>ти.</w:t>
      </w:r>
    </w:p>
    <w:p w14:paraId="1916EA50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О</w:t>
      </w:r>
      <w:r w:rsidR="00202098" w:rsidRPr="006A0614">
        <w:rPr>
          <w:rStyle w:val="nbtservred"/>
        </w:rPr>
        <w:t>́</w:t>
      </w:r>
      <w:r w:rsidRPr="006A0614">
        <w:t>птинская свире</w:t>
      </w:r>
      <w:r w:rsidR="00202098" w:rsidRPr="006A0614">
        <w:t>́</w:t>
      </w:r>
      <w:r w:rsidRPr="006A0614">
        <w:t>ль, возвеселя</w:t>
      </w:r>
      <w:r w:rsidR="00202098" w:rsidRPr="006A0614">
        <w:t>́</w:t>
      </w:r>
      <w:r w:rsidRPr="006A0614">
        <w:t>ющая ду</w:t>
      </w:r>
      <w:r w:rsidR="00202098" w:rsidRPr="006A0614">
        <w:t>́</w:t>
      </w:r>
      <w:r w:rsidRPr="006A0614">
        <w:t>шу, и о</w:t>
      </w:r>
      <w:r w:rsidR="00202098" w:rsidRPr="006A0614">
        <w:t>́</w:t>
      </w:r>
      <w:r w:rsidRPr="006A0614">
        <w:t>вцы Христо</w:t>
      </w:r>
      <w:r w:rsidR="00202098" w:rsidRPr="006A0614">
        <w:t>́</w:t>
      </w:r>
      <w:r w:rsidRPr="006A0614">
        <w:t>вы зову</w:t>
      </w:r>
      <w:r w:rsidR="00202098" w:rsidRPr="006A0614">
        <w:t>́</w:t>
      </w:r>
      <w:r w:rsidRPr="006A0614">
        <w:t>щая к па</w:t>
      </w:r>
      <w:r w:rsidR="00202098" w:rsidRPr="006A0614">
        <w:t>́</w:t>
      </w:r>
      <w:r w:rsidRPr="006A0614">
        <w:t>жити благода</w:t>
      </w:r>
      <w:r w:rsidR="00202098" w:rsidRPr="006A0614">
        <w:t>́</w:t>
      </w:r>
      <w:r w:rsidRPr="006A0614">
        <w:t>тней, Мака</w:t>
      </w:r>
      <w:r w:rsidR="00202098" w:rsidRPr="006A0614">
        <w:t>́</w:t>
      </w:r>
      <w:r w:rsidRPr="006A0614">
        <w:t>рий блаже</w:t>
      </w:r>
      <w:r w:rsidR="00202098" w:rsidRPr="006A0614">
        <w:t>́</w:t>
      </w:r>
      <w:r w:rsidRPr="006A0614">
        <w:t>нный ны</w:t>
      </w:r>
      <w:r w:rsidR="00202098" w:rsidRPr="006A0614">
        <w:t>́</w:t>
      </w:r>
      <w:r w:rsidRPr="006A0614">
        <w:t>не церко</w:t>
      </w:r>
      <w:r w:rsidR="00202098" w:rsidRPr="006A0614">
        <w:t>́</w:t>
      </w:r>
      <w:r w:rsidRPr="006A0614">
        <w:t>вное собра</w:t>
      </w:r>
      <w:r w:rsidR="00202098" w:rsidRPr="006A0614">
        <w:t>́</w:t>
      </w:r>
      <w:r w:rsidRPr="006A0614">
        <w:t>ние созыва</w:t>
      </w:r>
      <w:r w:rsidR="00202098" w:rsidRPr="006A0614">
        <w:t>́</w:t>
      </w:r>
      <w:r w:rsidRPr="006A0614">
        <w:t>ет, Бо</w:t>
      </w:r>
      <w:r w:rsidR="00202098" w:rsidRPr="006A0614">
        <w:t>́</w:t>
      </w:r>
      <w:r w:rsidRPr="006A0614">
        <w:t>га в Тро</w:t>
      </w:r>
      <w:r w:rsidR="00202098" w:rsidRPr="006A0614">
        <w:t>́</w:t>
      </w:r>
      <w:r w:rsidRPr="006A0614">
        <w:t>ице Святе</w:t>
      </w:r>
      <w:r w:rsidR="00202098" w:rsidRPr="006A0614">
        <w:t>́</w:t>
      </w:r>
      <w:r w:rsidRPr="006A0614">
        <w:t>й прославля</w:t>
      </w:r>
      <w:r w:rsidR="00202098" w:rsidRPr="006A0614">
        <w:t>́</w:t>
      </w:r>
      <w:r w:rsidRPr="006A0614">
        <w:t>ти.</w:t>
      </w:r>
    </w:p>
    <w:p w14:paraId="1916EA51" w14:textId="4AA79019" w:rsidR="006206C2" w:rsidRPr="006A0614" w:rsidRDefault="006206C2" w:rsidP="006206C2">
      <w:pPr>
        <w:pStyle w:val="nbtservbasic"/>
      </w:pPr>
      <w:r w:rsidRPr="006A0614">
        <w:rPr>
          <w:rStyle w:val="nbtservred"/>
        </w:rPr>
        <w:t>Богоро</w:t>
      </w:r>
      <w:r w:rsidR="00202098" w:rsidRPr="006A0614">
        <w:rPr>
          <w:rStyle w:val="nbtservred"/>
        </w:rPr>
        <w:t>́</w:t>
      </w:r>
      <w:r w:rsidRPr="006A0614">
        <w:rPr>
          <w:rStyle w:val="nbtservred"/>
        </w:rPr>
        <w:t>дичен: У</w:t>
      </w:r>
      <w:r w:rsidRPr="006A0614">
        <w:t>блажа</w:t>
      </w:r>
      <w:r w:rsidR="00202098" w:rsidRPr="006A0614">
        <w:t>́</w:t>
      </w:r>
      <w:r w:rsidRPr="006A0614">
        <w:t>ем Тя, Богоро</w:t>
      </w:r>
      <w:r w:rsidR="00202098" w:rsidRPr="006A0614">
        <w:t>́</w:t>
      </w:r>
      <w:r w:rsidRPr="006A0614">
        <w:t>дице Де</w:t>
      </w:r>
      <w:r w:rsidR="00202098" w:rsidRPr="006A0614">
        <w:t>́</w:t>
      </w:r>
      <w:r w:rsidRPr="006A0614">
        <w:t>во, и хва</w:t>
      </w:r>
      <w:r w:rsidR="00202098" w:rsidRPr="006A0614">
        <w:t>́</w:t>
      </w:r>
      <w:r w:rsidRPr="006A0614">
        <w:t>лим Тя недосто</w:t>
      </w:r>
      <w:r w:rsidR="0072030A" w:rsidRPr="006A0614">
        <w:t>́</w:t>
      </w:r>
      <w:r w:rsidRPr="006A0614">
        <w:t>йными усты</w:t>
      </w:r>
      <w:r w:rsidR="00202098" w:rsidRPr="006A0614">
        <w:t>́</w:t>
      </w:r>
      <w:r w:rsidRPr="006A0614">
        <w:t>, Ты бо еси</w:t>
      </w:r>
      <w:r w:rsidR="00202098" w:rsidRPr="006A0614">
        <w:t>́</w:t>
      </w:r>
      <w:r w:rsidRPr="006A0614">
        <w:t xml:space="preserve"> Боже</w:t>
      </w:r>
      <w:r w:rsidR="00202098" w:rsidRPr="006A0614">
        <w:t>́</w:t>
      </w:r>
      <w:r w:rsidRPr="006A0614">
        <w:t>ственная Дверь Царя</w:t>
      </w:r>
      <w:r w:rsidR="00202098" w:rsidRPr="006A0614">
        <w:t>́</w:t>
      </w:r>
      <w:r w:rsidRPr="006A0614">
        <w:t xml:space="preserve"> ца</w:t>
      </w:r>
      <w:r w:rsidR="00202098" w:rsidRPr="006A0614">
        <w:t>́</w:t>
      </w:r>
      <w:r w:rsidRPr="006A0614">
        <w:t>рствующих. Почита</w:t>
      </w:r>
      <w:r w:rsidR="00202098" w:rsidRPr="006A0614">
        <w:t>́</w:t>
      </w:r>
      <w:r w:rsidRPr="006A0614">
        <w:t>ющих Тя любо</w:t>
      </w:r>
      <w:r w:rsidR="00202098" w:rsidRPr="006A0614">
        <w:t>́</w:t>
      </w:r>
      <w:r w:rsidRPr="006A0614">
        <w:t>вию, спаси</w:t>
      </w:r>
      <w:r w:rsidR="00202098" w:rsidRPr="006A0614">
        <w:t>́</w:t>
      </w:r>
      <w:r w:rsidRPr="006A0614">
        <w:t>.</w:t>
      </w:r>
    </w:p>
    <w:p w14:paraId="1916EA52" w14:textId="77777777" w:rsidR="006206C2" w:rsidRPr="006A0614" w:rsidRDefault="006206C2" w:rsidP="00FF2CEC">
      <w:pPr>
        <w:pStyle w:val="nbtservheadred"/>
      </w:pPr>
      <w:r w:rsidRPr="006A0614">
        <w:t>Песнь 8</w:t>
      </w:r>
    </w:p>
    <w:p w14:paraId="1916EA53" w14:textId="6022A499" w:rsidR="006206C2" w:rsidRPr="006A0614" w:rsidRDefault="006206C2" w:rsidP="00E711F6">
      <w:pPr>
        <w:pStyle w:val="nbtservstih"/>
      </w:pPr>
      <w:r w:rsidRPr="006A0614">
        <w:rPr>
          <w:rStyle w:val="nbtservred"/>
        </w:rPr>
        <w:t>Ирмо</w:t>
      </w:r>
      <w:r w:rsidR="00202098" w:rsidRPr="006A0614">
        <w:rPr>
          <w:rStyle w:val="nbtservred"/>
        </w:rPr>
        <w:t>́</w:t>
      </w:r>
      <w:r w:rsidRPr="006A0614">
        <w:rPr>
          <w:rStyle w:val="nbtservred"/>
        </w:rPr>
        <w:t>с: Р</w:t>
      </w:r>
      <w:r w:rsidRPr="006A0614">
        <w:t>у</w:t>
      </w:r>
      <w:r w:rsidR="00E711F6" w:rsidRPr="006A0614">
        <w:t>́</w:t>
      </w:r>
      <w:r w:rsidRPr="006A0614">
        <w:t>це распросте</w:t>
      </w:r>
      <w:r w:rsidR="00E711F6" w:rsidRPr="006A0614">
        <w:t>́</w:t>
      </w:r>
      <w:proofErr w:type="gramStart"/>
      <w:r w:rsidRPr="006A0614">
        <w:t>р</w:t>
      </w:r>
      <w:proofErr w:type="gramEnd"/>
      <w:r w:rsidRPr="006A0614">
        <w:t>, Дании</w:t>
      </w:r>
      <w:r w:rsidR="00E711F6" w:rsidRPr="006A0614">
        <w:t>́</w:t>
      </w:r>
      <w:r w:rsidRPr="006A0614">
        <w:t>л</w:t>
      </w:r>
      <w:r w:rsidR="000B2168" w:rsidRPr="006A0614">
        <w:t>,</w:t>
      </w:r>
      <w:r w:rsidRPr="006A0614">
        <w:t>/ львов зия</w:t>
      </w:r>
      <w:r w:rsidR="00E711F6" w:rsidRPr="006A0614">
        <w:t>́</w:t>
      </w:r>
      <w:r w:rsidRPr="006A0614">
        <w:t>ния в ро</w:t>
      </w:r>
      <w:r w:rsidR="00E711F6" w:rsidRPr="006A0614">
        <w:t>́</w:t>
      </w:r>
      <w:r w:rsidRPr="006A0614">
        <w:t>ве затче</w:t>
      </w:r>
      <w:r w:rsidR="00E711F6" w:rsidRPr="006A0614">
        <w:t>́</w:t>
      </w:r>
      <w:r w:rsidRPr="006A0614">
        <w:t>;/ о</w:t>
      </w:r>
      <w:r w:rsidR="00E711F6" w:rsidRPr="006A0614">
        <w:t>́</w:t>
      </w:r>
      <w:r w:rsidRPr="006A0614">
        <w:t>гненную же си</w:t>
      </w:r>
      <w:r w:rsidR="00E711F6" w:rsidRPr="006A0614">
        <w:t>́</w:t>
      </w:r>
      <w:r w:rsidRPr="006A0614">
        <w:t>лу угаси</w:t>
      </w:r>
      <w:r w:rsidR="00E711F6" w:rsidRPr="006A0614">
        <w:t>́</w:t>
      </w:r>
      <w:r w:rsidRPr="006A0614">
        <w:t>ша,/ доброде</w:t>
      </w:r>
      <w:r w:rsidR="00E711F6" w:rsidRPr="006A0614">
        <w:t>́</w:t>
      </w:r>
      <w:r w:rsidRPr="006A0614">
        <w:t>телию препоя</w:t>
      </w:r>
      <w:r w:rsidR="00E711F6" w:rsidRPr="006A0614">
        <w:t>́</w:t>
      </w:r>
      <w:r w:rsidRPr="006A0614">
        <w:t>савшеся,/ благоче</w:t>
      </w:r>
      <w:r w:rsidR="00E711F6" w:rsidRPr="006A0614">
        <w:t>́</w:t>
      </w:r>
      <w:r w:rsidRPr="006A0614">
        <w:t>стия рачи</w:t>
      </w:r>
      <w:r w:rsidR="00E711F6" w:rsidRPr="006A0614">
        <w:t>́</w:t>
      </w:r>
      <w:r w:rsidRPr="006A0614">
        <w:t>тели о</w:t>
      </w:r>
      <w:r w:rsidR="00E711F6" w:rsidRPr="006A0614">
        <w:t>́</w:t>
      </w:r>
      <w:r w:rsidRPr="006A0614">
        <w:t>троцы, взыва</w:t>
      </w:r>
      <w:r w:rsidR="00E711F6" w:rsidRPr="006A0614">
        <w:t>́</w:t>
      </w:r>
      <w:r w:rsidRPr="006A0614">
        <w:t>юще:/</w:t>
      </w:r>
      <w:r w:rsidR="00E711F6" w:rsidRPr="006A0614">
        <w:t>/</w:t>
      </w:r>
      <w:r w:rsidRPr="006A0614">
        <w:t xml:space="preserve"> благослови</w:t>
      </w:r>
      <w:r w:rsidR="00E711F6" w:rsidRPr="006A0614">
        <w:t>́</w:t>
      </w:r>
      <w:r w:rsidRPr="006A0614">
        <w:t>те, вся дела</w:t>
      </w:r>
      <w:r w:rsidR="00E711F6" w:rsidRPr="006A0614">
        <w:t>́</w:t>
      </w:r>
      <w:r w:rsidRPr="006A0614">
        <w:t xml:space="preserve"> Госпо</w:t>
      </w:r>
      <w:r w:rsidR="00E711F6" w:rsidRPr="006A0614">
        <w:t>́</w:t>
      </w:r>
      <w:r w:rsidRPr="006A0614">
        <w:t>дня, Го</w:t>
      </w:r>
      <w:r w:rsidR="00E711F6" w:rsidRPr="006A0614">
        <w:t>́</w:t>
      </w:r>
      <w:r w:rsidRPr="006A0614">
        <w:t>спода.</w:t>
      </w:r>
    </w:p>
    <w:p w14:paraId="1916EA54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С</w:t>
      </w:r>
      <w:r w:rsidRPr="006A0614">
        <w:t>лу</w:t>
      </w:r>
      <w:r w:rsidR="00202098" w:rsidRPr="006A0614">
        <w:t>́</w:t>
      </w:r>
      <w:r w:rsidRPr="006A0614">
        <w:t>жбе Боже</w:t>
      </w:r>
      <w:r w:rsidR="00202098" w:rsidRPr="006A0614">
        <w:t>́</w:t>
      </w:r>
      <w:r w:rsidRPr="006A0614">
        <w:t>ственней прилежа</w:t>
      </w:r>
      <w:r w:rsidR="00202098" w:rsidRPr="006A0614">
        <w:t>́</w:t>
      </w:r>
      <w:r w:rsidRPr="006A0614">
        <w:t>в, преподо</w:t>
      </w:r>
      <w:r w:rsidR="00202098" w:rsidRPr="006A0614">
        <w:t>́</w:t>
      </w:r>
      <w:r w:rsidRPr="006A0614">
        <w:t>бне Мака</w:t>
      </w:r>
      <w:r w:rsidR="00202098" w:rsidRPr="006A0614">
        <w:t>́</w:t>
      </w:r>
      <w:r w:rsidRPr="006A0614">
        <w:t>рие, вся до</w:t>
      </w:r>
      <w:r w:rsidR="00202098" w:rsidRPr="006A0614">
        <w:t>́</w:t>
      </w:r>
      <w:r w:rsidRPr="006A0614">
        <w:t>бре в до</w:t>
      </w:r>
      <w:r w:rsidR="00202098" w:rsidRPr="006A0614">
        <w:t>́</w:t>
      </w:r>
      <w:r w:rsidRPr="006A0614">
        <w:t>ме Бо</w:t>
      </w:r>
      <w:r w:rsidR="00202098" w:rsidRPr="006A0614">
        <w:t>́</w:t>
      </w:r>
      <w:r w:rsidRPr="006A0614">
        <w:t>жии устроя</w:t>
      </w:r>
      <w:r w:rsidR="00202098" w:rsidRPr="006A0614">
        <w:t>́</w:t>
      </w:r>
      <w:r w:rsidRPr="006A0614">
        <w:t>л еси</w:t>
      </w:r>
      <w:r w:rsidR="00202098" w:rsidRPr="006A0614">
        <w:t>́</w:t>
      </w:r>
      <w:r w:rsidRPr="006A0614">
        <w:t>; те</w:t>
      </w:r>
      <w:r w:rsidR="00202098" w:rsidRPr="006A0614">
        <w:t>́</w:t>
      </w:r>
      <w:r w:rsidRPr="006A0614">
        <w:t>мже и ду</w:t>
      </w:r>
      <w:r w:rsidR="00202098" w:rsidRPr="006A0614">
        <w:t>́</w:t>
      </w:r>
      <w:r w:rsidRPr="006A0614">
        <w:t>ши стра</w:t>
      </w:r>
      <w:r w:rsidR="00202098" w:rsidRPr="006A0614">
        <w:t>́</w:t>
      </w:r>
      <w:r w:rsidRPr="006A0614">
        <w:t>ждущих зде исцеле</w:t>
      </w:r>
      <w:r w:rsidR="00202098" w:rsidRPr="006A0614">
        <w:t>́</w:t>
      </w:r>
      <w:r w:rsidRPr="006A0614">
        <w:t>ние прие</w:t>
      </w:r>
      <w:r w:rsidR="00202098" w:rsidRPr="006A0614">
        <w:t>́</w:t>
      </w:r>
      <w:r w:rsidRPr="006A0614">
        <w:t>млют, во е</w:t>
      </w:r>
      <w:r w:rsidR="00202098" w:rsidRPr="006A0614">
        <w:t>́</w:t>
      </w:r>
      <w:r w:rsidRPr="006A0614">
        <w:t>же пе</w:t>
      </w:r>
      <w:r w:rsidR="00202098" w:rsidRPr="006A0614">
        <w:t>́</w:t>
      </w:r>
      <w:r w:rsidRPr="006A0614">
        <w:t>ти: благослови</w:t>
      </w:r>
      <w:r w:rsidR="00202098" w:rsidRPr="006A0614">
        <w:t>́</w:t>
      </w:r>
      <w:r w:rsidRPr="006A0614">
        <w:t>те, вся дела</w:t>
      </w:r>
      <w:r w:rsidR="00202098" w:rsidRPr="006A0614">
        <w:t>́</w:t>
      </w:r>
      <w:r w:rsidRPr="006A0614">
        <w:t xml:space="preserve"> Госпо</w:t>
      </w:r>
      <w:r w:rsidR="00202098" w:rsidRPr="006A0614">
        <w:t>́</w:t>
      </w:r>
      <w:r w:rsidRPr="006A0614">
        <w:t>дня, Го</w:t>
      </w:r>
      <w:r w:rsidR="00202098" w:rsidRPr="006A0614">
        <w:t>́</w:t>
      </w:r>
      <w:r w:rsidRPr="006A0614">
        <w:t>спода.</w:t>
      </w:r>
    </w:p>
    <w:p w14:paraId="1916EA55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И</w:t>
      </w:r>
      <w:r w:rsidRPr="006A0614">
        <w:t>де</w:t>
      </w:r>
      <w:r w:rsidR="00202098" w:rsidRPr="006A0614">
        <w:t>́</w:t>
      </w:r>
      <w:r w:rsidRPr="006A0614">
        <w:t>же со</w:t>
      </w:r>
      <w:r w:rsidR="00202098" w:rsidRPr="006A0614">
        <w:t>́</w:t>
      </w:r>
      <w:r w:rsidRPr="006A0614">
        <w:t>брани есмы</w:t>
      </w:r>
      <w:r w:rsidR="00202098" w:rsidRPr="006A0614">
        <w:t>́</w:t>
      </w:r>
      <w:r w:rsidRPr="006A0614">
        <w:t xml:space="preserve"> твою</w:t>
      </w:r>
      <w:r w:rsidR="00202098" w:rsidRPr="006A0614">
        <w:t>́</w:t>
      </w:r>
      <w:r w:rsidRPr="006A0614">
        <w:t xml:space="preserve"> па</w:t>
      </w:r>
      <w:r w:rsidR="00202098" w:rsidRPr="006A0614">
        <w:t>́</w:t>
      </w:r>
      <w:r w:rsidRPr="006A0614">
        <w:t>мять творя</w:t>
      </w:r>
      <w:r w:rsidR="00202098" w:rsidRPr="006A0614">
        <w:t>́</w:t>
      </w:r>
      <w:r w:rsidRPr="006A0614">
        <w:t>ще, та</w:t>
      </w:r>
      <w:r w:rsidR="00202098" w:rsidRPr="006A0614">
        <w:t>́</w:t>
      </w:r>
      <w:r w:rsidRPr="006A0614">
        <w:t>мо пребу</w:t>
      </w:r>
      <w:r w:rsidR="00202098" w:rsidRPr="006A0614">
        <w:t>́</w:t>
      </w:r>
      <w:r w:rsidRPr="006A0614">
        <w:t>ди с на</w:t>
      </w:r>
      <w:r w:rsidR="00202098" w:rsidRPr="006A0614">
        <w:t>́</w:t>
      </w:r>
      <w:r w:rsidRPr="006A0614">
        <w:t>ми, ста</w:t>
      </w:r>
      <w:r w:rsidR="00202098" w:rsidRPr="006A0614">
        <w:t>́</w:t>
      </w:r>
      <w:r w:rsidRPr="006A0614">
        <w:t>рче благода</w:t>
      </w:r>
      <w:r w:rsidR="00202098" w:rsidRPr="006A0614">
        <w:t>́</w:t>
      </w:r>
      <w:r w:rsidRPr="006A0614">
        <w:t>тный, и вразуми</w:t>
      </w:r>
      <w:r w:rsidR="00202098" w:rsidRPr="006A0614">
        <w:t>́</w:t>
      </w:r>
      <w:r w:rsidRPr="006A0614">
        <w:t xml:space="preserve"> нас богому</w:t>
      </w:r>
      <w:r w:rsidR="00202098" w:rsidRPr="006A0614">
        <w:t>́</w:t>
      </w:r>
      <w:r w:rsidRPr="006A0614">
        <w:t>дрыми словесы</w:t>
      </w:r>
      <w:r w:rsidR="00202098" w:rsidRPr="006A0614">
        <w:t>́</w:t>
      </w:r>
      <w:r w:rsidRPr="006A0614">
        <w:t xml:space="preserve"> твои</w:t>
      </w:r>
      <w:r w:rsidR="00202098" w:rsidRPr="006A0614">
        <w:t>́</w:t>
      </w:r>
      <w:r w:rsidRPr="006A0614">
        <w:t xml:space="preserve">ми, и </w:t>
      </w:r>
      <w:r w:rsidRPr="006A0614">
        <w:lastRenderedPageBreak/>
        <w:t>разсужде</w:t>
      </w:r>
      <w:r w:rsidR="00202098" w:rsidRPr="006A0614">
        <w:t>́</w:t>
      </w:r>
      <w:r w:rsidRPr="006A0614">
        <w:t>ние духо</w:t>
      </w:r>
      <w:r w:rsidR="00202098" w:rsidRPr="006A0614">
        <w:t>́</w:t>
      </w:r>
      <w:r w:rsidRPr="006A0614">
        <w:t>вное стяжа</w:t>
      </w:r>
      <w:r w:rsidR="00202098" w:rsidRPr="006A0614">
        <w:t>́</w:t>
      </w:r>
      <w:r w:rsidRPr="006A0614">
        <w:t>ти помози</w:t>
      </w:r>
      <w:r w:rsidR="00202098" w:rsidRPr="006A0614">
        <w:t>́</w:t>
      </w:r>
      <w:r w:rsidRPr="006A0614">
        <w:t>, да вы</w:t>
      </w:r>
      <w:r w:rsidR="00202098" w:rsidRPr="006A0614">
        <w:t>́</w:t>
      </w:r>
      <w:r w:rsidRPr="006A0614">
        <w:t>ну пое</w:t>
      </w:r>
      <w:r w:rsidR="00202098" w:rsidRPr="006A0614">
        <w:t>́</w:t>
      </w:r>
      <w:r w:rsidRPr="006A0614">
        <w:t>м согла</w:t>
      </w:r>
      <w:r w:rsidR="00202098" w:rsidRPr="006A0614">
        <w:t>́</w:t>
      </w:r>
      <w:r w:rsidRPr="006A0614">
        <w:t>сно: благослови</w:t>
      </w:r>
      <w:r w:rsidR="00202098" w:rsidRPr="006A0614">
        <w:t>́</w:t>
      </w:r>
      <w:r w:rsidRPr="006A0614">
        <w:t>те, вся дела</w:t>
      </w:r>
      <w:r w:rsidR="00202098" w:rsidRPr="006A0614">
        <w:t>́</w:t>
      </w:r>
      <w:r w:rsidRPr="006A0614">
        <w:t xml:space="preserve"> Госпо</w:t>
      </w:r>
      <w:r w:rsidR="00202098" w:rsidRPr="006A0614">
        <w:t>́</w:t>
      </w:r>
      <w:r w:rsidRPr="006A0614">
        <w:t>дня, Го</w:t>
      </w:r>
      <w:r w:rsidR="00202098" w:rsidRPr="006A0614">
        <w:t>́</w:t>
      </w:r>
      <w:r w:rsidRPr="006A0614">
        <w:t>спода.</w:t>
      </w:r>
    </w:p>
    <w:p w14:paraId="1916EA56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В</w:t>
      </w:r>
      <w:r w:rsidRPr="006A0614">
        <w:t>е</w:t>
      </w:r>
      <w:r w:rsidR="00202098" w:rsidRPr="006A0614">
        <w:t>́</w:t>
      </w:r>
      <w:r w:rsidRPr="006A0614">
        <w:t>дуще по</w:t>
      </w:r>
      <w:r w:rsidR="00202098" w:rsidRPr="006A0614">
        <w:t>́</w:t>
      </w:r>
      <w:r w:rsidRPr="006A0614">
        <w:t>двиги твоя</w:t>
      </w:r>
      <w:r w:rsidR="00202098" w:rsidRPr="006A0614">
        <w:t>́</w:t>
      </w:r>
      <w:r w:rsidRPr="006A0614">
        <w:t xml:space="preserve"> сокрове</w:t>
      </w:r>
      <w:r w:rsidR="00202098" w:rsidRPr="006A0614">
        <w:t>́</w:t>
      </w:r>
      <w:r w:rsidRPr="006A0614">
        <w:t>нныя, о</w:t>
      </w:r>
      <w:r w:rsidR="00202098" w:rsidRPr="006A0614">
        <w:t>́</w:t>
      </w:r>
      <w:r w:rsidRPr="006A0614">
        <w:t>тче Мака</w:t>
      </w:r>
      <w:r w:rsidR="00202098" w:rsidRPr="006A0614">
        <w:t>́</w:t>
      </w:r>
      <w:r w:rsidRPr="006A0614">
        <w:t>рие, мо</w:t>
      </w:r>
      <w:r w:rsidR="00202098" w:rsidRPr="006A0614">
        <w:t>́</w:t>
      </w:r>
      <w:r w:rsidRPr="006A0614">
        <w:t>лим тя приле</w:t>
      </w:r>
      <w:r w:rsidR="00202098" w:rsidRPr="006A0614">
        <w:t>́</w:t>
      </w:r>
      <w:r w:rsidRPr="006A0614">
        <w:t>жно: вразуми</w:t>
      </w:r>
      <w:r w:rsidR="00202098" w:rsidRPr="006A0614">
        <w:t>́</w:t>
      </w:r>
      <w:r w:rsidRPr="006A0614">
        <w:t xml:space="preserve"> нас и наста</w:t>
      </w:r>
      <w:r w:rsidR="00202098" w:rsidRPr="006A0614">
        <w:t>́</w:t>
      </w:r>
      <w:r w:rsidRPr="006A0614">
        <w:t>ви словесы</w:t>
      </w:r>
      <w:r w:rsidR="00202098" w:rsidRPr="006A0614">
        <w:t>́</w:t>
      </w:r>
      <w:r w:rsidRPr="006A0614">
        <w:t xml:space="preserve"> боже</w:t>
      </w:r>
      <w:r w:rsidR="00202098" w:rsidRPr="006A0614">
        <w:t>́</w:t>
      </w:r>
      <w:r w:rsidRPr="006A0614">
        <w:t>ственными, во е</w:t>
      </w:r>
      <w:r w:rsidR="00202098" w:rsidRPr="006A0614">
        <w:t>́</w:t>
      </w:r>
      <w:r w:rsidRPr="006A0614">
        <w:t>же пе</w:t>
      </w:r>
      <w:r w:rsidR="00202098" w:rsidRPr="006A0614">
        <w:t>́</w:t>
      </w:r>
      <w:r w:rsidRPr="006A0614">
        <w:t>ти: благослови</w:t>
      </w:r>
      <w:r w:rsidR="00202098" w:rsidRPr="006A0614">
        <w:t>́</w:t>
      </w:r>
      <w:r w:rsidRPr="006A0614">
        <w:t>те, вся дела</w:t>
      </w:r>
      <w:r w:rsidR="00202098" w:rsidRPr="006A0614">
        <w:t>́</w:t>
      </w:r>
      <w:r w:rsidRPr="006A0614">
        <w:t xml:space="preserve"> Госпо</w:t>
      </w:r>
      <w:r w:rsidR="00202098" w:rsidRPr="006A0614">
        <w:t>́</w:t>
      </w:r>
      <w:r w:rsidRPr="006A0614">
        <w:t>дня, Го</w:t>
      </w:r>
      <w:r w:rsidR="00202098" w:rsidRPr="006A0614">
        <w:t>́</w:t>
      </w:r>
      <w:r w:rsidRPr="006A0614">
        <w:t>спода.</w:t>
      </w:r>
    </w:p>
    <w:p w14:paraId="1916EA57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О</w:t>
      </w:r>
      <w:r w:rsidRPr="006A0614">
        <w:t>те</w:t>
      </w:r>
      <w:r w:rsidR="00202098" w:rsidRPr="006A0614">
        <w:t>́</w:t>
      </w:r>
      <w:r w:rsidRPr="006A0614">
        <w:t>ческое преда</w:t>
      </w:r>
      <w:r w:rsidR="00202098" w:rsidRPr="006A0614">
        <w:t>́</w:t>
      </w:r>
      <w:r w:rsidRPr="006A0614">
        <w:t>ние да храни</w:t>
      </w:r>
      <w:r w:rsidR="00202098" w:rsidRPr="006A0614">
        <w:t>́</w:t>
      </w:r>
      <w:r w:rsidRPr="006A0614">
        <w:t>м тве</w:t>
      </w:r>
      <w:r w:rsidR="00202098" w:rsidRPr="006A0614">
        <w:t>́</w:t>
      </w:r>
      <w:r w:rsidRPr="006A0614">
        <w:t>рдо твои</w:t>
      </w:r>
      <w:r w:rsidR="00202098" w:rsidRPr="006A0614">
        <w:t>́</w:t>
      </w:r>
      <w:r w:rsidRPr="006A0614">
        <w:t>ми моли</w:t>
      </w:r>
      <w:r w:rsidR="00202098" w:rsidRPr="006A0614">
        <w:t>́</w:t>
      </w:r>
      <w:r w:rsidRPr="006A0614">
        <w:t>твами, ста</w:t>
      </w:r>
      <w:r w:rsidR="00202098" w:rsidRPr="006A0614">
        <w:t>́</w:t>
      </w:r>
      <w:r w:rsidRPr="006A0614">
        <w:t>рче ди</w:t>
      </w:r>
      <w:r w:rsidR="00202098" w:rsidRPr="006A0614">
        <w:t>́</w:t>
      </w:r>
      <w:r w:rsidRPr="006A0614">
        <w:t>вный, и, е</w:t>
      </w:r>
      <w:r w:rsidR="00202098" w:rsidRPr="006A0614">
        <w:t>́</w:t>
      </w:r>
      <w:r w:rsidRPr="006A0614">
        <w:t>же от тебе</w:t>
      </w:r>
      <w:r w:rsidR="00202098" w:rsidRPr="006A0614">
        <w:t>́</w:t>
      </w:r>
      <w:r w:rsidRPr="006A0614">
        <w:t xml:space="preserve"> насле</w:t>
      </w:r>
      <w:r w:rsidR="00202098" w:rsidRPr="006A0614">
        <w:t>́</w:t>
      </w:r>
      <w:r w:rsidRPr="006A0614">
        <w:t>дие прия</w:t>
      </w:r>
      <w:r w:rsidR="00202098" w:rsidRPr="006A0614">
        <w:t>́</w:t>
      </w:r>
      <w:r w:rsidRPr="006A0614">
        <w:t>хом, сие</w:t>
      </w:r>
      <w:r w:rsidR="00202098" w:rsidRPr="006A0614">
        <w:t>́</w:t>
      </w:r>
      <w:r w:rsidRPr="006A0614">
        <w:t xml:space="preserve"> потщи</w:t>
      </w:r>
      <w:r w:rsidR="00202098" w:rsidRPr="006A0614">
        <w:t>́</w:t>
      </w:r>
      <w:r w:rsidRPr="006A0614">
        <w:t>мся не расточа</w:t>
      </w:r>
      <w:r w:rsidR="00202098" w:rsidRPr="006A0614">
        <w:t>́</w:t>
      </w:r>
      <w:r w:rsidRPr="006A0614">
        <w:t>ти, оба</w:t>
      </w:r>
      <w:r w:rsidR="00202098" w:rsidRPr="006A0614">
        <w:t>́</w:t>
      </w:r>
      <w:r w:rsidRPr="006A0614">
        <w:t>че ту</w:t>
      </w:r>
      <w:r w:rsidR="00202098" w:rsidRPr="006A0614">
        <w:t>́</w:t>
      </w:r>
      <w:r w:rsidRPr="006A0614">
        <w:t>не от него</w:t>
      </w:r>
      <w:r w:rsidR="00202098" w:rsidRPr="006A0614">
        <w:t>́</w:t>
      </w:r>
      <w:r w:rsidRPr="006A0614">
        <w:t xml:space="preserve"> дая</w:t>
      </w:r>
      <w:r w:rsidR="00202098" w:rsidRPr="006A0614">
        <w:t>́</w:t>
      </w:r>
      <w:r w:rsidRPr="006A0614">
        <w:t>ти тре</w:t>
      </w:r>
      <w:r w:rsidR="00202098" w:rsidRPr="006A0614">
        <w:t>́</w:t>
      </w:r>
      <w:r w:rsidRPr="006A0614">
        <w:t>бующим, да преумно</w:t>
      </w:r>
      <w:r w:rsidR="00202098" w:rsidRPr="006A0614">
        <w:t>́</w:t>
      </w:r>
      <w:r w:rsidRPr="006A0614">
        <w:t>жится сла</w:t>
      </w:r>
      <w:r w:rsidR="00202098" w:rsidRPr="006A0614">
        <w:t>́</w:t>
      </w:r>
      <w:r w:rsidRPr="006A0614">
        <w:t>ва Го</w:t>
      </w:r>
      <w:r w:rsidR="00202098" w:rsidRPr="006A0614">
        <w:t>́</w:t>
      </w:r>
      <w:r w:rsidRPr="006A0614">
        <w:t>спода во ве</w:t>
      </w:r>
      <w:r w:rsidR="00202098" w:rsidRPr="006A0614">
        <w:t>́</w:t>
      </w:r>
      <w:r w:rsidRPr="006A0614">
        <w:t>ки.</w:t>
      </w:r>
    </w:p>
    <w:p w14:paraId="1916EA58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Богоро</w:t>
      </w:r>
      <w:r w:rsidR="00202098" w:rsidRPr="006A0614">
        <w:rPr>
          <w:rStyle w:val="nbtservred"/>
        </w:rPr>
        <w:t>́</w:t>
      </w:r>
      <w:r w:rsidRPr="006A0614">
        <w:rPr>
          <w:rStyle w:val="nbtservred"/>
        </w:rPr>
        <w:t>дичен: Б</w:t>
      </w:r>
      <w:r w:rsidRPr="006A0614">
        <w:t>огороди</w:t>
      </w:r>
      <w:r w:rsidR="00202098" w:rsidRPr="006A0614">
        <w:t>́</w:t>
      </w:r>
      <w:r w:rsidRPr="006A0614">
        <w:t>тельнице Чи</w:t>
      </w:r>
      <w:r w:rsidR="00202098" w:rsidRPr="006A0614">
        <w:t>́</w:t>
      </w:r>
      <w:r w:rsidRPr="006A0614">
        <w:t>стая, Наде</w:t>
      </w:r>
      <w:r w:rsidR="00202098" w:rsidRPr="006A0614">
        <w:t>́</w:t>
      </w:r>
      <w:r w:rsidRPr="006A0614">
        <w:t>ждо ненаде</w:t>
      </w:r>
      <w:r w:rsidR="00202098" w:rsidRPr="006A0614">
        <w:t>́</w:t>
      </w:r>
      <w:r w:rsidRPr="006A0614">
        <w:t>емых, души</w:t>
      </w:r>
      <w:r w:rsidR="00202098" w:rsidRPr="006A0614">
        <w:t>́</w:t>
      </w:r>
      <w:r w:rsidRPr="006A0614">
        <w:t xml:space="preserve"> моея</w:t>
      </w:r>
      <w:r w:rsidR="00202098" w:rsidRPr="006A0614">
        <w:t>́</w:t>
      </w:r>
      <w:r w:rsidRPr="006A0614">
        <w:t xml:space="preserve"> я</w:t>
      </w:r>
      <w:r w:rsidR="00202098" w:rsidRPr="006A0614">
        <w:t>́</w:t>
      </w:r>
      <w:r w:rsidRPr="006A0614">
        <w:t>звы грехо</w:t>
      </w:r>
      <w:r w:rsidR="00202098" w:rsidRPr="006A0614">
        <w:t>́</w:t>
      </w:r>
      <w:r w:rsidRPr="006A0614">
        <w:t>вныя очи</w:t>
      </w:r>
      <w:r w:rsidR="00202098" w:rsidRPr="006A0614">
        <w:t>́</w:t>
      </w:r>
      <w:r w:rsidRPr="006A0614">
        <w:t>сти ми</w:t>
      </w:r>
      <w:r w:rsidR="00202098" w:rsidRPr="006A0614">
        <w:t>́</w:t>
      </w:r>
      <w:r w:rsidRPr="006A0614">
        <w:t>лостию от Тебе</w:t>
      </w:r>
      <w:r w:rsidR="00202098" w:rsidRPr="006A0614">
        <w:t>́</w:t>
      </w:r>
      <w:r w:rsidRPr="006A0614">
        <w:t xml:space="preserve"> рожде</w:t>
      </w:r>
      <w:r w:rsidR="00202098" w:rsidRPr="006A0614">
        <w:t>́</w:t>
      </w:r>
      <w:r w:rsidRPr="006A0614">
        <w:t>ннаго Све</w:t>
      </w:r>
      <w:r w:rsidR="00202098" w:rsidRPr="006A0614">
        <w:t>́</w:t>
      </w:r>
      <w:r w:rsidRPr="006A0614">
        <w:t>та непристу</w:t>
      </w:r>
      <w:r w:rsidR="00202098" w:rsidRPr="006A0614">
        <w:t>́</w:t>
      </w:r>
      <w:r w:rsidRPr="006A0614">
        <w:t>пнаго, Просвеща</w:t>
      </w:r>
      <w:r w:rsidR="00202098" w:rsidRPr="006A0614">
        <w:t>́</w:t>
      </w:r>
      <w:r w:rsidRPr="006A0614">
        <w:t>ющаго вся</w:t>
      </w:r>
      <w:r w:rsidR="00202098" w:rsidRPr="006A0614">
        <w:t>́</w:t>
      </w:r>
      <w:r w:rsidRPr="006A0614">
        <w:t>ческая.</w:t>
      </w:r>
    </w:p>
    <w:p w14:paraId="1916EA59" w14:textId="77777777" w:rsidR="006206C2" w:rsidRPr="006A0614" w:rsidRDefault="006206C2" w:rsidP="00FF2CEC">
      <w:pPr>
        <w:pStyle w:val="nbtservheadred"/>
      </w:pPr>
      <w:r w:rsidRPr="006A0614">
        <w:t>Песнь 9</w:t>
      </w:r>
    </w:p>
    <w:p w14:paraId="1916EA5A" w14:textId="7DFFF9E4" w:rsidR="006206C2" w:rsidRPr="006A0614" w:rsidRDefault="006206C2" w:rsidP="00BF4AF9">
      <w:pPr>
        <w:pStyle w:val="nbtservstih"/>
      </w:pPr>
      <w:r w:rsidRPr="006A0614">
        <w:rPr>
          <w:rStyle w:val="nbtservred"/>
        </w:rPr>
        <w:t>Ирмо</w:t>
      </w:r>
      <w:r w:rsidR="00202098" w:rsidRPr="006A0614">
        <w:rPr>
          <w:rStyle w:val="nbtservred"/>
        </w:rPr>
        <w:t>́</w:t>
      </w:r>
      <w:r w:rsidRPr="006A0614">
        <w:rPr>
          <w:rStyle w:val="nbtservred"/>
        </w:rPr>
        <w:t>с: С</w:t>
      </w:r>
      <w:r w:rsidRPr="006A0614">
        <w:t>отвори</w:t>
      </w:r>
      <w:r w:rsidR="00BF4AF9" w:rsidRPr="006A0614">
        <w:t>́</w:t>
      </w:r>
      <w:r w:rsidRPr="006A0614">
        <w:t xml:space="preserve"> держа</w:t>
      </w:r>
      <w:r w:rsidR="00BF4AF9" w:rsidRPr="006A0614">
        <w:t>́</w:t>
      </w:r>
      <w:r w:rsidRPr="006A0614">
        <w:t>ву мы</w:t>
      </w:r>
      <w:r w:rsidR="00BF4AF9" w:rsidRPr="006A0614">
        <w:t>́</w:t>
      </w:r>
      <w:r w:rsidRPr="006A0614">
        <w:t>шцею Свое</w:t>
      </w:r>
      <w:r w:rsidR="00BF4AF9" w:rsidRPr="006A0614">
        <w:t>́</w:t>
      </w:r>
      <w:r w:rsidRPr="006A0614">
        <w:t>ю,/ низложи</w:t>
      </w:r>
      <w:r w:rsidR="00BF4AF9" w:rsidRPr="006A0614">
        <w:t>́</w:t>
      </w:r>
      <w:r w:rsidRPr="006A0614">
        <w:t xml:space="preserve"> бо си</w:t>
      </w:r>
      <w:r w:rsidR="00BF4AF9" w:rsidRPr="006A0614">
        <w:t>́</w:t>
      </w:r>
      <w:r w:rsidRPr="006A0614">
        <w:t xml:space="preserve">льныя </w:t>
      </w:r>
      <w:proofErr w:type="gramStart"/>
      <w:r w:rsidRPr="006A0614">
        <w:t>со</w:t>
      </w:r>
      <w:proofErr w:type="gramEnd"/>
      <w:r w:rsidRPr="006A0614">
        <w:t xml:space="preserve"> престо</w:t>
      </w:r>
      <w:r w:rsidR="00BF4AF9" w:rsidRPr="006A0614">
        <w:t>́</w:t>
      </w:r>
      <w:r w:rsidRPr="006A0614">
        <w:t>л</w:t>
      </w:r>
      <w:r w:rsidR="00B86B5D" w:rsidRPr="006A0614">
        <w:t>,</w:t>
      </w:r>
      <w:r w:rsidRPr="006A0614">
        <w:t>/ и вознесе</w:t>
      </w:r>
      <w:r w:rsidR="00BF4AF9" w:rsidRPr="006A0614">
        <w:t>́</w:t>
      </w:r>
      <w:r w:rsidRPr="006A0614">
        <w:t xml:space="preserve"> смире</w:t>
      </w:r>
      <w:r w:rsidR="00BF4AF9" w:rsidRPr="006A0614">
        <w:t>́</w:t>
      </w:r>
      <w:r w:rsidRPr="006A0614">
        <w:t>нныя Бог Изра</w:t>
      </w:r>
      <w:r w:rsidR="00BF4AF9" w:rsidRPr="006A0614">
        <w:t>́</w:t>
      </w:r>
      <w:r w:rsidRPr="006A0614">
        <w:t>илев./ В ни</w:t>
      </w:r>
      <w:r w:rsidR="00BF4AF9" w:rsidRPr="006A0614">
        <w:t>́</w:t>
      </w:r>
      <w:r w:rsidRPr="006A0614">
        <w:t>хже посети</w:t>
      </w:r>
      <w:r w:rsidR="00BF4AF9" w:rsidRPr="006A0614">
        <w:t>́</w:t>
      </w:r>
      <w:r w:rsidRPr="006A0614">
        <w:t xml:space="preserve"> нас Восто</w:t>
      </w:r>
      <w:r w:rsidR="00BF4AF9" w:rsidRPr="006A0614">
        <w:t>́</w:t>
      </w:r>
      <w:r w:rsidRPr="006A0614">
        <w:t>к с высоты</w:t>
      </w:r>
      <w:r w:rsidR="00BF4AF9" w:rsidRPr="006A0614">
        <w:t>́</w:t>
      </w:r>
      <w:r w:rsidR="00B86B5D" w:rsidRPr="006A0614">
        <w:t>,</w:t>
      </w:r>
      <w:r w:rsidRPr="006A0614">
        <w:t>/</w:t>
      </w:r>
      <w:r w:rsidR="00BF4AF9" w:rsidRPr="006A0614">
        <w:t>/</w:t>
      </w:r>
      <w:r w:rsidRPr="006A0614">
        <w:t xml:space="preserve"> и напра</w:t>
      </w:r>
      <w:r w:rsidR="00BF4AF9" w:rsidRPr="006A0614">
        <w:t>́</w:t>
      </w:r>
      <w:r w:rsidRPr="006A0614">
        <w:t>вил ны есть на путь ми</w:t>
      </w:r>
      <w:r w:rsidR="00BF4AF9" w:rsidRPr="006A0614">
        <w:t>́</w:t>
      </w:r>
      <w:r w:rsidRPr="006A0614">
        <w:t>ра.</w:t>
      </w:r>
    </w:p>
    <w:p w14:paraId="1916EA5B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Щ</w:t>
      </w:r>
      <w:r w:rsidRPr="006A0614">
        <w:t>е</w:t>
      </w:r>
      <w:r w:rsidR="00202098" w:rsidRPr="006A0614">
        <w:t>́</w:t>
      </w:r>
      <w:r w:rsidRPr="006A0614">
        <w:t>дрому Бо</w:t>
      </w:r>
      <w:r w:rsidR="00202098" w:rsidRPr="006A0614">
        <w:t>́</w:t>
      </w:r>
      <w:r w:rsidRPr="006A0614">
        <w:t>гу служа</w:t>
      </w:r>
      <w:r w:rsidR="00202098" w:rsidRPr="006A0614">
        <w:t>́</w:t>
      </w:r>
      <w:r w:rsidRPr="006A0614">
        <w:t>, не утаи</w:t>
      </w:r>
      <w:r w:rsidR="00202098" w:rsidRPr="006A0614">
        <w:t>́</w:t>
      </w:r>
      <w:r w:rsidRPr="006A0614">
        <w:t>л еси</w:t>
      </w:r>
      <w:r w:rsidR="00202098" w:rsidRPr="006A0614">
        <w:t>́</w:t>
      </w:r>
      <w:r w:rsidRPr="006A0614">
        <w:t xml:space="preserve"> от дарова</w:t>
      </w:r>
      <w:r w:rsidR="00202098" w:rsidRPr="006A0614">
        <w:t>́</w:t>
      </w:r>
      <w:r w:rsidRPr="006A0614">
        <w:t>ний духо</w:t>
      </w:r>
      <w:r w:rsidR="00202098" w:rsidRPr="006A0614">
        <w:t>́</w:t>
      </w:r>
      <w:r w:rsidRPr="006A0614">
        <w:t>вных, преподо</w:t>
      </w:r>
      <w:r w:rsidR="00202098" w:rsidRPr="006A0614">
        <w:t>́</w:t>
      </w:r>
      <w:r w:rsidRPr="006A0614">
        <w:t>бне, раздава</w:t>
      </w:r>
      <w:r w:rsidR="00202098" w:rsidRPr="006A0614">
        <w:t>́</w:t>
      </w:r>
      <w:r w:rsidRPr="006A0614">
        <w:t>я всем без ме</w:t>
      </w:r>
      <w:r w:rsidR="00202098" w:rsidRPr="006A0614">
        <w:t>́</w:t>
      </w:r>
      <w:r w:rsidRPr="006A0614">
        <w:t>ры, никого</w:t>
      </w:r>
      <w:r w:rsidR="00202098" w:rsidRPr="006A0614">
        <w:t>́</w:t>
      </w:r>
      <w:r w:rsidRPr="006A0614">
        <w:t>же от жа</w:t>
      </w:r>
      <w:r w:rsidR="00202098" w:rsidRPr="006A0614">
        <w:t>́</w:t>
      </w:r>
      <w:r w:rsidRPr="006A0614">
        <w:t>ждущих лиши</w:t>
      </w:r>
      <w:r w:rsidR="00202098" w:rsidRPr="006A0614">
        <w:t>́</w:t>
      </w:r>
      <w:r w:rsidRPr="006A0614">
        <w:t>в воды</w:t>
      </w:r>
      <w:r w:rsidR="00202098" w:rsidRPr="006A0614">
        <w:t>́</w:t>
      </w:r>
      <w:r w:rsidRPr="006A0614">
        <w:t xml:space="preserve"> живы</w:t>
      </w:r>
      <w:r w:rsidR="00202098" w:rsidRPr="006A0614">
        <w:t>́</w:t>
      </w:r>
      <w:r w:rsidRPr="006A0614">
        <w:t>я, но, я</w:t>
      </w:r>
      <w:r w:rsidR="00202098" w:rsidRPr="006A0614">
        <w:t>́</w:t>
      </w:r>
      <w:r w:rsidRPr="006A0614">
        <w:t>ко ма</w:t>
      </w:r>
      <w:r w:rsidR="00202098" w:rsidRPr="006A0614">
        <w:t>́</w:t>
      </w:r>
      <w:r w:rsidRPr="006A0614">
        <w:t>ти, о ча</w:t>
      </w:r>
      <w:r w:rsidR="00202098" w:rsidRPr="006A0614">
        <w:t>́</w:t>
      </w:r>
      <w:r w:rsidRPr="006A0614">
        <w:t>дех свои</w:t>
      </w:r>
      <w:r w:rsidR="00202098" w:rsidRPr="006A0614">
        <w:t>́</w:t>
      </w:r>
      <w:r w:rsidRPr="006A0614">
        <w:t>х и до ны</w:t>
      </w:r>
      <w:r w:rsidR="00202098" w:rsidRPr="006A0614">
        <w:t>́</w:t>
      </w:r>
      <w:r w:rsidRPr="006A0614">
        <w:t>не пече</w:t>
      </w:r>
      <w:r w:rsidR="00202098" w:rsidRPr="006A0614">
        <w:t>́</w:t>
      </w:r>
      <w:r w:rsidRPr="006A0614">
        <w:t>шися.</w:t>
      </w:r>
    </w:p>
    <w:p w14:paraId="1916EA5C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Я</w:t>
      </w:r>
      <w:r w:rsidR="00202098" w:rsidRPr="006A0614">
        <w:rPr>
          <w:rStyle w:val="nbtservred"/>
        </w:rPr>
        <w:t>́</w:t>
      </w:r>
      <w:r w:rsidRPr="006A0614">
        <w:t>ко ве</w:t>
      </w:r>
      <w:r w:rsidR="00202098" w:rsidRPr="006A0614">
        <w:t>́</w:t>
      </w:r>
      <w:r w:rsidRPr="006A0614">
        <w:t>рен во</w:t>
      </w:r>
      <w:r w:rsidR="00202098" w:rsidRPr="006A0614">
        <w:t>́</w:t>
      </w:r>
      <w:r w:rsidRPr="006A0614">
        <w:t>ин Царя</w:t>
      </w:r>
      <w:r w:rsidR="00202098" w:rsidRPr="006A0614">
        <w:t>́</w:t>
      </w:r>
      <w:r w:rsidRPr="006A0614">
        <w:t xml:space="preserve"> Небе</w:t>
      </w:r>
      <w:r w:rsidR="00202098" w:rsidRPr="006A0614">
        <w:t>́</w:t>
      </w:r>
      <w:r w:rsidRPr="006A0614">
        <w:t>снаго, страстьми</w:t>
      </w:r>
      <w:r w:rsidR="00202098" w:rsidRPr="006A0614">
        <w:t>́</w:t>
      </w:r>
      <w:r w:rsidRPr="006A0614">
        <w:t xml:space="preserve"> не побежде</w:t>
      </w:r>
      <w:r w:rsidR="00202098" w:rsidRPr="006A0614">
        <w:t>́</w:t>
      </w:r>
      <w:r w:rsidRPr="006A0614">
        <w:t>н пребы</w:t>
      </w:r>
      <w:r w:rsidR="00202098" w:rsidRPr="006A0614">
        <w:t>́</w:t>
      </w:r>
      <w:r w:rsidRPr="006A0614">
        <w:t>л еси</w:t>
      </w:r>
      <w:r w:rsidR="00202098" w:rsidRPr="006A0614">
        <w:t>́</w:t>
      </w:r>
      <w:r w:rsidRPr="006A0614">
        <w:t>, де</w:t>
      </w:r>
      <w:r w:rsidR="00202098" w:rsidRPr="006A0614">
        <w:t>́</w:t>
      </w:r>
      <w:r w:rsidRPr="006A0614">
        <w:t>моны устраши</w:t>
      </w:r>
      <w:r w:rsidR="00202098" w:rsidRPr="006A0614">
        <w:t>́</w:t>
      </w:r>
      <w:r w:rsidRPr="006A0614">
        <w:t>л еси</w:t>
      </w:r>
      <w:r w:rsidR="00202098" w:rsidRPr="006A0614">
        <w:t>́</w:t>
      </w:r>
      <w:r w:rsidRPr="006A0614">
        <w:t>, Мака</w:t>
      </w:r>
      <w:r w:rsidR="00202098" w:rsidRPr="006A0614">
        <w:t>́</w:t>
      </w:r>
      <w:r w:rsidRPr="006A0614">
        <w:t>рие о</w:t>
      </w:r>
      <w:r w:rsidR="00202098" w:rsidRPr="006A0614">
        <w:t>́</w:t>
      </w:r>
      <w:r w:rsidRPr="006A0614">
        <w:t>тче, смире</w:t>
      </w:r>
      <w:r w:rsidR="00202098" w:rsidRPr="006A0614">
        <w:t>́</w:t>
      </w:r>
      <w:r w:rsidRPr="006A0614">
        <w:t>нием тех низлага</w:t>
      </w:r>
      <w:r w:rsidR="00202098" w:rsidRPr="006A0614">
        <w:t>́</w:t>
      </w:r>
      <w:r w:rsidRPr="006A0614">
        <w:t>я; сего</w:t>
      </w:r>
      <w:r w:rsidR="00202098" w:rsidRPr="006A0614">
        <w:t>́</w:t>
      </w:r>
      <w:r w:rsidRPr="006A0614">
        <w:t xml:space="preserve"> ра</w:t>
      </w:r>
      <w:r w:rsidR="00202098" w:rsidRPr="006A0614">
        <w:t>́</w:t>
      </w:r>
      <w:r w:rsidRPr="006A0614">
        <w:t>ди сла</w:t>
      </w:r>
      <w:r w:rsidR="00202098" w:rsidRPr="006A0614">
        <w:t>́</w:t>
      </w:r>
      <w:r w:rsidRPr="006A0614">
        <w:t>вим Христа</w:t>
      </w:r>
      <w:r w:rsidR="00202098" w:rsidRPr="006A0614">
        <w:t>́</w:t>
      </w:r>
      <w:r w:rsidRPr="006A0614">
        <w:t>, тя укре</w:t>
      </w:r>
      <w:r w:rsidR="00202098" w:rsidRPr="006A0614">
        <w:t>́</w:t>
      </w:r>
      <w:r w:rsidRPr="006A0614">
        <w:t>пльшаго.</w:t>
      </w:r>
    </w:p>
    <w:p w14:paraId="1916EA5D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Т</w:t>
      </w:r>
      <w:r w:rsidRPr="006A0614">
        <w:t>воя</w:t>
      </w:r>
      <w:r w:rsidR="00202098" w:rsidRPr="006A0614">
        <w:t>́</w:t>
      </w:r>
      <w:r w:rsidRPr="006A0614">
        <w:t xml:space="preserve"> свяще</w:t>
      </w:r>
      <w:r w:rsidR="00202098" w:rsidRPr="006A0614">
        <w:t>́</w:t>
      </w:r>
      <w:r w:rsidRPr="006A0614">
        <w:t>нная па</w:t>
      </w:r>
      <w:r w:rsidR="00202098" w:rsidRPr="006A0614">
        <w:t>́</w:t>
      </w:r>
      <w:r w:rsidRPr="006A0614">
        <w:t>мять днесь наста</w:t>
      </w:r>
      <w:r w:rsidR="00202098" w:rsidRPr="006A0614">
        <w:t>́</w:t>
      </w:r>
      <w:r w:rsidRPr="006A0614">
        <w:t xml:space="preserve"> и я</w:t>
      </w:r>
      <w:r w:rsidR="00202098" w:rsidRPr="006A0614">
        <w:t>́</w:t>
      </w:r>
      <w:r w:rsidRPr="006A0614">
        <w:t>ко ца</w:t>
      </w:r>
      <w:r w:rsidR="00202098" w:rsidRPr="006A0614">
        <w:t>́</w:t>
      </w:r>
      <w:r w:rsidRPr="006A0614">
        <w:t>рская трапе</w:t>
      </w:r>
      <w:r w:rsidR="00202098" w:rsidRPr="006A0614">
        <w:t>́</w:t>
      </w:r>
      <w:r w:rsidRPr="006A0614">
        <w:t>за всем яви</w:t>
      </w:r>
      <w:r w:rsidR="00202098" w:rsidRPr="006A0614">
        <w:t>́</w:t>
      </w:r>
      <w:r w:rsidRPr="006A0614">
        <w:t>ся, преподо</w:t>
      </w:r>
      <w:r w:rsidR="00202098" w:rsidRPr="006A0614">
        <w:t>́</w:t>
      </w:r>
      <w:r w:rsidRPr="006A0614">
        <w:t>бне, пита</w:t>
      </w:r>
      <w:r w:rsidR="00202098" w:rsidRPr="006A0614">
        <w:t>́</w:t>
      </w:r>
      <w:r w:rsidRPr="006A0614">
        <w:t>еши бо всех, к тебе</w:t>
      </w:r>
      <w:r w:rsidR="00202098" w:rsidRPr="006A0614">
        <w:t>́</w:t>
      </w:r>
      <w:r w:rsidRPr="006A0614">
        <w:t xml:space="preserve"> притека</w:t>
      </w:r>
      <w:r w:rsidR="00202098" w:rsidRPr="006A0614">
        <w:t>́</w:t>
      </w:r>
      <w:r w:rsidRPr="006A0614">
        <w:t>ющих, ви</w:t>
      </w:r>
      <w:r w:rsidR="00202098" w:rsidRPr="006A0614">
        <w:t>́</w:t>
      </w:r>
      <w:r w:rsidRPr="006A0614">
        <w:t>ном любому</w:t>
      </w:r>
      <w:r w:rsidR="00202098" w:rsidRPr="006A0614">
        <w:t>́</w:t>
      </w:r>
      <w:r w:rsidRPr="006A0614">
        <w:t>дрия и бра</w:t>
      </w:r>
      <w:r w:rsidR="00202098" w:rsidRPr="006A0614">
        <w:t>́</w:t>
      </w:r>
      <w:r w:rsidRPr="006A0614">
        <w:t>шном смире</w:t>
      </w:r>
      <w:r w:rsidR="00202098" w:rsidRPr="006A0614">
        <w:t>́</w:t>
      </w:r>
      <w:r w:rsidRPr="006A0614">
        <w:t>ния, да никто</w:t>
      </w:r>
      <w:r w:rsidR="00202098" w:rsidRPr="006A0614">
        <w:t>́</w:t>
      </w:r>
      <w:r w:rsidRPr="006A0614">
        <w:t>же тощ и неуте</w:t>
      </w:r>
      <w:r w:rsidR="00202098" w:rsidRPr="006A0614">
        <w:t>́</w:t>
      </w:r>
      <w:r w:rsidRPr="006A0614">
        <w:t>шен оты</w:t>
      </w:r>
      <w:r w:rsidR="00202098" w:rsidRPr="006A0614">
        <w:t>́</w:t>
      </w:r>
      <w:r w:rsidRPr="006A0614">
        <w:t>дет.</w:t>
      </w:r>
    </w:p>
    <w:p w14:paraId="1916EA5E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Богоро</w:t>
      </w:r>
      <w:r w:rsidR="00202098" w:rsidRPr="006A0614">
        <w:rPr>
          <w:rStyle w:val="nbtservred"/>
        </w:rPr>
        <w:t>́</w:t>
      </w:r>
      <w:r w:rsidRPr="006A0614">
        <w:rPr>
          <w:rStyle w:val="nbtservred"/>
        </w:rPr>
        <w:t>дичен: Я</w:t>
      </w:r>
      <w:r w:rsidR="00202098" w:rsidRPr="006A0614">
        <w:rPr>
          <w:rStyle w:val="nbtservred"/>
        </w:rPr>
        <w:t>́</w:t>
      </w:r>
      <w:r w:rsidRPr="006A0614">
        <w:t>же спасе</w:t>
      </w:r>
      <w:r w:rsidR="00202098" w:rsidRPr="006A0614">
        <w:t>́</w:t>
      </w:r>
      <w:r w:rsidRPr="006A0614">
        <w:t>нию на</w:t>
      </w:r>
      <w:r w:rsidR="00202098" w:rsidRPr="006A0614">
        <w:t>́</w:t>
      </w:r>
      <w:r w:rsidRPr="006A0614">
        <w:t>шему послужи</w:t>
      </w:r>
      <w:r w:rsidR="00202098" w:rsidRPr="006A0614">
        <w:t>́</w:t>
      </w:r>
      <w:r w:rsidRPr="006A0614">
        <w:t>ти угото</w:t>
      </w:r>
      <w:r w:rsidR="00202098" w:rsidRPr="006A0614">
        <w:t>́</w:t>
      </w:r>
      <w:r w:rsidRPr="006A0614">
        <w:t>вана, от непло</w:t>
      </w:r>
      <w:r w:rsidR="00202098" w:rsidRPr="006A0614">
        <w:t>́</w:t>
      </w:r>
      <w:r w:rsidRPr="006A0614">
        <w:t>дных ложе</w:t>
      </w:r>
      <w:r w:rsidR="00202098" w:rsidRPr="006A0614">
        <w:t>́</w:t>
      </w:r>
      <w:r w:rsidRPr="006A0614">
        <w:t>сн А</w:t>
      </w:r>
      <w:r w:rsidR="00202098" w:rsidRPr="006A0614">
        <w:t>́</w:t>
      </w:r>
      <w:r w:rsidRPr="006A0614">
        <w:t>нниных происхо</w:t>
      </w:r>
      <w:r w:rsidR="00202098" w:rsidRPr="006A0614">
        <w:t>́</w:t>
      </w:r>
      <w:r w:rsidRPr="006A0614">
        <w:t>дит; Ве</w:t>
      </w:r>
      <w:r w:rsidR="00202098" w:rsidRPr="006A0614">
        <w:t>́</w:t>
      </w:r>
      <w:r w:rsidRPr="006A0614">
        <w:t>тхий Заве</w:t>
      </w:r>
      <w:r w:rsidR="00202098" w:rsidRPr="006A0614">
        <w:t>́</w:t>
      </w:r>
      <w:r w:rsidRPr="006A0614">
        <w:t>т прехо</w:t>
      </w:r>
      <w:r w:rsidR="00202098" w:rsidRPr="006A0614">
        <w:t>́</w:t>
      </w:r>
      <w:r w:rsidRPr="006A0614">
        <w:t>дит, Но</w:t>
      </w:r>
      <w:r w:rsidR="00202098" w:rsidRPr="006A0614">
        <w:t>́</w:t>
      </w:r>
      <w:r w:rsidRPr="006A0614">
        <w:t>вый же явля</w:t>
      </w:r>
      <w:r w:rsidR="00202098" w:rsidRPr="006A0614">
        <w:t>́</w:t>
      </w:r>
      <w:r w:rsidRPr="006A0614">
        <w:t>ется, и Со</w:t>
      </w:r>
      <w:r w:rsidR="00202098" w:rsidRPr="006A0614">
        <w:t>́</w:t>
      </w:r>
      <w:r w:rsidRPr="006A0614">
        <w:t>лнце Пра</w:t>
      </w:r>
      <w:r w:rsidR="00202098" w:rsidRPr="006A0614">
        <w:t>́</w:t>
      </w:r>
      <w:r w:rsidRPr="006A0614">
        <w:t>вды востае</w:t>
      </w:r>
      <w:r w:rsidR="00202098" w:rsidRPr="006A0614">
        <w:t>́</w:t>
      </w:r>
      <w:r w:rsidRPr="006A0614">
        <w:t>т нам обетова</w:t>
      </w:r>
      <w:r w:rsidR="00202098" w:rsidRPr="006A0614">
        <w:t>́</w:t>
      </w:r>
      <w:r w:rsidRPr="006A0614">
        <w:t>нное.</w:t>
      </w:r>
    </w:p>
    <w:p w14:paraId="1916EA5F" w14:textId="77777777" w:rsidR="006206C2" w:rsidRPr="006A0614" w:rsidRDefault="006206C2" w:rsidP="00FF2CEC">
      <w:pPr>
        <w:pStyle w:val="nbtservheadred"/>
      </w:pPr>
      <w:r w:rsidRPr="006A0614">
        <w:t>Свети</w:t>
      </w:r>
      <w:r w:rsidR="00202098" w:rsidRPr="006A0614">
        <w:t>́</w:t>
      </w:r>
      <w:r w:rsidRPr="006A0614">
        <w:t>лен:</w:t>
      </w:r>
    </w:p>
    <w:p w14:paraId="1916EA60" w14:textId="29FC56F8" w:rsidR="006206C2" w:rsidRPr="006A0614" w:rsidRDefault="006206C2" w:rsidP="006206C2">
      <w:pPr>
        <w:pStyle w:val="nbtservbasic"/>
      </w:pPr>
      <w:r w:rsidRPr="006A0614">
        <w:rPr>
          <w:rStyle w:val="nbtservred"/>
        </w:rPr>
        <w:t>С</w:t>
      </w:r>
      <w:r w:rsidRPr="006A0614">
        <w:t>ликовству</w:t>
      </w:r>
      <w:r w:rsidR="00202098" w:rsidRPr="006A0614">
        <w:t>́</w:t>
      </w:r>
      <w:r w:rsidRPr="006A0614">
        <w:t xml:space="preserve">ют </w:t>
      </w:r>
      <w:r w:rsidR="00663EE4" w:rsidRPr="006A0614">
        <w:t>А́</w:t>
      </w:r>
      <w:r w:rsidRPr="006A0614">
        <w:t>нгельстии чи</w:t>
      </w:r>
      <w:r w:rsidR="00202098" w:rsidRPr="006A0614">
        <w:t>́</w:t>
      </w:r>
      <w:r w:rsidRPr="006A0614">
        <w:t>ни и мона</w:t>
      </w:r>
      <w:r w:rsidR="00202098" w:rsidRPr="006A0614">
        <w:t>́</w:t>
      </w:r>
      <w:r w:rsidRPr="006A0614">
        <w:t>хов мно</w:t>
      </w:r>
      <w:r w:rsidR="00202098" w:rsidRPr="006A0614">
        <w:t>́</w:t>
      </w:r>
      <w:r w:rsidRPr="006A0614">
        <w:t>жества в светоно</w:t>
      </w:r>
      <w:r w:rsidR="00202098" w:rsidRPr="006A0614">
        <w:t>́</w:t>
      </w:r>
      <w:r w:rsidRPr="006A0614">
        <w:t>сней па</w:t>
      </w:r>
      <w:r w:rsidR="00202098" w:rsidRPr="006A0614">
        <w:t>́</w:t>
      </w:r>
      <w:r w:rsidRPr="006A0614">
        <w:t>мяти О</w:t>
      </w:r>
      <w:r w:rsidR="00202098" w:rsidRPr="006A0614">
        <w:t>́</w:t>
      </w:r>
      <w:r w:rsidRPr="006A0614">
        <w:t>птинскаго ста</w:t>
      </w:r>
      <w:r w:rsidR="00202098" w:rsidRPr="006A0614">
        <w:t>́</w:t>
      </w:r>
      <w:r w:rsidRPr="006A0614">
        <w:t>рца Мака</w:t>
      </w:r>
      <w:r w:rsidR="00202098" w:rsidRPr="006A0614">
        <w:t>́</w:t>
      </w:r>
      <w:r w:rsidRPr="006A0614">
        <w:t>рия, я</w:t>
      </w:r>
      <w:r w:rsidR="00202098" w:rsidRPr="006A0614">
        <w:t>́</w:t>
      </w:r>
      <w:r w:rsidRPr="006A0614">
        <w:t>ко собесе</w:t>
      </w:r>
      <w:r w:rsidR="00202098" w:rsidRPr="006A0614">
        <w:t>́</w:t>
      </w:r>
      <w:r w:rsidRPr="006A0614">
        <w:t>дник бысть о</w:t>
      </w:r>
      <w:r w:rsidR="00202098" w:rsidRPr="006A0614">
        <w:t>́</w:t>
      </w:r>
      <w:r w:rsidRPr="006A0614">
        <w:t>нем, и други</w:t>
      </w:r>
      <w:r w:rsidR="00202098" w:rsidRPr="006A0614">
        <w:t>́</w:t>
      </w:r>
      <w:r w:rsidRPr="006A0614">
        <w:t>м яви</w:t>
      </w:r>
      <w:r w:rsidR="00202098" w:rsidRPr="006A0614">
        <w:t>́</w:t>
      </w:r>
      <w:r w:rsidRPr="006A0614">
        <w:t>ся наста</w:t>
      </w:r>
      <w:r w:rsidR="00202098" w:rsidRPr="006A0614">
        <w:t>́</w:t>
      </w:r>
      <w:r w:rsidRPr="006A0614">
        <w:t>вник, и святы</w:t>
      </w:r>
      <w:r w:rsidR="00202098" w:rsidRPr="006A0614">
        <w:t>́</w:t>
      </w:r>
      <w:r w:rsidRPr="006A0614">
        <w:t>х собо</w:t>
      </w:r>
      <w:r w:rsidR="00202098" w:rsidRPr="006A0614">
        <w:t>́</w:t>
      </w:r>
      <w:r w:rsidRPr="006A0614">
        <w:t>ру соприча</w:t>
      </w:r>
      <w:r w:rsidR="00202098" w:rsidRPr="006A0614">
        <w:t>́</w:t>
      </w:r>
      <w:r w:rsidRPr="006A0614">
        <w:t>стник.</w:t>
      </w:r>
    </w:p>
    <w:p w14:paraId="1916EA61" w14:textId="77777777" w:rsidR="006206C2" w:rsidRPr="006A0614" w:rsidRDefault="006206C2" w:rsidP="00FF2CEC">
      <w:pPr>
        <w:pStyle w:val="nbtservheadred"/>
      </w:pPr>
      <w:r w:rsidRPr="006A0614">
        <w:t>Сла</w:t>
      </w:r>
      <w:r w:rsidR="00202098" w:rsidRPr="006A0614">
        <w:t>́</w:t>
      </w:r>
      <w:r w:rsidRPr="006A0614">
        <w:t>ва, и ны</w:t>
      </w:r>
      <w:r w:rsidR="00202098" w:rsidRPr="006A0614">
        <w:t>́</w:t>
      </w:r>
      <w:r w:rsidRPr="006A0614">
        <w:t>не, предпра</w:t>
      </w:r>
      <w:r w:rsidR="00202098" w:rsidRPr="006A0614">
        <w:t>́</w:t>
      </w:r>
      <w:r w:rsidRPr="006A0614">
        <w:t>зднства:</w:t>
      </w:r>
    </w:p>
    <w:p w14:paraId="1916EA62" w14:textId="3A87FEBD" w:rsidR="006206C2" w:rsidRPr="006A0614" w:rsidRDefault="006206C2" w:rsidP="006206C2">
      <w:pPr>
        <w:pStyle w:val="nbtservbasic"/>
      </w:pPr>
      <w:r w:rsidRPr="006A0614">
        <w:rPr>
          <w:rStyle w:val="nbtservred"/>
        </w:rPr>
        <w:t>А</w:t>
      </w:r>
      <w:r w:rsidRPr="006A0614">
        <w:t>да</w:t>
      </w:r>
      <w:r w:rsidR="00202098" w:rsidRPr="006A0614">
        <w:t>́</w:t>
      </w:r>
      <w:r w:rsidRPr="006A0614">
        <w:t>ме, обнови</w:t>
      </w:r>
      <w:r w:rsidR="00202098" w:rsidRPr="006A0614">
        <w:t>́</w:t>
      </w:r>
      <w:r w:rsidRPr="006A0614">
        <w:t>ся, и Е</w:t>
      </w:r>
      <w:r w:rsidR="00202098" w:rsidRPr="006A0614">
        <w:t>́</w:t>
      </w:r>
      <w:r w:rsidRPr="006A0614">
        <w:t>ва, возвели</w:t>
      </w:r>
      <w:r w:rsidR="00202098" w:rsidRPr="006A0614">
        <w:t>́</w:t>
      </w:r>
      <w:r w:rsidRPr="006A0614">
        <w:t>чися, проро</w:t>
      </w:r>
      <w:r w:rsidR="00202098" w:rsidRPr="006A0614">
        <w:t>́</w:t>
      </w:r>
      <w:r w:rsidRPr="006A0614">
        <w:t>цы, со апо</w:t>
      </w:r>
      <w:r w:rsidR="00202098" w:rsidRPr="006A0614">
        <w:t>́</w:t>
      </w:r>
      <w:r w:rsidRPr="006A0614">
        <w:t>столы лику</w:t>
      </w:r>
      <w:r w:rsidR="00202098" w:rsidRPr="006A0614">
        <w:t>́</w:t>
      </w:r>
      <w:r w:rsidRPr="006A0614">
        <w:t>йте и пра</w:t>
      </w:r>
      <w:r w:rsidR="00202098" w:rsidRPr="006A0614">
        <w:t>́</w:t>
      </w:r>
      <w:r w:rsidRPr="006A0614">
        <w:t>ведными, о</w:t>
      </w:r>
      <w:r w:rsidR="00202098" w:rsidRPr="006A0614">
        <w:t>́</w:t>
      </w:r>
      <w:r w:rsidRPr="006A0614">
        <w:t>бщая бо ра</w:t>
      </w:r>
      <w:r w:rsidR="00202098" w:rsidRPr="006A0614">
        <w:t>́</w:t>
      </w:r>
      <w:r w:rsidRPr="006A0614">
        <w:t>дость возсия</w:t>
      </w:r>
      <w:r w:rsidR="00202098" w:rsidRPr="006A0614">
        <w:t>́</w:t>
      </w:r>
      <w:r w:rsidR="00046F18" w:rsidRPr="006A0614">
        <w:t>,</w:t>
      </w:r>
      <w:r w:rsidRPr="006A0614">
        <w:t xml:space="preserve"> А</w:t>
      </w:r>
      <w:r w:rsidR="00202098" w:rsidRPr="006A0614">
        <w:t>́</w:t>
      </w:r>
      <w:r w:rsidRPr="006A0614">
        <w:t>нгелов же и челове</w:t>
      </w:r>
      <w:r w:rsidR="00202098" w:rsidRPr="006A0614">
        <w:t>́</w:t>
      </w:r>
      <w:r w:rsidRPr="006A0614">
        <w:t>ков</w:t>
      </w:r>
      <w:r w:rsidR="00046F18" w:rsidRPr="006A0614">
        <w:t>,</w:t>
      </w:r>
      <w:r w:rsidRPr="006A0614">
        <w:t xml:space="preserve"> от пра</w:t>
      </w:r>
      <w:r w:rsidR="00202098" w:rsidRPr="006A0614">
        <w:t>́</w:t>
      </w:r>
      <w:r w:rsidRPr="006A0614">
        <w:t>ведных днесь Иоаки</w:t>
      </w:r>
      <w:r w:rsidR="00202098" w:rsidRPr="006A0614">
        <w:t>́</w:t>
      </w:r>
      <w:r w:rsidRPr="006A0614">
        <w:t>ма и А</w:t>
      </w:r>
      <w:r w:rsidR="00202098" w:rsidRPr="006A0614">
        <w:t>́</w:t>
      </w:r>
      <w:r w:rsidRPr="006A0614">
        <w:t>нны, Богоро</w:t>
      </w:r>
      <w:r w:rsidR="00202098" w:rsidRPr="006A0614">
        <w:t>́</w:t>
      </w:r>
      <w:r w:rsidRPr="006A0614">
        <w:t>дица Мари</w:t>
      </w:r>
      <w:r w:rsidR="00202098" w:rsidRPr="006A0614">
        <w:t>́</w:t>
      </w:r>
      <w:r w:rsidRPr="006A0614">
        <w:t>я.</w:t>
      </w:r>
    </w:p>
    <w:p w14:paraId="1916EA63" w14:textId="77777777" w:rsidR="006206C2" w:rsidRPr="006A0614" w:rsidRDefault="006206C2" w:rsidP="00FF2CEC">
      <w:pPr>
        <w:pStyle w:val="nbtservheadred"/>
      </w:pPr>
      <w:r w:rsidRPr="006A0614">
        <w:lastRenderedPageBreak/>
        <w:t>На хвали</w:t>
      </w:r>
      <w:r w:rsidR="00202098" w:rsidRPr="006A0614">
        <w:t>́</w:t>
      </w:r>
      <w:r w:rsidRPr="006A0614">
        <w:t>тех стихи</w:t>
      </w:r>
      <w:r w:rsidR="00202098" w:rsidRPr="006A0614">
        <w:t>́</w:t>
      </w:r>
      <w:r w:rsidRPr="006A0614">
        <w:t>ры, глас 6:</w:t>
      </w:r>
    </w:p>
    <w:p w14:paraId="1916EA64" w14:textId="1C3E236E" w:rsidR="006206C2" w:rsidRPr="006A0614" w:rsidRDefault="006206C2" w:rsidP="006206C2">
      <w:pPr>
        <w:pStyle w:val="nbtservbasic"/>
      </w:pPr>
      <w:r w:rsidRPr="006A0614">
        <w:rPr>
          <w:rStyle w:val="nbtservred"/>
        </w:rPr>
        <w:t>И</w:t>
      </w:r>
      <w:r w:rsidRPr="006A0614">
        <w:t>спо</w:t>
      </w:r>
      <w:r w:rsidR="00377A4C" w:rsidRPr="006A0614">
        <w:t>́</w:t>
      </w:r>
      <w:r w:rsidRPr="006A0614">
        <w:t>лнителю трудолю</w:t>
      </w:r>
      <w:r w:rsidR="00202098" w:rsidRPr="006A0614">
        <w:t>́</w:t>
      </w:r>
      <w:r w:rsidRPr="006A0614">
        <w:t>бный/ святооте</w:t>
      </w:r>
      <w:r w:rsidR="00202098" w:rsidRPr="006A0614">
        <w:t>́</w:t>
      </w:r>
      <w:r w:rsidRPr="006A0614">
        <w:t>ческих уче</w:t>
      </w:r>
      <w:r w:rsidR="00202098" w:rsidRPr="006A0614">
        <w:t>́</w:t>
      </w:r>
      <w:r w:rsidRPr="006A0614">
        <w:t>ний,/ ра</w:t>
      </w:r>
      <w:r w:rsidR="00202098" w:rsidRPr="006A0614">
        <w:t>́</w:t>
      </w:r>
      <w:r w:rsidRPr="006A0614">
        <w:t>зумом и житие</w:t>
      </w:r>
      <w:r w:rsidR="00202098" w:rsidRPr="006A0614">
        <w:t>́</w:t>
      </w:r>
      <w:r w:rsidRPr="006A0614">
        <w:t>м потща</w:t>
      </w:r>
      <w:r w:rsidR="00202098" w:rsidRPr="006A0614">
        <w:t>́</w:t>
      </w:r>
      <w:r w:rsidRPr="006A0614">
        <w:t>лся еси</w:t>
      </w:r>
      <w:r w:rsidR="00202098" w:rsidRPr="006A0614">
        <w:t>́</w:t>
      </w:r>
      <w:r w:rsidRPr="006A0614">
        <w:t>/ ду</w:t>
      </w:r>
      <w:r w:rsidR="00202098" w:rsidRPr="006A0614">
        <w:t>́</w:t>
      </w:r>
      <w:r w:rsidRPr="006A0614">
        <w:t>шу твою</w:t>
      </w:r>
      <w:r w:rsidR="00202098" w:rsidRPr="006A0614">
        <w:t>́</w:t>
      </w:r>
      <w:r w:rsidRPr="006A0614">
        <w:t xml:space="preserve"> очи</w:t>
      </w:r>
      <w:r w:rsidR="00202098" w:rsidRPr="006A0614">
        <w:t>́</w:t>
      </w:r>
      <w:r w:rsidRPr="006A0614">
        <w:t>стити покая</w:t>
      </w:r>
      <w:r w:rsidR="00202098" w:rsidRPr="006A0614">
        <w:t>́</w:t>
      </w:r>
      <w:r w:rsidRPr="006A0614">
        <w:t>нием, о</w:t>
      </w:r>
      <w:r w:rsidR="00202098" w:rsidRPr="006A0614">
        <w:t>́</w:t>
      </w:r>
      <w:r w:rsidRPr="006A0614">
        <w:t>тче Мака</w:t>
      </w:r>
      <w:r w:rsidR="00202098" w:rsidRPr="006A0614">
        <w:t>́</w:t>
      </w:r>
      <w:r w:rsidRPr="006A0614">
        <w:t>рие./ Дух же Святы</w:t>
      </w:r>
      <w:r w:rsidR="00202098" w:rsidRPr="006A0614">
        <w:t>́</w:t>
      </w:r>
      <w:r w:rsidRPr="006A0614">
        <w:t>й пе</w:t>
      </w:r>
      <w:r w:rsidR="003D091F" w:rsidRPr="006A0614">
        <w:t>́</w:t>
      </w:r>
      <w:r w:rsidRPr="006A0614">
        <w:t>рстом та</w:t>
      </w:r>
      <w:r w:rsidR="00247A97" w:rsidRPr="006A0614">
        <w:t>́</w:t>
      </w:r>
      <w:r w:rsidRPr="006A0614">
        <w:t>инственным,/ я</w:t>
      </w:r>
      <w:r w:rsidR="00202098" w:rsidRPr="006A0614">
        <w:t>́</w:t>
      </w:r>
      <w:r w:rsidRPr="006A0614">
        <w:t>ко на скрижа</w:t>
      </w:r>
      <w:r w:rsidR="00202098" w:rsidRPr="006A0614">
        <w:t>́</w:t>
      </w:r>
      <w:r w:rsidRPr="006A0614">
        <w:t>лех ка</w:t>
      </w:r>
      <w:r w:rsidR="00202098" w:rsidRPr="006A0614">
        <w:t>́</w:t>
      </w:r>
      <w:r w:rsidRPr="006A0614">
        <w:t>менных,/ в чи</w:t>
      </w:r>
      <w:r w:rsidR="00202098" w:rsidRPr="006A0614">
        <w:t>́</w:t>
      </w:r>
      <w:r w:rsidRPr="006A0614">
        <w:t>стем се</w:t>
      </w:r>
      <w:r w:rsidR="00202098" w:rsidRPr="006A0614">
        <w:t>́</w:t>
      </w:r>
      <w:r w:rsidRPr="006A0614">
        <w:t>рдце твое</w:t>
      </w:r>
      <w:r w:rsidR="00202098" w:rsidRPr="006A0614">
        <w:t>́</w:t>
      </w:r>
      <w:r w:rsidRPr="006A0614">
        <w:t>м/ начерта</w:t>
      </w:r>
      <w:r w:rsidR="00202098" w:rsidRPr="006A0614">
        <w:t>́</w:t>
      </w:r>
      <w:r w:rsidRPr="006A0614">
        <w:t xml:space="preserve"> словеса</w:t>
      </w:r>
      <w:r w:rsidR="00202098" w:rsidRPr="006A0614">
        <w:t>́</w:t>
      </w:r>
      <w:r w:rsidRPr="006A0614">
        <w:t xml:space="preserve"> боже</w:t>
      </w:r>
      <w:r w:rsidR="00202098" w:rsidRPr="006A0614">
        <w:t>́</w:t>
      </w:r>
      <w:r w:rsidRPr="006A0614">
        <w:t>ственныя Прему</w:t>
      </w:r>
      <w:r w:rsidR="00202098" w:rsidRPr="006A0614">
        <w:t>́</w:t>
      </w:r>
      <w:r w:rsidRPr="006A0614">
        <w:t>дрости,/ и</w:t>
      </w:r>
      <w:r w:rsidR="00202098" w:rsidRPr="006A0614">
        <w:t>́</w:t>
      </w:r>
      <w:r w:rsidRPr="006A0614">
        <w:t>миже послужи</w:t>
      </w:r>
      <w:r w:rsidR="00202098" w:rsidRPr="006A0614">
        <w:t>́</w:t>
      </w:r>
      <w:r w:rsidRPr="006A0614">
        <w:t>л еси</w:t>
      </w:r>
      <w:r w:rsidR="00202098" w:rsidRPr="006A0614">
        <w:t>́</w:t>
      </w:r>
      <w:r w:rsidRPr="006A0614">
        <w:t>/ к душе</w:t>
      </w:r>
      <w:r w:rsidR="00AC10F5" w:rsidRPr="006A0614">
        <w:t>́</w:t>
      </w:r>
      <w:r w:rsidRPr="006A0614">
        <w:t>вней по</w:t>
      </w:r>
      <w:r w:rsidR="00202098" w:rsidRPr="006A0614">
        <w:t>́</w:t>
      </w:r>
      <w:r w:rsidRPr="006A0614">
        <w:t xml:space="preserve">льзе и </w:t>
      </w:r>
      <w:r w:rsidR="0086719D" w:rsidRPr="006A0614">
        <w:t>у</w:t>
      </w:r>
      <w:r w:rsidRPr="006A0614">
        <w:t>теше</w:t>
      </w:r>
      <w:r w:rsidR="00202098" w:rsidRPr="006A0614">
        <w:t>́</w:t>
      </w:r>
      <w:r w:rsidRPr="006A0614">
        <w:t>нию/</w:t>
      </w:r>
      <w:r w:rsidR="004E3AFE" w:rsidRPr="006A0614">
        <w:t>/</w:t>
      </w:r>
      <w:r w:rsidR="006D1424" w:rsidRPr="006A0614">
        <w:t xml:space="preserve"> </w:t>
      </w:r>
      <w:r w:rsidRPr="006A0614">
        <w:t>взыску</w:t>
      </w:r>
      <w:r w:rsidR="00202098" w:rsidRPr="006A0614">
        <w:t>́</w:t>
      </w:r>
      <w:r w:rsidRPr="006A0614">
        <w:t>ющих и</w:t>
      </w:r>
      <w:r w:rsidR="00202098" w:rsidRPr="006A0614">
        <w:t>́</w:t>
      </w:r>
      <w:r w:rsidRPr="006A0614">
        <w:t>стиннаго наставле</w:t>
      </w:r>
      <w:r w:rsidR="00202098" w:rsidRPr="006A0614">
        <w:t>́</w:t>
      </w:r>
      <w:r w:rsidRPr="006A0614">
        <w:t>ния.</w:t>
      </w:r>
    </w:p>
    <w:p w14:paraId="1916EA65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Я</w:t>
      </w:r>
      <w:r w:rsidR="00202098" w:rsidRPr="006A0614">
        <w:rPr>
          <w:rStyle w:val="nbtservred"/>
        </w:rPr>
        <w:t>́</w:t>
      </w:r>
      <w:r w:rsidRPr="006A0614">
        <w:t xml:space="preserve">ко </w:t>
      </w:r>
      <w:proofErr w:type="gramStart"/>
      <w:r w:rsidRPr="006A0614">
        <w:t>оте</w:t>
      </w:r>
      <w:r w:rsidR="00202098" w:rsidRPr="006A0614">
        <w:t>́</w:t>
      </w:r>
      <w:r w:rsidRPr="006A0614">
        <w:t>ц</w:t>
      </w:r>
      <w:proofErr w:type="gramEnd"/>
      <w:r w:rsidRPr="006A0614">
        <w:t xml:space="preserve"> чадолюби</w:t>
      </w:r>
      <w:r w:rsidR="00202098" w:rsidRPr="006A0614">
        <w:t>́</w:t>
      </w:r>
      <w:r w:rsidRPr="006A0614">
        <w:t>вый,/ пла</w:t>
      </w:r>
      <w:r w:rsidR="00202098" w:rsidRPr="006A0614">
        <w:t>́</w:t>
      </w:r>
      <w:r w:rsidRPr="006A0614">
        <w:t>кал еси</w:t>
      </w:r>
      <w:r w:rsidR="00202098" w:rsidRPr="006A0614">
        <w:t>́</w:t>
      </w:r>
      <w:r w:rsidRPr="006A0614">
        <w:t xml:space="preserve"> с пла</w:t>
      </w:r>
      <w:r w:rsidR="00202098" w:rsidRPr="006A0614">
        <w:t>́</w:t>
      </w:r>
      <w:r w:rsidRPr="006A0614">
        <w:t>чущими,/ и сора</w:t>
      </w:r>
      <w:r w:rsidR="00202098" w:rsidRPr="006A0614">
        <w:t>́</w:t>
      </w:r>
      <w:r w:rsidRPr="006A0614">
        <w:t>довался еси</w:t>
      </w:r>
      <w:r w:rsidR="00202098" w:rsidRPr="006A0614">
        <w:t>́</w:t>
      </w:r>
      <w:r w:rsidRPr="006A0614">
        <w:t xml:space="preserve"> ра</w:t>
      </w:r>
      <w:r w:rsidR="00202098" w:rsidRPr="006A0614">
        <w:t>́</w:t>
      </w:r>
      <w:r w:rsidRPr="006A0614">
        <w:t>дующимся,/ утеша</w:t>
      </w:r>
      <w:r w:rsidR="00202098" w:rsidRPr="006A0614">
        <w:t>́</w:t>
      </w:r>
      <w:r w:rsidRPr="006A0614">
        <w:t>л еси</w:t>
      </w:r>
      <w:r w:rsidR="00202098" w:rsidRPr="006A0614">
        <w:t>́</w:t>
      </w:r>
      <w:r w:rsidRPr="006A0614">
        <w:t xml:space="preserve"> скорбя</w:t>
      </w:r>
      <w:r w:rsidR="00202098" w:rsidRPr="006A0614">
        <w:t>́</w:t>
      </w:r>
      <w:r w:rsidRPr="006A0614">
        <w:t>щих,/ ободря</w:t>
      </w:r>
      <w:r w:rsidR="00202098" w:rsidRPr="006A0614">
        <w:t>́</w:t>
      </w:r>
      <w:r w:rsidRPr="006A0614">
        <w:t>л еси</w:t>
      </w:r>
      <w:r w:rsidR="00202098" w:rsidRPr="006A0614">
        <w:t>́</w:t>
      </w:r>
      <w:r w:rsidRPr="006A0614">
        <w:t xml:space="preserve"> уныва</w:t>
      </w:r>
      <w:r w:rsidR="00202098" w:rsidRPr="006A0614">
        <w:t>́</w:t>
      </w:r>
      <w:r w:rsidRPr="006A0614">
        <w:t>ющих,/ и неради</w:t>
      </w:r>
      <w:r w:rsidR="00202098" w:rsidRPr="006A0614">
        <w:t>́</w:t>
      </w:r>
      <w:r w:rsidRPr="006A0614">
        <w:t>вых возставля</w:t>
      </w:r>
      <w:r w:rsidR="00202098" w:rsidRPr="006A0614">
        <w:t>́</w:t>
      </w:r>
      <w:r w:rsidRPr="006A0614">
        <w:t>л еси</w:t>
      </w:r>
      <w:r w:rsidR="00202098" w:rsidRPr="006A0614">
        <w:t>́</w:t>
      </w:r>
      <w:r w:rsidRPr="006A0614">
        <w:t xml:space="preserve"> к де</w:t>
      </w:r>
      <w:r w:rsidR="00202098" w:rsidRPr="006A0614">
        <w:t>́</w:t>
      </w:r>
      <w:r w:rsidRPr="006A0614">
        <w:t>ланию,/ те</w:t>
      </w:r>
      <w:r w:rsidR="00202098" w:rsidRPr="006A0614">
        <w:t>́</w:t>
      </w:r>
      <w:r w:rsidRPr="006A0614">
        <w:t>мже и нас не преста</w:t>
      </w:r>
      <w:r w:rsidR="00202098" w:rsidRPr="006A0614">
        <w:t>́</w:t>
      </w:r>
      <w:r w:rsidRPr="006A0614">
        <w:t>й окормля</w:t>
      </w:r>
      <w:r w:rsidR="00202098" w:rsidRPr="006A0614">
        <w:t>́</w:t>
      </w:r>
      <w:r w:rsidRPr="006A0614">
        <w:t>ти твои</w:t>
      </w:r>
      <w:r w:rsidR="00202098" w:rsidRPr="006A0614">
        <w:t>́</w:t>
      </w:r>
      <w:r w:rsidRPr="006A0614">
        <w:t>ми моли</w:t>
      </w:r>
      <w:r w:rsidR="00202098" w:rsidRPr="006A0614">
        <w:t>́</w:t>
      </w:r>
      <w:r w:rsidRPr="006A0614">
        <w:t>твами,/</w:t>
      </w:r>
      <w:r w:rsidR="004E3AFE" w:rsidRPr="006A0614">
        <w:t>/</w:t>
      </w:r>
      <w:r w:rsidRPr="006A0614">
        <w:t xml:space="preserve"> твою</w:t>
      </w:r>
      <w:r w:rsidR="00202098" w:rsidRPr="006A0614">
        <w:t>́</w:t>
      </w:r>
      <w:r w:rsidRPr="006A0614">
        <w:t xml:space="preserve"> па</w:t>
      </w:r>
      <w:r w:rsidR="00202098" w:rsidRPr="006A0614">
        <w:t>́</w:t>
      </w:r>
      <w:r w:rsidRPr="006A0614">
        <w:t>мять любо</w:t>
      </w:r>
      <w:r w:rsidR="00202098" w:rsidRPr="006A0614">
        <w:t>́</w:t>
      </w:r>
      <w:r w:rsidRPr="006A0614">
        <w:t>вию соверша</w:t>
      </w:r>
      <w:r w:rsidR="00202098" w:rsidRPr="006A0614">
        <w:t>́</w:t>
      </w:r>
      <w:r w:rsidRPr="006A0614">
        <w:t>ющих.</w:t>
      </w:r>
    </w:p>
    <w:p w14:paraId="1916EA66" w14:textId="77777777" w:rsidR="006206C2" w:rsidRPr="006A0614" w:rsidRDefault="006206C2" w:rsidP="006206C2">
      <w:pPr>
        <w:pStyle w:val="nbtservbasic"/>
      </w:pPr>
      <w:r w:rsidRPr="006A0614">
        <w:rPr>
          <w:rStyle w:val="nbtservred"/>
        </w:rPr>
        <w:t>О</w:t>
      </w:r>
      <w:r w:rsidRPr="006A0614">
        <w:t xml:space="preserve"> свети</w:t>
      </w:r>
      <w:r w:rsidR="00202098" w:rsidRPr="006A0614">
        <w:t>́</w:t>
      </w:r>
      <w:r w:rsidRPr="006A0614">
        <w:t>льнице свое</w:t>
      </w:r>
      <w:r w:rsidR="00202098" w:rsidRPr="006A0614">
        <w:t>́</w:t>
      </w:r>
      <w:r w:rsidRPr="006A0614">
        <w:t>м не нераде</w:t>
      </w:r>
      <w:r w:rsidR="00202098" w:rsidRPr="006A0614">
        <w:t>́</w:t>
      </w:r>
      <w:r w:rsidRPr="006A0614">
        <w:t>л еси</w:t>
      </w:r>
      <w:r w:rsidR="00202098" w:rsidRPr="006A0614">
        <w:t>́</w:t>
      </w:r>
      <w:r w:rsidRPr="006A0614">
        <w:t>,/ о</w:t>
      </w:r>
      <w:r w:rsidR="00202098" w:rsidRPr="006A0614">
        <w:t>́</w:t>
      </w:r>
      <w:r w:rsidRPr="006A0614">
        <w:t>чи у</w:t>
      </w:r>
      <w:r w:rsidR="00202098" w:rsidRPr="006A0614">
        <w:t>́</w:t>
      </w:r>
      <w:r w:rsidRPr="006A0614">
        <w:t>мныя просвети</w:t>
      </w:r>
      <w:r w:rsidR="00202098" w:rsidRPr="006A0614">
        <w:t>́</w:t>
      </w:r>
      <w:r w:rsidRPr="006A0614">
        <w:t>в Ду</w:t>
      </w:r>
      <w:r w:rsidR="00202098" w:rsidRPr="006A0614">
        <w:t>́</w:t>
      </w:r>
      <w:r w:rsidRPr="006A0614">
        <w:t>ха благода</w:t>
      </w:r>
      <w:r w:rsidR="00202098" w:rsidRPr="006A0614">
        <w:t>́</w:t>
      </w:r>
      <w:r w:rsidRPr="006A0614">
        <w:t>тию,/ те</w:t>
      </w:r>
      <w:r w:rsidR="00202098" w:rsidRPr="006A0614">
        <w:t>́</w:t>
      </w:r>
      <w:r w:rsidRPr="006A0614">
        <w:t>мже и дар утеше</w:t>
      </w:r>
      <w:r w:rsidR="00202098" w:rsidRPr="006A0614">
        <w:t>́</w:t>
      </w:r>
      <w:r w:rsidRPr="006A0614">
        <w:t>ния и вразумле</w:t>
      </w:r>
      <w:r w:rsidR="004E3AFE" w:rsidRPr="006A0614">
        <w:t>́</w:t>
      </w:r>
      <w:r w:rsidRPr="006A0614">
        <w:t>ния прие</w:t>
      </w:r>
      <w:r w:rsidR="004E3AFE" w:rsidRPr="006A0614">
        <w:t>́</w:t>
      </w:r>
      <w:r w:rsidRPr="006A0614">
        <w:t>м,/ бли</w:t>
      </w:r>
      <w:r w:rsidR="004E3AFE" w:rsidRPr="006A0614">
        <w:t>́</w:t>
      </w:r>
      <w:r w:rsidRPr="006A0614">
        <w:t>жним и да</w:t>
      </w:r>
      <w:r w:rsidR="004E3AFE" w:rsidRPr="006A0614">
        <w:t>́</w:t>
      </w:r>
      <w:r w:rsidRPr="006A0614">
        <w:t>льним послужи</w:t>
      </w:r>
      <w:r w:rsidR="004E3AFE" w:rsidRPr="006A0614">
        <w:t>́</w:t>
      </w:r>
      <w:r w:rsidRPr="006A0614">
        <w:t>л еси</w:t>
      </w:r>
      <w:r w:rsidR="004E3AFE" w:rsidRPr="006A0614">
        <w:t>́</w:t>
      </w:r>
      <w:r w:rsidRPr="006A0614">
        <w:t>./ Сего</w:t>
      </w:r>
      <w:r w:rsidR="004E3AFE" w:rsidRPr="006A0614">
        <w:t>́</w:t>
      </w:r>
      <w:r w:rsidRPr="006A0614">
        <w:t xml:space="preserve"> ра</w:t>
      </w:r>
      <w:r w:rsidR="004E3AFE" w:rsidRPr="006A0614">
        <w:t>́</w:t>
      </w:r>
      <w:r w:rsidRPr="006A0614">
        <w:t>ди и по честне</w:t>
      </w:r>
      <w:r w:rsidR="004E3AFE" w:rsidRPr="006A0614">
        <w:t>́</w:t>
      </w:r>
      <w:r w:rsidRPr="006A0614">
        <w:t>м успе</w:t>
      </w:r>
      <w:r w:rsidR="004E3AFE" w:rsidRPr="006A0614">
        <w:t>́</w:t>
      </w:r>
      <w:r w:rsidRPr="006A0614">
        <w:t>нии твое</w:t>
      </w:r>
      <w:r w:rsidR="004E3AFE" w:rsidRPr="006A0614">
        <w:t>́</w:t>
      </w:r>
      <w:r w:rsidRPr="006A0614">
        <w:t>м/ источа</w:t>
      </w:r>
      <w:r w:rsidR="004E3AFE" w:rsidRPr="006A0614">
        <w:t>́</w:t>
      </w:r>
      <w:r w:rsidRPr="006A0614">
        <w:t>еши благода</w:t>
      </w:r>
      <w:r w:rsidR="004E3AFE" w:rsidRPr="006A0614">
        <w:t>́</w:t>
      </w:r>
      <w:r w:rsidRPr="006A0614">
        <w:t>тную по</w:t>
      </w:r>
      <w:r w:rsidR="004E3AFE" w:rsidRPr="006A0614">
        <w:t>́</w:t>
      </w:r>
      <w:r w:rsidRPr="006A0614">
        <w:t>мощь/</w:t>
      </w:r>
      <w:r w:rsidR="004E3AFE" w:rsidRPr="006A0614">
        <w:t>/</w:t>
      </w:r>
      <w:r w:rsidRPr="006A0614">
        <w:t xml:space="preserve"> всем с ве</w:t>
      </w:r>
      <w:r w:rsidR="004E3AFE" w:rsidRPr="006A0614">
        <w:t>́</w:t>
      </w:r>
      <w:r w:rsidRPr="006A0614">
        <w:t>рою и любо</w:t>
      </w:r>
      <w:r w:rsidR="004E3AFE" w:rsidRPr="006A0614">
        <w:t>́</w:t>
      </w:r>
      <w:r w:rsidRPr="006A0614">
        <w:t>вию к тебе</w:t>
      </w:r>
      <w:r w:rsidR="004E3AFE" w:rsidRPr="006A0614">
        <w:t>́</w:t>
      </w:r>
      <w:r w:rsidRPr="006A0614">
        <w:t xml:space="preserve"> притека</w:t>
      </w:r>
      <w:r w:rsidR="004E3AFE" w:rsidRPr="006A0614">
        <w:t>́</w:t>
      </w:r>
      <w:r w:rsidRPr="006A0614">
        <w:t>ющим.</w:t>
      </w:r>
    </w:p>
    <w:p w14:paraId="1916EA67" w14:textId="77777777" w:rsidR="006206C2" w:rsidRPr="006A0614" w:rsidRDefault="006206C2" w:rsidP="00FF2CEC">
      <w:pPr>
        <w:pStyle w:val="nbtservheadred"/>
      </w:pPr>
      <w:r w:rsidRPr="006A0614">
        <w:t>Сла</w:t>
      </w:r>
      <w:r w:rsidR="004E3AFE" w:rsidRPr="006A0614">
        <w:t>́</w:t>
      </w:r>
      <w:r w:rsidRPr="006A0614">
        <w:t>ва, глас 2:</w:t>
      </w:r>
    </w:p>
    <w:p w14:paraId="1916EA68" w14:textId="533C67C5" w:rsidR="006206C2" w:rsidRPr="006A0614" w:rsidRDefault="006206C2" w:rsidP="006206C2">
      <w:pPr>
        <w:pStyle w:val="nbtservbasic"/>
      </w:pPr>
      <w:r w:rsidRPr="006A0614">
        <w:rPr>
          <w:rStyle w:val="nbtservred"/>
        </w:rPr>
        <w:t>С</w:t>
      </w:r>
      <w:r w:rsidRPr="006A0614">
        <w:t xml:space="preserve"> любо</w:t>
      </w:r>
      <w:r w:rsidR="004E3AFE" w:rsidRPr="006A0614">
        <w:t>́</w:t>
      </w:r>
      <w:r w:rsidRPr="006A0614">
        <w:t>вию послужи</w:t>
      </w:r>
      <w:r w:rsidR="004E3AFE" w:rsidRPr="006A0614">
        <w:t>́</w:t>
      </w:r>
      <w:r w:rsidRPr="006A0614">
        <w:t>л еси</w:t>
      </w:r>
      <w:r w:rsidR="004E3AFE" w:rsidRPr="006A0614">
        <w:t>́</w:t>
      </w:r>
      <w:r w:rsidRPr="006A0614">
        <w:t xml:space="preserve"> лю</w:t>
      </w:r>
      <w:r w:rsidR="004E3AFE" w:rsidRPr="006A0614">
        <w:t>́</w:t>
      </w:r>
      <w:r w:rsidRPr="006A0614">
        <w:t>дем,/ окормля</w:t>
      </w:r>
      <w:r w:rsidR="004E3AFE" w:rsidRPr="006A0614">
        <w:t>́</w:t>
      </w:r>
      <w:r w:rsidRPr="006A0614">
        <w:t>яй всех тре</w:t>
      </w:r>
      <w:r w:rsidR="004E3AFE" w:rsidRPr="006A0614">
        <w:t>́</w:t>
      </w:r>
      <w:r w:rsidRPr="006A0614">
        <w:t>бующих сове</w:t>
      </w:r>
      <w:r w:rsidR="004E3AFE" w:rsidRPr="006A0614">
        <w:t>́</w:t>
      </w:r>
      <w:r w:rsidRPr="006A0614">
        <w:t>та духо</w:t>
      </w:r>
      <w:r w:rsidR="004E3AFE" w:rsidRPr="006A0614">
        <w:t>́</w:t>
      </w:r>
      <w:r w:rsidRPr="006A0614">
        <w:t>внаго,/ и ны</w:t>
      </w:r>
      <w:r w:rsidR="004E3AFE" w:rsidRPr="006A0614">
        <w:t>́</w:t>
      </w:r>
      <w:r w:rsidRPr="006A0614">
        <w:t>не а</w:t>
      </w:r>
      <w:r w:rsidR="004E3AFE" w:rsidRPr="006A0614">
        <w:t>́</w:t>
      </w:r>
      <w:r w:rsidRPr="006A0614">
        <w:t>ще и умо</w:t>
      </w:r>
      <w:r w:rsidR="004E3AFE" w:rsidRPr="006A0614">
        <w:t>́</w:t>
      </w:r>
      <w:r w:rsidRPr="006A0614">
        <w:t>лкнуша уста</w:t>
      </w:r>
      <w:r w:rsidR="004E3AFE" w:rsidRPr="006A0614">
        <w:t>́</w:t>
      </w:r>
      <w:r w:rsidRPr="006A0614">
        <w:t xml:space="preserve"> твоя</w:t>
      </w:r>
      <w:r w:rsidR="004E3AFE" w:rsidRPr="006A0614">
        <w:t>́</w:t>
      </w:r>
      <w:r w:rsidRPr="006A0614">
        <w:t xml:space="preserve"> златослове</w:t>
      </w:r>
      <w:r w:rsidR="004E3AFE" w:rsidRPr="006A0614">
        <w:t>́</w:t>
      </w:r>
      <w:r w:rsidRPr="006A0614">
        <w:t>сная,/ пи</w:t>
      </w:r>
      <w:r w:rsidR="004E3AFE" w:rsidRPr="006A0614">
        <w:t>́</w:t>
      </w:r>
      <w:r w:rsidRPr="006A0614">
        <w:t>смена твоя</w:t>
      </w:r>
      <w:r w:rsidR="004E3AFE" w:rsidRPr="006A0614">
        <w:t>́</w:t>
      </w:r>
      <w:r w:rsidRPr="006A0614">
        <w:t>, богодухнове</w:t>
      </w:r>
      <w:r w:rsidR="004E3AFE" w:rsidRPr="006A0614">
        <w:t>́</w:t>
      </w:r>
      <w:r w:rsidRPr="006A0614">
        <w:t>нне Мака</w:t>
      </w:r>
      <w:r w:rsidR="004E3AFE" w:rsidRPr="006A0614">
        <w:t>́</w:t>
      </w:r>
      <w:r w:rsidRPr="006A0614">
        <w:t>рие,/ глаго</w:t>
      </w:r>
      <w:r w:rsidR="004E3AFE" w:rsidRPr="006A0614">
        <w:t>́</w:t>
      </w:r>
      <w:r w:rsidRPr="006A0614">
        <w:t>лют ве</w:t>
      </w:r>
      <w:r w:rsidR="004E3AFE" w:rsidRPr="006A0614">
        <w:t>́</w:t>
      </w:r>
      <w:r w:rsidRPr="006A0614">
        <w:t>лиим гла</w:t>
      </w:r>
      <w:r w:rsidR="004E3AFE" w:rsidRPr="006A0614">
        <w:t>́</w:t>
      </w:r>
      <w:r w:rsidRPr="006A0614">
        <w:t>сом во всей земли</w:t>
      </w:r>
      <w:r w:rsidR="004E3AFE" w:rsidRPr="006A0614">
        <w:t>́</w:t>
      </w:r>
      <w:r w:rsidRPr="006A0614">
        <w:t>,/ обогаща</w:t>
      </w:r>
      <w:r w:rsidR="004E3AFE" w:rsidRPr="006A0614">
        <w:t>́</w:t>
      </w:r>
      <w:r w:rsidRPr="006A0614">
        <w:t>юще всех и</w:t>
      </w:r>
      <w:r w:rsidR="004E3AFE" w:rsidRPr="006A0614">
        <w:t>́</w:t>
      </w:r>
      <w:r w:rsidRPr="006A0614">
        <w:t>щущих спасе</w:t>
      </w:r>
      <w:r w:rsidR="004E3AFE" w:rsidRPr="006A0614">
        <w:t>́</w:t>
      </w:r>
      <w:r w:rsidRPr="006A0614">
        <w:t>ния/</w:t>
      </w:r>
      <w:r w:rsidR="004E3AFE" w:rsidRPr="006A0614">
        <w:t>/</w:t>
      </w:r>
      <w:r w:rsidRPr="006A0614">
        <w:t xml:space="preserve"> многоце</w:t>
      </w:r>
      <w:r w:rsidR="004E3AFE" w:rsidRPr="006A0614">
        <w:t>́</w:t>
      </w:r>
      <w:r w:rsidRPr="006A0614">
        <w:t>нным би</w:t>
      </w:r>
      <w:r w:rsidR="004E3AFE" w:rsidRPr="006A0614">
        <w:t>́</w:t>
      </w:r>
      <w:r w:rsidRPr="006A0614">
        <w:t>сером прему</w:t>
      </w:r>
      <w:r w:rsidR="004E3AFE" w:rsidRPr="006A0614">
        <w:t>́</w:t>
      </w:r>
      <w:r w:rsidRPr="006A0614">
        <w:t>дрости.</w:t>
      </w:r>
    </w:p>
    <w:p w14:paraId="1916EA69" w14:textId="77777777" w:rsidR="006206C2" w:rsidRPr="006A0614" w:rsidRDefault="006206C2" w:rsidP="00FF2CEC">
      <w:pPr>
        <w:pStyle w:val="nbtservheadred"/>
      </w:pPr>
      <w:r w:rsidRPr="006A0614">
        <w:t>И ны</w:t>
      </w:r>
      <w:r w:rsidR="004E3AFE" w:rsidRPr="006A0614">
        <w:t>́</w:t>
      </w:r>
      <w:r w:rsidRPr="006A0614">
        <w:t>не, предпра</w:t>
      </w:r>
      <w:r w:rsidR="004E3AFE" w:rsidRPr="006A0614">
        <w:t>́</w:t>
      </w:r>
      <w:r w:rsidRPr="006A0614">
        <w:t>зднства, глас то</w:t>
      </w:r>
      <w:r w:rsidR="004E3AFE" w:rsidRPr="006A0614">
        <w:t>́</w:t>
      </w:r>
      <w:r w:rsidRPr="006A0614">
        <w:t>йже:</w:t>
      </w:r>
    </w:p>
    <w:p w14:paraId="1916EA6A" w14:textId="3927BAE9" w:rsidR="006206C2" w:rsidRPr="006A0614" w:rsidRDefault="006206C2" w:rsidP="006206C2">
      <w:pPr>
        <w:pStyle w:val="nbtservbasic"/>
      </w:pPr>
      <w:r w:rsidRPr="006A0614">
        <w:rPr>
          <w:rStyle w:val="nbtservred"/>
        </w:rPr>
        <w:t>П</w:t>
      </w:r>
      <w:r w:rsidRPr="006A0614">
        <w:t>ронарече</w:t>
      </w:r>
      <w:r w:rsidR="004E3AFE" w:rsidRPr="006A0614">
        <w:t>́</w:t>
      </w:r>
      <w:r w:rsidRPr="006A0614">
        <w:t>нная всех Цари</w:t>
      </w:r>
      <w:r w:rsidR="004E3AFE" w:rsidRPr="006A0614">
        <w:t>́</w:t>
      </w:r>
      <w:r w:rsidRPr="006A0614">
        <w:t>ца,/ Бо</w:t>
      </w:r>
      <w:r w:rsidR="004E3AFE" w:rsidRPr="006A0614">
        <w:t>́</w:t>
      </w:r>
      <w:r w:rsidRPr="006A0614">
        <w:t>жие оби</w:t>
      </w:r>
      <w:r w:rsidR="004E3AFE" w:rsidRPr="006A0614">
        <w:t>́</w:t>
      </w:r>
      <w:r w:rsidRPr="006A0614">
        <w:t>телище,/ от непло</w:t>
      </w:r>
      <w:r w:rsidR="004E3AFE" w:rsidRPr="006A0614">
        <w:t>́</w:t>
      </w:r>
      <w:r w:rsidRPr="006A0614">
        <w:t>дныя днесь утро</w:t>
      </w:r>
      <w:r w:rsidR="004E3AFE" w:rsidRPr="006A0614">
        <w:t>́</w:t>
      </w:r>
      <w:r w:rsidRPr="006A0614">
        <w:t>бы про</w:t>
      </w:r>
      <w:r w:rsidR="004E3AFE" w:rsidRPr="006A0614">
        <w:t>́</w:t>
      </w:r>
      <w:r w:rsidRPr="006A0614">
        <w:t>йде А</w:t>
      </w:r>
      <w:r w:rsidR="004E3AFE" w:rsidRPr="006A0614">
        <w:t>́</w:t>
      </w:r>
      <w:r w:rsidRPr="006A0614">
        <w:t>нны сла</w:t>
      </w:r>
      <w:r w:rsidR="004E3AFE" w:rsidRPr="006A0614">
        <w:t>́</w:t>
      </w:r>
      <w:r w:rsidRPr="006A0614">
        <w:t>вныя,/ Присносу</w:t>
      </w:r>
      <w:r w:rsidR="004E3AFE" w:rsidRPr="006A0614">
        <w:t>́</w:t>
      </w:r>
      <w:r w:rsidRPr="006A0614">
        <w:t>щнаго Существа</w:t>
      </w:r>
      <w:r w:rsidR="004E3AFE" w:rsidRPr="006A0614">
        <w:t>́</w:t>
      </w:r>
      <w:r w:rsidRPr="006A0614">
        <w:t xml:space="preserve"> Боже</w:t>
      </w:r>
      <w:r w:rsidR="004E3AFE" w:rsidRPr="006A0614">
        <w:t>́</w:t>
      </w:r>
      <w:r w:rsidRPr="006A0614">
        <w:t>ственное пребыва</w:t>
      </w:r>
      <w:r w:rsidR="004E3AFE" w:rsidRPr="006A0614">
        <w:t>́</w:t>
      </w:r>
      <w:r w:rsidRPr="006A0614">
        <w:t>лище</w:t>
      </w:r>
      <w:r w:rsidR="003549EF" w:rsidRPr="006A0614">
        <w:t>;</w:t>
      </w:r>
      <w:r w:rsidRPr="006A0614">
        <w:t>/ Е</w:t>
      </w:r>
      <w:r w:rsidR="004E3AFE" w:rsidRPr="006A0614">
        <w:t>́</w:t>
      </w:r>
      <w:r w:rsidRPr="006A0614">
        <w:t>юже безсту</w:t>
      </w:r>
      <w:r w:rsidR="004E3AFE" w:rsidRPr="006A0614">
        <w:t>́</w:t>
      </w:r>
      <w:r w:rsidRPr="006A0614">
        <w:t>дный ад попра</w:t>
      </w:r>
      <w:r w:rsidR="004E3AFE" w:rsidRPr="006A0614">
        <w:t>́</w:t>
      </w:r>
      <w:r w:rsidRPr="006A0614">
        <w:t>ся</w:t>
      </w:r>
      <w:r w:rsidR="003549EF" w:rsidRPr="006A0614">
        <w:t>,</w:t>
      </w:r>
      <w:r w:rsidRPr="006A0614">
        <w:t>/ и всеро</w:t>
      </w:r>
      <w:r w:rsidR="004E3AFE" w:rsidRPr="006A0614">
        <w:t>́</w:t>
      </w:r>
      <w:r w:rsidRPr="006A0614">
        <w:t>дная Е</w:t>
      </w:r>
      <w:r w:rsidR="004E3AFE" w:rsidRPr="006A0614">
        <w:t>́</w:t>
      </w:r>
      <w:r w:rsidRPr="006A0614">
        <w:t>ва в тве</w:t>
      </w:r>
      <w:r w:rsidR="004E3AFE" w:rsidRPr="006A0614">
        <w:t>́</w:t>
      </w:r>
      <w:r w:rsidRPr="006A0614">
        <w:t>рдую жизнь вво</w:t>
      </w:r>
      <w:r w:rsidR="004E3AFE" w:rsidRPr="006A0614">
        <w:t>́</w:t>
      </w:r>
      <w:r w:rsidRPr="006A0614">
        <w:t>дится</w:t>
      </w:r>
      <w:r w:rsidR="003549EF" w:rsidRPr="006A0614">
        <w:t>,</w:t>
      </w:r>
      <w:r w:rsidRPr="006A0614">
        <w:t>/ Той досто</w:t>
      </w:r>
      <w:r w:rsidR="004E3AFE" w:rsidRPr="006A0614">
        <w:t>́</w:t>
      </w:r>
      <w:r w:rsidRPr="006A0614">
        <w:t>йно возопии</w:t>
      </w:r>
      <w:r w:rsidR="004E3AFE" w:rsidRPr="006A0614">
        <w:t>́</w:t>
      </w:r>
      <w:r w:rsidRPr="006A0614">
        <w:t>м:/ блаже</w:t>
      </w:r>
      <w:r w:rsidR="004E3AFE" w:rsidRPr="006A0614">
        <w:t>́</w:t>
      </w:r>
      <w:r w:rsidRPr="006A0614">
        <w:t>нна Ты в жена</w:t>
      </w:r>
      <w:r w:rsidR="004E3AFE" w:rsidRPr="006A0614">
        <w:t>́</w:t>
      </w:r>
      <w:r w:rsidRPr="006A0614">
        <w:t>х,</w:t>
      </w:r>
      <w:r w:rsidR="00A61587" w:rsidRPr="006A0614">
        <w:t>/</w:t>
      </w:r>
      <w:r w:rsidRPr="006A0614">
        <w:t>/ и Плод чре</w:t>
      </w:r>
      <w:r w:rsidR="004E3AFE" w:rsidRPr="006A0614">
        <w:t>́</w:t>
      </w:r>
      <w:r w:rsidRPr="006A0614">
        <w:t>ва Твоего</w:t>
      </w:r>
      <w:r w:rsidR="004E3AFE" w:rsidRPr="006A0614">
        <w:t>́</w:t>
      </w:r>
      <w:r w:rsidRPr="006A0614">
        <w:t xml:space="preserve"> благослове</w:t>
      </w:r>
      <w:r w:rsidR="004E3AFE" w:rsidRPr="006A0614">
        <w:t>́</w:t>
      </w:r>
      <w:r w:rsidRPr="006A0614">
        <w:t>н.</w:t>
      </w:r>
    </w:p>
    <w:p w14:paraId="1916EA6B" w14:textId="7DFB371C" w:rsidR="006206C2" w:rsidRPr="006A0614" w:rsidRDefault="006206C2" w:rsidP="00FF2CEC">
      <w:pPr>
        <w:pStyle w:val="nbtservheadred"/>
      </w:pPr>
      <w:r w:rsidRPr="006A0614">
        <w:t>Славосло</w:t>
      </w:r>
      <w:r w:rsidR="004E3AFE" w:rsidRPr="006A0614">
        <w:t>́</w:t>
      </w:r>
      <w:r w:rsidRPr="006A0614">
        <w:t>вие вели</w:t>
      </w:r>
      <w:r w:rsidR="004E3AFE" w:rsidRPr="006A0614">
        <w:t>́</w:t>
      </w:r>
      <w:r w:rsidRPr="006A0614">
        <w:t>кое</w:t>
      </w:r>
      <w:r w:rsidR="00260BE2" w:rsidRPr="006A0614">
        <w:t>,</w:t>
      </w:r>
      <w:r w:rsidRPr="006A0614">
        <w:t xml:space="preserve"> и отпу</w:t>
      </w:r>
      <w:r w:rsidR="00BF4AF9" w:rsidRPr="006A0614">
        <w:t>́</w:t>
      </w:r>
      <w:r w:rsidRPr="006A0614">
        <w:t>ст.</w:t>
      </w:r>
    </w:p>
    <w:p w14:paraId="1916EA6C" w14:textId="297E2B81" w:rsidR="006206C2" w:rsidRPr="006A0614" w:rsidRDefault="006206C2" w:rsidP="00BF4AF9">
      <w:pPr>
        <w:pStyle w:val="nbtservheadred"/>
        <w:spacing w:after="720"/>
      </w:pPr>
      <w:r w:rsidRPr="006A0614">
        <w:t>На Литурги</w:t>
      </w:r>
      <w:r w:rsidR="004E3AFE" w:rsidRPr="006A0614">
        <w:t>́</w:t>
      </w:r>
      <w:r w:rsidRPr="006A0614">
        <w:t>и слу</w:t>
      </w:r>
      <w:r w:rsidR="004E3AFE" w:rsidRPr="006A0614">
        <w:t>́</w:t>
      </w:r>
      <w:r w:rsidRPr="006A0614">
        <w:t>жба предпра</w:t>
      </w:r>
      <w:r w:rsidR="004E3AFE" w:rsidRPr="006A0614">
        <w:t>́</w:t>
      </w:r>
      <w:r w:rsidRPr="006A0614">
        <w:t>зднства</w:t>
      </w:r>
      <w:r w:rsidR="00260BE2" w:rsidRPr="006A0614">
        <w:t>,</w:t>
      </w:r>
      <w:r w:rsidRPr="006A0614">
        <w:t xml:space="preserve"> и преподо</w:t>
      </w:r>
      <w:r w:rsidR="004E3AFE" w:rsidRPr="006A0614">
        <w:t>́</w:t>
      </w:r>
      <w:r w:rsidRPr="006A0614">
        <w:t>бнаго.</w:t>
      </w:r>
    </w:p>
    <w:p w14:paraId="1916EA6D" w14:textId="77777777" w:rsidR="007D6BE7" w:rsidRPr="006A0614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6A0614">
        <w:rPr>
          <w:i/>
          <w:sz w:val="24"/>
          <w:szCs w:val="24"/>
        </w:rPr>
        <w:t>Утвержден</w:t>
      </w:r>
      <w:r w:rsidR="004538AF" w:rsidRPr="006A0614">
        <w:rPr>
          <w:i/>
          <w:sz w:val="24"/>
          <w:szCs w:val="24"/>
        </w:rPr>
        <w:t>а</w:t>
      </w:r>
      <w:r w:rsidRPr="006A0614">
        <w:rPr>
          <w:i/>
          <w:sz w:val="24"/>
          <w:szCs w:val="24"/>
        </w:rPr>
        <w:t xml:space="preserve"> Священным Синодом</w:t>
      </w:r>
    </w:p>
    <w:p w14:paraId="1916EA6E" w14:textId="77777777" w:rsidR="007D6BE7" w:rsidRPr="006A0614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6A0614">
        <w:rPr>
          <w:i/>
          <w:sz w:val="24"/>
          <w:szCs w:val="24"/>
        </w:rPr>
        <w:t>Русской Православной Церкви</w:t>
      </w:r>
    </w:p>
    <w:p w14:paraId="1916EA6F" w14:textId="77777777" w:rsidR="00972502" w:rsidRPr="001E5ED4" w:rsidRDefault="006206C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6A0614">
        <w:rPr>
          <w:i/>
          <w:sz w:val="24"/>
          <w:szCs w:val="24"/>
        </w:rPr>
        <w:t>17</w:t>
      </w:r>
      <w:r w:rsidR="00972502" w:rsidRPr="006A0614">
        <w:rPr>
          <w:i/>
          <w:sz w:val="24"/>
          <w:szCs w:val="24"/>
        </w:rPr>
        <w:t>.</w:t>
      </w:r>
      <w:r w:rsidRPr="006A0614">
        <w:rPr>
          <w:i/>
          <w:sz w:val="24"/>
          <w:szCs w:val="24"/>
        </w:rPr>
        <w:t>07.2020</w:t>
      </w:r>
      <w:r w:rsidR="0070754D" w:rsidRPr="006A0614">
        <w:rPr>
          <w:i/>
          <w:sz w:val="24"/>
          <w:szCs w:val="24"/>
        </w:rPr>
        <w:t xml:space="preserve"> (журнал № </w:t>
      </w:r>
      <w:r w:rsidRPr="006A0614">
        <w:rPr>
          <w:i/>
          <w:sz w:val="24"/>
          <w:szCs w:val="24"/>
        </w:rPr>
        <w:t>34</w:t>
      </w:r>
      <w:r w:rsidR="00972502" w:rsidRPr="006A0614">
        <w:rPr>
          <w:i/>
          <w:sz w:val="24"/>
          <w:szCs w:val="24"/>
        </w:rPr>
        <w:t>).</w:t>
      </w:r>
      <w:bookmarkStart w:id="0" w:name="_GoBack"/>
      <w:bookmarkEnd w:id="0"/>
    </w:p>
    <w:sectPr w:rsidR="00972502" w:rsidRPr="001E5E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60902" w14:textId="77777777" w:rsidR="00BC0788" w:rsidRDefault="00BC0788" w:rsidP="00972502">
      <w:pPr>
        <w:spacing w:after="0" w:line="240" w:lineRule="auto"/>
      </w:pPr>
      <w:r>
        <w:separator/>
      </w:r>
    </w:p>
  </w:endnote>
  <w:endnote w:type="continuationSeparator" w:id="0">
    <w:p w14:paraId="4549AB9B" w14:textId="77777777" w:rsidR="00BC0788" w:rsidRDefault="00BC0788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157A4" w14:textId="77777777" w:rsidR="00BC0788" w:rsidRDefault="00BC0788" w:rsidP="00972502">
      <w:pPr>
        <w:spacing w:after="0" w:line="240" w:lineRule="auto"/>
      </w:pPr>
      <w:r>
        <w:separator/>
      </w:r>
    </w:p>
  </w:footnote>
  <w:footnote w:type="continuationSeparator" w:id="0">
    <w:p w14:paraId="31268FBC" w14:textId="77777777" w:rsidR="00BC0788" w:rsidRDefault="00BC0788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916EA74" w14:textId="77777777" w:rsidR="00202098" w:rsidRDefault="00202098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A0614">
          <w:rPr>
            <w:noProof/>
          </w:rPr>
          <w:t>12</w:t>
        </w:r>
        <w:r>
          <w:fldChar w:fldCharType="end"/>
        </w:r>
      </w:p>
    </w:sdtContent>
  </w:sdt>
  <w:p w14:paraId="1916EA75" w14:textId="77777777" w:rsidR="00202098" w:rsidRPr="00972502" w:rsidRDefault="00202098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6EA76" w14:textId="77777777" w:rsidR="00202098" w:rsidRDefault="00202098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C06"/>
    <w:rsid w:val="00017A18"/>
    <w:rsid w:val="00020EC7"/>
    <w:rsid w:val="00031EE5"/>
    <w:rsid w:val="00034378"/>
    <w:rsid w:val="000423ED"/>
    <w:rsid w:val="00046F18"/>
    <w:rsid w:val="00052F93"/>
    <w:rsid w:val="00055879"/>
    <w:rsid w:val="000615DF"/>
    <w:rsid w:val="00090ED9"/>
    <w:rsid w:val="00092257"/>
    <w:rsid w:val="00095277"/>
    <w:rsid w:val="000A23D9"/>
    <w:rsid w:val="000A5643"/>
    <w:rsid w:val="000A62B5"/>
    <w:rsid w:val="000B2168"/>
    <w:rsid w:val="000B3745"/>
    <w:rsid w:val="000C1580"/>
    <w:rsid w:val="000C3C37"/>
    <w:rsid w:val="000D0438"/>
    <w:rsid w:val="000E46EC"/>
    <w:rsid w:val="00102053"/>
    <w:rsid w:val="00105E1D"/>
    <w:rsid w:val="00105E50"/>
    <w:rsid w:val="001074A1"/>
    <w:rsid w:val="001112A8"/>
    <w:rsid w:val="00112FF8"/>
    <w:rsid w:val="00117BFE"/>
    <w:rsid w:val="00123EA1"/>
    <w:rsid w:val="00124AA5"/>
    <w:rsid w:val="00132630"/>
    <w:rsid w:val="0014071E"/>
    <w:rsid w:val="00147179"/>
    <w:rsid w:val="0015117E"/>
    <w:rsid w:val="00163F0E"/>
    <w:rsid w:val="00165673"/>
    <w:rsid w:val="00171723"/>
    <w:rsid w:val="00180021"/>
    <w:rsid w:val="00183E67"/>
    <w:rsid w:val="0018630F"/>
    <w:rsid w:val="001973C6"/>
    <w:rsid w:val="001A1838"/>
    <w:rsid w:val="001A1CFF"/>
    <w:rsid w:val="001A3D6B"/>
    <w:rsid w:val="001B05BE"/>
    <w:rsid w:val="001B32FA"/>
    <w:rsid w:val="001B51DE"/>
    <w:rsid w:val="001C2965"/>
    <w:rsid w:val="001E4F26"/>
    <w:rsid w:val="001E5E8A"/>
    <w:rsid w:val="001E5ED4"/>
    <w:rsid w:val="00202098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47A97"/>
    <w:rsid w:val="002536A8"/>
    <w:rsid w:val="00260BE2"/>
    <w:rsid w:val="0026210C"/>
    <w:rsid w:val="0026774B"/>
    <w:rsid w:val="002679A8"/>
    <w:rsid w:val="0027167F"/>
    <w:rsid w:val="00271A3B"/>
    <w:rsid w:val="0027770D"/>
    <w:rsid w:val="00282A6A"/>
    <w:rsid w:val="00284807"/>
    <w:rsid w:val="00286822"/>
    <w:rsid w:val="00291A27"/>
    <w:rsid w:val="002A2045"/>
    <w:rsid w:val="002A2459"/>
    <w:rsid w:val="002A4867"/>
    <w:rsid w:val="002A4871"/>
    <w:rsid w:val="002B3AD6"/>
    <w:rsid w:val="002B7E4F"/>
    <w:rsid w:val="002C2F04"/>
    <w:rsid w:val="002C3CD0"/>
    <w:rsid w:val="002F79D8"/>
    <w:rsid w:val="00301815"/>
    <w:rsid w:val="00304C5E"/>
    <w:rsid w:val="003054A1"/>
    <w:rsid w:val="003139DA"/>
    <w:rsid w:val="0031641E"/>
    <w:rsid w:val="003269CC"/>
    <w:rsid w:val="00343956"/>
    <w:rsid w:val="003549EF"/>
    <w:rsid w:val="00357269"/>
    <w:rsid w:val="00364658"/>
    <w:rsid w:val="0036664A"/>
    <w:rsid w:val="00372E8C"/>
    <w:rsid w:val="00375457"/>
    <w:rsid w:val="00377223"/>
    <w:rsid w:val="00377A4C"/>
    <w:rsid w:val="003850EF"/>
    <w:rsid w:val="0038569F"/>
    <w:rsid w:val="00395A23"/>
    <w:rsid w:val="00396404"/>
    <w:rsid w:val="003A1272"/>
    <w:rsid w:val="003A2810"/>
    <w:rsid w:val="003A4218"/>
    <w:rsid w:val="003C41B3"/>
    <w:rsid w:val="003C47DD"/>
    <w:rsid w:val="003C5CA2"/>
    <w:rsid w:val="003D091F"/>
    <w:rsid w:val="003D2971"/>
    <w:rsid w:val="003E2AA1"/>
    <w:rsid w:val="003E54E8"/>
    <w:rsid w:val="003E6BCA"/>
    <w:rsid w:val="003F144A"/>
    <w:rsid w:val="003F4BA2"/>
    <w:rsid w:val="003F5A4A"/>
    <w:rsid w:val="003F63B1"/>
    <w:rsid w:val="00401BB0"/>
    <w:rsid w:val="00403B58"/>
    <w:rsid w:val="00405806"/>
    <w:rsid w:val="004121D2"/>
    <w:rsid w:val="004208DE"/>
    <w:rsid w:val="00430901"/>
    <w:rsid w:val="0043247C"/>
    <w:rsid w:val="00435448"/>
    <w:rsid w:val="004419DD"/>
    <w:rsid w:val="00443ACB"/>
    <w:rsid w:val="004474F5"/>
    <w:rsid w:val="004538AF"/>
    <w:rsid w:val="004555E3"/>
    <w:rsid w:val="00460931"/>
    <w:rsid w:val="00460AEE"/>
    <w:rsid w:val="00470625"/>
    <w:rsid w:val="00475AA9"/>
    <w:rsid w:val="004760A0"/>
    <w:rsid w:val="0049172D"/>
    <w:rsid w:val="0049198B"/>
    <w:rsid w:val="004956F1"/>
    <w:rsid w:val="004A2BF6"/>
    <w:rsid w:val="004A3725"/>
    <w:rsid w:val="004B3B52"/>
    <w:rsid w:val="004C1174"/>
    <w:rsid w:val="004C39A0"/>
    <w:rsid w:val="004D0977"/>
    <w:rsid w:val="004D0A5A"/>
    <w:rsid w:val="004E295C"/>
    <w:rsid w:val="004E3AFE"/>
    <w:rsid w:val="004E560A"/>
    <w:rsid w:val="004F4B35"/>
    <w:rsid w:val="005006E8"/>
    <w:rsid w:val="00510538"/>
    <w:rsid w:val="00510A96"/>
    <w:rsid w:val="00512068"/>
    <w:rsid w:val="00515562"/>
    <w:rsid w:val="00517B36"/>
    <w:rsid w:val="00521403"/>
    <w:rsid w:val="0052213F"/>
    <w:rsid w:val="00526783"/>
    <w:rsid w:val="005270FF"/>
    <w:rsid w:val="00527104"/>
    <w:rsid w:val="0053300C"/>
    <w:rsid w:val="00546E53"/>
    <w:rsid w:val="005471FC"/>
    <w:rsid w:val="005512BE"/>
    <w:rsid w:val="00557CD3"/>
    <w:rsid w:val="00567F47"/>
    <w:rsid w:val="00580AB4"/>
    <w:rsid w:val="005837AC"/>
    <w:rsid w:val="005E6633"/>
    <w:rsid w:val="005F5158"/>
    <w:rsid w:val="005F61D7"/>
    <w:rsid w:val="005F6328"/>
    <w:rsid w:val="005F658D"/>
    <w:rsid w:val="00607EF7"/>
    <w:rsid w:val="00612F89"/>
    <w:rsid w:val="006206C2"/>
    <w:rsid w:val="00623712"/>
    <w:rsid w:val="00634076"/>
    <w:rsid w:val="006345EE"/>
    <w:rsid w:val="00635728"/>
    <w:rsid w:val="00637B3F"/>
    <w:rsid w:val="00650145"/>
    <w:rsid w:val="00650FCA"/>
    <w:rsid w:val="00653FCD"/>
    <w:rsid w:val="00654120"/>
    <w:rsid w:val="00655159"/>
    <w:rsid w:val="00655975"/>
    <w:rsid w:val="00661376"/>
    <w:rsid w:val="0066179C"/>
    <w:rsid w:val="00663EE4"/>
    <w:rsid w:val="00666C08"/>
    <w:rsid w:val="00670F21"/>
    <w:rsid w:val="00674FD9"/>
    <w:rsid w:val="006774AB"/>
    <w:rsid w:val="006A0614"/>
    <w:rsid w:val="006A1B86"/>
    <w:rsid w:val="006A2656"/>
    <w:rsid w:val="006A32EB"/>
    <w:rsid w:val="006B2B54"/>
    <w:rsid w:val="006B409E"/>
    <w:rsid w:val="006C7476"/>
    <w:rsid w:val="006D1424"/>
    <w:rsid w:val="006D59C4"/>
    <w:rsid w:val="006D5F56"/>
    <w:rsid w:val="006E195B"/>
    <w:rsid w:val="006E2A9F"/>
    <w:rsid w:val="007009E2"/>
    <w:rsid w:val="00701865"/>
    <w:rsid w:val="00702FAB"/>
    <w:rsid w:val="007052FD"/>
    <w:rsid w:val="00706A22"/>
    <w:rsid w:val="0070754D"/>
    <w:rsid w:val="00707562"/>
    <w:rsid w:val="00707849"/>
    <w:rsid w:val="007144F6"/>
    <w:rsid w:val="0072030A"/>
    <w:rsid w:val="0072761C"/>
    <w:rsid w:val="00732415"/>
    <w:rsid w:val="00733367"/>
    <w:rsid w:val="007416E1"/>
    <w:rsid w:val="00745108"/>
    <w:rsid w:val="00752EB7"/>
    <w:rsid w:val="00754DBD"/>
    <w:rsid w:val="007568A5"/>
    <w:rsid w:val="00782864"/>
    <w:rsid w:val="007942EA"/>
    <w:rsid w:val="007B4848"/>
    <w:rsid w:val="007B551E"/>
    <w:rsid w:val="007C051B"/>
    <w:rsid w:val="007C27A5"/>
    <w:rsid w:val="007C2B4B"/>
    <w:rsid w:val="007C4ED6"/>
    <w:rsid w:val="007C6CDD"/>
    <w:rsid w:val="007C7454"/>
    <w:rsid w:val="007D0822"/>
    <w:rsid w:val="007D3640"/>
    <w:rsid w:val="007D6BE7"/>
    <w:rsid w:val="007E49E7"/>
    <w:rsid w:val="008033D4"/>
    <w:rsid w:val="00806962"/>
    <w:rsid w:val="0081221B"/>
    <w:rsid w:val="00813BE3"/>
    <w:rsid w:val="00813F68"/>
    <w:rsid w:val="00821556"/>
    <w:rsid w:val="00822325"/>
    <w:rsid w:val="0082269A"/>
    <w:rsid w:val="00833FA8"/>
    <w:rsid w:val="00844CD4"/>
    <w:rsid w:val="00846075"/>
    <w:rsid w:val="0084743A"/>
    <w:rsid w:val="00850022"/>
    <w:rsid w:val="00853A50"/>
    <w:rsid w:val="00854A50"/>
    <w:rsid w:val="00857185"/>
    <w:rsid w:val="008629AB"/>
    <w:rsid w:val="00863498"/>
    <w:rsid w:val="0086719D"/>
    <w:rsid w:val="0087563D"/>
    <w:rsid w:val="00890195"/>
    <w:rsid w:val="00890421"/>
    <w:rsid w:val="00892659"/>
    <w:rsid w:val="00894B0C"/>
    <w:rsid w:val="0089526C"/>
    <w:rsid w:val="00897588"/>
    <w:rsid w:val="008C4D7E"/>
    <w:rsid w:val="008C624F"/>
    <w:rsid w:val="008D2DA7"/>
    <w:rsid w:val="008E7940"/>
    <w:rsid w:val="008F701E"/>
    <w:rsid w:val="00903F33"/>
    <w:rsid w:val="00907FAE"/>
    <w:rsid w:val="00912F4D"/>
    <w:rsid w:val="00917241"/>
    <w:rsid w:val="00917F13"/>
    <w:rsid w:val="0092158D"/>
    <w:rsid w:val="00945598"/>
    <w:rsid w:val="00945624"/>
    <w:rsid w:val="00946F4A"/>
    <w:rsid w:val="00950070"/>
    <w:rsid w:val="00950D8E"/>
    <w:rsid w:val="00962FDB"/>
    <w:rsid w:val="0096528D"/>
    <w:rsid w:val="00971D93"/>
    <w:rsid w:val="00972502"/>
    <w:rsid w:val="009936D7"/>
    <w:rsid w:val="009A0AE3"/>
    <w:rsid w:val="009C0070"/>
    <w:rsid w:val="009C2C4D"/>
    <w:rsid w:val="009C3745"/>
    <w:rsid w:val="009C7E35"/>
    <w:rsid w:val="009D5C7F"/>
    <w:rsid w:val="009D7B35"/>
    <w:rsid w:val="009E282F"/>
    <w:rsid w:val="00A027F0"/>
    <w:rsid w:val="00A11F5B"/>
    <w:rsid w:val="00A14BF7"/>
    <w:rsid w:val="00A17FDA"/>
    <w:rsid w:val="00A2479A"/>
    <w:rsid w:val="00A255AE"/>
    <w:rsid w:val="00A268E9"/>
    <w:rsid w:val="00A316F1"/>
    <w:rsid w:val="00A4468D"/>
    <w:rsid w:val="00A511A6"/>
    <w:rsid w:val="00A51F99"/>
    <w:rsid w:val="00A61587"/>
    <w:rsid w:val="00A6267D"/>
    <w:rsid w:val="00A6754A"/>
    <w:rsid w:val="00A70A89"/>
    <w:rsid w:val="00A713BA"/>
    <w:rsid w:val="00A71A4D"/>
    <w:rsid w:val="00A75C88"/>
    <w:rsid w:val="00A761C1"/>
    <w:rsid w:val="00A81F9C"/>
    <w:rsid w:val="00A84576"/>
    <w:rsid w:val="00A84D70"/>
    <w:rsid w:val="00A85E08"/>
    <w:rsid w:val="00A90352"/>
    <w:rsid w:val="00A9376D"/>
    <w:rsid w:val="00AA6B1B"/>
    <w:rsid w:val="00AB1C4C"/>
    <w:rsid w:val="00AB5CAC"/>
    <w:rsid w:val="00AC10F5"/>
    <w:rsid w:val="00AC10FC"/>
    <w:rsid w:val="00AC4CA8"/>
    <w:rsid w:val="00AC6591"/>
    <w:rsid w:val="00AD51E0"/>
    <w:rsid w:val="00B067C1"/>
    <w:rsid w:val="00B143A6"/>
    <w:rsid w:val="00B1527D"/>
    <w:rsid w:val="00B2044E"/>
    <w:rsid w:val="00B212CE"/>
    <w:rsid w:val="00B238B7"/>
    <w:rsid w:val="00B27BD6"/>
    <w:rsid w:val="00B27F77"/>
    <w:rsid w:val="00B44891"/>
    <w:rsid w:val="00B50922"/>
    <w:rsid w:val="00B5100C"/>
    <w:rsid w:val="00B63193"/>
    <w:rsid w:val="00B675B9"/>
    <w:rsid w:val="00B754E7"/>
    <w:rsid w:val="00B755D2"/>
    <w:rsid w:val="00B85452"/>
    <w:rsid w:val="00B86B5D"/>
    <w:rsid w:val="00B95934"/>
    <w:rsid w:val="00BB22BB"/>
    <w:rsid w:val="00BB564D"/>
    <w:rsid w:val="00BC0788"/>
    <w:rsid w:val="00BC0FB9"/>
    <w:rsid w:val="00BC4F29"/>
    <w:rsid w:val="00BD1D67"/>
    <w:rsid w:val="00BD7501"/>
    <w:rsid w:val="00BE1833"/>
    <w:rsid w:val="00BE1C7F"/>
    <w:rsid w:val="00BE2550"/>
    <w:rsid w:val="00BE6C81"/>
    <w:rsid w:val="00BF4AF9"/>
    <w:rsid w:val="00C028B6"/>
    <w:rsid w:val="00C070A3"/>
    <w:rsid w:val="00C12858"/>
    <w:rsid w:val="00C17223"/>
    <w:rsid w:val="00C21297"/>
    <w:rsid w:val="00C244F6"/>
    <w:rsid w:val="00C269A9"/>
    <w:rsid w:val="00C32AF6"/>
    <w:rsid w:val="00C3341E"/>
    <w:rsid w:val="00C34145"/>
    <w:rsid w:val="00C360D9"/>
    <w:rsid w:val="00C52883"/>
    <w:rsid w:val="00C65905"/>
    <w:rsid w:val="00C65964"/>
    <w:rsid w:val="00C7181B"/>
    <w:rsid w:val="00C71A40"/>
    <w:rsid w:val="00C74E9E"/>
    <w:rsid w:val="00C92072"/>
    <w:rsid w:val="00C97739"/>
    <w:rsid w:val="00CA3F93"/>
    <w:rsid w:val="00CA3FD1"/>
    <w:rsid w:val="00CA4207"/>
    <w:rsid w:val="00CB1074"/>
    <w:rsid w:val="00CB5B8C"/>
    <w:rsid w:val="00CC3723"/>
    <w:rsid w:val="00CC441A"/>
    <w:rsid w:val="00CD0268"/>
    <w:rsid w:val="00CD60A9"/>
    <w:rsid w:val="00CD6DBA"/>
    <w:rsid w:val="00CE6CCD"/>
    <w:rsid w:val="00CF2A9E"/>
    <w:rsid w:val="00CF6ABA"/>
    <w:rsid w:val="00CF6BE6"/>
    <w:rsid w:val="00D051EB"/>
    <w:rsid w:val="00D05B1C"/>
    <w:rsid w:val="00D15816"/>
    <w:rsid w:val="00D23251"/>
    <w:rsid w:val="00D3634E"/>
    <w:rsid w:val="00D4379F"/>
    <w:rsid w:val="00D44D32"/>
    <w:rsid w:val="00D51F67"/>
    <w:rsid w:val="00D55291"/>
    <w:rsid w:val="00D6586C"/>
    <w:rsid w:val="00D708A9"/>
    <w:rsid w:val="00D71F94"/>
    <w:rsid w:val="00D72232"/>
    <w:rsid w:val="00D7716F"/>
    <w:rsid w:val="00D90D38"/>
    <w:rsid w:val="00D90DB9"/>
    <w:rsid w:val="00DB1E69"/>
    <w:rsid w:val="00DC2245"/>
    <w:rsid w:val="00DC5B9D"/>
    <w:rsid w:val="00DC6A9A"/>
    <w:rsid w:val="00DE1764"/>
    <w:rsid w:val="00DF60ED"/>
    <w:rsid w:val="00E00AEA"/>
    <w:rsid w:val="00E05253"/>
    <w:rsid w:val="00E0588C"/>
    <w:rsid w:val="00E0780A"/>
    <w:rsid w:val="00E154E9"/>
    <w:rsid w:val="00E17BC9"/>
    <w:rsid w:val="00E24070"/>
    <w:rsid w:val="00E25409"/>
    <w:rsid w:val="00E30D28"/>
    <w:rsid w:val="00E34C11"/>
    <w:rsid w:val="00E37B25"/>
    <w:rsid w:val="00E37E3A"/>
    <w:rsid w:val="00E61935"/>
    <w:rsid w:val="00E711F6"/>
    <w:rsid w:val="00E7566B"/>
    <w:rsid w:val="00E839C4"/>
    <w:rsid w:val="00E84C4E"/>
    <w:rsid w:val="00E94529"/>
    <w:rsid w:val="00E97A49"/>
    <w:rsid w:val="00EA133B"/>
    <w:rsid w:val="00EB1FC5"/>
    <w:rsid w:val="00EB6553"/>
    <w:rsid w:val="00EC0CC1"/>
    <w:rsid w:val="00EC46DF"/>
    <w:rsid w:val="00EC50AA"/>
    <w:rsid w:val="00ED2149"/>
    <w:rsid w:val="00EE23A1"/>
    <w:rsid w:val="00EF5637"/>
    <w:rsid w:val="00EF6275"/>
    <w:rsid w:val="00F001DC"/>
    <w:rsid w:val="00F0109C"/>
    <w:rsid w:val="00F0151E"/>
    <w:rsid w:val="00F045D3"/>
    <w:rsid w:val="00F06EE4"/>
    <w:rsid w:val="00F11304"/>
    <w:rsid w:val="00F27017"/>
    <w:rsid w:val="00F31FAC"/>
    <w:rsid w:val="00F37B06"/>
    <w:rsid w:val="00F603FD"/>
    <w:rsid w:val="00F60867"/>
    <w:rsid w:val="00F60963"/>
    <w:rsid w:val="00F90D59"/>
    <w:rsid w:val="00F93727"/>
    <w:rsid w:val="00F93D30"/>
    <w:rsid w:val="00F944AF"/>
    <w:rsid w:val="00FA0BEE"/>
    <w:rsid w:val="00FC2024"/>
    <w:rsid w:val="00FC2534"/>
    <w:rsid w:val="00FC7E33"/>
    <w:rsid w:val="00FD72FA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E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A071-437A-4916-A6B9-93C8BE9D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14178</TotalTime>
  <Pages>12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288</cp:revision>
  <dcterms:created xsi:type="dcterms:W3CDTF">2016-12-15T10:31:00Z</dcterms:created>
  <dcterms:modified xsi:type="dcterms:W3CDTF">2020-11-30T19:52:00Z</dcterms:modified>
</cp:coreProperties>
</file>