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6A2DA" w14:textId="77777777" w:rsidR="00820076" w:rsidRPr="002F6412" w:rsidRDefault="00820076" w:rsidP="00820076">
      <w:pPr>
        <w:pStyle w:val="nbtservheadred"/>
      </w:pPr>
      <w:r w:rsidRPr="002F6412">
        <w:t>Ме</w:t>
      </w:r>
      <w:r w:rsidR="00B8009C" w:rsidRPr="002F6412">
        <w:t>́</w:t>
      </w:r>
      <w:r w:rsidRPr="002F6412">
        <w:t>сяца ию</w:t>
      </w:r>
      <w:r w:rsidR="00B8009C" w:rsidRPr="002F6412">
        <w:t>́</w:t>
      </w:r>
      <w:r w:rsidRPr="002F6412">
        <w:t>ня в 16-й день</w:t>
      </w:r>
      <w:r w:rsidRPr="002F6412">
        <w:br/>
        <w:t>Преподо</w:t>
      </w:r>
      <w:r w:rsidR="00B8009C" w:rsidRPr="002F6412">
        <w:t>́</w:t>
      </w:r>
      <w:r w:rsidRPr="002F6412">
        <w:t>бнаго Моисе</w:t>
      </w:r>
      <w:r w:rsidR="00B8009C" w:rsidRPr="002F6412">
        <w:t>́</w:t>
      </w:r>
      <w:r w:rsidRPr="002F6412">
        <w:t>я О</w:t>
      </w:r>
      <w:r w:rsidR="00B8009C" w:rsidRPr="002F6412">
        <w:t>́</w:t>
      </w:r>
      <w:r w:rsidRPr="002F6412">
        <w:t>птинскаго</w:t>
      </w:r>
    </w:p>
    <w:p w14:paraId="6206A2DB" w14:textId="77777777" w:rsidR="00820076" w:rsidRPr="002F6412" w:rsidRDefault="00820076" w:rsidP="00820076">
      <w:pPr>
        <w:pStyle w:val="nbtservheadred"/>
      </w:pPr>
      <w:r w:rsidRPr="002F6412">
        <w:t>НА ВЕЛИ́ЦЕЙ ВЕ́ЧЕРНИ</w:t>
      </w:r>
    </w:p>
    <w:p w14:paraId="6206A2DC" w14:textId="77777777" w:rsidR="00820076" w:rsidRPr="002F6412" w:rsidRDefault="00820076" w:rsidP="00820076">
      <w:pPr>
        <w:pStyle w:val="nbtservbasic"/>
        <w:rPr>
          <w:rStyle w:val="nbtservred"/>
        </w:rPr>
      </w:pPr>
      <w:r w:rsidRPr="002F6412">
        <w:rPr>
          <w:rStyle w:val="nbtservred"/>
        </w:rPr>
        <w:t>Б</w:t>
      </w:r>
      <w:r w:rsidRPr="002F6412">
        <w:t>лаже</w:t>
      </w:r>
      <w:r w:rsidR="00B8009C" w:rsidRPr="002F6412">
        <w:t>́</w:t>
      </w:r>
      <w:r w:rsidRPr="002F6412">
        <w:t xml:space="preserve">н муж: </w:t>
      </w:r>
      <w:r w:rsidRPr="002F6412">
        <w:rPr>
          <w:rStyle w:val="nbtservred"/>
        </w:rPr>
        <w:t>1-й антифо</w:t>
      </w:r>
      <w:r w:rsidR="00B8009C" w:rsidRPr="002F6412">
        <w:rPr>
          <w:rStyle w:val="nbtservred"/>
        </w:rPr>
        <w:t>́</w:t>
      </w:r>
      <w:r w:rsidRPr="002F6412">
        <w:rPr>
          <w:rStyle w:val="nbtservred"/>
        </w:rPr>
        <w:t>н. На Г</w:t>
      </w:r>
      <w:r w:rsidRPr="002F6412">
        <w:t>о</w:t>
      </w:r>
      <w:r w:rsidR="00B8009C" w:rsidRPr="002F6412">
        <w:t>́</w:t>
      </w:r>
      <w:r w:rsidRPr="002F6412">
        <w:t>споди, воззв</w:t>
      </w:r>
      <w:proofErr w:type="gramStart"/>
      <w:r w:rsidRPr="002F6412">
        <w:t>a</w:t>
      </w:r>
      <w:proofErr w:type="gramEnd"/>
      <w:r w:rsidR="00B8009C" w:rsidRPr="002F6412">
        <w:t>́</w:t>
      </w:r>
      <w:r w:rsidRPr="002F6412">
        <w:t xml:space="preserve">х: </w:t>
      </w:r>
      <w:r w:rsidRPr="002F6412">
        <w:rPr>
          <w:rStyle w:val="nbtservred"/>
        </w:rPr>
        <w:t>стихи</w:t>
      </w:r>
      <w:r w:rsidR="00B8009C" w:rsidRPr="002F6412">
        <w:rPr>
          <w:rStyle w:val="nbtservred"/>
        </w:rPr>
        <w:t>́</w:t>
      </w:r>
      <w:r w:rsidRPr="002F6412">
        <w:rPr>
          <w:rStyle w:val="nbtservred"/>
        </w:rPr>
        <w:t>ры на 8, глас 8:</w:t>
      </w:r>
    </w:p>
    <w:p w14:paraId="6206A2DD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Ч</w:t>
      </w:r>
      <w:r w:rsidRPr="002F6412">
        <w:t xml:space="preserve">то тя </w:t>
      </w:r>
      <w:proofErr w:type="gramStart"/>
      <w:r w:rsidRPr="002F6412">
        <w:t>нарече</w:t>
      </w:r>
      <w:r w:rsidR="007C1083" w:rsidRPr="002F6412">
        <w:t>́</w:t>
      </w:r>
      <w:r w:rsidRPr="002F6412">
        <w:t>м</w:t>
      </w:r>
      <w:proofErr w:type="gramEnd"/>
      <w:r w:rsidRPr="002F6412">
        <w:t>, Моисе</w:t>
      </w:r>
      <w:r w:rsidR="007C1083" w:rsidRPr="002F6412">
        <w:t>́</w:t>
      </w:r>
      <w:r w:rsidRPr="002F6412">
        <w:t>е о</w:t>
      </w:r>
      <w:r w:rsidR="007C1083" w:rsidRPr="002F6412">
        <w:t>́</w:t>
      </w:r>
      <w:r w:rsidRPr="002F6412">
        <w:t>тче преподо</w:t>
      </w:r>
      <w:r w:rsidR="007C1083" w:rsidRPr="002F6412">
        <w:t>́</w:t>
      </w:r>
      <w:r w:rsidRPr="002F6412">
        <w:t xml:space="preserve">бне?/ </w:t>
      </w:r>
      <w:proofErr w:type="gramStart"/>
      <w:r w:rsidRPr="002F6412">
        <w:t>Оби</w:t>
      </w:r>
      <w:r w:rsidR="007C1083" w:rsidRPr="002F6412">
        <w:t>́</w:t>
      </w:r>
      <w:r w:rsidRPr="002F6412">
        <w:t>тели</w:t>
      </w:r>
      <w:proofErr w:type="gramEnd"/>
      <w:r w:rsidRPr="002F6412">
        <w:t xml:space="preserve"> благопоспе</w:t>
      </w:r>
      <w:r w:rsidR="007C1083" w:rsidRPr="002F6412">
        <w:t>́</w:t>
      </w:r>
      <w:r w:rsidRPr="002F6412">
        <w:t>шна строи</w:t>
      </w:r>
      <w:r w:rsidR="007C1083" w:rsidRPr="002F6412">
        <w:t>́</w:t>
      </w:r>
      <w:r w:rsidRPr="002F6412">
        <w:t>теля,/ жи</w:t>
      </w:r>
      <w:r w:rsidR="007C1083" w:rsidRPr="002F6412">
        <w:t>́</w:t>
      </w:r>
      <w:r w:rsidRPr="002F6412">
        <w:t>тельства ски</w:t>
      </w:r>
      <w:r w:rsidR="007C1083" w:rsidRPr="002F6412">
        <w:t>́</w:t>
      </w:r>
      <w:r w:rsidRPr="002F6412">
        <w:t>тскаго основа</w:t>
      </w:r>
      <w:r w:rsidR="007C1083" w:rsidRPr="002F6412">
        <w:t>́</w:t>
      </w:r>
      <w:r w:rsidRPr="002F6412">
        <w:t>теля,/ благода</w:t>
      </w:r>
      <w:r w:rsidR="007C1083" w:rsidRPr="002F6412">
        <w:t>́</w:t>
      </w:r>
      <w:r w:rsidRPr="002F6412">
        <w:t>тнаго ста</w:t>
      </w:r>
      <w:r w:rsidR="007C1083" w:rsidRPr="002F6412">
        <w:t>́</w:t>
      </w:r>
      <w:r w:rsidRPr="002F6412">
        <w:t>рчества покрови</w:t>
      </w:r>
      <w:r w:rsidR="007C1083" w:rsidRPr="002F6412">
        <w:t>́</w:t>
      </w:r>
      <w:r w:rsidRPr="002F6412">
        <w:t>теля,/ духо</w:t>
      </w:r>
      <w:r w:rsidR="007C1083" w:rsidRPr="002F6412">
        <w:t>́</w:t>
      </w:r>
      <w:r w:rsidRPr="002F6412">
        <w:t>внаго де</w:t>
      </w:r>
      <w:r w:rsidR="007C1083" w:rsidRPr="002F6412">
        <w:t>́</w:t>
      </w:r>
      <w:r w:rsidRPr="002F6412">
        <w:t>лания иску</w:t>
      </w:r>
      <w:r w:rsidR="007C1083" w:rsidRPr="002F6412">
        <w:t>́</w:t>
      </w:r>
      <w:r w:rsidRPr="002F6412">
        <w:t>сна подви</w:t>
      </w:r>
      <w:r w:rsidR="007C1083" w:rsidRPr="002F6412">
        <w:t>́</w:t>
      </w:r>
      <w:r w:rsidRPr="002F6412">
        <w:t>жника,/ оте</w:t>
      </w:r>
      <w:r w:rsidR="007C1083" w:rsidRPr="002F6412">
        <w:t>́</w:t>
      </w:r>
      <w:r w:rsidRPr="002F6412">
        <w:t>ческаго уче</w:t>
      </w:r>
      <w:r w:rsidR="007C1083" w:rsidRPr="002F6412">
        <w:t>́</w:t>
      </w:r>
      <w:r w:rsidRPr="002F6412">
        <w:t>ния му</w:t>
      </w:r>
      <w:r w:rsidR="007C1083" w:rsidRPr="002F6412">
        <w:t>́</w:t>
      </w:r>
      <w:r w:rsidRPr="002F6412">
        <w:t>дра наста</w:t>
      </w:r>
      <w:r w:rsidR="007C1083" w:rsidRPr="002F6412">
        <w:t>́</w:t>
      </w:r>
      <w:r w:rsidRPr="002F6412">
        <w:t>вника,/ зако</w:t>
      </w:r>
      <w:r w:rsidR="007C1083" w:rsidRPr="002F6412">
        <w:t>́</w:t>
      </w:r>
      <w:r w:rsidRPr="002F6412">
        <w:t>н любве</w:t>
      </w:r>
      <w:r w:rsidR="007C1083" w:rsidRPr="002F6412">
        <w:t>́</w:t>
      </w:r>
      <w:r w:rsidRPr="002F6412">
        <w:t xml:space="preserve"> Христо</w:t>
      </w:r>
      <w:r w:rsidR="007C1083" w:rsidRPr="002F6412">
        <w:t>́</w:t>
      </w:r>
      <w:r w:rsidRPr="002F6412">
        <w:t>вы потща</w:t>
      </w:r>
      <w:r w:rsidR="007C1083" w:rsidRPr="002F6412">
        <w:t>́</w:t>
      </w:r>
      <w:r w:rsidRPr="002F6412">
        <w:t>вшагося испо</w:t>
      </w:r>
      <w:r w:rsidR="007C1083" w:rsidRPr="002F6412">
        <w:t>́</w:t>
      </w:r>
      <w:r w:rsidRPr="002F6412">
        <w:t>лнити!/ Ты бо еси</w:t>
      </w:r>
      <w:r w:rsidR="007C1083" w:rsidRPr="002F6412">
        <w:t>́</w:t>
      </w:r>
      <w:r w:rsidRPr="002F6412">
        <w:t xml:space="preserve"> свети</w:t>
      </w:r>
      <w:r w:rsidR="007C1083" w:rsidRPr="002F6412">
        <w:t>́</w:t>
      </w:r>
      <w:r w:rsidRPr="002F6412">
        <w:t>ло вели</w:t>
      </w:r>
      <w:r w:rsidR="007C1083" w:rsidRPr="002F6412">
        <w:t>́</w:t>
      </w:r>
      <w:r w:rsidRPr="002F6412">
        <w:t>кое/</w:t>
      </w:r>
      <w:r w:rsidR="007C1083" w:rsidRPr="002F6412">
        <w:t>/</w:t>
      </w:r>
      <w:r w:rsidRPr="002F6412">
        <w:t xml:space="preserve"> на небеси</w:t>
      </w:r>
      <w:r w:rsidR="007C1083" w:rsidRPr="002F6412">
        <w:t>́</w:t>
      </w:r>
      <w:r w:rsidRPr="002F6412">
        <w:t xml:space="preserve"> духо</w:t>
      </w:r>
      <w:r w:rsidR="007C1083" w:rsidRPr="002F6412">
        <w:t>́</w:t>
      </w:r>
      <w:r w:rsidRPr="002F6412">
        <w:t>внем О</w:t>
      </w:r>
      <w:r w:rsidR="007C1083" w:rsidRPr="002F6412">
        <w:t>́</w:t>
      </w:r>
      <w:r w:rsidRPr="002F6412">
        <w:t>птины благослове</w:t>
      </w:r>
      <w:r w:rsidR="007C1083" w:rsidRPr="002F6412">
        <w:t>́</w:t>
      </w:r>
      <w:r w:rsidRPr="002F6412">
        <w:t>нныя.</w:t>
      </w:r>
    </w:p>
    <w:p w14:paraId="6206A2DE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К</w:t>
      </w:r>
      <w:r w:rsidRPr="002F6412">
        <w:t>то возмо</w:t>
      </w:r>
      <w:r w:rsidR="007C1083" w:rsidRPr="002F6412">
        <w:t>́</w:t>
      </w:r>
      <w:r w:rsidRPr="002F6412">
        <w:t>жет воспе</w:t>
      </w:r>
      <w:r w:rsidR="007C1083" w:rsidRPr="002F6412">
        <w:t>́</w:t>
      </w:r>
      <w:r w:rsidRPr="002F6412">
        <w:t>ти досто</w:t>
      </w:r>
      <w:r w:rsidR="007C1083" w:rsidRPr="002F6412">
        <w:t>́</w:t>
      </w:r>
      <w:r w:rsidRPr="002F6412">
        <w:t>йно/ Моисе</w:t>
      </w:r>
      <w:r w:rsidR="007C1083" w:rsidRPr="002F6412">
        <w:t>́</w:t>
      </w:r>
      <w:r w:rsidRPr="002F6412">
        <w:t>я, устрои</w:t>
      </w:r>
      <w:r w:rsidR="007C1083" w:rsidRPr="002F6412">
        <w:t>́</w:t>
      </w:r>
      <w:r w:rsidRPr="002F6412">
        <w:t>теля прему</w:t>
      </w:r>
      <w:r w:rsidR="007C1083" w:rsidRPr="002F6412">
        <w:t>́</w:t>
      </w:r>
      <w:r w:rsidRPr="002F6412">
        <w:t>драго,/ пу</w:t>
      </w:r>
      <w:r w:rsidR="007C1083" w:rsidRPr="002F6412">
        <w:t>́</w:t>
      </w:r>
      <w:r w:rsidRPr="002F6412">
        <w:t>стынь О</w:t>
      </w:r>
      <w:r w:rsidR="007C1083" w:rsidRPr="002F6412">
        <w:t>́</w:t>
      </w:r>
      <w:r w:rsidRPr="002F6412">
        <w:t>птину возвели</w:t>
      </w:r>
      <w:r w:rsidR="007C1083" w:rsidRPr="002F6412">
        <w:t>́</w:t>
      </w:r>
      <w:r w:rsidRPr="002F6412">
        <w:t>чившаго/ и основа</w:t>
      </w:r>
      <w:r w:rsidR="007C1083" w:rsidRPr="002F6412">
        <w:t>́</w:t>
      </w:r>
      <w:r w:rsidRPr="002F6412">
        <w:t>ние ста</w:t>
      </w:r>
      <w:r w:rsidR="007C1083" w:rsidRPr="002F6412">
        <w:t>́</w:t>
      </w:r>
      <w:r w:rsidRPr="002F6412">
        <w:t>рчеству в ней положи</w:t>
      </w:r>
      <w:r w:rsidR="007C1083" w:rsidRPr="002F6412">
        <w:t>́</w:t>
      </w:r>
      <w:r w:rsidRPr="002F6412">
        <w:t>вшаго?/ Наста</w:t>
      </w:r>
      <w:r w:rsidR="007C1083" w:rsidRPr="002F6412">
        <w:t>́</w:t>
      </w:r>
      <w:r w:rsidRPr="002F6412">
        <w:t>вника кро</w:t>
      </w:r>
      <w:r w:rsidR="007C1083" w:rsidRPr="002F6412">
        <w:t>́</w:t>
      </w:r>
      <w:r w:rsidRPr="002F6412">
        <w:t>ткаго и па</w:t>
      </w:r>
      <w:r w:rsidR="007C1083" w:rsidRPr="002F6412">
        <w:t>́</w:t>
      </w:r>
      <w:r w:rsidRPr="002F6412">
        <w:t>стыря до</w:t>
      </w:r>
      <w:r w:rsidR="007C1083" w:rsidRPr="002F6412">
        <w:t>́</w:t>
      </w:r>
      <w:r w:rsidRPr="002F6412">
        <w:t>браго,/ бра</w:t>
      </w:r>
      <w:r w:rsidR="007C1083" w:rsidRPr="002F6412">
        <w:t>́</w:t>
      </w:r>
      <w:r w:rsidRPr="002F6412">
        <w:t>та попечи</w:t>
      </w:r>
      <w:r w:rsidR="007C1083" w:rsidRPr="002F6412">
        <w:t>́</w:t>
      </w:r>
      <w:r w:rsidRPr="002F6412">
        <w:t>тельнаго и отца</w:t>
      </w:r>
      <w:r w:rsidR="007C1083" w:rsidRPr="002F6412">
        <w:t>́</w:t>
      </w:r>
      <w:r w:rsidRPr="002F6412">
        <w:t xml:space="preserve"> любвеоби</w:t>
      </w:r>
      <w:r w:rsidR="007C1083" w:rsidRPr="002F6412">
        <w:t>́</w:t>
      </w:r>
      <w:r w:rsidRPr="002F6412">
        <w:t>льнаго,/ и</w:t>
      </w:r>
      <w:r w:rsidR="007C1083" w:rsidRPr="002F6412">
        <w:t>́</w:t>
      </w:r>
      <w:r w:rsidRPr="002F6412">
        <w:t>ночествующих собра</w:t>
      </w:r>
      <w:r w:rsidR="007C1083" w:rsidRPr="002F6412">
        <w:t>́</w:t>
      </w:r>
      <w:r w:rsidRPr="002F6412">
        <w:t>ние до</w:t>
      </w:r>
      <w:r w:rsidR="007C1083" w:rsidRPr="002F6412">
        <w:t>́</w:t>
      </w:r>
      <w:r w:rsidRPr="002F6412">
        <w:t>бре упа</w:t>
      </w:r>
      <w:r w:rsidR="007C1083" w:rsidRPr="002F6412">
        <w:t>́</w:t>
      </w:r>
      <w:r w:rsidRPr="002F6412">
        <w:t>сшаго!/ Того</w:t>
      </w:r>
      <w:r w:rsidR="007C1083" w:rsidRPr="002F6412">
        <w:t>́</w:t>
      </w:r>
      <w:r w:rsidRPr="002F6412">
        <w:t xml:space="preserve"> моли</w:t>
      </w:r>
      <w:r w:rsidR="007C1083" w:rsidRPr="002F6412">
        <w:t>́</w:t>
      </w:r>
      <w:r w:rsidRPr="002F6412">
        <w:t>твами всех благ Пода</w:t>
      </w:r>
      <w:r w:rsidR="007C1083" w:rsidRPr="002F6412">
        <w:t>́</w:t>
      </w:r>
      <w:r w:rsidRPr="002F6412">
        <w:t>тель</w:t>
      </w:r>
      <w:r w:rsidR="007C1083" w:rsidRPr="002F6412">
        <w:t>/</w:t>
      </w:r>
      <w:r w:rsidRPr="002F6412">
        <w:t>/ да да</w:t>
      </w:r>
      <w:r w:rsidR="007C1083" w:rsidRPr="002F6412">
        <w:t>́</w:t>
      </w:r>
      <w:r w:rsidRPr="002F6412">
        <w:t>рует нам мир и ве</w:t>
      </w:r>
      <w:r w:rsidR="007C1083" w:rsidRPr="002F6412">
        <w:t>́</w:t>
      </w:r>
      <w:r w:rsidRPr="002F6412">
        <w:t>лию ми</w:t>
      </w:r>
      <w:r w:rsidR="007C1083" w:rsidRPr="002F6412">
        <w:t>́</w:t>
      </w:r>
      <w:r w:rsidR="00662844" w:rsidRPr="002F6412">
        <w:t>лость.</w:t>
      </w:r>
    </w:p>
    <w:p w14:paraId="6206A2DF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И</w:t>
      </w:r>
      <w:r w:rsidRPr="002F6412">
        <w:t>змла</w:t>
      </w:r>
      <w:r w:rsidR="007C1083" w:rsidRPr="002F6412">
        <w:t>́</w:t>
      </w:r>
      <w:r w:rsidRPr="002F6412">
        <w:t>да Христа</w:t>
      </w:r>
      <w:r w:rsidR="007C1083" w:rsidRPr="002F6412">
        <w:t>́</w:t>
      </w:r>
      <w:r w:rsidRPr="002F6412">
        <w:t xml:space="preserve"> всем се</w:t>
      </w:r>
      <w:r w:rsidR="007C1083" w:rsidRPr="002F6412">
        <w:t>́</w:t>
      </w:r>
      <w:r w:rsidRPr="002F6412">
        <w:t>рдцем возлюби</w:t>
      </w:r>
      <w:r w:rsidR="007C1083" w:rsidRPr="002F6412">
        <w:t>́</w:t>
      </w:r>
      <w:r w:rsidRPr="002F6412">
        <w:t>вый/ и мона</w:t>
      </w:r>
      <w:r w:rsidR="007C1083" w:rsidRPr="002F6412">
        <w:t>́</w:t>
      </w:r>
      <w:r w:rsidRPr="002F6412">
        <w:t>шескому житию</w:t>
      </w:r>
      <w:r w:rsidR="007C1083" w:rsidRPr="002F6412">
        <w:t>́</w:t>
      </w:r>
      <w:r w:rsidRPr="002F6412">
        <w:t xml:space="preserve"> прилежа</w:t>
      </w:r>
      <w:r w:rsidR="007C1083" w:rsidRPr="002F6412">
        <w:t>́</w:t>
      </w:r>
      <w:r w:rsidRPr="002F6412">
        <w:t>вый,/ при</w:t>
      </w:r>
      <w:r w:rsidR="00247DB1" w:rsidRPr="002F6412">
        <w:t>́</w:t>
      </w:r>
      <w:r w:rsidRPr="002F6412">
        <w:t>званный смотре</w:t>
      </w:r>
      <w:r w:rsidR="007C1083" w:rsidRPr="002F6412">
        <w:t>́</w:t>
      </w:r>
      <w:r w:rsidRPr="002F6412">
        <w:t>нием Бо</w:t>
      </w:r>
      <w:r w:rsidR="007C1083" w:rsidRPr="002F6412">
        <w:t>́</w:t>
      </w:r>
      <w:r w:rsidRPr="002F6412">
        <w:t>жиим/ из лесо</w:t>
      </w:r>
      <w:r w:rsidR="007C1083" w:rsidRPr="002F6412">
        <w:t>́</w:t>
      </w:r>
      <w:r w:rsidRPr="002F6412">
        <w:t>в Ро</w:t>
      </w:r>
      <w:r w:rsidR="008D4D20" w:rsidRPr="002F6412">
        <w:t>́</w:t>
      </w:r>
      <w:r w:rsidRPr="002F6412">
        <w:t>славльских в пу</w:t>
      </w:r>
      <w:r w:rsidR="007C1083" w:rsidRPr="002F6412">
        <w:t>́</w:t>
      </w:r>
      <w:r w:rsidRPr="002F6412">
        <w:t>стынь О</w:t>
      </w:r>
      <w:r w:rsidR="007C1083" w:rsidRPr="002F6412">
        <w:t>́</w:t>
      </w:r>
      <w:r w:rsidRPr="002F6412">
        <w:t>птину,/ затво</w:t>
      </w:r>
      <w:r w:rsidR="007C1083" w:rsidRPr="002F6412">
        <w:t>́</w:t>
      </w:r>
      <w:r w:rsidRPr="002F6412">
        <w:t>рниче смире</w:t>
      </w:r>
      <w:r w:rsidR="007C1083" w:rsidRPr="002F6412">
        <w:t>́</w:t>
      </w:r>
      <w:r w:rsidRPr="002F6412">
        <w:t>нный,/ жре</w:t>
      </w:r>
      <w:r w:rsidR="007C1083" w:rsidRPr="002F6412">
        <w:t>́</w:t>
      </w:r>
      <w:r w:rsidRPr="002F6412">
        <w:t>бием Бо</w:t>
      </w:r>
      <w:r w:rsidR="007C1083" w:rsidRPr="002F6412">
        <w:t>́</w:t>
      </w:r>
      <w:r w:rsidRPr="002F6412">
        <w:t>жиим во игу</w:t>
      </w:r>
      <w:r w:rsidR="007C1083" w:rsidRPr="002F6412">
        <w:t>́</w:t>
      </w:r>
      <w:r w:rsidRPr="002F6412">
        <w:t>мена оби</w:t>
      </w:r>
      <w:r w:rsidR="007C1083" w:rsidRPr="002F6412">
        <w:t>́</w:t>
      </w:r>
      <w:r w:rsidRPr="002F6412">
        <w:t>тели поста</w:t>
      </w:r>
      <w:r w:rsidR="007C1083" w:rsidRPr="002F6412">
        <w:t>́</w:t>
      </w:r>
      <w:r w:rsidRPr="002F6412">
        <w:t>вленный,/ украше</w:t>
      </w:r>
      <w:r w:rsidR="007C1083" w:rsidRPr="002F6412">
        <w:t>́</w:t>
      </w:r>
      <w:r w:rsidRPr="002F6412">
        <w:t>ние и похвало</w:t>
      </w:r>
      <w:r w:rsidR="007C1083" w:rsidRPr="002F6412">
        <w:t>́</w:t>
      </w:r>
      <w:r w:rsidRPr="002F6412">
        <w:t xml:space="preserve"> Це</w:t>
      </w:r>
      <w:r w:rsidR="007C1083" w:rsidRPr="002F6412">
        <w:t>́</w:t>
      </w:r>
      <w:r w:rsidRPr="002F6412">
        <w:t>ркве Ру</w:t>
      </w:r>
      <w:r w:rsidR="007C1083" w:rsidRPr="002F6412">
        <w:t>́</w:t>
      </w:r>
      <w:r w:rsidRPr="002F6412">
        <w:t>сския,/ ди</w:t>
      </w:r>
      <w:r w:rsidR="007C1083" w:rsidRPr="002F6412">
        <w:t>́</w:t>
      </w:r>
      <w:r w:rsidRPr="002F6412">
        <w:t>вный ста</w:t>
      </w:r>
      <w:r w:rsidR="007C1083" w:rsidRPr="002F6412">
        <w:t>́</w:t>
      </w:r>
      <w:r w:rsidRPr="002F6412">
        <w:t>рче Моисе</w:t>
      </w:r>
      <w:r w:rsidR="007C1083" w:rsidRPr="002F6412">
        <w:t>́</w:t>
      </w:r>
      <w:r w:rsidRPr="002F6412">
        <w:t>е,</w:t>
      </w:r>
      <w:r w:rsidR="007C1083" w:rsidRPr="002F6412">
        <w:t>/</w:t>
      </w:r>
      <w:r w:rsidRPr="002F6412">
        <w:t>/ не оста</w:t>
      </w:r>
      <w:r w:rsidR="007C1083" w:rsidRPr="002F6412">
        <w:t>́</w:t>
      </w:r>
      <w:r w:rsidRPr="002F6412">
        <w:t>ви ны</w:t>
      </w:r>
      <w:r w:rsidR="007C1083" w:rsidRPr="002F6412">
        <w:t>́</w:t>
      </w:r>
      <w:r w:rsidRPr="002F6412">
        <w:t>не чад свои</w:t>
      </w:r>
      <w:r w:rsidR="007C1083" w:rsidRPr="002F6412">
        <w:t>́</w:t>
      </w:r>
      <w:r w:rsidRPr="002F6412">
        <w:t>х.</w:t>
      </w:r>
    </w:p>
    <w:p w14:paraId="6206A2E0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О</w:t>
      </w:r>
      <w:r w:rsidRPr="002F6412">
        <w:t xml:space="preserve">т </w:t>
      </w:r>
      <w:proofErr w:type="gramStart"/>
      <w:r w:rsidRPr="002F6412">
        <w:t>ю</w:t>
      </w:r>
      <w:r w:rsidR="007C1083" w:rsidRPr="002F6412">
        <w:t>́</w:t>
      </w:r>
      <w:r w:rsidRPr="002F6412">
        <w:t>ности</w:t>
      </w:r>
      <w:proofErr w:type="gramEnd"/>
      <w:r w:rsidRPr="002F6412">
        <w:t xml:space="preserve"> благоче</w:t>
      </w:r>
      <w:r w:rsidR="007C1083" w:rsidRPr="002F6412">
        <w:t>́</w:t>
      </w:r>
      <w:r w:rsidRPr="002F6412">
        <w:t>стию роди</w:t>
      </w:r>
      <w:r w:rsidR="007C1083" w:rsidRPr="002F6412">
        <w:t>́</w:t>
      </w:r>
      <w:r w:rsidRPr="002F6412">
        <w:t>тельми науча</w:t>
      </w:r>
      <w:r w:rsidR="007C1083" w:rsidRPr="002F6412">
        <w:t>́</w:t>
      </w:r>
      <w:r w:rsidRPr="002F6412">
        <w:t>емь,/ чте</w:t>
      </w:r>
      <w:r w:rsidR="007C1083" w:rsidRPr="002F6412">
        <w:t>́</w:t>
      </w:r>
      <w:r w:rsidRPr="002F6412">
        <w:t>нию душеполе</w:t>
      </w:r>
      <w:r w:rsidR="007C1083" w:rsidRPr="002F6412">
        <w:t>́</w:t>
      </w:r>
      <w:r w:rsidRPr="002F6412">
        <w:t>зному прилежа</w:t>
      </w:r>
      <w:r w:rsidR="007C1083" w:rsidRPr="002F6412">
        <w:t>́</w:t>
      </w:r>
      <w:r w:rsidRPr="002F6412">
        <w:t>л еси</w:t>
      </w:r>
      <w:r w:rsidR="007C1083" w:rsidRPr="002F6412">
        <w:t>́</w:t>
      </w:r>
      <w:r w:rsidRPr="002F6412">
        <w:t>,/ богому</w:t>
      </w:r>
      <w:r w:rsidR="007C1083" w:rsidRPr="002F6412">
        <w:t>́</w:t>
      </w:r>
      <w:r w:rsidRPr="002F6412">
        <w:t>дре о</w:t>
      </w:r>
      <w:r w:rsidR="007C1083" w:rsidRPr="002F6412">
        <w:t>́</w:t>
      </w:r>
      <w:r w:rsidRPr="002F6412">
        <w:t>тче Моисе</w:t>
      </w:r>
      <w:r w:rsidR="007C1083" w:rsidRPr="002F6412">
        <w:t>́</w:t>
      </w:r>
      <w:r w:rsidRPr="002F6412">
        <w:t>е,/ и, любо</w:t>
      </w:r>
      <w:r w:rsidR="007C1083" w:rsidRPr="002F6412">
        <w:t>́</w:t>
      </w:r>
      <w:r w:rsidRPr="002F6412">
        <w:t>вь Христо</w:t>
      </w:r>
      <w:r w:rsidR="007C1083" w:rsidRPr="002F6412">
        <w:t>́</w:t>
      </w:r>
      <w:r w:rsidRPr="002F6412">
        <w:t>ву позна</w:t>
      </w:r>
      <w:r w:rsidR="007C1083" w:rsidRPr="002F6412">
        <w:t>́</w:t>
      </w:r>
      <w:r w:rsidRPr="002F6412">
        <w:t>в,/ и</w:t>
      </w:r>
      <w:r w:rsidR="007C1083" w:rsidRPr="002F6412">
        <w:t>́</w:t>
      </w:r>
      <w:r w:rsidRPr="002F6412">
        <w:t>ноческий путь избра</w:t>
      </w:r>
      <w:r w:rsidR="007C1083" w:rsidRPr="002F6412">
        <w:t>́</w:t>
      </w:r>
      <w:r w:rsidRPr="002F6412">
        <w:t>л еси</w:t>
      </w:r>
      <w:r w:rsidR="007C1083" w:rsidRPr="002F6412">
        <w:t>́</w:t>
      </w:r>
      <w:r w:rsidRPr="002F6412">
        <w:t>,/ та</w:t>
      </w:r>
      <w:r w:rsidR="007C1083" w:rsidRPr="002F6412">
        <w:t>́</w:t>
      </w:r>
      <w:r w:rsidRPr="002F6412">
        <w:t>же и бра</w:t>
      </w:r>
      <w:r w:rsidR="007C1083" w:rsidRPr="002F6412">
        <w:t>́</w:t>
      </w:r>
      <w:r w:rsidRPr="002F6412">
        <w:t>тию иску</w:t>
      </w:r>
      <w:r w:rsidR="007C1083" w:rsidRPr="002F6412">
        <w:t>́</w:t>
      </w:r>
      <w:r w:rsidRPr="002F6412">
        <w:t>сно наставля</w:t>
      </w:r>
      <w:r w:rsidR="007C1083" w:rsidRPr="002F6412">
        <w:t>́</w:t>
      </w:r>
      <w:r w:rsidRPr="002F6412">
        <w:t>л еси</w:t>
      </w:r>
      <w:r w:rsidR="007C1083" w:rsidRPr="002F6412">
        <w:t>́</w:t>
      </w:r>
      <w:r w:rsidRPr="002F6412">
        <w:t>/ на путь спасе</w:t>
      </w:r>
      <w:r w:rsidR="007C1083" w:rsidRPr="002F6412">
        <w:t>́</w:t>
      </w:r>
      <w:r w:rsidRPr="002F6412">
        <w:t>ния непреле</w:t>
      </w:r>
      <w:r w:rsidR="007C1083" w:rsidRPr="002F6412">
        <w:t>́</w:t>
      </w:r>
      <w:r w:rsidRPr="002F6412">
        <w:t>стный,/ износя</w:t>
      </w:r>
      <w:r w:rsidR="007C1083" w:rsidRPr="002F6412">
        <w:t>́</w:t>
      </w:r>
      <w:r w:rsidRPr="002F6412">
        <w:t xml:space="preserve"> из сокро</w:t>
      </w:r>
      <w:r w:rsidR="007C1083" w:rsidRPr="002F6412">
        <w:t>́</w:t>
      </w:r>
      <w:r w:rsidRPr="002F6412">
        <w:t>вища се</w:t>
      </w:r>
      <w:r w:rsidR="007C1083" w:rsidRPr="002F6412">
        <w:t>́</w:t>
      </w:r>
      <w:r w:rsidRPr="002F6412">
        <w:t>рдца своего</w:t>
      </w:r>
      <w:r w:rsidR="007C1083" w:rsidRPr="002F6412">
        <w:t>́</w:t>
      </w:r>
      <w:r w:rsidRPr="002F6412">
        <w:t>/</w:t>
      </w:r>
      <w:r w:rsidR="007C1083" w:rsidRPr="002F6412">
        <w:t>/</w:t>
      </w:r>
      <w:r w:rsidRPr="002F6412">
        <w:t xml:space="preserve"> прему</w:t>
      </w:r>
      <w:r w:rsidR="007C1083" w:rsidRPr="002F6412">
        <w:t>́</w:t>
      </w:r>
      <w:r w:rsidRPr="002F6412">
        <w:t xml:space="preserve">дрость </w:t>
      </w:r>
      <w:proofErr w:type="gramStart"/>
      <w:r w:rsidRPr="002F6412">
        <w:t>сокрове</w:t>
      </w:r>
      <w:r w:rsidR="007C1083" w:rsidRPr="002F6412">
        <w:t>́</w:t>
      </w:r>
      <w:r w:rsidRPr="002F6412">
        <w:t>нную</w:t>
      </w:r>
      <w:proofErr w:type="gramEnd"/>
      <w:r w:rsidRPr="002F6412">
        <w:t>.</w:t>
      </w:r>
    </w:p>
    <w:p w14:paraId="6206A2E1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Я</w:t>
      </w:r>
      <w:r w:rsidR="007C1083" w:rsidRPr="002F6412">
        <w:rPr>
          <w:rStyle w:val="nbtservred"/>
        </w:rPr>
        <w:t>́</w:t>
      </w:r>
      <w:r w:rsidRPr="002F6412">
        <w:t>ко еле</w:t>
      </w:r>
      <w:r w:rsidR="007C1083" w:rsidRPr="002F6412">
        <w:t>́</w:t>
      </w:r>
      <w:r w:rsidRPr="002F6412">
        <w:t xml:space="preserve">нь </w:t>
      </w:r>
      <w:proofErr w:type="gramStart"/>
      <w:r w:rsidRPr="002F6412">
        <w:t>жела</w:t>
      </w:r>
      <w:r w:rsidR="007C1083" w:rsidRPr="002F6412">
        <w:t>́</w:t>
      </w:r>
      <w:r w:rsidRPr="002F6412">
        <w:t>ет</w:t>
      </w:r>
      <w:proofErr w:type="gramEnd"/>
      <w:r w:rsidRPr="002F6412">
        <w:t xml:space="preserve"> на исто</w:t>
      </w:r>
      <w:r w:rsidR="007C1083" w:rsidRPr="002F6412">
        <w:t>́</w:t>
      </w:r>
      <w:r w:rsidRPr="002F6412">
        <w:t>чники водны</w:t>
      </w:r>
      <w:r w:rsidR="007C1083" w:rsidRPr="002F6412">
        <w:t>́</w:t>
      </w:r>
      <w:r w:rsidRPr="002F6412">
        <w:t>я,/ си</w:t>
      </w:r>
      <w:r w:rsidR="007C1083" w:rsidRPr="002F6412">
        <w:t>́</w:t>
      </w:r>
      <w:r w:rsidRPr="002F6412">
        <w:t>це душа</w:t>
      </w:r>
      <w:r w:rsidR="007C1083" w:rsidRPr="002F6412">
        <w:t>́</w:t>
      </w:r>
      <w:r w:rsidRPr="002F6412">
        <w:t xml:space="preserve"> твоя</w:t>
      </w:r>
      <w:r w:rsidR="007C1083" w:rsidRPr="002F6412">
        <w:t>́</w:t>
      </w:r>
      <w:r w:rsidRPr="002F6412">
        <w:t>, о</w:t>
      </w:r>
      <w:r w:rsidR="007C1083" w:rsidRPr="002F6412">
        <w:t>́</w:t>
      </w:r>
      <w:r w:rsidRPr="002F6412">
        <w:t>тче Моисе</w:t>
      </w:r>
      <w:r w:rsidR="007C1083" w:rsidRPr="002F6412">
        <w:t>́</w:t>
      </w:r>
      <w:r w:rsidRPr="002F6412">
        <w:t>е,/ уедине</w:t>
      </w:r>
      <w:r w:rsidR="007C1083" w:rsidRPr="002F6412">
        <w:t>́</w:t>
      </w:r>
      <w:r w:rsidRPr="002F6412">
        <w:t>ния моли</w:t>
      </w:r>
      <w:r w:rsidR="007C1083" w:rsidRPr="002F6412">
        <w:t>́</w:t>
      </w:r>
      <w:r w:rsidRPr="002F6412">
        <w:t>твеннаго взыска</w:t>
      </w:r>
      <w:r w:rsidR="007C1083" w:rsidRPr="002F6412">
        <w:t>́</w:t>
      </w:r>
      <w:r w:rsidRPr="002F6412">
        <w:t>,/ оба</w:t>
      </w:r>
      <w:r w:rsidR="007C1083" w:rsidRPr="002F6412">
        <w:t>́</w:t>
      </w:r>
      <w:r w:rsidRPr="002F6412">
        <w:t>че, произволе</w:t>
      </w:r>
      <w:r w:rsidR="007C1083" w:rsidRPr="002F6412">
        <w:t>́</w:t>
      </w:r>
      <w:r w:rsidRPr="002F6412">
        <w:t>нию Бо</w:t>
      </w:r>
      <w:r w:rsidR="007C1083" w:rsidRPr="002F6412">
        <w:t>́</w:t>
      </w:r>
      <w:r w:rsidRPr="002F6412">
        <w:t>жию повину</w:t>
      </w:r>
      <w:r w:rsidR="007C1083" w:rsidRPr="002F6412">
        <w:t>́</w:t>
      </w:r>
      <w:r w:rsidRPr="002F6412">
        <w:t>яся,/ во</w:t>
      </w:r>
      <w:r w:rsidR="007C1083" w:rsidRPr="002F6412">
        <w:t>́</w:t>
      </w:r>
      <w:r w:rsidRPr="002F6412">
        <w:t>ли своея</w:t>
      </w:r>
      <w:r w:rsidR="007C1083" w:rsidRPr="002F6412">
        <w:t>́</w:t>
      </w:r>
      <w:r w:rsidRPr="002F6412">
        <w:t xml:space="preserve"> отве</w:t>
      </w:r>
      <w:r w:rsidR="007C1083" w:rsidRPr="002F6412">
        <w:t>́</w:t>
      </w:r>
      <w:r w:rsidRPr="002F6412">
        <w:t>рглся еси</w:t>
      </w:r>
      <w:r w:rsidR="007C1083" w:rsidRPr="002F6412">
        <w:t>́</w:t>
      </w:r>
      <w:r w:rsidRPr="002F6412">
        <w:t>/ и настоя</w:t>
      </w:r>
      <w:r w:rsidR="007C1083" w:rsidRPr="002F6412">
        <w:t>́</w:t>
      </w:r>
      <w:r w:rsidRPr="002F6412">
        <w:t>тельский жезл оби</w:t>
      </w:r>
      <w:r w:rsidR="007C1083" w:rsidRPr="002F6412">
        <w:t>́</w:t>
      </w:r>
      <w:r w:rsidRPr="002F6412">
        <w:t>тели Введе</w:t>
      </w:r>
      <w:r w:rsidR="007C1083" w:rsidRPr="002F6412">
        <w:t>́</w:t>
      </w:r>
      <w:r w:rsidRPr="002F6412">
        <w:t>нския со смире</w:t>
      </w:r>
      <w:r w:rsidR="007C1083" w:rsidRPr="002F6412">
        <w:t>́</w:t>
      </w:r>
      <w:r w:rsidRPr="002F6412">
        <w:t>нием прия</w:t>
      </w:r>
      <w:r w:rsidR="007C1083" w:rsidRPr="002F6412">
        <w:t>́</w:t>
      </w:r>
      <w:r w:rsidRPr="002F6412">
        <w:t>л еси</w:t>
      </w:r>
      <w:r w:rsidR="007C1083" w:rsidRPr="002F6412">
        <w:t>́</w:t>
      </w:r>
      <w:r w:rsidRPr="002F6412">
        <w:t>/ и, не озира</w:t>
      </w:r>
      <w:r w:rsidR="007C1083" w:rsidRPr="002F6412">
        <w:t>́</w:t>
      </w:r>
      <w:r w:rsidRPr="002F6412">
        <w:t>яся вспять,/</w:t>
      </w:r>
      <w:r w:rsidR="007C1083" w:rsidRPr="002F6412">
        <w:t>/</w:t>
      </w:r>
      <w:r w:rsidRPr="002F6412">
        <w:t xml:space="preserve"> упра</w:t>
      </w:r>
      <w:r w:rsidR="007C1083" w:rsidRPr="002F6412">
        <w:t>́</w:t>
      </w:r>
      <w:r w:rsidRPr="002F6412">
        <w:t>влен был еси</w:t>
      </w:r>
      <w:r w:rsidR="007C1083" w:rsidRPr="002F6412">
        <w:t>́</w:t>
      </w:r>
      <w:r w:rsidRPr="002F6412">
        <w:t xml:space="preserve"> в </w:t>
      </w:r>
      <w:proofErr w:type="gramStart"/>
      <w:r w:rsidRPr="002F6412">
        <w:t>Ца</w:t>
      </w:r>
      <w:r w:rsidR="007C1083" w:rsidRPr="002F6412">
        <w:t>́</w:t>
      </w:r>
      <w:r w:rsidRPr="002F6412">
        <w:t>рствие</w:t>
      </w:r>
      <w:proofErr w:type="gramEnd"/>
      <w:r w:rsidRPr="002F6412">
        <w:t xml:space="preserve"> Небе</w:t>
      </w:r>
      <w:r w:rsidR="007C1083" w:rsidRPr="002F6412">
        <w:t>́</w:t>
      </w:r>
      <w:r w:rsidRPr="002F6412">
        <w:t>сное.</w:t>
      </w:r>
    </w:p>
    <w:p w14:paraId="6206A2E2" w14:textId="77777777" w:rsidR="00820076" w:rsidRPr="002F6412" w:rsidRDefault="00820076" w:rsidP="00820076">
      <w:pPr>
        <w:pStyle w:val="nbtservheadred"/>
      </w:pPr>
      <w:r w:rsidRPr="002F6412">
        <w:t>Сла</w:t>
      </w:r>
      <w:r w:rsidR="007C1083" w:rsidRPr="002F6412">
        <w:t>́</w:t>
      </w:r>
      <w:r w:rsidRPr="002F6412">
        <w:t>ва, глaс 3:</w:t>
      </w:r>
    </w:p>
    <w:p w14:paraId="6206A2E3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К</w:t>
      </w:r>
      <w:r w:rsidRPr="002F6412">
        <w:t>а</w:t>
      </w:r>
      <w:r w:rsidR="007C1083" w:rsidRPr="002F6412">
        <w:t>́</w:t>
      </w:r>
      <w:r w:rsidRPr="002F6412">
        <w:t>ко по достоя</w:t>
      </w:r>
      <w:r w:rsidR="007C1083" w:rsidRPr="002F6412">
        <w:t>́</w:t>
      </w:r>
      <w:r w:rsidRPr="002F6412">
        <w:t>нию восхва</w:t>
      </w:r>
      <w:r w:rsidR="007C1083" w:rsidRPr="002F6412">
        <w:t>́</w:t>
      </w:r>
      <w:r w:rsidRPr="002F6412">
        <w:t>лим тя, преподо</w:t>
      </w:r>
      <w:r w:rsidR="007C1083" w:rsidRPr="002F6412">
        <w:t>́</w:t>
      </w:r>
      <w:r w:rsidRPr="002F6412">
        <w:t>бне,/ по</w:t>
      </w:r>
      <w:r w:rsidR="007C1083" w:rsidRPr="002F6412">
        <w:t>́</w:t>
      </w:r>
      <w:r w:rsidRPr="002F6412">
        <w:t>двиги свои</w:t>
      </w:r>
      <w:r w:rsidR="007C1083" w:rsidRPr="002F6412">
        <w:t>́</w:t>
      </w:r>
      <w:r w:rsidRPr="002F6412">
        <w:t>ми стра</w:t>
      </w:r>
      <w:r w:rsidR="007C1083" w:rsidRPr="002F6412">
        <w:t>́</w:t>
      </w:r>
      <w:r w:rsidRPr="002F6412">
        <w:t>сти умертви</w:t>
      </w:r>
      <w:r w:rsidR="007C1083" w:rsidRPr="002F6412">
        <w:t>́</w:t>
      </w:r>
      <w:r w:rsidRPr="002F6412">
        <w:t>вшаго/ и де</w:t>
      </w:r>
      <w:r w:rsidR="007C1083" w:rsidRPr="002F6412">
        <w:t>́</w:t>
      </w:r>
      <w:r w:rsidRPr="002F6412">
        <w:t>ланием доброде</w:t>
      </w:r>
      <w:r w:rsidR="007C1083" w:rsidRPr="002F6412">
        <w:t>́</w:t>
      </w:r>
      <w:r w:rsidRPr="002F6412">
        <w:t>телей ду</w:t>
      </w:r>
      <w:r w:rsidR="00E60CBF" w:rsidRPr="002F6412">
        <w:t>́</w:t>
      </w:r>
      <w:r w:rsidRPr="002F6412">
        <w:t>шу свою</w:t>
      </w:r>
      <w:r w:rsidR="00E60CBF" w:rsidRPr="002F6412">
        <w:t>́</w:t>
      </w:r>
      <w:r w:rsidRPr="002F6412">
        <w:t xml:space="preserve"> украси</w:t>
      </w:r>
      <w:r w:rsidR="00E60CBF" w:rsidRPr="002F6412">
        <w:t>́</w:t>
      </w:r>
      <w:r w:rsidRPr="002F6412">
        <w:t>вшаго!/ Кто не удиви</w:t>
      </w:r>
      <w:r w:rsidR="00E60CBF" w:rsidRPr="002F6412">
        <w:t>́</w:t>
      </w:r>
      <w:r w:rsidRPr="002F6412">
        <w:t>тся твоему</w:t>
      </w:r>
      <w:r w:rsidR="00E60CBF" w:rsidRPr="002F6412">
        <w:t>́</w:t>
      </w:r>
      <w:r w:rsidRPr="002F6412">
        <w:t xml:space="preserve"> вели</w:t>
      </w:r>
      <w:r w:rsidR="00E60CBF" w:rsidRPr="002F6412">
        <w:t>́</w:t>
      </w:r>
      <w:r w:rsidRPr="002F6412">
        <w:t>кому терпе</w:t>
      </w:r>
      <w:r w:rsidR="00E60CBF" w:rsidRPr="002F6412">
        <w:t>́</w:t>
      </w:r>
      <w:r w:rsidRPr="002F6412">
        <w:t>нию,/ снизхожде</w:t>
      </w:r>
      <w:r w:rsidR="00E60CBF" w:rsidRPr="002F6412">
        <w:t>́</w:t>
      </w:r>
      <w:r w:rsidRPr="002F6412">
        <w:t>нию к бли</w:t>
      </w:r>
      <w:r w:rsidR="00E60CBF" w:rsidRPr="002F6412">
        <w:t>́</w:t>
      </w:r>
      <w:r w:rsidRPr="002F6412">
        <w:t>жнему,/ кро</w:t>
      </w:r>
      <w:r w:rsidR="00E60CBF" w:rsidRPr="002F6412">
        <w:t>́</w:t>
      </w:r>
      <w:r w:rsidRPr="002F6412">
        <w:t>тости и незло</w:t>
      </w:r>
      <w:r w:rsidR="00E60CBF" w:rsidRPr="002F6412">
        <w:t>́</w:t>
      </w:r>
      <w:r w:rsidRPr="002F6412">
        <w:t>бию,/ нищелю</w:t>
      </w:r>
      <w:r w:rsidR="00E60CBF" w:rsidRPr="002F6412">
        <w:t>́</w:t>
      </w:r>
      <w:r w:rsidRPr="002F6412">
        <w:t xml:space="preserve">бию и </w:t>
      </w:r>
      <w:r w:rsidRPr="002F6412">
        <w:lastRenderedPageBreak/>
        <w:t>ку</w:t>
      </w:r>
      <w:r w:rsidR="00E60CBF" w:rsidRPr="002F6412">
        <w:t>́</w:t>
      </w:r>
      <w:r w:rsidRPr="002F6412">
        <w:t>пли духо</w:t>
      </w:r>
      <w:r w:rsidR="00E60CBF" w:rsidRPr="002F6412">
        <w:t>́</w:t>
      </w:r>
      <w:r w:rsidRPr="002F6412">
        <w:t>вней!/ Ны</w:t>
      </w:r>
      <w:r w:rsidR="00E60CBF" w:rsidRPr="002F6412">
        <w:t>́</w:t>
      </w:r>
      <w:r w:rsidRPr="002F6412">
        <w:t>не же в невече</w:t>
      </w:r>
      <w:r w:rsidR="00E60CBF" w:rsidRPr="002F6412">
        <w:t>́</w:t>
      </w:r>
      <w:r w:rsidRPr="002F6412">
        <w:t>рнем дни Ца</w:t>
      </w:r>
      <w:r w:rsidR="00E60CBF" w:rsidRPr="002F6412">
        <w:t>́</w:t>
      </w:r>
      <w:r w:rsidRPr="002F6412">
        <w:t>рствия Бо</w:t>
      </w:r>
      <w:r w:rsidR="00E60CBF" w:rsidRPr="002F6412">
        <w:t>́</w:t>
      </w:r>
      <w:r w:rsidRPr="002F6412">
        <w:t>жия/ с пра</w:t>
      </w:r>
      <w:r w:rsidR="00E60CBF" w:rsidRPr="002F6412">
        <w:t>́</w:t>
      </w:r>
      <w:r w:rsidRPr="002F6412">
        <w:t>ведными наслажда</w:t>
      </w:r>
      <w:r w:rsidR="00E60CBF" w:rsidRPr="002F6412">
        <w:t>́</w:t>
      </w:r>
      <w:r w:rsidRPr="002F6412">
        <w:t>яся, о</w:t>
      </w:r>
      <w:r w:rsidR="00E60CBF" w:rsidRPr="002F6412">
        <w:t>́</w:t>
      </w:r>
      <w:r w:rsidRPr="002F6412">
        <w:t>тче Моисе</w:t>
      </w:r>
      <w:r w:rsidR="00E60CBF" w:rsidRPr="002F6412">
        <w:t>́</w:t>
      </w:r>
      <w:r w:rsidRPr="002F6412">
        <w:t>е,/</w:t>
      </w:r>
      <w:r w:rsidR="00E60CBF" w:rsidRPr="002F6412">
        <w:t>/</w:t>
      </w:r>
      <w:r w:rsidRPr="002F6412">
        <w:t xml:space="preserve"> моли</w:t>
      </w:r>
      <w:r w:rsidR="00E60CBF" w:rsidRPr="002F6412">
        <w:t>́</w:t>
      </w:r>
      <w:r w:rsidRPr="002F6412">
        <w:t xml:space="preserve"> о почита</w:t>
      </w:r>
      <w:r w:rsidR="00E60CBF" w:rsidRPr="002F6412">
        <w:t>́</w:t>
      </w:r>
      <w:r w:rsidRPr="002F6412">
        <w:t>ющих па</w:t>
      </w:r>
      <w:r w:rsidR="00E60CBF" w:rsidRPr="002F6412">
        <w:t>́</w:t>
      </w:r>
      <w:r w:rsidRPr="002F6412">
        <w:t>мять твою</w:t>
      </w:r>
      <w:r w:rsidR="00E60CBF" w:rsidRPr="002F6412">
        <w:t>́</w:t>
      </w:r>
      <w:r w:rsidRPr="002F6412">
        <w:t>.</w:t>
      </w:r>
    </w:p>
    <w:p w14:paraId="6206A2E4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И ны</w:t>
      </w:r>
      <w:r w:rsidR="00E60CBF" w:rsidRPr="002F6412">
        <w:rPr>
          <w:rStyle w:val="nbtservred"/>
        </w:rPr>
        <w:t>́</w:t>
      </w:r>
      <w:r w:rsidRPr="002F6412">
        <w:rPr>
          <w:rStyle w:val="nbtservred"/>
        </w:rPr>
        <w:t>не, Богоро</w:t>
      </w:r>
      <w:r w:rsidR="00E60CBF" w:rsidRPr="002F6412">
        <w:rPr>
          <w:rStyle w:val="nbtservred"/>
        </w:rPr>
        <w:t>́</w:t>
      </w:r>
      <w:r w:rsidRPr="002F6412">
        <w:rPr>
          <w:rStyle w:val="nbtservred"/>
        </w:rPr>
        <w:t>дичен, глас то</w:t>
      </w:r>
      <w:r w:rsidR="00E60CBF" w:rsidRPr="002F6412">
        <w:rPr>
          <w:rStyle w:val="nbtservred"/>
        </w:rPr>
        <w:t>́</w:t>
      </w:r>
      <w:r w:rsidRPr="002F6412">
        <w:rPr>
          <w:rStyle w:val="nbtservred"/>
        </w:rPr>
        <w:t>йже: К</w:t>
      </w:r>
      <w:r w:rsidRPr="002F6412">
        <w:t>а</w:t>
      </w:r>
      <w:r w:rsidR="00E60CBF" w:rsidRPr="002F6412">
        <w:t>́</w:t>
      </w:r>
      <w:r w:rsidRPr="002F6412">
        <w:t>ко не диви</w:t>
      </w:r>
      <w:r w:rsidR="00E60CBF" w:rsidRPr="002F6412">
        <w:t>́</w:t>
      </w:r>
      <w:r w:rsidRPr="002F6412">
        <w:t>мся:</w:t>
      </w:r>
    </w:p>
    <w:p w14:paraId="6206A2E5" w14:textId="77777777" w:rsidR="00820076" w:rsidRPr="002F6412" w:rsidRDefault="00820076" w:rsidP="00820076">
      <w:pPr>
        <w:pStyle w:val="nbtservheadred"/>
      </w:pPr>
      <w:r w:rsidRPr="002F6412">
        <w:t>Вход. Проки</w:t>
      </w:r>
      <w:r w:rsidR="00E60CBF" w:rsidRPr="002F6412">
        <w:t>́</w:t>
      </w:r>
      <w:r w:rsidRPr="002F6412">
        <w:t>мен дне. И чте</w:t>
      </w:r>
      <w:r w:rsidR="00E60CBF" w:rsidRPr="002F6412">
        <w:t>́</w:t>
      </w:r>
      <w:r w:rsidRPr="002F6412">
        <w:t>ния три преподо</w:t>
      </w:r>
      <w:r w:rsidR="00E60CBF" w:rsidRPr="002F6412">
        <w:t>́</w:t>
      </w:r>
      <w:r w:rsidRPr="002F6412">
        <w:t>бническая.</w:t>
      </w:r>
    </w:p>
    <w:p w14:paraId="6206A2E6" w14:textId="7FF1236D" w:rsidR="00820076" w:rsidRPr="002F6412" w:rsidRDefault="00820076" w:rsidP="00820076">
      <w:pPr>
        <w:pStyle w:val="nbtservheadred"/>
      </w:pPr>
      <w:r w:rsidRPr="002F6412">
        <w:t>На лити</w:t>
      </w:r>
      <w:r w:rsidR="00E60CBF" w:rsidRPr="002F6412">
        <w:t>́</w:t>
      </w:r>
      <w:r w:rsidRPr="002F6412">
        <w:t>и стихи</w:t>
      </w:r>
      <w:r w:rsidR="00E60CBF" w:rsidRPr="002F6412">
        <w:t>́</w:t>
      </w:r>
      <w:r w:rsidRPr="002F6412">
        <w:t>ра хра</w:t>
      </w:r>
      <w:r w:rsidR="00E60CBF" w:rsidRPr="002F6412">
        <w:t>́</w:t>
      </w:r>
      <w:r w:rsidRPr="002F6412">
        <w:t xml:space="preserve">ма. </w:t>
      </w:r>
      <w:r w:rsidRPr="002F6412">
        <w:br/>
        <w:t>И преподо</w:t>
      </w:r>
      <w:r w:rsidR="00E60CBF" w:rsidRPr="002F6412">
        <w:t>́</w:t>
      </w:r>
      <w:r w:rsidRPr="002F6412">
        <w:t>бн</w:t>
      </w:r>
      <w:r w:rsidR="007A48C0" w:rsidRPr="002F6412">
        <w:t xml:space="preserve">аго </w:t>
      </w:r>
      <w:r w:rsidRPr="002F6412">
        <w:t>стихи</w:t>
      </w:r>
      <w:r w:rsidR="00E60CBF" w:rsidRPr="002F6412">
        <w:t>́</w:t>
      </w:r>
      <w:r w:rsidRPr="002F6412">
        <w:t>ры, глас 5:</w:t>
      </w:r>
    </w:p>
    <w:p w14:paraId="6206A2E7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Л</w:t>
      </w:r>
      <w:r w:rsidRPr="002F6412">
        <w:t>юбо</w:t>
      </w:r>
      <w:r w:rsidR="00E60CBF" w:rsidRPr="002F6412">
        <w:t>́</w:t>
      </w:r>
      <w:r w:rsidRPr="002F6412">
        <w:t>вию Христо</w:t>
      </w:r>
      <w:r w:rsidR="00E60CBF" w:rsidRPr="002F6412">
        <w:t>́</w:t>
      </w:r>
      <w:r w:rsidRPr="002F6412">
        <w:t>вою уязви</w:t>
      </w:r>
      <w:r w:rsidR="00E60CBF" w:rsidRPr="002F6412">
        <w:t>́</w:t>
      </w:r>
      <w:r w:rsidRPr="002F6412">
        <w:t>вся/ и Тому</w:t>
      </w:r>
      <w:r w:rsidR="00E60CBF" w:rsidRPr="002F6412">
        <w:t>́</w:t>
      </w:r>
      <w:r w:rsidRPr="002F6412">
        <w:t xml:space="preserve"> послужи</w:t>
      </w:r>
      <w:r w:rsidR="00E60CBF" w:rsidRPr="002F6412">
        <w:t>́</w:t>
      </w:r>
      <w:r w:rsidRPr="002F6412">
        <w:t>ти пла</w:t>
      </w:r>
      <w:r w:rsidR="00E60CBF" w:rsidRPr="002F6412">
        <w:t>́</w:t>
      </w:r>
      <w:r w:rsidRPr="002F6412">
        <w:t>менне вожделе</w:t>
      </w:r>
      <w:r w:rsidR="00E60CBF" w:rsidRPr="002F6412">
        <w:t>́</w:t>
      </w:r>
      <w:r w:rsidRPr="002F6412">
        <w:t>в,/ ми</w:t>
      </w:r>
      <w:r w:rsidR="00E60CBF" w:rsidRPr="002F6412">
        <w:t>́</w:t>
      </w:r>
      <w:r w:rsidRPr="002F6412">
        <w:t>ра удали</w:t>
      </w:r>
      <w:r w:rsidR="00E60CBF" w:rsidRPr="002F6412">
        <w:t>́</w:t>
      </w:r>
      <w:r w:rsidRPr="002F6412">
        <w:t>лся еси</w:t>
      </w:r>
      <w:r w:rsidR="00E60CBF" w:rsidRPr="002F6412">
        <w:t>́</w:t>
      </w:r>
      <w:r w:rsidRPr="002F6412">
        <w:t>, о</w:t>
      </w:r>
      <w:r w:rsidR="00E60CBF" w:rsidRPr="002F6412">
        <w:t>́</w:t>
      </w:r>
      <w:r w:rsidRPr="002F6412">
        <w:t>тче Моисе</w:t>
      </w:r>
      <w:r w:rsidR="00E60CBF" w:rsidRPr="002F6412">
        <w:t>́</w:t>
      </w:r>
      <w:r w:rsidRPr="002F6412">
        <w:t>е,/ о</w:t>
      </w:r>
      <w:r w:rsidR="00E60CBF" w:rsidRPr="002F6412">
        <w:t>́</w:t>
      </w:r>
      <w:r w:rsidRPr="002F6412">
        <w:t>браз быв доброде</w:t>
      </w:r>
      <w:r w:rsidR="00E60CBF" w:rsidRPr="002F6412">
        <w:t>́</w:t>
      </w:r>
      <w:r w:rsidRPr="002F6412">
        <w:t>телей ева</w:t>
      </w:r>
      <w:r w:rsidR="00E60CBF" w:rsidRPr="002F6412">
        <w:t>́</w:t>
      </w:r>
      <w:r w:rsidRPr="002F6412">
        <w:t>нгельских./ Ны</w:t>
      </w:r>
      <w:r w:rsidR="00E60CBF" w:rsidRPr="002F6412">
        <w:t>́</w:t>
      </w:r>
      <w:r w:rsidRPr="002F6412">
        <w:t>не же, во Све</w:t>
      </w:r>
      <w:r w:rsidR="00E60CBF" w:rsidRPr="002F6412">
        <w:t>́</w:t>
      </w:r>
      <w:r w:rsidRPr="002F6412">
        <w:t>те непристу</w:t>
      </w:r>
      <w:r w:rsidR="00E60CBF" w:rsidRPr="002F6412">
        <w:t>́</w:t>
      </w:r>
      <w:r w:rsidRPr="002F6412">
        <w:t>пнем со все</w:t>
      </w:r>
      <w:r w:rsidR="00E60CBF" w:rsidRPr="002F6412">
        <w:t>́</w:t>
      </w:r>
      <w:r w:rsidRPr="002F6412">
        <w:t>ми ста</w:t>
      </w:r>
      <w:r w:rsidR="00E60CBF" w:rsidRPr="002F6412">
        <w:t>́</w:t>
      </w:r>
      <w:r w:rsidRPr="002F6412">
        <w:t>рцы О</w:t>
      </w:r>
      <w:r w:rsidR="00E60CBF" w:rsidRPr="002F6412">
        <w:t>́</w:t>
      </w:r>
      <w:r w:rsidRPr="002F6412">
        <w:t>птинскими/ предстоя</w:t>
      </w:r>
      <w:r w:rsidR="00E60CBF" w:rsidRPr="002F6412">
        <w:t>́</w:t>
      </w:r>
      <w:r w:rsidRPr="002F6412">
        <w:t xml:space="preserve"> Престо</w:t>
      </w:r>
      <w:r w:rsidR="00E60CBF" w:rsidRPr="002F6412">
        <w:t>́</w:t>
      </w:r>
      <w:r w:rsidRPr="002F6412">
        <w:t>лу Влады</w:t>
      </w:r>
      <w:r w:rsidR="00E60CBF" w:rsidRPr="002F6412">
        <w:t>́</w:t>
      </w:r>
      <w:r w:rsidRPr="002F6412">
        <w:t>чню,/ со дерзнове</w:t>
      </w:r>
      <w:r w:rsidR="00E60CBF" w:rsidRPr="002F6412">
        <w:t>́</w:t>
      </w:r>
      <w:r w:rsidRPr="002F6412">
        <w:t>нием моли</w:t>
      </w:r>
      <w:r w:rsidR="00E60CBF" w:rsidRPr="002F6412">
        <w:t>́</w:t>
      </w:r>
      <w:r w:rsidRPr="002F6412">
        <w:t>ся земли</w:t>
      </w:r>
      <w:r w:rsidR="00E60CBF" w:rsidRPr="002F6412">
        <w:t>́</w:t>
      </w:r>
      <w:r w:rsidRPr="002F6412">
        <w:t xml:space="preserve"> Ру</w:t>
      </w:r>
      <w:r w:rsidR="00E60CBF" w:rsidRPr="002F6412">
        <w:t>́</w:t>
      </w:r>
      <w:r w:rsidRPr="002F6412">
        <w:t>сской богоуго</w:t>
      </w:r>
      <w:r w:rsidR="00E60CBF" w:rsidRPr="002F6412">
        <w:t>́</w:t>
      </w:r>
      <w:r w:rsidRPr="002F6412">
        <w:t>дней бы</w:t>
      </w:r>
      <w:r w:rsidR="00E60CBF" w:rsidRPr="002F6412">
        <w:t>́</w:t>
      </w:r>
      <w:r w:rsidRPr="002F6412">
        <w:t>ти/</w:t>
      </w:r>
      <w:r w:rsidR="00E60CBF" w:rsidRPr="002F6412">
        <w:t>/</w:t>
      </w:r>
      <w:r w:rsidRPr="002F6412">
        <w:t xml:space="preserve"> и сыново</w:t>
      </w:r>
      <w:r w:rsidR="00E60CBF" w:rsidRPr="002F6412">
        <w:t>́</w:t>
      </w:r>
      <w:r w:rsidRPr="002F6412">
        <w:t>м ея</w:t>
      </w:r>
      <w:r w:rsidR="00E60CBF" w:rsidRPr="002F6412">
        <w:t>́</w:t>
      </w:r>
      <w:r w:rsidRPr="002F6412">
        <w:t xml:space="preserve"> спасти</w:t>
      </w:r>
      <w:r w:rsidR="00E60CBF" w:rsidRPr="002F6412">
        <w:t>́</w:t>
      </w:r>
      <w:r w:rsidRPr="002F6412">
        <w:t>ся.</w:t>
      </w:r>
    </w:p>
    <w:p w14:paraId="6206A2E8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С</w:t>
      </w:r>
      <w:r w:rsidRPr="002F6412">
        <w:t>е, что добро</w:t>
      </w:r>
      <w:r w:rsidR="00E60CBF" w:rsidRPr="002F6412">
        <w:t>́</w:t>
      </w:r>
      <w:r w:rsidRPr="002F6412">
        <w:t xml:space="preserve"> или</w:t>
      </w:r>
      <w:r w:rsidR="00E60CBF" w:rsidRPr="002F6412">
        <w:t>́</w:t>
      </w:r>
      <w:r w:rsidRPr="002F6412">
        <w:t xml:space="preserve"> что красно</w:t>
      </w:r>
      <w:r w:rsidR="00E60CBF" w:rsidRPr="002F6412">
        <w:t>́</w:t>
      </w:r>
      <w:r w:rsidRPr="002F6412">
        <w:t>,/ но е</w:t>
      </w:r>
      <w:r w:rsidR="00E60CBF" w:rsidRPr="002F6412">
        <w:t>́</w:t>
      </w:r>
      <w:r w:rsidRPr="002F6412">
        <w:t>же жи</w:t>
      </w:r>
      <w:r w:rsidR="00E60CBF" w:rsidRPr="002F6412">
        <w:t>́</w:t>
      </w:r>
      <w:r w:rsidRPr="002F6412">
        <w:t>ти бра</w:t>
      </w:r>
      <w:r w:rsidR="00E60CBF" w:rsidRPr="002F6412">
        <w:t>́</w:t>
      </w:r>
      <w:r w:rsidRPr="002F6412">
        <w:t>тии вку</w:t>
      </w:r>
      <w:r w:rsidR="00E60CBF" w:rsidRPr="002F6412">
        <w:t>́</w:t>
      </w:r>
      <w:r w:rsidRPr="002F6412">
        <w:t>пе!/ Сего</w:t>
      </w:r>
      <w:r w:rsidR="00E60CBF" w:rsidRPr="002F6412">
        <w:t>́</w:t>
      </w:r>
      <w:r w:rsidRPr="002F6412">
        <w:t xml:space="preserve"> ра</w:t>
      </w:r>
      <w:r w:rsidR="00E60CBF" w:rsidRPr="002F6412">
        <w:t>́</w:t>
      </w:r>
      <w:r w:rsidRPr="002F6412">
        <w:t>ди, преподо</w:t>
      </w:r>
      <w:r w:rsidR="00E60CBF" w:rsidRPr="002F6412">
        <w:t>́</w:t>
      </w:r>
      <w:r w:rsidRPr="002F6412">
        <w:t>бне о</w:t>
      </w:r>
      <w:r w:rsidR="00E60CBF" w:rsidRPr="002F6412">
        <w:t>́</w:t>
      </w:r>
      <w:r w:rsidRPr="002F6412">
        <w:t>тче Моисе</w:t>
      </w:r>
      <w:r w:rsidR="00E60CBF" w:rsidRPr="002F6412">
        <w:t>́</w:t>
      </w:r>
      <w:r w:rsidRPr="002F6412">
        <w:t>е,/ смотре</w:t>
      </w:r>
      <w:r w:rsidR="00E60CBF" w:rsidRPr="002F6412">
        <w:t>́</w:t>
      </w:r>
      <w:r w:rsidRPr="002F6412">
        <w:t>нием Бо</w:t>
      </w:r>
      <w:r w:rsidR="00E60CBF" w:rsidRPr="002F6412">
        <w:t>́</w:t>
      </w:r>
      <w:r w:rsidRPr="002F6412">
        <w:t>жиим во оби</w:t>
      </w:r>
      <w:r w:rsidR="00E60CBF" w:rsidRPr="002F6412">
        <w:t>́</w:t>
      </w:r>
      <w:r w:rsidRPr="002F6412">
        <w:t>тель О</w:t>
      </w:r>
      <w:r w:rsidR="00E60CBF" w:rsidRPr="002F6412">
        <w:t>́</w:t>
      </w:r>
      <w:r w:rsidRPr="002F6412">
        <w:t>птину поста</w:t>
      </w:r>
      <w:r w:rsidR="00E60CBF" w:rsidRPr="002F6412">
        <w:t>́</w:t>
      </w:r>
      <w:r w:rsidRPr="002F6412">
        <w:t>влен бысть,/ пасти</w:t>
      </w:r>
      <w:r w:rsidR="00E60CBF" w:rsidRPr="002F6412">
        <w:t>́</w:t>
      </w:r>
      <w:r w:rsidRPr="002F6412">
        <w:t xml:space="preserve"> слове</w:t>
      </w:r>
      <w:r w:rsidR="00E60CBF" w:rsidRPr="002F6412">
        <w:t>́</w:t>
      </w:r>
      <w:r w:rsidRPr="002F6412">
        <w:t>сныя о</w:t>
      </w:r>
      <w:r w:rsidR="00E60CBF" w:rsidRPr="002F6412">
        <w:t>́</w:t>
      </w:r>
      <w:r w:rsidRPr="002F6412">
        <w:t>вцы Христо</w:t>
      </w:r>
      <w:r w:rsidR="00E60CBF" w:rsidRPr="002F6412">
        <w:t>́</w:t>
      </w:r>
      <w:r w:rsidRPr="002F6412">
        <w:t>ва ста</w:t>
      </w:r>
      <w:r w:rsidR="00E60CBF" w:rsidRPr="002F6412">
        <w:t>́</w:t>
      </w:r>
      <w:r w:rsidRPr="002F6412">
        <w:t>да/ и наставля</w:t>
      </w:r>
      <w:r w:rsidR="00E60CBF" w:rsidRPr="002F6412">
        <w:t>́</w:t>
      </w:r>
      <w:r w:rsidRPr="002F6412">
        <w:t>ти их трезве</w:t>
      </w:r>
      <w:r w:rsidR="00E60CBF" w:rsidRPr="002F6412">
        <w:t>́</w:t>
      </w:r>
      <w:r w:rsidRPr="002F6412">
        <w:t>нию духо</w:t>
      </w:r>
      <w:r w:rsidR="00E60CBF" w:rsidRPr="002F6412">
        <w:t>́</w:t>
      </w:r>
      <w:r w:rsidRPr="002F6412">
        <w:t>вному,/ да бу</w:t>
      </w:r>
      <w:r w:rsidR="00E60CBF" w:rsidRPr="002F6412">
        <w:t>́</w:t>
      </w:r>
      <w:r w:rsidRPr="002F6412">
        <w:t>дут вси еди</w:t>
      </w:r>
      <w:r w:rsidR="00E60CBF" w:rsidRPr="002F6412">
        <w:t>́</w:t>
      </w:r>
      <w:r w:rsidRPr="002F6412">
        <w:t>ни,/ еди</w:t>
      </w:r>
      <w:r w:rsidR="00E60CBF" w:rsidRPr="002F6412">
        <w:t>́</w:t>
      </w:r>
      <w:r w:rsidRPr="002F6412">
        <w:t>неми усты</w:t>
      </w:r>
      <w:r w:rsidR="00E60CBF" w:rsidRPr="002F6412">
        <w:t>́</w:t>
      </w:r>
      <w:r w:rsidRPr="002F6412">
        <w:t xml:space="preserve"> и еди</w:t>
      </w:r>
      <w:r w:rsidR="00E60CBF" w:rsidRPr="002F6412">
        <w:t>́</w:t>
      </w:r>
      <w:r w:rsidRPr="002F6412">
        <w:t>нем се</w:t>
      </w:r>
      <w:r w:rsidR="00E60CBF" w:rsidRPr="002F6412">
        <w:t>́</w:t>
      </w:r>
      <w:r w:rsidRPr="002F6412">
        <w:t>рдцем/</w:t>
      </w:r>
      <w:r w:rsidR="00E60CBF" w:rsidRPr="002F6412">
        <w:t>/</w:t>
      </w:r>
      <w:r w:rsidRPr="002F6412">
        <w:t xml:space="preserve"> славосло</w:t>
      </w:r>
      <w:r w:rsidR="00E60CBF" w:rsidRPr="002F6412">
        <w:t>́</w:t>
      </w:r>
      <w:r w:rsidRPr="002F6412">
        <w:t>вяще Всесвяту</w:t>
      </w:r>
      <w:r w:rsidR="00E60CBF" w:rsidRPr="002F6412">
        <w:t>́</w:t>
      </w:r>
      <w:r w:rsidRPr="002F6412">
        <w:t>ю Тро</w:t>
      </w:r>
      <w:r w:rsidR="00E60CBF" w:rsidRPr="002F6412">
        <w:t>́</w:t>
      </w:r>
      <w:r w:rsidRPr="002F6412">
        <w:t>ицу.</w:t>
      </w:r>
    </w:p>
    <w:p w14:paraId="6206A2E9" w14:textId="77777777" w:rsidR="00820076" w:rsidRPr="002F6412" w:rsidRDefault="00820076" w:rsidP="00820076">
      <w:pPr>
        <w:pStyle w:val="nbtservheadred"/>
      </w:pPr>
      <w:r w:rsidRPr="002F6412">
        <w:t>Сла</w:t>
      </w:r>
      <w:r w:rsidR="00E60CBF" w:rsidRPr="002F6412">
        <w:t>́</w:t>
      </w:r>
      <w:r w:rsidRPr="002F6412">
        <w:t>ва, глaс 3:</w:t>
      </w:r>
    </w:p>
    <w:p w14:paraId="6206A2EA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А</w:t>
      </w:r>
      <w:r w:rsidR="00E60CBF" w:rsidRPr="002F6412">
        <w:rPr>
          <w:rStyle w:val="nbtservred"/>
        </w:rPr>
        <w:t>́</w:t>
      </w:r>
      <w:r w:rsidRPr="002F6412">
        <w:t>ще и взыска</w:t>
      </w:r>
      <w:r w:rsidR="00E60CBF" w:rsidRPr="002F6412">
        <w:t>́</w:t>
      </w:r>
      <w:r w:rsidRPr="002F6412">
        <w:t xml:space="preserve"> Моисе</w:t>
      </w:r>
      <w:r w:rsidR="00E60CBF" w:rsidRPr="002F6412">
        <w:t>́</w:t>
      </w:r>
      <w:r w:rsidRPr="002F6412">
        <w:t>й, уго</w:t>
      </w:r>
      <w:r w:rsidR="00E60CBF" w:rsidRPr="002F6412">
        <w:t>́</w:t>
      </w:r>
      <w:r w:rsidRPr="002F6412">
        <w:t>дник Твой, Го</w:t>
      </w:r>
      <w:r w:rsidR="00E60CBF" w:rsidRPr="002F6412">
        <w:t>́</w:t>
      </w:r>
      <w:r w:rsidRPr="002F6412">
        <w:t>споди,/ служи</w:t>
      </w:r>
      <w:r w:rsidR="00E60CBF" w:rsidRPr="002F6412">
        <w:t>́</w:t>
      </w:r>
      <w:r w:rsidRPr="002F6412">
        <w:t>ти Тебе</w:t>
      </w:r>
      <w:r w:rsidR="00E60CBF" w:rsidRPr="002F6412">
        <w:t>́</w:t>
      </w:r>
      <w:r w:rsidRPr="002F6412">
        <w:t xml:space="preserve"> в сокрове</w:t>
      </w:r>
      <w:r w:rsidR="00E60CBF" w:rsidRPr="002F6412">
        <w:t>́</w:t>
      </w:r>
      <w:r w:rsidRPr="002F6412">
        <w:t>нии пусты</w:t>
      </w:r>
      <w:r w:rsidR="00E60CBF" w:rsidRPr="002F6412">
        <w:t>́</w:t>
      </w:r>
      <w:r w:rsidRPr="002F6412">
        <w:t>ннем,/ поста</w:t>
      </w:r>
      <w:r w:rsidR="00E60CBF" w:rsidRPr="002F6412">
        <w:t>́</w:t>
      </w:r>
      <w:r w:rsidRPr="002F6412">
        <w:t>вил еси</w:t>
      </w:r>
      <w:r w:rsidR="00E60CBF" w:rsidRPr="002F6412">
        <w:t>́</w:t>
      </w:r>
      <w:r w:rsidRPr="002F6412">
        <w:t xml:space="preserve"> его</w:t>
      </w:r>
      <w:r w:rsidR="00E60CBF" w:rsidRPr="002F6412">
        <w:t>́</w:t>
      </w:r>
      <w:r w:rsidRPr="002F6412">
        <w:t>/ во главу</w:t>
      </w:r>
      <w:r w:rsidR="00E60CBF" w:rsidRPr="002F6412">
        <w:t>́</w:t>
      </w:r>
      <w:r w:rsidRPr="002F6412">
        <w:t xml:space="preserve"> сла</w:t>
      </w:r>
      <w:r w:rsidR="00E60CBF" w:rsidRPr="002F6412">
        <w:t>́</w:t>
      </w:r>
      <w:r w:rsidRPr="002F6412">
        <w:t>вныя оби</w:t>
      </w:r>
      <w:r w:rsidR="00D00590" w:rsidRPr="002F6412">
        <w:t>́</w:t>
      </w:r>
      <w:r w:rsidRPr="002F6412">
        <w:t>тели О</w:t>
      </w:r>
      <w:r w:rsidR="00D00590" w:rsidRPr="002F6412">
        <w:t>́</w:t>
      </w:r>
      <w:r w:rsidRPr="002F6412">
        <w:t>птинския,/ а</w:t>
      </w:r>
      <w:r w:rsidR="00D00590" w:rsidRPr="002F6412">
        <w:t>́</w:t>
      </w:r>
      <w:r w:rsidRPr="002F6412">
        <w:t>ще же восхоте</w:t>
      </w:r>
      <w:r w:rsidR="00D00590" w:rsidRPr="002F6412">
        <w:t>́</w:t>
      </w:r>
      <w:r w:rsidRPr="002F6412">
        <w:t xml:space="preserve"> сокры</w:t>
      </w:r>
      <w:r w:rsidR="00D00590" w:rsidRPr="002F6412">
        <w:t>́</w:t>
      </w:r>
      <w:r w:rsidRPr="002F6412">
        <w:t>ти своя</w:t>
      </w:r>
      <w:r w:rsidR="00D00590" w:rsidRPr="002F6412">
        <w:t>́</w:t>
      </w:r>
      <w:r w:rsidRPr="002F6412">
        <w:t xml:space="preserve"> доброде</w:t>
      </w:r>
      <w:r w:rsidR="00D00590" w:rsidRPr="002F6412">
        <w:t>́</w:t>
      </w:r>
      <w:r w:rsidRPr="002F6412">
        <w:t>тели,/ изве</w:t>
      </w:r>
      <w:r w:rsidR="00D00590" w:rsidRPr="002F6412">
        <w:t>́</w:t>
      </w:r>
      <w:r w:rsidRPr="002F6412">
        <w:t>стна свети</w:t>
      </w:r>
      <w:r w:rsidR="00D00590" w:rsidRPr="002F6412">
        <w:t>́</w:t>
      </w:r>
      <w:r w:rsidRPr="002F6412">
        <w:t>льника его</w:t>
      </w:r>
      <w:r w:rsidR="00D00590" w:rsidRPr="002F6412">
        <w:t>́</w:t>
      </w:r>
      <w:r w:rsidRPr="002F6412">
        <w:t xml:space="preserve"> воздви</w:t>
      </w:r>
      <w:r w:rsidR="00D00590" w:rsidRPr="002F6412">
        <w:t>́</w:t>
      </w:r>
      <w:r w:rsidRPr="002F6412">
        <w:t>гл еси</w:t>
      </w:r>
      <w:r w:rsidR="00D00590" w:rsidRPr="002F6412">
        <w:t>́</w:t>
      </w:r>
      <w:r w:rsidRPr="002F6412">
        <w:t>./ Те</w:t>
      </w:r>
      <w:r w:rsidR="00D00590" w:rsidRPr="002F6412">
        <w:t>́</w:t>
      </w:r>
      <w:r w:rsidRPr="002F6412">
        <w:t>мже со умиле</w:t>
      </w:r>
      <w:r w:rsidR="00D00590" w:rsidRPr="002F6412">
        <w:t>́</w:t>
      </w:r>
      <w:r w:rsidRPr="002F6412">
        <w:t>нием вопие</w:t>
      </w:r>
      <w:r w:rsidR="00D00590" w:rsidRPr="002F6412">
        <w:t>́</w:t>
      </w:r>
      <w:r w:rsidRPr="002F6412">
        <w:t>м Ти, Человеколю</w:t>
      </w:r>
      <w:r w:rsidR="00D00590" w:rsidRPr="002F6412">
        <w:t>́</w:t>
      </w:r>
      <w:r w:rsidRPr="002F6412">
        <w:t>бче:/ непреста</w:t>
      </w:r>
      <w:r w:rsidR="00D00590" w:rsidRPr="002F6412">
        <w:t>́</w:t>
      </w:r>
      <w:r w:rsidRPr="002F6412">
        <w:t>нными моли</w:t>
      </w:r>
      <w:r w:rsidR="00D00590" w:rsidRPr="002F6412">
        <w:t>́</w:t>
      </w:r>
      <w:r w:rsidRPr="002F6412">
        <w:t>твами преподо</w:t>
      </w:r>
      <w:r w:rsidR="00D00590" w:rsidRPr="002F6412">
        <w:t>́</w:t>
      </w:r>
      <w:r w:rsidRPr="002F6412">
        <w:t>бнаго/</w:t>
      </w:r>
      <w:r w:rsidR="00D00590" w:rsidRPr="002F6412">
        <w:t>/</w:t>
      </w:r>
      <w:r w:rsidRPr="002F6412">
        <w:t xml:space="preserve"> щедро</w:t>
      </w:r>
      <w:r w:rsidR="00D00590" w:rsidRPr="002F6412">
        <w:t>́</w:t>
      </w:r>
      <w:r w:rsidRPr="002F6412">
        <w:t>ты Твоя</w:t>
      </w:r>
      <w:r w:rsidR="00D00590" w:rsidRPr="002F6412">
        <w:t>́</w:t>
      </w:r>
      <w:r w:rsidRPr="002F6412">
        <w:t xml:space="preserve"> пода</w:t>
      </w:r>
      <w:r w:rsidR="00D00590" w:rsidRPr="002F6412">
        <w:t>́</w:t>
      </w:r>
      <w:r w:rsidRPr="002F6412">
        <w:t>ждь нам и душа</w:t>
      </w:r>
      <w:r w:rsidR="00D00590" w:rsidRPr="002F6412">
        <w:t>́</w:t>
      </w:r>
      <w:r w:rsidRPr="002F6412">
        <w:t>м на</w:t>
      </w:r>
      <w:r w:rsidR="00D00590" w:rsidRPr="002F6412">
        <w:t>́</w:t>
      </w:r>
      <w:r w:rsidRPr="002F6412">
        <w:t>шим ве</w:t>
      </w:r>
      <w:r w:rsidR="00D00590" w:rsidRPr="002F6412">
        <w:t>́</w:t>
      </w:r>
      <w:r w:rsidRPr="002F6412">
        <w:t>лию ми</w:t>
      </w:r>
      <w:r w:rsidR="00D00590" w:rsidRPr="002F6412">
        <w:t>́</w:t>
      </w:r>
      <w:r w:rsidRPr="002F6412">
        <w:t xml:space="preserve">лость. </w:t>
      </w:r>
    </w:p>
    <w:p w14:paraId="6206A2EB" w14:textId="77777777" w:rsidR="00820076" w:rsidRPr="002F6412" w:rsidRDefault="00820076" w:rsidP="00820076">
      <w:pPr>
        <w:pStyle w:val="nbtservheadred"/>
      </w:pPr>
      <w:r w:rsidRPr="002F6412">
        <w:t>И ны</w:t>
      </w:r>
      <w:r w:rsidR="00D00590" w:rsidRPr="002F6412">
        <w:t>́</w:t>
      </w:r>
      <w:r w:rsidRPr="002F6412">
        <w:t>не, Богоро</w:t>
      </w:r>
      <w:r w:rsidR="00D00590" w:rsidRPr="002F6412">
        <w:t>́</w:t>
      </w:r>
      <w:r w:rsidRPr="002F6412">
        <w:t>дичен, глас то</w:t>
      </w:r>
      <w:r w:rsidR="00D00590" w:rsidRPr="002F6412">
        <w:t>́</w:t>
      </w:r>
      <w:r w:rsidRPr="002F6412">
        <w:t>йже:</w:t>
      </w:r>
    </w:p>
    <w:p w14:paraId="6206A2EC" w14:textId="196DF214" w:rsidR="00820076" w:rsidRPr="002F6412" w:rsidRDefault="00820076" w:rsidP="00820076">
      <w:pPr>
        <w:pStyle w:val="nbtservbasic"/>
      </w:pPr>
      <w:r w:rsidRPr="002F6412">
        <w:rPr>
          <w:rStyle w:val="nbtservred"/>
        </w:rPr>
        <w:t>Я</w:t>
      </w:r>
      <w:r w:rsidR="00D00590" w:rsidRPr="002F6412">
        <w:rPr>
          <w:rStyle w:val="nbtservred"/>
        </w:rPr>
        <w:t>́</w:t>
      </w:r>
      <w:r w:rsidRPr="002F6412">
        <w:t>ко</w:t>
      </w:r>
      <w:proofErr w:type="gramStart"/>
      <w:r w:rsidRPr="002F6412">
        <w:t xml:space="preserve"> Н</w:t>
      </w:r>
      <w:proofErr w:type="gramEnd"/>
      <w:r w:rsidRPr="002F6412">
        <w:t>и</w:t>
      </w:r>
      <w:r w:rsidR="00D00590" w:rsidRPr="002F6412">
        <w:t>́</w:t>
      </w:r>
      <w:r w:rsidRPr="002F6412">
        <w:t>ва неора</w:t>
      </w:r>
      <w:r w:rsidR="00D00590" w:rsidRPr="002F6412">
        <w:t>́</w:t>
      </w:r>
      <w:r w:rsidRPr="002F6412">
        <w:t>нная,/ возрасти</w:t>
      </w:r>
      <w:r w:rsidR="00D00590" w:rsidRPr="002F6412">
        <w:t>́</w:t>
      </w:r>
      <w:r w:rsidRPr="002F6412">
        <w:t>ла еси</w:t>
      </w:r>
      <w:r w:rsidR="00D00590" w:rsidRPr="002F6412">
        <w:t>́</w:t>
      </w:r>
      <w:r w:rsidRPr="002F6412">
        <w:t xml:space="preserve"> нам Хлеб Жи</w:t>
      </w:r>
      <w:r w:rsidR="00D00590" w:rsidRPr="002F6412">
        <w:t>́</w:t>
      </w:r>
      <w:r w:rsidRPr="002F6412">
        <w:t>зни,/ от Него</w:t>
      </w:r>
      <w:r w:rsidR="00D00590" w:rsidRPr="002F6412">
        <w:t>́</w:t>
      </w:r>
      <w:r w:rsidRPr="002F6412">
        <w:t>же вси пита</w:t>
      </w:r>
      <w:r w:rsidR="00D00590" w:rsidRPr="002F6412">
        <w:t>́</w:t>
      </w:r>
      <w:r w:rsidRPr="002F6412">
        <w:t>емся ве</w:t>
      </w:r>
      <w:r w:rsidR="00D00590" w:rsidRPr="002F6412">
        <w:t>́</w:t>
      </w:r>
      <w:r w:rsidRPr="002F6412">
        <w:t>рнии,/ сего</w:t>
      </w:r>
      <w:r w:rsidR="00D00590" w:rsidRPr="002F6412">
        <w:t>́</w:t>
      </w:r>
      <w:r w:rsidRPr="002F6412">
        <w:t xml:space="preserve"> ра</w:t>
      </w:r>
      <w:r w:rsidR="00D00590" w:rsidRPr="002F6412">
        <w:t>́</w:t>
      </w:r>
      <w:r w:rsidRPr="002F6412">
        <w:t>ди досто</w:t>
      </w:r>
      <w:r w:rsidR="00D00590" w:rsidRPr="002F6412">
        <w:t>́</w:t>
      </w:r>
      <w:r w:rsidRPr="002F6412">
        <w:t>йно хва</w:t>
      </w:r>
      <w:r w:rsidR="00D00590" w:rsidRPr="002F6412">
        <w:t>́</w:t>
      </w:r>
      <w:r w:rsidRPr="002F6412">
        <w:t>лим Тя,/ я</w:t>
      </w:r>
      <w:r w:rsidR="00D00590" w:rsidRPr="002F6412">
        <w:t>́</w:t>
      </w:r>
      <w:r w:rsidRPr="002F6412">
        <w:t>ко Пресвяту</w:t>
      </w:r>
      <w:r w:rsidR="00D00590" w:rsidRPr="002F6412">
        <w:t>́</w:t>
      </w:r>
      <w:r w:rsidRPr="002F6412">
        <w:t>ю Де</w:t>
      </w:r>
      <w:r w:rsidR="00D00590" w:rsidRPr="002F6412">
        <w:t>́</w:t>
      </w:r>
      <w:r w:rsidRPr="002F6412">
        <w:t>ву Богоро</w:t>
      </w:r>
      <w:r w:rsidR="00D00590" w:rsidRPr="002F6412">
        <w:t>́</w:t>
      </w:r>
      <w:r w:rsidRPr="002F6412">
        <w:t>дицу,/</w:t>
      </w:r>
      <w:r w:rsidR="00D00590" w:rsidRPr="002F6412">
        <w:t>/</w:t>
      </w:r>
      <w:r w:rsidRPr="002F6412">
        <w:t xml:space="preserve"> жи</w:t>
      </w:r>
      <w:r w:rsidR="00D00590" w:rsidRPr="002F6412">
        <w:t>́</w:t>
      </w:r>
      <w:r w:rsidRPr="002F6412">
        <w:t>зни на</w:t>
      </w:r>
      <w:r w:rsidR="00D00590" w:rsidRPr="002F6412">
        <w:t>́</w:t>
      </w:r>
      <w:r w:rsidRPr="002F6412">
        <w:t>шея Пита</w:t>
      </w:r>
      <w:r w:rsidR="00D00590" w:rsidRPr="002F6412">
        <w:t>́</w:t>
      </w:r>
      <w:r w:rsidRPr="002F6412">
        <w:t>тельницу.</w:t>
      </w:r>
    </w:p>
    <w:p w14:paraId="6206A2ED" w14:textId="77777777" w:rsidR="00820076" w:rsidRPr="002F6412" w:rsidRDefault="00820076" w:rsidP="00820076">
      <w:pPr>
        <w:pStyle w:val="nbtservheadred"/>
      </w:pPr>
      <w:r w:rsidRPr="002F6412">
        <w:t xml:space="preserve">На </w:t>
      </w:r>
      <w:proofErr w:type="gramStart"/>
      <w:r w:rsidRPr="002F6412">
        <w:t>стихо</w:t>
      </w:r>
      <w:r w:rsidR="00D00590" w:rsidRPr="002F6412">
        <w:t>́</w:t>
      </w:r>
      <w:r w:rsidRPr="002F6412">
        <w:t>вне</w:t>
      </w:r>
      <w:proofErr w:type="gramEnd"/>
      <w:r w:rsidRPr="002F6412">
        <w:t xml:space="preserve"> сти</w:t>
      </w:r>
      <w:r w:rsidR="00D00590" w:rsidRPr="002F6412">
        <w:t>́</w:t>
      </w:r>
      <w:r w:rsidRPr="002F6412">
        <w:t>хиры, глас 6:</w:t>
      </w:r>
    </w:p>
    <w:p w14:paraId="6206A2EE" w14:textId="40F35A2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О</w:t>
      </w:r>
      <w:r w:rsidRPr="002F6412">
        <w:t>т ю</w:t>
      </w:r>
      <w:r w:rsidR="00D00590" w:rsidRPr="002F6412">
        <w:t>́</w:t>
      </w:r>
      <w:r w:rsidRPr="002F6412">
        <w:t>ности позна</w:t>
      </w:r>
      <w:r w:rsidR="00D00590" w:rsidRPr="002F6412">
        <w:t>́</w:t>
      </w:r>
      <w:r w:rsidRPr="002F6412">
        <w:t>в бла</w:t>
      </w:r>
      <w:r w:rsidR="00D00590" w:rsidRPr="002F6412">
        <w:t>́</w:t>
      </w:r>
      <w:r w:rsidRPr="002F6412">
        <w:t>гость Бо</w:t>
      </w:r>
      <w:r w:rsidR="00D00590" w:rsidRPr="002F6412">
        <w:t>́</w:t>
      </w:r>
      <w:r w:rsidRPr="002F6412">
        <w:t>жию, о</w:t>
      </w:r>
      <w:r w:rsidR="00D00590" w:rsidRPr="002F6412">
        <w:t>́</w:t>
      </w:r>
      <w:r w:rsidRPr="002F6412">
        <w:t>тче преподо</w:t>
      </w:r>
      <w:r w:rsidR="00D00590" w:rsidRPr="002F6412">
        <w:t>́</w:t>
      </w:r>
      <w:r w:rsidRPr="002F6412">
        <w:t>бне Моисе</w:t>
      </w:r>
      <w:r w:rsidR="00D00590" w:rsidRPr="002F6412">
        <w:t>́</w:t>
      </w:r>
      <w:r w:rsidRPr="002F6412">
        <w:t>е,/ вся преле</w:t>
      </w:r>
      <w:r w:rsidR="00D00590" w:rsidRPr="002F6412">
        <w:t>́</w:t>
      </w:r>
      <w:r w:rsidRPr="002F6412">
        <w:t>сти ми</w:t>
      </w:r>
      <w:r w:rsidR="00D00590" w:rsidRPr="002F6412">
        <w:t>́</w:t>
      </w:r>
      <w:r w:rsidRPr="002F6412">
        <w:t>ра сего</w:t>
      </w:r>
      <w:r w:rsidR="00D00590" w:rsidRPr="002F6412">
        <w:t>́</w:t>
      </w:r>
      <w:r w:rsidRPr="002F6412">
        <w:t xml:space="preserve"> </w:t>
      </w:r>
      <w:proofErr w:type="gramStart"/>
      <w:r w:rsidRPr="002F6412">
        <w:t>во</w:t>
      </w:r>
      <w:proofErr w:type="gramEnd"/>
      <w:r w:rsidRPr="002F6412">
        <w:t xml:space="preserve"> уме</w:t>
      </w:r>
      <w:r w:rsidR="00D00590" w:rsidRPr="002F6412">
        <w:t>́</w:t>
      </w:r>
      <w:r w:rsidRPr="002F6412">
        <w:t>ты вмени</w:t>
      </w:r>
      <w:r w:rsidR="00D00590" w:rsidRPr="002F6412">
        <w:t>́</w:t>
      </w:r>
      <w:r w:rsidRPr="002F6412">
        <w:t>л еси</w:t>
      </w:r>
      <w:r w:rsidR="00D00590" w:rsidRPr="002F6412">
        <w:t>́</w:t>
      </w:r>
      <w:r w:rsidRPr="002F6412">
        <w:t>/ и, плоть свою</w:t>
      </w:r>
      <w:r w:rsidR="00D00590" w:rsidRPr="002F6412">
        <w:t>́</w:t>
      </w:r>
      <w:r w:rsidRPr="002F6412">
        <w:t xml:space="preserve"> ду</w:t>
      </w:r>
      <w:r w:rsidR="00D00590" w:rsidRPr="002F6412">
        <w:t>́</w:t>
      </w:r>
      <w:r w:rsidRPr="002F6412">
        <w:t>хови покори</w:t>
      </w:r>
      <w:r w:rsidR="00D00590" w:rsidRPr="002F6412">
        <w:t>́</w:t>
      </w:r>
      <w:r w:rsidRPr="002F6412">
        <w:t>в,/ подвиго</w:t>
      </w:r>
      <w:r w:rsidR="00D24365" w:rsidRPr="002F6412">
        <w:t>́</w:t>
      </w:r>
      <w:r w:rsidRPr="002F6412">
        <w:t>м мона</w:t>
      </w:r>
      <w:r w:rsidR="00D00590" w:rsidRPr="002F6412">
        <w:t>́</w:t>
      </w:r>
      <w:r w:rsidRPr="002F6412">
        <w:t>шеским вда</w:t>
      </w:r>
      <w:r w:rsidR="00D00590" w:rsidRPr="002F6412">
        <w:t>́</w:t>
      </w:r>
      <w:r w:rsidRPr="002F6412">
        <w:t>лся еси</w:t>
      </w:r>
      <w:r w:rsidR="00D00590" w:rsidRPr="002F6412">
        <w:t>́</w:t>
      </w:r>
      <w:r w:rsidRPr="002F6412">
        <w:t>,/ те</w:t>
      </w:r>
      <w:r w:rsidR="00D00590" w:rsidRPr="002F6412">
        <w:t>́</w:t>
      </w:r>
      <w:r w:rsidRPr="002F6412">
        <w:t>мже и, Бо</w:t>
      </w:r>
      <w:r w:rsidR="00D00590" w:rsidRPr="002F6412">
        <w:t>́</w:t>
      </w:r>
      <w:r w:rsidRPr="002F6412">
        <w:t>гови усе</w:t>
      </w:r>
      <w:r w:rsidR="00D00590" w:rsidRPr="002F6412">
        <w:t>́</w:t>
      </w:r>
      <w:r w:rsidRPr="002F6412">
        <w:t>рдне послужи</w:t>
      </w:r>
      <w:r w:rsidR="00D00590" w:rsidRPr="002F6412">
        <w:t>́</w:t>
      </w:r>
      <w:r w:rsidRPr="002F6412">
        <w:t>в,/</w:t>
      </w:r>
      <w:r w:rsidR="00D00590" w:rsidRPr="002F6412">
        <w:t>/</w:t>
      </w:r>
      <w:r w:rsidRPr="002F6412">
        <w:t xml:space="preserve"> дар безце</w:t>
      </w:r>
      <w:r w:rsidR="00D00590" w:rsidRPr="002F6412">
        <w:t>́</w:t>
      </w:r>
      <w:r w:rsidRPr="002F6412">
        <w:t>нный любве</w:t>
      </w:r>
      <w:r w:rsidR="00D00590" w:rsidRPr="002F6412">
        <w:t>́</w:t>
      </w:r>
      <w:r w:rsidRPr="002F6412">
        <w:t xml:space="preserve"> соверше</w:t>
      </w:r>
      <w:r w:rsidR="00D00590" w:rsidRPr="002F6412">
        <w:t>́</w:t>
      </w:r>
      <w:r w:rsidRPr="002F6412">
        <w:t>нныя от Него</w:t>
      </w:r>
      <w:r w:rsidR="00D00590" w:rsidRPr="002F6412">
        <w:t>́</w:t>
      </w:r>
      <w:r w:rsidRPr="002F6412">
        <w:t xml:space="preserve"> прия</w:t>
      </w:r>
      <w:r w:rsidR="00D00590" w:rsidRPr="002F6412">
        <w:t>́</w:t>
      </w:r>
      <w:r w:rsidRPr="002F6412">
        <w:t>л еси</w:t>
      </w:r>
      <w:r w:rsidR="00D00590" w:rsidRPr="002F6412">
        <w:t>́</w:t>
      </w:r>
      <w:r w:rsidRPr="002F6412">
        <w:t>.</w:t>
      </w:r>
    </w:p>
    <w:p w14:paraId="6206A2EF" w14:textId="77777777" w:rsidR="00820076" w:rsidRPr="002F6412" w:rsidRDefault="00820076" w:rsidP="00D00590">
      <w:pPr>
        <w:pStyle w:val="nbtservstih"/>
      </w:pPr>
      <w:r w:rsidRPr="002F6412">
        <w:rPr>
          <w:rStyle w:val="nbtservred"/>
        </w:rPr>
        <w:t>Стих: Ч</w:t>
      </w:r>
      <w:r w:rsidRPr="002F6412">
        <w:t>естна</w:t>
      </w:r>
      <w:r w:rsidR="00D00590" w:rsidRPr="002F6412">
        <w:t>́</w:t>
      </w:r>
      <w:r w:rsidRPr="002F6412">
        <w:t xml:space="preserve"> пред Го</w:t>
      </w:r>
      <w:r w:rsidR="00D00590" w:rsidRPr="002F6412">
        <w:t>́</w:t>
      </w:r>
      <w:r w:rsidRPr="002F6412">
        <w:t>сподем// смерть преподо</w:t>
      </w:r>
      <w:r w:rsidR="00D00590" w:rsidRPr="002F6412">
        <w:t>́</w:t>
      </w:r>
      <w:r w:rsidRPr="002F6412">
        <w:t>бных Его</w:t>
      </w:r>
      <w:r w:rsidR="00D00590" w:rsidRPr="002F6412">
        <w:t>́</w:t>
      </w:r>
      <w:r w:rsidRPr="002F6412">
        <w:t>.</w:t>
      </w:r>
    </w:p>
    <w:p w14:paraId="6206A2F0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lastRenderedPageBreak/>
        <w:t>Б</w:t>
      </w:r>
      <w:r w:rsidRPr="002F6412">
        <w:t>езмо</w:t>
      </w:r>
      <w:r w:rsidR="00D00590" w:rsidRPr="002F6412">
        <w:t>́</w:t>
      </w:r>
      <w:r w:rsidRPr="002F6412">
        <w:t>лвие пусты</w:t>
      </w:r>
      <w:r w:rsidR="00D00590" w:rsidRPr="002F6412">
        <w:t>́</w:t>
      </w:r>
      <w:r w:rsidRPr="002F6412">
        <w:t>нное возлюби</w:t>
      </w:r>
      <w:r w:rsidR="00D00590" w:rsidRPr="002F6412">
        <w:t>́</w:t>
      </w:r>
      <w:r w:rsidRPr="002F6412">
        <w:t>в,/ преподо</w:t>
      </w:r>
      <w:r w:rsidR="00D00590" w:rsidRPr="002F6412">
        <w:t>́</w:t>
      </w:r>
      <w:r w:rsidRPr="002F6412">
        <w:t>бне о</w:t>
      </w:r>
      <w:r w:rsidR="00D00590" w:rsidRPr="002F6412">
        <w:t>́</w:t>
      </w:r>
      <w:r w:rsidRPr="002F6412">
        <w:t>тче Моисе</w:t>
      </w:r>
      <w:r w:rsidR="00D00590" w:rsidRPr="002F6412">
        <w:t>́</w:t>
      </w:r>
      <w:r w:rsidRPr="002F6412">
        <w:t>е,/ посреде</w:t>
      </w:r>
      <w:r w:rsidR="00D00590" w:rsidRPr="002F6412">
        <w:t>́</w:t>
      </w:r>
      <w:r w:rsidRPr="002F6412">
        <w:t xml:space="preserve"> молвы</w:t>
      </w:r>
      <w:r w:rsidR="00D00590" w:rsidRPr="002F6412">
        <w:t>́</w:t>
      </w:r>
      <w:r w:rsidRPr="002F6412">
        <w:t xml:space="preserve"> жите</w:t>
      </w:r>
      <w:r w:rsidR="00D00590" w:rsidRPr="002F6412">
        <w:t>́</w:t>
      </w:r>
      <w:r w:rsidRPr="002F6412">
        <w:t>йских попече</w:t>
      </w:r>
      <w:r w:rsidR="00D00590" w:rsidRPr="002F6412">
        <w:t>́</w:t>
      </w:r>
      <w:r w:rsidRPr="002F6412">
        <w:t>ний/ безмяте</w:t>
      </w:r>
      <w:r w:rsidR="00D00590" w:rsidRPr="002F6412">
        <w:t>́</w:t>
      </w:r>
      <w:r w:rsidRPr="002F6412">
        <w:t>жие ума</w:t>
      </w:r>
      <w:r w:rsidR="00D00590" w:rsidRPr="002F6412">
        <w:t>́</w:t>
      </w:r>
      <w:r w:rsidRPr="002F6412">
        <w:t xml:space="preserve"> сохрани</w:t>
      </w:r>
      <w:r w:rsidR="00D00590" w:rsidRPr="002F6412">
        <w:t>́</w:t>
      </w:r>
      <w:r w:rsidRPr="002F6412">
        <w:t>л еси</w:t>
      </w:r>
      <w:r w:rsidR="00D00590" w:rsidRPr="002F6412">
        <w:t>́</w:t>
      </w:r>
      <w:r w:rsidRPr="002F6412">
        <w:t>,/ в труде</w:t>
      </w:r>
      <w:r w:rsidR="00D00590" w:rsidRPr="002F6412">
        <w:t>́</w:t>
      </w:r>
      <w:r w:rsidRPr="002F6412">
        <w:t>х же непреста</w:t>
      </w:r>
      <w:r w:rsidR="00D00590" w:rsidRPr="002F6412">
        <w:t>́</w:t>
      </w:r>
      <w:r w:rsidRPr="002F6412">
        <w:t>нных пребыва</w:t>
      </w:r>
      <w:r w:rsidR="00D00590" w:rsidRPr="002F6412">
        <w:t>́</w:t>
      </w:r>
      <w:r w:rsidRPr="002F6412">
        <w:t>я,/ де</w:t>
      </w:r>
      <w:r w:rsidR="00D00590" w:rsidRPr="002F6412">
        <w:t>́</w:t>
      </w:r>
      <w:r w:rsidRPr="002F6412">
        <w:t>нно и но</w:t>
      </w:r>
      <w:r w:rsidR="00D00590" w:rsidRPr="002F6412">
        <w:t>́</w:t>
      </w:r>
      <w:r w:rsidRPr="002F6412">
        <w:t>щно и</w:t>
      </w:r>
      <w:r w:rsidR="00D00590" w:rsidRPr="002F6412">
        <w:t>́</w:t>
      </w:r>
      <w:r w:rsidRPr="002F6412">
        <w:t>мя Сладча</w:t>
      </w:r>
      <w:r w:rsidR="00D00590" w:rsidRPr="002F6412">
        <w:t>́</w:t>
      </w:r>
      <w:r w:rsidRPr="002F6412">
        <w:t>йшаго Иису</w:t>
      </w:r>
      <w:r w:rsidR="00D00590" w:rsidRPr="002F6412">
        <w:t>́</w:t>
      </w:r>
      <w:r w:rsidRPr="002F6412">
        <w:t>са призыва</w:t>
      </w:r>
      <w:r w:rsidR="00D00590" w:rsidRPr="002F6412">
        <w:t>́</w:t>
      </w:r>
      <w:r w:rsidRPr="002F6412">
        <w:t>л еси</w:t>
      </w:r>
      <w:r w:rsidR="00D00590" w:rsidRPr="002F6412">
        <w:t>́</w:t>
      </w:r>
      <w:r w:rsidRPr="002F6412">
        <w:t>,</w:t>
      </w:r>
      <w:r w:rsidR="00D00590" w:rsidRPr="002F6412">
        <w:t>/</w:t>
      </w:r>
      <w:r w:rsidRPr="002F6412">
        <w:t>/ те</w:t>
      </w:r>
      <w:r w:rsidR="00D00590" w:rsidRPr="002F6412">
        <w:t>́</w:t>
      </w:r>
      <w:r w:rsidRPr="002F6412">
        <w:t>мже и за</w:t>
      </w:r>
      <w:r w:rsidR="00D00590" w:rsidRPr="002F6412">
        <w:t>́</w:t>
      </w:r>
      <w:r w:rsidRPr="002F6412">
        <w:t>поведи Его</w:t>
      </w:r>
      <w:r w:rsidR="00D00590" w:rsidRPr="002F6412">
        <w:t>́</w:t>
      </w:r>
      <w:r w:rsidRPr="002F6412">
        <w:t xml:space="preserve"> животво</w:t>
      </w:r>
      <w:r w:rsidR="00D00590" w:rsidRPr="002F6412">
        <w:t>́</w:t>
      </w:r>
      <w:r w:rsidRPr="002F6412">
        <w:t>рныя соблю</w:t>
      </w:r>
      <w:r w:rsidR="00D00590" w:rsidRPr="002F6412">
        <w:t>́</w:t>
      </w:r>
      <w:r w:rsidRPr="002F6412">
        <w:t>л еси</w:t>
      </w:r>
      <w:r w:rsidR="00D00590" w:rsidRPr="002F6412">
        <w:t>́</w:t>
      </w:r>
      <w:r w:rsidRPr="002F6412">
        <w:t>.</w:t>
      </w:r>
    </w:p>
    <w:p w14:paraId="6206A2F1" w14:textId="77777777" w:rsidR="00820076" w:rsidRPr="002F6412" w:rsidRDefault="00820076" w:rsidP="00D00590">
      <w:pPr>
        <w:pStyle w:val="nbtservstih"/>
      </w:pPr>
      <w:r w:rsidRPr="002F6412">
        <w:rPr>
          <w:rStyle w:val="nbtservred"/>
        </w:rPr>
        <w:t>Стих: С</w:t>
      </w:r>
      <w:r w:rsidRPr="002F6412">
        <w:t>вяще</w:t>
      </w:r>
      <w:r w:rsidR="00D00590" w:rsidRPr="002F6412">
        <w:t>́</w:t>
      </w:r>
      <w:r w:rsidRPr="002F6412">
        <w:t>нницы</w:t>
      </w:r>
      <w:proofErr w:type="gramStart"/>
      <w:r w:rsidRPr="002F6412">
        <w:t xml:space="preserve"> Т</w:t>
      </w:r>
      <w:proofErr w:type="gramEnd"/>
      <w:r w:rsidRPr="002F6412">
        <w:t>вои</w:t>
      </w:r>
      <w:r w:rsidR="00D00590" w:rsidRPr="002F6412">
        <w:t>́</w:t>
      </w:r>
      <w:r w:rsidRPr="002F6412">
        <w:t xml:space="preserve"> облеку</w:t>
      </w:r>
      <w:r w:rsidR="00D00590" w:rsidRPr="002F6412">
        <w:t>́</w:t>
      </w:r>
      <w:r w:rsidRPr="002F6412">
        <w:t>тся в пра</w:t>
      </w:r>
      <w:r w:rsidR="00D00590" w:rsidRPr="002F6412">
        <w:t>́</w:t>
      </w:r>
      <w:r w:rsidRPr="002F6412">
        <w:t>вду,// и преподо</w:t>
      </w:r>
      <w:r w:rsidR="00D00590" w:rsidRPr="002F6412">
        <w:t>́</w:t>
      </w:r>
      <w:r w:rsidRPr="002F6412">
        <w:t>бнии Твои</w:t>
      </w:r>
      <w:r w:rsidR="00D00590" w:rsidRPr="002F6412">
        <w:t>́</w:t>
      </w:r>
      <w:r w:rsidRPr="002F6412">
        <w:t xml:space="preserve"> возра</w:t>
      </w:r>
      <w:r w:rsidR="00D00590" w:rsidRPr="002F6412">
        <w:t>́</w:t>
      </w:r>
      <w:r w:rsidRPr="002F6412">
        <w:t>дуются.</w:t>
      </w:r>
    </w:p>
    <w:p w14:paraId="6206A2F2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С</w:t>
      </w:r>
      <w:r w:rsidRPr="002F6412">
        <w:t>мире</w:t>
      </w:r>
      <w:r w:rsidR="00D00590" w:rsidRPr="002F6412">
        <w:t>́</w:t>
      </w:r>
      <w:r w:rsidRPr="002F6412">
        <w:t>ние Христо</w:t>
      </w:r>
      <w:r w:rsidR="00D00590" w:rsidRPr="002F6412">
        <w:t>́</w:t>
      </w:r>
      <w:r w:rsidRPr="002F6412">
        <w:t>во всем се</w:t>
      </w:r>
      <w:r w:rsidR="00D00590" w:rsidRPr="002F6412">
        <w:t>́</w:t>
      </w:r>
      <w:r w:rsidRPr="002F6412">
        <w:t>рдцем возлюби</w:t>
      </w:r>
      <w:r w:rsidR="00D00590" w:rsidRPr="002F6412">
        <w:t>́</w:t>
      </w:r>
      <w:r w:rsidRPr="002F6412">
        <w:t>в,/ пред бра</w:t>
      </w:r>
      <w:r w:rsidR="00D00590" w:rsidRPr="002F6412">
        <w:t>́</w:t>
      </w:r>
      <w:r w:rsidRPr="002F6412">
        <w:t>тиею твое</w:t>
      </w:r>
      <w:r w:rsidR="00D00590" w:rsidRPr="002F6412">
        <w:t>́</w:t>
      </w:r>
      <w:r w:rsidRPr="002F6412">
        <w:t>ю себе</w:t>
      </w:r>
      <w:r w:rsidR="00D00590" w:rsidRPr="002F6412">
        <w:t>́</w:t>
      </w:r>
      <w:r w:rsidRPr="002F6412">
        <w:t xml:space="preserve"> ума</w:t>
      </w:r>
      <w:r w:rsidR="00247DB1" w:rsidRPr="002F6412">
        <w:t>́</w:t>
      </w:r>
      <w:r w:rsidRPr="002F6412">
        <w:t>лил еси</w:t>
      </w:r>
      <w:r w:rsidR="00D00590" w:rsidRPr="002F6412">
        <w:t>́</w:t>
      </w:r>
      <w:r w:rsidRPr="002F6412">
        <w:t>/ и, нача</w:t>
      </w:r>
      <w:r w:rsidR="00D00590" w:rsidRPr="002F6412">
        <w:t>́</w:t>
      </w:r>
      <w:r w:rsidRPr="002F6412">
        <w:t>льник рачи</w:t>
      </w:r>
      <w:r w:rsidR="00D00590" w:rsidRPr="002F6412">
        <w:t>́</w:t>
      </w:r>
      <w:r w:rsidRPr="002F6412">
        <w:t>тельный быв,/ не пренебре</w:t>
      </w:r>
      <w:r w:rsidR="00D00590" w:rsidRPr="002F6412">
        <w:t>́</w:t>
      </w:r>
      <w:r w:rsidRPr="002F6412">
        <w:t>гл еси</w:t>
      </w:r>
      <w:r w:rsidR="00D00590" w:rsidRPr="002F6412">
        <w:t>́</w:t>
      </w:r>
      <w:r w:rsidRPr="002F6412">
        <w:t xml:space="preserve"> труды</w:t>
      </w:r>
      <w:r w:rsidR="00D00590" w:rsidRPr="002F6412">
        <w:t>́</w:t>
      </w:r>
      <w:r w:rsidRPr="002F6412">
        <w:t xml:space="preserve"> немощны</w:t>
      </w:r>
      <w:r w:rsidR="00D00590" w:rsidRPr="002F6412">
        <w:t>́</w:t>
      </w:r>
      <w:r w:rsidRPr="002F6412">
        <w:t>х и убо</w:t>
      </w:r>
      <w:r w:rsidR="00D00590" w:rsidRPr="002F6412">
        <w:t>́</w:t>
      </w:r>
      <w:r w:rsidRPr="002F6412">
        <w:t>гих,/ вся к по</w:t>
      </w:r>
      <w:r w:rsidR="00D00590" w:rsidRPr="002F6412">
        <w:t>́</w:t>
      </w:r>
      <w:r w:rsidRPr="002F6412">
        <w:t>льзе оби</w:t>
      </w:r>
      <w:r w:rsidR="00D00590" w:rsidRPr="002F6412">
        <w:t>́</w:t>
      </w:r>
      <w:r w:rsidRPr="002F6412">
        <w:t>тели устроя</w:t>
      </w:r>
      <w:r w:rsidR="00D00590" w:rsidRPr="002F6412">
        <w:t>́</w:t>
      </w:r>
      <w:r w:rsidRPr="002F6412">
        <w:t>я,/ те</w:t>
      </w:r>
      <w:r w:rsidR="00D00590" w:rsidRPr="002F6412">
        <w:t>́</w:t>
      </w:r>
      <w:r w:rsidRPr="002F6412">
        <w:t>мже Госпо</w:t>
      </w:r>
      <w:r w:rsidR="00D00590" w:rsidRPr="002F6412">
        <w:t>́</w:t>
      </w:r>
      <w:r w:rsidRPr="002F6412">
        <w:t>дь просла</w:t>
      </w:r>
      <w:r w:rsidR="00D00590" w:rsidRPr="002F6412">
        <w:t>́</w:t>
      </w:r>
      <w:r w:rsidRPr="002F6412">
        <w:t>ви тя, о</w:t>
      </w:r>
      <w:r w:rsidR="00D00590" w:rsidRPr="002F6412">
        <w:t>́</w:t>
      </w:r>
      <w:r w:rsidRPr="002F6412">
        <w:t>тче Моисе</w:t>
      </w:r>
      <w:r w:rsidR="00D00590" w:rsidRPr="002F6412">
        <w:t>́</w:t>
      </w:r>
      <w:r w:rsidRPr="002F6412">
        <w:t>е,/</w:t>
      </w:r>
      <w:r w:rsidR="00D00590" w:rsidRPr="002F6412">
        <w:t>/</w:t>
      </w:r>
      <w:r w:rsidRPr="002F6412">
        <w:t xml:space="preserve"> Его</w:t>
      </w:r>
      <w:r w:rsidR="00D00590" w:rsidRPr="002F6412">
        <w:t>́</w:t>
      </w:r>
      <w:r w:rsidRPr="002F6412">
        <w:t>же моли</w:t>
      </w:r>
      <w:r w:rsidR="00D00590" w:rsidRPr="002F6412">
        <w:t>́</w:t>
      </w:r>
      <w:r w:rsidRPr="002F6412">
        <w:t xml:space="preserve"> о душа</w:t>
      </w:r>
      <w:r w:rsidR="00D00590" w:rsidRPr="002F6412">
        <w:t>́</w:t>
      </w:r>
      <w:r w:rsidRPr="002F6412">
        <w:t>х на</w:t>
      </w:r>
      <w:r w:rsidR="00D00590" w:rsidRPr="002F6412">
        <w:t>́</w:t>
      </w:r>
      <w:r w:rsidRPr="002F6412">
        <w:t>ших.</w:t>
      </w:r>
    </w:p>
    <w:p w14:paraId="6206A2F3" w14:textId="77777777" w:rsidR="00820076" w:rsidRPr="002F6412" w:rsidRDefault="00820076" w:rsidP="00820076">
      <w:pPr>
        <w:pStyle w:val="nbtservheadred"/>
      </w:pPr>
      <w:r w:rsidRPr="002F6412">
        <w:t>Сла</w:t>
      </w:r>
      <w:r w:rsidR="00D00590" w:rsidRPr="002F6412">
        <w:t>́</w:t>
      </w:r>
      <w:r w:rsidRPr="002F6412">
        <w:t>ва, глaс то</w:t>
      </w:r>
      <w:r w:rsidR="00D00590" w:rsidRPr="002F6412">
        <w:t>́</w:t>
      </w:r>
      <w:r w:rsidRPr="002F6412">
        <w:t>йже:</w:t>
      </w:r>
    </w:p>
    <w:p w14:paraId="6206A2F4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М</w:t>
      </w:r>
      <w:r w:rsidRPr="002F6412">
        <w:t>она</w:t>
      </w:r>
      <w:r w:rsidR="00D00590" w:rsidRPr="002F6412">
        <w:t>́</w:t>
      </w:r>
      <w:r w:rsidRPr="002F6412">
        <w:t>хов мно</w:t>
      </w:r>
      <w:r w:rsidR="00D00590" w:rsidRPr="002F6412">
        <w:t>́</w:t>
      </w:r>
      <w:r w:rsidRPr="002F6412">
        <w:t>жество собра</w:t>
      </w:r>
      <w:r w:rsidR="00D00590" w:rsidRPr="002F6412">
        <w:t>́</w:t>
      </w:r>
      <w:r w:rsidRPr="002F6412">
        <w:t>в,/ доброде</w:t>
      </w:r>
      <w:r w:rsidR="00D00590" w:rsidRPr="002F6412">
        <w:t>́</w:t>
      </w:r>
      <w:r w:rsidRPr="002F6412">
        <w:t>тельным нра</w:t>
      </w:r>
      <w:r w:rsidR="00D00590" w:rsidRPr="002F6412">
        <w:t>́</w:t>
      </w:r>
      <w:r w:rsidRPr="002F6412">
        <w:t>вом тех огради</w:t>
      </w:r>
      <w:r w:rsidR="00D00590" w:rsidRPr="002F6412">
        <w:t>́</w:t>
      </w:r>
      <w:r w:rsidRPr="002F6412">
        <w:t>л еси</w:t>
      </w:r>
      <w:r w:rsidR="00D00590" w:rsidRPr="002F6412">
        <w:t>́</w:t>
      </w:r>
      <w:r w:rsidRPr="002F6412">
        <w:t>,/ преподо</w:t>
      </w:r>
      <w:r w:rsidR="00D00590" w:rsidRPr="002F6412">
        <w:t>́</w:t>
      </w:r>
      <w:r w:rsidRPr="002F6412">
        <w:t>бне о</w:t>
      </w:r>
      <w:r w:rsidR="00D00590" w:rsidRPr="002F6412">
        <w:t>́</w:t>
      </w:r>
      <w:r w:rsidRPr="002F6412">
        <w:t>тче Моисе</w:t>
      </w:r>
      <w:r w:rsidR="00D00590" w:rsidRPr="002F6412">
        <w:t>́</w:t>
      </w:r>
      <w:r w:rsidRPr="002F6412">
        <w:t>е,/ и денноно</w:t>
      </w:r>
      <w:r w:rsidR="00D00590" w:rsidRPr="002F6412">
        <w:t>́</w:t>
      </w:r>
      <w:r w:rsidRPr="002F6412">
        <w:t>щными моли</w:t>
      </w:r>
      <w:r w:rsidR="00D00590" w:rsidRPr="002F6412">
        <w:t>́</w:t>
      </w:r>
      <w:r w:rsidRPr="002F6412">
        <w:t>твами мы</w:t>
      </w:r>
      <w:r w:rsidR="00D00590" w:rsidRPr="002F6412">
        <w:t>́</w:t>
      </w:r>
      <w:r w:rsidRPr="002F6412">
        <w:t>сленных волко</w:t>
      </w:r>
      <w:r w:rsidR="00D00590" w:rsidRPr="002F6412">
        <w:t>́</w:t>
      </w:r>
      <w:r w:rsidRPr="002F6412">
        <w:t>в от ста</w:t>
      </w:r>
      <w:r w:rsidR="00D00590" w:rsidRPr="002F6412">
        <w:t>́</w:t>
      </w:r>
      <w:r w:rsidRPr="002F6412">
        <w:t>да твоего</w:t>
      </w:r>
      <w:r w:rsidR="00D00590" w:rsidRPr="002F6412">
        <w:t>́</w:t>
      </w:r>
      <w:r w:rsidRPr="002F6412">
        <w:t xml:space="preserve"> отгна</w:t>
      </w:r>
      <w:r w:rsidR="00D00590" w:rsidRPr="002F6412">
        <w:t>́</w:t>
      </w:r>
      <w:r w:rsidRPr="002F6412">
        <w:t>л еси</w:t>
      </w:r>
      <w:r w:rsidR="00D00590" w:rsidRPr="002F6412">
        <w:t>́</w:t>
      </w:r>
      <w:r w:rsidRPr="002F6412">
        <w:t>,/ те</w:t>
      </w:r>
      <w:r w:rsidR="00D00590" w:rsidRPr="002F6412">
        <w:t>́</w:t>
      </w:r>
      <w:r w:rsidRPr="002F6412">
        <w:t>мже и яви</w:t>
      </w:r>
      <w:r w:rsidR="00D00590" w:rsidRPr="002F6412">
        <w:t>́</w:t>
      </w:r>
      <w:r w:rsidRPr="002F6412">
        <w:t>лся еси</w:t>
      </w:r>
      <w:r w:rsidR="00D00590" w:rsidRPr="002F6412">
        <w:t>́</w:t>
      </w:r>
      <w:r w:rsidRPr="002F6412">
        <w:t xml:space="preserve"> ко Христу</w:t>
      </w:r>
      <w:r w:rsidR="00D00590" w:rsidRPr="002F6412">
        <w:t>́</w:t>
      </w:r>
      <w:r w:rsidRPr="002F6412">
        <w:t xml:space="preserve"> хода</w:t>
      </w:r>
      <w:r w:rsidR="00D00590" w:rsidRPr="002F6412">
        <w:t>́</w:t>
      </w:r>
      <w:r w:rsidRPr="002F6412">
        <w:t>тай непосты</w:t>
      </w:r>
      <w:r w:rsidR="00D00590" w:rsidRPr="002F6412">
        <w:t>́</w:t>
      </w:r>
      <w:r w:rsidRPr="002F6412">
        <w:t>ден./ И ны</w:t>
      </w:r>
      <w:r w:rsidR="00D00590" w:rsidRPr="002F6412">
        <w:t>́</w:t>
      </w:r>
      <w:r w:rsidRPr="002F6412">
        <w:t>не у</w:t>
      </w:r>
      <w:r w:rsidR="00D00590" w:rsidRPr="002F6412">
        <w:t>́</w:t>
      </w:r>
      <w:r w:rsidRPr="002F6412">
        <w:t>бо моли</w:t>
      </w:r>
      <w:r w:rsidR="00D00590" w:rsidRPr="002F6412">
        <w:t>́</w:t>
      </w:r>
      <w:r w:rsidRPr="002F6412">
        <w:t>ся Ему</w:t>
      </w:r>
      <w:r w:rsidR="00D00590" w:rsidRPr="002F6412">
        <w:t>́</w:t>
      </w:r>
      <w:r w:rsidRPr="002F6412">
        <w:t xml:space="preserve"> приле</w:t>
      </w:r>
      <w:r w:rsidR="00D00590" w:rsidRPr="002F6412">
        <w:t>́</w:t>
      </w:r>
      <w:r w:rsidRPr="002F6412">
        <w:t>жно,/ оби</w:t>
      </w:r>
      <w:r w:rsidR="00D00590" w:rsidRPr="002F6412">
        <w:t>́</w:t>
      </w:r>
      <w:r w:rsidRPr="002F6412">
        <w:t>тели твое</w:t>
      </w:r>
      <w:r w:rsidR="00D00590" w:rsidRPr="002F6412">
        <w:t>́</w:t>
      </w:r>
      <w:r w:rsidRPr="002F6412">
        <w:t>й дарова</w:t>
      </w:r>
      <w:r w:rsidR="00D00590" w:rsidRPr="002F6412">
        <w:t>́</w:t>
      </w:r>
      <w:r w:rsidRPr="002F6412">
        <w:t>ти утвержде</w:t>
      </w:r>
      <w:r w:rsidR="00D00590" w:rsidRPr="002F6412">
        <w:t>́</w:t>
      </w:r>
      <w:r w:rsidRPr="002F6412">
        <w:t>ние/</w:t>
      </w:r>
      <w:r w:rsidR="00D00590" w:rsidRPr="002F6412">
        <w:t>/</w:t>
      </w:r>
      <w:r w:rsidRPr="002F6412">
        <w:t xml:space="preserve"> и душа</w:t>
      </w:r>
      <w:r w:rsidR="00D00590" w:rsidRPr="002F6412">
        <w:t>́</w:t>
      </w:r>
      <w:r w:rsidRPr="002F6412">
        <w:t>м на</w:t>
      </w:r>
      <w:r w:rsidR="00D00590" w:rsidRPr="002F6412">
        <w:t>́</w:t>
      </w:r>
      <w:r w:rsidRPr="002F6412">
        <w:t>шим ве</w:t>
      </w:r>
      <w:r w:rsidR="00D00590" w:rsidRPr="002F6412">
        <w:t>́</w:t>
      </w:r>
      <w:r w:rsidRPr="002F6412">
        <w:t>лию ми</w:t>
      </w:r>
      <w:r w:rsidR="00D00590" w:rsidRPr="002F6412">
        <w:t>́</w:t>
      </w:r>
      <w:r w:rsidRPr="002F6412">
        <w:t>лость.</w:t>
      </w:r>
    </w:p>
    <w:p w14:paraId="6206A2F5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И ны</w:t>
      </w:r>
      <w:r w:rsidR="00D00590" w:rsidRPr="002F6412">
        <w:rPr>
          <w:rStyle w:val="nbtservred"/>
        </w:rPr>
        <w:t>́</w:t>
      </w:r>
      <w:r w:rsidRPr="002F6412">
        <w:rPr>
          <w:rStyle w:val="nbtservred"/>
        </w:rPr>
        <w:t>не, Богоро</w:t>
      </w:r>
      <w:r w:rsidR="00D00590" w:rsidRPr="002F6412">
        <w:rPr>
          <w:rStyle w:val="nbtservred"/>
        </w:rPr>
        <w:t>́</w:t>
      </w:r>
      <w:r w:rsidRPr="002F6412">
        <w:rPr>
          <w:rStyle w:val="nbtservred"/>
        </w:rPr>
        <w:t>дичен: Т</w:t>
      </w:r>
      <w:r w:rsidRPr="002F6412">
        <w:t>воре</w:t>
      </w:r>
      <w:r w:rsidR="00D00590" w:rsidRPr="002F6412">
        <w:t>́</w:t>
      </w:r>
      <w:r w:rsidRPr="002F6412">
        <w:t>ц и Изба</w:t>
      </w:r>
      <w:r w:rsidR="00D00590" w:rsidRPr="002F6412">
        <w:t>́</w:t>
      </w:r>
      <w:r w:rsidRPr="002F6412">
        <w:t>витель:</w:t>
      </w:r>
    </w:p>
    <w:p w14:paraId="6206A2F6" w14:textId="77777777" w:rsidR="00820076" w:rsidRPr="002F6412" w:rsidRDefault="00820076" w:rsidP="00820076">
      <w:pPr>
        <w:pStyle w:val="nbtservheadred"/>
      </w:pPr>
      <w:r w:rsidRPr="002F6412">
        <w:t>Тропa</w:t>
      </w:r>
      <w:r w:rsidR="00D00590" w:rsidRPr="002F6412">
        <w:t>́</w:t>
      </w:r>
      <w:r w:rsidRPr="002F6412">
        <w:t>рь, глaс 3:</w:t>
      </w:r>
    </w:p>
    <w:p w14:paraId="6206A2F7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В</w:t>
      </w:r>
      <w:r w:rsidRPr="002F6412">
        <w:t>ертогра</w:t>
      </w:r>
      <w:r w:rsidR="00D00590" w:rsidRPr="002F6412">
        <w:t>́</w:t>
      </w:r>
      <w:r w:rsidRPr="002F6412">
        <w:t>да духо</w:t>
      </w:r>
      <w:r w:rsidR="00D00590" w:rsidRPr="002F6412">
        <w:t>́</w:t>
      </w:r>
      <w:r w:rsidRPr="002F6412">
        <w:t>внаго благопоспе</w:t>
      </w:r>
      <w:r w:rsidR="00D00590" w:rsidRPr="002F6412">
        <w:t>́</w:t>
      </w:r>
      <w:r w:rsidRPr="002F6412">
        <w:t>шный насади</w:t>
      </w:r>
      <w:r w:rsidR="00D00590" w:rsidRPr="002F6412">
        <w:t>́</w:t>
      </w:r>
      <w:r w:rsidRPr="002F6412">
        <w:t>тель/ и ски</w:t>
      </w:r>
      <w:r w:rsidR="00D00590" w:rsidRPr="002F6412">
        <w:t>́</w:t>
      </w:r>
      <w:r w:rsidRPr="002F6412">
        <w:t>тскаго жи</w:t>
      </w:r>
      <w:r w:rsidR="00D00590" w:rsidRPr="002F6412">
        <w:t>́</w:t>
      </w:r>
      <w:r w:rsidRPr="002F6412">
        <w:t>тельства устрои</w:t>
      </w:r>
      <w:r w:rsidR="00D00590" w:rsidRPr="002F6412">
        <w:t>́</w:t>
      </w:r>
      <w:r w:rsidRPr="002F6412">
        <w:t>тель,/ дре</w:t>
      </w:r>
      <w:r w:rsidR="00D00590" w:rsidRPr="002F6412">
        <w:t>́</w:t>
      </w:r>
      <w:r w:rsidRPr="002F6412">
        <w:t>вних мона</w:t>
      </w:r>
      <w:r w:rsidR="00D00590" w:rsidRPr="002F6412">
        <w:t>́</w:t>
      </w:r>
      <w:r w:rsidRPr="002F6412">
        <w:t>шеских уста</w:t>
      </w:r>
      <w:r w:rsidR="00D00590" w:rsidRPr="002F6412">
        <w:t>́</w:t>
      </w:r>
      <w:r w:rsidRPr="002F6412">
        <w:t>вов ревни</w:t>
      </w:r>
      <w:r w:rsidR="00D00590" w:rsidRPr="002F6412">
        <w:t>́</w:t>
      </w:r>
      <w:r w:rsidRPr="002F6412">
        <w:t>тель/ и в де</w:t>
      </w:r>
      <w:r w:rsidR="00D00590" w:rsidRPr="002F6412">
        <w:t>́</w:t>
      </w:r>
      <w:r w:rsidRPr="002F6412">
        <w:t>лании у</w:t>
      </w:r>
      <w:r w:rsidR="00D00590" w:rsidRPr="002F6412">
        <w:t>́</w:t>
      </w:r>
      <w:r w:rsidRPr="002F6412">
        <w:t>мнем прему</w:t>
      </w:r>
      <w:r w:rsidR="00D00590" w:rsidRPr="002F6412">
        <w:t>́</w:t>
      </w:r>
      <w:r w:rsidRPr="002F6412">
        <w:t>дрый наста</w:t>
      </w:r>
      <w:r w:rsidR="00D00590" w:rsidRPr="002F6412">
        <w:t>́</w:t>
      </w:r>
      <w:r w:rsidRPr="002F6412">
        <w:t>вник,/ я</w:t>
      </w:r>
      <w:r w:rsidR="00D00590" w:rsidRPr="002F6412">
        <w:t>́</w:t>
      </w:r>
      <w:r w:rsidRPr="002F6412">
        <w:t>ко восходя</w:t>
      </w:r>
      <w:r w:rsidR="00D00590" w:rsidRPr="002F6412">
        <w:t>́</w:t>
      </w:r>
      <w:r w:rsidRPr="002F6412">
        <w:t>щее свети</w:t>
      </w:r>
      <w:r w:rsidR="00D00590" w:rsidRPr="002F6412">
        <w:t>́</w:t>
      </w:r>
      <w:r w:rsidRPr="002F6412">
        <w:t>ло/ сла</w:t>
      </w:r>
      <w:r w:rsidR="00D00590" w:rsidRPr="002F6412">
        <w:t>́</w:t>
      </w:r>
      <w:r w:rsidRPr="002F6412">
        <w:t>вы</w:t>
      </w:r>
      <w:proofErr w:type="gramStart"/>
      <w:r w:rsidRPr="002F6412">
        <w:t xml:space="preserve"> О</w:t>
      </w:r>
      <w:proofErr w:type="gramEnd"/>
      <w:r w:rsidR="00D00590" w:rsidRPr="002F6412">
        <w:t>́</w:t>
      </w:r>
      <w:r w:rsidRPr="002F6412">
        <w:t>птинския яви</w:t>
      </w:r>
      <w:r w:rsidR="00D00590" w:rsidRPr="002F6412">
        <w:t>́</w:t>
      </w:r>
      <w:r w:rsidRPr="002F6412">
        <w:t>лся еси</w:t>
      </w:r>
      <w:r w:rsidR="00D00590" w:rsidRPr="002F6412">
        <w:t>́</w:t>
      </w:r>
      <w:r w:rsidRPr="002F6412">
        <w:t>,/ преподо</w:t>
      </w:r>
      <w:r w:rsidR="00D00590" w:rsidRPr="002F6412">
        <w:t>́</w:t>
      </w:r>
      <w:r w:rsidRPr="002F6412">
        <w:t>бне о</w:t>
      </w:r>
      <w:r w:rsidR="00D00590" w:rsidRPr="002F6412">
        <w:t>́</w:t>
      </w:r>
      <w:r w:rsidRPr="002F6412">
        <w:t>тче Моисе</w:t>
      </w:r>
      <w:r w:rsidR="00D00590" w:rsidRPr="002F6412">
        <w:t>́</w:t>
      </w:r>
      <w:r w:rsidRPr="002F6412">
        <w:t>е,/</w:t>
      </w:r>
      <w:r w:rsidR="00D00590" w:rsidRPr="002F6412">
        <w:t>/</w:t>
      </w:r>
      <w:r w:rsidRPr="002F6412">
        <w:t xml:space="preserve"> моли</w:t>
      </w:r>
      <w:r w:rsidR="00D00590" w:rsidRPr="002F6412">
        <w:t>́</w:t>
      </w:r>
      <w:r w:rsidRPr="002F6412">
        <w:t xml:space="preserve"> спасти</w:t>
      </w:r>
      <w:r w:rsidR="00D00590" w:rsidRPr="002F6412">
        <w:t>́</w:t>
      </w:r>
      <w:r w:rsidRPr="002F6412">
        <w:t>ся душа</w:t>
      </w:r>
      <w:r w:rsidR="00D00590" w:rsidRPr="002F6412">
        <w:t>́</w:t>
      </w:r>
      <w:r w:rsidRPr="002F6412">
        <w:t>м на</w:t>
      </w:r>
      <w:r w:rsidR="00D00590" w:rsidRPr="002F6412">
        <w:t>́</w:t>
      </w:r>
      <w:r w:rsidRPr="002F6412">
        <w:t>шим.</w:t>
      </w:r>
    </w:p>
    <w:p w14:paraId="6206A2F8" w14:textId="77777777" w:rsidR="00820076" w:rsidRPr="002F6412" w:rsidRDefault="00820076" w:rsidP="00820076">
      <w:pPr>
        <w:pStyle w:val="nbtservheadred"/>
      </w:pPr>
      <w:r w:rsidRPr="002F6412">
        <w:t>НА У́ТРЕНИ</w:t>
      </w:r>
    </w:p>
    <w:p w14:paraId="6206A2F9" w14:textId="77777777" w:rsidR="00820076" w:rsidRPr="002F6412" w:rsidRDefault="00820076" w:rsidP="00820076">
      <w:pPr>
        <w:pStyle w:val="nbtservheadred"/>
      </w:pPr>
      <w:r w:rsidRPr="002F6412">
        <w:t>По 1-м стихосло</w:t>
      </w:r>
      <w:r w:rsidR="00D00590" w:rsidRPr="002F6412">
        <w:t>́</w:t>
      </w:r>
      <w:r w:rsidRPr="002F6412">
        <w:t>вии седа</w:t>
      </w:r>
      <w:r w:rsidR="00D00590" w:rsidRPr="002F6412">
        <w:t>́</w:t>
      </w:r>
      <w:r w:rsidRPr="002F6412">
        <w:t>лен, глас 3:</w:t>
      </w:r>
    </w:p>
    <w:p w14:paraId="6206A2FA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С</w:t>
      </w:r>
      <w:r w:rsidRPr="002F6412">
        <w:t>осу</w:t>
      </w:r>
      <w:r w:rsidR="00D00590" w:rsidRPr="002F6412">
        <w:t>́</w:t>
      </w:r>
      <w:r w:rsidRPr="002F6412">
        <w:t>д боже</w:t>
      </w:r>
      <w:r w:rsidR="00D00590" w:rsidRPr="002F6412">
        <w:t>́</w:t>
      </w:r>
      <w:r w:rsidRPr="002F6412">
        <w:t>ственный воздержа</w:t>
      </w:r>
      <w:r w:rsidR="00D00590" w:rsidRPr="002F6412">
        <w:t>́</w:t>
      </w:r>
      <w:r w:rsidRPr="002F6412">
        <w:t>ния, бога</w:t>
      </w:r>
      <w:r w:rsidR="00D00590" w:rsidRPr="002F6412">
        <w:t>́</w:t>
      </w:r>
      <w:r w:rsidRPr="002F6412">
        <w:t>тство некра</w:t>
      </w:r>
      <w:r w:rsidR="00D00590" w:rsidRPr="002F6412">
        <w:t>́</w:t>
      </w:r>
      <w:r w:rsidRPr="002F6412">
        <w:t>домо благоче</w:t>
      </w:r>
      <w:r w:rsidR="00D00590" w:rsidRPr="002F6412">
        <w:t>́</w:t>
      </w:r>
      <w:r w:rsidRPr="002F6412">
        <w:t>стия показа</w:t>
      </w:r>
      <w:r w:rsidR="00D00590" w:rsidRPr="002F6412">
        <w:t>́</w:t>
      </w:r>
      <w:r w:rsidRPr="002F6412">
        <w:t>лся еси</w:t>
      </w:r>
      <w:r w:rsidR="00D00590" w:rsidRPr="002F6412">
        <w:t>́</w:t>
      </w:r>
      <w:r w:rsidRPr="002F6412">
        <w:t>, Моисе</w:t>
      </w:r>
      <w:r w:rsidR="00D00590" w:rsidRPr="002F6412">
        <w:t>́</w:t>
      </w:r>
      <w:r w:rsidRPr="002F6412">
        <w:t>е богоблаже</w:t>
      </w:r>
      <w:r w:rsidR="00D00590" w:rsidRPr="002F6412">
        <w:t>́</w:t>
      </w:r>
      <w:r w:rsidRPr="002F6412">
        <w:t>нне, ты бо, безстра</w:t>
      </w:r>
      <w:r w:rsidR="00D00590" w:rsidRPr="002F6412">
        <w:t>́</w:t>
      </w:r>
      <w:r w:rsidRPr="002F6412">
        <w:t>стием уясни</w:t>
      </w:r>
      <w:r w:rsidR="00D00590" w:rsidRPr="002F6412">
        <w:t>́</w:t>
      </w:r>
      <w:r w:rsidRPr="002F6412">
        <w:t>в житие</w:t>
      </w:r>
      <w:r w:rsidR="00D00590" w:rsidRPr="002F6412">
        <w:t>́</w:t>
      </w:r>
      <w:r w:rsidRPr="002F6412">
        <w:t xml:space="preserve"> твое</w:t>
      </w:r>
      <w:r w:rsidR="00D00590" w:rsidRPr="002F6412">
        <w:t>́</w:t>
      </w:r>
      <w:r w:rsidRPr="002F6412">
        <w:t>, тре</w:t>
      </w:r>
      <w:r w:rsidR="00D00590" w:rsidRPr="002F6412">
        <w:t>́</w:t>
      </w:r>
      <w:r w:rsidRPr="002F6412">
        <w:t>бующыя ми</w:t>
      </w:r>
      <w:r w:rsidR="00D00590" w:rsidRPr="002F6412">
        <w:t>́</w:t>
      </w:r>
      <w:r w:rsidRPr="002F6412">
        <w:t>лостынею обогати</w:t>
      </w:r>
      <w:r w:rsidR="00D00590" w:rsidRPr="002F6412">
        <w:t>́</w:t>
      </w:r>
      <w:r w:rsidRPr="002F6412">
        <w:t>л еси</w:t>
      </w:r>
      <w:r w:rsidR="00D00590" w:rsidRPr="002F6412">
        <w:t>́</w:t>
      </w:r>
      <w:r w:rsidRPr="002F6412">
        <w:t>. Те</w:t>
      </w:r>
      <w:r w:rsidR="00D00590" w:rsidRPr="002F6412">
        <w:t>́</w:t>
      </w:r>
      <w:r w:rsidRPr="002F6412">
        <w:t>мже, о</w:t>
      </w:r>
      <w:r w:rsidR="00D00590" w:rsidRPr="002F6412">
        <w:t>́</w:t>
      </w:r>
      <w:r w:rsidRPr="002F6412">
        <w:t>тче преподо</w:t>
      </w:r>
      <w:r w:rsidR="00A856D0" w:rsidRPr="002F6412">
        <w:t>́</w:t>
      </w:r>
      <w:r w:rsidRPr="002F6412">
        <w:t>бне, моли</w:t>
      </w:r>
      <w:r w:rsidR="00A856D0" w:rsidRPr="002F6412">
        <w:t>́</w:t>
      </w:r>
      <w:r w:rsidRPr="002F6412">
        <w:t xml:space="preserve"> Христа</w:t>
      </w:r>
      <w:r w:rsidR="00A856D0" w:rsidRPr="002F6412">
        <w:t>́</w:t>
      </w:r>
      <w:r w:rsidRPr="002F6412">
        <w:t xml:space="preserve"> Бо</w:t>
      </w:r>
      <w:r w:rsidR="00A856D0" w:rsidRPr="002F6412">
        <w:t>́</w:t>
      </w:r>
      <w:r w:rsidRPr="002F6412">
        <w:t>га дарова</w:t>
      </w:r>
      <w:r w:rsidR="00A856D0" w:rsidRPr="002F6412">
        <w:t>́</w:t>
      </w:r>
      <w:r w:rsidRPr="002F6412">
        <w:t>ти нам ве</w:t>
      </w:r>
      <w:r w:rsidR="00A856D0" w:rsidRPr="002F6412">
        <w:t>́</w:t>
      </w:r>
      <w:r w:rsidRPr="002F6412">
        <w:t>лию ми</w:t>
      </w:r>
      <w:r w:rsidR="00A856D0" w:rsidRPr="002F6412">
        <w:t>́</w:t>
      </w:r>
      <w:r w:rsidRPr="002F6412">
        <w:t>лость.</w:t>
      </w:r>
    </w:p>
    <w:p w14:paraId="6206A2FB" w14:textId="77777777" w:rsidR="00820076" w:rsidRPr="002F6412" w:rsidRDefault="00820076" w:rsidP="00820076">
      <w:pPr>
        <w:pStyle w:val="nbtservheadred"/>
      </w:pPr>
      <w:r w:rsidRPr="002F6412">
        <w:t>Сла</w:t>
      </w:r>
      <w:r w:rsidR="0009657D" w:rsidRPr="002F6412">
        <w:t>́</w:t>
      </w:r>
      <w:r w:rsidRPr="002F6412">
        <w:t>ва, и ны</w:t>
      </w:r>
      <w:r w:rsidR="0009657D" w:rsidRPr="002F6412">
        <w:t>́</w:t>
      </w:r>
      <w:r w:rsidRPr="002F6412">
        <w:t>не, Богоро</w:t>
      </w:r>
      <w:r w:rsidR="0009657D" w:rsidRPr="002F6412">
        <w:t>́</w:t>
      </w:r>
      <w:r w:rsidRPr="002F6412">
        <w:t>дичен:</w:t>
      </w:r>
    </w:p>
    <w:p w14:paraId="6206A2FC" w14:textId="7B50FC4F" w:rsidR="00820076" w:rsidRPr="002F6412" w:rsidRDefault="00820076" w:rsidP="00820076">
      <w:pPr>
        <w:pStyle w:val="nbtservbasic"/>
      </w:pPr>
      <w:r w:rsidRPr="002F6412">
        <w:rPr>
          <w:rStyle w:val="nbtservred"/>
        </w:rPr>
        <w:t>Н</w:t>
      </w:r>
      <w:r w:rsidRPr="002F6412">
        <w:t>е здра</w:t>
      </w:r>
      <w:r w:rsidR="0009657D" w:rsidRPr="002F6412">
        <w:t>́</w:t>
      </w:r>
      <w:r w:rsidRPr="002F6412">
        <w:t>вии тре</w:t>
      </w:r>
      <w:r w:rsidR="0009657D" w:rsidRPr="002F6412">
        <w:t>́</w:t>
      </w:r>
      <w:r w:rsidRPr="002F6412">
        <w:t>буют врача</w:t>
      </w:r>
      <w:r w:rsidR="0009657D" w:rsidRPr="002F6412">
        <w:t>́</w:t>
      </w:r>
      <w:r w:rsidRPr="002F6412">
        <w:t>, но боля</w:t>
      </w:r>
      <w:r w:rsidR="0009657D" w:rsidRPr="002F6412">
        <w:t>́</w:t>
      </w:r>
      <w:r w:rsidRPr="002F6412">
        <w:t xml:space="preserve">щии, </w:t>
      </w:r>
      <w:r w:rsidR="00CA1D0F" w:rsidRPr="002F6412">
        <w:t>––</w:t>
      </w:r>
      <w:r w:rsidR="0026477D" w:rsidRPr="002F6412">
        <w:t xml:space="preserve"> </w:t>
      </w:r>
      <w:r w:rsidRPr="002F6412">
        <w:t>си</w:t>
      </w:r>
      <w:r w:rsidR="0009657D" w:rsidRPr="002F6412">
        <w:t>́</w:t>
      </w:r>
      <w:r w:rsidRPr="002F6412">
        <w:t>це рекл еси</w:t>
      </w:r>
      <w:r w:rsidR="0009657D" w:rsidRPr="002F6412">
        <w:t>́</w:t>
      </w:r>
      <w:r w:rsidRPr="002F6412">
        <w:t>, Го</w:t>
      </w:r>
      <w:r w:rsidR="0009657D" w:rsidRPr="002F6412">
        <w:t>́</w:t>
      </w:r>
      <w:r w:rsidRPr="002F6412">
        <w:t>споди. Сего</w:t>
      </w:r>
      <w:r w:rsidR="0009657D" w:rsidRPr="002F6412">
        <w:t>́</w:t>
      </w:r>
      <w:r w:rsidRPr="002F6412">
        <w:t xml:space="preserve"> ра</w:t>
      </w:r>
      <w:r w:rsidR="0009657D" w:rsidRPr="002F6412">
        <w:t>́</w:t>
      </w:r>
      <w:r w:rsidRPr="002F6412">
        <w:t>ди прибега</w:t>
      </w:r>
      <w:r w:rsidR="0009657D" w:rsidRPr="002F6412">
        <w:t>́</w:t>
      </w:r>
      <w:r w:rsidRPr="002F6412">
        <w:t>ю к Тебе</w:t>
      </w:r>
      <w:r w:rsidR="0009657D" w:rsidRPr="002F6412">
        <w:t>́</w:t>
      </w:r>
      <w:r w:rsidRPr="002F6412">
        <w:t>, Врачу</w:t>
      </w:r>
      <w:r w:rsidR="0009657D" w:rsidRPr="002F6412">
        <w:t>́</w:t>
      </w:r>
      <w:r w:rsidRPr="002F6412">
        <w:t xml:space="preserve"> душ и теле</w:t>
      </w:r>
      <w:r w:rsidR="0009657D" w:rsidRPr="002F6412">
        <w:t>́</w:t>
      </w:r>
      <w:r w:rsidRPr="002F6412">
        <w:t>с: исцели</w:t>
      </w:r>
      <w:r w:rsidR="0009657D" w:rsidRPr="002F6412">
        <w:t>́</w:t>
      </w:r>
      <w:r w:rsidRPr="002F6412">
        <w:t xml:space="preserve"> ду</w:t>
      </w:r>
      <w:r w:rsidR="0009657D" w:rsidRPr="002F6412">
        <w:t>́</w:t>
      </w:r>
      <w:r w:rsidRPr="002F6412">
        <w:t>шу мою</w:t>
      </w:r>
      <w:r w:rsidR="0009657D" w:rsidRPr="002F6412">
        <w:t>́</w:t>
      </w:r>
      <w:r w:rsidRPr="002F6412">
        <w:t>, немощству</w:t>
      </w:r>
      <w:r w:rsidR="0009657D" w:rsidRPr="002F6412">
        <w:t>́</w:t>
      </w:r>
      <w:r w:rsidRPr="002F6412">
        <w:t>ющую мно</w:t>
      </w:r>
      <w:r w:rsidR="0009657D" w:rsidRPr="002F6412">
        <w:t>́</w:t>
      </w:r>
      <w:r w:rsidRPr="002F6412">
        <w:t>гими грехми</w:t>
      </w:r>
      <w:r w:rsidR="0009657D" w:rsidRPr="002F6412">
        <w:t>́</w:t>
      </w:r>
      <w:r w:rsidRPr="002F6412">
        <w:t>, и предста</w:t>
      </w:r>
      <w:r w:rsidR="0009657D" w:rsidRPr="002F6412">
        <w:t>́</w:t>
      </w:r>
      <w:r w:rsidRPr="002F6412">
        <w:t xml:space="preserve">тельством </w:t>
      </w:r>
      <w:r w:rsidRPr="002F6412">
        <w:lastRenderedPageBreak/>
        <w:t>Пречи</w:t>
      </w:r>
      <w:r w:rsidR="0009657D" w:rsidRPr="002F6412">
        <w:t>́</w:t>
      </w:r>
      <w:r w:rsidRPr="002F6412">
        <w:t>стыя Твоея</w:t>
      </w:r>
      <w:r w:rsidR="0009657D" w:rsidRPr="002F6412">
        <w:t>́</w:t>
      </w:r>
      <w:r w:rsidRPr="002F6412">
        <w:t xml:space="preserve"> Ма</w:t>
      </w:r>
      <w:r w:rsidR="0009657D" w:rsidRPr="002F6412">
        <w:t>́</w:t>
      </w:r>
      <w:r w:rsidRPr="002F6412">
        <w:t>тер</w:t>
      </w:r>
      <w:r w:rsidR="00CA1D0F" w:rsidRPr="002F6412">
        <w:t>е</w:t>
      </w:r>
      <w:r w:rsidRPr="002F6412">
        <w:t xml:space="preserve"> и всех преподо</w:t>
      </w:r>
      <w:r w:rsidR="0009657D" w:rsidRPr="002F6412">
        <w:t>́</w:t>
      </w:r>
      <w:r w:rsidRPr="002F6412">
        <w:t>бных отце</w:t>
      </w:r>
      <w:r w:rsidR="00CA1D0F" w:rsidRPr="002F6412">
        <w:t>́</w:t>
      </w:r>
      <w:r w:rsidRPr="002F6412">
        <w:t>в О</w:t>
      </w:r>
      <w:r w:rsidR="0009657D" w:rsidRPr="002F6412">
        <w:t>́</w:t>
      </w:r>
      <w:r w:rsidRPr="002F6412">
        <w:t>птинских моли</w:t>
      </w:r>
      <w:r w:rsidR="0009657D" w:rsidRPr="002F6412">
        <w:t>́</w:t>
      </w:r>
      <w:r w:rsidRPr="002F6412">
        <w:t>твами да</w:t>
      </w:r>
      <w:r w:rsidR="0009657D" w:rsidRPr="002F6412">
        <w:t>́</w:t>
      </w:r>
      <w:r w:rsidRPr="002F6412">
        <w:t>руй ми ве</w:t>
      </w:r>
      <w:r w:rsidR="0009657D" w:rsidRPr="002F6412">
        <w:t>́</w:t>
      </w:r>
      <w:r w:rsidRPr="002F6412">
        <w:t>лию ми</w:t>
      </w:r>
      <w:r w:rsidR="0009657D" w:rsidRPr="002F6412">
        <w:t>́</w:t>
      </w:r>
      <w:r w:rsidRPr="002F6412">
        <w:t>лость.</w:t>
      </w:r>
    </w:p>
    <w:p w14:paraId="6206A2FD" w14:textId="77777777" w:rsidR="00820076" w:rsidRPr="002F6412" w:rsidRDefault="00820076" w:rsidP="00820076">
      <w:pPr>
        <w:pStyle w:val="nbtservheadred"/>
      </w:pPr>
      <w:r w:rsidRPr="002F6412">
        <w:t>По 2-м стихосло</w:t>
      </w:r>
      <w:r w:rsidR="0009657D" w:rsidRPr="002F6412">
        <w:t>́</w:t>
      </w:r>
      <w:r w:rsidRPr="002F6412">
        <w:t>вии седа</w:t>
      </w:r>
      <w:r w:rsidR="0009657D" w:rsidRPr="002F6412">
        <w:t>́</w:t>
      </w:r>
      <w:r w:rsidRPr="002F6412">
        <w:t>лен, глас 8:</w:t>
      </w:r>
    </w:p>
    <w:p w14:paraId="6206A2FE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М</w:t>
      </w:r>
      <w:r w:rsidRPr="002F6412">
        <w:t>ногосве</w:t>
      </w:r>
      <w:r w:rsidR="0009657D" w:rsidRPr="002F6412">
        <w:t>́</w:t>
      </w:r>
      <w:r w:rsidRPr="002F6412">
        <w:t>тлая звезда</w:t>
      </w:r>
      <w:r w:rsidR="0009657D" w:rsidRPr="002F6412">
        <w:t>́</w:t>
      </w:r>
      <w:r w:rsidRPr="002F6412">
        <w:t xml:space="preserve"> и</w:t>
      </w:r>
      <w:r w:rsidR="0009657D" w:rsidRPr="002F6412">
        <w:t>́</w:t>
      </w:r>
      <w:r w:rsidRPr="002F6412">
        <w:t>ноком и о</w:t>
      </w:r>
      <w:r w:rsidR="0009657D" w:rsidRPr="002F6412">
        <w:t>́</w:t>
      </w:r>
      <w:r w:rsidRPr="002F6412">
        <w:t>браз разу</w:t>
      </w:r>
      <w:r w:rsidR="0009657D" w:rsidRPr="002F6412">
        <w:t>́</w:t>
      </w:r>
      <w:r w:rsidRPr="002F6412">
        <w:t>мнаго воздержа</w:t>
      </w:r>
      <w:r w:rsidR="0009657D" w:rsidRPr="002F6412">
        <w:t>́</w:t>
      </w:r>
      <w:r w:rsidRPr="002F6412">
        <w:t>ния, ми</w:t>
      </w:r>
      <w:r w:rsidR="0009657D" w:rsidRPr="002F6412">
        <w:t>́</w:t>
      </w:r>
      <w:r w:rsidRPr="002F6412">
        <w:t>лости бога</w:t>
      </w:r>
      <w:r w:rsidR="0009657D" w:rsidRPr="002F6412">
        <w:t>́</w:t>
      </w:r>
      <w:r w:rsidRPr="002F6412">
        <w:t>тая сокро</w:t>
      </w:r>
      <w:r w:rsidR="0009657D" w:rsidRPr="002F6412">
        <w:t>́</w:t>
      </w:r>
      <w:r w:rsidRPr="002F6412">
        <w:t>вищница и пресве</w:t>
      </w:r>
      <w:r w:rsidR="0009657D" w:rsidRPr="002F6412">
        <w:t>́</w:t>
      </w:r>
      <w:r w:rsidRPr="002F6412">
        <w:t>тлое зерца</w:t>
      </w:r>
      <w:r w:rsidR="0009657D" w:rsidRPr="002F6412">
        <w:t>́</w:t>
      </w:r>
      <w:r w:rsidRPr="002F6412">
        <w:t>ло разсужде</w:t>
      </w:r>
      <w:r w:rsidR="0009657D" w:rsidRPr="002F6412">
        <w:t>́</w:t>
      </w:r>
      <w:r w:rsidRPr="002F6412">
        <w:t>ния показа</w:t>
      </w:r>
      <w:r w:rsidR="0009657D" w:rsidRPr="002F6412">
        <w:t>́</w:t>
      </w:r>
      <w:r w:rsidRPr="002F6412">
        <w:t>лся еси</w:t>
      </w:r>
      <w:r w:rsidR="0009657D" w:rsidRPr="002F6412">
        <w:t>́</w:t>
      </w:r>
      <w:r w:rsidRPr="002F6412">
        <w:t>, преподо</w:t>
      </w:r>
      <w:r w:rsidR="0009657D" w:rsidRPr="002F6412">
        <w:t>́</w:t>
      </w:r>
      <w:r w:rsidRPr="002F6412">
        <w:t>бне о</w:t>
      </w:r>
      <w:r w:rsidR="0009657D" w:rsidRPr="002F6412">
        <w:t>́</w:t>
      </w:r>
      <w:r w:rsidRPr="002F6412">
        <w:t>тче Моисе</w:t>
      </w:r>
      <w:r w:rsidR="0009657D" w:rsidRPr="002F6412">
        <w:t>́</w:t>
      </w:r>
      <w:r w:rsidRPr="002F6412">
        <w:t>е. Ны</w:t>
      </w:r>
      <w:r w:rsidR="0009657D" w:rsidRPr="002F6412">
        <w:t>́</w:t>
      </w:r>
      <w:r w:rsidRPr="002F6412">
        <w:t>не на Небеси</w:t>
      </w:r>
      <w:r w:rsidR="0009657D" w:rsidRPr="002F6412">
        <w:t>́</w:t>
      </w:r>
      <w:r w:rsidRPr="002F6412">
        <w:t>, предстоя</w:t>
      </w:r>
      <w:r w:rsidR="0009657D" w:rsidRPr="002F6412">
        <w:t>́</w:t>
      </w:r>
      <w:r w:rsidRPr="002F6412">
        <w:t xml:space="preserve"> Бо</w:t>
      </w:r>
      <w:r w:rsidR="0009657D" w:rsidRPr="002F6412">
        <w:t>́</w:t>
      </w:r>
      <w:r w:rsidRPr="002F6412">
        <w:t>гови, испроси</w:t>
      </w:r>
      <w:r w:rsidR="0009657D" w:rsidRPr="002F6412">
        <w:t>́</w:t>
      </w:r>
      <w:r w:rsidRPr="002F6412">
        <w:t xml:space="preserve"> дарова</w:t>
      </w:r>
      <w:r w:rsidR="0009657D" w:rsidRPr="002F6412">
        <w:t>́</w:t>
      </w:r>
      <w:r w:rsidRPr="002F6412">
        <w:t>ти проще</w:t>
      </w:r>
      <w:r w:rsidR="0009657D" w:rsidRPr="002F6412">
        <w:t>́</w:t>
      </w:r>
      <w:r w:rsidRPr="002F6412">
        <w:t>ние прегреше</w:t>
      </w:r>
      <w:r w:rsidR="0009657D" w:rsidRPr="002F6412">
        <w:t>́</w:t>
      </w:r>
      <w:r w:rsidRPr="002F6412">
        <w:t>ний све</w:t>
      </w:r>
      <w:r w:rsidR="0009657D" w:rsidRPr="002F6412">
        <w:t>́</w:t>
      </w:r>
      <w:r w:rsidRPr="002F6412">
        <w:t>тло соверша</w:t>
      </w:r>
      <w:r w:rsidR="0009657D" w:rsidRPr="002F6412">
        <w:t>́ющи</w:t>
      </w:r>
      <w:r w:rsidRPr="002F6412">
        <w:t>м па</w:t>
      </w:r>
      <w:r w:rsidR="0009657D" w:rsidRPr="002F6412">
        <w:t>́</w:t>
      </w:r>
      <w:r w:rsidRPr="002F6412">
        <w:t>мять твою</w:t>
      </w:r>
      <w:r w:rsidR="0009657D" w:rsidRPr="002F6412">
        <w:t>́</w:t>
      </w:r>
      <w:r w:rsidRPr="002F6412">
        <w:t>.</w:t>
      </w:r>
    </w:p>
    <w:p w14:paraId="6206A2FF" w14:textId="77777777" w:rsidR="00820076" w:rsidRPr="002F6412" w:rsidRDefault="00820076" w:rsidP="00820076">
      <w:pPr>
        <w:pStyle w:val="nbtservheadred"/>
      </w:pPr>
      <w:r w:rsidRPr="002F6412">
        <w:t>Сла</w:t>
      </w:r>
      <w:r w:rsidR="0009657D" w:rsidRPr="002F6412">
        <w:t>́</w:t>
      </w:r>
      <w:r w:rsidRPr="002F6412">
        <w:t>ва, и ны</w:t>
      </w:r>
      <w:r w:rsidR="0009657D" w:rsidRPr="002F6412">
        <w:t>́</w:t>
      </w:r>
      <w:r w:rsidRPr="002F6412">
        <w:t>не, Богоро</w:t>
      </w:r>
      <w:r w:rsidR="0009657D" w:rsidRPr="002F6412">
        <w:t>́</w:t>
      </w:r>
      <w:r w:rsidRPr="002F6412">
        <w:t>дичен:</w:t>
      </w:r>
    </w:p>
    <w:p w14:paraId="6206A300" w14:textId="2BA6AA12" w:rsidR="00820076" w:rsidRPr="002F6412" w:rsidRDefault="00820076" w:rsidP="00820076">
      <w:pPr>
        <w:pStyle w:val="nbtservbasic"/>
      </w:pPr>
      <w:r w:rsidRPr="002F6412">
        <w:rPr>
          <w:rStyle w:val="nbtservred"/>
        </w:rPr>
        <w:t>З</w:t>
      </w:r>
      <w:r w:rsidRPr="002F6412">
        <w:t>а нече</w:t>
      </w:r>
      <w:r w:rsidR="0009657D" w:rsidRPr="002F6412">
        <w:t>́</w:t>
      </w:r>
      <w:r w:rsidRPr="002F6412">
        <w:t>стие се</w:t>
      </w:r>
      <w:r w:rsidR="0009657D" w:rsidRPr="002F6412">
        <w:t>́</w:t>
      </w:r>
      <w:r w:rsidRPr="002F6412">
        <w:t>рдца моего</w:t>
      </w:r>
      <w:r w:rsidR="0009657D" w:rsidRPr="002F6412">
        <w:t>́</w:t>
      </w:r>
      <w:r w:rsidRPr="002F6412">
        <w:t xml:space="preserve"> страстьми</w:t>
      </w:r>
      <w:r w:rsidR="0009657D" w:rsidRPr="002F6412">
        <w:t>́</w:t>
      </w:r>
      <w:r w:rsidRPr="002F6412">
        <w:t xml:space="preserve"> лю</w:t>
      </w:r>
      <w:r w:rsidR="0009657D" w:rsidRPr="002F6412">
        <w:t>́</w:t>
      </w:r>
      <w:r w:rsidRPr="002F6412">
        <w:t>тыми одержи</w:t>
      </w:r>
      <w:r w:rsidR="0009657D" w:rsidRPr="002F6412">
        <w:t>́</w:t>
      </w:r>
      <w:r w:rsidRPr="002F6412">
        <w:t>мь сый, от нечи</w:t>
      </w:r>
      <w:r w:rsidR="0009657D" w:rsidRPr="002F6412">
        <w:t>́</w:t>
      </w:r>
      <w:r w:rsidRPr="002F6412">
        <w:t>стых усте</w:t>
      </w:r>
      <w:r w:rsidR="0009657D" w:rsidRPr="002F6412">
        <w:t>́</w:t>
      </w:r>
      <w:r w:rsidRPr="002F6412">
        <w:t>н мои</w:t>
      </w:r>
      <w:r w:rsidR="0009657D" w:rsidRPr="002F6412">
        <w:t>́</w:t>
      </w:r>
      <w:r w:rsidRPr="002F6412">
        <w:t>х мольбу</w:t>
      </w:r>
      <w:r w:rsidR="0009657D" w:rsidRPr="002F6412">
        <w:t>́</w:t>
      </w:r>
      <w:r w:rsidRPr="002F6412">
        <w:t xml:space="preserve"> приношу</w:t>
      </w:r>
      <w:r w:rsidR="0009657D" w:rsidRPr="002F6412">
        <w:t>́</w:t>
      </w:r>
      <w:r w:rsidRPr="002F6412">
        <w:t xml:space="preserve"> Тебе</w:t>
      </w:r>
      <w:r w:rsidR="0009657D" w:rsidRPr="002F6412">
        <w:t>́</w:t>
      </w:r>
      <w:r w:rsidRPr="002F6412">
        <w:t>, Пренепоро</w:t>
      </w:r>
      <w:r w:rsidR="0009657D" w:rsidRPr="002F6412">
        <w:t>́</w:t>
      </w:r>
      <w:r w:rsidRPr="002F6412">
        <w:t>чная, уще</w:t>
      </w:r>
      <w:r w:rsidR="0009657D" w:rsidRPr="002F6412">
        <w:t>́</w:t>
      </w:r>
      <w:r w:rsidRPr="002F6412">
        <w:t>дри мя Твои</w:t>
      </w:r>
      <w:r w:rsidR="0009657D" w:rsidRPr="002F6412">
        <w:t>́</w:t>
      </w:r>
      <w:r w:rsidRPr="002F6412">
        <w:t>ми моли</w:t>
      </w:r>
      <w:r w:rsidR="0009657D" w:rsidRPr="002F6412">
        <w:t>́</w:t>
      </w:r>
      <w:r w:rsidRPr="002F6412">
        <w:t>твами, Прибе</w:t>
      </w:r>
      <w:r w:rsidR="0009657D" w:rsidRPr="002F6412">
        <w:t>́</w:t>
      </w:r>
      <w:r w:rsidRPr="002F6412">
        <w:t>жи</w:t>
      </w:r>
      <w:r w:rsidR="00243CF8" w:rsidRPr="002F6412">
        <w:t>щ</w:t>
      </w:r>
      <w:r w:rsidRPr="002F6412">
        <w:t>е гре</w:t>
      </w:r>
      <w:r w:rsidR="0009657D" w:rsidRPr="002F6412">
        <w:t>́</w:t>
      </w:r>
      <w:r w:rsidRPr="002F6412">
        <w:t>шных и Бо</w:t>
      </w:r>
      <w:r w:rsidR="0009657D" w:rsidRPr="002F6412">
        <w:t>́</w:t>
      </w:r>
      <w:r w:rsidRPr="002F6412">
        <w:t>жие Жили</w:t>
      </w:r>
      <w:r w:rsidR="0009657D" w:rsidRPr="002F6412">
        <w:t>́</w:t>
      </w:r>
      <w:r w:rsidRPr="002F6412">
        <w:t>ще.</w:t>
      </w:r>
    </w:p>
    <w:p w14:paraId="6206A301" w14:textId="77777777" w:rsidR="00820076" w:rsidRPr="002F6412" w:rsidRDefault="00820076" w:rsidP="00820076">
      <w:pPr>
        <w:pStyle w:val="nbtservheadred"/>
      </w:pPr>
      <w:r w:rsidRPr="002F6412">
        <w:t>Полиеле</w:t>
      </w:r>
      <w:r w:rsidR="0009657D" w:rsidRPr="002F6412">
        <w:t>́</w:t>
      </w:r>
      <w:r w:rsidRPr="002F6412">
        <w:t>й, и велича</w:t>
      </w:r>
      <w:r w:rsidR="0009657D" w:rsidRPr="002F6412">
        <w:t>́</w:t>
      </w:r>
      <w:r w:rsidRPr="002F6412">
        <w:t>ние преподо</w:t>
      </w:r>
      <w:r w:rsidR="0009657D" w:rsidRPr="002F6412">
        <w:t>́</w:t>
      </w:r>
      <w:r w:rsidRPr="002F6412">
        <w:t>бному.</w:t>
      </w:r>
    </w:p>
    <w:p w14:paraId="6206A302" w14:textId="77777777" w:rsidR="00820076" w:rsidRPr="002F6412" w:rsidRDefault="00820076" w:rsidP="00820076">
      <w:pPr>
        <w:pStyle w:val="nbtservheadred"/>
      </w:pPr>
      <w:r w:rsidRPr="002F6412">
        <w:t>По полиеле</w:t>
      </w:r>
      <w:r w:rsidR="0009657D" w:rsidRPr="002F6412">
        <w:t>́</w:t>
      </w:r>
      <w:r w:rsidRPr="002F6412">
        <w:t>и седа</w:t>
      </w:r>
      <w:r w:rsidR="0009657D" w:rsidRPr="002F6412">
        <w:t>́</w:t>
      </w:r>
      <w:r w:rsidRPr="002F6412">
        <w:t>лен, глас 8:</w:t>
      </w:r>
    </w:p>
    <w:p w14:paraId="6206A303" w14:textId="62ED1F1A" w:rsidR="00820076" w:rsidRPr="002F6412" w:rsidRDefault="00820076" w:rsidP="00820076">
      <w:pPr>
        <w:pStyle w:val="nbtservbasic"/>
      </w:pPr>
      <w:r w:rsidRPr="002F6412">
        <w:rPr>
          <w:rStyle w:val="nbtservred"/>
        </w:rPr>
        <w:t>Т</w:t>
      </w:r>
      <w:r w:rsidRPr="002F6412">
        <w:t>руды</w:t>
      </w:r>
      <w:r w:rsidR="0009657D" w:rsidRPr="002F6412">
        <w:t>́</w:t>
      </w:r>
      <w:r w:rsidRPr="002F6412">
        <w:t xml:space="preserve"> и по</w:t>
      </w:r>
      <w:r w:rsidR="0009657D" w:rsidRPr="002F6412">
        <w:t>́</w:t>
      </w:r>
      <w:r w:rsidRPr="002F6412">
        <w:t>двиги твоя</w:t>
      </w:r>
      <w:r w:rsidR="0009657D" w:rsidRPr="002F6412">
        <w:t>́</w:t>
      </w:r>
      <w:r w:rsidRPr="002F6412">
        <w:t xml:space="preserve"> кто испове</w:t>
      </w:r>
      <w:r w:rsidR="0009657D" w:rsidRPr="002F6412">
        <w:t>́</w:t>
      </w:r>
      <w:r w:rsidRPr="002F6412">
        <w:t>сть, блаже</w:t>
      </w:r>
      <w:r w:rsidR="0009657D" w:rsidRPr="002F6412">
        <w:t>́</w:t>
      </w:r>
      <w:r w:rsidRPr="002F6412">
        <w:t>нне Моисе</w:t>
      </w:r>
      <w:r w:rsidR="0009657D" w:rsidRPr="002F6412">
        <w:t>́</w:t>
      </w:r>
      <w:r w:rsidRPr="002F6412">
        <w:t>е? Ве</w:t>
      </w:r>
      <w:r w:rsidR="0009657D" w:rsidRPr="002F6412">
        <w:t>́</w:t>
      </w:r>
      <w:r w:rsidRPr="002F6412">
        <w:t>рен бо раб своему</w:t>
      </w:r>
      <w:r w:rsidR="0009657D" w:rsidRPr="002F6412">
        <w:t>́</w:t>
      </w:r>
      <w:r w:rsidRPr="002F6412">
        <w:t xml:space="preserve"> Господи</w:t>
      </w:r>
      <w:r w:rsidR="0009657D" w:rsidRPr="002F6412">
        <w:t>́</w:t>
      </w:r>
      <w:r w:rsidRPr="002F6412">
        <w:t>ну быв и усе</w:t>
      </w:r>
      <w:r w:rsidR="0009657D" w:rsidRPr="002F6412">
        <w:t>́</w:t>
      </w:r>
      <w:r w:rsidRPr="002F6412">
        <w:t>рдно Тому</w:t>
      </w:r>
      <w:r w:rsidR="0009657D" w:rsidRPr="002F6412">
        <w:t>́</w:t>
      </w:r>
      <w:r w:rsidRPr="002F6412">
        <w:t xml:space="preserve"> послужи</w:t>
      </w:r>
      <w:r w:rsidR="0009657D" w:rsidRPr="002F6412">
        <w:t>́</w:t>
      </w:r>
      <w:r w:rsidRPr="002F6412">
        <w:t>в, умно</w:t>
      </w:r>
      <w:r w:rsidR="0009657D" w:rsidRPr="002F6412">
        <w:t>́</w:t>
      </w:r>
      <w:r w:rsidRPr="002F6412">
        <w:t>жил еси</w:t>
      </w:r>
      <w:r w:rsidR="0009657D" w:rsidRPr="002F6412">
        <w:t>́</w:t>
      </w:r>
      <w:r w:rsidRPr="002F6412">
        <w:t xml:space="preserve"> тала</w:t>
      </w:r>
      <w:r w:rsidR="0009657D" w:rsidRPr="002F6412">
        <w:t>́</w:t>
      </w:r>
      <w:r w:rsidRPr="002F6412">
        <w:t>нт, тебе</w:t>
      </w:r>
      <w:r w:rsidR="0009657D" w:rsidRPr="002F6412">
        <w:t>́</w:t>
      </w:r>
      <w:r w:rsidRPr="002F6412">
        <w:t xml:space="preserve"> Го</w:t>
      </w:r>
      <w:r w:rsidR="0009657D" w:rsidRPr="002F6412">
        <w:t>́</w:t>
      </w:r>
      <w:r w:rsidRPr="002F6412">
        <w:t>сподем вве</w:t>
      </w:r>
      <w:r w:rsidR="0009657D" w:rsidRPr="002F6412">
        <w:t>́</w:t>
      </w:r>
      <w:r w:rsidRPr="002F6412">
        <w:t>ренный, и с де</w:t>
      </w:r>
      <w:r w:rsidR="0009657D" w:rsidRPr="002F6412">
        <w:t>́</w:t>
      </w:r>
      <w:r w:rsidRPr="002F6412">
        <w:t>латели благи</w:t>
      </w:r>
      <w:r w:rsidR="0009657D" w:rsidRPr="002F6412">
        <w:t>́</w:t>
      </w:r>
      <w:r w:rsidRPr="002F6412">
        <w:t>ми жизнь ве</w:t>
      </w:r>
      <w:r w:rsidR="0009657D" w:rsidRPr="002F6412">
        <w:t>́</w:t>
      </w:r>
      <w:r w:rsidRPr="002F6412">
        <w:t>чную я</w:t>
      </w:r>
      <w:r w:rsidR="0009657D" w:rsidRPr="002F6412">
        <w:t>́</w:t>
      </w:r>
      <w:r w:rsidRPr="002F6412">
        <w:t>ко мзду прия</w:t>
      </w:r>
      <w:r w:rsidR="0009657D" w:rsidRPr="002F6412">
        <w:t>́</w:t>
      </w:r>
      <w:r w:rsidRPr="002F6412">
        <w:t>л еси</w:t>
      </w:r>
      <w:r w:rsidR="0009657D" w:rsidRPr="002F6412">
        <w:t>́</w:t>
      </w:r>
      <w:r w:rsidRPr="002F6412">
        <w:t>. Те</w:t>
      </w:r>
      <w:r w:rsidR="0009657D" w:rsidRPr="002F6412">
        <w:t>́</w:t>
      </w:r>
      <w:r w:rsidRPr="002F6412">
        <w:t>мже, я</w:t>
      </w:r>
      <w:r w:rsidR="0009657D" w:rsidRPr="002F6412">
        <w:t>́</w:t>
      </w:r>
      <w:r w:rsidRPr="002F6412">
        <w:t>ко име</w:t>
      </w:r>
      <w:r w:rsidR="0009657D" w:rsidRPr="002F6412">
        <w:t>́</w:t>
      </w:r>
      <w:r w:rsidRPr="002F6412">
        <w:t>я дерзнове</w:t>
      </w:r>
      <w:r w:rsidR="0009657D" w:rsidRPr="002F6412">
        <w:t>́</w:t>
      </w:r>
      <w:r w:rsidRPr="002F6412">
        <w:t>ние, моли</w:t>
      </w:r>
      <w:r w:rsidR="0009657D" w:rsidRPr="002F6412">
        <w:t>́</w:t>
      </w:r>
      <w:r w:rsidRPr="002F6412">
        <w:t xml:space="preserve"> Христа</w:t>
      </w:r>
      <w:r w:rsidR="0009657D" w:rsidRPr="002F6412">
        <w:t>́</w:t>
      </w:r>
      <w:r w:rsidRPr="002F6412">
        <w:t xml:space="preserve"> Бо</w:t>
      </w:r>
      <w:r w:rsidR="0009657D" w:rsidRPr="002F6412">
        <w:t>́</w:t>
      </w:r>
      <w:r w:rsidRPr="002F6412">
        <w:t>га, дарова</w:t>
      </w:r>
      <w:r w:rsidR="0009657D" w:rsidRPr="002F6412">
        <w:t>́</w:t>
      </w:r>
      <w:r w:rsidRPr="002F6412">
        <w:t>ти согреше</w:t>
      </w:r>
      <w:r w:rsidR="0009657D" w:rsidRPr="002F6412">
        <w:t>́</w:t>
      </w:r>
      <w:r w:rsidRPr="002F6412">
        <w:t>ний оставле</w:t>
      </w:r>
      <w:r w:rsidR="0009657D" w:rsidRPr="002F6412">
        <w:t>́</w:t>
      </w:r>
      <w:r w:rsidRPr="002F6412">
        <w:t>ние чту</w:t>
      </w:r>
      <w:r w:rsidR="0009657D" w:rsidRPr="002F6412">
        <w:t>́</w:t>
      </w:r>
      <w:r w:rsidRPr="002F6412">
        <w:t>щим любо</w:t>
      </w:r>
      <w:r w:rsidR="0009657D" w:rsidRPr="002F6412">
        <w:t>́</w:t>
      </w:r>
      <w:r w:rsidRPr="002F6412">
        <w:t>вию па</w:t>
      </w:r>
      <w:r w:rsidR="0009657D" w:rsidRPr="002F6412">
        <w:t>́</w:t>
      </w:r>
      <w:r w:rsidRPr="002F6412">
        <w:t>мять твою</w:t>
      </w:r>
      <w:r w:rsidR="0009657D" w:rsidRPr="002F6412">
        <w:t>́</w:t>
      </w:r>
      <w:r w:rsidRPr="002F6412">
        <w:t>.</w:t>
      </w:r>
    </w:p>
    <w:p w14:paraId="6206A304" w14:textId="77777777" w:rsidR="00820076" w:rsidRPr="002F6412" w:rsidRDefault="00820076" w:rsidP="00820076">
      <w:pPr>
        <w:pStyle w:val="nbtservheadred"/>
      </w:pPr>
      <w:r w:rsidRPr="002F6412">
        <w:t>Сла</w:t>
      </w:r>
      <w:r w:rsidR="0009657D" w:rsidRPr="002F6412">
        <w:t>́</w:t>
      </w:r>
      <w:r w:rsidRPr="002F6412">
        <w:t>ва, и ны</w:t>
      </w:r>
      <w:r w:rsidR="0009657D" w:rsidRPr="002F6412">
        <w:t>́</w:t>
      </w:r>
      <w:r w:rsidRPr="002F6412">
        <w:t>не, Богоро</w:t>
      </w:r>
      <w:r w:rsidR="0009657D" w:rsidRPr="002F6412">
        <w:t>́</w:t>
      </w:r>
      <w:r w:rsidRPr="002F6412">
        <w:t>дичен:</w:t>
      </w:r>
    </w:p>
    <w:p w14:paraId="6206A305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О</w:t>
      </w:r>
      <w:r w:rsidRPr="002F6412">
        <w:t>ру</w:t>
      </w:r>
      <w:r w:rsidR="0009657D" w:rsidRPr="002F6412">
        <w:t>́</w:t>
      </w:r>
      <w:r w:rsidRPr="002F6412">
        <w:t>жие, Де</w:t>
      </w:r>
      <w:r w:rsidR="0009657D" w:rsidRPr="002F6412">
        <w:t>́</w:t>
      </w:r>
      <w:r w:rsidRPr="002F6412">
        <w:t>во, по глаго</w:t>
      </w:r>
      <w:r w:rsidR="0009657D" w:rsidRPr="002F6412">
        <w:t>́</w:t>
      </w:r>
      <w:r w:rsidRPr="002F6412">
        <w:t>лу проро</w:t>
      </w:r>
      <w:r w:rsidR="0009657D" w:rsidRPr="002F6412">
        <w:t>́</w:t>
      </w:r>
      <w:r w:rsidRPr="002F6412">
        <w:t>ка се</w:t>
      </w:r>
      <w:r w:rsidR="0009657D" w:rsidRPr="002F6412">
        <w:t>́</w:t>
      </w:r>
      <w:r w:rsidRPr="002F6412">
        <w:t>рдце Твое</w:t>
      </w:r>
      <w:r w:rsidR="0009657D" w:rsidRPr="002F6412">
        <w:t>́</w:t>
      </w:r>
      <w:r w:rsidRPr="002F6412">
        <w:t xml:space="preserve"> проше</w:t>
      </w:r>
      <w:r w:rsidR="0009657D" w:rsidRPr="002F6412">
        <w:t>́</w:t>
      </w:r>
      <w:r w:rsidRPr="002F6412">
        <w:t>дше, Крест Госпо</w:t>
      </w:r>
      <w:r w:rsidR="000F75AE" w:rsidRPr="002F6412">
        <w:t>́</w:t>
      </w:r>
      <w:r w:rsidRPr="002F6412">
        <w:t>день яви</w:t>
      </w:r>
      <w:r w:rsidR="000F75AE" w:rsidRPr="002F6412">
        <w:t>́</w:t>
      </w:r>
      <w:r w:rsidRPr="002F6412">
        <w:t>ся, и</w:t>
      </w:r>
      <w:r w:rsidR="000F75AE" w:rsidRPr="002F6412">
        <w:t>́</w:t>
      </w:r>
      <w:r w:rsidRPr="002F6412">
        <w:t>же, Сы</w:t>
      </w:r>
      <w:r w:rsidR="000F75AE" w:rsidRPr="002F6412">
        <w:t>́</w:t>
      </w:r>
      <w:r w:rsidRPr="002F6412">
        <w:t>на Твоего</w:t>
      </w:r>
      <w:r w:rsidR="000F75AE" w:rsidRPr="002F6412">
        <w:t>́</w:t>
      </w:r>
      <w:r w:rsidRPr="002F6412">
        <w:t xml:space="preserve"> стра</w:t>
      </w:r>
      <w:r w:rsidR="000F75AE" w:rsidRPr="002F6412">
        <w:t>́</w:t>
      </w:r>
      <w:r w:rsidRPr="002F6412">
        <w:t>стию стра</w:t>
      </w:r>
      <w:r w:rsidR="000F75AE" w:rsidRPr="002F6412">
        <w:t>́</w:t>
      </w:r>
      <w:r w:rsidRPr="002F6412">
        <w:t>сти уби</w:t>
      </w:r>
      <w:r w:rsidR="000F75AE" w:rsidRPr="002F6412">
        <w:t>́</w:t>
      </w:r>
      <w:r w:rsidRPr="002F6412">
        <w:t>в, во ору</w:t>
      </w:r>
      <w:r w:rsidR="000F75AE" w:rsidRPr="002F6412">
        <w:t>́</w:t>
      </w:r>
      <w:r w:rsidRPr="002F6412">
        <w:t>жие ми</w:t>
      </w:r>
      <w:r w:rsidR="000F75AE" w:rsidRPr="002F6412">
        <w:t>́</w:t>
      </w:r>
      <w:r w:rsidRPr="002F6412">
        <w:t>ра претвори</w:t>
      </w:r>
      <w:r w:rsidR="000F75AE" w:rsidRPr="002F6412">
        <w:t>́</w:t>
      </w:r>
      <w:r w:rsidRPr="002F6412">
        <w:t>ся, христиа</w:t>
      </w:r>
      <w:r w:rsidR="000F75AE" w:rsidRPr="002F6412">
        <w:t>́</w:t>
      </w:r>
      <w:r w:rsidRPr="002F6412">
        <w:t>ном побе</w:t>
      </w:r>
      <w:r w:rsidR="000F75AE" w:rsidRPr="002F6412">
        <w:t>́</w:t>
      </w:r>
      <w:r w:rsidRPr="002F6412">
        <w:t>да непобеди</w:t>
      </w:r>
      <w:r w:rsidR="000F75AE" w:rsidRPr="002F6412">
        <w:t>́</w:t>
      </w:r>
      <w:r w:rsidRPr="002F6412">
        <w:t xml:space="preserve">мая. </w:t>
      </w:r>
    </w:p>
    <w:p w14:paraId="6206A306" w14:textId="4AAE4FA5" w:rsidR="00820076" w:rsidRPr="002F6412" w:rsidRDefault="00820076" w:rsidP="00820076">
      <w:pPr>
        <w:pStyle w:val="nbtservbasic"/>
        <w:rPr>
          <w:rStyle w:val="nbtservred"/>
        </w:rPr>
      </w:pPr>
      <w:r w:rsidRPr="002F6412">
        <w:rPr>
          <w:rStyle w:val="nbtservred"/>
        </w:rPr>
        <w:t>Степе</w:t>
      </w:r>
      <w:r w:rsidR="000F75AE" w:rsidRPr="002F6412">
        <w:rPr>
          <w:rStyle w:val="nbtservred"/>
        </w:rPr>
        <w:t>́</w:t>
      </w:r>
      <w:r w:rsidRPr="002F6412">
        <w:rPr>
          <w:rStyle w:val="nbtservred"/>
        </w:rPr>
        <w:t>нна, 1-й антифо</w:t>
      </w:r>
      <w:r w:rsidR="0071494D" w:rsidRPr="002F6412">
        <w:rPr>
          <w:rStyle w:val="nbtservred"/>
        </w:rPr>
        <w:t>́</w:t>
      </w:r>
      <w:r w:rsidRPr="002F6412">
        <w:rPr>
          <w:rStyle w:val="nbtservred"/>
        </w:rPr>
        <w:t>н 4-го гла</w:t>
      </w:r>
      <w:r w:rsidR="000F75AE" w:rsidRPr="002F6412">
        <w:rPr>
          <w:rStyle w:val="nbtservred"/>
        </w:rPr>
        <w:t>́</w:t>
      </w:r>
      <w:r w:rsidRPr="002F6412">
        <w:rPr>
          <w:rStyle w:val="nbtservred"/>
        </w:rPr>
        <w:t>са. Проки</w:t>
      </w:r>
      <w:r w:rsidR="000F75AE" w:rsidRPr="002F6412">
        <w:rPr>
          <w:rStyle w:val="nbtservred"/>
        </w:rPr>
        <w:t>́</w:t>
      </w:r>
      <w:r w:rsidRPr="002F6412">
        <w:rPr>
          <w:rStyle w:val="nbtservred"/>
        </w:rPr>
        <w:t>мен, глас 4: Ч</w:t>
      </w:r>
      <w:r w:rsidRPr="002F6412">
        <w:t>естна</w:t>
      </w:r>
      <w:r w:rsidR="000F75AE" w:rsidRPr="002F6412">
        <w:t>́</w:t>
      </w:r>
      <w:r w:rsidRPr="002F6412">
        <w:t xml:space="preserve"> пред Го</w:t>
      </w:r>
      <w:r w:rsidR="000F75AE" w:rsidRPr="002F6412">
        <w:t>́</w:t>
      </w:r>
      <w:r w:rsidRPr="002F6412">
        <w:t>сподем// смерть преподо</w:t>
      </w:r>
      <w:r w:rsidR="000F75AE" w:rsidRPr="002F6412">
        <w:t>́</w:t>
      </w:r>
      <w:r w:rsidRPr="002F6412">
        <w:t>бных Его</w:t>
      </w:r>
      <w:r w:rsidR="000F75AE" w:rsidRPr="002F6412">
        <w:t>́</w:t>
      </w:r>
      <w:r w:rsidRPr="002F6412">
        <w:t xml:space="preserve">. </w:t>
      </w:r>
      <w:r w:rsidRPr="002F6412">
        <w:rPr>
          <w:rStyle w:val="nbtservred"/>
        </w:rPr>
        <w:t>Стих: Ч</w:t>
      </w:r>
      <w:r w:rsidRPr="002F6412">
        <w:t>то возда</w:t>
      </w:r>
      <w:r w:rsidR="000F75AE" w:rsidRPr="002F6412">
        <w:t>́</w:t>
      </w:r>
      <w:r w:rsidRPr="002F6412">
        <w:t>м Го</w:t>
      </w:r>
      <w:r w:rsidR="000F75AE" w:rsidRPr="002F6412">
        <w:t>́</w:t>
      </w:r>
      <w:r w:rsidRPr="002F6412">
        <w:t xml:space="preserve">сподеви </w:t>
      </w:r>
      <w:proofErr w:type="gramStart"/>
      <w:r w:rsidRPr="002F6412">
        <w:t>о</w:t>
      </w:r>
      <w:proofErr w:type="gramEnd"/>
      <w:r w:rsidRPr="002F6412">
        <w:t xml:space="preserve"> всех, я</w:t>
      </w:r>
      <w:r w:rsidR="000F75AE" w:rsidRPr="002F6412">
        <w:t>́</w:t>
      </w:r>
      <w:r w:rsidRPr="002F6412">
        <w:t>же воздаде</w:t>
      </w:r>
      <w:r w:rsidR="000F75AE" w:rsidRPr="002F6412">
        <w:t>́</w:t>
      </w:r>
      <w:r w:rsidRPr="002F6412">
        <w:t xml:space="preserve"> ми? </w:t>
      </w:r>
      <w:r w:rsidRPr="002F6412">
        <w:rPr>
          <w:rStyle w:val="nbtservred"/>
        </w:rPr>
        <w:t>В</w:t>
      </w:r>
      <w:r w:rsidRPr="002F6412">
        <w:t>ся</w:t>
      </w:r>
      <w:r w:rsidR="000F75AE" w:rsidRPr="002F6412">
        <w:t>́</w:t>
      </w:r>
      <w:r w:rsidRPr="002F6412">
        <w:t>кое дыха</w:t>
      </w:r>
      <w:r w:rsidR="000F75AE" w:rsidRPr="002F6412">
        <w:t>́</w:t>
      </w:r>
      <w:r w:rsidRPr="002F6412">
        <w:t xml:space="preserve">ние: </w:t>
      </w:r>
      <w:r w:rsidRPr="002F6412">
        <w:rPr>
          <w:rStyle w:val="nbtservred"/>
        </w:rPr>
        <w:t>Ева</w:t>
      </w:r>
      <w:r w:rsidR="000F75AE" w:rsidRPr="002F6412">
        <w:rPr>
          <w:rStyle w:val="nbtservred"/>
        </w:rPr>
        <w:t>́</w:t>
      </w:r>
      <w:r w:rsidRPr="002F6412">
        <w:rPr>
          <w:rStyle w:val="nbtservred"/>
        </w:rPr>
        <w:t>нгелие от Матфе</w:t>
      </w:r>
      <w:r w:rsidR="000F75AE" w:rsidRPr="002F6412">
        <w:rPr>
          <w:rStyle w:val="nbtservred"/>
        </w:rPr>
        <w:t>́</w:t>
      </w:r>
      <w:r w:rsidRPr="002F6412">
        <w:rPr>
          <w:rStyle w:val="nbtservred"/>
        </w:rPr>
        <w:t>я, зача</w:t>
      </w:r>
      <w:r w:rsidR="000F75AE" w:rsidRPr="002F6412">
        <w:rPr>
          <w:rStyle w:val="nbtservred"/>
        </w:rPr>
        <w:t>́</w:t>
      </w:r>
      <w:r w:rsidRPr="002F6412">
        <w:rPr>
          <w:rStyle w:val="nbtservred"/>
        </w:rPr>
        <w:t>ло 43.</w:t>
      </w:r>
    </w:p>
    <w:p w14:paraId="6206A307" w14:textId="77777777" w:rsidR="00820076" w:rsidRPr="002F6412" w:rsidRDefault="00820076" w:rsidP="00820076">
      <w:pPr>
        <w:pStyle w:val="nbtservheadred"/>
      </w:pPr>
      <w:r w:rsidRPr="002F6412">
        <w:t>По 50-м псалме</w:t>
      </w:r>
      <w:r w:rsidR="000F75AE" w:rsidRPr="002F6412">
        <w:t>́</w:t>
      </w:r>
      <w:r w:rsidRPr="002F6412">
        <w:t xml:space="preserve"> стихи</w:t>
      </w:r>
      <w:r w:rsidR="000F75AE" w:rsidRPr="002F6412">
        <w:t>́</w:t>
      </w:r>
      <w:r w:rsidRPr="002F6412">
        <w:t>ра, глас 6:</w:t>
      </w:r>
    </w:p>
    <w:p w14:paraId="6206A308" w14:textId="6C7967CB" w:rsidR="00820076" w:rsidRPr="002F6412" w:rsidRDefault="00820076" w:rsidP="00820076">
      <w:pPr>
        <w:pStyle w:val="nbtservbasic"/>
      </w:pPr>
      <w:r w:rsidRPr="002F6412">
        <w:rPr>
          <w:rStyle w:val="nbtservred"/>
        </w:rPr>
        <w:t>Б</w:t>
      </w:r>
      <w:r w:rsidRPr="002F6412">
        <w:t>ога</w:t>
      </w:r>
      <w:r w:rsidR="000F75AE" w:rsidRPr="002F6412">
        <w:t>́</w:t>
      </w:r>
      <w:r w:rsidRPr="002F6412">
        <w:t>тая дарова</w:t>
      </w:r>
      <w:r w:rsidR="000F75AE" w:rsidRPr="002F6412">
        <w:t>́</w:t>
      </w:r>
      <w:r w:rsidRPr="002F6412">
        <w:t>ния от Бо</w:t>
      </w:r>
      <w:r w:rsidR="000F75AE" w:rsidRPr="002F6412">
        <w:t>́</w:t>
      </w:r>
      <w:r w:rsidRPr="002F6412">
        <w:t>га прие</w:t>
      </w:r>
      <w:r w:rsidR="000F75AE" w:rsidRPr="002F6412">
        <w:t>́</w:t>
      </w:r>
      <w:r w:rsidRPr="002F6412">
        <w:t>м,/ Моисе</w:t>
      </w:r>
      <w:r w:rsidR="000F75AE" w:rsidRPr="002F6412">
        <w:t>́</w:t>
      </w:r>
      <w:r w:rsidRPr="002F6412">
        <w:t>е преподо</w:t>
      </w:r>
      <w:r w:rsidR="000F75AE" w:rsidRPr="002F6412">
        <w:t>́</w:t>
      </w:r>
      <w:r w:rsidRPr="002F6412">
        <w:t>бне,/ до</w:t>
      </w:r>
      <w:r w:rsidR="000F75AE" w:rsidRPr="002F6412">
        <w:t>́</w:t>
      </w:r>
      <w:r w:rsidRPr="002F6412">
        <w:t>бре в по</w:t>
      </w:r>
      <w:r w:rsidR="000F75AE" w:rsidRPr="002F6412">
        <w:t>́</w:t>
      </w:r>
      <w:r w:rsidRPr="002F6412">
        <w:t>двизех преуспе</w:t>
      </w:r>
      <w:r w:rsidR="000F75AE" w:rsidRPr="002F6412">
        <w:t>́</w:t>
      </w:r>
      <w:r w:rsidRPr="002F6412">
        <w:t>л еси</w:t>
      </w:r>
      <w:r w:rsidR="000F75AE" w:rsidRPr="002F6412">
        <w:t>́</w:t>
      </w:r>
      <w:r w:rsidRPr="002F6412">
        <w:t>/ и, заря</w:t>
      </w:r>
      <w:r w:rsidR="000F75AE" w:rsidRPr="002F6412">
        <w:t>́</w:t>
      </w:r>
      <w:r w:rsidRPr="002F6412">
        <w:t>ми Пресвята</w:t>
      </w:r>
      <w:r w:rsidR="000F75AE" w:rsidRPr="002F6412">
        <w:t>́</w:t>
      </w:r>
      <w:r w:rsidRPr="002F6412">
        <w:t>го Ду</w:t>
      </w:r>
      <w:r w:rsidR="000F75AE" w:rsidRPr="002F6412">
        <w:t>́</w:t>
      </w:r>
      <w:r w:rsidRPr="002F6412">
        <w:t>ха озари</w:t>
      </w:r>
      <w:r w:rsidR="000F75AE" w:rsidRPr="002F6412">
        <w:t>́</w:t>
      </w:r>
      <w:r w:rsidRPr="002F6412">
        <w:t>вся,/ вертогра</w:t>
      </w:r>
      <w:r w:rsidR="000F75AE" w:rsidRPr="002F6412">
        <w:t>́</w:t>
      </w:r>
      <w:r w:rsidRPr="002F6412">
        <w:t>д духо</w:t>
      </w:r>
      <w:r w:rsidR="000F75AE" w:rsidRPr="002F6412">
        <w:t>́</w:t>
      </w:r>
      <w:r w:rsidRPr="002F6412">
        <w:t>вный и ста</w:t>
      </w:r>
      <w:r w:rsidR="000F75AE" w:rsidRPr="002F6412">
        <w:t>́</w:t>
      </w:r>
      <w:r w:rsidRPr="002F6412">
        <w:t>рчества плод благочести</w:t>
      </w:r>
      <w:r w:rsidR="000F75AE" w:rsidRPr="002F6412">
        <w:t>́</w:t>
      </w:r>
      <w:r w:rsidRPr="002F6412">
        <w:t>вый,/ я</w:t>
      </w:r>
      <w:r w:rsidR="000F75AE" w:rsidRPr="002F6412">
        <w:t>́</w:t>
      </w:r>
      <w:proofErr w:type="gramStart"/>
      <w:r w:rsidRPr="002F6412">
        <w:t>ко</w:t>
      </w:r>
      <w:proofErr w:type="gramEnd"/>
      <w:r w:rsidRPr="002F6412">
        <w:t xml:space="preserve"> дар Влады</w:t>
      </w:r>
      <w:r w:rsidR="000F75AE" w:rsidRPr="002F6412">
        <w:t>́</w:t>
      </w:r>
      <w:r w:rsidRPr="002F6412">
        <w:t>це Христу</w:t>
      </w:r>
      <w:r w:rsidR="000F75AE" w:rsidRPr="002F6412">
        <w:t>́</w:t>
      </w:r>
      <w:r w:rsidRPr="002F6412">
        <w:t xml:space="preserve"> прине</w:t>
      </w:r>
      <w:r w:rsidR="000F75AE" w:rsidRPr="002F6412">
        <w:t>́</w:t>
      </w:r>
      <w:r w:rsidRPr="002F6412">
        <w:t>сл еси</w:t>
      </w:r>
      <w:r w:rsidR="000F75AE" w:rsidRPr="002F6412">
        <w:t>́</w:t>
      </w:r>
      <w:r w:rsidRPr="002F6412">
        <w:t>,/ И</w:t>
      </w:r>
      <w:r w:rsidR="000F75AE" w:rsidRPr="002F6412">
        <w:t>́</w:t>
      </w:r>
      <w:r w:rsidRPr="002F6412">
        <w:t>же, той па</w:t>
      </w:r>
      <w:r w:rsidR="000F75AE" w:rsidRPr="002F6412">
        <w:t>́</w:t>
      </w:r>
      <w:r w:rsidRPr="002F6412">
        <w:t>че всесожже</w:t>
      </w:r>
      <w:r w:rsidR="000F75AE" w:rsidRPr="002F6412">
        <w:t>́</w:t>
      </w:r>
      <w:r w:rsidRPr="002F6412">
        <w:t>ния прие</w:t>
      </w:r>
      <w:r w:rsidR="000F75AE" w:rsidRPr="002F6412">
        <w:t>́</w:t>
      </w:r>
      <w:r w:rsidRPr="002F6412">
        <w:t>м,/ ду</w:t>
      </w:r>
      <w:r w:rsidR="000F75AE" w:rsidRPr="002F6412">
        <w:t>́</w:t>
      </w:r>
      <w:r w:rsidRPr="002F6412">
        <w:t>шу твою</w:t>
      </w:r>
      <w:r w:rsidR="000F75AE" w:rsidRPr="002F6412">
        <w:t>́</w:t>
      </w:r>
      <w:r w:rsidRPr="002F6412">
        <w:t xml:space="preserve"> украси</w:t>
      </w:r>
      <w:r w:rsidR="000F75AE" w:rsidRPr="002F6412">
        <w:t>́</w:t>
      </w:r>
      <w:r w:rsidRPr="002F6412">
        <w:t xml:space="preserve"> </w:t>
      </w:r>
      <w:proofErr w:type="gramStart"/>
      <w:r w:rsidRPr="002F6412">
        <w:t>красото</w:t>
      </w:r>
      <w:r w:rsidR="000F75AE" w:rsidRPr="002F6412">
        <w:t>́</w:t>
      </w:r>
      <w:r w:rsidRPr="002F6412">
        <w:t>ю</w:t>
      </w:r>
      <w:proofErr w:type="gramEnd"/>
      <w:r w:rsidRPr="002F6412">
        <w:t>/</w:t>
      </w:r>
      <w:r w:rsidR="000F75AE" w:rsidRPr="002F6412">
        <w:t>/</w:t>
      </w:r>
      <w:r w:rsidRPr="002F6412">
        <w:t xml:space="preserve"> и просла</w:t>
      </w:r>
      <w:r w:rsidR="000F75AE" w:rsidRPr="002F6412">
        <w:t>́</w:t>
      </w:r>
      <w:r w:rsidRPr="002F6412">
        <w:t>ви тя сла</w:t>
      </w:r>
      <w:r w:rsidR="000F75AE" w:rsidRPr="002F6412">
        <w:t>́</w:t>
      </w:r>
      <w:r w:rsidRPr="002F6412">
        <w:t>вою нетле</w:t>
      </w:r>
      <w:r w:rsidR="000F75AE" w:rsidRPr="002F6412">
        <w:t>́</w:t>
      </w:r>
      <w:r w:rsidRPr="002F6412">
        <w:t>нною.</w:t>
      </w:r>
    </w:p>
    <w:p w14:paraId="6206A309" w14:textId="40FA54C9" w:rsidR="00820076" w:rsidRPr="002F6412" w:rsidRDefault="00820076" w:rsidP="00820076">
      <w:pPr>
        <w:pStyle w:val="nbtservheadred"/>
      </w:pPr>
      <w:r w:rsidRPr="002F6412">
        <w:t>Кано</w:t>
      </w:r>
      <w:r w:rsidR="000F75AE" w:rsidRPr="002F6412">
        <w:t>́</w:t>
      </w:r>
      <w:r w:rsidRPr="002F6412">
        <w:t>н Богоро</w:t>
      </w:r>
      <w:r w:rsidR="000F75AE" w:rsidRPr="002F6412">
        <w:t>́</w:t>
      </w:r>
      <w:r w:rsidRPr="002F6412">
        <w:t>дицы с</w:t>
      </w:r>
      <w:r w:rsidR="00270793" w:rsidRPr="002F6412">
        <w:t>о</w:t>
      </w:r>
      <w:r w:rsidRPr="002F6412">
        <w:t xml:space="preserve"> ирмосо</w:t>
      </w:r>
      <w:r w:rsidR="000F75AE" w:rsidRPr="002F6412">
        <w:t>́</w:t>
      </w:r>
      <w:r w:rsidRPr="002F6412">
        <w:t>м на 6, и преподо</w:t>
      </w:r>
      <w:r w:rsidR="000F75AE" w:rsidRPr="002F6412">
        <w:t>́</w:t>
      </w:r>
      <w:r w:rsidRPr="002F6412">
        <w:t>бн</w:t>
      </w:r>
      <w:r w:rsidR="00270793" w:rsidRPr="002F6412">
        <w:t>аго</w:t>
      </w:r>
      <w:r w:rsidRPr="002F6412">
        <w:t xml:space="preserve"> на 8.</w:t>
      </w:r>
    </w:p>
    <w:p w14:paraId="6206A30A" w14:textId="77777777" w:rsidR="00820076" w:rsidRPr="002F6412" w:rsidRDefault="00820076" w:rsidP="00820076">
      <w:pPr>
        <w:pStyle w:val="nbtservheadred"/>
      </w:pPr>
      <w:r w:rsidRPr="002F6412">
        <w:lastRenderedPageBreak/>
        <w:t>Кано</w:t>
      </w:r>
      <w:r w:rsidR="000F75AE" w:rsidRPr="002F6412">
        <w:t>́</w:t>
      </w:r>
      <w:r w:rsidRPr="002F6412">
        <w:t>н свята</w:t>
      </w:r>
      <w:r w:rsidR="000F75AE" w:rsidRPr="002F6412">
        <w:t>́</w:t>
      </w:r>
      <w:r w:rsidR="001B3017" w:rsidRPr="002F6412">
        <w:t xml:space="preserve">го, </w:t>
      </w:r>
      <w:r w:rsidRPr="002F6412">
        <w:t xml:space="preserve">глас 1. </w:t>
      </w:r>
    </w:p>
    <w:p w14:paraId="6206A30B" w14:textId="77777777" w:rsidR="00820076" w:rsidRPr="002F6412" w:rsidRDefault="00820076" w:rsidP="00820076">
      <w:pPr>
        <w:pStyle w:val="nbtservheadred"/>
      </w:pPr>
      <w:r w:rsidRPr="002F6412">
        <w:t>Песнь 1</w:t>
      </w:r>
    </w:p>
    <w:p w14:paraId="6206A30C" w14:textId="277E87B9" w:rsidR="00820076" w:rsidRPr="002F6412" w:rsidRDefault="00820076" w:rsidP="000F75AE">
      <w:pPr>
        <w:pStyle w:val="nbtservstih"/>
      </w:pPr>
      <w:proofErr w:type="gramStart"/>
      <w:r w:rsidRPr="002F6412">
        <w:rPr>
          <w:rStyle w:val="nbtservred"/>
        </w:rPr>
        <w:t>Ирмо</w:t>
      </w:r>
      <w:r w:rsidR="000F75AE" w:rsidRPr="002F6412">
        <w:rPr>
          <w:rStyle w:val="nbtservred"/>
        </w:rPr>
        <w:t>́</w:t>
      </w:r>
      <w:r w:rsidRPr="002F6412">
        <w:rPr>
          <w:rStyle w:val="nbtservred"/>
        </w:rPr>
        <w:t>с</w:t>
      </w:r>
      <w:proofErr w:type="gramEnd"/>
      <w:r w:rsidRPr="002F6412">
        <w:rPr>
          <w:rStyle w:val="nbtservred"/>
        </w:rPr>
        <w:t>: П</w:t>
      </w:r>
      <w:r w:rsidRPr="002F6412">
        <w:t>ои</w:t>
      </w:r>
      <w:r w:rsidR="000F75AE" w:rsidRPr="002F6412">
        <w:t>́</w:t>
      </w:r>
      <w:r w:rsidRPr="002F6412">
        <w:t>м песнь но</w:t>
      </w:r>
      <w:r w:rsidR="000F75AE" w:rsidRPr="002F6412">
        <w:t>́</w:t>
      </w:r>
      <w:r w:rsidRPr="002F6412">
        <w:t>вую Бо</w:t>
      </w:r>
      <w:r w:rsidR="000F75AE" w:rsidRPr="002F6412">
        <w:t>́</w:t>
      </w:r>
      <w:r w:rsidRPr="002F6412">
        <w:t>гу,/ от рабо</w:t>
      </w:r>
      <w:r w:rsidR="000F75AE" w:rsidRPr="002F6412">
        <w:t>́</w:t>
      </w:r>
      <w:r w:rsidRPr="002F6412">
        <w:t>ты фарао</w:t>
      </w:r>
      <w:r w:rsidR="000F75AE" w:rsidRPr="002F6412">
        <w:t>́</w:t>
      </w:r>
      <w:r w:rsidRPr="002F6412">
        <w:t>новы/ изба</w:t>
      </w:r>
      <w:r w:rsidR="000F75AE" w:rsidRPr="002F6412">
        <w:t>́</w:t>
      </w:r>
      <w:r w:rsidRPr="002F6412">
        <w:t>вльшему сы</w:t>
      </w:r>
      <w:r w:rsidR="00B61FAE" w:rsidRPr="002F6412">
        <w:t>́</w:t>
      </w:r>
      <w:r w:rsidRPr="002F6412">
        <w:t xml:space="preserve">ны </w:t>
      </w:r>
      <w:r w:rsidR="00B61FAE" w:rsidRPr="002F6412">
        <w:t>И</w:t>
      </w:r>
      <w:r w:rsidRPr="002F6412">
        <w:t>зра</w:t>
      </w:r>
      <w:r w:rsidR="000F75AE" w:rsidRPr="002F6412">
        <w:t>́</w:t>
      </w:r>
      <w:r w:rsidRPr="002F6412">
        <w:t>илевы,/ и в пусты</w:t>
      </w:r>
      <w:r w:rsidR="000F75AE" w:rsidRPr="002F6412">
        <w:t>́</w:t>
      </w:r>
      <w:r w:rsidRPr="002F6412">
        <w:t>ни ты</w:t>
      </w:r>
      <w:r w:rsidR="000F75AE" w:rsidRPr="002F6412">
        <w:t>́</w:t>
      </w:r>
      <w:r w:rsidRPr="002F6412">
        <w:t>я препита</w:t>
      </w:r>
      <w:r w:rsidR="000F75AE" w:rsidRPr="002F6412">
        <w:t>́</w:t>
      </w:r>
      <w:r w:rsidRPr="002F6412">
        <w:t>вшему,</w:t>
      </w:r>
      <w:r w:rsidR="000F75AE" w:rsidRPr="002F6412">
        <w:t>/</w:t>
      </w:r>
      <w:r w:rsidRPr="002F6412">
        <w:t>/ я</w:t>
      </w:r>
      <w:r w:rsidR="000F75AE" w:rsidRPr="002F6412">
        <w:t>́</w:t>
      </w:r>
      <w:r w:rsidRPr="002F6412">
        <w:t>ко сла</w:t>
      </w:r>
      <w:r w:rsidR="000F75AE" w:rsidRPr="002F6412">
        <w:t>́</w:t>
      </w:r>
      <w:r w:rsidRPr="002F6412">
        <w:t>вно просла</w:t>
      </w:r>
      <w:r w:rsidR="000F75AE" w:rsidRPr="002F6412">
        <w:t>́</w:t>
      </w:r>
      <w:r w:rsidRPr="002F6412">
        <w:t>вися.</w:t>
      </w:r>
    </w:p>
    <w:p w14:paraId="6206A30D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О</w:t>
      </w:r>
      <w:r w:rsidRPr="002F6412">
        <w:t>т ю</w:t>
      </w:r>
      <w:r w:rsidR="000F75AE" w:rsidRPr="002F6412">
        <w:t>́</w:t>
      </w:r>
      <w:r w:rsidRPr="002F6412">
        <w:t>ности чте</w:t>
      </w:r>
      <w:r w:rsidR="000F75AE" w:rsidRPr="002F6412">
        <w:t>́</w:t>
      </w:r>
      <w:r w:rsidRPr="002F6412">
        <w:t>нию душеполе</w:t>
      </w:r>
      <w:r w:rsidR="000F75AE" w:rsidRPr="002F6412">
        <w:t>́</w:t>
      </w:r>
      <w:r w:rsidRPr="002F6412">
        <w:t>зному прилежа</w:t>
      </w:r>
      <w:r w:rsidR="000F75AE" w:rsidRPr="002F6412">
        <w:t>́</w:t>
      </w:r>
      <w:r w:rsidRPr="002F6412">
        <w:t>л еси</w:t>
      </w:r>
      <w:r w:rsidR="000F75AE" w:rsidRPr="002F6412">
        <w:t>́</w:t>
      </w:r>
      <w:r w:rsidRPr="002F6412">
        <w:t>, о</w:t>
      </w:r>
      <w:r w:rsidR="000F75AE" w:rsidRPr="002F6412">
        <w:t>́</w:t>
      </w:r>
      <w:r w:rsidRPr="002F6412">
        <w:t>тче Моисе</w:t>
      </w:r>
      <w:r w:rsidR="000F75AE" w:rsidRPr="002F6412">
        <w:t>́</w:t>
      </w:r>
      <w:r w:rsidRPr="002F6412">
        <w:t>е, серде</w:t>
      </w:r>
      <w:r w:rsidR="000F75AE" w:rsidRPr="002F6412">
        <w:t>́</w:t>
      </w:r>
      <w:r w:rsidRPr="002F6412">
        <w:t>чный сосу</w:t>
      </w:r>
      <w:r w:rsidR="000F75AE" w:rsidRPr="002F6412">
        <w:t>́</w:t>
      </w:r>
      <w:r w:rsidRPr="002F6412">
        <w:t>д наполня</w:t>
      </w:r>
      <w:r w:rsidR="000F75AE" w:rsidRPr="002F6412">
        <w:t>́</w:t>
      </w:r>
      <w:r w:rsidRPr="002F6412">
        <w:t>я му</w:t>
      </w:r>
      <w:r w:rsidR="000F75AE" w:rsidRPr="002F6412">
        <w:t>́</w:t>
      </w:r>
      <w:r w:rsidRPr="002F6412">
        <w:t>дростию оте</w:t>
      </w:r>
      <w:r w:rsidR="000F75AE" w:rsidRPr="002F6412">
        <w:t>́</w:t>
      </w:r>
      <w:r w:rsidRPr="002F6412">
        <w:t>ческою, и, я</w:t>
      </w:r>
      <w:r w:rsidR="000F75AE" w:rsidRPr="002F6412">
        <w:t>́</w:t>
      </w:r>
      <w:r w:rsidRPr="002F6412">
        <w:t>ко мудр кни</w:t>
      </w:r>
      <w:r w:rsidR="000F75AE" w:rsidRPr="002F6412">
        <w:t>́</w:t>
      </w:r>
      <w:r w:rsidRPr="002F6412">
        <w:t>жник, Ца</w:t>
      </w:r>
      <w:r w:rsidR="000F75AE" w:rsidRPr="002F6412">
        <w:t>́</w:t>
      </w:r>
      <w:r w:rsidRPr="002F6412">
        <w:t>рствию Небе</w:t>
      </w:r>
      <w:r w:rsidR="000F75AE" w:rsidRPr="002F6412">
        <w:t>́</w:t>
      </w:r>
      <w:r w:rsidRPr="002F6412">
        <w:t>сному научи</w:t>
      </w:r>
      <w:r w:rsidR="000F75AE" w:rsidRPr="002F6412">
        <w:t>́</w:t>
      </w:r>
      <w:r w:rsidRPr="002F6412">
        <w:t>выйся, уподо</w:t>
      </w:r>
      <w:r w:rsidR="000F75AE" w:rsidRPr="002F6412">
        <w:t>́</w:t>
      </w:r>
      <w:r w:rsidRPr="002F6412">
        <w:t>бился еси</w:t>
      </w:r>
      <w:r w:rsidR="000F75AE" w:rsidRPr="002F6412">
        <w:t>́</w:t>
      </w:r>
      <w:r w:rsidRPr="002F6412">
        <w:t xml:space="preserve"> челове</w:t>
      </w:r>
      <w:r w:rsidR="000F75AE" w:rsidRPr="002F6412">
        <w:t>́</w:t>
      </w:r>
      <w:r w:rsidRPr="002F6412">
        <w:t>ку, износя</w:t>
      </w:r>
      <w:r w:rsidR="000F75AE" w:rsidRPr="002F6412">
        <w:t>́</w:t>
      </w:r>
      <w:r w:rsidRPr="002F6412">
        <w:t>щу от сокро</w:t>
      </w:r>
      <w:r w:rsidR="000F75AE" w:rsidRPr="002F6412">
        <w:t>́</w:t>
      </w:r>
      <w:r w:rsidRPr="002F6412">
        <w:t>вища се</w:t>
      </w:r>
      <w:r w:rsidR="000F75AE" w:rsidRPr="002F6412">
        <w:t>́</w:t>
      </w:r>
      <w:r w:rsidRPr="002F6412">
        <w:t>рдца своего</w:t>
      </w:r>
      <w:r w:rsidR="000F75AE" w:rsidRPr="002F6412">
        <w:t>́</w:t>
      </w:r>
      <w:r w:rsidRPr="002F6412">
        <w:t xml:space="preserve"> благо</w:t>
      </w:r>
      <w:r w:rsidR="000F75AE" w:rsidRPr="002F6412">
        <w:t>́</w:t>
      </w:r>
      <w:r w:rsidRPr="002F6412">
        <w:t>е и чи</w:t>
      </w:r>
      <w:r w:rsidR="000F75AE" w:rsidRPr="002F6412">
        <w:t>́</w:t>
      </w:r>
      <w:r w:rsidRPr="002F6412">
        <w:t>стое.</w:t>
      </w:r>
    </w:p>
    <w:p w14:paraId="6206A30E" w14:textId="389C8893" w:rsidR="00820076" w:rsidRPr="002F6412" w:rsidRDefault="00820076" w:rsidP="00820076">
      <w:pPr>
        <w:pStyle w:val="nbtservbasic"/>
      </w:pPr>
      <w:r w:rsidRPr="002F6412">
        <w:rPr>
          <w:rStyle w:val="nbtservred"/>
        </w:rPr>
        <w:t>В</w:t>
      </w:r>
      <w:r w:rsidRPr="002F6412">
        <w:t xml:space="preserve"> ри</w:t>
      </w:r>
      <w:r w:rsidR="000F75AE" w:rsidRPr="002F6412">
        <w:t>́</w:t>
      </w:r>
      <w:r w:rsidRPr="002F6412">
        <w:t>зу доброде</w:t>
      </w:r>
      <w:r w:rsidR="000F75AE" w:rsidRPr="002F6412">
        <w:t>́</w:t>
      </w:r>
      <w:r w:rsidRPr="002F6412">
        <w:t>телей облече</w:t>
      </w:r>
      <w:r w:rsidR="000F75AE" w:rsidRPr="002F6412">
        <w:t>́</w:t>
      </w:r>
      <w:r w:rsidRPr="002F6412">
        <w:t>н, труды</w:t>
      </w:r>
      <w:r w:rsidR="000F75AE" w:rsidRPr="002F6412">
        <w:t>́</w:t>
      </w:r>
      <w:r w:rsidRPr="002F6412">
        <w:t xml:space="preserve"> и ми</w:t>
      </w:r>
      <w:r w:rsidR="000F75AE" w:rsidRPr="002F6412">
        <w:t>́</w:t>
      </w:r>
      <w:r w:rsidRPr="002F6412">
        <w:t>лостын</w:t>
      </w:r>
      <w:r w:rsidR="003A2EFE" w:rsidRPr="002F6412">
        <w:t>ями</w:t>
      </w:r>
      <w:r w:rsidRPr="002F6412">
        <w:t xml:space="preserve"> истка</w:t>
      </w:r>
      <w:r w:rsidR="000F75AE" w:rsidRPr="002F6412">
        <w:t>́</w:t>
      </w:r>
      <w:r w:rsidRPr="002F6412">
        <w:t>нную, добропобе</w:t>
      </w:r>
      <w:r w:rsidR="000F75AE" w:rsidRPr="002F6412">
        <w:t>́</w:t>
      </w:r>
      <w:r w:rsidRPr="002F6412">
        <w:t>дный во</w:t>
      </w:r>
      <w:r w:rsidR="000F75AE" w:rsidRPr="002F6412">
        <w:t>́</w:t>
      </w:r>
      <w:r w:rsidRPr="002F6412">
        <w:t>ин Христо</w:t>
      </w:r>
      <w:r w:rsidR="000F75AE" w:rsidRPr="002F6412">
        <w:t>́</w:t>
      </w:r>
      <w:r w:rsidRPr="002F6412">
        <w:t>в яви</w:t>
      </w:r>
      <w:r w:rsidR="000F75AE" w:rsidRPr="002F6412">
        <w:t>́</w:t>
      </w:r>
      <w:r w:rsidRPr="002F6412">
        <w:t>лся еси</w:t>
      </w:r>
      <w:r w:rsidR="000F75AE" w:rsidRPr="002F6412">
        <w:t>́</w:t>
      </w:r>
      <w:r w:rsidRPr="002F6412">
        <w:t>, преподо</w:t>
      </w:r>
      <w:r w:rsidR="000F75AE" w:rsidRPr="002F6412">
        <w:t>́</w:t>
      </w:r>
      <w:r w:rsidRPr="002F6412">
        <w:t>бне о</w:t>
      </w:r>
      <w:r w:rsidR="000F75AE" w:rsidRPr="002F6412">
        <w:t>́</w:t>
      </w:r>
      <w:r w:rsidRPr="002F6412">
        <w:t>тче Моисе</w:t>
      </w:r>
      <w:r w:rsidR="000F75AE" w:rsidRPr="002F6412">
        <w:t>́</w:t>
      </w:r>
      <w:r w:rsidRPr="002F6412">
        <w:t>е. Ны</w:t>
      </w:r>
      <w:r w:rsidR="000F75AE" w:rsidRPr="002F6412">
        <w:t>́</w:t>
      </w:r>
      <w:r w:rsidRPr="002F6412">
        <w:t>не, ра</w:t>
      </w:r>
      <w:r w:rsidR="000F75AE" w:rsidRPr="002F6412">
        <w:t>́</w:t>
      </w:r>
      <w:r w:rsidRPr="002F6412">
        <w:t>дуяся, престо</w:t>
      </w:r>
      <w:r w:rsidR="000F75AE" w:rsidRPr="002F6412">
        <w:t>́</w:t>
      </w:r>
      <w:r w:rsidRPr="002F6412">
        <w:t>лу Царя</w:t>
      </w:r>
      <w:r w:rsidR="000F75AE" w:rsidRPr="002F6412">
        <w:t>́</w:t>
      </w:r>
      <w:r w:rsidRPr="002F6412">
        <w:t xml:space="preserve"> Сла</w:t>
      </w:r>
      <w:r w:rsidR="000F75AE" w:rsidRPr="002F6412">
        <w:t>́</w:t>
      </w:r>
      <w:r w:rsidRPr="002F6412">
        <w:t>вы предстои</w:t>
      </w:r>
      <w:r w:rsidR="000F75AE" w:rsidRPr="002F6412">
        <w:t>́</w:t>
      </w:r>
      <w:r w:rsidR="000151B2" w:rsidRPr="002F6412">
        <w:t>ши,</w:t>
      </w:r>
      <w:r w:rsidRPr="002F6412">
        <w:t xml:space="preserve"> Его</w:t>
      </w:r>
      <w:r w:rsidR="000F75AE" w:rsidRPr="002F6412">
        <w:t>́</w:t>
      </w:r>
      <w:r w:rsidRPr="002F6412">
        <w:t>же моли</w:t>
      </w:r>
      <w:r w:rsidR="000F75AE" w:rsidRPr="002F6412">
        <w:t>́</w:t>
      </w:r>
      <w:r w:rsidRPr="002F6412">
        <w:t xml:space="preserve"> о воспева</w:t>
      </w:r>
      <w:r w:rsidR="000F75AE" w:rsidRPr="002F6412">
        <w:t>́</w:t>
      </w:r>
      <w:r w:rsidRPr="002F6412">
        <w:t>ющих тя.</w:t>
      </w:r>
    </w:p>
    <w:p w14:paraId="6206A30F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П</w:t>
      </w:r>
      <w:r w:rsidRPr="002F6412">
        <w:t>риклони</w:t>
      </w:r>
      <w:r w:rsidR="000F75AE" w:rsidRPr="002F6412">
        <w:t>́</w:t>
      </w:r>
      <w:r w:rsidRPr="002F6412">
        <w:t>ся к моли</w:t>
      </w:r>
      <w:r w:rsidR="000F75AE" w:rsidRPr="002F6412">
        <w:t>́</w:t>
      </w:r>
      <w:r w:rsidRPr="002F6412">
        <w:t>твам притека</w:t>
      </w:r>
      <w:r w:rsidR="000F75AE" w:rsidRPr="002F6412">
        <w:t>́</w:t>
      </w:r>
      <w:r w:rsidRPr="002F6412">
        <w:t>ющих к тебе</w:t>
      </w:r>
      <w:r w:rsidR="000F75AE" w:rsidRPr="002F6412">
        <w:t>́</w:t>
      </w:r>
      <w:r w:rsidRPr="002F6412">
        <w:t>, преподо</w:t>
      </w:r>
      <w:r w:rsidR="000F75AE" w:rsidRPr="002F6412">
        <w:t>́</w:t>
      </w:r>
      <w:r w:rsidRPr="002F6412">
        <w:t>бне о</w:t>
      </w:r>
      <w:r w:rsidR="000F75AE" w:rsidRPr="002F6412">
        <w:t>́</w:t>
      </w:r>
      <w:r w:rsidRPr="002F6412">
        <w:t>тче Моисе</w:t>
      </w:r>
      <w:r w:rsidR="000F75AE" w:rsidRPr="002F6412">
        <w:t>́</w:t>
      </w:r>
      <w:r w:rsidRPr="002F6412">
        <w:t>е, и вознеси</w:t>
      </w:r>
      <w:r w:rsidR="000F75AE" w:rsidRPr="002F6412">
        <w:t>́</w:t>
      </w:r>
      <w:r w:rsidRPr="002F6412">
        <w:t xml:space="preserve"> умы</w:t>
      </w:r>
      <w:r w:rsidR="000F75AE" w:rsidRPr="002F6412">
        <w:t>́</w:t>
      </w:r>
      <w:r w:rsidRPr="002F6412">
        <w:t xml:space="preserve"> и сердца</w:t>
      </w:r>
      <w:r w:rsidR="000F75AE" w:rsidRPr="002F6412">
        <w:t>́</w:t>
      </w:r>
      <w:r w:rsidRPr="002F6412">
        <w:t xml:space="preserve"> на</w:t>
      </w:r>
      <w:r w:rsidR="000F75AE" w:rsidRPr="002F6412">
        <w:t>́</w:t>
      </w:r>
      <w:r w:rsidRPr="002F6412">
        <w:t>ша ко Го</w:t>
      </w:r>
      <w:r w:rsidR="000F75AE" w:rsidRPr="002F6412">
        <w:t>́</w:t>
      </w:r>
      <w:r w:rsidRPr="002F6412">
        <w:t>споду, бре</w:t>
      </w:r>
      <w:r w:rsidR="000F75AE" w:rsidRPr="002F6412">
        <w:t>́</w:t>
      </w:r>
      <w:r w:rsidRPr="002F6412">
        <w:t>мя страда</w:t>
      </w:r>
      <w:r w:rsidR="000F75AE" w:rsidRPr="002F6412">
        <w:t>́</w:t>
      </w:r>
      <w:r w:rsidRPr="002F6412">
        <w:t>ний на</w:t>
      </w:r>
      <w:r w:rsidR="000F75AE" w:rsidRPr="002F6412">
        <w:t>́</w:t>
      </w:r>
      <w:r w:rsidRPr="002F6412">
        <w:t>ших облегчи</w:t>
      </w:r>
      <w:r w:rsidR="00E57CA6" w:rsidRPr="002F6412">
        <w:t>́</w:t>
      </w:r>
      <w:r w:rsidRPr="002F6412">
        <w:t>, да, спаса</w:t>
      </w:r>
      <w:r w:rsidR="000F75AE" w:rsidRPr="002F6412">
        <w:t>́</w:t>
      </w:r>
      <w:r w:rsidRPr="002F6412">
        <w:t>еми от бед, воспое</w:t>
      </w:r>
      <w:r w:rsidR="000F75AE" w:rsidRPr="002F6412">
        <w:t>́</w:t>
      </w:r>
      <w:r w:rsidRPr="002F6412">
        <w:t>м тебе песнь хвале</w:t>
      </w:r>
      <w:r w:rsidR="000F75AE" w:rsidRPr="002F6412">
        <w:t>́</w:t>
      </w:r>
      <w:r w:rsidRPr="002F6412">
        <w:t>бную.</w:t>
      </w:r>
    </w:p>
    <w:p w14:paraId="6206A310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Богоро</w:t>
      </w:r>
      <w:r w:rsidR="000F75AE" w:rsidRPr="002F6412">
        <w:rPr>
          <w:rStyle w:val="nbtservred"/>
        </w:rPr>
        <w:t>́</w:t>
      </w:r>
      <w:r w:rsidRPr="002F6412">
        <w:rPr>
          <w:rStyle w:val="nbtservred"/>
        </w:rPr>
        <w:t>дичен: Р</w:t>
      </w:r>
      <w:r w:rsidRPr="002F6412">
        <w:t>а</w:t>
      </w:r>
      <w:r w:rsidR="000F75AE" w:rsidRPr="002F6412">
        <w:t>́</w:t>
      </w:r>
      <w:r w:rsidRPr="002F6412">
        <w:t>дуйся, Де</w:t>
      </w:r>
      <w:r w:rsidR="000F75AE" w:rsidRPr="002F6412">
        <w:t>́</w:t>
      </w:r>
      <w:r w:rsidRPr="002F6412">
        <w:t>во, Ма</w:t>
      </w:r>
      <w:r w:rsidR="000F75AE" w:rsidRPr="002F6412">
        <w:t>́</w:t>
      </w:r>
      <w:r w:rsidRPr="002F6412">
        <w:t>ти Христа</w:t>
      </w:r>
      <w:r w:rsidR="000F75AE" w:rsidRPr="002F6412">
        <w:t>́</w:t>
      </w:r>
      <w:r w:rsidRPr="002F6412">
        <w:t>, Сы</w:t>
      </w:r>
      <w:r w:rsidR="000F75AE" w:rsidRPr="002F6412">
        <w:t>́</w:t>
      </w:r>
      <w:r w:rsidRPr="002F6412">
        <w:t>ном бо</w:t>
      </w:r>
      <w:proofErr w:type="gramStart"/>
      <w:r w:rsidRPr="002F6412">
        <w:t xml:space="preserve"> Т</w:t>
      </w:r>
      <w:proofErr w:type="gramEnd"/>
      <w:r w:rsidRPr="002F6412">
        <w:t>вои</w:t>
      </w:r>
      <w:r w:rsidR="000F75AE" w:rsidRPr="002F6412">
        <w:t>́</w:t>
      </w:r>
      <w:r w:rsidRPr="002F6412">
        <w:t>м Боже</w:t>
      </w:r>
      <w:r w:rsidR="000F75AE" w:rsidRPr="002F6412">
        <w:t>́</w:t>
      </w:r>
      <w:r w:rsidRPr="002F6412">
        <w:t>ственным смерть умертви</w:t>
      </w:r>
      <w:r w:rsidR="000F75AE" w:rsidRPr="002F6412">
        <w:t>́</w:t>
      </w:r>
      <w:r w:rsidRPr="002F6412">
        <w:t>ся, диа</w:t>
      </w:r>
      <w:r w:rsidR="000F75AE" w:rsidRPr="002F6412">
        <w:t>́</w:t>
      </w:r>
      <w:r w:rsidRPr="002F6412">
        <w:t>вол пораже</w:t>
      </w:r>
      <w:r w:rsidR="000F75AE" w:rsidRPr="002F6412">
        <w:t>́</w:t>
      </w:r>
      <w:r w:rsidRPr="002F6412">
        <w:t>н бысть и вси, ве</w:t>
      </w:r>
      <w:r w:rsidR="000F75AE" w:rsidRPr="002F6412">
        <w:t>́</w:t>
      </w:r>
      <w:r w:rsidRPr="002F6412">
        <w:t>рно восхваля</w:t>
      </w:r>
      <w:r w:rsidR="000F75AE" w:rsidRPr="002F6412">
        <w:t>́</w:t>
      </w:r>
      <w:r w:rsidRPr="002F6412">
        <w:t>ющии Тя, обрета</w:t>
      </w:r>
      <w:r w:rsidR="000F75AE" w:rsidRPr="002F6412">
        <w:t>́</w:t>
      </w:r>
      <w:r w:rsidRPr="002F6412">
        <w:t>ют жизнь ве</w:t>
      </w:r>
      <w:r w:rsidR="000F75AE" w:rsidRPr="002F6412">
        <w:t>́</w:t>
      </w:r>
      <w:r w:rsidRPr="002F6412">
        <w:t>чную.</w:t>
      </w:r>
    </w:p>
    <w:p w14:paraId="6206A311" w14:textId="77777777" w:rsidR="00820076" w:rsidRPr="002F6412" w:rsidRDefault="00820076" w:rsidP="00B8009C">
      <w:pPr>
        <w:pStyle w:val="nbtservheadred"/>
      </w:pPr>
      <w:r w:rsidRPr="002F6412">
        <w:t>Песнь 3</w:t>
      </w:r>
    </w:p>
    <w:p w14:paraId="6206A312" w14:textId="77777777" w:rsidR="00820076" w:rsidRPr="002F6412" w:rsidRDefault="00820076" w:rsidP="000F75AE">
      <w:pPr>
        <w:pStyle w:val="nbtservstih"/>
      </w:pPr>
      <w:r w:rsidRPr="002F6412">
        <w:rPr>
          <w:rStyle w:val="nbtservred"/>
        </w:rPr>
        <w:t>Ирмо</w:t>
      </w:r>
      <w:r w:rsidR="000F75AE" w:rsidRPr="002F6412">
        <w:rPr>
          <w:rStyle w:val="nbtservred"/>
        </w:rPr>
        <w:t>́</w:t>
      </w:r>
      <w:r w:rsidRPr="002F6412">
        <w:rPr>
          <w:rStyle w:val="nbtservred"/>
        </w:rPr>
        <w:t>с: Н</w:t>
      </w:r>
      <w:r w:rsidRPr="002F6412">
        <w:t>е му</w:t>
      </w:r>
      <w:r w:rsidR="000F75AE" w:rsidRPr="002F6412">
        <w:t>́</w:t>
      </w:r>
      <w:r w:rsidRPr="002F6412">
        <w:t>дростию и бога</w:t>
      </w:r>
      <w:r w:rsidR="000F75AE" w:rsidRPr="002F6412">
        <w:t>́</w:t>
      </w:r>
      <w:r w:rsidRPr="002F6412">
        <w:t>тством да хва</w:t>
      </w:r>
      <w:r w:rsidR="000F75AE" w:rsidRPr="002F6412">
        <w:t>́</w:t>
      </w:r>
      <w:r w:rsidRPr="002F6412">
        <w:t>лится сме</w:t>
      </w:r>
      <w:r w:rsidR="000F75AE" w:rsidRPr="002F6412">
        <w:t>́</w:t>
      </w:r>
      <w:r w:rsidRPr="002F6412">
        <w:t>ртный свои</w:t>
      </w:r>
      <w:r w:rsidR="000F75AE" w:rsidRPr="002F6412">
        <w:t>́</w:t>
      </w:r>
      <w:r w:rsidRPr="002F6412">
        <w:t>м,/ но ве</w:t>
      </w:r>
      <w:r w:rsidR="000F75AE" w:rsidRPr="002F6412">
        <w:t>́</w:t>
      </w:r>
      <w:r w:rsidRPr="002F6412">
        <w:t>рою Госпо</w:t>
      </w:r>
      <w:r w:rsidR="000F75AE" w:rsidRPr="002F6412">
        <w:t>́</w:t>
      </w:r>
      <w:r w:rsidRPr="002F6412">
        <w:t>днею,/ правосла</w:t>
      </w:r>
      <w:r w:rsidR="000F75AE" w:rsidRPr="002F6412">
        <w:t>́</w:t>
      </w:r>
      <w:r w:rsidRPr="002F6412">
        <w:t>вно взыва</w:t>
      </w:r>
      <w:r w:rsidR="000F75AE" w:rsidRPr="002F6412">
        <w:t>́</w:t>
      </w:r>
      <w:r w:rsidRPr="002F6412">
        <w:t>я Христу</w:t>
      </w:r>
      <w:r w:rsidR="000F75AE" w:rsidRPr="002F6412">
        <w:t>́</w:t>
      </w:r>
      <w:r w:rsidRPr="002F6412">
        <w:t xml:space="preserve"> Бо</w:t>
      </w:r>
      <w:r w:rsidR="000F75AE" w:rsidRPr="002F6412">
        <w:t>́</w:t>
      </w:r>
      <w:r w:rsidRPr="002F6412">
        <w:t>гу,/ и поя</w:t>
      </w:r>
      <w:r w:rsidR="000F75AE" w:rsidRPr="002F6412">
        <w:t>́</w:t>
      </w:r>
      <w:r w:rsidRPr="002F6412">
        <w:t xml:space="preserve"> при</w:t>
      </w:r>
      <w:r w:rsidR="000F75AE" w:rsidRPr="002F6412">
        <w:t>́</w:t>
      </w:r>
      <w:r w:rsidRPr="002F6412">
        <w:t>сно:/</w:t>
      </w:r>
      <w:r w:rsidR="001D2FDD" w:rsidRPr="002F6412">
        <w:t>/</w:t>
      </w:r>
      <w:r w:rsidRPr="002F6412">
        <w:t xml:space="preserve"> на ка</w:t>
      </w:r>
      <w:r w:rsidR="000F75AE" w:rsidRPr="002F6412">
        <w:t>́</w:t>
      </w:r>
      <w:r w:rsidRPr="002F6412">
        <w:t>мени</w:t>
      </w:r>
      <w:proofErr w:type="gramStart"/>
      <w:r w:rsidRPr="002F6412">
        <w:t xml:space="preserve"> Т</w:t>
      </w:r>
      <w:proofErr w:type="gramEnd"/>
      <w:r w:rsidRPr="002F6412">
        <w:t>вои</w:t>
      </w:r>
      <w:r w:rsidR="000F75AE" w:rsidRPr="002F6412">
        <w:t>́</w:t>
      </w:r>
      <w:r w:rsidRPr="002F6412">
        <w:t>х за</w:t>
      </w:r>
      <w:r w:rsidR="000F75AE" w:rsidRPr="002F6412">
        <w:t>́</w:t>
      </w:r>
      <w:r w:rsidRPr="002F6412">
        <w:t>поведей утверди</w:t>
      </w:r>
      <w:r w:rsidR="000F75AE" w:rsidRPr="002F6412">
        <w:t>́</w:t>
      </w:r>
      <w:r w:rsidRPr="002F6412">
        <w:t xml:space="preserve"> мя, Влады</w:t>
      </w:r>
      <w:r w:rsidR="000F75AE" w:rsidRPr="002F6412">
        <w:t>́</w:t>
      </w:r>
      <w:r w:rsidRPr="002F6412">
        <w:t>ко.</w:t>
      </w:r>
    </w:p>
    <w:p w14:paraId="6206A313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Д</w:t>
      </w:r>
      <w:r w:rsidRPr="002F6412">
        <w:t>ре</w:t>
      </w:r>
      <w:r w:rsidR="000F75AE" w:rsidRPr="002F6412">
        <w:t>́</w:t>
      </w:r>
      <w:r w:rsidRPr="002F6412">
        <w:t>вним уста</w:t>
      </w:r>
      <w:r w:rsidR="000F75AE" w:rsidRPr="002F6412">
        <w:t>́</w:t>
      </w:r>
      <w:r w:rsidRPr="002F6412">
        <w:t>вом и</w:t>
      </w:r>
      <w:r w:rsidR="000F75AE" w:rsidRPr="002F6412">
        <w:t>́</w:t>
      </w:r>
      <w:r w:rsidRPr="002F6412">
        <w:t>ноческим поревнова</w:t>
      </w:r>
      <w:r w:rsidR="000F75AE" w:rsidRPr="002F6412">
        <w:t>́</w:t>
      </w:r>
      <w:r w:rsidRPr="002F6412">
        <w:t>в, нача</w:t>
      </w:r>
      <w:r w:rsidR="000F75AE" w:rsidRPr="002F6412">
        <w:t>́</w:t>
      </w:r>
      <w:r w:rsidRPr="002F6412">
        <w:t>ло ста</w:t>
      </w:r>
      <w:r w:rsidR="000F75AE" w:rsidRPr="002F6412">
        <w:t>́</w:t>
      </w:r>
      <w:r w:rsidRPr="002F6412">
        <w:t>рчеству во оби</w:t>
      </w:r>
      <w:r w:rsidR="000F75AE" w:rsidRPr="002F6412">
        <w:t>́</w:t>
      </w:r>
      <w:r w:rsidRPr="002F6412">
        <w:t>тели О</w:t>
      </w:r>
      <w:r w:rsidR="000F75AE" w:rsidRPr="002F6412">
        <w:t>́</w:t>
      </w:r>
      <w:r w:rsidRPr="002F6412">
        <w:t>птинстей положи</w:t>
      </w:r>
      <w:r w:rsidR="000F75AE" w:rsidRPr="002F6412">
        <w:t>́</w:t>
      </w:r>
      <w:r w:rsidRPr="002F6412">
        <w:t>л еси</w:t>
      </w:r>
      <w:r w:rsidR="000F75AE" w:rsidRPr="002F6412">
        <w:t>́</w:t>
      </w:r>
      <w:r w:rsidRPr="002F6412">
        <w:t>, в не</w:t>
      </w:r>
      <w:r w:rsidR="000F75AE" w:rsidRPr="002F6412">
        <w:t>́</w:t>
      </w:r>
      <w:r w:rsidRPr="002F6412">
        <w:t>йже возсия</w:t>
      </w:r>
      <w:r w:rsidR="000F75AE" w:rsidRPr="002F6412">
        <w:t>́</w:t>
      </w:r>
      <w:r w:rsidRPr="002F6412">
        <w:t xml:space="preserve"> собо</w:t>
      </w:r>
      <w:r w:rsidR="000F75AE" w:rsidRPr="002F6412">
        <w:t>́</w:t>
      </w:r>
      <w:r w:rsidRPr="002F6412">
        <w:t>р преподо</w:t>
      </w:r>
      <w:r w:rsidR="000F75AE" w:rsidRPr="002F6412">
        <w:t>́</w:t>
      </w:r>
      <w:r w:rsidRPr="002F6412">
        <w:t>бных отце</w:t>
      </w:r>
      <w:r w:rsidR="007A6E5D" w:rsidRPr="002F6412">
        <w:t>́</w:t>
      </w:r>
      <w:r w:rsidRPr="002F6412">
        <w:t>в, наста</w:t>
      </w:r>
      <w:r w:rsidR="007A6E5D" w:rsidRPr="002F6412">
        <w:t>́</w:t>
      </w:r>
      <w:r w:rsidRPr="002F6412">
        <w:t>вивших мно</w:t>
      </w:r>
      <w:r w:rsidR="007A6E5D" w:rsidRPr="002F6412">
        <w:t>́</w:t>
      </w:r>
      <w:r w:rsidRPr="002F6412">
        <w:t>жество ве</w:t>
      </w:r>
      <w:r w:rsidR="007A6E5D" w:rsidRPr="002F6412">
        <w:t>́</w:t>
      </w:r>
      <w:r w:rsidRPr="002F6412">
        <w:t>рных на и</w:t>
      </w:r>
      <w:r w:rsidR="007A6E5D" w:rsidRPr="002F6412">
        <w:t>́</w:t>
      </w:r>
      <w:r w:rsidRPr="002F6412">
        <w:t>стинный путь спасе</w:t>
      </w:r>
      <w:r w:rsidR="007A6E5D" w:rsidRPr="002F6412">
        <w:t>́</w:t>
      </w:r>
      <w:r w:rsidRPr="002F6412">
        <w:t>ния.</w:t>
      </w:r>
    </w:p>
    <w:p w14:paraId="6206A314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П</w:t>
      </w:r>
      <w:r w:rsidRPr="002F6412">
        <w:t>одвиза</w:t>
      </w:r>
      <w:r w:rsidR="007A6E5D" w:rsidRPr="002F6412">
        <w:t>́</w:t>
      </w:r>
      <w:r w:rsidRPr="002F6412">
        <w:t>яся взы</w:t>
      </w:r>
      <w:r w:rsidR="007A6E5D" w:rsidRPr="002F6412">
        <w:t>́</w:t>
      </w:r>
      <w:r w:rsidRPr="002F6412">
        <w:t>ти на высоту</w:t>
      </w:r>
      <w:r w:rsidR="007A6E5D" w:rsidRPr="002F6412">
        <w:t>́</w:t>
      </w:r>
      <w:r w:rsidRPr="002F6412">
        <w:t xml:space="preserve"> доброде</w:t>
      </w:r>
      <w:r w:rsidR="007A6E5D" w:rsidRPr="002F6412">
        <w:t>́</w:t>
      </w:r>
      <w:r w:rsidRPr="002F6412">
        <w:t>телей, о</w:t>
      </w:r>
      <w:r w:rsidR="007A6E5D" w:rsidRPr="002F6412">
        <w:t>́</w:t>
      </w:r>
      <w:r w:rsidRPr="002F6412">
        <w:t>тче преподо</w:t>
      </w:r>
      <w:r w:rsidR="007A6E5D" w:rsidRPr="002F6412">
        <w:t>́</w:t>
      </w:r>
      <w:r w:rsidRPr="002F6412">
        <w:t>бне, на предлежа</w:t>
      </w:r>
      <w:r w:rsidR="007A6E5D" w:rsidRPr="002F6412">
        <w:t>́</w:t>
      </w:r>
      <w:r w:rsidRPr="002F6412">
        <w:t>щий тебе</w:t>
      </w:r>
      <w:r w:rsidR="007A6E5D" w:rsidRPr="002F6412">
        <w:t>́</w:t>
      </w:r>
      <w:r w:rsidRPr="002F6412">
        <w:t xml:space="preserve"> по</w:t>
      </w:r>
      <w:r w:rsidR="007A6E5D" w:rsidRPr="002F6412">
        <w:t>́</w:t>
      </w:r>
      <w:r w:rsidRPr="002F6412">
        <w:t>двиг терпе</w:t>
      </w:r>
      <w:r w:rsidR="007A6E5D" w:rsidRPr="002F6412">
        <w:t>́</w:t>
      </w:r>
      <w:r w:rsidRPr="002F6412">
        <w:t>нием восте</w:t>
      </w:r>
      <w:r w:rsidR="007A6E5D" w:rsidRPr="002F6412">
        <w:t>́</w:t>
      </w:r>
      <w:r w:rsidRPr="002F6412">
        <w:t>кл еси</w:t>
      </w:r>
      <w:r w:rsidR="007A6E5D" w:rsidRPr="002F6412">
        <w:t>́</w:t>
      </w:r>
      <w:r w:rsidRPr="002F6412">
        <w:t xml:space="preserve"> и тре</w:t>
      </w:r>
      <w:r w:rsidR="000261BB" w:rsidRPr="002F6412">
        <w:t>́</w:t>
      </w:r>
      <w:r w:rsidRPr="002F6412">
        <w:t>звенным бде</w:t>
      </w:r>
      <w:r w:rsidR="007A6E5D" w:rsidRPr="002F6412">
        <w:t>́</w:t>
      </w:r>
      <w:r w:rsidRPr="002F6412">
        <w:t>нием стра</w:t>
      </w:r>
      <w:r w:rsidR="007A6E5D" w:rsidRPr="002F6412">
        <w:t>́</w:t>
      </w:r>
      <w:r w:rsidRPr="002F6412">
        <w:t>сти душетле</w:t>
      </w:r>
      <w:r w:rsidR="007A6E5D" w:rsidRPr="002F6412">
        <w:t>́</w:t>
      </w:r>
      <w:r w:rsidRPr="002F6412">
        <w:t>нныя умертви</w:t>
      </w:r>
      <w:r w:rsidR="007A6E5D" w:rsidRPr="002F6412">
        <w:t>́</w:t>
      </w:r>
      <w:r w:rsidRPr="002F6412">
        <w:t>л еси</w:t>
      </w:r>
      <w:r w:rsidR="007A6E5D" w:rsidRPr="002F6412">
        <w:t>́</w:t>
      </w:r>
      <w:r w:rsidRPr="002F6412">
        <w:t>. Сего</w:t>
      </w:r>
      <w:r w:rsidR="007A6E5D" w:rsidRPr="002F6412">
        <w:t>́</w:t>
      </w:r>
      <w:r w:rsidRPr="002F6412">
        <w:t xml:space="preserve"> ра</w:t>
      </w:r>
      <w:r w:rsidR="007A6E5D" w:rsidRPr="002F6412">
        <w:t>́</w:t>
      </w:r>
      <w:r w:rsidRPr="002F6412">
        <w:t>ди при</w:t>
      </w:r>
      <w:r w:rsidR="007A6E5D" w:rsidRPr="002F6412">
        <w:t>́</w:t>
      </w:r>
      <w:r w:rsidRPr="002F6412">
        <w:t>сно тя почита</w:t>
      </w:r>
      <w:r w:rsidR="007A6E5D" w:rsidRPr="002F6412">
        <w:t>́</w:t>
      </w:r>
      <w:r w:rsidRPr="002F6412">
        <w:t>ем.</w:t>
      </w:r>
    </w:p>
    <w:p w14:paraId="6206A315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Н</w:t>
      </w:r>
      <w:r w:rsidRPr="002F6412">
        <w:t>епреста</w:t>
      </w:r>
      <w:r w:rsidR="007A6E5D" w:rsidRPr="002F6412">
        <w:t>́</w:t>
      </w:r>
      <w:r w:rsidRPr="002F6412">
        <w:t>нною моли</w:t>
      </w:r>
      <w:r w:rsidR="007A6E5D" w:rsidRPr="002F6412">
        <w:t>́</w:t>
      </w:r>
      <w:r w:rsidRPr="002F6412">
        <w:t>твою и труда</w:t>
      </w:r>
      <w:r w:rsidR="007A6E5D" w:rsidRPr="002F6412">
        <w:t>́</w:t>
      </w:r>
      <w:r w:rsidRPr="002F6412">
        <w:t>ми по</w:t>
      </w:r>
      <w:r w:rsidR="007A6E5D" w:rsidRPr="002F6412">
        <w:t>́</w:t>
      </w:r>
      <w:r w:rsidRPr="002F6412">
        <w:t>стническими чистоту</w:t>
      </w:r>
      <w:r w:rsidR="007A6E5D" w:rsidRPr="002F6412">
        <w:t>́</w:t>
      </w:r>
      <w:r w:rsidRPr="002F6412">
        <w:t xml:space="preserve"> се</w:t>
      </w:r>
      <w:r w:rsidR="007A6E5D" w:rsidRPr="002F6412">
        <w:t>́</w:t>
      </w:r>
      <w:r w:rsidRPr="002F6412">
        <w:t>рдца стяжа</w:t>
      </w:r>
      <w:r w:rsidR="007A6E5D" w:rsidRPr="002F6412">
        <w:t>́</w:t>
      </w:r>
      <w:r w:rsidRPr="002F6412">
        <w:t>л еси</w:t>
      </w:r>
      <w:r w:rsidR="007A6E5D" w:rsidRPr="002F6412">
        <w:t>́</w:t>
      </w:r>
      <w:r w:rsidRPr="002F6412">
        <w:t>, преподо</w:t>
      </w:r>
      <w:r w:rsidR="007A6E5D" w:rsidRPr="002F6412">
        <w:t>́</w:t>
      </w:r>
      <w:r w:rsidRPr="002F6412">
        <w:t>бне о</w:t>
      </w:r>
      <w:r w:rsidR="007A6E5D" w:rsidRPr="002F6412">
        <w:t>́</w:t>
      </w:r>
      <w:r w:rsidRPr="002F6412">
        <w:t>тче Моисе</w:t>
      </w:r>
      <w:r w:rsidR="007A6E5D" w:rsidRPr="002F6412">
        <w:t>́</w:t>
      </w:r>
      <w:r w:rsidRPr="002F6412">
        <w:t>е, сего</w:t>
      </w:r>
      <w:r w:rsidR="007A6E5D" w:rsidRPr="002F6412">
        <w:t>́</w:t>
      </w:r>
      <w:r w:rsidRPr="002F6412">
        <w:t xml:space="preserve"> ра</w:t>
      </w:r>
      <w:r w:rsidR="007A6E5D" w:rsidRPr="002F6412">
        <w:t>́</w:t>
      </w:r>
      <w:r w:rsidRPr="002F6412">
        <w:t>ди лице</w:t>
      </w:r>
      <w:r w:rsidR="007A6E5D" w:rsidRPr="002F6412">
        <w:t>́</w:t>
      </w:r>
      <w:r w:rsidRPr="002F6412">
        <w:t>м к лицу</w:t>
      </w:r>
      <w:r w:rsidR="007A6E5D" w:rsidRPr="002F6412">
        <w:t>́</w:t>
      </w:r>
      <w:r w:rsidRPr="002F6412">
        <w:t xml:space="preserve"> зри</w:t>
      </w:r>
      <w:r w:rsidR="007A6E5D" w:rsidRPr="002F6412">
        <w:t>́</w:t>
      </w:r>
      <w:r w:rsidRPr="002F6412">
        <w:t>ши Пресвяту</w:t>
      </w:r>
      <w:r w:rsidR="007A6E5D" w:rsidRPr="002F6412">
        <w:t>́</w:t>
      </w:r>
      <w:r w:rsidRPr="002F6412">
        <w:t>ю Тро</w:t>
      </w:r>
      <w:r w:rsidR="007A6E5D" w:rsidRPr="002F6412">
        <w:t>́</w:t>
      </w:r>
      <w:r w:rsidRPr="002F6412">
        <w:t>ицу, Ю</w:t>
      </w:r>
      <w:r w:rsidR="007A6E5D" w:rsidRPr="002F6412">
        <w:t>́</w:t>
      </w:r>
      <w:r w:rsidRPr="002F6412">
        <w:t>же моли</w:t>
      </w:r>
      <w:r w:rsidR="007A6E5D" w:rsidRPr="002F6412">
        <w:t>́</w:t>
      </w:r>
      <w:r w:rsidRPr="002F6412">
        <w:t xml:space="preserve"> о спасе</w:t>
      </w:r>
      <w:r w:rsidR="007A6E5D" w:rsidRPr="002F6412">
        <w:t>́</w:t>
      </w:r>
      <w:r w:rsidRPr="002F6412">
        <w:t>нии душ на</w:t>
      </w:r>
      <w:r w:rsidR="007A6E5D" w:rsidRPr="002F6412">
        <w:t>́</w:t>
      </w:r>
      <w:r w:rsidRPr="002F6412">
        <w:t>ших.</w:t>
      </w:r>
    </w:p>
    <w:p w14:paraId="6206A316" w14:textId="17AE0C8D" w:rsidR="00820076" w:rsidRPr="002F6412" w:rsidRDefault="00820076" w:rsidP="00820076">
      <w:pPr>
        <w:pStyle w:val="nbtservbasic"/>
      </w:pPr>
      <w:r w:rsidRPr="002F6412">
        <w:rPr>
          <w:rStyle w:val="nbtservred"/>
        </w:rPr>
        <w:t>Богоро</w:t>
      </w:r>
      <w:r w:rsidR="007A6E5D" w:rsidRPr="002F6412">
        <w:rPr>
          <w:rStyle w:val="nbtservred"/>
        </w:rPr>
        <w:t>́</w:t>
      </w:r>
      <w:r w:rsidRPr="002F6412">
        <w:rPr>
          <w:rStyle w:val="nbtservred"/>
        </w:rPr>
        <w:t>дичен: С</w:t>
      </w:r>
      <w:r w:rsidRPr="002F6412">
        <w:t>обра</w:t>
      </w:r>
      <w:r w:rsidR="007A6E5D" w:rsidRPr="002F6412">
        <w:t>́</w:t>
      </w:r>
      <w:r w:rsidRPr="002F6412">
        <w:t>ти расточе</w:t>
      </w:r>
      <w:r w:rsidR="007A6E5D" w:rsidRPr="002F6412">
        <w:t>́</w:t>
      </w:r>
      <w:r w:rsidRPr="002F6412">
        <w:t>нныя и воскреси</w:t>
      </w:r>
      <w:r w:rsidR="007A6E5D" w:rsidRPr="002F6412">
        <w:t>́</w:t>
      </w:r>
      <w:r w:rsidRPr="002F6412">
        <w:t>ти уме</w:t>
      </w:r>
      <w:r w:rsidR="007A6E5D" w:rsidRPr="002F6412">
        <w:t>́</w:t>
      </w:r>
      <w:r w:rsidRPr="002F6412">
        <w:t>ршыя Бог, пр</w:t>
      </w:r>
      <w:r w:rsidR="00AB5017" w:rsidRPr="002F6412">
        <w:t>и</w:t>
      </w:r>
      <w:r w:rsidRPr="002F6412">
        <w:t>клони</w:t>
      </w:r>
      <w:r w:rsidR="007A6E5D" w:rsidRPr="002F6412">
        <w:t>́</w:t>
      </w:r>
      <w:r w:rsidRPr="002F6412">
        <w:t xml:space="preserve">в </w:t>
      </w:r>
      <w:r w:rsidR="00AB5017" w:rsidRPr="002F6412">
        <w:t>Н</w:t>
      </w:r>
      <w:r w:rsidRPr="002F6412">
        <w:t>ебеса</w:t>
      </w:r>
      <w:r w:rsidR="007A6E5D" w:rsidRPr="002F6412">
        <w:t>́</w:t>
      </w:r>
      <w:r w:rsidRPr="002F6412">
        <w:t>, сни</w:t>
      </w:r>
      <w:r w:rsidR="007A6E5D" w:rsidRPr="002F6412">
        <w:t>́</w:t>
      </w:r>
      <w:r w:rsidRPr="002F6412">
        <w:t>де Тобо</w:t>
      </w:r>
      <w:r w:rsidR="007A6E5D" w:rsidRPr="002F6412">
        <w:t>́</w:t>
      </w:r>
      <w:r w:rsidRPr="002F6412">
        <w:t>ю к нам, Богоро</w:t>
      </w:r>
      <w:r w:rsidR="007A6E5D" w:rsidRPr="002F6412">
        <w:t>́</w:t>
      </w:r>
      <w:r w:rsidRPr="002F6412">
        <w:t>дице, и, соедини</w:t>
      </w:r>
      <w:r w:rsidR="007A6E5D" w:rsidRPr="002F6412">
        <w:t>́</w:t>
      </w:r>
      <w:r w:rsidRPr="002F6412">
        <w:t>в Божество</w:t>
      </w:r>
      <w:r w:rsidR="007A6E5D" w:rsidRPr="002F6412">
        <w:t>́</w:t>
      </w:r>
      <w:r w:rsidRPr="002F6412">
        <w:t xml:space="preserve"> с челове</w:t>
      </w:r>
      <w:r w:rsidR="007A6E5D" w:rsidRPr="002F6412">
        <w:t>́</w:t>
      </w:r>
      <w:r w:rsidRPr="002F6412">
        <w:t>чеством, ра</w:t>
      </w:r>
      <w:r w:rsidR="007A6E5D" w:rsidRPr="002F6412">
        <w:t>́</w:t>
      </w:r>
      <w:r w:rsidRPr="002F6412">
        <w:t>дости вся</w:t>
      </w:r>
      <w:r w:rsidR="007A6E5D" w:rsidRPr="002F6412">
        <w:t>́</w:t>
      </w:r>
      <w:r w:rsidRPr="002F6412">
        <w:t>ческая испо</w:t>
      </w:r>
      <w:r w:rsidR="007A6E5D" w:rsidRPr="002F6412">
        <w:t>́</w:t>
      </w:r>
      <w:r w:rsidRPr="002F6412">
        <w:t>лни.</w:t>
      </w:r>
    </w:p>
    <w:p w14:paraId="6206A317" w14:textId="77777777" w:rsidR="00820076" w:rsidRPr="002F6412" w:rsidRDefault="00820076" w:rsidP="00820076">
      <w:pPr>
        <w:pStyle w:val="nbtservheadred"/>
      </w:pPr>
      <w:r w:rsidRPr="002F6412">
        <w:t>Седа</w:t>
      </w:r>
      <w:r w:rsidR="007A6E5D" w:rsidRPr="002F6412">
        <w:t>́</w:t>
      </w:r>
      <w:r w:rsidRPr="002F6412">
        <w:t>лен, глас 4.</w:t>
      </w:r>
    </w:p>
    <w:p w14:paraId="6206A318" w14:textId="77777777" w:rsidR="00820076" w:rsidRPr="002F6412" w:rsidRDefault="00820076" w:rsidP="00820076">
      <w:pPr>
        <w:pStyle w:val="nbtservpodoben"/>
      </w:pPr>
      <w:r w:rsidRPr="002F6412">
        <w:rPr>
          <w:rStyle w:val="nbtservred"/>
        </w:rPr>
        <w:t xml:space="preserve">Подо́бен: </w:t>
      </w:r>
      <w:proofErr w:type="gramStart"/>
      <w:r w:rsidRPr="002F6412">
        <w:rPr>
          <w:rStyle w:val="nbtservred"/>
        </w:rPr>
        <w:t>С</w:t>
      </w:r>
      <w:r w:rsidRPr="002F6412">
        <w:t>ко́ро</w:t>
      </w:r>
      <w:proofErr w:type="gramEnd"/>
      <w:r w:rsidRPr="002F6412">
        <w:t xml:space="preserve"> предвари́:</w:t>
      </w:r>
    </w:p>
    <w:p w14:paraId="6206A319" w14:textId="08EB37FE" w:rsidR="00820076" w:rsidRPr="002F6412" w:rsidRDefault="00820076" w:rsidP="00820076">
      <w:pPr>
        <w:pStyle w:val="nbtservbasic"/>
      </w:pPr>
      <w:r w:rsidRPr="002F6412">
        <w:rPr>
          <w:rStyle w:val="nbtservred"/>
        </w:rPr>
        <w:lastRenderedPageBreak/>
        <w:t>В</w:t>
      </w:r>
      <w:r w:rsidRPr="002F6412">
        <w:t xml:space="preserve"> боле</w:t>
      </w:r>
      <w:r w:rsidR="007A6E5D" w:rsidRPr="002F6412">
        <w:t>́</w:t>
      </w:r>
      <w:r w:rsidRPr="002F6412">
        <w:t>знех благоду</w:t>
      </w:r>
      <w:r w:rsidR="007A6E5D" w:rsidRPr="002F6412">
        <w:t>́</w:t>
      </w:r>
      <w:r w:rsidRPr="002F6412">
        <w:t>шствуя, в поще</w:t>
      </w:r>
      <w:r w:rsidR="007A6E5D" w:rsidRPr="002F6412">
        <w:t>́</w:t>
      </w:r>
      <w:r w:rsidRPr="002F6412">
        <w:t>ниих долготерпя</w:t>
      </w:r>
      <w:r w:rsidR="007A6E5D" w:rsidRPr="002F6412">
        <w:t>́</w:t>
      </w:r>
      <w:r w:rsidRPr="002F6412">
        <w:t xml:space="preserve"> и в моли</w:t>
      </w:r>
      <w:r w:rsidR="007A6E5D" w:rsidRPr="002F6412">
        <w:t>́</w:t>
      </w:r>
      <w:r w:rsidRPr="002F6412">
        <w:t>твах подвиза</w:t>
      </w:r>
      <w:r w:rsidR="007A6E5D" w:rsidRPr="002F6412">
        <w:t>́</w:t>
      </w:r>
      <w:r w:rsidRPr="002F6412">
        <w:t>яся, о</w:t>
      </w:r>
      <w:r w:rsidR="007A6E5D" w:rsidRPr="002F6412">
        <w:t>́</w:t>
      </w:r>
      <w:r w:rsidRPr="002F6412">
        <w:t>браз богому</w:t>
      </w:r>
      <w:r w:rsidR="007A6E5D" w:rsidRPr="002F6412">
        <w:t>́</w:t>
      </w:r>
      <w:r w:rsidRPr="002F6412">
        <w:t>драго па</w:t>
      </w:r>
      <w:r w:rsidR="007A6E5D" w:rsidRPr="002F6412">
        <w:t>́</w:t>
      </w:r>
      <w:r w:rsidRPr="002F6412">
        <w:t>стыря ста</w:t>
      </w:r>
      <w:r w:rsidR="007A6E5D" w:rsidRPr="002F6412">
        <w:t>́</w:t>
      </w:r>
      <w:r w:rsidRPr="002F6412">
        <w:t>ду твоему</w:t>
      </w:r>
      <w:r w:rsidR="007A6E5D" w:rsidRPr="002F6412">
        <w:t>́</w:t>
      </w:r>
      <w:r w:rsidRPr="002F6412">
        <w:t xml:space="preserve"> показа</w:t>
      </w:r>
      <w:r w:rsidR="007A6E5D" w:rsidRPr="002F6412">
        <w:t>́</w:t>
      </w:r>
      <w:r w:rsidRPr="002F6412">
        <w:t>лся еси</w:t>
      </w:r>
      <w:r w:rsidR="007A6E5D" w:rsidRPr="002F6412">
        <w:t>́</w:t>
      </w:r>
      <w:r w:rsidRPr="002F6412">
        <w:t>, преподо</w:t>
      </w:r>
      <w:r w:rsidR="007A6E5D" w:rsidRPr="002F6412">
        <w:t>́</w:t>
      </w:r>
      <w:r w:rsidRPr="002F6412">
        <w:t>бне. Те</w:t>
      </w:r>
      <w:r w:rsidR="007A6E5D" w:rsidRPr="002F6412">
        <w:t>́</w:t>
      </w:r>
      <w:r w:rsidRPr="002F6412">
        <w:t>мже, я</w:t>
      </w:r>
      <w:r w:rsidR="007A6E5D" w:rsidRPr="002F6412">
        <w:t>́</w:t>
      </w:r>
      <w:r w:rsidRPr="002F6412">
        <w:t>ко те</w:t>
      </w:r>
      <w:r w:rsidR="007A6E5D" w:rsidRPr="002F6412">
        <w:t>́</w:t>
      </w:r>
      <w:r w:rsidRPr="002F6412">
        <w:t>плаго предста</w:t>
      </w:r>
      <w:r w:rsidR="007A6E5D" w:rsidRPr="002F6412">
        <w:t>́</w:t>
      </w:r>
      <w:r w:rsidRPr="002F6412">
        <w:t>теля ве</w:t>
      </w:r>
      <w:r w:rsidR="007A6E5D" w:rsidRPr="002F6412">
        <w:t>́</w:t>
      </w:r>
      <w:r w:rsidRPr="002F6412">
        <w:t>дуще, мо</w:t>
      </w:r>
      <w:r w:rsidR="007A6E5D" w:rsidRPr="002F6412">
        <w:t>́</w:t>
      </w:r>
      <w:r w:rsidRPr="002F6412">
        <w:t>лим тя, Моисе</w:t>
      </w:r>
      <w:r w:rsidR="003A4FF4" w:rsidRPr="002F6412">
        <w:t>́</w:t>
      </w:r>
      <w:r w:rsidRPr="002F6412">
        <w:t>е о</w:t>
      </w:r>
      <w:r w:rsidR="003A4FF4" w:rsidRPr="002F6412">
        <w:t>́</w:t>
      </w:r>
      <w:r w:rsidRPr="002F6412">
        <w:t>тче наш: моли</w:t>
      </w:r>
      <w:r w:rsidR="003A4FF4" w:rsidRPr="002F6412">
        <w:t>́</w:t>
      </w:r>
      <w:r w:rsidRPr="002F6412">
        <w:t xml:space="preserve"> Христа</w:t>
      </w:r>
      <w:r w:rsidR="003A4FF4" w:rsidRPr="002F6412">
        <w:t>́</w:t>
      </w:r>
      <w:r w:rsidRPr="002F6412">
        <w:t xml:space="preserve"> Бо</w:t>
      </w:r>
      <w:r w:rsidR="003A4FF4" w:rsidRPr="002F6412">
        <w:t>́</w:t>
      </w:r>
      <w:r w:rsidRPr="002F6412">
        <w:t>га спасти</w:t>
      </w:r>
      <w:r w:rsidR="003A4FF4" w:rsidRPr="002F6412">
        <w:t>́</w:t>
      </w:r>
      <w:r w:rsidRPr="002F6412">
        <w:t>ся душа</w:t>
      </w:r>
      <w:r w:rsidR="003A4FF4" w:rsidRPr="002F6412">
        <w:t>́</w:t>
      </w:r>
      <w:r w:rsidRPr="002F6412">
        <w:t>м на</w:t>
      </w:r>
      <w:r w:rsidR="003A4FF4" w:rsidRPr="002F6412">
        <w:t>́</w:t>
      </w:r>
      <w:r w:rsidRPr="002F6412">
        <w:t>шим.</w:t>
      </w:r>
    </w:p>
    <w:p w14:paraId="6206A31A" w14:textId="77777777" w:rsidR="00820076" w:rsidRPr="002F6412" w:rsidRDefault="00820076" w:rsidP="00820076">
      <w:pPr>
        <w:pStyle w:val="nbtservheadred"/>
      </w:pPr>
      <w:r w:rsidRPr="002F6412">
        <w:t>Сла</w:t>
      </w:r>
      <w:r w:rsidR="003A4FF4" w:rsidRPr="002F6412">
        <w:t>́</w:t>
      </w:r>
      <w:r w:rsidRPr="002F6412">
        <w:t>ва, и ны</w:t>
      </w:r>
      <w:r w:rsidR="003A4FF4" w:rsidRPr="002F6412">
        <w:t>́</w:t>
      </w:r>
      <w:r w:rsidRPr="002F6412">
        <w:t>не, Богоро</w:t>
      </w:r>
      <w:r w:rsidR="003A4FF4" w:rsidRPr="002F6412">
        <w:t>́</w:t>
      </w:r>
      <w:r w:rsidRPr="002F6412">
        <w:t>дичен:</w:t>
      </w:r>
    </w:p>
    <w:p w14:paraId="6206A31B" w14:textId="37A4941C" w:rsidR="00820076" w:rsidRPr="002F6412" w:rsidRDefault="00820076" w:rsidP="00820076">
      <w:pPr>
        <w:pStyle w:val="nbtservbasic"/>
      </w:pPr>
      <w:r w:rsidRPr="002F6412">
        <w:rPr>
          <w:rStyle w:val="nbtservred"/>
        </w:rPr>
        <w:t>В</w:t>
      </w:r>
      <w:r w:rsidRPr="002F6412">
        <w:t xml:space="preserve"> день сме</w:t>
      </w:r>
      <w:r w:rsidR="003A4FF4" w:rsidRPr="002F6412">
        <w:t>́</w:t>
      </w:r>
      <w:r w:rsidRPr="002F6412">
        <w:t>рти моея</w:t>
      </w:r>
      <w:r w:rsidR="003A4FF4" w:rsidRPr="002F6412">
        <w:t>́</w:t>
      </w:r>
      <w:r w:rsidRPr="002F6412">
        <w:t>, Непоро</w:t>
      </w:r>
      <w:r w:rsidR="003A4FF4" w:rsidRPr="002F6412">
        <w:t>́</w:t>
      </w:r>
      <w:r w:rsidRPr="002F6412">
        <w:t>чная Де</w:t>
      </w:r>
      <w:r w:rsidR="003A4FF4" w:rsidRPr="002F6412">
        <w:t>́</w:t>
      </w:r>
      <w:r w:rsidRPr="002F6412">
        <w:t>во, изба</w:t>
      </w:r>
      <w:r w:rsidR="003A4FF4" w:rsidRPr="002F6412">
        <w:t>́</w:t>
      </w:r>
      <w:r w:rsidRPr="002F6412">
        <w:t>ви мя от мра</w:t>
      </w:r>
      <w:r w:rsidR="003A4FF4" w:rsidRPr="002F6412">
        <w:t>́</w:t>
      </w:r>
      <w:r w:rsidRPr="002F6412">
        <w:t>чных мыта</w:t>
      </w:r>
      <w:r w:rsidR="00AB5017" w:rsidRPr="002F6412">
        <w:t>́</w:t>
      </w:r>
      <w:r w:rsidRPr="002F6412">
        <w:t>рств, осия</w:t>
      </w:r>
      <w:r w:rsidR="003A4FF4" w:rsidRPr="002F6412">
        <w:t>́</w:t>
      </w:r>
      <w:r w:rsidRPr="002F6412">
        <w:t>й Твои</w:t>
      </w:r>
      <w:r w:rsidR="003A4FF4" w:rsidRPr="002F6412">
        <w:t>́</w:t>
      </w:r>
      <w:r w:rsidRPr="002F6412">
        <w:t>м све</w:t>
      </w:r>
      <w:r w:rsidR="003A4FF4" w:rsidRPr="002F6412">
        <w:t>́</w:t>
      </w:r>
      <w:r w:rsidRPr="002F6412">
        <w:t>том ду</w:t>
      </w:r>
      <w:r w:rsidR="003A4FF4" w:rsidRPr="002F6412">
        <w:t>́</w:t>
      </w:r>
      <w:r w:rsidRPr="002F6412">
        <w:t>шу мою</w:t>
      </w:r>
      <w:r w:rsidR="003A4FF4" w:rsidRPr="002F6412">
        <w:t>́</w:t>
      </w:r>
      <w:r w:rsidRPr="002F6412">
        <w:t xml:space="preserve"> гре</w:t>
      </w:r>
      <w:r w:rsidR="003A4FF4" w:rsidRPr="002F6412">
        <w:t>́</w:t>
      </w:r>
      <w:r w:rsidRPr="002F6412">
        <w:t>шную, да</w:t>
      </w:r>
      <w:r w:rsidR="003A4FF4" w:rsidRPr="002F6412">
        <w:t>́</w:t>
      </w:r>
      <w:r w:rsidRPr="002F6412">
        <w:t>руй Твои</w:t>
      </w:r>
      <w:r w:rsidR="003A4FF4" w:rsidRPr="002F6412">
        <w:t>́</w:t>
      </w:r>
      <w:r w:rsidRPr="002F6412">
        <w:t>ми моли</w:t>
      </w:r>
      <w:r w:rsidR="003A4FF4" w:rsidRPr="002F6412">
        <w:t>́</w:t>
      </w:r>
      <w:r w:rsidRPr="002F6412">
        <w:t>твами грехо</w:t>
      </w:r>
      <w:r w:rsidR="003A4FF4" w:rsidRPr="002F6412">
        <w:t>́</w:t>
      </w:r>
      <w:r w:rsidRPr="002F6412">
        <w:t>в проще</w:t>
      </w:r>
      <w:r w:rsidR="003A4FF4" w:rsidRPr="002F6412">
        <w:t>́</w:t>
      </w:r>
      <w:r w:rsidRPr="002F6412">
        <w:t>ние и сподо</w:t>
      </w:r>
      <w:r w:rsidR="003A4FF4" w:rsidRPr="002F6412">
        <w:t>́</w:t>
      </w:r>
      <w:r w:rsidRPr="002F6412">
        <w:t>би со Христо</w:t>
      </w:r>
      <w:r w:rsidR="003A4FF4" w:rsidRPr="002F6412">
        <w:t>́</w:t>
      </w:r>
      <w:r w:rsidRPr="002F6412">
        <w:t>м всели</w:t>
      </w:r>
      <w:r w:rsidR="003A4FF4" w:rsidRPr="002F6412">
        <w:t>́</w:t>
      </w:r>
      <w:r w:rsidRPr="002F6412">
        <w:t>тися во оби</w:t>
      </w:r>
      <w:r w:rsidR="003A4FF4" w:rsidRPr="002F6412">
        <w:t>́</w:t>
      </w:r>
      <w:r w:rsidRPr="002F6412">
        <w:t>тели Небе</w:t>
      </w:r>
      <w:r w:rsidR="003A4FF4" w:rsidRPr="002F6412">
        <w:t>́</w:t>
      </w:r>
      <w:r w:rsidRPr="002F6412">
        <w:t>сныя.</w:t>
      </w:r>
    </w:p>
    <w:p w14:paraId="6206A31C" w14:textId="77777777" w:rsidR="00820076" w:rsidRPr="002F6412" w:rsidRDefault="00820076" w:rsidP="00820076">
      <w:pPr>
        <w:pStyle w:val="nbtservheadred"/>
      </w:pPr>
      <w:r w:rsidRPr="002F6412">
        <w:t>Песнь 4</w:t>
      </w:r>
    </w:p>
    <w:p w14:paraId="6206A31D" w14:textId="16F883F4" w:rsidR="00820076" w:rsidRPr="002F6412" w:rsidRDefault="00820076" w:rsidP="003A4FF4">
      <w:pPr>
        <w:pStyle w:val="nbtservstih"/>
      </w:pPr>
      <w:r w:rsidRPr="002F6412">
        <w:rPr>
          <w:rStyle w:val="nbtservred"/>
        </w:rPr>
        <w:t>Ирмо</w:t>
      </w:r>
      <w:r w:rsidR="003A4FF4" w:rsidRPr="002F6412">
        <w:rPr>
          <w:rStyle w:val="nbtservred"/>
        </w:rPr>
        <w:t>́</w:t>
      </w:r>
      <w:r w:rsidRPr="002F6412">
        <w:rPr>
          <w:rStyle w:val="nbtservred"/>
        </w:rPr>
        <w:t>с: В</w:t>
      </w:r>
      <w:r w:rsidRPr="002F6412">
        <w:t>е</w:t>
      </w:r>
      <w:r w:rsidR="003A4FF4" w:rsidRPr="002F6412">
        <w:t>́</w:t>
      </w:r>
      <w:r w:rsidRPr="002F6412">
        <w:t>лия та</w:t>
      </w:r>
      <w:r w:rsidR="003A4FF4" w:rsidRPr="002F6412">
        <w:t>́</w:t>
      </w:r>
      <w:r w:rsidRPr="002F6412">
        <w:t>йна</w:t>
      </w:r>
      <w:proofErr w:type="gramStart"/>
      <w:r w:rsidRPr="002F6412">
        <w:t>/ Т</w:t>
      </w:r>
      <w:proofErr w:type="gramEnd"/>
      <w:r w:rsidRPr="002F6412">
        <w:t>воего</w:t>
      </w:r>
      <w:r w:rsidR="003A4FF4" w:rsidRPr="002F6412">
        <w:t>́</w:t>
      </w:r>
      <w:r w:rsidRPr="002F6412">
        <w:t>, Христе</w:t>
      </w:r>
      <w:r w:rsidR="003A4FF4" w:rsidRPr="002F6412">
        <w:t>́</w:t>
      </w:r>
      <w:r w:rsidRPr="002F6412">
        <w:t>, смотре</w:t>
      </w:r>
      <w:r w:rsidR="003A4FF4" w:rsidRPr="002F6412">
        <w:t>́</w:t>
      </w:r>
      <w:r w:rsidRPr="002F6412">
        <w:t>ния:/ сию</w:t>
      </w:r>
      <w:r w:rsidR="003A4FF4" w:rsidRPr="002F6412">
        <w:t>́</w:t>
      </w:r>
      <w:r w:rsidRPr="002F6412">
        <w:t xml:space="preserve"> бо свы</w:t>
      </w:r>
      <w:r w:rsidR="003A4FF4" w:rsidRPr="002F6412">
        <w:t>́</w:t>
      </w:r>
      <w:r w:rsidRPr="002F6412">
        <w:t>ше прови</w:t>
      </w:r>
      <w:r w:rsidR="003A4FF4" w:rsidRPr="002F6412">
        <w:t>́</w:t>
      </w:r>
      <w:r w:rsidRPr="002F6412">
        <w:t xml:space="preserve">дя </w:t>
      </w:r>
      <w:r w:rsidR="00AB5017" w:rsidRPr="002F6412">
        <w:t>б</w:t>
      </w:r>
      <w:r w:rsidRPr="002F6412">
        <w:t>огозри</w:t>
      </w:r>
      <w:r w:rsidR="003A4FF4" w:rsidRPr="002F6412">
        <w:t>́</w:t>
      </w:r>
      <w:r w:rsidRPr="002F6412">
        <w:t>тельно Авва</w:t>
      </w:r>
      <w:r w:rsidR="003A4FF4" w:rsidRPr="002F6412">
        <w:t>́</w:t>
      </w:r>
      <w:r w:rsidRPr="002F6412">
        <w:t>кум,/ изше</w:t>
      </w:r>
      <w:r w:rsidR="003A4FF4" w:rsidRPr="002F6412">
        <w:t>́</w:t>
      </w:r>
      <w:r w:rsidRPr="002F6412">
        <w:t>л еси</w:t>
      </w:r>
      <w:r w:rsidR="003A4FF4" w:rsidRPr="002F6412">
        <w:t>́</w:t>
      </w:r>
      <w:r w:rsidRPr="002F6412">
        <w:t>, вопия</w:t>
      </w:r>
      <w:r w:rsidR="003A4FF4" w:rsidRPr="002F6412">
        <w:t>́</w:t>
      </w:r>
      <w:r w:rsidRPr="002F6412">
        <w:t>ше Тебе</w:t>
      </w:r>
      <w:r w:rsidR="003A4FF4" w:rsidRPr="002F6412">
        <w:t>́</w:t>
      </w:r>
      <w:r w:rsidRPr="002F6412">
        <w:t>,/</w:t>
      </w:r>
      <w:r w:rsidR="003A4FF4" w:rsidRPr="002F6412">
        <w:t>/</w:t>
      </w:r>
      <w:r w:rsidRPr="002F6412">
        <w:t xml:space="preserve"> во спасе</w:t>
      </w:r>
      <w:r w:rsidR="003A4FF4" w:rsidRPr="002F6412">
        <w:t>́</w:t>
      </w:r>
      <w:r w:rsidRPr="002F6412">
        <w:t>ние люде</w:t>
      </w:r>
      <w:r w:rsidR="003A4FF4" w:rsidRPr="002F6412">
        <w:t>́</w:t>
      </w:r>
      <w:r w:rsidRPr="002F6412">
        <w:t>й Твои</w:t>
      </w:r>
      <w:r w:rsidR="003A4FF4" w:rsidRPr="002F6412">
        <w:t>́</w:t>
      </w:r>
      <w:r w:rsidRPr="002F6412">
        <w:t>х, Человеколю</w:t>
      </w:r>
      <w:r w:rsidR="003A4FF4" w:rsidRPr="002F6412">
        <w:t>́</w:t>
      </w:r>
      <w:r w:rsidRPr="002F6412">
        <w:t>бче.</w:t>
      </w:r>
    </w:p>
    <w:p w14:paraId="6206A31E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С</w:t>
      </w:r>
      <w:r w:rsidRPr="002F6412">
        <w:t>миренному</w:t>
      </w:r>
      <w:r w:rsidR="003A4FF4" w:rsidRPr="002F6412">
        <w:t>́</w:t>
      </w:r>
      <w:r w:rsidRPr="002F6412">
        <w:t>дрою любо</w:t>
      </w:r>
      <w:r w:rsidR="003A4FF4" w:rsidRPr="002F6412">
        <w:t>́</w:t>
      </w:r>
      <w:r w:rsidRPr="002F6412">
        <w:t>вию брат твой по пло</w:t>
      </w:r>
      <w:r w:rsidR="003A4FF4" w:rsidRPr="002F6412">
        <w:t>́</w:t>
      </w:r>
      <w:r w:rsidRPr="002F6412">
        <w:t>ти Анто</w:t>
      </w:r>
      <w:r w:rsidR="003A4FF4" w:rsidRPr="002F6412">
        <w:t>́</w:t>
      </w:r>
      <w:r w:rsidRPr="002F6412">
        <w:t>ний, я</w:t>
      </w:r>
      <w:r w:rsidR="003A4FF4" w:rsidRPr="002F6412">
        <w:t>́</w:t>
      </w:r>
      <w:r w:rsidRPr="002F6412">
        <w:t>ко отца</w:t>
      </w:r>
      <w:r w:rsidR="003A4FF4" w:rsidRPr="002F6412">
        <w:t>́</w:t>
      </w:r>
      <w:r w:rsidRPr="002F6412">
        <w:t xml:space="preserve"> тя почита</w:t>
      </w:r>
      <w:r w:rsidR="003A4FF4" w:rsidRPr="002F6412">
        <w:t>́</w:t>
      </w:r>
      <w:r w:rsidRPr="002F6412">
        <w:t>ше, оба</w:t>
      </w:r>
      <w:r w:rsidR="003A4FF4" w:rsidRPr="002F6412">
        <w:t>́</w:t>
      </w:r>
      <w:r w:rsidRPr="002F6412">
        <w:t>че и ты ему</w:t>
      </w:r>
      <w:r w:rsidR="003A4FF4" w:rsidRPr="002F6412">
        <w:t>́</w:t>
      </w:r>
      <w:r w:rsidRPr="002F6412">
        <w:t xml:space="preserve"> вседу</w:t>
      </w:r>
      <w:r w:rsidR="003A4FF4" w:rsidRPr="002F6412">
        <w:t>́</w:t>
      </w:r>
      <w:r w:rsidRPr="002F6412">
        <w:t>шне повину</w:t>
      </w:r>
      <w:r w:rsidR="003A4FF4" w:rsidRPr="002F6412">
        <w:t>́</w:t>
      </w:r>
      <w:r w:rsidRPr="002F6412">
        <w:t>лся еси</w:t>
      </w:r>
      <w:r w:rsidR="003A4FF4" w:rsidRPr="002F6412">
        <w:t>́</w:t>
      </w:r>
      <w:r w:rsidRPr="002F6412">
        <w:t>, Моисе</w:t>
      </w:r>
      <w:r w:rsidR="003A4FF4" w:rsidRPr="002F6412">
        <w:t>́</w:t>
      </w:r>
      <w:r w:rsidRPr="002F6412">
        <w:t>е, о</w:t>
      </w:r>
      <w:r w:rsidR="003A4FF4" w:rsidRPr="002F6412">
        <w:t>́</w:t>
      </w:r>
      <w:r w:rsidRPr="002F6412">
        <w:t>браз ста</w:t>
      </w:r>
      <w:r w:rsidR="003A4FF4" w:rsidRPr="002F6412">
        <w:t>́</w:t>
      </w:r>
      <w:r w:rsidRPr="002F6412">
        <w:t>ду твоему</w:t>
      </w:r>
      <w:r w:rsidR="003A4FF4" w:rsidRPr="002F6412">
        <w:t>́</w:t>
      </w:r>
      <w:r w:rsidRPr="002F6412">
        <w:t xml:space="preserve"> препода</w:t>
      </w:r>
      <w:r w:rsidR="003A4FF4" w:rsidRPr="002F6412">
        <w:t>́</w:t>
      </w:r>
      <w:r w:rsidRPr="002F6412">
        <w:t>в богоблаже</w:t>
      </w:r>
      <w:r w:rsidR="003A4FF4" w:rsidRPr="002F6412">
        <w:t>́</w:t>
      </w:r>
      <w:r w:rsidRPr="002F6412">
        <w:t>ннаго смире</w:t>
      </w:r>
      <w:r w:rsidR="003A4FF4" w:rsidRPr="002F6412">
        <w:t>́</w:t>
      </w:r>
      <w:r w:rsidRPr="002F6412">
        <w:t>ния.</w:t>
      </w:r>
    </w:p>
    <w:p w14:paraId="6206A31F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И</w:t>
      </w:r>
      <w:r w:rsidRPr="002F6412">
        <w:t>ску</w:t>
      </w:r>
      <w:r w:rsidR="003A4FF4" w:rsidRPr="002F6412">
        <w:t>́</w:t>
      </w:r>
      <w:r w:rsidRPr="002F6412">
        <w:t>сен быв зело</w:t>
      </w:r>
      <w:r w:rsidR="003A4FF4" w:rsidRPr="002F6412">
        <w:t>́</w:t>
      </w:r>
      <w:r w:rsidRPr="002F6412">
        <w:t xml:space="preserve"> и сугу</w:t>
      </w:r>
      <w:r w:rsidR="003A4FF4" w:rsidRPr="002F6412">
        <w:t>́</w:t>
      </w:r>
      <w:r w:rsidRPr="002F6412">
        <w:t>бую благода</w:t>
      </w:r>
      <w:r w:rsidR="003A4FF4" w:rsidRPr="002F6412">
        <w:t>́</w:t>
      </w:r>
      <w:r w:rsidRPr="002F6412">
        <w:t>ть стяжа</w:t>
      </w:r>
      <w:r w:rsidR="003A4FF4" w:rsidRPr="002F6412">
        <w:t>́</w:t>
      </w:r>
      <w:r w:rsidRPr="002F6412">
        <w:t>в, пу</w:t>
      </w:r>
      <w:r w:rsidR="003A4FF4" w:rsidRPr="002F6412">
        <w:t>́</w:t>
      </w:r>
      <w:r w:rsidRPr="002F6412">
        <w:t>стынь О</w:t>
      </w:r>
      <w:r w:rsidR="003A4FF4" w:rsidRPr="002F6412">
        <w:t>́</w:t>
      </w:r>
      <w:r w:rsidRPr="002F6412">
        <w:t>птину прему</w:t>
      </w:r>
      <w:r w:rsidR="003A4FF4" w:rsidRPr="002F6412">
        <w:t>́</w:t>
      </w:r>
      <w:r w:rsidRPr="002F6412">
        <w:t>дре устрои</w:t>
      </w:r>
      <w:r w:rsidR="003A4FF4" w:rsidRPr="002F6412">
        <w:t>́</w:t>
      </w:r>
      <w:r w:rsidRPr="002F6412">
        <w:t>л еси</w:t>
      </w:r>
      <w:r w:rsidR="003A4FF4" w:rsidRPr="002F6412">
        <w:t>́</w:t>
      </w:r>
      <w:r w:rsidRPr="002F6412">
        <w:t>, те</w:t>
      </w:r>
      <w:r w:rsidR="003A4FF4" w:rsidRPr="002F6412">
        <w:t>́</w:t>
      </w:r>
      <w:r w:rsidRPr="002F6412">
        <w:t>мже и на</w:t>
      </w:r>
      <w:r w:rsidR="003A4FF4" w:rsidRPr="002F6412">
        <w:t>́</w:t>
      </w:r>
      <w:r w:rsidRPr="002F6412">
        <w:t>ша сердца</w:t>
      </w:r>
      <w:r w:rsidR="003A4FF4" w:rsidRPr="002F6412">
        <w:t>́</w:t>
      </w:r>
      <w:r w:rsidRPr="002F6412">
        <w:t>, преподо</w:t>
      </w:r>
      <w:r w:rsidR="003A4FF4" w:rsidRPr="002F6412">
        <w:t>́</w:t>
      </w:r>
      <w:r w:rsidRPr="002F6412">
        <w:t>бне, сотвори</w:t>
      </w:r>
      <w:r w:rsidR="003A4FF4" w:rsidRPr="002F6412">
        <w:t>́</w:t>
      </w:r>
      <w:r w:rsidRPr="002F6412">
        <w:t xml:space="preserve"> во оби</w:t>
      </w:r>
      <w:r w:rsidR="003A4FF4" w:rsidRPr="002F6412">
        <w:t>́</w:t>
      </w:r>
      <w:r w:rsidRPr="002F6412">
        <w:t>тели Ду</w:t>
      </w:r>
      <w:r w:rsidR="003A4FF4" w:rsidRPr="002F6412">
        <w:t>́</w:t>
      </w:r>
      <w:r w:rsidRPr="002F6412">
        <w:t>ха Всесвята</w:t>
      </w:r>
      <w:r w:rsidR="003A4FF4" w:rsidRPr="002F6412">
        <w:t>́</w:t>
      </w:r>
      <w:r w:rsidRPr="002F6412">
        <w:t>го моли</w:t>
      </w:r>
      <w:r w:rsidR="003A4FF4" w:rsidRPr="002F6412">
        <w:t>́</w:t>
      </w:r>
      <w:r w:rsidRPr="002F6412">
        <w:t>твами твои</w:t>
      </w:r>
      <w:r w:rsidR="003A4FF4" w:rsidRPr="002F6412">
        <w:t>́</w:t>
      </w:r>
      <w:r w:rsidRPr="002F6412">
        <w:t>ми.</w:t>
      </w:r>
    </w:p>
    <w:p w14:paraId="6206A320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У</w:t>
      </w:r>
      <w:r w:rsidRPr="002F6412">
        <w:t>мо</w:t>
      </w:r>
      <w:r w:rsidR="003A4FF4" w:rsidRPr="002F6412">
        <w:t>́</w:t>
      </w:r>
      <w:r w:rsidRPr="002F6412">
        <w:t>м непреста</w:t>
      </w:r>
      <w:r w:rsidR="003A4FF4" w:rsidRPr="002F6412">
        <w:t>́</w:t>
      </w:r>
      <w:r w:rsidRPr="002F6412">
        <w:t>нно Бо</w:t>
      </w:r>
      <w:r w:rsidR="003A4FF4" w:rsidRPr="002F6412">
        <w:t>́</w:t>
      </w:r>
      <w:r w:rsidRPr="002F6412">
        <w:t>гу предстоя</w:t>
      </w:r>
      <w:r w:rsidR="003A4FF4" w:rsidRPr="002F6412">
        <w:t>́</w:t>
      </w:r>
      <w:r w:rsidRPr="002F6412">
        <w:t xml:space="preserve"> и в напа</w:t>
      </w:r>
      <w:r w:rsidR="003A4FF4" w:rsidRPr="002F6412">
        <w:t>́</w:t>
      </w:r>
      <w:r w:rsidRPr="002F6412">
        <w:t>стех непоколеби</w:t>
      </w:r>
      <w:r w:rsidR="003A4FF4" w:rsidRPr="002F6412">
        <w:t>́</w:t>
      </w:r>
      <w:r w:rsidRPr="002F6412">
        <w:t>мь пребыва</w:t>
      </w:r>
      <w:r w:rsidR="003A4FF4" w:rsidRPr="002F6412">
        <w:t>́</w:t>
      </w:r>
      <w:r w:rsidRPr="002F6412">
        <w:t>я, я</w:t>
      </w:r>
      <w:r w:rsidR="003A4FF4" w:rsidRPr="002F6412">
        <w:t>́</w:t>
      </w:r>
      <w:r w:rsidRPr="002F6412">
        <w:t>коже но</w:t>
      </w:r>
      <w:r w:rsidR="003A4FF4" w:rsidRPr="002F6412">
        <w:t>́</w:t>
      </w:r>
      <w:r w:rsidRPr="002F6412">
        <w:t>вый Моисе</w:t>
      </w:r>
      <w:r w:rsidR="003A4FF4" w:rsidRPr="002F6412">
        <w:t>́</w:t>
      </w:r>
      <w:r w:rsidRPr="002F6412">
        <w:t>й, вы</w:t>
      </w:r>
      <w:r w:rsidR="003A4FF4" w:rsidRPr="002F6412">
        <w:t>́</w:t>
      </w:r>
      <w:r w:rsidRPr="002F6412">
        <w:t>ну зря Неви</w:t>
      </w:r>
      <w:r w:rsidR="003A4FF4" w:rsidRPr="002F6412">
        <w:t>́</w:t>
      </w:r>
      <w:r w:rsidRPr="002F6412">
        <w:t>димаго, неврежде</w:t>
      </w:r>
      <w:r w:rsidR="003A4FF4" w:rsidRPr="002F6412">
        <w:t>́</w:t>
      </w:r>
      <w:r w:rsidRPr="002F6412">
        <w:t>нно мо</w:t>
      </w:r>
      <w:r w:rsidR="003A4FF4" w:rsidRPr="002F6412">
        <w:t>́</w:t>
      </w:r>
      <w:r w:rsidRPr="002F6412">
        <w:t>ре страсте</w:t>
      </w:r>
      <w:r w:rsidR="003A4FF4" w:rsidRPr="002F6412">
        <w:t>́</w:t>
      </w:r>
      <w:r w:rsidRPr="002F6412">
        <w:t>й преше</w:t>
      </w:r>
      <w:r w:rsidR="003A4FF4" w:rsidRPr="002F6412">
        <w:t>́</w:t>
      </w:r>
      <w:r w:rsidRPr="002F6412">
        <w:t>л еси</w:t>
      </w:r>
      <w:r w:rsidR="003A4FF4" w:rsidRPr="002F6412">
        <w:t>́</w:t>
      </w:r>
      <w:r w:rsidRPr="002F6412">
        <w:t>, путеводя</w:t>
      </w:r>
      <w:r w:rsidR="003A4FF4" w:rsidRPr="002F6412">
        <w:t>́</w:t>
      </w:r>
      <w:r w:rsidRPr="002F6412">
        <w:t xml:space="preserve"> мона</w:t>
      </w:r>
      <w:r w:rsidR="003A4FF4" w:rsidRPr="002F6412">
        <w:t>́</w:t>
      </w:r>
      <w:r w:rsidRPr="002F6412">
        <w:t>шеское сосло</w:t>
      </w:r>
      <w:r w:rsidR="003A4FF4" w:rsidRPr="002F6412">
        <w:t>́</w:t>
      </w:r>
      <w:r w:rsidRPr="002F6412">
        <w:t>вие.</w:t>
      </w:r>
    </w:p>
    <w:p w14:paraId="6206A321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Богоро</w:t>
      </w:r>
      <w:r w:rsidR="003A4FF4" w:rsidRPr="002F6412">
        <w:rPr>
          <w:rStyle w:val="nbtservred"/>
        </w:rPr>
        <w:t>́</w:t>
      </w:r>
      <w:r w:rsidRPr="002F6412">
        <w:rPr>
          <w:rStyle w:val="nbtservred"/>
        </w:rPr>
        <w:t>дичен: Н</w:t>
      </w:r>
      <w:r w:rsidRPr="002F6412">
        <w:t>ы</w:t>
      </w:r>
      <w:r w:rsidR="003A4FF4" w:rsidRPr="002F6412">
        <w:t>́</w:t>
      </w:r>
      <w:r w:rsidRPr="002F6412">
        <w:t>не в черто</w:t>
      </w:r>
      <w:r w:rsidR="003A4FF4" w:rsidRPr="002F6412">
        <w:t>́</w:t>
      </w:r>
      <w:r w:rsidRPr="002F6412">
        <w:t>зех Небе</w:t>
      </w:r>
      <w:r w:rsidR="003A4FF4" w:rsidRPr="002F6412">
        <w:t>́</w:t>
      </w:r>
      <w:r w:rsidRPr="002F6412">
        <w:t>сных со все</w:t>
      </w:r>
      <w:r w:rsidR="003A4FF4" w:rsidRPr="002F6412">
        <w:t>́</w:t>
      </w:r>
      <w:r w:rsidRPr="002F6412">
        <w:t>ми святы</w:t>
      </w:r>
      <w:r w:rsidR="003A4FF4" w:rsidRPr="002F6412">
        <w:t>́</w:t>
      </w:r>
      <w:r w:rsidRPr="002F6412">
        <w:t>ми мо</w:t>
      </w:r>
      <w:r w:rsidR="003A4FF4" w:rsidRPr="002F6412">
        <w:t>́</w:t>
      </w:r>
      <w:r w:rsidRPr="002F6412">
        <w:t>лиши Сы</w:t>
      </w:r>
      <w:r w:rsidR="003A4FF4" w:rsidRPr="002F6412">
        <w:t>́</w:t>
      </w:r>
      <w:r w:rsidRPr="002F6412">
        <w:t>на</w:t>
      </w:r>
      <w:proofErr w:type="gramStart"/>
      <w:r w:rsidRPr="002F6412">
        <w:t xml:space="preserve"> Т</w:t>
      </w:r>
      <w:proofErr w:type="gramEnd"/>
      <w:r w:rsidRPr="002F6412">
        <w:t>воего</w:t>
      </w:r>
      <w:r w:rsidR="003A4FF4" w:rsidRPr="002F6412">
        <w:t>́</w:t>
      </w:r>
      <w:r w:rsidRPr="002F6412">
        <w:t xml:space="preserve"> и Бо</w:t>
      </w:r>
      <w:r w:rsidR="003A4FF4" w:rsidRPr="002F6412">
        <w:t>́</w:t>
      </w:r>
      <w:r w:rsidRPr="002F6412">
        <w:t>га на</w:t>
      </w:r>
      <w:r w:rsidR="003A4FF4" w:rsidRPr="002F6412">
        <w:t>́</w:t>
      </w:r>
      <w:r w:rsidRPr="002F6412">
        <w:t>шего, Пречи</w:t>
      </w:r>
      <w:r w:rsidR="003A4FF4" w:rsidRPr="002F6412">
        <w:t>́</w:t>
      </w:r>
      <w:r w:rsidRPr="002F6412">
        <w:t>стая, и предста</w:t>
      </w:r>
      <w:r w:rsidR="003A4FF4" w:rsidRPr="002F6412">
        <w:t>́</w:t>
      </w:r>
      <w:r w:rsidRPr="002F6412">
        <w:t>тельствуеши за нас, в обстоя</w:t>
      </w:r>
      <w:r w:rsidR="003A4FF4" w:rsidRPr="002F6412">
        <w:t>́</w:t>
      </w:r>
      <w:r w:rsidRPr="002F6412">
        <w:t>ниих су</w:t>
      </w:r>
      <w:r w:rsidR="003A4FF4" w:rsidRPr="002F6412">
        <w:t>́</w:t>
      </w:r>
      <w:r w:rsidRPr="002F6412">
        <w:t>щих, от не</w:t>
      </w:r>
      <w:r w:rsidR="003A4FF4" w:rsidRPr="002F6412">
        <w:t>́</w:t>
      </w:r>
      <w:r w:rsidRPr="002F6412">
        <w:t>мощей и страда</w:t>
      </w:r>
      <w:r w:rsidR="003A4FF4" w:rsidRPr="002F6412">
        <w:t>́</w:t>
      </w:r>
      <w:r w:rsidRPr="002F6412">
        <w:t>ний избавля</w:t>
      </w:r>
      <w:r w:rsidR="003A4FF4" w:rsidRPr="002F6412">
        <w:t>́</w:t>
      </w:r>
      <w:r w:rsidRPr="002F6412">
        <w:t>ющи, Богоро</w:t>
      </w:r>
      <w:r w:rsidR="003A4FF4" w:rsidRPr="002F6412">
        <w:t>́</w:t>
      </w:r>
      <w:r w:rsidRPr="002F6412">
        <w:t>дице, Тебе</w:t>
      </w:r>
      <w:r w:rsidR="003A4FF4" w:rsidRPr="002F6412">
        <w:t>́</w:t>
      </w:r>
      <w:r w:rsidRPr="002F6412">
        <w:t xml:space="preserve"> пою</w:t>
      </w:r>
      <w:r w:rsidR="003A4FF4" w:rsidRPr="002F6412">
        <w:t>́</w:t>
      </w:r>
      <w:r w:rsidRPr="002F6412">
        <w:t>щих.</w:t>
      </w:r>
    </w:p>
    <w:p w14:paraId="6206A322" w14:textId="77777777" w:rsidR="00820076" w:rsidRPr="002F6412" w:rsidRDefault="00820076" w:rsidP="00B8009C">
      <w:pPr>
        <w:pStyle w:val="nbtservheadred"/>
      </w:pPr>
      <w:r w:rsidRPr="002F6412">
        <w:rPr>
          <w:rStyle w:val="nbtservred"/>
        </w:rPr>
        <w:t>Песнь</w:t>
      </w:r>
      <w:r w:rsidRPr="002F6412">
        <w:t xml:space="preserve"> 5</w:t>
      </w:r>
    </w:p>
    <w:p w14:paraId="6206A323" w14:textId="56EADC04" w:rsidR="00820076" w:rsidRPr="002F6412" w:rsidRDefault="00820076" w:rsidP="003A4FF4">
      <w:pPr>
        <w:pStyle w:val="nbtservstih"/>
      </w:pPr>
      <w:r w:rsidRPr="002F6412">
        <w:rPr>
          <w:rStyle w:val="nbtservred"/>
        </w:rPr>
        <w:t>Ирмо</w:t>
      </w:r>
      <w:r w:rsidR="003A4FF4" w:rsidRPr="002F6412">
        <w:rPr>
          <w:rStyle w:val="nbtservred"/>
        </w:rPr>
        <w:t>́</w:t>
      </w:r>
      <w:r w:rsidRPr="002F6412">
        <w:rPr>
          <w:rStyle w:val="nbtservred"/>
        </w:rPr>
        <w:t>с: П</w:t>
      </w:r>
      <w:r w:rsidRPr="002F6412">
        <w:t>росвети</w:t>
      </w:r>
      <w:r w:rsidR="003A4FF4" w:rsidRPr="002F6412">
        <w:t>́</w:t>
      </w:r>
      <w:r w:rsidRPr="002F6412">
        <w:t>вый сия</w:t>
      </w:r>
      <w:r w:rsidR="003A4FF4" w:rsidRPr="002F6412">
        <w:t>́</w:t>
      </w:r>
      <w:r w:rsidRPr="002F6412">
        <w:t>нием</w:t>
      </w:r>
      <w:r w:rsidR="00AB5017" w:rsidRPr="002F6412">
        <w:t>/</w:t>
      </w:r>
      <w:r w:rsidRPr="002F6412">
        <w:t xml:space="preserve"> прише</w:t>
      </w:r>
      <w:r w:rsidR="003A4FF4" w:rsidRPr="002F6412">
        <w:t>́</w:t>
      </w:r>
      <w:r w:rsidRPr="002F6412">
        <w:t>ствия</w:t>
      </w:r>
      <w:proofErr w:type="gramStart"/>
      <w:r w:rsidRPr="002F6412">
        <w:t xml:space="preserve"> Т</w:t>
      </w:r>
      <w:proofErr w:type="gramEnd"/>
      <w:r w:rsidRPr="002F6412">
        <w:t>воего</w:t>
      </w:r>
      <w:r w:rsidR="003A4FF4" w:rsidRPr="002F6412">
        <w:t>́</w:t>
      </w:r>
      <w:r w:rsidRPr="002F6412">
        <w:t>, Христе</w:t>
      </w:r>
      <w:r w:rsidR="003A4FF4" w:rsidRPr="002F6412">
        <w:t>́</w:t>
      </w:r>
      <w:r w:rsidRPr="002F6412">
        <w:t>,/ и освети</w:t>
      </w:r>
      <w:r w:rsidR="003A4FF4" w:rsidRPr="002F6412">
        <w:t>́</w:t>
      </w:r>
      <w:r w:rsidRPr="002F6412">
        <w:t>вый Кресто</w:t>
      </w:r>
      <w:r w:rsidR="003A4FF4" w:rsidRPr="002F6412">
        <w:t>́</w:t>
      </w:r>
      <w:r w:rsidRPr="002F6412">
        <w:t>м Твои</w:t>
      </w:r>
      <w:r w:rsidR="003A4FF4" w:rsidRPr="002F6412">
        <w:t>́</w:t>
      </w:r>
      <w:r w:rsidRPr="002F6412">
        <w:t>м ми</w:t>
      </w:r>
      <w:r w:rsidR="003A4FF4" w:rsidRPr="002F6412">
        <w:t>́</w:t>
      </w:r>
      <w:r w:rsidRPr="002F6412">
        <w:t>ра концы</w:t>
      </w:r>
      <w:r w:rsidR="003A4FF4" w:rsidRPr="002F6412">
        <w:t>́</w:t>
      </w:r>
      <w:r w:rsidRPr="002F6412">
        <w:t>,/ сердца</w:t>
      </w:r>
      <w:r w:rsidR="003A4FF4" w:rsidRPr="002F6412">
        <w:t>́</w:t>
      </w:r>
      <w:r w:rsidRPr="002F6412">
        <w:t xml:space="preserve"> просвети</w:t>
      </w:r>
      <w:r w:rsidR="003A4FF4" w:rsidRPr="002F6412">
        <w:t>́</w:t>
      </w:r>
      <w:r w:rsidRPr="002F6412">
        <w:t xml:space="preserve"> све</w:t>
      </w:r>
      <w:r w:rsidR="003A4FF4" w:rsidRPr="002F6412">
        <w:t>́</w:t>
      </w:r>
      <w:r w:rsidRPr="002F6412">
        <w:t>том Твоего</w:t>
      </w:r>
      <w:r w:rsidR="003A4FF4" w:rsidRPr="002F6412">
        <w:t>́</w:t>
      </w:r>
      <w:r w:rsidRPr="002F6412">
        <w:t xml:space="preserve"> Богоразу</w:t>
      </w:r>
      <w:r w:rsidR="003A4FF4" w:rsidRPr="002F6412">
        <w:t>́</w:t>
      </w:r>
      <w:r w:rsidRPr="002F6412">
        <w:t>мия/</w:t>
      </w:r>
      <w:r w:rsidR="003A4FF4" w:rsidRPr="002F6412">
        <w:t>/</w:t>
      </w:r>
      <w:r w:rsidRPr="002F6412">
        <w:t xml:space="preserve"> правосла</w:t>
      </w:r>
      <w:r w:rsidR="003A4FF4" w:rsidRPr="002F6412">
        <w:t>́</w:t>
      </w:r>
      <w:r w:rsidRPr="002F6412">
        <w:t>вно пою</w:t>
      </w:r>
      <w:r w:rsidR="003A4FF4" w:rsidRPr="002F6412">
        <w:t>́</w:t>
      </w:r>
      <w:r w:rsidRPr="002F6412">
        <w:t>щих Тя.</w:t>
      </w:r>
    </w:p>
    <w:p w14:paraId="6206A324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О</w:t>
      </w:r>
      <w:r w:rsidR="003A4FF4" w:rsidRPr="002F6412">
        <w:rPr>
          <w:rStyle w:val="nbtservred"/>
        </w:rPr>
        <w:t>́</w:t>
      </w:r>
      <w:r w:rsidRPr="002F6412">
        <w:t>браз покая</w:t>
      </w:r>
      <w:r w:rsidR="003A4FF4" w:rsidRPr="002F6412">
        <w:t>́</w:t>
      </w:r>
      <w:r w:rsidRPr="002F6412">
        <w:t>ния и Ца</w:t>
      </w:r>
      <w:r w:rsidR="003A4FF4" w:rsidRPr="002F6412">
        <w:t>́</w:t>
      </w:r>
      <w:r w:rsidRPr="002F6412">
        <w:t>рства Бо</w:t>
      </w:r>
      <w:r w:rsidR="003A4FF4" w:rsidRPr="002F6412">
        <w:t>́</w:t>
      </w:r>
      <w:r w:rsidRPr="002F6412">
        <w:t>жия провозве</w:t>
      </w:r>
      <w:r w:rsidR="003A4FF4" w:rsidRPr="002F6412">
        <w:t>́</w:t>
      </w:r>
      <w:r w:rsidRPr="002F6412">
        <w:t>стник показа</w:t>
      </w:r>
      <w:r w:rsidR="003A4FF4" w:rsidRPr="002F6412">
        <w:t>́</w:t>
      </w:r>
      <w:r w:rsidRPr="002F6412">
        <w:t>лся еси</w:t>
      </w:r>
      <w:r w:rsidR="003A4FF4" w:rsidRPr="002F6412">
        <w:t>́</w:t>
      </w:r>
      <w:r w:rsidRPr="002F6412">
        <w:t>, о</w:t>
      </w:r>
      <w:r w:rsidR="003A4FF4" w:rsidRPr="002F6412">
        <w:t>́</w:t>
      </w:r>
      <w:r w:rsidRPr="002F6412">
        <w:t>тче Моисе</w:t>
      </w:r>
      <w:r w:rsidR="003A4FF4" w:rsidRPr="002F6412">
        <w:t>́</w:t>
      </w:r>
      <w:r w:rsidRPr="002F6412">
        <w:t>е, ски</w:t>
      </w:r>
      <w:r w:rsidR="003A4FF4" w:rsidRPr="002F6412">
        <w:t>́</w:t>
      </w:r>
      <w:r w:rsidRPr="002F6412">
        <w:t>тское житие</w:t>
      </w:r>
      <w:r w:rsidR="003A4FF4" w:rsidRPr="002F6412">
        <w:t>́</w:t>
      </w:r>
      <w:r w:rsidRPr="002F6412">
        <w:t xml:space="preserve"> твои</w:t>
      </w:r>
      <w:r w:rsidR="003A4FF4" w:rsidRPr="002F6412">
        <w:t>́</w:t>
      </w:r>
      <w:r w:rsidRPr="002F6412">
        <w:t>м попече</w:t>
      </w:r>
      <w:r w:rsidR="003A4FF4" w:rsidRPr="002F6412">
        <w:t>́</w:t>
      </w:r>
      <w:r w:rsidRPr="002F6412">
        <w:t>нием устроя</w:t>
      </w:r>
      <w:r w:rsidR="003A4FF4" w:rsidRPr="002F6412">
        <w:t>́</w:t>
      </w:r>
      <w:r w:rsidRPr="002F6412">
        <w:t>я, во е</w:t>
      </w:r>
      <w:r w:rsidR="003A4FF4" w:rsidRPr="002F6412">
        <w:t>́</w:t>
      </w:r>
      <w:r w:rsidRPr="002F6412">
        <w:t>же бра</w:t>
      </w:r>
      <w:r w:rsidR="003A4FF4" w:rsidRPr="002F6412">
        <w:t>́</w:t>
      </w:r>
      <w:r w:rsidRPr="002F6412">
        <w:t>тии благоче</w:t>
      </w:r>
      <w:r w:rsidR="003A4FF4" w:rsidRPr="002F6412">
        <w:t>́</w:t>
      </w:r>
      <w:r w:rsidRPr="002F6412">
        <w:t>стне спаса</w:t>
      </w:r>
      <w:r w:rsidR="003A4FF4" w:rsidRPr="002F6412">
        <w:t>́</w:t>
      </w:r>
      <w:r w:rsidRPr="002F6412">
        <w:t>тися, те</w:t>
      </w:r>
      <w:r w:rsidR="003A4FF4" w:rsidRPr="002F6412">
        <w:t>́</w:t>
      </w:r>
      <w:r w:rsidRPr="002F6412">
        <w:t>мже и нас посети</w:t>
      </w:r>
      <w:r w:rsidR="003A4FF4" w:rsidRPr="002F6412">
        <w:t>́</w:t>
      </w:r>
      <w:r w:rsidRPr="002F6412">
        <w:t xml:space="preserve"> святы</w:t>
      </w:r>
      <w:r w:rsidR="003A4FF4" w:rsidRPr="002F6412">
        <w:t>́</w:t>
      </w:r>
      <w:r w:rsidRPr="002F6412">
        <w:t>ми твои</w:t>
      </w:r>
      <w:r w:rsidR="003A4FF4" w:rsidRPr="002F6412">
        <w:t>́</w:t>
      </w:r>
      <w:r w:rsidRPr="002F6412">
        <w:t>ми моли</w:t>
      </w:r>
      <w:r w:rsidR="003A4FF4" w:rsidRPr="002F6412">
        <w:t>́</w:t>
      </w:r>
      <w:r w:rsidRPr="002F6412">
        <w:t>твами.</w:t>
      </w:r>
    </w:p>
    <w:p w14:paraId="6206A325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Н</w:t>
      </w:r>
      <w:r w:rsidRPr="002F6412">
        <w:t>а боже</w:t>
      </w:r>
      <w:r w:rsidR="003A4FF4" w:rsidRPr="002F6412">
        <w:t>́</w:t>
      </w:r>
      <w:r w:rsidRPr="002F6412">
        <w:t>ственней стра</w:t>
      </w:r>
      <w:r w:rsidR="003A4FF4" w:rsidRPr="002F6412">
        <w:t>́</w:t>
      </w:r>
      <w:r w:rsidRPr="002F6412">
        <w:t>жи бо</w:t>
      </w:r>
      <w:r w:rsidR="003A4FF4" w:rsidRPr="002F6412">
        <w:t>́</w:t>
      </w:r>
      <w:r w:rsidRPr="002F6412">
        <w:t>дренно стоя</w:t>
      </w:r>
      <w:r w:rsidR="003A4FF4" w:rsidRPr="002F6412">
        <w:t>́</w:t>
      </w:r>
      <w:r w:rsidRPr="002F6412">
        <w:t>й, преподо</w:t>
      </w:r>
      <w:r w:rsidR="003A4FF4" w:rsidRPr="002F6412">
        <w:t>́</w:t>
      </w:r>
      <w:r w:rsidRPr="002F6412">
        <w:t>бне Моисе</w:t>
      </w:r>
      <w:r w:rsidR="003A4FF4" w:rsidRPr="002F6412">
        <w:t>́</w:t>
      </w:r>
      <w:r w:rsidRPr="002F6412">
        <w:t>е, бра</w:t>
      </w:r>
      <w:r w:rsidR="003A4FF4" w:rsidRPr="002F6412">
        <w:t>́</w:t>
      </w:r>
      <w:r w:rsidRPr="002F6412">
        <w:t>тию трезве</w:t>
      </w:r>
      <w:r w:rsidR="003A4FF4" w:rsidRPr="002F6412">
        <w:t>́</w:t>
      </w:r>
      <w:r w:rsidRPr="002F6412">
        <w:t>нию духо</w:t>
      </w:r>
      <w:r w:rsidR="003A4FF4" w:rsidRPr="002F6412">
        <w:t>́</w:t>
      </w:r>
      <w:r w:rsidRPr="002F6412">
        <w:t>вному наставля</w:t>
      </w:r>
      <w:r w:rsidR="003A4FF4" w:rsidRPr="002F6412">
        <w:t>́</w:t>
      </w:r>
      <w:r w:rsidRPr="002F6412">
        <w:t>л еси</w:t>
      </w:r>
      <w:r w:rsidR="003A4FF4" w:rsidRPr="002F6412">
        <w:t>́</w:t>
      </w:r>
      <w:r w:rsidRPr="002F6412">
        <w:t>, да отсече</w:t>
      </w:r>
      <w:r w:rsidR="003A4FF4" w:rsidRPr="002F6412">
        <w:t>́</w:t>
      </w:r>
      <w:r w:rsidRPr="002F6412">
        <w:t>нием по</w:t>
      </w:r>
      <w:r w:rsidR="003A4FF4" w:rsidRPr="002F6412">
        <w:t>́</w:t>
      </w:r>
      <w:r w:rsidRPr="002F6412">
        <w:t>мыслов душевре</w:t>
      </w:r>
      <w:r w:rsidR="00D12597" w:rsidRPr="002F6412">
        <w:t>́</w:t>
      </w:r>
      <w:r w:rsidRPr="002F6412">
        <w:t>дных в чистоту</w:t>
      </w:r>
      <w:r w:rsidR="00D12597" w:rsidRPr="002F6412">
        <w:t>́</w:t>
      </w:r>
      <w:r w:rsidRPr="002F6412">
        <w:t xml:space="preserve"> серде</w:t>
      </w:r>
      <w:r w:rsidR="00D12597" w:rsidRPr="002F6412">
        <w:t>́</w:t>
      </w:r>
      <w:r w:rsidRPr="002F6412">
        <w:t>чную облеку</w:t>
      </w:r>
      <w:r w:rsidR="00D12597" w:rsidRPr="002F6412">
        <w:t>́</w:t>
      </w:r>
      <w:r w:rsidRPr="002F6412">
        <w:t>тся.</w:t>
      </w:r>
    </w:p>
    <w:p w14:paraId="6206A326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lastRenderedPageBreak/>
        <w:t>О</w:t>
      </w:r>
      <w:r w:rsidRPr="002F6412">
        <w:t>т се</w:t>
      </w:r>
      <w:r w:rsidR="00D12597" w:rsidRPr="002F6412">
        <w:t>́</w:t>
      </w:r>
      <w:r w:rsidRPr="002F6412">
        <w:t>рдца ми</w:t>
      </w:r>
      <w:r w:rsidR="00D12597" w:rsidRPr="002F6412">
        <w:t>́</w:t>
      </w:r>
      <w:r w:rsidRPr="002F6412">
        <w:t>лующаго подава</w:t>
      </w:r>
      <w:r w:rsidR="00D12597" w:rsidRPr="002F6412">
        <w:t>́</w:t>
      </w:r>
      <w:r w:rsidRPr="002F6412">
        <w:t>л еси</w:t>
      </w:r>
      <w:r w:rsidR="00D12597" w:rsidRPr="002F6412">
        <w:t>́</w:t>
      </w:r>
      <w:r w:rsidRPr="002F6412">
        <w:t xml:space="preserve"> потре</w:t>
      </w:r>
      <w:r w:rsidR="00D12597" w:rsidRPr="002F6412">
        <w:t>́</w:t>
      </w:r>
      <w:r w:rsidRPr="002F6412">
        <w:t>бное бе</w:t>
      </w:r>
      <w:r w:rsidR="00D12597" w:rsidRPr="002F6412">
        <w:t>́</w:t>
      </w:r>
      <w:r w:rsidRPr="002F6412">
        <w:t>дствующим, сего</w:t>
      </w:r>
      <w:r w:rsidR="00D12597" w:rsidRPr="002F6412">
        <w:t>́</w:t>
      </w:r>
      <w:r w:rsidRPr="002F6412">
        <w:t xml:space="preserve"> ра</w:t>
      </w:r>
      <w:r w:rsidR="00D12597" w:rsidRPr="002F6412">
        <w:t>́</w:t>
      </w:r>
      <w:r w:rsidRPr="002F6412">
        <w:t>ди обогати</w:t>
      </w:r>
      <w:r w:rsidR="00D12597" w:rsidRPr="002F6412">
        <w:t>́</w:t>
      </w:r>
      <w:r w:rsidRPr="002F6412">
        <w:t xml:space="preserve"> и нас, тя воспева</w:t>
      </w:r>
      <w:r w:rsidR="00D12597" w:rsidRPr="002F6412">
        <w:t>́</w:t>
      </w:r>
      <w:r w:rsidRPr="002F6412">
        <w:t>ющих, теплото</w:t>
      </w:r>
      <w:r w:rsidR="00D12597" w:rsidRPr="002F6412">
        <w:t>́</w:t>
      </w:r>
      <w:r w:rsidRPr="002F6412">
        <w:t>ю благода</w:t>
      </w:r>
      <w:r w:rsidR="00D12597" w:rsidRPr="002F6412">
        <w:t>́</w:t>
      </w:r>
      <w:r w:rsidRPr="002F6412">
        <w:t>ти Боже</w:t>
      </w:r>
      <w:r w:rsidR="00D12597" w:rsidRPr="002F6412">
        <w:t>́</w:t>
      </w:r>
      <w:r w:rsidRPr="002F6412">
        <w:t>ственныя, ра</w:t>
      </w:r>
      <w:r w:rsidR="00D12597" w:rsidRPr="002F6412">
        <w:t>́</w:t>
      </w:r>
      <w:r w:rsidRPr="002F6412">
        <w:t>дость духо</w:t>
      </w:r>
      <w:r w:rsidR="00D12597" w:rsidRPr="002F6412">
        <w:t>́</w:t>
      </w:r>
      <w:r w:rsidRPr="002F6412">
        <w:t>вную да</w:t>
      </w:r>
      <w:r w:rsidR="00D12597" w:rsidRPr="002F6412">
        <w:t>́</w:t>
      </w:r>
      <w:r w:rsidRPr="002F6412">
        <w:t>руя.</w:t>
      </w:r>
    </w:p>
    <w:p w14:paraId="6206A327" w14:textId="0A1C784C" w:rsidR="00820076" w:rsidRPr="002F6412" w:rsidRDefault="00820076" w:rsidP="00820076">
      <w:pPr>
        <w:pStyle w:val="nbtservbasic"/>
      </w:pPr>
      <w:r w:rsidRPr="002F6412">
        <w:rPr>
          <w:rStyle w:val="nbtservred"/>
        </w:rPr>
        <w:t>Богоро</w:t>
      </w:r>
      <w:r w:rsidR="00D12597" w:rsidRPr="002F6412">
        <w:rPr>
          <w:rStyle w:val="nbtservred"/>
        </w:rPr>
        <w:t>́</w:t>
      </w:r>
      <w:r w:rsidRPr="002F6412">
        <w:rPr>
          <w:rStyle w:val="nbtservred"/>
        </w:rPr>
        <w:t>дичен: К</w:t>
      </w:r>
      <w:r w:rsidRPr="002F6412">
        <w:t>а</w:t>
      </w:r>
      <w:r w:rsidR="00D12597" w:rsidRPr="002F6412">
        <w:t>́</w:t>
      </w:r>
      <w:r w:rsidRPr="002F6412">
        <w:t>ко на руку</w:t>
      </w:r>
      <w:r w:rsidR="006A3154" w:rsidRPr="002F6412">
        <w:t>́</w:t>
      </w:r>
      <w:r w:rsidRPr="002F6412">
        <w:t xml:space="preserve"> Твое</w:t>
      </w:r>
      <w:r w:rsidR="00D12597" w:rsidRPr="002F6412">
        <w:t>́</w:t>
      </w:r>
      <w:r w:rsidRPr="002F6412">
        <w:t>ю но</w:t>
      </w:r>
      <w:r w:rsidR="00D12597" w:rsidRPr="002F6412">
        <w:t>́</w:t>
      </w:r>
      <w:r w:rsidRPr="002F6412">
        <w:t>сиши вся руко</w:t>
      </w:r>
      <w:r w:rsidR="00D12597" w:rsidRPr="002F6412">
        <w:t>́</w:t>
      </w:r>
      <w:r w:rsidRPr="002F6412">
        <w:t>ю Держа</w:t>
      </w:r>
      <w:r w:rsidR="00D12597" w:rsidRPr="002F6412">
        <w:t>́</w:t>
      </w:r>
      <w:r w:rsidRPr="002F6412">
        <w:t>щаго и мле</w:t>
      </w:r>
      <w:r w:rsidR="00D12597" w:rsidRPr="002F6412">
        <w:t>́</w:t>
      </w:r>
      <w:r w:rsidRPr="002F6412">
        <w:t>ком пита</w:t>
      </w:r>
      <w:r w:rsidR="00D12597" w:rsidRPr="002F6412">
        <w:t>́</w:t>
      </w:r>
      <w:r w:rsidRPr="002F6412">
        <w:t>еши вся дла</w:t>
      </w:r>
      <w:r w:rsidR="00D12597" w:rsidRPr="002F6412">
        <w:t>́</w:t>
      </w:r>
      <w:r w:rsidRPr="002F6412">
        <w:t>нию Пита</w:t>
      </w:r>
      <w:r w:rsidR="00D12597" w:rsidRPr="002F6412">
        <w:t>́</w:t>
      </w:r>
      <w:r w:rsidRPr="002F6412">
        <w:t>ющаго? Ка</w:t>
      </w:r>
      <w:r w:rsidR="00D12597" w:rsidRPr="002F6412">
        <w:t>́</w:t>
      </w:r>
      <w:r w:rsidRPr="002F6412">
        <w:t>ко без се</w:t>
      </w:r>
      <w:r w:rsidR="00D12597" w:rsidRPr="002F6412">
        <w:t>́</w:t>
      </w:r>
      <w:r w:rsidRPr="002F6412">
        <w:t>мен</w:t>
      </w:r>
      <w:r w:rsidR="003F3F8C" w:rsidRPr="002F6412">
        <w:t>е</w:t>
      </w:r>
      <w:r w:rsidRPr="002F6412">
        <w:t xml:space="preserve"> ражда</w:t>
      </w:r>
      <w:r w:rsidR="00D12597" w:rsidRPr="002F6412">
        <w:t>́</w:t>
      </w:r>
      <w:r w:rsidRPr="002F6412">
        <w:t>еши и по Рождестве</w:t>
      </w:r>
      <w:r w:rsidR="00D12597" w:rsidRPr="002F6412">
        <w:t>́</w:t>
      </w:r>
      <w:r w:rsidRPr="002F6412">
        <w:t xml:space="preserve"> Де</w:t>
      </w:r>
      <w:r w:rsidR="00D12597" w:rsidRPr="002F6412">
        <w:t>́</w:t>
      </w:r>
      <w:r w:rsidRPr="002F6412">
        <w:t>ва пребыва</w:t>
      </w:r>
      <w:r w:rsidR="00D12597" w:rsidRPr="002F6412">
        <w:t>́</w:t>
      </w:r>
      <w:r w:rsidRPr="002F6412">
        <w:t>еши? Сия</w:t>
      </w:r>
      <w:r w:rsidR="00D12597" w:rsidRPr="002F6412">
        <w:t>́</w:t>
      </w:r>
      <w:r w:rsidRPr="002F6412">
        <w:t xml:space="preserve"> суть бе</w:t>
      </w:r>
      <w:r w:rsidR="00D12597" w:rsidRPr="002F6412">
        <w:t>́</w:t>
      </w:r>
      <w:r w:rsidRPr="002F6412">
        <w:t>здна бога</w:t>
      </w:r>
      <w:r w:rsidR="00D12597" w:rsidRPr="002F6412">
        <w:t>́</w:t>
      </w:r>
      <w:r w:rsidRPr="002F6412">
        <w:t>тства и ра</w:t>
      </w:r>
      <w:r w:rsidR="00D12597" w:rsidRPr="002F6412">
        <w:t>́</w:t>
      </w:r>
      <w:r w:rsidRPr="002F6412">
        <w:t>зума Бо</w:t>
      </w:r>
      <w:r w:rsidR="00D12597" w:rsidRPr="002F6412">
        <w:t>́</w:t>
      </w:r>
      <w:r w:rsidRPr="002F6412">
        <w:t>жия.</w:t>
      </w:r>
    </w:p>
    <w:p w14:paraId="6206A328" w14:textId="77777777" w:rsidR="00820076" w:rsidRPr="002F6412" w:rsidRDefault="00820076" w:rsidP="00B8009C">
      <w:pPr>
        <w:pStyle w:val="nbtservheadred"/>
      </w:pPr>
      <w:r w:rsidRPr="002F6412">
        <w:t>Песнь 6</w:t>
      </w:r>
    </w:p>
    <w:p w14:paraId="6206A329" w14:textId="77777777" w:rsidR="00820076" w:rsidRPr="002F6412" w:rsidRDefault="00820076" w:rsidP="00D12597">
      <w:pPr>
        <w:pStyle w:val="nbtservstih"/>
      </w:pPr>
      <w:proofErr w:type="gramStart"/>
      <w:r w:rsidRPr="002F6412">
        <w:rPr>
          <w:rStyle w:val="nbtservred"/>
        </w:rPr>
        <w:t>Ирмо</w:t>
      </w:r>
      <w:r w:rsidR="00D12597" w:rsidRPr="002F6412">
        <w:rPr>
          <w:rStyle w:val="nbtservred"/>
        </w:rPr>
        <w:t>́</w:t>
      </w:r>
      <w:r w:rsidRPr="002F6412">
        <w:rPr>
          <w:rStyle w:val="nbtservred"/>
        </w:rPr>
        <w:t>с</w:t>
      </w:r>
      <w:proofErr w:type="gramEnd"/>
      <w:r w:rsidRPr="002F6412">
        <w:rPr>
          <w:rStyle w:val="nbtservred"/>
        </w:rPr>
        <w:t>: О</w:t>
      </w:r>
      <w:r w:rsidRPr="002F6412">
        <w:t>бы</w:t>
      </w:r>
      <w:r w:rsidR="00D12597" w:rsidRPr="002F6412">
        <w:t>́</w:t>
      </w:r>
      <w:r w:rsidRPr="002F6412">
        <w:t>де нас после</w:t>
      </w:r>
      <w:r w:rsidR="00D12597" w:rsidRPr="002F6412">
        <w:t>́</w:t>
      </w:r>
      <w:r w:rsidRPr="002F6412">
        <w:t>дняя бе</w:t>
      </w:r>
      <w:r w:rsidR="00D12597" w:rsidRPr="002F6412">
        <w:t>́</w:t>
      </w:r>
      <w:r w:rsidRPr="002F6412">
        <w:t>здна,/ несть избавля</w:t>
      </w:r>
      <w:r w:rsidR="00D12597" w:rsidRPr="002F6412">
        <w:t>́</w:t>
      </w:r>
      <w:r w:rsidRPr="002F6412">
        <w:t>яй,/ вмени</w:t>
      </w:r>
      <w:r w:rsidR="00D12597" w:rsidRPr="002F6412">
        <w:t>́</w:t>
      </w:r>
      <w:r w:rsidRPr="002F6412">
        <w:t>хомся я</w:t>
      </w:r>
      <w:r w:rsidR="00D12597" w:rsidRPr="002F6412">
        <w:t>́</w:t>
      </w:r>
      <w:r w:rsidRPr="002F6412">
        <w:t>ко о</w:t>
      </w:r>
      <w:r w:rsidR="00D12597" w:rsidRPr="002F6412">
        <w:t>́</w:t>
      </w:r>
      <w:r w:rsidRPr="002F6412">
        <w:t>вцы заколе</w:t>
      </w:r>
      <w:r w:rsidR="00D12597" w:rsidRPr="002F6412">
        <w:t>́</w:t>
      </w:r>
      <w:r w:rsidRPr="002F6412">
        <w:t>ния./ Спаси</w:t>
      </w:r>
      <w:r w:rsidR="00D12597" w:rsidRPr="002F6412">
        <w:t>́</w:t>
      </w:r>
      <w:r w:rsidRPr="002F6412">
        <w:t xml:space="preserve"> лю</w:t>
      </w:r>
      <w:r w:rsidR="00D12597" w:rsidRPr="002F6412">
        <w:t>́</w:t>
      </w:r>
      <w:r w:rsidRPr="002F6412">
        <w:t>ди Твоя</w:t>
      </w:r>
      <w:r w:rsidR="00D12597" w:rsidRPr="002F6412">
        <w:t>́</w:t>
      </w:r>
      <w:r w:rsidRPr="002F6412">
        <w:t>, Бо</w:t>
      </w:r>
      <w:r w:rsidR="00D12597" w:rsidRPr="002F6412">
        <w:t>́</w:t>
      </w:r>
      <w:r w:rsidRPr="002F6412">
        <w:t>же наш,/</w:t>
      </w:r>
      <w:r w:rsidR="00D75B49" w:rsidRPr="002F6412">
        <w:t>/</w:t>
      </w:r>
      <w:r w:rsidRPr="002F6412">
        <w:t xml:space="preserve"> Ты бо кре</w:t>
      </w:r>
      <w:r w:rsidR="00D12597" w:rsidRPr="002F6412">
        <w:t>́</w:t>
      </w:r>
      <w:r w:rsidRPr="002F6412">
        <w:t>пость немощству</w:t>
      </w:r>
      <w:r w:rsidR="00D12597" w:rsidRPr="002F6412">
        <w:t>́</w:t>
      </w:r>
      <w:r w:rsidRPr="002F6412">
        <w:t>ющих и исправле</w:t>
      </w:r>
      <w:r w:rsidR="00D12597" w:rsidRPr="002F6412">
        <w:t>́</w:t>
      </w:r>
      <w:r w:rsidRPr="002F6412">
        <w:t>ние.</w:t>
      </w:r>
    </w:p>
    <w:p w14:paraId="6206A32A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К</w:t>
      </w:r>
      <w:r w:rsidRPr="002F6412">
        <w:t>то возмо</w:t>
      </w:r>
      <w:r w:rsidR="00D12597" w:rsidRPr="002F6412">
        <w:t>́</w:t>
      </w:r>
      <w:r w:rsidRPr="002F6412">
        <w:t>жет досто</w:t>
      </w:r>
      <w:r w:rsidR="00D12597" w:rsidRPr="002F6412">
        <w:t>́</w:t>
      </w:r>
      <w:r w:rsidRPr="002F6412">
        <w:t>йно восхвали</w:t>
      </w:r>
      <w:r w:rsidR="00D12597" w:rsidRPr="002F6412">
        <w:t>́</w:t>
      </w:r>
      <w:r w:rsidRPr="002F6412">
        <w:t>ти сладча</w:t>
      </w:r>
      <w:r w:rsidR="00D12597" w:rsidRPr="002F6412">
        <w:t>́</w:t>
      </w:r>
      <w:r w:rsidRPr="002F6412">
        <w:t>йший цвет пусты</w:t>
      </w:r>
      <w:r w:rsidR="00D12597" w:rsidRPr="002F6412">
        <w:t>́</w:t>
      </w:r>
      <w:r w:rsidRPr="002F6412">
        <w:t>нный, посреде</w:t>
      </w:r>
      <w:r w:rsidR="00D12597" w:rsidRPr="002F6412">
        <w:t>́</w:t>
      </w:r>
      <w:r w:rsidRPr="002F6412">
        <w:t xml:space="preserve"> те</w:t>
      </w:r>
      <w:r w:rsidR="00D12597" w:rsidRPr="002F6412">
        <w:t>́</w:t>
      </w:r>
      <w:r w:rsidRPr="002F6412">
        <w:t>рния попече</w:t>
      </w:r>
      <w:r w:rsidR="00D12597" w:rsidRPr="002F6412">
        <w:t>́</w:t>
      </w:r>
      <w:r w:rsidRPr="002F6412">
        <w:t>ний земны</w:t>
      </w:r>
      <w:r w:rsidR="00D12597" w:rsidRPr="002F6412">
        <w:t>́</w:t>
      </w:r>
      <w:r w:rsidRPr="002F6412">
        <w:t>х процве</w:t>
      </w:r>
      <w:r w:rsidR="00D12597" w:rsidRPr="002F6412">
        <w:t>́</w:t>
      </w:r>
      <w:r w:rsidRPr="002F6412">
        <w:t>тший и плод кра</w:t>
      </w:r>
      <w:r w:rsidR="00D12597" w:rsidRPr="002F6412">
        <w:t>́</w:t>
      </w:r>
      <w:r w:rsidRPr="002F6412">
        <w:t>сный прине</w:t>
      </w:r>
      <w:r w:rsidR="00D12597" w:rsidRPr="002F6412">
        <w:t>́</w:t>
      </w:r>
      <w:r w:rsidRPr="002F6412">
        <w:t>сший, при</w:t>
      </w:r>
      <w:r w:rsidR="00D12597" w:rsidRPr="002F6412">
        <w:t>́</w:t>
      </w:r>
      <w:r w:rsidRPr="002F6412">
        <w:t>сно Ду</w:t>
      </w:r>
      <w:r w:rsidR="00D12597" w:rsidRPr="002F6412">
        <w:t>́</w:t>
      </w:r>
      <w:r w:rsidRPr="002F6412">
        <w:t>хом благоуха</w:t>
      </w:r>
      <w:r w:rsidR="00D12597" w:rsidRPr="002F6412">
        <w:t>́</w:t>
      </w:r>
      <w:r w:rsidRPr="002F6412">
        <w:t>ющий?</w:t>
      </w:r>
    </w:p>
    <w:p w14:paraId="6206A32B" w14:textId="5BD508A0" w:rsidR="00820076" w:rsidRPr="002F6412" w:rsidRDefault="00820076" w:rsidP="00820076">
      <w:pPr>
        <w:pStyle w:val="nbtservbasic"/>
      </w:pPr>
      <w:r w:rsidRPr="002F6412">
        <w:rPr>
          <w:rStyle w:val="nbtservred"/>
        </w:rPr>
        <w:t>О</w:t>
      </w:r>
      <w:r w:rsidRPr="002F6412">
        <w:t>би</w:t>
      </w:r>
      <w:r w:rsidR="003F3F8C" w:rsidRPr="002F6412">
        <w:t>́</w:t>
      </w:r>
      <w:r w:rsidRPr="002F6412">
        <w:t>тель О</w:t>
      </w:r>
      <w:r w:rsidR="00D12597" w:rsidRPr="002F6412">
        <w:t>́</w:t>
      </w:r>
      <w:r w:rsidRPr="002F6412">
        <w:t>птинскую устроя</w:t>
      </w:r>
      <w:r w:rsidR="00D12597" w:rsidRPr="002F6412">
        <w:t>́</w:t>
      </w:r>
      <w:r w:rsidRPr="002F6412">
        <w:t>я, о</w:t>
      </w:r>
      <w:r w:rsidR="00D12597" w:rsidRPr="002F6412">
        <w:t>́</w:t>
      </w:r>
      <w:r w:rsidRPr="002F6412">
        <w:t>тче богому</w:t>
      </w:r>
      <w:r w:rsidR="00D12597" w:rsidRPr="002F6412">
        <w:t>́</w:t>
      </w:r>
      <w:r w:rsidRPr="002F6412">
        <w:t>дре, и Архипа</w:t>
      </w:r>
      <w:r w:rsidR="00D12597" w:rsidRPr="002F6412">
        <w:t>́</w:t>
      </w:r>
      <w:r w:rsidRPr="002F6412">
        <w:t>стырю Небе</w:t>
      </w:r>
      <w:r w:rsidR="00D12597" w:rsidRPr="002F6412">
        <w:t>́</w:t>
      </w:r>
      <w:r w:rsidRPr="002F6412">
        <w:t>сному подо</w:t>
      </w:r>
      <w:r w:rsidR="00D12597" w:rsidRPr="002F6412">
        <w:t>́</w:t>
      </w:r>
      <w:r w:rsidRPr="002F6412">
        <w:t>бяся кро</w:t>
      </w:r>
      <w:r w:rsidR="00D12597" w:rsidRPr="002F6412">
        <w:t>́</w:t>
      </w:r>
      <w:r w:rsidRPr="002F6412">
        <w:t>тостию и серде</w:t>
      </w:r>
      <w:r w:rsidR="00D12597" w:rsidRPr="002F6412">
        <w:t>́</w:t>
      </w:r>
      <w:r w:rsidRPr="002F6412">
        <w:t>чным незло</w:t>
      </w:r>
      <w:r w:rsidR="00D12597" w:rsidRPr="002F6412">
        <w:t>́</w:t>
      </w:r>
      <w:r w:rsidRPr="002F6412">
        <w:t>бием, мы</w:t>
      </w:r>
      <w:r w:rsidR="00D12597" w:rsidRPr="002F6412">
        <w:t>́</w:t>
      </w:r>
      <w:r w:rsidRPr="002F6412">
        <w:t>сленныя во</w:t>
      </w:r>
      <w:r w:rsidR="00D12597" w:rsidRPr="002F6412">
        <w:t>́</w:t>
      </w:r>
      <w:r w:rsidRPr="002F6412">
        <w:t>лки от ста</w:t>
      </w:r>
      <w:r w:rsidR="00D12597" w:rsidRPr="002F6412">
        <w:t>́</w:t>
      </w:r>
      <w:r w:rsidRPr="002F6412">
        <w:t>да Христо</w:t>
      </w:r>
      <w:r w:rsidR="00D12597" w:rsidRPr="002F6412">
        <w:t>́</w:t>
      </w:r>
      <w:r w:rsidRPr="002F6412">
        <w:t>ва отгна</w:t>
      </w:r>
      <w:r w:rsidR="00D12597" w:rsidRPr="002F6412">
        <w:t>́</w:t>
      </w:r>
      <w:r w:rsidRPr="002F6412">
        <w:t>л еси</w:t>
      </w:r>
      <w:r w:rsidR="00D12597" w:rsidRPr="002F6412">
        <w:t>́</w:t>
      </w:r>
      <w:r w:rsidRPr="002F6412">
        <w:t xml:space="preserve"> и о</w:t>
      </w:r>
      <w:r w:rsidR="00D12597" w:rsidRPr="002F6412">
        <w:t>́</w:t>
      </w:r>
      <w:r w:rsidRPr="002F6412">
        <w:t>вцы Его</w:t>
      </w:r>
      <w:r w:rsidR="00D12597" w:rsidRPr="002F6412">
        <w:t>́</w:t>
      </w:r>
      <w:r w:rsidRPr="002F6412">
        <w:t xml:space="preserve"> на па</w:t>
      </w:r>
      <w:r w:rsidR="00D12597" w:rsidRPr="002F6412">
        <w:t>́</w:t>
      </w:r>
      <w:r w:rsidRPr="002F6412">
        <w:t>жити оте</w:t>
      </w:r>
      <w:r w:rsidR="00D12597" w:rsidRPr="002F6412">
        <w:t>́</w:t>
      </w:r>
      <w:r w:rsidRPr="002F6412">
        <w:t>ческих писа</w:t>
      </w:r>
      <w:r w:rsidR="00D12597" w:rsidRPr="002F6412">
        <w:t>́</w:t>
      </w:r>
      <w:r w:rsidRPr="002F6412">
        <w:t>ний упа</w:t>
      </w:r>
      <w:r w:rsidR="00D12597" w:rsidRPr="002F6412">
        <w:t>́</w:t>
      </w:r>
      <w:r w:rsidRPr="002F6412">
        <w:t>сл еси</w:t>
      </w:r>
      <w:r w:rsidR="00D12597" w:rsidRPr="002F6412">
        <w:t>́</w:t>
      </w:r>
      <w:r w:rsidRPr="002F6412">
        <w:t>.</w:t>
      </w:r>
    </w:p>
    <w:p w14:paraId="6206A32C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Б</w:t>
      </w:r>
      <w:r w:rsidRPr="002F6412">
        <w:t>оле</w:t>
      </w:r>
      <w:r w:rsidR="00D12597" w:rsidRPr="002F6412">
        <w:t>́</w:t>
      </w:r>
      <w:r w:rsidRPr="002F6412">
        <w:t>зни на</w:t>
      </w:r>
      <w:r w:rsidR="00D12597" w:rsidRPr="002F6412">
        <w:t>́</w:t>
      </w:r>
      <w:r w:rsidRPr="002F6412">
        <w:t>ша душе</w:t>
      </w:r>
      <w:r w:rsidR="00D12597" w:rsidRPr="002F6412">
        <w:t>́</w:t>
      </w:r>
      <w:r w:rsidRPr="002F6412">
        <w:t>вныя и теле</w:t>
      </w:r>
      <w:r w:rsidR="00D12597" w:rsidRPr="002F6412">
        <w:t>́</w:t>
      </w:r>
      <w:r w:rsidRPr="002F6412">
        <w:t>сныя исцели</w:t>
      </w:r>
      <w:r w:rsidR="00D12597" w:rsidRPr="002F6412">
        <w:t>́</w:t>
      </w:r>
      <w:r w:rsidRPr="002F6412">
        <w:t>ти Го</w:t>
      </w:r>
      <w:r w:rsidR="00D12597" w:rsidRPr="002F6412">
        <w:t>́</w:t>
      </w:r>
      <w:r w:rsidRPr="002F6412">
        <w:t>спода умоли</w:t>
      </w:r>
      <w:r w:rsidR="00D12597" w:rsidRPr="002F6412">
        <w:t>́</w:t>
      </w:r>
      <w:r w:rsidRPr="002F6412">
        <w:t>, о</w:t>
      </w:r>
      <w:r w:rsidR="00D12597" w:rsidRPr="002F6412">
        <w:t>́</w:t>
      </w:r>
      <w:r w:rsidRPr="002F6412">
        <w:t>тче Моисе</w:t>
      </w:r>
      <w:r w:rsidR="00D12597" w:rsidRPr="002F6412">
        <w:t>́</w:t>
      </w:r>
      <w:r w:rsidRPr="002F6412">
        <w:t>е, не оста</w:t>
      </w:r>
      <w:r w:rsidR="00D12597" w:rsidRPr="002F6412">
        <w:t>́</w:t>
      </w:r>
      <w:r w:rsidRPr="002F6412">
        <w:t>ви нас, чту</w:t>
      </w:r>
      <w:r w:rsidR="00D12597" w:rsidRPr="002F6412">
        <w:t>́</w:t>
      </w:r>
      <w:r w:rsidRPr="002F6412">
        <w:t>щих тя и ми</w:t>
      </w:r>
      <w:r w:rsidR="00D12597" w:rsidRPr="002F6412">
        <w:t>́</w:t>
      </w:r>
      <w:r w:rsidRPr="002F6412">
        <w:t>лости прося</w:t>
      </w:r>
      <w:r w:rsidR="00D12597" w:rsidRPr="002F6412">
        <w:t>́</w:t>
      </w:r>
      <w:r w:rsidRPr="002F6412">
        <w:t>щих, посети</w:t>
      </w:r>
      <w:r w:rsidR="00D12597" w:rsidRPr="002F6412">
        <w:t>́</w:t>
      </w:r>
      <w:r w:rsidRPr="002F6412">
        <w:t xml:space="preserve"> ны моли</w:t>
      </w:r>
      <w:r w:rsidR="00D12597" w:rsidRPr="002F6412">
        <w:t>́</w:t>
      </w:r>
      <w:r w:rsidRPr="002F6412">
        <w:t>твами твои</w:t>
      </w:r>
      <w:r w:rsidR="00D12597" w:rsidRPr="002F6412">
        <w:t>́</w:t>
      </w:r>
      <w:r w:rsidRPr="002F6412">
        <w:t>ми и к Ца</w:t>
      </w:r>
      <w:r w:rsidR="00D12597" w:rsidRPr="002F6412">
        <w:t>́</w:t>
      </w:r>
      <w:r w:rsidRPr="002F6412">
        <w:t>рствию Небе</w:t>
      </w:r>
      <w:r w:rsidR="00D12597" w:rsidRPr="002F6412">
        <w:t>́</w:t>
      </w:r>
      <w:r w:rsidRPr="002F6412">
        <w:t>сному путеводи</w:t>
      </w:r>
      <w:r w:rsidR="00D12597" w:rsidRPr="002F6412">
        <w:t>́</w:t>
      </w:r>
      <w:r w:rsidRPr="002F6412">
        <w:t>.</w:t>
      </w:r>
    </w:p>
    <w:p w14:paraId="6206A32D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Богоро</w:t>
      </w:r>
      <w:r w:rsidR="00D12597" w:rsidRPr="002F6412">
        <w:rPr>
          <w:rStyle w:val="nbtservred"/>
        </w:rPr>
        <w:t>́</w:t>
      </w:r>
      <w:r w:rsidRPr="002F6412">
        <w:rPr>
          <w:rStyle w:val="nbtservred"/>
        </w:rPr>
        <w:t>дичен: С</w:t>
      </w:r>
      <w:r w:rsidRPr="002F6412">
        <w:t>ло</w:t>
      </w:r>
      <w:r w:rsidR="00D12597" w:rsidRPr="002F6412">
        <w:t>́</w:t>
      </w:r>
      <w:r w:rsidRPr="002F6412">
        <w:t>во Бо</w:t>
      </w:r>
      <w:r w:rsidR="00D12597" w:rsidRPr="002F6412">
        <w:t>́</w:t>
      </w:r>
      <w:r w:rsidRPr="002F6412">
        <w:t>жие плоть бысть, во утро</w:t>
      </w:r>
      <w:r w:rsidR="00D12597" w:rsidRPr="002F6412">
        <w:t>́</w:t>
      </w:r>
      <w:r w:rsidRPr="002F6412">
        <w:t>бе Твое</w:t>
      </w:r>
      <w:r w:rsidR="00D12597" w:rsidRPr="002F6412">
        <w:t>́</w:t>
      </w:r>
      <w:r w:rsidRPr="002F6412">
        <w:t>й, Пречи</w:t>
      </w:r>
      <w:r w:rsidR="00D12597" w:rsidRPr="002F6412">
        <w:t>́</w:t>
      </w:r>
      <w:r w:rsidRPr="002F6412">
        <w:t>стая, и, егда</w:t>
      </w:r>
      <w:r w:rsidR="00D12597" w:rsidRPr="002F6412">
        <w:t>́</w:t>
      </w:r>
      <w:r w:rsidRPr="002F6412">
        <w:t xml:space="preserve"> в Тя всели</w:t>
      </w:r>
      <w:r w:rsidR="00D12597" w:rsidRPr="002F6412">
        <w:t>́</w:t>
      </w:r>
      <w:r w:rsidRPr="002F6412">
        <w:t>ся, с челове</w:t>
      </w:r>
      <w:r w:rsidR="00D12597" w:rsidRPr="002F6412">
        <w:t>́</w:t>
      </w:r>
      <w:r w:rsidRPr="002F6412">
        <w:t>ки поживе</w:t>
      </w:r>
      <w:r w:rsidR="00D12597" w:rsidRPr="002F6412">
        <w:t>́</w:t>
      </w:r>
      <w:r w:rsidRPr="002F6412">
        <w:t>, от сего</w:t>
      </w:r>
      <w:r w:rsidR="00D12597" w:rsidRPr="002F6412">
        <w:t>́</w:t>
      </w:r>
      <w:r w:rsidRPr="002F6412">
        <w:t xml:space="preserve"> исполне</w:t>
      </w:r>
      <w:r w:rsidR="00D12597" w:rsidRPr="002F6412">
        <w:t>́</w:t>
      </w:r>
      <w:r w:rsidRPr="002F6412">
        <w:t>ния спасе</w:t>
      </w:r>
      <w:r w:rsidR="00D12597" w:rsidRPr="002F6412">
        <w:t>́</w:t>
      </w:r>
      <w:r w:rsidRPr="002F6412">
        <w:t>ние вси ве</w:t>
      </w:r>
      <w:r w:rsidR="00D12597" w:rsidRPr="002F6412">
        <w:t>́</w:t>
      </w:r>
      <w:r w:rsidRPr="002F6412">
        <w:t>рнии прия</w:t>
      </w:r>
      <w:r w:rsidR="00D12597" w:rsidRPr="002F6412">
        <w:t>́</w:t>
      </w:r>
      <w:r w:rsidRPr="002F6412">
        <w:t>ша.</w:t>
      </w:r>
    </w:p>
    <w:p w14:paraId="6206A32E" w14:textId="21DBF6C4" w:rsidR="00820076" w:rsidRPr="002F6412" w:rsidRDefault="00820076" w:rsidP="00820076">
      <w:pPr>
        <w:pStyle w:val="nbtservheadred"/>
      </w:pPr>
      <w:r w:rsidRPr="002F6412">
        <w:t>Конда</w:t>
      </w:r>
      <w:r w:rsidR="00D12597" w:rsidRPr="002F6412">
        <w:t>́</w:t>
      </w:r>
      <w:r w:rsidRPr="002F6412">
        <w:t>к, глас 3</w:t>
      </w:r>
      <w:r w:rsidR="00D15EE3" w:rsidRPr="002F6412">
        <w:t>.</w:t>
      </w:r>
    </w:p>
    <w:p w14:paraId="6206A32F" w14:textId="77777777" w:rsidR="00820076" w:rsidRPr="002F6412" w:rsidRDefault="00820076" w:rsidP="00820076">
      <w:pPr>
        <w:pStyle w:val="nbtservpodoben"/>
      </w:pPr>
      <w:r w:rsidRPr="002F6412">
        <w:rPr>
          <w:rStyle w:val="nbtservred"/>
        </w:rPr>
        <w:t>Подо́бен: Д</w:t>
      </w:r>
      <w:r w:rsidRPr="002F6412">
        <w:t>е́ва днесь:</w:t>
      </w:r>
    </w:p>
    <w:p w14:paraId="6206A330" w14:textId="2472BBDD" w:rsidR="00820076" w:rsidRPr="002F6412" w:rsidRDefault="00820076" w:rsidP="00820076">
      <w:pPr>
        <w:pStyle w:val="nbtservbasic"/>
      </w:pPr>
      <w:r w:rsidRPr="002F6412">
        <w:rPr>
          <w:rStyle w:val="nbtservred"/>
        </w:rPr>
        <w:t>Н</w:t>
      </w:r>
      <w:r w:rsidRPr="002F6412">
        <w:t>епреста</w:t>
      </w:r>
      <w:r w:rsidR="00D12597" w:rsidRPr="002F6412">
        <w:t>́</w:t>
      </w:r>
      <w:r w:rsidRPr="002F6412">
        <w:t>нныя моли</w:t>
      </w:r>
      <w:r w:rsidR="00D12597" w:rsidRPr="002F6412">
        <w:t>́</w:t>
      </w:r>
      <w:r w:rsidRPr="002F6412">
        <w:t>твы вознося</w:t>
      </w:r>
      <w:r w:rsidR="00D12597" w:rsidRPr="002F6412">
        <w:t>́</w:t>
      </w:r>
      <w:r w:rsidRPr="002F6412">
        <w:t>, всю наде</w:t>
      </w:r>
      <w:r w:rsidR="00D12597" w:rsidRPr="002F6412">
        <w:t>́</w:t>
      </w:r>
      <w:r w:rsidRPr="002F6412">
        <w:t>жду на Христа</w:t>
      </w:r>
      <w:r w:rsidR="00D12597" w:rsidRPr="002F6412">
        <w:t>́</w:t>
      </w:r>
      <w:r w:rsidRPr="002F6412">
        <w:t xml:space="preserve"> возложи</w:t>
      </w:r>
      <w:r w:rsidR="00D12597" w:rsidRPr="002F6412">
        <w:t>́</w:t>
      </w:r>
      <w:r w:rsidRPr="002F6412">
        <w:t>л еси</w:t>
      </w:r>
      <w:r w:rsidR="00D12597" w:rsidRPr="002F6412">
        <w:t>́</w:t>
      </w:r>
      <w:r w:rsidRPr="002F6412">
        <w:t>, те</w:t>
      </w:r>
      <w:r w:rsidR="00D12597" w:rsidRPr="002F6412">
        <w:t>́</w:t>
      </w:r>
      <w:r w:rsidRPr="002F6412">
        <w:t>мже исхода</w:t>
      </w:r>
      <w:r w:rsidR="00D12597" w:rsidRPr="002F6412">
        <w:t>́</w:t>
      </w:r>
      <w:r w:rsidRPr="002F6412">
        <w:t>тайствовал еси</w:t>
      </w:r>
      <w:r w:rsidR="00D12597" w:rsidRPr="002F6412">
        <w:t>́</w:t>
      </w:r>
      <w:r w:rsidRPr="002F6412">
        <w:t xml:space="preserve"> благода</w:t>
      </w:r>
      <w:r w:rsidR="00D12597" w:rsidRPr="002F6412">
        <w:t>́</w:t>
      </w:r>
      <w:r w:rsidRPr="002F6412">
        <w:t>ть ко просвеще</w:t>
      </w:r>
      <w:r w:rsidR="00D12597" w:rsidRPr="002F6412">
        <w:t>́</w:t>
      </w:r>
      <w:r w:rsidRPr="002F6412">
        <w:t>нию души</w:t>
      </w:r>
      <w:r w:rsidR="00D12597" w:rsidRPr="002F6412">
        <w:t>́</w:t>
      </w:r>
      <w:r w:rsidRPr="002F6412">
        <w:t xml:space="preserve"> своея</w:t>
      </w:r>
      <w:r w:rsidR="00D12597" w:rsidRPr="002F6412">
        <w:t>́</w:t>
      </w:r>
      <w:r w:rsidR="00246580" w:rsidRPr="002F6412">
        <w:t xml:space="preserve"> и </w:t>
      </w:r>
      <w:r w:rsidRPr="002F6412">
        <w:t>вся потре</w:t>
      </w:r>
      <w:r w:rsidR="00D12597" w:rsidRPr="002F6412">
        <w:t>́</w:t>
      </w:r>
      <w:r w:rsidRPr="002F6412">
        <w:t>бная ко спасе</w:t>
      </w:r>
      <w:r w:rsidR="00D12597" w:rsidRPr="002F6412">
        <w:t>́</w:t>
      </w:r>
      <w:r w:rsidRPr="002F6412">
        <w:t>нию бра</w:t>
      </w:r>
      <w:r w:rsidR="00D12597" w:rsidRPr="002F6412">
        <w:t>́</w:t>
      </w:r>
      <w:r w:rsidRPr="002F6412">
        <w:t>тии</w:t>
      </w:r>
      <w:proofErr w:type="gramStart"/>
      <w:r w:rsidRPr="002F6412">
        <w:t xml:space="preserve"> О</w:t>
      </w:r>
      <w:proofErr w:type="gramEnd"/>
      <w:r w:rsidR="00D12597" w:rsidRPr="002F6412">
        <w:t>́</w:t>
      </w:r>
      <w:r w:rsidRPr="002F6412">
        <w:t>птинския, ны</w:t>
      </w:r>
      <w:r w:rsidR="00D12597" w:rsidRPr="002F6412">
        <w:t>́</w:t>
      </w:r>
      <w:r w:rsidRPr="002F6412">
        <w:t>не Бо</w:t>
      </w:r>
      <w:r w:rsidR="00D12597" w:rsidRPr="002F6412">
        <w:t>́</w:t>
      </w:r>
      <w:r w:rsidRPr="002F6412">
        <w:t xml:space="preserve">гу в </w:t>
      </w:r>
      <w:r w:rsidR="00D15EE3" w:rsidRPr="002F6412">
        <w:t>р</w:t>
      </w:r>
      <w:r w:rsidRPr="002F6412">
        <w:t>аи</w:t>
      </w:r>
      <w:r w:rsidR="00D12597" w:rsidRPr="002F6412">
        <w:t>́</w:t>
      </w:r>
      <w:r w:rsidRPr="002F6412">
        <w:t xml:space="preserve"> сла</w:t>
      </w:r>
      <w:r w:rsidR="00D12597" w:rsidRPr="002F6412">
        <w:t>́</w:t>
      </w:r>
      <w:r w:rsidRPr="002F6412">
        <w:t>дости предстоя</w:t>
      </w:r>
      <w:r w:rsidR="00D12597" w:rsidRPr="002F6412">
        <w:t>́</w:t>
      </w:r>
      <w:r w:rsidRPr="002F6412">
        <w:t>, Моисе</w:t>
      </w:r>
      <w:r w:rsidR="00D12597" w:rsidRPr="002F6412">
        <w:t>́</w:t>
      </w:r>
      <w:r w:rsidRPr="002F6412">
        <w:t>е преподо</w:t>
      </w:r>
      <w:r w:rsidR="00D12597" w:rsidRPr="002F6412">
        <w:t>́</w:t>
      </w:r>
      <w:r w:rsidRPr="002F6412">
        <w:t>бне: Того</w:t>
      </w:r>
      <w:r w:rsidR="00D15EE3" w:rsidRPr="002F6412">
        <w:t>́</w:t>
      </w:r>
      <w:r w:rsidRPr="002F6412">
        <w:t xml:space="preserve"> моли</w:t>
      </w:r>
      <w:r w:rsidR="00D12597" w:rsidRPr="002F6412">
        <w:t>́</w:t>
      </w:r>
      <w:r w:rsidRPr="002F6412">
        <w:t xml:space="preserve"> дарова</w:t>
      </w:r>
      <w:r w:rsidR="00D12597" w:rsidRPr="002F6412">
        <w:t>́</w:t>
      </w:r>
      <w:r w:rsidRPr="002F6412">
        <w:t>ти нам ве</w:t>
      </w:r>
      <w:r w:rsidR="00D12597" w:rsidRPr="002F6412">
        <w:t>́</w:t>
      </w:r>
      <w:r w:rsidRPr="002F6412">
        <w:t>лию ми</w:t>
      </w:r>
      <w:r w:rsidR="00D12597" w:rsidRPr="002F6412">
        <w:t>́</w:t>
      </w:r>
      <w:r w:rsidRPr="002F6412">
        <w:t>лость</w:t>
      </w:r>
      <w:r w:rsidR="00D15EE3" w:rsidRPr="002F6412">
        <w:t>.</w:t>
      </w:r>
    </w:p>
    <w:p w14:paraId="6206A331" w14:textId="77777777" w:rsidR="00820076" w:rsidRPr="002F6412" w:rsidRDefault="00820076" w:rsidP="00820076">
      <w:pPr>
        <w:pStyle w:val="nbtservheadred"/>
      </w:pPr>
      <w:r w:rsidRPr="002F6412">
        <w:t>И</w:t>
      </w:r>
      <w:r w:rsidR="00D12597" w:rsidRPr="002F6412">
        <w:t>́</w:t>
      </w:r>
      <w:r w:rsidRPr="002F6412">
        <w:t>кос:</w:t>
      </w:r>
    </w:p>
    <w:p w14:paraId="6206A332" w14:textId="5EB5A839" w:rsidR="00820076" w:rsidRPr="002F6412" w:rsidRDefault="00820076" w:rsidP="00820076">
      <w:pPr>
        <w:pStyle w:val="nbtservbasic"/>
      </w:pPr>
      <w:r w:rsidRPr="002F6412">
        <w:rPr>
          <w:rStyle w:val="nbtservred"/>
        </w:rPr>
        <w:t>К</w:t>
      </w:r>
      <w:r w:rsidRPr="002F6412">
        <w:t>то не удиви</w:t>
      </w:r>
      <w:r w:rsidR="00D12597" w:rsidRPr="002F6412">
        <w:t>́</w:t>
      </w:r>
      <w:r w:rsidRPr="002F6412">
        <w:t>тся</w:t>
      </w:r>
      <w:r w:rsidR="00D15EE3" w:rsidRPr="002F6412">
        <w:t>,</w:t>
      </w:r>
      <w:r w:rsidRPr="002F6412">
        <w:t xml:space="preserve"> во пло</w:t>
      </w:r>
      <w:r w:rsidR="00D12597" w:rsidRPr="002F6412">
        <w:t>́</w:t>
      </w:r>
      <w:r w:rsidRPr="002F6412">
        <w:t>ти зря а</w:t>
      </w:r>
      <w:r w:rsidR="00D12597" w:rsidRPr="002F6412">
        <w:t>́</w:t>
      </w:r>
      <w:r w:rsidRPr="002F6412">
        <w:t>нгела, и не почуди</w:t>
      </w:r>
      <w:r w:rsidR="00D12597" w:rsidRPr="002F6412">
        <w:t>́</w:t>
      </w:r>
      <w:r w:rsidRPr="002F6412">
        <w:t>тся кто, ви</w:t>
      </w:r>
      <w:r w:rsidR="00D12597" w:rsidRPr="002F6412">
        <w:t>́</w:t>
      </w:r>
      <w:r w:rsidRPr="002F6412">
        <w:t>дя во мно</w:t>
      </w:r>
      <w:r w:rsidR="00D12597" w:rsidRPr="002F6412">
        <w:t>́</w:t>
      </w:r>
      <w:r w:rsidRPr="002F6412">
        <w:t>жестве наро</w:t>
      </w:r>
      <w:r w:rsidR="00D12597" w:rsidRPr="002F6412">
        <w:t>́</w:t>
      </w:r>
      <w:r w:rsidRPr="002F6412">
        <w:t>да пустыннолю</w:t>
      </w:r>
      <w:r w:rsidR="00D12597" w:rsidRPr="002F6412">
        <w:t>́</w:t>
      </w:r>
      <w:r w:rsidRPr="002F6412">
        <w:t>бца, незло</w:t>
      </w:r>
      <w:r w:rsidR="00D12597" w:rsidRPr="002F6412">
        <w:t>́</w:t>
      </w:r>
      <w:r w:rsidRPr="002F6412">
        <w:t>бием побежда</w:t>
      </w:r>
      <w:r w:rsidR="00D12597" w:rsidRPr="002F6412">
        <w:t>́</w:t>
      </w:r>
      <w:r w:rsidRPr="002F6412">
        <w:t>ющаго озло</w:t>
      </w:r>
      <w:r w:rsidR="00D12597" w:rsidRPr="002F6412">
        <w:t>́</w:t>
      </w:r>
      <w:r w:rsidRPr="002F6412">
        <w:t>бленныя враги</w:t>
      </w:r>
      <w:r w:rsidR="00D12597" w:rsidRPr="002F6412">
        <w:t>́</w:t>
      </w:r>
      <w:r w:rsidRPr="002F6412">
        <w:t>, и ни</w:t>
      </w:r>
      <w:r w:rsidR="00D12597" w:rsidRPr="002F6412">
        <w:t>́</w:t>
      </w:r>
      <w:r w:rsidRPr="002F6412">
        <w:t>щим благотворя</w:t>
      </w:r>
      <w:r w:rsidR="00D12597" w:rsidRPr="002F6412">
        <w:t>́</w:t>
      </w:r>
      <w:r w:rsidRPr="002F6412">
        <w:t>ща, ничто</w:t>
      </w:r>
      <w:r w:rsidR="00D12597" w:rsidRPr="002F6412">
        <w:t>́</w:t>
      </w:r>
      <w:r w:rsidRPr="002F6412">
        <w:t>же иму</w:t>
      </w:r>
      <w:r w:rsidR="00D12597" w:rsidRPr="002F6412">
        <w:t>́</w:t>
      </w:r>
      <w:r w:rsidRPr="002F6412">
        <w:t>ща? Се пра</w:t>
      </w:r>
      <w:r w:rsidR="00D12597" w:rsidRPr="002F6412">
        <w:t>́</w:t>
      </w:r>
      <w:r w:rsidR="00060ACA" w:rsidRPr="002F6412">
        <w:t xml:space="preserve">ведный и </w:t>
      </w:r>
      <w:r w:rsidRPr="002F6412">
        <w:t>незло</w:t>
      </w:r>
      <w:r w:rsidR="00D12597" w:rsidRPr="002F6412">
        <w:t>́</w:t>
      </w:r>
      <w:r w:rsidRPr="002F6412">
        <w:t>бивый оте</w:t>
      </w:r>
      <w:r w:rsidR="00D12597" w:rsidRPr="002F6412">
        <w:t>́</w:t>
      </w:r>
      <w:r w:rsidRPr="002F6412">
        <w:t>ц наш, богому</w:t>
      </w:r>
      <w:r w:rsidR="00D12597" w:rsidRPr="002F6412">
        <w:t>́</w:t>
      </w:r>
      <w:r w:rsidRPr="002F6412">
        <w:t>дрый Моисе</w:t>
      </w:r>
      <w:r w:rsidR="00D12597" w:rsidRPr="002F6412">
        <w:t>́</w:t>
      </w:r>
      <w:r w:rsidRPr="002F6412">
        <w:t>й, во Христа</w:t>
      </w:r>
      <w:r w:rsidR="00D12597" w:rsidRPr="002F6412">
        <w:t>́</w:t>
      </w:r>
      <w:r w:rsidRPr="002F6412">
        <w:t xml:space="preserve"> облеки</w:t>
      </w:r>
      <w:r w:rsidR="00D12597" w:rsidRPr="002F6412">
        <w:t>́</w:t>
      </w:r>
      <w:r w:rsidRPr="002F6412">
        <w:t>йся вои</w:t>
      </w:r>
      <w:r w:rsidR="00D12597" w:rsidRPr="002F6412">
        <w:t>́стин</w:t>
      </w:r>
      <w:r w:rsidRPr="002F6412">
        <w:t>у и де</w:t>
      </w:r>
      <w:r w:rsidR="00D12597" w:rsidRPr="002F6412">
        <w:t>́</w:t>
      </w:r>
      <w:r w:rsidRPr="002F6412">
        <w:t>моны прогна</w:t>
      </w:r>
      <w:r w:rsidR="00D12597" w:rsidRPr="002F6412">
        <w:t>́</w:t>
      </w:r>
      <w:r w:rsidRPr="002F6412">
        <w:t>вый непреста</w:t>
      </w:r>
      <w:r w:rsidR="00D12597" w:rsidRPr="002F6412">
        <w:t>́</w:t>
      </w:r>
      <w:r w:rsidRPr="002F6412">
        <w:t>нною моли</w:t>
      </w:r>
      <w:r w:rsidR="00D12597" w:rsidRPr="002F6412">
        <w:t>́</w:t>
      </w:r>
      <w:r w:rsidRPr="002F6412">
        <w:t xml:space="preserve">твою, </w:t>
      </w:r>
      <w:r w:rsidRPr="002F6412">
        <w:lastRenderedPageBreak/>
        <w:t>вы</w:t>
      </w:r>
      <w:r w:rsidR="00D12597" w:rsidRPr="002F6412">
        <w:t>́</w:t>
      </w:r>
      <w:r w:rsidRPr="002F6412">
        <w:t>ну предста</w:t>
      </w:r>
      <w:r w:rsidR="00D12597" w:rsidRPr="002F6412">
        <w:t>́</w:t>
      </w:r>
      <w:r w:rsidRPr="002F6412">
        <w:t>тельствует о свое</w:t>
      </w:r>
      <w:r w:rsidR="00D12597" w:rsidRPr="002F6412">
        <w:t>́</w:t>
      </w:r>
      <w:r w:rsidRPr="002F6412">
        <w:t>й оби</w:t>
      </w:r>
      <w:r w:rsidR="00D12597" w:rsidRPr="002F6412">
        <w:t>́</w:t>
      </w:r>
      <w:r w:rsidRPr="002F6412">
        <w:t>тели, и мо</w:t>
      </w:r>
      <w:r w:rsidR="00D12597" w:rsidRPr="002F6412">
        <w:t>́</w:t>
      </w:r>
      <w:r w:rsidRPr="002F6412">
        <w:t>лит Го</w:t>
      </w:r>
      <w:r w:rsidR="00D12597" w:rsidRPr="002F6412">
        <w:t>́</w:t>
      </w:r>
      <w:r w:rsidRPr="002F6412">
        <w:t>спода до</w:t>
      </w:r>
      <w:r w:rsidR="00D12597" w:rsidRPr="002F6412">
        <w:t>́</w:t>
      </w:r>
      <w:r w:rsidRPr="002F6412">
        <w:t>бре утверди</w:t>
      </w:r>
      <w:r w:rsidR="00D12597" w:rsidRPr="002F6412">
        <w:t>́</w:t>
      </w:r>
      <w:r w:rsidRPr="002F6412">
        <w:t>ти ю</w:t>
      </w:r>
      <w:r w:rsidR="00D12597" w:rsidRPr="002F6412">
        <w:t>́</w:t>
      </w:r>
      <w:r w:rsidRPr="002F6412">
        <w:t>, и дарова</w:t>
      </w:r>
      <w:r w:rsidR="00D12597" w:rsidRPr="002F6412">
        <w:t>́</w:t>
      </w:r>
      <w:r w:rsidRPr="002F6412">
        <w:t>ти нам ве</w:t>
      </w:r>
      <w:r w:rsidR="00D12597" w:rsidRPr="002F6412">
        <w:t>́</w:t>
      </w:r>
      <w:r w:rsidRPr="002F6412">
        <w:t>лию ми</w:t>
      </w:r>
      <w:r w:rsidR="00D12597" w:rsidRPr="002F6412">
        <w:t>́</w:t>
      </w:r>
      <w:r w:rsidRPr="002F6412">
        <w:t>лость.</w:t>
      </w:r>
    </w:p>
    <w:p w14:paraId="6206A333" w14:textId="77777777" w:rsidR="00820076" w:rsidRPr="002F6412" w:rsidRDefault="00820076" w:rsidP="00820076">
      <w:pPr>
        <w:pStyle w:val="nbtservheadred"/>
      </w:pPr>
      <w:r w:rsidRPr="002F6412">
        <w:t>Песнь 7</w:t>
      </w:r>
    </w:p>
    <w:p w14:paraId="6206A334" w14:textId="77777777" w:rsidR="00820076" w:rsidRPr="002F6412" w:rsidRDefault="00820076" w:rsidP="00D12597">
      <w:pPr>
        <w:pStyle w:val="nbtservstih"/>
      </w:pPr>
      <w:proofErr w:type="gramStart"/>
      <w:r w:rsidRPr="002F6412">
        <w:rPr>
          <w:rStyle w:val="nbtservred"/>
        </w:rPr>
        <w:t>Ирмо</w:t>
      </w:r>
      <w:r w:rsidR="00D12597" w:rsidRPr="002F6412">
        <w:rPr>
          <w:rStyle w:val="nbtservred"/>
        </w:rPr>
        <w:t>́</w:t>
      </w:r>
      <w:r w:rsidRPr="002F6412">
        <w:rPr>
          <w:rStyle w:val="nbtservred"/>
        </w:rPr>
        <w:t>с</w:t>
      </w:r>
      <w:proofErr w:type="gramEnd"/>
      <w:r w:rsidRPr="002F6412">
        <w:rPr>
          <w:rStyle w:val="nbtservred"/>
        </w:rPr>
        <w:t>: А</w:t>
      </w:r>
      <w:r w:rsidRPr="002F6412">
        <w:t>враа</w:t>
      </w:r>
      <w:r w:rsidR="00D12597" w:rsidRPr="002F6412">
        <w:t>́</w:t>
      </w:r>
      <w:r w:rsidRPr="002F6412">
        <w:t>мстии о</w:t>
      </w:r>
      <w:r w:rsidR="00D12597" w:rsidRPr="002F6412">
        <w:t>́</w:t>
      </w:r>
      <w:r w:rsidRPr="002F6412">
        <w:t>троцы/ в пещи</w:t>
      </w:r>
      <w:r w:rsidR="00D12597" w:rsidRPr="002F6412">
        <w:t>́</w:t>
      </w:r>
      <w:r w:rsidRPr="002F6412">
        <w:t xml:space="preserve"> Тро</w:t>
      </w:r>
      <w:r w:rsidR="00D12597" w:rsidRPr="002F6412">
        <w:t>́</w:t>
      </w:r>
      <w:r w:rsidRPr="002F6412">
        <w:t>ицу прообрази</w:t>
      </w:r>
      <w:r w:rsidR="00D12597" w:rsidRPr="002F6412">
        <w:t>́</w:t>
      </w:r>
      <w:r w:rsidRPr="002F6412">
        <w:t>вше,/ о</w:t>
      </w:r>
      <w:r w:rsidR="00D12597" w:rsidRPr="002F6412">
        <w:t>́</w:t>
      </w:r>
      <w:r w:rsidRPr="002F6412">
        <w:t>гненный пла</w:t>
      </w:r>
      <w:r w:rsidR="00D12597" w:rsidRPr="002F6412">
        <w:t>́</w:t>
      </w:r>
      <w:r w:rsidRPr="002F6412">
        <w:t>мень на ро</w:t>
      </w:r>
      <w:r w:rsidR="00D12597" w:rsidRPr="002F6412">
        <w:t>́</w:t>
      </w:r>
      <w:r w:rsidRPr="002F6412">
        <w:t>су преложи</w:t>
      </w:r>
      <w:r w:rsidR="00D12597" w:rsidRPr="002F6412">
        <w:t>́</w:t>
      </w:r>
      <w:r w:rsidRPr="002F6412">
        <w:t>ша,/ и пою</w:t>
      </w:r>
      <w:r w:rsidR="00D12597" w:rsidRPr="002F6412">
        <w:t>́</w:t>
      </w:r>
      <w:r w:rsidRPr="002F6412">
        <w:t>ще вопия</w:t>
      </w:r>
      <w:r w:rsidR="00D12597" w:rsidRPr="002F6412">
        <w:t>́</w:t>
      </w:r>
      <w:r w:rsidRPr="002F6412">
        <w:t>ху:</w:t>
      </w:r>
      <w:r w:rsidR="00D12597" w:rsidRPr="002F6412">
        <w:t>//</w:t>
      </w:r>
      <w:r w:rsidRPr="002F6412">
        <w:t xml:space="preserve"> благослове</w:t>
      </w:r>
      <w:r w:rsidR="00D12597" w:rsidRPr="002F6412">
        <w:t>́</w:t>
      </w:r>
      <w:r w:rsidRPr="002F6412">
        <w:t>н еси</w:t>
      </w:r>
      <w:r w:rsidR="00D12597" w:rsidRPr="002F6412">
        <w:t>́</w:t>
      </w:r>
      <w:r w:rsidRPr="002F6412">
        <w:t>, Бо</w:t>
      </w:r>
      <w:r w:rsidR="00D12597" w:rsidRPr="002F6412">
        <w:t>́</w:t>
      </w:r>
      <w:r w:rsidRPr="002F6412">
        <w:t>же оте</w:t>
      </w:r>
      <w:r w:rsidR="00D12597" w:rsidRPr="002F6412">
        <w:t>́</w:t>
      </w:r>
      <w:r w:rsidRPr="002F6412">
        <w:t>ц на</w:t>
      </w:r>
      <w:r w:rsidR="00D12597" w:rsidRPr="002F6412">
        <w:t>́</w:t>
      </w:r>
      <w:r w:rsidRPr="002F6412">
        <w:t>ших.</w:t>
      </w:r>
    </w:p>
    <w:p w14:paraId="6206A335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О</w:t>
      </w:r>
      <w:r w:rsidRPr="002F6412">
        <w:t>т ю</w:t>
      </w:r>
      <w:r w:rsidR="00D12597" w:rsidRPr="002F6412">
        <w:t>́</w:t>
      </w:r>
      <w:r w:rsidRPr="002F6412">
        <w:t>ности кни</w:t>
      </w:r>
      <w:r w:rsidR="00D12597" w:rsidRPr="002F6412">
        <w:t>́</w:t>
      </w:r>
      <w:r w:rsidRPr="002F6412">
        <w:t>жную прему</w:t>
      </w:r>
      <w:r w:rsidR="00D12597" w:rsidRPr="002F6412">
        <w:t>́</w:t>
      </w:r>
      <w:r w:rsidRPr="002F6412">
        <w:t>дрость возлюби</w:t>
      </w:r>
      <w:r w:rsidR="00D12597" w:rsidRPr="002F6412">
        <w:t>́</w:t>
      </w:r>
      <w:r w:rsidRPr="002F6412">
        <w:t>в, уче</w:t>
      </w:r>
      <w:r w:rsidR="00D12597" w:rsidRPr="002F6412">
        <w:t>́</w:t>
      </w:r>
      <w:r w:rsidRPr="002F6412">
        <w:t>ние святы</w:t>
      </w:r>
      <w:r w:rsidR="00D12597" w:rsidRPr="002F6412">
        <w:t>́</w:t>
      </w:r>
      <w:r w:rsidRPr="002F6412">
        <w:t>х отце</w:t>
      </w:r>
      <w:r w:rsidR="00D12597" w:rsidRPr="002F6412">
        <w:t>́</w:t>
      </w:r>
      <w:r w:rsidRPr="002F6412">
        <w:t>в до</w:t>
      </w:r>
      <w:r w:rsidR="00D12597" w:rsidRPr="002F6412">
        <w:t>́</w:t>
      </w:r>
      <w:r w:rsidRPr="002F6412">
        <w:t>бре позна</w:t>
      </w:r>
      <w:r w:rsidR="00D12597" w:rsidRPr="002F6412">
        <w:t>́</w:t>
      </w:r>
      <w:r w:rsidRPr="002F6412">
        <w:t>л еси</w:t>
      </w:r>
      <w:r w:rsidR="00D12597" w:rsidRPr="002F6412">
        <w:t>́</w:t>
      </w:r>
      <w:r w:rsidRPr="002F6412">
        <w:t xml:space="preserve"> и научи</w:t>
      </w:r>
      <w:r w:rsidR="00D12597" w:rsidRPr="002F6412">
        <w:t>́</w:t>
      </w:r>
      <w:r w:rsidRPr="002F6412">
        <w:t>л еси</w:t>
      </w:r>
      <w:r w:rsidR="00D12597" w:rsidRPr="002F6412">
        <w:t>́</w:t>
      </w:r>
      <w:r w:rsidRPr="002F6412">
        <w:t xml:space="preserve"> мно</w:t>
      </w:r>
      <w:r w:rsidR="00D12597" w:rsidRPr="002F6412">
        <w:t>́</w:t>
      </w:r>
      <w:r w:rsidRPr="002F6412">
        <w:t>жество христолю</w:t>
      </w:r>
      <w:r w:rsidR="00D12597" w:rsidRPr="002F6412">
        <w:t>́</w:t>
      </w:r>
      <w:r w:rsidRPr="002F6412">
        <w:t>бцев де</w:t>
      </w:r>
      <w:r w:rsidR="00D12597" w:rsidRPr="002F6412">
        <w:t>́</w:t>
      </w:r>
      <w:r w:rsidRPr="002F6412">
        <w:t>ланию духо</w:t>
      </w:r>
      <w:r w:rsidR="00D12597" w:rsidRPr="002F6412">
        <w:t>́</w:t>
      </w:r>
      <w:r w:rsidRPr="002F6412">
        <w:t>вному; те</w:t>
      </w:r>
      <w:r w:rsidR="00D12597" w:rsidRPr="002F6412">
        <w:t>́</w:t>
      </w:r>
      <w:r w:rsidRPr="002F6412">
        <w:t>мже прославля</w:t>
      </w:r>
      <w:r w:rsidR="00D12597" w:rsidRPr="002F6412">
        <w:t>́</w:t>
      </w:r>
      <w:r w:rsidRPr="002F6412">
        <w:t>ешися в Ца</w:t>
      </w:r>
      <w:r w:rsidR="00D12597" w:rsidRPr="002F6412">
        <w:t>́</w:t>
      </w:r>
      <w:r w:rsidRPr="002F6412">
        <w:t>рствии Бо</w:t>
      </w:r>
      <w:r w:rsidR="00D12597" w:rsidRPr="002F6412">
        <w:t>́</w:t>
      </w:r>
      <w:r w:rsidRPr="002F6412">
        <w:t>га отце</w:t>
      </w:r>
      <w:r w:rsidR="00D12597" w:rsidRPr="002F6412">
        <w:t>́</w:t>
      </w:r>
      <w:r w:rsidRPr="002F6412">
        <w:t>в на</w:t>
      </w:r>
      <w:r w:rsidR="00D12597" w:rsidRPr="002F6412">
        <w:t>́</w:t>
      </w:r>
      <w:r w:rsidRPr="002F6412">
        <w:t>ших.</w:t>
      </w:r>
    </w:p>
    <w:p w14:paraId="6206A336" w14:textId="77777777" w:rsidR="00820076" w:rsidRPr="002F6412" w:rsidRDefault="00820076" w:rsidP="00820076">
      <w:pPr>
        <w:pStyle w:val="nbtservbasic"/>
      </w:pPr>
      <w:proofErr w:type="gramStart"/>
      <w:r w:rsidRPr="002F6412">
        <w:rPr>
          <w:rStyle w:val="nbtservred"/>
        </w:rPr>
        <w:t>М</w:t>
      </w:r>
      <w:r w:rsidRPr="002F6412">
        <w:t>и</w:t>
      </w:r>
      <w:r w:rsidR="00D12597" w:rsidRPr="002F6412">
        <w:t>́</w:t>
      </w:r>
      <w:r w:rsidRPr="002F6412">
        <w:t>лостивым</w:t>
      </w:r>
      <w:proofErr w:type="gramEnd"/>
      <w:r w:rsidRPr="002F6412">
        <w:t xml:space="preserve"> твои</w:t>
      </w:r>
      <w:r w:rsidR="00D12597" w:rsidRPr="002F6412">
        <w:t>́</w:t>
      </w:r>
      <w:r w:rsidRPr="002F6412">
        <w:t>м се</w:t>
      </w:r>
      <w:r w:rsidR="00D12597" w:rsidRPr="002F6412">
        <w:t>́</w:t>
      </w:r>
      <w:r w:rsidRPr="002F6412">
        <w:t>рдцем, преподо</w:t>
      </w:r>
      <w:r w:rsidR="00D12597" w:rsidRPr="002F6412">
        <w:t>́</w:t>
      </w:r>
      <w:r w:rsidRPr="002F6412">
        <w:t>бне, всех вмести</w:t>
      </w:r>
      <w:r w:rsidR="00D12597" w:rsidRPr="002F6412">
        <w:t>́</w:t>
      </w:r>
      <w:r w:rsidRPr="002F6412">
        <w:t>л еси</w:t>
      </w:r>
      <w:r w:rsidR="00D12597" w:rsidRPr="002F6412">
        <w:t>́</w:t>
      </w:r>
      <w:r w:rsidRPr="002F6412">
        <w:t>, по сло</w:t>
      </w:r>
      <w:r w:rsidR="00D12597" w:rsidRPr="002F6412">
        <w:t>́</w:t>
      </w:r>
      <w:r w:rsidRPr="002F6412">
        <w:t>ву апо</w:t>
      </w:r>
      <w:r w:rsidR="00D12597" w:rsidRPr="002F6412">
        <w:t>́</w:t>
      </w:r>
      <w:r w:rsidRPr="002F6412">
        <w:t>стольскому, и примири</w:t>
      </w:r>
      <w:r w:rsidR="00D12597" w:rsidRPr="002F6412">
        <w:t>́</w:t>
      </w:r>
      <w:r w:rsidRPr="002F6412">
        <w:t>тель вражду</w:t>
      </w:r>
      <w:r w:rsidR="00D12597" w:rsidRPr="002F6412">
        <w:t>́</w:t>
      </w:r>
      <w:r w:rsidRPr="002F6412">
        <w:t>ющих быв, о</w:t>
      </w:r>
      <w:r w:rsidR="00D12597" w:rsidRPr="002F6412">
        <w:t>́</w:t>
      </w:r>
      <w:r w:rsidRPr="002F6412">
        <w:t>браз любве</w:t>
      </w:r>
      <w:r w:rsidR="00D12597" w:rsidRPr="002F6412">
        <w:t>́</w:t>
      </w:r>
      <w:r w:rsidRPr="002F6412">
        <w:t xml:space="preserve"> Христо</w:t>
      </w:r>
      <w:r w:rsidR="00D12597" w:rsidRPr="002F6412">
        <w:t>́</w:t>
      </w:r>
      <w:r w:rsidRPr="002F6412">
        <w:t>вы бра</w:t>
      </w:r>
      <w:r w:rsidR="00D12597" w:rsidRPr="002F6412">
        <w:t>́</w:t>
      </w:r>
      <w:r w:rsidRPr="002F6412">
        <w:t>тии показа</w:t>
      </w:r>
      <w:r w:rsidR="00D12597" w:rsidRPr="002F6412">
        <w:t>́</w:t>
      </w:r>
      <w:r w:rsidRPr="002F6412">
        <w:t>л еси</w:t>
      </w:r>
      <w:r w:rsidR="00D12597" w:rsidRPr="002F6412">
        <w:t>́</w:t>
      </w:r>
      <w:r w:rsidRPr="002F6412">
        <w:t>, во е</w:t>
      </w:r>
      <w:r w:rsidR="00D12597" w:rsidRPr="002F6412">
        <w:t>́</w:t>
      </w:r>
      <w:r w:rsidRPr="002F6412">
        <w:t>же единоду</w:t>
      </w:r>
      <w:r w:rsidR="00D12597" w:rsidRPr="002F6412">
        <w:t>́</w:t>
      </w:r>
      <w:r w:rsidRPr="002F6412">
        <w:t>шно вопи</w:t>
      </w:r>
      <w:r w:rsidR="00D12597" w:rsidRPr="002F6412">
        <w:t>́</w:t>
      </w:r>
      <w:r w:rsidRPr="002F6412">
        <w:t>ти: отце</w:t>
      </w:r>
      <w:r w:rsidR="00D12597" w:rsidRPr="002F6412">
        <w:t>́</w:t>
      </w:r>
      <w:r w:rsidRPr="002F6412">
        <w:t>в Бо</w:t>
      </w:r>
      <w:r w:rsidR="00D12597" w:rsidRPr="002F6412">
        <w:t>́</w:t>
      </w:r>
      <w:r w:rsidRPr="002F6412">
        <w:t>же, благослове</w:t>
      </w:r>
      <w:r w:rsidR="00D12597" w:rsidRPr="002F6412">
        <w:t>́</w:t>
      </w:r>
      <w:r w:rsidRPr="002F6412">
        <w:t>н еси</w:t>
      </w:r>
      <w:r w:rsidR="00D12597" w:rsidRPr="002F6412">
        <w:t>́</w:t>
      </w:r>
      <w:r w:rsidRPr="002F6412">
        <w:t>.</w:t>
      </w:r>
    </w:p>
    <w:p w14:paraId="6206A337" w14:textId="158D410E" w:rsidR="00820076" w:rsidRPr="002F6412" w:rsidRDefault="00820076" w:rsidP="00820076">
      <w:pPr>
        <w:pStyle w:val="nbtservbasic"/>
      </w:pPr>
      <w:r w:rsidRPr="002F6412">
        <w:rPr>
          <w:rStyle w:val="nbtservred"/>
        </w:rPr>
        <w:t>В</w:t>
      </w:r>
      <w:r w:rsidRPr="002F6412">
        <w:t xml:space="preserve"> неи</w:t>
      </w:r>
      <w:r w:rsidR="007B27BE" w:rsidRPr="002F6412">
        <w:t>з</w:t>
      </w:r>
      <w:r w:rsidRPr="002F6412">
        <w:t>че</w:t>
      </w:r>
      <w:r w:rsidR="00D12597" w:rsidRPr="002F6412">
        <w:t>́</w:t>
      </w:r>
      <w:r w:rsidRPr="002F6412">
        <w:t>тных ско</w:t>
      </w:r>
      <w:r w:rsidR="001C3546" w:rsidRPr="002F6412">
        <w:t>́</w:t>
      </w:r>
      <w:r w:rsidRPr="002F6412">
        <w:t xml:space="preserve">рбех на </w:t>
      </w:r>
      <w:proofErr w:type="gramStart"/>
      <w:r w:rsidRPr="002F6412">
        <w:t>Бо</w:t>
      </w:r>
      <w:r w:rsidR="00D12597" w:rsidRPr="002F6412">
        <w:t>́</w:t>
      </w:r>
      <w:r w:rsidRPr="002F6412">
        <w:t>га</w:t>
      </w:r>
      <w:proofErr w:type="gramEnd"/>
      <w:r w:rsidRPr="002F6412">
        <w:t xml:space="preserve"> все упова</w:t>
      </w:r>
      <w:r w:rsidR="00D12597" w:rsidRPr="002F6412">
        <w:t>́</w:t>
      </w:r>
      <w:r w:rsidRPr="002F6412">
        <w:t>ние свое</w:t>
      </w:r>
      <w:r w:rsidR="00D12597" w:rsidRPr="002F6412">
        <w:t>́</w:t>
      </w:r>
      <w:r w:rsidRPr="002F6412">
        <w:t xml:space="preserve"> возложи</w:t>
      </w:r>
      <w:r w:rsidR="00D12597" w:rsidRPr="002F6412">
        <w:t>́</w:t>
      </w:r>
      <w:r w:rsidRPr="002F6412">
        <w:t>л еси</w:t>
      </w:r>
      <w:r w:rsidR="00D12597" w:rsidRPr="002F6412">
        <w:t>́</w:t>
      </w:r>
      <w:r w:rsidRPr="002F6412">
        <w:t>, при</w:t>
      </w:r>
      <w:r w:rsidR="00D12597" w:rsidRPr="002F6412">
        <w:t>́</w:t>
      </w:r>
      <w:r w:rsidRPr="002F6412">
        <w:t>сно в моли</w:t>
      </w:r>
      <w:r w:rsidR="00D12597" w:rsidRPr="002F6412">
        <w:t>́</w:t>
      </w:r>
      <w:r w:rsidRPr="002F6412">
        <w:t>твах Го</w:t>
      </w:r>
      <w:r w:rsidR="00D12597" w:rsidRPr="002F6412">
        <w:t>́</w:t>
      </w:r>
      <w:r w:rsidRPr="002F6412">
        <w:t>сподеви предстоя</w:t>
      </w:r>
      <w:r w:rsidR="00D12597" w:rsidRPr="002F6412">
        <w:t>́</w:t>
      </w:r>
      <w:r w:rsidRPr="002F6412">
        <w:t>, И</w:t>
      </w:r>
      <w:r w:rsidR="00D12597" w:rsidRPr="002F6412">
        <w:t>́</w:t>
      </w:r>
      <w:r w:rsidRPr="002F6412">
        <w:t>же воздае</w:t>
      </w:r>
      <w:r w:rsidR="00D12597" w:rsidRPr="002F6412">
        <w:t>́</w:t>
      </w:r>
      <w:r w:rsidRPr="002F6412">
        <w:t>т за ве</w:t>
      </w:r>
      <w:r w:rsidR="00D12597" w:rsidRPr="002F6412">
        <w:t>́</w:t>
      </w:r>
      <w:r w:rsidRPr="002F6412">
        <w:t>ру боя</w:t>
      </w:r>
      <w:r w:rsidR="00D12597" w:rsidRPr="002F6412">
        <w:t>́</w:t>
      </w:r>
      <w:r w:rsidRPr="002F6412">
        <w:t>щимся Его</w:t>
      </w:r>
      <w:r w:rsidR="00D12597" w:rsidRPr="002F6412">
        <w:t>́</w:t>
      </w:r>
      <w:r w:rsidRPr="002F6412">
        <w:t xml:space="preserve"> избавле</w:t>
      </w:r>
      <w:r w:rsidR="00D12597" w:rsidRPr="002F6412">
        <w:t>́</w:t>
      </w:r>
      <w:r w:rsidRPr="002F6412">
        <w:t>ние от ско</w:t>
      </w:r>
      <w:r w:rsidR="00D12597" w:rsidRPr="002F6412">
        <w:t>́</w:t>
      </w:r>
      <w:r w:rsidRPr="002F6412">
        <w:t>рби, сего</w:t>
      </w:r>
      <w:r w:rsidR="00D12597" w:rsidRPr="002F6412">
        <w:t>́</w:t>
      </w:r>
      <w:r w:rsidRPr="002F6412">
        <w:t xml:space="preserve"> ра</w:t>
      </w:r>
      <w:r w:rsidR="00D12597" w:rsidRPr="002F6412">
        <w:t>́</w:t>
      </w:r>
      <w:r w:rsidRPr="002F6412">
        <w:t>ди в ра</w:t>
      </w:r>
      <w:r w:rsidR="00D12597" w:rsidRPr="002F6412">
        <w:t>́</w:t>
      </w:r>
      <w:r w:rsidRPr="002F6412">
        <w:t>дость обще</w:t>
      </w:r>
      <w:r w:rsidR="00D12597" w:rsidRPr="002F6412">
        <w:t>́</w:t>
      </w:r>
      <w:r w:rsidRPr="002F6412">
        <w:t>ния со святы</w:t>
      </w:r>
      <w:r w:rsidR="00D12597" w:rsidRPr="002F6412">
        <w:t>́</w:t>
      </w:r>
      <w:r w:rsidRPr="002F6412">
        <w:t>ми вше</w:t>
      </w:r>
      <w:r w:rsidR="00D12597" w:rsidRPr="002F6412">
        <w:t>́</w:t>
      </w:r>
      <w:r w:rsidRPr="002F6412">
        <w:t>л еси</w:t>
      </w:r>
      <w:r w:rsidR="00D12597" w:rsidRPr="002F6412">
        <w:t>́</w:t>
      </w:r>
      <w:r w:rsidRPr="002F6412">
        <w:t>, во е</w:t>
      </w:r>
      <w:r w:rsidR="00D12597" w:rsidRPr="002F6412">
        <w:t>́</w:t>
      </w:r>
      <w:r w:rsidRPr="002F6412">
        <w:t>же пе</w:t>
      </w:r>
      <w:r w:rsidR="00D12597" w:rsidRPr="002F6412">
        <w:t>́</w:t>
      </w:r>
      <w:r w:rsidRPr="002F6412">
        <w:t>ти: отце</w:t>
      </w:r>
      <w:r w:rsidR="00D12597" w:rsidRPr="002F6412">
        <w:t>́</w:t>
      </w:r>
      <w:r w:rsidRPr="002F6412">
        <w:t>в Бо</w:t>
      </w:r>
      <w:r w:rsidR="00D12597" w:rsidRPr="002F6412">
        <w:t>́</w:t>
      </w:r>
      <w:r w:rsidRPr="002F6412">
        <w:t xml:space="preserve">же, </w:t>
      </w:r>
      <w:proofErr w:type="gramStart"/>
      <w:r w:rsidRPr="002F6412">
        <w:t>благослове</w:t>
      </w:r>
      <w:r w:rsidR="00D12597" w:rsidRPr="002F6412">
        <w:t>́</w:t>
      </w:r>
      <w:r w:rsidRPr="002F6412">
        <w:t>н</w:t>
      </w:r>
      <w:proofErr w:type="gramEnd"/>
      <w:r w:rsidRPr="002F6412">
        <w:t xml:space="preserve"> еси</w:t>
      </w:r>
      <w:r w:rsidR="00D12597" w:rsidRPr="002F6412">
        <w:t>́</w:t>
      </w:r>
      <w:r w:rsidRPr="002F6412">
        <w:t>.</w:t>
      </w:r>
    </w:p>
    <w:p w14:paraId="6206A338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Богоро</w:t>
      </w:r>
      <w:r w:rsidR="00D12597" w:rsidRPr="002F6412">
        <w:rPr>
          <w:rStyle w:val="nbtservred"/>
        </w:rPr>
        <w:t>́</w:t>
      </w:r>
      <w:r w:rsidRPr="002F6412">
        <w:rPr>
          <w:rStyle w:val="nbtservred"/>
        </w:rPr>
        <w:t>дичен: В</w:t>
      </w:r>
      <w:r w:rsidRPr="002F6412">
        <w:t>елича</w:t>
      </w:r>
      <w:r w:rsidR="00D12597" w:rsidRPr="002F6412">
        <w:t>́</w:t>
      </w:r>
      <w:r w:rsidRPr="002F6412">
        <w:t>ем Тя, ми</w:t>
      </w:r>
      <w:r w:rsidR="00D12597" w:rsidRPr="002F6412">
        <w:t>́</w:t>
      </w:r>
      <w:r w:rsidRPr="002F6412">
        <w:t>лостивая Госпоже</w:t>
      </w:r>
      <w:r w:rsidR="00D12597" w:rsidRPr="002F6412">
        <w:t>́</w:t>
      </w:r>
      <w:r w:rsidRPr="002F6412">
        <w:t>, при</w:t>
      </w:r>
      <w:r w:rsidR="00D12597" w:rsidRPr="002F6412">
        <w:t>́</w:t>
      </w:r>
      <w:r w:rsidRPr="002F6412">
        <w:t>сная Благоде</w:t>
      </w:r>
      <w:r w:rsidR="00D12597" w:rsidRPr="002F6412">
        <w:t>́</w:t>
      </w:r>
      <w:r w:rsidRPr="002F6412">
        <w:t>тельнице на</w:t>
      </w:r>
      <w:r w:rsidR="00D12597" w:rsidRPr="002F6412">
        <w:t>́</w:t>
      </w:r>
      <w:r w:rsidRPr="002F6412">
        <w:t>ша, возвели</w:t>
      </w:r>
      <w:r w:rsidR="00D12597" w:rsidRPr="002F6412">
        <w:t>́</w:t>
      </w:r>
      <w:r w:rsidRPr="002F6412">
        <w:t>чившую род наш, и святы</w:t>
      </w:r>
      <w:r w:rsidR="00D12597" w:rsidRPr="002F6412">
        <w:t>́</w:t>
      </w:r>
      <w:r w:rsidRPr="002F6412">
        <w:t>й покро</w:t>
      </w:r>
      <w:r w:rsidR="00D12597" w:rsidRPr="002F6412">
        <w:t>́</w:t>
      </w:r>
      <w:r w:rsidRPr="002F6412">
        <w:t>в</w:t>
      </w:r>
      <w:proofErr w:type="gramStart"/>
      <w:r w:rsidRPr="002F6412">
        <w:t xml:space="preserve"> Т</w:t>
      </w:r>
      <w:proofErr w:type="gramEnd"/>
      <w:r w:rsidRPr="002F6412">
        <w:t>вой хва</w:t>
      </w:r>
      <w:r w:rsidR="00D12597" w:rsidRPr="002F6412">
        <w:t>́</w:t>
      </w:r>
      <w:r w:rsidRPr="002F6412">
        <w:t>лим и благослови</w:t>
      </w:r>
      <w:r w:rsidR="00D12597" w:rsidRPr="002F6412">
        <w:t>́</w:t>
      </w:r>
      <w:r w:rsidRPr="002F6412">
        <w:t>м, я</w:t>
      </w:r>
      <w:r w:rsidR="00D12597" w:rsidRPr="002F6412">
        <w:t>́</w:t>
      </w:r>
      <w:r w:rsidRPr="002F6412">
        <w:t>ко Тобо</w:t>
      </w:r>
      <w:r w:rsidR="00D12597" w:rsidRPr="002F6412">
        <w:t>́</w:t>
      </w:r>
      <w:r w:rsidRPr="002F6412">
        <w:t>ю научи</w:t>
      </w:r>
      <w:r w:rsidR="00D12597" w:rsidRPr="002F6412">
        <w:t>́</w:t>
      </w:r>
      <w:r w:rsidRPr="002F6412">
        <w:t>хомся пе</w:t>
      </w:r>
      <w:r w:rsidR="00D12597" w:rsidRPr="002F6412">
        <w:t>́</w:t>
      </w:r>
      <w:r w:rsidRPr="002F6412">
        <w:t>ти: отце</w:t>
      </w:r>
      <w:r w:rsidR="00D12597" w:rsidRPr="002F6412">
        <w:t>́</w:t>
      </w:r>
      <w:r w:rsidRPr="002F6412">
        <w:t>в Бо</w:t>
      </w:r>
      <w:r w:rsidR="00D12597" w:rsidRPr="002F6412">
        <w:t>́</w:t>
      </w:r>
      <w:r w:rsidRPr="002F6412">
        <w:t>же, благослове</w:t>
      </w:r>
      <w:r w:rsidR="00D12597" w:rsidRPr="002F6412">
        <w:t>́</w:t>
      </w:r>
      <w:r w:rsidRPr="002F6412">
        <w:t>н еси</w:t>
      </w:r>
      <w:r w:rsidR="00D12597" w:rsidRPr="002F6412">
        <w:t>́</w:t>
      </w:r>
      <w:r w:rsidRPr="002F6412">
        <w:t>.</w:t>
      </w:r>
    </w:p>
    <w:p w14:paraId="6206A339" w14:textId="77777777" w:rsidR="00820076" w:rsidRPr="002F6412" w:rsidRDefault="00820076" w:rsidP="00E134D2">
      <w:pPr>
        <w:pStyle w:val="nbtservheadred"/>
      </w:pPr>
      <w:r w:rsidRPr="002F6412">
        <w:t>Песнь 8</w:t>
      </w:r>
    </w:p>
    <w:p w14:paraId="6206A33A" w14:textId="77777777" w:rsidR="00820076" w:rsidRPr="002F6412" w:rsidRDefault="00820076" w:rsidP="00D12597">
      <w:pPr>
        <w:pStyle w:val="nbtservstih"/>
      </w:pPr>
      <w:r w:rsidRPr="002F6412">
        <w:rPr>
          <w:rStyle w:val="nbtservred"/>
        </w:rPr>
        <w:t>Ирмо</w:t>
      </w:r>
      <w:r w:rsidR="00D12597" w:rsidRPr="002F6412">
        <w:rPr>
          <w:rStyle w:val="nbtservred"/>
        </w:rPr>
        <w:t>́</w:t>
      </w:r>
      <w:r w:rsidRPr="002F6412">
        <w:rPr>
          <w:rStyle w:val="nbtservred"/>
        </w:rPr>
        <w:t>с: Т</w:t>
      </w:r>
      <w:r w:rsidRPr="002F6412">
        <w:t>рисве</w:t>
      </w:r>
      <w:r w:rsidR="00D12597" w:rsidRPr="002F6412">
        <w:t>́</w:t>
      </w:r>
      <w:r w:rsidRPr="002F6412">
        <w:t>тлое существо</w:t>
      </w:r>
      <w:r w:rsidR="00D12597" w:rsidRPr="002F6412">
        <w:t>́</w:t>
      </w:r>
      <w:r w:rsidRPr="002F6412">
        <w:t>, и трисо</w:t>
      </w:r>
      <w:r w:rsidR="00D12597" w:rsidRPr="002F6412">
        <w:t>́</w:t>
      </w:r>
      <w:r w:rsidRPr="002F6412">
        <w:t>лнечная сла</w:t>
      </w:r>
      <w:r w:rsidR="00D12597" w:rsidRPr="002F6412">
        <w:t>́</w:t>
      </w:r>
      <w:r w:rsidRPr="002F6412">
        <w:t>ва/ сни</w:t>
      </w:r>
      <w:r w:rsidR="00D12597" w:rsidRPr="002F6412">
        <w:t>́</w:t>
      </w:r>
      <w:r w:rsidRPr="002F6412">
        <w:t>де отроко</w:t>
      </w:r>
      <w:r w:rsidR="00D12597" w:rsidRPr="002F6412">
        <w:t>́</w:t>
      </w:r>
      <w:r w:rsidRPr="002F6412">
        <w:t>м посреде</w:t>
      </w:r>
      <w:r w:rsidR="00D12597" w:rsidRPr="002F6412">
        <w:t>́</w:t>
      </w:r>
      <w:r w:rsidRPr="002F6412">
        <w:t xml:space="preserve"> огня</w:t>
      </w:r>
      <w:r w:rsidR="00D12597" w:rsidRPr="002F6412">
        <w:t>́</w:t>
      </w:r>
      <w:r w:rsidRPr="002F6412">
        <w:t>,/ сия</w:t>
      </w:r>
      <w:r w:rsidR="00D12597" w:rsidRPr="002F6412">
        <w:t>́</w:t>
      </w:r>
      <w:r w:rsidRPr="002F6412">
        <w:t xml:space="preserve"> невреди</w:t>
      </w:r>
      <w:r w:rsidR="00D12597" w:rsidRPr="002F6412">
        <w:t>́</w:t>
      </w:r>
      <w:r w:rsidRPr="002F6412">
        <w:t>мы соблюда</w:t>
      </w:r>
      <w:r w:rsidR="00D12597" w:rsidRPr="002F6412">
        <w:t>́</w:t>
      </w:r>
      <w:r w:rsidRPr="002F6412">
        <w:t>ющи,/ и Воскресе</w:t>
      </w:r>
      <w:r w:rsidR="00D12597" w:rsidRPr="002F6412">
        <w:t>́</w:t>
      </w:r>
      <w:r w:rsidRPr="002F6412">
        <w:t>ние нам предвозвеща</w:t>
      </w:r>
      <w:r w:rsidR="00D12597" w:rsidRPr="002F6412">
        <w:t>́</w:t>
      </w:r>
      <w:r w:rsidRPr="002F6412">
        <w:t>ющи/ Христа</w:t>
      </w:r>
      <w:r w:rsidR="00D12597" w:rsidRPr="002F6412">
        <w:t>́</w:t>
      </w:r>
      <w:r w:rsidRPr="002F6412">
        <w:t xml:space="preserve"> Бо</w:t>
      </w:r>
      <w:r w:rsidR="00D12597" w:rsidRPr="002F6412">
        <w:t>́</w:t>
      </w:r>
      <w:r w:rsidRPr="002F6412">
        <w:t>га на</w:t>
      </w:r>
      <w:r w:rsidR="00D12597" w:rsidRPr="002F6412">
        <w:t>́</w:t>
      </w:r>
      <w:r w:rsidRPr="002F6412">
        <w:t>шего,/</w:t>
      </w:r>
      <w:r w:rsidR="00D12597" w:rsidRPr="002F6412">
        <w:t>/</w:t>
      </w:r>
      <w:r w:rsidRPr="002F6412">
        <w:t xml:space="preserve"> Его</w:t>
      </w:r>
      <w:r w:rsidR="00D12597" w:rsidRPr="002F6412">
        <w:t>́</w:t>
      </w:r>
      <w:r w:rsidRPr="002F6412">
        <w:t>же пою</w:t>
      </w:r>
      <w:r w:rsidR="00D12597" w:rsidRPr="002F6412">
        <w:t>́т</w:t>
      </w:r>
      <w:proofErr w:type="gramStart"/>
      <w:r w:rsidR="00D12597" w:rsidRPr="002F6412">
        <w:t xml:space="preserve"> А</w:t>
      </w:r>
      <w:proofErr w:type="gramEnd"/>
      <w:r w:rsidR="00D12597" w:rsidRPr="002F6412">
        <w:t>́</w:t>
      </w:r>
      <w:r w:rsidRPr="002F6412">
        <w:t>нгели и мно</w:t>
      </w:r>
      <w:r w:rsidR="00D12597" w:rsidRPr="002F6412">
        <w:t>́</w:t>
      </w:r>
      <w:r w:rsidRPr="002F6412">
        <w:t>жества, я</w:t>
      </w:r>
      <w:r w:rsidR="00D12597" w:rsidRPr="002F6412">
        <w:t>́</w:t>
      </w:r>
      <w:r w:rsidRPr="002F6412">
        <w:t>ко Победи</w:t>
      </w:r>
      <w:r w:rsidR="00D12597" w:rsidRPr="002F6412">
        <w:t>́</w:t>
      </w:r>
      <w:r w:rsidRPr="002F6412">
        <w:t>теля сме</w:t>
      </w:r>
      <w:r w:rsidR="00D12597" w:rsidRPr="002F6412">
        <w:t>́</w:t>
      </w:r>
      <w:r w:rsidRPr="002F6412">
        <w:t>рти во ве</w:t>
      </w:r>
      <w:r w:rsidR="00D12597" w:rsidRPr="002F6412">
        <w:t>́</w:t>
      </w:r>
      <w:r w:rsidRPr="002F6412">
        <w:t>ки.</w:t>
      </w:r>
    </w:p>
    <w:p w14:paraId="6206A33B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Б</w:t>
      </w:r>
      <w:r w:rsidRPr="002F6412">
        <w:t>лаже</w:t>
      </w:r>
      <w:r w:rsidR="00D12597" w:rsidRPr="002F6412">
        <w:t>́</w:t>
      </w:r>
      <w:r w:rsidRPr="002F6412">
        <w:t>н еси</w:t>
      </w:r>
      <w:r w:rsidR="00D12597" w:rsidRPr="002F6412">
        <w:t>́</w:t>
      </w:r>
      <w:r w:rsidRPr="002F6412">
        <w:t>, о</w:t>
      </w:r>
      <w:r w:rsidR="00D12597" w:rsidRPr="002F6412">
        <w:t>́</w:t>
      </w:r>
      <w:r w:rsidRPr="002F6412">
        <w:t>тче Моисе</w:t>
      </w:r>
      <w:r w:rsidR="00D12597" w:rsidRPr="002F6412">
        <w:t>́</w:t>
      </w:r>
      <w:r w:rsidRPr="002F6412">
        <w:t>е, я</w:t>
      </w:r>
      <w:r w:rsidR="00D12597" w:rsidRPr="002F6412">
        <w:t>́</w:t>
      </w:r>
      <w:r w:rsidRPr="002F6412">
        <w:t>ко претерпе</w:t>
      </w:r>
      <w:r w:rsidR="00D12597" w:rsidRPr="002F6412">
        <w:t>́</w:t>
      </w:r>
      <w:r w:rsidRPr="002F6412">
        <w:t>в многоразли</w:t>
      </w:r>
      <w:r w:rsidR="00D12597" w:rsidRPr="002F6412">
        <w:t>́</w:t>
      </w:r>
      <w:r w:rsidRPr="002F6412">
        <w:t>чная искуше</w:t>
      </w:r>
      <w:r w:rsidR="00D12597" w:rsidRPr="002F6412">
        <w:t>́</w:t>
      </w:r>
      <w:r w:rsidRPr="002F6412">
        <w:t>ния, преуспе</w:t>
      </w:r>
      <w:r w:rsidR="00D12597" w:rsidRPr="002F6412">
        <w:t>́</w:t>
      </w:r>
      <w:r w:rsidRPr="002F6412">
        <w:t>л еси</w:t>
      </w:r>
      <w:r w:rsidR="00D12597" w:rsidRPr="002F6412">
        <w:t>́</w:t>
      </w:r>
      <w:r w:rsidRPr="002F6412">
        <w:t xml:space="preserve"> в худо</w:t>
      </w:r>
      <w:r w:rsidR="00D12597" w:rsidRPr="002F6412">
        <w:t>́</w:t>
      </w:r>
      <w:r w:rsidRPr="002F6412">
        <w:t>жестве духо</w:t>
      </w:r>
      <w:r w:rsidR="00D12597" w:rsidRPr="002F6412">
        <w:t>́</w:t>
      </w:r>
      <w:r w:rsidRPr="002F6412">
        <w:t>внем, е</w:t>
      </w:r>
      <w:r w:rsidR="00D12597" w:rsidRPr="002F6412">
        <w:t>́</w:t>
      </w:r>
      <w:r w:rsidRPr="002F6412">
        <w:t>же искуша</w:t>
      </w:r>
      <w:r w:rsidR="00D12597" w:rsidRPr="002F6412">
        <w:t>́</w:t>
      </w:r>
      <w:r w:rsidRPr="002F6412">
        <w:t>емым по</w:t>
      </w:r>
      <w:r w:rsidR="00D12597" w:rsidRPr="002F6412">
        <w:t>́</w:t>
      </w:r>
      <w:r w:rsidRPr="002F6412">
        <w:t>мощь подава</w:t>
      </w:r>
      <w:r w:rsidR="00D12597" w:rsidRPr="002F6412">
        <w:t>́</w:t>
      </w:r>
      <w:r w:rsidRPr="002F6412">
        <w:t>ти; сего</w:t>
      </w:r>
      <w:r w:rsidR="00D12597" w:rsidRPr="002F6412">
        <w:t>́</w:t>
      </w:r>
      <w:r w:rsidRPr="002F6412">
        <w:t xml:space="preserve"> ра</w:t>
      </w:r>
      <w:r w:rsidR="00D12597" w:rsidRPr="002F6412">
        <w:t>́</w:t>
      </w:r>
      <w:r w:rsidRPr="002F6412">
        <w:t>ди прия</w:t>
      </w:r>
      <w:r w:rsidR="00D12597" w:rsidRPr="002F6412">
        <w:t>́</w:t>
      </w:r>
      <w:r w:rsidRPr="002F6412">
        <w:t>л еси</w:t>
      </w:r>
      <w:r w:rsidR="00D12597" w:rsidRPr="002F6412">
        <w:t>́</w:t>
      </w:r>
      <w:r w:rsidRPr="002F6412">
        <w:t xml:space="preserve"> вене</w:t>
      </w:r>
      <w:r w:rsidR="00D12597" w:rsidRPr="002F6412">
        <w:t>́</w:t>
      </w:r>
      <w:r w:rsidRPr="002F6412">
        <w:t>ц жи</w:t>
      </w:r>
      <w:r w:rsidR="00D12597" w:rsidRPr="002F6412">
        <w:t>́</w:t>
      </w:r>
      <w:r w:rsidRPr="002F6412">
        <w:t>зни, обеща</w:t>
      </w:r>
      <w:r w:rsidR="00D12597" w:rsidRPr="002F6412">
        <w:t>́</w:t>
      </w:r>
      <w:r w:rsidRPr="002F6412">
        <w:t>нный всем лю</w:t>
      </w:r>
      <w:r w:rsidR="00D12597" w:rsidRPr="002F6412">
        <w:t>́</w:t>
      </w:r>
      <w:r w:rsidRPr="002F6412">
        <w:t>бящим Го</w:t>
      </w:r>
      <w:r w:rsidR="00D12597" w:rsidRPr="002F6412">
        <w:t>́</w:t>
      </w:r>
      <w:r w:rsidRPr="002F6412">
        <w:t>спода, Победи</w:t>
      </w:r>
      <w:r w:rsidR="00D12597" w:rsidRPr="002F6412">
        <w:t>́</w:t>
      </w:r>
      <w:r w:rsidRPr="002F6412">
        <w:t>теля сме</w:t>
      </w:r>
      <w:r w:rsidR="00D12597" w:rsidRPr="002F6412">
        <w:t>́</w:t>
      </w:r>
      <w:r w:rsidRPr="002F6412">
        <w:t>рти во ве</w:t>
      </w:r>
      <w:r w:rsidR="00D12597" w:rsidRPr="002F6412">
        <w:t>́</w:t>
      </w:r>
      <w:r w:rsidRPr="002F6412">
        <w:t>ки.</w:t>
      </w:r>
    </w:p>
    <w:p w14:paraId="6206A33C" w14:textId="61993B12" w:rsidR="00820076" w:rsidRPr="002F6412" w:rsidRDefault="00820076" w:rsidP="00820076">
      <w:pPr>
        <w:pStyle w:val="nbtservbasic"/>
      </w:pPr>
      <w:r w:rsidRPr="002F6412">
        <w:rPr>
          <w:rStyle w:val="nbtservred"/>
        </w:rPr>
        <w:t>П</w:t>
      </w:r>
      <w:r w:rsidRPr="002F6412">
        <w:t>ребыва</w:t>
      </w:r>
      <w:r w:rsidR="00D12597" w:rsidRPr="002F6412">
        <w:t>́</w:t>
      </w:r>
      <w:r w:rsidRPr="002F6412">
        <w:t>я во оби</w:t>
      </w:r>
      <w:r w:rsidR="00D12597" w:rsidRPr="002F6412">
        <w:t>́</w:t>
      </w:r>
      <w:r w:rsidRPr="002F6412">
        <w:t xml:space="preserve">телех </w:t>
      </w:r>
      <w:r w:rsidR="0095253A" w:rsidRPr="002F6412">
        <w:t>Н</w:t>
      </w:r>
      <w:r w:rsidRPr="002F6412">
        <w:t>ебе</w:t>
      </w:r>
      <w:r w:rsidR="00D12597" w:rsidRPr="002F6412">
        <w:t>́</w:t>
      </w:r>
      <w:r w:rsidRPr="002F6412">
        <w:t>сных, взира</w:t>
      </w:r>
      <w:r w:rsidR="00D12597" w:rsidRPr="002F6412">
        <w:t>́</w:t>
      </w:r>
      <w:r w:rsidRPr="002F6412">
        <w:t>еши на и</w:t>
      </w:r>
      <w:r w:rsidR="00D12597" w:rsidRPr="002F6412">
        <w:t>́</w:t>
      </w:r>
      <w:r w:rsidRPr="002F6412">
        <w:t>щущих по</w:t>
      </w:r>
      <w:r w:rsidR="00D12597" w:rsidRPr="002F6412">
        <w:t>́</w:t>
      </w:r>
      <w:r w:rsidRPr="002F6412">
        <w:t>мощи от тебе</w:t>
      </w:r>
      <w:r w:rsidR="00D12597" w:rsidRPr="002F6412">
        <w:t>́</w:t>
      </w:r>
      <w:r w:rsidRPr="002F6412">
        <w:t>, о</w:t>
      </w:r>
      <w:r w:rsidR="00D12597" w:rsidRPr="002F6412">
        <w:t>́</w:t>
      </w:r>
      <w:r w:rsidRPr="002F6412">
        <w:t>тче Моисе</w:t>
      </w:r>
      <w:r w:rsidR="00D12597" w:rsidRPr="002F6412">
        <w:t>́</w:t>
      </w:r>
      <w:r w:rsidRPr="002F6412">
        <w:t>е, ско</w:t>
      </w:r>
      <w:r w:rsidR="00D12597" w:rsidRPr="002F6412">
        <w:t>́</w:t>
      </w:r>
      <w:r w:rsidRPr="002F6412">
        <w:t>ро низпосли</w:t>
      </w:r>
      <w:r w:rsidR="00D12597" w:rsidRPr="002F6412">
        <w:t>́</w:t>
      </w:r>
      <w:r w:rsidRPr="002F6412">
        <w:t xml:space="preserve"> кре</w:t>
      </w:r>
      <w:r w:rsidR="00D12597" w:rsidRPr="002F6412">
        <w:t>́</w:t>
      </w:r>
      <w:r w:rsidRPr="002F6412">
        <w:t>пкую по</w:t>
      </w:r>
      <w:r w:rsidR="00D12597" w:rsidRPr="002F6412">
        <w:t>́</w:t>
      </w:r>
      <w:r w:rsidRPr="002F6412">
        <w:t>мощь нам, воздева</w:t>
      </w:r>
      <w:r w:rsidR="00D12597" w:rsidRPr="002F6412">
        <w:t>́</w:t>
      </w:r>
      <w:r w:rsidRPr="002F6412">
        <w:t>я ру</w:t>
      </w:r>
      <w:r w:rsidR="00D12597" w:rsidRPr="002F6412">
        <w:t>́</w:t>
      </w:r>
      <w:r w:rsidRPr="002F6412">
        <w:t>це твои</w:t>
      </w:r>
      <w:r w:rsidR="00D12597" w:rsidRPr="002F6412">
        <w:t>́</w:t>
      </w:r>
      <w:r w:rsidRPr="002F6412">
        <w:t xml:space="preserve"> в моли</w:t>
      </w:r>
      <w:r w:rsidR="00D12597" w:rsidRPr="002F6412">
        <w:t>́</w:t>
      </w:r>
      <w:r w:rsidRPr="002F6412">
        <w:t>твах за бе</w:t>
      </w:r>
      <w:r w:rsidR="00D12597" w:rsidRPr="002F6412">
        <w:t>́</w:t>
      </w:r>
      <w:r w:rsidRPr="002F6412">
        <w:t>дствующих чад твои</w:t>
      </w:r>
      <w:r w:rsidR="00D12597" w:rsidRPr="002F6412">
        <w:t>́</w:t>
      </w:r>
      <w:r w:rsidRPr="002F6412">
        <w:t>х.</w:t>
      </w:r>
    </w:p>
    <w:p w14:paraId="6206A33D" w14:textId="25FEB52A" w:rsidR="00820076" w:rsidRPr="002F6412" w:rsidRDefault="00820076" w:rsidP="00820076">
      <w:pPr>
        <w:pStyle w:val="nbtservbasic"/>
      </w:pPr>
      <w:r w:rsidRPr="002F6412">
        <w:rPr>
          <w:rStyle w:val="nbtservred"/>
        </w:rPr>
        <w:t>Б</w:t>
      </w:r>
      <w:r w:rsidRPr="002F6412">
        <w:t>лагослови</w:t>
      </w:r>
      <w:r w:rsidR="00D12597" w:rsidRPr="002F6412">
        <w:t>́</w:t>
      </w:r>
      <w:r w:rsidRPr="002F6412">
        <w:t xml:space="preserve"> оби</w:t>
      </w:r>
      <w:r w:rsidR="00D12597" w:rsidRPr="002F6412">
        <w:t>́</w:t>
      </w:r>
      <w:r w:rsidRPr="002F6412">
        <w:t>тель твою</w:t>
      </w:r>
      <w:r w:rsidR="00D12597" w:rsidRPr="002F6412">
        <w:t>́</w:t>
      </w:r>
      <w:r w:rsidRPr="002F6412">
        <w:t>, о</w:t>
      </w:r>
      <w:r w:rsidR="00D12597" w:rsidRPr="002F6412">
        <w:t>́</w:t>
      </w:r>
      <w:r w:rsidRPr="002F6412">
        <w:t>тче Моисе</w:t>
      </w:r>
      <w:r w:rsidR="00D12597" w:rsidRPr="002F6412">
        <w:t>́</w:t>
      </w:r>
      <w:r w:rsidRPr="002F6412">
        <w:t>е, иде</w:t>
      </w:r>
      <w:r w:rsidR="00D12597" w:rsidRPr="002F6412">
        <w:t>́</w:t>
      </w:r>
      <w:r w:rsidRPr="002F6412">
        <w:t>же и</w:t>
      </w:r>
      <w:r w:rsidR="00D12597" w:rsidRPr="002F6412">
        <w:t>́</w:t>
      </w:r>
      <w:r w:rsidRPr="002F6412">
        <w:t>мя твое</w:t>
      </w:r>
      <w:r w:rsidR="00D12597" w:rsidRPr="002F6412">
        <w:t>́</w:t>
      </w:r>
      <w:r w:rsidRPr="002F6412">
        <w:t xml:space="preserve"> почита</w:t>
      </w:r>
      <w:r w:rsidR="00D12597" w:rsidRPr="002F6412">
        <w:t>́</w:t>
      </w:r>
      <w:r w:rsidRPr="002F6412">
        <w:t>ется, да устроя</w:t>
      </w:r>
      <w:r w:rsidR="00D12597" w:rsidRPr="002F6412">
        <w:t>́</w:t>
      </w:r>
      <w:r w:rsidRPr="002F6412">
        <w:t>ются сте</w:t>
      </w:r>
      <w:r w:rsidR="00D12597" w:rsidRPr="002F6412">
        <w:t>́</w:t>
      </w:r>
      <w:r w:rsidRPr="002F6412">
        <w:t>ны ея</w:t>
      </w:r>
      <w:r w:rsidR="00D12597" w:rsidRPr="002F6412">
        <w:t>́</w:t>
      </w:r>
      <w:r w:rsidRPr="002F6412">
        <w:t xml:space="preserve"> духо</w:t>
      </w:r>
      <w:r w:rsidR="00D12597" w:rsidRPr="002F6412">
        <w:t>́</w:t>
      </w:r>
      <w:r w:rsidRPr="002F6412">
        <w:t>вныя укрепля</w:t>
      </w:r>
      <w:r w:rsidR="00D12597" w:rsidRPr="002F6412">
        <w:t>́</w:t>
      </w:r>
      <w:r w:rsidRPr="002F6412">
        <w:t>ем</w:t>
      </w:r>
      <w:r w:rsidR="006C674D" w:rsidRPr="002F6412">
        <w:t>ы</w:t>
      </w:r>
      <w:r w:rsidRPr="002F6412">
        <w:t xml:space="preserve"> твои</w:t>
      </w:r>
      <w:r w:rsidR="00D12597" w:rsidRPr="002F6412">
        <w:t>́</w:t>
      </w:r>
      <w:r w:rsidRPr="002F6412">
        <w:t>ми мольба</w:t>
      </w:r>
      <w:r w:rsidR="00D12597" w:rsidRPr="002F6412">
        <w:t>́</w:t>
      </w:r>
      <w:r w:rsidRPr="002F6412">
        <w:t>ми, и вси обита</w:t>
      </w:r>
      <w:r w:rsidR="00D12597" w:rsidRPr="002F6412">
        <w:t>́</w:t>
      </w:r>
      <w:r w:rsidRPr="002F6412">
        <w:t>ющии зде благоче</w:t>
      </w:r>
      <w:r w:rsidR="00D12597" w:rsidRPr="002F6412">
        <w:t>́</w:t>
      </w:r>
      <w:r w:rsidRPr="002F6412">
        <w:t>стно да бу</w:t>
      </w:r>
      <w:r w:rsidR="00D12597" w:rsidRPr="002F6412">
        <w:t>́</w:t>
      </w:r>
      <w:r w:rsidRPr="002F6412">
        <w:t>дут хра</w:t>
      </w:r>
      <w:r w:rsidR="00D12597" w:rsidRPr="002F6412">
        <w:t>́</w:t>
      </w:r>
      <w:r w:rsidRPr="002F6412">
        <w:t>мы Ду</w:t>
      </w:r>
      <w:r w:rsidR="00D12597" w:rsidRPr="002F6412">
        <w:t>́</w:t>
      </w:r>
      <w:r w:rsidRPr="002F6412">
        <w:t>ха Свята</w:t>
      </w:r>
      <w:r w:rsidR="00D12597" w:rsidRPr="002F6412">
        <w:t>́</w:t>
      </w:r>
      <w:r w:rsidRPr="002F6412">
        <w:t>го, в доброде</w:t>
      </w:r>
      <w:r w:rsidR="00D12597" w:rsidRPr="002F6412">
        <w:t>́</w:t>
      </w:r>
      <w:r w:rsidRPr="002F6412">
        <w:t>тели и соверше</w:t>
      </w:r>
      <w:r w:rsidR="00D12597" w:rsidRPr="002F6412">
        <w:t>́</w:t>
      </w:r>
      <w:r w:rsidRPr="002F6412">
        <w:t>нстве.</w:t>
      </w:r>
    </w:p>
    <w:p w14:paraId="6206A33E" w14:textId="51E86FAE" w:rsidR="00820076" w:rsidRPr="002F6412" w:rsidRDefault="00820076" w:rsidP="00820076">
      <w:pPr>
        <w:pStyle w:val="nbtservbasic"/>
      </w:pPr>
      <w:r w:rsidRPr="002F6412">
        <w:rPr>
          <w:rStyle w:val="nbtservred"/>
        </w:rPr>
        <w:t>Богоро</w:t>
      </w:r>
      <w:r w:rsidR="00E26CF4" w:rsidRPr="002F6412">
        <w:rPr>
          <w:rStyle w:val="nbtservred"/>
        </w:rPr>
        <w:t>́</w:t>
      </w:r>
      <w:r w:rsidRPr="002F6412">
        <w:rPr>
          <w:rStyle w:val="nbtservred"/>
        </w:rPr>
        <w:t>дичен: И</w:t>
      </w:r>
      <w:r w:rsidRPr="002F6412">
        <w:t>м</w:t>
      </w:r>
      <w:r w:rsidR="006E3950" w:rsidRPr="002F6412">
        <w:t>у́ще</w:t>
      </w:r>
      <w:r w:rsidRPr="002F6412">
        <w:t xml:space="preserve"> Тя кре</w:t>
      </w:r>
      <w:r w:rsidR="00E26CF4" w:rsidRPr="002F6412">
        <w:t>́</w:t>
      </w:r>
      <w:r w:rsidRPr="002F6412">
        <w:t>пкую побо</w:t>
      </w:r>
      <w:r w:rsidR="00E26CF4" w:rsidRPr="002F6412">
        <w:t>́</w:t>
      </w:r>
      <w:r w:rsidRPr="002F6412">
        <w:t>рницу и ди</w:t>
      </w:r>
      <w:r w:rsidR="00E26CF4" w:rsidRPr="002F6412">
        <w:t>́</w:t>
      </w:r>
      <w:r w:rsidRPr="002F6412">
        <w:t>вное заступле</w:t>
      </w:r>
      <w:r w:rsidR="00E26CF4" w:rsidRPr="002F6412">
        <w:t>́</w:t>
      </w:r>
      <w:r w:rsidRPr="002F6412">
        <w:t>ние, Пречи</w:t>
      </w:r>
      <w:r w:rsidR="00E26CF4" w:rsidRPr="002F6412">
        <w:t>́</w:t>
      </w:r>
      <w:r w:rsidRPr="002F6412">
        <w:t>стая Ма</w:t>
      </w:r>
      <w:r w:rsidR="00E26CF4" w:rsidRPr="002F6412">
        <w:t>́</w:t>
      </w:r>
      <w:r w:rsidRPr="002F6412">
        <w:t>ти Бо</w:t>
      </w:r>
      <w:r w:rsidR="00E26CF4" w:rsidRPr="002F6412">
        <w:t>́</w:t>
      </w:r>
      <w:r w:rsidRPr="002F6412">
        <w:t>жия, во све</w:t>
      </w:r>
      <w:r w:rsidR="00E26CF4" w:rsidRPr="002F6412">
        <w:t>́</w:t>
      </w:r>
      <w:r w:rsidRPr="002F6412">
        <w:t>те ра</w:t>
      </w:r>
      <w:r w:rsidR="00E26CF4" w:rsidRPr="002F6412">
        <w:t>́</w:t>
      </w:r>
      <w:r w:rsidRPr="002F6412">
        <w:t>зума утвержда</w:t>
      </w:r>
      <w:r w:rsidR="00E26CF4" w:rsidRPr="002F6412">
        <w:t>́</w:t>
      </w:r>
      <w:r w:rsidRPr="002F6412">
        <w:t xml:space="preserve">емся и </w:t>
      </w:r>
      <w:r w:rsidRPr="002F6412">
        <w:lastRenderedPageBreak/>
        <w:t>от бед избавля</w:t>
      </w:r>
      <w:r w:rsidR="00E26CF4" w:rsidRPr="002F6412">
        <w:t>́</w:t>
      </w:r>
      <w:r w:rsidRPr="002F6412">
        <w:t>емся, и от всея</w:t>
      </w:r>
      <w:r w:rsidR="00E26CF4" w:rsidRPr="002F6412">
        <w:t>́</w:t>
      </w:r>
      <w:r w:rsidRPr="002F6412">
        <w:t xml:space="preserve"> зло</w:t>
      </w:r>
      <w:r w:rsidR="00E26CF4" w:rsidRPr="002F6412">
        <w:t>́</w:t>
      </w:r>
      <w:r w:rsidRPr="002F6412">
        <w:t>бы диа</w:t>
      </w:r>
      <w:r w:rsidR="00E26CF4" w:rsidRPr="002F6412">
        <w:t>́</w:t>
      </w:r>
      <w:r w:rsidRPr="002F6412">
        <w:t>вольския и от всех наве</w:t>
      </w:r>
      <w:r w:rsidR="00E26CF4" w:rsidRPr="002F6412">
        <w:t>́</w:t>
      </w:r>
      <w:r w:rsidR="00363938" w:rsidRPr="002F6412">
        <w:t xml:space="preserve">тов </w:t>
      </w:r>
      <w:r w:rsidRPr="002F6412">
        <w:t>вра</w:t>
      </w:r>
      <w:r w:rsidR="00E26CF4" w:rsidRPr="002F6412">
        <w:t>́</w:t>
      </w:r>
      <w:r w:rsidRPr="002F6412">
        <w:t>жиих, прославля</w:t>
      </w:r>
      <w:r w:rsidR="00E26CF4" w:rsidRPr="002F6412">
        <w:t>́</w:t>
      </w:r>
      <w:r w:rsidRPr="002F6412">
        <w:t>юще Ро</w:t>
      </w:r>
      <w:r w:rsidR="00E26CF4" w:rsidRPr="002F6412">
        <w:t>́</w:t>
      </w:r>
      <w:r w:rsidRPr="002F6412">
        <w:t>ждшагося от Тебе</w:t>
      </w:r>
      <w:r w:rsidR="00E26CF4" w:rsidRPr="002F6412">
        <w:t>́</w:t>
      </w:r>
      <w:r w:rsidRPr="002F6412">
        <w:t>.</w:t>
      </w:r>
    </w:p>
    <w:p w14:paraId="6206A33F" w14:textId="77777777" w:rsidR="00820076" w:rsidRPr="002F6412" w:rsidRDefault="00820076" w:rsidP="00E134D2">
      <w:pPr>
        <w:pStyle w:val="nbtservheadred"/>
      </w:pPr>
      <w:r w:rsidRPr="002F6412">
        <w:t>Песнь 9</w:t>
      </w:r>
    </w:p>
    <w:p w14:paraId="6206A340" w14:textId="61D3D70D" w:rsidR="00820076" w:rsidRPr="002F6412" w:rsidRDefault="00820076" w:rsidP="00E26CF4">
      <w:pPr>
        <w:pStyle w:val="nbtservstih"/>
      </w:pPr>
      <w:r w:rsidRPr="002F6412">
        <w:rPr>
          <w:rStyle w:val="nbtservred"/>
        </w:rPr>
        <w:t>Ирмо</w:t>
      </w:r>
      <w:r w:rsidR="00E26CF4" w:rsidRPr="002F6412">
        <w:rPr>
          <w:rStyle w:val="nbtservred"/>
        </w:rPr>
        <w:t>́</w:t>
      </w:r>
      <w:r w:rsidRPr="002F6412">
        <w:rPr>
          <w:rStyle w:val="nbtservred"/>
        </w:rPr>
        <w:t>с: Т</w:t>
      </w:r>
      <w:r w:rsidRPr="002F6412">
        <w:t xml:space="preserve">я, </w:t>
      </w:r>
      <w:proofErr w:type="gramStart"/>
      <w:r w:rsidRPr="002F6412">
        <w:t>Ю</w:t>
      </w:r>
      <w:proofErr w:type="gramEnd"/>
      <w:r w:rsidR="00E26CF4" w:rsidRPr="002F6412">
        <w:t>́</w:t>
      </w:r>
      <w:r w:rsidRPr="002F6412">
        <w:t>же ви</w:t>
      </w:r>
      <w:r w:rsidR="00E26CF4" w:rsidRPr="002F6412">
        <w:t>́</w:t>
      </w:r>
      <w:r w:rsidRPr="002F6412">
        <w:t>де Моисе</w:t>
      </w:r>
      <w:r w:rsidR="00E26CF4" w:rsidRPr="002F6412">
        <w:t>́</w:t>
      </w:r>
      <w:r w:rsidRPr="002F6412">
        <w:t>й неопали</w:t>
      </w:r>
      <w:r w:rsidR="00E26CF4" w:rsidRPr="002F6412">
        <w:t>́</w:t>
      </w:r>
      <w:r w:rsidRPr="002F6412">
        <w:t>мую купину</w:t>
      </w:r>
      <w:r w:rsidR="00E26CF4" w:rsidRPr="002F6412">
        <w:t>́</w:t>
      </w:r>
      <w:r w:rsidRPr="002F6412">
        <w:t>,/ и ле</w:t>
      </w:r>
      <w:r w:rsidR="00E26CF4" w:rsidRPr="002F6412">
        <w:t>́</w:t>
      </w:r>
      <w:r w:rsidRPr="002F6412">
        <w:t>ствицу одушевле</w:t>
      </w:r>
      <w:r w:rsidR="00E26CF4" w:rsidRPr="002F6412">
        <w:t>́</w:t>
      </w:r>
      <w:r w:rsidRPr="002F6412">
        <w:t>нную,/ Ю</w:t>
      </w:r>
      <w:r w:rsidR="00E26CF4" w:rsidRPr="002F6412">
        <w:t>́</w:t>
      </w:r>
      <w:r w:rsidRPr="002F6412">
        <w:t>же Иа</w:t>
      </w:r>
      <w:r w:rsidR="00E26CF4" w:rsidRPr="002F6412">
        <w:t>́</w:t>
      </w:r>
      <w:r w:rsidRPr="002F6412">
        <w:t>ков ви</w:t>
      </w:r>
      <w:r w:rsidR="00E26CF4" w:rsidRPr="002F6412">
        <w:t>́</w:t>
      </w:r>
      <w:r w:rsidRPr="002F6412">
        <w:t xml:space="preserve">де,/ и дверь </w:t>
      </w:r>
      <w:r w:rsidR="0002597F" w:rsidRPr="002F6412">
        <w:t>Н</w:t>
      </w:r>
      <w:r w:rsidRPr="002F6412">
        <w:t>ебе</w:t>
      </w:r>
      <w:r w:rsidR="00E26CF4" w:rsidRPr="002F6412">
        <w:t>́</w:t>
      </w:r>
      <w:r w:rsidRPr="002F6412">
        <w:t>сную, Е</w:t>
      </w:r>
      <w:r w:rsidR="00E26CF4" w:rsidRPr="002F6412">
        <w:t>́</w:t>
      </w:r>
      <w:r w:rsidRPr="002F6412">
        <w:t>юже про</w:t>
      </w:r>
      <w:r w:rsidR="00E26CF4" w:rsidRPr="002F6412">
        <w:t>́</w:t>
      </w:r>
      <w:r w:rsidRPr="002F6412">
        <w:t>йде Христо</w:t>
      </w:r>
      <w:r w:rsidR="00E26CF4" w:rsidRPr="002F6412">
        <w:t>́</w:t>
      </w:r>
      <w:r w:rsidRPr="002F6412">
        <w:t>с Бог наш,/</w:t>
      </w:r>
      <w:r w:rsidR="00E26CF4" w:rsidRPr="002F6412">
        <w:t>/</w:t>
      </w:r>
      <w:r w:rsidRPr="002F6412">
        <w:t xml:space="preserve"> пе</w:t>
      </w:r>
      <w:r w:rsidR="00E26CF4" w:rsidRPr="002F6412">
        <w:t>́</w:t>
      </w:r>
      <w:r w:rsidRPr="002F6412">
        <w:t>сньми, Ма</w:t>
      </w:r>
      <w:r w:rsidR="00E26CF4" w:rsidRPr="002F6412">
        <w:t>́</w:t>
      </w:r>
      <w:r w:rsidRPr="002F6412">
        <w:t>ти Чи</w:t>
      </w:r>
      <w:r w:rsidR="00E26CF4" w:rsidRPr="002F6412">
        <w:t>́</w:t>
      </w:r>
      <w:r w:rsidRPr="002F6412">
        <w:t>стая, велича</w:t>
      </w:r>
      <w:r w:rsidR="00E26CF4" w:rsidRPr="002F6412">
        <w:t>́</w:t>
      </w:r>
      <w:r w:rsidRPr="002F6412">
        <w:t>ем.</w:t>
      </w:r>
    </w:p>
    <w:p w14:paraId="6206A341" w14:textId="41DBD9D6" w:rsidR="00820076" w:rsidRPr="002F6412" w:rsidRDefault="00820076" w:rsidP="00820076">
      <w:pPr>
        <w:pStyle w:val="nbtservbasic"/>
      </w:pPr>
      <w:r w:rsidRPr="002F6412">
        <w:rPr>
          <w:rStyle w:val="nbtservred"/>
        </w:rPr>
        <w:t>С</w:t>
      </w:r>
      <w:r w:rsidRPr="002F6412">
        <w:t>ловеса</w:t>
      </w:r>
      <w:r w:rsidR="00E26CF4" w:rsidRPr="002F6412">
        <w:t>́</w:t>
      </w:r>
      <w:r w:rsidRPr="002F6412">
        <w:t xml:space="preserve"> твоя</w:t>
      </w:r>
      <w:r w:rsidR="00E26CF4" w:rsidRPr="002F6412">
        <w:t>́</w:t>
      </w:r>
      <w:r w:rsidRPr="002F6412">
        <w:t xml:space="preserve"> бы</w:t>
      </w:r>
      <w:r w:rsidR="00E26CF4" w:rsidRPr="002F6412">
        <w:t>́</w:t>
      </w:r>
      <w:r w:rsidRPr="002F6412">
        <w:t>ша всем соль спаси</w:t>
      </w:r>
      <w:r w:rsidR="00E26CF4" w:rsidRPr="002F6412">
        <w:t>́</w:t>
      </w:r>
      <w:r w:rsidRPr="002F6412">
        <w:t>тельная, украси</w:t>
      </w:r>
      <w:r w:rsidR="00E26CF4" w:rsidRPr="002F6412">
        <w:t>́</w:t>
      </w:r>
      <w:r w:rsidRPr="002F6412">
        <w:t xml:space="preserve"> бо вся разуме</w:t>
      </w:r>
      <w:r w:rsidR="00E26CF4" w:rsidRPr="002F6412">
        <w:t>́</w:t>
      </w:r>
      <w:r w:rsidRPr="002F6412">
        <w:t>ния твоя</w:t>
      </w:r>
      <w:r w:rsidR="00E26CF4" w:rsidRPr="002F6412">
        <w:t>́</w:t>
      </w:r>
      <w:r w:rsidRPr="002F6412">
        <w:t xml:space="preserve"> дар боже</w:t>
      </w:r>
      <w:r w:rsidR="00E26CF4" w:rsidRPr="002F6412">
        <w:t>́</w:t>
      </w:r>
      <w:r w:rsidRPr="002F6412">
        <w:t>ственнаго разсужде</w:t>
      </w:r>
      <w:r w:rsidR="00E26CF4" w:rsidRPr="002F6412">
        <w:t>́</w:t>
      </w:r>
      <w:r w:rsidRPr="002F6412">
        <w:t>ния; те</w:t>
      </w:r>
      <w:r w:rsidR="00E26CF4" w:rsidRPr="002F6412">
        <w:t>́</w:t>
      </w:r>
      <w:r w:rsidRPr="002F6412">
        <w:t>мже обличе</w:t>
      </w:r>
      <w:r w:rsidR="00E26CF4" w:rsidRPr="002F6412">
        <w:t>́</w:t>
      </w:r>
      <w:r w:rsidRPr="002F6412">
        <w:t>ния во вре</w:t>
      </w:r>
      <w:r w:rsidR="00E26CF4" w:rsidRPr="002F6412">
        <w:t>́</w:t>
      </w:r>
      <w:r w:rsidRPr="002F6412">
        <w:t>мя потре</w:t>
      </w:r>
      <w:r w:rsidR="00E26CF4" w:rsidRPr="002F6412">
        <w:t>́</w:t>
      </w:r>
      <w:r w:rsidRPr="002F6412">
        <w:t>бно употребля</w:t>
      </w:r>
      <w:r w:rsidR="00E26CF4" w:rsidRPr="002F6412">
        <w:t>́</w:t>
      </w:r>
      <w:r w:rsidRPr="002F6412">
        <w:t>л еси</w:t>
      </w:r>
      <w:r w:rsidR="00E26CF4" w:rsidRPr="002F6412">
        <w:t>́</w:t>
      </w:r>
      <w:r w:rsidRPr="002F6412">
        <w:t xml:space="preserve"> и к немощны</w:t>
      </w:r>
      <w:r w:rsidR="00E26CF4" w:rsidRPr="002F6412">
        <w:t>́</w:t>
      </w:r>
      <w:r w:rsidRPr="002F6412">
        <w:t>м снизходи</w:t>
      </w:r>
      <w:r w:rsidR="00E26CF4" w:rsidRPr="002F6412">
        <w:t>́</w:t>
      </w:r>
      <w:r w:rsidRPr="002F6412">
        <w:t>л еси</w:t>
      </w:r>
      <w:r w:rsidR="00E26CF4" w:rsidRPr="002F6412">
        <w:t>́</w:t>
      </w:r>
      <w:r w:rsidRPr="002F6412">
        <w:t>. Си</w:t>
      </w:r>
      <w:r w:rsidR="00E26CF4" w:rsidRPr="002F6412">
        <w:t>́</w:t>
      </w:r>
      <w:r w:rsidRPr="002F6412">
        <w:t>це и нас руководи</w:t>
      </w:r>
      <w:r w:rsidR="00E26CF4" w:rsidRPr="002F6412">
        <w:t>́</w:t>
      </w:r>
      <w:r w:rsidRPr="002F6412">
        <w:t xml:space="preserve"> </w:t>
      </w:r>
      <w:proofErr w:type="gramStart"/>
      <w:r w:rsidRPr="002F6412">
        <w:t>ко</w:t>
      </w:r>
      <w:proofErr w:type="gramEnd"/>
      <w:r w:rsidRPr="002F6412">
        <w:t xml:space="preserve"> спасе</w:t>
      </w:r>
      <w:r w:rsidR="00E26CF4" w:rsidRPr="002F6412">
        <w:t>́</w:t>
      </w:r>
      <w:r w:rsidRPr="002F6412">
        <w:t>нию</w:t>
      </w:r>
      <w:r w:rsidR="0002597F" w:rsidRPr="002F6412">
        <w:t>,</w:t>
      </w:r>
      <w:r w:rsidRPr="002F6412">
        <w:t xml:space="preserve"> тя велича</w:t>
      </w:r>
      <w:r w:rsidR="00E26CF4" w:rsidRPr="002F6412">
        <w:t>́</w:t>
      </w:r>
      <w:r w:rsidRPr="002F6412">
        <w:t>ющих.</w:t>
      </w:r>
    </w:p>
    <w:p w14:paraId="6206A342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К</w:t>
      </w:r>
      <w:r w:rsidRPr="002F6412">
        <w:t>то ны</w:t>
      </w:r>
      <w:r w:rsidR="00E26CF4" w:rsidRPr="002F6412">
        <w:t>́</w:t>
      </w:r>
      <w:r w:rsidRPr="002F6412">
        <w:t>не, преподо</w:t>
      </w:r>
      <w:r w:rsidR="00E26CF4" w:rsidRPr="002F6412">
        <w:t>́</w:t>
      </w:r>
      <w:r w:rsidRPr="002F6412">
        <w:t>бне, разлучи</w:t>
      </w:r>
      <w:r w:rsidR="00E26CF4" w:rsidRPr="002F6412">
        <w:t>́</w:t>
      </w:r>
      <w:r w:rsidRPr="002F6412">
        <w:t>т тя от любве</w:t>
      </w:r>
      <w:r w:rsidR="00E26CF4" w:rsidRPr="002F6412">
        <w:t>́</w:t>
      </w:r>
      <w:r w:rsidRPr="002F6412">
        <w:t xml:space="preserve"> Бо</w:t>
      </w:r>
      <w:r w:rsidR="00E26CF4" w:rsidRPr="002F6412">
        <w:t>́</w:t>
      </w:r>
      <w:r w:rsidRPr="002F6412">
        <w:t>жия? Ты бо, в жи</w:t>
      </w:r>
      <w:r w:rsidR="00E26CF4" w:rsidRPr="002F6412">
        <w:t>́</w:t>
      </w:r>
      <w:r w:rsidRPr="002F6412">
        <w:t>зни вре</w:t>
      </w:r>
      <w:r w:rsidR="00E26CF4" w:rsidRPr="002F6412">
        <w:t>́</w:t>
      </w:r>
      <w:r w:rsidRPr="002F6412">
        <w:t>менней вседу</w:t>
      </w:r>
      <w:r w:rsidR="00E26CF4" w:rsidRPr="002F6412">
        <w:t>́</w:t>
      </w:r>
      <w:r w:rsidRPr="002F6412">
        <w:t>шно прилепи</w:t>
      </w:r>
      <w:r w:rsidR="00E26CF4" w:rsidRPr="002F6412">
        <w:t>́</w:t>
      </w:r>
      <w:r w:rsidRPr="002F6412">
        <w:t>вся Го</w:t>
      </w:r>
      <w:r w:rsidR="00E26CF4" w:rsidRPr="002F6412">
        <w:t>́</w:t>
      </w:r>
      <w:r w:rsidRPr="002F6412">
        <w:t>споду, на одре</w:t>
      </w:r>
      <w:r w:rsidR="00E26CF4" w:rsidRPr="002F6412">
        <w:t>́</w:t>
      </w:r>
      <w:r w:rsidRPr="002F6412">
        <w:t xml:space="preserve"> боле</w:t>
      </w:r>
      <w:r w:rsidR="00E26CF4" w:rsidRPr="002F6412">
        <w:t>́</w:t>
      </w:r>
      <w:r w:rsidRPr="002F6412">
        <w:t>зни предсме</w:t>
      </w:r>
      <w:r w:rsidR="00E26CF4" w:rsidRPr="002F6412">
        <w:t>́</w:t>
      </w:r>
      <w:r w:rsidRPr="002F6412">
        <w:t>ртныя утеше</w:t>
      </w:r>
      <w:r w:rsidR="00E26CF4" w:rsidRPr="002F6412">
        <w:t>́</w:t>
      </w:r>
      <w:r w:rsidRPr="002F6412">
        <w:t>ния духо</w:t>
      </w:r>
      <w:r w:rsidR="00E26CF4" w:rsidRPr="002F6412">
        <w:t>́</w:t>
      </w:r>
      <w:r w:rsidRPr="002F6412">
        <w:t>внаго от Него</w:t>
      </w:r>
      <w:r w:rsidR="00E26CF4" w:rsidRPr="002F6412">
        <w:t>́</w:t>
      </w:r>
      <w:r w:rsidRPr="002F6412">
        <w:t xml:space="preserve"> сподо</w:t>
      </w:r>
      <w:r w:rsidR="00E26CF4" w:rsidRPr="002F6412">
        <w:t>́</w:t>
      </w:r>
      <w:r w:rsidRPr="002F6412">
        <w:t>бился еси</w:t>
      </w:r>
      <w:r w:rsidR="00E26CF4" w:rsidRPr="002F6412">
        <w:t>́</w:t>
      </w:r>
      <w:r w:rsidRPr="002F6412">
        <w:t>. Те</w:t>
      </w:r>
      <w:r w:rsidR="00E26CF4" w:rsidRPr="002F6412">
        <w:t>́</w:t>
      </w:r>
      <w:r w:rsidRPr="002F6412">
        <w:t>мже све</w:t>
      </w:r>
      <w:r w:rsidR="00E26CF4" w:rsidRPr="002F6412">
        <w:t>́</w:t>
      </w:r>
      <w:r w:rsidRPr="002F6412">
        <w:t>том богоразу</w:t>
      </w:r>
      <w:r w:rsidR="00E26CF4" w:rsidRPr="002F6412">
        <w:t>́</w:t>
      </w:r>
      <w:r w:rsidRPr="002F6412">
        <w:t>мия просвети</w:t>
      </w:r>
      <w:r w:rsidR="00E26CF4" w:rsidRPr="002F6412">
        <w:t>́</w:t>
      </w:r>
      <w:r w:rsidRPr="002F6412">
        <w:t xml:space="preserve"> нас, тя велича</w:t>
      </w:r>
      <w:r w:rsidR="00E26CF4" w:rsidRPr="002F6412">
        <w:t>́</w:t>
      </w:r>
      <w:r w:rsidRPr="002F6412">
        <w:t>ющих.</w:t>
      </w:r>
    </w:p>
    <w:p w14:paraId="6206A343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И</w:t>
      </w:r>
      <w:r w:rsidRPr="002F6412">
        <w:t>ме</w:t>
      </w:r>
      <w:r w:rsidR="00E26CF4" w:rsidRPr="002F6412">
        <w:t>́</w:t>
      </w:r>
      <w:r w:rsidRPr="002F6412">
        <w:t>я ду</w:t>
      </w:r>
      <w:r w:rsidR="00E26CF4" w:rsidRPr="002F6412">
        <w:t>́</w:t>
      </w:r>
      <w:r w:rsidRPr="002F6412">
        <w:t>шу ми</w:t>
      </w:r>
      <w:r w:rsidR="00E26CF4" w:rsidRPr="002F6412">
        <w:t>́</w:t>
      </w:r>
      <w:r w:rsidRPr="002F6412">
        <w:t>лостивну и о ни</w:t>
      </w:r>
      <w:r w:rsidR="00E26CF4" w:rsidRPr="002F6412">
        <w:t>́</w:t>
      </w:r>
      <w:r w:rsidRPr="002F6412">
        <w:t>щих и убо</w:t>
      </w:r>
      <w:r w:rsidR="00E26CF4" w:rsidRPr="002F6412">
        <w:t>́</w:t>
      </w:r>
      <w:r w:rsidRPr="002F6412">
        <w:t>гих попече</w:t>
      </w:r>
      <w:r w:rsidR="00E26CF4" w:rsidRPr="002F6412">
        <w:t>́</w:t>
      </w:r>
      <w:r w:rsidRPr="002F6412">
        <w:t>ние, о</w:t>
      </w:r>
      <w:r w:rsidR="00E26CF4" w:rsidRPr="002F6412">
        <w:t>́</w:t>
      </w:r>
      <w:r w:rsidRPr="002F6412">
        <w:t>тче Моисе</w:t>
      </w:r>
      <w:r w:rsidR="00E26CF4" w:rsidRPr="002F6412">
        <w:t>́</w:t>
      </w:r>
      <w:r w:rsidRPr="002F6412">
        <w:t>е, доброде</w:t>
      </w:r>
      <w:r w:rsidR="00E26CF4" w:rsidRPr="002F6412">
        <w:t>́</w:t>
      </w:r>
      <w:r w:rsidRPr="002F6412">
        <w:t>тельми обогати</w:t>
      </w:r>
      <w:r w:rsidR="00E26CF4" w:rsidRPr="002F6412">
        <w:t>́</w:t>
      </w:r>
      <w:r w:rsidRPr="002F6412">
        <w:t>л еси</w:t>
      </w:r>
      <w:r w:rsidR="00E26CF4" w:rsidRPr="002F6412">
        <w:t>́</w:t>
      </w:r>
      <w:r w:rsidRPr="002F6412">
        <w:t xml:space="preserve"> бли</w:t>
      </w:r>
      <w:r w:rsidR="00E26CF4" w:rsidRPr="002F6412">
        <w:t>́</w:t>
      </w:r>
      <w:r w:rsidRPr="002F6412">
        <w:t>жняя твоя</w:t>
      </w:r>
      <w:r w:rsidR="00E26CF4" w:rsidRPr="002F6412">
        <w:t>́</w:t>
      </w:r>
      <w:r w:rsidRPr="002F6412">
        <w:t>, сотвори</w:t>
      </w:r>
      <w:r w:rsidR="00E26CF4" w:rsidRPr="002F6412">
        <w:t>́</w:t>
      </w:r>
      <w:r w:rsidRPr="002F6412">
        <w:t xml:space="preserve"> ны</w:t>
      </w:r>
      <w:r w:rsidR="00E26CF4" w:rsidRPr="002F6412">
        <w:t>́</w:t>
      </w:r>
      <w:r w:rsidRPr="002F6412">
        <w:t>не сие</w:t>
      </w:r>
      <w:r w:rsidR="00E26CF4" w:rsidRPr="002F6412">
        <w:t>́</w:t>
      </w:r>
      <w:r w:rsidRPr="002F6412">
        <w:t xml:space="preserve"> на нас, вопию</w:t>
      </w:r>
      <w:r w:rsidR="00E26CF4" w:rsidRPr="002F6412">
        <w:t>́</w:t>
      </w:r>
      <w:r w:rsidRPr="002F6412">
        <w:t>щих в нищете</w:t>
      </w:r>
      <w:r w:rsidR="00E26CF4" w:rsidRPr="002F6412">
        <w:t>́</w:t>
      </w:r>
      <w:r w:rsidRPr="002F6412">
        <w:t xml:space="preserve"> душе</w:t>
      </w:r>
      <w:r w:rsidR="00E26CF4" w:rsidRPr="002F6412">
        <w:t>́</w:t>
      </w:r>
      <w:r w:rsidRPr="002F6412">
        <w:t>вней, ничто</w:t>
      </w:r>
      <w:r w:rsidR="00E26CF4" w:rsidRPr="002F6412">
        <w:t>́</w:t>
      </w:r>
      <w:r w:rsidRPr="002F6412">
        <w:t>же бо до</w:t>
      </w:r>
      <w:r w:rsidR="00E26CF4" w:rsidRPr="002F6412">
        <w:t>́</w:t>
      </w:r>
      <w:r w:rsidRPr="002F6412">
        <w:t>брое и</w:t>
      </w:r>
      <w:r w:rsidR="00E26CF4" w:rsidRPr="002F6412">
        <w:t>́</w:t>
      </w:r>
      <w:r w:rsidRPr="002F6412">
        <w:t>мамы, во е</w:t>
      </w:r>
      <w:r w:rsidR="00E26CF4" w:rsidRPr="002F6412">
        <w:t>́</w:t>
      </w:r>
      <w:r w:rsidRPr="002F6412">
        <w:t>же яви</w:t>
      </w:r>
      <w:r w:rsidR="00E26CF4" w:rsidRPr="002F6412">
        <w:t>́</w:t>
      </w:r>
      <w:r w:rsidRPr="002F6412">
        <w:t>ти пред Бо</w:t>
      </w:r>
      <w:r w:rsidR="00E26CF4" w:rsidRPr="002F6412">
        <w:t>́</w:t>
      </w:r>
      <w:r w:rsidRPr="002F6412">
        <w:t>гом, но мольба</w:t>
      </w:r>
      <w:r w:rsidR="00E26CF4" w:rsidRPr="002F6412">
        <w:t>́</w:t>
      </w:r>
      <w:r w:rsidRPr="002F6412">
        <w:t>ми твои</w:t>
      </w:r>
      <w:r w:rsidR="00E26CF4" w:rsidRPr="002F6412">
        <w:t>́</w:t>
      </w:r>
      <w:r w:rsidRPr="002F6412">
        <w:t>ми на</w:t>
      </w:r>
      <w:r w:rsidR="00E26CF4" w:rsidRPr="002F6412">
        <w:t>́</w:t>
      </w:r>
      <w:r w:rsidRPr="002F6412">
        <w:t>шу нищету</w:t>
      </w:r>
      <w:r w:rsidR="00E26CF4" w:rsidRPr="002F6412">
        <w:t>́</w:t>
      </w:r>
      <w:r w:rsidRPr="002F6412">
        <w:t xml:space="preserve"> благоукраси</w:t>
      </w:r>
      <w:r w:rsidR="00E26CF4" w:rsidRPr="002F6412">
        <w:t>́</w:t>
      </w:r>
      <w:r w:rsidRPr="002F6412">
        <w:t>, да тя велича</w:t>
      </w:r>
      <w:r w:rsidR="00E26CF4" w:rsidRPr="002F6412">
        <w:t>́</w:t>
      </w:r>
      <w:r w:rsidRPr="002F6412">
        <w:t>ем.</w:t>
      </w:r>
    </w:p>
    <w:p w14:paraId="6206A344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Богоро</w:t>
      </w:r>
      <w:r w:rsidR="00E26CF4" w:rsidRPr="002F6412">
        <w:rPr>
          <w:rStyle w:val="nbtservred"/>
        </w:rPr>
        <w:t>́</w:t>
      </w:r>
      <w:r w:rsidRPr="002F6412">
        <w:rPr>
          <w:rStyle w:val="nbtservred"/>
        </w:rPr>
        <w:t>дичен: У</w:t>
      </w:r>
      <w:r w:rsidRPr="002F6412">
        <w:t>вы</w:t>
      </w:r>
      <w:r w:rsidR="00E26CF4" w:rsidRPr="002F6412">
        <w:t>́</w:t>
      </w:r>
      <w:r w:rsidRPr="002F6412">
        <w:t>, ка</w:t>
      </w:r>
      <w:r w:rsidR="00E26CF4" w:rsidRPr="002F6412">
        <w:t>́</w:t>
      </w:r>
      <w:r w:rsidRPr="002F6412">
        <w:t>ко низве</w:t>
      </w:r>
      <w:r w:rsidR="00E26CF4" w:rsidRPr="002F6412">
        <w:t>́</w:t>
      </w:r>
      <w:r w:rsidRPr="002F6412">
        <w:t>ржеся о</w:t>
      </w:r>
      <w:r w:rsidR="00E26CF4" w:rsidRPr="002F6412">
        <w:t>́</w:t>
      </w:r>
      <w:r w:rsidRPr="002F6412">
        <w:t>браз</w:t>
      </w:r>
      <w:proofErr w:type="gramStart"/>
      <w:r w:rsidRPr="002F6412">
        <w:t xml:space="preserve"> Т</w:t>
      </w:r>
      <w:proofErr w:type="gramEnd"/>
      <w:r w:rsidRPr="002F6412">
        <w:t>воего</w:t>
      </w:r>
      <w:r w:rsidR="00E26CF4" w:rsidRPr="002F6412">
        <w:t>́</w:t>
      </w:r>
      <w:r w:rsidRPr="002F6412">
        <w:t xml:space="preserve"> созда</w:t>
      </w:r>
      <w:r w:rsidR="00E26CF4" w:rsidRPr="002F6412">
        <w:t>́</w:t>
      </w:r>
      <w:r w:rsidRPr="002F6412">
        <w:t>ния, Го</w:t>
      </w:r>
      <w:r w:rsidR="00E26CF4" w:rsidRPr="002F6412">
        <w:t>́</w:t>
      </w:r>
      <w:r w:rsidRPr="002F6412">
        <w:t>споди, пре</w:t>
      </w:r>
      <w:r w:rsidR="00E26CF4" w:rsidRPr="002F6412">
        <w:t>́</w:t>
      </w:r>
      <w:r w:rsidRPr="002F6412">
        <w:t>жде светлосия</w:t>
      </w:r>
      <w:r w:rsidR="00E26CF4" w:rsidRPr="002F6412">
        <w:t>́</w:t>
      </w:r>
      <w:r w:rsidRPr="002F6412">
        <w:t>яй ца</w:t>
      </w:r>
      <w:r w:rsidR="00E26CF4" w:rsidRPr="002F6412">
        <w:t>́</w:t>
      </w:r>
      <w:r w:rsidRPr="002F6412">
        <w:t>рским досто</w:t>
      </w:r>
      <w:r w:rsidR="00E26CF4" w:rsidRPr="002F6412">
        <w:t>́</w:t>
      </w:r>
      <w:r w:rsidRPr="002F6412">
        <w:t>инством Твоего</w:t>
      </w:r>
      <w:r w:rsidR="00E26CF4" w:rsidRPr="002F6412">
        <w:t>́</w:t>
      </w:r>
      <w:r w:rsidRPr="002F6412">
        <w:t xml:space="preserve"> подо</w:t>
      </w:r>
      <w:r w:rsidR="00E26CF4" w:rsidRPr="002F6412">
        <w:t>́</w:t>
      </w:r>
      <w:r w:rsidRPr="002F6412">
        <w:t>бия, ны</w:t>
      </w:r>
      <w:r w:rsidR="00E26CF4" w:rsidRPr="002F6412">
        <w:t>́</w:t>
      </w:r>
      <w:r w:rsidRPr="002F6412">
        <w:t>не же сокруше</w:t>
      </w:r>
      <w:r w:rsidR="00E26CF4" w:rsidRPr="002F6412">
        <w:t>́</w:t>
      </w:r>
      <w:r w:rsidRPr="002F6412">
        <w:t>н и омраче</w:t>
      </w:r>
      <w:r w:rsidR="00E26CF4" w:rsidRPr="002F6412">
        <w:t>́</w:t>
      </w:r>
      <w:r w:rsidRPr="002F6412">
        <w:t>н! Но всеспаси</w:t>
      </w:r>
      <w:r w:rsidR="00E26CF4" w:rsidRPr="002F6412">
        <w:t>́</w:t>
      </w:r>
      <w:r w:rsidRPr="002F6412">
        <w:t>тельным промышле</w:t>
      </w:r>
      <w:r w:rsidR="00E26CF4" w:rsidRPr="002F6412">
        <w:t>́</w:t>
      </w:r>
      <w:r w:rsidRPr="002F6412">
        <w:t>нием, чрез Де</w:t>
      </w:r>
      <w:r w:rsidR="00E26CF4" w:rsidRPr="002F6412">
        <w:t>́</w:t>
      </w:r>
      <w:r w:rsidRPr="002F6412">
        <w:t>ву отрокови</w:t>
      </w:r>
      <w:r w:rsidR="00E26CF4" w:rsidRPr="002F6412">
        <w:t>́</w:t>
      </w:r>
      <w:r w:rsidRPr="002F6412">
        <w:t>цу соде</w:t>
      </w:r>
      <w:r w:rsidR="00E26CF4" w:rsidRPr="002F6412">
        <w:t>́</w:t>
      </w:r>
      <w:r w:rsidRPr="002F6412">
        <w:t>ланным, возста</w:t>
      </w:r>
      <w:r w:rsidR="00E26CF4" w:rsidRPr="002F6412">
        <w:t>́</w:t>
      </w:r>
      <w:r w:rsidRPr="002F6412">
        <w:t>ви мя па</w:t>
      </w:r>
      <w:r w:rsidR="00E26CF4" w:rsidRPr="002F6412">
        <w:t>́</w:t>
      </w:r>
      <w:r w:rsidRPr="002F6412">
        <w:t>дшаго, и спаси</w:t>
      </w:r>
      <w:r w:rsidR="00E26CF4" w:rsidRPr="002F6412">
        <w:t>́</w:t>
      </w:r>
      <w:r w:rsidRPr="002F6412">
        <w:t xml:space="preserve"> мя святы</w:t>
      </w:r>
      <w:r w:rsidR="00E26CF4" w:rsidRPr="002F6412">
        <w:t>́</w:t>
      </w:r>
      <w:r w:rsidRPr="002F6412">
        <w:t>ми моли</w:t>
      </w:r>
      <w:r w:rsidR="00E26CF4" w:rsidRPr="002F6412">
        <w:t>́</w:t>
      </w:r>
      <w:r w:rsidRPr="002F6412">
        <w:t>твами Твоея</w:t>
      </w:r>
      <w:r w:rsidR="00E26CF4" w:rsidRPr="002F6412">
        <w:t>́</w:t>
      </w:r>
      <w:r w:rsidRPr="002F6412">
        <w:t xml:space="preserve"> Ма</w:t>
      </w:r>
      <w:r w:rsidR="00E26CF4" w:rsidRPr="002F6412">
        <w:t>́</w:t>
      </w:r>
      <w:r w:rsidRPr="002F6412">
        <w:t>тере Пречи</w:t>
      </w:r>
      <w:r w:rsidR="00E26CF4" w:rsidRPr="002F6412">
        <w:t>́</w:t>
      </w:r>
      <w:r w:rsidRPr="002F6412">
        <w:t>стыя.</w:t>
      </w:r>
    </w:p>
    <w:p w14:paraId="6206A345" w14:textId="77777777" w:rsidR="00820076" w:rsidRPr="002F6412" w:rsidRDefault="00820076" w:rsidP="00E134D2">
      <w:pPr>
        <w:pStyle w:val="nbtservheadred"/>
      </w:pPr>
      <w:r w:rsidRPr="002F6412">
        <w:t>Свети</w:t>
      </w:r>
      <w:r w:rsidR="00E26CF4" w:rsidRPr="002F6412">
        <w:t>́</w:t>
      </w:r>
      <w:r w:rsidRPr="002F6412">
        <w:t>лен:</w:t>
      </w:r>
    </w:p>
    <w:p w14:paraId="6206A346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В</w:t>
      </w:r>
      <w:r w:rsidRPr="002F6412">
        <w:t xml:space="preserve"> пусты</w:t>
      </w:r>
      <w:r w:rsidR="00E26CF4" w:rsidRPr="002F6412">
        <w:t>́</w:t>
      </w:r>
      <w:r w:rsidRPr="002F6412">
        <w:t>ннем безмо</w:t>
      </w:r>
      <w:r w:rsidR="00E26CF4" w:rsidRPr="002F6412">
        <w:t>́</w:t>
      </w:r>
      <w:r w:rsidRPr="002F6412">
        <w:t>лвии укрепи</w:t>
      </w:r>
      <w:r w:rsidR="00E26CF4" w:rsidRPr="002F6412">
        <w:t>́</w:t>
      </w:r>
      <w:r w:rsidRPr="002F6412">
        <w:t>вся духо</w:t>
      </w:r>
      <w:r w:rsidR="00E26CF4" w:rsidRPr="002F6412">
        <w:t>́</w:t>
      </w:r>
      <w:r w:rsidRPr="002F6412">
        <w:t>вно, Моисе</w:t>
      </w:r>
      <w:r w:rsidR="00E26CF4" w:rsidRPr="002F6412">
        <w:t>́</w:t>
      </w:r>
      <w:r w:rsidRPr="002F6412">
        <w:t>й богому</w:t>
      </w:r>
      <w:r w:rsidR="00E26CF4" w:rsidRPr="002F6412">
        <w:t>́</w:t>
      </w:r>
      <w:r w:rsidRPr="002F6412">
        <w:t>дрый поставля</w:t>
      </w:r>
      <w:r w:rsidR="00E26CF4" w:rsidRPr="002F6412">
        <w:t>́</w:t>
      </w:r>
      <w:r w:rsidRPr="002F6412">
        <w:t>ется, я</w:t>
      </w:r>
      <w:r w:rsidR="00E26CF4" w:rsidRPr="002F6412">
        <w:t>́</w:t>
      </w:r>
      <w:r w:rsidRPr="002F6412">
        <w:t>ко свети</w:t>
      </w:r>
      <w:r w:rsidR="00E26CF4" w:rsidRPr="002F6412">
        <w:t>́</w:t>
      </w:r>
      <w:r w:rsidRPr="002F6412">
        <w:t>льник горя</w:t>
      </w:r>
      <w:r w:rsidR="00E26CF4" w:rsidRPr="002F6412">
        <w:t>́</w:t>
      </w:r>
      <w:r w:rsidRPr="002F6412">
        <w:t>й и светя</w:t>
      </w:r>
      <w:r w:rsidR="00E26CF4" w:rsidRPr="002F6412">
        <w:t>́</w:t>
      </w:r>
      <w:r w:rsidRPr="002F6412">
        <w:t>й, на све</w:t>
      </w:r>
      <w:r w:rsidR="00E26CF4" w:rsidRPr="002F6412">
        <w:t>́</w:t>
      </w:r>
      <w:r w:rsidRPr="002F6412">
        <w:t>щник игу</w:t>
      </w:r>
      <w:r w:rsidR="00E26CF4" w:rsidRPr="002F6412">
        <w:t>́</w:t>
      </w:r>
      <w:r w:rsidRPr="002F6412">
        <w:t>менства во оби</w:t>
      </w:r>
      <w:r w:rsidR="00E26CF4" w:rsidRPr="002F6412">
        <w:t>́</w:t>
      </w:r>
      <w:r w:rsidRPr="002F6412">
        <w:t>тель Введе</w:t>
      </w:r>
      <w:r w:rsidR="00E26CF4" w:rsidRPr="002F6412">
        <w:t>́</w:t>
      </w:r>
      <w:r w:rsidR="004D5325" w:rsidRPr="002F6412">
        <w:t>нскую, к</w:t>
      </w:r>
      <w:r w:rsidRPr="002F6412">
        <w:t xml:space="preserve"> по</w:t>
      </w:r>
      <w:r w:rsidR="00E26CF4" w:rsidRPr="002F6412">
        <w:t>́</w:t>
      </w:r>
      <w:r w:rsidRPr="002F6412">
        <w:t>льзе изря</w:t>
      </w:r>
      <w:r w:rsidR="00E26CF4" w:rsidRPr="002F6412">
        <w:t>́</w:t>
      </w:r>
      <w:r w:rsidRPr="002F6412">
        <w:t>дней зде окормля</w:t>
      </w:r>
      <w:r w:rsidR="00E26CF4" w:rsidRPr="002F6412">
        <w:t>́</w:t>
      </w:r>
      <w:r w:rsidRPr="002F6412">
        <w:t>ющихся.</w:t>
      </w:r>
    </w:p>
    <w:p w14:paraId="6206A347" w14:textId="77777777" w:rsidR="00820076" w:rsidRPr="002F6412" w:rsidRDefault="00820076" w:rsidP="00E134D2">
      <w:pPr>
        <w:pStyle w:val="nbtservheadred"/>
      </w:pPr>
      <w:r w:rsidRPr="002F6412">
        <w:t>Сла</w:t>
      </w:r>
      <w:r w:rsidR="00E26CF4" w:rsidRPr="002F6412">
        <w:t>́</w:t>
      </w:r>
      <w:r w:rsidRPr="002F6412">
        <w:t>ва, и ны</w:t>
      </w:r>
      <w:r w:rsidR="00E26CF4" w:rsidRPr="002F6412">
        <w:t>́</w:t>
      </w:r>
      <w:r w:rsidRPr="002F6412">
        <w:t>не, Богоро</w:t>
      </w:r>
      <w:r w:rsidR="00E26CF4" w:rsidRPr="002F6412">
        <w:t>́</w:t>
      </w:r>
      <w:r w:rsidRPr="002F6412">
        <w:t>дичен:</w:t>
      </w:r>
    </w:p>
    <w:p w14:paraId="6206A348" w14:textId="77777777" w:rsidR="00820076" w:rsidRPr="002F6412" w:rsidRDefault="00820076" w:rsidP="00820076">
      <w:pPr>
        <w:pStyle w:val="nbtservbasic"/>
      </w:pPr>
      <w:r w:rsidRPr="002F6412">
        <w:rPr>
          <w:rStyle w:val="nbtservred"/>
        </w:rPr>
        <w:t>С</w:t>
      </w:r>
      <w:r w:rsidRPr="002F6412">
        <w:t>вет ро</w:t>
      </w:r>
      <w:r w:rsidR="00E26CF4" w:rsidRPr="002F6412">
        <w:t>́</w:t>
      </w:r>
      <w:r w:rsidRPr="002F6412">
        <w:t>ждшая, Всепе</w:t>
      </w:r>
      <w:r w:rsidR="00E26CF4" w:rsidRPr="002F6412">
        <w:t>́</w:t>
      </w:r>
      <w:r w:rsidRPr="002F6412">
        <w:t>тая, о</w:t>
      </w:r>
      <w:r w:rsidR="00E26CF4" w:rsidRPr="002F6412">
        <w:t>́</w:t>
      </w:r>
      <w:proofErr w:type="gramStart"/>
      <w:r w:rsidRPr="002F6412">
        <w:t>ко</w:t>
      </w:r>
      <w:proofErr w:type="gramEnd"/>
      <w:r w:rsidRPr="002F6412">
        <w:t xml:space="preserve"> се</w:t>
      </w:r>
      <w:r w:rsidR="00E26CF4" w:rsidRPr="002F6412">
        <w:t>́</w:t>
      </w:r>
      <w:r w:rsidRPr="002F6412">
        <w:t>рдца моего</w:t>
      </w:r>
      <w:r w:rsidR="00E26CF4" w:rsidRPr="002F6412">
        <w:t>́</w:t>
      </w:r>
      <w:r w:rsidRPr="002F6412">
        <w:t xml:space="preserve"> осле</w:t>
      </w:r>
      <w:r w:rsidR="00E26CF4" w:rsidRPr="002F6412">
        <w:t>́</w:t>
      </w:r>
      <w:r w:rsidRPr="002F6412">
        <w:t>пшее просвети</w:t>
      </w:r>
      <w:r w:rsidR="00E26CF4" w:rsidRPr="002F6412">
        <w:t>́</w:t>
      </w:r>
      <w:r w:rsidRPr="002F6412">
        <w:t>, да просла</w:t>
      </w:r>
      <w:r w:rsidR="00E26CF4" w:rsidRPr="002F6412">
        <w:t>́</w:t>
      </w:r>
      <w:r w:rsidRPr="002F6412">
        <w:t>влю Тя, и</w:t>
      </w:r>
      <w:r w:rsidR="00E26CF4" w:rsidRPr="002F6412">
        <w:t>́</w:t>
      </w:r>
      <w:r w:rsidRPr="002F6412">
        <w:t>же Тебе</w:t>
      </w:r>
      <w:r w:rsidR="00E26CF4" w:rsidRPr="002F6412">
        <w:t>́</w:t>
      </w:r>
      <w:r w:rsidRPr="002F6412">
        <w:t xml:space="preserve"> ра</w:t>
      </w:r>
      <w:r w:rsidR="00E26CF4" w:rsidRPr="002F6412">
        <w:t>́</w:t>
      </w:r>
      <w:r w:rsidRPr="002F6412">
        <w:t>ди спаса</w:t>
      </w:r>
      <w:r w:rsidR="00E26CF4" w:rsidRPr="002F6412">
        <w:t>́</w:t>
      </w:r>
      <w:r w:rsidRPr="002F6412">
        <w:t>емь.</w:t>
      </w:r>
    </w:p>
    <w:p w14:paraId="6206A349" w14:textId="77777777" w:rsidR="00820076" w:rsidRPr="002F6412" w:rsidRDefault="00820076" w:rsidP="00E134D2">
      <w:pPr>
        <w:pStyle w:val="nbtservheadred"/>
      </w:pPr>
      <w:r w:rsidRPr="002F6412">
        <w:t>На хвали</w:t>
      </w:r>
      <w:r w:rsidR="00E26CF4" w:rsidRPr="002F6412">
        <w:t>́</w:t>
      </w:r>
      <w:r w:rsidRPr="002F6412">
        <w:t>тех стихи</w:t>
      </w:r>
      <w:r w:rsidR="00E26CF4" w:rsidRPr="002F6412">
        <w:t>́</w:t>
      </w:r>
      <w:r w:rsidRPr="002F6412">
        <w:t>ры, глас 8.</w:t>
      </w:r>
    </w:p>
    <w:p w14:paraId="6206A34A" w14:textId="2A40B75E" w:rsidR="00820076" w:rsidRPr="002F6412" w:rsidRDefault="00820076" w:rsidP="00E134D2">
      <w:pPr>
        <w:pStyle w:val="nbtservpodoben"/>
      </w:pPr>
      <w:r w:rsidRPr="002F6412">
        <w:rPr>
          <w:rStyle w:val="nbtservred"/>
        </w:rPr>
        <w:t>Подо</w:t>
      </w:r>
      <w:r w:rsidR="00E134D2" w:rsidRPr="002F6412">
        <w:rPr>
          <w:rStyle w:val="nbtservred"/>
        </w:rPr>
        <w:t>́</w:t>
      </w:r>
      <w:r w:rsidRPr="002F6412">
        <w:rPr>
          <w:rStyle w:val="nbtservred"/>
        </w:rPr>
        <w:t>бен: О</w:t>
      </w:r>
      <w:r w:rsidR="0002597F" w:rsidRPr="002F6412">
        <w:rPr>
          <w:rStyle w:val="nbtservred"/>
        </w:rPr>
        <w:t>,</w:t>
      </w:r>
      <w:r w:rsidRPr="002F6412">
        <w:t xml:space="preserve"> пресла</w:t>
      </w:r>
      <w:r w:rsidR="00E134D2" w:rsidRPr="002F6412">
        <w:t>́</w:t>
      </w:r>
      <w:r w:rsidRPr="002F6412">
        <w:t>внаго чудесе</w:t>
      </w:r>
      <w:r w:rsidR="00E134D2" w:rsidRPr="002F6412">
        <w:t>́</w:t>
      </w:r>
      <w:r w:rsidRPr="002F6412">
        <w:t>:</w:t>
      </w:r>
    </w:p>
    <w:p w14:paraId="6206A34B" w14:textId="0FC755B6" w:rsidR="00820076" w:rsidRPr="002F6412" w:rsidRDefault="00820076" w:rsidP="00820076">
      <w:pPr>
        <w:pStyle w:val="nbtservbasic"/>
      </w:pPr>
      <w:r w:rsidRPr="002F6412">
        <w:rPr>
          <w:rStyle w:val="nbtservred"/>
        </w:rPr>
        <w:t>О</w:t>
      </w:r>
      <w:r w:rsidR="0002597F" w:rsidRPr="002F6412">
        <w:rPr>
          <w:rStyle w:val="nbtservred"/>
        </w:rPr>
        <w:t>,</w:t>
      </w:r>
      <w:r w:rsidRPr="002F6412">
        <w:t xml:space="preserve"> пресла</w:t>
      </w:r>
      <w:r w:rsidR="00E26CF4" w:rsidRPr="002F6412">
        <w:t>́</w:t>
      </w:r>
      <w:r w:rsidRPr="002F6412">
        <w:t>внаго чудесе</w:t>
      </w:r>
      <w:r w:rsidR="00E26CF4" w:rsidRPr="002F6412">
        <w:t>́</w:t>
      </w:r>
      <w:r w:rsidRPr="002F6412">
        <w:t>!/ Посреде</w:t>
      </w:r>
      <w:r w:rsidR="00E26CF4" w:rsidRPr="002F6412">
        <w:t>́</w:t>
      </w:r>
      <w:r w:rsidRPr="002F6412">
        <w:t xml:space="preserve"> те</w:t>
      </w:r>
      <w:r w:rsidR="00E26CF4" w:rsidRPr="002F6412">
        <w:t>́</w:t>
      </w:r>
      <w:r w:rsidRPr="002F6412">
        <w:t>рний жите</w:t>
      </w:r>
      <w:r w:rsidR="00E26CF4" w:rsidRPr="002F6412">
        <w:t>́</w:t>
      </w:r>
      <w:r w:rsidRPr="002F6412">
        <w:t>йских/ крин ди</w:t>
      </w:r>
      <w:r w:rsidR="00E26CF4" w:rsidRPr="002F6412">
        <w:t>́</w:t>
      </w:r>
      <w:r w:rsidRPr="002F6412">
        <w:t>вный процвете</w:t>
      </w:r>
      <w:r w:rsidR="00E26CF4" w:rsidRPr="002F6412">
        <w:t>́</w:t>
      </w:r>
      <w:r w:rsidRPr="002F6412">
        <w:t>,/ Моисе</w:t>
      </w:r>
      <w:r w:rsidR="00E26CF4" w:rsidRPr="002F6412">
        <w:t>́</w:t>
      </w:r>
      <w:r w:rsidRPr="002F6412">
        <w:t>й преподо</w:t>
      </w:r>
      <w:r w:rsidR="00E26CF4" w:rsidRPr="002F6412">
        <w:t>́</w:t>
      </w:r>
      <w:r w:rsidRPr="002F6412">
        <w:t>бный,/ благоуха</w:t>
      </w:r>
      <w:r w:rsidR="00E26CF4" w:rsidRPr="002F6412">
        <w:t>́</w:t>
      </w:r>
      <w:r w:rsidRPr="002F6412">
        <w:t>я моли</w:t>
      </w:r>
      <w:r w:rsidR="00E26CF4" w:rsidRPr="002F6412">
        <w:t>́</w:t>
      </w:r>
      <w:r w:rsidRPr="002F6412">
        <w:t>твою у</w:t>
      </w:r>
      <w:r w:rsidR="00E26CF4" w:rsidRPr="002F6412">
        <w:t>́</w:t>
      </w:r>
      <w:r w:rsidRPr="002F6412">
        <w:t>мною,/ я</w:t>
      </w:r>
      <w:r w:rsidR="00E26CF4" w:rsidRPr="002F6412">
        <w:t>́</w:t>
      </w:r>
      <w:r w:rsidRPr="002F6412">
        <w:t xml:space="preserve">же </w:t>
      </w:r>
      <w:r w:rsidRPr="002F6412">
        <w:lastRenderedPageBreak/>
        <w:t>дале</w:t>
      </w:r>
      <w:r w:rsidR="00E26CF4" w:rsidRPr="002F6412">
        <w:t>́</w:t>
      </w:r>
      <w:r w:rsidRPr="002F6412">
        <w:t>че прогоня</w:t>
      </w:r>
      <w:r w:rsidR="00E26CF4" w:rsidRPr="002F6412">
        <w:t>́</w:t>
      </w:r>
      <w:r w:rsidRPr="002F6412">
        <w:t>ет де</w:t>
      </w:r>
      <w:r w:rsidR="00E26CF4" w:rsidRPr="002F6412">
        <w:t>́</w:t>
      </w:r>
      <w:r w:rsidRPr="002F6412">
        <w:t>моны,/ удивля</w:t>
      </w:r>
      <w:r w:rsidR="00E26CF4" w:rsidRPr="002F6412">
        <w:t>́</w:t>
      </w:r>
      <w:r w:rsidRPr="002F6412">
        <w:t>я красото</w:t>
      </w:r>
      <w:r w:rsidR="00E26CF4" w:rsidRPr="002F6412">
        <w:t>́</w:t>
      </w:r>
      <w:r w:rsidRPr="002F6412">
        <w:t>ю доброде</w:t>
      </w:r>
      <w:r w:rsidR="00E26CF4" w:rsidRPr="002F6412">
        <w:t>́</w:t>
      </w:r>
      <w:r w:rsidRPr="002F6412">
        <w:t>телей,/ и предста</w:t>
      </w:r>
      <w:r w:rsidR="00E26CF4" w:rsidRPr="002F6412">
        <w:t>́</w:t>
      </w:r>
      <w:r w:rsidRPr="002F6412">
        <w:t>тельствуя вы</w:t>
      </w:r>
      <w:r w:rsidR="00E26CF4" w:rsidRPr="002F6412">
        <w:t>́</w:t>
      </w:r>
      <w:r w:rsidRPr="002F6412">
        <w:t xml:space="preserve">ну </w:t>
      </w:r>
      <w:proofErr w:type="gramStart"/>
      <w:r w:rsidRPr="002F6412">
        <w:t>о</w:t>
      </w:r>
      <w:proofErr w:type="gramEnd"/>
      <w:r w:rsidRPr="002F6412">
        <w:t xml:space="preserve"> всех,/</w:t>
      </w:r>
      <w:r w:rsidR="00E26CF4" w:rsidRPr="002F6412">
        <w:t>/</w:t>
      </w:r>
      <w:r w:rsidRPr="002F6412">
        <w:t xml:space="preserve"> любо</w:t>
      </w:r>
      <w:r w:rsidR="00E26CF4" w:rsidRPr="002F6412">
        <w:t>́</w:t>
      </w:r>
      <w:r w:rsidRPr="002F6412">
        <w:t>вию чту</w:t>
      </w:r>
      <w:r w:rsidR="00E26CF4" w:rsidRPr="002F6412">
        <w:t>́</w:t>
      </w:r>
      <w:r w:rsidRPr="002F6412">
        <w:t>щих па</w:t>
      </w:r>
      <w:r w:rsidR="00E26CF4" w:rsidRPr="002F6412">
        <w:t>́</w:t>
      </w:r>
      <w:r w:rsidRPr="002F6412">
        <w:t>мять его</w:t>
      </w:r>
      <w:r w:rsidR="00E26CF4" w:rsidRPr="002F6412">
        <w:t>́</w:t>
      </w:r>
      <w:r w:rsidRPr="002F6412">
        <w:t>.</w:t>
      </w:r>
    </w:p>
    <w:p w14:paraId="6206A34C" w14:textId="6D2FE24F" w:rsidR="00820076" w:rsidRPr="002F6412" w:rsidRDefault="00820076" w:rsidP="00820076">
      <w:pPr>
        <w:pStyle w:val="nbtservbasic"/>
      </w:pPr>
      <w:r w:rsidRPr="002F6412">
        <w:rPr>
          <w:rStyle w:val="nbtservred"/>
        </w:rPr>
        <w:t>О</w:t>
      </w:r>
      <w:r w:rsidR="0002597F" w:rsidRPr="002F6412">
        <w:rPr>
          <w:rStyle w:val="nbtservred"/>
        </w:rPr>
        <w:t>,</w:t>
      </w:r>
      <w:r w:rsidRPr="002F6412">
        <w:t xml:space="preserve"> пресла</w:t>
      </w:r>
      <w:r w:rsidR="00E26CF4" w:rsidRPr="002F6412">
        <w:t>́</w:t>
      </w:r>
      <w:r w:rsidRPr="002F6412">
        <w:t>внаго чудесе</w:t>
      </w:r>
      <w:r w:rsidR="00E26CF4" w:rsidRPr="002F6412">
        <w:t>́</w:t>
      </w:r>
      <w:r w:rsidRPr="002F6412">
        <w:t xml:space="preserve">!/ </w:t>
      </w:r>
      <w:proofErr w:type="gramStart"/>
      <w:r w:rsidRPr="002F6412">
        <w:t>Кро</w:t>
      </w:r>
      <w:r w:rsidR="00E26CF4" w:rsidRPr="002F6412">
        <w:t>́</w:t>
      </w:r>
      <w:r w:rsidRPr="002F6412">
        <w:t>тости</w:t>
      </w:r>
      <w:proofErr w:type="gramEnd"/>
      <w:r w:rsidRPr="002F6412">
        <w:t xml:space="preserve"> Боже</w:t>
      </w:r>
      <w:r w:rsidR="00E26CF4" w:rsidRPr="002F6412">
        <w:t>́</w:t>
      </w:r>
      <w:r w:rsidRPr="002F6412">
        <w:t>ственныя избра</w:t>
      </w:r>
      <w:r w:rsidR="00E26CF4" w:rsidRPr="002F6412">
        <w:t>́</w:t>
      </w:r>
      <w:r w:rsidRPr="002F6412">
        <w:t>нный сосу</w:t>
      </w:r>
      <w:r w:rsidR="00E26CF4" w:rsidRPr="002F6412">
        <w:t>́</w:t>
      </w:r>
      <w:r w:rsidRPr="002F6412">
        <w:t>де,/ моли</w:t>
      </w:r>
      <w:r w:rsidR="00E26CF4" w:rsidRPr="002F6412">
        <w:t>́</w:t>
      </w:r>
      <w:r w:rsidRPr="002F6412">
        <w:t>твы присногоря</w:t>
      </w:r>
      <w:r w:rsidR="00E26CF4" w:rsidRPr="002F6412">
        <w:t>́</w:t>
      </w:r>
      <w:r w:rsidRPr="002F6412">
        <w:t>щая лампа</w:t>
      </w:r>
      <w:r w:rsidR="00E26CF4" w:rsidRPr="002F6412">
        <w:t>́</w:t>
      </w:r>
      <w:r w:rsidRPr="002F6412">
        <w:t>до,/ разсужде</w:t>
      </w:r>
      <w:r w:rsidR="00E26CF4" w:rsidRPr="002F6412">
        <w:t>́</w:t>
      </w:r>
      <w:r w:rsidRPr="002F6412">
        <w:t>ния свети</w:t>
      </w:r>
      <w:r w:rsidR="00E26CF4" w:rsidRPr="002F6412">
        <w:t>́</w:t>
      </w:r>
      <w:r w:rsidRPr="002F6412">
        <w:t>льниче,/ ми</w:t>
      </w:r>
      <w:r w:rsidR="00E26CF4" w:rsidRPr="002F6412">
        <w:t>́</w:t>
      </w:r>
      <w:r w:rsidRPr="002F6412">
        <w:t>лости преизлива</w:t>
      </w:r>
      <w:r w:rsidR="00E26CF4" w:rsidRPr="002F6412">
        <w:t>́</w:t>
      </w:r>
      <w:r w:rsidRPr="002F6412">
        <w:t>емый пото</w:t>
      </w:r>
      <w:r w:rsidR="00E26CF4" w:rsidRPr="002F6412">
        <w:t>́</w:t>
      </w:r>
      <w:r w:rsidRPr="002F6412">
        <w:t>че,/ любве</w:t>
      </w:r>
      <w:r w:rsidR="00E26CF4" w:rsidRPr="002F6412">
        <w:t>́</w:t>
      </w:r>
      <w:r w:rsidRPr="002F6412">
        <w:t xml:space="preserve"> Христо</w:t>
      </w:r>
      <w:r w:rsidR="00E26CF4" w:rsidRPr="002F6412">
        <w:t>́</w:t>
      </w:r>
      <w:r w:rsidRPr="002F6412">
        <w:t>вы обита</w:t>
      </w:r>
      <w:r w:rsidR="00E26CF4" w:rsidRPr="002F6412">
        <w:t>́</w:t>
      </w:r>
      <w:r w:rsidRPr="002F6412">
        <w:t>лище,/ Того</w:t>
      </w:r>
      <w:r w:rsidR="00E26CF4" w:rsidRPr="002F6412">
        <w:t>́</w:t>
      </w:r>
      <w:r w:rsidRPr="002F6412">
        <w:t xml:space="preserve"> моли</w:t>
      </w:r>
      <w:r w:rsidR="00E26CF4" w:rsidRPr="002F6412">
        <w:t>́</w:t>
      </w:r>
      <w:r w:rsidRPr="002F6412">
        <w:t>, блаже</w:t>
      </w:r>
      <w:r w:rsidR="00E26CF4" w:rsidRPr="002F6412">
        <w:t>́</w:t>
      </w:r>
      <w:r w:rsidRPr="002F6412">
        <w:t>нне Моисе</w:t>
      </w:r>
      <w:r w:rsidR="00E26CF4" w:rsidRPr="002F6412">
        <w:t>́</w:t>
      </w:r>
      <w:r w:rsidRPr="002F6412">
        <w:t>е,/ дарова</w:t>
      </w:r>
      <w:r w:rsidR="00E26CF4" w:rsidRPr="002F6412">
        <w:t>́</w:t>
      </w:r>
      <w:r w:rsidRPr="002F6412">
        <w:t>ти прегреше</w:t>
      </w:r>
      <w:r w:rsidR="00E26CF4" w:rsidRPr="002F6412">
        <w:t>́</w:t>
      </w:r>
      <w:r w:rsidRPr="002F6412">
        <w:t>ний проще</w:t>
      </w:r>
      <w:r w:rsidR="00E26CF4" w:rsidRPr="002F6412">
        <w:t>́</w:t>
      </w:r>
      <w:r w:rsidRPr="002F6412">
        <w:t>ние</w:t>
      </w:r>
      <w:r w:rsidR="00E26CF4" w:rsidRPr="002F6412">
        <w:t>/</w:t>
      </w:r>
      <w:r w:rsidRPr="002F6412">
        <w:t>/ любо</w:t>
      </w:r>
      <w:r w:rsidR="00E26CF4" w:rsidRPr="002F6412">
        <w:t>́</w:t>
      </w:r>
      <w:r w:rsidRPr="002F6412">
        <w:t>вию чту</w:t>
      </w:r>
      <w:r w:rsidR="00E26CF4" w:rsidRPr="002F6412">
        <w:t>́</w:t>
      </w:r>
      <w:r w:rsidRPr="002F6412">
        <w:t>щим па</w:t>
      </w:r>
      <w:r w:rsidR="00E26CF4" w:rsidRPr="002F6412">
        <w:t>́</w:t>
      </w:r>
      <w:r w:rsidRPr="002F6412">
        <w:t>мять твою</w:t>
      </w:r>
      <w:r w:rsidR="00E26CF4" w:rsidRPr="002F6412">
        <w:t>́</w:t>
      </w:r>
      <w:r w:rsidRPr="002F6412">
        <w:t>.</w:t>
      </w:r>
    </w:p>
    <w:p w14:paraId="6206A34D" w14:textId="4CFC16F6" w:rsidR="00820076" w:rsidRPr="002F6412" w:rsidRDefault="00820076" w:rsidP="00820076">
      <w:pPr>
        <w:pStyle w:val="nbtservbasic"/>
      </w:pPr>
      <w:r w:rsidRPr="002F6412">
        <w:rPr>
          <w:rStyle w:val="nbtservred"/>
        </w:rPr>
        <w:t>О</w:t>
      </w:r>
      <w:r w:rsidR="009047CB" w:rsidRPr="002F6412">
        <w:rPr>
          <w:rStyle w:val="nbtservred"/>
        </w:rPr>
        <w:t>,</w:t>
      </w:r>
      <w:r w:rsidRPr="002F6412">
        <w:t xml:space="preserve"> пресла</w:t>
      </w:r>
      <w:r w:rsidR="001330DA" w:rsidRPr="002F6412">
        <w:t>́</w:t>
      </w:r>
      <w:r w:rsidRPr="002F6412">
        <w:t>внаго чудесе</w:t>
      </w:r>
      <w:r w:rsidR="001330DA" w:rsidRPr="002F6412">
        <w:t>́</w:t>
      </w:r>
      <w:r w:rsidRPr="002F6412">
        <w:t xml:space="preserve">!/ </w:t>
      </w:r>
      <w:proofErr w:type="gramStart"/>
      <w:r w:rsidRPr="002F6412">
        <w:t>Дво</w:t>
      </w:r>
      <w:r w:rsidR="001330DA" w:rsidRPr="002F6412">
        <w:t>́</w:t>
      </w:r>
      <w:r w:rsidRPr="002F6412">
        <w:t>ица</w:t>
      </w:r>
      <w:proofErr w:type="gramEnd"/>
      <w:r w:rsidRPr="002F6412">
        <w:t xml:space="preserve"> боголюби</w:t>
      </w:r>
      <w:r w:rsidR="001330DA" w:rsidRPr="002F6412">
        <w:t>́</w:t>
      </w:r>
      <w:r w:rsidRPr="002F6412">
        <w:t>вых отце</w:t>
      </w:r>
      <w:r w:rsidR="001330DA" w:rsidRPr="002F6412">
        <w:t>́</w:t>
      </w:r>
      <w:r w:rsidRPr="002F6412">
        <w:t>в,/ Моисе</w:t>
      </w:r>
      <w:r w:rsidR="001330DA" w:rsidRPr="002F6412">
        <w:t>́</w:t>
      </w:r>
      <w:r w:rsidRPr="002F6412">
        <w:t>й и Анто</w:t>
      </w:r>
      <w:r w:rsidR="001330DA" w:rsidRPr="002F6412">
        <w:t>́</w:t>
      </w:r>
      <w:r w:rsidRPr="002F6412">
        <w:t>ний, го</w:t>
      </w:r>
      <w:r w:rsidR="001330DA" w:rsidRPr="002F6412">
        <w:t>́</w:t>
      </w:r>
      <w:r w:rsidRPr="002F6412">
        <w:t>луби кро</w:t>
      </w:r>
      <w:r w:rsidR="001330DA" w:rsidRPr="002F6412">
        <w:t>́</w:t>
      </w:r>
      <w:r w:rsidRPr="002F6412">
        <w:t>тцыи,/ устро</w:t>
      </w:r>
      <w:r w:rsidR="001330DA" w:rsidRPr="002F6412">
        <w:t>́</w:t>
      </w:r>
      <w:r w:rsidRPr="002F6412">
        <w:t>ивше пусты</w:t>
      </w:r>
      <w:r w:rsidR="001330DA" w:rsidRPr="002F6412">
        <w:t>́</w:t>
      </w:r>
      <w:r w:rsidRPr="002F6412">
        <w:t>нный скит,/ на высоту</w:t>
      </w:r>
      <w:r w:rsidR="001330DA" w:rsidRPr="002F6412">
        <w:t>́</w:t>
      </w:r>
      <w:r w:rsidRPr="002F6412">
        <w:t xml:space="preserve"> созерца</w:t>
      </w:r>
      <w:r w:rsidR="001330DA" w:rsidRPr="002F6412">
        <w:t>́</w:t>
      </w:r>
      <w:r w:rsidRPr="002F6412">
        <w:t>ния от дея</w:t>
      </w:r>
      <w:r w:rsidR="001330DA" w:rsidRPr="002F6412">
        <w:t>́</w:t>
      </w:r>
      <w:r w:rsidRPr="002F6412">
        <w:t>ний восте</w:t>
      </w:r>
      <w:r w:rsidR="001330DA" w:rsidRPr="002F6412">
        <w:t>́</w:t>
      </w:r>
      <w:r w:rsidRPr="002F6412">
        <w:t>кше,/ крила</w:t>
      </w:r>
      <w:r w:rsidR="001330DA" w:rsidRPr="002F6412">
        <w:t>́</w:t>
      </w:r>
      <w:r w:rsidRPr="002F6412">
        <w:t>ми моли</w:t>
      </w:r>
      <w:r w:rsidR="001330DA" w:rsidRPr="002F6412">
        <w:t>́</w:t>
      </w:r>
      <w:r w:rsidRPr="002F6412">
        <w:t>тв покрыва</w:t>
      </w:r>
      <w:r w:rsidR="001330DA" w:rsidRPr="002F6412">
        <w:t>́</w:t>
      </w:r>
      <w:r w:rsidRPr="002F6412">
        <w:t>ют ны</w:t>
      </w:r>
      <w:r w:rsidR="001330DA" w:rsidRPr="002F6412">
        <w:t>́</w:t>
      </w:r>
      <w:r w:rsidRPr="002F6412">
        <w:t>не чад свои</w:t>
      </w:r>
      <w:r w:rsidR="001330DA" w:rsidRPr="002F6412">
        <w:t>́</w:t>
      </w:r>
      <w:r w:rsidRPr="002F6412">
        <w:t>х/ и хода</w:t>
      </w:r>
      <w:r w:rsidR="001330DA" w:rsidRPr="002F6412">
        <w:t>́</w:t>
      </w:r>
      <w:r w:rsidRPr="002F6412">
        <w:t xml:space="preserve">тайствуют у </w:t>
      </w:r>
      <w:r w:rsidR="0008507F" w:rsidRPr="002F6412">
        <w:t>П</w:t>
      </w:r>
      <w:r w:rsidRPr="002F6412">
        <w:t>ресто</w:t>
      </w:r>
      <w:r w:rsidR="001330DA" w:rsidRPr="002F6412">
        <w:t>́</w:t>
      </w:r>
      <w:r w:rsidRPr="002F6412">
        <w:t>ла Всевы</w:t>
      </w:r>
      <w:r w:rsidR="001330DA" w:rsidRPr="002F6412">
        <w:t>́</w:t>
      </w:r>
      <w:r w:rsidRPr="002F6412">
        <w:t>шняго,/ е</w:t>
      </w:r>
      <w:r w:rsidR="001330DA" w:rsidRPr="002F6412">
        <w:t>́</w:t>
      </w:r>
      <w:r w:rsidRPr="002F6412">
        <w:t>же в день су</w:t>
      </w:r>
      <w:r w:rsidR="001330DA" w:rsidRPr="002F6412">
        <w:t>́</w:t>
      </w:r>
      <w:r w:rsidRPr="002F6412">
        <w:t>дный улучи</w:t>
      </w:r>
      <w:r w:rsidR="001330DA" w:rsidRPr="002F6412">
        <w:t>́</w:t>
      </w:r>
      <w:r w:rsidRPr="002F6412">
        <w:t>ти ми</w:t>
      </w:r>
      <w:r w:rsidR="001330DA" w:rsidRPr="002F6412">
        <w:t>́</w:t>
      </w:r>
      <w:r w:rsidRPr="002F6412">
        <w:t>лость/</w:t>
      </w:r>
      <w:r w:rsidR="001330DA" w:rsidRPr="002F6412">
        <w:t>/</w:t>
      </w:r>
      <w:r w:rsidRPr="002F6412">
        <w:t xml:space="preserve"> любо</w:t>
      </w:r>
      <w:r w:rsidR="001330DA" w:rsidRPr="002F6412">
        <w:t>́</w:t>
      </w:r>
      <w:r w:rsidRPr="002F6412">
        <w:t xml:space="preserve">вию </w:t>
      </w:r>
      <w:proofErr w:type="gramStart"/>
      <w:r w:rsidRPr="002F6412">
        <w:t>чту</w:t>
      </w:r>
      <w:r w:rsidR="001330DA" w:rsidRPr="002F6412">
        <w:t>́</w:t>
      </w:r>
      <w:r w:rsidRPr="002F6412">
        <w:t>щим</w:t>
      </w:r>
      <w:proofErr w:type="gramEnd"/>
      <w:r w:rsidRPr="002F6412">
        <w:t xml:space="preserve"> па</w:t>
      </w:r>
      <w:r w:rsidR="001330DA" w:rsidRPr="002F6412">
        <w:t>́</w:t>
      </w:r>
      <w:r w:rsidRPr="002F6412">
        <w:t>мять их.</w:t>
      </w:r>
    </w:p>
    <w:p w14:paraId="6206A34E" w14:textId="7E09B9EC" w:rsidR="00820076" w:rsidRPr="002F6412" w:rsidRDefault="00820076" w:rsidP="00820076">
      <w:pPr>
        <w:pStyle w:val="nbtservbasic"/>
      </w:pPr>
      <w:proofErr w:type="gramStart"/>
      <w:r w:rsidRPr="002F6412">
        <w:rPr>
          <w:rStyle w:val="nbtservred"/>
        </w:rPr>
        <w:t>П</w:t>
      </w:r>
      <w:r w:rsidRPr="002F6412">
        <w:t>ослуша</w:t>
      </w:r>
      <w:r w:rsidR="001330DA" w:rsidRPr="002F6412">
        <w:t>́</w:t>
      </w:r>
      <w:r w:rsidRPr="002F6412">
        <w:t>ния</w:t>
      </w:r>
      <w:proofErr w:type="gramEnd"/>
      <w:r w:rsidRPr="002F6412">
        <w:t xml:space="preserve"> рачи</w:t>
      </w:r>
      <w:r w:rsidR="00D71AE5" w:rsidRPr="002F6412">
        <w:t>́</w:t>
      </w:r>
      <w:r w:rsidRPr="002F6412">
        <w:t>телю и трудолю</w:t>
      </w:r>
      <w:r w:rsidR="00D71AE5" w:rsidRPr="002F6412">
        <w:t>́</w:t>
      </w:r>
      <w:r w:rsidRPr="002F6412">
        <w:t>бия пра</w:t>
      </w:r>
      <w:r w:rsidR="00D71AE5" w:rsidRPr="002F6412">
        <w:t>́</w:t>
      </w:r>
      <w:r w:rsidRPr="002F6412">
        <w:t>вило,/ моли</w:t>
      </w:r>
      <w:r w:rsidR="00D71AE5" w:rsidRPr="002F6412">
        <w:t>́</w:t>
      </w:r>
      <w:r w:rsidRPr="002F6412">
        <w:t>твы свети</w:t>
      </w:r>
      <w:r w:rsidR="00D71AE5" w:rsidRPr="002F6412">
        <w:t>́</w:t>
      </w:r>
      <w:r w:rsidRPr="002F6412">
        <w:t>льниче негаси</w:t>
      </w:r>
      <w:r w:rsidR="00D71AE5" w:rsidRPr="002F6412">
        <w:t>́</w:t>
      </w:r>
      <w:r w:rsidRPr="002F6412">
        <w:t>мый,/ ни</w:t>
      </w:r>
      <w:r w:rsidR="00D71AE5" w:rsidRPr="002F6412">
        <w:t>́</w:t>
      </w:r>
      <w:r w:rsidRPr="002F6412">
        <w:t>щих изря</w:t>
      </w:r>
      <w:r w:rsidR="00D71AE5" w:rsidRPr="002F6412">
        <w:t>́</w:t>
      </w:r>
      <w:r w:rsidRPr="002F6412">
        <w:t>дный попечи</w:t>
      </w:r>
      <w:r w:rsidR="00D71AE5" w:rsidRPr="002F6412">
        <w:t>́</w:t>
      </w:r>
      <w:r w:rsidRPr="002F6412">
        <w:t>телю,/ сосу</w:t>
      </w:r>
      <w:r w:rsidR="00D71AE5" w:rsidRPr="002F6412">
        <w:t>́</w:t>
      </w:r>
      <w:r w:rsidRPr="002F6412">
        <w:t>де Боже</w:t>
      </w:r>
      <w:r w:rsidR="00D71AE5" w:rsidRPr="002F6412">
        <w:t>́</w:t>
      </w:r>
      <w:r w:rsidRPr="002F6412">
        <w:t>ственныя ми</w:t>
      </w:r>
      <w:r w:rsidR="00D71AE5" w:rsidRPr="002F6412">
        <w:t>́</w:t>
      </w:r>
      <w:r w:rsidRPr="002F6412">
        <w:t>лости,/ о</w:t>
      </w:r>
      <w:r w:rsidR="00D71AE5" w:rsidRPr="002F6412">
        <w:t>́</w:t>
      </w:r>
      <w:r w:rsidRPr="002F6412">
        <w:t>птинскаго ста</w:t>
      </w:r>
      <w:r w:rsidR="00D71AE5" w:rsidRPr="002F6412">
        <w:t>́</w:t>
      </w:r>
      <w:r w:rsidRPr="002F6412">
        <w:t>рчества благи</w:t>
      </w:r>
      <w:r w:rsidR="00D71AE5" w:rsidRPr="002F6412">
        <w:t>́</w:t>
      </w:r>
      <w:r w:rsidRPr="002F6412">
        <w:t>й ко</w:t>
      </w:r>
      <w:r w:rsidR="00D71AE5" w:rsidRPr="002F6412">
        <w:t>́</w:t>
      </w:r>
      <w:r w:rsidRPr="002F6412">
        <w:t>реню,/ Моисе</w:t>
      </w:r>
      <w:r w:rsidR="00D71AE5" w:rsidRPr="002F6412">
        <w:t>́</w:t>
      </w:r>
      <w:r w:rsidRPr="002F6412">
        <w:t>е преподо</w:t>
      </w:r>
      <w:r w:rsidR="00D71AE5" w:rsidRPr="002F6412">
        <w:t>́</w:t>
      </w:r>
      <w:r w:rsidRPr="002F6412">
        <w:t>бне о</w:t>
      </w:r>
      <w:r w:rsidR="00D71AE5" w:rsidRPr="002F6412">
        <w:t>́</w:t>
      </w:r>
      <w:r w:rsidRPr="002F6412">
        <w:t>тче наш!/ Плоды</w:t>
      </w:r>
      <w:r w:rsidR="00D71AE5" w:rsidRPr="002F6412">
        <w:t>́</w:t>
      </w:r>
      <w:r w:rsidRPr="002F6412">
        <w:t xml:space="preserve"> целому</w:t>
      </w:r>
      <w:r w:rsidR="00D71AE5" w:rsidRPr="002F6412">
        <w:t>́</w:t>
      </w:r>
      <w:r w:rsidRPr="002F6412">
        <w:t>дрия вкуси</w:t>
      </w:r>
      <w:r w:rsidR="00D71AE5" w:rsidRPr="002F6412">
        <w:t>́</w:t>
      </w:r>
      <w:r w:rsidRPr="002F6412">
        <w:t>ти сподо</w:t>
      </w:r>
      <w:r w:rsidR="00D71AE5" w:rsidRPr="002F6412">
        <w:t>́</w:t>
      </w:r>
      <w:r w:rsidRPr="002F6412">
        <w:t>би/</w:t>
      </w:r>
      <w:r w:rsidR="00D71AE5" w:rsidRPr="002F6412">
        <w:t>/</w:t>
      </w:r>
      <w:r w:rsidRPr="002F6412">
        <w:t xml:space="preserve"> соверша</w:t>
      </w:r>
      <w:r w:rsidR="00D71AE5" w:rsidRPr="002F6412">
        <w:t>́</w:t>
      </w:r>
      <w:r w:rsidRPr="002F6412">
        <w:t>ющих свяще</w:t>
      </w:r>
      <w:r w:rsidR="00D71AE5" w:rsidRPr="002F6412">
        <w:t>́</w:t>
      </w:r>
      <w:r w:rsidRPr="002F6412">
        <w:t>нную па</w:t>
      </w:r>
      <w:r w:rsidR="00D71AE5" w:rsidRPr="002F6412">
        <w:t>́</w:t>
      </w:r>
      <w:r w:rsidRPr="002F6412">
        <w:t>мять твою</w:t>
      </w:r>
      <w:r w:rsidR="00D71AE5" w:rsidRPr="002F6412">
        <w:t>́</w:t>
      </w:r>
      <w:r w:rsidRPr="002F6412">
        <w:t>.</w:t>
      </w:r>
    </w:p>
    <w:p w14:paraId="6206A34F" w14:textId="77777777" w:rsidR="00820076" w:rsidRPr="002F6412" w:rsidRDefault="00820076" w:rsidP="00E134D2">
      <w:pPr>
        <w:pStyle w:val="nbtservheadred"/>
      </w:pPr>
      <w:r w:rsidRPr="002F6412">
        <w:t>Сла</w:t>
      </w:r>
      <w:r w:rsidR="00D71AE5" w:rsidRPr="002F6412">
        <w:t>́</w:t>
      </w:r>
      <w:r w:rsidRPr="002F6412">
        <w:t>ва, глас 6:</w:t>
      </w:r>
    </w:p>
    <w:p w14:paraId="6206A350" w14:textId="7858447B" w:rsidR="00820076" w:rsidRPr="002F6412" w:rsidRDefault="00820076" w:rsidP="00820076">
      <w:pPr>
        <w:pStyle w:val="nbtservbasic"/>
      </w:pPr>
      <w:proofErr w:type="gramStart"/>
      <w:r w:rsidRPr="002F6412">
        <w:rPr>
          <w:rStyle w:val="nbtservred"/>
        </w:rPr>
        <w:t>Б</w:t>
      </w:r>
      <w:r w:rsidRPr="002F6412">
        <w:t>лагочести</w:t>
      </w:r>
      <w:r w:rsidR="00D71AE5" w:rsidRPr="002F6412">
        <w:t>́</w:t>
      </w:r>
      <w:r w:rsidRPr="002F6412">
        <w:t>вых</w:t>
      </w:r>
      <w:proofErr w:type="gramEnd"/>
      <w:r w:rsidRPr="002F6412">
        <w:t xml:space="preserve"> собра</w:t>
      </w:r>
      <w:r w:rsidR="00D71AE5" w:rsidRPr="002F6412">
        <w:t>́</w:t>
      </w:r>
      <w:r w:rsidRPr="002F6412">
        <w:t>ние,/ в весе</w:t>
      </w:r>
      <w:r w:rsidR="00D71AE5" w:rsidRPr="002F6412">
        <w:t>́</w:t>
      </w:r>
      <w:r w:rsidRPr="002F6412">
        <w:t>лии духо</w:t>
      </w:r>
      <w:r w:rsidR="00D71AE5" w:rsidRPr="002F6412">
        <w:t>́</w:t>
      </w:r>
      <w:r w:rsidRPr="002F6412">
        <w:t>внем лик соста</w:t>
      </w:r>
      <w:r w:rsidR="00D71AE5" w:rsidRPr="002F6412">
        <w:t>́</w:t>
      </w:r>
      <w:r w:rsidRPr="002F6412">
        <w:t>вите/ и пе</w:t>
      </w:r>
      <w:r w:rsidR="00D71AE5" w:rsidRPr="002F6412">
        <w:t>́</w:t>
      </w:r>
      <w:r w:rsidRPr="002F6412">
        <w:t>сньми Боже</w:t>
      </w:r>
      <w:r w:rsidR="00D71AE5" w:rsidRPr="002F6412">
        <w:t>́</w:t>
      </w:r>
      <w:r w:rsidRPr="002F6412">
        <w:t>ственными просла</w:t>
      </w:r>
      <w:r w:rsidR="00D71AE5" w:rsidRPr="002F6412">
        <w:t>́</w:t>
      </w:r>
      <w:r w:rsidRPr="002F6412">
        <w:t>вите/ подвигонача</w:t>
      </w:r>
      <w:r w:rsidR="00D71AE5" w:rsidRPr="002F6412">
        <w:t>́</w:t>
      </w:r>
      <w:r w:rsidRPr="002F6412">
        <w:t>льника о</w:t>
      </w:r>
      <w:r w:rsidR="00D71AE5" w:rsidRPr="002F6412">
        <w:t>́</w:t>
      </w:r>
      <w:r w:rsidRPr="002F6412">
        <w:t>птинских отце</w:t>
      </w:r>
      <w:r w:rsidR="00D71AE5" w:rsidRPr="002F6412">
        <w:t>́</w:t>
      </w:r>
      <w:r w:rsidRPr="002F6412">
        <w:t>в,/ Моисе</w:t>
      </w:r>
      <w:r w:rsidR="00D71AE5" w:rsidRPr="002F6412">
        <w:t>́</w:t>
      </w:r>
      <w:r w:rsidRPr="002F6412">
        <w:t>я богому</w:t>
      </w:r>
      <w:r w:rsidR="00D71AE5" w:rsidRPr="002F6412">
        <w:t>́</w:t>
      </w:r>
      <w:r w:rsidRPr="002F6412">
        <w:t>драго!/ Той бо жезло</w:t>
      </w:r>
      <w:r w:rsidR="00D71AE5" w:rsidRPr="002F6412">
        <w:t>́</w:t>
      </w:r>
      <w:r w:rsidRPr="002F6412">
        <w:t>м моли</w:t>
      </w:r>
      <w:r w:rsidR="00D71AE5" w:rsidRPr="002F6412">
        <w:t>́</w:t>
      </w:r>
      <w:r w:rsidRPr="002F6412">
        <w:t>твенным раздели</w:t>
      </w:r>
      <w:r w:rsidR="00D71AE5" w:rsidRPr="002F6412">
        <w:t>́</w:t>
      </w:r>
      <w:r w:rsidRPr="002F6412">
        <w:t>в мо</w:t>
      </w:r>
      <w:r w:rsidR="00D71AE5" w:rsidRPr="002F6412">
        <w:t>́</w:t>
      </w:r>
      <w:r w:rsidRPr="002F6412">
        <w:t>ре страсте</w:t>
      </w:r>
      <w:r w:rsidR="00D71AE5" w:rsidRPr="002F6412">
        <w:t>́</w:t>
      </w:r>
      <w:r w:rsidRPr="002F6412">
        <w:t>й/ и потопи</w:t>
      </w:r>
      <w:r w:rsidR="00D71AE5" w:rsidRPr="002F6412">
        <w:t>́</w:t>
      </w:r>
      <w:r w:rsidRPr="002F6412">
        <w:t>в мы</w:t>
      </w:r>
      <w:r w:rsidR="00D71AE5" w:rsidRPr="002F6412">
        <w:t>́</w:t>
      </w:r>
      <w:r w:rsidRPr="002F6412">
        <w:t>сленнаго фарао</w:t>
      </w:r>
      <w:r w:rsidR="00D71AE5" w:rsidRPr="002F6412">
        <w:t>́</w:t>
      </w:r>
      <w:r w:rsidRPr="002F6412">
        <w:t>на полки</w:t>
      </w:r>
      <w:r w:rsidR="00D71AE5" w:rsidRPr="002F6412">
        <w:t>́</w:t>
      </w:r>
      <w:r w:rsidRPr="002F6412">
        <w:t>,/ в зе</w:t>
      </w:r>
      <w:r w:rsidR="00D71AE5" w:rsidRPr="002F6412">
        <w:t>́</w:t>
      </w:r>
      <w:r w:rsidRPr="002F6412">
        <w:t>млю безстра</w:t>
      </w:r>
      <w:r w:rsidR="00D71AE5" w:rsidRPr="002F6412">
        <w:t>́</w:t>
      </w:r>
      <w:r w:rsidRPr="002F6412">
        <w:t>стия введе</w:t>
      </w:r>
      <w:r w:rsidR="00D71AE5" w:rsidRPr="002F6412">
        <w:t>́</w:t>
      </w:r>
      <w:r w:rsidRPr="002F6412">
        <w:t xml:space="preserve"> избра</w:t>
      </w:r>
      <w:r w:rsidR="00D71AE5" w:rsidRPr="002F6412">
        <w:t>́</w:t>
      </w:r>
      <w:r w:rsidRPr="002F6412">
        <w:t>нныя лю</w:t>
      </w:r>
      <w:r w:rsidR="00D71AE5" w:rsidRPr="002F6412">
        <w:t>́</w:t>
      </w:r>
      <w:r w:rsidRPr="002F6412">
        <w:t>ди/ и, по</w:t>
      </w:r>
      <w:r w:rsidR="00D71AE5" w:rsidRPr="002F6412">
        <w:t>́</w:t>
      </w:r>
      <w:r w:rsidRPr="002F6412">
        <w:t>прище соверши</w:t>
      </w:r>
      <w:r w:rsidR="00D71AE5" w:rsidRPr="002F6412">
        <w:t>́</w:t>
      </w:r>
      <w:r w:rsidRPr="002F6412">
        <w:t>в,/ безсме</w:t>
      </w:r>
      <w:r w:rsidR="00D71AE5" w:rsidRPr="002F6412">
        <w:t>́</w:t>
      </w:r>
      <w:r w:rsidRPr="002F6412">
        <w:t>ртным венце</w:t>
      </w:r>
      <w:r w:rsidR="00D71AE5" w:rsidRPr="002F6412">
        <w:t>́</w:t>
      </w:r>
      <w:r w:rsidRPr="002F6412">
        <w:t>м увенча</w:t>
      </w:r>
      <w:r w:rsidR="00D71AE5" w:rsidRPr="002F6412">
        <w:t>́</w:t>
      </w:r>
      <w:r w:rsidRPr="002F6412">
        <w:t>ся./ Ны</w:t>
      </w:r>
      <w:r w:rsidR="00D71AE5" w:rsidRPr="002F6412">
        <w:t>́</w:t>
      </w:r>
      <w:r w:rsidRPr="002F6412">
        <w:t>не же, престо</w:t>
      </w:r>
      <w:r w:rsidR="00D71AE5" w:rsidRPr="002F6412">
        <w:t>́</w:t>
      </w:r>
      <w:r w:rsidRPr="002F6412">
        <w:t>лу Вседержи</w:t>
      </w:r>
      <w:r w:rsidR="00D71AE5" w:rsidRPr="002F6412">
        <w:t>́</w:t>
      </w:r>
      <w:r w:rsidRPr="002F6412">
        <w:t>теля предстоя</w:t>
      </w:r>
      <w:r w:rsidR="00D71AE5" w:rsidRPr="002F6412">
        <w:t>́</w:t>
      </w:r>
      <w:r w:rsidRPr="002F6412">
        <w:t>,/</w:t>
      </w:r>
      <w:r w:rsidR="00D71AE5" w:rsidRPr="002F6412">
        <w:t>/</w:t>
      </w:r>
      <w:r w:rsidRPr="002F6412">
        <w:t xml:space="preserve"> мо</w:t>
      </w:r>
      <w:r w:rsidR="00F22A10" w:rsidRPr="002F6412">
        <w:t>́</w:t>
      </w:r>
      <w:r w:rsidRPr="002F6412">
        <w:t>лится со дерзнове</w:t>
      </w:r>
      <w:r w:rsidR="00D71AE5" w:rsidRPr="002F6412">
        <w:t>́</w:t>
      </w:r>
      <w:r w:rsidR="005C4F2A" w:rsidRPr="002F6412">
        <w:t>нием</w:t>
      </w:r>
      <w:r w:rsidRPr="002F6412">
        <w:t xml:space="preserve"> о душа</w:t>
      </w:r>
      <w:r w:rsidR="00D71AE5" w:rsidRPr="002F6412">
        <w:t>́</w:t>
      </w:r>
      <w:r w:rsidRPr="002F6412">
        <w:t>х на</w:t>
      </w:r>
      <w:r w:rsidR="00D71AE5" w:rsidRPr="002F6412">
        <w:t>́</w:t>
      </w:r>
      <w:r w:rsidRPr="002F6412">
        <w:t>ших.</w:t>
      </w:r>
    </w:p>
    <w:p w14:paraId="6206A351" w14:textId="77777777" w:rsidR="00820076" w:rsidRPr="002F6412" w:rsidRDefault="00820076" w:rsidP="00E134D2">
      <w:pPr>
        <w:pStyle w:val="nbtservheadred"/>
      </w:pPr>
      <w:r w:rsidRPr="002F6412">
        <w:t>И ны</w:t>
      </w:r>
      <w:r w:rsidR="00D71AE5" w:rsidRPr="002F6412">
        <w:t>́</w:t>
      </w:r>
      <w:r w:rsidRPr="002F6412">
        <w:t>не, Богоро</w:t>
      </w:r>
      <w:r w:rsidR="00D71AE5" w:rsidRPr="002F6412">
        <w:t>́</w:t>
      </w:r>
      <w:r w:rsidRPr="002F6412">
        <w:t>дичен, глас то</w:t>
      </w:r>
      <w:r w:rsidR="00D71AE5" w:rsidRPr="002F6412">
        <w:t>́</w:t>
      </w:r>
      <w:r w:rsidRPr="002F6412">
        <w:t>йже:</w:t>
      </w:r>
    </w:p>
    <w:p w14:paraId="6206A352" w14:textId="730A8A38" w:rsidR="00820076" w:rsidRPr="002F6412" w:rsidRDefault="00820076" w:rsidP="00820076">
      <w:pPr>
        <w:pStyle w:val="nbtservbasic"/>
      </w:pPr>
      <w:r w:rsidRPr="002F6412">
        <w:rPr>
          <w:rStyle w:val="nbtservred"/>
        </w:rPr>
        <w:t>У</w:t>
      </w:r>
      <w:r w:rsidRPr="002F6412">
        <w:t>диви</w:t>
      </w:r>
      <w:r w:rsidR="00D71AE5" w:rsidRPr="002F6412">
        <w:t>́</w:t>
      </w:r>
      <w:r w:rsidRPr="002F6412">
        <w:t>ся Иа</w:t>
      </w:r>
      <w:r w:rsidR="00D71AE5" w:rsidRPr="002F6412">
        <w:t>́</w:t>
      </w:r>
      <w:r w:rsidRPr="002F6412">
        <w:t>ков иногда</w:t>
      </w:r>
      <w:r w:rsidR="00D71AE5" w:rsidRPr="002F6412">
        <w:t>́</w:t>
      </w:r>
      <w:r w:rsidRPr="002F6412">
        <w:t>,/ ви</w:t>
      </w:r>
      <w:r w:rsidR="00D71AE5" w:rsidRPr="002F6412">
        <w:t>́</w:t>
      </w:r>
      <w:r w:rsidRPr="002F6412">
        <w:t>дя в виде</w:t>
      </w:r>
      <w:r w:rsidR="00D71AE5" w:rsidRPr="002F6412">
        <w:t>́</w:t>
      </w:r>
      <w:r w:rsidRPr="002F6412">
        <w:t>нии Тебе</w:t>
      </w:r>
      <w:r w:rsidR="00D71AE5" w:rsidRPr="002F6412">
        <w:t>́</w:t>
      </w:r>
      <w:r w:rsidRPr="002F6412">
        <w:t>, Де</w:t>
      </w:r>
      <w:r w:rsidR="00D71AE5" w:rsidRPr="002F6412">
        <w:t>́</w:t>
      </w:r>
      <w:proofErr w:type="gramStart"/>
      <w:r w:rsidRPr="002F6412">
        <w:t>во</w:t>
      </w:r>
      <w:proofErr w:type="gramEnd"/>
      <w:r w:rsidRPr="002F6412">
        <w:t>,/ я</w:t>
      </w:r>
      <w:r w:rsidR="00D71AE5" w:rsidRPr="002F6412">
        <w:t>́</w:t>
      </w:r>
      <w:r w:rsidRPr="002F6412">
        <w:t>ко ле</w:t>
      </w:r>
      <w:r w:rsidR="00D71AE5" w:rsidRPr="002F6412">
        <w:t>́</w:t>
      </w:r>
      <w:r w:rsidRPr="002F6412">
        <w:t>ствицу Небе</w:t>
      </w:r>
      <w:r w:rsidR="00D71AE5" w:rsidRPr="002F6412">
        <w:t>́</w:t>
      </w:r>
      <w:r w:rsidRPr="002F6412">
        <w:t>сную, Е</w:t>
      </w:r>
      <w:r w:rsidR="00D71AE5" w:rsidRPr="002F6412">
        <w:t>́</w:t>
      </w:r>
      <w:r w:rsidRPr="002F6412">
        <w:t>юже сни</w:t>
      </w:r>
      <w:r w:rsidR="00D71AE5" w:rsidRPr="002F6412">
        <w:t>́</w:t>
      </w:r>
      <w:r w:rsidRPr="002F6412">
        <w:t>де Бог,/ и от сна воста</w:t>
      </w:r>
      <w:r w:rsidR="00D71AE5" w:rsidRPr="002F6412">
        <w:t>́</w:t>
      </w:r>
      <w:r w:rsidRPr="002F6412">
        <w:t>в, возопи</w:t>
      </w:r>
      <w:r w:rsidR="00D71AE5" w:rsidRPr="002F6412">
        <w:t>́</w:t>
      </w:r>
      <w:r w:rsidRPr="002F6412">
        <w:t xml:space="preserve"> в себе</w:t>
      </w:r>
      <w:r w:rsidR="00D71AE5" w:rsidRPr="002F6412">
        <w:t>́</w:t>
      </w:r>
      <w:r w:rsidRPr="002F6412">
        <w:t>:/</w:t>
      </w:r>
      <w:r w:rsidR="00D71AE5" w:rsidRPr="002F6412">
        <w:t>/</w:t>
      </w:r>
      <w:r w:rsidRPr="002F6412">
        <w:t xml:space="preserve"> Сия</w:t>
      </w:r>
      <w:r w:rsidR="00D71AE5" w:rsidRPr="002F6412">
        <w:t>́</w:t>
      </w:r>
      <w:r w:rsidRPr="002F6412">
        <w:t xml:space="preserve"> есть дом </w:t>
      </w:r>
      <w:proofErr w:type="gramStart"/>
      <w:r w:rsidRPr="002F6412">
        <w:t>Бо</w:t>
      </w:r>
      <w:r w:rsidR="00D71AE5" w:rsidRPr="002F6412">
        <w:t>́</w:t>
      </w:r>
      <w:r w:rsidRPr="002F6412">
        <w:t>жий</w:t>
      </w:r>
      <w:proofErr w:type="gramEnd"/>
      <w:r w:rsidRPr="002F6412">
        <w:t xml:space="preserve"> и Врата</w:t>
      </w:r>
      <w:r w:rsidR="00D71AE5" w:rsidRPr="002F6412">
        <w:t>́</w:t>
      </w:r>
      <w:r w:rsidRPr="002F6412">
        <w:t xml:space="preserve"> Небе</w:t>
      </w:r>
      <w:r w:rsidR="00D71AE5" w:rsidRPr="002F6412">
        <w:t>́</w:t>
      </w:r>
      <w:r w:rsidRPr="002F6412">
        <w:t>сная.</w:t>
      </w:r>
    </w:p>
    <w:p w14:paraId="628E418C" w14:textId="77777777" w:rsidR="00F22A10" w:rsidRPr="002F6412" w:rsidRDefault="000A48FF" w:rsidP="00FE3725">
      <w:pPr>
        <w:pStyle w:val="nbtservheadred"/>
      </w:pPr>
      <w:r w:rsidRPr="002F6412">
        <w:t>Славосло́вие вели́кое</w:t>
      </w:r>
      <w:r w:rsidR="00DF46A4" w:rsidRPr="002F6412">
        <w:t>,</w:t>
      </w:r>
      <w:r w:rsidRPr="002F6412">
        <w:t xml:space="preserve"> и отпу́ст.</w:t>
      </w:r>
    </w:p>
    <w:p w14:paraId="0FEBC0AC" w14:textId="660D09DD" w:rsidR="000A48FF" w:rsidRPr="002F6412" w:rsidRDefault="000A48FF" w:rsidP="00FE3725">
      <w:pPr>
        <w:pStyle w:val="nbtservheadred"/>
      </w:pPr>
      <w:bookmarkStart w:id="0" w:name="_GoBack"/>
      <w:bookmarkEnd w:id="0"/>
      <w:r w:rsidRPr="002F6412">
        <w:t>На Литурги́и слу́жба преподо́бн</w:t>
      </w:r>
      <w:r w:rsidR="00DF46A4" w:rsidRPr="002F6412">
        <w:t>ическая</w:t>
      </w:r>
      <w:r w:rsidRPr="002F6412">
        <w:t>.</w:t>
      </w:r>
    </w:p>
    <w:p w14:paraId="1D405FBE" w14:textId="77777777" w:rsidR="00F22A10" w:rsidRPr="002F6412" w:rsidRDefault="00F22A10" w:rsidP="00FE3725">
      <w:pPr>
        <w:pStyle w:val="nbtservheadred"/>
      </w:pPr>
    </w:p>
    <w:p w14:paraId="6206A354" w14:textId="77777777" w:rsidR="007D6BE7" w:rsidRPr="002F6412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2F6412">
        <w:rPr>
          <w:i/>
          <w:sz w:val="24"/>
          <w:szCs w:val="24"/>
        </w:rPr>
        <w:t>Утвержден</w:t>
      </w:r>
      <w:r w:rsidR="004538AF" w:rsidRPr="002F6412">
        <w:rPr>
          <w:i/>
          <w:sz w:val="24"/>
          <w:szCs w:val="24"/>
        </w:rPr>
        <w:t>а</w:t>
      </w:r>
      <w:r w:rsidRPr="002F6412">
        <w:rPr>
          <w:i/>
          <w:sz w:val="24"/>
          <w:szCs w:val="24"/>
        </w:rPr>
        <w:t xml:space="preserve"> Священным Синодом</w:t>
      </w:r>
    </w:p>
    <w:p w14:paraId="6206A355" w14:textId="77777777" w:rsidR="007D6BE7" w:rsidRPr="002F6412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2F6412">
        <w:rPr>
          <w:i/>
          <w:sz w:val="24"/>
          <w:szCs w:val="24"/>
        </w:rPr>
        <w:t>Русской Православной Церкви</w:t>
      </w:r>
    </w:p>
    <w:p w14:paraId="6206A356" w14:textId="77777777" w:rsidR="00972502" w:rsidRPr="001E5ED4" w:rsidRDefault="006206C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2F6412">
        <w:rPr>
          <w:i/>
          <w:sz w:val="24"/>
          <w:szCs w:val="24"/>
        </w:rPr>
        <w:t>17</w:t>
      </w:r>
      <w:r w:rsidR="00972502" w:rsidRPr="002F6412">
        <w:rPr>
          <w:i/>
          <w:sz w:val="24"/>
          <w:szCs w:val="24"/>
        </w:rPr>
        <w:t>.</w:t>
      </w:r>
      <w:r w:rsidRPr="002F6412">
        <w:rPr>
          <w:i/>
          <w:sz w:val="24"/>
          <w:szCs w:val="24"/>
        </w:rPr>
        <w:t>07.2020</w:t>
      </w:r>
      <w:r w:rsidR="0070754D" w:rsidRPr="002F6412">
        <w:rPr>
          <w:i/>
          <w:sz w:val="24"/>
          <w:szCs w:val="24"/>
        </w:rPr>
        <w:t xml:space="preserve"> (журнал № </w:t>
      </w:r>
      <w:r w:rsidRPr="002F6412">
        <w:rPr>
          <w:i/>
          <w:sz w:val="24"/>
          <w:szCs w:val="24"/>
        </w:rPr>
        <w:t>34</w:t>
      </w:r>
      <w:r w:rsidR="00972502" w:rsidRPr="002F6412">
        <w:rPr>
          <w:i/>
          <w:sz w:val="24"/>
          <w:szCs w:val="24"/>
        </w:rPr>
        <w:t>).</w:t>
      </w:r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507D" w14:textId="77777777" w:rsidR="00E81E98" w:rsidRDefault="00E81E98" w:rsidP="00972502">
      <w:pPr>
        <w:spacing w:after="0" w:line="240" w:lineRule="auto"/>
      </w:pPr>
      <w:r>
        <w:separator/>
      </w:r>
    </w:p>
  </w:endnote>
  <w:endnote w:type="continuationSeparator" w:id="0">
    <w:p w14:paraId="281DBC9F" w14:textId="77777777" w:rsidR="00E81E98" w:rsidRDefault="00E81E9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678E5" w14:textId="77777777" w:rsidR="00E81E98" w:rsidRDefault="00E81E98" w:rsidP="00972502">
      <w:pPr>
        <w:spacing w:after="0" w:line="240" w:lineRule="auto"/>
      </w:pPr>
      <w:r>
        <w:separator/>
      </w:r>
    </w:p>
  </w:footnote>
  <w:footnote w:type="continuationSeparator" w:id="0">
    <w:p w14:paraId="3E48994F" w14:textId="77777777" w:rsidR="00E81E98" w:rsidRDefault="00E81E9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6206A35B" w14:textId="77777777" w:rsidR="003A4FF4" w:rsidRDefault="003A4FF4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5B3A">
          <w:rPr>
            <w:noProof/>
          </w:rPr>
          <w:t>10</w:t>
        </w:r>
        <w:r>
          <w:fldChar w:fldCharType="end"/>
        </w:r>
      </w:p>
    </w:sdtContent>
  </w:sdt>
  <w:p w14:paraId="6206A35C" w14:textId="77777777" w:rsidR="003A4FF4" w:rsidRPr="00972502" w:rsidRDefault="003A4FF4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6A35D" w14:textId="77777777" w:rsidR="003A4FF4" w:rsidRDefault="003A4FF4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11442"/>
    <w:rsid w:val="00011C06"/>
    <w:rsid w:val="000151B2"/>
    <w:rsid w:val="00017A18"/>
    <w:rsid w:val="0002597F"/>
    <w:rsid w:val="000261BB"/>
    <w:rsid w:val="00031EE5"/>
    <w:rsid w:val="00034378"/>
    <w:rsid w:val="0003510B"/>
    <w:rsid w:val="000423ED"/>
    <w:rsid w:val="00052F93"/>
    <w:rsid w:val="00055879"/>
    <w:rsid w:val="00060ACA"/>
    <w:rsid w:val="00061452"/>
    <w:rsid w:val="000615DF"/>
    <w:rsid w:val="00064081"/>
    <w:rsid w:val="0008507F"/>
    <w:rsid w:val="00090ED9"/>
    <w:rsid w:val="00095277"/>
    <w:rsid w:val="0009657D"/>
    <w:rsid w:val="000A23D9"/>
    <w:rsid w:val="000A48FF"/>
    <w:rsid w:val="000A62B5"/>
    <w:rsid w:val="000B3745"/>
    <w:rsid w:val="000C3C37"/>
    <w:rsid w:val="000D0438"/>
    <w:rsid w:val="000E46EC"/>
    <w:rsid w:val="000F75AE"/>
    <w:rsid w:val="001019DA"/>
    <w:rsid w:val="00105E1D"/>
    <w:rsid w:val="00105E50"/>
    <w:rsid w:val="001074A1"/>
    <w:rsid w:val="00107D44"/>
    <w:rsid w:val="00123EA1"/>
    <w:rsid w:val="00124AA5"/>
    <w:rsid w:val="00126543"/>
    <w:rsid w:val="001330DA"/>
    <w:rsid w:val="0014071E"/>
    <w:rsid w:val="00147179"/>
    <w:rsid w:val="0015117E"/>
    <w:rsid w:val="00153125"/>
    <w:rsid w:val="00165673"/>
    <w:rsid w:val="00171723"/>
    <w:rsid w:val="00183E67"/>
    <w:rsid w:val="001973C6"/>
    <w:rsid w:val="001A1838"/>
    <w:rsid w:val="001A3D6B"/>
    <w:rsid w:val="001B3017"/>
    <w:rsid w:val="001B32FA"/>
    <w:rsid w:val="001B51DE"/>
    <w:rsid w:val="001C2965"/>
    <w:rsid w:val="001C3546"/>
    <w:rsid w:val="001D2FDD"/>
    <w:rsid w:val="001E4F26"/>
    <w:rsid w:val="001E5ED4"/>
    <w:rsid w:val="00202098"/>
    <w:rsid w:val="00203A0C"/>
    <w:rsid w:val="002044E4"/>
    <w:rsid w:val="00211339"/>
    <w:rsid w:val="00213ED7"/>
    <w:rsid w:val="00215823"/>
    <w:rsid w:val="0022080C"/>
    <w:rsid w:val="00223437"/>
    <w:rsid w:val="00237655"/>
    <w:rsid w:val="00237B8C"/>
    <w:rsid w:val="00240D24"/>
    <w:rsid w:val="0024124F"/>
    <w:rsid w:val="00242539"/>
    <w:rsid w:val="00242CFB"/>
    <w:rsid w:val="00243CF8"/>
    <w:rsid w:val="00246580"/>
    <w:rsid w:val="00247DB1"/>
    <w:rsid w:val="0026477D"/>
    <w:rsid w:val="0026774B"/>
    <w:rsid w:val="00270793"/>
    <w:rsid w:val="00271A3B"/>
    <w:rsid w:val="0027770D"/>
    <w:rsid w:val="00282A6A"/>
    <w:rsid w:val="00284807"/>
    <w:rsid w:val="00286822"/>
    <w:rsid w:val="00291A27"/>
    <w:rsid w:val="002A2459"/>
    <w:rsid w:val="002A4867"/>
    <w:rsid w:val="002A4871"/>
    <w:rsid w:val="002B3AD6"/>
    <w:rsid w:val="002B7E4F"/>
    <w:rsid w:val="002C2F04"/>
    <w:rsid w:val="002C3CD0"/>
    <w:rsid w:val="002F6412"/>
    <w:rsid w:val="002F79D8"/>
    <w:rsid w:val="002F7A15"/>
    <w:rsid w:val="00301815"/>
    <w:rsid w:val="003054A1"/>
    <w:rsid w:val="0031641E"/>
    <w:rsid w:val="003269CC"/>
    <w:rsid w:val="00343956"/>
    <w:rsid w:val="00357269"/>
    <w:rsid w:val="00363938"/>
    <w:rsid w:val="00364658"/>
    <w:rsid w:val="0036664A"/>
    <w:rsid w:val="00372E8C"/>
    <w:rsid w:val="00374EA0"/>
    <w:rsid w:val="00375457"/>
    <w:rsid w:val="00377223"/>
    <w:rsid w:val="0038569F"/>
    <w:rsid w:val="00396404"/>
    <w:rsid w:val="003A1272"/>
    <w:rsid w:val="003A2810"/>
    <w:rsid w:val="003A2EFE"/>
    <w:rsid w:val="003A4218"/>
    <w:rsid w:val="003A4FF4"/>
    <w:rsid w:val="003C41B3"/>
    <w:rsid w:val="003C47DD"/>
    <w:rsid w:val="003C5CA2"/>
    <w:rsid w:val="003C71FB"/>
    <w:rsid w:val="003D2971"/>
    <w:rsid w:val="003E2AA1"/>
    <w:rsid w:val="003E54E8"/>
    <w:rsid w:val="003E6BCA"/>
    <w:rsid w:val="003F144A"/>
    <w:rsid w:val="003F3F8C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5448"/>
    <w:rsid w:val="004419DD"/>
    <w:rsid w:val="00443ACB"/>
    <w:rsid w:val="004538AF"/>
    <w:rsid w:val="004555E3"/>
    <w:rsid w:val="00460AEE"/>
    <w:rsid w:val="00470625"/>
    <w:rsid w:val="00470CC4"/>
    <w:rsid w:val="00475AA9"/>
    <w:rsid w:val="004760A0"/>
    <w:rsid w:val="0049172D"/>
    <w:rsid w:val="0049198B"/>
    <w:rsid w:val="004956F1"/>
    <w:rsid w:val="004A2BF6"/>
    <w:rsid w:val="004A3725"/>
    <w:rsid w:val="004B1DD6"/>
    <w:rsid w:val="004B3B52"/>
    <w:rsid w:val="004C1174"/>
    <w:rsid w:val="004C39A0"/>
    <w:rsid w:val="004D0977"/>
    <w:rsid w:val="004D0A5A"/>
    <w:rsid w:val="004D5325"/>
    <w:rsid w:val="004E2449"/>
    <w:rsid w:val="004E295C"/>
    <w:rsid w:val="004E3AFE"/>
    <w:rsid w:val="004F4B35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300C"/>
    <w:rsid w:val="00546E53"/>
    <w:rsid w:val="005471FC"/>
    <w:rsid w:val="005512BE"/>
    <w:rsid w:val="00557CD3"/>
    <w:rsid w:val="00567715"/>
    <w:rsid w:val="00567F47"/>
    <w:rsid w:val="00580AB4"/>
    <w:rsid w:val="005837AC"/>
    <w:rsid w:val="0059020A"/>
    <w:rsid w:val="005C4F2A"/>
    <w:rsid w:val="005E6633"/>
    <w:rsid w:val="005F5158"/>
    <w:rsid w:val="005F6328"/>
    <w:rsid w:val="005F658D"/>
    <w:rsid w:val="00607EF7"/>
    <w:rsid w:val="006206C2"/>
    <w:rsid w:val="00623712"/>
    <w:rsid w:val="00624812"/>
    <w:rsid w:val="00627BED"/>
    <w:rsid w:val="00637B3F"/>
    <w:rsid w:val="00650145"/>
    <w:rsid w:val="00655159"/>
    <w:rsid w:val="00655975"/>
    <w:rsid w:val="0065647A"/>
    <w:rsid w:val="00661376"/>
    <w:rsid w:val="0066179C"/>
    <w:rsid w:val="00662844"/>
    <w:rsid w:val="00670F21"/>
    <w:rsid w:val="006740BB"/>
    <w:rsid w:val="00674FD9"/>
    <w:rsid w:val="006A1B86"/>
    <w:rsid w:val="006A3154"/>
    <w:rsid w:val="006A32EB"/>
    <w:rsid w:val="006A6C83"/>
    <w:rsid w:val="006B2B54"/>
    <w:rsid w:val="006B409E"/>
    <w:rsid w:val="006C674D"/>
    <w:rsid w:val="006D1424"/>
    <w:rsid w:val="006D2CA4"/>
    <w:rsid w:val="006D59C4"/>
    <w:rsid w:val="006D5F56"/>
    <w:rsid w:val="006E195B"/>
    <w:rsid w:val="006E2A9F"/>
    <w:rsid w:val="006E3950"/>
    <w:rsid w:val="007009E2"/>
    <w:rsid w:val="00701865"/>
    <w:rsid w:val="00702FAB"/>
    <w:rsid w:val="007052FD"/>
    <w:rsid w:val="00706A22"/>
    <w:rsid w:val="0070754D"/>
    <w:rsid w:val="00707562"/>
    <w:rsid w:val="00707849"/>
    <w:rsid w:val="0071494D"/>
    <w:rsid w:val="0072761C"/>
    <w:rsid w:val="00732415"/>
    <w:rsid w:val="00732862"/>
    <w:rsid w:val="00733367"/>
    <w:rsid w:val="00733BF6"/>
    <w:rsid w:val="007416E1"/>
    <w:rsid w:val="007568A5"/>
    <w:rsid w:val="00782864"/>
    <w:rsid w:val="007942EA"/>
    <w:rsid w:val="007A48C0"/>
    <w:rsid w:val="007A6E5D"/>
    <w:rsid w:val="007B27BE"/>
    <w:rsid w:val="007B4848"/>
    <w:rsid w:val="007B551E"/>
    <w:rsid w:val="007C051B"/>
    <w:rsid w:val="007C1083"/>
    <w:rsid w:val="007C2B4B"/>
    <w:rsid w:val="007C4ED6"/>
    <w:rsid w:val="007C6CDD"/>
    <w:rsid w:val="007C7454"/>
    <w:rsid w:val="007D0822"/>
    <w:rsid w:val="007D3640"/>
    <w:rsid w:val="007D6BE7"/>
    <w:rsid w:val="007E49E7"/>
    <w:rsid w:val="008033D4"/>
    <w:rsid w:val="00806962"/>
    <w:rsid w:val="008116DE"/>
    <w:rsid w:val="0081221B"/>
    <w:rsid w:val="00813F68"/>
    <w:rsid w:val="00817013"/>
    <w:rsid w:val="00820076"/>
    <w:rsid w:val="00821556"/>
    <w:rsid w:val="0082269A"/>
    <w:rsid w:val="00826C48"/>
    <w:rsid w:val="00833FA8"/>
    <w:rsid w:val="00844CD4"/>
    <w:rsid w:val="00846075"/>
    <w:rsid w:val="0084743A"/>
    <w:rsid w:val="00850022"/>
    <w:rsid w:val="00853A50"/>
    <w:rsid w:val="00854A50"/>
    <w:rsid w:val="00857185"/>
    <w:rsid w:val="008629AB"/>
    <w:rsid w:val="0086719D"/>
    <w:rsid w:val="00890195"/>
    <w:rsid w:val="00890421"/>
    <w:rsid w:val="00892659"/>
    <w:rsid w:val="00894B0C"/>
    <w:rsid w:val="0089526C"/>
    <w:rsid w:val="00897588"/>
    <w:rsid w:val="008C1016"/>
    <w:rsid w:val="008C4D7E"/>
    <w:rsid w:val="008C624F"/>
    <w:rsid w:val="008D2DA7"/>
    <w:rsid w:val="008D4D20"/>
    <w:rsid w:val="008F701E"/>
    <w:rsid w:val="009047CB"/>
    <w:rsid w:val="00905570"/>
    <w:rsid w:val="00907FAE"/>
    <w:rsid w:val="00911B44"/>
    <w:rsid w:val="00912F4D"/>
    <w:rsid w:val="00917F13"/>
    <w:rsid w:val="0092158D"/>
    <w:rsid w:val="00945624"/>
    <w:rsid w:val="00946F4A"/>
    <w:rsid w:val="00950D8E"/>
    <w:rsid w:val="0095253A"/>
    <w:rsid w:val="00962FDB"/>
    <w:rsid w:val="0096528D"/>
    <w:rsid w:val="00971D93"/>
    <w:rsid w:val="00972502"/>
    <w:rsid w:val="009936D7"/>
    <w:rsid w:val="009A0AE3"/>
    <w:rsid w:val="009C0070"/>
    <w:rsid w:val="009C2C4D"/>
    <w:rsid w:val="009C3745"/>
    <w:rsid w:val="009C7E35"/>
    <w:rsid w:val="009D2B13"/>
    <w:rsid w:val="009D5C7F"/>
    <w:rsid w:val="009D7B35"/>
    <w:rsid w:val="009D7D32"/>
    <w:rsid w:val="00A027F0"/>
    <w:rsid w:val="00A11F5B"/>
    <w:rsid w:val="00A13E39"/>
    <w:rsid w:val="00A14BF7"/>
    <w:rsid w:val="00A2479A"/>
    <w:rsid w:val="00A255AE"/>
    <w:rsid w:val="00A2604E"/>
    <w:rsid w:val="00A268E9"/>
    <w:rsid w:val="00A316F1"/>
    <w:rsid w:val="00A511A6"/>
    <w:rsid w:val="00A51F99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6D0"/>
    <w:rsid w:val="00A85E08"/>
    <w:rsid w:val="00A90352"/>
    <w:rsid w:val="00A9376D"/>
    <w:rsid w:val="00AA6B1B"/>
    <w:rsid w:val="00AB5017"/>
    <w:rsid w:val="00AB5CAC"/>
    <w:rsid w:val="00AC10FC"/>
    <w:rsid w:val="00AC4A23"/>
    <w:rsid w:val="00AC6591"/>
    <w:rsid w:val="00AD51E0"/>
    <w:rsid w:val="00AD641C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460AE"/>
    <w:rsid w:val="00B50922"/>
    <w:rsid w:val="00B5100C"/>
    <w:rsid w:val="00B61FAE"/>
    <w:rsid w:val="00B63193"/>
    <w:rsid w:val="00B675B9"/>
    <w:rsid w:val="00B754E7"/>
    <w:rsid w:val="00B755D2"/>
    <w:rsid w:val="00B8009C"/>
    <w:rsid w:val="00B85452"/>
    <w:rsid w:val="00B95934"/>
    <w:rsid w:val="00BB22BB"/>
    <w:rsid w:val="00BB564D"/>
    <w:rsid w:val="00BC0FB9"/>
    <w:rsid w:val="00BC4F29"/>
    <w:rsid w:val="00BD170F"/>
    <w:rsid w:val="00BD1D67"/>
    <w:rsid w:val="00BE1833"/>
    <w:rsid w:val="00BE1C7F"/>
    <w:rsid w:val="00BE2550"/>
    <w:rsid w:val="00BE6C81"/>
    <w:rsid w:val="00BF4AF9"/>
    <w:rsid w:val="00C00C60"/>
    <w:rsid w:val="00C070A3"/>
    <w:rsid w:val="00C17223"/>
    <w:rsid w:val="00C21297"/>
    <w:rsid w:val="00C244F6"/>
    <w:rsid w:val="00C32AF6"/>
    <w:rsid w:val="00C3341E"/>
    <w:rsid w:val="00C34145"/>
    <w:rsid w:val="00C360D9"/>
    <w:rsid w:val="00C52883"/>
    <w:rsid w:val="00C65905"/>
    <w:rsid w:val="00C65964"/>
    <w:rsid w:val="00C71A40"/>
    <w:rsid w:val="00C74E9E"/>
    <w:rsid w:val="00C92072"/>
    <w:rsid w:val="00C97739"/>
    <w:rsid w:val="00CA1D0F"/>
    <w:rsid w:val="00CA3FD1"/>
    <w:rsid w:val="00CA4207"/>
    <w:rsid w:val="00CB5B8C"/>
    <w:rsid w:val="00CC3723"/>
    <w:rsid w:val="00CD0268"/>
    <w:rsid w:val="00CD60A9"/>
    <w:rsid w:val="00CD6DBA"/>
    <w:rsid w:val="00CE6CCD"/>
    <w:rsid w:val="00CF2A9E"/>
    <w:rsid w:val="00CF6ABA"/>
    <w:rsid w:val="00CF6BE6"/>
    <w:rsid w:val="00D00590"/>
    <w:rsid w:val="00D051EB"/>
    <w:rsid w:val="00D12597"/>
    <w:rsid w:val="00D15816"/>
    <w:rsid w:val="00D15EE3"/>
    <w:rsid w:val="00D16572"/>
    <w:rsid w:val="00D23251"/>
    <w:rsid w:val="00D24365"/>
    <w:rsid w:val="00D3634E"/>
    <w:rsid w:val="00D4379F"/>
    <w:rsid w:val="00D44D32"/>
    <w:rsid w:val="00D51F67"/>
    <w:rsid w:val="00D55291"/>
    <w:rsid w:val="00D6586C"/>
    <w:rsid w:val="00D708A9"/>
    <w:rsid w:val="00D71AE5"/>
    <w:rsid w:val="00D71F94"/>
    <w:rsid w:val="00D72232"/>
    <w:rsid w:val="00D75B49"/>
    <w:rsid w:val="00D7716F"/>
    <w:rsid w:val="00D90D38"/>
    <w:rsid w:val="00D90DB9"/>
    <w:rsid w:val="00DB1E69"/>
    <w:rsid w:val="00DC2245"/>
    <w:rsid w:val="00DC2C1F"/>
    <w:rsid w:val="00DC5B9D"/>
    <w:rsid w:val="00DC6A9A"/>
    <w:rsid w:val="00DE1764"/>
    <w:rsid w:val="00DF46A4"/>
    <w:rsid w:val="00DF60ED"/>
    <w:rsid w:val="00E00AEA"/>
    <w:rsid w:val="00E05253"/>
    <w:rsid w:val="00E05B3A"/>
    <w:rsid w:val="00E0780A"/>
    <w:rsid w:val="00E134D2"/>
    <w:rsid w:val="00E154E9"/>
    <w:rsid w:val="00E17BC9"/>
    <w:rsid w:val="00E232C8"/>
    <w:rsid w:val="00E24070"/>
    <w:rsid w:val="00E26CF4"/>
    <w:rsid w:val="00E30D28"/>
    <w:rsid w:val="00E34C11"/>
    <w:rsid w:val="00E37B25"/>
    <w:rsid w:val="00E37E3A"/>
    <w:rsid w:val="00E525F2"/>
    <w:rsid w:val="00E57CA6"/>
    <w:rsid w:val="00E60CBF"/>
    <w:rsid w:val="00E61935"/>
    <w:rsid w:val="00E711F6"/>
    <w:rsid w:val="00E7566B"/>
    <w:rsid w:val="00E81E98"/>
    <w:rsid w:val="00E839C4"/>
    <w:rsid w:val="00E84C4E"/>
    <w:rsid w:val="00E8573B"/>
    <w:rsid w:val="00E94529"/>
    <w:rsid w:val="00EA09F1"/>
    <w:rsid w:val="00EA133B"/>
    <w:rsid w:val="00EB6553"/>
    <w:rsid w:val="00EC0CC1"/>
    <w:rsid w:val="00EC46DF"/>
    <w:rsid w:val="00EC50AA"/>
    <w:rsid w:val="00ED2149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17FD6"/>
    <w:rsid w:val="00F22A10"/>
    <w:rsid w:val="00F27017"/>
    <w:rsid w:val="00F3324A"/>
    <w:rsid w:val="00F37B06"/>
    <w:rsid w:val="00F603FD"/>
    <w:rsid w:val="00F60963"/>
    <w:rsid w:val="00F93727"/>
    <w:rsid w:val="00F944AF"/>
    <w:rsid w:val="00FA0BEE"/>
    <w:rsid w:val="00FC2024"/>
    <w:rsid w:val="00FC2534"/>
    <w:rsid w:val="00FD72FA"/>
    <w:rsid w:val="00FE3725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A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F405-460B-414D-B1A1-64BDFF93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3887</TotalTime>
  <Pages>10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281</cp:revision>
  <dcterms:created xsi:type="dcterms:W3CDTF">2016-12-15T10:31:00Z</dcterms:created>
  <dcterms:modified xsi:type="dcterms:W3CDTF">2021-01-25T17:12:00Z</dcterms:modified>
</cp:coreProperties>
</file>