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54BC" w14:textId="3486E09E" w:rsidR="00DA55AE" w:rsidRPr="00D260F3" w:rsidRDefault="00DA55AE" w:rsidP="00DA55AE">
      <w:pPr>
        <w:pStyle w:val="nbtservheadred"/>
      </w:pPr>
      <w:r w:rsidRPr="00D260F3">
        <w:t>Ме</w:t>
      </w:r>
      <w:r w:rsidR="00C05114" w:rsidRPr="00D260F3">
        <w:t>́</w:t>
      </w:r>
      <w:r w:rsidRPr="00D260F3">
        <w:t>сяца апре</w:t>
      </w:r>
      <w:r w:rsidR="00C05114" w:rsidRPr="00D260F3">
        <w:t>́</w:t>
      </w:r>
      <w:r w:rsidR="00F84EA3" w:rsidRPr="00D260F3">
        <w:t>л</w:t>
      </w:r>
      <w:r w:rsidRPr="00D260F3">
        <w:t>я в 29-й день</w:t>
      </w:r>
      <w:r w:rsidRPr="00D260F3">
        <w:br/>
        <w:t>Преподо</w:t>
      </w:r>
      <w:r w:rsidR="00C05114" w:rsidRPr="00D260F3">
        <w:t>́</w:t>
      </w:r>
      <w:r w:rsidRPr="00D260F3">
        <w:t>бнаго Некта</w:t>
      </w:r>
      <w:r w:rsidR="00C05114" w:rsidRPr="00D260F3">
        <w:t>́</w:t>
      </w:r>
      <w:r w:rsidRPr="00D260F3">
        <w:t>рия О</w:t>
      </w:r>
      <w:r w:rsidR="00C05114" w:rsidRPr="00D260F3">
        <w:t>́</w:t>
      </w:r>
      <w:r w:rsidRPr="00D260F3">
        <w:t>птинскаго</w:t>
      </w:r>
      <w:r w:rsidR="004925BA" w:rsidRPr="00D260F3">
        <w:br/>
      </w:r>
      <w:r w:rsidRPr="00D260F3">
        <w:t>Обре</w:t>
      </w:r>
      <w:r w:rsidR="00C05114" w:rsidRPr="00D260F3">
        <w:t>́</w:t>
      </w:r>
      <w:r w:rsidRPr="00D260F3">
        <w:t xml:space="preserve">тение </w:t>
      </w:r>
      <w:r w:rsidR="004925BA" w:rsidRPr="00D260F3">
        <w:t xml:space="preserve">же честны́х </w:t>
      </w:r>
      <w:r w:rsidRPr="00D260F3">
        <w:t>моще</w:t>
      </w:r>
      <w:r w:rsidR="00C05114" w:rsidRPr="00D260F3">
        <w:t>́</w:t>
      </w:r>
      <w:r w:rsidRPr="00D260F3">
        <w:t xml:space="preserve">й </w:t>
      </w:r>
      <w:r w:rsidR="004925BA" w:rsidRPr="00D260F3">
        <w:t>его́ ме́сяца ию́ля в 3-й день</w:t>
      </w:r>
    </w:p>
    <w:p w14:paraId="5AC854BD" w14:textId="77777777" w:rsidR="00DA55AE" w:rsidRPr="00D260F3" w:rsidRDefault="00DA55AE" w:rsidP="00DA55AE">
      <w:pPr>
        <w:pStyle w:val="nbtservheadred"/>
      </w:pPr>
      <w:r w:rsidRPr="00D260F3">
        <w:t>НА МА́ЛОЙ ВЕЧЕ́РНИ</w:t>
      </w:r>
    </w:p>
    <w:p w14:paraId="5AC854BE" w14:textId="77777777" w:rsidR="00DA55AE" w:rsidRPr="00D260F3" w:rsidRDefault="00DA55AE" w:rsidP="00DA55AE">
      <w:pPr>
        <w:pStyle w:val="nbtservheadblack"/>
        <w:rPr>
          <w:rStyle w:val="nbtservred"/>
        </w:rPr>
      </w:pPr>
      <w:r w:rsidRPr="00D260F3">
        <w:rPr>
          <w:rStyle w:val="nbtservred"/>
        </w:rPr>
        <w:t>На Г</w:t>
      </w:r>
      <w:r w:rsidRPr="00D260F3">
        <w:t>о́споди, воззв</w:t>
      </w:r>
      <w:proofErr w:type="gramStart"/>
      <w:r w:rsidRPr="00D260F3">
        <w:t>a</w:t>
      </w:r>
      <w:proofErr w:type="gramEnd"/>
      <w:r w:rsidRPr="00D260F3">
        <w:t xml:space="preserve">́х: </w:t>
      </w:r>
      <w:r w:rsidRPr="00D260F3">
        <w:rPr>
          <w:rStyle w:val="nbtservred"/>
        </w:rPr>
        <w:t>стихи́ры, глaс 1:</w:t>
      </w:r>
    </w:p>
    <w:p w14:paraId="5AC854BF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</w:t>
      </w:r>
      <w:r w:rsidRPr="00D260F3">
        <w:t>огому</w:t>
      </w:r>
      <w:r w:rsidR="00C05114" w:rsidRPr="00D260F3">
        <w:t>́</w:t>
      </w:r>
      <w:r w:rsidRPr="00D260F3">
        <w:t>дре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по</w:t>
      </w:r>
      <w:r w:rsidR="00C05114" w:rsidRPr="00D260F3">
        <w:t>́</w:t>
      </w:r>
      <w:r w:rsidRPr="00D260F3">
        <w:t>двиг служе</w:t>
      </w:r>
      <w:r w:rsidR="00C05114" w:rsidRPr="00D260F3">
        <w:t>́</w:t>
      </w:r>
      <w:r w:rsidRPr="00D260F3">
        <w:t>ния бли</w:t>
      </w:r>
      <w:r w:rsidR="00C05114" w:rsidRPr="00D260F3">
        <w:t>́</w:t>
      </w:r>
      <w:r w:rsidRPr="00D260F3">
        <w:t>жнему/ во оби</w:t>
      </w:r>
      <w:r w:rsidR="00C05114" w:rsidRPr="00D260F3">
        <w:t>́</w:t>
      </w:r>
      <w:r w:rsidRPr="00D260F3">
        <w:t>тели О</w:t>
      </w:r>
      <w:r w:rsidR="00C05114" w:rsidRPr="00D260F3">
        <w:t>́</w:t>
      </w:r>
      <w:r w:rsidRPr="00D260F3">
        <w:t>птинстей досто</w:t>
      </w:r>
      <w:r w:rsidR="00C05114" w:rsidRPr="00D260F3">
        <w:t>́</w:t>
      </w:r>
      <w:r w:rsidRPr="00D260F3">
        <w:t>йно поне</w:t>
      </w:r>
      <w:r w:rsidR="00C05114" w:rsidRPr="00D260F3">
        <w:t>́</w:t>
      </w:r>
      <w:r w:rsidRPr="00D260F3">
        <w:t>сл еси</w:t>
      </w:r>
      <w:r w:rsidR="00C05114" w:rsidRPr="00D260F3">
        <w:t>́</w:t>
      </w:r>
      <w:r w:rsidRPr="00D260F3">
        <w:t>/ и, бре</w:t>
      </w:r>
      <w:r w:rsidR="00C05114" w:rsidRPr="00D260F3">
        <w:t>́</w:t>
      </w:r>
      <w:r w:rsidRPr="00D260F3">
        <w:t>мя го</w:t>
      </w:r>
      <w:r w:rsidR="00C05114" w:rsidRPr="00D260F3">
        <w:t>́</w:t>
      </w:r>
      <w:r w:rsidRPr="00D260F3">
        <w:t>рестей людски</w:t>
      </w:r>
      <w:r w:rsidR="00C05114" w:rsidRPr="00D260F3">
        <w:t>́</w:t>
      </w:r>
      <w:r w:rsidRPr="00D260F3">
        <w:t>х на ра</w:t>
      </w:r>
      <w:r w:rsidR="00C05114" w:rsidRPr="00D260F3">
        <w:t>́</w:t>
      </w:r>
      <w:r w:rsidRPr="00D260F3">
        <w:t>мо возложи</w:t>
      </w:r>
      <w:r w:rsidR="00C05114" w:rsidRPr="00D260F3">
        <w:t>́</w:t>
      </w:r>
      <w:r w:rsidRPr="00D260F3">
        <w:t>в,/ путь приско</w:t>
      </w:r>
      <w:r w:rsidR="00C05114" w:rsidRPr="00D260F3">
        <w:t>́</w:t>
      </w:r>
      <w:r w:rsidRPr="00D260F3">
        <w:t>рбный до конца</w:t>
      </w:r>
      <w:r w:rsidR="00C05114" w:rsidRPr="00D260F3">
        <w:t>́</w:t>
      </w:r>
      <w:r w:rsidRPr="00D260F3">
        <w:t xml:space="preserve"> претерпе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,/ те</w:t>
      </w:r>
      <w:r w:rsidR="00C05114" w:rsidRPr="00D260F3">
        <w:t>́</w:t>
      </w:r>
      <w:r w:rsidRPr="00D260F3">
        <w:t>мже, я</w:t>
      </w:r>
      <w:r w:rsidR="00C05114" w:rsidRPr="00D260F3">
        <w:t>́</w:t>
      </w:r>
      <w:r w:rsidRPr="00D260F3">
        <w:t>ко и</w:t>
      </w:r>
      <w:r w:rsidR="00C05114" w:rsidRPr="00D260F3">
        <w:t>́</w:t>
      </w:r>
      <w:r w:rsidRPr="00D260F3">
        <w:t>стинный раб Христо</w:t>
      </w:r>
      <w:r w:rsidR="00C05114" w:rsidRPr="00D260F3">
        <w:t>́</w:t>
      </w:r>
      <w:r w:rsidRPr="00D260F3">
        <w:t>в,/ вене</w:t>
      </w:r>
      <w:r w:rsidR="00C05114" w:rsidRPr="00D260F3">
        <w:t>́</w:t>
      </w:r>
      <w:r w:rsidRPr="00D260F3">
        <w:t>ц пра</w:t>
      </w:r>
      <w:r w:rsidR="00C05114" w:rsidRPr="00D260F3">
        <w:t>́</w:t>
      </w:r>
      <w:r w:rsidRPr="00D260F3">
        <w:t>вды от Бо</w:t>
      </w:r>
      <w:r w:rsidR="00C05114" w:rsidRPr="00D260F3">
        <w:t>́</w:t>
      </w:r>
      <w:r w:rsidRPr="00D260F3">
        <w:t>га прия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./ Того</w:t>
      </w:r>
      <w:r w:rsidR="00C05114" w:rsidRPr="00D260F3">
        <w:t>́</w:t>
      </w:r>
      <w:r w:rsidRPr="00D260F3">
        <w:t xml:space="preserve"> моли</w:t>
      </w:r>
      <w:r w:rsidR="00C05114" w:rsidRPr="00D260F3">
        <w:t>́</w:t>
      </w:r>
      <w:r w:rsidRPr="00D260F3">
        <w:t xml:space="preserve"> дарова</w:t>
      </w:r>
      <w:r w:rsidR="00C05114" w:rsidRPr="00D260F3">
        <w:t>́</w:t>
      </w:r>
      <w:r w:rsidRPr="00D260F3">
        <w:t>ти нам/</w:t>
      </w:r>
      <w:r w:rsidR="00C05114" w:rsidRPr="00D260F3">
        <w:t>/</w:t>
      </w:r>
      <w:r w:rsidRPr="00D260F3">
        <w:t xml:space="preserve"> мир и ве</w:t>
      </w:r>
      <w:r w:rsidR="00C05114" w:rsidRPr="00D260F3">
        <w:t>́</w:t>
      </w:r>
      <w:r w:rsidRPr="00D260F3">
        <w:t>лию ми</w:t>
      </w:r>
      <w:r w:rsidR="00C05114" w:rsidRPr="00D260F3">
        <w:t>́</w:t>
      </w:r>
      <w:r w:rsidRPr="00D260F3">
        <w:t xml:space="preserve">лость. </w:t>
      </w:r>
    </w:p>
    <w:p w14:paraId="5AC854C0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реподо</w:t>
      </w:r>
      <w:r w:rsidR="00C05114" w:rsidRPr="00D260F3">
        <w:t>́</w:t>
      </w:r>
      <w:r w:rsidRPr="00D260F3">
        <w:t>бне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я</w:t>
      </w:r>
      <w:r w:rsidR="00C05114" w:rsidRPr="00D260F3">
        <w:t>́</w:t>
      </w:r>
      <w:r w:rsidRPr="00D260F3">
        <w:t>ко пчела</w:t>
      </w:r>
      <w:r w:rsidR="00C05114" w:rsidRPr="00D260F3">
        <w:t>́</w:t>
      </w:r>
      <w:r w:rsidRPr="00D260F3">
        <w:t xml:space="preserve"> в са</w:t>
      </w:r>
      <w:r w:rsidR="00C05114" w:rsidRPr="00D260F3">
        <w:t>́</w:t>
      </w:r>
      <w:r w:rsidRPr="00D260F3">
        <w:t>де духо</w:t>
      </w:r>
      <w:r w:rsidR="00C05114" w:rsidRPr="00D260F3">
        <w:t>́</w:t>
      </w:r>
      <w:r w:rsidRPr="00D260F3">
        <w:t>внем,/ некта</w:t>
      </w:r>
      <w:r w:rsidR="00C05114" w:rsidRPr="00D260F3">
        <w:t>́</w:t>
      </w:r>
      <w:proofErr w:type="gramStart"/>
      <w:r w:rsidRPr="00D260F3">
        <w:t>р</w:t>
      </w:r>
      <w:proofErr w:type="gramEnd"/>
      <w:r w:rsidRPr="00D260F3">
        <w:t xml:space="preserve"> прему</w:t>
      </w:r>
      <w:r w:rsidR="00C05114" w:rsidRPr="00D260F3">
        <w:t>́</w:t>
      </w:r>
      <w:r w:rsidRPr="00D260F3">
        <w:t>дрости оте</w:t>
      </w:r>
      <w:r w:rsidR="00C05114" w:rsidRPr="00D260F3">
        <w:t>́</w:t>
      </w:r>
      <w:r w:rsidRPr="00D260F3">
        <w:t>ческия собра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,/ сего</w:t>
      </w:r>
      <w:r w:rsidR="00C05114" w:rsidRPr="00D260F3">
        <w:t>́</w:t>
      </w:r>
      <w:r w:rsidRPr="00D260F3">
        <w:t xml:space="preserve"> ра</w:t>
      </w:r>
      <w:r w:rsidR="00C05114" w:rsidRPr="00D260F3">
        <w:t>́</w:t>
      </w:r>
      <w:r w:rsidRPr="00D260F3">
        <w:t>ди, дар разсужде</w:t>
      </w:r>
      <w:r w:rsidR="00C05114" w:rsidRPr="00D260F3">
        <w:t>́</w:t>
      </w:r>
      <w:r w:rsidRPr="00D260F3">
        <w:t>ния от Бо</w:t>
      </w:r>
      <w:r w:rsidR="00C05114" w:rsidRPr="00D260F3">
        <w:t>́</w:t>
      </w:r>
      <w:r w:rsidRPr="00D260F3">
        <w:t>га прие</w:t>
      </w:r>
      <w:r w:rsidR="00C05114" w:rsidRPr="00D260F3">
        <w:t>́</w:t>
      </w:r>
      <w:r w:rsidRPr="00D260F3">
        <w:t>м,/ та</w:t>
      </w:r>
      <w:r w:rsidR="00C05114" w:rsidRPr="00D260F3">
        <w:t>́</w:t>
      </w:r>
      <w:r w:rsidRPr="00D260F3">
        <w:t>йны серде</w:t>
      </w:r>
      <w:r w:rsidR="00C05114" w:rsidRPr="00D260F3">
        <w:t>́</w:t>
      </w:r>
      <w:r w:rsidRPr="00D260F3">
        <w:t>чныя прозрева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/ и, любо</w:t>
      </w:r>
      <w:r w:rsidR="00C05114" w:rsidRPr="00D260F3">
        <w:t>́</w:t>
      </w:r>
      <w:r w:rsidRPr="00D260F3">
        <w:t>вию Христо</w:t>
      </w:r>
      <w:r w:rsidR="00C05114" w:rsidRPr="00D260F3">
        <w:t>́</w:t>
      </w:r>
      <w:r w:rsidRPr="00D260F3">
        <w:t>вою распала</w:t>
      </w:r>
      <w:r w:rsidR="00C05114" w:rsidRPr="00D260F3">
        <w:t>́</w:t>
      </w:r>
      <w:r w:rsidRPr="00D260F3">
        <w:t>емь,/ с ве</w:t>
      </w:r>
      <w:r w:rsidR="00C05114" w:rsidRPr="00D260F3">
        <w:t>́</w:t>
      </w:r>
      <w:r w:rsidRPr="00D260F3">
        <w:t>рою к тебе</w:t>
      </w:r>
      <w:r w:rsidR="00C05114" w:rsidRPr="00D260F3">
        <w:t>́</w:t>
      </w:r>
      <w:r w:rsidRPr="00D260F3">
        <w:t xml:space="preserve"> притека</w:t>
      </w:r>
      <w:r w:rsidR="00C05114" w:rsidRPr="00D260F3">
        <w:t>́</w:t>
      </w:r>
      <w:r w:rsidRPr="00D260F3">
        <w:t>ющих</w:t>
      </w:r>
      <w:r w:rsidR="00C05114" w:rsidRPr="00D260F3">
        <w:t>/</w:t>
      </w:r>
      <w:r w:rsidRPr="00D260F3">
        <w:t>/ к по</w:t>
      </w:r>
      <w:r w:rsidR="00C05114" w:rsidRPr="00D260F3">
        <w:t>́</w:t>
      </w:r>
      <w:r w:rsidRPr="00D260F3">
        <w:t>льзе душе</w:t>
      </w:r>
      <w:r w:rsidR="00C05114" w:rsidRPr="00D260F3">
        <w:t>́</w:t>
      </w:r>
      <w:r w:rsidRPr="00D260F3">
        <w:t xml:space="preserve">вней </w:t>
      </w:r>
      <w:proofErr w:type="gramStart"/>
      <w:r w:rsidRPr="00D260F3">
        <w:t>наставля</w:t>
      </w:r>
      <w:r w:rsidR="00C05114" w:rsidRPr="00D260F3">
        <w:t>́</w:t>
      </w:r>
      <w:r w:rsidRPr="00D260F3">
        <w:t>л</w:t>
      </w:r>
      <w:proofErr w:type="gramEnd"/>
      <w:r w:rsidRPr="00D260F3">
        <w:t xml:space="preserve"> еси</w:t>
      </w:r>
      <w:r w:rsidR="00C05114" w:rsidRPr="00D260F3">
        <w:t>́</w:t>
      </w:r>
      <w:r w:rsidRPr="00D260F3">
        <w:t>.</w:t>
      </w:r>
    </w:p>
    <w:p w14:paraId="5AC854C1" w14:textId="526F2B49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</w:t>
      </w:r>
      <w:r w:rsidRPr="00D260F3">
        <w:t>лаже</w:t>
      </w:r>
      <w:r w:rsidR="00C05114" w:rsidRPr="00D260F3">
        <w:t>́</w:t>
      </w:r>
      <w:r w:rsidRPr="00D260F3">
        <w:t>нне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пе</w:t>
      </w:r>
      <w:r w:rsidR="00C05114" w:rsidRPr="00D260F3">
        <w:t>́</w:t>
      </w:r>
      <w:r w:rsidRPr="00D260F3">
        <w:t>рвее потща</w:t>
      </w:r>
      <w:r w:rsidR="00C05114" w:rsidRPr="00D260F3">
        <w:t>́</w:t>
      </w:r>
      <w:r w:rsidRPr="00D260F3">
        <w:t>лся еси</w:t>
      </w:r>
      <w:r w:rsidR="00C05114" w:rsidRPr="00D260F3">
        <w:t>́</w:t>
      </w:r>
      <w:r w:rsidRPr="00D260F3">
        <w:t xml:space="preserve"> во смире</w:t>
      </w:r>
      <w:r w:rsidR="00C05114" w:rsidRPr="00D260F3">
        <w:t>́</w:t>
      </w:r>
      <w:r w:rsidRPr="00D260F3">
        <w:t>нии утверди</w:t>
      </w:r>
      <w:r w:rsidR="00C05114" w:rsidRPr="00D260F3">
        <w:t>́</w:t>
      </w:r>
      <w:r w:rsidRPr="00D260F3">
        <w:t>тися,/ я</w:t>
      </w:r>
      <w:r w:rsidR="00C05114" w:rsidRPr="00D260F3">
        <w:t>́</w:t>
      </w:r>
      <w:proofErr w:type="gramStart"/>
      <w:r w:rsidRPr="00D260F3">
        <w:t>ко</w:t>
      </w:r>
      <w:proofErr w:type="gramEnd"/>
      <w:r w:rsidRPr="00D260F3">
        <w:t xml:space="preserve"> основа</w:t>
      </w:r>
      <w:r w:rsidR="00C05114" w:rsidRPr="00D260F3">
        <w:t>́</w:t>
      </w:r>
      <w:r w:rsidRPr="00D260F3">
        <w:t>нии вся</w:t>
      </w:r>
      <w:r w:rsidR="00C05114" w:rsidRPr="00D260F3">
        <w:t>́</w:t>
      </w:r>
      <w:r w:rsidRPr="00D260F3">
        <w:t>кия доброде</w:t>
      </w:r>
      <w:r w:rsidR="00C05114" w:rsidRPr="00D260F3">
        <w:t>́</w:t>
      </w:r>
      <w:r w:rsidRPr="00D260F3">
        <w:t>тели,/ и, дре</w:t>
      </w:r>
      <w:r w:rsidR="00C05114" w:rsidRPr="00D260F3">
        <w:t>́</w:t>
      </w:r>
      <w:r w:rsidRPr="00D260F3">
        <w:t>вним отце</w:t>
      </w:r>
      <w:r w:rsidR="00C05114" w:rsidRPr="00D260F3">
        <w:t>́</w:t>
      </w:r>
      <w:r w:rsidRPr="00D260F3">
        <w:t>м подо</w:t>
      </w:r>
      <w:r w:rsidR="00C05114" w:rsidRPr="00D260F3">
        <w:t>́</w:t>
      </w:r>
      <w:r w:rsidRPr="00D260F3">
        <w:t>бяся,/ и</w:t>
      </w:r>
      <w:r w:rsidR="00C05114" w:rsidRPr="00D260F3">
        <w:t>́</w:t>
      </w:r>
      <w:r w:rsidRPr="00D260F3">
        <w:t>ноческия обе</w:t>
      </w:r>
      <w:r w:rsidR="00C05114" w:rsidRPr="00D260F3">
        <w:t>́</w:t>
      </w:r>
      <w:r w:rsidRPr="00D260F3">
        <w:t>ты до конца</w:t>
      </w:r>
      <w:r w:rsidR="00C05114" w:rsidRPr="00D260F3">
        <w:t>́</w:t>
      </w:r>
      <w:r w:rsidRPr="00D260F3">
        <w:t xml:space="preserve"> испо</w:t>
      </w:r>
      <w:r w:rsidR="00C05114" w:rsidRPr="00D260F3">
        <w:t>́</w:t>
      </w:r>
      <w:r w:rsidRPr="00D260F3">
        <w:t>лнил еси</w:t>
      </w:r>
      <w:r w:rsidR="00C05114" w:rsidRPr="00D260F3">
        <w:t>́</w:t>
      </w:r>
      <w:r w:rsidRPr="00D260F3">
        <w:t>./ Ны</w:t>
      </w:r>
      <w:r w:rsidR="00C05114" w:rsidRPr="00D260F3">
        <w:t>́</w:t>
      </w:r>
      <w:r w:rsidRPr="00D260F3">
        <w:t>не же с ни</w:t>
      </w:r>
      <w:r w:rsidR="00C05114" w:rsidRPr="00D260F3">
        <w:t>́</w:t>
      </w:r>
      <w:r w:rsidRPr="00D260F3">
        <w:t>ми ку</w:t>
      </w:r>
      <w:r w:rsidR="00C05114" w:rsidRPr="00D260F3">
        <w:t>́</w:t>
      </w:r>
      <w:r w:rsidRPr="00D260F3">
        <w:t>пно Бо</w:t>
      </w:r>
      <w:r w:rsidR="00C05114" w:rsidRPr="00D260F3">
        <w:t>́</w:t>
      </w:r>
      <w:r w:rsidRPr="00D260F3">
        <w:t>га прославля</w:t>
      </w:r>
      <w:r w:rsidR="00C05114" w:rsidRPr="00D260F3">
        <w:t>́</w:t>
      </w:r>
      <w:r w:rsidRPr="00D260F3">
        <w:t>я,/</w:t>
      </w:r>
      <w:r w:rsidR="00C05114" w:rsidRPr="00D260F3">
        <w:t>/</w:t>
      </w:r>
      <w:r w:rsidRPr="00D260F3">
        <w:t xml:space="preserve"> мо</w:t>
      </w:r>
      <w:r w:rsidR="00C05114" w:rsidRPr="00D260F3">
        <w:t>́</w:t>
      </w:r>
      <w:r w:rsidRPr="00D260F3">
        <w:t>лишися о душа</w:t>
      </w:r>
      <w:r w:rsidR="00C05114" w:rsidRPr="00D260F3">
        <w:t>́</w:t>
      </w:r>
      <w:r w:rsidRPr="00D260F3">
        <w:t>х на</w:t>
      </w:r>
      <w:r w:rsidR="00C05114" w:rsidRPr="00D260F3">
        <w:t>́</w:t>
      </w:r>
      <w:r w:rsidRPr="00D260F3">
        <w:t xml:space="preserve">ших. </w:t>
      </w:r>
    </w:p>
    <w:p w14:paraId="5AC854C2" w14:textId="6754FD78" w:rsidR="00DA55AE" w:rsidRPr="00D260F3" w:rsidRDefault="00DA55AE" w:rsidP="00DA55AE">
      <w:pPr>
        <w:pStyle w:val="nbtservheadred"/>
      </w:pPr>
      <w:r w:rsidRPr="00D260F3">
        <w:t>Сла</w:t>
      </w:r>
      <w:r w:rsidR="00C05114" w:rsidRPr="00D260F3">
        <w:t>́</w:t>
      </w:r>
      <w:r w:rsidRPr="00D260F3">
        <w:t>ва</w:t>
      </w:r>
      <w:r w:rsidR="00A04F40" w:rsidRPr="00D260F3">
        <w:t>,</w:t>
      </w:r>
      <w:r w:rsidRPr="00D260F3">
        <w:t xml:space="preserve"> глaс 2:</w:t>
      </w:r>
    </w:p>
    <w:p w14:paraId="5AC854C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рииди</w:t>
      </w:r>
      <w:r w:rsidR="00C05114" w:rsidRPr="00D260F3">
        <w:t>́</w:t>
      </w:r>
      <w:r w:rsidRPr="00D260F3">
        <w:t>те, ве</w:t>
      </w:r>
      <w:r w:rsidR="00C05114" w:rsidRPr="00D260F3">
        <w:t>́</w:t>
      </w:r>
      <w:r w:rsidRPr="00D260F3">
        <w:t>рнии,/ преподо</w:t>
      </w:r>
      <w:r w:rsidR="00C05114" w:rsidRPr="00D260F3">
        <w:t>́</w:t>
      </w:r>
      <w:r w:rsidRPr="00D260F3">
        <w:t>бных отце</w:t>
      </w:r>
      <w:r w:rsidR="00C05114" w:rsidRPr="00D260F3">
        <w:t>́</w:t>
      </w:r>
      <w:r w:rsidRPr="00D260F3">
        <w:t>в</w:t>
      </w:r>
      <w:proofErr w:type="gramStart"/>
      <w:r w:rsidRPr="00D260F3">
        <w:t xml:space="preserve"> О</w:t>
      </w:r>
      <w:proofErr w:type="gramEnd"/>
      <w:r w:rsidR="00C05114" w:rsidRPr="00D260F3">
        <w:t>́</w:t>
      </w:r>
      <w:r w:rsidRPr="00D260F3">
        <w:t>птинских возлюби</w:t>
      </w:r>
      <w:r w:rsidR="00C05114" w:rsidRPr="00D260F3">
        <w:t>́</w:t>
      </w:r>
      <w:r w:rsidRPr="00D260F3">
        <w:t>вшии,/ припаде</w:t>
      </w:r>
      <w:r w:rsidR="00C05114" w:rsidRPr="00D260F3">
        <w:t>́</w:t>
      </w:r>
      <w:r w:rsidRPr="00D260F3">
        <w:t>м к моще</w:t>
      </w:r>
      <w:r w:rsidR="00C05114" w:rsidRPr="00D260F3">
        <w:t>́</w:t>
      </w:r>
      <w:r w:rsidRPr="00D260F3">
        <w:t>м смире</w:t>
      </w:r>
      <w:r w:rsidR="00C05114" w:rsidRPr="00D260F3">
        <w:t>́</w:t>
      </w:r>
      <w:r w:rsidRPr="00D260F3">
        <w:t>ннаго ста</w:t>
      </w:r>
      <w:r w:rsidR="00C05114" w:rsidRPr="00D260F3">
        <w:t>́</w:t>
      </w:r>
      <w:r w:rsidRPr="00D260F3">
        <w:t>рца Некта</w:t>
      </w:r>
      <w:r w:rsidR="00C05114" w:rsidRPr="00D260F3">
        <w:t>́</w:t>
      </w:r>
      <w:r w:rsidRPr="00D260F3">
        <w:t>рия,/ и</w:t>
      </w:r>
      <w:r w:rsidR="00C05114" w:rsidRPr="00D260F3">
        <w:t>́</w:t>
      </w:r>
      <w:r w:rsidRPr="00D260F3">
        <w:t>же мно</w:t>
      </w:r>
      <w:r w:rsidR="00C05114" w:rsidRPr="00D260F3">
        <w:t>́</w:t>
      </w:r>
      <w:r w:rsidRPr="00D260F3">
        <w:t>гими доброде</w:t>
      </w:r>
      <w:r w:rsidR="00C05114" w:rsidRPr="00D260F3">
        <w:t>́</w:t>
      </w:r>
      <w:r w:rsidRPr="00D260F3">
        <w:t>тельми в житии</w:t>
      </w:r>
      <w:r w:rsidR="00C05114" w:rsidRPr="00D260F3">
        <w:t>́</w:t>
      </w:r>
      <w:r w:rsidRPr="00D260F3">
        <w:t xml:space="preserve"> просия</w:t>
      </w:r>
      <w:r w:rsidR="00C05114" w:rsidRPr="00D260F3">
        <w:t>́</w:t>
      </w:r>
      <w:r w:rsidRPr="00D260F3">
        <w:t>./ Ны</w:t>
      </w:r>
      <w:r w:rsidR="00C05114" w:rsidRPr="00D260F3">
        <w:t>́</w:t>
      </w:r>
      <w:r w:rsidRPr="00D260F3">
        <w:t>не же, со все</w:t>
      </w:r>
      <w:r w:rsidR="00C05114" w:rsidRPr="00D260F3">
        <w:t>́</w:t>
      </w:r>
      <w:r w:rsidRPr="00D260F3">
        <w:t>ми святы</w:t>
      </w:r>
      <w:r w:rsidR="00C05114" w:rsidRPr="00D260F3">
        <w:t>́</w:t>
      </w:r>
      <w:r w:rsidRPr="00D260F3">
        <w:t>ми Единосу</w:t>
      </w:r>
      <w:r w:rsidR="00C05114" w:rsidRPr="00D260F3">
        <w:t>́</w:t>
      </w:r>
      <w:r w:rsidRPr="00D260F3">
        <w:t>щную Тро</w:t>
      </w:r>
      <w:r w:rsidR="00C05114" w:rsidRPr="00D260F3">
        <w:t>́</w:t>
      </w:r>
      <w:r w:rsidRPr="00D260F3">
        <w:t>ицу прославля</w:t>
      </w:r>
      <w:r w:rsidR="00C05114" w:rsidRPr="00D260F3">
        <w:t>́</w:t>
      </w:r>
      <w:r w:rsidRPr="00D260F3">
        <w:t>я,/</w:t>
      </w:r>
      <w:r w:rsidR="00AD020D" w:rsidRPr="00D260F3">
        <w:t>/</w:t>
      </w:r>
      <w:r w:rsidRPr="00D260F3">
        <w:t xml:space="preserve"> подае</w:t>
      </w:r>
      <w:r w:rsidR="00C05114" w:rsidRPr="00D260F3">
        <w:t>́</w:t>
      </w:r>
      <w:r w:rsidRPr="00D260F3">
        <w:t>т нам мир и ве</w:t>
      </w:r>
      <w:r w:rsidR="00C05114" w:rsidRPr="00D260F3">
        <w:t>́</w:t>
      </w:r>
      <w:r w:rsidRPr="00D260F3">
        <w:t>лию ми</w:t>
      </w:r>
      <w:r w:rsidR="00C05114" w:rsidRPr="00D260F3">
        <w:t>́</w:t>
      </w:r>
      <w:r w:rsidRPr="00D260F3">
        <w:t>лость.</w:t>
      </w:r>
    </w:p>
    <w:p w14:paraId="5AC854C4" w14:textId="77777777" w:rsidR="00DA55AE" w:rsidRPr="00D260F3" w:rsidRDefault="00DA55AE" w:rsidP="00DA55AE">
      <w:pPr>
        <w:pStyle w:val="nbtservheadred"/>
      </w:pPr>
      <w:r w:rsidRPr="00D260F3">
        <w:t>И ны</w:t>
      </w:r>
      <w:r w:rsidR="00C05114" w:rsidRPr="00D260F3">
        <w:t>́</w:t>
      </w:r>
      <w:r w:rsidRPr="00D260F3">
        <w:t>не, пра</w:t>
      </w:r>
      <w:r w:rsidR="00C05114" w:rsidRPr="00D260F3">
        <w:t>́</w:t>
      </w:r>
      <w:r w:rsidRPr="00D260F3">
        <w:t>здника, или</w:t>
      </w:r>
      <w:r w:rsidR="00C05114" w:rsidRPr="00D260F3">
        <w:t>́</w:t>
      </w:r>
      <w:r w:rsidRPr="00D260F3">
        <w:t xml:space="preserve"> Богоро</w:t>
      </w:r>
      <w:r w:rsidR="00C05114" w:rsidRPr="00D260F3">
        <w:t>́</w:t>
      </w:r>
      <w:r w:rsidRPr="00D260F3">
        <w:t>дичен.</w:t>
      </w:r>
    </w:p>
    <w:p w14:paraId="5AC854C5" w14:textId="09F43B3F" w:rsidR="00DA55AE" w:rsidRPr="00D260F3" w:rsidRDefault="00DA55AE" w:rsidP="00DA55AE">
      <w:pPr>
        <w:pStyle w:val="nbtservheadred"/>
      </w:pPr>
      <w:r w:rsidRPr="00D260F3">
        <w:t>На стихо</w:t>
      </w:r>
      <w:r w:rsidR="00C05114" w:rsidRPr="00D260F3">
        <w:t>́</w:t>
      </w:r>
      <w:r w:rsidRPr="00D260F3">
        <w:t>вне стихи</w:t>
      </w:r>
      <w:r w:rsidR="00C05114" w:rsidRPr="00D260F3">
        <w:t>́</w:t>
      </w:r>
      <w:r w:rsidRPr="00D260F3">
        <w:t>ры преподо</w:t>
      </w:r>
      <w:r w:rsidR="00C05114" w:rsidRPr="00D260F3">
        <w:t>́</w:t>
      </w:r>
      <w:r w:rsidRPr="00D260F3">
        <w:t>бн</w:t>
      </w:r>
      <w:r w:rsidR="000F28D5" w:rsidRPr="00D260F3">
        <w:t>аго</w:t>
      </w:r>
      <w:r w:rsidRPr="00D260F3">
        <w:t>, глас 4:</w:t>
      </w:r>
    </w:p>
    <w:p w14:paraId="5AC854C6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реподо</w:t>
      </w:r>
      <w:r w:rsidR="00C05114" w:rsidRPr="00D260F3">
        <w:t>́</w:t>
      </w:r>
      <w:r w:rsidRPr="00D260F3">
        <w:t>бне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всего</w:t>
      </w:r>
      <w:r w:rsidR="00C05114" w:rsidRPr="00D260F3">
        <w:t>́</w:t>
      </w:r>
      <w:r w:rsidRPr="00D260F3">
        <w:t xml:space="preserve"> себе</w:t>
      </w:r>
      <w:r w:rsidR="00C05114" w:rsidRPr="00D260F3">
        <w:t>́</w:t>
      </w:r>
      <w:r w:rsidRPr="00D260F3">
        <w:t xml:space="preserve"> в по</w:t>
      </w:r>
      <w:r w:rsidR="00C05114" w:rsidRPr="00D260F3">
        <w:t>́</w:t>
      </w:r>
      <w:r w:rsidRPr="00D260F3">
        <w:t>двиг послуша</w:t>
      </w:r>
      <w:r w:rsidR="00C05114" w:rsidRPr="00D260F3">
        <w:t>́</w:t>
      </w:r>
      <w:r w:rsidRPr="00D260F3">
        <w:t>ния вдав,/ се</w:t>
      </w:r>
      <w:r w:rsidR="00C05114" w:rsidRPr="00D260F3">
        <w:t>́</w:t>
      </w:r>
      <w:r w:rsidRPr="00D260F3">
        <w:t>рдцем Го</w:t>
      </w:r>
      <w:r w:rsidR="00C05114" w:rsidRPr="00D260F3">
        <w:t>́</w:t>
      </w:r>
      <w:r w:rsidRPr="00D260F3">
        <w:t>сподеви прилепи</w:t>
      </w:r>
      <w:r w:rsidR="00C05114" w:rsidRPr="00D260F3">
        <w:t>́</w:t>
      </w:r>
      <w:r w:rsidRPr="00D260F3">
        <w:t>лся еси</w:t>
      </w:r>
      <w:r w:rsidR="00C05114" w:rsidRPr="00D260F3">
        <w:t>́</w:t>
      </w:r>
      <w:r w:rsidRPr="00D260F3">
        <w:t>,/ бде</w:t>
      </w:r>
      <w:r w:rsidR="00C05114" w:rsidRPr="00D260F3">
        <w:t>́</w:t>
      </w:r>
      <w:r w:rsidRPr="00D260F3">
        <w:t>нием же, посто</w:t>
      </w:r>
      <w:r w:rsidR="00C05114" w:rsidRPr="00D260F3">
        <w:t>́</w:t>
      </w:r>
      <w:r w:rsidRPr="00D260F3">
        <w:t>м и моли</w:t>
      </w:r>
      <w:r w:rsidR="00C05114" w:rsidRPr="00D260F3">
        <w:t>́</w:t>
      </w:r>
      <w:r w:rsidRPr="00D260F3">
        <w:t>твою ре</w:t>
      </w:r>
      <w:r w:rsidR="00C05114" w:rsidRPr="00D260F3">
        <w:t>́</w:t>
      </w:r>
      <w:r w:rsidRPr="00D260F3">
        <w:t>вностне подвиза</w:t>
      </w:r>
      <w:r w:rsidR="00C05114" w:rsidRPr="00D260F3">
        <w:t>́</w:t>
      </w:r>
      <w:r w:rsidRPr="00D260F3">
        <w:t>яся,/ стра</w:t>
      </w:r>
      <w:r w:rsidR="00C05114" w:rsidRPr="00D260F3">
        <w:t>́</w:t>
      </w:r>
      <w:r w:rsidRPr="00D260F3">
        <w:t>сти грехо</w:t>
      </w:r>
      <w:r w:rsidR="00C05114" w:rsidRPr="00D260F3">
        <w:t>́</w:t>
      </w:r>
      <w:r w:rsidRPr="00D260F3">
        <w:t>вныя препобеди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/ и, ду</w:t>
      </w:r>
      <w:r w:rsidR="00C05114" w:rsidRPr="00D260F3">
        <w:t>́</w:t>
      </w:r>
      <w:r w:rsidRPr="00D260F3">
        <w:t>шу свою</w:t>
      </w:r>
      <w:r w:rsidR="00C05114" w:rsidRPr="00D260F3">
        <w:t>́</w:t>
      </w:r>
      <w:r w:rsidRPr="00D260F3">
        <w:t xml:space="preserve"> слеза</w:t>
      </w:r>
      <w:r w:rsidR="00C05114" w:rsidRPr="00D260F3">
        <w:t>́</w:t>
      </w:r>
      <w:r w:rsidRPr="00D260F3">
        <w:t>ми мно</w:t>
      </w:r>
      <w:r w:rsidR="00C05114" w:rsidRPr="00D260F3">
        <w:t>́</w:t>
      </w:r>
      <w:r w:rsidRPr="00D260F3">
        <w:t>гими очи</w:t>
      </w:r>
      <w:r w:rsidR="00C05114" w:rsidRPr="00D260F3">
        <w:t>́</w:t>
      </w:r>
      <w:r w:rsidRPr="00D260F3">
        <w:t>стив,/ сосу</w:t>
      </w:r>
      <w:r w:rsidR="00C05114" w:rsidRPr="00D260F3">
        <w:t>́</w:t>
      </w:r>
      <w:r w:rsidRPr="00D260F3">
        <w:t>д Бо</w:t>
      </w:r>
      <w:r w:rsidR="00C05114" w:rsidRPr="00D260F3">
        <w:t>́</w:t>
      </w:r>
      <w:r w:rsidRPr="00D260F3">
        <w:t>жия благода</w:t>
      </w:r>
      <w:r w:rsidR="00C05114" w:rsidRPr="00D260F3">
        <w:t>́</w:t>
      </w:r>
      <w:r w:rsidRPr="00D260F3">
        <w:t>ти досто</w:t>
      </w:r>
      <w:r w:rsidR="00C05114" w:rsidRPr="00D260F3">
        <w:t>́</w:t>
      </w:r>
      <w:r w:rsidRPr="00D260F3">
        <w:t>ин яви</w:t>
      </w:r>
      <w:r w:rsidR="00C05114" w:rsidRPr="00D260F3">
        <w:t>́</w:t>
      </w:r>
      <w:r w:rsidRPr="00D260F3">
        <w:t>лся еси</w:t>
      </w:r>
      <w:r w:rsidR="00C05114" w:rsidRPr="00D260F3">
        <w:t>́</w:t>
      </w:r>
      <w:r w:rsidRPr="00D260F3">
        <w:t>./ Сего</w:t>
      </w:r>
      <w:r w:rsidR="00C05114" w:rsidRPr="00D260F3">
        <w:t>́</w:t>
      </w:r>
      <w:r w:rsidRPr="00D260F3">
        <w:t xml:space="preserve"> ра</w:t>
      </w:r>
      <w:r w:rsidR="00C05114" w:rsidRPr="00D260F3">
        <w:t>́</w:t>
      </w:r>
      <w:r w:rsidRPr="00D260F3">
        <w:t>ди моли</w:t>
      </w:r>
      <w:r w:rsidR="00C05114" w:rsidRPr="00D260F3">
        <w:t>́</w:t>
      </w:r>
      <w:r w:rsidRPr="00D260F3">
        <w:t>, о</w:t>
      </w:r>
      <w:r w:rsidR="00C05114" w:rsidRPr="00D260F3">
        <w:t>́</w:t>
      </w:r>
      <w:r w:rsidRPr="00D260F3">
        <w:t>тче преподо</w:t>
      </w:r>
      <w:r w:rsidR="00C05114" w:rsidRPr="00D260F3">
        <w:t>́</w:t>
      </w:r>
      <w:r w:rsidRPr="00D260F3">
        <w:t>бне,/</w:t>
      </w:r>
      <w:r w:rsidR="00C05114" w:rsidRPr="00D260F3">
        <w:t>/</w:t>
      </w:r>
      <w:r w:rsidRPr="00D260F3">
        <w:t xml:space="preserve"> спасти</w:t>
      </w:r>
      <w:r w:rsidR="00C05114" w:rsidRPr="00D260F3">
        <w:t>́</w:t>
      </w:r>
      <w:r w:rsidRPr="00D260F3">
        <w:t>ся душа</w:t>
      </w:r>
      <w:r w:rsidR="00C05114" w:rsidRPr="00D260F3">
        <w:t>́</w:t>
      </w:r>
      <w:r w:rsidRPr="00D260F3">
        <w:t>м на</w:t>
      </w:r>
      <w:r w:rsidR="00C05114" w:rsidRPr="00D260F3">
        <w:t>́</w:t>
      </w:r>
      <w:r w:rsidRPr="00D260F3">
        <w:t xml:space="preserve">шим. </w:t>
      </w:r>
    </w:p>
    <w:p w14:paraId="5AC854C7" w14:textId="77777777" w:rsidR="00DA55AE" w:rsidRPr="00D260F3" w:rsidRDefault="00DA55AE" w:rsidP="00DA55AE">
      <w:pPr>
        <w:pStyle w:val="nbtservstih"/>
      </w:pPr>
      <w:r w:rsidRPr="00D260F3">
        <w:rPr>
          <w:rStyle w:val="nbtservred"/>
        </w:rPr>
        <w:t>Стих: Ч</w:t>
      </w:r>
      <w:r w:rsidRPr="00D260F3">
        <w:t>естна́ пред Го́сподем// смерть преподо́бных Его́.</w:t>
      </w:r>
    </w:p>
    <w:p w14:paraId="5AC854C8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="00C05114" w:rsidRPr="00D260F3">
        <w:rPr>
          <w:rStyle w:val="nbtservred"/>
        </w:rPr>
        <w:t>́</w:t>
      </w:r>
      <w:r w:rsidRPr="00D260F3">
        <w:t>гненных искуше</w:t>
      </w:r>
      <w:r w:rsidR="00C05114" w:rsidRPr="00D260F3">
        <w:t>́</w:t>
      </w:r>
      <w:r w:rsidRPr="00D260F3">
        <w:t>ний не чужда</w:t>
      </w:r>
      <w:r w:rsidR="00C05114" w:rsidRPr="00D260F3">
        <w:t>́</w:t>
      </w:r>
      <w:r w:rsidRPr="00D260F3">
        <w:t>яся,/ но смире</w:t>
      </w:r>
      <w:r w:rsidR="00C05114" w:rsidRPr="00D260F3">
        <w:t>́</w:t>
      </w:r>
      <w:r w:rsidRPr="00D260F3">
        <w:t>нно приобща</w:t>
      </w:r>
      <w:r w:rsidR="00C05114" w:rsidRPr="00D260F3">
        <w:t>́</w:t>
      </w:r>
      <w:r w:rsidRPr="00D260F3">
        <w:t>яся страсте</w:t>
      </w:r>
      <w:r w:rsidR="00C05114" w:rsidRPr="00D260F3">
        <w:t>́</w:t>
      </w:r>
      <w:r w:rsidRPr="00D260F3">
        <w:t>м Христо</w:t>
      </w:r>
      <w:r w:rsidR="00C05114" w:rsidRPr="00D260F3">
        <w:t>́</w:t>
      </w:r>
      <w:r w:rsidRPr="00D260F3">
        <w:t>вым,/ долготерпели</w:t>
      </w:r>
      <w:r w:rsidR="00C05114" w:rsidRPr="00D260F3">
        <w:t>́</w:t>
      </w:r>
      <w:r w:rsidRPr="00D260F3">
        <w:t>ве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злосло</w:t>
      </w:r>
      <w:r w:rsidR="00C05114" w:rsidRPr="00D260F3">
        <w:t>́</w:t>
      </w:r>
      <w:r w:rsidRPr="00D260F3">
        <w:t xml:space="preserve">вимый о </w:t>
      </w:r>
      <w:r w:rsidRPr="00D260F3">
        <w:lastRenderedPageBreak/>
        <w:t>и</w:t>
      </w:r>
      <w:r w:rsidR="00C05114" w:rsidRPr="00D260F3">
        <w:t>́</w:t>
      </w:r>
      <w:r w:rsidRPr="00D260F3">
        <w:t>мени Христо</w:t>
      </w:r>
      <w:r w:rsidR="00C05114" w:rsidRPr="00D260F3">
        <w:t>́</w:t>
      </w:r>
      <w:r w:rsidRPr="00D260F3">
        <w:t>ве,/ не стыди</w:t>
      </w:r>
      <w:r w:rsidR="00C05114" w:rsidRPr="00D260F3">
        <w:t>́</w:t>
      </w:r>
      <w:r w:rsidRPr="00D260F3">
        <w:t>лся, но ра</w:t>
      </w:r>
      <w:r w:rsidR="00C05114" w:rsidRPr="00D260F3">
        <w:t>́</w:t>
      </w:r>
      <w:r w:rsidRPr="00D260F3">
        <w:t>дости исполня</w:t>
      </w:r>
      <w:r w:rsidR="00C05114" w:rsidRPr="00D260F3">
        <w:t>́</w:t>
      </w:r>
      <w:r w:rsidRPr="00D260F3">
        <w:t>лся еси</w:t>
      </w:r>
      <w:r w:rsidR="00C05114" w:rsidRPr="00D260F3">
        <w:t>́</w:t>
      </w:r>
      <w:r w:rsidRPr="00D260F3">
        <w:t>,/ да в явле</w:t>
      </w:r>
      <w:r w:rsidR="00C05114" w:rsidRPr="00D260F3">
        <w:t>́</w:t>
      </w:r>
      <w:r w:rsidRPr="00D260F3">
        <w:t>ние сла</w:t>
      </w:r>
      <w:r w:rsidR="00C05114" w:rsidRPr="00D260F3">
        <w:t>́</w:t>
      </w:r>
      <w:r w:rsidRPr="00D260F3">
        <w:t>вы Его</w:t>
      </w:r>
      <w:r w:rsidR="00C05114" w:rsidRPr="00D260F3">
        <w:t>́</w:t>
      </w:r>
      <w:r w:rsidRPr="00D260F3">
        <w:t>/ возвесели</w:t>
      </w:r>
      <w:r w:rsidR="00C05114" w:rsidRPr="00D260F3">
        <w:t>́</w:t>
      </w:r>
      <w:r w:rsidRPr="00D260F3">
        <w:t>шися ра</w:t>
      </w:r>
      <w:r w:rsidR="00C05114" w:rsidRPr="00D260F3">
        <w:t>́</w:t>
      </w:r>
      <w:r w:rsidRPr="00D260F3">
        <w:t>достию соверше</w:t>
      </w:r>
      <w:r w:rsidR="00C05114" w:rsidRPr="00D260F3">
        <w:t>́</w:t>
      </w:r>
      <w:r w:rsidRPr="00D260F3">
        <w:t>нною,/</w:t>
      </w:r>
      <w:r w:rsidR="00C05114" w:rsidRPr="00D260F3">
        <w:t>/</w:t>
      </w:r>
      <w:r w:rsidRPr="00D260F3">
        <w:t xml:space="preserve"> прославля</w:t>
      </w:r>
      <w:r w:rsidR="00C05114" w:rsidRPr="00D260F3">
        <w:t>́</w:t>
      </w:r>
      <w:r w:rsidRPr="00D260F3">
        <w:t>я Бо</w:t>
      </w:r>
      <w:r w:rsidR="00C05114" w:rsidRPr="00D260F3">
        <w:t>́</w:t>
      </w:r>
      <w:r w:rsidRPr="00D260F3">
        <w:t>га за вся.</w:t>
      </w:r>
    </w:p>
    <w:p w14:paraId="5AC854C9" w14:textId="77777777" w:rsidR="00DA55AE" w:rsidRPr="00D260F3" w:rsidRDefault="00DA55AE" w:rsidP="00DA55AE">
      <w:pPr>
        <w:pStyle w:val="nbtservstih"/>
      </w:pPr>
      <w:r w:rsidRPr="00D260F3">
        <w:rPr>
          <w:rStyle w:val="nbtservred"/>
        </w:rPr>
        <w:t xml:space="preserve">Стих: </w:t>
      </w:r>
      <w:proofErr w:type="gramStart"/>
      <w:r w:rsidRPr="00D260F3">
        <w:rPr>
          <w:rStyle w:val="nbtservred"/>
        </w:rPr>
        <w:t>Б</w:t>
      </w:r>
      <w:r w:rsidRPr="00D260F3">
        <w:t>лаже́н</w:t>
      </w:r>
      <w:proofErr w:type="gramEnd"/>
      <w:r w:rsidRPr="00D260F3">
        <w:t xml:space="preserve"> муж, боя́йся Го́спода,// в за́поведех Его́ восхо́щет зело́.</w:t>
      </w:r>
    </w:p>
    <w:p w14:paraId="5AC854C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 xml:space="preserve"> ча</w:t>
      </w:r>
      <w:r w:rsidR="00C05114" w:rsidRPr="00D260F3">
        <w:t>́</w:t>
      </w:r>
      <w:r w:rsidRPr="00D260F3">
        <w:t>дех свои</w:t>
      </w:r>
      <w:r w:rsidR="00C05114" w:rsidRPr="00D260F3">
        <w:t>́</w:t>
      </w:r>
      <w:r w:rsidRPr="00D260F3">
        <w:t>х до</w:t>
      </w:r>
      <w:r w:rsidR="00C05114" w:rsidRPr="00D260F3">
        <w:t>́</w:t>
      </w:r>
      <w:r w:rsidRPr="00D260F3">
        <w:t>брое попече</w:t>
      </w:r>
      <w:r w:rsidR="00C05114" w:rsidRPr="00D260F3">
        <w:t>́</w:t>
      </w:r>
      <w:r w:rsidRPr="00D260F3">
        <w:t>ние име</w:t>
      </w:r>
      <w:r w:rsidR="00C05114" w:rsidRPr="00D260F3">
        <w:t>́</w:t>
      </w:r>
      <w:r w:rsidRPr="00D260F3">
        <w:t>я,/ богому</w:t>
      </w:r>
      <w:r w:rsidR="00C05114" w:rsidRPr="00D260F3">
        <w:t>́</w:t>
      </w:r>
      <w:r w:rsidRPr="00D260F3">
        <w:t>дре о</w:t>
      </w:r>
      <w:r w:rsidR="00C05114" w:rsidRPr="00D260F3">
        <w:t>́</w:t>
      </w:r>
      <w:r w:rsidRPr="00D260F3">
        <w:t>тче Некта</w:t>
      </w:r>
      <w:r w:rsidR="00C05114" w:rsidRPr="00D260F3">
        <w:t>́</w:t>
      </w:r>
      <w:r w:rsidRPr="00D260F3">
        <w:t>рие,/ в годи</w:t>
      </w:r>
      <w:r w:rsidR="00C05114" w:rsidRPr="00D260F3">
        <w:t>́</w:t>
      </w:r>
      <w:r w:rsidRPr="00D260F3">
        <w:t>ну лю</w:t>
      </w:r>
      <w:r w:rsidR="00C05114" w:rsidRPr="00D260F3">
        <w:t>́</w:t>
      </w:r>
      <w:r w:rsidRPr="00D260F3">
        <w:t>тых испыта</w:t>
      </w:r>
      <w:r w:rsidR="00C05114" w:rsidRPr="00D260F3">
        <w:t>́</w:t>
      </w:r>
      <w:r w:rsidRPr="00D260F3">
        <w:t>ний/ от Це</w:t>
      </w:r>
      <w:r w:rsidR="00C05114" w:rsidRPr="00D260F3">
        <w:t>́</w:t>
      </w:r>
      <w:r w:rsidRPr="00D260F3">
        <w:t>ркве и</w:t>
      </w:r>
      <w:r w:rsidR="00C05114" w:rsidRPr="00D260F3">
        <w:t>́</w:t>
      </w:r>
      <w:r w:rsidRPr="00D260F3">
        <w:t>стинныя, а</w:t>
      </w:r>
      <w:r w:rsidR="00C05114" w:rsidRPr="00D260F3">
        <w:t>́</w:t>
      </w:r>
      <w:r w:rsidRPr="00D260F3">
        <w:t>ще и пору</w:t>
      </w:r>
      <w:r w:rsidR="00C05114" w:rsidRPr="00D260F3">
        <w:t>́</w:t>
      </w:r>
      <w:r w:rsidRPr="00D260F3">
        <w:t>гана бысть,/ не отлуча</w:t>
      </w:r>
      <w:r w:rsidR="00C05114" w:rsidRPr="00D260F3">
        <w:t>́</w:t>
      </w:r>
      <w:r w:rsidRPr="00D260F3">
        <w:t>тися наставля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/ и покланя</w:t>
      </w:r>
      <w:r w:rsidR="00C05114" w:rsidRPr="00D260F3">
        <w:t>́</w:t>
      </w:r>
      <w:r w:rsidRPr="00D260F3">
        <w:t>тися Го</w:t>
      </w:r>
      <w:r w:rsidR="00C05114" w:rsidRPr="00D260F3">
        <w:t>́</w:t>
      </w:r>
      <w:r w:rsidRPr="00D260F3">
        <w:t>сподеви в Ду</w:t>
      </w:r>
      <w:r w:rsidR="00C05114" w:rsidRPr="00D260F3">
        <w:t>́</w:t>
      </w:r>
      <w:r w:rsidRPr="00D260F3">
        <w:t>се и И</w:t>
      </w:r>
      <w:r w:rsidR="00C05114" w:rsidRPr="00D260F3">
        <w:t>́</w:t>
      </w:r>
      <w:r w:rsidRPr="00D260F3">
        <w:t>стине/ о</w:t>
      </w:r>
      <w:r w:rsidR="00C05114" w:rsidRPr="00D260F3">
        <w:t>́</w:t>
      </w:r>
      <w:r w:rsidRPr="00D260F3">
        <w:t>бразом жития</w:t>
      </w:r>
      <w:r w:rsidR="00C05114" w:rsidRPr="00D260F3">
        <w:t>́</w:t>
      </w:r>
      <w:r w:rsidRPr="00D260F3">
        <w:t xml:space="preserve"> твоего</w:t>
      </w:r>
      <w:r w:rsidR="00C05114" w:rsidRPr="00D260F3">
        <w:t>́</w:t>
      </w:r>
      <w:r w:rsidRPr="00D260F3">
        <w:t xml:space="preserve"> поуча</w:t>
      </w:r>
      <w:r w:rsidR="00C05114" w:rsidRPr="00D260F3">
        <w:t>́</w:t>
      </w:r>
      <w:r w:rsidRPr="00D260F3">
        <w:t>л еси</w:t>
      </w:r>
      <w:r w:rsidR="00C05114" w:rsidRPr="00D260F3">
        <w:t>́</w:t>
      </w:r>
      <w:r w:rsidRPr="00D260F3">
        <w:t>,/</w:t>
      </w:r>
      <w:r w:rsidR="00C05114" w:rsidRPr="00D260F3">
        <w:t>/</w:t>
      </w:r>
      <w:r w:rsidRPr="00D260F3">
        <w:t xml:space="preserve"> хра</w:t>
      </w:r>
      <w:r w:rsidR="00C05114" w:rsidRPr="00D260F3">
        <w:t>́</w:t>
      </w:r>
      <w:r w:rsidRPr="00D260F3">
        <w:t>мы нерукотворе</w:t>
      </w:r>
      <w:r w:rsidR="00C05114" w:rsidRPr="00D260F3">
        <w:t>́</w:t>
      </w:r>
      <w:r w:rsidRPr="00D260F3">
        <w:t>нныя в сердца</w:t>
      </w:r>
      <w:r w:rsidR="00C05114" w:rsidRPr="00D260F3">
        <w:t>́</w:t>
      </w:r>
      <w:r w:rsidRPr="00D260F3">
        <w:t>х смире</w:t>
      </w:r>
      <w:r w:rsidR="00C05114" w:rsidRPr="00D260F3">
        <w:t>́</w:t>
      </w:r>
      <w:r w:rsidRPr="00D260F3">
        <w:t>нных прему</w:t>
      </w:r>
      <w:r w:rsidR="00C05114" w:rsidRPr="00D260F3">
        <w:t>́</w:t>
      </w:r>
      <w:r w:rsidRPr="00D260F3">
        <w:t>дро созида</w:t>
      </w:r>
      <w:r w:rsidR="00C05114" w:rsidRPr="00D260F3">
        <w:t>́</w:t>
      </w:r>
      <w:r w:rsidRPr="00D260F3">
        <w:t>я.</w:t>
      </w:r>
    </w:p>
    <w:p w14:paraId="5AC854CB" w14:textId="77777777" w:rsidR="00DA55AE" w:rsidRPr="00D260F3" w:rsidRDefault="00DA55AE" w:rsidP="00DA55AE">
      <w:pPr>
        <w:pStyle w:val="nbtservheadred"/>
      </w:pPr>
      <w:r w:rsidRPr="00D260F3">
        <w:t>Сла</w:t>
      </w:r>
      <w:r w:rsidR="00C05114" w:rsidRPr="00D260F3">
        <w:t>́</w:t>
      </w:r>
      <w:r w:rsidRPr="00D260F3">
        <w:t>ва, глaс 2:</w:t>
      </w:r>
    </w:p>
    <w:p w14:paraId="5AC854CC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осети</w:t>
      </w:r>
      <w:r w:rsidR="00C05114" w:rsidRPr="00D260F3">
        <w:t>́</w:t>
      </w:r>
      <w:r w:rsidRPr="00D260F3">
        <w:t>л ны есть Восто</w:t>
      </w:r>
      <w:r w:rsidR="00C05114" w:rsidRPr="00D260F3">
        <w:t>́</w:t>
      </w:r>
      <w:r w:rsidRPr="00D260F3">
        <w:t>к с высоты</w:t>
      </w:r>
      <w:r w:rsidR="00C05114" w:rsidRPr="00D260F3">
        <w:t>́</w:t>
      </w:r>
      <w:r w:rsidRPr="00D260F3">
        <w:t>,/ многоцеле</w:t>
      </w:r>
      <w:r w:rsidR="00C05114" w:rsidRPr="00D260F3">
        <w:t>́</w:t>
      </w:r>
      <w:r w:rsidRPr="00D260F3">
        <w:t>бныя мо</w:t>
      </w:r>
      <w:r w:rsidR="00C05114" w:rsidRPr="00D260F3">
        <w:t>́</w:t>
      </w:r>
      <w:r w:rsidRPr="00D260F3">
        <w:t>щи Некта</w:t>
      </w:r>
      <w:r w:rsidR="00C05114" w:rsidRPr="00D260F3">
        <w:t>́</w:t>
      </w:r>
      <w:r w:rsidRPr="00D260F3">
        <w:t>рия преподо</w:t>
      </w:r>
      <w:r w:rsidR="00C05114" w:rsidRPr="00D260F3">
        <w:t>́</w:t>
      </w:r>
      <w:r w:rsidRPr="00D260F3">
        <w:t>бнаго,/ я</w:t>
      </w:r>
      <w:r w:rsidR="00C05114" w:rsidRPr="00D260F3">
        <w:t>́</w:t>
      </w:r>
      <w:r w:rsidRPr="00D260F3">
        <w:t>ко би</w:t>
      </w:r>
      <w:r w:rsidR="00C05114" w:rsidRPr="00D260F3">
        <w:t>́</w:t>
      </w:r>
      <w:r w:rsidRPr="00D260F3">
        <w:t>сер безце</w:t>
      </w:r>
      <w:r w:rsidR="00C05114" w:rsidRPr="00D260F3">
        <w:t>́</w:t>
      </w:r>
      <w:r w:rsidRPr="00D260F3">
        <w:t>нный, нам да</w:t>
      </w:r>
      <w:r w:rsidR="00C05114" w:rsidRPr="00D260F3">
        <w:t>́</w:t>
      </w:r>
      <w:r w:rsidRPr="00D260F3">
        <w:t>руя./ Те</w:t>
      </w:r>
      <w:r w:rsidR="00C05114" w:rsidRPr="00D260F3">
        <w:t>́</w:t>
      </w:r>
      <w:r w:rsidRPr="00D260F3">
        <w:t>мже с весе</w:t>
      </w:r>
      <w:r w:rsidR="00C05114" w:rsidRPr="00D260F3">
        <w:t>́</w:t>
      </w:r>
      <w:r w:rsidRPr="00D260F3">
        <w:t>лием притеце</w:t>
      </w:r>
      <w:r w:rsidR="00C05114" w:rsidRPr="00D260F3">
        <w:t>́</w:t>
      </w:r>
      <w:r w:rsidRPr="00D260F3">
        <w:t>м к ра</w:t>
      </w:r>
      <w:r w:rsidR="00C05114" w:rsidRPr="00D260F3">
        <w:t>́</w:t>
      </w:r>
      <w:r w:rsidRPr="00D260F3">
        <w:t>це его</w:t>
      </w:r>
      <w:r w:rsidR="00C05114" w:rsidRPr="00D260F3">
        <w:t>́</w:t>
      </w:r>
      <w:r w:rsidRPr="00D260F3">
        <w:t>/ и с любо</w:t>
      </w:r>
      <w:r w:rsidR="00C05114" w:rsidRPr="00D260F3">
        <w:t>́</w:t>
      </w:r>
      <w:r w:rsidRPr="00D260F3">
        <w:t>вию поклони</w:t>
      </w:r>
      <w:r w:rsidR="00C05114" w:rsidRPr="00D260F3">
        <w:t>́</w:t>
      </w:r>
      <w:r w:rsidRPr="00D260F3">
        <w:t>мся,/ песнь псало</w:t>
      </w:r>
      <w:r w:rsidR="00C05114" w:rsidRPr="00D260F3">
        <w:t>́</w:t>
      </w:r>
      <w:r w:rsidRPr="00D260F3">
        <w:t>мскую вопию</w:t>
      </w:r>
      <w:r w:rsidR="00C05114" w:rsidRPr="00D260F3">
        <w:t>́</w:t>
      </w:r>
      <w:r w:rsidRPr="00D260F3">
        <w:t>ще:/ ди</w:t>
      </w:r>
      <w:r w:rsidR="00C05114" w:rsidRPr="00D260F3">
        <w:t>́</w:t>
      </w:r>
      <w:r w:rsidRPr="00D260F3">
        <w:t>вен Бог во святы</w:t>
      </w:r>
      <w:r w:rsidR="00C05114" w:rsidRPr="00D260F3">
        <w:t>́</w:t>
      </w:r>
      <w:r w:rsidRPr="00D260F3">
        <w:t>х Свои</w:t>
      </w:r>
      <w:r w:rsidR="00C05114" w:rsidRPr="00D260F3">
        <w:t>́</w:t>
      </w:r>
      <w:r w:rsidRPr="00D260F3">
        <w:t>х, Бог Изра</w:t>
      </w:r>
      <w:r w:rsidR="00C05114" w:rsidRPr="00D260F3">
        <w:t>́</w:t>
      </w:r>
      <w:r w:rsidRPr="00D260F3">
        <w:t>илев,/</w:t>
      </w:r>
      <w:r w:rsidR="00C05114" w:rsidRPr="00D260F3">
        <w:t>/</w:t>
      </w:r>
      <w:r w:rsidRPr="00D260F3">
        <w:t xml:space="preserve"> да</w:t>
      </w:r>
      <w:r w:rsidR="00C05114" w:rsidRPr="00D260F3">
        <w:t>́</w:t>
      </w:r>
      <w:r w:rsidRPr="00D260F3">
        <w:t>руяй ми</w:t>
      </w:r>
      <w:r w:rsidR="00C05114" w:rsidRPr="00D260F3">
        <w:t>́</w:t>
      </w:r>
      <w:r w:rsidRPr="00D260F3">
        <w:t>рови ве</w:t>
      </w:r>
      <w:r w:rsidR="00C05114" w:rsidRPr="00D260F3">
        <w:t>́</w:t>
      </w:r>
      <w:r w:rsidRPr="00D260F3">
        <w:t>лию ми</w:t>
      </w:r>
      <w:r w:rsidR="00C05114" w:rsidRPr="00D260F3">
        <w:t>́</w:t>
      </w:r>
      <w:r w:rsidRPr="00D260F3">
        <w:t>лость.</w:t>
      </w:r>
    </w:p>
    <w:p w14:paraId="3F7597DD" w14:textId="77777777" w:rsidR="006F0495" w:rsidRPr="00D260F3" w:rsidRDefault="00DA55AE" w:rsidP="00DA55AE">
      <w:pPr>
        <w:pStyle w:val="nbtservheadred"/>
      </w:pPr>
      <w:r w:rsidRPr="00D260F3">
        <w:t>И ны</w:t>
      </w:r>
      <w:r w:rsidR="00C05114" w:rsidRPr="00D260F3">
        <w:t>́</w:t>
      </w:r>
      <w:r w:rsidRPr="00D260F3">
        <w:t>не, пра</w:t>
      </w:r>
      <w:r w:rsidR="006433E8" w:rsidRPr="00D260F3">
        <w:t>́</w:t>
      </w:r>
      <w:r w:rsidRPr="00D260F3">
        <w:t>здника, или</w:t>
      </w:r>
      <w:r w:rsidR="006433E8" w:rsidRPr="00D260F3">
        <w:t>́</w:t>
      </w:r>
      <w:r w:rsidRPr="00D260F3">
        <w:t xml:space="preserve"> Богоро</w:t>
      </w:r>
      <w:r w:rsidR="006433E8" w:rsidRPr="00D260F3">
        <w:t>́</w:t>
      </w:r>
      <w:r w:rsidRPr="00D260F3">
        <w:t>дичен, глас то</w:t>
      </w:r>
      <w:r w:rsidR="006433E8" w:rsidRPr="00D260F3">
        <w:t>́</w:t>
      </w:r>
      <w:r w:rsidRPr="00D260F3">
        <w:t>йже.</w:t>
      </w:r>
    </w:p>
    <w:p w14:paraId="5AC854CE" w14:textId="219A81E3" w:rsidR="00DA55AE" w:rsidRPr="00D260F3" w:rsidRDefault="00DA55AE" w:rsidP="00DA55AE">
      <w:pPr>
        <w:pStyle w:val="nbtservheadred"/>
      </w:pPr>
      <w:r w:rsidRPr="00D260F3">
        <w:t>Тропа</w:t>
      </w:r>
      <w:r w:rsidR="006433E8" w:rsidRPr="00D260F3">
        <w:t>́</w:t>
      </w:r>
      <w:r w:rsidRPr="00D260F3">
        <w:t>рь зри на вели</w:t>
      </w:r>
      <w:r w:rsidR="006433E8" w:rsidRPr="00D260F3">
        <w:t>́</w:t>
      </w:r>
      <w:r w:rsidRPr="00D260F3">
        <w:t>цей вече</w:t>
      </w:r>
      <w:r w:rsidR="006433E8" w:rsidRPr="00D260F3">
        <w:t>́</w:t>
      </w:r>
      <w:r w:rsidRPr="00D260F3">
        <w:t>рни</w:t>
      </w:r>
      <w:r w:rsidR="00F628E8" w:rsidRPr="00D260F3">
        <w:t>.</w:t>
      </w:r>
    </w:p>
    <w:p w14:paraId="5AC854CF" w14:textId="77777777" w:rsidR="00DA55AE" w:rsidRPr="00D260F3" w:rsidRDefault="00DA55AE" w:rsidP="00DA55AE">
      <w:pPr>
        <w:pStyle w:val="nbtservheadred"/>
      </w:pPr>
      <w:r w:rsidRPr="00D260F3">
        <w:t>НА ВЕЛИ́ЦЕЙ ВЕЧЕ́РНИ</w:t>
      </w:r>
    </w:p>
    <w:p w14:paraId="5AC854D0" w14:textId="23D940BF" w:rsidR="00DA55AE" w:rsidRPr="00D260F3" w:rsidRDefault="00DA55AE" w:rsidP="006F0495">
      <w:pPr>
        <w:pStyle w:val="nbtservheadblack"/>
        <w:rPr>
          <w:rStyle w:val="nbtservred"/>
        </w:rPr>
      </w:pPr>
      <w:r w:rsidRPr="00D260F3">
        <w:rPr>
          <w:rStyle w:val="nbtservred"/>
        </w:rPr>
        <w:t>На Г</w:t>
      </w:r>
      <w:r w:rsidRPr="00D260F3">
        <w:t>о</w:t>
      </w:r>
      <w:r w:rsidR="006433E8" w:rsidRPr="00D260F3">
        <w:t>́</w:t>
      </w:r>
      <w:r w:rsidRPr="00D260F3">
        <w:t>споди, воззв</w:t>
      </w:r>
      <w:proofErr w:type="gramStart"/>
      <w:r w:rsidRPr="00D260F3">
        <w:t>a</w:t>
      </w:r>
      <w:proofErr w:type="gramEnd"/>
      <w:r w:rsidR="006433E8" w:rsidRPr="00D260F3">
        <w:t>́</w:t>
      </w:r>
      <w:r w:rsidRPr="00D260F3">
        <w:t>х:</w:t>
      </w:r>
      <w:r w:rsidRPr="00D260F3">
        <w:rPr>
          <w:rStyle w:val="nbtservred"/>
        </w:rPr>
        <w:t xml:space="preserve"> стихи</w:t>
      </w:r>
      <w:r w:rsidR="006433E8" w:rsidRPr="00D260F3">
        <w:rPr>
          <w:rStyle w:val="nbtservred"/>
        </w:rPr>
        <w:t>́</w:t>
      </w:r>
      <w:r w:rsidRPr="00D260F3">
        <w:rPr>
          <w:rStyle w:val="nbtservred"/>
        </w:rPr>
        <w:t>ры пра</w:t>
      </w:r>
      <w:r w:rsidR="006433E8" w:rsidRPr="00D260F3">
        <w:rPr>
          <w:rStyle w:val="nbtservred"/>
        </w:rPr>
        <w:t>́</w:t>
      </w:r>
      <w:r w:rsidRPr="00D260F3">
        <w:rPr>
          <w:rStyle w:val="nbtservred"/>
        </w:rPr>
        <w:t>здника</w:t>
      </w:r>
      <w:r w:rsidR="00F628E8" w:rsidRPr="00D260F3">
        <w:rPr>
          <w:rStyle w:val="nbtservred"/>
        </w:rPr>
        <w:t>,</w:t>
      </w:r>
      <w:r w:rsidRPr="00D260F3">
        <w:rPr>
          <w:rStyle w:val="nbtservred"/>
        </w:rPr>
        <w:t xml:space="preserve"> и преподо</w:t>
      </w:r>
      <w:r w:rsidR="006433E8" w:rsidRPr="00D260F3">
        <w:rPr>
          <w:rStyle w:val="nbtservred"/>
        </w:rPr>
        <w:t>́</w:t>
      </w:r>
      <w:r w:rsidRPr="00D260F3">
        <w:rPr>
          <w:rStyle w:val="nbtservred"/>
        </w:rPr>
        <w:t>бнаго, глас 8:</w:t>
      </w:r>
    </w:p>
    <w:p w14:paraId="5AC854D1" w14:textId="15DFB1D9" w:rsidR="00DA55AE" w:rsidRPr="00D260F3" w:rsidRDefault="00DA55AE" w:rsidP="00DA55AE">
      <w:pPr>
        <w:pStyle w:val="nbtservbasic"/>
      </w:pPr>
      <w:r w:rsidRPr="00D260F3">
        <w:rPr>
          <w:rStyle w:val="nbtservred"/>
        </w:rPr>
        <w:t>К</w:t>
      </w:r>
      <w:r w:rsidRPr="00D260F3">
        <w:t>то возмо</w:t>
      </w:r>
      <w:r w:rsidR="006433E8" w:rsidRPr="00D260F3">
        <w:t>́</w:t>
      </w:r>
      <w:r w:rsidRPr="00D260F3">
        <w:t>жет воспе</w:t>
      </w:r>
      <w:r w:rsidR="006433E8" w:rsidRPr="00D260F3">
        <w:t>́</w:t>
      </w:r>
      <w:r w:rsidRPr="00D260F3">
        <w:t>ти досто</w:t>
      </w:r>
      <w:r w:rsidR="006433E8" w:rsidRPr="00D260F3">
        <w:t>́</w:t>
      </w:r>
      <w:r w:rsidRPr="00D260F3">
        <w:t>йно/ труды</w:t>
      </w:r>
      <w:r w:rsidR="006433E8" w:rsidRPr="00D260F3">
        <w:t>́</w:t>
      </w:r>
      <w:r w:rsidRPr="00D260F3">
        <w:t xml:space="preserve"> и по</w:t>
      </w:r>
      <w:r w:rsidR="006433E8" w:rsidRPr="00D260F3">
        <w:t>́</w:t>
      </w:r>
      <w:r w:rsidRPr="00D260F3">
        <w:t>двиги преподо</w:t>
      </w:r>
      <w:r w:rsidR="006433E8" w:rsidRPr="00D260F3">
        <w:t>́</w:t>
      </w:r>
      <w:r w:rsidRPr="00D260F3">
        <w:t>бнаго Некта</w:t>
      </w:r>
      <w:r w:rsidR="006433E8" w:rsidRPr="00D260F3">
        <w:t>́</w:t>
      </w:r>
      <w:r w:rsidRPr="00D260F3">
        <w:t>рия</w:t>
      </w:r>
      <w:proofErr w:type="gramStart"/>
      <w:r w:rsidRPr="00D260F3">
        <w:t xml:space="preserve"> О</w:t>
      </w:r>
      <w:proofErr w:type="gramEnd"/>
      <w:r w:rsidR="006433E8" w:rsidRPr="00D260F3">
        <w:t>́</w:t>
      </w:r>
      <w:r w:rsidRPr="00D260F3">
        <w:t>птинскаго:/ подви</w:t>
      </w:r>
      <w:r w:rsidR="006433E8" w:rsidRPr="00D260F3">
        <w:t>́</w:t>
      </w:r>
      <w:r w:rsidRPr="00D260F3">
        <w:t>жника смиренному</w:t>
      </w:r>
      <w:r w:rsidR="006433E8" w:rsidRPr="00D260F3">
        <w:t>́</w:t>
      </w:r>
      <w:r w:rsidRPr="00D260F3">
        <w:t>драго,/ наста</w:t>
      </w:r>
      <w:r w:rsidR="006433E8" w:rsidRPr="00D260F3">
        <w:t>́</w:t>
      </w:r>
      <w:r w:rsidRPr="00D260F3">
        <w:t>вника любвеоби</w:t>
      </w:r>
      <w:r w:rsidR="006433E8" w:rsidRPr="00D260F3">
        <w:t>́</w:t>
      </w:r>
      <w:r w:rsidRPr="00D260F3">
        <w:t>льнаго/ и па</w:t>
      </w:r>
      <w:r w:rsidR="006433E8" w:rsidRPr="00D260F3">
        <w:t>́</w:t>
      </w:r>
      <w:r w:rsidRPr="00D260F3">
        <w:t>стыря до</w:t>
      </w:r>
      <w:r w:rsidR="006433E8" w:rsidRPr="00D260F3">
        <w:t>́</w:t>
      </w:r>
      <w:r w:rsidRPr="00D260F3">
        <w:t>браго,/ му</w:t>
      </w:r>
      <w:r w:rsidR="006433E8" w:rsidRPr="00D260F3">
        <w:t>́</w:t>
      </w:r>
      <w:r w:rsidRPr="00D260F3">
        <w:t>жа прозорли</w:t>
      </w:r>
      <w:r w:rsidR="006433E8" w:rsidRPr="00D260F3">
        <w:t>́</w:t>
      </w:r>
      <w:r w:rsidRPr="00D260F3">
        <w:t>ваго/ и ве</w:t>
      </w:r>
      <w:r w:rsidR="006433E8" w:rsidRPr="00D260F3">
        <w:t>́</w:t>
      </w:r>
      <w:r w:rsidRPr="00D260F3">
        <w:t xml:space="preserve">ры </w:t>
      </w:r>
      <w:r w:rsidR="004760B1" w:rsidRPr="00D260F3">
        <w:t>п</w:t>
      </w:r>
      <w:r w:rsidRPr="00D260F3">
        <w:t>равосла</w:t>
      </w:r>
      <w:r w:rsidR="006433E8" w:rsidRPr="00D260F3">
        <w:t>́</w:t>
      </w:r>
      <w:r w:rsidRPr="00D260F3">
        <w:t>вныя испове</w:t>
      </w:r>
      <w:r w:rsidR="006433E8" w:rsidRPr="00D260F3">
        <w:t>́</w:t>
      </w:r>
      <w:r w:rsidRPr="00D260F3">
        <w:t>дника тве</w:t>
      </w:r>
      <w:r w:rsidR="006433E8" w:rsidRPr="00D260F3">
        <w:t>́</w:t>
      </w:r>
      <w:r w:rsidRPr="00D260F3">
        <w:t>рдаго?/ Его</w:t>
      </w:r>
      <w:r w:rsidR="006433E8" w:rsidRPr="00D260F3">
        <w:t>́</w:t>
      </w:r>
      <w:r w:rsidRPr="00D260F3">
        <w:t>же те</w:t>
      </w:r>
      <w:r w:rsidR="006433E8" w:rsidRPr="00D260F3">
        <w:t>́</w:t>
      </w:r>
      <w:r w:rsidRPr="00D260F3">
        <w:t>плыя моли</w:t>
      </w:r>
      <w:r w:rsidR="006433E8" w:rsidRPr="00D260F3">
        <w:t>́</w:t>
      </w:r>
      <w:r w:rsidRPr="00D260F3">
        <w:t>твы о нас/ ми</w:t>
      </w:r>
      <w:r w:rsidR="006433E8" w:rsidRPr="00D260F3">
        <w:t>́</w:t>
      </w:r>
      <w:r w:rsidRPr="00D260F3">
        <w:t>лостивно приими</w:t>
      </w:r>
      <w:r w:rsidR="006433E8" w:rsidRPr="00D260F3">
        <w:t>́</w:t>
      </w:r>
      <w:r w:rsidRPr="00D260F3">
        <w:t>, Го</w:t>
      </w:r>
      <w:r w:rsidR="006433E8" w:rsidRPr="00D260F3">
        <w:t>́</w:t>
      </w:r>
      <w:r w:rsidRPr="00D260F3">
        <w:t>споди,</w:t>
      </w:r>
      <w:r w:rsidR="006433E8" w:rsidRPr="00D260F3">
        <w:t>/</w:t>
      </w:r>
      <w:r w:rsidRPr="00D260F3">
        <w:t>/ в воню</w:t>
      </w:r>
      <w:r w:rsidR="006433E8" w:rsidRPr="00D260F3">
        <w:t>́</w:t>
      </w:r>
      <w:r w:rsidRPr="00D260F3">
        <w:t xml:space="preserve"> благоуха</w:t>
      </w:r>
      <w:r w:rsidR="006433E8" w:rsidRPr="00D260F3">
        <w:t>́</w:t>
      </w:r>
      <w:r w:rsidRPr="00D260F3">
        <w:t>ния духо</w:t>
      </w:r>
      <w:r w:rsidR="006433E8" w:rsidRPr="00D260F3">
        <w:t>́</w:t>
      </w:r>
      <w:r w:rsidRPr="00D260F3">
        <w:t>внаго.</w:t>
      </w:r>
    </w:p>
    <w:p w14:paraId="5AC854D2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ро</w:t>
      </w:r>
      <w:r w:rsidR="006433E8" w:rsidRPr="00D260F3">
        <w:t>́</w:t>
      </w:r>
      <w:r w:rsidRPr="00D260F3">
        <w:t>мыслом Бо</w:t>
      </w:r>
      <w:r w:rsidR="006433E8" w:rsidRPr="00D260F3">
        <w:t>́</w:t>
      </w:r>
      <w:r w:rsidRPr="00D260F3">
        <w:t>жиим направля</w:t>
      </w:r>
      <w:r w:rsidR="006433E8" w:rsidRPr="00D260F3">
        <w:t>́</w:t>
      </w:r>
      <w:r w:rsidRPr="00D260F3">
        <w:t>емь,/ во оби</w:t>
      </w:r>
      <w:r w:rsidR="006433E8" w:rsidRPr="00D260F3">
        <w:t>́</w:t>
      </w:r>
      <w:r w:rsidRPr="00D260F3">
        <w:t>тель О</w:t>
      </w:r>
      <w:r w:rsidR="006433E8" w:rsidRPr="00D260F3">
        <w:t>́</w:t>
      </w:r>
      <w:r w:rsidRPr="00D260F3">
        <w:t>птинскую,/ по</w:t>
      </w:r>
      <w:r w:rsidR="006433E8" w:rsidRPr="00D260F3">
        <w:t>́</w:t>
      </w:r>
      <w:r w:rsidRPr="00D260F3">
        <w:t>двиги де</w:t>
      </w:r>
      <w:r w:rsidR="006433E8" w:rsidRPr="00D260F3">
        <w:t>́</w:t>
      </w:r>
      <w:r w:rsidRPr="00D260F3">
        <w:t>лания мона</w:t>
      </w:r>
      <w:r w:rsidR="006433E8" w:rsidRPr="00D260F3">
        <w:t>́</w:t>
      </w:r>
      <w:r w:rsidRPr="00D260F3">
        <w:t>шескаго сла</w:t>
      </w:r>
      <w:r w:rsidR="006433E8" w:rsidRPr="00D260F3">
        <w:t>́</w:t>
      </w:r>
      <w:r w:rsidRPr="00D260F3">
        <w:t>вно просия</w:t>
      </w:r>
      <w:r w:rsidR="006433E8" w:rsidRPr="00D260F3">
        <w:t>́</w:t>
      </w:r>
      <w:r w:rsidRPr="00D260F3">
        <w:t>вшую,/ преподо</w:t>
      </w:r>
      <w:r w:rsidR="006433E8" w:rsidRPr="00D260F3">
        <w:t>́</w:t>
      </w:r>
      <w:r w:rsidRPr="00D260F3">
        <w:t>бне о</w:t>
      </w:r>
      <w:r w:rsidR="006433E8" w:rsidRPr="00D260F3">
        <w:t>́</w:t>
      </w:r>
      <w:r w:rsidRPr="00D260F3">
        <w:t>тче Некта</w:t>
      </w:r>
      <w:r w:rsidR="006433E8" w:rsidRPr="00D260F3">
        <w:t>́</w:t>
      </w:r>
      <w:r w:rsidRPr="00D260F3">
        <w:t>рие, прите</w:t>
      </w:r>
      <w:r w:rsidR="006433E8" w:rsidRPr="00D260F3">
        <w:t>́</w:t>
      </w:r>
      <w:r w:rsidRPr="00D260F3">
        <w:t>кл еси</w:t>
      </w:r>
      <w:r w:rsidR="006433E8" w:rsidRPr="00D260F3">
        <w:t>́</w:t>
      </w:r>
      <w:r w:rsidRPr="00D260F3">
        <w:t>,/ иде</w:t>
      </w:r>
      <w:r w:rsidR="006433E8" w:rsidRPr="00D260F3">
        <w:t>́</w:t>
      </w:r>
      <w:r w:rsidRPr="00D260F3">
        <w:t>же от богому</w:t>
      </w:r>
      <w:r w:rsidR="006433E8" w:rsidRPr="00D260F3">
        <w:t>́</w:t>
      </w:r>
      <w:r w:rsidRPr="00D260F3">
        <w:t>дрых отце</w:t>
      </w:r>
      <w:r w:rsidR="006433E8" w:rsidRPr="00D260F3">
        <w:t>́</w:t>
      </w:r>
      <w:r w:rsidRPr="00D260F3">
        <w:t>в/ сугу</w:t>
      </w:r>
      <w:r w:rsidR="006433E8" w:rsidRPr="00D260F3">
        <w:t>́</w:t>
      </w:r>
      <w:r w:rsidRPr="00D260F3">
        <w:t>бую благода</w:t>
      </w:r>
      <w:r w:rsidR="006433E8" w:rsidRPr="00D260F3">
        <w:t>́</w:t>
      </w:r>
      <w:r w:rsidRPr="00D260F3">
        <w:t>ть духо</w:t>
      </w:r>
      <w:r w:rsidR="006433E8" w:rsidRPr="00D260F3">
        <w:t>́</w:t>
      </w:r>
      <w:r w:rsidRPr="00D260F3">
        <w:t>внаго разсужде</w:t>
      </w:r>
      <w:r w:rsidR="006433E8" w:rsidRPr="00D260F3">
        <w:t>́</w:t>
      </w:r>
      <w:r w:rsidRPr="00D260F3">
        <w:t>ния восприя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>,/ е</w:t>
      </w:r>
      <w:r w:rsidR="006433E8" w:rsidRPr="00D260F3">
        <w:t>́</w:t>
      </w:r>
      <w:r w:rsidRPr="00D260F3">
        <w:t>юже бли</w:t>
      </w:r>
      <w:r w:rsidR="006433E8" w:rsidRPr="00D260F3">
        <w:t>́</w:t>
      </w:r>
      <w:r w:rsidRPr="00D260F3">
        <w:t>жним и да</w:t>
      </w:r>
      <w:r w:rsidR="006433E8" w:rsidRPr="00D260F3">
        <w:t>́</w:t>
      </w:r>
      <w:r w:rsidRPr="00D260F3">
        <w:t>льним усе</w:t>
      </w:r>
      <w:r w:rsidR="006433E8" w:rsidRPr="00D260F3">
        <w:t>́</w:t>
      </w:r>
      <w:r w:rsidRPr="00D260F3">
        <w:t>рдно послужи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>,/ в тя</w:t>
      </w:r>
      <w:r w:rsidR="006433E8" w:rsidRPr="00D260F3">
        <w:t>́</w:t>
      </w:r>
      <w:r w:rsidRPr="00D260F3">
        <w:t>жкую годи</w:t>
      </w:r>
      <w:r w:rsidR="006433E8" w:rsidRPr="00D260F3">
        <w:t>́</w:t>
      </w:r>
      <w:r w:rsidRPr="00D260F3">
        <w:t>ну гоне</w:t>
      </w:r>
      <w:r w:rsidR="006433E8" w:rsidRPr="00D260F3">
        <w:t>́</w:t>
      </w:r>
      <w:r w:rsidRPr="00D260F3">
        <w:t>ний на Це</w:t>
      </w:r>
      <w:r w:rsidR="006433E8" w:rsidRPr="00D260F3">
        <w:t>́</w:t>
      </w:r>
      <w:r w:rsidRPr="00D260F3">
        <w:t>рковь Ру</w:t>
      </w:r>
      <w:r w:rsidR="006433E8" w:rsidRPr="00D260F3">
        <w:t>́</w:t>
      </w:r>
      <w:r w:rsidRPr="00D260F3">
        <w:t>сскую/</w:t>
      </w:r>
      <w:r w:rsidR="006433E8" w:rsidRPr="00D260F3">
        <w:t>/</w:t>
      </w:r>
      <w:r w:rsidRPr="00D260F3">
        <w:t xml:space="preserve"> спасе</w:t>
      </w:r>
      <w:r w:rsidR="006433E8" w:rsidRPr="00D260F3">
        <w:t>́</w:t>
      </w:r>
      <w:r w:rsidRPr="00D260F3">
        <w:t>ние им устроя</w:t>
      </w:r>
      <w:r w:rsidR="006433E8" w:rsidRPr="00D260F3">
        <w:t>́</w:t>
      </w:r>
      <w:r w:rsidRPr="00D260F3">
        <w:t>я.</w:t>
      </w:r>
    </w:p>
    <w:p w14:paraId="5AC854D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 xml:space="preserve">т </w:t>
      </w:r>
      <w:proofErr w:type="gramStart"/>
      <w:r w:rsidRPr="00D260F3">
        <w:t>Нача</w:t>
      </w:r>
      <w:r w:rsidR="006433E8" w:rsidRPr="00D260F3">
        <w:t>́</w:t>
      </w:r>
      <w:r w:rsidRPr="00D260F3">
        <w:t>льника</w:t>
      </w:r>
      <w:proofErr w:type="gramEnd"/>
      <w:r w:rsidRPr="00D260F3">
        <w:t xml:space="preserve"> тишины</w:t>
      </w:r>
      <w:r w:rsidR="006433E8" w:rsidRPr="00D260F3">
        <w:t>́</w:t>
      </w:r>
      <w:r w:rsidRPr="00D260F3">
        <w:t>/ любо</w:t>
      </w:r>
      <w:r w:rsidR="006433E8" w:rsidRPr="00D260F3">
        <w:t>́</w:t>
      </w:r>
      <w:r w:rsidRPr="00D260F3">
        <w:t>вь к тишине</w:t>
      </w:r>
      <w:r w:rsidR="006433E8" w:rsidRPr="00D260F3">
        <w:t>́</w:t>
      </w:r>
      <w:r w:rsidRPr="00D260F3">
        <w:t xml:space="preserve"> восприе</w:t>
      </w:r>
      <w:r w:rsidR="006433E8" w:rsidRPr="00D260F3">
        <w:t>́</w:t>
      </w:r>
      <w:r w:rsidRPr="00D260F3">
        <w:t>м,/ о</w:t>
      </w:r>
      <w:r w:rsidR="006433E8" w:rsidRPr="00D260F3">
        <w:t>́</w:t>
      </w:r>
      <w:r w:rsidRPr="00D260F3">
        <w:t>тче Некта</w:t>
      </w:r>
      <w:r w:rsidR="006433E8" w:rsidRPr="00D260F3">
        <w:t>́</w:t>
      </w:r>
      <w:r w:rsidRPr="00D260F3">
        <w:t>рие преподо</w:t>
      </w:r>
      <w:r w:rsidR="006433E8" w:rsidRPr="00D260F3">
        <w:t>́</w:t>
      </w:r>
      <w:r w:rsidRPr="00D260F3">
        <w:t>бне,/ те</w:t>
      </w:r>
      <w:r w:rsidR="006433E8" w:rsidRPr="00D260F3">
        <w:t>́</w:t>
      </w:r>
      <w:r w:rsidRPr="00D260F3">
        <w:t>лом затвори</w:t>
      </w:r>
      <w:r w:rsidR="006433E8" w:rsidRPr="00D260F3">
        <w:t>́</w:t>
      </w:r>
      <w:r w:rsidRPr="00D260F3">
        <w:t>лся еси</w:t>
      </w:r>
      <w:r w:rsidR="006433E8" w:rsidRPr="00D260F3">
        <w:t>́</w:t>
      </w:r>
      <w:r w:rsidRPr="00D260F3">
        <w:t xml:space="preserve"> от ми</w:t>
      </w:r>
      <w:r w:rsidR="006433E8" w:rsidRPr="00D260F3">
        <w:t>́</w:t>
      </w:r>
      <w:r w:rsidRPr="00D260F3">
        <w:t>ра бушу</w:t>
      </w:r>
      <w:r w:rsidR="006433E8" w:rsidRPr="00D260F3">
        <w:t>́</w:t>
      </w:r>
      <w:r w:rsidRPr="00D260F3">
        <w:t>ющаго,/ душе</w:t>
      </w:r>
      <w:r w:rsidR="006433E8" w:rsidRPr="00D260F3">
        <w:t>́</w:t>
      </w:r>
      <w:r w:rsidRPr="00D260F3">
        <w:t>ю же от попече</w:t>
      </w:r>
      <w:r w:rsidR="006433E8" w:rsidRPr="00D260F3">
        <w:t>́</w:t>
      </w:r>
      <w:r w:rsidRPr="00D260F3">
        <w:t>ний жите</w:t>
      </w:r>
      <w:r w:rsidR="006433E8" w:rsidRPr="00D260F3">
        <w:t>́</w:t>
      </w:r>
      <w:r w:rsidRPr="00D260F3">
        <w:t>йских упраздни</w:t>
      </w:r>
      <w:r w:rsidR="006433E8" w:rsidRPr="00D260F3">
        <w:t>́</w:t>
      </w:r>
      <w:r w:rsidRPr="00D260F3">
        <w:t>лся еси</w:t>
      </w:r>
      <w:r w:rsidR="006433E8" w:rsidRPr="00D260F3">
        <w:t>́</w:t>
      </w:r>
      <w:r w:rsidRPr="00D260F3">
        <w:t>,/ умо</w:t>
      </w:r>
      <w:r w:rsidR="006433E8" w:rsidRPr="00D260F3">
        <w:t>́</w:t>
      </w:r>
      <w:r w:rsidRPr="00D260F3">
        <w:t>м потруди</w:t>
      </w:r>
      <w:r w:rsidR="006433E8" w:rsidRPr="00D260F3">
        <w:t>́</w:t>
      </w:r>
      <w:r w:rsidRPr="00D260F3">
        <w:t>вся взыска</w:t>
      </w:r>
      <w:r w:rsidR="006433E8" w:rsidRPr="00D260F3">
        <w:t>́</w:t>
      </w:r>
      <w:r w:rsidRPr="00D260F3">
        <w:t>ти ме</w:t>
      </w:r>
      <w:r w:rsidR="006433E8" w:rsidRPr="00D260F3">
        <w:t>́</w:t>
      </w:r>
      <w:r w:rsidRPr="00D260F3">
        <w:t>сто серде</w:t>
      </w:r>
      <w:r w:rsidR="006433E8" w:rsidRPr="00D260F3">
        <w:t>́</w:t>
      </w:r>
      <w:r w:rsidRPr="00D260F3">
        <w:t>чное,/ и та</w:t>
      </w:r>
      <w:r w:rsidR="006433E8" w:rsidRPr="00D260F3">
        <w:t>́</w:t>
      </w:r>
      <w:r w:rsidRPr="00D260F3">
        <w:t>мо обре</w:t>
      </w:r>
      <w:r w:rsidR="006433E8" w:rsidRPr="00D260F3">
        <w:t>́</w:t>
      </w:r>
      <w:r w:rsidRPr="00D260F3">
        <w:t>т сладча</w:t>
      </w:r>
      <w:r w:rsidR="006433E8" w:rsidRPr="00D260F3">
        <w:t>́</w:t>
      </w:r>
      <w:r w:rsidRPr="00D260F3">
        <w:t>йшаго Иису</w:t>
      </w:r>
      <w:r w:rsidR="006433E8" w:rsidRPr="00D260F3">
        <w:t>́</w:t>
      </w:r>
      <w:r w:rsidRPr="00D260F3">
        <w:t>са,/</w:t>
      </w:r>
      <w:r w:rsidR="006433E8" w:rsidRPr="00D260F3">
        <w:t>/</w:t>
      </w:r>
      <w:r w:rsidRPr="00D260F3">
        <w:t xml:space="preserve"> позна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 xml:space="preserve"> тишину</w:t>
      </w:r>
      <w:r w:rsidR="006433E8" w:rsidRPr="00D260F3">
        <w:t>́</w:t>
      </w:r>
      <w:r w:rsidRPr="00D260F3">
        <w:t xml:space="preserve"> </w:t>
      </w:r>
      <w:proofErr w:type="gramStart"/>
      <w:r w:rsidRPr="00D260F3">
        <w:t>Боже</w:t>
      </w:r>
      <w:r w:rsidR="006433E8" w:rsidRPr="00D260F3">
        <w:t>́</w:t>
      </w:r>
      <w:r w:rsidRPr="00D260F3">
        <w:t>ственную</w:t>
      </w:r>
      <w:proofErr w:type="gramEnd"/>
      <w:r w:rsidRPr="00D260F3">
        <w:t xml:space="preserve">. </w:t>
      </w:r>
    </w:p>
    <w:p w14:paraId="5AC854D4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Б</w:t>
      </w:r>
      <w:r w:rsidRPr="00D260F3">
        <w:t>езмо</w:t>
      </w:r>
      <w:r w:rsidR="006433E8" w:rsidRPr="00D260F3">
        <w:t>́</w:t>
      </w:r>
      <w:r w:rsidRPr="00D260F3">
        <w:t>лвия и</w:t>
      </w:r>
      <w:r w:rsidR="006433E8" w:rsidRPr="00D260F3">
        <w:t>́</w:t>
      </w:r>
      <w:r w:rsidRPr="00D260F3">
        <w:t>стиннаго взыску</w:t>
      </w:r>
      <w:r w:rsidR="006433E8" w:rsidRPr="00D260F3">
        <w:t>́</w:t>
      </w:r>
      <w:r w:rsidRPr="00D260F3">
        <w:t>я,/ о</w:t>
      </w:r>
      <w:r w:rsidR="006433E8" w:rsidRPr="00D260F3">
        <w:t>́</w:t>
      </w:r>
      <w:r w:rsidRPr="00D260F3">
        <w:t>тче Некта</w:t>
      </w:r>
      <w:r w:rsidR="006433E8" w:rsidRPr="00D260F3">
        <w:t>́</w:t>
      </w:r>
      <w:r w:rsidRPr="00D260F3">
        <w:t>рие преподо</w:t>
      </w:r>
      <w:r w:rsidR="006433E8" w:rsidRPr="00D260F3">
        <w:t>́</w:t>
      </w:r>
      <w:r w:rsidRPr="00D260F3">
        <w:t>бне,/ от ми</w:t>
      </w:r>
      <w:r w:rsidR="006433E8" w:rsidRPr="00D260F3">
        <w:t>́</w:t>
      </w:r>
      <w:r w:rsidRPr="00D260F3">
        <w:t>ра многомяте</w:t>
      </w:r>
      <w:r w:rsidR="006433E8" w:rsidRPr="00D260F3">
        <w:t>́</w:t>
      </w:r>
      <w:r w:rsidRPr="00D260F3">
        <w:t>жнаго те</w:t>
      </w:r>
      <w:r w:rsidR="006433E8" w:rsidRPr="00D260F3">
        <w:t>́</w:t>
      </w:r>
      <w:r w:rsidRPr="00D260F3">
        <w:t>лом и душе</w:t>
      </w:r>
      <w:r w:rsidR="006433E8" w:rsidRPr="00D260F3">
        <w:t>́</w:t>
      </w:r>
      <w:r w:rsidRPr="00D260F3">
        <w:t>ю затвори</w:t>
      </w:r>
      <w:r w:rsidR="006433E8" w:rsidRPr="00D260F3">
        <w:t>́</w:t>
      </w:r>
      <w:r w:rsidRPr="00D260F3">
        <w:t>лся еси</w:t>
      </w:r>
      <w:r w:rsidR="006433E8" w:rsidRPr="00D260F3">
        <w:t>́</w:t>
      </w:r>
      <w:r w:rsidRPr="00D260F3">
        <w:t>,/ умо</w:t>
      </w:r>
      <w:r w:rsidR="006433E8" w:rsidRPr="00D260F3">
        <w:t>́</w:t>
      </w:r>
      <w:r w:rsidRPr="00D260F3">
        <w:t>м же к де</w:t>
      </w:r>
      <w:r w:rsidR="006433E8" w:rsidRPr="00D260F3">
        <w:t>́</w:t>
      </w:r>
      <w:r w:rsidRPr="00D260F3">
        <w:t>ланию многотру</w:t>
      </w:r>
      <w:r w:rsidR="006433E8" w:rsidRPr="00D260F3">
        <w:t>́</w:t>
      </w:r>
      <w:r w:rsidRPr="00D260F3">
        <w:t>дному прилежа</w:t>
      </w:r>
      <w:r w:rsidR="006433E8" w:rsidRPr="00D260F3">
        <w:t>́</w:t>
      </w:r>
      <w:r w:rsidRPr="00D260F3">
        <w:t>,/ сладча</w:t>
      </w:r>
      <w:r w:rsidR="006433E8" w:rsidRPr="00D260F3">
        <w:t>́</w:t>
      </w:r>
      <w:r w:rsidRPr="00D260F3">
        <w:t>йшаго Иису</w:t>
      </w:r>
      <w:r w:rsidR="006433E8" w:rsidRPr="00D260F3">
        <w:t>́</w:t>
      </w:r>
      <w:r w:rsidRPr="00D260F3">
        <w:t>са, я</w:t>
      </w:r>
      <w:r w:rsidR="006433E8" w:rsidRPr="00D260F3">
        <w:t>́</w:t>
      </w:r>
      <w:proofErr w:type="gramStart"/>
      <w:r w:rsidRPr="00D260F3">
        <w:t>ко</w:t>
      </w:r>
      <w:proofErr w:type="gramEnd"/>
      <w:r w:rsidRPr="00D260F3">
        <w:t xml:space="preserve"> тишины</w:t>
      </w:r>
      <w:r w:rsidR="006433E8" w:rsidRPr="00D260F3">
        <w:t>́</w:t>
      </w:r>
      <w:r w:rsidRPr="00D260F3">
        <w:t xml:space="preserve"> Нача</w:t>
      </w:r>
      <w:r w:rsidR="006433E8" w:rsidRPr="00D260F3">
        <w:t>́</w:t>
      </w:r>
      <w:r w:rsidRPr="00D260F3">
        <w:t>льника, позна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>./ Его</w:t>
      </w:r>
      <w:r w:rsidR="006433E8" w:rsidRPr="00D260F3">
        <w:t>́</w:t>
      </w:r>
      <w:r w:rsidRPr="00D260F3">
        <w:t>же моли</w:t>
      </w:r>
      <w:r w:rsidR="006433E8" w:rsidRPr="00D260F3">
        <w:t>́</w:t>
      </w:r>
      <w:r w:rsidRPr="00D260F3">
        <w:t>, блаже</w:t>
      </w:r>
      <w:r w:rsidR="006433E8" w:rsidRPr="00D260F3">
        <w:t>́</w:t>
      </w:r>
      <w:r w:rsidRPr="00D260F3">
        <w:t>нне,/ воздвиза</w:t>
      </w:r>
      <w:r w:rsidR="006433E8" w:rsidRPr="00D260F3">
        <w:t>́</w:t>
      </w:r>
      <w:r w:rsidRPr="00D260F3">
        <w:t>емую напа</w:t>
      </w:r>
      <w:r w:rsidR="006433E8" w:rsidRPr="00D260F3">
        <w:t>́</w:t>
      </w:r>
      <w:r w:rsidRPr="00D260F3">
        <w:t>стьми бу</w:t>
      </w:r>
      <w:r w:rsidR="006433E8" w:rsidRPr="00D260F3">
        <w:t>́</w:t>
      </w:r>
      <w:r w:rsidRPr="00D260F3">
        <w:t>рю прейти</w:t>
      </w:r>
      <w:r w:rsidR="006433E8" w:rsidRPr="00D260F3">
        <w:t>́</w:t>
      </w:r>
      <w:r w:rsidRPr="00D260F3">
        <w:t>/</w:t>
      </w:r>
      <w:r w:rsidR="006433E8" w:rsidRPr="00D260F3">
        <w:t>/</w:t>
      </w:r>
      <w:r w:rsidRPr="00D260F3">
        <w:t xml:space="preserve"> и житие</w:t>
      </w:r>
      <w:r w:rsidR="006433E8" w:rsidRPr="00D260F3">
        <w:t>́</w:t>
      </w:r>
      <w:r w:rsidRPr="00D260F3">
        <w:t xml:space="preserve"> на</w:t>
      </w:r>
      <w:r w:rsidR="006433E8" w:rsidRPr="00D260F3">
        <w:t>́</w:t>
      </w:r>
      <w:r w:rsidRPr="00D260F3">
        <w:t>ше в ми</w:t>
      </w:r>
      <w:r w:rsidR="006433E8" w:rsidRPr="00D260F3">
        <w:t>́</w:t>
      </w:r>
      <w:r w:rsidRPr="00D260F3">
        <w:t>ре и покая</w:t>
      </w:r>
      <w:r w:rsidR="006433E8" w:rsidRPr="00D260F3">
        <w:t>́</w:t>
      </w:r>
      <w:r w:rsidRPr="00D260F3">
        <w:t>нии сконча</w:t>
      </w:r>
      <w:r w:rsidR="006433E8" w:rsidRPr="00D260F3">
        <w:t>́</w:t>
      </w:r>
      <w:r w:rsidRPr="00D260F3">
        <w:t xml:space="preserve">ти. </w:t>
      </w:r>
    </w:p>
    <w:p w14:paraId="5AC854D5" w14:textId="0F6C6A5C" w:rsidR="00DA55AE" w:rsidRPr="00D260F3" w:rsidRDefault="00DA55AE" w:rsidP="00B11A25">
      <w:pPr>
        <w:pStyle w:val="nbtservheadred"/>
      </w:pPr>
      <w:r w:rsidRPr="00D260F3">
        <w:t>И</w:t>
      </w:r>
      <w:r w:rsidR="006433E8" w:rsidRPr="00D260F3">
        <w:t>́</w:t>
      </w:r>
      <w:r w:rsidRPr="00D260F3">
        <w:t>ны стихи</w:t>
      </w:r>
      <w:r w:rsidR="006433E8" w:rsidRPr="00D260F3">
        <w:t>́</w:t>
      </w:r>
      <w:r w:rsidRPr="00D260F3">
        <w:t>ры преподо</w:t>
      </w:r>
      <w:r w:rsidR="006433E8" w:rsidRPr="00D260F3">
        <w:t>́</w:t>
      </w:r>
      <w:r w:rsidRPr="00D260F3">
        <w:t>бн</w:t>
      </w:r>
      <w:r w:rsidR="00BD2B1C" w:rsidRPr="00D260F3">
        <w:t>аго</w:t>
      </w:r>
      <w:r w:rsidRPr="00D260F3">
        <w:t xml:space="preserve"> (на обре</w:t>
      </w:r>
      <w:r w:rsidR="006433E8" w:rsidRPr="00D260F3">
        <w:t>́</w:t>
      </w:r>
      <w:r w:rsidRPr="00D260F3">
        <w:t>тение моще</w:t>
      </w:r>
      <w:r w:rsidR="006433E8" w:rsidRPr="00D260F3">
        <w:t>́</w:t>
      </w:r>
      <w:r w:rsidRPr="00D260F3">
        <w:t>й), глас 5:</w:t>
      </w:r>
    </w:p>
    <w:p w14:paraId="5AC854D6" w14:textId="47550BB1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</w:t>
      </w:r>
      <w:r w:rsidRPr="00D260F3">
        <w:t>огоблаже</w:t>
      </w:r>
      <w:r w:rsidR="006433E8" w:rsidRPr="00D260F3">
        <w:t>́</w:t>
      </w:r>
      <w:r w:rsidRPr="00D260F3">
        <w:t>нне ста</w:t>
      </w:r>
      <w:r w:rsidR="006433E8" w:rsidRPr="00D260F3">
        <w:t>́</w:t>
      </w:r>
      <w:r w:rsidRPr="00D260F3">
        <w:t>рче Некта</w:t>
      </w:r>
      <w:r w:rsidR="006433E8" w:rsidRPr="00D260F3">
        <w:t>́</w:t>
      </w:r>
      <w:r w:rsidRPr="00D260F3">
        <w:t>рие,/ свети</w:t>
      </w:r>
      <w:r w:rsidR="006433E8" w:rsidRPr="00D260F3">
        <w:t>́</w:t>
      </w:r>
      <w:r w:rsidRPr="00D260F3">
        <w:t>льниче ста</w:t>
      </w:r>
      <w:r w:rsidR="006433E8" w:rsidRPr="00D260F3">
        <w:t>́</w:t>
      </w:r>
      <w:r w:rsidRPr="00D260F3">
        <w:t>рчества</w:t>
      </w:r>
      <w:proofErr w:type="gramStart"/>
      <w:r w:rsidRPr="00D260F3">
        <w:t xml:space="preserve"> </w:t>
      </w:r>
      <w:r w:rsidR="00BD2B1C" w:rsidRPr="00D260F3">
        <w:t>О</w:t>
      </w:r>
      <w:proofErr w:type="gramEnd"/>
      <w:r w:rsidR="00BD2B1C" w:rsidRPr="00D260F3">
        <w:t>́</w:t>
      </w:r>
      <w:r w:rsidRPr="00D260F3">
        <w:t>птинскаго,/ луча</w:t>
      </w:r>
      <w:r w:rsidR="006433E8" w:rsidRPr="00D260F3">
        <w:t>́</w:t>
      </w:r>
      <w:r w:rsidRPr="00D260F3">
        <w:t>ми благода</w:t>
      </w:r>
      <w:r w:rsidR="006433E8" w:rsidRPr="00D260F3">
        <w:t>́</w:t>
      </w:r>
      <w:r w:rsidRPr="00D260F3">
        <w:t>ти облиста</w:t>
      </w:r>
      <w:r w:rsidR="006433E8" w:rsidRPr="00D260F3">
        <w:t>́</w:t>
      </w:r>
      <w:r w:rsidRPr="00D260F3">
        <w:t>й твою</w:t>
      </w:r>
      <w:r w:rsidR="006433E8" w:rsidRPr="00D260F3">
        <w:t>́</w:t>
      </w:r>
      <w:r w:rsidRPr="00D260F3">
        <w:t xml:space="preserve"> оби</w:t>
      </w:r>
      <w:r w:rsidR="006433E8" w:rsidRPr="00D260F3">
        <w:t>́</w:t>
      </w:r>
      <w:r w:rsidRPr="00D260F3">
        <w:t>тель,/ удобри</w:t>
      </w:r>
      <w:r w:rsidR="006433E8" w:rsidRPr="00D260F3">
        <w:t>́</w:t>
      </w:r>
      <w:r w:rsidRPr="00D260F3">
        <w:t xml:space="preserve"> доброде</w:t>
      </w:r>
      <w:r w:rsidR="006433E8" w:rsidRPr="00D260F3">
        <w:t>́</w:t>
      </w:r>
      <w:r w:rsidRPr="00D260F3">
        <w:t>тельми ме</w:t>
      </w:r>
      <w:r w:rsidR="006433E8" w:rsidRPr="00D260F3">
        <w:t>́</w:t>
      </w:r>
      <w:r w:rsidRPr="00D260F3">
        <w:t>сто упокое</w:t>
      </w:r>
      <w:r w:rsidR="006433E8" w:rsidRPr="00D260F3">
        <w:t>́</w:t>
      </w:r>
      <w:r w:rsidRPr="00D260F3">
        <w:t>ния твоего</w:t>
      </w:r>
      <w:r w:rsidR="006433E8" w:rsidRPr="00D260F3">
        <w:t>́</w:t>
      </w:r>
      <w:r w:rsidRPr="00D260F3">
        <w:t>/ и, я</w:t>
      </w:r>
      <w:r w:rsidR="006433E8" w:rsidRPr="00D260F3">
        <w:t>́</w:t>
      </w:r>
      <w:r w:rsidRPr="00D260F3">
        <w:t>ко смоко</w:t>
      </w:r>
      <w:r w:rsidR="006433E8" w:rsidRPr="00D260F3">
        <w:t>́</w:t>
      </w:r>
      <w:r w:rsidRPr="00D260F3">
        <w:t>вница до</w:t>
      </w:r>
      <w:r w:rsidR="006433E8" w:rsidRPr="00D260F3">
        <w:t>́</w:t>
      </w:r>
      <w:r w:rsidRPr="00D260F3">
        <w:t>брая,/ насажде</w:t>
      </w:r>
      <w:r w:rsidR="006433E8" w:rsidRPr="00D260F3">
        <w:t>́</w:t>
      </w:r>
      <w:r w:rsidRPr="00D260F3">
        <w:t>нная в О</w:t>
      </w:r>
      <w:r w:rsidR="006433E8" w:rsidRPr="00D260F3">
        <w:t>́</w:t>
      </w:r>
      <w:r w:rsidRPr="00D260F3">
        <w:t>птине пу</w:t>
      </w:r>
      <w:r w:rsidR="006433E8" w:rsidRPr="00D260F3">
        <w:t>́</w:t>
      </w:r>
      <w:r w:rsidRPr="00D260F3">
        <w:t>стыни,/ ду</w:t>
      </w:r>
      <w:r w:rsidR="006433E8" w:rsidRPr="00D260F3">
        <w:t>́</w:t>
      </w:r>
      <w:r w:rsidRPr="00D260F3">
        <w:t>ха сла</w:t>
      </w:r>
      <w:r w:rsidR="006433E8" w:rsidRPr="00D260F3">
        <w:t>́</w:t>
      </w:r>
      <w:r w:rsidRPr="00D260F3">
        <w:t>достными плоды</w:t>
      </w:r>
      <w:r w:rsidR="006433E8" w:rsidRPr="00D260F3">
        <w:t>́</w:t>
      </w:r>
      <w:r w:rsidRPr="00D260F3">
        <w:t xml:space="preserve"> напита</w:t>
      </w:r>
      <w:r w:rsidR="006433E8" w:rsidRPr="00D260F3">
        <w:t>́</w:t>
      </w:r>
      <w:r w:rsidRPr="00D260F3">
        <w:t>й нас,/</w:t>
      </w:r>
      <w:r w:rsidR="006433E8" w:rsidRPr="00D260F3">
        <w:t>/</w:t>
      </w:r>
      <w:r w:rsidRPr="00D260F3">
        <w:t xml:space="preserve"> обре</w:t>
      </w:r>
      <w:r w:rsidR="006433E8" w:rsidRPr="00D260F3">
        <w:t>́</w:t>
      </w:r>
      <w:r w:rsidRPr="00D260F3">
        <w:t>тение моще</w:t>
      </w:r>
      <w:r w:rsidR="006433E8" w:rsidRPr="00D260F3">
        <w:t>́</w:t>
      </w:r>
      <w:r w:rsidRPr="00D260F3">
        <w:t>й твои</w:t>
      </w:r>
      <w:r w:rsidR="006433E8" w:rsidRPr="00D260F3">
        <w:t>́</w:t>
      </w:r>
      <w:r w:rsidRPr="00D260F3">
        <w:t>х че</w:t>
      </w:r>
      <w:r w:rsidR="006433E8" w:rsidRPr="00D260F3">
        <w:t>́</w:t>
      </w:r>
      <w:r w:rsidRPr="00D260F3">
        <w:t>стно пра</w:t>
      </w:r>
      <w:r w:rsidR="006433E8" w:rsidRPr="00D260F3">
        <w:t>́</w:t>
      </w:r>
      <w:r w:rsidRPr="00D260F3">
        <w:t xml:space="preserve">зднующих. </w:t>
      </w:r>
    </w:p>
    <w:p w14:paraId="5AC854D7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сепр</w:t>
      </w:r>
      <w:proofErr w:type="gramStart"/>
      <w:r w:rsidRPr="00D260F3">
        <w:t>a</w:t>
      </w:r>
      <w:proofErr w:type="gramEnd"/>
      <w:r w:rsidR="006433E8" w:rsidRPr="00D260F3">
        <w:t>́</w:t>
      </w:r>
      <w:r w:rsidRPr="00D260F3">
        <w:t>зднственная па</w:t>
      </w:r>
      <w:r w:rsidR="006433E8" w:rsidRPr="00D260F3">
        <w:t>́</w:t>
      </w:r>
      <w:r w:rsidRPr="00D260F3">
        <w:t>мять твоя</w:t>
      </w:r>
      <w:r w:rsidR="006433E8" w:rsidRPr="00D260F3">
        <w:t>́</w:t>
      </w:r>
      <w:r w:rsidRPr="00D260F3">
        <w:t>, Некта</w:t>
      </w:r>
      <w:r w:rsidR="006433E8" w:rsidRPr="00D260F3">
        <w:t>́</w:t>
      </w:r>
      <w:r w:rsidRPr="00D260F3">
        <w:t>рие преподо</w:t>
      </w:r>
      <w:r w:rsidR="006433E8" w:rsidRPr="00D260F3">
        <w:t>́</w:t>
      </w:r>
      <w:r w:rsidRPr="00D260F3">
        <w:t>бне,/ возвесели</w:t>
      </w:r>
      <w:r w:rsidR="006433E8" w:rsidRPr="00D260F3">
        <w:t>́</w:t>
      </w:r>
      <w:r w:rsidRPr="00D260F3">
        <w:t xml:space="preserve"> всю зе</w:t>
      </w:r>
      <w:r w:rsidR="006433E8" w:rsidRPr="00D260F3">
        <w:t>́</w:t>
      </w:r>
      <w:r w:rsidRPr="00D260F3">
        <w:t>млю Ру</w:t>
      </w:r>
      <w:r w:rsidR="006433E8" w:rsidRPr="00D260F3">
        <w:t>́</w:t>
      </w:r>
      <w:r w:rsidRPr="00D260F3">
        <w:t>сскую,/ и собо</w:t>
      </w:r>
      <w:r w:rsidR="006433E8" w:rsidRPr="00D260F3">
        <w:t>́</w:t>
      </w:r>
      <w:r w:rsidRPr="00D260F3">
        <w:t>ры мона</w:t>
      </w:r>
      <w:r w:rsidR="006433E8" w:rsidRPr="00D260F3">
        <w:t>́</w:t>
      </w:r>
      <w:r w:rsidRPr="00D260F3">
        <w:t>шествующих подви</w:t>
      </w:r>
      <w:r w:rsidR="006433E8" w:rsidRPr="00D260F3">
        <w:t>́</w:t>
      </w:r>
      <w:r w:rsidRPr="00D260F3">
        <w:t>же к похвале</w:t>
      </w:r>
      <w:r w:rsidR="006433E8" w:rsidRPr="00D260F3">
        <w:t>́</w:t>
      </w:r>
      <w:r w:rsidRPr="00D260F3">
        <w:t>нию:/ блаже</w:t>
      </w:r>
      <w:r w:rsidR="006433E8" w:rsidRPr="00D260F3">
        <w:t>́</w:t>
      </w:r>
      <w:r w:rsidRPr="00D260F3">
        <w:t>н еси</w:t>
      </w:r>
      <w:r w:rsidR="006433E8" w:rsidRPr="00D260F3">
        <w:t>́</w:t>
      </w:r>
      <w:r w:rsidRPr="00D260F3">
        <w:t>, Христу</w:t>
      </w:r>
      <w:r w:rsidR="006433E8" w:rsidRPr="00D260F3">
        <w:t>́</w:t>
      </w:r>
      <w:r w:rsidRPr="00D260F3">
        <w:t xml:space="preserve"> рабо</w:t>
      </w:r>
      <w:r w:rsidR="006433E8" w:rsidRPr="00D260F3">
        <w:t>́</w:t>
      </w:r>
      <w:r w:rsidRPr="00D260F3">
        <w:t>тав/ и вра</w:t>
      </w:r>
      <w:r w:rsidR="006433E8" w:rsidRPr="00D260F3">
        <w:t>́</w:t>
      </w:r>
      <w:r w:rsidRPr="00D260F3">
        <w:t>жию обличи</w:t>
      </w:r>
      <w:r w:rsidR="006433E8" w:rsidRPr="00D260F3">
        <w:t>́</w:t>
      </w:r>
      <w:r w:rsidRPr="00D260F3">
        <w:t>в си</w:t>
      </w:r>
      <w:r w:rsidR="006433E8" w:rsidRPr="00D260F3">
        <w:t>́</w:t>
      </w:r>
      <w:r w:rsidRPr="00D260F3">
        <w:t>лу,/ полки</w:t>
      </w:r>
      <w:r w:rsidR="006433E8" w:rsidRPr="00D260F3">
        <w:t>́</w:t>
      </w:r>
      <w:r w:rsidRPr="00D260F3">
        <w:t xml:space="preserve"> де</w:t>
      </w:r>
      <w:r w:rsidR="006433E8" w:rsidRPr="00D260F3">
        <w:t>́</w:t>
      </w:r>
      <w:r w:rsidRPr="00D260F3">
        <w:t>монския прогна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>/ и безбо</w:t>
      </w:r>
      <w:r w:rsidR="006433E8" w:rsidRPr="00D260F3">
        <w:t>́</w:t>
      </w:r>
      <w:r w:rsidRPr="00D260F3">
        <w:t>жная уста</w:t>
      </w:r>
      <w:r w:rsidR="006433E8" w:rsidRPr="00D260F3">
        <w:t>́</w:t>
      </w:r>
      <w:r w:rsidRPr="00D260F3">
        <w:t xml:space="preserve"> загради</w:t>
      </w:r>
      <w:r w:rsidR="006433E8" w:rsidRPr="00D260F3">
        <w:t>́</w:t>
      </w:r>
      <w:r w:rsidRPr="00D260F3">
        <w:t>л еси</w:t>
      </w:r>
      <w:r w:rsidR="006433E8" w:rsidRPr="00D260F3">
        <w:t>́</w:t>
      </w:r>
      <w:r w:rsidRPr="00D260F3">
        <w:t>,/</w:t>
      </w:r>
      <w:r w:rsidR="006433E8" w:rsidRPr="00D260F3">
        <w:t>/</w:t>
      </w:r>
      <w:r w:rsidRPr="00D260F3">
        <w:t xml:space="preserve"> венце</w:t>
      </w:r>
      <w:r w:rsidR="006433E8" w:rsidRPr="00D260F3">
        <w:t>́</w:t>
      </w:r>
      <w:r w:rsidRPr="00D260F3">
        <w:t>м Небе</w:t>
      </w:r>
      <w:r w:rsidR="006433E8" w:rsidRPr="00D260F3">
        <w:t>́</w:t>
      </w:r>
      <w:r w:rsidRPr="00D260F3">
        <w:t>сным увенча</w:t>
      </w:r>
      <w:r w:rsidR="006433E8" w:rsidRPr="00D260F3">
        <w:t>́</w:t>
      </w:r>
      <w:r w:rsidRPr="00D260F3">
        <w:t>нный.</w:t>
      </w:r>
    </w:p>
    <w:p w14:paraId="5AC854D8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="00A50BD4" w:rsidRPr="00D260F3">
        <w:rPr>
          <w:rStyle w:val="nbtservred"/>
        </w:rPr>
        <w:t>́</w:t>
      </w:r>
      <w:r w:rsidRPr="00D260F3">
        <w:t>тче Нект</w:t>
      </w:r>
      <w:proofErr w:type="gramStart"/>
      <w:r w:rsidRPr="00D260F3">
        <w:t>a</w:t>
      </w:r>
      <w:proofErr w:type="gramEnd"/>
      <w:r w:rsidR="00A50BD4" w:rsidRPr="00D260F3">
        <w:t>́</w:t>
      </w:r>
      <w:r w:rsidRPr="00D260F3">
        <w:t>рие, свеще</w:t>
      </w:r>
      <w:r w:rsidR="00A50BD4" w:rsidRPr="00D260F3">
        <w:t>́</w:t>
      </w:r>
      <w:r w:rsidRPr="00D260F3">
        <w:t xml:space="preserve"> боже</w:t>
      </w:r>
      <w:r w:rsidR="00A50BD4" w:rsidRPr="00D260F3">
        <w:t>́</w:t>
      </w:r>
      <w:r w:rsidRPr="00D260F3">
        <w:t>ственная,/ на све</w:t>
      </w:r>
      <w:r w:rsidR="00A50BD4" w:rsidRPr="00D260F3">
        <w:t>́</w:t>
      </w:r>
      <w:r w:rsidRPr="00D260F3">
        <w:t>щнице церко</w:t>
      </w:r>
      <w:r w:rsidR="00A50BD4" w:rsidRPr="00D260F3">
        <w:t>́</w:t>
      </w:r>
      <w:r w:rsidRPr="00D260F3">
        <w:t>внем поста</w:t>
      </w:r>
      <w:r w:rsidR="00A50BD4" w:rsidRPr="00D260F3">
        <w:t>́</w:t>
      </w:r>
      <w:r w:rsidRPr="00D260F3">
        <w:t>влен,/ све</w:t>
      </w:r>
      <w:r w:rsidR="00A50BD4" w:rsidRPr="00D260F3">
        <w:t>́</w:t>
      </w:r>
      <w:r w:rsidRPr="00D260F3">
        <w:t>том Христо</w:t>
      </w:r>
      <w:r w:rsidR="00A50BD4" w:rsidRPr="00D260F3">
        <w:t>́</w:t>
      </w:r>
      <w:r w:rsidRPr="00D260F3">
        <w:t>вым ве</w:t>
      </w:r>
      <w:r w:rsidR="00A50BD4" w:rsidRPr="00D260F3">
        <w:t>́</w:t>
      </w:r>
      <w:r w:rsidRPr="00D260F3">
        <w:t>рныя просвети</w:t>
      </w:r>
      <w:r w:rsidR="00A50BD4" w:rsidRPr="00D260F3">
        <w:t>́</w:t>
      </w:r>
      <w:r w:rsidRPr="00D260F3">
        <w:t>л еси</w:t>
      </w:r>
      <w:r w:rsidR="00A50BD4" w:rsidRPr="00D260F3">
        <w:t>́</w:t>
      </w:r>
      <w:r w:rsidRPr="00D260F3">
        <w:t>/ и, тьму бесо</w:t>
      </w:r>
      <w:r w:rsidR="00A50BD4" w:rsidRPr="00D260F3">
        <w:t>́</w:t>
      </w:r>
      <w:r w:rsidRPr="00D260F3">
        <w:t>вскую и пре</w:t>
      </w:r>
      <w:r w:rsidR="00A50BD4" w:rsidRPr="00D260F3">
        <w:t>́</w:t>
      </w:r>
      <w:r w:rsidRPr="00D260F3">
        <w:t>лесть потреби</w:t>
      </w:r>
      <w:r w:rsidR="00A50BD4" w:rsidRPr="00D260F3">
        <w:t>́</w:t>
      </w:r>
      <w:r w:rsidRPr="00D260F3">
        <w:t>в,/ нощь безбо</w:t>
      </w:r>
      <w:r w:rsidR="00A50BD4" w:rsidRPr="00D260F3">
        <w:t>́</w:t>
      </w:r>
      <w:r w:rsidRPr="00D260F3">
        <w:t>жия разсе</w:t>
      </w:r>
      <w:r w:rsidR="00A50BD4" w:rsidRPr="00D260F3">
        <w:t>́</w:t>
      </w:r>
      <w:r w:rsidRPr="00D260F3">
        <w:t>ял еси</w:t>
      </w:r>
      <w:r w:rsidR="00A50BD4" w:rsidRPr="00D260F3">
        <w:t>́</w:t>
      </w:r>
      <w:r w:rsidRPr="00D260F3">
        <w:t>./ Те</w:t>
      </w:r>
      <w:r w:rsidR="00A50BD4" w:rsidRPr="00D260F3">
        <w:t>́</w:t>
      </w:r>
      <w:r w:rsidRPr="00D260F3">
        <w:t>мже Христа</w:t>
      </w:r>
      <w:r w:rsidR="00A50BD4" w:rsidRPr="00D260F3">
        <w:t>́</w:t>
      </w:r>
      <w:r w:rsidRPr="00D260F3">
        <w:t xml:space="preserve"> Бо</w:t>
      </w:r>
      <w:r w:rsidR="00A50BD4" w:rsidRPr="00D260F3">
        <w:t>́</w:t>
      </w:r>
      <w:r w:rsidRPr="00D260F3">
        <w:t>га моли</w:t>
      </w:r>
      <w:r w:rsidR="00A50BD4" w:rsidRPr="00D260F3">
        <w:t>́</w:t>
      </w:r>
      <w:r w:rsidRPr="00D260F3">
        <w:t>, блаже</w:t>
      </w:r>
      <w:r w:rsidR="00A50BD4" w:rsidRPr="00D260F3">
        <w:t>́</w:t>
      </w:r>
      <w:r w:rsidRPr="00D260F3">
        <w:t>нне,/ обре</w:t>
      </w:r>
      <w:r w:rsidR="00A50BD4" w:rsidRPr="00D260F3">
        <w:t>́</w:t>
      </w:r>
      <w:r w:rsidRPr="00D260F3">
        <w:t>тение моще</w:t>
      </w:r>
      <w:r w:rsidR="00A50BD4" w:rsidRPr="00D260F3">
        <w:t>́</w:t>
      </w:r>
      <w:r w:rsidRPr="00D260F3">
        <w:t>й твои</w:t>
      </w:r>
      <w:r w:rsidR="00A50BD4" w:rsidRPr="00D260F3">
        <w:t>́</w:t>
      </w:r>
      <w:r w:rsidRPr="00D260F3">
        <w:t>х све</w:t>
      </w:r>
      <w:r w:rsidR="00A50BD4" w:rsidRPr="00D260F3">
        <w:t>́</w:t>
      </w:r>
      <w:r w:rsidRPr="00D260F3">
        <w:t>тло пра</w:t>
      </w:r>
      <w:r w:rsidR="00A50BD4" w:rsidRPr="00D260F3">
        <w:t>́</w:t>
      </w:r>
      <w:r w:rsidRPr="00D260F3">
        <w:t>зднующим,/</w:t>
      </w:r>
      <w:r w:rsidR="00A50BD4" w:rsidRPr="00D260F3">
        <w:t>/</w:t>
      </w:r>
      <w:r w:rsidRPr="00D260F3">
        <w:t xml:space="preserve"> дарова</w:t>
      </w:r>
      <w:r w:rsidR="00A50BD4" w:rsidRPr="00D260F3">
        <w:t>́</w:t>
      </w:r>
      <w:r w:rsidRPr="00D260F3">
        <w:t>ти мир и ве</w:t>
      </w:r>
      <w:r w:rsidR="00A50BD4" w:rsidRPr="00D260F3">
        <w:t>́</w:t>
      </w:r>
      <w:r w:rsidRPr="00D260F3">
        <w:t>лию ми</w:t>
      </w:r>
      <w:r w:rsidR="00A50BD4" w:rsidRPr="00D260F3">
        <w:t>́</w:t>
      </w:r>
      <w:r w:rsidRPr="00D260F3">
        <w:t>лость.</w:t>
      </w:r>
    </w:p>
    <w:p w14:paraId="5AC854D9" w14:textId="77777777" w:rsidR="00DA55AE" w:rsidRPr="00D260F3" w:rsidRDefault="00DA55AE" w:rsidP="00DA55AE">
      <w:pPr>
        <w:pStyle w:val="nbtservheadred"/>
      </w:pPr>
      <w:r w:rsidRPr="00D260F3">
        <w:t>Сла</w:t>
      </w:r>
      <w:r w:rsidR="00A50BD4" w:rsidRPr="00D260F3">
        <w:t>́</w:t>
      </w:r>
      <w:r w:rsidRPr="00D260F3">
        <w:t>ва, глaс 5:</w:t>
      </w:r>
    </w:p>
    <w:p w14:paraId="5AC854DA" w14:textId="65DA1FC4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роро</w:t>
      </w:r>
      <w:r w:rsidR="00A50BD4" w:rsidRPr="00D260F3">
        <w:t>́</w:t>
      </w:r>
      <w:r w:rsidRPr="00D260F3">
        <w:t>ческим да</w:t>
      </w:r>
      <w:r w:rsidR="00A50BD4" w:rsidRPr="00D260F3">
        <w:t>́</w:t>
      </w:r>
      <w:r w:rsidRPr="00D260F3">
        <w:t>ром укра</w:t>
      </w:r>
      <w:r w:rsidR="005C5AA4" w:rsidRPr="00D260F3">
        <w:t>́</w:t>
      </w:r>
      <w:r w:rsidRPr="00D260F3">
        <w:t>шенный,/ я</w:t>
      </w:r>
      <w:r w:rsidR="00A50BD4" w:rsidRPr="00D260F3">
        <w:t>́</w:t>
      </w:r>
      <w:r w:rsidRPr="00D260F3">
        <w:t>ко ма</w:t>
      </w:r>
      <w:r w:rsidR="00A50BD4" w:rsidRPr="00D260F3">
        <w:t>́</w:t>
      </w:r>
      <w:r w:rsidRPr="00D260F3">
        <w:t>слина плодови</w:t>
      </w:r>
      <w:r w:rsidR="00A50BD4" w:rsidRPr="00D260F3">
        <w:t>́</w:t>
      </w:r>
      <w:r w:rsidRPr="00D260F3">
        <w:t>тая процве</w:t>
      </w:r>
      <w:r w:rsidR="00A50BD4" w:rsidRPr="00D260F3">
        <w:t>́</w:t>
      </w:r>
      <w:r w:rsidRPr="00D260F3">
        <w:t>л еси</w:t>
      </w:r>
      <w:r w:rsidR="00A50BD4" w:rsidRPr="00D260F3">
        <w:t>́</w:t>
      </w:r>
      <w:r w:rsidRPr="00D260F3">
        <w:t>/ и ве</w:t>
      </w:r>
      <w:r w:rsidR="00A50BD4" w:rsidRPr="00D260F3">
        <w:t>́</w:t>
      </w:r>
      <w:r w:rsidRPr="00D260F3">
        <w:t>рная ча</w:t>
      </w:r>
      <w:r w:rsidR="00A50BD4" w:rsidRPr="00D260F3">
        <w:t>́</w:t>
      </w:r>
      <w:r w:rsidRPr="00D260F3">
        <w:t>да твоя</w:t>
      </w:r>
      <w:r w:rsidR="00A50BD4" w:rsidRPr="00D260F3">
        <w:t>́</w:t>
      </w:r>
      <w:r w:rsidRPr="00D260F3">
        <w:t xml:space="preserve"> пи</w:t>
      </w:r>
      <w:r w:rsidR="00A50BD4" w:rsidRPr="00D260F3">
        <w:t>́</w:t>
      </w:r>
      <w:r w:rsidRPr="00D260F3">
        <w:t>щею духо</w:t>
      </w:r>
      <w:r w:rsidR="00A50BD4" w:rsidRPr="00D260F3">
        <w:t>́</w:t>
      </w:r>
      <w:r w:rsidRPr="00D260F3">
        <w:t>вною напита</w:t>
      </w:r>
      <w:r w:rsidR="00A50BD4" w:rsidRPr="00D260F3">
        <w:t>́</w:t>
      </w:r>
      <w:r w:rsidRPr="00D260F3">
        <w:t>л еси</w:t>
      </w:r>
      <w:r w:rsidR="00A50BD4" w:rsidRPr="00D260F3">
        <w:t>́</w:t>
      </w:r>
      <w:r w:rsidRPr="00D260F3">
        <w:t>;/ зло</w:t>
      </w:r>
      <w:r w:rsidR="00A50BD4" w:rsidRPr="00D260F3">
        <w:t>́</w:t>
      </w:r>
      <w:r w:rsidRPr="00D260F3">
        <w:t>ба же безбо</w:t>
      </w:r>
      <w:r w:rsidR="00A50BD4" w:rsidRPr="00D260F3">
        <w:t>́</w:t>
      </w:r>
      <w:r w:rsidRPr="00D260F3">
        <w:t>жных изгна</w:t>
      </w:r>
      <w:r w:rsidR="00A50BD4" w:rsidRPr="00D260F3">
        <w:t>́</w:t>
      </w:r>
      <w:r w:rsidRPr="00D260F3">
        <w:t>нию предаде</w:t>
      </w:r>
      <w:r w:rsidR="00A50BD4" w:rsidRPr="00D260F3">
        <w:t>́</w:t>
      </w:r>
      <w:r w:rsidRPr="00D260F3">
        <w:t xml:space="preserve"> тя,/ иде</w:t>
      </w:r>
      <w:r w:rsidR="00A50BD4" w:rsidRPr="00D260F3">
        <w:t>́</w:t>
      </w:r>
      <w:r w:rsidRPr="00D260F3">
        <w:t>же блаже</w:t>
      </w:r>
      <w:r w:rsidR="00A50BD4" w:rsidRPr="00D260F3">
        <w:t>́</w:t>
      </w:r>
      <w:r w:rsidRPr="00D260F3">
        <w:t>нно почи</w:t>
      </w:r>
      <w:r w:rsidR="00A50BD4" w:rsidRPr="00D260F3">
        <w:t>́</w:t>
      </w:r>
      <w:r w:rsidRPr="00D260F3">
        <w:t>в,/ рая</w:t>
      </w:r>
      <w:r w:rsidR="00A50BD4" w:rsidRPr="00D260F3">
        <w:t>́</w:t>
      </w:r>
      <w:r w:rsidRPr="00D260F3">
        <w:t xml:space="preserve"> Боже</w:t>
      </w:r>
      <w:r w:rsidR="00A50BD4" w:rsidRPr="00D260F3">
        <w:t>́</w:t>
      </w:r>
      <w:r w:rsidRPr="00D260F3">
        <w:t>ственнаго дости</w:t>
      </w:r>
      <w:r w:rsidR="00A50BD4" w:rsidRPr="00D260F3">
        <w:t>́</w:t>
      </w:r>
      <w:r w:rsidRPr="00D260F3">
        <w:t>гл еси</w:t>
      </w:r>
      <w:r w:rsidR="00A50BD4" w:rsidRPr="00D260F3">
        <w:t>́</w:t>
      </w:r>
      <w:r w:rsidRPr="00D260F3">
        <w:t>./ Вре</w:t>
      </w:r>
      <w:r w:rsidR="00A50BD4" w:rsidRPr="00D260F3">
        <w:t>́</w:t>
      </w:r>
      <w:r w:rsidRPr="00D260F3">
        <w:t>менем же преше</w:t>
      </w:r>
      <w:r w:rsidR="00A50BD4" w:rsidRPr="00D260F3">
        <w:t>́</w:t>
      </w:r>
      <w:r w:rsidRPr="00D260F3">
        <w:t>дшим,/ боголюби</w:t>
      </w:r>
      <w:r w:rsidR="00A50BD4" w:rsidRPr="00D260F3">
        <w:t>́</w:t>
      </w:r>
      <w:r w:rsidRPr="00D260F3">
        <w:t>вии лю</w:t>
      </w:r>
      <w:r w:rsidR="00A50BD4" w:rsidRPr="00D260F3">
        <w:t>́</w:t>
      </w:r>
      <w:r w:rsidRPr="00D260F3">
        <w:t>дие, обре</w:t>
      </w:r>
      <w:r w:rsidR="00A50BD4" w:rsidRPr="00D260F3">
        <w:t>́</w:t>
      </w:r>
      <w:r w:rsidRPr="00D260F3">
        <w:t>тше мо</w:t>
      </w:r>
      <w:r w:rsidR="00A50BD4" w:rsidRPr="00D260F3">
        <w:t>́</w:t>
      </w:r>
      <w:r w:rsidRPr="00D260F3">
        <w:t>щи твоя</w:t>
      </w:r>
      <w:r w:rsidR="00A50BD4" w:rsidRPr="00D260F3">
        <w:t>́</w:t>
      </w:r>
      <w:r w:rsidRPr="00D260F3">
        <w:t xml:space="preserve"> честны</w:t>
      </w:r>
      <w:r w:rsidR="00A50BD4" w:rsidRPr="00D260F3">
        <w:t>́</w:t>
      </w:r>
      <w:r w:rsidRPr="00D260F3">
        <w:t>я,/ с пе</w:t>
      </w:r>
      <w:r w:rsidR="00A50BD4" w:rsidRPr="00D260F3">
        <w:t>́</w:t>
      </w:r>
      <w:r w:rsidRPr="00D260F3">
        <w:t>нием во оби</w:t>
      </w:r>
      <w:r w:rsidR="00A50BD4" w:rsidRPr="00D260F3">
        <w:t>́</w:t>
      </w:r>
      <w:r w:rsidRPr="00D260F3">
        <w:t>тель О</w:t>
      </w:r>
      <w:r w:rsidR="00A50BD4" w:rsidRPr="00D260F3">
        <w:t>́</w:t>
      </w:r>
      <w:r w:rsidRPr="00D260F3">
        <w:t>птинскую возврати</w:t>
      </w:r>
      <w:r w:rsidR="00A50BD4" w:rsidRPr="00D260F3">
        <w:t>́</w:t>
      </w:r>
      <w:r w:rsidRPr="00D260F3">
        <w:t>ша./ Те</w:t>
      </w:r>
      <w:r w:rsidR="00A50BD4" w:rsidRPr="00D260F3">
        <w:t>́</w:t>
      </w:r>
      <w:r w:rsidRPr="00D260F3">
        <w:t>мже, богоно</w:t>
      </w:r>
      <w:r w:rsidR="00A50BD4" w:rsidRPr="00D260F3">
        <w:t>́</w:t>
      </w:r>
      <w:r w:rsidRPr="00D260F3">
        <w:t>сне о</w:t>
      </w:r>
      <w:r w:rsidR="00A50BD4" w:rsidRPr="00D260F3">
        <w:t>́</w:t>
      </w:r>
      <w:r w:rsidRPr="00D260F3">
        <w:t>тче наш Некта</w:t>
      </w:r>
      <w:r w:rsidR="00A50BD4" w:rsidRPr="00D260F3">
        <w:t>́</w:t>
      </w:r>
      <w:r w:rsidRPr="00D260F3">
        <w:t>рие,/ посети</w:t>
      </w:r>
      <w:r w:rsidR="00A50BD4" w:rsidRPr="00D260F3">
        <w:t>́</w:t>
      </w:r>
      <w:r w:rsidRPr="00D260F3">
        <w:t xml:space="preserve"> ны</w:t>
      </w:r>
      <w:r w:rsidR="00A50BD4" w:rsidRPr="00D260F3">
        <w:t>́</w:t>
      </w:r>
      <w:r w:rsidRPr="00D260F3">
        <w:t>не собо</w:t>
      </w:r>
      <w:r w:rsidR="00A50BD4" w:rsidRPr="00D260F3">
        <w:t>́</w:t>
      </w:r>
      <w:r w:rsidRPr="00D260F3">
        <w:t>ры пра</w:t>
      </w:r>
      <w:r w:rsidR="00A50BD4" w:rsidRPr="00D260F3">
        <w:t>́</w:t>
      </w:r>
      <w:r w:rsidRPr="00D260F3">
        <w:t>зднующих/</w:t>
      </w:r>
      <w:r w:rsidR="00A50BD4" w:rsidRPr="00D260F3">
        <w:t>/</w:t>
      </w:r>
      <w:r w:rsidRPr="00D260F3">
        <w:t xml:space="preserve"> и к ра</w:t>
      </w:r>
      <w:r w:rsidR="00A50BD4" w:rsidRPr="00D260F3">
        <w:t>́</w:t>
      </w:r>
      <w:r w:rsidRPr="00D260F3">
        <w:t>це моще</w:t>
      </w:r>
      <w:r w:rsidR="00A50BD4" w:rsidRPr="00D260F3">
        <w:t>́</w:t>
      </w:r>
      <w:r w:rsidRPr="00D260F3">
        <w:t>й твои</w:t>
      </w:r>
      <w:r w:rsidR="00A50BD4" w:rsidRPr="00D260F3">
        <w:t>́</w:t>
      </w:r>
      <w:r w:rsidRPr="00D260F3">
        <w:t>х с ве</w:t>
      </w:r>
      <w:r w:rsidR="00A50BD4" w:rsidRPr="00D260F3">
        <w:t>́</w:t>
      </w:r>
      <w:r w:rsidRPr="00D260F3">
        <w:t>рою притека</w:t>
      </w:r>
      <w:r w:rsidR="00A50BD4" w:rsidRPr="00D260F3">
        <w:t>́</w:t>
      </w:r>
      <w:r w:rsidRPr="00D260F3">
        <w:t>ющих.</w:t>
      </w:r>
    </w:p>
    <w:p w14:paraId="5AC854DB" w14:textId="330BA2E2" w:rsidR="00DA55AE" w:rsidRPr="00D260F3" w:rsidRDefault="00DA55AE" w:rsidP="00DA55AE">
      <w:pPr>
        <w:pStyle w:val="nbtservbasic"/>
      </w:pPr>
      <w:r w:rsidRPr="00D260F3">
        <w:rPr>
          <w:rStyle w:val="nbtservred"/>
        </w:rPr>
        <w:t>И ны</w:t>
      </w:r>
      <w:r w:rsidR="00A50BD4" w:rsidRPr="00D260F3">
        <w:rPr>
          <w:rStyle w:val="nbtservred"/>
        </w:rPr>
        <w:t>́</w:t>
      </w:r>
      <w:r w:rsidRPr="00D260F3">
        <w:rPr>
          <w:rStyle w:val="nbtservred"/>
        </w:rPr>
        <w:t>не, пра</w:t>
      </w:r>
      <w:r w:rsidR="00A50BD4" w:rsidRPr="00D260F3">
        <w:rPr>
          <w:rStyle w:val="nbtservred"/>
        </w:rPr>
        <w:t>́</w:t>
      </w:r>
      <w:r w:rsidRPr="00D260F3">
        <w:rPr>
          <w:rStyle w:val="nbtservred"/>
        </w:rPr>
        <w:t>здника</w:t>
      </w:r>
      <w:r w:rsidR="007753EF" w:rsidRPr="00D260F3">
        <w:rPr>
          <w:rStyle w:val="nbtservred"/>
        </w:rPr>
        <w:t>,</w:t>
      </w:r>
      <w:r w:rsidRPr="00D260F3">
        <w:rPr>
          <w:rStyle w:val="nbtservred"/>
        </w:rPr>
        <w:t xml:space="preserve"> или</w:t>
      </w:r>
      <w:r w:rsidR="00A50BD4" w:rsidRPr="00D260F3">
        <w:rPr>
          <w:rStyle w:val="nbtservred"/>
        </w:rPr>
        <w:t>́</w:t>
      </w:r>
      <w:r w:rsidRPr="00D260F3">
        <w:rPr>
          <w:rStyle w:val="nbtservred"/>
        </w:rPr>
        <w:t xml:space="preserve"> Богоро</w:t>
      </w:r>
      <w:r w:rsidR="00A50BD4" w:rsidRPr="00D260F3">
        <w:rPr>
          <w:rStyle w:val="nbtservred"/>
        </w:rPr>
        <w:t>́</w:t>
      </w:r>
      <w:r w:rsidRPr="00D260F3">
        <w:rPr>
          <w:rStyle w:val="nbtservred"/>
        </w:rPr>
        <w:t>дичен, глас то</w:t>
      </w:r>
      <w:r w:rsidR="00A50BD4" w:rsidRPr="00D260F3">
        <w:rPr>
          <w:rStyle w:val="nbtservred"/>
        </w:rPr>
        <w:t>́</w:t>
      </w:r>
      <w:r w:rsidRPr="00D260F3">
        <w:rPr>
          <w:rStyle w:val="nbtservred"/>
        </w:rPr>
        <w:t>йже: В</w:t>
      </w:r>
      <w:r w:rsidRPr="00D260F3">
        <w:t xml:space="preserve"> Чермне</w:t>
      </w:r>
      <w:r w:rsidR="00A50BD4" w:rsidRPr="00D260F3">
        <w:t>́</w:t>
      </w:r>
      <w:r w:rsidRPr="00D260F3">
        <w:t>м мо</w:t>
      </w:r>
      <w:r w:rsidR="00A50BD4" w:rsidRPr="00D260F3">
        <w:t>́</w:t>
      </w:r>
      <w:r w:rsidRPr="00D260F3">
        <w:t>ри:</w:t>
      </w:r>
    </w:p>
    <w:p w14:paraId="5AC854DC" w14:textId="77777777" w:rsidR="00DA55AE" w:rsidRPr="00D260F3" w:rsidRDefault="00DA55AE" w:rsidP="00DA55AE">
      <w:pPr>
        <w:pStyle w:val="nbtservheadred"/>
      </w:pPr>
      <w:r w:rsidRPr="00D260F3">
        <w:t>Вход. Проки</w:t>
      </w:r>
      <w:r w:rsidR="00A50BD4" w:rsidRPr="00D260F3">
        <w:t>́</w:t>
      </w:r>
      <w:r w:rsidRPr="00D260F3">
        <w:t>мен дне. И чте</w:t>
      </w:r>
      <w:r w:rsidR="00A50BD4" w:rsidRPr="00D260F3">
        <w:t>́</w:t>
      </w:r>
      <w:r w:rsidRPr="00D260F3">
        <w:t>ния преподо</w:t>
      </w:r>
      <w:r w:rsidR="00A50BD4" w:rsidRPr="00D260F3">
        <w:t>́</w:t>
      </w:r>
      <w:r w:rsidRPr="00D260F3">
        <w:t>бническая.</w:t>
      </w:r>
    </w:p>
    <w:p w14:paraId="5AC854DD" w14:textId="6322E591" w:rsidR="00DA55AE" w:rsidRPr="00D260F3" w:rsidRDefault="00DA55AE" w:rsidP="00DA55AE">
      <w:pPr>
        <w:pStyle w:val="nbtservheadred"/>
      </w:pPr>
      <w:r w:rsidRPr="00D260F3">
        <w:t>На лити</w:t>
      </w:r>
      <w:r w:rsidR="002648AC" w:rsidRPr="00D260F3">
        <w:t>́</w:t>
      </w:r>
      <w:r w:rsidRPr="00D260F3">
        <w:t>и стихи</w:t>
      </w:r>
      <w:r w:rsidR="002648AC" w:rsidRPr="00D260F3">
        <w:t>́</w:t>
      </w:r>
      <w:r w:rsidRPr="00D260F3">
        <w:t>ра хра</w:t>
      </w:r>
      <w:r w:rsidR="002648AC" w:rsidRPr="00D260F3">
        <w:t>́</w:t>
      </w:r>
      <w:r w:rsidRPr="00D260F3">
        <w:t>ма</w:t>
      </w:r>
      <w:r w:rsidR="007753EF" w:rsidRPr="00D260F3">
        <w:t>,</w:t>
      </w:r>
      <w:r w:rsidRPr="00D260F3">
        <w:t xml:space="preserve"> и преподо</w:t>
      </w:r>
      <w:r w:rsidR="002648AC" w:rsidRPr="00D260F3">
        <w:t>́</w:t>
      </w:r>
      <w:r w:rsidRPr="00D260F3">
        <w:t>бнаго стихи</w:t>
      </w:r>
      <w:r w:rsidR="002648AC" w:rsidRPr="00D260F3">
        <w:t>́</w:t>
      </w:r>
      <w:r w:rsidRPr="00D260F3">
        <w:t>ры, глас 1:</w:t>
      </w:r>
    </w:p>
    <w:p w14:paraId="5AC854DE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Н</w:t>
      </w:r>
      <w:r w:rsidRPr="00D260F3">
        <w:t>е от себе</w:t>
      </w:r>
      <w:r w:rsidR="00DC133B" w:rsidRPr="00D260F3">
        <w:t>́</w:t>
      </w:r>
      <w:r w:rsidRPr="00D260F3">
        <w:t xml:space="preserve"> </w:t>
      </w:r>
      <w:proofErr w:type="gramStart"/>
      <w:r w:rsidRPr="00D260F3">
        <w:t>проро</w:t>
      </w:r>
      <w:r w:rsidR="00DC133B" w:rsidRPr="00D260F3">
        <w:t>́</w:t>
      </w:r>
      <w:r w:rsidRPr="00D260F3">
        <w:t>чествуя</w:t>
      </w:r>
      <w:proofErr w:type="gramEnd"/>
      <w:r w:rsidRPr="00D260F3">
        <w:t>,/ но от Ду</w:t>
      </w:r>
      <w:r w:rsidR="00DC133B" w:rsidRPr="00D260F3">
        <w:t>́</w:t>
      </w:r>
      <w:r w:rsidRPr="00D260F3">
        <w:t>ха Свята</w:t>
      </w:r>
      <w:r w:rsidR="00DC133B" w:rsidRPr="00D260F3">
        <w:t>́</w:t>
      </w:r>
      <w:r w:rsidRPr="00D260F3">
        <w:t>го просвеща</w:t>
      </w:r>
      <w:r w:rsidR="00DC133B" w:rsidRPr="00D260F3">
        <w:t>́</w:t>
      </w:r>
      <w:r w:rsidRPr="00D260F3">
        <w:t>емь,/ богому</w:t>
      </w:r>
      <w:r w:rsidR="00DC133B" w:rsidRPr="00D260F3">
        <w:t>́</w:t>
      </w:r>
      <w:r w:rsidRPr="00D260F3">
        <w:t>дре Некта</w:t>
      </w:r>
      <w:r w:rsidR="00DC133B" w:rsidRPr="00D260F3">
        <w:t>́</w:t>
      </w:r>
      <w:r w:rsidRPr="00D260F3">
        <w:t>рие,/ словеса</w:t>
      </w:r>
      <w:r w:rsidR="00DC133B" w:rsidRPr="00D260F3">
        <w:t>́</w:t>
      </w:r>
      <w:r w:rsidRPr="00D260F3">
        <w:t xml:space="preserve"> благода</w:t>
      </w:r>
      <w:r w:rsidR="00DC133B" w:rsidRPr="00D260F3">
        <w:t>́</w:t>
      </w:r>
      <w:r w:rsidRPr="00D260F3">
        <w:t>тная глаго</w:t>
      </w:r>
      <w:r w:rsidR="00DC133B" w:rsidRPr="00D260F3">
        <w:t>́</w:t>
      </w:r>
      <w:r w:rsidRPr="00D260F3">
        <w:t>лал еси</w:t>
      </w:r>
      <w:r w:rsidR="00DC133B" w:rsidRPr="00D260F3">
        <w:t>́</w:t>
      </w:r>
      <w:r w:rsidRPr="00D260F3">
        <w:t>,/ и</w:t>
      </w:r>
      <w:r w:rsidR="00DC133B" w:rsidRPr="00D260F3">
        <w:t>́</w:t>
      </w:r>
      <w:r w:rsidRPr="00D260F3">
        <w:t xml:space="preserve">ноком и </w:t>
      </w:r>
      <w:r w:rsidRPr="00D260F3">
        <w:lastRenderedPageBreak/>
        <w:t>миря</w:t>
      </w:r>
      <w:r w:rsidR="00DC133B" w:rsidRPr="00D260F3">
        <w:t>́</w:t>
      </w:r>
      <w:r w:rsidRPr="00D260F3">
        <w:t>ном во</w:t>
      </w:r>
      <w:r w:rsidR="00DC133B" w:rsidRPr="00D260F3">
        <w:t>́</w:t>
      </w:r>
      <w:r w:rsidRPr="00D260F3">
        <w:t>лю Бо</w:t>
      </w:r>
      <w:r w:rsidR="00DC133B" w:rsidRPr="00D260F3">
        <w:t>́</w:t>
      </w:r>
      <w:r w:rsidRPr="00D260F3">
        <w:t>жию возвеща</w:t>
      </w:r>
      <w:r w:rsidR="00DC133B" w:rsidRPr="00D260F3">
        <w:t>́</w:t>
      </w:r>
      <w:r w:rsidRPr="00D260F3">
        <w:t>я/ и на путь спасе</w:t>
      </w:r>
      <w:r w:rsidR="00DC133B" w:rsidRPr="00D260F3">
        <w:t>́</w:t>
      </w:r>
      <w:r w:rsidRPr="00D260F3">
        <w:t>ния всех наставля</w:t>
      </w:r>
      <w:r w:rsidR="00DC133B" w:rsidRPr="00D260F3">
        <w:t>́</w:t>
      </w:r>
      <w:r w:rsidRPr="00D260F3">
        <w:t>я./ И ны</w:t>
      </w:r>
      <w:r w:rsidR="00DC133B" w:rsidRPr="00D260F3">
        <w:t>́</w:t>
      </w:r>
      <w:r w:rsidRPr="00D260F3">
        <w:t>не моли</w:t>
      </w:r>
      <w:r w:rsidR="00DC133B" w:rsidRPr="00D260F3">
        <w:t>́</w:t>
      </w:r>
      <w:r w:rsidRPr="00D260F3">
        <w:t>, преподо</w:t>
      </w:r>
      <w:r w:rsidR="00DC133B" w:rsidRPr="00D260F3">
        <w:t>́</w:t>
      </w:r>
      <w:r w:rsidRPr="00D260F3">
        <w:t>бне о</w:t>
      </w:r>
      <w:r w:rsidR="00DC133B" w:rsidRPr="00D260F3">
        <w:t>́</w:t>
      </w:r>
      <w:r w:rsidRPr="00D260F3">
        <w:t>тче,/</w:t>
      </w:r>
      <w:r w:rsidR="00DC133B" w:rsidRPr="00D260F3">
        <w:t>/</w:t>
      </w:r>
      <w:r w:rsidRPr="00D260F3">
        <w:t xml:space="preserve"> о спасе</w:t>
      </w:r>
      <w:r w:rsidR="00DC133B" w:rsidRPr="00D260F3">
        <w:t>́</w:t>
      </w:r>
      <w:r w:rsidRPr="00D260F3">
        <w:t>нии душ на</w:t>
      </w:r>
      <w:r w:rsidR="00DC133B" w:rsidRPr="00D260F3">
        <w:t>́</w:t>
      </w:r>
      <w:r w:rsidRPr="00D260F3">
        <w:t>ших.</w:t>
      </w:r>
    </w:p>
    <w:p w14:paraId="5AC854DF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о</w:t>
      </w:r>
      <w:r w:rsidR="00DC133B" w:rsidRPr="00D260F3">
        <w:t>́</w:t>
      </w:r>
      <w:r w:rsidRPr="00D260F3">
        <w:t>ли Бо</w:t>
      </w:r>
      <w:r w:rsidR="00DC133B" w:rsidRPr="00D260F3">
        <w:t>́</w:t>
      </w:r>
      <w:r w:rsidRPr="00D260F3">
        <w:t>жией после</w:t>
      </w:r>
      <w:r w:rsidR="00DC133B" w:rsidRPr="00D260F3">
        <w:t>́</w:t>
      </w:r>
      <w:r w:rsidRPr="00D260F3">
        <w:t>дуя/ и повеле</w:t>
      </w:r>
      <w:r w:rsidR="00DC133B" w:rsidRPr="00D260F3">
        <w:t>́</w:t>
      </w:r>
      <w:r w:rsidRPr="00D260F3">
        <w:t>нию преподо</w:t>
      </w:r>
      <w:r w:rsidR="00DC133B" w:rsidRPr="00D260F3">
        <w:t>́</w:t>
      </w:r>
      <w:r w:rsidRPr="00D260F3">
        <w:t>бных ста</w:t>
      </w:r>
      <w:r w:rsidR="00DC133B" w:rsidRPr="00D260F3">
        <w:t>́</w:t>
      </w:r>
      <w:r w:rsidRPr="00D260F3">
        <w:t>рцев</w:t>
      </w:r>
      <w:proofErr w:type="gramStart"/>
      <w:r w:rsidRPr="00D260F3">
        <w:t xml:space="preserve"> О</w:t>
      </w:r>
      <w:proofErr w:type="gramEnd"/>
      <w:r w:rsidR="00DC133B" w:rsidRPr="00D260F3">
        <w:t>́</w:t>
      </w:r>
      <w:r w:rsidRPr="00D260F3">
        <w:t>птинских,/ чу</w:t>
      </w:r>
      <w:r w:rsidR="00DC133B" w:rsidRPr="00D260F3">
        <w:t>́</w:t>
      </w:r>
      <w:r w:rsidRPr="00D260F3">
        <w:t>дне я</w:t>
      </w:r>
      <w:r w:rsidR="00DC133B" w:rsidRPr="00D260F3">
        <w:t>́</w:t>
      </w:r>
      <w:r w:rsidRPr="00D260F3">
        <w:t>вльшихся, повину</w:t>
      </w:r>
      <w:r w:rsidR="00DC133B" w:rsidRPr="00D260F3">
        <w:t>́</w:t>
      </w:r>
      <w:r w:rsidRPr="00D260F3">
        <w:t>яся,/ во времена</w:t>
      </w:r>
      <w:r w:rsidR="00DC133B" w:rsidRPr="00D260F3">
        <w:t>́</w:t>
      </w:r>
      <w:r w:rsidRPr="00D260F3">
        <w:t xml:space="preserve"> тя</w:t>
      </w:r>
      <w:r w:rsidR="00DC133B" w:rsidRPr="00D260F3">
        <w:t>́</w:t>
      </w:r>
      <w:r w:rsidRPr="00D260F3">
        <w:t>жких испыта</w:t>
      </w:r>
      <w:r w:rsidR="00DC133B" w:rsidRPr="00D260F3">
        <w:t>́</w:t>
      </w:r>
      <w:r w:rsidRPr="00D260F3">
        <w:t>ний в земли</w:t>
      </w:r>
      <w:r w:rsidR="00DC133B" w:rsidRPr="00D260F3">
        <w:t>́</w:t>
      </w:r>
      <w:r w:rsidRPr="00D260F3">
        <w:t xml:space="preserve"> на</w:t>
      </w:r>
      <w:r w:rsidR="00DC133B" w:rsidRPr="00D260F3">
        <w:t>́</w:t>
      </w:r>
      <w:r w:rsidRPr="00D260F3">
        <w:t>шей/ столп благоче</w:t>
      </w:r>
      <w:r w:rsidR="00DC133B" w:rsidRPr="00D260F3">
        <w:t>́</w:t>
      </w:r>
      <w:r w:rsidRPr="00D260F3">
        <w:t>стия и му</w:t>
      </w:r>
      <w:r w:rsidR="00DC133B" w:rsidRPr="00D260F3">
        <w:t>́</w:t>
      </w:r>
      <w:r w:rsidRPr="00D260F3">
        <w:t>дрый наста</w:t>
      </w:r>
      <w:r w:rsidR="00DC133B" w:rsidRPr="00D260F3">
        <w:t>́</w:t>
      </w:r>
      <w:r w:rsidRPr="00D260F3">
        <w:t>вник лю</w:t>
      </w:r>
      <w:r w:rsidR="00DC133B" w:rsidRPr="00D260F3">
        <w:t>́</w:t>
      </w:r>
      <w:r w:rsidRPr="00D260F3">
        <w:t>дем яви</w:t>
      </w:r>
      <w:r w:rsidR="00DC133B" w:rsidRPr="00D260F3">
        <w:t>́</w:t>
      </w:r>
      <w:r w:rsidRPr="00D260F3">
        <w:t>лся еси</w:t>
      </w:r>
      <w:r w:rsidR="00DC133B" w:rsidRPr="00D260F3">
        <w:t>́</w:t>
      </w:r>
      <w:r w:rsidRPr="00D260F3">
        <w:t>./ И ны</w:t>
      </w:r>
      <w:r w:rsidR="00DC133B" w:rsidRPr="00D260F3">
        <w:t>́</w:t>
      </w:r>
      <w:r w:rsidRPr="00D260F3">
        <w:t>не, блаже</w:t>
      </w:r>
      <w:r w:rsidR="00DC133B" w:rsidRPr="00D260F3">
        <w:t>́</w:t>
      </w:r>
      <w:r w:rsidRPr="00D260F3">
        <w:t>нне о</w:t>
      </w:r>
      <w:r w:rsidR="00DC133B" w:rsidRPr="00D260F3">
        <w:t>́</w:t>
      </w:r>
      <w:r w:rsidRPr="00D260F3">
        <w:t>тче Некта</w:t>
      </w:r>
      <w:r w:rsidR="00DC133B" w:rsidRPr="00D260F3">
        <w:t>́</w:t>
      </w:r>
      <w:r w:rsidRPr="00D260F3">
        <w:t>рие,/ помина</w:t>
      </w:r>
      <w:r w:rsidR="00DC133B" w:rsidRPr="00D260F3">
        <w:t>́</w:t>
      </w:r>
      <w:r w:rsidRPr="00D260F3">
        <w:t>й ча</w:t>
      </w:r>
      <w:r w:rsidR="00DC133B" w:rsidRPr="00D260F3">
        <w:t>́</w:t>
      </w:r>
      <w:r w:rsidRPr="00D260F3">
        <w:t>да твоя</w:t>
      </w:r>
      <w:r w:rsidR="00DC133B" w:rsidRPr="00D260F3">
        <w:t>́</w:t>
      </w:r>
      <w:r w:rsidRPr="00D260F3">
        <w:t>,/</w:t>
      </w:r>
      <w:r w:rsidR="00DC133B" w:rsidRPr="00D260F3">
        <w:t>/</w:t>
      </w:r>
      <w:r w:rsidRPr="00D260F3">
        <w:t xml:space="preserve"> любо</w:t>
      </w:r>
      <w:r w:rsidR="00DC133B" w:rsidRPr="00D260F3">
        <w:t>́</w:t>
      </w:r>
      <w:r w:rsidRPr="00D260F3">
        <w:t>вию тя почита</w:t>
      </w:r>
      <w:r w:rsidR="00DC133B" w:rsidRPr="00D260F3">
        <w:t>́</w:t>
      </w:r>
      <w:r w:rsidRPr="00D260F3">
        <w:t>ющия.</w:t>
      </w:r>
    </w:p>
    <w:p w14:paraId="5AC854E0" w14:textId="77777777" w:rsidR="00DA55AE" w:rsidRPr="00D260F3" w:rsidRDefault="00DA55AE" w:rsidP="00DA55AE">
      <w:pPr>
        <w:pStyle w:val="nbtservheadred"/>
      </w:pPr>
      <w:r w:rsidRPr="00D260F3">
        <w:t xml:space="preserve">Глaс 2: </w:t>
      </w:r>
    </w:p>
    <w:p w14:paraId="5AC854E1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А</w:t>
      </w:r>
      <w:r w:rsidR="00DC133B" w:rsidRPr="00D260F3">
        <w:rPr>
          <w:rStyle w:val="nbtservred"/>
        </w:rPr>
        <w:t>́</w:t>
      </w:r>
      <w:r w:rsidRPr="00D260F3">
        <w:t xml:space="preserve">ще и </w:t>
      </w:r>
      <w:proofErr w:type="gramStart"/>
      <w:r w:rsidRPr="00D260F3">
        <w:t>ненауче</w:t>
      </w:r>
      <w:r w:rsidR="00DC133B" w:rsidRPr="00D260F3">
        <w:t>́</w:t>
      </w:r>
      <w:r w:rsidRPr="00D260F3">
        <w:t>н</w:t>
      </w:r>
      <w:proofErr w:type="gramEnd"/>
      <w:r w:rsidRPr="00D260F3">
        <w:t xml:space="preserve"> быв от ю</w:t>
      </w:r>
      <w:r w:rsidR="00DC133B" w:rsidRPr="00D260F3">
        <w:t>́</w:t>
      </w:r>
      <w:r w:rsidRPr="00D260F3">
        <w:t>ности,/ кни</w:t>
      </w:r>
      <w:r w:rsidR="00DC133B" w:rsidRPr="00D260F3">
        <w:t>́</w:t>
      </w:r>
      <w:r w:rsidRPr="00D260F3">
        <w:t>жную прему</w:t>
      </w:r>
      <w:r w:rsidR="00DC133B" w:rsidRPr="00D260F3">
        <w:t>́</w:t>
      </w:r>
      <w:r w:rsidRPr="00D260F3">
        <w:t>дрость возлюби</w:t>
      </w:r>
      <w:r w:rsidR="00DC133B" w:rsidRPr="00D260F3">
        <w:t>́</w:t>
      </w:r>
      <w:r w:rsidRPr="00D260F3">
        <w:t>л еси</w:t>
      </w:r>
      <w:r w:rsidR="00DC133B" w:rsidRPr="00D260F3">
        <w:t>́</w:t>
      </w:r>
      <w:r w:rsidRPr="00D260F3">
        <w:t>/ и, ре</w:t>
      </w:r>
      <w:r w:rsidR="00DC133B" w:rsidRPr="00D260F3">
        <w:t>́</w:t>
      </w:r>
      <w:r w:rsidRPr="00D260F3">
        <w:t>вностне оте</w:t>
      </w:r>
      <w:r w:rsidR="00DC133B" w:rsidRPr="00D260F3">
        <w:t>́</w:t>
      </w:r>
      <w:r w:rsidRPr="00D260F3">
        <w:t>ческому уче</w:t>
      </w:r>
      <w:r w:rsidR="00DC133B" w:rsidRPr="00D260F3">
        <w:t>́</w:t>
      </w:r>
      <w:r w:rsidRPr="00D260F3">
        <w:t>нию внима</w:t>
      </w:r>
      <w:r w:rsidR="00DC133B" w:rsidRPr="00D260F3">
        <w:t>́</w:t>
      </w:r>
      <w:r w:rsidRPr="00D260F3">
        <w:t>я,/ та</w:t>
      </w:r>
      <w:r w:rsidR="00DC133B" w:rsidRPr="00D260F3">
        <w:t>́</w:t>
      </w:r>
      <w:r w:rsidRPr="00D260F3">
        <w:t>же и многообра</w:t>
      </w:r>
      <w:r w:rsidR="00DC133B" w:rsidRPr="00D260F3">
        <w:t>́</w:t>
      </w:r>
      <w:r w:rsidRPr="00D260F3">
        <w:t>зную му</w:t>
      </w:r>
      <w:r w:rsidR="00DC133B" w:rsidRPr="00D260F3">
        <w:t>́</w:t>
      </w:r>
      <w:r w:rsidRPr="00D260F3">
        <w:t>дрость челове</w:t>
      </w:r>
      <w:r w:rsidR="00DC133B" w:rsidRPr="00D260F3">
        <w:t>́</w:t>
      </w:r>
      <w:r w:rsidRPr="00D260F3">
        <w:t>ческую позна</w:t>
      </w:r>
      <w:r w:rsidR="00DC133B" w:rsidRPr="00D260F3">
        <w:t>́</w:t>
      </w:r>
      <w:r w:rsidRPr="00D260F3">
        <w:t>ти потща</w:t>
      </w:r>
      <w:r w:rsidR="00DC133B" w:rsidRPr="00D260F3">
        <w:t>́</w:t>
      </w:r>
      <w:r w:rsidRPr="00D260F3">
        <w:t>лся еси</w:t>
      </w:r>
      <w:r w:rsidR="00DC133B" w:rsidRPr="00D260F3">
        <w:t>́</w:t>
      </w:r>
      <w:r w:rsidRPr="00D260F3">
        <w:t>,/ богому</w:t>
      </w:r>
      <w:r w:rsidR="00DC133B" w:rsidRPr="00D260F3">
        <w:t>́</w:t>
      </w:r>
      <w:r w:rsidRPr="00D260F3">
        <w:t>дре о</w:t>
      </w:r>
      <w:r w:rsidR="00DC133B" w:rsidRPr="00D260F3">
        <w:t>́</w:t>
      </w:r>
      <w:r w:rsidRPr="00D260F3">
        <w:t>тче Некта</w:t>
      </w:r>
      <w:r w:rsidR="00DC133B" w:rsidRPr="00D260F3">
        <w:t>́</w:t>
      </w:r>
      <w:r w:rsidRPr="00D260F3">
        <w:t>рие./ Сего</w:t>
      </w:r>
      <w:r w:rsidR="00DC133B" w:rsidRPr="00D260F3">
        <w:t>́</w:t>
      </w:r>
      <w:r w:rsidRPr="00D260F3">
        <w:t xml:space="preserve"> ра</w:t>
      </w:r>
      <w:r w:rsidR="00DC133B" w:rsidRPr="00D260F3">
        <w:t>́</w:t>
      </w:r>
      <w:r w:rsidRPr="00D260F3">
        <w:t>ди мно</w:t>
      </w:r>
      <w:r w:rsidR="00DC133B" w:rsidRPr="00D260F3">
        <w:t>́</w:t>
      </w:r>
      <w:r w:rsidRPr="00D260F3">
        <w:t>гия привле</w:t>
      </w:r>
      <w:r w:rsidR="00DC133B" w:rsidRPr="00D260F3">
        <w:t>́</w:t>
      </w:r>
      <w:r w:rsidRPr="00D260F3">
        <w:t>кл еси</w:t>
      </w:r>
      <w:r w:rsidR="00DC133B" w:rsidRPr="00D260F3">
        <w:t>́</w:t>
      </w:r>
      <w:r w:rsidRPr="00D260F3">
        <w:t xml:space="preserve"> во огра</w:t>
      </w:r>
      <w:r w:rsidR="00DC133B" w:rsidRPr="00D260F3">
        <w:t>́</w:t>
      </w:r>
      <w:r w:rsidRPr="00D260F3">
        <w:t>ду церко</w:t>
      </w:r>
      <w:r w:rsidR="00DC133B" w:rsidRPr="00D260F3">
        <w:t>́</w:t>
      </w:r>
      <w:r w:rsidRPr="00D260F3">
        <w:t>вную,/ бу</w:t>
      </w:r>
      <w:r w:rsidR="00DC133B" w:rsidRPr="00D260F3">
        <w:t>́</w:t>
      </w:r>
      <w:r w:rsidRPr="00D260F3">
        <w:t>йство про</w:t>
      </w:r>
      <w:r w:rsidR="00DC133B" w:rsidRPr="00D260F3">
        <w:t>́</w:t>
      </w:r>
      <w:r w:rsidRPr="00D260F3">
        <w:t>поведи уче</w:t>
      </w:r>
      <w:r w:rsidR="00DC133B" w:rsidRPr="00D260F3">
        <w:t>́</w:t>
      </w:r>
      <w:r w:rsidRPr="00D260F3">
        <w:t>ния Христо</w:t>
      </w:r>
      <w:r w:rsidR="00DC133B" w:rsidRPr="00D260F3">
        <w:t>́</w:t>
      </w:r>
      <w:r w:rsidRPr="00D260F3">
        <w:t>ва/</w:t>
      </w:r>
      <w:r w:rsidR="00DC133B" w:rsidRPr="00D260F3">
        <w:t>/</w:t>
      </w:r>
      <w:r w:rsidRPr="00D260F3">
        <w:t xml:space="preserve"> сочетава</w:t>
      </w:r>
      <w:r w:rsidR="00DC133B" w:rsidRPr="00D260F3">
        <w:t>́</w:t>
      </w:r>
      <w:r w:rsidRPr="00D260F3">
        <w:t>я с прему</w:t>
      </w:r>
      <w:r w:rsidR="00DC133B" w:rsidRPr="00D260F3">
        <w:t>́</w:t>
      </w:r>
      <w:r w:rsidRPr="00D260F3">
        <w:t>дростию богодарова</w:t>
      </w:r>
      <w:r w:rsidR="00DC133B" w:rsidRPr="00D260F3">
        <w:t>́</w:t>
      </w:r>
      <w:r w:rsidRPr="00D260F3">
        <w:t xml:space="preserve">нною. </w:t>
      </w:r>
    </w:p>
    <w:p w14:paraId="5AC854E2" w14:textId="77777777" w:rsidR="00DA55AE" w:rsidRPr="00D260F3" w:rsidRDefault="00DA55AE" w:rsidP="00DA55AE">
      <w:pPr>
        <w:pStyle w:val="nbtservheadred"/>
      </w:pPr>
      <w:r w:rsidRPr="00D260F3">
        <w:t>Сла</w:t>
      </w:r>
      <w:r w:rsidR="00DC133B" w:rsidRPr="00D260F3">
        <w:t>́</w:t>
      </w:r>
      <w:r w:rsidRPr="00D260F3">
        <w:t>ва, глaс 4:</w:t>
      </w:r>
    </w:p>
    <w:p w14:paraId="5AC854E3" w14:textId="3BE813FC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>ткрове</w:t>
      </w:r>
      <w:r w:rsidR="00DC133B" w:rsidRPr="00D260F3">
        <w:t>́</w:t>
      </w:r>
      <w:r w:rsidRPr="00D260F3">
        <w:t>ния Бо</w:t>
      </w:r>
      <w:r w:rsidR="00DC133B" w:rsidRPr="00D260F3">
        <w:t>́</w:t>
      </w:r>
      <w:r w:rsidRPr="00D260F3">
        <w:t>жия тебе</w:t>
      </w:r>
      <w:r w:rsidR="00DC133B" w:rsidRPr="00D260F3">
        <w:t>́</w:t>
      </w:r>
      <w:r w:rsidRPr="00D260F3">
        <w:t xml:space="preserve"> я</w:t>
      </w:r>
      <w:r w:rsidR="00DC133B" w:rsidRPr="00D260F3">
        <w:t>́</w:t>
      </w:r>
      <w:r w:rsidRPr="00D260F3">
        <w:t>влена бы</w:t>
      </w:r>
      <w:r w:rsidR="00DC133B" w:rsidRPr="00D260F3">
        <w:t>́</w:t>
      </w:r>
      <w:r w:rsidRPr="00D260F3">
        <w:t>ша,/ богому</w:t>
      </w:r>
      <w:r w:rsidR="00DC133B" w:rsidRPr="00D260F3">
        <w:t>́</w:t>
      </w:r>
      <w:r w:rsidRPr="00D260F3">
        <w:t>дре о</w:t>
      </w:r>
      <w:r w:rsidR="00DC133B" w:rsidRPr="00D260F3">
        <w:t>́</w:t>
      </w:r>
      <w:r w:rsidRPr="00D260F3">
        <w:t>тче Некта</w:t>
      </w:r>
      <w:r w:rsidR="00DC133B" w:rsidRPr="00D260F3">
        <w:t>́</w:t>
      </w:r>
      <w:r w:rsidRPr="00D260F3">
        <w:t>рие,/ бу</w:t>
      </w:r>
      <w:r w:rsidR="00DC133B" w:rsidRPr="00D260F3">
        <w:t>́</w:t>
      </w:r>
      <w:r w:rsidRPr="00D260F3">
        <w:t>дущая бо я</w:t>
      </w:r>
      <w:r w:rsidR="00DC133B" w:rsidRPr="00D260F3">
        <w:t>́</w:t>
      </w:r>
      <w:proofErr w:type="gramStart"/>
      <w:r w:rsidRPr="00D260F3">
        <w:t>ко</w:t>
      </w:r>
      <w:proofErr w:type="gramEnd"/>
      <w:r w:rsidRPr="00D260F3">
        <w:t xml:space="preserve"> настоя</w:t>
      </w:r>
      <w:r w:rsidR="00DC133B" w:rsidRPr="00D260F3">
        <w:t>́</w:t>
      </w:r>
      <w:r w:rsidRPr="00D260F3">
        <w:t>щая созерца</w:t>
      </w:r>
      <w:r w:rsidR="00DC133B" w:rsidRPr="00D260F3">
        <w:t>́</w:t>
      </w:r>
      <w:r w:rsidRPr="00D260F3">
        <w:t>я,/ гряду</w:t>
      </w:r>
      <w:r w:rsidR="00DC133B" w:rsidRPr="00D260F3">
        <w:t>́</w:t>
      </w:r>
      <w:r w:rsidRPr="00D260F3">
        <w:t>щая земли</w:t>
      </w:r>
      <w:r w:rsidR="00DC133B" w:rsidRPr="00D260F3">
        <w:t>́</w:t>
      </w:r>
      <w:r w:rsidRPr="00D260F3">
        <w:t xml:space="preserve"> Ру</w:t>
      </w:r>
      <w:r w:rsidR="00DC133B" w:rsidRPr="00D260F3">
        <w:t>́</w:t>
      </w:r>
      <w:r w:rsidRPr="00D260F3">
        <w:t>сския и Це</w:t>
      </w:r>
      <w:r w:rsidR="00DC133B" w:rsidRPr="00D260F3">
        <w:t>́</w:t>
      </w:r>
      <w:r w:rsidRPr="00D260F3">
        <w:t>ркве ея</w:t>
      </w:r>
      <w:r w:rsidR="00DC133B" w:rsidRPr="00D260F3">
        <w:t>́</w:t>
      </w:r>
      <w:r w:rsidRPr="00D260F3">
        <w:t xml:space="preserve"> возвеща</w:t>
      </w:r>
      <w:r w:rsidR="00DC133B" w:rsidRPr="00D260F3">
        <w:t>́</w:t>
      </w:r>
      <w:r w:rsidRPr="00D260F3">
        <w:t>л еси</w:t>
      </w:r>
      <w:r w:rsidR="00DC133B" w:rsidRPr="00D260F3">
        <w:t>́</w:t>
      </w:r>
      <w:r w:rsidRPr="00D260F3">
        <w:t>,/ дре</w:t>
      </w:r>
      <w:r w:rsidR="00DC133B" w:rsidRPr="00D260F3">
        <w:t>́</w:t>
      </w:r>
      <w:r w:rsidRPr="00D260F3">
        <w:t>вним проро</w:t>
      </w:r>
      <w:r w:rsidR="00DC133B" w:rsidRPr="00D260F3">
        <w:t>́</w:t>
      </w:r>
      <w:r w:rsidRPr="00D260F3">
        <w:t>ком подо</w:t>
      </w:r>
      <w:r w:rsidR="00DC133B" w:rsidRPr="00D260F3">
        <w:t>́</w:t>
      </w:r>
      <w:r w:rsidRPr="00D260F3">
        <w:t>бяся,/ и</w:t>
      </w:r>
      <w:r w:rsidR="00DC133B" w:rsidRPr="00D260F3">
        <w:t>́</w:t>
      </w:r>
      <w:r w:rsidRPr="00D260F3">
        <w:t>хже соприча</w:t>
      </w:r>
      <w:r w:rsidR="00DC133B" w:rsidRPr="00D260F3">
        <w:t>́</w:t>
      </w:r>
      <w:r w:rsidRPr="00D260F3">
        <w:t>стника яви</w:t>
      </w:r>
      <w:r w:rsidR="00DC133B" w:rsidRPr="00D260F3">
        <w:t>́</w:t>
      </w:r>
      <w:r w:rsidRPr="00D260F3">
        <w:t xml:space="preserve"> тя Госпо</w:t>
      </w:r>
      <w:r w:rsidR="00DC133B" w:rsidRPr="00D260F3">
        <w:t>́</w:t>
      </w:r>
      <w:r w:rsidRPr="00D260F3">
        <w:t>дь,/</w:t>
      </w:r>
      <w:r w:rsidR="008278E1" w:rsidRPr="00D260F3">
        <w:t>/</w:t>
      </w:r>
      <w:r w:rsidRPr="00D260F3">
        <w:t xml:space="preserve"> я</w:t>
      </w:r>
      <w:r w:rsidR="00F15109" w:rsidRPr="00D260F3">
        <w:t>́</w:t>
      </w:r>
      <w:r w:rsidRPr="00D260F3">
        <w:t>ко тайнозри</w:t>
      </w:r>
      <w:r w:rsidR="00DC133B" w:rsidRPr="00D260F3">
        <w:t>́</w:t>
      </w:r>
      <w:r w:rsidRPr="00D260F3">
        <w:t>теля суде</w:t>
      </w:r>
      <w:r w:rsidR="00DC133B" w:rsidRPr="00D260F3">
        <w:t>́</w:t>
      </w:r>
      <w:r w:rsidRPr="00D260F3">
        <w:t>б Бо</w:t>
      </w:r>
      <w:r w:rsidR="00DC133B" w:rsidRPr="00D260F3">
        <w:t>́</w:t>
      </w:r>
      <w:r w:rsidRPr="00D260F3">
        <w:t>жиих.</w:t>
      </w:r>
    </w:p>
    <w:p w14:paraId="5AC854E4" w14:textId="728FAFCC" w:rsidR="00DA55AE" w:rsidRPr="00D260F3" w:rsidRDefault="00DA55AE" w:rsidP="00DA55AE">
      <w:pPr>
        <w:pStyle w:val="nbtservheadred"/>
      </w:pPr>
      <w:r w:rsidRPr="00D260F3">
        <w:t>И ны</w:t>
      </w:r>
      <w:r w:rsidR="00DC133B" w:rsidRPr="00D260F3">
        <w:t>́</w:t>
      </w:r>
      <w:r w:rsidRPr="00D260F3">
        <w:t>не</w:t>
      </w:r>
      <w:r w:rsidR="000804D2" w:rsidRPr="00D260F3">
        <w:t>,</w:t>
      </w:r>
      <w:r w:rsidRPr="00D260F3">
        <w:t xml:space="preserve"> пра</w:t>
      </w:r>
      <w:r w:rsidR="00DC133B" w:rsidRPr="00D260F3">
        <w:t>́</w:t>
      </w:r>
      <w:r w:rsidRPr="00D260F3">
        <w:t>здника</w:t>
      </w:r>
      <w:r w:rsidR="000804D2" w:rsidRPr="00D260F3">
        <w:t>,</w:t>
      </w:r>
      <w:r w:rsidRPr="00D260F3">
        <w:t xml:space="preserve"> или</w:t>
      </w:r>
      <w:r w:rsidR="00DC133B" w:rsidRPr="00D260F3">
        <w:t>́</w:t>
      </w:r>
      <w:r w:rsidRPr="00D260F3">
        <w:t xml:space="preserve"> Богоро</w:t>
      </w:r>
      <w:r w:rsidR="00DC133B" w:rsidRPr="00D260F3">
        <w:t>́</w:t>
      </w:r>
      <w:r w:rsidRPr="00D260F3">
        <w:t>дичен, глас то</w:t>
      </w:r>
      <w:r w:rsidR="00DC133B" w:rsidRPr="00D260F3">
        <w:t>́</w:t>
      </w:r>
      <w:r w:rsidRPr="00D260F3">
        <w:t>йже:</w:t>
      </w:r>
    </w:p>
    <w:p w14:paraId="5AC854E5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Ч</w:t>
      </w:r>
      <w:r w:rsidRPr="00D260F3">
        <w:t>то ты, сме</w:t>
      </w:r>
      <w:r w:rsidR="00DC133B" w:rsidRPr="00D260F3">
        <w:t>́</w:t>
      </w:r>
      <w:proofErr w:type="gramStart"/>
      <w:r w:rsidRPr="00D260F3">
        <w:t>рте</w:t>
      </w:r>
      <w:proofErr w:type="gramEnd"/>
      <w:r w:rsidRPr="00D260F3">
        <w:t>, вопие</w:t>
      </w:r>
      <w:r w:rsidR="00DC133B" w:rsidRPr="00D260F3">
        <w:t>́</w:t>
      </w:r>
      <w:r w:rsidRPr="00D260F3">
        <w:t>ши?/ Что стене</w:t>
      </w:r>
      <w:r w:rsidR="00DC133B" w:rsidRPr="00D260F3">
        <w:t>́</w:t>
      </w:r>
      <w:r w:rsidRPr="00D260F3">
        <w:t>ши, а</w:t>
      </w:r>
      <w:r w:rsidR="00DC133B" w:rsidRPr="00D260F3">
        <w:t>́</w:t>
      </w:r>
      <w:r w:rsidRPr="00D260F3">
        <w:t>де?/ Притупи</w:t>
      </w:r>
      <w:r w:rsidR="00DC133B" w:rsidRPr="00D260F3">
        <w:t>́</w:t>
      </w:r>
      <w:r w:rsidRPr="00D260F3">
        <w:t>ся жа</w:t>
      </w:r>
      <w:r w:rsidR="00DC133B" w:rsidRPr="00D260F3">
        <w:t>́</w:t>
      </w:r>
      <w:r w:rsidRPr="00D260F3">
        <w:t>ло ва</w:t>
      </w:r>
      <w:r w:rsidR="00DC133B" w:rsidRPr="00D260F3">
        <w:t>́</w:t>
      </w:r>
      <w:r w:rsidRPr="00D260F3">
        <w:t>ше, и побе</w:t>
      </w:r>
      <w:r w:rsidR="00DC133B" w:rsidRPr="00D260F3">
        <w:t>́</w:t>
      </w:r>
      <w:r w:rsidRPr="00D260F3">
        <w:t>да ва</w:t>
      </w:r>
      <w:r w:rsidR="00DC133B" w:rsidRPr="00D260F3">
        <w:t>́</w:t>
      </w:r>
      <w:r w:rsidRPr="00D260F3">
        <w:t>ша исчезе</w:t>
      </w:r>
      <w:r w:rsidR="00DC133B" w:rsidRPr="00D260F3">
        <w:t>́</w:t>
      </w:r>
      <w:r w:rsidRPr="00D260F3">
        <w:t>,/ я</w:t>
      </w:r>
      <w:r w:rsidR="00DC133B" w:rsidRPr="00D260F3">
        <w:t>́</w:t>
      </w:r>
      <w:r w:rsidRPr="00D260F3">
        <w:t>ко Сын Бо</w:t>
      </w:r>
      <w:r w:rsidR="00DC133B" w:rsidRPr="00D260F3">
        <w:t>́</w:t>
      </w:r>
      <w:r w:rsidRPr="00D260F3">
        <w:t>жий, Сын Де</w:t>
      </w:r>
      <w:r w:rsidR="00DC133B" w:rsidRPr="00D260F3">
        <w:t>́</w:t>
      </w:r>
      <w:r w:rsidRPr="00D260F3">
        <w:t>вы быва</w:t>
      </w:r>
      <w:r w:rsidR="00DC133B" w:rsidRPr="00D260F3">
        <w:t>́</w:t>
      </w:r>
      <w:r w:rsidRPr="00D260F3">
        <w:t>ет,/ и от ва</w:t>
      </w:r>
      <w:r w:rsidR="00DC133B" w:rsidRPr="00D260F3">
        <w:t>́</w:t>
      </w:r>
      <w:r w:rsidRPr="00D260F3">
        <w:t>шея вла</w:t>
      </w:r>
      <w:r w:rsidR="00DC133B" w:rsidRPr="00D260F3">
        <w:t>́</w:t>
      </w:r>
      <w:r w:rsidRPr="00D260F3">
        <w:t>сти свобожда</w:t>
      </w:r>
      <w:r w:rsidR="00DC133B" w:rsidRPr="00D260F3">
        <w:t>́</w:t>
      </w:r>
      <w:r w:rsidRPr="00D260F3">
        <w:t>ет/</w:t>
      </w:r>
      <w:r w:rsidR="00DC133B" w:rsidRPr="00D260F3">
        <w:t>/</w:t>
      </w:r>
      <w:r w:rsidRPr="00D260F3">
        <w:t xml:space="preserve"> всех ве</w:t>
      </w:r>
      <w:r w:rsidR="00DC133B" w:rsidRPr="00D260F3">
        <w:t>́</w:t>
      </w:r>
      <w:r w:rsidRPr="00D260F3">
        <w:t>рных чад Свои</w:t>
      </w:r>
      <w:r w:rsidR="00DC133B" w:rsidRPr="00D260F3">
        <w:t>́</w:t>
      </w:r>
      <w:r w:rsidRPr="00D260F3">
        <w:t>х.</w:t>
      </w:r>
    </w:p>
    <w:p w14:paraId="5AC854E6" w14:textId="77777777" w:rsidR="00DA55AE" w:rsidRPr="00D260F3" w:rsidRDefault="00DA55AE" w:rsidP="00DA55AE">
      <w:pPr>
        <w:pStyle w:val="nbtservheadred"/>
      </w:pPr>
      <w:r w:rsidRPr="00D260F3">
        <w:t xml:space="preserve">На </w:t>
      </w:r>
      <w:proofErr w:type="gramStart"/>
      <w:r w:rsidRPr="00D260F3">
        <w:t>стихо</w:t>
      </w:r>
      <w:r w:rsidR="00DC133B" w:rsidRPr="00D260F3">
        <w:t>́</w:t>
      </w:r>
      <w:r w:rsidRPr="00D260F3">
        <w:t>вне</w:t>
      </w:r>
      <w:proofErr w:type="gramEnd"/>
      <w:r w:rsidRPr="00D260F3">
        <w:t xml:space="preserve"> стихи</w:t>
      </w:r>
      <w:r w:rsidR="00DC133B" w:rsidRPr="00D260F3">
        <w:t>́</w:t>
      </w:r>
      <w:r w:rsidRPr="00D260F3">
        <w:t>ры, глас 1.</w:t>
      </w:r>
    </w:p>
    <w:p w14:paraId="5AC854E7" w14:textId="77777777" w:rsidR="00DA55AE" w:rsidRPr="00D260F3" w:rsidRDefault="00DA55AE" w:rsidP="00DA55AE">
      <w:pPr>
        <w:pStyle w:val="nbtservpodoben"/>
      </w:pPr>
      <w:r w:rsidRPr="00D260F3">
        <w:rPr>
          <w:rStyle w:val="nbtservred"/>
        </w:rPr>
        <w:t>Подо</w:t>
      </w:r>
      <w:r w:rsidR="00DC133B" w:rsidRPr="00D260F3">
        <w:rPr>
          <w:rStyle w:val="nbtservred"/>
        </w:rPr>
        <w:t>́</w:t>
      </w:r>
      <w:r w:rsidRPr="00D260F3">
        <w:rPr>
          <w:rStyle w:val="nbtservred"/>
        </w:rPr>
        <w:t>бен: Н</w:t>
      </w:r>
      <w:r w:rsidRPr="00D260F3">
        <w:t>ебе</w:t>
      </w:r>
      <w:r w:rsidR="00DC133B" w:rsidRPr="00D260F3">
        <w:t>́</w:t>
      </w:r>
      <w:r w:rsidRPr="00D260F3">
        <w:t>сных чино</w:t>
      </w:r>
      <w:r w:rsidR="00DC133B" w:rsidRPr="00D260F3">
        <w:t>́</w:t>
      </w:r>
      <w:r w:rsidRPr="00D260F3">
        <w:t>в:</w:t>
      </w:r>
    </w:p>
    <w:p w14:paraId="5AC854E8" w14:textId="17BD673F" w:rsidR="00DA55AE" w:rsidRPr="00D260F3" w:rsidRDefault="00DA55AE" w:rsidP="00DA55AE">
      <w:pPr>
        <w:pStyle w:val="nbtservbasic"/>
      </w:pPr>
      <w:r w:rsidRPr="00D260F3">
        <w:rPr>
          <w:rStyle w:val="nbtservred"/>
        </w:rPr>
        <w:t>Д</w:t>
      </w:r>
      <w:r w:rsidRPr="00D260F3">
        <w:t>оброде</w:t>
      </w:r>
      <w:r w:rsidR="00DC133B" w:rsidRPr="00D260F3">
        <w:t>́</w:t>
      </w:r>
      <w:r w:rsidRPr="00D260F3">
        <w:t>лание вседе</w:t>
      </w:r>
      <w:r w:rsidR="00DC133B" w:rsidRPr="00D260F3">
        <w:t>́</w:t>
      </w:r>
      <w:r w:rsidRPr="00D260F3">
        <w:t>тельное возлюби</w:t>
      </w:r>
      <w:r w:rsidR="00DC133B" w:rsidRPr="00D260F3">
        <w:t>́</w:t>
      </w:r>
      <w:r w:rsidRPr="00D260F3">
        <w:t>в,/ ве</w:t>
      </w:r>
      <w:r w:rsidR="00DC133B" w:rsidRPr="00D260F3">
        <w:t>́</w:t>
      </w:r>
      <w:r w:rsidRPr="00D260F3">
        <w:t>тхое и плотско</w:t>
      </w:r>
      <w:r w:rsidR="00DC133B" w:rsidRPr="00D260F3">
        <w:t>́</w:t>
      </w:r>
      <w:r w:rsidRPr="00D260F3">
        <w:t>е мудрова</w:t>
      </w:r>
      <w:r w:rsidR="00DC133B" w:rsidRPr="00D260F3">
        <w:t>́</w:t>
      </w:r>
      <w:r w:rsidRPr="00D260F3">
        <w:t>ние отве</w:t>
      </w:r>
      <w:r w:rsidR="00DC133B" w:rsidRPr="00D260F3">
        <w:t>́</w:t>
      </w:r>
      <w:r w:rsidRPr="00D260F3">
        <w:t>ргл еси</w:t>
      </w:r>
      <w:r w:rsidR="00DC133B" w:rsidRPr="00D260F3">
        <w:t>́</w:t>
      </w:r>
      <w:r w:rsidRPr="00D260F3">
        <w:t>,/ богоблаже</w:t>
      </w:r>
      <w:r w:rsidR="00DC133B" w:rsidRPr="00D260F3">
        <w:t>́</w:t>
      </w:r>
      <w:r w:rsidRPr="00D260F3">
        <w:t>нне о</w:t>
      </w:r>
      <w:r w:rsidR="00DC133B" w:rsidRPr="00D260F3">
        <w:t>́</w:t>
      </w:r>
      <w:r w:rsidRPr="00D260F3">
        <w:t>тче Некта</w:t>
      </w:r>
      <w:r w:rsidR="00DC133B" w:rsidRPr="00D260F3">
        <w:t>́</w:t>
      </w:r>
      <w:r w:rsidRPr="00D260F3">
        <w:t>рие,/ и в ле</w:t>
      </w:r>
      <w:r w:rsidR="00DC133B" w:rsidRPr="00D260F3">
        <w:t>́</w:t>
      </w:r>
      <w:r w:rsidRPr="00D260F3">
        <w:t>поту Ду</w:t>
      </w:r>
      <w:r w:rsidR="00DC133B" w:rsidRPr="00D260F3">
        <w:t>́</w:t>
      </w:r>
      <w:r w:rsidRPr="00D260F3">
        <w:t>ха вои</w:t>
      </w:r>
      <w:r w:rsidR="007C21E9" w:rsidRPr="00D260F3">
        <w:t>́</w:t>
      </w:r>
      <w:r w:rsidRPr="00D260F3">
        <w:t>сти</w:t>
      </w:r>
      <w:r w:rsidR="00DC133B" w:rsidRPr="00D260F3">
        <w:t>н</w:t>
      </w:r>
      <w:r w:rsidRPr="00D260F3">
        <w:t>у обле</w:t>
      </w:r>
      <w:r w:rsidR="000A5524" w:rsidRPr="00D260F3">
        <w:t>́</w:t>
      </w:r>
      <w:r w:rsidRPr="00D260F3">
        <w:t>клся еси</w:t>
      </w:r>
      <w:r w:rsidR="000A5524" w:rsidRPr="00D260F3">
        <w:t>́</w:t>
      </w:r>
      <w:r w:rsidRPr="00D260F3">
        <w:t>,/ ум Христо</w:t>
      </w:r>
      <w:r w:rsidR="000A5524" w:rsidRPr="00D260F3">
        <w:t>́</w:t>
      </w:r>
      <w:r w:rsidRPr="00D260F3">
        <w:t>в стяжа</w:t>
      </w:r>
      <w:r w:rsidR="000A5524" w:rsidRPr="00D260F3">
        <w:t>́</w:t>
      </w:r>
      <w:r w:rsidRPr="00D260F3">
        <w:t>в,/ мона</w:t>
      </w:r>
      <w:r w:rsidR="000A5524" w:rsidRPr="00D260F3">
        <w:t>́</w:t>
      </w:r>
      <w:r w:rsidRPr="00D260F3">
        <w:t>хов преизря</w:t>
      </w:r>
      <w:r w:rsidR="000A5524" w:rsidRPr="00D260F3">
        <w:t>́</w:t>
      </w:r>
      <w:r w:rsidRPr="00D260F3">
        <w:t>ден наста</w:t>
      </w:r>
      <w:r w:rsidR="000A5524" w:rsidRPr="00D260F3">
        <w:t>́</w:t>
      </w:r>
      <w:proofErr w:type="gramStart"/>
      <w:r w:rsidRPr="00D260F3">
        <w:t>вник</w:t>
      </w:r>
      <w:proofErr w:type="gramEnd"/>
      <w:r w:rsidRPr="00D260F3">
        <w:t xml:space="preserve"> был еси</w:t>
      </w:r>
      <w:r w:rsidR="000A5524" w:rsidRPr="00D260F3">
        <w:t>́</w:t>
      </w:r>
      <w:r w:rsidRPr="00D260F3">
        <w:t>./ Посети</w:t>
      </w:r>
      <w:r w:rsidR="000A5524" w:rsidRPr="00D260F3">
        <w:t>́</w:t>
      </w:r>
      <w:r w:rsidRPr="00D260F3">
        <w:t>, преподо</w:t>
      </w:r>
      <w:r w:rsidR="000A5524" w:rsidRPr="00D260F3">
        <w:t>́</w:t>
      </w:r>
      <w:r w:rsidRPr="00D260F3">
        <w:t>бне, тя сла</w:t>
      </w:r>
      <w:r w:rsidR="000A5524" w:rsidRPr="00D260F3">
        <w:t>́</w:t>
      </w:r>
      <w:r w:rsidRPr="00D260F3">
        <w:t>вящих,/</w:t>
      </w:r>
      <w:r w:rsidR="000A5524" w:rsidRPr="00D260F3">
        <w:t>/</w:t>
      </w:r>
      <w:r w:rsidRPr="00D260F3">
        <w:t xml:space="preserve"> и грехопаде</w:t>
      </w:r>
      <w:r w:rsidR="000A5524" w:rsidRPr="00D260F3">
        <w:t>́</w:t>
      </w:r>
      <w:r w:rsidRPr="00D260F3">
        <w:t>ний лю</w:t>
      </w:r>
      <w:r w:rsidR="000A5524" w:rsidRPr="00D260F3">
        <w:t>́</w:t>
      </w:r>
      <w:r w:rsidRPr="00D260F3">
        <w:t>тых изба</w:t>
      </w:r>
      <w:r w:rsidR="000A5524" w:rsidRPr="00D260F3">
        <w:t>́</w:t>
      </w:r>
      <w:r w:rsidRPr="00D260F3">
        <w:t>ви.</w:t>
      </w:r>
    </w:p>
    <w:p w14:paraId="5AC854E9" w14:textId="77777777" w:rsidR="001E2ED4" w:rsidRPr="00D260F3" w:rsidRDefault="001E2ED4" w:rsidP="001E2ED4">
      <w:pPr>
        <w:pStyle w:val="nbtservstih"/>
      </w:pPr>
      <w:r w:rsidRPr="00D260F3">
        <w:rPr>
          <w:rStyle w:val="nbtservred"/>
        </w:rPr>
        <w:t>Стих: Ч</w:t>
      </w:r>
      <w:r w:rsidRPr="00D260F3">
        <w:t>естна́ пред Го́сподем// смерть преподо́бных Его́.</w:t>
      </w:r>
    </w:p>
    <w:p w14:paraId="5AC854EA" w14:textId="3E560E00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та</w:t>
      </w:r>
      <w:r w:rsidR="000A5524" w:rsidRPr="00D260F3">
        <w:t>́</w:t>
      </w:r>
      <w:r w:rsidRPr="00D260F3">
        <w:t xml:space="preserve">рчества </w:t>
      </w:r>
      <w:r w:rsidR="007F4127" w:rsidRPr="00D260F3">
        <w:t>О́</w:t>
      </w:r>
      <w:r w:rsidRPr="00D260F3">
        <w:t>птинскаго благово</w:t>
      </w:r>
      <w:r w:rsidR="000A5524" w:rsidRPr="00D260F3">
        <w:t>́</w:t>
      </w:r>
      <w:r w:rsidRPr="00D260F3">
        <w:t>нный цве</w:t>
      </w:r>
      <w:r w:rsidR="000A5524" w:rsidRPr="00D260F3">
        <w:t>́</w:t>
      </w:r>
      <w:r w:rsidRPr="00D260F3">
        <w:t>те,/ доброде</w:t>
      </w:r>
      <w:r w:rsidR="000A5524" w:rsidRPr="00D260F3">
        <w:t>́</w:t>
      </w:r>
      <w:r w:rsidRPr="00D260F3">
        <w:t>тельми, я</w:t>
      </w:r>
      <w:r w:rsidR="000A5524" w:rsidRPr="00D260F3">
        <w:t>́</w:t>
      </w:r>
      <w:r w:rsidRPr="00D260F3">
        <w:t>ко цве</w:t>
      </w:r>
      <w:r w:rsidR="000A5524" w:rsidRPr="00D260F3">
        <w:t>́</w:t>
      </w:r>
      <w:r w:rsidRPr="00D260F3">
        <w:t>ты, украси</w:t>
      </w:r>
      <w:r w:rsidR="000A5524" w:rsidRPr="00D260F3">
        <w:t>́</w:t>
      </w:r>
      <w:r w:rsidRPr="00D260F3">
        <w:t>лся еси</w:t>
      </w:r>
      <w:r w:rsidR="000A5524" w:rsidRPr="00D260F3">
        <w:t>́</w:t>
      </w:r>
      <w:r w:rsidRPr="00D260F3">
        <w:t>,/ Боже</w:t>
      </w:r>
      <w:r w:rsidR="000A5524" w:rsidRPr="00D260F3">
        <w:t>́</w:t>
      </w:r>
      <w:r w:rsidRPr="00D260F3">
        <w:t>ственный некта</w:t>
      </w:r>
      <w:r w:rsidR="000A5524" w:rsidRPr="00D260F3">
        <w:t>́</w:t>
      </w:r>
      <w:r w:rsidRPr="00D260F3">
        <w:t>р сохраня</w:t>
      </w:r>
      <w:r w:rsidR="000A5524" w:rsidRPr="00D260F3">
        <w:t>́</w:t>
      </w:r>
      <w:r w:rsidRPr="00D260F3">
        <w:t>я в се</w:t>
      </w:r>
      <w:r w:rsidR="000A5524" w:rsidRPr="00D260F3">
        <w:t>́</w:t>
      </w:r>
      <w:r w:rsidRPr="00D260F3">
        <w:t>рдце твое</w:t>
      </w:r>
      <w:r w:rsidR="000A5524" w:rsidRPr="00D260F3">
        <w:t>́</w:t>
      </w:r>
      <w:r w:rsidRPr="00D260F3">
        <w:t>м,/ тем напои</w:t>
      </w:r>
      <w:r w:rsidR="000A5524" w:rsidRPr="00D260F3">
        <w:t>́</w:t>
      </w:r>
      <w:r w:rsidRPr="00D260F3">
        <w:t>л еси</w:t>
      </w:r>
      <w:r w:rsidR="000A5524" w:rsidRPr="00D260F3">
        <w:t>́</w:t>
      </w:r>
      <w:r w:rsidRPr="00D260F3">
        <w:t xml:space="preserve"> и</w:t>
      </w:r>
      <w:r w:rsidR="000A5524" w:rsidRPr="00D260F3">
        <w:t>́</w:t>
      </w:r>
      <w:r w:rsidRPr="00D260F3">
        <w:t>ноков сосло</w:t>
      </w:r>
      <w:r w:rsidR="000A5524" w:rsidRPr="00D260F3">
        <w:t>́</w:t>
      </w:r>
      <w:r w:rsidRPr="00D260F3">
        <w:t>вия,/ и всем, приходя</w:t>
      </w:r>
      <w:r w:rsidR="000A5524" w:rsidRPr="00D260F3">
        <w:t>́</w:t>
      </w:r>
      <w:r w:rsidRPr="00D260F3">
        <w:t>щим к ра</w:t>
      </w:r>
      <w:r w:rsidR="000A5524" w:rsidRPr="00D260F3">
        <w:t>́</w:t>
      </w:r>
      <w:r w:rsidRPr="00D260F3">
        <w:t>це моще</w:t>
      </w:r>
      <w:r w:rsidR="000A5524" w:rsidRPr="00D260F3">
        <w:t>́</w:t>
      </w:r>
      <w:r w:rsidRPr="00D260F3">
        <w:t>й твои</w:t>
      </w:r>
      <w:r w:rsidR="000A5524" w:rsidRPr="00D260F3">
        <w:t>́</w:t>
      </w:r>
      <w:r w:rsidRPr="00D260F3">
        <w:t>х,/ исцеле</w:t>
      </w:r>
      <w:r w:rsidR="000A5524" w:rsidRPr="00D260F3">
        <w:t>́</w:t>
      </w:r>
      <w:r w:rsidRPr="00D260F3">
        <w:t>ния подае</w:t>
      </w:r>
      <w:r w:rsidR="000A5524" w:rsidRPr="00D260F3">
        <w:t>́</w:t>
      </w:r>
      <w:r w:rsidRPr="00D260F3">
        <w:t>ши оби</w:t>
      </w:r>
      <w:r w:rsidR="000A5524" w:rsidRPr="00D260F3">
        <w:t>́</w:t>
      </w:r>
      <w:r w:rsidRPr="00D260F3">
        <w:t>льне,/ смрад греха</w:t>
      </w:r>
      <w:r w:rsidR="000A5524" w:rsidRPr="00D260F3">
        <w:t>́</w:t>
      </w:r>
      <w:r w:rsidRPr="00D260F3">
        <w:t xml:space="preserve"> отгоня</w:t>
      </w:r>
      <w:r w:rsidR="000A5524" w:rsidRPr="00D260F3">
        <w:t>́</w:t>
      </w:r>
      <w:r w:rsidRPr="00D260F3">
        <w:t>я, о</w:t>
      </w:r>
      <w:r w:rsidR="00B07A6D" w:rsidRPr="00D260F3">
        <w:t>́</w:t>
      </w:r>
      <w:r w:rsidRPr="00D260F3">
        <w:t>тче Некта</w:t>
      </w:r>
      <w:r w:rsidR="000A5524" w:rsidRPr="00D260F3">
        <w:t>́</w:t>
      </w:r>
      <w:r w:rsidRPr="00D260F3">
        <w:t>рие,/</w:t>
      </w:r>
      <w:r w:rsidR="000A5524" w:rsidRPr="00D260F3">
        <w:t>/</w:t>
      </w:r>
      <w:r w:rsidRPr="00D260F3">
        <w:t xml:space="preserve"> чудоде</w:t>
      </w:r>
      <w:r w:rsidR="000A5524" w:rsidRPr="00D260F3">
        <w:t>́</w:t>
      </w:r>
      <w:r w:rsidRPr="00D260F3">
        <w:t>йственниче пресла</w:t>
      </w:r>
      <w:r w:rsidR="000A5524" w:rsidRPr="00D260F3">
        <w:t>́</w:t>
      </w:r>
      <w:r w:rsidRPr="00D260F3">
        <w:t>вный.</w:t>
      </w:r>
    </w:p>
    <w:p w14:paraId="5AC854EB" w14:textId="77777777" w:rsidR="001E2ED4" w:rsidRPr="00D260F3" w:rsidRDefault="001E2ED4" w:rsidP="001E2ED4">
      <w:pPr>
        <w:pStyle w:val="nbtservstih"/>
      </w:pPr>
      <w:r w:rsidRPr="00D260F3">
        <w:rPr>
          <w:rStyle w:val="nbtservred"/>
        </w:rPr>
        <w:lastRenderedPageBreak/>
        <w:t xml:space="preserve">Стих: </w:t>
      </w:r>
      <w:proofErr w:type="gramStart"/>
      <w:r w:rsidRPr="00D260F3">
        <w:rPr>
          <w:rStyle w:val="nbtservred"/>
        </w:rPr>
        <w:t>Б</w:t>
      </w:r>
      <w:r w:rsidRPr="00D260F3">
        <w:t>лаже́н</w:t>
      </w:r>
      <w:proofErr w:type="gramEnd"/>
      <w:r w:rsidRPr="00D260F3">
        <w:t xml:space="preserve"> муж, боя́йся Го́спода,// в за́поведех Его́ восхо́щет зело́.</w:t>
      </w:r>
    </w:p>
    <w:p w14:paraId="5AC854EC" w14:textId="77777777" w:rsidR="00DA55AE" w:rsidRPr="00D260F3" w:rsidRDefault="00DA55AE" w:rsidP="00DA55AE">
      <w:pPr>
        <w:pStyle w:val="nbtservbasic"/>
      </w:pPr>
      <w:proofErr w:type="gramStart"/>
      <w:r w:rsidRPr="00D260F3">
        <w:rPr>
          <w:rStyle w:val="nbtservred"/>
        </w:rPr>
        <w:t>М</w:t>
      </w:r>
      <w:r w:rsidRPr="00D260F3">
        <w:t>она</w:t>
      </w:r>
      <w:r w:rsidR="000A5524" w:rsidRPr="00D260F3">
        <w:t>́</w:t>
      </w:r>
      <w:r w:rsidRPr="00D260F3">
        <w:t>шествующим</w:t>
      </w:r>
      <w:proofErr w:type="gramEnd"/>
      <w:r w:rsidRPr="00D260F3">
        <w:t xml:space="preserve"> удобре</w:t>
      </w:r>
      <w:r w:rsidR="000A5524" w:rsidRPr="00D260F3">
        <w:t>́</w:t>
      </w:r>
      <w:r w:rsidRPr="00D260F3">
        <w:t>ние,/ ни</w:t>
      </w:r>
      <w:r w:rsidR="000A5524" w:rsidRPr="00D260F3">
        <w:t>́</w:t>
      </w:r>
      <w:r w:rsidRPr="00D260F3">
        <w:t>щим покро</w:t>
      </w:r>
      <w:r w:rsidR="000A5524" w:rsidRPr="00D260F3">
        <w:t>́</w:t>
      </w:r>
      <w:r w:rsidRPr="00D260F3">
        <w:t>в и убо</w:t>
      </w:r>
      <w:r w:rsidR="000A5524" w:rsidRPr="00D260F3">
        <w:t>́</w:t>
      </w:r>
      <w:r w:rsidRPr="00D260F3">
        <w:t>гим заступле</w:t>
      </w:r>
      <w:r w:rsidR="000A5524" w:rsidRPr="00D260F3">
        <w:t>́</w:t>
      </w:r>
      <w:r w:rsidRPr="00D260F3">
        <w:t>ние,/ ве</w:t>
      </w:r>
      <w:r w:rsidR="000A5524" w:rsidRPr="00D260F3">
        <w:t>́</w:t>
      </w:r>
      <w:r w:rsidRPr="00D260F3">
        <w:t>рным тве</w:t>
      </w:r>
      <w:r w:rsidR="000A5524" w:rsidRPr="00D260F3">
        <w:t>́</w:t>
      </w:r>
      <w:r w:rsidRPr="00D260F3">
        <w:t>рдое приста</w:t>
      </w:r>
      <w:r w:rsidR="000A5524" w:rsidRPr="00D260F3">
        <w:t>́</w:t>
      </w:r>
      <w:r w:rsidRPr="00D260F3">
        <w:t>нище/ и стра</w:t>
      </w:r>
      <w:r w:rsidR="000A5524" w:rsidRPr="00D260F3">
        <w:t>́</w:t>
      </w:r>
      <w:r w:rsidRPr="00D260F3">
        <w:t>ждущим ми</w:t>
      </w:r>
      <w:r w:rsidR="000A5524" w:rsidRPr="00D260F3">
        <w:t>́</w:t>
      </w:r>
      <w:r w:rsidRPr="00D260F3">
        <w:t>ро боже</w:t>
      </w:r>
      <w:r w:rsidR="000A5524" w:rsidRPr="00D260F3">
        <w:t>́</w:t>
      </w:r>
      <w:r w:rsidRPr="00D260F3">
        <w:t>ственное/ яви</w:t>
      </w:r>
      <w:r w:rsidR="000A5524" w:rsidRPr="00D260F3">
        <w:t>́</w:t>
      </w:r>
      <w:r w:rsidRPr="00D260F3">
        <w:t>ся чудоде</w:t>
      </w:r>
      <w:r w:rsidR="000A5524" w:rsidRPr="00D260F3">
        <w:t>́</w:t>
      </w:r>
      <w:r w:rsidRPr="00D260F3">
        <w:t>йственная ра</w:t>
      </w:r>
      <w:r w:rsidR="000A5524" w:rsidRPr="00D260F3">
        <w:t>́</w:t>
      </w:r>
      <w:r w:rsidRPr="00D260F3">
        <w:t>ка моще</w:t>
      </w:r>
      <w:r w:rsidR="000A5524" w:rsidRPr="00D260F3">
        <w:t>́</w:t>
      </w:r>
      <w:r w:rsidRPr="00D260F3">
        <w:t>й твои</w:t>
      </w:r>
      <w:r w:rsidR="000A5524" w:rsidRPr="00D260F3">
        <w:t>́</w:t>
      </w:r>
      <w:r w:rsidRPr="00D260F3">
        <w:t>х,/ блаже</w:t>
      </w:r>
      <w:r w:rsidR="000A5524" w:rsidRPr="00D260F3">
        <w:t>́</w:t>
      </w:r>
      <w:r w:rsidRPr="00D260F3">
        <w:t>нне о</w:t>
      </w:r>
      <w:r w:rsidR="000A5524" w:rsidRPr="00D260F3">
        <w:t>́</w:t>
      </w:r>
      <w:r w:rsidRPr="00D260F3">
        <w:t>тче Некта</w:t>
      </w:r>
      <w:r w:rsidR="000A5524" w:rsidRPr="00D260F3">
        <w:t>́</w:t>
      </w:r>
      <w:r w:rsidRPr="00D260F3">
        <w:t>рие./ Те</w:t>
      </w:r>
      <w:r w:rsidR="000A5524" w:rsidRPr="00D260F3">
        <w:t>́</w:t>
      </w:r>
      <w:r w:rsidRPr="00D260F3">
        <w:t>мже моли</w:t>
      </w:r>
      <w:r w:rsidR="000A5524" w:rsidRPr="00D260F3">
        <w:t>́</w:t>
      </w:r>
      <w:r w:rsidRPr="00D260F3">
        <w:t>ся Христу</w:t>
      </w:r>
      <w:r w:rsidR="000A5524" w:rsidRPr="00D260F3">
        <w:t>́</w:t>
      </w:r>
      <w:r w:rsidRPr="00D260F3">
        <w:t xml:space="preserve"> Бо</w:t>
      </w:r>
      <w:r w:rsidR="000A5524" w:rsidRPr="00D260F3">
        <w:t>́</w:t>
      </w:r>
      <w:r w:rsidRPr="00D260F3">
        <w:t>гу,/</w:t>
      </w:r>
      <w:r w:rsidR="000A5524" w:rsidRPr="00D260F3">
        <w:t>/</w:t>
      </w:r>
      <w:r w:rsidRPr="00D260F3">
        <w:t xml:space="preserve"> да спасе</w:t>
      </w:r>
      <w:r w:rsidR="000A5524" w:rsidRPr="00D260F3">
        <w:t>́</w:t>
      </w:r>
      <w:r w:rsidRPr="00D260F3">
        <w:t>т ду</w:t>
      </w:r>
      <w:r w:rsidR="000A5524" w:rsidRPr="00D260F3">
        <w:t>́</w:t>
      </w:r>
      <w:r w:rsidRPr="00D260F3">
        <w:t>ши на</w:t>
      </w:r>
      <w:r w:rsidR="000A5524" w:rsidRPr="00D260F3">
        <w:t>́</w:t>
      </w:r>
      <w:r w:rsidRPr="00D260F3">
        <w:t>ша.</w:t>
      </w:r>
    </w:p>
    <w:p w14:paraId="5AC854ED" w14:textId="77777777" w:rsidR="00DA55AE" w:rsidRPr="00D260F3" w:rsidRDefault="00DA55AE" w:rsidP="001E2ED4">
      <w:pPr>
        <w:pStyle w:val="nbtservheadred"/>
      </w:pPr>
      <w:r w:rsidRPr="00D260F3">
        <w:t>Сла</w:t>
      </w:r>
      <w:r w:rsidR="000A5524" w:rsidRPr="00D260F3">
        <w:t>́</w:t>
      </w:r>
      <w:r w:rsidRPr="00D260F3">
        <w:t>ва, глaс 3:</w:t>
      </w:r>
    </w:p>
    <w:p w14:paraId="5AC854EE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Ч</w:t>
      </w:r>
      <w:r w:rsidRPr="00D260F3">
        <w:t>то нарече</w:t>
      </w:r>
      <w:r w:rsidR="000A5524" w:rsidRPr="00D260F3">
        <w:t>́</w:t>
      </w:r>
      <w:r w:rsidRPr="00D260F3">
        <w:t>м тя, Некта</w:t>
      </w:r>
      <w:r w:rsidR="000A5524" w:rsidRPr="00D260F3">
        <w:t>́</w:t>
      </w:r>
      <w:r w:rsidRPr="00D260F3">
        <w:t>рие богодухнове</w:t>
      </w:r>
      <w:r w:rsidR="000A5524" w:rsidRPr="00D260F3">
        <w:t>́</w:t>
      </w:r>
      <w:r w:rsidRPr="00D260F3">
        <w:t>нне?/ О</w:t>
      </w:r>
      <w:r w:rsidR="000A5524" w:rsidRPr="00D260F3">
        <w:t>́</w:t>
      </w:r>
      <w:r w:rsidRPr="00D260F3">
        <w:t>браз ли мона</w:t>
      </w:r>
      <w:r w:rsidR="000A5524" w:rsidRPr="00D260F3">
        <w:t>́</w:t>
      </w:r>
      <w:r w:rsidRPr="00D260F3">
        <w:t>шескаго де</w:t>
      </w:r>
      <w:r w:rsidR="000A5524" w:rsidRPr="00D260F3">
        <w:t>́</w:t>
      </w:r>
      <w:r w:rsidRPr="00D260F3">
        <w:t>лания,/ я</w:t>
      </w:r>
      <w:r w:rsidR="000A5524" w:rsidRPr="00D260F3">
        <w:t>́</w:t>
      </w:r>
      <w:r w:rsidRPr="00D260F3">
        <w:t>ко мно</w:t>
      </w:r>
      <w:r w:rsidR="000A5524" w:rsidRPr="00D260F3">
        <w:t>́</w:t>
      </w:r>
      <w:r w:rsidRPr="00D260F3">
        <w:t>гим и</w:t>
      </w:r>
      <w:r w:rsidR="000A5524" w:rsidRPr="00D260F3">
        <w:t>́</w:t>
      </w:r>
      <w:r w:rsidRPr="00D260F3">
        <w:t>ноком пра</w:t>
      </w:r>
      <w:r w:rsidR="000A5524" w:rsidRPr="00D260F3">
        <w:t>́</w:t>
      </w:r>
      <w:r w:rsidRPr="00D260F3">
        <w:t>вило яви</w:t>
      </w:r>
      <w:r w:rsidR="000A5524" w:rsidRPr="00D260F3">
        <w:t>́</w:t>
      </w:r>
      <w:r w:rsidRPr="00D260F3">
        <w:t>лся еси</w:t>
      </w:r>
      <w:r w:rsidR="000A5524" w:rsidRPr="00D260F3">
        <w:t>́</w:t>
      </w:r>
      <w:r w:rsidRPr="00D260F3">
        <w:t>?/ Богому</w:t>
      </w:r>
      <w:r w:rsidR="000A5524" w:rsidRPr="00D260F3">
        <w:t>́</w:t>
      </w:r>
      <w:r w:rsidRPr="00D260F3">
        <w:t>дра ли отца</w:t>
      </w:r>
      <w:r w:rsidR="000A5524" w:rsidRPr="00D260F3">
        <w:t>́</w:t>
      </w:r>
      <w:r w:rsidRPr="00D260F3">
        <w:t xml:space="preserve"> духо</w:t>
      </w:r>
      <w:r w:rsidR="000A5524" w:rsidRPr="00D260F3">
        <w:t>́</w:t>
      </w:r>
      <w:r w:rsidRPr="00D260F3">
        <w:t>внаго,/ я</w:t>
      </w:r>
      <w:r w:rsidR="000A5524" w:rsidRPr="00D260F3">
        <w:t>́</w:t>
      </w:r>
      <w:r w:rsidRPr="00D260F3">
        <w:t>ко па</w:t>
      </w:r>
      <w:r w:rsidR="000A5524" w:rsidRPr="00D260F3">
        <w:t>́</w:t>
      </w:r>
      <w:r w:rsidRPr="00D260F3">
        <w:t>стырь до</w:t>
      </w:r>
      <w:r w:rsidR="000A5524" w:rsidRPr="00D260F3">
        <w:t>́</w:t>
      </w:r>
      <w:r w:rsidRPr="00D260F3">
        <w:t>брый ча</w:t>
      </w:r>
      <w:r w:rsidR="000A5524" w:rsidRPr="00D260F3">
        <w:t>́</w:t>
      </w:r>
      <w:r w:rsidRPr="00D260F3">
        <w:t>дом твои</w:t>
      </w:r>
      <w:r w:rsidR="000A5524" w:rsidRPr="00D260F3">
        <w:t>́</w:t>
      </w:r>
      <w:r w:rsidRPr="00D260F3">
        <w:t>м был еси</w:t>
      </w:r>
      <w:r w:rsidR="000A5524" w:rsidRPr="00D260F3">
        <w:t>́</w:t>
      </w:r>
      <w:r w:rsidRPr="00D260F3">
        <w:t>?/ Затво</w:t>
      </w:r>
      <w:r w:rsidR="000A5524" w:rsidRPr="00D260F3">
        <w:t>́</w:t>
      </w:r>
      <w:r w:rsidRPr="00D260F3">
        <w:t>рника, о ми</w:t>
      </w:r>
      <w:r w:rsidR="000A5524" w:rsidRPr="00D260F3">
        <w:t>́</w:t>
      </w:r>
      <w:r w:rsidRPr="00D260F3">
        <w:t>ре дерзнове</w:t>
      </w:r>
      <w:r w:rsidR="000A5524" w:rsidRPr="00D260F3">
        <w:t>́</w:t>
      </w:r>
      <w:r w:rsidRPr="00D260F3">
        <w:t>нно моля</w:t>
      </w:r>
      <w:r w:rsidR="000A5524" w:rsidRPr="00D260F3">
        <w:t>́</w:t>
      </w:r>
      <w:r w:rsidRPr="00D260F3">
        <w:t>щагося,/ я</w:t>
      </w:r>
      <w:r w:rsidR="000A5524" w:rsidRPr="00D260F3">
        <w:t>́</w:t>
      </w:r>
      <w:r w:rsidRPr="00D260F3">
        <w:t>ко бу</w:t>
      </w:r>
      <w:r w:rsidR="000A5524" w:rsidRPr="00D260F3">
        <w:t>́</w:t>
      </w:r>
      <w:r w:rsidRPr="00D260F3">
        <w:t>дущая ми</w:t>
      </w:r>
      <w:r w:rsidR="000A5524" w:rsidRPr="00D260F3">
        <w:t>́</w:t>
      </w:r>
      <w:r w:rsidRPr="00D260F3">
        <w:t>ра прозрева</w:t>
      </w:r>
      <w:r w:rsidR="000A5524" w:rsidRPr="00D260F3">
        <w:t>́</w:t>
      </w:r>
      <w:r w:rsidRPr="00D260F3">
        <w:t>л еси</w:t>
      </w:r>
      <w:r w:rsidR="000A5524" w:rsidRPr="00D260F3">
        <w:t>́</w:t>
      </w:r>
      <w:r w:rsidRPr="00D260F3">
        <w:t>?/ Ве</w:t>
      </w:r>
      <w:r w:rsidR="000A5524" w:rsidRPr="00D260F3">
        <w:t>́</w:t>
      </w:r>
      <w:r w:rsidRPr="00D260F3">
        <w:t>рна ли испове</w:t>
      </w:r>
      <w:r w:rsidR="000A5524" w:rsidRPr="00D260F3">
        <w:t>́</w:t>
      </w:r>
      <w:r w:rsidRPr="00D260F3">
        <w:t>дника Христо</w:t>
      </w:r>
      <w:r w:rsidR="000A5524" w:rsidRPr="00D260F3">
        <w:t>́</w:t>
      </w:r>
      <w:r w:rsidRPr="00D260F3">
        <w:t>ва,/ я</w:t>
      </w:r>
      <w:r w:rsidR="000A5524" w:rsidRPr="00D260F3">
        <w:t>́</w:t>
      </w:r>
      <w:r w:rsidRPr="00D260F3">
        <w:t>ко ско</w:t>
      </w:r>
      <w:r w:rsidR="000A5524" w:rsidRPr="00D260F3">
        <w:t>́</w:t>
      </w:r>
      <w:r w:rsidRPr="00D260F3">
        <w:t>рби и лише</w:t>
      </w:r>
      <w:r w:rsidR="000A5524" w:rsidRPr="00D260F3">
        <w:t>́</w:t>
      </w:r>
      <w:r w:rsidRPr="00D260F3">
        <w:t>ния мно</w:t>
      </w:r>
      <w:r w:rsidR="000A5524" w:rsidRPr="00D260F3">
        <w:t>́</w:t>
      </w:r>
      <w:r w:rsidRPr="00D260F3">
        <w:t>гия претерпе</w:t>
      </w:r>
      <w:r w:rsidR="000A5524" w:rsidRPr="00D260F3">
        <w:t>́</w:t>
      </w:r>
      <w:r w:rsidRPr="00D260F3">
        <w:t>л еси</w:t>
      </w:r>
      <w:r w:rsidR="000A5524" w:rsidRPr="00D260F3">
        <w:t>́</w:t>
      </w:r>
      <w:r w:rsidRPr="00D260F3">
        <w:t>?/</w:t>
      </w:r>
      <w:r w:rsidR="0075561B" w:rsidRPr="00D260F3">
        <w:t>/</w:t>
      </w:r>
      <w:r w:rsidRPr="00D260F3">
        <w:t xml:space="preserve"> Моли</w:t>
      </w:r>
      <w:r w:rsidR="000A5524" w:rsidRPr="00D260F3">
        <w:t>́</w:t>
      </w:r>
      <w:r w:rsidRPr="00D260F3">
        <w:t>ся, преподо</w:t>
      </w:r>
      <w:r w:rsidR="000A5524" w:rsidRPr="00D260F3">
        <w:t>́</w:t>
      </w:r>
      <w:r w:rsidRPr="00D260F3">
        <w:t>бне о</w:t>
      </w:r>
      <w:r w:rsidR="000A5524" w:rsidRPr="00D260F3">
        <w:t>́</w:t>
      </w:r>
      <w:r w:rsidRPr="00D260F3">
        <w:t>тче, о душа</w:t>
      </w:r>
      <w:r w:rsidR="000A5524" w:rsidRPr="00D260F3">
        <w:t>́</w:t>
      </w:r>
      <w:r w:rsidRPr="00D260F3">
        <w:t>х на</w:t>
      </w:r>
      <w:r w:rsidR="000A5524" w:rsidRPr="00D260F3">
        <w:t>́</w:t>
      </w:r>
      <w:r w:rsidRPr="00D260F3">
        <w:t>ших.</w:t>
      </w:r>
    </w:p>
    <w:p w14:paraId="5AC854EF" w14:textId="1150E54E" w:rsidR="00DA55AE" w:rsidRPr="00D260F3" w:rsidRDefault="00DA55AE" w:rsidP="001E2ED4">
      <w:pPr>
        <w:pStyle w:val="nbtservheadred"/>
      </w:pPr>
      <w:r w:rsidRPr="00D260F3">
        <w:t>И ны</w:t>
      </w:r>
      <w:r w:rsidR="000A5524" w:rsidRPr="00D260F3">
        <w:t>́</w:t>
      </w:r>
      <w:r w:rsidRPr="00D260F3">
        <w:t>не, пра</w:t>
      </w:r>
      <w:r w:rsidR="000A5524" w:rsidRPr="00D260F3">
        <w:t>́</w:t>
      </w:r>
      <w:r w:rsidRPr="00D260F3">
        <w:t>здника, или</w:t>
      </w:r>
      <w:r w:rsidR="000A5524" w:rsidRPr="00D260F3">
        <w:t>́</w:t>
      </w:r>
      <w:r w:rsidRPr="00D260F3">
        <w:t xml:space="preserve"> Богоро</w:t>
      </w:r>
      <w:r w:rsidR="000A5524" w:rsidRPr="00D260F3">
        <w:t>́</w:t>
      </w:r>
      <w:r w:rsidRPr="00D260F3">
        <w:t>дичен, глас то</w:t>
      </w:r>
      <w:r w:rsidR="000A5524" w:rsidRPr="00D260F3">
        <w:t>́</w:t>
      </w:r>
      <w:r w:rsidRPr="00D260F3">
        <w:t>йже</w:t>
      </w:r>
      <w:r w:rsidR="00A173CD" w:rsidRPr="00D260F3">
        <w:t>.</w:t>
      </w:r>
    </w:p>
    <w:p w14:paraId="5AC854F0" w14:textId="77777777" w:rsidR="00DA55AE" w:rsidRPr="00D260F3" w:rsidRDefault="00DA55AE" w:rsidP="001E2ED4">
      <w:pPr>
        <w:pStyle w:val="nbtservheadred"/>
      </w:pPr>
      <w:r w:rsidRPr="00D260F3">
        <w:t>Тропa</w:t>
      </w:r>
      <w:r w:rsidR="000A5524" w:rsidRPr="00D260F3">
        <w:t>́</w:t>
      </w:r>
      <w:r w:rsidRPr="00D260F3">
        <w:t>рь, глaс 3:</w:t>
      </w:r>
    </w:p>
    <w:p w14:paraId="5AC854F1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Ч</w:t>
      </w:r>
      <w:r w:rsidRPr="00D260F3">
        <w:t>у</w:t>
      </w:r>
      <w:r w:rsidR="00A1709D" w:rsidRPr="00D260F3">
        <w:t>́</w:t>
      </w:r>
      <w:r w:rsidRPr="00D260F3">
        <w:t xml:space="preserve">днаго </w:t>
      </w:r>
      <w:proofErr w:type="gramStart"/>
      <w:r w:rsidRPr="00D260F3">
        <w:t>Некта</w:t>
      </w:r>
      <w:r w:rsidR="00A1709D" w:rsidRPr="00D260F3">
        <w:t>́</w:t>
      </w:r>
      <w:r w:rsidRPr="00D260F3">
        <w:t>рия</w:t>
      </w:r>
      <w:proofErr w:type="gramEnd"/>
      <w:r w:rsidRPr="00D260F3">
        <w:t xml:space="preserve"> в пе</w:t>
      </w:r>
      <w:r w:rsidR="00A1709D" w:rsidRPr="00D260F3">
        <w:t>́</w:t>
      </w:r>
      <w:r w:rsidRPr="00D260F3">
        <w:t>снех духо</w:t>
      </w:r>
      <w:r w:rsidR="00A1709D" w:rsidRPr="00D260F3">
        <w:t>́</w:t>
      </w:r>
      <w:r w:rsidRPr="00D260F3">
        <w:t>вных восхва</w:t>
      </w:r>
      <w:r w:rsidR="00A1709D" w:rsidRPr="00D260F3">
        <w:t>́</w:t>
      </w:r>
      <w:r w:rsidRPr="00D260F3">
        <w:t>лим/ и благоче</w:t>
      </w:r>
      <w:r w:rsidR="00A1709D" w:rsidRPr="00D260F3">
        <w:t>́</w:t>
      </w:r>
      <w:r w:rsidRPr="00D260F3">
        <w:t>стное житие</w:t>
      </w:r>
      <w:r w:rsidR="00A1709D" w:rsidRPr="00D260F3">
        <w:t>́</w:t>
      </w:r>
      <w:r w:rsidRPr="00D260F3">
        <w:t xml:space="preserve"> того</w:t>
      </w:r>
      <w:r w:rsidR="00A1709D" w:rsidRPr="00D260F3">
        <w:t>́</w:t>
      </w:r>
      <w:r w:rsidRPr="00D260F3">
        <w:t xml:space="preserve"> ублажи</w:t>
      </w:r>
      <w:r w:rsidR="00A1709D" w:rsidRPr="00D260F3">
        <w:t>́</w:t>
      </w:r>
      <w:r w:rsidRPr="00D260F3">
        <w:t>м,/ я</w:t>
      </w:r>
      <w:r w:rsidR="00A1709D" w:rsidRPr="00D260F3">
        <w:t>́</w:t>
      </w:r>
      <w:r w:rsidRPr="00D260F3">
        <w:t>ко мирско</w:t>
      </w:r>
      <w:r w:rsidR="00A1709D" w:rsidRPr="00D260F3">
        <w:t>́</w:t>
      </w:r>
      <w:r w:rsidRPr="00D260F3">
        <w:t>е мудрова</w:t>
      </w:r>
      <w:r w:rsidR="00A1709D" w:rsidRPr="00D260F3">
        <w:t>́</w:t>
      </w:r>
      <w:r w:rsidRPr="00D260F3">
        <w:t>ние посрами</w:t>
      </w:r>
      <w:r w:rsidR="00A1709D" w:rsidRPr="00D260F3">
        <w:t>́</w:t>
      </w:r>
      <w:r w:rsidRPr="00D260F3">
        <w:t>/ и христолюби</w:t>
      </w:r>
      <w:r w:rsidR="00A1709D" w:rsidRPr="00D260F3">
        <w:t>́</w:t>
      </w:r>
      <w:r w:rsidRPr="00D260F3">
        <w:t>вым лю</w:t>
      </w:r>
      <w:r w:rsidR="00A1709D" w:rsidRPr="00D260F3">
        <w:t>́</w:t>
      </w:r>
      <w:r w:rsidRPr="00D260F3">
        <w:t>дем путь покая</w:t>
      </w:r>
      <w:r w:rsidR="00A1709D" w:rsidRPr="00D260F3">
        <w:t>́</w:t>
      </w:r>
      <w:r w:rsidRPr="00D260F3">
        <w:t>ния показа</w:t>
      </w:r>
      <w:r w:rsidR="00A1709D" w:rsidRPr="00D260F3">
        <w:t>́</w:t>
      </w:r>
      <w:r w:rsidRPr="00D260F3">
        <w:t>./ Сего</w:t>
      </w:r>
      <w:r w:rsidR="00A1709D" w:rsidRPr="00D260F3">
        <w:t>́</w:t>
      </w:r>
      <w:r w:rsidRPr="00D260F3">
        <w:t xml:space="preserve"> ра</w:t>
      </w:r>
      <w:r w:rsidR="00A1709D" w:rsidRPr="00D260F3">
        <w:t>́</w:t>
      </w:r>
      <w:r w:rsidRPr="00D260F3">
        <w:t>ди ны</w:t>
      </w:r>
      <w:r w:rsidR="00A1709D" w:rsidRPr="00D260F3">
        <w:t>́</w:t>
      </w:r>
      <w:r w:rsidRPr="00D260F3">
        <w:t>не вопие</w:t>
      </w:r>
      <w:r w:rsidR="00A1709D" w:rsidRPr="00D260F3">
        <w:t>́</w:t>
      </w:r>
      <w:r w:rsidRPr="00D260F3">
        <w:t>м:/</w:t>
      </w:r>
      <w:r w:rsidR="00FA7B01" w:rsidRPr="00D260F3">
        <w:t>/</w:t>
      </w:r>
      <w:r w:rsidRPr="00D260F3">
        <w:t xml:space="preserve"> ра</w:t>
      </w:r>
      <w:r w:rsidR="00A1709D" w:rsidRPr="00D260F3">
        <w:t>́</w:t>
      </w:r>
      <w:r w:rsidRPr="00D260F3">
        <w:t>дуйся, о</w:t>
      </w:r>
      <w:r w:rsidR="00A1709D" w:rsidRPr="00D260F3">
        <w:t>́</w:t>
      </w:r>
      <w:r w:rsidRPr="00D260F3">
        <w:t>тче богому</w:t>
      </w:r>
      <w:r w:rsidR="00A1709D" w:rsidRPr="00D260F3">
        <w:t>́</w:t>
      </w:r>
      <w:r w:rsidRPr="00D260F3">
        <w:t>дре, ве</w:t>
      </w:r>
      <w:r w:rsidR="00A1709D" w:rsidRPr="00D260F3">
        <w:t>́</w:t>
      </w:r>
      <w:r w:rsidRPr="00D260F3">
        <w:t>рным утвержде</w:t>
      </w:r>
      <w:r w:rsidR="00A1709D" w:rsidRPr="00D260F3">
        <w:t>́</w:t>
      </w:r>
      <w:r w:rsidRPr="00D260F3">
        <w:t xml:space="preserve">ние. </w:t>
      </w:r>
    </w:p>
    <w:p w14:paraId="5AC854F2" w14:textId="77777777" w:rsidR="00DA55AE" w:rsidRPr="00D260F3" w:rsidRDefault="00DA55AE" w:rsidP="001E2ED4">
      <w:pPr>
        <w:pStyle w:val="nbtservheadred"/>
      </w:pPr>
      <w:r w:rsidRPr="00D260F3">
        <w:t>Ин тропа</w:t>
      </w:r>
      <w:r w:rsidR="00A1709D" w:rsidRPr="00D260F3">
        <w:t>́</w:t>
      </w:r>
      <w:r w:rsidRPr="00D260F3">
        <w:t>рь (на обре</w:t>
      </w:r>
      <w:r w:rsidR="00A1709D" w:rsidRPr="00D260F3">
        <w:t>́</w:t>
      </w:r>
      <w:r w:rsidRPr="00D260F3">
        <w:t>тение моще</w:t>
      </w:r>
      <w:r w:rsidR="00A1709D" w:rsidRPr="00D260F3">
        <w:t>́</w:t>
      </w:r>
      <w:r w:rsidRPr="00D260F3">
        <w:t>й), глaс 1:</w:t>
      </w:r>
    </w:p>
    <w:p w14:paraId="5AC854F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Т</w:t>
      </w:r>
      <w:r w:rsidRPr="00D260F3">
        <w:t>вои</w:t>
      </w:r>
      <w:r w:rsidR="00A1709D" w:rsidRPr="00D260F3">
        <w:t>́</w:t>
      </w:r>
      <w:r w:rsidRPr="00D260F3">
        <w:t>х моще</w:t>
      </w:r>
      <w:r w:rsidR="00A1709D" w:rsidRPr="00D260F3">
        <w:t>́</w:t>
      </w:r>
      <w:r w:rsidRPr="00D260F3">
        <w:t>й обре</w:t>
      </w:r>
      <w:r w:rsidR="00A1709D" w:rsidRPr="00D260F3">
        <w:t>́</w:t>
      </w:r>
      <w:r w:rsidRPr="00D260F3">
        <w:t>тение пра</w:t>
      </w:r>
      <w:r w:rsidR="000F323C" w:rsidRPr="00D260F3">
        <w:t>́</w:t>
      </w:r>
      <w:r w:rsidRPr="00D260F3">
        <w:t>зднующе,/ глас хвале</w:t>
      </w:r>
      <w:r w:rsidR="000F323C" w:rsidRPr="00D260F3">
        <w:t>́</w:t>
      </w:r>
      <w:r w:rsidRPr="00D260F3">
        <w:t>ния тебе</w:t>
      </w:r>
      <w:r w:rsidR="000F323C" w:rsidRPr="00D260F3">
        <w:t>́</w:t>
      </w:r>
      <w:r w:rsidRPr="00D260F3">
        <w:t xml:space="preserve"> прино</w:t>
      </w:r>
      <w:r w:rsidR="000F323C" w:rsidRPr="00D260F3">
        <w:t>́</w:t>
      </w:r>
      <w:r w:rsidRPr="00D260F3">
        <w:t>сим,/ моли</w:t>
      </w:r>
      <w:r w:rsidR="000F323C" w:rsidRPr="00D260F3">
        <w:t>́</w:t>
      </w:r>
      <w:r w:rsidRPr="00D260F3">
        <w:t>твенниче наш те</w:t>
      </w:r>
      <w:r w:rsidR="000F323C" w:rsidRPr="00D260F3">
        <w:t>́</w:t>
      </w:r>
      <w:r w:rsidRPr="00D260F3">
        <w:t>плый и ско</w:t>
      </w:r>
      <w:r w:rsidR="000F323C" w:rsidRPr="00D260F3">
        <w:t>́</w:t>
      </w:r>
      <w:r w:rsidRPr="00D260F3">
        <w:t>рый помо</w:t>
      </w:r>
      <w:r w:rsidR="000F323C" w:rsidRPr="00D260F3">
        <w:t>́</w:t>
      </w:r>
      <w:r w:rsidRPr="00D260F3">
        <w:t>щниче,/ богоблаже</w:t>
      </w:r>
      <w:r w:rsidR="000F323C" w:rsidRPr="00D260F3">
        <w:t>́</w:t>
      </w:r>
      <w:r w:rsidRPr="00D260F3">
        <w:t>нне ста</w:t>
      </w:r>
      <w:r w:rsidR="000F323C" w:rsidRPr="00D260F3">
        <w:t>́</w:t>
      </w:r>
      <w:r w:rsidRPr="00D260F3">
        <w:t>рче Некта</w:t>
      </w:r>
      <w:r w:rsidR="000F323C" w:rsidRPr="00D260F3">
        <w:t>́</w:t>
      </w:r>
      <w:r w:rsidRPr="00D260F3">
        <w:t>рие,/ боле</w:t>
      </w:r>
      <w:r w:rsidR="000F323C" w:rsidRPr="00D260F3">
        <w:t>́</w:t>
      </w:r>
      <w:r w:rsidRPr="00D260F3">
        <w:t>зни исцели</w:t>
      </w:r>
      <w:r w:rsidR="000F323C" w:rsidRPr="00D260F3">
        <w:t>́</w:t>
      </w:r>
      <w:r w:rsidRPr="00D260F3">
        <w:t xml:space="preserve"> и ско</w:t>
      </w:r>
      <w:r w:rsidR="000F323C" w:rsidRPr="00D260F3">
        <w:t>́</w:t>
      </w:r>
      <w:r w:rsidRPr="00D260F3">
        <w:t>рби потреби</w:t>
      </w:r>
      <w:r w:rsidR="000F323C" w:rsidRPr="00D260F3">
        <w:t>́</w:t>
      </w:r>
      <w:r w:rsidRPr="00D260F3">
        <w:t>,/ ве</w:t>
      </w:r>
      <w:r w:rsidR="000F323C" w:rsidRPr="00D260F3">
        <w:t>́</w:t>
      </w:r>
      <w:r w:rsidRPr="00D260F3">
        <w:t>лие бо и</w:t>
      </w:r>
      <w:r w:rsidR="000F323C" w:rsidRPr="00D260F3">
        <w:t>́</w:t>
      </w:r>
      <w:r w:rsidRPr="00D260F3">
        <w:t>маши ко Христу</w:t>
      </w:r>
      <w:r w:rsidR="000F323C" w:rsidRPr="00D260F3">
        <w:t>́</w:t>
      </w:r>
      <w:r w:rsidRPr="00D260F3">
        <w:t xml:space="preserve"> дерзнове</w:t>
      </w:r>
      <w:r w:rsidR="000F323C" w:rsidRPr="00D260F3">
        <w:t>́</w:t>
      </w:r>
      <w:r w:rsidRPr="00D260F3">
        <w:t>ние,/ уго</w:t>
      </w:r>
      <w:r w:rsidR="000F323C" w:rsidRPr="00D260F3">
        <w:t>́</w:t>
      </w:r>
      <w:r w:rsidRPr="00D260F3">
        <w:t>дниче</w:t>
      </w:r>
      <w:proofErr w:type="gramStart"/>
      <w:r w:rsidRPr="00D260F3">
        <w:t xml:space="preserve"> Т</w:t>
      </w:r>
      <w:proofErr w:type="gramEnd"/>
      <w:r w:rsidRPr="00D260F3">
        <w:t>ого</w:t>
      </w:r>
      <w:r w:rsidR="000F323C" w:rsidRPr="00D260F3">
        <w:t>́</w:t>
      </w:r>
      <w:r w:rsidRPr="00D260F3">
        <w:t xml:space="preserve"> изря</w:t>
      </w:r>
      <w:r w:rsidR="000F323C" w:rsidRPr="00D260F3">
        <w:t>́</w:t>
      </w:r>
      <w:r w:rsidRPr="00D260F3">
        <w:t>дный/</w:t>
      </w:r>
      <w:r w:rsidR="000F323C" w:rsidRPr="00D260F3">
        <w:t>/</w:t>
      </w:r>
      <w:r w:rsidRPr="00D260F3">
        <w:t xml:space="preserve"> и предста</w:t>
      </w:r>
      <w:r w:rsidR="000F323C" w:rsidRPr="00D260F3">
        <w:t>́</w:t>
      </w:r>
      <w:r w:rsidRPr="00D260F3">
        <w:t>телю за ны ми</w:t>
      </w:r>
      <w:r w:rsidR="000F323C" w:rsidRPr="00D260F3">
        <w:t>́</w:t>
      </w:r>
      <w:r w:rsidRPr="00D260F3">
        <w:t>лостивый.</w:t>
      </w:r>
    </w:p>
    <w:p w14:paraId="5AC854F4" w14:textId="77777777" w:rsidR="00DA55AE" w:rsidRPr="00D260F3" w:rsidRDefault="00DA55AE" w:rsidP="001E2ED4">
      <w:pPr>
        <w:pStyle w:val="nbtservheadred"/>
      </w:pPr>
      <w:r w:rsidRPr="00D260F3">
        <w:t>Н</w:t>
      </w:r>
      <w:r w:rsidR="001E2ED4" w:rsidRPr="00D260F3">
        <w:t>А У́ТРЕНИ</w:t>
      </w:r>
    </w:p>
    <w:p w14:paraId="5AC854F5" w14:textId="77777777" w:rsidR="00DA55AE" w:rsidRPr="00D260F3" w:rsidRDefault="00DA55AE" w:rsidP="001E2ED4">
      <w:pPr>
        <w:pStyle w:val="nbtservheadred"/>
      </w:pPr>
      <w:r w:rsidRPr="00D260F3">
        <w:t>По 1-м стихосло</w:t>
      </w:r>
      <w:r w:rsidR="000F323C" w:rsidRPr="00D260F3">
        <w:t>́</w:t>
      </w:r>
      <w:r w:rsidRPr="00D260F3">
        <w:t>вии седа</w:t>
      </w:r>
      <w:r w:rsidR="000F323C" w:rsidRPr="00D260F3">
        <w:t>́</w:t>
      </w:r>
      <w:r w:rsidRPr="00D260F3">
        <w:t>лен, глас 2:</w:t>
      </w:r>
    </w:p>
    <w:p w14:paraId="5AC854F6" w14:textId="20526FFA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сесве</w:t>
      </w:r>
      <w:r w:rsidR="000F323C" w:rsidRPr="00D260F3">
        <w:t>́</w:t>
      </w:r>
      <w:r w:rsidRPr="00D260F3">
        <w:t>тлое торжество</w:t>
      </w:r>
      <w:r w:rsidR="000F323C" w:rsidRPr="00D260F3">
        <w:t>́</w:t>
      </w:r>
      <w:r w:rsidRPr="00D260F3">
        <w:t xml:space="preserve"> днесь и печа</w:t>
      </w:r>
      <w:r w:rsidR="000F323C" w:rsidRPr="00D260F3">
        <w:t>́</w:t>
      </w:r>
      <w:r w:rsidRPr="00D260F3">
        <w:t>ли премене</w:t>
      </w:r>
      <w:r w:rsidR="000F323C" w:rsidRPr="00D260F3">
        <w:t>́</w:t>
      </w:r>
      <w:r w:rsidRPr="00D260F3">
        <w:t>ние на ра</w:t>
      </w:r>
      <w:r w:rsidR="000F323C" w:rsidRPr="00D260F3">
        <w:t>́</w:t>
      </w:r>
      <w:r w:rsidRPr="00D260F3">
        <w:t>дость, скорбе</w:t>
      </w:r>
      <w:r w:rsidR="000F323C" w:rsidRPr="00D260F3">
        <w:t>́</w:t>
      </w:r>
      <w:r w:rsidRPr="00D260F3">
        <w:t>й бо потреби</w:t>
      </w:r>
      <w:r w:rsidR="000F323C" w:rsidRPr="00D260F3">
        <w:t>́</w:t>
      </w:r>
      <w:r w:rsidRPr="00D260F3">
        <w:t>тель и страсте</w:t>
      </w:r>
      <w:r w:rsidR="000F323C" w:rsidRPr="00D260F3">
        <w:t>́</w:t>
      </w:r>
      <w:r w:rsidRPr="00D260F3">
        <w:t>й свободи</w:t>
      </w:r>
      <w:r w:rsidR="000F323C" w:rsidRPr="00D260F3">
        <w:t>́</w:t>
      </w:r>
      <w:r w:rsidRPr="00D260F3">
        <w:t>тель мощ</w:t>
      </w:r>
      <w:r w:rsidR="00275A01" w:rsidRPr="00D260F3">
        <w:t>ь</w:t>
      </w:r>
      <w:r w:rsidRPr="00D260F3">
        <w:t>ми</w:t>
      </w:r>
      <w:r w:rsidR="000F323C" w:rsidRPr="00D260F3">
        <w:t>́</w:t>
      </w:r>
      <w:r w:rsidRPr="00D260F3">
        <w:t xml:space="preserve"> свои</w:t>
      </w:r>
      <w:r w:rsidR="000F323C" w:rsidRPr="00D260F3">
        <w:t>́</w:t>
      </w:r>
      <w:r w:rsidRPr="00D260F3">
        <w:t>ми возврати</w:t>
      </w:r>
      <w:r w:rsidR="000F323C" w:rsidRPr="00D260F3">
        <w:t>́</w:t>
      </w:r>
      <w:r w:rsidRPr="00D260F3">
        <w:t>ся на ме</w:t>
      </w:r>
      <w:r w:rsidR="000F323C" w:rsidRPr="00D260F3">
        <w:t>́</w:t>
      </w:r>
      <w:r w:rsidRPr="00D260F3">
        <w:t>сто нача</w:t>
      </w:r>
      <w:r w:rsidR="000F323C" w:rsidRPr="00D260F3">
        <w:t>́</w:t>
      </w:r>
      <w:r w:rsidRPr="00D260F3">
        <w:t>льных по</w:t>
      </w:r>
      <w:r w:rsidR="000F323C" w:rsidRPr="00D260F3">
        <w:t>́</w:t>
      </w:r>
      <w:r w:rsidRPr="00D260F3">
        <w:t>двигов свои</w:t>
      </w:r>
      <w:r w:rsidR="000F323C" w:rsidRPr="00D260F3">
        <w:t>́</w:t>
      </w:r>
      <w:r w:rsidRPr="00D260F3">
        <w:t>х. Лику</w:t>
      </w:r>
      <w:r w:rsidR="000F323C" w:rsidRPr="00D260F3">
        <w:t>́</w:t>
      </w:r>
      <w:r w:rsidRPr="00D260F3">
        <w:t>й, пу</w:t>
      </w:r>
      <w:r w:rsidR="000F323C" w:rsidRPr="00D260F3">
        <w:t>́</w:t>
      </w:r>
      <w:r w:rsidRPr="00D260F3">
        <w:t>стыне О</w:t>
      </w:r>
      <w:r w:rsidR="000F323C" w:rsidRPr="00D260F3">
        <w:t>́</w:t>
      </w:r>
      <w:r w:rsidRPr="00D260F3">
        <w:t>птина, и наро</w:t>
      </w:r>
      <w:r w:rsidR="000F323C" w:rsidRPr="00D260F3">
        <w:t>́</w:t>
      </w:r>
      <w:r w:rsidRPr="00D260F3">
        <w:t>ди правосла</w:t>
      </w:r>
      <w:r w:rsidR="000F323C" w:rsidRPr="00D260F3">
        <w:t>́</w:t>
      </w:r>
      <w:r w:rsidRPr="00D260F3">
        <w:t>внии, весели</w:t>
      </w:r>
      <w:r w:rsidR="000F323C" w:rsidRPr="00D260F3">
        <w:t>́</w:t>
      </w:r>
      <w:r w:rsidRPr="00D260F3">
        <w:t>теся, я</w:t>
      </w:r>
      <w:r w:rsidR="000F323C" w:rsidRPr="00D260F3">
        <w:t>́</w:t>
      </w:r>
      <w:r w:rsidRPr="00D260F3">
        <w:t>ко во обре</w:t>
      </w:r>
      <w:r w:rsidR="000F323C" w:rsidRPr="00D260F3">
        <w:t>́</w:t>
      </w:r>
      <w:r w:rsidRPr="00D260F3">
        <w:t>тении и пренесе</w:t>
      </w:r>
      <w:r w:rsidR="000F323C" w:rsidRPr="00D260F3">
        <w:t>́</w:t>
      </w:r>
      <w:r w:rsidRPr="00D260F3">
        <w:t>нии моще</w:t>
      </w:r>
      <w:r w:rsidR="000F323C" w:rsidRPr="00D260F3">
        <w:t>́</w:t>
      </w:r>
      <w:r w:rsidRPr="00D260F3">
        <w:t>й ста</w:t>
      </w:r>
      <w:r w:rsidR="000F323C" w:rsidRPr="00D260F3">
        <w:t>́</w:t>
      </w:r>
      <w:r w:rsidRPr="00D260F3">
        <w:t>рца Некта</w:t>
      </w:r>
      <w:r w:rsidR="000F323C" w:rsidRPr="00D260F3">
        <w:t>́</w:t>
      </w:r>
      <w:r w:rsidRPr="00D260F3">
        <w:t>рия дарова</w:t>
      </w:r>
      <w:r w:rsidR="000F323C" w:rsidRPr="00D260F3">
        <w:t>́</w:t>
      </w:r>
      <w:r w:rsidRPr="00D260F3">
        <w:t xml:space="preserve"> Госпо</w:t>
      </w:r>
      <w:r w:rsidR="000F323C" w:rsidRPr="00D260F3">
        <w:t>́</w:t>
      </w:r>
      <w:r w:rsidRPr="00D260F3">
        <w:t>дь лю</w:t>
      </w:r>
      <w:r w:rsidR="000F323C" w:rsidRPr="00D260F3">
        <w:t>́</w:t>
      </w:r>
      <w:r w:rsidRPr="00D260F3">
        <w:t>дем Свои</w:t>
      </w:r>
      <w:r w:rsidR="000F323C" w:rsidRPr="00D260F3">
        <w:t>́</w:t>
      </w:r>
      <w:r w:rsidRPr="00D260F3">
        <w:t>м ве</w:t>
      </w:r>
      <w:r w:rsidR="000F323C" w:rsidRPr="00D260F3">
        <w:t>́</w:t>
      </w:r>
      <w:r w:rsidRPr="00D260F3">
        <w:t>лию ми</w:t>
      </w:r>
      <w:r w:rsidR="000F323C" w:rsidRPr="00D260F3">
        <w:t>́</w:t>
      </w:r>
      <w:r w:rsidRPr="00D260F3">
        <w:t>лость.</w:t>
      </w:r>
    </w:p>
    <w:p w14:paraId="5AC854F7" w14:textId="30941540" w:rsidR="00DA55AE" w:rsidRPr="00D260F3" w:rsidRDefault="00DA55AE" w:rsidP="001E2ED4">
      <w:pPr>
        <w:pStyle w:val="nbtservheadred"/>
      </w:pPr>
      <w:r w:rsidRPr="00D260F3">
        <w:t>Сла</w:t>
      </w:r>
      <w:r w:rsidR="000F323C" w:rsidRPr="00D260F3">
        <w:t>́</w:t>
      </w:r>
      <w:r w:rsidRPr="00D260F3">
        <w:t>ва, и ны</w:t>
      </w:r>
      <w:r w:rsidR="000F323C" w:rsidRPr="00D260F3">
        <w:t>́</w:t>
      </w:r>
      <w:r w:rsidRPr="00D260F3">
        <w:t>не</w:t>
      </w:r>
      <w:r w:rsidR="00275A01" w:rsidRPr="00D260F3">
        <w:t>,</w:t>
      </w:r>
      <w:r w:rsidRPr="00D260F3">
        <w:t xml:space="preserve"> пра</w:t>
      </w:r>
      <w:r w:rsidR="000F323C" w:rsidRPr="00D260F3">
        <w:t>́</w:t>
      </w:r>
      <w:r w:rsidRPr="00D260F3">
        <w:t>здника, или</w:t>
      </w:r>
      <w:r w:rsidR="000F323C" w:rsidRPr="00D260F3">
        <w:t>́</w:t>
      </w:r>
      <w:r w:rsidRPr="00D260F3">
        <w:t xml:space="preserve"> Богоро</w:t>
      </w:r>
      <w:r w:rsidR="000F323C" w:rsidRPr="00D260F3">
        <w:t>́</w:t>
      </w:r>
      <w:r w:rsidRPr="00D260F3">
        <w:t>дичен:</w:t>
      </w:r>
    </w:p>
    <w:p w14:paraId="5AC854F8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Т</w:t>
      </w:r>
      <w:r w:rsidRPr="00D260F3">
        <w:t>обо</w:t>
      </w:r>
      <w:r w:rsidR="000F323C" w:rsidRPr="00D260F3">
        <w:t>́</w:t>
      </w:r>
      <w:r w:rsidRPr="00D260F3">
        <w:t>ю, Ма</w:t>
      </w:r>
      <w:r w:rsidR="000F323C" w:rsidRPr="00D260F3">
        <w:t>́</w:t>
      </w:r>
      <w:r w:rsidRPr="00D260F3">
        <w:t>ти Де</w:t>
      </w:r>
      <w:r w:rsidR="000F323C" w:rsidRPr="00D260F3">
        <w:t>́</w:t>
      </w:r>
      <w:r w:rsidRPr="00D260F3">
        <w:t>во, всей вселе</w:t>
      </w:r>
      <w:r w:rsidR="000F323C" w:rsidRPr="00D260F3">
        <w:t>́</w:t>
      </w:r>
      <w:r w:rsidRPr="00D260F3">
        <w:t>нней возсия</w:t>
      </w:r>
      <w:r w:rsidR="000F323C" w:rsidRPr="00D260F3">
        <w:t>́</w:t>
      </w:r>
      <w:r w:rsidRPr="00D260F3">
        <w:t xml:space="preserve"> Свет Боже</w:t>
      </w:r>
      <w:r w:rsidR="000F323C" w:rsidRPr="00D260F3">
        <w:t>́</w:t>
      </w:r>
      <w:r w:rsidRPr="00D260F3">
        <w:t>ственный, Ты бо Зижди</w:t>
      </w:r>
      <w:r w:rsidR="000F323C" w:rsidRPr="00D260F3">
        <w:t>́</w:t>
      </w:r>
      <w:r w:rsidRPr="00D260F3">
        <w:t>теля всех родила</w:t>
      </w:r>
      <w:r w:rsidR="000F323C" w:rsidRPr="00D260F3">
        <w:t>́</w:t>
      </w:r>
      <w:r w:rsidRPr="00D260F3">
        <w:t xml:space="preserve"> еси</w:t>
      </w:r>
      <w:r w:rsidR="000F323C" w:rsidRPr="00D260F3">
        <w:t>́</w:t>
      </w:r>
      <w:r w:rsidRPr="00D260F3">
        <w:t xml:space="preserve"> Бо</w:t>
      </w:r>
      <w:r w:rsidR="000F323C" w:rsidRPr="00D260F3">
        <w:t>́</w:t>
      </w:r>
      <w:r w:rsidRPr="00D260F3">
        <w:t>га, Его</w:t>
      </w:r>
      <w:r w:rsidR="000F323C" w:rsidRPr="00D260F3">
        <w:t>́</w:t>
      </w:r>
      <w:r w:rsidRPr="00D260F3">
        <w:t>же моли</w:t>
      </w:r>
      <w:r w:rsidR="000F323C" w:rsidRPr="00D260F3">
        <w:t>́</w:t>
      </w:r>
      <w:r w:rsidRPr="00D260F3">
        <w:t>, Пречи</w:t>
      </w:r>
      <w:r w:rsidR="000F323C" w:rsidRPr="00D260F3">
        <w:t>́</w:t>
      </w:r>
      <w:r w:rsidRPr="00D260F3">
        <w:t>стая, низпосла</w:t>
      </w:r>
      <w:r w:rsidR="000F323C" w:rsidRPr="00D260F3">
        <w:t>́</w:t>
      </w:r>
      <w:r w:rsidRPr="00D260F3">
        <w:t>ти нам ве</w:t>
      </w:r>
      <w:r w:rsidR="000F323C" w:rsidRPr="00D260F3">
        <w:t>́</w:t>
      </w:r>
      <w:r w:rsidRPr="00D260F3">
        <w:t>лию ми</w:t>
      </w:r>
      <w:r w:rsidR="000F323C" w:rsidRPr="00D260F3">
        <w:t>́</w:t>
      </w:r>
      <w:r w:rsidRPr="00D260F3">
        <w:t>лость.</w:t>
      </w:r>
    </w:p>
    <w:p w14:paraId="5AC854F9" w14:textId="77777777" w:rsidR="00DA55AE" w:rsidRPr="00D260F3" w:rsidRDefault="00DA55AE" w:rsidP="001E2ED4">
      <w:pPr>
        <w:pStyle w:val="nbtservheadred"/>
      </w:pPr>
      <w:r w:rsidRPr="00D260F3">
        <w:t>По 2-м стихосло</w:t>
      </w:r>
      <w:r w:rsidR="000F323C" w:rsidRPr="00D260F3">
        <w:t>́</w:t>
      </w:r>
      <w:r w:rsidRPr="00D260F3">
        <w:t>вии седа</w:t>
      </w:r>
      <w:r w:rsidR="000F323C" w:rsidRPr="00D260F3">
        <w:t>́</w:t>
      </w:r>
      <w:r w:rsidRPr="00D260F3">
        <w:t>лен, глас 6:</w:t>
      </w:r>
    </w:p>
    <w:p w14:paraId="5AC854FA" w14:textId="0EF49F8A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и</w:t>
      </w:r>
      <w:r w:rsidR="000F323C" w:rsidRPr="00D260F3">
        <w:t>́</w:t>
      </w:r>
      <w:r w:rsidRPr="00D260F3">
        <w:t>лою слове</w:t>
      </w:r>
      <w:r w:rsidR="000F323C" w:rsidRPr="00D260F3">
        <w:t>́</w:t>
      </w:r>
      <w:r w:rsidRPr="00D260F3">
        <w:t>с твои</w:t>
      </w:r>
      <w:r w:rsidR="000F323C" w:rsidRPr="00D260F3">
        <w:t>́</w:t>
      </w:r>
      <w:r w:rsidRPr="00D260F3">
        <w:t>х, преподо</w:t>
      </w:r>
      <w:r w:rsidR="000F323C" w:rsidRPr="00D260F3">
        <w:t>́</w:t>
      </w:r>
      <w:r w:rsidRPr="00D260F3">
        <w:t>бне Некта</w:t>
      </w:r>
      <w:r w:rsidR="000F323C" w:rsidRPr="00D260F3">
        <w:t>́</w:t>
      </w:r>
      <w:r w:rsidRPr="00D260F3">
        <w:t>рие, суему</w:t>
      </w:r>
      <w:r w:rsidR="000F323C" w:rsidRPr="00D260F3">
        <w:t>́</w:t>
      </w:r>
      <w:r w:rsidRPr="00D260F3">
        <w:t>дрие нечести</w:t>
      </w:r>
      <w:r w:rsidR="000F323C" w:rsidRPr="00D260F3">
        <w:t>́</w:t>
      </w:r>
      <w:r w:rsidRPr="00D260F3">
        <w:t>вых обличи</w:t>
      </w:r>
      <w:r w:rsidR="000F323C" w:rsidRPr="00D260F3">
        <w:t>́</w:t>
      </w:r>
      <w:r w:rsidRPr="00D260F3">
        <w:t>л еси</w:t>
      </w:r>
      <w:r w:rsidR="000F323C" w:rsidRPr="00D260F3">
        <w:t>́</w:t>
      </w:r>
      <w:r w:rsidRPr="00D260F3">
        <w:t xml:space="preserve"> и ве</w:t>
      </w:r>
      <w:r w:rsidR="000F323C" w:rsidRPr="00D260F3">
        <w:t>́</w:t>
      </w:r>
      <w:r w:rsidRPr="00D260F3">
        <w:t>рныя, просвети</w:t>
      </w:r>
      <w:r w:rsidR="000F323C" w:rsidRPr="00D260F3">
        <w:t>́</w:t>
      </w:r>
      <w:r w:rsidRPr="00D260F3">
        <w:t>в богому</w:t>
      </w:r>
      <w:r w:rsidR="000F323C" w:rsidRPr="00D260F3">
        <w:t>́</w:t>
      </w:r>
      <w:r w:rsidRPr="00D260F3">
        <w:t>дрыми при</w:t>
      </w:r>
      <w:r w:rsidR="000F323C" w:rsidRPr="00D260F3">
        <w:t>́</w:t>
      </w:r>
      <w:r w:rsidRPr="00D260F3">
        <w:t>тчами, со</w:t>
      </w:r>
      <w:r w:rsidR="00C35B85" w:rsidRPr="00D260F3">
        <w:t>у́</w:t>
      </w:r>
      <w:r w:rsidRPr="00D260F3">
        <w:t>зом любве</w:t>
      </w:r>
      <w:r w:rsidR="000F323C" w:rsidRPr="00D260F3">
        <w:t>́</w:t>
      </w:r>
      <w:r w:rsidRPr="00D260F3">
        <w:t xml:space="preserve"> Боже</w:t>
      </w:r>
      <w:r w:rsidR="000F323C" w:rsidRPr="00D260F3">
        <w:t>́</w:t>
      </w:r>
      <w:r w:rsidRPr="00D260F3">
        <w:t>ственныя связа</w:t>
      </w:r>
      <w:r w:rsidR="000F323C" w:rsidRPr="00D260F3">
        <w:t>́</w:t>
      </w:r>
      <w:r w:rsidRPr="00D260F3">
        <w:t>л еси</w:t>
      </w:r>
      <w:r w:rsidR="000F323C" w:rsidRPr="00D260F3">
        <w:t>́</w:t>
      </w:r>
      <w:r w:rsidRPr="00D260F3">
        <w:t>, и ве</w:t>
      </w:r>
      <w:r w:rsidR="000F323C" w:rsidRPr="00D260F3">
        <w:t>́</w:t>
      </w:r>
      <w:r w:rsidRPr="00D260F3">
        <w:t>рою и наде</w:t>
      </w:r>
      <w:r w:rsidR="000F323C" w:rsidRPr="00D260F3">
        <w:t>́</w:t>
      </w:r>
      <w:r w:rsidRPr="00D260F3">
        <w:t>ждою утверди</w:t>
      </w:r>
      <w:r w:rsidR="000F323C" w:rsidRPr="00D260F3">
        <w:t>́</w:t>
      </w:r>
      <w:r w:rsidRPr="00D260F3">
        <w:t>л еси</w:t>
      </w:r>
      <w:r w:rsidR="000F323C" w:rsidRPr="00D260F3">
        <w:t>́</w:t>
      </w:r>
      <w:r w:rsidRPr="00D260F3">
        <w:t>. Те</w:t>
      </w:r>
      <w:r w:rsidR="000F323C" w:rsidRPr="00D260F3">
        <w:t>́</w:t>
      </w:r>
      <w:r w:rsidRPr="00D260F3">
        <w:t>мже сохрани</w:t>
      </w:r>
      <w:r w:rsidR="000F323C" w:rsidRPr="00D260F3">
        <w:t>́</w:t>
      </w:r>
      <w:r w:rsidRPr="00D260F3">
        <w:t xml:space="preserve"> от ко</w:t>
      </w:r>
      <w:r w:rsidR="000F323C" w:rsidRPr="00D260F3">
        <w:t>́</w:t>
      </w:r>
      <w:r w:rsidRPr="00D260F3">
        <w:t>зней вра</w:t>
      </w:r>
      <w:r w:rsidR="000F323C" w:rsidRPr="00D260F3">
        <w:t>́</w:t>
      </w:r>
      <w:r w:rsidRPr="00D260F3">
        <w:t>жиих невреди</w:t>
      </w:r>
      <w:r w:rsidR="000F323C" w:rsidRPr="00D260F3">
        <w:t>́</w:t>
      </w:r>
      <w:r w:rsidRPr="00D260F3">
        <w:t>мы па</w:t>
      </w:r>
      <w:r w:rsidR="000F323C" w:rsidRPr="00D260F3">
        <w:t>́</w:t>
      </w:r>
      <w:r w:rsidRPr="00D260F3">
        <w:t>мять твою</w:t>
      </w:r>
      <w:r w:rsidR="000F323C" w:rsidRPr="00D260F3">
        <w:t>́</w:t>
      </w:r>
      <w:r w:rsidRPr="00D260F3">
        <w:t xml:space="preserve"> све</w:t>
      </w:r>
      <w:r w:rsidR="000F323C" w:rsidRPr="00D260F3">
        <w:t>́</w:t>
      </w:r>
      <w:r w:rsidRPr="00D260F3">
        <w:t>тло пра</w:t>
      </w:r>
      <w:r w:rsidR="000F323C" w:rsidRPr="00D260F3">
        <w:t>́</w:t>
      </w:r>
      <w:r w:rsidRPr="00D260F3">
        <w:t>зднующих и любо</w:t>
      </w:r>
      <w:r w:rsidR="000F323C" w:rsidRPr="00D260F3">
        <w:t>́</w:t>
      </w:r>
      <w:r w:rsidRPr="00D260F3">
        <w:t>вию пою</w:t>
      </w:r>
      <w:r w:rsidR="000F323C" w:rsidRPr="00D260F3">
        <w:t>́</w:t>
      </w:r>
      <w:r w:rsidRPr="00D260F3">
        <w:t>щих по</w:t>
      </w:r>
      <w:r w:rsidR="000F323C" w:rsidRPr="00D260F3">
        <w:t>́</w:t>
      </w:r>
      <w:r w:rsidRPr="00D260F3">
        <w:t>двиги твоя</w:t>
      </w:r>
      <w:r w:rsidR="000F323C" w:rsidRPr="00D260F3">
        <w:t>́</w:t>
      </w:r>
      <w:r w:rsidRPr="00D260F3">
        <w:t>.</w:t>
      </w:r>
    </w:p>
    <w:p w14:paraId="5AC854FB" w14:textId="0BDE2F05" w:rsidR="00DA55AE" w:rsidRPr="00D260F3" w:rsidRDefault="00DA55AE" w:rsidP="001E2ED4">
      <w:pPr>
        <w:pStyle w:val="nbtservheadred"/>
      </w:pPr>
      <w:r w:rsidRPr="00D260F3">
        <w:t>Сла</w:t>
      </w:r>
      <w:r w:rsidR="000F323C" w:rsidRPr="00D260F3">
        <w:t>́</w:t>
      </w:r>
      <w:r w:rsidRPr="00D260F3">
        <w:t>ва, и ны</w:t>
      </w:r>
      <w:r w:rsidR="000F323C" w:rsidRPr="00D260F3">
        <w:t>́</w:t>
      </w:r>
      <w:r w:rsidRPr="00D260F3">
        <w:t>не</w:t>
      </w:r>
      <w:r w:rsidR="00A35D60" w:rsidRPr="00D260F3">
        <w:t>,</w:t>
      </w:r>
      <w:r w:rsidRPr="00D260F3">
        <w:t xml:space="preserve"> пра</w:t>
      </w:r>
      <w:r w:rsidR="000F323C" w:rsidRPr="00D260F3">
        <w:t>́</w:t>
      </w:r>
      <w:r w:rsidRPr="00D260F3">
        <w:t>здника, или</w:t>
      </w:r>
      <w:r w:rsidR="000F323C" w:rsidRPr="00D260F3">
        <w:t>́</w:t>
      </w:r>
      <w:r w:rsidRPr="00D260F3">
        <w:t xml:space="preserve"> Богоро</w:t>
      </w:r>
      <w:r w:rsidR="000F323C" w:rsidRPr="00D260F3">
        <w:t>́</w:t>
      </w:r>
      <w:r w:rsidRPr="00D260F3">
        <w:t>дичен:</w:t>
      </w:r>
    </w:p>
    <w:p w14:paraId="5AC854FC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Е</w:t>
      </w:r>
      <w:r w:rsidRPr="00D260F3">
        <w:t>гда</w:t>
      </w:r>
      <w:r w:rsidR="000F323C" w:rsidRPr="00D260F3">
        <w:t>́</w:t>
      </w:r>
      <w:r w:rsidRPr="00D260F3">
        <w:t xml:space="preserve"> време</w:t>
      </w:r>
      <w:r w:rsidR="000F323C" w:rsidRPr="00D260F3">
        <w:t>́</w:t>
      </w:r>
      <w:r w:rsidRPr="00D260F3">
        <w:t>н исполне</w:t>
      </w:r>
      <w:r w:rsidR="000F323C" w:rsidRPr="00D260F3">
        <w:t>́</w:t>
      </w:r>
      <w:r w:rsidRPr="00D260F3">
        <w:t>ние прии</w:t>
      </w:r>
      <w:r w:rsidR="000F323C" w:rsidRPr="00D260F3">
        <w:t>́</w:t>
      </w:r>
      <w:r w:rsidRPr="00D260F3">
        <w:t>дет, и не</w:t>
      </w:r>
      <w:r w:rsidR="000F323C" w:rsidRPr="00D260F3">
        <w:t>́</w:t>
      </w:r>
      <w:r w:rsidRPr="00D260F3">
        <w:t>бо я</w:t>
      </w:r>
      <w:r w:rsidR="000F323C" w:rsidRPr="00D260F3">
        <w:t>́</w:t>
      </w:r>
      <w:r w:rsidRPr="00D260F3">
        <w:t>ко сви</w:t>
      </w:r>
      <w:r w:rsidR="000F323C" w:rsidRPr="00D260F3">
        <w:t>́</w:t>
      </w:r>
      <w:r w:rsidRPr="00D260F3">
        <w:t>ток свие</w:t>
      </w:r>
      <w:r w:rsidR="000F323C" w:rsidRPr="00D260F3">
        <w:t>́</w:t>
      </w:r>
      <w:r w:rsidRPr="00D260F3">
        <w:t>тся, и вси гре</w:t>
      </w:r>
      <w:r w:rsidR="000F323C" w:rsidRPr="00D260F3">
        <w:t>́</w:t>
      </w:r>
      <w:r w:rsidRPr="00D260F3">
        <w:t>шнии воспла</w:t>
      </w:r>
      <w:r w:rsidR="000F323C" w:rsidRPr="00D260F3">
        <w:t>́</w:t>
      </w:r>
      <w:r w:rsidRPr="00D260F3">
        <w:t>чутся, не посрами</w:t>
      </w:r>
      <w:r w:rsidR="000F323C" w:rsidRPr="00D260F3">
        <w:t>́</w:t>
      </w:r>
      <w:r w:rsidRPr="00D260F3">
        <w:t xml:space="preserve"> тогда</w:t>
      </w:r>
      <w:r w:rsidR="000F323C" w:rsidRPr="00D260F3">
        <w:t>́</w:t>
      </w:r>
      <w:r w:rsidRPr="00D260F3">
        <w:t xml:space="preserve"> мене</w:t>
      </w:r>
      <w:r w:rsidR="000F323C" w:rsidRPr="00D260F3">
        <w:t>́</w:t>
      </w:r>
      <w:r w:rsidRPr="00D260F3">
        <w:t>, Богома</w:t>
      </w:r>
      <w:r w:rsidR="000F323C" w:rsidRPr="00D260F3">
        <w:t>́</w:t>
      </w:r>
      <w:r w:rsidRPr="00D260F3">
        <w:t>ти, но Твои</w:t>
      </w:r>
      <w:r w:rsidR="000F323C" w:rsidRPr="00D260F3">
        <w:t>́</w:t>
      </w:r>
      <w:r w:rsidRPr="00D260F3">
        <w:t>ми мольба</w:t>
      </w:r>
      <w:r w:rsidR="000F323C" w:rsidRPr="00D260F3">
        <w:t>́</w:t>
      </w:r>
      <w:r w:rsidRPr="00D260F3">
        <w:t>ми сохрани</w:t>
      </w:r>
      <w:r w:rsidR="000F323C" w:rsidRPr="00D260F3">
        <w:t>́</w:t>
      </w:r>
      <w:r w:rsidRPr="00D260F3">
        <w:t xml:space="preserve"> от ве</w:t>
      </w:r>
      <w:r w:rsidR="000F323C" w:rsidRPr="00D260F3">
        <w:t>́</w:t>
      </w:r>
      <w:r w:rsidRPr="00D260F3">
        <w:t>чныя сме</w:t>
      </w:r>
      <w:r w:rsidR="000F323C" w:rsidRPr="00D260F3">
        <w:t>́</w:t>
      </w:r>
      <w:r w:rsidRPr="00D260F3">
        <w:t>рти.</w:t>
      </w:r>
    </w:p>
    <w:p w14:paraId="5AC854FD" w14:textId="77777777" w:rsidR="00DA55AE" w:rsidRPr="00D260F3" w:rsidRDefault="00DA55AE" w:rsidP="001E2ED4">
      <w:pPr>
        <w:pStyle w:val="nbtservheadred"/>
      </w:pPr>
      <w:r w:rsidRPr="00D260F3">
        <w:t>По полиеле</w:t>
      </w:r>
      <w:r w:rsidR="000F323C" w:rsidRPr="00D260F3">
        <w:t>́</w:t>
      </w:r>
      <w:r w:rsidRPr="00D260F3">
        <w:t>и седа</w:t>
      </w:r>
      <w:r w:rsidR="000F323C" w:rsidRPr="00D260F3">
        <w:t>́</w:t>
      </w:r>
      <w:r w:rsidRPr="00D260F3">
        <w:t>лен, глас 6:</w:t>
      </w:r>
    </w:p>
    <w:p w14:paraId="5AC854FE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о времена</w:t>
      </w:r>
      <w:r w:rsidR="000F323C" w:rsidRPr="00D260F3">
        <w:t>́</w:t>
      </w:r>
      <w:r w:rsidRPr="00D260F3">
        <w:t xml:space="preserve"> гоне</w:t>
      </w:r>
      <w:r w:rsidR="000F323C" w:rsidRPr="00D260F3">
        <w:t>́</w:t>
      </w:r>
      <w:r w:rsidRPr="00D260F3">
        <w:t>ний восприе</w:t>
      </w:r>
      <w:r w:rsidR="000F323C" w:rsidRPr="00D260F3">
        <w:t>́</w:t>
      </w:r>
      <w:r w:rsidRPr="00D260F3">
        <w:t>мый благода</w:t>
      </w:r>
      <w:r w:rsidR="000F323C" w:rsidRPr="00D260F3">
        <w:t>́</w:t>
      </w:r>
      <w:r w:rsidRPr="00D260F3">
        <w:t>ть служе</w:t>
      </w:r>
      <w:r w:rsidR="000F323C" w:rsidRPr="00D260F3">
        <w:t>́</w:t>
      </w:r>
      <w:r w:rsidRPr="00D260F3">
        <w:t>ния ста</w:t>
      </w:r>
      <w:r w:rsidR="000F323C" w:rsidRPr="00D260F3">
        <w:t>́</w:t>
      </w:r>
      <w:r w:rsidRPr="00D260F3">
        <w:t>рческаго, бу</w:t>
      </w:r>
      <w:r w:rsidR="000F323C" w:rsidRPr="00D260F3">
        <w:t>́</w:t>
      </w:r>
      <w:r w:rsidRPr="00D260F3">
        <w:t>йством про</w:t>
      </w:r>
      <w:r w:rsidR="000F323C" w:rsidRPr="00D260F3">
        <w:t>́</w:t>
      </w:r>
      <w:r w:rsidRPr="00D260F3">
        <w:t>поведи послужи</w:t>
      </w:r>
      <w:r w:rsidR="000F323C" w:rsidRPr="00D260F3">
        <w:t>́</w:t>
      </w:r>
      <w:r w:rsidRPr="00D260F3">
        <w:t>л еси</w:t>
      </w:r>
      <w:r w:rsidR="000F323C" w:rsidRPr="00D260F3">
        <w:t>́</w:t>
      </w:r>
      <w:r w:rsidRPr="00D260F3">
        <w:t xml:space="preserve"> всем ве</w:t>
      </w:r>
      <w:r w:rsidR="000F323C" w:rsidRPr="00D260F3">
        <w:t>́</w:t>
      </w:r>
      <w:r w:rsidRPr="00D260F3">
        <w:t>рным, прозира</w:t>
      </w:r>
      <w:r w:rsidR="000F323C" w:rsidRPr="00D260F3">
        <w:t>́</w:t>
      </w:r>
      <w:r w:rsidRPr="00D260F3">
        <w:t>я та</w:t>
      </w:r>
      <w:r w:rsidR="000F323C" w:rsidRPr="00D260F3">
        <w:t>́</w:t>
      </w:r>
      <w:r w:rsidRPr="00D260F3">
        <w:t>йны сокрове</w:t>
      </w:r>
      <w:r w:rsidR="000F323C" w:rsidRPr="00D260F3">
        <w:t>́</w:t>
      </w:r>
      <w:r w:rsidRPr="00D260F3">
        <w:t>нныя, и во</w:t>
      </w:r>
      <w:r w:rsidR="000F323C" w:rsidRPr="00D260F3">
        <w:t>́</w:t>
      </w:r>
      <w:r w:rsidRPr="00D260F3">
        <w:t>лю Бо</w:t>
      </w:r>
      <w:r w:rsidR="000F323C" w:rsidRPr="00D260F3">
        <w:t>́</w:t>
      </w:r>
      <w:r w:rsidRPr="00D260F3">
        <w:t>жию лю</w:t>
      </w:r>
      <w:r w:rsidR="000F323C" w:rsidRPr="00D260F3">
        <w:t>́</w:t>
      </w:r>
      <w:r w:rsidRPr="00D260F3">
        <w:t>дем возвеща</w:t>
      </w:r>
      <w:r w:rsidR="000F323C" w:rsidRPr="00D260F3">
        <w:t>́</w:t>
      </w:r>
      <w:r w:rsidRPr="00D260F3">
        <w:t>я: преподо</w:t>
      </w:r>
      <w:r w:rsidR="000F323C" w:rsidRPr="00D260F3">
        <w:t>́</w:t>
      </w:r>
      <w:r w:rsidRPr="00D260F3">
        <w:t>бне о</w:t>
      </w:r>
      <w:r w:rsidR="000F323C" w:rsidRPr="00D260F3">
        <w:t>́</w:t>
      </w:r>
      <w:r w:rsidRPr="00D260F3">
        <w:t>тче наш Некта</w:t>
      </w:r>
      <w:r w:rsidR="000F323C" w:rsidRPr="00D260F3">
        <w:t>́</w:t>
      </w:r>
      <w:r w:rsidRPr="00D260F3">
        <w:t>рие, моли</w:t>
      </w:r>
      <w:r w:rsidR="000F323C" w:rsidRPr="00D260F3">
        <w:t>́</w:t>
      </w:r>
      <w:r w:rsidRPr="00D260F3">
        <w:t xml:space="preserve"> Всеми</w:t>
      </w:r>
      <w:r w:rsidR="000F323C" w:rsidRPr="00D260F3">
        <w:t>́</w:t>
      </w:r>
      <w:r w:rsidRPr="00D260F3">
        <w:t>лостиваго Иису</w:t>
      </w:r>
      <w:r w:rsidR="000F323C" w:rsidRPr="00D260F3">
        <w:t>́</w:t>
      </w:r>
      <w:r w:rsidRPr="00D260F3">
        <w:t>са о спасе</w:t>
      </w:r>
      <w:r w:rsidR="000F323C" w:rsidRPr="00D260F3">
        <w:t>́</w:t>
      </w:r>
      <w:r w:rsidRPr="00D260F3">
        <w:t>нии душ на</w:t>
      </w:r>
      <w:r w:rsidR="000F323C" w:rsidRPr="00D260F3">
        <w:t>́</w:t>
      </w:r>
      <w:r w:rsidRPr="00D260F3">
        <w:t>ших.</w:t>
      </w:r>
    </w:p>
    <w:p w14:paraId="5AC854FF" w14:textId="453E1499" w:rsidR="00DA55AE" w:rsidRPr="00D260F3" w:rsidRDefault="00DA55AE" w:rsidP="001E2ED4">
      <w:pPr>
        <w:pStyle w:val="nbtservheadred"/>
      </w:pPr>
      <w:r w:rsidRPr="00D260F3">
        <w:t>Ин седа</w:t>
      </w:r>
      <w:r w:rsidR="000F323C" w:rsidRPr="00D260F3">
        <w:t>́</w:t>
      </w:r>
      <w:r w:rsidRPr="00D260F3">
        <w:t>лен преподо</w:t>
      </w:r>
      <w:r w:rsidR="000F323C" w:rsidRPr="00D260F3">
        <w:t>́</w:t>
      </w:r>
      <w:r w:rsidRPr="00D260F3">
        <w:t>бн</w:t>
      </w:r>
      <w:r w:rsidR="00F0498E" w:rsidRPr="00D260F3">
        <w:t>аго</w:t>
      </w:r>
      <w:r w:rsidRPr="00D260F3">
        <w:t xml:space="preserve"> </w:t>
      </w:r>
      <w:r w:rsidR="00D450B7" w:rsidRPr="00D260F3">
        <w:t>(</w:t>
      </w:r>
      <w:r w:rsidRPr="00D260F3">
        <w:t>на обре</w:t>
      </w:r>
      <w:r w:rsidR="000F323C" w:rsidRPr="00D260F3">
        <w:t>́</w:t>
      </w:r>
      <w:r w:rsidRPr="00D260F3">
        <w:t>тение моще</w:t>
      </w:r>
      <w:r w:rsidR="000F323C" w:rsidRPr="00D260F3">
        <w:t>́</w:t>
      </w:r>
      <w:r w:rsidRPr="00D260F3">
        <w:t>й</w:t>
      </w:r>
      <w:r w:rsidR="00D450B7" w:rsidRPr="00D260F3">
        <w:t>)</w:t>
      </w:r>
      <w:r w:rsidRPr="00D260F3">
        <w:t>, глас то</w:t>
      </w:r>
      <w:r w:rsidR="000F323C" w:rsidRPr="00D260F3">
        <w:t>́</w:t>
      </w:r>
      <w:r w:rsidRPr="00D260F3">
        <w:t>йже:</w:t>
      </w:r>
    </w:p>
    <w:p w14:paraId="5AC85500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ко</w:t>
      </w:r>
      <w:r w:rsidR="000F323C" w:rsidRPr="00D260F3">
        <w:t>́</w:t>
      </w:r>
      <w:r w:rsidRPr="00D260F3">
        <w:t>ро притеце</w:t>
      </w:r>
      <w:r w:rsidR="000F323C" w:rsidRPr="00D260F3">
        <w:t>́</w:t>
      </w:r>
      <w:r w:rsidRPr="00D260F3">
        <w:t>м, о бра</w:t>
      </w:r>
      <w:r w:rsidR="000F323C" w:rsidRPr="00D260F3">
        <w:t>́</w:t>
      </w:r>
      <w:r w:rsidRPr="00D260F3">
        <w:t>тие, и со умиле</w:t>
      </w:r>
      <w:r w:rsidR="000F323C" w:rsidRPr="00D260F3">
        <w:t>́</w:t>
      </w:r>
      <w:r w:rsidRPr="00D260F3">
        <w:t>нием припаде</w:t>
      </w:r>
      <w:r w:rsidR="000F323C" w:rsidRPr="00D260F3">
        <w:t>́</w:t>
      </w:r>
      <w:r w:rsidRPr="00D260F3">
        <w:t>м к ра</w:t>
      </w:r>
      <w:r w:rsidR="000F323C" w:rsidRPr="00D260F3">
        <w:t>́</w:t>
      </w:r>
      <w:r w:rsidRPr="00D260F3">
        <w:t>це ди</w:t>
      </w:r>
      <w:r w:rsidR="000F323C" w:rsidRPr="00D260F3">
        <w:t>́</w:t>
      </w:r>
      <w:r w:rsidRPr="00D260F3">
        <w:t>внаго и смире</w:t>
      </w:r>
      <w:r w:rsidR="000F323C" w:rsidRPr="00D260F3">
        <w:t>́</w:t>
      </w:r>
      <w:r w:rsidRPr="00D260F3">
        <w:t>ннаго ста</w:t>
      </w:r>
      <w:r w:rsidR="000F323C" w:rsidRPr="00D260F3">
        <w:t>́</w:t>
      </w:r>
      <w:r w:rsidRPr="00D260F3">
        <w:t>рца, преподо</w:t>
      </w:r>
      <w:r w:rsidR="000F323C" w:rsidRPr="00D260F3">
        <w:t>́</w:t>
      </w:r>
      <w:r w:rsidRPr="00D260F3">
        <w:t>бнаго и богоно</w:t>
      </w:r>
      <w:r w:rsidR="000F323C" w:rsidRPr="00D260F3">
        <w:t>́</w:t>
      </w:r>
      <w:r w:rsidRPr="00D260F3">
        <w:t>снаго Некта</w:t>
      </w:r>
      <w:r w:rsidR="000F323C" w:rsidRPr="00D260F3">
        <w:t>́</w:t>
      </w:r>
      <w:r w:rsidRPr="00D260F3">
        <w:t>рия, той бо и ны</w:t>
      </w:r>
      <w:r w:rsidR="000F323C" w:rsidRPr="00D260F3">
        <w:t>́</w:t>
      </w:r>
      <w:r w:rsidRPr="00D260F3">
        <w:t>не источа</w:t>
      </w:r>
      <w:r w:rsidR="000F323C" w:rsidRPr="00D260F3">
        <w:t>́</w:t>
      </w:r>
      <w:r w:rsidRPr="00D260F3">
        <w:t>ет да</w:t>
      </w:r>
      <w:r w:rsidR="000F323C" w:rsidRPr="00D260F3">
        <w:t>́</w:t>
      </w:r>
      <w:r w:rsidRPr="00D260F3">
        <w:t>ры благода</w:t>
      </w:r>
      <w:r w:rsidR="000F323C" w:rsidRPr="00D260F3">
        <w:t>́</w:t>
      </w:r>
      <w:r w:rsidRPr="00D260F3">
        <w:t>тныя от свои</w:t>
      </w:r>
      <w:r w:rsidR="000F323C" w:rsidRPr="00D260F3">
        <w:t>́</w:t>
      </w:r>
      <w:r w:rsidRPr="00D260F3">
        <w:t>х многоцеле</w:t>
      </w:r>
      <w:r w:rsidR="000F323C" w:rsidRPr="00D260F3">
        <w:t>́</w:t>
      </w:r>
      <w:r w:rsidRPr="00D260F3">
        <w:t>бных моще</w:t>
      </w:r>
      <w:r w:rsidR="000F323C" w:rsidRPr="00D260F3">
        <w:t>́</w:t>
      </w:r>
      <w:r w:rsidRPr="00D260F3">
        <w:t>й и любо</w:t>
      </w:r>
      <w:r w:rsidR="000F323C" w:rsidRPr="00D260F3">
        <w:t>́</w:t>
      </w:r>
      <w:r w:rsidRPr="00D260F3">
        <w:t>вию объе</w:t>
      </w:r>
      <w:r w:rsidR="000F323C" w:rsidRPr="00D260F3">
        <w:t>́</w:t>
      </w:r>
      <w:r w:rsidRPr="00D260F3">
        <w:t>млет чад свои</w:t>
      </w:r>
      <w:r w:rsidR="000F323C" w:rsidRPr="00D260F3">
        <w:t>́</w:t>
      </w:r>
      <w:r w:rsidRPr="00D260F3">
        <w:t>х, ве</w:t>
      </w:r>
      <w:r w:rsidR="000F323C" w:rsidRPr="00D260F3">
        <w:t>́</w:t>
      </w:r>
      <w:r w:rsidRPr="00D260F3">
        <w:t>рою к нему</w:t>
      </w:r>
      <w:r w:rsidR="000F323C" w:rsidRPr="00D260F3">
        <w:t>́</w:t>
      </w:r>
      <w:r w:rsidRPr="00D260F3">
        <w:t xml:space="preserve"> притека</w:t>
      </w:r>
      <w:r w:rsidR="000F323C" w:rsidRPr="00D260F3">
        <w:t>́</w:t>
      </w:r>
      <w:r w:rsidRPr="00D260F3">
        <w:t>ющих.</w:t>
      </w:r>
    </w:p>
    <w:p w14:paraId="5AC85501" w14:textId="5C77AD45" w:rsidR="00DA55AE" w:rsidRPr="00D260F3" w:rsidRDefault="00DA55AE" w:rsidP="001E2ED4">
      <w:pPr>
        <w:pStyle w:val="nbtservheadred"/>
      </w:pPr>
      <w:r w:rsidRPr="00D260F3">
        <w:t>Сла</w:t>
      </w:r>
      <w:r w:rsidR="000F323C" w:rsidRPr="00D260F3">
        <w:t>́</w:t>
      </w:r>
      <w:r w:rsidRPr="00D260F3">
        <w:t>ва, и ны</w:t>
      </w:r>
      <w:r w:rsidR="000F323C" w:rsidRPr="00D260F3">
        <w:t>́</w:t>
      </w:r>
      <w:r w:rsidRPr="00D260F3">
        <w:t>не</w:t>
      </w:r>
      <w:r w:rsidR="00CC30BE" w:rsidRPr="00D260F3">
        <w:t>,</w:t>
      </w:r>
      <w:r w:rsidRPr="00D260F3">
        <w:t xml:space="preserve"> пра</w:t>
      </w:r>
      <w:r w:rsidR="000F323C" w:rsidRPr="00D260F3">
        <w:t>́</w:t>
      </w:r>
      <w:r w:rsidRPr="00D260F3">
        <w:t>здника, или</w:t>
      </w:r>
      <w:r w:rsidR="000F323C" w:rsidRPr="00D260F3">
        <w:t>́</w:t>
      </w:r>
      <w:r w:rsidRPr="00D260F3">
        <w:t xml:space="preserve"> Богоро</w:t>
      </w:r>
      <w:r w:rsidR="000F323C" w:rsidRPr="00D260F3">
        <w:t>́</w:t>
      </w:r>
      <w:r w:rsidRPr="00D260F3">
        <w:t>дичен:</w:t>
      </w:r>
    </w:p>
    <w:p w14:paraId="5AC85502" w14:textId="734D6080" w:rsidR="00DA55AE" w:rsidRPr="00D260F3" w:rsidRDefault="00DA55AE" w:rsidP="00DA55AE">
      <w:pPr>
        <w:pStyle w:val="nbtservbasic"/>
      </w:pPr>
      <w:r w:rsidRPr="00D260F3">
        <w:rPr>
          <w:rStyle w:val="nbtservred"/>
        </w:rPr>
        <w:t>Л</w:t>
      </w:r>
      <w:r w:rsidRPr="00D260F3">
        <w:t>уча</w:t>
      </w:r>
      <w:r w:rsidR="000F323C" w:rsidRPr="00D260F3">
        <w:t>́</w:t>
      </w:r>
      <w:r w:rsidRPr="00D260F3">
        <w:t>ми Твоего</w:t>
      </w:r>
      <w:r w:rsidR="000F323C" w:rsidRPr="00D260F3">
        <w:t>́</w:t>
      </w:r>
      <w:r w:rsidRPr="00D260F3">
        <w:t xml:space="preserve"> све</w:t>
      </w:r>
      <w:r w:rsidR="000F323C" w:rsidRPr="00D260F3">
        <w:t>́</w:t>
      </w:r>
      <w:r w:rsidRPr="00D260F3">
        <w:t>та, Пречи</w:t>
      </w:r>
      <w:r w:rsidR="000F323C" w:rsidRPr="00D260F3">
        <w:t>́</w:t>
      </w:r>
      <w:r w:rsidRPr="00D260F3">
        <w:t>стая, ду</w:t>
      </w:r>
      <w:r w:rsidR="000F323C" w:rsidRPr="00D260F3">
        <w:t>́</w:t>
      </w:r>
      <w:r w:rsidRPr="00D260F3">
        <w:t>шу мою</w:t>
      </w:r>
      <w:r w:rsidR="000F323C" w:rsidRPr="00D260F3">
        <w:t>́</w:t>
      </w:r>
      <w:r w:rsidRPr="00D260F3">
        <w:t>, лежа</w:t>
      </w:r>
      <w:r w:rsidR="000F323C" w:rsidRPr="00D260F3">
        <w:t>́</w:t>
      </w:r>
      <w:r w:rsidRPr="00D260F3">
        <w:t>щую в ро</w:t>
      </w:r>
      <w:r w:rsidR="000F323C" w:rsidRPr="00D260F3">
        <w:t>́</w:t>
      </w:r>
      <w:r w:rsidRPr="00D260F3">
        <w:t>ве поги</w:t>
      </w:r>
      <w:r w:rsidR="000F323C" w:rsidRPr="00D260F3">
        <w:t>́</w:t>
      </w:r>
      <w:r w:rsidRPr="00D260F3">
        <w:t>бельнем, просвети</w:t>
      </w:r>
      <w:r w:rsidR="000F323C" w:rsidRPr="00D260F3">
        <w:t>́</w:t>
      </w:r>
      <w:r w:rsidRPr="00D260F3">
        <w:t>, и враги</w:t>
      </w:r>
      <w:r w:rsidR="000F323C" w:rsidRPr="00D260F3">
        <w:t>́</w:t>
      </w:r>
      <w:r w:rsidRPr="00D260F3">
        <w:t xml:space="preserve"> сокруши</w:t>
      </w:r>
      <w:r w:rsidR="000F323C" w:rsidRPr="00D260F3">
        <w:t>́</w:t>
      </w:r>
      <w:r w:rsidRPr="00D260F3">
        <w:t>, ко греху</w:t>
      </w:r>
      <w:r w:rsidR="000F323C" w:rsidRPr="00D260F3">
        <w:t>́</w:t>
      </w:r>
      <w:r w:rsidRPr="00D260F3">
        <w:t xml:space="preserve"> мя влеку</w:t>
      </w:r>
      <w:r w:rsidR="000F323C" w:rsidRPr="00D260F3">
        <w:t>́</w:t>
      </w:r>
      <w:r w:rsidRPr="00D260F3">
        <w:t>щ</w:t>
      </w:r>
      <w:r w:rsidR="00CC0F2E" w:rsidRPr="00D260F3">
        <w:t>и</w:t>
      </w:r>
      <w:r w:rsidRPr="00D260F3">
        <w:t>я, да, огради</w:t>
      </w:r>
      <w:r w:rsidR="000F323C" w:rsidRPr="00D260F3">
        <w:t>́</w:t>
      </w:r>
      <w:r w:rsidRPr="00D260F3">
        <w:t>вся преподо</w:t>
      </w:r>
      <w:r w:rsidR="000F323C" w:rsidRPr="00D260F3">
        <w:t>́</w:t>
      </w:r>
      <w:r w:rsidRPr="00D260F3">
        <w:t>бнаго Некта</w:t>
      </w:r>
      <w:r w:rsidR="000F323C" w:rsidRPr="00D260F3">
        <w:t>́</w:t>
      </w:r>
      <w:r w:rsidRPr="00D260F3">
        <w:t>рия моли</w:t>
      </w:r>
      <w:r w:rsidR="000F323C" w:rsidRPr="00D260F3">
        <w:t>́</w:t>
      </w:r>
      <w:r w:rsidRPr="00D260F3">
        <w:t>твами и покро</w:t>
      </w:r>
      <w:r w:rsidR="000F323C" w:rsidRPr="00D260F3">
        <w:t>́</w:t>
      </w:r>
      <w:r w:rsidRPr="00D260F3">
        <w:t>вом Твои</w:t>
      </w:r>
      <w:r w:rsidR="000F323C" w:rsidRPr="00D260F3">
        <w:t>́</w:t>
      </w:r>
      <w:r w:rsidRPr="00D260F3">
        <w:t>м, Богоро</w:t>
      </w:r>
      <w:r w:rsidR="000F323C" w:rsidRPr="00D260F3">
        <w:t>́</w:t>
      </w:r>
      <w:r w:rsidRPr="00D260F3">
        <w:t>дице, пою</w:t>
      </w:r>
      <w:r w:rsidR="000F323C" w:rsidRPr="00D260F3">
        <w:t>́</w:t>
      </w:r>
      <w:r w:rsidRPr="00D260F3">
        <w:t xml:space="preserve"> Сы</w:t>
      </w:r>
      <w:r w:rsidR="000F323C" w:rsidRPr="00D260F3">
        <w:t>́</w:t>
      </w:r>
      <w:r w:rsidRPr="00D260F3">
        <w:t>на Твоего</w:t>
      </w:r>
      <w:r w:rsidR="000F323C" w:rsidRPr="00D260F3">
        <w:t>́</w:t>
      </w:r>
      <w:r w:rsidRPr="00D260F3">
        <w:t xml:space="preserve"> держа</w:t>
      </w:r>
      <w:r w:rsidR="000F323C" w:rsidRPr="00D260F3">
        <w:t>́</w:t>
      </w:r>
      <w:r w:rsidRPr="00D260F3">
        <w:t>ву.</w:t>
      </w:r>
    </w:p>
    <w:p w14:paraId="5AC85503" w14:textId="77777777" w:rsidR="00DA55AE" w:rsidRPr="00D260F3" w:rsidRDefault="00DA55AE" w:rsidP="00DA55AE">
      <w:pPr>
        <w:pStyle w:val="nbtservbasic"/>
        <w:rPr>
          <w:rStyle w:val="nbtservred"/>
        </w:rPr>
      </w:pPr>
      <w:r w:rsidRPr="00D260F3">
        <w:rPr>
          <w:rStyle w:val="nbtservred"/>
        </w:rPr>
        <w:t>Степе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нна, 1-й антифо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н 4-го гла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са. Проки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мен, глас 4: Ч</w:t>
      </w:r>
      <w:r w:rsidRPr="00D260F3">
        <w:t>естна</w:t>
      </w:r>
      <w:r w:rsidR="000F323C" w:rsidRPr="00D260F3">
        <w:t>́</w:t>
      </w:r>
      <w:r w:rsidRPr="00D260F3">
        <w:t xml:space="preserve"> пред Го</w:t>
      </w:r>
      <w:r w:rsidR="000F323C" w:rsidRPr="00D260F3">
        <w:t>́</w:t>
      </w:r>
      <w:r w:rsidRPr="00D260F3">
        <w:t>сподем</w:t>
      </w:r>
      <w:r w:rsidR="001E2ED4" w:rsidRPr="00D260F3">
        <w:t>/</w:t>
      </w:r>
      <w:r w:rsidRPr="00D260F3">
        <w:t>/ смерть преподо</w:t>
      </w:r>
      <w:r w:rsidR="000F323C" w:rsidRPr="00D260F3">
        <w:t>́</w:t>
      </w:r>
      <w:r w:rsidRPr="00D260F3">
        <w:t>бных Его</w:t>
      </w:r>
      <w:r w:rsidR="000F323C" w:rsidRPr="00D260F3">
        <w:t>́</w:t>
      </w:r>
      <w:r w:rsidRPr="00D260F3">
        <w:t xml:space="preserve">. </w:t>
      </w:r>
      <w:r w:rsidRPr="00D260F3">
        <w:rPr>
          <w:rStyle w:val="nbtservred"/>
        </w:rPr>
        <w:t>Стих: Ч</w:t>
      </w:r>
      <w:r w:rsidRPr="00D260F3">
        <w:t>то возда</w:t>
      </w:r>
      <w:r w:rsidR="000F323C" w:rsidRPr="00D260F3">
        <w:t>́</w:t>
      </w:r>
      <w:r w:rsidRPr="00D260F3">
        <w:t>м Го</w:t>
      </w:r>
      <w:r w:rsidR="000F323C" w:rsidRPr="00D260F3">
        <w:t>́</w:t>
      </w:r>
      <w:r w:rsidRPr="00D260F3">
        <w:t xml:space="preserve">сподеви </w:t>
      </w:r>
      <w:proofErr w:type="gramStart"/>
      <w:r w:rsidRPr="00D260F3">
        <w:t>о</w:t>
      </w:r>
      <w:proofErr w:type="gramEnd"/>
      <w:r w:rsidRPr="00D260F3">
        <w:t xml:space="preserve"> всех, я</w:t>
      </w:r>
      <w:r w:rsidR="000F323C" w:rsidRPr="00D260F3">
        <w:t>́</w:t>
      </w:r>
      <w:r w:rsidRPr="00D260F3">
        <w:t>же воздаде</w:t>
      </w:r>
      <w:r w:rsidR="000F323C" w:rsidRPr="00D260F3">
        <w:t>́</w:t>
      </w:r>
      <w:r w:rsidRPr="00D260F3">
        <w:t xml:space="preserve"> ми? </w:t>
      </w:r>
      <w:r w:rsidRPr="00D260F3">
        <w:rPr>
          <w:rStyle w:val="nbtservred"/>
        </w:rPr>
        <w:t>В</w:t>
      </w:r>
      <w:r w:rsidRPr="00D260F3">
        <w:t>ся</w:t>
      </w:r>
      <w:r w:rsidR="000F323C" w:rsidRPr="00D260F3">
        <w:t>́</w:t>
      </w:r>
      <w:r w:rsidRPr="00D260F3">
        <w:t>кое дыха</w:t>
      </w:r>
      <w:r w:rsidR="000F323C" w:rsidRPr="00D260F3">
        <w:t>́</w:t>
      </w:r>
      <w:r w:rsidRPr="00D260F3">
        <w:t xml:space="preserve">ние: </w:t>
      </w:r>
      <w:r w:rsidRPr="00D260F3">
        <w:rPr>
          <w:rStyle w:val="nbtservred"/>
        </w:rPr>
        <w:t>Ева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нгелие от Матфе</w:t>
      </w:r>
      <w:r w:rsidR="000F323C" w:rsidRPr="00D260F3">
        <w:rPr>
          <w:rStyle w:val="nbtservred"/>
        </w:rPr>
        <w:t>́</w:t>
      </w:r>
      <w:r w:rsidR="001E2ED4" w:rsidRPr="00D260F3">
        <w:rPr>
          <w:rStyle w:val="nbtservred"/>
        </w:rPr>
        <w:t>я</w:t>
      </w:r>
      <w:r w:rsidRPr="00D260F3">
        <w:rPr>
          <w:rStyle w:val="nbtservred"/>
        </w:rPr>
        <w:t>, зача</w:t>
      </w:r>
      <w:r w:rsidR="000F323C" w:rsidRPr="00D260F3">
        <w:rPr>
          <w:rStyle w:val="nbtservred"/>
        </w:rPr>
        <w:t>́</w:t>
      </w:r>
      <w:r w:rsidRPr="00D260F3">
        <w:rPr>
          <w:rStyle w:val="nbtservred"/>
        </w:rPr>
        <w:t>ло 43.</w:t>
      </w:r>
    </w:p>
    <w:p w14:paraId="5AC85504" w14:textId="77777777" w:rsidR="00DA55AE" w:rsidRPr="00D260F3" w:rsidRDefault="00DA55AE" w:rsidP="001E2ED4">
      <w:pPr>
        <w:pStyle w:val="nbtservheadred"/>
      </w:pPr>
      <w:r w:rsidRPr="00D260F3">
        <w:t>По 50-м псалме</w:t>
      </w:r>
      <w:r w:rsidR="000F323C" w:rsidRPr="00D260F3">
        <w:t>́</w:t>
      </w:r>
      <w:r w:rsidRPr="00D260F3">
        <w:t xml:space="preserve"> стихи</w:t>
      </w:r>
      <w:r w:rsidR="000F323C" w:rsidRPr="00D260F3">
        <w:t>́</w:t>
      </w:r>
      <w:r w:rsidRPr="00D260F3">
        <w:t>ра, глас 6:</w:t>
      </w:r>
    </w:p>
    <w:p w14:paraId="5AC85505" w14:textId="05A57CDD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М</w:t>
      </w:r>
      <w:r w:rsidRPr="00D260F3">
        <w:t>и</w:t>
      </w:r>
      <w:r w:rsidR="001566A9" w:rsidRPr="00D260F3">
        <w:t>́</w:t>
      </w:r>
      <w:r w:rsidRPr="00D260F3">
        <w:t>ра мяте</w:t>
      </w:r>
      <w:r w:rsidR="001566A9" w:rsidRPr="00D260F3">
        <w:t>́</w:t>
      </w:r>
      <w:r w:rsidRPr="00D260F3">
        <w:t>ж возненави</w:t>
      </w:r>
      <w:r w:rsidR="001566A9" w:rsidRPr="00D260F3">
        <w:t>́</w:t>
      </w:r>
      <w:r w:rsidRPr="00D260F3">
        <w:t>дев,/ преподо</w:t>
      </w:r>
      <w:r w:rsidR="001566A9" w:rsidRPr="00D260F3">
        <w:t>́</w:t>
      </w:r>
      <w:r w:rsidRPr="00D260F3">
        <w:t>бне о</w:t>
      </w:r>
      <w:r w:rsidR="001566A9" w:rsidRPr="00D260F3">
        <w:t>́</w:t>
      </w:r>
      <w:r w:rsidRPr="00D260F3">
        <w:t>тче Некта</w:t>
      </w:r>
      <w:r w:rsidR="001566A9" w:rsidRPr="00D260F3">
        <w:t>́</w:t>
      </w:r>
      <w:r w:rsidRPr="00D260F3">
        <w:t>рие,/ того</w:t>
      </w:r>
      <w:r w:rsidR="001566A9" w:rsidRPr="00D260F3">
        <w:t>́</w:t>
      </w:r>
      <w:r w:rsidRPr="00D260F3">
        <w:t xml:space="preserve"> со тща</w:t>
      </w:r>
      <w:r w:rsidR="001566A9" w:rsidRPr="00D260F3">
        <w:t>́</w:t>
      </w:r>
      <w:r w:rsidRPr="00D260F3">
        <w:t>нием удали</w:t>
      </w:r>
      <w:r w:rsidR="001566A9" w:rsidRPr="00D260F3">
        <w:t>́</w:t>
      </w:r>
      <w:r w:rsidRPr="00D260F3">
        <w:t>лся еси</w:t>
      </w:r>
      <w:r w:rsidR="001566A9" w:rsidRPr="00D260F3">
        <w:t>́</w:t>
      </w:r>
      <w:r w:rsidRPr="00D260F3">
        <w:t>,/ повеле</w:t>
      </w:r>
      <w:r w:rsidR="001566A9" w:rsidRPr="00D260F3">
        <w:t>́</w:t>
      </w:r>
      <w:r w:rsidRPr="00D260F3">
        <w:t>нием же Госпо</w:t>
      </w:r>
      <w:r w:rsidR="001566A9" w:rsidRPr="00D260F3">
        <w:t>́</w:t>
      </w:r>
      <w:r w:rsidRPr="00D260F3">
        <w:t>дним/ отвори</w:t>
      </w:r>
      <w:r w:rsidR="001566A9" w:rsidRPr="00D260F3">
        <w:t>́</w:t>
      </w:r>
      <w:r w:rsidRPr="00D260F3">
        <w:t>л еси</w:t>
      </w:r>
      <w:r w:rsidR="001566A9" w:rsidRPr="00D260F3">
        <w:t>́</w:t>
      </w:r>
      <w:r w:rsidRPr="00D260F3">
        <w:t xml:space="preserve"> ми</w:t>
      </w:r>
      <w:r w:rsidR="001566A9" w:rsidRPr="00D260F3">
        <w:t>́</w:t>
      </w:r>
      <w:r w:rsidRPr="00D260F3">
        <w:t>ру две</w:t>
      </w:r>
      <w:r w:rsidR="001566A9" w:rsidRPr="00D260F3">
        <w:t>́</w:t>
      </w:r>
      <w:r w:rsidRPr="00D260F3">
        <w:t>ри ке</w:t>
      </w:r>
      <w:r w:rsidR="001566A9" w:rsidRPr="00D260F3">
        <w:t>́</w:t>
      </w:r>
      <w:r w:rsidRPr="00D260F3">
        <w:t>лии мона</w:t>
      </w:r>
      <w:r w:rsidR="001566A9" w:rsidRPr="00D260F3">
        <w:t>́</w:t>
      </w:r>
      <w:r w:rsidRPr="00D260F3">
        <w:t>шеския,/ я</w:t>
      </w:r>
      <w:r w:rsidR="001566A9" w:rsidRPr="00D260F3">
        <w:t>́</w:t>
      </w:r>
      <w:r w:rsidRPr="00D260F3">
        <w:t>же не вмеща</w:t>
      </w:r>
      <w:r w:rsidR="001566A9" w:rsidRPr="00D260F3">
        <w:t>́</w:t>
      </w:r>
      <w:r w:rsidRPr="00D260F3">
        <w:t>ше приходя</w:t>
      </w:r>
      <w:r w:rsidR="001566A9" w:rsidRPr="00D260F3">
        <w:t>́</w:t>
      </w:r>
      <w:r w:rsidRPr="00D260F3">
        <w:t>щих к тебе</w:t>
      </w:r>
      <w:r w:rsidR="001566A9" w:rsidRPr="00D260F3">
        <w:t>́</w:t>
      </w:r>
      <w:r w:rsidRPr="00D260F3">
        <w:t>,/ оба</w:t>
      </w:r>
      <w:r w:rsidR="001566A9" w:rsidRPr="00D260F3">
        <w:t>́</w:t>
      </w:r>
      <w:r w:rsidRPr="00D260F3">
        <w:t>че в се</w:t>
      </w:r>
      <w:r w:rsidR="001566A9" w:rsidRPr="00D260F3">
        <w:t>́</w:t>
      </w:r>
      <w:r w:rsidRPr="00D260F3">
        <w:t>рдце твое</w:t>
      </w:r>
      <w:r w:rsidR="001566A9" w:rsidRPr="00D260F3">
        <w:t>́</w:t>
      </w:r>
      <w:r w:rsidRPr="00D260F3">
        <w:t>м, любо</w:t>
      </w:r>
      <w:r w:rsidR="001566A9" w:rsidRPr="00D260F3">
        <w:t>́</w:t>
      </w:r>
      <w:r w:rsidRPr="00D260F3">
        <w:t>вию отве</w:t>
      </w:r>
      <w:r w:rsidR="001566A9" w:rsidRPr="00D260F3">
        <w:t>́</w:t>
      </w:r>
      <w:r w:rsidRPr="00D260F3">
        <w:t>рстом,/ не те</w:t>
      </w:r>
      <w:r w:rsidR="001566A9" w:rsidRPr="00D260F3">
        <w:t>́</w:t>
      </w:r>
      <w:r w:rsidRPr="00D260F3">
        <w:t>сно им бя</w:t>
      </w:r>
      <w:r w:rsidR="001566A9" w:rsidRPr="00D260F3">
        <w:t>́</w:t>
      </w:r>
      <w:r w:rsidRPr="00D260F3">
        <w:t>ше./ Сего</w:t>
      </w:r>
      <w:r w:rsidR="001566A9" w:rsidRPr="00D260F3">
        <w:t>́</w:t>
      </w:r>
      <w:r w:rsidRPr="00D260F3">
        <w:t xml:space="preserve"> ра</w:t>
      </w:r>
      <w:r w:rsidR="001566A9" w:rsidRPr="00D260F3">
        <w:t>́</w:t>
      </w:r>
      <w:r w:rsidRPr="00D260F3">
        <w:t>ди зове</w:t>
      </w:r>
      <w:r w:rsidR="001566A9" w:rsidRPr="00D260F3">
        <w:t>́</w:t>
      </w:r>
      <w:r w:rsidRPr="00D260F3">
        <w:t>м ти:/ ра</w:t>
      </w:r>
      <w:r w:rsidR="001566A9" w:rsidRPr="00D260F3">
        <w:t>́</w:t>
      </w:r>
      <w:r w:rsidRPr="00D260F3">
        <w:t>дуйся, благоуха</w:t>
      </w:r>
      <w:r w:rsidR="001566A9" w:rsidRPr="00D260F3">
        <w:t>́</w:t>
      </w:r>
      <w:r w:rsidRPr="00D260F3">
        <w:t>ние ра</w:t>
      </w:r>
      <w:r w:rsidR="001566A9" w:rsidRPr="00D260F3">
        <w:t>́</w:t>
      </w:r>
      <w:r w:rsidRPr="00D260F3">
        <w:t>йское,/</w:t>
      </w:r>
      <w:r w:rsidR="001566A9" w:rsidRPr="00D260F3">
        <w:t>/</w:t>
      </w:r>
      <w:r w:rsidRPr="00D260F3">
        <w:t xml:space="preserve"> моли</w:t>
      </w:r>
      <w:r w:rsidR="001566A9" w:rsidRPr="00D260F3">
        <w:t>́</w:t>
      </w:r>
      <w:r w:rsidRPr="00D260F3">
        <w:t>твенниче о душа</w:t>
      </w:r>
      <w:r w:rsidR="001566A9" w:rsidRPr="00D260F3">
        <w:t>́</w:t>
      </w:r>
      <w:r w:rsidRPr="00D260F3">
        <w:t>х на</w:t>
      </w:r>
      <w:r w:rsidR="001566A9" w:rsidRPr="00D260F3">
        <w:t>́</w:t>
      </w:r>
      <w:r w:rsidRPr="00D260F3">
        <w:t>ших.</w:t>
      </w:r>
    </w:p>
    <w:p w14:paraId="5AC85506" w14:textId="77777777" w:rsidR="00DA55AE" w:rsidRPr="00D260F3" w:rsidRDefault="00DA55AE" w:rsidP="00DA55AE">
      <w:pPr>
        <w:pStyle w:val="nbtservbasic"/>
        <w:rPr>
          <w:rStyle w:val="nbtservred"/>
        </w:rPr>
      </w:pPr>
      <w:r w:rsidRPr="00D260F3">
        <w:rPr>
          <w:rStyle w:val="nbtservred"/>
        </w:rPr>
        <w:t>Кано</w:t>
      </w:r>
      <w:r w:rsidR="001566A9" w:rsidRPr="00D260F3">
        <w:rPr>
          <w:rStyle w:val="nbtservred"/>
        </w:rPr>
        <w:t>́</w:t>
      </w:r>
      <w:r w:rsidRPr="00D260F3">
        <w:rPr>
          <w:rStyle w:val="nbtservred"/>
        </w:rPr>
        <w:t>н преподо</w:t>
      </w:r>
      <w:r w:rsidR="001566A9" w:rsidRPr="00D260F3">
        <w:rPr>
          <w:rStyle w:val="nbtservred"/>
        </w:rPr>
        <w:t>́</w:t>
      </w:r>
      <w:r w:rsidRPr="00D260F3">
        <w:rPr>
          <w:rStyle w:val="nbtservred"/>
        </w:rPr>
        <w:t>бнаго, его</w:t>
      </w:r>
      <w:r w:rsidR="001566A9" w:rsidRPr="00D260F3">
        <w:rPr>
          <w:rStyle w:val="nbtservred"/>
        </w:rPr>
        <w:t>́</w:t>
      </w:r>
      <w:r w:rsidRPr="00D260F3">
        <w:rPr>
          <w:rStyle w:val="nbtservred"/>
        </w:rPr>
        <w:t>же краегране</w:t>
      </w:r>
      <w:r w:rsidR="001566A9" w:rsidRPr="00D260F3">
        <w:rPr>
          <w:rStyle w:val="nbtservred"/>
        </w:rPr>
        <w:t>́</w:t>
      </w:r>
      <w:r w:rsidRPr="00D260F3">
        <w:rPr>
          <w:rStyle w:val="nbtservred"/>
        </w:rPr>
        <w:t>сие:</w:t>
      </w:r>
      <w:r w:rsidRPr="00D260F3">
        <w:t xml:space="preserve"> Некта</w:t>
      </w:r>
      <w:r w:rsidR="001566A9" w:rsidRPr="00D260F3">
        <w:t>́</w:t>
      </w:r>
      <w:r w:rsidRPr="00D260F3">
        <w:t>р Боже</w:t>
      </w:r>
      <w:r w:rsidR="001566A9" w:rsidRPr="00D260F3">
        <w:t>́</w:t>
      </w:r>
      <w:r w:rsidRPr="00D260F3">
        <w:t>ственный обре</w:t>
      </w:r>
      <w:r w:rsidR="001566A9" w:rsidRPr="00D260F3">
        <w:t>́</w:t>
      </w:r>
      <w:r w:rsidRPr="00D260F3">
        <w:t>тше, ра</w:t>
      </w:r>
      <w:r w:rsidR="001566A9" w:rsidRPr="00D260F3">
        <w:t>́</w:t>
      </w:r>
      <w:r w:rsidRPr="00D260F3">
        <w:t>достно воспои</w:t>
      </w:r>
      <w:r w:rsidR="001566A9" w:rsidRPr="00D260F3">
        <w:t>́</w:t>
      </w:r>
      <w:r w:rsidRPr="00D260F3">
        <w:t xml:space="preserve">м. </w:t>
      </w:r>
      <w:r w:rsidRPr="00D260F3">
        <w:rPr>
          <w:rStyle w:val="nbtservred"/>
        </w:rPr>
        <w:t>Глас 8.</w:t>
      </w:r>
    </w:p>
    <w:p w14:paraId="5AC85507" w14:textId="77777777" w:rsidR="00DA55AE" w:rsidRPr="00D260F3" w:rsidRDefault="00DA55AE" w:rsidP="00F812EA">
      <w:pPr>
        <w:pStyle w:val="nbtservheadred"/>
      </w:pPr>
      <w:r w:rsidRPr="00D260F3">
        <w:t>Песнь 1</w:t>
      </w:r>
    </w:p>
    <w:p w14:paraId="5AC85508" w14:textId="77777777" w:rsidR="00DA55AE" w:rsidRPr="00D260F3" w:rsidRDefault="00DA55AE" w:rsidP="00F14888">
      <w:pPr>
        <w:pStyle w:val="nbtservstih"/>
      </w:pPr>
      <w:proofErr w:type="gramStart"/>
      <w:r w:rsidRPr="00D260F3">
        <w:rPr>
          <w:rStyle w:val="nbtservred"/>
        </w:rPr>
        <w:t>Ирмо</w:t>
      </w:r>
      <w:r w:rsidR="001566A9" w:rsidRPr="00D260F3">
        <w:rPr>
          <w:rStyle w:val="nbtservred"/>
        </w:rPr>
        <w:t>́</w:t>
      </w:r>
      <w:r w:rsidRPr="00D260F3">
        <w:rPr>
          <w:rStyle w:val="nbtservred"/>
        </w:rPr>
        <w:t>с</w:t>
      </w:r>
      <w:proofErr w:type="gramEnd"/>
      <w:r w:rsidRPr="00D260F3">
        <w:rPr>
          <w:rStyle w:val="nbtservred"/>
        </w:rPr>
        <w:t>: П</w:t>
      </w:r>
      <w:r w:rsidRPr="00D260F3">
        <w:t>еснь возсле</w:t>
      </w:r>
      <w:r w:rsidR="00F14888" w:rsidRPr="00D260F3">
        <w:t>́</w:t>
      </w:r>
      <w:r w:rsidRPr="00D260F3">
        <w:t>м, лю</w:t>
      </w:r>
      <w:r w:rsidR="00F14888" w:rsidRPr="00D260F3">
        <w:t>́</w:t>
      </w:r>
      <w:r w:rsidRPr="00D260F3">
        <w:t>дие,/ чу</w:t>
      </w:r>
      <w:r w:rsidR="00F14888" w:rsidRPr="00D260F3">
        <w:t>́</w:t>
      </w:r>
      <w:r w:rsidRPr="00D260F3">
        <w:t>дному Бо</w:t>
      </w:r>
      <w:r w:rsidR="00F14888" w:rsidRPr="00D260F3">
        <w:t>́</w:t>
      </w:r>
      <w:r w:rsidRPr="00D260F3">
        <w:t>гу на</w:t>
      </w:r>
      <w:r w:rsidR="00F14888" w:rsidRPr="00D260F3">
        <w:t>́</w:t>
      </w:r>
      <w:r w:rsidRPr="00D260F3">
        <w:t>шему,/ свободи</w:t>
      </w:r>
      <w:r w:rsidR="00F14888" w:rsidRPr="00D260F3">
        <w:t>́</w:t>
      </w:r>
      <w:r w:rsidRPr="00D260F3">
        <w:t>вшему Изра</w:t>
      </w:r>
      <w:r w:rsidR="00F14888" w:rsidRPr="00D260F3">
        <w:t>́</w:t>
      </w:r>
      <w:r w:rsidRPr="00D260F3">
        <w:t>иля от рабо</w:t>
      </w:r>
      <w:r w:rsidR="00F14888" w:rsidRPr="00D260F3">
        <w:t>́</w:t>
      </w:r>
      <w:r w:rsidRPr="00D260F3">
        <w:t>ты,/ песнь побе</w:t>
      </w:r>
      <w:r w:rsidR="00F14888" w:rsidRPr="00D260F3">
        <w:t>́</w:t>
      </w:r>
      <w:r w:rsidRPr="00D260F3">
        <w:t>дную пою</w:t>
      </w:r>
      <w:r w:rsidR="00F14888" w:rsidRPr="00D260F3">
        <w:t>́</w:t>
      </w:r>
      <w:r w:rsidRPr="00D260F3">
        <w:t>ще и вопию</w:t>
      </w:r>
      <w:r w:rsidR="00F14888" w:rsidRPr="00D260F3">
        <w:t>́</w:t>
      </w:r>
      <w:r w:rsidRPr="00D260F3">
        <w:t>ще:/</w:t>
      </w:r>
      <w:r w:rsidR="00F14888" w:rsidRPr="00D260F3">
        <w:t>/</w:t>
      </w:r>
      <w:r w:rsidRPr="00D260F3">
        <w:t xml:space="preserve"> пои</w:t>
      </w:r>
      <w:r w:rsidR="00F14888" w:rsidRPr="00D260F3">
        <w:t>́</w:t>
      </w:r>
      <w:r w:rsidRPr="00D260F3">
        <w:t>м Тебе</w:t>
      </w:r>
      <w:r w:rsidR="00F14888" w:rsidRPr="00D260F3">
        <w:t>́</w:t>
      </w:r>
      <w:r w:rsidRPr="00D260F3">
        <w:t xml:space="preserve"> еди</w:t>
      </w:r>
      <w:r w:rsidR="00F14888" w:rsidRPr="00D260F3">
        <w:t>́</w:t>
      </w:r>
      <w:r w:rsidRPr="00D260F3">
        <w:t>ному Влады</w:t>
      </w:r>
      <w:r w:rsidR="00F14888" w:rsidRPr="00D260F3">
        <w:t>́</w:t>
      </w:r>
      <w:r w:rsidRPr="00D260F3">
        <w:t>це.</w:t>
      </w:r>
    </w:p>
    <w:p w14:paraId="5AC85509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Н</w:t>
      </w:r>
      <w:r w:rsidRPr="00D260F3">
        <w:t>екта</w:t>
      </w:r>
      <w:r w:rsidR="001566A9" w:rsidRPr="00D260F3">
        <w:t>́</w:t>
      </w:r>
      <w:r w:rsidRPr="00D260F3">
        <w:t>рие о</w:t>
      </w:r>
      <w:r w:rsidR="001566A9" w:rsidRPr="00D260F3">
        <w:t>́</w:t>
      </w:r>
      <w:r w:rsidRPr="00D260F3">
        <w:t>тче, го</w:t>
      </w:r>
      <w:r w:rsidR="001566A9" w:rsidRPr="00D260F3">
        <w:t>́</w:t>
      </w:r>
      <w:r w:rsidRPr="00D260F3">
        <w:t>речь отыми</w:t>
      </w:r>
      <w:r w:rsidR="001566A9" w:rsidRPr="00D260F3">
        <w:t>́</w:t>
      </w:r>
      <w:r w:rsidRPr="00D260F3">
        <w:t xml:space="preserve"> страсте</w:t>
      </w:r>
      <w:r w:rsidR="001566A9" w:rsidRPr="00D260F3">
        <w:t>́</w:t>
      </w:r>
      <w:r w:rsidRPr="00D260F3">
        <w:t>й и Боже</w:t>
      </w:r>
      <w:r w:rsidR="001566A9" w:rsidRPr="00D260F3">
        <w:t>́</w:t>
      </w:r>
      <w:r w:rsidRPr="00D260F3">
        <w:t>ственную сла</w:t>
      </w:r>
      <w:r w:rsidR="001566A9" w:rsidRPr="00D260F3">
        <w:t>́</w:t>
      </w:r>
      <w:r w:rsidRPr="00D260F3">
        <w:t>дость усто</w:t>
      </w:r>
      <w:r w:rsidR="001566A9" w:rsidRPr="00D260F3">
        <w:t>́</w:t>
      </w:r>
      <w:r w:rsidRPr="00D260F3">
        <w:t>м пода</w:t>
      </w:r>
      <w:r w:rsidR="001566A9" w:rsidRPr="00D260F3">
        <w:t>́</w:t>
      </w:r>
      <w:r w:rsidRPr="00D260F3">
        <w:t>ждь, пе</w:t>
      </w:r>
      <w:r w:rsidR="001566A9" w:rsidRPr="00D260F3">
        <w:t>́</w:t>
      </w:r>
      <w:r w:rsidRPr="00D260F3">
        <w:t>сненно воспе</w:t>
      </w:r>
      <w:r w:rsidR="001566A9" w:rsidRPr="00D260F3">
        <w:t>́</w:t>
      </w:r>
      <w:r w:rsidRPr="00D260F3">
        <w:t>ти твое</w:t>
      </w:r>
      <w:r w:rsidR="001566A9" w:rsidRPr="00D260F3">
        <w:t>́</w:t>
      </w:r>
      <w:r w:rsidRPr="00D260F3">
        <w:t xml:space="preserve"> всечестно</w:t>
      </w:r>
      <w:r w:rsidR="001566A9" w:rsidRPr="00D260F3">
        <w:t>́</w:t>
      </w:r>
      <w:r w:rsidRPr="00D260F3">
        <w:t>е преставле</w:t>
      </w:r>
      <w:r w:rsidR="001566A9" w:rsidRPr="00D260F3">
        <w:t>́</w:t>
      </w:r>
      <w:r w:rsidRPr="00D260F3">
        <w:t>ние.</w:t>
      </w:r>
    </w:p>
    <w:p w14:paraId="5AC8550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Е</w:t>
      </w:r>
      <w:r w:rsidRPr="00D260F3">
        <w:t>ва</w:t>
      </w:r>
      <w:r w:rsidR="001566A9" w:rsidRPr="00D260F3">
        <w:t>́</w:t>
      </w:r>
      <w:r w:rsidRPr="00D260F3">
        <w:t>нгельскою лозо</w:t>
      </w:r>
      <w:r w:rsidR="001566A9" w:rsidRPr="00D260F3">
        <w:t>́</w:t>
      </w:r>
      <w:r w:rsidRPr="00D260F3">
        <w:t>ю процве</w:t>
      </w:r>
      <w:r w:rsidR="001566A9" w:rsidRPr="00D260F3">
        <w:t>́</w:t>
      </w:r>
      <w:r w:rsidRPr="00D260F3">
        <w:t>л еси</w:t>
      </w:r>
      <w:r w:rsidR="001566A9" w:rsidRPr="00D260F3">
        <w:t>́</w:t>
      </w:r>
      <w:r w:rsidRPr="00D260F3">
        <w:t>, о</w:t>
      </w:r>
      <w:r w:rsidR="001566A9" w:rsidRPr="00D260F3">
        <w:t>́</w:t>
      </w:r>
      <w:r w:rsidRPr="00D260F3">
        <w:t>тче, и, то</w:t>
      </w:r>
      <w:r w:rsidR="001566A9" w:rsidRPr="00D260F3">
        <w:t>́</w:t>
      </w:r>
      <w:r w:rsidRPr="00D260F3">
        <w:t>ки чуде</w:t>
      </w:r>
      <w:r w:rsidR="001566A9" w:rsidRPr="00D260F3">
        <w:t>́</w:t>
      </w:r>
      <w:r w:rsidRPr="00D260F3">
        <w:t>с источи</w:t>
      </w:r>
      <w:r w:rsidR="001566A9" w:rsidRPr="00D260F3">
        <w:t>́</w:t>
      </w:r>
      <w:r w:rsidRPr="00D260F3">
        <w:t>в, умиле</w:t>
      </w:r>
      <w:r w:rsidR="001566A9" w:rsidRPr="00D260F3">
        <w:t>́</w:t>
      </w:r>
      <w:r w:rsidRPr="00D260F3">
        <w:t>нием напои</w:t>
      </w:r>
      <w:r w:rsidR="001566A9" w:rsidRPr="00D260F3">
        <w:t>́</w:t>
      </w:r>
      <w:r w:rsidRPr="00D260F3">
        <w:t>л еси</w:t>
      </w:r>
      <w:r w:rsidR="001566A9" w:rsidRPr="00D260F3">
        <w:t>́</w:t>
      </w:r>
      <w:r w:rsidRPr="00D260F3">
        <w:t xml:space="preserve"> ча</w:t>
      </w:r>
      <w:r w:rsidR="001566A9" w:rsidRPr="00D260F3">
        <w:t>́</w:t>
      </w:r>
      <w:r w:rsidRPr="00D260F3">
        <w:t>да твоя</w:t>
      </w:r>
      <w:r w:rsidR="001566A9" w:rsidRPr="00D260F3">
        <w:t>́</w:t>
      </w:r>
      <w:r w:rsidRPr="00D260F3">
        <w:t>, приснопа</w:t>
      </w:r>
      <w:r w:rsidR="0097317B" w:rsidRPr="00D260F3">
        <w:t>́</w:t>
      </w:r>
      <w:r w:rsidRPr="00D260F3">
        <w:t>мятне.</w:t>
      </w:r>
    </w:p>
    <w:p w14:paraId="5AC8550B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К</w:t>
      </w:r>
      <w:r w:rsidRPr="00D260F3">
        <w:t>расне</w:t>
      </w:r>
      <w:r w:rsidR="0097317B" w:rsidRPr="00D260F3">
        <w:t>́</w:t>
      </w:r>
      <w:r w:rsidRPr="00D260F3">
        <w:t>йшее твое</w:t>
      </w:r>
      <w:r w:rsidR="0097317B" w:rsidRPr="00D260F3">
        <w:t>́</w:t>
      </w:r>
      <w:r w:rsidRPr="00D260F3">
        <w:t xml:space="preserve"> торжество</w:t>
      </w:r>
      <w:r w:rsidR="0097317B" w:rsidRPr="00D260F3">
        <w:t>́</w:t>
      </w:r>
      <w:r w:rsidRPr="00D260F3">
        <w:t xml:space="preserve"> вся собра</w:t>
      </w:r>
      <w:r w:rsidR="0097317B" w:rsidRPr="00D260F3">
        <w:t>́</w:t>
      </w:r>
      <w:r w:rsidRPr="00D260F3">
        <w:t xml:space="preserve"> во оби</w:t>
      </w:r>
      <w:r w:rsidR="0097317B" w:rsidRPr="00D260F3">
        <w:t>́</w:t>
      </w:r>
      <w:r w:rsidRPr="00D260F3">
        <w:t>тель тебе</w:t>
      </w:r>
      <w:r w:rsidR="0097317B" w:rsidRPr="00D260F3">
        <w:t>́</w:t>
      </w:r>
      <w:r w:rsidRPr="00D260F3">
        <w:t xml:space="preserve"> любе</w:t>
      </w:r>
      <w:r w:rsidR="0097317B" w:rsidRPr="00D260F3">
        <w:t>́</w:t>
      </w:r>
      <w:r w:rsidRPr="00D260F3">
        <w:t>зную по</w:t>
      </w:r>
      <w:r w:rsidR="0097317B" w:rsidRPr="00D260F3">
        <w:t>́</w:t>
      </w:r>
      <w:r w:rsidRPr="00D260F3">
        <w:t>чести тебе</w:t>
      </w:r>
      <w:r w:rsidR="0097317B" w:rsidRPr="00D260F3">
        <w:t>́</w:t>
      </w:r>
      <w:r w:rsidRPr="00D260F3">
        <w:t xml:space="preserve"> возда</w:t>
      </w:r>
      <w:r w:rsidR="0097317B" w:rsidRPr="00D260F3">
        <w:t>́</w:t>
      </w:r>
      <w:r w:rsidRPr="00D260F3">
        <w:t>ти пе</w:t>
      </w:r>
      <w:r w:rsidR="0097317B" w:rsidRPr="00D260F3">
        <w:t>́</w:t>
      </w:r>
      <w:r w:rsidRPr="00D260F3">
        <w:t>сненно, Христо</w:t>
      </w:r>
      <w:r w:rsidR="0097317B" w:rsidRPr="00D260F3">
        <w:t>́</w:t>
      </w:r>
      <w:r w:rsidRPr="00D260F3">
        <w:t>в уго</w:t>
      </w:r>
      <w:r w:rsidR="0097317B" w:rsidRPr="00D260F3">
        <w:t>́</w:t>
      </w:r>
      <w:r w:rsidRPr="00D260F3">
        <w:t>дниче Некта</w:t>
      </w:r>
      <w:r w:rsidR="0097317B" w:rsidRPr="00D260F3">
        <w:t>́</w:t>
      </w:r>
      <w:r w:rsidRPr="00D260F3">
        <w:t>рие.</w:t>
      </w:r>
    </w:p>
    <w:p w14:paraId="5AC8550C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Т</w:t>
      </w:r>
      <w:r w:rsidRPr="00D260F3">
        <w:t>ерпя</w:t>
      </w:r>
      <w:r w:rsidR="0097317B" w:rsidRPr="00D260F3">
        <w:t>́</w:t>
      </w:r>
      <w:r w:rsidRPr="00D260F3">
        <w:t xml:space="preserve"> </w:t>
      </w:r>
      <w:proofErr w:type="gramStart"/>
      <w:r w:rsidRPr="00D260F3">
        <w:t>потерпе</w:t>
      </w:r>
      <w:r w:rsidR="0097317B" w:rsidRPr="00D260F3">
        <w:t>́</w:t>
      </w:r>
      <w:r w:rsidRPr="00D260F3">
        <w:t>л</w:t>
      </w:r>
      <w:proofErr w:type="gramEnd"/>
      <w:r w:rsidRPr="00D260F3">
        <w:t xml:space="preserve"> еси</w:t>
      </w:r>
      <w:r w:rsidR="0097317B" w:rsidRPr="00D260F3">
        <w:t>́</w:t>
      </w:r>
      <w:r w:rsidRPr="00D260F3">
        <w:t xml:space="preserve"> ско</w:t>
      </w:r>
      <w:r w:rsidR="0097317B" w:rsidRPr="00D260F3">
        <w:t>́</w:t>
      </w:r>
      <w:r w:rsidRPr="00D260F3">
        <w:t>рби и озлобле</w:t>
      </w:r>
      <w:r w:rsidR="0097317B" w:rsidRPr="00D260F3">
        <w:t>́</w:t>
      </w:r>
      <w:r w:rsidRPr="00D260F3">
        <w:t>ние врага</w:t>
      </w:r>
      <w:r w:rsidR="0097317B" w:rsidRPr="00D260F3">
        <w:t>́</w:t>
      </w:r>
      <w:r w:rsidRPr="00D260F3">
        <w:t xml:space="preserve"> и во изгна</w:t>
      </w:r>
      <w:r w:rsidR="0097317B" w:rsidRPr="00D260F3">
        <w:t>́</w:t>
      </w:r>
      <w:r w:rsidRPr="00D260F3">
        <w:t>нии му</w:t>
      </w:r>
      <w:r w:rsidR="0097317B" w:rsidRPr="00D260F3">
        <w:t>́</w:t>
      </w:r>
      <w:r w:rsidRPr="00D260F3">
        <w:t>жественно подвиза</w:t>
      </w:r>
      <w:r w:rsidR="0097317B" w:rsidRPr="00D260F3">
        <w:t>́</w:t>
      </w:r>
      <w:r w:rsidRPr="00D260F3">
        <w:t>лся еси</w:t>
      </w:r>
      <w:r w:rsidR="0097317B" w:rsidRPr="00D260F3">
        <w:t>́</w:t>
      </w:r>
      <w:r w:rsidRPr="00D260F3">
        <w:t>. Сего</w:t>
      </w:r>
      <w:r w:rsidR="0097317B" w:rsidRPr="00D260F3">
        <w:t>́</w:t>
      </w:r>
      <w:r w:rsidRPr="00D260F3">
        <w:t xml:space="preserve"> ра</w:t>
      </w:r>
      <w:r w:rsidR="0097317B" w:rsidRPr="00D260F3">
        <w:t>́</w:t>
      </w:r>
      <w:r w:rsidRPr="00D260F3">
        <w:t>ди внят Госпо</w:t>
      </w:r>
      <w:r w:rsidR="0097317B" w:rsidRPr="00D260F3">
        <w:t>́</w:t>
      </w:r>
      <w:r w:rsidRPr="00D260F3">
        <w:t>дь моли</w:t>
      </w:r>
      <w:r w:rsidR="0097317B" w:rsidRPr="00D260F3">
        <w:t>́</w:t>
      </w:r>
      <w:r w:rsidRPr="00D260F3">
        <w:t>тве твое</w:t>
      </w:r>
      <w:r w:rsidR="0097317B" w:rsidRPr="00D260F3">
        <w:t>́</w:t>
      </w:r>
      <w:r w:rsidRPr="00D260F3">
        <w:t>й и по сме</w:t>
      </w:r>
      <w:r w:rsidR="0097317B" w:rsidRPr="00D260F3">
        <w:t>́</w:t>
      </w:r>
      <w:r w:rsidRPr="00D260F3">
        <w:t>рти свободи</w:t>
      </w:r>
      <w:r w:rsidR="0097317B" w:rsidRPr="00D260F3">
        <w:t>́</w:t>
      </w:r>
      <w:r w:rsidRPr="00D260F3">
        <w:t xml:space="preserve"> тя от плене</w:t>
      </w:r>
      <w:r w:rsidR="0097317B" w:rsidRPr="00D260F3">
        <w:t>́</w:t>
      </w:r>
      <w:r w:rsidRPr="00D260F3">
        <w:t>ния.</w:t>
      </w:r>
    </w:p>
    <w:p w14:paraId="5AC8550D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97317B" w:rsidRPr="00D260F3">
        <w:rPr>
          <w:rStyle w:val="nbtservred"/>
        </w:rPr>
        <w:t>́</w:t>
      </w:r>
      <w:r w:rsidRPr="00D260F3">
        <w:rPr>
          <w:rStyle w:val="nbtservred"/>
        </w:rPr>
        <w:t>дичен: А</w:t>
      </w:r>
      <w:r w:rsidR="0097317B" w:rsidRPr="00D260F3">
        <w:rPr>
          <w:rStyle w:val="nbtservred"/>
        </w:rPr>
        <w:t>́</w:t>
      </w:r>
      <w:r w:rsidRPr="00D260F3">
        <w:t>нгелов песнь еси</w:t>
      </w:r>
      <w:r w:rsidR="0097317B" w:rsidRPr="00D260F3">
        <w:t>́</w:t>
      </w:r>
      <w:r w:rsidRPr="00D260F3">
        <w:t xml:space="preserve"> и земны</w:t>
      </w:r>
      <w:r w:rsidR="0097317B" w:rsidRPr="00D260F3">
        <w:t>́</w:t>
      </w:r>
      <w:r w:rsidRPr="00D260F3">
        <w:t>х хвале</w:t>
      </w:r>
      <w:r w:rsidR="0097317B" w:rsidRPr="00D260F3">
        <w:t>́</w:t>
      </w:r>
      <w:r w:rsidRPr="00D260F3">
        <w:t>ние, бесо</w:t>
      </w:r>
      <w:r w:rsidR="0097317B" w:rsidRPr="00D260F3">
        <w:t>́</w:t>
      </w:r>
      <w:r w:rsidRPr="00D260F3">
        <w:t>в посрамле</w:t>
      </w:r>
      <w:r w:rsidR="0097317B" w:rsidRPr="00D260F3">
        <w:t>́</w:t>
      </w:r>
      <w:r w:rsidRPr="00D260F3">
        <w:t>ние и ве</w:t>
      </w:r>
      <w:r w:rsidR="0097317B" w:rsidRPr="00D260F3">
        <w:t>́</w:t>
      </w:r>
      <w:r w:rsidRPr="00D260F3">
        <w:t>рных вене</w:t>
      </w:r>
      <w:r w:rsidR="0097317B" w:rsidRPr="00D260F3">
        <w:t>́</w:t>
      </w:r>
      <w:r w:rsidRPr="00D260F3">
        <w:t>ц, Мари</w:t>
      </w:r>
      <w:r w:rsidR="0097317B" w:rsidRPr="00D260F3">
        <w:t>́</w:t>
      </w:r>
      <w:r w:rsidRPr="00D260F3">
        <w:t>е Де</w:t>
      </w:r>
      <w:r w:rsidR="0097317B" w:rsidRPr="00D260F3">
        <w:t>́</w:t>
      </w:r>
      <w:r w:rsidRPr="00D260F3">
        <w:t>во, Тя сла</w:t>
      </w:r>
      <w:r w:rsidR="0097317B" w:rsidRPr="00D260F3">
        <w:t>́вящи</w:t>
      </w:r>
      <w:r w:rsidRPr="00D260F3">
        <w:t>я спаса</w:t>
      </w:r>
      <w:r w:rsidR="0097317B" w:rsidRPr="00D260F3">
        <w:t>́</w:t>
      </w:r>
      <w:r w:rsidRPr="00D260F3">
        <w:t>й.</w:t>
      </w:r>
    </w:p>
    <w:p w14:paraId="5AC8550E" w14:textId="77777777" w:rsidR="00DA55AE" w:rsidRPr="00D260F3" w:rsidRDefault="00DA55AE" w:rsidP="008716CB">
      <w:pPr>
        <w:pStyle w:val="nbtservheadred"/>
      </w:pPr>
      <w:r w:rsidRPr="00D260F3">
        <w:t>Песнь 3</w:t>
      </w:r>
    </w:p>
    <w:p w14:paraId="5AC8550F" w14:textId="77777777" w:rsidR="00DA55AE" w:rsidRPr="00D260F3" w:rsidRDefault="00DA55AE" w:rsidP="00F14888">
      <w:pPr>
        <w:pStyle w:val="nbtservstih"/>
      </w:pPr>
      <w:r w:rsidRPr="00D260F3">
        <w:rPr>
          <w:rStyle w:val="nbtservred"/>
        </w:rPr>
        <w:t>Ирмо</w:t>
      </w:r>
      <w:r w:rsidR="0097317B" w:rsidRPr="00D260F3">
        <w:rPr>
          <w:rStyle w:val="nbtservred"/>
        </w:rPr>
        <w:t>́</w:t>
      </w:r>
      <w:r w:rsidRPr="00D260F3">
        <w:rPr>
          <w:rStyle w:val="nbtservred"/>
        </w:rPr>
        <w:t>с: С</w:t>
      </w:r>
      <w:r w:rsidRPr="00D260F3">
        <w:t>очини</w:t>
      </w:r>
      <w:r w:rsidR="00F14888" w:rsidRPr="00D260F3">
        <w:t>́</w:t>
      </w:r>
      <w:r w:rsidRPr="00D260F3">
        <w:t xml:space="preserve"> мя, Го</w:t>
      </w:r>
      <w:r w:rsidR="00F14888" w:rsidRPr="00D260F3">
        <w:t>́</w:t>
      </w:r>
      <w:r w:rsidRPr="00D260F3">
        <w:t>споди,/ си</w:t>
      </w:r>
      <w:r w:rsidR="00F14888" w:rsidRPr="00D260F3">
        <w:t>́</w:t>
      </w:r>
      <w:r w:rsidRPr="00D260F3">
        <w:t>льным люде</w:t>
      </w:r>
      <w:r w:rsidR="00F14888" w:rsidRPr="00D260F3">
        <w:t>́</w:t>
      </w:r>
      <w:r w:rsidRPr="00D260F3">
        <w:t>й</w:t>
      </w:r>
      <w:proofErr w:type="gramStart"/>
      <w:r w:rsidRPr="00D260F3">
        <w:t xml:space="preserve"> Т</w:t>
      </w:r>
      <w:proofErr w:type="gramEnd"/>
      <w:r w:rsidRPr="00D260F3">
        <w:t>вои</w:t>
      </w:r>
      <w:r w:rsidR="00F14888" w:rsidRPr="00D260F3">
        <w:t>́</w:t>
      </w:r>
      <w:r w:rsidRPr="00D260F3">
        <w:t>х,/ опоясу</w:t>
      </w:r>
      <w:r w:rsidR="003773B2" w:rsidRPr="00D260F3">
        <w:t>́</w:t>
      </w:r>
      <w:r w:rsidRPr="00D260F3">
        <w:t>я си</w:t>
      </w:r>
      <w:r w:rsidR="00F14888" w:rsidRPr="00D260F3">
        <w:t>́</w:t>
      </w:r>
      <w:r w:rsidRPr="00D260F3">
        <w:t>лою,/ и лу</w:t>
      </w:r>
      <w:r w:rsidR="00F14888" w:rsidRPr="00D260F3">
        <w:t>́</w:t>
      </w:r>
      <w:r w:rsidRPr="00D260F3">
        <w:t>ки ра</w:t>
      </w:r>
      <w:r w:rsidR="00F14888" w:rsidRPr="00D260F3">
        <w:t>́</w:t>
      </w:r>
      <w:r w:rsidRPr="00D260F3">
        <w:t>тников сокруши</w:t>
      </w:r>
      <w:r w:rsidR="00F14888" w:rsidRPr="00D260F3">
        <w:t>́</w:t>
      </w:r>
      <w:r w:rsidRPr="00D260F3">
        <w:t>,/</w:t>
      </w:r>
      <w:r w:rsidR="00F14888" w:rsidRPr="00D260F3">
        <w:t>/</w:t>
      </w:r>
      <w:r w:rsidRPr="00D260F3">
        <w:t xml:space="preserve"> и нищеты</w:t>
      </w:r>
      <w:r w:rsidR="00F14888" w:rsidRPr="00D260F3">
        <w:t>́</w:t>
      </w:r>
      <w:r w:rsidRPr="00D260F3">
        <w:t xml:space="preserve"> моея</w:t>
      </w:r>
      <w:r w:rsidR="00F14888" w:rsidRPr="00D260F3">
        <w:t>́</w:t>
      </w:r>
      <w:r w:rsidRPr="00D260F3">
        <w:t xml:space="preserve"> рог возвы</w:t>
      </w:r>
      <w:r w:rsidR="00F14888" w:rsidRPr="00D260F3">
        <w:t>́</w:t>
      </w:r>
      <w:r w:rsidRPr="00D260F3">
        <w:t>си.</w:t>
      </w:r>
    </w:p>
    <w:p w14:paraId="5AC85510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Р</w:t>
      </w:r>
      <w:r w:rsidRPr="00D260F3">
        <w:t>аче</w:t>
      </w:r>
      <w:r w:rsidR="00AA4B49" w:rsidRPr="00D260F3">
        <w:t>́</w:t>
      </w:r>
      <w:r w:rsidRPr="00D260F3">
        <w:t>нием всесвяты</w:t>
      </w:r>
      <w:r w:rsidR="00AA4B49" w:rsidRPr="00D260F3">
        <w:t>́</w:t>
      </w:r>
      <w:r w:rsidRPr="00D260F3">
        <w:t>м распала</w:t>
      </w:r>
      <w:r w:rsidR="00AA4B49" w:rsidRPr="00D260F3">
        <w:t>́</w:t>
      </w:r>
      <w:r w:rsidRPr="00D260F3">
        <w:t>емь, раче</w:t>
      </w:r>
      <w:r w:rsidR="00AA4B49" w:rsidRPr="00D260F3">
        <w:t>́</w:t>
      </w:r>
      <w:r w:rsidRPr="00D260F3">
        <w:t>ния греха</w:t>
      </w:r>
      <w:r w:rsidR="00AA4B49" w:rsidRPr="00D260F3">
        <w:t>́</w:t>
      </w:r>
      <w:r w:rsidRPr="00D260F3">
        <w:t xml:space="preserve"> отврати</w:t>
      </w:r>
      <w:r w:rsidR="00AA4B49" w:rsidRPr="00D260F3">
        <w:t>́</w:t>
      </w:r>
      <w:r w:rsidRPr="00D260F3">
        <w:t>лся еси</w:t>
      </w:r>
      <w:r w:rsidR="00AA4B49" w:rsidRPr="00D260F3">
        <w:t>́</w:t>
      </w:r>
      <w:r w:rsidRPr="00D260F3">
        <w:t xml:space="preserve"> и, тьму страсте</w:t>
      </w:r>
      <w:r w:rsidR="00AA4B49" w:rsidRPr="00D260F3">
        <w:t>́</w:t>
      </w:r>
      <w:r w:rsidRPr="00D260F3">
        <w:t>й разгна</w:t>
      </w:r>
      <w:r w:rsidR="00AA4B49" w:rsidRPr="00D260F3">
        <w:t>́</w:t>
      </w:r>
      <w:r w:rsidRPr="00D260F3">
        <w:t>в и де</w:t>
      </w:r>
      <w:r w:rsidR="00AA4B49" w:rsidRPr="00D260F3">
        <w:t>́</w:t>
      </w:r>
      <w:r w:rsidRPr="00D260F3">
        <w:t>монскую зло</w:t>
      </w:r>
      <w:r w:rsidR="00AA4B49" w:rsidRPr="00D260F3">
        <w:t>́</w:t>
      </w:r>
      <w:r w:rsidRPr="00D260F3">
        <w:t>бу посрами</w:t>
      </w:r>
      <w:r w:rsidR="00AA4B49" w:rsidRPr="00D260F3">
        <w:t>́</w:t>
      </w:r>
      <w:r w:rsidRPr="00D260F3">
        <w:t>в, запина</w:t>
      </w:r>
      <w:r w:rsidR="00AA4B49" w:rsidRPr="00D260F3">
        <w:t>́</w:t>
      </w:r>
      <w:r w:rsidRPr="00D260F3">
        <w:t>тель зми</w:t>
      </w:r>
      <w:r w:rsidR="00AA4B49" w:rsidRPr="00D260F3">
        <w:t>́</w:t>
      </w:r>
      <w:r w:rsidRPr="00D260F3">
        <w:t>я яви</w:t>
      </w:r>
      <w:r w:rsidR="00AA4B49" w:rsidRPr="00D260F3">
        <w:t>́</w:t>
      </w:r>
      <w:r w:rsidRPr="00D260F3">
        <w:t>лся еси</w:t>
      </w:r>
      <w:r w:rsidR="00AA4B49" w:rsidRPr="00D260F3">
        <w:t>́</w:t>
      </w:r>
      <w:r w:rsidRPr="00D260F3">
        <w:t>, всему</w:t>
      </w:r>
      <w:r w:rsidR="00AA4B49" w:rsidRPr="00D260F3">
        <w:t>́</w:t>
      </w:r>
      <w:r w:rsidRPr="00D260F3">
        <w:t>дре Некта</w:t>
      </w:r>
      <w:r w:rsidR="00AA4B49" w:rsidRPr="00D260F3">
        <w:t>́</w:t>
      </w:r>
      <w:r w:rsidRPr="00D260F3">
        <w:t>рие.</w:t>
      </w:r>
    </w:p>
    <w:p w14:paraId="5AC85511" w14:textId="710B8C9E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</w:t>
      </w:r>
      <w:r w:rsidRPr="00D260F3">
        <w:t>оже</w:t>
      </w:r>
      <w:r w:rsidR="00AA4B49" w:rsidRPr="00D260F3">
        <w:t>́</w:t>
      </w:r>
      <w:r w:rsidRPr="00D260F3">
        <w:t>ственное любому</w:t>
      </w:r>
      <w:r w:rsidR="00AA4B49" w:rsidRPr="00D260F3">
        <w:t>́</w:t>
      </w:r>
      <w:r w:rsidRPr="00D260F3">
        <w:t>дрие возлюби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 xml:space="preserve"> и му</w:t>
      </w:r>
      <w:r w:rsidR="00AA4B49" w:rsidRPr="00D260F3">
        <w:t>́</w:t>
      </w:r>
      <w:r w:rsidRPr="00D260F3">
        <w:t>дрость ми</w:t>
      </w:r>
      <w:r w:rsidR="00AA4B49" w:rsidRPr="00D260F3">
        <w:t>́</w:t>
      </w:r>
      <w:r w:rsidRPr="00D260F3">
        <w:t>ра пости</w:t>
      </w:r>
      <w:r w:rsidR="00AA4B49" w:rsidRPr="00D260F3">
        <w:t>́</w:t>
      </w:r>
      <w:r w:rsidRPr="00D260F3">
        <w:t>гл еси</w:t>
      </w:r>
      <w:r w:rsidR="00AA4B49" w:rsidRPr="00D260F3">
        <w:t>́</w:t>
      </w:r>
      <w:r w:rsidRPr="00D260F3">
        <w:t>, венце</w:t>
      </w:r>
      <w:r w:rsidR="00AA4B49" w:rsidRPr="00D260F3">
        <w:t>́</w:t>
      </w:r>
      <w:r w:rsidRPr="00D260F3">
        <w:t>м смиренному</w:t>
      </w:r>
      <w:r w:rsidR="00AA4B49" w:rsidRPr="00D260F3">
        <w:t>́</w:t>
      </w:r>
      <w:r w:rsidRPr="00D260F3">
        <w:t>дрия увенча</w:t>
      </w:r>
      <w:r w:rsidR="00AA4B49" w:rsidRPr="00D260F3">
        <w:t>́</w:t>
      </w:r>
      <w:r w:rsidRPr="00D260F3">
        <w:t>вся, Некта</w:t>
      </w:r>
      <w:r w:rsidR="00AA4B49" w:rsidRPr="00D260F3">
        <w:t>́</w:t>
      </w:r>
      <w:r w:rsidRPr="00D260F3">
        <w:t xml:space="preserve">рие </w:t>
      </w:r>
      <w:r w:rsidR="007D480A" w:rsidRPr="00D260F3">
        <w:t>б</w:t>
      </w:r>
      <w:r w:rsidRPr="00D260F3">
        <w:t>огому</w:t>
      </w:r>
      <w:r w:rsidR="00AA4B49" w:rsidRPr="00D260F3">
        <w:t>́</w:t>
      </w:r>
      <w:r w:rsidRPr="00D260F3">
        <w:t>дре.</w:t>
      </w:r>
    </w:p>
    <w:p w14:paraId="5AC85512" w14:textId="42CC0CE6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="00AA4B49" w:rsidRPr="00D260F3">
        <w:rPr>
          <w:rStyle w:val="nbtservred"/>
        </w:rPr>
        <w:t>́</w:t>
      </w:r>
      <w:r w:rsidRPr="00D260F3">
        <w:t>птинский небосво</w:t>
      </w:r>
      <w:r w:rsidR="00AA4B49" w:rsidRPr="00D260F3">
        <w:t>́</w:t>
      </w:r>
      <w:r w:rsidRPr="00D260F3">
        <w:t>д озари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>, я</w:t>
      </w:r>
      <w:r w:rsidR="00AA4B49" w:rsidRPr="00D260F3">
        <w:t>́</w:t>
      </w:r>
      <w:r w:rsidRPr="00D260F3">
        <w:t>ко звезда</w:t>
      </w:r>
      <w:r w:rsidR="00AA4B49" w:rsidRPr="00D260F3">
        <w:t>́</w:t>
      </w:r>
      <w:r w:rsidRPr="00D260F3">
        <w:t xml:space="preserve"> в нощи</w:t>
      </w:r>
      <w:r w:rsidR="00AA4B49" w:rsidRPr="00D260F3">
        <w:t>́</w:t>
      </w:r>
      <w:r w:rsidRPr="00D260F3">
        <w:t>, и мощ</w:t>
      </w:r>
      <w:r w:rsidR="007D480A" w:rsidRPr="00D260F3">
        <w:t>ьм</w:t>
      </w:r>
      <w:r w:rsidRPr="00D260F3">
        <w:t>и</w:t>
      </w:r>
      <w:r w:rsidR="007D480A" w:rsidRPr="00D260F3">
        <w:t>́</w:t>
      </w:r>
      <w:r w:rsidRPr="00D260F3">
        <w:t xml:space="preserve"> тво</w:t>
      </w:r>
      <w:r w:rsidR="007D480A" w:rsidRPr="00D260F3">
        <w:t>и́ми</w:t>
      </w:r>
      <w:r w:rsidRPr="00D260F3">
        <w:t>, о</w:t>
      </w:r>
      <w:r w:rsidR="00AA4B49" w:rsidRPr="00D260F3">
        <w:t>́</w:t>
      </w:r>
      <w:r w:rsidRPr="00D260F3">
        <w:t>тче преподо</w:t>
      </w:r>
      <w:r w:rsidR="00AA4B49" w:rsidRPr="00D260F3">
        <w:t>́</w:t>
      </w:r>
      <w:r w:rsidRPr="00D260F3">
        <w:t>бне, я</w:t>
      </w:r>
      <w:r w:rsidR="00AA4B49" w:rsidRPr="00D260F3">
        <w:t>́</w:t>
      </w:r>
      <w:r w:rsidRPr="00D260F3">
        <w:t>ко о</w:t>
      </w:r>
      <w:r w:rsidR="00AA4B49" w:rsidRPr="00D260F3">
        <w:t>́</w:t>
      </w:r>
      <w:r w:rsidRPr="00D260F3">
        <w:t>блаком све</w:t>
      </w:r>
      <w:r w:rsidR="00AA4B49" w:rsidRPr="00D260F3">
        <w:t>́</w:t>
      </w:r>
      <w:r w:rsidRPr="00D260F3">
        <w:t>тлым, осени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 xml:space="preserve"> собра</w:t>
      </w:r>
      <w:r w:rsidR="00AA4B49" w:rsidRPr="00D260F3">
        <w:t>́</w:t>
      </w:r>
      <w:r w:rsidRPr="00D260F3">
        <w:t>ние ве</w:t>
      </w:r>
      <w:r w:rsidR="00AA4B49" w:rsidRPr="00D260F3">
        <w:t>́</w:t>
      </w:r>
      <w:r w:rsidRPr="00D260F3">
        <w:t>рных.</w:t>
      </w:r>
    </w:p>
    <w:p w14:paraId="5AC85513" w14:textId="0EFEAF5D" w:rsidR="00DA55AE" w:rsidRPr="00D260F3" w:rsidRDefault="00DA55AE" w:rsidP="00DA55AE">
      <w:pPr>
        <w:pStyle w:val="nbtservbasic"/>
      </w:pPr>
      <w:r w:rsidRPr="00D260F3">
        <w:rPr>
          <w:rStyle w:val="nbtservred"/>
        </w:rPr>
        <w:t>Ж</w:t>
      </w:r>
      <w:r w:rsidRPr="00D260F3">
        <w:t>ела</w:t>
      </w:r>
      <w:r w:rsidR="00AA4B49" w:rsidRPr="00D260F3">
        <w:t>́</w:t>
      </w:r>
      <w:r w:rsidRPr="00D260F3">
        <w:t xml:space="preserve">нием в </w:t>
      </w:r>
      <w:r w:rsidR="007D480A" w:rsidRPr="00D260F3">
        <w:t>г</w:t>
      </w:r>
      <w:r w:rsidRPr="00D260F3">
        <w:t>о</w:t>
      </w:r>
      <w:r w:rsidR="00AA4B49" w:rsidRPr="00D260F3">
        <w:t>́</w:t>
      </w:r>
      <w:r w:rsidRPr="00D260F3">
        <w:t>рняя ум впери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 xml:space="preserve"> и земна</w:t>
      </w:r>
      <w:r w:rsidR="00AA4B49" w:rsidRPr="00D260F3">
        <w:t>́</w:t>
      </w:r>
      <w:r w:rsidRPr="00D260F3">
        <w:t>я преоби</w:t>
      </w:r>
      <w:r w:rsidR="00AA4B49" w:rsidRPr="00D260F3">
        <w:t>́</w:t>
      </w:r>
      <w:r w:rsidRPr="00D260F3">
        <w:t>дел еси</w:t>
      </w:r>
      <w:r w:rsidR="00AA4B49" w:rsidRPr="00D260F3">
        <w:t>́</w:t>
      </w:r>
      <w:r w:rsidRPr="00D260F3">
        <w:t>, блаже</w:t>
      </w:r>
      <w:r w:rsidR="00AA4B49" w:rsidRPr="00D260F3">
        <w:t>́</w:t>
      </w:r>
      <w:r w:rsidRPr="00D260F3">
        <w:t>нне, в по</w:t>
      </w:r>
      <w:r w:rsidR="00AA4B49" w:rsidRPr="00D260F3">
        <w:t>́</w:t>
      </w:r>
      <w:r w:rsidRPr="00D260F3">
        <w:t>двизех не пощади</w:t>
      </w:r>
      <w:r w:rsidR="00AA4B49" w:rsidRPr="00D260F3">
        <w:t>́</w:t>
      </w:r>
      <w:r w:rsidRPr="00D260F3">
        <w:t>в те</w:t>
      </w:r>
      <w:r w:rsidR="00AA4B49" w:rsidRPr="00D260F3">
        <w:t>́</w:t>
      </w:r>
      <w:r w:rsidRPr="00D260F3">
        <w:t>ло, ни ду</w:t>
      </w:r>
      <w:r w:rsidR="00AA4B49" w:rsidRPr="00D260F3">
        <w:t>́</w:t>
      </w:r>
      <w:r w:rsidRPr="00D260F3">
        <w:t>шу твою</w:t>
      </w:r>
      <w:r w:rsidR="00AA4B49" w:rsidRPr="00D260F3">
        <w:t>́</w:t>
      </w:r>
      <w:r w:rsidRPr="00D260F3">
        <w:t>, сего</w:t>
      </w:r>
      <w:r w:rsidR="00AA4B49" w:rsidRPr="00D260F3">
        <w:t>́</w:t>
      </w:r>
      <w:r w:rsidRPr="00D260F3">
        <w:t xml:space="preserve"> ра</w:t>
      </w:r>
      <w:r w:rsidR="00AA4B49" w:rsidRPr="00D260F3">
        <w:t>́</w:t>
      </w:r>
      <w:r w:rsidRPr="00D260F3">
        <w:t>ди, живоно</w:t>
      </w:r>
      <w:r w:rsidR="00AA4B49" w:rsidRPr="00D260F3">
        <w:t>́</w:t>
      </w:r>
      <w:r w:rsidRPr="00D260F3">
        <w:t>сную ме</w:t>
      </w:r>
      <w:r w:rsidR="00AA4B49" w:rsidRPr="00D260F3">
        <w:t>́</w:t>
      </w:r>
      <w:r w:rsidRPr="00D260F3">
        <w:t>ртвость стяжа</w:t>
      </w:r>
      <w:r w:rsidR="00AA4B49" w:rsidRPr="00D260F3">
        <w:t>́</w:t>
      </w:r>
      <w:r w:rsidRPr="00D260F3">
        <w:t>в, то</w:t>
      </w:r>
      <w:r w:rsidR="00AA4B49" w:rsidRPr="00D260F3">
        <w:t>́</w:t>
      </w:r>
      <w:r w:rsidRPr="00D260F3">
        <w:t>ю живи</w:t>
      </w:r>
      <w:r w:rsidR="00AA4B49" w:rsidRPr="00D260F3">
        <w:t>́</w:t>
      </w:r>
      <w:r w:rsidRPr="00D260F3">
        <w:t>ши ме</w:t>
      </w:r>
      <w:r w:rsidR="00AA4B49" w:rsidRPr="00D260F3">
        <w:t>́</w:t>
      </w:r>
      <w:r w:rsidRPr="00D260F3">
        <w:t>ртвыя душе</w:t>
      </w:r>
      <w:r w:rsidR="00AA4B49" w:rsidRPr="00D260F3">
        <w:t>́</w:t>
      </w:r>
      <w:r w:rsidRPr="00D260F3">
        <w:t>ю.</w:t>
      </w:r>
    </w:p>
    <w:p w14:paraId="5AC85514" w14:textId="5B9A38CF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Богоро</w:t>
      </w:r>
      <w:r w:rsidR="00AA4B49" w:rsidRPr="00D260F3">
        <w:rPr>
          <w:rStyle w:val="nbtservred"/>
        </w:rPr>
        <w:t>́</w:t>
      </w:r>
      <w:r w:rsidRPr="00D260F3">
        <w:rPr>
          <w:rStyle w:val="nbtservred"/>
        </w:rPr>
        <w:t>дичен: Е</w:t>
      </w:r>
      <w:r w:rsidR="00AA4B49" w:rsidRPr="00D260F3">
        <w:rPr>
          <w:rStyle w:val="nbtservred"/>
        </w:rPr>
        <w:t>́</w:t>
      </w:r>
      <w:r w:rsidRPr="00D260F3">
        <w:t>ва разреша</w:t>
      </w:r>
      <w:r w:rsidR="00AA4B49" w:rsidRPr="00D260F3">
        <w:t>́</w:t>
      </w:r>
      <w:r w:rsidRPr="00D260F3">
        <w:t>ется кля</w:t>
      </w:r>
      <w:r w:rsidR="00AA4B49" w:rsidRPr="00D260F3">
        <w:t>́</w:t>
      </w:r>
      <w:r w:rsidRPr="00D260F3">
        <w:t>твы</w:t>
      </w:r>
      <w:r w:rsidR="007D480A" w:rsidRPr="00D260F3">
        <w:t>,</w:t>
      </w:r>
      <w:r w:rsidRPr="00D260F3">
        <w:t xml:space="preserve"> и враг закля</w:t>
      </w:r>
      <w:r w:rsidR="00AA4B49" w:rsidRPr="00D260F3">
        <w:t>́</w:t>
      </w:r>
      <w:r w:rsidRPr="00D260F3">
        <w:t>тый связу</w:t>
      </w:r>
      <w:r w:rsidR="00AA4B49" w:rsidRPr="00D260F3">
        <w:t>́</w:t>
      </w:r>
      <w:r w:rsidRPr="00D260F3">
        <w:t>ется, Рождество</w:t>
      </w:r>
      <w:r w:rsidR="00AA4B49" w:rsidRPr="00D260F3">
        <w:t>́</w:t>
      </w:r>
      <w:r w:rsidRPr="00D260F3">
        <w:t>м бо Твои</w:t>
      </w:r>
      <w:r w:rsidR="00AA4B49" w:rsidRPr="00D260F3">
        <w:t>́</w:t>
      </w:r>
      <w:r w:rsidRPr="00D260F3">
        <w:t>м, Влады</w:t>
      </w:r>
      <w:r w:rsidR="00AA4B49" w:rsidRPr="00D260F3">
        <w:t>́</w:t>
      </w:r>
      <w:r w:rsidRPr="00D260F3">
        <w:t>чице Чи</w:t>
      </w:r>
      <w:r w:rsidR="00AA4B49" w:rsidRPr="00D260F3">
        <w:t>́</w:t>
      </w:r>
      <w:r w:rsidRPr="00D260F3">
        <w:t>стая, жи</w:t>
      </w:r>
      <w:r w:rsidR="00AA4B49" w:rsidRPr="00D260F3">
        <w:t>́</w:t>
      </w:r>
      <w:r w:rsidRPr="00D260F3">
        <w:t>знь ве</w:t>
      </w:r>
      <w:r w:rsidR="00AA4B49" w:rsidRPr="00D260F3">
        <w:t>́</w:t>
      </w:r>
      <w:r w:rsidRPr="00D260F3">
        <w:t>чная возсия</w:t>
      </w:r>
      <w:r w:rsidR="00AA4B49" w:rsidRPr="00D260F3">
        <w:t>́</w:t>
      </w:r>
      <w:r w:rsidRPr="00D260F3">
        <w:t>, тля потреби</w:t>
      </w:r>
      <w:r w:rsidR="00AA4B49" w:rsidRPr="00D260F3">
        <w:t>́</w:t>
      </w:r>
      <w:r w:rsidRPr="00D260F3">
        <w:t>ся и ве</w:t>
      </w:r>
      <w:r w:rsidR="00AA4B49" w:rsidRPr="00D260F3">
        <w:t>́</w:t>
      </w:r>
      <w:r w:rsidRPr="00D260F3">
        <w:t>рным отра</w:t>
      </w:r>
      <w:r w:rsidR="00AA4B49" w:rsidRPr="00D260F3">
        <w:t>́</w:t>
      </w:r>
      <w:r w:rsidRPr="00D260F3">
        <w:t>да дарова</w:t>
      </w:r>
      <w:r w:rsidR="00AA4B49" w:rsidRPr="00D260F3">
        <w:t>́</w:t>
      </w:r>
      <w:r w:rsidRPr="00D260F3">
        <w:t>ся.</w:t>
      </w:r>
    </w:p>
    <w:p w14:paraId="5AC85515" w14:textId="77777777" w:rsidR="00DA55AE" w:rsidRPr="00D260F3" w:rsidRDefault="00DA55AE" w:rsidP="008716CB">
      <w:pPr>
        <w:pStyle w:val="nbtservheadred"/>
      </w:pPr>
      <w:r w:rsidRPr="00D260F3">
        <w:t>Конда</w:t>
      </w:r>
      <w:r w:rsidR="00AA4B49" w:rsidRPr="00D260F3">
        <w:t>́</w:t>
      </w:r>
      <w:r w:rsidRPr="00D260F3">
        <w:t>к и и</w:t>
      </w:r>
      <w:r w:rsidR="00AA4B49" w:rsidRPr="00D260F3">
        <w:t>́</w:t>
      </w:r>
      <w:r w:rsidRPr="00D260F3">
        <w:t>кос пра</w:t>
      </w:r>
      <w:r w:rsidR="00AA4B49" w:rsidRPr="00D260F3">
        <w:t>́</w:t>
      </w:r>
      <w:r w:rsidRPr="00D260F3">
        <w:t>здника.</w:t>
      </w:r>
    </w:p>
    <w:p w14:paraId="5AC85516" w14:textId="2D56F1D6" w:rsidR="00DA55AE" w:rsidRPr="00D260F3" w:rsidRDefault="00DA55AE" w:rsidP="008716CB">
      <w:pPr>
        <w:pStyle w:val="nbtservheadred"/>
      </w:pPr>
      <w:r w:rsidRPr="00D260F3">
        <w:t>Ин конда</w:t>
      </w:r>
      <w:r w:rsidR="00AA4B49" w:rsidRPr="00D260F3">
        <w:t>́</w:t>
      </w:r>
      <w:r w:rsidRPr="00D260F3">
        <w:t>к преподо</w:t>
      </w:r>
      <w:r w:rsidR="00AA4B49" w:rsidRPr="00D260F3">
        <w:t>́</w:t>
      </w:r>
      <w:r w:rsidRPr="00D260F3">
        <w:t xml:space="preserve">бнаго </w:t>
      </w:r>
      <w:r w:rsidR="00AE63A0" w:rsidRPr="00D260F3">
        <w:t>(</w:t>
      </w:r>
      <w:r w:rsidRPr="00D260F3">
        <w:t>на обре</w:t>
      </w:r>
      <w:r w:rsidR="00AA4B49" w:rsidRPr="00D260F3">
        <w:t>́</w:t>
      </w:r>
      <w:r w:rsidRPr="00D260F3">
        <w:t>тение моще</w:t>
      </w:r>
      <w:r w:rsidR="00AA4B49" w:rsidRPr="00D260F3">
        <w:t>́</w:t>
      </w:r>
      <w:r w:rsidRPr="00D260F3">
        <w:t>й</w:t>
      </w:r>
      <w:r w:rsidR="00AE63A0" w:rsidRPr="00D260F3">
        <w:t>)</w:t>
      </w:r>
      <w:r w:rsidRPr="00D260F3">
        <w:t>, глас 4:</w:t>
      </w:r>
    </w:p>
    <w:p w14:paraId="5AC85517" w14:textId="77777777" w:rsidR="00DA55AE" w:rsidRPr="00D260F3" w:rsidRDefault="00DA55AE" w:rsidP="00DA55AE">
      <w:pPr>
        <w:pStyle w:val="nbtservbasic"/>
      </w:pPr>
      <w:proofErr w:type="gramStart"/>
      <w:r w:rsidRPr="00D260F3">
        <w:rPr>
          <w:rStyle w:val="nbtservred"/>
        </w:rPr>
        <w:t>О</w:t>
      </w:r>
      <w:r w:rsidRPr="00D260F3">
        <w:t>бре</w:t>
      </w:r>
      <w:r w:rsidR="00AA4B49" w:rsidRPr="00D260F3">
        <w:t>́</w:t>
      </w:r>
      <w:r w:rsidRPr="00D260F3">
        <w:t>тение</w:t>
      </w:r>
      <w:proofErr w:type="gramEnd"/>
      <w:r w:rsidRPr="00D260F3">
        <w:t xml:space="preserve"> святы</w:t>
      </w:r>
      <w:r w:rsidR="00AA4B49" w:rsidRPr="00D260F3">
        <w:t>́</w:t>
      </w:r>
      <w:r w:rsidRPr="00D260F3">
        <w:t>х моще</w:t>
      </w:r>
      <w:r w:rsidR="00AA4B49" w:rsidRPr="00D260F3">
        <w:t>́</w:t>
      </w:r>
      <w:r w:rsidRPr="00D260F3">
        <w:t>й твои</w:t>
      </w:r>
      <w:r w:rsidR="00AA4B49" w:rsidRPr="00D260F3">
        <w:t>́</w:t>
      </w:r>
      <w:r w:rsidRPr="00D260F3">
        <w:t>х пра</w:t>
      </w:r>
      <w:r w:rsidR="00AA4B49" w:rsidRPr="00D260F3">
        <w:t>́</w:t>
      </w:r>
      <w:r w:rsidRPr="00D260F3">
        <w:t>зднуем днесь,</w:t>
      </w:r>
      <w:r w:rsidR="009A6690" w:rsidRPr="00D260F3">
        <w:t>/</w:t>
      </w:r>
      <w:r w:rsidRPr="00D260F3">
        <w:t xml:space="preserve"> богоблаже</w:t>
      </w:r>
      <w:r w:rsidR="00AA4B49" w:rsidRPr="00D260F3">
        <w:t>́</w:t>
      </w:r>
      <w:r w:rsidRPr="00D260F3">
        <w:t>нне ста</w:t>
      </w:r>
      <w:r w:rsidR="00AA4B49" w:rsidRPr="00D260F3">
        <w:t>́</w:t>
      </w:r>
      <w:r w:rsidRPr="00D260F3">
        <w:t>рче Некта</w:t>
      </w:r>
      <w:r w:rsidR="00AA4B49" w:rsidRPr="00D260F3">
        <w:t>́</w:t>
      </w:r>
      <w:r w:rsidRPr="00D260F3">
        <w:t>рие:</w:t>
      </w:r>
      <w:r w:rsidR="009A6690" w:rsidRPr="00D260F3">
        <w:t>/</w:t>
      </w:r>
      <w:r w:rsidRPr="00D260F3">
        <w:t xml:space="preserve"> утоли</w:t>
      </w:r>
      <w:r w:rsidR="00AA4B49" w:rsidRPr="00D260F3">
        <w:t>́</w:t>
      </w:r>
      <w:r w:rsidRPr="00D260F3">
        <w:t xml:space="preserve"> боле</w:t>
      </w:r>
      <w:r w:rsidR="00AA4B49" w:rsidRPr="00D260F3">
        <w:t>́</w:t>
      </w:r>
      <w:r w:rsidRPr="00D260F3">
        <w:t>зни на</w:t>
      </w:r>
      <w:r w:rsidR="00AA4B49" w:rsidRPr="00D260F3">
        <w:t>́</w:t>
      </w:r>
      <w:r w:rsidRPr="00D260F3">
        <w:t>ша, мо</w:t>
      </w:r>
      <w:r w:rsidR="00AA4B49" w:rsidRPr="00D260F3">
        <w:t>́</w:t>
      </w:r>
      <w:r w:rsidRPr="00D260F3">
        <w:t>лим тя,</w:t>
      </w:r>
      <w:r w:rsidR="009A6690" w:rsidRPr="00D260F3">
        <w:t>/</w:t>
      </w:r>
      <w:r w:rsidRPr="00D260F3">
        <w:t xml:space="preserve"> и печа</w:t>
      </w:r>
      <w:r w:rsidR="00AA4B49" w:rsidRPr="00D260F3">
        <w:t>́</w:t>
      </w:r>
      <w:r w:rsidRPr="00D260F3">
        <w:t>ли мглу грехо</w:t>
      </w:r>
      <w:r w:rsidR="00AA4B49" w:rsidRPr="00D260F3">
        <w:t>́</w:t>
      </w:r>
      <w:r w:rsidRPr="00D260F3">
        <w:t>вную разве</w:t>
      </w:r>
      <w:r w:rsidR="00AA4B49" w:rsidRPr="00D260F3">
        <w:t>́</w:t>
      </w:r>
      <w:r w:rsidRPr="00D260F3">
        <w:t>й,</w:t>
      </w:r>
      <w:r w:rsidR="009A6690" w:rsidRPr="00D260F3">
        <w:t>/</w:t>
      </w:r>
      <w:r w:rsidRPr="00D260F3">
        <w:t xml:space="preserve"> благомо</w:t>
      </w:r>
      <w:r w:rsidR="00AA4B49" w:rsidRPr="00D260F3">
        <w:t>́</w:t>
      </w:r>
      <w:r w:rsidRPr="00D260F3">
        <w:t>щными твои</w:t>
      </w:r>
      <w:r w:rsidR="00AA4B49" w:rsidRPr="00D260F3">
        <w:t>́</w:t>
      </w:r>
      <w:r w:rsidRPr="00D260F3">
        <w:t>ми моли</w:t>
      </w:r>
      <w:r w:rsidR="00AA4B49" w:rsidRPr="00D260F3">
        <w:t>́</w:t>
      </w:r>
      <w:r w:rsidRPr="00D260F3">
        <w:t>твами,</w:t>
      </w:r>
      <w:r w:rsidR="009A6690" w:rsidRPr="00D260F3">
        <w:t>/</w:t>
      </w:r>
      <w:r w:rsidRPr="00D260F3">
        <w:t xml:space="preserve"> у Христа</w:t>
      </w:r>
      <w:r w:rsidR="00AA4B49" w:rsidRPr="00D260F3">
        <w:t>́</w:t>
      </w:r>
      <w:r w:rsidRPr="00D260F3">
        <w:t xml:space="preserve"> Бо</w:t>
      </w:r>
      <w:r w:rsidR="00AA4B49" w:rsidRPr="00D260F3">
        <w:t>́</w:t>
      </w:r>
      <w:r w:rsidRPr="00D260F3">
        <w:t>га испроси</w:t>
      </w:r>
      <w:r w:rsidR="00AA4B49" w:rsidRPr="00D260F3">
        <w:t>́</w:t>
      </w:r>
      <w:r w:rsidRPr="00D260F3">
        <w:t>в нам мир</w:t>
      </w:r>
      <w:r w:rsidR="009A6690" w:rsidRPr="00D260F3">
        <w:t>//</w:t>
      </w:r>
      <w:r w:rsidRPr="00D260F3">
        <w:t xml:space="preserve"> и ве</w:t>
      </w:r>
      <w:r w:rsidR="00AA4B49" w:rsidRPr="00D260F3">
        <w:t>́</w:t>
      </w:r>
      <w:r w:rsidRPr="00D260F3">
        <w:t>лию ми</w:t>
      </w:r>
      <w:r w:rsidR="00AA4B49" w:rsidRPr="00D260F3">
        <w:t>́</w:t>
      </w:r>
      <w:r w:rsidRPr="00D260F3">
        <w:t>лость.</w:t>
      </w:r>
    </w:p>
    <w:p w14:paraId="5AC85518" w14:textId="77777777" w:rsidR="00DA55AE" w:rsidRPr="00D260F3" w:rsidRDefault="00DA55AE" w:rsidP="008716CB">
      <w:pPr>
        <w:pStyle w:val="nbtservheadred"/>
      </w:pPr>
      <w:r w:rsidRPr="00D260F3">
        <w:t>Седа</w:t>
      </w:r>
      <w:r w:rsidR="00AA4B49" w:rsidRPr="00D260F3">
        <w:t>́</w:t>
      </w:r>
      <w:r w:rsidRPr="00D260F3">
        <w:t>лен, глас 6:</w:t>
      </w:r>
    </w:p>
    <w:p w14:paraId="5AC85519" w14:textId="19AD6471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нима</w:t>
      </w:r>
      <w:r w:rsidR="00AA4B49" w:rsidRPr="00D260F3">
        <w:t>́</w:t>
      </w:r>
      <w:r w:rsidRPr="00D260F3">
        <w:t>я словесе</w:t>
      </w:r>
      <w:r w:rsidR="00AA4B49" w:rsidRPr="00D260F3">
        <w:t>́</w:t>
      </w:r>
      <w:r w:rsidRPr="00D260F3">
        <w:t>м Госпо</w:t>
      </w:r>
      <w:r w:rsidR="00AA4B49" w:rsidRPr="00D260F3">
        <w:t>́</w:t>
      </w:r>
      <w:r w:rsidRPr="00D260F3">
        <w:t>дним, преподо</w:t>
      </w:r>
      <w:r w:rsidR="00AA4B49" w:rsidRPr="00D260F3">
        <w:t>́</w:t>
      </w:r>
      <w:r w:rsidRPr="00D260F3">
        <w:t>бне, кро</w:t>
      </w:r>
      <w:r w:rsidR="00AA4B49" w:rsidRPr="00D260F3">
        <w:t>́</w:t>
      </w:r>
      <w:r w:rsidRPr="00D260F3">
        <w:t>тости и смире</w:t>
      </w:r>
      <w:r w:rsidR="00AA4B49" w:rsidRPr="00D260F3">
        <w:t>́</w:t>
      </w:r>
      <w:r w:rsidRPr="00D260F3">
        <w:t>нию се</w:t>
      </w:r>
      <w:r w:rsidR="00AA4B49" w:rsidRPr="00D260F3">
        <w:t>́</w:t>
      </w:r>
      <w:r w:rsidRPr="00D260F3">
        <w:t>рдца научи</w:t>
      </w:r>
      <w:r w:rsidR="00AA4B49" w:rsidRPr="00D260F3">
        <w:t>́</w:t>
      </w:r>
      <w:r w:rsidRPr="00D260F3">
        <w:t>лся еси</w:t>
      </w:r>
      <w:r w:rsidR="00AA4B49" w:rsidRPr="00D260F3">
        <w:t>́</w:t>
      </w:r>
      <w:r w:rsidRPr="00D260F3">
        <w:t xml:space="preserve"> и, ничи</w:t>
      </w:r>
      <w:r w:rsidR="00AA4B49" w:rsidRPr="00D260F3">
        <w:t>́</w:t>
      </w:r>
      <w:r w:rsidRPr="00D260F3">
        <w:t>мже смуща</w:t>
      </w:r>
      <w:r w:rsidR="00AA4B49" w:rsidRPr="00D260F3">
        <w:t>́</w:t>
      </w:r>
      <w:r w:rsidRPr="00D260F3">
        <w:t>емый, поко</w:t>
      </w:r>
      <w:r w:rsidR="00AA4B49" w:rsidRPr="00D260F3">
        <w:t>́</w:t>
      </w:r>
      <w:r w:rsidRPr="00D260F3">
        <w:t>й в души</w:t>
      </w:r>
      <w:r w:rsidR="00AA4B49" w:rsidRPr="00D260F3">
        <w:t>́</w:t>
      </w:r>
      <w:r w:rsidRPr="00D260F3">
        <w:t xml:space="preserve"> твое</w:t>
      </w:r>
      <w:r w:rsidR="00AA4B49" w:rsidRPr="00D260F3">
        <w:t>́</w:t>
      </w:r>
      <w:r w:rsidRPr="00D260F3">
        <w:t>й обре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>, те</w:t>
      </w:r>
      <w:r w:rsidR="00AA4B49" w:rsidRPr="00D260F3">
        <w:t>́</w:t>
      </w:r>
      <w:r w:rsidRPr="00D260F3">
        <w:t>мже и, отроча</w:t>
      </w:r>
      <w:r w:rsidR="00AA4B49" w:rsidRPr="00D260F3">
        <w:t>́</w:t>
      </w:r>
      <w:r w:rsidRPr="00D260F3">
        <w:t>ти ма</w:t>
      </w:r>
      <w:r w:rsidR="00AA4B49" w:rsidRPr="00D260F3">
        <w:t>́</w:t>
      </w:r>
      <w:r w:rsidRPr="00D260F3">
        <w:t>лому подо</w:t>
      </w:r>
      <w:r w:rsidR="00AA4B49" w:rsidRPr="00D260F3">
        <w:t>́</w:t>
      </w:r>
      <w:r w:rsidRPr="00D260F3">
        <w:t>бяся, согреша</w:t>
      </w:r>
      <w:r w:rsidR="00AA4B49" w:rsidRPr="00D260F3">
        <w:t>́</w:t>
      </w:r>
      <w:r w:rsidRPr="00D260F3">
        <w:t>ющих исправля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 xml:space="preserve"> </w:t>
      </w:r>
      <w:r w:rsidR="003508CC" w:rsidRPr="00D260F3">
        <w:t xml:space="preserve">ду́хом кро́тости </w:t>
      </w:r>
      <w:r w:rsidRPr="00D260F3">
        <w:t>и бли</w:t>
      </w:r>
      <w:r w:rsidR="00AA4B49" w:rsidRPr="00D260F3">
        <w:t>́</w:t>
      </w:r>
      <w:r w:rsidRPr="00D260F3">
        <w:t>жняго с любо</w:t>
      </w:r>
      <w:r w:rsidR="00AA4B49" w:rsidRPr="00D260F3">
        <w:t>́</w:t>
      </w:r>
      <w:r w:rsidRPr="00D260F3">
        <w:t>вию наставля</w:t>
      </w:r>
      <w:r w:rsidR="00AA4B49" w:rsidRPr="00D260F3">
        <w:t>́</w:t>
      </w:r>
      <w:r w:rsidRPr="00D260F3">
        <w:t>л еси</w:t>
      </w:r>
      <w:r w:rsidR="00AA4B49" w:rsidRPr="00D260F3">
        <w:t>́</w:t>
      </w:r>
      <w:r w:rsidRPr="00D260F3">
        <w:t>. Сего</w:t>
      </w:r>
      <w:r w:rsidR="00AA4B49" w:rsidRPr="00D260F3">
        <w:t>́</w:t>
      </w:r>
      <w:r w:rsidRPr="00D260F3">
        <w:t xml:space="preserve"> ра</w:t>
      </w:r>
      <w:r w:rsidR="00AA4B49" w:rsidRPr="00D260F3">
        <w:t>́</w:t>
      </w:r>
      <w:r w:rsidRPr="00D260F3">
        <w:t>ди моли</w:t>
      </w:r>
      <w:r w:rsidR="00AA4B49" w:rsidRPr="00D260F3">
        <w:t>́</w:t>
      </w:r>
      <w:r w:rsidRPr="00D260F3">
        <w:t>ся, блаже</w:t>
      </w:r>
      <w:r w:rsidR="00AA4B49" w:rsidRPr="00D260F3">
        <w:t>́</w:t>
      </w:r>
      <w:r w:rsidRPr="00D260F3">
        <w:t>нне, и подража</w:t>
      </w:r>
      <w:r w:rsidR="00AA4B49" w:rsidRPr="00D260F3">
        <w:t>́</w:t>
      </w:r>
      <w:r w:rsidRPr="00D260F3">
        <w:t>ющим ти простоты</w:t>
      </w:r>
      <w:r w:rsidR="00AA4B49" w:rsidRPr="00D260F3">
        <w:t>́</w:t>
      </w:r>
      <w:r w:rsidRPr="00D260F3">
        <w:t xml:space="preserve"> и незло</w:t>
      </w:r>
      <w:r w:rsidR="00AA4B49" w:rsidRPr="00D260F3">
        <w:t>́</w:t>
      </w:r>
      <w:r w:rsidRPr="00D260F3">
        <w:t>бия дости</w:t>
      </w:r>
      <w:r w:rsidR="00AA4B49" w:rsidRPr="00D260F3">
        <w:t>́</w:t>
      </w:r>
      <w:r w:rsidRPr="00D260F3">
        <w:t xml:space="preserve">гнути. </w:t>
      </w:r>
    </w:p>
    <w:p w14:paraId="5AC8551A" w14:textId="220554EF" w:rsidR="00DA55AE" w:rsidRPr="00D260F3" w:rsidRDefault="00DA55AE" w:rsidP="008716CB">
      <w:pPr>
        <w:pStyle w:val="nbtservheadred"/>
      </w:pPr>
      <w:r w:rsidRPr="00D260F3">
        <w:t>Ин седа</w:t>
      </w:r>
      <w:r w:rsidR="00AA4B49" w:rsidRPr="00D260F3">
        <w:t>́</w:t>
      </w:r>
      <w:r w:rsidRPr="00D260F3">
        <w:t>лен преподо</w:t>
      </w:r>
      <w:r w:rsidR="00AA4B49" w:rsidRPr="00D260F3">
        <w:t>́</w:t>
      </w:r>
      <w:r w:rsidRPr="00D260F3">
        <w:t xml:space="preserve">бнаго </w:t>
      </w:r>
      <w:r w:rsidR="003508CC" w:rsidRPr="00D260F3">
        <w:t>(</w:t>
      </w:r>
      <w:r w:rsidRPr="00D260F3">
        <w:t>на обре</w:t>
      </w:r>
      <w:r w:rsidR="00AA4B49" w:rsidRPr="00D260F3">
        <w:t>́</w:t>
      </w:r>
      <w:r w:rsidRPr="00D260F3">
        <w:t>тение моще</w:t>
      </w:r>
      <w:r w:rsidR="00AA4B49" w:rsidRPr="00D260F3">
        <w:t>́</w:t>
      </w:r>
      <w:r w:rsidRPr="00D260F3">
        <w:t>й</w:t>
      </w:r>
      <w:r w:rsidR="003508CC" w:rsidRPr="00D260F3">
        <w:t>)</w:t>
      </w:r>
      <w:r w:rsidRPr="00D260F3">
        <w:t>, глас 4:</w:t>
      </w:r>
    </w:p>
    <w:p w14:paraId="5AC8551B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редыди</w:t>
      </w:r>
      <w:r w:rsidR="00AA4B49" w:rsidRPr="00D260F3">
        <w:t>́</w:t>
      </w:r>
      <w:r w:rsidRPr="00D260F3">
        <w:t>те, лю</w:t>
      </w:r>
      <w:r w:rsidR="00AA4B49" w:rsidRPr="00D260F3">
        <w:t>́</w:t>
      </w:r>
      <w:r w:rsidRPr="00D260F3">
        <w:t>дие, с весе</w:t>
      </w:r>
      <w:r w:rsidR="00AA4B49" w:rsidRPr="00D260F3">
        <w:t>́</w:t>
      </w:r>
      <w:r w:rsidRPr="00D260F3">
        <w:t>лием и возра</w:t>
      </w:r>
      <w:r w:rsidR="00AA4B49" w:rsidRPr="00D260F3">
        <w:t>́</w:t>
      </w:r>
      <w:r w:rsidRPr="00D260F3">
        <w:t>дуйтеся, се бо ди</w:t>
      </w:r>
      <w:r w:rsidR="00AA4B49" w:rsidRPr="00D260F3">
        <w:t>́</w:t>
      </w:r>
      <w:r w:rsidRPr="00D260F3">
        <w:t>вный ковче</w:t>
      </w:r>
      <w:r w:rsidR="00AA4B49" w:rsidRPr="00D260F3">
        <w:t>́</w:t>
      </w:r>
      <w:r w:rsidRPr="00D260F3">
        <w:t>г гряде</w:t>
      </w:r>
      <w:r w:rsidR="00AA4B49" w:rsidRPr="00D260F3">
        <w:t>́</w:t>
      </w:r>
      <w:r w:rsidRPr="00D260F3">
        <w:t>т, одушевле</w:t>
      </w:r>
      <w:r w:rsidR="00AA4B49" w:rsidRPr="00D260F3">
        <w:t>́</w:t>
      </w:r>
      <w:r w:rsidRPr="00D260F3">
        <w:t>н доброде</w:t>
      </w:r>
      <w:r w:rsidR="00AA4B49" w:rsidRPr="00D260F3">
        <w:t>́</w:t>
      </w:r>
      <w:r w:rsidRPr="00D260F3">
        <w:t>телию, мо</w:t>
      </w:r>
      <w:r w:rsidR="00AA4B49" w:rsidRPr="00D260F3">
        <w:t>́</w:t>
      </w:r>
      <w:r w:rsidRPr="00D260F3">
        <w:t>щи блаже</w:t>
      </w:r>
      <w:r w:rsidR="00AA4B49" w:rsidRPr="00D260F3">
        <w:t>́</w:t>
      </w:r>
      <w:r w:rsidRPr="00D260F3">
        <w:t>ннаго ста</w:t>
      </w:r>
      <w:r w:rsidR="00AA4B49" w:rsidRPr="00D260F3">
        <w:t>́</w:t>
      </w:r>
      <w:r w:rsidRPr="00D260F3">
        <w:t>рца Некта</w:t>
      </w:r>
      <w:r w:rsidR="00AA4B49" w:rsidRPr="00D260F3">
        <w:t>́</w:t>
      </w:r>
      <w:r w:rsidRPr="00D260F3">
        <w:t>рия, и</w:t>
      </w:r>
      <w:r w:rsidR="00AA4B49" w:rsidRPr="00D260F3">
        <w:t>́</w:t>
      </w:r>
      <w:r w:rsidRPr="00D260F3">
        <w:t>же те</w:t>
      </w:r>
      <w:r w:rsidR="00AA4B49" w:rsidRPr="00D260F3">
        <w:t>́</w:t>
      </w:r>
      <w:r w:rsidRPr="00D260F3">
        <w:t>плыми свои</w:t>
      </w:r>
      <w:r w:rsidR="00AA4B49" w:rsidRPr="00D260F3">
        <w:t>́</w:t>
      </w:r>
      <w:r w:rsidRPr="00D260F3">
        <w:t>ми моли</w:t>
      </w:r>
      <w:r w:rsidR="00AA4B49" w:rsidRPr="00D260F3">
        <w:t>́</w:t>
      </w:r>
      <w:r w:rsidRPr="00D260F3">
        <w:t>твами к Бо</w:t>
      </w:r>
      <w:r w:rsidR="00AA4B49" w:rsidRPr="00D260F3">
        <w:t>́</w:t>
      </w:r>
      <w:r w:rsidRPr="00D260F3">
        <w:t>гу утеше</w:t>
      </w:r>
      <w:r w:rsidR="00AA4B49" w:rsidRPr="00D260F3">
        <w:t>́</w:t>
      </w:r>
      <w:r w:rsidRPr="00D260F3">
        <w:t>ние подае</w:t>
      </w:r>
      <w:r w:rsidR="00AA4B49" w:rsidRPr="00D260F3">
        <w:t>́</w:t>
      </w:r>
      <w:r w:rsidRPr="00D260F3">
        <w:t>т пра</w:t>
      </w:r>
      <w:r w:rsidR="00AA4B49" w:rsidRPr="00D260F3">
        <w:t>́</w:t>
      </w:r>
      <w:r w:rsidRPr="00D260F3">
        <w:t>зднующим сие</w:t>
      </w:r>
      <w:r w:rsidR="00AA4B49" w:rsidRPr="00D260F3">
        <w:t>́</w:t>
      </w:r>
      <w:r w:rsidRPr="00D260F3">
        <w:t xml:space="preserve"> торжество</w:t>
      </w:r>
      <w:r w:rsidR="00AA4B49" w:rsidRPr="00D260F3">
        <w:t>́</w:t>
      </w:r>
      <w:r w:rsidRPr="00D260F3">
        <w:t>.</w:t>
      </w:r>
    </w:p>
    <w:p w14:paraId="5AC8551C" w14:textId="0F17958C" w:rsidR="00DA55AE" w:rsidRPr="00D260F3" w:rsidRDefault="00DA55AE" w:rsidP="008716CB">
      <w:pPr>
        <w:pStyle w:val="nbtservheadred"/>
      </w:pPr>
      <w:r w:rsidRPr="00D260F3">
        <w:t>Сла</w:t>
      </w:r>
      <w:r w:rsidR="00AA4B49" w:rsidRPr="00D260F3">
        <w:t>́</w:t>
      </w:r>
      <w:r w:rsidRPr="00D260F3">
        <w:t>ва, и ны</w:t>
      </w:r>
      <w:r w:rsidR="00AA4B49" w:rsidRPr="00D260F3">
        <w:t>́</w:t>
      </w:r>
      <w:r w:rsidRPr="00D260F3">
        <w:t>не</w:t>
      </w:r>
      <w:r w:rsidR="00EC0C64" w:rsidRPr="00D260F3">
        <w:t>,</w:t>
      </w:r>
      <w:r w:rsidRPr="00D260F3">
        <w:t xml:space="preserve"> пра</w:t>
      </w:r>
      <w:r w:rsidR="00AA4B49" w:rsidRPr="00D260F3">
        <w:t>́</w:t>
      </w:r>
      <w:r w:rsidRPr="00D260F3">
        <w:t>здника, или</w:t>
      </w:r>
      <w:r w:rsidR="00AA4B49" w:rsidRPr="00D260F3">
        <w:t>́</w:t>
      </w:r>
      <w:r w:rsidRPr="00D260F3">
        <w:t xml:space="preserve"> Богоро</w:t>
      </w:r>
      <w:r w:rsidR="00AA4B49" w:rsidRPr="00D260F3">
        <w:t>́</w:t>
      </w:r>
      <w:r w:rsidRPr="00D260F3">
        <w:t>дичен:</w:t>
      </w:r>
    </w:p>
    <w:p w14:paraId="5AC8551D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Т</w:t>
      </w:r>
      <w:r w:rsidRPr="00D260F3">
        <w:t>ы еди</w:t>
      </w:r>
      <w:r w:rsidR="00AA4B49" w:rsidRPr="00D260F3">
        <w:t>́</w:t>
      </w:r>
      <w:r w:rsidRPr="00D260F3">
        <w:t>на во всех ро</w:t>
      </w:r>
      <w:r w:rsidR="00AA4B49" w:rsidRPr="00D260F3">
        <w:t>́</w:t>
      </w:r>
      <w:r w:rsidRPr="00D260F3">
        <w:t>дех, Де</w:t>
      </w:r>
      <w:r w:rsidR="00AA4B49" w:rsidRPr="00D260F3">
        <w:t>́</w:t>
      </w:r>
      <w:r w:rsidRPr="00D260F3">
        <w:t>во Пречи</w:t>
      </w:r>
      <w:r w:rsidR="00AA4B49" w:rsidRPr="00D260F3">
        <w:t>́</w:t>
      </w:r>
      <w:r w:rsidRPr="00D260F3">
        <w:t>стая, Ма</w:t>
      </w:r>
      <w:r w:rsidR="00AA4B49" w:rsidRPr="00D260F3">
        <w:t>́</w:t>
      </w:r>
      <w:r w:rsidRPr="00D260F3">
        <w:t>ти яви</w:t>
      </w:r>
      <w:r w:rsidR="00AA4B49" w:rsidRPr="00D260F3">
        <w:t>́</w:t>
      </w:r>
      <w:r w:rsidRPr="00D260F3">
        <w:t>лася еси</w:t>
      </w:r>
      <w:r w:rsidR="00AA4B49" w:rsidRPr="00D260F3">
        <w:t>́</w:t>
      </w:r>
      <w:r w:rsidRPr="00D260F3">
        <w:t xml:space="preserve"> Бо</w:t>
      </w:r>
      <w:r w:rsidR="00AA4B49" w:rsidRPr="00D260F3">
        <w:t>́</w:t>
      </w:r>
      <w:r w:rsidRPr="00D260F3">
        <w:t>жия. Ты Божеству</w:t>
      </w:r>
      <w:r w:rsidR="00AA4B49" w:rsidRPr="00D260F3">
        <w:t>́</w:t>
      </w:r>
      <w:r w:rsidRPr="00D260F3">
        <w:t xml:space="preserve"> была</w:t>
      </w:r>
      <w:r w:rsidR="00AA4B49" w:rsidRPr="00D260F3">
        <w:t>́</w:t>
      </w:r>
      <w:r w:rsidRPr="00D260F3">
        <w:t xml:space="preserve"> еси</w:t>
      </w:r>
      <w:r w:rsidR="00AA4B49" w:rsidRPr="00D260F3">
        <w:t>́</w:t>
      </w:r>
      <w:r w:rsidRPr="00D260F3">
        <w:t xml:space="preserve"> Жили</w:t>
      </w:r>
      <w:r w:rsidR="00AA4B49" w:rsidRPr="00D260F3">
        <w:t>́</w:t>
      </w:r>
      <w:r w:rsidRPr="00D260F3">
        <w:t>ще, Всенепоро</w:t>
      </w:r>
      <w:r w:rsidR="00AA4B49" w:rsidRPr="00D260F3">
        <w:t>́</w:t>
      </w:r>
      <w:r w:rsidRPr="00D260F3">
        <w:t>чная, не опа</w:t>
      </w:r>
      <w:r w:rsidR="00AA4B49" w:rsidRPr="00D260F3">
        <w:t>́</w:t>
      </w:r>
      <w:r w:rsidRPr="00D260F3">
        <w:t>льшися Огне</w:t>
      </w:r>
      <w:r w:rsidR="00AA4B49" w:rsidRPr="00D260F3">
        <w:t>́</w:t>
      </w:r>
      <w:r w:rsidRPr="00D260F3">
        <w:t>м непристу</w:t>
      </w:r>
      <w:r w:rsidR="00AA4B49" w:rsidRPr="00D260F3">
        <w:t>́</w:t>
      </w:r>
      <w:r w:rsidRPr="00D260F3">
        <w:t>пнаго Све</w:t>
      </w:r>
      <w:r w:rsidR="00AA4B49" w:rsidRPr="00D260F3">
        <w:t>́</w:t>
      </w:r>
      <w:r w:rsidRPr="00D260F3">
        <w:t>та. Те</w:t>
      </w:r>
      <w:r w:rsidR="00AA4B49" w:rsidRPr="00D260F3">
        <w:t>́</w:t>
      </w:r>
      <w:r w:rsidRPr="00D260F3">
        <w:t>мже Тя вси ублажа</w:t>
      </w:r>
      <w:r w:rsidR="00AA4B49" w:rsidRPr="00D260F3">
        <w:t>́</w:t>
      </w:r>
      <w:r w:rsidRPr="00D260F3">
        <w:t>ем и мо</w:t>
      </w:r>
      <w:r w:rsidR="00AA4B49" w:rsidRPr="00D260F3">
        <w:t>́</w:t>
      </w:r>
      <w:r w:rsidRPr="00D260F3">
        <w:t>лим, Мари</w:t>
      </w:r>
      <w:r w:rsidR="00AA4B49" w:rsidRPr="00D260F3">
        <w:t>́</w:t>
      </w:r>
      <w:r w:rsidRPr="00D260F3">
        <w:t>е Богоневе</w:t>
      </w:r>
      <w:r w:rsidR="00AA4B49" w:rsidRPr="00D260F3">
        <w:t>́</w:t>
      </w:r>
      <w:r w:rsidRPr="00D260F3">
        <w:t>сто: сотвори</w:t>
      </w:r>
      <w:r w:rsidR="00AA4B49" w:rsidRPr="00D260F3">
        <w:t>́</w:t>
      </w:r>
      <w:r w:rsidRPr="00D260F3">
        <w:t xml:space="preserve"> ны жили</w:t>
      </w:r>
      <w:r w:rsidR="00AA4B49" w:rsidRPr="00D260F3">
        <w:t>́</w:t>
      </w:r>
      <w:r w:rsidRPr="00D260F3">
        <w:t>ща Ду</w:t>
      </w:r>
      <w:r w:rsidR="00AA4B49" w:rsidRPr="00D260F3">
        <w:t>́</w:t>
      </w:r>
      <w:r w:rsidRPr="00D260F3">
        <w:t>ха Свята</w:t>
      </w:r>
      <w:r w:rsidR="00AA4B49" w:rsidRPr="00D260F3">
        <w:t>́</w:t>
      </w:r>
      <w:r w:rsidRPr="00D260F3">
        <w:t>го.</w:t>
      </w:r>
    </w:p>
    <w:p w14:paraId="5AC8551E" w14:textId="77777777" w:rsidR="00DA55AE" w:rsidRPr="00D260F3" w:rsidRDefault="00DA55AE" w:rsidP="008716CB">
      <w:pPr>
        <w:pStyle w:val="nbtservheadred"/>
      </w:pPr>
      <w:r w:rsidRPr="00D260F3">
        <w:t>Песнь 4</w:t>
      </w:r>
    </w:p>
    <w:p w14:paraId="5AC8551F" w14:textId="77777777" w:rsidR="00DA55AE" w:rsidRPr="00D260F3" w:rsidRDefault="00DA55AE" w:rsidP="00F14888">
      <w:pPr>
        <w:pStyle w:val="nbtservstih"/>
      </w:pPr>
      <w:r w:rsidRPr="00D260F3">
        <w:rPr>
          <w:rStyle w:val="nbtservred"/>
        </w:rPr>
        <w:t>Ирмо</w:t>
      </w:r>
      <w:r w:rsidR="00AA4B49" w:rsidRPr="00D260F3">
        <w:rPr>
          <w:rStyle w:val="nbtservred"/>
        </w:rPr>
        <w:t>́</w:t>
      </w:r>
      <w:r w:rsidRPr="00D260F3">
        <w:rPr>
          <w:rStyle w:val="nbtservred"/>
        </w:rPr>
        <w:t>с: Б</w:t>
      </w:r>
      <w:r w:rsidRPr="00D260F3">
        <w:t>огоно</w:t>
      </w:r>
      <w:r w:rsidR="00F14888" w:rsidRPr="00D260F3">
        <w:t>́</w:t>
      </w:r>
      <w:r w:rsidRPr="00D260F3">
        <w:t>сный Ду</w:t>
      </w:r>
      <w:r w:rsidR="00F14888" w:rsidRPr="00D260F3">
        <w:t>́</w:t>
      </w:r>
      <w:r w:rsidRPr="00D260F3">
        <w:t>хом Святы</w:t>
      </w:r>
      <w:r w:rsidR="00F14888" w:rsidRPr="00D260F3">
        <w:t>́</w:t>
      </w:r>
      <w:r w:rsidRPr="00D260F3">
        <w:t>м просвети</w:t>
      </w:r>
      <w:r w:rsidR="00F14888" w:rsidRPr="00D260F3">
        <w:t>́</w:t>
      </w:r>
      <w:r w:rsidRPr="00D260F3">
        <w:t>вся проро</w:t>
      </w:r>
      <w:r w:rsidR="00F14888" w:rsidRPr="00D260F3">
        <w:t>́</w:t>
      </w:r>
      <w:r w:rsidRPr="00D260F3">
        <w:t>к Авваку</w:t>
      </w:r>
      <w:r w:rsidR="00F14888" w:rsidRPr="00D260F3">
        <w:t>́</w:t>
      </w:r>
      <w:r w:rsidRPr="00D260F3">
        <w:t>м,/ в после</w:t>
      </w:r>
      <w:r w:rsidR="00F14888" w:rsidRPr="00D260F3">
        <w:t>́</w:t>
      </w:r>
      <w:r w:rsidRPr="00D260F3">
        <w:t>дняя</w:t>
      </w:r>
      <w:proofErr w:type="gramStart"/>
      <w:r w:rsidRPr="00D260F3">
        <w:t xml:space="preserve"> Т</w:t>
      </w:r>
      <w:proofErr w:type="gramEnd"/>
      <w:r w:rsidRPr="00D260F3">
        <w:t>вое</w:t>
      </w:r>
      <w:r w:rsidR="00F14888" w:rsidRPr="00D260F3">
        <w:t>́</w:t>
      </w:r>
      <w:r w:rsidRPr="00D260F3">
        <w:t xml:space="preserve"> прише</w:t>
      </w:r>
      <w:r w:rsidR="00F14888" w:rsidRPr="00D260F3">
        <w:t>́</w:t>
      </w:r>
      <w:r w:rsidRPr="00D260F3">
        <w:t>ствие прови</w:t>
      </w:r>
      <w:r w:rsidR="00F14888" w:rsidRPr="00D260F3">
        <w:t>́</w:t>
      </w:r>
      <w:r w:rsidRPr="00D260F3">
        <w:t>дев, вопия</w:t>
      </w:r>
      <w:r w:rsidR="00F14888" w:rsidRPr="00D260F3">
        <w:t>́</w:t>
      </w:r>
      <w:r w:rsidRPr="00D260F3">
        <w:t>ше:/ внегда</w:t>
      </w:r>
      <w:r w:rsidR="00F14888" w:rsidRPr="00D260F3">
        <w:t>́</w:t>
      </w:r>
      <w:r w:rsidRPr="00D260F3">
        <w:t xml:space="preserve"> прибли</w:t>
      </w:r>
      <w:r w:rsidR="00F14888" w:rsidRPr="00D260F3">
        <w:t>́</w:t>
      </w:r>
      <w:r w:rsidRPr="00D260F3">
        <w:t>житися ле</w:t>
      </w:r>
      <w:r w:rsidR="00F14888" w:rsidRPr="00D260F3">
        <w:t>́</w:t>
      </w:r>
      <w:r w:rsidRPr="00D260F3">
        <w:t>том, позна</w:t>
      </w:r>
      <w:r w:rsidR="00F14888" w:rsidRPr="00D260F3">
        <w:t>́</w:t>
      </w:r>
      <w:r w:rsidRPr="00D260F3">
        <w:t>ешися:/ внегда</w:t>
      </w:r>
      <w:r w:rsidR="00F14888" w:rsidRPr="00D260F3">
        <w:t>́</w:t>
      </w:r>
      <w:r w:rsidRPr="00D260F3">
        <w:t xml:space="preserve"> приити</w:t>
      </w:r>
      <w:r w:rsidR="00F14888" w:rsidRPr="00D260F3">
        <w:t>́</w:t>
      </w:r>
      <w:r w:rsidRPr="00D260F3">
        <w:t xml:space="preserve"> вре</w:t>
      </w:r>
      <w:r w:rsidR="00F14888" w:rsidRPr="00D260F3">
        <w:t>́</w:t>
      </w:r>
      <w:r w:rsidRPr="00D260F3">
        <w:t>мени, яви</w:t>
      </w:r>
      <w:r w:rsidR="00F14888" w:rsidRPr="00D260F3">
        <w:t>́</w:t>
      </w:r>
      <w:r w:rsidRPr="00D260F3">
        <w:t>шися./</w:t>
      </w:r>
      <w:r w:rsidR="00F14888" w:rsidRPr="00D260F3">
        <w:t>/</w:t>
      </w:r>
      <w:r w:rsidRPr="00D260F3">
        <w:t xml:space="preserve"> Сла</w:t>
      </w:r>
      <w:r w:rsidR="00F14888" w:rsidRPr="00D260F3">
        <w:t>́</w:t>
      </w:r>
      <w:r w:rsidRPr="00D260F3">
        <w:t>ва си</w:t>
      </w:r>
      <w:r w:rsidR="00F14888" w:rsidRPr="00D260F3">
        <w:t>́</w:t>
      </w:r>
      <w:r w:rsidRPr="00D260F3">
        <w:t>ле Твое</w:t>
      </w:r>
      <w:r w:rsidR="00F14888" w:rsidRPr="00D260F3">
        <w:t>́</w:t>
      </w:r>
      <w:r w:rsidRPr="00D260F3">
        <w:t>й, Го</w:t>
      </w:r>
      <w:r w:rsidR="00F14888" w:rsidRPr="00D260F3">
        <w:t>́</w:t>
      </w:r>
      <w:r w:rsidRPr="00D260F3">
        <w:t>споди.</w:t>
      </w:r>
    </w:p>
    <w:p w14:paraId="5AC85520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ветоно</w:t>
      </w:r>
      <w:r w:rsidR="00AA4B49" w:rsidRPr="00D260F3">
        <w:t>́</w:t>
      </w:r>
      <w:r w:rsidRPr="00D260F3">
        <w:t>сная ра</w:t>
      </w:r>
      <w:r w:rsidR="00AA4B49" w:rsidRPr="00D260F3">
        <w:t>́</w:t>
      </w:r>
      <w:r w:rsidRPr="00D260F3">
        <w:t>ка твоя</w:t>
      </w:r>
      <w:r w:rsidR="00AA4B49" w:rsidRPr="00D260F3">
        <w:t>́</w:t>
      </w:r>
      <w:r w:rsidRPr="00D260F3">
        <w:t>, я</w:t>
      </w:r>
      <w:r w:rsidR="00AA4B49" w:rsidRPr="00D260F3">
        <w:t>́</w:t>
      </w:r>
      <w:r w:rsidRPr="00D260F3">
        <w:t>ко ка</w:t>
      </w:r>
      <w:r w:rsidR="00AA4B49" w:rsidRPr="00D260F3">
        <w:t>́</w:t>
      </w:r>
      <w:r w:rsidRPr="00D260F3">
        <w:t>мень драги</w:t>
      </w:r>
      <w:r w:rsidR="00AA4B49" w:rsidRPr="00D260F3">
        <w:t>́</w:t>
      </w:r>
      <w:r w:rsidRPr="00D260F3">
        <w:t>й, сия</w:t>
      </w:r>
      <w:r w:rsidR="00AA4B49" w:rsidRPr="00D260F3">
        <w:t>́</w:t>
      </w:r>
      <w:r w:rsidRPr="00D260F3">
        <w:t>ет чудесы</w:t>
      </w:r>
      <w:r w:rsidR="00AA4B49" w:rsidRPr="00D260F3">
        <w:t>́</w:t>
      </w:r>
      <w:r w:rsidRPr="00D260F3">
        <w:t xml:space="preserve"> и благода</w:t>
      </w:r>
      <w:r w:rsidR="00AA4B49" w:rsidRPr="00D260F3">
        <w:t>́</w:t>
      </w:r>
      <w:r w:rsidRPr="00D260F3">
        <w:t>тных исцеле</w:t>
      </w:r>
      <w:r w:rsidR="00AA4B49" w:rsidRPr="00D260F3">
        <w:t>́</w:t>
      </w:r>
      <w:r w:rsidRPr="00D260F3">
        <w:t>ний испуща</w:t>
      </w:r>
      <w:r w:rsidR="00AA4B49" w:rsidRPr="00D260F3">
        <w:t>́</w:t>
      </w:r>
      <w:r w:rsidRPr="00D260F3">
        <w:t>ет лучи</w:t>
      </w:r>
      <w:r w:rsidR="00AA4B49" w:rsidRPr="00D260F3">
        <w:t>́</w:t>
      </w:r>
      <w:r w:rsidRPr="00D260F3">
        <w:t>, всебога</w:t>
      </w:r>
      <w:r w:rsidR="00AA4B49" w:rsidRPr="00D260F3">
        <w:t>́</w:t>
      </w:r>
      <w:r w:rsidRPr="00D260F3">
        <w:t>те Некта</w:t>
      </w:r>
      <w:r w:rsidR="00AA4B49" w:rsidRPr="00D260F3">
        <w:t>́</w:t>
      </w:r>
      <w:r w:rsidRPr="00D260F3">
        <w:t>рие, с ве</w:t>
      </w:r>
      <w:r w:rsidR="00AA4B49" w:rsidRPr="00D260F3">
        <w:t>́</w:t>
      </w:r>
      <w:r w:rsidRPr="00D260F3">
        <w:t>рою к тебе</w:t>
      </w:r>
      <w:r w:rsidR="00AA4B49" w:rsidRPr="00D260F3">
        <w:t>́</w:t>
      </w:r>
      <w:r w:rsidRPr="00D260F3">
        <w:t xml:space="preserve"> притека</w:t>
      </w:r>
      <w:r w:rsidR="00AA4B49" w:rsidRPr="00D260F3">
        <w:t>́</w:t>
      </w:r>
      <w:r w:rsidRPr="00D260F3">
        <w:t>ющим.</w:t>
      </w:r>
    </w:p>
    <w:p w14:paraId="5AC85521" w14:textId="45C97904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Т</w:t>
      </w:r>
      <w:r w:rsidRPr="00D260F3">
        <w:t>револне</w:t>
      </w:r>
      <w:r w:rsidR="00AA4B49" w:rsidRPr="00D260F3">
        <w:t>́</w:t>
      </w:r>
      <w:r w:rsidRPr="00D260F3">
        <w:t>ния страсте</w:t>
      </w:r>
      <w:r w:rsidR="00AA4B49" w:rsidRPr="00D260F3">
        <w:t>́</w:t>
      </w:r>
      <w:r w:rsidRPr="00D260F3">
        <w:t>й уставля</w:t>
      </w:r>
      <w:r w:rsidR="00AA4B49" w:rsidRPr="00D260F3">
        <w:t>́</w:t>
      </w:r>
      <w:r w:rsidR="001E54B2" w:rsidRPr="00D260F3">
        <w:t>еши</w:t>
      </w:r>
      <w:r w:rsidRPr="00D260F3">
        <w:t xml:space="preserve"> и тишину</w:t>
      </w:r>
      <w:r w:rsidR="00AA4B49" w:rsidRPr="00D260F3">
        <w:t>́</w:t>
      </w:r>
      <w:r w:rsidRPr="00D260F3">
        <w:t xml:space="preserve"> Иису</w:t>
      </w:r>
      <w:r w:rsidR="00AA4B49" w:rsidRPr="00D260F3">
        <w:t>́</w:t>
      </w:r>
      <w:r w:rsidRPr="00D260F3">
        <w:t>сову подае</w:t>
      </w:r>
      <w:r w:rsidR="00AA4B49" w:rsidRPr="00D260F3">
        <w:t>́</w:t>
      </w:r>
      <w:r w:rsidRPr="00D260F3">
        <w:t>ши, о</w:t>
      </w:r>
      <w:r w:rsidR="00AA4B49" w:rsidRPr="00D260F3">
        <w:t>́</w:t>
      </w:r>
      <w:r w:rsidRPr="00D260F3">
        <w:t>тче Некта</w:t>
      </w:r>
      <w:r w:rsidR="00AA4B49" w:rsidRPr="00D260F3">
        <w:t>́</w:t>
      </w:r>
      <w:r w:rsidRPr="00D260F3">
        <w:t>рие преподо</w:t>
      </w:r>
      <w:r w:rsidR="00AA4B49" w:rsidRPr="00D260F3">
        <w:t>́</w:t>
      </w:r>
      <w:r w:rsidRPr="00D260F3">
        <w:t>бне, я</w:t>
      </w:r>
      <w:r w:rsidR="00AA4B49" w:rsidRPr="00D260F3">
        <w:t>́</w:t>
      </w:r>
      <w:r w:rsidRPr="00D260F3">
        <w:t>ко Того</w:t>
      </w:r>
      <w:r w:rsidR="00AA4B49" w:rsidRPr="00D260F3">
        <w:t>́</w:t>
      </w:r>
      <w:r w:rsidRPr="00D260F3">
        <w:t xml:space="preserve"> ве</w:t>
      </w:r>
      <w:r w:rsidR="00AA4B49" w:rsidRPr="00D260F3">
        <w:t>́</w:t>
      </w:r>
      <w:r w:rsidRPr="00D260F3">
        <w:t>рный раб быв и благода</w:t>
      </w:r>
      <w:r w:rsidR="00AA4B49" w:rsidRPr="00D260F3">
        <w:t>́</w:t>
      </w:r>
      <w:r w:rsidRPr="00D260F3">
        <w:t>ти сосу</w:t>
      </w:r>
      <w:r w:rsidR="00AA4B49" w:rsidRPr="00D260F3">
        <w:t>́</w:t>
      </w:r>
      <w:r w:rsidRPr="00D260F3">
        <w:t>д испо</w:t>
      </w:r>
      <w:r w:rsidR="00AA4B49" w:rsidRPr="00D260F3">
        <w:t>́</w:t>
      </w:r>
      <w:r w:rsidRPr="00D260F3">
        <w:t>лненный.</w:t>
      </w:r>
    </w:p>
    <w:p w14:paraId="5AC85522" w14:textId="7F44C8E2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негда</w:t>
      </w:r>
      <w:r w:rsidR="00AA4B49" w:rsidRPr="00D260F3">
        <w:t>́</w:t>
      </w:r>
      <w:r w:rsidRPr="00D260F3">
        <w:t xml:space="preserve"> прибли</w:t>
      </w:r>
      <w:r w:rsidR="00AA4B49" w:rsidRPr="00D260F3">
        <w:t>́</w:t>
      </w:r>
      <w:r w:rsidRPr="00D260F3">
        <w:t>жишася ле</w:t>
      </w:r>
      <w:r w:rsidR="00AA4B49" w:rsidRPr="00D260F3">
        <w:t>́</w:t>
      </w:r>
      <w:r w:rsidRPr="00D260F3">
        <w:t>та, позна</w:t>
      </w:r>
      <w:r w:rsidR="00AA4B49" w:rsidRPr="00D260F3">
        <w:t>́</w:t>
      </w:r>
      <w:r w:rsidRPr="00D260F3">
        <w:t>лся еси</w:t>
      </w:r>
      <w:r w:rsidR="00AA4B49" w:rsidRPr="00D260F3">
        <w:t>́</w:t>
      </w:r>
      <w:r w:rsidRPr="00D260F3">
        <w:t>, уго</w:t>
      </w:r>
      <w:r w:rsidR="00AA4B49" w:rsidRPr="00D260F3">
        <w:t>́</w:t>
      </w:r>
      <w:r w:rsidRPr="00D260F3">
        <w:t>дниче Бо</w:t>
      </w:r>
      <w:r w:rsidR="00AA4B49" w:rsidRPr="00D260F3">
        <w:t>́</w:t>
      </w:r>
      <w:r w:rsidRPr="00D260F3">
        <w:t>жий Некта</w:t>
      </w:r>
      <w:r w:rsidR="00ED4F8C" w:rsidRPr="00D260F3">
        <w:t>́</w:t>
      </w:r>
      <w:r w:rsidRPr="00D260F3">
        <w:t>рие, из</w:t>
      </w:r>
      <w:r w:rsidR="00A7576B" w:rsidRPr="00D260F3">
        <w:t>-</w:t>
      </w:r>
      <w:r w:rsidRPr="00D260F3">
        <w:t>под спу</w:t>
      </w:r>
      <w:r w:rsidR="00ED4F8C" w:rsidRPr="00D260F3">
        <w:t>́</w:t>
      </w:r>
      <w:r w:rsidRPr="00D260F3">
        <w:t>да возсия</w:t>
      </w:r>
      <w:r w:rsidR="00ED4F8C" w:rsidRPr="00D260F3">
        <w:t>́</w:t>
      </w:r>
      <w:r w:rsidRPr="00D260F3">
        <w:t>в мощьми</w:t>
      </w:r>
      <w:r w:rsidR="00ED4F8C" w:rsidRPr="00D260F3">
        <w:t>́</w:t>
      </w:r>
      <w:r w:rsidRPr="00D260F3">
        <w:t xml:space="preserve"> благода</w:t>
      </w:r>
      <w:r w:rsidR="00ED4F8C" w:rsidRPr="00D260F3">
        <w:t>́</w:t>
      </w:r>
      <w:r w:rsidRPr="00D260F3">
        <w:t>тными, и тьму неве</w:t>
      </w:r>
      <w:r w:rsidR="00ED4F8C" w:rsidRPr="00D260F3">
        <w:t>́</w:t>
      </w:r>
      <w:r w:rsidRPr="00D260F3">
        <w:t>рия разори</w:t>
      </w:r>
      <w:r w:rsidR="00ED4F8C" w:rsidRPr="00D260F3">
        <w:t>́</w:t>
      </w:r>
      <w:r w:rsidRPr="00D260F3">
        <w:t>л еси</w:t>
      </w:r>
      <w:r w:rsidR="00ED4F8C" w:rsidRPr="00D260F3">
        <w:t>́</w:t>
      </w:r>
      <w:r w:rsidRPr="00D260F3">
        <w:t xml:space="preserve"> кре</w:t>
      </w:r>
      <w:r w:rsidR="00ED4F8C" w:rsidRPr="00D260F3">
        <w:t>́</w:t>
      </w:r>
      <w:r w:rsidRPr="00D260F3">
        <w:t>постию Го</w:t>
      </w:r>
      <w:r w:rsidR="00ED4F8C" w:rsidRPr="00D260F3">
        <w:t>́</w:t>
      </w:r>
      <w:r w:rsidRPr="00D260F3">
        <w:t>спода твоего</w:t>
      </w:r>
      <w:r w:rsidR="00ED4F8C" w:rsidRPr="00D260F3">
        <w:t>́</w:t>
      </w:r>
      <w:r w:rsidRPr="00D260F3">
        <w:t>.</w:t>
      </w:r>
    </w:p>
    <w:p w14:paraId="5AC8552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Е</w:t>
      </w:r>
      <w:r w:rsidR="00633057" w:rsidRPr="00D260F3">
        <w:rPr>
          <w:rStyle w:val="nbtservred"/>
        </w:rPr>
        <w:t>́</w:t>
      </w:r>
      <w:r w:rsidRPr="00D260F3">
        <w:t>ллинское мудрова</w:t>
      </w:r>
      <w:r w:rsidR="00633057" w:rsidRPr="00D260F3">
        <w:t>́</w:t>
      </w:r>
      <w:r w:rsidRPr="00D260F3">
        <w:t>ние посрами</w:t>
      </w:r>
      <w:r w:rsidR="00633057" w:rsidRPr="00D260F3">
        <w:t>́</w:t>
      </w:r>
      <w:r w:rsidRPr="00D260F3">
        <w:t>л еси</w:t>
      </w:r>
      <w:r w:rsidR="00633057" w:rsidRPr="00D260F3">
        <w:t>́</w:t>
      </w:r>
      <w:r w:rsidRPr="00D260F3">
        <w:t xml:space="preserve"> и, юро</w:t>
      </w:r>
      <w:r w:rsidR="00633057" w:rsidRPr="00D260F3">
        <w:t>́</w:t>
      </w:r>
      <w:r w:rsidRPr="00D260F3">
        <w:t>дством благослове</w:t>
      </w:r>
      <w:r w:rsidR="00633057" w:rsidRPr="00D260F3">
        <w:t>́</w:t>
      </w:r>
      <w:r w:rsidRPr="00D260F3">
        <w:t>нным прикры</w:t>
      </w:r>
      <w:r w:rsidR="00633057" w:rsidRPr="00D260F3">
        <w:t>́</w:t>
      </w:r>
      <w:r w:rsidRPr="00D260F3">
        <w:t>вся, вне Христа</w:t>
      </w:r>
      <w:r w:rsidR="00633057" w:rsidRPr="00D260F3">
        <w:t>́</w:t>
      </w:r>
      <w:r w:rsidRPr="00D260F3">
        <w:t xml:space="preserve"> и</w:t>
      </w:r>
      <w:r w:rsidR="00633057" w:rsidRPr="00D260F3">
        <w:t>́</w:t>
      </w:r>
      <w:r w:rsidRPr="00D260F3">
        <w:t>щущих му</w:t>
      </w:r>
      <w:r w:rsidR="00633057" w:rsidRPr="00D260F3">
        <w:t>́</w:t>
      </w:r>
      <w:r w:rsidRPr="00D260F3">
        <w:t>дрость обличи</w:t>
      </w:r>
      <w:r w:rsidR="00633057" w:rsidRPr="00D260F3">
        <w:t>́</w:t>
      </w:r>
      <w:r w:rsidRPr="00D260F3">
        <w:t>л еси</w:t>
      </w:r>
      <w:r w:rsidR="00633057" w:rsidRPr="00D260F3">
        <w:t>́</w:t>
      </w:r>
      <w:r w:rsidRPr="00D260F3">
        <w:t>, небе</w:t>
      </w:r>
      <w:r w:rsidR="00633057" w:rsidRPr="00D260F3">
        <w:t>́</w:t>
      </w:r>
      <w:r w:rsidRPr="00D260F3">
        <w:t>сный у</w:t>
      </w:r>
      <w:r w:rsidR="00633057" w:rsidRPr="00D260F3">
        <w:t>́</w:t>
      </w:r>
      <w:r w:rsidRPr="00D260F3">
        <w:t>ме, Некта</w:t>
      </w:r>
      <w:r w:rsidR="00633057" w:rsidRPr="00D260F3">
        <w:t>́</w:t>
      </w:r>
      <w:r w:rsidRPr="00D260F3">
        <w:t>рие, тайнове</w:t>
      </w:r>
      <w:r w:rsidR="00633057" w:rsidRPr="00D260F3">
        <w:t>́</w:t>
      </w:r>
      <w:r w:rsidRPr="00D260F3">
        <w:t>дче блаже</w:t>
      </w:r>
      <w:r w:rsidR="00633057" w:rsidRPr="00D260F3">
        <w:t>́</w:t>
      </w:r>
      <w:r w:rsidRPr="00D260F3">
        <w:t>нный.</w:t>
      </w:r>
    </w:p>
    <w:p w14:paraId="5AC85524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633057" w:rsidRPr="00D260F3">
        <w:rPr>
          <w:rStyle w:val="nbtservred"/>
        </w:rPr>
        <w:t>́</w:t>
      </w:r>
      <w:r w:rsidRPr="00D260F3">
        <w:rPr>
          <w:rStyle w:val="nbtservred"/>
        </w:rPr>
        <w:t>дичен: Н</w:t>
      </w:r>
      <w:r w:rsidRPr="00D260F3">
        <w:t>а река</w:t>
      </w:r>
      <w:r w:rsidR="00633057" w:rsidRPr="00D260F3">
        <w:t>́</w:t>
      </w:r>
      <w:r w:rsidRPr="00D260F3">
        <w:t>х ско</w:t>
      </w:r>
      <w:r w:rsidR="00633057" w:rsidRPr="00D260F3">
        <w:t>́</w:t>
      </w:r>
      <w:r w:rsidRPr="00D260F3">
        <w:t>рби пла</w:t>
      </w:r>
      <w:r w:rsidR="00633057" w:rsidRPr="00D260F3">
        <w:t>́</w:t>
      </w:r>
      <w:r w:rsidRPr="00D260F3">
        <w:t>кахом и избавле</w:t>
      </w:r>
      <w:r w:rsidR="00633057" w:rsidRPr="00D260F3">
        <w:t>́</w:t>
      </w:r>
      <w:r w:rsidRPr="00D260F3">
        <w:t>ния ча</w:t>
      </w:r>
      <w:r w:rsidR="00633057" w:rsidRPr="00D260F3">
        <w:t>́</w:t>
      </w:r>
      <w:r w:rsidRPr="00D260F3">
        <w:t>яхом, Всеми</w:t>
      </w:r>
      <w:r w:rsidR="00633057" w:rsidRPr="00D260F3">
        <w:t>́</w:t>
      </w:r>
      <w:r w:rsidRPr="00D260F3">
        <w:t>лостивая Ма</w:t>
      </w:r>
      <w:r w:rsidR="00633057" w:rsidRPr="00D260F3">
        <w:t>́</w:t>
      </w:r>
      <w:r w:rsidRPr="00D260F3">
        <w:t>ти Спа</w:t>
      </w:r>
      <w:r w:rsidR="00633057" w:rsidRPr="00D260F3">
        <w:t>́</w:t>
      </w:r>
      <w:r w:rsidRPr="00D260F3">
        <w:t>са, внегда</w:t>
      </w:r>
      <w:r w:rsidR="00633057" w:rsidRPr="00D260F3">
        <w:t>́</w:t>
      </w:r>
      <w:r w:rsidRPr="00D260F3">
        <w:t xml:space="preserve"> прии</w:t>
      </w:r>
      <w:r w:rsidR="00633057" w:rsidRPr="00D260F3">
        <w:t>́</w:t>
      </w:r>
      <w:r w:rsidRPr="00D260F3">
        <w:t>де по</w:t>
      </w:r>
      <w:r w:rsidR="00633057" w:rsidRPr="00D260F3">
        <w:t>́</w:t>
      </w:r>
      <w:r w:rsidRPr="00D260F3">
        <w:t>мощь</w:t>
      </w:r>
      <w:proofErr w:type="gramStart"/>
      <w:r w:rsidRPr="00D260F3">
        <w:t xml:space="preserve"> Т</w:t>
      </w:r>
      <w:proofErr w:type="gramEnd"/>
      <w:r w:rsidRPr="00D260F3">
        <w:t>воя</w:t>
      </w:r>
      <w:r w:rsidR="00633057" w:rsidRPr="00D260F3">
        <w:t>́</w:t>
      </w:r>
      <w:r w:rsidRPr="00D260F3">
        <w:t>, я</w:t>
      </w:r>
      <w:r w:rsidR="00633057" w:rsidRPr="00D260F3">
        <w:t>́</w:t>
      </w:r>
      <w:r w:rsidRPr="00D260F3">
        <w:t>же стра</w:t>
      </w:r>
      <w:r w:rsidR="00633057" w:rsidRPr="00D260F3">
        <w:t>́</w:t>
      </w:r>
      <w:r w:rsidRPr="00D260F3">
        <w:t>стнаго плене</w:t>
      </w:r>
      <w:r w:rsidR="00633057" w:rsidRPr="00D260F3">
        <w:t>́</w:t>
      </w:r>
      <w:r w:rsidRPr="00D260F3">
        <w:t>ния свободи</w:t>
      </w:r>
      <w:r w:rsidR="00633057" w:rsidRPr="00D260F3">
        <w:t>́</w:t>
      </w:r>
      <w:r w:rsidRPr="00D260F3">
        <w:t xml:space="preserve"> ны.</w:t>
      </w:r>
    </w:p>
    <w:p w14:paraId="5AC85525" w14:textId="77777777" w:rsidR="00DA55AE" w:rsidRPr="00D260F3" w:rsidRDefault="00DA55AE" w:rsidP="008716CB">
      <w:pPr>
        <w:pStyle w:val="nbtservheadred"/>
      </w:pPr>
      <w:r w:rsidRPr="00D260F3">
        <w:t>Песнь 5</w:t>
      </w:r>
    </w:p>
    <w:p w14:paraId="5AC85526" w14:textId="77777777" w:rsidR="00DA55AE" w:rsidRPr="00D260F3" w:rsidRDefault="00DA55AE" w:rsidP="009C53EF">
      <w:pPr>
        <w:pStyle w:val="nbtservstih"/>
      </w:pPr>
      <w:r w:rsidRPr="00D260F3">
        <w:rPr>
          <w:rStyle w:val="nbtservred"/>
        </w:rPr>
        <w:t>Ирмо</w:t>
      </w:r>
      <w:r w:rsidR="00633057" w:rsidRPr="00D260F3">
        <w:rPr>
          <w:rStyle w:val="nbtservred"/>
        </w:rPr>
        <w:t>́</w:t>
      </w:r>
      <w:r w:rsidRPr="00D260F3">
        <w:rPr>
          <w:rStyle w:val="nbtservred"/>
        </w:rPr>
        <w:t>с: М</w:t>
      </w:r>
      <w:r w:rsidRPr="00D260F3">
        <w:t>рак души</w:t>
      </w:r>
      <w:r w:rsidR="00F14888" w:rsidRPr="00D260F3">
        <w:t>́</w:t>
      </w:r>
      <w:r w:rsidRPr="00D260F3">
        <w:t xml:space="preserve"> моея</w:t>
      </w:r>
      <w:r w:rsidR="00F14888" w:rsidRPr="00D260F3">
        <w:t>́</w:t>
      </w:r>
      <w:r w:rsidRPr="00D260F3">
        <w:t>/ разжени</w:t>
      </w:r>
      <w:r w:rsidR="00F14888" w:rsidRPr="00D260F3">
        <w:t>́</w:t>
      </w:r>
      <w:r w:rsidRPr="00D260F3">
        <w:t>, Светода</w:t>
      </w:r>
      <w:r w:rsidR="00F14888" w:rsidRPr="00D260F3">
        <w:t>́</w:t>
      </w:r>
      <w:r w:rsidRPr="00D260F3">
        <w:t>вче Христе</w:t>
      </w:r>
      <w:r w:rsidR="00F14888" w:rsidRPr="00D260F3">
        <w:t>́</w:t>
      </w:r>
      <w:r w:rsidRPr="00D260F3">
        <w:t xml:space="preserve"> Бо</w:t>
      </w:r>
      <w:r w:rsidR="00F14888" w:rsidRPr="00D260F3">
        <w:t>́</w:t>
      </w:r>
      <w:r w:rsidRPr="00D260F3">
        <w:t>же,/ началоро</w:t>
      </w:r>
      <w:r w:rsidR="00F14888" w:rsidRPr="00D260F3">
        <w:t>́</w:t>
      </w:r>
      <w:r w:rsidRPr="00D260F3">
        <w:t>дную тьму изгна</w:t>
      </w:r>
      <w:r w:rsidR="00F14888" w:rsidRPr="00D260F3">
        <w:t>́</w:t>
      </w:r>
      <w:r w:rsidRPr="00D260F3">
        <w:t>в бе</w:t>
      </w:r>
      <w:r w:rsidR="00F14888" w:rsidRPr="00D260F3">
        <w:t>́</w:t>
      </w:r>
      <w:r w:rsidRPr="00D260F3">
        <w:t>здны,/ и да</w:t>
      </w:r>
      <w:r w:rsidR="00F14888" w:rsidRPr="00D260F3">
        <w:t>́</w:t>
      </w:r>
      <w:r w:rsidRPr="00D260F3">
        <w:t>руй ми свет повеле</w:t>
      </w:r>
      <w:r w:rsidR="009C53EF" w:rsidRPr="00D260F3">
        <w:t>́</w:t>
      </w:r>
      <w:r w:rsidRPr="00D260F3">
        <w:t>ний</w:t>
      </w:r>
      <w:proofErr w:type="gramStart"/>
      <w:r w:rsidRPr="00D260F3">
        <w:t xml:space="preserve"> Т</w:t>
      </w:r>
      <w:proofErr w:type="gramEnd"/>
      <w:r w:rsidRPr="00D260F3">
        <w:t>вои</w:t>
      </w:r>
      <w:r w:rsidR="009C53EF" w:rsidRPr="00D260F3">
        <w:t>́</w:t>
      </w:r>
      <w:r w:rsidRPr="00D260F3">
        <w:t>х, Сло</w:t>
      </w:r>
      <w:r w:rsidR="009C53EF" w:rsidRPr="00D260F3">
        <w:t>́</w:t>
      </w:r>
      <w:r w:rsidRPr="00D260F3">
        <w:t>ве,/</w:t>
      </w:r>
      <w:r w:rsidR="009C53EF" w:rsidRPr="00D260F3">
        <w:t>/</w:t>
      </w:r>
      <w:r w:rsidRPr="00D260F3">
        <w:t xml:space="preserve"> да у</w:t>
      </w:r>
      <w:r w:rsidR="009C53EF" w:rsidRPr="00D260F3">
        <w:t>́</w:t>
      </w:r>
      <w:r w:rsidRPr="00D260F3">
        <w:t>тренюя сла</w:t>
      </w:r>
      <w:r w:rsidR="009C53EF" w:rsidRPr="00D260F3">
        <w:t>́</w:t>
      </w:r>
      <w:r w:rsidRPr="00D260F3">
        <w:t>влю Тя.</w:t>
      </w:r>
    </w:p>
    <w:p w14:paraId="5AC85527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Н</w:t>
      </w:r>
      <w:r w:rsidRPr="00D260F3">
        <w:t>а тебе</w:t>
      </w:r>
      <w:r w:rsidR="00633057" w:rsidRPr="00D260F3">
        <w:t>́</w:t>
      </w:r>
      <w:r w:rsidRPr="00D260F3">
        <w:t xml:space="preserve"> показа</w:t>
      </w:r>
      <w:r w:rsidR="00633057" w:rsidRPr="00D260F3">
        <w:t>́</w:t>
      </w:r>
      <w:r w:rsidRPr="00D260F3">
        <w:t xml:space="preserve"> ми</w:t>
      </w:r>
      <w:r w:rsidR="00633057" w:rsidRPr="00D260F3">
        <w:t>́</w:t>
      </w:r>
      <w:r w:rsidRPr="00D260F3">
        <w:t>лость Свою</w:t>
      </w:r>
      <w:r w:rsidR="00633057" w:rsidRPr="00D260F3">
        <w:t>́</w:t>
      </w:r>
      <w:r w:rsidRPr="00D260F3">
        <w:t xml:space="preserve"> Госпо</w:t>
      </w:r>
      <w:r w:rsidR="00633057" w:rsidRPr="00D260F3">
        <w:t>́</w:t>
      </w:r>
      <w:r w:rsidRPr="00D260F3">
        <w:t>дь и вся хоте</w:t>
      </w:r>
      <w:r w:rsidR="00633057" w:rsidRPr="00D260F3">
        <w:t>́</w:t>
      </w:r>
      <w:r w:rsidRPr="00D260F3">
        <w:t>ния Своя</w:t>
      </w:r>
      <w:r w:rsidR="00633057" w:rsidRPr="00D260F3">
        <w:t>́</w:t>
      </w:r>
      <w:r w:rsidRPr="00D260F3">
        <w:t xml:space="preserve"> в тебе</w:t>
      </w:r>
      <w:r w:rsidR="00633057" w:rsidRPr="00D260F3">
        <w:t>́</w:t>
      </w:r>
      <w:r w:rsidRPr="00D260F3">
        <w:t xml:space="preserve"> испо</w:t>
      </w:r>
      <w:r w:rsidR="00633057" w:rsidRPr="00D260F3">
        <w:t>́</w:t>
      </w:r>
      <w:r w:rsidRPr="00D260F3">
        <w:t>лни, ты бо муж пра</w:t>
      </w:r>
      <w:r w:rsidR="00633057" w:rsidRPr="00D260F3">
        <w:t>́</w:t>
      </w:r>
      <w:r w:rsidRPr="00D260F3">
        <w:t>ведный яви</w:t>
      </w:r>
      <w:r w:rsidR="00633057" w:rsidRPr="00D260F3">
        <w:t>́</w:t>
      </w:r>
      <w:r w:rsidRPr="00D260F3">
        <w:t>лся еси</w:t>
      </w:r>
      <w:r w:rsidR="00633057" w:rsidRPr="00D260F3">
        <w:t>́</w:t>
      </w:r>
      <w:r w:rsidRPr="00D260F3">
        <w:t>, богому</w:t>
      </w:r>
      <w:r w:rsidR="00633057" w:rsidRPr="00D260F3">
        <w:t>́</w:t>
      </w:r>
      <w:r w:rsidRPr="00D260F3">
        <w:t>дре о</w:t>
      </w:r>
      <w:r w:rsidR="00633057" w:rsidRPr="00D260F3">
        <w:t>́</w:t>
      </w:r>
      <w:r w:rsidRPr="00D260F3">
        <w:t>тче, се</w:t>
      </w:r>
      <w:r w:rsidR="00633057" w:rsidRPr="00D260F3">
        <w:t>́</w:t>
      </w:r>
      <w:r w:rsidRPr="00D260F3">
        <w:t>рдце чи</w:t>
      </w:r>
      <w:r w:rsidR="00633057" w:rsidRPr="00D260F3">
        <w:t>́</w:t>
      </w:r>
      <w:r w:rsidRPr="00D260F3">
        <w:t>сто стяжа</w:t>
      </w:r>
      <w:r w:rsidR="00633057" w:rsidRPr="00D260F3">
        <w:t>́</w:t>
      </w:r>
      <w:r w:rsidRPr="00D260F3">
        <w:t>в, многоразли</w:t>
      </w:r>
      <w:r w:rsidR="00633057" w:rsidRPr="00D260F3">
        <w:t>́</w:t>
      </w:r>
      <w:r w:rsidRPr="00D260F3">
        <w:t>чными дарова</w:t>
      </w:r>
      <w:r w:rsidR="00633057" w:rsidRPr="00D260F3">
        <w:t>́</w:t>
      </w:r>
      <w:r w:rsidRPr="00D260F3">
        <w:t>нии испо</w:t>
      </w:r>
      <w:r w:rsidR="00633057" w:rsidRPr="00D260F3">
        <w:t>́</w:t>
      </w:r>
      <w:r w:rsidRPr="00D260F3">
        <w:t>лнено.</w:t>
      </w:r>
    </w:p>
    <w:p w14:paraId="5AC85528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И</w:t>
      </w:r>
      <w:r w:rsidRPr="00D260F3">
        <w:t>спо</w:t>
      </w:r>
      <w:r w:rsidR="00633057" w:rsidRPr="00D260F3">
        <w:t>́</w:t>
      </w:r>
      <w:r w:rsidRPr="00D260F3">
        <w:t>лни ра</w:t>
      </w:r>
      <w:r w:rsidR="00633057" w:rsidRPr="00D260F3">
        <w:t>́</w:t>
      </w:r>
      <w:r w:rsidRPr="00D260F3">
        <w:t>дости собра</w:t>
      </w:r>
      <w:r w:rsidR="00633057" w:rsidRPr="00D260F3">
        <w:t>́</w:t>
      </w:r>
      <w:r w:rsidRPr="00D260F3">
        <w:t>ние ве</w:t>
      </w:r>
      <w:r w:rsidR="00633057" w:rsidRPr="00D260F3">
        <w:t>́</w:t>
      </w:r>
      <w:r w:rsidRPr="00D260F3">
        <w:t>рных, обстоя</w:t>
      </w:r>
      <w:r w:rsidR="00633057" w:rsidRPr="00D260F3">
        <w:t>́</w:t>
      </w:r>
      <w:r w:rsidRPr="00D260F3">
        <w:t>щих ра</w:t>
      </w:r>
      <w:r w:rsidR="00633057" w:rsidRPr="00D260F3">
        <w:t>́</w:t>
      </w:r>
      <w:r w:rsidRPr="00D260F3">
        <w:t>ку моще</w:t>
      </w:r>
      <w:r w:rsidR="00633057" w:rsidRPr="00D260F3">
        <w:t>́</w:t>
      </w:r>
      <w:r w:rsidRPr="00D260F3">
        <w:t>й твои</w:t>
      </w:r>
      <w:r w:rsidR="00633057" w:rsidRPr="00D260F3">
        <w:t>́</w:t>
      </w:r>
      <w:r w:rsidRPr="00D260F3">
        <w:t>х, преиспо</w:t>
      </w:r>
      <w:r w:rsidR="00633057" w:rsidRPr="00D260F3">
        <w:t>́</w:t>
      </w:r>
      <w:r w:rsidRPr="00D260F3">
        <w:t>лнену благода</w:t>
      </w:r>
      <w:r w:rsidR="00633057" w:rsidRPr="00D260F3">
        <w:t>́</w:t>
      </w:r>
      <w:r w:rsidRPr="00D260F3">
        <w:t>ти, свя</w:t>
      </w:r>
      <w:r w:rsidR="00633057" w:rsidRPr="00D260F3">
        <w:t>́</w:t>
      </w:r>
      <w:r w:rsidRPr="00D260F3">
        <w:t>те Некта</w:t>
      </w:r>
      <w:r w:rsidR="00633057" w:rsidRPr="00D260F3">
        <w:t>́</w:t>
      </w:r>
      <w:r w:rsidRPr="00D260F3">
        <w:t>рие, и осла</w:t>
      </w:r>
      <w:r w:rsidR="00633057" w:rsidRPr="00D260F3">
        <w:t>́</w:t>
      </w:r>
      <w:r w:rsidRPr="00D260F3">
        <w:t>бу пода</w:t>
      </w:r>
      <w:r w:rsidR="00633057" w:rsidRPr="00D260F3">
        <w:t>́</w:t>
      </w:r>
      <w:r w:rsidRPr="00D260F3">
        <w:t>ждь, и избавле</w:t>
      </w:r>
      <w:r w:rsidR="00633057" w:rsidRPr="00D260F3">
        <w:t>́</w:t>
      </w:r>
      <w:r w:rsidRPr="00D260F3">
        <w:t>ние от лю</w:t>
      </w:r>
      <w:r w:rsidR="00633057" w:rsidRPr="00D260F3">
        <w:t>́</w:t>
      </w:r>
      <w:r w:rsidRPr="00D260F3">
        <w:t>тых грехопаде</w:t>
      </w:r>
      <w:r w:rsidR="00633057" w:rsidRPr="00D260F3">
        <w:t>́</w:t>
      </w:r>
      <w:r w:rsidRPr="00D260F3">
        <w:t>ний на</w:t>
      </w:r>
      <w:r w:rsidR="00633057" w:rsidRPr="00D260F3">
        <w:t>́</w:t>
      </w:r>
      <w:r w:rsidRPr="00D260F3">
        <w:t>ших.</w:t>
      </w:r>
    </w:p>
    <w:p w14:paraId="5AC85529" w14:textId="1E5BCE0F" w:rsidR="00DA55AE" w:rsidRPr="00D260F3" w:rsidRDefault="00DA55AE" w:rsidP="00DA55AE">
      <w:pPr>
        <w:pStyle w:val="nbtservbasic"/>
      </w:pPr>
      <w:r w:rsidRPr="00D260F3">
        <w:rPr>
          <w:rStyle w:val="nbtservred"/>
        </w:rPr>
        <w:t>И</w:t>
      </w:r>
      <w:r w:rsidRPr="00D260F3">
        <w:t>де</w:t>
      </w:r>
      <w:r w:rsidR="00633057" w:rsidRPr="00D260F3">
        <w:t>́</w:t>
      </w:r>
      <w:r w:rsidRPr="00D260F3">
        <w:t>же упоко</w:t>
      </w:r>
      <w:r w:rsidR="00633057" w:rsidRPr="00D260F3">
        <w:t>́</w:t>
      </w:r>
      <w:r w:rsidRPr="00D260F3">
        <w:t>ися те</w:t>
      </w:r>
      <w:r w:rsidR="00633057" w:rsidRPr="00D260F3">
        <w:t>́</w:t>
      </w:r>
      <w:r w:rsidRPr="00D260F3">
        <w:t>ло твое</w:t>
      </w:r>
      <w:r w:rsidR="00633057" w:rsidRPr="00D260F3">
        <w:t>́</w:t>
      </w:r>
      <w:r w:rsidR="004A2ECD" w:rsidRPr="00D260F3">
        <w:t>,</w:t>
      </w:r>
      <w:r w:rsidRPr="00D260F3">
        <w:t xml:space="preserve"> столп благода</w:t>
      </w:r>
      <w:r w:rsidR="00633057" w:rsidRPr="00D260F3">
        <w:t>́</w:t>
      </w:r>
      <w:r w:rsidRPr="00D260F3">
        <w:t>ти осиява</w:t>
      </w:r>
      <w:r w:rsidR="00633057" w:rsidRPr="00D260F3">
        <w:t>́</w:t>
      </w:r>
      <w:r w:rsidRPr="00D260F3">
        <w:t>ет ве</w:t>
      </w:r>
      <w:r w:rsidR="00633057" w:rsidRPr="00D260F3">
        <w:t>́</w:t>
      </w:r>
      <w:r w:rsidRPr="00D260F3">
        <w:t>рныя, и о</w:t>
      </w:r>
      <w:r w:rsidR="00633057" w:rsidRPr="00D260F3">
        <w:t>́</w:t>
      </w:r>
      <w:r w:rsidRPr="00D260F3">
        <w:t>блак моли</w:t>
      </w:r>
      <w:r w:rsidR="00633057" w:rsidRPr="00D260F3">
        <w:t>́</w:t>
      </w:r>
      <w:r w:rsidRPr="00D260F3">
        <w:t>тв твои</w:t>
      </w:r>
      <w:r w:rsidR="00633057" w:rsidRPr="00D260F3">
        <w:t>́</w:t>
      </w:r>
      <w:r w:rsidRPr="00D260F3">
        <w:t>х, преподо</w:t>
      </w:r>
      <w:r w:rsidR="00633057" w:rsidRPr="00D260F3">
        <w:t>́</w:t>
      </w:r>
      <w:r w:rsidRPr="00D260F3">
        <w:t>бне, ороша</w:t>
      </w:r>
      <w:r w:rsidR="00633057" w:rsidRPr="00D260F3">
        <w:t>́</w:t>
      </w:r>
      <w:r w:rsidRPr="00D260F3">
        <w:t>ет всех притека</w:t>
      </w:r>
      <w:r w:rsidR="00633057" w:rsidRPr="00D260F3">
        <w:t>́</w:t>
      </w:r>
      <w:r w:rsidRPr="00D260F3">
        <w:t>ющих и любо</w:t>
      </w:r>
      <w:r w:rsidR="00633057" w:rsidRPr="00D260F3">
        <w:t>́</w:t>
      </w:r>
      <w:r w:rsidRPr="00D260F3">
        <w:t>вию мо</w:t>
      </w:r>
      <w:r w:rsidR="00633057" w:rsidRPr="00D260F3">
        <w:t>́</w:t>
      </w:r>
      <w:r w:rsidRPr="00D260F3">
        <w:t>щи твоя</w:t>
      </w:r>
      <w:r w:rsidR="00633057" w:rsidRPr="00D260F3">
        <w:t>́</w:t>
      </w:r>
      <w:r w:rsidRPr="00D260F3">
        <w:t xml:space="preserve"> лобыза</w:t>
      </w:r>
      <w:r w:rsidR="00633057" w:rsidRPr="00D260F3">
        <w:t>́</w:t>
      </w:r>
      <w:r w:rsidRPr="00D260F3">
        <w:t>ющих.</w:t>
      </w:r>
    </w:p>
    <w:p w14:paraId="5AC8552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="00633057" w:rsidRPr="00D260F3">
        <w:rPr>
          <w:rStyle w:val="nbtservred"/>
        </w:rPr>
        <w:t>́</w:t>
      </w:r>
      <w:r w:rsidRPr="00D260F3">
        <w:t>птинская ра</w:t>
      </w:r>
      <w:r w:rsidR="00633057" w:rsidRPr="00D260F3">
        <w:t>́</w:t>
      </w:r>
      <w:r w:rsidRPr="00D260F3">
        <w:t>дость ты еси</w:t>
      </w:r>
      <w:r w:rsidR="00633057" w:rsidRPr="00D260F3">
        <w:t>́</w:t>
      </w:r>
      <w:r w:rsidRPr="00D260F3">
        <w:t>, о</w:t>
      </w:r>
      <w:r w:rsidR="00633057" w:rsidRPr="00D260F3">
        <w:t>́</w:t>
      </w:r>
      <w:r w:rsidRPr="00D260F3">
        <w:t>тче Некта</w:t>
      </w:r>
      <w:r w:rsidR="00633057" w:rsidRPr="00D260F3">
        <w:t>́</w:t>
      </w:r>
      <w:r w:rsidRPr="00D260F3">
        <w:t>рие, и приснопребыва</w:t>
      </w:r>
      <w:r w:rsidR="00633057" w:rsidRPr="00D260F3">
        <w:t>́</w:t>
      </w:r>
      <w:r w:rsidRPr="00D260F3">
        <w:t>ющее ста</w:t>
      </w:r>
      <w:r w:rsidR="00633057" w:rsidRPr="00D260F3">
        <w:t>́</w:t>
      </w:r>
      <w:r w:rsidRPr="00D260F3">
        <w:t>рцев весе</w:t>
      </w:r>
      <w:r w:rsidR="00633057" w:rsidRPr="00D260F3">
        <w:t>́</w:t>
      </w:r>
      <w:r w:rsidRPr="00D260F3">
        <w:t>лие, вся печа</w:t>
      </w:r>
      <w:r w:rsidR="00633057" w:rsidRPr="00D260F3">
        <w:t>́</w:t>
      </w:r>
      <w:r w:rsidRPr="00D260F3">
        <w:t>ли жите</w:t>
      </w:r>
      <w:r w:rsidR="00633057" w:rsidRPr="00D260F3">
        <w:t>́</w:t>
      </w:r>
      <w:r w:rsidRPr="00D260F3">
        <w:t>йския моли</w:t>
      </w:r>
      <w:r w:rsidR="00633057" w:rsidRPr="00D260F3">
        <w:t>́</w:t>
      </w:r>
      <w:r w:rsidRPr="00D260F3">
        <w:t>твою разве</w:t>
      </w:r>
      <w:r w:rsidR="00633057" w:rsidRPr="00D260F3">
        <w:t>́</w:t>
      </w:r>
      <w:r w:rsidRPr="00D260F3">
        <w:t>явый и в смех претвори</w:t>
      </w:r>
      <w:r w:rsidR="00633057" w:rsidRPr="00D260F3">
        <w:t>́</w:t>
      </w:r>
      <w:r w:rsidRPr="00D260F3">
        <w:t>вый де</w:t>
      </w:r>
      <w:r w:rsidR="00633057" w:rsidRPr="00D260F3">
        <w:t>́</w:t>
      </w:r>
      <w:r w:rsidRPr="00D260F3">
        <w:t>монская нападе</w:t>
      </w:r>
      <w:r w:rsidR="00633057" w:rsidRPr="00D260F3">
        <w:t>́</w:t>
      </w:r>
      <w:r w:rsidRPr="00D260F3">
        <w:t>ния.</w:t>
      </w:r>
    </w:p>
    <w:p w14:paraId="5AC8552B" w14:textId="4A7AFF91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633057" w:rsidRPr="00D260F3">
        <w:rPr>
          <w:rStyle w:val="nbtservred"/>
        </w:rPr>
        <w:t>́</w:t>
      </w:r>
      <w:r w:rsidRPr="00D260F3">
        <w:rPr>
          <w:rStyle w:val="nbtservred"/>
        </w:rPr>
        <w:t>дичен: Б</w:t>
      </w:r>
      <w:r w:rsidRPr="00D260F3">
        <w:t>оле</w:t>
      </w:r>
      <w:r w:rsidR="00633057" w:rsidRPr="00D260F3">
        <w:t>́</w:t>
      </w:r>
      <w:r w:rsidRPr="00D260F3">
        <w:t>зни утоли</w:t>
      </w:r>
      <w:r w:rsidR="00633057" w:rsidRPr="00D260F3">
        <w:t>́</w:t>
      </w:r>
      <w:r w:rsidRPr="00D260F3">
        <w:t>, Влады</w:t>
      </w:r>
      <w:r w:rsidR="00633057" w:rsidRPr="00D260F3">
        <w:t>́</w:t>
      </w:r>
      <w:r w:rsidRPr="00D260F3">
        <w:t>чице Де</w:t>
      </w:r>
      <w:r w:rsidR="00633057" w:rsidRPr="00D260F3">
        <w:t>́</w:t>
      </w:r>
      <w:r w:rsidRPr="00D260F3">
        <w:t>во, Врача</w:t>
      </w:r>
      <w:r w:rsidR="00633057" w:rsidRPr="00D260F3">
        <w:t>́</w:t>
      </w:r>
      <w:r w:rsidRPr="00D260F3">
        <w:t xml:space="preserve"> челове</w:t>
      </w:r>
      <w:r w:rsidR="00633057" w:rsidRPr="00D260F3">
        <w:t>́</w:t>
      </w:r>
      <w:r w:rsidRPr="00D260F3">
        <w:t>ком ро</w:t>
      </w:r>
      <w:r w:rsidR="00633057" w:rsidRPr="00D260F3">
        <w:t>́</w:t>
      </w:r>
      <w:r w:rsidRPr="00D260F3">
        <w:t>ждшая, и огнь любосла</w:t>
      </w:r>
      <w:r w:rsidR="00633057" w:rsidRPr="00D260F3">
        <w:t>́</w:t>
      </w:r>
      <w:r w:rsidRPr="00D260F3">
        <w:t>стный угаси</w:t>
      </w:r>
      <w:r w:rsidR="00633057" w:rsidRPr="00D260F3">
        <w:t>́</w:t>
      </w:r>
      <w:r w:rsidRPr="00D260F3">
        <w:t xml:space="preserve"> одожде</w:t>
      </w:r>
      <w:r w:rsidR="00633057" w:rsidRPr="00D260F3">
        <w:t>́</w:t>
      </w:r>
      <w:r w:rsidRPr="00D260F3">
        <w:t>нием цельбоно</w:t>
      </w:r>
      <w:r w:rsidR="00633057" w:rsidRPr="00D260F3">
        <w:t>́</w:t>
      </w:r>
      <w:r w:rsidRPr="00D260F3">
        <w:t>сных моли</w:t>
      </w:r>
      <w:r w:rsidR="00633057" w:rsidRPr="00D260F3">
        <w:t>́</w:t>
      </w:r>
      <w:r w:rsidRPr="00D260F3">
        <w:t>тв Твои</w:t>
      </w:r>
      <w:r w:rsidR="00633057" w:rsidRPr="00D260F3">
        <w:t>́</w:t>
      </w:r>
      <w:r w:rsidRPr="00D260F3">
        <w:t>х, Всеще</w:t>
      </w:r>
      <w:r w:rsidR="00633057" w:rsidRPr="00D260F3">
        <w:t>́</w:t>
      </w:r>
      <w:r w:rsidRPr="00D260F3">
        <w:t>драя, да</w:t>
      </w:r>
      <w:r w:rsidR="00633057" w:rsidRPr="00D260F3">
        <w:t>́</w:t>
      </w:r>
      <w:r w:rsidRPr="00D260F3">
        <w:t>рующи лю</w:t>
      </w:r>
      <w:r w:rsidR="00633057" w:rsidRPr="00D260F3">
        <w:t>́</w:t>
      </w:r>
      <w:r w:rsidRPr="00D260F3">
        <w:t>дем Твои</w:t>
      </w:r>
      <w:r w:rsidR="00633057" w:rsidRPr="00D260F3">
        <w:t>́</w:t>
      </w:r>
      <w:r w:rsidRPr="00D260F3">
        <w:t>м ве</w:t>
      </w:r>
      <w:r w:rsidR="00633057" w:rsidRPr="00D260F3">
        <w:t>́</w:t>
      </w:r>
      <w:r w:rsidRPr="00D260F3">
        <w:t>лию ми</w:t>
      </w:r>
      <w:r w:rsidR="00633057" w:rsidRPr="00D260F3">
        <w:t>́</w:t>
      </w:r>
      <w:r w:rsidRPr="00D260F3">
        <w:t>лость.</w:t>
      </w:r>
    </w:p>
    <w:p w14:paraId="5AC8552C" w14:textId="77777777" w:rsidR="00DA55AE" w:rsidRPr="00D260F3" w:rsidRDefault="00DA55AE" w:rsidP="008716CB">
      <w:pPr>
        <w:pStyle w:val="nbtservheadred"/>
      </w:pPr>
      <w:r w:rsidRPr="00D260F3">
        <w:t>Песнь 6</w:t>
      </w:r>
    </w:p>
    <w:p w14:paraId="5AC8552D" w14:textId="77777777" w:rsidR="00DA55AE" w:rsidRPr="00D260F3" w:rsidRDefault="00DA55AE" w:rsidP="009C53EF">
      <w:pPr>
        <w:pStyle w:val="nbtservstih"/>
      </w:pPr>
      <w:r w:rsidRPr="00D260F3">
        <w:rPr>
          <w:rStyle w:val="nbtservred"/>
        </w:rPr>
        <w:t>Ирмо</w:t>
      </w:r>
      <w:r w:rsidR="00633057" w:rsidRPr="00D260F3">
        <w:rPr>
          <w:rStyle w:val="nbtservred"/>
        </w:rPr>
        <w:t>́</w:t>
      </w:r>
      <w:r w:rsidRPr="00D260F3">
        <w:rPr>
          <w:rStyle w:val="nbtservred"/>
        </w:rPr>
        <w:t>с: В</w:t>
      </w:r>
      <w:r w:rsidRPr="00D260F3">
        <w:t>о Исаа</w:t>
      </w:r>
      <w:r w:rsidR="0045399E" w:rsidRPr="00D260F3">
        <w:t>́</w:t>
      </w:r>
      <w:r w:rsidRPr="00D260F3">
        <w:t>це страсть прописа</w:t>
      </w:r>
      <w:r w:rsidR="009C53EF" w:rsidRPr="00D260F3">
        <w:t>́</w:t>
      </w:r>
      <w:r w:rsidRPr="00D260F3">
        <w:t xml:space="preserve">вый,/ и </w:t>
      </w:r>
      <w:proofErr w:type="gramStart"/>
      <w:r w:rsidRPr="00D260F3">
        <w:t>во</w:t>
      </w:r>
      <w:proofErr w:type="gramEnd"/>
      <w:r w:rsidRPr="00D260F3">
        <w:t xml:space="preserve"> Ио</w:t>
      </w:r>
      <w:r w:rsidR="009C53EF" w:rsidRPr="00D260F3">
        <w:t>́</w:t>
      </w:r>
      <w:r w:rsidRPr="00D260F3">
        <w:t>не погребе</w:t>
      </w:r>
      <w:r w:rsidR="009C53EF" w:rsidRPr="00D260F3">
        <w:t>́</w:t>
      </w:r>
      <w:r w:rsidRPr="00D260F3">
        <w:t>ние прообразова</w:t>
      </w:r>
      <w:r w:rsidR="009C53EF" w:rsidRPr="00D260F3">
        <w:t>́</w:t>
      </w:r>
      <w:r w:rsidRPr="00D260F3">
        <w:t>вый,/ и воскресе</w:t>
      </w:r>
      <w:r w:rsidR="009C53EF" w:rsidRPr="00D260F3">
        <w:t>́</w:t>
      </w:r>
      <w:r w:rsidRPr="00D260F3">
        <w:t>ние всем подая</w:t>
      </w:r>
      <w:r w:rsidR="009C53EF" w:rsidRPr="00D260F3">
        <w:t>́</w:t>
      </w:r>
      <w:r w:rsidRPr="00D260F3">
        <w:t>й,/ Тебе</w:t>
      </w:r>
      <w:r w:rsidR="009C53EF" w:rsidRPr="00D260F3">
        <w:t>́</w:t>
      </w:r>
      <w:r w:rsidRPr="00D260F3">
        <w:t xml:space="preserve"> вопие</w:t>
      </w:r>
      <w:r w:rsidR="00F83E5E" w:rsidRPr="00D260F3">
        <w:t>́</w:t>
      </w:r>
      <w:r w:rsidRPr="00D260F3">
        <w:t>м с проро</w:t>
      </w:r>
      <w:r w:rsidR="009C53EF" w:rsidRPr="00D260F3">
        <w:t>́</w:t>
      </w:r>
      <w:r w:rsidRPr="00D260F3">
        <w:t>ком:/</w:t>
      </w:r>
      <w:r w:rsidR="009C53EF" w:rsidRPr="00D260F3">
        <w:t>/</w:t>
      </w:r>
      <w:r w:rsidRPr="00D260F3">
        <w:t xml:space="preserve"> от тли нас возведи</w:t>
      </w:r>
      <w:r w:rsidR="009C53EF" w:rsidRPr="00D260F3">
        <w:t>́</w:t>
      </w:r>
      <w:r w:rsidRPr="00D260F3">
        <w:t>, Благоутро</w:t>
      </w:r>
      <w:r w:rsidR="009C53EF" w:rsidRPr="00D260F3">
        <w:t>́</w:t>
      </w:r>
      <w:r w:rsidRPr="00D260F3">
        <w:t>бне Го</w:t>
      </w:r>
      <w:r w:rsidR="009C53EF" w:rsidRPr="00D260F3">
        <w:t>́</w:t>
      </w:r>
      <w:r w:rsidRPr="00D260F3">
        <w:t>споди.</w:t>
      </w:r>
    </w:p>
    <w:p w14:paraId="5AC8552E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Р</w:t>
      </w:r>
      <w:r w:rsidRPr="00D260F3">
        <w:t>а</w:t>
      </w:r>
      <w:r w:rsidR="004E4A63" w:rsidRPr="00D260F3">
        <w:t>́</w:t>
      </w:r>
      <w:r w:rsidRPr="00D260F3">
        <w:t>дости неизглаго</w:t>
      </w:r>
      <w:r w:rsidR="004E4A63" w:rsidRPr="00D260F3">
        <w:t>́</w:t>
      </w:r>
      <w:r w:rsidRPr="00D260F3">
        <w:t>ланныя испо</w:t>
      </w:r>
      <w:r w:rsidR="004E4A63" w:rsidRPr="00D260F3">
        <w:t>́</w:t>
      </w:r>
      <w:r w:rsidRPr="00D260F3">
        <w:t>лнил еси</w:t>
      </w:r>
      <w:r w:rsidR="004E4A63" w:rsidRPr="00D260F3">
        <w:t>́</w:t>
      </w:r>
      <w:r w:rsidRPr="00D260F3">
        <w:t>, о</w:t>
      </w:r>
      <w:r w:rsidR="004E4A63" w:rsidRPr="00D260F3">
        <w:t>́</w:t>
      </w:r>
      <w:r w:rsidRPr="00D260F3">
        <w:t>тче, оби</w:t>
      </w:r>
      <w:r w:rsidR="004E4A63" w:rsidRPr="00D260F3">
        <w:t>́</w:t>
      </w:r>
      <w:r w:rsidRPr="00D260F3">
        <w:t>тель твою</w:t>
      </w:r>
      <w:r w:rsidR="004E4A63" w:rsidRPr="00D260F3">
        <w:t>́</w:t>
      </w:r>
      <w:r w:rsidRPr="00D260F3">
        <w:t xml:space="preserve"> честны</w:t>
      </w:r>
      <w:r w:rsidR="004E4A63" w:rsidRPr="00D260F3">
        <w:t>́</w:t>
      </w:r>
      <w:r w:rsidRPr="00D260F3">
        <w:t>х моще</w:t>
      </w:r>
      <w:r w:rsidR="004E4A63" w:rsidRPr="00D260F3">
        <w:t>́</w:t>
      </w:r>
      <w:r w:rsidRPr="00D260F3">
        <w:t>й возвраще</w:t>
      </w:r>
      <w:r w:rsidR="004E4A63" w:rsidRPr="00D260F3">
        <w:t>́</w:t>
      </w:r>
      <w:r w:rsidRPr="00D260F3">
        <w:t>нием, те</w:t>
      </w:r>
      <w:r w:rsidR="004E4A63" w:rsidRPr="00D260F3">
        <w:t>́</w:t>
      </w:r>
      <w:r w:rsidRPr="00D260F3">
        <w:t>мже и чад твои</w:t>
      </w:r>
      <w:r w:rsidR="004E4A63" w:rsidRPr="00D260F3">
        <w:t>́</w:t>
      </w:r>
      <w:r w:rsidRPr="00D260F3">
        <w:t>х немо</w:t>
      </w:r>
      <w:r w:rsidR="004E4A63" w:rsidRPr="00D260F3">
        <w:t>́</w:t>
      </w:r>
      <w:r w:rsidRPr="00D260F3">
        <w:t>лчныя гла</w:t>
      </w:r>
      <w:r w:rsidR="004E4A63" w:rsidRPr="00D260F3">
        <w:t>́</w:t>
      </w:r>
      <w:r w:rsidRPr="00D260F3">
        <w:t>сы приими</w:t>
      </w:r>
      <w:r w:rsidR="004E4A63" w:rsidRPr="00D260F3">
        <w:t>́</w:t>
      </w:r>
      <w:r w:rsidRPr="00D260F3">
        <w:t>, вы</w:t>
      </w:r>
      <w:r w:rsidR="004E4A63" w:rsidRPr="00D260F3">
        <w:t>́</w:t>
      </w:r>
      <w:r w:rsidRPr="00D260F3">
        <w:t>ну пою</w:t>
      </w:r>
      <w:r w:rsidR="004E4A63" w:rsidRPr="00D260F3">
        <w:t>́</w:t>
      </w:r>
      <w:r w:rsidRPr="00D260F3">
        <w:t>щих твое</w:t>
      </w:r>
      <w:r w:rsidR="004E4A63" w:rsidRPr="00D260F3">
        <w:t>́</w:t>
      </w:r>
      <w:r w:rsidRPr="00D260F3">
        <w:t xml:space="preserve"> из земны</w:t>
      </w:r>
      <w:r w:rsidR="004E4A63" w:rsidRPr="00D260F3">
        <w:t>́</w:t>
      </w:r>
      <w:r w:rsidRPr="00D260F3">
        <w:t>х недр обре</w:t>
      </w:r>
      <w:r w:rsidR="004E4A63" w:rsidRPr="00D260F3">
        <w:t>́</w:t>
      </w:r>
      <w:r w:rsidRPr="00D260F3">
        <w:t>тение.</w:t>
      </w:r>
    </w:p>
    <w:p w14:paraId="5AC8552F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Е</w:t>
      </w:r>
      <w:r w:rsidRPr="00D260F3">
        <w:t>же</w:t>
      </w:r>
      <w:r w:rsidR="004E4A63" w:rsidRPr="00D260F3">
        <w:t>́</w:t>
      </w:r>
      <w:r w:rsidRPr="00D260F3">
        <w:t xml:space="preserve"> по о</w:t>
      </w:r>
      <w:r w:rsidR="004E4A63" w:rsidRPr="00D260F3">
        <w:t>́</w:t>
      </w:r>
      <w:r w:rsidRPr="00D260F3">
        <w:t>бразу Христо</w:t>
      </w:r>
      <w:r w:rsidR="004E4A63" w:rsidRPr="00D260F3">
        <w:t>́</w:t>
      </w:r>
      <w:r w:rsidRPr="00D260F3">
        <w:t>ву послуша</w:t>
      </w:r>
      <w:r w:rsidR="004E4A63" w:rsidRPr="00D260F3">
        <w:t>́</w:t>
      </w:r>
      <w:r w:rsidRPr="00D260F3">
        <w:t>нию вда</w:t>
      </w:r>
      <w:r w:rsidR="004E4A63" w:rsidRPr="00D260F3">
        <w:t>́</w:t>
      </w:r>
      <w:r w:rsidRPr="00D260F3">
        <w:t>лся еси</w:t>
      </w:r>
      <w:r w:rsidR="004E4A63" w:rsidRPr="00D260F3">
        <w:t>́</w:t>
      </w:r>
      <w:r w:rsidRPr="00D260F3">
        <w:t xml:space="preserve"> и, всеме</w:t>
      </w:r>
      <w:r w:rsidR="004E4A63" w:rsidRPr="00D260F3">
        <w:t>́</w:t>
      </w:r>
      <w:r w:rsidRPr="00D260F3">
        <w:t>рный иску</w:t>
      </w:r>
      <w:r w:rsidR="004E4A63" w:rsidRPr="00D260F3">
        <w:t>́</w:t>
      </w:r>
      <w:r w:rsidRPr="00D260F3">
        <w:t>с проше</w:t>
      </w:r>
      <w:r w:rsidR="004E4A63" w:rsidRPr="00D260F3">
        <w:t>́</w:t>
      </w:r>
      <w:r w:rsidRPr="00D260F3">
        <w:t>д и доброде</w:t>
      </w:r>
      <w:r w:rsidR="004E4A63" w:rsidRPr="00D260F3">
        <w:t>́</w:t>
      </w:r>
      <w:r w:rsidRPr="00D260F3">
        <w:t>телию воскре</w:t>
      </w:r>
      <w:r w:rsidR="004E4A63" w:rsidRPr="00D260F3">
        <w:t>́</w:t>
      </w:r>
      <w:r w:rsidRPr="00D260F3">
        <w:t>с, стра</w:t>
      </w:r>
      <w:r w:rsidR="004E4A63" w:rsidRPr="00D260F3">
        <w:t>́</w:t>
      </w:r>
      <w:r w:rsidRPr="00D260F3">
        <w:t>сти погре</w:t>
      </w:r>
      <w:r w:rsidR="004E4A63" w:rsidRPr="00D260F3">
        <w:t>́</w:t>
      </w:r>
      <w:r w:rsidRPr="00D260F3">
        <w:t>бл еси</w:t>
      </w:r>
      <w:r w:rsidR="004E4A63" w:rsidRPr="00D260F3">
        <w:t>́</w:t>
      </w:r>
      <w:r w:rsidRPr="00D260F3">
        <w:t>, сла</w:t>
      </w:r>
      <w:r w:rsidR="004E4A63" w:rsidRPr="00D260F3">
        <w:t>́</w:t>
      </w:r>
      <w:r w:rsidRPr="00D260F3">
        <w:t>вою ста</w:t>
      </w:r>
      <w:r w:rsidR="004E4A63" w:rsidRPr="00D260F3">
        <w:t>́</w:t>
      </w:r>
      <w:r w:rsidRPr="00D260F3">
        <w:t>рчества украси</w:t>
      </w:r>
      <w:r w:rsidR="004E4A63" w:rsidRPr="00D260F3">
        <w:t>́</w:t>
      </w:r>
      <w:r w:rsidRPr="00D260F3">
        <w:t>вся, Некта</w:t>
      </w:r>
      <w:r w:rsidR="004E4A63" w:rsidRPr="00D260F3">
        <w:t>́</w:t>
      </w:r>
      <w:r w:rsidRPr="00D260F3">
        <w:t>рие.</w:t>
      </w:r>
    </w:p>
    <w:p w14:paraId="5AC85530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Т</w:t>
      </w:r>
      <w:r w:rsidRPr="00D260F3">
        <w:t>ерпе</w:t>
      </w:r>
      <w:r w:rsidR="004E4A63" w:rsidRPr="00D260F3">
        <w:t>́</w:t>
      </w:r>
      <w:r w:rsidRPr="00D260F3">
        <w:t>ние Анато</w:t>
      </w:r>
      <w:r w:rsidR="004E4A63" w:rsidRPr="00D260F3">
        <w:t>́</w:t>
      </w:r>
      <w:r w:rsidRPr="00D260F3">
        <w:t>лиево и любо</w:t>
      </w:r>
      <w:r w:rsidR="004E4A63" w:rsidRPr="00D260F3">
        <w:t>́</w:t>
      </w:r>
      <w:r w:rsidRPr="00D260F3">
        <w:t>вь Амвро</w:t>
      </w:r>
      <w:r w:rsidR="004E4A63" w:rsidRPr="00D260F3">
        <w:t>́</w:t>
      </w:r>
      <w:r w:rsidRPr="00D260F3">
        <w:t>сиеву стяжа</w:t>
      </w:r>
      <w:r w:rsidR="004E4A63" w:rsidRPr="00D260F3">
        <w:t>́</w:t>
      </w:r>
      <w:r w:rsidRPr="00D260F3">
        <w:t>в, кро</w:t>
      </w:r>
      <w:r w:rsidR="004E4A63" w:rsidRPr="00D260F3">
        <w:t>́</w:t>
      </w:r>
      <w:r w:rsidRPr="00D260F3">
        <w:t>тости же и смире</w:t>
      </w:r>
      <w:r w:rsidR="004E4A63" w:rsidRPr="00D260F3">
        <w:t>́</w:t>
      </w:r>
      <w:r w:rsidRPr="00D260F3">
        <w:t>нию Ио</w:t>
      </w:r>
      <w:r w:rsidR="004E4A63" w:rsidRPr="00D260F3">
        <w:t>́</w:t>
      </w:r>
      <w:r w:rsidRPr="00D260F3">
        <w:t>сифа и Варсоно</w:t>
      </w:r>
      <w:r w:rsidR="004E4A63" w:rsidRPr="00D260F3">
        <w:t>́</w:t>
      </w:r>
      <w:r w:rsidRPr="00D260F3">
        <w:t>фия до</w:t>
      </w:r>
      <w:r w:rsidR="004E4A63" w:rsidRPr="00D260F3">
        <w:t>́</w:t>
      </w:r>
      <w:r w:rsidRPr="00D260F3">
        <w:t>блести подража</w:t>
      </w:r>
      <w:r w:rsidR="004E4A63" w:rsidRPr="00D260F3">
        <w:t>́</w:t>
      </w:r>
      <w:r w:rsidRPr="00D260F3">
        <w:t>я, вся дарова</w:t>
      </w:r>
      <w:r w:rsidR="004E4A63" w:rsidRPr="00D260F3">
        <w:t>́</w:t>
      </w:r>
      <w:r w:rsidRPr="00D260F3">
        <w:t>ния отце</w:t>
      </w:r>
      <w:r w:rsidR="004E4A63" w:rsidRPr="00D260F3">
        <w:t>́</w:t>
      </w:r>
      <w:r w:rsidRPr="00D260F3">
        <w:t>в вмести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>, преподо</w:t>
      </w:r>
      <w:r w:rsidR="004E4A63" w:rsidRPr="00D260F3">
        <w:t>́</w:t>
      </w:r>
      <w:r w:rsidRPr="00D260F3">
        <w:t>бне.</w:t>
      </w:r>
    </w:p>
    <w:p w14:paraId="5AC85531" w14:textId="2A325250" w:rsidR="00DA55AE" w:rsidRPr="00D260F3" w:rsidRDefault="00DA55AE" w:rsidP="00DA55AE">
      <w:pPr>
        <w:pStyle w:val="nbtservbasic"/>
      </w:pPr>
      <w:r w:rsidRPr="00D260F3">
        <w:rPr>
          <w:rStyle w:val="nbtservred"/>
        </w:rPr>
        <w:t>Ш</w:t>
      </w:r>
      <w:r w:rsidRPr="00D260F3">
        <w:t>е</w:t>
      </w:r>
      <w:r w:rsidR="004E4A63" w:rsidRPr="00D260F3">
        <w:t>́</w:t>
      </w:r>
      <w:r w:rsidRPr="00D260F3">
        <w:t>ствуя неукло</w:t>
      </w:r>
      <w:r w:rsidR="004E4A63" w:rsidRPr="00D260F3">
        <w:t>́</w:t>
      </w:r>
      <w:r w:rsidRPr="00D260F3">
        <w:t>нно святооте</w:t>
      </w:r>
      <w:r w:rsidR="004E4A63" w:rsidRPr="00D260F3">
        <w:t>́</w:t>
      </w:r>
      <w:r w:rsidRPr="00D260F3">
        <w:t>ческою стезе</w:t>
      </w:r>
      <w:r w:rsidR="004E4A63" w:rsidRPr="00D260F3">
        <w:t>́</w:t>
      </w:r>
      <w:r w:rsidRPr="00D260F3">
        <w:t>ю, прему</w:t>
      </w:r>
      <w:r w:rsidR="004E4A63" w:rsidRPr="00D260F3">
        <w:t>́</w:t>
      </w:r>
      <w:r w:rsidRPr="00D260F3">
        <w:t>дре а</w:t>
      </w:r>
      <w:r w:rsidR="004E4A63" w:rsidRPr="00D260F3">
        <w:t>́</w:t>
      </w:r>
      <w:r w:rsidRPr="00D260F3">
        <w:t xml:space="preserve">вво, </w:t>
      </w:r>
      <w:r w:rsidR="008B025D" w:rsidRPr="00D260F3">
        <w:t>г</w:t>
      </w:r>
      <w:r w:rsidRPr="00D260F3">
        <w:t>о</w:t>
      </w:r>
      <w:r w:rsidR="004E4A63" w:rsidRPr="00D260F3">
        <w:t>́</w:t>
      </w:r>
      <w:r w:rsidRPr="00D260F3">
        <w:t>рних оби</w:t>
      </w:r>
      <w:r w:rsidR="004E4A63" w:rsidRPr="00D260F3">
        <w:t>́</w:t>
      </w:r>
      <w:r w:rsidRPr="00D260F3">
        <w:t>телей дости</w:t>
      </w:r>
      <w:r w:rsidR="004E4A63" w:rsidRPr="00D260F3">
        <w:t>́</w:t>
      </w:r>
      <w:r w:rsidRPr="00D260F3">
        <w:t>гл еси</w:t>
      </w:r>
      <w:r w:rsidR="004E4A63" w:rsidRPr="00D260F3">
        <w:t>́</w:t>
      </w:r>
      <w:r w:rsidRPr="00D260F3">
        <w:t>, оба</w:t>
      </w:r>
      <w:r w:rsidR="004E4A63" w:rsidRPr="00D260F3">
        <w:t>́</w:t>
      </w:r>
      <w:r w:rsidRPr="00D260F3">
        <w:t>че и ны</w:t>
      </w:r>
      <w:r w:rsidR="004E4A63" w:rsidRPr="00D260F3">
        <w:t>́</w:t>
      </w:r>
      <w:r w:rsidRPr="00D260F3">
        <w:t>не не оставля</w:t>
      </w:r>
      <w:r w:rsidR="004E4A63" w:rsidRPr="00D260F3">
        <w:t>́</w:t>
      </w:r>
      <w:r w:rsidRPr="00D260F3">
        <w:t>еши моли</w:t>
      </w:r>
      <w:r w:rsidR="004E4A63" w:rsidRPr="00D260F3">
        <w:t>́</w:t>
      </w:r>
      <w:r w:rsidRPr="00D260F3">
        <w:t>твами твои</w:t>
      </w:r>
      <w:r w:rsidR="004E4A63" w:rsidRPr="00D260F3">
        <w:t>́</w:t>
      </w:r>
      <w:r w:rsidRPr="00D260F3">
        <w:t>ми бра</w:t>
      </w:r>
      <w:r w:rsidR="004E4A63" w:rsidRPr="00D260F3">
        <w:t>́</w:t>
      </w:r>
      <w:r w:rsidRPr="00D260F3">
        <w:t>тию земны</w:t>
      </w:r>
      <w:r w:rsidR="004E4A63" w:rsidRPr="00D260F3">
        <w:t>́</w:t>
      </w:r>
      <w:r w:rsidRPr="00D260F3">
        <w:t>я оби</w:t>
      </w:r>
      <w:r w:rsidR="004E4A63" w:rsidRPr="00D260F3">
        <w:t>́</w:t>
      </w:r>
      <w:r w:rsidRPr="00D260F3">
        <w:t>тели твоея</w:t>
      </w:r>
      <w:r w:rsidR="004E4A63" w:rsidRPr="00D260F3">
        <w:t>́</w:t>
      </w:r>
      <w:r w:rsidRPr="00D260F3">
        <w:t>, иде</w:t>
      </w:r>
      <w:r w:rsidR="004E4A63" w:rsidRPr="00D260F3">
        <w:t>́</w:t>
      </w:r>
      <w:r w:rsidRPr="00D260F3">
        <w:t>же нача</w:t>
      </w:r>
      <w:r w:rsidR="004E4A63" w:rsidRPr="00D260F3">
        <w:t>́</w:t>
      </w:r>
      <w:r w:rsidRPr="00D260F3">
        <w:t>ло подвиго</w:t>
      </w:r>
      <w:r w:rsidR="008B025D" w:rsidRPr="00D260F3">
        <w:t>́</w:t>
      </w:r>
      <w:r w:rsidRPr="00D260F3">
        <w:t>м полага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>.</w:t>
      </w:r>
    </w:p>
    <w:p w14:paraId="5AC85532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4E4A63" w:rsidRPr="00D260F3">
        <w:rPr>
          <w:rStyle w:val="nbtservred"/>
        </w:rPr>
        <w:t>́</w:t>
      </w:r>
      <w:r w:rsidRPr="00D260F3">
        <w:rPr>
          <w:rStyle w:val="nbtservred"/>
        </w:rPr>
        <w:t>дичен: Е</w:t>
      </w:r>
      <w:r w:rsidR="004E4A63" w:rsidRPr="00D260F3">
        <w:rPr>
          <w:rStyle w:val="nbtservred"/>
        </w:rPr>
        <w:t>́</w:t>
      </w:r>
      <w:r w:rsidRPr="00D260F3">
        <w:t>вино преслуша</w:t>
      </w:r>
      <w:r w:rsidR="004E4A63" w:rsidRPr="00D260F3">
        <w:t>́</w:t>
      </w:r>
      <w:r w:rsidRPr="00D260F3">
        <w:t>ние испра</w:t>
      </w:r>
      <w:r w:rsidR="004E4A63" w:rsidRPr="00D260F3">
        <w:t>́</w:t>
      </w:r>
      <w:r w:rsidRPr="00D260F3">
        <w:t>вила еси</w:t>
      </w:r>
      <w:r w:rsidR="004E4A63" w:rsidRPr="00D260F3">
        <w:t>́</w:t>
      </w:r>
      <w:r w:rsidRPr="00D260F3">
        <w:t>, Пречи</w:t>
      </w:r>
      <w:r w:rsidR="004E4A63" w:rsidRPr="00D260F3">
        <w:t>́</w:t>
      </w:r>
      <w:r w:rsidRPr="00D260F3">
        <w:t>стая Де</w:t>
      </w:r>
      <w:r w:rsidR="004E4A63" w:rsidRPr="00D260F3">
        <w:t>́</w:t>
      </w:r>
      <w:r w:rsidRPr="00D260F3">
        <w:t>во Влады</w:t>
      </w:r>
      <w:r w:rsidR="004E4A63" w:rsidRPr="00D260F3">
        <w:t>́</w:t>
      </w:r>
      <w:r w:rsidRPr="00D260F3">
        <w:t>чице, Арха</w:t>
      </w:r>
      <w:r w:rsidR="004E4A63" w:rsidRPr="00D260F3">
        <w:t>́</w:t>
      </w:r>
      <w:r w:rsidRPr="00D260F3">
        <w:t>нгелова гла</w:t>
      </w:r>
      <w:r w:rsidR="004E4A63" w:rsidRPr="00D260F3">
        <w:t>́</w:t>
      </w:r>
      <w:r w:rsidRPr="00D260F3">
        <w:t>са послу</w:t>
      </w:r>
      <w:r w:rsidR="004E4A63" w:rsidRPr="00D260F3">
        <w:t>́</w:t>
      </w:r>
      <w:r w:rsidRPr="00D260F3">
        <w:t>шавши, се Раба</w:t>
      </w:r>
      <w:r w:rsidR="004E4A63" w:rsidRPr="00D260F3">
        <w:t>́</w:t>
      </w:r>
      <w:r w:rsidRPr="00D260F3">
        <w:t xml:space="preserve"> Госпо</w:t>
      </w:r>
      <w:r w:rsidR="004E4A63" w:rsidRPr="00D260F3">
        <w:t>́</w:t>
      </w:r>
      <w:r w:rsidRPr="00D260F3">
        <w:t>дня есмь, рекла</w:t>
      </w:r>
      <w:r w:rsidR="004E4A63" w:rsidRPr="00D260F3">
        <w:t>́</w:t>
      </w:r>
      <w:r w:rsidRPr="00D260F3">
        <w:t xml:space="preserve"> еси</w:t>
      </w:r>
      <w:r w:rsidR="004E4A63" w:rsidRPr="00D260F3">
        <w:t>́</w:t>
      </w:r>
      <w:r w:rsidRPr="00D260F3">
        <w:t>, и кля</w:t>
      </w:r>
      <w:r w:rsidR="004E4A63" w:rsidRPr="00D260F3">
        <w:t>́</w:t>
      </w:r>
      <w:r w:rsidRPr="00D260F3">
        <w:t>тва прама</w:t>
      </w:r>
      <w:r w:rsidR="004E4A63" w:rsidRPr="00D260F3">
        <w:t>́</w:t>
      </w:r>
      <w:r w:rsidRPr="00D260F3">
        <w:t>терня потреби</w:t>
      </w:r>
      <w:r w:rsidR="004E4A63" w:rsidRPr="00D260F3">
        <w:t>́</w:t>
      </w:r>
      <w:r w:rsidRPr="00D260F3">
        <w:t>ся.</w:t>
      </w:r>
    </w:p>
    <w:p w14:paraId="5AC85533" w14:textId="77777777" w:rsidR="00DA55AE" w:rsidRPr="00D260F3" w:rsidRDefault="00DA55AE" w:rsidP="008716CB">
      <w:pPr>
        <w:pStyle w:val="nbtservheadred"/>
      </w:pPr>
      <w:r w:rsidRPr="00D260F3">
        <w:t>Конда</w:t>
      </w:r>
      <w:r w:rsidR="004E4A63" w:rsidRPr="00D260F3">
        <w:t>́</w:t>
      </w:r>
      <w:r w:rsidRPr="00D260F3">
        <w:t>к, глас 8:</w:t>
      </w:r>
    </w:p>
    <w:p w14:paraId="5AC85534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>т ста</w:t>
      </w:r>
      <w:r w:rsidR="004E4A63" w:rsidRPr="00D260F3">
        <w:t>́</w:t>
      </w:r>
      <w:r w:rsidRPr="00D260F3">
        <w:t>рцев смире</w:t>
      </w:r>
      <w:r w:rsidR="004E4A63" w:rsidRPr="00D260F3">
        <w:t>́</w:t>
      </w:r>
      <w:r w:rsidRPr="00D260F3">
        <w:t>нных и богому</w:t>
      </w:r>
      <w:r w:rsidR="004E4A63" w:rsidRPr="00D260F3">
        <w:t>́</w:t>
      </w:r>
      <w:r w:rsidRPr="00D260F3">
        <w:t>дрых, Амвро</w:t>
      </w:r>
      <w:r w:rsidR="004E4A63" w:rsidRPr="00D260F3">
        <w:t>́</w:t>
      </w:r>
      <w:r w:rsidRPr="00D260F3">
        <w:t>сия и Анато</w:t>
      </w:r>
      <w:r w:rsidR="004E4A63" w:rsidRPr="00D260F3">
        <w:t>́</w:t>
      </w:r>
      <w:r w:rsidRPr="00D260F3">
        <w:t>лия,</w:t>
      </w:r>
      <w:r w:rsidR="009A6690" w:rsidRPr="00D260F3">
        <w:t>/</w:t>
      </w:r>
      <w:r w:rsidRPr="00D260F3">
        <w:t xml:space="preserve"> от сея</w:t>
      </w:r>
      <w:r w:rsidR="004E4A63" w:rsidRPr="00D260F3">
        <w:t>́</w:t>
      </w:r>
      <w:r w:rsidRPr="00D260F3">
        <w:t xml:space="preserve"> лучеза</w:t>
      </w:r>
      <w:r w:rsidR="004E4A63" w:rsidRPr="00D260F3">
        <w:t>́</w:t>
      </w:r>
      <w:r w:rsidRPr="00D260F3">
        <w:t>рныя дво</w:t>
      </w:r>
      <w:r w:rsidR="004E4A63" w:rsidRPr="00D260F3">
        <w:t>́</w:t>
      </w:r>
      <w:r w:rsidRPr="00D260F3">
        <w:t>ицы,</w:t>
      </w:r>
      <w:r w:rsidR="009A6690" w:rsidRPr="00D260F3">
        <w:t>/</w:t>
      </w:r>
      <w:r w:rsidRPr="00D260F3">
        <w:t xml:space="preserve"> восприя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 xml:space="preserve"> благода</w:t>
      </w:r>
      <w:r w:rsidR="004E4A63" w:rsidRPr="00D260F3">
        <w:t>́</w:t>
      </w:r>
      <w:r w:rsidRPr="00D260F3">
        <w:t>ть окормле</w:t>
      </w:r>
      <w:r w:rsidR="004E4A63" w:rsidRPr="00D260F3">
        <w:t>́</w:t>
      </w:r>
      <w:r w:rsidRPr="00D260F3">
        <w:t>ния ста</w:t>
      </w:r>
      <w:r w:rsidR="004E4A63" w:rsidRPr="00D260F3">
        <w:t>́</w:t>
      </w:r>
      <w:r w:rsidRPr="00D260F3">
        <w:t>рческаго, благоуха</w:t>
      </w:r>
      <w:r w:rsidR="004E4A63" w:rsidRPr="00D260F3">
        <w:t>́</w:t>
      </w:r>
      <w:r w:rsidRPr="00D260F3">
        <w:t>нне о</w:t>
      </w:r>
      <w:r w:rsidR="004E4A63" w:rsidRPr="00D260F3">
        <w:t>́</w:t>
      </w:r>
      <w:r w:rsidRPr="00D260F3">
        <w:t>тче Некта</w:t>
      </w:r>
      <w:r w:rsidR="004E4A63" w:rsidRPr="00D260F3">
        <w:t>́</w:t>
      </w:r>
      <w:r w:rsidRPr="00D260F3">
        <w:t>рие:</w:t>
      </w:r>
      <w:r w:rsidR="009A6690" w:rsidRPr="00D260F3">
        <w:t>/</w:t>
      </w:r>
      <w:r w:rsidRPr="00D260F3">
        <w:t xml:space="preserve"> сый свобо</w:t>
      </w:r>
      <w:r w:rsidR="004E4A63" w:rsidRPr="00D260F3">
        <w:t>́</w:t>
      </w:r>
      <w:r w:rsidRPr="00D260F3">
        <w:t>ден от всех, всем себе</w:t>
      </w:r>
      <w:r w:rsidR="004E4A63" w:rsidRPr="00D260F3">
        <w:t>́</w:t>
      </w:r>
      <w:r w:rsidRPr="00D260F3">
        <w:t xml:space="preserve"> порабо</w:t>
      </w:r>
      <w:r w:rsidR="004E4A63" w:rsidRPr="00D260F3">
        <w:t>́</w:t>
      </w:r>
      <w:r w:rsidRPr="00D260F3">
        <w:t>тил еси</w:t>
      </w:r>
      <w:r w:rsidR="004E4A63" w:rsidRPr="00D260F3">
        <w:t>́</w:t>
      </w:r>
      <w:r w:rsidRPr="00D260F3">
        <w:t>,</w:t>
      </w:r>
      <w:r w:rsidR="009A6690" w:rsidRPr="00D260F3">
        <w:t>/</w:t>
      </w:r>
      <w:r w:rsidRPr="00D260F3">
        <w:t xml:space="preserve"> тяготы</w:t>
      </w:r>
      <w:r w:rsidR="004E4A63" w:rsidRPr="00D260F3">
        <w:t>́</w:t>
      </w:r>
      <w:r w:rsidRPr="00D260F3">
        <w:t xml:space="preserve"> мона</w:t>
      </w:r>
      <w:r w:rsidR="004E4A63" w:rsidRPr="00D260F3">
        <w:t>́</w:t>
      </w:r>
      <w:r w:rsidRPr="00D260F3">
        <w:t>хов и миря</w:t>
      </w:r>
      <w:r w:rsidR="004E4A63" w:rsidRPr="00D260F3">
        <w:t>́</w:t>
      </w:r>
      <w:r w:rsidRPr="00D260F3">
        <w:t>н поне</w:t>
      </w:r>
      <w:r w:rsidR="004E4A63" w:rsidRPr="00D260F3">
        <w:t>́</w:t>
      </w:r>
      <w:r w:rsidRPr="00D260F3">
        <w:t>сл еси</w:t>
      </w:r>
      <w:r w:rsidR="004E4A63" w:rsidRPr="00D260F3">
        <w:t>́</w:t>
      </w:r>
      <w:r w:rsidRPr="00D260F3">
        <w:t>,</w:t>
      </w:r>
      <w:r w:rsidR="009A6690" w:rsidRPr="00D260F3">
        <w:t>/</w:t>
      </w:r>
      <w:r w:rsidRPr="00D260F3">
        <w:t xml:space="preserve"> до конца</w:t>
      </w:r>
      <w:r w:rsidR="004E4A63" w:rsidRPr="00D260F3">
        <w:t>́</w:t>
      </w:r>
      <w:r w:rsidRPr="00D260F3">
        <w:t xml:space="preserve"> испо</w:t>
      </w:r>
      <w:r w:rsidR="004E4A63" w:rsidRPr="00D260F3">
        <w:t>́</w:t>
      </w:r>
      <w:r w:rsidRPr="00D260F3">
        <w:t>лнивый зако</w:t>
      </w:r>
      <w:r w:rsidR="004E4A63" w:rsidRPr="00D260F3">
        <w:t>́</w:t>
      </w:r>
      <w:r w:rsidRPr="00D260F3">
        <w:t>н Христо</w:t>
      </w:r>
      <w:r w:rsidR="004E4A63" w:rsidRPr="00D260F3">
        <w:t>́</w:t>
      </w:r>
      <w:r w:rsidRPr="00D260F3">
        <w:t>в,</w:t>
      </w:r>
      <w:r w:rsidR="009A6690" w:rsidRPr="00D260F3">
        <w:t>//</w:t>
      </w:r>
      <w:r w:rsidRPr="00D260F3">
        <w:t xml:space="preserve"> от Него</w:t>
      </w:r>
      <w:r w:rsidR="004E4A63" w:rsidRPr="00D260F3">
        <w:t>́</w:t>
      </w:r>
      <w:r w:rsidRPr="00D260F3">
        <w:t>же прия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 xml:space="preserve"> вене</w:t>
      </w:r>
      <w:r w:rsidR="004E4A63" w:rsidRPr="00D260F3">
        <w:t>́</w:t>
      </w:r>
      <w:r w:rsidRPr="00D260F3">
        <w:t>ц нетле</w:t>
      </w:r>
      <w:r w:rsidR="004E4A63" w:rsidRPr="00D260F3">
        <w:t>́</w:t>
      </w:r>
      <w:r w:rsidRPr="00D260F3">
        <w:t>нный.</w:t>
      </w:r>
    </w:p>
    <w:p w14:paraId="5AC85535" w14:textId="77777777" w:rsidR="00DA55AE" w:rsidRPr="00D260F3" w:rsidRDefault="00DA55AE" w:rsidP="008716CB">
      <w:pPr>
        <w:pStyle w:val="nbtservheadred"/>
      </w:pPr>
      <w:r w:rsidRPr="00D260F3">
        <w:t>И</w:t>
      </w:r>
      <w:r w:rsidR="004E4A63" w:rsidRPr="00D260F3">
        <w:t>́</w:t>
      </w:r>
      <w:r w:rsidRPr="00D260F3">
        <w:t>кос:</w:t>
      </w:r>
    </w:p>
    <w:p w14:paraId="5AC85536" w14:textId="2D03969E" w:rsidR="00DA55AE" w:rsidRPr="00D260F3" w:rsidRDefault="00DA55AE" w:rsidP="00B7112A">
      <w:pPr>
        <w:pStyle w:val="nbtservbasic"/>
      </w:pPr>
      <w:r w:rsidRPr="00D260F3">
        <w:rPr>
          <w:rStyle w:val="nbtservred"/>
        </w:rPr>
        <w:t>Я</w:t>
      </w:r>
      <w:r w:rsidR="004E4A63" w:rsidRPr="00D260F3">
        <w:rPr>
          <w:rStyle w:val="nbtservred"/>
        </w:rPr>
        <w:t>́</w:t>
      </w:r>
      <w:r w:rsidRPr="00D260F3">
        <w:t>ко Ели</w:t>
      </w:r>
      <w:r w:rsidR="00D12052" w:rsidRPr="00D260F3">
        <w:t>с</w:t>
      </w:r>
      <w:r w:rsidRPr="00D260F3">
        <w:t>се</w:t>
      </w:r>
      <w:r w:rsidR="004E4A63" w:rsidRPr="00D260F3">
        <w:t>́</w:t>
      </w:r>
      <w:r w:rsidRPr="00D260F3">
        <w:t>й от Илии</w:t>
      </w:r>
      <w:r w:rsidR="004E4A63" w:rsidRPr="00D260F3">
        <w:t>́</w:t>
      </w:r>
      <w:r w:rsidRPr="00D260F3">
        <w:t xml:space="preserve"> чрез ми</w:t>
      </w:r>
      <w:r w:rsidR="004E4A63" w:rsidRPr="00D260F3">
        <w:t>́</w:t>
      </w:r>
      <w:r w:rsidRPr="00D260F3">
        <w:t>лоть сугу</w:t>
      </w:r>
      <w:r w:rsidR="004E4A63" w:rsidRPr="00D260F3">
        <w:t>́</w:t>
      </w:r>
      <w:r w:rsidRPr="00D260F3">
        <w:t>бую благода</w:t>
      </w:r>
      <w:r w:rsidR="004E4A63" w:rsidRPr="00D260F3">
        <w:t>́</w:t>
      </w:r>
      <w:r w:rsidRPr="00D260F3">
        <w:t>ть улучи</w:t>
      </w:r>
      <w:r w:rsidR="00906AD4" w:rsidRPr="00D260F3">
        <w:t>́</w:t>
      </w:r>
      <w:r w:rsidRPr="00D260F3">
        <w:t>, та</w:t>
      </w:r>
      <w:r w:rsidR="004E4A63" w:rsidRPr="00D260F3">
        <w:t>́</w:t>
      </w:r>
      <w:r w:rsidRPr="00D260F3">
        <w:t>ко ты, богому</w:t>
      </w:r>
      <w:r w:rsidR="004E4A63" w:rsidRPr="00D260F3">
        <w:t>́</w:t>
      </w:r>
      <w:r w:rsidRPr="00D260F3">
        <w:t>дре о</w:t>
      </w:r>
      <w:r w:rsidR="004E4A63" w:rsidRPr="00D260F3">
        <w:t>́</w:t>
      </w:r>
      <w:r w:rsidRPr="00D260F3">
        <w:t>тче Некта</w:t>
      </w:r>
      <w:r w:rsidR="004E4A63" w:rsidRPr="00D260F3">
        <w:t>́</w:t>
      </w:r>
      <w:r w:rsidRPr="00D260F3">
        <w:t>рие, чрез свои</w:t>
      </w:r>
      <w:r w:rsidR="004E4A63" w:rsidRPr="00D260F3">
        <w:t>́</w:t>
      </w:r>
      <w:r w:rsidRPr="00D260F3">
        <w:t>х боже</w:t>
      </w:r>
      <w:r w:rsidR="004E4A63" w:rsidRPr="00D260F3">
        <w:t>́</w:t>
      </w:r>
      <w:r w:rsidRPr="00D260F3">
        <w:t>ственных наста</w:t>
      </w:r>
      <w:r w:rsidR="004E4A63" w:rsidRPr="00D260F3">
        <w:t>́</w:t>
      </w:r>
      <w:r w:rsidRPr="00D260F3">
        <w:t>вников свы</w:t>
      </w:r>
      <w:r w:rsidR="004E4A63" w:rsidRPr="00D260F3">
        <w:t>́</w:t>
      </w:r>
      <w:r w:rsidRPr="00D260F3">
        <w:t>ше дар ста</w:t>
      </w:r>
      <w:r w:rsidR="004E4A63" w:rsidRPr="00D260F3">
        <w:t>́</w:t>
      </w:r>
      <w:r w:rsidRPr="00D260F3">
        <w:t>рческаго служе</w:t>
      </w:r>
      <w:r w:rsidR="004E4A63" w:rsidRPr="00D260F3">
        <w:t>́</w:t>
      </w:r>
      <w:r w:rsidRPr="00D260F3">
        <w:t>ния восприя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 xml:space="preserve"> и в тя</w:t>
      </w:r>
      <w:r w:rsidR="004E4A63" w:rsidRPr="00D260F3">
        <w:t>́</w:t>
      </w:r>
      <w:r w:rsidRPr="00D260F3">
        <w:t>жкое вре</w:t>
      </w:r>
      <w:r w:rsidR="004E4A63" w:rsidRPr="00D260F3">
        <w:t>́</w:t>
      </w:r>
      <w:r w:rsidRPr="00D260F3">
        <w:t>мя гоне</w:t>
      </w:r>
      <w:r w:rsidR="004E4A63" w:rsidRPr="00D260F3">
        <w:t>́</w:t>
      </w:r>
      <w:r w:rsidRPr="00D260F3">
        <w:t>ний на ве</w:t>
      </w:r>
      <w:r w:rsidR="004E4A63" w:rsidRPr="00D260F3">
        <w:t>́</w:t>
      </w:r>
      <w:r w:rsidRPr="00D260F3">
        <w:t>ру Христо</w:t>
      </w:r>
      <w:r w:rsidR="004E4A63" w:rsidRPr="00D260F3">
        <w:t>́</w:t>
      </w:r>
      <w:r w:rsidRPr="00D260F3">
        <w:t>ву ученико</w:t>
      </w:r>
      <w:r w:rsidR="004E4A63" w:rsidRPr="00D260F3">
        <w:t>́</w:t>
      </w:r>
      <w:r w:rsidRPr="00D260F3">
        <w:t>м свои</w:t>
      </w:r>
      <w:r w:rsidR="004E4A63" w:rsidRPr="00D260F3">
        <w:t>́</w:t>
      </w:r>
      <w:r w:rsidRPr="00D260F3">
        <w:t>м и всем</w:t>
      </w:r>
      <w:r w:rsidR="004C72D3" w:rsidRPr="00D260F3">
        <w:t>,</w:t>
      </w:r>
      <w:r w:rsidRPr="00D260F3">
        <w:t xml:space="preserve"> и</w:t>
      </w:r>
      <w:r w:rsidR="004E4A63" w:rsidRPr="00D260F3">
        <w:t>́</w:t>
      </w:r>
      <w:r w:rsidRPr="00D260F3">
        <w:t>щущим духо</w:t>
      </w:r>
      <w:r w:rsidR="004E4A63" w:rsidRPr="00D260F3">
        <w:t>́</w:t>
      </w:r>
      <w:r w:rsidRPr="00D260F3">
        <w:t>внаго наставле</w:t>
      </w:r>
      <w:r w:rsidR="004E4A63" w:rsidRPr="00D260F3">
        <w:t>́</w:t>
      </w:r>
      <w:r w:rsidRPr="00D260F3">
        <w:t>ния</w:t>
      </w:r>
      <w:r w:rsidR="004C72D3" w:rsidRPr="00D260F3">
        <w:t>,</w:t>
      </w:r>
      <w:r w:rsidRPr="00D260F3">
        <w:t xml:space="preserve"> усе</w:t>
      </w:r>
      <w:r w:rsidR="004E4A63" w:rsidRPr="00D260F3">
        <w:t>́</w:t>
      </w:r>
      <w:r w:rsidRPr="00D260F3">
        <w:t>рдно послужи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>, с ни</w:t>
      </w:r>
      <w:r w:rsidR="004E4A63" w:rsidRPr="00D260F3">
        <w:t>́</w:t>
      </w:r>
      <w:r w:rsidRPr="00D260F3">
        <w:t>миже досто</w:t>
      </w:r>
      <w:r w:rsidR="004E4A63" w:rsidRPr="00D260F3">
        <w:t>́</w:t>
      </w:r>
      <w:r w:rsidRPr="00D260F3">
        <w:t>йно тя восхваля</w:t>
      </w:r>
      <w:r w:rsidR="004E4A63" w:rsidRPr="00D260F3">
        <w:t>́</w:t>
      </w:r>
      <w:r w:rsidRPr="00D260F3">
        <w:t>ем: Ра</w:t>
      </w:r>
      <w:r w:rsidR="004E4A63" w:rsidRPr="00D260F3">
        <w:t>́</w:t>
      </w:r>
      <w:r w:rsidRPr="00D260F3">
        <w:t>дуйся, смире</w:t>
      </w:r>
      <w:r w:rsidR="004E4A63" w:rsidRPr="00D260F3">
        <w:t>́</w:t>
      </w:r>
      <w:r w:rsidRPr="00D260F3">
        <w:t>нный носи</w:t>
      </w:r>
      <w:r w:rsidR="004E4A63" w:rsidRPr="00D260F3">
        <w:t>́</w:t>
      </w:r>
      <w:r w:rsidRPr="00D260F3">
        <w:t>телю ста</w:t>
      </w:r>
      <w:r w:rsidR="004E4A63" w:rsidRPr="00D260F3">
        <w:t>́</w:t>
      </w:r>
      <w:r w:rsidRPr="00D260F3">
        <w:t>рческия благода</w:t>
      </w:r>
      <w:r w:rsidR="004E4A63" w:rsidRPr="00D260F3">
        <w:t>́</w:t>
      </w:r>
      <w:r w:rsidRPr="00D260F3">
        <w:t>ти; ра</w:t>
      </w:r>
      <w:r w:rsidR="004E4A63" w:rsidRPr="00D260F3">
        <w:t>́</w:t>
      </w:r>
      <w:r w:rsidRPr="00D260F3">
        <w:t>дуйся, па</w:t>
      </w:r>
      <w:r w:rsidR="004E4A63" w:rsidRPr="00D260F3">
        <w:t>́</w:t>
      </w:r>
      <w:r w:rsidRPr="00D260F3">
        <w:t>стырю до</w:t>
      </w:r>
      <w:r w:rsidR="004E4A63" w:rsidRPr="00D260F3">
        <w:t>́</w:t>
      </w:r>
      <w:r w:rsidRPr="00D260F3">
        <w:t>брый слове</w:t>
      </w:r>
      <w:r w:rsidR="004E4A63" w:rsidRPr="00D260F3">
        <w:t>́</w:t>
      </w:r>
      <w:r w:rsidRPr="00D260F3">
        <w:t>сных ове</w:t>
      </w:r>
      <w:r w:rsidR="004E4A63" w:rsidRPr="00D260F3">
        <w:t>́</w:t>
      </w:r>
      <w:r w:rsidRPr="00D260F3">
        <w:t>ц. Ра</w:t>
      </w:r>
      <w:r w:rsidR="004E4A63" w:rsidRPr="00D260F3">
        <w:t>́</w:t>
      </w:r>
      <w:r w:rsidRPr="00D260F3">
        <w:t>дуйся, учи</w:t>
      </w:r>
      <w:r w:rsidR="004E4A63" w:rsidRPr="00D260F3">
        <w:t>́</w:t>
      </w:r>
      <w:r w:rsidRPr="00D260F3">
        <w:t>телю кро</w:t>
      </w:r>
      <w:r w:rsidR="004E4A63" w:rsidRPr="00D260F3">
        <w:t>́</w:t>
      </w:r>
      <w:r w:rsidRPr="00D260F3">
        <w:t>тости и незло</w:t>
      </w:r>
      <w:r w:rsidR="004E4A63" w:rsidRPr="00D260F3">
        <w:t>́</w:t>
      </w:r>
      <w:r w:rsidRPr="00D260F3">
        <w:t>бия; ра</w:t>
      </w:r>
      <w:r w:rsidR="004E4A63" w:rsidRPr="00D260F3">
        <w:t>́</w:t>
      </w:r>
      <w:r w:rsidRPr="00D260F3">
        <w:t>дуйся, кре</w:t>
      </w:r>
      <w:r w:rsidR="004E4A63" w:rsidRPr="00D260F3">
        <w:t>́</w:t>
      </w:r>
      <w:r w:rsidRPr="00D260F3">
        <w:t>пкий испове</w:t>
      </w:r>
      <w:r w:rsidR="004E4A63" w:rsidRPr="00D260F3">
        <w:t>́</w:t>
      </w:r>
      <w:r w:rsidRPr="00D260F3">
        <w:t>дниче Христо</w:t>
      </w:r>
      <w:r w:rsidR="004E4A63" w:rsidRPr="00D260F3">
        <w:t>́</w:t>
      </w:r>
      <w:r w:rsidRPr="00D260F3">
        <w:t>в. Ра</w:t>
      </w:r>
      <w:r w:rsidR="004E4A63" w:rsidRPr="00D260F3">
        <w:t>́</w:t>
      </w:r>
      <w:r w:rsidRPr="00D260F3">
        <w:t>дуйся, малоду</w:t>
      </w:r>
      <w:r w:rsidR="004E4A63" w:rsidRPr="00D260F3">
        <w:t>́</w:t>
      </w:r>
      <w:r w:rsidRPr="00D260F3">
        <w:t>шныя наста</w:t>
      </w:r>
      <w:r w:rsidR="004E4A63" w:rsidRPr="00D260F3">
        <w:t>́</w:t>
      </w:r>
      <w:r w:rsidRPr="00D260F3">
        <w:t>вивый ко спасе</w:t>
      </w:r>
      <w:r w:rsidR="004E4A63" w:rsidRPr="00D260F3">
        <w:t>́</w:t>
      </w:r>
      <w:r w:rsidRPr="00D260F3">
        <w:t>нию кре</w:t>
      </w:r>
      <w:r w:rsidR="004E4A63" w:rsidRPr="00D260F3">
        <w:t>́</w:t>
      </w:r>
      <w:r w:rsidRPr="00D260F3">
        <w:t>стным сло</w:t>
      </w:r>
      <w:r w:rsidR="004E4A63" w:rsidRPr="00D260F3">
        <w:t>́</w:t>
      </w:r>
      <w:r w:rsidRPr="00D260F3">
        <w:t>вом;</w:t>
      </w:r>
      <w:r w:rsidR="004E4A63" w:rsidRPr="00D260F3">
        <w:t xml:space="preserve"> </w:t>
      </w:r>
      <w:r w:rsidRPr="00D260F3">
        <w:t>ра</w:t>
      </w:r>
      <w:r w:rsidR="004E4A63" w:rsidRPr="00D260F3">
        <w:t>́</w:t>
      </w:r>
      <w:r w:rsidRPr="00D260F3">
        <w:t>дуйся, неутвержде</w:t>
      </w:r>
      <w:r w:rsidR="004E4A63" w:rsidRPr="00D260F3">
        <w:t>́</w:t>
      </w:r>
      <w:r w:rsidRPr="00D260F3">
        <w:t>нныя отврати</w:t>
      </w:r>
      <w:r w:rsidR="004E4A63" w:rsidRPr="00D260F3">
        <w:t>́</w:t>
      </w:r>
      <w:r w:rsidRPr="00D260F3">
        <w:t>вый от ересе</w:t>
      </w:r>
      <w:r w:rsidR="002323F8" w:rsidRPr="00D260F3">
        <w:t>́</w:t>
      </w:r>
      <w:r w:rsidRPr="00D260F3">
        <w:t>й и раско</w:t>
      </w:r>
      <w:r w:rsidR="004E4A63" w:rsidRPr="00D260F3">
        <w:t>́</w:t>
      </w:r>
      <w:r w:rsidRPr="00D260F3">
        <w:t>лов. Ра</w:t>
      </w:r>
      <w:r w:rsidR="004E4A63" w:rsidRPr="00D260F3">
        <w:t>́</w:t>
      </w:r>
      <w:r w:rsidRPr="00D260F3">
        <w:t>дуйся, бу</w:t>
      </w:r>
      <w:r w:rsidR="004E4A63" w:rsidRPr="00D260F3">
        <w:t>́</w:t>
      </w:r>
      <w:r w:rsidRPr="00D260F3">
        <w:t>йством про</w:t>
      </w:r>
      <w:r w:rsidR="004E4A63" w:rsidRPr="00D260F3">
        <w:t>́</w:t>
      </w:r>
      <w:r w:rsidRPr="00D260F3">
        <w:t>поведи му</w:t>
      </w:r>
      <w:r w:rsidR="004E4A63" w:rsidRPr="00D260F3">
        <w:t>́</w:t>
      </w:r>
      <w:r w:rsidRPr="00D260F3">
        <w:t>дрость ми</w:t>
      </w:r>
      <w:r w:rsidR="004E4A63" w:rsidRPr="00D260F3">
        <w:t>́</w:t>
      </w:r>
      <w:r w:rsidRPr="00D260F3">
        <w:t>ра сего</w:t>
      </w:r>
      <w:r w:rsidR="004E4A63" w:rsidRPr="00D260F3">
        <w:t>́</w:t>
      </w:r>
      <w:r w:rsidRPr="00D260F3">
        <w:t xml:space="preserve"> посрами</w:t>
      </w:r>
      <w:r w:rsidR="004E4A63" w:rsidRPr="00D260F3">
        <w:t>́</w:t>
      </w:r>
      <w:r w:rsidRPr="00D260F3">
        <w:t>вый; ра</w:t>
      </w:r>
      <w:r w:rsidR="004E4A63" w:rsidRPr="00D260F3">
        <w:t>́</w:t>
      </w:r>
      <w:r w:rsidRPr="00D260F3">
        <w:t>дуйся, в не</w:t>
      </w:r>
      <w:r w:rsidR="004E4A63" w:rsidRPr="00D260F3">
        <w:t>́</w:t>
      </w:r>
      <w:r w:rsidRPr="00D260F3">
        <w:t>мощи ди</w:t>
      </w:r>
      <w:r w:rsidR="004E4A63" w:rsidRPr="00D260F3">
        <w:t>́</w:t>
      </w:r>
      <w:r w:rsidRPr="00D260F3">
        <w:t>вную си</w:t>
      </w:r>
      <w:r w:rsidR="004E4A63" w:rsidRPr="00D260F3">
        <w:t>́</w:t>
      </w:r>
      <w:r w:rsidRPr="00D260F3">
        <w:t>лу Бо</w:t>
      </w:r>
      <w:r w:rsidR="004E4A63" w:rsidRPr="00D260F3">
        <w:t>́</w:t>
      </w:r>
      <w:r w:rsidRPr="00D260F3">
        <w:t>жию яви</w:t>
      </w:r>
      <w:r w:rsidR="004E4A63" w:rsidRPr="00D260F3">
        <w:t>́</w:t>
      </w:r>
      <w:r w:rsidRPr="00D260F3">
        <w:t>вый. Ра</w:t>
      </w:r>
      <w:r w:rsidR="004E4A63" w:rsidRPr="00D260F3">
        <w:t>́</w:t>
      </w:r>
      <w:r w:rsidRPr="00D260F3">
        <w:t>дуйся, свети</w:t>
      </w:r>
      <w:r w:rsidR="004E4A63" w:rsidRPr="00D260F3">
        <w:t>́</w:t>
      </w:r>
      <w:r w:rsidRPr="00D260F3">
        <w:t>льниче, во тьме горя</w:t>
      </w:r>
      <w:r w:rsidR="004E4A63" w:rsidRPr="00D260F3">
        <w:t>́</w:t>
      </w:r>
      <w:r w:rsidRPr="00D260F3">
        <w:t>й и светя</w:t>
      </w:r>
      <w:r w:rsidR="004E4A63" w:rsidRPr="00D260F3">
        <w:t>́</w:t>
      </w:r>
      <w:r w:rsidRPr="00D260F3">
        <w:t>й; ра</w:t>
      </w:r>
      <w:r w:rsidR="004E4A63" w:rsidRPr="00D260F3">
        <w:t>́</w:t>
      </w:r>
      <w:r w:rsidRPr="00D260F3">
        <w:t>дуйся, сто</w:t>
      </w:r>
      <w:r w:rsidR="004E4A63" w:rsidRPr="00D260F3">
        <w:t>́</w:t>
      </w:r>
      <w:r w:rsidRPr="00D260F3">
        <w:t>лпе ве</w:t>
      </w:r>
      <w:r w:rsidR="004E4A63" w:rsidRPr="00D260F3">
        <w:t>́</w:t>
      </w:r>
      <w:r w:rsidRPr="00D260F3">
        <w:t xml:space="preserve">ры </w:t>
      </w:r>
      <w:r w:rsidR="004029C9" w:rsidRPr="00D260F3">
        <w:t>п</w:t>
      </w:r>
      <w:r w:rsidRPr="00D260F3">
        <w:t>равосла</w:t>
      </w:r>
      <w:r w:rsidR="004E4A63" w:rsidRPr="00D260F3">
        <w:t>́</w:t>
      </w:r>
      <w:r w:rsidRPr="00D260F3">
        <w:t>вныя. Ра</w:t>
      </w:r>
      <w:r w:rsidR="004E4A63" w:rsidRPr="00D260F3">
        <w:t>́</w:t>
      </w:r>
      <w:r w:rsidRPr="00D260F3">
        <w:t>дуйся, оте</w:t>
      </w:r>
      <w:r w:rsidR="004E4A63" w:rsidRPr="00D260F3">
        <w:t>́</w:t>
      </w:r>
      <w:r w:rsidRPr="00D260F3">
        <w:t>ческих преда</w:t>
      </w:r>
      <w:r w:rsidR="004E4A63" w:rsidRPr="00D260F3">
        <w:t>́</w:t>
      </w:r>
      <w:r w:rsidRPr="00D260F3">
        <w:t>ний храни</w:t>
      </w:r>
      <w:r w:rsidR="004E4A63" w:rsidRPr="00D260F3">
        <w:t>́</w:t>
      </w:r>
      <w:r w:rsidRPr="00D260F3">
        <w:t>телю; ра</w:t>
      </w:r>
      <w:r w:rsidR="004E4A63" w:rsidRPr="00D260F3">
        <w:t>́</w:t>
      </w:r>
      <w:r w:rsidRPr="00D260F3">
        <w:t>дуйся, сотаи</w:t>
      </w:r>
      <w:r w:rsidR="004E4A63" w:rsidRPr="00D260F3">
        <w:t>́</w:t>
      </w:r>
      <w:r w:rsidRPr="00D260F3">
        <w:t>нниче собо</w:t>
      </w:r>
      <w:r w:rsidR="004E4A63" w:rsidRPr="00D260F3">
        <w:t>́</w:t>
      </w:r>
      <w:r w:rsidRPr="00D260F3">
        <w:t>ра ста</w:t>
      </w:r>
      <w:r w:rsidR="004E4A63" w:rsidRPr="00D260F3">
        <w:t>́</w:t>
      </w:r>
      <w:r w:rsidRPr="00D260F3">
        <w:t>рцев благода</w:t>
      </w:r>
      <w:r w:rsidR="004E4A63" w:rsidRPr="00D260F3">
        <w:t>́</w:t>
      </w:r>
      <w:r w:rsidRPr="00D260F3">
        <w:t>тных. Ра</w:t>
      </w:r>
      <w:r w:rsidR="004E4A63" w:rsidRPr="00D260F3">
        <w:t>́</w:t>
      </w:r>
      <w:r w:rsidRPr="00D260F3">
        <w:t>дуйся, ста</w:t>
      </w:r>
      <w:r w:rsidR="004E4A63" w:rsidRPr="00D260F3">
        <w:t>́</w:t>
      </w:r>
      <w:r w:rsidRPr="00D260F3">
        <w:t>рче Некта</w:t>
      </w:r>
      <w:r w:rsidR="004E4A63" w:rsidRPr="00D260F3">
        <w:t>́</w:t>
      </w:r>
      <w:r w:rsidRPr="00D260F3">
        <w:t>рие, О</w:t>
      </w:r>
      <w:r w:rsidR="004E4A63" w:rsidRPr="00D260F3">
        <w:t>́</w:t>
      </w:r>
      <w:r w:rsidRPr="00D260F3">
        <w:t>птинская похвало</w:t>
      </w:r>
      <w:r w:rsidR="004E4A63" w:rsidRPr="00D260F3">
        <w:t>́</w:t>
      </w:r>
      <w:r w:rsidRPr="00D260F3">
        <w:t>.</w:t>
      </w:r>
    </w:p>
    <w:p w14:paraId="5AC85537" w14:textId="77777777" w:rsidR="00DA55AE" w:rsidRPr="00D260F3" w:rsidRDefault="00DA55AE" w:rsidP="00B7112A">
      <w:pPr>
        <w:pStyle w:val="nbtservheadred"/>
      </w:pPr>
      <w:r w:rsidRPr="00D260F3">
        <w:t>Песнь 7</w:t>
      </w:r>
    </w:p>
    <w:p w14:paraId="5AC85538" w14:textId="77777777" w:rsidR="00DA55AE" w:rsidRPr="00D260F3" w:rsidRDefault="00DA55AE" w:rsidP="009C53EF">
      <w:pPr>
        <w:pStyle w:val="nbtservstih"/>
      </w:pPr>
      <w:proofErr w:type="gramStart"/>
      <w:r w:rsidRPr="00D260F3">
        <w:rPr>
          <w:rStyle w:val="nbtservred"/>
        </w:rPr>
        <w:lastRenderedPageBreak/>
        <w:t>Ирмо</w:t>
      </w:r>
      <w:r w:rsidR="004E4A63" w:rsidRPr="00D260F3">
        <w:rPr>
          <w:rStyle w:val="nbtservred"/>
        </w:rPr>
        <w:t>́</w:t>
      </w:r>
      <w:r w:rsidRPr="00D260F3">
        <w:rPr>
          <w:rStyle w:val="nbtservred"/>
        </w:rPr>
        <w:t>с</w:t>
      </w:r>
      <w:proofErr w:type="gramEnd"/>
      <w:r w:rsidRPr="00D260F3">
        <w:rPr>
          <w:rStyle w:val="nbtservred"/>
        </w:rPr>
        <w:t>: Б</w:t>
      </w:r>
      <w:r w:rsidRPr="00D260F3">
        <w:t>о</w:t>
      </w:r>
      <w:r w:rsidR="009C53EF" w:rsidRPr="00D260F3">
        <w:t>́</w:t>
      </w:r>
      <w:r w:rsidRPr="00D260F3">
        <w:t>жия снизхожде</w:t>
      </w:r>
      <w:r w:rsidR="009C53EF" w:rsidRPr="00D260F3">
        <w:t>́</w:t>
      </w:r>
      <w:r w:rsidRPr="00D260F3">
        <w:t>ния/ огнь устыде</w:t>
      </w:r>
      <w:r w:rsidR="009C53EF" w:rsidRPr="00D260F3">
        <w:t>́</w:t>
      </w:r>
      <w:r w:rsidRPr="00D260F3">
        <w:t>ся в вавило</w:t>
      </w:r>
      <w:r w:rsidR="009C53EF" w:rsidRPr="00D260F3">
        <w:t>́</w:t>
      </w:r>
      <w:r w:rsidRPr="00D260F3">
        <w:t>не иногда</w:t>
      </w:r>
      <w:r w:rsidR="009C53EF" w:rsidRPr="00D260F3">
        <w:t>́</w:t>
      </w:r>
      <w:r w:rsidRPr="00D260F3">
        <w:t>,/ сего</w:t>
      </w:r>
      <w:r w:rsidR="009C53EF" w:rsidRPr="00D260F3">
        <w:t>́</w:t>
      </w:r>
      <w:r w:rsidRPr="00D260F3">
        <w:t xml:space="preserve"> ра</w:t>
      </w:r>
      <w:r w:rsidR="009C53EF" w:rsidRPr="00D260F3">
        <w:t>́</w:t>
      </w:r>
      <w:r w:rsidRPr="00D260F3">
        <w:t>ди о</w:t>
      </w:r>
      <w:r w:rsidR="009C53EF" w:rsidRPr="00D260F3">
        <w:t>́</w:t>
      </w:r>
      <w:r w:rsidRPr="00D260F3">
        <w:t>троцы в пещи</w:t>
      </w:r>
      <w:r w:rsidR="009C53EF" w:rsidRPr="00D260F3">
        <w:t>́</w:t>
      </w:r>
      <w:r w:rsidRPr="00D260F3">
        <w:t xml:space="preserve"> ра</w:t>
      </w:r>
      <w:r w:rsidR="009C53EF" w:rsidRPr="00D260F3">
        <w:t>́</w:t>
      </w:r>
      <w:r w:rsidRPr="00D260F3">
        <w:t>дованною ного</w:t>
      </w:r>
      <w:r w:rsidR="009C53EF" w:rsidRPr="00D260F3">
        <w:t>́</w:t>
      </w:r>
      <w:r w:rsidRPr="00D260F3">
        <w:t>ю,/ я</w:t>
      </w:r>
      <w:r w:rsidR="009C53EF" w:rsidRPr="00D260F3">
        <w:t>́</w:t>
      </w:r>
      <w:r w:rsidRPr="00D260F3">
        <w:t>ко во цве</w:t>
      </w:r>
      <w:r w:rsidR="009C53EF" w:rsidRPr="00D260F3">
        <w:t>́</w:t>
      </w:r>
      <w:r w:rsidRPr="00D260F3">
        <w:t>тнице лику</w:t>
      </w:r>
      <w:r w:rsidR="009C53EF" w:rsidRPr="00D260F3">
        <w:t>́</w:t>
      </w:r>
      <w:r w:rsidRPr="00D260F3">
        <w:t>юще, поя</w:t>
      </w:r>
      <w:r w:rsidR="009C53EF" w:rsidRPr="00D260F3">
        <w:t>́</w:t>
      </w:r>
      <w:r w:rsidRPr="00D260F3">
        <w:t>ху:/</w:t>
      </w:r>
      <w:r w:rsidR="009C53EF" w:rsidRPr="00D260F3">
        <w:t>/</w:t>
      </w:r>
      <w:r w:rsidRPr="00D260F3">
        <w:t xml:space="preserve"> благослове</w:t>
      </w:r>
      <w:r w:rsidR="009C53EF" w:rsidRPr="00D260F3">
        <w:t>́</w:t>
      </w:r>
      <w:r w:rsidRPr="00D260F3">
        <w:t>н еси</w:t>
      </w:r>
      <w:r w:rsidR="009C53EF" w:rsidRPr="00D260F3">
        <w:t>́</w:t>
      </w:r>
      <w:r w:rsidRPr="00D260F3">
        <w:t>, Бо</w:t>
      </w:r>
      <w:r w:rsidR="009C53EF" w:rsidRPr="00D260F3">
        <w:t>́</w:t>
      </w:r>
      <w:r w:rsidRPr="00D260F3">
        <w:t>же оте</w:t>
      </w:r>
      <w:r w:rsidR="009C53EF" w:rsidRPr="00D260F3">
        <w:t>́</w:t>
      </w:r>
      <w:r w:rsidRPr="00D260F3">
        <w:t>ц на</w:t>
      </w:r>
      <w:r w:rsidR="009C53EF" w:rsidRPr="00D260F3">
        <w:t>́</w:t>
      </w:r>
      <w:r w:rsidRPr="00D260F3">
        <w:t>ших.</w:t>
      </w:r>
    </w:p>
    <w:p w14:paraId="5AC85539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Р</w:t>
      </w:r>
      <w:r w:rsidRPr="00D260F3">
        <w:t>адостотво</w:t>
      </w:r>
      <w:r w:rsidR="004E4A63" w:rsidRPr="00D260F3">
        <w:t>́</w:t>
      </w:r>
      <w:r w:rsidRPr="00D260F3">
        <w:t>рный пра</w:t>
      </w:r>
      <w:r w:rsidR="004E4A63" w:rsidRPr="00D260F3">
        <w:t>́</w:t>
      </w:r>
      <w:r w:rsidRPr="00D260F3">
        <w:t>здник днесь, и печа</w:t>
      </w:r>
      <w:r w:rsidR="004E4A63" w:rsidRPr="00D260F3">
        <w:t>́</w:t>
      </w:r>
      <w:r w:rsidRPr="00D260F3">
        <w:t>ли прогна</w:t>
      </w:r>
      <w:r w:rsidR="004E4A63" w:rsidRPr="00D260F3">
        <w:t>́</w:t>
      </w:r>
      <w:r w:rsidRPr="00D260F3">
        <w:t>ние, и скорбя</w:t>
      </w:r>
      <w:r w:rsidR="004E4A63" w:rsidRPr="00D260F3">
        <w:t>́</w:t>
      </w:r>
      <w:r w:rsidRPr="00D260F3">
        <w:t>щим утеше</w:t>
      </w:r>
      <w:r w:rsidR="004E4A63" w:rsidRPr="00D260F3">
        <w:t>́</w:t>
      </w:r>
      <w:r w:rsidRPr="00D260F3">
        <w:t>ние и отра</w:t>
      </w:r>
      <w:r w:rsidR="004E4A63" w:rsidRPr="00D260F3">
        <w:t>́</w:t>
      </w:r>
      <w:r w:rsidRPr="00D260F3">
        <w:t>да: мо</w:t>
      </w:r>
      <w:r w:rsidR="004E4A63" w:rsidRPr="00D260F3">
        <w:t>́</w:t>
      </w:r>
      <w:r w:rsidRPr="00D260F3">
        <w:t>щи блаже</w:t>
      </w:r>
      <w:r w:rsidR="004E4A63" w:rsidRPr="00D260F3">
        <w:t>́</w:t>
      </w:r>
      <w:r w:rsidRPr="00D260F3">
        <w:t>ннаго Некта</w:t>
      </w:r>
      <w:r w:rsidR="004E4A63" w:rsidRPr="00D260F3">
        <w:t>́</w:t>
      </w:r>
      <w:r w:rsidRPr="00D260F3">
        <w:t>рия с на</w:t>
      </w:r>
      <w:r w:rsidR="004E4A63" w:rsidRPr="00D260F3">
        <w:t>́</w:t>
      </w:r>
      <w:r w:rsidRPr="00D260F3">
        <w:t>ми пребыва</w:t>
      </w:r>
      <w:r w:rsidR="004E4A63" w:rsidRPr="00D260F3">
        <w:t>́</w:t>
      </w:r>
      <w:r w:rsidRPr="00D260F3">
        <w:t>ют, те</w:t>
      </w:r>
      <w:r w:rsidR="004E4A63" w:rsidRPr="00D260F3">
        <w:t>́</w:t>
      </w:r>
      <w:r w:rsidRPr="00D260F3">
        <w:t>мже да</w:t>
      </w:r>
      <w:r w:rsidR="004E4A63" w:rsidRPr="00D260F3">
        <w:t>́</w:t>
      </w:r>
      <w:r w:rsidRPr="00D260F3">
        <w:t>руется всем оби</w:t>
      </w:r>
      <w:r w:rsidR="004E4A63" w:rsidRPr="00D260F3">
        <w:t>́</w:t>
      </w:r>
      <w:r w:rsidRPr="00D260F3">
        <w:t>льно весе</w:t>
      </w:r>
      <w:r w:rsidR="004E4A63" w:rsidRPr="00D260F3">
        <w:t>́</w:t>
      </w:r>
      <w:r w:rsidRPr="00D260F3">
        <w:t>лие.</w:t>
      </w:r>
    </w:p>
    <w:p w14:paraId="5AC8553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А</w:t>
      </w:r>
      <w:r w:rsidRPr="00D260F3">
        <w:t>д челюстьми</w:t>
      </w:r>
      <w:r w:rsidR="004E4A63" w:rsidRPr="00D260F3">
        <w:t>́</w:t>
      </w:r>
      <w:r w:rsidRPr="00D260F3">
        <w:t xml:space="preserve"> свои</w:t>
      </w:r>
      <w:r w:rsidR="004E4A63" w:rsidRPr="00D260F3">
        <w:t>́</w:t>
      </w:r>
      <w:r w:rsidRPr="00D260F3">
        <w:t>ми тя не сокруши</w:t>
      </w:r>
      <w:r w:rsidR="004E4A63" w:rsidRPr="00D260F3">
        <w:t>́</w:t>
      </w:r>
      <w:r w:rsidRPr="00D260F3">
        <w:t>, а</w:t>
      </w:r>
      <w:r w:rsidR="004E4A63" w:rsidRPr="00D260F3">
        <w:t>́</w:t>
      </w:r>
      <w:r w:rsidRPr="00D260F3">
        <w:t>ще и сокры</w:t>
      </w:r>
      <w:r w:rsidR="004E4A63" w:rsidRPr="00D260F3">
        <w:t>́</w:t>
      </w:r>
      <w:r w:rsidRPr="00D260F3">
        <w:t>то бысть под земле</w:t>
      </w:r>
      <w:r w:rsidR="004E4A63" w:rsidRPr="00D260F3">
        <w:t>́</w:t>
      </w:r>
      <w:r w:rsidRPr="00D260F3">
        <w:t>ю честно</w:t>
      </w:r>
      <w:r w:rsidR="004E4A63" w:rsidRPr="00D260F3">
        <w:t>́</w:t>
      </w:r>
      <w:r w:rsidRPr="00D260F3">
        <w:t>е те</w:t>
      </w:r>
      <w:r w:rsidR="004E4A63" w:rsidRPr="00D260F3">
        <w:t>́</w:t>
      </w:r>
      <w:r w:rsidRPr="00D260F3">
        <w:t>ло твое</w:t>
      </w:r>
      <w:r w:rsidR="004E4A63" w:rsidRPr="00D260F3">
        <w:t>́</w:t>
      </w:r>
      <w:r w:rsidRPr="00D260F3">
        <w:t>, оба</w:t>
      </w:r>
      <w:r w:rsidR="004E4A63" w:rsidRPr="00D260F3">
        <w:t>́</w:t>
      </w:r>
      <w:r w:rsidRPr="00D260F3">
        <w:t>че уста</w:t>
      </w:r>
      <w:r w:rsidR="004E4A63" w:rsidRPr="00D260F3">
        <w:t>́</w:t>
      </w:r>
      <w:r w:rsidRPr="00D260F3">
        <w:t xml:space="preserve"> на</w:t>
      </w:r>
      <w:r w:rsidR="004E4A63" w:rsidRPr="00D260F3">
        <w:t>́</w:t>
      </w:r>
      <w:r w:rsidRPr="00D260F3">
        <w:t>ша испо</w:t>
      </w:r>
      <w:r w:rsidR="004E4A63" w:rsidRPr="00D260F3">
        <w:t>́</w:t>
      </w:r>
      <w:r w:rsidRPr="00D260F3">
        <w:t>лнишася песнопе</w:t>
      </w:r>
      <w:r w:rsidR="004E4A63" w:rsidRPr="00D260F3">
        <w:t>́</w:t>
      </w:r>
      <w:r w:rsidRPr="00D260F3">
        <w:t>ний, егда</w:t>
      </w:r>
      <w:r w:rsidR="004E4A63" w:rsidRPr="00D260F3">
        <w:t>́</w:t>
      </w:r>
      <w:r w:rsidRPr="00D260F3">
        <w:t xml:space="preserve"> благовре</w:t>
      </w:r>
      <w:r w:rsidR="004E4A63" w:rsidRPr="00D260F3">
        <w:t>́</w:t>
      </w:r>
      <w:r w:rsidRPr="00D260F3">
        <w:t>менне, ста</w:t>
      </w:r>
      <w:r w:rsidR="004E4A63" w:rsidRPr="00D260F3">
        <w:t>́</w:t>
      </w:r>
      <w:r w:rsidRPr="00D260F3">
        <w:t>рче Некта</w:t>
      </w:r>
      <w:r w:rsidR="004E4A63" w:rsidRPr="00D260F3">
        <w:t>́</w:t>
      </w:r>
      <w:r w:rsidRPr="00D260F3">
        <w:t>рие, из недр земны</w:t>
      </w:r>
      <w:r w:rsidR="004E4A63" w:rsidRPr="00D260F3">
        <w:t>́</w:t>
      </w:r>
      <w:r w:rsidRPr="00D260F3">
        <w:t>х мо</w:t>
      </w:r>
      <w:r w:rsidR="004E4A63" w:rsidRPr="00D260F3">
        <w:t>́</w:t>
      </w:r>
      <w:r w:rsidRPr="00D260F3">
        <w:t>щи святы</w:t>
      </w:r>
      <w:r w:rsidR="004E4A63" w:rsidRPr="00D260F3">
        <w:t>́</w:t>
      </w:r>
      <w:r w:rsidRPr="00D260F3">
        <w:t>я яви</w:t>
      </w:r>
      <w:r w:rsidR="004E4A63" w:rsidRPr="00D260F3">
        <w:t>́</w:t>
      </w:r>
      <w:r w:rsidRPr="00D260F3">
        <w:t>л еси</w:t>
      </w:r>
      <w:r w:rsidR="004E4A63" w:rsidRPr="00D260F3">
        <w:t>́</w:t>
      </w:r>
      <w:r w:rsidRPr="00D260F3">
        <w:t>.</w:t>
      </w:r>
    </w:p>
    <w:p w14:paraId="5AC8553B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Д</w:t>
      </w:r>
      <w:r w:rsidRPr="00D260F3">
        <w:t>а</w:t>
      </w:r>
      <w:r w:rsidR="004E4A63" w:rsidRPr="00D260F3">
        <w:t>́</w:t>
      </w:r>
      <w:r w:rsidRPr="00D260F3">
        <w:t>же до после</w:t>
      </w:r>
      <w:r w:rsidR="004E4A63" w:rsidRPr="00D260F3">
        <w:t>́</w:t>
      </w:r>
      <w:r w:rsidRPr="00D260F3">
        <w:t>дних земли</w:t>
      </w:r>
      <w:r w:rsidR="004E4A63" w:rsidRPr="00D260F3">
        <w:t>́</w:t>
      </w:r>
      <w:r w:rsidRPr="00D260F3">
        <w:t xml:space="preserve"> простре</w:t>
      </w:r>
      <w:r w:rsidR="004E4A63" w:rsidRPr="00D260F3">
        <w:t>́</w:t>
      </w:r>
      <w:r w:rsidRPr="00D260F3">
        <w:t>ся сла</w:t>
      </w:r>
      <w:r w:rsidR="004E4A63" w:rsidRPr="00D260F3">
        <w:t>́</w:t>
      </w:r>
      <w:r w:rsidRPr="00D260F3">
        <w:t>ва твоя</w:t>
      </w:r>
      <w:r w:rsidR="004E4A63" w:rsidRPr="00D260F3">
        <w:t>́</w:t>
      </w:r>
      <w:r w:rsidRPr="00D260F3">
        <w:t>, преподо</w:t>
      </w:r>
      <w:r w:rsidR="004E4A63" w:rsidRPr="00D260F3">
        <w:t>́</w:t>
      </w:r>
      <w:r w:rsidRPr="00D260F3">
        <w:t>бне, те</w:t>
      </w:r>
      <w:r w:rsidR="004E4A63" w:rsidRPr="00D260F3">
        <w:t>́</w:t>
      </w:r>
      <w:r w:rsidRPr="00D260F3">
        <w:t>мже от се</w:t>
      </w:r>
      <w:r w:rsidR="004E4A63" w:rsidRPr="00D260F3">
        <w:t>́</w:t>
      </w:r>
      <w:r w:rsidRPr="00D260F3">
        <w:t>вера и ю</w:t>
      </w:r>
      <w:r w:rsidR="004E4A63" w:rsidRPr="00D260F3">
        <w:t>́</w:t>
      </w:r>
      <w:r w:rsidRPr="00D260F3">
        <w:t>га, за</w:t>
      </w:r>
      <w:r w:rsidR="004E4A63" w:rsidRPr="00D260F3">
        <w:t>́</w:t>
      </w:r>
      <w:r w:rsidRPr="00D260F3">
        <w:t>пада и восто</w:t>
      </w:r>
      <w:r w:rsidR="004E4A63" w:rsidRPr="00D260F3">
        <w:t>́</w:t>
      </w:r>
      <w:r w:rsidRPr="00D260F3">
        <w:t>ка ча</w:t>
      </w:r>
      <w:r w:rsidR="004E4A63" w:rsidRPr="00D260F3">
        <w:t>́</w:t>
      </w:r>
      <w:r w:rsidRPr="00D260F3">
        <w:t>да твоя</w:t>
      </w:r>
      <w:r w:rsidR="004E4A63" w:rsidRPr="00D260F3">
        <w:t>́</w:t>
      </w:r>
      <w:r w:rsidRPr="00D260F3">
        <w:t xml:space="preserve"> прихо</w:t>
      </w:r>
      <w:r w:rsidR="004E4A63" w:rsidRPr="00D260F3">
        <w:t>́</w:t>
      </w:r>
      <w:r w:rsidRPr="00D260F3">
        <w:t>дят поклони</w:t>
      </w:r>
      <w:r w:rsidR="004E4A63" w:rsidRPr="00D260F3">
        <w:t>́</w:t>
      </w:r>
      <w:r w:rsidRPr="00D260F3">
        <w:t>тися моще</w:t>
      </w:r>
      <w:r w:rsidR="004E4A63" w:rsidRPr="00D260F3">
        <w:t>́</w:t>
      </w:r>
      <w:r w:rsidRPr="00D260F3">
        <w:t>м, вопи</w:t>
      </w:r>
      <w:r w:rsidR="004E4A63" w:rsidRPr="00D260F3">
        <w:t>́</w:t>
      </w:r>
      <w:r w:rsidRPr="00D260F3">
        <w:t>юще: благослове</w:t>
      </w:r>
      <w:r w:rsidR="004E4A63" w:rsidRPr="00D260F3">
        <w:t>́</w:t>
      </w:r>
      <w:r w:rsidRPr="00D260F3">
        <w:t>н еси</w:t>
      </w:r>
      <w:r w:rsidR="004E4A63" w:rsidRPr="00D260F3">
        <w:t>́</w:t>
      </w:r>
      <w:r w:rsidRPr="00D260F3">
        <w:t>, Бо</w:t>
      </w:r>
      <w:r w:rsidR="004E4A63" w:rsidRPr="00D260F3">
        <w:t>́</w:t>
      </w:r>
      <w:r w:rsidRPr="00D260F3">
        <w:t>же оте</w:t>
      </w:r>
      <w:r w:rsidR="004E4A63" w:rsidRPr="00D260F3">
        <w:t>́</w:t>
      </w:r>
      <w:r w:rsidRPr="00D260F3">
        <w:t>ц на</w:t>
      </w:r>
      <w:r w:rsidR="004E4A63" w:rsidRPr="00D260F3">
        <w:t>́</w:t>
      </w:r>
      <w:r w:rsidRPr="00D260F3">
        <w:t>ших.</w:t>
      </w:r>
    </w:p>
    <w:p w14:paraId="5AC8553C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="004E4A63" w:rsidRPr="00D260F3">
        <w:rPr>
          <w:rStyle w:val="nbtservred"/>
        </w:rPr>
        <w:t>́</w:t>
      </w:r>
      <w:r w:rsidRPr="00D260F3">
        <w:t>птинский столп ты еси</w:t>
      </w:r>
      <w:r w:rsidR="004E4A63" w:rsidRPr="00D260F3">
        <w:t>́</w:t>
      </w:r>
      <w:r w:rsidRPr="00D260F3">
        <w:t>, и сла</w:t>
      </w:r>
      <w:r w:rsidR="004E4A63" w:rsidRPr="00D260F3">
        <w:t>́</w:t>
      </w:r>
      <w:r w:rsidRPr="00D260F3">
        <w:t>вы ста</w:t>
      </w:r>
      <w:r w:rsidR="00EF1719" w:rsidRPr="00D260F3">
        <w:t>́</w:t>
      </w:r>
      <w:r w:rsidRPr="00D260F3">
        <w:t>рчества вене</w:t>
      </w:r>
      <w:r w:rsidR="00EF1719" w:rsidRPr="00D260F3">
        <w:t>́</w:t>
      </w:r>
      <w:r w:rsidRPr="00D260F3">
        <w:t>ц благоуха</w:t>
      </w:r>
      <w:r w:rsidR="00EF1719" w:rsidRPr="00D260F3">
        <w:t>́</w:t>
      </w:r>
      <w:r w:rsidRPr="00D260F3">
        <w:t>нный, во оби</w:t>
      </w:r>
      <w:r w:rsidR="00EF1719" w:rsidRPr="00D260F3">
        <w:t>́</w:t>
      </w:r>
      <w:r w:rsidRPr="00D260F3">
        <w:t>тель твою</w:t>
      </w:r>
      <w:r w:rsidR="00EF1719" w:rsidRPr="00D260F3">
        <w:t>́</w:t>
      </w:r>
      <w:r w:rsidRPr="00D260F3">
        <w:t xml:space="preserve"> возврати</w:t>
      </w:r>
      <w:r w:rsidR="00EF1719" w:rsidRPr="00D260F3">
        <w:t>́</w:t>
      </w:r>
      <w:r w:rsidRPr="00D260F3">
        <w:t>лся еси</w:t>
      </w:r>
      <w:r w:rsidR="00EF1719" w:rsidRPr="00D260F3">
        <w:t>́</w:t>
      </w:r>
      <w:r w:rsidRPr="00D260F3">
        <w:t>, и приложи</w:t>
      </w:r>
      <w:r w:rsidR="00EF1719" w:rsidRPr="00D260F3">
        <w:t>́</w:t>
      </w:r>
      <w:r w:rsidRPr="00D260F3">
        <w:t>вся ко отце</w:t>
      </w:r>
      <w:r w:rsidR="00EF1719" w:rsidRPr="00D260F3">
        <w:t>́</w:t>
      </w:r>
      <w:r w:rsidRPr="00D260F3">
        <w:t>м, возвесели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 xml:space="preserve"> небе</w:t>
      </w:r>
      <w:r w:rsidR="00EF1719" w:rsidRPr="00D260F3">
        <w:t>́</w:t>
      </w:r>
      <w:r w:rsidRPr="00D260F3">
        <w:t>сных, Некта</w:t>
      </w:r>
      <w:r w:rsidR="00EF1719" w:rsidRPr="00D260F3">
        <w:t>́</w:t>
      </w:r>
      <w:r w:rsidRPr="00D260F3">
        <w:t>рие, и земноро</w:t>
      </w:r>
      <w:r w:rsidR="00EF1719" w:rsidRPr="00D260F3">
        <w:t>́</w:t>
      </w:r>
      <w:r w:rsidRPr="00D260F3">
        <w:t>дных обра</w:t>
      </w:r>
      <w:r w:rsidR="00EF1719" w:rsidRPr="00D260F3">
        <w:t>́</w:t>
      </w:r>
      <w:r w:rsidRPr="00D260F3">
        <w:t>довал еси</w:t>
      </w:r>
      <w:r w:rsidR="00EF1719" w:rsidRPr="00D260F3">
        <w:t>́</w:t>
      </w:r>
      <w:r w:rsidRPr="00D260F3">
        <w:t>, вопию</w:t>
      </w:r>
      <w:r w:rsidR="00EF1719" w:rsidRPr="00D260F3">
        <w:t>́</w:t>
      </w:r>
      <w:r w:rsidRPr="00D260F3">
        <w:t>щих: благослове</w:t>
      </w:r>
      <w:r w:rsidR="00EF1719" w:rsidRPr="00D260F3">
        <w:t>́</w:t>
      </w:r>
      <w:r w:rsidRPr="00D260F3">
        <w:t>н еси</w:t>
      </w:r>
      <w:r w:rsidR="00EF1719" w:rsidRPr="00D260F3">
        <w:t>́</w:t>
      </w:r>
      <w:r w:rsidRPr="00D260F3">
        <w:t>, Бо</w:t>
      </w:r>
      <w:r w:rsidR="00EF1719" w:rsidRPr="00D260F3">
        <w:t>́</w:t>
      </w:r>
      <w:r w:rsidRPr="00D260F3">
        <w:t>же оте</w:t>
      </w:r>
      <w:r w:rsidR="00EF1719" w:rsidRPr="00D260F3">
        <w:t>́</w:t>
      </w:r>
      <w:r w:rsidRPr="00D260F3">
        <w:t>ц на</w:t>
      </w:r>
      <w:r w:rsidR="00EF1719" w:rsidRPr="00D260F3">
        <w:t>́</w:t>
      </w:r>
      <w:r w:rsidRPr="00D260F3">
        <w:t>ших.</w:t>
      </w:r>
    </w:p>
    <w:p w14:paraId="5AC8553D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EF1719" w:rsidRPr="00D260F3">
        <w:rPr>
          <w:rStyle w:val="nbtservred"/>
        </w:rPr>
        <w:t>́</w:t>
      </w:r>
      <w:r w:rsidRPr="00D260F3">
        <w:rPr>
          <w:rStyle w:val="nbtservred"/>
        </w:rPr>
        <w:t>дичен: С</w:t>
      </w:r>
      <w:r w:rsidRPr="00D260F3">
        <w:t>ве</w:t>
      </w:r>
      <w:r w:rsidR="00EF1719" w:rsidRPr="00D260F3">
        <w:t>́</w:t>
      </w:r>
      <w:r w:rsidRPr="00D260F3">
        <w:t>щнице Свещи</w:t>
      </w:r>
      <w:r w:rsidR="00EF1719" w:rsidRPr="00D260F3">
        <w:t>́</w:t>
      </w:r>
      <w:r w:rsidRPr="00D260F3">
        <w:t xml:space="preserve"> Боже</w:t>
      </w:r>
      <w:r w:rsidR="00EF1719" w:rsidRPr="00D260F3">
        <w:t>́</w:t>
      </w:r>
      <w:r w:rsidRPr="00D260F3">
        <w:t>ственныя, я</w:t>
      </w:r>
      <w:r w:rsidR="00EF1719" w:rsidRPr="00D260F3">
        <w:t>́</w:t>
      </w:r>
      <w:r w:rsidRPr="00D260F3">
        <w:t>же есть Сын</w:t>
      </w:r>
      <w:proofErr w:type="gramStart"/>
      <w:r w:rsidRPr="00D260F3">
        <w:t xml:space="preserve"> Т</w:t>
      </w:r>
      <w:proofErr w:type="gramEnd"/>
      <w:r w:rsidRPr="00D260F3">
        <w:t>вой, прише</w:t>
      </w:r>
      <w:r w:rsidR="00EF1719" w:rsidRPr="00D260F3">
        <w:t>́</w:t>
      </w:r>
      <w:r w:rsidRPr="00D260F3">
        <w:t>дый пло</w:t>
      </w:r>
      <w:r w:rsidR="00EF1719" w:rsidRPr="00D260F3">
        <w:t>́</w:t>
      </w:r>
      <w:r w:rsidRPr="00D260F3">
        <w:t>тию в мир, мрак плотска</w:t>
      </w:r>
      <w:r w:rsidR="00EF1719" w:rsidRPr="00D260F3">
        <w:t>́</w:t>
      </w:r>
      <w:r w:rsidRPr="00D260F3">
        <w:t>го мудрова</w:t>
      </w:r>
      <w:r w:rsidR="00EF1719" w:rsidRPr="00D260F3">
        <w:t>́</w:t>
      </w:r>
      <w:r w:rsidRPr="00D260F3">
        <w:t>ния потреби</w:t>
      </w:r>
      <w:r w:rsidR="00EF1719" w:rsidRPr="00D260F3">
        <w:t>́</w:t>
      </w:r>
      <w:r w:rsidRPr="00D260F3">
        <w:t>, Пресвята</w:t>
      </w:r>
      <w:r w:rsidR="00EF1719" w:rsidRPr="00D260F3">
        <w:t>́</w:t>
      </w:r>
      <w:r w:rsidRPr="00D260F3">
        <w:t>я, и Ду</w:t>
      </w:r>
      <w:r w:rsidR="00EF1719" w:rsidRPr="00D260F3">
        <w:t>́</w:t>
      </w:r>
      <w:r w:rsidRPr="00D260F3">
        <w:t>ха огнь в сердца</w:t>
      </w:r>
      <w:r w:rsidR="00EF1719" w:rsidRPr="00D260F3">
        <w:t>́</w:t>
      </w:r>
      <w:r w:rsidRPr="00D260F3">
        <w:t xml:space="preserve"> земноро</w:t>
      </w:r>
      <w:r w:rsidR="00EF1719" w:rsidRPr="00D260F3">
        <w:t>́</w:t>
      </w:r>
      <w:r w:rsidRPr="00D260F3">
        <w:t>дных всели</w:t>
      </w:r>
      <w:r w:rsidR="00EF1719" w:rsidRPr="00D260F3">
        <w:t>́</w:t>
      </w:r>
      <w:r w:rsidRPr="00D260F3">
        <w:t>, благослове</w:t>
      </w:r>
      <w:r w:rsidR="00EF1719" w:rsidRPr="00D260F3">
        <w:t>́</w:t>
      </w:r>
      <w:r w:rsidRPr="00D260F3">
        <w:t>н еси</w:t>
      </w:r>
      <w:r w:rsidR="00EF1719" w:rsidRPr="00D260F3">
        <w:t>́</w:t>
      </w:r>
      <w:r w:rsidRPr="00D260F3">
        <w:t>, А</w:t>
      </w:r>
      <w:r w:rsidR="00EF1719" w:rsidRPr="00D260F3">
        <w:t>́</w:t>
      </w:r>
      <w:r w:rsidRPr="00D260F3">
        <w:t>вво О</w:t>
      </w:r>
      <w:r w:rsidR="00EF1719" w:rsidRPr="00D260F3">
        <w:t>́</w:t>
      </w:r>
      <w:r w:rsidRPr="00D260F3">
        <w:t>тче, вопию</w:t>
      </w:r>
      <w:r w:rsidR="00EF1719" w:rsidRPr="00D260F3">
        <w:t>́</w:t>
      </w:r>
      <w:r w:rsidRPr="00D260F3">
        <w:t>щих.</w:t>
      </w:r>
    </w:p>
    <w:p w14:paraId="5AC8553E" w14:textId="77777777" w:rsidR="00DA55AE" w:rsidRPr="00D260F3" w:rsidRDefault="00DA55AE" w:rsidP="00B7112A">
      <w:pPr>
        <w:pStyle w:val="nbtservheadred"/>
      </w:pPr>
      <w:r w:rsidRPr="00D260F3">
        <w:t>Пес</w:t>
      </w:r>
      <w:r w:rsidRPr="00D260F3">
        <w:rPr>
          <w:rStyle w:val="nbtservheadred0"/>
        </w:rPr>
        <w:t>н</w:t>
      </w:r>
      <w:r w:rsidRPr="00D260F3">
        <w:t>ь 8</w:t>
      </w:r>
    </w:p>
    <w:p w14:paraId="5AC8553F" w14:textId="77777777" w:rsidR="00DA55AE" w:rsidRPr="00D260F3" w:rsidRDefault="00DA55AE" w:rsidP="009C53EF">
      <w:pPr>
        <w:pStyle w:val="nbtservstih"/>
      </w:pPr>
      <w:proofErr w:type="gramStart"/>
      <w:r w:rsidRPr="00D260F3">
        <w:rPr>
          <w:rStyle w:val="nbtservred"/>
        </w:rPr>
        <w:t>Ирмо</w:t>
      </w:r>
      <w:r w:rsidR="00EF1719" w:rsidRPr="00D260F3">
        <w:rPr>
          <w:rStyle w:val="nbtservred"/>
        </w:rPr>
        <w:t>́</w:t>
      </w:r>
      <w:r w:rsidRPr="00D260F3">
        <w:rPr>
          <w:rStyle w:val="nbtservred"/>
        </w:rPr>
        <w:t>с</w:t>
      </w:r>
      <w:proofErr w:type="gramEnd"/>
      <w:r w:rsidRPr="00D260F3">
        <w:rPr>
          <w:rStyle w:val="nbtservred"/>
        </w:rPr>
        <w:t>: М</w:t>
      </w:r>
      <w:r w:rsidRPr="00D260F3">
        <w:t>усики</w:t>
      </w:r>
      <w:r w:rsidR="009C53EF" w:rsidRPr="00D260F3">
        <w:t>́</w:t>
      </w:r>
      <w:r w:rsidRPr="00D260F3">
        <w:t>йским орга</w:t>
      </w:r>
      <w:r w:rsidR="009C53EF" w:rsidRPr="00D260F3">
        <w:t>́</w:t>
      </w:r>
      <w:r w:rsidRPr="00D260F3">
        <w:t>ном согласу</w:t>
      </w:r>
      <w:r w:rsidR="009C53EF" w:rsidRPr="00D260F3">
        <w:t>́</w:t>
      </w:r>
      <w:r w:rsidRPr="00D260F3">
        <w:t>ющим,/ и лю</w:t>
      </w:r>
      <w:r w:rsidR="009C53EF" w:rsidRPr="00D260F3">
        <w:t>́</w:t>
      </w:r>
      <w:r w:rsidRPr="00D260F3">
        <w:t>дем безчи</w:t>
      </w:r>
      <w:r w:rsidR="009C53EF" w:rsidRPr="00D260F3">
        <w:t>́</w:t>
      </w:r>
      <w:r w:rsidRPr="00D260F3">
        <w:t>сленным покланя</w:t>
      </w:r>
      <w:r w:rsidR="009C53EF" w:rsidRPr="00D260F3">
        <w:t>́ющи</w:t>
      </w:r>
      <w:r w:rsidRPr="00D260F3">
        <w:t>мся о</w:t>
      </w:r>
      <w:r w:rsidR="009C53EF" w:rsidRPr="00D260F3">
        <w:t>́</w:t>
      </w:r>
      <w:r w:rsidRPr="00D260F3">
        <w:t>бразу в Деи</w:t>
      </w:r>
      <w:r w:rsidR="009C53EF" w:rsidRPr="00D260F3">
        <w:t>́</w:t>
      </w:r>
      <w:r w:rsidRPr="00D260F3">
        <w:t>ре,/ три о</w:t>
      </w:r>
      <w:r w:rsidR="009C53EF" w:rsidRPr="00D260F3">
        <w:t>́</w:t>
      </w:r>
      <w:r w:rsidRPr="00D260F3">
        <w:t>троцы не повину</w:t>
      </w:r>
      <w:r w:rsidR="009C53EF" w:rsidRPr="00D260F3">
        <w:t>́</w:t>
      </w:r>
      <w:r w:rsidRPr="00D260F3">
        <w:t>вшеся,/ Го</w:t>
      </w:r>
      <w:r w:rsidR="009C53EF" w:rsidRPr="00D260F3">
        <w:t>́</w:t>
      </w:r>
      <w:r w:rsidRPr="00D260F3">
        <w:t>спода воспева</w:t>
      </w:r>
      <w:r w:rsidR="009C53EF" w:rsidRPr="00D260F3">
        <w:t>́</w:t>
      </w:r>
      <w:r w:rsidRPr="00D260F3">
        <w:t>ху,/</w:t>
      </w:r>
      <w:r w:rsidR="009C53EF" w:rsidRPr="00D260F3">
        <w:t>/</w:t>
      </w:r>
      <w:r w:rsidRPr="00D260F3">
        <w:t xml:space="preserve"> и славосло</w:t>
      </w:r>
      <w:r w:rsidR="009C53EF" w:rsidRPr="00D260F3">
        <w:t>́</w:t>
      </w:r>
      <w:r w:rsidRPr="00D260F3">
        <w:t>вяху во вся ве</w:t>
      </w:r>
      <w:r w:rsidR="009C53EF" w:rsidRPr="00D260F3">
        <w:t>́</w:t>
      </w:r>
      <w:r w:rsidRPr="00D260F3">
        <w:t>ки.</w:t>
      </w:r>
    </w:p>
    <w:p w14:paraId="5AC85540" w14:textId="0A51C759" w:rsidR="00DA55AE" w:rsidRPr="00D260F3" w:rsidRDefault="00DA55AE" w:rsidP="00DA55AE">
      <w:pPr>
        <w:pStyle w:val="nbtservbasic"/>
      </w:pPr>
      <w:r w:rsidRPr="00D260F3">
        <w:rPr>
          <w:rStyle w:val="nbtservred"/>
        </w:rPr>
        <w:t>Т</w:t>
      </w:r>
      <w:r w:rsidRPr="00D260F3">
        <w:t>ро</w:t>
      </w:r>
      <w:r w:rsidR="00EF1719" w:rsidRPr="00D260F3">
        <w:t>́</w:t>
      </w:r>
      <w:r w:rsidRPr="00D260F3">
        <w:t>ицы уго</w:t>
      </w:r>
      <w:r w:rsidR="00EF1719" w:rsidRPr="00D260F3">
        <w:t>́</w:t>
      </w:r>
      <w:r w:rsidRPr="00D260F3">
        <w:t>дниче всеблаги</w:t>
      </w:r>
      <w:r w:rsidR="00EF1719" w:rsidRPr="00D260F3">
        <w:t>́</w:t>
      </w:r>
      <w:r w:rsidRPr="00D260F3">
        <w:t>й, пе</w:t>
      </w:r>
      <w:r w:rsidR="00EF1719" w:rsidRPr="00D260F3">
        <w:t>́</w:t>
      </w:r>
      <w:r w:rsidRPr="00D260F3">
        <w:t>сненныя приими</w:t>
      </w:r>
      <w:r w:rsidR="00EF1719" w:rsidRPr="00D260F3">
        <w:t>́</w:t>
      </w:r>
      <w:r w:rsidRPr="00D260F3">
        <w:t xml:space="preserve"> венцы</w:t>
      </w:r>
      <w:r w:rsidR="00EF1719" w:rsidRPr="00D260F3">
        <w:t>́</w:t>
      </w:r>
      <w:r w:rsidRPr="00D260F3">
        <w:t>, я</w:t>
      </w:r>
      <w:r w:rsidR="00EF1719" w:rsidRPr="00D260F3">
        <w:t>́</w:t>
      </w:r>
      <w:r w:rsidRPr="00D260F3">
        <w:t>же ча</w:t>
      </w:r>
      <w:r w:rsidR="00EF1719" w:rsidRPr="00D260F3">
        <w:t>́</w:t>
      </w:r>
      <w:r w:rsidRPr="00D260F3">
        <w:t>да твоя</w:t>
      </w:r>
      <w:r w:rsidR="00EF1719" w:rsidRPr="00D260F3">
        <w:t>́</w:t>
      </w:r>
      <w:r w:rsidRPr="00D260F3">
        <w:t xml:space="preserve"> сплето</w:t>
      </w:r>
      <w:r w:rsidR="00EF1719" w:rsidRPr="00D260F3">
        <w:t>́</w:t>
      </w:r>
      <w:r w:rsidRPr="00D260F3">
        <w:t>ша тебе</w:t>
      </w:r>
      <w:r w:rsidR="00EF1719" w:rsidRPr="00D260F3">
        <w:t>́</w:t>
      </w:r>
      <w:r w:rsidRPr="00D260F3">
        <w:t xml:space="preserve"> усе</w:t>
      </w:r>
      <w:r w:rsidR="00EF1719" w:rsidRPr="00D260F3">
        <w:t>́</w:t>
      </w:r>
      <w:r w:rsidRPr="00D260F3">
        <w:t xml:space="preserve">рдием, и </w:t>
      </w:r>
      <w:r w:rsidR="00F662D4" w:rsidRPr="00D260F3">
        <w:t>н</w:t>
      </w:r>
      <w:r w:rsidRPr="00D260F3">
        <w:t>ебе</w:t>
      </w:r>
      <w:r w:rsidR="00EF1719" w:rsidRPr="00D260F3">
        <w:t>́</w:t>
      </w:r>
      <w:r w:rsidRPr="00D260F3">
        <w:t>сных венце</w:t>
      </w:r>
      <w:r w:rsidR="00EF1719" w:rsidRPr="00D260F3">
        <w:t>́</w:t>
      </w:r>
      <w:r w:rsidRPr="00D260F3">
        <w:t>в сподо</w:t>
      </w:r>
      <w:r w:rsidR="00EF1719" w:rsidRPr="00D260F3">
        <w:t>́</w:t>
      </w:r>
      <w:r w:rsidRPr="00D260F3">
        <w:t>би нас, любо</w:t>
      </w:r>
      <w:r w:rsidR="00EF1719" w:rsidRPr="00D260F3">
        <w:t>́</w:t>
      </w:r>
      <w:r w:rsidRPr="00D260F3">
        <w:t>вию воспева</w:t>
      </w:r>
      <w:r w:rsidR="00EF1719" w:rsidRPr="00D260F3">
        <w:t>́</w:t>
      </w:r>
      <w:r w:rsidRPr="00D260F3">
        <w:t>ющих тя.</w:t>
      </w:r>
    </w:p>
    <w:p w14:paraId="5AC85541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Н</w:t>
      </w:r>
      <w:r w:rsidRPr="00D260F3">
        <w:t>ечести</w:t>
      </w:r>
      <w:r w:rsidR="00EF1719" w:rsidRPr="00D260F3">
        <w:t>́</w:t>
      </w:r>
      <w:r w:rsidRPr="00D260F3">
        <w:t>выя сове</w:t>
      </w:r>
      <w:r w:rsidR="00EF1719" w:rsidRPr="00D260F3">
        <w:t>́</w:t>
      </w:r>
      <w:r w:rsidRPr="00D260F3">
        <w:t>ты разори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>, ми</w:t>
      </w:r>
      <w:r w:rsidR="00EF1719" w:rsidRPr="00D260F3">
        <w:t>́</w:t>
      </w:r>
      <w:r w:rsidRPr="00D260F3">
        <w:t>ра посрами</w:t>
      </w:r>
      <w:r w:rsidR="00EF1719" w:rsidRPr="00D260F3">
        <w:t>́</w:t>
      </w:r>
      <w:r w:rsidRPr="00D260F3">
        <w:t>в плотско</w:t>
      </w:r>
      <w:r w:rsidR="00EF1719" w:rsidRPr="00D260F3">
        <w:t>́</w:t>
      </w:r>
      <w:r w:rsidRPr="00D260F3">
        <w:t>е мудрова</w:t>
      </w:r>
      <w:r w:rsidR="00EF1719" w:rsidRPr="00D260F3">
        <w:t>́</w:t>
      </w:r>
      <w:r w:rsidRPr="00D260F3">
        <w:t>ние; благоче</w:t>
      </w:r>
      <w:r w:rsidR="00EF1719" w:rsidRPr="00D260F3">
        <w:t>́</w:t>
      </w:r>
      <w:r w:rsidRPr="00D260F3">
        <w:t>стие же возвести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>, преподо</w:t>
      </w:r>
      <w:r w:rsidR="00EF1719" w:rsidRPr="00D260F3">
        <w:t>́</w:t>
      </w:r>
      <w:r w:rsidRPr="00D260F3">
        <w:t>бне, и богому</w:t>
      </w:r>
      <w:r w:rsidR="00EF1719" w:rsidRPr="00D260F3">
        <w:t>́</w:t>
      </w:r>
      <w:r w:rsidRPr="00D260F3">
        <w:t>дренно утверди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>, в простоте</w:t>
      </w:r>
      <w:r w:rsidR="00EF1719" w:rsidRPr="00D260F3">
        <w:t>́</w:t>
      </w:r>
      <w:r w:rsidRPr="00D260F3">
        <w:t xml:space="preserve"> Христо</w:t>
      </w:r>
      <w:r w:rsidR="00EF1719" w:rsidRPr="00D260F3">
        <w:t>́</w:t>
      </w:r>
      <w:r w:rsidRPr="00D260F3">
        <w:t>ве и благода</w:t>
      </w:r>
      <w:r w:rsidR="00EF1719" w:rsidRPr="00D260F3">
        <w:t>́</w:t>
      </w:r>
      <w:r w:rsidRPr="00D260F3">
        <w:t>ти.</w:t>
      </w:r>
    </w:p>
    <w:p w14:paraId="5AC85542" w14:textId="49F0146D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 xml:space="preserve"> тебе</w:t>
      </w:r>
      <w:r w:rsidR="00EF1719" w:rsidRPr="00D260F3">
        <w:t>́</w:t>
      </w:r>
      <w:r w:rsidRPr="00D260F3">
        <w:t xml:space="preserve"> хва</w:t>
      </w:r>
      <w:r w:rsidR="00EF1719" w:rsidRPr="00D260F3">
        <w:t>́</w:t>
      </w:r>
      <w:r w:rsidRPr="00D260F3">
        <w:t>лимся, и о тебе</w:t>
      </w:r>
      <w:r w:rsidR="00EF1719" w:rsidRPr="00D260F3">
        <w:t>́</w:t>
      </w:r>
      <w:r w:rsidRPr="00D260F3">
        <w:t xml:space="preserve"> пое</w:t>
      </w:r>
      <w:r w:rsidR="00EF1719" w:rsidRPr="00D260F3">
        <w:t>́</w:t>
      </w:r>
      <w:r w:rsidRPr="00D260F3">
        <w:t>м, я</w:t>
      </w:r>
      <w:r w:rsidR="00EF1719" w:rsidRPr="00D260F3">
        <w:t>́</w:t>
      </w:r>
      <w:r w:rsidRPr="00D260F3">
        <w:t>ко оте</w:t>
      </w:r>
      <w:r w:rsidR="00EF1719" w:rsidRPr="00D260F3">
        <w:t>́</w:t>
      </w:r>
      <w:r w:rsidRPr="00D260F3">
        <w:t>ц еси</w:t>
      </w:r>
      <w:r w:rsidR="00EF1719" w:rsidRPr="00D260F3">
        <w:t>́</w:t>
      </w:r>
      <w:r w:rsidRPr="00D260F3">
        <w:t xml:space="preserve"> наш чадолюби</w:t>
      </w:r>
      <w:r w:rsidR="00EF1719" w:rsidRPr="00D260F3">
        <w:t>́</w:t>
      </w:r>
      <w:r w:rsidRPr="00D260F3">
        <w:t>вый, не оста</w:t>
      </w:r>
      <w:r w:rsidR="00EF1719" w:rsidRPr="00D260F3">
        <w:t>́</w:t>
      </w:r>
      <w:r w:rsidRPr="00D260F3">
        <w:t>вил еси</w:t>
      </w:r>
      <w:r w:rsidR="00EF1719" w:rsidRPr="00D260F3">
        <w:t>́</w:t>
      </w:r>
      <w:r w:rsidRPr="00D260F3">
        <w:t xml:space="preserve"> нас си</w:t>
      </w:r>
      <w:r w:rsidR="00EF1719" w:rsidRPr="00D260F3">
        <w:t>́</w:t>
      </w:r>
      <w:r w:rsidRPr="00D260F3">
        <w:t>рых, ниже</w:t>
      </w:r>
      <w:r w:rsidR="00EF1719" w:rsidRPr="00D260F3">
        <w:t>́</w:t>
      </w:r>
      <w:r w:rsidRPr="00D260F3">
        <w:t xml:space="preserve"> оби</w:t>
      </w:r>
      <w:r w:rsidR="00EF1719" w:rsidRPr="00D260F3">
        <w:t>́</w:t>
      </w:r>
      <w:r w:rsidRPr="00D260F3">
        <w:t>тель твою</w:t>
      </w:r>
      <w:r w:rsidR="00EF1719" w:rsidRPr="00D260F3">
        <w:t>́</w:t>
      </w:r>
      <w:r w:rsidRPr="00D260F3">
        <w:t>, но возврати</w:t>
      </w:r>
      <w:r w:rsidR="00EF1719" w:rsidRPr="00D260F3">
        <w:t>́</w:t>
      </w:r>
      <w:r w:rsidRPr="00D260F3">
        <w:t>лся еси</w:t>
      </w:r>
      <w:r w:rsidR="00EF1719" w:rsidRPr="00D260F3">
        <w:t>́</w:t>
      </w:r>
      <w:r w:rsidRPr="00D260F3">
        <w:t xml:space="preserve"> в ню мощ</w:t>
      </w:r>
      <w:r w:rsidR="00035489" w:rsidRPr="00D260F3">
        <w:t>ь</w:t>
      </w:r>
      <w:r w:rsidRPr="00D260F3">
        <w:t>ми</w:t>
      </w:r>
      <w:r w:rsidR="00EF1719" w:rsidRPr="00D260F3">
        <w:t>́</w:t>
      </w:r>
      <w:r w:rsidRPr="00D260F3">
        <w:t>, Некта</w:t>
      </w:r>
      <w:r w:rsidR="00EF1719" w:rsidRPr="00D260F3">
        <w:t>́</w:t>
      </w:r>
      <w:r w:rsidRPr="00D260F3">
        <w:t>рие преподо</w:t>
      </w:r>
      <w:r w:rsidR="00EF1719" w:rsidRPr="00D260F3">
        <w:t>́</w:t>
      </w:r>
      <w:r w:rsidRPr="00D260F3">
        <w:t>бне.</w:t>
      </w:r>
    </w:p>
    <w:p w14:paraId="5AC8554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В</w:t>
      </w:r>
      <w:r w:rsidRPr="00D260F3">
        <w:t>ели</w:t>
      </w:r>
      <w:r w:rsidR="00EF1719" w:rsidRPr="00D260F3">
        <w:t>́</w:t>
      </w:r>
      <w:r w:rsidRPr="00D260F3">
        <w:t>ка обре</w:t>
      </w:r>
      <w:r w:rsidR="00EF1719" w:rsidRPr="00D260F3">
        <w:t>́</w:t>
      </w:r>
      <w:r w:rsidRPr="00D260F3">
        <w:t>те тя помо</w:t>
      </w:r>
      <w:r w:rsidR="00EF1719" w:rsidRPr="00D260F3">
        <w:t>́</w:t>
      </w:r>
      <w:r w:rsidRPr="00D260F3">
        <w:t>щника в беда</w:t>
      </w:r>
      <w:r w:rsidR="00EF1719" w:rsidRPr="00D260F3">
        <w:t>́</w:t>
      </w:r>
      <w:r w:rsidRPr="00D260F3">
        <w:t>х земля</w:t>
      </w:r>
      <w:r w:rsidR="00EF1719" w:rsidRPr="00D260F3">
        <w:t>́</w:t>
      </w:r>
      <w:r w:rsidRPr="00D260F3">
        <w:t xml:space="preserve"> Ру</w:t>
      </w:r>
      <w:r w:rsidR="00EF1719" w:rsidRPr="00D260F3">
        <w:t>́</w:t>
      </w:r>
      <w:r w:rsidRPr="00D260F3">
        <w:t>сская и оби</w:t>
      </w:r>
      <w:r w:rsidR="00EF1719" w:rsidRPr="00D260F3">
        <w:t>́</w:t>
      </w:r>
      <w:r w:rsidRPr="00D260F3">
        <w:t>тель О</w:t>
      </w:r>
      <w:r w:rsidR="00EF1719" w:rsidRPr="00D260F3">
        <w:t>́</w:t>
      </w:r>
      <w:r w:rsidRPr="00D260F3">
        <w:t>птинская, в не</w:t>
      </w:r>
      <w:r w:rsidR="00EF1719" w:rsidRPr="00D260F3">
        <w:t>́</w:t>
      </w:r>
      <w:r w:rsidRPr="00D260F3">
        <w:t>йже по</w:t>
      </w:r>
      <w:r w:rsidR="002323F8" w:rsidRPr="00D260F3">
        <w:t>́</w:t>
      </w:r>
      <w:r w:rsidRPr="00D260F3">
        <w:t>двигом многообра</w:t>
      </w:r>
      <w:r w:rsidR="00EF1719" w:rsidRPr="00D260F3">
        <w:t>́</w:t>
      </w:r>
      <w:r w:rsidRPr="00D260F3">
        <w:t>зным подвиза</w:t>
      </w:r>
      <w:r w:rsidR="00EF1719" w:rsidRPr="00D260F3">
        <w:t>́</w:t>
      </w:r>
      <w:r w:rsidRPr="00D260F3">
        <w:t>вся, и юро</w:t>
      </w:r>
      <w:r w:rsidR="00EF1719" w:rsidRPr="00D260F3">
        <w:t>́</w:t>
      </w:r>
      <w:r w:rsidRPr="00D260F3">
        <w:t>дства и</w:t>
      </w:r>
      <w:r w:rsidR="00EF1719" w:rsidRPr="00D260F3">
        <w:t>́</w:t>
      </w:r>
      <w:r w:rsidRPr="00D260F3">
        <w:t>го подъе</w:t>
      </w:r>
      <w:r w:rsidR="00EF1719" w:rsidRPr="00D260F3">
        <w:t>́</w:t>
      </w:r>
      <w:r w:rsidRPr="00D260F3">
        <w:t>м, Некта</w:t>
      </w:r>
      <w:r w:rsidR="00EF1719" w:rsidRPr="00D260F3">
        <w:t>́</w:t>
      </w:r>
      <w:r w:rsidRPr="00D260F3">
        <w:t>рие ста</w:t>
      </w:r>
      <w:r w:rsidR="00EF1719" w:rsidRPr="00D260F3">
        <w:t>́</w:t>
      </w:r>
      <w:r w:rsidRPr="00D260F3">
        <w:t>рче, врага</w:t>
      </w:r>
      <w:r w:rsidR="00EF1719" w:rsidRPr="00D260F3">
        <w:t>́</w:t>
      </w:r>
      <w:r w:rsidRPr="00D260F3">
        <w:t xml:space="preserve"> обличи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>, и малоду</w:t>
      </w:r>
      <w:r w:rsidR="00EF1719" w:rsidRPr="00D260F3">
        <w:t>́</w:t>
      </w:r>
      <w:r w:rsidRPr="00D260F3">
        <w:t>шныя утверди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>.</w:t>
      </w:r>
    </w:p>
    <w:p w14:paraId="5AC85544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Богоро</w:t>
      </w:r>
      <w:r w:rsidR="00EF1719" w:rsidRPr="00D260F3">
        <w:rPr>
          <w:rStyle w:val="nbtservred"/>
        </w:rPr>
        <w:t>́</w:t>
      </w:r>
      <w:r w:rsidRPr="00D260F3">
        <w:rPr>
          <w:rStyle w:val="nbtservred"/>
        </w:rPr>
        <w:t>дичен: О</w:t>
      </w:r>
      <w:r w:rsidR="00EF1719" w:rsidRPr="00D260F3">
        <w:rPr>
          <w:rStyle w:val="nbtservred"/>
        </w:rPr>
        <w:t>́</w:t>
      </w:r>
      <w:r w:rsidRPr="00D260F3">
        <w:t>блаче све</w:t>
      </w:r>
      <w:r w:rsidR="00EF1719" w:rsidRPr="00D260F3">
        <w:t>́</w:t>
      </w:r>
      <w:r w:rsidRPr="00D260F3">
        <w:t>тлый, Со</w:t>
      </w:r>
      <w:r w:rsidR="00EF1719" w:rsidRPr="00D260F3">
        <w:t>́</w:t>
      </w:r>
      <w:r w:rsidRPr="00D260F3">
        <w:t>лнце Христа</w:t>
      </w:r>
      <w:r w:rsidR="00EF1719" w:rsidRPr="00D260F3">
        <w:t>́</w:t>
      </w:r>
      <w:r w:rsidRPr="00D260F3">
        <w:t xml:space="preserve"> нося</w:t>
      </w:r>
      <w:r w:rsidR="00EF1719" w:rsidRPr="00D260F3">
        <w:t>́</w:t>
      </w:r>
      <w:r w:rsidRPr="00D260F3">
        <w:t>й, Всепе</w:t>
      </w:r>
      <w:r w:rsidR="00EF1719" w:rsidRPr="00D260F3">
        <w:t>́</w:t>
      </w:r>
      <w:r w:rsidRPr="00D260F3">
        <w:t>тая и Пречи</w:t>
      </w:r>
      <w:r w:rsidR="00EF1719" w:rsidRPr="00D260F3">
        <w:t>́</w:t>
      </w:r>
      <w:r w:rsidRPr="00D260F3">
        <w:t>стая Де</w:t>
      </w:r>
      <w:r w:rsidR="00EF1719" w:rsidRPr="00D260F3">
        <w:t>́</w:t>
      </w:r>
      <w:r w:rsidRPr="00D260F3">
        <w:t>во, мглу греха</w:t>
      </w:r>
      <w:r w:rsidR="00EF1719" w:rsidRPr="00D260F3">
        <w:t>́</w:t>
      </w:r>
      <w:r w:rsidRPr="00D260F3">
        <w:t xml:space="preserve"> разве</w:t>
      </w:r>
      <w:r w:rsidR="00EF1719" w:rsidRPr="00D260F3">
        <w:t>́</w:t>
      </w:r>
      <w:r w:rsidRPr="00D260F3">
        <w:t>й мольба</w:t>
      </w:r>
      <w:r w:rsidR="00EF1719" w:rsidRPr="00D260F3">
        <w:t>́</w:t>
      </w:r>
      <w:r w:rsidRPr="00D260F3">
        <w:t>ми твои</w:t>
      </w:r>
      <w:r w:rsidR="00EF1719" w:rsidRPr="00D260F3">
        <w:t>́</w:t>
      </w:r>
      <w:r w:rsidRPr="00D260F3">
        <w:t>ми, да озаря</w:t>
      </w:r>
      <w:r w:rsidR="00EF1719" w:rsidRPr="00D260F3">
        <w:t>́</w:t>
      </w:r>
      <w:r w:rsidRPr="00D260F3">
        <w:t>еми луча</w:t>
      </w:r>
      <w:r w:rsidR="00EF1719" w:rsidRPr="00D260F3">
        <w:t>́</w:t>
      </w:r>
      <w:r w:rsidRPr="00D260F3">
        <w:t>ми Сы</w:t>
      </w:r>
      <w:r w:rsidR="00EF1719" w:rsidRPr="00D260F3">
        <w:t>́</w:t>
      </w:r>
      <w:r w:rsidRPr="00D260F3">
        <w:t>на Твоего</w:t>
      </w:r>
      <w:r w:rsidR="00EF1719" w:rsidRPr="00D260F3">
        <w:t>́</w:t>
      </w:r>
      <w:r w:rsidRPr="00D260F3">
        <w:t>, воспое</w:t>
      </w:r>
      <w:r w:rsidR="00EF1719" w:rsidRPr="00D260F3">
        <w:t>́</w:t>
      </w:r>
      <w:r w:rsidRPr="00D260F3">
        <w:t>м Тя и ублажи</w:t>
      </w:r>
      <w:r w:rsidR="00EF1719" w:rsidRPr="00D260F3">
        <w:t>́</w:t>
      </w:r>
      <w:r w:rsidRPr="00D260F3">
        <w:t>м во вся ве</w:t>
      </w:r>
      <w:r w:rsidR="00EF1719" w:rsidRPr="00D260F3">
        <w:t>́</w:t>
      </w:r>
      <w:r w:rsidRPr="00D260F3">
        <w:t>ки.</w:t>
      </w:r>
    </w:p>
    <w:p w14:paraId="5AC85545" w14:textId="77777777" w:rsidR="00DA55AE" w:rsidRPr="00D260F3" w:rsidRDefault="00DA55AE" w:rsidP="00B7112A">
      <w:pPr>
        <w:pStyle w:val="nbtservheadred"/>
      </w:pPr>
      <w:r w:rsidRPr="00D260F3">
        <w:t>Песнь 9</w:t>
      </w:r>
    </w:p>
    <w:p w14:paraId="5AC85546" w14:textId="77777777" w:rsidR="00DA55AE" w:rsidRPr="00D260F3" w:rsidRDefault="00DA55AE" w:rsidP="009C53EF">
      <w:pPr>
        <w:pStyle w:val="nbtservstih"/>
      </w:pPr>
      <w:r w:rsidRPr="00D260F3">
        <w:rPr>
          <w:rStyle w:val="nbtservred"/>
        </w:rPr>
        <w:t>Ирмо</w:t>
      </w:r>
      <w:r w:rsidR="00EF1719" w:rsidRPr="00D260F3">
        <w:rPr>
          <w:rStyle w:val="nbtservred"/>
        </w:rPr>
        <w:t>́</w:t>
      </w:r>
      <w:r w:rsidRPr="00D260F3">
        <w:rPr>
          <w:rStyle w:val="nbtservred"/>
        </w:rPr>
        <w:t>с: Б</w:t>
      </w:r>
      <w:r w:rsidRPr="00D260F3">
        <w:t>лагослове</w:t>
      </w:r>
      <w:r w:rsidR="009C53EF" w:rsidRPr="00D260F3">
        <w:t>́</w:t>
      </w:r>
      <w:r w:rsidRPr="00D260F3">
        <w:t>н Госпо</w:t>
      </w:r>
      <w:r w:rsidR="009C53EF" w:rsidRPr="00D260F3">
        <w:t>́</w:t>
      </w:r>
      <w:r w:rsidRPr="00D260F3">
        <w:t>дь Бог Изра</w:t>
      </w:r>
      <w:r w:rsidR="009C53EF" w:rsidRPr="00D260F3">
        <w:t>́</w:t>
      </w:r>
      <w:r w:rsidRPr="00D260F3">
        <w:t>илев,/ воздви</w:t>
      </w:r>
      <w:r w:rsidR="009C53EF" w:rsidRPr="00D260F3">
        <w:t>́</w:t>
      </w:r>
      <w:r w:rsidRPr="00D260F3">
        <w:t>гнувый рог спасе</w:t>
      </w:r>
      <w:r w:rsidR="009C53EF" w:rsidRPr="00D260F3">
        <w:t>́</w:t>
      </w:r>
      <w:r w:rsidRPr="00D260F3">
        <w:t>ния нам,/ в дому</w:t>
      </w:r>
      <w:proofErr w:type="gramStart"/>
      <w:r w:rsidR="009C53EF" w:rsidRPr="00D260F3">
        <w:t>́</w:t>
      </w:r>
      <w:r w:rsidRPr="00D260F3">
        <w:t xml:space="preserve"> Д</w:t>
      </w:r>
      <w:proofErr w:type="gramEnd"/>
      <w:r w:rsidRPr="00D260F3">
        <w:t>ави</w:t>
      </w:r>
      <w:r w:rsidR="009C53EF" w:rsidRPr="00D260F3">
        <w:t>́</w:t>
      </w:r>
      <w:r w:rsidRPr="00D260F3">
        <w:t>дове о</w:t>
      </w:r>
      <w:r w:rsidR="009C53EF" w:rsidRPr="00D260F3">
        <w:t>́</w:t>
      </w:r>
      <w:r w:rsidRPr="00D260F3">
        <w:t>трока своего</w:t>
      </w:r>
      <w:r w:rsidR="009C53EF" w:rsidRPr="00D260F3">
        <w:t>́</w:t>
      </w:r>
      <w:r w:rsidRPr="00D260F3">
        <w:t>:/ в ни</w:t>
      </w:r>
      <w:r w:rsidR="009C53EF" w:rsidRPr="00D260F3">
        <w:t>́</w:t>
      </w:r>
      <w:r w:rsidRPr="00D260F3">
        <w:t>хже посети</w:t>
      </w:r>
      <w:r w:rsidR="009C53EF" w:rsidRPr="00D260F3">
        <w:t>́</w:t>
      </w:r>
      <w:r w:rsidRPr="00D260F3">
        <w:t xml:space="preserve"> нас восто</w:t>
      </w:r>
      <w:r w:rsidR="009C53EF" w:rsidRPr="00D260F3">
        <w:t>́</w:t>
      </w:r>
      <w:r w:rsidRPr="00D260F3">
        <w:t>к с высоты</w:t>
      </w:r>
      <w:r w:rsidR="009C53EF" w:rsidRPr="00D260F3">
        <w:t>́</w:t>
      </w:r>
      <w:r w:rsidRPr="00D260F3">
        <w:t>,/</w:t>
      </w:r>
      <w:r w:rsidR="009C53EF" w:rsidRPr="00D260F3">
        <w:t>/</w:t>
      </w:r>
      <w:r w:rsidRPr="00D260F3">
        <w:t xml:space="preserve"> и напра</w:t>
      </w:r>
      <w:r w:rsidR="009C53EF" w:rsidRPr="00D260F3">
        <w:t>́</w:t>
      </w:r>
      <w:r w:rsidRPr="00D260F3">
        <w:t>вил ны есть на путь ми</w:t>
      </w:r>
      <w:r w:rsidR="009C53EF" w:rsidRPr="00D260F3">
        <w:t>́</w:t>
      </w:r>
      <w:r w:rsidRPr="00D260F3">
        <w:t>ра.</w:t>
      </w:r>
    </w:p>
    <w:p w14:paraId="5AC85547" w14:textId="4A6FA478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ла</w:t>
      </w:r>
      <w:r w:rsidR="00EF1719" w:rsidRPr="00D260F3">
        <w:t>́</w:t>
      </w:r>
      <w:r w:rsidRPr="00D260F3">
        <w:t>достно благоуха</w:t>
      </w:r>
      <w:r w:rsidR="00EF1719" w:rsidRPr="00D260F3">
        <w:t>́</w:t>
      </w:r>
      <w:r w:rsidRPr="00D260F3">
        <w:t>ют мо</w:t>
      </w:r>
      <w:r w:rsidR="00EF1719" w:rsidRPr="00D260F3">
        <w:t>́</w:t>
      </w:r>
      <w:r w:rsidRPr="00D260F3">
        <w:t>щи твоя</w:t>
      </w:r>
      <w:r w:rsidR="00EF1719" w:rsidRPr="00D260F3">
        <w:t>́</w:t>
      </w:r>
      <w:r w:rsidRPr="00D260F3">
        <w:t>, присноблаже</w:t>
      </w:r>
      <w:r w:rsidR="00EF1719" w:rsidRPr="00D260F3">
        <w:t>́</w:t>
      </w:r>
      <w:r w:rsidRPr="00D260F3">
        <w:t>нне ста</w:t>
      </w:r>
      <w:r w:rsidR="00EF1719" w:rsidRPr="00D260F3">
        <w:t>́</w:t>
      </w:r>
      <w:r w:rsidRPr="00D260F3">
        <w:t>рче Некта</w:t>
      </w:r>
      <w:r w:rsidR="00EF1719" w:rsidRPr="00D260F3">
        <w:t>́</w:t>
      </w:r>
      <w:r w:rsidRPr="00D260F3">
        <w:t>рие, по</w:t>
      </w:r>
      <w:r w:rsidR="002323F8" w:rsidRPr="00D260F3">
        <w:t>́</w:t>
      </w:r>
      <w:r w:rsidRPr="00D260F3">
        <w:t>двигом бо всему</w:t>
      </w:r>
      <w:r w:rsidR="00EF1719" w:rsidRPr="00D260F3">
        <w:t>́</w:t>
      </w:r>
      <w:r w:rsidRPr="00D260F3">
        <w:t>дрым подвиза</w:t>
      </w:r>
      <w:r w:rsidR="00EF1719" w:rsidRPr="00D260F3">
        <w:t>́</w:t>
      </w:r>
      <w:r w:rsidRPr="00D260F3">
        <w:t>вся, в ме</w:t>
      </w:r>
      <w:r w:rsidR="00EF1719" w:rsidRPr="00D260F3">
        <w:t>́</w:t>
      </w:r>
      <w:r w:rsidRPr="00D260F3">
        <w:t>ру отце</w:t>
      </w:r>
      <w:r w:rsidR="00EF1719" w:rsidRPr="00D260F3">
        <w:t>́</w:t>
      </w:r>
      <w:r w:rsidRPr="00D260F3">
        <w:t>в твои</w:t>
      </w:r>
      <w:r w:rsidR="00EF1719" w:rsidRPr="00D260F3">
        <w:t>́</w:t>
      </w:r>
      <w:r w:rsidRPr="00D260F3">
        <w:t>х дости</w:t>
      </w:r>
      <w:r w:rsidR="00EF1719" w:rsidRPr="00D260F3">
        <w:t>́</w:t>
      </w:r>
      <w:r w:rsidRPr="00D260F3">
        <w:t>гл еси</w:t>
      </w:r>
      <w:r w:rsidR="00EF1719" w:rsidRPr="00D260F3">
        <w:t>́</w:t>
      </w:r>
      <w:r w:rsidRPr="00D260F3">
        <w:t>, и сочета</w:t>
      </w:r>
      <w:r w:rsidR="00EF1719" w:rsidRPr="00D260F3">
        <w:t>́</w:t>
      </w:r>
      <w:r w:rsidRPr="00D260F3">
        <w:t>лся еси</w:t>
      </w:r>
      <w:r w:rsidR="00EF1719" w:rsidRPr="00D260F3">
        <w:t>́</w:t>
      </w:r>
      <w:r w:rsidRPr="00D260F3">
        <w:t xml:space="preserve"> с ни</w:t>
      </w:r>
      <w:r w:rsidR="00EF1719" w:rsidRPr="00D260F3">
        <w:t>́</w:t>
      </w:r>
      <w:r w:rsidRPr="00D260F3">
        <w:t>ми в духо</w:t>
      </w:r>
      <w:r w:rsidR="00EF1719" w:rsidRPr="00D260F3">
        <w:t>́</w:t>
      </w:r>
      <w:r w:rsidRPr="00D260F3">
        <w:t>вный со</w:t>
      </w:r>
      <w:r w:rsidR="005372DF" w:rsidRPr="00D260F3">
        <w:t>у́</w:t>
      </w:r>
      <w:r w:rsidRPr="00D260F3">
        <w:t>з, сего</w:t>
      </w:r>
      <w:r w:rsidR="00EF1719" w:rsidRPr="00D260F3">
        <w:t>́</w:t>
      </w:r>
      <w:r w:rsidRPr="00D260F3">
        <w:t xml:space="preserve"> ра</w:t>
      </w:r>
      <w:r w:rsidR="00EF1719" w:rsidRPr="00D260F3">
        <w:t>́</w:t>
      </w:r>
      <w:r w:rsidRPr="00D260F3">
        <w:t>ди тя велича</w:t>
      </w:r>
      <w:r w:rsidR="00EF1719" w:rsidRPr="00D260F3">
        <w:t>́</w:t>
      </w:r>
      <w:r w:rsidRPr="00D260F3">
        <w:t>ем.</w:t>
      </w:r>
    </w:p>
    <w:p w14:paraId="5AC85548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осети</w:t>
      </w:r>
      <w:r w:rsidR="00EF1719" w:rsidRPr="00D260F3">
        <w:t>́</w:t>
      </w:r>
      <w:r w:rsidRPr="00D260F3">
        <w:t>л еси</w:t>
      </w:r>
      <w:r w:rsidR="00EF1719" w:rsidRPr="00D260F3">
        <w:t>́</w:t>
      </w:r>
      <w:r w:rsidRPr="00D260F3">
        <w:t xml:space="preserve"> нас, из юдо</w:t>
      </w:r>
      <w:r w:rsidR="00EF1719" w:rsidRPr="00D260F3">
        <w:t>́</w:t>
      </w:r>
      <w:r w:rsidRPr="00D260F3">
        <w:t>ли подзе</w:t>
      </w:r>
      <w:r w:rsidR="00EF1719" w:rsidRPr="00D260F3">
        <w:t>́</w:t>
      </w:r>
      <w:r w:rsidRPr="00D260F3">
        <w:t>мныя светоявле</w:t>
      </w:r>
      <w:r w:rsidR="00EF1719" w:rsidRPr="00D260F3">
        <w:t>́</w:t>
      </w:r>
      <w:r w:rsidRPr="00D260F3">
        <w:t>нно возвы</w:t>
      </w:r>
      <w:r w:rsidR="00EF1719" w:rsidRPr="00D260F3">
        <w:t>́</w:t>
      </w:r>
      <w:r w:rsidRPr="00D260F3">
        <w:t>сився, те</w:t>
      </w:r>
      <w:r w:rsidR="00EF1719" w:rsidRPr="00D260F3">
        <w:t>́</w:t>
      </w:r>
      <w:r w:rsidRPr="00D260F3">
        <w:t>мже от но</w:t>
      </w:r>
      <w:r w:rsidR="00EF1719" w:rsidRPr="00D260F3">
        <w:t>́</w:t>
      </w:r>
      <w:r w:rsidRPr="00D260F3">
        <w:t>щи страсте</w:t>
      </w:r>
      <w:r w:rsidR="00EF1719" w:rsidRPr="00D260F3">
        <w:t>́</w:t>
      </w:r>
      <w:r w:rsidRPr="00D260F3">
        <w:t>й изба</w:t>
      </w:r>
      <w:r w:rsidR="00EF1719" w:rsidRPr="00D260F3">
        <w:t>́</w:t>
      </w:r>
      <w:r w:rsidRPr="00D260F3">
        <w:t>ви, блаже</w:t>
      </w:r>
      <w:r w:rsidR="00EF1719" w:rsidRPr="00D260F3">
        <w:t>́</w:t>
      </w:r>
      <w:r w:rsidRPr="00D260F3">
        <w:t>нне, притека</w:t>
      </w:r>
      <w:r w:rsidR="00EF1719" w:rsidRPr="00D260F3">
        <w:t>́ющи</w:t>
      </w:r>
      <w:r w:rsidRPr="00D260F3">
        <w:t>я к ра</w:t>
      </w:r>
      <w:r w:rsidR="002F5F7F" w:rsidRPr="00D260F3">
        <w:t>́</w:t>
      </w:r>
      <w:r w:rsidRPr="00D260F3">
        <w:t>це моще</w:t>
      </w:r>
      <w:r w:rsidR="002F5F7F" w:rsidRPr="00D260F3">
        <w:t>́</w:t>
      </w:r>
      <w:r w:rsidRPr="00D260F3">
        <w:t>й твои</w:t>
      </w:r>
      <w:r w:rsidR="002F5F7F" w:rsidRPr="00D260F3">
        <w:t>́</w:t>
      </w:r>
      <w:r w:rsidRPr="00D260F3">
        <w:t>х, и благоче</w:t>
      </w:r>
      <w:r w:rsidR="002F5F7F" w:rsidRPr="00D260F3">
        <w:t>́</w:t>
      </w:r>
      <w:r w:rsidRPr="00D260F3">
        <w:t>стно ти покланя</w:t>
      </w:r>
      <w:r w:rsidR="002F5F7F" w:rsidRPr="00D260F3">
        <w:t>́ющи</w:t>
      </w:r>
      <w:r w:rsidRPr="00D260F3">
        <w:t>яся.</w:t>
      </w:r>
    </w:p>
    <w:p w14:paraId="5AC85549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О,</w:t>
      </w:r>
      <w:r w:rsidRPr="00D260F3">
        <w:t xml:space="preserve"> возвраще</w:t>
      </w:r>
      <w:r w:rsidR="002F5F7F" w:rsidRPr="00D260F3">
        <w:t>́</w:t>
      </w:r>
      <w:r w:rsidRPr="00D260F3">
        <w:t>ния твоего</w:t>
      </w:r>
      <w:r w:rsidR="002F5F7F" w:rsidRPr="00D260F3">
        <w:t>́</w:t>
      </w:r>
      <w:r w:rsidRPr="00D260F3">
        <w:t xml:space="preserve"> к нам! Нищету</w:t>
      </w:r>
      <w:r w:rsidR="002F5F7F" w:rsidRPr="00D260F3">
        <w:t>́</w:t>
      </w:r>
      <w:r w:rsidRPr="00D260F3">
        <w:t xml:space="preserve"> обогати</w:t>
      </w:r>
      <w:r w:rsidR="002F5F7F" w:rsidRPr="00D260F3">
        <w:t>́</w:t>
      </w:r>
      <w:r w:rsidRPr="00D260F3">
        <w:t>л еси</w:t>
      </w:r>
      <w:r w:rsidR="002F5F7F" w:rsidRPr="00D260F3">
        <w:t>́</w:t>
      </w:r>
      <w:r w:rsidRPr="00D260F3">
        <w:t xml:space="preserve"> на</w:t>
      </w:r>
      <w:r w:rsidR="002F5F7F" w:rsidRPr="00D260F3">
        <w:t>́</w:t>
      </w:r>
      <w:r w:rsidRPr="00D260F3">
        <w:t>шу многоце</w:t>
      </w:r>
      <w:r w:rsidR="002F5F7F" w:rsidRPr="00D260F3">
        <w:t>́</w:t>
      </w:r>
      <w:r w:rsidRPr="00D260F3">
        <w:t>нным би</w:t>
      </w:r>
      <w:r w:rsidR="002F5F7F" w:rsidRPr="00D260F3">
        <w:t>́</w:t>
      </w:r>
      <w:r w:rsidRPr="00D260F3">
        <w:t>сером, моще</w:t>
      </w:r>
      <w:r w:rsidR="002F5F7F" w:rsidRPr="00D260F3">
        <w:t>́</w:t>
      </w:r>
      <w:r w:rsidRPr="00D260F3">
        <w:t>й твои</w:t>
      </w:r>
      <w:r w:rsidR="002F5F7F" w:rsidRPr="00D260F3">
        <w:t>́</w:t>
      </w:r>
      <w:r w:rsidRPr="00D260F3">
        <w:t>х предложе</w:t>
      </w:r>
      <w:r w:rsidR="002F5F7F" w:rsidRPr="00D260F3">
        <w:t>́</w:t>
      </w:r>
      <w:r w:rsidRPr="00D260F3">
        <w:t>нием, и ку</w:t>
      </w:r>
      <w:r w:rsidR="002F5F7F" w:rsidRPr="00D260F3">
        <w:t>́</w:t>
      </w:r>
      <w:r w:rsidRPr="00D260F3">
        <w:t>плю спасе</w:t>
      </w:r>
      <w:r w:rsidR="002F5F7F" w:rsidRPr="00D260F3">
        <w:t>́</w:t>
      </w:r>
      <w:r w:rsidRPr="00D260F3">
        <w:t>ния де</w:t>
      </w:r>
      <w:r w:rsidR="002F5F7F" w:rsidRPr="00D260F3">
        <w:t>́</w:t>
      </w:r>
      <w:r w:rsidRPr="00D260F3">
        <w:t>яти помога</w:t>
      </w:r>
      <w:r w:rsidR="002F5F7F" w:rsidRPr="00D260F3">
        <w:t>́</w:t>
      </w:r>
      <w:r w:rsidRPr="00D260F3">
        <w:t>еши, тя велича</w:t>
      </w:r>
      <w:r w:rsidR="002F5F7F" w:rsidRPr="00D260F3">
        <w:t>́</w:t>
      </w:r>
      <w:r w:rsidRPr="00D260F3">
        <w:t>ющим, прему</w:t>
      </w:r>
      <w:r w:rsidR="002F5F7F" w:rsidRPr="00D260F3">
        <w:t>́</w:t>
      </w:r>
      <w:r w:rsidRPr="00D260F3">
        <w:t>дре Некта</w:t>
      </w:r>
      <w:r w:rsidR="002F5F7F" w:rsidRPr="00D260F3">
        <w:t>́</w:t>
      </w:r>
      <w:r w:rsidRPr="00D260F3">
        <w:t>рие.</w:t>
      </w:r>
    </w:p>
    <w:p w14:paraId="5AC8554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И</w:t>
      </w:r>
      <w:r w:rsidRPr="00D260F3">
        <w:t xml:space="preserve"> ду</w:t>
      </w:r>
      <w:r w:rsidR="002F5F7F" w:rsidRPr="00D260F3">
        <w:t>́</w:t>
      </w:r>
      <w:r w:rsidRPr="00D260F3">
        <w:t>хом пребу</w:t>
      </w:r>
      <w:r w:rsidR="002F5F7F" w:rsidRPr="00D260F3">
        <w:t>́</w:t>
      </w:r>
      <w:r w:rsidRPr="00D260F3">
        <w:t>ди с на</w:t>
      </w:r>
      <w:r w:rsidR="002F5F7F" w:rsidRPr="00D260F3">
        <w:t>́</w:t>
      </w:r>
      <w:r w:rsidRPr="00D260F3">
        <w:t>ми, Некта</w:t>
      </w:r>
      <w:r w:rsidR="002F5F7F" w:rsidRPr="00D260F3">
        <w:t>́</w:t>
      </w:r>
      <w:r w:rsidRPr="00D260F3">
        <w:t>рие, те</w:t>
      </w:r>
      <w:r w:rsidR="002F5F7F" w:rsidRPr="00D260F3">
        <w:t>́</w:t>
      </w:r>
      <w:r w:rsidRPr="00D260F3">
        <w:t>лом благоуха</w:t>
      </w:r>
      <w:r w:rsidR="002F5F7F" w:rsidRPr="00D260F3">
        <w:t>́</w:t>
      </w:r>
      <w:r w:rsidRPr="00D260F3">
        <w:t>нным почти</w:t>
      </w:r>
      <w:r w:rsidR="002F5F7F" w:rsidRPr="00D260F3">
        <w:t>́</w:t>
      </w:r>
      <w:r w:rsidRPr="00D260F3">
        <w:t>вый О</w:t>
      </w:r>
      <w:r w:rsidR="002F5F7F" w:rsidRPr="00D260F3">
        <w:t>́</w:t>
      </w:r>
      <w:r w:rsidRPr="00D260F3">
        <w:t>птину, и пресла</w:t>
      </w:r>
      <w:r w:rsidR="002F5F7F" w:rsidRPr="00D260F3">
        <w:t>́</w:t>
      </w:r>
      <w:r w:rsidRPr="00D260F3">
        <w:t>достным одари</w:t>
      </w:r>
      <w:r w:rsidR="002F5F7F" w:rsidRPr="00D260F3">
        <w:t>́</w:t>
      </w:r>
      <w:r w:rsidRPr="00D260F3">
        <w:t xml:space="preserve"> утеше</w:t>
      </w:r>
      <w:r w:rsidR="002F5F7F" w:rsidRPr="00D260F3">
        <w:t>́</w:t>
      </w:r>
      <w:r w:rsidRPr="00D260F3">
        <w:t>нием пра</w:t>
      </w:r>
      <w:r w:rsidR="002F5F7F" w:rsidRPr="00D260F3">
        <w:t>́</w:t>
      </w:r>
      <w:r w:rsidRPr="00D260F3">
        <w:t>зднующих собра</w:t>
      </w:r>
      <w:r w:rsidR="002F5F7F" w:rsidRPr="00D260F3">
        <w:t>́</w:t>
      </w:r>
      <w:r w:rsidRPr="00D260F3">
        <w:t>ние, де</w:t>
      </w:r>
      <w:r w:rsidR="002F5F7F" w:rsidRPr="00D260F3">
        <w:t>́</w:t>
      </w:r>
      <w:r w:rsidRPr="00D260F3">
        <w:t>монов же прогони</w:t>
      </w:r>
      <w:r w:rsidR="002F5F7F" w:rsidRPr="00D260F3">
        <w:t>́</w:t>
      </w:r>
      <w:r w:rsidRPr="00D260F3">
        <w:t xml:space="preserve"> и стра</w:t>
      </w:r>
      <w:r w:rsidR="002F5F7F" w:rsidRPr="00D260F3">
        <w:t>́</w:t>
      </w:r>
      <w:r w:rsidRPr="00D260F3">
        <w:t>сти вся</w:t>
      </w:r>
      <w:r w:rsidR="002F5F7F" w:rsidRPr="00D260F3">
        <w:t>́</w:t>
      </w:r>
      <w:r w:rsidRPr="00D260F3">
        <w:t>ческия отжени</w:t>
      </w:r>
      <w:r w:rsidR="002F5F7F" w:rsidRPr="00D260F3">
        <w:t>́</w:t>
      </w:r>
      <w:r w:rsidRPr="00D260F3">
        <w:t xml:space="preserve"> жезло</w:t>
      </w:r>
      <w:r w:rsidR="002F5F7F" w:rsidRPr="00D260F3">
        <w:t>́</w:t>
      </w:r>
      <w:r w:rsidRPr="00D260F3">
        <w:t>м твои</w:t>
      </w:r>
      <w:r w:rsidR="002F5F7F" w:rsidRPr="00D260F3">
        <w:t>́</w:t>
      </w:r>
      <w:r w:rsidRPr="00D260F3">
        <w:t>м па</w:t>
      </w:r>
      <w:r w:rsidR="002F5F7F" w:rsidRPr="00D260F3">
        <w:t>́</w:t>
      </w:r>
      <w:r w:rsidRPr="00D260F3">
        <w:t>стырским.</w:t>
      </w:r>
    </w:p>
    <w:p w14:paraId="5AC8554B" w14:textId="233573BD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Богоро</w:t>
      </w:r>
      <w:r w:rsidR="002F5F7F" w:rsidRPr="00D260F3">
        <w:rPr>
          <w:rStyle w:val="nbtservred"/>
        </w:rPr>
        <w:t>́</w:t>
      </w:r>
      <w:r w:rsidRPr="00D260F3">
        <w:rPr>
          <w:rStyle w:val="nbtservred"/>
        </w:rPr>
        <w:t>дичен: М</w:t>
      </w:r>
      <w:r w:rsidRPr="00D260F3">
        <w:t>ари</w:t>
      </w:r>
      <w:r w:rsidR="002F5F7F" w:rsidRPr="00D260F3">
        <w:t>́</w:t>
      </w:r>
      <w:r w:rsidRPr="00D260F3">
        <w:t>е Де</w:t>
      </w:r>
      <w:r w:rsidR="002F5F7F" w:rsidRPr="00D260F3">
        <w:t>́</w:t>
      </w:r>
      <w:r w:rsidRPr="00D260F3">
        <w:t>во, А</w:t>
      </w:r>
      <w:r w:rsidR="002F5F7F" w:rsidRPr="00D260F3">
        <w:t>́</w:t>
      </w:r>
      <w:r w:rsidRPr="00D260F3">
        <w:t>нгелы све</w:t>
      </w:r>
      <w:r w:rsidR="002F5F7F" w:rsidRPr="00D260F3">
        <w:t>́</w:t>
      </w:r>
      <w:r w:rsidRPr="00D260F3">
        <w:t>тлы посли</w:t>
      </w:r>
      <w:r w:rsidR="002F5F7F" w:rsidRPr="00D260F3">
        <w:t>́</w:t>
      </w:r>
      <w:r w:rsidRPr="00D260F3">
        <w:t>, умири</w:t>
      </w:r>
      <w:r w:rsidR="002F5F7F" w:rsidRPr="00D260F3">
        <w:t>́</w:t>
      </w:r>
      <w:r w:rsidRPr="00D260F3">
        <w:t>ти мир и в душа</w:t>
      </w:r>
      <w:r w:rsidR="002F5F7F" w:rsidRPr="00D260F3">
        <w:t>́</w:t>
      </w:r>
      <w:r w:rsidRPr="00D260F3">
        <w:t>х смяте</w:t>
      </w:r>
      <w:r w:rsidR="002F5F7F" w:rsidRPr="00D260F3">
        <w:t>́</w:t>
      </w:r>
      <w:r w:rsidRPr="00D260F3">
        <w:t>ние, и мра</w:t>
      </w:r>
      <w:r w:rsidR="002F5F7F" w:rsidRPr="00D260F3">
        <w:t>́</w:t>
      </w:r>
      <w:r w:rsidRPr="00D260F3">
        <w:t>чныя полки</w:t>
      </w:r>
      <w:r w:rsidR="002F5F7F" w:rsidRPr="00D260F3">
        <w:t>́</w:t>
      </w:r>
      <w:r w:rsidRPr="00D260F3">
        <w:t xml:space="preserve"> бесо</w:t>
      </w:r>
      <w:r w:rsidR="002F5F7F" w:rsidRPr="00D260F3">
        <w:t>́</w:t>
      </w:r>
      <w:r w:rsidRPr="00D260F3">
        <w:t>вския потреби</w:t>
      </w:r>
      <w:r w:rsidR="002F5F7F" w:rsidRPr="00D260F3">
        <w:t>́</w:t>
      </w:r>
      <w:r w:rsidRPr="00D260F3">
        <w:t>, Богора</w:t>
      </w:r>
      <w:r w:rsidR="002F5F7F" w:rsidRPr="00D260F3">
        <w:t>́</w:t>
      </w:r>
      <w:r w:rsidRPr="00D260F3">
        <w:t>дованная, Ты бо еси</w:t>
      </w:r>
      <w:r w:rsidR="002F5F7F" w:rsidRPr="00D260F3">
        <w:t>́</w:t>
      </w:r>
      <w:r w:rsidRPr="00D260F3">
        <w:t xml:space="preserve"> </w:t>
      </w:r>
      <w:r w:rsidR="00011260" w:rsidRPr="00D260F3">
        <w:t>Н</w:t>
      </w:r>
      <w:r w:rsidRPr="00D260F3">
        <w:t>ебе</w:t>
      </w:r>
      <w:r w:rsidR="002F5F7F" w:rsidRPr="00D260F3">
        <w:t>́</w:t>
      </w:r>
      <w:r w:rsidRPr="00D260F3">
        <w:t>сных и земны</w:t>
      </w:r>
      <w:r w:rsidR="002F5F7F" w:rsidRPr="00D260F3">
        <w:t>́</w:t>
      </w:r>
      <w:r w:rsidRPr="00D260F3">
        <w:t>х Цари</w:t>
      </w:r>
      <w:r w:rsidR="002F5F7F" w:rsidRPr="00D260F3">
        <w:t>́</w:t>
      </w:r>
      <w:r w:rsidRPr="00D260F3">
        <w:t>ца Всепобеди</w:t>
      </w:r>
      <w:r w:rsidR="002F5F7F" w:rsidRPr="00D260F3">
        <w:t>́</w:t>
      </w:r>
      <w:r w:rsidRPr="00D260F3">
        <w:t>тельная.</w:t>
      </w:r>
    </w:p>
    <w:p w14:paraId="5AC8554C" w14:textId="77777777" w:rsidR="00DA55AE" w:rsidRPr="00D260F3" w:rsidRDefault="00DA55AE" w:rsidP="00B7112A">
      <w:pPr>
        <w:pStyle w:val="nbtservheadred"/>
      </w:pPr>
      <w:r w:rsidRPr="00D260F3">
        <w:t>Свети</w:t>
      </w:r>
      <w:r w:rsidR="002F5F7F" w:rsidRPr="00D260F3">
        <w:t>́</w:t>
      </w:r>
      <w:r w:rsidRPr="00D260F3">
        <w:t>лен:</w:t>
      </w:r>
    </w:p>
    <w:p w14:paraId="5AC8554D" w14:textId="1DA4673E" w:rsidR="00DA55AE" w:rsidRPr="00D260F3" w:rsidRDefault="00DA55AE" w:rsidP="00DA55AE">
      <w:pPr>
        <w:pStyle w:val="nbtservbasic"/>
      </w:pPr>
      <w:r w:rsidRPr="00D260F3">
        <w:rPr>
          <w:rStyle w:val="nbtservred"/>
        </w:rPr>
        <w:t>З</w:t>
      </w:r>
      <w:r w:rsidRPr="00D260F3">
        <w:t>аверши</w:t>
      </w:r>
      <w:r w:rsidR="002F5F7F" w:rsidRPr="00D260F3">
        <w:t>́</w:t>
      </w:r>
      <w:r w:rsidRPr="00D260F3">
        <w:t>л еси</w:t>
      </w:r>
      <w:r w:rsidR="002F5F7F" w:rsidRPr="00D260F3">
        <w:t>́</w:t>
      </w:r>
      <w:r w:rsidRPr="00D260F3">
        <w:t xml:space="preserve"> чреду</w:t>
      </w:r>
      <w:r w:rsidR="002F5F7F" w:rsidRPr="00D260F3">
        <w:t>́</w:t>
      </w:r>
      <w:r w:rsidRPr="00D260F3">
        <w:t xml:space="preserve"> ста</w:t>
      </w:r>
      <w:r w:rsidR="002F5F7F" w:rsidRPr="00D260F3">
        <w:t>́</w:t>
      </w:r>
      <w:r w:rsidRPr="00D260F3">
        <w:t>рцев ди</w:t>
      </w:r>
      <w:r w:rsidR="002F5F7F" w:rsidRPr="00D260F3">
        <w:t>́</w:t>
      </w:r>
      <w:r w:rsidRPr="00D260F3">
        <w:t>вных из среды</w:t>
      </w:r>
      <w:r w:rsidR="002F5F7F" w:rsidRPr="00D260F3">
        <w:t>́</w:t>
      </w:r>
      <w:r w:rsidRPr="00D260F3">
        <w:t xml:space="preserve"> оби</w:t>
      </w:r>
      <w:r w:rsidR="002F5F7F" w:rsidRPr="00D260F3">
        <w:t>́</w:t>
      </w:r>
      <w:r w:rsidRPr="00D260F3">
        <w:t>тели О</w:t>
      </w:r>
      <w:r w:rsidR="002F5F7F" w:rsidRPr="00D260F3">
        <w:t>́</w:t>
      </w:r>
      <w:r w:rsidRPr="00D260F3">
        <w:t>птинския, преподо</w:t>
      </w:r>
      <w:r w:rsidR="002F5F7F" w:rsidRPr="00D260F3">
        <w:t>́</w:t>
      </w:r>
      <w:r w:rsidRPr="00D260F3">
        <w:t>бне ста</w:t>
      </w:r>
      <w:r w:rsidR="002F5F7F" w:rsidRPr="00D260F3">
        <w:t>́</w:t>
      </w:r>
      <w:r w:rsidRPr="00D260F3">
        <w:t>рче Некта</w:t>
      </w:r>
      <w:r w:rsidR="002F5F7F" w:rsidRPr="00D260F3">
        <w:t>́</w:t>
      </w:r>
      <w:r w:rsidRPr="00D260F3">
        <w:t>рие, преукра</w:t>
      </w:r>
      <w:r w:rsidR="00057853" w:rsidRPr="00D260F3">
        <w:t>́</w:t>
      </w:r>
      <w:r w:rsidRPr="00D260F3">
        <w:t>шенный доброде</w:t>
      </w:r>
      <w:r w:rsidR="002F5F7F" w:rsidRPr="00D260F3">
        <w:t>́</w:t>
      </w:r>
      <w:r w:rsidRPr="00D260F3">
        <w:t>тельми мона</w:t>
      </w:r>
      <w:r w:rsidR="002F5F7F" w:rsidRPr="00D260F3">
        <w:t>́</w:t>
      </w:r>
      <w:r w:rsidRPr="00D260F3">
        <w:t>шескими, те</w:t>
      </w:r>
      <w:r w:rsidR="002F5F7F" w:rsidRPr="00D260F3">
        <w:t>́</w:t>
      </w:r>
      <w:r w:rsidRPr="00D260F3">
        <w:t>мже украси</w:t>
      </w:r>
      <w:r w:rsidR="002F5F7F" w:rsidRPr="00D260F3">
        <w:t>́</w:t>
      </w:r>
      <w:r w:rsidRPr="00D260F3">
        <w:t>л еси</w:t>
      </w:r>
      <w:r w:rsidR="002F5F7F" w:rsidRPr="00D260F3">
        <w:t>́</w:t>
      </w:r>
      <w:r w:rsidRPr="00D260F3">
        <w:t xml:space="preserve"> не</w:t>
      </w:r>
      <w:r w:rsidR="002F5F7F" w:rsidRPr="00D260F3">
        <w:t>́</w:t>
      </w:r>
      <w:r w:rsidRPr="00D260F3">
        <w:t>бо О</w:t>
      </w:r>
      <w:r w:rsidR="002F5F7F" w:rsidRPr="00D260F3">
        <w:t>́</w:t>
      </w:r>
      <w:r w:rsidRPr="00D260F3">
        <w:t>птины, я</w:t>
      </w:r>
      <w:r w:rsidR="002F5F7F" w:rsidRPr="00D260F3">
        <w:t>́</w:t>
      </w:r>
      <w:r w:rsidRPr="00D260F3">
        <w:t>ко при исхо</w:t>
      </w:r>
      <w:r w:rsidR="002F5F7F" w:rsidRPr="00D260F3">
        <w:t>́</w:t>
      </w:r>
      <w:r w:rsidRPr="00D260F3">
        <w:t>де ве</w:t>
      </w:r>
      <w:r w:rsidR="002F5F7F" w:rsidRPr="00D260F3">
        <w:t>́</w:t>
      </w:r>
      <w:r w:rsidRPr="00D260F3">
        <w:t>чера, егда</w:t>
      </w:r>
      <w:r w:rsidR="002F5F7F" w:rsidRPr="00D260F3">
        <w:t>́</w:t>
      </w:r>
      <w:r w:rsidRPr="00D260F3">
        <w:t xml:space="preserve"> не</w:t>
      </w:r>
      <w:r w:rsidR="002F5F7F" w:rsidRPr="00D260F3">
        <w:t>́</w:t>
      </w:r>
      <w:r w:rsidRPr="00D260F3">
        <w:t>бо украша</w:t>
      </w:r>
      <w:r w:rsidR="002F5F7F" w:rsidRPr="00D260F3">
        <w:t>́</w:t>
      </w:r>
      <w:r w:rsidRPr="00D260F3">
        <w:t>ется свети</w:t>
      </w:r>
      <w:r w:rsidR="002F5F7F" w:rsidRPr="00D260F3">
        <w:t>́</w:t>
      </w:r>
      <w:r w:rsidRPr="00D260F3">
        <w:t>лом нощны</w:t>
      </w:r>
      <w:r w:rsidR="002F5F7F" w:rsidRPr="00D260F3">
        <w:t>́</w:t>
      </w:r>
      <w:r w:rsidRPr="00D260F3">
        <w:t>м.</w:t>
      </w:r>
    </w:p>
    <w:p w14:paraId="5AC8554E" w14:textId="297EE4EF" w:rsidR="00DA55AE" w:rsidRPr="00D260F3" w:rsidRDefault="00DA55AE" w:rsidP="00B7112A">
      <w:pPr>
        <w:pStyle w:val="nbtservheadred"/>
      </w:pPr>
      <w:r w:rsidRPr="00D260F3">
        <w:t>Ин свети</w:t>
      </w:r>
      <w:r w:rsidR="002F5F7F" w:rsidRPr="00D260F3">
        <w:t>́</w:t>
      </w:r>
      <w:r w:rsidRPr="00D260F3">
        <w:t>лен (на обре</w:t>
      </w:r>
      <w:r w:rsidR="002F5F7F" w:rsidRPr="00D260F3">
        <w:t>́</w:t>
      </w:r>
      <w:r w:rsidRPr="00D260F3">
        <w:t>тение моще</w:t>
      </w:r>
      <w:r w:rsidR="002F5F7F" w:rsidRPr="00D260F3">
        <w:t>́</w:t>
      </w:r>
      <w:r w:rsidRPr="00D260F3">
        <w:t>й)</w:t>
      </w:r>
      <w:r w:rsidR="00011260" w:rsidRPr="00D260F3">
        <w:t>:</w:t>
      </w:r>
    </w:p>
    <w:p w14:paraId="5AC8554F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С</w:t>
      </w:r>
      <w:r w:rsidRPr="00D260F3">
        <w:t>ветолу</w:t>
      </w:r>
      <w:r w:rsidR="002F5F7F" w:rsidRPr="00D260F3">
        <w:t>́</w:t>
      </w:r>
      <w:r w:rsidRPr="00D260F3">
        <w:t>чное принесе</w:t>
      </w:r>
      <w:r w:rsidR="002F5F7F" w:rsidRPr="00D260F3">
        <w:t>́</w:t>
      </w:r>
      <w:r w:rsidRPr="00D260F3">
        <w:t>ние твои</w:t>
      </w:r>
      <w:r w:rsidR="002F5F7F" w:rsidRPr="00D260F3">
        <w:t>́</w:t>
      </w:r>
      <w:r w:rsidRPr="00D260F3">
        <w:t>х моще</w:t>
      </w:r>
      <w:r w:rsidR="002F5F7F" w:rsidRPr="00D260F3">
        <w:t>́</w:t>
      </w:r>
      <w:r w:rsidRPr="00D260F3">
        <w:t>й, я</w:t>
      </w:r>
      <w:r w:rsidR="002F5F7F" w:rsidRPr="00D260F3">
        <w:t>́</w:t>
      </w:r>
      <w:r w:rsidRPr="00D260F3">
        <w:t>ко обре</w:t>
      </w:r>
      <w:r w:rsidR="002F5F7F" w:rsidRPr="00D260F3">
        <w:t>́</w:t>
      </w:r>
      <w:r w:rsidRPr="00D260F3">
        <w:t>тение би</w:t>
      </w:r>
      <w:r w:rsidR="002F5F7F" w:rsidRPr="00D260F3">
        <w:t>́</w:t>
      </w:r>
      <w:r w:rsidRPr="00D260F3">
        <w:t>сера драгоце</w:t>
      </w:r>
      <w:r w:rsidR="002F5F7F" w:rsidRPr="00D260F3">
        <w:t>́</w:t>
      </w:r>
      <w:r w:rsidRPr="00D260F3">
        <w:t>ннаго, удивля</w:t>
      </w:r>
      <w:r w:rsidR="002F5F7F" w:rsidRPr="00D260F3">
        <w:t>́</w:t>
      </w:r>
      <w:r w:rsidRPr="00D260F3">
        <w:t>ет и весели</w:t>
      </w:r>
      <w:r w:rsidR="002F5F7F" w:rsidRPr="00D260F3">
        <w:t>́</w:t>
      </w:r>
      <w:r w:rsidRPr="00D260F3">
        <w:t>т собра</w:t>
      </w:r>
      <w:r w:rsidR="002F5F7F" w:rsidRPr="00D260F3">
        <w:t>́</w:t>
      </w:r>
      <w:r w:rsidRPr="00D260F3">
        <w:t>ние ве</w:t>
      </w:r>
      <w:r w:rsidR="002F5F7F" w:rsidRPr="00D260F3">
        <w:t>́</w:t>
      </w:r>
      <w:r w:rsidRPr="00D260F3">
        <w:t>рных, и безбо</w:t>
      </w:r>
      <w:r w:rsidR="002F5F7F" w:rsidRPr="00D260F3">
        <w:t>́</w:t>
      </w:r>
      <w:r w:rsidRPr="00D260F3">
        <w:t>жных помрача</w:t>
      </w:r>
      <w:r w:rsidR="00970249" w:rsidRPr="00D260F3">
        <w:t>́</w:t>
      </w:r>
      <w:r w:rsidRPr="00D260F3">
        <w:t>ет собо</w:t>
      </w:r>
      <w:r w:rsidR="002F5F7F" w:rsidRPr="00D260F3">
        <w:t>́</w:t>
      </w:r>
      <w:r w:rsidRPr="00D260F3">
        <w:t>рища, озаря</w:t>
      </w:r>
      <w:r w:rsidR="002F5F7F" w:rsidRPr="00D260F3">
        <w:t>́</w:t>
      </w:r>
      <w:r w:rsidRPr="00D260F3">
        <w:t>юще смы</w:t>
      </w:r>
      <w:r w:rsidR="002F5F7F" w:rsidRPr="00D260F3">
        <w:t>́</w:t>
      </w:r>
      <w:r w:rsidRPr="00D260F3">
        <w:t>слы нас пою</w:t>
      </w:r>
      <w:r w:rsidR="002F5F7F" w:rsidRPr="00D260F3">
        <w:t>́</w:t>
      </w:r>
      <w:r w:rsidRPr="00D260F3">
        <w:t>щих тя, Некта</w:t>
      </w:r>
      <w:r w:rsidR="002F5F7F" w:rsidRPr="00D260F3">
        <w:t>́</w:t>
      </w:r>
      <w:r w:rsidRPr="00D260F3">
        <w:t>рие.</w:t>
      </w:r>
    </w:p>
    <w:p w14:paraId="5AC85550" w14:textId="52E4A08B" w:rsidR="00DA55AE" w:rsidRPr="00D260F3" w:rsidRDefault="00DA55AE" w:rsidP="00B11A25">
      <w:pPr>
        <w:pStyle w:val="nbtservheadred"/>
      </w:pPr>
      <w:r w:rsidRPr="00D260F3">
        <w:t>Сла</w:t>
      </w:r>
      <w:r w:rsidR="002F5F7F" w:rsidRPr="00D260F3">
        <w:t>́</w:t>
      </w:r>
      <w:r w:rsidRPr="00D260F3">
        <w:t>ва, и ны</w:t>
      </w:r>
      <w:r w:rsidR="002F5F7F" w:rsidRPr="00D260F3">
        <w:t>́</w:t>
      </w:r>
      <w:r w:rsidRPr="00D260F3">
        <w:t>не</w:t>
      </w:r>
      <w:r w:rsidR="00453D16" w:rsidRPr="00D260F3">
        <w:t>,</w:t>
      </w:r>
      <w:r w:rsidRPr="00D260F3">
        <w:t xml:space="preserve"> пра</w:t>
      </w:r>
      <w:r w:rsidR="002F5F7F" w:rsidRPr="00D260F3">
        <w:t>́</w:t>
      </w:r>
      <w:r w:rsidRPr="00D260F3">
        <w:t>здника, или</w:t>
      </w:r>
      <w:r w:rsidR="002F5F7F" w:rsidRPr="00D260F3">
        <w:t>́</w:t>
      </w:r>
      <w:r w:rsidRPr="00D260F3">
        <w:t xml:space="preserve"> Богоро</w:t>
      </w:r>
      <w:r w:rsidR="002F5F7F" w:rsidRPr="00D260F3">
        <w:t>́</w:t>
      </w:r>
      <w:r w:rsidRPr="00D260F3">
        <w:t>дичен:</w:t>
      </w:r>
    </w:p>
    <w:p w14:paraId="5AC85551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У</w:t>
      </w:r>
      <w:r w:rsidRPr="00D260F3">
        <w:t>краша</w:t>
      </w:r>
      <w:r w:rsidR="002F5F7F" w:rsidRPr="00D260F3">
        <w:t>́</w:t>
      </w:r>
      <w:r w:rsidRPr="00D260F3">
        <w:t>яй исхо</w:t>
      </w:r>
      <w:r w:rsidR="002F5F7F" w:rsidRPr="00D260F3">
        <w:t>́</w:t>
      </w:r>
      <w:r w:rsidRPr="00D260F3">
        <w:t>ды у</w:t>
      </w:r>
      <w:r w:rsidR="002F5F7F" w:rsidRPr="00D260F3">
        <w:t>́</w:t>
      </w:r>
      <w:r w:rsidRPr="00D260F3">
        <w:t>тра и ве</w:t>
      </w:r>
      <w:r w:rsidR="002F5F7F" w:rsidRPr="00D260F3">
        <w:t>́</w:t>
      </w:r>
      <w:r w:rsidRPr="00D260F3">
        <w:t>чера, ду</w:t>
      </w:r>
      <w:r w:rsidR="002F5F7F" w:rsidRPr="00D260F3">
        <w:t>́</w:t>
      </w:r>
      <w:r w:rsidRPr="00D260F3">
        <w:t>шу Твою</w:t>
      </w:r>
      <w:r w:rsidR="002F5F7F" w:rsidRPr="00D260F3">
        <w:t>́</w:t>
      </w:r>
      <w:r w:rsidRPr="00D260F3">
        <w:t>, Де</w:t>
      </w:r>
      <w:r w:rsidR="002F5F7F" w:rsidRPr="00D260F3">
        <w:t>́</w:t>
      </w:r>
      <w:r w:rsidRPr="00D260F3">
        <w:t>во, украси</w:t>
      </w:r>
      <w:r w:rsidR="002F5F7F" w:rsidRPr="00D260F3">
        <w:t>́</w:t>
      </w:r>
      <w:r w:rsidRPr="00D260F3">
        <w:t xml:space="preserve"> ле</w:t>
      </w:r>
      <w:r w:rsidR="002F5F7F" w:rsidRPr="00D260F3">
        <w:t>́</w:t>
      </w:r>
      <w:r w:rsidRPr="00D260F3">
        <w:t>потою неизъясни</w:t>
      </w:r>
      <w:r w:rsidR="002F5F7F" w:rsidRPr="00D260F3">
        <w:t>́</w:t>
      </w:r>
      <w:r w:rsidRPr="00D260F3">
        <w:t>мою, сего</w:t>
      </w:r>
      <w:r w:rsidR="002F5F7F" w:rsidRPr="00D260F3">
        <w:t>́</w:t>
      </w:r>
      <w:r w:rsidRPr="00D260F3">
        <w:t xml:space="preserve"> ра</w:t>
      </w:r>
      <w:r w:rsidR="002F5F7F" w:rsidRPr="00D260F3">
        <w:t>́</w:t>
      </w:r>
      <w:r w:rsidRPr="00D260F3">
        <w:t>ди во утро</w:t>
      </w:r>
      <w:r w:rsidR="002F5F7F" w:rsidRPr="00D260F3">
        <w:t>́</w:t>
      </w:r>
      <w:r w:rsidRPr="00D260F3">
        <w:t>бу Твою</w:t>
      </w:r>
      <w:r w:rsidR="002F5F7F" w:rsidRPr="00D260F3">
        <w:t>́</w:t>
      </w:r>
      <w:r w:rsidRPr="00D260F3">
        <w:t xml:space="preserve"> всели</w:t>
      </w:r>
      <w:r w:rsidR="002F5F7F" w:rsidRPr="00D260F3">
        <w:t>́</w:t>
      </w:r>
      <w:r w:rsidRPr="00D260F3">
        <w:t>ся Кра</w:t>
      </w:r>
      <w:r w:rsidR="002F5F7F" w:rsidRPr="00D260F3">
        <w:t>́</w:t>
      </w:r>
      <w:r w:rsidRPr="00D260F3">
        <w:t>сный добро</w:t>
      </w:r>
      <w:r w:rsidR="002F5F7F" w:rsidRPr="00D260F3">
        <w:t>́</w:t>
      </w:r>
      <w:r w:rsidRPr="00D260F3">
        <w:t>тою па</w:t>
      </w:r>
      <w:r w:rsidR="002F5F7F" w:rsidRPr="00D260F3">
        <w:t>́</w:t>
      </w:r>
      <w:r w:rsidRPr="00D260F3">
        <w:t>че сыно</w:t>
      </w:r>
      <w:r w:rsidR="002F5F7F" w:rsidRPr="00D260F3">
        <w:t>́</w:t>
      </w:r>
      <w:r w:rsidRPr="00D260F3">
        <w:t>в челове</w:t>
      </w:r>
      <w:r w:rsidR="002F5F7F" w:rsidRPr="00D260F3">
        <w:t>́</w:t>
      </w:r>
      <w:r w:rsidRPr="00D260F3">
        <w:t>ческих, и еле</w:t>
      </w:r>
      <w:r w:rsidR="002F5F7F" w:rsidRPr="00D260F3">
        <w:t>́</w:t>
      </w:r>
      <w:r w:rsidRPr="00D260F3">
        <w:t>ем ра</w:t>
      </w:r>
      <w:r w:rsidR="002F5F7F" w:rsidRPr="00D260F3">
        <w:t>́</w:t>
      </w:r>
      <w:r w:rsidRPr="00D260F3">
        <w:t>дости Тя пома</w:t>
      </w:r>
      <w:r w:rsidR="002F5F7F" w:rsidRPr="00D260F3">
        <w:t>́</w:t>
      </w:r>
      <w:r w:rsidRPr="00D260F3">
        <w:t>за па</w:t>
      </w:r>
      <w:r w:rsidR="002F5F7F" w:rsidRPr="00D260F3">
        <w:t>́</w:t>
      </w:r>
      <w:r w:rsidRPr="00D260F3">
        <w:t>че всех земноро</w:t>
      </w:r>
      <w:r w:rsidR="002F5F7F" w:rsidRPr="00D260F3">
        <w:t>́</w:t>
      </w:r>
      <w:r w:rsidRPr="00D260F3">
        <w:t>дных.</w:t>
      </w:r>
    </w:p>
    <w:p w14:paraId="5AC85552" w14:textId="7A2727D0" w:rsidR="00DA55AE" w:rsidRPr="00D260F3" w:rsidRDefault="00DA55AE" w:rsidP="00B7112A">
      <w:pPr>
        <w:pStyle w:val="nbtservheadred"/>
      </w:pPr>
      <w:r w:rsidRPr="00D260F3">
        <w:t>На хвали</w:t>
      </w:r>
      <w:r w:rsidR="002F5F7F" w:rsidRPr="00D260F3">
        <w:t>́</w:t>
      </w:r>
      <w:r w:rsidRPr="00D260F3">
        <w:t>тех стихи</w:t>
      </w:r>
      <w:r w:rsidR="002F5F7F" w:rsidRPr="00D260F3">
        <w:t>́</w:t>
      </w:r>
      <w:r w:rsidRPr="00D260F3">
        <w:t>ры пра</w:t>
      </w:r>
      <w:r w:rsidR="002F5F7F" w:rsidRPr="00D260F3">
        <w:t>́</w:t>
      </w:r>
      <w:r w:rsidRPr="00D260F3">
        <w:t>здника.</w:t>
      </w:r>
      <w:r w:rsidR="00B7112A" w:rsidRPr="00D260F3">
        <w:t xml:space="preserve"> </w:t>
      </w:r>
      <w:r w:rsidRPr="00D260F3">
        <w:t>И преподо</w:t>
      </w:r>
      <w:r w:rsidR="007F7385" w:rsidRPr="00D260F3">
        <w:t>́</w:t>
      </w:r>
      <w:r w:rsidRPr="00D260F3">
        <w:t>бн</w:t>
      </w:r>
      <w:r w:rsidR="00453D16" w:rsidRPr="00D260F3">
        <w:t xml:space="preserve">аго </w:t>
      </w:r>
      <w:r w:rsidRPr="00D260F3">
        <w:t>стихи</w:t>
      </w:r>
      <w:r w:rsidR="007F7385" w:rsidRPr="00D260F3">
        <w:t>́</w:t>
      </w:r>
      <w:r w:rsidRPr="00D260F3">
        <w:t>ры, глас 6:</w:t>
      </w:r>
    </w:p>
    <w:p w14:paraId="5AC85553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Н</w:t>
      </w:r>
      <w:r w:rsidRPr="00D260F3">
        <w:t>е скры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 xml:space="preserve"> в зе</w:t>
      </w:r>
      <w:r w:rsidR="007F7385" w:rsidRPr="00D260F3">
        <w:t>́</w:t>
      </w:r>
      <w:r w:rsidRPr="00D260F3">
        <w:t>млю/ сребра</w:t>
      </w:r>
      <w:r w:rsidR="007F7385" w:rsidRPr="00D260F3">
        <w:t>́</w:t>
      </w:r>
      <w:r w:rsidRPr="00D260F3">
        <w:t xml:space="preserve"> Господи</w:t>
      </w:r>
      <w:r w:rsidR="007F7385" w:rsidRPr="00D260F3">
        <w:t>́</w:t>
      </w:r>
      <w:r w:rsidRPr="00D260F3">
        <w:t>на твоего</w:t>
      </w:r>
      <w:r w:rsidR="007F7385" w:rsidRPr="00D260F3">
        <w:t>́</w:t>
      </w:r>
      <w:r w:rsidRPr="00D260F3">
        <w:t>,/ ниже</w:t>
      </w:r>
      <w:r w:rsidR="007F7385" w:rsidRPr="00D260F3">
        <w:t>́</w:t>
      </w:r>
      <w:r w:rsidRPr="00D260F3">
        <w:t xml:space="preserve"> истощи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 xml:space="preserve"> на земна</w:t>
      </w:r>
      <w:r w:rsidR="007F7385" w:rsidRPr="00D260F3">
        <w:t>́</w:t>
      </w:r>
      <w:r w:rsidRPr="00D260F3">
        <w:t>я попече</w:t>
      </w:r>
      <w:r w:rsidR="007F7385" w:rsidRPr="00D260F3">
        <w:t>́</w:t>
      </w:r>
      <w:r w:rsidRPr="00D260F3">
        <w:t>ния/ ще</w:t>
      </w:r>
      <w:r w:rsidR="007F7385" w:rsidRPr="00D260F3">
        <w:t>́</w:t>
      </w:r>
      <w:r w:rsidRPr="00D260F3">
        <w:t>дро ти да</w:t>
      </w:r>
      <w:r w:rsidR="007F7385" w:rsidRPr="00D260F3">
        <w:t>́</w:t>
      </w:r>
      <w:r w:rsidRPr="00D260F3">
        <w:t>нныя Бо</w:t>
      </w:r>
      <w:r w:rsidR="007F7385" w:rsidRPr="00D260F3">
        <w:t>́</w:t>
      </w:r>
      <w:r w:rsidRPr="00D260F3">
        <w:t>гом тала</w:t>
      </w:r>
      <w:r w:rsidR="007F7385" w:rsidRPr="00D260F3">
        <w:t>́</w:t>
      </w:r>
      <w:r w:rsidRPr="00D260F3">
        <w:t>нты,/ но те</w:t>
      </w:r>
      <w:r w:rsidR="007F7385" w:rsidRPr="00D260F3">
        <w:t>́</w:t>
      </w:r>
      <w:r w:rsidRPr="00D260F3">
        <w:t>ми приобре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>/ сокро</w:t>
      </w:r>
      <w:r w:rsidR="007F7385" w:rsidRPr="00D260F3">
        <w:t>́</w:t>
      </w:r>
      <w:r w:rsidRPr="00D260F3">
        <w:t>вище многоце</w:t>
      </w:r>
      <w:r w:rsidR="007F7385" w:rsidRPr="00D260F3">
        <w:t>́</w:t>
      </w:r>
      <w:r w:rsidRPr="00D260F3">
        <w:t>нное,/ его</w:t>
      </w:r>
      <w:r w:rsidR="007F7385" w:rsidRPr="00D260F3">
        <w:t>́</w:t>
      </w:r>
      <w:r w:rsidRPr="00D260F3">
        <w:t>же тля не тлит, и не снеда</w:t>
      </w:r>
      <w:r w:rsidR="007F7385" w:rsidRPr="00D260F3">
        <w:t>́</w:t>
      </w:r>
      <w:r w:rsidRPr="00D260F3">
        <w:t>ет ржа,/ ниже</w:t>
      </w:r>
      <w:r w:rsidR="007F7385" w:rsidRPr="00D260F3">
        <w:t>́</w:t>
      </w:r>
      <w:r w:rsidRPr="00D260F3">
        <w:t xml:space="preserve"> подко</w:t>
      </w:r>
      <w:r w:rsidR="007F7385" w:rsidRPr="00D260F3">
        <w:t>́</w:t>
      </w:r>
      <w:r w:rsidRPr="00D260F3">
        <w:t>пывают та</w:t>
      </w:r>
      <w:r w:rsidR="007F7385" w:rsidRPr="00D260F3">
        <w:t>́</w:t>
      </w:r>
      <w:r w:rsidRPr="00D260F3">
        <w:t>тие,/ оба</w:t>
      </w:r>
      <w:r w:rsidR="007F7385" w:rsidRPr="00D260F3">
        <w:t>́</w:t>
      </w:r>
      <w:r w:rsidRPr="00D260F3">
        <w:t>че в живо</w:t>
      </w:r>
      <w:r w:rsidR="007F7385" w:rsidRPr="00D260F3">
        <w:t>́</w:t>
      </w:r>
      <w:r w:rsidRPr="00D260F3">
        <w:t>т ве</w:t>
      </w:r>
      <w:r w:rsidR="007F7385" w:rsidRPr="00D260F3">
        <w:t>́</w:t>
      </w:r>
      <w:r w:rsidRPr="00D260F3">
        <w:t>чный простира</w:t>
      </w:r>
      <w:r w:rsidR="007F7385" w:rsidRPr="00D260F3">
        <w:t>́</w:t>
      </w:r>
      <w:r w:rsidRPr="00D260F3">
        <w:t>ется,/ и весе</w:t>
      </w:r>
      <w:r w:rsidR="007F7385" w:rsidRPr="00D260F3">
        <w:t>́</w:t>
      </w:r>
      <w:r w:rsidRPr="00D260F3">
        <w:t>лием неоскудева</w:t>
      </w:r>
      <w:r w:rsidR="007F7385" w:rsidRPr="00D260F3">
        <w:t>́</w:t>
      </w:r>
      <w:r w:rsidRPr="00D260F3">
        <w:t>емым/ весели</w:t>
      </w:r>
      <w:r w:rsidR="007F7385" w:rsidRPr="00D260F3">
        <w:t>́</w:t>
      </w:r>
      <w:r w:rsidRPr="00D260F3">
        <w:t>т благо</w:t>
      </w:r>
      <w:r w:rsidR="007F7385" w:rsidRPr="00D260F3">
        <w:t>́</w:t>
      </w:r>
      <w:r w:rsidRPr="00D260F3">
        <w:t>е се</w:t>
      </w:r>
      <w:r w:rsidR="007F7385" w:rsidRPr="00D260F3">
        <w:t>́</w:t>
      </w:r>
      <w:r w:rsidRPr="00D260F3">
        <w:t>рдце/</w:t>
      </w:r>
      <w:r w:rsidR="007F7385" w:rsidRPr="00D260F3">
        <w:t>/</w:t>
      </w:r>
      <w:r w:rsidRPr="00D260F3">
        <w:t xml:space="preserve"> о Бо</w:t>
      </w:r>
      <w:r w:rsidR="007F7385" w:rsidRPr="00D260F3">
        <w:t>́</w:t>
      </w:r>
      <w:r w:rsidRPr="00D260F3">
        <w:t>зе Спа</w:t>
      </w:r>
      <w:r w:rsidR="007F7385" w:rsidRPr="00D260F3">
        <w:t>́</w:t>
      </w:r>
      <w:r w:rsidRPr="00D260F3">
        <w:t>се свое</w:t>
      </w:r>
      <w:r w:rsidR="007F7385" w:rsidRPr="00D260F3">
        <w:t>́</w:t>
      </w:r>
      <w:r w:rsidRPr="00D260F3">
        <w:t>м.</w:t>
      </w:r>
    </w:p>
    <w:p w14:paraId="5AC85554" w14:textId="1424B394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о обе</w:t>
      </w:r>
      <w:r w:rsidR="007F7385" w:rsidRPr="00D260F3">
        <w:t>́</w:t>
      </w:r>
      <w:r w:rsidRPr="00D260F3">
        <w:t>ту мона</w:t>
      </w:r>
      <w:r w:rsidR="007F7385" w:rsidRPr="00D260F3">
        <w:t>́</w:t>
      </w:r>
      <w:r w:rsidRPr="00D260F3">
        <w:t>шескому,/ нищету</w:t>
      </w:r>
      <w:r w:rsidR="007F7385" w:rsidRPr="00D260F3">
        <w:t>́</w:t>
      </w:r>
      <w:r w:rsidRPr="00D260F3">
        <w:t xml:space="preserve"> сохрани</w:t>
      </w:r>
      <w:r w:rsidR="007F7385" w:rsidRPr="00D260F3">
        <w:t>́</w:t>
      </w:r>
      <w:r w:rsidRPr="00D260F3">
        <w:t>в, преподо</w:t>
      </w:r>
      <w:r w:rsidR="007F7385" w:rsidRPr="00D260F3">
        <w:t>́</w:t>
      </w:r>
      <w:r w:rsidRPr="00D260F3">
        <w:t>бне,/ мно</w:t>
      </w:r>
      <w:r w:rsidR="007F7385" w:rsidRPr="00D260F3">
        <w:t>́</w:t>
      </w:r>
      <w:r w:rsidRPr="00D260F3">
        <w:t>гия обогати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>:/ а</w:t>
      </w:r>
      <w:r w:rsidR="007F7385" w:rsidRPr="00D260F3">
        <w:t>́</w:t>
      </w:r>
      <w:r w:rsidRPr="00D260F3">
        <w:t>лчущия пита</w:t>
      </w:r>
      <w:r w:rsidR="007F7385" w:rsidRPr="00D260F3">
        <w:t>́</w:t>
      </w:r>
      <w:r w:rsidRPr="00D260F3">
        <w:t>я сло</w:t>
      </w:r>
      <w:r w:rsidR="007F7385" w:rsidRPr="00D260F3">
        <w:t>́</w:t>
      </w:r>
      <w:r w:rsidRPr="00D260F3">
        <w:t>вом и</w:t>
      </w:r>
      <w:r w:rsidR="007F7385" w:rsidRPr="00D260F3">
        <w:t>́</w:t>
      </w:r>
      <w:r w:rsidRPr="00D260F3">
        <w:t>стины,/ жа</w:t>
      </w:r>
      <w:r w:rsidR="007F7385" w:rsidRPr="00D260F3">
        <w:t>́</w:t>
      </w:r>
      <w:r w:rsidRPr="00D260F3">
        <w:t>ждущия напая</w:t>
      </w:r>
      <w:r w:rsidR="007F7385" w:rsidRPr="00D260F3">
        <w:t>́</w:t>
      </w:r>
      <w:r w:rsidRPr="00D260F3">
        <w:t>я вода</w:t>
      </w:r>
      <w:r w:rsidR="007F7385" w:rsidRPr="00D260F3">
        <w:t>́</w:t>
      </w:r>
      <w:r w:rsidRPr="00D260F3">
        <w:t>ми благода</w:t>
      </w:r>
      <w:r w:rsidR="007F7385" w:rsidRPr="00D260F3">
        <w:t>́</w:t>
      </w:r>
      <w:r w:rsidRPr="00D260F3">
        <w:t>ти,/ стра</w:t>
      </w:r>
      <w:r w:rsidR="007F7385" w:rsidRPr="00D260F3">
        <w:t>́</w:t>
      </w:r>
      <w:r w:rsidRPr="00D260F3">
        <w:t>нныя наставля</w:t>
      </w:r>
      <w:r w:rsidR="007F7385" w:rsidRPr="00D260F3">
        <w:t>́</w:t>
      </w:r>
      <w:r w:rsidRPr="00D260F3">
        <w:t>я на путь спасе</w:t>
      </w:r>
      <w:r w:rsidR="007F7385" w:rsidRPr="00D260F3">
        <w:t>́</w:t>
      </w:r>
      <w:r w:rsidRPr="00D260F3">
        <w:t>ния,/ наги</w:t>
      </w:r>
      <w:r w:rsidR="007F7385" w:rsidRPr="00D260F3">
        <w:t>́</w:t>
      </w:r>
      <w:r w:rsidRPr="00D260F3">
        <w:t>я покрыва</w:t>
      </w:r>
      <w:r w:rsidR="007F7385" w:rsidRPr="00D260F3">
        <w:t>́</w:t>
      </w:r>
      <w:r w:rsidRPr="00D260F3">
        <w:t>я любо</w:t>
      </w:r>
      <w:r w:rsidR="007F7385" w:rsidRPr="00D260F3">
        <w:t>́</w:t>
      </w:r>
      <w:r w:rsidRPr="00D260F3">
        <w:t>вию,/ больны</w:t>
      </w:r>
      <w:r w:rsidR="007F7385" w:rsidRPr="00D260F3">
        <w:t>́</w:t>
      </w:r>
      <w:r w:rsidRPr="00D260F3">
        <w:t>я исцеля</w:t>
      </w:r>
      <w:r w:rsidR="007F7385" w:rsidRPr="00D260F3">
        <w:t>́</w:t>
      </w:r>
      <w:r w:rsidRPr="00D260F3">
        <w:t>я от язв душе</w:t>
      </w:r>
      <w:r w:rsidR="007F7385" w:rsidRPr="00D260F3">
        <w:t>́</w:t>
      </w:r>
      <w:r w:rsidRPr="00D260F3">
        <w:t>вных и теле</w:t>
      </w:r>
      <w:r w:rsidR="007F7385" w:rsidRPr="00D260F3">
        <w:t>́</w:t>
      </w:r>
      <w:r w:rsidRPr="00D260F3">
        <w:t>сных,/ ю</w:t>
      </w:r>
      <w:r w:rsidR="007F7385" w:rsidRPr="00D260F3">
        <w:t>́</w:t>
      </w:r>
      <w:r w:rsidRPr="00D260F3">
        <w:t>зники изводя</w:t>
      </w:r>
      <w:r w:rsidR="007F7385" w:rsidRPr="00D260F3">
        <w:t>́</w:t>
      </w:r>
      <w:r w:rsidRPr="00D260F3">
        <w:t xml:space="preserve"> из темни</w:t>
      </w:r>
      <w:r w:rsidR="007F7385" w:rsidRPr="00D260F3">
        <w:t>́</w:t>
      </w:r>
      <w:r w:rsidRPr="00D260F3">
        <w:t>цы страст</w:t>
      </w:r>
      <w:r w:rsidR="00DF556F" w:rsidRPr="00D260F3">
        <w:t>е́й</w:t>
      </w:r>
      <w:r w:rsidRPr="00D260F3">
        <w:t>./ Сего</w:t>
      </w:r>
      <w:r w:rsidR="007F7385" w:rsidRPr="00D260F3">
        <w:t>́</w:t>
      </w:r>
      <w:r w:rsidRPr="00D260F3">
        <w:t xml:space="preserve"> ра</w:t>
      </w:r>
      <w:r w:rsidR="007F7385" w:rsidRPr="00D260F3">
        <w:t>́</w:t>
      </w:r>
      <w:r w:rsidRPr="00D260F3">
        <w:t>ди унасле</w:t>
      </w:r>
      <w:r w:rsidR="007F7385" w:rsidRPr="00D260F3">
        <w:t>́</w:t>
      </w:r>
      <w:r w:rsidRPr="00D260F3">
        <w:t>довал еси</w:t>
      </w:r>
      <w:r w:rsidR="007F7385" w:rsidRPr="00D260F3">
        <w:t>́</w:t>
      </w:r>
      <w:r w:rsidRPr="00D260F3">
        <w:t>, Некта</w:t>
      </w:r>
      <w:r w:rsidR="007F7385" w:rsidRPr="00D260F3">
        <w:t>́</w:t>
      </w:r>
      <w:r w:rsidRPr="00D260F3">
        <w:t>рие,/ Ца</w:t>
      </w:r>
      <w:r w:rsidR="007F7385" w:rsidRPr="00D260F3">
        <w:t>́</w:t>
      </w:r>
      <w:r w:rsidRPr="00D260F3">
        <w:t>рствие, ве</w:t>
      </w:r>
      <w:r w:rsidR="007F7385" w:rsidRPr="00D260F3">
        <w:t>́</w:t>
      </w:r>
      <w:r w:rsidRPr="00D260F3">
        <w:t>рным угото</w:t>
      </w:r>
      <w:r w:rsidR="007F7385" w:rsidRPr="00D260F3">
        <w:t>́</w:t>
      </w:r>
      <w:r w:rsidRPr="00D260F3">
        <w:t>ванное</w:t>
      </w:r>
      <w:r w:rsidR="007F7385" w:rsidRPr="00D260F3">
        <w:t>/</w:t>
      </w:r>
      <w:r w:rsidRPr="00D260F3">
        <w:t>/ от сложе</w:t>
      </w:r>
      <w:r w:rsidR="007F7385" w:rsidRPr="00D260F3">
        <w:t>́</w:t>
      </w:r>
      <w:r w:rsidRPr="00D260F3">
        <w:t>ния ми</w:t>
      </w:r>
      <w:r w:rsidR="007F7385" w:rsidRPr="00D260F3">
        <w:t>́</w:t>
      </w:r>
      <w:r w:rsidRPr="00D260F3">
        <w:t>ра.</w:t>
      </w:r>
    </w:p>
    <w:p w14:paraId="5AC85555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А</w:t>
      </w:r>
      <w:r w:rsidR="007F7385" w:rsidRPr="00D260F3">
        <w:rPr>
          <w:rStyle w:val="nbtservred"/>
        </w:rPr>
        <w:t>́</w:t>
      </w:r>
      <w:r w:rsidRPr="00D260F3">
        <w:t>ще и в не</w:t>
      </w:r>
      <w:r w:rsidR="007F7385" w:rsidRPr="00D260F3">
        <w:t>́</w:t>
      </w:r>
      <w:r w:rsidRPr="00D260F3">
        <w:t>мощех и боле</w:t>
      </w:r>
      <w:r w:rsidR="007F7385" w:rsidRPr="00D260F3">
        <w:t>́</w:t>
      </w:r>
      <w:r w:rsidRPr="00D260F3">
        <w:t>знех/ изнемога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>, о</w:t>
      </w:r>
      <w:r w:rsidR="007F7385" w:rsidRPr="00D260F3">
        <w:t>́</w:t>
      </w:r>
      <w:r w:rsidRPr="00D260F3">
        <w:t>тче Некта</w:t>
      </w:r>
      <w:r w:rsidR="007F7385" w:rsidRPr="00D260F3">
        <w:t>́</w:t>
      </w:r>
      <w:r w:rsidRPr="00D260F3">
        <w:t>рие,/ оба</w:t>
      </w:r>
      <w:r w:rsidR="007F7385" w:rsidRPr="00D260F3">
        <w:t>́</w:t>
      </w:r>
      <w:r w:rsidRPr="00D260F3">
        <w:t>че в гоне</w:t>
      </w:r>
      <w:r w:rsidR="007F7385" w:rsidRPr="00D260F3">
        <w:t>́</w:t>
      </w:r>
      <w:r w:rsidRPr="00D260F3">
        <w:t>ниих и ско</w:t>
      </w:r>
      <w:r w:rsidR="007F7385" w:rsidRPr="00D260F3">
        <w:t>́</w:t>
      </w:r>
      <w:r w:rsidRPr="00D260F3">
        <w:t>рбех/ со креста</w:t>
      </w:r>
      <w:r w:rsidR="007F7385" w:rsidRPr="00D260F3">
        <w:t>́</w:t>
      </w:r>
      <w:r w:rsidRPr="00D260F3">
        <w:t xml:space="preserve"> служе</w:t>
      </w:r>
      <w:r w:rsidR="007F7385" w:rsidRPr="00D260F3">
        <w:t>́</w:t>
      </w:r>
      <w:r w:rsidRPr="00D260F3">
        <w:t>ния ста</w:t>
      </w:r>
      <w:r w:rsidR="007F7385" w:rsidRPr="00D260F3">
        <w:t>́</w:t>
      </w:r>
      <w:r w:rsidRPr="00D260F3">
        <w:t>рческаго не сшел еси</w:t>
      </w:r>
      <w:r w:rsidR="007F7385" w:rsidRPr="00D260F3">
        <w:t>́</w:t>
      </w:r>
      <w:r w:rsidRPr="00D260F3">
        <w:t>,/ Распе</w:t>
      </w:r>
      <w:r w:rsidR="007F7385" w:rsidRPr="00D260F3">
        <w:t>́</w:t>
      </w:r>
      <w:r w:rsidRPr="00D260F3">
        <w:t>ншемуся за всех земноро</w:t>
      </w:r>
      <w:r w:rsidR="007F7385" w:rsidRPr="00D260F3">
        <w:t>́</w:t>
      </w:r>
      <w:r w:rsidRPr="00D260F3">
        <w:t>дных подража</w:t>
      </w:r>
      <w:r w:rsidR="007F7385" w:rsidRPr="00D260F3">
        <w:t>́</w:t>
      </w:r>
      <w:r w:rsidRPr="00D260F3">
        <w:t>я;/ кроме</w:t>
      </w:r>
      <w:r w:rsidR="007F7385" w:rsidRPr="00D260F3">
        <w:t>́</w:t>
      </w:r>
      <w:r w:rsidRPr="00D260F3">
        <w:t xml:space="preserve"> утеше</w:t>
      </w:r>
      <w:r w:rsidR="007F7385" w:rsidRPr="00D260F3">
        <w:t>́</w:t>
      </w:r>
      <w:r w:rsidRPr="00D260F3">
        <w:t>ния и наставле</w:t>
      </w:r>
      <w:r w:rsidR="007F7385" w:rsidRPr="00D260F3">
        <w:t>́</w:t>
      </w:r>
      <w:r w:rsidRPr="00D260F3">
        <w:t>ния не оста</w:t>
      </w:r>
      <w:r w:rsidR="007F7385" w:rsidRPr="00D260F3">
        <w:t>́</w:t>
      </w:r>
      <w:r w:rsidRPr="00D260F3">
        <w:t>вил еси</w:t>
      </w:r>
      <w:r w:rsidR="007F7385" w:rsidRPr="00D260F3">
        <w:t>́</w:t>
      </w:r>
      <w:r w:rsidRPr="00D260F3">
        <w:t>/ ве</w:t>
      </w:r>
      <w:r w:rsidR="007F7385" w:rsidRPr="00D260F3">
        <w:t>́</w:t>
      </w:r>
      <w:r w:rsidRPr="00D260F3">
        <w:t>рных чад твои</w:t>
      </w:r>
      <w:r w:rsidR="007F7385" w:rsidRPr="00D260F3">
        <w:t>́</w:t>
      </w:r>
      <w:r w:rsidRPr="00D260F3">
        <w:t>х, преподо</w:t>
      </w:r>
      <w:r w:rsidR="007F7385" w:rsidRPr="00D260F3">
        <w:t>́</w:t>
      </w:r>
      <w:r w:rsidRPr="00D260F3">
        <w:t>бне,/ я</w:t>
      </w:r>
      <w:r w:rsidR="007F7385" w:rsidRPr="00D260F3">
        <w:t>́</w:t>
      </w:r>
      <w:r w:rsidRPr="00D260F3">
        <w:t>ко си</w:t>
      </w:r>
      <w:r w:rsidR="007F7385" w:rsidRPr="00D260F3">
        <w:t>́</w:t>
      </w:r>
      <w:r w:rsidRPr="00D260F3">
        <w:t>ла Бо</w:t>
      </w:r>
      <w:r w:rsidR="007F7385" w:rsidRPr="00D260F3">
        <w:t>́</w:t>
      </w:r>
      <w:r w:rsidRPr="00D260F3">
        <w:t>жия/</w:t>
      </w:r>
      <w:r w:rsidR="007F7385" w:rsidRPr="00D260F3">
        <w:t>/</w:t>
      </w:r>
      <w:r w:rsidRPr="00D260F3">
        <w:t xml:space="preserve"> в не</w:t>
      </w:r>
      <w:r w:rsidR="007F7385" w:rsidRPr="00D260F3">
        <w:t>́</w:t>
      </w:r>
      <w:r w:rsidRPr="00D260F3">
        <w:t>мощи соверша</w:t>
      </w:r>
      <w:r w:rsidR="007F7385" w:rsidRPr="00D260F3">
        <w:t>́</w:t>
      </w:r>
      <w:r w:rsidRPr="00D260F3">
        <w:t>ется.</w:t>
      </w:r>
    </w:p>
    <w:p w14:paraId="5AC85556" w14:textId="0648C9FA" w:rsidR="00DA55AE" w:rsidRPr="00D260F3" w:rsidRDefault="00DA55AE" w:rsidP="00DA55AE">
      <w:pPr>
        <w:pStyle w:val="nbtservbasic"/>
      </w:pPr>
      <w:r w:rsidRPr="00D260F3">
        <w:rPr>
          <w:rStyle w:val="nbtservred"/>
        </w:rPr>
        <w:t>П</w:t>
      </w:r>
      <w:r w:rsidRPr="00D260F3">
        <w:t>лоть распя</w:t>
      </w:r>
      <w:r w:rsidR="007F7385" w:rsidRPr="00D260F3">
        <w:t>́</w:t>
      </w:r>
      <w:r w:rsidRPr="00D260F3">
        <w:t>в со страстьми</w:t>
      </w:r>
      <w:r w:rsidR="007F7385" w:rsidRPr="00D260F3">
        <w:t>́</w:t>
      </w:r>
      <w:r w:rsidRPr="00D260F3">
        <w:t xml:space="preserve"> и похотьми</w:t>
      </w:r>
      <w:r w:rsidR="007F7385" w:rsidRPr="00D260F3">
        <w:t>́</w:t>
      </w:r>
      <w:r w:rsidRPr="00D260F3">
        <w:t>,/ потща</w:t>
      </w:r>
      <w:r w:rsidR="007F7385" w:rsidRPr="00D260F3">
        <w:t>́</w:t>
      </w:r>
      <w:r w:rsidRPr="00D260F3">
        <w:t>лся еси</w:t>
      </w:r>
      <w:r w:rsidR="007F7385" w:rsidRPr="00D260F3">
        <w:t>́</w:t>
      </w:r>
      <w:r w:rsidRPr="00D260F3">
        <w:t>, о</w:t>
      </w:r>
      <w:r w:rsidR="007F7385" w:rsidRPr="00D260F3">
        <w:t>́</w:t>
      </w:r>
      <w:r w:rsidRPr="00D260F3">
        <w:t>тче Некта</w:t>
      </w:r>
      <w:r w:rsidR="007F7385" w:rsidRPr="00D260F3">
        <w:t>́</w:t>
      </w:r>
      <w:r w:rsidRPr="00D260F3">
        <w:t>рие,/ до конца</w:t>
      </w:r>
      <w:r w:rsidR="007F7385" w:rsidRPr="00D260F3">
        <w:t>́</w:t>
      </w:r>
      <w:r w:rsidRPr="00D260F3">
        <w:t xml:space="preserve"> испо</w:t>
      </w:r>
      <w:r w:rsidR="007F7385" w:rsidRPr="00D260F3">
        <w:t>́</w:t>
      </w:r>
      <w:r w:rsidRPr="00D260F3">
        <w:t>лнити во</w:t>
      </w:r>
      <w:r w:rsidR="007F7385" w:rsidRPr="00D260F3">
        <w:t>́</w:t>
      </w:r>
      <w:r w:rsidRPr="00D260F3">
        <w:t>лю Бо</w:t>
      </w:r>
      <w:r w:rsidR="007F7385" w:rsidRPr="00D260F3">
        <w:t>́</w:t>
      </w:r>
      <w:r w:rsidRPr="00D260F3">
        <w:t>жию;/ те</w:t>
      </w:r>
      <w:r w:rsidR="007F7385" w:rsidRPr="00D260F3">
        <w:t>́</w:t>
      </w:r>
      <w:r w:rsidRPr="00D260F3">
        <w:t>мже ны</w:t>
      </w:r>
      <w:r w:rsidR="007F7385" w:rsidRPr="00D260F3">
        <w:t>́</w:t>
      </w:r>
      <w:r w:rsidRPr="00D260F3">
        <w:t>не, го</w:t>
      </w:r>
      <w:r w:rsidR="007F7385" w:rsidRPr="00D260F3">
        <w:t>́</w:t>
      </w:r>
      <w:r w:rsidRPr="00D260F3">
        <w:t>рния трапе</w:t>
      </w:r>
      <w:r w:rsidR="007F7385" w:rsidRPr="00D260F3">
        <w:t>́</w:t>
      </w:r>
      <w:r w:rsidRPr="00D260F3">
        <w:t>зы наслажда</w:t>
      </w:r>
      <w:r w:rsidR="007F7385" w:rsidRPr="00D260F3">
        <w:t>́</w:t>
      </w:r>
      <w:r w:rsidRPr="00D260F3">
        <w:t>яся,/ с преподо</w:t>
      </w:r>
      <w:r w:rsidR="007F7385" w:rsidRPr="00D260F3">
        <w:t>́</w:t>
      </w:r>
      <w:r w:rsidRPr="00D260F3">
        <w:t>бными сотаи</w:t>
      </w:r>
      <w:r w:rsidR="007F7385" w:rsidRPr="00D260F3">
        <w:t>́</w:t>
      </w:r>
      <w:r w:rsidRPr="00D260F3">
        <w:t>нники</w:t>
      </w:r>
      <w:proofErr w:type="gramStart"/>
      <w:r w:rsidRPr="00D260F3">
        <w:t xml:space="preserve"> </w:t>
      </w:r>
      <w:r w:rsidR="00847B07" w:rsidRPr="00D260F3">
        <w:t>О</w:t>
      </w:r>
      <w:proofErr w:type="gramEnd"/>
      <w:r w:rsidR="00847B07" w:rsidRPr="00D260F3">
        <w:t>́</w:t>
      </w:r>
      <w:r w:rsidRPr="00D260F3">
        <w:t>птинскими/ пие</w:t>
      </w:r>
      <w:r w:rsidR="007F7385" w:rsidRPr="00D260F3">
        <w:t>́</w:t>
      </w:r>
      <w:r w:rsidRPr="00D260F3">
        <w:t>ши пи</w:t>
      </w:r>
      <w:r w:rsidR="007F7385" w:rsidRPr="00D260F3">
        <w:t>́</w:t>
      </w:r>
      <w:r w:rsidRPr="00D260F3">
        <w:t>во но</w:t>
      </w:r>
      <w:r w:rsidR="007F7385" w:rsidRPr="00D260F3">
        <w:t>́</w:t>
      </w:r>
      <w:r w:rsidRPr="00D260F3">
        <w:t>вое,/</w:t>
      </w:r>
      <w:r w:rsidR="007F7385" w:rsidRPr="00D260F3">
        <w:t>/</w:t>
      </w:r>
      <w:r w:rsidRPr="00D260F3">
        <w:t xml:space="preserve"> исполня</w:t>
      </w:r>
      <w:r w:rsidR="007F7385" w:rsidRPr="00D260F3">
        <w:t>́</w:t>
      </w:r>
      <w:r w:rsidRPr="00D260F3">
        <w:t>ющее сердца</w:t>
      </w:r>
      <w:r w:rsidR="007F7385" w:rsidRPr="00D260F3">
        <w:t>́</w:t>
      </w:r>
      <w:r w:rsidRPr="00D260F3">
        <w:t xml:space="preserve"> ва</w:t>
      </w:r>
      <w:r w:rsidR="007F7385" w:rsidRPr="00D260F3">
        <w:t>́</w:t>
      </w:r>
      <w:r w:rsidRPr="00D260F3">
        <w:t>ша весе</w:t>
      </w:r>
      <w:r w:rsidR="007F7385" w:rsidRPr="00D260F3">
        <w:t>́</w:t>
      </w:r>
      <w:r w:rsidRPr="00D260F3">
        <w:t>лием ве</w:t>
      </w:r>
      <w:r w:rsidR="007F7385" w:rsidRPr="00D260F3">
        <w:t>́</w:t>
      </w:r>
      <w:r w:rsidRPr="00D260F3">
        <w:t>чным.</w:t>
      </w:r>
    </w:p>
    <w:p w14:paraId="5AC85557" w14:textId="3A099A6D" w:rsidR="00DA55AE" w:rsidRPr="00D260F3" w:rsidRDefault="00DA55AE" w:rsidP="002E4669">
      <w:pPr>
        <w:pStyle w:val="nbtservheadred"/>
      </w:pPr>
      <w:r w:rsidRPr="00D260F3">
        <w:t>И</w:t>
      </w:r>
      <w:r w:rsidR="007F7385" w:rsidRPr="00D260F3">
        <w:t>́</w:t>
      </w:r>
      <w:r w:rsidRPr="00D260F3">
        <w:t>ны стихи</w:t>
      </w:r>
      <w:r w:rsidR="007F7385" w:rsidRPr="00D260F3">
        <w:t>́</w:t>
      </w:r>
      <w:r w:rsidRPr="00D260F3">
        <w:t>ры преподо</w:t>
      </w:r>
      <w:r w:rsidR="007F7385" w:rsidRPr="00D260F3">
        <w:t>́</w:t>
      </w:r>
      <w:r w:rsidRPr="00D260F3">
        <w:t>бн</w:t>
      </w:r>
      <w:r w:rsidR="00B32079" w:rsidRPr="00D260F3">
        <w:t>аго</w:t>
      </w:r>
      <w:r w:rsidRPr="00D260F3">
        <w:t xml:space="preserve"> (на обре</w:t>
      </w:r>
      <w:r w:rsidR="007F7385" w:rsidRPr="00D260F3">
        <w:t>́</w:t>
      </w:r>
      <w:r w:rsidRPr="00D260F3">
        <w:t>тение моще</w:t>
      </w:r>
      <w:r w:rsidR="007F7385" w:rsidRPr="00D260F3">
        <w:t>́</w:t>
      </w:r>
      <w:r w:rsidRPr="00D260F3">
        <w:t>й), глас 2:</w:t>
      </w:r>
    </w:p>
    <w:p w14:paraId="5AC85558" w14:textId="278D868E" w:rsidR="00DA55AE" w:rsidRPr="00D260F3" w:rsidRDefault="00DA55AE" w:rsidP="00DA55AE">
      <w:pPr>
        <w:pStyle w:val="nbtservbasic"/>
      </w:pPr>
      <w:r w:rsidRPr="00D260F3">
        <w:rPr>
          <w:rStyle w:val="nbtservred"/>
        </w:rPr>
        <w:t>З</w:t>
      </w:r>
      <w:r w:rsidRPr="00D260F3">
        <w:t>аря</w:t>
      </w:r>
      <w:r w:rsidR="007F7385" w:rsidRPr="00D260F3">
        <w:t>́</w:t>
      </w:r>
      <w:r w:rsidRPr="00D260F3">
        <w:t xml:space="preserve"> гряде</w:t>
      </w:r>
      <w:r w:rsidR="007F7385" w:rsidRPr="00D260F3">
        <w:t>́</w:t>
      </w:r>
      <w:r w:rsidRPr="00D260F3">
        <w:t>т духо</w:t>
      </w:r>
      <w:r w:rsidR="007F7385" w:rsidRPr="00D260F3">
        <w:t>́</w:t>
      </w:r>
      <w:r w:rsidRPr="00D260F3">
        <w:t>вная,/ стецы</w:t>
      </w:r>
      <w:r w:rsidR="007F7385" w:rsidRPr="00D260F3">
        <w:t>́</w:t>
      </w:r>
      <w:r w:rsidRPr="00D260F3">
        <w:t>теся, празднолю</w:t>
      </w:r>
      <w:r w:rsidR="007F7385" w:rsidRPr="00D260F3">
        <w:t>́</w:t>
      </w:r>
      <w:r w:rsidRPr="00D260F3">
        <w:t>бцы,/ свети</w:t>
      </w:r>
      <w:r w:rsidR="007F7385" w:rsidRPr="00D260F3">
        <w:t>́</w:t>
      </w:r>
      <w:r w:rsidRPr="00D260F3">
        <w:t>льники возжига</w:t>
      </w:r>
      <w:r w:rsidR="007F7385" w:rsidRPr="00D260F3">
        <w:t>́</w:t>
      </w:r>
      <w:r w:rsidRPr="00D260F3">
        <w:t>йте душе</w:t>
      </w:r>
      <w:r w:rsidR="007F7385" w:rsidRPr="00D260F3">
        <w:t>́</w:t>
      </w:r>
      <w:r w:rsidRPr="00D260F3">
        <w:t>вныя,/ еле</w:t>
      </w:r>
      <w:r w:rsidR="007F7385" w:rsidRPr="00D260F3">
        <w:t>́</w:t>
      </w:r>
      <w:r w:rsidRPr="00D260F3">
        <w:t>ем братолю</w:t>
      </w:r>
      <w:r w:rsidR="007F7385" w:rsidRPr="00D260F3">
        <w:t>́</w:t>
      </w:r>
      <w:r w:rsidRPr="00D260F3">
        <w:t>бия наполня</w:t>
      </w:r>
      <w:r w:rsidR="007F7385" w:rsidRPr="00D260F3">
        <w:t>́</w:t>
      </w:r>
      <w:r w:rsidRPr="00D260F3">
        <w:t>юще,/ угото</w:t>
      </w:r>
      <w:r w:rsidR="007F7385" w:rsidRPr="00D260F3">
        <w:t>́</w:t>
      </w:r>
      <w:r w:rsidRPr="00D260F3">
        <w:t>вайте и фимиа</w:t>
      </w:r>
      <w:r w:rsidR="007F7385" w:rsidRPr="00D260F3">
        <w:t>́</w:t>
      </w:r>
      <w:r w:rsidRPr="00D260F3">
        <w:t>м хвалы</w:t>
      </w:r>
      <w:r w:rsidR="007F7385" w:rsidRPr="00D260F3">
        <w:t>́</w:t>
      </w:r>
      <w:r w:rsidRPr="00D260F3">
        <w:t>:/ се бо мощ</w:t>
      </w:r>
      <w:r w:rsidR="00C62720" w:rsidRPr="00D260F3">
        <w:t>ь</w:t>
      </w:r>
      <w:r w:rsidRPr="00D260F3">
        <w:t>ми</w:t>
      </w:r>
      <w:r w:rsidR="007F7385" w:rsidRPr="00D260F3">
        <w:t>́</w:t>
      </w:r>
      <w:r w:rsidRPr="00D260F3">
        <w:t xml:space="preserve"> свои</w:t>
      </w:r>
      <w:r w:rsidR="007F7385" w:rsidRPr="00D260F3">
        <w:t>́</w:t>
      </w:r>
      <w:r w:rsidRPr="00D260F3">
        <w:t>ми Некта</w:t>
      </w:r>
      <w:r w:rsidR="007F7385" w:rsidRPr="00D260F3">
        <w:t>́</w:t>
      </w:r>
      <w:r w:rsidRPr="00D260F3">
        <w:t>рий блаже</w:t>
      </w:r>
      <w:r w:rsidR="007F7385" w:rsidRPr="00D260F3">
        <w:t>́</w:t>
      </w:r>
      <w:r w:rsidRPr="00D260F3">
        <w:t>нный во оби</w:t>
      </w:r>
      <w:r w:rsidR="007F7385" w:rsidRPr="00D260F3">
        <w:t>́</w:t>
      </w:r>
      <w:r w:rsidRPr="00D260F3">
        <w:t>тель</w:t>
      </w:r>
      <w:proofErr w:type="gramStart"/>
      <w:r w:rsidRPr="00D260F3">
        <w:t xml:space="preserve"> О</w:t>
      </w:r>
      <w:proofErr w:type="gramEnd"/>
      <w:r w:rsidR="007F7385" w:rsidRPr="00D260F3">
        <w:t>́</w:t>
      </w:r>
      <w:r w:rsidRPr="00D260F3">
        <w:t>птинскую возвраща</w:t>
      </w:r>
      <w:r w:rsidR="007F7385" w:rsidRPr="00D260F3">
        <w:t>́</w:t>
      </w:r>
      <w:r w:rsidRPr="00D260F3">
        <w:t>ется/ и в го</w:t>
      </w:r>
      <w:r w:rsidR="007F7385" w:rsidRPr="00D260F3">
        <w:t>́</w:t>
      </w:r>
      <w:r w:rsidRPr="00D260F3">
        <w:t>рнем мо</w:t>
      </w:r>
      <w:r w:rsidR="007F7385" w:rsidRPr="00D260F3">
        <w:t>́</w:t>
      </w:r>
      <w:r w:rsidRPr="00D260F3">
        <w:t>лит приле</w:t>
      </w:r>
      <w:r w:rsidR="007F7385" w:rsidRPr="00D260F3">
        <w:t>́</w:t>
      </w:r>
      <w:r w:rsidRPr="00D260F3">
        <w:t>жно Бо</w:t>
      </w:r>
      <w:r w:rsidR="007F7385" w:rsidRPr="00D260F3">
        <w:t>́</w:t>
      </w:r>
      <w:r w:rsidRPr="00D260F3">
        <w:t>га/</w:t>
      </w:r>
      <w:r w:rsidR="007F7385" w:rsidRPr="00D260F3">
        <w:t>/</w:t>
      </w:r>
      <w:r w:rsidRPr="00D260F3">
        <w:t xml:space="preserve"> о спасе</w:t>
      </w:r>
      <w:r w:rsidR="007F7385" w:rsidRPr="00D260F3">
        <w:t>́</w:t>
      </w:r>
      <w:r w:rsidRPr="00D260F3">
        <w:t>нии душ на</w:t>
      </w:r>
      <w:r w:rsidR="007F7385" w:rsidRPr="00D260F3">
        <w:t>́</w:t>
      </w:r>
      <w:r w:rsidRPr="00D260F3">
        <w:t>ших.</w:t>
      </w:r>
    </w:p>
    <w:p w14:paraId="5AC85559" w14:textId="709577F1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О,</w:t>
      </w:r>
      <w:r w:rsidRPr="00D260F3">
        <w:t xml:space="preserve"> чу</w:t>
      </w:r>
      <w:r w:rsidR="007F7385" w:rsidRPr="00D260F3">
        <w:t>́</w:t>
      </w:r>
      <w:r w:rsidRPr="00D260F3">
        <w:t>до пресла</w:t>
      </w:r>
      <w:r w:rsidR="007F7385" w:rsidRPr="00D260F3">
        <w:t>́</w:t>
      </w:r>
      <w:r w:rsidRPr="00D260F3">
        <w:t>вное!/ Сла</w:t>
      </w:r>
      <w:r w:rsidR="007F7385" w:rsidRPr="00D260F3">
        <w:t>́</w:t>
      </w:r>
      <w:r w:rsidRPr="00D260F3">
        <w:t>ву мудреца</w:t>
      </w:r>
      <w:r w:rsidR="007F7385" w:rsidRPr="00D260F3">
        <w:t>́</w:t>
      </w:r>
      <w:r w:rsidRPr="00D260F3">
        <w:t xml:space="preserve"> юро</w:t>
      </w:r>
      <w:r w:rsidR="007F7385" w:rsidRPr="00D260F3">
        <w:t>́</w:t>
      </w:r>
      <w:r w:rsidRPr="00D260F3">
        <w:t>д прие</w:t>
      </w:r>
      <w:r w:rsidR="007F7385" w:rsidRPr="00D260F3">
        <w:t>́</w:t>
      </w:r>
      <w:r w:rsidRPr="00D260F3">
        <w:t>млет,/ и мра</w:t>
      </w:r>
      <w:r w:rsidR="007F7385" w:rsidRPr="00D260F3">
        <w:t>́</w:t>
      </w:r>
      <w:r w:rsidRPr="00D260F3">
        <w:t>чный гроб а</w:t>
      </w:r>
      <w:r w:rsidR="007F7385" w:rsidRPr="00D260F3">
        <w:t>́</w:t>
      </w:r>
      <w:r w:rsidRPr="00D260F3">
        <w:t>ки престо</w:t>
      </w:r>
      <w:r w:rsidR="007F7385" w:rsidRPr="00D260F3">
        <w:t>́</w:t>
      </w:r>
      <w:r w:rsidRPr="00D260F3">
        <w:t>л ца</w:t>
      </w:r>
      <w:r w:rsidR="007F7385" w:rsidRPr="00D260F3">
        <w:t>́</w:t>
      </w:r>
      <w:r w:rsidRPr="00D260F3">
        <w:t>рский быва</w:t>
      </w:r>
      <w:r w:rsidR="007F7385" w:rsidRPr="00D260F3">
        <w:t>́</w:t>
      </w:r>
      <w:r w:rsidRPr="00D260F3">
        <w:t>ет,/ сме</w:t>
      </w:r>
      <w:r w:rsidR="007F7385" w:rsidRPr="00D260F3">
        <w:t>́</w:t>
      </w:r>
      <w:r w:rsidRPr="00D260F3">
        <w:t>ртное же те</w:t>
      </w:r>
      <w:r w:rsidR="007F7385" w:rsidRPr="00D260F3">
        <w:t>́</w:t>
      </w:r>
      <w:r w:rsidRPr="00D260F3">
        <w:t>ло я</w:t>
      </w:r>
      <w:r w:rsidR="007F7385" w:rsidRPr="00D260F3">
        <w:t>́</w:t>
      </w:r>
      <w:r w:rsidRPr="00D260F3">
        <w:t>ко пала</w:t>
      </w:r>
      <w:r w:rsidR="007F7385" w:rsidRPr="00D260F3">
        <w:t>́</w:t>
      </w:r>
      <w:r w:rsidRPr="00D260F3">
        <w:t>та нетле</w:t>
      </w:r>
      <w:r w:rsidR="007F7385" w:rsidRPr="00D260F3">
        <w:t>́</w:t>
      </w:r>
      <w:r w:rsidRPr="00D260F3">
        <w:t>ния,/ и разоре</w:t>
      </w:r>
      <w:r w:rsidR="007F7385" w:rsidRPr="00D260F3">
        <w:t>́</w:t>
      </w:r>
      <w:r w:rsidRPr="00D260F3">
        <w:t>нная оби</w:t>
      </w:r>
      <w:r w:rsidR="007F7385" w:rsidRPr="00D260F3">
        <w:t>́</w:t>
      </w:r>
      <w:r w:rsidRPr="00D260F3">
        <w:t>тель па</w:t>
      </w:r>
      <w:r w:rsidR="007F7385" w:rsidRPr="00D260F3">
        <w:t>́</w:t>
      </w:r>
      <w:r w:rsidRPr="00D260F3">
        <w:t>ки востае</w:t>
      </w:r>
      <w:r w:rsidR="007F7385" w:rsidRPr="00D260F3">
        <w:t>́</w:t>
      </w:r>
      <w:r w:rsidRPr="00D260F3">
        <w:t>т,/ во е</w:t>
      </w:r>
      <w:r w:rsidR="007F7385" w:rsidRPr="00D260F3">
        <w:t>́</w:t>
      </w:r>
      <w:r w:rsidRPr="00D260F3">
        <w:t>же ду</w:t>
      </w:r>
      <w:r w:rsidR="007F7385" w:rsidRPr="00D260F3">
        <w:t>́</w:t>
      </w:r>
      <w:r w:rsidRPr="00D260F3">
        <w:t>ши челове</w:t>
      </w:r>
      <w:r w:rsidR="007F7385" w:rsidRPr="00D260F3">
        <w:t>́</w:t>
      </w:r>
      <w:r w:rsidRPr="00D260F3">
        <w:t>ческия к Бо</w:t>
      </w:r>
      <w:r w:rsidR="007F7385" w:rsidRPr="00D260F3">
        <w:t>́</w:t>
      </w:r>
      <w:r w:rsidRPr="00D260F3">
        <w:t>гу призыва</w:t>
      </w:r>
      <w:r w:rsidR="007F7385" w:rsidRPr="00D260F3">
        <w:t>́</w:t>
      </w:r>
      <w:r w:rsidRPr="00D260F3">
        <w:t>ти:/ та</w:t>
      </w:r>
      <w:r w:rsidR="007F7385" w:rsidRPr="00D260F3">
        <w:t>́</w:t>
      </w:r>
      <w:r w:rsidRPr="00D260F3">
        <w:t>ко устроя</w:t>
      </w:r>
      <w:r w:rsidR="007F7385" w:rsidRPr="00D260F3">
        <w:t>́</w:t>
      </w:r>
      <w:r w:rsidRPr="00D260F3">
        <w:t>ет Дух Святы</w:t>
      </w:r>
      <w:r w:rsidR="007F7385" w:rsidRPr="00D260F3">
        <w:t>́</w:t>
      </w:r>
      <w:r w:rsidRPr="00D260F3">
        <w:t>й,</w:t>
      </w:r>
      <w:r w:rsidR="007F7385" w:rsidRPr="00D260F3">
        <w:t>/</w:t>
      </w:r>
      <w:r w:rsidRPr="00D260F3">
        <w:t>/ во Святы</w:t>
      </w:r>
      <w:r w:rsidR="007F7385" w:rsidRPr="00D260F3">
        <w:t>́</w:t>
      </w:r>
      <w:r w:rsidRPr="00D260F3">
        <w:t>х свои</w:t>
      </w:r>
      <w:r w:rsidR="007F7385" w:rsidRPr="00D260F3">
        <w:t>́</w:t>
      </w:r>
      <w:r w:rsidRPr="00D260F3">
        <w:t>х почива</w:t>
      </w:r>
      <w:r w:rsidR="007F7385" w:rsidRPr="00D260F3">
        <w:t>́</w:t>
      </w:r>
      <w:r w:rsidRPr="00D260F3">
        <w:t>яй.</w:t>
      </w:r>
    </w:p>
    <w:p w14:paraId="5AC8555A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lastRenderedPageBreak/>
        <w:t>Н</w:t>
      </w:r>
      <w:r w:rsidRPr="00D260F3">
        <w:t>екта</w:t>
      </w:r>
      <w:r w:rsidR="007F7385" w:rsidRPr="00D260F3">
        <w:t>́</w:t>
      </w:r>
      <w:r w:rsidRPr="00D260F3">
        <w:t xml:space="preserve">рие, </w:t>
      </w:r>
      <w:proofErr w:type="gramStart"/>
      <w:r w:rsidRPr="00D260F3">
        <w:t>ста</w:t>
      </w:r>
      <w:r w:rsidR="007F7385" w:rsidRPr="00D260F3">
        <w:t>́</w:t>
      </w:r>
      <w:r w:rsidRPr="00D260F3">
        <w:t>рче</w:t>
      </w:r>
      <w:proofErr w:type="gramEnd"/>
      <w:r w:rsidRPr="00D260F3">
        <w:t xml:space="preserve"> благи</w:t>
      </w:r>
      <w:r w:rsidR="007F7385" w:rsidRPr="00D260F3">
        <w:t>́</w:t>
      </w:r>
      <w:r w:rsidRPr="00D260F3">
        <w:t>й,/ духо</w:t>
      </w:r>
      <w:r w:rsidR="007F7385" w:rsidRPr="00D260F3">
        <w:t>́</w:t>
      </w:r>
      <w:r w:rsidRPr="00D260F3">
        <w:t>вный пир сотвори</w:t>
      </w:r>
      <w:r w:rsidR="007F7385" w:rsidRPr="00D260F3">
        <w:t>́</w:t>
      </w:r>
      <w:r w:rsidRPr="00D260F3">
        <w:t>л еси</w:t>
      </w:r>
      <w:r w:rsidR="007F7385" w:rsidRPr="00D260F3">
        <w:t>́</w:t>
      </w:r>
      <w:r w:rsidRPr="00D260F3">
        <w:t>/ во обре</w:t>
      </w:r>
      <w:r w:rsidR="007F7385" w:rsidRPr="00D260F3">
        <w:t>́</w:t>
      </w:r>
      <w:r w:rsidRPr="00D260F3">
        <w:t>тении моще</w:t>
      </w:r>
      <w:r w:rsidR="007F7385" w:rsidRPr="00D260F3">
        <w:t>́</w:t>
      </w:r>
      <w:r w:rsidRPr="00D260F3">
        <w:t>й твои</w:t>
      </w:r>
      <w:r w:rsidR="007F7385" w:rsidRPr="00D260F3">
        <w:t>́</w:t>
      </w:r>
      <w:r w:rsidRPr="00D260F3">
        <w:t>х, пресла</w:t>
      </w:r>
      <w:r w:rsidR="007F7385" w:rsidRPr="00D260F3">
        <w:t>́</w:t>
      </w:r>
      <w:r w:rsidRPr="00D260F3">
        <w:t>вне;/ то</w:t>
      </w:r>
      <w:r w:rsidR="007F7385" w:rsidRPr="00D260F3">
        <w:t>́</w:t>
      </w:r>
      <w:r w:rsidRPr="00D260F3">
        <w:t>ки благода</w:t>
      </w:r>
      <w:r w:rsidR="007F7385" w:rsidRPr="00D260F3">
        <w:t>́</w:t>
      </w:r>
      <w:r w:rsidRPr="00D260F3">
        <w:t>ти и струи</w:t>
      </w:r>
      <w:r w:rsidR="007F7385" w:rsidRPr="00D260F3">
        <w:t>́</w:t>
      </w:r>
      <w:r w:rsidRPr="00D260F3">
        <w:t xml:space="preserve"> исцеле</w:t>
      </w:r>
      <w:r w:rsidR="007F7385" w:rsidRPr="00D260F3">
        <w:t>́</w:t>
      </w:r>
      <w:r w:rsidRPr="00D260F3">
        <w:t>ний источа</w:t>
      </w:r>
      <w:r w:rsidR="007F7385" w:rsidRPr="00D260F3">
        <w:t>́</w:t>
      </w:r>
      <w:r w:rsidRPr="00D260F3">
        <w:t>еши/ и вино</w:t>
      </w:r>
      <w:r w:rsidR="007F7385" w:rsidRPr="00D260F3">
        <w:t>́</w:t>
      </w:r>
      <w:r w:rsidRPr="00D260F3">
        <w:t xml:space="preserve"> умиле</w:t>
      </w:r>
      <w:r w:rsidR="007F7385" w:rsidRPr="00D260F3">
        <w:t>́</w:t>
      </w:r>
      <w:r w:rsidRPr="00D260F3">
        <w:t>ния, ду</w:t>
      </w:r>
      <w:r w:rsidR="007F7385" w:rsidRPr="00D260F3">
        <w:t>́</w:t>
      </w:r>
      <w:r w:rsidRPr="00D260F3">
        <w:t>ши веселя</w:t>
      </w:r>
      <w:r w:rsidR="007F7385" w:rsidRPr="00D260F3">
        <w:t>́</w:t>
      </w:r>
      <w:r w:rsidRPr="00D260F3">
        <w:t>щее,/ и ду</w:t>
      </w:r>
      <w:r w:rsidR="007F7385" w:rsidRPr="00D260F3">
        <w:t>́</w:t>
      </w:r>
      <w:r w:rsidRPr="00D260F3">
        <w:t>хом свои</w:t>
      </w:r>
      <w:r w:rsidR="007F7385" w:rsidRPr="00D260F3">
        <w:t>́</w:t>
      </w:r>
      <w:r w:rsidRPr="00D260F3">
        <w:t>м сопрису</w:t>
      </w:r>
      <w:r w:rsidR="007F7385" w:rsidRPr="00D260F3">
        <w:t>́</w:t>
      </w:r>
      <w:r w:rsidRPr="00D260F3">
        <w:t>тствуеши нам,/ вся возвыша</w:t>
      </w:r>
      <w:r w:rsidR="007F7385" w:rsidRPr="00D260F3">
        <w:t>́</w:t>
      </w:r>
      <w:r w:rsidRPr="00D260F3">
        <w:t>я к высоте</w:t>
      </w:r>
      <w:r w:rsidR="007F7385" w:rsidRPr="00D260F3">
        <w:t>́</w:t>
      </w:r>
      <w:r w:rsidRPr="00D260F3">
        <w:t xml:space="preserve"> духо</w:t>
      </w:r>
      <w:r w:rsidR="007F7385" w:rsidRPr="00D260F3">
        <w:t>́</w:t>
      </w:r>
      <w:r w:rsidRPr="00D260F3">
        <w:t>вней,/</w:t>
      </w:r>
      <w:r w:rsidR="007F7385" w:rsidRPr="00D260F3">
        <w:t>/</w:t>
      </w:r>
      <w:r w:rsidRPr="00D260F3">
        <w:t xml:space="preserve"> е</w:t>
      </w:r>
      <w:r w:rsidR="007F7385" w:rsidRPr="00D260F3">
        <w:t>́</w:t>
      </w:r>
      <w:r w:rsidRPr="00D260F3">
        <w:t>же Христа</w:t>
      </w:r>
      <w:r w:rsidR="007F7385" w:rsidRPr="00D260F3">
        <w:t>́</w:t>
      </w:r>
      <w:r w:rsidRPr="00D260F3">
        <w:t xml:space="preserve"> прославля</w:t>
      </w:r>
      <w:r w:rsidR="007F7385" w:rsidRPr="00D260F3">
        <w:t>́</w:t>
      </w:r>
      <w:r w:rsidRPr="00D260F3">
        <w:t>ти.</w:t>
      </w:r>
    </w:p>
    <w:p w14:paraId="5AC8555B" w14:textId="2127630F" w:rsidR="00DA55AE" w:rsidRPr="00D260F3" w:rsidRDefault="00DA55AE" w:rsidP="00B7112A">
      <w:pPr>
        <w:pStyle w:val="nbtservheadred"/>
      </w:pPr>
      <w:r w:rsidRPr="00D260F3">
        <w:t>Сла</w:t>
      </w:r>
      <w:r w:rsidR="007F7385" w:rsidRPr="00D260F3">
        <w:t>́</w:t>
      </w:r>
      <w:r w:rsidRPr="00D260F3">
        <w:t>ва, преподо</w:t>
      </w:r>
      <w:r w:rsidR="00C0004D" w:rsidRPr="00D260F3">
        <w:t>́</w:t>
      </w:r>
      <w:r w:rsidRPr="00D260F3">
        <w:t>бн</w:t>
      </w:r>
      <w:r w:rsidR="00FC0536" w:rsidRPr="00D260F3">
        <w:t>аго</w:t>
      </w:r>
      <w:r w:rsidRPr="00D260F3">
        <w:t>, глас 7:</w:t>
      </w:r>
    </w:p>
    <w:p w14:paraId="5AC8555C" w14:textId="7777777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>т земли</w:t>
      </w:r>
      <w:r w:rsidR="007F7385" w:rsidRPr="00D260F3">
        <w:t>́</w:t>
      </w:r>
      <w:r w:rsidRPr="00D260F3">
        <w:t xml:space="preserve"> возвыша</w:t>
      </w:r>
      <w:r w:rsidR="007F7385" w:rsidRPr="00D260F3">
        <w:t>́</w:t>
      </w:r>
      <w:r w:rsidRPr="00D260F3">
        <w:t>яй убо</w:t>
      </w:r>
      <w:r w:rsidR="007F7385" w:rsidRPr="00D260F3">
        <w:t>́</w:t>
      </w:r>
      <w:r w:rsidRPr="00D260F3">
        <w:t>га,/ от гно</w:t>
      </w:r>
      <w:r w:rsidR="007F7385" w:rsidRPr="00D260F3">
        <w:t>́</w:t>
      </w:r>
      <w:r w:rsidRPr="00D260F3">
        <w:t>ища возставля</w:t>
      </w:r>
      <w:r w:rsidR="007F7385" w:rsidRPr="00D260F3">
        <w:t>́</w:t>
      </w:r>
      <w:r w:rsidRPr="00D260F3">
        <w:t>яй ни</w:t>
      </w:r>
      <w:r w:rsidR="007F7385" w:rsidRPr="00D260F3">
        <w:t>́</w:t>
      </w:r>
      <w:r w:rsidRPr="00D260F3">
        <w:t>ща,/ Святы</w:t>
      </w:r>
      <w:r w:rsidR="007F7385" w:rsidRPr="00D260F3">
        <w:t>́</w:t>
      </w:r>
      <w:r w:rsidRPr="00D260F3">
        <w:t>й Изра</w:t>
      </w:r>
      <w:r w:rsidR="007F7385" w:rsidRPr="00D260F3">
        <w:t>́</w:t>
      </w:r>
      <w:r w:rsidRPr="00D260F3">
        <w:t>илев, Христо</w:t>
      </w:r>
      <w:r w:rsidR="007F7385" w:rsidRPr="00D260F3">
        <w:t>́</w:t>
      </w:r>
      <w:r w:rsidRPr="00D260F3">
        <w:t>с Бог наш, посрами</w:t>
      </w:r>
      <w:r w:rsidR="007F7385" w:rsidRPr="00D260F3">
        <w:t>́</w:t>
      </w:r>
      <w:r w:rsidRPr="00D260F3">
        <w:t xml:space="preserve"> прему</w:t>
      </w:r>
      <w:r w:rsidR="007F7385" w:rsidRPr="00D260F3">
        <w:t>́</w:t>
      </w:r>
      <w:r w:rsidRPr="00D260F3">
        <w:t>дрость ми</w:t>
      </w:r>
      <w:r w:rsidR="007F7385" w:rsidRPr="00D260F3">
        <w:t>́</w:t>
      </w:r>
      <w:r w:rsidRPr="00D260F3">
        <w:t>ра сего</w:t>
      </w:r>
      <w:r w:rsidR="007F7385" w:rsidRPr="00D260F3">
        <w:t>́</w:t>
      </w:r>
      <w:r w:rsidRPr="00D260F3">
        <w:t>/ и избра</w:t>
      </w:r>
      <w:r w:rsidR="007F7385" w:rsidRPr="00D260F3">
        <w:t>́</w:t>
      </w:r>
      <w:r w:rsidRPr="00D260F3">
        <w:t xml:space="preserve"> в насле</w:t>
      </w:r>
      <w:r w:rsidR="007F7385" w:rsidRPr="00D260F3">
        <w:t>́</w:t>
      </w:r>
      <w:r w:rsidRPr="00D260F3">
        <w:t>дие ве</w:t>
      </w:r>
      <w:r w:rsidR="007F7385" w:rsidRPr="00D260F3">
        <w:t>́</w:t>
      </w:r>
      <w:r w:rsidRPr="00D260F3">
        <w:t>чное/ худоро</w:t>
      </w:r>
      <w:r w:rsidR="007F7385" w:rsidRPr="00D260F3">
        <w:t>́</w:t>
      </w:r>
      <w:r w:rsidRPr="00D260F3">
        <w:t>дная и уничиже</w:t>
      </w:r>
      <w:r w:rsidR="007F7385" w:rsidRPr="00D260F3">
        <w:t>́</w:t>
      </w:r>
      <w:r w:rsidRPr="00D260F3">
        <w:t>нная,/ да обличи</w:t>
      </w:r>
      <w:r w:rsidR="00600013" w:rsidRPr="00D260F3">
        <w:t>́</w:t>
      </w:r>
      <w:r w:rsidRPr="00D260F3">
        <w:t>т греха</w:t>
      </w:r>
      <w:r w:rsidR="00600013" w:rsidRPr="00D260F3">
        <w:t>́</w:t>
      </w:r>
      <w:r w:rsidRPr="00D260F3">
        <w:t xml:space="preserve"> студ,/ чудоде</w:t>
      </w:r>
      <w:r w:rsidR="00600013" w:rsidRPr="00D260F3">
        <w:t>́</w:t>
      </w:r>
      <w:r w:rsidRPr="00D260F3">
        <w:t>йствуя во избра</w:t>
      </w:r>
      <w:r w:rsidR="00600013" w:rsidRPr="00D260F3">
        <w:t>́</w:t>
      </w:r>
      <w:r w:rsidRPr="00D260F3">
        <w:t>нных Свои</w:t>
      </w:r>
      <w:r w:rsidR="00600013" w:rsidRPr="00D260F3">
        <w:t>́</w:t>
      </w:r>
      <w:r w:rsidRPr="00D260F3">
        <w:t>х/ и посыла</w:t>
      </w:r>
      <w:r w:rsidR="00600013" w:rsidRPr="00D260F3">
        <w:t>́</w:t>
      </w:r>
      <w:r w:rsidRPr="00D260F3">
        <w:t>я их, я</w:t>
      </w:r>
      <w:r w:rsidR="00600013" w:rsidRPr="00D260F3">
        <w:t>́</w:t>
      </w:r>
      <w:r w:rsidRPr="00D260F3">
        <w:t>ко проро</w:t>
      </w:r>
      <w:r w:rsidR="00600013" w:rsidRPr="00D260F3">
        <w:t>́</w:t>
      </w:r>
      <w:r w:rsidRPr="00D260F3">
        <w:t>ки, в мир,/ наста</w:t>
      </w:r>
      <w:r w:rsidR="00600013" w:rsidRPr="00D260F3">
        <w:t>́</w:t>
      </w:r>
      <w:r w:rsidRPr="00D260F3">
        <w:t>вити лю</w:t>
      </w:r>
      <w:r w:rsidR="00600013" w:rsidRPr="00D260F3">
        <w:t>́</w:t>
      </w:r>
      <w:r w:rsidRPr="00D260F3">
        <w:t>ди на путь святы</w:t>
      </w:r>
      <w:r w:rsidR="00600013" w:rsidRPr="00D260F3">
        <w:t>́</w:t>
      </w:r>
      <w:r w:rsidRPr="00D260F3">
        <w:t>х,/</w:t>
      </w:r>
      <w:r w:rsidR="00600013" w:rsidRPr="00D260F3">
        <w:t>/</w:t>
      </w:r>
      <w:r w:rsidRPr="00D260F3">
        <w:t xml:space="preserve"> е</w:t>
      </w:r>
      <w:r w:rsidR="00600013" w:rsidRPr="00D260F3">
        <w:t>́</w:t>
      </w:r>
      <w:r w:rsidRPr="00D260F3">
        <w:t>же есть смиренному</w:t>
      </w:r>
      <w:r w:rsidR="00600013" w:rsidRPr="00D260F3">
        <w:t>́</w:t>
      </w:r>
      <w:r w:rsidRPr="00D260F3">
        <w:t>дрие.</w:t>
      </w:r>
    </w:p>
    <w:p w14:paraId="5AC8555D" w14:textId="0AE03100" w:rsidR="00DA55AE" w:rsidRPr="00D260F3" w:rsidRDefault="00DA55AE" w:rsidP="00B7112A">
      <w:pPr>
        <w:pStyle w:val="nbtservheadred"/>
      </w:pPr>
      <w:r w:rsidRPr="00D260F3">
        <w:t>И ны</w:t>
      </w:r>
      <w:r w:rsidR="00600013" w:rsidRPr="00D260F3">
        <w:t>́</w:t>
      </w:r>
      <w:r w:rsidRPr="00D260F3">
        <w:t>не</w:t>
      </w:r>
      <w:r w:rsidR="00FC0536" w:rsidRPr="00D260F3">
        <w:t>,</w:t>
      </w:r>
      <w:r w:rsidRPr="00D260F3">
        <w:t xml:space="preserve"> пра</w:t>
      </w:r>
      <w:r w:rsidR="00600013" w:rsidRPr="00D260F3">
        <w:t>́</w:t>
      </w:r>
      <w:r w:rsidRPr="00D260F3">
        <w:t>здника, или</w:t>
      </w:r>
      <w:r w:rsidR="00600013" w:rsidRPr="00D260F3">
        <w:t>́</w:t>
      </w:r>
      <w:r w:rsidRPr="00D260F3">
        <w:t xml:space="preserve"> Богоро</w:t>
      </w:r>
      <w:r w:rsidR="00600013" w:rsidRPr="00D260F3">
        <w:t>́</w:t>
      </w:r>
      <w:r w:rsidRPr="00D260F3">
        <w:t>дичен, глас то</w:t>
      </w:r>
      <w:r w:rsidR="00600013" w:rsidRPr="00D260F3">
        <w:t>́</w:t>
      </w:r>
      <w:r w:rsidRPr="00D260F3">
        <w:t>йже</w:t>
      </w:r>
      <w:r w:rsidR="00FC0536" w:rsidRPr="00D260F3">
        <w:t>.</w:t>
      </w:r>
    </w:p>
    <w:p w14:paraId="5AC8555E" w14:textId="77777777" w:rsidR="00DA55AE" w:rsidRPr="00D260F3" w:rsidRDefault="00DA55AE" w:rsidP="00B7112A">
      <w:pPr>
        <w:pStyle w:val="nbtservheadred"/>
      </w:pPr>
      <w:r w:rsidRPr="00D260F3">
        <w:t>Н</w:t>
      </w:r>
      <w:r w:rsidR="00B7112A" w:rsidRPr="00D260F3">
        <w:t>А ЛИТУРГИ́И</w:t>
      </w:r>
    </w:p>
    <w:p w14:paraId="5AC8555F" w14:textId="57C84D37" w:rsidR="00DA55AE" w:rsidRPr="00D260F3" w:rsidRDefault="00DA55AE" w:rsidP="00DA55AE">
      <w:pPr>
        <w:pStyle w:val="nbtservbasic"/>
      </w:pPr>
      <w:r w:rsidRPr="00D260F3">
        <w:rPr>
          <w:rStyle w:val="nbtservred"/>
        </w:rPr>
        <w:t>Блаже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нна пра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здника, и от кано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на преподо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бнаго, песнь 6-я. Проки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мен пра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здника</w:t>
      </w:r>
      <w:r w:rsidR="00AE32AA" w:rsidRPr="00D260F3">
        <w:rPr>
          <w:rStyle w:val="nbtservred"/>
        </w:rPr>
        <w:t>,</w:t>
      </w:r>
      <w:r w:rsidRPr="00D260F3">
        <w:rPr>
          <w:rStyle w:val="nbtservred"/>
        </w:rPr>
        <w:t xml:space="preserve"> и преподо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бнаго, глас 7: Ч</w:t>
      </w:r>
      <w:r w:rsidRPr="00D260F3">
        <w:t>естна</w:t>
      </w:r>
      <w:r w:rsidR="00600013" w:rsidRPr="00D260F3">
        <w:t>́</w:t>
      </w:r>
      <w:r w:rsidRPr="00D260F3">
        <w:t xml:space="preserve"> пред Го</w:t>
      </w:r>
      <w:r w:rsidR="00600013" w:rsidRPr="00D260F3">
        <w:t>́</w:t>
      </w:r>
      <w:r w:rsidRPr="00D260F3">
        <w:t>сподем</w:t>
      </w:r>
      <w:r w:rsidR="00B7112A" w:rsidRPr="00D260F3">
        <w:t>/</w:t>
      </w:r>
      <w:r w:rsidRPr="00D260F3">
        <w:t>/ смерть преподо</w:t>
      </w:r>
      <w:r w:rsidR="00600013" w:rsidRPr="00D260F3">
        <w:t>́</w:t>
      </w:r>
      <w:r w:rsidRPr="00D260F3">
        <w:t>бных Его</w:t>
      </w:r>
      <w:r w:rsidR="00600013" w:rsidRPr="00D260F3">
        <w:t>́</w:t>
      </w:r>
      <w:r w:rsidRPr="00D260F3">
        <w:t xml:space="preserve">. </w:t>
      </w:r>
      <w:r w:rsidRPr="00D260F3">
        <w:rPr>
          <w:rStyle w:val="nbtservred"/>
        </w:rPr>
        <w:t>Стих: Ч</w:t>
      </w:r>
      <w:r w:rsidRPr="00D260F3">
        <w:t>то возда</w:t>
      </w:r>
      <w:r w:rsidR="00600013" w:rsidRPr="00D260F3">
        <w:t>́</w:t>
      </w:r>
      <w:r w:rsidRPr="00D260F3">
        <w:t>м Го</w:t>
      </w:r>
      <w:r w:rsidR="00600013" w:rsidRPr="00D260F3">
        <w:t>́</w:t>
      </w:r>
      <w:r w:rsidRPr="00D260F3">
        <w:t xml:space="preserve">сподеви </w:t>
      </w:r>
      <w:proofErr w:type="gramStart"/>
      <w:r w:rsidRPr="00D260F3">
        <w:t>о</w:t>
      </w:r>
      <w:proofErr w:type="gramEnd"/>
      <w:r w:rsidRPr="00D260F3">
        <w:t xml:space="preserve"> всех, я</w:t>
      </w:r>
      <w:r w:rsidR="00600013" w:rsidRPr="00D260F3">
        <w:t>́</w:t>
      </w:r>
      <w:r w:rsidRPr="00D260F3">
        <w:t>же воздаде</w:t>
      </w:r>
      <w:r w:rsidR="00600013" w:rsidRPr="00D260F3">
        <w:t>́</w:t>
      </w:r>
      <w:r w:rsidRPr="00D260F3">
        <w:t xml:space="preserve"> ми? </w:t>
      </w:r>
      <w:r w:rsidRPr="00D260F3">
        <w:rPr>
          <w:rStyle w:val="nbtservred"/>
        </w:rPr>
        <w:t>Апо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стол к Гала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том, зача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ло 213. Аллилу</w:t>
      </w:r>
      <w:r w:rsidR="00600013" w:rsidRPr="00D260F3">
        <w:rPr>
          <w:rStyle w:val="nbtservred"/>
        </w:rPr>
        <w:t>́ия</w:t>
      </w:r>
      <w:r w:rsidRPr="00D260F3">
        <w:rPr>
          <w:rStyle w:val="nbtservred"/>
        </w:rPr>
        <w:t xml:space="preserve"> пра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здника</w:t>
      </w:r>
      <w:r w:rsidR="00AE32AA" w:rsidRPr="00D260F3">
        <w:rPr>
          <w:rStyle w:val="nbtservred"/>
        </w:rPr>
        <w:t>,</w:t>
      </w:r>
      <w:r w:rsidRPr="00D260F3">
        <w:rPr>
          <w:rStyle w:val="nbtservred"/>
        </w:rPr>
        <w:t xml:space="preserve"> и преподо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 xml:space="preserve">бнаго, глас 6: </w:t>
      </w:r>
      <w:proofErr w:type="gramStart"/>
      <w:r w:rsidRPr="00D260F3">
        <w:rPr>
          <w:rStyle w:val="nbtservred"/>
        </w:rPr>
        <w:t>Б</w:t>
      </w:r>
      <w:r w:rsidRPr="00D260F3">
        <w:t>лаже</w:t>
      </w:r>
      <w:r w:rsidR="00600013" w:rsidRPr="00D260F3">
        <w:t>́</w:t>
      </w:r>
      <w:r w:rsidRPr="00D260F3">
        <w:t>н</w:t>
      </w:r>
      <w:proofErr w:type="gramEnd"/>
      <w:r w:rsidRPr="00D260F3">
        <w:t xml:space="preserve"> муж</w:t>
      </w:r>
      <w:r w:rsidR="00146B44" w:rsidRPr="00D260F3">
        <w:t>,</w:t>
      </w:r>
      <w:r w:rsidRPr="00D260F3">
        <w:t xml:space="preserve"> боя</w:t>
      </w:r>
      <w:r w:rsidR="00600013" w:rsidRPr="00D260F3">
        <w:t>́</w:t>
      </w:r>
      <w:r w:rsidRPr="00D260F3">
        <w:t>йся Го</w:t>
      </w:r>
      <w:r w:rsidR="00600013" w:rsidRPr="00D260F3">
        <w:t>́</w:t>
      </w:r>
      <w:r w:rsidRPr="00D260F3">
        <w:t>спода, в за</w:t>
      </w:r>
      <w:r w:rsidR="00600013" w:rsidRPr="00D260F3">
        <w:t>́</w:t>
      </w:r>
      <w:r w:rsidRPr="00D260F3">
        <w:t>поведех Его</w:t>
      </w:r>
      <w:r w:rsidR="00600013" w:rsidRPr="00D260F3">
        <w:t>́</w:t>
      </w:r>
      <w:r w:rsidRPr="00D260F3">
        <w:t xml:space="preserve"> восхо</w:t>
      </w:r>
      <w:r w:rsidR="00600013" w:rsidRPr="00D260F3">
        <w:t>́</w:t>
      </w:r>
      <w:r w:rsidRPr="00D260F3">
        <w:t>щет зело</w:t>
      </w:r>
      <w:r w:rsidR="00600013" w:rsidRPr="00D260F3">
        <w:t>́</w:t>
      </w:r>
      <w:r w:rsidRPr="00D260F3">
        <w:t xml:space="preserve">. </w:t>
      </w:r>
      <w:r w:rsidRPr="00D260F3">
        <w:rPr>
          <w:rStyle w:val="nbtservred"/>
        </w:rPr>
        <w:t>Стих: С</w:t>
      </w:r>
      <w:r w:rsidRPr="00D260F3">
        <w:t>и</w:t>
      </w:r>
      <w:r w:rsidR="00600013" w:rsidRPr="00D260F3">
        <w:t>́</w:t>
      </w:r>
      <w:r w:rsidRPr="00D260F3">
        <w:t>льно на земли</w:t>
      </w:r>
      <w:r w:rsidR="00600013" w:rsidRPr="00D260F3">
        <w:t>́</w:t>
      </w:r>
      <w:r w:rsidRPr="00D260F3">
        <w:t xml:space="preserve"> бу</w:t>
      </w:r>
      <w:r w:rsidR="00600013" w:rsidRPr="00D260F3">
        <w:t>́</w:t>
      </w:r>
      <w:r w:rsidRPr="00D260F3">
        <w:t>дет се</w:t>
      </w:r>
      <w:r w:rsidR="00600013" w:rsidRPr="00D260F3">
        <w:t>́</w:t>
      </w:r>
      <w:r w:rsidRPr="00D260F3">
        <w:t>мя его</w:t>
      </w:r>
      <w:r w:rsidR="00600013" w:rsidRPr="00D260F3">
        <w:t>́</w:t>
      </w:r>
      <w:r w:rsidRPr="00D260F3">
        <w:t xml:space="preserve">. </w:t>
      </w:r>
      <w:r w:rsidRPr="00D260F3">
        <w:rPr>
          <w:rStyle w:val="nbtservred"/>
        </w:rPr>
        <w:t>Ева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нгелие от Луки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, зача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 xml:space="preserve">ло 24. </w:t>
      </w:r>
      <w:proofErr w:type="gramStart"/>
      <w:r w:rsidRPr="00D260F3">
        <w:rPr>
          <w:rStyle w:val="nbtservred"/>
        </w:rPr>
        <w:t>Прича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стен</w:t>
      </w:r>
      <w:proofErr w:type="gramEnd"/>
      <w:r w:rsidRPr="00D260F3">
        <w:rPr>
          <w:rStyle w:val="nbtservred"/>
        </w:rPr>
        <w:t xml:space="preserve"> пра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>здника, и преподо</w:t>
      </w:r>
      <w:r w:rsidR="00600013" w:rsidRPr="00D260F3">
        <w:rPr>
          <w:rStyle w:val="nbtservred"/>
        </w:rPr>
        <w:t>́</w:t>
      </w:r>
      <w:r w:rsidRPr="00D260F3">
        <w:rPr>
          <w:rStyle w:val="nbtservred"/>
        </w:rPr>
        <w:t xml:space="preserve">бнаго: В </w:t>
      </w:r>
      <w:r w:rsidRPr="00D260F3">
        <w:t>па</w:t>
      </w:r>
      <w:r w:rsidR="00600013" w:rsidRPr="00D260F3">
        <w:t>́</w:t>
      </w:r>
      <w:r w:rsidRPr="00D260F3">
        <w:t xml:space="preserve">мять </w:t>
      </w:r>
      <w:proofErr w:type="gramStart"/>
      <w:r w:rsidRPr="00D260F3">
        <w:t>ве</w:t>
      </w:r>
      <w:r w:rsidR="00600013" w:rsidRPr="00D260F3">
        <w:t>́</w:t>
      </w:r>
      <w:r w:rsidRPr="00D260F3">
        <w:t>чную</w:t>
      </w:r>
      <w:proofErr w:type="gramEnd"/>
      <w:r w:rsidRPr="00D260F3">
        <w:t xml:space="preserve"> бу</w:t>
      </w:r>
      <w:r w:rsidR="00600013" w:rsidRPr="00D260F3">
        <w:t>́</w:t>
      </w:r>
      <w:r w:rsidRPr="00D260F3">
        <w:t>дет пра</w:t>
      </w:r>
      <w:r w:rsidR="00600013" w:rsidRPr="00D260F3">
        <w:t>́</w:t>
      </w:r>
      <w:r w:rsidRPr="00D260F3">
        <w:t>ведник, от слу</w:t>
      </w:r>
      <w:r w:rsidR="00600013" w:rsidRPr="00D260F3">
        <w:t>́</w:t>
      </w:r>
      <w:r w:rsidRPr="00D260F3">
        <w:t>ха зла не убои</w:t>
      </w:r>
      <w:r w:rsidR="00600013" w:rsidRPr="00D260F3">
        <w:t>́</w:t>
      </w:r>
      <w:r w:rsidRPr="00D260F3">
        <w:t>тся.</w:t>
      </w:r>
    </w:p>
    <w:p w14:paraId="5AC85560" w14:textId="77777777" w:rsidR="00DA55AE" w:rsidRPr="00D260F3" w:rsidRDefault="00DA55AE" w:rsidP="00B7112A">
      <w:pPr>
        <w:pStyle w:val="nbtservheadred"/>
      </w:pPr>
      <w:r w:rsidRPr="00D260F3">
        <w:t>Моли</w:t>
      </w:r>
      <w:r w:rsidR="00600013" w:rsidRPr="00D260F3">
        <w:t>́</w:t>
      </w:r>
      <w:r w:rsidRPr="00D260F3">
        <w:t>тва</w:t>
      </w:r>
    </w:p>
    <w:p w14:paraId="5AC85561" w14:textId="0143257E" w:rsidR="00DA55AE" w:rsidRPr="00D260F3" w:rsidRDefault="00DA55AE" w:rsidP="00DA55AE">
      <w:pPr>
        <w:pStyle w:val="nbtservbasic"/>
      </w:pPr>
      <w:r w:rsidRPr="00D260F3">
        <w:rPr>
          <w:rStyle w:val="nbtservred"/>
        </w:rPr>
        <w:t>О</w:t>
      </w:r>
      <w:r w:rsidRPr="00D260F3">
        <w:t xml:space="preserve"> преподо</w:t>
      </w:r>
      <w:r w:rsidR="00600013" w:rsidRPr="00D260F3">
        <w:t>́</w:t>
      </w:r>
      <w:r w:rsidRPr="00D260F3">
        <w:t>бне и богоблаже</w:t>
      </w:r>
      <w:r w:rsidR="00600013" w:rsidRPr="00D260F3">
        <w:t>́</w:t>
      </w:r>
      <w:r w:rsidRPr="00D260F3">
        <w:t>нне о</w:t>
      </w:r>
      <w:r w:rsidR="00600013" w:rsidRPr="00D260F3">
        <w:t>́</w:t>
      </w:r>
      <w:r w:rsidRPr="00D260F3">
        <w:t>тче Некта</w:t>
      </w:r>
      <w:r w:rsidR="00600013" w:rsidRPr="00D260F3">
        <w:t>́</w:t>
      </w:r>
      <w:r w:rsidRPr="00D260F3">
        <w:t>рие, присносве</w:t>
      </w:r>
      <w:r w:rsidR="00600013" w:rsidRPr="00D260F3">
        <w:t>́</w:t>
      </w:r>
      <w:r w:rsidRPr="00D260F3">
        <w:t>тлый свети</w:t>
      </w:r>
      <w:r w:rsidR="00600013" w:rsidRPr="00D260F3">
        <w:t>́</w:t>
      </w:r>
      <w:r w:rsidRPr="00D260F3">
        <w:t>льниче ста</w:t>
      </w:r>
      <w:r w:rsidR="00600013" w:rsidRPr="00D260F3">
        <w:t>́</w:t>
      </w:r>
      <w:r w:rsidRPr="00D260F3">
        <w:t>рчества О</w:t>
      </w:r>
      <w:r w:rsidR="00600013" w:rsidRPr="00D260F3">
        <w:t>́</w:t>
      </w:r>
      <w:r w:rsidRPr="00D260F3">
        <w:t>птинскаго! Юро</w:t>
      </w:r>
      <w:r w:rsidR="005072BA" w:rsidRPr="00D260F3">
        <w:t>́</w:t>
      </w:r>
      <w:r w:rsidRPr="00D260F3">
        <w:t>дство подъе</w:t>
      </w:r>
      <w:r w:rsidR="005072BA" w:rsidRPr="00D260F3">
        <w:t>́</w:t>
      </w:r>
      <w:r w:rsidRPr="00D260F3">
        <w:t>мый и безу</w:t>
      </w:r>
      <w:r w:rsidR="005072BA" w:rsidRPr="00D260F3">
        <w:t>́</w:t>
      </w:r>
      <w:r w:rsidRPr="00D260F3">
        <w:t>мие ми</w:t>
      </w:r>
      <w:r w:rsidR="005072BA" w:rsidRPr="00D260F3">
        <w:t>́</w:t>
      </w:r>
      <w:r w:rsidRPr="00D260F3">
        <w:t>ра обличи</w:t>
      </w:r>
      <w:r w:rsidR="005072BA" w:rsidRPr="00D260F3">
        <w:t>́</w:t>
      </w:r>
      <w:r w:rsidRPr="00D260F3">
        <w:t>вый, от богобо</w:t>
      </w:r>
      <w:r w:rsidR="005072BA" w:rsidRPr="00D260F3">
        <w:t>́</w:t>
      </w:r>
      <w:r w:rsidRPr="00D260F3">
        <w:t>рных злоключе</w:t>
      </w:r>
      <w:r w:rsidR="005072BA" w:rsidRPr="00D260F3">
        <w:t>́</w:t>
      </w:r>
      <w:r w:rsidRPr="00D260F3">
        <w:t>ния до</w:t>
      </w:r>
      <w:r w:rsidR="005072BA" w:rsidRPr="00D260F3">
        <w:t>́</w:t>
      </w:r>
      <w:r w:rsidRPr="00D260F3">
        <w:t>бльственне претерпе</w:t>
      </w:r>
      <w:r w:rsidR="005072BA" w:rsidRPr="00D260F3">
        <w:t>́</w:t>
      </w:r>
      <w:r w:rsidRPr="00D260F3">
        <w:t>вый и блаже</w:t>
      </w:r>
      <w:r w:rsidR="005072BA" w:rsidRPr="00D260F3">
        <w:t>́</w:t>
      </w:r>
      <w:r w:rsidRPr="00D260F3">
        <w:t>нства изгна</w:t>
      </w:r>
      <w:r w:rsidR="00F662CD" w:rsidRPr="00D260F3">
        <w:t>́</w:t>
      </w:r>
      <w:r w:rsidRPr="00D260F3">
        <w:t>нных ра</w:t>
      </w:r>
      <w:r w:rsidR="005072BA" w:rsidRPr="00D260F3">
        <w:t>́</w:t>
      </w:r>
      <w:r w:rsidRPr="00D260F3">
        <w:t>ди Го</w:t>
      </w:r>
      <w:r w:rsidR="005072BA" w:rsidRPr="00D260F3">
        <w:t>́</w:t>
      </w:r>
      <w:r w:rsidRPr="00D260F3">
        <w:t>спода Иису</w:t>
      </w:r>
      <w:r w:rsidR="005072BA" w:rsidRPr="00D260F3">
        <w:t>́</w:t>
      </w:r>
      <w:r w:rsidRPr="00D260F3">
        <w:t>са вкуси</w:t>
      </w:r>
      <w:r w:rsidR="005072BA" w:rsidRPr="00D260F3">
        <w:t>́</w:t>
      </w:r>
      <w:r w:rsidRPr="00D260F3">
        <w:t>вый. При</w:t>
      </w:r>
      <w:r w:rsidR="005072BA" w:rsidRPr="00D260F3">
        <w:t>́</w:t>
      </w:r>
      <w:r w:rsidRPr="00D260F3">
        <w:t>зри ны</w:t>
      </w:r>
      <w:r w:rsidR="005072BA" w:rsidRPr="00D260F3">
        <w:t>́</w:t>
      </w:r>
      <w:r w:rsidRPr="00D260F3">
        <w:t xml:space="preserve">не с </w:t>
      </w:r>
      <w:r w:rsidR="0023530D" w:rsidRPr="00D260F3">
        <w:t>Н</w:t>
      </w:r>
      <w:r w:rsidRPr="00D260F3">
        <w:t>ебесе</w:t>
      </w:r>
      <w:r w:rsidR="005072BA" w:rsidRPr="00D260F3">
        <w:t>́</w:t>
      </w:r>
      <w:r w:rsidRPr="00D260F3">
        <w:t xml:space="preserve"> и от ра</w:t>
      </w:r>
      <w:r w:rsidR="005072BA" w:rsidRPr="00D260F3">
        <w:t>́</w:t>
      </w:r>
      <w:r w:rsidRPr="00D260F3">
        <w:t>йскаго са</w:t>
      </w:r>
      <w:r w:rsidR="005072BA" w:rsidRPr="00D260F3">
        <w:t>́</w:t>
      </w:r>
      <w:r w:rsidRPr="00D260F3">
        <w:t>да к нам прини</w:t>
      </w:r>
      <w:r w:rsidR="005072BA" w:rsidRPr="00D260F3">
        <w:t>́</w:t>
      </w:r>
      <w:r w:rsidRPr="00D260F3">
        <w:t>кни. Возвы</w:t>
      </w:r>
      <w:r w:rsidR="005072BA" w:rsidRPr="00D260F3">
        <w:t>́</w:t>
      </w:r>
      <w:r w:rsidRPr="00D260F3">
        <w:t>си на</w:t>
      </w:r>
      <w:r w:rsidR="005072BA" w:rsidRPr="00D260F3">
        <w:t>́</w:t>
      </w:r>
      <w:r w:rsidRPr="00D260F3">
        <w:t>ше мудрова</w:t>
      </w:r>
      <w:r w:rsidR="005072BA" w:rsidRPr="00D260F3">
        <w:t>́</w:t>
      </w:r>
      <w:r w:rsidRPr="00D260F3">
        <w:t>ние от земны</w:t>
      </w:r>
      <w:r w:rsidR="005072BA" w:rsidRPr="00D260F3">
        <w:t>́</w:t>
      </w:r>
      <w:r w:rsidRPr="00D260F3">
        <w:t>х попече</w:t>
      </w:r>
      <w:r w:rsidR="005072BA" w:rsidRPr="00D260F3">
        <w:t>́</w:t>
      </w:r>
      <w:r w:rsidRPr="00D260F3">
        <w:t xml:space="preserve">ний и о </w:t>
      </w:r>
      <w:r w:rsidR="0023530D" w:rsidRPr="00D260F3">
        <w:t>Н</w:t>
      </w:r>
      <w:r w:rsidRPr="00D260F3">
        <w:t>ебе</w:t>
      </w:r>
      <w:r w:rsidR="005072BA" w:rsidRPr="00D260F3">
        <w:t>́</w:t>
      </w:r>
      <w:r w:rsidRPr="00D260F3">
        <w:t>снем жи</w:t>
      </w:r>
      <w:r w:rsidR="005072BA" w:rsidRPr="00D260F3">
        <w:t>́</w:t>
      </w:r>
      <w:r w:rsidRPr="00D260F3">
        <w:t>тельстве помышля</w:t>
      </w:r>
      <w:r w:rsidR="005072BA" w:rsidRPr="00D260F3">
        <w:t>́</w:t>
      </w:r>
      <w:r w:rsidRPr="00D260F3">
        <w:t>ти научи</w:t>
      </w:r>
      <w:r w:rsidR="005072BA" w:rsidRPr="00D260F3">
        <w:t>́</w:t>
      </w:r>
      <w:r w:rsidRPr="00D260F3">
        <w:t>. Я</w:t>
      </w:r>
      <w:r w:rsidR="005072BA" w:rsidRPr="00D260F3">
        <w:t>́</w:t>
      </w:r>
      <w:r w:rsidRPr="00D260F3">
        <w:t>ко боже</w:t>
      </w:r>
      <w:r w:rsidR="005072BA" w:rsidRPr="00D260F3">
        <w:t>́</w:t>
      </w:r>
      <w:r w:rsidRPr="00D260F3">
        <w:t>ственными доброде</w:t>
      </w:r>
      <w:r w:rsidR="005072BA" w:rsidRPr="00D260F3">
        <w:t>́</w:t>
      </w:r>
      <w:r w:rsidRPr="00D260F3">
        <w:t>тельми себе</w:t>
      </w:r>
      <w:r w:rsidR="005072BA" w:rsidRPr="00D260F3">
        <w:t>́</w:t>
      </w:r>
      <w:r w:rsidRPr="00D260F3">
        <w:t xml:space="preserve"> украси</w:t>
      </w:r>
      <w:r w:rsidR="005072BA" w:rsidRPr="00D260F3">
        <w:t>́</w:t>
      </w:r>
      <w:r w:rsidRPr="00D260F3">
        <w:t>вый и от плодо</w:t>
      </w:r>
      <w:r w:rsidR="005072BA" w:rsidRPr="00D260F3">
        <w:t>́</w:t>
      </w:r>
      <w:r w:rsidRPr="00D260F3">
        <w:t>в ра</w:t>
      </w:r>
      <w:r w:rsidR="005072BA" w:rsidRPr="00D260F3">
        <w:t>́</w:t>
      </w:r>
      <w:r w:rsidRPr="00D260F3">
        <w:t>йских сла</w:t>
      </w:r>
      <w:r w:rsidR="005072BA" w:rsidRPr="00D260F3">
        <w:t>́</w:t>
      </w:r>
      <w:r w:rsidRPr="00D260F3">
        <w:t>дости насы</w:t>
      </w:r>
      <w:r w:rsidR="005072BA" w:rsidRPr="00D260F3">
        <w:t>́</w:t>
      </w:r>
      <w:r w:rsidRPr="00D260F3">
        <w:t>тивыйся, треволне</w:t>
      </w:r>
      <w:r w:rsidR="005072BA" w:rsidRPr="00D260F3">
        <w:t>́</w:t>
      </w:r>
      <w:r w:rsidRPr="00D260F3">
        <w:t>ния страсте</w:t>
      </w:r>
      <w:r w:rsidR="005072BA" w:rsidRPr="00D260F3">
        <w:t>́</w:t>
      </w:r>
      <w:r w:rsidRPr="00D260F3">
        <w:t>й исхити</w:t>
      </w:r>
      <w:r w:rsidR="005072BA" w:rsidRPr="00D260F3">
        <w:t>́</w:t>
      </w:r>
      <w:r w:rsidRPr="00D260F3">
        <w:t xml:space="preserve"> и го</w:t>
      </w:r>
      <w:r w:rsidR="005072BA" w:rsidRPr="00D260F3">
        <w:t>́</w:t>
      </w:r>
      <w:r w:rsidRPr="00D260F3">
        <w:t>рькаго грехолю</w:t>
      </w:r>
      <w:r w:rsidR="005072BA" w:rsidRPr="00D260F3">
        <w:t>́</w:t>
      </w:r>
      <w:r w:rsidRPr="00D260F3">
        <w:t>бия нас изба</w:t>
      </w:r>
      <w:r w:rsidR="005072BA" w:rsidRPr="00D260F3">
        <w:t>́</w:t>
      </w:r>
      <w:r w:rsidRPr="00D260F3">
        <w:t>ви всеизря</w:t>
      </w:r>
      <w:r w:rsidR="005072BA" w:rsidRPr="00D260F3">
        <w:t>́</w:t>
      </w:r>
      <w:r w:rsidRPr="00D260F3">
        <w:t>дным твои</w:t>
      </w:r>
      <w:r w:rsidR="005072BA" w:rsidRPr="00D260F3">
        <w:t>́</w:t>
      </w:r>
      <w:r w:rsidRPr="00D260F3">
        <w:t>м предста</w:t>
      </w:r>
      <w:r w:rsidR="005072BA" w:rsidRPr="00D260F3">
        <w:t>́</w:t>
      </w:r>
      <w:r w:rsidRPr="00D260F3">
        <w:t>тельством. В ве</w:t>
      </w:r>
      <w:r w:rsidR="005072BA" w:rsidRPr="00D260F3">
        <w:t>́</w:t>
      </w:r>
      <w:r w:rsidRPr="00D260F3">
        <w:t xml:space="preserve">ре </w:t>
      </w:r>
      <w:r w:rsidR="0023530D" w:rsidRPr="00D260F3">
        <w:t>п</w:t>
      </w:r>
      <w:r w:rsidRPr="00D260F3">
        <w:t>равосла</w:t>
      </w:r>
      <w:r w:rsidR="005072BA" w:rsidRPr="00D260F3">
        <w:t>́</w:t>
      </w:r>
      <w:r w:rsidRPr="00D260F3">
        <w:t>вней до после</w:t>
      </w:r>
      <w:r w:rsidR="005072BA" w:rsidRPr="00D260F3">
        <w:t>́</w:t>
      </w:r>
      <w:r w:rsidRPr="00D260F3">
        <w:t>дняго издыха</w:t>
      </w:r>
      <w:r w:rsidR="005072BA" w:rsidRPr="00D260F3">
        <w:t>́</w:t>
      </w:r>
      <w:r w:rsidRPr="00D260F3">
        <w:t>ния утверди</w:t>
      </w:r>
      <w:r w:rsidR="005072BA" w:rsidRPr="00D260F3">
        <w:t>́</w:t>
      </w:r>
      <w:r w:rsidRPr="00D260F3">
        <w:t xml:space="preserve"> ны стоя</w:t>
      </w:r>
      <w:r w:rsidR="005072BA" w:rsidRPr="00D260F3">
        <w:t>́</w:t>
      </w:r>
      <w:r w:rsidRPr="00D260F3">
        <w:t>ти и по оте</w:t>
      </w:r>
      <w:r w:rsidR="005072BA" w:rsidRPr="00D260F3">
        <w:t>́</w:t>
      </w:r>
      <w:r w:rsidRPr="00D260F3">
        <w:t>ческим стопа</w:t>
      </w:r>
      <w:r w:rsidR="005072BA" w:rsidRPr="00D260F3">
        <w:t>́</w:t>
      </w:r>
      <w:r w:rsidRPr="00D260F3">
        <w:t>м умудри</w:t>
      </w:r>
      <w:r w:rsidR="005072BA" w:rsidRPr="00D260F3">
        <w:t>́</w:t>
      </w:r>
      <w:r w:rsidRPr="00D260F3">
        <w:t xml:space="preserve"> нас ходи</w:t>
      </w:r>
      <w:r w:rsidR="005072BA" w:rsidRPr="00D260F3">
        <w:t>́</w:t>
      </w:r>
      <w:r w:rsidRPr="00D260F3">
        <w:t>ти. Го</w:t>
      </w:r>
      <w:r w:rsidR="005072BA" w:rsidRPr="00D260F3">
        <w:t>́</w:t>
      </w:r>
      <w:r w:rsidRPr="00D260F3">
        <w:t>спода Бо</w:t>
      </w:r>
      <w:r w:rsidR="005072BA" w:rsidRPr="00D260F3">
        <w:t>́</w:t>
      </w:r>
      <w:r w:rsidRPr="00D260F3">
        <w:t>га умоли</w:t>
      </w:r>
      <w:r w:rsidR="005072BA" w:rsidRPr="00D260F3">
        <w:t>́</w:t>
      </w:r>
      <w:r w:rsidRPr="00D260F3">
        <w:t>, богому</w:t>
      </w:r>
      <w:r w:rsidR="005072BA" w:rsidRPr="00D260F3">
        <w:t>́</w:t>
      </w:r>
      <w:r w:rsidRPr="00D260F3">
        <w:t>дре о</w:t>
      </w:r>
      <w:r w:rsidR="005072BA" w:rsidRPr="00D260F3">
        <w:t>́</w:t>
      </w:r>
      <w:r w:rsidRPr="00D260F3">
        <w:t>тче, от кова</w:t>
      </w:r>
      <w:r w:rsidR="005072BA" w:rsidRPr="00D260F3">
        <w:t>́</w:t>
      </w:r>
      <w:r w:rsidRPr="00D260F3">
        <w:t>рных сете</w:t>
      </w:r>
      <w:r w:rsidR="00F40E0D" w:rsidRPr="00D260F3">
        <w:t>́</w:t>
      </w:r>
      <w:r w:rsidRPr="00D260F3">
        <w:t>й гряду</w:t>
      </w:r>
      <w:r w:rsidR="005072BA" w:rsidRPr="00D260F3">
        <w:t>́</w:t>
      </w:r>
      <w:r w:rsidRPr="00D260F3">
        <w:t>щаго анти</w:t>
      </w:r>
      <w:r w:rsidR="005072BA" w:rsidRPr="00D260F3">
        <w:t>́</w:t>
      </w:r>
      <w:r w:rsidRPr="00D260F3">
        <w:t>христа нас изба</w:t>
      </w:r>
      <w:r w:rsidR="005072BA" w:rsidRPr="00D260F3">
        <w:t>́</w:t>
      </w:r>
      <w:r w:rsidRPr="00D260F3">
        <w:t>вити, да ми</w:t>
      </w:r>
      <w:r w:rsidR="005072BA" w:rsidRPr="00D260F3">
        <w:t>́</w:t>
      </w:r>
      <w:r w:rsidRPr="00D260F3">
        <w:t>рное и благоче</w:t>
      </w:r>
      <w:r w:rsidR="005072BA" w:rsidRPr="00D260F3">
        <w:t>́</w:t>
      </w:r>
      <w:r w:rsidRPr="00D260F3">
        <w:t>стное житие</w:t>
      </w:r>
      <w:r w:rsidR="005072BA" w:rsidRPr="00D260F3">
        <w:t>́</w:t>
      </w:r>
      <w:r w:rsidRPr="00D260F3">
        <w:t xml:space="preserve"> </w:t>
      </w:r>
      <w:r w:rsidRPr="00D260F3">
        <w:lastRenderedPageBreak/>
        <w:t>в ве</w:t>
      </w:r>
      <w:r w:rsidR="005072BA" w:rsidRPr="00D260F3">
        <w:t>́</w:t>
      </w:r>
      <w:r w:rsidRPr="00D260F3">
        <w:t>це сем сконча</w:t>
      </w:r>
      <w:r w:rsidR="005072BA" w:rsidRPr="00D260F3">
        <w:t>́</w:t>
      </w:r>
      <w:r w:rsidRPr="00D260F3">
        <w:t>ем и ра</w:t>
      </w:r>
      <w:r w:rsidR="005072BA" w:rsidRPr="00D260F3">
        <w:t>́</w:t>
      </w:r>
      <w:r w:rsidRPr="00D260F3">
        <w:t>йских селе</w:t>
      </w:r>
      <w:r w:rsidR="005072BA" w:rsidRPr="00D260F3">
        <w:t>́</w:t>
      </w:r>
      <w:r w:rsidRPr="00D260F3">
        <w:t>ний по твои</w:t>
      </w:r>
      <w:r w:rsidR="005072BA" w:rsidRPr="00D260F3">
        <w:t>́</w:t>
      </w:r>
      <w:r w:rsidRPr="00D260F3">
        <w:t>м моли</w:t>
      </w:r>
      <w:r w:rsidR="005072BA" w:rsidRPr="00D260F3">
        <w:t>́</w:t>
      </w:r>
      <w:r w:rsidRPr="00D260F3">
        <w:t>твам насле</w:t>
      </w:r>
      <w:r w:rsidR="005072BA" w:rsidRPr="00D260F3">
        <w:t>́</w:t>
      </w:r>
      <w:r w:rsidRPr="00D260F3">
        <w:t>дити сподо</w:t>
      </w:r>
      <w:r w:rsidR="005072BA" w:rsidRPr="00D260F3">
        <w:t>́</w:t>
      </w:r>
      <w:r w:rsidRPr="00D260F3">
        <w:t>бимся, иде</w:t>
      </w:r>
      <w:r w:rsidR="005072BA" w:rsidRPr="00D260F3">
        <w:t>́</w:t>
      </w:r>
      <w:r w:rsidRPr="00D260F3">
        <w:t>же ку</w:t>
      </w:r>
      <w:r w:rsidR="005072BA" w:rsidRPr="00D260F3">
        <w:t>́</w:t>
      </w:r>
      <w:r w:rsidRPr="00D260F3">
        <w:t>пно с тобо</w:t>
      </w:r>
      <w:r w:rsidR="005072BA" w:rsidRPr="00D260F3">
        <w:t>́</w:t>
      </w:r>
      <w:r w:rsidRPr="00D260F3">
        <w:t>ю и со все</w:t>
      </w:r>
      <w:r w:rsidR="005072BA" w:rsidRPr="00D260F3">
        <w:t>́</w:t>
      </w:r>
      <w:r w:rsidRPr="00D260F3">
        <w:t>ми ста</w:t>
      </w:r>
      <w:r w:rsidR="005072BA" w:rsidRPr="00D260F3">
        <w:t>́</w:t>
      </w:r>
      <w:r w:rsidRPr="00D260F3">
        <w:t xml:space="preserve">рцы </w:t>
      </w:r>
      <w:r w:rsidR="009B2D5D" w:rsidRPr="00D260F3">
        <w:t>О́</w:t>
      </w:r>
      <w:r w:rsidRPr="00D260F3">
        <w:t>птинскими воспое</w:t>
      </w:r>
      <w:r w:rsidR="005072BA" w:rsidRPr="00D260F3">
        <w:t>́</w:t>
      </w:r>
      <w:r w:rsidRPr="00D260F3">
        <w:t>м и просла</w:t>
      </w:r>
      <w:r w:rsidR="005072BA" w:rsidRPr="00D260F3">
        <w:t>́</w:t>
      </w:r>
      <w:r w:rsidRPr="00D260F3">
        <w:t>вим Безнача</w:t>
      </w:r>
      <w:r w:rsidR="005072BA" w:rsidRPr="00D260F3">
        <w:t>́</w:t>
      </w:r>
      <w:r w:rsidRPr="00D260F3">
        <w:t>льную и Неразде</w:t>
      </w:r>
      <w:r w:rsidR="005072BA" w:rsidRPr="00D260F3">
        <w:t>́</w:t>
      </w:r>
      <w:r w:rsidRPr="00D260F3">
        <w:t>льную и Единосу</w:t>
      </w:r>
      <w:r w:rsidR="005072BA" w:rsidRPr="00D260F3">
        <w:t>́</w:t>
      </w:r>
      <w:r w:rsidRPr="00D260F3">
        <w:t>щную Тро</w:t>
      </w:r>
      <w:r w:rsidR="005072BA" w:rsidRPr="00D260F3">
        <w:t>́</w:t>
      </w:r>
      <w:r w:rsidRPr="00D260F3">
        <w:t>ицу, Отца</w:t>
      </w:r>
      <w:r w:rsidR="005072BA" w:rsidRPr="00D260F3">
        <w:t>́</w:t>
      </w:r>
      <w:r w:rsidR="00E9241F" w:rsidRPr="00D260F3">
        <w:t>,</w:t>
      </w:r>
      <w:r w:rsidRPr="00D260F3">
        <w:t xml:space="preserve"> и Сы</w:t>
      </w:r>
      <w:r w:rsidR="005072BA" w:rsidRPr="00D260F3">
        <w:t>́</w:t>
      </w:r>
      <w:r w:rsidRPr="00D260F3">
        <w:t>на</w:t>
      </w:r>
      <w:r w:rsidR="00E9241F" w:rsidRPr="00D260F3">
        <w:t>,</w:t>
      </w:r>
      <w:r w:rsidRPr="00D260F3">
        <w:t xml:space="preserve"> и Свята</w:t>
      </w:r>
      <w:r w:rsidR="005072BA" w:rsidRPr="00D260F3">
        <w:t>́</w:t>
      </w:r>
      <w:r w:rsidRPr="00D260F3">
        <w:t>го Ду</w:t>
      </w:r>
      <w:r w:rsidR="005072BA" w:rsidRPr="00D260F3">
        <w:t>́</w:t>
      </w:r>
      <w:r w:rsidRPr="00D260F3">
        <w:t>ха</w:t>
      </w:r>
      <w:r w:rsidR="00E9241F" w:rsidRPr="00D260F3">
        <w:t>,</w:t>
      </w:r>
      <w:r w:rsidRPr="00D260F3">
        <w:t xml:space="preserve"> во ве</w:t>
      </w:r>
      <w:r w:rsidR="005072BA" w:rsidRPr="00D260F3">
        <w:t>́</w:t>
      </w:r>
      <w:r w:rsidRPr="00D260F3">
        <w:t>ки веко</w:t>
      </w:r>
      <w:r w:rsidR="005072BA" w:rsidRPr="00D260F3">
        <w:t>́</w:t>
      </w:r>
      <w:r w:rsidRPr="00D260F3">
        <w:t xml:space="preserve">в. </w:t>
      </w:r>
      <w:r w:rsidRPr="00D260F3">
        <w:rPr>
          <w:rStyle w:val="nbtservred"/>
        </w:rPr>
        <w:t>А</w:t>
      </w:r>
      <w:r w:rsidRPr="00D260F3">
        <w:t>ми</w:t>
      </w:r>
      <w:r w:rsidR="005072BA" w:rsidRPr="00D260F3">
        <w:t>́</w:t>
      </w:r>
      <w:r w:rsidRPr="00D260F3">
        <w:t>нь.</w:t>
      </w:r>
    </w:p>
    <w:p w14:paraId="5AC85562" w14:textId="77777777" w:rsidR="00DA55AE" w:rsidRPr="00D260F3" w:rsidRDefault="00DA55AE" w:rsidP="00DA55AE">
      <w:pPr>
        <w:pStyle w:val="af3"/>
        <w:widowControl/>
        <w:spacing w:line="360" w:lineRule="auto"/>
        <w:ind w:firstLine="720"/>
        <w:jc w:val="both"/>
        <w:rPr>
          <w:sz w:val="28"/>
          <w:szCs w:val="28"/>
        </w:rPr>
      </w:pPr>
    </w:p>
    <w:p w14:paraId="5AC85563" w14:textId="77777777" w:rsidR="007D6BE7" w:rsidRPr="00D260F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260F3">
        <w:rPr>
          <w:i/>
          <w:sz w:val="24"/>
          <w:szCs w:val="24"/>
        </w:rPr>
        <w:t>Утвержден</w:t>
      </w:r>
      <w:r w:rsidR="004538AF" w:rsidRPr="00D260F3">
        <w:rPr>
          <w:i/>
          <w:sz w:val="24"/>
          <w:szCs w:val="24"/>
        </w:rPr>
        <w:t>а</w:t>
      </w:r>
      <w:r w:rsidRPr="00D260F3">
        <w:rPr>
          <w:i/>
          <w:sz w:val="24"/>
          <w:szCs w:val="24"/>
        </w:rPr>
        <w:t xml:space="preserve"> Священным Синодом</w:t>
      </w:r>
    </w:p>
    <w:p w14:paraId="5AC85564" w14:textId="77777777" w:rsidR="007D6BE7" w:rsidRPr="00D260F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260F3">
        <w:rPr>
          <w:i/>
          <w:sz w:val="24"/>
          <w:szCs w:val="24"/>
        </w:rPr>
        <w:t>Русской Православной Церкви</w:t>
      </w:r>
    </w:p>
    <w:p w14:paraId="5AC85565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260F3">
        <w:rPr>
          <w:i/>
          <w:sz w:val="24"/>
          <w:szCs w:val="24"/>
        </w:rPr>
        <w:t>17</w:t>
      </w:r>
      <w:r w:rsidR="00972502" w:rsidRPr="00D260F3">
        <w:rPr>
          <w:i/>
          <w:sz w:val="24"/>
          <w:szCs w:val="24"/>
        </w:rPr>
        <w:t>.</w:t>
      </w:r>
      <w:r w:rsidRPr="00D260F3">
        <w:rPr>
          <w:i/>
          <w:sz w:val="24"/>
          <w:szCs w:val="24"/>
        </w:rPr>
        <w:t>07.2020</w:t>
      </w:r>
      <w:r w:rsidR="0070754D" w:rsidRPr="00D260F3">
        <w:rPr>
          <w:i/>
          <w:sz w:val="24"/>
          <w:szCs w:val="24"/>
        </w:rPr>
        <w:t xml:space="preserve"> (журнал № </w:t>
      </w:r>
      <w:r w:rsidRPr="00D260F3">
        <w:rPr>
          <w:i/>
          <w:sz w:val="24"/>
          <w:szCs w:val="24"/>
        </w:rPr>
        <w:t>34</w:t>
      </w:r>
      <w:r w:rsidR="00972502" w:rsidRPr="00D260F3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EBC52" w14:textId="77777777" w:rsidR="00D76358" w:rsidRDefault="00D76358" w:rsidP="00972502">
      <w:pPr>
        <w:spacing w:after="0" w:line="240" w:lineRule="auto"/>
      </w:pPr>
      <w:r>
        <w:separator/>
      </w:r>
    </w:p>
  </w:endnote>
  <w:endnote w:type="continuationSeparator" w:id="0">
    <w:p w14:paraId="09C6ED0D" w14:textId="77777777" w:rsidR="00D76358" w:rsidRDefault="00D76358" w:rsidP="00972502">
      <w:pPr>
        <w:spacing w:after="0" w:line="240" w:lineRule="auto"/>
      </w:pPr>
      <w:r>
        <w:continuationSeparator/>
      </w:r>
    </w:p>
  </w:endnote>
  <w:endnote w:type="continuationNotice" w:id="1">
    <w:p w14:paraId="7C50155F" w14:textId="77777777" w:rsidR="00D76358" w:rsidRDefault="00D76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2722" w14:textId="77777777" w:rsidR="00D76358" w:rsidRDefault="00D76358" w:rsidP="00972502">
      <w:pPr>
        <w:spacing w:after="0" w:line="240" w:lineRule="auto"/>
      </w:pPr>
      <w:r>
        <w:separator/>
      </w:r>
    </w:p>
  </w:footnote>
  <w:footnote w:type="continuationSeparator" w:id="0">
    <w:p w14:paraId="02B7734F" w14:textId="77777777" w:rsidR="00D76358" w:rsidRDefault="00D76358" w:rsidP="00972502">
      <w:pPr>
        <w:spacing w:after="0" w:line="240" w:lineRule="auto"/>
      </w:pPr>
      <w:r>
        <w:continuationSeparator/>
      </w:r>
    </w:p>
  </w:footnote>
  <w:footnote w:type="continuationNotice" w:id="1">
    <w:p w14:paraId="76FF764B" w14:textId="77777777" w:rsidR="00D76358" w:rsidRDefault="00D76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AC8556A" w14:textId="77777777" w:rsidR="007F7385" w:rsidRDefault="007F7385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60F3">
          <w:rPr>
            <w:noProof/>
          </w:rPr>
          <w:t>14</w:t>
        </w:r>
        <w:r>
          <w:fldChar w:fldCharType="end"/>
        </w:r>
      </w:p>
    </w:sdtContent>
  </w:sdt>
  <w:p w14:paraId="5AC8556B" w14:textId="77777777" w:rsidR="007F7385" w:rsidRPr="00972502" w:rsidRDefault="007F7385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556C" w14:textId="77777777" w:rsidR="007F7385" w:rsidRDefault="007F7385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260"/>
    <w:rsid w:val="00011442"/>
    <w:rsid w:val="00011C06"/>
    <w:rsid w:val="00017A18"/>
    <w:rsid w:val="00031EE5"/>
    <w:rsid w:val="00034378"/>
    <w:rsid w:val="00035489"/>
    <w:rsid w:val="000423ED"/>
    <w:rsid w:val="00052F93"/>
    <w:rsid w:val="00055879"/>
    <w:rsid w:val="00057853"/>
    <w:rsid w:val="00057B30"/>
    <w:rsid w:val="000615DF"/>
    <w:rsid w:val="000804D2"/>
    <w:rsid w:val="000873D5"/>
    <w:rsid w:val="00090ED9"/>
    <w:rsid w:val="00095277"/>
    <w:rsid w:val="000A23D9"/>
    <w:rsid w:val="000A5524"/>
    <w:rsid w:val="000A62B5"/>
    <w:rsid w:val="000A69BC"/>
    <w:rsid w:val="000B3745"/>
    <w:rsid w:val="000C3C37"/>
    <w:rsid w:val="000D0438"/>
    <w:rsid w:val="000E46EC"/>
    <w:rsid w:val="000F28D5"/>
    <w:rsid w:val="000F323C"/>
    <w:rsid w:val="00105E1D"/>
    <w:rsid w:val="00105E50"/>
    <w:rsid w:val="001074A1"/>
    <w:rsid w:val="00123EA1"/>
    <w:rsid w:val="00124AA5"/>
    <w:rsid w:val="001325EE"/>
    <w:rsid w:val="0014071E"/>
    <w:rsid w:val="00146B44"/>
    <w:rsid w:val="00147179"/>
    <w:rsid w:val="0015117E"/>
    <w:rsid w:val="001566A9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E2ED4"/>
    <w:rsid w:val="001E4F26"/>
    <w:rsid w:val="001E54B2"/>
    <w:rsid w:val="001E5ED4"/>
    <w:rsid w:val="00202098"/>
    <w:rsid w:val="00203A0C"/>
    <w:rsid w:val="002044E4"/>
    <w:rsid w:val="00205CFF"/>
    <w:rsid w:val="002129A3"/>
    <w:rsid w:val="00213ED7"/>
    <w:rsid w:val="00215823"/>
    <w:rsid w:val="0022080C"/>
    <w:rsid w:val="00223437"/>
    <w:rsid w:val="00223940"/>
    <w:rsid w:val="002323F8"/>
    <w:rsid w:val="002340FB"/>
    <w:rsid w:val="0023530D"/>
    <w:rsid w:val="00237655"/>
    <w:rsid w:val="00237B8C"/>
    <w:rsid w:val="002403B2"/>
    <w:rsid w:val="00240D24"/>
    <w:rsid w:val="0024124F"/>
    <w:rsid w:val="00243D14"/>
    <w:rsid w:val="00253CBC"/>
    <w:rsid w:val="002648AC"/>
    <w:rsid w:val="0026774B"/>
    <w:rsid w:val="00271A3B"/>
    <w:rsid w:val="00275A01"/>
    <w:rsid w:val="0027770D"/>
    <w:rsid w:val="00282A6A"/>
    <w:rsid w:val="00284807"/>
    <w:rsid w:val="00286822"/>
    <w:rsid w:val="00287DCC"/>
    <w:rsid w:val="00291A27"/>
    <w:rsid w:val="002A2459"/>
    <w:rsid w:val="002A2A05"/>
    <w:rsid w:val="002A4867"/>
    <w:rsid w:val="002A4871"/>
    <w:rsid w:val="002A714B"/>
    <w:rsid w:val="002B3AD6"/>
    <w:rsid w:val="002B645E"/>
    <w:rsid w:val="002B7E4F"/>
    <w:rsid w:val="002C2F04"/>
    <w:rsid w:val="002C3CD0"/>
    <w:rsid w:val="002E4669"/>
    <w:rsid w:val="002F5F7F"/>
    <w:rsid w:val="002F6050"/>
    <w:rsid w:val="002F6A24"/>
    <w:rsid w:val="002F79D8"/>
    <w:rsid w:val="00301815"/>
    <w:rsid w:val="003054A1"/>
    <w:rsid w:val="0031641E"/>
    <w:rsid w:val="003269CC"/>
    <w:rsid w:val="00343956"/>
    <w:rsid w:val="00344447"/>
    <w:rsid w:val="003508CC"/>
    <w:rsid w:val="0035344D"/>
    <w:rsid w:val="00354320"/>
    <w:rsid w:val="00357269"/>
    <w:rsid w:val="00364658"/>
    <w:rsid w:val="0036664A"/>
    <w:rsid w:val="00372E8C"/>
    <w:rsid w:val="00375457"/>
    <w:rsid w:val="00377223"/>
    <w:rsid w:val="003773B2"/>
    <w:rsid w:val="0038569F"/>
    <w:rsid w:val="00396404"/>
    <w:rsid w:val="003A1272"/>
    <w:rsid w:val="003A2810"/>
    <w:rsid w:val="003A4218"/>
    <w:rsid w:val="003A5EB9"/>
    <w:rsid w:val="003C41B3"/>
    <w:rsid w:val="003C47DD"/>
    <w:rsid w:val="003C5CA2"/>
    <w:rsid w:val="003D2971"/>
    <w:rsid w:val="003E2AA1"/>
    <w:rsid w:val="003E54E8"/>
    <w:rsid w:val="003E6BCA"/>
    <w:rsid w:val="003F144A"/>
    <w:rsid w:val="003F4BA2"/>
    <w:rsid w:val="003F5A4A"/>
    <w:rsid w:val="003F63B1"/>
    <w:rsid w:val="003F7C2D"/>
    <w:rsid w:val="00401BB0"/>
    <w:rsid w:val="004029C9"/>
    <w:rsid w:val="00403B58"/>
    <w:rsid w:val="00405806"/>
    <w:rsid w:val="004121D2"/>
    <w:rsid w:val="00430901"/>
    <w:rsid w:val="0043247C"/>
    <w:rsid w:val="00435448"/>
    <w:rsid w:val="00435C1E"/>
    <w:rsid w:val="004419DD"/>
    <w:rsid w:val="00443ACB"/>
    <w:rsid w:val="00443C22"/>
    <w:rsid w:val="004538AF"/>
    <w:rsid w:val="0045399E"/>
    <w:rsid w:val="00453D16"/>
    <w:rsid w:val="004555E3"/>
    <w:rsid w:val="00455A77"/>
    <w:rsid w:val="00460AEE"/>
    <w:rsid w:val="00470625"/>
    <w:rsid w:val="00475AA9"/>
    <w:rsid w:val="004760A0"/>
    <w:rsid w:val="004760B1"/>
    <w:rsid w:val="00491069"/>
    <w:rsid w:val="0049172D"/>
    <w:rsid w:val="0049198B"/>
    <w:rsid w:val="004925BA"/>
    <w:rsid w:val="004956F1"/>
    <w:rsid w:val="004A2BF6"/>
    <w:rsid w:val="004A2ECD"/>
    <w:rsid w:val="004A3725"/>
    <w:rsid w:val="004B2725"/>
    <w:rsid w:val="004B3B52"/>
    <w:rsid w:val="004C1174"/>
    <w:rsid w:val="004C39A0"/>
    <w:rsid w:val="004C72D3"/>
    <w:rsid w:val="004D0977"/>
    <w:rsid w:val="004D0A5A"/>
    <w:rsid w:val="004D334F"/>
    <w:rsid w:val="004E295C"/>
    <w:rsid w:val="004E3AFE"/>
    <w:rsid w:val="004E4A63"/>
    <w:rsid w:val="004F4B35"/>
    <w:rsid w:val="005006E8"/>
    <w:rsid w:val="005029A2"/>
    <w:rsid w:val="00504FA8"/>
    <w:rsid w:val="005072BA"/>
    <w:rsid w:val="00510538"/>
    <w:rsid w:val="00510A96"/>
    <w:rsid w:val="00510BAB"/>
    <w:rsid w:val="00515562"/>
    <w:rsid w:val="00517B36"/>
    <w:rsid w:val="00517F15"/>
    <w:rsid w:val="00521403"/>
    <w:rsid w:val="00526783"/>
    <w:rsid w:val="005270FF"/>
    <w:rsid w:val="00527104"/>
    <w:rsid w:val="0053300C"/>
    <w:rsid w:val="005372DF"/>
    <w:rsid w:val="00546E53"/>
    <w:rsid w:val="005471FC"/>
    <w:rsid w:val="005512BE"/>
    <w:rsid w:val="00557CD3"/>
    <w:rsid w:val="00567F47"/>
    <w:rsid w:val="005809BB"/>
    <w:rsid w:val="00580AB4"/>
    <w:rsid w:val="005837AC"/>
    <w:rsid w:val="00587120"/>
    <w:rsid w:val="00587D7F"/>
    <w:rsid w:val="0059611B"/>
    <w:rsid w:val="005C5AA4"/>
    <w:rsid w:val="005D2C75"/>
    <w:rsid w:val="005E6633"/>
    <w:rsid w:val="005E7E55"/>
    <w:rsid w:val="005F2B69"/>
    <w:rsid w:val="005F5158"/>
    <w:rsid w:val="005F6328"/>
    <w:rsid w:val="005F658D"/>
    <w:rsid w:val="00600013"/>
    <w:rsid w:val="00607EF7"/>
    <w:rsid w:val="006206C2"/>
    <w:rsid w:val="00623712"/>
    <w:rsid w:val="00633057"/>
    <w:rsid w:val="00637B3F"/>
    <w:rsid w:val="006433E8"/>
    <w:rsid w:val="00650145"/>
    <w:rsid w:val="00655159"/>
    <w:rsid w:val="00655975"/>
    <w:rsid w:val="00661376"/>
    <w:rsid w:val="0066179C"/>
    <w:rsid w:val="00670F21"/>
    <w:rsid w:val="006740BB"/>
    <w:rsid w:val="00674E14"/>
    <w:rsid w:val="00674FD9"/>
    <w:rsid w:val="0069130C"/>
    <w:rsid w:val="006A1B86"/>
    <w:rsid w:val="006A32EB"/>
    <w:rsid w:val="006B2B54"/>
    <w:rsid w:val="006B409E"/>
    <w:rsid w:val="006D1424"/>
    <w:rsid w:val="006D59C4"/>
    <w:rsid w:val="006D5F56"/>
    <w:rsid w:val="006E195B"/>
    <w:rsid w:val="006E2A9F"/>
    <w:rsid w:val="006E71A2"/>
    <w:rsid w:val="006F0495"/>
    <w:rsid w:val="007009E2"/>
    <w:rsid w:val="00701865"/>
    <w:rsid w:val="00702FAB"/>
    <w:rsid w:val="007052FD"/>
    <w:rsid w:val="00706A22"/>
    <w:rsid w:val="0070754D"/>
    <w:rsid w:val="00707562"/>
    <w:rsid w:val="00707849"/>
    <w:rsid w:val="00717337"/>
    <w:rsid w:val="0072761C"/>
    <w:rsid w:val="00732415"/>
    <w:rsid w:val="00733367"/>
    <w:rsid w:val="007401CD"/>
    <w:rsid w:val="007416E1"/>
    <w:rsid w:val="0075561B"/>
    <w:rsid w:val="007568A5"/>
    <w:rsid w:val="00764DB4"/>
    <w:rsid w:val="007753EF"/>
    <w:rsid w:val="00782864"/>
    <w:rsid w:val="007942EA"/>
    <w:rsid w:val="007B4848"/>
    <w:rsid w:val="007B551E"/>
    <w:rsid w:val="007B5E3A"/>
    <w:rsid w:val="007C051B"/>
    <w:rsid w:val="007C21E9"/>
    <w:rsid w:val="007C2B4B"/>
    <w:rsid w:val="007C4ED6"/>
    <w:rsid w:val="007C6CDD"/>
    <w:rsid w:val="007C7454"/>
    <w:rsid w:val="007D0822"/>
    <w:rsid w:val="007D3640"/>
    <w:rsid w:val="007D480A"/>
    <w:rsid w:val="007D6BE7"/>
    <w:rsid w:val="007E35D7"/>
    <w:rsid w:val="007E49E7"/>
    <w:rsid w:val="007F4127"/>
    <w:rsid w:val="007F7385"/>
    <w:rsid w:val="007F7D93"/>
    <w:rsid w:val="008033D4"/>
    <w:rsid w:val="00806962"/>
    <w:rsid w:val="0081221B"/>
    <w:rsid w:val="00813F68"/>
    <w:rsid w:val="00821556"/>
    <w:rsid w:val="0082269A"/>
    <w:rsid w:val="008278E1"/>
    <w:rsid w:val="00833FA8"/>
    <w:rsid w:val="00844CD4"/>
    <w:rsid w:val="00846075"/>
    <w:rsid w:val="0084743A"/>
    <w:rsid w:val="00847B07"/>
    <w:rsid w:val="00850022"/>
    <w:rsid w:val="00853A50"/>
    <w:rsid w:val="00854A50"/>
    <w:rsid w:val="00857185"/>
    <w:rsid w:val="008629AB"/>
    <w:rsid w:val="0086719D"/>
    <w:rsid w:val="008716CB"/>
    <w:rsid w:val="00875726"/>
    <w:rsid w:val="00890195"/>
    <w:rsid w:val="00890421"/>
    <w:rsid w:val="00892659"/>
    <w:rsid w:val="00894B0C"/>
    <w:rsid w:val="0089526C"/>
    <w:rsid w:val="00897588"/>
    <w:rsid w:val="008B025D"/>
    <w:rsid w:val="008C4D7E"/>
    <w:rsid w:val="008C624F"/>
    <w:rsid w:val="008D2DA7"/>
    <w:rsid w:val="008F701E"/>
    <w:rsid w:val="00905570"/>
    <w:rsid w:val="00906AD4"/>
    <w:rsid w:val="00907FAE"/>
    <w:rsid w:val="00912F4D"/>
    <w:rsid w:val="00917F13"/>
    <w:rsid w:val="0092158D"/>
    <w:rsid w:val="009305FF"/>
    <w:rsid w:val="00931DAF"/>
    <w:rsid w:val="009350B7"/>
    <w:rsid w:val="00945624"/>
    <w:rsid w:val="00946F4A"/>
    <w:rsid w:val="00950D8E"/>
    <w:rsid w:val="00962FDB"/>
    <w:rsid w:val="0096528D"/>
    <w:rsid w:val="00970249"/>
    <w:rsid w:val="00971D93"/>
    <w:rsid w:val="00972058"/>
    <w:rsid w:val="00972502"/>
    <w:rsid w:val="00972757"/>
    <w:rsid w:val="0097317B"/>
    <w:rsid w:val="00981E2C"/>
    <w:rsid w:val="009936D7"/>
    <w:rsid w:val="009A0AE3"/>
    <w:rsid w:val="009A4B68"/>
    <w:rsid w:val="009A6690"/>
    <w:rsid w:val="009B2D5D"/>
    <w:rsid w:val="009B3397"/>
    <w:rsid w:val="009C0070"/>
    <w:rsid w:val="009C2C4D"/>
    <w:rsid w:val="009C3745"/>
    <w:rsid w:val="009C53EF"/>
    <w:rsid w:val="009C7E35"/>
    <w:rsid w:val="009D5C7F"/>
    <w:rsid w:val="009D7B35"/>
    <w:rsid w:val="00A01B63"/>
    <w:rsid w:val="00A027F0"/>
    <w:rsid w:val="00A04F40"/>
    <w:rsid w:val="00A11F5B"/>
    <w:rsid w:val="00A14BF7"/>
    <w:rsid w:val="00A1709D"/>
    <w:rsid w:val="00A173CD"/>
    <w:rsid w:val="00A2479A"/>
    <w:rsid w:val="00A255AE"/>
    <w:rsid w:val="00A268E9"/>
    <w:rsid w:val="00A316F1"/>
    <w:rsid w:val="00A35D60"/>
    <w:rsid w:val="00A50BD4"/>
    <w:rsid w:val="00A511A6"/>
    <w:rsid w:val="00A51F99"/>
    <w:rsid w:val="00A52D81"/>
    <w:rsid w:val="00A533FB"/>
    <w:rsid w:val="00A613BD"/>
    <w:rsid w:val="00A61587"/>
    <w:rsid w:val="00A6267D"/>
    <w:rsid w:val="00A6754A"/>
    <w:rsid w:val="00A70A89"/>
    <w:rsid w:val="00A713BA"/>
    <w:rsid w:val="00A7576B"/>
    <w:rsid w:val="00A75C88"/>
    <w:rsid w:val="00A761C1"/>
    <w:rsid w:val="00A81F9C"/>
    <w:rsid w:val="00A84D70"/>
    <w:rsid w:val="00A85E08"/>
    <w:rsid w:val="00A90352"/>
    <w:rsid w:val="00A936CF"/>
    <w:rsid w:val="00A9376D"/>
    <w:rsid w:val="00AA4B49"/>
    <w:rsid w:val="00AA6B1B"/>
    <w:rsid w:val="00AB5CAC"/>
    <w:rsid w:val="00AC10FC"/>
    <w:rsid w:val="00AC6591"/>
    <w:rsid w:val="00AD020D"/>
    <w:rsid w:val="00AD51E0"/>
    <w:rsid w:val="00AE32AA"/>
    <w:rsid w:val="00AE63A0"/>
    <w:rsid w:val="00B00C07"/>
    <w:rsid w:val="00B03077"/>
    <w:rsid w:val="00B067C1"/>
    <w:rsid w:val="00B07A6D"/>
    <w:rsid w:val="00B11A25"/>
    <w:rsid w:val="00B143A6"/>
    <w:rsid w:val="00B1527D"/>
    <w:rsid w:val="00B2044E"/>
    <w:rsid w:val="00B212CE"/>
    <w:rsid w:val="00B238B7"/>
    <w:rsid w:val="00B26379"/>
    <w:rsid w:val="00B27BD6"/>
    <w:rsid w:val="00B27F77"/>
    <w:rsid w:val="00B32079"/>
    <w:rsid w:val="00B44891"/>
    <w:rsid w:val="00B50922"/>
    <w:rsid w:val="00B5100C"/>
    <w:rsid w:val="00B63193"/>
    <w:rsid w:val="00B645FB"/>
    <w:rsid w:val="00B675B9"/>
    <w:rsid w:val="00B7112A"/>
    <w:rsid w:val="00B754E7"/>
    <w:rsid w:val="00B755D2"/>
    <w:rsid w:val="00B85452"/>
    <w:rsid w:val="00B95934"/>
    <w:rsid w:val="00BA22CD"/>
    <w:rsid w:val="00BB22BB"/>
    <w:rsid w:val="00BB2BD0"/>
    <w:rsid w:val="00BB564D"/>
    <w:rsid w:val="00BC0FB9"/>
    <w:rsid w:val="00BC4F29"/>
    <w:rsid w:val="00BD1C00"/>
    <w:rsid w:val="00BD1D67"/>
    <w:rsid w:val="00BD2B1C"/>
    <w:rsid w:val="00BE1833"/>
    <w:rsid w:val="00BE1C7F"/>
    <w:rsid w:val="00BE2550"/>
    <w:rsid w:val="00BE4171"/>
    <w:rsid w:val="00BE6C81"/>
    <w:rsid w:val="00BF4AF9"/>
    <w:rsid w:val="00C0004D"/>
    <w:rsid w:val="00C05114"/>
    <w:rsid w:val="00C070A3"/>
    <w:rsid w:val="00C17223"/>
    <w:rsid w:val="00C21297"/>
    <w:rsid w:val="00C244F6"/>
    <w:rsid w:val="00C32AF6"/>
    <w:rsid w:val="00C3341E"/>
    <w:rsid w:val="00C34145"/>
    <w:rsid w:val="00C35B85"/>
    <w:rsid w:val="00C360D9"/>
    <w:rsid w:val="00C518FB"/>
    <w:rsid w:val="00C52883"/>
    <w:rsid w:val="00C62720"/>
    <w:rsid w:val="00C65905"/>
    <w:rsid w:val="00C65964"/>
    <w:rsid w:val="00C71A40"/>
    <w:rsid w:val="00C74E9E"/>
    <w:rsid w:val="00C92072"/>
    <w:rsid w:val="00C97739"/>
    <w:rsid w:val="00CA3FD1"/>
    <w:rsid w:val="00CA4207"/>
    <w:rsid w:val="00CA4662"/>
    <w:rsid w:val="00CB2CDF"/>
    <w:rsid w:val="00CB5B8C"/>
    <w:rsid w:val="00CC0F2E"/>
    <w:rsid w:val="00CC30BE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2052"/>
    <w:rsid w:val="00D15816"/>
    <w:rsid w:val="00D23251"/>
    <w:rsid w:val="00D260F3"/>
    <w:rsid w:val="00D3221B"/>
    <w:rsid w:val="00D3634E"/>
    <w:rsid w:val="00D4379F"/>
    <w:rsid w:val="00D44D32"/>
    <w:rsid w:val="00D450B7"/>
    <w:rsid w:val="00D51F67"/>
    <w:rsid w:val="00D55291"/>
    <w:rsid w:val="00D6586C"/>
    <w:rsid w:val="00D708A9"/>
    <w:rsid w:val="00D71F94"/>
    <w:rsid w:val="00D72232"/>
    <w:rsid w:val="00D76358"/>
    <w:rsid w:val="00D7716F"/>
    <w:rsid w:val="00D872D6"/>
    <w:rsid w:val="00D90D38"/>
    <w:rsid w:val="00D90DB9"/>
    <w:rsid w:val="00DA55AE"/>
    <w:rsid w:val="00DB1E69"/>
    <w:rsid w:val="00DC133B"/>
    <w:rsid w:val="00DC2245"/>
    <w:rsid w:val="00DC5B9D"/>
    <w:rsid w:val="00DC6A9A"/>
    <w:rsid w:val="00DE1764"/>
    <w:rsid w:val="00DF556F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6EB8"/>
    <w:rsid w:val="00E37B25"/>
    <w:rsid w:val="00E37E3A"/>
    <w:rsid w:val="00E61935"/>
    <w:rsid w:val="00E711F6"/>
    <w:rsid w:val="00E7566B"/>
    <w:rsid w:val="00E81660"/>
    <w:rsid w:val="00E839C4"/>
    <w:rsid w:val="00E84C4E"/>
    <w:rsid w:val="00E9241F"/>
    <w:rsid w:val="00E94529"/>
    <w:rsid w:val="00E9555C"/>
    <w:rsid w:val="00EA133B"/>
    <w:rsid w:val="00EB3B9E"/>
    <w:rsid w:val="00EB6553"/>
    <w:rsid w:val="00EC0C64"/>
    <w:rsid w:val="00EC0CC1"/>
    <w:rsid w:val="00EC3B5E"/>
    <w:rsid w:val="00EC46DF"/>
    <w:rsid w:val="00EC50AA"/>
    <w:rsid w:val="00ED2149"/>
    <w:rsid w:val="00ED4F8C"/>
    <w:rsid w:val="00EE0C40"/>
    <w:rsid w:val="00EE23A1"/>
    <w:rsid w:val="00EF1719"/>
    <w:rsid w:val="00EF5637"/>
    <w:rsid w:val="00EF6275"/>
    <w:rsid w:val="00F001DC"/>
    <w:rsid w:val="00F0109C"/>
    <w:rsid w:val="00F0151E"/>
    <w:rsid w:val="00F045D3"/>
    <w:rsid w:val="00F0498E"/>
    <w:rsid w:val="00F06EE4"/>
    <w:rsid w:val="00F11304"/>
    <w:rsid w:val="00F14888"/>
    <w:rsid w:val="00F15109"/>
    <w:rsid w:val="00F27017"/>
    <w:rsid w:val="00F37B06"/>
    <w:rsid w:val="00F40E0D"/>
    <w:rsid w:val="00F603FD"/>
    <w:rsid w:val="00F60963"/>
    <w:rsid w:val="00F628E8"/>
    <w:rsid w:val="00F662CD"/>
    <w:rsid w:val="00F662D4"/>
    <w:rsid w:val="00F72805"/>
    <w:rsid w:val="00F756BA"/>
    <w:rsid w:val="00F812EA"/>
    <w:rsid w:val="00F83E5E"/>
    <w:rsid w:val="00F84EA3"/>
    <w:rsid w:val="00F93727"/>
    <w:rsid w:val="00F944AF"/>
    <w:rsid w:val="00FA0BEE"/>
    <w:rsid w:val="00FA7B01"/>
    <w:rsid w:val="00FB0B8A"/>
    <w:rsid w:val="00FC0536"/>
    <w:rsid w:val="00FC2024"/>
    <w:rsid w:val="00FC2534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2E29-83C3-4D2A-A80E-520F862A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2411</TotalTime>
  <Pages>15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335</cp:revision>
  <dcterms:created xsi:type="dcterms:W3CDTF">2016-12-15T10:31:00Z</dcterms:created>
  <dcterms:modified xsi:type="dcterms:W3CDTF">2021-01-03T18:52:00Z</dcterms:modified>
</cp:coreProperties>
</file>