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5DDEE" w14:textId="04A50FD7" w:rsidR="003C71FB" w:rsidRPr="00ED6BDD" w:rsidRDefault="003C71FB" w:rsidP="009D7D32">
      <w:pPr>
        <w:pStyle w:val="nbtservheadred"/>
      </w:pPr>
      <w:r w:rsidRPr="00ED6BDD">
        <w:t>Ме</w:t>
      </w:r>
      <w:r w:rsidR="009D7D32" w:rsidRPr="00ED6BDD">
        <w:t>́</w:t>
      </w:r>
      <w:r w:rsidRPr="00ED6BDD">
        <w:t>сяца апре</w:t>
      </w:r>
      <w:r w:rsidR="009D7D32" w:rsidRPr="00ED6BDD">
        <w:t>́</w:t>
      </w:r>
      <w:r w:rsidRPr="00ED6BDD">
        <w:t>ля в 1-й день</w:t>
      </w:r>
      <w:r w:rsidRPr="00ED6BDD">
        <w:br/>
        <w:t>Преподо</w:t>
      </w:r>
      <w:r w:rsidR="009D7D32" w:rsidRPr="00ED6BDD">
        <w:t>́</w:t>
      </w:r>
      <w:r w:rsidRPr="00ED6BDD">
        <w:t>бн</w:t>
      </w:r>
      <w:r w:rsidR="002A57CD" w:rsidRPr="00ED6BDD">
        <w:t>а</w:t>
      </w:r>
      <w:r w:rsidRPr="00ED6BDD">
        <w:t>го Варсоно</w:t>
      </w:r>
      <w:r w:rsidR="009D7D32" w:rsidRPr="00ED6BDD">
        <w:t>́</w:t>
      </w:r>
      <w:r w:rsidRPr="00ED6BDD">
        <w:t>фия О</w:t>
      </w:r>
      <w:r w:rsidR="009D7D32" w:rsidRPr="00ED6BDD">
        <w:t>́</w:t>
      </w:r>
      <w:r w:rsidRPr="00ED6BDD">
        <w:t>птинскаго</w:t>
      </w:r>
    </w:p>
    <w:p w14:paraId="78B5DDEF" w14:textId="77777777" w:rsidR="003C71FB" w:rsidRPr="00ED6BDD" w:rsidRDefault="009D7D32" w:rsidP="003C71FB">
      <w:pPr>
        <w:pStyle w:val="nbtservheadred"/>
      </w:pPr>
      <w:r w:rsidRPr="00ED6BDD">
        <w:t xml:space="preserve">НА МА́ЛОЙ ВЕЧЕ́РНИ </w:t>
      </w:r>
    </w:p>
    <w:p w14:paraId="78B5DDF0" w14:textId="0BD22FD4" w:rsidR="003C71FB" w:rsidRPr="00ED6BDD" w:rsidRDefault="003C71FB" w:rsidP="003C71FB">
      <w:pPr>
        <w:pStyle w:val="nbtservheadblack"/>
        <w:rPr>
          <w:rStyle w:val="nbtservred"/>
        </w:rPr>
      </w:pPr>
      <w:r w:rsidRPr="00ED6BDD">
        <w:rPr>
          <w:rStyle w:val="nbtservred"/>
        </w:rPr>
        <w:t>На Г</w:t>
      </w:r>
      <w:r w:rsidRPr="00ED6BDD">
        <w:t>о</w:t>
      </w:r>
      <w:r w:rsidR="009D7D32" w:rsidRPr="00ED6BDD">
        <w:t>́</w:t>
      </w:r>
      <w:r w:rsidRPr="00ED6BDD">
        <w:t>споди, воззв</w:t>
      </w:r>
      <w:proofErr w:type="gramStart"/>
      <w:r w:rsidRPr="00ED6BDD">
        <w:t>a</w:t>
      </w:r>
      <w:proofErr w:type="gramEnd"/>
      <w:r w:rsidR="009D7D32" w:rsidRPr="00ED6BDD">
        <w:t>́</w:t>
      </w:r>
      <w:r w:rsidRPr="00ED6BDD">
        <w:t xml:space="preserve">х: </w:t>
      </w:r>
      <w:r w:rsidRPr="00ED6BDD">
        <w:rPr>
          <w:rStyle w:val="nbtservred"/>
        </w:rPr>
        <w:t>сти</w:t>
      </w:r>
      <w:r w:rsidR="009D7D32" w:rsidRPr="00ED6BDD">
        <w:rPr>
          <w:rStyle w:val="nbtservred"/>
        </w:rPr>
        <w:t>́</w:t>
      </w:r>
      <w:r w:rsidRPr="00ED6BDD">
        <w:rPr>
          <w:rStyle w:val="nbtservred"/>
        </w:rPr>
        <w:t>хиры преподо</w:t>
      </w:r>
      <w:r w:rsidR="009D7D32" w:rsidRPr="00ED6BDD">
        <w:rPr>
          <w:rStyle w:val="nbtservred"/>
        </w:rPr>
        <w:t>́</w:t>
      </w:r>
      <w:r w:rsidRPr="00ED6BDD">
        <w:rPr>
          <w:rStyle w:val="nbtservred"/>
        </w:rPr>
        <w:t>бн</w:t>
      </w:r>
      <w:r w:rsidR="002667E6" w:rsidRPr="00ED6BDD">
        <w:rPr>
          <w:rStyle w:val="nbtservred"/>
        </w:rPr>
        <w:t>аго</w:t>
      </w:r>
      <w:r w:rsidRPr="00ED6BDD">
        <w:rPr>
          <w:rStyle w:val="nbtservred"/>
        </w:rPr>
        <w:t>, глaс 2.</w:t>
      </w:r>
    </w:p>
    <w:p w14:paraId="78B5DDF1" w14:textId="77777777" w:rsidR="003C71FB" w:rsidRPr="00ED6BDD" w:rsidRDefault="003C71FB" w:rsidP="003C71FB">
      <w:pPr>
        <w:pStyle w:val="nbtservpodoben"/>
      </w:pPr>
      <w:r w:rsidRPr="00ED6BDD">
        <w:rPr>
          <w:rStyle w:val="nbtservred"/>
        </w:rPr>
        <w:t>Подо́бен: Е</w:t>
      </w:r>
      <w:r w:rsidRPr="00ED6BDD">
        <w:t>гда́ от Дре́ва:</w:t>
      </w:r>
    </w:p>
    <w:p w14:paraId="78B5DDF2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Е</w:t>
      </w:r>
      <w:r w:rsidRPr="00ED6BDD">
        <w:t>гда</w:t>
      </w:r>
      <w:r w:rsidR="009D7D32" w:rsidRPr="00ED6BDD">
        <w:t>́</w:t>
      </w:r>
      <w:r w:rsidRPr="00ED6BDD">
        <w:t xml:space="preserve"> на</w:t>
      </w:r>
      <w:r w:rsidR="009D7D32" w:rsidRPr="00ED6BDD">
        <w:t>́</w:t>
      </w:r>
      <w:r w:rsidRPr="00ED6BDD">
        <w:t>йде на тя Боже</w:t>
      </w:r>
      <w:r w:rsidR="009D7D32" w:rsidRPr="00ED6BDD">
        <w:t>́</w:t>
      </w:r>
      <w:r w:rsidRPr="00ED6BDD">
        <w:t>ственное раче</w:t>
      </w:r>
      <w:r w:rsidR="009D7D32" w:rsidRPr="00ED6BDD">
        <w:t>́</w:t>
      </w:r>
      <w:r w:rsidRPr="00ED6BDD">
        <w:t>ние,/ преподо</w:t>
      </w:r>
      <w:r w:rsidR="009D7D32" w:rsidRPr="00ED6BDD">
        <w:t>́</w:t>
      </w:r>
      <w:r w:rsidRPr="00ED6BDD">
        <w:t>бне о</w:t>
      </w:r>
      <w:r w:rsidR="009D7D32" w:rsidRPr="00ED6BDD">
        <w:t>́</w:t>
      </w:r>
      <w:r w:rsidRPr="00ED6BDD">
        <w:t>тче Варсоно</w:t>
      </w:r>
      <w:r w:rsidR="009D7D32" w:rsidRPr="00ED6BDD">
        <w:t>́</w:t>
      </w:r>
      <w:r w:rsidRPr="00ED6BDD">
        <w:t>фие,/ и глас вели</w:t>
      </w:r>
      <w:r w:rsidR="009D7D32" w:rsidRPr="00ED6BDD">
        <w:t>́</w:t>
      </w:r>
      <w:r w:rsidRPr="00ED6BDD">
        <w:t>каго а</w:t>
      </w:r>
      <w:r w:rsidR="009D7D32" w:rsidRPr="00ED6BDD">
        <w:t>́</w:t>
      </w:r>
      <w:r w:rsidRPr="00ED6BDD">
        <w:t>ввы на высо</w:t>
      </w:r>
      <w:r w:rsidR="009D7D32" w:rsidRPr="00ED6BDD">
        <w:t>́</w:t>
      </w:r>
      <w:r w:rsidRPr="00ED6BDD">
        <w:t>кая тя повлече</w:t>
      </w:r>
      <w:r w:rsidR="009D7D32" w:rsidRPr="00ED6BDD">
        <w:t>́</w:t>
      </w:r>
      <w:r w:rsidRPr="00ED6BDD">
        <w:t>,/ тогда</w:t>
      </w:r>
      <w:r w:rsidR="009D7D32" w:rsidRPr="00ED6BDD">
        <w:t>́</w:t>
      </w:r>
      <w:r w:rsidRPr="00ED6BDD">
        <w:t xml:space="preserve"> оста</w:t>
      </w:r>
      <w:r w:rsidR="009D7D32" w:rsidRPr="00ED6BDD">
        <w:t>́</w:t>
      </w:r>
      <w:r w:rsidRPr="00ED6BDD">
        <w:t>вил еси</w:t>
      </w:r>
      <w:r w:rsidR="009D7D32" w:rsidRPr="00ED6BDD">
        <w:t>́</w:t>
      </w:r>
      <w:r w:rsidRPr="00ED6BDD">
        <w:t xml:space="preserve"> во</w:t>
      </w:r>
      <w:r w:rsidR="009D7D32" w:rsidRPr="00ED6BDD">
        <w:t>́</w:t>
      </w:r>
      <w:r w:rsidRPr="00ED6BDD">
        <w:t>инство царя</w:t>
      </w:r>
      <w:r w:rsidR="009D7D32" w:rsidRPr="00ED6BDD">
        <w:t>́</w:t>
      </w:r>
      <w:r w:rsidRPr="00ED6BDD">
        <w:t xml:space="preserve"> земна</w:t>
      </w:r>
      <w:r w:rsidR="009D7D32" w:rsidRPr="00ED6BDD">
        <w:t>́</w:t>
      </w:r>
      <w:r w:rsidRPr="00ED6BDD">
        <w:t>го,/ ополче</w:t>
      </w:r>
      <w:r w:rsidR="009D7D32" w:rsidRPr="00ED6BDD">
        <w:t>́</w:t>
      </w:r>
      <w:r w:rsidRPr="00ED6BDD">
        <w:t>ние же мона</w:t>
      </w:r>
      <w:r w:rsidR="009D7D32" w:rsidRPr="00ED6BDD">
        <w:t>́</w:t>
      </w:r>
      <w:r w:rsidRPr="00ED6BDD">
        <w:t>шеское тя, во</w:t>
      </w:r>
      <w:r w:rsidR="009D7D32" w:rsidRPr="00ED6BDD">
        <w:t>́</w:t>
      </w:r>
      <w:r w:rsidRPr="00ED6BDD">
        <w:t>ина кре</w:t>
      </w:r>
      <w:r w:rsidR="009D7D32" w:rsidRPr="00ED6BDD">
        <w:t>́</w:t>
      </w:r>
      <w:r w:rsidRPr="00ED6BDD">
        <w:t>пкаго, прия</w:t>
      </w:r>
      <w:r w:rsidR="009D7D32" w:rsidRPr="00ED6BDD">
        <w:t>́</w:t>
      </w:r>
      <w:r w:rsidRPr="00ED6BDD">
        <w:t>т,/ и побо</w:t>
      </w:r>
      <w:r w:rsidR="009D7D32" w:rsidRPr="00ED6BDD">
        <w:t>́</w:t>
      </w:r>
      <w:r w:rsidRPr="00ED6BDD">
        <w:t>рствуя мра</w:t>
      </w:r>
      <w:r w:rsidR="009D7D32" w:rsidRPr="00ED6BDD">
        <w:t>́</w:t>
      </w:r>
      <w:r w:rsidRPr="00ED6BDD">
        <w:t>чная бесо</w:t>
      </w:r>
      <w:r w:rsidR="009D7D32" w:rsidRPr="00ED6BDD">
        <w:t>́</w:t>
      </w:r>
      <w:r w:rsidRPr="00ED6BDD">
        <w:t>вская по</w:t>
      </w:r>
      <w:r w:rsidR="009D7D32" w:rsidRPr="00ED6BDD">
        <w:t>́</w:t>
      </w:r>
      <w:r w:rsidRPr="00ED6BDD">
        <w:t>лчища,/ не отступи</w:t>
      </w:r>
      <w:r w:rsidR="009D7D32" w:rsidRPr="00ED6BDD">
        <w:t>́</w:t>
      </w:r>
      <w:r w:rsidRPr="00ED6BDD">
        <w:t>л еси</w:t>
      </w:r>
      <w:r w:rsidR="009D7D32" w:rsidRPr="00ED6BDD">
        <w:t>́</w:t>
      </w:r>
      <w:r w:rsidRPr="00ED6BDD">
        <w:t xml:space="preserve"> пред враго</w:t>
      </w:r>
      <w:r w:rsidR="009D7D32" w:rsidRPr="00ED6BDD">
        <w:t>́</w:t>
      </w:r>
      <w:r w:rsidRPr="00ED6BDD">
        <w:t>м дре</w:t>
      </w:r>
      <w:r w:rsidR="009D7D32" w:rsidRPr="00ED6BDD">
        <w:t>́</w:t>
      </w:r>
      <w:r w:rsidRPr="00ED6BDD">
        <w:t>вним,/ те</w:t>
      </w:r>
      <w:r w:rsidR="009D7D32" w:rsidRPr="00ED6BDD">
        <w:t>́</w:t>
      </w:r>
      <w:r w:rsidRPr="00ED6BDD">
        <w:t>мже и украси</w:t>
      </w:r>
      <w:r w:rsidR="009D7D32" w:rsidRPr="00ED6BDD">
        <w:t>́</w:t>
      </w:r>
      <w:r w:rsidRPr="00ED6BDD">
        <w:t>лся еси</w:t>
      </w:r>
      <w:r w:rsidR="009D7D32" w:rsidRPr="00ED6BDD">
        <w:t>́</w:t>
      </w:r>
      <w:r w:rsidRPr="00ED6BDD">
        <w:t xml:space="preserve"> венце</w:t>
      </w:r>
      <w:r w:rsidR="009D7D32" w:rsidRPr="00ED6BDD">
        <w:t>́</w:t>
      </w:r>
      <w:r w:rsidRPr="00ED6BDD">
        <w:t>м нетле</w:t>
      </w:r>
      <w:r w:rsidR="009D7D32" w:rsidRPr="00ED6BDD">
        <w:t>́</w:t>
      </w:r>
      <w:r w:rsidRPr="00ED6BDD">
        <w:t>нным,/</w:t>
      </w:r>
      <w:r w:rsidR="009D7D32" w:rsidRPr="00ED6BDD">
        <w:t>/</w:t>
      </w:r>
      <w:r w:rsidRPr="00ED6BDD">
        <w:t xml:space="preserve"> стратила</w:t>
      </w:r>
      <w:r w:rsidR="009D7D32" w:rsidRPr="00ED6BDD">
        <w:t>́</w:t>
      </w:r>
      <w:r w:rsidRPr="00ED6BDD">
        <w:t>те О</w:t>
      </w:r>
      <w:r w:rsidR="009D7D32" w:rsidRPr="00ED6BDD">
        <w:t>́</w:t>
      </w:r>
      <w:r w:rsidRPr="00ED6BDD">
        <w:t>птинский.</w:t>
      </w:r>
    </w:p>
    <w:p w14:paraId="78B5DDF3" w14:textId="056F790F" w:rsidR="003C71FB" w:rsidRPr="00ED6BDD" w:rsidRDefault="003C71FB" w:rsidP="003C71FB">
      <w:pPr>
        <w:pStyle w:val="nbtservbasic"/>
      </w:pPr>
      <w:r w:rsidRPr="00ED6BDD">
        <w:rPr>
          <w:rStyle w:val="nbtservred"/>
        </w:rPr>
        <w:t>В</w:t>
      </w:r>
      <w:r w:rsidRPr="00ED6BDD">
        <w:t xml:space="preserve"> боже</w:t>
      </w:r>
      <w:r w:rsidR="009D7D32" w:rsidRPr="00ED6BDD">
        <w:t>́</w:t>
      </w:r>
      <w:r w:rsidRPr="00ED6BDD">
        <w:t>ственное ополче</w:t>
      </w:r>
      <w:r w:rsidR="009D7D32" w:rsidRPr="00ED6BDD">
        <w:t>́</w:t>
      </w:r>
      <w:r w:rsidRPr="00ED6BDD">
        <w:t>ние/ досто</w:t>
      </w:r>
      <w:r w:rsidR="009D7D32" w:rsidRPr="00ED6BDD">
        <w:t>́</w:t>
      </w:r>
      <w:r w:rsidRPr="00ED6BDD">
        <w:t>йно вчини</w:t>
      </w:r>
      <w:r w:rsidR="009D7D32" w:rsidRPr="00ED6BDD">
        <w:t>́</w:t>
      </w:r>
      <w:r w:rsidRPr="00ED6BDD">
        <w:t>лся еси</w:t>
      </w:r>
      <w:r w:rsidR="009D7D32" w:rsidRPr="00ED6BDD">
        <w:t>́</w:t>
      </w:r>
      <w:r w:rsidRPr="00ED6BDD">
        <w:t>, о</w:t>
      </w:r>
      <w:r w:rsidR="009D7D32" w:rsidRPr="00ED6BDD">
        <w:t>́</w:t>
      </w:r>
      <w:r w:rsidRPr="00ED6BDD">
        <w:t>тче сла</w:t>
      </w:r>
      <w:r w:rsidR="009D7D32" w:rsidRPr="00ED6BDD">
        <w:t>́</w:t>
      </w:r>
      <w:r w:rsidRPr="00ED6BDD">
        <w:t>вный,/ не я</w:t>
      </w:r>
      <w:r w:rsidR="009D7D32" w:rsidRPr="00ED6BDD">
        <w:t>́</w:t>
      </w:r>
      <w:r w:rsidRPr="00ED6BDD">
        <w:t>ко нае</w:t>
      </w:r>
      <w:r w:rsidR="009D7D32" w:rsidRPr="00ED6BDD">
        <w:t>́</w:t>
      </w:r>
      <w:r w:rsidRPr="00ED6BDD">
        <w:t>мник, но я</w:t>
      </w:r>
      <w:r w:rsidR="009D7D32" w:rsidRPr="00ED6BDD">
        <w:t>́</w:t>
      </w:r>
      <w:r w:rsidRPr="00ED6BDD">
        <w:t>ко побо</w:t>
      </w:r>
      <w:r w:rsidR="009D7D32" w:rsidRPr="00ED6BDD">
        <w:t>́</w:t>
      </w:r>
      <w:r w:rsidRPr="00ED6BDD">
        <w:t>рник непобеди</w:t>
      </w:r>
      <w:r w:rsidR="009D7D32" w:rsidRPr="00ED6BDD">
        <w:t>́</w:t>
      </w:r>
      <w:r w:rsidRPr="00ED6BDD">
        <w:t>мый,/ и</w:t>
      </w:r>
      <w:r w:rsidR="009D7D32" w:rsidRPr="00ED6BDD">
        <w:t>́</w:t>
      </w:r>
      <w:r w:rsidRPr="00ED6BDD">
        <w:t>ноков во</w:t>
      </w:r>
      <w:r w:rsidR="009D7D32" w:rsidRPr="00ED6BDD">
        <w:t>́</w:t>
      </w:r>
      <w:r w:rsidRPr="00ED6BDD">
        <w:t>инство влече</w:t>
      </w:r>
      <w:r w:rsidR="009D7D32" w:rsidRPr="00ED6BDD">
        <w:t>́</w:t>
      </w:r>
      <w:r w:rsidRPr="00ED6BDD">
        <w:t>ши доны</w:t>
      </w:r>
      <w:r w:rsidR="009D7D32" w:rsidRPr="00ED6BDD">
        <w:t>́</w:t>
      </w:r>
      <w:r w:rsidRPr="00ED6BDD">
        <w:t>не к высота</w:t>
      </w:r>
      <w:r w:rsidR="008F13C4" w:rsidRPr="00ED6BDD">
        <w:t>́</w:t>
      </w:r>
      <w:r w:rsidRPr="00ED6BDD">
        <w:t>м побе</w:t>
      </w:r>
      <w:r w:rsidR="009D7D32" w:rsidRPr="00ED6BDD">
        <w:t>́</w:t>
      </w:r>
      <w:r w:rsidRPr="00ED6BDD">
        <w:t>дным,/ мглу разгоня</w:t>
      </w:r>
      <w:r w:rsidR="00402D91" w:rsidRPr="00ED6BDD">
        <w:t>́</w:t>
      </w:r>
      <w:r w:rsidRPr="00ED6BDD">
        <w:t>я грехо</w:t>
      </w:r>
      <w:r w:rsidR="00402D91" w:rsidRPr="00ED6BDD">
        <w:t>́</w:t>
      </w:r>
      <w:r w:rsidRPr="00ED6BDD">
        <w:t>вную,/ до</w:t>
      </w:r>
      <w:r w:rsidR="00402D91" w:rsidRPr="00ED6BDD">
        <w:t>́</w:t>
      </w:r>
      <w:r w:rsidRPr="00ED6BDD">
        <w:t>лу влеку</w:t>
      </w:r>
      <w:r w:rsidR="00402D91" w:rsidRPr="00ED6BDD">
        <w:t>́</w:t>
      </w:r>
      <w:r w:rsidRPr="00ED6BDD">
        <w:t>щия стра</w:t>
      </w:r>
      <w:r w:rsidR="00402D91" w:rsidRPr="00ED6BDD">
        <w:t>́</w:t>
      </w:r>
      <w:r w:rsidRPr="00ED6BDD">
        <w:t>сти попаля</w:t>
      </w:r>
      <w:r w:rsidR="00402D91" w:rsidRPr="00ED6BDD">
        <w:t>́</w:t>
      </w:r>
      <w:r w:rsidRPr="00ED6BDD">
        <w:t>я моли</w:t>
      </w:r>
      <w:r w:rsidR="00402D91" w:rsidRPr="00ED6BDD">
        <w:t>́</w:t>
      </w:r>
      <w:r w:rsidRPr="00ED6BDD">
        <w:t>твы огне</w:t>
      </w:r>
      <w:r w:rsidR="00402D91" w:rsidRPr="00ED6BDD">
        <w:t>́</w:t>
      </w:r>
      <w:r w:rsidRPr="00ED6BDD">
        <w:t>м./ Воево</w:t>
      </w:r>
      <w:r w:rsidR="00402D91" w:rsidRPr="00ED6BDD">
        <w:t>́</w:t>
      </w:r>
      <w:r w:rsidRPr="00ED6BDD">
        <w:t>до избра</w:t>
      </w:r>
      <w:r w:rsidR="00402D91" w:rsidRPr="00ED6BDD">
        <w:t>́</w:t>
      </w:r>
      <w:r w:rsidRPr="00ED6BDD">
        <w:t>нный Царя</w:t>
      </w:r>
      <w:r w:rsidR="00402D91" w:rsidRPr="00ED6BDD">
        <w:t>́</w:t>
      </w:r>
      <w:r w:rsidRPr="00ED6BDD">
        <w:t xml:space="preserve"> Христа</w:t>
      </w:r>
      <w:r w:rsidR="00402D91" w:rsidRPr="00ED6BDD">
        <w:t>́</w:t>
      </w:r>
      <w:r w:rsidRPr="00ED6BDD">
        <w:t>, Варсоно</w:t>
      </w:r>
      <w:r w:rsidR="00402D91" w:rsidRPr="00ED6BDD">
        <w:t>́</w:t>
      </w:r>
      <w:r w:rsidRPr="00ED6BDD">
        <w:t>фие,/ моли</w:t>
      </w:r>
      <w:r w:rsidR="00402D91" w:rsidRPr="00ED6BDD">
        <w:t>́</w:t>
      </w:r>
      <w:r w:rsidRPr="00ED6BDD">
        <w:t xml:space="preserve"> Го</w:t>
      </w:r>
      <w:r w:rsidR="00402D91" w:rsidRPr="00ED6BDD">
        <w:t>́</w:t>
      </w:r>
      <w:r w:rsidRPr="00ED6BDD">
        <w:t>спода Сил непреста</w:t>
      </w:r>
      <w:r w:rsidR="00402D91" w:rsidRPr="00ED6BDD">
        <w:t>́</w:t>
      </w:r>
      <w:r w:rsidRPr="00ED6BDD">
        <w:t>нно,/</w:t>
      </w:r>
      <w:r w:rsidR="00402D91" w:rsidRPr="00ED6BDD">
        <w:t>/</w:t>
      </w:r>
      <w:r w:rsidRPr="00ED6BDD">
        <w:t xml:space="preserve"> о воспева</w:t>
      </w:r>
      <w:r w:rsidR="00402D91" w:rsidRPr="00ED6BDD">
        <w:t>́</w:t>
      </w:r>
      <w:r w:rsidRPr="00ED6BDD">
        <w:t>ющих па</w:t>
      </w:r>
      <w:r w:rsidR="00402D91" w:rsidRPr="00ED6BDD">
        <w:t>́</w:t>
      </w:r>
      <w:r w:rsidRPr="00ED6BDD">
        <w:t>мять твою</w:t>
      </w:r>
      <w:r w:rsidR="00402D91" w:rsidRPr="00ED6BDD">
        <w:t>́</w:t>
      </w:r>
      <w:r w:rsidRPr="00ED6BDD">
        <w:t>.</w:t>
      </w:r>
    </w:p>
    <w:p w14:paraId="78B5DDF4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Я</w:t>
      </w:r>
      <w:r w:rsidR="00402D91" w:rsidRPr="00ED6BDD">
        <w:rPr>
          <w:rStyle w:val="nbtservred"/>
        </w:rPr>
        <w:t>́</w:t>
      </w:r>
      <w:r w:rsidRPr="00ED6BDD">
        <w:t>ко со</w:t>
      </w:r>
      <w:r w:rsidR="00402D91" w:rsidRPr="00ED6BDD">
        <w:t>́</w:t>
      </w:r>
      <w:r w:rsidRPr="00ED6BDD">
        <w:t>лнце, возсия</w:t>
      </w:r>
      <w:r w:rsidR="00402D91" w:rsidRPr="00ED6BDD">
        <w:t>́</w:t>
      </w:r>
      <w:r w:rsidRPr="00ED6BDD">
        <w:t>л еси</w:t>
      </w:r>
      <w:r w:rsidR="00402D91" w:rsidRPr="00ED6BDD">
        <w:t>́</w:t>
      </w:r>
      <w:r w:rsidRPr="00ED6BDD">
        <w:t xml:space="preserve"> в пу</w:t>
      </w:r>
      <w:r w:rsidR="00402D91" w:rsidRPr="00ED6BDD">
        <w:t>́</w:t>
      </w:r>
      <w:r w:rsidRPr="00ED6BDD">
        <w:t>стыни О</w:t>
      </w:r>
      <w:r w:rsidR="00402D91" w:rsidRPr="00ED6BDD">
        <w:t>́</w:t>
      </w:r>
      <w:r w:rsidRPr="00ED6BDD">
        <w:t>птинстей,/ моли</w:t>
      </w:r>
      <w:r w:rsidR="00402D91" w:rsidRPr="00ED6BDD">
        <w:t>́</w:t>
      </w:r>
      <w:r w:rsidRPr="00ED6BDD">
        <w:t>твенными стоя</w:t>
      </w:r>
      <w:r w:rsidR="00402D91" w:rsidRPr="00ED6BDD">
        <w:t>́</w:t>
      </w:r>
      <w:r w:rsidRPr="00ED6BDD">
        <w:t>нии прогоня</w:t>
      </w:r>
      <w:r w:rsidR="00402D91" w:rsidRPr="00ED6BDD">
        <w:t>́</w:t>
      </w:r>
      <w:r w:rsidRPr="00ED6BDD">
        <w:t>я по</w:t>
      </w:r>
      <w:r w:rsidR="00402D91" w:rsidRPr="00ED6BDD">
        <w:t>́</w:t>
      </w:r>
      <w:r w:rsidRPr="00ED6BDD">
        <w:t>лчища де</w:t>
      </w:r>
      <w:r w:rsidR="00402D91" w:rsidRPr="00ED6BDD">
        <w:t>́</w:t>
      </w:r>
      <w:r w:rsidRPr="00ED6BDD">
        <w:t>монская,/ луча</w:t>
      </w:r>
      <w:r w:rsidR="00402D91" w:rsidRPr="00ED6BDD">
        <w:t>́</w:t>
      </w:r>
      <w:r w:rsidRPr="00ED6BDD">
        <w:t>ми разсужде</w:t>
      </w:r>
      <w:r w:rsidR="00402D91" w:rsidRPr="00ED6BDD">
        <w:t>́</w:t>
      </w:r>
      <w:r w:rsidRPr="00ED6BDD">
        <w:t>ния разсеява</w:t>
      </w:r>
      <w:r w:rsidR="00402D91" w:rsidRPr="00ED6BDD">
        <w:t>́</w:t>
      </w:r>
      <w:r w:rsidRPr="00ED6BDD">
        <w:t>я пре</w:t>
      </w:r>
      <w:r w:rsidR="00402D91" w:rsidRPr="00ED6BDD">
        <w:t>́</w:t>
      </w:r>
      <w:r w:rsidRPr="00ED6BDD">
        <w:t>лесть врага</w:t>
      </w:r>
      <w:r w:rsidR="00402D91" w:rsidRPr="00ED6BDD">
        <w:t>́</w:t>
      </w:r>
      <w:r w:rsidRPr="00ED6BDD">
        <w:t>,/ непобеди</w:t>
      </w:r>
      <w:r w:rsidR="00402D91" w:rsidRPr="00ED6BDD">
        <w:t>́</w:t>
      </w:r>
      <w:r w:rsidRPr="00ED6BDD">
        <w:t>мь яви</w:t>
      </w:r>
      <w:r w:rsidR="00402D91" w:rsidRPr="00ED6BDD">
        <w:t>́</w:t>
      </w:r>
      <w:r w:rsidRPr="00ED6BDD">
        <w:t>лся еси</w:t>
      </w:r>
      <w:r w:rsidR="00402D91" w:rsidRPr="00ED6BDD">
        <w:t>́</w:t>
      </w:r>
      <w:r w:rsidRPr="00ED6BDD">
        <w:t xml:space="preserve"> о И</w:t>
      </w:r>
      <w:r w:rsidR="00402D91" w:rsidRPr="00ED6BDD">
        <w:t>́</w:t>
      </w:r>
      <w:r w:rsidRPr="00ED6BDD">
        <w:t>мени Госпо</w:t>
      </w:r>
      <w:r w:rsidR="00402D91" w:rsidRPr="00ED6BDD">
        <w:t>́</w:t>
      </w:r>
      <w:r w:rsidRPr="00ED6BDD">
        <w:t>дни,/ и</w:t>
      </w:r>
      <w:r w:rsidR="00402D91" w:rsidRPr="00ED6BDD">
        <w:t xml:space="preserve"> А́</w:t>
      </w:r>
      <w:r w:rsidRPr="00ED6BDD">
        <w:t>нгелов привле</w:t>
      </w:r>
      <w:r w:rsidR="00402D91" w:rsidRPr="00ED6BDD">
        <w:t>́</w:t>
      </w:r>
      <w:r w:rsidRPr="00ED6BDD">
        <w:t>кл еси</w:t>
      </w:r>
      <w:r w:rsidR="00402D91" w:rsidRPr="00ED6BDD">
        <w:t>́</w:t>
      </w:r>
      <w:r w:rsidRPr="00ED6BDD">
        <w:t xml:space="preserve"> сора</w:t>
      </w:r>
      <w:r w:rsidR="00402D91" w:rsidRPr="00ED6BDD">
        <w:t>́</w:t>
      </w:r>
      <w:r w:rsidRPr="00ED6BDD">
        <w:t>товати и</w:t>
      </w:r>
      <w:r w:rsidR="00402D91" w:rsidRPr="00ED6BDD">
        <w:t>́</w:t>
      </w:r>
      <w:r w:rsidRPr="00ED6BDD">
        <w:t>ноком,/ Варсоно</w:t>
      </w:r>
      <w:r w:rsidR="00402D91" w:rsidRPr="00ED6BDD">
        <w:t>́</w:t>
      </w:r>
      <w:r w:rsidRPr="00ED6BDD">
        <w:t>фие, игу</w:t>
      </w:r>
      <w:r w:rsidR="00402D91" w:rsidRPr="00ED6BDD">
        <w:t>́</w:t>
      </w:r>
      <w:r w:rsidRPr="00ED6BDD">
        <w:t>мене до</w:t>
      </w:r>
      <w:r w:rsidR="00402D91" w:rsidRPr="00ED6BDD">
        <w:t>́</w:t>
      </w:r>
      <w:r w:rsidRPr="00ED6BDD">
        <w:t>брый./ Те</w:t>
      </w:r>
      <w:r w:rsidR="00402D91" w:rsidRPr="00ED6BDD">
        <w:t>́</w:t>
      </w:r>
      <w:r w:rsidRPr="00ED6BDD">
        <w:t>мже Го</w:t>
      </w:r>
      <w:r w:rsidR="00402D91" w:rsidRPr="00ED6BDD">
        <w:t>́</w:t>
      </w:r>
      <w:r w:rsidRPr="00ED6BDD">
        <w:t>спода Сил моли</w:t>
      </w:r>
      <w:r w:rsidR="00402D91" w:rsidRPr="00ED6BDD">
        <w:t>́</w:t>
      </w:r>
      <w:r w:rsidRPr="00ED6BDD">
        <w:t xml:space="preserve"> о нас,/ да соблюде</w:t>
      </w:r>
      <w:r w:rsidR="00402D91" w:rsidRPr="00ED6BDD">
        <w:t>́</w:t>
      </w:r>
      <w:r w:rsidRPr="00ED6BDD">
        <w:t>тся оби</w:t>
      </w:r>
      <w:r w:rsidR="00402D91" w:rsidRPr="00ED6BDD">
        <w:t>́</w:t>
      </w:r>
      <w:r w:rsidRPr="00ED6BDD">
        <w:t>тель сия</w:t>
      </w:r>
      <w:r w:rsidR="00402D91" w:rsidRPr="00ED6BDD">
        <w:t>́</w:t>
      </w:r>
      <w:r w:rsidRPr="00ED6BDD">
        <w:t>,/</w:t>
      </w:r>
      <w:r w:rsidR="00402D91" w:rsidRPr="00ED6BDD">
        <w:t>/</w:t>
      </w:r>
      <w:r w:rsidRPr="00ED6BDD">
        <w:t xml:space="preserve"> я</w:t>
      </w:r>
      <w:r w:rsidR="00402D91" w:rsidRPr="00ED6BDD">
        <w:t>́</w:t>
      </w:r>
      <w:r w:rsidRPr="00ED6BDD">
        <w:t>ко ве</w:t>
      </w:r>
      <w:r w:rsidR="00402D91" w:rsidRPr="00ED6BDD">
        <w:t>́</w:t>
      </w:r>
      <w:r w:rsidRPr="00ED6BDD">
        <w:t>ры свети</w:t>
      </w:r>
      <w:r w:rsidR="00402D91" w:rsidRPr="00ED6BDD">
        <w:t>́</w:t>
      </w:r>
      <w:r w:rsidRPr="00ED6BDD">
        <w:t>льник.</w:t>
      </w:r>
    </w:p>
    <w:p w14:paraId="78B5DDF5" w14:textId="77777777" w:rsidR="003C71FB" w:rsidRPr="00ED6BDD" w:rsidRDefault="003C71FB" w:rsidP="003C71FB">
      <w:pPr>
        <w:pStyle w:val="nbtservheadred"/>
      </w:pPr>
      <w:r w:rsidRPr="00ED6BDD">
        <w:t>Сла</w:t>
      </w:r>
      <w:r w:rsidR="00402D91" w:rsidRPr="00ED6BDD">
        <w:t>́</w:t>
      </w:r>
      <w:r w:rsidRPr="00ED6BDD">
        <w:t>ва, глaс 5:</w:t>
      </w:r>
    </w:p>
    <w:p w14:paraId="78B5DDF6" w14:textId="77777777" w:rsidR="003C71FB" w:rsidRPr="00ED6BDD" w:rsidRDefault="003C71FB" w:rsidP="003C71FB">
      <w:pPr>
        <w:pStyle w:val="nbtservbasic"/>
      </w:pPr>
      <w:proofErr w:type="gramStart"/>
      <w:r w:rsidRPr="00ED6BDD">
        <w:rPr>
          <w:rStyle w:val="nbtservred"/>
        </w:rPr>
        <w:t>Б</w:t>
      </w:r>
      <w:r w:rsidRPr="00ED6BDD">
        <w:t>лагода</w:t>
      </w:r>
      <w:r w:rsidR="00402D91" w:rsidRPr="00ED6BDD">
        <w:t>́</w:t>
      </w:r>
      <w:r w:rsidRPr="00ED6BDD">
        <w:t>ти</w:t>
      </w:r>
      <w:proofErr w:type="gramEnd"/>
      <w:r w:rsidRPr="00ED6BDD">
        <w:t xml:space="preserve"> ста</w:t>
      </w:r>
      <w:r w:rsidR="00402D91" w:rsidRPr="00ED6BDD">
        <w:t>́</w:t>
      </w:r>
      <w:r w:rsidRPr="00ED6BDD">
        <w:t>рчества насле</w:t>
      </w:r>
      <w:r w:rsidR="00402D91" w:rsidRPr="00ED6BDD">
        <w:t>́</w:t>
      </w:r>
      <w:r w:rsidRPr="00ED6BDD">
        <w:t>дниче,/ преподо</w:t>
      </w:r>
      <w:r w:rsidR="00402D91" w:rsidRPr="00ED6BDD">
        <w:t>́</w:t>
      </w:r>
      <w:r w:rsidRPr="00ED6BDD">
        <w:t>бне Варсоно</w:t>
      </w:r>
      <w:r w:rsidR="00402D91" w:rsidRPr="00ED6BDD">
        <w:t>́</w:t>
      </w:r>
      <w:r w:rsidRPr="00ED6BDD">
        <w:t>фие, о</w:t>
      </w:r>
      <w:r w:rsidR="00402D91" w:rsidRPr="00ED6BDD">
        <w:t>́</w:t>
      </w:r>
      <w:r w:rsidRPr="00ED6BDD">
        <w:t>тче наш, Амвро</w:t>
      </w:r>
      <w:r w:rsidR="00402D91" w:rsidRPr="00ED6BDD">
        <w:t>́</w:t>
      </w:r>
      <w:r w:rsidRPr="00ED6BDD">
        <w:t>сиево благослове</w:t>
      </w:r>
      <w:r w:rsidR="00402D91" w:rsidRPr="00ED6BDD">
        <w:t>́</w:t>
      </w:r>
      <w:r w:rsidRPr="00ED6BDD">
        <w:t>ние,/ Анато</w:t>
      </w:r>
      <w:r w:rsidR="00402D91" w:rsidRPr="00ED6BDD">
        <w:t>́</w:t>
      </w:r>
      <w:r w:rsidRPr="00ED6BDD">
        <w:t>лиево воспита</w:t>
      </w:r>
      <w:r w:rsidR="00402D91" w:rsidRPr="00ED6BDD">
        <w:t>́</w:t>
      </w:r>
      <w:r w:rsidRPr="00ED6BDD">
        <w:t>ние,/ Ио</w:t>
      </w:r>
      <w:r w:rsidR="00402D91" w:rsidRPr="00ED6BDD">
        <w:t>́</w:t>
      </w:r>
      <w:r w:rsidRPr="00ED6BDD">
        <w:t>сифов сотру</w:t>
      </w:r>
      <w:r w:rsidR="00402D91" w:rsidRPr="00ED6BDD">
        <w:t>́</w:t>
      </w:r>
      <w:r w:rsidRPr="00ED6BDD">
        <w:t>дниче,/ Некта</w:t>
      </w:r>
      <w:r w:rsidR="00402D91" w:rsidRPr="00ED6BDD">
        <w:t>́</w:t>
      </w:r>
      <w:r w:rsidRPr="00ED6BDD">
        <w:t>риев сотаи</w:t>
      </w:r>
      <w:r w:rsidR="00402D91" w:rsidRPr="00ED6BDD">
        <w:t>́</w:t>
      </w:r>
      <w:r w:rsidRPr="00ED6BDD">
        <w:t>нниче,/ Ни</w:t>
      </w:r>
      <w:r w:rsidR="00402D91" w:rsidRPr="00ED6BDD">
        <w:t>́</w:t>
      </w:r>
      <w:r w:rsidRPr="00ED6BDD">
        <w:t>кону наста</w:t>
      </w:r>
      <w:r w:rsidR="00402D91" w:rsidRPr="00ED6BDD">
        <w:t>́</w:t>
      </w:r>
      <w:r w:rsidRPr="00ED6BDD">
        <w:t>вниче любому</w:t>
      </w:r>
      <w:r w:rsidR="00402D91" w:rsidRPr="00ED6BDD">
        <w:t>́</w:t>
      </w:r>
      <w:r w:rsidRPr="00ED6BDD">
        <w:t>дрый,/ преподо</w:t>
      </w:r>
      <w:r w:rsidR="00402D91" w:rsidRPr="00ED6BDD">
        <w:t>́</w:t>
      </w:r>
      <w:r w:rsidRPr="00ED6BDD">
        <w:t>бных оте</w:t>
      </w:r>
      <w:r w:rsidR="00402D91" w:rsidRPr="00ED6BDD">
        <w:t>́</w:t>
      </w:r>
      <w:r w:rsidRPr="00ED6BDD">
        <w:t>ц соревни</w:t>
      </w:r>
      <w:r w:rsidR="00402D91" w:rsidRPr="00ED6BDD">
        <w:t>́</w:t>
      </w:r>
      <w:r w:rsidRPr="00ED6BDD">
        <w:t>телю,/ Христа</w:t>
      </w:r>
      <w:r w:rsidR="00402D91" w:rsidRPr="00ED6BDD">
        <w:t>́</w:t>
      </w:r>
      <w:r w:rsidRPr="00ED6BDD">
        <w:t xml:space="preserve"> дру</w:t>
      </w:r>
      <w:r w:rsidR="00402D91" w:rsidRPr="00ED6BDD">
        <w:t>́</w:t>
      </w:r>
      <w:r w:rsidRPr="00ED6BDD">
        <w:t>же и</w:t>
      </w:r>
      <w:r w:rsidR="00402D91" w:rsidRPr="00ED6BDD">
        <w:t>́</w:t>
      </w:r>
      <w:r w:rsidRPr="00ED6BDD">
        <w:t>скренний,/</w:t>
      </w:r>
      <w:r w:rsidR="00402D91" w:rsidRPr="00ED6BDD">
        <w:t>/</w:t>
      </w:r>
      <w:r w:rsidRPr="00ED6BDD">
        <w:t xml:space="preserve"> Того</w:t>
      </w:r>
      <w:r w:rsidR="00402D91" w:rsidRPr="00ED6BDD">
        <w:t>́</w:t>
      </w:r>
      <w:r w:rsidRPr="00ED6BDD">
        <w:t xml:space="preserve"> моли</w:t>
      </w:r>
      <w:r w:rsidR="00402D91" w:rsidRPr="00ED6BDD">
        <w:t>́</w:t>
      </w:r>
      <w:r w:rsidRPr="00ED6BDD">
        <w:t xml:space="preserve"> дарова</w:t>
      </w:r>
      <w:r w:rsidR="00402D91" w:rsidRPr="00ED6BDD">
        <w:t>́</w:t>
      </w:r>
      <w:r w:rsidRPr="00ED6BDD">
        <w:t>ти чту</w:t>
      </w:r>
      <w:r w:rsidR="00402D91" w:rsidRPr="00ED6BDD">
        <w:t>́</w:t>
      </w:r>
      <w:r w:rsidRPr="00ED6BDD">
        <w:t>щим тя ве</w:t>
      </w:r>
      <w:r w:rsidR="00402D91" w:rsidRPr="00ED6BDD">
        <w:t>́</w:t>
      </w:r>
      <w:r w:rsidRPr="00ED6BDD">
        <w:t>лию ми</w:t>
      </w:r>
      <w:r w:rsidR="00402D91" w:rsidRPr="00ED6BDD">
        <w:t>́</w:t>
      </w:r>
      <w:r w:rsidRPr="00ED6BDD">
        <w:t>лость.</w:t>
      </w:r>
    </w:p>
    <w:p w14:paraId="78B5DDF7" w14:textId="77777777" w:rsidR="003C71FB" w:rsidRPr="00ED6BDD" w:rsidRDefault="003C71FB" w:rsidP="003C71FB">
      <w:pPr>
        <w:pStyle w:val="nbtservheadred"/>
      </w:pPr>
      <w:r w:rsidRPr="00ED6BDD">
        <w:t>И ны</w:t>
      </w:r>
      <w:r w:rsidR="00402D91" w:rsidRPr="00ED6BDD">
        <w:t>́</w:t>
      </w:r>
      <w:r w:rsidRPr="00ED6BDD">
        <w:t>не, Богоро</w:t>
      </w:r>
      <w:r w:rsidR="00402D91" w:rsidRPr="00ED6BDD">
        <w:t>́</w:t>
      </w:r>
      <w:r w:rsidRPr="00ED6BDD">
        <w:t>дичен.</w:t>
      </w:r>
    </w:p>
    <w:p w14:paraId="78B5DDF8" w14:textId="64CD1324" w:rsidR="003C71FB" w:rsidRPr="00ED6BDD" w:rsidRDefault="003C71FB" w:rsidP="003C71FB">
      <w:pPr>
        <w:pStyle w:val="nbtservheadred"/>
      </w:pPr>
      <w:r w:rsidRPr="00ED6BDD">
        <w:t>На стихо</w:t>
      </w:r>
      <w:r w:rsidR="00402D91" w:rsidRPr="00ED6BDD">
        <w:t>́</w:t>
      </w:r>
      <w:r w:rsidRPr="00ED6BDD">
        <w:t>вне стихи</w:t>
      </w:r>
      <w:r w:rsidR="00402D91" w:rsidRPr="00ED6BDD">
        <w:t>́</w:t>
      </w:r>
      <w:r w:rsidRPr="00ED6BDD">
        <w:t>ры преподо</w:t>
      </w:r>
      <w:r w:rsidR="00402D91" w:rsidRPr="00ED6BDD">
        <w:t>́</w:t>
      </w:r>
      <w:r w:rsidRPr="00ED6BDD">
        <w:t>бн</w:t>
      </w:r>
      <w:r w:rsidR="00412154" w:rsidRPr="00ED6BDD">
        <w:t>аго</w:t>
      </w:r>
      <w:r w:rsidRPr="00ED6BDD">
        <w:t>, глас 8:</w:t>
      </w:r>
    </w:p>
    <w:p w14:paraId="78B5DDF9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П</w:t>
      </w:r>
      <w:r w:rsidRPr="00ED6BDD">
        <w:t>оказа</w:t>
      </w:r>
      <w:r w:rsidR="00402D91" w:rsidRPr="00ED6BDD">
        <w:t>́</w:t>
      </w:r>
      <w:r w:rsidRPr="00ED6BDD">
        <w:t>л еси</w:t>
      </w:r>
      <w:r w:rsidR="00402D91" w:rsidRPr="00ED6BDD">
        <w:t>́</w:t>
      </w:r>
      <w:r w:rsidRPr="00ED6BDD">
        <w:t xml:space="preserve"> </w:t>
      </w:r>
      <w:proofErr w:type="gramStart"/>
      <w:r w:rsidRPr="00ED6BDD">
        <w:t>раче</w:t>
      </w:r>
      <w:r w:rsidR="00402D91" w:rsidRPr="00ED6BDD">
        <w:t>́</w:t>
      </w:r>
      <w:r w:rsidRPr="00ED6BDD">
        <w:t>ние</w:t>
      </w:r>
      <w:proofErr w:type="gramEnd"/>
      <w:r w:rsidRPr="00ED6BDD">
        <w:t xml:space="preserve"> а</w:t>
      </w:r>
      <w:r w:rsidR="00402D91" w:rsidRPr="00ED6BDD">
        <w:t>́</w:t>
      </w:r>
      <w:r w:rsidRPr="00ED6BDD">
        <w:t>нгельское,/ и любо</w:t>
      </w:r>
      <w:r w:rsidR="00402D91" w:rsidRPr="00ED6BDD">
        <w:t>́</w:t>
      </w:r>
      <w:r w:rsidRPr="00ED6BDD">
        <w:t>вь и</w:t>
      </w:r>
      <w:r w:rsidR="00402D91" w:rsidRPr="00ED6BDD">
        <w:t>́</w:t>
      </w:r>
      <w:r w:rsidRPr="00ED6BDD">
        <w:t>стинную яви</w:t>
      </w:r>
      <w:r w:rsidR="00402D91" w:rsidRPr="00ED6BDD">
        <w:t>́</w:t>
      </w:r>
      <w:r w:rsidRPr="00ED6BDD">
        <w:t>л еси</w:t>
      </w:r>
      <w:r w:rsidR="00402D91" w:rsidRPr="00ED6BDD">
        <w:t>́</w:t>
      </w:r>
      <w:r w:rsidRPr="00ED6BDD">
        <w:t xml:space="preserve"> Влады</w:t>
      </w:r>
      <w:r w:rsidR="00402D91" w:rsidRPr="00ED6BDD">
        <w:t>́</w:t>
      </w:r>
      <w:r w:rsidRPr="00ED6BDD">
        <w:t>це,/ в послуша</w:t>
      </w:r>
      <w:r w:rsidR="00402D91" w:rsidRPr="00ED6BDD">
        <w:t>́</w:t>
      </w:r>
      <w:r w:rsidRPr="00ED6BDD">
        <w:t>нии и поще</w:t>
      </w:r>
      <w:r w:rsidR="00402D91" w:rsidRPr="00ED6BDD">
        <w:t>́</w:t>
      </w:r>
      <w:r w:rsidRPr="00ED6BDD">
        <w:t>нии, в словеси</w:t>
      </w:r>
      <w:r w:rsidR="00402D91" w:rsidRPr="00ED6BDD">
        <w:t>́</w:t>
      </w:r>
      <w:r w:rsidRPr="00ED6BDD">
        <w:t xml:space="preserve"> и моли</w:t>
      </w:r>
      <w:r w:rsidR="00402D91" w:rsidRPr="00ED6BDD">
        <w:t>́</w:t>
      </w:r>
      <w:r w:rsidRPr="00ED6BDD">
        <w:t>тве,/ ра</w:t>
      </w:r>
      <w:r w:rsidR="00402D91" w:rsidRPr="00ED6BDD">
        <w:t>́</w:t>
      </w:r>
      <w:r w:rsidRPr="00ED6BDD">
        <w:t>вен быв по всему</w:t>
      </w:r>
      <w:r w:rsidR="00402D91" w:rsidRPr="00ED6BDD">
        <w:t>́</w:t>
      </w:r>
      <w:r w:rsidRPr="00ED6BDD">
        <w:t xml:space="preserve"> отце</w:t>
      </w:r>
      <w:r w:rsidR="00402D91" w:rsidRPr="00ED6BDD">
        <w:t>́</w:t>
      </w:r>
      <w:r w:rsidRPr="00ED6BDD">
        <w:t>м твои</w:t>
      </w:r>
      <w:r w:rsidR="00402D91" w:rsidRPr="00ED6BDD">
        <w:t>́</w:t>
      </w:r>
      <w:r w:rsidRPr="00ED6BDD">
        <w:t>м,/ и чуде</w:t>
      </w:r>
      <w:r w:rsidR="00402D91" w:rsidRPr="00ED6BDD">
        <w:t>́</w:t>
      </w:r>
      <w:r w:rsidRPr="00ED6BDD">
        <w:t>с луча</w:t>
      </w:r>
      <w:r w:rsidR="00402D91" w:rsidRPr="00ED6BDD">
        <w:t>́</w:t>
      </w:r>
      <w:r w:rsidRPr="00ED6BDD">
        <w:t>ми просия</w:t>
      </w:r>
      <w:r w:rsidR="00402D91" w:rsidRPr="00ED6BDD">
        <w:t>́</w:t>
      </w:r>
      <w:r w:rsidRPr="00ED6BDD">
        <w:t>л еси</w:t>
      </w:r>
      <w:r w:rsidR="00402D91" w:rsidRPr="00ED6BDD">
        <w:t>́</w:t>
      </w:r>
      <w:r w:rsidRPr="00ED6BDD">
        <w:t>:/ те</w:t>
      </w:r>
      <w:r w:rsidR="00402D91" w:rsidRPr="00ED6BDD">
        <w:t>́</w:t>
      </w:r>
      <w:r w:rsidRPr="00ED6BDD">
        <w:t>мже стратила</w:t>
      </w:r>
      <w:r w:rsidR="00402D91" w:rsidRPr="00ED6BDD">
        <w:t>́</w:t>
      </w:r>
      <w:r w:rsidRPr="00ED6BDD">
        <w:t xml:space="preserve">т </w:t>
      </w:r>
      <w:r w:rsidRPr="00ED6BDD">
        <w:lastRenderedPageBreak/>
        <w:t>непобеди</w:t>
      </w:r>
      <w:r w:rsidR="00402D91" w:rsidRPr="00ED6BDD">
        <w:t>́</w:t>
      </w:r>
      <w:r w:rsidRPr="00ED6BDD">
        <w:t>мый,/ о</w:t>
      </w:r>
      <w:r w:rsidR="00402D91" w:rsidRPr="00ED6BDD">
        <w:t>́</w:t>
      </w:r>
      <w:r w:rsidRPr="00ED6BDD">
        <w:t>тче наш Варсоно</w:t>
      </w:r>
      <w:r w:rsidR="00402D91" w:rsidRPr="00ED6BDD">
        <w:t>́</w:t>
      </w:r>
      <w:r w:rsidRPr="00ED6BDD">
        <w:t>фие,/ предста</w:t>
      </w:r>
      <w:r w:rsidR="00402D91" w:rsidRPr="00ED6BDD">
        <w:t>́</w:t>
      </w:r>
      <w:r w:rsidRPr="00ED6BDD">
        <w:t>тельствуй за оби</w:t>
      </w:r>
      <w:r w:rsidR="00402D91" w:rsidRPr="00ED6BDD">
        <w:t>́</w:t>
      </w:r>
      <w:r w:rsidRPr="00ED6BDD">
        <w:t xml:space="preserve">тель и </w:t>
      </w:r>
      <w:proofErr w:type="gramStart"/>
      <w:r w:rsidRPr="00ED6BDD">
        <w:t>лю</w:t>
      </w:r>
      <w:r w:rsidR="00402D91" w:rsidRPr="00ED6BDD">
        <w:t>́</w:t>
      </w:r>
      <w:r w:rsidRPr="00ED6BDD">
        <w:t>ди</w:t>
      </w:r>
      <w:proofErr w:type="gramEnd"/>
      <w:r w:rsidRPr="00ED6BDD">
        <w:t>,/</w:t>
      </w:r>
      <w:r w:rsidR="00402D91" w:rsidRPr="00ED6BDD">
        <w:t>/</w:t>
      </w:r>
      <w:r w:rsidRPr="00ED6BDD">
        <w:t xml:space="preserve"> чту</w:t>
      </w:r>
      <w:r w:rsidR="00402D91" w:rsidRPr="00ED6BDD">
        <w:t>́</w:t>
      </w:r>
      <w:r w:rsidRPr="00ED6BDD">
        <w:t>щия па</w:t>
      </w:r>
      <w:r w:rsidR="00402D91" w:rsidRPr="00ED6BDD">
        <w:t>́</w:t>
      </w:r>
      <w:r w:rsidRPr="00ED6BDD">
        <w:t>мять твою</w:t>
      </w:r>
      <w:r w:rsidR="00402D91" w:rsidRPr="00ED6BDD">
        <w:t>́</w:t>
      </w:r>
      <w:r w:rsidRPr="00ED6BDD">
        <w:t>.</w:t>
      </w:r>
    </w:p>
    <w:p w14:paraId="78B5DDFA" w14:textId="77777777" w:rsidR="003C71FB" w:rsidRPr="00ED6BDD" w:rsidRDefault="003C71FB" w:rsidP="003C71FB">
      <w:pPr>
        <w:pStyle w:val="nbtservstih"/>
      </w:pPr>
      <w:r w:rsidRPr="00ED6BDD">
        <w:rPr>
          <w:rStyle w:val="nbtservred"/>
        </w:rPr>
        <w:t>Стих: Ч</w:t>
      </w:r>
      <w:r w:rsidRPr="00ED6BDD">
        <w:t>естна́ пред Го́сподем// смерть преподо́бных Его́.</w:t>
      </w:r>
    </w:p>
    <w:p w14:paraId="78B5DDFB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Р</w:t>
      </w:r>
      <w:r w:rsidRPr="00ED6BDD">
        <w:t>евну</w:t>
      </w:r>
      <w:r w:rsidR="00402D91" w:rsidRPr="00ED6BDD">
        <w:t>́</w:t>
      </w:r>
      <w:r w:rsidRPr="00ED6BDD">
        <w:t>я поревнова</w:t>
      </w:r>
      <w:r w:rsidR="00402D91" w:rsidRPr="00ED6BDD">
        <w:t>́</w:t>
      </w:r>
      <w:r w:rsidRPr="00ED6BDD">
        <w:t>л еси</w:t>
      </w:r>
      <w:r w:rsidR="00402D91" w:rsidRPr="00ED6BDD">
        <w:t>́</w:t>
      </w:r>
      <w:r w:rsidRPr="00ED6BDD">
        <w:t>,/ о</w:t>
      </w:r>
      <w:r w:rsidR="00402D91" w:rsidRPr="00ED6BDD">
        <w:t>́</w:t>
      </w:r>
      <w:r w:rsidRPr="00ED6BDD">
        <w:t>тче богому</w:t>
      </w:r>
      <w:r w:rsidR="00402D91" w:rsidRPr="00ED6BDD">
        <w:t>́</w:t>
      </w:r>
      <w:r w:rsidRPr="00ED6BDD">
        <w:t>дре Варсоно</w:t>
      </w:r>
      <w:r w:rsidR="00402D91" w:rsidRPr="00ED6BDD">
        <w:t>́</w:t>
      </w:r>
      <w:r w:rsidRPr="00ED6BDD">
        <w:t>фие,/ оте</w:t>
      </w:r>
      <w:r w:rsidR="00402D91" w:rsidRPr="00ED6BDD">
        <w:t>́</w:t>
      </w:r>
      <w:r w:rsidRPr="00ED6BDD">
        <w:t>ческим преда</w:t>
      </w:r>
      <w:r w:rsidR="00402D91" w:rsidRPr="00ED6BDD">
        <w:t>́</w:t>
      </w:r>
      <w:r w:rsidRPr="00ED6BDD">
        <w:t>нием,/ и уста</w:t>
      </w:r>
      <w:r w:rsidR="00402D91" w:rsidRPr="00ED6BDD">
        <w:t>́</w:t>
      </w:r>
      <w:r w:rsidRPr="00ED6BDD">
        <w:t>вом спаси</w:t>
      </w:r>
      <w:r w:rsidR="00402D91" w:rsidRPr="00ED6BDD">
        <w:t>́</w:t>
      </w:r>
      <w:r w:rsidRPr="00ED6BDD">
        <w:t>тельным,/ не я</w:t>
      </w:r>
      <w:r w:rsidR="00402D91" w:rsidRPr="00ED6BDD">
        <w:t>́</w:t>
      </w:r>
      <w:r w:rsidRPr="00ED6BDD">
        <w:t>ко трость, коле</w:t>
      </w:r>
      <w:r w:rsidR="00402D91" w:rsidRPr="00ED6BDD">
        <w:t>́</w:t>
      </w:r>
      <w:r w:rsidRPr="00ED6BDD">
        <w:t>блема ве</w:t>
      </w:r>
      <w:r w:rsidR="00402D91" w:rsidRPr="00ED6BDD">
        <w:t>́</w:t>
      </w:r>
      <w:r w:rsidRPr="00ED6BDD">
        <w:t>тром ве</w:t>
      </w:r>
      <w:r w:rsidR="00402D91" w:rsidRPr="00ED6BDD">
        <w:t>́</w:t>
      </w:r>
      <w:r w:rsidRPr="00ED6BDD">
        <w:t>ка сего</w:t>
      </w:r>
      <w:r w:rsidR="00402D91" w:rsidRPr="00ED6BDD">
        <w:t>́</w:t>
      </w:r>
      <w:r w:rsidRPr="00ED6BDD">
        <w:t>,/ но щито</w:t>
      </w:r>
      <w:r w:rsidR="00402D91" w:rsidRPr="00ED6BDD">
        <w:t>́</w:t>
      </w:r>
      <w:r w:rsidRPr="00ED6BDD">
        <w:t>м вооружи</w:t>
      </w:r>
      <w:r w:rsidR="00402D91" w:rsidRPr="00ED6BDD">
        <w:t>́</w:t>
      </w:r>
      <w:r w:rsidRPr="00ED6BDD">
        <w:t>вся послуша</w:t>
      </w:r>
      <w:r w:rsidR="00402D91" w:rsidRPr="00ED6BDD">
        <w:t>́</w:t>
      </w:r>
      <w:r w:rsidRPr="00ED6BDD">
        <w:t>ния,/ ве</w:t>
      </w:r>
      <w:r w:rsidR="00402D91" w:rsidRPr="00ED6BDD">
        <w:t>́</w:t>
      </w:r>
      <w:r w:rsidRPr="00ED6BDD">
        <w:t>рно после</w:t>
      </w:r>
      <w:r w:rsidR="00402D91" w:rsidRPr="00ED6BDD">
        <w:t>́</w:t>
      </w:r>
      <w:r w:rsidRPr="00ED6BDD">
        <w:t>дуя твои</w:t>
      </w:r>
      <w:r w:rsidR="00402D91" w:rsidRPr="00ED6BDD">
        <w:t>́</w:t>
      </w:r>
      <w:r w:rsidRPr="00ED6BDD">
        <w:t>м наста</w:t>
      </w:r>
      <w:r w:rsidR="00402D91" w:rsidRPr="00ED6BDD">
        <w:t>́</w:t>
      </w:r>
      <w:r w:rsidRPr="00ED6BDD">
        <w:t>вником,/ моли</w:t>
      </w:r>
      <w:r w:rsidR="00402D91" w:rsidRPr="00ED6BDD">
        <w:t>́</w:t>
      </w:r>
      <w:r w:rsidRPr="00ED6BDD">
        <w:t>твою возмета</w:t>
      </w:r>
      <w:r w:rsidR="00402D91" w:rsidRPr="00ED6BDD">
        <w:t>́</w:t>
      </w:r>
      <w:r w:rsidRPr="00ED6BDD">
        <w:t>л еси</w:t>
      </w:r>
      <w:r w:rsidR="00402D91" w:rsidRPr="00ED6BDD">
        <w:t>́</w:t>
      </w:r>
      <w:r w:rsidRPr="00ED6BDD">
        <w:t>, я</w:t>
      </w:r>
      <w:r w:rsidR="00402D91" w:rsidRPr="00ED6BDD">
        <w:t>́</w:t>
      </w:r>
      <w:r w:rsidRPr="00ED6BDD">
        <w:t>ко прах,/ ополче</w:t>
      </w:r>
      <w:r w:rsidR="00402D91" w:rsidRPr="00ED6BDD">
        <w:t>́</w:t>
      </w:r>
      <w:r w:rsidRPr="00ED6BDD">
        <w:t>ния бесо</w:t>
      </w:r>
      <w:r w:rsidR="00402D91" w:rsidRPr="00ED6BDD">
        <w:t>́</w:t>
      </w:r>
      <w:r w:rsidRPr="00ED6BDD">
        <w:t>вская,/ и во оби</w:t>
      </w:r>
      <w:r w:rsidR="00402D91" w:rsidRPr="00ED6BDD">
        <w:t>́</w:t>
      </w:r>
      <w:r w:rsidRPr="00ED6BDD">
        <w:t>телех отце</w:t>
      </w:r>
      <w:r w:rsidR="00402D91" w:rsidRPr="00ED6BDD">
        <w:t>́</w:t>
      </w:r>
      <w:r w:rsidRPr="00ED6BDD">
        <w:t>в твои</w:t>
      </w:r>
      <w:r w:rsidR="00402D91" w:rsidRPr="00ED6BDD">
        <w:t>́</w:t>
      </w:r>
      <w:r w:rsidRPr="00ED6BDD">
        <w:t>х ны</w:t>
      </w:r>
      <w:r w:rsidR="00402D91" w:rsidRPr="00ED6BDD">
        <w:t>́</w:t>
      </w:r>
      <w:r w:rsidRPr="00ED6BDD">
        <w:t>не водворя</w:t>
      </w:r>
      <w:r w:rsidR="00402D91" w:rsidRPr="00ED6BDD">
        <w:t>́</w:t>
      </w:r>
      <w:r w:rsidRPr="00ED6BDD">
        <w:t>яся,/ не забу</w:t>
      </w:r>
      <w:r w:rsidR="00402D91" w:rsidRPr="00ED6BDD">
        <w:t>́</w:t>
      </w:r>
      <w:r w:rsidRPr="00ED6BDD">
        <w:t>ди оби</w:t>
      </w:r>
      <w:r w:rsidR="00402D91" w:rsidRPr="00ED6BDD">
        <w:t>́</w:t>
      </w:r>
      <w:r w:rsidRPr="00ED6BDD">
        <w:t>тель твою</w:t>
      </w:r>
      <w:r w:rsidR="00402D91" w:rsidRPr="00ED6BDD">
        <w:t>́</w:t>
      </w:r>
      <w:r w:rsidRPr="00ED6BDD">
        <w:t>,/</w:t>
      </w:r>
      <w:r w:rsidR="00402D91" w:rsidRPr="00ED6BDD">
        <w:t>/</w:t>
      </w:r>
      <w:r w:rsidRPr="00ED6BDD">
        <w:t xml:space="preserve"> тя велича</w:t>
      </w:r>
      <w:r w:rsidR="00402D91" w:rsidRPr="00ED6BDD">
        <w:t>́</w:t>
      </w:r>
      <w:r w:rsidRPr="00ED6BDD">
        <w:t>ющую.</w:t>
      </w:r>
    </w:p>
    <w:p w14:paraId="78B5DDFC" w14:textId="18C497F6" w:rsidR="003C71FB" w:rsidRPr="00ED6BDD" w:rsidRDefault="003C71FB" w:rsidP="003C71FB">
      <w:pPr>
        <w:pStyle w:val="nbtservstih"/>
      </w:pPr>
      <w:r w:rsidRPr="00ED6BDD">
        <w:rPr>
          <w:rStyle w:val="nbtservred"/>
        </w:rPr>
        <w:t xml:space="preserve">Стих: </w:t>
      </w:r>
      <w:proofErr w:type="gramStart"/>
      <w:r w:rsidRPr="00ED6BDD">
        <w:rPr>
          <w:rStyle w:val="nbtservred"/>
        </w:rPr>
        <w:t>Б</w:t>
      </w:r>
      <w:r w:rsidRPr="00ED6BDD">
        <w:t>лаже́н</w:t>
      </w:r>
      <w:proofErr w:type="gramEnd"/>
      <w:r w:rsidRPr="00ED6BDD">
        <w:t xml:space="preserve"> муж, боя́йся Го́спода,// в за́поведех Его́ восхо́щет зело</w:t>
      </w:r>
      <w:r w:rsidR="00D02C79" w:rsidRPr="00ED6BDD">
        <w:t>́</w:t>
      </w:r>
      <w:r w:rsidRPr="00ED6BDD">
        <w:t>.</w:t>
      </w:r>
    </w:p>
    <w:p w14:paraId="78B5DDFD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П</w:t>
      </w:r>
      <w:r w:rsidRPr="00ED6BDD">
        <w:t>ита</w:t>
      </w:r>
      <w:r w:rsidR="00402D91" w:rsidRPr="00ED6BDD">
        <w:t>́</w:t>
      </w:r>
      <w:r w:rsidRPr="00ED6BDD">
        <w:t>емь от корне</w:t>
      </w:r>
      <w:r w:rsidR="00402D91" w:rsidRPr="00ED6BDD">
        <w:t>́</w:t>
      </w:r>
      <w:r w:rsidRPr="00ED6BDD">
        <w:t>й благи</w:t>
      </w:r>
      <w:r w:rsidR="00402D91" w:rsidRPr="00ED6BDD">
        <w:t>́</w:t>
      </w:r>
      <w:r w:rsidRPr="00ED6BDD">
        <w:t>х,/ возраста</w:t>
      </w:r>
      <w:r w:rsidR="00402D91" w:rsidRPr="00ED6BDD">
        <w:t>́</w:t>
      </w:r>
      <w:r w:rsidRPr="00ED6BDD">
        <w:t>вый под се</w:t>
      </w:r>
      <w:r w:rsidR="00402D91" w:rsidRPr="00ED6BDD">
        <w:t>́</w:t>
      </w:r>
      <w:r w:rsidRPr="00ED6BDD">
        <w:t>нию отце</w:t>
      </w:r>
      <w:r w:rsidR="00402D91" w:rsidRPr="00ED6BDD">
        <w:t>́</w:t>
      </w:r>
      <w:r w:rsidRPr="00ED6BDD">
        <w:t>в му</w:t>
      </w:r>
      <w:r w:rsidR="00402D91" w:rsidRPr="00ED6BDD">
        <w:t>́</w:t>
      </w:r>
      <w:r w:rsidRPr="00ED6BDD">
        <w:t>дрых,/ яви</w:t>
      </w:r>
      <w:r w:rsidR="00402D91" w:rsidRPr="00ED6BDD">
        <w:t>́</w:t>
      </w:r>
      <w:r w:rsidRPr="00ED6BDD">
        <w:t>л еси</w:t>
      </w:r>
      <w:r w:rsidR="00402D91" w:rsidRPr="00ED6BDD">
        <w:t>́</w:t>
      </w:r>
      <w:r w:rsidRPr="00ED6BDD">
        <w:t xml:space="preserve"> ста</w:t>
      </w:r>
      <w:r w:rsidR="00402D91" w:rsidRPr="00ED6BDD">
        <w:t>́</w:t>
      </w:r>
      <w:r w:rsidRPr="00ED6BDD">
        <w:t>рчества плод соверше</w:t>
      </w:r>
      <w:r w:rsidR="00402D91" w:rsidRPr="00ED6BDD">
        <w:t>́</w:t>
      </w:r>
      <w:r w:rsidRPr="00ED6BDD">
        <w:t>нный, о</w:t>
      </w:r>
      <w:r w:rsidR="00402D91" w:rsidRPr="00ED6BDD">
        <w:t>́</w:t>
      </w:r>
      <w:r w:rsidRPr="00ED6BDD">
        <w:t>тче ди</w:t>
      </w:r>
      <w:r w:rsidR="00402D91" w:rsidRPr="00ED6BDD">
        <w:t>́</w:t>
      </w:r>
      <w:r w:rsidRPr="00ED6BDD">
        <w:t>вный Варсоно</w:t>
      </w:r>
      <w:r w:rsidR="00402D91" w:rsidRPr="00ED6BDD">
        <w:t>́</w:t>
      </w:r>
      <w:r w:rsidRPr="00ED6BDD">
        <w:t>фие,/ и Ни</w:t>
      </w:r>
      <w:r w:rsidR="00402D91" w:rsidRPr="00ED6BDD">
        <w:t>́</w:t>
      </w:r>
      <w:r w:rsidRPr="00ED6BDD">
        <w:t>кона сла</w:t>
      </w:r>
      <w:r w:rsidR="00402D91" w:rsidRPr="00ED6BDD">
        <w:t>́</w:t>
      </w:r>
      <w:r w:rsidRPr="00ED6BDD">
        <w:t>внаго, добропобе</w:t>
      </w:r>
      <w:r w:rsidR="00402D91" w:rsidRPr="00ED6BDD">
        <w:t>́</w:t>
      </w:r>
      <w:r w:rsidRPr="00ED6BDD">
        <w:t>дную ле</w:t>
      </w:r>
      <w:r w:rsidR="00402D91" w:rsidRPr="00ED6BDD">
        <w:t>́</w:t>
      </w:r>
      <w:r w:rsidRPr="00ED6BDD">
        <w:t>торасль,/ напосле</w:t>
      </w:r>
      <w:r w:rsidR="00402D91" w:rsidRPr="00ED6BDD">
        <w:t>́</w:t>
      </w:r>
      <w:r w:rsidRPr="00ED6BDD">
        <w:t>док лет нам дарова</w:t>
      </w:r>
      <w:r w:rsidR="00402D91" w:rsidRPr="00ED6BDD">
        <w:t>́</w:t>
      </w:r>
      <w:r w:rsidRPr="00ED6BDD">
        <w:t>л еси</w:t>
      </w:r>
      <w:r w:rsidR="00402D91" w:rsidRPr="00ED6BDD">
        <w:t>́</w:t>
      </w:r>
      <w:r w:rsidRPr="00ED6BDD">
        <w:t>,/ с ни</w:t>
      </w:r>
      <w:r w:rsidR="00402D91" w:rsidRPr="00ED6BDD">
        <w:t>́</w:t>
      </w:r>
      <w:r w:rsidRPr="00ED6BDD">
        <w:t>мже ны</w:t>
      </w:r>
      <w:r w:rsidR="00402D91" w:rsidRPr="00ED6BDD">
        <w:t>́</w:t>
      </w:r>
      <w:r w:rsidRPr="00ED6BDD">
        <w:t>не в раи</w:t>
      </w:r>
      <w:r w:rsidR="00402D91" w:rsidRPr="00ED6BDD">
        <w:t>́</w:t>
      </w:r>
      <w:r w:rsidRPr="00ED6BDD">
        <w:t xml:space="preserve"> водворя</w:t>
      </w:r>
      <w:r w:rsidR="00402D91" w:rsidRPr="00ED6BDD">
        <w:t>́</w:t>
      </w:r>
      <w:r w:rsidRPr="00ED6BDD">
        <w:t>яся,/ назира</w:t>
      </w:r>
      <w:r w:rsidR="00402D91" w:rsidRPr="00ED6BDD">
        <w:t>́</w:t>
      </w:r>
      <w:r w:rsidRPr="00ED6BDD">
        <w:t>й оби</w:t>
      </w:r>
      <w:r w:rsidR="00402D91" w:rsidRPr="00ED6BDD">
        <w:t>́</w:t>
      </w:r>
      <w:r w:rsidRPr="00ED6BDD">
        <w:t>тель твою</w:t>
      </w:r>
      <w:r w:rsidR="00402D91" w:rsidRPr="00ED6BDD">
        <w:t>́</w:t>
      </w:r>
      <w:r w:rsidRPr="00ED6BDD">
        <w:t>, приснопа</w:t>
      </w:r>
      <w:r w:rsidR="00402D91" w:rsidRPr="00ED6BDD">
        <w:t>́</w:t>
      </w:r>
      <w:r w:rsidRPr="00ED6BDD">
        <w:t>мятне,/ возраща</w:t>
      </w:r>
      <w:r w:rsidR="00402D91" w:rsidRPr="00ED6BDD">
        <w:t>́</w:t>
      </w:r>
      <w:r w:rsidRPr="00ED6BDD">
        <w:t>я ея</w:t>
      </w:r>
      <w:r w:rsidR="00402D91" w:rsidRPr="00ED6BDD">
        <w:t>́</w:t>
      </w:r>
      <w:r w:rsidRPr="00ED6BDD">
        <w:t xml:space="preserve"> мона</w:t>
      </w:r>
      <w:r w:rsidR="00402D91" w:rsidRPr="00ED6BDD">
        <w:t>́</w:t>
      </w:r>
      <w:r w:rsidRPr="00ED6BDD">
        <w:t>шеския кри</w:t>
      </w:r>
      <w:r w:rsidR="00402D91" w:rsidRPr="00ED6BDD">
        <w:t>́</w:t>
      </w:r>
      <w:r w:rsidRPr="00ED6BDD">
        <w:t>ны,/</w:t>
      </w:r>
      <w:r w:rsidR="00402D91" w:rsidRPr="00ED6BDD">
        <w:t>/</w:t>
      </w:r>
      <w:r w:rsidRPr="00ED6BDD">
        <w:t xml:space="preserve"> одожде</w:t>
      </w:r>
      <w:r w:rsidR="00402D91" w:rsidRPr="00ED6BDD">
        <w:t>́</w:t>
      </w:r>
      <w:r w:rsidRPr="00ED6BDD">
        <w:t>нием моли</w:t>
      </w:r>
      <w:r w:rsidR="00402D91" w:rsidRPr="00ED6BDD">
        <w:t>́</w:t>
      </w:r>
      <w:r w:rsidRPr="00ED6BDD">
        <w:t>тв твои</w:t>
      </w:r>
      <w:r w:rsidR="00E525F2" w:rsidRPr="00ED6BDD">
        <w:t>́</w:t>
      </w:r>
      <w:r w:rsidRPr="00ED6BDD">
        <w:t>х.</w:t>
      </w:r>
    </w:p>
    <w:p w14:paraId="78B5DDFE" w14:textId="77777777" w:rsidR="003C71FB" w:rsidRPr="00ED6BDD" w:rsidRDefault="003C71FB" w:rsidP="003C71FB">
      <w:pPr>
        <w:pStyle w:val="nbtservheadred"/>
      </w:pPr>
      <w:r w:rsidRPr="00ED6BDD">
        <w:t>Сла</w:t>
      </w:r>
      <w:r w:rsidR="00402D91" w:rsidRPr="00ED6BDD">
        <w:t>́</w:t>
      </w:r>
      <w:r w:rsidRPr="00ED6BDD">
        <w:t>ва, глaс 6:</w:t>
      </w:r>
    </w:p>
    <w:p w14:paraId="78B5DDFF" w14:textId="1F0A5BD1" w:rsidR="003C71FB" w:rsidRPr="00ED6BDD" w:rsidRDefault="003C71FB" w:rsidP="003C71FB">
      <w:pPr>
        <w:pStyle w:val="nbtservbasic"/>
      </w:pPr>
      <w:r w:rsidRPr="00ED6BDD">
        <w:rPr>
          <w:rStyle w:val="nbtservred"/>
        </w:rPr>
        <w:t>В</w:t>
      </w:r>
      <w:r w:rsidRPr="00ED6BDD">
        <w:t>о</w:t>
      </w:r>
      <w:r w:rsidR="00402D91" w:rsidRPr="00ED6BDD">
        <w:t>́</w:t>
      </w:r>
      <w:r w:rsidRPr="00ED6BDD">
        <w:t>инскую сла</w:t>
      </w:r>
      <w:r w:rsidR="00402D91" w:rsidRPr="00ED6BDD">
        <w:t>́</w:t>
      </w:r>
      <w:r w:rsidRPr="00ED6BDD">
        <w:t>ву мирску</w:t>
      </w:r>
      <w:r w:rsidR="00402D91" w:rsidRPr="00ED6BDD">
        <w:t>́</w:t>
      </w:r>
      <w:r w:rsidRPr="00ED6BDD">
        <w:t>ю оста</w:t>
      </w:r>
      <w:r w:rsidR="00402D91" w:rsidRPr="00ED6BDD">
        <w:t>́</w:t>
      </w:r>
      <w:r w:rsidRPr="00ED6BDD">
        <w:t>вив,/ и вся я</w:t>
      </w:r>
      <w:r w:rsidR="00402D91" w:rsidRPr="00ED6BDD">
        <w:t>́</w:t>
      </w:r>
      <w:r w:rsidRPr="00ED6BDD">
        <w:t>же тле</w:t>
      </w:r>
      <w:r w:rsidR="00402D91" w:rsidRPr="00ED6BDD">
        <w:t>́</w:t>
      </w:r>
      <w:r w:rsidRPr="00ED6BDD">
        <w:t>нная на земли</w:t>
      </w:r>
      <w:r w:rsidR="00402D91" w:rsidRPr="00ED6BDD">
        <w:t>́</w:t>
      </w:r>
      <w:r w:rsidRPr="00ED6BDD">
        <w:t>,/ к го</w:t>
      </w:r>
      <w:r w:rsidR="00402D91" w:rsidRPr="00ED6BDD">
        <w:t>́</w:t>
      </w:r>
      <w:r w:rsidRPr="00ED6BDD">
        <w:t>рнему ратобо</w:t>
      </w:r>
      <w:r w:rsidR="00402D91" w:rsidRPr="00ED6BDD">
        <w:t>́</w:t>
      </w:r>
      <w:r w:rsidRPr="00ED6BDD">
        <w:t>рству восте</w:t>
      </w:r>
      <w:r w:rsidR="00402D91" w:rsidRPr="00ED6BDD">
        <w:t>́</w:t>
      </w:r>
      <w:r w:rsidRPr="00ED6BDD">
        <w:t>кл еси</w:t>
      </w:r>
      <w:r w:rsidR="00402D91" w:rsidRPr="00ED6BDD">
        <w:t>́</w:t>
      </w:r>
      <w:r w:rsidRPr="00ED6BDD">
        <w:t>,/ си</w:t>
      </w:r>
      <w:r w:rsidR="00402D91" w:rsidRPr="00ED6BDD">
        <w:t>́</w:t>
      </w:r>
      <w:r w:rsidRPr="00ED6BDD">
        <w:t>лою Христо</w:t>
      </w:r>
      <w:r w:rsidR="00402D91" w:rsidRPr="00ED6BDD">
        <w:t>́</w:t>
      </w:r>
      <w:r w:rsidRPr="00ED6BDD">
        <w:t>вою свы</w:t>
      </w:r>
      <w:r w:rsidR="00402D91" w:rsidRPr="00ED6BDD">
        <w:t>́</w:t>
      </w:r>
      <w:r w:rsidRPr="00ED6BDD">
        <w:t>ше оде</w:t>
      </w:r>
      <w:r w:rsidR="00402D91" w:rsidRPr="00ED6BDD">
        <w:t>́</w:t>
      </w:r>
      <w:r w:rsidRPr="00ED6BDD">
        <w:t>ян,/ и у</w:t>
      </w:r>
      <w:r w:rsidR="00402D91" w:rsidRPr="00ED6BDD">
        <w:t>́</w:t>
      </w:r>
      <w:r w:rsidRPr="00ED6BDD">
        <w:t>мною моли</w:t>
      </w:r>
      <w:r w:rsidR="00402D91" w:rsidRPr="00ED6BDD">
        <w:t>́</w:t>
      </w:r>
      <w:r w:rsidRPr="00ED6BDD">
        <w:t>твою вооруже</w:t>
      </w:r>
      <w:r w:rsidR="00402D91" w:rsidRPr="00ED6BDD">
        <w:t>́</w:t>
      </w:r>
      <w:r w:rsidRPr="00ED6BDD">
        <w:t>нный,/ неодоли</w:t>
      </w:r>
      <w:r w:rsidR="00402D91" w:rsidRPr="00ED6BDD">
        <w:t>́</w:t>
      </w:r>
      <w:r w:rsidRPr="00ED6BDD">
        <w:t>м яви</w:t>
      </w:r>
      <w:r w:rsidR="00402D91" w:rsidRPr="00ED6BDD">
        <w:t>́</w:t>
      </w:r>
      <w:r w:rsidRPr="00ED6BDD">
        <w:t>лся еси</w:t>
      </w:r>
      <w:r w:rsidR="00402D91" w:rsidRPr="00ED6BDD">
        <w:t>́</w:t>
      </w:r>
      <w:r w:rsidRPr="00ED6BDD">
        <w:t>, Варсоно</w:t>
      </w:r>
      <w:r w:rsidR="00402D91" w:rsidRPr="00ED6BDD">
        <w:t>́</w:t>
      </w:r>
      <w:r w:rsidRPr="00ED6BDD">
        <w:t>фие,/ побежда</w:t>
      </w:r>
      <w:r w:rsidR="00402D91" w:rsidRPr="00ED6BDD">
        <w:t>́</w:t>
      </w:r>
      <w:r w:rsidRPr="00ED6BDD">
        <w:t>я духо</w:t>
      </w:r>
      <w:r w:rsidR="00402D91" w:rsidRPr="00ED6BDD">
        <w:t>́</w:t>
      </w:r>
      <w:r w:rsidRPr="00ED6BDD">
        <w:t>в во бра</w:t>
      </w:r>
      <w:r w:rsidR="00402D91" w:rsidRPr="00ED6BDD">
        <w:t>́</w:t>
      </w:r>
      <w:r w:rsidRPr="00ED6BDD">
        <w:t>ни неви</w:t>
      </w:r>
      <w:r w:rsidR="00402D91" w:rsidRPr="00ED6BDD">
        <w:t>́</w:t>
      </w:r>
      <w:r w:rsidRPr="00ED6BDD">
        <w:t>димей,/ и по</w:t>
      </w:r>
      <w:r w:rsidR="00402D91" w:rsidRPr="00ED6BDD">
        <w:t>́</w:t>
      </w:r>
      <w:r w:rsidRPr="00ED6BDD">
        <w:t>чести вы</w:t>
      </w:r>
      <w:r w:rsidR="00402D91" w:rsidRPr="00ED6BDD">
        <w:t>́</w:t>
      </w:r>
      <w:r w:rsidRPr="00ED6BDD">
        <w:t>шняго зва</w:t>
      </w:r>
      <w:r w:rsidR="00402D91" w:rsidRPr="00ED6BDD">
        <w:t>́</w:t>
      </w:r>
      <w:r w:rsidRPr="00ED6BDD">
        <w:t>ния дости</w:t>
      </w:r>
      <w:r w:rsidR="00402D91" w:rsidRPr="00ED6BDD">
        <w:t>́</w:t>
      </w:r>
      <w:r w:rsidRPr="00ED6BDD">
        <w:t>гл еси</w:t>
      </w:r>
      <w:r w:rsidR="00402D91" w:rsidRPr="00ED6BDD">
        <w:t>́</w:t>
      </w:r>
      <w:r w:rsidRPr="00ED6BDD">
        <w:t>./ Ны</w:t>
      </w:r>
      <w:r w:rsidR="00402D91" w:rsidRPr="00ED6BDD">
        <w:t>́</w:t>
      </w:r>
      <w:r w:rsidRPr="00ED6BDD">
        <w:t>не же с вы</w:t>
      </w:r>
      <w:r w:rsidR="00402D91" w:rsidRPr="00ED6BDD">
        <w:t>́</w:t>
      </w:r>
      <w:r w:rsidRPr="00ED6BDD">
        <w:t>шними соедини</w:t>
      </w:r>
      <w:r w:rsidR="00402D91" w:rsidRPr="00ED6BDD">
        <w:t>́</w:t>
      </w:r>
      <w:r w:rsidRPr="00ED6BDD">
        <w:t>выйся во</w:t>
      </w:r>
      <w:r w:rsidR="00402D91" w:rsidRPr="00ED6BDD">
        <w:t>́</w:t>
      </w:r>
      <w:r w:rsidRPr="00ED6BDD">
        <w:t>инствы,/ охраня</w:t>
      </w:r>
      <w:r w:rsidR="00402D91" w:rsidRPr="00ED6BDD">
        <w:t>́</w:t>
      </w:r>
      <w:r w:rsidRPr="00ED6BDD">
        <w:t>й оте</w:t>
      </w:r>
      <w:r w:rsidR="00402D91" w:rsidRPr="00ED6BDD">
        <w:t>́</w:t>
      </w:r>
      <w:r w:rsidRPr="00ED6BDD">
        <w:t>ческим благослове</w:t>
      </w:r>
      <w:r w:rsidR="00402D91" w:rsidRPr="00ED6BDD">
        <w:t>́</w:t>
      </w:r>
      <w:r w:rsidRPr="00ED6BDD">
        <w:t>нием чад твои</w:t>
      </w:r>
      <w:r w:rsidR="00402D91" w:rsidRPr="00ED6BDD">
        <w:t>́</w:t>
      </w:r>
      <w:r w:rsidRPr="00ED6BDD">
        <w:t>х,/</w:t>
      </w:r>
      <w:r w:rsidR="00402D91" w:rsidRPr="00ED6BDD">
        <w:t>/</w:t>
      </w:r>
      <w:r w:rsidRPr="00ED6BDD">
        <w:t xml:space="preserve"> во е</w:t>
      </w:r>
      <w:r w:rsidR="00402D91" w:rsidRPr="00ED6BDD">
        <w:t>́</w:t>
      </w:r>
      <w:r w:rsidRPr="00ED6BDD">
        <w:t>же спасти</w:t>
      </w:r>
      <w:r w:rsidR="00402D91" w:rsidRPr="00ED6BDD">
        <w:t>́</w:t>
      </w:r>
      <w:r w:rsidRPr="00ED6BDD">
        <w:t>ся душа</w:t>
      </w:r>
      <w:r w:rsidR="00402D91" w:rsidRPr="00ED6BDD">
        <w:t>́</w:t>
      </w:r>
      <w:r w:rsidRPr="00ED6BDD">
        <w:t>м на</w:t>
      </w:r>
      <w:r w:rsidR="00402D91" w:rsidRPr="00ED6BDD">
        <w:t>́</w:t>
      </w:r>
      <w:r w:rsidRPr="00ED6BDD">
        <w:t>шим.</w:t>
      </w:r>
    </w:p>
    <w:p w14:paraId="78B5DE00" w14:textId="52BFB187" w:rsidR="003C71FB" w:rsidRPr="00ED6BDD" w:rsidRDefault="003C71FB" w:rsidP="003C71FB">
      <w:pPr>
        <w:pStyle w:val="nbtservheadred"/>
      </w:pPr>
      <w:r w:rsidRPr="00ED6BDD">
        <w:t>И ны</w:t>
      </w:r>
      <w:r w:rsidR="00402D91" w:rsidRPr="00ED6BDD">
        <w:t>́</w:t>
      </w:r>
      <w:r w:rsidRPr="00ED6BDD">
        <w:t>не, Богоро</w:t>
      </w:r>
      <w:r w:rsidR="00402D91" w:rsidRPr="00ED6BDD">
        <w:t>́</w:t>
      </w:r>
      <w:r w:rsidRPr="00ED6BDD">
        <w:t>дичен</w:t>
      </w:r>
      <w:r w:rsidR="00E7425E" w:rsidRPr="00ED6BDD">
        <w:t>.</w:t>
      </w:r>
    </w:p>
    <w:p w14:paraId="78B5DE01" w14:textId="77777777" w:rsidR="003C71FB" w:rsidRPr="00ED6BDD" w:rsidRDefault="003C71FB" w:rsidP="003C71FB">
      <w:pPr>
        <w:pStyle w:val="nbtservheadred"/>
      </w:pPr>
      <w:r w:rsidRPr="00ED6BDD">
        <w:t>Тропа</w:t>
      </w:r>
      <w:r w:rsidR="00402D91" w:rsidRPr="00ED6BDD">
        <w:t>́</w:t>
      </w:r>
      <w:r w:rsidRPr="00ED6BDD">
        <w:t>рь зри на вели</w:t>
      </w:r>
      <w:r w:rsidR="00402D91" w:rsidRPr="00ED6BDD">
        <w:t>́</w:t>
      </w:r>
      <w:r w:rsidRPr="00ED6BDD">
        <w:t>цей вече</w:t>
      </w:r>
      <w:r w:rsidR="00402D91" w:rsidRPr="00ED6BDD">
        <w:t>́</w:t>
      </w:r>
      <w:r w:rsidRPr="00ED6BDD">
        <w:t>рни.</w:t>
      </w:r>
    </w:p>
    <w:p w14:paraId="78B5DE02" w14:textId="77777777" w:rsidR="003C71FB" w:rsidRPr="00ED6BDD" w:rsidRDefault="003C71FB" w:rsidP="003C71FB">
      <w:pPr>
        <w:pStyle w:val="nbtservheadred"/>
      </w:pPr>
      <w:r w:rsidRPr="00ED6BDD">
        <w:t>НА ВЕЛИ́ЦЕЙ ВЕЧЕ́РНИ</w:t>
      </w:r>
    </w:p>
    <w:p w14:paraId="78B5DE03" w14:textId="61A05FA9" w:rsidR="003C71FB" w:rsidRPr="00ED6BDD" w:rsidRDefault="003C71FB" w:rsidP="003C71FB">
      <w:pPr>
        <w:pStyle w:val="nbtservheadblack"/>
      </w:pPr>
      <w:r w:rsidRPr="00ED6BDD">
        <w:rPr>
          <w:rStyle w:val="nbtservred"/>
        </w:rPr>
        <w:t>На Г</w:t>
      </w:r>
      <w:r w:rsidRPr="00ED6BDD">
        <w:t>о</w:t>
      </w:r>
      <w:r w:rsidR="00402D91" w:rsidRPr="00ED6BDD">
        <w:t>́</w:t>
      </w:r>
      <w:r w:rsidRPr="00ED6BDD">
        <w:t>споди, воззв</w:t>
      </w:r>
      <w:proofErr w:type="gramStart"/>
      <w:r w:rsidRPr="00ED6BDD">
        <w:t>a</w:t>
      </w:r>
      <w:proofErr w:type="gramEnd"/>
      <w:r w:rsidR="00402D91" w:rsidRPr="00ED6BDD">
        <w:t>́</w:t>
      </w:r>
      <w:r w:rsidRPr="00ED6BDD">
        <w:t xml:space="preserve">х: </w:t>
      </w:r>
      <w:r w:rsidRPr="00ED6BDD">
        <w:rPr>
          <w:rStyle w:val="nbtservred"/>
        </w:rPr>
        <w:t>преподо</w:t>
      </w:r>
      <w:r w:rsidR="00402D91" w:rsidRPr="00ED6BDD">
        <w:rPr>
          <w:rStyle w:val="nbtservred"/>
        </w:rPr>
        <w:t>́</w:t>
      </w:r>
      <w:r w:rsidRPr="00ED6BDD">
        <w:rPr>
          <w:rStyle w:val="nbtservred"/>
        </w:rPr>
        <w:t>бн</w:t>
      </w:r>
      <w:r w:rsidR="00F36D53" w:rsidRPr="00ED6BDD">
        <w:rPr>
          <w:rStyle w:val="nbtservred"/>
        </w:rPr>
        <w:t>аго</w:t>
      </w:r>
      <w:r w:rsidRPr="00ED6BDD">
        <w:rPr>
          <w:rStyle w:val="nbtservred"/>
        </w:rPr>
        <w:t xml:space="preserve"> стихи</w:t>
      </w:r>
      <w:r w:rsidR="00402D91" w:rsidRPr="00ED6BDD">
        <w:rPr>
          <w:rStyle w:val="nbtservred"/>
        </w:rPr>
        <w:t>́</w:t>
      </w:r>
      <w:r w:rsidRPr="00ED6BDD">
        <w:rPr>
          <w:rStyle w:val="nbtservred"/>
        </w:rPr>
        <w:t>ры, глас 4.</w:t>
      </w:r>
    </w:p>
    <w:p w14:paraId="78B5DE04" w14:textId="77777777" w:rsidR="003C71FB" w:rsidRPr="00ED6BDD" w:rsidRDefault="003C71FB" w:rsidP="003C71FB">
      <w:pPr>
        <w:pStyle w:val="nbtservpodoben"/>
      </w:pPr>
      <w:r w:rsidRPr="00ED6BDD">
        <w:rPr>
          <w:rStyle w:val="nbtservred"/>
        </w:rPr>
        <w:t>Подо́бен: З</w:t>
      </w:r>
      <w:r w:rsidRPr="00ED6BDD">
        <w:t>ва́нный свы́ше:</w:t>
      </w:r>
    </w:p>
    <w:p w14:paraId="78B5DE05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С</w:t>
      </w:r>
      <w:r w:rsidRPr="00ED6BDD">
        <w:t>вы</w:t>
      </w:r>
      <w:r w:rsidR="00402D91" w:rsidRPr="00ED6BDD">
        <w:t>́</w:t>
      </w:r>
      <w:r w:rsidRPr="00ED6BDD">
        <w:t>ше зван быв,/ а не от челове</w:t>
      </w:r>
      <w:r w:rsidR="00402D91" w:rsidRPr="00ED6BDD">
        <w:t>́</w:t>
      </w:r>
      <w:r w:rsidRPr="00ED6BDD">
        <w:t>к,/ егда</w:t>
      </w:r>
      <w:r w:rsidR="00402D91" w:rsidRPr="00ED6BDD">
        <w:t>́</w:t>
      </w:r>
      <w:r w:rsidRPr="00ED6BDD">
        <w:t xml:space="preserve"> боле</w:t>
      </w:r>
      <w:r w:rsidR="00402D91" w:rsidRPr="00ED6BDD">
        <w:t>́</w:t>
      </w:r>
      <w:r w:rsidRPr="00ED6BDD">
        <w:t>знь неисце</w:t>
      </w:r>
      <w:r w:rsidR="00402D91" w:rsidRPr="00ED6BDD">
        <w:t>́</w:t>
      </w:r>
      <w:r w:rsidRPr="00ED6BDD">
        <w:t>льная/ связа</w:t>
      </w:r>
      <w:r w:rsidR="00402D91" w:rsidRPr="00ED6BDD">
        <w:t>́</w:t>
      </w:r>
      <w:r w:rsidRPr="00ED6BDD">
        <w:t xml:space="preserve"> теле</w:t>
      </w:r>
      <w:r w:rsidR="00402D91" w:rsidRPr="00ED6BDD">
        <w:t>́</w:t>
      </w:r>
      <w:r w:rsidRPr="00ED6BDD">
        <w:t>сныя у</w:t>
      </w:r>
      <w:r w:rsidR="00402D91" w:rsidRPr="00ED6BDD">
        <w:t>́</w:t>
      </w:r>
      <w:r w:rsidRPr="00ED6BDD">
        <w:t>ды,/ непло</w:t>
      </w:r>
      <w:r w:rsidR="00402D91" w:rsidRPr="00ED6BDD">
        <w:t>́</w:t>
      </w:r>
      <w:r w:rsidRPr="00ED6BDD">
        <w:t>дныя смоко</w:t>
      </w:r>
      <w:r w:rsidR="00402D91" w:rsidRPr="00ED6BDD">
        <w:t>́</w:t>
      </w:r>
      <w:r w:rsidRPr="00ED6BDD">
        <w:t>вницы посече</w:t>
      </w:r>
      <w:r w:rsidR="00402D91" w:rsidRPr="00ED6BDD">
        <w:t>́</w:t>
      </w:r>
      <w:r w:rsidRPr="00ED6BDD">
        <w:t>ние в ра</w:t>
      </w:r>
      <w:r w:rsidR="00402D91" w:rsidRPr="00ED6BDD">
        <w:t>́</w:t>
      </w:r>
      <w:r w:rsidRPr="00ED6BDD">
        <w:t>зум приводя</w:t>
      </w:r>
      <w:r w:rsidR="00402D91" w:rsidRPr="00ED6BDD">
        <w:t>́</w:t>
      </w:r>
      <w:r w:rsidRPr="00ED6BDD">
        <w:t>,/ тогда</w:t>
      </w:r>
      <w:r w:rsidR="00402D91" w:rsidRPr="00ED6BDD">
        <w:t>́</w:t>
      </w:r>
      <w:r w:rsidRPr="00ED6BDD">
        <w:t xml:space="preserve"> небе</w:t>
      </w:r>
      <w:r w:rsidR="00402D91" w:rsidRPr="00ED6BDD">
        <w:t>́</w:t>
      </w:r>
      <w:r w:rsidRPr="00ED6BDD">
        <w:t>сный свет облиста</w:t>
      </w:r>
      <w:r w:rsidR="00402D91" w:rsidRPr="00ED6BDD">
        <w:t>́</w:t>
      </w:r>
      <w:r w:rsidRPr="00ED6BDD">
        <w:t>/ мы</w:t>
      </w:r>
      <w:r w:rsidR="00402D91" w:rsidRPr="00ED6BDD">
        <w:t>́</w:t>
      </w:r>
      <w:r w:rsidRPr="00ED6BDD">
        <w:t>сленнеи о</w:t>
      </w:r>
      <w:r w:rsidR="00402D91" w:rsidRPr="00ED6BDD">
        <w:t>́</w:t>
      </w:r>
      <w:r w:rsidRPr="00ED6BDD">
        <w:t>чи,/ духо</w:t>
      </w:r>
      <w:r w:rsidR="00402D91" w:rsidRPr="00ED6BDD">
        <w:t>́</w:t>
      </w:r>
      <w:r w:rsidRPr="00ED6BDD">
        <w:t>вное зре</w:t>
      </w:r>
      <w:r w:rsidR="00402D91" w:rsidRPr="00ED6BDD">
        <w:t>́</w:t>
      </w:r>
      <w:r w:rsidRPr="00ED6BDD">
        <w:t>ние отверза</w:t>
      </w:r>
      <w:r w:rsidR="00402D91" w:rsidRPr="00ED6BDD">
        <w:t>́</w:t>
      </w:r>
      <w:r w:rsidRPr="00ED6BDD">
        <w:t>я./ Те</w:t>
      </w:r>
      <w:r w:rsidR="00402D91" w:rsidRPr="00ED6BDD">
        <w:t>́</w:t>
      </w:r>
      <w:r w:rsidRPr="00ED6BDD">
        <w:t>мже во</w:t>
      </w:r>
      <w:r w:rsidR="00402D91" w:rsidRPr="00ED6BDD">
        <w:t>́</w:t>
      </w:r>
      <w:r w:rsidRPr="00ED6BDD">
        <w:t>ин быв царя</w:t>
      </w:r>
      <w:r w:rsidR="00402D91" w:rsidRPr="00ED6BDD">
        <w:t>́</w:t>
      </w:r>
      <w:r w:rsidRPr="00ED6BDD">
        <w:t xml:space="preserve"> земна</w:t>
      </w:r>
      <w:r w:rsidR="00402D91" w:rsidRPr="00ED6BDD">
        <w:t>́</w:t>
      </w:r>
      <w:r w:rsidRPr="00ED6BDD">
        <w:t>го, Варсоно</w:t>
      </w:r>
      <w:r w:rsidR="00402D91" w:rsidRPr="00ED6BDD">
        <w:t>́</w:t>
      </w:r>
      <w:r w:rsidRPr="00ED6BDD">
        <w:t>фие,/ служи</w:t>
      </w:r>
      <w:r w:rsidR="00402D91" w:rsidRPr="00ED6BDD">
        <w:t>́</w:t>
      </w:r>
      <w:r w:rsidRPr="00ED6BDD">
        <w:t>тель Христа</w:t>
      </w:r>
      <w:r w:rsidR="00402D91" w:rsidRPr="00ED6BDD">
        <w:t>́</w:t>
      </w:r>
      <w:r w:rsidRPr="00ED6BDD">
        <w:t>, Све</w:t>
      </w:r>
      <w:r w:rsidR="00402D91" w:rsidRPr="00ED6BDD">
        <w:t>́</w:t>
      </w:r>
      <w:r w:rsidRPr="00ED6BDD">
        <w:t>та И</w:t>
      </w:r>
      <w:r w:rsidR="00402D91" w:rsidRPr="00ED6BDD">
        <w:t>́</w:t>
      </w:r>
      <w:r w:rsidRPr="00ED6BDD">
        <w:t>стиннаго, соде</w:t>
      </w:r>
      <w:r w:rsidR="00402D91" w:rsidRPr="00ED6BDD">
        <w:t>́</w:t>
      </w:r>
      <w:r w:rsidRPr="00ED6BDD">
        <w:t>лался еси</w:t>
      </w:r>
      <w:r w:rsidR="00402D91" w:rsidRPr="00ED6BDD">
        <w:t>́</w:t>
      </w:r>
      <w:r w:rsidRPr="00ED6BDD">
        <w:t>,/</w:t>
      </w:r>
      <w:r w:rsidR="00402D91" w:rsidRPr="00ED6BDD">
        <w:t>/</w:t>
      </w:r>
      <w:r w:rsidRPr="00ED6BDD">
        <w:t xml:space="preserve"> Его</w:t>
      </w:r>
      <w:r w:rsidR="00402D91" w:rsidRPr="00ED6BDD">
        <w:t>́</w:t>
      </w:r>
      <w:r w:rsidRPr="00ED6BDD">
        <w:t>же моли</w:t>
      </w:r>
      <w:r w:rsidR="00402D91" w:rsidRPr="00ED6BDD">
        <w:t>́</w:t>
      </w:r>
      <w:r w:rsidRPr="00ED6BDD">
        <w:t xml:space="preserve"> спасти</w:t>
      </w:r>
      <w:r w:rsidR="00402D91" w:rsidRPr="00ED6BDD">
        <w:t>́</w:t>
      </w:r>
      <w:r w:rsidRPr="00ED6BDD">
        <w:t xml:space="preserve"> и просвети</w:t>
      </w:r>
      <w:r w:rsidR="00402D91" w:rsidRPr="00ED6BDD">
        <w:t>́</w:t>
      </w:r>
      <w:r w:rsidRPr="00ED6BDD">
        <w:t>ти ду</w:t>
      </w:r>
      <w:r w:rsidR="00402D91" w:rsidRPr="00ED6BDD">
        <w:t>́</w:t>
      </w:r>
      <w:r w:rsidRPr="00ED6BDD">
        <w:t>ши на</w:t>
      </w:r>
      <w:r w:rsidR="00402D91" w:rsidRPr="00ED6BDD">
        <w:t>́</w:t>
      </w:r>
      <w:r w:rsidRPr="00ED6BDD">
        <w:t>ша.</w:t>
      </w:r>
    </w:p>
    <w:p w14:paraId="78B5DE06" w14:textId="102E6E5D" w:rsidR="003C71FB" w:rsidRPr="00ED6BDD" w:rsidRDefault="003C71FB" w:rsidP="003C71FB">
      <w:pPr>
        <w:pStyle w:val="nbtservbasic"/>
      </w:pPr>
      <w:r w:rsidRPr="00ED6BDD">
        <w:rPr>
          <w:rStyle w:val="nbtservred"/>
        </w:rPr>
        <w:lastRenderedPageBreak/>
        <w:t>Е</w:t>
      </w:r>
      <w:r w:rsidRPr="00ED6BDD">
        <w:t>гда</w:t>
      </w:r>
      <w:r w:rsidR="00402D91" w:rsidRPr="00ED6BDD">
        <w:t>́</w:t>
      </w:r>
      <w:r w:rsidRPr="00ED6BDD">
        <w:t xml:space="preserve"> в пусты</w:t>
      </w:r>
      <w:r w:rsidR="008F394C" w:rsidRPr="00ED6BDD">
        <w:t>́</w:t>
      </w:r>
      <w:r w:rsidRPr="00ED6BDD">
        <w:t>ню</w:t>
      </w:r>
      <w:proofErr w:type="gramStart"/>
      <w:r w:rsidRPr="00ED6BDD">
        <w:t xml:space="preserve"> О</w:t>
      </w:r>
      <w:proofErr w:type="gramEnd"/>
      <w:r w:rsidR="00402D91" w:rsidRPr="00ED6BDD">
        <w:t>́</w:t>
      </w:r>
      <w:r w:rsidRPr="00ED6BDD">
        <w:t>птину,/ я</w:t>
      </w:r>
      <w:r w:rsidR="00402D91" w:rsidRPr="00ED6BDD">
        <w:t>́</w:t>
      </w:r>
      <w:r w:rsidRPr="00ED6BDD">
        <w:t>ко во град огражде</w:t>
      </w:r>
      <w:r w:rsidR="00402D91" w:rsidRPr="00ED6BDD">
        <w:t>́</w:t>
      </w:r>
      <w:r w:rsidRPr="00ED6BDD">
        <w:t>ния, вшел еси</w:t>
      </w:r>
      <w:r w:rsidR="00402D91" w:rsidRPr="00ED6BDD">
        <w:t>́</w:t>
      </w:r>
      <w:r w:rsidRPr="00ED6BDD">
        <w:t>,/ тогда</w:t>
      </w:r>
      <w:r w:rsidR="00402D91" w:rsidRPr="00ED6BDD">
        <w:t>́</w:t>
      </w:r>
      <w:r w:rsidRPr="00ED6BDD">
        <w:t xml:space="preserve"> седи</w:t>
      </w:r>
      <w:r w:rsidR="00402D91" w:rsidRPr="00ED6BDD">
        <w:t>́</w:t>
      </w:r>
      <w:r w:rsidRPr="00ED6BDD">
        <w:t>ны твоя</w:t>
      </w:r>
      <w:r w:rsidR="00402D91" w:rsidRPr="00ED6BDD">
        <w:t>́</w:t>
      </w:r>
      <w:r w:rsidRPr="00ED6BDD">
        <w:t xml:space="preserve"> и ра</w:t>
      </w:r>
      <w:r w:rsidR="00402D91" w:rsidRPr="00ED6BDD">
        <w:t>́</w:t>
      </w:r>
      <w:r w:rsidRPr="00ED6BDD">
        <w:t>зум/ в послуша</w:t>
      </w:r>
      <w:r w:rsidR="00402D91" w:rsidRPr="00ED6BDD">
        <w:t>́</w:t>
      </w:r>
      <w:r w:rsidRPr="00ED6BDD">
        <w:t>ние отце</w:t>
      </w:r>
      <w:r w:rsidR="00402D91" w:rsidRPr="00ED6BDD">
        <w:t>́</w:t>
      </w:r>
      <w:r w:rsidRPr="00ED6BDD">
        <w:t>м преклони</w:t>
      </w:r>
      <w:r w:rsidR="00402D91" w:rsidRPr="00ED6BDD">
        <w:t>́</w:t>
      </w:r>
      <w:r w:rsidRPr="00ED6BDD">
        <w:t>в,/ ору</w:t>
      </w:r>
      <w:r w:rsidR="00402D91" w:rsidRPr="00ED6BDD">
        <w:t>́</w:t>
      </w:r>
      <w:r w:rsidRPr="00ED6BDD">
        <w:t>жием смире</w:t>
      </w:r>
      <w:r w:rsidR="00402D91" w:rsidRPr="00ED6BDD">
        <w:t>́</w:t>
      </w:r>
      <w:r w:rsidRPr="00ED6BDD">
        <w:t>ния на иско</w:t>
      </w:r>
      <w:r w:rsidR="00402D91" w:rsidRPr="00ED6BDD">
        <w:t>́</w:t>
      </w:r>
      <w:r w:rsidRPr="00ED6BDD">
        <w:t>ннаго врага</w:t>
      </w:r>
      <w:r w:rsidR="00402D91" w:rsidRPr="00ED6BDD">
        <w:t>́</w:t>
      </w:r>
      <w:r w:rsidRPr="00ED6BDD">
        <w:t xml:space="preserve"> ополчи</w:t>
      </w:r>
      <w:r w:rsidR="00402D91" w:rsidRPr="00ED6BDD">
        <w:t>́</w:t>
      </w:r>
      <w:r w:rsidRPr="00ED6BDD">
        <w:t>лся еси</w:t>
      </w:r>
      <w:r w:rsidR="00402D91" w:rsidRPr="00ED6BDD">
        <w:t>́</w:t>
      </w:r>
      <w:r w:rsidRPr="00ED6BDD">
        <w:t>,/ терпе</w:t>
      </w:r>
      <w:r w:rsidR="00402D91" w:rsidRPr="00ED6BDD">
        <w:t>́</w:t>
      </w:r>
      <w:r w:rsidRPr="00ED6BDD">
        <w:t>нием скорбе</w:t>
      </w:r>
      <w:r w:rsidR="00402D91" w:rsidRPr="00ED6BDD">
        <w:t>́</w:t>
      </w:r>
      <w:r w:rsidRPr="00ED6BDD">
        <w:t>й иску</w:t>
      </w:r>
      <w:r w:rsidR="00402D91" w:rsidRPr="00ED6BDD">
        <w:t>́</w:t>
      </w:r>
      <w:r w:rsidRPr="00ED6BDD">
        <w:t>сство стяжа</w:t>
      </w:r>
      <w:r w:rsidR="00402D91" w:rsidRPr="00ED6BDD">
        <w:t>́</w:t>
      </w:r>
      <w:r w:rsidRPr="00ED6BDD">
        <w:t>в,/ иску</w:t>
      </w:r>
      <w:r w:rsidR="00402D91" w:rsidRPr="00ED6BDD">
        <w:t>́</w:t>
      </w:r>
      <w:r w:rsidRPr="00ED6BDD">
        <w:t>сством же упова</w:t>
      </w:r>
      <w:r w:rsidR="00402D91" w:rsidRPr="00ED6BDD">
        <w:t>́</w:t>
      </w:r>
      <w:r w:rsidRPr="00ED6BDD">
        <w:t>ние,/ о не</w:t>
      </w:r>
      <w:r w:rsidR="00402D91" w:rsidRPr="00ED6BDD">
        <w:t>́</w:t>
      </w:r>
      <w:r w:rsidRPr="00ED6BDD">
        <w:t>мже не посрами</w:t>
      </w:r>
      <w:r w:rsidR="00402D91" w:rsidRPr="00ED6BDD">
        <w:t>́</w:t>
      </w:r>
      <w:r w:rsidRPr="00ED6BDD">
        <w:t>лся еси</w:t>
      </w:r>
      <w:r w:rsidR="00402D91" w:rsidRPr="00ED6BDD">
        <w:t>́</w:t>
      </w:r>
      <w:r w:rsidRPr="00ED6BDD">
        <w:t>, преподо</w:t>
      </w:r>
      <w:r w:rsidR="00402D91" w:rsidRPr="00ED6BDD">
        <w:t>́</w:t>
      </w:r>
      <w:r w:rsidRPr="00ED6BDD">
        <w:t>бне,/</w:t>
      </w:r>
      <w:r w:rsidR="00402D91" w:rsidRPr="00ED6BDD">
        <w:t>/</w:t>
      </w:r>
      <w:r w:rsidRPr="00ED6BDD">
        <w:t xml:space="preserve"> </w:t>
      </w:r>
      <w:proofErr w:type="gramStart"/>
      <w:r w:rsidRPr="00ED6BDD">
        <w:t>позна</w:t>
      </w:r>
      <w:r w:rsidR="00402D91" w:rsidRPr="00ED6BDD">
        <w:t>́</w:t>
      </w:r>
      <w:r w:rsidRPr="00ED6BDD">
        <w:t>в</w:t>
      </w:r>
      <w:proofErr w:type="gramEnd"/>
      <w:r w:rsidRPr="00ED6BDD">
        <w:t xml:space="preserve"> любо</w:t>
      </w:r>
      <w:r w:rsidR="00402D91" w:rsidRPr="00ED6BDD">
        <w:t>́</w:t>
      </w:r>
      <w:r w:rsidRPr="00ED6BDD">
        <w:t>вь Бо</w:t>
      </w:r>
      <w:r w:rsidR="00402D91" w:rsidRPr="00ED6BDD">
        <w:t>́</w:t>
      </w:r>
      <w:r w:rsidRPr="00ED6BDD">
        <w:t>жию Ду</w:t>
      </w:r>
      <w:r w:rsidR="00402D91" w:rsidRPr="00ED6BDD">
        <w:t>́</w:t>
      </w:r>
      <w:r w:rsidRPr="00ED6BDD">
        <w:t>хом Святы</w:t>
      </w:r>
      <w:r w:rsidR="00402D91" w:rsidRPr="00ED6BDD">
        <w:t>́</w:t>
      </w:r>
      <w:r w:rsidRPr="00ED6BDD">
        <w:t>м.</w:t>
      </w:r>
    </w:p>
    <w:p w14:paraId="78B5DE07" w14:textId="3033BB7B" w:rsidR="003C71FB" w:rsidRPr="00ED6BDD" w:rsidRDefault="003C71FB" w:rsidP="003C71FB">
      <w:pPr>
        <w:pStyle w:val="nbtservbasic"/>
      </w:pPr>
      <w:r w:rsidRPr="00ED6BDD">
        <w:rPr>
          <w:rStyle w:val="nbtservred"/>
        </w:rPr>
        <w:t>И</w:t>
      </w:r>
      <w:r w:rsidRPr="00ED6BDD">
        <w:t>збра</w:t>
      </w:r>
      <w:r w:rsidR="0065647A" w:rsidRPr="00ED6BDD">
        <w:t>́</w:t>
      </w:r>
      <w:r w:rsidRPr="00ED6BDD">
        <w:t>нный свы</w:t>
      </w:r>
      <w:r w:rsidR="0065647A" w:rsidRPr="00ED6BDD">
        <w:t>́</w:t>
      </w:r>
      <w:r w:rsidRPr="00ED6BDD">
        <w:t>ше от младе</w:t>
      </w:r>
      <w:r w:rsidR="0065647A" w:rsidRPr="00ED6BDD">
        <w:t>́</w:t>
      </w:r>
      <w:r w:rsidRPr="00ED6BDD">
        <w:t>нства твоего</w:t>
      </w:r>
      <w:r w:rsidR="0065647A" w:rsidRPr="00ED6BDD">
        <w:t>́</w:t>
      </w:r>
      <w:r w:rsidRPr="00ED6BDD">
        <w:t xml:space="preserve">,/ </w:t>
      </w:r>
      <w:proofErr w:type="gramStart"/>
      <w:r w:rsidRPr="00ED6BDD">
        <w:t>во</w:t>
      </w:r>
      <w:proofErr w:type="gramEnd"/>
      <w:r w:rsidRPr="00ED6BDD">
        <w:t xml:space="preserve"> еже от а</w:t>
      </w:r>
      <w:r w:rsidR="0065647A" w:rsidRPr="00ED6BDD">
        <w:t>́</w:t>
      </w:r>
      <w:r w:rsidRPr="00ED6BDD">
        <w:t>да исхища</w:t>
      </w:r>
      <w:r w:rsidR="0065647A" w:rsidRPr="00ED6BDD">
        <w:t>́</w:t>
      </w:r>
      <w:r w:rsidRPr="00ED6BDD">
        <w:t>ти ду</w:t>
      </w:r>
      <w:r w:rsidR="0065647A" w:rsidRPr="00ED6BDD">
        <w:t>́</w:t>
      </w:r>
      <w:r w:rsidRPr="00ED6BDD">
        <w:t>ши челове</w:t>
      </w:r>
      <w:r w:rsidR="0065647A" w:rsidRPr="00ED6BDD">
        <w:t>́</w:t>
      </w:r>
      <w:r w:rsidRPr="00ED6BDD">
        <w:t>к,/ сокро</w:t>
      </w:r>
      <w:r w:rsidR="0065647A" w:rsidRPr="00ED6BDD">
        <w:t>́</w:t>
      </w:r>
      <w:r w:rsidRPr="00ED6BDD">
        <w:t>вище духо</w:t>
      </w:r>
      <w:r w:rsidR="0065647A" w:rsidRPr="00ED6BDD">
        <w:t>́</w:t>
      </w:r>
      <w:r w:rsidRPr="00ED6BDD">
        <w:t>вное от оте</w:t>
      </w:r>
      <w:r w:rsidR="0065647A" w:rsidRPr="00ED6BDD">
        <w:t>́</w:t>
      </w:r>
      <w:r w:rsidRPr="00ED6BDD">
        <w:t>ческ</w:t>
      </w:r>
      <w:r w:rsidR="0093243F" w:rsidRPr="00ED6BDD">
        <w:t>а</w:t>
      </w:r>
      <w:r w:rsidRPr="00ED6BDD">
        <w:t>го преда</w:t>
      </w:r>
      <w:r w:rsidR="0065647A" w:rsidRPr="00ED6BDD">
        <w:t>́</w:t>
      </w:r>
      <w:r w:rsidRPr="00ED6BDD">
        <w:t>ния собра</w:t>
      </w:r>
      <w:r w:rsidR="0065647A" w:rsidRPr="00ED6BDD">
        <w:t>́</w:t>
      </w:r>
      <w:r w:rsidRPr="00ED6BDD">
        <w:t>в,/ небе</w:t>
      </w:r>
      <w:r w:rsidR="0065647A" w:rsidRPr="00ED6BDD">
        <w:t>́</w:t>
      </w:r>
      <w:r w:rsidRPr="00ED6BDD">
        <w:t>сным хле</w:t>
      </w:r>
      <w:r w:rsidR="0065647A" w:rsidRPr="00ED6BDD">
        <w:t>́</w:t>
      </w:r>
      <w:r w:rsidRPr="00ED6BDD">
        <w:t>бом препита</w:t>
      </w:r>
      <w:r w:rsidR="0065647A" w:rsidRPr="00ED6BDD">
        <w:t>́</w:t>
      </w:r>
      <w:r w:rsidRPr="00ED6BDD">
        <w:t>л еси</w:t>
      </w:r>
      <w:r w:rsidR="0065647A" w:rsidRPr="00ED6BDD">
        <w:t>́</w:t>
      </w:r>
      <w:r w:rsidRPr="00ED6BDD">
        <w:t xml:space="preserve"> приходя</w:t>
      </w:r>
      <w:r w:rsidR="0065647A" w:rsidRPr="00ED6BDD">
        <w:t>́</w:t>
      </w:r>
      <w:r w:rsidRPr="00ED6BDD">
        <w:t>щих к тебе</w:t>
      </w:r>
      <w:r w:rsidR="0065647A" w:rsidRPr="00ED6BDD">
        <w:t>́</w:t>
      </w:r>
      <w:r w:rsidRPr="00ED6BDD">
        <w:t>,/ покая</w:t>
      </w:r>
      <w:r w:rsidR="0065647A" w:rsidRPr="00ED6BDD">
        <w:t>́</w:t>
      </w:r>
      <w:r w:rsidRPr="00ED6BDD">
        <w:t>нием очища</w:t>
      </w:r>
      <w:r w:rsidR="0065647A" w:rsidRPr="00ED6BDD">
        <w:t>́</w:t>
      </w:r>
      <w:r w:rsidRPr="00ED6BDD">
        <w:t>я и ко Христу</w:t>
      </w:r>
      <w:r w:rsidR="0065647A" w:rsidRPr="00ED6BDD">
        <w:t>́</w:t>
      </w:r>
      <w:r w:rsidRPr="00ED6BDD">
        <w:t xml:space="preserve"> приводя</w:t>
      </w:r>
      <w:r w:rsidR="0065647A" w:rsidRPr="00ED6BDD">
        <w:t>́</w:t>
      </w:r>
      <w:r w:rsidRPr="00ED6BDD">
        <w:t>,/</w:t>
      </w:r>
      <w:r w:rsidR="0065647A" w:rsidRPr="00ED6BDD">
        <w:t>/</w:t>
      </w:r>
      <w:r w:rsidRPr="00ED6BDD">
        <w:t xml:space="preserve"> Его</w:t>
      </w:r>
      <w:r w:rsidR="0065647A" w:rsidRPr="00ED6BDD">
        <w:t>́</w:t>
      </w:r>
      <w:r w:rsidRPr="00ED6BDD">
        <w:t>же моли</w:t>
      </w:r>
      <w:r w:rsidR="0065647A" w:rsidRPr="00ED6BDD">
        <w:t>́</w:t>
      </w:r>
      <w:r w:rsidRPr="00ED6BDD">
        <w:t xml:space="preserve"> спасти</w:t>
      </w:r>
      <w:r w:rsidR="0065647A" w:rsidRPr="00ED6BDD">
        <w:t>́</w:t>
      </w:r>
      <w:r w:rsidRPr="00ED6BDD">
        <w:t xml:space="preserve"> и просвети</w:t>
      </w:r>
      <w:r w:rsidR="0065647A" w:rsidRPr="00ED6BDD">
        <w:t>́</w:t>
      </w:r>
      <w:r w:rsidRPr="00ED6BDD">
        <w:t>ти ду</w:t>
      </w:r>
      <w:r w:rsidR="0065647A" w:rsidRPr="00ED6BDD">
        <w:t>́</w:t>
      </w:r>
      <w:r w:rsidRPr="00ED6BDD">
        <w:t>ши на</w:t>
      </w:r>
      <w:r w:rsidR="0065647A" w:rsidRPr="00ED6BDD">
        <w:t>́</w:t>
      </w:r>
      <w:r w:rsidRPr="00ED6BDD">
        <w:t>ша.</w:t>
      </w:r>
    </w:p>
    <w:p w14:paraId="78B5DE08" w14:textId="0FB8231E" w:rsidR="003C71FB" w:rsidRPr="00ED6BDD" w:rsidRDefault="003C71FB" w:rsidP="003C71FB">
      <w:pPr>
        <w:pStyle w:val="nbtservbasic"/>
      </w:pPr>
      <w:proofErr w:type="gramStart"/>
      <w:r w:rsidRPr="00ED6BDD">
        <w:rPr>
          <w:rStyle w:val="nbtservred"/>
        </w:rPr>
        <w:t>П</w:t>
      </w:r>
      <w:r w:rsidRPr="00ED6BDD">
        <w:t>реподо</w:t>
      </w:r>
      <w:r w:rsidR="0065647A" w:rsidRPr="00ED6BDD">
        <w:t>́</w:t>
      </w:r>
      <w:r w:rsidRPr="00ED6BDD">
        <w:t>бным</w:t>
      </w:r>
      <w:proofErr w:type="gramEnd"/>
      <w:r w:rsidRPr="00ED6BDD">
        <w:t xml:space="preserve"> отце</w:t>
      </w:r>
      <w:r w:rsidR="0065647A" w:rsidRPr="00ED6BDD">
        <w:t>́</w:t>
      </w:r>
      <w:r w:rsidRPr="00ED6BDD">
        <w:t>м после</w:t>
      </w:r>
      <w:r w:rsidR="0065647A" w:rsidRPr="00ED6BDD">
        <w:t>́</w:t>
      </w:r>
      <w:r w:rsidRPr="00ED6BDD">
        <w:t>дуя,/ разсужде</w:t>
      </w:r>
      <w:r w:rsidR="0065647A" w:rsidRPr="00ED6BDD">
        <w:t>́</w:t>
      </w:r>
      <w:r w:rsidRPr="00ED6BDD">
        <w:t>ния превы</w:t>
      </w:r>
      <w:r w:rsidR="0065647A" w:rsidRPr="00ED6BDD">
        <w:t>́</w:t>
      </w:r>
      <w:r w:rsidRPr="00ED6BDD">
        <w:t>шший дар/ по</w:t>
      </w:r>
      <w:r w:rsidR="0065647A" w:rsidRPr="00ED6BDD">
        <w:t>́</w:t>
      </w:r>
      <w:r w:rsidRPr="00ED6BDD">
        <w:t>льзы ра</w:t>
      </w:r>
      <w:r w:rsidR="0065647A" w:rsidRPr="00ED6BDD">
        <w:t>́</w:t>
      </w:r>
      <w:r w:rsidRPr="00ED6BDD">
        <w:t>ди люде</w:t>
      </w:r>
      <w:r w:rsidR="00972F55" w:rsidRPr="00ED6BDD">
        <w:t>́</w:t>
      </w:r>
      <w:r w:rsidRPr="00ED6BDD">
        <w:t>й прия</w:t>
      </w:r>
      <w:r w:rsidR="0065647A" w:rsidRPr="00ED6BDD">
        <w:t>́</w:t>
      </w:r>
      <w:r w:rsidRPr="00ED6BDD">
        <w:t>л еси</w:t>
      </w:r>
      <w:r w:rsidR="0065647A" w:rsidRPr="00ED6BDD">
        <w:t>́</w:t>
      </w:r>
      <w:r w:rsidRPr="00ED6BDD">
        <w:t>,/ преподо</w:t>
      </w:r>
      <w:r w:rsidR="0065647A" w:rsidRPr="00ED6BDD">
        <w:t>́</w:t>
      </w:r>
      <w:r w:rsidRPr="00ED6BDD">
        <w:t>бне отче Варсоно</w:t>
      </w:r>
      <w:r w:rsidR="0065647A" w:rsidRPr="00ED6BDD">
        <w:t>́</w:t>
      </w:r>
      <w:r w:rsidRPr="00ED6BDD">
        <w:t>фие,/ духо</w:t>
      </w:r>
      <w:r w:rsidR="0065647A" w:rsidRPr="00ED6BDD">
        <w:t>́</w:t>
      </w:r>
      <w:r w:rsidRPr="00ED6BDD">
        <w:t>вне востязу</w:t>
      </w:r>
      <w:r w:rsidR="0065647A" w:rsidRPr="00ED6BDD">
        <w:t>́</w:t>
      </w:r>
      <w:r w:rsidRPr="00ED6BDD">
        <w:t>я вся,/ от плотски</w:t>
      </w:r>
      <w:r w:rsidR="0065647A" w:rsidRPr="00ED6BDD">
        <w:t>́</w:t>
      </w:r>
      <w:r w:rsidRPr="00ED6BDD">
        <w:t>х ника</w:t>
      </w:r>
      <w:r w:rsidR="0065647A" w:rsidRPr="00ED6BDD">
        <w:t>́</w:t>
      </w:r>
      <w:r w:rsidRPr="00ED6BDD">
        <w:t>коже востязу</w:t>
      </w:r>
      <w:r w:rsidR="0065647A" w:rsidRPr="00ED6BDD">
        <w:t>́</w:t>
      </w:r>
      <w:r w:rsidRPr="00ED6BDD">
        <w:t>ешися,/ ум бо и</w:t>
      </w:r>
      <w:r w:rsidR="0065647A" w:rsidRPr="00ED6BDD">
        <w:t>́</w:t>
      </w:r>
      <w:r w:rsidRPr="00ED6BDD">
        <w:t>маши Христо</w:t>
      </w:r>
      <w:r w:rsidR="0065647A" w:rsidRPr="00ED6BDD">
        <w:t>́</w:t>
      </w:r>
      <w:r w:rsidRPr="00ED6BDD">
        <w:t>в,/</w:t>
      </w:r>
      <w:r w:rsidR="0065647A" w:rsidRPr="00ED6BDD">
        <w:t>/</w:t>
      </w:r>
      <w:r w:rsidRPr="00ED6BDD">
        <w:t xml:space="preserve"> те</w:t>
      </w:r>
      <w:r w:rsidR="0065647A" w:rsidRPr="00ED6BDD">
        <w:t>́</w:t>
      </w:r>
      <w:r w:rsidRPr="00ED6BDD">
        <w:t>мже моли</w:t>
      </w:r>
      <w:r w:rsidR="0065647A" w:rsidRPr="00ED6BDD">
        <w:t>́</w:t>
      </w:r>
      <w:r w:rsidRPr="00ED6BDD">
        <w:t xml:space="preserve"> спасти</w:t>
      </w:r>
      <w:r w:rsidR="0065647A" w:rsidRPr="00ED6BDD">
        <w:t>́</w:t>
      </w:r>
      <w:r w:rsidRPr="00ED6BDD">
        <w:t xml:space="preserve"> и просвети</w:t>
      </w:r>
      <w:r w:rsidR="0065647A" w:rsidRPr="00ED6BDD">
        <w:t>́</w:t>
      </w:r>
      <w:r w:rsidRPr="00ED6BDD">
        <w:t>ти ду</w:t>
      </w:r>
      <w:r w:rsidR="0065647A" w:rsidRPr="00ED6BDD">
        <w:t>́</w:t>
      </w:r>
      <w:r w:rsidRPr="00ED6BDD">
        <w:t>ши на</w:t>
      </w:r>
      <w:r w:rsidR="0065647A" w:rsidRPr="00ED6BDD">
        <w:t>́</w:t>
      </w:r>
      <w:r w:rsidRPr="00ED6BDD">
        <w:t>ша.</w:t>
      </w:r>
    </w:p>
    <w:p w14:paraId="78B5DE09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С</w:t>
      </w:r>
      <w:r w:rsidRPr="00ED6BDD">
        <w:t>вы</w:t>
      </w:r>
      <w:r w:rsidR="0065647A" w:rsidRPr="00ED6BDD">
        <w:t>́</w:t>
      </w:r>
      <w:r w:rsidRPr="00ED6BDD">
        <w:t>ше зва</w:t>
      </w:r>
      <w:r w:rsidR="0065647A" w:rsidRPr="00ED6BDD">
        <w:t>́</w:t>
      </w:r>
      <w:r w:rsidRPr="00ED6BDD">
        <w:t>ннаго наста</w:t>
      </w:r>
      <w:r w:rsidR="0065647A" w:rsidRPr="00ED6BDD">
        <w:t>́</w:t>
      </w:r>
      <w:r w:rsidRPr="00ED6BDD">
        <w:t>вника и</w:t>
      </w:r>
      <w:r w:rsidR="0065647A" w:rsidRPr="00ED6BDD">
        <w:t>́</w:t>
      </w:r>
      <w:r w:rsidRPr="00ED6BDD">
        <w:t>ноком,/ земли</w:t>
      </w:r>
      <w:r w:rsidR="0065647A" w:rsidRPr="00ED6BDD">
        <w:t>́</w:t>
      </w:r>
      <w:r w:rsidRPr="00ED6BDD">
        <w:t xml:space="preserve"> Ру</w:t>
      </w:r>
      <w:r w:rsidR="0065647A" w:rsidRPr="00ED6BDD">
        <w:t>́</w:t>
      </w:r>
      <w:r w:rsidRPr="00ED6BDD">
        <w:t>сския печа</w:t>
      </w:r>
      <w:r w:rsidR="0065647A" w:rsidRPr="00ED6BDD">
        <w:t>́</w:t>
      </w:r>
      <w:r w:rsidRPr="00ED6BDD">
        <w:t>льника/ и всем христиа</w:t>
      </w:r>
      <w:r w:rsidR="0065647A" w:rsidRPr="00ED6BDD">
        <w:t>́</w:t>
      </w:r>
      <w:r w:rsidRPr="00ED6BDD">
        <w:t>ном моли</w:t>
      </w:r>
      <w:r w:rsidR="0065647A" w:rsidRPr="00ED6BDD">
        <w:t>́</w:t>
      </w:r>
      <w:r w:rsidRPr="00ED6BDD">
        <w:t>твенника,/ ублажа</w:t>
      </w:r>
      <w:r w:rsidR="0065647A" w:rsidRPr="00ED6BDD">
        <w:t>́</w:t>
      </w:r>
      <w:r w:rsidRPr="00ED6BDD">
        <w:t>ем тя, Варсоно</w:t>
      </w:r>
      <w:r w:rsidR="0065647A" w:rsidRPr="00ED6BDD">
        <w:t>́</w:t>
      </w:r>
      <w:r w:rsidRPr="00ED6BDD">
        <w:t>фие о</w:t>
      </w:r>
      <w:r w:rsidR="0065647A" w:rsidRPr="00ED6BDD">
        <w:t>́</w:t>
      </w:r>
      <w:r w:rsidRPr="00ED6BDD">
        <w:t>тче наш,/ а</w:t>
      </w:r>
      <w:r w:rsidR="0065647A" w:rsidRPr="00ED6BDD">
        <w:t>́</w:t>
      </w:r>
      <w:r w:rsidRPr="00ED6BDD">
        <w:t>ще бо и проро</w:t>
      </w:r>
      <w:r w:rsidR="0065647A" w:rsidRPr="00ED6BDD">
        <w:t>́</w:t>
      </w:r>
      <w:r w:rsidRPr="00ED6BDD">
        <w:t>ческий твой язы</w:t>
      </w:r>
      <w:r w:rsidR="0065647A" w:rsidRPr="00ED6BDD">
        <w:t>́</w:t>
      </w:r>
      <w:r w:rsidRPr="00ED6BDD">
        <w:t>к умолче</w:t>
      </w:r>
      <w:r w:rsidR="0065647A" w:rsidRPr="00ED6BDD">
        <w:t>́</w:t>
      </w:r>
      <w:r w:rsidRPr="00ED6BDD">
        <w:t>,/ оба</w:t>
      </w:r>
      <w:r w:rsidR="0065647A" w:rsidRPr="00ED6BDD">
        <w:t>́</w:t>
      </w:r>
      <w:r w:rsidRPr="00ED6BDD">
        <w:t>че ве</w:t>
      </w:r>
      <w:r w:rsidR="0065647A" w:rsidRPr="00ED6BDD">
        <w:t>́</w:t>
      </w:r>
      <w:r w:rsidRPr="00ED6BDD">
        <w:t>руем, я</w:t>
      </w:r>
      <w:r w:rsidR="0065647A" w:rsidRPr="00ED6BDD">
        <w:t>́</w:t>
      </w:r>
      <w:proofErr w:type="gramStart"/>
      <w:r w:rsidRPr="00ED6BDD">
        <w:t>ко</w:t>
      </w:r>
      <w:proofErr w:type="gramEnd"/>
      <w:r w:rsidRPr="00ED6BDD">
        <w:t xml:space="preserve"> любы</w:t>
      </w:r>
      <w:r w:rsidR="0065647A" w:rsidRPr="00ED6BDD">
        <w:t>́</w:t>
      </w:r>
      <w:r w:rsidRPr="00ED6BDD">
        <w:t xml:space="preserve"> твоя</w:t>
      </w:r>
      <w:r w:rsidR="0065647A" w:rsidRPr="00ED6BDD">
        <w:t>́</w:t>
      </w:r>
      <w:r w:rsidRPr="00ED6BDD">
        <w:t xml:space="preserve"> николи</w:t>
      </w:r>
      <w:r w:rsidR="0065647A" w:rsidRPr="00ED6BDD">
        <w:t>́</w:t>
      </w:r>
      <w:r w:rsidRPr="00ED6BDD">
        <w:t>же престае</w:t>
      </w:r>
      <w:r w:rsidR="0065647A" w:rsidRPr="00ED6BDD">
        <w:t>́</w:t>
      </w:r>
      <w:r w:rsidRPr="00ED6BDD">
        <w:t>т,/ и ны</w:t>
      </w:r>
      <w:r w:rsidR="0065647A" w:rsidRPr="00ED6BDD">
        <w:t>́</w:t>
      </w:r>
      <w:r w:rsidRPr="00ED6BDD">
        <w:t>не мо</w:t>
      </w:r>
      <w:r w:rsidR="0065647A" w:rsidRPr="00ED6BDD">
        <w:t>́</w:t>
      </w:r>
      <w:r w:rsidRPr="00ED6BDD">
        <w:t>лиши Христа</w:t>
      </w:r>
      <w:r w:rsidR="0065647A" w:rsidRPr="00ED6BDD">
        <w:t>́</w:t>
      </w:r>
      <w:r w:rsidRPr="00ED6BDD">
        <w:t xml:space="preserve"> Бо</w:t>
      </w:r>
      <w:r w:rsidR="0065647A" w:rsidRPr="00ED6BDD">
        <w:t>́</w:t>
      </w:r>
      <w:r w:rsidRPr="00ED6BDD">
        <w:t>га/</w:t>
      </w:r>
      <w:r w:rsidR="0065647A" w:rsidRPr="00ED6BDD">
        <w:t>/</w:t>
      </w:r>
      <w:r w:rsidRPr="00ED6BDD">
        <w:t xml:space="preserve"> спасти</w:t>
      </w:r>
      <w:r w:rsidR="0065647A" w:rsidRPr="00ED6BDD">
        <w:t>́</w:t>
      </w:r>
      <w:r w:rsidRPr="00ED6BDD">
        <w:t xml:space="preserve"> и просвети</w:t>
      </w:r>
      <w:r w:rsidR="0065647A" w:rsidRPr="00ED6BDD">
        <w:t>́</w:t>
      </w:r>
      <w:r w:rsidRPr="00ED6BDD">
        <w:t xml:space="preserve">ти </w:t>
      </w:r>
      <w:proofErr w:type="gramStart"/>
      <w:r w:rsidRPr="00ED6BDD">
        <w:t>ду</w:t>
      </w:r>
      <w:r w:rsidR="0065647A" w:rsidRPr="00ED6BDD">
        <w:t>́</w:t>
      </w:r>
      <w:r w:rsidRPr="00ED6BDD">
        <w:t>ши</w:t>
      </w:r>
      <w:proofErr w:type="gramEnd"/>
      <w:r w:rsidRPr="00ED6BDD">
        <w:t xml:space="preserve"> на</w:t>
      </w:r>
      <w:r w:rsidR="0065647A" w:rsidRPr="00ED6BDD">
        <w:t>́</w:t>
      </w:r>
      <w:r w:rsidRPr="00ED6BDD">
        <w:t>ша.</w:t>
      </w:r>
    </w:p>
    <w:p w14:paraId="78B5DE0A" w14:textId="77777777" w:rsidR="003C71FB" w:rsidRPr="00ED6BDD" w:rsidRDefault="003C71FB" w:rsidP="003C71FB">
      <w:pPr>
        <w:pStyle w:val="nbtservheadred"/>
      </w:pPr>
      <w:r w:rsidRPr="00ED6BDD">
        <w:t>Сла</w:t>
      </w:r>
      <w:r w:rsidR="0065647A" w:rsidRPr="00ED6BDD">
        <w:t>́</w:t>
      </w:r>
      <w:r w:rsidRPr="00ED6BDD">
        <w:t>ва, глaс 6:</w:t>
      </w:r>
    </w:p>
    <w:p w14:paraId="78B5DE0B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О</w:t>
      </w:r>
      <w:r w:rsidRPr="00ED6BDD">
        <w:t>гне</w:t>
      </w:r>
      <w:r w:rsidR="0065647A" w:rsidRPr="00ED6BDD">
        <w:t>́</w:t>
      </w:r>
      <w:r w:rsidRPr="00ED6BDD">
        <w:t>м Боже</w:t>
      </w:r>
      <w:r w:rsidR="0065647A" w:rsidRPr="00ED6BDD">
        <w:t>́</w:t>
      </w:r>
      <w:r w:rsidRPr="00ED6BDD">
        <w:t>ственнаго Ду</w:t>
      </w:r>
      <w:r w:rsidR="0065647A" w:rsidRPr="00ED6BDD">
        <w:t>́</w:t>
      </w:r>
      <w:r w:rsidRPr="00ED6BDD">
        <w:t>ха/ разжже</w:t>
      </w:r>
      <w:r w:rsidR="0065647A" w:rsidRPr="00ED6BDD">
        <w:t>́</w:t>
      </w:r>
      <w:r w:rsidRPr="00ED6BDD">
        <w:t>н быв, преподо</w:t>
      </w:r>
      <w:r w:rsidR="0065647A" w:rsidRPr="00ED6BDD">
        <w:t>́</w:t>
      </w:r>
      <w:r w:rsidRPr="00ED6BDD">
        <w:t>бне,/ дре</w:t>
      </w:r>
      <w:r w:rsidR="0065647A" w:rsidRPr="00ED6BDD">
        <w:t>́</w:t>
      </w:r>
      <w:r w:rsidRPr="00ED6BDD">
        <w:t>внее житие</w:t>
      </w:r>
      <w:r w:rsidR="0065647A" w:rsidRPr="00ED6BDD">
        <w:t>́</w:t>
      </w:r>
      <w:r w:rsidRPr="00ED6BDD">
        <w:t xml:space="preserve"> мона</w:t>
      </w:r>
      <w:r w:rsidR="0065647A" w:rsidRPr="00ED6BDD">
        <w:t>́</w:t>
      </w:r>
      <w:r w:rsidRPr="00ED6BDD">
        <w:t>шеское восприя</w:t>
      </w:r>
      <w:r w:rsidR="0065647A" w:rsidRPr="00ED6BDD">
        <w:t>́</w:t>
      </w:r>
      <w:r w:rsidRPr="00ED6BDD">
        <w:t>л еси</w:t>
      </w:r>
      <w:r w:rsidR="0065647A" w:rsidRPr="00ED6BDD">
        <w:t>́</w:t>
      </w:r>
      <w:r w:rsidRPr="00ED6BDD">
        <w:t>,/ побо</w:t>
      </w:r>
      <w:r w:rsidR="0065647A" w:rsidRPr="00ED6BDD">
        <w:t>́</w:t>
      </w:r>
      <w:r w:rsidRPr="00ED6BDD">
        <w:t>рниче уста</w:t>
      </w:r>
      <w:r w:rsidR="0065647A" w:rsidRPr="00ED6BDD">
        <w:t>́</w:t>
      </w:r>
      <w:r w:rsidRPr="00ED6BDD">
        <w:t>вов и</w:t>
      </w:r>
      <w:r w:rsidR="0065647A" w:rsidRPr="00ED6BDD">
        <w:t>́</w:t>
      </w:r>
      <w:r w:rsidRPr="00ED6BDD">
        <w:t>ноческих/ и отце</w:t>
      </w:r>
      <w:r w:rsidR="0065647A" w:rsidRPr="00ED6BDD">
        <w:t>́</w:t>
      </w:r>
      <w:r w:rsidRPr="00ED6BDD">
        <w:t>в твои</w:t>
      </w:r>
      <w:r w:rsidR="0065647A" w:rsidRPr="00ED6BDD">
        <w:t>́</w:t>
      </w:r>
      <w:r w:rsidRPr="00ED6BDD">
        <w:t>х насле</w:t>
      </w:r>
      <w:r w:rsidR="0065647A" w:rsidRPr="00ED6BDD">
        <w:t>́</w:t>
      </w:r>
      <w:r w:rsidRPr="00ED6BDD">
        <w:t>дниче,/ пу</w:t>
      </w:r>
      <w:r w:rsidR="0065647A" w:rsidRPr="00ED6BDD">
        <w:t>́</w:t>
      </w:r>
      <w:r w:rsidRPr="00ED6BDD">
        <w:t>стынь О</w:t>
      </w:r>
      <w:r w:rsidR="0065647A" w:rsidRPr="00ED6BDD">
        <w:t>́</w:t>
      </w:r>
      <w:r w:rsidRPr="00ED6BDD">
        <w:t>птинскую я</w:t>
      </w:r>
      <w:r w:rsidR="0065647A" w:rsidRPr="00ED6BDD">
        <w:t>́</w:t>
      </w:r>
      <w:r w:rsidRPr="00ED6BDD">
        <w:t>ко благоцвету</w:t>
      </w:r>
      <w:r w:rsidR="0065647A" w:rsidRPr="00ED6BDD">
        <w:t>́</w:t>
      </w:r>
      <w:r w:rsidRPr="00ED6BDD">
        <w:t>щий рай показа</w:t>
      </w:r>
      <w:r w:rsidR="0065647A" w:rsidRPr="00ED6BDD">
        <w:t>́</w:t>
      </w:r>
      <w:r w:rsidRPr="00ED6BDD">
        <w:t>в,/ дру</w:t>
      </w:r>
      <w:r w:rsidR="0065647A" w:rsidRPr="00ED6BDD">
        <w:t>́</w:t>
      </w:r>
      <w:r w:rsidRPr="00ED6BDD">
        <w:t>же Предте</w:t>
      </w:r>
      <w:r w:rsidR="0065647A" w:rsidRPr="00ED6BDD">
        <w:t>́</w:t>
      </w:r>
      <w:r w:rsidRPr="00ED6BDD">
        <w:t>чев и пусты</w:t>
      </w:r>
      <w:r w:rsidR="0065647A" w:rsidRPr="00ED6BDD">
        <w:t>́</w:t>
      </w:r>
      <w:r w:rsidRPr="00ED6BDD">
        <w:t>нных обучи</w:t>
      </w:r>
      <w:r w:rsidR="0065647A" w:rsidRPr="00ED6BDD">
        <w:t>́</w:t>
      </w:r>
      <w:r w:rsidRPr="00ED6BDD">
        <w:t>телю,/ Варсоно</w:t>
      </w:r>
      <w:r w:rsidR="0065647A" w:rsidRPr="00ED6BDD">
        <w:t>́</w:t>
      </w:r>
      <w:r w:rsidRPr="00ED6BDD">
        <w:t>фие, о</w:t>
      </w:r>
      <w:r w:rsidR="0065647A" w:rsidRPr="00ED6BDD">
        <w:t>́</w:t>
      </w:r>
      <w:r w:rsidRPr="00ED6BDD">
        <w:t>тче свяще</w:t>
      </w:r>
      <w:r w:rsidR="0065647A" w:rsidRPr="00ED6BDD">
        <w:t>́</w:t>
      </w:r>
      <w:r w:rsidRPr="00ED6BDD">
        <w:t>ннейший,/ моли</w:t>
      </w:r>
      <w:r w:rsidR="0065647A" w:rsidRPr="00ED6BDD">
        <w:t>́</w:t>
      </w:r>
      <w:r w:rsidRPr="00ED6BDD">
        <w:t xml:space="preserve"> изба</w:t>
      </w:r>
      <w:r w:rsidR="0065647A" w:rsidRPr="00ED6BDD">
        <w:t>́</w:t>
      </w:r>
      <w:r w:rsidRPr="00ED6BDD">
        <w:t>витися бу</w:t>
      </w:r>
      <w:r w:rsidR="0065647A" w:rsidRPr="00ED6BDD">
        <w:t>́</w:t>
      </w:r>
      <w:r w:rsidRPr="00ED6BDD">
        <w:t>дущих треволне</w:t>
      </w:r>
      <w:r w:rsidR="0065647A" w:rsidRPr="00ED6BDD">
        <w:t>́</w:t>
      </w:r>
      <w:r w:rsidRPr="00ED6BDD">
        <w:t>ний,</w:t>
      </w:r>
      <w:r w:rsidR="0065647A" w:rsidRPr="00ED6BDD">
        <w:t>/</w:t>
      </w:r>
      <w:r w:rsidRPr="00ED6BDD">
        <w:t>/ ве</w:t>
      </w:r>
      <w:r w:rsidR="0065647A" w:rsidRPr="00ED6BDD">
        <w:t>́</w:t>
      </w:r>
      <w:r w:rsidRPr="00ED6BDD">
        <w:t>рно соверша</w:t>
      </w:r>
      <w:r w:rsidR="0065647A" w:rsidRPr="00ED6BDD">
        <w:t>́</w:t>
      </w:r>
      <w:r w:rsidR="00E8573B" w:rsidRPr="00ED6BDD">
        <w:t>ющи</w:t>
      </w:r>
      <w:r w:rsidRPr="00ED6BDD">
        <w:t>м па</w:t>
      </w:r>
      <w:r w:rsidR="0065647A" w:rsidRPr="00ED6BDD">
        <w:t>́</w:t>
      </w:r>
      <w:r w:rsidRPr="00ED6BDD">
        <w:t>мять твою</w:t>
      </w:r>
      <w:r w:rsidR="0065647A" w:rsidRPr="00ED6BDD">
        <w:t>́</w:t>
      </w:r>
      <w:r w:rsidRPr="00ED6BDD">
        <w:t>.</w:t>
      </w:r>
    </w:p>
    <w:p w14:paraId="78B5DE0C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И ны</w:t>
      </w:r>
      <w:r w:rsidR="0065647A" w:rsidRPr="00ED6BDD">
        <w:rPr>
          <w:rStyle w:val="nbtservred"/>
        </w:rPr>
        <w:t>́</w:t>
      </w:r>
      <w:r w:rsidRPr="00ED6BDD">
        <w:rPr>
          <w:rStyle w:val="nbtservred"/>
        </w:rPr>
        <w:t>не, Богоро</w:t>
      </w:r>
      <w:r w:rsidR="0065647A" w:rsidRPr="00ED6BDD">
        <w:rPr>
          <w:rStyle w:val="nbtservred"/>
        </w:rPr>
        <w:t>́</w:t>
      </w:r>
      <w:r w:rsidRPr="00ED6BDD">
        <w:rPr>
          <w:rStyle w:val="nbtservred"/>
        </w:rPr>
        <w:t>дичен: К</w:t>
      </w:r>
      <w:r w:rsidRPr="00ED6BDD">
        <w:t>то Тебе</w:t>
      </w:r>
      <w:r w:rsidR="0065647A" w:rsidRPr="00ED6BDD">
        <w:t>́</w:t>
      </w:r>
      <w:r w:rsidRPr="00ED6BDD">
        <w:t xml:space="preserve"> не ублажи</w:t>
      </w:r>
      <w:r w:rsidR="0065647A" w:rsidRPr="00ED6BDD">
        <w:t>́</w:t>
      </w:r>
      <w:r w:rsidRPr="00ED6BDD">
        <w:t>т, Пресвята</w:t>
      </w:r>
      <w:r w:rsidR="0065647A" w:rsidRPr="00ED6BDD">
        <w:t>́</w:t>
      </w:r>
      <w:r w:rsidRPr="00ED6BDD">
        <w:t>я Де</w:t>
      </w:r>
      <w:r w:rsidR="0065647A" w:rsidRPr="00ED6BDD">
        <w:t>́</w:t>
      </w:r>
      <w:r w:rsidRPr="00ED6BDD">
        <w:t>во:</w:t>
      </w:r>
    </w:p>
    <w:p w14:paraId="78B5DE0D" w14:textId="77777777" w:rsidR="003C71FB" w:rsidRPr="00ED6BDD" w:rsidRDefault="003C71FB" w:rsidP="003C71FB">
      <w:pPr>
        <w:pStyle w:val="nbtservheadred"/>
      </w:pPr>
      <w:r w:rsidRPr="00ED6BDD">
        <w:t>Вход. Проки</w:t>
      </w:r>
      <w:r w:rsidR="0065647A" w:rsidRPr="00ED6BDD">
        <w:t>́</w:t>
      </w:r>
      <w:r w:rsidRPr="00ED6BDD">
        <w:t>мен дне. И чте</w:t>
      </w:r>
      <w:r w:rsidR="0065647A" w:rsidRPr="00ED6BDD">
        <w:t>́</w:t>
      </w:r>
      <w:r w:rsidRPr="00ED6BDD">
        <w:t>ния преподо</w:t>
      </w:r>
      <w:r w:rsidR="0065647A" w:rsidRPr="00ED6BDD">
        <w:t>́</w:t>
      </w:r>
      <w:r w:rsidRPr="00ED6BDD">
        <w:t>бническая.</w:t>
      </w:r>
    </w:p>
    <w:p w14:paraId="78B5DE0E" w14:textId="72906C70" w:rsidR="003C71FB" w:rsidRPr="00ED6BDD" w:rsidRDefault="00E574CB" w:rsidP="003C71FB">
      <w:pPr>
        <w:pStyle w:val="nbtservbasic"/>
        <w:rPr>
          <w:rStyle w:val="nbtservred"/>
        </w:rPr>
      </w:pPr>
      <w:r w:rsidRPr="00ED6BDD">
        <w:rPr>
          <w:rStyle w:val="nbtservred"/>
        </w:rPr>
        <w:t>(</w:t>
      </w:r>
      <w:r w:rsidR="003C71FB" w:rsidRPr="00ED6BDD">
        <w:rPr>
          <w:rStyle w:val="nbtservred"/>
        </w:rPr>
        <w:t>А</w:t>
      </w:r>
      <w:r w:rsidR="0065647A" w:rsidRPr="00ED6BDD">
        <w:rPr>
          <w:rStyle w:val="nbtservred"/>
        </w:rPr>
        <w:t>́</w:t>
      </w:r>
      <w:r w:rsidR="003C71FB" w:rsidRPr="00ED6BDD">
        <w:rPr>
          <w:rStyle w:val="nbtservred"/>
        </w:rPr>
        <w:t>ще ли пост, по вхо</w:t>
      </w:r>
      <w:r w:rsidR="0065647A" w:rsidRPr="00ED6BDD">
        <w:rPr>
          <w:rStyle w:val="nbtservred"/>
        </w:rPr>
        <w:t>́</w:t>
      </w:r>
      <w:r w:rsidR="003C71FB" w:rsidRPr="00ED6BDD">
        <w:rPr>
          <w:rStyle w:val="nbtservred"/>
        </w:rPr>
        <w:t>де проки</w:t>
      </w:r>
      <w:r w:rsidR="0065647A" w:rsidRPr="00ED6BDD">
        <w:rPr>
          <w:rStyle w:val="nbtservred"/>
        </w:rPr>
        <w:t>́</w:t>
      </w:r>
      <w:r w:rsidR="003C71FB" w:rsidRPr="00ED6BDD">
        <w:rPr>
          <w:rStyle w:val="nbtservred"/>
        </w:rPr>
        <w:t>мен Трио</w:t>
      </w:r>
      <w:r w:rsidR="0065647A" w:rsidRPr="00ED6BDD">
        <w:rPr>
          <w:rStyle w:val="nbtservred"/>
        </w:rPr>
        <w:t>́</w:t>
      </w:r>
      <w:r w:rsidR="003C71FB" w:rsidRPr="00ED6BDD">
        <w:rPr>
          <w:rStyle w:val="nbtservred"/>
        </w:rPr>
        <w:t>ди, чте</w:t>
      </w:r>
      <w:r w:rsidR="0065647A" w:rsidRPr="00ED6BDD">
        <w:rPr>
          <w:rStyle w:val="nbtservred"/>
        </w:rPr>
        <w:t>́</w:t>
      </w:r>
      <w:r w:rsidR="003C71FB" w:rsidRPr="00ED6BDD">
        <w:rPr>
          <w:rStyle w:val="nbtservred"/>
        </w:rPr>
        <w:t>ния дне и преподо</w:t>
      </w:r>
      <w:r w:rsidR="0065647A" w:rsidRPr="00ED6BDD">
        <w:rPr>
          <w:rStyle w:val="nbtservred"/>
        </w:rPr>
        <w:t>́</w:t>
      </w:r>
      <w:r w:rsidR="003C71FB" w:rsidRPr="00ED6BDD">
        <w:rPr>
          <w:rStyle w:val="nbtservred"/>
        </w:rPr>
        <w:t>бнаго.</w:t>
      </w:r>
      <w:r w:rsidRPr="00ED6BDD">
        <w:rPr>
          <w:rStyle w:val="nbtservred"/>
        </w:rPr>
        <w:t>)</w:t>
      </w:r>
    </w:p>
    <w:p w14:paraId="78B5DE0F" w14:textId="77777777" w:rsidR="003C71FB" w:rsidRPr="00ED6BDD" w:rsidRDefault="003C71FB" w:rsidP="003C71FB">
      <w:pPr>
        <w:pStyle w:val="nbtservheadred"/>
      </w:pPr>
      <w:r w:rsidRPr="00ED6BDD">
        <w:t>На лити</w:t>
      </w:r>
      <w:r w:rsidR="0065647A" w:rsidRPr="00ED6BDD">
        <w:t>́</w:t>
      </w:r>
      <w:r w:rsidRPr="00ED6BDD">
        <w:t>и сти</w:t>
      </w:r>
      <w:r w:rsidR="0065647A" w:rsidRPr="00ED6BDD">
        <w:t>́</w:t>
      </w:r>
      <w:r w:rsidRPr="00ED6BDD">
        <w:t>хира хра</w:t>
      </w:r>
      <w:r w:rsidR="0065647A" w:rsidRPr="00ED6BDD">
        <w:t>́</w:t>
      </w:r>
      <w:r w:rsidRPr="00ED6BDD">
        <w:t>ма.</w:t>
      </w:r>
    </w:p>
    <w:p w14:paraId="78B5DE10" w14:textId="3EEE93F0" w:rsidR="003C71FB" w:rsidRPr="00ED6BDD" w:rsidRDefault="003C71FB" w:rsidP="003C71FB">
      <w:pPr>
        <w:pStyle w:val="nbtservheadred"/>
      </w:pPr>
      <w:r w:rsidRPr="00ED6BDD">
        <w:t>И преподо</w:t>
      </w:r>
      <w:r w:rsidR="0065647A" w:rsidRPr="00ED6BDD">
        <w:t>́</w:t>
      </w:r>
      <w:r w:rsidRPr="00ED6BDD">
        <w:t>бн</w:t>
      </w:r>
      <w:r w:rsidR="0038055A" w:rsidRPr="00ED6BDD">
        <w:t>аго</w:t>
      </w:r>
      <w:r w:rsidRPr="00ED6BDD">
        <w:t xml:space="preserve"> стихи</w:t>
      </w:r>
      <w:r w:rsidR="0065647A" w:rsidRPr="00ED6BDD">
        <w:t>́</w:t>
      </w:r>
      <w:r w:rsidRPr="00ED6BDD">
        <w:t>ры, глас 6:</w:t>
      </w:r>
    </w:p>
    <w:p w14:paraId="78B5DE11" w14:textId="57E9CB4A" w:rsidR="003C71FB" w:rsidRPr="00ED6BDD" w:rsidRDefault="003C71FB" w:rsidP="003C71FB">
      <w:pPr>
        <w:pStyle w:val="nbtservbasic"/>
      </w:pPr>
      <w:r w:rsidRPr="00ED6BDD">
        <w:rPr>
          <w:rStyle w:val="nbtservred"/>
        </w:rPr>
        <w:t>Л</w:t>
      </w:r>
      <w:r w:rsidRPr="00ED6BDD">
        <w:t>юбо</w:t>
      </w:r>
      <w:r w:rsidR="0065647A" w:rsidRPr="00ED6BDD">
        <w:t>́</w:t>
      </w:r>
      <w:r w:rsidRPr="00ED6BDD">
        <w:t>вию после</w:t>
      </w:r>
      <w:r w:rsidR="0065647A" w:rsidRPr="00ED6BDD">
        <w:t>́</w:t>
      </w:r>
      <w:r w:rsidRPr="00ED6BDD">
        <w:t>дуя во Иерусали</w:t>
      </w:r>
      <w:r w:rsidR="0065647A" w:rsidRPr="00ED6BDD">
        <w:t>́</w:t>
      </w:r>
      <w:r w:rsidRPr="00ED6BDD">
        <w:t>м восхо</w:t>
      </w:r>
      <w:r w:rsidR="0065647A" w:rsidRPr="00ED6BDD">
        <w:t>́</w:t>
      </w:r>
      <w:r w:rsidRPr="00ED6BDD">
        <w:t>ду,/ ду</w:t>
      </w:r>
      <w:r w:rsidR="0065647A" w:rsidRPr="00ED6BDD">
        <w:t>́</w:t>
      </w:r>
      <w:r w:rsidRPr="00ED6BDD">
        <w:t>шу преда</w:t>
      </w:r>
      <w:r w:rsidR="0065647A" w:rsidRPr="00ED6BDD">
        <w:t>́</w:t>
      </w:r>
      <w:r w:rsidRPr="00ED6BDD">
        <w:t>л еси</w:t>
      </w:r>
      <w:r w:rsidR="0065647A" w:rsidRPr="00ED6BDD">
        <w:t>́</w:t>
      </w:r>
      <w:r w:rsidRPr="00ED6BDD">
        <w:t xml:space="preserve"> Распе</w:t>
      </w:r>
      <w:r w:rsidR="0065647A" w:rsidRPr="00ED6BDD">
        <w:t>́</w:t>
      </w:r>
      <w:r w:rsidRPr="00ED6BDD">
        <w:t>ншемуся за тя,/ и венце</w:t>
      </w:r>
      <w:r w:rsidR="0065647A" w:rsidRPr="00ED6BDD">
        <w:t>́</w:t>
      </w:r>
      <w:r w:rsidRPr="00ED6BDD">
        <w:t>м поруга</w:t>
      </w:r>
      <w:r w:rsidR="0065647A" w:rsidRPr="00ED6BDD">
        <w:t>́</w:t>
      </w:r>
      <w:r w:rsidRPr="00ED6BDD">
        <w:t>ния увенча</w:t>
      </w:r>
      <w:r w:rsidR="0065647A" w:rsidRPr="00ED6BDD">
        <w:t>́</w:t>
      </w:r>
      <w:r w:rsidRPr="00ED6BDD">
        <w:t>лся еси</w:t>
      </w:r>
      <w:r w:rsidR="0065647A" w:rsidRPr="00ED6BDD">
        <w:t>́</w:t>
      </w:r>
      <w:r w:rsidRPr="00ED6BDD">
        <w:t>,/ и лю</w:t>
      </w:r>
      <w:r w:rsidR="0065647A" w:rsidRPr="00ED6BDD">
        <w:t>́</w:t>
      </w:r>
      <w:r w:rsidRPr="00ED6BDD">
        <w:t>те уязви</w:t>
      </w:r>
      <w:r w:rsidR="0065647A" w:rsidRPr="00ED6BDD">
        <w:t>́</w:t>
      </w:r>
      <w:r w:rsidRPr="00ED6BDD">
        <w:t>лся еси</w:t>
      </w:r>
      <w:r w:rsidR="0065647A" w:rsidRPr="00ED6BDD">
        <w:t>́</w:t>
      </w:r>
      <w:r w:rsidRPr="00ED6BDD">
        <w:t xml:space="preserve"> копие</w:t>
      </w:r>
      <w:r w:rsidR="0065647A" w:rsidRPr="00ED6BDD">
        <w:t>́</w:t>
      </w:r>
      <w:r w:rsidRPr="00ED6BDD">
        <w:t>м скорбе</w:t>
      </w:r>
      <w:r w:rsidR="0065647A" w:rsidRPr="00ED6BDD">
        <w:t>́</w:t>
      </w:r>
      <w:r w:rsidRPr="00ED6BDD">
        <w:t>й, преподо</w:t>
      </w:r>
      <w:r w:rsidR="0065647A" w:rsidRPr="00ED6BDD">
        <w:t>́</w:t>
      </w:r>
      <w:r w:rsidRPr="00ED6BDD">
        <w:t>бне Варсоно</w:t>
      </w:r>
      <w:r w:rsidR="0065647A" w:rsidRPr="00ED6BDD">
        <w:t>́</w:t>
      </w:r>
      <w:r w:rsidRPr="00ED6BDD">
        <w:t>фие,/ те</w:t>
      </w:r>
      <w:r w:rsidR="0065647A" w:rsidRPr="00ED6BDD">
        <w:t>́</w:t>
      </w:r>
      <w:r w:rsidRPr="00ED6BDD">
        <w:t>мже зове</w:t>
      </w:r>
      <w:r w:rsidR="0065647A" w:rsidRPr="00ED6BDD">
        <w:t>́</w:t>
      </w:r>
      <w:r w:rsidRPr="00ED6BDD">
        <w:t>м ти:/ благослове</w:t>
      </w:r>
      <w:r w:rsidR="0065647A" w:rsidRPr="00ED6BDD">
        <w:t>́</w:t>
      </w:r>
      <w:r w:rsidRPr="00ED6BDD">
        <w:t>н еси</w:t>
      </w:r>
      <w:r w:rsidR="0065647A" w:rsidRPr="00ED6BDD">
        <w:t>́</w:t>
      </w:r>
      <w:r w:rsidRPr="00ED6BDD">
        <w:t>, о</w:t>
      </w:r>
      <w:r w:rsidR="0065647A" w:rsidRPr="00ED6BDD">
        <w:t>́</w:t>
      </w:r>
      <w:r w:rsidRPr="00ED6BDD">
        <w:t>тче,/ гряды</w:t>
      </w:r>
      <w:r w:rsidR="0065647A" w:rsidRPr="00ED6BDD">
        <w:t>́</w:t>
      </w:r>
      <w:r w:rsidRPr="00ED6BDD">
        <w:t>й прия</w:t>
      </w:r>
      <w:r w:rsidR="0065647A" w:rsidRPr="00ED6BDD">
        <w:t>́</w:t>
      </w:r>
      <w:r w:rsidRPr="00ED6BDD">
        <w:t>ти по</w:t>
      </w:r>
      <w:r w:rsidR="0065647A" w:rsidRPr="00ED6BDD">
        <w:t>́</w:t>
      </w:r>
      <w:r w:rsidRPr="00ED6BDD">
        <w:t>честь вы</w:t>
      </w:r>
      <w:r w:rsidR="0065647A" w:rsidRPr="00ED6BDD">
        <w:t>́</w:t>
      </w:r>
      <w:r w:rsidRPr="00ED6BDD">
        <w:t>шняго зва</w:t>
      </w:r>
      <w:r w:rsidR="0065647A" w:rsidRPr="00ED6BDD">
        <w:t>́</w:t>
      </w:r>
      <w:r w:rsidRPr="00ED6BDD">
        <w:t xml:space="preserve">ния,/ и </w:t>
      </w:r>
      <w:r w:rsidRPr="00ED6BDD">
        <w:lastRenderedPageBreak/>
        <w:t>Престо</w:t>
      </w:r>
      <w:r w:rsidR="0065647A" w:rsidRPr="00ED6BDD">
        <w:t>́</w:t>
      </w:r>
      <w:r w:rsidRPr="00ED6BDD">
        <w:t>лу Царя</w:t>
      </w:r>
      <w:r w:rsidR="0065647A" w:rsidRPr="00ED6BDD">
        <w:t>́</w:t>
      </w:r>
      <w:r w:rsidRPr="00ED6BDD">
        <w:t xml:space="preserve"> предста</w:t>
      </w:r>
      <w:r w:rsidR="0065647A" w:rsidRPr="00ED6BDD">
        <w:t>́</w:t>
      </w:r>
      <w:r w:rsidRPr="00ED6BDD">
        <w:t>ти,/ иде</w:t>
      </w:r>
      <w:r w:rsidR="0065647A" w:rsidRPr="00ED6BDD">
        <w:t>́</w:t>
      </w:r>
      <w:r w:rsidRPr="00ED6BDD">
        <w:t>же помяни</w:t>
      </w:r>
      <w:r w:rsidR="0065647A" w:rsidRPr="00ED6BDD">
        <w:t>́</w:t>
      </w:r>
      <w:r w:rsidRPr="00ED6BDD">
        <w:t xml:space="preserve"> тебе</w:t>
      </w:r>
      <w:r w:rsidR="0065647A" w:rsidRPr="00ED6BDD">
        <w:t>́</w:t>
      </w:r>
      <w:r w:rsidRPr="00ED6BDD">
        <w:t xml:space="preserve"> после</w:t>
      </w:r>
      <w:r w:rsidR="0065647A" w:rsidRPr="00ED6BDD">
        <w:t>́</w:t>
      </w:r>
      <w:r w:rsidRPr="00ED6BDD">
        <w:t>дующих,</w:t>
      </w:r>
      <w:r w:rsidR="0065647A" w:rsidRPr="00ED6BDD">
        <w:t>/</w:t>
      </w:r>
      <w:r w:rsidRPr="00ED6BDD">
        <w:t xml:space="preserve"> и бу</w:t>
      </w:r>
      <w:r w:rsidR="0065647A" w:rsidRPr="00ED6BDD">
        <w:t>́</w:t>
      </w:r>
      <w:r w:rsidRPr="00ED6BDD">
        <w:t>дущаго осужде</w:t>
      </w:r>
      <w:r w:rsidR="0065647A" w:rsidRPr="00ED6BDD">
        <w:t>́</w:t>
      </w:r>
      <w:r w:rsidRPr="00ED6BDD">
        <w:t>ния изба</w:t>
      </w:r>
      <w:r w:rsidR="0065647A" w:rsidRPr="00ED6BDD">
        <w:t>́</w:t>
      </w:r>
      <w:r w:rsidRPr="00ED6BDD">
        <w:t>ви/</w:t>
      </w:r>
      <w:r w:rsidR="0065647A" w:rsidRPr="00ED6BDD">
        <w:t>/</w:t>
      </w:r>
      <w:r w:rsidRPr="00ED6BDD">
        <w:t xml:space="preserve"> любо</w:t>
      </w:r>
      <w:r w:rsidR="0065647A" w:rsidRPr="00ED6BDD">
        <w:t>́</w:t>
      </w:r>
      <w:r w:rsidRPr="00ED6BDD">
        <w:t>вию хва</w:t>
      </w:r>
      <w:r w:rsidR="0065647A" w:rsidRPr="00ED6BDD">
        <w:t>́</w:t>
      </w:r>
      <w:r w:rsidRPr="00ED6BDD">
        <w:t>лящих тя.</w:t>
      </w:r>
    </w:p>
    <w:p w14:paraId="78B5DE12" w14:textId="77777777" w:rsidR="003C71FB" w:rsidRPr="00ED6BDD" w:rsidRDefault="003C71FB" w:rsidP="003C71FB">
      <w:pPr>
        <w:pStyle w:val="nbtservheadred"/>
      </w:pPr>
      <w:r w:rsidRPr="00ED6BDD">
        <w:t>Сла</w:t>
      </w:r>
      <w:r w:rsidR="0065647A" w:rsidRPr="00ED6BDD">
        <w:t>́</w:t>
      </w:r>
      <w:r w:rsidRPr="00ED6BDD">
        <w:t>ва, глaс 3:</w:t>
      </w:r>
    </w:p>
    <w:p w14:paraId="78B5DE13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В</w:t>
      </w:r>
      <w:r w:rsidRPr="00ED6BDD">
        <w:t>е</w:t>
      </w:r>
      <w:r w:rsidR="0065647A" w:rsidRPr="00ED6BDD">
        <w:t>́</w:t>
      </w:r>
      <w:r w:rsidRPr="00ED6BDD">
        <w:t>лия моли</w:t>
      </w:r>
      <w:r w:rsidR="0065647A" w:rsidRPr="00ED6BDD">
        <w:t>́</w:t>
      </w:r>
      <w:r w:rsidRPr="00ED6BDD">
        <w:t>тв твои</w:t>
      </w:r>
      <w:r w:rsidR="0065647A" w:rsidRPr="00ED6BDD">
        <w:t>́</w:t>
      </w:r>
      <w:r w:rsidRPr="00ED6BDD">
        <w:t>х си</w:t>
      </w:r>
      <w:r w:rsidR="0065647A" w:rsidRPr="00ED6BDD">
        <w:t>́</w:t>
      </w:r>
      <w:r w:rsidRPr="00ED6BDD">
        <w:t>ла,/ преподо</w:t>
      </w:r>
      <w:r w:rsidR="0065647A" w:rsidRPr="00ED6BDD">
        <w:t>́</w:t>
      </w:r>
      <w:r w:rsidRPr="00ED6BDD">
        <w:t>бне ста</w:t>
      </w:r>
      <w:r w:rsidR="0065647A" w:rsidRPr="00ED6BDD">
        <w:t>́</w:t>
      </w:r>
      <w:r w:rsidRPr="00ED6BDD">
        <w:t>рче Варсоно</w:t>
      </w:r>
      <w:r w:rsidR="0065647A" w:rsidRPr="00ED6BDD">
        <w:t>́</w:t>
      </w:r>
      <w:r w:rsidRPr="00ED6BDD">
        <w:t>фие,/ ду</w:t>
      </w:r>
      <w:r w:rsidR="0065647A" w:rsidRPr="00ED6BDD">
        <w:t>́</w:t>
      </w:r>
      <w:r w:rsidRPr="00ED6BDD">
        <w:t>хи бо лука</w:t>
      </w:r>
      <w:r w:rsidR="0065647A" w:rsidRPr="00ED6BDD">
        <w:t>́</w:t>
      </w:r>
      <w:r w:rsidRPr="00ED6BDD">
        <w:t>выя отгоня</w:t>
      </w:r>
      <w:r w:rsidR="0065647A" w:rsidRPr="00ED6BDD">
        <w:t>́</w:t>
      </w:r>
      <w:r w:rsidRPr="00ED6BDD">
        <w:t>еши,/ и вра</w:t>
      </w:r>
      <w:r w:rsidR="0065647A" w:rsidRPr="00ED6BDD">
        <w:t>́</w:t>
      </w:r>
      <w:r w:rsidRPr="00ED6BDD">
        <w:t>жия кова</w:t>
      </w:r>
      <w:r w:rsidR="0065647A" w:rsidRPr="00ED6BDD">
        <w:t>́</w:t>
      </w:r>
      <w:r w:rsidRPr="00ED6BDD">
        <w:t>рства разруша</w:t>
      </w:r>
      <w:r w:rsidR="0065647A" w:rsidRPr="00ED6BDD">
        <w:t>́</w:t>
      </w:r>
      <w:r w:rsidRPr="00ED6BDD">
        <w:t>еши,/ покая</w:t>
      </w:r>
      <w:r w:rsidR="0065647A" w:rsidRPr="00ED6BDD">
        <w:t>́</w:t>
      </w:r>
      <w:r w:rsidRPr="00ED6BDD">
        <w:t>нием ду</w:t>
      </w:r>
      <w:r w:rsidR="0065647A" w:rsidRPr="00ED6BDD">
        <w:t>́</w:t>
      </w:r>
      <w:r w:rsidRPr="00ED6BDD">
        <w:t>ши исцеля</w:t>
      </w:r>
      <w:r w:rsidR="0065647A" w:rsidRPr="00ED6BDD">
        <w:t>́</w:t>
      </w:r>
      <w:r w:rsidRPr="00ED6BDD">
        <w:t>еши,/ ско</w:t>
      </w:r>
      <w:r w:rsidR="0065647A" w:rsidRPr="00ED6BDD">
        <w:t>́</w:t>
      </w:r>
      <w:r w:rsidRPr="00ED6BDD">
        <w:t>рби и боле</w:t>
      </w:r>
      <w:r w:rsidR="0065647A" w:rsidRPr="00ED6BDD">
        <w:t>́</w:t>
      </w:r>
      <w:r w:rsidRPr="00ED6BDD">
        <w:t>зни утоля</w:t>
      </w:r>
      <w:r w:rsidR="0065647A" w:rsidRPr="00ED6BDD">
        <w:t>́</w:t>
      </w:r>
      <w:r w:rsidRPr="00ED6BDD">
        <w:t>еши,/ да вси просла</w:t>
      </w:r>
      <w:r w:rsidR="0065647A" w:rsidRPr="00ED6BDD">
        <w:t>́</w:t>
      </w:r>
      <w:r w:rsidRPr="00ED6BDD">
        <w:t>вим Христа</w:t>
      </w:r>
      <w:r w:rsidR="0065647A" w:rsidRPr="00ED6BDD">
        <w:t>́</w:t>
      </w:r>
      <w:r w:rsidRPr="00ED6BDD">
        <w:t xml:space="preserve"> Бо</w:t>
      </w:r>
      <w:r w:rsidR="0065647A" w:rsidRPr="00ED6BDD">
        <w:t>́</w:t>
      </w:r>
      <w:r w:rsidRPr="00ED6BDD">
        <w:t>га,/</w:t>
      </w:r>
      <w:r w:rsidR="0065647A" w:rsidRPr="00ED6BDD">
        <w:t>/</w:t>
      </w:r>
      <w:r w:rsidRPr="00ED6BDD">
        <w:t xml:space="preserve"> Ди</w:t>
      </w:r>
      <w:r w:rsidR="0065647A" w:rsidRPr="00ED6BDD">
        <w:t>́</w:t>
      </w:r>
      <w:r w:rsidRPr="00ED6BDD">
        <w:t>внаго во святы</w:t>
      </w:r>
      <w:r w:rsidR="0065647A" w:rsidRPr="00ED6BDD">
        <w:t>́</w:t>
      </w:r>
      <w:r w:rsidRPr="00ED6BDD">
        <w:t>х</w:t>
      </w:r>
      <w:proofErr w:type="gramStart"/>
      <w:r w:rsidRPr="00ED6BDD">
        <w:t xml:space="preserve"> С</w:t>
      </w:r>
      <w:proofErr w:type="gramEnd"/>
      <w:r w:rsidRPr="00ED6BDD">
        <w:t>вои</w:t>
      </w:r>
      <w:r w:rsidR="0065647A" w:rsidRPr="00ED6BDD">
        <w:t>́</w:t>
      </w:r>
      <w:r w:rsidRPr="00ED6BDD">
        <w:t>х.</w:t>
      </w:r>
    </w:p>
    <w:p w14:paraId="78B5DE14" w14:textId="77777777" w:rsidR="003C71FB" w:rsidRPr="00ED6BDD" w:rsidRDefault="003C71FB" w:rsidP="003C71FB">
      <w:pPr>
        <w:pStyle w:val="nbtservheadred"/>
      </w:pPr>
      <w:r w:rsidRPr="00ED6BDD">
        <w:t>И ны</w:t>
      </w:r>
      <w:r w:rsidR="0065647A" w:rsidRPr="00ED6BDD">
        <w:t>́</w:t>
      </w:r>
      <w:r w:rsidRPr="00ED6BDD">
        <w:t>не, Богоро</w:t>
      </w:r>
      <w:r w:rsidR="0065647A" w:rsidRPr="00ED6BDD">
        <w:t>́</w:t>
      </w:r>
      <w:r w:rsidRPr="00ED6BDD">
        <w:t>дичен, глас то</w:t>
      </w:r>
      <w:r w:rsidR="0065647A" w:rsidRPr="00ED6BDD">
        <w:t>́</w:t>
      </w:r>
      <w:r w:rsidRPr="00ED6BDD">
        <w:t>йже:</w:t>
      </w:r>
    </w:p>
    <w:p w14:paraId="78B5DE15" w14:textId="7E2BA3B2" w:rsidR="003C71FB" w:rsidRPr="00ED6BDD" w:rsidRDefault="003C71FB" w:rsidP="003C71FB">
      <w:pPr>
        <w:pStyle w:val="nbtservbasic"/>
      </w:pPr>
      <w:r w:rsidRPr="00ED6BDD">
        <w:rPr>
          <w:rStyle w:val="nbtservred"/>
        </w:rPr>
        <w:t>В</w:t>
      </w:r>
      <w:r w:rsidRPr="00ED6BDD">
        <w:t>е</w:t>
      </w:r>
      <w:r w:rsidR="0065647A" w:rsidRPr="00ED6BDD">
        <w:t>́</w:t>
      </w:r>
      <w:r w:rsidRPr="00ED6BDD">
        <w:t>лия чуде</w:t>
      </w:r>
      <w:r w:rsidR="0065647A" w:rsidRPr="00ED6BDD">
        <w:t>́</w:t>
      </w:r>
      <w:r w:rsidRPr="00ED6BDD">
        <w:t>с</w:t>
      </w:r>
      <w:proofErr w:type="gramStart"/>
      <w:r w:rsidRPr="00ED6BDD">
        <w:t xml:space="preserve"> Т</w:t>
      </w:r>
      <w:proofErr w:type="gramEnd"/>
      <w:r w:rsidRPr="00ED6BDD">
        <w:t>вои</w:t>
      </w:r>
      <w:r w:rsidR="0065647A" w:rsidRPr="00ED6BDD">
        <w:t>́</w:t>
      </w:r>
      <w:r w:rsidRPr="00ED6BDD">
        <w:t>х, Благода</w:t>
      </w:r>
      <w:r w:rsidR="0065647A" w:rsidRPr="00ED6BDD">
        <w:t>́</w:t>
      </w:r>
      <w:r w:rsidRPr="00ED6BDD">
        <w:t>тная</w:t>
      </w:r>
      <w:r w:rsidR="006C22E4" w:rsidRPr="00ED6BDD">
        <w:t>, си́ла</w:t>
      </w:r>
      <w:r w:rsidRPr="00ED6BDD">
        <w:t>!/ Избавля</w:t>
      </w:r>
      <w:r w:rsidR="0065647A" w:rsidRPr="00ED6BDD">
        <w:t>́</w:t>
      </w:r>
      <w:r w:rsidRPr="00ED6BDD">
        <w:t>еши бо от бед</w:t>
      </w:r>
      <w:r w:rsidR="00074577" w:rsidRPr="00ED6BDD">
        <w:t>,</w:t>
      </w:r>
      <w:r w:rsidRPr="00ED6BDD">
        <w:t xml:space="preserve"> и спасаеши от </w:t>
      </w:r>
      <w:proofErr w:type="gramStart"/>
      <w:r w:rsidRPr="00ED6BDD">
        <w:t>сме</w:t>
      </w:r>
      <w:r w:rsidR="0065647A" w:rsidRPr="00ED6BDD">
        <w:t>́</w:t>
      </w:r>
      <w:r w:rsidRPr="00ED6BDD">
        <w:t>рти</w:t>
      </w:r>
      <w:proofErr w:type="gramEnd"/>
      <w:r w:rsidRPr="00ED6BDD">
        <w:t>,/ и восхища</w:t>
      </w:r>
      <w:r w:rsidR="0065647A" w:rsidRPr="00ED6BDD">
        <w:t>́</w:t>
      </w:r>
      <w:r w:rsidRPr="00ED6BDD">
        <w:t>еши от напа</w:t>
      </w:r>
      <w:r w:rsidR="0065647A" w:rsidRPr="00ED6BDD">
        <w:t>́</w:t>
      </w:r>
      <w:r w:rsidRPr="00ED6BDD">
        <w:t>стей неча</w:t>
      </w:r>
      <w:r w:rsidR="0065647A" w:rsidRPr="00ED6BDD">
        <w:t>́</w:t>
      </w:r>
      <w:r w:rsidRPr="00ED6BDD">
        <w:t>янных,/ и ско</w:t>
      </w:r>
      <w:r w:rsidR="0065647A" w:rsidRPr="00ED6BDD">
        <w:t>́</w:t>
      </w:r>
      <w:r w:rsidRPr="00ED6BDD">
        <w:t>рби разреша</w:t>
      </w:r>
      <w:r w:rsidR="0065647A" w:rsidRPr="00ED6BDD">
        <w:t>́</w:t>
      </w:r>
      <w:r w:rsidRPr="00ED6BDD">
        <w:t>еши,/</w:t>
      </w:r>
      <w:r w:rsidR="0065647A" w:rsidRPr="00ED6BDD">
        <w:t>/</w:t>
      </w:r>
      <w:r w:rsidRPr="00ED6BDD">
        <w:t xml:space="preserve"> и согреше</w:t>
      </w:r>
      <w:r w:rsidR="0065647A" w:rsidRPr="00ED6BDD">
        <w:t>́</w:t>
      </w:r>
      <w:r w:rsidRPr="00ED6BDD">
        <w:t>ния челове</w:t>
      </w:r>
      <w:r w:rsidR="0065647A" w:rsidRPr="00ED6BDD">
        <w:t>́</w:t>
      </w:r>
      <w:r w:rsidRPr="00ED6BDD">
        <w:t>ков отъе</w:t>
      </w:r>
      <w:r w:rsidR="0065647A" w:rsidRPr="00ED6BDD">
        <w:t>́</w:t>
      </w:r>
      <w:r w:rsidRPr="00ED6BDD">
        <w:t>млеши.</w:t>
      </w:r>
    </w:p>
    <w:p w14:paraId="78B5DE16" w14:textId="77777777" w:rsidR="003C71FB" w:rsidRPr="00ED6BDD" w:rsidRDefault="003C71FB" w:rsidP="003C71FB">
      <w:pPr>
        <w:pStyle w:val="nbtservbasic"/>
        <w:rPr>
          <w:rStyle w:val="nbtservred"/>
        </w:rPr>
      </w:pPr>
      <w:r w:rsidRPr="00ED6BDD">
        <w:rPr>
          <w:rStyle w:val="nbtservred"/>
        </w:rPr>
        <w:t>А</w:t>
      </w:r>
      <w:r w:rsidR="0065647A" w:rsidRPr="00ED6BDD">
        <w:rPr>
          <w:rStyle w:val="nbtservred"/>
        </w:rPr>
        <w:t>́</w:t>
      </w:r>
      <w:r w:rsidRPr="00ED6BDD">
        <w:rPr>
          <w:rStyle w:val="nbtservred"/>
        </w:rPr>
        <w:t>ще пост, на стихо</w:t>
      </w:r>
      <w:r w:rsidR="0065647A" w:rsidRPr="00ED6BDD">
        <w:rPr>
          <w:rStyle w:val="nbtservred"/>
        </w:rPr>
        <w:t>́</w:t>
      </w:r>
      <w:r w:rsidRPr="00ED6BDD">
        <w:rPr>
          <w:rStyle w:val="nbtservred"/>
        </w:rPr>
        <w:t>вне стихи</w:t>
      </w:r>
      <w:r w:rsidR="0065647A" w:rsidRPr="00ED6BDD">
        <w:rPr>
          <w:rStyle w:val="nbtservred"/>
        </w:rPr>
        <w:t>́</w:t>
      </w:r>
      <w:r w:rsidRPr="00ED6BDD">
        <w:rPr>
          <w:rStyle w:val="nbtservred"/>
        </w:rPr>
        <w:t>ры Трио</w:t>
      </w:r>
      <w:r w:rsidR="0065647A" w:rsidRPr="00ED6BDD">
        <w:rPr>
          <w:rStyle w:val="nbtservred"/>
        </w:rPr>
        <w:t>́</w:t>
      </w:r>
      <w:r w:rsidRPr="00ED6BDD">
        <w:rPr>
          <w:rStyle w:val="nbtservred"/>
        </w:rPr>
        <w:t>ди. Слава, преподо</w:t>
      </w:r>
      <w:r w:rsidR="0065647A" w:rsidRPr="00ED6BDD">
        <w:rPr>
          <w:rStyle w:val="nbtservred"/>
        </w:rPr>
        <w:t>́</w:t>
      </w:r>
      <w:r w:rsidRPr="00ED6BDD">
        <w:rPr>
          <w:rStyle w:val="nbtservred"/>
        </w:rPr>
        <w:t>бнаго, глас 8: Ч</w:t>
      </w:r>
      <w:r w:rsidRPr="00ED6BDD">
        <w:t xml:space="preserve">то тя, </w:t>
      </w:r>
      <w:proofErr w:type="gramStart"/>
      <w:r w:rsidRPr="00ED6BDD">
        <w:t>о</w:t>
      </w:r>
      <w:r w:rsidR="0065647A" w:rsidRPr="00ED6BDD">
        <w:t>́</w:t>
      </w:r>
      <w:r w:rsidRPr="00ED6BDD">
        <w:t>тче</w:t>
      </w:r>
      <w:proofErr w:type="gramEnd"/>
      <w:r w:rsidRPr="00ED6BDD">
        <w:t xml:space="preserve"> Варсоно</w:t>
      </w:r>
      <w:r w:rsidR="0065647A" w:rsidRPr="00ED6BDD">
        <w:t>́</w:t>
      </w:r>
      <w:r w:rsidRPr="00ED6BDD">
        <w:t>фие, нарече</w:t>
      </w:r>
      <w:r w:rsidR="0065647A" w:rsidRPr="00ED6BDD">
        <w:t>́</w:t>
      </w:r>
      <w:r w:rsidRPr="00ED6BDD">
        <w:t xml:space="preserve">м: </w:t>
      </w:r>
      <w:r w:rsidRPr="00ED6BDD">
        <w:rPr>
          <w:rStyle w:val="nbtservred"/>
        </w:rPr>
        <w:t>И ны</w:t>
      </w:r>
      <w:r w:rsidR="0065647A" w:rsidRPr="00ED6BDD">
        <w:rPr>
          <w:rStyle w:val="nbtservred"/>
        </w:rPr>
        <w:t>́</w:t>
      </w:r>
      <w:r w:rsidRPr="00ED6BDD">
        <w:rPr>
          <w:rStyle w:val="nbtservred"/>
        </w:rPr>
        <w:t>не, Богоро</w:t>
      </w:r>
      <w:r w:rsidR="0065647A" w:rsidRPr="00ED6BDD">
        <w:rPr>
          <w:rStyle w:val="nbtservred"/>
        </w:rPr>
        <w:t>́</w:t>
      </w:r>
      <w:r w:rsidRPr="00ED6BDD">
        <w:rPr>
          <w:rStyle w:val="nbtservred"/>
        </w:rPr>
        <w:t>дичен воскре</w:t>
      </w:r>
      <w:r w:rsidR="0065647A" w:rsidRPr="00ED6BDD">
        <w:rPr>
          <w:rStyle w:val="nbtservred"/>
        </w:rPr>
        <w:t>́</w:t>
      </w:r>
      <w:r w:rsidRPr="00ED6BDD">
        <w:rPr>
          <w:rStyle w:val="nbtservred"/>
        </w:rPr>
        <w:t>сен, глас то</w:t>
      </w:r>
      <w:r w:rsidR="0065647A" w:rsidRPr="00ED6BDD">
        <w:rPr>
          <w:rStyle w:val="nbtservred"/>
        </w:rPr>
        <w:t>́</w:t>
      </w:r>
      <w:r w:rsidRPr="00ED6BDD">
        <w:rPr>
          <w:rStyle w:val="nbtservred"/>
        </w:rPr>
        <w:t>йже.</w:t>
      </w:r>
    </w:p>
    <w:p w14:paraId="78B5DE17" w14:textId="77777777" w:rsidR="003C71FB" w:rsidRPr="00ED6BDD" w:rsidRDefault="003C71FB" w:rsidP="003C71FB">
      <w:pPr>
        <w:pStyle w:val="nbtservheadred"/>
      </w:pPr>
      <w:r w:rsidRPr="00ED6BDD">
        <w:t>На стихо</w:t>
      </w:r>
      <w:r w:rsidR="0065647A" w:rsidRPr="00ED6BDD">
        <w:t>́</w:t>
      </w:r>
      <w:r w:rsidRPr="00ED6BDD">
        <w:t>вне стихи</w:t>
      </w:r>
      <w:r w:rsidR="0065647A" w:rsidRPr="00ED6BDD">
        <w:t>́</w:t>
      </w:r>
      <w:r w:rsidRPr="00ED6BDD">
        <w:t>ры преподо</w:t>
      </w:r>
      <w:r w:rsidR="0065647A" w:rsidRPr="00ED6BDD">
        <w:t>́</w:t>
      </w:r>
      <w:r w:rsidRPr="00ED6BDD">
        <w:t>бнаго, глас 1:</w:t>
      </w:r>
    </w:p>
    <w:p w14:paraId="78B5DE18" w14:textId="13693D6A" w:rsidR="003C71FB" w:rsidRPr="00ED6BDD" w:rsidRDefault="003C71FB" w:rsidP="003C71FB">
      <w:pPr>
        <w:pStyle w:val="nbtservbasic"/>
      </w:pPr>
      <w:r w:rsidRPr="00ED6BDD">
        <w:rPr>
          <w:rStyle w:val="nbtservred"/>
        </w:rPr>
        <w:t>П</w:t>
      </w:r>
      <w:r w:rsidRPr="00ED6BDD">
        <w:t>реподо</w:t>
      </w:r>
      <w:r w:rsidR="0065647A" w:rsidRPr="00ED6BDD">
        <w:t>́</w:t>
      </w:r>
      <w:r w:rsidRPr="00ED6BDD">
        <w:t>бне о</w:t>
      </w:r>
      <w:r w:rsidR="0065647A" w:rsidRPr="00ED6BDD">
        <w:t>́</w:t>
      </w:r>
      <w:r w:rsidRPr="00ED6BDD">
        <w:t>тче Варсоно</w:t>
      </w:r>
      <w:r w:rsidR="0065647A" w:rsidRPr="00ED6BDD">
        <w:t>́</w:t>
      </w:r>
      <w:r w:rsidRPr="00ED6BDD">
        <w:t>фие, кто изочте</w:t>
      </w:r>
      <w:r w:rsidR="0065647A" w:rsidRPr="00ED6BDD">
        <w:t>́</w:t>
      </w:r>
      <w:r w:rsidRPr="00ED6BDD">
        <w:t>т по</w:t>
      </w:r>
      <w:r w:rsidR="0065647A" w:rsidRPr="00ED6BDD">
        <w:t>́</w:t>
      </w:r>
      <w:r w:rsidRPr="00ED6BDD">
        <w:t>двиги и труды</w:t>
      </w:r>
      <w:r w:rsidR="0065647A" w:rsidRPr="00ED6BDD">
        <w:t>́</w:t>
      </w:r>
      <w:r w:rsidRPr="00ED6BDD">
        <w:t xml:space="preserve"> твоя</w:t>
      </w:r>
      <w:r w:rsidR="0065647A" w:rsidRPr="00ED6BDD">
        <w:t>́</w:t>
      </w:r>
      <w:r w:rsidRPr="00ED6BDD">
        <w:t>?/ Бде</w:t>
      </w:r>
      <w:r w:rsidR="0065647A" w:rsidRPr="00ED6BDD">
        <w:t>́</w:t>
      </w:r>
      <w:r w:rsidRPr="00ED6BDD">
        <w:t>ние же и поще</w:t>
      </w:r>
      <w:r w:rsidR="0065647A" w:rsidRPr="00ED6BDD">
        <w:t>́</w:t>
      </w:r>
      <w:r w:rsidRPr="00ED6BDD">
        <w:t>ние,/ в моли</w:t>
      </w:r>
      <w:r w:rsidR="0065647A" w:rsidRPr="00ED6BDD">
        <w:t>́</w:t>
      </w:r>
      <w:r w:rsidRPr="00ED6BDD">
        <w:t>тве терпели</w:t>
      </w:r>
      <w:r w:rsidR="0065647A" w:rsidRPr="00ED6BDD">
        <w:t>́</w:t>
      </w:r>
      <w:r w:rsidRPr="00ED6BDD">
        <w:t>вое пребыва</w:t>
      </w:r>
      <w:r w:rsidR="0065647A" w:rsidRPr="00ED6BDD">
        <w:t>́</w:t>
      </w:r>
      <w:r w:rsidRPr="00ED6BDD">
        <w:t>ние,/ це</w:t>
      </w:r>
      <w:r w:rsidR="0065647A" w:rsidRPr="00ED6BDD">
        <w:t>́</w:t>
      </w:r>
      <w:r w:rsidRPr="00ED6BDD">
        <w:t>ркве украше</w:t>
      </w:r>
      <w:r w:rsidR="0065647A" w:rsidRPr="00ED6BDD">
        <w:t>́</w:t>
      </w:r>
      <w:r w:rsidRPr="00ED6BDD">
        <w:t>ние и ке</w:t>
      </w:r>
      <w:r w:rsidR="0065647A" w:rsidRPr="00ED6BDD">
        <w:t>́</w:t>
      </w:r>
      <w:r w:rsidRPr="00ED6BDD">
        <w:t>лий строе</w:t>
      </w:r>
      <w:r w:rsidR="0065647A" w:rsidRPr="00ED6BDD">
        <w:t>́</w:t>
      </w:r>
      <w:r w:rsidRPr="00ED6BDD">
        <w:t>ние,/ о и</w:t>
      </w:r>
      <w:r w:rsidR="0065647A" w:rsidRPr="00ED6BDD">
        <w:t>́</w:t>
      </w:r>
      <w:r w:rsidRPr="00ED6BDD">
        <w:t>ночестем чи</w:t>
      </w:r>
      <w:r w:rsidR="0065647A" w:rsidRPr="00ED6BDD">
        <w:t>́</w:t>
      </w:r>
      <w:r w:rsidRPr="00ED6BDD">
        <w:t>не и о вся</w:t>
      </w:r>
      <w:r w:rsidR="0065647A" w:rsidRPr="00ED6BDD">
        <w:t>́</w:t>
      </w:r>
      <w:r w:rsidRPr="00ED6BDD">
        <w:t>кой души</w:t>
      </w:r>
      <w:r w:rsidR="0065647A" w:rsidRPr="00ED6BDD">
        <w:t>́</w:t>
      </w:r>
      <w:r w:rsidRPr="00ED6BDD">
        <w:t xml:space="preserve"> попече</w:t>
      </w:r>
      <w:r w:rsidR="0065647A" w:rsidRPr="00ED6BDD">
        <w:t>́</w:t>
      </w:r>
      <w:r w:rsidRPr="00ED6BDD">
        <w:t>ние:/ уста</w:t>
      </w:r>
      <w:r w:rsidR="0065647A" w:rsidRPr="00ED6BDD">
        <w:t>́</w:t>
      </w:r>
      <w:r w:rsidRPr="00ED6BDD">
        <w:t xml:space="preserve"> бо твоя</w:t>
      </w:r>
      <w:r w:rsidR="0065647A" w:rsidRPr="00ED6BDD">
        <w:t>́</w:t>
      </w:r>
      <w:r w:rsidRPr="00ED6BDD">
        <w:t xml:space="preserve"> ко утеше</w:t>
      </w:r>
      <w:r w:rsidR="0065647A" w:rsidRPr="00ED6BDD">
        <w:t>́</w:t>
      </w:r>
      <w:r w:rsidRPr="00ED6BDD">
        <w:t>нию отверзо</w:t>
      </w:r>
      <w:r w:rsidR="0065647A" w:rsidRPr="00ED6BDD">
        <w:t>́</w:t>
      </w:r>
      <w:r w:rsidRPr="00ED6BDD">
        <w:t>шася,/ се</w:t>
      </w:r>
      <w:r w:rsidR="0065647A" w:rsidRPr="00ED6BDD">
        <w:t>́</w:t>
      </w:r>
      <w:r w:rsidRPr="00ED6BDD">
        <w:t>рдце же распространи</w:t>
      </w:r>
      <w:r w:rsidR="0065647A" w:rsidRPr="00ED6BDD">
        <w:t>́</w:t>
      </w:r>
      <w:r w:rsidRPr="00ED6BDD">
        <w:t>ся любо</w:t>
      </w:r>
      <w:r w:rsidR="0065647A" w:rsidRPr="00ED6BDD">
        <w:t>́</w:t>
      </w:r>
      <w:r w:rsidRPr="00ED6BDD">
        <w:t>вию,/ и не те</w:t>
      </w:r>
      <w:r w:rsidR="0065647A" w:rsidRPr="00ED6BDD">
        <w:t>́</w:t>
      </w:r>
      <w:r w:rsidRPr="00ED6BDD">
        <w:t>сно вмести</w:t>
      </w:r>
      <w:r w:rsidR="0065647A" w:rsidRPr="00ED6BDD">
        <w:t>́</w:t>
      </w:r>
      <w:r w:rsidRPr="00ED6BDD">
        <w:t>л еси</w:t>
      </w:r>
      <w:r w:rsidR="0065647A" w:rsidRPr="00ED6BDD">
        <w:t>́</w:t>
      </w:r>
      <w:r w:rsidRPr="00ED6BDD">
        <w:t xml:space="preserve"> приходя</w:t>
      </w:r>
      <w:r w:rsidR="0065647A" w:rsidRPr="00ED6BDD">
        <w:t>́</w:t>
      </w:r>
      <w:r w:rsidRPr="00ED6BDD">
        <w:t>щих к тебе</w:t>
      </w:r>
      <w:r w:rsidR="0065647A" w:rsidRPr="00ED6BDD">
        <w:t>́</w:t>
      </w:r>
      <w:r w:rsidRPr="00ED6BDD">
        <w:t>,/ да вся приобря</w:t>
      </w:r>
      <w:r w:rsidR="0065647A" w:rsidRPr="00ED6BDD">
        <w:t>́</w:t>
      </w:r>
      <w:r w:rsidRPr="00ED6BDD">
        <w:t>щеши и Христу</w:t>
      </w:r>
      <w:r w:rsidR="0065647A" w:rsidRPr="00ED6BDD">
        <w:t>́</w:t>
      </w:r>
      <w:r w:rsidRPr="00ED6BDD">
        <w:t xml:space="preserve"> приведе</w:t>
      </w:r>
      <w:r w:rsidR="0065647A" w:rsidRPr="00ED6BDD">
        <w:t>́</w:t>
      </w:r>
      <w:r w:rsidRPr="00ED6BDD">
        <w:t>ши,/</w:t>
      </w:r>
      <w:r w:rsidR="0065647A" w:rsidRPr="00ED6BDD">
        <w:t>/</w:t>
      </w:r>
      <w:r w:rsidRPr="00ED6BDD">
        <w:t xml:space="preserve"> Его</w:t>
      </w:r>
      <w:r w:rsidR="0065647A" w:rsidRPr="00ED6BDD">
        <w:t>́</w:t>
      </w:r>
      <w:r w:rsidRPr="00ED6BDD">
        <w:t>же моли</w:t>
      </w:r>
      <w:r w:rsidR="0065647A" w:rsidRPr="00ED6BDD">
        <w:t>́</w:t>
      </w:r>
      <w:r w:rsidRPr="00ED6BDD">
        <w:t xml:space="preserve"> о душа</w:t>
      </w:r>
      <w:r w:rsidR="0065647A" w:rsidRPr="00ED6BDD">
        <w:t>́</w:t>
      </w:r>
      <w:r w:rsidRPr="00ED6BDD">
        <w:t>х на</w:t>
      </w:r>
      <w:r w:rsidR="0065647A" w:rsidRPr="00ED6BDD">
        <w:t>́</w:t>
      </w:r>
      <w:r w:rsidRPr="00ED6BDD">
        <w:t>ших.</w:t>
      </w:r>
    </w:p>
    <w:p w14:paraId="78B5DE19" w14:textId="77777777" w:rsidR="003C71FB" w:rsidRPr="00ED6BDD" w:rsidRDefault="003C71FB" w:rsidP="003C71FB">
      <w:pPr>
        <w:pStyle w:val="nbtservstih"/>
      </w:pPr>
      <w:r w:rsidRPr="00ED6BDD">
        <w:rPr>
          <w:rStyle w:val="nbtservred"/>
        </w:rPr>
        <w:t>Стих: Ч</w:t>
      </w:r>
      <w:r w:rsidRPr="00ED6BDD">
        <w:t>естна́ пред Го́сподем// смерть преподо́бных Его́.</w:t>
      </w:r>
    </w:p>
    <w:p w14:paraId="78B5DE1A" w14:textId="5EC8239D" w:rsidR="003C71FB" w:rsidRPr="00ED6BDD" w:rsidRDefault="003C71FB" w:rsidP="003C71FB">
      <w:pPr>
        <w:pStyle w:val="nbtservbasic"/>
      </w:pPr>
      <w:r w:rsidRPr="00ED6BDD">
        <w:rPr>
          <w:rStyle w:val="nbtservred"/>
        </w:rPr>
        <w:t>Я</w:t>
      </w:r>
      <w:r w:rsidR="0065647A" w:rsidRPr="00ED6BDD">
        <w:rPr>
          <w:rStyle w:val="nbtservred"/>
        </w:rPr>
        <w:t>́</w:t>
      </w:r>
      <w:r w:rsidRPr="00ED6BDD">
        <w:t xml:space="preserve">же в </w:t>
      </w:r>
      <w:proofErr w:type="gramStart"/>
      <w:r w:rsidRPr="00ED6BDD">
        <w:t>го</w:t>
      </w:r>
      <w:r w:rsidR="0065647A" w:rsidRPr="00ED6BDD">
        <w:t>́</w:t>
      </w:r>
      <w:r w:rsidRPr="00ED6BDD">
        <w:t>рний</w:t>
      </w:r>
      <w:proofErr w:type="gramEnd"/>
      <w:r w:rsidRPr="00ED6BDD">
        <w:t xml:space="preserve"> Иерусали</w:t>
      </w:r>
      <w:r w:rsidR="0065647A" w:rsidRPr="00ED6BDD">
        <w:t>́</w:t>
      </w:r>
      <w:r w:rsidRPr="00ED6BDD">
        <w:t>м восхожде</w:t>
      </w:r>
      <w:r w:rsidR="0065647A" w:rsidRPr="00ED6BDD">
        <w:t>́</w:t>
      </w:r>
      <w:r w:rsidRPr="00ED6BDD">
        <w:t>ния/ степе</w:t>
      </w:r>
      <w:r w:rsidR="00233C00" w:rsidRPr="00ED6BDD">
        <w:t>́</w:t>
      </w:r>
      <w:r w:rsidRPr="00ED6BDD">
        <w:t>ни проше</w:t>
      </w:r>
      <w:r w:rsidR="0065647A" w:rsidRPr="00ED6BDD">
        <w:t>́</w:t>
      </w:r>
      <w:r w:rsidRPr="00ED6BDD">
        <w:t>л еси</w:t>
      </w:r>
      <w:r w:rsidR="0065647A" w:rsidRPr="00ED6BDD">
        <w:t>́</w:t>
      </w:r>
      <w:r w:rsidRPr="00ED6BDD">
        <w:t>, Варсоно</w:t>
      </w:r>
      <w:r w:rsidR="0065647A" w:rsidRPr="00ED6BDD">
        <w:t>́</w:t>
      </w:r>
      <w:r w:rsidRPr="00ED6BDD">
        <w:t>фие о</w:t>
      </w:r>
      <w:r w:rsidR="0065647A" w:rsidRPr="00ED6BDD">
        <w:t>́</w:t>
      </w:r>
      <w:r w:rsidRPr="00ED6BDD">
        <w:t>тче наш:/ укоре</w:t>
      </w:r>
      <w:r w:rsidR="0065647A" w:rsidRPr="00ED6BDD">
        <w:t>́</w:t>
      </w:r>
      <w:r w:rsidRPr="00ED6BDD">
        <w:t>ние, клевету</w:t>
      </w:r>
      <w:r w:rsidR="0065647A" w:rsidRPr="00ED6BDD">
        <w:t>́</w:t>
      </w:r>
      <w:r w:rsidRPr="00ED6BDD">
        <w:t xml:space="preserve"> и поруга</w:t>
      </w:r>
      <w:r w:rsidR="0065647A" w:rsidRPr="00ED6BDD">
        <w:t>́</w:t>
      </w:r>
      <w:r w:rsidRPr="00ED6BDD">
        <w:t>ние,/ возлю</w:t>
      </w:r>
      <w:r w:rsidR="0065647A" w:rsidRPr="00ED6BDD">
        <w:t>́</w:t>
      </w:r>
      <w:r w:rsidRPr="00ED6BDD">
        <w:t>бленнаго скита</w:t>
      </w:r>
      <w:r w:rsidR="0065647A" w:rsidRPr="00ED6BDD">
        <w:t>́</w:t>
      </w:r>
      <w:r w:rsidRPr="00ED6BDD">
        <w:t xml:space="preserve"> разлуче</w:t>
      </w:r>
      <w:r w:rsidR="0065647A" w:rsidRPr="00ED6BDD">
        <w:t>́</w:t>
      </w:r>
      <w:r w:rsidRPr="00ED6BDD">
        <w:t>ние,/ крест настоя</w:t>
      </w:r>
      <w:r w:rsidR="0065647A" w:rsidRPr="00ED6BDD">
        <w:t>́</w:t>
      </w:r>
      <w:r w:rsidRPr="00ED6BDD">
        <w:t>тельства в ста</w:t>
      </w:r>
      <w:r w:rsidR="0065647A" w:rsidRPr="00ED6BDD">
        <w:t>́</w:t>
      </w:r>
      <w:r w:rsidRPr="00ED6BDD">
        <w:t>рости и боле</w:t>
      </w:r>
      <w:r w:rsidR="0065647A" w:rsidRPr="00ED6BDD">
        <w:t>́</w:t>
      </w:r>
      <w:r w:rsidRPr="00ED6BDD">
        <w:t>зни,/ оба</w:t>
      </w:r>
      <w:r w:rsidR="0065647A" w:rsidRPr="00ED6BDD">
        <w:t>́</w:t>
      </w:r>
      <w:r w:rsidRPr="00ED6BDD">
        <w:t>че послу</w:t>
      </w:r>
      <w:r w:rsidR="0065647A" w:rsidRPr="00ED6BDD">
        <w:t>́</w:t>
      </w:r>
      <w:r w:rsidRPr="00ED6BDD">
        <w:t>шлив быв да</w:t>
      </w:r>
      <w:r w:rsidR="0065647A" w:rsidRPr="00ED6BDD">
        <w:t>́</w:t>
      </w:r>
      <w:r w:rsidRPr="00ED6BDD">
        <w:t>же до сме</w:t>
      </w:r>
      <w:r w:rsidR="0065647A" w:rsidRPr="00ED6BDD">
        <w:t>́</w:t>
      </w:r>
      <w:r w:rsidRPr="00ED6BDD">
        <w:t>рти,/ во Христе</w:t>
      </w:r>
      <w:r w:rsidR="0065647A" w:rsidRPr="00ED6BDD">
        <w:t>́</w:t>
      </w:r>
      <w:r w:rsidRPr="00ED6BDD">
        <w:t xml:space="preserve"> Иису</w:t>
      </w:r>
      <w:r w:rsidR="0065647A" w:rsidRPr="00ED6BDD">
        <w:t>́</w:t>
      </w:r>
      <w:r w:rsidRPr="00ED6BDD">
        <w:t>се мудрова</w:t>
      </w:r>
      <w:r w:rsidR="0065647A" w:rsidRPr="00ED6BDD">
        <w:t>́</w:t>
      </w:r>
      <w:r w:rsidRPr="00ED6BDD">
        <w:t>ние стяжа</w:t>
      </w:r>
      <w:r w:rsidR="0065647A" w:rsidRPr="00ED6BDD">
        <w:t>́</w:t>
      </w:r>
      <w:r w:rsidRPr="00ED6BDD">
        <w:t>л еси</w:t>
      </w:r>
      <w:r w:rsidR="0065647A" w:rsidRPr="00ED6BDD">
        <w:t>́</w:t>
      </w:r>
      <w:r w:rsidRPr="00ED6BDD">
        <w:t>./</w:t>
      </w:r>
      <w:r w:rsidR="00C00C60" w:rsidRPr="00ED6BDD">
        <w:t>/</w:t>
      </w:r>
      <w:r w:rsidRPr="00ED6BDD">
        <w:t xml:space="preserve"> Моли</w:t>
      </w:r>
      <w:r w:rsidR="0065647A" w:rsidRPr="00ED6BDD">
        <w:t>́</w:t>
      </w:r>
      <w:r w:rsidRPr="00ED6BDD">
        <w:t xml:space="preserve"> спасти</w:t>
      </w:r>
      <w:r w:rsidR="0065647A" w:rsidRPr="00ED6BDD">
        <w:t>́</w:t>
      </w:r>
      <w:r w:rsidRPr="00ED6BDD">
        <w:t>ся душа</w:t>
      </w:r>
      <w:r w:rsidR="0065647A" w:rsidRPr="00ED6BDD">
        <w:t>́</w:t>
      </w:r>
      <w:r w:rsidRPr="00ED6BDD">
        <w:t>м на</w:t>
      </w:r>
      <w:r w:rsidR="0065647A" w:rsidRPr="00ED6BDD">
        <w:t>́</w:t>
      </w:r>
      <w:r w:rsidRPr="00ED6BDD">
        <w:t>шим.</w:t>
      </w:r>
    </w:p>
    <w:p w14:paraId="78B5DE1B" w14:textId="52095690" w:rsidR="003C71FB" w:rsidRPr="00ED6BDD" w:rsidRDefault="003C71FB" w:rsidP="003C71FB">
      <w:pPr>
        <w:pStyle w:val="nbtservstih"/>
      </w:pPr>
      <w:r w:rsidRPr="00ED6BDD">
        <w:rPr>
          <w:rStyle w:val="nbtservred"/>
        </w:rPr>
        <w:t>Стих: Ч</w:t>
      </w:r>
      <w:r w:rsidRPr="00ED6BDD">
        <w:t xml:space="preserve">то возда́м Го́сподеви </w:t>
      </w:r>
      <w:proofErr w:type="gramStart"/>
      <w:r w:rsidRPr="00ED6BDD">
        <w:t>о</w:t>
      </w:r>
      <w:proofErr w:type="gramEnd"/>
      <w:r w:rsidRPr="00ED6BDD">
        <w:t xml:space="preserve"> всех,// я́же воздаде́ ми</w:t>
      </w:r>
      <w:r w:rsidR="002E0E4E" w:rsidRPr="00ED6BDD">
        <w:t>?</w:t>
      </w:r>
    </w:p>
    <w:p w14:paraId="78B5DE1C" w14:textId="3F07AC75" w:rsidR="003C71FB" w:rsidRPr="00ED6BDD" w:rsidRDefault="003C71FB" w:rsidP="003C71FB">
      <w:pPr>
        <w:pStyle w:val="nbtservbasic"/>
      </w:pPr>
      <w:r w:rsidRPr="00ED6BDD">
        <w:rPr>
          <w:rStyle w:val="nbtservred"/>
        </w:rPr>
        <w:t>Я</w:t>
      </w:r>
      <w:r w:rsidR="0065647A" w:rsidRPr="00ED6BDD">
        <w:rPr>
          <w:rStyle w:val="nbtservred"/>
        </w:rPr>
        <w:t>́</w:t>
      </w:r>
      <w:r w:rsidRPr="00ED6BDD">
        <w:t>же в ми</w:t>
      </w:r>
      <w:r w:rsidR="0065647A" w:rsidRPr="00ED6BDD">
        <w:t>́</w:t>
      </w:r>
      <w:r w:rsidRPr="00ED6BDD">
        <w:t xml:space="preserve">ре </w:t>
      </w:r>
      <w:proofErr w:type="gramStart"/>
      <w:r w:rsidRPr="00ED6BDD">
        <w:t>кра</w:t>
      </w:r>
      <w:r w:rsidR="0065647A" w:rsidRPr="00ED6BDD">
        <w:t>́</w:t>
      </w:r>
      <w:r w:rsidRPr="00ED6BDD">
        <w:t>сная</w:t>
      </w:r>
      <w:proofErr w:type="gramEnd"/>
      <w:r w:rsidRPr="00ED6BDD">
        <w:t xml:space="preserve"> преподо</w:t>
      </w:r>
      <w:r w:rsidR="0065647A" w:rsidRPr="00ED6BDD">
        <w:t>́</w:t>
      </w:r>
      <w:r w:rsidRPr="00ED6BDD">
        <w:t>бный оста</w:t>
      </w:r>
      <w:r w:rsidR="0065647A" w:rsidRPr="00ED6BDD">
        <w:t>́</w:t>
      </w:r>
      <w:r w:rsidRPr="00ED6BDD">
        <w:t>ви,/ го</w:t>
      </w:r>
      <w:r w:rsidR="0065647A" w:rsidRPr="00ED6BDD">
        <w:t>́</w:t>
      </w:r>
      <w:r w:rsidRPr="00ED6BDD">
        <w:t>рния красоты</w:t>
      </w:r>
      <w:r w:rsidR="0065647A" w:rsidRPr="00ED6BDD">
        <w:t>́</w:t>
      </w:r>
      <w:r w:rsidRPr="00ED6BDD">
        <w:t xml:space="preserve"> возжеле</w:t>
      </w:r>
      <w:r w:rsidR="0065647A" w:rsidRPr="00ED6BDD">
        <w:t>́</w:t>
      </w:r>
      <w:r w:rsidRPr="00ED6BDD">
        <w:t>в,/ и от гласа мирска</w:t>
      </w:r>
      <w:r w:rsidR="0065647A" w:rsidRPr="00ED6BDD">
        <w:t>́</w:t>
      </w:r>
      <w:r w:rsidRPr="00ED6BDD">
        <w:t>го слух отврати</w:t>
      </w:r>
      <w:r w:rsidR="0065647A" w:rsidRPr="00ED6BDD">
        <w:t>́</w:t>
      </w:r>
      <w:r w:rsidRPr="00ED6BDD">
        <w:t>в,/ пе</w:t>
      </w:r>
      <w:r w:rsidR="0065647A" w:rsidRPr="00ED6BDD">
        <w:t>́</w:t>
      </w:r>
      <w:r w:rsidRPr="00ED6BDD">
        <w:t xml:space="preserve">нию </w:t>
      </w:r>
      <w:r w:rsidR="0004771A" w:rsidRPr="00ED6BDD">
        <w:t>н</w:t>
      </w:r>
      <w:r w:rsidRPr="00ED6BDD">
        <w:t>ебе</w:t>
      </w:r>
      <w:r w:rsidR="0065647A" w:rsidRPr="00ED6BDD">
        <w:t>́</w:t>
      </w:r>
      <w:r w:rsidRPr="00ED6BDD">
        <w:t>сному поуча</w:t>
      </w:r>
      <w:r w:rsidR="0065647A" w:rsidRPr="00ED6BDD">
        <w:t>́</w:t>
      </w:r>
      <w:r w:rsidRPr="00ED6BDD">
        <w:t>шеся,/ се</w:t>
      </w:r>
      <w:r w:rsidR="0065647A" w:rsidRPr="00ED6BDD">
        <w:t>́</w:t>
      </w:r>
      <w:r w:rsidRPr="00ED6BDD">
        <w:t>рдцем и усты</w:t>
      </w:r>
      <w:r w:rsidR="0065647A" w:rsidRPr="00ED6BDD">
        <w:t>́</w:t>
      </w:r>
      <w:r w:rsidRPr="00ED6BDD">
        <w:t xml:space="preserve"> непреста</w:t>
      </w:r>
      <w:r w:rsidR="0065647A" w:rsidRPr="00ED6BDD">
        <w:t>́</w:t>
      </w:r>
      <w:r w:rsidRPr="00ED6BDD">
        <w:t>нно поя</w:t>
      </w:r>
      <w:r w:rsidR="0065647A" w:rsidRPr="00ED6BDD">
        <w:t>́</w:t>
      </w:r>
      <w:r w:rsidRPr="00ED6BDD">
        <w:t>ше:/</w:t>
      </w:r>
      <w:r w:rsidR="00C00C60" w:rsidRPr="00ED6BDD">
        <w:t>/</w:t>
      </w:r>
      <w:r w:rsidRPr="00ED6BDD">
        <w:t xml:space="preserve"> </w:t>
      </w:r>
      <w:proofErr w:type="gramStart"/>
      <w:r w:rsidRPr="00ED6BDD">
        <w:t>Го</w:t>
      </w:r>
      <w:r w:rsidR="0065647A" w:rsidRPr="00ED6BDD">
        <w:t>́</w:t>
      </w:r>
      <w:r w:rsidRPr="00ED6BDD">
        <w:t>споди</w:t>
      </w:r>
      <w:proofErr w:type="gramEnd"/>
      <w:r w:rsidRPr="00ED6BDD">
        <w:t>, Иису</w:t>
      </w:r>
      <w:r w:rsidR="0065647A" w:rsidRPr="00ED6BDD">
        <w:t>́</w:t>
      </w:r>
      <w:r w:rsidRPr="00ED6BDD">
        <w:t>се Христе</w:t>
      </w:r>
      <w:r w:rsidR="0065647A" w:rsidRPr="00ED6BDD">
        <w:t>́</w:t>
      </w:r>
      <w:r w:rsidRPr="00ED6BDD">
        <w:t>, поми</w:t>
      </w:r>
      <w:r w:rsidR="0065647A" w:rsidRPr="00ED6BDD">
        <w:t>́</w:t>
      </w:r>
      <w:r w:rsidRPr="00ED6BDD">
        <w:t>луй мя гре</w:t>
      </w:r>
      <w:r w:rsidR="0065647A" w:rsidRPr="00ED6BDD">
        <w:t>́</w:t>
      </w:r>
      <w:r w:rsidRPr="00ED6BDD">
        <w:t>шнаго.</w:t>
      </w:r>
    </w:p>
    <w:p w14:paraId="78B5DE1D" w14:textId="77777777" w:rsidR="003C71FB" w:rsidRPr="00ED6BDD" w:rsidRDefault="003C71FB" w:rsidP="00107D44">
      <w:pPr>
        <w:pStyle w:val="nbtservheadred"/>
      </w:pPr>
      <w:r w:rsidRPr="00ED6BDD">
        <w:t>Сла</w:t>
      </w:r>
      <w:r w:rsidR="0065647A" w:rsidRPr="00ED6BDD">
        <w:t>́</w:t>
      </w:r>
      <w:r w:rsidRPr="00ED6BDD">
        <w:t>ва, глaс 8:</w:t>
      </w:r>
    </w:p>
    <w:p w14:paraId="78B5DE1E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Ч</w:t>
      </w:r>
      <w:r w:rsidRPr="00ED6BDD">
        <w:t>то тя, о</w:t>
      </w:r>
      <w:r w:rsidR="0065647A" w:rsidRPr="00ED6BDD">
        <w:t>́</w:t>
      </w:r>
      <w:r w:rsidRPr="00ED6BDD">
        <w:t>тче Варсоно</w:t>
      </w:r>
      <w:r w:rsidR="0065647A" w:rsidRPr="00ED6BDD">
        <w:t>́</w:t>
      </w:r>
      <w:r w:rsidRPr="00ED6BDD">
        <w:t>фие, нарече</w:t>
      </w:r>
      <w:r w:rsidR="0065647A" w:rsidRPr="00ED6BDD">
        <w:t>́</w:t>
      </w:r>
      <w:r w:rsidRPr="00ED6BDD">
        <w:t>м?/ Прови</w:t>
      </w:r>
      <w:r w:rsidR="0065647A" w:rsidRPr="00ED6BDD">
        <w:t>́</w:t>
      </w:r>
      <w:r w:rsidRPr="00ED6BDD">
        <w:t>дца ли, я</w:t>
      </w:r>
      <w:r w:rsidR="0065647A" w:rsidRPr="00ED6BDD">
        <w:t>́</w:t>
      </w:r>
      <w:proofErr w:type="gramStart"/>
      <w:r w:rsidRPr="00ED6BDD">
        <w:t>ко</w:t>
      </w:r>
      <w:proofErr w:type="gramEnd"/>
      <w:r w:rsidRPr="00ED6BDD">
        <w:t xml:space="preserve"> та</w:t>
      </w:r>
      <w:r w:rsidR="0065647A" w:rsidRPr="00ED6BDD">
        <w:t>́</w:t>
      </w:r>
      <w:r w:rsidRPr="00ED6BDD">
        <w:t>йная душ облича</w:t>
      </w:r>
      <w:r w:rsidR="0065647A" w:rsidRPr="00ED6BDD">
        <w:t>́</w:t>
      </w:r>
      <w:r w:rsidRPr="00ED6BDD">
        <w:t>еши?/ Врача</w:t>
      </w:r>
      <w:r w:rsidR="0065647A" w:rsidRPr="00ED6BDD">
        <w:t>́</w:t>
      </w:r>
      <w:r w:rsidRPr="00ED6BDD">
        <w:t xml:space="preserve"> ли, я</w:t>
      </w:r>
      <w:r w:rsidR="0065647A" w:rsidRPr="00ED6BDD">
        <w:t>́</w:t>
      </w:r>
      <w:r w:rsidRPr="00ED6BDD">
        <w:t>ко неду</w:t>
      </w:r>
      <w:r w:rsidR="0065647A" w:rsidRPr="00ED6BDD">
        <w:t>́</w:t>
      </w:r>
      <w:r w:rsidRPr="00ED6BDD">
        <w:t>жныя и бесны</w:t>
      </w:r>
      <w:r w:rsidR="0065647A" w:rsidRPr="00ED6BDD">
        <w:t>́</w:t>
      </w:r>
      <w:r w:rsidRPr="00ED6BDD">
        <w:t>я цели</w:t>
      </w:r>
      <w:r w:rsidR="0065647A" w:rsidRPr="00ED6BDD">
        <w:t>́</w:t>
      </w:r>
      <w:r w:rsidRPr="00ED6BDD">
        <w:t>ши?/ Проро</w:t>
      </w:r>
      <w:r w:rsidR="0065647A" w:rsidRPr="00ED6BDD">
        <w:t>́</w:t>
      </w:r>
      <w:r w:rsidRPr="00ED6BDD">
        <w:t xml:space="preserve">ка ли, </w:t>
      </w:r>
      <w:r w:rsidRPr="00ED6BDD">
        <w:lastRenderedPageBreak/>
        <w:t>гряду</w:t>
      </w:r>
      <w:r w:rsidR="0065647A" w:rsidRPr="00ED6BDD">
        <w:t>́</w:t>
      </w:r>
      <w:r w:rsidRPr="00ED6BDD">
        <w:t>щая бо я</w:t>
      </w:r>
      <w:r w:rsidR="0065647A" w:rsidRPr="00ED6BDD">
        <w:t>́</w:t>
      </w:r>
      <w:r w:rsidRPr="00ED6BDD">
        <w:t>ве сказу</w:t>
      </w:r>
      <w:r w:rsidR="0065647A" w:rsidRPr="00ED6BDD">
        <w:t>́</w:t>
      </w:r>
      <w:r w:rsidRPr="00ED6BDD">
        <w:t>еши?/ Вожда</w:t>
      </w:r>
      <w:r w:rsidR="0065647A" w:rsidRPr="00ED6BDD">
        <w:t>́</w:t>
      </w:r>
      <w:r w:rsidRPr="00ED6BDD">
        <w:t xml:space="preserve"> ли духо</w:t>
      </w:r>
      <w:r w:rsidR="0065647A" w:rsidRPr="00ED6BDD">
        <w:t>́</w:t>
      </w:r>
      <w:r w:rsidRPr="00ED6BDD">
        <w:t>вна, спасе</w:t>
      </w:r>
      <w:r w:rsidR="0065647A" w:rsidRPr="00ED6BDD">
        <w:t>́</w:t>
      </w:r>
      <w:r w:rsidRPr="00ED6BDD">
        <w:t>ния бо путь указу</w:t>
      </w:r>
      <w:r w:rsidR="0065647A" w:rsidRPr="00ED6BDD">
        <w:t>́</w:t>
      </w:r>
      <w:r w:rsidRPr="00ED6BDD">
        <w:t>еши?/ Мно</w:t>
      </w:r>
      <w:r w:rsidR="0065647A" w:rsidRPr="00ED6BDD">
        <w:t>́</w:t>
      </w:r>
      <w:r w:rsidRPr="00ED6BDD">
        <w:t>гая от Бо</w:t>
      </w:r>
      <w:r w:rsidR="0065647A" w:rsidRPr="00ED6BDD">
        <w:t>́</w:t>
      </w:r>
      <w:r w:rsidRPr="00ED6BDD">
        <w:t>га прия</w:t>
      </w:r>
      <w:r w:rsidR="0065647A" w:rsidRPr="00ED6BDD">
        <w:t>́</w:t>
      </w:r>
      <w:r w:rsidRPr="00ED6BDD">
        <w:t>л еси</w:t>
      </w:r>
      <w:r w:rsidR="0065647A" w:rsidRPr="00ED6BDD">
        <w:t>́</w:t>
      </w:r>
      <w:r w:rsidRPr="00ED6BDD">
        <w:t>/ и преумно</w:t>
      </w:r>
      <w:r w:rsidR="00C00C60" w:rsidRPr="00ED6BDD">
        <w:t>́</w:t>
      </w:r>
      <w:r w:rsidRPr="00ED6BDD">
        <w:t>жил еси</w:t>
      </w:r>
      <w:r w:rsidR="00C00C60" w:rsidRPr="00ED6BDD">
        <w:t>́</w:t>
      </w:r>
      <w:r w:rsidRPr="00ED6BDD">
        <w:t xml:space="preserve"> дарова</w:t>
      </w:r>
      <w:r w:rsidR="00C00C60" w:rsidRPr="00ED6BDD">
        <w:t>́</w:t>
      </w:r>
      <w:r w:rsidRPr="00ED6BDD">
        <w:t>ния:/</w:t>
      </w:r>
      <w:r w:rsidR="00C00C60" w:rsidRPr="00ED6BDD">
        <w:t>/</w:t>
      </w:r>
      <w:r w:rsidRPr="00ED6BDD">
        <w:t xml:space="preserve"> моли</w:t>
      </w:r>
      <w:r w:rsidR="00C00C60" w:rsidRPr="00ED6BDD">
        <w:t>́</w:t>
      </w:r>
      <w:r w:rsidRPr="00ED6BDD">
        <w:t xml:space="preserve"> спастися душа</w:t>
      </w:r>
      <w:r w:rsidR="00C00C60" w:rsidRPr="00ED6BDD">
        <w:t>́</w:t>
      </w:r>
      <w:r w:rsidRPr="00ED6BDD">
        <w:t>м на</w:t>
      </w:r>
      <w:r w:rsidR="00C00C60" w:rsidRPr="00ED6BDD">
        <w:t>́</w:t>
      </w:r>
      <w:r w:rsidRPr="00ED6BDD">
        <w:t>шим.</w:t>
      </w:r>
    </w:p>
    <w:p w14:paraId="78B5DE1F" w14:textId="1C9D659D" w:rsidR="003C71FB" w:rsidRPr="00ED6BDD" w:rsidRDefault="003C71FB" w:rsidP="00107D44">
      <w:pPr>
        <w:pStyle w:val="nbtservheadred"/>
      </w:pPr>
      <w:r w:rsidRPr="00ED6BDD">
        <w:t>И ны</w:t>
      </w:r>
      <w:r w:rsidR="00C00C60" w:rsidRPr="00ED6BDD">
        <w:t>́</w:t>
      </w:r>
      <w:r w:rsidRPr="00ED6BDD">
        <w:t>не, Богоро</w:t>
      </w:r>
      <w:r w:rsidR="00C00C60" w:rsidRPr="00ED6BDD">
        <w:t>́</w:t>
      </w:r>
      <w:r w:rsidRPr="00ED6BDD">
        <w:t>дичен воскре</w:t>
      </w:r>
      <w:r w:rsidR="00C00C60" w:rsidRPr="00ED6BDD">
        <w:t>́</w:t>
      </w:r>
      <w:r w:rsidRPr="00ED6BDD">
        <w:t>сен, глас то</w:t>
      </w:r>
      <w:r w:rsidR="00C00C60" w:rsidRPr="00ED6BDD">
        <w:t>́</w:t>
      </w:r>
      <w:r w:rsidRPr="00ED6BDD">
        <w:t>йже</w:t>
      </w:r>
      <w:r w:rsidR="00A47DA8" w:rsidRPr="00ED6BDD">
        <w:t>.</w:t>
      </w:r>
    </w:p>
    <w:p w14:paraId="371BD4FF" w14:textId="0409D1AC" w:rsidR="005F7FA5" w:rsidRPr="00ED6BDD" w:rsidRDefault="003C71FB" w:rsidP="005F7FA5">
      <w:pPr>
        <w:pStyle w:val="nbtservheadred"/>
      </w:pPr>
      <w:r w:rsidRPr="00ED6BDD">
        <w:t>Тропа</w:t>
      </w:r>
      <w:r w:rsidR="00C00C60" w:rsidRPr="00ED6BDD">
        <w:t>́</w:t>
      </w:r>
      <w:r w:rsidRPr="00ED6BDD">
        <w:t>рь, глaс 4</w:t>
      </w:r>
      <w:r w:rsidR="005F7FA5" w:rsidRPr="00ED6BDD">
        <w:t>.</w:t>
      </w:r>
      <w:r w:rsidR="005F7FA5" w:rsidRPr="00ED6BDD">
        <w:br/>
        <w:t>(Творе</w:t>
      </w:r>
      <w:r w:rsidR="00555F30" w:rsidRPr="00ED6BDD">
        <w:t>́</w:t>
      </w:r>
      <w:r w:rsidR="005F7FA5" w:rsidRPr="00ED6BDD">
        <w:t>ние Васи́лия иеромона́ха:)</w:t>
      </w:r>
    </w:p>
    <w:p w14:paraId="78B5DE21" w14:textId="3CB843B2" w:rsidR="003C71FB" w:rsidRPr="00ED6BDD" w:rsidRDefault="003C71FB" w:rsidP="003C71FB">
      <w:pPr>
        <w:pStyle w:val="nbtservbasic"/>
      </w:pPr>
      <w:r w:rsidRPr="00ED6BDD">
        <w:rPr>
          <w:rStyle w:val="nbtservred"/>
        </w:rPr>
        <w:t>В</w:t>
      </w:r>
      <w:r w:rsidRPr="00ED6BDD">
        <w:t>о</w:t>
      </w:r>
      <w:r w:rsidR="00C00C60" w:rsidRPr="00ED6BDD">
        <w:t>́</w:t>
      </w:r>
      <w:r w:rsidRPr="00ED6BDD">
        <w:t>ине до</w:t>
      </w:r>
      <w:r w:rsidR="00C00C60" w:rsidRPr="00ED6BDD">
        <w:t>́</w:t>
      </w:r>
      <w:r w:rsidRPr="00ED6BDD">
        <w:t>блественный и изря</w:t>
      </w:r>
      <w:r w:rsidR="00C00C60" w:rsidRPr="00ED6BDD">
        <w:t>́</w:t>
      </w:r>
      <w:r w:rsidRPr="00ED6BDD">
        <w:t>дный,/ све</w:t>
      </w:r>
      <w:r w:rsidR="00C00C60" w:rsidRPr="00ED6BDD">
        <w:t>́</w:t>
      </w:r>
      <w:r w:rsidRPr="00ED6BDD">
        <w:t>том открове</w:t>
      </w:r>
      <w:r w:rsidR="00C00C60" w:rsidRPr="00ED6BDD">
        <w:t>́</w:t>
      </w:r>
      <w:r w:rsidRPr="00ED6BDD">
        <w:t>ния, я</w:t>
      </w:r>
      <w:r w:rsidR="00C00C60" w:rsidRPr="00ED6BDD">
        <w:t>́</w:t>
      </w:r>
      <w:proofErr w:type="gramStart"/>
      <w:r w:rsidRPr="00ED6BDD">
        <w:t>ко</w:t>
      </w:r>
      <w:proofErr w:type="gramEnd"/>
      <w:r w:rsidRPr="00ED6BDD">
        <w:t xml:space="preserve"> Па</w:t>
      </w:r>
      <w:r w:rsidR="00C00C60" w:rsidRPr="00ED6BDD">
        <w:t>́</w:t>
      </w:r>
      <w:r w:rsidRPr="00ED6BDD">
        <w:t>вел</w:t>
      </w:r>
      <w:r w:rsidR="005F7FA5" w:rsidRPr="00ED6BDD">
        <w:t>,</w:t>
      </w:r>
      <w:r w:rsidRPr="00ED6BDD">
        <w:t xml:space="preserve"> озаре</w:t>
      </w:r>
      <w:r w:rsidR="00C00C60" w:rsidRPr="00ED6BDD">
        <w:t>́</w:t>
      </w:r>
      <w:r w:rsidRPr="00ED6BDD">
        <w:t>нный,/ вся во уме</w:t>
      </w:r>
      <w:r w:rsidR="00C00C60" w:rsidRPr="00ED6BDD">
        <w:t>́</w:t>
      </w:r>
      <w:r w:rsidRPr="00ED6BDD">
        <w:t>ты Христа</w:t>
      </w:r>
      <w:r w:rsidR="00C00C60" w:rsidRPr="00ED6BDD">
        <w:t>́</w:t>
      </w:r>
      <w:r w:rsidRPr="00ED6BDD">
        <w:t xml:space="preserve"> ра</w:t>
      </w:r>
      <w:r w:rsidR="00C00C60" w:rsidRPr="00ED6BDD">
        <w:t>́</w:t>
      </w:r>
      <w:r w:rsidRPr="00ED6BDD">
        <w:t>ди вмени</w:t>
      </w:r>
      <w:r w:rsidR="00C00C60" w:rsidRPr="00ED6BDD">
        <w:t>́</w:t>
      </w:r>
      <w:r w:rsidRPr="00ED6BDD">
        <w:t>л еси</w:t>
      </w:r>
      <w:r w:rsidR="00C00C60" w:rsidRPr="00ED6BDD">
        <w:t>́</w:t>
      </w:r>
      <w:r w:rsidRPr="00ED6BDD">
        <w:t>,/ и</w:t>
      </w:r>
      <w:r w:rsidR="00C00C60" w:rsidRPr="00ED6BDD">
        <w:t>́</w:t>
      </w:r>
      <w:r w:rsidRPr="00ED6BDD">
        <w:t>ноческим по</w:t>
      </w:r>
      <w:r w:rsidR="00C00C60" w:rsidRPr="00ED6BDD">
        <w:t>́</w:t>
      </w:r>
      <w:r w:rsidRPr="00ED6BDD">
        <w:t>двигом подвиза</w:t>
      </w:r>
      <w:r w:rsidR="00C00C60" w:rsidRPr="00ED6BDD">
        <w:t>́</w:t>
      </w:r>
      <w:r w:rsidRPr="00ED6BDD">
        <w:t>лся еси</w:t>
      </w:r>
      <w:r w:rsidR="00C00C60" w:rsidRPr="00ED6BDD">
        <w:t>́</w:t>
      </w:r>
      <w:r w:rsidRPr="00ED6BDD">
        <w:t>,/ тече</w:t>
      </w:r>
      <w:r w:rsidR="00DB2B48" w:rsidRPr="00ED6BDD">
        <w:t>́</w:t>
      </w:r>
      <w:r w:rsidRPr="00ED6BDD">
        <w:t>ние сконча</w:t>
      </w:r>
      <w:r w:rsidR="00C00C60" w:rsidRPr="00ED6BDD">
        <w:t>́</w:t>
      </w:r>
      <w:r w:rsidRPr="00ED6BDD">
        <w:t>в и ве</w:t>
      </w:r>
      <w:r w:rsidR="00C00C60" w:rsidRPr="00ED6BDD">
        <w:t>́</w:t>
      </w:r>
      <w:r w:rsidRPr="00ED6BDD">
        <w:t>ру соблю</w:t>
      </w:r>
      <w:r w:rsidR="00C00C60" w:rsidRPr="00ED6BDD">
        <w:t>́</w:t>
      </w:r>
      <w:r w:rsidRPr="00ED6BDD">
        <w:t>д,/ те</w:t>
      </w:r>
      <w:r w:rsidR="00C00C60" w:rsidRPr="00ED6BDD">
        <w:t>́</w:t>
      </w:r>
      <w:r w:rsidRPr="00ED6BDD">
        <w:t>мже зове</w:t>
      </w:r>
      <w:r w:rsidR="00C00C60" w:rsidRPr="00ED6BDD">
        <w:t>́</w:t>
      </w:r>
      <w:r w:rsidRPr="00ED6BDD">
        <w:t>м ти:/ спаса</w:t>
      </w:r>
      <w:r w:rsidR="00C00C60" w:rsidRPr="00ED6BDD">
        <w:t>́</w:t>
      </w:r>
      <w:r w:rsidRPr="00ED6BDD">
        <w:t>й нас моли</w:t>
      </w:r>
      <w:r w:rsidR="00555F30" w:rsidRPr="00ED6BDD">
        <w:t>́</w:t>
      </w:r>
      <w:r w:rsidRPr="00ED6BDD">
        <w:t>твами твои</w:t>
      </w:r>
      <w:r w:rsidR="00C00C60" w:rsidRPr="00ED6BDD">
        <w:t>́</w:t>
      </w:r>
      <w:r w:rsidRPr="00ED6BDD">
        <w:t>ми,/</w:t>
      </w:r>
      <w:r w:rsidR="00C00C60" w:rsidRPr="00ED6BDD">
        <w:t>/</w:t>
      </w:r>
      <w:r w:rsidRPr="00ED6BDD">
        <w:t xml:space="preserve"> преподо</w:t>
      </w:r>
      <w:r w:rsidR="00C00C60" w:rsidRPr="00ED6BDD">
        <w:t>́</w:t>
      </w:r>
      <w:r w:rsidRPr="00ED6BDD">
        <w:t>бне Варсоно</w:t>
      </w:r>
      <w:r w:rsidR="00C00C60" w:rsidRPr="00ED6BDD">
        <w:t>́</w:t>
      </w:r>
      <w:r w:rsidRPr="00ED6BDD">
        <w:t>фие, о</w:t>
      </w:r>
      <w:r w:rsidR="00555F30" w:rsidRPr="00ED6BDD">
        <w:t>́</w:t>
      </w:r>
      <w:r w:rsidRPr="00ED6BDD">
        <w:t>тче наш.</w:t>
      </w:r>
    </w:p>
    <w:p w14:paraId="78B5DE22" w14:textId="77777777" w:rsidR="003C71FB" w:rsidRPr="00ED6BDD" w:rsidRDefault="003C71FB" w:rsidP="00107D44">
      <w:pPr>
        <w:pStyle w:val="nbtservheadred"/>
      </w:pPr>
      <w:r w:rsidRPr="00ED6BDD">
        <w:t>Ин тропа</w:t>
      </w:r>
      <w:r w:rsidR="00C00C60" w:rsidRPr="00ED6BDD">
        <w:t>́</w:t>
      </w:r>
      <w:r w:rsidRPr="00ED6BDD">
        <w:t>рь, глас 3:</w:t>
      </w:r>
    </w:p>
    <w:p w14:paraId="78B5DE23" w14:textId="70DBCDF5" w:rsidR="003C71FB" w:rsidRPr="00ED6BDD" w:rsidRDefault="003C71FB" w:rsidP="003C71FB">
      <w:pPr>
        <w:pStyle w:val="nbtservbasic"/>
      </w:pPr>
      <w:r w:rsidRPr="00ED6BDD">
        <w:rPr>
          <w:rStyle w:val="nbtservred"/>
        </w:rPr>
        <w:t>К</w:t>
      </w:r>
      <w:r w:rsidRPr="00ED6BDD">
        <w:t>расото</w:t>
      </w:r>
      <w:r w:rsidR="00C00C60" w:rsidRPr="00ED6BDD">
        <w:t>́</w:t>
      </w:r>
      <w:r w:rsidRPr="00ED6BDD">
        <w:t xml:space="preserve"> Це</w:t>
      </w:r>
      <w:r w:rsidR="00C00C60" w:rsidRPr="00ED6BDD">
        <w:t>́</w:t>
      </w:r>
      <w:r w:rsidRPr="00ED6BDD">
        <w:t>ркве Ру</w:t>
      </w:r>
      <w:r w:rsidR="00C00C60" w:rsidRPr="00ED6BDD">
        <w:t>́</w:t>
      </w:r>
      <w:r w:rsidRPr="00ED6BDD">
        <w:t>сския,/ утвержде</w:t>
      </w:r>
      <w:r w:rsidR="00C00C60" w:rsidRPr="00ED6BDD">
        <w:t>́</w:t>
      </w:r>
      <w:r w:rsidRPr="00ED6BDD">
        <w:t>ние ста</w:t>
      </w:r>
      <w:r w:rsidR="00C00C60" w:rsidRPr="00ED6BDD">
        <w:t>́</w:t>
      </w:r>
      <w:r w:rsidRPr="00ED6BDD">
        <w:t>рчества О</w:t>
      </w:r>
      <w:r w:rsidR="00C00C60" w:rsidRPr="00ED6BDD">
        <w:t>́</w:t>
      </w:r>
      <w:r w:rsidRPr="00ED6BDD">
        <w:t>птинскаго,/ и</w:t>
      </w:r>
      <w:r w:rsidR="00C00C60" w:rsidRPr="00ED6BDD">
        <w:t>́</w:t>
      </w:r>
      <w:r w:rsidRPr="00ED6BDD">
        <w:t>ноческих заве</w:t>
      </w:r>
      <w:r w:rsidR="00C00C60" w:rsidRPr="00ED6BDD">
        <w:t>́</w:t>
      </w:r>
      <w:proofErr w:type="gramStart"/>
      <w:r w:rsidRPr="00ED6BDD">
        <w:t>тов</w:t>
      </w:r>
      <w:proofErr w:type="gramEnd"/>
      <w:r w:rsidRPr="00ED6BDD">
        <w:t xml:space="preserve"> блюсти</w:t>
      </w:r>
      <w:r w:rsidR="00C00C60" w:rsidRPr="00ED6BDD">
        <w:t>́</w:t>
      </w:r>
      <w:r w:rsidRPr="00ED6BDD">
        <w:t>телю,/ оружено</w:t>
      </w:r>
      <w:r w:rsidR="00C00C60" w:rsidRPr="00ED6BDD">
        <w:t>́</w:t>
      </w:r>
      <w:r w:rsidRPr="00ED6BDD">
        <w:t>сче Госпо</w:t>
      </w:r>
      <w:r w:rsidR="00C00C60" w:rsidRPr="00ED6BDD">
        <w:t>́</w:t>
      </w:r>
      <w:r w:rsidRPr="00ED6BDD">
        <w:t>день ве</w:t>
      </w:r>
      <w:r w:rsidR="00C00C60" w:rsidRPr="00ED6BDD">
        <w:t>́</w:t>
      </w:r>
      <w:r w:rsidRPr="00ED6BDD">
        <w:t>рный,/ преподо</w:t>
      </w:r>
      <w:r w:rsidR="00C00C60" w:rsidRPr="00ED6BDD">
        <w:t>́</w:t>
      </w:r>
      <w:r w:rsidRPr="00ED6BDD">
        <w:t>бне о</w:t>
      </w:r>
      <w:r w:rsidR="00C00C60" w:rsidRPr="00ED6BDD">
        <w:t>́</w:t>
      </w:r>
      <w:r w:rsidRPr="00ED6BDD">
        <w:t>тче Варсоно</w:t>
      </w:r>
      <w:r w:rsidR="00C00C60" w:rsidRPr="00ED6BDD">
        <w:t>́</w:t>
      </w:r>
      <w:r w:rsidRPr="00ED6BDD">
        <w:t>фие,/ мече</w:t>
      </w:r>
      <w:r w:rsidR="00C00C60" w:rsidRPr="00ED6BDD">
        <w:t>́</w:t>
      </w:r>
      <w:r w:rsidRPr="00ED6BDD">
        <w:t>м моли</w:t>
      </w:r>
      <w:r w:rsidR="00C00C60" w:rsidRPr="00ED6BDD">
        <w:t>́</w:t>
      </w:r>
      <w:r w:rsidRPr="00ED6BDD">
        <w:t>твы зми</w:t>
      </w:r>
      <w:r w:rsidR="00C00C60" w:rsidRPr="00ED6BDD">
        <w:t>́</w:t>
      </w:r>
      <w:r w:rsidRPr="00ED6BDD">
        <w:t>я победи</w:t>
      </w:r>
      <w:r w:rsidR="00C00C60" w:rsidRPr="00ED6BDD">
        <w:t>́</w:t>
      </w:r>
      <w:r w:rsidRPr="00ED6BDD">
        <w:t>вый,/ вы</w:t>
      </w:r>
      <w:r w:rsidR="00C00C60" w:rsidRPr="00ED6BDD">
        <w:t>́</w:t>
      </w:r>
      <w:r w:rsidRPr="00ED6BDD">
        <w:t>шния по</w:t>
      </w:r>
      <w:r w:rsidR="00C00C60" w:rsidRPr="00ED6BDD">
        <w:t>́</w:t>
      </w:r>
      <w:r w:rsidRPr="00ED6BDD">
        <w:t>чести о Христе</w:t>
      </w:r>
      <w:r w:rsidR="00C00C60" w:rsidRPr="00ED6BDD">
        <w:t>́</w:t>
      </w:r>
      <w:r w:rsidRPr="00ED6BDD">
        <w:t xml:space="preserve"> дости</w:t>
      </w:r>
      <w:r w:rsidR="00C00C60" w:rsidRPr="00ED6BDD">
        <w:t>́</w:t>
      </w:r>
      <w:r w:rsidRPr="00ED6BDD">
        <w:t>гл еси</w:t>
      </w:r>
      <w:r w:rsidR="00C00C60" w:rsidRPr="00ED6BDD">
        <w:t>́</w:t>
      </w:r>
      <w:r w:rsidRPr="00ED6BDD">
        <w:t>,/ те</w:t>
      </w:r>
      <w:r w:rsidR="00C00C60" w:rsidRPr="00ED6BDD">
        <w:t>́</w:t>
      </w:r>
      <w:r w:rsidRPr="00ED6BDD">
        <w:t>мже моли</w:t>
      </w:r>
      <w:r w:rsidR="00C00C60" w:rsidRPr="00ED6BDD">
        <w:t>́</w:t>
      </w:r>
      <w:r w:rsidRPr="00ED6BDD">
        <w:t>ся Тому</w:t>
      </w:r>
      <w:r w:rsidR="00C00C60" w:rsidRPr="00ED6BDD">
        <w:t>́</w:t>
      </w:r>
      <w:r w:rsidRPr="00ED6BDD">
        <w:t xml:space="preserve">:/ </w:t>
      </w:r>
      <w:proofErr w:type="gramStart"/>
      <w:r w:rsidR="00FE1B29" w:rsidRPr="00ED6BDD">
        <w:t>О</w:t>
      </w:r>
      <w:r w:rsidRPr="00ED6BDD">
        <w:t>тече</w:t>
      </w:r>
      <w:r w:rsidR="00C00C60" w:rsidRPr="00ED6BDD">
        <w:t>́</w:t>
      </w:r>
      <w:r w:rsidRPr="00ED6BDD">
        <w:t>ству</w:t>
      </w:r>
      <w:proofErr w:type="gramEnd"/>
      <w:r w:rsidRPr="00ED6BDD">
        <w:t xml:space="preserve"> на враги</w:t>
      </w:r>
      <w:r w:rsidR="00C00C60" w:rsidRPr="00ED6BDD">
        <w:t>́</w:t>
      </w:r>
      <w:r w:rsidRPr="00ED6BDD">
        <w:t xml:space="preserve"> побе</w:t>
      </w:r>
      <w:r w:rsidR="00C00C60" w:rsidRPr="00ED6BDD">
        <w:t>́</w:t>
      </w:r>
      <w:r w:rsidRPr="00ED6BDD">
        <w:t>ду дарова</w:t>
      </w:r>
      <w:r w:rsidR="00C00C60" w:rsidRPr="00ED6BDD">
        <w:t>́</w:t>
      </w:r>
      <w:r w:rsidRPr="00ED6BDD">
        <w:t>ти/</w:t>
      </w:r>
      <w:r w:rsidR="00C00C60" w:rsidRPr="00ED6BDD">
        <w:t>/</w:t>
      </w:r>
      <w:r w:rsidRPr="00ED6BDD">
        <w:t xml:space="preserve"> и спасти</w:t>
      </w:r>
      <w:r w:rsidR="00C00C60" w:rsidRPr="00ED6BDD">
        <w:t>́</w:t>
      </w:r>
      <w:r w:rsidRPr="00ED6BDD">
        <w:t xml:space="preserve"> ду</w:t>
      </w:r>
      <w:r w:rsidR="00C00C60" w:rsidRPr="00ED6BDD">
        <w:t>́</w:t>
      </w:r>
      <w:r w:rsidRPr="00ED6BDD">
        <w:t>ши на</w:t>
      </w:r>
      <w:r w:rsidR="00C00C60" w:rsidRPr="00ED6BDD">
        <w:t>́</w:t>
      </w:r>
      <w:r w:rsidRPr="00ED6BDD">
        <w:t>ша.</w:t>
      </w:r>
    </w:p>
    <w:p w14:paraId="78B5DE24" w14:textId="77777777" w:rsidR="003C71FB" w:rsidRPr="00ED6BDD" w:rsidRDefault="003C71FB" w:rsidP="003C71FB">
      <w:pPr>
        <w:pStyle w:val="nbtservbasic"/>
      </w:pPr>
    </w:p>
    <w:p w14:paraId="78B5DE25" w14:textId="77777777" w:rsidR="003C71FB" w:rsidRPr="00ED6BDD" w:rsidRDefault="00107D44" w:rsidP="00107D44">
      <w:pPr>
        <w:pStyle w:val="nbtservheadred"/>
      </w:pPr>
      <w:r w:rsidRPr="00ED6BDD">
        <w:t>НА У́ТРЕНИ</w:t>
      </w:r>
    </w:p>
    <w:p w14:paraId="78B5DE26" w14:textId="3A193600" w:rsidR="003C71FB" w:rsidRPr="00ED6BDD" w:rsidRDefault="003C71FB" w:rsidP="00107D44">
      <w:pPr>
        <w:pStyle w:val="nbtservheadred"/>
      </w:pPr>
      <w:r w:rsidRPr="00ED6BDD">
        <w:t>По 1-м стихосло</w:t>
      </w:r>
      <w:r w:rsidR="00C00C60" w:rsidRPr="00ED6BDD">
        <w:t>́</w:t>
      </w:r>
      <w:r w:rsidRPr="00ED6BDD">
        <w:t>вии седа</w:t>
      </w:r>
      <w:r w:rsidR="00C00C60" w:rsidRPr="00ED6BDD">
        <w:t>́</w:t>
      </w:r>
      <w:r w:rsidRPr="00ED6BDD">
        <w:t>лен преподо</w:t>
      </w:r>
      <w:r w:rsidR="00C00C60" w:rsidRPr="00ED6BDD">
        <w:t>́</w:t>
      </w:r>
      <w:r w:rsidRPr="00ED6BDD">
        <w:t>бн</w:t>
      </w:r>
      <w:r w:rsidR="00FE1B29" w:rsidRPr="00ED6BDD">
        <w:t>аго</w:t>
      </w:r>
      <w:r w:rsidRPr="00ED6BDD">
        <w:t>, глас 2:</w:t>
      </w:r>
    </w:p>
    <w:p w14:paraId="78B5DE27" w14:textId="4975C25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К</w:t>
      </w:r>
      <w:r w:rsidRPr="00ED6BDD">
        <w:t>нигу</w:t>
      </w:r>
      <w:r w:rsidR="00C00C60" w:rsidRPr="00ED6BDD">
        <w:t>́</w:t>
      </w:r>
      <w:r w:rsidRPr="00ED6BDD">
        <w:t xml:space="preserve"> жи</w:t>
      </w:r>
      <w:r w:rsidR="00C00C60" w:rsidRPr="00ED6BDD">
        <w:t>́</w:t>
      </w:r>
      <w:r w:rsidRPr="00ED6BDD">
        <w:t>зни, в не</w:t>
      </w:r>
      <w:r w:rsidR="00C00C60" w:rsidRPr="00ED6BDD">
        <w:t>́</w:t>
      </w:r>
      <w:r w:rsidRPr="00ED6BDD">
        <w:t>йже про</w:t>
      </w:r>
      <w:r w:rsidR="00C00C60" w:rsidRPr="00ED6BDD">
        <w:t>́</w:t>
      </w:r>
      <w:r w:rsidRPr="00ED6BDD">
        <w:t>мыслом Бо</w:t>
      </w:r>
      <w:r w:rsidR="00C00C60" w:rsidRPr="00ED6BDD">
        <w:t>́</w:t>
      </w:r>
      <w:r w:rsidRPr="00ED6BDD">
        <w:t>жиим писмена</w:t>
      </w:r>
      <w:r w:rsidR="00C00C60" w:rsidRPr="00ED6BDD">
        <w:t>́</w:t>
      </w:r>
      <w:r w:rsidRPr="00ED6BDD">
        <w:t xml:space="preserve"> устроя</w:t>
      </w:r>
      <w:r w:rsidR="00C00C60" w:rsidRPr="00ED6BDD">
        <w:t>́</w:t>
      </w:r>
      <w:r w:rsidRPr="00ED6BDD">
        <w:t>ются, уразумева</w:t>
      </w:r>
      <w:r w:rsidR="00C00C60" w:rsidRPr="00ED6BDD">
        <w:t>́</w:t>
      </w:r>
      <w:r w:rsidRPr="00ED6BDD">
        <w:t>ти поуча</w:t>
      </w:r>
      <w:r w:rsidR="00C00C60" w:rsidRPr="00ED6BDD">
        <w:t>́</w:t>
      </w:r>
      <w:r w:rsidRPr="00ED6BDD">
        <w:t>л еси</w:t>
      </w:r>
      <w:r w:rsidR="00C00C60" w:rsidRPr="00ED6BDD">
        <w:t>́</w:t>
      </w:r>
      <w:r w:rsidRPr="00ED6BDD">
        <w:t xml:space="preserve"> ча</w:t>
      </w:r>
      <w:r w:rsidR="00C00C60" w:rsidRPr="00ED6BDD">
        <w:t>́</w:t>
      </w:r>
      <w:r w:rsidRPr="00ED6BDD">
        <w:t>да твоя</w:t>
      </w:r>
      <w:r w:rsidR="00C00C60" w:rsidRPr="00ED6BDD">
        <w:t>́</w:t>
      </w:r>
      <w:r w:rsidRPr="00ED6BDD">
        <w:t>, Варсоно</w:t>
      </w:r>
      <w:r w:rsidR="00C00C60" w:rsidRPr="00ED6BDD">
        <w:t>́</w:t>
      </w:r>
      <w:r w:rsidRPr="00ED6BDD">
        <w:t>фие о</w:t>
      </w:r>
      <w:r w:rsidR="00C00C60" w:rsidRPr="00ED6BDD">
        <w:t>́</w:t>
      </w:r>
      <w:r w:rsidRPr="00ED6BDD">
        <w:t>тче наш, духо</w:t>
      </w:r>
      <w:r w:rsidR="00C00C60" w:rsidRPr="00ED6BDD">
        <w:t>́</w:t>
      </w:r>
      <w:r w:rsidRPr="00ED6BDD">
        <w:t>вне бо испыту</w:t>
      </w:r>
      <w:r w:rsidR="00C00C60" w:rsidRPr="00ED6BDD">
        <w:t>́</w:t>
      </w:r>
      <w:r w:rsidRPr="00ED6BDD">
        <w:t>еши вся быва</w:t>
      </w:r>
      <w:r w:rsidR="00C00C60" w:rsidRPr="00ED6BDD">
        <w:t>́</w:t>
      </w:r>
      <w:r w:rsidRPr="00ED6BDD">
        <w:t>емая, от су</w:t>
      </w:r>
      <w:r w:rsidR="00C00C60" w:rsidRPr="00ED6BDD">
        <w:t>́</w:t>
      </w:r>
      <w:r w:rsidRPr="00ED6BDD">
        <w:t>етнаго сего</w:t>
      </w:r>
      <w:r w:rsidR="00C00C60" w:rsidRPr="00ED6BDD">
        <w:t>́</w:t>
      </w:r>
      <w:r w:rsidRPr="00ED6BDD">
        <w:t xml:space="preserve"> к ве</w:t>
      </w:r>
      <w:r w:rsidR="00C00C60" w:rsidRPr="00ED6BDD">
        <w:t>́</w:t>
      </w:r>
      <w:r w:rsidRPr="00ED6BDD">
        <w:t>чному животу</w:t>
      </w:r>
      <w:r w:rsidR="00C00C60" w:rsidRPr="00ED6BDD">
        <w:t>́</w:t>
      </w:r>
      <w:r w:rsidRPr="00ED6BDD">
        <w:t xml:space="preserve"> возводя</w:t>
      </w:r>
      <w:r w:rsidR="00C00C60" w:rsidRPr="00ED6BDD">
        <w:t>́</w:t>
      </w:r>
      <w:r w:rsidRPr="00ED6BDD">
        <w:t xml:space="preserve"> челове</w:t>
      </w:r>
      <w:r w:rsidR="00C00C60" w:rsidRPr="00ED6BDD">
        <w:t>́</w:t>
      </w:r>
      <w:r w:rsidRPr="00ED6BDD">
        <w:t>ки: моли</w:t>
      </w:r>
      <w:r w:rsidR="00C00C60" w:rsidRPr="00ED6BDD">
        <w:t>́</w:t>
      </w:r>
      <w:r w:rsidRPr="00ED6BDD">
        <w:t>ся у</w:t>
      </w:r>
      <w:r w:rsidR="00C00C60" w:rsidRPr="00ED6BDD">
        <w:t>́</w:t>
      </w:r>
      <w:r w:rsidRPr="00ED6BDD">
        <w:t>бо, о</w:t>
      </w:r>
      <w:r w:rsidR="00C00C60" w:rsidRPr="00ED6BDD">
        <w:t>́</w:t>
      </w:r>
      <w:r w:rsidRPr="00ED6BDD">
        <w:t>тче, о нас, да благода</w:t>
      </w:r>
      <w:r w:rsidR="00C00C60" w:rsidRPr="00ED6BDD">
        <w:t>́</w:t>
      </w:r>
      <w:r w:rsidRPr="00ED6BDD">
        <w:t>тию Бо</w:t>
      </w:r>
      <w:r w:rsidR="00C00C60" w:rsidRPr="00ED6BDD">
        <w:t>́</w:t>
      </w:r>
      <w:r w:rsidRPr="00ED6BDD">
        <w:t>жи</w:t>
      </w:r>
      <w:r w:rsidR="0046631E" w:rsidRPr="00ED6BDD">
        <w:t>е</w:t>
      </w:r>
      <w:r w:rsidRPr="00ED6BDD">
        <w:t>ю просвети</w:t>
      </w:r>
      <w:r w:rsidR="00C00C60" w:rsidRPr="00ED6BDD">
        <w:t>́</w:t>
      </w:r>
      <w:r w:rsidRPr="00ED6BDD">
        <w:t>мся.</w:t>
      </w:r>
    </w:p>
    <w:p w14:paraId="78B5DE28" w14:textId="45AD55F4" w:rsidR="003C71FB" w:rsidRPr="00ED6BDD" w:rsidRDefault="003C71FB" w:rsidP="00107D44">
      <w:pPr>
        <w:pStyle w:val="nbtservheadred"/>
      </w:pPr>
      <w:r w:rsidRPr="00ED6BDD">
        <w:t>Сла</w:t>
      </w:r>
      <w:r w:rsidR="00C00C60" w:rsidRPr="00ED6BDD">
        <w:t>́</w:t>
      </w:r>
      <w:r w:rsidRPr="00ED6BDD">
        <w:t>ва, и ны</w:t>
      </w:r>
      <w:r w:rsidR="00C00C60" w:rsidRPr="00ED6BDD">
        <w:t>́</w:t>
      </w:r>
      <w:r w:rsidRPr="00ED6BDD">
        <w:t>не</w:t>
      </w:r>
      <w:r w:rsidR="0046631E" w:rsidRPr="00ED6BDD">
        <w:t>,</w:t>
      </w:r>
      <w:r w:rsidRPr="00ED6BDD">
        <w:t xml:space="preserve"> пра</w:t>
      </w:r>
      <w:r w:rsidR="00C00C60" w:rsidRPr="00ED6BDD">
        <w:t>́</w:t>
      </w:r>
      <w:r w:rsidRPr="00ED6BDD">
        <w:t>здника, или</w:t>
      </w:r>
      <w:r w:rsidR="00C00C60" w:rsidRPr="00ED6BDD">
        <w:t>́</w:t>
      </w:r>
      <w:r w:rsidRPr="00ED6BDD">
        <w:t xml:space="preserve"> Богоро</w:t>
      </w:r>
      <w:r w:rsidR="00C00C60" w:rsidRPr="00ED6BDD">
        <w:t>́</w:t>
      </w:r>
      <w:r w:rsidRPr="00ED6BDD">
        <w:t>дичен:</w:t>
      </w:r>
    </w:p>
    <w:p w14:paraId="78B5DE29" w14:textId="6208D335" w:rsidR="003C71FB" w:rsidRPr="00ED6BDD" w:rsidRDefault="003C71FB" w:rsidP="003C71FB">
      <w:pPr>
        <w:pStyle w:val="nbtservbasic"/>
      </w:pPr>
      <w:r w:rsidRPr="00ED6BDD">
        <w:rPr>
          <w:rStyle w:val="nbtservred"/>
        </w:rPr>
        <w:t>М</w:t>
      </w:r>
      <w:r w:rsidRPr="00ED6BDD">
        <w:t>илосе</w:t>
      </w:r>
      <w:r w:rsidR="00C00C60" w:rsidRPr="00ED6BDD">
        <w:t>́</w:t>
      </w:r>
      <w:r w:rsidRPr="00ED6BDD">
        <w:t>рдия су</w:t>
      </w:r>
      <w:r w:rsidR="00C00C60" w:rsidRPr="00ED6BDD">
        <w:t>́</w:t>
      </w:r>
      <w:r w:rsidRPr="00ED6BDD">
        <w:t>щи исто</w:t>
      </w:r>
      <w:r w:rsidR="00C00C60" w:rsidRPr="00ED6BDD">
        <w:t>́</w:t>
      </w:r>
      <w:r w:rsidRPr="00ED6BDD">
        <w:t>чник, ми</w:t>
      </w:r>
      <w:r w:rsidR="00C00C60" w:rsidRPr="00ED6BDD">
        <w:t>́</w:t>
      </w:r>
      <w:r w:rsidRPr="00ED6BDD">
        <w:t>лости сподо</w:t>
      </w:r>
      <w:r w:rsidR="00C00C60" w:rsidRPr="00ED6BDD">
        <w:t>́</w:t>
      </w:r>
      <w:r w:rsidRPr="00ED6BDD">
        <w:t>би нас, Богоро</w:t>
      </w:r>
      <w:r w:rsidR="00C00C60" w:rsidRPr="00ED6BDD">
        <w:t>́</w:t>
      </w:r>
      <w:r w:rsidRPr="00ED6BDD">
        <w:t>дице, при</w:t>
      </w:r>
      <w:r w:rsidR="00C00C60" w:rsidRPr="00ED6BDD">
        <w:t>́</w:t>
      </w:r>
      <w:r w:rsidRPr="00ED6BDD">
        <w:t>зри на лю</w:t>
      </w:r>
      <w:r w:rsidR="00C00C60" w:rsidRPr="00ED6BDD">
        <w:t>́</w:t>
      </w:r>
      <w:r w:rsidRPr="00ED6BDD">
        <w:t>ди согреши</w:t>
      </w:r>
      <w:r w:rsidR="00C00C60" w:rsidRPr="00ED6BDD">
        <w:t>́</w:t>
      </w:r>
      <w:r w:rsidRPr="00ED6BDD">
        <w:t>вшия, яви</w:t>
      </w:r>
      <w:r w:rsidR="00C00C60" w:rsidRPr="00ED6BDD">
        <w:t>́</w:t>
      </w:r>
      <w:r w:rsidRPr="00ED6BDD">
        <w:t xml:space="preserve"> я</w:t>
      </w:r>
      <w:r w:rsidR="00C00C60" w:rsidRPr="00ED6BDD">
        <w:t>́</w:t>
      </w:r>
      <w:r w:rsidRPr="00ED6BDD">
        <w:t>ко при</w:t>
      </w:r>
      <w:r w:rsidR="00C00C60" w:rsidRPr="00ED6BDD">
        <w:t>́</w:t>
      </w:r>
      <w:r w:rsidRPr="00ED6BDD">
        <w:t>сно си</w:t>
      </w:r>
      <w:r w:rsidR="00C00C60" w:rsidRPr="00ED6BDD">
        <w:t>́</w:t>
      </w:r>
      <w:r w:rsidRPr="00ED6BDD">
        <w:t>лу Твою</w:t>
      </w:r>
      <w:r w:rsidR="00C00C60" w:rsidRPr="00ED6BDD">
        <w:t>́</w:t>
      </w:r>
      <w:r w:rsidRPr="00ED6BDD">
        <w:t>: на Тя бо упова</w:t>
      </w:r>
      <w:r w:rsidR="00C00C60" w:rsidRPr="00ED6BDD">
        <w:t>́</w:t>
      </w:r>
      <w:r w:rsidRPr="00ED6BDD">
        <w:t>юще, ра</w:t>
      </w:r>
      <w:r w:rsidR="00C00C60" w:rsidRPr="00ED6BDD">
        <w:t>́</w:t>
      </w:r>
      <w:r w:rsidRPr="00ED6BDD">
        <w:t>дуйся</w:t>
      </w:r>
      <w:r w:rsidR="00103852" w:rsidRPr="00ED6BDD">
        <w:t>,</w:t>
      </w:r>
      <w:r w:rsidRPr="00ED6BDD">
        <w:t xml:space="preserve"> вопие</w:t>
      </w:r>
      <w:r w:rsidR="00C00C60" w:rsidRPr="00ED6BDD">
        <w:t>́</w:t>
      </w:r>
      <w:r w:rsidRPr="00ED6BDD">
        <w:t>м Ти, я</w:t>
      </w:r>
      <w:r w:rsidR="00C00C60" w:rsidRPr="00ED6BDD">
        <w:t>́</w:t>
      </w:r>
      <w:r w:rsidRPr="00ED6BDD">
        <w:t>коже иногда</w:t>
      </w:r>
      <w:r w:rsidR="00C00C60" w:rsidRPr="00ED6BDD">
        <w:t>́</w:t>
      </w:r>
      <w:r w:rsidRPr="00ED6BDD">
        <w:t xml:space="preserve"> Гаврии</w:t>
      </w:r>
      <w:r w:rsidR="00C00C60" w:rsidRPr="00ED6BDD">
        <w:t>́</w:t>
      </w:r>
      <w:r w:rsidRPr="00ED6BDD">
        <w:t>л, Безпло</w:t>
      </w:r>
      <w:r w:rsidR="00C00C60" w:rsidRPr="00ED6BDD">
        <w:t>́</w:t>
      </w:r>
      <w:r w:rsidRPr="00ED6BDD">
        <w:t xml:space="preserve">тных </w:t>
      </w:r>
      <w:r w:rsidR="00826C48" w:rsidRPr="00ED6BDD">
        <w:t>А</w:t>
      </w:r>
      <w:r w:rsidRPr="00ED6BDD">
        <w:t>рхистрати</w:t>
      </w:r>
      <w:r w:rsidR="00C00C60" w:rsidRPr="00ED6BDD">
        <w:t>́</w:t>
      </w:r>
      <w:r w:rsidRPr="00ED6BDD">
        <w:t>г.</w:t>
      </w:r>
    </w:p>
    <w:p w14:paraId="78B5DE2A" w14:textId="6EC20310" w:rsidR="003C71FB" w:rsidRPr="00ED6BDD" w:rsidRDefault="003C71FB" w:rsidP="00107D44">
      <w:pPr>
        <w:pStyle w:val="nbtservheadred"/>
      </w:pPr>
      <w:r w:rsidRPr="00ED6BDD">
        <w:t>По 2-м стихосло</w:t>
      </w:r>
      <w:r w:rsidR="00C00C60" w:rsidRPr="00ED6BDD">
        <w:t>́</w:t>
      </w:r>
      <w:r w:rsidRPr="00ED6BDD">
        <w:t>вии седа</w:t>
      </w:r>
      <w:r w:rsidR="00C00C60" w:rsidRPr="00ED6BDD">
        <w:t>́</w:t>
      </w:r>
      <w:r w:rsidRPr="00ED6BDD">
        <w:t>лен преподо</w:t>
      </w:r>
      <w:r w:rsidR="00C00C60" w:rsidRPr="00ED6BDD">
        <w:t>́</w:t>
      </w:r>
      <w:r w:rsidRPr="00ED6BDD">
        <w:t>бн</w:t>
      </w:r>
      <w:r w:rsidR="00103852" w:rsidRPr="00ED6BDD">
        <w:t>аго</w:t>
      </w:r>
      <w:r w:rsidRPr="00ED6BDD">
        <w:t>, глас 6:</w:t>
      </w:r>
    </w:p>
    <w:p w14:paraId="78B5DE2B" w14:textId="7A88E412" w:rsidR="003C71FB" w:rsidRPr="00ED6BDD" w:rsidRDefault="003C71FB" w:rsidP="003C71FB">
      <w:pPr>
        <w:pStyle w:val="nbtservbasic"/>
      </w:pPr>
      <w:r w:rsidRPr="00ED6BDD">
        <w:rPr>
          <w:rStyle w:val="nbtservred"/>
        </w:rPr>
        <w:t>В</w:t>
      </w:r>
      <w:r w:rsidRPr="00ED6BDD">
        <w:t>озвесели</w:t>
      </w:r>
      <w:r w:rsidR="00C00C60" w:rsidRPr="00ED6BDD">
        <w:t>́</w:t>
      </w:r>
      <w:r w:rsidRPr="00ED6BDD">
        <w:t>л мя еси</w:t>
      </w:r>
      <w:r w:rsidR="00C00C60" w:rsidRPr="00ED6BDD">
        <w:t>́</w:t>
      </w:r>
      <w:r w:rsidRPr="00ED6BDD">
        <w:t>, Го</w:t>
      </w:r>
      <w:r w:rsidR="00C00C60" w:rsidRPr="00ED6BDD">
        <w:t>́</w:t>
      </w:r>
      <w:r w:rsidRPr="00ED6BDD">
        <w:t>споди, в творе</w:t>
      </w:r>
      <w:r w:rsidR="00C00C60" w:rsidRPr="00ED6BDD">
        <w:t>́</w:t>
      </w:r>
      <w:r w:rsidRPr="00ED6BDD">
        <w:t>нии Твое</w:t>
      </w:r>
      <w:r w:rsidR="00C00C60" w:rsidRPr="00ED6BDD">
        <w:t>́</w:t>
      </w:r>
      <w:r w:rsidRPr="00ED6BDD">
        <w:t>м, та</w:t>
      </w:r>
      <w:r w:rsidR="00C00C60" w:rsidRPr="00ED6BDD">
        <w:t>́</w:t>
      </w:r>
      <w:r w:rsidRPr="00ED6BDD">
        <w:t>ко взыва</w:t>
      </w:r>
      <w:r w:rsidR="00C00C60" w:rsidRPr="00ED6BDD">
        <w:t>́</w:t>
      </w:r>
      <w:r w:rsidRPr="00ED6BDD">
        <w:t>л еси</w:t>
      </w:r>
      <w:r w:rsidR="00C00C60" w:rsidRPr="00ED6BDD">
        <w:t>́</w:t>
      </w:r>
      <w:r w:rsidRPr="00ED6BDD">
        <w:t>, преподо</w:t>
      </w:r>
      <w:r w:rsidR="00C00C60" w:rsidRPr="00ED6BDD">
        <w:t>́</w:t>
      </w:r>
      <w:r w:rsidRPr="00ED6BDD">
        <w:t>бне, до</w:t>
      </w:r>
      <w:r w:rsidR="00C00C60" w:rsidRPr="00ED6BDD">
        <w:t>́</w:t>
      </w:r>
      <w:r w:rsidRPr="00ED6BDD">
        <w:t>льния красоты</w:t>
      </w:r>
      <w:r w:rsidR="00C00C60" w:rsidRPr="00ED6BDD">
        <w:t>́</w:t>
      </w:r>
      <w:r w:rsidRPr="00ED6BDD">
        <w:t xml:space="preserve"> благоле</w:t>
      </w:r>
      <w:r w:rsidR="00C00C60" w:rsidRPr="00ED6BDD">
        <w:t>́</w:t>
      </w:r>
      <w:r w:rsidRPr="00ED6BDD">
        <w:t>пие, я</w:t>
      </w:r>
      <w:r w:rsidR="00C00C60" w:rsidRPr="00ED6BDD">
        <w:t>́</w:t>
      </w:r>
      <w:r w:rsidRPr="00ED6BDD">
        <w:t>ко сень и о</w:t>
      </w:r>
      <w:r w:rsidR="00C00C60" w:rsidRPr="00ED6BDD">
        <w:t>́</w:t>
      </w:r>
      <w:r w:rsidRPr="00ED6BDD">
        <w:t xml:space="preserve">браз </w:t>
      </w:r>
      <w:r w:rsidR="009F012C" w:rsidRPr="00ED6BDD">
        <w:t>Н</w:t>
      </w:r>
      <w:r w:rsidRPr="00ED6BDD">
        <w:t>ебе</w:t>
      </w:r>
      <w:r w:rsidR="00C00C60" w:rsidRPr="00ED6BDD">
        <w:t>́</w:t>
      </w:r>
      <w:r w:rsidRPr="00ED6BDD">
        <w:t>снаго зря и от худо</w:t>
      </w:r>
      <w:r w:rsidR="00C00C60" w:rsidRPr="00ED6BDD">
        <w:t>́</w:t>
      </w:r>
      <w:r w:rsidRPr="00ED6BDD">
        <w:t>жества вне</w:t>
      </w:r>
      <w:r w:rsidR="00C00C60" w:rsidRPr="00ED6BDD">
        <w:t>́</w:t>
      </w:r>
      <w:r w:rsidRPr="00ED6BDD">
        <w:t>шняго ко вну</w:t>
      </w:r>
      <w:r w:rsidR="00C00C60" w:rsidRPr="00ED6BDD">
        <w:t>́</w:t>
      </w:r>
      <w:r w:rsidRPr="00ED6BDD">
        <w:t>треннему обраща</w:t>
      </w:r>
      <w:r w:rsidR="00C00C60" w:rsidRPr="00ED6BDD">
        <w:t>́</w:t>
      </w:r>
      <w:r w:rsidRPr="00ED6BDD">
        <w:t>я, сего</w:t>
      </w:r>
      <w:r w:rsidR="00C00C60" w:rsidRPr="00ED6BDD">
        <w:t>́</w:t>
      </w:r>
      <w:r w:rsidRPr="00ED6BDD">
        <w:t xml:space="preserve"> ра</w:t>
      </w:r>
      <w:r w:rsidR="00C00C60" w:rsidRPr="00ED6BDD">
        <w:t>́</w:t>
      </w:r>
      <w:r w:rsidRPr="00ED6BDD">
        <w:t xml:space="preserve">ди </w:t>
      </w:r>
      <w:r w:rsidRPr="00ED6BDD">
        <w:lastRenderedPageBreak/>
        <w:t>любо</w:t>
      </w:r>
      <w:r w:rsidR="00C00C60" w:rsidRPr="00ED6BDD">
        <w:t>́</w:t>
      </w:r>
      <w:r w:rsidRPr="00ED6BDD">
        <w:t>вию ти взыва</w:t>
      </w:r>
      <w:r w:rsidR="00C00C60" w:rsidRPr="00ED6BDD">
        <w:t>́</w:t>
      </w:r>
      <w:r w:rsidRPr="00ED6BDD">
        <w:t>ем: ра</w:t>
      </w:r>
      <w:r w:rsidR="00C00C60" w:rsidRPr="00ED6BDD">
        <w:t>́</w:t>
      </w:r>
      <w:r w:rsidRPr="00ED6BDD">
        <w:t>дуйся, благода</w:t>
      </w:r>
      <w:r w:rsidR="00C00C60" w:rsidRPr="00ED6BDD">
        <w:t>́</w:t>
      </w:r>
      <w:r w:rsidRPr="00ED6BDD">
        <w:t>ти псалти</w:t>
      </w:r>
      <w:r w:rsidR="00C00C60" w:rsidRPr="00ED6BDD">
        <w:t>́</w:t>
      </w:r>
      <w:r w:rsidRPr="00ED6BDD">
        <w:t>рю доброгла</w:t>
      </w:r>
      <w:r w:rsidR="00C00C60" w:rsidRPr="00ED6BDD">
        <w:t>́</w:t>
      </w:r>
      <w:r w:rsidRPr="00ED6BDD">
        <w:t>сный, преподо</w:t>
      </w:r>
      <w:r w:rsidR="00C00C60" w:rsidRPr="00ED6BDD">
        <w:t>́</w:t>
      </w:r>
      <w:r w:rsidRPr="00ED6BDD">
        <w:t>бне Варсоно</w:t>
      </w:r>
      <w:r w:rsidR="00C00C60" w:rsidRPr="00ED6BDD">
        <w:t>́</w:t>
      </w:r>
      <w:r w:rsidRPr="00ED6BDD">
        <w:t>фие, о</w:t>
      </w:r>
      <w:r w:rsidR="00C00C60" w:rsidRPr="00ED6BDD">
        <w:t>́</w:t>
      </w:r>
      <w:r w:rsidRPr="00ED6BDD">
        <w:t>тче наш.</w:t>
      </w:r>
    </w:p>
    <w:p w14:paraId="78B5DE2C" w14:textId="77777777" w:rsidR="003C71FB" w:rsidRPr="00ED6BDD" w:rsidRDefault="003C71FB" w:rsidP="00107D44">
      <w:pPr>
        <w:pStyle w:val="nbtservheadred"/>
      </w:pPr>
      <w:r w:rsidRPr="00ED6BDD">
        <w:t>Сла</w:t>
      </w:r>
      <w:r w:rsidR="00C00C60" w:rsidRPr="00ED6BDD">
        <w:t>́</w:t>
      </w:r>
      <w:r w:rsidRPr="00ED6BDD">
        <w:t>ва, и ны</w:t>
      </w:r>
      <w:r w:rsidR="00C00C60" w:rsidRPr="00ED6BDD">
        <w:t>́</w:t>
      </w:r>
      <w:r w:rsidRPr="00ED6BDD">
        <w:t>не, Богоро</w:t>
      </w:r>
      <w:r w:rsidR="00C00C60" w:rsidRPr="00ED6BDD">
        <w:t>́</w:t>
      </w:r>
      <w:r w:rsidRPr="00ED6BDD">
        <w:t>дичен:</w:t>
      </w:r>
    </w:p>
    <w:p w14:paraId="78B5DE2D" w14:textId="3A4599FD" w:rsidR="003C71FB" w:rsidRPr="00ED6BDD" w:rsidRDefault="003C71FB" w:rsidP="003C71FB">
      <w:pPr>
        <w:pStyle w:val="nbtservbasic"/>
      </w:pPr>
      <w:r w:rsidRPr="00ED6BDD">
        <w:rPr>
          <w:rStyle w:val="nbtservred"/>
        </w:rPr>
        <w:t>К</w:t>
      </w:r>
      <w:r w:rsidRPr="00ED6BDD">
        <w:t>расне</w:t>
      </w:r>
      <w:r w:rsidR="00C00C60" w:rsidRPr="00ED6BDD">
        <w:t>́</w:t>
      </w:r>
      <w:r w:rsidRPr="00ED6BDD">
        <w:t>йшаго добро</w:t>
      </w:r>
      <w:r w:rsidR="00C00C60" w:rsidRPr="00ED6BDD">
        <w:t>́</w:t>
      </w:r>
      <w:r w:rsidRPr="00ED6BDD">
        <w:t>тою па</w:t>
      </w:r>
      <w:r w:rsidR="00C00C60" w:rsidRPr="00ED6BDD">
        <w:t>́</w:t>
      </w:r>
      <w:r w:rsidRPr="00ED6BDD">
        <w:t>че сыно</w:t>
      </w:r>
      <w:r w:rsidR="00C00C60" w:rsidRPr="00ED6BDD">
        <w:t>́</w:t>
      </w:r>
      <w:r w:rsidRPr="00ED6BDD">
        <w:t>в челове</w:t>
      </w:r>
      <w:r w:rsidR="00C00C60" w:rsidRPr="00ED6BDD">
        <w:t>́</w:t>
      </w:r>
      <w:r w:rsidRPr="00ED6BDD">
        <w:t>ческих, во объя</w:t>
      </w:r>
      <w:r w:rsidR="00C00C60" w:rsidRPr="00ED6BDD">
        <w:t>́</w:t>
      </w:r>
      <w:r w:rsidRPr="00ED6BDD">
        <w:t>тиих Свои</w:t>
      </w:r>
      <w:r w:rsidR="00C00C60" w:rsidRPr="00ED6BDD">
        <w:t>́</w:t>
      </w:r>
      <w:r w:rsidRPr="00ED6BDD">
        <w:t>х несказа</w:t>
      </w:r>
      <w:r w:rsidR="00C00C60" w:rsidRPr="00ED6BDD">
        <w:t>́</w:t>
      </w:r>
      <w:r w:rsidRPr="00ED6BDD">
        <w:t>нно носи</w:t>
      </w:r>
      <w:r w:rsidR="00C00C60" w:rsidRPr="00ED6BDD">
        <w:t>́</w:t>
      </w:r>
      <w:r w:rsidRPr="00ED6BDD">
        <w:t>вшая, Того</w:t>
      </w:r>
      <w:r w:rsidR="00C00C60" w:rsidRPr="00ED6BDD">
        <w:t>́</w:t>
      </w:r>
      <w:r w:rsidRPr="00ED6BDD">
        <w:t xml:space="preserve"> красоты</w:t>
      </w:r>
      <w:r w:rsidR="00C00C60" w:rsidRPr="00ED6BDD">
        <w:t>́</w:t>
      </w:r>
      <w:r w:rsidRPr="00ED6BDD">
        <w:t xml:space="preserve"> взыска</w:t>
      </w:r>
      <w:r w:rsidR="00C00C60" w:rsidRPr="00ED6BDD">
        <w:t>́</w:t>
      </w:r>
      <w:r w:rsidRPr="00ED6BDD">
        <w:t>ти привлецы</w:t>
      </w:r>
      <w:r w:rsidR="00C00C60" w:rsidRPr="00ED6BDD">
        <w:t>́</w:t>
      </w:r>
      <w:r w:rsidRPr="00ED6BDD">
        <w:t xml:space="preserve"> мою</w:t>
      </w:r>
      <w:r w:rsidR="00C00C60" w:rsidRPr="00ED6BDD">
        <w:t>́</w:t>
      </w:r>
      <w:r w:rsidRPr="00ED6BDD">
        <w:t xml:space="preserve"> ду</w:t>
      </w:r>
      <w:r w:rsidR="00C00C60" w:rsidRPr="00ED6BDD">
        <w:t>́</w:t>
      </w:r>
      <w:r w:rsidRPr="00ED6BDD">
        <w:t>шу, Тому</w:t>
      </w:r>
      <w:r w:rsidR="00C00C60" w:rsidRPr="00ED6BDD">
        <w:t>́</w:t>
      </w:r>
      <w:r w:rsidRPr="00ED6BDD">
        <w:t xml:space="preserve"> во кле</w:t>
      </w:r>
      <w:r w:rsidR="00C00C60" w:rsidRPr="00ED6BDD">
        <w:t>́</w:t>
      </w:r>
      <w:r w:rsidRPr="00ED6BDD">
        <w:t>ти се</w:t>
      </w:r>
      <w:r w:rsidR="00C00C60" w:rsidRPr="00ED6BDD">
        <w:t>́</w:t>
      </w:r>
      <w:r w:rsidRPr="00ED6BDD">
        <w:t>рдца всегда</w:t>
      </w:r>
      <w:r w:rsidR="00C00C60" w:rsidRPr="00ED6BDD">
        <w:t>́</w:t>
      </w:r>
      <w:r w:rsidRPr="00ED6BDD">
        <w:t xml:space="preserve"> собесе</w:t>
      </w:r>
      <w:r w:rsidR="00C00C60" w:rsidRPr="00ED6BDD">
        <w:t>́</w:t>
      </w:r>
      <w:r w:rsidRPr="00ED6BDD">
        <w:t>довати, да Тебе</w:t>
      </w:r>
      <w:r w:rsidR="00C00C60" w:rsidRPr="00ED6BDD">
        <w:t>́</w:t>
      </w:r>
      <w:r w:rsidRPr="00ED6BDD">
        <w:t xml:space="preserve"> благода</w:t>
      </w:r>
      <w:r w:rsidR="00C00C60" w:rsidRPr="00ED6BDD">
        <w:t>́</w:t>
      </w:r>
      <w:r w:rsidRPr="00ED6BDD">
        <w:t>рно песнь воспою</w:t>
      </w:r>
      <w:r w:rsidR="00C00C60" w:rsidRPr="00ED6BDD">
        <w:t>́</w:t>
      </w:r>
      <w:r w:rsidRPr="00ED6BDD">
        <w:t>: ра</w:t>
      </w:r>
      <w:r w:rsidR="00C00C60" w:rsidRPr="00ED6BDD">
        <w:t>́</w:t>
      </w:r>
      <w:r w:rsidRPr="00ED6BDD">
        <w:t>дуйся</w:t>
      </w:r>
      <w:r w:rsidR="009F012C" w:rsidRPr="00ED6BDD">
        <w:t>,</w:t>
      </w:r>
      <w:r w:rsidRPr="00ED6BDD">
        <w:t xml:space="preserve"> Ма</w:t>
      </w:r>
      <w:r w:rsidR="00C00C60" w:rsidRPr="00ED6BDD">
        <w:t>́</w:t>
      </w:r>
      <w:r w:rsidRPr="00ED6BDD">
        <w:t>ти Све</w:t>
      </w:r>
      <w:r w:rsidR="00C00C60" w:rsidRPr="00ED6BDD">
        <w:t>́</w:t>
      </w:r>
      <w:r w:rsidRPr="00ED6BDD">
        <w:t>та благослове</w:t>
      </w:r>
      <w:r w:rsidR="00C00C60" w:rsidRPr="00ED6BDD">
        <w:t>́</w:t>
      </w:r>
      <w:r w:rsidRPr="00ED6BDD">
        <w:t>нная.</w:t>
      </w:r>
    </w:p>
    <w:p w14:paraId="78B5DE2E" w14:textId="77777777" w:rsidR="003C71FB" w:rsidRPr="00ED6BDD" w:rsidRDefault="003C71FB" w:rsidP="00107D44">
      <w:pPr>
        <w:pStyle w:val="nbtservheadred"/>
      </w:pPr>
      <w:r w:rsidRPr="00ED6BDD">
        <w:t>По полиеле</w:t>
      </w:r>
      <w:r w:rsidR="00C00C60" w:rsidRPr="00ED6BDD">
        <w:t>́</w:t>
      </w:r>
      <w:r w:rsidRPr="00ED6BDD">
        <w:t>и седа</w:t>
      </w:r>
      <w:r w:rsidR="00C00C60" w:rsidRPr="00ED6BDD">
        <w:t>́</w:t>
      </w:r>
      <w:r w:rsidRPr="00ED6BDD">
        <w:t>лен, глас 6:</w:t>
      </w:r>
    </w:p>
    <w:p w14:paraId="78B5DE2F" w14:textId="6F2DC88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Д</w:t>
      </w:r>
      <w:r w:rsidRPr="00ED6BDD">
        <w:t>несь ра</w:t>
      </w:r>
      <w:r w:rsidR="00C00C60" w:rsidRPr="00ED6BDD">
        <w:t>́</w:t>
      </w:r>
      <w:r w:rsidRPr="00ED6BDD">
        <w:t>дуются собо</w:t>
      </w:r>
      <w:r w:rsidR="00C00C60" w:rsidRPr="00ED6BDD">
        <w:t>́</w:t>
      </w:r>
      <w:r w:rsidRPr="00ED6BDD">
        <w:t>ри ве</w:t>
      </w:r>
      <w:r w:rsidR="00C00C60" w:rsidRPr="00ED6BDD">
        <w:t>́</w:t>
      </w:r>
      <w:r w:rsidRPr="00ED6BDD">
        <w:t>рных, в моле</w:t>
      </w:r>
      <w:r w:rsidR="00C00C60" w:rsidRPr="00ED6BDD">
        <w:t>́</w:t>
      </w:r>
      <w:r w:rsidRPr="00ED6BDD">
        <w:t>бней па</w:t>
      </w:r>
      <w:r w:rsidR="00C00C60" w:rsidRPr="00ED6BDD">
        <w:t>́</w:t>
      </w:r>
      <w:r w:rsidRPr="00ED6BDD">
        <w:t>мяти преподо</w:t>
      </w:r>
      <w:r w:rsidR="00C00C60" w:rsidRPr="00ED6BDD">
        <w:t>́</w:t>
      </w:r>
      <w:r w:rsidRPr="00ED6BDD">
        <w:t>бнаго Варсоно</w:t>
      </w:r>
      <w:r w:rsidR="00C00C60" w:rsidRPr="00ED6BDD">
        <w:t>́</w:t>
      </w:r>
      <w:r w:rsidRPr="00ED6BDD">
        <w:t>фия, ста</w:t>
      </w:r>
      <w:r w:rsidR="00C00C60" w:rsidRPr="00ED6BDD">
        <w:t>́</w:t>
      </w:r>
      <w:r w:rsidRPr="00ED6BDD">
        <w:t>рца О</w:t>
      </w:r>
      <w:r w:rsidR="00C00C60" w:rsidRPr="00ED6BDD">
        <w:t>́</w:t>
      </w:r>
      <w:r w:rsidRPr="00ED6BDD">
        <w:t>птинскаго, и</w:t>
      </w:r>
      <w:r w:rsidR="00C00C60" w:rsidRPr="00ED6BDD">
        <w:t>́</w:t>
      </w:r>
      <w:r w:rsidRPr="00ED6BDD">
        <w:t>же те</w:t>
      </w:r>
      <w:r w:rsidR="00C00C60" w:rsidRPr="00ED6BDD">
        <w:t>́</w:t>
      </w:r>
      <w:r w:rsidRPr="00ED6BDD">
        <w:t>сным путе</w:t>
      </w:r>
      <w:r w:rsidR="00C00C60" w:rsidRPr="00ED6BDD">
        <w:t>́</w:t>
      </w:r>
      <w:r w:rsidRPr="00ED6BDD">
        <w:t>м в ми</w:t>
      </w:r>
      <w:r w:rsidR="00C00C60" w:rsidRPr="00ED6BDD">
        <w:t>́</w:t>
      </w:r>
      <w:r w:rsidRPr="00ED6BDD">
        <w:t>ре ше</w:t>
      </w:r>
      <w:r w:rsidR="00C00C60" w:rsidRPr="00ED6BDD">
        <w:t>́</w:t>
      </w:r>
      <w:r w:rsidRPr="00ED6BDD">
        <w:t>ствова, тяготы</w:t>
      </w:r>
      <w:r w:rsidR="00C00C60" w:rsidRPr="00ED6BDD">
        <w:t>́</w:t>
      </w:r>
      <w:r w:rsidRPr="00ED6BDD">
        <w:t xml:space="preserve"> бли</w:t>
      </w:r>
      <w:r w:rsidR="00C00C60" w:rsidRPr="00ED6BDD">
        <w:t>́</w:t>
      </w:r>
      <w:r w:rsidRPr="00ED6BDD">
        <w:t>жняго трудолю</w:t>
      </w:r>
      <w:r w:rsidR="00C00C60" w:rsidRPr="00ED6BDD">
        <w:t>́</w:t>
      </w:r>
      <w:r w:rsidRPr="00ED6BDD">
        <w:t>бно нося</w:t>
      </w:r>
      <w:r w:rsidR="00C00C60" w:rsidRPr="00ED6BDD">
        <w:t>́</w:t>
      </w:r>
      <w:r w:rsidRPr="00ED6BDD">
        <w:t xml:space="preserve"> и, на коне</w:t>
      </w:r>
      <w:r w:rsidR="00C00C60" w:rsidRPr="00ED6BDD">
        <w:t>́</w:t>
      </w:r>
      <w:r w:rsidRPr="00ED6BDD">
        <w:t>ц жития</w:t>
      </w:r>
      <w:r w:rsidR="00C00C60" w:rsidRPr="00ED6BDD">
        <w:t>́</w:t>
      </w:r>
      <w:r w:rsidRPr="00ED6BDD">
        <w:t xml:space="preserve"> своего</w:t>
      </w:r>
      <w:r w:rsidR="00C00C60" w:rsidRPr="00ED6BDD">
        <w:t>́</w:t>
      </w:r>
      <w:r w:rsidRPr="00ED6BDD">
        <w:t xml:space="preserve"> ско</w:t>
      </w:r>
      <w:r w:rsidR="00C00C60" w:rsidRPr="00ED6BDD">
        <w:t>́</w:t>
      </w:r>
      <w:r w:rsidRPr="00ED6BDD">
        <w:t>рби и разлуче</w:t>
      </w:r>
      <w:r w:rsidR="00C00C60" w:rsidRPr="00ED6BDD">
        <w:t>́</w:t>
      </w:r>
      <w:r w:rsidRPr="00ED6BDD">
        <w:t>ние от оби</w:t>
      </w:r>
      <w:r w:rsidR="00C00C60" w:rsidRPr="00ED6BDD">
        <w:t>́</w:t>
      </w:r>
      <w:r w:rsidRPr="00ED6BDD">
        <w:t>тели претерпе</w:t>
      </w:r>
      <w:r w:rsidR="00C00C60" w:rsidRPr="00ED6BDD">
        <w:t>́</w:t>
      </w:r>
      <w:r w:rsidRPr="00ED6BDD">
        <w:t>в, мощьми</w:t>
      </w:r>
      <w:r w:rsidR="00C00C60" w:rsidRPr="00ED6BDD">
        <w:t>́</w:t>
      </w:r>
      <w:r w:rsidRPr="00ED6BDD">
        <w:t xml:space="preserve"> свои</w:t>
      </w:r>
      <w:r w:rsidR="007F3D50" w:rsidRPr="00ED6BDD">
        <w:t>́</w:t>
      </w:r>
      <w:r w:rsidRPr="00ED6BDD">
        <w:t>ми ко бра</w:t>
      </w:r>
      <w:r w:rsidR="00C00C60" w:rsidRPr="00ED6BDD">
        <w:t>́</w:t>
      </w:r>
      <w:r w:rsidRPr="00ED6BDD">
        <w:t>тии свое</w:t>
      </w:r>
      <w:r w:rsidR="00C00C60" w:rsidRPr="00ED6BDD">
        <w:t>́</w:t>
      </w:r>
      <w:r w:rsidRPr="00ED6BDD">
        <w:t>й возврати</w:t>
      </w:r>
      <w:r w:rsidR="00C00C60" w:rsidRPr="00ED6BDD">
        <w:t>́</w:t>
      </w:r>
      <w:r w:rsidRPr="00ED6BDD">
        <w:t>ся, и ны</w:t>
      </w:r>
      <w:r w:rsidR="00C00C60" w:rsidRPr="00ED6BDD">
        <w:t>́</w:t>
      </w:r>
      <w:r w:rsidRPr="00ED6BDD">
        <w:t>не, душе</w:t>
      </w:r>
      <w:r w:rsidR="00C00C60" w:rsidRPr="00ED6BDD">
        <w:t>́</w:t>
      </w:r>
      <w:r w:rsidRPr="00ED6BDD">
        <w:t xml:space="preserve">ю на </w:t>
      </w:r>
      <w:r w:rsidR="007F3D50" w:rsidRPr="00ED6BDD">
        <w:t>Н</w:t>
      </w:r>
      <w:r w:rsidRPr="00ED6BDD">
        <w:t>ебеси</w:t>
      </w:r>
      <w:r w:rsidR="00C00C60" w:rsidRPr="00ED6BDD">
        <w:t>́ со А́</w:t>
      </w:r>
      <w:r w:rsidRPr="00ED6BDD">
        <w:t>нгелы ра</w:t>
      </w:r>
      <w:r w:rsidR="00C00C60" w:rsidRPr="00ED6BDD">
        <w:t>́</w:t>
      </w:r>
      <w:r w:rsidRPr="00ED6BDD">
        <w:t>дуяся, мо</w:t>
      </w:r>
      <w:r w:rsidR="00C00C60" w:rsidRPr="00ED6BDD">
        <w:t>́</w:t>
      </w:r>
      <w:r w:rsidRPr="00ED6BDD">
        <w:t>лит приле</w:t>
      </w:r>
      <w:r w:rsidR="00C00C60" w:rsidRPr="00ED6BDD">
        <w:t>́</w:t>
      </w:r>
      <w:r w:rsidRPr="00ED6BDD">
        <w:t>жно о нас, любо</w:t>
      </w:r>
      <w:r w:rsidR="00C00C60" w:rsidRPr="00ED6BDD">
        <w:t>́</w:t>
      </w:r>
      <w:r w:rsidRPr="00ED6BDD">
        <w:t>вию соверша</w:t>
      </w:r>
      <w:r w:rsidR="00C00C60" w:rsidRPr="00ED6BDD">
        <w:t>́</w:t>
      </w:r>
      <w:r w:rsidRPr="00ED6BDD">
        <w:t>ющих све</w:t>
      </w:r>
      <w:r w:rsidR="00C00C60" w:rsidRPr="00ED6BDD">
        <w:t>́</w:t>
      </w:r>
      <w:r w:rsidRPr="00ED6BDD">
        <w:t>тлое его</w:t>
      </w:r>
      <w:r w:rsidR="00C00C60" w:rsidRPr="00ED6BDD">
        <w:t>́</w:t>
      </w:r>
      <w:r w:rsidRPr="00ED6BDD">
        <w:t xml:space="preserve"> торжество</w:t>
      </w:r>
      <w:r w:rsidR="00C00C60" w:rsidRPr="00ED6BDD">
        <w:t>́</w:t>
      </w:r>
      <w:r w:rsidRPr="00ED6BDD">
        <w:t>.</w:t>
      </w:r>
    </w:p>
    <w:p w14:paraId="78B5DE30" w14:textId="77777777" w:rsidR="003C71FB" w:rsidRPr="00ED6BDD" w:rsidRDefault="003C71FB" w:rsidP="00107D44">
      <w:pPr>
        <w:pStyle w:val="nbtservheadred"/>
      </w:pPr>
      <w:r w:rsidRPr="00ED6BDD">
        <w:t>Сла</w:t>
      </w:r>
      <w:r w:rsidR="00C00C60" w:rsidRPr="00ED6BDD">
        <w:t>́</w:t>
      </w:r>
      <w:r w:rsidRPr="00ED6BDD">
        <w:t>ва, и ны</w:t>
      </w:r>
      <w:r w:rsidR="00C00C60" w:rsidRPr="00ED6BDD">
        <w:t>́</w:t>
      </w:r>
      <w:r w:rsidRPr="00ED6BDD">
        <w:t>не, Богоро</w:t>
      </w:r>
      <w:r w:rsidR="00C00C60" w:rsidRPr="00ED6BDD">
        <w:t>́</w:t>
      </w:r>
      <w:r w:rsidRPr="00ED6BDD">
        <w:t>дичен:</w:t>
      </w:r>
    </w:p>
    <w:p w14:paraId="78B5DE31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Б</w:t>
      </w:r>
      <w:r w:rsidRPr="00ED6BDD">
        <w:t>езпомо</w:t>
      </w:r>
      <w:r w:rsidR="006D2CA4" w:rsidRPr="00ED6BDD">
        <w:t>́</w:t>
      </w:r>
      <w:r w:rsidRPr="00ED6BDD">
        <w:t>щным кре</w:t>
      </w:r>
      <w:r w:rsidR="00C00C60" w:rsidRPr="00ED6BDD">
        <w:t>́</w:t>
      </w:r>
      <w:r w:rsidRPr="00ED6BDD">
        <w:t>пость Ты вои</w:t>
      </w:r>
      <w:r w:rsidR="00C00C60" w:rsidRPr="00ED6BDD">
        <w:t>́</w:t>
      </w:r>
      <w:r w:rsidRPr="00ED6BDD">
        <w:t>стину, Пресвята</w:t>
      </w:r>
      <w:r w:rsidR="00C00C60" w:rsidRPr="00ED6BDD">
        <w:t>́</w:t>
      </w:r>
      <w:r w:rsidRPr="00ED6BDD">
        <w:t>я Де</w:t>
      </w:r>
      <w:r w:rsidR="00C00C60" w:rsidRPr="00ED6BDD">
        <w:t>́</w:t>
      </w:r>
      <w:r w:rsidRPr="00ED6BDD">
        <w:t>во Ма</w:t>
      </w:r>
      <w:r w:rsidR="00C00C60" w:rsidRPr="00ED6BDD">
        <w:t>́</w:t>
      </w:r>
      <w:r w:rsidRPr="00ED6BDD">
        <w:t>ти, отсю</w:t>
      </w:r>
      <w:r w:rsidR="00C00C60" w:rsidRPr="00ED6BDD">
        <w:t>́</w:t>
      </w:r>
      <w:r w:rsidRPr="00ED6BDD">
        <w:t>ду, смире</w:t>
      </w:r>
      <w:r w:rsidR="00C00C60" w:rsidRPr="00ED6BDD">
        <w:t>́</w:t>
      </w:r>
      <w:r w:rsidRPr="00ED6BDD">
        <w:t>ннии, Тобо</w:t>
      </w:r>
      <w:r w:rsidR="00C00C60" w:rsidRPr="00ED6BDD">
        <w:t>́</w:t>
      </w:r>
      <w:r w:rsidRPr="00ED6BDD">
        <w:t>ю возвыша</w:t>
      </w:r>
      <w:r w:rsidR="00C00C60" w:rsidRPr="00ED6BDD">
        <w:t>́</w:t>
      </w:r>
      <w:r w:rsidRPr="00ED6BDD">
        <w:t>емся и к Тебе</w:t>
      </w:r>
      <w:r w:rsidR="00C00C60" w:rsidRPr="00ED6BDD">
        <w:t>́</w:t>
      </w:r>
      <w:r w:rsidRPr="00ED6BDD">
        <w:t xml:space="preserve"> при</w:t>
      </w:r>
      <w:r w:rsidR="00C00C60" w:rsidRPr="00ED6BDD">
        <w:t>́</w:t>
      </w:r>
      <w:r w:rsidRPr="00ED6BDD">
        <w:t>сно прибега</w:t>
      </w:r>
      <w:r w:rsidR="00C00C60" w:rsidRPr="00ED6BDD">
        <w:t>́</w:t>
      </w:r>
      <w:r w:rsidRPr="00ED6BDD">
        <w:t>ем: всем Ты еси</w:t>
      </w:r>
      <w:r w:rsidR="00C00C60" w:rsidRPr="00ED6BDD">
        <w:t>́</w:t>
      </w:r>
      <w:r w:rsidRPr="00ED6BDD">
        <w:t xml:space="preserve"> Покро</w:t>
      </w:r>
      <w:r w:rsidR="00C00C60" w:rsidRPr="00ED6BDD">
        <w:t>́</w:t>
      </w:r>
      <w:r w:rsidRPr="00ED6BDD">
        <w:t>в и к Бо</w:t>
      </w:r>
      <w:r w:rsidR="00C00C60" w:rsidRPr="00ED6BDD">
        <w:t>́</w:t>
      </w:r>
      <w:r w:rsidRPr="00ED6BDD">
        <w:t>гу Хода</w:t>
      </w:r>
      <w:r w:rsidR="00C00C60" w:rsidRPr="00ED6BDD">
        <w:t>́</w:t>
      </w:r>
      <w:r w:rsidRPr="00ED6BDD">
        <w:t>таица.</w:t>
      </w:r>
    </w:p>
    <w:p w14:paraId="78B5DE32" w14:textId="77777777" w:rsidR="003C71FB" w:rsidRPr="00ED6BDD" w:rsidRDefault="003C71FB" w:rsidP="003C71FB">
      <w:pPr>
        <w:pStyle w:val="nbtservbasic"/>
        <w:rPr>
          <w:rStyle w:val="nbtservred"/>
        </w:rPr>
      </w:pPr>
      <w:r w:rsidRPr="00ED6BDD">
        <w:rPr>
          <w:rStyle w:val="nbtservred"/>
        </w:rPr>
        <w:t>Степе</w:t>
      </w:r>
      <w:r w:rsidR="00C00C60" w:rsidRPr="00ED6BDD">
        <w:rPr>
          <w:rStyle w:val="nbtservred"/>
        </w:rPr>
        <w:t>́</w:t>
      </w:r>
      <w:r w:rsidRPr="00ED6BDD">
        <w:rPr>
          <w:rStyle w:val="nbtservred"/>
        </w:rPr>
        <w:t>нна, 1-й антифо</w:t>
      </w:r>
      <w:r w:rsidR="00C00C60" w:rsidRPr="00ED6BDD">
        <w:rPr>
          <w:rStyle w:val="nbtservred"/>
        </w:rPr>
        <w:t>́</w:t>
      </w:r>
      <w:r w:rsidRPr="00ED6BDD">
        <w:rPr>
          <w:rStyle w:val="nbtservred"/>
        </w:rPr>
        <w:t>н 4-го гла</w:t>
      </w:r>
      <w:r w:rsidR="00C00C60" w:rsidRPr="00ED6BDD">
        <w:rPr>
          <w:rStyle w:val="nbtservred"/>
        </w:rPr>
        <w:t>́</w:t>
      </w:r>
      <w:r w:rsidRPr="00ED6BDD">
        <w:rPr>
          <w:rStyle w:val="nbtservred"/>
        </w:rPr>
        <w:t>са. Проки</w:t>
      </w:r>
      <w:r w:rsidR="00C00C60" w:rsidRPr="00ED6BDD">
        <w:rPr>
          <w:rStyle w:val="nbtservred"/>
        </w:rPr>
        <w:t>́</w:t>
      </w:r>
      <w:r w:rsidRPr="00ED6BDD">
        <w:rPr>
          <w:rStyle w:val="nbtservred"/>
        </w:rPr>
        <w:t>мен, глас 4: Ч</w:t>
      </w:r>
      <w:r w:rsidRPr="00ED6BDD">
        <w:t>естна</w:t>
      </w:r>
      <w:r w:rsidR="00C00C60" w:rsidRPr="00ED6BDD">
        <w:t>́</w:t>
      </w:r>
      <w:r w:rsidRPr="00ED6BDD">
        <w:t xml:space="preserve"> пред Го</w:t>
      </w:r>
      <w:r w:rsidR="00C00C60" w:rsidRPr="00ED6BDD">
        <w:t>́</w:t>
      </w:r>
      <w:r w:rsidRPr="00ED6BDD">
        <w:t>сподем/</w:t>
      </w:r>
      <w:r w:rsidR="00107D44" w:rsidRPr="00ED6BDD">
        <w:t>/</w:t>
      </w:r>
      <w:r w:rsidRPr="00ED6BDD">
        <w:t xml:space="preserve"> смерть преподо</w:t>
      </w:r>
      <w:r w:rsidR="00C00C60" w:rsidRPr="00ED6BDD">
        <w:t>́</w:t>
      </w:r>
      <w:r w:rsidRPr="00ED6BDD">
        <w:t>бных Его</w:t>
      </w:r>
      <w:r w:rsidR="00C00C60" w:rsidRPr="00ED6BDD">
        <w:t>́</w:t>
      </w:r>
      <w:r w:rsidRPr="00ED6BDD">
        <w:t xml:space="preserve">. </w:t>
      </w:r>
      <w:r w:rsidRPr="00ED6BDD">
        <w:rPr>
          <w:rStyle w:val="nbtservred"/>
        </w:rPr>
        <w:t>Стих: Ч</w:t>
      </w:r>
      <w:r w:rsidRPr="00ED6BDD">
        <w:t>то возда</w:t>
      </w:r>
      <w:r w:rsidR="00C00C60" w:rsidRPr="00ED6BDD">
        <w:t>́</w:t>
      </w:r>
      <w:r w:rsidRPr="00ED6BDD">
        <w:t>м Го</w:t>
      </w:r>
      <w:r w:rsidR="00C00C60" w:rsidRPr="00ED6BDD">
        <w:t>́</w:t>
      </w:r>
      <w:r w:rsidRPr="00ED6BDD">
        <w:t xml:space="preserve">сподеви </w:t>
      </w:r>
      <w:proofErr w:type="gramStart"/>
      <w:r w:rsidRPr="00ED6BDD">
        <w:t>о</w:t>
      </w:r>
      <w:proofErr w:type="gramEnd"/>
      <w:r w:rsidRPr="00ED6BDD">
        <w:t xml:space="preserve"> всех, я</w:t>
      </w:r>
      <w:r w:rsidR="00C00C60" w:rsidRPr="00ED6BDD">
        <w:t>́</w:t>
      </w:r>
      <w:r w:rsidRPr="00ED6BDD">
        <w:t>же воздаде</w:t>
      </w:r>
      <w:r w:rsidR="00C00C60" w:rsidRPr="00ED6BDD">
        <w:t>́</w:t>
      </w:r>
      <w:r w:rsidRPr="00ED6BDD">
        <w:t xml:space="preserve"> ми? </w:t>
      </w:r>
      <w:r w:rsidRPr="00ED6BDD">
        <w:rPr>
          <w:rStyle w:val="nbtservred"/>
        </w:rPr>
        <w:t>В</w:t>
      </w:r>
      <w:r w:rsidRPr="00ED6BDD">
        <w:t>ся</w:t>
      </w:r>
      <w:r w:rsidR="00C00C60" w:rsidRPr="00ED6BDD">
        <w:t>́</w:t>
      </w:r>
      <w:r w:rsidRPr="00ED6BDD">
        <w:t>кое дыха</w:t>
      </w:r>
      <w:r w:rsidR="00C00C60" w:rsidRPr="00ED6BDD">
        <w:t>́</w:t>
      </w:r>
      <w:r w:rsidRPr="00ED6BDD">
        <w:t xml:space="preserve">ние: </w:t>
      </w:r>
      <w:r w:rsidRPr="00ED6BDD">
        <w:rPr>
          <w:rStyle w:val="nbtservred"/>
        </w:rPr>
        <w:t>Ева</w:t>
      </w:r>
      <w:r w:rsidR="00C00C60" w:rsidRPr="00ED6BDD">
        <w:rPr>
          <w:rStyle w:val="nbtservred"/>
        </w:rPr>
        <w:t>́</w:t>
      </w:r>
      <w:r w:rsidRPr="00ED6BDD">
        <w:rPr>
          <w:rStyle w:val="nbtservred"/>
        </w:rPr>
        <w:t>нгелие от Матфе</w:t>
      </w:r>
      <w:r w:rsidR="00C00C60" w:rsidRPr="00ED6BDD">
        <w:rPr>
          <w:rStyle w:val="nbtservred"/>
        </w:rPr>
        <w:t>́я</w:t>
      </w:r>
      <w:r w:rsidRPr="00ED6BDD">
        <w:rPr>
          <w:rStyle w:val="nbtservred"/>
        </w:rPr>
        <w:t>, зача</w:t>
      </w:r>
      <w:r w:rsidR="00C00C60" w:rsidRPr="00ED6BDD">
        <w:rPr>
          <w:rStyle w:val="nbtservred"/>
        </w:rPr>
        <w:t>́</w:t>
      </w:r>
      <w:r w:rsidRPr="00ED6BDD">
        <w:rPr>
          <w:rStyle w:val="nbtservred"/>
        </w:rPr>
        <w:t>ло 43.</w:t>
      </w:r>
    </w:p>
    <w:p w14:paraId="78B5DE33" w14:textId="77777777" w:rsidR="003C71FB" w:rsidRPr="00ED6BDD" w:rsidRDefault="003C71FB" w:rsidP="00107D44">
      <w:pPr>
        <w:pStyle w:val="nbtservheadred"/>
      </w:pPr>
      <w:r w:rsidRPr="00ED6BDD">
        <w:t>По 50-м псалме</w:t>
      </w:r>
      <w:r w:rsidR="00C00C60" w:rsidRPr="00ED6BDD">
        <w:t>́</w:t>
      </w:r>
      <w:r w:rsidRPr="00ED6BDD">
        <w:t xml:space="preserve"> стихи</w:t>
      </w:r>
      <w:r w:rsidR="00C00C60" w:rsidRPr="00ED6BDD">
        <w:t>́</w:t>
      </w:r>
      <w:r w:rsidRPr="00ED6BDD">
        <w:t>ра, глас 6:</w:t>
      </w:r>
    </w:p>
    <w:p w14:paraId="78B5DE34" w14:textId="156FE5BB" w:rsidR="003C71FB" w:rsidRPr="00ED6BDD" w:rsidRDefault="003C71FB" w:rsidP="003C71FB">
      <w:pPr>
        <w:pStyle w:val="nbtservbasic"/>
      </w:pPr>
      <w:r w:rsidRPr="00ED6BDD">
        <w:rPr>
          <w:rStyle w:val="nbtservred"/>
        </w:rPr>
        <w:t>С</w:t>
      </w:r>
      <w:r w:rsidRPr="00ED6BDD">
        <w:t>то</w:t>
      </w:r>
      <w:r w:rsidR="00C00C60" w:rsidRPr="00ED6BDD">
        <w:t>́</w:t>
      </w:r>
      <w:r w:rsidRPr="00ED6BDD">
        <w:t>лпе о</w:t>
      </w:r>
      <w:r w:rsidR="00C00C60" w:rsidRPr="00ED6BDD">
        <w:t>́</w:t>
      </w:r>
      <w:r w:rsidRPr="00ED6BDD">
        <w:t>гненный благоче</w:t>
      </w:r>
      <w:r w:rsidR="00C00C60" w:rsidRPr="00ED6BDD">
        <w:t>́</w:t>
      </w:r>
      <w:r w:rsidRPr="00ED6BDD">
        <w:t>стия,/ предводя</w:t>
      </w:r>
      <w:r w:rsidR="00C00C60" w:rsidRPr="00ED6BDD">
        <w:t>́</w:t>
      </w:r>
      <w:r w:rsidRPr="00ED6BDD">
        <w:t>й и</w:t>
      </w:r>
      <w:r w:rsidR="00C00C60" w:rsidRPr="00ED6BDD">
        <w:t>́</w:t>
      </w:r>
      <w:r w:rsidRPr="00ED6BDD">
        <w:t>ноческия полки</w:t>
      </w:r>
      <w:r w:rsidR="00C00C60" w:rsidRPr="00ED6BDD">
        <w:t>́</w:t>
      </w:r>
      <w:r w:rsidRPr="00ED6BDD">
        <w:t>,/ жезло</w:t>
      </w:r>
      <w:r w:rsidR="00C00C60" w:rsidRPr="00ED6BDD">
        <w:t>́</w:t>
      </w:r>
      <w:r w:rsidRPr="00ED6BDD">
        <w:t>м моли</w:t>
      </w:r>
      <w:r w:rsidR="00C00C60" w:rsidRPr="00ED6BDD">
        <w:t>́</w:t>
      </w:r>
      <w:r w:rsidRPr="00ED6BDD">
        <w:t>твы сла</w:t>
      </w:r>
      <w:r w:rsidR="00C00C60" w:rsidRPr="00ED6BDD">
        <w:t>́</w:t>
      </w:r>
      <w:r w:rsidRPr="00ED6BDD">
        <w:t>ное море страсте</w:t>
      </w:r>
      <w:r w:rsidR="00C00C60" w:rsidRPr="00ED6BDD">
        <w:t>́</w:t>
      </w:r>
      <w:r w:rsidRPr="00ED6BDD">
        <w:t>й разсе</w:t>
      </w:r>
      <w:r w:rsidR="00C00C60" w:rsidRPr="00ED6BDD">
        <w:t>́</w:t>
      </w:r>
      <w:r w:rsidRPr="00ED6BDD">
        <w:t>к,/ в зе</w:t>
      </w:r>
      <w:r w:rsidR="00C00C60" w:rsidRPr="00ED6BDD">
        <w:t>́</w:t>
      </w:r>
      <w:r w:rsidRPr="00ED6BDD">
        <w:t>млю безстра</w:t>
      </w:r>
      <w:r w:rsidR="00C00C60" w:rsidRPr="00ED6BDD">
        <w:t>́</w:t>
      </w:r>
      <w:r w:rsidRPr="00ED6BDD">
        <w:t>стия обетова</w:t>
      </w:r>
      <w:r w:rsidR="00C00C60" w:rsidRPr="00ED6BDD">
        <w:t>́</w:t>
      </w:r>
      <w:r w:rsidRPr="00ED6BDD">
        <w:t>н</w:t>
      </w:r>
      <w:r w:rsidR="00954B07" w:rsidRPr="00ED6BDD">
        <w:t>н</w:t>
      </w:r>
      <w:r w:rsidRPr="00ED6BDD">
        <w:t>аго дости</w:t>
      </w:r>
      <w:r w:rsidR="00C00C60" w:rsidRPr="00ED6BDD">
        <w:t>́</w:t>
      </w:r>
      <w:r w:rsidRPr="00ED6BDD">
        <w:t>гл еси</w:t>
      </w:r>
      <w:r w:rsidR="00C00C60" w:rsidRPr="00ED6BDD">
        <w:t>́</w:t>
      </w:r>
      <w:r w:rsidRPr="00ED6BDD">
        <w:t>,/ де</w:t>
      </w:r>
      <w:r w:rsidR="00C00C60" w:rsidRPr="00ED6BDD">
        <w:t>́</w:t>
      </w:r>
      <w:r w:rsidRPr="00ED6BDD">
        <w:t>монская искуше</w:t>
      </w:r>
      <w:r w:rsidR="00C00C60" w:rsidRPr="00ED6BDD">
        <w:t>́</w:t>
      </w:r>
      <w:r w:rsidRPr="00ED6BDD">
        <w:t>ния посека</w:t>
      </w:r>
      <w:r w:rsidR="00C00C60" w:rsidRPr="00ED6BDD">
        <w:t>́</w:t>
      </w:r>
      <w:r w:rsidRPr="00ED6BDD">
        <w:t>я смиренному</w:t>
      </w:r>
      <w:r w:rsidR="00C00C60" w:rsidRPr="00ED6BDD">
        <w:t>́</w:t>
      </w:r>
      <w:r w:rsidRPr="00ED6BDD">
        <w:t>дрия мече</w:t>
      </w:r>
      <w:r w:rsidR="00C00C60" w:rsidRPr="00ED6BDD">
        <w:t>́</w:t>
      </w:r>
      <w:r w:rsidRPr="00ED6BDD">
        <w:t>м,/ соблюда</w:t>
      </w:r>
      <w:r w:rsidR="00C00C60" w:rsidRPr="00ED6BDD">
        <w:t>́</w:t>
      </w:r>
      <w:r w:rsidRPr="00ED6BDD">
        <w:t>я скит возлю</w:t>
      </w:r>
      <w:r w:rsidR="00C00C60" w:rsidRPr="00ED6BDD">
        <w:t>́</w:t>
      </w:r>
      <w:r w:rsidRPr="00ED6BDD">
        <w:t>бленный я</w:t>
      </w:r>
      <w:r w:rsidR="00C00C60" w:rsidRPr="00ED6BDD">
        <w:t>́</w:t>
      </w:r>
      <w:r w:rsidRPr="00ED6BDD">
        <w:t>ко рай,/ и ны</w:t>
      </w:r>
      <w:r w:rsidR="00C00C60" w:rsidRPr="00ED6BDD">
        <w:t>́</w:t>
      </w:r>
      <w:r w:rsidRPr="00ED6BDD">
        <w:t>не го</w:t>
      </w:r>
      <w:r w:rsidR="00C00C60" w:rsidRPr="00ED6BDD">
        <w:t>́</w:t>
      </w:r>
      <w:r w:rsidRPr="00ED6BDD">
        <w:t>ниши от ста</w:t>
      </w:r>
      <w:r w:rsidR="00C00C60" w:rsidRPr="00ED6BDD">
        <w:t>́</w:t>
      </w:r>
      <w:r w:rsidRPr="00ED6BDD">
        <w:t>да твоего</w:t>
      </w:r>
      <w:r w:rsidR="00C00C60" w:rsidRPr="00ED6BDD">
        <w:t>́</w:t>
      </w:r>
      <w:r w:rsidRPr="00ED6BDD">
        <w:t xml:space="preserve"> полки</w:t>
      </w:r>
      <w:r w:rsidR="00C00C60" w:rsidRPr="00ED6BDD">
        <w:t>́</w:t>
      </w:r>
      <w:r w:rsidRPr="00ED6BDD">
        <w:t xml:space="preserve"> чужди</w:t>
      </w:r>
      <w:r w:rsidR="00C00C60" w:rsidRPr="00ED6BDD">
        <w:t>́</w:t>
      </w:r>
      <w:r w:rsidRPr="00ED6BDD">
        <w:t>х,/ Варсоно</w:t>
      </w:r>
      <w:r w:rsidR="00C00C60" w:rsidRPr="00ED6BDD">
        <w:t>́</w:t>
      </w:r>
      <w:r w:rsidRPr="00ED6BDD">
        <w:t>фие, ста</w:t>
      </w:r>
      <w:r w:rsidR="00C00C60" w:rsidRPr="00ED6BDD">
        <w:t>́</w:t>
      </w:r>
      <w:r w:rsidRPr="00ED6BDD">
        <w:t>рче О</w:t>
      </w:r>
      <w:r w:rsidR="00C00C60" w:rsidRPr="00ED6BDD">
        <w:t>́</w:t>
      </w:r>
      <w:r w:rsidRPr="00ED6BDD">
        <w:t>птинский,/</w:t>
      </w:r>
      <w:r w:rsidR="00C00C60" w:rsidRPr="00ED6BDD">
        <w:t>/</w:t>
      </w:r>
      <w:r w:rsidRPr="00ED6BDD">
        <w:t xml:space="preserve"> моли</w:t>
      </w:r>
      <w:r w:rsidR="00C00C60" w:rsidRPr="00ED6BDD">
        <w:t>́</w:t>
      </w:r>
      <w:r w:rsidRPr="00ED6BDD">
        <w:t xml:space="preserve"> о душа</w:t>
      </w:r>
      <w:r w:rsidR="00C00C60" w:rsidRPr="00ED6BDD">
        <w:t>́</w:t>
      </w:r>
      <w:r w:rsidRPr="00ED6BDD">
        <w:t>х на</w:t>
      </w:r>
      <w:r w:rsidR="00C00C60" w:rsidRPr="00ED6BDD">
        <w:t>́</w:t>
      </w:r>
      <w:r w:rsidRPr="00ED6BDD">
        <w:t>ших.</w:t>
      </w:r>
    </w:p>
    <w:p w14:paraId="78B5DE35" w14:textId="77777777" w:rsidR="003C71FB" w:rsidRPr="00ED6BDD" w:rsidRDefault="003C71FB" w:rsidP="00107D44">
      <w:pPr>
        <w:pStyle w:val="nbtservheadred"/>
      </w:pPr>
      <w:r w:rsidRPr="00ED6BDD">
        <w:t>Кано</w:t>
      </w:r>
      <w:r w:rsidR="008116DE" w:rsidRPr="00ED6BDD">
        <w:t>́</w:t>
      </w:r>
      <w:r w:rsidRPr="00ED6BDD">
        <w:t>на свята</w:t>
      </w:r>
      <w:r w:rsidR="008116DE" w:rsidRPr="00ED6BDD">
        <w:t>́</w:t>
      </w:r>
      <w:r w:rsidRPr="00ED6BDD">
        <w:t>го два.</w:t>
      </w:r>
    </w:p>
    <w:p w14:paraId="78B5DE36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Кано</w:t>
      </w:r>
      <w:r w:rsidR="008116DE" w:rsidRPr="00ED6BDD">
        <w:rPr>
          <w:rStyle w:val="nbtservred"/>
        </w:rPr>
        <w:t>́</w:t>
      </w:r>
      <w:r w:rsidRPr="00ED6BDD">
        <w:rPr>
          <w:rStyle w:val="nbtservred"/>
        </w:rPr>
        <w:t>н преподо</w:t>
      </w:r>
      <w:r w:rsidR="008116DE" w:rsidRPr="00ED6BDD">
        <w:rPr>
          <w:rStyle w:val="nbtservred"/>
        </w:rPr>
        <w:t>́</w:t>
      </w:r>
      <w:r w:rsidRPr="00ED6BDD">
        <w:rPr>
          <w:rStyle w:val="nbtservred"/>
        </w:rPr>
        <w:t>бнаго, глас 4, его</w:t>
      </w:r>
      <w:r w:rsidR="008116DE" w:rsidRPr="00ED6BDD">
        <w:rPr>
          <w:rStyle w:val="nbtservred"/>
        </w:rPr>
        <w:t>́</w:t>
      </w:r>
      <w:r w:rsidRPr="00ED6BDD">
        <w:rPr>
          <w:rStyle w:val="nbtservred"/>
        </w:rPr>
        <w:t>же краегране</w:t>
      </w:r>
      <w:r w:rsidR="008116DE" w:rsidRPr="00ED6BDD">
        <w:rPr>
          <w:rStyle w:val="nbtservred"/>
        </w:rPr>
        <w:t>́</w:t>
      </w:r>
      <w:r w:rsidRPr="00ED6BDD">
        <w:rPr>
          <w:rStyle w:val="nbtservred"/>
        </w:rPr>
        <w:t>сие: С</w:t>
      </w:r>
      <w:r w:rsidRPr="00ED6BDD">
        <w:t>тратила</w:t>
      </w:r>
      <w:r w:rsidR="008116DE" w:rsidRPr="00ED6BDD">
        <w:t>́</w:t>
      </w:r>
      <w:r w:rsidRPr="00ED6BDD">
        <w:t>та О</w:t>
      </w:r>
      <w:r w:rsidR="008116DE" w:rsidRPr="00ED6BDD">
        <w:t>́</w:t>
      </w:r>
      <w:r w:rsidRPr="00ED6BDD">
        <w:t>птинскаго венце</w:t>
      </w:r>
      <w:r w:rsidR="008116DE" w:rsidRPr="00ED6BDD">
        <w:t>́</w:t>
      </w:r>
      <w:r w:rsidRPr="00ED6BDD">
        <w:t>м увязе</w:t>
      </w:r>
      <w:r w:rsidR="008116DE" w:rsidRPr="00ED6BDD">
        <w:t>́</w:t>
      </w:r>
      <w:r w:rsidRPr="00ED6BDD">
        <w:t xml:space="preserve">м. </w:t>
      </w:r>
    </w:p>
    <w:p w14:paraId="78B5DE37" w14:textId="77777777" w:rsidR="003C71FB" w:rsidRPr="00ED6BDD" w:rsidRDefault="003C71FB" w:rsidP="00107D44">
      <w:pPr>
        <w:pStyle w:val="nbtservheadred"/>
      </w:pPr>
      <w:r w:rsidRPr="00ED6BDD">
        <w:t>Песнь 1</w:t>
      </w:r>
    </w:p>
    <w:p w14:paraId="78B5DE38" w14:textId="7374F20C" w:rsidR="003C71FB" w:rsidRPr="00ED6BDD" w:rsidRDefault="003C71FB" w:rsidP="00732862">
      <w:pPr>
        <w:pStyle w:val="nbtservstih"/>
      </w:pPr>
      <w:r w:rsidRPr="00ED6BDD">
        <w:rPr>
          <w:rStyle w:val="nbtservred"/>
        </w:rPr>
        <w:lastRenderedPageBreak/>
        <w:t>Ирмо</w:t>
      </w:r>
      <w:r w:rsidR="008116DE" w:rsidRPr="00ED6BDD">
        <w:rPr>
          <w:rStyle w:val="nbtservred"/>
        </w:rPr>
        <w:t>́</w:t>
      </w:r>
      <w:r w:rsidRPr="00ED6BDD">
        <w:rPr>
          <w:rStyle w:val="nbtservred"/>
        </w:rPr>
        <w:t>с: Т</w:t>
      </w:r>
      <w:r w:rsidRPr="00ED6BDD">
        <w:t>риста</w:t>
      </w:r>
      <w:r w:rsidR="00B460AE" w:rsidRPr="00ED6BDD">
        <w:t>́</w:t>
      </w:r>
      <w:r w:rsidRPr="00ED6BDD">
        <w:t>ты кре</w:t>
      </w:r>
      <w:r w:rsidR="00B460AE" w:rsidRPr="00ED6BDD">
        <w:t>́</w:t>
      </w:r>
      <w:r w:rsidRPr="00ED6BDD">
        <w:t>пкия,/ Рожде</w:t>
      </w:r>
      <w:r w:rsidR="00B460AE" w:rsidRPr="00ED6BDD">
        <w:t>́</w:t>
      </w:r>
      <w:r w:rsidRPr="00ED6BDD">
        <w:t>йся от</w:t>
      </w:r>
      <w:proofErr w:type="gramStart"/>
      <w:r w:rsidRPr="00ED6BDD">
        <w:t xml:space="preserve"> Д</w:t>
      </w:r>
      <w:proofErr w:type="gramEnd"/>
      <w:r w:rsidRPr="00ED6BDD">
        <w:t>е</w:t>
      </w:r>
      <w:r w:rsidR="00B460AE" w:rsidRPr="00ED6BDD">
        <w:t>́</w:t>
      </w:r>
      <w:r w:rsidRPr="00ED6BDD">
        <w:t>вы,/ безстра</w:t>
      </w:r>
      <w:r w:rsidR="00B460AE" w:rsidRPr="00ED6BDD">
        <w:t>́</w:t>
      </w:r>
      <w:r w:rsidRPr="00ED6BDD">
        <w:t>стия во глубине</w:t>
      </w:r>
      <w:r w:rsidR="00B460AE" w:rsidRPr="00ED6BDD">
        <w:t>́</w:t>
      </w:r>
      <w:r w:rsidRPr="00ED6BDD">
        <w:t>,/ души</w:t>
      </w:r>
      <w:r w:rsidR="00B460AE" w:rsidRPr="00ED6BDD">
        <w:t>́</w:t>
      </w:r>
      <w:r w:rsidRPr="00ED6BDD">
        <w:t xml:space="preserve"> трича</w:t>
      </w:r>
      <w:r w:rsidR="00B460AE" w:rsidRPr="00ED6BDD">
        <w:t>́</w:t>
      </w:r>
      <w:r w:rsidRPr="00ED6BDD">
        <w:t>стное потопи</w:t>
      </w:r>
      <w:r w:rsidR="00B460AE" w:rsidRPr="00ED6BDD">
        <w:t>́</w:t>
      </w:r>
      <w:r w:rsidR="000E710A" w:rsidRPr="00ED6BDD">
        <w:t>,</w:t>
      </w:r>
      <w:r w:rsidRPr="00ED6BDD">
        <w:t xml:space="preserve"> молю</w:t>
      </w:r>
      <w:r w:rsidR="00B460AE" w:rsidRPr="00ED6BDD">
        <w:t>́</w:t>
      </w:r>
      <w:r w:rsidRPr="00ED6BDD">
        <w:t>ся,/ да Тебе</w:t>
      </w:r>
      <w:r w:rsidR="00B460AE" w:rsidRPr="00ED6BDD">
        <w:t>́</w:t>
      </w:r>
      <w:r w:rsidRPr="00ED6BDD">
        <w:t xml:space="preserve"> я</w:t>
      </w:r>
      <w:r w:rsidR="00B460AE" w:rsidRPr="00ED6BDD">
        <w:t>́</w:t>
      </w:r>
      <w:r w:rsidRPr="00ED6BDD">
        <w:t>ко в тимпа</w:t>
      </w:r>
      <w:r w:rsidR="00B460AE" w:rsidRPr="00ED6BDD">
        <w:t>́</w:t>
      </w:r>
      <w:r w:rsidRPr="00ED6BDD">
        <w:t>не,/ во умерщвле</w:t>
      </w:r>
      <w:r w:rsidR="00732862" w:rsidRPr="00ED6BDD">
        <w:t>́</w:t>
      </w:r>
      <w:r w:rsidRPr="00ED6BDD">
        <w:t>нии телесе</w:t>
      </w:r>
      <w:r w:rsidR="00732862" w:rsidRPr="00ED6BDD">
        <w:t>́</w:t>
      </w:r>
      <w:r w:rsidRPr="00ED6BDD">
        <w:t>/</w:t>
      </w:r>
      <w:r w:rsidR="00732862" w:rsidRPr="00ED6BDD">
        <w:t>/</w:t>
      </w:r>
      <w:r w:rsidRPr="00ED6BDD">
        <w:t xml:space="preserve"> побе</w:t>
      </w:r>
      <w:r w:rsidR="00732862" w:rsidRPr="00ED6BDD">
        <w:t>́</w:t>
      </w:r>
      <w:r w:rsidRPr="00ED6BDD">
        <w:t>дное воспою</w:t>
      </w:r>
      <w:r w:rsidR="00732862" w:rsidRPr="00ED6BDD">
        <w:t>́</w:t>
      </w:r>
      <w:r w:rsidRPr="00ED6BDD">
        <w:t xml:space="preserve"> пе</w:t>
      </w:r>
      <w:r w:rsidR="00732862" w:rsidRPr="00ED6BDD">
        <w:t>́</w:t>
      </w:r>
      <w:r w:rsidRPr="00ED6BDD">
        <w:t>ние.</w:t>
      </w:r>
    </w:p>
    <w:p w14:paraId="78B5DE39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С</w:t>
      </w:r>
      <w:r w:rsidRPr="00ED6BDD">
        <w:t>миренному</w:t>
      </w:r>
      <w:r w:rsidR="008116DE" w:rsidRPr="00ED6BDD">
        <w:t>́</w:t>
      </w:r>
      <w:r w:rsidRPr="00ED6BDD">
        <w:t>дрия венце</w:t>
      </w:r>
      <w:r w:rsidR="008116DE" w:rsidRPr="00ED6BDD">
        <w:t>́</w:t>
      </w:r>
      <w:r w:rsidRPr="00ED6BDD">
        <w:t>м да украси</w:t>
      </w:r>
      <w:r w:rsidR="008116DE" w:rsidRPr="00ED6BDD">
        <w:t>́</w:t>
      </w:r>
      <w:r w:rsidRPr="00ED6BDD">
        <w:t>тся во</w:t>
      </w:r>
      <w:r w:rsidR="008116DE" w:rsidRPr="00ED6BDD">
        <w:t>́</w:t>
      </w:r>
      <w:r w:rsidRPr="00ED6BDD">
        <w:t>ин Христо</w:t>
      </w:r>
      <w:r w:rsidR="008116DE" w:rsidRPr="00ED6BDD">
        <w:t>́</w:t>
      </w:r>
      <w:r w:rsidRPr="00ED6BDD">
        <w:t>в, присносла</w:t>
      </w:r>
      <w:r w:rsidR="008116DE" w:rsidRPr="00ED6BDD">
        <w:t>́</w:t>
      </w:r>
      <w:r w:rsidRPr="00ED6BDD">
        <w:t>вный Варсоно</w:t>
      </w:r>
      <w:r w:rsidR="008116DE" w:rsidRPr="00ED6BDD">
        <w:t>́</w:t>
      </w:r>
      <w:r w:rsidRPr="00ED6BDD">
        <w:t>фий, Боже</w:t>
      </w:r>
      <w:r w:rsidR="008116DE" w:rsidRPr="00ED6BDD">
        <w:t>́</w:t>
      </w:r>
      <w:r w:rsidRPr="00ED6BDD">
        <w:t>ственным смире</w:t>
      </w:r>
      <w:r w:rsidR="008116DE" w:rsidRPr="00ED6BDD">
        <w:t>́</w:t>
      </w:r>
      <w:r w:rsidRPr="00ED6BDD">
        <w:t>нием уязви</w:t>
      </w:r>
      <w:r w:rsidR="008116DE" w:rsidRPr="00ED6BDD">
        <w:t>́</w:t>
      </w:r>
      <w:r w:rsidRPr="00ED6BDD">
        <w:t>вый прего</w:t>
      </w:r>
      <w:r w:rsidR="008116DE" w:rsidRPr="00ED6BDD">
        <w:t>́</w:t>
      </w:r>
      <w:r w:rsidRPr="00ED6BDD">
        <w:t>рдых бесо</w:t>
      </w:r>
      <w:r w:rsidR="008116DE" w:rsidRPr="00ED6BDD">
        <w:t>́</w:t>
      </w:r>
      <w:r w:rsidRPr="00ED6BDD">
        <w:t>в, и мра</w:t>
      </w:r>
      <w:r w:rsidR="008116DE" w:rsidRPr="00ED6BDD">
        <w:t>́</w:t>
      </w:r>
      <w:r w:rsidRPr="00ED6BDD">
        <w:t>чная собра</w:t>
      </w:r>
      <w:r w:rsidR="008116DE" w:rsidRPr="00ED6BDD">
        <w:t>́</w:t>
      </w:r>
      <w:r w:rsidRPr="00ED6BDD">
        <w:t>ния их разгна</w:t>
      </w:r>
      <w:r w:rsidR="008116DE" w:rsidRPr="00ED6BDD">
        <w:t>́</w:t>
      </w:r>
      <w:r w:rsidRPr="00ED6BDD">
        <w:t>вый биче</w:t>
      </w:r>
      <w:r w:rsidR="008116DE" w:rsidRPr="00ED6BDD">
        <w:t>́</w:t>
      </w:r>
      <w:r w:rsidRPr="00ED6BDD">
        <w:t>м моли</w:t>
      </w:r>
      <w:r w:rsidR="008116DE" w:rsidRPr="00ED6BDD">
        <w:t>́</w:t>
      </w:r>
      <w:r w:rsidRPr="00ED6BDD">
        <w:t>твенным: тому</w:t>
      </w:r>
      <w:r w:rsidR="008116DE" w:rsidRPr="00ED6BDD">
        <w:t>́</w:t>
      </w:r>
      <w:r w:rsidRPr="00ED6BDD">
        <w:t xml:space="preserve"> побе</w:t>
      </w:r>
      <w:r w:rsidR="008116DE" w:rsidRPr="00ED6BDD">
        <w:t>́</w:t>
      </w:r>
      <w:r w:rsidRPr="00ED6BDD">
        <w:t>дное ны</w:t>
      </w:r>
      <w:r w:rsidR="008116DE" w:rsidRPr="00ED6BDD">
        <w:t>́</w:t>
      </w:r>
      <w:r w:rsidRPr="00ED6BDD">
        <w:t>не воспои</w:t>
      </w:r>
      <w:r w:rsidR="008116DE" w:rsidRPr="00ED6BDD">
        <w:t>́</w:t>
      </w:r>
      <w:r w:rsidRPr="00ED6BDD">
        <w:t>м пе</w:t>
      </w:r>
      <w:r w:rsidR="008116DE" w:rsidRPr="00ED6BDD">
        <w:t>́</w:t>
      </w:r>
      <w:r w:rsidRPr="00ED6BDD">
        <w:t>ние.</w:t>
      </w:r>
    </w:p>
    <w:p w14:paraId="78B5DE3A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Т</w:t>
      </w:r>
      <w:r w:rsidRPr="00ED6BDD">
        <w:t>риста</w:t>
      </w:r>
      <w:r w:rsidR="008116DE" w:rsidRPr="00ED6BDD">
        <w:t>́</w:t>
      </w:r>
      <w:r w:rsidRPr="00ED6BDD">
        <w:t>ты кре</w:t>
      </w:r>
      <w:r w:rsidR="008116DE" w:rsidRPr="00ED6BDD">
        <w:t>́</w:t>
      </w:r>
      <w:r w:rsidRPr="00ED6BDD">
        <w:t>пкия страсте</w:t>
      </w:r>
      <w:r w:rsidR="008116DE" w:rsidRPr="00ED6BDD">
        <w:t>́</w:t>
      </w:r>
      <w:r w:rsidRPr="00ED6BDD">
        <w:t>й, о</w:t>
      </w:r>
      <w:r w:rsidR="008116DE" w:rsidRPr="00ED6BDD">
        <w:t>́</w:t>
      </w:r>
      <w:r w:rsidRPr="00ED6BDD">
        <w:t>тче доблему</w:t>
      </w:r>
      <w:r w:rsidR="008116DE" w:rsidRPr="00ED6BDD">
        <w:t>́</w:t>
      </w:r>
      <w:r w:rsidRPr="00ED6BDD">
        <w:t>дре Варсоно</w:t>
      </w:r>
      <w:r w:rsidR="008116DE" w:rsidRPr="00ED6BDD">
        <w:t>́</w:t>
      </w:r>
      <w:r w:rsidRPr="00ED6BDD">
        <w:t>фие, потопи</w:t>
      </w:r>
      <w:r w:rsidR="008116DE" w:rsidRPr="00ED6BDD">
        <w:t>́</w:t>
      </w:r>
      <w:r w:rsidRPr="00ED6BDD">
        <w:t>л еси</w:t>
      </w:r>
      <w:r w:rsidR="008116DE" w:rsidRPr="00ED6BDD">
        <w:t>́</w:t>
      </w:r>
      <w:r w:rsidRPr="00ED6BDD">
        <w:t xml:space="preserve"> вода</w:t>
      </w:r>
      <w:r w:rsidR="008116DE" w:rsidRPr="00ED6BDD">
        <w:t>́</w:t>
      </w:r>
      <w:r w:rsidRPr="00ED6BDD">
        <w:t>ми сле</w:t>
      </w:r>
      <w:r w:rsidR="008116DE" w:rsidRPr="00ED6BDD">
        <w:t>́</w:t>
      </w:r>
      <w:r w:rsidRPr="00ED6BDD">
        <w:t>зными, и разжже</w:t>
      </w:r>
      <w:r w:rsidR="008116DE" w:rsidRPr="00ED6BDD">
        <w:t>́</w:t>
      </w:r>
      <w:r w:rsidRPr="00ED6BDD">
        <w:t>нныя стре</w:t>
      </w:r>
      <w:r w:rsidR="008116DE" w:rsidRPr="00ED6BDD">
        <w:t>́</w:t>
      </w:r>
      <w:r w:rsidRPr="00ED6BDD">
        <w:t>лы врага</w:t>
      </w:r>
      <w:r w:rsidR="008116DE" w:rsidRPr="00ED6BDD">
        <w:t>́</w:t>
      </w:r>
      <w:r w:rsidRPr="00ED6BDD">
        <w:t xml:space="preserve"> угаси</w:t>
      </w:r>
      <w:r w:rsidR="008116DE" w:rsidRPr="00ED6BDD">
        <w:t>́</w:t>
      </w:r>
      <w:r w:rsidRPr="00ED6BDD">
        <w:t>л еси</w:t>
      </w:r>
      <w:r w:rsidR="008116DE" w:rsidRPr="00ED6BDD">
        <w:t>́</w:t>
      </w:r>
      <w:r w:rsidRPr="00ED6BDD">
        <w:t>, во умерщвле</w:t>
      </w:r>
      <w:r w:rsidR="008116DE" w:rsidRPr="00ED6BDD">
        <w:t>́</w:t>
      </w:r>
      <w:r w:rsidRPr="00ED6BDD">
        <w:t>нии телесе</w:t>
      </w:r>
      <w:r w:rsidR="008116DE" w:rsidRPr="00ED6BDD">
        <w:t>́</w:t>
      </w:r>
      <w:r w:rsidRPr="00ED6BDD">
        <w:t xml:space="preserve"> своего</w:t>
      </w:r>
      <w:r w:rsidR="008116DE" w:rsidRPr="00ED6BDD">
        <w:t>́</w:t>
      </w:r>
      <w:r w:rsidRPr="00ED6BDD">
        <w:t xml:space="preserve"> противля</w:t>
      </w:r>
      <w:r w:rsidR="008116DE" w:rsidRPr="00ED6BDD">
        <w:t>́</w:t>
      </w:r>
      <w:r w:rsidRPr="00ED6BDD">
        <w:t>яся сопроти</w:t>
      </w:r>
      <w:r w:rsidR="008116DE" w:rsidRPr="00ED6BDD">
        <w:t>́</w:t>
      </w:r>
      <w:r w:rsidRPr="00ED6BDD">
        <w:t>внаго прираже</w:t>
      </w:r>
      <w:r w:rsidR="008116DE" w:rsidRPr="00ED6BDD">
        <w:t>́</w:t>
      </w:r>
      <w:r w:rsidRPr="00ED6BDD">
        <w:t>ниям.</w:t>
      </w:r>
    </w:p>
    <w:p w14:paraId="78B5DE3B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Р</w:t>
      </w:r>
      <w:r w:rsidRPr="00ED6BDD">
        <w:t>а</w:t>
      </w:r>
      <w:r w:rsidR="008116DE" w:rsidRPr="00ED6BDD">
        <w:t>́</w:t>
      </w:r>
      <w:r w:rsidRPr="00ED6BDD">
        <w:t>достно во след Царя</w:t>
      </w:r>
      <w:r w:rsidR="008116DE" w:rsidRPr="00ED6BDD">
        <w:t>́</w:t>
      </w:r>
      <w:r w:rsidRPr="00ED6BDD">
        <w:t xml:space="preserve"> Христа</w:t>
      </w:r>
      <w:r w:rsidR="008116DE" w:rsidRPr="00ED6BDD">
        <w:t>́</w:t>
      </w:r>
      <w:r w:rsidRPr="00ED6BDD">
        <w:t xml:space="preserve"> поте</w:t>
      </w:r>
      <w:r w:rsidR="008116DE" w:rsidRPr="00ED6BDD">
        <w:t>́</w:t>
      </w:r>
      <w:r w:rsidRPr="00ED6BDD">
        <w:t>к, а</w:t>
      </w:r>
      <w:r w:rsidR="008116DE" w:rsidRPr="00ED6BDD">
        <w:t>́</w:t>
      </w:r>
      <w:r w:rsidRPr="00ED6BDD">
        <w:t>нгельскому во</w:t>
      </w:r>
      <w:r w:rsidR="008116DE" w:rsidRPr="00ED6BDD">
        <w:t>́</w:t>
      </w:r>
      <w:r w:rsidRPr="00ED6BDD">
        <w:t>инству поревнова</w:t>
      </w:r>
      <w:r w:rsidR="008116DE" w:rsidRPr="00ED6BDD">
        <w:t>́</w:t>
      </w:r>
      <w:r w:rsidRPr="00ED6BDD">
        <w:t>л еси</w:t>
      </w:r>
      <w:r w:rsidR="008116DE" w:rsidRPr="00ED6BDD">
        <w:t>́</w:t>
      </w:r>
      <w:r w:rsidRPr="00ED6BDD">
        <w:t>, и доспе</w:t>
      </w:r>
      <w:r w:rsidR="008116DE" w:rsidRPr="00ED6BDD">
        <w:t>́</w:t>
      </w:r>
      <w:r w:rsidRPr="00ED6BDD">
        <w:t>хи во</w:t>
      </w:r>
      <w:r w:rsidR="008116DE" w:rsidRPr="00ED6BDD">
        <w:t>́</w:t>
      </w:r>
      <w:r w:rsidRPr="00ED6BDD">
        <w:t>ина земна</w:t>
      </w:r>
      <w:r w:rsidR="008116DE" w:rsidRPr="00ED6BDD">
        <w:t>́</w:t>
      </w:r>
      <w:r w:rsidRPr="00ED6BDD">
        <w:t>го, я</w:t>
      </w:r>
      <w:r w:rsidR="008116DE" w:rsidRPr="00ED6BDD">
        <w:t>́</w:t>
      </w:r>
      <w:r w:rsidRPr="00ED6BDD">
        <w:t>ко вся мирска</w:t>
      </w:r>
      <w:r w:rsidR="008116DE" w:rsidRPr="00ED6BDD">
        <w:t>́</w:t>
      </w:r>
      <w:r w:rsidRPr="00ED6BDD">
        <w:t>я, с себе</w:t>
      </w:r>
      <w:r w:rsidR="008116DE" w:rsidRPr="00ED6BDD">
        <w:t>́</w:t>
      </w:r>
      <w:r w:rsidRPr="00ED6BDD">
        <w:t xml:space="preserve"> совле</w:t>
      </w:r>
      <w:r w:rsidR="008116DE" w:rsidRPr="00ED6BDD">
        <w:t>́</w:t>
      </w:r>
      <w:r w:rsidRPr="00ED6BDD">
        <w:t>к, и в безстра</w:t>
      </w:r>
      <w:r w:rsidR="008116DE" w:rsidRPr="00ED6BDD">
        <w:t>́</w:t>
      </w:r>
      <w:r w:rsidRPr="00ED6BDD">
        <w:t>стие восхоте</w:t>
      </w:r>
      <w:r w:rsidR="008116DE" w:rsidRPr="00ED6BDD">
        <w:t>́</w:t>
      </w:r>
      <w:r w:rsidRPr="00ED6BDD">
        <w:t>в облещи</w:t>
      </w:r>
      <w:r w:rsidR="008116DE" w:rsidRPr="00ED6BDD">
        <w:t>́</w:t>
      </w:r>
      <w:r w:rsidRPr="00ED6BDD">
        <w:t>ся, Варсоно</w:t>
      </w:r>
      <w:r w:rsidR="008116DE" w:rsidRPr="00ED6BDD">
        <w:t>́</w:t>
      </w:r>
      <w:r w:rsidRPr="00ED6BDD">
        <w:t>фие, и</w:t>
      </w:r>
      <w:r w:rsidR="008116DE" w:rsidRPr="00ED6BDD">
        <w:t>́</w:t>
      </w:r>
      <w:r w:rsidRPr="00ED6BDD">
        <w:t>ноческому полку</w:t>
      </w:r>
      <w:r w:rsidR="008116DE" w:rsidRPr="00ED6BDD">
        <w:t>́</w:t>
      </w:r>
      <w:r w:rsidRPr="00ED6BDD">
        <w:t xml:space="preserve"> сочета</w:t>
      </w:r>
      <w:r w:rsidR="008116DE" w:rsidRPr="00ED6BDD">
        <w:t>́</w:t>
      </w:r>
      <w:r w:rsidRPr="00ED6BDD">
        <w:t>лся еси</w:t>
      </w:r>
      <w:r w:rsidR="008116DE" w:rsidRPr="00ED6BDD">
        <w:t>́</w:t>
      </w:r>
      <w:r w:rsidRPr="00ED6BDD">
        <w:t>.</w:t>
      </w:r>
    </w:p>
    <w:p w14:paraId="78B5DE3C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Богоро</w:t>
      </w:r>
      <w:r w:rsidR="008116DE" w:rsidRPr="00ED6BDD">
        <w:rPr>
          <w:rStyle w:val="nbtservred"/>
        </w:rPr>
        <w:t>́</w:t>
      </w:r>
      <w:r w:rsidRPr="00ED6BDD">
        <w:rPr>
          <w:rStyle w:val="nbtservred"/>
        </w:rPr>
        <w:t>дичен: А</w:t>
      </w:r>
      <w:r w:rsidR="008116DE" w:rsidRPr="00ED6BDD">
        <w:rPr>
          <w:rStyle w:val="nbtservred"/>
        </w:rPr>
        <w:t>́</w:t>
      </w:r>
      <w:r w:rsidRPr="00ED6BDD">
        <w:t>нгельское во</w:t>
      </w:r>
      <w:r w:rsidR="008116DE" w:rsidRPr="00ED6BDD">
        <w:t>́</w:t>
      </w:r>
      <w:r w:rsidRPr="00ED6BDD">
        <w:t>инство Тебе</w:t>
      </w:r>
      <w:r w:rsidR="008116DE" w:rsidRPr="00ED6BDD">
        <w:t>́</w:t>
      </w:r>
      <w:r w:rsidRPr="00ED6BDD">
        <w:t xml:space="preserve"> слу</w:t>
      </w:r>
      <w:r w:rsidR="008116DE" w:rsidRPr="00ED6BDD">
        <w:t>́</w:t>
      </w:r>
      <w:r w:rsidRPr="00ED6BDD">
        <w:t>жит, и Херуви</w:t>
      </w:r>
      <w:r w:rsidR="008116DE" w:rsidRPr="00ED6BDD">
        <w:t>́</w:t>
      </w:r>
      <w:r w:rsidRPr="00ED6BDD">
        <w:t>м и Серафи</w:t>
      </w:r>
      <w:r w:rsidR="008116DE" w:rsidRPr="00ED6BDD">
        <w:t>́</w:t>
      </w:r>
      <w:r w:rsidRPr="00ED6BDD">
        <w:t>м Тя сла</w:t>
      </w:r>
      <w:r w:rsidR="008116DE" w:rsidRPr="00ED6BDD">
        <w:t>́</w:t>
      </w:r>
      <w:r w:rsidRPr="00ED6BDD">
        <w:t>вят мно</w:t>
      </w:r>
      <w:r w:rsidR="008116DE" w:rsidRPr="00ED6BDD">
        <w:t>́</w:t>
      </w:r>
      <w:r w:rsidRPr="00ED6BDD">
        <w:t>жества, чистоте</w:t>
      </w:r>
      <w:r w:rsidR="008116DE" w:rsidRPr="00ED6BDD">
        <w:t>́</w:t>
      </w:r>
      <w:r w:rsidRPr="00ED6BDD">
        <w:t xml:space="preserve"> Твое</w:t>
      </w:r>
      <w:r w:rsidR="008116DE" w:rsidRPr="00ED6BDD">
        <w:t>́</w:t>
      </w:r>
      <w:r w:rsidRPr="00ED6BDD">
        <w:t>й дивя</w:t>
      </w:r>
      <w:r w:rsidR="008116DE" w:rsidRPr="00ED6BDD">
        <w:t>́</w:t>
      </w:r>
      <w:r w:rsidRPr="00ED6BDD">
        <w:t>тся Престо</w:t>
      </w:r>
      <w:r w:rsidR="008116DE" w:rsidRPr="00ED6BDD">
        <w:t>́</w:t>
      </w:r>
      <w:r w:rsidRPr="00ED6BDD">
        <w:t>ли, Си</w:t>
      </w:r>
      <w:r w:rsidR="008116DE" w:rsidRPr="00ED6BDD">
        <w:t>́</w:t>
      </w:r>
      <w:r w:rsidRPr="00ED6BDD">
        <w:t>лы же и Вла</w:t>
      </w:r>
      <w:r w:rsidR="008116DE" w:rsidRPr="00ED6BDD">
        <w:t>́</w:t>
      </w:r>
      <w:r w:rsidRPr="00ED6BDD">
        <w:t>сти пропове</w:t>
      </w:r>
      <w:r w:rsidR="008116DE" w:rsidRPr="00ED6BDD">
        <w:t>́</w:t>
      </w:r>
      <w:r w:rsidRPr="00ED6BDD">
        <w:t>дуют Твою</w:t>
      </w:r>
      <w:r w:rsidR="008116DE" w:rsidRPr="00ED6BDD">
        <w:t>́</w:t>
      </w:r>
      <w:r w:rsidRPr="00ED6BDD">
        <w:t xml:space="preserve"> держа</w:t>
      </w:r>
      <w:r w:rsidR="008116DE" w:rsidRPr="00ED6BDD">
        <w:t>́</w:t>
      </w:r>
      <w:r w:rsidRPr="00ED6BDD">
        <w:t>ву, Влады</w:t>
      </w:r>
      <w:r w:rsidR="008116DE" w:rsidRPr="00ED6BDD">
        <w:t>́</w:t>
      </w:r>
      <w:r w:rsidRPr="00ED6BDD">
        <w:t>чице, я</w:t>
      </w:r>
      <w:r w:rsidR="008116DE" w:rsidRPr="00ED6BDD">
        <w:t>́</w:t>
      </w:r>
      <w:r w:rsidRPr="00ED6BDD">
        <w:t>ко родила</w:t>
      </w:r>
      <w:r w:rsidR="008116DE" w:rsidRPr="00ED6BDD">
        <w:t>́</w:t>
      </w:r>
      <w:r w:rsidRPr="00ED6BDD">
        <w:t xml:space="preserve"> еси</w:t>
      </w:r>
      <w:r w:rsidR="008116DE" w:rsidRPr="00ED6BDD">
        <w:t>́</w:t>
      </w:r>
      <w:r w:rsidRPr="00ED6BDD">
        <w:t xml:space="preserve"> всех Влады</w:t>
      </w:r>
      <w:r w:rsidR="008116DE" w:rsidRPr="00ED6BDD">
        <w:t>́</w:t>
      </w:r>
      <w:r w:rsidRPr="00ED6BDD">
        <w:t>ку и Спа</w:t>
      </w:r>
      <w:r w:rsidR="008116DE" w:rsidRPr="00ED6BDD">
        <w:t>́</w:t>
      </w:r>
      <w:r w:rsidRPr="00ED6BDD">
        <w:t>са.</w:t>
      </w:r>
    </w:p>
    <w:p w14:paraId="78B5DE3D" w14:textId="77777777" w:rsidR="003C71FB" w:rsidRPr="00ED6BDD" w:rsidRDefault="003C71FB" w:rsidP="003C71FB">
      <w:pPr>
        <w:pStyle w:val="nbtservbasic"/>
      </w:pPr>
    </w:p>
    <w:p w14:paraId="78B5DE3E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Ин кано</w:t>
      </w:r>
      <w:r w:rsidR="008116DE" w:rsidRPr="00ED6BDD">
        <w:rPr>
          <w:rStyle w:val="nbtservred"/>
        </w:rPr>
        <w:t>́</w:t>
      </w:r>
      <w:r w:rsidRPr="00ED6BDD">
        <w:rPr>
          <w:rStyle w:val="nbtservred"/>
        </w:rPr>
        <w:t>н преподо</w:t>
      </w:r>
      <w:r w:rsidR="008116DE" w:rsidRPr="00ED6BDD">
        <w:rPr>
          <w:rStyle w:val="nbtservred"/>
        </w:rPr>
        <w:t>́</w:t>
      </w:r>
      <w:r w:rsidRPr="00ED6BDD">
        <w:rPr>
          <w:rStyle w:val="nbtservred"/>
        </w:rPr>
        <w:t>бнаго, глас 2, его</w:t>
      </w:r>
      <w:r w:rsidR="008116DE" w:rsidRPr="00ED6BDD">
        <w:rPr>
          <w:rStyle w:val="nbtservred"/>
        </w:rPr>
        <w:t>́</w:t>
      </w:r>
      <w:r w:rsidRPr="00ED6BDD">
        <w:rPr>
          <w:rStyle w:val="nbtservred"/>
        </w:rPr>
        <w:t>же краегране</w:t>
      </w:r>
      <w:r w:rsidR="008116DE" w:rsidRPr="00ED6BDD">
        <w:rPr>
          <w:rStyle w:val="nbtservred"/>
        </w:rPr>
        <w:t>́</w:t>
      </w:r>
      <w:r w:rsidRPr="00ED6BDD">
        <w:rPr>
          <w:rStyle w:val="nbtservred"/>
        </w:rPr>
        <w:t>сие: О</w:t>
      </w:r>
      <w:r w:rsidR="008116DE" w:rsidRPr="00ED6BDD">
        <w:rPr>
          <w:rStyle w:val="nbtservred"/>
        </w:rPr>
        <w:t>́</w:t>
      </w:r>
      <w:r w:rsidRPr="00ED6BDD">
        <w:t>птинскую хвалу</w:t>
      </w:r>
      <w:r w:rsidR="008116DE" w:rsidRPr="00ED6BDD">
        <w:t>́</w:t>
      </w:r>
      <w:r w:rsidRPr="00ED6BDD">
        <w:t>, Варсоно</w:t>
      </w:r>
      <w:r w:rsidR="008116DE" w:rsidRPr="00ED6BDD">
        <w:t>́</w:t>
      </w:r>
      <w:r w:rsidRPr="00ED6BDD">
        <w:t>фия ублажа</w:t>
      </w:r>
      <w:r w:rsidR="008116DE" w:rsidRPr="00ED6BDD">
        <w:t>́</w:t>
      </w:r>
      <w:r w:rsidRPr="00ED6BDD">
        <w:t xml:space="preserve">ем. </w:t>
      </w:r>
    </w:p>
    <w:p w14:paraId="78B5DE3F" w14:textId="77777777" w:rsidR="003C71FB" w:rsidRPr="00ED6BDD" w:rsidRDefault="003C71FB" w:rsidP="00107D44">
      <w:pPr>
        <w:pStyle w:val="nbtservheadred"/>
      </w:pPr>
      <w:r w:rsidRPr="00ED6BDD">
        <w:t>Песнь 1</w:t>
      </w:r>
    </w:p>
    <w:p w14:paraId="78B5DE40" w14:textId="77777777" w:rsidR="003C71FB" w:rsidRPr="00ED6BDD" w:rsidRDefault="003C71FB" w:rsidP="00732862">
      <w:pPr>
        <w:pStyle w:val="nbtservstih"/>
      </w:pPr>
      <w:proofErr w:type="gramStart"/>
      <w:r w:rsidRPr="00ED6BDD">
        <w:rPr>
          <w:rStyle w:val="nbtservred"/>
        </w:rPr>
        <w:t>Ирмо</w:t>
      </w:r>
      <w:r w:rsidR="008116DE" w:rsidRPr="00ED6BDD">
        <w:rPr>
          <w:rStyle w:val="nbtservred"/>
        </w:rPr>
        <w:t>́</w:t>
      </w:r>
      <w:r w:rsidRPr="00ED6BDD">
        <w:rPr>
          <w:rStyle w:val="nbtservred"/>
        </w:rPr>
        <w:t>с</w:t>
      </w:r>
      <w:proofErr w:type="gramEnd"/>
      <w:r w:rsidRPr="00ED6BDD">
        <w:rPr>
          <w:rStyle w:val="nbtservred"/>
        </w:rPr>
        <w:t>: М</w:t>
      </w:r>
      <w:r w:rsidRPr="00ED6BDD">
        <w:t>оисе</w:t>
      </w:r>
      <w:r w:rsidR="00732862" w:rsidRPr="00ED6BDD">
        <w:t>́</w:t>
      </w:r>
      <w:r w:rsidRPr="00ED6BDD">
        <w:t>йскую песнь восприи</w:t>
      </w:r>
      <w:r w:rsidR="00732862" w:rsidRPr="00ED6BDD">
        <w:t>́</w:t>
      </w:r>
      <w:r w:rsidRPr="00ED6BDD">
        <w:t>мши, возопи</w:t>
      </w:r>
      <w:r w:rsidR="00732862" w:rsidRPr="00ED6BDD">
        <w:t>́</w:t>
      </w:r>
      <w:r w:rsidRPr="00ED6BDD">
        <w:t>й, душе</w:t>
      </w:r>
      <w:r w:rsidR="00732862" w:rsidRPr="00ED6BDD">
        <w:t>́</w:t>
      </w:r>
      <w:r w:rsidRPr="00ED6BDD">
        <w:t>:/ Помо</w:t>
      </w:r>
      <w:r w:rsidR="00732862" w:rsidRPr="00ED6BDD">
        <w:t>́</w:t>
      </w:r>
      <w:r w:rsidRPr="00ED6BDD">
        <w:t>щник и Покрови</w:t>
      </w:r>
      <w:r w:rsidR="00732862" w:rsidRPr="00ED6BDD">
        <w:t>́</w:t>
      </w:r>
      <w:r w:rsidRPr="00ED6BDD">
        <w:t xml:space="preserve">тель бысть мне </w:t>
      </w:r>
      <w:proofErr w:type="gramStart"/>
      <w:r w:rsidRPr="00ED6BDD">
        <w:t>во</w:t>
      </w:r>
      <w:proofErr w:type="gramEnd"/>
      <w:r w:rsidRPr="00ED6BDD">
        <w:t xml:space="preserve"> спасе</w:t>
      </w:r>
      <w:r w:rsidR="00732862" w:rsidRPr="00ED6BDD">
        <w:t>́</w:t>
      </w:r>
      <w:r w:rsidRPr="00ED6BDD">
        <w:t>ние,</w:t>
      </w:r>
      <w:r w:rsidR="00732862" w:rsidRPr="00ED6BDD">
        <w:t>/</w:t>
      </w:r>
      <w:r w:rsidRPr="00ED6BDD">
        <w:t>/</w:t>
      </w:r>
      <w:r w:rsidR="00732862" w:rsidRPr="00ED6BDD">
        <w:t xml:space="preserve"> </w:t>
      </w:r>
      <w:r w:rsidRPr="00ED6BDD">
        <w:t>Сей мой Бог, и просла</w:t>
      </w:r>
      <w:r w:rsidR="00732862" w:rsidRPr="00ED6BDD">
        <w:t>́</w:t>
      </w:r>
      <w:r w:rsidRPr="00ED6BDD">
        <w:t>влю Его</w:t>
      </w:r>
      <w:r w:rsidR="00732862" w:rsidRPr="00ED6BDD">
        <w:t>́</w:t>
      </w:r>
      <w:r w:rsidRPr="00ED6BDD">
        <w:t>.</w:t>
      </w:r>
    </w:p>
    <w:p w14:paraId="78B5DE41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О</w:t>
      </w:r>
      <w:r w:rsidR="008116DE" w:rsidRPr="00ED6BDD">
        <w:rPr>
          <w:rStyle w:val="nbtservred"/>
        </w:rPr>
        <w:t>́</w:t>
      </w:r>
      <w:r w:rsidRPr="00ED6BDD">
        <w:t>птины пу</w:t>
      </w:r>
      <w:r w:rsidR="008116DE" w:rsidRPr="00ED6BDD">
        <w:t>́</w:t>
      </w:r>
      <w:r w:rsidRPr="00ED6BDD">
        <w:t>стыни красу</w:t>
      </w:r>
      <w:r w:rsidR="008116DE" w:rsidRPr="00ED6BDD">
        <w:t>́</w:t>
      </w:r>
      <w:r w:rsidRPr="00ED6BDD">
        <w:t xml:space="preserve"> и хвале</w:t>
      </w:r>
      <w:r w:rsidR="008116DE" w:rsidRPr="00ED6BDD">
        <w:t>́</w:t>
      </w:r>
      <w:r w:rsidRPr="00ED6BDD">
        <w:t>ние, преподо</w:t>
      </w:r>
      <w:r w:rsidR="008116DE" w:rsidRPr="00ED6BDD">
        <w:t>́</w:t>
      </w:r>
      <w:r w:rsidRPr="00ED6BDD">
        <w:t>бнаго ста</w:t>
      </w:r>
      <w:r w:rsidR="008116DE" w:rsidRPr="00ED6BDD">
        <w:t>́</w:t>
      </w:r>
      <w:r w:rsidRPr="00ED6BDD">
        <w:t>рца Варсоно</w:t>
      </w:r>
      <w:r w:rsidR="008116DE" w:rsidRPr="00ED6BDD">
        <w:t>́</w:t>
      </w:r>
      <w:r w:rsidRPr="00ED6BDD">
        <w:t>фия ны</w:t>
      </w:r>
      <w:r w:rsidR="008116DE" w:rsidRPr="00ED6BDD">
        <w:t>́</w:t>
      </w:r>
      <w:r w:rsidRPr="00ED6BDD">
        <w:t>не блажа</w:t>
      </w:r>
      <w:r w:rsidR="008116DE" w:rsidRPr="00ED6BDD">
        <w:t>́</w:t>
      </w:r>
      <w:r w:rsidRPr="00ED6BDD">
        <w:t>ще, Ди</w:t>
      </w:r>
      <w:r w:rsidR="008116DE" w:rsidRPr="00ED6BDD">
        <w:t>́</w:t>
      </w:r>
      <w:r w:rsidRPr="00ED6BDD">
        <w:t>внаго во святы</w:t>
      </w:r>
      <w:r w:rsidR="008116DE" w:rsidRPr="00ED6BDD">
        <w:t>́</w:t>
      </w:r>
      <w:r w:rsidRPr="00ED6BDD">
        <w:t>х Свои</w:t>
      </w:r>
      <w:r w:rsidR="008116DE" w:rsidRPr="00ED6BDD">
        <w:t>́</w:t>
      </w:r>
      <w:r w:rsidRPr="00ED6BDD">
        <w:t>х Бо</w:t>
      </w:r>
      <w:r w:rsidR="008116DE" w:rsidRPr="00ED6BDD">
        <w:t>́</w:t>
      </w:r>
      <w:r w:rsidRPr="00ED6BDD">
        <w:t>га просла</w:t>
      </w:r>
      <w:r w:rsidR="008116DE" w:rsidRPr="00ED6BDD">
        <w:t>́</w:t>
      </w:r>
      <w:r w:rsidRPr="00ED6BDD">
        <w:t>вим.</w:t>
      </w:r>
    </w:p>
    <w:p w14:paraId="78B5DE42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Т</w:t>
      </w:r>
      <w:r w:rsidRPr="00ED6BDD">
        <w:t>ишину</w:t>
      </w:r>
      <w:r w:rsidR="008116DE" w:rsidRPr="00ED6BDD">
        <w:t>́</w:t>
      </w:r>
      <w:r w:rsidRPr="00ED6BDD">
        <w:t xml:space="preserve"> скита</w:t>
      </w:r>
      <w:r w:rsidR="008116DE" w:rsidRPr="00ED6BDD">
        <w:t>́</w:t>
      </w:r>
      <w:r w:rsidRPr="00ED6BDD">
        <w:t xml:space="preserve"> возлюби</w:t>
      </w:r>
      <w:r w:rsidR="008116DE" w:rsidRPr="00ED6BDD">
        <w:t>́</w:t>
      </w:r>
      <w:r w:rsidRPr="00ED6BDD">
        <w:t>в, преподо</w:t>
      </w:r>
      <w:r w:rsidR="008116DE" w:rsidRPr="00ED6BDD">
        <w:t>́</w:t>
      </w:r>
      <w:r w:rsidRPr="00ED6BDD">
        <w:t>бне, а</w:t>
      </w:r>
      <w:r w:rsidR="008116DE" w:rsidRPr="00ED6BDD">
        <w:t>́</w:t>
      </w:r>
      <w:r w:rsidRPr="00ED6BDD">
        <w:t>нгелу пусты</w:t>
      </w:r>
      <w:r w:rsidR="008116DE" w:rsidRPr="00ED6BDD">
        <w:t>́</w:t>
      </w:r>
      <w:r w:rsidRPr="00ED6BDD">
        <w:t>ни Предте</w:t>
      </w:r>
      <w:r w:rsidR="008116DE" w:rsidRPr="00ED6BDD">
        <w:t>́</w:t>
      </w:r>
      <w:r w:rsidRPr="00ED6BDD">
        <w:t>чи после</w:t>
      </w:r>
      <w:r w:rsidR="008116DE" w:rsidRPr="00ED6BDD">
        <w:t>́</w:t>
      </w:r>
      <w:r w:rsidRPr="00ED6BDD">
        <w:t>дуя, усте</w:t>
      </w:r>
      <w:r w:rsidR="008116DE" w:rsidRPr="00ED6BDD">
        <w:t>́</w:t>
      </w:r>
      <w:r w:rsidRPr="00ED6BDD">
        <w:t>н безмо</w:t>
      </w:r>
      <w:r w:rsidR="008116DE" w:rsidRPr="00ED6BDD">
        <w:t>́</w:t>
      </w:r>
      <w:r w:rsidRPr="00ED6BDD">
        <w:t>лвием и моле</w:t>
      </w:r>
      <w:r w:rsidR="008116DE" w:rsidRPr="00ED6BDD">
        <w:t>́</w:t>
      </w:r>
      <w:r w:rsidRPr="00ED6BDD">
        <w:t>нием непреста</w:t>
      </w:r>
      <w:r w:rsidR="008116DE" w:rsidRPr="00ED6BDD">
        <w:t>́</w:t>
      </w:r>
      <w:r w:rsidRPr="00ED6BDD">
        <w:t>нным, помысло</w:t>
      </w:r>
      <w:r w:rsidR="008116DE" w:rsidRPr="00ED6BDD">
        <w:t>́</w:t>
      </w:r>
      <w:r w:rsidRPr="00ED6BDD">
        <w:t>в открове</w:t>
      </w:r>
      <w:r w:rsidR="008116DE" w:rsidRPr="00ED6BDD">
        <w:t>́</w:t>
      </w:r>
      <w:r w:rsidRPr="00ED6BDD">
        <w:t>нием и вседу</w:t>
      </w:r>
      <w:r w:rsidR="008116DE" w:rsidRPr="00ED6BDD">
        <w:t>́</w:t>
      </w:r>
      <w:r w:rsidRPr="00ED6BDD">
        <w:t>шным послуша</w:t>
      </w:r>
      <w:r w:rsidR="008116DE" w:rsidRPr="00ED6BDD">
        <w:t>́</w:t>
      </w:r>
      <w:r w:rsidRPr="00ED6BDD">
        <w:t>нием, утеше</w:t>
      </w:r>
      <w:r w:rsidR="008116DE" w:rsidRPr="00ED6BDD">
        <w:t>́</w:t>
      </w:r>
      <w:r w:rsidRPr="00ED6BDD">
        <w:t>ния благода</w:t>
      </w:r>
      <w:r w:rsidR="008116DE" w:rsidRPr="00ED6BDD">
        <w:t>́</w:t>
      </w:r>
      <w:r w:rsidRPr="00ED6BDD">
        <w:t>тнаго был еси</w:t>
      </w:r>
      <w:r w:rsidR="008116DE" w:rsidRPr="00ED6BDD">
        <w:t>́</w:t>
      </w:r>
      <w:r w:rsidRPr="00ED6BDD">
        <w:t xml:space="preserve"> ча</w:t>
      </w:r>
      <w:r w:rsidR="008116DE" w:rsidRPr="00ED6BDD">
        <w:t>́</w:t>
      </w:r>
      <w:r w:rsidRPr="00ED6BDD">
        <w:t>до, Пода</w:t>
      </w:r>
      <w:r w:rsidR="008116DE" w:rsidRPr="00ED6BDD">
        <w:t>́</w:t>
      </w:r>
      <w:r w:rsidRPr="00ED6BDD">
        <w:t>теля вся</w:t>
      </w:r>
      <w:r w:rsidR="008116DE" w:rsidRPr="00ED6BDD">
        <w:t>́</w:t>
      </w:r>
      <w:r w:rsidRPr="00ED6BDD">
        <w:t>ческих благ прославля</w:t>
      </w:r>
      <w:r w:rsidR="008116DE" w:rsidRPr="00ED6BDD">
        <w:t>́</w:t>
      </w:r>
      <w:r w:rsidRPr="00ED6BDD">
        <w:t>я.</w:t>
      </w:r>
    </w:p>
    <w:p w14:paraId="78B5DE43" w14:textId="3F7D0144" w:rsidR="003C71FB" w:rsidRPr="00ED6BDD" w:rsidRDefault="003C71FB" w:rsidP="003C71FB">
      <w:pPr>
        <w:pStyle w:val="nbtservbasic"/>
      </w:pPr>
      <w:r w:rsidRPr="00ED6BDD">
        <w:rPr>
          <w:rStyle w:val="nbtservred"/>
        </w:rPr>
        <w:t>Богоро</w:t>
      </w:r>
      <w:r w:rsidR="008116DE" w:rsidRPr="00ED6BDD">
        <w:rPr>
          <w:rStyle w:val="nbtservred"/>
        </w:rPr>
        <w:t>́</w:t>
      </w:r>
      <w:r w:rsidRPr="00ED6BDD">
        <w:rPr>
          <w:rStyle w:val="nbtservred"/>
        </w:rPr>
        <w:t>дичен: И</w:t>
      </w:r>
      <w:r w:rsidR="008116DE" w:rsidRPr="00ED6BDD">
        <w:rPr>
          <w:rStyle w:val="nbtservred"/>
        </w:rPr>
        <w:t>́</w:t>
      </w:r>
      <w:r w:rsidRPr="00ED6BDD">
        <w:t>ноком Тя помо</w:t>
      </w:r>
      <w:r w:rsidR="008116DE" w:rsidRPr="00ED6BDD">
        <w:t>́</w:t>
      </w:r>
      <w:r w:rsidRPr="00ED6BDD">
        <w:t>щницу те</w:t>
      </w:r>
      <w:r w:rsidR="008116DE" w:rsidRPr="00ED6BDD">
        <w:t>́</w:t>
      </w:r>
      <w:r w:rsidRPr="00ED6BDD">
        <w:t>плую ве</w:t>
      </w:r>
      <w:r w:rsidR="00B461CB" w:rsidRPr="00ED6BDD">
        <w:t>́</w:t>
      </w:r>
      <w:r w:rsidRPr="00ED6BDD">
        <w:t>дый, пред ико</w:t>
      </w:r>
      <w:r w:rsidR="008116DE" w:rsidRPr="00ED6BDD">
        <w:t>́</w:t>
      </w:r>
      <w:r w:rsidRPr="00ED6BDD">
        <w:t>ною Каза</w:t>
      </w:r>
      <w:r w:rsidR="008116DE" w:rsidRPr="00ED6BDD">
        <w:t>́</w:t>
      </w:r>
      <w:r w:rsidRPr="00ED6BDD">
        <w:t>нскою приле</w:t>
      </w:r>
      <w:r w:rsidR="008116DE" w:rsidRPr="00ED6BDD">
        <w:t>́</w:t>
      </w:r>
      <w:r w:rsidRPr="00ED6BDD">
        <w:t>жно моля</w:t>
      </w:r>
      <w:r w:rsidR="008116DE" w:rsidRPr="00ED6BDD">
        <w:t>́</w:t>
      </w:r>
      <w:r w:rsidRPr="00ED6BDD">
        <w:t>ся, уго</w:t>
      </w:r>
      <w:r w:rsidR="008116DE" w:rsidRPr="00ED6BDD">
        <w:t>́</w:t>
      </w:r>
      <w:r w:rsidRPr="00ED6BDD">
        <w:t>дник Твой Варсоно</w:t>
      </w:r>
      <w:r w:rsidR="008116DE" w:rsidRPr="00ED6BDD">
        <w:t>́</w:t>
      </w:r>
      <w:r w:rsidRPr="00ED6BDD">
        <w:t>фий ми</w:t>
      </w:r>
      <w:r w:rsidR="008116DE" w:rsidRPr="00ED6BDD">
        <w:t>́</w:t>
      </w:r>
      <w:r w:rsidRPr="00ED6BDD">
        <w:t>лость улучи</w:t>
      </w:r>
      <w:r w:rsidR="008116DE" w:rsidRPr="00ED6BDD">
        <w:t>́</w:t>
      </w:r>
      <w:r w:rsidRPr="00ED6BDD">
        <w:t>, те</w:t>
      </w:r>
      <w:r w:rsidR="008116DE" w:rsidRPr="00ED6BDD">
        <w:t>́</w:t>
      </w:r>
      <w:r w:rsidRPr="00ED6BDD">
        <w:t>мже Тя в ра</w:t>
      </w:r>
      <w:r w:rsidR="008116DE" w:rsidRPr="00ED6BDD">
        <w:t>́</w:t>
      </w:r>
      <w:r w:rsidRPr="00ED6BDD">
        <w:t>дости, Чи</w:t>
      </w:r>
      <w:r w:rsidR="008116DE" w:rsidRPr="00ED6BDD">
        <w:t>́</w:t>
      </w:r>
      <w:r w:rsidRPr="00ED6BDD">
        <w:t>стая Де</w:t>
      </w:r>
      <w:r w:rsidR="008116DE" w:rsidRPr="00ED6BDD">
        <w:t>́</w:t>
      </w:r>
      <w:r w:rsidRPr="00ED6BDD">
        <w:t>во, просла</w:t>
      </w:r>
      <w:r w:rsidR="008116DE" w:rsidRPr="00ED6BDD">
        <w:t>́</w:t>
      </w:r>
      <w:r w:rsidRPr="00ED6BDD">
        <w:t>ви.</w:t>
      </w:r>
    </w:p>
    <w:p w14:paraId="78B5DE44" w14:textId="77777777" w:rsidR="003C71FB" w:rsidRPr="00ED6BDD" w:rsidRDefault="003C71FB" w:rsidP="00107D44">
      <w:pPr>
        <w:pStyle w:val="nbtservheadred"/>
      </w:pPr>
      <w:r w:rsidRPr="00ED6BDD">
        <w:t>Песнь 3</w:t>
      </w:r>
    </w:p>
    <w:p w14:paraId="78B5DE45" w14:textId="77777777" w:rsidR="003C71FB" w:rsidRPr="00ED6BDD" w:rsidRDefault="003C71FB" w:rsidP="00732862">
      <w:pPr>
        <w:pStyle w:val="nbtservstih"/>
      </w:pPr>
      <w:r w:rsidRPr="00ED6BDD">
        <w:rPr>
          <w:rStyle w:val="nbtservred"/>
        </w:rPr>
        <w:t>Ирмо</w:t>
      </w:r>
      <w:r w:rsidR="008116DE" w:rsidRPr="00ED6BDD">
        <w:rPr>
          <w:rStyle w:val="nbtservred"/>
        </w:rPr>
        <w:t>́</w:t>
      </w:r>
      <w:r w:rsidRPr="00ED6BDD">
        <w:rPr>
          <w:rStyle w:val="nbtservred"/>
        </w:rPr>
        <w:t>с: У</w:t>
      </w:r>
      <w:r w:rsidRPr="00ED6BDD">
        <w:t>тверди</w:t>
      </w:r>
      <w:r w:rsidR="00732862" w:rsidRPr="00ED6BDD">
        <w:t>́</w:t>
      </w:r>
      <w:r w:rsidRPr="00ED6BDD">
        <w:t>ся се</w:t>
      </w:r>
      <w:r w:rsidR="00732862" w:rsidRPr="00ED6BDD">
        <w:t>́</w:t>
      </w:r>
      <w:r w:rsidRPr="00ED6BDD">
        <w:t>рдце мое</w:t>
      </w:r>
      <w:r w:rsidR="00732862" w:rsidRPr="00ED6BDD">
        <w:t>́</w:t>
      </w:r>
      <w:r w:rsidRPr="00ED6BDD">
        <w:t xml:space="preserve"> в Го</w:t>
      </w:r>
      <w:r w:rsidR="00732862" w:rsidRPr="00ED6BDD">
        <w:t>́</w:t>
      </w:r>
      <w:r w:rsidRPr="00ED6BDD">
        <w:t>споде,/ даю</w:t>
      </w:r>
      <w:r w:rsidR="00732862" w:rsidRPr="00ED6BDD">
        <w:t>́</w:t>
      </w:r>
      <w:r w:rsidRPr="00ED6BDD">
        <w:t>щем моли</w:t>
      </w:r>
      <w:r w:rsidR="00732862" w:rsidRPr="00ED6BDD">
        <w:t>́</w:t>
      </w:r>
      <w:r w:rsidRPr="00ED6BDD">
        <w:t>тву моля</w:t>
      </w:r>
      <w:r w:rsidR="00732862" w:rsidRPr="00ED6BDD">
        <w:t>́</w:t>
      </w:r>
      <w:r w:rsidRPr="00ED6BDD">
        <w:t>щемуся,/ я</w:t>
      </w:r>
      <w:r w:rsidR="00732862" w:rsidRPr="00ED6BDD">
        <w:t>́</w:t>
      </w:r>
      <w:proofErr w:type="gramStart"/>
      <w:r w:rsidRPr="00ED6BDD">
        <w:t>ко</w:t>
      </w:r>
      <w:proofErr w:type="gramEnd"/>
      <w:r w:rsidRPr="00ED6BDD">
        <w:t xml:space="preserve"> лук си</w:t>
      </w:r>
      <w:r w:rsidR="00732862" w:rsidRPr="00ED6BDD">
        <w:t>́</w:t>
      </w:r>
      <w:r w:rsidRPr="00ED6BDD">
        <w:t>льных изнемо</w:t>
      </w:r>
      <w:r w:rsidR="00732862" w:rsidRPr="00ED6BDD">
        <w:t>́</w:t>
      </w:r>
      <w:r w:rsidRPr="00ED6BDD">
        <w:t>же,/</w:t>
      </w:r>
      <w:r w:rsidR="00732862" w:rsidRPr="00ED6BDD">
        <w:t>/</w:t>
      </w:r>
      <w:r w:rsidRPr="00ED6BDD">
        <w:t xml:space="preserve"> и немощству</w:t>
      </w:r>
      <w:r w:rsidR="00732862" w:rsidRPr="00ED6BDD">
        <w:t>́</w:t>
      </w:r>
      <w:r w:rsidRPr="00ED6BDD">
        <w:t>ющии препоя</w:t>
      </w:r>
      <w:r w:rsidR="00732862" w:rsidRPr="00ED6BDD">
        <w:t>́</w:t>
      </w:r>
      <w:r w:rsidRPr="00ED6BDD">
        <w:t>сашася си</w:t>
      </w:r>
      <w:r w:rsidR="00732862" w:rsidRPr="00ED6BDD">
        <w:t>́</w:t>
      </w:r>
      <w:r w:rsidRPr="00ED6BDD">
        <w:t>лою.</w:t>
      </w:r>
    </w:p>
    <w:p w14:paraId="78B5DE46" w14:textId="3D38AFB0" w:rsidR="003C71FB" w:rsidRPr="00ED6BDD" w:rsidRDefault="003C71FB" w:rsidP="003C71FB">
      <w:pPr>
        <w:pStyle w:val="nbtservbasic"/>
      </w:pPr>
      <w:r w:rsidRPr="00ED6BDD">
        <w:rPr>
          <w:rStyle w:val="nbtservred"/>
        </w:rPr>
        <w:lastRenderedPageBreak/>
        <w:t>Т</w:t>
      </w:r>
      <w:r w:rsidRPr="00ED6BDD">
        <w:t>револне</w:t>
      </w:r>
      <w:r w:rsidR="008116DE" w:rsidRPr="00ED6BDD">
        <w:t>́</w:t>
      </w:r>
      <w:r w:rsidRPr="00ED6BDD">
        <w:t>ния ми</w:t>
      </w:r>
      <w:r w:rsidR="008116DE" w:rsidRPr="00ED6BDD">
        <w:t>́</w:t>
      </w:r>
      <w:r w:rsidRPr="00ED6BDD">
        <w:t>ра избе</w:t>
      </w:r>
      <w:r w:rsidR="008116DE" w:rsidRPr="00ED6BDD">
        <w:t>́</w:t>
      </w:r>
      <w:r w:rsidRPr="00ED6BDD">
        <w:t>г, скит О</w:t>
      </w:r>
      <w:r w:rsidR="008116DE" w:rsidRPr="00ED6BDD">
        <w:t>́</w:t>
      </w:r>
      <w:r w:rsidRPr="00ED6BDD">
        <w:t>птинский избра</w:t>
      </w:r>
      <w:r w:rsidR="008116DE" w:rsidRPr="00ED6BDD">
        <w:t>́</w:t>
      </w:r>
      <w:r w:rsidRPr="00ED6BDD">
        <w:t>л еси</w:t>
      </w:r>
      <w:r w:rsidR="008116DE" w:rsidRPr="00ED6BDD">
        <w:t>́</w:t>
      </w:r>
      <w:r w:rsidRPr="00ED6BDD">
        <w:t>, Варсоно</w:t>
      </w:r>
      <w:r w:rsidR="008116DE" w:rsidRPr="00ED6BDD">
        <w:t>́</w:t>
      </w:r>
      <w:r w:rsidRPr="00ED6BDD">
        <w:t>фие, я</w:t>
      </w:r>
      <w:r w:rsidR="008116DE" w:rsidRPr="00ED6BDD">
        <w:t>́</w:t>
      </w:r>
      <w:r w:rsidRPr="00ED6BDD">
        <w:t>ко при</w:t>
      </w:r>
      <w:r w:rsidR="008116DE" w:rsidRPr="00ED6BDD">
        <w:t>́</w:t>
      </w:r>
      <w:r w:rsidRPr="00ED6BDD">
        <w:t>стань безмо</w:t>
      </w:r>
      <w:r w:rsidR="008116DE" w:rsidRPr="00ED6BDD">
        <w:t>́</w:t>
      </w:r>
      <w:r w:rsidRPr="00ED6BDD">
        <w:t>лвную, ста</w:t>
      </w:r>
      <w:r w:rsidR="008116DE" w:rsidRPr="00ED6BDD">
        <w:t>́</w:t>
      </w:r>
      <w:r w:rsidRPr="00ED6BDD">
        <w:t>рцем Амвро</w:t>
      </w:r>
      <w:r w:rsidR="008116DE" w:rsidRPr="00ED6BDD">
        <w:t>́</w:t>
      </w:r>
      <w:r w:rsidRPr="00ED6BDD">
        <w:t>сием при</w:t>
      </w:r>
      <w:r w:rsidR="00B461CB" w:rsidRPr="00ED6BDD">
        <w:t>́</w:t>
      </w:r>
      <w:r w:rsidRPr="00ED6BDD">
        <w:t>званный, и ста</w:t>
      </w:r>
      <w:r w:rsidR="008116DE" w:rsidRPr="00ED6BDD">
        <w:t>́</w:t>
      </w:r>
      <w:r w:rsidRPr="00ED6BDD">
        <w:t>рцу Анато</w:t>
      </w:r>
      <w:r w:rsidR="008116DE" w:rsidRPr="00ED6BDD">
        <w:t>́</w:t>
      </w:r>
      <w:r w:rsidRPr="00ED6BDD">
        <w:t>лию быв ча</w:t>
      </w:r>
      <w:r w:rsidR="008116DE" w:rsidRPr="00ED6BDD">
        <w:t>́</w:t>
      </w:r>
      <w:r w:rsidRPr="00ED6BDD">
        <w:t>до послуша</w:t>
      </w:r>
      <w:r w:rsidR="008116DE" w:rsidRPr="00ED6BDD">
        <w:t>́</w:t>
      </w:r>
      <w:r w:rsidRPr="00ED6BDD">
        <w:t>ния, те</w:t>
      </w:r>
      <w:r w:rsidR="008116DE" w:rsidRPr="00ED6BDD">
        <w:t>́</w:t>
      </w:r>
      <w:r w:rsidRPr="00ED6BDD">
        <w:t>мже и утверди</w:t>
      </w:r>
      <w:r w:rsidR="008116DE" w:rsidRPr="00ED6BDD">
        <w:t>́</w:t>
      </w:r>
      <w:r w:rsidRPr="00ED6BDD">
        <w:t>ся се</w:t>
      </w:r>
      <w:r w:rsidR="008116DE" w:rsidRPr="00ED6BDD">
        <w:t>́</w:t>
      </w:r>
      <w:r w:rsidRPr="00ED6BDD">
        <w:t>рдце твое</w:t>
      </w:r>
      <w:r w:rsidR="008116DE" w:rsidRPr="00ED6BDD">
        <w:t>́</w:t>
      </w:r>
      <w:r w:rsidRPr="00ED6BDD">
        <w:t xml:space="preserve"> во Го</w:t>
      </w:r>
      <w:r w:rsidR="008116DE" w:rsidRPr="00ED6BDD">
        <w:t>́</w:t>
      </w:r>
      <w:r w:rsidRPr="00ED6BDD">
        <w:t>споде.</w:t>
      </w:r>
    </w:p>
    <w:p w14:paraId="78B5DE47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И</w:t>
      </w:r>
      <w:r w:rsidRPr="00ED6BDD">
        <w:t>споли</w:t>
      </w:r>
      <w:r w:rsidR="008116DE" w:rsidRPr="00ED6BDD">
        <w:t>́</w:t>
      </w:r>
      <w:r w:rsidRPr="00ED6BDD">
        <w:t>ны страсте</w:t>
      </w:r>
      <w:r w:rsidR="008116DE" w:rsidRPr="00ED6BDD">
        <w:t>́</w:t>
      </w:r>
      <w:r w:rsidRPr="00ED6BDD">
        <w:t>й и бесо</w:t>
      </w:r>
      <w:r w:rsidR="008116DE" w:rsidRPr="00ED6BDD">
        <w:t>́</w:t>
      </w:r>
      <w:r w:rsidRPr="00ED6BDD">
        <w:t>в полцы</w:t>
      </w:r>
      <w:r w:rsidR="008116DE" w:rsidRPr="00ED6BDD">
        <w:t>́</w:t>
      </w:r>
      <w:r w:rsidRPr="00ED6BDD">
        <w:t xml:space="preserve"> изнемого</w:t>
      </w:r>
      <w:r w:rsidR="008116DE" w:rsidRPr="00ED6BDD">
        <w:t>́</w:t>
      </w:r>
      <w:r w:rsidRPr="00ED6BDD">
        <w:t>ша, моли</w:t>
      </w:r>
      <w:r w:rsidR="008116DE" w:rsidRPr="00ED6BDD">
        <w:t>́</w:t>
      </w:r>
      <w:r w:rsidRPr="00ED6BDD">
        <w:t>твою бо препоя</w:t>
      </w:r>
      <w:r w:rsidR="008116DE" w:rsidRPr="00ED6BDD">
        <w:t>́</w:t>
      </w:r>
      <w:r w:rsidRPr="00ED6BDD">
        <w:t>сався и и</w:t>
      </w:r>
      <w:r w:rsidR="008116DE" w:rsidRPr="00ED6BDD">
        <w:t>́</w:t>
      </w:r>
      <w:r w:rsidRPr="00ED6BDD">
        <w:t>менем Госпо</w:t>
      </w:r>
      <w:r w:rsidR="008116DE" w:rsidRPr="00ED6BDD">
        <w:t>́</w:t>
      </w:r>
      <w:r w:rsidRPr="00ED6BDD">
        <w:t>дним вооружи</w:t>
      </w:r>
      <w:r w:rsidR="008116DE" w:rsidRPr="00ED6BDD">
        <w:t>́</w:t>
      </w:r>
      <w:r w:rsidRPr="00ED6BDD">
        <w:t>вся, тех побора</w:t>
      </w:r>
      <w:r w:rsidR="008116DE" w:rsidRPr="00ED6BDD">
        <w:t>́</w:t>
      </w:r>
      <w:r w:rsidRPr="00ED6BDD">
        <w:t>л еси</w:t>
      </w:r>
      <w:r w:rsidR="008116DE" w:rsidRPr="00ED6BDD">
        <w:t>́</w:t>
      </w:r>
      <w:r w:rsidRPr="00ED6BDD">
        <w:t>, Варсоно</w:t>
      </w:r>
      <w:r w:rsidR="008116DE" w:rsidRPr="00ED6BDD">
        <w:t>́</w:t>
      </w:r>
      <w:r w:rsidRPr="00ED6BDD">
        <w:t>фие во</w:t>
      </w:r>
      <w:r w:rsidR="008116DE" w:rsidRPr="00ED6BDD">
        <w:t>́</w:t>
      </w:r>
      <w:r w:rsidRPr="00ED6BDD">
        <w:t>ине до</w:t>
      </w:r>
      <w:r w:rsidR="008116DE" w:rsidRPr="00ED6BDD">
        <w:t>́</w:t>
      </w:r>
      <w:r w:rsidRPr="00ED6BDD">
        <w:t>блий, Го</w:t>
      </w:r>
      <w:r w:rsidR="008116DE" w:rsidRPr="00ED6BDD">
        <w:t>́</w:t>
      </w:r>
      <w:r w:rsidRPr="00ED6BDD">
        <w:t>спода на по</w:t>
      </w:r>
      <w:r w:rsidR="008116DE" w:rsidRPr="00ED6BDD">
        <w:t>́</w:t>
      </w:r>
      <w:r w:rsidRPr="00ED6BDD">
        <w:t>мощь призыва</w:t>
      </w:r>
      <w:r w:rsidR="008116DE" w:rsidRPr="00ED6BDD">
        <w:t>́</w:t>
      </w:r>
      <w:r w:rsidRPr="00ED6BDD">
        <w:t>я.</w:t>
      </w:r>
    </w:p>
    <w:p w14:paraId="78B5DE48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Л</w:t>
      </w:r>
      <w:r w:rsidRPr="00ED6BDD">
        <w:t>ука</w:t>
      </w:r>
      <w:r w:rsidR="008116DE" w:rsidRPr="00ED6BDD">
        <w:t>́</w:t>
      </w:r>
      <w:r w:rsidRPr="00ED6BDD">
        <w:t>вствие врага</w:t>
      </w:r>
      <w:r w:rsidR="008116DE" w:rsidRPr="00ED6BDD">
        <w:t>́</w:t>
      </w:r>
      <w:r w:rsidRPr="00ED6BDD">
        <w:t xml:space="preserve"> изобличи</w:t>
      </w:r>
      <w:r w:rsidR="008116DE" w:rsidRPr="00ED6BDD">
        <w:t>́</w:t>
      </w:r>
      <w:r w:rsidRPr="00ED6BDD">
        <w:t>л еси</w:t>
      </w:r>
      <w:r w:rsidR="008116DE" w:rsidRPr="00ED6BDD">
        <w:t>́</w:t>
      </w:r>
      <w:r w:rsidRPr="00ED6BDD">
        <w:t>, святооте</w:t>
      </w:r>
      <w:r w:rsidR="008116DE" w:rsidRPr="00ED6BDD">
        <w:t>́</w:t>
      </w:r>
      <w:r w:rsidRPr="00ED6BDD">
        <w:t>ческий име</w:t>
      </w:r>
      <w:r w:rsidR="008116DE" w:rsidRPr="00ED6BDD">
        <w:t>́</w:t>
      </w:r>
      <w:r w:rsidRPr="00ED6BDD">
        <w:t>я свети</w:t>
      </w:r>
      <w:r w:rsidR="008116DE" w:rsidRPr="00ED6BDD">
        <w:t>́</w:t>
      </w:r>
      <w:r w:rsidRPr="00ED6BDD">
        <w:t>льник разсужде</w:t>
      </w:r>
      <w:r w:rsidR="008116DE" w:rsidRPr="00ED6BDD">
        <w:t>́</w:t>
      </w:r>
      <w:r w:rsidRPr="00ED6BDD">
        <w:t>ния, в се</w:t>
      </w:r>
      <w:r w:rsidR="008116DE" w:rsidRPr="00ED6BDD">
        <w:t>́</w:t>
      </w:r>
      <w:r w:rsidRPr="00ED6BDD">
        <w:t>рдце же мир Христо</w:t>
      </w:r>
      <w:r w:rsidR="008116DE" w:rsidRPr="00ED6BDD">
        <w:t>́</w:t>
      </w:r>
      <w:r w:rsidRPr="00ED6BDD">
        <w:t>в: те</w:t>
      </w:r>
      <w:r w:rsidR="008116DE" w:rsidRPr="00ED6BDD">
        <w:t>́</w:t>
      </w:r>
      <w:r w:rsidRPr="00ED6BDD">
        <w:t>мже вся стре</w:t>
      </w:r>
      <w:r w:rsidR="008116DE" w:rsidRPr="00ED6BDD">
        <w:t>́</w:t>
      </w:r>
      <w:r w:rsidRPr="00ED6BDD">
        <w:t>лы лука</w:t>
      </w:r>
      <w:r w:rsidR="008116DE" w:rsidRPr="00ED6BDD">
        <w:t>́</w:t>
      </w:r>
      <w:r w:rsidRPr="00ED6BDD">
        <w:t>ваго невре</w:t>
      </w:r>
      <w:r w:rsidR="008116DE" w:rsidRPr="00ED6BDD">
        <w:t>́</w:t>
      </w:r>
      <w:r w:rsidRPr="00ED6BDD">
        <w:t>дны тебе</w:t>
      </w:r>
      <w:r w:rsidR="008116DE" w:rsidRPr="00ED6BDD">
        <w:t>́</w:t>
      </w:r>
      <w:r w:rsidRPr="00ED6BDD">
        <w:t xml:space="preserve"> сотвори</w:t>
      </w:r>
      <w:r w:rsidR="008116DE" w:rsidRPr="00ED6BDD">
        <w:t>́</w:t>
      </w:r>
      <w:r w:rsidRPr="00ED6BDD">
        <w:t>шася, богому</w:t>
      </w:r>
      <w:r w:rsidR="008116DE" w:rsidRPr="00ED6BDD">
        <w:t>́</w:t>
      </w:r>
      <w:r w:rsidRPr="00ED6BDD">
        <w:t>дре, и лук того</w:t>
      </w:r>
      <w:r w:rsidR="008116DE" w:rsidRPr="00ED6BDD">
        <w:t>́</w:t>
      </w:r>
      <w:r w:rsidRPr="00ED6BDD">
        <w:t xml:space="preserve"> сокруши</w:t>
      </w:r>
      <w:r w:rsidR="008116DE" w:rsidRPr="00ED6BDD">
        <w:t>́</w:t>
      </w:r>
      <w:r w:rsidRPr="00ED6BDD">
        <w:t>ся.</w:t>
      </w:r>
    </w:p>
    <w:p w14:paraId="78B5DE49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Богоро</w:t>
      </w:r>
      <w:r w:rsidR="008116DE" w:rsidRPr="00ED6BDD">
        <w:rPr>
          <w:rStyle w:val="nbtservred"/>
        </w:rPr>
        <w:t>́</w:t>
      </w:r>
      <w:r w:rsidRPr="00ED6BDD">
        <w:rPr>
          <w:rStyle w:val="nbtservred"/>
        </w:rPr>
        <w:t>дичен: А</w:t>
      </w:r>
      <w:r w:rsidR="008116DE" w:rsidRPr="00ED6BDD">
        <w:rPr>
          <w:rStyle w:val="nbtservred"/>
        </w:rPr>
        <w:t>́</w:t>
      </w:r>
      <w:r w:rsidRPr="00ED6BDD">
        <w:t>ще и во гресе</w:t>
      </w:r>
      <w:r w:rsidR="008116DE" w:rsidRPr="00ED6BDD">
        <w:t>́</w:t>
      </w:r>
      <w:r w:rsidRPr="00ED6BDD">
        <w:t>х есмь, и уста</w:t>
      </w:r>
      <w:r w:rsidR="008116DE" w:rsidRPr="00ED6BDD">
        <w:t>́</w:t>
      </w:r>
      <w:r w:rsidRPr="00ED6BDD">
        <w:t xml:space="preserve"> и</w:t>
      </w:r>
      <w:r w:rsidR="008116DE" w:rsidRPr="00ED6BDD">
        <w:t>́</w:t>
      </w:r>
      <w:r w:rsidRPr="00ED6BDD">
        <w:t>мам скве</w:t>
      </w:r>
      <w:r w:rsidR="008116DE" w:rsidRPr="00ED6BDD">
        <w:t>́</w:t>
      </w:r>
      <w:r w:rsidRPr="00ED6BDD">
        <w:t>рная, но не премолчу</w:t>
      </w:r>
      <w:r w:rsidR="008116DE" w:rsidRPr="00ED6BDD">
        <w:t>́</w:t>
      </w:r>
      <w:r w:rsidRPr="00ED6BDD">
        <w:t>, Пречи</w:t>
      </w:r>
      <w:r w:rsidR="008116DE" w:rsidRPr="00ED6BDD">
        <w:t>́</w:t>
      </w:r>
      <w:r w:rsidRPr="00ED6BDD">
        <w:t>стая, благодея</w:t>
      </w:r>
      <w:r w:rsidR="008116DE" w:rsidRPr="00ED6BDD">
        <w:t>́</w:t>
      </w:r>
      <w:r w:rsidRPr="00ED6BDD">
        <w:t>ния Твоя</w:t>
      </w:r>
      <w:r w:rsidR="008116DE" w:rsidRPr="00ED6BDD">
        <w:t>́</w:t>
      </w:r>
      <w:r w:rsidRPr="00ED6BDD">
        <w:t xml:space="preserve"> безме</w:t>
      </w:r>
      <w:r w:rsidR="008116DE" w:rsidRPr="00ED6BDD">
        <w:t>́</w:t>
      </w:r>
      <w:r w:rsidRPr="00ED6BDD">
        <w:t>рная пе</w:t>
      </w:r>
      <w:r w:rsidR="008116DE" w:rsidRPr="00ED6BDD">
        <w:t>́</w:t>
      </w:r>
      <w:r w:rsidRPr="00ED6BDD">
        <w:t>ти, Тобо</w:t>
      </w:r>
      <w:r w:rsidR="008116DE" w:rsidRPr="00ED6BDD">
        <w:t>́</w:t>
      </w:r>
      <w:r w:rsidRPr="00ED6BDD">
        <w:t>ю бо утвержда</w:t>
      </w:r>
      <w:r w:rsidR="008116DE" w:rsidRPr="00ED6BDD">
        <w:t>́</w:t>
      </w:r>
      <w:r w:rsidRPr="00ED6BDD">
        <w:t>ется се</w:t>
      </w:r>
      <w:r w:rsidR="008116DE" w:rsidRPr="00ED6BDD">
        <w:t>́</w:t>
      </w:r>
      <w:r w:rsidRPr="00ED6BDD">
        <w:t>рдце мое</w:t>
      </w:r>
      <w:r w:rsidR="008116DE" w:rsidRPr="00ED6BDD">
        <w:t>́</w:t>
      </w:r>
      <w:r w:rsidRPr="00ED6BDD">
        <w:t xml:space="preserve"> во Го</w:t>
      </w:r>
      <w:r w:rsidR="008116DE" w:rsidRPr="00ED6BDD">
        <w:t>́</w:t>
      </w:r>
      <w:r w:rsidRPr="00ED6BDD">
        <w:t>споде.</w:t>
      </w:r>
    </w:p>
    <w:p w14:paraId="78B5DE4A" w14:textId="1D978549" w:rsidR="003C71FB" w:rsidRPr="00ED6BDD" w:rsidRDefault="003C71FB" w:rsidP="00107D44">
      <w:pPr>
        <w:pStyle w:val="nbtservheadred"/>
      </w:pPr>
      <w:r w:rsidRPr="00ED6BDD">
        <w:t>Ин</w:t>
      </w:r>
    </w:p>
    <w:p w14:paraId="78B5DE4B" w14:textId="77777777" w:rsidR="003C71FB" w:rsidRPr="00ED6BDD" w:rsidRDefault="003C71FB" w:rsidP="00126543">
      <w:pPr>
        <w:pStyle w:val="nbtservstih"/>
      </w:pPr>
      <w:r w:rsidRPr="00ED6BDD">
        <w:rPr>
          <w:rStyle w:val="nbtservred"/>
        </w:rPr>
        <w:t>Ирмо</w:t>
      </w:r>
      <w:r w:rsidR="00126543" w:rsidRPr="00ED6BDD">
        <w:rPr>
          <w:rStyle w:val="nbtservred"/>
        </w:rPr>
        <w:t>́</w:t>
      </w:r>
      <w:r w:rsidRPr="00ED6BDD">
        <w:rPr>
          <w:rStyle w:val="nbtservred"/>
        </w:rPr>
        <w:t>с: Н</w:t>
      </w:r>
      <w:r w:rsidRPr="00ED6BDD">
        <w:t>епло</w:t>
      </w:r>
      <w:r w:rsidR="00126543" w:rsidRPr="00ED6BDD">
        <w:t>́</w:t>
      </w:r>
      <w:r w:rsidRPr="00ED6BDD">
        <w:t>дствовавший мой ум,/ плодоно</w:t>
      </w:r>
      <w:r w:rsidR="00126543" w:rsidRPr="00ED6BDD">
        <w:t>́</w:t>
      </w:r>
      <w:r w:rsidRPr="00ED6BDD">
        <w:t>сен, Бо</w:t>
      </w:r>
      <w:r w:rsidR="00126543" w:rsidRPr="00ED6BDD">
        <w:t>́</w:t>
      </w:r>
      <w:r w:rsidRPr="00ED6BDD">
        <w:t>же, покажи</w:t>
      </w:r>
      <w:r w:rsidR="00126543" w:rsidRPr="00ED6BDD">
        <w:t>́</w:t>
      </w:r>
      <w:r w:rsidRPr="00ED6BDD">
        <w:t xml:space="preserve"> ми,/ Де</w:t>
      </w:r>
      <w:r w:rsidR="00126543" w:rsidRPr="00ED6BDD">
        <w:t>́</w:t>
      </w:r>
      <w:r w:rsidRPr="00ED6BDD">
        <w:t>лателю до</w:t>
      </w:r>
      <w:r w:rsidR="00126543" w:rsidRPr="00ED6BDD">
        <w:t>́</w:t>
      </w:r>
      <w:r w:rsidRPr="00ED6BDD">
        <w:t>брых, Насади</w:t>
      </w:r>
      <w:r w:rsidR="00126543" w:rsidRPr="00ED6BDD">
        <w:t>́</w:t>
      </w:r>
      <w:r w:rsidRPr="00ED6BDD">
        <w:t>телю благи</w:t>
      </w:r>
      <w:r w:rsidR="00126543" w:rsidRPr="00ED6BDD">
        <w:t>́</w:t>
      </w:r>
      <w:r w:rsidRPr="00ED6BDD">
        <w:t>х,/</w:t>
      </w:r>
      <w:r w:rsidR="00126543" w:rsidRPr="00ED6BDD">
        <w:t>/</w:t>
      </w:r>
      <w:r w:rsidRPr="00ED6BDD">
        <w:t xml:space="preserve"> благоутро</w:t>
      </w:r>
      <w:r w:rsidR="00126543" w:rsidRPr="00ED6BDD">
        <w:t>́</w:t>
      </w:r>
      <w:r w:rsidRPr="00ED6BDD">
        <w:t>бием</w:t>
      </w:r>
      <w:proofErr w:type="gramStart"/>
      <w:r w:rsidRPr="00ED6BDD">
        <w:t xml:space="preserve"> Т</w:t>
      </w:r>
      <w:proofErr w:type="gramEnd"/>
      <w:r w:rsidRPr="00ED6BDD">
        <w:t>вои</w:t>
      </w:r>
      <w:r w:rsidR="00126543" w:rsidRPr="00ED6BDD">
        <w:t>́</w:t>
      </w:r>
      <w:r w:rsidRPr="00ED6BDD">
        <w:t>м.</w:t>
      </w:r>
    </w:p>
    <w:p w14:paraId="78B5DE4C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Н</w:t>
      </w:r>
      <w:r w:rsidRPr="00ED6BDD">
        <w:t>епло</w:t>
      </w:r>
      <w:r w:rsidR="008116DE" w:rsidRPr="00ED6BDD">
        <w:t>́</w:t>
      </w:r>
      <w:r w:rsidRPr="00ED6BDD">
        <w:t>дныя смоко</w:t>
      </w:r>
      <w:r w:rsidR="008116DE" w:rsidRPr="00ED6BDD">
        <w:t>́</w:t>
      </w:r>
      <w:r w:rsidRPr="00ED6BDD">
        <w:t>вницы посече</w:t>
      </w:r>
      <w:r w:rsidR="008116DE" w:rsidRPr="00ED6BDD">
        <w:t>́</w:t>
      </w:r>
      <w:r w:rsidRPr="00ED6BDD">
        <w:t>ния убоя</w:t>
      </w:r>
      <w:r w:rsidR="008116DE" w:rsidRPr="00ED6BDD">
        <w:t>́</w:t>
      </w:r>
      <w:r w:rsidRPr="00ED6BDD">
        <w:t>вся, преподо</w:t>
      </w:r>
      <w:r w:rsidR="008116DE" w:rsidRPr="00ED6BDD">
        <w:t>́</w:t>
      </w:r>
      <w:r w:rsidRPr="00ED6BDD">
        <w:t>бне Варсоно</w:t>
      </w:r>
      <w:r w:rsidR="008116DE" w:rsidRPr="00ED6BDD">
        <w:t>́</w:t>
      </w:r>
      <w:r w:rsidRPr="00ED6BDD">
        <w:t>фие, о</w:t>
      </w:r>
      <w:r w:rsidR="008116DE" w:rsidRPr="00ED6BDD">
        <w:t>́</w:t>
      </w:r>
      <w:r w:rsidRPr="00ED6BDD">
        <w:t>тче наш, да</w:t>
      </w:r>
      <w:r w:rsidR="008116DE" w:rsidRPr="00ED6BDD">
        <w:t>́</w:t>
      </w:r>
      <w:r w:rsidRPr="00ED6BDD">
        <w:t>нный ти тала</w:t>
      </w:r>
      <w:r w:rsidR="008116DE" w:rsidRPr="00ED6BDD">
        <w:t>́</w:t>
      </w:r>
      <w:r w:rsidRPr="00ED6BDD">
        <w:t>нт трудолю</w:t>
      </w:r>
      <w:r w:rsidR="008116DE" w:rsidRPr="00ED6BDD">
        <w:t>́</w:t>
      </w:r>
      <w:r w:rsidRPr="00ED6BDD">
        <w:t>бно возде</w:t>
      </w:r>
      <w:r w:rsidR="00F3324A" w:rsidRPr="00ED6BDD">
        <w:t>́</w:t>
      </w:r>
      <w:r w:rsidRPr="00ED6BDD">
        <w:t>лал еси</w:t>
      </w:r>
      <w:r w:rsidR="008116DE" w:rsidRPr="00ED6BDD">
        <w:t>́</w:t>
      </w:r>
      <w:r w:rsidRPr="00ED6BDD">
        <w:t>: ди</w:t>
      </w:r>
      <w:r w:rsidR="008116DE" w:rsidRPr="00ED6BDD">
        <w:t>́</w:t>
      </w:r>
      <w:r w:rsidRPr="00ED6BDD">
        <w:t>вно бо бя</w:t>
      </w:r>
      <w:r w:rsidR="008116DE" w:rsidRPr="00ED6BDD">
        <w:t>́</w:t>
      </w:r>
      <w:r w:rsidRPr="00ED6BDD">
        <w:t>ше зре</w:t>
      </w:r>
      <w:r w:rsidR="008116DE" w:rsidRPr="00ED6BDD">
        <w:t>́</w:t>
      </w:r>
      <w:r w:rsidRPr="00ED6BDD">
        <w:t>ти му</w:t>
      </w:r>
      <w:r w:rsidR="008116DE" w:rsidRPr="00ED6BDD">
        <w:t>́</w:t>
      </w:r>
      <w:r w:rsidRPr="00ED6BDD">
        <w:t>жа в ле</w:t>
      </w:r>
      <w:r w:rsidR="008116DE" w:rsidRPr="00ED6BDD">
        <w:t>́</w:t>
      </w:r>
      <w:r w:rsidRPr="00ED6BDD">
        <w:t>тех соверше</w:t>
      </w:r>
      <w:r w:rsidR="008116DE" w:rsidRPr="00ED6BDD">
        <w:t>́</w:t>
      </w:r>
      <w:r w:rsidRPr="00ED6BDD">
        <w:t>нна, я</w:t>
      </w:r>
      <w:r w:rsidR="008116DE" w:rsidRPr="00ED6BDD">
        <w:t>́</w:t>
      </w:r>
      <w:r w:rsidRPr="00ED6BDD">
        <w:t>ко отроча</w:t>
      </w:r>
      <w:r w:rsidR="008116DE" w:rsidRPr="00ED6BDD">
        <w:t>́</w:t>
      </w:r>
      <w:r w:rsidRPr="00ED6BDD">
        <w:t xml:space="preserve"> послушли</w:t>
      </w:r>
      <w:r w:rsidR="008116DE" w:rsidRPr="00ED6BDD">
        <w:t>́</w:t>
      </w:r>
      <w:proofErr w:type="gramStart"/>
      <w:r w:rsidRPr="00ED6BDD">
        <w:t>во</w:t>
      </w:r>
      <w:proofErr w:type="gramEnd"/>
      <w:r w:rsidRPr="00ED6BDD">
        <w:t>, ста</w:t>
      </w:r>
      <w:r w:rsidR="008116DE" w:rsidRPr="00ED6BDD">
        <w:t>́</w:t>
      </w:r>
      <w:r w:rsidRPr="00ED6BDD">
        <w:t>рцем внима</w:t>
      </w:r>
      <w:r w:rsidR="008116DE" w:rsidRPr="00ED6BDD">
        <w:t>́</w:t>
      </w:r>
      <w:r w:rsidRPr="00ED6BDD">
        <w:t>юща, ско</w:t>
      </w:r>
      <w:r w:rsidR="008116DE" w:rsidRPr="00ED6BDD">
        <w:t>́</w:t>
      </w:r>
      <w:r w:rsidRPr="00ED6BDD">
        <w:t>рби от неразу</w:t>
      </w:r>
      <w:r w:rsidR="008116DE" w:rsidRPr="00ED6BDD">
        <w:t>́</w:t>
      </w:r>
      <w:r w:rsidRPr="00ED6BDD">
        <w:t>мных бра</w:t>
      </w:r>
      <w:r w:rsidR="008116DE" w:rsidRPr="00ED6BDD">
        <w:t>́</w:t>
      </w:r>
      <w:r w:rsidRPr="00ED6BDD">
        <w:t>тий терпя</w:t>
      </w:r>
      <w:r w:rsidR="008116DE" w:rsidRPr="00ED6BDD">
        <w:t>́</w:t>
      </w:r>
      <w:r w:rsidRPr="00ED6BDD">
        <w:t>ща, благоутро</w:t>
      </w:r>
      <w:r w:rsidR="008116DE" w:rsidRPr="00ED6BDD">
        <w:t>́</w:t>
      </w:r>
      <w:r w:rsidRPr="00ED6BDD">
        <w:t>бнаго Бо</w:t>
      </w:r>
      <w:r w:rsidR="008116DE" w:rsidRPr="00ED6BDD">
        <w:t>́</w:t>
      </w:r>
      <w:r w:rsidRPr="00ED6BDD">
        <w:t xml:space="preserve">га </w:t>
      </w:r>
      <w:proofErr w:type="gramStart"/>
      <w:r w:rsidRPr="00ED6BDD">
        <w:t>о</w:t>
      </w:r>
      <w:proofErr w:type="gramEnd"/>
      <w:r w:rsidRPr="00ED6BDD">
        <w:t xml:space="preserve"> всем прославля</w:t>
      </w:r>
      <w:r w:rsidR="008116DE" w:rsidRPr="00ED6BDD">
        <w:t>́</w:t>
      </w:r>
      <w:r w:rsidRPr="00ED6BDD">
        <w:t>юща.</w:t>
      </w:r>
    </w:p>
    <w:p w14:paraId="78B5DE4D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С</w:t>
      </w:r>
      <w:r w:rsidRPr="00ED6BDD">
        <w:t>та</w:t>
      </w:r>
      <w:r w:rsidR="008116DE" w:rsidRPr="00ED6BDD">
        <w:t>́</w:t>
      </w:r>
      <w:r w:rsidRPr="00ED6BDD">
        <w:t>рца Анато</w:t>
      </w:r>
      <w:r w:rsidR="008116DE" w:rsidRPr="00ED6BDD">
        <w:t>́</w:t>
      </w:r>
      <w:r w:rsidRPr="00ED6BDD">
        <w:t>лия глаго</w:t>
      </w:r>
      <w:r w:rsidR="008116DE" w:rsidRPr="00ED6BDD">
        <w:t>́</w:t>
      </w:r>
      <w:r w:rsidRPr="00ED6BDD">
        <w:t>лом внима</w:t>
      </w:r>
      <w:r w:rsidR="008116DE" w:rsidRPr="00ED6BDD">
        <w:t>́</w:t>
      </w:r>
      <w:r w:rsidRPr="00ED6BDD">
        <w:t>я, не ри</w:t>
      </w:r>
      <w:r w:rsidR="008116DE" w:rsidRPr="00ED6BDD">
        <w:t>́</w:t>
      </w:r>
      <w:r w:rsidRPr="00ED6BDD">
        <w:t>зами то</w:t>
      </w:r>
      <w:r w:rsidR="008116DE" w:rsidRPr="00ED6BDD">
        <w:t>́</w:t>
      </w:r>
      <w:r w:rsidRPr="00ED6BDD">
        <w:t>кмо че</w:t>
      </w:r>
      <w:r w:rsidR="008116DE" w:rsidRPr="00ED6BDD">
        <w:t>́</w:t>
      </w:r>
      <w:r w:rsidRPr="00ED6BDD">
        <w:t>рными, бде</w:t>
      </w:r>
      <w:r w:rsidR="008116DE" w:rsidRPr="00ED6BDD">
        <w:t>́</w:t>
      </w:r>
      <w:r w:rsidRPr="00ED6BDD">
        <w:t>нием и посты</w:t>
      </w:r>
      <w:r w:rsidR="008116DE" w:rsidRPr="00ED6BDD">
        <w:t>́</w:t>
      </w:r>
      <w:r w:rsidRPr="00ED6BDD">
        <w:t xml:space="preserve"> хвали</w:t>
      </w:r>
      <w:r w:rsidR="008116DE" w:rsidRPr="00ED6BDD">
        <w:t>́</w:t>
      </w:r>
      <w:r w:rsidRPr="00ED6BDD">
        <w:t>тися, но и</w:t>
      </w:r>
      <w:r w:rsidR="008116DE" w:rsidRPr="00ED6BDD">
        <w:t>́</w:t>
      </w:r>
      <w:r w:rsidRPr="00ED6BDD">
        <w:t>стиннаго мона</w:t>
      </w:r>
      <w:r w:rsidR="008116DE" w:rsidRPr="00ED6BDD">
        <w:t>́</w:t>
      </w:r>
      <w:r w:rsidRPr="00ED6BDD">
        <w:t>шества взыска</w:t>
      </w:r>
      <w:r w:rsidR="008116DE" w:rsidRPr="00ED6BDD">
        <w:t>́</w:t>
      </w:r>
      <w:r w:rsidRPr="00ED6BDD">
        <w:t>ти потща</w:t>
      </w:r>
      <w:r w:rsidR="008116DE" w:rsidRPr="00ED6BDD">
        <w:t>́</w:t>
      </w:r>
      <w:r w:rsidRPr="00ED6BDD">
        <w:t>лся еси</w:t>
      </w:r>
      <w:r w:rsidR="008116DE" w:rsidRPr="00ED6BDD">
        <w:t>́</w:t>
      </w:r>
      <w:r w:rsidRPr="00ED6BDD">
        <w:t>, е</w:t>
      </w:r>
      <w:r w:rsidR="008116DE" w:rsidRPr="00ED6BDD">
        <w:t>́</w:t>
      </w:r>
      <w:r w:rsidRPr="00ED6BDD">
        <w:t>же есть сокрове</w:t>
      </w:r>
      <w:r w:rsidR="008116DE" w:rsidRPr="00ED6BDD">
        <w:t>́</w:t>
      </w:r>
      <w:r w:rsidRPr="00ED6BDD">
        <w:t>нный се</w:t>
      </w:r>
      <w:r w:rsidR="008116DE" w:rsidRPr="00ED6BDD">
        <w:t>́</w:t>
      </w:r>
      <w:r w:rsidRPr="00ED6BDD">
        <w:t>рдца челове</w:t>
      </w:r>
      <w:r w:rsidR="008116DE" w:rsidRPr="00ED6BDD">
        <w:t>́</w:t>
      </w:r>
      <w:r w:rsidRPr="00ED6BDD">
        <w:t>к, Животворя</w:t>
      </w:r>
      <w:r w:rsidR="008116DE" w:rsidRPr="00ED6BDD">
        <w:t>́</w:t>
      </w:r>
      <w:r w:rsidRPr="00ED6BDD">
        <w:t>щим Ду</w:t>
      </w:r>
      <w:r w:rsidR="008116DE" w:rsidRPr="00ED6BDD">
        <w:t>́</w:t>
      </w:r>
      <w:r w:rsidRPr="00ED6BDD">
        <w:t>хом внутрь созида</w:t>
      </w:r>
      <w:r w:rsidR="008116DE" w:rsidRPr="00ED6BDD">
        <w:t>́</w:t>
      </w:r>
      <w:r w:rsidRPr="00ED6BDD">
        <w:t>емый.</w:t>
      </w:r>
    </w:p>
    <w:p w14:paraId="78B5DE4E" w14:textId="1F00FFC4" w:rsidR="003C71FB" w:rsidRPr="00ED6BDD" w:rsidRDefault="003C71FB" w:rsidP="003C71FB">
      <w:pPr>
        <w:pStyle w:val="nbtservbasic"/>
      </w:pPr>
      <w:r w:rsidRPr="00ED6BDD">
        <w:rPr>
          <w:rStyle w:val="nbtservred"/>
        </w:rPr>
        <w:t>К</w:t>
      </w:r>
      <w:r w:rsidRPr="00ED6BDD">
        <w:t>ни</w:t>
      </w:r>
      <w:r w:rsidR="008116DE" w:rsidRPr="00ED6BDD">
        <w:t>́</w:t>
      </w:r>
      <w:r w:rsidRPr="00ED6BDD">
        <w:t>жное назида</w:t>
      </w:r>
      <w:r w:rsidR="008116DE" w:rsidRPr="00ED6BDD">
        <w:t>́</w:t>
      </w:r>
      <w:r w:rsidRPr="00ED6BDD">
        <w:t>ние с де</w:t>
      </w:r>
      <w:r w:rsidR="008116DE" w:rsidRPr="00ED6BDD">
        <w:t>́</w:t>
      </w:r>
      <w:r w:rsidRPr="00ED6BDD">
        <w:t>ланием сочетава</w:t>
      </w:r>
      <w:r w:rsidR="008116DE" w:rsidRPr="00ED6BDD">
        <w:t>́</w:t>
      </w:r>
      <w:r w:rsidRPr="00ED6BDD">
        <w:t>ти, от ста</w:t>
      </w:r>
      <w:r w:rsidR="008116DE" w:rsidRPr="00ED6BDD">
        <w:t>́</w:t>
      </w:r>
      <w:r w:rsidRPr="00ED6BDD">
        <w:t>рца Некта</w:t>
      </w:r>
      <w:r w:rsidR="008116DE" w:rsidRPr="00ED6BDD">
        <w:t>́</w:t>
      </w:r>
      <w:r w:rsidRPr="00ED6BDD">
        <w:t>рия, преподо</w:t>
      </w:r>
      <w:r w:rsidR="008116DE" w:rsidRPr="00ED6BDD">
        <w:t>́</w:t>
      </w:r>
      <w:r w:rsidRPr="00ED6BDD">
        <w:t>бне, навы</w:t>
      </w:r>
      <w:r w:rsidR="008116DE" w:rsidRPr="00ED6BDD">
        <w:t>́</w:t>
      </w:r>
      <w:r w:rsidRPr="00ED6BDD">
        <w:t>кл еси</w:t>
      </w:r>
      <w:r w:rsidR="008116DE" w:rsidRPr="00ED6BDD">
        <w:t>́</w:t>
      </w:r>
      <w:r w:rsidRPr="00ED6BDD">
        <w:t>, служа</w:t>
      </w:r>
      <w:r w:rsidR="008116DE" w:rsidRPr="00ED6BDD">
        <w:t>́</w:t>
      </w:r>
      <w:r w:rsidRPr="00ED6BDD">
        <w:t xml:space="preserve"> тому</w:t>
      </w:r>
      <w:r w:rsidR="008116DE" w:rsidRPr="00ED6BDD">
        <w:t>́</w:t>
      </w:r>
      <w:r w:rsidRPr="00ED6BDD">
        <w:t>, в затво</w:t>
      </w:r>
      <w:r w:rsidR="008116DE" w:rsidRPr="00ED6BDD">
        <w:t>́</w:t>
      </w:r>
      <w:r w:rsidRPr="00ED6BDD">
        <w:t>ре пребыва</w:t>
      </w:r>
      <w:r w:rsidR="008116DE" w:rsidRPr="00ED6BDD">
        <w:t>́</w:t>
      </w:r>
      <w:r w:rsidRPr="00ED6BDD">
        <w:t>ющу, и безмо</w:t>
      </w:r>
      <w:r w:rsidR="008116DE" w:rsidRPr="00ED6BDD">
        <w:t>́</w:t>
      </w:r>
      <w:r w:rsidRPr="00ED6BDD">
        <w:t>лвно внима</w:t>
      </w:r>
      <w:r w:rsidR="008116DE" w:rsidRPr="00ED6BDD">
        <w:t>́</w:t>
      </w:r>
      <w:r w:rsidRPr="00ED6BDD">
        <w:t>ти себе</w:t>
      </w:r>
      <w:r w:rsidR="00931688" w:rsidRPr="00ED6BDD">
        <w:t>́</w:t>
      </w:r>
      <w:r w:rsidRPr="00ED6BDD">
        <w:t xml:space="preserve"> поуча</w:t>
      </w:r>
      <w:r w:rsidR="008116DE" w:rsidRPr="00ED6BDD">
        <w:t>́</w:t>
      </w:r>
      <w:r w:rsidRPr="00ED6BDD">
        <w:t>лся еси</w:t>
      </w:r>
      <w:r w:rsidR="008116DE" w:rsidRPr="00ED6BDD">
        <w:t>́</w:t>
      </w:r>
      <w:r w:rsidRPr="00ED6BDD">
        <w:t>.</w:t>
      </w:r>
    </w:p>
    <w:p w14:paraId="78B5DE4F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Богоро</w:t>
      </w:r>
      <w:r w:rsidR="008116DE" w:rsidRPr="00ED6BDD">
        <w:rPr>
          <w:rStyle w:val="nbtservred"/>
        </w:rPr>
        <w:t>́</w:t>
      </w:r>
      <w:r w:rsidRPr="00ED6BDD">
        <w:rPr>
          <w:rStyle w:val="nbtservred"/>
        </w:rPr>
        <w:t>дичен: У</w:t>
      </w:r>
      <w:r w:rsidRPr="00ED6BDD">
        <w:t>толе</w:t>
      </w:r>
      <w:r w:rsidR="008116DE" w:rsidRPr="00ED6BDD">
        <w:t>́</w:t>
      </w:r>
      <w:r w:rsidRPr="00ED6BDD">
        <w:t>ние страсте</w:t>
      </w:r>
      <w:r w:rsidR="008116DE" w:rsidRPr="00ED6BDD">
        <w:t>́</w:t>
      </w:r>
      <w:r w:rsidRPr="00ED6BDD">
        <w:t>й, моли</w:t>
      </w:r>
      <w:r w:rsidR="008116DE" w:rsidRPr="00ED6BDD">
        <w:t>́</w:t>
      </w:r>
      <w:r w:rsidRPr="00ED6BDD">
        <w:t>твы Пода</w:t>
      </w:r>
      <w:r w:rsidR="008116DE" w:rsidRPr="00ED6BDD">
        <w:t>́</w:t>
      </w:r>
      <w:r w:rsidRPr="00ED6BDD">
        <w:t>тельнице, непло</w:t>
      </w:r>
      <w:r w:rsidR="008116DE" w:rsidRPr="00ED6BDD">
        <w:t>́</w:t>
      </w:r>
      <w:r w:rsidRPr="00ED6BDD">
        <w:t>дие ума</w:t>
      </w:r>
      <w:r w:rsidR="008116DE" w:rsidRPr="00ED6BDD">
        <w:t>́</w:t>
      </w:r>
      <w:r w:rsidRPr="00ED6BDD">
        <w:t xml:space="preserve"> моего</w:t>
      </w:r>
      <w:r w:rsidR="008116DE" w:rsidRPr="00ED6BDD">
        <w:t>́</w:t>
      </w:r>
      <w:r w:rsidRPr="00ED6BDD">
        <w:t xml:space="preserve"> разреши</w:t>
      </w:r>
      <w:r w:rsidR="008116DE" w:rsidRPr="00ED6BDD">
        <w:t>́</w:t>
      </w:r>
      <w:r w:rsidRPr="00ED6BDD">
        <w:t>, Всеще</w:t>
      </w:r>
      <w:r w:rsidR="008116DE" w:rsidRPr="00ED6BDD">
        <w:t>́</w:t>
      </w:r>
      <w:r w:rsidRPr="00ED6BDD">
        <w:t>драго Бо</w:t>
      </w:r>
      <w:r w:rsidR="008116DE" w:rsidRPr="00ED6BDD">
        <w:t>́</w:t>
      </w:r>
      <w:r w:rsidRPr="00ED6BDD">
        <w:t>га благоутро</w:t>
      </w:r>
      <w:r w:rsidR="00D16572" w:rsidRPr="00ED6BDD">
        <w:t>́</w:t>
      </w:r>
      <w:r w:rsidRPr="00ED6BDD">
        <w:t>бная Ма</w:t>
      </w:r>
      <w:r w:rsidR="00D16572" w:rsidRPr="00ED6BDD">
        <w:t>́</w:t>
      </w:r>
      <w:r w:rsidRPr="00ED6BDD">
        <w:t>ти.</w:t>
      </w:r>
    </w:p>
    <w:p w14:paraId="78B5DE50" w14:textId="11AA31E6" w:rsidR="003C71FB" w:rsidRPr="00ED6BDD" w:rsidRDefault="003C71FB" w:rsidP="00107D44">
      <w:pPr>
        <w:pStyle w:val="nbtservheadred"/>
      </w:pPr>
      <w:r w:rsidRPr="00ED6BDD">
        <w:t>Ин конда</w:t>
      </w:r>
      <w:r w:rsidR="00D16572" w:rsidRPr="00ED6BDD">
        <w:t>́</w:t>
      </w:r>
      <w:r w:rsidRPr="00ED6BDD">
        <w:t>к, глас 4</w:t>
      </w:r>
      <w:r w:rsidR="00931688" w:rsidRPr="00ED6BDD">
        <w:t>:</w:t>
      </w:r>
    </w:p>
    <w:p w14:paraId="78B5DE51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Б</w:t>
      </w:r>
      <w:r w:rsidRPr="00ED6BDD">
        <w:t>оже</w:t>
      </w:r>
      <w:r w:rsidR="00D16572" w:rsidRPr="00ED6BDD">
        <w:t>́</w:t>
      </w:r>
      <w:r w:rsidRPr="00ED6BDD">
        <w:t>ственный ратобо</w:t>
      </w:r>
      <w:r w:rsidR="00D16572" w:rsidRPr="00ED6BDD">
        <w:t>́</w:t>
      </w:r>
      <w:r w:rsidRPr="00ED6BDD">
        <w:t>рец показа</w:t>
      </w:r>
      <w:r w:rsidR="00D16572" w:rsidRPr="00ED6BDD">
        <w:t>́</w:t>
      </w:r>
      <w:r w:rsidRPr="00ED6BDD">
        <w:t>лся еси</w:t>
      </w:r>
      <w:r w:rsidR="00D16572" w:rsidRPr="00ED6BDD">
        <w:t>́</w:t>
      </w:r>
      <w:r w:rsidRPr="00ED6BDD">
        <w:t>,/ о</w:t>
      </w:r>
      <w:r w:rsidR="00D16572" w:rsidRPr="00ED6BDD">
        <w:t>́</w:t>
      </w:r>
      <w:r w:rsidRPr="00ED6BDD">
        <w:t>тче наш Варсоно</w:t>
      </w:r>
      <w:r w:rsidR="00D16572" w:rsidRPr="00ED6BDD">
        <w:t>́</w:t>
      </w:r>
      <w:r w:rsidRPr="00ED6BDD">
        <w:t>фие,/ кресто</w:t>
      </w:r>
      <w:r w:rsidR="00D16572" w:rsidRPr="00ED6BDD">
        <w:t>́</w:t>
      </w:r>
      <w:r w:rsidRPr="00ED6BDD">
        <w:t>м низлага</w:t>
      </w:r>
      <w:r w:rsidR="00D16572" w:rsidRPr="00ED6BDD">
        <w:t>́</w:t>
      </w:r>
      <w:r w:rsidRPr="00ED6BDD">
        <w:t>я си</w:t>
      </w:r>
      <w:r w:rsidR="00D16572" w:rsidRPr="00ED6BDD">
        <w:t>́</w:t>
      </w:r>
      <w:r w:rsidRPr="00ED6BDD">
        <w:t>лу вра</w:t>
      </w:r>
      <w:r w:rsidR="00D16572" w:rsidRPr="00ED6BDD">
        <w:t>́</w:t>
      </w:r>
      <w:r w:rsidRPr="00ED6BDD">
        <w:t>жию,/ и си</w:t>
      </w:r>
      <w:r w:rsidR="00D16572" w:rsidRPr="00ED6BDD">
        <w:t>́</w:t>
      </w:r>
      <w:r w:rsidRPr="00ED6BDD">
        <w:t>лою Богода</w:t>
      </w:r>
      <w:r w:rsidR="00D16572" w:rsidRPr="00ED6BDD">
        <w:t>́</w:t>
      </w:r>
      <w:r w:rsidRPr="00ED6BDD">
        <w:t>нною чудеса</w:t>
      </w:r>
      <w:r w:rsidR="00D16572" w:rsidRPr="00ED6BDD">
        <w:t>́</w:t>
      </w:r>
      <w:r w:rsidRPr="00ED6BDD">
        <w:t xml:space="preserve"> сотворя</w:t>
      </w:r>
      <w:r w:rsidR="00D16572" w:rsidRPr="00ED6BDD">
        <w:t>́</w:t>
      </w:r>
      <w:r w:rsidRPr="00ED6BDD">
        <w:t>я,/ те</w:t>
      </w:r>
      <w:r w:rsidR="00D16572" w:rsidRPr="00ED6BDD">
        <w:t>́</w:t>
      </w:r>
      <w:r w:rsidRPr="00ED6BDD">
        <w:t>мже</w:t>
      </w:r>
      <w:proofErr w:type="gramStart"/>
      <w:r w:rsidRPr="00ED6BDD">
        <w:t xml:space="preserve"> О</w:t>
      </w:r>
      <w:proofErr w:type="gramEnd"/>
      <w:r w:rsidR="00D16572" w:rsidRPr="00ED6BDD">
        <w:t>́</w:t>
      </w:r>
      <w:r w:rsidRPr="00ED6BDD">
        <w:t>птина пу</w:t>
      </w:r>
      <w:r w:rsidR="00D16572" w:rsidRPr="00ED6BDD">
        <w:t>́</w:t>
      </w:r>
      <w:r w:rsidRPr="00ED6BDD">
        <w:t>стынь венча</w:t>
      </w:r>
      <w:r w:rsidR="00D16572" w:rsidRPr="00ED6BDD">
        <w:t>́</w:t>
      </w:r>
      <w:r w:rsidRPr="00ED6BDD">
        <w:t>ся сла</w:t>
      </w:r>
      <w:r w:rsidR="00D16572" w:rsidRPr="00ED6BDD">
        <w:t>́</w:t>
      </w:r>
      <w:r w:rsidRPr="00ED6BDD">
        <w:t>вою твои</w:t>
      </w:r>
      <w:r w:rsidR="00D16572" w:rsidRPr="00ED6BDD">
        <w:t>́</w:t>
      </w:r>
      <w:r w:rsidRPr="00ED6BDD">
        <w:t>х духо</w:t>
      </w:r>
      <w:r w:rsidR="00D16572" w:rsidRPr="00ED6BDD">
        <w:t>́</w:t>
      </w:r>
      <w:r w:rsidRPr="00ED6BDD">
        <w:t>вных побе</w:t>
      </w:r>
      <w:r w:rsidR="00D16572" w:rsidRPr="00ED6BDD">
        <w:t>́</w:t>
      </w:r>
      <w:r w:rsidRPr="00ED6BDD">
        <w:t>д,/ полково</w:t>
      </w:r>
      <w:r w:rsidR="00D16572" w:rsidRPr="00ED6BDD">
        <w:t>́</w:t>
      </w:r>
      <w:r w:rsidRPr="00ED6BDD">
        <w:t>дче мона</w:t>
      </w:r>
      <w:r w:rsidR="00D16572" w:rsidRPr="00ED6BDD">
        <w:t>́</w:t>
      </w:r>
      <w:r w:rsidRPr="00ED6BDD">
        <w:t>шествующих пресла</w:t>
      </w:r>
      <w:r w:rsidR="00D16572" w:rsidRPr="00ED6BDD">
        <w:t>́</w:t>
      </w:r>
      <w:r w:rsidRPr="00ED6BDD">
        <w:t>вный:/ и ны</w:t>
      </w:r>
      <w:r w:rsidR="00D16572" w:rsidRPr="00ED6BDD">
        <w:t>́</w:t>
      </w:r>
      <w:r w:rsidRPr="00ED6BDD">
        <w:t>не моли</w:t>
      </w:r>
      <w:r w:rsidR="00D16572" w:rsidRPr="00ED6BDD">
        <w:t>́</w:t>
      </w:r>
      <w:r w:rsidRPr="00ED6BDD">
        <w:t>ся Царю</w:t>
      </w:r>
      <w:r w:rsidR="00D16572" w:rsidRPr="00ED6BDD">
        <w:t>́</w:t>
      </w:r>
      <w:r w:rsidRPr="00ED6BDD">
        <w:t xml:space="preserve"> Христу</w:t>
      </w:r>
      <w:r w:rsidR="00D16572" w:rsidRPr="00ED6BDD">
        <w:t>́</w:t>
      </w:r>
      <w:r w:rsidRPr="00ED6BDD">
        <w:t>,/ побе</w:t>
      </w:r>
      <w:r w:rsidR="00D16572" w:rsidRPr="00ED6BDD">
        <w:t>́</w:t>
      </w:r>
      <w:r w:rsidRPr="00ED6BDD">
        <w:t>ды над страстьми</w:t>
      </w:r>
      <w:r w:rsidR="00D16572" w:rsidRPr="00ED6BDD">
        <w:t>́</w:t>
      </w:r>
      <w:r w:rsidRPr="00ED6BDD">
        <w:t xml:space="preserve"> дарова</w:t>
      </w:r>
      <w:r w:rsidR="00D16572" w:rsidRPr="00ED6BDD">
        <w:t>́</w:t>
      </w:r>
      <w:r w:rsidRPr="00ED6BDD">
        <w:t>ти,</w:t>
      </w:r>
      <w:r w:rsidR="00D16572" w:rsidRPr="00ED6BDD">
        <w:t>/</w:t>
      </w:r>
      <w:r w:rsidRPr="00ED6BDD">
        <w:t xml:space="preserve">/ </w:t>
      </w:r>
      <w:proofErr w:type="gramStart"/>
      <w:r w:rsidRPr="00ED6BDD">
        <w:t>ве</w:t>
      </w:r>
      <w:r w:rsidR="00D16572" w:rsidRPr="00ED6BDD">
        <w:t>́</w:t>
      </w:r>
      <w:r w:rsidRPr="00ED6BDD">
        <w:t>рою</w:t>
      </w:r>
      <w:proofErr w:type="gramEnd"/>
      <w:r w:rsidRPr="00ED6BDD">
        <w:t xml:space="preserve"> и любо</w:t>
      </w:r>
      <w:r w:rsidR="00D16572" w:rsidRPr="00ED6BDD">
        <w:t>́</w:t>
      </w:r>
      <w:r w:rsidRPr="00ED6BDD">
        <w:t>вию соверша</w:t>
      </w:r>
      <w:r w:rsidR="00D16572" w:rsidRPr="00ED6BDD">
        <w:t>́</w:t>
      </w:r>
      <w:r w:rsidRPr="00ED6BDD">
        <w:t>ющим па</w:t>
      </w:r>
      <w:r w:rsidR="00D16572" w:rsidRPr="00ED6BDD">
        <w:t>́</w:t>
      </w:r>
      <w:r w:rsidRPr="00ED6BDD">
        <w:t>мять твою</w:t>
      </w:r>
      <w:r w:rsidR="00D16572" w:rsidRPr="00ED6BDD">
        <w:t>́</w:t>
      </w:r>
      <w:r w:rsidRPr="00ED6BDD">
        <w:t>.</w:t>
      </w:r>
    </w:p>
    <w:p w14:paraId="78B5DE52" w14:textId="77777777" w:rsidR="003C71FB" w:rsidRPr="00ED6BDD" w:rsidRDefault="003C71FB" w:rsidP="00107D44">
      <w:pPr>
        <w:pStyle w:val="nbtservheadred"/>
      </w:pPr>
      <w:r w:rsidRPr="00ED6BDD">
        <w:lastRenderedPageBreak/>
        <w:t>Ин и</w:t>
      </w:r>
      <w:r w:rsidR="00D16572" w:rsidRPr="00ED6BDD">
        <w:t>́</w:t>
      </w:r>
      <w:r w:rsidRPr="00ED6BDD">
        <w:t>кос:</w:t>
      </w:r>
    </w:p>
    <w:p w14:paraId="78B5DE53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О</w:t>
      </w:r>
      <w:r w:rsidRPr="00ED6BDD">
        <w:t xml:space="preserve"> во</w:t>
      </w:r>
      <w:r w:rsidR="00D16572" w:rsidRPr="00ED6BDD">
        <w:t>́</w:t>
      </w:r>
      <w:r w:rsidRPr="00ED6BDD">
        <w:t>ине до</w:t>
      </w:r>
      <w:r w:rsidR="00D16572" w:rsidRPr="00ED6BDD">
        <w:t>́</w:t>
      </w:r>
      <w:r w:rsidRPr="00ED6BDD">
        <w:t>блий! О ста</w:t>
      </w:r>
      <w:r w:rsidR="00D16572" w:rsidRPr="00ED6BDD">
        <w:t>́</w:t>
      </w:r>
      <w:r w:rsidRPr="00ED6BDD">
        <w:t>рче преподо</w:t>
      </w:r>
      <w:r w:rsidR="00D16572" w:rsidRPr="00ED6BDD">
        <w:t>́</w:t>
      </w:r>
      <w:r w:rsidRPr="00ED6BDD">
        <w:t>бнейший! Твою</w:t>
      </w:r>
      <w:r w:rsidR="00D16572" w:rsidRPr="00ED6BDD">
        <w:t>́</w:t>
      </w:r>
      <w:r w:rsidRPr="00ED6BDD">
        <w:t xml:space="preserve"> добро</w:t>
      </w:r>
      <w:r w:rsidR="00AC4A23" w:rsidRPr="00ED6BDD">
        <w:t>́</w:t>
      </w:r>
      <w:r w:rsidRPr="00ED6BDD">
        <w:t>ту мона</w:t>
      </w:r>
      <w:r w:rsidR="00D16572" w:rsidRPr="00ED6BDD">
        <w:t>́</w:t>
      </w:r>
      <w:r w:rsidRPr="00ED6BDD">
        <w:t>шескую пе</w:t>
      </w:r>
      <w:r w:rsidR="00D16572" w:rsidRPr="00ED6BDD">
        <w:t>́</w:t>
      </w:r>
      <w:r w:rsidRPr="00ED6BDD">
        <w:t>ти дерзну</w:t>
      </w:r>
      <w:r w:rsidR="00D16572" w:rsidRPr="00ED6BDD">
        <w:t>́</w:t>
      </w:r>
      <w:r w:rsidRPr="00ED6BDD">
        <w:t>х устна</w:t>
      </w:r>
      <w:r w:rsidR="00D16572" w:rsidRPr="00ED6BDD">
        <w:t>́</w:t>
      </w:r>
      <w:r w:rsidRPr="00ED6BDD">
        <w:t>ма нечи</w:t>
      </w:r>
      <w:r w:rsidR="00D16572" w:rsidRPr="00ED6BDD">
        <w:t>́</w:t>
      </w:r>
      <w:r w:rsidRPr="00ED6BDD">
        <w:t>стыма и умо</w:t>
      </w:r>
      <w:r w:rsidR="00D16572" w:rsidRPr="00ED6BDD">
        <w:t>́</w:t>
      </w:r>
      <w:r w:rsidRPr="00ED6BDD">
        <w:t>м слепотству</w:t>
      </w:r>
      <w:r w:rsidR="00D16572" w:rsidRPr="00ED6BDD">
        <w:t>́</w:t>
      </w:r>
      <w:r w:rsidRPr="00ED6BDD">
        <w:t>ющим, но посли</w:t>
      </w:r>
      <w:r w:rsidR="00D16572" w:rsidRPr="00ED6BDD">
        <w:t>́</w:t>
      </w:r>
      <w:r w:rsidRPr="00ED6BDD">
        <w:t xml:space="preserve"> ми в по</w:t>
      </w:r>
      <w:r w:rsidR="00D16572" w:rsidRPr="00ED6BDD">
        <w:t>́</w:t>
      </w:r>
      <w:r w:rsidRPr="00ED6BDD">
        <w:t>мощь све</w:t>
      </w:r>
      <w:r w:rsidR="00D16572" w:rsidRPr="00ED6BDD">
        <w:t>́</w:t>
      </w:r>
      <w:r w:rsidRPr="00ED6BDD">
        <w:t>тлую лучу</w:t>
      </w:r>
      <w:r w:rsidR="00D16572" w:rsidRPr="00ED6BDD">
        <w:t>́</w:t>
      </w:r>
      <w:r w:rsidRPr="00ED6BDD">
        <w:t xml:space="preserve"> моли</w:t>
      </w:r>
      <w:r w:rsidR="00D16572" w:rsidRPr="00ED6BDD">
        <w:t>́</w:t>
      </w:r>
      <w:r w:rsidRPr="00ED6BDD">
        <w:t>твы твоея</w:t>
      </w:r>
      <w:r w:rsidR="00D16572" w:rsidRPr="00ED6BDD">
        <w:t>́</w:t>
      </w:r>
      <w:r w:rsidRPr="00ED6BDD">
        <w:t>, да то</w:t>
      </w:r>
      <w:r w:rsidR="00D16572" w:rsidRPr="00ED6BDD">
        <w:t>́</w:t>
      </w:r>
      <w:r w:rsidRPr="00ED6BDD">
        <w:t>ю просвеща</w:t>
      </w:r>
      <w:r w:rsidR="00D16572" w:rsidRPr="00ED6BDD">
        <w:t>́</w:t>
      </w:r>
      <w:r w:rsidRPr="00ED6BDD">
        <w:t>емь, тебе</w:t>
      </w:r>
      <w:r w:rsidR="00D16572" w:rsidRPr="00ED6BDD">
        <w:t>́</w:t>
      </w:r>
      <w:r w:rsidRPr="00ED6BDD">
        <w:t xml:space="preserve"> зову</w:t>
      </w:r>
      <w:r w:rsidR="00D16572" w:rsidRPr="00ED6BDD">
        <w:t>́</w:t>
      </w:r>
      <w:r w:rsidRPr="00ED6BDD">
        <w:t>: Ра</w:t>
      </w:r>
      <w:r w:rsidR="00D16572" w:rsidRPr="00ED6BDD">
        <w:t>́</w:t>
      </w:r>
      <w:r w:rsidRPr="00ED6BDD">
        <w:t>дуйся, мона</w:t>
      </w:r>
      <w:r w:rsidR="00D16572" w:rsidRPr="00ED6BDD">
        <w:t>́</w:t>
      </w:r>
      <w:r w:rsidRPr="00ED6BDD">
        <w:t>шествующих полково</w:t>
      </w:r>
      <w:r w:rsidR="00D16572" w:rsidRPr="00ED6BDD">
        <w:t>́</w:t>
      </w:r>
      <w:r w:rsidRPr="00ED6BDD">
        <w:t>дче непобеди</w:t>
      </w:r>
      <w:r w:rsidR="00D16572" w:rsidRPr="00ED6BDD">
        <w:t>́</w:t>
      </w:r>
      <w:r w:rsidRPr="00ED6BDD">
        <w:t>мый; ра</w:t>
      </w:r>
      <w:r w:rsidR="00D16572" w:rsidRPr="00ED6BDD">
        <w:t>́</w:t>
      </w:r>
      <w:r w:rsidRPr="00ED6BDD">
        <w:t>дуйся, побе</w:t>
      </w:r>
      <w:r w:rsidR="00D16572" w:rsidRPr="00ED6BDD">
        <w:t>́</w:t>
      </w:r>
      <w:r w:rsidRPr="00ED6BDD">
        <w:t>ды венцено</w:t>
      </w:r>
      <w:r w:rsidR="00D16572" w:rsidRPr="00ED6BDD">
        <w:t>́</w:t>
      </w:r>
      <w:r w:rsidRPr="00ED6BDD">
        <w:t>сче наро</w:t>
      </w:r>
      <w:r w:rsidR="00D16572" w:rsidRPr="00ED6BDD">
        <w:t>́</w:t>
      </w:r>
      <w:r w:rsidRPr="00ED6BDD">
        <w:t>читый. Ра</w:t>
      </w:r>
      <w:r w:rsidR="00D16572" w:rsidRPr="00ED6BDD">
        <w:t>́</w:t>
      </w:r>
      <w:r w:rsidRPr="00ED6BDD">
        <w:t>дуйся, де</w:t>
      </w:r>
      <w:r w:rsidR="00D16572" w:rsidRPr="00ED6BDD">
        <w:t>́</w:t>
      </w:r>
      <w:r w:rsidRPr="00ED6BDD">
        <w:t>моны в ли</w:t>
      </w:r>
      <w:r w:rsidR="00D16572" w:rsidRPr="00ED6BDD">
        <w:t>́</w:t>
      </w:r>
      <w:r w:rsidRPr="00ED6BDD">
        <w:t>ца уязви</w:t>
      </w:r>
      <w:r w:rsidR="00D16572" w:rsidRPr="00ED6BDD">
        <w:t>́</w:t>
      </w:r>
      <w:r w:rsidRPr="00ED6BDD">
        <w:t>вый; ра</w:t>
      </w:r>
      <w:r w:rsidR="00D16572" w:rsidRPr="00ED6BDD">
        <w:t>́</w:t>
      </w:r>
      <w:r w:rsidRPr="00ED6BDD">
        <w:t>дуйся, смире</w:t>
      </w:r>
      <w:r w:rsidR="00D16572" w:rsidRPr="00ED6BDD">
        <w:t>́</w:t>
      </w:r>
      <w:r w:rsidRPr="00ED6BDD">
        <w:t>нием свои</w:t>
      </w:r>
      <w:r w:rsidR="00D16572" w:rsidRPr="00ED6BDD">
        <w:t>́м А́</w:t>
      </w:r>
      <w:r w:rsidRPr="00ED6BDD">
        <w:t>нгелы удиви</w:t>
      </w:r>
      <w:r w:rsidR="00D16572" w:rsidRPr="00ED6BDD">
        <w:t>́</w:t>
      </w:r>
      <w:r w:rsidRPr="00ED6BDD">
        <w:t>вый. Ра</w:t>
      </w:r>
      <w:r w:rsidR="00D16572" w:rsidRPr="00ED6BDD">
        <w:t>́</w:t>
      </w:r>
      <w:r w:rsidRPr="00ED6BDD">
        <w:t>дуйся, О</w:t>
      </w:r>
      <w:r w:rsidR="00D16572" w:rsidRPr="00ED6BDD">
        <w:t>́</w:t>
      </w:r>
      <w:r w:rsidRPr="00ED6BDD">
        <w:t>птинскаго ста</w:t>
      </w:r>
      <w:r w:rsidR="00D16572" w:rsidRPr="00ED6BDD">
        <w:t>́</w:t>
      </w:r>
      <w:r w:rsidRPr="00ED6BDD">
        <w:t>рчества кре</w:t>
      </w:r>
      <w:r w:rsidR="00D16572" w:rsidRPr="00ED6BDD">
        <w:t>́</w:t>
      </w:r>
      <w:r w:rsidRPr="00ED6BDD">
        <w:t>пкое забра</w:t>
      </w:r>
      <w:r w:rsidR="00D16572" w:rsidRPr="00ED6BDD">
        <w:t>́</w:t>
      </w:r>
      <w:r w:rsidRPr="00ED6BDD">
        <w:t>ло; ра</w:t>
      </w:r>
      <w:r w:rsidR="00D16572" w:rsidRPr="00ED6BDD">
        <w:t>́</w:t>
      </w:r>
      <w:r w:rsidRPr="00ED6BDD">
        <w:t>дуйся, моли</w:t>
      </w:r>
      <w:r w:rsidR="00D16572" w:rsidRPr="00ED6BDD">
        <w:t>́</w:t>
      </w:r>
      <w:r w:rsidRPr="00ED6BDD">
        <w:t>твы у</w:t>
      </w:r>
      <w:r w:rsidR="00D16572" w:rsidRPr="00ED6BDD">
        <w:t>́</w:t>
      </w:r>
      <w:r w:rsidRPr="00ED6BDD">
        <w:t>мныя преди</w:t>
      </w:r>
      <w:r w:rsidR="00D16572" w:rsidRPr="00ED6BDD">
        <w:t>́</w:t>
      </w:r>
      <w:r w:rsidRPr="00ED6BDD">
        <w:t>вное свети</w:t>
      </w:r>
      <w:r w:rsidR="00D16572" w:rsidRPr="00ED6BDD">
        <w:t>́</w:t>
      </w:r>
      <w:r w:rsidRPr="00ED6BDD">
        <w:t>ло. Ра</w:t>
      </w:r>
      <w:r w:rsidR="00D16572" w:rsidRPr="00ED6BDD">
        <w:t>́</w:t>
      </w:r>
      <w:r w:rsidRPr="00ED6BDD">
        <w:t>дуйся, стра</w:t>
      </w:r>
      <w:r w:rsidR="00D16572" w:rsidRPr="00ED6BDD">
        <w:t>́</w:t>
      </w:r>
      <w:r w:rsidRPr="00ED6BDD">
        <w:t>ждущим лю</w:t>
      </w:r>
      <w:r w:rsidR="00D16572" w:rsidRPr="00ED6BDD">
        <w:t>́</w:t>
      </w:r>
      <w:r w:rsidRPr="00ED6BDD">
        <w:t>дем уте</w:t>
      </w:r>
      <w:r w:rsidR="00D16572" w:rsidRPr="00ED6BDD">
        <w:t>́</w:t>
      </w:r>
      <w:r w:rsidRPr="00ED6BDD">
        <w:t>шителю; ра</w:t>
      </w:r>
      <w:r w:rsidR="00D16572" w:rsidRPr="00ED6BDD">
        <w:t>́</w:t>
      </w:r>
      <w:r w:rsidRPr="00ED6BDD">
        <w:t>дуйся, граждани</w:t>
      </w:r>
      <w:r w:rsidR="00D16572" w:rsidRPr="00ED6BDD">
        <w:t>́</w:t>
      </w:r>
      <w:r w:rsidRPr="00ED6BDD">
        <w:t>не Ца</w:t>
      </w:r>
      <w:r w:rsidR="00D16572" w:rsidRPr="00ED6BDD">
        <w:t>́</w:t>
      </w:r>
      <w:r w:rsidRPr="00ED6BDD">
        <w:t>рствия Небе</w:t>
      </w:r>
      <w:r w:rsidR="00D16572" w:rsidRPr="00ED6BDD">
        <w:t>́</w:t>
      </w:r>
      <w:r w:rsidRPr="00ED6BDD">
        <w:t>снаго. Ра</w:t>
      </w:r>
      <w:r w:rsidR="00D16572" w:rsidRPr="00ED6BDD">
        <w:t>́</w:t>
      </w:r>
      <w:r w:rsidRPr="00ED6BDD">
        <w:t>дуйся, предстоя</w:t>
      </w:r>
      <w:r w:rsidR="00D16572" w:rsidRPr="00ED6BDD">
        <w:t>́</w:t>
      </w:r>
      <w:r w:rsidRPr="00ED6BDD">
        <w:t>й Престо</w:t>
      </w:r>
      <w:r w:rsidR="00D16572" w:rsidRPr="00ED6BDD">
        <w:t>́</w:t>
      </w:r>
      <w:r w:rsidRPr="00ED6BDD">
        <w:t>лу Царя</w:t>
      </w:r>
      <w:r w:rsidR="00D16572" w:rsidRPr="00ED6BDD">
        <w:t>́</w:t>
      </w:r>
      <w:r w:rsidRPr="00ED6BDD">
        <w:t xml:space="preserve"> Христа</w:t>
      </w:r>
      <w:r w:rsidR="00D16572" w:rsidRPr="00ED6BDD">
        <w:t>́</w:t>
      </w:r>
      <w:r w:rsidRPr="00ED6BDD">
        <w:t>, Его</w:t>
      </w:r>
      <w:r w:rsidR="00D16572" w:rsidRPr="00ED6BDD">
        <w:t>́</w:t>
      </w:r>
      <w:r w:rsidRPr="00ED6BDD">
        <w:t>же моли</w:t>
      </w:r>
      <w:r w:rsidR="00D16572" w:rsidRPr="00ED6BDD">
        <w:t>́</w:t>
      </w:r>
      <w:r w:rsidRPr="00ED6BDD">
        <w:t>, побе</w:t>
      </w:r>
      <w:r w:rsidR="00D16572" w:rsidRPr="00ED6BDD">
        <w:t>́</w:t>
      </w:r>
      <w:r w:rsidRPr="00ED6BDD">
        <w:t>ды над страстьми</w:t>
      </w:r>
      <w:r w:rsidR="00D16572" w:rsidRPr="00ED6BDD">
        <w:t>́</w:t>
      </w:r>
      <w:r w:rsidRPr="00ED6BDD">
        <w:t xml:space="preserve"> дарова</w:t>
      </w:r>
      <w:r w:rsidR="00D16572" w:rsidRPr="00ED6BDD">
        <w:t>́</w:t>
      </w:r>
      <w:r w:rsidRPr="00ED6BDD">
        <w:t>ти, ве</w:t>
      </w:r>
      <w:r w:rsidR="00D16572" w:rsidRPr="00ED6BDD">
        <w:t>́</w:t>
      </w:r>
      <w:r w:rsidRPr="00ED6BDD">
        <w:t>рою и любо</w:t>
      </w:r>
      <w:r w:rsidR="00D16572" w:rsidRPr="00ED6BDD">
        <w:t>́</w:t>
      </w:r>
      <w:r w:rsidRPr="00ED6BDD">
        <w:t>вию соверша</w:t>
      </w:r>
      <w:r w:rsidR="00D16572" w:rsidRPr="00ED6BDD">
        <w:t>́</w:t>
      </w:r>
      <w:r w:rsidRPr="00ED6BDD">
        <w:t>ющим па</w:t>
      </w:r>
      <w:r w:rsidR="00D16572" w:rsidRPr="00ED6BDD">
        <w:t>́</w:t>
      </w:r>
      <w:r w:rsidRPr="00ED6BDD">
        <w:t>мять твою</w:t>
      </w:r>
      <w:r w:rsidR="00D16572" w:rsidRPr="00ED6BDD">
        <w:t>́</w:t>
      </w:r>
      <w:r w:rsidRPr="00ED6BDD">
        <w:t>.</w:t>
      </w:r>
    </w:p>
    <w:p w14:paraId="78B5DE54" w14:textId="77777777" w:rsidR="003C71FB" w:rsidRPr="00ED6BDD" w:rsidRDefault="003C71FB" w:rsidP="00107D44">
      <w:pPr>
        <w:pStyle w:val="nbtservheadred"/>
      </w:pPr>
      <w:r w:rsidRPr="00ED6BDD">
        <w:t>Седа</w:t>
      </w:r>
      <w:r w:rsidR="00D16572" w:rsidRPr="00ED6BDD">
        <w:t>́</w:t>
      </w:r>
      <w:r w:rsidRPr="00ED6BDD">
        <w:t>лен, глас 5:</w:t>
      </w:r>
    </w:p>
    <w:p w14:paraId="78B5DE55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З</w:t>
      </w:r>
      <w:r w:rsidRPr="00ED6BDD">
        <w:t>аре</w:t>
      </w:r>
      <w:r w:rsidR="00D16572" w:rsidRPr="00ED6BDD">
        <w:t>́</w:t>
      </w:r>
      <w:r w:rsidRPr="00ED6BDD">
        <w:t>ю бде</w:t>
      </w:r>
      <w:r w:rsidR="00D16572" w:rsidRPr="00ED6BDD">
        <w:t>́</w:t>
      </w:r>
      <w:r w:rsidRPr="00ED6BDD">
        <w:t>ний твои</w:t>
      </w:r>
      <w:r w:rsidR="00D16572" w:rsidRPr="00ED6BDD">
        <w:t>́</w:t>
      </w:r>
      <w:r w:rsidRPr="00ED6BDD">
        <w:t>х просвети</w:t>
      </w:r>
      <w:r w:rsidR="00D16572" w:rsidRPr="00ED6BDD">
        <w:t>́</w:t>
      </w:r>
      <w:r w:rsidRPr="00ED6BDD">
        <w:t>л еси</w:t>
      </w:r>
      <w:r w:rsidR="00D16572" w:rsidRPr="00ED6BDD">
        <w:t>́</w:t>
      </w:r>
      <w:r w:rsidRPr="00ED6BDD">
        <w:t xml:space="preserve"> но</w:t>
      </w:r>
      <w:r w:rsidR="00D16572" w:rsidRPr="00ED6BDD">
        <w:t>́</w:t>
      </w:r>
      <w:r w:rsidRPr="00ED6BDD">
        <w:t>щи, я</w:t>
      </w:r>
      <w:r w:rsidR="00D16572" w:rsidRPr="00ED6BDD">
        <w:t>́</w:t>
      </w:r>
      <w:r w:rsidRPr="00ED6BDD">
        <w:t>коже дни, и свя</w:t>
      </w:r>
      <w:r w:rsidR="00D16572" w:rsidRPr="00ED6BDD">
        <w:t>́</w:t>
      </w:r>
      <w:r w:rsidRPr="00ED6BDD">
        <w:t>то соверши</w:t>
      </w:r>
      <w:r w:rsidR="00D16572" w:rsidRPr="00ED6BDD">
        <w:t>́</w:t>
      </w:r>
      <w:r w:rsidRPr="00ED6BDD">
        <w:t>в житие</w:t>
      </w:r>
      <w:r w:rsidR="00D16572" w:rsidRPr="00ED6BDD">
        <w:t>́</w:t>
      </w:r>
      <w:r w:rsidRPr="00ED6BDD">
        <w:t xml:space="preserve"> твое</w:t>
      </w:r>
      <w:r w:rsidR="00D16572" w:rsidRPr="00ED6BDD">
        <w:t>́</w:t>
      </w:r>
      <w:r w:rsidRPr="00ED6BDD">
        <w:t>, со святы</w:t>
      </w:r>
      <w:r w:rsidR="00D16572" w:rsidRPr="00ED6BDD">
        <w:t>́</w:t>
      </w:r>
      <w:r w:rsidRPr="00ED6BDD">
        <w:t>ми ны</w:t>
      </w:r>
      <w:r w:rsidR="00D16572" w:rsidRPr="00ED6BDD">
        <w:t>́</w:t>
      </w:r>
      <w:r w:rsidRPr="00ED6BDD">
        <w:t>не живе</w:t>
      </w:r>
      <w:r w:rsidR="00D16572" w:rsidRPr="00ED6BDD">
        <w:t>́</w:t>
      </w:r>
      <w:r w:rsidRPr="00ED6BDD">
        <w:t>ши, освяще</w:t>
      </w:r>
      <w:r w:rsidR="00D16572" w:rsidRPr="00ED6BDD">
        <w:t>́</w:t>
      </w:r>
      <w:r w:rsidRPr="00ED6BDD">
        <w:t>ние посыла</w:t>
      </w:r>
      <w:r w:rsidR="00D16572" w:rsidRPr="00ED6BDD">
        <w:t>́</w:t>
      </w:r>
      <w:r w:rsidRPr="00ED6BDD">
        <w:t>я тя блажа</w:t>
      </w:r>
      <w:r w:rsidR="00D16572" w:rsidRPr="00ED6BDD">
        <w:t>́</w:t>
      </w:r>
      <w:r w:rsidRPr="00ED6BDD">
        <w:t>щим, преподо</w:t>
      </w:r>
      <w:r w:rsidR="00D16572" w:rsidRPr="00ED6BDD">
        <w:t>́</w:t>
      </w:r>
      <w:r w:rsidRPr="00ED6BDD">
        <w:t>бне о</w:t>
      </w:r>
      <w:r w:rsidR="00D16572" w:rsidRPr="00ED6BDD">
        <w:t>́</w:t>
      </w:r>
      <w:r w:rsidRPr="00ED6BDD">
        <w:t>тче Варсоно</w:t>
      </w:r>
      <w:r w:rsidR="00D16572" w:rsidRPr="00ED6BDD">
        <w:t>́</w:t>
      </w:r>
      <w:r w:rsidRPr="00ED6BDD">
        <w:t>фие.</w:t>
      </w:r>
    </w:p>
    <w:p w14:paraId="78B5DE56" w14:textId="77777777" w:rsidR="003C71FB" w:rsidRPr="00ED6BDD" w:rsidRDefault="003C71FB" w:rsidP="00107D44">
      <w:pPr>
        <w:pStyle w:val="nbtservheadred"/>
      </w:pPr>
      <w:r w:rsidRPr="00ED6BDD">
        <w:t>Сла</w:t>
      </w:r>
      <w:r w:rsidR="00D16572" w:rsidRPr="00ED6BDD">
        <w:t>́</w:t>
      </w:r>
      <w:r w:rsidRPr="00ED6BDD">
        <w:t>ва, и ны</w:t>
      </w:r>
      <w:r w:rsidR="00D16572" w:rsidRPr="00ED6BDD">
        <w:t>́</w:t>
      </w:r>
      <w:r w:rsidRPr="00ED6BDD">
        <w:t>не, Богоро</w:t>
      </w:r>
      <w:r w:rsidR="00D16572" w:rsidRPr="00ED6BDD">
        <w:t>́</w:t>
      </w:r>
      <w:r w:rsidRPr="00ED6BDD">
        <w:t>дичен:</w:t>
      </w:r>
    </w:p>
    <w:p w14:paraId="78B5DE57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Д</w:t>
      </w:r>
      <w:r w:rsidRPr="00ED6BDD">
        <w:t>е</w:t>
      </w:r>
      <w:r w:rsidR="00D16572" w:rsidRPr="00ED6BDD">
        <w:t>́</w:t>
      </w:r>
      <w:r w:rsidRPr="00ED6BDD">
        <w:t>во Пречи</w:t>
      </w:r>
      <w:r w:rsidR="00D16572" w:rsidRPr="00ED6BDD">
        <w:t>́</w:t>
      </w:r>
      <w:r w:rsidRPr="00ED6BDD">
        <w:t>стая, Покро</w:t>
      </w:r>
      <w:r w:rsidR="00D16572" w:rsidRPr="00ED6BDD">
        <w:t>́</w:t>
      </w:r>
      <w:r w:rsidRPr="00ED6BDD">
        <w:t>в бу</w:t>
      </w:r>
      <w:r w:rsidR="00D16572" w:rsidRPr="00ED6BDD">
        <w:t>́</w:t>
      </w:r>
      <w:r w:rsidRPr="00ED6BDD">
        <w:t>ди на Тя упова</w:t>
      </w:r>
      <w:r w:rsidR="00D16572" w:rsidRPr="00ED6BDD">
        <w:t>́</w:t>
      </w:r>
      <w:r w:rsidRPr="00ED6BDD">
        <w:t>ющим, от разли</w:t>
      </w:r>
      <w:r w:rsidR="00D16572" w:rsidRPr="00ED6BDD">
        <w:t>́</w:t>
      </w:r>
      <w:r w:rsidRPr="00ED6BDD">
        <w:t>чных напа</w:t>
      </w:r>
      <w:r w:rsidR="00D16572" w:rsidRPr="00ED6BDD">
        <w:t>́</w:t>
      </w:r>
      <w:r w:rsidRPr="00ED6BDD">
        <w:t>стей, обстоя</w:t>
      </w:r>
      <w:r w:rsidR="00D16572" w:rsidRPr="00ED6BDD">
        <w:t>́</w:t>
      </w:r>
      <w:r w:rsidRPr="00ED6BDD">
        <w:t>ний и бед лю</w:t>
      </w:r>
      <w:r w:rsidR="00D16572" w:rsidRPr="00ED6BDD">
        <w:t>́</w:t>
      </w:r>
      <w:r w:rsidRPr="00ED6BDD">
        <w:t>тых свобожда</w:t>
      </w:r>
      <w:r w:rsidR="00D16572" w:rsidRPr="00ED6BDD">
        <w:t>́</w:t>
      </w:r>
      <w:r w:rsidRPr="00ED6BDD">
        <w:t>ющи и моля</w:t>
      </w:r>
      <w:r w:rsidR="00D16572" w:rsidRPr="00ED6BDD">
        <w:t>́</w:t>
      </w:r>
      <w:r w:rsidRPr="00ED6BDD">
        <w:t>щи Сы</w:t>
      </w:r>
      <w:r w:rsidR="00D16572" w:rsidRPr="00ED6BDD">
        <w:t>́</w:t>
      </w:r>
      <w:r w:rsidRPr="00ED6BDD">
        <w:t>на Твоего</w:t>
      </w:r>
      <w:r w:rsidR="00D16572" w:rsidRPr="00ED6BDD">
        <w:t>́</w:t>
      </w:r>
      <w:r w:rsidRPr="00ED6BDD">
        <w:t xml:space="preserve"> спасти</w:t>
      </w:r>
      <w:r w:rsidR="00D16572" w:rsidRPr="00ED6BDD">
        <w:t>́</w:t>
      </w:r>
      <w:r w:rsidRPr="00ED6BDD">
        <w:t>ся душа</w:t>
      </w:r>
      <w:r w:rsidR="00D16572" w:rsidRPr="00ED6BDD">
        <w:t>́</w:t>
      </w:r>
      <w:r w:rsidRPr="00ED6BDD">
        <w:t>м на</w:t>
      </w:r>
      <w:r w:rsidR="00D16572" w:rsidRPr="00ED6BDD">
        <w:t>́</w:t>
      </w:r>
      <w:r w:rsidRPr="00ED6BDD">
        <w:t>шим.</w:t>
      </w:r>
    </w:p>
    <w:p w14:paraId="78B5DE58" w14:textId="77777777" w:rsidR="003C71FB" w:rsidRPr="00ED6BDD" w:rsidRDefault="003C71FB" w:rsidP="00107D44">
      <w:pPr>
        <w:pStyle w:val="nbtservheadred"/>
      </w:pPr>
      <w:r w:rsidRPr="00ED6BDD">
        <w:t>Песнь 4</w:t>
      </w:r>
    </w:p>
    <w:p w14:paraId="78B5DE59" w14:textId="77777777" w:rsidR="003C71FB" w:rsidRPr="00ED6BDD" w:rsidRDefault="003C71FB" w:rsidP="00126543">
      <w:pPr>
        <w:pStyle w:val="nbtservstih"/>
      </w:pPr>
      <w:r w:rsidRPr="00ED6BDD">
        <w:rPr>
          <w:rStyle w:val="nbtservred"/>
        </w:rPr>
        <w:t>Ирмо</w:t>
      </w:r>
      <w:r w:rsidR="00126543" w:rsidRPr="00ED6BDD">
        <w:rPr>
          <w:rStyle w:val="nbtservred"/>
        </w:rPr>
        <w:t>́</w:t>
      </w:r>
      <w:r w:rsidRPr="00ED6BDD">
        <w:rPr>
          <w:rStyle w:val="nbtservred"/>
        </w:rPr>
        <w:t>с: В</w:t>
      </w:r>
      <w:r w:rsidRPr="00ED6BDD">
        <w:t>ознесе</w:t>
      </w:r>
      <w:r w:rsidR="00126543" w:rsidRPr="00ED6BDD">
        <w:t>́</w:t>
      </w:r>
      <w:r w:rsidRPr="00ED6BDD">
        <w:t>на Тя ви</w:t>
      </w:r>
      <w:r w:rsidR="00126543" w:rsidRPr="00ED6BDD">
        <w:t>́</w:t>
      </w:r>
      <w:r w:rsidRPr="00ED6BDD">
        <w:t>девши Це</w:t>
      </w:r>
      <w:r w:rsidR="00126543" w:rsidRPr="00ED6BDD">
        <w:t>́</w:t>
      </w:r>
      <w:r w:rsidRPr="00ED6BDD">
        <w:t>рковь на кресте</w:t>
      </w:r>
      <w:r w:rsidR="00126543" w:rsidRPr="00ED6BDD">
        <w:t>́</w:t>
      </w:r>
      <w:r w:rsidRPr="00ED6BDD">
        <w:t>,/ Со</w:t>
      </w:r>
      <w:r w:rsidR="00126543" w:rsidRPr="00ED6BDD">
        <w:t>́</w:t>
      </w:r>
      <w:r w:rsidRPr="00ED6BDD">
        <w:t>лнце Пра</w:t>
      </w:r>
      <w:r w:rsidR="00126543" w:rsidRPr="00ED6BDD">
        <w:t>́</w:t>
      </w:r>
      <w:r w:rsidRPr="00ED6BDD">
        <w:t>ведное,/ ста в чи</w:t>
      </w:r>
      <w:r w:rsidR="00126543" w:rsidRPr="00ED6BDD">
        <w:t>́</w:t>
      </w:r>
      <w:r w:rsidRPr="00ED6BDD">
        <w:t>не свое</w:t>
      </w:r>
      <w:r w:rsidR="00126543" w:rsidRPr="00ED6BDD">
        <w:t>́</w:t>
      </w:r>
      <w:r w:rsidRPr="00ED6BDD">
        <w:t>м,/ досто</w:t>
      </w:r>
      <w:r w:rsidR="00126543" w:rsidRPr="00ED6BDD">
        <w:t>́</w:t>
      </w:r>
      <w:r w:rsidRPr="00ED6BDD">
        <w:t>йно взыва</w:t>
      </w:r>
      <w:r w:rsidR="00126543" w:rsidRPr="00ED6BDD">
        <w:t>́</w:t>
      </w:r>
      <w:r w:rsidRPr="00ED6BDD">
        <w:t>ющи:</w:t>
      </w:r>
      <w:r w:rsidR="00126543" w:rsidRPr="00ED6BDD">
        <w:t>/</w:t>
      </w:r>
      <w:r w:rsidRPr="00ED6BDD">
        <w:t>/ сла</w:t>
      </w:r>
      <w:r w:rsidR="00126543" w:rsidRPr="00ED6BDD">
        <w:t>́</w:t>
      </w:r>
      <w:r w:rsidRPr="00ED6BDD">
        <w:t>ва си</w:t>
      </w:r>
      <w:r w:rsidR="00126543" w:rsidRPr="00ED6BDD">
        <w:t>́</w:t>
      </w:r>
      <w:r w:rsidRPr="00ED6BDD">
        <w:t>ле</w:t>
      </w:r>
      <w:proofErr w:type="gramStart"/>
      <w:r w:rsidRPr="00ED6BDD">
        <w:t xml:space="preserve"> Т</w:t>
      </w:r>
      <w:proofErr w:type="gramEnd"/>
      <w:r w:rsidRPr="00ED6BDD">
        <w:t>вое</w:t>
      </w:r>
      <w:r w:rsidR="00126543" w:rsidRPr="00ED6BDD">
        <w:t>́</w:t>
      </w:r>
      <w:r w:rsidRPr="00ED6BDD">
        <w:t>й, Го</w:t>
      </w:r>
      <w:r w:rsidR="00126543" w:rsidRPr="00ED6BDD">
        <w:t>́</w:t>
      </w:r>
      <w:r w:rsidRPr="00ED6BDD">
        <w:t>споди.</w:t>
      </w:r>
    </w:p>
    <w:p w14:paraId="78B5DE5A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Т</w:t>
      </w:r>
      <w:r w:rsidRPr="00ED6BDD">
        <w:t>ерпе</w:t>
      </w:r>
      <w:r w:rsidR="00D16572" w:rsidRPr="00ED6BDD">
        <w:t>́</w:t>
      </w:r>
      <w:r w:rsidRPr="00ED6BDD">
        <w:t>нием, я</w:t>
      </w:r>
      <w:r w:rsidR="00D16572" w:rsidRPr="00ED6BDD">
        <w:t>́</w:t>
      </w:r>
      <w:r w:rsidRPr="00ED6BDD">
        <w:t>ко скала</w:t>
      </w:r>
      <w:r w:rsidR="00D16572" w:rsidRPr="00ED6BDD">
        <w:t>́</w:t>
      </w:r>
      <w:r w:rsidRPr="00ED6BDD">
        <w:t>, пребы</w:t>
      </w:r>
      <w:r w:rsidR="00D16572" w:rsidRPr="00ED6BDD">
        <w:t>́</w:t>
      </w:r>
      <w:r w:rsidRPr="00ED6BDD">
        <w:t>л еси</w:t>
      </w:r>
      <w:r w:rsidR="00D16572" w:rsidRPr="00ED6BDD">
        <w:t>́</w:t>
      </w:r>
      <w:r w:rsidRPr="00ED6BDD">
        <w:t>, ю</w:t>
      </w:r>
      <w:r w:rsidR="00D16572" w:rsidRPr="00ED6BDD">
        <w:t>́</w:t>
      </w:r>
      <w:r w:rsidRPr="00ED6BDD">
        <w:t>же бу</w:t>
      </w:r>
      <w:r w:rsidR="00D16572" w:rsidRPr="00ED6BDD">
        <w:t>́</w:t>
      </w:r>
      <w:r w:rsidRPr="00ED6BDD">
        <w:t>ря не поколеба</w:t>
      </w:r>
      <w:r w:rsidR="00D16572" w:rsidRPr="00ED6BDD">
        <w:t>́</w:t>
      </w:r>
      <w:r w:rsidRPr="00ED6BDD">
        <w:t xml:space="preserve"> бесо</w:t>
      </w:r>
      <w:r w:rsidR="00D16572" w:rsidRPr="00ED6BDD">
        <w:t>́</w:t>
      </w:r>
      <w:r w:rsidRPr="00ED6BDD">
        <w:t>вская, утверди</w:t>
      </w:r>
      <w:r w:rsidR="00D16572" w:rsidRPr="00ED6BDD">
        <w:t>́</w:t>
      </w:r>
      <w:r w:rsidRPr="00ED6BDD">
        <w:t>в бо себе</w:t>
      </w:r>
      <w:r w:rsidR="00D16572" w:rsidRPr="00ED6BDD">
        <w:t>́</w:t>
      </w:r>
      <w:r w:rsidRPr="00ED6BDD">
        <w:t xml:space="preserve"> сама</w:t>
      </w:r>
      <w:r w:rsidR="00D16572" w:rsidRPr="00ED6BDD">
        <w:t>́</w:t>
      </w:r>
      <w:r w:rsidRPr="00ED6BDD">
        <w:t>го на ка</w:t>
      </w:r>
      <w:r w:rsidR="00D16572" w:rsidRPr="00ED6BDD">
        <w:t>́</w:t>
      </w:r>
      <w:r w:rsidRPr="00ED6BDD">
        <w:t>мени ве</w:t>
      </w:r>
      <w:r w:rsidR="00D16572" w:rsidRPr="00ED6BDD">
        <w:t>́</w:t>
      </w:r>
      <w:r w:rsidRPr="00ED6BDD">
        <w:t>ры, вы</w:t>
      </w:r>
      <w:r w:rsidR="00D16572" w:rsidRPr="00ED6BDD">
        <w:t>́</w:t>
      </w:r>
      <w:r w:rsidRPr="00ED6BDD">
        <w:t>ну ко Христу</w:t>
      </w:r>
      <w:r w:rsidR="00D16572" w:rsidRPr="00ED6BDD">
        <w:t>́</w:t>
      </w:r>
      <w:r w:rsidRPr="00ED6BDD">
        <w:t xml:space="preserve"> взыва</w:t>
      </w:r>
      <w:r w:rsidR="00D16572" w:rsidRPr="00ED6BDD">
        <w:t>́</w:t>
      </w:r>
      <w:r w:rsidRPr="00ED6BDD">
        <w:t>л еси</w:t>
      </w:r>
      <w:r w:rsidR="00D16572" w:rsidRPr="00ED6BDD">
        <w:t>́</w:t>
      </w:r>
      <w:r w:rsidRPr="00ED6BDD">
        <w:t>, о</w:t>
      </w:r>
      <w:r w:rsidR="00D16572" w:rsidRPr="00ED6BDD">
        <w:t>́</w:t>
      </w:r>
      <w:r w:rsidRPr="00ED6BDD">
        <w:t>тче Варсоно</w:t>
      </w:r>
      <w:r w:rsidR="00D16572" w:rsidRPr="00ED6BDD">
        <w:t>́</w:t>
      </w:r>
      <w:r w:rsidRPr="00ED6BDD">
        <w:t>фие: сла</w:t>
      </w:r>
      <w:r w:rsidR="00D16572" w:rsidRPr="00ED6BDD">
        <w:t>́</w:t>
      </w:r>
      <w:r w:rsidRPr="00ED6BDD">
        <w:t>ва си</w:t>
      </w:r>
      <w:r w:rsidR="00D16572" w:rsidRPr="00ED6BDD">
        <w:t>́</w:t>
      </w:r>
      <w:r w:rsidRPr="00ED6BDD">
        <w:t>ле Твое</w:t>
      </w:r>
      <w:r w:rsidR="00D16572" w:rsidRPr="00ED6BDD">
        <w:t>́</w:t>
      </w:r>
      <w:r w:rsidRPr="00ED6BDD">
        <w:t>й, Го</w:t>
      </w:r>
      <w:r w:rsidR="00D16572" w:rsidRPr="00ED6BDD">
        <w:t>́</w:t>
      </w:r>
      <w:r w:rsidRPr="00ED6BDD">
        <w:t>споди.</w:t>
      </w:r>
    </w:p>
    <w:p w14:paraId="78B5DE5B" w14:textId="79133436" w:rsidR="003C71FB" w:rsidRPr="00ED6BDD" w:rsidRDefault="003C71FB" w:rsidP="003C71FB">
      <w:pPr>
        <w:pStyle w:val="nbtservbasic"/>
      </w:pPr>
      <w:r w:rsidRPr="00ED6BDD">
        <w:rPr>
          <w:rStyle w:val="nbtservred"/>
        </w:rPr>
        <w:t>А</w:t>
      </w:r>
      <w:r w:rsidRPr="00ED6BDD">
        <w:t>нато</w:t>
      </w:r>
      <w:r w:rsidR="00D16572" w:rsidRPr="00ED6BDD">
        <w:t>́</w:t>
      </w:r>
      <w:r w:rsidRPr="00ED6BDD">
        <w:t>лия ста</w:t>
      </w:r>
      <w:r w:rsidR="00D16572" w:rsidRPr="00ED6BDD">
        <w:t>́</w:t>
      </w:r>
      <w:r w:rsidRPr="00ED6BDD">
        <w:t>рца учениче</w:t>
      </w:r>
      <w:r w:rsidR="00D16572" w:rsidRPr="00ED6BDD">
        <w:t>́</w:t>
      </w:r>
      <w:r w:rsidRPr="00ED6BDD">
        <w:t>, преподо</w:t>
      </w:r>
      <w:r w:rsidR="00D16572" w:rsidRPr="00ED6BDD">
        <w:t>́</w:t>
      </w:r>
      <w:r w:rsidRPr="00ED6BDD">
        <w:t>бне Варсоно</w:t>
      </w:r>
      <w:r w:rsidR="00D16572" w:rsidRPr="00ED6BDD">
        <w:t>́</w:t>
      </w:r>
      <w:r w:rsidRPr="00ED6BDD">
        <w:t>фие, О</w:t>
      </w:r>
      <w:r w:rsidR="00D16572" w:rsidRPr="00ED6BDD">
        <w:t>́</w:t>
      </w:r>
      <w:r w:rsidRPr="00ED6BDD">
        <w:t>птинских оте</w:t>
      </w:r>
      <w:r w:rsidR="00D16572" w:rsidRPr="00ED6BDD">
        <w:t>́</w:t>
      </w:r>
      <w:r w:rsidRPr="00ED6BDD">
        <w:t>ц благода</w:t>
      </w:r>
      <w:r w:rsidR="00D16572" w:rsidRPr="00ED6BDD">
        <w:t>́</w:t>
      </w:r>
      <w:r w:rsidRPr="00ED6BDD">
        <w:t>тный прее</w:t>
      </w:r>
      <w:r w:rsidR="00D16572" w:rsidRPr="00ED6BDD">
        <w:t>́</w:t>
      </w:r>
      <w:r w:rsidRPr="00ED6BDD">
        <w:t>мниче, иску</w:t>
      </w:r>
      <w:r w:rsidR="00AC4A23" w:rsidRPr="00ED6BDD">
        <w:t>́</w:t>
      </w:r>
      <w:r w:rsidRPr="00ED6BDD">
        <w:t>с сугу</w:t>
      </w:r>
      <w:r w:rsidR="00D16572" w:rsidRPr="00ED6BDD">
        <w:t>́</w:t>
      </w:r>
      <w:r w:rsidRPr="00ED6BDD">
        <w:t>б проше</w:t>
      </w:r>
      <w:r w:rsidR="00D16572" w:rsidRPr="00ED6BDD">
        <w:t>́</w:t>
      </w:r>
      <w:r w:rsidRPr="00ED6BDD">
        <w:t>д и в ме</w:t>
      </w:r>
      <w:r w:rsidR="00D16572" w:rsidRPr="00ED6BDD">
        <w:t>́</w:t>
      </w:r>
      <w:r w:rsidRPr="00ED6BDD">
        <w:t>ру тех дости</w:t>
      </w:r>
      <w:r w:rsidR="00D16572" w:rsidRPr="00ED6BDD">
        <w:t>́</w:t>
      </w:r>
      <w:r w:rsidRPr="00ED6BDD">
        <w:t>г, ста</w:t>
      </w:r>
      <w:r w:rsidR="00D16572" w:rsidRPr="00ED6BDD">
        <w:t>́</w:t>
      </w:r>
      <w:r w:rsidRPr="00ED6BDD">
        <w:t>рцем по ду</w:t>
      </w:r>
      <w:r w:rsidR="00D16572" w:rsidRPr="00ED6BDD">
        <w:t>́</w:t>
      </w:r>
      <w:r w:rsidRPr="00ED6BDD">
        <w:t>ху насле</w:t>
      </w:r>
      <w:r w:rsidR="00D16572" w:rsidRPr="00ED6BDD">
        <w:t>́</w:t>
      </w:r>
      <w:r w:rsidRPr="00ED6BDD">
        <w:t>довал еси</w:t>
      </w:r>
      <w:r w:rsidR="00D16572" w:rsidRPr="00ED6BDD">
        <w:t>́</w:t>
      </w:r>
      <w:r w:rsidRPr="00ED6BDD">
        <w:t>, взыва</w:t>
      </w:r>
      <w:r w:rsidR="00B24522" w:rsidRPr="00ED6BDD">
        <w:t>́</w:t>
      </w:r>
      <w:r w:rsidRPr="00ED6BDD">
        <w:t>я: сла</w:t>
      </w:r>
      <w:r w:rsidR="00D16572" w:rsidRPr="00ED6BDD">
        <w:t>́</w:t>
      </w:r>
      <w:r w:rsidRPr="00ED6BDD">
        <w:t>ва си</w:t>
      </w:r>
      <w:r w:rsidR="00D16572" w:rsidRPr="00ED6BDD">
        <w:t>́</w:t>
      </w:r>
      <w:r w:rsidRPr="00ED6BDD">
        <w:t>ле Твое</w:t>
      </w:r>
      <w:r w:rsidR="00D16572" w:rsidRPr="00ED6BDD">
        <w:t>́</w:t>
      </w:r>
      <w:r w:rsidRPr="00ED6BDD">
        <w:t>й, Го</w:t>
      </w:r>
      <w:r w:rsidR="00D16572" w:rsidRPr="00ED6BDD">
        <w:t>́</w:t>
      </w:r>
      <w:r w:rsidRPr="00ED6BDD">
        <w:t>споди.</w:t>
      </w:r>
    </w:p>
    <w:p w14:paraId="78B5DE5C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О</w:t>
      </w:r>
      <w:r w:rsidR="00D16572" w:rsidRPr="00ED6BDD">
        <w:rPr>
          <w:rStyle w:val="nbtservred"/>
        </w:rPr>
        <w:t>́</w:t>
      </w:r>
      <w:r w:rsidRPr="00ED6BDD">
        <w:t>птина пу</w:t>
      </w:r>
      <w:r w:rsidR="00D16572" w:rsidRPr="00ED6BDD">
        <w:t>́</w:t>
      </w:r>
      <w:r w:rsidRPr="00ED6BDD">
        <w:t>стынь и скит, и вся ча</w:t>
      </w:r>
      <w:r w:rsidR="00D16572" w:rsidRPr="00ED6BDD">
        <w:t>́</w:t>
      </w:r>
      <w:r w:rsidRPr="00ED6BDD">
        <w:t>да твоя</w:t>
      </w:r>
      <w:r w:rsidR="00D16572" w:rsidRPr="00ED6BDD">
        <w:t>́</w:t>
      </w:r>
      <w:r w:rsidRPr="00ED6BDD">
        <w:t>, тя ви</w:t>
      </w:r>
      <w:r w:rsidR="00D16572" w:rsidRPr="00ED6BDD">
        <w:t>́</w:t>
      </w:r>
      <w:r w:rsidRPr="00ED6BDD">
        <w:t>девше, я</w:t>
      </w:r>
      <w:r w:rsidR="00D16572" w:rsidRPr="00ED6BDD">
        <w:t>́</w:t>
      </w:r>
      <w:r w:rsidRPr="00ED6BDD">
        <w:t>ко сораспя</w:t>
      </w:r>
      <w:r w:rsidR="00D16572" w:rsidRPr="00ED6BDD">
        <w:t>́</w:t>
      </w:r>
      <w:r w:rsidRPr="00ED6BDD">
        <w:t>лся еси</w:t>
      </w:r>
      <w:r w:rsidR="00D16572" w:rsidRPr="00ED6BDD">
        <w:t>́</w:t>
      </w:r>
      <w:r w:rsidRPr="00ED6BDD">
        <w:t xml:space="preserve"> Христу</w:t>
      </w:r>
      <w:r w:rsidR="00D16572" w:rsidRPr="00ED6BDD">
        <w:t>́</w:t>
      </w:r>
      <w:r w:rsidRPr="00ED6BDD">
        <w:t>, послуша</w:t>
      </w:r>
      <w:r w:rsidR="00D16572" w:rsidRPr="00ED6BDD">
        <w:t>́</w:t>
      </w:r>
      <w:r w:rsidRPr="00ED6BDD">
        <w:t>ние понесы</w:t>
      </w:r>
      <w:r w:rsidR="00D16572" w:rsidRPr="00ED6BDD">
        <w:t>́</w:t>
      </w:r>
      <w:r w:rsidRPr="00ED6BDD">
        <w:t>й до сме</w:t>
      </w:r>
      <w:r w:rsidR="00D16572" w:rsidRPr="00ED6BDD">
        <w:t>́</w:t>
      </w:r>
      <w:r w:rsidRPr="00ED6BDD">
        <w:t>рти, да соде</w:t>
      </w:r>
      <w:r w:rsidR="00D16572" w:rsidRPr="00ED6BDD">
        <w:t>́</w:t>
      </w:r>
      <w:r w:rsidRPr="00ED6BDD">
        <w:t>лаешися соверше</w:t>
      </w:r>
      <w:r w:rsidR="00D16572" w:rsidRPr="00ED6BDD">
        <w:t>́</w:t>
      </w:r>
      <w:r w:rsidRPr="00ED6BDD">
        <w:t>н пред кончи</w:t>
      </w:r>
      <w:r w:rsidR="00D16572" w:rsidRPr="00ED6BDD">
        <w:t>́</w:t>
      </w:r>
      <w:r w:rsidRPr="00ED6BDD">
        <w:t>ною, вку</w:t>
      </w:r>
      <w:r w:rsidR="00D16572" w:rsidRPr="00ED6BDD">
        <w:t>́</w:t>
      </w:r>
      <w:r w:rsidRPr="00ED6BDD">
        <w:t>пе взыва</w:t>
      </w:r>
      <w:r w:rsidR="00D16572" w:rsidRPr="00ED6BDD">
        <w:t>́</w:t>
      </w:r>
      <w:r w:rsidRPr="00ED6BDD">
        <w:t>ху с тобо</w:t>
      </w:r>
      <w:r w:rsidR="00D16572" w:rsidRPr="00ED6BDD">
        <w:t>́</w:t>
      </w:r>
      <w:r w:rsidRPr="00ED6BDD">
        <w:t>ю, преподо</w:t>
      </w:r>
      <w:r w:rsidR="00D16572" w:rsidRPr="00ED6BDD">
        <w:t>́</w:t>
      </w:r>
      <w:r w:rsidRPr="00ED6BDD">
        <w:t>бне: сла</w:t>
      </w:r>
      <w:r w:rsidR="00D16572" w:rsidRPr="00ED6BDD">
        <w:t>́</w:t>
      </w:r>
      <w:r w:rsidRPr="00ED6BDD">
        <w:t>ва си</w:t>
      </w:r>
      <w:r w:rsidR="00D16572" w:rsidRPr="00ED6BDD">
        <w:t>́</w:t>
      </w:r>
      <w:r w:rsidRPr="00ED6BDD">
        <w:t>ле Твое</w:t>
      </w:r>
      <w:r w:rsidR="00D16572" w:rsidRPr="00ED6BDD">
        <w:t>́</w:t>
      </w:r>
      <w:r w:rsidRPr="00ED6BDD">
        <w:t>й, Го</w:t>
      </w:r>
      <w:r w:rsidR="00D16572" w:rsidRPr="00ED6BDD">
        <w:t>́</w:t>
      </w:r>
      <w:r w:rsidRPr="00ED6BDD">
        <w:t>споди.</w:t>
      </w:r>
    </w:p>
    <w:p w14:paraId="78B5DE5D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Богоро</w:t>
      </w:r>
      <w:r w:rsidR="00D16572" w:rsidRPr="00ED6BDD">
        <w:rPr>
          <w:rStyle w:val="nbtservred"/>
        </w:rPr>
        <w:t>́</w:t>
      </w:r>
      <w:r w:rsidRPr="00ED6BDD">
        <w:rPr>
          <w:rStyle w:val="nbtservred"/>
        </w:rPr>
        <w:t>дичен: П</w:t>
      </w:r>
      <w:r w:rsidRPr="00ED6BDD">
        <w:t>речи</w:t>
      </w:r>
      <w:r w:rsidR="00D16572" w:rsidRPr="00ED6BDD">
        <w:t>́</w:t>
      </w:r>
      <w:r w:rsidRPr="00ED6BDD">
        <w:t>стая и всекра</w:t>
      </w:r>
      <w:r w:rsidR="00D16572" w:rsidRPr="00ED6BDD">
        <w:t>́</w:t>
      </w:r>
      <w:r w:rsidRPr="00ED6BDD">
        <w:t>сная Де</w:t>
      </w:r>
      <w:r w:rsidR="00D16572" w:rsidRPr="00ED6BDD">
        <w:t>́</w:t>
      </w:r>
      <w:r w:rsidRPr="00ED6BDD">
        <w:t>во Мари</w:t>
      </w:r>
      <w:r w:rsidR="00D16572" w:rsidRPr="00ED6BDD">
        <w:t>́</w:t>
      </w:r>
      <w:r w:rsidRPr="00ED6BDD">
        <w:t>е, Со</w:t>
      </w:r>
      <w:r w:rsidR="00D16572" w:rsidRPr="00ED6BDD">
        <w:t>́</w:t>
      </w:r>
      <w:r w:rsidRPr="00ED6BDD">
        <w:t>лнце Пра</w:t>
      </w:r>
      <w:r w:rsidR="00D16572" w:rsidRPr="00ED6BDD">
        <w:t>́</w:t>
      </w:r>
      <w:r w:rsidRPr="00ED6BDD">
        <w:t>ведное нам возсия</w:t>
      </w:r>
      <w:r w:rsidR="00D16572" w:rsidRPr="00ED6BDD">
        <w:t>́</w:t>
      </w:r>
      <w:r w:rsidRPr="00ED6BDD">
        <w:t>вшая, И</w:t>
      </w:r>
      <w:r w:rsidR="00D16572" w:rsidRPr="00ED6BDD">
        <w:t>́</w:t>
      </w:r>
      <w:r w:rsidRPr="00ED6BDD">
        <w:t>же свет подае</w:t>
      </w:r>
      <w:r w:rsidR="00D16572" w:rsidRPr="00ED6BDD">
        <w:t>́</w:t>
      </w:r>
      <w:r w:rsidRPr="00ED6BDD">
        <w:t>т и ра</w:t>
      </w:r>
      <w:r w:rsidR="00D16572" w:rsidRPr="00ED6BDD">
        <w:t>́</w:t>
      </w:r>
      <w:r w:rsidRPr="00ED6BDD">
        <w:t>дость ми</w:t>
      </w:r>
      <w:r w:rsidR="00D16572" w:rsidRPr="00ED6BDD">
        <w:t>́</w:t>
      </w:r>
      <w:r w:rsidRPr="00ED6BDD">
        <w:t>ру, досто</w:t>
      </w:r>
      <w:r w:rsidR="00D16572" w:rsidRPr="00ED6BDD">
        <w:t>́</w:t>
      </w:r>
      <w:r w:rsidRPr="00ED6BDD">
        <w:t>йно Тя сла</w:t>
      </w:r>
      <w:r w:rsidR="00D16572" w:rsidRPr="00ED6BDD">
        <w:t>́</w:t>
      </w:r>
      <w:r w:rsidRPr="00ED6BDD">
        <w:t>вим, Богора</w:t>
      </w:r>
      <w:r w:rsidR="00D16572" w:rsidRPr="00ED6BDD">
        <w:t>́</w:t>
      </w:r>
      <w:r w:rsidRPr="00ED6BDD">
        <w:t>дованная.</w:t>
      </w:r>
    </w:p>
    <w:p w14:paraId="78B5DE5E" w14:textId="58E0FD9C" w:rsidR="003C71FB" w:rsidRPr="00ED6BDD" w:rsidRDefault="003C71FB" w:rsidP="00107D44">
      <w:pPr>
        <w:pStyle w:val="nbtservheadred"/>
      </w:pPr>
      <w:r w:rsidRPr="00ED6BDD">
        <w:lastRenderedPageBreak/>
        <w:t>Ин</w:t>
      </w:r>
    </w:p>
    <w:p w14:paraId="78B5DE5F" w14:textId="77777777" w:rsidR="003C71FB" w:rsidRPr="00ED6BDD" w:rsidRDefault="003C71FB" w:rsidP="00126543">
      <w:pPr>
        <w:pStyle w:val="nbtservstih"/>
      </w:pPr>
      <w:proofErr w:type="gramStart"/>
      <w:r w:rsidRPr="00ED6BDD">
        <w:rPr>
          <w:rStyle w:val="nbtservred"/>
        </w:rPr>
        <w:t>Ирмо</w:t>
      </w:r>
      <w:r w:rsidR="00126543" w:rsidRPr="00ED6BDD">
        <w:rPr>
          <w:rStyle w:val="nbtservred"/>
        </w:rPr>
        <w:t>́</w:t>
      </w:r>
      <w:r w:rsidRPr="00ED6BDD">
        <w:rPr>
          <w:rStyle w:val="nbtservred"/>
        </w:rPr>
        <w:t>с</w:t>
      </w:r>
      <w:proofErr w:type="gramEnd"/>
      <w:r w:rsidRPr="00ED6BDD">
        <w:rPr>
          <w:rStyle w:val="nbtservred"/>
        </w:rPr>
        <w:t>: П</w:t>
      </w:r>
      <w:r w:rsidRPr="00ED6BDD">
        <w:t>ою</w:t>
      </w:r>
      <w:r w:rsidR="00126543" w:rsidRPr="00ED6BDD">
        <w:t>́</w:t>
      </w:r>
      <w:r w:rsidRPr="00ED6BDD">
        <w:t xml:space="preserve"> Тя, слу</w:t>
      </w:r>
      <w:r w:rsidR="00126543" w:rsidRPr="00ED6BDD">
        <w:t>́</w:t>
      </w:r>
      <w:r w:rsidRPr="00ED6BDD">
        <w:t>хом бо, Го</w:t>
      </w:r>
      <w:r w:rsidR="00126543" w:rsidRPr="00ED6BDD">
        <w:t>́</w:t>
      </w:r>
      <w:r w:rsidRPr="00ED6BDD">
        <w:t>споди,/ услы</w:t>
      </w:r>
      <w:r w:rsidR="00126543" w:rsidRPr="00ED6BDD">
        <w:t>́</w:t>
      </w:r>
      <w:r w:rsidRPr="00ED6BDD">
        <w:t>шах и ужасо</w:t>
      </w:r>
      <w:r w:rsidR="00126543" w:rsidRPr="00ED6BDD">
        <w:t>́</w:t>
      </w:r>
      <w:r w:rsidRPr="00ED6BDD">
        <w:t>хся,/ до мене</w:t>
      </w:r>
      <w:r w:rsidR="00126543" w:rsidRPr="00ED6BDD">
        <w:t>́</w:t>
      </w:r>
      <w:r w:rsidRPr="00ED6BDD">
        <w:t xml:space="preserve"> бо и</w:t>
      </w:r>
      <w:r w:rsidR="00126543" w:rsidRPr="00ED6BDD">
        <w:t>́</w:t>
      </w:r>
      <w:r w:rsidRPr="00ED6BDD">
        <w:t>деши, мене</w:t>
      </w:r>
      <w:r w:rsidR="00126543" w:rsidRPr="00ED6BDD">
        <w:t>́</w:t>
      </w:r>
      <w:r w:rsidRPr="00ED6BDD">
        <w:t xml:space="preserve"> ища</w:t>
      </w:r>
      <w:r w:rsidR="00126543" w:rsidRPr="00ED6BDD">
        <w:t>́</w:t>
      </w:r>
      <w:r w:rsidRPr="00ED6BDD">
        <w:t xml:space="preserve"> заблу</w:t>
      </w:r>
      <w:r w:rsidR="00126543" w:rsidRPr="00ED6BDD">
        <w:t>́</w:t>
      </w:r>
      <w:r w:rsidRPr="00ED6BDD">
        <w:t>ждшаго./ Тем мно</w:t>
      </w:r>
      <w:r w:rsidR="00126543" w:rsidRPr="00ED6BDD">
        <w:t>́</w:t>
      </w:r>
      <w:r w:rsidRPr="00ED6BDD">
        <w:t>гое Твое</w:t>
      </w:r>
      <w:r w:rsidR="00126543" w:rsidRPr="00ED6BDD">
        <w:t>́</w:t>
      </w:r>
      <w:r w:rsidRPr="00ED6BDD">
        <w:t xml:space="preserve"> снизхожде</w:t>
      </w:r>
      <w:r w:rsidR="00126543" w:rsidRPr="00ED6BDD">
        <w:t>́</w:t>
      </w:r>
      <w:r w:rsidRPr="00ED6BDD">
        <w:t>ние, е</w:t>
      </w:r>
      <w:r w:rsidR="00126543" w:rsidRPr="00ED6BDD">
        <w:t>́</w:t>
      </w:r>
      <w:r w:rsidRPr="00ED6BDD">
        <w:t>же на мя,/</w:t>
      </w:r>
      <w:r w:rsidR="00126543" w:rsidRPr="00ED6BDD">
        <w:t>/</w:t>
      </w:r>
      <w:r w:rsidRPr="00ED6BDD">
        <w:t xml:space="preserve"> прославля</w:t>
      </w:r>
      <w:r w:rsidR="00126543" w:rsidRPr="00ED6BDD">
        <w:t>́</w:t>
      </w:r>
      <w:r w:rsidRPr="00ED6BDD">
        <w:t>ю, Многоми</w:t>
      </w:r>
      <w:r w:rsidR="00126543" w:rsidRPr="00ED6BDD">
        <w:t>́</w:t>
      </w:r>
      <w:r w:rsidRPr="00ED6BDD">
        <w:t>лостиве.</w:t>
      </w:r>
    </w:p>
    <w:p w14:paraId="78B5DE60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Ю</w:t>
      </w:r>
      <w:r w:rsidR="008C1016" w:rsidRPr="00ED6BDD">
        <w:rPr>
          <w:rStyle w:val="nbtservred"/>
        </w:rPr>
        <w:t>́</w:t>
      </w:r>
      <w:r w:rsidRPr="00ED6BDD">
        <w:t>ношески в ста</w:t>
      </w:r>
      <w:r w:rsidR="008C1016" w:rsidRPr="00ED6BDD">
        <w:t>́</w:t>
      </w:r>
      <w:r w:rsidRPr="00ED6BDD">
        <w:t>рости твое</w:t>
      </w:r>
      <w:r w:rsidR="008C1016" w:rsidRPr="00ED6BDD">
        <w:t>́</w:t>
      </w:r>
      <w:r w:rsidRPr="00ED6BDD">
        <w:t>й подвиза</w:t>
      </w:r>
      <w:r w:rsidR="008C1016" w:rsidRPr="00ED6BDD">
        <w:t>́</w:t>
      </w:r>
      <w:r w:rsidRPr="00ED6BDD">
        <w:t>яся, послуша</w:t>
      </w:r>
      <w:r w:rsidR="008C1016" w:rsidRPr="00ED6BDD">
        <w:t>́</w:t>
      </w:r>
      <w:r w:rsidRPr="00ED6BDD">
        <w:t>ние от Це</w:t>
      </w:r>
      <w:r w:rsidR="008C1016" w:rsidRPr="00ED6BDD">
        <w:t>́</w:t>
      </w:r>
      <w:r w:rsidRPr="00ED6BDD">
        <w:t>ркве, я</w:t>
      </w:r>
      <w:r w:rsidR="008C1016" w:rsidRPr="00ED6BDD">
        <w:t>́</w:t>
      </w:r>
      <w:r w:rsidRPr="00ED6BDD">
        <w:t>ко от руки</w:t>
      </w:r>
      <w:r w:rsidR="008C1016" w:rsidRPr="00ED6BDD">
        <w:t>́</w:t>
      </w:r>
      <w:r w:rsidRPr="00ED6BDD">
        <w:t xml:space="preserve"> Госпо</w:t>
      </w:r>
      <w:r w:rsidR="008C1016" w:rsidRPr="00ED6BDD">
        <w:t>́</w:t>
      </w:r>
      <w:r w:rsidRPr="00ED6BDD">
        <w:t>дни, прия</w:t>
      </w:r>
      <w:r w:rsidR="008C1016" w:rsidRPr="00ED6BDD">
        <w:t>́</w:t>
      </w:r>
      <w:r w:rsidRPr="00ED6BDD">
        <w:t>л еси</w:t>
      </w:r>
      <w:r w:rsidR="008C1016" w:rsidRPr="00ED6BDD">
        <w:t>́</w:t>
      </w:r>
      <w:r w:rsidRPr="00ED6BDD">
        <w:t>: на брань в восто</w:t>
      </w:r>
      <w:r w:rsidR="008C1016" w:rsidRPr="00ED6BDD">
        <w:t>́</w:t>
      </w:r>
      <w:r w:rsidRPr="00ED6BDD">
        <w:t>чныя страны</w:t>
      </w:r>
      <w:r w:rsidR="008C1016" w:rsidRPr="00ED6BDD">
        <w:t>́</w:t>
      </w:r>
      <w:r w:rsidRPr="00ED6BDD">
        <w:t xml:space="preserve"> посыла</w:t>
      </w:r>
      <w:r w:rsidR="008C1016" w:rsidRPr="00ED6BDD">
        <w:t>́</w:t>
      </w:r>
      <w:r w:rsidRPr="00ED6BDD">
        <w:t>ешися, я</w:t>
      </w:r>
      <w:r w:rsidR="008C1016" w:rsidRPr="00ED6BDD">
        <w:t>́</w:t>
      </w:r>
      <w:r w:rsidRPr="00ED6BDD">
        <w:t>ко па</w:t>
      </w:r>
      <w:r w:rsidR="008C1016" w:rsidRPr="00ED6BDD">
        <w:t>́</w:t>
      </w:r>
      <w:r w:rsidRPr="00ED6BDD">
        <w:t>стырь и уте</w:t>
      </w:r>
      <w:r w:rsidR="008C1016" w:rsidRPr="00ED6BDD">
        <w:t>́</w:t>
      </w:r>
      <w:r w:rsidRPr="00ED6BDD">
        <w:t>шитель во</w:t>
      </w:r>
      <w:r w:rsidR="008C1016" w:rsidRPr="00ED6BDD">
        <w:t>́</w:t>
      </w:r>
      <w:r w:rsidRPr="00ED6BDD">
        <w:t>ином ру</w:t>
      </w:r>
      <w:r w:rsidR="008C1016" w:rsidRPr="00ED6BDD">
        <w:t>́</w:t>
      </w:r>
      <w:r w:rsidRPr="00ED6BDD">
        <w:t>сским.</w:t>
      </w:r>
    </w:p>
    <w:p w14:paraId="78B5DE61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Х</w:t>
      </w:r>
      <w:r w:rsidRPr="00ED6BDD">
        <w:t>ристо</w:t>
      </w:r>
      <w:r w:rsidR="008C1016" w:rsidRPr="00ED6BDD">
        <w:t>́</w:t>
      </w:r>
      <w:r w:rsidRPr="00ED6BDD">
        <w:t>ва тя служи</w:t>
      </w:r>
      <w:r w:rsidR="008C1016" w:rsidRPr="00ED6BDD">
        <w:t>́</w:t>
      </w:r>
      <w:r w:rsidRPr="00ED6BDD">
        <w:t>теля зря</w:t>
      </w:r>
      <w:r w:rsidR="008C1016" w:rsidRPr="00ED6BDD">
        <w:t>́</w:t>
      </w:r>
      <w:r w:rsidRPr="00ED6BDD">
        <w:t>ще во враче</w:t>
      </w:r>
      <w:r w:rsidR="008C1016" w:rsidRPr="00ED6BDD">
        <w:t>́</w:t>
      </w:r>
      <w:r w:rsidRPr="00ED6BDD">
        <w:t>бнице су</w:t>
      </w:r>
      <w:r w:rsidR="008C1016" w:rsidRPr="00ED6BDD">
        <w:t>́</w:t>
      </w:r>
      <w:r w:rsidRPr="00ED6BDD">
        <w:t>щии во</w:t>
      </w:r>
      <w:r w:rsidR="008C1016" w:rsidRPr="00ED6BDD">
        <w:t>́</w:t>
      </w:r>
      <w:r w:rsidRPr="00ED6BDD">
        <w:t>ини: о</w:t>
      </w:r>
      <w:r w:rsidR="008C1016" w:rsidRPr="00ED6BDD">
        <w:t>́</w:t>
      </w:r>
      <w:r w:rsidRPr="00ED6BDD">
        <w:t>ви ра</w:t>
      </w:r>
      <w:r w:rsidR="008C1016" w:rsidRPr="00ED6BDD">
        <w:t>́</w:t>
      </w:r>
      <w:r w:rsidRPr="00ED6BDD">
        <w:t>нами тя</w:t>
      </w:r>
      <w:r w:rsidR="008C1016" w:rsidRPr="00ED6BDD">
        <w:t>́</w:t>
      </w:r>
      <w:r w:rsidRPr="00ED6BDD">
        <w:t>жко уя</w:t>
      </w:r>
      <w:r w:rsidR="008C1016" w:rsidRPr="00ED6BDD">
        <w:t>́</w:t>
      </w:r>
      <w:r w:rsidRPr="00ED6BDD">
        <w:t>звлени, о</w:t>
      </w:r>
      <w:r w:rsidR="008C1016" w:rsidRPr="00ED6BDD">
        <w:t>́</w:t>
      </w:r>
      <w:r w:rsidRPr="00ED6BDD">
        <w:t>ви же сме</w:t>
      </w:r>
      <w:r w:rsidR="008C1016" w:rsidRPr="00ED6BDD">
        <w:t>́</w:t>
      </w:r>
      <w:r w:rsidRPr="00ED6BDD">
        <w:t>рти приближа</w:t>
      </w:r>
      <w:r w:rsidR="008C1016" w:rsidRPr="00ED6BDD">
        <w:t>́</w:t>
      </w:r>
      <w:r w:rsidRPr="00ED6BDD">
        <w:t>ющеся, ду</w:t>
      </w:r>
      <w:r w:rsidR="008C1016" w:rsidRPr="00ED6BDD">
        <w:t>́</w:t>
      </w:r>
      <w:r w:rsidRPr="00ED6BDD">
        <w:t>ши своя</w:t>
      </w:r>
      <w:r w:rsidR="008C1016" w:rsidRPr="00ED6BDD">
        <w:t>́</w:t>
      </w:r>
      <w:r w:rsidRPr="00ED6BDD">
        <w:t xml:space="preserve"> испове</w:t>
      </w:r>
      <w:r w:rsidR="008C1016" w:rsidRPr="00ED6BDD">
        <w:t>́</w:t>
      </w:r>
      <w:r w:rsidRPr="00ED6BDD">
        <w:t>данием очища</w:t>
      </w:r>
      <w:r w:rsidR="008C1016" w:rsidRPr="00ED6BDD">
        <w:t>́</w:t>
      </w:r>
      <w:r w:rsidRPr="00ED6BDD">
        <w:t>ху и Святы</w:t>
      </w:r>
      <w:r w:rsidR="008C1016" w:rsidRPr="00ED6BDD">
        <w:t>́</w:t>
      </w:r>
      <w:r w:rsidRPr="00ED6BDD">
        <w:t>я Та</w:t>
      </w:r>
      <w:r w:rsidR="008C1016" w:rsidRPr="00ED6BDD">
        <w:t>́</w:t>
      </w:r>
      <w:r w:rsidRPr="00ED6BDD">
        <w:t>йны от руки</w:t>
      </w:r>
      <w:r w:rsidR="008C1016" w:rsidRPr="00ED6BDD">
        <w:t>́</w:t>
      </w:r>
      <w:r w:rsidRPr="00ED6BDD">
        <w:t xml:space="preserve"> твоея</w:t>
      </w:r>
      <w:r w:rsidR="008C1016" w:rsidRPr="00ED6BDD">
        <w:t>́</w:t>
      </w:r>
      <w:r w:rsidRPr="00ED6BDD">
        <w:t xml:space="preserve"> приима</w:t>
      </w:r>
      <w:r w:rsidR="008C1016" w:rsidRPr="00ED6BDD">
        <w:t>́</w:t>
      </w:r>
      <w:r w:rsidRPr="00ED6BDD">
        <w:t>ху, во оставле</w:t>
      </w:r>
      <w:r w:rsidR="008C1016" w:rsidRPr="00ED6BDD">
        <w:t>́</w:t>
      </w:r>
      <w:r w:rsidRPr="00ED6BDD">
        <w:t>ние грехо</w:t>
      </w:r>
      <w:r w:rsidR="008C1016" w:rsidRPr="00ED6BDD">
        <w:t>́</w:t>
      </w:r>
      <w:r w:rsidRPr="00ED6BDD">
        <w:t>в и в напу</w:t>
      </w:r>
      <w:r w:rsidR="008C1016" w:rsidRPr="00ED6BDD">
        <w:t>́</w:t>
      </w:r>
      <w:r w:rsidRPr="00ED6BDD">
        <w:t>тие жи</w:t>
      </w:r>
      <w:r w:rsidR="008C1016" w:rsidRPr="00ED6BDD">
        <w:t>́</w:t>
      </w:r>
      <w:r w:rsidRPr="00ED6BDD">
        <w:t>зни ве</w:t>
      </w:r>
      <w:r w:rsidR="008C1016" w:rsidRPr="00ED6BDD">
        <w:t>́</w:t>
      </w:r>
      <w:r w:rsidRPr="00ED6BDD">
        <w:t>чныя.</w:t>
      </w:r>
    </w:p>
    <w:p w14:paraId="78B5DE62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В</w:t>
      </w:r>
      <w:r w:rsidRPr="00ED6BDD">
        <w:t>о</w:t>
      </w:r>
      <w:r w:rsidR="008C1016" w:rsidRPr="00ED6BDD">
        <w:t>́</w:t>
      </w:r>
      <w:r w:rsidRPr="00ED6BDD">
        <w:t>ина Христо</w:t>
      </w:r>
      <w:r w:rsidR="008C1016" w:rsidRPr="00ED6BDD">
        <w:t>́</w:t>
      </w:r>
      <w:r w:rsidRPr="00ED6BDD">
        <w:t>ва, Варсоно</w:t>
      </w:r>
      <w:r w:rsidR="008C1016" w:rsidRPr="00ED6BDD">
        <w:t>́</w:t>
      </w:r>
      <w:r w:rsidRPr="00ED6BDD">
        <w:t>фие, добропобе</w:t>
      </w:r>
      <w:r w:rsidR="008C1016" w:rsidRPr="00ED6BDD">
        <w:t>́</w:t>
      </w:r>
      <w:r w:rsidRPr="00ED6BDD">
        <w:t>дна, послуша</w:t>
      </w:r>
      <w:r w:rsidR="008C1016" w:rsidRPr="00ED6BDD">
        <w:t>́</w:t>
      </w:r>
      <w:r w:rsidRPr="00ED6BDD">
        <w:t>нием моли</w:t>
      </w:r>
      <w:r w:rsidR="008C1016" w:rsidRPr="00ED6BDD">
        <w:t>́</w:t>
      </w:r>
      <w:r w:rsidRPr="00ED6BDD">
        <w:t>твы мечь изощри</w:t>
      </w:r>
      <w:r w:rsidR="008C1016" w:rsidRPr="00ED6BDD">
        <w:t>́</w:t>
      </w:r>
      <w:r w:rsidRPr="00ED6BDD">
        <w:t>вша, ро</w:t>
      </w:r>
      <w:r w:rsidR="008C1016" w:rsidRPr="00ED6BDD">
        <w:t>́</w:t>
      </w:r>
      <w:r w:rsidRPr="00ED6BDD">
        <w:t>ждшая тя оби</w:t>
      </w:r>
      <w:r w:rsidR="008C1016" w:rsidRPr="00ED6BDD">
        <w:t>́</w:t>
      </w:r>
      <w:r w:rsidRPr="00ED6BDD">
        <w:t>тель па</w:t>
      </w:r>
      <w:r w:rsidR="008C1016" w:rsidRPr="00ED6BDD">
        <w:t>́</w:t>
      </w:r>
      <w:r w:rsidRPr="00ED6BDD">
        <w:t>ки прия</w:t>
      </w:r>
      <w:r w:rsidR="008C1016" w:rsidRPr="00ED6BDD">
        <w:t>́</w:t>
      </w:r>
      <w:r w:rsidRPr="00ED6BDD">
        <w:t>т, я</w:t>
      </w:r>
      <w:r w:rsidR="008C1016" w:rsidRPr="00ED6BDD">
        <w:t>́</w:t>
      </w:r>
      <w:r w:rsidRPr="00ED6BDD">
        <w:t>ко нача</w:t>
      </w:r>
      <w:r w:rsidR="008C1016" w:rsidRPr="00ED6BDD">
        <w:t>́</w:t>
      </w:r>
      <w:r w:rsidRPr="00ED6BDD">
        <w:t>льника и</w:t>
      </w:r>
      <w:r w:rsidR="008C1016" w:rsidRPr="00ED6BDD">
        <w:t>́</w:t>
      </w:r>
      <w:r w:rsidRPr="00ED6BDD">
        <w:t>ноком, и во бране</w:t>
      </w:r>
      <w:r w:rsidR="008C1016" w:rsidRPr="00ED6BDD">
        <w:t>́</w:t>
      </w:r>
      <w:r w:rsidRPr="00ED6BDD">
        <w:t>х духо</w:t>
      </w:r>
      <w:r w:rsidR="008C1016" w:rsidRPr="00ED6BDD">
        <w:t>́</w:t>
      </w:r>
      <w:r w:rsidRPr="00ED6BDD">
        <w:t>вных вожда</w:t>
      </w:r>
      <w:r w:rsidR="008C1016" w:rsidRPr="00ED6BDD">
        <w:t>́</w:t>
      </w:r>
      <w:r w:rsidRPr="00ED6BDD">
        <w:t xml:space="preserve"> преизя</w:t>
      </w:r>
      <w:r w:rsidR="008C1016" w:rsidRPr="00ED6BDD">
        <w:t>́</w:t>
      </w:r>
      <w:r w:rsidRPr="00ED6BDD">
        <w:t>щна.</w:t>
      </w:r>
    </w:p>
    <w:p w14:paraId="78B5DE63" w14:textId="2C566D30" w:rsidR="003C71FB" w:rsidRPr="00ED6BDD" w:rsidRDefault="003C71FB" w:rsidP="003C71FB">
      <w:pPr>
        <w:pStyle w:val="nbtservbasic"/>
      </w:pPr>
      <w:r w:rsidRPr="00ED6BDD">
        <w:rPr>
          <w:rStyle w:val="nbtservred"/>
        </w:rPr>
        <w:t>Богоро</w:t>
      </w:r>
      <w:r w:rsidR="008C1016" w:rsidRPr="00ED6BDD">
        <w:rPr>
          <w:rStyle w:val="nbtservred"/>
        </w:rPr>
        <w:t>́</w:t>
      </w:r>
      <w:r w:rsidRPr="00ED6BDD">
        <w:rPr>
          <w:rStyle w:val="nbtservred"/>
        </w:rPr>
        <w:t xml:space="preserve">дичен: </w:t>
      </w:r>
      <w:proofErr w:type="gramStart"/>
      <w:r w:rsidRPr="00ED6BDD">
        <w:rPr>
          <w:rStyle w:val="nbtservred"/>
        </w:rPr>
        <w:t>А</w:t>
      </w:r>
      <w:r w:rsidR="008C1016" w:rsidRPr="00ED6BDD">
        <w:rPr>
          <w:rStyle w:val="nbtservred"/>
        </w:rPr>
        <w:t>́</w:t>
      </w:r>
      <w:r w:rsidRPr="00ED6BDD">
        <w:t>нгельски</w:t>
      </w:r>
      <w:proofErr w:type="gramEnd"/>
      <w:r w:rsidRPr="00ED6BDD">
        <w:t xml:space="preserve"> воспева</w:t>
      </w:r>
      <w:r w:rsidR="008C1016" w:rsidRPr="00ED6BDD">
        <w:t>́</w:t>
      </w:r>
      <w:r w:rsidRPr="00ED6BDD">
        <w:t>ю Ти: Благода</w:t>
      </w:r>
      <w:r w:rsidR="008C1016" w:rsidRPr="00ED6BDD">
        <w:t>́</w:t>
      </w:r>
      <w:r w:rsidRPr="00ED6BDD">
        <w:t>тная, ра</w:t>
      </w:r>
      <w:r w:rsidR="008C1016" w:rsidRPr="00ED6BDD">
        <w:t>́</w:t>
      </w:r>
      <w:r w:rsidRPr="00ED6BDD">
        <w:t>дуйся, ра</w:t>
      </w:r>
      <w:r w:rsidR="008C1016" w:rsidRPr="00ED6BDD">
        <w:t>́</w:t>
      </w:r>
      <w:r w:rsidRPr="00ED6BDD">
        <w:t>дости вся испо</w:t>
      </w:r>
      <w:r w:rsidR="008C1016" w:rsidRPr="00ED6BDD">
        <w:t>́</w:t>
      </w:r>
      <w:r w:rsidRPr="00ED6BDD">
        <w:t>лнившая</w:t>
      </w:r>
      <w:proofErr w:type="gramStart"/>
      <w:r w:rsidRPr="00ED6BDD">
        <w:t xml:space="preserve"> Т</w:t>
      </w:r>
      <w:proofErr w:type="gramEnd"/>
      <w:r w:rsidRPr="00ED6BDD">
        <w:t>вои</w:t>
      </w:r>
      <w:r w:rsidR="008C1016" w:rsidRPr="00ED6BDD">
        <w:t>́</w:t>
      </w:r>
      <w:r w:rsidRPr="00ED6BDD">
        <w:t>м Рождество</w:t>
      </w:r>
      <w:r w:rsidR="008C1016" w:rsidRPr="00ED6BDD">
        <w:t>́</w:t>
      </w:r>
      <w:r w:rsidRPr="00ED6BDD">
        <w:t>м, Бо</w:t>
      </w:r>
      <w:r w:rsidR="008C1016" w:rsidRPr="00ED6BDD">
        <w:t>́</w:t>
      </w:r>
      <w:r w:rsidRPr="00ED6BDD">
        <w:t>жия снизхожде</w:t>
      </w:r>
      <w:r w:rsidR="008C1016" w:rsidRPr="00ED6BDD">
        <w:t>́</w:t>
      </w:r>
      <w:r w:rsidRPr="00ED6BDD">
        <w:t xml:space="preserve">ния </w:t>
      </w:r>
      <w:r w:rsidR="00872F6D" w:rsidRPr="00ED6BDD">
        <w:t>Л</w:t>
      </w:r>
      <w:r w:rsidRPr="00ED6BDD">
        <w:t>е</w:t>
      </w:r>
      <w:r w:rsidR="008C1016" w:rsidRPr="00ED6BDD">
        <w:t>́</w:t>
      </w:r>
      <w:r w:rsidRPr="00ED6BDD">
        <w:t>ствице, и челове</w:t>
      </w:r>
      <w:r w:rsidR="008C1016" w:rsidRPr="00ED6BDD">
        <w:t>́</w:t>
      </w:r>
      <w:r w:rsidRPr="00ED6BDD">
        <w:t>ком степе</w:t>
      </w:r>
      <w:r w:rsidR="00E75813" w:rsidRPr="00ED6BDD">
        <w:t>́</w:t>
      </w:r>
      <w:r w:rsidRPr="00ED6BDD">
        <w:t>нь восхожде</w:t>
      </w:r>
      <w:r w:rsidR="008C1016" w:rsidRPr="00ED6BDD">
        <w:t>́</w:t>
      </w:r>
      <w:r w:rsidRPr="00ED6BDD">
        <w:t>ния.</w:t>
      </w:r>
    </w:p>
    <w:p w14:paraId="78B5DE64" w14:textId="77777777" w:rsidR="003C71FB" w:rsidRPr="00ED6BDD" w:rsidRDefault="003C71FB" w:rsidP="00107D44">
      <w:pPr>
        <w:pStyle w:val="nbtservheadred"/>
      </w:pPr>
      <w:r w:rsidRPr="00ED6BDD">
        <w:t>Песнь 5</w:t>
      </w:r>
    </w:p>
    <w:p w14:paraId="78B5DE65" w14:textId="77777777" w:rsidR="003C71FB" w:rsidRPr="00ED6BDD" w:rsidRDefault="003C71FB" w:rsidP="00211339">
      <w:pPr>
        <w:pStyle w:val="nbtservstih"/>
      </w:pPr>
      <w:r w:rsidRPr="00ED6BDD">
        <w:rPr>
          <w:rStyle w:val="nbtservred"/>
        </w:rPr>
        <w:t>Ирмо</w:t>
      </w:r>
      <w:r w:rsidR="00126543" w:rsidRPr="00ED6BDD">
        <w:rPr>
          <w:rStyle w:val="nbtservred"/>
        </w:rPr>
        <w:t>́</w:t>
      </w:r>
      <w:r w:rsidRPr="00ED6BDD">
        <w:rPr>
          <w:rStyle w:val="nbtservred"/>
        </w:rPr>
        <w:t>с: Р</w:t>
      </w:r>
      <w:r w:rsidRPr="00ED6BDD">
        <w:t>е</w:t>
      </w:r>
      <w:r w:rsidR="00126543" w:rsidRPr="00ED6BDD">
        <w:t>́</w:t>
      </w:r>
      <w:r w:rsidRPr="00ED6BDD">
        <w:t>вность прии</w:t>
      </w:r>
      <w:r w:rsidR="00126543" w:rsidRPr="00ED6BDD">
        <w:t>́</w:t>
      </w:r>
      <w:r w:rsidRPr="00ED6BDD">
        <w:t>мет лю</w:t>
      </w:r>
      <w:r w:rsidR="00126543" w:rsidRPr="00ED6BDD">
        <w:t>́</w:t>
      </w:r>
      <w:r w:rsidRPr="00ED6BDD">
        <w:t>ди ненака</w:t>
      </w:r>
      <w:r w:rsidR="00126543" w:rsidRPr="00ED6BDD">
        <w:t>́</w:t>
      </w:r>
      <w:r w:rsidRPr="00ED6BDD">
        <w:t>занныя,/ законопресту</w:t>
      </w:r>
      <w:r w:rsidR="00126543" w:rsidRPr="00ED6BDD">
        <w:t>́</w:t>
      </w:r>
      <w:r w:rsidRPr="00ED6BDD">
        <w:t>пныя евре</w:t>
      </w:r>
      <w:r w:rsidR="00126543" w:rsidRPr="00ED6BDD">
        <w:t>́</w:t>
      </w:r>
      <w:r w:rsidRPr="00ED6BDD">
        <w:t>и,/ и огнь поя</w:t>
      </w:r>
      <w:r w:rsidR="00126543" w:rsidRPr="00ED6BDD">
        <w:t>́</w:t>
      </w:r>
      <w:r w:rsidRPr="00ED6BDD">
        <w:t>ст супоста</w:t>
      </w:r>
      <w:r w:rsidR="00126543" w:rsidRPr="00ED6BDD">
        <w:t>́</w:t>
      </w:r>
      <w:r w:rsidRPr="00ED6BDD">
        <w:t>ты</w:t>
      </w:r>
      <w:proofErr w:type="gramStart"/>
      <w:r w:rsidRPr="00ED6BDD">
        <w:t xml:space="preserve"> Т</w:t>
      </w:r>
      <w:proofErr w:type="gramEnd"/>
      <w:r w:rsidRPr="00ED6BDD">
        <w:t>воя</w:t>
      </w:r>
      <w:r w:rsidR="00126543" w:rsidRPr="00ED6BDD">
        <w:t>́</w:t>
      </w:r>
      <w:r w:rsidRPr="00ED6BDD">
        <w:t>,/ я</w:t>
      </w:r>
      <w:r w:rsidR="00126543" w:rsidRPr="00ED6BDD">
        <w:t>́</w:t>
      </w:r>
      <w:r w:rsidRPr="00ED6BDD">
        <w:t>ко Тя распя</w:t>
      </w:r>
      <w:r w:rsidR="00126543" w:rsidRPr="00ED6BDD">
        <w:t>́</w:t>
      </w:r>
      <w:r w:rsidRPr="00ED6BDD">
        <w:t>таго,/</w:t>
      </w:r>
      <w:r w:rsidR="00126543" w:rsidRPr="00ED6BDD">
        <w:t>/</w:t>
      </w:r>
      <w:r w:rsidRPr="00ED6BDD">
        <w:t xml:space="preserve"> лестца</w:t>
      </w:r>
      <w:r w:rsidR="00126543" w:rsidRPr="00ED6BDD">
        <w:t>́</w:t>
      </w:r>
      <w:r w:rsidRPr="00ED6BDD">
        <w:t xml:space="preserve"> именова</w:t>
      </w:r>
      <w:r w:rsidR="00126543" w:rsidRPr="00ED6BDD">
        <w:t>́</w:t>
      </w:r>
      <w:r w:rsidRPr="00ED6BDD">
        <w:t>ша.</w:t>
      </w:r>
    </w:p>
    <w:p w14:paraId="78B5DE66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Т</w:t>
      </w:r>
      <w:r w:rsidRPr="00ED6BDD">
        <w:t>вои</w:t>
      </w:r>
      <w:r w:rsidR="008C1016" w:rsidRPr="00ED6BDD">
        <w:t>́</w:t>
      </w:r>
      <w:r w:rsidRPr="00ED6BDD">
        <w:t>м доброде</w:t>
      </w:r>
      <w:r w:rsidR="008C1016" w:rsidRPr="00ED6BDD">
        <w:t>́</w:t>
      </w:r>
      <w:r w:rsidRPr="00ED6BDD">
        <w:t>телем диви</w:t>
      </w:r>
      <w:r w:rsidR="008C1016" w:rsidRPr="00ED6BDD">
        <w:t>́шася А́</w:t>
      </w:r>
      <w:r w:rsidRPr="00ED6BDD">
        <w:t>нгели, лю</w:t>
      </w:r>
      <w:r w:rsidR="008C1016" w:rsidRPr="00ED6BDD">
        <w:t>́</w:t>
      </w:r>
      <w:r w:rsidRPr="00ED6BDD">
        <w:t>дие же ненака</w:t>
      </w:r>
      <w:r w:rsidR="008C1016" w:rsidRPr="00ED6BDD">
        <w:t>́</w:t>
      </w:r>
      <w:r w:rsidRPr="00ED6BDD">
        <w:t>заннии тя льсти</w:t>
      </w:r>
      <w:r w:rsidR="001019DA" w:rsidRPr="00ED6BDD">
        <w:t>́</w:t>
      </w:r>
      <w:r w:rsidRPr="00ED6BDD">
        <w:t>вым именова</w:t>
      </w:r>
      <w:r w:rsidR="001019DA" w:rsidRPr="00ED6BDD">
        <w:t>́</w:t>
      </w:r>
      <w:r w:rsidRPr="00ED6BDD">
        <w:t>ху, оба</w:t>
      </w:r>
      <w:r w:rsidR="001019DA" w:rsidRPr="00ED6BDD">
        <w:t>́</w:t>
      </w:r>
      <w:r w:rsidRPr="00ED6BDD">
        <w:t>че ты, преподо</w:t>
      </w:r>
      <w:r w:rsidR="001019DA" w:rsidRPr="00ED6BDD">
        <w:t>́</w:t>
      </w:r>
      <w:r w:rsidRPr="00ED6BDD">
        <w:t>бне Варсоно</w:t>
      </w:r>
      <w:r w:rsidR="001019DA" w:rsidRPr="00ED6BDD">
        <w:t>́</w:t>
      </w:r>
      <w:r w:rsidRPr="00ED6BDD">
        <w:t>фие, не лю</w:t>
      </w:r>
      <w:r w:rsidR="001019DA" w:rsidRPr="00ED6BDD">
        <w:t>́</w:t>
      </w:r>
      <w:r w:rsidRPr="00ED6BDD">
        <w:t>ди, но грехи</w:t>
      </w:r>
      <w:r w:rsidR="001019DA" w:rsidRPr="00ED6BDD">
        <w:t>́</w:t>
      </w:r>
      <w:r w:rsidRPr="00ED6BDD">
        <w:t xml:space="preserve"> ненави</w:t>
      </w:r>
      <w:r w:rsidR="001019DA" w:rsidRPr="00ED6BDD">
        <w:t>́</w:t>
      </w:r>
      <w:r w:rsidRPr="00ED6BDD">
        <w:t>девый, то</w:t>
      </w:r>
      <w:r w:rsidR="001019DA" w:rsidRPr="00ED6BDD">
        <w:t>́</w:t>
      </w:r>
      <w:r w:rsidRPr="00ED6BDD">
        <w:t>кмо люби</w:t>
      </w:r>
      <w:r w:rsidR="001019DA" w:rsidRPr="00ED6BDD">
        <w:t>́</w:t>
      </w:r>
      <w:r w:rsidRPr="00ED6BDD">
        <w:t>ти и добро</w:t>
      </w:r>
      <w:r w:rsidR="001019DA" w:rsidRPr="00ED6BDD">
        <w:t>́</w:t>
      </w:r>
      <w:r w:rsidRPr="00ED6BDD">
        <w:t xml:space="preserve"> твори</w:t>
      </w:r>
      <w:r w:rsidR="001019DA" w:rsidRPr="00ED6BDD">
        <w:t>́</w:t>
      </w:r>
      <w:r w:rsidRPr="00ED6BDD">
        <w:t>ти призыва</w:t>
      </w:r>
      <w:r w:rsidR="001019DA" w:rsidRPr="00ED6BDD">
        <w:t>́</w:t>
      </w:r>
      <w:r w:rsidRPr="00ED6BDD">
        <w:t>л еси</w:t>
      </w:r>
      <w:r w:rsidR="001019DA" w:rsidRPr="00ED6BDD">
        <w:t>́</w:t>
      </w:r>
      <w:r w:rsidRPr="00ED6BDD">
        <w:t>.</w:t>
      </w:r>
    </w:p>
    <w:p w14:paraId="78B5DE67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И</w:t>
      </w:r>
      <w:r w:rsidR="001019DA" w:rsidRPr="00ED6BDD">
        <w:rPr>
          <w:rStyle w:val="nbtservred"/>
        </w:rPr>
        <w:t>́</w:t>
      </w:r>
      <w:r w:rsidRPr="00ED6BDD">
        <w:t>стинный послу</w:t>
      </w:r>
      <w:r w:rsidR="001019DA" w:rsidRPr="00ED6BDD">
        <w:t>́</w:t>
      </w:r>
      <w:r w:rsidRPr="00ED6BDD">
        <w:t>шник быв, Варсоно</w:t>
      </w:r>
      <w:r w:rsidR="001019DA" w:rsidRPr="00ED6BDD">
        <w:t>́</w:t>
      </w:r>
      <w:r w:rsidRPr="00ED6BDD">
        <w:t>фие, и па</w:t>
      </w:r>
      <w:r w:rsidR="001019DA" w:rsidRPr="00ED6BDD">
        <w:t>́</w:t>
      </w:r>
      <w:r w:rsidRPr="00ED6BDD">
        <w:t>стырь до</w:t>
      </w:r>
      <w:r w:rsidR="001019DA" w:rsidRPr="00ED6BDD">
        <w:t>́</w:t>
      </w:r>
      <w:r w:rsidRPr="00ED6BDD">
        <w:t>блий яви</w:t>
      </w:r>
      <w:r w:rsidR="001019DA" w:rsidRPr="00ED6BDD">
        <w:t>́</w:t>
      </w:r>
      <w:r w:rsidRPr="00ED6BDD">
        <w:t>лся еси</w:t>
      </w:r>
      <w:r w:rsidR="001019DA" w:rsidRPr="00ED6BDD">
        <w:t>́</w:t>
      </w:r>
      <w:r w:rsidRPr="00ED6BDD">
        <w:t>, моли</w:t>
      </w:r>
      <w:r w:rsidR="001019DA" w:rsidRPr="00ED6BDD">
        <w:t>́</w:t>
      </w:r>
      <w:r w:rsidRPr="00ED6BDD">
        <w:t>твы по</w:t>
      </w:r>
      <w:r w:rsidR="001019DA" w:rsidRPr="00ED6BDD">
        <w:t>́</w:t>
      </w:r>
      <w:r w:rsidRPr="00ED6BDD">
        <w:t>двиг от ста</w:t>
      </w:r>
      <w:r w:rsidR="001019DA" w:rsidRPr="00ED6BDD">
        <w:t>́</w:t>
      </w:r>
      <w:r w:rsidRPr="00ED6BDD">
        <w:t>рца твоего</w:t>
      </w:r>
      <w:r w:rsidR="001019DA" w:rsidRPr="00ED6BDD">
        <w:t>́</w:t>
      </w:r>
      <w:r w:rsidRPr="00ED6BDD">
        <w:t xml:space="preserve"> унасле</w:t>
      </w:r>
      <w:r w:rsidR="001019DA" w:rsidRPr="00ED6BDD">
        <w:t>́</w:t>
      </w:r>
      <w:r w:rsidRPr="00ED6BDD">
        <w:t>довал еси</w:t>
      </w:r>
      <w:r w:rsidR="001019DA" w:rsidRPr="00ED6BDD">
        <w:t>́</w:t>
      </w:r>
      <w:r w:rsidRPr="00ED6BDD">
        <w:t>, да лю</w:t>
      </w:r>
      <w:r w:rsidR="001019DA" w:rsidRPr="00ED6BDD">
        <w:t>́</w:t>
      </w:r>
      <w:r w:rsidRPr="00ED6BDD">
        <w:t>ди Бо</w:t>
      </w:r>
      <w:r w:rsidR="001019DA" w:rsidRPr="00ED6BDD">
        <w:t>́</w:t>
      </w:r>
      <w:r w:rsidRPr="00ED6BDD">
        <w:t>жия вои</w:t>
      </w:r>
      <w:r w:rsidR="001019DA" w:rsidRPr="00ED6BDD">
        <w:t>́</w:t>
      </w:r>
      <w:r w:rsidRPr="00ED6BDD">
        <w:t>стину наста</w:t>
      </w:r>
      <w:r w:rsidR="001019DA" w:rsidRPr="00ED6BDD">
        <w:t>́</w:t>
      </w:r>
      <w:r w:rsidRPr="00ED6BDD">
        <w:t>виши, и от огня</w:t>
      </w:r>
      <w:r w:rsidR="001019DA" w:rsidRPr="00ED6BDD">
        <w:t>́</w:t>
      </w:r>
      <w:r w:rsidRPr="00ED6BDD">
        <w:t xml:space="preserve"> засту</w:t>
      </w:r>
      <w:r w:rsidR="001019DA" w:rsidRPr="00ED6BDD">
        <w:t>́</w:t>
      </w:r>
      <w:r w:rsidRPr="00ED6BDD">
        <w:t>пиши, льсти</w:t>
      </w:r>
      <w:r w:rsidR="001019DA" w:rsidRPr="00ED6BDD">
        <w:t>́</w:t>
      </w:r>
      <w:r w:rsidRPr="00ED6BDD">
        <w:t>вым враго</w:t>
      </w:r>
      <w:r w:rsidR="001019DA" w:rsidRPr="00ED6BDD">
        <w:t>́</w:t>
      </w:r>
      <w:r w:rsidRPr="00ED6BDD">
        <w:t>м разжже</w:t>
      </w:r>
      <w:r w:rsidR="001019DA" w:rsidRPr="00ED6BDD">
        <w:t>́</w:t>
      </w:r>
      <w:r w:rsidRPr="00ED6BDD">
        <w:t>ннаго.</w:t>
      </w:r>
    </w:p>
    <w:p w14:paraId="78B5DE68" w14:textId="53C13CDF" w:rsidR="003C71FB" w:rsidRPr="00ED6BDD" w:rsidRDefault="003C71FB" w:rsidP="003C71FB">
      <w:pPr>
        <w:pStyle w:val="nbtservbasic"/>
      </w:pPr>
      <w:r w:rsidRPr="00ED6BDD">
        <w:rPr>
          <w:rStyle w:val="nbtservred"/>
        </w:rPr>
        <w:t>Н</w:t>
      </w:r>
      <w:r w:rsidRPr="00ED6BDD">
        <w:t>азна</w:t>
      </w:r>
      <w:r w:rsidR="001019DA" w:rsidRPr="00ED6BDD">
        <w:t>́</w:t>
      </w:r>
      <w:r w:rsidRPr="00ED6BDD">
        <w:t>менуй нас кресто</w:t>
      </w:r>
      <w:r w:rsidR="001019DA" w:rsidRPr="00ED6BDD">
        <w:t>́</w:t>
      </w:r>
      <w:r w:rsidRPr="00ED6BDD">
        <w:t>м честны</w:t>
      </w:r>
      <w:r w:rsidR="001019DA" w:rsidRPr="00ED6BDD">
        <w:t>́</w:t>
      </w:r>
      <w:r w:rsidRPr="00ED6BDD">
        <w:t>м, той бо я</w:t>
      </w:r>
      <w:r w:rsidR="001019DA" w:rsidRPr="00ED6BDD">
        <w:t>́</w:t>
      </w:r>
      <w:r w:rsidRPr="00ED6BDD">
        <w:t>ко жезл восприя</w:t>
      </w:r>
      <w:r w:rsidR="001019DA" w:rsidRPr="00ED6BDD">
        <w:t>́</w:t>
      </w:r>
      <w:r w:rsidRPr="00ED6BDD">
        <w:t>л еси</w:t>
      </w:r>
      <w:r w:rsidR="001019DA" w:rsidRPr="00ED6BDD">
        <w:t>́</w:t>
      </w:r>
      <w:r w:rsidRPr="00ED6BDD">
        <w:t xml:space="preserve"> на по</w:t>
      </w:r>
      <w:r w:rsidR="001019DA" w:rsidRPr="00ED6BDD">
        <w:t>́</w:t>
      </w:r>
      <w:r w:rsidRPr="00ED6BDD">
        <w:t>прищи земне</w:t>
      </w:r>
      <w:r w:rsidR="001019DA" w:rsidRPr="00ED6BDD">
        <w:t>́</w:t>
      </w:r>
      <w:r w:rsidRPr="00ED6BDD">
        <w:t>м, Христа</w:t>
      </w:r>
      <w:r w:rsidR="001019DA" w:rsidRPr="00ED6BDD">
        <w:t>́</w:t>
      </w:r>
      <w:r w:rsidRPr="00ED6BDD">
        <w:t xml:space="preserve"> и дре</w:t>
      </w:r>
      <w:r w:rsidR="001019DA" w:rsidRPr="00ED6BDD">
        <w:t>́</w:t>
      </w:r>
      <w:r w:rsidRPr="00ED6BDD">
        <w:t>вних преподо</w:t>
      </w:r>
      <w:r w:rsidR="001019DA" w:rsidRPr="00ED6BDD">
        <w:t>́</w:t>
      </w:r>
      <w:r w:rsidRPr="00ED6BDD">
        <w:t>бных в моли</w:t>
      </w:r>
      <w:r w:rsidR="001019DA" w:rsidRPr="00ED6BDD">
        <w:t>́</w:t>
      </w:r>
      <w:r w:rsidRPr="00ED6BDD">
        <w:t>твах призыва</w:t>
      </w:r>
      <w:r w:rsidR="001019DA" w:rsidRPr="00ED6BDD">
        <w:t>́</w:t>
      </w:r>
      <w:r w:rsidRPr="00ED6BDD">
        <w:t>я, и не посра</w:t>
      </w:r>
      <w:r w:rsidR="003A6371" w:rsidRPr="00ED6BDD">
        <w:t>́</w:t>
      </w:r>
      <w:r w:rsidRPr="00ED6BDD">
        <w:t>млен был еси</w:t>
      </w:r>
      <w:r w:rsidR="001019DA" w:rsidRPr="00ED6BDD">
        <w:t>́</w:t>
      </w:r>
      <w:r w:rsidRPr="00ED6BDD">
        <w:t>, и</w:t>
      </w:r>
      <w:r w:rsidR="001019DA" w:rsidRPr="00ED6BDD">
        <w:t>́</w:t>
      </w:r>
      <w:r w:rsidRPr="00ED6BDD">
        <w:t>мже и по</w:t>
      </w:r>
      <w:r w:rsidR="001019DA" w:rsidRPr="00ED6BDD">
        <w:t>́</w:t>
      </w:r>
      <w:r w:rsidRPr="00ED6BDD">
        <w:t>прище твое</w:t>
      </w:r>
      <w:r w:rsidR="001019DA" w:rsidRPr="00ED6BDD">
        <w:t>́</w:t>
      </w:r>
      <w:r w:rsidRPr="00ED6BDD">
        <w:t xml:space="preserve"> духо</w:t>
      </w:r>
      <w:r w:rsidR="001019DA" w:rsidRPr="00ED6BDD">
        <w:t>́</w:t>
      </w:r>
      <w:r w:rsidRPr="00ED6BDD">
        <w:t>вное освяти</w:t>
      </w:r>
      <w:r w:rsidR="001019DA" w:rsidRPr="00ED6BDD">
        <w:t>́</w:t>
      </w:r>
      <w:r w:rsidRPr="00ED6BDD">
        <w:t>ся.</w:t>
      </w:r>
    </w:p>
    <w:p w14:paraId="78B5DE69" w14:textId="6D0977FC" w:rsidR="003C71FB" w:rsidRPr="00ED6BDD" w:rsidRDefault="003C71FB" w:rsidP="003C71FB">
      <w:pPr>
        <w:pStyle w:val="nbtservbasic"/>
      </w:pPr>
      <w:r w:rsidRPr="00ED6BDD">
        <w:rPr>
          <w:rStyle w:val="nbtservred"/>
        </w:rPr>
        <w:t>Богоро</w:t>
      </w:r>
      <w:r w:rsidR="001019DA" w:rsidRPr="00ED6BDD">
        <w:rPr>
          <w:rStyle w:val="nbtservred"/>
        </w:rPr>
        <w:t>́</w:t>
      </w:r>
      <w:r w:rsidRPr="00ED6BDD">
        <w:rPr>
          <w:rStyle w:val="nbtservred"/>
        </w:rPr>
        <w:t>дичен: С</w:t>
      </w:r>
      <w:r w:rsidRPr="00ED6BDD">
        <w:t>вяще</w:t>
      </w:r>
      <w:r w:rsidR="001019DA" w:rsidRPr="00ED6BDD">
        <w:t>́</w:t>
      </w:r>
      <w:r w:rsidRPr="00ED6BDD">
        <w:t>нную па</w:t>
      </w:r>
      <w:r w:rsidR="001019DA" w:rsidRPr="00ED6BDD">
        <w:t>́</w:t>
      </w:r>
      <w:r w:rsidRPr="00ED6BDD">
        <w:t>мять во</w:t>
      </w:r>
      <w:r w:rsidR="001019DA" w:rsidRPr="00ED6BDD">
        <w:t>́</w:t>
      </w:r>
      <w:r w:rsidRPr="00ED6BDD">
        <w:t>ина Твоего</w:t>
      </w:r>
      <w:r w:rsidR="001019DA" w:rsidRPr="00ED6BDD">
        <w:t>́</w:t>
      </w:r>
      <w:r w:rsidRPr="00ED6BDD">
        <w:t>, и</w:t>
      </w:r>
      <w:r w:rsidR="001019DA" w:rsidRPr="00ED6BDD">
        <w:t>́</w:t>
      </w:r>
      <w:r w:rsidRPr="00ED6BDD">
        <w:t>ноческое ополче</w:t>
      </w:r>
      <w:r w:rsidR="001019DA" w:rsidRPr="00ED6BDD">
        <w:t>́</w:t>
      </w:r>
      <w:r w:rsidRPr="00ED6BDD">
        <w:t>ние ко бра</w:t>
      </w:r>
      <w:r w:rsidR="001019DA" w:rsidRPr="00ED6BDD">
        <w:t>́</w:t>
      </w:r>
      <w:r w:rsidRPr="00ED6BDD">
        <w:t>ни подвиза</w:t>
      </w:r>
      <w:r w:rsidR="001019DA" w:rsidRPr="00ED6BDD">
        <w:t>́</w:t>
      </w:r>
      <w:r w:rsidRPr="00ED6BDD">
        <w:t>ет, Влады</w:t>
      </w:r>
      <w:r w:rsidR="001019DA" w:rsidRPr="00ED6BDD">
        <w:t>́</w:t>
      </w:r>
      <w:r w:rsidRPr="00ED6BDD">
        <w:t>чице: те</w:t>
      </w:r>
      <w:r w:rsidR="001019DA" w:rsidRPr="00ED6BDD">
        <w:t>́</w:t>
      </w:r>
      <w:r w:rsidRPr="00ED6BDD">
        <w:t>мже ра</w:t>
      </w:r>
      <w:r w:rsidR="001019DA" w:rsidRPr="00ED6BDD">
        <w:t>́</w:t>
      </w:r>
      <w:r w:rsidRPr="00ED6BDD">
        <w:t>дуйся, Взбра</w:t>
      </w:r>
      <w:r w:rsidR="001019DA" w:rsidRPr="00ED6BDD">
        <w:t>́</w:t>
      </w:r>
      <w:r w:rsidRPr="00ED6BDD">
        <w:t>нная Воево</w:t>
      </w:r>
      <w:r w:rsidR="001019DA" w:rsidRPr="00ED6BDD">
        <w:t>́</w:t>
      </w:r>
      <w:r w:rsidRPr="00ED6BDD">
        <w:t>до на</w:t>
      </w:r>
      <w:r w:rsidR="001019DA" w:rsidRPr="00ED6BDD">
        <w:t>́</w:t>
      </w:r>
      <w:r w:rsidRPr="00ED6BDD">
        <w:t>ша, Тебе</w:t>
      </w:r>
      <w:r w:rsidR="001019DA" w:rsidRPr="00ED6BDD">
        <w:t>́</w:t>
      </w:r>
      <w:r w:rsidRPr="00ED6BDD">
        <w:t xml:space="preserve"> зове</w:t>
      </w:r>
      <w:r w:rsidR="001019DA" w:rsidRPr="00ED6BDD">
        <w:t>́</w:t>
      </w:r>
      <w:r w:rsidRPr="00ED6BDD">
        <w:t>м, Де</w:t>
      </w:r>
      <w:r w:rsidR="001019DA" w:rsidRPr="00ED6BDD">
        <w:t>́</w:t>
      </w:r>
      <w:r w:rsidRPr="00ED6BDD">
        <w:t>во Мари</w:t>
      </w:r>
      <w:r w:rsidR="001019DA" w:rsidRPr="00ED6BDD">
        <w:t>́</w:t>
      </w:r>
      <w:r w:rsidRPr="00ED6BDD">
        <w:t>е, Богоблаже</w:t>
      </w:r>
      <w:r w:rsidR="001019DA" w:rsidRPr="00ED6BDD">
        <w:t>́</w:t>
      </w:r>
      <w:r w:rsidRPr="00ED6BDD">
        <w:t>нная.</w:t>
      </w:r>
    </w:p>
    <w:p w14:paraId="78B5DE6A" w14:textId="2F6E43E6" w:rsidR="003C71FB" w:rsidRPr="00ED6BDD" w:rsidRDefault="003C71FB" w:rsidP="00107D44">
      <w:pPr>
        <w:pStyle w:val="nbtservheadred"/>
      </w:pPr>
      <w:r w:rsidRPr="00ED6BDD">
        <w:t>Ин</w:t>
      </w:r>
    </w:p>
    <w:p w14:paraId="78B5DE6B" w14:textId="77777777" w:rsidR="003C71FB" w:rsidRPr="00ED6BDD" w:rsidRDefault="003C71FB" w:rsidP="00211339">
      <w:pPr>
        <w:pStyle w:val="nbtservstih"/>
      </w:pPr>
      <w:r w:rsidRPr="00ED6BDD">
        <w:rPr>
          <w:rStyle w:val="nbtservred"/>
        </w:rPr>
        <w:t>Ирмо</w:t>
      </w:r>
      <w:r w:rsidR="00211339" w:rsidRPr="00ED6BDD">
        <w:rPr>
          <w:rStyle w:val="nbtservred"/>
        </w:rPr>
        <w:t>́</w:t>
      </w:r>
      <w:r w:rsidRPr="00ED6BDD">
        <w:rPr>
          <w:rStyle w:val="nbtservred"/>
        </w:rPr>
        <w:t>с: С</w:t>
      </w:r>
      <w:r w:rsidRPr="00ED6BDD">
        <w:t>ве</w:t>
      </w:r>
      <w:r w:rsidR="00211339" w:rsidRPr="00ED6BDD">
        <w:t>́</w:t>
      </w:r>
      <w:r w:rsidRPr="00ED6BDD">
        <w:t>та Пода</w:t>
      </w:r>
      <w:r w:rsidR="00211339" w:rsidRPr="00ED6BDD">
        <w:t>́</w:t>
      </w:r>
      <w:r w:rsidRPr="00ED6BDD">
        <w:t>телю, и веко</w:t>
      </w:r>
      <w:r w:rsidR="00211339" w:rsidRPr="00ED6BDD">
        <w:t>́</w:t>
      </w:r>
      <w:r w:rsidRPr="00ED6BDD">
        <w:t>в Тво</w:t>
      </w:r>
      <w:r w:rsidR="00211339" w:rsidRPr="00ED6BDD">
        <w:t>́</w:t>
      </w:r>
      <w:r w:rsidRPr="00ED6BDD">
        <w:t>рче, Го</w:t>
      </w:r>
      <w:r w:rsidR="00211339" w:rsidRPr="00ED6BDD">
        <w:t>́</w:t>
      </w:r>
      <w:r w:rsidRPr="00ED6BDD">
        <w:t>споди,/ во све</w:t>
      </w:r>
      <w:r w:rsidR="00211339" w:rsidRPr="00ED6BDD">
        <w:t>́</w:t>
      </w:r>
      <w:r w:rsidRPr="00ED6BDD">
        <w:t>те</w:t>
      </w:r>
      <w:proofErr w:type="gramStart"/>
      <w:r w:rsidRPr="00ED6BDD">
        <w:t xml:space="preserve"> Т</w:t>
      </w:r>
      <w:proofErr w:type="gramEnd"/>
      <w:r w:rsidRPr="00ED6BDD">
        <w:t>вои</w:t>
      </w:r>
      <w:r w:rsidR="00211339" w:rsidRPr="00ED6BDD">
        <w:t>́</w:t>
      </w:r>
      <w:r w:rsidRPr="00ED6BDD">
        <w:t>х повеле</w:t>
      </w:r>
      <w:r w:rsidR="00211339" w:rsidRPr="00ED6BDD">
        <w:t>́</w:t>
      </w:r>
      <w:r w:rsidRPr="00ED6BDD">
        <w:t>ний наста</w:t>
      </w:r>
      <w:r w:rsidR="00211339" w:rsidRPr="00ED6BDD">
        <w:t>́</w:t>
      </w:r>
      <w:r w:rsidRPr="00ED6BDD">
        <w:t>ви нас:/</w:t>
      </w:r>
      <w:r w:rsidR="00211339" w:rsidRPr="00ED6BDD">
        <w:t>/</w:t>
      </w:r>
      <w:r w:rsidRPr="00ED6BDD">
        <w:t xml:space="preserve"> ра</w:t>
      </w:r>
      <w:r w:rsidR="00211339" w:rsidRPr="00ED6BDD">
        <w:t>́</w:t>
      </w:r>
      <w:r w:rsidRPr="00ED6BDD">
        <w:t>зве бо Тебе</w:t>
      </w:r>
      <w:r w:rsidR="00211339" w:rsidRPr="00ED6BDD">
        <w:t>́</w:t>
      </w:r>
      <w:r w:rsidRPr="00ED6BDD">
        <w:t xml:space="preserve"> ино</w:t>
      </w:r>
      <w:r w:rsidR="00211339" w:rsidRPr="00ED6BDD">
        <w:t>́</w:t>
      </w:r>
      <w:r w:rsidRPr="00ED6BDD">
        <w:t>го Бо</w:t>
      </w:r>
      <w:r w:rsidR="00211339" w:rsidRPr="00ED6BDD">
        <w:t>́</w:t>
      </w:r>
      <w:r w:rsidRPr="00ED6BDD">
        <w:t>га не зна</w:t>
      </w:r>
      <w:r w:rsidR="00211339" w:rsidRPr="00ED6BDD">
        <w:t>́</w:t>
      </w:r>
      <w:r w:rsidRPr="00ED6BDD">
        <w:t>ем.</w:t>
      </w:r>
    </w:p>
    <w:p w14:paraId="78B5DE6C" w14:textId="1F4CE6A0" w:rsidR="003C71FB" w:rsidRPr="00ED6BDD" w:rsidRDefault="003C71FB" w:rsidP="003C71FB">
      <w:pPr>
        <w:pStyle w:val="nbtservbasic"/>
      </w:pPr>
      <w:r w:rsidRPr="00ED6BDD">
        <w:rPr>
          <w:rStyle w:val="nbtservred"/>
        </w:rPr>
        <w:lastRenderedPageBreak/>
        <w:t>Л</w:t>
      </w:r>
      <w:r w:rsidRPr="00ED6BDD">
        <w:t>е</w:t>
      </w:r>
      <w:r w:rsidR="00061452" w:rsidRPr="00ED6BDD">
        <w:t>́</w:t>
      </w:r>
      <w:r w:rsidRPr="00ED6BDD">
        <w:t>поты хра</w:t>
      </w:r>
      <w:r w:rsidR="001019DA" w:rsidRPr="00ED6BDD">
        <w:t>́</w:t>
      </w:r>
      <w:r w:rsidRPr="00ED6BDD">
        <w:t>ма Бо</w:t>
      </w:r>
      <w:r w:rsidR="001019DA" w:rsidRPr="00ED6BDD">
        <w:t>́</w:t>
      </w:r>
      <w:r w:rsidRPr="00ED6BDD">
        <w:t>жия усе</w:t>
      </w:r>
      <w:r w:rsidR="001019DA" w:rsidRPr="00ED6BDD">
        <w:t>́</w:t>
      </w:r>
      <w:r w:rsidRPr="00ED6BDD">
        <w:t>рдный рачи</w:t>
      </w:r>
      <w:r w:rsidR="001019DA" w:rsidRPr="00ED6BDD">
        <w:t>́</w:t>
      </w:r>
      <w:r w:rsidRPr="00ED6BDD">
        <w:t>телю, книгополо</w:t>
      </w:r>
      <w:r w:rsidR="001019DA" w:rsidRPr="00ED6BDD">
        <w:t>́</w:t>
      </w:r>
      <w:r w:rsidRPr="00ED6BDD">
        <w:t>жницы, ке</w:t>
      </w:r>
      <w:r w:rsidR="001019DA" w:rsidRPr="00ED6BDD">
        <w:t>́</w:t>
      </w:r>
      <w:r w:rsidRPr="00ED6BDD">
        <w:t>лий и вертогра</w:t>
      </w:r>
      <w:r w:rsidR="001019DA" w:rsidRPr="00ED6BDD">
        <w:t>́</w:t>
      </w:r>
      <w:r w:rsidRPr="00ED6BDD">
        <w:t>да ски</w:t>
      </w:r>
      <w:r w:rsidR="001019DA" w:rsidRPr="00ED6BDD">
        <w:t>́</w:t>
      </w:r>
      <w:r w:rsidRPr="00ED6BDD">
        <w:t>тскаго попечи</w:t>
      </w:r>
      <w:r w:rsidR="001019DA" w:rsidRPr="00ED6BDD">
        <w:t>́</w:t>
      </w:r>
      <w:r w:rsidRPr="00ED6BDD">
        <w:t>телю, па</w:t>
      </w:r>
      <w:r w:rsidR="001019DA" w:rsidRPr="00ED6BDD">
        <w:t>́</w:t>
      </w:r>
      <w:r w:rsidRPr="00ED6BDD">
        <w:t>че же ду</w:t>
      </w:r>
      <w:r w:rsidR="001019DA" w:rsidRPr="00ED6BDD">
        <w:t>́</w:t>
      </w:r>
      <w:r w:rsidRPr="00ED6BDD">
        <w:t>ши бра</w:t>
      </w:r>
      <w:r w:rsidR="001019DA" w:rsidRPr="00ED6BDD">
        <w:t>́</w:t>
      </w:r>
      <w:r w:rsidRPr="00ED6BDD">
        <w:t>тий храни</w:t>
      </w:r>
      <w:r w:rsidR="001019DA" w:rsidRPr="00ED6BDD">
        <w:t>́</w:t>
      </w:r>
      <w:r w:rsidRPr="00ED6BDD">
        <w:t>ти потща</w:t>
      </w:r>
      <w:r w:rsidR="001019DA" w:rsidRPr="00ED6BDD">
        <w:t>́</w:t>
      </w:r>
      <w:r w:rsidRPr="00ED6BDD">
        <w:t>лся еси</w:t>
      </w:r>
      <w:r w:rsidR="001019DA" w:rsidRPr="00ED6BDD">
        <w:t>́</w:t>
      </w:r>
      <w:r w:rsidRPr="00ED6BDD">
        <w:t>, любо</w:t>
      </w:r>
      <w:r w:rsidR="001019DA" w:rsidRPr="00ED6BDD">
        <w:t>́</w:t>
      </w:r>
      <w:r w:rsidRPr="00ED6BDD">
        <w:t>вию, разсужде</w:t>
      </w:r>
      <w:r w:rsidR="001019DA" w:rsidRPr="00ED6BDD">
        <w:t>́</w:t>
      </w:r>
      <w:r w:rsidRPr="00ED6BDD">
        <w:t>нием и моли</w:t>
      </w:r>
      <w:r w:rsidR="001019DA" w:rsidRPr="00ED6BDD">
        <w:t>́</w:t>
      </w:r>
      <w:r w:rsidRPr="00ED6BDD">
        <w:t>твою се</w:t>
      </w:r>
      <w:r w:rsidR="001019DA" w:rsidRPr="00ED6BDD">
        <w:t>́</w:t>
      </w:r>
      <w:r w:rsidRPr="00ED6BDD">
        <w:t>ти вра</w:t>
      </w:r>
      <w:r w:rsidR="001019DA" w:rsidRPr="00ED6BDD">
        <w:t>́</w:t>
      </w:r>
      <w:r w:rsidRPr="00ED6BDD">
        <w:t>жия расторга</w:t>
      </w:r>
      <w:r w:rsidR="001019DA" w:rsidRPr="00ED6BDD">
        <w:t>́</w:t>
      </w:r>
      <w:r w:rsidRPr="00ED6BDD">
        <w:t>я прему</w:t>
      </w:r>
      <w:r w:rsidR="001019DA" w:rsidRPr="00ED6BDD">
        <w:t>́</w:t>
      </w:r>
      <w:r w:rsidRPr="00ED6BDD">
        <w:t>дро.</w:t>
      </w:r>
    </w:p>
    <w:p w14:paraId="78B5DE6D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У</w:t>
      </w:r>
      <w:r w:rsidRPr="00ED6BDD">
        <w:t>ны</w:t>
      </w:r>
      <w:r w:rsidR="001019DA" w:rsidRPr="00ED6BDD">
        <w:t>́</w:t>
      </w:r>
      <w:r w:rsidRPr="00ED6BDD">
        <w:t>нием одержи</w:t>
      </w:r>
      <w:r w:rsidR="001019DA" w:rsidRPr="00ED6BDD">
        <w:t>́</w:t>
      </w:r>
      <w:r w:rsidRPr="00ED6BDD">
        <w:t>ми, по</w:t>
      </w:r>
      <w:r w:rsidR="001019DA" w:rsidRPr="00ED6BDD">
        <w:t>́</w:t>
      </w:r>
      <w:r w:rsidRPr="00ED6BDD">
        <w:t>мыслы тя</w:t>
      </w:r>
      <w:r w:rsidR="001019DA" w:rsidRPr="00ED6BDD">
        <w:t>́</w:t>
      </w:r>
      <w:r w:rsidRPr="00ED6BDD">
        <w:t>жко стужа</w:t>
      </w:r>
      <w:r w:rsidR="001019DA" w:rsidRPr="00ED6BDD">
        <w:t>́</w:t>
      </w:r>
      <w:r w:rsidRPr="00ED6BDD">
        <w:t>еми, притека</w:t>
      </w:r>
      <w:r w:rsidR="001019DA" w:rsidRPr="00ED6BDD">
        <w:t>́</w:t>
      </w:r>
      <w:r w:rsidRPr="00ED6BDD">
        <w:t>ху к тебе</w:t>
      </w:r>
      <w:r w:rsidR="001019DA" w:rsidRPr="00ED6BDD">
        <w:t>́</w:t>
      </w:r>
      <w:r w:rsidRPr="00ED6BDD">
        <w:t xml:space="preserve"> и</w:t>
      </w:r>
      <w:r w:rsidR="001019DA" w:rsidRPr="00ED6BDD">
        <w:t>́</w:t>
      </w:r>
      <w:r w:rsidRPr="00ED6BDD">
        <w:t>ноцы, я</w:t>
      </w:r>
      <w:r w:rsidR="001019DA" w:rsidRPr="00ED6BDD">
        <w:t>́</w:t>
      </w:r>
      <w:r w:rsidRPr="00ED6BDD">
        <w:t>ко а</w:t>
      </w:r>
      <w:r w:rsidR="001019DA" w:rsidRPr="00ED6BDD">
        <w:t>́</w:t>
      </w:r>
      <w:r w:rsidRPr="00ED6BDD">
        <w:t>вве своему</w:t>
      </w:r>
      <w:r w:rsidR="001019DA" w:rsidRPr="00ED6BDD">
        <w:t>́</w:t>
      </w:r>
      <w:r w:rsidRPr="00ED6BDD">
        <w:t>, ты же коего</w:t>
      </w:r>
      <w:r w:rsidR="001019DA" w:rsidRPr="00ED6BDD">
        <w:t>́</w:t>
      </w:r>
      <w:r w:rsidRPr="00ED6BDD">
        <w:t>ждо я</w:t>
      </w:r>
      <w:r w:rsidR="001019DA" w:rsidRPr="00ED6BDD">
        <w:t>́</w:t>
      </w:r>
      <w:r w:rsidRPr="00ED6BDD">
        <w:t>ко ча</w:t>
      </w:r>
      <w:r w:rsidR="001019DA" w:rsidRPr="00ED6BDD">
        <w:t>́</w:t>
      </w:r>
      <w:r w:rsidRPr="00ED6BDD">
        <w:t>до возлю</w:t>
      </w:r>
      <w:r w:rsidR="001019DA" w:rsidRPr="00ED6BDD">
        <w:t>́</w:t>
      </w:r>
      <w:r w:rsidRPr="00ED6BDD">
        <w:t>бленно приима</w:t>
      </w:r>
      <w:r w:rsidR="001019DA" w:rsidRPr="00ED6BDD">
        <w:t>́</w:t>
      </w:r>
      <w:r w:rsidRPr="00ED6BDD">
        <w:t>ше, о</w:t>
      </w:r>
      <w:r w:rsidR="001019DA" w:rsidRPr="00ED6BDD">
        <w:t>́</w:t>
      </w:r>
      <w:r w:rsidRPr="00ED6BDD">
        <w:t>ваго у</w:t>
      </w:r>
      <w:r w:rsidR="001019DA" w:rsidRPr="00ED6BDD">
        <w:t>́</w:t>
      </w:r>
      <w:r w:rsidRPr="00ED6BDD">
        <w:t>бо ти</w:t>
      </w:r>
      <w:r w:rsidR="001019DA" w:rsidRPr="00ED6BDD">
        <w:t>́</w:t>
      </w:r>
      <w:r w:rsidRPr="00ED6BDD">
        <w:t>хостию утеша</w:t>
      </w:r>
      <w:r w:rsidR="001019DA" w:rsidRPr="00ED6BDD">
        <w:t>́</w:t>
      </w:r>
      <w:r w:rsidRPr="00ED6BDD">
        <w:t>ше, о</w:t>
      </w:r>
      <w:r w:rsidR="001019DA" w:rsidRPr="00ED6BDD">
        <w:t>́</w:t>
      </w:r>
      <w:r w:rsidRPr="00ED6BDD">
        <w:t>ваго же преще</w:t>
      </w:r>
      <w:r w:rsidR="001019DA" w:rsidRPr="00ED6BDD">
        <w:t>́</w:t>
      </w:r>
      <w:r w:rsidRPr="00ED6BDD">
        <w:t>нием вразумля</w:t>
      </w:r>
      <w:r w:rsidR="001019DA" w:rsidRPr="00ED6BDD">
        <w:t>́</w:t>
      </w:r>
      <w:r w:rsidRPr="00ED6BDD">
        <w:t>ше, ко све</w:t>
      </w:r>
      <w:r w:rsidR="001019DA" w:rsidRPr="00ED6BDD">
        <w:t>́</w:t>
      </w:r>
      <w:r w:rsidRPr="00ED6BDD">
        <w:t>ту наставля</w:t>
      </w:r>
      <w:r w:rsidR="001019DA" w:rsidRPr="00ED6BDD">
        <w:t>́</w:t>
      </w:r>
      <w:r w:rsidRPr="00ED6BDD">
        <w:t>я повеле</w:t>
      </w:r>
      <w:r w:rsidR="001019DA" w:rsidRPr="00ED6BDD">
        <w:t>́</w:t>
      </w:r>
      <w:r w:rsidRPr="00ED6BDD">
        <w:t>ний Госпо</w:t>
      </w:r>
      <w:r w:rsidR="001019DA" w:rsidRPr="00ED6BDD">
        <w:t>́</w:t>
      </w:r>
      <w:r w:rsidRPr="00ED6BDD">
        <w:t>дних.</w:t>
      </w:r>
    </w:p>
    <w:p w14:paraId="78B5DE6E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В</w:t>
      </w:r>
      <w:r w:rsidRPr="00ED6BDD">
        <w:t>е</w:t>
      </w:r>
      <w:r w:rsidR="001019DA" w:rsidRPr="00ED6BDD">
        <w:t>́</w:t>
      </w:r>
      <w:r w:rsidRPr="00ED6BDD">
        <w:t>рою к тебе</w:t>
      </w:r>
      <w:r w:rsidR="001019DA" w:rsidRPr="00ED6BDD">
        <w:t>́</w:t>
      </w:r>
      <w:r w:rsidRPr="00ED6BDD">
        <w:t xml:space="preserve"> прибега</w:t>
      </w:r>
      <w:r w:rsidR="001019DA" w:rsidRPr="00ED6BDD">
        <w:t>́</w:t>
      </w:r>
      <w:r w:rsidRPr="00ED6BDD">
        <w:t>ющим от ми</w:t>
      </w:r>
      <w:r w:rsidR="001019DA" w:rsidRPr="00ED6BDD">
        <w:t>́</w:t>
      </w:r>
      <w:r w:rsidRPr="00ED6BDD">
        <w:t>ра, исцеле</w:t>
      </w:r>
      <w:r w:rsidR="001019DA" w:rsidRPr="00ED6BDD">
        <w:t>́</w:t>
      </w:r>
      <w:r w:rsidRPr="00ED6BDD">
        <w:t>ния многоразли</w:t>
      </w:r>
      <w:r w:rsidR="001019DA" w:rsidRPr="00ED6BDD">
        <w:t>́</w:t>
      </w:r>
      <w:r w:rsidRPr="00ED6BDD">
        <w:t>чная подава</w:t>
      </w:r>
      <w:r w:rsidR="001019DA" w:rsidRPr="00ED6BDD">
        <w:t>́</w:t>
      </w:r>
      <w:r w:rsidRPr="00ED6BDD">
        <w:t>л еси</w:t>
      </w:r>
      <w:r w:rsidR="001019DA" w:rsidRPr="00ED6BDD">
        <w:t>́</w:t>
      </w:r>
      <w:r w:rsidRPr="00ED6BDD">
        <w:t>, о</w:t>
      </w:r>
      <w:r w:rsidR="001019DA" w:rsidRPr="00ED6BDD">
        <w:t>́</w:t>
      </w:r>
      <w:r w:rsidRPr="00ED6BDD">
        <w:t>тче, стра</w:t>
      </w:r>
      <w:r w:rsidR="001019DA" w:rsidRPr="00ED6BDD">
        <w:t>́</w:t>
      </w:r>
      <w:r w:rsidRPr="00ED6BDD">
        <w:t>сти грехо</w:t>
      </w:r>
      <w:r w:rsidR="001019DA" w:rsidRPr="00ED6BDD">
        <w:t>́</w:t>
      </w:r>
      <w:r w:rsidRPr="00ED6BDD">
        <w:t>вныя исторга</w:t>
      </w:r>
      <w:r w:rsidR="001019DA" w:rsidRPr="00ED6BDD">
        <w:t>́</w:t>
      </w:r>
      <w:r w:rsidRPr="00ED6BDD">
        <w:t>я, и све</w:t>
      </w:r>
      <w:r w:rsidR="001019DA" w:rsidRPr="00ED6BDD">
        <w:t>́</w:t>
      </w:r>
      <w:r w:rsidRPr="00ED6BDD">
        <w:t>том Христо</w:t>
      </w:r>
      <w:r w:rsidR="001019DA" w:rsidRPr="00ED6BDD">
        <w:t>́</w:t>
      </w:r>
      <w:r w:rsidRPr="00ED6BDD">
        <w:t>вым к пра</w:t>
      </w:r>
      <w:r w:rsidR="001019DA" w:rsidRPr="00ED6BDD">
        <w:t>́</w:t>
      </w:r>
      <w:r w:rsidRPr="00ED6BDD">
        <w:t>вым стезя</w:t>
      </w:r>
      <w:r w:rsidR="001019DA" w:rsidRPr="00ED6BDD">
        <w:t>́</w:t>
      </w:r>
      <w:r w:rsidRPr="00ED6BDD">
        <w:t>м наставля</w:t>
      </w:r>
      <w:r w:rsidR="001019DA" w:rsidRPr="00ED6BDD">
        <w:t>́</w:t>
      </w:r>
      <w:r w:rsidRPr="00ED6BDD">
        <w:t>я.</w:t>
      </w:r>
    </w:p>
    <w:p w14:paraId="78B5DE6F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Богоро</w:t>
      </w:r>
      <w:r w:rsidR="001019DA" w:rsidRPr="00ED6BDD">
        <w:rPr>
          <w:rStyle w:val="nbtservred"/>
        </w:rPr>
        <w:t>́</w:t>
      </w:r>
      <w:r w:rsidRPr="00ED6BDD">
        <w:rPr>
          <w:rStyle w:val="nbtservred"/>
        </w:rPr>
        <w:t>дичен: А</w:t>
      </w:r>
      <w:r w:rsidRPr="00ED6BDD">
        <w:t>да</w:t>
      </w:r>
      <w:r w:rsidR="001019DA" w:rsidRPr="00ED6BDD">
        <w:t>́</w:t>
      </w:r>
      <w:r w:rsidRPr="00ED6BDD">
        <w:t>мово воззва</w:t>
      </w:r>
      <w:r w:rsidR="001019DA" w:rsidRPr="00ED6BDD">
        <w:t>́</w:t>
      </w:r>
      <w:r w:rsidRPr="00ED6BDD">
        <w:t>ние, и Е</w:t>
      </w:r>
      <w:r w:rsidR="001019DA" w:rsidRPr="00ED6BDD">
        <w:t>́</w:t>
      </w:r>
      <w:r w:rsidRPr="00ED6BDD">
        <w:t>вино обновле</w:t>
      </w:r>
      <w:r w:rsidR="001019DA" w:rsidRPr="00ED6BDD">
        <w:t>́</w:t>
      </w:r>
      <w:r w:rsidRPr="00ED6BDD">
        <w:t>ние, Ма</w:t>
      </w:r>
      <w:r w:rsidR="001019DA" w:rsidRPr="00ED6BDD">
        <w:t>́</w:t>
      </w:r>
      <w:r w:rsidRPr="00ED6BDD">
        <w:t>ти Све</w:t>
      </w:r>
      <w:r w:rsidR="001019DA" w:rsidRPr="00ED6BDD">
        <w:t>́</w:t>
      </w:r>
      <w:r w:rsidRPr="00ED6BDD">
        <w:t>та, Пречи</w:t>
      </w:r>
      <w:r w:rsidR="001019DA" w:rsidRPr="00ED6BDD">
        <w:t>́</w:t>
      </w:r>
      <w:r w:rsidRPr="00ED6BDD">
        <w:t>стая, тьму души</w:t>
      </w:r>
      <w:r w:rsidR="001019DA" w:rsidRPr="00ED6BDD">
        <w:t>́</w:t>
      </w:r>
      <w:r w:rsidRPr="00ED6BDD">
        <w:t xml:space="preserve"> моея</w:t>
      </w:r>
      <w:r w:rsidR="001019DA" w:rsidRPr="00ED6BDD">
        <w:t>́</w:t>
      </w:r>
      <w:r w:rsidRPr="00ED6BDD">
        <w:t xml:space="preserve"> озари</w:t>
      </w:r>
      <w:r w:rsidR="001019DA" w:rsidRPr="00ED6BDD">
        <w:t>́</w:t>
      </w:r>
      <w:r w:rsidRPr="00ED6BDD">
        <w:t>, ко све</w:t>
      </w:r>
      <w:r w:rsidR="001019DA" w:rsidRPr="00ED6BDD">
        <w:t>́</w:t>
      </w:r>
      <w:r w:rsidRPr="00ED6BDD">
        <w:t>ту повеле</w:t>
      </w:r>
      <w:r w:rsidR="001019DA" w:rsidRPr="00ED6BDD">
        <w:t>́</w:t>
      </w:r>
      <w:r w:rsidRPr="00ED6BDD">
        <w:t>ний Госпо</w:t>
      </w:r>
      <w:r w:rsidR="001019DA" w:rsidRPr="00ED6BDD">
        <w:t>́</w:t>
      </w:r>
      <w:r w:rsidRPr="00ED6BDD">
        <w:t>дних мя наставля</w:t>
      </w:r>
      <w:r w:rsidR="001019DA" w:rsidRPr="00ED6BDD">
        <w:t>́</w:t>
      </w:r>
      <w:r w:rsidRPr="00ED6BDD">
        <w:t>ющи.</w:t>
      </w:r>
    </w:p>
    <w:p w14:paraId="78B5DE70" w14:textId="77777777" w:rsidR="003C71FB" w:rsidRPr="00ED6BDD" w:rsidRDefault="003C71FB" w:rsidP="00107D44">
      <w:pPr>
        <w:pStyle w:val="nbtservheadred"/>
      </w:pPr>
      <w:r w:rsidRPr="00ED6BDD">
        <w:t>Песнь 6</w:t>
      </w:r>
    </w:p>
    <w:p w14:paraId="78B5DE71" w14:textId="77777777" w:rsidR="003C71FB" w:rsidRPr="00ED6BDD" w:rsidRDefault="003C71FB" w:rsidP="00211339">
      <w:pPr>
        <w:pStyle w:val="nbtservstih"/>
      </w:pPr>
      <w:r w:rsidRPr="00ED6BDD">
        <w:rPr>
          <w:rStyle w:val="nbtservred"/>
        </w:rPr>
        <w:t>Ирмо</w:t>
      </w:r>
      <w:r w:rsidR="00211339" w:rsidRPr="00ED6BDD">
        <w:rPr>
          <w:rStyle w:val="nbtservred"/>
        </w:rPr>
        <w:t>́</w:t>
      </w:r>
      <w:r w:rsidRPr="00ED6BDD">
        <w:rPr>
          <w:rStyle w:val="nbtservred"/>
        </w:rPr>
        <w:t>с: В</w:t>
      </w:r>
      <w:r w:rsidRPr="00ED6BDD">
        <w:t xml:space="preserve"> ки</w:t>
      </w:r>
      <w:r w:rsidR="00211339" w:rsidRPr="00ED6BDD">
        <w:t>́</w:t>
      </w:r>
      <w:r w:rsidRPr="00ED6BDD">
        <w:t>те, Христе</w:t>
      </w:r>
      <w:r w:rsidR="00211339" w:rsidRPr="00ED6BDD">
        <w:t>́</w:t>
      </w:r>
      <w:r w:rsidRPr="00ED6BDD">
        <w:t>, тридне</w:t>
      </w:r>
      <w:r w:rsidR="00211339" w:rsidRPr="00ED6BDD">
        <w:t>́</w:t>
      </w:r>
      <w:r w:rsidRPr="00ED6BDD">
        <w:t>вновав Ио</w:t>
      </w:r>
      <w:r w:rsidR="00211339" w:rsidRPr="00ED6BDD">
        <w:t>́</w:t>
      </w:r>
      <w:r w:rsidRPr="00ED6BDD">
        <w:t>на,/ прописа</w:t>
      </w:r>
      <w:r w:rsidR="00211339" w:rsidRPr="00ED6BDD">
        <w:t>́</w:t>
      </w:r>
      <w:r w:rsidRPr="00ED6BDD">
        <w:t xml:space="preserve"> Тя Безсме</w:t>
      </w:r>
      <w:r w:rsidR="00211339" w:rsidRPr="00ED6BDD">
        <w:t>́</w:t>
      </w:r>
      <w:r w:rsidRPr="00ED6BDD">
        <w:t>ртнаго,/ я</w:t>
      </w:r>
      <w:r w:rsidR="001019DA" w:rsidRPr="00ED6BDD">
        <w:t>́</w:t>
      </w:r>
      <w:r w:rsidRPr="00ED6BDD">
        <w:t>ко ме</w:t>
      </w:r>
      <w:r w:rsidR="001019DA" w:rsidRPr="00ED6BDD">
        <w:t>́</w:t>
      </w:r>
      <w:r w:rsidRPr="00ED6BDD">
        <w:t xml:space="preserve">ртва </w:t>
      </w:r>
      <w:proofErr w:type="gramStart"/>
      <w:r w:rsidRPr="00ED6BDD">
        <w:t>во</w:t>
      </w:r>
      <w:proofErr w:type="gramEnd"/>
      <w:r w:rsidR="001019DA" w:rsidRPr="00ED6BDD">
        <w:t>́</w:t>
      </w:r>
      <w:r w:rsidRPr="00ED6BDD">
        <w:t>лею,/</w:t>
      </w:r>
      <w:r w:rsidR="00211339" w:rsidRPr="00ED6BDD">
        <w:t>/</w:t>
      </w:r>
      <w:r w:rsidRPr="00ED6BDD">
        <w:t xml:space="preserve"> в се</w:t>
      </w:r>
      <w:r w:rsidR="001019DA" w:rsidRPr="00ED6BDD">
        <w:t>́</w:t>
      </w:r>
      <w:r w:rsidRPr="00ED6BDD">
        <w:t>рдце земне</w:t>
      </w:r>
      <w:r w:rsidR="001019DA" w:rsidRPr="00ED6BDD">
        <w:t>́</w:t>
      </w:r>
      <w:r w:rsidRPr="00ED6BDD">
        <w:t>м тридне</w:t>
      </w:r>
      <w:r w:rsidR="001019DA" w:rsidRPr="00ED6BDD">
        <w:t>́</w:t>
      </w:r>
      <w:r w:rsidRPr="00ED6BDD">
        <w:t>вновавша.</w:t>
      </w:r>
    </w:p>
    <w:p w14:paraId="78B5DE72" w14:textId="1421094E" w:rsidR="003C71FB" w:rsidRPr="00ED6BDD" w:rsidRDefault="003C71FB" w:rsidP="003C71FB">
      <w:pPr>
        <w:pStyle w:val="nbtservbasic"/>
      </w:pPr>
      <w:r w:rsidRPr="00ED6BDD">
        <w:rPr>
          <w:rStyle w:val="nbtservred"/>
        </w:rPr>
        <w:t>К</w:t>
      </w:r>
      <w:r w:rsidRPr="00ED6BDD">
        <w:t>расоту</w:t>
      </w:r>
      <w:r w:rsidR="001019DA" w:rsidRPr="00ED6BDD">
        <w:t>́</w:t>
      </w:r>
      <w:r w:rsidRPr="00ED6BDD">
        <w:t xml:space="preserve"> и благоле</w:t>
      </w:r>
      <w:r w:rsidR="003D0DAC" w:rsidRPr="00ED6BDD">
        <w:t>́</w:t>
      </w:r>
      <w:r w:rsidRPr="00ED6BDD">
        <w:t>пие во всем возлюби</w:t>
      </w:r>
      <w:r w:rsidR="003D0DAC" w:rsidRPr="00ED6BDD">
        <w:t>́</w:t>
      </w:r>
      <w:r w:rsidRPr="00ED6BDD">
        <w:t>вый, па</w:t>
      </w:r>
      <w:r w:rsidR="003D0DAC" w:rsidRPr="00ED6BDD">
        <w:t>́</w:t>
      </w:r>
      <w:r w:rsidRPr="00ED6BDD">
        <w:t>че же возлюби</w:t>
      </w:r>
      <w:r w:rsidR="003D0DAC" w:rsidRPr="00ED6BDD">
        <w:t>́</w:t>
      </w:r>
      <w:r w:rsidRPr="00ED6BDD">
        <w:t>л еси</w:t>
      </w:r>
      <w:r w:rsidR="003D0DAC" w:rsidRPr="00ED6BDD">
        <w:t>́</w:t>
      </w:r>
      <w:r w:rsidRPr="00ED6BDD">
        <w:t xml:space="preserve"> красоту</w:t>
      </w:r>
      <w:r w:rsidR="001019DA" w:rsidRPr="00ED6BDD">
        <w:t>́</w:t>
      </w:r>
      <w:r w:rsidRPr="00ED6BDD">
        <w:t xml:space="preserve"> духо</w:t>
      </w:r>
      <w:r w:rsidR="001019DA" w:rsidRPr="00ED6BDD">
        <w:t>́</w:t>
      </w:r>
      <w:r w:rsidRPr="00ED6BDD">
        <w:t>вную, и по</w:t>
      </w:r>
      <w:r w:rsidR="001019DA" w:rsidRPr="00ED6BDD">
        <w:t>́</w:t>
      </w:r>
      <w:r w:rsidRPr="00ED6BDD">
        <w:t>двигом кре</w:t>
      </w:r>
      <w:r w:rsidR="001019DA" w:rsidRPr="00ED6BDD">
        <w:t>́</w:t>
      </w:r>
      <w:r w:rsidRPr="00ED6BDD">
        <w:t>стным ду</w:t>
      </w:r>
      <w:r w:rsidR="001019DA" w:rsidRPr="00ED6BDD">
        <w:t>́</w:t>
      </w:r>
      <w:r w:rsidRPr="00ED6BDD">
        <w:t>шу твою</w:t>
      </w:r>
      <w:r w:rsidR="001019DA" w:rsidRPr="00ED6BDD">
        <w:t>́</w:t>
      </w:r>
      <w:r w:rsidRPr="00ED6BDD">
        <w:t xml:space="preserve"> преобрази</w:t>
      </w:r>
      <w:r w:rsidR="001019DA" w:rsidRPr="00ED6BDD">
        <w:t>́</w:t>
      </w:r>
      <w:r w:rsidRPr="00ED6BDD">
        <w:t>л еси</w:t>
      </w:r>
      <w:r w:rsidR="001019DA" w:rsidRPr="00ED6BDD">
        <w:t>́</w:t>
      </w:r>
      <w:r w:rsidRPr="00ED6BDD">
        <w:t>, я</w:t>
      </w:r>
      <w:r w:rsidR="001019DA" w:rsidRPr="00ED6BDD">
        <w:t>́</w:t>
      </w:r>
      <w:r w:rsidRPr="00ED6BDD">
        <w:t>ко сокрове</w:t>
      </w:r>
      <w:r w:rsidR="001019DA" w:rsidRPr="00ED6BDD">
        <w:t>́</w:t>
      </w:r>
      <w:r w:rsidRPr="00ED6BDD">
        <w:t>нный се</w:t>
      </w:r>
      <w:r w:rsidR="001019DA" w:rsidRPr="00ED6BDD">
        <w:t>́</w:t>
      </w:r>
      <w:r w:rsidRPr="00ED6BDD">
        <w:t>рдца челове</w:t>
      </w:r>
      <w:r w:rsidR="001019DA" w:rsidRPr="00ED6BDD">
        <w:t>́</w:t>
      </w:r>
      <w:r w:rsidRPr="00ED6BDD">
        <w:t>к в тебе</w:t>
      </w:r>
      <w:r w:rsidR="001019DA" w:rsidRPr="00ED6BDD">
        <w:t>́</w:t>
      </w:r>
      <w:r w:rsidRPr="00ED6BDD">
        <w:t xml:space="preserve"> яви</w:t>
      </w:r>
      <w:r w:rsidR="001019DA" w:rsidRPr="00ED6BDD">
        <w:t>́</w:t>
      </w:r>
      <w:r w:rsidRPr="00ED6BDD">
        <w:t>ся, ле</w:t>
      </w:r>
      <w:r w:rsidR="00A2604E" w:rsidRPr="00ED6BDD">
        <w:t>́</w:t>
      </w:r>
      <w:r w:rsidRPr="00ED6BDD">
        <w:t>потою Ду</w:t>
      </w:r>
      <w:r w:rsidR="001019DA" w:rsidRPr="00ED6BDD">
        <w:t>́</w:t>
      </w:r>
      <w:r w:rsidRPr="00ED6BDD">
        <w:t>ха Свята</w:t>
      </w:r>
      <w:r w:rsidR="001019DA" w:rsidRPr="00ED6BDD">
        <w:t>́</w:t>
      </w:r>
      <w:r w:rsidRPr="00ED6BDD">
        <w:t>го укра</w:t>
      </w:r>
      <w:r w:rsidR="003D0DAC" w:rsidRPr="00ED6BDD">
        <w:t>́</w:t>
      </w:r>
      <w:r w:rsidRPr="00ED6BDD">
        <w:t xml:space="preserve">шенный. </w:t>
      </w:r>
    </w:p>
    <w:p w14:paraId="78B5DE73" w14:textId="526EAF41" w:rsidR="003C71FB" w:rsidRPr="00ED6BDD" w:rsidRDefault="003C71FB" w:rsidP="003C71FB">
      <w:pPr>
        <w:pStyle w:val="nbtservbasic"/>
      </w:pPr>
      <w:r w:rsidRPr="00ED6BDD">
        <w:rPr>
          <w:rStyle w:val="nbtservred"/>
        </w:rPr>
        <w:t>А</w:t>
      </w:r>
      <w:r w:rsidR="00374EA0" w:rsidRPr="00ED6BDD">
        <w:rPr>
          <w:rStyle w:val="nbtservred"/>
        </w:rPr>
        <w:t>́</w:t>
      </w:r>
      <w:r w:rsidRPr="00ED6BDD">
        <w:t>ще и не млад прише</w:t>
      </w:r>
      <w:r w:rsidR="001019DA" w:rsidRPr="00ED6BDD">
        <w:t>́</w:t>
      </w:r>
      <w:r w:rsidRPr="00ED6BDD">
        <w:t>л еси</w:t>
      </w:r>
      <w:r w:rsidR="001019DA" w:rsidRPr="00ED6BDD">
        <w:t>́</w:t>
      </w:r>
      <w:r w:rsidRPr="00ED6BDD">
        <w:t xml:space="preserve"> подвиза</w:t>
      </w:r>
      <w:r w:rsidR="001019DA" w:rsidRPr="00ED6BDD">
        <w:t>́</w:t>
      </w:r>
      <w:r w:rsidRPr="00ED6BDD">
        <w:t>тися, оба</w:t>
      </w:r>
      <w:r w:rsidR="001019DA" w:rsidRPr="00ED6BDD">
        <w:t>́</w:t>
      </w:r>
      <w:r w:rsidRPr="00ED6BDD">
        <w:t>че младе</w:t>
      </w:r>
      <w:r w:rsidR="001019DA" w:rsidRPr="00ED6BDD">
        <w:t>́</w:t>
      </w:r>
      <w:r w:rsidRPr="00ED6BDD">
        <w:t>нчески иска</w:t>
      </w:r>
      <w:r w:rsidR="001019DA" w:rsidRPr="00ED6BDD">
        <w:t>́</w:t>
      </w:r>
      <w:r w:rsidRPr="00ED6BDD">
        <w:t>л еси</w:t>
      </w:r>
      <w:r w:rsidR="001019DA" w:rsidRPr="00ED6BDD">
        <w:t>́</w:t>
      </w:r>
      <w:r w:rsidRPr="00ED6BDD">
        <w:t xml:space="preserve"> заступле</w:t>
      </w:r>
      <w:r w:rsidR="001019DA" w:rsidRPr="00ED6BDD">
        <w:t>́</w:t>
      </w:r>
      <w:r w:rsidRPr="00ED6BDD">
        <w:t>ния, Варсоно</w:t>
      </w:r>
      <w:r w:rsidR="001019DA" w:rsidRPr="00ED6BDD">
        <w:t>́</w:t>
      </w:r>
      <w:r w:rsidRPr="00ED6BDD">
        <w:t>фие, и обре</w:t>
      </w:r>
      <w:r w:rsidR="001019DA" w:rsidRPr="00ED6BDD">
        <w:t>́</w:t>
      </w:r>
      <w:r w:rsidRPr="00ED6BDD">
        <w:t>л еси</w:t>
      </w:r>
      <w:r w:rsidR="001019DA" w:rsidRPr="00ED6BDD">
        <w:t>́</w:t>
      </w:r>
      <w:r w:rsidRPr="00ED6BDD">
        <w:t xml:space="preserve"> ста</w:t>
      </w:r>
      <w:r w:rsidR="001019DA" w:rsidRPr="00ED6BDD">
        <w:t>́</w:t>
      </w:r>
      <w:r w:rsidRPr="00ED6BDD">
        <w:t>рцев о</w:t>
      </w:r>
      <w:r w:rsidR="001019DA" w:rsidRPr="00ED6BDD">
        <w:t>́</w:t>
      </w:r>
      <w:r w:rsidRPr="00ED6BDD">
        <w:t>пытных, скрыв себе</w:t>
      </w:r>
      <w:r w:rsidR="001019DA" w:rsidRPr="00ED6BDD">
        <w:t>́</w:t>
      </w:r>
      <w:r w:rsidRPr="00ED6BDD">
        <w:t xml:space="preserve"> от ми</w:t>
      </w:r>
      <w:r w:rsidR="001019DA" w:rsidRPr="00ED6BDD">
        <w:t>́</w:t>
      </w:r>
      <w:r w:rsidRPr="00ED6BDD">
        <w:t>ра в скиту</w:t>
      </w:r>
      <w:r w:rsidR="001019DA" w:rsidRPr="00ED6BDD">
        <w:t>́</w:t>
      </w:r>
      <w:r w:rsidRPr="00ED6BDD">
        <w:t>, безмо</w:t>
      </w:r>
      <w:r w:rsidR="001019DA" w:rsidRPr="00ED6BDD">
        <w:t>́</w:t>
      </w:r>
      <w:r w:rsidRPr="00ED6BDD">
        <w:t>лвием наслажда</w:t>
      </w:r>
      <w:r w:rsidR="001019DA" w:rsidRPr="00ED6BDD">
        <w:t>́</w:t>
      </w:r>
      <w:r w:rsidRPr="00ED6BDD">
        <w:t>яся, да обновле</w:t>
      </w:r>
      <w:r w:rsidR="001019DA" w:rsidRPr="00ED6BDD">
        <w:t>́</w:t>
      </w:r>
      <w:r w:rsidRPr="00ED6BDD">
        <w:t>н изы</w:t>
      </w:r>
      <w:r w:rsidR="001019DA" w:rsidRPr="00ED6BDD">
        <w:t>́</w:t>
      </w:r>
      <w:r w:rsidRPr="00ED6BDD">
        <w:t>деши к но</w:t>
      </w:r>
      <w:r w:rsidR="001019DA" w:rsidRPr="00ED6BDD">
        <w:t>́</w:t>
      </w:r>
      <w:r w:rsidRPr="00ED6BDD">
        <w:t>вому житию</w:t>
      </w:r>
      <w:r w:rsidR="001019DA" w:rsidRPr="00ED6BDD">
        <w:t>́</w:t>
      </w:r>
      <w:r w:rsidRPr="00ED6BDD">
        <w:t>.</w:t>
      </w:r>
    </w:p>
    <w:p w14:paraId="78B5DE74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Г</w:t>
      </w:r>
      <w:r w:rsidRPr="00ED6BDD">
        <w:t>о</w:t>
      </w:r>
      <w:r w:rsidR="001019DA" w:rsidRPr="00ED6BDD">
        <w:t>́</w:t>
      </w:r>
      <w:r w:rsidRPr="00ED6BDD">
        <w:t>рняя му</w:t>
      </w:r>
      <w:r w:rsidR="001019DA" w:rsidRPr="00ED6BDD">
        <w:t>́</w:t>
      </w:r>
      <w:r w:rsidRPr="00ED6BDD">
        <w:t>дрствуя при</w:t>
      </w:r>
      <w:r w:rsidR="001019DA" w:rsidRPr="00ED6BDD">
        <w:t>́</w:t>
      </w:r>
      <w:r w:rsidRPr="00ED6BDD">
        <w:t>сно, и</w:t>
      </w:r>
      <w:r w:rsidR="001019DA" w:rsidRPr="00ED6BDD">
        <w:t>́</w:t>
      </w:r>
      <w:r w:rsidRPr="00ED6BDD">
        <w:t>стинный мудре</w:t>
      </w:r>
      <w:r w:rsidR="001019DA" w:rsidRPr="00ED6BDD">
        <w:t>́</w:t>
      </w:r>
      <w:r w:rsidRPr="00ED6BDD">
        <w:t>ц яви</w:t>
      </w:r>
      <w:r w:rsidR="001019DA" w:rsidRPr="00ED6BDD">
        <w:t>́</w:t>
      </w:r>
      <w:r w:rsidRPr="00ED6BDD">
        <w:t>лся еси</w:t>
      </w:r>
      <w:r w:rsidR="001019DA" w:rsidRPr="00ED6BDD">
        <w:t>́</w:t>
      </w:r>
      <w:r w:rsidRPr="00ED6BDD">
        <w:t>, возлюби</w:t>
      </w:r>
      <w:r w:rsidR="001019DA" w:rsidRPr="00ED6BDD">
        <w:t>́</w:t>
      </w:r>
      <w:r w:rsidRPr="00ED6BDD">
        <w:t>вый Христа</w:t>
      </w:r>
      <w:r w:rsidR="001019DA" w:rsidRPr="00ED6BDD">
        <w:t>́</w:t>
      </w:r>
      <w:r w:rsidRPr="00ED6BDD">
        <w:t>, Прему</w:t>
      </w:r>
      <w:r w:rsidR="001019DA" w:rsidRPr="00ED6BDD">
        <w:t>́</w:t>
      </w:r>
      <w:r w:rsidRPr="00ED6BDD">
        <w:t>дрость И</w:t>
      </w:r>
      <w:r w:rsidR="001019DA" w:rsidRPr="00ED6BDD">
        <w:t>́</w:t>
      </w:r>
      <w:r w:rsidRPr="00ED6BDD">
        <w:t>стинную: те</w:t>
      </w:r>
      <w:r w:rsidR="001019DA" w:rsidRPr="00ED6BDD">
        <w:t>́</w:t>
      </w:r>
      <w:r w:rsidRPr="00ED6BDD">
        <w:t>мже мно</w:t>
      </w:r>
      <w:r w:rsidR="001019DA" w:rsidRPr="00ED6BDD">
        <w:t>́</w:t>
      </w:r>
      <w:r w:rsidRPr="00ED6BDD">
        <w:t>зи челове</w:t>
      </w:r>
      <w:r w:rsidR="001019DA" w:rsidRPr="00ED6BDD">
        <w:t>́</w:t>
      </w:r>
      <w:r w:rsidRPr="00ED6BDD">
        <w:t>цы, Бо</w:t>
      </w:r>
      <w:r w:rsidR="001019DA" w:rsidRPr="00ED6BDD">
        <w:t>́</w:t>
      </w:r>
      <w:r w:rsidRPr="00ED6BDD">
        <w:t>га и</w:t>
      </w:r>
      <w:r w:rsidR="001019DA" w:rsidRPr="00ED6BDD">
        <w:t>́</w:t>
      </w:r>
      <w:r w:rsidRPr="00ED6BDD">
        <w:t>щущии, преле</w:t>
      </w:r>
      <w:r w:rsidR="001019DA" w:rsidRPr="00ED6BDD">
        <w:t>́</w:t>
      </w:r>
      <w:r w:rsidRPr="00ED6BDD">
        <w:t>стная мудрова</w:t>
      </w:r>
      <w:r w:rsidR="001019DA" w:rsidRPr="00ED6BDD">
        <w:t>́</w:t>
      </w:r>
      <w:r w:rsidRPr="00ED6BDD">
        <w:t>ния тобо</w:t>
      </w:r>
      <w:r w:rsidR="001019DA" w:rsidRPr="00ED6BDD">
        <w:t>́</w:t>
      </w:r>
      <w:r w:rsidRPr="00ED6BDD">
        <w:t>ю оста</w:t>
      </w:r>
      <w:r w:rsidR="001019DA" w:rsidRPr="00ED6BDD">
        <w:t>́</w:t>
      </w:r>
      <w:r w:rsidRPr="00ED6BDD">
        <w:t>виша и во</w:t>
      </w:r>
      <w:r w:rsidR="001019DA" w:rsidRPr="00ED6BDD">
        <w:t>́</w:t>
      </w:r>
      <w:r w:rsidRPr="00ED6BDD">
        <w:t>лю Бо</w:t>
      </w:r>
      <w:r w:rsidR="001019DA" w:rsidRPr="00ED6BDD">
        <w:t>́</w:t>
      </w:r>
      <w:r w:rsidRPr="00ED6BDD">
        <w:t>жию твори</w:t>
      </w:r>
      <w:r w:rsidR="001019DA" w:rsidRPr="00ED6BDD">
        <w:t>́</w:t>
      </w:r>
      <w:r w:rsidRPr="00ED6BDD">
        <w:t>ти научи</w:t>
      </w:r>
      <w:r w:rsidR="001019DA" w:rsidRPr="00ED6BDD">
        <w:t>́</w:t>
      </w:r>
      <w:r w:rsidRPr="00ED6BDD">
        <w:t>шася.</w:t>
      </w:r>
    </w:p>
    <w:p w14:paraId="78B5DE75" w14:textId="096B6EE9" w:rsidR="003C71FB" w:rsidRPr="00ED6BDD" w:rsidRDefault="003C71FB" w:rsidP="003C71FB">
      <w:pPr>
        <w:pStyle w:val="nbtservbasic"/>
      </w:pPr>
      <w:r w:rsidRPr="00ED6BDD">
        <w:rPr>
          <w:rStyle w:val="nbtservred"/>
        </w:rPr>
        <w:t>Богоро</w:t>
      </w:r>
      <w:r w:rsidR="001019DA" w:rsidRPr="00ED6BDD">
        <w:rPr>
          <w:rStyle w:val="nbtservred"/>
        </w:rPr>
        <w:t>́</w:t>
      </w:r>
      <w:r w:rsidRPr="00ED6BDD">
        <w:rPr>
          <w:rStyle w:val="nbtservred"/>
        </w:rPr>
        <w:t>дичен: О</w:t>
      </w:r>
      <w:r w:rsidR="001019DA" w:rsidRPr="00ED6BDD">
        <w:rPr>
          <w:rStyle w:val="nbtservred"/>
        </w:rPr>
        <w:t>́</w:t>
      </w:r>
      <w:r w:rsidRPr="00ED6BDD">
        <w:t>птинский град соблюди</w:t>
      </w:r>
      <w:r w:rsidR="001019DA" w:rsidRPr="00ED6BDD">
        <w:t>́</w:t>
      </w:r>
      <w:r w:rsidRPr="00ED6BDD">
        <w:t>, Пречи</w:t>
      </w:r>
      <w:r w:rsidR="001019DA" w:rsidRPr="00ED6BDD">
        <w:t>́</w:t>
      </w:r>
      <w:r w:rsidRPr="00ED6BDD">
        <w:t>стая, и</w:t>
      </w:r>
      <w:r w:rsidR="001019DA" w:rsidRPr="00ED6BDD">
        <w:t>́</w:t>
      </w:r>
      <w:r w:rsidRPr="00ED6BDD">
        <w:t>же созида</w:t>
      </w:r>
      <w:r w:rsidR="001019DA" w:rsidRPr="00ED6BDD">
        <w:t>́</w:t>
      </w:r>
      <w:r w:rsidRPr="00ED6BDD">
        <w:t>шеся ста</w:t>
      </w:r>
      <w:r w:rsidR="001019DA" w:rsidRPr="00ED6BDD">
        <w:t>́</w:t>
      </w:r>
      <w:r w:rsidRPr="00ED6BDD">
        <w:t>рцы богому</w:t>
      </w:r>
      <w:r w:rsidR="001019DA" w:rsidRPr="00ED6BDD">
        <w:t>́</w:t>
      </w:r>
      <w:r w:rsidRPr="00ED6BDD">
        <w:t>дрыми, и утверди</w:t>
      </w:r>
      <w:r w:rsidR="001019DA" w:rsidRPr="00ED6BDD">
        <w:t>́</w:t>
      </w:r>
      <w:r w:rsidRPr="00ED6BDD">
        <w:t xml:space="preserve"> свяще</w:t>
      </w:r>
      <w:r w:rsidR="001019DA" w:rsidRPr="00ED6BDD">
        <w:t>́</w:t>
      </w:r>
      <w:r w:rsidRPr="00ED6BDD">
        <w:t>нныя хра</w:t>
      </w:r>
      <w:r w:rsidR="001019DA" w:rsidRPr="00ED6BDD">
        <w:t>́</w:t>
      </w:r>
      <w:r w:rsidRPr="00ED6BDD">
        <w:t>мы Твоя</w:t>
      </w:r>
      <w:r w:rsidR="001019DA" w:rsidRPr="00ED6BDD">
        <w:t>́</w:t>
      </w:r>
      <w:r w:rsidRPr="00ED6BDD">
        <w:t>, Богоблагода</w:t>
      </w:r>
      <w:r w:rsidR="001019DA" w:rsidRPr="00ED6BDD">
        <w:t>́</w:t>
      </w:r>
      <w:r w:rsidRPr="00ED6BDD">
        <w:t>тная, да пропове</w:t>
      </w:r>
      <w:r w:rsidR="001019DA" w:rsidRPr="00ED6BDD">
        <w:t>́</w:t>
      </w:r>
      <w:r w:rsidRPr="00ED6BDD">
        <w:t>дуется ми</w:t>
      </w:r>
      <w:r w:rsidR="001019DA" w:rsidRPr="00ED6BDD">
        <w:t>́</w:t>
      </w:r>
      <w:r w:rsidRPr="00ED6BDD">
        <w:t xml:space="preserve">ру </w:t>
      </w:r>
      <w:r w:rsidR="00A56DF2" w:rsidRPr="00ED6BDD">
        <w:t>с</w:t>
      </w:r>
      <w:r w:rsidRPr="00ED6BDD">
        <w:t>ла</w:t>
      </w:r>
      <w:r w:rsidR="001019DA" w:rsidRPr="00ED6BDD">
        <w:t>́</w:t>
      </w:r>
      <w:r w:rsidRPr="00ED6BDD">
        <w:t>ва Бо</w:t>
      </w:r>
      <w:r w:rsidR="001019DA" w:rsidRPr="00ED6BDD">
        <w:t>́</w:t>
      </w:r>
      <w:r w:rsidRPr="00ED6BDD">
        <w:t>жия.</w:t>
      </w:r>
    </w:p>
    <w:p w14:paraId="78B5DE76" w14:textId="342FAB52" w:rsidR="003C71FB" w:rsidRPr="00ED6BDD" w:rsidRDefault="003C71FB" w:rsidP="00107D44">
      <w:pPr>
        <w:pStyle w:val="nbtservheadred"/>
      </w:pPr>
      <w:r w:rsidRPr="00ED6BDD">
        <w:t>Ин</w:t>
      </w:r>
    </w:p>
    <w:p w14:paraId="78B5DE77" w14:textId="4AA38F4A" w:rsidR="003C71FB" w:rsidRPr="00ED6BDD" w:rsidRDefault="003C71FB" w:rsidP="00211339">
      <w:pPr>
        <w:pStyle w:val="nbtservstih"/>
      </w:pPr>
      <w:r w:rsidRPr="00ED6BDD">
        <w:rPr>
          <w:rStyle w:val="nbtservred"/>
        </w:rPr>
        <w:t>Ирмо</w:t>
      </w:r>
      <w:r w:rsidR="00211339" w:rsidRPr="00ED6BDD">
        <w:rPr>
          <w:rStyle w:val="nbtservred"/>
        </w:rPr>
        <w:t>́</w:t>
      </w:r>
      <w:r w:rsidRPr="00ED6BDD">
        <w:rPr>
          <w:rStyle w:val="nbtservred"/>
        </w:rPr>
        <w:t xml:space="preserve">с: </w:t>
      </w:r>
      <w:proofErr w:type="gramStart"/>
      <w:r w:rsidRPr="00ED6BDD">
        <w:rPr>
          <w:rStyle w:val="nbtservred"/>
        </w:rPr>
        <w:t>В</w:t>
      </w:r>
      <w:r w:rsidRPr="00ED6BDD">
        <w:t>о</w:t>
      </w:r>
      <w:proofErr w:type="gramEnd"/>
      <w:r w:rsidRPr="00ED6BDD">
        <w:t xml:space="preserve"> глубине</w:t>
      </w:r>
      <w:r w:rsidR="00211339" w:rsidRPr="00ED6BDD">
        <w:t>́</w:t>
      </w:r>
      <w:r w:rsidRPr="00ED6BDD">
        <w:t xml:space="preserve"> грехо</w:t>
      </w:r>
      <w:r w:rsidR="00211339" w:rsidRPr="00ED6BDD">
        <w:t>́</w:t>
      </w:r>
      <w:r w:rsidRPr="00ED6BDD">
        <w:t>вней содержи</w:t>
      </w:r>
      <w:r w:rsidR="00211339" w:rsidRPr="00ED6BDD">
        <w:t>́</w:t>
      </w:r>
      <w:r w:rsidRPr="00ED6BDD">
        <w:t>мь есмь, Спа</w:t>
      </w:r>
      <w:r w:rsidR="00211339" w:rsidRPr="00ED6BDD">
        <w:t>́</w:t>
      </w:r>
      <w:r w:rsidRPr="00ED6BDD">
        <w:t>се,/ и в пучи</w:t>
      </w:r>
      <w:r w:rsidR="00211339" w:rsidRPr="00ED6BDD">
        <w:t>́</w:t>
      </w:r>
      <w:r w:rsidRPr="00ED6BDD">
        <w:t>не жите</w:t>
      </w:r>
      <w:r w:rsidR="00211339" w:rsidRPr="00ED6BDD">
        <w:t>́</w:t>
      </w:r>
      <w:r w:rsidRPr="00ED6BDD">
        <w:t>йстей обурева</w:t>
      </w:r>
      <w:r w:rsidR="00211339" w:rsidRPr="00ED6BDD">
        <w:t>́</w:t>
      </w:r>
      <w:r w:rsidRPr="00ED6BDD">
        <w:t>ем</w:t>
      </w:r>
      <w:r w:rsidR="00503FE5" w:rsidRPr="00ED6BDD">
        <w:t>ь</w:t>
      </w:r>
      <w:r w:rsidRPr="00ED6BDD">
        <w:t>:/ но я</w:t>
      </w:r>
      <w:r w:rsidR="00211339" w:rsidRPr="00ED6BDD">
        <w:t>́</w:t>
      </w:r>
      <w:r w:rsidRPr="00ED6BDD">
        <w:t>коже Ио</w:t>
      </w:r>
      <w:r w:rsidR="00211339" w:rsidRPr="00ED6BDD">
        <w:t>́</w:t>
      </w:r>
      <w:r w:rsidRPr="00ED6BDD">
        <w:t>ну от зве</w:t>
      </w:r>
      <w:r w:rsidR="00211339" w:rsidRPr="00ED6BDD">
        <w:t>́</w:t>
      </w:r>
      <w:r w:rsidRPr="00ED6BDD">
        <w:t>ря,/</w:t>
      </w:r>
      <w:r w:rsidR="00211339" w:rsidRPr="00ED6BDD">
        <w:t>/</w:t>
      </w:r>
      <w:r w:rsidRPr="00ED6BDD">
        <w:t xml:space="preserve"> и мене</w:t>
      </w:r>
      <w:r w:rsidR="00211339" w:rsidRPr="00ED6BDD">
        <w:t>́</w:t>
      </w:r>
      <w:r w:rsidRPr="00ED6BDD">
        <w:t xml:space="preserve"> от страсте</w:t>
      </w:r>
      <w:r w:rsidR="00211339" w:rsidRPr="00ED6BDD">
        <w:t>́</w:t>
      </w:r>
      <w:r w:rsidRPr="00ED6BDD">
        <w:t>й возведи</w:t>
      </w:r>
      <w:r w:rsidR="00211339" w:rsidRPr="00ED6BDD">
        <w:t>́</w:t>
      </w:r>
      <w:r w:rsidRPr="00ED6BDD">
        <w:t>, и спаси</w:t>
      </w:r>
      <w:r w:rsidR="00211339" w:rsidRPr="00ED6BDD">
        <w:t>́</w:t>
      </w:r>
      <w:r w:rsidRPr="00ED6BDD">
        <w:t xml:space="preserve"> мя.</w:t>
      </w:r>
    </w:p>
    <w:p w14:paraId="78B5DE78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Р</w:t>
      </w:r>
      <w:r w:rsidRPr="00ED6BDD">
        <w:t>азсужде</w:t>
      </w:r>
      <w:r w:rsidR="001019DA" w:rsidRPr="00ED6BDD">
        <w:t>́</w:t>
      </w:r>
      <w:r w:rsidRPr="00ED6BDD">
        <w:t>ния и прозре</w:t>
      </w:r>
      <w:r w:rsidR="001019DA" w:rsidRPr="00ED6BDD">
        <w:t>́</w:t>
      </w:r>
      <w:r w:rsidRPr="00ED6BDD">
        <w:t>ния дар от Бо</w:t>
      </w:r>
      <w:r w:rsidR="001019DA" w:rsidRPr="00ED6BDD">
        <w:t>́</w:t>
      </w:r>
      <w:r w:rsidRPr="00ED6BDD">
        <w:t>га прие</w:t>
      </w:r>
      <w:r w:rsidR="001019DA" w:rsidRPr="00ED6BDD">
        <w:t>́</w:t>
      </w:r>
      <w:r w:rsidRPr="00ED6BDD">
        <w:t>м, ду</w:t>
      </w:r>
      <w:r w:rsidR="001019DA" w:rsidRPr="00ED6BDD">
        <w:t>́</w:t>
      </w:r>
      <w:r w:rsidRPr="00ED6BDD">
        <w:t>ши бо, я</w:t>
      </w:r>
      <w:r w:rsidR="001019DA" w:rsidRPr="00ED6BDD">
        <w:t>́</w:t>
      </w:r>
      <w:r w:rsidRPr="00ED6BDD">
        <w:t>ко кни</w:t>
      </w:r>
      <w:r w:rsidR="001019DA" w:rsidRPr="00ED6BDD">
        <w:t>́</w:t>
      </w:r>
      <w:r w:rsidRPr="00ED6BDD">
        <w:t>ги отве</w:t>
      </w:r>
      <w:r w:rsidR="001019DA" w:rsidRPr="00ED6BDD">
        <w:t>́</w:t>
      </w:r>
      <w:r w:rsidRPr="00ED6BDD">
        <w:t>рстыя, зри</w:t>
      </w:r>
      <w:r w:rsidR="001019DA" w:rsidRPr="00ED6BDD">
        <w:t>́</w:t>
      </w:r>
      <w:r w:rsidRPr="00ED6BDD">
        <w:t>ши, та</w:t>
      </w:r>
      <w:r w:rsidR="001019DA" w:rsidRPr="00ED6BDD">
        <w:t>́</w:t>
      </w:r>
      <w:r w:rsidRPr="00ED6BDD">
        <w:t>йная и недове</w:t>
      </w:r>
      <w:r w:rsidR="001019DA" w:rsidRPr="00ED6BDD">
        <w:t>́</w:t>
      </w:r>
      <w:r w:rsidRPr="00ED6BDD">
        <w:t>домая та</w:t>
      </w:r>
      <w:r w:rsidR="001019DA" w:rsidRPr="00ED6BDD">
        <w:t>́</w:t>
      </w:r>
      <w:r w:rsidRPr="00ED6BDD">
        <w:t>мо чте</w:t>
      </w:r>
      <w:r w:rsidR="001019DA" w:rsidRPr="00ED6BDD">
        <w:t>́</w:t>
      </w:r>
      <w:r w:rsidRPr="00ED6BDD">
        <w:t>ши, и мре</w:t>
      </w:r>
      <w:r w:rsidR="001019DA" w:rsidRPr="00ED6BDD">
        <w:t>́</w:t>
      </w:r>
      <w:r w:rsidRPr="00ED6BDD">
        <w:t>жею Ду</w:t>
      </w:r>
      <w:r w:rsidR="001019DA" w:rsidRPr="00ED6BDD">
        <w:t>́</w:t>
      </w:r>
      <w:r w:rsidRPr="00ED6BDD">
        <w:t>ха челове</w:t>
      </w:r>
      <w:r w:rsidR="001019DA" w:rsidRPr="00ED6BDD">
        <w:t>́</w:t>
      </w:r>
      <w:r w:rsidRPr="00ED6BDD">
        <w:t>ки ловя</w:t>
      </w:r>
      <w:r w:rsidR="001019DA" w:rsidRPr="00ED6BDD">
        <w:t>́</w:t>
      </w:r>
      <w:r w:rsidRPr="00ED6BDD">
        <w:t>, из глубины</w:t>
      </w:r>
      <w:r w:rsidR="001019DA" w:rsidRPr="00ED6BDD">
        <w:t>́</w:t>
      </w:r>
      <w:r w:rsidRPr="00ED6BDD">
        <w:t xml:space="preserve"> грехо</w:t>
      </w:r>
      <w:r w:rsidR="001019DA" w:rsidRPr="00ED6BDD">
        <w:t>́</w:t>
      </w:r>
      <w:r w:rsidRPr="00ED6BDD">
        <w:t>вныя тех изыма</w:t>
      </w:r>
      <w:r w:rsidR="001019DA" w:rsidRPr="00ED6BDD">
        <w:t>́</w:t>
      </w:r>
      <w:r w:rsidRPr="00ED6BDD">
        <w:t>еши.</w:t>
      </w:r>
    </w:p>
    <w:p w14:paraId="78B5DE79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lastRenderedPageBreak/>
        <w:t>С</w:t>
      </w:r>
      <w:r w:rsidRPr="00ED6BDD">
        <w:t>та</w:t>
      </w:r>
      <w:r w:rsidR="001019DA" w:rsidRPr="00ED6BDD">
        <w:t>́</w:t>
      </w:r>
      <w:r w:rsidRPr="00ED6BDD">
        <w:t>рчества и учени</w:t>
      </w:r>
      <w:r w:rsidR="001019DA" w:rsidRPr="00ED6BDD">
        <w:t>́</w:t>
      </w:r>
      <w:r w:rsidRPr="00ED6BDD">
        <w:t>чества о</w:t>
      </w:r>
      <w:r w:rsidR="001019DA" w:rsidRPr="00ED6BDD">
        <w:t>́</w:t>
      </w:r>
      <w:r w:rsidRPr="00ED6BDD">
        <w:t>браз и</w:t>
      </w:r>
      <w:r w:rsidR="001019DA" w:rsidRPr="00ED6BDD">
        <w:t>́</w:t>
      </w:r>
      <w:r w:rsidRPr="00ED6BDD">
        <w:t>стинный яви</w:t>
      </w:r>
      <w:r w:rsidR="001019DA" w:rsidRPr="00ED6BDD">
        <w:t>́</w:t>
      </w:r>
      <w:r w:rsidRPr="00ED6BDD">
        <w:t>ша Варсоно</w:t>
      </w:r>
      <w:r w:rsidR="001019DA" w:rsidRPr="00ED6BDD">
        <w:t>́</w:t>
      </w:r>
      <w:r w:rsidRPr="00ED6BDD">
        <w:t>фий и Ни</w:t>
      </w:r>
      <w:r w:rsidR="001019DA" w:rsidRPr="00ED6BDD">
        <w:t>́</w:t>
      </w:r>
      <w:r w:rsidRPr="00ED6BDD">
        <w:t>кон, отцы</w:t>
      </w:r>
      <w:r w:rsidR="001019DA" w:rsidRPr="00ED6BDD">
        <w:t>́</w:t>
      </w:r>
      <w:r w:rsidRPr="00ED6BDD">
        <w:t xml:space="preserve"> преподо</w:t>
      </w:r>
      <w:r w:rsidR="001019DA" w:rsidRPr="00ED6BDD">
        <w:t>́</w:t>
      </w:r>
      <w:r w:rsidRPr="00ED6BDD">
        <w:t>бнии: ов у</w:t>
      </w:r>
      <w:r w:rsidR="001019DA" w:rsidRPr="00ED6BDD">
        <w:t>́</w:t>
      </w:r>
      <w:r w:rsidRPr="00ED6BDD">
        <w:t>бо ве</w:t>
      </w:r>
      <w:r w:rsidR="001019DA" w:rsidRPr="00ED6BDD">
        <w:t>́</w:t>
      </w:r>
      <w:r w:rsidRPr="00ED6BDD">
        <w:t>рою и послуша</w:t>
      </w:r>
      <w:r w:rsidR="001019DA" w:rsidRPr="00ED6BDD">
        <w:t>́</w:t>
      </w:r>
      <w:r w:rsidRPr="00ED6BDD">
        <w:t>нием ко а</w:t>
      </w:r>
      <w:r w:rsidR="001019DA" w:rsidRPr="00ED6BDD">
        <w:t>́</w:t>
      </w:r>
      <w:r w:rsidRPr="00ED6BDD">
        <w:t>вве взира</w:t>
      </w:r>
      <w:r w:rsidR="001019DA" w:rsidRPr="00ED6BDD">
        <w:t>́</w:t>
      </w:r>
      <w:r w:rsidRPr="00ED6BDD">
        <w:t>ше, ов же моли</w:t>
      </w:r>
      <w:r w:rsidR="001019DA" w:rsidRPr="00ED6BDD">
        <w:t>́</w:t>
      </w:r>
      <w:r w:rsidRPr="00ED6BDD">
        <w:t>твою и любо</w:t>
      </w:r>
      <w:r w:rsidR="001019DA" w:rsidRPr="00ED6BDD">
        <w:t>́</w:t>
      </w:r>
      <w:r w:rsidRPr="00ED6BDD">
        <w:t>вию ча</w:t>
      </w:r>
      <w:r w:rsidR="001019DA" w:rsidRPr="00ED6BDD">
        <w:t>́</w:t>
      </w:r>
      <w:r w:rsidRPr="00ED6BDD">
        <w:t>до свое</w:t>
      </w:r>
      <w:r w:rsidR="001019DA" w:rsidRPr="00ED6BDD">
        <w:t>́</w:t>
      </w:r>
      <w:r w:rsidRPr="00ED6BDD">
        <w:t xml:space="preserve"> обыма</w:t>
      </w:r>
      <w:r w:rsidR="001019DA" w:rsidRPr="00ED6BDD">
        <w:t>́</w:t>
      </w:r>
      <w:r w:rsidRPr="00ED6BDD">
        <w:t>ше. Моли</w:t>
      </w:r>
      <w:r w:rsidR="001019DA" w:rsidRPr="00ED6BDD">
        <w:t>́</w:t>
      </w:r>
      <w:r w:rsidRPr="00ED6BDD">
        <w:t>те о нас, избра</w:t>
      </w:r>
      <w:r w:rsidR="001019DA" w:rsidRPr="00ED6BDD">
        <w:t>́</w:t>
      </w:r>
      <w:r w:rsidRPr="00ED6BDD">
        <w:t>нная дво</w:t>
      </w:r>
      <w:r w:rsidR="001019DA" w:rsidRPr="00ED6BDD">
        <w:t>́</w:t>
      </w:r>
      <w:r w:rsidRPr="00ED6BDD">
        <w:t>ице, от страсте</w:t>
      </w:r>
      <w:r w:rsidR="001019DA" w:rsidRPr="00ED6BDD">
        <w:t>́</w:t>
      </w:r>
      <w:r w:rsidRPr="00ED6BDD">
        <w:t>й возвести</w:t>
      </w:r>
      <w:r w:rsidR="001019DA" w:rsidRPr="00ED6BDD">
        <w:t>́</w:t>
      </w:r>
      <w:r w:rsidRPr="00ED6BDD">
        <w:t xml:space="preserve"> и спасти</w:t>
      </w:r>
      <w:r w:rsidR="001019DA" w:rsidRPr="00ED6BDD">
        <w:t>́</w:t>
      </w:r>
      <w:r w:rsidRPr="00ED6BDD">
        <w:t xml:space="preserve"> ны.</w:t>
      </w:r>
    </w:p>
    <w:p w14:paraId="78B5DE7A" w14:textId="3542909D" w:rsidR="003C71FB" w:rsidRPr="00ED6BDD" w:rsidRDefault="003C71FB" w:rsidP="003C71FB">
      <w:pPr>
        <w:pStyle w:val="nbtservbasic"/>
      </w:pPr>
      <w:r w:rsidRPr="00ED6BDD">
        <w:rPr>
          <w:rStyle w:val="nbtservred"/>
        </w:rPr>
        <w:t>О</w:t>
      </w:r>
      <w:r w:rsidR="001019DA" w:rsidRPr="00ED6BDD">
        <w:rPr>
          <w:rStyle w:val="nbtservred"/>
        </w:rPr>
        <w:t>́</w:t>
      </w:r>
      <w:r w:rsidRPr="00ED6BDD">
        <w:t>тче Варсоно</w:t>
      </w:r>
      <w:r w:rsidR="001019DA" w:rsidRPr="00ED6BDD">
        <w:t>́</w:t>
      </w:r>
      <w:r w:rsidRPr="00ED6BDD">
        <w:t>фие богому</w:t>
      </w:r>
      <w:r w:rsidR="001019DA" w:rsidRPr="00ED6BDD">
        <w:t>́</w:t>
      </w:r>
      <w:r w:rsidRPr="00ED6BDD">
        <w:t>дре! И</w:t>
      </w:r>
      <w:r w:rsidR="001019DA" w:rsidRPr="00ED6BDD">
        <w:t>́</w:t>
      </w:r>
      <w:r w:rsidRPr="00ED6BDD">
        <w:t>ноческое житие</w:t>
      </w:r>
      <w:r w:rsidR="001019DA" w:rsidRPr="00ED6BDD">
        <w:t>́</w:t>
      </w:r>
      <w:r w:rsidRPr="00ED6BDD">
        <w:t xml:space="preserve"> а</w:t>
      </w:r>
      <w:r w:rsidR="001019DA" w:rsidRPr="00ED6BDD">
        <w:t>́</w:t>
      </w:r>
      <w:r w:rsidRPr="00ED6BDD">
        <w:t>збуце уподо</w:t>
      </w:r>
      <w:r w:rsidR="001019DA" w:rsidRPr="00ED6BDD">
        <w:t>́</w:t>
      </w:r>
      <w:r w:rsidRPr="00ED6BDD">
        <w:t>бил еси</w:t>
      </w:r>
      <w:r w:rsidR="001019DA" w:rsidRPr="00ED6BDD">
        <w:t>́</w:t>
      </w:r>
      <w:r w:rsidRPr="00ED6BDD">
        <w:t>, глаго</w:t>
      </w:r>
      <w:r w:rsidR="001019DA" w:rsidRPr="00ED6BDD">
        <w:t>́</w:t>
      </w:r>
      <w:r w:rsidRPr="00ED6BDD">
        <w:t>ля: бу</w:t>
      </w:r>
      <w:r w:rsidR="001019DA" w:rsidRPr="00ED6BDD">
        <w:t>́</w:t>
      </w:r>
      <w:r w:rsidRPr="00ED6BDD">
        <w:t>ква аз есть себе</w:t>
      </w:r>
      <w:r w:rsidR="001019DA" w:rsidRPr="00ED6BDD">
        <w:t>́</w:t>
      </w:r>
      <w:r w:rsidRPr="00ED6BDD">
        <w:t xml:space="preserve"> сама</w:t>
      </w:r>
      <w:r w:rsidR="001019DA" w:rsidRPr="00ED6BDD">
        <w:t>́</w:t>
      </w:r>
      <w:r w:rsidRPr="00ED6BDD">
        <w:t>го позна</w:t>
      </w:r>
      <w:r w:rsidR="001019DA" w:rsidRPr="00ED6BDD">
        <w:t>́</w:t>
      </w:r>
      <w:r w:rsidRPr="00ED6BDD">
        <w:t>ние; бу</w:t>
      </w:r>
      <w:r w:rsidR="001019DA" w:rsidRPr="00ED6BDD">
        <w:t>́</w:t>
      </w:r>
      <w:r w:rsidRPr="00ED6BDD">
        <w:t>ки, на Бо</w:t>
      </w:r>
      <w:r w:rsidR="001019DA" w:rsidRPr="00ED6BDD">
        <w:t>́</w:t>
      </w:r>
      <w:r w:rsidRPr="00ED6BDD">
        <w:t>га несумне</w:t>
      </w:r>
      <w:r w:rsidR="001019DA" w:rsidRPr="00ED6BDD">
        <w:t>́</w:t>
      </w:r>
      <w:r w:rsidRPr="00ED6BDD">
        <w:t>нное упова</w:t>
      </w:r>
      <w:r w:rsidR="001019DA" w:rsidRPr="00ED6BDD">
        <w:t>́</w:t>
      </w:r>
      <w:r w:rsidRPr="00ED6BDD">
        <w:t>ние; ве</w:t>
      </w:r>
      <w:r w:rsidR="001019DA" w:rsidRPr="00ED6BDD">
        <w:t>́</w:t>
      </w:r>
      <w:r w:rsidRPr="00ED6BDD">
        <w:t>ди, духо</w:t>
      </w:r>
      <w:r w:rsidR="001019DA" w:rsidRPr="00ED6BDD">
        <w:t>́</w:t>
      </w:r>
      <w:r w:rsidRPr="00ED6BDD">
        <w:t>внаго ве</w:t>
      </w:r>
      <w:r w:rsidR="001019DA" w:rsidRPr="00ED6BDD">
        <w:t>́</w:t>
      </w:r>
      <w:r w:rsidRPr="00ED6BDD">
        <w:t>дения нача</w:t>
      </w:r>
      <w:r w:rsidR="001019DA" w:rsidRPr="00ED6BDD">
        <w:t>́</w:t>
      </w:r>
      <w:r w:rsidRPr="00ED6BDD">
        <w:t>ло; глаго</w:t>
      </w:r>
      <w:r w:rsidR="001019DA" w:rsidRPr="00ED6BDD">
        <w:t>́</w:t>
      </w:r>
      <w:r w:rsidRPr="00ED6BDD">
        <w:t>л</w:t>
      </w:r>
      <w:r w:rsidR="00C16698" w:rsidRPr="00ED6BDD">
        <w:t>ь</w:t>
      </w:r>
      <w:r w:rsidRPr="00ED6BDD">
        <w:t>, от избы</w:t>
      </w:r>
      <w:r w:rsidR="001019DA" w:rsidRPr="00ED6BDD">
        <w:t>́</w:t>
      </w:r>
      <w:r w:rsidRPr="00ED6BDD">
        <w:t>тка се</w:t>
      </w:r>
      <w:r w:rsidR="001019DA" w:rsidRPr="00ED6BDD">
        <w:t>́</w:t>
      </w:r>
      <w:r w:rsidRPr="00ED6BDD">
        <w:t>рдца усте</w:t>
      </w:r>
      <w:r w:rsidR="001019DA" w:rsidRPr="00ED6BDD">
        <w:t>́</w:t>
      </w:r>
      <w:r w:rsidRPr="00ED6BDD">
        <w:t>н глаго</w:t>
      </w:r>
      <w:r w:rsidR="001019DA" w:rsidRPr="00ED6BDD">
        <w:t>́</w:t>
      </w:r>
      <w:r w:rsidRPr="00ED6BDD">
        <w:t>лы; та</w:t>
      </w:r>
      <w:r w:rsidR="001019DA" w:rsidRPr="00ED6BDD">
        <w:t>́</w:t>
      </w:r>
      <w:r w:rsidRPr="00ED6BDD">
        <w:t>ко бо восходя</w:t>
      </w:r>
      <w:r w:rsidR="001019DA" w:rsidRPr="00ED6BDD">
        <w:t>́</w:t>
      </w:r>
      <w:r w:rsidRPr="00ED6BDD">
        <w:t>ще от си</w:t>
      </w:r>
      <w:r w:rsidR="001019DA" w:rsidRPr="00ED6BDD">
        <w:t>́</w:t>
      </w:r>
      <w:r w:rsidRPr="00ED6BDD">
        <w:t>лы в си</w:t>
      </w:r>
      <w:r w:rsidR="001019DA" w:rsidRPr="00ED6BDD">
        <w:t>́</w:t>
      </w:r>
      <w:r w:rsidRPr="00ED6BDD">
        <w:t>лу, благода</w:t>
      </w:r>
      <w:r w:rsidR="001019DA" w:rsidRPr="00ED6BDD">
        <w:t>́</w:t>
      </w:r>
      <w:r w:rsidRPr="00ED6BDD">
        <w:t>тию Христо</w:t>
      </w:r>
      <w:r w:rsidR="001019DA" w:rsidRPr="00ED6BDD">
        <w:t>́</w:t>
      </w:r>
      <w:r w:rsidRPr="00ED6BDD">
        <w:t>вою назида</w:t>
      </w:r>
      <w:r w:rsidR="001019DA" w:rsidRPr="00ED6BDD">
        <w:t>́</w:t>
      </w:r>
      <w:r w:rsidRPr="00ED6BDD">
        <w:t>емся и спаса</w:t>
      </w:r>
      <w:r w:rsidR="001019DA" w:rsidRPr="00ED6BDD">
        <w:t>́</w:t>
      </w:r>
      <w:r w:rsidRPr="00ED6BDD">
        <w:t>емся.</w:t>
      </w:r>
    </w:p>
    <w:p w14:paraId="78B5DE7B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Богоро</w:t>
      </w:r>
      <w:r w:rsidR="001019DA" w:rsidRPr="00ED6BDD">
        <w:rPr>
          <w:rStyle w:val="nbtservred"/>
        </w:rPr>
        <w:t>́</w:t>
      </w:r>
      <w:r w:rsidRPr="00ED6BDD">
        <w:rPr>
          <w:rStyle w:val="nbtservred"/>
        </w:rPr>
        <w:t>дичен: Н</w:t>
      </w:r>
      <w:r w:rsidRPr="00ED6BDD">
        <w:t>еизрече</w:t>
      </w:r>
      <w:r w:rsidR="001019DA" w:rsidRPr="00ED6BDD">
        <w:t>́</w:t>
      </w:r>
      <w:r w:rsidRPr="00ED6BDD">
        <w:t>нно, Чи</w:t>
      </w:r>
      <w:r w:rsidR="001019DA" w:rsidRPr="00ED6BDD">
        <w:t>́</w:t>
      </w:r>
      <w:r w:rsidRPr="00ED6BDD">
        <w:t>стая Де</w:t>
      </w:r>
      <w:r w:rsidR="001019DA" w:rsidRPr="00ED6BDD">
        <w:t>́</w:t>
      </w:r>
      <w:r w:rsidRPr="00ED6BDD">
        <w:t>во, заче</w:t>
      </w:r>
      <w:r w:rsidR="001019DA" w:rsidRPr="00ED6BDD">
        <w:t>́</w:t>
      </w:r>
      <w:r w:rsidRPr="00ED6BDD">
        <w:t>ншая, и Спа</w:t>
      </w:r>
      <w:r w:rsidR="001019DA" w:rsidRPr="00ED6BDD">
        <w:t>́</w:t>
      </w:r>
      <w:r w:rsidRPr="00ED6BDD">
        <w:t>са ми</w:t>
      </w:r>
      <w:r w:rsidR="001019DA" w:rsidRPr="00ED6BDD">
        <w:t>́</w:t>
      </w:r>
      <w:r w:rsidRPr="00ED6BDD">
        <w:t>ру роди</w:t>
      </w:r>
      <w:r w:rsidR="001019DA" w:rsidRPr="00ED6BDD">
        <w:t>́</w:t>
      </w:r>
      <w:r w:rsidRPr="00ED6BDD">
        <w:t>вшая, Того</w:t>
      </w:r>
      <w:r w:rsidR="001019DA" w:rsidRPr="00ED6BDD">
        <w:t>́</w:t>
      </w:r>
      <w:r w:rsidRPr="00ED6BDD">
        <w:t xml:space="preserve"> моли</w:t>
      </w:r>
      <w:r w:rsidR="001019DA" w:rsidRPr="00ED6BDD">
        <w:t>́</w:t>
      </w:r>
      <w:r w:rsidRPr="00ED6BDD">
        <w:t xml:space="preserve"> и мене</w:t>
      </w:r>
      <w:r w:rsidR="001019DA" w:rsidRPr="00ED6BDD">
        <w:t>́</w:t>
      </w:r>
      <w:r w:rsidRPr="00ED6BDD">
        <w:t xml:space="preserve"> от страсте</w:t>
      </w:r>
      <w:r w:rsidR="001019DA" w:rsidRPr="00ED6BDD">
        <w:t>́</w:t>
      </w:r>
      <w:r w:rsidRPr="00ED6BDD">
        <w:t>й возвести</w:t>
      </w:r>
      <w:r w:rsidR="001019DA" w:rsidRPr="00ED6BDD">
        <w:t>́</w:t>
      </w:r>
      <w:r w:rsidRPr="00ED6BDD">
        <w:t>, и спасти</w:t>
      </w:r>
      <w:r w:rsidR="001019DA" w:rsidRPr="00ED6BDD">
        <w:t>́</w:t>
      </w:r>
      <w:r w:rsidRPr="00ED6BDD">
        <w:t xml:space="preserve"> мя.</w:t>
      </w:r>
    </w:p>
    <w:p w14:paraId="78B5DE7D" w14:textId="6B19EF35" w:rsidR="003C71FB" w:rsidRPr="00ED6BDD" w:rsidRDefault="003C71FB" w:rsidP="00107D44">
      <w:pPr>
        <w:pStyle w:val="nbtservheadred"/>
      </w:pPr>
      <w:r w:rsidRPr="00ED6BDD">
        <w:t>Конда</w:t>
      </w:r>
      <w:r w:rsidR="001019DA" w:rsidRPr="00ED6BDD">
        <w:t>́</w:t>
      </w:r>
      <w:r w:rsidRPr="00ED6BDD">
        <w:t>к, глас 4</w:t>
      </w:r>
      <w:r w:rsidR="00B53AB9" w:rsidRPr="00ED6BDD">
        <w:t>.</w:t>
      </w:r>
    </w:p>
    <w:p w14:paraId="78B5DE7E" w14:textId="77777777" w:rsidR="003C71FB" w:rsidRPr="00ED6BDD" w:rsidRDefault="003C71FB" w:rsidP="00107D44">
      <w:pPr>
        <w:pStyle w:val="nbtservpodoben"/>
      </w:pPr>
      <w:r w:rsidRPr="00ED6BDD">
        <w:rPr>
          <w:rStyle w:val="nbtservred"/>
        </w:rPr>
        <w:t>Подо</w:t>
      </w:r>
      <w:r w:rsidR="00107D44" w:rsidRPr="00ED6BDD">
        <w:rPr>
          <w:rStyle w:val="nbtservred"/>
        </w:rPr>
        <w:t>́</w:t>
      </w:r>
      <w:r w:rsidRPr="00ED6BDD">
        <w:rPr>
          <w:rStyle w:val="nbtservred"/>
        </w:rPr>
        <w:t xml:space="preserve">бен: </w:t>
      </w:r>
      <w:proofErr w:type="gramStart"/>
      <w:r w:rsidRPr="00ED6BDD">
        <w:rPr>
          <w:rStyle w:val="nbtservred"/>
        </w:rPr>
        <w:t>Я</w:t>
      </w:r>
      <w:r w:rsidRPr="00ED6BDD">
        <w:t>ви</w:t>
      </w:r>
      <w:r w:rsidR="00107D44" w:rsidRPr="00ED6BDD">
        <w:t>́</w:t>
      </w:r>
      <w:r w:rsidRPr="00ED6BDD">
        <w:t>лся</w:t>
      </w:r>
      <w:proofErr w:type="gramEnd"/>
      <w:r w:rsidRPr="00ED6BDD">
        <w:t xml:space="preserve"> еси</w:t>
      </w:r>
      <w:r w:rsidR="00107D44" w:rsidRPr="00ED6BDD">
        <w:t>́</w:t>
      </w:r>
      <w:r w:rsidRPr="00ED6BDD">
        <w:t>:</w:t>
      </w:r>
    </w:p>
    <w:p w14:paraId="78B5DE7F" w14:textId="77777777" w:rsidR="003C71FB" w:rsidRPr="00ED6BDD" w:rsidRDefault="003C71FB" w:rsidP="003C71FB">
      <w:pPr>
        <w:pStyle w:val="nbtservbasic"/>
      </w:pPr>
      <w:proofErr w:type="gramStart"/>
      <w:r w:rsidRPr="00ED6BDD">
        <w:rPr>
          <w:rStyle w:val="nbtservred"/>
        </w:rPr>
        <w:t>Я</w:t>
      </w:r>
      <w:r w:rsidRPr="00ED6BDD">
        <w:t>ви</w:t>
      </w:r>
      <w:r w:rsidR="001019DA" w:rsidRPr="00ED6BDD">
        <w:t>́</w:t>
      </w:r>
      <w:r w:rsidRPr="00ED6BDD">
        <w:t>лся</w:t>
      </w:r>
      <w:proofErr w:type="gramEnd"/>
      <w:r w:rsidRPr="00ED6BDD">
        <w:t xml:space="preserve"> еси</w:t>
      </w:r>
      <w:r w:rsidR="001019DA" w:rsidRPr="00ED6BDD">
        <w:t>́</w:t>
      </w:r>
      <w:r w:rsidRPr="00ED6BDD">
        <w:t xml:space="preserve"> ста</w:t>
      </w:r>
      <w:r w:rsidR="001019DA" w:rsidRPr="00ED6BDD">
        <w:t>́</w:t>
      </w:r>
      <w:r w:rsidRPr="00ED6BDD">
        <w:t>рчества благочести</w:t>
      </w:r>
      <w:r w:rsidR="001019DA" w:rsidRPr="00ED6BDD">
        <w:t>́</w:t>
      </w:r>
      <w:r w:rsidRPr="00ED6BDD">
        <w:t>ваго столп о</w:t>
      </w:r>
      <w:r w:rsidR="001019DA" w:rsidRPr="00ED6BDD">
        <w:t>́</w:t>
      </w:r>
      <w:r w:rsidRPr="00ED6BDD">
        <w:t>гненный,/ любве</w:t>
      </w:r>
      <w:r w:rsidR="001019DA" w:rsidRPr="00ED6BDD">
        <w:t>́</w:t>
      </w:r>
      <w:r w:rsidRPr="00ED6BDD">
        <w:t xml:space="preserve"> Ева</w:t>
      </w:r>
      <w:r w:rsidR="001019DA" w:rsidRPr="00ED6BDD">
        <w:t>́</w:t>
      </w:r>
      <w:r w:rsidRPr="00ED6BDD">
        <w:t>нгельския сия</w:t>
      </w:r>
      <w:r w:rsidR="001019DA" w:rsidRPr="00ED6BDD">
        <w:t>́</w:t>
      </w:r>
      <w:r w:rsidRPr="00ED6BDD">
        <w:t>ние,/ проро</w:t>
      </w:r>
      <w:r w:rsidR="001019DA" w:rsidRPr="00ED6BDD">
        <w:t>́</w:t>
      </w:r>
      <w:r w:rsidRPr="00ED6BDD">
        <w:t>чествуя, назида</w:t>
      </w:r>
      <w:r w:rsidR="001019DA" w:rsidRPr="00ED6BDD">
        <w:t>́</w:t>
      </w:r>
      <w:r w:rsidRPr="00ED6BDD">
        <w:t>я и утеша</w:t>
      </w:r>
      <w:r w:rsidR="001019DA" w:rsidRPr="00ED6BDD">
        <w:t>́</w:t>
      </w:r>
      <w:r w:rsidRPr="00ED6BDD">
        <w:t>я,/ подая</w:t>
      </w:r>
      <w:r w:rsidR="001019DA" w:rsidRPr="00ED6BDD">
        <w:t>́</w:t>
      </w:r>
      <w:r w:rsidRPr="00ED6BDD">
        <w:t xml:space="preserve"> челове</w:t>
      </w:r>
      <w:r w:rsidR="001019DA" w:rsidRPr="00ED6BDD">
        <w:t>́</w:t>
      </w:r>
      <w:r w:rsidRPr="00ED6BDD">
        <w:t>ком от грехо</w:t>
      </w:r>
      <w:r w:rsidR="001019DA" w:rsidRPr="00ED6BDD">
        <w:t>́</w:t>
      </w:r>
      <w:r w:rsidRPr="00ED6BDD">
        <w:t>в врачева</w:t>
      </w:r>
      <w:r w:rsidR="001019DA" w:rsidRPr="00ED6BDD">
        <w:t>́</w:t>
      </w:r>
      <w:r w:rsidRPr="00ED6BDD">
        <w:t>ние,/</w:t>
      </w:r>
      <w:r w:rsidR="001019DA" w:rsidRPr="00ED6BDD">
        <w:t>/</w:t>
      </w:r>
      <w:r w:rsidRPr="00ED6BDD">
        <w:t xml:space="preserve"> преподо</w:t>
      </w:r>
      <w:r w:rsidR="001019DA" w:rsidRPr="00ED6BDD">
        <w:t>́</w:t>
      </w:r>
      <w:r w:rsidRPr="00ED6BDD">
        <w:t>бне Варсоно</w:t>
      </w:r>
      <w:r w:rsidR="001019DA" w:rsidRPr="00ED6BDD">
        <w:t>́</w:t>
      </w:r>
      <w:r w:rsidRPr="00ED6BDD">
        <w:t>фие, о</w:t>
      </w:r>
      <w:r w:rsidR="001019DA" w:rsidRPr="00ED6BDD">
        <w:t>́</w:t>
      </w:r>
      <w:r w:rsidRPr="00ED6BDD">
        <w:t>тче наш.</w:t>
      </w:r>
    </w:p>
    <w:p w14:paraId="78B5DE80" w14:textId="77777777" w:rsidR="003C71FB" w:rsidRPr="00ED6BDD" w:rsidRDefault="003C71FB" w:rsidP="00107D44">
      <w:pPr>
        <w:pStyle w:val="nbtservheadred"/>
      </w:pPr>
      <w:r w:rsidRPr="00ED6BDD">
        <w:t>И</w:t>
      </w:r>
      <w:r w:rsidR="001019DA" w:rsidRPr="00ED6BDD">
        <w:t>́</w:t>
      </w:r>
      <w:r w:rsidRPr="00ED6BDD">
        <w:t>кос:</w:t>
      </w:r>
    </w:p>
    <w:p w14:paraId="78B5DE81" w14:textId="48836C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В</w:t>
      </w:r>
      <w:r w:rsidRPr="00ED6BDD">
        <w:t>озвести</w:t>
      </w:r>
      <w:r w:rsidR="001019DA" w:rsidRPr="00ED6BDD">
        <w:t>́</w:t>
      </w:r>
      <w:r w:rsidRPr="00ED6BDD">
        <w:t>те нам</w:t>
      </w:r>
      <w:r w:rsidR="00B53AB9" w:rsidRPr="00ED6BDD">
        <w:t>,</w:t>
      </w:r>
      <w:r w:rsidRPr="00ED6BDD">
        <w:t xml:space="preserve"> А</w:t>
      </w:r>
      <w:r w:rsidR="001019DA" w:rsidRPr="00ED6BDD">
        <w:t>́</w:t>
      </w:r>
      <w:r w:rsidRPr="00ED6BDD">
        <w:t>нгели Бо</w:t>
      </w:r>
      <w:r w:rsidR="001019DA" w:rsidRPr="00ED6BDD">
        <w:t>́</w:t>
      </w:r>
      <w:r w:rsidRPr="00ED6BDD">
        <w:t>жии, тишину</w:t>
      </w:r>
      <w:r w:rsidR="001019DA" w:rsidRPr="00ED6BDD">
        <w:t>́</w:t>
      </w:r>
      <w:r w:rsidRPr="00ED6BDD">
        <w:t xml:space="preserve"> моли</w:t>
      </w:r>
      <w:r w:rsidR="001019DA" w:rsidRPr="00ED6BDD">
        <w:t>́</w:t>
      </w:r>
      <w:r w:rsidRPr="00ED6BDD">
        <w:t>тв скита</w:t>
      </w:r>
      <w:r w:rsidR="001019DA" w:rsidRPr="00ED6BDD">
        <w:t>́</w:t>
      </w:r>
      <w:r w:rsidRPr="00ED6BDD">
        <w:t xml:space="preserve"> О</w:t>
      </w:r>
      <w:r w:rsidR="001019DA" w:rsidRPr="00ED6BDD">
        <w:t>́</w:t>
      </w:r>
      <w:r w:rsidRPr="00ED6BDD">
        <w:t>птинскаго храня</w:t>
      </w:r>
      <w:r w:rsidR="001019DA" w:rsidRPr="00ED6BDD">
        <w:t>́</w:t>
      </w:r>
      <w:r w:rsidRPr="00ED6BDD">
        <w:t>щии: ки</w:t>
      </w:r>
      <w:r w:rsidR="001019DA" w:rsidRPr="00ED6BDD">
        <w:t>́</w:t>
      </w:r>
      <w:r w:rsidRPr="00ED6BDD">
        <w:t>их воздыха</w:t>
      </w:r>
      <w:r w:rsidR="001019DA" w:rsidRPr="00ED6BDD">
        <w:t>́</w:t>
      </w:r>
      <w:r w:rsidRPr="00ED6BDD">
        <w:t>ний ста</w:t>
      </w:r>
      <w:r w:rsidR="001019DA" w:rsidRPr="00ED6BDD">
        <w:t>́</w:t>
      </w:r>
      <w:r w:rsidRPr="00ED6BDD">
        <w:t>рческих слы</w:t>
      </w:r>
      <w:r w:rsidR="001019DA" w:rsidRPr="00ED6BDD">
        <w:t>́</w:t>
      </w:r>
      <w:r w:rsidRPr="00ED6BDD">
        <w:t>шатели бы</w:t>
      </w:r>
      <w:r w:rsidR="001019DA" w:rsidRPr="00ED6BDD">
        <w:t>́</w:t>
      </w:r>
      <w:r w:rsidRPr="00ED6BDD">
        <w:t>сте</w:t>
      </w:r>
      <w:r w:rsidR="00AA0775" w:rsidRPr="00ED6BDD">
        <w:t>,</w:t>
      </w:r>
      <w:r w:rsidRPr="00ED6BDD">
        <w:t xml:space="preserve"> коли</w:t>
      </w:r>
      <w:r w:rsidR="001019DA" w:rsidRPr="00ED6BDD">
        <w:t>́</w:t>
      </w:r>
      <w:r w:rsidRPr="00ED6BDD">
        <w:t>ко исцеле</w:t>
      </w:r>
      <w:r w:rsidR="001019DA" w:rsidRPr="00ED6BDD">
        <w:t>́</w:t>
      </w:r>
      <w:r w:rsidRPr="00ED6BDD">
        <w:t>ний и благода</w:t>
      </w:r>
      <w:r w:rsidR="001019DA" w:rsidRPr="00ED6BDD">
        <w:t>́</w:t>
      </w:r>
      <w:r w:rsidRPr="00ED6BDD">
        <w:t>рных слез стра</w:t>
      </w:r>
      <w:r w:rsidR="001019DA" w:rsidRPr="00ED6BDD">
        <w:t>́</w:t>
      </w:r>
      <w:r w:rsidRPr="00ED6BDD">
        <w:t>ждущих ви</w:t>
      </w:r>
      <w:r w:rsidR="001019DA" w:rsidRPr="00ED6BDD">
        <w:t>́</w:t>
      </w:r>
      <w:r w:rsidRPr="00ED6BDD">
        <w:t>десте</w:t>
      </w:r>
      <w:r w:rsidR="00AA0775" w:rsidRPr="00ED6BDD">
        <w:t xml:space="preserve">? </w:t>
      </w:r>
      <w:r w:rsidR="00482C00" w:rsidRPr="00ED6BDD">
        <w:t>Ж</w:t>
      </w:r>
      <w:r w:rsidRPr="00ED6BDD">
        <w:t>ития</w:t>
      </w:r>
      <w:r w:rsidR="001019DA" w:rsidRPr="00ED6BDD">
        <w:t>́</w:t>
      </w:r>
      <w:r w:rsidRPr="00ED6BDD">
        <w:t xml:space="preserve"> бо и по</w:t>
      </w:r>
      <w:r w:rsidR="001019DA" w:rsidRPr="00ED6BDD">
        <w:t>́</w:t>
      </w:r>
      <w:r w:rsidRPr="00ED6BDD">
        <w:t>двига преподо</w:t>
      </w:r>
      <w:r w:rsidR="001019DA" w:rsidRPr="00ED6BDD">
        <w:t>́</w:t>
      </w:r>
      <w:r w:rsidRPr="00ED6BDD">
        <w:t>бных оте</w:t>
      </w:r>
      <w:r w:rsidR="001019DA" w:rsidRPr="00ED6BDD">
        <w:t>́</w:t>
      </w:r>
      <w:r w:rsidRPr="00ED6BDD">
        <w:t>ц бы</w:t>
      </w:r>
      <w:r w:rsidR="001019DA" w:rsidRPr="00ED6BDD">
        <w:t>́</w:t>
      </w:r>
      <w:r w:rsidRPr="00ED6BDD">
        <w:t>сте свиде</w:t>
      </w:r>
      <w:r w:rsidR="001019DA" w:rsidRPr="00ED6BDD">
        <w:t>́</w:t>
      </w:r>
      <w:r w:rsidRPr="00ED6BDD">
        <w:t>тели, от ни</w:t>
      </w:r>
      <w:r w:rsidR="001019DA" w:rsidRPr="00ED6BDD">
        <w:t>́</w:t>
      </w:r>
      <w:r w:rsidRPr="00ED6BDD">
        <w:t>хже еди</w:t>
      </w:r>
      <w:r w:rsidR="001019DA" w:rsidRPr="00ED6BDD">
        <w:t>́</w:t>
      </w:r>
      <w:r w:rsidRPr="00ED6BDD">
        <w:t>наго ны</w:t>
      </w:r>
      <w:r w:rsidR="001019DA" w:rsidRPr="00ED6BDD">
        <w:t>́</w:t>
      </w:r>
      <w:r w:rsidRPr="00ED6BDD">
        <w:t>не с ва</w:t>
      </w:r>
      <w:r w:rsidR="001019DA" w:rsidRPr="00ED6BDD">
        <w:t>́</w:t>
      </w:r>
      <w:r w:rsidRPr="00ED6BDD">
        <w:t>ми ублажа</w:t>
      </w:r>
      <w:r w:rsidR="001019DA" w:rsidRPr="00ED6BDD">
        <w:t>́</w:t>
      </w:r>
      <w:r w:rsidRPr="00ED6BDD">
        <w:t>юще, си</w:t>
      </w:r>
      <w:r w:rsidR="001019DA" w:rsidRPr="00ED6BDD">
        <w:t>́</w:t>
      </w:r>
      <w:r w:rsidRPr="00ED6BDD">
        <w:t>це рцем: ра</w:t>
      </w:r>
      <w:r w:rsidR="001019DA" w:rsidRPr="00ED6BDD">
        <w:t>́</w:t>
      </w:r>
      <w:r w:rsidRPr="00ED6BDD">
        <w:t>дуйся, любве</w:t>
      </w:r>
      <w:r w:rsidR="001019DA" w:rsidRPr="00ED6BDD">
        <w:t>́</w:t>
      </w:r>
      <w:r w:rsidRPr="00ED6BDD">
        <w:t xml:space="preserve"> Ева</w:t>
      </w:r>
      <w:r w:rsidR="001019DA" w:rsidRPr="00ED6BDD">
        <w:t>́</w:t>
      </w:r>
      <w:r w:rsidRPr="00ED6BDD">
        <w:t>нгельския сия</w:t>
      </w:r>
      <w:r w:rsidR="001019DA" w:rsidRPr="00ED6BDD">
        <w:t>́</w:t>
      </w:r>
      <w:r w:rsidRPr="00ED6BDD">
        <w:t>ние, преподо</w:t>
      </w:r>
      <w:r w:rsidR="001019DA" w:rsidRPr="00ED6BDD">
        <w:t>́</w:t>
      </w:r>
      <w:r w:rsidRPr="00ED6BDD">
        <w:t>бне Варсоно</w:t>
      </w:r>
      <w:r w:rsidR="001019DA" w:rsidRPr="00ED6BDD">
        <w:t>́</w:t>
      </w:r>
      <w:r w:rsidRPr="00ED6BDD">
        <w:t>фие, о</w:t>
      </w:r>
      <w:r w:rsidR="001019DA" w:rsidRPr="00ED6BDD">
        <w:t>́</w:t>
      </w:r>
      <w:r w:rsidRPr="00ED6BDD">
        <w:t>тче наш.</w:t>
      </w:r>
    </w:p>
    <w:p w14:paraId="78B5DE82" w14:textId="77777777" w:rsidR="003C71FB" w:rsidRPr="00ED6BDD" w:rsidRDefault="003C71FB" w:rsidP="00107D44">
      <w:pPr>
        <w:pStyle w:val="nbtservheadred"/>
      </w:pPr>
      <w:r w:rsidRPr="00ED6BDD">
        <w:t>Песнь 7</w:t>
      </w:r>
    </w:p>
    <w:p w14:paraId="78B5DE83" w14:textId="76397B15" w:rsidR="003C71FB" w:rsidRPr="00ED6BDD" w:rsidRDefault="003C71FB" w:rsidP="004B1DD6">
      <w:pPr>
        <w:pStyle w:val="nbtservstih"/>
      </w:pPr>
      <w:r w:rsidRPr="00ED6BDD">
        <w:rPr>
          <w:rStyle w:val="nbtservred"/>
        </w:rPr>
        <w:t>Ирмо</w:t>
      </w:r>
      <w:r w:rsidR="00211339" w:rsidRPr="00ED6BDD">
        <w:rPr>
          <w:rStyle w:val="nbtservred"/>
        </w:rPr>
        <w:t>́</w:t>
      </w:r>
      <w:r w:rsidRPr="00ED6BDD">
        <w:rPr>
          <w:rStyle w:val="nbtservred"/>
        </w:rPr>
        <w:t>с: С</w:t>
      </w:r>
      <w:r w:rsidRPr="00ED6BDD">
        <w:t>пасы</w:t>
      </w:r>
      <w:r w:rsidR="00211339" w:rsidRPr="00ED6BDD">
        <w:t>́</w:t>
      </w:r>
      <w:r w:rsidRPr="00ED6BDD">
        <w:t>й во огни</w:t>
      </w:r>
      <w:r w:rsidR="00211339" w:rsidRPr="00ED6BDD">
        <w:t>́</w:t>
      </w:r>
      <w:r w:rsidRPr="00ED6BDD">
        <w:t xml:space="preserve"> авраа</w:t>
      </w:r>
      <w:r w:rsidR="00211339" w:rsidRPr="00ED6BDD">
        <w:t>́</w:t>
      </w:r>
      <w:r w:rsidRPr="00ED6BDD">
        <w:t>мския</w:t>
      </w:r>
      <w:proofErr w:type="gramStart"/>
      <w:r w:rsidRPr="00ED6BDD">
        <w:t xml:space="preserve"> Т</w:t>
      </w:r>
      <w:proofErr w:type="gramEnd"/>
      <w:r w:rsidRPr="00ED6BDD">
        <w:t>воя</w:t>
      </w:r>
      <w:r w:rsidR="00211339" w:rsidRPr="00ED6BDD">
        <w:t>́</w:t>
      </w:r>
      <w:r w:rsidRPr="00ED6BDD">
        <w:t xml:space="preserve"> о</w:t>
      </w:r>
      <w:r w:rsidR="00211339" w:rsidRPr="00ED6BDD">
        <w:t>́</w:t>
      </w:r>
      <w:r w:rsidRPr="00ED6BDD">
        <w:t>троки,/ и халде</w:t>
      </w:r>
      <w:r w:rsidR="004B1DD6" w:rsidRPr="00ED6BDD">
        <w:t>́</w:t>
      </w:r>
      <w:r w:rsidRPr="00ED6BDD">
        <w:t>и уби</w:t>
      </w:r>
      <w:r w:rsidR="004B1DD6" w:rsidRPr="00ED6BDD">
        <w:t>́</w:t>
      </w:r>
      <w:r w:rsidRPr="00ED6BDD">
        <w:t>в,/ я</w:t>
      </w:r>
      <w:r w:rsidR="004B1DD6" w:rsidRPr="00ED6BDD">
        <w:t>́</w:t>
      </w:r>
      <w:r w:rsidRPr="00ED6BDD">
        <w:t>же пра</w:t>
      </w:r>
      <w:r w:rsidR="004B1DD6" w:rsidRPr="00ED6BDD">
        <w:t>́</w:t>
      </w:r>
      <w:r w:rsidRPr="00ED6BDD">
        <w:t>вда пра</w:t>
      </w:r>
      <w:r w:rsidR="004B1DD6" w:rsidRPr="00ED6BDD">
        <w:t>́</w:t>
      </w:r>
      <w:r w:rsidRPr="00ED6BDD">
        <w:t>ведно уловля</w:t>
      </w:r>
      <w:r w:rsidR="004B1DD6" w:rsidRPr="00ED6BDD">
        <w:t>́</w:t>
      </w:r>
      <w:r w:rsidRPr="00ED6BDD">
        <w:t>ше,/ препе</w:t>
      </w:r>
      <w:r w:rsidR="004B1DD6" w:rsidRPr="00ED6BDD">
        <w:t>́</w:t>
      </w:r>
      <w:r w:rsidRPr="00ED6BDD">
        <w:t>тый Го</w:t>
      </w:r>
      <w:r w:rsidR="004B1DD6" w:rsidRPr="00ED6BDD">
        <w:t>́</w:t>
      </w:r>
      <w:r w:rsidRPr="00ED6BDD">
        <w:t>споди/</w:t>
      </w:r>
      <w:r w:rsidR="004B1DD6" w:rsidRPr="00ED6BDD">
        <w:t>/</w:t>
      </w:r>
      <w:r w:rsidRPr="00ED6BDD">
        <w:t xml:space="preserve"> Бо</w:t>
      </w:r>
      <w:r w:rsidR="004B1DD6" w:rsidRPr="00ED6BDD">
        <w:t>́</w:t>
      </w:r>
      <w:r w:rsidRPr="00ED6BDD">
        <w:t>же оте</w:t>
      </w:r>
      <w:r w:rsidR="004B1DD6" w:rsidRPr="00ED6BDD">
        <w:t>́</w:t>
      </w:r>
      <w:r w:rsidRPr="00ED6BDD">
        <w:t>ц на</w:t>
      </w:r>
      <w:r w:rsidR="004B1DD6" w:rsidRPr="00ED6BDD">
        <w:t>́</w:t>
      </w:r>
      <w:r w:rsidRPr="00ED6BDD">
        <w:t>ших, благослове</w:t>
      </w:r>
      <w:r w:rsidR="004B1DD6" w:rsidRPr="00ED6BDD">
        <w:t>́</w:t>
      </w:r>
      <w:r w:rsidRPr="00ED6BDD">
        <w:t>н еси</w:t>
      </w:r>
      <w:r w:rsidR="004B1DD6" w:rsidRPr="00ED6BDD">
        <w:t>́</w:t>
      </w:r>
      <w:r w:rsidRPr="00ED6BDD">
        <w:t>.</w:t>
      </w:r>
    </w:p>
    <w:p w14:paraId="78B5DE84" w14:textId="1633C3D3" w:rsidR="003C71FB" w:rsidRPr="00ED6BDD" w:rsidRDefault="003C71FB" w:rsidP="003C71FB">
      <w:pPr>
        <w:pStyle w:val="nbtservbasic"/>
      </w:pPr>
      <w:r w:rsidRPr="00ED6BDD">
        <w:rPr>
          <w:rStyle w:val="nbtservred"/>
        </w:rPr>
        <w:t>В</w:t>
      </w:r>
      <w:r w:rsidRPr="00ED6BDD">
        <w:t xml:space="preserve"> восто</w:t>
      </w:r>
      <w:r w:rsidR="001019DA" w:rsidRPr="00ED6BDD">
        <w:t>́</w:t>
      </w:r>
      <w:r w:rsidRPr="00ED6BDD">
        <w:t>чныя страны</w:t>
      </w:r>
      <w:r w:rsidR="001019DA" w:rsidRPr="00ED6BDD">
        <w:t>́</w:t>
      </w:r>
      <w:r w:rsidRPr="00ED6BDD">
        <w:t xml:space="preserve"> тече</w:t>
      </w:r>
      <w:r w:rsidR="001019DA" w:rsidRPr="00ED6BDD">
        <w:t>́</w:t>
      </w:r>
      <w:r w:rsidRPr="00ED6BDD">
        <w:t>ние соверши</w:t>
      </w:r>
      <w:r w:rsidR="001019DA" w:rsidRPr="00ED6BDD">
        <w:t>́</w:t>
      </w:r>
      <w:r w:rsidRPr="00ED6BDD">
        <w:t>л еси</w:t>
      </w:r>
      <w:r w:rsidR="001019DA" w:rsidRPr="00ED6BDD">
        <w:t>́</w:t>
      </w:r>
      <w:r w:rsidR="009E2ACA" w:rsidRPr="00ED6BDD">
        <w:t>,</w:t>
      </w:r>
      <w:r w:rsidRPr="00ED6BDD">
        <w:t xml:space="preserve"> Варсоно</w:t>
      </w:r>
      <w:r w:rsidR="001019DA" w:rsidRPr="00ED6BDD">
        <w:t>́</w:t>
      </w:r>
      <w:r w:rsidRPr="00ED6BDD">
        <w:t>фие, и светоно</w:t>
      </w:r>
      <w:r w:rsidR="001019DA" w:rsidRPr="00ED6BDD">
        <w:t>́</w:t>
      </w:r>
      <w:r w:rsidRPr="00ED6BDD">
        <w:t>сных слове</w:t>
      </w:r>
      <w:r w:rsidR="001019DA" w:rsidRPr="00ED6BDD">
        <w:t>́</w:t>
      </w:r>
      <w:r w:rsidRPr="00ED6BDD">
        <w:t>с твои</w:t>
      </w:r>
      <w:r w:rsidR="001019DA" w:rsidRPr="00ED6BDD">
        <w:t>́</w:t>
      </w:r>
      <w:r w:rsidRPr="00ED6BDD">
        <w:t>х та</w:t>
      </w:r>
      <w:r w:rsidR="001019DA" w:rsidRPr="00ED6BDD">
        <w:t>́</w:t>
      </w:r>
      <w:r w:rsidRPr="00ED6BDD">
        <w:t>мо возсия</w:t>
      </w:r>
      <w:r w:rsidR="001019DA" w:rsidRPr="00ED6BDD">
        <w:t>́</w:t>
      </w:r>
      <w:r w:rsidRPr="00ED6BDD">
        <w:t>ша лучи</w:t>
      </w:r>
      <w:r w:rsidR="001019DA" w:rsidRPr="00ED6BDD">
        <w:t>́</w:t>
      </w:r>
      <w:r w:rsidRPr="00ED6BDD">
        <w:t>, во</w:t>
      </w:r>
      <w:r w:rsidR="001019DA" w:rsidRPr="00ED6BDD">
        <w:t>́</w:t>
      </w:r>
      <w:r w:rsidRPr="00ED6BDD">
        <w:t>ини же, Та</w:t>
      </w:r>
      <w:r w:rsidR="001019DA" w:rsidRPr="00ED6BDD">
        <w:t>́</w:t>
      </w:r>
      <w:r w:rsidRPr="00ED6BDD">
        <w:t>йнам Христо</w:t>
      </w:r>
      <w:r w:rsidR="001019DA" w:rsidRPr="00ED6BDD">
        <w:t>́</w:t>
      </w:r>
      <w:r w:rsidRPr="00ED6BDD">
        <w:t>вым прича</w:t>
      </w:r>
      <w:r w:rsidR="001019DA" w:rsidRPr="00ED6BDD">
        <w:t>́</w:t>
      </w:r>
      <w:r w:rsidRPr="00ED6BDD">
        <w:t>стнии, благода</w:t>
      </w:r>
      <w:r w:rsidR="001019DA" w:rsidRPr="00ED6BDD">
        <w:t>́</w:t>
      </w:r>
      <w:r w:rsidRPr="00ED6BDD">
        <w:t>рне взыва</w:t>
      </w:r>
      <w:r w:rsidR="001019DA" w:rsidRPr="00ED6BDD">
        <w:t>́</w:t>
      </w:r>
      <w:r w:rsidRPr="00ED6BDD">
        <w:t>ху: Бо</w:t>
      </w:r>
      <w:r w:rsidR="001019DA" w:rsidRPr="00ED6BDD">
        <w:t>́</w:t>
      </w:r>
      <w:r w:rsidRPr="00ED6BDD">
        <w:t>же оте</w:t>
      </w:r>
      <w:r w:rsidR="001019DA" w:rsidRPr="00ED6BDD">
        <w:t>́</w:t>
      </w:r>
      <w:r w:rsidRPr="00ED6BDD">
        <w:t>ц на</w:t>
      </w:r>
      <w:r w:rsidR="001019DA" w:rsidRPr="00ED6BDD">
        <w:t>́</w:t>
      </w:r>
      <w:r w:rsidRPr="00ED6BDD">
        <w:t>ших, благослове</w:t>
      </w:r>
      <w:r w:rsidR="001019DA" w:rsidRPr="00ED6BDD">
        <w:t>́</w:t>
      </w:r>
      <w:r w:rsidRPr="00ED6BDD">
        <w:t>н еси</w:t>
      </w:r>
      <w:r w:rsidR="001019DA" w:rsidRPr="00ED6BDD">
        <w:t>́</w:t>
      </w:r>
      <w:r w:rsidRPr="00ED6BDD">
        <w:t>.</w:t>
      </w:r>
    </w:p>
    <w:p w14:paraId="78B5DE85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Е</w:t>
      </w:r>
      <w:r w:rsidR="001019DA" w:rsidRPr="00ED6BDD">
        <w:rPr>
          <w:rStyle w:val="nbtservred"/>
        </w:rPr>
        <w:t>́</w:t>
      </w:r>
      <w:r w:rsidRPr="00ED6BDD">
        <w:t>же и</w:t>
      </w:r>
      <w:r w:rsidR="001019DA" w:rsidRPr="00ED6BDD">
        <w:t>́</w:t>
      </w:r>
      <w:r w:rsidRPr="00ED6BDD">
        <w:t>ноческия уста</w:t>
      </w:r>
      <w:r w:rsidR="001019DA" w:rsidRPr="00ED6BDD">
        <w:t>́</w:t>
      </w:r>
      <w:r w:rsidRPr="00ED6BDD">
        <w:t>вы дре</w:t>
      </w:r>
      <w:r w:rsidR="001019DA" w:rsidRPr="00ED6BDD">
        <w:t>́</w:t>
      </w:r>
      <w:r w:rsidRPr="00ED6BDD">
        <w:t>вних отце</w:t>
      </w:r>
      <w:r w:rsidR="001019DA" w:rsidRPr="00ED6BDD">
        <w:t>́</w:t>
      </w:r>
      <w:r w:rsidRPr="00ED6BDD">
        <w:t>в соблюда</w:t>
      </w:r>
      <w:r w:rsidR="001019DA" w:rsidRPr="00ED6BDD">
        <w:t>́</w:t>
      </w:r>
      <w:r w:rsidRPr="00ED6BDD">
        <w:t>я, мона</w:t>
      </w:r>
      <w:r w:rsidR="001019DA" w:rsidRPr="00ED6BDD">
        <w:t>́</w:t>
      </w:r>
      <w:r w:rsidRPr="00ED6BDD">
        <w:t>шескаго жития</w:t>
      </w:r>
      <w:r w:rsidR="001019DA" w:rsidRPr="00ED6BDD">
        <w:t>́</w:t>
      </w:r>
      <w:r w:rsidRPr="00ED6BDD">
        <w:t xml:space="preserve"> взыску</w:t>
      </w:r>
      <w:r w:rsidR="001019DA" w:rsidRPr="00ED6BDD">
        <w:t>́</w:t>
      </w:r>
      <w:r w:rsidRPr="00ED6BDD">
        <w:t>ющым наста</w:t>
      </w:r>
      <w:r w:rsidR="001019DA" w:rsidRPr="00ED6BDD">
        <w:t>́</w:t>
      </w:r>
      <w:r w:rsidRPr="00ED6BDD">
        <w:t>вник был еси</w:t>
      </w:r>
      <w:r w:rsidR="001019DA" w:rsidRPr="00ED6BDD">
        <w:t>́</w:t>
      </w:r>
      <w:r w:rsidRPr="00ED6BDD">
        <w:t>, оба</w:t>
      </w:r>
      <w:r w:rsidR="001019DA" w:rsidRPr="00ED6BDD">
        <w:t>́</w:t>
      </w:r>
      <w:r w:rsidRPr="00ED6BDD">
        <w:t>че и архиере</w:t>
      </w:r>
      <w:r w:rsidR="001019DA" w:rsidRPr="00ED6BDD">
        <w:t>́</w:t>
      </w:r>
      <w:r w:rsidRPr="00ED6BDD">
        <w:t>и к тебе</w:t>
      </w:r>
      <w:r w:rsidR="001019DA" w:rsidRPr="00ED6BDD">
        <w:t>́</w:t>
      </w:r>
      <w:r w:rsidRPr="00ED6BDD">
        <w:t xml:space="preserve"> притека</w:t>
      </w:r>
      <w:r w:rsidR="001019DA" w:rsidRPr="00ED6BDD">
        <w:t>́</w:t>
      </w:r>
      <w:r w:rsidRPr="00ED6BDD">
        <w:t>ху, богому</w:t>
      </w:r>
      <w:r w:rsidR="001019DA" w:rsidRPr="00ED6BDD">
        <w:t>́</w:t>
      </w:r>
      <w:r w:rsidRPr="00ED6BDD">
        <w:t>дре, и тобо</w:t>
      </w:r>
      <w:r w:rsidR="001019DA" w:rsidRPr="00ED6BDD">
        <w:t>́</w:t>
      </w:r>
      <w:r w:rsidRPr="00ED6BDD">
        <w:t>ю наставля</w:t>
      </w:r>
      <w:r w:rsidR="001019DA" w:rsidRPr="00ED6BDD">
        <w:t>́</w:t>
      </w:r>
      <w:r w:rsidRPr="00ED6BDD">
        <w:t>еми, взыва</w:t>
      </w:r>
      <w:r w:rsidR="001019DA" w:rsidRPr="00ED6BDD">
        <w:t>́</w:t>
      </w:r>
      <w:r w:rsidRPr="00ED6BDD">
        <w:t>ху: Бо</w:t>
      </w:r>
      <w:r w:rsidR="001019DA" w:rsidRPr="00ED6BDD">
        <w:t>́</w:t>
      </w:r>
      <w:r w:rsidRPr="00ED6BDD">
        <w:t>же оте</w:t>
      </w:r>
      <w:r w:rsidR="001019DA" w:rsidRPr="00ED6BDD">
        <w:t>́</w:t>
      </w:r>
      <w:r w:rsidRPr="00ED6BDD">
        <w:t>ц на</w:t>
      </w:r>
      <w:r w:rsidR="001019DA" w:rsidRPr="00ED6BDD">
        <w:t>́</w:t>
      </w:r>
      <w:r w:rsidRPr="00ED6BDD">
        <w:t>ших, благослове</w:t>
      </w:r>
      <w:r w:rsidR="001019DA" w:rsidRPr="00ED6BDD">
        <w:t>́</w:t>
      </w:r>
      <w:r w:rsidRPr="00ED6BDD">
        <w:t>н еси</w:t>
      </w:r>
      <w:r w:rsidR="001019DA" w:rsidRPr="00ED6BDD">
        <w:t>́</w:t>
      </w:r>
      <w:r w:rsidRPr="00ED6BDD">
        <w:t>.</w:t>
      </w:r>
    </w:p>
    <w:p w14:paraId="78B5DE86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Н</w:t>
      </w:r>
      <w:r w:rsidRPr="00ED6BDD">
        <w:t>е на си</w:t>
      </w:r>
      <w:r w:rsidR="001019DA" w:rsidRPr="00ED6BDD">
        <w:t>́</w:t>
      </w:r>
      <w:r w:rsidRPr="00ED6BDD">
        <w:t>лу свою</w:t>
      </w:r>
      <w:r w:rsidR="001019DA" w:rsidRPr="00ED6BDD">
        <w:t>́</w:t>
      </w:r>
      <w:r w:rsidRPr="00ED6BDD">
        <w:t xml:space="preserve"> упова</w:t>
      </w:r>
      <w:r w:rsidR="001019DA" w:rsidRPr="00ED6BDD">
        <w:t>́</w:t>
      </w:r>
      <w:r w:rsidRPr="00ED6BDD">
        <w:t>л еси</w:t>
      </w:r>
      <w:r w:rsidR="001019DA" w:rsidRPr="00ED6BDD">
        <w:t>́</w:t>
      </w:r>
      <w:r w:rsidRPr="00ED6BDD">
        <w:t>, о</w:t>
      </w:r>
      <w:r w:rsidR="001019DA" w:rsidRPr="00ED6BDD">
        <w:t>́</w:t>
      </w:r>
      <w:r w:rsidRPr="00ED6BDD">
        <w:t>тче, а</w:t>
      </w:r>
      <w:r w:rsidR="001019DA" w:rsidRPr="00ED6BDD">
        <w:t>́</w:t>
      </w:r>
      <w:r w:rsidRPr="00ED6BDD">
        <w:t>ще и иску</w:t>
      </w:r>
      <w:r w:rsidR="001019DA" w:rsidRPr="00ED6BDD">
        <w:t>́</w:t>
      </w:r>
      <w:r w:rsidRPr="00ED6BDD">
        <w:t>сен во</w:t>
      </w:r>
      <w:r w:rsidR="001019DA" w:rsidRPr="00ED6BDD">
        <w:t>́</w:t>
      </w:r>
      <w:r w:rsidRPr="00ED6BDD">
        <w:t>ин быв, оба</w:t>
      </w:r>
      <w:r w:rsidR="001019DA" w:rsidRPr="00ED6BDD">
        <w:t>́</w:t>
      </w:r>
      <w:r w:rsidRPr="00ED6BDD">
        <w:t>че ве</w:t>
      </w:r>
      <w:r w:rsidR="001019DA" w:rsidRPr="00ED6BDD">
        <w:t>́</w:t>
      </w:r>
      <w:r w:rsidRPr="00ED6BDD">
        <w:t>дый кова</w:t>
      </w:r>
      <w:r w:rsidR="001019DA" w:rsidRPr="00ED6BDD">
        <w:t>́</w:t>
      </w:r>
      <w:r w:rsidRPr="00ED6BDD">
        <w:t>рство вра</w:t>
      </w:r>
      <w:r w:rsidR="001019DA" w:rsidRPr="00ED6BDD">
        <w:t>́</w:t>
      </w:r>
      <w:r w:rsidRPr="00ED6BDD">
        <w:t>жие, я</w:t>
      </w:r>
      <w:r w:rsidR="001019DA" w:rsidRPr="00ED6BDD">
        <w:t>́</w:t>
      </w:r>
      <w:r w:rsidRPr="00ED6BDD">
        <w:t>ко о</w:t>
      </w:r>
      <w:r w:rsidR="001019DA" w:rsidRPr="00ED6BDD">
        <w:t>́</w:t>
      </w:r>
      <w:r w:rsidRPr="00ED6BDD">
        <w:t>троцы во огни</w:t>
      </w:r>
      <w:r w:rsidR="001019DA" w:rsidRPr="00ED6BDD">
        <w:t>́</w:t>
      </w:r>
      <w:r w:rsidRPr="00ED6BDD">
        <w:t xml:space="preserve"> к Бо</w:t>
      </w:r>
      <w:r w:rsidR="001019DA" w:rsidRPr="00ED6BDD">
        <w:t>́</w:t>
      </w:r>
      <w:r w:rsidRPr="00ED6BDD">
        <w:t>гу взыва</w:t>
      </w:r>
      <w:r w:rsidR="001019DA" w:rsidRPr="00ED6BDD">
        <w:t>́</w:t>
      </w:r>
      <w:r w:rsidRPr="00ED6BDD">
        <w:t>л еси</w:t>
      </w:r>
      <w:r w:rsidR="001019DA" w:rsidRPr="00ED6BDD">
        <w:t>́</w:t>
      </w:r>
      <w:r w:rsidRPr="00ED6BDD">
        <w:t>: ны</w:t>
      </w:r>
      <w:r w:rsidR="001019DA" w:rsidRPr="00ED6BDD">
        <w:t>́</w:t>
      </w:r>
      <w:r w:rsidRPr="00ED6BDD">
        <w:t xml:space="preserve">не </w:t>
      </w:r>
      <w:r w:rsidRPr="00ED6BDD">
        <w:lastRenderedPageBreak/>
        <w:t>помози</w:t>
      </w:r>
      <w:r w:rsidR="001019DA" w:rsidRPr="00ED6BDD">
        <w:t>́</w:t>
      </w:r>
      <w:r w:rsidRPr="00ED6BDD">
        <w:t xml:space="preserve"> нам, Спа</w:t>
      </w:r>
      <w:r w:rsidR="001019DA" w:rsidRPr="00ED6BDD">
        <w:t>́</w:t>
      </w:r>
      <w:r w:rsidRPr="00ED6BDD">
        <w:t>се, разори</w:t>
      </w:r>
      <w:r w:rsidR="001019DA" w:rsidRPr="00ED6BDD">
        <w:t>́</w:t>
      </w:r>
      <w:r w:rsidRPr="00ED6BDD">
        <w:t xml:space="preserve"> халде</w:t>
      </w:r>
      <w:r w:rsidR="001019DA" w:rsidRPr="00ED6BDD">
        <w:t>́</w:t>
      </w:r>
      <w:r w:rsidRPr="00ED6BDD">
        <w:t>йское нече</w:t>
      </w:r>
      <w:r w:rsidR="001019DA" w:rsidRPr="00ED6BDD">
        <w:t>́</w:t>
      </w:r>
      <w:r w:rsidRPr="00ED6BDD">
        <w:t>стие, Бо</w:t>
      </w:r>
      <w:r w:rsidR="001019DA" w:rsidRPr="00ED6BDD">
        <w:t>́</w:t>
      </w:r>
      <w:r w:rsidRPr="00ED6BDD">
        <w:t>же оте</w:t>
      </w:r>
      <w:r w:rsidR="001019DA" w:rsidRPr="00ED6BDD">
        <w:t>́</w:t>
      </w:r>
      <w:r w:rsidRPr="00ED6BDD">
        <w:t>ц на</w:t>
      </w:r>
      <w:r w:rsidR="001019DA" w:rsidRPr="00ED6BDD">
        <w:t>́</w:t>
      </w:r>
      <w:r w:rsidRPr="00ED6BDD">
        <w:t>ших, благослове</w:t>
      </w:r>
      <w:r w:rsidR="001019DA" w:rsidRPr="00ED6BDD">
        <w:t>́</w:t>
      </w:r>
      <w:r w:rsidRPr="00ED6BDD">
        <w:t>н еси</w:t>
      </w:r>
      <w:r w:rsidR="001019DA" w:rsidRPr="00ED6BDD">
        <w:t>́</w:t>
      </w:r>
      <w:r w:rsidRPr="00ED6BDD">
        <w:t>.</w:t>
      </w:r>
    </w:p>
    <w:p w14:paraId="78B5DE87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Богоро</w:t>
      </w:r>
      <w:r w:rsidR="001019DA" w:rsidRPr="00ED6BDD">
        <w:rPr>
          <w:rStyle w:val="nbtservred"/>
        </w:rPr>
        <w:t>́</w:t>
      </w:r>
      <w:r w:rsidRPr="00ED6BDD">
        <w:rPr>
          <w:rStyle w:val="nbtservred"/>
        </w:rPr>
        <w:t>дичен: Ц</w:t>
      </w:r>
      <w:r w:rsidRPr="00ED6BDD">
        <w:t>евни</w:t>
      </w:r>
      <w:r w:rsidR="001019DA" w:rsidRPr="00ED6BDD">
        <w:t>́</w:t>
      </w:r>
      <w:r w:rsidRPr="00ED6BDD">
        <w:t>це Дави</w:t>
      </w:r>
      <w:r w:rsidR="001019DA" w:rsidRPr="00ED6BDD">
        <w:t>́</w:t>
      </w:r>
      <w:r w:rsidRPr="00ED6BDD">
        <w:t>дова, с на</w:t>
      </w:r>
      <w:r w:rsidR="001019DA" w:rsidRPr="00ED6BDD">
        <w:t>́</w:t>
      </w:r>
      <w:r w:rsidRPr="00ED6BDD">
        <w:t>ми воспо</w:t>
      </w:r>
      <w:r w:rsidR="001019DA" w:rsidRPr="00ED6BDD">
        <w:t>́</w:t>
      </w:r>
      <w:r w:rsidRPr="00ED6BDD">
        <w:t>й Богоневе</w:t>
      </w:r>
      <w:r w:rsidR="001019DA" w:rsidRPr="00ED6BDD">
        <w:t>́</w:t>
      </w:r>
      <w:r w:rsidRPr="00ED6BDD">
        <w:t>стную дщерь Изра</w:t>
      </w:r>
      <w:r w:rsidR="00470CC4" w:rsidRPr="00ED6BDD">
        <w:t>́</w:t>
      </w:r>
      <w:r w:rsidRPr="00ED6BDD">
        <w:t>ильскую, и язы</w:t>
      </w:r>
      <w:r w:rsidR="00470CC4" w:rsidRPr="00ED6BDD">
        <w:t>́</w:t>
      </w:r>
      <w:r w:rsidRPr="00ED6BDD">
        <w:t>ки пригласи</w:t>
      </w:r>
      <w:r w:rsidR="00470CC4" w:rsidRPr="00ED6BDD">
        <w:t>́</w:t>
      </w:r>
      <w:r w:rsidRPr="00ED6BDD">
        <w:t xml:space="preserve"> воспе</w:t>
      </w:r>
      <w:r w:rsidR="00470CC4" w:rsidRPr="00ED6BDD">
        <w:t>́</w:t>
      </w:r>
      <w:r w:rsidRPr="00ED6BDD">
        <w:t>ти Той: Емману</w:t>
      </w:r>
      <w:r w:rsidR="00470CC4" w:rsidRPr="00ED6BDD">
        <w:t>́</w:t>
      </w:r>
      <w:r w:rsidRPr="00ED6BDD">
        <w:t>илева Ма</w:t>
      </w:r>
      <w:r w:rsidR="00470CC4" w:rsidRPr="00ED6BDD">
        <w:t>́</w:t>
      </w:r>
      <w:r w:rsidRPr="00ED6BDD">
        <w:t>ти, благослове</w:t>
      </w:r>
      <w:r w:rsidR="00470CC4" w:rsidRPr="00ED6BDD">
        <w:t>́</w:t>
      </w:r>
      <w:r w:rsidRPr="00ED6BDD">
        <w:t>нна еси</w:t>
      </w:r>
      <w:r w:rsidR="00470CC4" w:rsidRPr="00ED6BDD">
        <w:t>́</w:t>
      </w:r>
      <w:r w:rsidRPr="00ED6BDD">
        <w:t>, я</w:t>
      </w:r>
      <w:r w:rsidR="00470CC4" w:rsidRPr="00ED6BDD">
        <w:t>́</w:t>
      </w:r>
      <w:r w:rsidRPr="00ED6BDD">
        <w:t>ко откры</w:t>
      </w:r>
      <w:r w:rsidR="00470CC4" w:rsidRPr="00ED6BDD">
        <w:t>́</w:t>
      </w:r>
      <w:r w:rsidRPr="00ED6BDD">
        <w:t xml:space="preserve"> Госпо</w:t>
      </w:r>
      <w:r w:rsidR="00470CC4" w:rsidRPr="00ED6BDD">
        <w:t>́</w:t>
      </w:r>
      <w:r w:rsidRPr="00ED6BDD">
        <w:t>дь Пра</w:t>
      </w:r>
      <w:r w:rsidR="00470CC4" w:rsidRPr="00ED6BDD">
        <w:t>́</w:t>
      </w:r>
      <w:r w:rsidRPr="00ED6BDD">
        <w:t>вду Свою</w:t>
      </w:r>
      <w:r w:rsidR="00470CC4" w:rsidRPr="00ED6BDD">
        <w:t>́</w:t>
      </w:r>
      <w:r w:rsidRPr="00ED6BDD">
        <w:t>.</w:t>
      </w:r>
    </w:p>
    <w:p w14:paraId="78B5DE88" w14:textId="74E4E18D" w:rsidR="003C71FB" w:rsidRPr="00ED6BDD" w:rsidRDefault="003C71FB" w:rsidP="00107D44">
      <w:pPr>
        <w:pStyle w:val="nbtservheadred"/>
      </w:pPr>
      <w:r w:rsidRPr="00ED6BDD">
        <w:t>Ин</w:t>
      </w:r>
    </w:p>
    <w:p w14:paraId="78B5DE89" w14:textId="64208774" w:rsidR="003C71FB" w:rsidRPr="00ED6BDD" w:rsidRDefault="003C71FB" w:rsidP="004B1DD6">
      <w:pPr>
        <w:pStyle w:val="nbtservstih"/>
      </w:pPr>
      <w:proofErr w:type="gramStart"/>
      <w:r w:rsidRPr="00ED6BDD">
        <w:rPr>
          <w:rStyle w:val="nbtservred"/>
        </w:rPr>
        <w:t>Ирмо</w:t>
      </w:r>
      <w:r w:rsidR="004B1DD6" w:rsidRPr="00ED6BDD">
        <w:rPr>
          <w:rStyle w:val="nbtservred"/>
        </w:rPr>
        <w:t>́</w:t>
      </w:r>
      <w:r w:rsidRPr="00ED6BDD">
        <w:rPr>
          <w:rStyle w:val="nbtservred"/>
        </w:rPr>
        <w:t>с</w:t>
      </w:r>
      <w:proofErr w:type="gramEnd"/>
      <w:r w:rsidRPr="00ED6BDD">
        <w:rPr>
          <w:rStyle w:val="nbtservred"/>
        </w:rPr>
        <w:t>: Х</w:t>
      </w:r>
      <w:r w:rsidRPr="00ED6BDD">
        <w:t>еруви</w:t>
      </w:r>
      <w:r w:rsidR="004B1DD6" w:rsidRPr="00ED6BDD">
        <w:t>́</w:t>
      </w:r>
      <w:r w:rsidRPr="00ED6BDD">
        <w:t>мы подража</w:t>
      </w:r>
      <w:r w:rsidR="004B1DD6" w:rsidRPr="00ED6BDD">
        <w:t>́</w:t>
      </w:r>
      <w:r w:rsidRPr="00ED6BDD">
        <w:t>юще о</w:t>
      </w:r>
      <w:r w:rsidR="004B1DD6" w:rsidRPr="00ED6BDD">
        <w:t>́</w:t>
      </w:r>
      <w:r w:rsidRPr="00ED6BDD">
        <w:t xml:space="preserve">троцы/ </w:t>
      </w:r>
      <w:r w:rsidR="00C40357" w:rsidRPr="00ED6BDD">
        <w:t>в</w:t>
      </w:r>
      <w:r w:rsidR="002A5A16" w:rsidRPr="00ED6BDD">
        <w:t xml:space="preserve"> </w:t>
      </w:r>
      <w:r w:rsidRPr="00ED6BDD">
        <w:t>пещи</w:t>
      </w:r>
      <w:r w:rsidR="004B1DD6" w:rsidRPr="00ED6BDD">
        <w:t>́</w:t>
      </w:r>
      <w:r w:rsidR="002A5A16" w:rsidRPr="00ED6BDD">
        <w:t>,</w:t>
      </w:r>
      <w:r w:rsidRPr="00ED6BDD">
        <w:t xml:space="preserve"> ликовствова</w:t>
      </w:r>
      <w:r w:rsidR="004B1DD6" w:rsidRPr="00ED6BDD">
        <w:t>́</w:t>
      </w:r>
      <w:r w:rsidRPr="00ED6BDD">
        <w:t>ху вопию</w:t>
      </w:r>
      <w:r w:rsidR="004B1DD6" w:rsidRPr="00ED6BDD">
        <w:t>́</w:t>
      </w:r>
      <w:r w:rsidRPr="00ED6BDD">
        <w:t>ще:/ благослове</w:t>
      </w:r>
      <w:r w:rsidR="004B1DD6" w:rsidRPr="00ED6BDD">
        <w:t>́</w:t>
      </w:r>
      <w:r w:rsidRPr="00ED6BDD">
        <w:t>н еси</w:t>
      </w:r>
      <w:r w:rsidR="004B1DD6" w:rsidRPr="00ED6BDD">
        <w:t>́</w:t>
      </w:r>
      <w:r w:rsidRPr="00ED6BDD">
        <w:t>, Бо</w:t>
      </w:r>
      <w:r w:rsidR="004B1DD6" w:rsidRPr="00ED6BDD">
        <w:t>́</w:t>
      </w:r>
      <w:r w:rsidRPr="00ED6BDD">
        <w:t>же,/ я</w:t>
      </w:r>
      <w:r w:rsidR="004B1DD6" w:rsidRPr="00ED6BDD">
        <w:t>́</w:t>
      </w:r>
      <w:r w:rsidRPr="00ED6BDD">
        <w:t>ко и</w:t>
      </w:r>
      <w:r w:rsidR="004B1DD6" w:rsidRPr="00ED6BDD">
        <w:t>́</w:t>
      </w:r>
      <w:r w:rsidRPr="00ED6BDD">
        <w:t>стиною и судо</w:t>
      </w:r>
      <w:r w:rsidR="004B1DD6" w:rsidRPr="00ED6BDD">
        <w:t>́</w:t>
      </w:r>
      <w:r w:rsidRPr="00ED6BDD">
        <w:t>м наве</w:t>
      </w:r>
      <w:r w:rsidR="004B1DD6" w:rsidRPr="00ED6BDD">
        <w:t>́</w:t>
      </w:r>
      <w:r w:rsidRPr="00ED6BDD">
        <w:t>л еси</w:t>
      </w:r>
      <w:r w:rsidR="004B1DD6" w:rsidRPr="00ED6BDD">
        <w:t>́</w:t>
      </w:r>
      <w:r w:rsidRPr="00ED6BDD">
        <w:t xml:space="preserve"> сия</w:t>
      </w:r>
      <w:r w:rsidR="004B1DD6" w:rsidRPr="00ED6BDD">
        <w:t>́</w:t>
      </w:r>
      <w:r w:rsidRPr="00ED6BDD">
        <w:t xml:space="preserve"> вся, грех ра</w:t>
      </w:r>
      <w:r w:rsidR="004B1DD6" w:rsidRPr="00ED6BDD">
        <w:t>́</w:t>
      </w:r>
      <w:r w:rsidRPr="00ED6BDD">
        <w:t>ди на</w:t>
      </w:r>
      <w:r w:rsidR="004B1DD6" w:rsidRPr="00ED6BDD">
        <w:t>́</w:t>
      </w:r>
      <w:r w:rsidRPr="00ED6BDD">
        <w:t>ших,/</w:t>
      </w:r>
      <w:r w:rsidR="004B1DD6" w:rsidRPr="00ED6BDD">
        <w:t>/</w:t>
      </w:r>
      <w:r w:rsidRPr="00ED6BDD">
        <w:t xml:space="preserve"> препе</w:t>
      </w:r>
      <w:r w:rsidR="004B1DD6" w:rsidRPr="00ED6BDD">
        <w:t>́</w:t>
      </w:r>
      <w:r w:rsidRPr="00ED6BDD">
        <w:t>тый и препросла</w:t>
      </w:r>
      <w:r w:rsidR="004B1DD6" w:rsidRPr="00ED6BDD">
        <w:t>́</w:t>
      </w:r>
      <w:r w:rsidRPr="00ED6BDD">
        <w:t>вленный во вся ве</w:t>
      </w:r>
      <w:r w:rsidR="004B1DD6" w:rsidRPr="00ED6BDD">
        <w:t>́</w:t>
      </w:r>
      <w:r w:rsidRPr="00ED6BDD">
        <w:t>ки.</w:t>
      </w:r>
    </w:p>
    <w:p w14:paraId="78B5DE8A" w14:textId="3AC53539" w:rsidR="003C71FB" w:rsidRPr="00ED6BDD" w:rsidRDefault="003C71FB" w:rsidP="003C71FB">
      <w:pPr>
        <w:pStyle w:val="nbtservbasic"/>
      </w:pPr>
      <w:r w:rsidRPr="00ED6BDD">
        <w:rPr>
          <w:rStyle w:val="nbtservred"/>
        </w:rPr>
        <w:t>О</w:t>
      </w:r>
      <w:r w:rsidRPr="00ED6BDD">
        <w:t>те</w:t>
      </w:r>
      <w:r w:rsidR="00470CC4" w:rsidRPr="00ED6BDD">
        <w:t>́</w:t>
      </w:r>
      <w:r w:rsidRPr="00ED6BDD">
        <w:t>ческим путе</w:t>
      </w:r>
      <w:r w:rsidR="00470CC4" w:rsidRPr="00ED6BDD">
        <w:t>́</w:t>
      </w:r>
      <w:r w:rsidRPr="00ED6BDD">
        <w:t>м моли</w:t>
      </w:r>
      <w:r w:rsidR="00470CC4" w:rsidRPr="00ED6BDD">
        <w:t>́</w:t>
      </w:r>
      <w:r w:rsidRPr="00ED6BDD">
        <w:t>твы ше</w:t>
      </w:r>
      <w:r w:rsidR="00470CC4" w:rsidRPr="00ED6BDD">
        <w:t>́</w:t>
      </w:r>
      <w:r w:rsidRPr="00ED6BDD">
        <w:t>ствовати хотя</w:t>
      </w:r>
      <w:r w:rsidR="00470CC4" w:rsidRPr="00ED6BDD">
        <w:t>́</w:t>
      </w:r>
      <w:r w:rsidRPr="00ED6BDD">
        <w:t>щих, укрепля</w:t>
      </w:r>
      <w:r w:rsidR="00470CC4" w:rsidRPr="00ED6BDD">
        <w:t>́</w:t>
      </w:r>
      <w:r w:rsidRPr="00ED6BDD">
        <w:t>л еси</w:t>
      </w:r>
      <w:r w:rsidR="00470CC4" w:rsidRPr="00ED6BDD">
        <w:t>́</w:t>
      </w:r>
      <w:r w:rsidRPr="00ED6BDD">
        <w:t>, преподо</w:t>
      </w:r>
      <w:r w:rsidR="00470CC4" w:rsidRPr="00ED6BDD">
        <w:t>́</w:t>
      </w:r>
      <w:r w:rsidRPr="00ED6BDD">
        <w:t>бне, ко ско</w:t>
      </w:r>
      <w:r w:rsidR="00574FB5" w:rsidRPr="00ED6BDD">
        <w:t>́</w:t>
      </w:r>
      <w:r w:rsidRPr="00ED6BDD">
        <w:t>рбем и напа</w:t>
      </w:r>
      <w:r w:rsidR="00470CC4" w:rsidRPr="00ED6BDD">
        <w:t>́</w:t>
      </w:r>
      <w:r w:rsidRPr="00ED6BDD">
        <w:t>стем ду</w:t>
      </w:r>
      <w:r w:rsidR="00470CC4" w:rsidRPr="00ED6BDD">
        <w:t>́</w:t>
      </w:r>
      <w:r w:rsidRPr="00ED6BDD">
        <w:t>шу свою</w:t>
      </w:r>
      <w:r w:rsidR="00470CC4" w:rsidRPr="00ED6BDD">
        <w:t>́</w:t>
      </w:r>
      <w:r w:rsidRPr="00ED6BDD">
        <w:t xml:space="preserve"> угото</w:t>
      </w:r>
      <w:r w:rsidR="00470CC4" w:rsidRPr="00ED6BDD">
        <w:t>́</w:t>
      </w:r>
      <w:r w:rsidRPr="00ED6BDD">
        <w:t>вати, во искуше</w:t>
      </w:r>
      <w:r w:rsidR="00470CC4" w:rsidRPr="00ED6BDD">
        <w:t>́</w:t>
      </w:r>
      <w:r w:rsidRPr="00ED6BDD">
        <w:t>ниих же ве</w:t>
      </w:r>
      <w:r w:rsidR="00470CC4" w:rsidRPr="00ED6BDD">
        <w:t>́</w:t>
      </w:r>
      <w:r w:rsidRPr="00ED6BDD">
        <w:t>рою взыва</w:t>
      </w:r>
      <w:r w:rsidR="00470CC4" w:rsidRPr="00ED6BDD">
        <w:t>́</w:t>
      </w:r>
      <w:r w:rsidRPr="00ED6BDD">
        <w:t>ти: благослове</w:t>
      </w:r>
      <w:r w:rsidR="00470CC4" w:rsidRPr="00ED6BDD">
        <w:t>́</w:t>
      </w:r>
      <w:r w:rsidRPr="00ED6BDD">
        <w:t>н еси</w:t>
      </w:r>
      <w:r w:rsidR="00470CC4" w:rsidRPr="00ED6BDD">
        <w:t>́</w:t>
      </w:r>
      <w:r w:rsidRPr="00ED6BDD">
        <w:t>, Бо</w:t>
      </w:r>
      <w:r w:rsidR="00470CC4" w:rsidRPr="00ED6BDD">
        <w:t>́</w:t>
      </w:r>
      <w:r w:rsidRPr="00ED6BDD">
        <w:t>же, я</w:t>
      </w:r>
      <w:r w:rsidR="00470CC4" w:rsidRPr="00ED6BDD">
        <w:t>́</w:t>
      </w:r>
      <w:r w:rsidRPr="00ED6BDD">
        <w:t>ко и</w:t>
      </w:r>
      <w:r w:rsidR="00470CC4" w:rsidRPr="00ED6BDD">
        <w:t>́</w:t>
      </w:r>
      <w:r w:rsidRPr="00ED6BDD">
        <w:t>стиною и судо</w:t>
      </w:r>
      <w:r w:rsidR="00470CC4" w:rsidRPr="00ED6BDD">
        <w:t>́</w:t>
      </w:r>
      <w:r w:rsidRPr="00ED6BDD">
        <w:t>м наве</w:t>
      </w:r>
      <w:r w:rsidR="00470CC4" w:rsidRPr="00ED6BDD">
        <w:t>́</w:t>
      </w:r>
      <w:r w:rsidRPr="00ED6BDD">
        <w:t>л еси</w:t>
      </w:r>
      <w:r w:rsidR="00470CC4" w:rsidRPr="00ED6BDD">
        <w:t>́</w:t>
      </w:r>
      <w:r w:rsidRPr="00ED6BDD">
        <w:t xml:space="preserve"> сия</w:t>
      </w:r>
      <w:r w:rsidR="00470CC4" w:rsidRPr="00ED6BDD">
        <w:t>́</w:t>
      </w:r>
      <w:r w:rsidRPr="00ED6BDD">
        <w:t xml:space="preserve"> вся, грех ра</w:t>
      </w:r>
      <w:r w:rsidR="00470CC4" w:rsidRPr="00ED6BDD">
        <w:t>́</w:t>
      </w:r>
      <w:r w:rsidRPr="00ED6BDD">
        <w:t>ди на</w:t>
      </w:r>
      <w:r w:rsidR="00470CC4" w:rsidRPr="00ED6BDD">
        <w:t>́</w:t>
      </w:r>
      <w:r w:rsidRPr="00ED6BDD">
        <w:t>ших, препе</w:t>
      </w:r>
      <w:r w:rsidR="00470CC4" w:rsidRPr="00ED6BDD">
        <w:t>́</w:t>
      </w:r>
      <w:r w:rsidRPr="00ED6BDD">
        <w:t>тый и препросла</w:t>
      </w:r>
      <w:r w:rsidR="00470CC4" w:rsidRPr="00ED6BDD">
        <w:t>́</w:t>
      </w:r>
      <w:r w:rsidRPr="00ED6BDD">
        <w:t>вленный во вся ве</w:t>
      </w:r>
      <w:r w:rsidR="00470CC4" w:rsidRPr="00ED6BDD">
        <w:t>́</w:t>
      </w:r>
      <w:r w:rsidRPr="00ED6BDD">
        <w:t>ки.</w:t>
      </w:r>
    </w:p>
    <w:p w14:paraId="78B5DE8B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Ф</w:t>
      </w:r>
      <w:r w:rsidRPr="00ED6BDD">
        <w:t>арисе</w:t>
      </w:r>
      <w:r w:rsidR="00470CC4" w:rsidRPr="00ED6BDD">
        <w:t>́</w:t>
      </w:r>
      <w:r w:rsidRPr="00ED6BDD">
        <w:t>йское велере</w:t>
      </w:r>
      <w:r w:rsidR="00470CC4" w:rsidRPr="00ED6BDD">
        <w:t>́</w:t>
      </w:r>
      <w:r w:rsidRPr="00ED6BDD">
        <w:t>чие отри</w:t>
      </w:r>
      <w:r w:rsidR="00470CC4" w:rsidRPr="00ED6BDD">
        <w:t>́</w:t>
      </w:r>
      <w:r w:rsidRPr="00ED6BDD">
        <w:t>нув, мыта</w:t>
      </w:r>
      <w:r w:rsidR="00A2604E" w:rsidRPr="00ED6BDD">
        <w:t>́</w:t>
      </w:r>
      <w:r w:rsidRPr="00ED6BDD">
        <w:t>рски по вся дни взыва</w:t>
      </w:r>
      <w:r w:rsidR="00470CC4" w:rsidRPr="00ED6BDD">
        <w:t>́</w:t>
      </w:r>
      <w:r w:rsidRPr="00ED6BDD">
        <w:t>л еси</w:t>
      </w:r>
      <w:r w:rsidR="00470CC4" w:rsidRPr="00ED6BDD">
        <w:t>́</w:t>
      </w:r>
      <w:r w:rsidRPr="00ED6BDD">
        <w:t>, о</w:t>
      </w:r>
      <w:r w:rsidR="00470CC4" w:rsidRPr="00ED6BDD">
        <w:t>́</w:t>
      </w:r>
      <w:r w:rsidRPr="00ED6BDD">
        <w:t>тче: Бо</w:t>
      </w:r>
      <w:r w:rsidR="00470CC4" w:rsidRPr="00ED6BDD">
        <w:t>́</w:t>
      </w:r>
      <w:r w:rsidRPr="00ED6BDD">
        <w:t>же, очи</w:t>
      </w:r>
      <w:r w:rsidR="00470CC4" w:rsidRPr="00ED6BDD">
        <w:t>́</w:t>
      </w:r>
      <w:r w:rsidRPr="00ED6BDD">
        <w:t>сти мя, Иису</w:t>
      </w:r>
      <w:r w:rsidR="00470CC4" w:rsidRPr="00ED6BDD">
        <w:t>́</w:t>
      </w:r>
      <w:r w:rsidRPr="00ED6BDD">
        <w:t>се, поми</w:t>
      </w:r>
      <w:r w:rsidR="00470CC4" w:rsidRPr="00ED6BDD">
        <w:t>́</w:t>
      </w:r>
      <w:r w:rsidRPr="00ED6BDD">
        <w:t>луй мя, препе</w:t>
      </w:r>
      <w:r w:rsidR="00470CC4" w:rsidRPr="00ED6BDD">
        <w:t>́</w:t>
      </w:r>
      <w:r w:rsidRPr="00ED6BDD">
        <w:t>тый и препросла</w:t>
      </w:r>
      <w:r w:rsidR="00470CC4" w:rsidRPr="00ED6BDD">
        <w:t>́</w:t>
      </w:r>
      <w:r w:rsidRPr="00ED6BDD">
        <w:t>вленный во вся ве</w:t>
      </w:r>
      <w:r w:rsidR="00470CC4" w:rsidRPr="00ED6BDD">
        <w:t>́</w:t>
      </w:r>
      <w:r w:rsidRPr="00ED6BDD">
        <w:t>ки.</w:t>
      </w:r>
    </w:p>
    <w:p w14:paraId="78B5DE8C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И</w:t>
      </w:r>
      <w:r w:rsidR="00470CC4" w:rsidRPr="00ED6BDD">
        <w:rPr>
          <w:rStyle w:val="nbtservred"/>
        </w:rPr>
        <w:t>́</w:t>
      </w:r>
      <w:r w:rsidRPr="00ED6BDD">
        <w:t>стину уче</w:t>
      </w:r>
      <w:r w:rsidR="00470CC4" w:rsidRPr="00ED6BDD">
        <w:t>́</w:t>
      </w:r>
      <w:r w:rsidRPr="00ED6BDD">
        <w:t>ния Це</w:t>
      </w:r>
      <w:r w:rsidR="00470CC4" w:rsidRPr="00ED6BDD">
        <w:t>́</w:t>
      </w:r>
      <w:r w:rsidRPr="00ED6BDD">
        <w:t>ркве испове</w:t>
      </w:r>
      <w:r w:rsidR="00470CC4" w:rsidRPr="00ED6BDD">
        <w:t>́</w:t>
      </w:r>
      <w:r w:rsidRPr="00ED6BDD">
        <w:t>дуя, а</w:t>
      </w:r>
      <w:r w:rsidR="00470CC4" w:rsidRPr="00ED6BDD">
        <w:t>́</w:t>
      </w:r>
      <w:r w:rsidRPr="00ED6BDD">
        <w:t>дския му</w:t>
      </w:r>
      <w:r w:rsidR="00470CC4" w:rsidRPr="00ED6BDD">
        <w:t>́</w:t>
      </w:r>
      <w:r w:rsidRPr="00ED6BDD">
        <w:t>ки во открове</w:t>
      </w:r>
      <w:r w:rsidR="00470CC4" w:rsidRPr="00ED6BDD">
        <w:t>́</w:t>
      </w:r>
      <w:r w:rsidRPr="00ED6BDD">
        <w:t>нии чу</w:t>
      </w:r>
      <w:r w:rsidR="00470CC4" w:rsidRPr="00ED6BDD">
        <w:t>́</w:t>
      </w:r>
      <w:r w:rsidRPr="00ED6BDD">
        <w:t>вством се</w:t>
      </w:r>
      <w:r w:rsidR="00470CC4" w:rsidRPr="00ED6BDD">
        <w:t>́</w:t>
      </w:r>
      <w:r w:rsidRPr="00ED6BDD">
        <w:t>рдца пости</w:t>
      </w:r>
      <w:r w:rsidR="00470CC4" w:rsidRPr="00ED6BDD">
        <w:t>́</w:t>
      </w:r>
      <w:r w:rsidRPr="00ED6BDD">
        <w:t>гл еси</w:t>
      </w:r>
      <w:r w:rsidR="00470CC4" w:rsidRPr="00ED6BDD">
        <w:t>́</w:t>
      </w:r>
      <w:r w:rsidRPr="00ED6BDD">
        <w:t>, но, отча</w:t>
      </w:r>
      <w:r w:rsidR="00470CC4" w:rsidRPr="00ED6BDD">
        <w:t>́</w:t>
      </w:r>
      <w:r w:rsidRPr="00ED6BDD">
        <w:t>яние препобежда</w:t>
      </w:r>
      <w:r w:rsidR="00470CC4" w:rsidRPr="00ED6BDD">
        <w:t>́</w:t>
      </w:r>
      <w:r w:rsidRPr="00ED6BDD">
        <w:t>я, взыва</w:t>
      </w:r>
      <w:r w:rsidR="00470CC4" w:rsidRPr="00ED6BDD">
        <w:t>́</w:t>
      </w:r>
      <w:r w:rsidRPr="00ED6BDD">
        <w:t>ше: благослове</w:t>
      </w:r>
      <w:r w:rsidR="00470CC4" w:rsidRPr="00ED6BDD">
        <w:t>́</w:t>
      </w:r>
      <w:r w:rsidRPr="00ED6BDD">
        <w:t>н еси</w:t>
      </w:r>
      <w:r w:rsidR="00470CC4" w:rsidRPr="00ED6BDD">
        <w:t>́</w:t>
      </w:r>
      <w:r w:rsidRPr="00ED6BDD">
        <w:t>, Бо</w:t>
      </w:r>
      <w:r w:rsidR="00470CC4" w:rsidRPr="00ED6BDD">
        <w:t>́</w:t>
      </w:r>
      <w:r w:rsidRPr="00ED6BDD">
        <w:t>же, препе</w:t>
      </w:r>
      <w:r w:rsidR="00470CC4" w:rsidRPr="00ED6BDD">
        <w:t>́</w:t>
      </w:r>
      <w:r w:rsidRPr="00ED6BDD">
        <w:t>тый и препросла</w:t>
      </w:r>
      <w:r w:rsidR="00470CC4" w:rsidRPr="00ED6BDD">
        <w:t>́</w:t>
      </w:r>
      <w:r w:rsidRPr="00ED6BDD">
        <w:t>вленный во вся ве</w:t>
      </w:r>
      <w:r w:rsidR="00470CC4" w:rsidRPr="00ED6BDD">
        <w:t>́</w:t>
      </w:r>
      <w:r w:rsidRPr="00ED6BDD">
        <w:t>ки.</w:t>
      </w:r>
    </w:p>
    <w:p w14:paraId="78B5DE8D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Богоро</w:t>
      </w:r>
      <w:r w:rsidR="00470CC4" w:rsidRPr="00ED6BDD">
        <w:rPr>
          <w:rStyle w:val="nbtservred"/>
        </w:rPr>
        <w:t>́</w:t>
      </w:r>
      <w:r w:rsidRPr="00ED6BDD">
        <w:rPr>
          <w:rStyle w:val="nbtservred"/>
        </w:rPr>
        <w:t>дичен: Я</w:t>
      </w:r>
      <w:r w:rsidR="00470CC4" w:rsidRPr="00ED6BDD">
        <w:rPr>
          <w:rStyle w:val="nbtservred"/>
        </w:rPr>
        <w:t>́</w:t>
      </w:r>
      <w:r w:rsidRPr="00ED6BDD">
        <w:t>ко росоно</w:t>
      </w:r>
      <w:r w:rsidR="00470CC4" w:rsidRPr="00ED6BDD">
        <w:t>́</w:t>
      </w:r>
      <w:r w:rsidRPr="00ED6BDD">
        <w:t>сная пещь халде</w:t>
      </w:r>
      <w:r w:rsidR="00470CC4" w:rsidRPr="00ED6BDD">
        <w:t>́</w:t>
      </w:r>
      <w:r w:rsidRPr="00ED6BDD">
        <w:t>йская, огнь Божества</w:t>
      </w:r>
      <w:r w:rsidR="00470CC4" w:rsidRPr="00ED6BDD">
        <w:t>́</w:t>
      </w:r>
      <w:r w:rsidRPr="00ED6BDD">
        <w:t xml:space="preserve"> неопа</w:t>
      </w:r>
      <w:r w:rsidR="00470CC4" w:rsidRPr="00ED6BDD">
        <w:t>́</w:t>
      </w:r>
      <w:r w:rsidRPr="00ED6BDD">
        <w:t>льно во чре</w:t>
      </w:r>
      <w:r w:rsidR="00470CC4" w:rsidRPr="00ED6BDD">
        <w:t>́</w:t>
      </w:r>
      <w:r w:rsidRPr="00ED6BDD">
        <w:t>ве прии</w:t>
      </w:r>
      <w:r w:rsidR="00470CC4" w:rsidRPr="00ED6BDD">
        <w:t>́</w:t>
      </w:r>
      <w:r w:rsidRPr="00ED6BDD">
        <w:t>мшая, Богоро</w:t>
      </w:r>
      <w:r w:rsidR="00470CC4" w:rsidRPr="00ED6BDD">
        <w:t>́</w:t>
      </w:r>
      <w:r w:rsidRPr="00ED6BDD">
        <w:t>дице Де</w:t>
      </w:r>
      <w:r w:rsidR="00470CC4" w:rsidRPr="00ED6BDD">
        <w:t>́</w:t>
      </w:r>
      <w:r w:rsidRPr="00ED6BDD">
        <w:t>во, пла</w:t>
      </w:r>
      <w:r w:rsidR="00470CC4" w:rsidRPr="00ED6BDD">
        <w:t>́</w:t>
      </w:r>
      <w:r w:rsidRPr="00ED6BDD">
        <w:t>мень страсте</w:t>
      </w:r>
      <w:r w:rsidR="00470CC4" w:rsidRPr="00ED6BDD">
        <w:t>́</w:t>
      </w:r>
      <w:r w:rsidRPr="00ED6BDD">
        <w:t>й мои</w:t>
      </w:r>
      <w:r w:rsidR="00470CC4" w:rsidRPr="00ED6BDD">
        <w:t>́</w:t>
      </w:r>
      <w:r w:rsidRPr="00ED6BDD">
        <w:t>х ороси</w:t>
      </w:r>
      <w:r w:rsidR="00470CC4" w:rsidRPr="00ED6BDD">
        <w:t>́</w:t>
      </w:r>
      <w:r w:rsidRPr="00ED6BDD">
        <w:t>, да Тя пою</w:t>
      </w:r>
      <w:r w:rsidR="00470CC4" w:rsidRPr="00ED6BDD">
        <w:t>́</w:t>
      </w:r>
      <w:r w:rsidRPr="00ED6BDD">
        <w:t xml:space="preserve"> во вся ве</w:t>
      </w:r>
      <w:r w:rsidR="00470CC4" w:rsidRPr="00ED6BDD">
        <w:t>́</w:t>
      </w:r>
      <w:r w:rsidRPr="00ED6BDD">
        <w:t>ки.</w:t>
      </w:r>
    </w:p>
    <w:p w14:paraId="78B5DE8E" w14:textId="77777777" w:rsidR="003C71FB" w:rsidRPr="00ED6BDD" w:rsidRDefault="003C71FB" w:rsidP="00107D44">
      <w:pPr>
        <w:pStyle w:val="nbtservheadred"/>
      </w:pPr>
      <w:r w:rsidRPr="00ED6BDD">
        <w:t>Песнь 8</w:t>
      </w:r>
    </w:p>
    <w:p w14:paraId="78B5DE8F" w14:textId="269CDFF8" w:rsidR="004B1DD6" w:rsidRPr="00ED6BDD" w:rsidRDefault="004B1DD6" w:rsidP="004B1DD6">
      <w:pPr>
        <w:pStyle w:val="nbtservstih"/>
        <w:rPr>
          <w:rStyle w:val="nbtservred"/>
          <w:color w:val="auto"/>
        </w:rPr>
      </w:pPr>
      <w:r w:rsidRPr="00ED6BDD">
        <w:rPr>
          <w:rStyle w:val="nbtservred"/>
        </w:rPr>
        <w:t>Ирмо́с: Р</w:t>
      </w:r>
      <w:r w:rsidRPr="00ED6BDD">
        <w:t>у́це распросте́</w:t>
      </w:r>
      <w:proofErr w:type="gramStart"/>
      <w:r w:rsidRPr="00ED6BDD">
        <w:t>р</w:t>
      </w:r>
      <w:proofErr w:type="gramEnd"/>
      <w:r w:rsidRPr="00ED6BDD">
        <w:t>, Дании́л/ львов зия́ния в ро́ве затче́:/ о́гненную же си́лу угаси́ша,/ доброде́телию препоя́савшеся,/ благоче́стия рачи́тели о́троцы, взыва́юще:// благослови́те, вся дела́ Госпо́дня</w:t>
      </w:r>
      <w:r w:rsidR="00482C00" w:rsidRPr="00ED6BDD">
        <w:t>,</w:t>
      </w:r>
      <w:r w:rsidRPr="00ED6BDD">
        <w:t xml:space="preserve"> Го́спода.</w:t>
      </w:r>
    </w:p>
    <w:p w14:paraId="78B5DE90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Е</w:t>
      </w:r>
      <w:r w:rsidRPr="00ED6BDD">
        <w:t>ва</w:t>
      </w:r>
      <w:r w:rsidR="00470CC4" w:rsidRPr="00ED6BDD">
        <w:t>́</w:t>
      </w:r>
      <w:r w:rsidRPr="00ED6BDD">
        <w:t>нгельски ду</w:t>
      </w:r>
      <w:r w:rsidR="00470CC4" w:rsidRPr="00ED6BDD">
        <w:t>́</w:t>
      </w:r>
      <w:r w:rsidRPr="00ED6BDD">
        <w:t>шу твою</w:t>
      </w:r>
      <w:r w:rsidR="00470CC4" w:rsidRPr="00ED6BDD">
        <w:t>́</w:t>
      </w:r>
      <w:r w:rsidRPr="00ED6BDD">
        <w:t xml:space="preserve"> за о</w:t>
      </w:r>
      <w:r w:rsidR="00470CC4" w:rsidRPr="00ED6BDD">
        <w:t>́</w:t>
      </w:r>
      <w:r w:rsidRPr="00ED6BDD">
        <w:t>вцы положи</w:t>
      </w:r>
      <w:r w:rsidR="00470CC4" w:rsidRPr="00ED6BDD">
        <w:t>́</w:t>
      </w:r>
      <w:r w:rsidRPr="00ED6BDD">
        <w:t>ти хотя</w:t>
      </w:r>
      <w:r w:rsidR="00470CC4" w:rsidRPr="00ED6BDD">
        <w:t>́</w:t>
      </w:r>
      <w:r w:rsidRPr="00ED6BDD">
        <w:t>, на крест послуша</w:t>
      </w:r>
      <w:r w:rsidR="00470CC4" w:rsidRPr="00ED6BDD">
        <w:t>́</w:t>
      </w:r>
      <w:r w:rsidRPr="00ED6BDD">
        <w:t>ния возше</w:t>
      </w:r>
      <w:r w:rsidR="00470CC4" w:rsidRPr="00ED6BDD">
        <w:t>́</w:t>
      </w:r>
      <w:r w:rsidRPr="00ED6BDD">
        <w:t>л еси</w:t>
      </w:r>
      <w:r w:rsidR="00470CC4" w:rsidRPr="00ED6BDD">
        <w:t>́</w:t>
      </w:r>
      <w:r w:rsidRPr="00ED6BDD">
        <w:t>, доблему</w:t>
      </w:r>
      <w:r w:rsidR="00470CC4" w:rsidRPr="00ED6BDD">
        <w:t>́</w:t>
      </w:r>
      <w:r w:rsidRPr="00ED6BDD">
        <w:t>дре Варсоно</w:t>
      </w:r>
      <w:r w:rsidR="00470CC4" w:rsidRPr="00ED6BDD">
        <w:t>́</w:t>
      </w:r>
      <w:r w:rsidRPr="00ED6BDD">
        <w:t>фие, о</w:t>
      </w:r>
      <w:r w:rsidR="00470CC4" w:rsidRPr="00ED6BDD">
        <w:t>́</w:t>
      </w:r>
      <w:r w:rsidRPr="00ED6BDD">
        <w:t>браз я</w:t>
      </w:r>
      <w:r w:rsidR="00470CC4" w:rsidRPr="00ED6BDD">
        <w:t>́</w:t>
      </w:r>
      <w:r w:rsidRPr="00ED6BDD">
        <w:t>ве в себе</w:t>
      </w:r>
      <w:r w:rsidR="00470CC4" w:rsidRPr="00ED6BDD">
        <w:t>́</w:t>
      </w:r>
      <w:r w:rsidRPr="00ED6BDD">
        <w:t xml:space="preserve"> предначерта</w:t>
      </w:r>
      <w:r w:rsidR="00470CC4" w:rsidRPr="00ED6BDD">
        <w:t>́</w:t>
      </w:r>
      <w:r w:rsidRPr="00ED6BDD">
        <w:t>в, па</w:t>
      </w:r>
      <w:r w:rsidR="00470CC4" w:rsidRPr="00ED6BDD">
        <w:t>́</w:t>
      </w:r>
      <w:r w:rsidRPr="00ED6BDD">
        <w:t>стыря и а</w:t>
      </w:r>
      <w:r w:rsidR="00470CC4" w:rsidRPr="00ED6BDD">
        <w:t>́</w:t>
      </w:r>
      <w:r w:rsidRPr="00ED6BDD">
        <w:t>гнца, Христу</w:t>
      </w:r>
      <w:r w:rsidR="00470CC4" w:rsidRPr="00ED6BDD">
        <w:t>́</w:t>
      </w:r>
      <w:r w:rsidRPr="00ED6BDD">
        <w:t xml:space="preserve"> Пастыренача</w:t>
      </w:r>
      <w:r w:rsidR="00470CC4" w:rsidRPr="00ED6BDD">
        <w:t>́</w:t>
      </w:r>
      <w:r w:rsidRPr="00ED6BDD">
        <w:t>льнику подо</w:t>
      </w:r>
      <w:r w:rsidR="00470CC4" w:rsidRPr="00ED6BDD">
        <w:t>́</w:t>
      </w:r>
      <w:r w:rsidRPr="00ED6BDD">
        <w:t>бяся.</w:t>
      </w:r>
    </w:p>
    <w:p w14:paraId="78B5DE91" w14:textId="6EDE108A" w:rsidR="003C71FB" w:rsidRPr="00ED6BDD" w:rsidRDefault="003C71FB" w:rsidP="003C71FB">
      <w:pPr>
        <w:pStyle w:val="nbtservbasic"/>
      </w:pPr>
      <w:r w:rsidRPr="00ED6BDD">
        <w:rPr>
          <w:rStyle w:val="nbtservred"/>
        </w:rPr>
        <w:t>М</w:t>
      </w:r>
      <w:r w:rsidRPr="00ED6BDD">
        <w:t>и</w:t>
      </w:r>
      <w:r w:rsidR="00470CC4" w:rsidRPr="00ED6BDD">
        <w:t>́</w:t>
      </w:r>
      <w:r w:rsidRPr="00ED6BDD">
        <w:t>ра вели</w:t>
      </w:r>
      <w:r w:rsidR="00470CC4" w:rsidRPr="00ED6BDD">
        <w:t>́</w:t>
      </w:r>
      <w:r w:rsidRPr="00ED6BDD">
        <w:t>кое смяте</w:t>
      </w:r>
      <w:r w:rsidR="00470CC4" w:rsidRPr="00ED6BDD">
        <w:t>́</w:t>
      </w:r>
      <w:r w:rsidRPr="00ED6BDD">
        <w:t>ние предре</w:t>
      </w:r>
      <w:r w:rsidR="00470CC4" w:rsidRPr="00ED6BDD">
        <w:t>́</w:t>
      </w:r>
      <w:r w:rsidRPr="00ED6BDD">
        <w:t>кл еси</w:t>
      </w:r>
      <w:r w:rsidR="00470CC4" w:rsidRPr="00ED6BDD">
        <w:t>́</w:t>
      </w:r>
      <w:r w:rsidRPr="00ED6BDD">
        <w:t>, о гоне</w:t>
      </w:r>
      <w:r w:rsidR="00470CC4" w:rsidRPr="00ED6BDD">
        <w:t>́</w:t>
      </w:r>
      <w:r w:rsidRPr="00ED6BDD">
        <w:t>нии Це</w:t>
      </w:r>
      <w:r w:rsidR="00470CC4" w:rsidRPr="00ED6BDD">
        <w:t>́</w:t>
      </w:r>
      <w:r w:rsidRPr="00ED6BDD">
        <w:t>ркве Бо</w:t>
      </w:r>
      <w:r w:rsidR="00470CC4" w:rsidRPr="00ED6BDD">
        <w:t>́</w:t>
      </w:r>
      <w:r w:rsidRPr="00ED6BDD">
        <w:t>жия я</w:t>
      </w:r>
      <w:r w:rsidR="00470CC4" w:rsidRPr="00ED6BDD">
        <w:t>́</w:t>
      </w:r>
      <w:r w:rsidRPr="00ED6BDD">
        <w:t>ве предуказа</w:t>
      </w:r>
      <w:r w:rsidR="00470CC4" w:rsidRPr="00ED6BDD">
        <w:t>́</w:t>
      </w:r>
      <w:r w:rsidRPr="00ED6BDD">
        <w:t>в, и преда</w:t>
      </w:r>
      <w:r w:rsidR="00470CC4" w:rsidRPr="00ED6BDD">
        <w:t>́</w:t>
      </w:r>
      <w:r w:rsidRPr="00ED6BDD">
        <w:t>ния и</w:t>
      </w:r>
      <w:r w:rsidR="00470CC4" w:rsidRPr="00ED6BDD">
        <w:t>́</w:t>
      </w:r>
      <w:r w:rsidRPr="00ED6BDD">
        <w:t>ноческая призыва</w:t>
      </w:r>
      <w:r w:rsidR="00470CC4" w:rsidRPr="00ED6BDD">
        <w:t>́</w:t>
      </w:r>
      <w:r w:rsidRPr="00ED6BDD">
        <w:t>л еси</w:t>
      </w:r>
      <w:r w:rsidR="00470CC4" w:rsidRPr="00ED6BDD">
        <w:t>́</w:t>
      </w:r>
      <w:r w:rsidRPr="00ED6BDD">
        <w:t xml:space="preserve"> храни</w:t>
      </w:r>
      <w:r w:rsidR="00470CC4" w:rsidRPr="00ED6BDD">
        <w:t>́</w:t>
      </w:r>
      <w:r w:rsidRPr="00ED6BDD">
        <w:t>ти, вра</w:t>
      </w:r>
      <w:r w:rsidR="00470CC4" w:rsidRPr="00ED6BDD">
        <w:t>́</w:t>
      </w:r>
      <w:r w:rsidRPr="00ED6BDD">
        <w:t>жию бо си</w:t>
      </w:r>
      <w:r w:rsidR="00470CC4" w:rsidRPr="00ED6BDD">
        <w:t>́</w:t>
      </w:r>
      <w:r w:rsidRPr="00ED6BDD">
        <w:t>лу победи</w:t>
      </w:r>
      <w:r w:rsidR="00470CC4" w:rsidRPr="00ED6BDD">
        <w:t>́</w:t>
      </w:r>
      <w:r w:rsidRPr="00ED6BDD">
        <w:t>т си</w:t>
      </w:r>
      <w:r w:rsidR="00470CC4" w:rsidRPr="00ED6BDD">
        <w:t>́</w:t>
      </w:r>
      <w:r w:rsidRPr="00ED6BDD">
        <w:t>ла Бо</w:t>
      </w:r>
      <w:r w:rsidR="00470CC4" w:rsidRPr="00ED6BDD">
        <w:t>́</w:t>
      </w:r>
      <w:r w:rsidRPr="00ED6BDD">
        <w:t>жия, те</w:t>
      </w:r>
      <w:r w:rsidR="00470CC4" w:rsidRPr="00ED6BDD">
        <w:t>́</w:t>
      </w:r>
      <w:r w:rsidRPr="00ED6BDD">
        <w:t>мже наставля</w:t>
      </w:r>
      <w:r w:rsidR="00470CC4" w:rsidRPr="00ED6BDD">
        <w:t>́</w:t>
      </w:r>
      <w:r w:rsidRPr="00ED6BDD">
        <w:t>л еси</w:t>
      </w:r>
      <w:r w:rsidR="00470CC4" w:rsidRPr="00ED6BDD">
        <w:t>́</w:t>
      </w:r>
      <w:r w:rsidRPr="00ED6BDD">
        <w:t>, Варсоно</w:t>
      </w:r>
      <w:r w:rsidR="00470CC4" w:rsidRPr="00ED6BDD">
        <w:t>́</w:t>
      </w:r>
      <w:r w:rsidRPr="00ED6BDD">
        <w:t>фие: благослови</w:t>
      </w:r>
      <w:r w:rsidR="00470CC4" w:rsidRPr="00ED6BDD">
        <w:t>́</w:t>
      </w:r>
      <w:r w:rsidRPr="00ED6BDD">
        <w:t>те, вся дела</w:t>
      </w:r>
      <w:r w:rsidR="00470CC4" w:rsidRPr="00ED6BDD">
        <w:t>́</w:t>
      </w:r>
      <w:r w:rsidRPr="00ED6BDD">
        <w:t xml:space="preserve"> Госпо</w:t>
      </w:r>
      <w:r w:rsidR="00470CC4" w:rsidRPr="00ED6BDD">
        <w:t>́</w:t>
      </w:r>
      <w:r w:rsidRPr="00ED6BDD">
        <w:t>дня</w:t>
      </w:r>
      <w:r w:rsidR="0049436A" w:rsidRPr="00ED6BDD">
        <w:t>,</w:t>
      </w:r>
      <w:r w:rsidRPr="00ED6BDD">
        <w:t xml:space="preserve"> Го</w:t>
      </w:r>
      <w:r w:rsidR="00470CC4" w:rsidRPr="00ED6BDD">
        <w:t>́</w:t>
      </w:r>
      <w:r w:rsidRPr="00ED6BDD">
        <w:t>спода.</w:t>
      </w:r>
    </w:p>
    <w:p w14:paraId="78B5DE92" w14:textId="121B2BD7" w:rsidR="003C71FB" w:rsidRPr="00ED6BDD" w:rsidRDefault="003C71FB" w:rsidP="003C71FB">
      <w:pPr>
        <w:pStyle w:val="nbtservbasic"/>
      </w:pPr>
      <w:r w:rsidRPr="00ED6BDD">
        <w:rPr>
          <w:rStyle w:val="nbtservred"/>
        </w:rPr>
        <w:t>У</w:t>
      </w:r>
      <w:r w:rsidRPr="00ED6BDD">
        <w:t>твержда</w:t>
      </w:r>
      <w:r w:rsidR="00470CC4" w:rsidRPr="00ED6BDD">
        <w:t>́</w:t>
      </w:r>
      <w:r w:rsidRPr="00ED6BDD">
        <w:t>я на стезя</w:t>
      </w:r>
      <w:r w:rsidR="00470CC4" w:rsidRPr="00ED6BDD">
        <w:t>́</w:t>
      </w:r>
      <w:r w:rsidRPr="00ED6BDD">
        <w:t>х спаси</w:t>
      </w:r>
      <w:r w:rsidR="00470CC4" w:rsidRPr="00ED6BDD">
        <w:t>́</w:t>
      </w:r>
      <w:r w:rsidRPr="00ED6BDD">
        <w:t>тельных ве</w:t>
      </w:r>
      <w:r w:rsidR="00470CC4" w:rsidRPr="00ED6BDD">
        <w:t>́</w:t>
      </w:r>
      <w:r w:rsidRPr="00ED6BDD">
        <w:t>рныя, и</w:t>
      </w:r>
      <w:r w:rsidR="00470CC4" w:rsidRPr="00ED6BDD">
        <w:t>́</w:t>
      </w:r>
      <w:r w:rsidRPr="00ED6BDD">
        <w:t>же притека</w:t>
      </w:r>
      <w:r w:rsidR="00470CC4" w:rsidRPr="00ED6BDD">
        <w:t>́</w:t>
      </w:r>
      <w:r w:rsidRPr="00ED6BDD">
        <w:t>ху к тебе</w:t>
      </w:r>
      <w:r w:rsidR="00470CC4" w:rsidRPr="00ED6BDD">
        <w:t>́</w:t>
      </w:r>
      <w:r w:rsidRPr="00ED6BDD">
        <w:t>, Варсоно</w:t>
      </w:r>
      <w:r w:rsidR="00470CC4" w:rsidRPr="00ED6BDD">
        <w:t>́</w:t>
      </w:r>
      <w:r w:rsidRPr="00ED6BDD">
        <w:t>фие о</w:t>
      </w:r>
      <w:r w:rsidR="00470CC4" w:rsidRPr="00ED6BDD">
        <w:t>́</w:t>
      </w:r>
      <w:r w:rsidRPr="00ED6BDD">
        <w:t>тче, ско</w:t>
      </w:r>
      <w:r w:rsidR="00470CC4" w:rsidRPr="00ED6BDD">
        <w:t>́</w:t>
      </w:r>
      <w:r w:rsidRPr="00ED6BDD">
        <w:t>рби претерпе</w:t>
      </w:r>
      <w:r w:rsidR="00470CC4" w:rsidRPr="00ED6BDD">
        <w:t>́</w:t>
      </w:r>
      <w:r w:rsidRPr="00ED6BDD">
        <w:t>л еси</w:t>
      </w:r>
      <w:r w:rsidR="00470CC4" w:rsidRPr="00ED6BDD">
        <w:t>́</w:t>
      </w:r>
      <w:r w:rsidRPr="00ED6BDD">
        <w:t xml:space="preserve"> от лжебра</w:t>
      </w:r>
      <w:r w:rsidR="00470CC4" w:rsidRPr="00ED6BDD">
        <w:t>́</w:t>
      </w:r>
      <w:r w:rsidRPr="00ED6BDD">
        <w:t>тии, оба</w:t>
      </w:r>
      <w:r w:rsidR="00470CC4" w:rsidRPr="00ED6BDD">
        <w:t>́</w:t>
      </w:r>
      <w:r w:rsidRPr="00ED6BDD">
        <w:t>че доброде</w:t>
      </w:r>
      <w:r w:rsidR="00470CC4" w:rsidRPr="00ED6BDD">
        <w:t>́</w:t>
      </w:r>
      <w:r w:rsidRPr="00ED6BDD">
        <w:t>телию препоя</w:t>
      </w:r>
      <w:r w:rsidR="00470CC4" w:rsidRPr="00ED6BDD">
        <w:t>́</w:t>
      </w:r>
      <w:r w:rsidRPr="00ED6BDD">
        <w:t>сався, смире</w:t>
      </w:r>
      <w:r w:rsidR="00470CC4" w:rsidRPr="00ED6BDD">
        <w:t>́</w:t>
      </w:r>
      <w:r w:rsidRPr="00ED6BDD">
        <w:t>нно взыва</w:t>
      </w:r>
      <w:r w:rsidR="00470CC4" w:rsidRPr="00ED6BDD">
        <w:t>́</w:t>
      </w:r>
      <w:r w:rsidRPr="00ED6BDD">
        <w:t>л еси</w:t>
      </w:r>
      <w:r w:rsidR="00470CC4" w:rsidRPr="00ED6BDD">
        <w:t>́</w:t>
      </w:r>
      <w:r w:rsidRPr="00ED6BDD">
        <w:t>: благослови</w:t>
      </w:r>
      <w:r w:rsidR="00470CC4" w:rsidRPr="00ED6BDD">
        <w:t>́</w:t>
      </w:r>
      <w:r w:rsidRPr="00ED6BDD">
        <w:t>те, вся дела</w:t>
      </w:r>
      <w:r w:rsidR="00470CC4" w:rsidRPr="00ED6BDD">
        <w:t>́</w:t>
      </w:r>
      <w:r w:rsidRPr="00ED6BDD">
        <w:t xml:space="preserve"> Госпо</w:t>
      </w:r>
      <w:r w:rsidR="006A6C83" w:rsidRPr="00ED6BDD">
        <w:t>́</w:t>
      </w:r>
      <w:r w:rsidRPr="00ED6BDD">
        <w:t>дня</w:t>
      </w:r>
      <w:r w:rsidR="0049436A" w:rsidRPr="00ED6BDD">
        <w:t>,</w:t>
      </w:r>
      <w:r w:rsidRPr="00ED6BDD">
        <w:t xml:space="preserve"> Го</w:t>
      </w:r>
      <w:r w:rsidR="00470CC4" w:rsidRPr="00ED6BDD">
        <w:t>́</w:t>
      </w:r>
      <w:r w:rsidRPr="00ED6BDD">
        <w:t>спода.</w:t>
      </w:r>
    </w:p>
    <w:p w14:paraId="78B5DE93" w14:textId="376D95E5" w:rsidR="003C71FB" w:rsidRPr="00ED6BDD" w:rsidRDefault="003C71FB" w:rsidP="003C71FB">
      <w:pPr>
        <w:pStyle w:val="nbtservbasic"/>
      </w:pPr>
      <w:r w:rsidRPr="00ED6BDD">
        <w:rPr>
          <w:rStyle w:val="nbtservred"/>
        </w:rPr>
        <w:lastRenderedPageBreak/>
        <w:t>Богоро</w:t>
      </w:r>
      <w:r w:rsidR="00470CC4" w:rsidRPr="00ED6BDD">
        <w:rPr>
          <w:rStyle w:val="nbtservred"/>
        </w:rPr>
        <w:t>́</w:t>
      </w:r>
      <w:r w:rsidRPr="00ED6BDD">
        <w:rPr>
          <w:rStyle w:val="nbtservred"/>
        </w:rPr>
        <w:t>дичен: В</w:t>
      </w:r>
      <w:r w:rsidRPr="00ED6BDD">
        <w:t>ысока</w:t>
      </w:r>
      <w:r w:rsidR="00470CC4" w:rsidRPr="00ED6BDD">
        <w:t>́</w:t>
      </w:r>
      <w:r w:rsidRPr="00ED6BDD">
        <w:t>, Богоро</w:t>
      </w:r>
      <w:r w:rsidR="00470CC4" w:rsidRPr="00ED6BDD">
        <w:t>́</w:t>
      </w:r>
      <w:r w:rsidRPr="00ED6BDD">
        <w:t>дице, та</w:t>
      </w:r>
      <w:r w:rsidR="00470CC4" w:rsidRPr="00ED6BDD">
        <w:t>́</w:t>
      </w:r>
      <w:r w:rsidRPr="00ED6BDD">
        <w:t>йна, я</w:t>
      </w:r>
      <w:r w:rsidR="00470CC4" w:rsidRPr="00ED6BDD">
        <w:t>́</w:t>
      </w:r>
      <w:r w:rsidRPr="00ED6BDD">
        <w:t>ко из утро</w:t>
      </w:r>
      <w:r w:rsidR="00470CC4" w:rsidRPr="00ED6BDD">
        <w:t>́</w:t>
      </w:r>
      <w:r w:rsidRPr="00ED6BDD">
        <w:t>бы Твоея</w:t>
      </w:r>
      <w:r w:rsidR="00470CC4" w:rsidRPr="00ED6BDD">
        <w:t>́</w:t>
      </w:r>
      <w:r w:rsidRPr="00ED6BDD">
        <w:t xml:space="preserve"> Со</w:t>
      </w:r>
      <w:r w:rsidR="00470CC4" w:rsidRPr="00ED6BDD">
        <w:t>́</w:t>
      </w:r>
      <w:r w:rsidRPr="00ED6BDD">
        <w:t>лнце яви</w:t>
      </w:r>
      <w:r w:rsidR="00470CC4" w:rsidRPr="00ED6BDD">
        <w:t>́</w:t>
      </w:r>
      <w:r w:rsidRPr="00ED6BDD">
        <w:t>ся в мир незаходи</w:t>
      </w:r>
      <w:r w:rsidR="00470CC4" w:rsidRPr="00ED6BDD">
        <w:t>́</w:t>
      </w:r>
      <w:r w:rsidRPr="00ED6BDD">
        <w:t>мое, и лучи</w:t>
      </w:r>
      <w:r w:rsidR="00470CC4" w:rsidRPr="00ED6BDD">
        <w:t>́</w:t>
      </w:r>
      <w:r w:rsidRPr="00ED6BDD">
        <w:t xml:space="preserve"> де</w:t>
      </w:r>
      <w:r w:rsidR="00470CC4" w:rsidRPr="00ED6BDD">
        <w:t>́</w:t>
      </w:r>
      <w:r w:rsidRPr="00ED6BDD">
        <w:t>вства непостижи</w:t>
      </w:r>
      <w:r w:rsidR="00470CC4" w:rsidRPr="00ED6BDD">
        <w:t>́</w:t>
      </w:r>
      <w:r w:rsidRPr="00ED6BDD">
        <w:t>маго осия</w:t>
      </w:r>
      <w:r w:rsidR="00470CC4" w:rsidRPr="00ED6BDD">
        <w:t>́</w:t>
      </w:r>
      <w:r w:rsidRPr="00ED6BDD">
        <w:t>ша челове</w:t>
      </w:r>
      <w:r w:rsidR="00470CC4" w:rsidRPr="00ED6BDD">
        <w:t>́</w:t>
      </w:r>
      <w:r w:rsidRPr="00ED6BDD">
        <w:t>ческое естество</w:t>
      </w:r>
      <w:r w:rsidR="00470CC4" w:rsidRPr="00ED6BDD">
        <w:t>́</w:t>
      </w:r>
      <w:r w:rsidRPr="00ED6BDD">
        <w:t>, те</w:t>
      </w:r>
      <w:r w:rsidR="00470CC4" w:rsidRPr="00ED6BDD">
        <w:t>́</w:t>
      </w:r>
      <w:r w:rsidRPr="00ED6BDD">
        <w:t>мже, благоче</w:t>
      </w:r>
      <w:r w:rsidR="00470CC4" w:rsidRPr="00ED6BDD">
        <w:t>́</w:t>
      </w:r>
      <w:r w:rsidRPr="00ED6BDD">
        <w:t>стия рачи</w:t>
      </w:r>
      <w:r w:rsidR="00470CC4" w:rsidRPr="00ED6BDD">
        <w:t>́</w:t>
      </w:r>
      <w:r w:rsidRPr="00ED6BDD">
        <w:t>тели, благослови</w:t>
      </w:r>
      <w:r w:rsidR="00470CC4" w:rsidRPr="00ED6BDD">
        <w:t>́</w:t>
      </w:r>
      <w:r w:rsidRPr="00ED6BDD">
        <w:t>те Де</w:t>
      </w:r>
      <w:r w:rsidR="00470CC4" w:rsidRPr="00ED6BDD">
        <w:t>́</w:t>
      </w:r>
      <w:r w:rsidRPr="00ED6BDD">
        <w:t>ву и Ма</w:t>
      </w:r>
      <w:r w:rsidR="00470CC4" w:rsidRPr="00ED6BDD">
        <w:t>́</w:t>
      </w:r>
      <w:r w:rsidRPr="00ED6BDD">
        <w:t>терь Го</w:t>
      </w:r>
      <w:r w:rsidR="00470CC4" w:rsidRPr="00ED6BDD">
        <w:t>́</w:t>
      </w:r>
      <w:r w:rsidRPr="00ED6BDD">
        <w:t>спода.</w:t>
      </w:r>
    </w:p>
    <w:p w14:paraId="78B5DE94" w14:textId="6B48F912" w:rsidR="003C71FB" w:rsidRPr="00ED6BDD" w:rsidRDefault="003C71FB" w:rsidP="0003510B">
      <w:pPr>
        <w:pStyle w:val="nbtservheadred"/>
      </w:pPr>
      <w:r w:rsidRPr="00ED6BDD">
        <w:t>Ин</w:t>
      </w:r>
    </w:p>
    <w:p w14:paraId="78B5DE95" w14:textId="77777777" w:rsidR="003C71FB" w:rsidRPr="00ED6BDD" w:rsidRDefault="003C71FB" w:rsidP="004B1DD6">
      <w:pPr>
        <w:pStyle w:val="nbtservstih"/>
      </w:pPr>
      <w:r w:rsidRPr="00ED6BDD">
        <w:rPr>
          <w:rStyle w:val="nbtservred"/>
        </w:rPr>
        <w:t>Ирмо</w:t>
      </w:r>
      <w:r w:rsidR="00470CC4" w:rsidRPr="00ED6BDD">
        <w:rPr>
          <w:rStyle w:val="nbtservred"/>
        </w:rPr>
        <w:t>́</w:t>
      </w:r>
      <w:r w:rsidRPr="00ED6BDD">
        <w:rPr>
          <w:rStyle w:val="nbtservred"/>
        </w:rPr>
        <w:t>с: Н</w:t>
      </w:r>
      <w:r w:rsidRPr="00ED6BDD">
        <w:t>еизрече</w:t>
      </w:r>
      <w:r w:rsidR="004B1DD6" w:rsidRPr="00ED6BDD">
        <w:t>́</w:t>
      </w:r>
      <w:r w:rsidRPr="00ED6BDD">
        <w:t>нною му</w:t>
      </w:r>
      <w:r w:rsidR="004B1DD6" w:rsidRPr="00ED6BDD">
        <w:t>́</w:t>
      </w:r>
      <w:r w:rsidRPr="00ED6BDD">
        <w:t>дростию/ соста</w:t>
      </w:r>
      <w:r w:rsidR="004B1DD6" w:rsidRPr="00ED6BDD">
        <w:t>́</w:t>
      </w:r>
      <w:r w:rsidRPr="00ED6BDD">
        <w:t>вльшаго вся</w:t>
      </w:r>
      <w:r w:rsidR="004B1DD6" w:rsidRPr="00ED6BDD">
        <w:t>́</w:t>
      </w:r>
      <w:r w:rsidRPr="00ED6BDD">
        <w:t>ческая Бо</w:t>
      </w:r>
      <w:r w:rsidR="004B1DD6" w:rsidRPr="00ED6BDD">
        <w:t>́</w:t>
      </w:r>
      <w:r w:rsidRPr="00ED6BDD">
        <w:t>га Сло</w:t>
      </w:r>
      <w:r w:rsidR="004B1DD6" w:rsidRPr="00ED6BDD">
        <w:t>́</w:t>
      </w:r>
      <w:r w:rsidRPr="00ED6BDD">
        <w:t>ва,/ и от не су</w:t>
      </w:r>
      <w:r w:rsidR="004B1DD6" w:rsidRPr="00ED6BDD">
        <w:t>́</w:t>
      </w:r>
      <w:r w:rsidRPr="00ED6BDD">
        <w:t>щих во е</w:t>
      </w:r>
      <w:r w:rsidR="004B1DD6" w:rsidRPr="00ED6BDD">
        <w:t>́</w:t>
      </w:r>
      <w:r w:rsidRPr="00ED6BDD">
        <w:t>же бы</w:t>
      </w:r>
      <w:r w:rsidR="004B1DD6" w:rsidRPr="00ED6BDD">
        <w:t>́</w:t>
      </w:r>
      <w:r w:rsidRPr="00ED6BDD">
        <w:t>ти Приве</w:t>
      </w:r>
      <w:r w:rsidR="004B1DD6" w:rsidRPr="00ED6BDD">
        <w:t>́</w:t>
      </w:r>
      <w:r w:rsidRPr="00ED6BDD">
        <w:t>дшаго,/ благослови</w:t>
      </w:r>
      <w:r w:rsidR="004B1DD6" w:rsidRPr="00ED6BDD">
        <w:t>́</w:t>
      </w:r>
      <w:r w:rsidRPr="00ED6BDD">
        <w:t>те, дела</w:t>
      </w:r>
      <w:r w:rsidR="004B1DD6" w:rsidRPr="00ED6BDD">
        <w:t>́</w:t>
      </w:r>
      <w:r w:rsidRPr="00ED6BDD">
        <w:t>, я</w:t>
      </w:r>
      <w:r w:rsidR="004B1DD6" w:rsidRPr="00ED6BDD">
        <w:t>́</w:t>
      </w:r>
      <w:proofErr w:type="gramStart"/>
      <w:r w:rsidRPr="00ED6BDD">
        <w:t>ко</w:t>
      </w:r>
      <w:proofErr w:type="gramEnd"/>
      <w:r w:rsidRPr="00ED6BDD">
        <w:t xml:space="preserve"> Го</w:t>
      </w:r>
      <w:r w:rsidR="004B1DD6" w:rsidRPr="00ED6BDD">
        <w:t>́</w:t>
      </w:r>
      <w:r w:rsidRPr="00ED6BDD">
        <w:t>спода,/</w:t>
      </w:r>
      <w:r w:rsidR="004B1DD6" w:rsidRPr="00ED6BDD">
        <w:t>/</w:t>
      </w:r>
      <w:r w:rsidRPr="00ED6BDD">
        <w:t xml:space="preserve"> и превозноси</w:t>
      </w:r>
      <w:r w:rsidR="004B1DD6" w:rsidRPr="00ED6BDD">
        <w:t>́</w:t>
      </w:r>
      <w:r w:rsidRPr="00ED6BDD">
        <w:t>те во вся ве</w:t>
      </w:r>
      <w:r w:rsidR="004B1DD6" w:rsidRPr="00ED6BDD">
        <w:t>́</w:t>
      </w:r>
      <w:r w:rsidRPr="00ED6BDD">
        <w:t>ки.</w:t>
      </w:r>
    </w:p>
    <w:p w14:paraId="78B5DE96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У</w:t>
      </w:r>
      <w:r w:rsidR="00470CC4" w:rsidRPr="00ED6BDD">
        <w:rPr>
          <w:rStyle w:val="nbtservred"/>
        </w:rPr>
        <w:t>́</w:t>
      </w:r>
      <w:r w:rsidRPr="00ED6BDD">
        <w:t>треннюющу ти к Бо</w:t>
      </w:r>
      <w:r w:rsidR="00470CC4" w:rsidRPr="00ED6BDD">
        <w:t>́</w:t>
      </w:r>
      <w:r w:rsidRPr="00ED6BDD">
        <w:t>гу на вся</w:t>
      </w:r>
      <w:r w:rsidR="00470CC4" w:rsidRPr="00ED6BDD">
        <w:t>́</w:t>
      </w:r>
      <w:r w:rsidRPr="00ED6BDD">
        <w:t>ку нощь, исто</w:t>
      </w:r>
      <w:r w:rsidR="00470CC4" w:rsidRPr="00ED6BDD">
        <w:t>́ч</w:t>
      </w:r>
      <w:r w:rsidRPr="00ED6BDD">
        <w:t>ник сла</w:t>
      </w:r>
      <w:r w:rsidR="00470CC4" w:rsidRPr="00ED6BDD">
        <w:t>́</w:t>
      </w:r>
      <w:r w:rsidRPr="00ED6BDD">
        <w:t>дости и утеше</w:t>
      </w:r>
      <w:r w:rsidR="00470CC4" w:rsidRPr="00ED6BDD">
        <w:t>́</w:t>
      </w:r>
      <w:r w:rsidRPr="00ED6BDD">
        <w:t>ния во слу</w:t>
      </w:r>
      <w:r w:rsidR="00470CC4" w:rsidRPr="00ED6BDD">
        <w:t>́</w:t>
      </w:r>
      <w:r w:rsidRPr="00ED6BDD">
        <w:t>жбе церко</w:t>
      </w:r>
      <w:r w:rsidR="00470CC4" w:rsidRPr="00ED6BDD">
        <w:t>́</w:t>
      </w:r>
      <w:r w:rsidRPr="00ED6BDD">
        <w:t>вней тебе</w:t>
      </w:r>
      <w:r w:rsidR="00470CC4" w:rsidRPr="00ED6BDD">
        <w:t>́</w:t>
      </w:r>
      <w:r w:rsidRPr="00ED6BDD">
        <w:t xml:space="preserve"> отверзе</w:t>
      </w:r>
      <w:r w:rsidR="00470CC4" w:rsidRPr="00ED6BDD">
        <w:t>́</w:t>
      </w:r>
      <w:r w:rsidRPr="00ED6BDD">
        <w:t>ся, от него</w:t>
      </w:r>
      <w:r w:rsidR="00470CC4" w:rsidRPr="00ED6BDD">
        <w:t>́</w:t>
      </w:r>
      <w:r w:rsidRPr="00ED6BDD">
        <w:t>же почерпа</w:t>
      </w:r>
      <w:r w:rsidR="00470CC4" w:rsidRPr="00ED6BDD">
        <w:t>́</w:t>
      </w:r>
      <w:r w:rsidRPr="00ED6BDD">
        <w:t>я, Варсоно</w:t>
      </w:r>
      <w:r w:rsidR="00470CC4" w:rsidRPr="00ED6BDD">
        <w:t>́</w:t>
      </w:r>
      <w:r w:rsidRPr="00ED6BDD">
        <w:t>фие, о</w:t>
      </w:r>
      <w:r w:rsidR="00470CC4" w:rsidRPr="00ED6BDD">
        <w:t>́</w:t>
      </w:r>
      <w:r w:rsidRPr="00ED6BDD">
        <w:t>тче наш, наставля</w:t>
      </w:r>
      <w:r w:rsidR="00470CC4" w:rsidRPr="00ED6BDD">
        <w:t>́</w:t>
      </w:r>
      <w:r w:rsidRPr="00ED6BDD">
        <w:t>еши ча</w:t>
      </w:r>
      <w:r w:rsidR="00470CC4" w:rsidRPr="00ED6BDD">
        <w:t>́</w:t>
      </w:r>
      <w:r w:rsidRPr="00ED6BDD">
        <w:t>да твоя</w:t>
      </w:r>
      <w:r w:rsidR="00470CC4" w:rsidRPr="00ED6BDD">
        <w:t>́</w:t>
      </w:r>
      <w:r w:rsidRPr="00ED6BDD">
        <w:t>, Го</w:t>
      </w:r>
      <w:r w:rsidR="00470CC4" w:rsidRPr="00ED6BDD">
        <w:t>́</w:t>
      </w:r>
      <w:r w:rsidRPr="00ED6BDD">
        <w:t>спода пе</w:t>
      </w:r>
      <w:r w:rsidR="00470CC4" w:rsidRPr="00ED6BDD">
        <w:t>́</w:t>
      </w:r>
      <w:r w:rsidRPr="00ED6BDD">
        <w:t>ти и превозноси</w:t>
      </w:r>
      <w:r w:rsidR="00470CC4" w:rsidRPr="00ED6BDD">
        <w:t>́</w:t>
      </w:r>
      <w:r w:rsidRPr="00ED6BDD">
        <w:t>ти Его</w:t>
      </w:r>
      <w:r w:rsidR="00470CC4" w:rsidRPr="00ED6BDD">
        <w:t>́</w:t>
      </w:r>
      <w:r w:rsidRPr="00ED6BDD">
        <w:t xml:space="preserve"> во вся ве</w:t>
      </w:r>
      <w:r w:rsidR="00470CC4" w:rsidRPr="00ED6BDD">
        <w:t>́</w:t>
      </w:r>
      <w:r w:rsidRPr="00ED6BDD">
        <w:t>ки.</w:t>
      </w:r>
    </w:p>
    <w:p w14:paraId="78B5DE97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Б</w:t>
      </w:r>
      <w:r w:rsidRPr="00ED6BDD">
        <w:t>лагода</w:t>
      </w:r>
      <w:r w:rsidR="00470CC4" w:rsidRPr="00ED6BDD">
        <w:t>́</w:t>
      </w:r>
      <w:r w:rsidRPr="00ED6BDD">
        <w:t>тных исцеле</w:t>
      </w:r>
      <w:r w:rsidR="00470CC4" w:rsidRPr="00ED6BDD">
        <w:t>́</w:t>
      </w:r>
      <w:r w:rsidRPr="00ED6BDD">
        <w:t>ний и прозре</w:t>
      </w:r>
      <w:r w:rsidR="00470CC4" w:rsidRPr="00ED6BDD">
        <w:t>́</w:t>
      </w:r>
      <w:r w:rsidRPr="00ED6BDD">
        <w:t>ний дар смиренному</w:t>
      </w:r>
      <w:r w:rsidR="00470CC4" w:rsidRPr="00ED6BDD">
        <w:t>́</w:t>
      </w:r>
      <w:r w:rsidRPr="00ED6BDD">
        <w:t>дренно сокрыва</w:t>
      </w:r>
      <w:r w:rsidR="00470CC4" w:rsidRPr="00ED6BDD">
        <w:t>́</w:t>
      </w:r>
      <w:r w:rsidRPr="00ED6BDD">
        <w:t>я, в та</w:t>
      </w:r>
      <w:r w:rsidR="00470CC4" w:rsidRPr="00ED6BDD">
        <w:t>́</w:t>
      </w:r>
      <w:r w:rsidRPr="00ED6BDD">
        <w:t>инствах Це</w:t>
      </w:r>
      <w:r w:rsidR="00470CC4" w:rsidRPr="00ED6BDD">
        <w:t>́</w:t>
      </w:r>
      <w:r w:rsidRPr="00ED6BDD">
        <w:t>ркве путь врачева</w:t>
      </w:r>
      <w:r w:rsidR="00470CC4" w:rsidRPr="00ED6BDD">
        <w:t>́</w:t>
      </w:r>
      <w:r w:rsidRPr="00ED6BDD">
        <w:t>ния указу</w:t>
      </w:r>
      <w:r w:rsidR="00470CC4" w:rsidRPr="00ED6BDD">
        <w:t>́</w:t>
      </w:r>
      <w:r w:rsidRPr="00ED6BDD">
        <w:t>еши, и ко исто</w:t>
      </w:r>
      <w:r w:rsidR="00470CC4" w:rsidRPr="00ED6BDD">
        <w:t>́</w:t>
      </w:r>
      <w:r w:rsidRPr="00ED6BDD">
        <w:t>чнику преподо</w:t>
      </w:r>
      <w:r w:rsidR="00470CC4" w:rsidRPr="00ED6BDD">
        <w:t>́</w:t>
      </w:r>
      <w:r w:rsidRPr="00ED6BDD">
        <w:t>бнаго Ти</w:t>
      </w:r>
      <w:r w:rsidR="00470CC4" w:rsidRPr="00ED6BDD">
        <w:t>́</w:t>
      </w:r>
      <w:r w:rsidRPr="00ED6BDD">
        <w:t>хона неду</w:t>
      </w:r>
      <w:r w:rsidR="00470CC4" w:rsidRPr="00ED6BDD">
        <w:t>́</w:t>
      </w:r>
      <w:r w:rsidRPr="00ED6BDD">
        <w:t>жныя посыла</w:t>
      </w:r>
      <w:r w:rsidR="00470CC4" w:rsidRPr="00ED6BDD">
        <w:t>́</w:t>
      </w:r>
      <w:r w:rsidRPr="00ED6BDD">
        <w:t>еши, я</w:t>
      </w:r>
      <w:r w:rsidR="00470CC4" w:rsidRPr="00ED6BDD">
        <w:t>́</w:t>
      </w:r>
      <w:r w:rsidRPr="00ED6BDD">
        <w:t>ко да прие</w:t>
      </w:r>
      <w:r w:rsidR="00470CC4" w:rsidRPr="00ED6BDD">
        <w:t>́</w:t>
      </w:r>
      <w:r w:rsidRPr="00ED6BDD">
        <w:t>мшии по ве</w:t>
      </w:r>
      <w:r w:rsidR="00470CC4" w:rsidRPr="00ED6BDD">
        <w:t>́</w:t>
      </w:r>
      <w:r w:rsidRPr="00ED6BDD">
        <w:t>ре своей врачевство</w:t>
      </w:r>
      <w:r w:rsidR="00470CC4" w:rsidRPr="00ED6BDD">
        <w:t>́</w:t>
      </w:r>
      <w:r w:rsidRPr="00ED6BDD">
        <w:t>, еди</w:t>
      </w:r>
      <w:r w:rsidR="00470CC4" w:rsidRPr="00ED6BDD">
        <w:t>́</w:t>
      </w:r>
      <w:r w:rsidRPr="00ED6BDD">
        <w:t>наго Го</w:t>
      </w:r>
      <w:r w:rsidR="00470CC4" w:rsidRPr="00ED6BDD">
        <w:t>́</w:t>
      </w:r>
      <w:r w:rsidRPr="00ED6BDD">
        <w:t>спода пою</w:t>
      </w:r>
      <w:r w:rsidR="00470CC4" w:rsidRPr="00ED6BDD">
        <w:t>́</w:t>
      </w:r>
      <w:r w:rsidRPr="00ED6BDD">
        <w:t>т и превозно</w:t>
      </w:r>
      <w:r w:rsidR="00470CC4" w:rsidRPr="00ED6BDD">
        <w:t>́</w:t>
      </w:r>
      <w:r w:rsidRPr="00ED6BDD">
        <w:t>сят во вся ве</w:t>
      </w:r>
      <w:r w:rsidR="00470CC4" w:rsidRPr="00ED6BDD">
        <w:t>́</w:t>
      </w:r>
      <w:r w:rsidRPr="00ED6BDD">
        <w:t>ки.</w:t>
      </w:r>
    </w:p>
    <w:p w14:paraId="78B5DE98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Л</w:t>
      </w:r>
      <w:r w:rsidRPr="00ED6BDD">
        <w:t>юбе</w:t>
      </w:r>
      <w:r w:rsidR="00470CC4" w:rsidRPr="00ED6BDD">
        <w:t>́</w:t>
      </w:r>
      <w:r w:rsidRPr="00ED6BDD">
        <w:t>зных ти ста</w:t>
      </w:r>
      <w:r w:rsidR="00470CC4" w:rsidRPr="00ED6BDD">
        <w:t>́</w:t>
      </w:r>
      <w:r w:rsidRPr="00ED6BDD">
        <w:t>рцев О</w:t>
      </w:r>
      <w:r w:rsidR="00470CC4" w:rsidRPr="00ED6BDD">
        <w:t>́</w:t>
      </w:r>
      <w:r w:rsidRPr="00ED6BDD">
        <w:t>птинских возлю</w:t>
      </w:r>
      <w:r w:rsidR="00470CC4" w:rsidRPr="00ED6BDD">
        <w:t>́</w:t>
      </w:r>
      <w:r w:rsidRPr="00ED6BDD">
        <w:t>бленный сомоли</w:t>
      </w:r>
      <w:r w:rsidR="00470CC4" w:rsidRPr="00ED6BDD">
        <w:t>́</w:t>
      </w:r>
      <w:r w:rsidRPr="00ED6BDD">
        <w:t>твенниче, и благода</w:t>
      </w:r>
      <w:r w:rsidR="00470CC4" w:rsidRPr="00ED6BDD">
        <w:t>́</w:t>
      </w:r>
      <w:r w:rsidRPr="00ED6BDD">
        <w:t>тнаго па</w:t>
      </w:r>
      <w:r w:rsidR="00470CC4" w:rsidRPr="00ED6BDD">
        <w:t>́</w:t>
      </w:r>
      <w:r w:rsidRPr="00ED6BDD">
        <w:t>стыря Кроншта</w:t>
      </w:r>
      <w:r w:rsidR="00470CC4" w:rsidRPr="00ED6BDD">
        <w:t>́</w:t>
      </w:r>
      <w:r w:rsidRPr="00ED6BDD">
        <w:t>дтскаго духо</w:t>
      </w:r>
      <w:r w:rsidR="00470CC4" w:rsidRPr="00ED6BDD">
        <w:t>́</w:t>
      </w:r>
      <w:r w:rsidRPr="00ED6BDD">
        <w:t>вный сотаи</w:t>
      </w:r>
      <w:r w:rsidR="00470CC4" w:rsidRPr="00ED6BDD">
        <w:t>́</w:t>
      </w:r>
      <w:r w:rsidRPr="00ED6BDD">
        <w:t>нниче, ку</w:t>
      </w:r>
      <w:r w:rsidR="00470CC4" w:rsidRPr="00ED6BDD">
        <w:t>́</w:t>
      </w:r>
      <w:r w:rsidRPr="00ED6BDD">
        <w:t>пно с ни</w:t>
      </w:r>
      <w:r w:rsidR="00470CC4" w:rsidRPr="00ED6BDD">
        <w:t>́</w:t>
      </w:r>
      <w:r w:rsidRPr="00ED6BDD">
        <w:t>ми исцеле</w:t>
      </w:r>
      <w:r w:rsidR="00470CC4" w:rsidRPr="00ED6BDD">
        <w:t>́</w:t>
      </w:r>
      <w:r w:rsidRPr="00ED6BDD">
        <w:t>ния подае</w:t>
      </w:r>
      <w:r w:rsidR="00470CC4" w:rsidRPr="00ED6BDD">
        <w:t>́</w:t>
      </w:r>
      <w:r w:rsidRPr="00ED6BDD">
        <w:t>ши притека</w:t>
      </w:r>
      <w:r w:rsidR="00470CC4" w:rsidRPr="00ED6BDD">
        <w:t>́</w:t>
      </w:r>
      <w:r w:rsidRPr="00ED6BDD">
        <w:t>ющим с ве</w:t>
      </w:r>
      <w:r w:rsidR="00470CC4" w:rsidRPr="00ED6BDD">
        <w:t>́</w:t>
      </w:r>
      <w:r w:rsidRPr="00ED6BDD">
        <w:t>рою, да вси ди</w:t>
      </w:r>
      <w:r w:rsidR="00470CC4" w:rsidRPr="00ED6BDD">
        <w:t>́</w:t>
      </w:r>
      <w:r w:rsidRPr="00ED6BDD">
        <w:t>внаго во святы</w:t>
      </w:r>
      <w:r w:rsidR="00470CC4" w:rsidRPr="00ED6BDD">
        <w:t>́</w:t>
      </w:r>
      <w:r w:rsidRPr="00ED6BDD">
        <w:t>х свои</w:t>
      </w:r>
      <w:r w:rsidR="00470CC4" w:rsidRPr="00ED6BDD">
        <w:t>́</w:t>
      </w:r>
      <w:r w:rsidRPr="00ED6BDD">
        <w:t>х Бо</w:t>
      </w:r>
      <w:r w:rsidR="00470CC4" w:rsidRPr="00ED6BDD">
        <w:t>́</w:t>
      </w:r>
      <w:r w:rsidRPr="00ED6BDD">
        <w:t>га пою</w:t>
      </w:r>
      <w:r w:rsidR="00470CC4" w:rsidRPr="00ED6BDD">
        <w:t>́</w:t>
      </w:r>
      <w:r w:rsidRPr="00ED6BDD">
        <w:t>т и превозно</w:t>
      </w:r>
      <w:r w:rsidR="00470CC4" w:rsidRPr="00ED6BDD">
        <w:t>́</w:t>
      </w:r>
      <w:r w:rsidRPr="00ED6BDD">
        <w:t>сят во вся ве</w:t>
      </w:r>
      <w:r w:rsidR="00470CC4" w:rsidRPr="00ED6BDD">
        <w:t>́</w:t>
      </w:r>
      <w:r w:rsidRPr="00ED6BDD">
        <w:t>ки.</w:t>
      </w:r>
    </w:p>
    <w:p w14:paraId="78B5DE99" w14:textId="53524F7E" w:rsidR="003C71FB" w:rsidRPr="00ED6BDD" w:rsidRDefault="003C71FB" w:rsidP="003C71FB">
      <w:pPr>
        <w:pStyle w:val="nbtservbasic"/>
      </w:pPr>
      <w:r w:rsidRPr="00ED6BDD">
        <w:rPr>
          <w:rStyle w:val="nbtservred"/>
        </w:rPr>
        <w:t>Богоро</w:t>
      </w:r>
      <w:r w:rsidR="00470CC4" w:rsidRPr="00ED6BDD">
        <w:rPr>
          <w:rStyle w:val="nbtservred"/>
        </w:rPr>
        <w:t>́</w:t>
      </w:r>
      <w:r w:rsidRPr="00ED6BDD">
        <w:rPr>
          <w:rStyle w:val="nbtservred"/>
        </w:rPr>
        <w:t>дичен: А</w:t>
      </w:r>
      <w:r w:rsidRPr="00ED6BDD">
        <w:t>д упраздни</w:t>
      </w:r>
      <w:r w:rsidR="00470CC4" w:rsidRPr="00ED6BDD">
        <w:t>́</w:t>
      </w:r>
      <w:r w:rsidRPr="00ED6BDD">
        <w:t>ся и рай па</w:t>
      </w:r>
      <w:r w:rsidR="00470CC4" w:rsidRPr="00ED6BDD">
        <w:t>́</w:t>
      </w:r>
      <w:r w:rsidRPr="00ED6BDD">
        <w:t>ки отве</w:t>
      </w:r>
      <w:r w:rsidR="00470CC4" w:rsidRPr="00ED6BDD">
        <w:t>́</w:t>
      </w:r>
      <w:r w:rsidRPr="00ED6BDD">
        <w:t>рзеся Твои</w:t>
      </w:r>
      <w:r w:rsidR="00470CC4" w:rsidRPr="00ED6BDD">
        <w:t>́</w:t>
      </w:r>
      <w:r w:rsidRPr="00ED6BDD">
        <w:t>м Рождество</w:t>
      </w:r>
      <w:r w:rsidR="00470CC4" w:rsidRPr="00ED6BDD">
        <w:t>́</w:t>
      </w:r>
      <w:r w:rsidRPr="00ED6BDD">
        <w:t>м, Де</w:t>
      </w:r>
      <w:r w:rsidR="00470CC4" w:rsidRPr="00ED6BDD">
        <w:t>́</w:t>
      </w:r>
      <w:r w:rsidRPr="00ED6BDD">
        <w:t>во, те</w:t>
      </w:r>
      <w:r w:rsidR="00470CC4" w:rsidRPr="00ED6BDD">
        <w:t>́</w:t>
      </w:r>
      <w:r w:rsidRPr="00ED6BDD">
        <w:t>мже Тя, я</w:t>
      </w:r>
      <w:r w:rsidR="00470CC4" w:rsidRPr="00ED6BDD">
        <w:t>́</w:t>
      </w:r>
      <w:r w:rsidRPr="00ED6BDD">
        <w:t>ко Ма</w:t>
      </w:r>
      <w:r w:rsidR="00470CC4" w:rsidRPr="00ED6BDD">
        <w:t>́</w:t>
      </w:r>
      <w:r w:rsidRPr="00ED6BDD">
        <w:t>терь Изба</w:t>
      </w:r>
      <w:r w:rsidR="00470CC4" w:rsidRPr="00ED6BDD">
        <w:t>́</w:t>
      </w:r>
      <w:r w:rsidRPr="00ED6BDD">
        <w:t>вителя, пое</w:t>
      </w:r>
      <w:r w:rsidR="00470CC4" w:rsidRPr="00ED6BDD">
        <w:t>́</w:t>
      </w:r>
      <w:r w:rsidRPr="00ED6BDD">
        <w:t>м и превозно</w:t>
      </w:r>
      <w:r w:rsidR="00470CC4" w:rsidRPr="00ED6BDD">
        <w:t>́</w:t>
      </w:r>
      <w:r w:rsidRPr="00ED6BDD">
        <w:t>сим во вся ве</w:t>
      </w:r>
      <w:r w:rsidR="00470CC4" w:rsidRPr="00ED6BDD">
        <w:t>́</w:t>
      </w:r>
      <w:r w:rsidRPr="00ED6BDD">
        <w:t>ки.</w:t>
      </w:r>
    </w:p>
    <w:p w14:paraId="78B5DE9A" w14:textId="77777777" w:rsidR="003C71FB" w:rsidRPr="00ED6BDD" w:rsidRDefault="003C71FB" w:rsidP="0003510B">
      <w:pPr>
        <w:pStyle w:val="nbtservheadred"/>
      </w:pPr>
      <w:r w:rsidRPr="00ED6BDD">
        <w:t>Песнь 9</w:t>
      </w:r>
    </w:p>
    <w:p w14:paraId="78B5DE9B" w14:textId="4CDF9A11" w:rsidR="003C71FB" w:rsidRPr="00ED6BDD" w:rsidRDefault="003C71FB" w:rsidP="004B1DD6">
      <w:pPr>
        <w:pStyle w:val="nbtservstih"/>
      </w:pPr>
      <w:proofErr w:type="gramStart"/>
      <w:r w:rsidRPr="00ED6BDD">
        <w:rPr>
          <w:rStyle w:val="nbtservred"/>
        </w:rPr>
        <w:t>Ирмо</w:t>
      </w:r>
      <w:r w:rsidR="004B1DD6" w:rsidRPr="00ED6BDD">
        <w:rPr>
          <w:rStyle w:val="nbtservred"/>
        </w:rPr>
        <w:t>́</w:t>
      </w:r>
      <w:r w:rsidRPr="00ED6BDD">
        <w:rPr>
          <w:rStyle w:val="nbtservred"/>
        </w:rPr>
        <w:t>с</w:t>
      </w:r>
      <w:proofErr w:type="gramEnd"/>
      <w:r w:rsidRPr="00ED6BDD">
        <w:rPr>
          <w:rStyle w:val="nbtservred"/>
        </w:rPr>
        <w:t>: Б</w:t>
      </w:r>
      <w:r w:rsidRPr="00ED6BDD">
        <w:t>ог Госпо</w:t>
      </w:r>
      <w:r w:rsidR="004B1DD6" w:rsidRPr="00ED6BDD">
        <w:t>́</w:t>
      </w:r>
      <w:r w:rsidRPr="00ED6BDD">
        <w:t>дь</w:t>
      </w:r>
      <w:r w:rsidR="00677182" w:rsidRPr="00ED6BDD">
        <w:t>,</w:t>
      </w:r>
      <w:r w:rsidRPr="00ED6BDD">
        <w:t xml:space="preserve"> и яви</w:t>
      </w:r>
      <w:r w:rsidR="004B1DD6" w:rsidRPr="00ED6BDD">
        <w:t>́</w:t>
      </w:r>
      <w:r w:rsidRPr="00ED6BDD">
        <w:t>ся нам,/ соста</w:t>
      </w:r>
      <w:r w:rsidR="004B1DD6" w:rsidRPr="00ED6BDD">
        <w:t>́</w:t>
      </w:r>
      <w:r w:rsidRPr="00ED6BDD">
        <w:t>вите пра</w:t>
      </w:r>
      <w:r w:rsidR="004B1DD6" w:rsidRPr="00ED6BDD">
        <w:t>́</w:t>
      </w:r>
      <w:r w:rsidRPr="00ED6BDD">
        <w:t>здник</w:t>
      </w:r>
      <w:r w:rsidR="00677182" w:rsidRPr="00ED6BDD">
        <w:t>,</w:t>
      </w:r>
      <w:r w:rsidRPr="00ED6BDD">
        <w:t>/ и веселя</w:t>
      </w:r>
      <w:r w:rsidR="004B1DD6" w:rsidRPr="00ED6BDD">
        <w:t>́</w:t>
      </w:r>
      <w:r w:rsidRPr="00ED6BDD">
        <w:t>щеся,/ прииди</w:t>
      </w:r>
      <w:r w:rsidR="004B1DD6" w:rsidRPr="00ED6BDD">
        <w:t>́</w:t>
      </w:r>
      <w:r w:rsidRPr="00ED6BDD">
        <w:t>те возвели</w:t>
      </w:r>
      <w:r w:rsidR="004B1DD6" w:rsidRPr="00ED6BDD">
        <w:t>́</w:t>
      </w:r>
      <w:r w:rsidRPr="00ED6BDD">
        <w:t>чим Христа</w:t>
      </w:r>
      <w:r w:rsidR="004B1DD6" w:rsidRPr="00ED6BDD">
        <w:t>́</w:t>
      </w:r>
      <w:r w:rsidRPr="00ED6BDD">
        <w:t>,/ с ва</w:t>
      </w:r>
      <w:r w:rsidR="004B1DD6" w:rsidRPr="00ED6BDD">
        <w:t>́</w:t>
      </w:r>
      <w:r w:rsidR="00677182" w:rsidRPr="00ED6BDD">
        <w:t>ия</w:t>
      </w:r>
      <w:r w:rsidRPr="00ED6BDD">
        <w:t>ми и ве</w:t>
      </w:r>
      <w:r w:rsidR="006A6C83" w:rsidRPr="00ED6BDD">
        <w:t>́</w:t>
      </w:r>
      <w:r w:rsidRPr="00ED6BDD">
        <w:t>твьми, пе</w:t>
      </w:r>
      <w:r w:rsidR="00F77428" w:rsidRPr="00ED6BDD">
        <w:t>́</w:t>
      </w:r>
      <w:r w:rsidRPr="00ED6BDD">
        <w:t>сньми зову</w:t>
      </w:r>
      <w:r w:rsidR="004B1DD6" w:rsidRPr="00ED6BDD">
        <w:t>́</w:t>
      </w:r>
      <w:r w:rsidRPr="00ED6BDD">
        <w:t>ще:/</w:t>
      </w:r>
      <w:r w:rsidR="004B1DD6" w:rsidRPr="00ED6BDD">
        <w:t>/</w:t>
      </w:r>
      <w:r w:rsidRPr="00ED6BDD">
        <w:t xml:space="preserve"> </w:t>
      </w:r>
      <w:r w:rsidR="00F77428" w:rsidRPr="00ED6BDD">
        <w:t>б</w:t>
      </w:r>
      <w:r w:rsidRPr="00ED6BDD">
        <w:t>лагослове</w:t>
      </w:r>
      <w:r w:rsidR="004B1DD6" w:rsidRPr="00ED6BDD">
        <w:t>́</w:t>
      </w:r>
      <w:r w:rsidRPr="00ED6BDD">
        <w:t xml:space="preserve">н </w:t>
      </w:r>
      <w:r w:rsidR="007760E0" w:rsidRPr="00ED6BDD">
        <w:t>Г</w:t>
      </w:r>
      <w:r w:rsidRPr="00ED6BDD">
        <w:t>ряды</w:t>
      </w:r>
      <w:r w:rsidR="004B1DD6" w:rsidRPr="00ED6BDD">
        <w:t>́</w:t>
      </w:r>
      <w:r w:rsidRPr="00ED6BDD">
        <w:t>й во и</w:t>
      </w:r>
      <w:r w:rsidR="004B1DD6" w:rsidRPr="00ED6BDD">
        <w:t>́</w:t>
      </w:r>
      <w:r w:rsidRPr="00ED6BDD">
        <w:t>мя Го</w:t>
      </w:r>
      <w:r w:rsidR="004B1DD6" w:rsidRPr="00ED6BDD">
        <w:t>́</w:t>
      </w:r>
      <w:r w:rsidRPr="00ED6BDD">
        <w:t>спода Спа</w:t>
      </w:r>
      <w:r w:rsidR="004B1DD6" w:rsidRPr="00ED6BDD">
        <w:t>́</w:t>
      </w:r>
      <w:r w:rsidRPr="00ED6BDD">
        <w:t>са на</w:t>
      </w:r>
      <w:r w:rsidR="004B1DD6" w:rsidRPr="00ED6BDD">
        <w:t>́</w:t>
      </w:r>
      <w:r w:rsidRPr="00ED6BDD">
        <w:t>шего.</w:t>
      </w:r>
    </w:p>
    <w:p w14:paraId="78B5DE9C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Я</w:t>
      </w:r>
      <w:r w:rsidR="00470CC4" w:rsidRPr="00ED6BDD">
        <w:rPr>
          <w:rStyle w:val="nbtservred"/>
        </w:rPr>
        <w:t>́</w:t>
      </w:r>
      <w:r w:rsidRPr="00ED6BDD">
        <w:t>ко зла</w:t>
      </w:r>
      <w:r w:rsidR="00470CC4" w:rsidRPr="00ED6BDD">
        <w:t>́</w:t>
      </w:r>
      <w:r w:rsidRPr="00ED6BDD">
        <w:t>то искуше</w:t>
      </w:r>
      <w:r w:rsidR="00470CC4" w:rsidRPr="00ED6BDD">
        <w:t>́</w:t>
      </w:r>
      <w:r w:rsidRPr="00ED6BDD">
        <w:t>но во огни</w:t>
      </w:r>
      <w:r w:rsidR="00470CC4" w:rsidRPr="00ED6BDD">
        <w:t>́</w:t>
      </w:r>
      <w:r w:rsidRPr="00ED6BDD">
        <w:t xml:space="preserve"> скорбе</w:t>
      </w:r>
      <w:r w:rsidR="00470CC4" w:rsidRPr="00ED6BDD">
        <w:t>́</w:t>
      </w:r>
      <w:r w:rsidRPr="00ED6BDD">
        <w:t>й, чист яви</w:t>
      </w:r>
      <w:r w:rsidR="00470CC4" w:rsidRPr="00ED6BDD">
        <w:t>́</w:t>
      </w:r>
      <w:r w:rsidRPr="00ED6BDD">
        <w:t>лся еси</w:t>
      </w:r>
      <w:r w:rsidR="00470CC4" w:rsidRPr="00ED6BDD">
        <w:t>́</w:t>
      </w:r>
      <w:r w:rsidRPr="00ED6BDD">
        <w:t xml:space="preserve"> Влады</w:t>
      </w:r>
      <w:r w:rsidR="00470CC4" w:rsidRPr="00ED6BDD">
        <w:t>́</w:t>
      </w:r>
      <w:r w:rsidRPr="00ED6BDD">
        <w:t>це твое</w:t>
      </w:r>
      <w:r w:rsidR="00470CC4" w:rsidRPr="00ED6BDD">
        <w:t>́</w:t>
      </w:r>
      <w:r w:rsidRPr="00ED6BDD">
        <w:t>му, Варсоно</w:t>
      </w:r>
      <w:r w:rsidR="00470CC4" w:rsidRPr="00ED6BDD">
        <w:t>́</w:t>
      </w:r>
      <w:r w:rsidRPr="00ED6BDD">
        <w:t>фие, и я</w:t>
      </w:r>
      <w:r w:rsidR="00470CC4" w:rsidRPr="00ED6BDD">
        <w:t>́</w:t>
      </w:r>
      <w:r w:rsidRPr="00ED6BDD">
        <w:t>ко ка</w:t>
      </w:r>
      <w:r w:rsidR="00470CC4" w:rsidRPr="00ED6BDD">
        <w:t>́</w:t>
      </w:r>
      <w:r w:rsidRPr="00ED6BDD">
        <w:t>мень многоце</w:t>
      </w:r>
      <w:r w:rsidR="00470CC4" w:rsidRPr="00ED6BDD">
        <w:t>́</w:t>
      </w:r>
      <w:r w:rsidRPr="00ED6BDD">
        <w:t>нный, огране</w:t>
      </w:r>
      <w:r w:rsidR="00470CC4" w:rsidRPr="00ED6BDD">
        <w:t>́</w:t>
      </w:r>
      <w:r w:rsidRPr="00ED6BDD">
        <w:t>н руко</w:t>
      </w:r>
      <w:r w:rsidR="00470CC4" w:rsidRPr="00ED6BDD">
        <w:t>́</w:t>
      </w:r>
      <w:r w:rsidRPr="00ED6BDD">
        <w:t>ю иску</w:t>
      </w:r>
      <w:r w:rsidR="00470CC4" w:rsidRPr="00ED6BDD">
        <w:t>́</w:t>
      </w:r>
      <w:r w:rsidRPr="00ED6BDD">
        <w:t>сною, в диади</w:t>
      </w:r>
      <w:r w:rsidR="00470CC4" w:rsidRPr="00ED6BDD">
        <w:t>́</w:t>
      </w:r>
      <w:r w:rsidRPr="00ED6BDD">
        <w:t>ме О</w:t>
      </w:r>
      <w:r w:rsidR="00470CC4" w:rsidRPr="00ED6BDD">
        <w:t>́</w:t>
      </w:r>
      <w:r w:rsidRPr="00ED6BDD">
        <w:t>птинстей укрепле</w:t>
      </w:r>
      <w:r w:rsidR="00470CC4" w:rsidRPr="00ED6BDD">
        <w:t>́</w:t>
      </w:r>
      <w:r w:rsidRPr="00ED6BDD">
        <w:t>н, ны</w:t>
      </w:r>
      <w:r w:rsidR="00470CC4" w:rsidRPr="00ED6BDD">
        <w:t>́</w:t>
      </w:r>
      <w:r w:rsidRPr="00ED6BDD">
        <w:t>не сия</w:t>
      </w:r>
      <w:r w:rsidR="00470CC4" w:rsidRPr="00ED6BDD">
        <w:t>́</w:t>
      </w:r>
      <w:r w:rsidRPr="00ED6BDD">
        <w:t>еши в пренебе</w:t>
      </w:r>
      <w:r w:rsidR="00470CC4" w:rsidRPr="00ED6BDD">
        <w:t>́</w:t>
      </w:r>
      <w:r w:rsidRPr="00ED6BDD">
        <w:t>сней сокро</w:t>
      </w:r>
      <w:r w:rsidR="00470CC4" w:rsidRPr="00ED6BDD">
        <w:t>́</w:t>
      </w:r>
      <w:r w:rsidRPr="00ED6BDD">
        <w:t>вищнице Го</w:t>
      </w:r>
      <w:r w:rsidR="00470CC4" w:rsidRPr="00ED6BDD">
        <w:t>́</w:t>
      </w:r>
      <w:r w:rsidRPr="00ED6BDD">
        <w:t>спода Спа</w:t>
      </w:r>
      <w:r w:rsidR="00470CC4" w:rsidRPr="00ED6BDD">
        <w:t>́</w:t>
      </w:r>
      <w:r w:rsidRPr="00ED6BDD">
        <w:t>са на</w:t>
      </w:r>
      <w:r w:rsidR="00470CC4" w:rsidRPr="00ED6BDD">
        <w:t>́</w:t>
      </w:r>
      <w:r w:rsidRPr="00ED6BDD">
        <w:t>шего.</w:t>
      </w:r>
    </w:p>
    <w:p w14:paraId="78B5DE9D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З</w:t>
      </w:r>
      <w:r w:rsidRPr="00ED6BDD">
        <w:t>везда</w:t>
      </w:r>
      <w:r w:rsidR="00470CC4" w:rsidRPr="00ED6BDD">
        <w:t>́</w:t>
      </w:r>
      <w:r w:rsidRPr="00ED6BDD">
        <w:t xml:space="preserve"> еси</w:t>
      </w:r>
      <w:r w:rsidR="00470CC4" w:rsidRPr="00ED6BDD">
        <w:t>́</w:t>
      </w:r>
      <w:r w:rsidRPr="00ED6BDD">
        <w:t>, о</w:t>
      </w:r>
      <w:r w:rsidR="00470CC4" w:rsidRPr="00ED6BDD">
        <w:t>́</w:t>
      </w:r>
      <w:r w:rsidRPr="00ED6BDD">
        <w:t>тче, О</w:t>
      </w:r>
      <w:r w:rsidR="00470CC4" w:rsidRPr="00ED6BDD">
        <w:t>́</w:t>
      </w:r>
      <w:r w:rsidRPr="00ED6BDD">
        <w:t>птинская, путеводя</w:t>
      </w:r>
      <w:r w:rsidR="00470CC4" w:rsidRPr="00ED6BDD">
        <w:t>́</w:t>
      </w:r>
      <w:r w:rsidRPr="00ED6BDD">
        <w:t>щая в го</w:t>
      </w:r>
      <w:r w:rsidR="00470CC4" w:rsidRPr="00ED6BDD">
        <w:t>́</w:t>
      </w:r>
      <w:r w:rsidRPr="00ED6BDD">
        <w:t>рний Иерусали</w:t>
      </w:r>
      <w:r w:rsidR="00470CC4" w:rsidRPr="00ED6BDD">
        <w:t>́</w:t>
      </w:r>
      <w:r w:rsidRPr="00ED6BDD">
        <w:t>м: а</w:t>
      </w:r>
      <w:r w:rsidR="00470CC4" w:rsidRPr="00ED6BDD">
        <w:t>́</w:t>
      </w:r>
      <w:r w:rsidRPr="00ED6BDD">
        <w:t>ще и тьма накры</w:t>
      </w:r>
      <w:r w:rsidR="00470CC4" w:rsidRPr="00ED6BDD">
        <w:t>́</w:t>
      </w:r>
      <w:r w:rsidRPr="00ED6BDD">
        <w:t>ет нас в стране</w:t>
      </w:r>
      <w:r w:rsidR="00470CC4" w:rsidRPr="00ED6BDD">
        <w:t>́</w:t>
      </w:r>
      <w:r w:rsidRPr="00ED6BDD">
        <w:t xml:space="preserve"> дале</w:t>
      </w:r>
      <w:r w:rsidR="00470CC4" w:rsidRPr="00ED6BDD">
        <w:t>́</w:t>
      </w:r>
      <w:r w:rsidRPr="00ED6BDD">
        <w:t>че, но на тебе</w:t>
      </w:r>
      <w:r w:rsidR="00470CC4" w:rsidRPr="00ED6BDD">
        <w:t>́</w:t>
      </w:r>
      <w:r w:rsidRPr="00ED6BDD">
        <w:t xml:space="preserve"> взира</w:t>
      </w:r>
      <w:r w:rsidR="00470CC4" w:rsidRPr="00ED6BDD">
        <w:t>́</w:t>
      </w:r>
      <w:r w:rsidRPr="00ED6BDD">
        <w:t>юще, па</w:t>
      </w:r>
      <w:r w:rsidR="00470CC4" w:rsidRPr="00ED6BDD">
        <w:t>́</w:t>
      </w:r>
      <w:r w:rsidRPr="00ED6BDD">
        <w:t>ки поспеши</w:t>
      </w:r>
      <w:r w:rsidR="00470CC4" w:rsidRPr="00ED6BDD">
        <w:t>́</w:t>
      </w:r>
      <w:r w:rsidRPr="00ED6BDD">
        <w:t>м ко Отцу</w:t>
      </w:r>
      <w:r w:rsidR="00470CC4" w:rsidRPr="00ED6BDD">
        <w:t>́</w:t>
      </w:r>
      <w:r w:rsidRPr="00ED6BDD">
        <w:t>, да во вре</w:t>
      </w:r>
      <w:r w:rsidR="00470CC4" w:rsidRPr="00ED6BDD">
        <w:t>́</w:t>
      </w:r>
      <w:r w:rsidRPr="00ED6BDD">
        <w:t>мя свое</w:t>
      </w:r>
      <w:r w:rsidR="00470CC4" w:rsidRPr="00ED6BDD">
        <w:t>́</w:t>
      </w:r>
      <w:r w:rsidRPr="00ED6BDD">
        <w:t xml:space="preserve"> веселя</w:t>
      </w:r>
      <w:r w:rsidR="00470CC4" w:rsidRPr="00ED6BDD">
        <w:t>́</w:t>
      </w:r>
      <w:r w:rsidRPr="00ED6BDD">
        <w:t>щеся вни</w:t>
      </w:r>
      <w:r w:rsidR="00470CC4" w:rsidRPr="00ED6BDD">
        <w:t>́</w:t>
      </w:r>
      <w:r w:rsidRPr="00ED6BDD">
        <w:t>дем в дом Го</w:t>
      </w:r>
      <w:r w:rsidR="00470CC4" w:rsidRPr="00ED6BDD">
        <w:t>́</w:t>
      </w:r>
      <w:r w:rsidRPr="00ED6BDD">
        <w:t>спода Спа</w:t>
      </w:r>
      <w:r w:rsidR="00470CC4" w:rsidRPr="00ED6BDD">
        <w:t>́</w:t>
      </w:r>
      <w:r w:rsidRPr="00ED6BDD">
        <w:t>са на</w:t>
      </w:r>
      <w:r w:rsidR="00470CC4" w:rsidRPr="00ED6BDD">
        <w:t>́</w:t>
      </w:r>
      <w:r w:rsidRPr="00ED6BDD">
        <w:t>шего.</w:t>
      </w:r>
    </w:p>
    <w:p w14:paraId="78B5DE9E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Е</w:t>
      </w:r>
      <w:r w:rsidR="00470CC4" w:rsidRPr="00ED6BDD">
        <w:rPr>
          <w:rStyle w:val="nbtservred"/>
        </w:rPr>
        <w:t>́</w:t>
      </w:r>
      <w:r w:rsidRPr="00ED6BDD">
        <w:t>же от Христа</w:t>
      </w:r>
      <w:r w:rsidR="00470CC4" w:rsidRPr="00ED6BDD">
        <w:t>́</w:t>
      </w:r>
      <w:r w:rsidRPr="00ED6BDD">
        <w:t xml:space="preserve"> прия</w:t>
      </w:r>
      <w:r w:rsidR="00470CC4" w:rsidRPr="00ED6BDD">
        <w:t>́</w:t>
      </w:r>
      <w:r w:rsidRPr="00ED6BDD">
        <w:t>л еси</w:t>
      </w:r>
      <w:r w:rsidR="00470CC4" w:rsidRPr="00ED6BDD">
        <w:t>́</w:t>
      </w:r>
      <w:r w:rsidRPr="00ED6BDD">
        <w:t xml:space="preserve"> дарова</w:t>
      </w:r>
      <w:r w:rsidR="00470CC4" w:rsidRPr="00ED6BDD">
        <w:t>́</w:t>
      </w:r>
      <w:r w:rsidRPr="00ED6BDD">
        <w:t>ние, преподо</w:t>
      </w:r>
      <w:r w:rsidR="00470CC4" w:rsidRPr="00ED6BDD">
        <w:t>́</w:t>
      </w:r>
      <w:r w:rsidRPr="00ED6BDD">
        <w:t>бне, зна</w:t>
      </w:r>
      <w:r w:rsidR="00470CC4" w:rsidRPr="00ED6BDD">
        <w:t>́</w:t>
      </w:r>
      <w:r w:rsidRPr="00ED6BDD">
        <w:t>мения твори</w:t>
      </w:r>
      <w:r w:rsidR="00470CC4" w:rsidRPr="00ED6BDD">
        <w:t>́</w:t>
      </w:r>
      <w:r w:rsidRPr="00ED6BDD">
        <w:t>ти и чудеса</w:t>
      </w:r>
      <w:r w:rsidR="00470CC4" w:rsidRPr="00ED6BDD">
        <w:t>́</w:t>
      </w:r>
      <w:r w:rsidRPr="00ED6BDD">
        <w:t>, я</w:t>
      </w:r>
      <w:r w:rsidR="00470CC4" w:rsidRPr="00ED6BDD">
        <w:t>́</w:t>
      </w:r>
      <w:r w:rsidRPr="00ED6BDD">
        <w:t>ко глухо</w:t>
      </w:r>
      <w:r w:rsidR="00470CC4" w:rsidRPr="00ED6BDD">
        <w:t>́</w:t>
      </w:r>
      <w:r w:rsidRPr="00ED6BDD">
        <w:t>му и немо</w:t>
      </w:r>
      <w:r w:rsidR="00470CC4" w:rsidRPr="00ED6BDD">
        <w:t>́</w:t>
      </w:r>
      <w:r w:rsidRPr="00ED6BDD">
        <w:t>му о</w:t>
      </w:r>
      <w:r w:rsidR="00470CC4" w:rsidRPr="00ED6BDD">
        <w:t>́</w:t>
      </w:r>
      <w:r w:rsidRPr="00ED6BDD">
        <w:t>троку слух и уста</w:t>
      </w:r>
      <w:r w:rsidR="00470CC4" w:rsidRPr="00ED6BDD">
        <w:t>́</w:t>
      </w:r>
      <w:r w:rsidRPr="00ED6BDD">
        <w:t xml:space="preserve"> отве</w:t>
      </w:r>
      <w:r w:rsidR="00470CC4" w:rsidRPr="00ED6BDD">
        <w:t>́</w:t>
      </w:r>
      <w:r w:rsidRPr="00ED6BDD">
        <w:t xml:space="preserve">рзл </w:t>
      </w:r>
      <w:r w:rsidRPr="00ED6BDD">
        <w:lastRenderedPageBreak/>
        <w:t>еси</w:t>
      </w:r>
      <w:r w:rsidR="00470CC4" w:rsidRPr="00ED6BDD">
        <w:t>́</w:t>
      </w:r>
      <w:r w:rsidRPr="00ED6BDD">
        <w:t>: те</w:t>
      </w:r>
      <w:r w:rsidR="00470CC4" w:rsidRPr="00ED6BDD">
        <w:t>́</w:t>
      </w:r>
      <w:r w:rsidRPr="00ED6BDD">
        <w:t>мже и ду</w:t>
      </w:r>
      <w:r w:rsidR="00470CC4" w:rsidRPr="00ED6BDD">
        <w:t>́</w:t>
      </w:r>
      <w:r w:rsidRPr="00ED6BDD">
        <w:t>ши на</w:t>
      </w:r>
      <w:r w:rsidR="00470CC4" w:rsidRPr="00ED6BDD">
        <w:t>́</w:t>
      </w:r>
      <w:r w:rsidRPr="00ED6BDD">
        <w:t>ша исцели</w:t>
      </w:r>
      <w:r w:rsidR="00470CC4" w:rsidRPr="00ED6BDD">
        <w:t>́</w:t>
      </w:r>
      <w:r w:rsidRPr="00ED6BDD">
        <w:t>, к целому</w:t>
      </w:r>
      <w:r w:rsidR="00470CC4" w:rsidRPr="00ED6BDD">
        <w:t>́</w:t>
      </w:r>
      <w:r w:rsidRPr="00ED6BDD">
        <w:t>дрию приводя</w:t>
      </w:r>
      <w:r w:rsidR="00470CC4" w:rsidRPr="00ED6BDD">
        <w:t>́</w:t>
      </w:r>
      <w:r w:rsidRPr="00ED6BDD">
        <w:t xml:space="preserve"> па</w:t>
      </w:r>
      <w:r w:rsidR="00470CC4" w:rsidRPr="00ED6BDD">
        <w:t>́</w:t>
      </w:r>
      <w:r w:rsidRPr="00ED6BDD">
        <w:t>мять твою</w:t>
      </w:r>
      <w:r w:rsidR="00470CC4" w:rsidRPr="00ED6BDD">
        <w:t>́</w:t>
      </w:r>
      <w:r w:rsidRPr="00ED6BDD">
        <w:t xml:space="preserve"> чту</w:t>
      </w:r>
      <w:r w:rsidR="00470CC4" w:rsidRPr="00ED6BDD">
        <w:t>́</w:t>
      </w:r>
      <w:r w:rsidRPr="00ED6BDD">
        <w:t>щих и велича</w:t>
      </w:r>
      <w:r w:rsidR="00470CC4" w:rsidRPr="00ED6BDD">
        <w:t>́</w:t>
      </w:r>
      <w:r w:rsidRPr="00ED6BDD">
        <w:t>ющих Го</w:t>
      </w:r>
      <w:r w:rsidR="00470CC4" w:rsidRPr="00ED6BDD">
        <w:t>́</w:t>
      </w:r>
      <w:r w:rsidRPr="00ED6BDD">
        <w:t>спода Спа</w:t>
      </w:r>
      <w:r w:rsidR="00470CC4" w:rsidRPr="00ED6BDD">
        <w:t>́</w:t>
      </w:r>
      <w:r w:rsidRPr="00ED6BDD">
        <w:t>са на</w:t>
      </w:r>
      <w:r w:rsidR="00470CC4" w:rsidRPr="00ED6BDD">
        <w:t>́</w:t>
      </w:r>
      <w:r w:rsidRPr="00ED6BDD">
        <w:t>шего.</w:t>
      </w:r>
    </w:p>
    <w:p w14:paraId="78B5DE9F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Богоро</w:t>
      </w:r>
      <w:r w:rsidR="00470CC4" w:rsidRPr="00ED6BDD">
        <w:rPr>
          <w:rStyle w:val="nbtservred"/>
        </w:rPr>
        <w:t>́</w:t>
      </w:r>
      <w:r w:rsidRPr="00ED6BDD">
        <w:rPr>
          <w:rStyle w:val="nbtservred"/>
        </w:rPr>
        <w:t>дичен: М</w:t>
      </w:r>
      <w:r w:rsidRPr="00ED6BDD">
        <w:t>ладе</w:t>
      </w:r>
      <w:r w:rsidR="00470CC4" w:rsidRPr="00ED6BDD">
        <w:t>́</w:t>
      </w:r>
      <w:r w:rsidRPr="00ED6BDD">
        <w:t>нца Боже</w:t>
      </w:r>
      <w:r w:rsidR="00470CC4" w:rsidRPr="00ED6BDD">
        <w:t>́</w:t>
      </w:r>
      <w:r w:rsidRPr="00ED6BDD">
        <w:t>ственнаго ро</w:t>
      </w:r>
      <w:r w:rsidR="00470CC4" w:rsidRPr="00ED6BDD">
        <w:t>́</w:t>
      </w:r>
      <w:r w:rsidRPr="00ED6BDD">
        <w:t>ждши, во объя</w:t>
      </w:r>
      <w:r w:rsidR="00470CC4" w:rsidRPr="00ED6BDD">
        <w:t>́</w:t>
      </w:r>
      <w:r w:rsidRPr="00ED6BDD">
        <w:t>тиях Того</w:t>
      </w:r>
      <w:r w:rsidR="00470CC4" w:rsidRPr="00ED6BDD">
        <w:t>́</w:t>
      </w:r>
      <w:r w:rsidRPr="00ED6BDD">
        <w:t xml:space="preserve"> носи</w:t>
      </w:r>
      <w:r w:rsidR="00470CC4" w:rsidRPr="00ED6BDD">
        <w:t>́</w:t>
      </w:r>
      <w:r w:rsidRPr="00ED6BDD">
        <w:t>ла еси</w:t>
      </w:r>
      <w:r w:rsidR="00470CC4" w:rsidRPr="00ED6BDD">
        <w:t>́</w:t>
      </w:r>
      <w:r w:rsidRPr="00ED6BDD">
        <w:t>, и от сосцу</w:t>
      </w:r>
      <w:r w:rsidR="00470CC4" w:rsidRPr="00ED6BDD">
        <w:t>́</w:t>
      </w:r>
      <w:r w:rsidRPr="00ED6BDD">
        <w:t xml:space="preserve"> пита</w:t>
      </w:r>
      <w:r w:rsidR="00470CC4" w:rsidRPr="00ED6BDD">
        <w:t>́</w:t>
      </w:r>
      <w:r w:rsidRPr="00ED6BDD">
        <w:t>ла еси</w:t>
      </w:r>
      <w:r w:rsidR="00470CC4" w:rsidRPr="00ED6BDD">
        <w:t>́</w:t>
      </w:r>
      <w:r w:rsidRPr="00ED6BDD">
        <w:t>, Богоро</w:t>
      </w:r>
      <w:r w:rsidR="00470CC4" w:rsidRPr="00ED6BDD">
        <w:t>́дице, со А́</w:t>
      </w:r>
      <w:r w:rsidRPr="00ED6BDD">
        <w:t>нгелы у я</w:t>
      </w:r>
      <w:r w:rsidR="009D2B13" w:rsidRPr="00ED6BDD">
        <w:t>́</w:t>
      </w:r>
      <w:r w:rsidRPr="00ED6BDD">
        <w:t>слей воспевающи: сла</w:t>
      </w:r>
      <w:r w:rsidR="00470CC4" w:rsidRPr="00ED6BDD">
        <w:t>́</w:t>
      </w:r>
      <w:r w:rsidRPr="00ED6BDD">
        <w:t>ва в вы</w:t>
      </w:r>
      <w:r w:rsidR="00470CC4" w:rsidRPr="00ED6BDD">
        <w:t>́</w:t>
      </w:r>
      <w:r w:rsidRPr="00ED6BDD">
        <w:t>шних Бо</w:t>
      </w:r>
      <w:r w:rsidR="00470CC4" w:rsidRPr="00ED6BDD">
        <w:t>́</w:t>
      </w:r>
      <w:r w:rsidRPr="00ED6BDD">
        <w:t>гу, возвели</w:t>
      </w:r>
      <w:r w:rsidR="00470CC4" w:rsidRPr="00ED6BDD">
        <w:t>́</w:t>
      </w:r>
      <w:r w:rsidRPr="00ED6BDD">
        <w:t>чившему Де</w:t>
      </w:r>
      <w:r w:rsidR="00470CC4" w:rsidRPr="00ED6BDD">
        <w:t>́</w:t>
      </w:r>
      <w:r w:rsidRPr="00ED6BDD">
        <w:t>ву, я</w:t>
      </w:r>
      <w:r w:rsidR="00470CC4" w:rsidRPr="00ED6BDD">
        <w:t>́</w:t>
      </w:r>
      <w:r w:rsidRPr="00ED6BDD">
        <w:t>ко Ма</w:t>
      </w:r>
      <w:r w:rsidR="00470CC4" w:rsidRPr="00ED6BDD">
        <w:t>́</w:t>
      </w:r>
      <w:r w:rsidRPr="00ED6BDD">
        <w:t>терь Го</w:t>
      </w:r>
      <w:r w:rsidR="00470CC4" w:rsidRPr="00ED6BDD">
        <w:t>́</w:t>
      </w:r>
      <w:r w:rsidRPr="00ED6BDD">
        <w:t>спода Спа</w:t>
      </w:r>
      <w:r w:rsidR="00470CC4" w:rsidRPr="00ED6BDD">
        <w:t>́</w:t>
      </w:r>
      <w:r w:rsidRPr="00ED6BDD">
        <w:t>са на</w:t>
      </w:r>
      <w:r w:rsidR="00470CC4" w:rsidRPr="00ED6BDD">
        <w:t>́</w:t>
      </w:r>
      <w:r w:rsidRPr="00ED6BDD">
        <w:t>шего.</w:t>
      </w:r>
    </w:p>
    <w:p w14:paraId="78B5DEA0" w14:textId="6988086B" w:rsidR="003C71FB" w:rsidRPr="00ED6BDD" w:rsidRDefault="003C71FB" w:rsidP="0003510B">
      <w:pPr>
        <w:pStyle w:val="nbtservheadred"/>
      </w:pPr>
      <w:r w:rsidRPr="00ED6BDD">
        <w:t>Ин</w:t>
      </w:r>
    </w:p>
    <w:p w14:paraId="78B5DEA1" w14:textId="09FFF397" w:rsidR="003C71FB" w:rsidRPr="00ED6BDD" w:rsidRDefault="003C71FB" w:rsidP="004B1DD6">
      <w:pPr>
        <w:pStyle w:val="nbtservstih"/>
      </w:pPr>
      <w:r w:rsidRPr="00ED6BDD">
        <w:rPr>
          <w:rStyle w:val="nbtservred"/>
        </w:rPr>
        <w:t>Ирмо</w:t>
      </w:r>
      <w:r w:rsidR="004B1DD6" w:rsidRPr="00ED6BDD">
        <w:rPr>
          <w:rStyle w:val="nbtservred"/>
        </w:rPr>
        <w:t>́</w:t>
      </w:r>
      <w:r w:rsidRPr="00ED6BDD">
        <w:rPr>
          <w:rStyle w:val="nbtservred"/>
        </w:rPr>
        <w:t>с: О</w:t>
      </w:r>
      <w:r w:rsidRPr="00ED6BDD">
        <w:t>т Бо</w:t>
      </w:r>
      <w:r w:rsidR="004B1DD6" w:rsidRPr="00ED6BDD">
        <w:t>́</w:t>
      </w:r>
      <w:r w:rsidRPr="00ED6BDD">
        <w:t>га Бо</w:t>
      </w:r>
      <w:r w:rsidR="004B1DD6" w:rsidRPr="00ED6BDD">
        <w:t>́</w:t>
      </w:r>
      <w:r w:rsidRPr="00ED6BDD">
        <w:t>га Сло</w:t>
      </w:r>
      <w:r w:rsidR="004B1DD6" w:rsidRPr="00ED6BDD">
        <w:t>́</w:t>
      </w:r>
      <w:r w:rsidRPr="00ED6BDD">
        <w:t>ва,/ неизрече</w:t>
      </w:r>
      <w:r w:rsidR="004B1DD6" w:rsidRPr="00ED6BDD">
        <w:t>́</w:t>
      </w:r>
      <w:r w:rsidRPr="00ED6BDD">
        <w:t>нною му</w:t>
      </w:r>
      <w:r w:rsidR="004B1DD6" w:rsidRPr="00ED6BDD">
        <w:t>́</w:t>
      </w:r>
      <w:r w:rsidRPr="00ED6BDD">
        <w:t>дростию прише</w:t>
      </w:r>
      <w:r w:rsidR="004B1DD6" w:rsidRPr="00ED6BDD">
        <w:t>́</w:t>
      </w:r>
      <w:r w:rsidRPr="00ED6BDD">
        <w:t>дшаго обнови</w:t>
      </w:r>
      <w:r w:rsidR="004B1DD6" w:rsidRPr="00ED6BDD">
        <w:t>́</w:t>
      </w:r>
      <w:r w:rsidRPr="00ED6BDD">
        <w:t>ти Ада</w:t>
      </w:r>
      <w:r w:rsidR="004B1DD6" w:rsidRPr="00ED6BDD">
        <w:t>́</w:t>
      </w:r>
      <w:r w:rsidRPr="00ED6BDD">
        <w:t>ма,/ я</w:t>
      </w:r>
      <w:r w:rsidR="004B1DD6" w:rsidRPr="00ED6BDD">
        <w:t>́</w:t>
      </w:r>
      <w:r w:rsidRPr="00ED6BDD">
        <w:t>дию в тле</w:t>
      </w:r>
      <w:r w:rsidR="004B1DD6" w:rsidRPr="00ED6BDD">
        <w:t>́</w:t>
      </w:r>
      <w:r w:rsidRPr="00ED6BDD">
        <w:t>ние па</w:t>
      </w:r>
      <w:r w:rsidR="004B1DD6" w:rsidRPr="00ED6BDD">
        <w:t>́</w:t>
      </w:r>
      <w:r w:rsidRPr="00ED6BDD">
        <w:t>дшаго лю</w:t>
      </w:r>
      <w:r w:rsidR="004B1DD6" w:rsidRPr="00ED6BDD">
        <w:t>́</w:t>
      </w:r>
      <w:r w:rsidRPr="00ED6BDD">
        <w:t>те:/ от Святы</w:t>
      </w:r>
      <w:r w:rsidR="004B1DD6" w:rsidRPr="00ED6BDD">
        <w:t>́</w:t>
      </w:r>
      <w:r w:rsidRPr="00ED6BDD">
        <w:t>я</w:t>
      </w:r>
      <w:proofErr w:type="gramStart"/>
      <w:r w:rsidRPr="00ED6BDD">
        <w:t xml:space="preserve"> Д</w:t>
      </w:r>
      <w:proofErr w:type="gramEnd"/>
      <w:r w:rsidRPr="00ED6BDD">
        <w:t>е</w:t>
      </w:r>
      <w:r w:rsidR="004B1DD6" w:rsidRPr="00ED6BDD">
        <w:t>́</w:t>
      </w:r>
      <w:r w:rsidRPr="00ED6BDD">
        <w:t>вы неизрече</w:t>
      </w:r>
      <w:r w:rsidR="004B1DD6" w:rsidRPr="00ED6BDD">
        <w:t>́</w:t>
      </w:r>
      <w:r w:rsidRPr="00ED6BDD">
        <w:t>нно воплоти</w:t>
      </w:r>
      <w:r w:rsidR="004B1DD6" w:rsidRPr="00ED6BDD">
        <w:t>́</w:t>
      </w:r>
      <w:r w:rsidRPr="00ED6BDD">
        <w:t>вшагося нас ра</w:t>
      </w:r>
      <w:r w:rsidR="004B1DD6" w:rsidRPr="00ED6BDD">
        <w:t>́</w:t>
      </w:r>
      <w:r w:rsidRPr="00ED6BDD">
        <w:t>ди,</w:t>
      </w:r>
      <w:r w:rsidR="00003592" w:rsidRPr="00ED6BDD">
        <w:t>/</w:t>
      </w:r>
      <w:r w:rsidRPr="00ED6BDD">
        <w:t>/ ве</w:t>
      </w:r>
      <w:r w:rsidR="004B1DD6" w:rsidRPr="00ED6BDD">
        <w:t>́</w:t>
      </w:r>
      <w:r w:rsidRPr="00ED6BDD">
        <w:t>рнии единому</w:t>
      </w:r>
      <w:r w:rsidR="004B1DD6" w:rsidRPr="00ED6BDD">
        <w:t>́</w:t>
      </w:r>
      <w:r w:rsidRPr="00ED6BDD">
        <w:t>дренно пе</w:t>
      </w:r>
      <w:r w:rsidR="004B1DD6" w:rsidRPr="00ED6BDD">
        <w:t>́</w:t>
      </w:r>
      <w:r w:rsidRPr="00ED6BDD">
        <w:t>сньми велича</w:t>
      </w:r>
      <w:r w:rsidR="004B1DD6" w:rsidRPr="00ED6BDD">
        <w:t>́</w:t>
      </w:r>
      <w:r w:rsidRPr="00ED6BDD">
        <w:t>ем.</w:t>
      </w:r>
    </w:p>
    <w:p w14:paraId="78B5DEA2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Ж</w:t>
      </w:r>
      <w:r w:rsidRPr="00ED6BDD">
        <w:t>естоковы</w:t>
      </w:r>
      <w:r w:rsidR="00470CC4" w:rsidRPr="00ED6BDD">
        <w:t>́</w:t>
      </w:r>
      <w:r w:rsidRPr="00ED6BDD">
        <w:t>йныя, я</w:t>
      </w:r>
      <w:r w:rsidR="00470CC4" w:rsidRPr="00ED6BDD">
        <w:t>́</w:t>
      </w:r>
      <w:r w:rsidRPr="00ED6BDD">
        <w:t>ко ко</w:t>
      </w:r>
      <w:r w:rsidR="00470CC4" w:rsidRPr="00ED6BDD">
        <w:t>́</w:t>
      </w:r>
      <w:r w:rsidRPr="00ED6BDD">
        <w:t>злища, от ове</w:t>
      </w:r>
      <w:r w:rsidR="00470CC4" w:rsidRPr="00ED6BDD">
        <w:t>́</w:t>
      </w:r>
      <w:r w:rsidRPr="00ED6BDD">
        <w:t>ц Христо</w:t>
      </w:r>
      <w:r w:rsidR="00470CC4" w:rsidRPr="00ED6BDD">
        <w:t>́</w:t>
      </w:r>
      <w:r w:rsidRPr="00ED6BDD">
        <w:t>вых отдели</w:t>
      </w:r>
      <w:r w:rsidR="00470CC4" w:rsidRPr="00ED6BDD">
        <w:t>́</w:t>
      </w:r>
      <w:r w:rsidRPr="00ED6BDD">
        <w:t>л еси</w:t>
      </w:r>
      <w:r w:rsidR="00470CC4" w:rsidRPr="00ED6BDD">
        <w:t>́</w:t>
      </w:r>
      <w:r w:rsidRPr="00ED6BDD">
        <w:t>, па</w:t>
      </w:r>
      <w:r w:rsidR="00470CC4" w:rsidRPr="00ED6BDD">
        <w:t>́</w:t>
      </w:r>
      <w:r w:rsidRPr="00ED6BDD">
        <w:t>стырю до</w:t>
      </w:r>
      <w:r w:rsidR="00470CC4" w:rsidRPr="00ED6BDD">
        <w:t>́</w:t>
      </w:r>
      <w:r w:rsidRPr="00ED6BDD">
        <w:t>брый, оби</w:t>
      </w:r>
      <w:r w:rsidR="00470CC4" w:rsidRPr="00ED6BDD">
        <w:t>́</w:t>
      </w:r>
      <w:r w:rsidRPr="00ED6BDD">
        <w:t>тель О</w:t>
      </w:r>
      <w:r w:rsidR="00470CC4" w:rsidRPr="00ED6BDD">
        <w:t>́</w:t>
      </w:r>
      <w:r w:rsidRPr="00ED6BDD">
        <w:t>птину от ду</w:t>
      </w:r>
      <w:r w:rsidR="00470CC4" w:rsidRPr="00ED6BDD">
        <w:t>́</w:t>
      </w:r>
      <w:r w:rsidRPr="00ED6BDD">
        <w:t>ха ми</w:t>
      </w:r>
      <w:r w:rsidR="00470CC4" w:rsidRPr="00ED6BDD">
        <w:t>́</w:t>
      </w:r>
      <w:r w:rsidRPr="00ED6BDD">
        <w:t>ра сего</w:t>
      </w:r>
      <w:r w:rsidR="00470CC4" w:rsidRPr="00ED6BDD">
        <w:t>́</w:t>
      </w:r>
      <w:r w:rsidRPr="00ED6BDD">
        <w:t xml:space="preserve"> моли</w:t>
      </w:r>
      <w:r w:rsidR="00627BED" w:rsidRPr="00ED6BDD">
        <w:t>́</w:t>
      </w:r>
      <w:r w:rsidRPr="00ED6BDD">
        <w:t>твенно огражда</w:t>
      </w:r>
      <w:r w:rsidR="00627BED" w:rsidRPr="00ED6BDD">
        <w:t>́</w:t>
      </w:r>
      <w:r w:rsidRPr="00ED6BDD">
        <w:t>я.</w:t>
      </w:r>
    </w:p>
    <w:p w14:paraId="78B5DEA3" w14:textId="075D8280" w:rsidR="003C71FB" w:rsidRPr="00ED6BDD" w:rsidRDefault="003C71FB" w:rsidP="003C71FB">
      <w:pPr>
        <w:pStyle w:val="nbtservbasic"/>
      </w:pPr>
      <w:r w:rsidRPr="00ED6BDD">
        <w:rPr>
          <w:rStyle w:val="nbtservred"/>
        </w:rPr>
        <w:t>А</w:t>
      </w:r>
      <w:r w:rsidR="00627BED" w:rsidRPr="00ED6BDD">
        <w:rPr>
          <w:rStyle w:val="nbtservred"/>
        </w:rPr>
        <w:t>́</w:t>
      </w:r>
      <w:r w:rsidRPr="00ED6BDD">
        <w:t>ще и клеветы</w:t>
      </w:r>
      <w:r w:rsidR="00627BED" w:rsidRPr="00ED6BDD">
        <w:t>́</w:t>
      </w:r>
      <w:r w:rsidRPr="00ED6BDD">
        <w:t xml:space="preserve"> и гоне</w:t>
      </w:r>
      <w:r w:rsidR="00627BED" w:rsidRPr="00ED6BDD">
        <w:t>́</w:t>
      </w:r>
      <w:r w:rsidRPr="00ED6BDD">
        <w:t>ния сы</w:t>
      </w:r>
      <w:r w:rsidR="00450CCD" w:rsidRPr="00ED6BDD">
        <w:t>́</w:t>
      </w:r>
      <w:r w:rsidRPr="00ED6BDD">
        <w:t>н</w:t>
      </w:r>
      <w:r w:rsidR="00450CCD" w:rsidRPr="00ED6BDD">
        <w:t>ове</w:t>
      </w:r>
      <w:r w:rsidRPr="00ED6BDD">
        <w:t xml:space="preserve"> ве</w:t>
      </w:r>
      <w:r w:rsidR="00627BED" w:rsidRPr="00ED6BDD">
        <w:t>́</w:t>
      </w:r>
      <w:r w:rsidRPr="00ED6BDD">
        <w:t>ка сего</w:t>
      </w:r>
      <w:r w:rsidR="00627BED" w:rsidRPr="00ED6BDD">
        <w:t>́</w:t>
      </w:r>
      <w:r w:rsidRPr="00ED6BDD">
        <w:t xml:space="preserve"> воздвиго</w:t>
      </w:r>
      <w:r w:rsidR="00627BED" w:rsidRPr="00ED6BDD">
        <w:t>́</w:t>
      </w:r>
      <w:r w:rsidRPr="00ED6BDD">
        <w:t>ша на тя, и от оби</w:t>
      </w:r>
      <w:r w:rsidR="00627BED" w:rsidRPr="00ED6BDD">
        <w:t>́</w:t>
      </w:r>
      <w:r w:rsidRPr="00ED6BDD">
        <w:t>тели</w:t>
      </w:r>
      <w:proofErr w:type="gramStart"/>
      <w:r w:rsidRPr="00ED6BDD">
        <w:t xml:space="preserve"> О</w:t>
      </w:r>
      <w:proofErr w:type="gramEnd"/>
      <w:r w:rsidR="00242CFB" w:rsidRPr="00ED6BDD">
        <w:t>́</w:t>
      </w:r>
      <w:r w:rsidRPr="00ED6BDD">
        <w:t>птины отлучи</w:t>
      </w:r>
      <w:r w:rsidR="00627BED" w:rsidRPr="00ED6BDD">
        <w:t>́</w:t>
      </w:r>
      <w:r w:rsidRPr="00ED6BDD">
        <w:t>ша, оба</w:t>
      </w:r>
      <w:r w:rsidR="00627BED" w:rsidRPr="00ED6BDD">
        <w:t>́</w:t>
      </w:r>
      <w:r w:rsidRPr="00ED6BDD">
        <w:t>че ду</w:t>
      </w:r>
      <w:r w:rsidR="00627BED" w:rsidRPr="00ED6BDD">
        <w:t>́</w:t>
      </w:r>
      <w:r w:rsidRPr="00ED6BDD">
        <w:t>хом не разлучи</w:t>
      </w:r>
      <w:r w:rsidR="00627BED" w:rsidRPr="00ED6BDD">
        <w:t>́</w:t>
      </w:r>
      <w:r w:rsidRPr="00ED6BDD">
        <w:t>лся еси</w:t>
      </w:r>
      <w:r w:rsidR="00627BED" w:rsidRPr="00ED6BDD">
        <w:t>́</w:t>
      </w:r>
      <w:r w:rsidRPr="00ED6BDD">
        <w:t xml:space="preserve"> возлю</w:t>
      </w:r>
      <w:r w:rsidR="00627BED" w:rsidRPr="00ED6BDD">
        <w:t>́</w:t>
      </w:r>
      <w:r w:rsidRPr="00ED6BDD">
        <w:t>бленных бра</w:t>
      </w:r>
      <w:r w:rsidR="00627BED" w:rsidRPr="00ED6BDD">
        <w:t>́</w:t>
      </w:r>
      <w:r w:rsidRPr="00ED6BDD">
        <w:t>тий, по преставле</w:t>
      </w:r>
      <w:r w:rsidR="00627BED" w:rsidRPr="00ED6BDD">
        <w:t>́</w:t>
      </w:r>
      <w:r w:rsidRPr="00ED6BDD">
        <w:t>нии к сим те</w:t>
      </w:r>
      <w:r w:rsidR="00627BED" w:rsidRPr="00ED6BDD">
        <w:t>́</w:t>
      </w:r>
      <w:r w:rsidRPr="00ED6BDD">
        <w:t>лом возврати</w:t>
      </w:r>
      <w:r w:rsidR="00627BED" w:rsidRPr="00ED6BDD">
        <w:t>́</w:t>
      </w:r>
      <w:r w:rsidRPr="00ED6BDD">
        <w:t>вся, ти</w:t>
      </w:r>
      <w:r w:rsidR="00627BED" w:rsidRPr="00ED6BDD">
        <w:t>́</w:t>
      </w:r>
      <w:r w:rsidRPr="00ED6BDD">
        <w:t>и же тя, я</w:t>
      </w:r>
      <w:r w:rsidR="00627BED" w:rsidRPr="00ED6BDD">
        <w:t>́</w:t>
      </w:r>
      <w:r w:rsidRPr="00ED6BDD">
        <w:t>ко жи</w:t>
      </w:r>
      <w:r w:rsidR="00627BED" w:rsidRPr="00ED6BDD">
        <w:t>́</w:t>
      </w:r>
      <w:r w:rsidRPr="00ED6BDD">
        <w:t>ва, со слеза</w:t>
      </w:r>
      <w:r w:rsidR="00627BED" w:rsidRPr="00ED6BDD">
        <w:t>́</w:t>
      </w:r>
      <w:r w:rsidRPr="00ED6BDD">
        <w:t>ми срето</w:t>
      </w:r>
      <w:r w:rsidR="00627BED" w:rsidRPr="00ED6BDD">
        <w:t>́</w:t>
      </w:r>
      <w:r w:rsidRPr="00ED6BDD">
        <w:t>ша, единому</w:t>
      </w:r>
      <w:r w:rsidR="00627BED" w:rsidRPr="00ED6BDD">
        <w:t>́</w:t>
      </w:r>
      <w:r w:rsidRPr="00ED6BDD">
        <w:t xml:space="preserve">дренно </w:t>
      </w:r>
      <w:proofErr w:type="gramStart"/>
      <w:r w:rsidRPr="00ED6BDD">
        <w:t>Бо</w:t>
      </w:r>
      <w:r w:rsidR="00627BED" w:rsidRPr="00ED6BDD">
        <w:t>́</w:t>
      </w:r>
      <w:r w:rsidRPr="00ED6BDD">
        <w:t>га</w:t>
      </w:r>
      <w:proofErr w:type="gramEnd"/>
      <w:r w:rsidRPr="00ED6BDD">
        <w:t xml:space="preserve"> велича</w:t>
      </w:r>
      <w:r w:rsidR="00627BED" w:rsidRPr="00ED6BDD">
        <w:t>́</w:t>
      </w:r>
      <w:r w:rsidRPr="00ED6BDD">
        <w:t>юще.</w:t>
      </w:r>
    </w:p>
    <w:p w14:paraId="78B5DEA4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Е</w:t>
      </w:r>
      <w:r w:rsidRPr="00ED6BDD">
        <w:t>ди</w:t>
      </w:r>
      <w:r w:rsidR="00627BED" w:rsidRPr="00ED6BDD">
        <w:t>́</w:t>
      </w:r>
      <w:r w:rsidRPr="00ED6BDD">
        <w:t>наго А</w:t>
      </w:r>
      <w:r w:rsidR="00627BED" w:rsidRPr="00ED6BDD">
        <w:t>́</w:t>
      </w:r>
      <w:r w:rsidRPr="00ED6BDD">
        <w:t>гнца и Па</w:t>
      </w:r>
      <w:r w:rsidR="00627BED" w:rsidRPr="00ED6BDD">
        <w:t>́</w:t>
      </w:r>
      <w:r w:rsidRPr="00ED6BDD">
        <w:t>стыря кро</w:t>
      </w:r>
      <w:r w:rsidR="00627BED" w:rsidRPr="00ED6BDD">
        <w:t>́</w:t>
      </w:r>
      <w:r w:rsidRPr="00ED6BDD">
        <w:t>ткий служи</w:t>
      </w:r>
      <w:r w:rsidR="00627BED" w:rsidRPr="00ED6BDD">
        <w:t>́</w:t>
      </w:r>
      <w:r w:rsidRPr="00ED6BDD">
        <w:t>телю, я</w:t>
      </w:r>
      <w:r w:rsidR="00627BED" w:rsidRPr="00ED6BDD">
        <w:t>́</w:t>
      </w:r>
      <w:r w:rsidRPr="00ED6BDD">
        <w:t>ко а</w:t>
      </w:r>
      <w:r w:rsidR="00627BED" w:rsidRPr="00ED6BDD">
        <w:t>́</w:t>
      </w:r>
      <w:r w:rsidRPr="00ED6BDD">
        <w:t>гнец безгла</w:t>
      </w:r>
      <w:r w:rsidR="00627BED" w:rsidRPr="00ED6BDD">
        <w:t>́</w:t>
      </w:r>
      <w:r w:rsidRPr="00ED6BDD">
        <w:t>сен, ско</w:t>
      </w:r>
      <w:r w:rsidR="00627BED" w:rsidRPr="00ED6BDD">
        <w:t>́</w:t>
      </w:r>
      <w:r w:rsidRPr="00ED6BDD">
        <w:t>рби терпя</w:t>
      </w:r>
      <w:r w:rsidR="00627BED" w:rsidRPr="00ED6BDD">
        <w:t>́</w:t>
      </w:r>
      <w:r w:rsidRPr="00ED6BDD">
        <w:t>, и</w:t>
      </w:r>
      <w:r w:rsidR="00627BED" w:rsidRPr="00ED6BDD">
        <w:t>́</w:t>
      </w:r>
      <w:r w:rsidRPr="00ED6BDD">
        <w:t>ноком Голу</w:t>
      </w:r>
      <w:r w:rsidR="00627BED" w:rsidRPr="00ED6BDD">
        <w:t>́</w:t>
      </w:r>
      <w:r w:rsidRPr="00ED6BDD">
        <w:t>твинским па</w:t>
      </w:r>
      <w:r w:rsidR="00627BED" w:rsidRPr="00ED6BDD">
        <w:t>́</w:t>
      </w:r>
      <w:r w:rsidRPr="00ED6BDD">
        <w:t>стырь до</w:t>
      </w:r>
      <w:r w:rsidR="00627BED" w:rsidRPr="00ED6BDD">
        <w:t>́</w:t>
      </w:r>
      <w:r w:rsidRPr="00ED6BDD">
        <w:t>брый яви</w:t>
      </w:r>
      <w:r w:rsidR="00627BED" w:rsidRPr="00ED6BDD">
        <w:t>́</w:t>
      </w:r>
      <w:r w:rsidRPr="00ED6BDD">
        <w:t>лся еси</w:t>
      </w:r>
      <w:r w:rsidR="00627BED" w:rsidRPr="00ED6BDD">
        <w:t>́</w:t>
      </w:r>
      <w:r w:rsidRPr="00ED6BDD">
        <w:t>, в попече</w:t>
      </w:r>
      <w:r w:rsidR="00627BED" w:rsidRPr="00ED6BDD">
        <w:t>́</w:t>
      </w:r>
      <w:r w:rsidRPr="00ED6BDD">
        <w:t>нии о душа</w:t>
      </w:r>
      <w:r w:rsidR="00627BED" w:rsidRPr="00ED6BDD">
        <w:t>́</w:t>
      </w:r>
      <w:r w:rsidRPr="00ED6BDD">
        <w:t>х да</w:t>
      </w:r>
      <w:r w:rsidR="00627BED" w:rsidRPr="00ED6BDD">
        <w:t>́</w:t>
      </w:r>
      <w:r w:rsidRPr="00ED6BDD">
        <w:t>же до сме</w:t>
      </w:r>
      <w:r w:rsidR="00627BED" w:rsidRPr="00ED6BDD">
        <w:t>́</w:t>
      </w:r>
      <w:r w:rsidRPr="00ED6BDD">
        <w:t>рти тружда</w:t>
      </w:r>
      <w:r w:rsidR="00627BED" w:rsidRPr="00ED6BDD">
        <w:t>́</w:t>
      </w:r>
      <w:r w:rsidRPr="00ED6BDD">
        <w:t>яся, те</w:t>
      </w:r>
      <w:r w:rsidR="00627BED" w:rsidRPr="00ED6BDD">
        <w:t>́</w:t>
      </w:r>
      <w:r w:rsidRPr="00ED6BDD">
        <w:t>мже тя любо</w:t>
      </w:r>
      <w:r w:rsidR="00627BED" w:rsidRPr="00ED6BDD">
        <w:t>́</w:t>
      </w:r>
      <w:r w:rsidRPr="00ED6BDD">
        <w:t>вию, ста</w:t>
      </w:r>
      <w:r w:rsidR="00627BED" w:rsidRPr="00ED6BDD">
        <w:t>́</w:t>
      </w:r>
      <w:r w:rsidRPr="00ED6BDD">
        <w:t>рче Варсоно</w:t>
      </w:r>
      <w:r w:rsidR="00627BED" w:rsidRPr="00ED6BDD">
        <w:t>́</w:t>
      </w:r>
      <w:r w:rsidRPr="00ED6BDD">
        <w:t>фие, ублажа</w:t>
      </w:r>
      <w:r w:rsidR="00627BED" w:rsidRPr="00ED6BDD">
        <w:t>́</w:t>
      </w:r>
      <w:r w:rsidRPr="00ED6BDD">
        <w:t>ем.</w:t>
      </w:r>
    </w:p>
    <w:p w14:paraId="78B5DEA5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Богоро</w:t>
      </w:r>
      <w:r w:rsidR="00627BED" w:rsidRPr="00ED6BDD">
        <w:rPr>
          <w:rStyle w:val="nbtservred"/>
        </w:rPr>
        <w:t>́</w:t>
      </w:r>
      <w:r w:rsidRPr="00ED6BDD">
        <w:rPr>
          <w:rStyle w:val="nbtservred"/>
        </w:rPr>
        <w:t>дичен: М</w:t>
      </w:r>
      <w:r w:rsidRPr="00ED6BDD">
        <w:t>а</w:t>
      </w:r>
      <w:r w:rsidR="00627BED" w:rsidRPr="00ED6BDD">
        <w:t>́</w:t>
      </w:r>
      <w:r w:rsidRPr="00ED6BDD">
        <w:t>ти Сло</w:t>
      </w:r>
      <w:r w:rsidR="00627BED" w:rsidRPr="00ED6BDD">
        <w:t>́</w:t>
      </w:r>
      <w:r w:rsidRPr="00ED6BDD">
        <w:t>ва, Сосу</w:t>
      </w:r>
      <w:r w:rsidR="00627BED" w:rsidRPr="00ED6BDD">
        <w:t>́</w:t>
      </w:r>
      <w:r w:rsidRPr="00ED6BDD">
        <w:t>де чистоты</w:t>
      </w:r>
      <w:r w:rsidR="00627BED" w:rsidRPr="00ED6BDD">
        <w:t>́</w:t>
      </w:r>
      <w:r w:rsidRPr="00ED6BDD">
        <w:t>, безслове</w:t>
      </w:r>
      <w:r w:rsidR="00627BED" w:rsidRPr="00ED6BDD">
        <w:t>́</w:t>
      </w:r>
      <w:r w:rsidRPr="00ED6BDD">
        <w:t>сных страсте</w:t>
      </w:r>
      <w:r w:rsidR="00627BED" w:rsidRPr="00ED6BDD">
        <w:t>́</w:t>
      </w:r>
      <w:r w:rsidRPr="00ED6BDD">
        <w:t>й мя изба</w:t>
      </w:r>
      <w:r w:rsidR="00627BED" w:rsidRPr="00ED6BDD">
        <w:t>́</w:t>
      </w:r>
      <w:r w:rsidRPr="00ED6BDD">
        <w:t>ви, я</w:t>
      </w:r>
      <w:r w:rsidR="00627BED" w:rsidRPr="00ED6BDD">
        <w:t>́</w:t>
      </w:r>
      <w:r w:rsidRPr="00ED6BDD">
        <w:t>ко да Воплоще</w:t>
      </w:r>
      <w:r w:rsidR="00627BED" w:rsidRPr="00ED6BDD">
        <w:t>́</w:t>
      </w:r>
      <w:r w:rsidRPr="00ED6BDD">
        <w:t>ннаго от Тебе</w:t>
      </w:r>
      <w:r w:rsidR="00627BED" w:rsidRPr="00ED6BDD">
        <w:t>́</w:t>
      </w:r>
      <w:r w:rsidRPr="00ED6BDD">
        <w:t xml:space="preserve"> разу</w:t>
      </w:r>
      <w:r w:rsidR="00627BED" w:rsidRPr="00ED6BDD">
        <w:t>́</w:t>
      </w:r>
      <w:r w:rsidRPr="00ED6BDD">
        <w:t>мно вели</w:t>
      </w:r>
      <w:r w:rsidR="00627BED" w:rsidRPr="00ED6BDD">
        <w:t>́</w:t>
      </w:r>
      <w:r w:rsidRPr="00ED6BDD">
        <w:t>чаю.</w:t>
      </w:r>
    </w:p>
    <w:p w14:paraId="78B5DEA6" w14:textId="30E4F092" w:rsidR="003C71FB" w:rsidRPr="00ED6BDD" w:rsidRDefault="003C71FB" w:rsidP="0003510B">
      <w:pPr>
        <w:pStyle w:val="nbtservheadred"/>
      </w:pPr>
      <w:r w:rsidRPr="00ED6BDD">
        <w:t>Свети</w:t>
      </w:r>
      <w:r w:rsidR="00627BED" w:rsidRPr="00ED6BDD">
        <w:t>́</w:t>
      </w:r>
      <w:r w:rsidRPr="00ED6BDD">
        <w:t>лен</w:t>
      </w:r>
      <w:r w:rsidR="00193A80" w:rsidRPr="00ED6BDD">
        <w:t>.</w:t>
      </w:r>
    </w:p>
    <w:p w14:paraId="78B5DEA7" w14:textId="77777777" w:rsidR="003C71FB" w:rsidRPr="00ED6BDD" w:rsidRDefault="003C71FB" w:rsidP="0003510B">
      <w:pPr>
        <w:pStyle w:val="nbtservpodoben"/>
      </w:pPr>
      <w:r w:rsidRPr="00ED6BDD">
        <w:rPr>
          <w:rStyle w:val="nbtservred"/>
        </w:rPr>
        <w:t>Подо</w:t>
      </w:r>
      <w:r w:rsidR="0003510B" w:rsidRPr="00ED6BDD">
        <w:rPr>
          <w:rStyle w:val="nbtservred"/>
        </w:rPr>
        <w:t>́</w:t>
      </w:r>
      <w:r w:rsidRPr="00ED6BDD">
        <w:rPr>
          <w:rStyle w:val="nbtservred"/>
        </w:rPr>
        <w:t>бен: Н</w:t>
      </w:r>
      <w:r w:rsidRPr="00ED6BDD">
        <w:t>е</w:t>
      </w:r>
      <w:r w:rsidR="0003510B" w:rsidRPr="00ED6BDD">
        <w:t>́</w:t>
      </w:r>
      <w:r w:rsidRPr="00ED6BDD">
        <w:t>бо звезда</w:t>
      </w:r>
      <w:r w:rsidR="0003510B" w:rsidRPr="00ED6BDD">
        <w:t>́</w:t>
      </w:r>
      <w:r w:rsidRPr="00ED6BDD">
        <w:t>ми:</w:t>
      </w:r>
    </w:p>
    <w:p w14:paraId="78B5DEA8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Н</w:t>
      </w:r>
      <w:r w:rsidRPr="00ED6BDD">
        <w:t>е</w:t>
      </w:r>
      <w:r w:rsidR="00627BED" w:rsidRPr="00ED6BDD">
        <w:t>́</w:t>
      </w:r>
      <w:r w:rsidRPr="00ED6BDD">
        <w:t>бо звезда</w:t>
      </w:r>
      <w:r w:rsidR="00627BED" w:rsidRPr="00ED6BDD">
        <w:t>́</w:t>
      </w:r>
      <w:r w:rsidRPr="00ED6BDD">
        <w:t>ми украси</w:t>
      </w:r>
      <w:r w:rsidR="00627BED" w:rsidRPr="00ED6BDD">
        <w:t>́</w:t>
      </w:r>
      <w:r w:rsidRPr="00ED6BDD">
        <w:t>вый, я</w:t>
      </w:r>
      <w:r w:rsidR="00627BED" w:rsidRPr="00ED6BDD">
        <w:t>́</w:t>
      </w:r>
      <w:r w:rsidRPr="00ED6BDD">
        <w:t>ко Бог, и зе</w:t>
      </w:r>
      <w:r w:rsidR="00627BED" w:rsidRPr="00ED6BDD">
        <w:t>́</w:t>
      </w:r>
      <w:r w:rsidRPr="00ED6BDD">
        <w:t>млю на</w:t>
      </w:r>
      <w:r w:rsidR="00627BED" w:rsidRPr="00ED6BDD">
        <w:t>́</w:t>
      </w:r>
      <w:r w:rsidRPr="00ED6BDD">
        <w:t>шу любо</w:t>
      </w:r>
      <w:r w:rsidR="00627BED" w:rsidRPr="00ED6BDD">
        <w:t>́</w:t>
      </w:r>
      <w:r w:rsidRPr="00ED6BDD">
        <w:t>вию ста</w:t>
      </w:r>
      <w:r w:rsidR="00627BED" w:rsidRPr="00ED6BDD">
        <w:t>́</w:t>
      </w:r>
      <w:r w:rsidRPr="00ED6BDD">
        <w:t>рцев О</w:t>
      </w:r>
      <w:r w:rsidR="00627BED" w:rsidRPr="00ED6BDD">
        <w:t>́</w:t>
      </w:r>
      <w:r w:rsidRPr="00ED6BDD">
        <w:t>птинских озари</w:t>
      </w:r>
      <w:r w:rsidR="00627BED" w:rsidRPr="00ED6BDD">
        <w:t>́</w:t>
      </w:r>
      <w:r w:rsidRPr="00ED6BDD">
        <w:t>вый, Соде</w:t>
      </w:r>
      <w:r w:rsidR="00627BED" w:rsidRPr="00ED6BDD">
        <w:t>́</w:t>
      </w:r>
      <w:r w:rsidRPr="00ED6BDD">
        <w:t>телю всех, пою</w:t>
      </w:r>
      <w:r w:rsidR="00627BED" w:rsidRPr="00ED6BDD">
        <w:t>́</w:t>
      </w:r>
      <w:r w:rsidRPr="00ED6BDD">
        <w:t>щия Тя спаса</w:t>
      </w:r>
      <w:r w:rsidR="00627BED" w:rsidRPr="00ED6BDD">
        <w:t>́</w:t>
      </w:r>
      <w:r w:rsidRPr="00ED6BDD">
        <w:t>й.</w:t>
      </w:r>
    </w:p>
    <w:p w14:paraId="78B5DEA9" w14:textId="77777777" w:rsidR="003C71FB" w:rsidRPr="00ED6BDD" w:rsidRDefault="003C71FB" w:rsidP="0003510B">
      <w:pPr>
        <w:pStyle w:val="nbtservheadred"/>
      </w:pPr>
      <w:r w:rsidRPr="00ED6BDD">
        <w:t>Сла</w:t>
      </w:r>
      <w:r w:rsidR="00627BED" w:rsidRPr="00ED6BDD">
        <w:t>́</w:t>
      </w:r>
      <w:r w:rsidRPr="00ED6BDD">
        <w:t>ва:</w:t>
      </w:r>
    </w:p>
    <w:p w14:paraId="78B5DEAA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П</w:t>
      </w:r>
      <w:r w:rsidRPr="00ED6BDD">
        <w:t>обедоно</w:t>
      </w:r>
      <w:r w:rsidR="00627BED" w:rsidRPr="00ED6BDD">
        <w:t>́</w:t>
      </w:r>
      <w:r w:rsidRPr="00ED6BDD">
        <w:t>сно светонося</w:t>
      </w:r>
      <w:r w:rsidR="00627BED" w:rsidRPr="00ED6BDD">
        <w:t>́</w:t>
      </w:r>
      <w:r w:rsidRPr="00ED6BDD">
        <w:t>й свети</w:t>
      </w:r>
      <w:r w:rsidR="00627BED" w:rsidRPr="00ED6BDD">
        <w:t>́</w:t>
      </w:r>
      <w:r w:rsidRPr="00ED6BDD">
        <w:t>льник разсужде</w:t>
      </w:r>
      <w:r w:rsidR="00627BED" w:rsidRPr="00ED6BDD">
        <w:t>́</w:t>
      </w:r>
      <w:r w:rsidRPr="00ED6BDD">
        <w:t>ния, озари</w:t>
      </w:r>
      <w:r w:rsidR="00627BED" w:rsidRPr="00ED6BDD">
        <w:t>́</w:t>
      </w:r>
      <w:r w:rsidRPr="00ED6BDD">
        <w:t>л еси</w:t>
      </w:r>
      <w:r w:rsidR="00627BED" w:rsidRPr="00ED6BDD">
        <w:t>́</w:t>
      </w:r>
      <w:r w:rsidRPr="00ED6BDD">
        <w:t xml:space="preserve"> и</w:t>
      </w:r>
      <w:r w:rsidR="00627BED" w:rsidRPr="00ED6BDD">
        <w:t>́</w:t>
      </w:r>
      <w:r w:rsidRPr="00ED6BDD">
        <w:t>ноком путь спаси</w:t>
      </w:r>
      <w:r w:rsidR="00627BED" w:rsidRPr="00ED6BDD">
        <w:t>́</w:t>
      </w:r>
      <w:r w:rsidRPr="00ED6BDD">
        <w:t>тельный, наста</w:t>
      </w:r>
      <w:r w:rsidR="00627BED" w:rsidRPr="00ED6BDD">
        <w:t>́</w:t>
      </w:r>
      <w:r w:rsidRPr="00ED6BDD">
        <w:t>ви и нас гре</w:t>
      </w:r>
      <w:r w:rsidR="00627BED" w:rsidRPr="00ED6BDD">
        <w:t>́</w:t>
      </w:r>
      <w:r w:rsidRPr="00ED6BDD">
        <w:t>шных, о</w:t>
      </w:r>
      <w:r w:rsidR="00627BED" w:rsidRPr="00ED6BDD">
        <w:t>́</w:t>
      </w:r>
      <w:r w:rsidRPr="00ED6BDD">
        <w:t>тче Варсоно</w:t>
      </w:r>
      <w:r w:rsidR="00627BED" w:rsidRPr="00ED6BDD">
        <w:t>́</w:t>
      </w:r>
      <w:r w:rsidRPr="00ED6BDD">
        <w:t>фие, да ча</w:t>
      </w:r>
      <w:r w:rsidR="00627BED" w:rsidRPr="00ED6BDD">
        <w:t>́</w:t>
      </w:r>
      <w:r w:rsidRPr="00ED6BDD">
        <w:t>да све</w:t>
      </w:r>
      <w:r w:rsidR="00627BED" w:rsidRPr="00ED6BDD">
        <w:t>́</w:t>
      </w:r>
      <w:r w:rsidRPr="00ED6BDD">
        <w:t>та нарече</w:t>
      </w:r>
      <w:r w:rsidR="00627BED" w:rsidRPr="00ED6BDD">
        <w:t>́</w:t>
      </w:r>
      <w:r w:rsidRPr="00ED6BDD">
        <w:t>мся.</w:t>
      </w:r>
    </w:p>
    <w:p w14:paraId="78B5DEAB" w14:textId="77777777" w:rsidR="003C71FB" w:rsidRPr="00ED6BDD" w:rsidRDefault="003C71FB" w:rsidP="0003510B">
      <w:pPr>
        <w:pStyle w:val="nbtservheadred"/>
      </w:pPr>
      <w:r w:rsidRPr="00ED6BDD">
        <w:t>И ны</w:t>
      </w:r>
      <w:r w:rsidR="00627BED" w:rsidRPr="00ED6BDD">
        <w:t>́</w:t>
      </w:r>
      <w:r w:rsidRPr="00ED6BDD">
        <w:t>не, Богоро</w:t>
      </w:r>
      <w:r w:rsidR="00627BED" w:rsidRPr="00ED6BDD">
        <w:t>́</w:t>
      </w:r>
      <w:r w:rsidRPr="00ED6BDD">
        <w:t>дичен:</w:t>
      </w:r>
    </w:p>
    <w:p w14:paraId="78B5DEAC" w14:textId="4544ADB2" w:rsidR="003C71FB" w:rsidRPr="00ED6BDD" w:rsidRDefault="003C71FB" w:rsidP="003C71FB">
      <w:pPr>
        <w:pStyle w:val="nbtservbasic"/>
      </w:pPr>
      <w:r w:rsidRPr="00ED6BDD">
        <w:rPr>
          <w:rStyle w:val="nbtservred"/>
        </w:rPr>
        <w:t>С</w:t>
      </w:r>
      <w:r w:rsidRPr="00ED6BDD">
        <w:t>ла</w:t>
      </w:r>
      <w:r w:rsidR="00627BED" w:rsidRPr="00ED6BDD">
        <w:t>́досте А́</w:t>
      </w:r>
      <w:r w:rsidRPr="00ED6BDD">
        <w:t>нгелов, скорбя</w:t>
      </w:r>
      <w:r w:rsidR="00627BED" w:rsidRPr="00ED6BDD">
        <w:t>́</w:t>
      </w:r>
      <w:r w:rsidRPr="00ED6BDD">
        <w:t>щих ра</w:t>
      </w:r>
      <w:r w:rsidR="00627BED" w:rsidRPr="00ED6BDD">
        <w:t>́</w:t>
      </w:r>
      <w:r w:rsidRPr="00ED6BDD">
        <w:t>досте, христиа</w:t>
      </w:r>
      <w:r w:rsidR="00627BED" w:rsidRPr="00ED6BDD">
        <w:t>́</w:t>
      </w:r>
      <w:r w:rsidRPr="00ED6BDD">
        <w:t xml:space="preserve">н </w:t>
      </w:r>
      <w:r w:rsidR="003377AB" w:rsidRPr="00ED6BDD">
        <w:t>П</w:t>
      </w:r>
      <w:r w:rsidRPr="00ED6BDD">
        <w:t>редста</w:t>
      </w:r>
      <w:r w:rsidR="00627BED" w:rsidRPr="00ED6BDD">
        <w:t>́</w:t>
      </w:r>
      <w:r w:rsidRPr="00ED6BDD">
        <w:t>тельнице, Де</w:t>
      </w:r>
      <w:r w:rsidR="00627BED" w:rsidRPr="00ED6BDD">
        <w:t>́</w:t>
      </w:r>
      <w:r w:rsidRPr="00ED6BDD">
        <w:t>во Ма</w:t>
      </w:r>
      <w:r w:rsidR="00627BED" w:rsidRPr="00ED6BDD">
        <w:t>́</w:t>
      </w:r>
      <w:r w:rsidRPr="00ED6BDD">
        <w:t>ти Госпо</w:t>
      </w:r>
      <w:r w:rsidR="00627BED" w:rsidRPr="00ED6BDD">
        <w:t>́</w:t>
      </w:r>
      <w:r w:rsidRPr="00ED6BDD">
        <w:t>дня, заступи</w:t>
      </w:r>
      <w:r w:rsidR="00627BED" w:rsidRPr="00ED6BDD">
        <w:t>́</w:t>
      </w:r>
      <w:r w:rsidRPr="00ED6BDD">
        <w:t xml:space="preserve"> нас, и изба</w:t>
      </w:r>
      <w:r w:rsidR="00627BED" w:rsidRPr="00ED6BDD">
        <w:t>́</w:t>
      </w:r>
      <w:r w:rsidRPr="00ED6BDD">
        <w:t>ви ве</w:t>
      </w:r>
      <w:r w:rsidR="00627BED" w:rsidRPr="00ED6BDD">
        <w:t>́</w:t>
      </w:r>
      <w:r w:rsidRPr="00ED6BDD">
        <w:t>чных мук.</w:t>
      </w:r>
    </w:p>
    <w:p w14:paraId="78B5DEAD" w14:textId="77777777" w:rsidR="003C71FB" w:rsidRPr="00ED6BDD" w:rsidRDefault="003C71FB" w:rsidP="0003510B">
      <w:pPr>
        <w:pStyle w:val="nbtservheadred"/>
      </w:pPr>
      <w:r w:rsidRPr="00ED6BDD">
        <w:lastRenderedPageBreak/>
        <w:t>На хвали</w:t>
      </w:r>
      <w:r w:rsidR="00627BED" w:rsidRPr="00ED6BDD">
        <w:t>́</w:t>
      </w:r>
      <w:r w:rsidRPr="00ED6BDD">
        <w:t>тех стихи</w:t>
      </w:r>
      <w:r w:rsidR="00627BED" w:rsidRPr="00ED6BDD">
        <w:t>́</w:t>
      </w:r>
      <w:r w:rsidRPr="00ED6BDD">
        <w:t>ры преподо</w:t>
      </w:r>
      <w:r w:rsidR="00627BED" w:rsidRPr="00ED6BDD">
        <w:t>́</w:t>
      </w:r>
      <w:r w:rsidRPr="00ED6BDD">
        <w:t>бнаго, глас 4.</w:t>
      </w:r>
    </w:p>
    <w:p w14:paraId="78B5DEAE" w14:textId="77777777" w:rsidR="003C71FB" w:rsidRPr="00ED6BDD" w:rsidRDefault="003C71FB" w:rsidP="0003510B">
      <w:pPr>
        <w:pStyle w:val="nbtservpodoben"/>
      </w:pPr>
      <w:r w:rsidRPr="00ED6BDD">
        <w:rPr>
          <w:rStyle w:val="nbtservred"/>
        </w:rPr>
        <w:t>Подо</w:t>
      </w:r>
      <w:r w:rsidR="0003510B" w:rsidRPr="00ED6BDD">
        <w:rPr>
          <w:rStyle w:val="nbtservred"/>
        </w:rPr>
        <w:t>́</w:t>
      </w:r>
      <w:r w:rsidRPr="00ED6BDD">
        <w:rPr>
          <w:rStyle w:val="nbtservred"/>
        </w:rPr>
        <w:t>бен: Д</w:t>
      </w:r>
      <w:r w:rsidRPr="00ED6BDD">
        <w:t>ал еси</w:t>
      </w:r>
      <w:r w:rsidR="0003510B" w:rsidRPr="00ED6BDD">
        <w:t>́</w:t>
      </w:r>
      <w:r w:rsidRPr="00ED6BDD">
        <w:t xml:space="preserve"> </w:t>
      </w:r>
      <w:proofErr w:type="gramStart"/>
      <w:r w:rsidRPr="00ED6BDD">
        <w:t>зна</w:t>
      </w:r>
      <w:r w:rsidR="0003510B" w:rsidRPr="00ED6BDD">
        <w:t>́</w:t>
      </w:r>
      <w:r w:rsidRPr="00ED6BDD">
        <w:t>мение</w:t>
      </w:r>
      <w:proofErr w:type="gramEnd"/>
      <w:r w:rsidRPr="00ED6BDD">
        <w:t>:</w:t>
      </w:r>
    </w:p>
    <w:p w14:paraId="78B5DEAF" w14:textId="76C861BF" w:rsidR="003C71FB" w:rsidRPr="00ED6BDD" w:rsidRDefault="003C71FB" w:rsidP="003C71FB">
      <w:pPr>
        <w:pStyle w:val="nbtservbasic"/>
      </w:pPr>
      <w:r w:rsidRPr="00ED6BDD">
        <w:rPr>
          <w:rStyle w:val="nbtservred"/>
        </w:rPr>
        <w:t>Д</w:t>
      </w:r>
      <w:r w:rsidRPr="00ED6BDD">
        <w:t>ал еси</w:t>
      </w:r>
      <w:r w:rsidR="003377AB" w:rsidRPr="00ED6BDD">
        <w:t>́</w:t>
      </w:r>
      <w:r w:rsidRPr="00ED6BDD">
        <w:t xml:space="preserve"> украше</w:t>
      </w:r>
      <w:r w:rsidR="00627BED" w:rsidRPr="00ED6BDD">
        <w:t>́</w:t>
      </w:r>
      <w:r w:rsidRPr="00ED6BDD">
        <w:t>ние/ Це</w:t>
      </w:r>
      <w:r w:rsidR="00627BED" w:rsidRPr="00ED6BDD">
        <w:t>́</w:t>
      </w:r>
      <w:r w:rsidRPr="00ED6BDD">
        <w:t>ркви Ру</w:t>
      </w:r>
      <w:r w:rsidR="00627BED" w:rsidRPr="00ED6BDD">
        <w:t>́</w:t>
      </w:r>
      <w:r w:rsidRPr="00ED6BDD">
        <w:t>сской, Го</w:t>
      </w:r>
      <w:r w:rsidR="00627BED" w:rsidRPr="00ED6BDD">
        <w:t>́</w:t>
      </w:r>
      <w:r w:rsidRPr="00ED6BDD">
        <w:t>споди,/ преподо</w:t>
      </w:r>
      <w:r w:rsidR="00627BED" w:rsidRPr="00ED6BDD">
        <w:t>́</w:t>
      </w:r>
      <w:r w:rsidRPr="00ED6BDD">
        <w:t>бнаго Варсоно</w:t>
      </w:r>
      <w:r w:rsidR="00627BED" w:rsidRPr="00ED6BDD">
        <w:t>́</w:t>
      </w:r>
      <w:r w:rsidRPr="00ED6BDD">
        <w:t>фия,/ Твоего</w:t>
      </w:r>
      <w:r w:rsidR="00627BED" w:rsidRPr="00ED6BDD">
        <w:t>́</w:t>
      </w:r>
      <w:r w:rsidRPr="00ED6BDD">
        <w:t xml:space="preserve"> уго</w:t>
      </w:r>
      <w:r w:rsidR="00627BED" w:rsidRPr="00ED6BDD">
        <w:t>́</w:t>
      </w:r>
      <w:r w:rsidRPr="00ED6BDD">
        <w:t>дника,/ в собо</w:t>
      </w:r>
      <w:r w:rsidR="00627BED" w:rsidRPr="00ED6BDD">
        <w:t>́</w:t>
      </w:r>
      <w:r w:rsidRPr="00ED6BDD">
        <w:t>ре ста</w:t>
      </w:r>
      <w:r w:rsidR="00627BED" w:rsidRPr="00ED6BDD">
        <w:t>́</w:t>
      </w:r>
      <w:r w:rsidRPr="00ED6BDD">
        <w:t>рцев</w:t>
      </w:r>
      <w:proofErr w:type="gramStart"/>
      <w:r w:rsidRPr="00ED6BDD">
        <w:t xml:space="preserve"> О</w:t>
      </w:r>
      <w:proofErr w:type="gramEnd"/>
      <w:r w:rsidR="00627BED" w:rsidRPr="00ED6BDD">
        <w:t>́</w:t>
      </w:r>
      <w:r w:rsidRPr="00ED6BDD">
        <w:t>птинских све</w:t>
      </w:r>
      <w:r w:rsidR="00627BED" w:rsidRPr="00ED6BDD">
        <w:t>́</w:t>
      </w:r>
      <w:r w:rsidRPr="00ED6BDD">
        <w:t>тло сия</w:t>
      </w:r>
      <w:r w:rsidR="00627BED" w:rsidRPr="00ED6BDD">
        <w:t>́</w:t>
      </w:r>
      <w:r w:rsidRPr="00ED6BDD">
        <w:t>юща,/ и путь спасе</w:t>
      </w:r>
      <w:r w:rsidR="00627BED" w:rsidRPr="00ED6BDD">
        <w:t>́</w:t>
      </w:r>
      <w:r w:rsidRPr="00ED6BDD">
        <w:t>ния ве</w:t>
      </w:r>
      <w:r w:rsidR="00627BED" w:rsidRPr="00ED6BDD">
        <w:t>́</w:t>
      </w:r>
      <w:r w:rsidRPr="00ED6BDD">
        <w:t>рным озаря</w:t>
      </w:r>
      <w:r w:rsidR="00627BED" w:rsidRPr="00ED6BDD">
        <w:t>́</w:t>
      </w:r>
      <w:r w:rsidRPr="00ED6BDD">
        <w:t>юща,/ того</w:t>
      </w:r>
      <w:r w:rsidR="00627BED" w:rsidRPr="00ED6BDD">
        <w:t>́</w:t>
      </w:r>
      <w:r w:rsidRPr="00ED6BDD">
        <w:t xml:space="preserve"> моли</w:t>
      </w:r>
      <w:r w:rsidR="00627BED" w:rsidRPr="00ED6BDD">
        <w:t>́</w:t>
      </w:r>
      <w:r w:rsidRPr="00ED6BDD">
        <w:t>твами грехо</w:t>
      </w:r>
      <w:r w:rsidR="00627BED" w:rsidRPr="00ED6BDD">
        <w:t>́</w:t>
      </w:r>
      <w:r w:rsidRPr="00ED6BDD">
        <w:t>в на</w:t>
      </w:r>
      <w:r w:rsidR="00627BED" w:rsidRPr="00ED6BDD">
        <w:t>́</w:t>
      </w:r>
      <w:r w:rsidRPr="00ED6BDD">
        <w:t>ших тьму отжени</w:t>
      </w:r>
      <w:r w:rsidR="00627BED" w:rsidRPr="00ED6BDD">
        <w:t>́</w:t>
      </w:r>
      <w:r w:rsidRPr="00ED6BDD">
        <w:t>,/ Иису</w:t>
      </w:r>
      <w:r w:rsidR="00627BED" w:rsidRPr="00ED6BDD">
        <w:t>́</w:t>
      </w:r>
      <w:r w:rsidRPr="00ED6BDD">
        <w:t>се всеси</w:t>
      </w:r>
      <w:r w:rsidR="00627BED" w:rsidRPr="00ED6BDD">
        <w:t>́</w:t>
      </w:r>
      <w:r w:rsidRPr="00ED6BDD">
        <w:t>льне,/</w:t>
      </w:r>
      <w:r w:rsidR="00627BED" w:rsidRPr="00ED6BDD">
        <w:t>/</w:t>
      </w:r>
      <w:r w:rsidRPr="00ED6BDD">
        <w:t xml:space="preserve"> Спа</w:t>
      </w:r>
      <w:r w:rsidR="00627BED" w:rsidRPr="00ED6BDD">
        <w:t>́</w:t>
      </w:r>
      <w:r w:rsidRPr="00ED6BDD">
        <w:t>се душ на</w:t>
      </w:r>
      <w:r w:rsidR="00627BED" w:rsidRPr="00ED6BDD">
        <w:t>́</w:t>
      </w:r>
      <w:r w:rsidRPr="00ED6BDD">
        <w:t>ших.</w:t>
      </w:r>
    </w:p>
    <w:p w14:paraId="78B5DEB0" w14:textId="366F7C34" w:rsidR="003C71FB" w:rsidRPr="00ED6BDD" w:rsidRDefault="003C71FB" w:rsidP="003C71FB">
      <w:pPr>
        <w:pStyle w:val="nbtservbasic"/>
      </w:pPr>
      <w:r w:rsidRPr="00ED6BDD">
        <w:rPr>
          <w:rStyle w:val="nbtservred"/>
        </w:rPr>
        <w:t>Д</w:t>
      </w:r>
      <w:r w:rsidRPr="00ED6BDD">
        <w:t>ал еси</w:t>
      </w:r>
      <w:r w:rsidR="00627BED" w:rsidRPr="00ED6BDD">
        <w:t>́</w:t>
      </w:r>
      <w:r w:rsidRPr="00ED6BDD">
        <w:t xml:space="preserve"> зна</w:t>
      </w:r>
      <w:r w:rsidR="00627BED" w:rsidRPr="00ED6BDD">
        <w:t>́</w:t>
      </w:r>
      <w:r w:rsidRPr="00ED6BDD">
        <w:t xml:space="preserve">мение/ </w:t>
      </w:r>
      <w:r w:rsidR="003377AB" w:rsidRPr="00ED6BDD">
        <w:t>О</w:t>
      </w:r>
      <w:r w:rsidRPr="00ED6BDD">
        <w:t>те</w:t>
      </w:r>
      <w:r w:rsidR="00627BED" w:rsidRPr="00ED6BDD">
        <w:t>́</w:t>
      </w:r>
      <w:r w:rsidRPr="00ED6BDD">
        <w:t>честву на</w:t>
      </w:r>
      <w:r w:rsidR="00627BED" w:rsidRPr="00ED6BDD">
        <w:t>́</w:t>
      </w:r>
      <w:r w:rsidRPr="00ED6BDD">
        <w:t>шему, Го</w:t>
      </w:r>
      <w:r w:rsidR="00627BED" w:rsidRPr="00ED6BDD">
        <w:t>́</w:t>
      </w:r>
      <w:r w:rsidRPr="00ED6BDD">
        <w:t>споди,/ проро</w:t>
      </w:r>
      <w:r w:rsidR="00627BED" w:rsidRPr="00ED6BDD">
        <w:t>́</w:t>
      </w:r>
      <w:r w:rsidRPr="00ED6BDD">
        <w:t>ческая словеса</w:t>
      </w:r>
      <w:r w:rsidR="00627BED" w:rsidRPr="00ED6BDD">
        <w:t>́</w:t>
      </w:r>
      <w:r w:rsidRPr="00ED6BDD">
        <w:t xml:space="preserve"> Варсоно</w:t>
      </w:r>
      <w:r w:rsidR="00627BED" w:rsidRPr="00ED6BDD">
        <w:t>́</w:t>
      </w:r>
      <w:r w:rsidRPr="00ED6BDD">
        <w:t>фия</w:t>
      </w:r>
      <w:proofErr w:type="gramStart"/>
      <w:r w:rsidRPr="00ED6BDD">
        <w:t xml:space="preserve"> О</w:t>
      </w:r>
      <w:proofErr w:type="gramEnd"/>
      <w:r w:rsidR="00627BED" w:rsidRPr="00ED6BDD">
        <w:t>́</w:t>
      </w:r>
      <w:r w:rsidRPr="00ED6BDD">
        <w:t>птинскаго,/ я</w:t>
      </w:r>
      <w:r w:rsidR="00627BED" w:rsidRPr="00ED6BDD">
        <w:t>́</w:t>
      </w:r>
      <w:r w:rsidRPr="00ED6BDD">
        <w:t>ко па</w:t>
      </w:r>
      <w:r w:rsidR="00627BED" w:rsidRPr="00ED6BDD">
        <w:t>́</w:t>
      </w:r>
      <w:r w:rsidRPr="00ED6BDD">
        <w:t>ки возста</w:t>
      </w:r>
      <w:r w:rsidR="00627BED" w:rsidRPr="00ED6BDD">
        <w:t>́</w:t>
      </w:r>
      <w:r w:rsidRPr="00ED6BDD">
        <w:t>нут гони</w:t>
      </w:r>
      <w:r w:rsidR="00627BED" w:rsidRPr="00ED6BDD">
        <w:t>́</w:t>
      </w:r>
      <w:r w:rsidRPr="00ED6BDD">
        <w:t>тели на Це</w:t>
      </w:r>
      <w:r w:rsidR="00627BED" w:rsidRPr="00ED6BDD">
        <w:t>́</w:t>
      </w:r>
      <w:r w:rsidRPr="00ED6BDD">
        <w:t>рковь Твою</w:t>
      </w:r>
      <w:r w:rsidR="00627BED" w:rsidRPr="00ED6BDD">
        <w:t>́</w:t>
      </w:r>
      <w:r w:rsidRPr="00ED6BDD">
        <w:t>,/ и па</w:t>
      </w:r>
      <w:r w:rsidR="00627BED" w:rsidRPr="00ED6BDD">
        <w:t>́</w:t>
      </w:r>
      <w:r w:rsidRPr="00ED6BDD">
        <w:t>ки кровь христиа</w:t>
      </w:r>
      <w:r w:rsidR="00627BED" w:rsidRPr="00ED6BDD">
        <w:t>́</w:t>
      </w:r>
      <w:r w:rsidRPr="00ED6BDD">
        <w:t>нская пролие</w:t>
      </w:r>
      <w:r w:rsidR="00627BED" w:rsidRPr="00ED6BDD">
        <w:t>́</w:t>
      </w:r>
      <w:r w:rsidRPr="00ED6BDD">
        <w:t>тся,/ оба</w:t>
      </w:r>
      <w:r w:rsidR="00627BED" w:rsidRPr="00ED6BDD">
        <w:t>́</w:t>
      </w:r>
      <w:r w:rsidRPr="00ED6BDD">
        <w:t>че претерпе</w:t>
      </w:r>
      <w:r w:rsidR="00627BED" w:rsidRPr="00ED6BDD">
        <w:t>́</w:t>
      </w:r>
      <w:r w:rsidRPr="00ED6BDD">
        <w:t>вши</w:t>
      </w:r>
      <w:r w:rsidR="005F7B9B" w:rsidRPr="00ED6BDD">
        <w:t>и</w:t>
      </w:r>
      <w:r w:rsidRPr="00ED6BDD">
        <w:t xml:space="preserve"> до конца</w:t>
      </w:r>
      <w:r w:rsidR="00627BED" w:rsidRPr="00ED6BDD">
        <w:t>́</w:t>
      </w:r>
      <w:r w:rsidRPr="00ED6BDD">
        <w:t xml:space="preserve"> спасе</w:t>
      </w:r>
      <w:r w:rsidR="00627BED" w:rsidRPr="00ED6BDD">
        <w:t>́</w:t>
      </w:r>
      <w:r w:rsidRPr="00ED6BDD">
        <w:t>ни бу</w:t>
      </w:r>
      <w:r w:rsidR="00627BED" w:rsidRPr="00ED6BDD">
        <w:t>́</w:t>
      </w:r>
      <w:r w:rsidRPr="00ED6BDD">
        <w:t>дут./ Сих же сбытие</w:t>
      </w:r>
      <w:r w:rsidR="00627BED" w:rsidRPr="00ED6BDD">
        <w:t>́</w:t>
      </w:r>
      <w:r w:rsidRPr="00ED6BDD">
        <w:t xml:space="preserve"> ви</w:t>
      </w:r>
      <w:r w:rsidR="00627BED" w:rsidRPr="00ED6BDD">
        <w:t>́</w:t>
      </w:r>
      <w:r w:rsidRPr="00ED6BDD">
        <w:t>девше, сла</w:t>
      </w:r>
      <w:r w:rsidR="00627BED" w:rsidRPr="00ED6BDD">
        <w:t>́</w:t>
      </w:r>
      <w:r w:rsidRPr="00ED6BDD">
        <w:t>вим прему</w:t>
      </w:r>
      <w:r w:rsidR="00627BED" w:rsidRPr="00ED6BDD">
        <w:t>́</w:t>
      </w:r>
      <w:r w:rsidRPr="00ED6BDD">
        <w:t>дрость Твою</w:t>
      </w:r>
      <w:r w:rsidR="00627BED" w:rsidRPr="00ED6BDD">
        <w:t>́</w:t>
      </w:r>
      <w:r w:rsidRPr="00ED6BDD">
        <w:t>,/ Иису</w:t>
      </w:r>
      <w:r w:rsidR="00627BED" w:rsidRPr="00ED6BDD">
        <w:t>́</w:t>
      </w:r>
      <w:r w:rsidRPr="00ED6BDD">
        <w:t>се всеси</w:t>
      </w:r>
      <w:r w:rsidR="00627BED" w:rsidRPr="00ED6BDD">
        <w:t>́</w:t>
      </w:r>
      <w:r w:rsidRPr="00ED6BDD">
        <w:t>льне,</w:t>
      </w:r>
      <w:r w:rsidR="00627BED" w:rsidRPr="00ED6BDD">
        <w:t>/</w:t>
      </w:r>
      <w:r w:rsidRPr="00ED6BDD">
        <w:t>/ Спа</w:t>
      </w:r>
      <w:r w:rsidR="00627BED" w:rsidRPr="00ED6BDD">
        <w:t>́</w:t>
      </w:r>
      <w:r w:rsidRPr="00ED6BDD">
        <w:t>се душ на</w:t>
      </w:r>
      <w:r w:rsidR="00627BED" w:rsidRPr="00ED6BDD">
        <w:t>́</w:t>
      </w:r>
      <w:r w:rsidRPr="00ED6BDD">
        <w:t>ших.</w:t>
      </w:r>
    </w:p>
    <w:p w14:paraId="78B5DEB1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Д</w:t>
      </w:r>
      <w:r w:rsidRPr="00ED6BDD">
        <w:t>ал еси</w:t>
      </w:r>
      <w:r w:rsidR="00627BED" w:rsidRPr="00ED6BDD">
        <w:t>́</w:t>
      </w:r>
      <w:r w:rsidRPr="00ED6BDD">
        <w:t xml:space="preserve"> хвале</w:t>
      </w:r>
      <w:r w:rsidR="00627BED" w:rsidRPr="00ED6BDD">
        <w:t>́</w:t>
      </w:r>
      <w:r w:rsidRPr="00ED6BDD">
        <w:t>ние</w:t>
      </w:r>
      <w:proofErr w:type="gramStart"/>
      <w:r w:rsidRPr="00ED6BDD">
        <w:t>/ О</w:t>
      </w:r>
      <w:proofErr w:type="gramEnd"/>
      <w:r w:rsidR="00627BED" w:rsidRPr="00ED6BDD">
        <w:t>́</w:t>
      </w:r>
      <w:r w:rsidRPr="00ED6BDD">
        <w:t>птиной оби</w:t>
      </w:r>
      <w:r w:rsidR="00627BED" w:rsidRPr="00ED6BDD">
        <w:t>́</w:t>
      </w:r>
      <w:r w:rsidRPr="00ED6BDD">
        <w:t>тели, Го</w:t>
      </w:r>
      <w:r w:rsidR="00627BED" w:rsidRPr="00ED6BDD">
        <w:t>́</w:t>
      </w:r>
      <w:r w:rsidRPr="00ED6BDD">
        <w:t>споди,/ честны</w:t>
      </w:r>
      <w:r w:rsidR="00627BED" w:rsidRPr="00ED6BDD">
        <w:t>́</w:t>
      </w:r>
      <w:r w:rsidRPr="00ED6BDD">
        <w:t>я и цельбоно</w:t>
      </w:r>
      <w:r w:rsidR="00627BED" w:rsidRPr="00ED6BDD">
        <w:t>́</w:t>
      </w:r>
      <w:r w:rsidRPr="00ED6BDD">
        <w:t>сныя мо</w:t>
      </w:r>
      <w:r w:rsidR="00627BED" w:rsidRPr="00ED6BDD">
        <w:t>́</w:t>
      </w:r>
      <w:r w:rsidRPr="00ED6BDD">
        <w:t>щи/ преподо</w:t>
      </w:r>
      <w:r w:rsidR="00627BED" w:rsidRPr="00ED6BDD">
        <w:t>́</w:t>
      </w:r>
      <w:r w:rsidRPr="00ED6BDD">
        <w:t>бнаго Варсоно</w:t>
      </w:r>
      <w:r w:rsidR="00627BED" w:rsidRPr="00ED6BDD">
        <w:t>́</w:t>
      </w:r>
      <w:r w:rsidRPr="00ED6BDD">
        <w:t>фия, Твоего</w:t>
      </w:r>
      <w:r w:rsidR="00627BED" w:rsidRPr="00ED6BDD">
        <w:t>́</w:t>
      </w:r>
      <w:r w:rsidRPr="00ED6BDD">
        <w:t xml:space="preserve"> уго</w:t>
      </w:r>
      <w:r w:rsidR="00627BED" w:rsidRPr="00ED6BDD">
        <w:t>́</w:t>
      </w:r>
      <w:r w:rsidRPr="00ED6BDD">
        <w:t>дника,/ и</w:t>
      </w:r>
      <w:r w:rsidR="00627BED" w:rsidRPr="00ED6BDD">
        <w:t>́</w:t>
      </w:r>
      <w:r w:rsidRPr="00ED6BDD">
        <w:t>хже ны</w:t>
      </w:r>
      <w:r w:rsidR="00627BED" w:rsidRPr="00ED6BDD">
        <w:t>́</w:t>
      </w:r>
      <w:r w:rsidRPr="00ED6BDD">
        <w:t>не ра</w:t>
      </w:r>
      <w:r w:rsidR="00627BED" w:rsidRPr="00ED6BDD">
        <w:t>́</w:t>
      </w:r>
      <w:r w:rsidRPr="00ED6BDD">
        <w:t>достно лобыза</w:t>
      </w:r>
      <w:r w:rsidR="00627BED" w:rsidRPr="00ED6BDD">
        <w:t>́</w:t>
      </w:r>
      <w:r w:rsidRPr="00ED6BDD">
        <w:t>ем,/ исцеле</w:t>
      </w:r>
      <w:r w:rsidR="00627BED" w:rsidRPr="00ED6BDD">
        <w:t>́</w:t>
      </w:r>
      <w:r w:rsidRPr="00ED6BDD">
        <w:t>ния разли</w:t>
      </w:r>
      <w:r w:rsidR="00627BED" w:rsidRPr="00ED6BDD">
        <w:t>́</w:t>
      </w:r>
      <w:r w:rsidRPr="00ED6BDD">
        <w:t>чная прие</w:t>
      </w:r>
      <w:r w:rsidR="00627BED" w:rsidRPr="00ED6BDD">
        <w:t>́</w:t>
      </w:r>
      <w:r w:rsidRPr="00ED6BDD">
        <w:t>млюще,/ те</w:t>
      </w:r>
      <w:r w:rsidR="00627BED" w:rsidRPr="00ED6BDD">
        <w:t>́</w:t>
      </w:r>
      <w:r w:rsidRPr="00ED6BDD">
        <w:t>мже Твое</w:t>
      </w:r>
      <w:r w:rsidR="00627BED" w:rsidRPr="00ED6BDD">
        <w:t>́</w:t>
      </w:r>
      <w:r w:rsidRPr="00ED6BDD">
        <w:t xml:space="preserve"> неизрече</w:t>
      </w:r>
      <w:r w:rsidR="00627BED" w:rsidRPr="00ED6BDD">
        <w:t>́</w:t>
      </w:r>
      <w:r w:rsidRPr="00ED6BDD">
        <w:t>нное милосе</w:t>
      </w:r>
      <w:r w:rsidR="00627BED" w:rsidRPr="00ED6BDD">
        <w:t>́</w:t>
      </w:r>
      <w:r w:rsidRPr="00ED6BDD">
        <w:t>рдие сла</w:t>
      </w:r>
      <w:r w:rsidR="00627BED" w:rsidRPr="00ED6BDD">
        <w:t>́</w:t>
      </w:r>
      <w:r w:rsidRPr="00ED6BDD">
        <w:t>вим,/ Иису</w:t>
      </w:r>
      <w:r w:rsidR="00627BED" w:rsidRPr="00ED6BDD">
        <w:t>́</w:t>
      </w:r>
      <w:r w:rsidRPr="00ED6BDD">
        <w:t>се всеси</w:t>
      </w:r>
      <w:r w:rsidR="00627BED" w:rsidRPr="00ED6BDD">
        <w:t>́</w:t>
      </w:r>
      <w:r w:rsidRPr="00ED6BDD">
        <w:t>льне,/</w:t>
      </w:r>
      <w:r w:rsidR="00627BED" w:rsidRPr="00ED6BDD">
        <w:t>/</w:t>
      </w:r>
      <w:r w:rsidRPr="00ED6BDD">
        <w:t xml:space="preserve"> Спа</w:t>
      </w:r>
      <w:r w:rsidR="00627BED" w:rsidRPr="00ED6BDD">
        <w:t>́</w:t>
      </w:r>
      <w:r w:rsidRPr="00ED6BDD">
        <w:t>се душ на</w:t>
      </w:r>
      <w:r w:rsidR="00627BED" w:rsidRPr="00ED6BDD">
        <w:t>́</w:t>
      </w:r>
      <w:r w:rsidRPr="00ED6BDD">
        <w:t>ших.</w:t>
      </w:r>
    </w:p>
    <w:p w14:paraId="78B5DEB2" w14:textId="77777777" w:rsidR="003C71FB" w:rsidRPr="00ED6BDD" w:rsidRDefault="003C71FB" w:rsidP="0003510B">
      <w:pPr>
        <w:pStyle w:val="nbtservheadred"/>
      </w:pPr>
      <w:r w:rsidRPr="00ED6BDD">
        <w:t>Сла</w:t>
      </w:r>
      <w:r w:rsidR="00627BED" w:rsidRPr="00ED6BDD">
        <w:t>́</w:t>
      </w:r>
      <w:r w:rsidRPr="00ED6BDD">
        <w:t>ва, глас 6:</w:t>
      </w:r>
    </w:p>
    <w:p w14:paraId="78B5DEB3" w14:textId="2C74C653" w:rsidR="003C71FB" w:rsidRPr="00ED6BDD" w:rsidRDefault="003C71FB" w:rsidP="003C71FB">
      <w:pPr>
        <w:pStyle w:val="nbtservbasic"/>
      </w:pPr>
      <w:r w:rsidRPr="00ED6BDD">
        <w:rPr>
          <w:rStyle w:val="nbtservred"/>
        </w:rPr>
        <w:t>В</w:t>
      </w:r>
      <w:r w:rsidRPr="00ED6BDD">
        <w:t>се отложи</w:t>
      </w:r>
      <w:r w:rsidR="00627BED" w:rsidRPr="00ED6BDD">
        <w:t>́</w:t>
      </w:r>
      <w:r w:rsidRPr="00ED6BDD">
        <w:t>в жите</w:t>
      </w:r>
      <w:r w:rsidR="00627BED" w:rsidRPr="00ED6BDD">
        <w:t>́</w:t>
      </w:r>
      <w:r w:rsidRPr="00ED6BDD">
        <w:t>йское томле</w:t>
      </w:r>
      <w:r w:rsidR="00627BED" w:rsidRPr="00ED6BDD">
        <w:t>́</w:t>
      </w:r>
      <w:r w:rsidRPr="00ED6BDD">
        <w:t>ние,/ и сла</w:t>
      </w:r>
      <w:r w:rsidR="00627BED" w:rsidRPr="00ED6BDD">
        <w:t>́</w:t>
      </w:r>
      <w:r w:rsidRPr="00ED6BDD">
        <w:t>дость мирску</w:t>
      </w:r>
      <w:r w:rsidR="00627BED" w:rsidRPr="00ED6BDD">
        <w:t>́</w:t>
      </w:r>
      <w:r w:rsidRPr="00ED6BDD">
        <w:t>ю презре</w:t>
      </w:r>
      <w:r w:rsidR="00627BED" w:rsidRPr="00ED6BDD">
        <w:t>́</w:t>
      </w:r>
      <w:r w:rsidRPr="00ED6BDD">
        <w:t>в,/ крест взем, я</w:t>
      </w:r>
      <w:r w:rsidR="00627BED" w:rsidRPr="00ED6BDD">
        <w:t>́</w:t>
      </w:r>
      <w:r w:rsidRPr="00ED6BDD">
        <w:t>ко и</w:t>
      </w:r>
      <w:r w:rsidR="00627BED" w:rsidRPr="00ED6BDD">
        <w:t>́</w:t>
      </w:r>
      <w:r w:rsidRPr="00ED6BDD">
        <w:t>го Боже</w:t>
      </w:r>
      <w:r w:rsidR="00627BED" w:rsidRPr="00ED6BDD">
        <w:t>́</w:t>
      </w:r>
      <w:r w:rsidRPr="00ED6BDD">
        <w:t>ственное,/ и Христу</w:t>
      </w:r>
      <w:r w:rsidR="00627BED" w:rsidRPr="00ED6BDD">
        <w:t>́</w:t>
      </w:r>
      <w:r w:rsidRPr="00ED6BDD">
        <w:t xml:space="preserve"> после</w:t>
      </w:r>
      <w:r w:rsidR="00627BED" w:rsidRPr="00ED6BDD">
        <w:t>́</w:t>
      </w:r>
      <w:r w:rsidRPr="00ED6BDD">
        <w:t>дуя в житии</w:t>
      </w:r>
      <w:r w:rsidR="00627BED" w:rsidRPr="00ED6BDD">
        <w:t>́</w:t>
      </w:r>
      <w:r w:rsidRPr="00ED6BDD">
        <w:t xml:space="preserve"> и</w:t>
      </w:r>
      <w:r w:rsidR="00627BED" w:rsidRPr="00ED6BDD">
        <w:t>́</w:t>
      </w:r>
      <w:r w:rsidRPr="00ED6BDD">
        <w:t xml:space="preserve">ночестем,/ к </w:t>
      </w:r>
      <w:r w:rsidR="005F7B9B" w:rsidRPr="00ED6BDD">
        <w:t>Н</w:t>
      </w:r>
      <w:r w:rsidRPr="00ED6BDD">
        <w:t>ебе</w:t>
      </w:r>
      <w:r w:rsidR="00627BED" w:rsidRPr="00ED6BDD">
        <w:t>́</w:t>
      </w:r>
      <w:r w:rsidRPr="00ED6BDD">
        <w:t>сному поко</w:t>
      </w:r>
      <w:r w:rsidR="00627BED" w:rsidRPr="00ED6BDD">
        <w:t>́</w:t>
      </w:r>
      <w:r w:rsidRPr="00ED6BDD">
        <w:t>ю чу</w:t>
      </w:r>
      <w:r w:rsidR="00627BED" w:rsidRPr="00ED6BDD">
        <w:t>́</w:t>
      </w:r>
      <w:r w:rsidRPr="00ED6BDD">
        <w:t>дно всели</w:t>
      </w:r>
      <w:r w:rsidR="00627BED" w:rsidRPr="00ED6BDD">
        <w:t>́</w:t>
      </w:r>
      <w:r w:rsidRPr="00ED6BDD">
        <w:t>лся еси</w:t>
      </w:r>
      <w:r w:rsidR="00627BED" w:rsidRPr="00ED6BDD">
        <w:t>́</w:t>
      </w:r>
      <w:r w:rsidRPr="00ED6BDD">
        <w:t>./ О дру</w:t>
      </w:r>
      <w:r w:rsidR="00627BED" w:rsidRPr="00ED6BDD">
        <w:t>́</w:t>
      </w:r>
      <w:r w:rsidRPr="00ED6BDD">
        <w:t>же Христо</w:t>
      </w:r>
      <w:r w:rsidR="00627BED" w:rsidRPr="00ED6BDD">
        <w:t>́</w:t>
      </w:r>
      <w:r w:rsidRPr="00ED6BDD">
        <w:t>в, сосу</w:t>
      </w:r>
      <w:r w:rsidR="00627BED" w:rsidRPr="00ED6BDD">
        <w:t>́</w:t>
      </w:r>
      <w:r w:rsidRPr="00ED6BDD">
        <w:t>де Ду</w:t>
      </w:r>
      <w:r w:rsidR="00627BED" w:rsidRPr="00ED6BDD">
        <w:t>́</w:t>
      </w:r>
      <w:r w:rsidRPr="00ED6BDD">
        <w:t>ха Свята</w:t>
      </w:r>
      <w:r w:rsidR="00627BED" w:rsidRPr="00ED6BDD">
        <w:t>́</w:t>
      </w:r>
      <w:r w:rsidRPr="00ED6BDD">
        <w:t>го честны</w:t>
      </w:r>
      <w:r w:rsidR="00627BED" w:rsidRPr="00ED6BDD">
        <w:t>́</w:t>
      </w:r>
      <w:r w:rsidRPr="00ED6BDD">
        <w:t>й,/ преподо</w:t>
      </w:r>
      <w:r w:rsidR="00627BED" w:rsidRPr="00ED6BDD">
        <w:t>́</w:t>
      </w:r>
      <w:r w:rsidRPr="00ED6BDD">
        <w:t>бне ста</w:t>
      </w:r>
      <w:r w:rsidR="00627BED" w:rsidRPr="00ED6BDD">
        <w:t>́</w:t>
      </w:r>
      <w:r w:rsidRPr="00ED6BDD">
        <w:t>рче Варсоно</w:t>
      </w:r>
      <w:r w:rsidR="00627BED" w:rsidRPr="00ED6BDD">
        <w:t>́</w:t>
      </w:r>
      <w:r w:rsidRPr="00ED6BDD">
        <w:t>фие,/ прииди</w:t>
      </w:r>
      <w:r w:rsidR="00627BED" w:rsidRPr="00ED6BDD">
        <w:t>́</w:t>
      </w:r>
      <w:r w:rsidRPr="00ED6BDD">
        <w:t xml:space="preserve"> и ста</w:t>
      </w:r>
      <w:r w:rsidR="00627BED" w:rsidRPr="00ED6BDD">
        <w:t>́</w:t>
      </w:r>
      <w:r w:rsidRPr="00ED6BDD">
        <w:t>ни посреде</w:t>
      </w:r>
      <w:r w:rsidR="00627BED" w:rsidRPr="00ED6BDD">
        <w:t>́</w:t>
      </w:r>
      <w:r w:rsidRPr="00ED6BDD">
        <w:t xml:space="preserve"> нас неви</w:t>
      </w:r>
      <w:r w:rsidR="00627BED" w:rsidRPr="00ED6BDD">
        <w:t>́</w:t>
      </w:r>
      <w:r w:rsidRPr="00ED6BDD">
        <w:t>димо,/ сподобля</w:t>
      </w:r>
      <w:r w:rsidR="00627BED" w:rsidRPr="00ED6BDD">
        <w:t>́</w:t>
      </w:r>
      <w:r w:rsidRPr="00ED6BDD">
        <w:t>я даро</w:t>
      </w:r>
      <w:r w:rsidR="00627BED" w:rsidRPr="00ED6BDD">
        <w:t>́</w:t>
      </w:r>
      <w:r w:rsidRPr="00ED6BDD">
        <w:t>в невеще</w:t>
      </w:r>
      <w:r w:rsidR="00627BED" w:rsidRPr="00ED6BDD">
        <w:t>́</w:t>
      </w:r>
      <w:r w:rsidRPr="00ED6BDD">
        <w:t>ственных/</w:t>
      </w:r>
      <w:r w:rsidR="00242CFB" w:rsidRPr="00ED6BDD">
        <w:t>/</w:t>
      </w:r>
      <w:r w:rsidRPr="00ED6BDD">
        <w:t xml:space="preserve"> твой пра</w:t>
      </w:r>
      <w:r w:rsidR="00627BED" w:rsidRPr="00ED6BDD">
        <w:t>́</w:t>
      </w:r>
      <w:r w:rsidRPr="00ED6BDD">
        <w:t>здник соверша</w:t>
      </w:r>
      <w:r w:rsidR="00627BED" w:rsidRPr="00ED6BDD">
        <w:t>́</w:t>
      </w:r>
      <w:r w:rsidRPr="00ED6BDD">
        <w:t>ющих святоле</w:t>
      </w:r>
      <w:r w:rsidR="00627BED" w:rsidRPr="00ED6BDD">
        <w:t>́</w:t>
      </w:r>
      <w:r w:rsidRPr="00ED6BDD">
        <w:t>пно.</w:t>
      </w:r>
    </w:p>
    <w:p w14:paraId="78B5DEB4" w14:textId="77777777" w:rsidR="003C71FB" w:rsidRPr="00ED6BDD" w:rsidRDefault="003C71FB" w:rsidP="0003510B">
      <w:pPr>
        <w:pStyle w:val="nbtservheadred"/>
      </w:pPr>
      <w:r w:rsidRPr="00ED6BDD">
        <w:t>И ны</w:t>
      </w:r>
      <w:r w:rsidR="00627BED" w:rsidRPr="00ED6BDD">
        <w:t>́</w:t>
      </w:r>
      <w:r w:rsidRPr="00ED6BDD">
        <w:t>не, Богоро</w:t>
      </w:r>
      <w:r w:rsidR="00627BED" w:rsidRPr="00ED6BDD">
        <w:t>́</w:t>
      </w:r>
      <w:r w:rsidRPr="00ED6BDD">
        <w:t>дичен, глас то</w:t>
      </w:r>
      <w:r w:rsidR="00627BED" w:rsidRPr="00ED6BDD">
        <w:t>́</w:t>
      </w:r>
      <w:r w:rsidRPr="00ED6BDD">
        <w:t>йже:</w:t>
      </w:r>
    </w:p>
    <w:p w14:paraId="78B5DEB5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Б</w:t>
      </w:r>
      <w:r w:rsidRPr="00ED6BDD">
        <w:t>о</w:t>
      </w:r>
      <w:r w:rsidR="00627BED" w:rsidRPr="00ED6BDD">
        <w:t>́</w:t>
      </w:r>
      <w:r w:rsidRPr="00ED6BDD">
        <w:t>га из Тебе</w:t>
      </w:r>
      <w:r w:rsidR="00627BED" w:rsidRPr="00ED6BDD">
        <w:t>́</w:t>
      </w:r>
      <w:r w:rsidRPr="00ED6BDD">
        <w:t xml:space="preserve"> воплоти</w:t>
      </w:r>
      <w:r w:rsidR="00627BED" w:rsidRPr="00ED6BDD">
        <w:t>́</w:t>
      </w:r>
      <w:r w:rsidRPr="00ED6BDD">
        <w:t>вшагося разуме</w:t>
      </w:r>
      <w:r w:rsidR="00627BED" w:rsidRPr="00ED6BDD">
        <w:t>́</w:t>
      </w:r>
      <w:r w:rsidRPr="00ED6BDD">
        <w:t>хом,/ Богоро</w:t>
      </w:r>
      <w:r w:rsidR="00627BED" w:rsidRPr="00ED6BDD">
        <w:t>́</w:t>
      </w:r>
      <w:r w:rsidRPr="00ED6BDD">
        <w:t>дице</w:t>
      </w:r>
      <w:proofErr w:type="gramStart"/>
      <w:r w:rsidRPr="00ED6BDD">
        <w:t xml:space="preserve"> Д</w:t>
      </w:r>
      <w:proofErr w:type="gramEnd"/>
      <w:r w:rsidRPr="00ED6BDD">
        <w:t>е</w:t>
      </w:r>
      <w:r w:rsidR="00627BED" w:rsidRPr="00ED6BDD">
        <w:t>́</w:t>
      </w:r>
      <w:r w:rsidRPr="00ED6BDD">
        <w:t>во:</w:t>
      </w:r>
      <w:r w:rsidR="00627BED" w:rsidRPr="00ED6BDD">
        <w:t>/</w:t>
      </w:r>
      <w:r w:rsidRPr="00ED6BDD">
        <w:t>/ Того</w:t>
      </w:r>
      <w:r w:rsidR="00627BED" w:rsidRPr="00ED6BDD">
        <w:t>́</w:t>
      </w:r>
      <w:r w:rsidRPr="00ED6BDD">
        <w:t xml:space="preserve"> моли</w:t>
      </w:r>
      <w:r w:rsidR="00627BED" w:rsidRPr="00ED6BDD">
        <w:t>́</w:t>
      </w:r>
      <w:r w:rsidRPr="00ED6BDD">
        <w:t xml:space="preserve"> о спасе</w:t>
      </w:r>
      <w:r w:rsidR="00627BED" w:rsidRPr="00ED6BDD">
        <w:t>́</w:t>
      </w:r>
      <w:r w:rsidRPr="00ED6BDD">
        <w:t>нии душ на</w:t>
      </w:r>
      <w:r w:rsidR="00627BED" w:rsidRPr="00ED6BDD">
        <w:t>́</w:t>
      </w:r>
      <w:r w:rsidRPr="00ED6BDD">
        <w:t>ших.</w:t>
      </w:r>
    </w:p>
    <w:p w14:paraId="78B5DEB6" w14:textId="77777777" w:rsidR="003C71FB" w:rsidRPr="00ED6BDD" w:rsidRDefault="0003510B" w:rsidP="0003510B">
      <w:pPr>
        <w:pStyle w:val="nbtservheadred"/>
      </w:pPr>
      <w:r w:rsidRPr="00ED6BDD">
        <w:t>НА ЛИТУРГИ́И</w:t>
      </w:r>
    </w:p>
    <w:p w14:paraId="78B5DEB7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t>Блаже</w:t>
      </w:r>
      <w:r w:rsidR="00627BED" w:rsidRPr="00ED6BDD">
        <w:rPr>
          <w:rStyle w:val="nbtservred"/>
        </w:rPr>
        <w:t>́</w:t>
      </w:r>
      <w:r w:rsidRPr="00ED6BDD">
        <w:rPr>
          <w:rStyle w:val="nbtservred"/>
        </w:rPr>
        <w:t>нны от кано</w:t>
      </w:r>
      <w:r w:rsidR="00627BED" w:rsidRPr="00ED6BDD">
        <w:rPr>
          <w:rStyle w:val="nbtservred"/>
        </w:rPr>
        <w:t>́</w:t>
      </w:r>
      <w:r w:rsidRPr="00ED6BDD">
        <w:rPr>
          <w:rStyle w:val="nbtservred"/>
        </w:rPr>
        <w:t>на преподо</w:t>
      </w:r>
      <w:r w:rsidR="00627BED" w:rsidRPr="00ED6BDD">
        <w:rPr>
          <w:rStyle w:val="nbtservred"/>
        </w:rPr>
        <w:t>́</w:t>
      </w:r>
      <w:r w:rsidRPr="00ED6BDD">
        <w:rPr>
          <w:rStyle w:val="nbtservred"/>
        </w:rPr>
        <w:t>бнаго, песнь 3-я и 6-я. Проки</w:t>
      </w:r>
      <w:r w:rsidR="00627BED" w:rsidRPr="00ED6BDD">
        <w:rPr>
          <w:rStyle w:val="nbtservred"/>
        </w:rPr>
        <w:t>́</w:t>
      </w:r>
      <w:r w:rsidRPr="00ED6BDD">
        <w:rPr>
          <w:rStyle w:val="nbtservred"/>
        </w:rPr>
        <w:t>мен, глас 7: Ч</w:t>
      </w:r>
      <w:r w:rsidRPr="00ED6BDD">
        <w:t>естна</w:t>
      </w:r>
      <w:r w:rsidR="00627BED" w:rsidRPr="00ED6BDD">
        <w:t>́</w:t>
      </w:r>
      <w:r w:rsidRPr="00ED6BDD">
        <w:t xml:space="preserve"> пред Го</w:t>
      </w:r>
      <w:r w:rsidR="00627BED" w:rsidRPr="00ED6BDD">
        <w:t>́</w:t>
      </w:r>
      <w:r w:rsidRPr="00ED6BDD">
        <w:t>сподем</w:t>
      </w:r>
      <w:r w:rsidR="0003510B" w:rsidRPr="00ED6BDD">
        <w:t>//</w:t>
      </w:r>
      <w:r w:rsidRPr="00ED6BDD">
        <w:t xml:space="preserve"> смерть преподо</w:t>
      </w:r>
      <w:r w:rsidR="00627BED" w:rsidRPr="00ED6BDD">
        <w:t>́</w:t>
      </w:r>
      <w:r w:rsidRPr="00ED6BDD">
        <w:t>бных Его</w:t>
      </w:r>
      <w:r w:rsidR="00627BED" w:rsidRPr="00ED6BDD">
        <w:t>́</w:t>
      </w:r>
      <w:r w:rsidRPr="00ED6BDD">
        <w:t xml:space="preserve">. </w:t>
      </w:r>
      <w:r w:rsidRPr="00ED6BDD">
        <w:rPr>
          <w:rStyle w:val="nbtservred"/>
        </w:rPr>
        <w:t>Стих: Ч</w:t>
      </w:r>
      <w:r w:rsidRPr="00ED6BDD">
        <w:t>то возда</w:t>
      </w:r>
      <w:r w:rsidR="00627BED" w:rsidRPr="00ED6BDD">
        <w:t>́</w:t>
      </w:r>
      <w:r w:rsidRPr="00ED6BDD">
        <w:t>м Го</w:t>
      </w:r>
      <w:r w:rsidR="00627BED" w:rsidRPr="00ED6BDD">
        <w:t>́</w:t>
      </w:r>
      <w:r w:rsidRPr="00ED6BDD">
        <w:t xml:space="preserve">сподеви </w:t>
      </w:r>
      <w:proofErr w:type="gramStart"/>
      <w:r w:rsidRPr="00ED6BDD">
        <w:t>о</w:t>
      </w:r>
      <w:proofErr w:type="gramEnd"/>
      <w:r w:rsidRPr="00ED6BDD">
        <w:t xml:space="preserve"> всех, я</w:t>
      </w:r>
      <w:r w:rsidR="00627BED" w:rsidRPr="00ED6BDD">
        <w:t>́</w:t>
      </w:r>
      <w:r w:rsidRPr="00ED6BDD">
        <w:t>же воздаде</w:t>
      </w:r>
      <w:r w:rsidR="00627BED" w:rsidRPr="00ED6BDD">
        <w:t>́</w:t>
      </w:r>
      <w:r w:rsidRPr="00ED6BDD">
        <w:t xml:space="preserve"> ми? </w:t>
      </w:r>
      <w:r w:rsidRPr="00ED6BDD">
        <w:rPr>
          <w:rStyle w:val="nbtservred"/>
        </w:rPr>
        <w:t>Апо</w:t>
      </w:r>
      <w:r w:rsidR="00627BED" w:rsidRPr="00ED6BDD">
        <w:rPr>
          <w:rStyle w:val="nbtservred"/>
        </w:rPr>
        <w:t>́</w:t>
      </w:r>
      <w:r w:rsidRPr="00ED6BDD">
        <w:rPr>
          <w:rStyle w:val="nbtservred"/>
        </w:rPr>
        <w:t>стол к Гала</w:t>
      </w:r>
      <w:r w:rsidR="00627BED" w:rsidRPr="00ED6BDD">
        <w:rPr>
          <w:rStyle w:val="nbtservred"/>
        </w:rPr>
        <w:t>́</w:t>
      </w:r>
      <w:r w:rsidRPr="00ED6BDD">
        <w:rPr>
          <w:rStyle w:val="nbtservred"/>
        </w:rPr>
        <w:t>том, зача</w:t>
      </w:r>
      <w:r w:rsidR="00627BED" w:rsidRPr="00ED6BDD">
        <w:rPr>
          <w:rStyle w:val="nbtservred"/>
        </w:rPr>
        <w:t>́</w:t>
      </w:r>
      <w:r w:rsidRPr="00ED6BDD">
        <w:rPr>
          <w:rStyle w:val="nbtservred"/>
        </w:rPr>
        <w:t>ло 213. Аллилу</w:t>
      </w:r>
      <w:r w:rsidR="00627BED" w:rsidRPr="00ED6BDD">
        <w:rPr>
          <w:rStyle w:val="nbtservred"/>
        </w:rPr>
        <w:t>́</w:t>
      </w:r>
      <w:r w:rsidR="002F7A15" w:rsidRPr="00ED6BDD">
        <w:rPr>
          <w:rStyle w:val="nbtservred"/>
        </w:rPr>
        <w:t>ия</w:t>
      </w:r>
      <w:r w:rsidRPr="00ED6BDD">
        <w:rPr>
          <w:rStyle w:val="nbtservred"/>
        </w:rPr>
        <w:t>, глас 6: Б</w:t>
      </w:r>
      <w:r w:rsidRPr="00ED6BDD">
        <w:t>лаже</w:t>
      </w:r>
      <w:r w:rsidR="00627BED" w:rsidRPr="00ED6BDD">
        <w:t>́</w:t>
      </w:r>
      <w:r w:rsidRPr="00ED6BDD">
        <w:t>н муж, боя</w:t>
      </w:r>
      <w:r w:rsidR="00627BED" w:rsidRPr="00ED6BDD">
        <w:t>́</w:t>
      </w:r>
      <w:r w:rsidRPr="00ED6BDD">
        <w:t>йся Го</w:t>
      </w:r>
      <w:r w:rsidR="00627BED" w:rsidRPr="00ED6BDD">
        <w:t>́</w:t>
      </w:r>
      <w:r w:rsidRPr="00ED6BDD">
        <w:t>спода, в за</w:t>
      </w:r>
      <w:r w:rsidR="00627BED" w:rsidRPr="00ED6BDD">
        <w:t>́</w:t>
      </w:r>
      <w:r w:rsidRPr="00ED6BDD">
        <w:t>поведех Его</w:t>
      </w:r>
      <w:r w:rsidR="002F7A15" w:rsidRPr="00ED6BDD">
        <w:t>́</w:t>
      </w:r>
      <w:r w:rsidRPr="00ED6BDD">
        <w:t xml:space="preserve"> восхо</w:t>
      </w:r>
      <w:r w:rsidR="00627BED" w:rsidRPr="00ED6BDD">
        <w:t>́</w:t>
      </w:r>
      <w:r w:rsidRPr="00ED6BDD">
        <w:t>щет зело</w:t>
      </w:r>
      <w:r w:rsidR="00627BED" w:rsidRPr="00ED6BDD">
        <w:t>́</w:t>
      </w:r>
      <w:r w:rsidRPr="00ED6BDD">
        <w:t xml:space="preserve">. </w:t>
      </w:r>
      <w:r w:rsidRPr="00ED6BDD">
        <w:rPr>
          <w:rStyle w:val="nbtservred"/>
        </w:rPr>
        <w:t>Стих: С</w:t>
      </w:r>
      <w:r w:rsidRPr="00ED6BDD">
        <w:t>и</w:t>
      </w:r>
      <w:r w:rsidR="00627BED" w:rsidRPr="00ED6BDD">
        <w:t>́</w:t>
      </w:r>
      <w:r w:rsidRPr="00ED6BDD">
        <w:t>льно на земли</w:t>
      </w:r>
      <w:r w:rsidR="00627BED" w:rsidRPr="00ED6BDD">
        <w:t>́</w:t>
      </w:r>
      <w:r w:rsidRPr="00ED6BDD">
        <w:t xml:space="preserve"> бу</w:t>
      </w:r>
      <w:r w:rsidR="00627BED" w:rsidRPr="00ED6BDD">
        <w:t>́</w:t>
      </w:r>
      <w:r w:rsidRPr="00ED6BDD">
        <w:t>дет се</w:t>
      </w:r>
      <w:r w:rsidR="00627BED" w:rsidRPr="00ED6BDD">
        <w:t>́</w:t>
      </w:r>
      <w:r w:rsidRPr="00ED6BDD">
        <w:t>мя его</w:t>
      </w:r>
      <w:r w:rsidR="00627BED" w:rsidRPr="00ED6BDD">
        <w:t>́</w:t>
      </w:r>
      <w:r w:rsidRPr="00ED6BDD">
        <w:t xml:space="preserve">. </w:t>
      </w:r>
      <w:r w:rsidRPr="00ED6BDD">
        <w:rPr>
          <w:rStyle w:val="nbtservred"/>
        </w:rPr>
        <w:t>Ева</w:t>
      </w:r>
      <w:r w:rsidR="00627BED" w:rsidRPr="00ED6BDD">
        <w:rPr>
          <w:rStyle w:val="nbtservred"/>
        </w:rPr>
        <w:t>́</w:t>
      </w:r>
      <w:r w:rsidRPr="00ED6BDD">
        <w:rPr>
          <w:rStyle w:val="nbtservred"/>
        </w:rPr>
        <w:t>нгелие от Матфе</w:t>
      </w:r>
      <w:r w:rsidR="00627BED" w:rsidRPr="00ED6BDD">
        <w:rPr>
          <w:rStyle w:val="nbtservred"/>
        </w:rPr>
        <w:t>́я</w:t>
      </w:r>
      <w:r w:rsidRPr="00ED6BDD">
        <w:rPr>
          <w:rStyle w:val="nbtservred"/>
        </w:rPr>
        <w:t>, зача</w:t>
      </w:r>
      <w:r w:rsidR="00627BED" w:rsidRPr="00ED6BDD">
        <w:rPr>
          <w:rStyle w:val="nbtservred"/>
        </w:rPr>
        <w:t>́</w:t>
      </w:r>
      <w:r w:rsidRPr="00ED6BDD">
        <w:rPr>
          <w:rStyle w:val="nbtservred"/>
        </w:rPr>
        <w:t>ло 10. Прича</w:t>
      </w:r>
      <w:r w:rsidR="00627BED" w:rsidRPr="00ED6BDD">
        <w:rPr>
          <w:rStyle w:val="nbtservred"/>
        </w:rPr>
        <w:t>́</w:t>
      </w:r>
      <w:r w:rsidRPr="00ED6BDD">
        <w:rPr>
          <w:rStyle w:val="nbtservred"/>
        </w:rPr>
        <w:t xml:space="preserve">стен: В </w:t>
      </w:r>
      <w:r w:rsidRPr="00ED6BDD">
        <w:t>па</w:t>
      </w:r>
      <w:r w:rsidR="00627BED" w:rsidRPr="00ED6BDD">
        <w:t>́</w:t>
      </w:r>
      <w:r w:rsidRPr="00ED6BDD">
        <w:t>мять ве</w:t>
      </w:r>
      <w:r w:rsidR="00627BED" w:rsidRPr="00ED6BDD">
        <w:t>́</w:t>
      </w:r>
      <w:r w:rsidRPr="00ED6BDD">
        <w:t>чную бу</w:t>
      </w:r>
      <w:r w:rsidR="00627BED" w:rsidRPr="00ED6BDD">
        <w:t>́</w:t>
      </w:r>
      <w:r w:rsidRPr="00ED6BDD">
        <w:t>дет пра</w:t>
      </w:r>
      <w:r w:rsidR="00627BED" w:rsidRPr="00ED6BDD">
        <w:t>́</w:t>
      </w:r>
      <w:r w:rsidRPr="00ED6BDD">
        <w:t>ведник, от слу</w:t>
      </w:r>
      <w:r w:rsidR="00627BED" w:rsidRPr="00ED6BDD">
        <w:t>́</w:t>
      </w:r>
      <w:r w:rsidRPr="00ED6BDD">
        <w:t>ха зла не убои</w:t>
      </w:r>
      <w:r w:rsidR="00627BED" w:rsidRPr="00ED6BDD">
        <w:t>́</w:t>
      </w:r>
      <w:r w:rsidRPr="00ED6BDD">
        <w:t>тся.</w:t>
      </w:r>
    </w:p>
    <w:p w14:paraId="78B5DEB8" w14:textId="77777777" w:rsidR="003C71FB" w:rsidRPr="00ED6BDD" w:rsidRDefault="003C71FB" w:rsidP="0003510B">
      <w:pPr>
        <w:pStyle w:val="nbtservheadred"/>
      </w:pPr>
      <w:r w:rsidRPr="00ED6BDD">
        <w:t>Моли</w:t>
      </w:r>
      <w:r w:rsidR="00627BED" w:rsidRPr="00ED6BDD">
        <w:t>́</w:t>
      </w:r>
      <w:r w:rsidRPr="00ED6BDD">
        <w:t>тва</w:t>
      </w:r>
    </w:p>
    <w:p w14:paraId="78B5DEB9" w14:textId="77777777" w:rsidR="003C71FB" w:rsidRPr="00ED6BDD" w:rsidRDefault="003C71FB" w:rsidP="003C71FB">
      <w:pPr>
        <w:pStyle w:val="nbtservbasic"/>
      </w:pPr>
      <w:r w:rsidRPr="00ED6BDD">
        <w:rPr>
          <w:rStyle w:val="nbtservred"/>
        </w:rPr>
        <w:lastRenderedPageBreak/>
        <w:t>О</w:t>
      </w:r>
      <w:r w:rsidRPr="00ED6BDD">
        <w:t xml:space="preserve"> преподо</w:t>
      </w:r>
      <w:r w:rsidR="00627BED" w:rsidRPr="00ED6BDD">
        <w:t>́</w:t>
      </w:r>
      <w:r w:rsidRPr="00ED6BDD">
        <w:t>бне и богоно</w:t>
      </w:r>
      <w:r w:rsidR="00627BED" w:rsidRPr="00ED6BDD">
        <w:t>́</w:t>
      </w:r>
      <w:r w:rsidRPr="00ED6BDD">
        <w:t>сне о</w:t>
      </w:r>
      <w:r w:rsidR="00627BED" w:rsidRPr="00ED6BDD">
        <w:t>́</w:t>
      </w:r>
      <w:r w:rsidRPr="00ED6BDD">
        <w:t>тче Варсоно</w:t>
      </w:r>
      <w:r w:rsidR="00627BED" w:rsidRPr="00ED6BDD">
        <w:t>́</w:t>
      </w:r>
      <w:r w:rsidRPr="00ED6BDD">
        <w:t>фие, ста</w:t>
      </w:r>
      <w:r w:rsidR="00627BED" w:rsidRPr="00ED6BDD">
        <w:t>́</w:t>
      </w:r>
      <w:r w:rsidRPr="00ED6BDD">
        <w:t>рче О</w:t>
      </w:r>
      <w:r w:rsidR="00627BED" w:rsidRPr="00ED6BDD">
        <w:t>́</w:t>
      </w:r>
      <w:r w:rsidRPr="00ED6BDD">
        <w:t>птинский, вседе</w:t>
      </w:r>
      <w:r w:rsidR="00627BED" w:rsidRPr="00ED6BDD">
        <w:t>́</w:t>
      </w:r>
      <w:r w:rsidRPr="00ED6BDD">
        <w:t>тельныя любве</w:t>
      </w:r>
      <w:r w:rsidR="00627BED" w:rsidRPr="00ED6BDD">
        <w:t>́</w:t>
      </w:r>
      <w:r w:rsidRPr="00ED6BDD">
        <w:t xml:space="preserve"> Бо</w:t>
      </w:r>
      <w:r w:rsidR="00627BED" w:rsidRPr="00ED6BDD">
        <w:t>́</w:t>
      </w:r>
      <w:r w:rsidRPr="00ED6BDD">
        <w:t>га Отца</w:t>
      </w:r>
      <w:r w:rsidR="00627BED" w:rsidRPr="00ED6BDD">
        <w:t>́</w:t>
      </w:r>
      <w:r w:rsidRPr="00ED6BDD">
        <w:t xml:space="preserve"> Безнача</w:t>
      </w:r>
      <w:r w:rsidR="00627BED" w:rsidRPr="00ED6BDD">
        <w:t>́</w:t>
      </w:r>
      <w:r w:rsidRPr="00ED6BDD">
        <w:t>льнаго честно</w:t>
      </w:r>
      <w:r w:rsidR="00627BED" w:rsidRPr="00ED6BDD">
        <w:t>́</w:t>
      </w:r>
      <w:r w:rsidRPr="00ED6BDD">
        <w:t>е зерца</w:t>
      </w:r>
      <w:r w:rsidR="00627BED" w:rsidRPr="00ED6BDD">
        <w:t>́</w:t>
      </w:r>
      <w:r w:rsidRPr="00ED6BDD">
        <w:t>ло! Кре</w:t>
      </w:r>
      <w:r w:rsidR="00627BED" w:rsidRPr="00ED6BDD">
        <w:t>́</w:t>
      </w:r>
      <w:r w:rsidRPr="00ED6BDD">
        <w:t>стныя любве</w:t>
      </w:r>
      <w:r w:rsidR="00627BED" w:rsidRPr="00ED6BDD">
        <w:t>́</w:t>
      </w:r>
      <w:r w:rsidRPr="00ED6BDD">
        <w:t xml:space="preserve"> Сы</w:t>
      </w:r>
      <w:r w:rsidR="00627BED" w:rsidRPr="00ED6BDD">
        <w:t>́</w:t>
      </w:r>
      <w:r w:rsidRPr="00ED6BDD">
        <w:t>на Бо</w:t>
      </w:r>
      <w:r w:rsidR="00627BED" w:rsidRPr="00ED6BDD">
        <w:t>́</w:t>
      </w:r>
      <w:r w:rsidRPr="00ED6BDD">
        <w:t>жия смире</w:t>
      </w:r>
      <w:r w:rsidR="00627BED" w:rsidRPr="00ED6BDD">
        <w:t>́</w:t>
      </w:r>
      <w:r w:rsidRPr="00ED6BDD">
        <w:t>нный подража</w:t>
      </w:r>
      <w:r w:rsidR="00627BED" w:rsidRPr="00ED6BDD">
        <w:t>́</w:t>
      </w:r>
      <w:r w:rsidRPr="00ED6BDD">
        <w:t>телю, дарода</w:t>
      </w:r>
      <w:r w:rsidR="00627BED" w:rsidRPr="00ED6BDD">
        <w:t>́</w:t>
      </w:r>
      <w:r w:rsidRPr="00ED6BDD">
        <w:t>тельныя любве</w:t>
      </w:r>
      <w:r w:rsidR="00627BED" w:rsidRPr="00ED6BDD">
        <w:t>́</w:t>
      </w:r>
      <w:r w:rsidRPr="00ED6BDD">
        <w:t xml:space="preserve"> Бо</w:t>
      </w:r>
      <w:r w:rsidR="00627BED" w:rsidRPr="00ED6BDD">
        <w:t>́</w:t>
      </w:r>
      <w:r w:rsidRPr="00ED6BDD">
        <w:t>га Ду</w:t>
      </w:r>
      <w:r w:rsidR="00627BED" w:rsidRPr="00ED6BDD">
        <w:t>́</w:t>
      </w:r>
      <w:r w:rsidRPr="00ED6BDD">
        <w:t>ха Свята</w:t>
      </w:r>
      <w:r w:rsidR="00627BED" w:rsidRPr="00ED6BDD">
        <w:t>́</w:t>
      </w:r>
      <w:r w:rsidRPr="00ED6BDD">
        <w:t>го сосу</w:t>
      </w:r>
      <w:r w:rsidR="00627BED" w:rsidRPr="00ED6BDD">
        <w:t>́</w:t>
      </w:r>
      <w:r w:rsidRPr="00ED6BDD">
        <w:t>де избра</w:t>
      </w:r>
      <w:r w:rsidR="00627BED" w:rsidRPr="00ED6BDD">
        <w:t>́</w:t>
      </w:r>
      <w:r w:rsidRPr="00ED6BDD">
        <w:t>нный! Моли</w:t>
      </w:r>
      <w:r w:rsidR="00627BED" w:rsidRPr="00ED6BDD">
        <w:t>́</w:t>
      </w:r>
      <w:r w:rsidRPr="00ED6BDD">
        <w:t xml:space="preserve"> у</w:t>
      </w:r>
      <w:r w:rsidR="00627BED" w:rsidRPr="00ED6BDD">
        <w:t>́</w:t>
      </w:r>
      <w:r w:rsidRPr="00ED6BDD">
        <w:t>бо, о</w:t>
      </w:r>
      <w:r w:rsidR="00627BED" w:rsidRPr="00ED6BDD">
        <w:t>́</w:t>
      </w:r>
      <w:r w:rsidRPr="00ED6BDD">
        <w:t>тче, о нас, под кров моли</w:t>
      </w:r>
      <w:r w:rsidR="00627BED" w:rsidRPr="00ED6BDD">
        <w:t>́</w:t>
      </w:r>
      <w:r w:rsidRPr="00ED6BDD">
        <w:t>тв твои</w:t>
      </w:r>
      <w:r w:rsidR="00627BED" w:rsidRPr="00ED6BDD">
        <w:t>́</w:t>
      </w:r>
      <w:r w:rsidRPr="00ED6BDD">
        <w:t>х прибега</w:t>
      </w:r>
      <w:r w:rsidR="00627BED" w:rsidRPr="00ED6BDD">
        <w:t>́</w:t>
      </w:r>
      <w:r w:rsidRPr="00ED6BDD">
        <w:t>ющих, да огне</w:t>
      </w:r>
      <w:r w:rsidR="00627BED" w:rsidRPr="00ED6BDD">
        <w:t>́</w:t>
      </w:r>
      <w:r w:rsidRPr="00ED6BDD">
        <w:t>м любве</w:t>
      </w:r>
      <w:r w:rsidR="00627BED" w:rsidRPr="00ED6BDD">
        <w:t>́</w:t>
      </w:r>
      <w:r w:rsidRPr="00ED6BDD">
        <w:t xml:space="preserve"> Бо</w:t>
      </w:r>
      <w:r w:rsidR="00627BED" w:rsidRPr="00ED6BDD">
        <w:t>́</w:t>
      </w:r>
      <w:r w:rsidRPr="00ED6BDD">
        <w:t>жия к покая</w:t>
      </w:r>
      <w:r w:rsidR="00627BED" w:rsidRPr="00ED6BDD">
        <w:t>́</w:t>
      </w:r>
      <w:r w:rsidRPr="00ED6BDD">
        <w:t>нию просвети</w:t>
      </w:r>
      <w:r w:rsidR="00627BED" w:rsidRPr="00ED6BDD">
        <w:t>́</w:t>
      </w:r>
      <w:r w:rsidRPr="00ED6BDD">
        <w:t>мся, и дух теплохла</w:t>
      </w:r>
      <w:r w:rsidR="00627BED" w:rsidRPr="00ED6BDD">
        <w:t>́</w:t>
      </w:r>
      <w:r w:rsidRPr="00ED6BDD">
        <w:t>дности, малоду</w:t>
      </w:r>
      <w:r w:rsidR="00627BED" w:rsidRPr="00ED6BDD">
        <w:t>́</w:t>
      </w:r>
      <w:r w:rsidRPr="00ED6BDD">
        <w:t>шия и лицеме</w:t>
      </w:r>
      <w:r w:rsidR="00627BED" w:rsidRPr="00ED6BDD">
        <w:t>́</w:t>
      </w:r>
      <w:r w:rsidRPr="00ED6BDD">
        <w:t>рия от душ на</w:t>
      </w:r>
      <w:r w:rsidR="00627BED" w:rsidRPr="00ED6BDD">
        <w:t>́</w:t>
      </w:r>
      <w:r w:rsidRPr="00ED6BDD">
        <w:t>ших изве</w:t>
      </w:r>
      <w:r w:rsidR="00627BED" w:rsidRPr="00ED6BDD">
        <w:t>́</w:t>
      </w:r>
      <w:r w:rsidRPr="00ED6BDD">
        <w:t>ргше, на де</w:t>
      </w:r>
      <w:r w:rsidR="00627BED" w:rsidRPr="00ED6BDD">
        <w:t>́</w:t>
      </w:r>
      <w:r w:rsidRPr="00ED6BDD">
        <w:t>лание за</w:t>
      </w:r>
      <w:r w:rsidR="00627BED" w:rsidRPr="00ED6BDD">
        <w:t>́</w:t>
      </w:r>
      <w:r w:rsidRPr="00ED6BDD">
        <w:t>поведей Его</w:t>
      </w:r>
      <w:r w:rsidR="00627BED" w:rsidRPr="00ED6BDD">
        <w:t>́</w:t>
      </w:r>
      <w:r w:rsidRPr="00ED6BDD">
        <w:t xml:space="preserve"> до ве</w:t>
      </w:r>
      <w:r w:rsidR="00627BED" w:rsidRPr="00ED6BDD">
        <w:t>́</w:t>
      </w:r>
      <w:r w:rsidRPr="00ED6BDD">
        <w:t>чера жи</w:t>
      </w:r>
      <w:r w:rsidR="00627BED" w:rsidRPr="00ED6BDD">
        <w:t>́</w:t>
      </w:r>
      <w:r w:rsidRPr="00ED6BDD">
        <w:t>зни на</w:t>
      </w:r>
      <w:r w:rsidR="00627BED" w:rsidRPr="00ED6BDD">
        <w:t>́</w:t>
      </w:r>
      <w:r w:rsidRPr="00ED6BDD">
        <w:t>шея устреми</w:t>
      </w:r>
      <w:r w:rsidR="00627BED" w:rsidRPr="00ED6BDD">
        <w:t>́</w:t>
      </w:r>
      <w:r w:rsidRPr="00ED6BDD">
        <w:t>мся: плоды</w:t>
      </w:r>
      <w:r w:rsidR="00627BED" w:rsidRPr="00ED6BDD">
        <w:t>́</w:t>
      </w:r>
      <w:r w:rsidRPr="00ED6BDD">
        <w:t xml:space="preserve"> же покая</w:t>
      </w:r>
      <w:r w:rsidR="00627BED" w:rsidRPr="00ED6BDD">
        <w:t>́</w:t>
      </w:r>
      <w:r w:rsidRPr="00ED6BDD">
        <w:t>ния поне</w:t>
      </w:r>
      <w:r w:rsidR="00627BED" w:rsidRPr="00ED6BDD">
        <w:t>́</w:t>
      </w:r>
      <w:r w:rsidRPr="00ED6BDD">
        <w:t xml:space="preserve"> на ста</w:t>
      </w:r>
      <w:r w:rsidR="00627BED" w:rsidRPr="00ED6BDD">
        <w:t>́</w:t>
      </w:r>
      <w:r w:rsidRPr="00ED6BDD">
        <w:t>рость прине</w:t>
      </w:r>
      <w:r w:rsidR="00627BED" w:rsidRPr="00ED6BDD">
        <w:t>́</w:t>
      </w:r>
      <w:r w:rsidRPr="00ED6BDD">
        <w:t>сше, да вни</w:t>
      </w:r>
      <w:r w:rsidR="00627BED" w:rsidRPr="00ED6BDD">
        <w:t>́</w:t>
      </w:r>
      <w:r w:rsidRPr="00ED6BDD">
        <w:t>дем в ра</w:t>
      </w:r>
      <w:r w:rsidR="00627BED" w:rsidRPr="00ED6BDD">
        <w:t>́</w:t>
      </w:r>
      <w:r w:rsidRPr="00ED6BDD">
        <w:t>дость Го</w:t>
      </w:r>
      <w:r w:rsidR="00627BED" w:rsidRPr="00ED6BDD">
        <w:t>́</w:t>
      </w:r>
      <w:r w:rsidRPr="00ED6BDD">
        <w:t>спода на</w:t>
      </w:r>
      <w:r w:rsidR="00627BED" w:rsidRPr="00ED6BDD">
        <w:t>́</w:t>
      </w:r>
      <w:r w:rsidRPr="00ED6BDD">
        <w:t>шего, иде</w:t>
      </w:r>
      <w:r w:rsidR="00627BED" w:rsidRPr="00ED6BDD">
        <w:t>́</w:t>
      </w:r>
      <w:r w:rsidRPr="00ED6BDD">
        <w:t>же ты в незаходи</w:t>
      </w:r>
      <w:r w:rsidR="00627BED" w:rsidRPr="00ED6BDD">
        <w:t>́</w:t>
      </w:r>
      <w:r w:rsidRPr="00ED6BDD">
        <w:t>мей сия</w:t>
      </w:r>
      <w:r w:rsidR="00627BED" w:rsidRPr="00ED6BDD">
        <w:t>́</w:t>
      </w:r>
      <w:r w:rsidRPr="00ED6BDD">
        <w:t>еши сла</w:t>
      </w:r>
      <w:r w:rsidR="00627BED" w:rsidRPr="00ED6BDD">
        <w:t>́</w:t>
      </w:r>
      <w:r w:rsidRPr="00ED6BDD">
        <w:t>ве, прославля</w:t>
      </w:r>
      <w:r w:rsidR="00627BED" w:rsidRPr="00ED6BDD">
        <w:t>́</w:t>
      </w:r>
      <w:r w:rsidRPr="00ED6BDD">
        <w:t>я Соде</w:t>
      </w:r>
      <w:r w:rsidR="00627BED" w:rsidRPr="00ED6BDD">
        <w:t>́</w:t>
      </w:r>
      <w:r w:rsidRPr="00ED6BDD">
        <w:t>теля и Соверши</w:t>
      </w:r>
      <w:r w:rsidR="00627BED" w:rsidRPr="00ED6BDD">
        <w:t>́</w:t>
      </w:r>
      <w:r w:rsidRPr="00ED6BDD">
        <w:t>теля вся</w:t>
      </w:r>
      <w:r w:rsidR="00627BED" w:rsidRPr="00ED6BDD">
        <w:t>́</w:t>
      </w:r>
      <w:r w:rsidRPr="00ED6BDD">
        <w:t>ческих Бо</w:t>
      </w:r>
      <w:r w:rsidR="00627BED" w:rsidRPr="00ED6BDD">
        <w:t>́</w:t>
      </w:r>
      <w:r w:rsidRPr="00ED6BDD">
        <w:t>га, в Тро</w:t>
      </w:r>
      <w:r w:rsidR="00627BED" w:rsidRPr="00ED6BDD">
        <w:t>́</w:t>
      </w:r>
      <w:r w:rsidRPr="00ED6BDD">
        <w:t>ице покланя</w:t>
      </w:r>
      <w:r w:rsidR="00627BED" w:rsidRPr="00ED6BDD">
        <w:t>́</w:t>
      </w:r>
      <w:r w:rsidRPr="00ED6BDD">
        <w:t>емаго во ве</w:t>
      </w:r>
      <w:r w:rsidR="00627BED" w:rsidRPr="00ED6BDD">
        <w:t>́</w:t>
      </w:r>
      <w:r w:rsidRPr="00ED6BDD">
        <w:t>ки веко</w:t>
      </w:r>
      <w:r w:rsidR="00627BED" w:rsidRPr="00ED6BDD">
        <w:t>́</w:t>
      </w:r>
      <w:r w:rsidRPr="00ED6BDD">
        <w:t xml:space="preserve">в. </w:t>
      </w:r>
      <w:r w:rsidRPr="00ED6BDD">
        <w:rPr>
          <w:rStyle w:val="nbtservred"/>
        </w:rPr>
        <w:t>А</w:t>
      </w:r>
      <w:r w:rsidRPr="00ED6BDD">
        <w:t>ми</w:t>
      </w:r>
      <w:r w:rsidR="00627BED" w:rsidRPr="00ED6BDD">
        <w:t>́</w:t>
      </w:r>
      <w:r w:rsidRPr="00ED6BDD">
        <w:t>нь.</w:t>
      </w:r>
    </w:p>
    <w:p w14:paraId="78B5DEBA" w14:textId="77777777" w:rsidR="003C71FB" w:rsidRPr="00ED6BDD" w:rsidRDefault="003C71FB" w:rsidP="003C71FB">
      <w:pPr>
        <w:pStyle w:val="af3"/>
        <w:widowControl/>
        <w:spacing w:line="360" w:lineRule="auto"/>
        <w:ind w:firstLine="567"/>
        <w:rPr>
          <w:b/>
          <w:color w:val="244061"/>
          <w:sz w:val="36"/>
          <w:szCs w:val="36"/>
        </w:rPr>
      </w:pPr>
    </w:p>
    <w:p w14:paraId="78B5DEBB" w14:textId="77777777" w:rsidR="007D6BE7" w:rsidRPr="00ED6BDD" w:rsidRDefault="00972502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ED6BDD">
        <w:rPr>
          <w:i/>
          <w:sz w:val="24"/>
          <w:szCs w:val="24"/>
        </w:rPr>
        <w:t>Утвержден</w:t>
      </w:r>
      <w:r w:rsidR="004538AF" w:rsidRPr="00ED6BDD">
        <w:rPr>
          <w:i/>
          <w:sz w:val="24"/>
          <w:szCs w:val="24"/>
        </w:rPr>
        <w:t>а</w:t>
      </w:r>
      <w:r w:rsidRPr="00ED6BDD">
        <w:rPr>
          <w:i/>
          <w:sz w:val="24"/>
          <w:szCs w:val="24"/>
        </w:rPr>
        <w:t xml:space="preserve"> Священным Синодом</w:t>
      </w:r>
    </w:p>
    <w:p w14:paraId="78B5DEBC" w14:textId="77777777" w:rsidR="007D6BE7" w:rsidRPr="00ED6BDD" w:rsidRDefault="00972502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ED6BDD">
        <w:rPr>
          <w:i/>
          <w:sz w:val="24"/>
          <w:szCs w:val="24"/>
        </w:rPr>
        <w:t>Русской Православной Церкви</w:t>
      </w:r>
    </w:p>
    <w:p w14:paraId="78B5DEBD" w14:textId="77777777" w:rsidR="00972502" w:rsidRPr="001E5ED4" w:rsidRDefault="006206C2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ED6BDD">
        <w:rPr>
          <w:i/>
          <w:sz w:val="24"/>
          <w:szCs w:val="24"/>
        </w:rPr>
        <w:t>17</w:t>
      </w:r>
      <w:r w:rsidR="00972502" w:rsidRPr="00ED6BDD">
        <w:rPr>
          <w:i/>
          <w:sz w:val="24"/>
          <w:szCs w:val="24"/>
        </w:rPr>
        <w:t>.</w:t>
      </w:r>
      <w:r w:rsidRPr="00ED6BDD">
        <w:rPr>
          <w:i/>
          <w:sz w:val="24"/>
          <w:szCs w:val="24"/>
        </w:rPr>
        <w:t>07.2020</w:t>
      </w:r>
      <w:r w:rsidR="0070754D" w:rsidRPr="00ED6BDD">
        <w:rPr>
          <w:i/>
          <w:sz w:val="24"/>
          <w:szCs w:val="24"/>
        </w:rPr>
        <w:t xml:space="preserve"> (журнал № </w:t>
      </w:r>
      <w:r w:rsidRPr="00ED6BDD">
        <w:rPr>
          <w:i/>
          <w:sz w:val="24"/>
          <w:szCs w:val="24"/>
        </w:rPr>
        <w:t>34</w:t>
      </w:r>
      <w:r w:rsidR="00972502" w:rsidRPr="00ED6BDD">
        <w:rPr>
          <w:i/>
          <w:sz w:val="24"/>
          <w:szCs w:val="24"/>
        </w:rPr>
        <w:t>).</w:t>
      </w:r>
      <w:bookmarkStart w:id="0" w:name="_GoBack"/>
      <w:bookmarkEnd w:id="0"/>
    </w:p>
    <w:sectPr w:rsidR="00972502" w:rsidRPr="001E5ED4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3FBB5" w14:textId="77777777" w:rsidR="00B67D93" w:rsidRDefault="00B67D93" w:rsidP="00972502">
      <w:pPr>
        <w:spacing w:after="0" w:line="240" w:lineRule="auto"/>
      </w:pPr>
      <w:r>
        <w:separator/>
      </w:r>
    </w:p>
  </w:endnote>
  <w:endnote w:type="continuationSeparator" w:id="0">
    <w:p w14:paraId="71AE8CB7" w14:textId="77777777" w:rsidR="00B67D93" w:rsidRDefault="00B67D93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zhitsaCT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074F5" w14:textId="77777777" w:rsidR="00B67D93" w:rsidRDefault="00B67D93" w:rsidP="00972502">
      <w:pPr>
        <w:spacing w:after="0" w:line="240" w:lineRule="auto"/>
      </w:pPr>
      <w:r>
        <w:separator/>
      </w:r>
    </w:p>
  </w:footnote>
  <w:footnote w:type="continuationSeparator" w:id="0">
    <w:p w14:paraId="4A0A9950" w14:textId="77777777" w:rsidR="00B67D93" w:rsidRDefault="00B67D93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78B5DEC2" w14:textId="77777777" w:rsidR="00525FAA" w:rsidRDefault="00525FAA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D6BDD">
          <w:rPr>
            <w:noProof/>
          </w:rPr>
          <w:t>16</w:t>
        </w:r>
        <w:r>
          <w:fldChar w:fldCharType="end"/>
        </w:r>
      </w:p>
    </w:sdtContent>
  </w:sdt>
  <w:p w14:paraId="78B5DEC3" w14:textId="77777777" w:rsidR="00525FAA" w:rsidRPr="00972502" w:rsidRDefault="00525FAA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5DEC4" w14:textId="77777777" w:rsidR="00525FAA" w:rsidRDefault="00525FAA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03592"/>
    <w:rsid w:val="00011442"/>
    <w:rsid w:val="00011C06"/>
    <w:rsid w:val="00017A18"/>
    <w:rsid w:val="00031EE5"/>
    <w:rsid w:val="00034378"/>
    <w:rsid w:val="0003510B"/>
    <w:rsid w:val="00036EBC"/>
    <w:rsid w:val="000423ED"/>
    <w:rsid w:val="0004771A"/>
    <w:rsid w:val="00052F93"/>
    <w:rsid w:val="00055879"/>
    <w:rsid w:val="00061452"/>
    <w:rsid w:val="000615DF"/>
    <w:rsid w:val="00074577"/>
    <w:rsid w:val="00090ED9"/>
    <w:rsid w:val="00095277"/>
    <w:rsid w:val="000A23D9"/>
    <w:rsid w:val="000A62B5"/>
    <w:rsid w:val="000B3745"/>
    <w:rsid w:val="000B6601"/>
    <w:rsid w:val="000C3C37"/>
    <w:rsid w:val="000D0438"/>
    <w:rsid w:val="000E46EC"/>
    <w:rsid w:val="000E710A"/>
    <w:rsid w:val="001019DA"/>
    <w:rsid w:val="00103852"/>
    <w:rsid w:val="001048B5"/>
    <w:rsid w:val="00105E1D"/>
    <w:rsid w:val="00105E50"/>
    <w:rsid w:val="001074A1"/>
    <w:rsid w:val="00107D44"/>
    <w:rsid w:val="00123EA1"/>
    <w:rsid w:val="00124AA5"/>
    <w:rsid w:val="00126543"/>
    <w:rsid w:val="0014071E"/>
    <w:rsid w:val="00147179"/>
    <w:rsid w:val="0015117E"/>
    <w:rsid w:val="00165673"/>
    <w:rsid w:val="00171723"/>
    <w:rsid w:val="00183E67"/>
    <w:rsid w:val="00193A80"/>
    <w:rsid w:val="001973C6"/>
    <w:rsid w:val="001A1838"/>
    <w:rsid w:val="001A3D6B"/>
    <w:rsid w:val="001B32FA"/>
    <w:rsid w:val="001B51DE"/>
    <w:rsid w:val="001C2965"/>
    <w:rsid w:val="001E4F26"/>
    <w:rsid w:val="001E5ED4"/>
    <w:rsid w:val="00202098"/>
    <w:rsid w:val="00203A0C"/>
    <w:rsid w:val="002044E4"/>
    <w:rsid w:val="00211339"/>
    <w:rsid w:val="00213ED7"/>
    <w:rsid w:val="00215823"/>
    <w:rsid w:val="0022080C"/>
    <w:rsid w:val="00223437"/>
    <w:rsid w:val="00233C00"/>
    <w:rsid w:val="00237655"/>
    <w:rsid w:val="00237B8C"/>
    <w:rsid w:val="00240D24"/>
    <w:rsid w:val="0024124F"/>
    <w:rsid w:val="00242CFB"/>
    <w:rsid w:val="002548EA"/>
    <w:rsid w:val="002667E6"/>
    <w:rsid w:val="0026774B"/>
    <w:rsid w:val="00271A3B"/>
    <w:rsid w:val="0027770D"/>
    <w:rsid w:val="00282A6A"/>
    <w:rsid w:val="00284807"/>
    <w:rsid w:val="00286822"/>
    <w:rsid w:val="00291A27"/>
    <w:rsid w:val="002A2459"/>
    <w:rsid w:val="002A4867"/>
    <w:rsid w:val="002A4871"/>
    <w:rsid w:val="002A57CD"/>
    <w:rsid w:val="002A5A16"/>
    <w:rsid w:val="002B3AD6"/>
    <w:rsid w:val="002B7E4F"/>
    <w:rsid w:val="002C2F04"/>
    <w:rsid w:val="002C3BE4"/>
    <w:rsid w:val="002C3CD0"/>
    <w:rsid w:val="002E0E4E"/>
    <w:rsid w:val="002F79D8"/>
    <w:rsid w:val="002F7A15"/>
    <w:rsid w:val="00301815"/>
    <w:rsid w:val="003054A1"/>
    <w:rsid w:val="0031641E"/>
    <w:rsid w:val="003269CC"/>
    <w:rsid w:val="003377AB"/>
    <w:rsid w:val="00343956"/>
    <w:rsid w:val="00357269"/>
    <w:rsid w:val="00364658"/>
    <w:rsid w:val="0036664A"/>
    <w:rsid w:val="00372E8C"/>
    <w:rsid w:val="00374EA0"/>
    <w:rsid w:val="00375457"/>
    <w:rsid w:val="00377223"/>
    <w:rsid w:val="0038055A"/>
    <w:rsid w:val="0038569F"/>
    <w:rsid w:val="00396404"/>
    <w:rsid w:val="003A1272"/>
    <w:rsid w:val="003A2810"/>
    <w:rsid w:val="003A4218"/>
    <w:rsid w:val="003A6371"/>
    <w:rsid w:val="003C41B3"/>
    <w:rsid w:val="003C47DD"/>
    <w:rsid w:val="003C5CA2"/>
    <w:rsid w:val="003C71FB"/>
    <w:rsid w:val="003D0DAC"/>
    <w:rsid w:val="003D2971"/>
    <w:rsid w:val="003E2AA1"/>
    <w:rsid w:val="003E54E8"/>
    <w:rsid w:val="003E6BCA"/>
    <w:rsid w:val="003F144A"/>
    <w:rsid w:val="003F4BA2"/>
    <w:rsid w:val="003F5A4A"/>
    <w:rsid w:val="003F63B1"/>
    <w:rsid w:val="00401BB0"/>
    <w:rsid w:val="00402D91"/>
    <w:rsid w:val="00403B58"/>
    <w:rsid w:val="00405806"/>
    <w:rsid w:val="00412154"/>
    <w:rsid w:val="004121D2"/>
    <w:rsid w:val="00430901"/>
    <w:rsid w:val="0043247C"/>
    <w:rsid w:val="00435448"/>
    <w:rsid w:val="004419DD"/>
    <w:rsid w:val="00443ACB"/>
    <w:rsid w:val="00450CCD"/>
    <w:rsid w:val="004538AF"/>
    <w:rsid w:val="004555E3"/>
    <w:rsid w:val="00460AEE"/>
    <w:rsid w:val="0046631E"/>
    <w:rsid w:val="00470625"/>
    <w:rsid w:val="00470CC4"/>
    <w:rsid w:val="00475AA9"/>
    <w:rsid w:val="004760A0"/>
    <w:rsid w:val="00482C00"/>
    <w:rsid w:val="0049172D"/>
    <w:rsid w:val="0049198B"/>
    <w:rsid w:val="0049436A"/>
    <w:rsid w:val="004956F1"/>
    <w:rsid w:val="004A2BF6"/>
    <w:rsid w:val="004A3725"/>
    <w:rsid w:val="004B1DD6"/>
    <w:rsid w:val="004B3B52"/>
    <w:rsid w:val="004C1174"/>
    <w:rsid w:val="004C39A0"/>
    <w:rsid w:val="004D0977"/>
    <w:rsid w:val="004D0A5A"/>
    <w:rsid w:val="004E295C"/>
    <w:rsid w:val="004E3AFE"/>
    <w:rsid w:val="004F4B35"/>
    <w:rsid w:val="005006E8"/>
    <w:rsid w:val="00503FE5"/>
    <w:rsid w:val="00510538"/>
    <w:rsid w:val="00510A96"/>
    <w:rsid w:val="00515562"/>
    <w:rsid w:val="00517B36"/>
    <w:rsid w:val="00521403"/>
    <w:rsid w:val="00525FAA"/>
    <w:rsid w:val="00526783"/>
    <w:rsid w:val="005270FF"/>
    <w:rsid w:val="00527104"/>
    <w:rsid w:val="0053300C"/>
    <w:rsid w:val="00546E53"/>
    <w:rsid w:val="005471FC"/>
    <w:rsid w:val="005512BE"/>
    <w:rsid w:val="00555F30"/>
    <w:rsid w:val="00557CD3"/>
    <w:rsid w:val="00567F47"/>
    <w:rsid w:val="00574FB5"/>
    <w:rsid w:val="00580AB4"/>
    <w:rsid w:val="005837AC"/>
    <w:rsid w:val="005C2457"/>
    <w:rsid w:val="005E6633"/>
    <w:rsid w:val="005F5158"/>
    <w:rsid w:val="005F6328"/>
    <w:rsid w:val="005F658D"/>
    <w:rsid w:val="005F7B9B"/>
    <w:rsid w:val="005F7FA5"/>
    <w:rsid w:val="00607EF7"/>
    <w:rsid w:val="006206C2"/>
    <w:rsid w:val="00623712"/>
    <w:rsid w:val="00624812"/>
    <w:rsid w:val="00627BED"/>
    <w:rsid w:val="00637B3F"/>
    <w:rsid w:val="00650145"/>
    <w:rsid w:val="00655159"/>
    <w:rsid w:val="00655975"/>
    <w:rsid w:val="0065647A"/>
    <w:rsid w:val="00661376"/>
    <w:rsid w:val="0066179C"/>
    <w:rsid w:val="00670F21"/>
    <w:rsid w:val="006740BB"/>
    <w:rsid w:val="00674FD9"/>
    <w:rsid w:val="00677182"/>
    <w:rsid w:val="006A1B86"/>
    <w:rsid w:val="006A32EB"/>
    <w:rsid w:val="006A6C83"/>
    <w:rsid w:val="006B2B54"/>
    <w:rsid w:val="006B409E"/>
    <w:rsid w:val="006C22E4"/>
    <w:rsid w:val="006C55EC"/>
    <w:rsid w:val="006D1424"/>
    <w:rsid w:val="006D2CA4"/>
    <w:rsid w:val="006D59C4"/>
    <w:rsid w:val="006D5F56"/>
    <w:rsid w:val="006E195B"/>
    <w:rsid w:val="006E2A9F"/>
    <w:rsid w:val="007009E2"/>
    <w:rsid w:val="00701865"/>
    <w:rsid w:val="00702FAB"/>
    <w:rsid w:val="007052FD"/>
    <w:rsid w:val="00706A22"/>
    <w:rsid w:val="0070754D"/>
    <w:rsid w:val="00707562"/>
    <w:rsid w:val="00707849"/>
    <w:rsid w:val="0072761C"/>
    <w:rsid w:val="00732415"/>
    <w:rsid w:val="00732862"/>
    <w:rsid w:val="00733367"/>
    <w:rsid w:val="00733BF6"/>
    <w:rsid w:val="007416E1"/>
    <w:rsid w:val="007568A5"/>
    <w:rsid w:val="007760E0"/>
    <w:rsid w:val="00782864"/>
    <w:rsid w:val="007942EA"/>
    <w:rsid w:val="007B4848"/>
    <w:rsid w:val="007B551E"/>
    <w:rsid w:val="007C051B"/>
    <w:rsid w:val="007C2B4B"/>
    <w:rsid w:val="007C4ED6"/>
    <w:rsid w:val="007C6CDD"/>
    <w:rsid w:val="007C7454"/>
    <w:rsid w:val="007D0822"/>
    <w:rsid w:val="007D3640"/>
    <w:rsid w:val="007D6BE7"/>
    <w:rsid w:val="007E49E7"/>
    <w:rsid w:val="007F3D50"/>
    <w:rsid w:val="008033D4"/>
    <w:rsid w:val="00806428"/>
    <w:rsid w:val="00806962"/>
    <w:rsid w:val="008116DE"/>
    <w:rsid w:val="0081221B"/>
    <w:rsid w:val="00813F68"/>
    <w:rsid w:val="00821556"/>
    <w:rsid w:val="0082269A"/>
    <w:rsid w:val="00826C48"/>
    <w:rsid w:val="00833FA8"/>
    <w:rsid w:val="00844CD4"/>
    <w:rsid w:val="00846075"/>
    <w:rsid w:val="0084743A"/>
    <w:rsid w:val="00850022"/>
    <w:rsid w:val="00853A50"/>
    <w:rsid w:val="00854A50"/>
    <w:rsid w:val="00857185"/>
    <w:rsid w:val="008629AB"/>
    <w:rsid w:val="0086719D"/>
    <w:rsid w:val="00872F6D"/>
    <w:rsid w:val="00890195"/>
    <w:rsid w:val="00890421"/>
    <w:rsid w:val="00892659"/>
    <w:rsid w:val="00894B0C"/>
    <w:rsid w:val="0089526C"/>
    <w:rsid w:val="00897588"/>
    <w:rsid w:val="008C1016"/>
    <w:rsid w:val="008C4D7E"/>
    <w:rsid w:val="008C624F"/>
    <w:rsid w:val="008D2DA7"/>
    <w:rsid w:val="008F13C4"/>
    <w:rsid w:val="008F394C"/>
    <w:rsid w:val="008F701E"/>
    <w:rsid w:val="00905570"/>
    <w:rsid w:val="00907FAE"/>
    <w:rsid w:val="00912F4D"/>
    <w:rsid w:val="00917F13"/>
    <w:rsid w:val="0092158D"/>
    <w:rsid w:val="00931688"/>
    <w:rsid w:val="0093243F"/>
    <w:rsid w:val="00945624"/>
    <w:rsid w:val="00946F4A"/>
    <w:rsid w:val="00950D8E"/>
    <w:rsid w:val="00954B07"/>
    <w:rsid w:val="00962FDB"/>
    <w:rsid w:val="0096528D"/>
    <w:rsid w:val="00971D93"/>
    <w:rsid w:val="00972502"/>
    <w:rsid w:val="00972F55"/>
    <w:rsid w:val="009936D7"/>
    <w:rsid w:val="009A0AE3"/>
    <w:rsid w:val="009C0070"/>
    <w:rsid w:val="009C2C4D"/>
    <w:rsid w:val="009C3745"/>
    <w:rsid w:val="009C7E35"/>
    <w:rsid w:val="009D2B13"/>
    <w:rsid w:val="009D5C7F"/>
    <w:rsid w:val="009D7B35"/>
    <w:rsid w:val="009D7D32"/>
    <w:rsid w:val="009E2ACA"/>
    <w:rsid w:val="009F012C"/>
    <w:rsid w:val="00A027F0"/>
    <w:rsid w:val="00A11F5B"/>
    <w:rsid w:val="00A14BF7"/>
    <w:rsid w:val="00A2479A"/>
    <w:rsid w:val="00A255AE"/>
    <w:rsid w:val="00A2604E"/>
    <w:rsid w:val="00A268E9"/>
    <w:rsid w:val="00A316F1"/>
    <w:rsid w:val="00A47DA8"/>
    <w:rsid w:val="00A511A6"/>
    <w:rsid w:val="00A51F99"/>
    <w:rsid w:val="00A56DF2"/>
    <w:rsid w:val="00A61587"/>
    <w:rsid w:val="00A6267D"/>
    <w:rsid w:val="00A6754A"/>
    <w:rsid w:val="00A70A89"/>
    <w:rsid w:val="00A713BA"/>
    <w:rsid w:val="00A7371D"/>
    <w:rsid w:val="00A75C88"/>
    <w:rsid w:val="00A761C1"/>
    <w:rsid w:val="00A81F9C"/>
    <w:rsid w:val="00A84D70"/>
    <w:rsid w:val="00A85E08"/>
    <w:rsid w:val="00A90352"/>
    <w:rsid w:val="00A9376D"/>
    <w:rsid w:val="00AA0775"/>
    <w:rsid w:val="00AA6B1B"/>
    <w:rsid w:val="00AB5CAC"/>
    <w:rsid w:val="00AC10FC"/>
    <w:rsid w:val="00AC4A23"/>
    <w:rsid w:val="00AC6591"/>
    <w:rsid w:val="00AD51E0"/>
    <w:rsid w:val="00B067C1"/>
    <w:rsid w:val="00B1022D"/>
    <w:rsid w:val="00B143A6"/>
    <w:rsid w:val="00B1527D"/>
    <w:rsid w:val="00B2044E"/>
    <w:rsid w:val="00B212CE"/>
    <w:rsid w:val="00B238B7"/>
    <w:rsid w:val="00B24522"/>
    <w:rsid w:val="00B27BD6"/>
    <w:rsid w:val="00B27F77"/>
    <w:rsid w:val="00B44891"/>
    <w:rsid w:val="00B460AE"/>
    <w:rsid w:val="00B461CB"/>
    <w:rsid w:val="00B50922"/>
    <w:rsid w:val="00B5100C"/>
    <w:rsid w:val="00B53AB9"/>
    <w:rsid w:val="00B63193"/>
    <w:rsid w:val="00B675B9"/>
    <w:rsid w:val="00B67D93"/>
    <w:rsid w:val="00B754E7"/>
    <w:rsid w:val="00B755D2"/>
    <w:rsid w:val="00B85452"/>
    <w:rsid w:val="00B95934"/>
    <w:rsid w:val="00BB22BB"/>
    <w:rsid w:val="00BB564D"/>
    <w:rsid w:val="00BC0FB9"/>
    <w:rsid w:val="00BC4F29"/>
    <w:rsid w:val="00BD170F"/>
    <w:rsid w:val="00BD1D67"/>
    <w:rsid w:val="00BD7AD5"/>
    <w:rsid w:val="00BE1833"/>
    <w:rsid w:val="00BE1C7F"/>
    <w:rsid w:val="00BE2550"/>
    <w:rsid w:val="00BE6C81"/>
    <w:rsid w:val="00BF4AF9"/>
    <w:rsid w:val="00C00C60"/>
    <w:rsid w:val="00C070A3"/>
    <w:rsid w:val="00C16698"/>
    <w:rsid w:val="00C17223"/>
    <w:rsid w:val="00C21297"/>
    <w:rsid w:val="00C244F6"/>
    <w:rsid w:val="00C32AF6"/>
    <w:rsid w:val="00C3341E"/>
    <w:rsid w:val="00C34145"/>
    <w:rsid w:val="00C360D9"/>
    <w:rsid w:val="00C40357"/>
    <w:rsid w:val="00C426E7"/>
    <w:rsid w:val="00C52883"/>
    <w:rsid w:val="00C65905"/>
    <w:rsid w:val="00C65964"/>
    <w:rsid w:val="00C71A40"/>
    <w:rsid w:val="00C74E9E"/>
    <w:rsid w:val="00C92072"/>
    <w:rsid w:val="00C97739"/>
    <w:rsid w:val="00CA3FD1"/>
    <w:rsid w:val="00CA4207"/>
    <w:rsid w:val="00CB5B8C"/>
    <w:rsid w:val="00CC3723"/>
    <w:rsid w:val="00CD0268"/>
    <w:rsid w:val="00CD60A9"/>
    <w:rsid w:val="00CD6DBA"/>
    <w:rsid w:val="00CE6CCD"/>
    <w:rsid w:val="00CF2A9E"/>
    <w:rsid w:val="00CF6ABA"/>
    <w:rsid w:val="00CF6BE6"/>
    <w:rsid w:val="00D02C79"/>
    <w:rsid w:val="00D051EB"/>
    <w:rsid w:val="00D15816"/>
    <w:rsid w:val="00D16572"/>
    <w:rsid w:val="00D23251"/>
    <w:rsid w:val="00D3634E"/>
    <w:rsid w:val="00D4379F"/>
    <w:rsid w:val="00D44D32"/>
    <w:rsid w:val="00D51F67"/>
    <w:rsid w:val="00D55291"/>
    <w:rsid w:val="00D6586C"/>
    <w:rsid w:val="00D708A9"/>
    <w:rsid w:val="00D71F94"/>
    <w:rsid w:val="00D72232"/>
    <w:rsid w:val="00D7716F"/>
    <w:rsid w:val="00D90D38"/>
    <w:rsid w:val="00D90DB9"/>
    <w:rsid w:val="00DB1E69"/>
    <w:rsid w:val="00DB2B48"/>
    <w:rsid w:val="00DB45AD"/>
    <w:rsid w:val="00DC2245"/>
    <w:rsid w:val="00DC2C1F"/>
    <w:rsid w:val="00DC5B9D"/>
    <w:rsid w:val="00DC6A9A"/>
    <w:rsid w:val="00DE1764"/>
    <w:rsid w:val="00DF60ED"/>
    <w:rsid w:val="00E00AEA"/>
    <w:rsid w:val="00E05253"/>
    <w:rsid w:val="00E0780A"/>
    <w:rsid w:val="00E154E9"/>
    <w:rsid w:val="00E17BC9"/>
    <w:rsid w:val="00E24070"/>
    <w:rsid w:val="00E30D28"/>
    <w:rsid w:val="00E34C11"/>
    <w:rsid w:val="00E37B25"/>
    <w:rsid w:val="00E37E3A"/>
    <w:rsid w:val="00E525F2"/>
    <w:rsid w:val="00E574CB"/>
    <w:rsid w:val="00E61935"/>
    <w:rsid w:val="00E711F6"/>
    <w:rsid w:val="00E7425E"/>
    <w:rsid w:val="00E7566B"/>
    <w:rsid w:val="00E75813"/>
    <w:rsid w:val="00E839C4"/>
    <w:rsid w:val="00E84C4E"/>
    <w:rsid w:val="00E8573B"/>
    <w:rsid w:val="00E94529"/>
    <w:rsid w:val="00EA133B"/>
    <w:rsid w:val="00EB6553"/>
    <w:rsid w:val="00EC0CC1"/>
    <w:rsid w:val="00EC46DF"/>
    <w:rsid w:val="00EC50AA"/>
    <w:rsid w:val="00ED2149"/>
    <w:rsid w:val="00ED6BDD"/>
    <w:rsid w:val="00EE23A1"/>
    <w:rsid w:val="00EF5637"/>
    <w:rsid w:val="00EF6275"/>
    <w:rsid w:val="00F001DC"/>
    <w:rsid w:val="00F0109C"/>
    <w:rsid w:val="00F0151E"/>
    <w:rsid w:val="00F045D3"/>
    <w:rsid w:val="00F06EE4"/>
    <w:rsid w:val="00F11304"/>
    <w:rsid w:val="00F27017"/>
    <w:rsid w:val="00F3324A"/>
    <w:rsid w:val="00F36D53"/>
    <w:rsid w:val="00F37B06"/>
    <w:rsid w:val="00F5727D"/>
    <w:rsid w:val="00F603FD"/>
    <w:rsid w:val="00F60963"/>
    <w:rsid w:val="00F77428"/>
    <w:rsid w:val="00F93727"/>
    <w:rsid w:val="00F944AF"/>
    <w:rsid w:val="00F975EC"/>
    <w:rsid w:val="00FA0BEE"/>
    <w:rsid w:val="00FB6CDF"/>
    <w:rsid w:val="00FC2024"/>
    <w:rsid w:val="00FC2534"/>
    <w:rsid w:val="00FD72FA"/>
    <w:rsid w:val="00FE1B29"/>
    <w:rsid w:val="00FE60FC"/>
    <w:rsid w:val="00FE683F"/>
    <w:rsid w:val="00FF282F"/>
    <w:rsid w:val="00FF2CEC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D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C71FB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C71FB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C71FB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C71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C71F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C7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C71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C71FB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C71FB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C71FB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C71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C71F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C7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C71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E7E63-F462-4242-A66C-F3E5D9C3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7181</TotalTime>
  <Pages>17</Pages>
  <Words>5014</Words>
  <Characters>28584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291</cp:revision>
  <dcterms:created xsi:type="dcterms:W3CDTF">2016-12-15T10:31:00Z</dcterms:created>
  <dcterms:modified xsi:type="dcterms:W3CDTF">2020-12-16T19:56:00Z</dcterms:modified>
</cp:coreProperties>
</file>