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AB21" w14:textId="77777777" w:rsidR="00C80025" w:rsidRPr="00504D0B" w:rsidRDefault="00C80025" w:rsidP="00C80025">
      <w:pPr>
        <w:pStyle w:val="nbtservheadred"/>
      </w:pPr>
      <w:bookmarkStart w:id="0" w:name="_GoBack"/>
      <w:bookmarkEnd w:id="0"/>
      <w:r w:rsidRPr="00504D0B">
        <w:t>Ме</w:t>
      </w:r>
      <w:r w:rsidR="008358DF" w:rsidRPr="00504D0B">
        <w:t>́</w:t>
      </w:r>
      <w:r w:rsidRPr="00504D0B">
        <w:t>сяца сентября</w:t>
      </w:r>
      <w:r w:rsidR="008358DF" w:rsidRPr="00504D0B">
        <w:t>́</w:t>
      </w:r>
      <w:r w:rsidRPr="00504D0B">
        <w:t xml:space="preserve"> в 19-й день</w:t>
      </w:r>
      <w:r w:rsidRPr="00504D0B">
        <w:br/>
        <w:t>Священному</w:t>
      </w:r>
      <w:r w:rsidR="008358DF" w:rsidRPr="00504D0B">
        <w:t>́</w:t>
      </w:r>
      <w:r w:rsidRPr="00504D0B">
        <w:t>ченика Константи</w:t>
      </w:r>
      <w:r w:rsidR="008358DF" w:rsidRPr="00504D0B">
        <w:t>́</w:t>
      </w:r>
      <w:r w:rsidRPr="00504D0B">
        <w:t>на, пресви</w:t>
      </w:r>
      <w:r w:rsidR="008358DF" w:rsidRPr="00504D0B">
        <w:t>́</w:t>
      </w:r>
      <w:r w:rsidRPr="00504D0B">
        <w:t>тера Богоро</w:t>
      </w:r>
      <w:r w:rsidR="008358DF" w:rsidRPr="00504D0B">
        <w:t>́</w:t>
      </w:r>
      <w:r w:rsidRPr="00504D0B">
        <w:t>дскаго</w:t>
      </w:r>
    </w:p>
    <w:p w14:paraId="6B41AB22" w14:textId="77777777" w:rsidR="00C80025" w:rsidRPr="00504D0B" w:rsidRDefault="00C80025" w:rsidP="00C80025">
      <w:pPr>
        <w:pStyle w:val="nbtservheadred"/>
      </w:pPr>
      <w:r w:rsidRPr="00504D0B">
        <w:t>НА ВЕЛИ</w:t>
      </w:r>
      <w:r w:rsidR="008358DF" w:rsidRPr="00504D0B">
        <w:t>́</w:t>
      </w:r>
      <w:r w:rsidRPr="00504D0B">
        <w:t>ЦЕЙ ВЕЧЕ</w:t>
      </w:r>
      <w:r w:rsidR="008358DF" w:rsidRPr="00504D0B">
        <w:t>́</w:t>
      </w:r>
      <w:r w:rsidRPr="00504D0B">
        <w:t xml:space="preserve">РНИ </w:t>
      </w:r>
    </w:p>
    <w:p w14:paraId="6B41AB23" w14:textId="77777777" w:rsidR="00C80025" w:rsidRPr="00504D0B" w:rsidRDefault="00C80025" w:rsidP="00C80025">
      <w:pPr>
        <w:pStyle w:val="nbtservheadblack"/>
      </w:pPr>
      <w:r w:rsidRPr="00504D0B">
        <w:rPr>
          <w:rStyle w:val="nbtservred"/>
        </w:rPr>
        <w:t xml:space="preserve">На </w:t>
      </w:r>
      <w:proofErr w:type="gramStart"/>
      <w:r w:rsidRPr="00504D0B">
        <w:rPr>
          <w:rStyle w:val="nbtservred"/>
        </w:rPr>
        <w:t>Г</w:t>
      </w:r>
      <w:r w:rsidRPr="00504D0B">
        <w:t>о</w:t>
      </w:r>
      <w:r w:rsidR="008358DF" w:rsidRPr="00504D0B">
        <w:t>́</w:t>
      </w:r>
      <w:r w:rsidRPr="00504D0B">
        <w:t>споди</w:t>
      </w:r>
      <w:proofErr w:type="gramEnd"/>
      <w:r w:rsidRPr="00504D0B">
        <w:t>, воззва</w:t>
      </w:r>
      <w:r w:rsidR="008358DF" w:rsidRPr="00504D0B">
        <w:t>́</w:t>
      </w:r>
      <w:r w:rsidRPr="00504D0B">
        <w:t xml:space="preserve">х: </w:t>
      </w:r>
      <w:r w:rsidRPr="00504D0B">
        <w:rPr>
          <w:rStyle w:val="nbtservred"/>
        </w:rPr>
        <w:t>стихи</w:t>
      </w:r>
      <w:r w:rsidR="008358DF" w:rsidRPr="00504D0B">
        <w:rPr>
          <w:rStyle w:val="nbtservred"/>
        </w:rPr>
        <w:t>́</w:t>
      </w:r>
      <w:r w:rsidRPr="00504D0B">
        <w:rPr>
          <w:rStyle w:val="nbtservred"/>
        </w:rPr>
        <w:t>ры на 8, глас 5.</w:t>
      </w:r>
    </w:p>
    <w:p w14:paraId="6B41AB24" w14:textId="77777777" w:rsidR="00C80025" w:rsidRPr="00504D0B" w:rsidRDefault="00C80025" w:rsidP="00C80025">
      <w:pPr>
        <w:pStyle w:val="nbtservpodoben"/>
      </w:pPr>
      <w:r w:rsidRPr="00504D0B">
        <w:rPr>
          <w:rStyle w:val="nbtservred"/>
        </w:rPr>
        <w:t>Подо</w:t>
      </w:r>
      <w:r w:rsidR="008358DF" w:rsidRPr="00504D0B">
        <w:rPr>
          <w:rStyle w:val="nbtservred"/>
        </w:rPr>
        <w:t>́</w:t>
      </w:r>
      <w:r w:rsidRPr="00504D0B">
        <w:rPr>
          <w:rStyle w:val="nbtservred"/>
        </w:rPr>
        <w:t>бен: Р</w:t>
      </w:r>
      <w:r w:rsidRPr="00504D0B">
        <w:t>а</w:t>
      </w:r>
      <w:r w:rsidR="008358DF" w:rsidRPr="00504D0B">
        <w:t>́</w:t>
      </w:r>
      <w:r w:rsidRPr="00504D0B">
        <w:t>дуйся, Живоно</w:t>
      </w:r>
      <w:r w:rsidR="008358DF" w:rsidRPr="00504D0B">
        <w:t>́</w:t>
      </w:r>
      <w:r w:rsidRPr="00504D0B">
        <w:t>сный Кре</w:t>
      </w:r>
      <w:r w:rsidR="008358DF" w:rsidRPr="00504D0B">
        <w:t>́</w:t>
      </w:r>
      <w:r w:rsidRPr="00504D0B">
        <w:t>сте:</w:t>
      </w:r>
    </w:p>
    <w:p w14:paraId="6B41AB25" w14:textId="60D3A48D" w:rsidR="00C80025" w:rsidRPr="00504D0B" w:rsidRDefault="00C80025" w:rsidP="00C80025">
      <w:pPr>
        <w:pStyle w:val="nbtservbasic"/>
      </w:pPr>
      <w:r w:rsidRPr="00504D0B">
        <w:rPr>
          <w:rStyle w:val="nbtservred"/>
        </w:rPr>
        <w:t>О</w:t>
      </w:r>
      <w:r w:rsidR="008358DF" w:rsidRPr="00504D0B">
        <w:rPr>
          <w:rStyle w:val="nbtservred"/>
        </w:rPr>
        <w:t>́</w:t>
      </w:r>
      <w:r w:rsidRPr="00504D0B">
        <w:t>тче священному</w:t>
      </w:r>
      <w:r w:rsidR="008358DF" w:rsidRPr="00504D0B">
        <w:t>́</w:t>
      </w:r>
      <w:r w:rsidRPr="00504D0B">
        <w:t>чениче Константи</w:t>
      </w:r>
      <w:r w:rsidR="008358DF" w:rsidRPr="00504D0B">
        <w:t>́</w:t>
      </w:r>
      <w:r w:rsidRPr="00504D0B">
        <w:t>не,/ от ю</w:t>
      </w:r>
      <w:r w:rsidR="008358DF" w:rsidRPr="00504D0B">
        <w:t>́</w:t>
      </w:r>
      <w:r w:rsidRPr="00504D0B">
        <w:t>ности усе</w:t>
      </w:r>
      <w:r w:rsidR="008358DF" w:rsidRPr="00504D0B">
        <w:t>́</w:t>
      </w:r>
      <w:r w:rsidRPr="00504D0B">
        <w:t>рдно</w:t>
      </w:r>
      <w:proofErr w:type="gramStart"/>
      <w:r w:rsidRPr="00504D0B">
        <w:t xml:space="preserve"> И</w:t>
      </w:r>
      <w:proofErr w:type="gramEnd"/>
      <w:r w:rsidR="008358DF" w:rsidRPr="00504D0B">
        <w:t>́</w:t>
      </w:r>
      <w:r w:rsidRPr="00504D0B">
        <w:t>стину взыску</w:t>
      </w:r>
      <w:r w:rsidR="008358DF" w:rsidRPr="00504D0B">
        <w:t>́</w:t>
      </w:r>
      <w:r w:rsidRPr="00504D0B">
        <w:t>я,/ му</w:t>
      </w:r>
      <w:r w:rsidR="008358DF" w:rsidRPr="00504D0B">
        <w:t>́</w:t>
      </w:r>
      <w:r w:rsidRPr="00504D0B">
        <w:t>дрость духо</w:t>
      </w:r>
      <w:r w:rsidR="008358DF" w:rsidRPr="00504D0B">
        <w:t>́</w:t>
      </w:r>
      <w:r w:rsidRPr="00504D0B">
        <w:t>вную до</w:t>
      </w:r>
      <w:r w:rsidR="008358DF" w:rsidRPr="00504D0B">
        <w:t>́</w:t>
      </w:r>
      <w:r w:rsidRPr="00504D0B">
        <w:t>бре стяжа</w:t>
      </w:r>
      <w:r w:rsidR="008358DF" w:rsidRPr="00504D0B">
        <w:t>́</w:t>
      </w:r>
      <w:r w:rsidRPr="00504D0B">
        <w:t>л еси</w:t>
      </w:r>
      <w:r w:rsidR="008358DF" w:rsidRPr="00504D0B">
        <w:t>́</w:t>
      </w:r>
      <w:r w:rsidRPr="00504D0B">
        <w:t>./ Те</w:t>
      </w:r>
      <w:r w:rsidR="008358DF" w:rsidRPr="00504D0B">
        <w:t>́</w:t>
      </w:r>
      <w:r w:rsidRPr="00504D0B">
        <w:t>мже и Бог лю</w:t>
      </w:r>
      <w:r w:rsidR="008358DF" w:rsidRPr="00504D0B">
        <w:t>́</w:t>
      </w:r>
      <w:r w:rsidRPr="00504D0B">
        <w:t>дем заблу</w:t>
      </w:r>
      <w:r w:rsidR="008358DF" w:rsidRPr="00504D0B">
        <w:t>́</w:t>
      </w:r>
      <w:r w:rsidRPr="00504D0B">
        <w:t>ждшим тя яви</w:t>
      </w:r>
      <w:r w:rsidR="008358DF" w:rsidRPr="00504D0B">
        <w:t>́</w:t>
      </w:r>
      <w:r w:rsidRPr="00504D0B">
        <w:t>,/ па</w:t>
      </w:r>
      <w:r w:rsidR="008358DF" w:rsidRPr="00504D0B">
        <w:t>́</w:t>
      </w:r>
      <w:r w:rsidRPr="00504D0B">
        <w:t>стыря до</w:t>
      </w:r>
      <w:r w:rsidR="008358DF" w:rsidRPr="00504D0B">
        <w:t>́</w:t>
      </w:r>
      <w:r w:rsidRPr="00504D0B">
        <w:t>браго, благоче</w:t>
      </w:r>
      <w:r w:rsidR="008358DF" w:rsidRPr="00504D0B">
        <w:t>́</w:t>
      </w:r>
      <w:r w:rsidRPr="00504D0B">
        <w:t>стия побо</w:t>
      </w:r>
      <w:r w:rsidR="008358DF" w:rsidRPr="00504D0B">
        <w:t>́</w:t>
      </w:r>
      <w:r w:rsidRPr="00504D0B">
        <w:t>рника,/ ве</w:t>
      </w:r>
      <w:r w:rsidR="008358DF" w:rsidRPr="00504D0B">
        <w:t>́</w:t>
      </w:r>
      <w:r w:rsidRPr="00504D0B">
        <w:t xml:space="preserve">ры </w:t>
      </w:r>
      <w:r w:rsidR="00FA4F21" w:rsidRPr="00504D0B">
        <w:t>п</w:t>
      </w:r>
      <w:r w:rsidRPr="00504D0B">
        <w:t>равосла</w:t>
      </w:r>
      <w:r w:rsidR="008358DF" w:rsidRPr="00504D0B">
        <w:t>́</w:t>
      </w:r>
      <w:r w:rsidRPr="00504D0B">
        <w:t>вныя защи</w:t>
      </w:r>
      <w:r w:rsidR="008358DF" w:rsidRPr="00504D0B">
        <w:t>́</w:t>
      </w:r>
      <w:r w:rsidRPr="00504D0B">
        <w:t>тника и раско</w:t>
      </w:r>
      <w:r w:rsidR="008358DF" w:rsidRPr="00504D0B">
        <w:t>́</w:t>
      </w:r>
      <w:r w:rsidRPr="00504D0B">
        <w:t>лов обличи</w:t>
      </w:r>
      <w:r w:rsidR="008358DF" w:rsidRPr="00504D0B">
        <w:t>́</w:t>
      </w:r>
      <w:r w:rsidRPr="00504D0B">
        <w:t>теля,/ пра</w:t>
      </w:r>
      <w:r w:rsidR="008358DF" w:rsidRPr="00504D0B">
        <w:t>́</w:t>
      </w:r>
      <w:r w:rsidRPr="00504D0B">
        <w:t>вды Бо</w:t>
      </w:r>
      <w:r w:rsidR="008358DF" w:rsidRPr="00504D0B">
        <w:t>́</w:t>
      </w:r>
      <w:r w:rsidRPr="00504D0B">
        <w:t>жия неустраши</w:t>
      </w:r>
      <w:r w:rsidR="008358DF" w:rsidRPr="00504D0B">
        <w:t>́</w:t>
      </w:r>
      <w:r w:rsidRPr="00504D0B">
        <w:t>маго пропове</w:t>
      </w:r>
      <w:r w:rsidR="008358DF" w:rsidRPr="00504D0B">
        <w:t>́</w:t>
      </w:r>
      <w:r w:rsidRPr="00504D0B">
        <w:t>дника./ Укрепи</w:t>
      </w:r>
      <w:r w:rsidR="008358DF" w:rsidRPr="00504D0B">
        <w:t>́</w:t>
      </w:r>
      <w:r w:rsidRPr="00504D0B">
        <w:t xml:space="preserve"> и нас, свя</w:t>
      </w:r>
      <w:r w:rsidR="008358DF" w:rsidRPr="00504D0B">
        <w:t>́</w:t>
      </w:r>
      <w:r w:rsidRPr="00504D0B">
        <w:t>те, во и</w:t>
      </w:r>
      <w:r w:rsidR="008358DF" w:rsidRPr="00504D0B">
        <w:t>́</w:t>
      </w:r>
      <w:r w:rsidRPr="00504D0B">
        <w:t>стине пра</w:t>
      </w:r>
      <w:r w:rsidR="008358DF" w:rsidRPr="00504D0B">
        <w:t>́</w:t>
      </w:r>
      <w:r w:rsidRPr="00504D0B">
        <w:t>во ходи</w:t>
      </w:r>
      <w:r w:rsidR="008358DF" w:rsidRPr="00504D0B">
        <w:t>́</w:t>
      </w:r>
      <w:r w:rsidRPr="00504D0B">
        <w:t>ти,/</w:t>
      </w:r>
      <w:r w:rsidR="00BE5394" w:rsidRPr="00504D0B">
        <w:t>/</w:t>
      </w:r>
      <w:r w:rsidRPr="00504D0B">
        <w:t xml:space="preserve"> е</w:t>
      </w:r>
      <w:r w:rsidR="008358DF" w:rsidRPr="00504D0B">
        <w:t>́</w:t>
      </w:r>
      <w:r w:rsidRPr="00504D0B">
        <w:t>же спасти</w:t>
      </w:r>
      <w:r w:rsidR="008358DF" w:rsidRPr="00504D0B">
        <w:t>́</w:t>
      </w:r>
      <w:r w:rsidRPr="00504D0B">
        <w:t>ся душа</w:t>
      </w:r>
      <w:r w:rsidR="008358DF" w:rsidRPr="00504D0B">
        <w:t>́</w:t>
      </w:r>
      <w:r w:rsidRPr="00504D0B">
        <w:t>м на</w:t>
      </w:r>
      <w:r w:rsidR="008358DF" w:rsidRPr="00504D0B">
        <w:t>́</w:t>
      </w:r>
      <w:r w:rsidRPr="00504D0B">
        <w:t>ши</w:t>
      </w:r>
      <w:r w:rsidR="00BE5394" w:rsidRPr="00504D0B">
        <w:t>м.</w:t>
      </w:r>
    </w:p>
    <w:p w14:paraId="6B41AB26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С</w:t>
      </w:r>
      <w:r w:rsidRPr="00504D0B">
        <w:t>вяще</w:t>
      </w:r>
      <w:r w:rsidR="008358DF" w:rsidRPr="00504D0B">
        <w:t>́</w:t>
      </w:r>
      <w:r w:rsidRPr="00504D0B">
        <w:t>нства дар прие</w:t>
      </w:r>
      <w:r w:rsidR="008358DF" w:rsidRPr="00504D0B">
        <w:t>́</w:t>
      </w:r>
      <w:r w:rsidRPr="00504D0B">
        <w:t>м/ и крест твой на ра</w:t>
      </w:r>
      <w:r w:rsidR="008358DF" w:rsidRPr="00504D0B">
        <w:t>́</w:t>
      </w:r>
      <w:r w:rsidRPr="00504D0B">
        <w:t>мо взем,/ до</w:t>
      </w:r>
      <w:r w:rsidR="008358DF" w:rsidRPr="00504D0B">
        <w:t>́</w:t>
      </w:r>
      <w:r w:rsidRPr="00504D0B">
        <w:t>брый па</w:t>
      </w:r>
      <w:r w:rsidR="008358DF" w:rsidRPr="00504D0B">
        <w:t>́</w:t>
      </w:r>
      <w:r w:rsidRPr="00504D0B">
        <w:t>стырю Константи</w:t>
      </w:r>
      <w:r w:rsidR="008358DF" w:rsidRPr="00504D0B">
        <w:t>́</w:t>
      </w:r>
      <w:r w:rsidRPr="00504D0B">
        <w:t>не,/ до</w:t>
      </w:r>
      <w:r w:rsidR="008358DF" w:rsidRPr="00504D0B">
        <w:t>́</w:t>
      </w:r>
      <w:r w:rsidRPr="00504D0B">
        <w:t>бле во благоче</w:t>
      </w:r>
      <w:r w:rsidR="008358DF" w:rsidRPr="00504D0B">
        <w:t>́</w:t>
      </w:r>
      <w:r w:rsidRPr="00504D0B">
        <w:t>стии потруди</w:t>
      </w:r>
      <w:r w:rsidR="008358DF" w:rsidRPr="00504D0B">
        <w:t>́</w:t>
      </w:r>
      <w:r w:rsidRPr="00504D0B">
        <w:t>лся еси</w:t>
      </w:r>
      <w:r w:rsidR="008358DF" w:rsidRPr="00504D0B">
        <w:t>́</w:t>
      </w:r>
      <w:r w:rsidRPr="00504D0B">
        <w:t>/ и, му</w:t>
      </w:r>
      <w:r w:rsidR="008358DF" w:rsidRPr="00504D0B">
        <w:t>́</w:t>
      </w:r>
      <w:r w:rsidRPr="00504D0B">
        <w:t>жественне да</w:t>
      </w:r>
      <w:r w:rsidR="008358DF" w:rsidRPr="00504D0B">
        <w:t>́</w:t>
      </w:r>
      <w:r w:rsidRPr="00504D0B">
        <w:t>же до сме</w:t>
      </w:r>
      <w:r w:rsidR="008358DF" w:rsidRPr="00504D0B">
        <w:t>́</w:t>
      </w:r>
      <w:r w:rsidRPr="00504D0B">
        <w:t>рти пострада</w:t>
      </w:r>
      <w:r w:rsidR="008358DF" w:rsidRPr="00504D0B">
        <w:t>́</w:t>
      </w:r>
      <w:r w:rsidRPr="00504D0B">
        <w:t>в,/ от Христа</w:t>
      </w:r>
      <w:r w:rsidR="008358DF" w:rsidRPr="00504D0B">
        <w:t>́</w:t>
      </w:r>
      <w:r w:rsidRPr="00504D0B">
        <w:t xml:space="preserve"> му</w:t>
      </w:r>
      <w:r w:rsidR="008358DF" w:rsidRPr="00504D0B">
        <w:t>́</w:t>
      </w:r>
      <w:r w:rsidRPr="00504D0B">
        <w:t>ченический вене</w:t>
      </w:r>
      <w:r w:rsidR="008358DF" w:rsidRPr="00504D0B">
        <w:t>́</w:t>
      </w:r>
      <w:r w:rsidRPr="00504D0B">
        <w:t>ц прия</w:t>
      </w:r>
      <w:r w:rsidR="008358DF" w:rsidRPr="00504D0B">
        <w:t>́</w:t>
      </w:r>
      <w:r w:rsidRPr="00504D0B">
        <w:t>л еси</w:t>
      </w:r>
      <w:r w:rsidR="008358DF" w:rsidRPr="00504D0B">
        <w:t>́</w:t>
      </w:r>
      <w:r w:rsidRPr="00504D0B">
        <w:t>./ Ны</w:t>
      </w:r>
      <w:r w:rsidR="008358DF" w:rsidRPr="00504D0B">
        <w:t>́</w:t>
      </w:r>
      <w:r w:rsidRPr="00504D0B">
        <w:t>не, в Небе</w:t>
      </w:r>
      <w:r w:rsidR="008358DF" w:rsidRPr="00504D0B">
        <w:t>́</w:t>
      </w:r>
      <w:r w:rsidRPr="00504D0B">
        <w:t>снем Ца</w:t>
      </w:r>
      <w:r w:rsidR="008358DF" w:rsidRPr="00504D0B">
        <w:t>́</w:t>
      </w:r>
      <w:r w:rsidRPr="00504D0B">
        <w:t>рствии Па</w:t>
      </w:r>
      <w:r w:rsidR="008358DF" w:rsidRPr="00504D0B">
        <w:t>́</w:t>
      </w:r>
      <w:r w:rsidRPr="00504D0B">
        <w:t>схи ве</w:t>
      </w:r>
      <w:r w:rsidR="008358DF" w:rsidRPr="00504D0B">
        <w:t>́</w:t>
      </w:r>
      <w:r w:rsidRPr="00504D0B">
        <w:t>чныя наслажда</w:t>
      </w:r>
      <w:r w:rsidR="008358DF" w:rsidRPr="00504D0B">
        <w:t>́</w:t>
      </w:r>
      <w:r w:rsidRPr="00504D0B">
        <w:t>яся,/ со все</w:t>
      </w:r>
      <w:r w:rsidR="008358DF" w:rsidRPr="00504D0B">
        <w:t>́</w:t>
      </w:r>
      <w:r w:rsidRPr="00504D0B">
        <w:t>ми святы</w:t>
      </w:r>
      <w:r w:rsidR="008358DF" w:rsidRPr="00504D0B">
        <w:t>́</w:t>
      </w:r>
      <w:r w:rsidRPr="00504D0B">
        <w:t>ми Бо</w:t>
      </w:r>
      <w:r w:rsidR="008358DF" w:rsidRPr="00504D0B">
        <w:t>́</w:t>
      </w:r>
      <w:r w:rsidRPr="00504D0B">
        <w:t>га прославля</w:t>
      </w:r>
      <w:r w:rsidR="008358DF" w:rsidRPr="00504D0B">
        <w:t>́</w:t>
      </w:r>
      <w:r w:rsidRPr="00504D0B">
        <w:t>еши,/</w:t>
      </w:r>
      <w:r w:rsidR="00BE5394" w:rsidRPr="00504D0B">
        <w:t>/</w:t>
      </w:r>
      <w:r w:rsidRPr="00504D0B">
        <w:t xml:space="preserve"> Его</w:t>
      </w:r>
      <w:r w:rsidR="008358DF" w:rsidRPr="00504D0B">
        <w:t>́</w:t>
      </w:r>
      <w:r w:rsidRPr="00504D0B">
        <w:t>же моли</w:t>
      </w:r>
      <w:r w:rsidR="008358DF" w:rsidRPr="00504D0B">
        <w:t>́</w:t>
      </w:r>
      <w:r w:rsidRPr="00504D0B">
        <w:t xml:space="preserve"> дарова</w:t>
      </w:r>
      <w:r w:rsidR="008358DF" w:rsidRPr="00504D0B">
        <w:t>́</w:t>
      </w:r>
      <w:r w:rsidRPr="00504D0B">
        <w:t>ти нам ве</w:t>
      </w:r>
      <w:r w:rsidR="008358DF" w:rsidRPr="00504D0B">
        <w:t>́</w:t>
      </w:r>
      <w:r w:rsidRPr="00504D0B">
        <w:t>лию ми</w:t>
      </w:r>
      <w:r w:rsidR="008358DF" w:rsidRPr="00504D0B">
        <w:t>́</w:t>
      </w:r>
      <w:r w:rsidRPr="00504D0B">
        <w:t>лость.</w:t>
      </w:r>
    </w:p>
    <w:p w14:paraId="6B41AB27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О</w:t>
      </w:r>
      <w:r w:rsidR="008358DF" w:rsidRPr="00504D0B">
        <w:rPr>
          <w:rStyle w:val="nbtservred"/>
        </w:rPr>
        <w:t>́</w:t>
      </w:r>
      <w:r w:rsidRPr="00504D0B">
        <w:t>тче священному</w:t>
      </w:r>
      <w:r w:rsidR="008358DF" w:rsidRPr="00504D0B">
        <w:t>́</w:t>
      </w:r>
      <w:r w:rsidRPr="00504D0B">
        <w:t>чениче Константи</w:t>
      </w:r>
      <w:r w:rsidR="008358DF" w:rsidRPr="00504D0B">
        <w:t>́</w:t>
      </w:r>
      <w:r w:rsidRPr="00504D0B">
        <w:t>не,/ Це</w:t>
      </w:r>
      <w:r w:rsidR="008358DF" w:rsidRPr="00504D0B">
        <w:t>́</w:t>
      </w:r>
      <w:r w:rsidRPr="00504D0B">
        <w:t>ркве Ру</w:t>
      </w:r>
      <w:r w:rsidR="008358DF" w:rsidRPr="00504D0B">
        <w:t>́</w:t>
      </w:r>
      <w:r w:rsidRPr="00504D0B">
        <w:t>сския благо</w:t>
      </w:r>
      <w:r w:rsidR="008358DF" w:rsidRPr="00504D0B">
        <w:t>́</w:t>
      </w:r>
      <w:r w:rsidRPr="00504D0B">
        <w:t>е украше</w:t>
      </w:r>
      <w:r w:rsidR="008358DF" w:rsidRPr="00504D0B">
        <w:t>́</w:t>
      </w:r>
      <w:r w:rsidRPr="00504D0B">
        <w:t>ние,/ вельми</w:t>
      </w:r>
      <w:r w:rsidR="008358DF" w:rsidRPr="00504D0B">
        <w:t>́</w:t>
      </w:r>
      <w:r w:rsidRPr="00504D0B">
        <w:t xml:space="preserve"> тя Христо</w:t>
      </w:r>
      <w:r w:rsidR="008358DF" w:rsidRPr="00504D0B">
        <w:t>́</w:t>
      </w:r>
      <w:r w:rsidRPr="00504D0B">
        <w:t>с просла</w:t>
      </w:r>
      <w:r w:rsidR="008358DF" w:rsidRPr="00504D0B">
        <w:t>́</w:t>
      </w:r>
      <w:r w:rsidRPr="00504D0B">
        <w:t>ви/ и сло</w:t>
      </w:r>
      <w:r w:rsidR="008358DF" w:rsidRPr="00504D0B">
        <w:t>́</w:t>
      </w:r>
      <w:r w:rsidRPr="00504D0B">
        <w:t>во и</w:t>
      </w:r>
      <w:r w:rsidR="008358DF" w:rsidRPr="00504D0B">
        <w:t>́</w:t>
      </w:r>
      <w:r w:rsidRPr="00504D0B">
        <w:t>стины тебе</w:t>
      </w:r>
      <w:r w:rsidR="008358DF" w:rsidRPr="00504D0B">
        <w:t>́</w:t>
      </w:r>
      <w:r w:rsidRPr="00504D0B">
        <w:t xml:space="preserve"> дарова</w:t>
      </w:r>
      <w:r w:rsidR="008358DF" w:rsidRPr="00504D0B">
        <w:t>́</w:t>
      </w:r>
      <w:r w:rsidRPr="00504D0B">
        <w:t>,/ и</w:t>
      </w:r>
      <w:r w:rsidR="003B5961" w:rsidRPr="00504D0B">
        <w:t>́</w:t>
      </w:r>
      <w:r w:rsidRPr="00504D0B">
        <w:t>мже, пле</w:t>
      </w:r>
      <w:r w:rsidR="003B5961" w:rsidRPr="00504D0B">
        <w:t>́</w:t>
      </w:r>
      <w:r w:rsidRPr="00504D0B">
        <w:t>велы раско</w:t>
      </w:r>
      <w:r w:rsidR="003B5961" w:rsidRPr="00504D0B">
        <w:t>́</w:t>
      </w:r>
      <w:r w:rsidRPr="00504D0B">
        <w:t>ла исторга</w:t>
      </w:r>
      <w:r w:rsidR="003B5961" w:rsidRPr="00504D0B">
        <w:t>́</w:t>
      </w:r>
      <w:r w:rsidRPr="00504D0B">
        <w:t>я,/ мно</w:t>
      </w:r>
      <w:r w:rsidR="003B5961" w:rsidRPr="00504D0B">
        <w:t>́</w:t>
      </w:r>
      <w:r w:rsidRPr="00504D0B">
        <w:t>гия лю</w:t>
      </w:r>
      <w:r w:rsidR="003B5961" w:rsidRPr="00504D0B">
        <w:t>́</w:t>
      </w:r>
      <w:r w:rsidRPr="00504D0B">
        <w:t>ди во огра</w:t>
      </w:r>
      <w:r w:rsidR="003B5961" w:rsidRPr="00504D0B">
        <w:t>́</w:t>
      </w:r>
      <w:r w:rsidRPr="00504D0B">
        <w:t>ду церко</w:t>
      </w:r>
      <w:r w:rsidR="003B5961" w:rsidRPr="00504D0B">
        <w:t>́</w:t>
      </w:r>
      <w:r w:rsidRPr="00504D0B">
        <w:t>вную возврати</w:t>
      </w:r>
      <w:r w:rsidR="003B5961" w:rsidRPr="00504D0B">
        <w:t>́</w:t>
      </w:r>
      <w:r w:rsidRPr="00504D0B">
        <w:t>л еси</w:t>
      </w:r>
      <w:r w:rsidR="003B5961" w:rsidRPr="00504D0B">
        <w:t>́</w:t>
      </w:r>
      <w:r w:rsidRPr="00504D0B">
        <w:t>/ и едине</w:t>
      </w:r>
      <w:r w:rsidR="003B5961" w:rsidRPr="00504D0B">
        <w:t>́</w:t>
      </w:r>
      <w:r w:rsidRPr="00504D0B">
        <w:t>ние ду</w:t>
      </w:r>
      <w:r w:rsidR="003B5961" w:rsidRPr="00504D0B">
        <w:t>́</w:t>
      </w:r>
      <w:r w:rsidRPr="00504D0B">
        <w:t>ха в сою</w:t>
      </w:r>
      <w:r w:rsidR="003B5961" w:rsidRPr="00504D0B">
        <w:t>́</w:t>
      </w:r>
      <w:r w:rsidRPr="00504D0B">
        <w:t>зе ми</w:t>
      </w:r>
      <w:r w:rsidR="003B5961" w:rsidRPr="00504D0B">
        <w:t>́</w:t>
      </w:r>
      <w:r w:rsidRPr="00504D0B">
        <w:t>ра храни</w:t>
      </w:r>
      <w:r w:rsidR="003B5961" w:rsidRPr="00504D0B">
        <w:t>́</w:t>
      </w:r>
      <w:r w:rsidRPr="00504D0B">
        <w:t>ти призыва</w:t>
      </w:r>
      <w:r w:rsidR="003B5961" w:rsidRPr="00504D0B">
        <w:t>́</w:t>
      </w:r>
      <w:r w:rsidRPr="00504D0B">
        <w:t>л еси</w:t>
      </w:r>
      <w:r w:rsidR="003B5961" w:rsidRPr="00504D0B">
        <w:t>́</w:t>
      </w:r>
      <w:r w:rsidRPr="00504D0B">
        <w:t>./ Те</w:t>
      </w:r>
      <w:r w:rsidR="003B5961" w:rsidRPr="00504D0B">
        <w:t>́</w:t>
      </w:r>
      <w:r w:rsidRPr="00504D0B">
        <w:t>мже в единомы</w:t>
      </w:r>
      <w:r w:rsidR="003B5961" w:rsidRPr="00504D0B">
        <w:t>́</w:t>
      </w:r>
      <w:r w:rsidRPr="00504D0B">
        <w:t>слии и нас утверди</w:t>
      </w:r>
      <w:r w:rsidR="003B5961" w:rsidRPr="00504D0B">
        <w:t>́</w:t>
      </w:r>
      <w:r w:rsidRPr="00504D0B">
        <w:t>,</w:t>
      </w:r>
      <w:r w:rsidR="00BE5394" w:rsidRPr="00504D0B">
        <w:t>/</w:t>
      </w:r>
      <w:r w:rsidRPr="00504D0B">
        <w:t>/ во е</w:t>
      </w:r>
      <w:r w:rsidR="003B5961" w:rsidRPr="00504D0B">
        <w:t>́</w:t>
      </w:r>
      <w:r w:rsidRPr="00504D0B">
        <w:t>же спасти</w:t>
      </w:r>
      <w:r w:rsidR="003B5961" w:rsidRPr="00504D0B">
        <w:t>́</w:t>
      </w:r>
      <w:r w:rsidRPr="00504D0B">
        <w:t>ся душа</w:t>
      </w:r>
      <w:r w:rsidR="003B5961" w:rsidRPr="00504D0B">
        <w:t>́</w:t>
      </w:r>
      <w:r w:rsidRPr="00504D0B">
        <w:t>м на</w:t>
      </w:r>
      <w:r w:rsidR="003B5961" w:rsidRPr="00504D0B">
        <w:t>́</w:t>
      </w:r>
      <w:r w:rsidRPr="00504D0B">
        <w:t xml:space="preserve">шим. </w:t>
      </w:r>
    </w:p>
    <w:p w14:paraId="6B41AB28" w14:textId="69CE27D2" w:rsidR="00C80025" w:rsidRPr="00504D0B" w:rsidRDefault="00C80025" w:rsidP="00C80025">
      <w:pPr>
        <w:pStyle w:val="nbtservbasic"/>
      </w:pPr>
      <w:r w:rsidRPr="00504D0B">
        <w:rPr>
          <w:rStyle w:val="nbtservred"/>
        </w:rPr>
        <w:t>О</w:t>
      </w:r>
      <w:r w:rsidR="003B5961" w:rsidRPr="00504D0B">
        <w:rPr>
          <w:rStyle w:val="nbtservred"/>
        </w:rPr>
        <w:t>́</w:t>
      </w:r>
      <w:r w:rsidRPr="00504D0B">
        <w:t>тче священному</w:t>
      </w:r>
      <w:r w:rsidR="003B5961" w:rsidRPr="00504D0B">
        <w:t>́</w:t>
      </w:r>
      <w:r w:rsidRPr="00504D0B">
        <w:t>чениче Константи</w:t>
      </w:r>
      <w:r w:rsidR="003B5961" w:rsidRPr="00504D0B">
        <w:t>́</w:t>
      </w:r>
      <w:r w:rsidRPr="00504D0B">
        <w:t>не,/ све</w:t>
      </w:r>
      <w:r w:rsidR="003B5961" w:rsidRPr="00504D0B">
        <w:t>́</w:t>
      </w:r>
      <w:r w:rsidRPr="00504D0B">
        <w:t>том Христо</w:t>
      </w:r>
      <w:r w:rsidR="003B5961" w:rsidRPr="00504D0B">
        <w:t>́</w:t>
      </w:r>
      <w:r w:rsidRPr="00504D0B">
        <w:t>вы и</w:t>
      </w:r>
      <w:r w:rsidR="003B5961" w:rsidRPr="00504D0B">
        <w:t>́</w:t>
      </w:r>
      <w:r w:rsidRPr="00504D0B">
        <w:t>стины сияя</w:t>
      </w:r>
      <w:r w:rsidR="003B5961" w:rsidRPr="00504D0B">
        <w:t>́</w:t>
      </w:r>
      <w:r w:rsidRPr="00504D0B">
        <w:t>,/ зе</w:t>
      </w:r>
      <w:r w:rsidR="003B5961" w:rsidRPr="00504D0B">
        <w:t>́</w:t>
      </w:r>
      <w:r w:rsidRPr="00504D0B">
        <w:t>млю Моско</w:t>
      </w:r>
      <w:r w:rsidR="003B5961" w:rsidRPr="00504D0B">
        <w:t>́</w:t>
      </w:r>
      <w:r w:rsidRPr="00504D0B">
        <w:t>вскую просвети</w:t>
      </w:r>
      <w:r w:rsidR="003B5961" w:rsidRPr="00504D0B">
        <w:t>́</w:t>
      </w:r>
      <w:r w:rsidRPr="00504D0B">
        <w:t>л еси</w:t>
      </w:r>
      <w:r w:rsidR="003B5961" w:rsidRPr="00504D0B">
        <w:t>́</w:t>
      </w:r>
      <w:r w:rsidRPr="00504D0B">
        <w:t>/ и, тьму злове</w:t>
      </w:r>
      <w:r w:rsidR="003B5961" w:rsidRPr="00504D0B">
        <w:t>́</w:t>
      </w:r>
      <w:r w:rsidRPr="00504D0B">
        <w:t>рия отгоня</w:t>
      </w:r>
      <w:r w:rsidR="003B5961" w:rsidRPr="00504D0B">
        <w:t>́</w:t>
      </w:r>
      <w:r w:rsidRPr="00504D0B">
        <w:t>я,/ заблу</w:t>
      </w:r>
      <w:r w:rsidR="003B5961" w:rsidRPr="00504D0B">
        <w:t>́</w:t>
      </w:r>
      <w:r w:rsidRPr="00504D0B">
        <w:t>ждш</w:t>
      </w:r>
      <w:r w:rsidR="004D0A19" w:rsidRPr="00504D0B">
        <w:t>и</w:t>
      </w:r>
      <w:r w:rsidRPr="00504D0B">
        <w:t>я к Бо</w:t>
      </w:r>
      <w:r w:rsidR="003B5961" w:rsidRPr="00504D0B">
        <w:t>́</w:t>
      </w:r>
      <w:r w:rsidRPr="00504D0B">
        <w:t>гу обрати</w:t>
      </w:r>
      <w:r w:rsidR="003B5961" w:rsidRPr="00504D0B">
        <w:t>́</w:t>
      </w:r>
      <w:r w:rsidRPr="00504D0B">
        <w:t>л еси</w:t>
      </w:r>
      <w:r w:rsidR="003B5961" w:rsidRPr="00504D0B">
        <w:t>́</w:t>
      </w:r>
      <w:r w:rsidRPr="00504D0B">
        <w:t>,/ се</w:t>
      </w:r>
      <w:r w:rsidR="003B5961" w:rsidRPr="00504D0B">
        <w:t>́</w:t>
      </w:r>
      <w:r w:rsidRPr="00504D0B">
        <w:t>мена же благоче</w:t>
      </w:r>
      <w:r w:rsidR="003B5961" w:rsidRPr="00504D0B">
        <w:t>́</w:t>
      </w:r>
      <w:r w:rsidRPr="00504D0B">
        <w:t>стия насажда</w:t>
      </w:r>
      <w:r w:rsidR="003B5961" w:rsidRPr="00504D0B">
        <w:t>́</w:t>
      </w:r>
      <w:r w:rsidRPr="00504D0B">
        <w:t>я,/ ду</w:t>
      </w:r>
      <w:r w:rsidR="003B5961" w:rsidRPr="00504D0B">
        <w:t>́</w:t>
      </w:r>
      <w:r w:rsidRPr="00504D0B">
        <w:t>ш</w:t>
      </w:r>
      <w:r w:rsidR="00BA76C6" w:rsidRPr="00504D0B">
        <w:t>и</w:t>
      </w:r>
      <w:r w:rsidRPr="00504D0B">
        <w:t xml:space="preserve"> ве</w:t>
      </w:r>
      <w:r w:rsidR="003B5961" w:rsidRPr="00504D0B">
        <w:t>́</w:t>
      </w:r>
      <w:r w:rsidRPr="00504D0B">
        <w:t>рных, я</w:t>
      </w:r>
      <w:r w:rsidR="003B5961" w:rsidRPr="00504D0B">
        <w:t>́</w:t>
      </w:r>
      <w:r w:rsidRPr="00504D0B">
        <w:t>ко плод духо</w:t>
      </w:r>
      <w:r w:rsidR="003B5961" w:rsidRPr="00504D0B">
        <w:t>́</w:t>
      </w:r>
      <w:r w:rsidRPr="00504D0B">
        <w:t>вный, Христу</w:t>
      </w:r>
      <w:r w:rsidR="003B5961" w:rsidRPr="00504D0B">
        <w:t>́</w:t>
      </w:r>
      <w:r w:rsidRPr="00504D0B">
        <w:t xml:space="preserve"> прине</w:t>
      </w:r>
      <w:r w:rsidR="003B5961" w:rsidRPr="00504D0B">
        <w:t>́</w:t>
      </w:r>
      <w:r w:rsidRPr="00504D0B">
        <w:t>сл еси</w:t>
      </w:r>
      <w:r w:rsidR="003B5961" w:rsidRPr="00504D0B">
        <w:t>́</w:t>
      </w:r>
      <w:r w:rsidRPr="00504D0B">
        <w:t>./ Ны</w:t>
      </w:r>
      <w:r w:rsidR="003B5961" w:rsidRPr="00504D0B">
        <w:t>́</w:t>
      </w:r>
      <w:r w:rsidRPr="00504D0B">
        <w:t>не же, в Небе</w:t>
      </w:r>
      <w:r w:rsidR="003B5961" w:rsidRPr="00504D0B">
        <w:t>́</w:t>
      </w:r>
      <w:r w:rsidRPr="00504D0B">
        <w:t>сных селе</w:t>
      </w:r>
      <w:r w:rsidR="003B5961" w:rsidRPr="00504D0B">
        <w:t>́</w:t>
      </w:r>
      <w:r w:rsidRPr="00504D0B">
        <w:t>ниих пребыва</w:t>
      </w:r>
      <w:r w:rsidR="003B5961" w:rsidRPr="00504D0B">
        <w:t>́</w:t>
      </w:r>
      <w:r w:rsidRPr="00504D0B">
        <w:t>я,</w:t>
      </w:r>
      <w:r w:rsidR="00BE5394" w:rsidRPr="00504D0B">
        <w:t>/</w:t>
      </w:r>
      <w:r w:rsidRPr="00504D0B">
        <w:t>/ моли</w:t>
      </w:r>
      <w:r w:rsidR="003B5961" w:rsidRPr="00504D0B">
        <w:t>́</w:t>
      </w:r>
      <w:r w:rsidRPr="00504D0B">
        <w:t xml:space="preserve"> спасти</w:t>
      </w:r>
      <w:r w:rsidR="003B5961" w:rsidRPr="00504D0B">
        <w:t>́</w:t>
      </w:r>
      <w:r w:rsidRPr="00504D0B">
        <w:t>ся душа</w:t>
      </w:r>
      <w:r w:rsidR="003B5961" w:rsidRPr="00504D0B">
        <w:t>́</w:t>
      </w:r>
      <w:r w:rsidRPr="00504D0B">
        <w:t>м на</w:t>
      </w:r>
      <w:r w:rsidR="003B5961" w:rsidRPr="00504D0B">
        <w:t>́</w:t>
      </w:r>
      <w:r w:rsidRPr="00504D0B">
        <w:t>ши</w:t>
      </w:r>
      <w:r w:rsidR="00BE5394" w:rsidRPr="00504D0B">
        <w:t>м.</w:t>
      </w:r>
    </w:p>
    <w:p w14:paraId="6B41AB29" w14:textId="77777777" w:rsidR="00C80025" w:rsidRPr="00504D0B" w:rsidRDefault="00C80025" w:rsidP="00C80025">
      <w:pPr>
        <w:pStyle w:val="nbtservheadred"/>
      </w:pPr>
      <w:r w:rsidRPr="00504D0B">
        <w:t>Сла</w:t>
      </w:r>
      <w:r w:rsidR="003B5961" w:rsidRPr="00504D0B">
        <w:t>́</w:t>
      </w:r>
      <w:r w:rsidRPr="00504D0B">
        <w:t>ва, глас 8:</w:t>
      </w:r>
    </w:p>
    <w:p w14:paraId="6B41AB2A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П</w:t>
      </w:r>
      <w:r w:rsidRPr="00504D0B">
        <w:t>рииди</w:t>
      </w:r>
      <w:r w:rsidR="003B5961" w:rsidRPr="00504D0B">
        <w:t>́</w:t>
      </w:r>
      <w:r w:rsidRPr="00504D0B">
        <w:t>те, ве</w:t>
      </w:r>
      <w:r w:rsidR="003B5961" w:rsidRPr="00504D0B">
        <w:t>́</w:t>
      </w:r>
      <w:r w:rsidRPr="00504D0B">
        <w:t>рнии, лик соста</w:t>
      </w:r>
      <w:r w:rsidR="003B5961" w:rsidRPr="00504D0B">
        <w:t>́</w:t>
      </w:r>
      <w:r w:rsidRPr="00504D0B">
        <w:t>вльше,/ благода</w:t>
      </w:r>
      <w:r w:rsidR="003B5961" w:rsidRPr="00504D0B">
        <w:t>́</w:t>
      </w:r>
      <w:r w:rsidRPr="00504D0B">
        <w:t>рственную песнь принесе</w:t>
      </w:r>
      <w:r w:rsidR="003B5961" w:rsidRPr="00504D0B">
        <w:t>́</w:t>
      </w:r>
      <w:r w:rsidRPr="00504D0B">
        <w:t>м Триипоста</w:t>
      </w:r>
      <w:r w:rsidR="003B5961" w:rsidRPr="00504D0B">
        <w:t>́</w:t>
      </w:r>
      <w:r w:rsidRPr="00504D0B">
        <w:t>сному Бо</w:t>
      </w:r>
      <w:r w:rsidR="003B5961" w:rsidRPr="00504D0B">
        <w:t>́</w:t>
      </w:r>
      <w:r w:rsidRPr="00504D0B">
        <w:t>гу,/ дарова</w:t>
      </w:r>
      <w:r w:rsidR="003B5961" w:rsidRPr="00504D0B">
        <w:t>́</w:t>
      </w:r>
      <w:r w:rsidRPr="00504D0B">
        <w:t>вшему нам добропобе</w:t>
      </w:r>
      <w:r w:rsidR="003B5961" w:rsidRPr="00504D0B">
        <w:t>́</w:t>
      </w:r>
      <w:r w:rsidRPr="00504D0B">
        <w:t>днаго му</w:t>
      </w:r>
      <w:r w:rsidR="003B5961" w:rsidRPr="00504D0B">
        <w:t>́</w:t>
      </w:r>
      <w:r w:rsidRPr="00504D0B">
        <w:t>ченика Константи</w:t>
      </w:r>
      <w:r w:rsidR="003B5961" w:rsidRPr="00504D0B">
        <w:t>́</w:t>
      </w:r>
      <w:r w:rsidRPr="00504D0B">
        <w:t>на,/ и</w:t>
      </w:r>
      <w:r w:rsidR="003B5961" w:rsidRPr="00504D0B">
        <w:t>́</w:t>
      </w:r>
      <w:r w:rsidRPr="00504D0B">
        <w:t>стиннаго пропове</w:t>
      </w:r>
      <w:r w:rsidR="003B5961" w:rsidRPr="00504D0B">
        <w:t>́</w:t>
      </w:r>
      <w:r w:rsidRPr="00504D0B">
        <w:t>дника Боже</w:t>
      </w:r>
      <w:r w:rsidR="003B5961" w:rsidRPr="00504D0B">
        <w:t>́</w:t>
      </w:r>
      <w:r w:rsidRPr="00504D0B">
        <w:t>ственнаго Ева</w:t>
      </w:r>
      <w:r w:rsidR="003B5961" w:rsidRPr="00504D0B">
        <w:t>́</w:t>
      </w:r>
      <w:r w:rsidRPr="00504D0B">
        <w:t>нгелия,/ до</w:t>
      </w:r>
      <w:r w:rsidR="003B5961" w:rsidRPr="00504D0B">
        <w:t>́</w:t>
      </w:r>
      <w:r w:rsidRPr="00504D0B">
        <w:t>браго па</w:t>
      </w:r>
      <w:r w:rsidR="003B5961" w:rsidRPr="00504D0B">
        <w:t>́</w:t>
      </w:r>
      <w:r w:rsidRPr="00504D0B">
        <w:t>стыря слове</w:t>
      </w:r>
      <w:r w:rsidR="003B5961" w:rsidRPr="00504D0B">
        <w:t>́</w:t>
      </w:r>
      <w:r w:rsidRPr="00504D0B">
        <w:t>сных ове</w:t>
      </w:r>
      <w:r w:rsidR="003B5961" w:rsidRPr="00504D0B">
        <w:t>́</w:t>
      </w:r>
      <w:r w:rsidRPr="00504D0B">
        <w:t>ц,/ те</w:t>
      </w:r>
      <w:r w:rsidR="003B5961" w:rsidRPr="00504D0B">
        <w:t>́</w:t>
      </w:r>
      <w:r w:rsidRPr="00504D0B">
        <w:t>плаго моли</w:t>
      </w:r>
      <w:r w:rsidR="003B5961" w:rsidRPr="00504D0B">
        <w:t>́</w:t>
      </w:r>
      <w:r w:rsidRPr="00504D0B">
        <w:t>твенника и усе</w:t>
      </w:r>
      <w:r w:rsidR="003B5961" w:rsidRPr="00504D0B">
        <w:t>́</w:t>
      </w:r>
      <w:r w:rsidRPr="00504D0B">
        <w:t>рднаго хода</w:t>
      </w:r>
      <w:r w:rsidR="003B5961" w:rsidRPr="00504D0B">
        <w:t>́</w:t>
      </w:r>
      <w:r w:rsidRPr="00504D0B">
        <w:t>тая,/ и с любо</w:t>
      </w:r>
      <w:r w:rsidR="003B5961" w:rsidRPr="00504D0B">
        <w:t>́</w:t>
      </w:r>
      <w:r w:rsidRPr="00504D0B">
        <w:t>вию вси возопии</w:t>
      </w:r>
      <w:r w:rsidR="003B5961" w:rsidRPr="00504D0B">
        <w:t>́</w:t>
      </w:r>
      <w:r w:rsidRPr="00504D0B">
        <w:t>м:/ Го</w:t>
      </w:r>
      <w:r w:rsidR="003B5961" w:rsidRPr="00504D0B">
        <w:t>́</w:t>
      </w:r>
      <w:r w:rsidRPr="00504D0B">
        <w:t>споди, моли</w:t>
      </w:r>
      <w:r w:rsidR="003B5961" w:rsidRPr="00504D0B">
        <w:t>́</w:t>
      </w:r>
      <w:r w:rsidRPr="00504D0B">
        <w:t>твами и предста</w:t>
      </w:r>
      <w:r w:rsidR="003B5961" w:rsidRPr="00504D0B">
        <w:t>́</w:t>
      </w:r>
      <w:r w:rsidRPr="00504D0B">
        <w:t>тельством уго</w:t>
      </w:r>
      <w:r w:rsidR="003B5961" w:rsidRPr="00504D0B">
        <w:t>́</w:t>
      </w:r>
      <w:r w:rsidRPr="00504D0B">
        <w:t>дника Твоего</w:t>
      </w:r>
      <w:r w:rsidR="003B5961" w:rsidRPr="00504D0B">
        <w:t>́</w:t>
      </w:r>
      <w:r w:rsidRPr="00504D0B">
        <w:t>/</w:t>
      </w:r>
      <w:r w:rsidR="00BE5394" w:rsidRPr="00504D0B">
        <w:t>/</w:t>
      </w:r>
      <w:r w:rsidRPr="00504D0B">
        <w:t xml:space="preserve"> поми</w:t>
      </w:r>
      <w:r w:rsidR="003B5961" w:rsidRPr="00504D0B">
        <w:t>́</w:t>
      </w:r>
      <w:r w:rsidRPr="00504D0B">
        <w:t>луй и спаси</w:t>
      </w:r>
      <w:r w:rsidR="003B5961" w:rsidRPr="00504D0B">
        <w:t>́</w:t>
      </w:r>
      <w:r w:rsidRPr="00504D0B">
        <w:t xml:space="preserve"> ду</w:t>
      </w:r>
      <w:r w:rsidR="003B5961" w:rsidRPr="00504D0B">
        <w:t>́</w:t>
      </w:r>
      <w:r w:rsidRPr="00504D0B">
        <w:t>ши на</w:t>
      </w:r>
      <w:r w:rsidR="003B5961" w:rsidRPr="00504D0B">
        <w:t>́</w:t>
      </w:r>
      <w:r w:rsidRPr="00504D0B">
        <w:t>ша.</w:t>
      </w:r>
    </w:p>
    <w:p w14:paraId="6B41AB2B" w14:textId="77777777" w:rsidR="00C80025" w:rsidRPr="00504D0B" w:rsidRDefault="00C80025" w:rsidP="00C80025">
      <w:pPr>
        <w:pStyle w:val="nbtservheadred"/>
      </w:pPr>
      <w:r w:rsidRPr="00504D0B">
        <w:lastRenderedPageBreak/>
        <w:t>И ны</w:t>
      </w:r>
      <w:r w:rsidR="003B5961" w:rsidRPr="00504D0B">
        <w:t>́</w:t>
      </w:r>
      <w:r w:rsidRPr="00504D0B">
        <w:t>не, пра</w:t>
      </w:r>
      <w:r w:rsidR="003B5961" w:rsidRPr="00504D0B">
        <w:t>́</w:t>
      </w:r>
      <w:r w:rsidRPr="00504D0B">
        <w:t xml:space="preserve">здника. </w:t>
      </w:r>
    </w:p>
    <w:p w14:paraId="6B41AB2C" w14:textId="77777777" w:rsidR="00C80025" w:rsidRPr="00504D0B" w:rsidRDefault="00C80025" w:rsidP="00C80025">
      <w:pPr>
        <w:pStyle w:val="nbtservheadred"/>
      </w:pPr>
      <w:r w:rsidRPr="00504D0B">
        <w:t>Вход. Проки</w:t>
      </w:r>
      <w:r w:rsidR="003B5961" w:rsidRPr="00504D0B">
        <w:t>́</w:t>
      </w:r>
      <w:r w:rsidRPr="00504D0B">
        <w:t>мен дне. И чте</w:t>
      </w:r>
      <w:r w:rsidR="003B5961" w:rsidRPr="00504D0B">
        <w:t>́</w:t>
      </w:r>
      <w:r w:rsidRPr="00504D0B">
        <w:t>ния 3 му</w:t>
      </w:r>
      <w:r w:rsidR="003B5961" w:rsidRPr="00504D0B">
        <w:t>́</w:t>
      </w:r>
      <w:r w:rsidRPr="00504D0B">
        <w:t>ченическая.</w:t>
      </w:r>
    </w:p>
    <w:p w14:paraId="6B41AB2D" w14:textId="77777777" w:rsidR="00C80025" w:rsidRPr="00504D0B" w:rsidRDefault="00C80025" w:rsidP="00C80025">
      <w:pPr>
        <w:pStyle w:val="nbtservheadred"/>
      </w:pPr>
      <w:r w:rsidRPr="00504D0B">
        <w:t>На лити</w:t>
      </w:r>
      <w:r w:rsidR="003B5961" w:rsidRPr="00504D0B">
        <w:t>́</w:t>
      </w:r>
      <w:r w:rsidRPr="00504D0B">
        <w:t>и стихи</w:t>
      </w:r>
      <w:r w:rsidR="003B5961" w:rsidRPr="00504D0B">
        <w:t>́</w:t>
      </w:r>
      <w:r w:rsidRPr="00504D0B">
        <w:t>ра, глас 6:</w:t>
      </w:r>
    </w:p>
    <w:p w14:paraId="6B41AB2E" w14:textId="2960B45A" w:rsidR="00C80025" w:rsidRPr="00504D0B" w:rsidRDefault="00C80025" w:rsidP="00C80025">
      <w:pPr>
        <w:pStyle w:val="nbtservbasic"/>
      </w:pPr>
      <w:r w:rsidRPr="00504D0B">
        <w:rPr>
          <w:rStyle w:val="nbtservred"/>
        </w:rPr>
        <w:t>Я</w:t>
      </w:r>
      <w:r w:rsidR="003B5961" w:rsidRPr="00504D0B">
        <w:rPr>
          <w:rStyle w:val="nbtservred"/>
        </w:rPr>
        <w:t>́</w:t>
      </w:r>
      <w:r w:rsidRPr="00504D0B">
        <w:t>ко дар свяще</w:t>
      </w:r>
      <w:r w:rsidR="003B5961" w:rsidRPr="00504D0B">
        <w:t>́</w:t>
      </w:r>
      <w:r w:rsidRPr="00504D0B">
        <w:t>нный,/ страда</w:t>
      </w:r>
      <w:r w:rsidR="003B5961" w:rsidRPr="00504D0B">
        <w:t>́</w:t>
      </w:r>
      <w:r w:rsidRPr="00504D0B">
        <w:t>ния восприя</w:t>
      </w:r>
      <w:r w:rsidR="003B5961" w:rsidRPr="00504D0B">
        <w:t>́</w:t>
      </w:r>
      <w:r w:rsidRPr="00504D0B">
        <w:t>л еси</w:t>
      </w:r>
      <w:r w:rsidR="003B5961" w:rsidRPr="00504D0B">
        <w:t>́</w:t>
      </w:r>
      <w:r w:rsidRPr="00504D0B">
        <w:t xml:space="preserve"> Христа</w:t>
      </w:r>
      <w:r w:rsidR="003B5961" w:rsidRPr="00504D0B">
        <w:t>́</w:t>
      </w:r>
      <w:r w:rsidRPr="00504D0B">
        <w:t xml:space="preserve"> ра</w:t>
      </w:r>
      <w:r w:rsidR="003B5961" w:rsidRPr="00504D0B">
        <w:t>́</w:t>
      </w:r>
      <w:r w:rsidRPr="00504D0B">
        <w:t>ди,/ И</w:t>
      </w:r>
      <w:r w:rsidR="003B5961" w:rsidRPr="00504D0B">
        <w:t>́</w:t>
      </w:r>
      <w:r w:rsidRPr="00504D0B">
        <w:t>же тя, я</w:t>
      </w:r>
      <w:r w:rsidR="003B5961" w:rsidRPr="00504D0B">
        <w:t>́</w:t>
      </w:r>
      <w:r w:rsidRPr="00504D0B">
        <w:t>ко ве</w:t>
      </w:r>
      <w:r w:rsidR="003B5961" w:rsidRPr="00504D0B">
        <w:t>́</w:t>
      </w:r>
      <w:r w:rsidRPr="00504D0B">
        <w:t>рнаго раба</w:t>
      </w:r>
      <w:r w:rsidR="003B5961" w:rsidRPr="00504D0B">
        <w:t>́</w:t>
      </w:r>
      <w:r w:rsidRPr="00504D0B">
        <w:t xml:space="preserve"> Своего</w:t>
      </w:r>
      <w:r w:rsidR="003B5961" w:rsidRPr="00504D0B">
        <w:t>́</w:t>
      </w:r>
      <w:r w:rsidRPr="00504D0B">
        <w:t>,/ священному</w:t>
      </w:r>
      <w:r w:rsidR="003B5961" w:rsidRPr="00504D0B">
        <w:t>́</w:t>
      </w:r>
      <w:r w:rsidRPr="00504D0B">
        <w:t>чениче Константи</w:t>
      </w:r>
      <w:r w:rsidR="003B5961" w:rsidRPr="00504D0B">
        <w:t>́</w:t>
      </w:r>
      <w:r w:rsidRPr="00504D0B">
        <w:t>не,/ побе</w:t>
      </w:r>
      <w:r w:rsidR="003B5961" w:rsidRPr="00504D0B">
        <w:t>́</w:t>
      </w:r>
      <w:r w:rsidRPr="00504D0B">
        <w:t>дным венце</w:t>
      </w:r>
      <w:r w:rsidR="003B5961" w:rsidRPr="00504D0B">
        <w:t>́</w:t>
      </w:r>
      <w:r w:rsidRPr="00504D0B">
        <w:t>м украси</w:t>
      </w:r>
      <w:r w:rsidR="003B5961" w:rsidRPr="00504D0B">
        <w:t>́</w:t>
      </w:r>
      <w:r w:rsidRPr="00504D0B">
        <w:t>/ и ли</w:t>
      </w:r>
      <w:r w:rsidR="003B5961" w:rsidRPr="00504D0B">
        <w:t>́</w:t>
      </w:r>
      <w:r w:rsidRPr="00504D0B">
        <w:t>ку святы</w:t>
      </w:r>
      <w:r w:rsidR="003B5961" w:rsidRPr="00504D0B">
        <w:t>́</w:t>
      </w:r>
      <w:r w:rsidRPr="00504D0B">
        <w:t>х му</w:t>
      </w:r>
      <w:r w:rsidR="003B5961" w:rsidRPr="00504D0B">
        <w:t>́</w:t>
      </w:r>
      <w:r w:rsidRPr="00504D0B">
        <w:t>чеников сочета</w:t>
      </w:r>
      <w:r w:rsidR="003B5961" w:rsidRPr="00504D0B">
        <w:t>́</w:t>
      </w:r>
      <w:r w:rsidRPr="00504D0B">
        <w:t>./ Ему</w:t>
      </w:r>
      <w:r w:rsidR="003B5961" w:rsidRPr="00504D0B">
        <w:t>́</w:t>
      </w:r>
      <w:r w:rsidRPr="00504D0B">
        <w:t>же моли</w:t>
      </w:r>
      <w:r w:rsidR="003B5961" w:rsidRPr="00504D0B">
        <w:t>́</w:t>
      </w:r>
      <w:r w:rsidRPr="00504D0B">
        <w:t>ся, те</w:t>
      </w:r>
      <w:r w:rsidR="003B5961" w:rsidRPr="00504D0B">
        <w:t>́</w:t>
      </w:r>
      <w:r w:rsidRPr="00504D0B">
        <w:t>плый наш предста</w:t>
      </w:r>
      <w:r w:rsidR="003B5961" w:rsidRPr="00504D0B">
        <w:t>́</w:t>
      </w:r>
      <w:r w:rsidRPr="00504D0B">
        <w:t>телю,/ оте</w:t>
      </w:r>
      <w:r w:rsidR="003B5961" w:rsidRPr="00504D0B">
        <w:t>́</w:t>
      </w:r>
      <w:r w:rsidRPr="00504D0B">
        <w:t>честву на</w:t>
      </w:r>
      <w:r w:rsidR="003B5961" w:rsidRPr="00504D0B">
        <w:t>́</w:t>
      </w:r>
      <w:r w:rsidRPr="00504D0B">
        <w:t>шему в ми</w:t>
      </w:r>
      <w:r w:rsidR="003B5961" w:rsidRPr="00504D0B">
        <w:t>́</w:t>
      </w:r>
      <w:r w:rsidRPr="00504D0B">
        <w:t>ре пребы</w:t>
      </w:r>
      <w:r w:rsidR="003B5961" w:rsidRPr="00504D0B">
        <w:t>́</w:t>
      </w:r>
      <w:r w:rsidRPr="00504D0B">
        <w:t>вати/</w:t>
      </w:r>
      <w:r w:rsidR="00BE5394" w:rsidRPr="00504D0B">
        <w:t>/</w:t>
      </w:r>
      <w:r w:rsidRPr="00504D0B">
        <w:t xml:space="preserve"> и лю</w:t>
      </w:r>
      <w:r w:rsidR="003B5961" w:rsidRPr="00504D0B">
        <w:t>́</w:t>
      </w:r>
      <w:r w:rsidRPr="00504D0B">
        <w:t>дем е</w:t>
      </w:r>
      <w:r w:rsidR="000A7CF0" w:rsidRPr="00504D0B">
        <w:t>г</w:t>
      </w:r>
      <w:r w:rsidR="001A6310" w:rsidRPr="00504D0B">
        <w:t>о́</w:t>
      </w:r>
      <w:r w:rsidRPr="00504D0B">
        <w:t xml:space="preserve"> во и</w:t>
      </w:r>
      <w:r w:rsidR="003B5961" w:rsidRPr="00504D0B">
        <w:t>́</w:t>
      </w:r>
      <w:r w:rsidRPr="00504D0B">
        <w:t>стинней ве</w:t>
      </w:r>
      <w:r w:rsidR="003B5961" w:rsidRPr="00504D0B">
        <w:t>́</w:t>
      </w:r>
      <w:r w:rsidRPr="00504D0B">
        <w:t>ре ходи</w:t>
      </w:r>
      <w:r w:rsidR="003B5961" w:rsidRPr="00504D0B">
        <w:t>́</w:t>
      </w:r>
      <w:r w:rsidRPr="00504D0B">
        <w:t>ти.</w:t>
      </w:r>
    </w:p>
    <w:p w14:paraId="6B41AB2F" w14:textId="77777777" w:rsidR="00C80025" w:rsidRPr="00504D0B" w:rsidRDefault="00C80025" w:rsidP="00C80025">
      <w:pPr>
        <w:pStyle w:val="nbtservheadred"/>
      </w:pPr>
      <w:r w:rsidRPr="00504D0B">
        <w:t>Сла</w:t>
      </w:r>
      <w:r w:rsidR="003B5961" w:rsidRPr="00504D0B">
        <w:t>́</w:t>
      </w:r>
      <w:r w:rsidRPr="00504D0B">
        <w:t>ва, глас 8:</w:t>
      </w:r>
    </w:p>
    <w:p w14:paraId="6B41AB30" w14:textId="2CF392DC" w:rsidR="00C80025" w:rsidRPr="00504D0B" w:rsidRDefault="00C80025" w:rsidP="00C80025">
      <w:pPr>
        <w:pStyle w:val="nbtservbasic"/>
      </w:pPr>
      <w:r w:rsidRPr="00504D0B">
        <w:rPr>
          <w:rStyle w:val="nbtservred"/>
        </w:rPr>
        <w:t>К</w:t>
      </w:r>
      <w:r w:rsidRPr="00504D0B">
        <w:t>а</w:t>
      </w:r>
      <w:r w:rsidR="003B5961" w:rsidRPr="00504D0B">
        <w:t>́</w:t>
      </w:r>
      <w:r w:rsidRPr="00504D0B">
        <w:t>ко беззако</w:t>
      </w:r>
      <w:r w:rsidR="003B5961" w:rsidRPr="00504D0B">
        <w:t>́</w:t>
      </w:r>
      <w:r w:rsidRPr="00504D0B">
        <w:t>ннии лю</w:t>
      </w:r>
      <w:r w:rsidR="003B5961" w:rsidRPr="00504D0B">
        <w:t>́</w:t>
      </w:r>
      <w:r w:rsidRPr="00504D0B">
        <w:t>дие на пра</w:t>
      </w:r>
      <w:r w:rsidR="003B5961" w:rsidRPr="00504D0B">
        <w:t>́</w:t>
      </w:r>
      <w:r w:rsidRPr="00504D0B">
        <w:t>веднаго ру</w:t>
      </w:r>
      <w:r w:rsidR="003B5961" w:rsidRPr="00504D0B">
        <w:t>́</w:t>
      </w:r>
      <w:r w:rsidRPr="00504D0B">
        <w:t>ки своя</w:t>
      </w:r>
      <w:r w:rsidR="003B5961" w:rsidRPr="00504D0B">
        <w:t>́</w:t>
      </w:r>
      <w:r w:rsidRPr="00504D0B">
        <w:t xml:space="preserve"> простро</w:t>
      </w:r>
      <w:r w:rsidR="003B5961" w:rsidRPr="00504D0B">
        <w:t>́</w:t>
      </w:r>
      <w:r w:rsidRPr="00504D0B">
        <w:t>ша?/ Ка</w:t>
      </w:r>
      <w:r w:rsidR="003B5961" w:rsidRPr="00504D0B">
        <w:t>́</w:t>
      </w:r>
      <w:r w:rsidRPr="00504D0B">
        <w:t>ко кро</w:t>
      </w:r>
      <w:r w:rsidR="003B5961" w:rsidRPr="00504D0B">
        <w:t>́</w:t>
      </w:r>
      <w:r w:rsidRPr="00504D0B">
        <w:t>ткаго гла</w:t>
      </w:r>
      <w:r w:rsidR="003B5961" w:rsidRPr="00504D0B">
        <w:t>́</w:t>
      </w:r>
      <w:r w:rsidRPr="00504D0B">
        <w:t>са не услы</w:t>
      </w:r>
      <w:r w:rsidR="003B5961" w:rsidRPr="00504D0B">
        <w:t>́</w:t>
      </w:r>
      <w:r w:rsidRPr="00504D0B">
        <w:t>шаша?/ Ка</w:t>
      </w:r>
      <w:r w:rsidR="003B5961" w:rsidRPr="00504D0B">
        <w:t>́</w:t>
      </w:r>
      <w:r w:rsidRPr="00504D0B">
        <w:t>ко иере</w:t>
      </w:r>
      <w:r w:rsidR="003B5961" w:rsidRPr="00504D0B">
        <w:t>́</w:t>
      </w:r>
      <w:r w:rsidR="005C08A7" w:rsidRPr="00504D0B">
        <w:t>я</w:t>
      </w:r>
      <w:r w:rsidRPr="00504D0B">
        <w:t xml:space="preserve"> Бо</w:t>
      </w:r>
      <w:r w:rsidR="003B5961" w:rsidRPr="00504D0B">
        <w:t>́</w:t>
      </w:r>
      <w:r w:rsidRPr="00504D0B">
        <w:t>жия уби</w:t>
      </w:r>
      <w:r w:rsidR="003B5961" w:rsidRPr="00504D0B">
        <w:t>́</w:t>
      </w:r>
      <w:r w:rsidRPr="00504D0B">
        <w:t>ти не устраши</w:t>
      </w:r>
      <w:r w:rsidR="003B5961" w:rsidRPr="00504D0B">
        <w:t>́</w:t>
      </w:r>
      <w:r w:rsidRPr="00504D0B">
        <w:t>шася/ и, лю</w:t>
      </w:r>
      <w:r w:rsidR="003B5961" w:rsidRPr="00504D0B">
        <w:t>́</w:t>
      </w:r>
      <w:r w:rsidRPr="00504D0B">
        <w:t>те зло</w:t>
      </w:r>
      <w:r w:rsidR="003B5961" w:rsidRPr="00504D0B">
        <w:t>́</w:t>
      </w:r>
      <w:r w:rsidRPr="00504D0B">
        <w:t>бствующе, в земли</w:t>
      </w:r>
      <w:r w:rsidR="003B5961" w:rsidRPr="00504D0B">
        <w:t>́</w:t>
      </w:r>
      <w:r w:rsidRPr="00504D0B">
        <w:t xml:space="preserve"> жива</w:t>
      </w:r>
      <w:r w:rsidR="003B5961" w:rsidRPr="00504D0B">
        <w:t>́</w:t>
      </w:r>
      <w:r w:rsidRPr="00504D0B">
        <w:t>го погребо</w:t>
      </w:r>
      <w:r w:rsidR="003B5961" w:rsidRPr="00504D0B">
        <w:t>́</w:t>
      </w:r>
      <w:r w:rsidRPr="00504D0B">
        <w:t>ша?/ О, безбо</w:t>
      </w:r>
      <w:r w:rsidR="003B5961" w:rsidRPr="00504D0B">
        <w:t>́</w:t>
      </w:r>
      <w:r w:rsidRPr="00504D0B">
        <w:t>жных тще</w:t>
      </w:r>
      <w:r w:rsidR="003B5961" w:rsidRPr="00504D0B">
        <w:t>́</w:t>
      </w:r>
      <w:r w:rsidRPr="00504D0B">
        <w:t>тнаго ликова</w:t>
      </w:r>
      <w:r w:rsidR="003B5961" w:rsidRPr="00504D0B">
        <w:t>́</w:t>
      </w:r>
      <w:r w:rsidRPr="00504D0B">
        <w:t>ния!/ И</w:t>
      </w:r>
      <w:r w:rsidR="003B5961" w:rsidRPr="00504D0B">
        <w:t>́</w:t>
      </w:r>
      <w:r w:rsidRPr="00504D0B">
        <w:t>хже безу</w:t>
      </w:r>
      <w:r w:rsidR="003B5961" w:rsidRPr="00504D0B">
        <w:t>́</w:t>
      </w:r>
      <w:r w:rsidRPr="00504D0B">
        <w:t>мную зло</w:t>
      </w:r>
      <w:r w:rsidR="003B5961" w:rsidRPr="00504D0B">
        <w:t>́</w:t>
      </w:r>
      <w:r w:rsidRPr="00504D0B">
        <w:t>бу Христо</w:t>
      </w:r>
      <w:r w:rsidR="003B5961" w:rsidRPr="00504D0B">
        <w:t>́</w:t>
      </w:r>
      <w:r w:rsidRPr="00504D0B">
        <w:t>с упраздни</w:t>
      </w:r>
      <w:r w:rsidR="003B5961" w:rsidRPr="00504D0B">
        <w:t>́</w:t>
      </w:r>
      <w:r w:rsidRPr="00504D0B">
        <w:t>./ Те</w:t>
      </w:r>
      <w:r w:rsidR="003B5961" w:rsidRPr="00504D0B">
        <w:t>́</w:t>
      </w:r>
      <w:r w:rsidRPr="00504D0B">
        <w:t>мже Це</w:t>
      </w:r>
      <w:r w:rsidR="003B5961" w:rsidRPr="00504D0B">
        <w:t>́</w:t>
      </w:r>
      <w:r w:rsidRPr="00504D0B">
        <w:t>рковь Небе</w:t>
      </w:r>
      <w:r w:rsidR="003B5961" w:rsidRPr="00504D0B">
        <w:t>́</w:t>
      </w:r>
      <w:r w:rsidRPr="00504D0B">
        <w:t>сная све</w:t>
      </w:r>
      <w:r w:rsidR="003B5961" w:rsidRPr="00504D0B">
        <w:t>́</w:t>
      </w:r>
      <w:r w:rsidRPr="00504D0B">
        <w:t>тло торжеству</w:t>
      </w:r>
      <w:r w:rsidR="003B5961" w:rsidRPr="00504D0B">
        <w:t>́</w:t>
      </w:r>
      <w:r w:rsidRPr="00504D0B">
        <w:t>ет/ и победоно</w:t>
      </w:r>
      <w:r w:rsidR="003B5961" w:rsidRPr="00504D0B">
        <w:t>́</w:t>
      </w:r>
      <w:r w:rsidRPr="00504D0B">
        <w:t>снаго Константи</w:t>
      </w:r>
      <w:r w:rsidR="003B5961" w:rsidRPr="00504D0B">
        <w:t>́</w:t>
      </w:r>
      <w:r w:rsidRPr="00504D0B">
        <w:t>на с ра</w:t>
      </w:r>
      <w:r w:rsidR="003B5961" w:rsidRPr="00504D0B">
        <w:t>́</w:t>
      </w:r>
      <w:r w:rsidRPr="00504D0B">
        <w:t>достию срета</w:t>
      </w:r>
      <w:r w:rsidR="003B5961" w:rsidRPr="00504D0B">
        <w:t>́</w:t>
      </w:r>
      <w:r w:rsidRPr="00504D0B">
        <w:t>ет,/ его</w:t>
      </w:r>
      <w:r w:rsidR="003B5961" w:rsidRPr="00504D0B">
        <w:t>́</w:t>
      </w:r>
      <w:r w:rsidRPr="00504D0B">
        <w:t>же Христо</w:t>
      </w:r>
      <w:r w:rsidR="003B5961" w:rsidRPr="00504D0B">
        <w:t>́</w:t>
      </w:r>
      <w:r w:rsidRPr="00504D0B">
        <w:t>с Бог, све</w:t>
      </w:r>
      <w:r w:rsidR="003B5961" w:rsidRPr="00504D0B">
        <w:t>́</w:t>
      </w:r>
      <w:r w:rsidRPr="00504D0B">
        <w:t>тлым венце</w:t>
      </w:r>
      <w:r w:rsidR="003B5961" w:rsidRPr="00504D0B">
        <w:t>́</w:t>
      </w:r>
      <w:r w:rsidRPr="00504D0B">
        <w:t>м венча</w:t>
      </w:r>
      <w:r w:rsidR="003B5961" w:rsidRPr="00504D0B">
        <w:t>́</w:t>
      </w:r>
      <w:r w:rsidRPr="00504D0B">
        <w:t>я,/ в ри</w:t>
      </w:r>
      <w:r w:rsidR="003B5961" w:rsidRPr="00504D0B">
        <w:t>́</w:t>
      </w:r>
      <w:r w:rsidRPr="00504D0B">
        <w:t>зы бе</w:t>
      </w:r>
      <w:r w:rsidR="003B5961" w:rsidRPr="00504D0B">
        <w:t>́</w:t>
      </w:r>
      <w:r w:rsidRPr="00504D0B">
        <w:t>лыя облека</w:t>
      </w:r>
      <w:r w:rsidR="003B5961" w:rsidRPr="00504D0B">
        <w:t>́</w:t>
      </w:r>
      <w:r w:rsidRPr="00504D0B">
        <w:t>ет/ и му</w:t>
      </w:r>
      <w:r w:rsidR="003B5961" w:rsidRPr="00504D0B">
        <w:t>́</w:t>
      </w:r>
      <w:r w:rsidRPr="00504D0B">
        <w:t>ченическому ли</w:t>
      </w:r>
      <w:r w:rsidR="003B5961" w:rsidRPr="00504D0B">
        <w:t>́</w:t>
      </w:r>
      <w:r w:rsidRPr="00504D0B">
        <w:t>ку совокупля</w:t>
      </w:r>
      <w:r w:rsidR="003B5961" w:rsidRPr="00504D0B">
        <w:t>́</w:t>
      </w:r>
      <w:r w:rsidRPr="00504D0B">
        <w:t>ет./ Мы же со умиле</w:t>
      </w:r>
      <w:r w:rsidR="003B5961" w:rsidRPr="00504D0B">
        <w:t>́</w:t>
      </w:r>
      <w:r w:rsidRPr="00504D0B">
        <w:t>нием зове</w:t>
      </w:r>
      <w:r w:rsidR="003B5961" w:rsidRPr="00504D0B">
        <w:t>́</w:t>
      </w:r>
      <w:r w:rsidRPr="00504D0B">
        <w:t>м:/ Го</w:t>
      </w:r>
      <w:r w:rsidR="003B5961" w:rsidRPr="00504D0B">
        <w:t>́</w:t>
      </w:r>
      <w:r w:rsidRPr="00504D0B">
        <w:t>споди, моли</w:t>
      </w:r>
      <w:r w:rsidR="003B5961" w:rsidRPr="00504D0B">
        <w:t>́</w:t>
      </w:r>
      <w:r w:rsidRPr="00504D0B">
        <w:t>твами Твоего</w:t>
      </w:r>
      <w:r w:rsidR="003B5961" w:rsidRPr="00504D0B">
        <w:t>́</w:t>
      </w:r>
      <w:r w:rsidRPr="00504D0B">
        <w:t xml:space="preserve"> уго</w:t>
      </w:r>
      <w:r w:rsidR="003B5961" w:rsidRPr="00504D0B">
        <w:t>́</w:t>
      </w:r>
      <w:r w:rsidRPr="00504D0B">
        <w:t>дника/</w:t>
      </w:r>
      <w:r w:rsidR="00BE5394" w:rsidRPr="00504D0B">
        <w:t>/</w:t>
      </w:r>
      <w:r w:rsidRPr="00504D0B">
        <w:t xml:space="preserve"> в ве</w:t>
      </w:r>
      <w:r w:rsidR="003B5961" w:rsidRPr="00504D0B">
        <w:t>́</w:t>
      </w:r>
      <w:r w:rsidRPr="00504D0B">
        <w:t>ре и</w:t>
      </w:r>
      <w:r w:rsidR="003B5961" w:rsidRPr="00504D0B">
        <w:t>́</w:t>
      </w:r>
      <w:r w:rsidRPr="00504D0B">
        <w:t xml:space="preserve">стинней </w:t>
      </w:r>
      <w:r w:rsidR="00BE5394" w:rsidRPr="00504D0B">
        <w:t>укрепи</w:t>
      </w:r>
      <w:r w:rsidR="003B5961" w:rsidRPr="00504D0B">
        <w:t>́</w:t>
      </w:r>
      <w:r w:rsidR="00BE5394" w:rsidRPr="00504D0B">
        <w:t xml:space="preserve"> и поми</w:t>
      </w:r>
      <w:r w:rsidR="003B5961" w:rsidRPr="00504D0B">
        <w:t>́</w:t>
      </w:r>
      <w:r w:rsidR="00BE5394" w:rsidRPr="00504D0B">
        <w:t>луй нас.</w:t>
      </w:r>
    </w:p>
    <w:p w14:paraId="6B41AB31" w14:textId="77777777" w:rsidR="00C80025" w:rsidRPr="00504D0B" w:rsidRDefault="00C80025" w:rsidP="00C80025">
      <w:pPr>
        <w:pStyle w:val="nbtservheadred"/>
      </w:pPr>
      <w:r w:rsidRPr="00504D0B">
        <w:t>И ны</w:t>
      </w:r>
      <w:r w:rsidR="003B5961" w:rsidRPr="00504D0B">
        <w:t>́</w:t>
      </w:r>
      <w:r w:rsidRPr="00504D0B">
        <w:t>не, пра</w:t>
      </w:r>
      <w:r w:rsidR="003B5961" w:rsidRPr="00504D0B">
        <w:t>́</w:t>
      </w:r>
      <w:r w:rsidRPr="00504D0B">
        <w:t>здника.</w:t>
      </w:r>
    </w:p>
    <w:p w14:paraId="6B41AB32" w14:textId="77777777" w:rsidR="00C80025" w:rsidRPr="00504D0B" w:rsidRDefault="00C80025" w:rsidP="00C80025">
      <w:pPr>
        <w:pStyle w:val="nbtservheadred"/>
      </w:pPr>
      <w:r w:rsidRPr="00504D0B">
        <w:t xml:space="preserve">На </w:t>
      </w:r>
      <w:proofErr w:type="gramStart"/>
      <w:r w:rsidRPr="00504D0B">
        <w:t>стихо</w:t>
      </w:r>
      <w:r w:rsidR="003B5961" w:rsidRPr="00504D0B">
        <w:t>́</w:t>
      </w:r>
      <w:r w:rsidRPr="00504D0B">
        <w:t>вне</w:t>
      </w:r>
      <w:proofErr w:type="gramEnd"/>
      <w:r w:rsidRPr="00504D0B">
        <w:t xml:space="preserve"> стихи</w:t>
      </w:r>
      <w:r w:rsidR="003B5961" w:rsidRPr="00504D0B">
        <w:t>́</w:t>
      </w:r>
      <w:r w:rsidRPr="00504D0B">
        <w:t>ры, глас 2.</w:t>
      </w:r>
    </w:p>
    <w:p w14:paraId="6B41AB33" w14:textId="77777777" w:rsidR="00C80025" w:rsidRPr="00504D0B" w:rsidRDefault="00C80025" w:rsidP="00C80025">
      <w:pPr>
        <w:pStyle w:val="nbtservpodoben"/>
      </w:pPr>
      <w:r w:rsidRPr="00504D0B">
        <w:rPr>
          <w:rStyle w:val="nbtservred"/>
        </w:rPr>
        <w:t>Подо́бен: Е</w:t>
      </w:r>
      <w:r w:rsidRPr="00504D0B">
        <w:t>гда́ от Дре́ва:</w:t>
      </w:r>
    </w:p>
    <w:p w14:paraId="6B41AB34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Е</w:t>
      </w:r>
      <w:r w:rsidRPr="00504D0B">
        <w:t>гда</w:t>
      </w:r>
      <w:r w:rsidR="003B5961" w:rsidRPr="00504D0B">
        <w:t>́</w:t>
      </w:r>
      <w:r w:rsidRPr="00504D0B">
        <w:t xml:space="preserve"> законопресту</w:t>
      </w:r>
      <w:r w:rsidR="003B5961" w:rsidRPr="00504D0B">
        <w:t>́</w:t>
      </w:r>
      <w:r w:rsidRPr="00504D0B">
        <w:t>пнии лю</w:t>
      </w:r>
      <w:r w:rsidR="003B5961" w:rsidRPr="00504D0B">
        <w:t>́</w:t>
      </w:r>
      <w:r w:rsidRPr="00504D0B">
        <w:t>дие,/ зло</w:t>
      </w:r>
      <w:r w:rsidR="003B5961" w:rsidRPr="00504D0B">
        <w:t>́</w:t>
      </w:r>
      <w:r w:rsidRPr="00504D0B">
        <w:t>бою неве</w:t>
      </w:r>
      <w:r w:rsidR="003B5961" w:rsidRPr="00504D0B">
        <w:t>́</w:t>
      </w:r>
      <w:r w:rsidRPr="00504D0B">
        <w:t>рия ослепле</w:t>
      </w:r>
      <w:r w:rsidR="003B5961" w:rsidRPr="00504D0B">
        <w:t>́</w:t>
      </w:r>
      <w:r w:rsidRPr="00504D0B">
        <w:t>ннии,/ в темни</w:t>
      </w:r>
      <w:r w:rsidR="003B5961" w:rsidRPr="00504D0B">
        <w:t>́</w:t>
      </w:r>
      <w:r w:rsidRPr="00504D0B">
        <w:t>цу мра</w:t>
      </w:r>
      <w:r w:rsidR="003B5961" w:rsidRPr="00504D0B">
        <w:t>́</w:t>
      </w:r>
      <w:r w:rsidRPr="00504D0B">
        <w:t>чную тя всади</w:t>
      </w:r>
      <w:r w:rsidR="003B5961" w:rsidRPr="00504D0B">
        <w:t>́</w:t>
      </w:r>
      <w:r w:rsidRPr="00504D0B">
        <w:t>ша/ и непра</w:t>
      </w:r>
      <w:r w:rsidR="003B5961" w:rsidRPr="00504D0B">
        <w:t>́</w:t>
      </w:r>
      <w:r w:rsidRPr="00504D0B">
        <w:t>ведно на смерть осуди</w:t>
      </w:r>
      <w:r w:rsidR="003B5961" w:rsidRPr="00504D0B">
        <w:t>́</w:t>
      </w:r>
      <w:r w:rsidRPr="00504D0B">
        <w:t>ша,/ тогда</w:t>
      </w:r>
      <w:r w:rsidR="003B5961" w:rsidRPr="00504D0B">
        <w:t>́</w:t>
      </w:r>
      <w:r w:rsidRPr="00504D0B">
        <w:t>, блаже</w:t>
      </w:r>
      <w:r w:rsidR="003B5961" w:rsidRPr="00504D0B">
        <w:t>́</w:t>
      </w:r>
      <w:r w:rsidRPr="00504D0B">
        <w:t>нне Константи</w:t>
      </w:r>
      <w:r w:rsidR="003B5961" w:rsidRPr="00504D0B">
        <w:t>́</w:t>
      </w:r>
      <w:r w:rsidRPr="00504D0B">
        <w:t>не,/ любо</w:t>
      </w:r>
      <w:r w:rsidR="003B5961" w:rsidRPr="00504D0B">
        <w:t>́</w:t>
      </w:r>
      <w:r w:rsidRPr="00504D0B">
        <w:t xml:space="preserve">вию </w:t>
      </w:r>
      <w:proofErr w:type="gramStart"/>
      <w:r w:rsidRPr="00504D0B">
        <w:t>ко</w:t>
      </w:r>
      <w:proofErr w:type="gramEnd"/>
      <w:r w:rsidRPr="00504D0B">
        <w:t xml:space="preserve"> Христу</w:t>
      </w:r>
      <w:r w:rsidR="003B5961" w:rsidRPr="00504D0B">
        <w:t>́</w:t>
      </w:r>
      <w:r w:rsidRPr="00504D0B">
        <w:t xml:space="preserve"> распала</w:t>
      </w:r>
      <w:r w:rsidR="003B5961" w:rsidRPr="00504D0B">
        <w:t>́</w:t>
      </w:r>
      <w:r w:rsidRPr="00504D0B">
        <w:t>емь,/ си</w:t>
      </w:r>
      <w:r w:rsidR="003B5961" w:rsidRPr="00504D0B">
        <w:t>́</w:t>
      </w:r>
      <w:r w:rsidRPr="00504D0B">
        <w:t>це глаго</w:t>
      </w:r>
      <w:r w:rsidR="003B5961" w:rsidRPr="00504D0B">
        <w:t>́</w:t>
      </w:r>
      <w:r w:rsidRPr="00504D0B">
        <w:t>лал еси</w:t>
      </w:r>
      <w:r w:rsidR="003B5961" w:rsidRPr="00504D0B">
        <w:t>́</w:t>
      </w:r>
      <w:r w:rsidRPr="00504D0B">
        <w:t xml:space="preserve">:/ </w:t>
      </w:r>
      <w:proofErr w:type="gramStart"/>
      <w:r w:rsidRPr="00504D0B">
        <w:t>Бо</w:t>
      </w:r>
      <w:r w:rsidR="003B5961" w:rsidRPr="00504D0B">
        <w:t>́</w:t>
      </w:r>
      <w:r w:rsidRPr="00504D0B">
        <w:t>же</w:t>
      </w:r>
      <w:proofErr w:type="gramEnd"/>
      <w:r w:rsidRPr="00504D0B">
        <w:t>, в по</w:t>
      </w:r>
      <w:r w:rsidR="003B5961" w:rsidRPr="00504D0B">
        <w:t>́</w:t>
      </w:r>
      <w:r w:rsidRPr="00504D0B">
        <w:t>мощь мою</w:t>
      </w:r>
      <w:r w:rsidR="003B5961" w:rsidRPr="00504D0B">
        <w:t>́</w:t>
      </w:r>
      <w:r w:rsidRPr="00504D0B">
        <w:t xml:space="preserve"> вонми</w:t>
      </w:r>
      <w:r w:rsidR="003B5961" w:rsidRPr="00504D0B">
        <w:t>́</w:t>
      </w:r>
      <w:r w:rsidRPr="00504D0B">
        <w:t>,/</w:t>
      </w:r>
      <w:r w:rsidR="00BE5394" w:rsidRPr="00504D0B">
        <w:t>/</w:t>
      </w:r>
      <w:r w:rsidRPr="00504D0B">
        <w:t xml:space="preserve"> Го</w:t>
      </w:r>
      <w:r w:rsidR="003B5961" w:rsidRPr="00504D0B">
        <w:t>́</w:t>
      </w:r>
      <w:r w:rsidRPr="00504D0B">
        <w:t>споди, помощи</w:t>
      </w:r>
      <w:r w:rsidR="003B5961" w:rsidRPr="00504D0B">
        <w:t>́</w:t>
      </w:r>
      <w:r w:rsidRPr="00504D0B">
        <w:t xml:space="preserve"> ми потщи</w:t>
      </w:r>
      <w:r w:rsidR="003B5961" w:rsidRPr="00504D0B">
        <w:t>́</w:t>
      </w:r>
      <w:r w:rsidRPr="00504D0B">
        <w:t>ся.</w:t>
      </w:r>
    </w:p>
    <w:p w14:paraId="6B41AB35" w14:textId="0D6E0646" w:rsidR="00C80025" w:rsidRPr="00504D0B" w:rsidRDefault="00C80025" w:rsidP="00C80025">
      <w:pPr>
        <w:pStyle w:val="nbtservstih"/>
      </w:pPr>
      <w:r w:rsidRPr="00504D0B">
        <w:rPr>
          <w:rStyle w:val="nbtservred"/>
        </w:rPr>
        <w:t>Стих: С</w:t>
      </w:r>
      <w:r w:rsidRPr="00504D0B">
        <w:t>вяще́нницы</w:t>
      </w:r>
      <w:proofErr w:type="gramStart"/>
      <w:r w:rsidRPr="00504D0B">
        <w:t xml:space="preserve"> Т</w:t>
      </w:r>
      <w:proofErr w:type="gramEnd"/>
      <w:r w:rsidRPr="00504D0B">
        <w:t>вои́ облеку́тся в пра́вду</w:t>
      </w:r>
      <w:r w:rsidR="0081050F" w:rsidRPr="00504D0B">
        <w:t>,</w:t>
      </w:r>
      <w:r w:rsidRPr="00504D0B">
        <w:t>// и преподо́бнии Твои́ возра́дуются.</w:t>
      </w:r>
    </w:p>
    <w:p w14:paraId="6B41AB36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Е</w:t>
      </w:r>
      <w:r w:rsidRPr="00504D0B">
        <w:t>гда</w:t>
      </w:r>
      <w:r w:rsidR="003B5961" w:rsidRPr="00504D0B">
        <w:t>́</w:t>
      </w:r>
      <w:r w:rsidRPr="00504D0B">
        <w:t xml:space="preserve"> безбо</w:t>
      </w:r>
      <w:r w:rsidR="003B5961" w:rsidRPr="00504D0B">
        <w:t>́</w:t>
      </w:r>
      <w:r w:rsidRPr="00504D0B">
        <w:t>жнии мучи</w:t>
      </w:r>
      <w:r w:rsidR="003B5961" w:rsidRPr="00504D0B">
        <w:t>́</w:t>
      </w:r>
      <w:r w:rsidRPr="00504D0B">
        <w:t>телие,/ беззако</w:t>
      </w:r>
      <w:r w:rsidR="003B5961" w:rsidRPr="00504D0B">
        <w:t>́</w:t>
      </w:r>
      <w:r w:rsidRPr="00504D0B">
        <w:t>нное веле</w:t>
      </w:r>
      <w:r w:rsidR="003B5961" w:rsidRPr="00504D0B">
        <w:t>́</w:t>
      </w:r>
      <w:r w:rsidRPr="00504D0B">
        <w:t>ние исполня</w:t>
      </w:r>
      <w:r w:rsidR="003B5961" w:rsidRPr="00504D0B">
        <w:t>́</w:t>
      </w:r>
      <w:r w:rsidRPr="00504D0B">
        <w:t>юще,/ ру</w:t>
      </w:r>
      <w:r w:rsidR="003B5961" w:rsidRPr="00504D0B">
        <w:t>́</w:t>
      </w:r>
      <w:r w:rsidRPr="00504D0B">
        <w:t>ки своя</w:t>
      </w:r>
      <w:r w:rsidR="003B5961" w:rsidRPr="00504D0B">
        <w:t>́</w:t>
      </w:r>
      <w:r w:rsidRPr="00504D0B">
        <w:t xml:space="preserve"> на тя возложи</w:t>
      </w:r>
      <w:r w:rsidR="003B5961" w:rsidRPr="00504D0B">
        <w:t>́</w:t>
      </w:r>
      <w:r w:rsidRPr="00504D0B">
        <w:t>ша/ и, я</w:t>
      </w:r>
      <w:r w:rsidR="003B5961" w:rsidRPr="00504D0B">
        <w:t>́</w:t>
      </w:r>
      <w:r w:rsidRPr="00504D0B">
        <w:t>ко злоде</w:t>
      </w:r>
      <w:r w:rsidR="003B5961" w:rsidRPr="00504D0B">
        <w:t>́</w:t>
      </w:r>
      <w:r w:rsidRPr="00504D0B">
        <w:t>я, на смерть ведо</w:t>
      </w:r>
      <w:r w:rsidR="003B5961" w:rsidRPr="00504D0B">
        <w:t>́</w:t>
      </w:r>
      <w:r w:rsidRPr="00504D0B">
        <w:t>ша,/ тогда</w:t>
      </w:r>
      <w:r w:rsidR="003B5961" w:rsidRPr="00504D0B">
        <w:t>́</w:t>
      </w:r>
      <w:r w:rsidRPr="00504D0B">
        <w:t>, свя</w:t>
      </w:r>
      <w:r w:rsidR="003B5961" w:rsidRPr="00504D0B">
        <w:t>́</w:t>
      </w:r>
      <w:r w:rsidRPr="00504D0B">
        <w:t>те испове</w:t>
      </w:r>
      <w:r w:rsidR="003B5961" w:rsidRPr="00504D0B">
        <w:t>́</w:t>
      </w:r>
      <w:r w:rsidRPr="00504D0B">
        <w:t>дниче,/ ве</w:t>
      </w:r>
      <w:r w:rsidR="003B5961" w:rsidRPr="00504D0B">
        <w:t>́</w:t>
      </w:r>
      <w:r w:rsidRPr="00504D0B">
        <w:t>рою в Сы</w:t>
      </w:r>
      <w:r w:rsidR="003B5961" w:rsidRPr="00504D0B">
        <w:t>́</w:t>
      </w:r>
      <w:r w:rsidRPr="00504D0B">
        <w:t>на Бо</w:t>
      </w:r>
      <w:r w:rsidR="003B5961" w:rsidRPr="00504D0B">
        <w:t>́</w:t>
      </w:r>
      <w:r w:rsidRPr="00504D0B">
        <w:t>жия укрепля</w:t>
      </w:r>
      <w:r w:rsidR="003B5961" w:rsidRPr="00504D0B">
        <w:t>́</w:t>
      </w:r>
      <w:r w:rsidRPr="00504D0B">
        <w:t>емь/ и у</w:t>
      </w:r>
      <w:r w:rsidR="003B5961" w:rsidRPr="00504D0B">
        <w:t>́</w:t>
      </w:r>
      <w:r w:rsidRPr="00504D0B">
        <w:t>мныма очи</w:t>
      </w:r>
      <w:r w:rsidR="003B5961" w:rsidRPr="00504D0B">
        <w:t>́</w:t>
      </w:r>
      <w:r w:rsidRPr="00504D0B">
        <w:t>ма на по</w:t>
      </w:r>
      <w:r w:rsidR="003B5961" w:rsidRPr="00504D0B">
        <w:t>́</w:t>
      </w:r>
      <w:r w:rsidRPr="00504D0B">
        <w:t>двиг Его</w:t>
      </w:r>
      <w:r w:rsidR="003B5961" w:rsidRPr="00504D0B">
        <w:t>́</w:t>
      </w:r>
      <w:r w:rsidRPr="00504D0B">
        <w:t xml:space="preserve"> взира</w:t>
      </w:r>
      <w:r w:rsidR="003B5961" w:rsidRPr="00504D0B">
        <w:t>́</w:t>
      </w:r>
      <w:r w:rsidRPr="00504D0B">
        <w:t>я,/ страда</w:t>
      </w:r>
      <w:r w:rsidR="003B5961" w:rsidRPr="00504D0B">
        <w:t>́</w:t>
      </w:r>
      <w:r w:rsidRPr="00504D0B">
        <w:t>ний лю</w:t>
      </w:r>
      <w:r w:rsidR="003B5961" w:rsidRPr="00504D0B">
        <w:t>́</w:t>
      </w:r>
      <w:r w:rsidRPr="00504D0B">
        <w:t>тых не убоя</w:t>
      </w:r>
      <w:r w:rsidR="003B5961" w:rsidRPr="00504D0B">
        <w:t>́</w:t>
      </w:r>
      <w:r w:rsidRPr="00504D0B">
        <w:t>лся еси</w:t>
      </w:r>
      <w:r w:rsidR="003B5961" w:rsidRPr="00504D0B">
        <w:t>́</w:t>
      </w:r>
      <w:r w:rsidRPr="00504D0B">
        <w:t>/</w:t>
      </w:r>
      <w:r w:rsidR="00BE5394" w:rsidRPr="00504D0B">
        <w:t>/</w:t>
      </w:r>
      <w:r w:rsidRPr="00504D0B">
        <w:t xml:space="preserve"> и, я</w:t>
      </w:r>
      <w:r w:rsidR="003B5961" w:rsidRPr="00504D0B">
        <w:t>́</w:t>
      </w:r>
      <w:r w:rsidRPr="00504D0B">
        <w:t>ко же</w:t>
      </w:r>
      <w:r w:rsidR="003B5961" w:rsidRPr="00504D0B">
        <w:t>́</w:t>
      </w:r>
      <w:r w:rsidRPr="00504D0B">
        <w:t>ртва свяще</w:t>
      </w:r>
      <w:r w:rsidR="003B5961" w:rsidRPr="00504D0B">
        <w:t>́</w:t>
      </w:r>
      <w:r w:rsidRPr="00504D0B">
        <w:t>нная, Бо</w:t>
      </w:r>
      <w:r w:rsidR="003B5961" w:rsidRPr="00504D0B">
        <w:t>́</w:t>
      </w:r>
      <w:r w:rsidRPr="00504D0B">
        <w:t>гу прине</w:t>
      </w:r>
      <w:r w:rsidR="003B5961" w:rsidRPr="00504D0B">
        <w:t>́</w:t>
      </w:r>
      <w:r w:rsidRPr="00504D0B">
        <w:t>слся еси</w:t>
      </w:r>
      <w:r w:rsidR="003B5961" w:rsidRPr="00504D0B">
        <w:t>́</w:t>
      </w:r>
      <w:r w:rsidRPr="00504D0B">
        <w:t>.</w:t>
      </w:r>
    </w:p>
    <w:p w14:paraId="6B41AB37" w14:textId="77777777" w:rsidR="00C80025" w:rsidRPr="00504D0B" w:rsidRDefault="00C80025" w:rsidP="00C80025">
      <w:pPr>
        <w:pStyle w:val="nbtservstih"/>
      </w:pPr>
      <w:r w:rsidRPr="00504D0B">
        <w:rPr>
          <w:rStyle w:val="nbtservred"/>
        </w:rPr>
        <w:t xml:space="preserve">Стих: </w:t>
      </w:r>
      <w:proofErr w:type="gramStart"/>
      <w:r w:rsidRPr="00504D0B">
        <w:rPr>
          <w:rStyle w:val="nbtservred"/>
        </w:rPr>
        <w:t>Б</w:t>
      </w:r>
      <w:r w:rsidRPr="00504D0B">
        <w:t>лаже́н</w:t>
      </w:r>
      <w:proofErr w:type="gramEnd"/>
      <w:r w:rsidRPr="00504D0B">
        <w:t xml:space="preserve"> муж, боя́йся Го́спода,// в за́поведех Его́ восхо́щет зело́.</w:t>
      </w:r>
    </w:p>
    <w:p w14:paraId="6B41AB38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Е</w:t>
      </w:r>
      <w:r w:rsidRPr="00504D0B">
        <w:t>гда</w:t>
      </w:r>
      <w:r w:rsidR="003B5961" w:rsidRPr="00504D0B">
        <w:t>́</w:t>
      </w:r>
      <w:r w:rsidRPr="00504D0B">
        <w:t xml:space="preserve"> нечести</w:t>
      </w:r>
      <w:r w:rsidR="003B5961" w:rsidRPr="00504D0B">
        <w:t>́</w:t>
      </w:r>
      <w:r w:rsidRPr="00504D0B">
        <w:t xml:space="preserve">вии </w:t>
      </w:r>
      <w:proofErr w:type="gramStart"/>
      <w:r w:rsidRPr="00504D0B">
        <w:t>уби</w:t>
      </w:r>
      <w:r w:rsidR="003B5961" w:rsidRPr="00504D0B">
        <w:t>́</w:t>
      </w:r>
      <w:r w:rsidRPr="00504D0B">
        <w:t>йцы</w:t>
      </w:r>
      <w:proofErr w:type="gramEnd"/>
      <w:r w:rsidRPr="00504D0B">
        <w:t>,/ жесто</w:t>
      </w:r>
      <w:r w:rsidR="003B5961" w:rsidRPr="00504D0B">
        <w:t>́</w:t>
      </w:r>
      <w:r w:rsidRPr="00504D0B">
        <w:t>кою ра</w:t>
      </w:r>
      <w:r w:rsidR="003B5961" w:rsidRPr="00504D0B">
        <w:t>́</w:t>
      </w:r>
      <w:r w:rsidRPr="00504D0B">
        <w:t>ною тя уязви</w:t>
      </w:r>
      <w:r w:rsidR="003B5961" w:rsidRPr="00504D0B">
        <w:t>́</w:t>
      </w:r>
      <w:r w:rsidRPr="00504D0B">
        <w:t>вше,/ в ров жи</w:t>
      </w:r>
      <w:r w:rsidR="003B5961" w:rsidRPr="00504D0B">
        <w:t>́</w:t>
      </w:r>
      <w:r w:rsidRPr="00504D0B">
        <w:t>ва су</w:t>
      </w:r>
      <w:r w:rsidR="003B5961" w:rsidRPr="00504D0B">
        <w:t>́</w:t>
      </w:r>
      <w:r w:rsidRPr="00504D0B">
        <w:t>ща вверга</w:t>
      </w:r>
      <w:r w:rsidR="003B5961" w:rsidRPr="00504D0B">
        <w:t>́</w:t>
      </w:r>
      <w:r w:rsidRPr="00504D0B">
        <w:t>ху/ и неми</w:t>
      </w:r>
      <w:r w:rsidR="003B5961" w:rsidRPr="00504D0B">
        <w:t>́</w:t>
      </w:r>
      <w:r w:rsidRPr="00504D0B">
        <w:t>лостивно земле</w:t>
      </w:r>
      <w:r w:rsidR="003B5961" w:rsidRPr="00504D0B">
        <w:t>́</w:t>
      </w:r>
      <w:r w:rsidRPr="00504D0B">
        <w:t>ю погреба</w:t>
      </w:r>
      <w:r w:rsidR="003B5961" w:rsidRPr="00504D0B">
        <w:t>́</w:t>
      </w:r>
      <w:r w:rsidRPr="00504D0B">
        <w:t>ху,/ тогда</w:t>
      </w:r>
      <w:r w:rsidR="003B5961" w:rsidRPr="00504D0B">
        <w:t>́</w:t>
      </w:r>
      <w:r w:rsidRPr="00504D0B">
        <w:t xml:space="preserve">, </w:t>
      </w:r>
      <w:r w:rsidRPr="00504D0B">
        <w:lastRenderedPageBreak/>
        <w:t>страстоте</w:t>
      </w:r>
      <w:r w:rsidR="003B5961" w:rsidRPr="00504D0B">
        <w:t>́</w:t>
      </w:r>
      <w:r w:rsidRPr="00504D0B">
        <w:t>рпче сла</w:t>
      </w:r>
      <w:r w:rsidR="003B5961" w:rsidRPr="00504D0B">
        <w:t>́</w:t>
      </w:r>
      <w:r w:rsidRPr="00504D0B">
        <w:t>вный,/ страда</w:t>
      </w:r>
      <w:r w:rsidR="003B5961" w:rsidRPr="00504D0B">
        <w:t>́</w:t>
      </w:r>
      <w:r w:rsidRPr="00504D0B">
        <w:t>ния лю</w:t>
      </w:r>
      <w:r w:rsidR="003B5961" w:rsidRPr="00504D0B">
        <w:t>́</w:t>
      </w:r>
      <w:r w:rsidRPr="00504D0B">
        <w:t>тая претерпева</w:t>
      </w:r>
      <w:r w:rsidR="003B5961" w:rsidRPr="00504D0B">
        <w:t>́</w:t>
      </w:r>
      <w:r w:rsidRPr="00504D0B">
        <w:t>я,/ о</w:t>
      </w:r>
      <w:r w:rsidR="003B5961" w:rsidRPr="00504D0B">
        <w:t>́</w:t>
      </w:r>
      <w:r w:rsidRPr="00504D0B">
        <w:t>браз му</w:t>
      </w:r>
      <w:r w:rsidR="003B5961" w:rsidRPr="00504D0B">
        <w:t>́</w:t>
      </w:r>
      <w:r w:rsidRPr="00504D0B">
        <w:t>жества показа</w:t>
      </w:r>
      <w:r w:rsidR="003B5961" w:rsidRPr="00504D0B">
        <w:t>́</w:t>
      </w:r>
      <w:r w:rsidRPr="00504D0B">
        <w:t>л еси</w:t>
      </w:r>
      <w:r w:rsidR="003B5961" w:rsidRPr="00504D0B">
        <w:t>́</w:t>
      </w:r>
      <w:r w:rsidRPr="00504D0B">
        <w:t>/ и, те</w:t>
      </w:r>
      <w:r w:rsidR="003B5961" w:rsidRPr="00504D0B">
        <w:t>́</w:t>
      </w:r>
      <w:r w:rsidRPr="00504D0B">
        <w:t>лом в земли</w:t>
      </w:r>
      <w:r w:rsidR="003B5961" w:rsidRPr="00504D0B">
        <w:t>́</w:t>
      </w:r>
      <w:r w:rsidRPr="00504D0B">
        <w:t xml:space="preserve"> посе</w:t>
      </w:r>
      <w:r w:rsidR="003B5961" w:rsidRPr="00504D0B">
        <w:t>́</w:t>
      </w:r>
      <w:r w:rsidRPr="00504D0B">
        <w:t>явся,/</w:t>
      </w:r>
      <w:r w:rsidR="00BE5394" w:rsidRPr="00504D0B">
        <w:t>/</w:t>
      </w:r>
      <w:r w:rsidRPr="00504D0B">
        <w:t xml:space="preserve"> душе</w:t>
      </w:r>
      <w:r w:rsidR="003B5961" w:rsidRPr="00504D0B">
        <w:t>́</w:t>
      </w:r>
      <w:r w:rsidRPr="00504D0B">
        <w:t>ю в Ца</w:t>
      </w:r>
      <w:r w:rsidR="003B5961" w:rsidRPr="00504D0B">
        <w:t>́</w:t>
      </w:r>
      <w:r w:rsidRPr="00504D0B">
        <w:t>рствии Небе</w:t>
      </w:r>
      <w:r w:rsidR="003B5961" w:rsidRPr="00504D0B">
        <w:t>́</w:t>
      </w:r>
      <w:r w:rsidRPr="00504D0B">
        <w:t>снем процве</w:t>
      </w:r>
      <w:r w:rsidR="003B5961" w:rsidRPr="00504D0B">
        <w:t>́</w:t>
      </w:r>
      <w:proofErr w:type="gramStart"/>
      <w:r w:rsidRPr="00504D0B">
        <w:t>л</w:t>
      </w:r>
      <w:proofErr w:type="gramEnd"/>
      <w:r w:rsidRPr="00504D0B">
        <w:t xml:space="preserve"> еси</w:t>
      </w:r>
      <w:r w:rsidR="003B5961" w:rsidRPr="00504D0B">
        <w:t>́</w:t>
      </w:r>
      <w:r w:rsidRPr="00504D0B">
        <w:t xml:space="preserve">. </w:t>
      </w:r>
    </w:p>
    <w:p w14:paraId="6B41AB39" w14:textId="77777777" w:rsidR="00C80025" w:rsidRPr="00504D0B" w:rsidRDefault="00C80025" w:rsidP="00C80025">
      <w:pPr>
        <w:pStyle w:val="nbtservheadred"/>
      </w:pPr>
      <w:r w:rsidRPr="00504D0B">
        <w:t>Сла</w:t>
      </w:r>
      <w:r w:rsidR="003B5961" w:rsidRPr="00504D0B">
        <w:t>́</w:t>
      </w:r>
      <w:r w:rsidRPr="00504D0B">
        <w:t>ва, глас 8:</w:t>
      </w:r>
    </w:p>
    <w:p w14:paraId="6B41AB3A" w14:textId="13B63719" w:rsidR="00C80025" w:rsidRPr="00504D0B" w:rsidRDefault="00C80025" w:rsidP="00C80025">
      <w:pPr>
        <w:pStyle w:val="nbtservbasic"/>
      </w:pPr>
      <w:r w:rsidRPr="00504D0B">
        <w:rPr>
          <w:rStyle w:val="nbtservred"/>
        </w:rPr>
        <w:t>О</w:t>
      </w:r>
      <w:r w:rsidRPr="00504D0B">
        <w:t xml:space="preserve"> лю</w:t>
      </w:r>
      <w:r w:rsidR="003B5961" w:rsidRPr="00504D0B">
        <w:t>́</w:t>
      </w:r>
      <w:r w:rsidRPr="00504D0B">
        <w:t>дие, ве</w:t>
      </w:r>
      <w:r w:rsidR="003B5961" w:rsidRPr="00504D0B">
        <w:t>́</w:t>
      </w:r>
      <w:r w:rsidRPr="00504D0B">
        <w:t>ру оте</w:t>
      </w:r>
      <w:r w:rsidR="003B5961" w:rsidRPr="00504D0B">
        <w:t>́</w:t>
      </w:r>
      <w:r w:rsidRPr="00504D0B">
        <w:t>ческую презре</w:t>
      </w:r>
      <w:r w:rsidR="003B5961" w:rsidRPr="00504D0B">
        <w:t>́</w:t>
      </w:r>
      <w:r w:rsidRPr="00504D0B">
        <w:t>вшии!/ Ка</w:t>
      </w:r>
      <w:r w:rsidR="003B5961" w:rsidRPr="00504D0B">
        <w:t>́</w:t>
      </w:r>
      <w:r w:rsidRPr="00504D0B">
        <w:t>мо веде</w:t>
      </w:r>
      <w:r w:rsidR="003B5961" w:rsidRPr="00504D0B">
        <w:t>́</w:t>
      </w:r>
      <w:r w:rsidRPr="00504D0B">
        <w:t>те мя, я</w:t>
      </w:r>
      <w:r w:rsidR="003B5961" w:rsidRPr="00504D0B">
        <w:t>́</w:t>
      </w:r>
      <w:r w:rsidRPr="00504D0B">
        <w:t>ко разбо</w:t>
      </w:r>
      <w:r w:rsidR="003B5961" w:rsidRPr="00504D0B">
        <w:t>́</w:t>
      </w:r>
      <w:r w:rsidRPr="00504D0B">
        <w:t>йника?/ Почто</w:t>
      </w:r>
      <w:r w:rsidR="0051372F" w:rsidRPr="00504D0B">
        <w:t>́</w:t>
      </w:r>
      <w:r w:rsidRPr="00504D0B">
        <w:t xml:space="preserve"> ру</w:t>
      </w:r>
      <w:r w:rsidR="0051372F" w:rsidRPr="00504D0B">
        <w:t>́</w:t>
      </w:r>
      <w:r w:rsidRPr="00504D0B">
        <w:t>ки своя</w:t>
      </w:r>
      <w:r w:rsidR="0051372F" w:rsidRPr="00504D0B">
        <w:t>́</w:t>
      </w:r>
      <w:r w:rsidRPr="00504D0B">
        <w:t xml:space="preserve"> на мя простира</w:t>
      </w:r>
      <w:r w:rsidR="0051372F" w:rsidRPr="00504D0B">
        <w:t>́</w:t>
      </w:r>
      <w:r w:rsidRPr="00504D0B">
        <w:t>ете/ и ра</w:t>
      </w:r>
      <w:r w:rsidR="0051372F" w:rsidRPr="00504D0B">
        <w:t>́</w:t>
      </w:r>
      <w:r w:rsidRPr="00504D0B">
        <w:t>ною жесто</w:t>
      </w:r>
      <w:r w:rsidR="0051372F" w:rsidRPr="00504D0B">
        <w:t>́</w:t>
      </w:r>
      <w:r w:rsidRPr="00504D0B">
        <w:t>кою уязвля</w:t>
      </w:r>
      <w:r w:rsidR="0051372F" w:rsidRPr="00504D0B">
        <w:t>́</w:t>
      </w:r>
      <w:r w:rsidRPr="00504D0B">
        <w:t>ете?/ Почто</w:t>
      </w:r>
      <w:r w:rsidR="0051372F" w:rsidRPr="00504D0B">
        <w:t>́</w:t>
      </w:r>
      <w:r w:rsidRPr="00504D0B">
        <w:t xml:space="preserve"> мя, жи</w:t>
      </w:r>
      <w:r w:rsidR="0051372F" w:rsidRPr="00504D0B">
        <w:t>́</w:t>
      </w:r>
      <w:r w:rsidRPr="00504D0B">
        <w:t>ва су</w:t>
      </w:r>
      <w:r w:rsidR="0051372F" w:rsidRPr="00504D0B">
        <w:t>́</w:t>
      </w:r>
      <w:r w:rsidRPr="00504D0B">
        <w:t>ща, в ро</w:t>
      </w:r>
      <w:r w:rsidR="0051372F" w:rsidRPr="00504D0B">
        <w:t>́</w:t>
      </w:r>
      <w:r w:rsidRPr="00504D0B">
        <w:t>ве пола</w:t>
      </w:r>
      <w:r w:rsidR="0051372F" w:rsidRPr="00504D0B">
        <w:t>́</w:t>
      </w:r>
      <w:r w:rsidRPr="00504D0B">
        <w:t>гаете/ и земле</w:t>
      </w:r>
      <w:r w:rsidR="0051372F" w:rsidRPr="00504D0B">
        <w:t>́</w:t>
      </w:r>
      <w:r w:rsidRPr="00504D0B">
        <w:t>ю неми</w:t>
      </w:r>
      <w:r w:rsidR="0051372F" w:rsidRPr="00504D0B">
        <w:t>́</w:t>
      </w:r>
      <w:r w:rsidRPr="00504D0B">
        <w:t>лостивно покрыва</w:t>
      </w:r>
      <w:r w:rsidR="0051372F" w:rsidRPr="00504D0B">
        <w:t>́</w:t>
      </w:r>
      <w:r w:rsidRPr="00504D0B">
        <w:t>ете?/ Не ве</w:t>
      </w:r>
      <w:r w:rsidR="0051372F" w:rsidRPr="00504D0B">
        <w:t>́</w:t>
      </w:r>
      <w:r w:rsidRPr="00504D0B">
        <w:t>даете у</w:t>
      </w:r>
      <w:r w:rsidR="0051372F" w:rsidRPr="00504D0B">
        <w:t>́</w:t>
      </w:r>
      <w:r w:rsidRPr="00504D0B">
        <w:t>бо, что творите</w:t>
      </w:r>
      <w:r w:rsidR="0051372F" w:rsidRPr="00504D0B">
        <w:t>́</w:t>
      </w:r>
      <w:r w:rsidRPr="00504D0B">
        <w:t xml:space="preserve">,/ </w:t>
      </w:r>
      <w:r w:rsidR="003525AB" w:rsidRPr="00504D0B">
        <w:t xml:space="preserve">— </w:t>
      </w:r>
      <w:r w:rsidRPr="00504D0B">
        <w:t>си</w:t>
      </w:r>
      <w:r w:rsidR="0051372F" w:rsidRPr="00504D0B">
        <w:t>́</w:t>
      </w:r>
      <w:r w:rsidRPr="00504D0B">
        <w:t>це священному</w:t>
      </w:r>
      <w:r w:rsidR="0051372F" w:rsidRPr="00504D0B">
        <w:t>́</w:t>
      </w:r>
      <w:r w:rsidRPr="00504D0B">
        <w:t>ченик Константи</w:t>
      </w:r>
      <w:r w:rsidR="0051372F" w:rsidRPr="00504D0B">
        <w:t>́</w:t>
      </w:r>
      <w:r w:rsidRPr="00504D0B">
        <w:t>н кро</w:t>
      </w:r>
      <w:r w:rsidR="0051372F" w:rsidRPr="00504D0B">
        <w:t>́</w:t>
      </w:r>
      <w:r w:rsidRPr="00504D0B">
        <w:t>тко глаго</w:t>
      </w:r>
      <w:r w:rsidR="0051372F" w:rsidRPr="00504D0B">
        <w:t>́</w:t>
      </w:r>
      <w:r w:rsidRPr="00504D0B">
        <w:t>лаше,</w:t>
      </w:r>
      <w:r w:rsidR="00BE5394" w:rsidRPr="00504D0B">
        <w:t>/</w:t>
      </w:r>
      <w:r w:rsidRPr="00504D0B">
        <w:t>/ ду</w:t>
      </w:r>
      <w:r w:rsidR="0051372F" w:rsidRPr="00504D0B">
        <w:t>́</w:t>
      </w:r>
      <w:r w:rsidRPr="00504D0B">
        <w:t>шу свою</w:t>
      </w:r>
      <w:r w:rsidR="0051372F" w:rsidRPr="00504D0B">
        <w:t>́</w:t>
      </w:r>
      <w:r w:rsidRPr="00504D0B">
        <w:t xml:space="preserve"> Го</w:t>
      </w:r>
      <w:r w:rsidR="0051372F" w:rsidRPr="00504D0B">
        <w:t>́</w:t>
      </w:r>
      <w:r w:rsidRPr="00504D0B">
        <w:t>сподеви предава</w:t>
      </w:r>
      <w:r w:rsidR="0051372F" w:rsidRPr="00504D0B">
        <w:t>́</w:t>
      </w:r>
      <w:r w:rsidRPr="00504D0B">
        <w:t xml:space="preserve">я. </w:t>
      </w:r>
    </w:p>
    <w:p w14:paraId="6B41AB3B" w14:textId="77777777" w:rsidR="00C80025" w:rsidRPr="00504D0B" w:rsidRDefault="00C80025" w:rsidP="00C80025">
      <w:pPr>
        <w:pStyle w:val="nbtservheadred"/>
      </w:pPr>
      <w:r w:rsidRPr="00504D0B">
        <w:t>И ны</w:t>
      </w:r>
      <w:r w:rsidR="0051372F" w:rsidRPr="00504D0B">
        <w:t>́</w:t>
      </w:r>
      <w:r w:rsidRPr="00504D0B">
        <w:t>не, пра</w:t>
      </w:r>
      <w:r w:rsidR="0051372F" w:rsidRPr="00504D0B">
        <w:t>́</w:t>
      </w:r>
      <w:r w:rsidRPr="00504D0B">
        <w:rPr>
          <w:rStyle w:val="nbtservheadred0"/>
        </w:rPr>
        <w:t>з</w:t>
      </w:r>
      <w:r w:rsidR="004D0A19" w:rsidRPr="00504D0B">
        <w:t>дника.</w:t>
      </w:r>
    </w:p>
    <w:p w14:paraId="6B41AB3C" w14:textId="77777777" w:rsidR="00C80025" w:rsidRPr="00504D0B" w:rsidRDefault="00C80025" w:rsidP="00C80025">
      <w:pPr>
        <w:pStyle w:val="nbtservheadred"/>
      </w:pPr>
      <w:r w:rsidRPr="00504D0B">
        <w:t>Тропа</w:t>
      </w:r>
      <w:r w:rsidR="0051372F" w:rsidRPr="00504D0B">
        <w:t>́</w:t>
      </w:r>
      <w:r w:rsidRPr="00504D0B">
        <w:t>рь, глас 4:</w:t>
      </w:r>
    </w:p>
    <w:p w14:paraId="6B41AB3D" w14:textId="4823945E" w:rsidR="00C80025" w:rsidRPr="00504D0B" w:rsidRDefault="00C80025" w:rsidP="00C80025">
      <w:pPr>
        <w:pStyle w:val="nbtservbasic"/>
      </w:pPr>
      <w:proofErr w:type="gramStart"/>
      <w:r w:rsidRPr="00504D0B">
        <w:rPr>
          <w:rStyle w:val="nbtservred"/>
        </w:rPr>
        <w:t>С</w:t>
      </w:r>
      <w:r w:rsidRPr="00504D0B">
        <w:t>вяще</w:t>
      </w:r>
      <w:r w:rsidR="0051372F" w:rsidRPr="00504D0B">
        <w:t>́</w:t>
      </w:r>
      <w:r w:rsidRPr="00504D0B">
        <w:t>нником</w:t>
      </w:r>
      <w:proofErr w:type="gramEnd"/>
      <w:r w:rsidRPr="00504D0B">
        <w:t xml:space="preserve"> украше</w:t>
      </w:r>
      <w:r w:rsidR="0051372F" w:rsidRPr="00504D0B">
        <w:t>́</w:t>
      </w:r>
      <w:r w:rsidRPr="00504D0B">
        <w:t>ние и му</w:t>
      </w:r>
      <w:r w:rsidR="0051372F" w:rsidRPr="00504D0B">
        <w:t>́</w:t>
      </w:r>
      <w:r w:rsidRPr="00504D0B">
        <w:t>чеником похвала</w:t>
      </w:r>
      <w:r w:rsidR="0051372F" w:rsidRPr="00504D0B">
        <w:t>́</w:t>
      </w:r>
      <w:r w:rsidRPr="00504D0B">
        <w:t>/ яви</w:t>
      </w:r>
      <w:r w:rsidR="0051372F" w:rsidRPr="00504D0B">
        <w:t>́</w:t>
      </w:r>
      <w:r w:rsidRPr="00504D0B">
        <w:t>лся еси</w:t>
      </w:r>
      <w:r w:rsidR="0051372F" w:rsidRPr="00504D0B">
        <w:t>́</w:t>
      </w:r>
      <w:r w:rsidRPr="00504D0B">
        <w:t>, о</w:t>
      </w:r>
      <w:r w:rsidR="0051372F" w:rsidRPr="00504D0B">
        <w:t>́</w:t>
      </w:r>
      <w:r w:rsidRPr="00504D0B">
        <w:t>тче Константи</w:t>
      </w:r>
      <w:r w:rsidR="0051372F" w:rsidRPr="00504D0B">
        <w:t>́</w:t>
      </w:r>
      <w:r w:rsidRPr="00504D0B">
        <w:t>не,/ ты бо, мно</w:t>
      </w:r>
      <w:r w:rsidR="0051372F" w:rsidRPr="00504D0B">
        <w:t>́</w:t>
      </w:r>
      <w:r w:rsidRPr="00504D0B">
        <w:t>гия лю</w:t>
      </w:r>
      <w:r w:rsidR="0051372F" w:rsidRPr="00504D0B">
        <w:t>́</w:t>
      </w:r>
      <w:r w:rsidRPr="00504D0B">
        <w:t>ди во огра</w:t>
      </w:r>
      <w:r w:rsidR="0051372F" w:rsidRPr="00504D0B">
        <w:t>́</w:t>
      </w:r>
      <w:r w:rsidRPr="00504D0B">
        <w:t>ду Це</w:t>
      </w:r>
      <w:r w:rsidR="0051372F" w:rsidRPr="00504D0B">
        <w:t>́</w:t>
      </w:r>
      <w:r w:rsidRPr="00504D0B">
        <w:t>ркв</w:t>
      </w:r>
      <w:r w:rsidR="004961B8" w:rsidRPr="00504D0B">
        <w:t>е</w:t>
      </w:r>
      <w:r w:rsidRPr="00504D0B">
        <w:t xml:space="preserve"> возврати</w:t>
      </w:r>
      <w:r w:rsidR="0051372F" w:rsidRPr="00504D0B">
        <w:t>́</w:t>
      </w:r>
      <w:r w:rsidRPr="00504D0B">
        <w:t>л еси</w:t>
      </w:r>
      <w:r w:rsidR="0051372F" w:rsidRPr="00504D0B">
        <w:t>́</w:t>
      </w:r>
      <w:r w:rsidRPr="00504D0B">
        <w:t>/ и небоя</w:t>
      </w:r>
      <w:r w:rsidR="0051372F" w:rsidRPr="00504D0B">
        <w:t>́</w:t>
      </w:r>
      <w:r w:rsidRPr="00504D0B">
        <w:t>зненно страда</w:t>
      </w:r>
      <w:r w:rsidR="0051372F" w:rsidRPr="00504D0B">
        <w:t>́</w:t>
      </w:r>
      <w:r w:rsidRPr="00504D0B">
        <w:t>ния и смерть за Христа</w:t>
      </w:r>
      <w:r w:rsidR="0051372F" w:rsidRPr="00504D0B">
        <w:t>́</w:t>
      </w:r>
      <w:r w:rsidRPr="00504D0B">
        <w:t xml:space="preserve"> прия</w:t>
      </w:r>
      <w:r w:rsidR="0051372F" w:rsidRPr="00504D0B">
        <w:t>́</w:t>
      </w:r>
      <w:r w:rsidRPr="00504D0B">
        <w:t>л еси</w:t>
      </w:r>
      <w:r w:rsidR="0051372F" w:rsidRPr="00504D0B">
        <w:t>́</w:t>
      </w:r>
      <w:r w:rsidRPr="00504D0B">
        <w:t>./ Ны</w:t>
      </w:r>
      <w:r w:rsidR="0051372F" w:rsidRPr="00504D0B">
        <w:t>́</w:t>
      </w:r>
      <w:r w:rsidRPr="00504D0B">
        <w:t>не же моли</w:t>
      </w:r>
      <w:r w:rsidR="0051372F" w:rsidRPr="00504D0B">
        <w:t>́</w:t>
      </w:r>
      <w:r w:rsidRPr="00504D0B">
        <w:t xml:space="preserve"> Человеколю</w:t>
      </w:r>
      <w:r w:rsidR="0051372F" w:rsidRPr="00504D0B">
        <w:t>́</w:t>
      </w:r>
      <w:r w:rsidRPr="00504D0B">
        <w:t>бца Бо</w:t>
      </w:r>
      <w:r w:rsidR="0051372F" w:rsidRPr="00504D0B">
        <w:t>́</w:t>
      </w:r>
      <w:r w:rsidRPr="00504D0B">
        <w:t>га/ Це</w:t>
      </w:r>
      <w:r w:rsidR="0051372F" w:rsidRPr="00504D0B">
        <w:t>́</w:t>
      </w:r>
      <w:r w:rsidRPr="00504D0B">
        <w:t>рковь Ру</w:t>
      </w:r>
      <w:r w:rsidR="0051372F" w:rsidRPr="00504D0B">
        <w:t>́</w:t>
      </w:r>
      <w:r w:rsidRPr="00504D0B">
        <w:t>сскую от ересе</w:t>
      </w:r>
      <w:r w:rsidR="0051372F" w:rsidRPr="00504D0B">
        <w:t>́</w:t>
      </w:r>
      <w:r w:rsidRPr="00504D0B">
        <w:t>й и раско</w:t>
      </w:r>
      <w:r w:rsidR="0051372F" w:rsidRPr="00504D0B">
        <w:t>́</w:t>
      </w:r>
      <w:r w:rsidRPr="00504D0B">
        <w:t>лов сохрани</w:t>
      </w:r>
      <w:r w:rsidR="0051372F" w:rsidRPr="00504D0B">
        <w:t>́</w:t>
      </w:r>
      <w:r w:rsidRPr="00504D0B">
        <w:t>ти</w:t>
      </w:r>
      <w:r w:rsidR="00BE5394" w:rsidRPr="00504D0B">
        <w:t>/</w:t>
      </w:r>
      <w:r w:rsidRPr="00504D0B">
        <w:t>/ и спасти</w:t>
      </w:r>
      <w:r w:rsidR="0051372F" w:rsidRPr="00504D0B">
        <w:t>́</w:t>
      </w:r>
      <w:r w:rsidRPr="00504D0B">
        <w:t>ся душа</w:t>
      </w:r>
      <w:r w:rsidR="0051372F" w:rsidRPr="00504D0B">
        <w:t>́</w:t>
      </w:r>
      <w:r w:rsidRPr="00504D0B">
        <w:t>м на</w:t>
      </w:r>
      <w:r w:rsidR="0051372F" w:rsidRPr="00504D0B">
        <w:t>́</w:t>
      </w:r>
      <w:r w:rsidRPr="00504D0B">
        <w:t xml:space="preserve">шим. </w:t>
      </w:r>
    </w:p>
    <w:p w14:paraId="6B41AB3E" w14:textId="77777777" w:rsidR="00C80025" w:rsidRPr="00504D0B" w:rsidRDefault="00C80025" w:rsidP="00C80025">
      <w:pPr>
        <w:pStyle w:val="nbtservheadred"/>
      </w:pPr>
      <w:r w:rsidRPr="00504D0B">
        <w:t>НА У́ТРЕНИ</w:t>
      </w:r>
    </w:p>
    <w:p w14:paraId="6B41AB3F" w14:textId="77777777" w:rsidR="00C80025" w:rsidRPr="00504D0B" w:rsidRDefault="00C80025" w:rsidP="00C80025">
      <w:pPr>
        <w:pStyle w:val="nbtservheadred"/>
      </w:pPr>
      <w:r w:rsidRPr="00504D0B">
        <w:t>По 1-м стихосло</w:t>
      </w:r>
      <w:r w:rsidR="0033508C" w:rsidRPr="00504D0B">
        <w:t>́</w:t>
      </w:r>
      <w:r w:rsidRPr="00504D0B">
        <w:t>вии седа</w:t>
      </w:r>
      <w:r w:rsidR="0033508C" w:rsidRPr="00504D0B">
        <w:t>́</w:t>
      </w:r>
      <w:r w:rsidRPr="00504D0B">
        <w:t>лен, глас 3:</w:t>
      </w:r>
    </w:p>
    <w:p w14:paraId="6B41AB40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В</w:t>
      </w:r>
      <w:r w:rsidRPr="00504D0B">
        <w:t>есели</w:t>
      </w:r>
      <w:r w:rsidR="0033508C" w:rsidRPr="00504D0B">
        <w:t>́</w:t>
      </w:r>
      <w:r w:rsidRPr="00504D0B">
        <w:t>ся днесь, земле</w:t>
      </w:r>
      <w:r w:rsidR="0033508C" w:rsidRPr="00504D0B">
        <w:t>́</w:t>
      </w:r>
      <w:r w:rsidRPr="00504D0B">
        <w:t xml:space="preserve"> Моско</w:t>
      </w:r>
      <w:r w:rsidR="0033508C" w:rsidRPr="00504D0B">
        <w:t>́</w:t>
      </w:r>
      <w:r w:rsidRPr="00504D0B">
        <w:t>вская, име</w:t>
      </w:r>
      <w:r w:rsidR="0033508C" w:rsidRPr="00504D0B">
        <w:t>́</w:t>
      </w:r>
      <w:r w:rsidRPr="00504D0B">
        <w:t>ющи те</w:t>
      </w:r>
      <w:r w:rsidR="0033508C" w:rsidRPr="00504D0B">
        <w:t>́</w:t>
      </w:r>
      <w:r w:rsidRPr="00504D0B">
        <w:t>плыя моли</w:t>
      </w:r>
      <w:r w:rsidR="0033508C" w:rsidRPr="00504D0B">
        <w:t>́</w:t>
      </w:r>
      <w:r w:rsidRPr="00504D0B">
        <w:t>твенники, но</w:t>
      </w:r>
      <w:r w:rsidR="0033508C" w:rsidRPr="00504D0B">
        <w:t>́</w:t>
      </w:r>
      <w:r w:rsidRPr="00504D0B">
        <w:t>выя страда</w:t>
      </w:r>
      <w:r w:rsidR="0033508C" w:rsidRPr="00504D0B">
        <w:t>́</w:t>
      </w:r>
      <w:r w:rsidRPr="00504D0B">
        <w:t>льцы за ве</w:t>
      </w:r>
      <w:r w:rsidR="0033508C" w:rsidRPr="00504D0B">
        <w:t>́</w:t>
      </w:r>
      <w:r w:rsidRPr="00504D0B">
        <w:t>ру Христо</w:t>
      </w:r>
      <w:r w:rsidR="0033508C" w:rsidRPr="00504D0B">
        <w:t>́</w:t>
      </w:r>
      <w:r w:rsidRPr="00504D0B">
        <w:t>ву, по</w:t>
      </w:r>
      <w:r w:rsidR="0033508C" w:rsidRPr="00504D0B">
        <w:t>́</w:t>
      </w:r>
      <w:r w:rsidRPr="00504D0B">
        <w:t>двиги свои</w:t>
      </w:r>
      <w:r w:rsidR="0033508C" w:rsidRPr="00504D0B">
        <w:t>́</w:t>
      </w:r>
      <w:r w:rsidRPr="00504D0B">
        <w:t>ми преде</w:t>
      </w:r>
      <w:r w:rsidR="0033508C" w:rsidRPr="00504D0B">
        <w:t>́</w:t>
      </w:r>
      <w:r w:rsidRPr="00504D0B">
        <w:t>лы твоя</w:t>
      </w:r>
      <w:r w:rsidR="0033508C" w:rsidRPr="00504D0B">
        <w:t>́</w:t>
      </w:r>
      <w:r w:rsidRPr="00504D0B">
        <w:t xml:space="preserve"> освяти</w:t>
      </w:r>
      <w:r w:rsidR="0033508C" w:rsidRPr="00504D0B">
        <w:t>́</w:t>
      </w:r>
      <w:r w:rsidRPr="00504D0B">
        <w:t>вшия. В ни</w:t>
      </w:r>
      <w:r w:rsidR="0033508C" w:rsidRPr="00504D0B">
        <w:t>́</w:t>
      </w:r>
      <w:r w:rsidRPr="00504D0B">
        <w:t>хже и священному</w:t>
      </w:r>
      <w:r w:rsidR="0033508C" w:rsidRPr="00504D0B">
        <w:t>́</w:t>
      </w:r>
      <w:r w:rsidRPr="00504D0B">
        <w:t>ченик Константи</w:t>
      </w:r>
      <w:r w:rsidR="0033508C" w:rsidRPr="00504D0B">
        <w:t>́</w:t>
      </w:r>
      <w:r w:rsidRPr="00504D0B">
        <w:t>н, гра</w:t>
      </w:r>
      <w:r w:rsidR="0033508C" w:rsidRPr="00504D0B">
        <w:t>́</w:t>
      </w:r>
      <w:r w:rsidRPr="00504D0B">
        <w:t>да Богоро</w:t>
      </w:r>
      <w:r w:rsidR="0033508C" w:rsidRPr="00504D0B">
        <w:t>́</w:t>
      </w:r>
      <w:r w:rsidRPr="00504D0B">
        <w:t>дска благо</w:t>
      </w:r>
      <w:r w:rsidR="0033508C" w:rsidRPr="00504D0B">
        <w:t>́</w:t>
      </w:r>
      <w:r w:rsidRPr="00504D0B">
        <w:t>е украше</w:t>
      </w:r>
      <w:r w:rsidR="0033508C" w:rsidRPr="00504D0B">
        <w:t>́</w:t>
      </w:r>
      <w:r w:rsidRPr="00504D0B">
        <w:t>ние, богому</w:t>
      </w:r>
      <w:r w:rsidR="0033508C" w:rsidRPr="00504D0B">
        <w:t>́</w:t>
      </w:r>
      <w:r w:rsidRPr="00504D0B">
        <w:t>дрыми словесы</w:t>
      </w:r>
      <w:r w:rsidR="0033508C" w:rsidRPr="00504D0B">
        <w:t>́</w:t>
      </w:r>
      <w:r w:rsidRPr="00504D0B">
        <w:t xml:space="preserve"> пле</w:t>
      </w:r>
      <w:r w:rsidR="0033508C" w:rsidRPr="00504D0B">
        <w:t>́</w:t>
      </w:r>
      <w:r w:rsidRPr="00504D0B">
        <w:t>велы раско</w:t>
      </w:r>
      <w:r w:rsidR="0033508C" w:rsidRPr="00504D0B">
        <w:t>́</w:t>
      </w:r>
      <w:r w:rsidRPr="00504D0B">
        <w:t>ла искорени</w:t>
      </w:r>
      <w:r w:rsidR="0033508C" w:rsidRPr="00504D0B">
        <w:t>́</w:t>
      </w:r>
      <w:r w:rsidRPr="00504D0B">
        <w:t>в, о</w:t>
      </w:r>
      <w:r w:rsidR="0033508C" w:rsidRPr="00504D0B">
        <w:t>́</w:t>
      </w:r>
      <w:r w:rsidRPr="00504D0B">
        <w:t>браз благоче</w:t>
      </w:r>
      <w:r w:rsidR="0033508C" w:rsidRPr="00504D0B">
        <w:t>́</w:t>
      </w:r>
      <w:r w:rsidRPr="00504D0B">
        <w:t>стия и правосла</w:t>
      </w:r>
      <w:r w:rsidR="0033508C" w:rsidRPr="00504D0B">
        <w:t>́</w:t>
      </w:r>
      <w:r w:rsidRPr="00504D0B">
        <w:t>внаго испове</w:t>
      </w:r>
      <w:r w:rsidR="0033508C" w:rsidRPr="00504D0B">
        <w:t>́</w:t>
      </w:r>
      <w:r w:rsidRPr="00504D0B">
        <w:t>дания в сердца</w:t>
      </w:r>
      <w:r w:rsidR="0033508C" w:rsidRPr="00504D0B">
        <w:t>́</w:t>
      </w:r>
      <w:r w:rsidRPr="00504D0B">
        <w:t>х ве</w:t>
      </w:r>
      <w:r w:rsidR="0033508C" w:rsidRPr="00504D0B">
        <w:t>́</w:t>
      </w:r>
      <w:r w:rsidRPr="00504D0B">
        <w:t>рных насади</w:t>
      </w:r>
      <w:r w:rsidR="0033508C" w:rsidRPr="00504D0B">
        <w:t>́</w:t>
      </w:r>
      <w:r w:rsidRPr="00504D0B">
        <w:t>. Те</w:t>
      </w:r>
      <w:r w:rsidR="0033508C" w:rsidRPr="00504D0B">
        <w:t>́</w:t>
      </w:r>
      <w:r w:rsidRPr="00504D0B">
        <w:t>мже, па</w:t>
      </w:r>
      <w:r w:rsidR="0033508C" w:rsidRPr="00504D0B">
        <w:t>́</w:t>
      </w:r>
      <w:r w:rsidRPr="00504D0B">
        <w:t>мять его</w:t>
      </w:r>
      <w:r w:rsidR="0033508C" w:rsidRPr="00504D0B">
        <w:t>́</w:t>
      </w:r>
      <w:r w:rsidRPr="00504D0B">
        <w:t xml:space="preserve"> соверша</w:t>
      </w:r>
      <w:r w:rsidR="0033508C" w:rsidRPr="00504D0B">
        <w:t>́</w:t>
      </w:r>
      <w:r w:rsidRPr="00504D0B">
        <w:t>юще, Бо</w:t>
      </w:r>
      <w:r w:rsidR="0033508C" w:rsidRPr="00504D0B">
        <w:t>́</w:t>
      </w:r>
      <w:r w:rsidRPr="00504D0B">
        <w:t>га, ди</w:t>
      </w:r>
      <w:r w:rsidR="0033508C" w:rsidRPr="00504D0B">
        <w:t>́</w:t>
      </w:r>
      <w:r w:rsidRPr="00504D0B">
        <w:t>внаго во святы</w:t>
      </w:r>
      <w:r w:rsidR="0033508C" w:rsidRPr="00504D0B">
        <w:t>́</w:t>
      </w:r>
      <w:r w:rsidRPr="00504D0B">
        <w:t>х Свои</w:t>
      </w:r>
      <w:r w:rsidR="0033508C" w:rsidRPr="00504D0B">
        <w:t>́</w:t>
      </w:r>
      <w:r w:rsidRPr="00504D0B">
        <w:t>х, достодо</w:t>
      </w:r>
      <w:r w:rsidR="0033508C" w:rsidRPr="00504D0B">
        <w:t>́</w:t>
      </w:r>
      <w:r w:rsidRPr="00504D0B">
        <w:t>лжно просла</w:t>
      </w:r>
      <w:r w:rsidR="0033508C" w:rsidRPr="00504D0B">
        <w:t>́</w:t>
      </w:r>
      <w:r w:rsidRPr="00504D0B">
        <w:t xml:space="preserve">вим. </w:t>
      </w:r>
    </w:p>
    <w:p w14:paraId="6B41AB41" w14:textId="77777777" w:rsidR="00C80025" w:rsidRPr="00504D0B" w:rsidRDefault="00C80025" w:rsidP="00C80025">
      <w:pPr>
        <w:pStyle w:val="nbtservheadred"/>
      </w:pPr>
      <w:r w:rsidRPr="00504D0B">
        <w:t>Сла</w:t>
      </w:r>
      <w:r w:rsidR="0033508C" w:rsidRPr="00504D0B">
        <w:t>́</w:t>
      </w:r>
      <w:r w:rsidRPr="00504D0B">
        <w:t>ва, и ны</w:t>
      </w:r>
      <w:r w:rsidR="0033508C" w:rsidRPr="00504D0B">
        <w:t>́</w:t>
      </w:r>
      <w:r w:rsidRPr="00504D0B">
        <w:t>не, пра</w:t>
      </w:r>
      <w:r w:rsidR="0033508C" w:rsidRPr="00504D0B">
        <w:t>́</w:t>
      </w:r>
      <w:r w:rsidRPr="00504D0B">
        <w:t>здника.</w:t>
      </w:r>
    </w:p>
    <w:p w14:paraId="6B41AB42" w14:textId="77777777" w:rsidR="00C80025" w:rsidRPr="00504D0B" w:rsidRDefault="00C80025" w:rsidP="00C80025">
      <w:pPr>
        <w:pStyle w:val="nbtservheadred"/>
      </w:pPr>
      <w:r w:rsidRPr="00504D0B">
        <w:t>По 2-м стихосло</w:t>
      </w:r>
      <w:r w:rsidR="0033508C" w:rsidRPr="00504D0B">
        <w:t>́</w:t>
      </w:r>
      <w:r w:rsidRPr="00504D0B">
        <w:t>вии седа</w:t>
      </w:r>
      <w:r w:rsidR="0033508C" w:rsidRPr="00504D0B">
        <w:t>́</w:t>
      </w:r>
      <w:r w:rsidRPr="00504D0B">
        <w:t>лен, глас 4:</w:t>
      </w:r>
    </w:p>
    <w:p w14:paraId="6B41AB43" w14:textId="236E5D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Н</w:t>
      </w:r>
      <w:r w:rsidRPr="00504D0B">
        <w:t>аставле</w:t>
      </w:r>
      <w:r w:rsidR="0033508C" w:rsidRPr="00504D0B">
        <w:t>́</w:t>
      </w:r>
      <w:r w:rsidRPr="00504D0B">
        <w:t>ния твоя</w:t>
      </w:r>
      <w:r w:rsidR="0033508C" w:rsidRPr="00504D0B">
        <w:t>́</w:t>
      </w:r>
      <w:r w:rsidRPr="00504D0B">
        <w:t>, Константи</w:t>
      </w:r>
      <w:r w:rsidR="0033508C" w:rsidRPr="00504D0B">
        <w:t>́</w:t>
      </w:r>
      <w:r w:rsidRPr="00504D0B">
        <w:t>не богому</w:t>
      </w:r>
      <w:r w:rsidR="0033508C" w:rsidRPr="00504D0B">
        <w:t>́</w:t>
      </w:r>
      <w:r w:rsidRPr="00504D0B">
        <w:t>дре, всех послу</w:t>
      </w:r>
      <w:r w:rsidR="0033508C" w:rsidRPr="00504D0B">
        <w:t>́</w:t>
      </w:r>
      <w:r w:rsidRPr="00504D0B">
        <w:t>шающих тебе</w:t>
      </w:r>
      <w:r w:rsidR="0033508C" w:rsidRPr="00504D0B">
        <w:t>́</w:t>
      </w:r>
      <w:r w:rsidRPr="00504D0B">
        <w:t xml:space="preserve"> духо</w:t>
      </w:r>
      <w:r w:rsidR="0033508C" w:rsidRPr="00504D0B">
        <w:t>́</w:t>
      </w:r>
      <w:r w:rsidRPr="00504D0B">
        <w:t>вне напита</w:t>
      </w:r>
      <w:r w:rsidR="0033508C" w:rsidRPr="00504D0B">
        <w:t>́</w:t>
      </w:r>
      <w:r w:rsidRPr="00504D0B">
        <w:t>ша, ты бо, го</w:t>
      </w:r>
      <w:r w:rsidR="0033508C" w:rsidRPr="00504D0B">
        <w:t>́</w:t>
      </w:r>
      <w:r w:rsidRPr="00504D0B">
        <w:t>рняя, а не земна</w:t>
      </w:r>
      <w:r w:rsidR="0033508C" w:rsidRPr="00504D0B">
        <w:t>́</w:t>
      </w:r>
      <w:r w:rsidRPr="00504D0B">
        <w:t>я всегда</w:t>
      </w:r>
      <w:r w:rsidR="0033508C" w:rsidRPr="00504D0B">
        <w:t>́</w:t>
      </w:r>
      <w:r w:rsidRPr="00504D0B">
        <w:t xml:space="preserve"> му</w:t>
      </w:r>
      <w:r w:rsidR="0033508C" w:rsidRPr="00504D0B">
        <w:t>́</w:t>
      </w:r>
      <w:r w:rsidRPr="00504D0B">
        <w:t>дрствовати поуча</w:t>
      </w:r>
      <w:r w:rsidR="0033508C" w:rsidRPr="00504D0B">
        <w:t>́</w:t>
      </w:r>
      <w:r w:rsidRPr="00504D0B">
        <w:t>я, ра</w:t>
      </w:r>
      <w:r w:rsidR="0033508C" w:rsidRPr="00504D0B">
        <w:t>́</w:t>
      </w:r>
      <w:r w:rsidRPr="00504D0B">
        <w:t>лом слове</w:t>
      </w:r>
      <w:r w:rsidR="0033508C" w:rsidRPr="00504D0B">
        <w:t>́</w:t>
      </w:r>
      <w:r w:rsidRPr="00504D0B">
        <w:t>с твои</w:t>
      </w:r>
      <w:r w:rsidR="0033508C" w:rsidRPr="00504D0B">
        <w:t>́</w:t>
      </w:r>
      <w:r w:rsidRPr="00504D0B">
        <w:t>х окамене</w:t>
      </w:r>
      <w:r w:rsidR="0033508C" w:rsidRPr="00504D0B">
        <w:t>́</w:t>
      </w:r>
      <w:r w:rsidRPr="00504D0B">
        <w:t>вшая сердца</w:t>
      </w:r>
      <w:r w:rsidR="0033508C" w:rsidRPr="00504D0B">
        <w:t>́</w:t>
      </w:r>
      <w:r w:rsidRPr="00504D0B">
        <w:t xml:space="preserve"> люде</w:t>
      </w:r>
      <w:r w:rsidR="0033508C" w:rsidRPr="00504D0B">
        <w:t>́</w:t>
      </w:r>
      <w:r w:rsidRPr="00504D0B">
        <w:t>й возде</w:t>
      </w:r>
      <w:r w:rsidR="0033508C" w:rsidRPr="00504D0B">
        <w:t>́</w:t>
      </w:r>
      <w:r w:rsidRPr="00504D0B">
        <w:t>лал еси</w:t>
      </w:r>
      <w:r w:rsidR="0033508C" w:rsidRPr="00504D0B">
        <w:t>́</w:t>
      </w:r>
      <w:r w:rsidRPr="00504D0B">
        <w:t xml:space="preserve"> и, ева</w:t>
      </w:r>
      <w:r w:rsidR="0033508C" w:rsidRPr="00504D0B">
        <w:t>́</w:t>
      </w:r>
      <w:r w:rsidRPr="00504D0B">
        <w:t>нгельское се</w:t>
      </w:r>
      <w:r w:rsidR="0033508C" w:rsidRPr="00504D0B">
        <w:t>́</w:t>
      </w:r>
      <w:r w:rsidRPr="00504D0B">
        <w:t>мя в них насади</w:t>
      </w:r>
      <w:r w:rsidR="0033508C" w:rsidRPr="00504D0B">
        <w:t>́</w:t>
      </w:r>
      <w:r w:rsidRPr="00504D0B">
        <w:t>в, многопло</w:t>
      </w:r>
      <w:r w:rsidR="0033508C" w:rsidRPr="00504D0B">
        <w:t>́</w:t>
      </w:r>
      <w:r w:rsidRPr="00504D0B">
        <w:t>дн</w:t>
      </w:r>
      <w:r w:rsidR="00A73E28" w:rsidRPr="00504D0B">
        <w:t>а</w:t>
      </w:r>
      <w:r w:rsidRPr="00504D0B">
        <w:t xml:space="preserve"> сотвори</w:t>
      </w:r>
      <w:r w:rsidR="0033508C" w:rsidRPr="00504D0B">
        <w:t>́</w:t>
      </w:r>
      <w:r w:rsidRPr="00504D0B">
        <w:t>л еси</w:t>
      </w:r>
      <w:r w:rsidR="0033508C" w:rsidRPr="00504D0B">
        <w:t>́</w:t>
      </w:r>
      <w:r w:rsidRPr="00504D0B">
        <w:t>. Помози</w:t>
      </w:r>
      <w:r w:rsidR="0033508C" w:rsidRPr="00504D0B">
        <w:t>́</w:t>
      </w:r>
      <w:r w:rsidRPr="00504D0B">
        <w:t xml:space="preserve"> и нам, свя</w:t>
      </w:r>
      <w:r w:rsidR="0033508C" w:rsidRPr="00504D0B">
        <w:t>́</w:t>
      </w:r>
      <w:r w:rsidRPr="00504D0B">
        <w:t>тче Бо</w:t>
      </w:r>
      <w:r w:rsidR="0033508C" w:rsidRPr="00504D0B">
        <w:t>́</w:t>
      </w:r>
      <w:r w:rsidRPr="00504D0B">
        <w:t>жий, те</w:t>
      </w:r>
      <w:r w:rsidR="0033508C" w:rsidRPr="00504D0B">
        <w:t>́</w:t>
      </w:r>
      <w:r w:rsidRPr="00504D0B">
        <w:t>сным и у</w:t>
      </w:r>
      <w:r w:rsidR="0033508C" w:rsidRPr="00504D0B">
        <w:t>́</w:t>
      </w:r>
      <w:r w:rsidRPr="00504D0B">
        <w:t>зким путе</w:t>
      </w:r>
      <w:r w:rsidR="0033508C" w:rsidRPr="00504D0B">
        <w:t>́</w:t>
      </w:r>
      <w:r w:rsidRPr="00504D0B">
        <w:t>м Ца</w:t>
      </w:r>
      <w:r w:rsidR="0033508C" w:rsidRPr="00504D0B">
        <w:t>́</w:t>
      </w:r>
      <w:r w:rsidRPr="00504D0B">
        <w:t xml:space="preserve">рства </w:t>
      </w:r>
      <w:r w:rsidR="000A2279" w:rsidRPr="00504D0B">
        <w:t>Небе</w:t>
      </w:r>
      <w:r w:rsidR="0033508C" w:rsidRPr="00504D0B">
        <w:t>́</w:t>
      </w:r>
      <w:r w:rsidR="000A2279" w:rsidRPr="00504D0B">
        <w:t>снаго дости</w:t>
      </w:r>
      <w:r w:rsidR="0033508C" w:rsidRPr="00504D0B">
        <w:t>́</w:t>
      </w:r>
      <w:r w:rsidR="000A2279" w:rsidRPr="00504D0B">
        <w:t>гнути.</w:t>
      </w:r>
    </w:p>
    <w:p w14:paraId="6B41AB44" w14:textId="77777777" w:rsidR="00C80025" w:rsidRPr="00504D0B" w:rsidRDefault="00C80025" w:rsidP="00C80025">
      <w:pPr>
        <w:pStyle w:val="nbtservheadred"/>
      </w:pPr>
      <w:r w:rsidRPr="00504D0B">
        <w:lastRenderedPageBreak/>
        <w:t>Сла</w:t>
      </w:r>
      <w:r w:rsidR="0033508C" w:rsidRPr="00504D0B">
        <w:t>́</w:t>
      </w:r>
      <w:r w:rsidRPr="00504D0B">
        <w:t>ва, и ны</w:t>
      </w:r>
      <w:r w:rsidR="0033508C" w:rsidRPr="00504D0B">
        <w:t>́</w:t>
      </w:r>
      <w:r w:rsidRPr="00504D0B">
        <w:t>не, пра</w:t>
      </w:r>
      <w:r w:rsidR="0033508C" w:rsidRPr="00504D0B">
        <w:t>́</w:t>
      </w:r>
      <w:r w:rsidRPr="00504D0B">
        <w:t>здника.</w:t>
      </w:r>
    </w:p>
    <w:p w14:paraId="6B41AB45" w14:textId="77777777" w:rsidR="00C80025" w:rsidRPr="00504D0B" w:rsidRDefault="00C80025" w:rsidP="00C80025">
      <w:pPr>
        <w:pStyle w:val="nbtservheadred"/>
      </w:pPr>
      <w:r w:rsidRPr="00504D0B">
        <w:t>Велича</w:t>
      </w:r>
      <w:r w:rsidR="0033508C" w:rsidRPr="00504D0B">
        <w:t>́</w:t>
      </w:r>
      <w:r w:rsidRPr="00504D0B">
        <w:t>ние:</w:t>
      </w:r>
    </w:p>
    <w:p w14:paraId="6B41AB46" w14:textId="77777777" w:rsidR="00C80025" w:rsidRPr="00504D0B" w:rsidRDefault="00C80025" w:rsidP="00C80025">
      <w:pPr>
        <w:pStyle w:val="nbtservbasic"/>
      </w:pPr>
      <w:proofErr w:type="gramStart"/>
      <w:r w:rsidRPr="00504D0B">
        <w:rPr>
          <w:rStyle w:val="nbtservred"/>
        </w:rPr>
        <w:t>В</w:t>
      </w:r>
      <w:r w:rsidRPr="00504D0B">
        <w:t>елича</w:t>
      </w:r>
      <w:r w:rsidR="0033508C" w:rsidRPr="00504D0B">
        <w:t>́</w:t>
      </w:r>
      <w:r w:rsidRPr="00504D0B">
        <w:t>ем</w:t>
      </w:r>
      <w:proofErr w:type="gramEnd"/>
      <w:r w:rsidRPr="00504D0B">
        <w:t xml:space="preserve"> тя,/ священному</w:t>
      </w:r>
      <w:r w:rsidR="0033508C" w:rsidRPr="00504D0B">
        <w:t>́</w:t>
      </w:r>
      <w:r w:rsidRPr="00504D0B">
        <w:t>чениче Константи</w:t>
      </w:r>
      <w:r w:rsidR="0033508C" w:rsidRPr="00504D0B">
        <w:t>́</w:t>
      </w:r>
      <w:r w:rsidRPr="00504D0B">
        <w:t>не,/ и чтим честна</w:t>
      </w:r>
      <w:r w:rsidR="0033508C" w:rsidRPr="00504D0B">
        <w:t>́</w:t>
      </w:r>
      <w:r w:rsidRPr="00504D0B">
        <w:t>я страда</w:t>
      </w:r>
      <w:r w:rsidR="0033508C" w:rsidRPr="00504D0B">
        <w:t>́</w:t>
      </w:r>
      <w:r w:rsidRPr="00504D0B">
        <w:t>ния твоя</w:t>
      </w:r>
      <w:r w:rsidR="0033508C" w:rsidRPr="00504D0B">
        <w:t>́</w:t>
      </w:r>
      <w:r w:rsidRPr="00504D0B">
        <w:t>,/ я</w:t>
      </w:r>
      <w:r w:rsidR="0033508C" w:rsidRPr="00504D0B">
        <w:t>́</w:t>
      </w:r>
      <w:r w:rsidRPr="00504D0B">
        <w:t>же за Христа</w:t>
      </w:r>
      <w:r w:rsidR="0033508C" w:rsidRPr="00504D0B">
        <w:t>́</w:t>
      </w:r>
      <w:r w:rsidRPr="00504D0B">
        <w:t>// претерпе</w:t>
      </w:r>
      <w:r w:rsidR="0033508C" w:rsidRPr="00504D0B">
        <w:t>́</w:t>
      </w:r>
      <w:r w:rsidRPr="00504D0B">
        <w:t>л еси</w:t>
      </w:r>
      <w:r w:rsidR="0033508C" w:rsidRPr="00504D0B">
        <w:t>́</w:t>
      </w:r>
      <w:r w:rsidRPr="00504D0B">
        <w:t>.</w:t>
      </w:r>
    </w:p>
    <w:p w14:paraId="6B41AB47" w14:textId="77777777" w:rsidR="00C80025" w:rsidRPr="00504D0B" w:rsidRDefault="00C80025" w:rsidP="00C80025">
      <w:pPr>
        <w:pStyle w:val="nbtservheadred"/>
      </w:pPr>
      <w:r w:rsidRPr="00504D0B">
        <w:t>Псало</w:t>
      </w:r>
      <w:r w:rsidR="0033508C" w:rsidRPr="00504D0B">
        <w:t>́</w:t>
      </w:r>
      <w:r w:rsidRPr="00504D0B">
        <w:t>м избра</w:t>
      </w:r>
      <w:r w:rsidR="0033508C" w:rsidRPr="00504D0B">
        <w:t>́</w:t>
      </w:r>
      <w:r w:rsidRPr="00504D0B">
        <w:t>нный:</w:t>
      </w:r>
    </w:p>
    <w:p w14:paraId="6B41AB48" w14:textId="7CD9D101" w:rsidR="00C80025" w:rsidRPr="00504D0B" w:rsidRDefault="00C80025" w:rsidP="00C80025">
      <w:pPr>
        <w:pStyle w:val="nbtservbasic"/>
      </w:pPr>
      <w:r w:rsidRPr="00504D0B">
        <w:rPr>
          <w:rStyle w:val="nbtservred"/>
        </w:rPr>
        <w:t>Б</w:t>
      </w:r>
      <w:r w:rsidRPr="00504D0B">
        <w:t xml:space="preserve">ог нам </w:t>
      </w:r>
      <w:r w:rsidR="004471CE" w:rsidRPr="00504D0B">
        <w:t>п</w:t>
      </w:r>
      <w:r w:rsidRPr="00504D0B">
        <w:t>рибе</w:t>
      </w:r>
      <w:r w:rsidR="0033508C" w:rsidRPr="00504D0B">
        <w:t>́</w:t>
      </w:r>
      <w:r w:rsidRPr="00504D0B">
        <w:t xml:space="preserve">жище и </w:t>
      </w:r>
      <w:r w:rsidR="004471CE" w:rsidRPr="00504D0B">
        <w:t>с</w:t>
      </w:r>
      <w:r w:rsidRPr="00504D0B">
        <w:t>и</w:t>
      </w:r>
      <w:r w:rsidR="0033508C" w:rsidRPr="00504D0B">
        <w:t>́</w:t>
      </w:r>
      <w:r w:rsidRPr="00504D0B">
        <w:t>ла.</w:t>
      </w:r>
    </w:p>
    <w:p w14:paraId="6B41AB49" w14:textId="63A078C8" w:rsidR="00C80025" w:rsidRPr="00504D0B" w:rsidRDefault="00C80025" w:rsidP="00C80025">
      <w:pPr>
        <w:pStyle w:val="nbtservbasic"/>
      </w:pPr>
      <w:r w:rsidRPr="00504D0B">
        <w:rPr>
          <w:rStyle w:val="nbtservred"/>
        </w:rPr>
        <w:t>Г</w:t>
      </w:r>
      <w:r w:rsidRPr="00504D0B">
        <w:t>о</w:t>
      </w:r>
      <w:r w:rsidR="0033508C" w:rsidRPr="00504D0B">
        <w:t>́</w:t>
      </w:r>
      <w:r w:rsidRPr="00504D0B">
        <w:t>споди, воздви</w:t>
      </w:r>
      <w:r w:rsidR="0033508C" w:rsidRPr="00504D0B">
        <w:t>́</w:t>
      </w:r>
      <w:r w:rsidRPr="00504D0B">
        <w:t>гни си</w:t>
      </w:r>
      <w:r w:rsidR="0033508C" w:rsidRPr="00504D0B">
        <w:t>́</w:t>
      </w:r>
      <w:r w:rsidRPr="00504D0B">
        <w:t>лу Твою</w:t>
      </w:r>
      <w:r w:rsidR="0033508C" w:rsidRPr="00504D0B">
        <w:t>́</w:t>
      </w:r>
      <w:r w:rsidR="004471CE" w:rsidRPr="00504D0B">
        <w:t>,</w:t>
      </w:r>
      <w:r w:rsidRPr="00504D0B">
        <w:t xml:space="preserve"> и прии</w:t>
      </w:r>
      <w:r w:rsidR="0033508C" w:rsidRPr="00504D0B">
        <w:t>́</w:t>
      </w:r>
      <w:r w:rsidRPr="00504D0B">
        <w:t>ди, во е</w:t>
      </w:r>
      <w:r w:rsidR="0033508C" w:rsidRPr="00504D0B">
        <w:t>́</w:t>
      </w:r>
      <w:r w:rsidRPr="00504D0B">
        <w:t>же спасти</w:t>
      </w:r>
      <w:r w:rsidR="0033508C" w:rsidRPr="00504D0B">
        <w:t>́</w:t>
      </w:r>
      <w:r w:rsidRPr="00504D0B">
        <w:t xml:space="preserve"> н</w:t>
      </w:r>
      <w:r w:rsidR="007337E5" w:rsidRPr="00504D0B">
        <w:t>ас</w:t>
      </w:r>
      <w:r w:rsidRPr="00504D0B">
        <w:t xml:space="preserve">. </w:t>
      </w:r>
    </w:p>
    <w:p w14:paraId="6B41AB4A" w14:textId="1E467B6E" w:rsidR="00C80025" w:rsidRPr="00504D0B" w:rsidRDefault="00C80025" w:rsidP="00C80025">
      <w:pPr>
        <w:pStyle w:val="nbtservbasic"/>
      </w:pPr>
      <w:r w:rsidRPr="00504D0B">
        <w:rPr>
          <w:rStyle w:val="nbtservred"/>
        </w:rPr>
        <w:t>Г</w:t>
      </w:r>
      <w:r w:rsidRPr="00504D0B">
        <w:t>лаго</w:t>
      </w:r>
      <w:r w:rsidR="0033508C" w:rsidRPr="00504D0B">
        <w:t>́</w:t>
      </w:r>
      <w:r w:rsidRPr="00504D0B">
        <w:t>лах о свиде</w:t>
      </w:r>
      <w:r w:rsidR="0033508C" w:rsidRPr="00504D0B">
        <w:t>́</w:t>
      </w:r>
      <w:r w:rsidRPr="00504D0B">
        <w:t>ниих</w:t>
      </w:r>
      <w:proofErr w:type="gramStart"/>
      <w:r w:rsidRPr="00504D0B">
        <w:t xml:space="preserve"> Т</w:t>
      </w:r>
      <w:proofErr w:type="gramEnd"/>
      <w:r w:rsidRPr="00504D0B">
        <w:t>вои</w:t>
      </w:r>
      <w:r w:rsidR="0033508C" w:rsidRPr="00504D0B">
        <w:t>́</w:t>
      </w:r>
      <w:r w:rsidRPr="00504D0B">
        <w:t>х пред цари</w:t>
      </w:r>
      <w:r w:rsidR="002E432D" w:rsidRPr="00504D0B">
        <w:t>́</w:t>
      </w:r>
      <w:r w:rsidR="007337E5" w:rsidRPr="00504D0B">
        <w:t>,</w:t>
      </w:r>
      <w:r w:rsidRPr="00504D0B">
        <w:t xml:space="preserve"> и не стыдя</w:t>
      </w:r>
      <w:r w:rsidR="0033508C" w:rsidRPr="00504D0B">
        <w:t>́</w:t>
      </w:r>
      <w:r w:rsidRPr="00504D0B">
        <w:t>хся.</w:t>
      </w:r>
    </w:p>
    <w:p w14:paraId="6B41AB4B" w14:textId="076B27B2" w:rsidR="00C80025" w:rsidRPr="00504D0B" w:rsidRDefault="00C80025" w:rsidP="00C80025">
      <w:pPr>
        <w:pStyle w:val="nbtservbasic"/>
      </w:pPr>
      <w:r w:rsidRPr="00504D0B">
        <w:rPr>
          <w:rStyle w:val="nbtservred"/>
        </w:rPr>
        <w:t>В</w:t>
      </w:r>
      <w:r w:rsidRPr="00504D0B">
        <w:t>си язы</w:t>
      </w:r>
      <w:r w:rsidR="0033508C" w:rsidRPr="00504D0B">
        <w:t>́</w:t>
      </w:r>
      <w:r w:rsidRPr="00504D0B">
        <w:t>цы обыдо</w:t>
      </w:r>
      <w:r w:rsidR="0033508C" w:rsidRPr="00504D0B">
        <w:t>́</w:t>
      </w:r>
      <w:r w:rsidRPr="00504D0B">
        <w:t>ша мя</w:t>
      </w:r>
      <w:r w:rsidR="004B3589" w:rsidRPr="00504D0B">
        <w:t>,</w:t>
      </w:r>
      <w:r w:rsidRPr="00504D0B">
        <w:t xml:space="preserve"> и и</w:t>
      </w:r>
      <w:r w:rsidR="0033508C" w:rsidRPr="00504D0B">
        <w:t>́</w:t>
      </w:r>
      <w:r w:rsidRPr="00504D0B">
        <w:t>менем Госпо</w:t>
      </w:r>
      <w:r w:rsidR="0033508C" w:rsidRPr="00504D0B">
        <w:t>́</w:t>
      </w:r>
      <w:r w:rsidRPr="00504D0B">
        <w:t>дним противля</w:t>
      </w:r>
      <w:r w:rsidR="0033508C" w:rsidRPr="00504D0B">
        <w:t>́</w:t>
      </w:r>
      <w:r w:rsidRPr="00504D0B">
        <w:t>хся им.</w:t>
      </w:r>
    </w:p>
    <w:p w14:paraId="6B41AB4C" w14:textId="34DE999A" w:rsidR="00C80025" w:rsidRPr="00504D0B" w:rsidRDefault="00C80025" w:rsidP="00C80025">
      <w:pPr>
        <w:pStyle w:val="nbtservbasic"/>
      </w:pPr>
      <w:r w:rsidRPr="00504D0B">
        <w:rPr>
          <w:rStyle w:val="nbtservred"/>
        </w:rPr>
        <w:t>Т</w:t>
      </w:r>
      <w:r w:rsidRPr="00504D0B">
        <w:t>ебе</w:t>
      </w:r>
      <w:r w:rsidR="0033508C" w:rsidRPr="00504D0B">
        <w:t>́</w:t>
      </w:r>
      <w:r w:rsidRPr="00504D0B">
        <w:t xml:space="preserve"> ра</w:t>
      </w:r>
      <w:r w:rsidR="0033508C" w:rsidRPr="00504D0B">
        <w:t>́</w:t>
      </w:r>
      <w:r w:rsidRPr="00504D0B">
        <w:t>ди умерщвля</w:t>
      </w:r>
      <w:r w:rsidR="0033508C" w:rsidRPr="00504D0B">
        <w:t>́</w:t>
      </w:r>
      <w:r w:rsidRPr="00504D0B">
        <w:t>емся весь день, вмени</w:t>
      </w:r>
      <w:r w:rsidR="0033508C" w:rsidRPr="00504D0B">
        <w:t>́</w:t>
      </w:r>
      <w:r w:rsidRPr="00504D0B">
        <w:t>хомся я</w:t>
      </w:r>
      <w:r w:rsidR="0033508C" w:rsidRPr="00504D0B">
        <w:t>́</w:t>
      </w:r>
      <w:r w:rsidRPr="00504D0B">
        <w:t>ко о</w:t>
      </w:r>
      <w:r w:rsidR="0033508C" w:rsidRPr="00504D0B">
        <w:t>́</w:t>
      </w:r>
      <w:r w:rsidRPr="00504D0B">
        <w:t>вцы заколе</w:t>
      </w:r>
      <w:r w:rsidR="0033508C" w:rsidRPr="00504D0B">
        <w:t>́</w:t>
      </w:r>
      <w:r w:rsidRPr="00504D0B">
        <w:t>ния.</w:t>
      </w:r>
    </w:p>
    <w:p w14:paraId="6B41AB4D" w14:textId="5AB77CCA" w:rsidR="00C80025" w:rsidRPr="00504D0B" w:rsidRDefault="00C80025" w:rsidP="00C80025">
      <w:pPr>
        <w:pStyle w:val="nbtservbasic"/>
      </w:pPr>
      <w:r w:rsidRPr="00504D0B">
        <w:rPr>
          <w:rStyle w:val="nbtservred"/>
        </w:rPr>
        <w:t>К</w:t>
      </w:r>
      <w:r w:rsidRPr="00504D0B">
        <w:t>ре</w:t>
      </w:r>
      <w:r w:rsidR="0033508C" w:rsidRPr="00504D0B">
        <w:t>́</w:t>
      </w:r>
      <w:r w:rsidRPr="00504D0B">
        <w:t>пость моя</w:t>
      </w:r>
      <w:r w:rsidR="0033508C" w:rsidRPr="00504D0B">
        <w:t>́</w:t>
      </w:r>
      <w:r w:rsidRPr="00504D0B">
        <w:t xml:space="preserve"> и пе</w:t>
      </w:r>
      <w:r w:rsidR="0033508C" w:rsidRPr="00504D0B">
        <w:t>́</w:t>
      </w:r>
      <w:r w:rsidRPr="00504D0B">
        <w:t>ние мое</w:t>
      </w:r>
      <w:r w:rsidR="0033508C" w:rsidRPr="00504D0B">
        <w:t>́</w:t>
      </w:r>
      <w:r w:rsidRPr="00504D0B">
        <w:t xml:space="preserve"> Госпо</w:t>
      </w:r>
      <w:r w:rsidR="0033508C" w:rsidRPr="00504D0B">
        <w:t>́</w:t>
      </w:r>
      <w:r w:rsidRPr="00504D0B">
        <w:t>дь</w:t>
      </w:r>
      <w:r w:rsidR="004B3589" w:rsidRPr="00504D0B">
        <w:t>,</w:t>
      </w:r>
      <w:r w:rsidRPr="00504D0B">
        <w:t xml:space="preserve"> и бысть мне во спасе</w:t>
      </w:r>
      <w:r w:rsidR="0033508C" w:rsidRPr="00504D0B">
        <w:t>́</w:t>
      </w:r>
      <w:r w:rsidRPr="00504D0B">
        <w:t>ние.</w:t>
      </w:r>
    </w:p>
    <w:p w14:paraId="6B41AB4E" w14:textId="77777777" w:rsidR="00C80025" w:rsidRPr="00504D0B" w:rsidRDefault="00C80025" w:rsidP="00C80025">
      <w:pPr>
        <w:pStyle w:val="nbtservheadred"/>
      </w:pPr>
      <w:r w:rsidRPr="00504D0B">
        <w:t>По полиеле</w:t>
      </w:r>
      <w:r w:rsidR="0033508C" w:rsidRPr="00504D0B">
        <w:t>́</w:t>
      </w:r>
      <w:r w:rsidRPr="00504D0B">
        <w:t>и седа</w:t>
      </w:r>
      <w:r w:rsidR="0033508C" w:rsidRPr="00504D0B">
        <w:t>́</w:t>
      </w:r>
      <w:r w:rsidRPr="00504D0B">
        <w:t>лен, глас 8:</w:t>
      </w:r>
    </w:p>
    <w:p w14:paraId="6B41AB4F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С</w:t>
      </w:r>
      <w:r w:rsidRPr="00504D0B">
        <w:t>ве</w:t>
      </w:r>
      <w:r w:rsidR="0033508C" w:rsidRPr="00504D0B">
        <w:t>́</w:t>
      </w:r>
      <w:r w:rsidRPr="00504D0B">
        <w:t>том Христо</w:t>
      </w:r>
      <w:r w:rsidR="0033508C" w:rsidRPr="00504D0B">
        <w:t>́</w:t>
      </w:r>
      <w:r w:rsidRPr="00504D0B">
        <w:t>вым просвеща</w:t>
      </w:r>
      <w:r w:rsidR="0033508C" w:rsidRPr="00504D0B">
        <w:t>́</w:t>
      </w:r>
      <w:r w:rsidRPr="00504D0B">
        <w:t>емь, раско</w:t>
      </w:r>
      <w:r w:rsidR="0033508C" w:rsidRPr="00504D0B">
        <w:t>́</w:t>
      </w:r>
      <w:r w:rsidRPr="00504D0B">
        <w:t>лы и е</w:t>
      </w:r>
      <w:r w:rsidR="0033508C" w:rsidRPr="00504D0B">
        <w:t>́</w:t>
      </w:r>
      <w:r w:rsidRPr="00504D0B">
        <w:t>реси искореня</w:t>
      </w:r>
      <w:r w:rsidR="0033508C" w:rsidRPr="00504D0B">
        <w:t>́</w:t>
      </w:r>
      <w:r w:rsidRPr="00504D0B">
        <w:t>л еси</w:t>
      </w:r>
      <w:r w:rsidR="0033508C" w:rsidRPr="00504D0B">
        <w:t>́</w:t>
      </w:r>
      <w:r w:rsidRPr="00504D0B">
        <w:t>, свя</w:t>
      </w:r>
      <w:r w:rsidR="0033508C" w:rsidRPr="00504D0B">
        <w:t>́</w:t>
      </w:r>
      <w:r w:rsidRPr="00504D0B">
        <w:t>те Константи</w:t>
      </w:r>
      <w:r w:rsidR="0033508C" w:rsidRPr="00504D0B">
        <w:t>́</w:t>
      </w:r>
      <w:r w:rsidRPr="00504D0B">
        <w:t>не. Мы же, па</w:t>
      </w:r>
      <w:r w:rsidR="0033508C" w:rsidRPr="00504D0B">
        <w:t>́</w:t>
      </w:r>
      <w:r w:rsidRPr="00504D0B">
        <w:t>стырския твоя</w:t>
      </w:r>
      <w:r w:rsidR="0033508C" w:rsidRPr="00504D0B">
        <w:t>́</w:t>
      </w:r>
      <w:r w:rsidRPr="00504D0B">
        <w:t xml:space="preserve"> труды</w:t>
      </w:r>
      <w:r w:rsidR="0033508C" w:rsidRPr="00504D0B">
        <w:t>́</w:t>
      </w:r>
      <w:r w:rsidRPr="00504D0B">
        <w:t xml:space="preserve"> почита</w:t>
      </w:r>
      <w:r w:rsidR="0033508C" w:rsidRPr="00504D0B">
        <w:t>́</w:t>
      </w:r>
      <w:r w:rsidRPr="00504D0B">
        <w:t>юще и му</w:t>
      </w:r>
      <w:r w:rsidR="0033508C" w:rsidRPr="00504D0B">
        <w:t>́</w:t>
      </w:r>
      <w:r w:rsidRPr="00504D0B">
        <w:t>жеству в страда</w:t>
      </w:r>
      <w:r w:rsidR="0033508C" w:rsidRPr="00504D0B">
        <w:t>́</w:t>
      </w:r>
      <w:r w:rsidRPr="00504D0B">
        <w:t>ниих дивя</w:t>
      </w:r>
      <w:r w:rsidR="0033508C" w:rsidRPr="00504D0B">
        <w:t>́</w:t>
      </w:r>
      <w:r w:rsidRPr="00504D0B">
        <w:t>щеся, усе</w:t>
      </w:r>
      <w:r w:rsidR="0033508C" w:rsidRPr="00504D0B">
        <w:t>́</w:t>
      </w:r>
      <w:r w:rsidRPr="00504D0B">
        <w:t>рдно про</w:t>
      </w:r>
      <w:r w:rsidR="0033508C" w:rsidRPr="00504D0B">
        <w:t>́</w:t>
      </w:r>
      <w:r w:rsidRPr="00504D0B">
        <w:t>сим: помози</w:t>
      </w:r>
      <w:r w:rsidR="0033508C" w:rsidRPr="00504D0B">
        <w:t>́</w:t>
      </w:r>
      <w:r w:rsidRPr="00504D0B">
        <w:t xml:space="preserve"> нам Правосла</w:t>
      </w:r>
      <w:r w:rsidR="0033508C" w:rsidRPr="00504D0B">
        <w:t>́</w:t>
      </w:r>
      <w:r w:rsidRPr="00504D0B">
        <w:t>вную ве</w:t>
      </w:r>
      <w:r w:rsidR="0033508C" w:rsidRPr="00504D0B">
        <w:t>́</w:t>
      </w:r>
      <w:r w:rsidRPr="00504D0B">
        <w:t>ру свя</w:t>
      </w:r>
      <w:r w:rsidR="0033508C" w:rsidRPr="00504D0B">
        <w:t>́</w:t>
      </w:r>
      <w:r w:rsidRPr="00504D0B">
        <w:t>то храни</w:t>
      </w:r>
      <w:r w:rsidR="0033508C" w:rsidRPr="00504D0B">
        <w:t>́</w:t>
      </w:r>
      <w:r w:rsidRPr="00504D0B">
        <w:t>ти и, взе</w:t>
      </w:r>
      <w:r w:rsidR="0033508C" w:rsidRPr="00504D0B">
        <w:t>́</w:t>
      </w:r>
      <w:r w:rsidRPr="00504D0B">
        <w:t>мше крест свой, во след Христа</w:t>
      </w:r>
      <w:r w:rsidR="0033508C" w:rsidRPr="00504D0B">
        <w:t>́</w:t>
      </w:r>
      <w:r w:rsidRPr="00504D0B">
        <w:t xml:space="preserve"> ше</w:t>
      </w:r>
      <w:r w:rsidR="0033508C" w:rsidRPr="00504D0B">
        <w:t>́ствовати.</w:t>
      </w:r>
    </w:p>
    <w:p w14:paraId="6B41AB50" w14:textId="77777777" w:rsidR="00C80025" w:rsidRPr="00504D0B" w:rsidRDefault="00C80025" w:rsidP="00C80025">
      <w:pPr>
        <w:pStyle w:val="nbtservheadred"/>
      </w:pPr>
      <w:r w:rsidRPr="00504D0B">
        <w:t>Сла</w:t>
      </w:r>
      <w:r w:rsidR="00481232" w:rsidRPr="00504D0B">
        <w:t>́</w:t>
      </w:r>
      <w:r w:rsidRPr="00504D0B">
        <w:t>ва, и ны</w:t>
      </w:r>
      <w:r w:rsidR="00481232" w:rsidRPr="00504D0B">
        <w:t>́</w:t>
      </w:r>
      <w:r w:rsidRPr="00504D0B">
        <w:t>не, пра</w:t>
      </w:r>
      <w:r w:rsidR="00481232" w:rsidRPr="00504D0B">
        <w:t>́</w:t>
      </w:r>
      <w:r w:rsidRPr="00504D0B">
        <w:t>здника.</w:t>
      </w:r>
    </w:p>
    <w:p w14:paraId="6B41AB51" w14:textId="77777777" w:rsidR="00C80025" w:rsidRPr="00504D0B" w:rsidRDefault="00C80025" w:rsidP="00C80025">
      <w:pPr>
        <w:pStyle w:val="nbtservbasic"/>
        <w:rPr>
          <w:rStyle w:val="nbtservred"/>
        </w:rPr>
      </w:pPr>
      <w:r w:rsidRPr="00504D0B">
        <w:rPr>
          <w:rStyle w:val="nbtservred"/>
        </w:rPr>
        <w:t>Степе</w:t>
      </w:r>
      <w:r w:rsidR="00481232" w:rsidRPr="00504D0B">
        <w:rPr>
          <w:rStyle w:val="nbtservred"/>
        </w:rPr>
        <w:t>́</w:t>
      </w:r>
      <w:r w:rsidRPr="00504D0B">
        <w:rPr>
          <w:rStyle w:val="nbtservred"/>
        </w:rPr>
        <w:t>нна, 1-й антифо</w:t>
      </w:r>
      <w:r w:rsidR="00481232" w:rsidRPr="00504D0B">
        <w:rPr>
          <w:rStyle w:val="nbtservred"/>
        </w:rPr>
        <w:t>́</w:t>
      </w:r>
      <w:r w:rsidRPr="00504D0B">
        <w:rPr>
          <w:rStyle w:val="nbtservred"/>
        </w:rPr>
        <w:t>н 4-го гла</w:t>
      </w:r>
      <w:r w:rsidR="00481232" w:rsidRPr="00504D0B">
        <w:rPr>
          <w:rStyle w:val="nbtservred"/>
        </w:rPr>
        <w:t>́</w:t>
      </w:r>
      <w:r w:rsidRPr="00504D0B">
        <w:rPr>
          <w:rStyle w:val="nbtservred"/>
        </w:rPr>
        <w:t>са. Проки</w:t>
      </w:r>
      <w:r w:rsidR="00481232" w:rsidRPr="00504D0B">
        <w:rPr>
          <w:rStyle w:val="nbtservred"/>
        </w:rPr>
        <w:t>́</w:t>
      </w:r>
      <w:r w:rsidRPr="00504D0B">
        <w:rPr>
          <w:rStyle w:val="nbtservred"/>
        </w:rPr>
        <w:t>мен, глас 4: П</w:t>
      </w:r>
      <w:r w:rsidRPr="00504D0B">
        <w:t>роидо</w:t>
      </w:r>
      <w:r w:rsidR="00481232" w:rsidRPr="00504D0B">
        <w:t>́</w:t>
      </w:r>
      <w:r w:rsidRPr="00504D0B">
        <w:t>хом сквозе</w:t>
      </w:r>
      <w:r w:rsidR="00481232" w:rsidRPr="00504D0B">
        <w:t>́</w:t>
      </w:r>
      <w:r w:rsidRPr="00504D0B">
        <w:t xml:space="preserve"> огнь и во</w:t>
      </w:r>
      <w:r w:rsidR="00481232" w:rsidRPr="00504D0B">
        <w:t>́</w:t>
      </w:r>
      <w:r w:rsidRPr="00504D0B">
        <w:t>ду// и изве</w:t>
      </w:r>
      <w:r w:rsidR="00481232" w:rsidRPr="00504D0B">
        <w:t>́</w:t>
      </w:r>
      <w:r w:rsidRPr="00504D0B">
        <w:t>л еси</w:t>
      </w:r>
      <w:r w:rsidR="00481232" w:rsidRPr="00504D0B">
        <w:t>́</w:t>
      </w:r>
      <w:r w:rsidRPr="00504D0B">
        <w:t xml:space="preserve"> ны в поко</w:t>
      </w:r>
      <w:r w:rsidR="00481232" w:rsidRPr="00504D0B">
        <w:t>́</w:t>
      </w:r>
      <w:r w:rsidRPr="00504D0B">
        <w:t xml:space="preserve">й. </w:t>
      </w:r>
      <w:r w:rsidRPr="00504D0B">
        <w:rPr>
          <w:rStyle w:val="nbtservred"/>
        </w:rPr>
        <w:t>Стих: Р</w:t>
      </w:r>
      <w:r w:rsidRPr="00504D0B">
        <w:t>азже</w:t>
      </w:r>
      <w:r w:rsidR="00481232" w:rsidRPr="00504D0B">
        <w:t>́</w:t>
      </w:r>
      <w:r w:rsidRPr="00504D0B">
        <w:t>гл ны еси</w:t>
      </w:r>
      <w:r w:rsidR="00481232" w:rsidRPr="00504D0B">
        <w:t>́</w:t>
      </w:r>
      <w:r w:rsidRPr="00504D0B">
        <w:t>, я</w:t>
      </w:r>
      <w:r w:rsidR="00481232" w:rsidRPr="00504D0B">
        <w:t>́</w:t>
      </w:r>
      <w:r w:rsidRPr="00504D0B">
        <w:t>коже разжиза</w:t>
      </w:r>
      <w:r w:rsidR="00481232" w:rsidRPr="00504D0B">
        <w:t>́</w:t>
      </w:r>
      <w:r w:rsidRPr="00504D0B">
        <w:t>ется сребро</w:t>
      </w:r>
      <w:r w:rsidR="00481232" w:rsidRPr="00504D0B">
        <w:t>́</w:t>
      </w:r>
      <w:r w:rsidRPr="00504D0B">
        <w:t xml:space="preserve">. </w:t>
      </w:r>
      <w:r w:rsidRPr="00504D0B">
        <w:rPr>
          <w:rStyle w:val="nbtservred"/>
        </w:rPr>
        <w:t>В</w:t>
      </w:r>
      <w:r w:rsidRPr="00504D0B">
        <w:t>ся</w:t>
      </w:r>
      <w:r w:rsidR="00481232" w:rsidRPr="00504D0B">
        <w:t>́</w:t>
      </w:r>
      <w:r w:rsidRPr="00504D0B">
        <w:t>кое дыха</w:t>
      </w:r>
      <w:r w:rsidR="00481232" w:rsidRPr="00504D0B">
        <w:t>́</w:t>
      </w:r>
      <w:r w:rsidRPr="00504D0B">
        <w:t xml:space="preserve">ние: </w:t>
      </w:r>
      <w:r w:rsidRPr="00504D0B">
        <w:rPr>
          <w:rStyle w:val="nbtservred"/>
        </w:rPr>
        <w:t>Ева</w:t>
      </w:r>
      <w:r w:rsidR="00481232" w:rsidRPr="00504D0B">
        <w:rPr>
          <w:rStyle w:val="nbtservred"/>
        </w:rPr>
        <w:t>́</w:t>
      </w:r>
      <w:r w:rsidRPr="00504D0B">
        <w:rPr>
          <w:rStyle w:val="nbtservred"/>
        </w:rPr>
        <w:t>нгелие от Матфе</w:t>
      </w:r>
      <w:r w:rsidR="00481232" w:rsidRPr="00504D0B">
        <w:rPr>
          <w:rStyle w:val="nbtservred"/>
        </w:rPr>
        <w:t>́</w:t>
      </w:r>
      <w:r w:rsidR="004D0A19" w:rsidRPr="00504D0B">
        <w:rPr>
          <w:rStyle w:val="nbtservred"/>
        </w:rPr>
        <w:t>я</w:t>
      </w:r>
      <w:r w:rsidRPr="00504D0B">
        <w:rPr>
          <w:rStyle w:val="nbtservred"/>
        </w:rPr>
        <w:t>, зача</w:t>
      </w:r>
      <w:r w:rsidR="00481232" w:rsidRPr="00504D0B">
        <w:rPr>
          <w:rStyle w:val="nbtservred"/>
        </w:rPr>
        <w:t>́</w:t>
      </w:r>
      <w:r w:rsidRPr="00504D0B">
        <w:rPr>
          <w:rStyle w:val="nbtservred"/>
        </w:rPr>
        <w:t>ло 36.</w:t>
      </w:r>
    </w:p>
    <w:p w14:paraId="6B41AB52" w14:textId="77777777" w:rsidR="00C80025" w:rsidRPr="00504D0B" w:rsidRDefault="00C80025" w:rsidP="00C80025">
      <w:pPr>
        <w:pStyle w:val="nbtservheadred"/>
      </w:pPr>
      <w:r w:rsidRPr="00504D0B">
        <w:t>По 50-м псалме</w:t>
      </w:r>
      <w:r w:rsidR="00481232" w:rsidRPr="00504D0B">
        <w:t>́</w:t>
      </w:r>
      <w:r w:rsidRPr="00504D0B">
        <w:t xml:space="preserve"> стихи</w:t>
      </w:r>
      <w:r w:rsidR="00481232" w:rsidRPr="00504D0B">
        <w:t>́</w:t>
      </w:r>
      <w:r w:rsidRPr="00504D0B">
        <w:t>ра, глас 6:</w:t>
      </w:r>
    </w:p>
    <w:p w14:paraId="6B41AB53" w14:textId="77777777" w:rsidR="00C80025" w:rsidRPr="00504D0B" w:rsidRDefault="00C80025" w:rsidP="00C80025">
      <w:pPr>
        <w:pStyle w:val="nbtservbasic"/>
      </w:pPr>
      <w:proofErr w:type="gramStart"/>
      <w:r w:rsidRPr="00504D0B">
        <w:rPr>
          <w:rStyle w:val="nbtservred"/>
        </w:rPr>
        <w:t>Г</w:t>
      </w:r>
      <w:r w:rsidRPr="00504D0B">
        <w:t>ра</w:t>
      </w:r>
      <w:r w:rsidR="00481232" w:rsidRPr="00504D0B">
        <w:t>́</w:t>
      </w:r>
      <w:r w:rsidRPr="00504D0B">
        <w:t>да</w:t>
      </w:r>
      <w:proofErr w:type="gramEnd"/>
      <w:r w:rsidRPr="00504D0B">
        <w:t xml:space="preserve"> Богоро</w:t>
      </w:r>
      <w:r w:rsidR="00481232" w:rsidRPr="00504D0B">
        <w:t>́</w:t>
      </w:r>
      <w:r w:rsidRPr="00504D0B">
        <w:t>дска украше</w:t>
      </w:r>
      <w:r w:rsidR="00481232" w:rsidRPr="00504D0B">
        <w:t>́</w:t>
      </w:r>
      <w:r w:rsidRPr="00504D0B">
        <w:t>ние,/ Це</w:t>
      </w:r>
      <w:r w:rsidR="00481232" w:rsidRPr="00504D0B">
        <w:t>́</w:t>
      </w:r>
      <w:r w:rsidRPr="00504D0B">
        <w:t>ркве Ру</w:t>
      </w:r>
      <w:r w:rsidR="00481232" w:rsidRPr="00504D0B">
        <w:t>́</w:t>
      </w:r>
      <w:r w:rsidRPr="00504D0B">
        <w:t>сския све</w:t>
      </w:r>
      <w:r w:rsidR="00481232" w:rsidRPr="00504D0B">
        <w:t>́</w:t>
      </w:r>
      <w:r w:rsidRPr="00504D0B">
        <w:t>тлую похвалу</w:t>
      </w:r>
      <w:r w:rsidR="00481232" w:rsidRPr="00504D0B">
        <w:t>́</w:t>
      </w:r>
      <w:r w:rsidRPr="00504D0B">
        <w:t>,/ Правосла</w:t>
      </w:r>
      <w:r w:rsidR="00481232" w:rsidRPr="00504D0B">
        <w:t>́</w:t>
      </w:r>
      <w:r w:rsidRPr="00504D0B">
        <w:t>вия тве</w:t>
      </w:r>
      <w:r w:rsidR="00481232" w:rsidRPr="00504D0B">
        <w:t>́</w:t>
      </w:r>
      <w:r w:rsidRPr="00504D0B">
        <w:t>рдаго побо</w:t>
      </w:r>
      <w:r w:rsidR="00481232" w:rsidRPr="00504D0B">
        <w:t>́</w:t>
      </w:r>
      <w:r w:rsidRPr="00504D0B">
        <w:t>рника,/ благоче</w:t>
      </w:r>
      <w:r w:rsidR="00481232" w:rsidRPr="00504D0B">
        <w:t>́</w:t>
      </w:r>
      <w:r w:rsidRPr="00504D0B">
        <w:t>стия и</w:t>
      </w:r>
      <w:r w:rsidR="00481232" w:rsidRPr="00504D0B">
        <w:t>́</w:t>
      </w:r>
      <w:r w:rsidRPr="00504D0B">
        <w:t>стиннаго ревни</w:t>
      </w:r>
      <w:r w:rsidR="00481232" w:rsidRPr="00504D0B">
        <w:t>́</w:t>
      </w:r>
      <w:r w:rsidRPr="00504D0B">
        <w:t>теля,/ раско</w:t>
      </w:r>
      <w:r w:rsidR="00481232" w:rsidRPr="00504D0B">
        <w:t>́</w:t>
      </w:r>
      <w:r w:rsidRPr="00504D0B">
        <w:t>лов и ересе</w:t>
      </w:r>
      <w:r w:rsidR="00481232" w:rsidRPr="00504D0B">
        <w:t>́</w:t>
      </w:r>
      <w:r w:rsidRPr="00504D0B">
        <w:t>й искорени</w:t>
      </w:r>
      <w:r w:rsidR="00481232" w:rsidRPr="00504D0B">
        <w:t>́</w:t>
      </w:r>
      <w:r w:rsidRPr="00504D0B">
        <w:t>теля,/ днесь восхва</w:t>
      </w:r>
      <w:r w:rsidR="00481232" w:rsidRPr="00504D0B">
        <w:t>́</w:t>
      </w:r>
      <w:r w:rsidRPr="00504D0B">
        <w:t>лим, ве</w:t>
      </w:r>
      <w:r w:rsidR="00481232" w:rsidRPr="00504D0B">
        <w:t>́</w:t>
      </w:r>
      <w:r w:rsidRPr="00504D0B">
        <w:t>рнии,/ Константи</w:t>
      </w:r>
      <w:r w:rsidR="00481232" w:rsidRPr="00504D0B">
        <w:t>́</w:t>
      </w:r>
      <w:r w:rsidRPr="00504D0B">
        <w:t>на, священному</w:t>
      </w:r>
      <w:r w:rsidR="00481232" w:rsidRPr="00504D0B">
        <w:t>́</w:t>
      </w:r>
      <w:r w:rsidRPr="00504D0B">
        <w:t>ченика добропобе</w:t>
      </w:r>
      <w:r w:rsidR="00481232" w:rsidRPr="00504D0B">
        <w:t>́</w:t>
      </w:r>
      <w:r w:rsidRPr="00504D0B">
        <w:t>днаго/</w:t>
      </w:r>
      <w:r w:rsidR="00E95B9E" w:rsidRPr="00504D0B">
        <w:t>/</w:t>
      </w:r>
      <w:r w:rsidRPr="00504D0B">
        <w:t xml:space="preserve"> и те</w:t>
      </w:r>
      <w:r w:rsidR="00481232" w:rsidRPr="00504D0B">
        <w:t>́</w:t>
      </w:r>
      <w:r w:rsidRPr="00504D0B">
        <w:t>плаго о нас пред Бо</w:t>
      </w:r>
      <w:r w:rsidR="00481232" w:rsidRPr="00504D0B">
        <w:t>́</w:t>
      </w:r>
      <w:r w:rsidRPr="00504D0B">
        <w:t>гом моли</w:t>
      </w:r>
      <w:r w:rsidR="00481232" w:rsidRPr="00504D0B">
        <w:t>́</w:t>
      </w:r>
      <w:r w:rsidRPr="00504D0B">
        <w:t>твенника.</w:t>
      </w:r>
    </w:p>
    <w:p w14:paraId="6B41AB54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Кано</w:t>
      </w:r>
      <w:r w:rsidR="00481232" w:rsidRPr="00504D0B">
        <w:rPr>
          <w:rStyle w:val="nbtservred"/>
        </w:rPr>
        <w:t>́</w:t>
      </w:r>
      <w:r w:rsidRPr="00504D0B">
        <w:rPr>
          <w:rStyle w:val="nbtservred"/>
        </w:rPr>
        <w:t>н священному</w:t>
      </w:r>
      <w:r w:rsidR="00481232" w:rsidRPr="00504D0B">
        <w:rPr>
          <w:rStyle w:val="nbtservred"/>
        </w:rPr>
        <w:t>́</w:t>
      </w:r>
      <w:r w:rsidRPr="00504D0B">
        <w:rPr>
          <w:rStyle w:val="nbtservred"/>
        </w:rPr>
        <w:t>ченика, глас 4, его</w:t>
      </w:r>
      <w:r w:rsidR="00481232" w:rsidRPr="00504D0B">
        <w:rPr>
          <w:rStyle w:val="nbtservred"/>
        </w:rPr>
        <w:t>́</w:t>
      </w:r>
      <w:r w:rsidRPr="00504D0B">
        <w:rPr>
          <w:rStyle w:val="nbtservred"/>
        </w:rPr>
        <w:t>же краегране</w:t>
      </w:r>
      <w:r w:rsidR="00481232" w:rsidRPr="00504D0B">
        <w:rPr>
          <w:rStyle w:val="nbtservred"/>
        </w:rPr>
        <w:t>́</w:t>
      </w:r>
      <w:r w:rsidRPr="00504D0B">
        <w:rPr>
          <w:rStyle w:val="nbtservred"/>
        </w:rPr>
        <w:t>сие: П</w:t>
      </w:r>
      <w:r w:rsidRPr="00504D0B">
        <w:t>охваля</w:t>
      </w:r>
      <w:r w:rsidR="00481232" w:rsidRPr="00504D0B">
        <w:t>́</w:t>
      </w:r>
      <w:r w:rsidRPr="00504D0B">
        <w:t>ю победоно</w:t>
      </w:r>
      <w:r w:rsidR="00481232" w:rsidRPr="00504D0B">
        <w:t>́</w:t>
      </w:r>
      <w:r w:rsidRPr="00504D0B">
        <w:t>снаго Константи</w:t>
      </w:r>
      <w:r w:rsidR="00481232" w:rsidRPr="00504D0B">
        <w:t>́</w:t>
      </w:r>
      <w:r w:rsidRPr="00504D0B">
        <w:t>на.</w:t>
      </w:r>
    </w:p>
    <w:p w14:paraId="6B41AB55" w14:textId="77777777" w:rsidR="00C80025" w:rsidRPr="00504D0B" w:rsidRDefault="00C80025" w:rsidP="00C80025">
      <w:pPr>
        <w:pStyle w:val="nbtservheadred"/>
      </w:pPr>
      <w:r w:rsidRPr="00504D0B">
        <w:t>Песнь 1</w:t>
      </w:r>
    </w:p>
    <w:p w14:paraId="6B41AB56" w14:textId="43D75D4A" w:rsidR="002530E7" w:rsidRPr="00504D0B" w:rsidRDefault="002530E7" w:rsidP="002530E7">
      <w:pPr>
        <w:pStyle w:val="nbtservstih"/>
      </w:pPr>
      <w:proofErr w:type="gramStart"/>
      <w:r w:rsidRPr="00504D0B">
        <w:rPr>
          <w:rStyle w:val="nbtservred"/>
        </w:rPr>
        <w:t>Ирмо́с</w:t>
      </w:r>
      <w:proofErr w:type="gramEnd"/>
      <w:r w:rsidRPr="00504D0B">
        <w:rPr>
          <w:rStyle w:val="nbtservred"/>
        </w:rPr>
        <w:t>: М</w:t>
      </w:r>
      <w:r w:rsidRPr="00504D0B">
        <w:t>о́ря чермну́ю пучи́ну/ невла́жными стопа́ми</w:t>
      </w:r>
      <w:r w:rsidR="007F1F91" w:rsidRPr="00504D0B">
        <w:t>,</w:t>
      </w:r>
      <w:r w:rsidRPr="00504D0B">
        <w:t>/ дре́вний пеше́ствовав Изра́иль/ крестообра́зныма Моисе́овыма рука́ма</w:t>
      </w:r>
      <w:r w:rsidR="007F1F91" w:rsidRPr="00504D0B">
        <w:t>,</w:t>
      </w:r>
      <w:r w:rsidRPr="00504D0B">
        <w:t>// Амали́кову си́лу в пусты́ни победи́л есть.</w:t>
      </w:r>
    </w:p>
    <w:p w14:paraId="6B41AB57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lastRenderedPageBreak/>
        <w:t>П</w:t>
      </w:r>
      <w:r w:rsidRPr="00504D0B">
        <w:t>росвети</w:t>
      </w:r>
      <w:r w:rsidR="002B16DE" w:rsidRPr="00504D0B">
        <w:t>́</w:t>
      </w:r>
      <w:r w:rsidRPr="00504D0B">
        <w:t xml:space="preserve"> се</w:t>
      </w:r>
      <w:r w:rsidR="002B16DE" w:rsidRPr="00504D0B">
        <w:t>́</w:t>
      </w:r>
      <w:r w:rsidRPr="00504D0B">
        <w:t>рдце мое</w:t>
      </w:r>
      <w:r w:rsidR="002B16DE" w:rsidRPr="00504D0B">
        <w:t>́</w:t>
      </w:r>
      <w:r w:rsidRPr="00504D0B">
        <w:t>, Влады</w:t>
      </w:r>
      <w:r w:rsidR="002B16DE" w:rsidRPr="00504D0B">
        <w:t>́</w:t>
      </w:r>
      <w:r w:rsidRPr="00504D0B">
        <w:t>ко Го</w:t>
      </w:r>
      <w:r w:rsidR="002B16DE" w:rsidRPr="00504D0B">
        <w:t>́</w:t>
      </w:r>
      <w:r w:rsidRPr="00504D0B">
        <w:t>споди, и пода</w:t>
      </w:r>
      <w:r w:rsidR="002B16DE" w:rsidRPr="00504D0B">
        <w:t>́</w:t>
      </w:r>
      <w:r w:rsidRPr="00504D0B">
        <w:t>ждь свы</w:t>
      </w:r>
      <w:r w:rsidR="002B16DE" w:rsidRPr="00504D0B">
        <w:t>́</w:t>
      </w:r>
      <w:r w:rsidRPr="00504D0B">
        <w:t>ше светоза</w:t>
      </w:r>
      <w:r w:rsidR="002B16DE" w:rsidRPr="00504D0B">
        <w:t>́</w:t>
      </w:r>
      <w:r w:rsidRPr="00504D0B">
        <w:t>рную благода</w:t>
      </w:r>
      <w:r w:rsidR="002B16DE" w:rsidRPr="00504D0B">
        <w:t>́</w:t>
      </w:r>
      <w:r w:rsidRPr="00504D0B">
        <w:t>ть, воспе</w:t>
      </w:r>
      <w:r w:rsidR="002B16DE" w:rsidRPr="00504D0B">
        <w:t>́</w:t>
      </w:r>
      <w:r w:rsidRPr="00504D0B">
        <w:t>ти похва</w:t>
      </w:r>
      <w:r w:rsidR="002B16DE" w:rsidRPr="00504D0B">
        <w:t>́</w:t>
      </w:r>
      <w:r w:rsidRPr="00504D0B">
        <w:t>льная пе</w:t>
      </w:r>
      <w:r w:rsidR="002B16DE" w:rsidRPr="00504D0B">
        <w:t>́</w:t>
      </w:r>
      <w:r w:rsidRPr="00504D0B">
        <w:t>ния</w:t>
      </w:r>
      <w:proofErr w:type="gramStart"/>
      <w:r w:rsidRPr="00504D0B">
        <w:t xml:space="preserve"> Т</w:t>
      </w:r>
      <w:proofErr w:type="gramEnd"/>
      <w:r w:rsidRPr="00504D0B">
        <w:t>воему</w:t>
      </w:r>
      <w:r w:rsidR="002B16DE" w:rsidRPr="00504D0B">
        <w:t>́</w:t>
      </w:r>
      <w:r w:rsidRPr="00504D0B">
        <w:t xml:space="preserve"> уго</w:t>
      </w:r>
      <w:r w:rsidR="002B16DE" w:rsidRPr="00504D0B">
        <w:t>́</w:t>
      </w:r>
      <w:r w:rsidRPr="00504D0B">
        <w:t>днику, зло</w:t>
      </w:r>
      <w:r w:rsidR="002B16DE" w:rsidRPr="00504D0B">
        <w:t>́</w:t>
      </w:r>
      <w:r w:rsidRPr="00504D0B">
        <w:t>бу безбо</w:t>
      </w:r>
      <w:r w:rsidR="002B16DE" w:rsidRPr="00504D0B">
        <w:t>́</w:t>
      </w:r>
      <w:r w:rsidRPr="00504D0B">
        <w:t>жных гони</w:t>
      </w:r>
      <w:r w:rsidR="002B16DE" w:rsidRPr="00504D0B">
        <w:t>́</w:t>
      </w:r>
      <w:r w:rsidRPr="00504D0B">
        <w:t>телей победи</w:t>
      </w:r>
      <w:r w:rsidR="002B16DE" w:rsidRPr="00504D0B">
        <w:t>́</w:t>
      </w:r>
      <w:r w:rsidRPr="00504D0B">
        <w:t>вшему.</w:t>
      </w:r>
    </w:p>
    <w:p w14:paraId="6B41AB58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О</w:t>
      </w:r>
      <w:r w:rsidRPr="00504D0B">
        <w:t>т ю</w:t>
      </w:r>
      <w:r w:rsidR="002B16DE" w:rsidRPr="00504D0B">
        <w:t>́</w:t>
      </w:r>
      <w:r w:rsidRPr="00504D0B">
        <w:t>ности Христа</w:t>
      </w:r>
      <w:r w:rsidR="002B16DE" w:rsidRPr="00504D0B">
        <w:t>́</w:t>
      </w:r>
      <w:r w:rsidRPr="00504D0B">
        <w:t xml:space="preserve"> всем се</w:t>
      </w:r>
      <w:r w:rsidR="002B16DE" w:rsidRPr="00504D0B">
        <w:t>́</w:t>
      </w:r>
      <w:r w:rsidRPr="00504D0B">
        <w:t>рдцем возлюби</w:t>
      </w:r>
      <w:r w:rsidR="002B16DE" w:rsidRPr="00504D0B">
        <w:t>́</w:t>
      </w:r>
      <w:r w:rsidRPr="00504D0B">
        <w:t>в, Константи</w:t>
      </w:r>
      <w:r w:rsidR="002B16DE" w:rsidRPr="00504D0B">
        <w:t>́</w:t>
      </w:r>
      <w:r w:rsidRPr="00504D0B">
        <w:t>не блаже</w:t>
      </w:r>
      <w:r w:rsidR="002B16DE" w:rsidRPr="00504D0B">
        <w:t>́</w:t>
      </w:r>
      <w:r w:rsidRPr="00504D0B">
        <w:t>нне, во дни гоне</w:t>
      </w:r>
      <w:r w:rsidR="002B16DE" w:rsidRPr="00504D0B">
        <w:t>́</w:t>
      </w:r>
      <w:r w:rsidRPr="00504D0B">
        <w:t>ний па</w:t>
      </w:r>
      <w:r w:rsidR="002B16DE" w:rsidRPr="00504D0B">
        <w:t>́</w:t>
      </w:r>
      <w:r w:rsidRPr="00504D0B">
        <w:t>стырь до</w:t>
      </w:r>
      <w:r w:rsidR="002B16DE" w:rsidRPr="00504D0B">
        <w:t>́</w:t>
      </w:r>
      <w:r w:rsidRPr="00504D0B">
        <w:t>брый и му</w:t>
      </w:r>
      <w:r w:rsidR="002B16DE" w:rsidRPr="00504D0B">
        <w:t>́</w:t>
      </w:r>
      <w:r w:rsidRPr="00504D0B">
        <w:t>ченик непобеди</w:t>
      </w:r>
      <w:r w:rsidR="002B16DE" w:rsidRPr="00504D0B">
        <w:t>́</w:t>
      </w:r>
      <w:r w:rsidRPr="00504D0B">
        <w:t>мый яви</w:t>
      </w:r>
      <w:r w:rsidR="002B16DE" w:rsidRPr="00504D0B">
        <w:t>́</w:t>
      </w:r>
      <w:r w:rsidRPr="00504D0B">
        <w:t>лся еси</w:t>
      </w:r>
      <w:r w:rsidR="002B16DE" w:rsidRPr="00504D0B">
        <w:t>́</w:t>
      </w:r>
      <w:r w:rsidRPr="00504D0B">
        <w:t>.</w:t>
      </w:r>
    </w:p>
    <w:p w14:paraId="6B41AB59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Х</w:t>
      </w:r>
      <w:r w:rsidRPr="00504D0B">
        <w:t>рам души</w:t>
      </w:r>
      <w:r w:rsidR="002B16DE" w:rsidRPr="00504D0B">
        <w:t>́</w:t>
      </w:r>
      <w:r w:rsidRPr="00504D0B">
        <w:t xml:space="preserve"> твоея</w:t>
      </w:r>
      <w:r w:rsidR="002B16DE" w:rsidRPr="00504D0B">
        <w:t>́</w:t>
      </w:r>
      <w:r w:rsidRPr="00504D0B">
        <w:t xml:space="preserve"> в чистоте</w:t>
      </w:r>
      <w:r w:rsidR="002B16DE" w:rsidRPr="00504D0B">
        <w:t>́</w:t>
      </w:r>
      <w:r w:rsidRPr="00504D0B">
        <w:t xml:space="preserve"> соблю</w:t>
      </w:r>
      <w:r w:rsidR="002B16DE" w:rsidRPr="00504D0B">
        <w:t>́</w:t>
      </w:r>
      <w:r w:rsidRPr="00504D0B">
        <w:t>л еси</w:t>
      </w:r>
      <w:r w:rsidR="002B16DE" w:rsidRPr="00504D0B">
        <w:t>́</w:t>
      </w:r>
      <w:r w:rsidRPr="00504D0B">
        <w:t xml:space="preserve"> и мно</w:t>
      </w:r>
      <w:r w:rsidR="002B16DE" w:rsidRPr="00504D0B">
        <w:t>́</w:t>
      </w:r>
      <w:r w:rsidRPr="00504D0B">
        <w:t>гия доброде</w:t>
      </w:r>
      <w:r w:rsidR="002B16DE" w:rsidRPr="00504D0B">
        <w:t>́</w:t>
      </w:r>
      <w:r w:rsidRPr="00504D0B">
        <w:t>тели стяжа</w:t>
      </w:r>
      <w:r w:rsidR="002B16DE" w:rsidRPr="00504D0B">
        <w:t>́</w:t>
      </w:r>
      <w:r w:rsidRPr="00504D0B">
        <w:t>л еси</w:t>
      </w:r>
      <w:r w:rsidR="002B16DE" w:rsidRPr="00504D0B">
        <w:t>́</w:t>
      </w:r>
      <w:r w:rsidRPr="00504D0B">
        <w:t>, священному</w:t>
      </w:r>
      <w:r w:rsidR="002B16DE" w:rsidRPr="00504D0B">
        <w:t>́</w:t>
      </w:r>
      <w:r w:rsidRPr="00504D0B">
        <w:t>чениче Константи</w:t>
      </w:r>
      <w:r w:rsidR="002B16DE" w:rsidRPr="00504D0B">
        <w:t>́</w:t>
      </w:r>
      <w:r w:rsidRPr="00504D0B">
        <w:t>не, те</w:t>
      </w:r>
      <w:r w:rsidR="002B16DE" w:rsidRPr="00504D0B">
        <w:t>́</w:t>
      </w:r>
      <w:r w:rsidRPr="00504D0B">
        <w:t>мже и Госпо</w:t>
      </w:r>
      <w:r w:rsidR="00A159C4" w:rsidRPr="00504D0B">
        <w:t>́</w:t>
      </w:r>
      <w:r w:rsidRPr="00504D0B">
        <w:t>дь дарова</w:t>
      </w:r>
      <w:r w:rsidR="00A159C4" w:rsidRPr="00504D0B">
        <w:t>́</w:t>
      </w:r>
      <w:r w:rsidRPr="00504D0B">
        <w:t xml:space="preserve"> ти си</w:t>
      </w:r>
      <w:r w:rsidR="00A159C4" w:rsidRPr="00504D0B">
        <w:t>́</w:t>
      </w:r>
      <w:r w:rsidRPr="00504D0B">
        <w:t>лу пребы</w:t>
      </w:r>
      <w:r w:rsidR="00A159C4" w:rsidRPr="00504D0B">
        <w:t>́</w:t>
      </w:r>
      <w:r w:rsidRPr="00504D0B">
        <w:t>ти непоколеби</w:t>
      </w:r>
      <w:r w:rsidR="00A159C4" w:rsidRPr="00504D0B">
        <w:t>́</w:t>
      </w:r>
      <w:r w:rsidRPr="00504D0B">
        <w:t>му и Ца</w:t>
      </w:r>
      <w:r w:rsidR="00A159C4" w:rsidRPr="00504D0B">
        <w:t>́</w:t>
      </w:r>
      <w:r w:rsidRPr="00504D0B">
        <w:t>рствия Небе</w:t>
      </w:r>
      <w:r w:rsidR="00A159C4" w:rsidRPr="00504D0B">
        <w:t>́</w:t>
      </w:r>
      <w:r w:rsidRPr="00504D0B">
        <w:t>снаго дости</w:t>
      </w:r>
      <w:r w:rsidR="00A159C4" w:rsidRPr="00504D0B">
        <w:t>́гнути.</w:t>
      </w:r>
    </w:p>
    <w:p w14:paraId="6B41AB5A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Богоро</w:t>
      </w:r>
      <w:r w:rsidR="00A159C4" w:rsidRPr="00504D0B">
        <w:rPr>
          <w:rStyle w:val="nbtservred"/>
        </w:rPr>
        <w:t>́</w:t>
      </w:r>
      <w:r w:rsidRPr="00504D0B">
        <w:rPr>
          <w:rStyle w:val="nbtservred"/>
        </w:rPr>
        <w:t>дичен: В</w:t>
      </w:r>
      <w:r w:rsidRPr="00504D0B">
        <w:t>олна</w:t>
      </w:r>
      <w:r w:rsidR="00A159C4" w:rsidRPr="00504D0B">
        <w:t>́</w:t>
      </w:r>
      <w:r w:rsidRPr="00504D0B">
        <w:t>ми страсте</w:t>
      </w:r>
      <w:r w:rsidR="00A159C4" w:rsidRPr="00504D0B">
        <w:t>́</w:t>
      </w:r>
      <w:r w:rsidRPr="00504D0B">
        <w:t>й ду</w:t>
      </w:r>
      <w:r w:rsidR="00A159C4" w:rsidRPr="00504D0B">
        <w:t>́</w:t>
      </w:r>
      <w:r w:rsidRPr="00504D0B">
        <w:t>шу мою</w:t>
      </w:r>
      <w:r w:rsidR="00A159C4" w:rsidRPr="00504D0B">
        <w:t>́</w:t>
      </w:r>
      <w:r w:rsidRPr="00504D0B">
        <w:t xml:space="preserve"> бори</w:t>
      </w:r>
      <w:r w:rsidR="00A159C4" w:rsidRPr="00504D0B">
        <w:t>́</w:t>
      </w:r>
      <w:r w:rsidRPr="00504D0B">
        <w:t>мую чисто</w:t>
      </w:r>
      <w:r w:rsidR="00A159C4" w:rsidRPr="00504D0B">
        <w:t>́</w:t>
      </w:r>
      <w:r w:rsidRPr="00504D0B">
        <w:t>тою по</w:t>
      </w:r>
      <w:r w:rsidR="00A159C4" w:rsidRPr="00504D0B">
        <w:t>́</w:t>
      </w:r>
      <w:r w:rsidRPr="00504D0B">
        <w:t>мыслов умири</w:t>
      </w:r>
      <w:r w:rsidR="00A159C4" w:rsidRPr="00504D0B">
        <w:t>́</w:t>
      </w:r>
      <w:r w:rsidRPr="00504D0B">
        <w:t>, Пресвята</w:t>
      </w:r>
      <w:r w:rsidR="00A159C4" w:rsidRPr="00504D0B">
        <w:t>́</w:t>
      </w:r>
      <w:r w:rsidRPr="00504D0B">
        <w:t>я Де</w:t>
      </w:r>
      <w:r w:rsidR="00A159C4" w:rsidRPr="00504D0B">
        <w:t>́</w:t>
      </w:r>
      <w:r w:rsidRPr="00504D0B">
        <w:t>во, Ты бо еси</w:t>
      </w:r>
      <w:r w:rsidR="00A159C4" w:rsidRPr="00504D0B">
        <w:t>́</w:t>
      </w:r>
      <w:r w:rsidRPr="00504D0B">
        <w:t xml:space="preserve"> Засту</w:t>
      </w:r>
      <w:r w:rsidR="00A159C4" w:rsidRPr="00504D0B">
        <w:t>́</w:t>
      </w:r>
      <w:r w:rsidRPr="00504D0B">
        <w:t>пница усе</w:t>
      </w:r>
      <w:r w:rsidR="00A159C4" w:rsidRPr="00504D0B">
        <w:t>́</w:t>
      </w:r>
      <w:r w:rsidRPr="00504D0B">
        <w:t>рдная ро</w:t>
      </w:r>
      <w:r w:rsidR="00A159C4" w:rsidRPr="00504D0B">
        <w:t>́</w:t>
      </w:r>
      <w:r w:rsidRPr="00504D0B">
        <w:t>да христиа</w:t>
      </w:r>
      <w:r w:rsidR="00A159C4" w:rsidRPr="00504D0B">
        <w:t>́</w:t>
      </w:r>
      <w:r w:rsidR="009103A8" w:rsidRPr="00504D0B">
        <w:t>нскаго.</w:t>
      </w:r>
    </w:p>
    <w:p w14:paraId="6B41AB5B" w14:textId="77777777" w:rsidR="00C80025" w:rsidRPr="00504D0B" w:rsidRDefault="00C80025" w:rsidP="00C80025">
      <w:pPr>
        <w:pStyle w:val="nbtservheadred"/>
      </w:pPr>
      <w:r w:rsidRPr="00504D0B">
        <w:t>Песнь 3</w:t>
      </w:r>
    </w:p>
    <w:p w14:paraId="6B41AB5C" w14:textId="77777777" w:rsidR="00F7195A" w:rsidRPr="00504D0B" w:rsidRDefault="00F7195A" w:rsidP="00684C97">
      <w:pPr>
        <w:pStyle w:val="nbtservstih"/>
      </w:pPr>
      <w:r w:rsidRPr="00504D0B">
        <w:rPr>
          <w:rStyle w:val="nbtservred"/>
        </w:rPr>
        <w:t>Ирмо́с: В</w:t>
      </w:r>
      <w:r w:rsidRPr="00504D0B">
        <w:t>есе́лится о Тебе́ Це́рковь</w:t>
      </w:r>
      <w:proofErr w:type="gramStart"/>
      <w:r w:rsidRPr="00504D0B">
        <w:t xml:space="preserve"> Т</w:t>
      </w:r>
      <w:proofErr w:type="gramEnd"/>
      <w:r w:rsidRPr="00504D0B">
        <w:t xml:space="preserve">воя́, Христе́, зову́щи:/ Ты моя́ </w:t>
      </w:r>
      <w:proofErr w:type="gramStart"/>
      <w:r w:rsidRPr="00504D0B">
        <w:t>кре́пость</w:t>
      </w:r>
      <w:proofErr w:type="gramEnd"/>
      <w:r w:rsidRPr="00504D0B">
        <w:t>, Го́споди,// и прибе́жище, и утвержде́ние.</w:t>
      </w:r>
    </w:p>
    <w:p w14:paraId="6B41AB5D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А</w:t>
      </w:r>
      <w:r w:rsidRPr="00504D0B">
        <w:t>посто</w:t>
      </w:r>
      <w:r w:rsidR="00684C97" w:rsidRPr="00504D0B">
        <w:t>́</w:t>
      </w:r>
      <w:r w:rsidRPr="00504D0B">
        <w:t>льским стопа</w:t>
      </w:r>
      <w:r w:rsidR="00684C97" w:rsidRPr="00504D0B">
        <w:t>́</w:t>
      </w:r>
      <w:r w:rsidRPr="00504D0B">
        <w:t>м после</w:t>
      </w:r>
      <w:r w:rsidR="00684C97" w:rsidRPr="00504D0B">
        <w:t>́</w:t>
      </w:r>
      <w:r w:rsidRPr="00504D0B">
        <w:t>дуя и благода</w:t>
      </w:r>
      <w:r w:rsidR="00684C97" w:rsidRPr="00504D0B">
        <w:t>́</w:t>
      </w:r>
      <w:r w:rsidRPr="00504D0B">
        <w:t>тию Ду</w:t>
      </w:r>
      <w:r w:rsidR="00684C97" w:rsidRPr="00504D0B">
        <w:t>́</w:t>
      </w:r>
      <w:r w:rsidRPr="00504D0B">
        <w:t>ха Свята</w:t>
      </w:r>
      <w:r w:rsidR="00684C97" w:rsidRPr="00504D0B">
        <w:t>́</w:t>
      </w:r>
      <w:r w:rsidRPr="00504D0B">
        <w:t>го просвеща</w:t>
      </w:r>
      <w:r w:rsidR="00684C97" w:rsidRPr="00504D0B">
        <w:t>́</w:t>
      </w:r>
      <w:r w:rsidRPr="00504D0B">
        <w:t>емь, о</w:t>
      </w:r>
      <w:r w:rsidR="00684C97" w:rsidRPr="00504D0B">
        <w:t>́</w:t>
      </w:r>
      <w:r w:rsidRPr="00504D0B">
        <w:t>тче Константи</w:t>
      </w:r>
      <w:r w:rsidR="00684C97" w:rsidRPr="00504D0B">
        <w:t>́</w:t>
      </w:r>
      <w:r w:rsidRPr="00504D0B">
        <w:t>не, мно</w:t>
      </w:r>
      <w:r w:rsidR="00684C97" w:rsidRPr="00504D0B">
        <w:t>́</w:t>
      </w:r>
      <w:r w:rsidRPr="00504D0B">
        <w:t>жество суему</w:t>
      </w:r>
      <w:r w:rsidR="00684C97" w:rsidRPr="00504D0B">
        <w:t>́</w:t>
      </w:r>
      <w:r w:rsidRPr="00504D0B">
        <w:t>дренных во огра</w:t>
      </w:r>
      <w:r w:rsidR="00684C97" w:rsidRPr="00504D0B">
        <w:t>́</w:t>
      </w:r>
      <w:r w:rsidRPr="00504D0B">
        <w:t>ду святы</w:t>
      </w:r>
      <w:r w:rsidR="00684C97" w:rsidRPr="00504D0B">
        <w:t>́</w:t>
      </w:r>
      <w:r w:rsidRPr="00504D0B">
        <w:t>я Це</w:t>
      </w:r>
      <w:r w:rsidR="00684C97" w:rsidRPr="00504D0B">
        <w:t>́</w:t>
      </w:r>
      <w:r w:rsidRPr="00504D0B">
        <w:t>ркве приве</w:t>
      </w:r>
      <w:r w:rsidR="00684C97" w:rsidRPr="00504D0B">
        <w:t>́</w:t>
      </w:r>
      <w:r w:rsidRPr="00504D0B">
        <w:t>л еси</w:t>
      </w:r>
      <w:r w:rsidR="00684C97" w:rsidRPr="00504D0B">
        <w:t>́</w:t>
      </w:r>
      <w:r w:rsidRPr="00504D0B">
        <w:t xml:space="preserve"> и о</w:t>
      </w:r>
      <w:r w:rsidR="00684C97" w:rsidRPr="00504D0B">
        <w:t>́</w:t>
      </w:r>
      <w:r w:rsidRPr="00504D0B">
        <w:t>вцы ста</w:t>
      </w:r>
      <w:r w:rsidR="00684C97" w:rsidRPr="00504D0B">
        <w:t>́</w:t>
      </w:r>
      <w:r w:rsidRPr="00504D0B">
        <w:t>да Христо</w:t>
      </w:r>
      <w:r w:rsidR="00684C97" w:rsidRPr="00504D0B">
        <w:t>́</w:t>
      </w:r>
      <w:r w:rsidRPr="00504D0B">
        <w:t>ва соде</w:t>
      </w:r>
      <w:r w:rsidR="00684C97" w:rsidRPr="00504D0B">
        <w:t>́</w:t>
      </w:r>
      <w:r w:rsidRPr="00504D0B">
        <w:t>лал еси</w:t>
      </w:r>
      <w:r w:rsidR="00684C97" w:rsidRPr="00504D0B">
        <w:t>́</w:t>
      </w:r>
      <w:r w:rsidRPr="00504D0B">
        <w:t>.</w:t>
      </w:r>
    </w:p>
    <w:p w14:paraId="6B41AB5E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Л</w:t>
      </w:r>
      <w:r w:rsidRPr="00504D0B">
        <w:t>ик све</w:t>
      </w:r>
      <w:r w:rsidR="00684C97" w:rsidRPr="00504D0B">
        <w:t>́</w:t>
      </w:r>
      <w:r w:rsidRPr="00504D0B">
        <w:t>тлый соста</w:t>
      </w:r>
      <w:r w:rsidR="00684C97" w:rsidRPr="00504D0B">
        <w:t>́</w:t>
      </w:r>
      <w:r w:rsidRPr="00504D0B">
        <w:t>вльше, воспои</w:t>
      </w:r>
      <w:r w:rsidR="00684C97" w:rsidRPr="00504D0B">
        <w:t>́</w:t>
      </w:r>
      <w:r w:rsidRPr="00504D0B">
        <w:t>м па</w:t>
      </w:r>
      <w:r w:rsidR="00684C97" w:rsidRPr="00504D0B">
        <w:t>́</w:t>
      </w:r>
      <w:r w:rsidRPr="00504D0B">
        <w:t>мять свята</w:t>
      </w:r>
      <w:r w:rsidR="00684C97" w:rsidRPr="00504D0B">
        <w:t>́</w:t>
      </w:r>
      <w:r w:rsidRPr="00504D0B">
        <w:t>го Константи</w:t>
      </w:r>
      <w:r w:rsidR="00684C97" w:rsidRPr="00504D0B">
        <w:t>́</w:t>
      </w:r>
      <w:r w:rsidRPr="00504D0B">
        <w:t>на, той бо, сла</w:t>
      </w:r>
      <w:r w:rsidR="00684C97" w:rsidRPr="00504D0B">
        <w:t>́</w:t>
      </w:r>
      <w:r w:rsidRPr="00504D0B">
        <w:t>вою небе</w:t>
      </w:r>
      <w:r w:rsidR="00684C97" w:rsidRPr="00504D0B">
        <w:t>́</w:t>
      </w:r>
      <w:r w:rsidRPr="00504D0B">
        <w:t>сною облиста</w:t>
      </w:r>
      <w:r w:rsidR="00684C97" w:rsidRPr="00504D0B">
        <w:t>́</w:t>
      </w:r>
      <w:r w:rsidRPr="00504D0B">
        <w:t>емь, вку</w:t>
      </w:r>
      <w:r w:rsidR="00684C97" w:rsidRPr="00504D0B">
        <w:t>́</w:t>
      </w:r>
      <w:r w:rsidRPr="00504D0B">
        <w:t>пе с новому</w:t>
      </w:r>
      <w:r w:rsidR="00684C97" w:rsidRPr="00504D0B">
        <w:t>́</w:t>
      </w:r>
      <w:r w:rsidRPr="00504D0B">
        <w:t>ченики Це</w:t>
      </w:r>
      <w:r w:rsidR="00684C97" w:rsidRPr="00504D0B">
        <w:t>́</w:t>
      </w:r>
      <w:r w:rsidRPr="00504D0B">
        <w:t>ркве Ру</w:t>
      </w:r>
      <w:r w:rsidR="00684C97" w:rsidRPr="00504D0B">
        <w:t>́</w:t>
      </w:r>
      <w:r w:rsidRPr="00504D0B">
        <w:t>сския</w:t>
      </w:r>
      <w:r w:rsidR="00BE5394" w:rsidRPr="00504D0B">
        <w:t xml:space="preserve"> мо</w:t>
      </w:r>
      <w:r w:rsidR="00684C97" w:rsidRPr="00504D0B">
        <w:t>́</w:t>
      </w:r>
      <w:r w:rsidR="00BE5394" w:rsidRPr="00504D0B">
        <w:t>лится о спасе</w:t>
      </w:r>
      <w:r w:rsidR="00684C97" w:rsidRPr="00504D0B">
        <w:t>́</w:t>
      </w:r>
      <w:r w:rsidR="00BE5394" w:rsidRPr="00504D0B">
        <w:t>нии душ на</w:t>
      </w:r>
      <w:r w:rsidR="00684C97" w:rsidRPr="00504D0B">
        <w:t>́</w:t>
      </w:r>
      <w:r w:rsidR="00BE5394" w:rsidRPr="00504D0B">
        <w:t xml:space="preserve">ших. </w:t>
      </w:r>
    </w:p>
    <w:p w14:paraId="6B41AB5F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Я</w:t>
      </w:r>
      <w:r w:rsidR="00684C97" w:rsidRPr="00504D0B">
        <w:rPr>
          <w:rStyle w:val="nbtservred"/>
        </w:rPr>
        <w:t>́</w:t>
      </w:r>
      <w:r w:rsidRPr="00504D0B">
        <w:t>ко крин се</w:t>
      </w:r>
      <w:r w:rsidR="00684C97" w:rsidRPr="00504D0B">
        <w:t>́</w:t>
      </w:r>
      <w:r w:rsidRPr="00504D0B">
        <w:t>льный и цвет благоуха</w:t>
      </w:r>
      <w:r w:rsidR="00684C97" w:rsidRPr="00504D0B">
        <w:t>́</w:t>
      </w:r>
      <w:r w:rsidRPr="00504D0B">
        <w:t>нный, процве</w:t>
      </w:r>
      <w:r w:rsidR="00684C97" w:rsidRPr="00504D0B">
        <w:t>́</w:t>
      </w:r>
      <w:r w:rsidRPr="00504D0B">
        <w:t>л еси</w:t>
      </w:r>
      <w:r w:rsidR="00684C97" w:rsidRPr="00504D0B">
        <w:t>́</w:t>
      </w:r>
      <w:r w:rsidRPr="00504D0B">
        <w:t xml:space="preserve"> по</w:t>
      </w:r>
      <w:r w:rsidR="00684C97" w:rsidRPr="00504D0B">
        <w:t>́</w:t>
      </w:r>
      <w:r w:rsidRPr="00504D0B">
        <w:t>двиги твои</w:t>
      </w:r>
      <w:r w:rsidR="00684C97" w:rsidRPr="00504D0B">
        <w:t>́</w:t>
      </w:r>
      <w:r w:rsidRPr="00504D0B">
        <w:t>ми, блаже</w:t>
      </w:r>
      <w:r w:rsidR="00684C97" w:rsidRPr="00504D0B">
        <w:t>́</w:t>
      </w:r>
      <w:r w:rsidRPr="00504D0B">
        <w:t>нне Константи</w:t>
      </w:r>
      <w:r w:rsidR="00684C97" w:rsidRPr="00504D0B">
        <w:t>́</w:t>
      </w:r>
      <w:r w:rsidRPr="00504D0B">
        <w:t>не, и крове</w:t>
      </w:r>
      <w:r w:rsidR="00684C97" w:rsidRPr="00504D0B">
        <w:t>́</w:t>
      </w:r>
      <w:r w:rsidRPr="00504D0B">
        <w:t>й твои</w:t>
      </w:r>
      <w:r w:rsidR="00684C97" w:rsidRPr="00504D0B">
        <w:t>́</w:t>
      </w:r>
      <w:r w:rsidRPr="00504D0B">
        <w:t>х излия</w:t>
      </w:r>
      <w:r w:rsidR="00684C97" w:rsidRPr="00504D0B">
        <w:t>́</w:t>
      </w:r>
      <w:r w:rsidRPr="00504D0B">
        <w:t>ньми плоды</w:t>
      </w:r>
      <w:r w:rsidR="00684C97" w:rsidRPr="00504D0B">
        <w:t>́</w:t>
      </w:r>
      <w:r w:rsidRPr="00504D0B">
        <w:t xml:space="preserve"> мно</w:t>
      </w:r>
      <w:r w:rsidR="00684C97" w:rsidRPr="00504D0B">
        <w:t>́</w:t>
      </w:r>
      <w:r w:rsidRPr="00504D0B">
        <w:t>гия Бо</w:t>
      </w:r>
      <w:r w:rsidR="00684C97" w:rsidRPr="00504D0B">
        <w:t>́</w:t>
      </w:r>
      <w:r w:rsidRPr="00504D0B">
        <w:t>гови прине</w:t>
      </w:r>
      <w:r w:rsidR="00684C97" w:rsidRPr="00504D0B">
        <w:t>́</w:t>
      </w:r>
      <w:r w:rsidRPr="00504D0B">
        <w:t>сл еси</w:t>
      </w:r>
      <w:r w:rsidR="00684C97" w:rsidRPr="00504D0B">
        <w:t>́</w:t>
      </w:r>
      <w:r w:rsidRPr="00504D0B">
        <w:t>.</w:t>
      </w:r>
    </w:p>
    <w:p w14:paraId="6B41AB60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Богоро</w:t>
      </w:r>
      <w:r w:rsidR="00684C97" w:rsidRPr="00504D0B">
        <w:rPr>
          <w:rStyle w:val="nbtservred"/>
        </w:rPr>
        <w:t>́</w:t>
      </w:r>
      <w:r w:rsidRPr="00504D0B">
        <w:rPr>
          <w:rStyle w:val="nbtservred"/>
        </w:rPr>
        <w:t>дичен: Ю</w:t>
      </w:r>
      <w:r w:rsidR="00684C97" w:rsidRPr="00504D0B">
        <w:rPr>
          <w:rStyle w:val="nbtservred"/>
        </w:rPr>
        <w:t>́</w:t>
      </w:r>
      <w:r w:rsidR="00684C97" w:rsidRPr="00504D0B">
        <w:t>же А́</w:t>
      </w:r>
      <w:r w:rsidRPr="00504D0B">
        <w:t>нгели светоно</w:t>
      </w:r>
      <w:r w:rsidR="00684C97" w:rsidRPr="00504D0B">
        <w:t>́</w:t>
      </w:r>
      <w:r w:rsidRPr="00504D0B">
        <w:t>сно воспева</w:t>
      </w:r>
      <w:r w:rsidR="00684C97" w:rsidRPr="00504D0B">
        <w:t>́</w:t>
      </w:r>
      <w:r w:rsidRPr="00504D0B">
        <w:t>ют и земноро</w:t>
      </w:r>
      <w:r w:rsidR="00684C97" w:rsidRPr="00504D0B">
        <w:t>́</w:t>
      </w:r>
      <w:r w:rsidRPr="00504D0B">
        <w:t>днии досто</w:t>
      </w:r>
      <w:r w:rsidR="00684C97" w:rsidRPr="00504D0B">
        <w:t>́</w:t>
      </w:r>
      <w:r w:rsidRPr="00504D0B">
        <w:t>йно ублажа</w:t>
      </w:r>
      <w:r w:rsidR="00684C97" w:rsidRPr="00504D0B">
        <w:t>́</w:t>
      </w:r>
      <w:r w:rsidRPr="00504D0B">
        <w:t>ют, Бо</w:t>
      </w:r>
      <w:r w:rsidR="00684C97" w:rsidRPr="00504D0B">
        <w:t>́</w:t>
      </w:r>
      <w:r w:rsidRPr="00504D0B">
        <w:t>жию Ма</w:t>
      </w:r>
      <w:r w:rsidR="00684C97" w:rsidRPr="00504D0B">
        <w:t>́</w:t>
      </w:r>
      <w:r w:rsidRPr="00504D0B">
        <w:t>терь вси почти</w:t>
      </w:r>
      <w:r w:rsidR="00684C97" w:rsidRPr="00504D0B">
        <w:t>́</w:t>
      </w:r>
      <w:r w:rsidRPr="00504D0B">
        <w:t>м и чи</w:t>
      </w:r>
      <w:r w:rsidR="00684C97" w:rsidRPr="00504D0B">
        <w:t>́</w:t>
      </w:r>
      <w:r w:rsidRPr="00504D0B">
        <w:t>стое житие</w:t>
      </w:r>
      <w:r w:rsidR="00684C97" w:rsidRPr="00504D0B">
        <w:t>́</w:t>
      </w:r>
      <w:r w:rsidRPr="00504D0B">
        <w:t xml:space="preserve"> Той принесе</w:t>
      </w:r>
      <w:r w:rsidR="00684C97" w:rsidRPr="00504D0B">
        <w:t>́</w:t>
      </w:r>
      <w:r w:rsidRPr="00504D0B">
        <w:t>м.</w:t>
      </w:r>
    </w:p>
    <w:p w14:paraId="6B41AB61" w14:textId="77777777" w:rsidR="00C80025" w:rsidRPr="00504D0B" w:rsidRDefault="00C80025" w:rsidP="00C80025">
      <w:pPr>
        <w:pStyle w:val="nbtservheadred"/>
      </w:pPr>
      <w:r w:rsidRPr="00504D0B">
        <w:t>Седа</w:t>
      </w:r>
      <w:r w:rsidR="00684C97" w:rsidRPr="00504D0B">
        <w:t>́</w:t>
      </w:r>
      <w:r w:rsidRPr="00504D0B">
        <w:t>лен, глас 3:</w:t>
      </w:r>
    </w:p>
    <w:p w14:paraId="6B41AB62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В</w:t>
      </w:r>
      <w:r w:rsidRPr="00504D0B">
        <w:t>озсия</w:t>
      </w:r>
      <w:r w:rsidR="00684C97" w:rsidRPr="00504D0B">
        <w:t>́</w:t>
      </w:r>
      <w:r w:rsidRPr="00504D0B">
        <w:t>л еси</w:t>
      </w:r>
      <w:r w:rsidR="00684C97" w:rsidRPr="00504D0B">
        <w:t>́</w:t>
      </w:r>
      <w:r w:rsidRPr="00504D0B">
        <w:t>, я</w:t>
      </w:r>
      <w:r w:rsidR="00684C97" w:rsidRPr="00504D0B">
        <w:t>́</w:t>
      </w:r>
      <w:r w:rsidRPr="00504D0B">
        <w:t>ко звезда</w:t>
      </w:r>
      <w:r w:rsidR="00684C97" w:rsidRPr="00504D0B">
        <w:t>́</w:t>
      </w:r>
      <w:r w:rsidRPr="00504D0B">
        <w:t xml:space="preserve"> лучеза</w:t>
      </w:r>
      <w:r w:rsidR="00684C97" w:rsidRPr="00504D0B">
        <w:t>́</w:t>
      </w:r>
      <w:r w:rsidRPr="00504D0B">
        <w:t>рная, достохва</w:t>
      </w:r>
      <w:r w:rsidR="00684C97" w:rsidRPr="00504D0B">
        <w:t>́</w:t>
      </w:r>
      <w:r w:rsidRPr="00504D0B">
        <w:t>льне, тьму неве</w:t>
      </w:r>
      <w:r w:rsidR="00684C97" w:rsidRPr="00504D0B">
        <w:t>́</w:t>
      </w:r>
      <w:r w:rsidRPr="00504D0B">
        <w:t>рия разгоня</w:t>
      </w:r>
      <w:r w:rsidR="00684C97" w:rsidRPr="00504D0B">
        <w:t>́</w:t>
      </w:r>
      <w:r w:rsidRPr="00504D0B">
        <w:t>я и ересе</w:t>
      </w:r>
      <w:r w:rsidR="00684C97" w:rsidRPr="00504D0B">
        <w:t>́</w:t>
      </w:r>
      <w:r w:rsidRPr="00504D0B">
        <w:t>й лука</w:t>
      </w:r>
      <w:r w:rsidR="00684C97" w:rsidRPr="00504D0B">
        <w:t>́</w:t>
      </w:r>
      <w:r w:rsidRPr="00504D0B">
        <w:t>вое мудрова</w:t>
      </w:r>
      <w:r w:rsidR="00684C97" w:rsidRPr="00504D0B">
        <w:t>́</w:t>
      </w:r>
      <w:r w:rsidRPr="00504D0B">
        <w:t>ние посрамля</w:t>
      </w:r>
      <w:r w:rsidR="00684C97" w:rsidRPr="00504D0B">
        <w:t>́</w:t>
      </w:r>
      <w:r w:rsidRPr="00504D0B">
        <w:t>я, мучи</w:t>
      </w:r>
      <w:r w:rsidR="00684C97" w:rsidRPr="00504D0B">
        <w:t>́</w:t>
      </w:r>
      <w:r w:rsidRPr="00504D0B">
        <w:t>мыя стра</w:t>
      </w:r>
      <w:r w:rsidR="00684C97" w:rsidRPr="00504D0B">
        <w:t>́</w:t>
      </w:r>
      <w:r w:rsidRPr="00504D0B">
        <w:t>стию пиа</w:t>
      </w:r>
      <w:r w:rsidR="00684C97" w:rsidRPr="00504D0B">
        <w:t>́</w:t>
      </w:r>
      <w:r w:rsidRPr="00504D0B">
        <w:t>нства на путь спаси</w:t>
      </w:r>
      <w:r w:rsidR="00684C97" w:rsidRPr="00504D0B">
        <w:t>́</w:t>
      </w:r>
      <w:r w:rsidRPr="00504D0B">
        <w:t>тельный возвраща</w:t>
      </w:r>
      <w:r w:rsidR="00684C97" w:rsidRPr="00504D0B">
        <w:t>́</w:t>
      </w:r>
      <w:r w:rsidRPr="00504D0B">
        <w:t>я и заблу</w:t>
      </w:r>
      <w:r w:rsidR="00684C97" w:rsidRPr="00504D0B">
        <w:t>́</w:t>
      </w:r>
      <w:r w:rsidRPr="00504D0B">
        <w:t>ждшия лю</w:t>
      </w:r>
      <w:r w:rsidR="00684C97" w:rsidRPr="00504D0B">
        <w:t>́</w:t>
      </w:r>
      <w:r w:rsidRPr="00504D0B">
        <w:t>ди к покая</w:t>
      </w:r>
      <w:r w:rsidR="00684C97" w:rsidRPr="00504D0B">
        <w:t>́</w:t>
      </w:r>
      <w:r w:rsidRPr="00504D0B">
        <w:t>нию призыва</w:t>
      </w:r>
      <w:r w:rsidR="00684C97" w:rsidRPr="00504D0B">
        <w:t>́</w:t>
      </w:r>
      <w:r w:rsidRPr="00504D0B">
        <w:t>я. Те</w:t>
      </w:r>
      <w:r w:rsidR="00684C97" w:rsidRPr="00504D0B">
        <w:t>́</w:t>
      </w:r>
      <w:r w:rsidRPr="00504D0B">
        <w:t>мже, прославля</w:t>
      </w:r>
      <w:r w:rsidR="00684C97" w:rsidRPr="00504D0B">
        <w:t>́</w:t>
      </w:r>
      <w:r w:rsidRPr="00504D0B">
        <w:t>юще доброде</w:t>
      </w:r>
      <w:r w:rsidR="00684C97" w:rsidRPr="00504D0B">
        <w:t>́</w:t>
      </w:r>
      <w:r w:rsidRPr="00504D0B">
        <w:t>тели и по</w:t>
      </w:r>
      <w:r w:rsidR="00684C97" w:rsidRPr="00504D0B">
        <w:t>́</w:t>
      </w:r>
      <w:r w:rsidRPr="00504D0B">
        <w:t>двиги твоя</w:t>
      </w:r>
      <w:r w:rsidR="00684C97" w:rsidRPr="00504D0B">
        <w:t>́</w:t>
      </w:r>
      <w:r w:rsidRPr="00504D0B">
        <w:t>, уми</w:t>
      </w:r>
      <w:r w:rsidR="00684C97" w:rsidRPr="00504D0B">
        <w:t>́</w:t>
      </w:r>
      <w:r w:rsidRPr="00504D0B">
        <w:t>льно вопие</w:t>
      </w:r>
      <w:r w:rsidR="00684C97" w:rsidRPr="00504D0B">
        <w:t>́</w:t>
      </w:r>
      <w:r w:rsidRPr="00504D0B">
        <w:t>м: досточу</w:t>
      </w:r>
      <w:r w:rsidR="00684C97" w:rsidRPr="00504D0B">
        <w:t>́</w:t>
      </w:r>
      <w:r w:rsidRPr="00504D0B">
        <w:t>дне о</w:t>
      </w:r>
      <w:r w:rsidR="00684C97" w:rsidRPr="00504D0B">
        <w:t>́</w:t>
      </w:r>
      <w:r w:rsidRPr="00504D0B">
        <w:t>тче Константи</w:t>
      </w:r>
      <w:r w:rsidR="00684C97" w:rsidRPr="00504D0B">
        <w:t>́</w:t>
      </w:r>
      <w:r w:rsidRPr="00504D0B">
        <w:t>не, укрепи</w:t>
      </w:r>
      <w:r w:rsidR="00684C97" w:rsidRPr="00504D0B">
        <w:t>́</w:t>
      </w:r>
      <w:r w:rsidRPr="00504D0B">
        <w:t xml:space="preserve"> нас во и</w:t>
      </w:r>
      <w:r w:rsidR="00684C97" w:rsidRPr="00504D0B">
        <w:t>́</w:t>
      </w:r>
      <w:r w:rsidRPr="00504D0B">
        <w:t>стинней ве</w:t>
      </w:r>
      <w:r w:rsidR="00684C97" w:rsidRPr="00504D0B">
        <w:t>́</w:t>
      </w:r>
      <w:r w:rsidRPr="00504D0B">
        <w:t>ре и на путь благоче</w:t>
      </w:r>
      <w:r w:rsidR="00684C97" w:rsidRPr="00504D0B">
        <w:t>́</w:t>
      </w:r>
      <w:r w:rsidRPr="00504D0B">
        <w:t>стия наста</w:t>
      </w:r>
      <w:r w:rsidR="00684C97" w:rsidRPr="00504D0B">
        <w:t>́</w:t>
      </w:r>
      <w:r w:rsidRPr="00504D0B">
        <w:t>ви моли</w:t>
      </w:r>
      <w:r w:rsidR="00684C97" w:rsidRPr="00504D0B">
        <w:t>́</w:t>
      </w:r>
      <w:r w:rsidRPr="00504D0B">
        <w:t>твами твои</w:t>
      </w:r>
      <w:r w:rsidR="00684C97" w:rsidRPr="00504D0B">
        <w:t>́</w:t>
      </w:r>
      <w:r w:rsidRPr="00504D0B">
        <w:t>ми.</w:t>
      </w:r>
    </w:p>
    <w:p w14:paraId="6B41AB63" w14:textId="77777777" w:rsidR="00C80025" w:rsidRPr="00504D0B" w:rsidRDefault="00C80025" w:rsidP="00C80025">
      <w:pPr>
        <w:pStyle w:val="nbtservheadred"/>
      </w:pPr>
      <w:r w:rsidRPr="00504D0B">
        <w:t>Сла</w:t>
      </w:r>
      <w:r w:rsidR="00684C97" w:rsidRPr="00504D0B">
        <w:t>́</w:t>
      </w:r>
      <w:r w:rsidRPr="00504D0B">
        <w:t>ва, и ны</w:t>
      </w:r>
      <w:r w:rsidR="00684C97" w:rsidRPr="00504D0B">
        <w:t>́</w:t>
      </w:r>
      <w:r w:rsidRPr="00504D0B">
        <w:t>не, пра</w:t>
      </w:r>
      <w:r w:rsidR="00684C97" w:rsidRPr="00504D0B">
        <w:t>́</w:t>
      </w:r>
      <w:r w:rsidRPr="00504D0B">
        <w:t>здника.</w:t>
      </w:r>
    </w:p>
    <w:p w14:paraId="6B41AB64" w14:textId="77777777" w:rsidR="00C80025" w:rsidRPr="00504D0B" w:rsidRDefault="00C80025" w:rsidP="00C80025">
      <w:pPr>
        <w:pStyle w:val="nbtservheadred"/>
      </w:pPr>
      <w:r w:rsidRPr="00504D0B">
        <w:t>Песнь 4</w:t>
      </w:r>
    </w:p>
    <w:p w14:paraId="6B41AB65" w14:textId="77777777" w:rsidR="00684C97" w:rsidRPr="00504D0B" w:rsidRDefault="00684C97" w:rsidP="00684C97">
      <w:pPr>
        <w:pStyle w:val="nbtservstih"/>
      </w:pPr>
      <w:r w:rsidRPr="00504D0B">
        <w:rPr>
          <w:rStyle w:val="nbtservred"/>
        </w:rPr>
        <w:lastRenderedPageBreak/>
        <w:t>Ирмо́с: В</w:t>
      </w:r>
      <w:r w:rsidRPr="00504D0B">
        <w:t>ознесе́на Тя ви́девши Це́рковь на Кресте́,/ Со́лнце Пра́ведное,/ ста в чи́не свое́м,/ досто́йно взыва́ющи:// сла́ва си́ле</w:t>
      </w:r>
      <w:proofErr w:type="gramStart"/>
      <w:r w:rsidRPr="00504D0B">
        <w:t xml:space="preserve"> Т</w:t>
      </w:r>
      <w:proofErr w:type="gramEnd"/>
      <w:r w:rsidRPr="00504D0B">
        <w:t>вое́й, Го́споди.</w:t>
      </w:r>
    </w:p>
    <w:p w14:paraId="6B41AB66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П</w:t>
      </w:r>
      <w:r w:rsidRPr="00504D0B">
        <w:t>е</w:t>
      </w:r>
      <w:r w:rsidR="00684C97" w:rsidRPr="00504D0B">
        <w:t>́</w:t>
      </w:r>
      <w:r w:rsidRPr="00504D0B">
        <w:t>ние похва</w:t>
      </w:r>
      <w:r w:rsidR="001D735B" w:rsidRPr="00504D0B">
        <w:t>́</w:t>
      </w:r>
      <w:r w:rsidRPr="00504D0B">
        <w:t>льное благогове</w:t>
      </w:r>
      <w:r w:rsidR="001D735B" w:rsidRPr="00504D0B">
        <w:t>́</w:t>
      </w:r>
      <w:r w:rsidRPr="00504D0B">
        <w:t>йно прино</w:t>
      </w:r>
      <w:r w:rsidR="001D735B" w:rsidRPr="00504D0B">
        <w:t>́</w:t>
      </w:r>
      <w:r w:rsidRPr="00504D0B">
        <w:t>сим ти, свя</w:t>
      </w:r>
      <w:r w:rsidR="001D735B" w:rsidRPr="00504D0B">
        <w:t>́</w:t>
      </w:r>
      <w:r w:rsidRPr="00504D0B">
        <w:t>те Константи</w:t>
      </w:r>
      <w:r w:rsidR="001D735B" w:rsidRPr="00504D0B">
        <w:t>́</w:t>
      </w:r>
      <w:r w:rsidRPr="00504D0B">
        <w:t>не, Бо</w:t>
      </w:r>
      <w:r w:rsidR="001D735B" w:rsidRPr="00504D0B">
        <w:t>́</w:t>
      </w:r>
      <w:r w:rsidRPr="00504D0B">
        <w:t>га же, да</w:t>
      </w:r>
      <w:r w:rsidR="001D735B" w:rsidRPr="00504D0B">
        <w:t>́</w:t>
      </w:r>
      <w:r w:rsidRPr="00504D0B">
        <w:t>вшаго ти кре</w:t>
      </w:r>
      <w:r w:rsidR="001D735B" w:rsidRPr="00504D0B">
        <w:t>́</w:t>
      </w:r>
      <w:r w:rsidRPr="00504D0B">
        <w:t>пость во страда</w:t>
      </w:r>
      <w:r w:rsidR="001D735B" w:rsidRPr="00504D0B">
        <w:t>́</w:t>
      </w:r>
      <w:r w:rsidRPr="00504D0B">
        <w:t>нии, прославля</w:t>
      </w:r>
      <w:r w:rsidR="001D735B" w:rsidRPr="00504D0B">
        <w:t>́</w:t>
      </w:r>
      <w:r w:rsidRPr="00504D0B">
        <w:t>ем, взыва</w:t>
      </w:r>
      <w:r w:rsidR="001D735B" w:rsidRPr="00504D0B">
        <w:t>́</w:t>
      </w:r>
      <w:r w:rsidRPr="00504D0B">
        <w:t>юще: сла</w:t>
      </w:r>
      <w:r w:rsidR="001D735B" w:rsidRPr="00504D0B">
        <w:t>́</w:t>
      </w:r>
      <w:r w:rsidRPr="00504D0B">
        <w:t>ва си</w:t>
      </w:r>
      <w:r w:rsidR="001D735B" w:rsidRPr="00504D0B">
        <w:t>́</w:t>
      </w:r>
      <w:r w:rsidRPr="00504D0B">
        <w:t>ле Твое</w:t>
      </w:r>
      <w:r w:rsidR="001D735B" w:rsidRPr="00504D0B">
        <w:t>́</w:t>
      </w:r>
      <w:r w:rsidRPr="00504D0B">
        <w:t>й, Го</w:t>
      </w:r>
      <w:r w:rsidR="001D735B" w:rsidRPr="00504D0B">
        <w:t>́</w:t>
      </w:r>
      <w:r w:rsidRPr="00504D0B">
        <w:t xml:space="preserve">споди. </w:t>
      </w:r>
    </w:p>
    <w:p w14:paraId="6B41AB67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О</w:t>
      </w:r>
      <w:r w:rsidRPr="00504D0B">
        <w:t>чи</w:t>
      </w:r>
      <w:r w:rsidR="001D735B" w:rsidRPr="00504D0B">
        <w:t>́</w:t>
      </w:r>
      <w:r w:rsidRPr="00504D0B">
        <w:t>стив ум твой и боже</w:t>
      </w:r>
      <w:r w:rsidR="001D735B" w:rsidRPr="00504D0B">
        <w:t>́</w:t>
      </w:r>
      <w:r w:rsidRPr="00504D0B">
        <w:t>ственными по</w:t>
      </w:r>
      <w:r w:rsidR="001D735B" w:rsidRPr="00504D0B">
        <w:t>́</w:t>
      </w:r>
      <w:r w:rsidRPr="00504D0B">
        <w:t>мыслы озари</w:t>
      </w:r>
      <w:r w:rsidR="001D735B" w:rsidRPr="00504D0B">
        <w:t>́</w:t>
      </w:r>
      <w:r w:rsidR="00743881" w:rsidRPr="00504D0B">
        <w:t>вся,</w:t>
      </w:r>
      <w:r w:rsidRPr="00504D0B">
        <w:t xml:space="preserve"> свя</w:t>
      </w:r>
      <w:r w:rsidR="001D735B" w:rsidRPr="00504D0B">
        <w:t>́</w:t>
      </w:r>
      <w:r w:rsidRPr="00504D0B">
        <w:t>те, я</w:t>
      </w:r>
      <w:r w:rsidR="001D735B" w:rsidRPr="00504D0B">
        <w:t>́</w:t>
      </w:r>
      <w:r w:rsidRPr="00504D0B">
        <w:t>ко па</w:t>
      </w:r>
      <w:r w:rsidR="001D735B" w:rsidRPr="00504D0B">
        <w:t>́</w:t>
      </w:r>
      <w:r w:rsidRPr="00504D0B">
        <w:t>стырь до</w:t>
      </w:r>
      <w:r w:rsidR="001D735B" w:rsidRPr="00504D0B">
        <w:t>́</w:t>
      </w:r>
      <w:r w:rsidRPr="00504D0B">
        <w:t>брый, ду</w:t>
      </w:r>
      <w:r w:rsidR="001D735B" w:rsidRPr="00504D0B">
        <w:t>́</w:t>
      </w:r>
      <w:r w:rsidRPr="00504D0B">
        <w:t>шу твою</w:t>
      </w:r>
      <w:r w:rsidR="001D735B" w:rsidRPr="00504D0B">
        <w:t>́</w:t>
      </w:r>
      <w:r w:rsidRPr="00504D0B">
        <w:t xml:space="preserve"> за о</w:t>
      </w:r>
      <w:r w:rsidR="001D735B" w:rsidRPr="00504D0B">
        <w:t>́</w:t>
      </w:r>
      <w:r w:rsidRPr="00504D0B">
        <w:t>вцы полага</w:t>
      </w:r>
      <w:r w:rsidR="001D735B" w:rsidRPr="00504D0B">
        <w:t>́</w:t>
      </w:r>
      <w:r w:rsidRPr="00504D0B">
        <w:t>л еси</w:t>
      </w:r>
      <w:r w:rsidR="001D735B" w:rsidRPr="00504D0B">
        <w:t>́</w:t>
      </w:r>
      <w:r w:rsidRPr="00504D0B">
        <w:t>, моли</w:t>
      </w:r>
      <w:r w:rsidR="001D735B" w:rsidRPr="00504D0B">
        <w:t>́</w:t>
      </w:r>
      <w:r w:rsidRPr="00504D0B">
        <w:t>твенно Бо</w:t>
      </w:r>
      <w:r w:rsidR="001D735B" w:rsidRPr="00504D0B">
        <w:t>́</w:t>
      </w:r>
      <w:r w:rsidRPr="00504D0B">
        <w:t>гу взыва</w:t>
      </w:r>
      <w:r w:rsidR="001D735B" w:rsidRPr="00504D0B">
        <w:t>́</w:t>
      </w:r>
      <w:r w:rsidRPr="00504D0B">
        <w:t>я: сла</w:t>
      </w:r>
      <w:r w:rsidR="001D735B" w:rsidRPr="00504D0B">
        <w:t>́</w:t>
      </w:r>
      <w:r w:rsidRPr="00504D0B">
        <w:t>ва си</w:t>
      </w:r>
      <w:r w:rsidR="001D735B" w:rsidRPr="00504D0B">
        <w:t>́</w:t>
      </w:r>
      <w:r w:rsidRPr="00504D0B">
        <w:t>ле Твое</w:t>
      </w:r>
      <w:r w:rsidR="001D735B" w:rsidRPr="00504D0B">
        <w:t>́</w:t>
      </w:r>
      <w:r w:rsidRPr="00504D0B">
        <w:t>й, Го</w:t>
      </w:r>
      <w:r w:rsidR="001D735B" w:rsidRPr="00504D0B">
        <w:t>́</w:t>
      </w:r>
      <w:r w:rsidRPr="00504D0B">
        <w:t>споди.</w:t>
      </w:r>
    </w:p>
    <w:p w14:paraId="6B41AB68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Б</w:t>
      </w:r>
      <w:r w:rsidRPr="00504D0B">
        <w:t>огоро</w:t>
      </w:r>
      <w:r w:rsidR="001D735B" w:rsidRPr="00504D0B">
        <w:t>́</w:t>
      </w:r>
      <w:r w:rsidRPr="00504D0B">
        <w:t>дскую па</w:t>
      </w:r>
      <w:r w:rsidR="001D735B" w:rsidRPr="00504D0B">
        <w:t>́</w:t>
      </w:r>
      <w:r w:rsidRPr="00504D0B">
        <w:t>ству вода</w:t>
      </w:r>
      <w:r w:rsidR="001D735B" w:rsidRPr="00504D0B">
        <w:t>́</w:t>
      </w:r>
      <w:r w:rsidRPr="00504D0B">
        <w:t>ми жи</w:t>
      </w:r>
      <w:r w:rsidR="001D735B" w:rsidRPr="00504D0B">
        <w:t>́</w:t>
      </w:r>
      <w:r w:rsidRPr="00504D0B">
        <w:t>зни ве</w:t>
      </w:r>
      <w:r w:rsidR="001D735B" w:rsidRPr="00504D0B">
        <w:t>́</w:t>
      </w:r>
      <w:r w:rsidRPr="00504D0B">
        <w:t>чныя напои</w:t>
      </w:r>
      <w:r w:rsidR="001D735B" w:rsidRPr="00504D0B">
        <w:t>́</w:t>
      </w:r>
      <w:r w:rsidRPr="00504D0B">
        <w:t>л еси</w:t>
      </w:r>
      <w:r w:rsidR="001D735B" w:rsidRPr="00504D0B">
        <w:t>́</w:t>
      </w:r>
      <w:r w:rsidRPr="00504D0B">
        <w:t>, богоно</w:t>
      </w:r>
      <w:r w:rsidR="001D735B" w:rsidRPr="00504D0B">
        <w:t>́</w:t>
      </w:r>
      <w:r w:rsidRPr="00504D0B">
        <w:t>сче Константи</w:t>
      </w:r>
      <w:r w:rsidR="001D735B" w:rsidRPr="00504D0B">
        <w:t>́</w:t>
      </w:r>
      <w:r w:rsidRPr="00504D0B">
        <w:t>не, и, я</w:t>
      </w:r>
      <w:r w:rsidR="001D735B" w:rsidRPr="00504D0B">
        <w:t>́</w:t>
      </w:r>
      <w:r w:rsidRPr="00504D0B">
        <w:t>ко де</w:t>
      </w:r>
      <w:r w:rsidR="001D735B" w:rsidRPr="00504D0B">
        <w:t>́</w:t>
      </w:r>
      <w:r w:rsidRPr="00504D0B">
        <w:t>латель до</w:t>
      </w:r>
      <w:r w:rsidR="001D735B" w:rsidRPr="00504D0B">
        <w:t>́</w:t>
      </w:r>
      <w:r w:rsidRPr="00504D0B">
        <w:t>брый, в вертогра</w:t>
      </w:r>
      <w:r w:rsidR="001D735B" w:rsidRPr="00504D0B">
        <w:t>́</w:t>
      </w:r>
      <w:r w:rsidRPr="00504D0B">
        <w:t>де Христо</w:t>
      </w:r>
      <w:r w:rsidR="001D735B" w:rsidRPr="00504D0B">
        <w:t>́</w:t>
      </w:r>
      <w:r w:rsidRPr="00504D0B">
        <w:t>ве усе</w:t>
      </w:r>
      <w:r w:rsidR="001D735B" w:rsidRPr="00504D0B">
        <w:t>́</w:t>
      </w:r>
      <w:r w:rsidRPr="00504D0B">
        <w:t>рдно потруди</w:t>
      </w:r>
      <w:r w:rsidR="001D735B" w:rsidRPr="00504D0B">
        <w:t>́</w:t>
      </w:r>
      <w:r w:rsidRPr="00504D0B">
        <w:t>лся еси</w:t>
      </w:r>
      <w:r w:rsidR="001D735B" w:rsidRPr="00504D0B">
        <w:t>́</w:t>
      </w:r>
      <w:r w:rsidRPr="00504D0B">
        <w:t>, при</w:t>
      </w:r>
      <w:r w:rsidR="001D735B" w:rsidRPr="00504D0B">
        <w:t>́</w:t>
      </w:r>
      <w:r w:rsidRPr="00504D0B">
        <w:t>сно воспева</w:t>
      </w:r>
      <w:r w:rsidR="001D735B" w:rsidRPr="00504D0B">
        <w:t>́</w:t>
      </w:r>
      <w:r w:rsidRPr="00504D0B">
        <w:t>я: сла</w:t>
      </w:r>
      <w:r w:rsidR="001D735B" w:rsidRPr="00504D0B">
        <w:t>́</w:t>
      </w:r>
      <w:r w:rsidRPr="00504D0B">
        <w:t>ва си</w:t>
      </w:r>
      <w:r w:rsidR="001D735B" w:rsidRPr="00504D0B">
        <w:t>́</w:t>
      </w:r>
      <w:r w:rsidRPr="00504D0B">
        <w:t>ле Твое</w:t>
      </w:r>
      <w:r w:rsidR="001D735B" w:rsidRPr="00504D0B">
        <w:t>́</w:t>
      </w:r>
      <w:r w:rsidRPr="00504D0B">
        <w:t>й, Го</w:t>
      </w:r>
      <w:r w:rsidR="001D735B" w:rsidRPr="00504D0B">
        <w:t>́</w:t>
      </w:r>
      <w:r w:rsidRPr="00504D0B">
        <w:t xml:space="preserve">споди. </w:t>
      </w:r>
    </w:p>
    <w:p w14:paraId="6B41AB69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Богоро</w:t>
      </w:r>
      <w:r w:rsidR="001D735B" w:rsidRPr="00504D0B">
        <w:rPr>
          <w:rStyle w:val="nbtservred"/>
        </w:rPr>
        <w:t>́</w:t>
      </w:r>
      <w:r w:rsidRPr="00504D0B">
        <w:rPr>
          <w:rStyle w:val="nbtservred"/>
        </w:rPr>
        <w:t>дичен: Е</w:t>
      </w:r>
      <w:r w:rsidRPr="00504D0B">
        <w:t>ва</w:t>
      </w:r>
      <w:r w:rsidR="001D735B" w:rsidRPr="00504D0B">
        <w:t>́</w:t>
      </w:r>
      <w:r w:rsidRPr="00504D0B">
        <w:t>нгельских уче</w:t>
      </w:r>
      <w:r w:rsidR="001D735B" w:rsidRPr="00504D0B">
        <w:t>́</w:t>
      </w:r>
      <w:r w:rsidRPr="00504D0B">
        <w:t>ний росо</w:t>
      </w:r>
      <w:r w:rsidR="001D735B" w:rsidRPr="00504D0B">
        <w:t>́</w:t>
      </w:r>
      <w:r w:rsidRPr="00504D0B">
        <w:t>ю боже</w:t>
      </w:r>
      <w:r w:rsidR="001D735B" w:rsidRPr="00504D0B">
        <w:t>́</w:t>
      </w:r>
      <w:r w:rsidRPr="00504D0B">
        <w:t>ственною окропи</w:t>
      </w:r>
      <w:r w:rsidR="001D735B" w:rsidRPr="00504D0B">
        <w:t>́</w:t>
      </w:r>
      <w:r w:rsidRPr="00504D0B">
        <w:t xml:space="preserve"> изсо</w:t>
      </w:r>
      <w:r w:rsidR="001D735B" w:rsidRPr="00504D0B">
        <w:t>́</w:t>
      </w:r>
      <w:r w:rsidRPr="00504D0B">
        <w:t>хшая сердца</w:t>
      </w:r>
      <w:r w:rsidR="001D735B" w:rsidRPr="00504D0B">
        <w:t>́</w:t>
      </w:r>
      <w:r w:rsidRPr="00504D0B">
        <w:t xml:space="preserve"> на</w:t>
      </w:r>
      <w:r w:rsidR="001D735B" w:rsidRPr="00504D0B">
        <w:t>́</w:t>
      </w:r>
      <w:r w:rsidRPr="00504D0B">
        <w:t>ша, Пречи</w:t>
      </w:r>
      <w:r w:rsidR="001D735B" w:rsidRPr="00504D0B">
        <w:t>́</w:t>
      </w:r>
      <w:r w:rsidRPr="00504D0B">
        <w:t>стая Де</w:t>
      </w:r>
      <w:r w:rsidR="001D735B" w:rsidRPr="00504D0B">
        <w:t>́</w:t>
      </w:r>
      <w:r w:rsidRPr="00504D0B">
        <w:t>во, да воспое</w:t>
      </w:r>
      <w:r w:rsidR="001D735B" w:rsidRPr="00504D0B">
        <w:t>́</w:t>
      </w:r>
      <w:r w:rsidRPr="00504D0B">
        <w:t>м Тя, я</w:t>
      </w:r>
      <w:r w:rsidR="001D735B" w:rsidRPr="00504D0B">
        <w:t>́</w:t>
      </w:r>
      <w:r w:rsidRPr="00504D0B">
        <w:t>ко Исто</w:t>
      </w:r>
      <w:r w:rsidR="001D735B" w:rsidRPr="00504D0B">
        <w:t>́</w:t>
      </w:r>
      <w:r w:rsidRPr="00504D0B">
        <w:t>чника Жи</w:t>
      </w:r>
      <w:r w:rsidR="001D735B" w:rsidRPr="00504D0B">
        <w:t>́</w:t>
      </w:r>
      <w:r w:rsidRPr="00504D0B">
        <w:t>зни нам ро</w:t>
      </w:r>
      <w:r w:rsidR="001D735B" w:rsidRPr="00504D0B">
        <w:t>́</w:t>
      </w:r>
      <w:r w:rsidRPr="00504D0B">
        <w:t>ждшую.</w:t>
      </w:r>
    </w:p>
    <w:p w14:paraId="6B41AB6A" w14:textId="77777777" w:rsidR="00C80025" w:rsidRPr="00504D0B" w:rsidRDefault="00C80025" w:rsidP="00C80025">
      <w:pPr>
        <w:pStyle w:val="nbtservheadred"/>
      </w:pPr>
      <w:r w:rsidRPr="00504D0B">
        <w:t>Песнь 5</w:t>
      </w:r>
    </w:p>
    <w:p w14:paraId="6B41AB6B" w14:textId="75E6A278" w:rsidR="001D735B" w:rsidRPr="00504D0B" w:rsidRDefault="001D735B" w:rsidP="001D735B">
      <w:pPr>
        <w:pStyle w:val="nbtservstih"/>
      </w:pPr>
      <w:proofErr w:type="gramStart"/>
      <w:r w:rsidRPr="00504D0B">
        <w:rPr>
          <w:rStyle w:val="nbtservred"/>
        </w:rPr>
        <w:t>Ирмо́с</w:t>
      </w:r>
      <w:proofErr w:type="gramEnd"/>
      <w:r w:rsidRPr="00504D0B">
        <w:rPr>
          <w:rStyle w:val="nbtservred"/>
        </w:rPr>
        <w:t>: Т</w:t>
      </w:r>
      <w:r w:rsidRPr="00504D0B">
        <w:t>ы, Го́споди мой,</w:t>
      </w:r>
      <w:r w:rsidR="00E30F0C" w:rsidRPr="00504D0B">
        <w:t>/</w:t>
      </w:r>
      <w:r w:rsidRPr="00504D0B">
        <w:t xml:space="preserve"> Свет в мир прише́л еси́,/ Свет Святы́й, обраща́яй из мра́чна неве́дения// ве́рою воспева́ющия Тя.</w:t>
      </w:r>
    </w:p>
    <w:p w14:paraId="6B41AB6C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Д</w:t>
      </w:r>
      <w:r w:rsidRPr="00504D0B">
        <w:t>у</w:t>
      </w:r>
      <w:r w:rsidR="001D735B" w:rsidRPr="00504D0B">
        <w:t>́</w:t>
      </w:r>
      <w:r w:rsidRPr="00504D0B">
        <w:t>ха Пресвята</w:t>
      </w:r>
      <w:r w:rsidR="001D735B" w:rsidRPr="00504D0B">
        <w:t>́</w:t>
      </w:r>
      <w:r w:rsidRPr="00504D0B">
        <w:t xml:space="preserve">го </w:t>
      </w:r>
      <w:proofErr w:type="gramStart"/>
      <w:r w:rsidRPr="00504D0B">
        <w:t>оби</w:t>
      </w:r>
      <w:r w:rsidR="001D735B" w:rsidRPr="00504D0B">
        <w:t>́</w:t>
      </w:r>
      <w:r w:rsidRPr="00504D0B">
        <w:t>тель</w:t>
      </w:r>
      <w:proofErr w:type="gramEnd"/>
      <w:r w:rsidRPr="00504D0B">
        <w:t xml:space="preserve"> чу</w:t>
      </w:r>
      <w:r w:rsidR="001D735B" w:rsidRPr="00504D0B">
        <w:t>́</w:t>
      </w:r>
      <w:r w:rsidRPr="00504D0B">
        <w:t>дная быв, преблаже</w:t>
      </w:r>
      <w:r w:rsidR="001D735B" w:rsidRPr="00504D0B">
        <w:t>́</w:t>
      </w:r>
      <w:r w:rsidRPr="00504D0B">
        <w:t>нне Константи</w:t>
      </w:r>
      <w:r w:rsidR="001D735B" w:rsidRPr="00504D0B">
        <w:t>́</w:t>
      </w:r>
      <w:r w:rsidRPr="00504D0B">
        <w:t>не, лю</w:t>
      </w:r>
      <w:r w:rsidR="001D735B" w:rsidRPr="00504D0B">
        <w:t>́</w:t>
      </w:r>
      <w:r w:rsidRPr="00504D0B">
        <w:t>ди, злому</w:t>
      </w:r>
      <w:r w:rsidR="001D735B" w:rsidRPr="00504D0B">
        <w:t>́</w:t>
      </w:r>
      <w:r w:rsidRPr="00504D0B">
        <w:t>дрием омраче</w:t>
      </w:r>
      <w:r w:rsidR="001D735B" w:rsidRPr="00504D0B">
        <w:t>́</w:t>
      </w:r>
      <w:r w:rsidRPr="00504D0B">
        <w:t>нныя и го</w:t>
      </w:r>
      <w:r w:rsidR="001D735B" w:rsidRPr="00504D0B">
        <w:t>́</w:t>
      </w:r>
      <w:r w:rsidRPr="00504D0B">
        <w:t>рдостию ослепле</w:t>
      </w:r>
      <w:r w:rsidR="001D735B" w:rsidRPr="00504D0B">
        <w:t>́</w:t>
      </w:r>
      <w:r w:rsidRPr="00504D0B">
        <w:t>нныя, к све</w:t>
      </w:r>
      <w:r w:rsidR="001D735B" w:rsidRPr="00504D0B">
        <w:t>́</w:t>
      </w:r>
      <w:r w:rsidRPr="00504D0B">
        <w:t>ту и</w:t>
      </w:r>
      <w:r w:rsidR="001D735B" w:rsidRPr="00504D0B">
        <w:t>́</w:t>
      </w:r>
      <w:r w:rsidRPr="00504D0B">
        <w:t>стиннаго богове</w:t>
      </w:r>
      <w:r w:rsidR="001D735B" w:rsidRPr="00504D0B">
        <w:t>́</w:t>
      </w:r>
      <w:r w:rsidRPr="00504D0B">
        <w:t>дения приве</w:t>
      </w:r>
      <w:r w:rsidR="001D735B" w:rsidRPr="00504D0B">
        <w:t>́</w:t>
      </w:r>
      <w:r w:rsidRPr="00504D0B">
        <w:t>л еси</w:t>
      </w:r>
      <w:r w:rsidR="001D735B" w:rsidRPr="00504D0B">
        <w:t>́</w:t>
      </w:r>
      <w:r w:rsidRPr="00504D0B">
        <w:t>.</w:t>
      </w:r>
    </w:p>
    <w:p w14:paraId="6B41AB6D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О</w:t>
      </w:r>
      <w:r w:rsidRPr="00504D0B">
        <w:t>зари</w:t>
      </w:r>
      <w:r w:rsidR="001D735B" w:rsidRPr="00504D0B">
        <w:t>́</w:t>
      </w:r>
      <w:r w:rsidRPr="00504D0B">
        <w:t xml:space="preserve"> и на</w:t>
      </w:r>
      <w:r w:rsidR="001D735B" w:rsidRPr="00504D0B">
        <w:t>́</w:t>
      </w:r>
      <w:r w:rsidRPr="00504D0B">
        <w:t>ша ду</w:t>
      </w:r>
      <w:r w:rsidR="001D735B" w:rsidRPr="00504D0B">
        <w:t>́</w:t>
      </w:r>
      <w:r w:rsidRPr="00504D0B">
        <w:t>ши, помраче</w:t>
      </w:r>
      <w:r w:rsidR="001D735B" w:rsidRPr="00504D0B">
        <w:t>́</w:t>
      </w:r>
      <w:r w:rsidRPr="00504D0B">
        <w:t>нныя грехо</w:t>
      </w:r>
      <w:r w:rsidR="001D735B" w:rsidRPr="00504D0B">
        <w:t>́</w:t>
      </w:r>
      <w:r w:rsidRPr="00504D0B">
        <w:t>м, и к све</w:t>
      </w:r>
      <w:r w:rsidR="001D735B" w:rsidRPr="00504D0B">
        <w:t>́</w:t>
      </w:r>
      <w:r w:rsidRPr="00504D0B">
        <w:t>ту богоразу</w:t>
      </w:r>
      <w:r w:rsidR="001D735B" w:rsidRPr="00504D0B">
        <w:t>́</w:t>
      </w:r>
      <w:r w:rsidRPr="00504D0B">
        <w:t>мия наста</w:t>
      </w:r>
      <w:r w:rsidR="001D735B" w:rsidRPr="00504D0B">
        <w:t>́</w:t>
      </w:r>
      <w:r w:rsidRPr="00504D0B">
        <w:t>ви, па</w:t>
      </w:r>
      <w:r w:rsidR="001D735B" w:rsidRPr="00504D0B">
        <w:t>́</w:t>
      </w:r>
      <w:r w:rsidRPr="00504D0B">
        <w:t>стырю до</w:t>
      </w:r>
      <w:r w:rsidR="001D735B" w:rsidRPr="00504D0B">
        <w:t>́</w:t>
      </w:r>
      <w:r w:rsidRPr="00504D0B">
        <w:t>брый, да путе</w:t>
      </w:r>
      <w:r w:rsidR="001D735B" w:rsidRPr="00504D0B">
        <w:t>́</w:t>
      </w:r>
      <w:r w:rsidRPr="00504D0B">
        <w:t>м за</w:t>
      </w:r>
      <w:r w:rsidR="001D735B" w:rsidRPr="00504D0B">
        <w:t>́</w:t>
      </w:r>
      <w:r w:rsidRPr="00504D0B">
        <w:t>поведей Госпо</w:t>
      </w:r>
      <w:r w:rsidR="001D735B" w:rsidRPr="00504D0B">
        <w:t>́</w:t>
      </w:r>
      <w:r w:rsidRPr="00504D0B">
        <w:t>дних непоро</w:t>
      </w:r>
      <w:r w:rsidR="001D735B" w:rsidRPr="00504D0B">
        <w:t>́</w:t>
      </w:r>
      <w:r w:rsidRPr="00504D0B">
        <w:t>чно ходи</w:t>
      </w:r>
      <w:r w:rsidR="001D735B" w:rsidRPr="00504D0B">
        <w:t>́</w:t>
      </w:r>
      <w:r w:rsidRPr="00504D0B">
        <w:t>ти бу</w:t>
      </w:r>
      <w:r w:rsidR="001D735B" w:rsidRPr="00504D0B">
        <w:t>́</w:t>
      </w:r>
      <w:r w:rsidRPr="00504D0B">
        <w:t>дем.</w:t>
      </w:r>
    </w:p>
    <w:p w14:paraId="6B41AB6E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Н</w:t>
      </w:r>
      <w:r w:rsidRPr="00504D0B">
        <w:t>а ка</w:t>
      </w:r>
      <w:r w:rsidR="00DA7BD9" w:rsidRPr="00504D0B">
        <w:t>́</w:t>
      </w:r>
      <w:r w:rsidRPr="00504D0B">
        <w:t>мени ве</w:t>
      </w:r>
      <w:r w:rsidR="00DA7BD9" w:rsidRPr="00504D0B">
        <w:t>́</w:t>
      </w:r>
      <w:r w:rsidRPr="00504D0B">
        <w:t>ры утвержда</w:t>
      </w:r>
      <w:r w:rsidR="00DA7BD9" w:rsidRPr="00504D0B">
        <w:t>́</w:t>
      </w:r>
      <w:r w:rsidRPr="00504D0B">
        <w:t>яся, досточу</w:t>
      </w:r>
      <w:r w:rsidR="00DA7BD9" w:rsidRPr="00504D0B">
        <w:t>́</w:t>
      </w:r>
      <w:r w:rsidRPr="00504D0B">
        <w:t>дне Константи</w:t>
      </w:r>
      <w:r w:rsidR="00DA7BD9" w:rsidRPr="00504D0B">
        <w:t>́</w:t>
      </w:r>
      <w:r w:rsidRPr="00504D0B">
        <w:t>не, столп непоколеби</w:t>
      </w:r>
      <w:r w:rsidR="00DA7BD9" w:rsidRPr="00504D0B">
        <w:t>́</w:t>
      </w:r>
      <w:r w:rsidRPr="00504D0B">
        <w:t>мь в годи</w:t>
      </w:r>
      <w:r w:rsidR="00DA7BD9" w:rsidRPr="00504D0B">
        <w:t>́</w:t>
      </w:r>
      <w:r w:rsidRPr="00504D0B">
        <w:t>ну гоне</w:t>
      </w:r>
      <w:r w:rsidR="00DA7BD9" w:rsidRPr="00504D0B">
        <w:t>́</w:t>
      </w:r>
      <w:r w:rsidRPr="00504D0B">
        <w:t>ний яви</w:t>
      </w:r>
      <w:r w:rsidR="00DA7BD9" w:rsidRPr="00504D0B">
        <w:t>́</w:t>
      </w:r>
      <w:r w:rsidRPr="00504D0B">
        <w:t>лся еси</w:t>
      </w:r>
      <w:r w:rsidR="00DA7BD9" w:rsidRPr="00504D0B">
        <w:t>́</w:t>
      </w:r>
      <w:r w:rsidRPr="00504D0B">
        <w:t>, злове</w:t>
      </w:r>
      <w:r w:rsidR="00DA7BD9" w:rsidRPr="00504D0B">
        <w:t>́</w:t>
      </w:r>
      <w:r w:rsidRPr="00504D0B">
        <w:t>рие нечести</w:t>
      </w:r>
      <w:r w:rsidR="00DA7BD9" w:rsidRPr="00504D0B">
        <w:t>́</w:t>
      </w:r>
      <w:r w:rsidRPr="00504D0B">
        <w:t>вых му</w:t>
      </w:r>
      <w:r w:rsidR="00DA7BD9" w:rsidRPr="00504D0B">
        <w:t>́</w:t>
      </w:r>
      <w:r w:rsidRPr="00504D0B">
        <w:t>жески посека</w:t>
      </w:r>
      <w:r w:rsidR="00DA7BD9" w:rsidRPr="00504D0B">
        <w:t>́</w:t>
      </w:r>
      <w:r w:rsidRPr="00504D0B">
        <w:t>я.</w:t>
      </w:r>
    </w:p>
    <w:p w14:paraId="6B41AB6F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Богоро</w:t>
      </w:r>
      <w:r w:rsidR="00DA7BD9" w:rsidRPr="00504D0B">
        <w:rPr>
          <w:rStyle w:val="nbtservred"/>
        </w:rPr>
        <w:t>́</w:t>
      </w:r>
      <w:r w:rsidRPr="00504D0B">
        <w:rPr>
          <w:rStyle w:val="nbtservred"/>
        </w:rPr>
        <w:t>дичен: О</w:t>
      </w:r>
      <w:r w:rsidRPr="00504D0B">
        <w:t>диги</w:t>
      </w:r>
      <w:r w:rsidR="00DA7BD9" w:rsidRPr="00504D0B">
        <w:t>́</w:t>
      </w:r>
      <w:r w:rsidRPr="00504D0B">
        <w:t>трие Блага</w:t>
      </w:r>
      <w:r w:rsidR="00DA7BD9" w:rsidRPr="00504D0B">
        <w:t>́</w:t>
      </w:r>
      <w:r w:rsidRPr="00504D0B">
        <w:t>я, на путь спасе</w:t>
      </w:r>
      <w:r w:rsidR="00DA7BD9" w:rsidRPr="00504D0B">
        <w:t>́</w:t>
      </w:r>
      <w:r w:rsidRPr="00504D0B">
        <w:t>ния напра</w:t>
      </w:r>
      <w:r w:rsidR="00DA7BD9" w:rsidRPr="00504D0B">
        <w:t>́</w:t>
      </w:r>
      <w:r w:rsidRPr="00504D0B">
        <w:t>ви нас моли</w:t>
      </w:r>
      <w:r w:rsidR="00DA7BD9" w:rsidRPr="00504D0B">
        <w:t>́</w:t>
      </w:r>
      <w:r w:rsidRPr="00504D0B">
        <w:t>твами Твои</w:t>
      </w:r>
      <w:r w:rsidR="00DA7BD9" w:rsidRPr="00504D0B">
        <w:t>́</w:t>
      </w:r>
      <w:r w:rsidRPr="00504D0B">
        <w:t>ми и от скорбе</w:t>
      </w:r>
      <w:r w:rsidR="00DA7BD9" w:rsidRPr="00504D0B">
        <w:t>́</w:t>
      </w:r>
      <w:r w:rsidRPr="00504D0B">
        <w:t>й, находя</w:t>
      </w:r>
      <w:r w:rsidR="00DA7BD9" w:rsidRPr="00504D0B">
        <w:t>́</w:t>
      </w:r>
      <w:r w:rsidRPr="00504D0B">
        <w:t>щих на ны, изба</w:t>
      </w:r>
      <w:r w:rsidR="00DA7BD9" w:rsidRPr="00504D0B">
        <w:t>́</w:t>
      </w:r>
      <w:r w:rsidRPr="00504D0B">
        <w:t>ви.</w:t>
      </w:r>
    </w:p>
    <w:p w14:paraId="6B41AB70" w14:textId="77777777" w:rsidR="00C80025" w:rsidRPr="00504D0B" w:rsidRDefault="00C80025" w:rsidP="00C80025">
      <w:pPr>
        <w:pStyle w:val="nbtservheadred"/>
      </w:pPr>
      <w:r w:rsidRPr="00504D0B">
        <w:t>Песнь 6</w:t>
      </w:r>
    </w:p>
    <w:p w14:paraId="6B41AB71" w14:textId="77777777" w:rsidR="00A638B4" w:rsidRPr="00504D0B" w:rsidRDefault="00A638B4" w:rsidP="00A638B4">
      <w:pPr>
        <w:pStyle w:val="nbtservstih"/>
      </w:pPr>
      <w:r w:rsidRPr="00504D0B">
        <w:rPr>
          <w:rStyle w:val="nbtservred"/>
        </w:rPr>
        <w:t>Ирмо́с: П</w:t>
      </w:r>
      <w:r w:rsidRPr="00504D0B">
        <w:t>ожру́ Ти со гла́сом хвале́ния, Го́споди,/ Це́рковь вопие́т Ти,/ от бесо́вския кро́ве очи́щшися,/ ра́ди ми́лости из ребр</w:t>
      </w:r>
      <w:proofErr w:type="gramStart"/>
      <w:r w:rsidRPr="00504D0B">
        <w:t xml:space="preserve"> Т</w:t>
      </w:r>
      <w:proofErr w:type="gramEnd"/>
      <w:r w:rsidRPr="00504D0B">
        <w:t>вои́х// исте́кшею Кро́вию.</w:t>
      </w:r>
    </w:p>
    <w:p w14:paraId="6B41AB72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С</w:t>
      </w:r>
      <w:r w:rsidRPr="00504D0B">
        <w:t>ве</w:t>
      </w:r>
      <w:r w:rsidR="00A638B4" w:rsidRPr="00504D0B">
        <w:t>́</w:t>
      </w:r>
      <w:r w:rsidRPr="00504D0B">
        <w:t>тлый пра</w:t>
      </w:r>
      <w:r w:rsidR="00A638B4" w:rsidRPr="00504D0B">
        <w:t>́</w:t>
      </w:r>
      <w:r w:rsidRPr="00504D0B">
        <w:t>здник па</w:t>
      </w:r>
      <w:r w:rsidR="00A638B4" w:rsidRPr="00504D0B">
        <w:t>́</w:t>
      </w:r>
      <w:r w:rsidRPr="00504D0B">
        <w:t>мяти твоея</w:t>
      </w:r>
      <w:r w:rsidR="00A638B4" w:rsidRPr="00504D0B">
        <w:t>́</w:t>
      </w:r>
      <w:r w:rsidRPr="00504D0B">
        <w:t>, блаже</w:t>
      </w:r>
      <w:r w:rsidR="00A638B4" w:rsidRPr="00504D0B">
        <w:t>́</w:t>
      </w:r>
      <w:r w:rsidRPr="00504D0B">
        <w:t>нне Константи</w:t>
      </w:r>
      <w:r w:rsidR="00A638B4" w:rsidRPr="00504D0B">
        <w:t>́</w:t>
      </w:r>
      <w:r w:rsidRPr="00504D0B">
        <w:t>не, ве</w:t>
      </w:r>
      <w:r w:rsidR="00A638B4" w:rsidRPr="00504D0B">
        <w:t>́</w:t>
      </w:r>
      <w:r w:rsidRPr="00504D0B">
        <w:t>рныя лю</w:t>
      </w:r>
      <w:r w:rsidR="00A638B4" w:rsidRPr="00504D0B">
        <w:t>́</w:t>
      </w:r>
      <w:r w:rsidRPr="00504D0B">
        <w:t>ди воеди</w:t>
      </w:r>
      <w:r w:rsidR="00A638B4" w:rsidRPr="00504D0B">
        <w:t>́</w:t>
      </w:r>
      <w:r w:rsidRPr="00504D0B">
        <w:t>но собра</w:t>
      </w:r>
      <w:r w:rsidR="00A638B4" w:rsidRPr="00504D0B">
        <w:t>́</w:t>
      </w:r>
      <w:r w:rsidRPr="00504D0B">
        <w:t>, е</w:t>
      </w:r>
      <w:r w:rsidR="00A638B4" w:rsidRPr="00504D0B">
        <w:t>́</w:t>
      </w:r>
      <w:r w:rsidRPr="00504D0B">
        <w:t>же просла</w:t>
      </w:r>
      <w:r w:rsidR="00A638B4" w:rsidRPr="00504D0B">
        <w:t>́</w:t>
      </w:r>
      <w:r w:rsidRPr="00504D0B">
        <w:t>вити твоя</w:t>
      </w:r>
      <w:r w:rsidR="00A638B4" w:rsidRPr="00504D0B">
        <w:t>́</w:t>
      </w:r>
      <w:r w:rsidRPr="00504D0B">
        <w:t xml:space="preserve"> до</w:t>
      </w:r>
      <w:r w:rsidR="00A638B4" w:rsidRPr="00504D0B">
        <w:t>́</w:t>
      </w:r>
      <w:r w:rsidRPr="00504D0B">
        <w:t>блественныя по</w:t>
      </w:r>
      <w:r w:rsidR="00A638B4" w:rsidRPr="00504D0B">
        <w:t>́</w:t>
      </w:r>
      <w:r w:rsidRPr="00504D0B">
        <w:t>двиги и за Христа</w:t>
      </w:r>
      <w:r w:rsidR="00A638B4" w:rsidRPr="00504D0B">
        <w:t>́</w:t>
      </w:r>
      <w:r w:rsidRPr="00504D0B">
        <w:t xml:space="preserve"> страда</w:t>
      </w:r>
      <w:r w:rsidR="00A638B4" w:rsidRPr="00504D0B">
        <w:t>́</w:t>
      </w:r>
      <w:r w:rsidRPr="00504D0B">
        <w:t>ния, и</w:t>
      </w:r>
      <w:r w:rsidR="00A638B4" w:rsidRPr="00504D0B">
        <w:t>́</w:t>
      </w:r>
      <w:r w:rsidRPr="00504D0B">
        <w:t>миже мрак безбо</w:t>
      </w:r>
      <w:r w:rsidR="00A638B4" w:rsidRPr="00504D0B">
        <w:t>́</w:t>
      </w:r>
      <w:r w:rsidRPr="00504D0B">
        <w:t>жия разгоня</w:t>
      </w:r>
      <w:r w:rsidR="00A638B4" w:rsidRPr="00504D0B">
        <w:t>́</w:t>
      </w:r>
      <w:r w:rsidRPr="00504D0B">
        <w:t>ется.</w:t>
      </w:r>
    </w:p>
    <w:p w14:paraId="6B41AB73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Н</w:t>
      </w:r>
      <w:r w:rsidRPr="00504D0B">
        <w:t>еи</w:t>
      </w:r>
      <w:r w:rsidR="00A638B4" w:rsidRPr="00504D0B">
        <w:t>́</w:t>
      </w:r>
      <w:r w:rsidRPr="00504D0B">
        <w:t>стовою зло</w:t>
      </w:r>
      <w:r w:rsidR="00A638B4" w:rsidRPr="00504D0B">
        <w:t>́</w:t>
      </w:r>
      <w:r w:rsidRPr="00504D0B">
        <w:t>бою гони</w:t>
      </w:r>
      <w:r w:rsidR="00A638B4" w:rsidRPr="00504D0B">
        <w:t>́</w:t>
      </w:r>
      <w:r w:rsidRPr="00504D0B">
        <w:t>телей, еще</w:t>
      </w:r>
      <w:r w:rsidR="00A638B4" w:rsidRPr="00504D0B">
        <w:t>́</w:t>
      </w:r>
      <w:r w:rsidRPr="00504D0B">
        <w:t xml:space="preserve"> жив сый, неми</w:t>
      </w:r>
      <w:r w:rsidR="00A638B4" w:rsidRPr="00504D0B">
        <w:t>́</w:t>
      </w:r>
      <w:r w:rsidRPr="00504D0B">
        <w:t>лостивно в земли</w:t>
      </w:r>
      <w:r w:rsidR="00A638B4" w:rsidRPr="00504D0B">
        <w:t>́</w:t>
      </w:r>
      <w:r w:rsidRPr="00504D0B">
        <w:t xml:space="preserve"> погребе</w:t>
      </w:r>
      <w:r w:rsidR="00A638B4" w:rsidRPr="00504D0B">
        <w:t>́</w:t>
      </w:r>
      <w:r w:rsidRPr="00504D0B">
        <w:t>н был еси</w:t>
      </w:r>
      <w:r w:rsidR="00A638B4" w:rsidRPr="00504D0B">
        <w:t>́</w:t>
      </w:r>
      <w:r w:rsidRPr="00504D0B">
        <w:t>, страстоте</w:t>
      </w:r>
      <w:r w:rsidR="00A638B4" w:rsidRPr="00504D0B">
        <w:t>́</w:t>
      </w:r>
      <w:r w:rsidRPr="00504D0B">
        <w:t>рпче, оба</w:t>
      </w:r>
      <w:r w:rsidR="00A638B4" w:rsidRPr="00504D0B">
        <w:t>́</w:t>
      </w:r>
      <w:r w:rsidRPr="00504D0B">
        <w:t>че, я</w:t>
      </w:r>
      <w:r w:rsidR="00A638B4" w:rsidRPr="00504D0B">
        <w:t>́</w:t>
      </w:r>
      <w:r w:rsidRPr="00504D0B">
        <w:t>ко клас зре</w:t>
      </w:r>
      <w:r w:rsidR="00A638B4" w:rsidRPr="00504D0B">
        <w:t>́</w:t>
      </w:r>
      <w:r w:rsidRPr="00504D0B">
        <w:t>лый, в раи</w:t>
      </w:r>
      <w:r w:rsidR="00A638B4" w:rsidRPr="00504D0B">
        <w:t>́</w:t>
      </w:r>
      <w:r w:rsidRPr="00504D0B">
        <w:t xml:space="preserve"> сла</w:t>
      </w:r>
      <w:r w:rsidR="00A638B4" w:rsidRPr="00504D0B">
        <w:t>́</w:t>
      </w:r>
      <w:r w:rsidRPr="00504D0B">
        <w:t>дости бога</w:t>
      </w:r>
      <w:r w:rsidR="00A638B4" w:rsidRPr="00504D0B">
        <w:t>́</w:t>
      </w:r>
      <w:r w:rsidRPr="00504D0B">
        <w:t>тно процве</w:t>
      </w:r>
      <w:r w:rsidR="00A638B4" w:rsidRPr="00504D0B">
        <w:t>́</w:t>
      </w:r>
      <w:r w:rsidRPr="00504D0B">
        <w:t>л еси</w:t>
      </w:r>
      <w:r w:rsidR="00A638B4" w:rsidRPr="00504D0B">
        <w:t>́</w:t>
      </w:r>
      <w:r w:rsidRPr="00504D0B">
        <w:t>.</w:t>
      </w:r>
    </w:p>
    <w:p w14:paraId="6B41AB74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lastRenderedPageBreak/>
        <w:t>А</w:t>
      </w:r>
      <w:r w:rsidRPr="00504D0B">
        <w:t>по</w:t>
      </w:r>
      <w:r w:rsidR="00A638B4" w:rsidRPr="00504D0B">
        <w:t>́</w:t>
      </w:r>
      <w:r w:rsidRPr="00504D0B">
        <w:t>столом, му</w:t>
      </w:r>
      <w:r w:rsidR="00A638B4" w:rsidRPr="00504D0B">
        <w:t>́</w:t>
      </w:r>
      <w:r w:rsidRPr="00504D0B">
        <w:t>чеником и проро</w:t>
      </w:r>
      <w:r w:rsidR="00A638B4" w:rsidRPr="00504D0B">
        <w:t>́</w:t>
      </w:r>
      <w:r w:rsidRPr="00504D0B">
        <w:t>ком в ре</w:t>
      </w:r>
      <w:r w:rsidR="00A638B4" w:rsidRPr="00504D0B">
        <w:t>́</w:t>
      </w:r>
      <w:r w:rsidRPr="00504D0B">
        <w:t>вности о сла</w:t>
      </w:r>
      <w:r w:rsidR="00A638B4" w:rsidRPr="00504D0B">
        <w:t>́</w:t>
      </w:r>
      <w:r w:rsidRPr="00504D0B">
        <w:t>ве Бо</w:t>
      </w:r>
      <w:r w:rsidR="00A638B4" w:rsidRPr="00504D0B">
        <w:t>́</w:t>
      </w:r>
      <w:r w:rsidRPr="00504D0B">
        <w:t>жией подо</w:t>
      </w:r>
      <w:r w:rsidR="00A638B4" w:rsidRPr="00504D0B">
        <w:t>́</w:t>
      </w:r>
      <w:r w:rsidRPr="00504D0B">
        <w:t>бяся, отве</w:t>
      </w:r>
      <w:r w:rsidR="00A638B4" w:rsidRPr="00504D0B">
        <w:t>́</w:t>
      </w:r>
      <w:r w:rsidRPr="00504D0B">
        <w:t>рзл еси</w:t>
      </w:r>
      <w:r w:rsidR="00A638B4" w:rsidRPr="00504D0B">
        <w:t>́</w:t>
      </w:r>
      <w:r w:rsidRPr="00504D0B">
        <w:t xml:space="preserve"> уста</w:t>
      </w:r>
      <w:r w:rsidR="00A638B4" w:rsidRPr="00504D0B">
        <w:t>́</w:t>
      </w:r>
      <w:r w:rsidRPr="00504D0B">
        <w:t xml:space="preserve"> во обличе</w:t>
      </w:r>
      <w:r w:rsidR="00A638B4" w:rsidRPr="00504D0B">
        <w:t>́</w:t>
      </w:r>
      <w:r w:rsidRPr="00504D0B">
        <w:t>ние беззако</w:t>
      </w:r>
      <w:r w:rsidR="00A638B4" w:rsidRPr="00504D0B">
        <w:t>́</w:t>
      </w:r>
      <w:r w:rsidRPr="00504D0B">
        <w:t>нных, свяще</w:t>
      </w:r>
      <w:r w:rsidR="00A638B4" w:rsidRPr="00504D0B">
        <w:t>́</w:t>
      </w:r>
      <w:r w:rsidRPr="00504D0B">
        <w:t>нне Константи</w:t>
      </w:r>
      <w:r w:rsidR="00A638B4" w:rsidRPr="00504D0B">
        <w:t>́</w:t>
      </w:r>
      <w:r w:rsidRPr="00504D0B">
        <w:t>не, и, му</w:t>
      </w:r>
      <w:r w:rsidR="00A638B4" w:rsidRPr="00504D0B">
        <w:t>́</w:t>
      </w:r>
      <w:r w:rsidRPr="00504D0B">
        <w:t>ки за Христа</w:t>
      </w:r>
      <w:r w:rsidR="00A638B4" w:rsidRPr="00504D0B">
        <w:t>́</w:t>
      </w:r>
      <w:r w:rsidRPr="00504D0B">
        <w:t xml:space="preserve"> прие</w:t>
      </w:r>
      <w:r w:rsidR="00A638B4" w:rsidRPr="00504D0B">
        <w:t>́</w:t>
      </w:r>
      <w:r w:rsidRPr="00504D0B">
        <w:t>м, ли</w:t>
      </w:r>
      <w:r w:rsidR="00A638B4" w:rsidRPr="00504D0B">
        <w:t>́</w:t>
      </w:r>
      <w:r w:rsidRPr="00504D0B">
        <w:t>ку святы</w:t>
      </w:r>
      <w:r w:rsidR="00A638B4" w:rsidRPr="00504D0B">
        <w:t>́</w:t>
      </w:r>
      <w:r w:rsidRPr="00504D0B">
        <w:t>х сочета</w:t>
      </w:r>
      <w:r w:rsidR="00A638B4" w:rsidRPr="00504D0B">
        <w:t>́</w:t>
      </w:r>
      <w:r w:rsidRPr="00504D0B">
        <w:t>лся еси</w:t>
      </w:r>
      <w:r w:rsidR="00A638B4" w:rsidRPr="00504D0B">
        <w:t>́</w:t>
      </w:r>
      <w:r w:rsidRPr="00504D0B">
        <w:t>.</w:t>
      </w:r>
    </w:p>
    <w:p w14:paraId="6B41AB75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Богоро</w:t>
      </w:r>
      <w:r w:rsidR="00A638B4" w:rsidRPr="00504D0B">
        <w:rPr>
          <w:rStyle w:val="nbtservred"/>
        </w:rPr>
        <w:t>́</w:t>
      </w:r>
      <w:r w:rsidRPr="00504D0B">
        <w:rPr>
          <w:rStyle w:val="nbtservred"/>
        </w:rPr>
        <w:t>дичен: Г</w:t>
      </w:r>
      <w:r w:rsidRPr="00504D0B">
        <w:t>о</w:t>
      </w:r>
      <w:r w:rsidR="00A638B4" w:rsidRPr="00504D0B">
        <w:t>́</w:t>
      </w:r>
      <w:r w:rsidRPr="00504D0B">
        <w:t>ру Тя, благода</w:t>
      </w:r>
      <w:r w:rsidR="00A638B4" w:rsidRPr="00504D0B">
        <w:t>́</w:t>
      </w:r>
      <w:r w:rsidRPr="00504D0B">
        <w:t>тию Бо</w:t>
      </w:r>
      <w:r w:rsidR="00A638B4" w:rsidRPr="00504D0B">
        <w:t>́</w:t>
      </w:r>
      <w:r w:rsidRPr="00504D0B">
        <w:t>жиею приосене</w:t>
      </w:r>
      <w:r w:rsidR="00A638B4" w:rsidRPr="00504D0B">
        <w:t>́</w:t>
      </w:r>
      <w:r w:rsidRPr="00504D0B">
        <w:t>нную, проро</w:t>
      </w:r>
      <w:r w:rsidR="00A638B4" w:rsidRPr="00504D0B">
        <w:t>́</w:t>
      </w:r>
      <w:r w:rsidRPr="00504D0B">
        <w:t>к прозорли</w:t>
      </w:r>
      <w:r w:rsidR="00A638B4" w:rsidRPr="00504D0B">
        <w:t>́</w:t>
      </w:r>
      <w:r w:rsidRPr="00504D0B">
        <w:t>во разуме</w:t>
      </w:r>
      <w:r w:rsidR="00A638B4" w:rsidRPr="00504D0B">
        <w:t>́</w:t>
      </w:r>
      <w:r w:rsidRPr="00504D0B">
        <w:t>, Пречи</w:t>
      </w:r>
      <w:r w:rsidR="00A638B4" w:rsidRPr="00504D0B">
        <w:t>́</w:t>
      </w:r>
      <w:r w:rsidRPr="00504D0B">
        <w:t>стая Де</w:t>
      </w:r>
      <w:r w:rsidR="00A638B4" w:rsidRPr="00504D0B">
        <w:t>́</w:t>
      </w:r>
      <w:r w:rsidRPr="00504D0B">
        <w:t>во, от Тебе</w:t>
      </w:r>
      <w:r w:rsidR="00A638B4" w:rsidRPr="00504D0B">
        <w:t>́</w:t>
      </w:r>
      <w:r w:rsidRPr="00504D0B">
        <w:t xml:space="preserve"> бо отсече</w:t>
      </w:r>
      <w:r w:rsidR="00A638B4" w:rsidRPr="00504D0B">
        <w:t>́</w:t>
      </w:r>
      <w:r w:rsidRPr="00504D0B">
        <w:t>ся Ка</w:t>
      </w:r>
      <w:r w:rsidR="00A638B4" w:rsidRPr="00504D0B">
        <w:t>́</w:t>
      </w:r>
      <w:r w:rsidRPr="00504D0B">
        <w:t>мень Жи</w:t>
      </w:r>
      <w:r w:rsidR="00A638B4" w:rsidRPr="00504D0B">
        <w:t>́</w:t>
      </w:r>
      <w:r w:rsidRPr="00504D0B">
        <w:t>зни, Христо</w:t>
      </w:r>
      <w:r w:rsidR="00A638B4" w:rsidRPr="00504D0B">
        <w:t>́</w:t>
      </w:r>
      <w:r w:rsidRPr="00504D0B">
        <w:t>с Бог наш во спасе</w:t>
      </w:r>
      <w:r w:rsidR="00A638B4" w:rsidRPr="00504D0B">
        <w:t>́</w:t>
      </w:r>
      <w:r w:rsidRPr="00504D0B">
        <w:t>ние на</w:t>
      </w:r>
      <w:r w:rsidR="00A638B4" w:rsidRPr="00504D0B">
        <w:t>́</w:t>
      </w:r>
      <w:r w:rsidRPr="00504D0B">
        <w:t>ше и обновле</w:t>
      </w:r>
      <w:r w:rsidR="00A638B4" w:rsidRPr="00504D0B">
        <w:t>́</w:t>
      </w:r>
      <w:r w:rsidRPr="00504D0B">
        <w:t xml:space="preserve">ние. </w:t>
      </w:r>
    </w:p>
    <w:p w14:paraId="6B41AB76" w14:textId="77777777" w:rsidR="00C80025" w:rsidRPr="00504D0B" w:rsidRDefault="00C80025" w:rsidP="00DE30B3">
      <w:pPr>
        <w:pStyle w:val="nbtservheadred"/>
      </w:pPr>
      <w:r w:rsidRPr="00504D0B">
        <w:t>Конда</w:t>
      </w:r>
      <w:r w:rsidR="00A638B4" w:rsidRPr="00504D0B">
        <w:t>́</w:t>
      </w:r>
      <w:r w:rsidRPr="00504D0B">
        <w:t>к, глас 5:</w:t>
      </w:r>
    </w:p>
    <w:p w14:paraId="6B41AB77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Р</w:t>
      </w:r>
      <w:r w:rsidRPr="00504D0B">
        <w:t>е</w:t>
      </w:r>
      <w:r w:rsidR="00A638B4" w:rsidRPr="00504D0B">
        <w:t>́</w:t>
      </w:r>
      <w:r w:rsidRPr="00504D0B">
        <w:t xml:space="preserve">вностию </w:t>
      </w:r>
      <w:proofErr w:type="gramStart"/>
      <w:r w:rsidRPr="00504D0B">
        <w:t>о ве</w:t>
      </w:r>
      <w:proofErr w:type="gramEnd"/>
      <w:r w:rsidR="00A638B4" w:rsidRPr="00504D0B">
        <w:t>́</w:t>
      </w:r>
      <w:r w:rsidRPr="00504D0B">
        <w:t>ре Христо</w:t>
      </w:r>
      <w:r w:rsidR="00A638B4" w:rsidRPr="00504D0B">
        <w:t>́</w:t>
      </w:r>
      <w:r w:rsidRPr="00504D0B">
        <w:t>ве от ю</w:t>
      </w:r>
      <w:r w:rsidR="00A638B4" w:rsidRPr="00504D0B">
        <w:t>́</w:t>
      </w:r>
      <w:r w:rsidRPr="00504D0B">
        <w:t>ности возгоре</w:t>
      </w:r>
      <w:r w:rsidR="00A638B4" w:rsidRPr="00504D0B">
        <w:t>́</w:t>
      </w:r>
      <w:r w:rsidRPr="00504D0B">
        <w:t>вся,/ богому</w:t>
      </w:r>
      <w:r w:rsidR="00A638B4" w:rsidRPr="00504D0B">
        <w:t>́</w:t>
      </w:r>
      <w:r w:rsidRPr="00504D0B">
        <w:t>дре о</w:t>
      </w:r>
      <w:r w:rsidR="00A638B4" w:rsidRPr="00504D0B">
        <w:t>́</w:t>
      </w:r>
      <w:r w:rsidRPr="00504D0B">
        <w:t>тче Константи</w:t>
      </w:r>
      <w:r w:rsidR="00A638B4" w:rsidRPr="00504D0B">
        <w:t>́</w:t>
      </w:r>
      <w:r w:rsidRPr="00504D0B">
        <w:t>не,/ за</w:t>
      </w:r>
      <w:r w:rsidR="00A638B4" w:rsidRPr="00504D0B">
        <w:t>́</w:t>
      </w:r>
      <w:r w:rsidRPr="00504D0B">
        <w:t>поведем ева</w:t>
      </w:r>
      <w:r w:rsidR="00A638B4" w:rsidRPr="00504D0B">
        <w:t>́</w:t>
      </w:r>
      <w:r w:rsidRPr="00504D0B">
        <w:t>нгельским после</w:t>
      </w:r>
      <w:r w:rsidR="00A638B4" w:rsidRPr="00504D0B">
        <w:t>́</w:t>
      </w:r>
      <w:r w:rsidRPr="00504D0B">
        <w:t>довал еси</w:t>
      </w:r>
      <w:r w:rsidR="00A638B4" w:rsidRPr="00504D0B">
        <w:t>́</w:t>
      </w:r>
      <w:r w:rsidRPr="00504D0B">
        <w:t>/ и свети</w:t>
      </w:r>
      <w:r w:rsidR="00A638B4" w:rsidRPr="00504D0B">
        <w:t>́</w:t>
      </w:r>
      <w:r w:rsidRPr="00504D0B">
        <w:t>льник ве</w:t>
      </w:r>
      <w:r w:rsidR="00A638B4" w:rsidRPr="00504D0B">
        <w:t>́</w:t>
      </w:r>
      <w:r w:rsidRPr="00504D0B">
        <w:t>ры заблу</w:t>
      </w:r>
      <w:r w:rsidR="00A638B4" w:rsidRPr="00504D0B">
        <w:t>́</w:t>
      </w:r>
      <w:r w:rsidRPr="00504D0B">
        <w:t>ждшим яви</w:t>
      </w:r>
      <w:r w:rsidR="00A638B4" w:rsidRPr="00504D0B">
        <w:t>́</w:t>
      </w:r>
      <w:r w:rsidRPr="00504D0B">
        <w:t>лся еси</w:t>
      </w:r>
      <w:r w:rsidR="00A638B4" w:rsidRPr="00504D0B">
        <w:t>́</w:t>
      </w:r>
      <w:r w:rsidRPr="00504D0B">
        <w:t>./ Те</w:t>
      </w:r>
      <w:r w:rsidR="00A638B4" w:rsidRPr="00504D0B">
        <w:t>́</w:t>
      </w:r>
      <w:r w:rsidRPr="00504D0B">
        <w:t>мже, страда</w:t>
      </w:r>
      <w:r w:rsidR="00A638B4" w:rsidRPr="00504D0B">
        <w:t>́</w:t>
      </w:r>
      <w:r w:rsidRPr="00504D0B">
        <w:t>нием за Христа</w:t>
      </w:r>
      <w:r w:rsidR="00A638B4" w:rsidRPr="00504D0B">
        <w:t>́</w:t>
      </w:r>
      <w:r w:rsidRPr="00504D0B">
        <w:t xml:space="preserve"> жизнь твою</w:t>
      </w:r>
      <w:r w:rsidR="00A638B4" w:rsidRPr="00504D0B">
        <w:t>́</w:t>
      </w:r>
      <w:r w:rsidRPr="00504D0B">
        <w:t xml:space="preserve"> увенча</w:t>
      </w:r>
      <w:r w:rsidR="00A638B4" w:rsidRPr="00504D0B">
        <w:t>́</w:t>
      </w:r>
      <w:r w:rsidRPr="00504D0B">
        <w:t>в,/ Бо</w:t>
      </w:r>
      <w:r w:rsidR="00A638B4" w:rsidRPr="00504D0B">
        <w:t>́</w:t>
      </w:r>
      <w:r w:rsidRPr="00504D0B">
        <w:t>га в по</w:t>
      </w:r>
      <w:r w:rsidR="00A638B4" w:rsidRPr="00504D0B">
        <w:t>́</w:t>
      </w:r>
      <w:r w:rsidRPr="00504D0B">
        <w:t>двизе просла</w:t>
      </w:r>
      <w:r w:rsidR="00A638B4" w:rsidRPr="00504D0B">
        <w:t>́</w:t>
      </w:r>
      <w:r w:rsidRPr="00504D0B">
        <w:t>вил еси</w:t>
      </w:r>
      <w:r w:rsidR="00A638B4" w:rsidRPr="00504D0B">
        <w:t>́</w:t>
      </w:r>
      <w:r w:rsidRPr="00504D0B">
        <w:t>,/</w:t>
      </w:r>
      <w:r w:rsidR="003756CC" w:rsidRPr="00504D0B">
        <w:t>/</w:t>
      </w:r>
      <w:r w:rsidRPr="00504D0B">
        <w:t xml:space="preserve"> Его</w:t>
      </w:r>
      <w:r w:rsidR="00A638B4" w:rsidRPr="00504D0B">
        <w:t>́</w:t>
      </w:r>
      <w:r w:rsidRPr="00504D0B">
        <w:t>же моли</w:t>
      </w:r>
      <w:r w:rsidR="00A638B4" w:rsidRPr="00504D0B">
        <w:t>́</w:t>
      </w:r>
      <w:r w:rsidRPr="00504D0B">
        <w:t xml:space="preserve"> спасти</w:t>
      </w:r>
      <w:r w:rsidR="00A638B4" w:rsidRPr="00504D0B">
        <w:t>́</w:t>
      </w:r>
      <w:r w:rsidRPr="00504D0B">
        <w:t>ся душа</w:t>
      </w:r>
      <w:r w:rsidR="00A638B4" w:rsidRPr="00504D0B">
        <w:t>́</w:t>
      </w:r>
      <w:r w:rsidRPr="00504D0B">
        <w:t>м на</w:t>
      </w:r>
      <w:r w:rsidR="00A638B4" w:rsidRPr="00504D0B">
        <w:t>́</w:t>
      </w:r>
      <w:r w:rsidRPr="00504D0B">
        <w:t xml:space="preserve">шим. </w:t>
      </w:r>
    </w:p>
    <w:p w14:paraId="6B41AB78" w14:textId="77777777" w:rsidR="00C80025" w:rsidRPr="00504D0B" w:rsidRDefault="00C80025" w:rsidP="00DE30B3">
      <w:pPr>
        <w:pStyle w:val="nbtservheadred"/>
      </w:pPr>
      <w:r w:rsidRPr="00504D0B">
        <w:t>И</w:t>
      </w:r>
      <w:r w:rsidR="00A638B4" w:rsidRPr="00504D0B">
        <w:t>́</w:t>
      </w:r>
      <w:r w:rsidRPr="00504D0B">
        <w:t>кос:</w:t>
      </w:r>
    </w:p>
    <w:p w14:paraId="6B41AB79" w14:textId="0BA6286A" w:rsidR="00C80025" w:rsidRPr="00504D0B" w:rsidRDefault="00C80025" w:rsidP="00DE30B3">
      <w:pPr>
        <w:pStyle w:val="nbtservbasic"/>
      </w:pPr>
      <w:r w:rsidRPr="00504D0B">
        <w:rPr>
          <w:rStyle w:val="nbtservred"/>
        </w:rPr>
        <w:t>Г</w:t>
      </w:r>
      <w:r w:rsidRPr="00504D0B">
        <w:t>ла</w:t>
      </w:r>
      <w:r w:rsidR="00A638B4" w:rsidRPr="00504D0B">
        <w:t>́</w:t>
      </w:r>
      <w:r w:rsidRPr="00504D0B">
        <w:t>су Боже</w:t>
      </w:r>
      <w:r w:rsidR="00A638B4" w:rsidRPr="00504D0B">
        <w:t>́</w:t>
      </w:r>
      <w:r w:rsidRPr="00504D0B">
        <w:t>ственнаго Учи</w:t>
      </w:r>
      <w:r w:rsidR="00A638B4" w:rsidRPr="00504D0B">
        <w:t>́</w:t>
      </w:r>
      <w:r w:rsidRPr="00504D0B">
        <w:t>теля повину</w:t>
      </w:r>
      <w:r w:rsidR="00A638B4" w:rsidRPr="00504D0B">
        <w:t>́</w:t>
      </w:r>
      <w:r w:rsidRPr="00504D0B">
        <w:t>яся, я</w:t>
      </w:r>
      <w:r w:rsidR="00A638B4" w:rsidRPr="00504D0B">
        <w:t>́</w:t>
      </w:r>
      <w:r w:rsidRPr="00504D0B">
        <w:t>ко прему</w:t>
      </w:r>
      <w:r w:rsidR="00A638B4" w:rsidRPr="00504D0B">
        <w:t>́</w:t>
      </w:r>
      <w:r w:rsidRPr="00504D0B">
        <w:t>др лове</w:t>
      </w:r>
      <w:r w:rsidR="00A638B4" w:rsidRPr="00504D0B">
        <w:t>́</w:t>
      </w:r>
      <w:r w:rsidRPr="00504D0B">
        <w:t>ц яви</w:t>
      </w:r>
      <w:r w:rsidR="00A638B4" w:rsidRPr="00504D0B">
        <w:t>́</w:t>
      </w:r>
      <w:r w:rsidRPr="00504D0B">
        <w:t>лся еси</w:t>
      </w:r>
      <w:r w:rsidR="00A638B4" w:rsidRPr="00504D0B">
        <w:t>́</w:t>
      </w:r>
      <w:r w:rsidRPr="00504D0B">
        <w:t>, свя</w:t>
      </w:r>
      <w:r w:rsidR="00A638B4" w:rsidRPr="00504D0B">
        <w:t>́</w:t>
      </w:r>
      <w:r w:rsidRPr="00504D0B">
        <w:t>те Константи</w:t>
      </w:r>
      <w:r w:rsidR="00A638B4" w:rsidRPr="00504D0B">
        <w:t>́</w:t>
      </w:r>
      <w:r w:rsidRPr="00504D0B">
        <w:t>не, и, мре</w:t>
      </w:r>
      <w:r w:rsidR="00A638B4" w:rsidRPr="00504D0B">
        <w:t>́</w:t>
      </w:r>
      <w:r w:rsidRPr="00504D0B">
        <w:t>жею слове</w:t>
      </w:r>
      <w:r w:rsidR="00A638B4" w:rsidRPr="00504D0B">
        <w:t>́</w:t>
      </w:r>
      <w:r w:rsidRPr="00504D0B">
        <w:t>с ду</w:t>
      </w:r>
      <w:r w:rsidR="00A638B4" w:rsidRPr="00504D0B">
        <w:t>́</w:t>
      </w:r>
      <w:r w:rsidRPr="00504D0B">
        <w:t>ш</w:t>
      </w:r>
      <w:r w:rsidR="0003529B" w:rsidRPr="00504D0B">
        <w:t>и</w:t>
      </w:r>
      <w:r w:rsidRPr="00504D0B">
        <w:t xml:space="preserve"> заблу</w:t>
      </w:r>
      <w:r w:rsidR="00A638B4" w:rsidRPr="00504D0B">
        <w:t>́</w:t>
      </w:r>
      <w:r w:rsidRPr="00504D0B">
        <w:t>ждш</w:t>
      </w:r>
      <w:r w:rsidR="00493114" w:rsidRPr="00504D0B">
        <w:t>и</w:t>
      </w:r>
      <w:r w:rsidRPr="00504D0B">
        <w:t>я из глубины</w:t>
      </w:r>
      <w:r w:rsidR="00A638B4" w:rsidRPr="00504D0B">
        <w:t>́</w:t>
      </w:r>
      <w:r w:rsidRPr="00504D0B">
        <w:t xml:space="preserve"> грехо</w:t>
      </w:r>
      <w:r w:rsidR="00A638B4" w:rsidRPr="00504D0B">
        <w:t>́</w:t>
      </w:r>
      <w:r w:rsidRPr="00504D0B">
        <w:t>вныя извлача</w:t>
      </w:r>
      <w:r w:rsidR="00A638B4" w:rsidRPr="00504D0B">
        <w:t>́я, на</w:t>
      </w:r>
      <w:r w:rsidRPr="00504D0B">
        <w:t xml:space="preserve"> путь спасе</w:t>
      </w:r>
      <w:r w:rsidR="00A638B4" w:rsidRPr="00504D0B">
        <w:t>́</w:t>
      </w:r>
      <w:r w:rsidRPr="00504D0B">
        <w:t>ния наста</w:t>
      </w:r>
      <w:r w:rsidR="00A638B4" w:rsidRPr="00504D0B">
        <w:t>́</w:t>
      </w:r>
      <w:r w:rsidRPr="00504D0B">
        <w:t>вил еси</w:t>
      </w:r>
      <w:r w:rsidR="00A638B4" w:rsidRPr="00504D0B">
        <w:t>́</w:t>
      </w:r>
      <w:r w:rsidRPr="00504D0B">
        <w:t>. Сего</w:t>
      </w:r>
      <w:r w:rsidR="00A638B4" w:rsidRPr="00504D0B">
        <w:t>́</w:t>
      </w:r>
      <w:r w:rsidRPr="00504D0B">
        <w:t xml:space="preserve"> ра</w:t>
      </w:r>
      <w:r w:rsidR="00A638B4" w:rsidRPr="00504D0B">
        <w:t>́</w:t>
      </w:r>
      <w:r w:rsidRPr="00504D0B">
        <w:t>ди похва</w:t>
      </w:r>
      <w:r w:rsidR="00A638B4" w:rsidRPr="00504D0B">
        <w:t>́</w:t>
      </w:r>
      <w:r w:rsidRPr="00504D0B">
        <w:t>льная воспису</w:t>
      </w:r>
      <w:r w:rsidR="00A638B4" w:rsidRPr="00504D0B">
        <w:t>́</w:t>
      </w:r>
      <w:r w:rsidRPr="00504D0B">
        <w:t>ем ти си</w:t>
      </w:r>
      <w:r w:rsidR="00A638B4" w:rsidRPr="00504D0B">
        <w:t>́</w:t>
      </w:r>
      <w:r w:rsidRPr="00504D0B">
        <w:t>це:</w:t>
      </w:r>
      <w:r w:rsidR="00DE30B3" w:rsidRPr="00504D0B">
        <w:t xml:space="preserve"> </w:t>
      </w:r>
      <w:r w:rsidRPr="00504D0B">
        <w:t>Ра</w:t>
      </w:r>
      <w:r w:rsidR="00A638B4" w:rsidRPr="00504D0B">
        <w:t>́</w:t>
      </w:r>
      <w:r w:rsidRPr="00504D0B">
        <w:t>дуйся, и</w:t>
      </w:r>
      <w:r w:rsidR="00A638B4" w:rsidRPr="00504D0B">
        <w:t>́</w:t>
      </w:r>
      <w:r w:rsidRPr="00504D0B">
        <w:t>стиннаго па</w:t>
      </w:r>
      <w:r w:rsidR="00A638B4" w:rsidRPr="00504D0B">
        <w:t>́</w:t>
      </w:r>
      <w:r w:rsidRPr="00504D0B">
        <w:t>стырства све</w:t>
      </w:r>
      <w:r w:rsidR="00A638B4" w:rsidRPr="00504D0B">
        <w:t>́</w:t>
      </w:r>
      <w:r w:rsidRPr="00504D0B">
        <w:t>тлое сия</w:t>
      </w:r>
      <w:r w:rsidR="00A638B4" w:rsidRPr="00504D0B">
        <w:t>́</w:t>
      </w:r>
      <w:r w:rsidRPr="00504D0B">
        <w:t>ние;</w:t>
      </w:r>
      <w:r w:rsidR="00DE30B3" w:rsidRPr="00504D0B">
        <w:t xml:space="preserve"> </w:t>
      </w:r>
      <w:r w:rsidRPr="00504D0B">
        <w:t>ра</w:t>
      </w:r>
      <w:r w:rsidR="00A638B4" w:rsidRPr="00504D0B">
        <w:t>́</w:t>
      </w:r>
      <w:r w:rsidRPr="00504D0B">
        <w:t>дуйся, честна</w:t>
      </w:r>
      <w:r w:rsidR="00A638B4" w:rsidRPr="00504D0B">
        <w:t>́</w:t>
      </w:r>
      <w:r w:rsidRPr="00504D0B">
        <w:t>го му</w:t>
      </w:r>
      <w:r w:rsidR="00A638B4" w:rsidRPr="00504D0B">
        <w:t>́</w:t>
      </w:r>
      <w:r w:rsidRPr="00504D0B">
        <w:t>ченичества до</w:t>
      </w:r>
      <w:r w:rsidR="00A638B4" w:rsidRPr="00504D0B">
        <w:t>́</w:t>
      </w:r>
      <w:r w:rsidRPr="00504D0B">
        <w:t>брая похвало</w:t>
      </w:r>
      <w:r w:rsidR="00A638B4" w:rsidRPr="00504D0B">
        <w:t>́</w:t>
      </w:r>
      <w:r w:rsidRPr="00504D0B">
        <w:t>.</w:t>
      </w:r>
      <w:r w:rsidR="00DE30B3" w:rsidRPr="00504D0B">
        <w:t xml:space="preserve"> </w:t>
      </w:r>
      <w:r w:rsidRPr="00504D0B">
        <w:t>Ра</w:t>
      </w:r>
      <w:r w:rsidR="00A638B4" w:rsidRPr="00504D0B">
        <w:t>́</w:t>
      </w:r>
      <w:r w:rsidRPr="00504D0B">
        <w:t>дуйся, мед слове</w:t>
      </w:r>
      <w:r w:rsidR="00A638B4" w:rsidRPr="00504D0B">
        <w:t>́</w:t>
      </w:r>
      <w:r w:rsidRPr="00504D0B">
        <w:t>с ева</w:t>
      </w:r>
      <w:r w:rsidR="00A638B4" w:rsidRPr="00504D0B">
        <w:t>́</w:t>
      </w:r>
      <w:r w:rsidRPr="00504D0B">
        <w:t>нгельских вкуси</w:t>
      </w:r>
      <w:r w:rsidR="00A638B4" w:rsidRPr="00504D0B">
        <w:t>́</w:t>
      </w:r>
      <w:r w:rsidRPr="00504D0B">
        <w:t>вый;</w:t>
      </w:r>
      <w:r w:rsidR="00DE30B3" w:rsidRPr="00504D0B">
        <w:t xml:space="preserve"> </w:t>
      </w:r>
      <w:r w:rsidRPr="00504D0B">
        <w:t>ра</w:t>
      </w:r>
      <w:r w:rsidR="00A638B4" w:rsidRPr="00504D0B">
        <w:t>́</w:t>
      </w:r>
      <w:r w:rsidRPr="00504D0B">
        <w:t>дуйся, си</w:t>
      </w:r>
      <w:r w:rsidR="00A638B4" w:rsidRPr="00504D0B">
        <w:t>́</w:t>
      </w:r>
      <w:r w:rsidRPr="00504D0B">
        <w:t>ми глад духо</w:t>
      </w:r>
      <w:r w:rsidR="00A638B4" w:rsidRPr="00504D0B">
        <w:t>́</w:t>
      </w:r>
      <w:r w:rsidRPr="00504D0B">
        <w:t>вный утоли</w:t>
      </w:r>
      <w:r w:rsidR="00A638B4" w:rsidRPr="00504D0B">
        <w:t>́</w:t>
      </w:r>
      <w:r w:rsidRPr="00504D0B">
        <w:t>вый. Ра</w:t>
      </w:r>
      <w:r w:rsidR="00A638B4" w:rsidRPr="00504D0B">
        <w:t>́</w:t>
      </w:r>
      <w:r w:rsidRPr="00504D0B">
        <w:t>дуйся, за</w:t>
      </w:r>
      <w:r w:rsidR="00A638B4" w:rsidRPr="00504D0B">
        <w:t>́</w:t>
      </w:r>
      <w:r w:rsidRPr="00504D0B">
        <w:t>поведей Бо</w:t>
      </w:r>
      <w:r w:rsidR="00A638B4" w:rsidRPr="00504D0B">
        <w:t>́</w:t>
      </w:r>
      <w:r w:rsidRPr="00504D0B">
        <w:t>жиих ре</w:t>
      </w:r>
      <w:r w:rsidR="00A638B4" w:rsidRPr="00504D0B">
        <w:t>́</w:t>
      </w:r>
      <w:r w:rsidRPr="00504D0B">
        <w:t>вностный исполни</w:t>
      </w:r>
      <w:r w:rsidR="00A638B4" w:rsidRPr="00504D0B">
        <w:t>́</w:t>
      </w:r>
      <w:r w:rsidRPr="00504D0B">
        <w:t>телю;</w:t>
      </w:r>
      <w:r w:rsidR="00DE30B3" w:rsidRPr="00504D0B">
        <w:t xml:space="preserve"> </w:t>
      </w:r>
      <w:r w:rsidRPr="00504D0B">
        <w:t>ра</w:t>
      </w:r>
      <w:r w:rsidR="00A638B4" w:rsidRPr="00504D0B">
        <w:t>́</w:t>
      </w:r>
      <w:r w:rsidRPr="00504D0B">
        <w:t>дуйся, неве</w:t>
      </w:r>
      <w:r w:rsidR="00A638B4" w:rsidRPr="00504D0B">
        <w:t>́</w:t>
      </w:r>
      <w:r w:rsidRPr="00504D0B">
        <w:t>рия и раско</w:t>
      </w:r>
      <w:r w:rsidR="00A638B4" w:rsidRPr="00504D0B">
        <w:t>́</w:t>
      </w:r>
      <w:r w:rsidRPr="00504D0B">
        <w:t>ла му</w:t>
      </w:r>
      <w:r w:rsidR="00A638B4" w:rsidRPr="00504D0B">
        <w:t>́</w:t>
      </w:r>
      <w:r w:rsidRPr="00504D0B">
        <w:t>дрый обличи</w:t>
      </w:r>
      <w:r w:rsidR="00A638B4" w:rsidRPr="00504D0B">
        <w:t>́</w:t>
      </w:r>
      <w:r w:rsidRPr="00504D0B">
        <w:t>телю.</w:t>
      </w:r>
      <w:r w:rsidR="00DE30B3" w:rsidRPr="00504D0B">
        <w:t xml:space="preserve"> </w:t>
      </w:r>
      <w:r w:rsidRPr="00504D0B">
        <w:t>Ра</w:t>
      </w:r>
      <w:r w:rsidR="00A638B4" w:rsidRPr="00504D0B">
        <w:t>́</w:t>
      </w:r>
      <w:r w:rsidRPr="00504D0B">
        <w:t>дуйся, Константи</w:t>
      </w:r>
      <w:r w:rsidR="00A638B4" w:rsidRPr="00504D0B">
        <w:t>́</w:t>
      </w:r>
      <w:r w:rsidRPr="00504D0B">
        <w:t>не досточу</w:t>
      </w:r>
      <w:r w:rsidR="00A638B4" w:rsidRPr="00504D0B">
        <w:t>́</w:t>
      </w:r>
      <w:r w:rsidRPr="00504D0B">
        <w:t>дный, те</w:t>
      </w:r>
      <w:r w:rsidR="00A638B4" w:rsidRPr="00504D0B">
        <w:t>́</w:t>
      </w:r>
      <w:r w:rsidRPr="00504D0B">
        <w:t>плый о нас пред Бо</w:t>
      </w:r>
      <w:r w:rsidR="00A638B4" w:rsidRPr="00504D0B">
        <w:t>́</w:t>
      </w:r>
      <w:r w:rsidRPr="00504D0B">
        <w:t>гом моли</w:t>
      </w:r>
      <w:r w:rsidR="00A638B4" w:rsidRPr="00504D0B">
        <w:t>́</w:t>
      </w:r>
      <w:r w:rsidRPr="00504D0B">
        <w:t>твенниче.</w:t>
      </w:r>
    </w:p>
    <w:p w14:paraId="6B41AB7A" w14:textId="77777777" w:rsidR="00C80025" w:rsidRPr="00504D0B" w:rsidRDefault="00C80025" w:rsidP="00DE30B3">
      <w:pPr>
        <w:pStyle w:val="nbtservheadred"/>
      </w:pPr>
      <w:r w:rsidRPr="00504D0B">
        <w:t>Песнь 7</w:t>
      </w:r>
    </w:p>
    <w:p w14:paraId="6B41AB7B" w14:textId="5956E1A8" w:rsidR="00A638B4" w:rsidRPr="00504D0B" w:rsidRDefault="00A638B4" w:rsidP="00A638B4">
      <w:pPr>
        <w:pStyle w:val="nbtservstih"/>
      </w:pPr>
      <w:proofErr w:type="gramStart"/>
      <w:r w:rsidRPr="00504D0B">
        <w:rPr>
          <w:rStyle w:val="nbtservred"/>
        </w:rPr>
        <w:t>Ирмо́с</w:t>
      </w:r>
      <w:proofErr w:type="gramEnd"/>
      <w:r w:rsidRPr="00504D0B">
        <w:rPr>
          <w:rStyle w:val="nbtservred"/>
        </w:rPr>
        <w:t>: В</w:t>
      </w:r>
      <w:r w:rsidRPr="00504D0B">
        <w:t xml:space="preserve"> пещи́ авраа́мстии о́троцы перси́дстей,/ любо́вию благоче́стия па́че,/ не́жели пла́менем опаля́еми взыва́ху:// благослове́н еси́ в хра́ме сла́вы Твоея́, Го́споди.</w:t>
      </w:r>
    </w:p>
    <w:p w14:paraId="6B41AB7C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О</w:t>
      </w:r>
      <w:r w:rsidRPr="00504D0B">
        <w:t>гне</w:t>
      </w:r>
      <w:r w:rsidR="00A638B4" w:rsidRPr="00504D0B">
        <w:t>́</w:t>
      </w:r>
      <w:r w:rsidRPr="00504D0B">
        <w:t>м Боже</w:t>
      </w:r>
      <w:r w:rsidR="00A638B4" w:rsidRPr="00504D0B">
        <w:t>́</w:t>
      </w:r>
      <w:r w:rsidRPr="00504D0B">
        <w:t>ственныя любве</w:t>
      </w:r>
      <w:r w:rsidR="00A638B4" w:rsidRPr="00504D0B">
        <w:t>́</w:t>
      </w:r>
      <w:r w:rsidRPr="00504D0B">
        <w:t>, му</w:t>
      </w:r>
      <w:r w:rsidR="00A638B4" w:rsidRPr="00504D0B">
        <w:t>́</w:t>
      </w:r>
      <w:r w:rsidRPr="00504D0B">
        <w:t>чениче Христо</w:t>
      </w:r>
      <w:r w:rsidR="00A638B4" w:rsidRPr="00504D0B">
        <w:t>́</w:t>
      </w:r>
      <w:r w:rsidRPr="00504D0B">
        <w:t>в Константи</w:t>
      </w:r>
      <w:r w:rsidR="00A638B4" w:rsidRPr="00504D0B">
        <w:t>́</w:t>
      </w:r>
      <w:r w:rsidRPr="00504D0B">
        <w:t>не, лед неве</w:t>
      </w:r>
      <w:r w:rsidR="00993B63" w:rsidRPr="00504D0B">
        <w:t>́</w:t>
      </w:r>
      <w:r w:rsidRPr="00504D0B">
        <w:t>рия растопи</w:t>
      </w:r>
      <w:r w:rsidR="00993B63" w:rsidRPr="00504D0B">
        <w:t>́</w:t>
      </w:r>
      <w:r w:rsidRPr="00504D0B">
        <w:t>л еси</w:t>
      </w:r>
      <w:r w:rsidR="00993B63" w:rsidRPr="00504D0B">
        <w:t>́</w:t>
      </w:r>
      <w:r w:rsidRPr="00504D0B">
        <w:t xml:space="preserve"> и чисто</w:t>
      </w:r>
      <w:r w:rsidR="00993B63" w:rsidRPr="00504D0B">
        <w:t>́</w:t>
      </w:r>
      <w:r w:rsidRPr="00504D0B">
        <w:t>тою испове</w:t>
      </w:r>
      <w:r w:rsidR="00993B63" w:rsidRPr="00504D0B">
        <w:t>́</w:t>
      </w:r>
      <w:r w:rsidRPr="00504D0B">
        <w:t>дания твоего</w:t>
      </w:r>
      <w:r w:rsidR="00993B63" w:rsidRPr="00504D0B">
        <w:t>́</w:t>
      </w:r>
      <w:r w:rsidRPr="00504D0B">
        <w:t xml:space="preserve"> возгре</w:t>
      </w:r>
      <w:r w:rsidR="00993B63" w:rsidRPr="00504D0B">
        <w:t>́</w:t>
      </w:r>
      <w:r w:rsidRPr="00504D0B">
        <w:t>л еси</w:t>
      </w:r>
      <w:r w:rsidR="00993B63" w:rsidRPr="00504D0B">
        <w:t>́</w:t>
      </w:r>
      <w:r w:rsidRPr="00504D0B">
        <w:t xml:space="preserve"> ве</w:t>
      </w:r>
      <w:r w:rsidR="00993B63" w:rsidRPr="00504D0B">
        <w:t>́</w:t>
      </w:r>
      <w:r w:rsidRPr="00504D0B">
        <w:t>рных сердца</w:t>
      </w:r>
      <w:r w:rsidR="00993B63" w:rsidRPr="00504D0B">
        <w:t>́</w:t>
      </w:r>
      <w:r w:rsidRPr="00504D0B">
        <w:t xml:space="preserve"> воспева</w:t>
      </w:r>
      <w:r w:rsidR="00993B63" w:rsidRPr="00504D0B">
        <w:t>́</w:t>
      </w:r>
      <w:r w:rsidRPr="00504D0B">
        <w:t>ти Бо</w:t>
      </w:r>
      <w:r w:rsidR="00993B63" w:rsidRPr="00504D0B">
        <w:t>́</w:t>
      </w:r>
      <w:r w:rsidRPr="00504D0B">
        <w:t>гу: благослове</w:t>
      </w:r>
      <w:r w:rsidR="00993B63" w:rsidRPr="00504D0B">
        <w:t>́</w:t>
      </w:r>
      <w:r w:rsidRPr="00504D0B">
        <w:t>н еси</w:t>
      </w:r>
      <w:r w:rsidR="00993B63" w:rsidRPr="00504D0B">
        <w:t>́</w:t>
      </w:r>
      <w:r w:rsidRPr="00504D0B">
        <w:t xml:space="preserve"> в хра</w:t>
      </w:r>
      <w:r w:rsidR="00993B63" w:rsidRPr="00504D0B">
        <w:t>́</w:t>
      </w:r>
      <w:r w:rsidRPr="00504D0B">
        <w:t>ме сла</w:t>
      </w:r>
      <w:r w:rsidR="00993B63" w:rsidRPr="00504D0B">
        <w:t>́</w:t>
      </w:r>
      <w:r w:rsidRPr="00504D0B">
        <w:t>вы Твоея</w:t>
      </w:r>
      <w:r w:rsidR="00993B63" w:rsidRPr="00504D0B">
        <w:t>́</w:t>
      </w:r>
      <w:r w:rsidRPr="00504D0B">
        <w:t>, Го</w:t>
      </w:r>
      <w:r w:rsidR="00993B63" w:rsidRPr="00504D0B">
        <w:t>́</w:t>
      </w:r>
      <w:r w:rsidRPr="00504D0B">
        <w:t>споди.</w:t>
      </w:r>
    </w:p>
    <w:p w14:paraId="6B41AB7D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К</w:t>
      </w:r>
      <w:r w:rsidRPr="00504D0B">
        <w:t>ро</w:t>
      </w:r>
      <w:r w:rsidR="00993B63" w:rsidRPr="00504D0B">
        <w:t>́</w:t>
      </w:r>
      <w:r w:rsidRPr="00504D0B">
        <w:t>тце страда</w:t>
      </w:r>
      <w:r w:rsidR="00993B63" w:rsidRPr="00504D0B">
        <w:t>́</w:t>
      </w:r>
      <w:r w:rsidRPr="00504D0B">
        <w:t>ния терпя</w:t>
      </w:r>
      <w:r w:rsidR="00993B63" w:rsidRPr="00504D0B">
        <w:t>́</w:t>
      </w:r>
      <w:r w:rsidRPr="00504D0B">
        <w:t>, свя</w:t>
      </w:r>
      <w:r w:rsidR="00993B63" w:rsidRPr="00504D0B">
        <w:t>́</w:t>
      </w:r>
      <w:r w:rsidRPr="00504D0B">
        <w:t>те Константи</w:t>
      </w:r>
      <w:r w:rsidR="00993B63" w:rsidRPr="00504D0B">
        <w:t>́</w:t>
      </w:r>
      <w:r w:rsidRPr="00504D0B">
        <w:t>не, незло</w:t>
      </w:r>
      <w:r w:rsidR="00993B63" w:rsidRPr="00504D0B">
        <w:t>́</w:t>
      </w:r>
      <w:r w:rsidRPr="00504D0B">
        <w:t>бием еди</w:t>
      </w:r>
      <w:r w:rsidR="00993B63" w:rsidRPr="00504D0B">
        <w:t>́</w:t>
      </w:r>
      <w:r w:rsidRPr="00504D0B">
        <w:t>наго от мучи</w:t>
      </w:r>
      <w:r w:rsidR="00993B63" w:rsidRPr="00504D0B">
        <w:t>́</w:t>
      </w:r>
      <w:r w:rsidRPr="00504D0B">
        <w:t>телей ко Христу</w:t>
      </w:r>
      <w:r w:rsidR="00993B63" w:rsidRPr="00504D0B">
        <w:t>́</w:t>
      </w:r>
      <w:r w:rsidRPr="00504D0B">
        <w:t xml:space="preserve"> обрати</w:t>
      </w:r>
      <w:r w:rsidR="00993B63" w:rsidRPr="00504D0B">
        <w:t>́</w:t>
      </w:r>
      <w:r w:rsidRPr="00504D0B">
        <w:t>л еси</w:t>
      </w:r>
      <w:r w:rsidR="00993B63" w:rsidRPr="00504D0B">
        <w:t>́</w:t>
      </w:r>
      <w:r w:rsidRPr="00504D0B">
        <w:t>, еще</w:t>
      </w:r>
      <w:r w:rsidR="00993B63" w:rsidRPr="00504D0B">
        <w:t>́</w:t>
      </w:r>
      <w:r w:rsidRPr="00504D0B">
        <w:t xml:space="preserve"> же и самови</w:t>
      </w:r>
      <w:r w:rsidR="00993B63" w:rsidRPr="00504D0B">
        <w:t>́</w:t>
      </w:r>
      <w:r w:rsidRPr="00504D0B">
        <w:t>дца кончи</w:t>
      </w:r>
      <w:r w:rsidR="00993B63" w:rsidRPr="00504D0B">
        <w:t>́</w:t>
      </w:r>
      <w:r w:rsidRPr="00504D0B">
        <w:t>ны твоея</w:t>
      </w:r>
      <w:r w:rsidR="00993B63" w:rsidRPr="00504D0B">
        <w:t>́</w:t>
      </w:r>
      <w:r w:rsidRPr="00504D0B">
        <w:t xml:space="preserve"> му</w:t>
      </w:r>
      <w:r w:rsidR="00993B63" w:rsidRPr="00504D0B">
        <w:t>́</w:t>
      </w:r>
      <w:r w:rsidRPr="00504D0B">
        <w:t>ченичеству сочета</w:t>
      </w:r>
      <w:r w:rsidR="00993B63" w:rsidRPr="00504D0B">
        <w:t>́</w:t>
      </w:r>
      <w:r w:rsidRPr="00504D0B">
        <w:t>л еси</w:t>
      </w:r>
      <w:r w:rsidR="00993B63" w:rsidRPr="00504D0B">
        <w:t>́</w:t>
      </w:r>
      <w:r w:rsidRPr="00504D0B">
        <w:t>. Ны</w:t>
      </w:r>
      <w:r w:rsidR="00993B63" w:rsidRPr="00504D0B">
        <w:t>́</w:t>
      </w:r>
      <w:r w:rsidRPr="00504D0B">
        <w:t>не же ку</w:t>
      </w:r>
      <w:r w:rsidR="00993B63" w:rsidRPr="00504D0B">
        <w:t>́</w:t>
      </w:r>
      <w:r w:rsidRPr="00504D0B">
        <w:t>пно с ни</w:t>
      </w:r>
      <w:r w:rsidR="00993B63" w:rsidRPr="00504D0B">
        <w:t>́</w:t>
      </w:r>
      <w:r w:rsidRPr="00504D0B">
        <w:t>ми взыва</w:t>
      </w:r>
      <w:r w:rsidR="00993B63" w:rsidRPr="00504D0B">
        <w:t>́</w:t>
      </w:r>
      <w:r w:rsidRPr="00504D0B">
        <w:t>еши: благослове</w:t>
      </w:r>
      <w:r w:rsidR="00993B63" w:rsidRPr="00504D0B">
        <w:t>́</w:t>
      </w:r>
      <w:r w:rsidRPr="00504D0B">
        <w:t>н еси</w:t>
      </w:r>
      <w:r w:rsidR="00993B63" w:rsidRPr="00504D0B">
        <w:t>́</w:t>
      </w:r>
      <w:r w:rsidRPr="00504D0B">
        <w:t xml:space="preserve"> в хра</w:t>
      </w:r>
      <w:r w:rsidR="00993B63" w:rsidRPr="00504D0B">
        <w:t>́</w:t>
      </w:r>
      <w:r w:rsidRPr="00504D0B">
        <w:t>ме сла</w:t>
      </w:r>
      <w:r w:rsidR="00993B63" w:rsidRPr="00504D0B">
        <w:t>́</w:t>
      </w:r>
      <w:r w:rsidRPr="00504D0B">
        <w:t>вы Твоея</w:t>
      </w:r>
      <w:r w:rsidR="00993B63" w:rsidRPr="00504D0B">
        <w:t>́</w:t>
      </w:r>
      <w:r w:rsidRPr="00504D0B">
        <w:t>, Го</w:t>
      </w:r>
      <w:r w:rsidR="00993B63" w:rsidRPr="00504D0B">
        <w:t>́</w:t>
      </w:r>
      <w:r w:rsidRPr="00504D0B">
        <w:t>споди.</w:t>
      </w:r>
    </w:p>
    <w:p w14:paraId="6B41AB7E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О,</w:t>
      </w:r>
      <w:r w:rsidRPr="00504D0B">
        <w:t xml:space="preserve"> неизглаго</w:t>
      </w:r>
      <w:r w:rsidR="005A431C" w:rsidRPr="00504D0B">
        <w:t>́</w:t>
      </w:r>
      <w:r w:rsidRPr="00504D0B">
        <w:t>ланнаго долготерпе</w:t>
      </w:r>
      <w:r w:rsidR="005A431C" w:rsidRPr="00504D0B">
        <w:t>́</w:t>
      </w:r>
      <w:r w:rsidRPr="00504D0B">
        <w:t>ния! Константи</w:t>
      </w:r>
      <w:r w:rsidR="005A431C" w:rsidRPr="00504D0B">
        <w:t>́</w:t>
      </w:r>
      <w:r w:rsidRPr="00504D0B">
        <w:t>н блаже</w:t>
      </w:r>
      <w:r w:rsidR="005A431C" w:rsidRPr="00504D0B">
        <w:t>́</w:t>
      </w:r>
      <w:r w:rsidRPr="00504D0B">
        <w:t>нный лю</w:t>
      </w:r>
      <w:r w:rsidR="005A431C" w:rsidRPr="00504D0B">
        <w:t>́</w:t>
      </w:r>
      <w:r w:rsidRPr="00504D0B">
        <w:t>те умерщвля</w:t>
      </w:r>
      <w:r w:rsidR="005A431C" w:rsidRPr="00504D0B">
        <w:t>́</w:t>
      </w:r>
      <w:r w:rsidRPr="00504D0B">
        <w:t>ется и земле</w:t>
      </w:r>
      <w:r w:rsidR="005A431C" w:rsidRPr="00504D0B">
        <w:t>́</w:t>
      </w:r>
      <w:r w:rsidRPr="00504D0B">
        <w:t>ю покрыва</w:t>
      </w:r>
      <w:r w:rsidR="005A431C" w:rsidRPr="00504D0B">
        <w:t>́</w:t>
      </w:r>
      <w:r w:rsidRPr="00504D0B">
        <w:t>ется. Оба</w:t>
      </w:r>
      <w:r w:rsidR="005A431C" w:rsidRPr="00504D0B">
        <w:t>́че А́</w:t>
      </w:r>
      <w:r w:rsidRPr="00504D0B">
        <w:t>нгели ду</w:t>
      </w:r>
      <w:r w:rsidR="005A431C" w:rsidRPr="00504D0B">
        <w:t>́</w:t>
      </w:r>
      <w:r w:rsidRPr="00504D0B">
        <w:t>шу его</w:t>
      </w:r>
      <w:r w:rsidR="005A431C" w:rsidRPr="00504D0B">
        <w:t>́</w:t>
      </w:r>
      <w:r w:rsidRPr="00504D0B">
        <w:t xml:space="preserve"> </w:t>
      </w:r>
      <w:r w:rsidRPr="00504D0B">
        <w:lastRenderedPageBreak/>
        <w:t>святу</w:t>
      </w:r>
      <w:r w:rsidR="005A431C" w:rsidRPr="00504D0B">
        <w:t>́</w:t>
      </w:r>
      <w:r w:rsidRPr="00504D0B">
        <w:t>ю к Престо</w:t>
      </w:r>
      <w:r w:rsidR="005A431C" w:rsidRPr="00504D0B">
        <w:t>́</w:t>
      </w:r>
      <w:r w:rsidRPr="00504D0B">
        <w:t>лу Бо</w:t>
      </w:r>
      <w:r w:rsidR="005A431C" w:rsidRPr="00504D0B">
        <w:t>́</w:t>
      </w:r>
      <w:r w:rsidRPr="00504D0B">
        <w:t>жию возно</w:t>
      </w:r>
      <w:r w:rsidR="005A431C" w:rsidRPr="00504D0B">
        <w:t>́</w:t>
      </w:r>
      <w:r w:rsidRPr="00504D0B">
        <w:t>сят, иде</w:t>
      </w:r>
      <w:r w:rsidR="005A431C" w:rsidRPr="00504D0B">
        <w:t>́</w:t>
      </w:r>
      <w:r w:rsidRPr="00504D0B">
        <w:t>же небожи</w:t>
      </w:r>
      <w:r w:rsidR="005A431C" w:rsidRPr="00504D0B">
        <w:t>́</w:t>
      </w:r>
      <w:r w:rsidRPr="00504D0B">
        <w:t>тели вопию</w:t>
      </w:r>
      <w:r w:rsidR="005A431C" w:rsidRPr="00504D0B">
        <w:t>́</w:t>
      </w:r>
      <w:r w:rsidRPr="00504D0B">
        <w:t>т: благослове</w:t>
      </w:r>
      <w:r w:rsidR="005A431C" w:rsidRPr="00504D0B">
        <w:t>́</w:t>
      </w:r>
      <w:r w:rsidRPr="00504D0B">
        <w:t>н еси</w:t>
      </w:r>
      <w:r w:rsidR="005A431C" w:rsidRPr="00504D0B">
        <w:t>́</w:t>
      </w:r>
      <w:r w:rsidRPr="00504D0B">
        <w:t xml:space="preserve"> в хра</w:t>
      </w:r>
      <w:r w:rsidR="005A431C" w:rsidRPr="00504D0B">
        <w:t>́</w:t>
      </w:r>
      <w:r w:rsidRPr="00504D0B">
        <w:t>ме сла</w:t>
      </w:r>
      <w:r w:rsidR="005A431C" w:rsidRPr="00504D0B">
        <w:t>́</w:t>
      </w:r>
      <w:r w:rsidRPr="00504D0B">
        <w:t>вы Твоея</w:t>
      </w:r>
      <w:r w:rsidR="005A431C" w:rsidRPr="00504D0B">
        <w:t>́</w:t>
      </w:r>
      <w:r w:rsidRPr="00504D0B">
        <w:t>, Го</w:t>
      </w:r>
      <w:r w:rsidR="005A431C" w:rsidRPr="00504D0B">
        <w:t>́</w:t>
      </w:r>
      <w:r w:rsidRPr="00504D0B">
        <w:t>споди.</w:t>
      </w:r>
    </w:p>
    <w:p w14:paraId="6B41AB7F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Богоро</w:t>
      </w:r>
      <w:r w:rsidR="005A431C" w:rsidRPr="00504D0B">
        <w:rPr>
          <w:rStyle w:val="nbtservred"/>
        </w:rPr>
        <w:t>́</w:t>
      </w:r>
      <w:r w:rsidRPr="00504D0B">
        <w:rPr>
          <w:rStyle w:val="nbtservred"/>
        </w:rPr>
        <w:t>дичен: Н</w:t>
      </w:r>
      <w:r w:rsidRPr="00504D0B">
        <w:t>аде</w:t>
      </w:r>
      <w:r w:rsidR="005A431C" w:rsidRPr="00504D0B">
        <w:t>́</w:t>
      </w:r>
      <w:r w:rsidRPr="00504D0B">
        <w:t>жда и Покро</w:t>
      </w:r>
      <w:r w:rsidR="005A431C" w:rsidRPr="00504D0B">
        <w:t>́</w:t>
      </w:r>
      <w:r w:rsidRPr="00504D0B">
        <w:t>в еси</w:t>
      </w:r>
      <w:r w:rsidR="005A431C" w:rsidRPr="00504D0B">
        <w:t>́</w:t>
      </w:r>
      <w:r w:rsidRPr="00504D0B">
        <w:t xml:space="preserve"> на Тя упова</w:t>
      </w:r>
      <w:r w:rsidR="005A431C" w:rsidRPr="00504D0B">
        <w:t>́</w:t>
      </w:r>
      <w:r w:rsidRPr="00504D0B">
        <w:t>ющим, Богоро</w:t>
      </w:r>
      <w:r w:rsidR="005A431C" w:rsidRPr="00504D0B">
        <w:t>́</w:t>
      </w:r>
      <w:r w:rsidRPr="00504D0B">
        <w:t>дице Де</w:t>
      </w:r>
      <w:r w:rsidR="005A431C" w:rsidRPr="00504D0B">
        <w:t>́</w:t>
      </w:r>
      <w:r w:rsidRPr="00504D0B">
        <w:t>во. Моли</w:t>
      </w:r>
      <w:r w:rsidR="005A431C" w:rsidRPr="00504D0B">
        <w:t>́</w:t>
      </w:r>
      <w:r w:rsidRPr="00504D0B">
        <w:t>твами</w:t>
      </w:r>
      <w:proofErr w:type="gramStart"/>
      <w:r w:rsidRPr="00504D0B">
        <w:t xml:space="preserve"> Т</w:t>
      </w:r>
      <w:proofErr w:type="gramEnd"/>
      <w:r w:rsidRPr="00504D0B">
        <w:t>вои</w:t>
      </w:r>
      <w:r w:rsidR="005A431C" w:rsidRPr="00504D0B">
        <w:t>́</w:t>
      </w:r>
      <w:r w:rsidRPr="00504D0B">
        <w:t>ми на враги</w:t>
      </w:r>
      <w:r w:rsidR="005A431C" w:rsidRPr="00504D0B">
        <w:t>́</w:t>
      </w:r>
      <w:r w:rsidRPr="00504D0B">
        <w:t xml:space="preserve"> ви</w:t>
      </w:r>
      <w:r w:rsidR="005A431C" w:rsidRPr="00504D0B">
        <w:t>́</w:t>
      </w:r>
      <w:r w:rsidRPr="00504D0B">
        <w:t>димыя и неви</w:t>
      </w:r>
      <w:r w:rsidR="005A431C" w:rsidRPr="00504D0B">
        <w:t>́</w:t>
      </w:r>
      <w:r w:rsidRPr="00504D0B">
        <w:t>димыя укрепи</w:t>
      </w:r>
      <w:r w:rsidR="005A431C" w:rsidRPr="00504D0B">
        <w:t>́</w:t>
      </w:r>
      <w:r w:rsidRPr="00504D0B">
        <w:t xml:space="preserve"> ны и Сы</w:t>
      </w:r>
      <w:r w:rsidR="005A431C" w:rsidRPr="00504D0B">
        <w:t>́</w:t>
      </w:r>
      <w:r w:rsidRPr="00504D0B">
        <w:t>ну Твоему</w:t>
      </w:r>
      <w:r w:rsidR="005A431C" w:rsidRPr="00504D0B">
        <w:t>́</w:t>
      </w:r>
      <w:r w:rsidRPr="00504D0B">
        <w:t xml:space="preserve"> пе</w:t>
      </w:r>
      <w:r w:rsidR="005A431C" w:rsidRPr="00504D0B">
        <w:t>́</w:t>
      </w:r>
      <w:r w:rsidRPr="00504D0B">
        <w:t>ти досто</w:t>
      </w:r>
      <w:r w:rsidR="005A431C" w:rsidRPr="00504D0B">
        <w:t>́</w:t>
      </w:r>
      <w:r w:rsidRPr="00504D0B">
        <w:t>йно сподо</w:t>
      </w:r>
      <w:r w:rsidR="005A431C" w:rsidRPr="00504D0B">
        <w:t>́</w:t>
      </w:r>
      <w:r w:rsidRPr="00504D0B">
        <w:t>би: благослове</w:t>
      </w:r>
      <w:r w:rsidR="005A431C" w:rsidRPr="00504D0B">
        <w:t>́</w:t>
      </w:r>
      <w:r w:rsidRPr="00504D0B">
        <w:t>н еси</w:t>
      </w:r>
      <w:r w:rsidR="005A431C" w:rsidRPr="00504D0B">
        <w:t>́</w:t>
      </w:r>
      <w:r w:rsidRPr="00504D0B">
        <w:t xml:space="preserve"> в хра</w:t>
      </w:r>
      <w:r w:rsidR="005A431C" w:rsidRPr="00504D0B">
        <w:t>́</w:t>
      </w:r>
      <w:r w:rsidRPr="00504D0B">
        <w:t>ме сла</w:t>
      </w:r>
      <w:r w:rsidR="005A431C" w:rsidRPr="00504D0B">
        <w:t>́</w:t>
      </w:r>
      <w:r w:rsidRPr="00504D0B">
        <w:t>вы Твоея</w:t>
      </w:r>
      <w:r w:rsidR="005A431C" w:rsidRPr="00504D0B">
        <w:t>́</w:t>
      </w:r>
      <w:r w:rsidRPr="00504D0B">
        <w:t>, Го</w:t>
      </w:r>
      <w:r w:rsidR="005A431C" w:rsidRPr="00504D0B">
        <w:t>́</w:t>
      </w:r>
      <w:r w:rsidRPr="00504D0B">
        <w:t>споди.</w:t>
      </w:r>
    </w:p>
    <w:p w14:paraId="6B41AB80" w14:textId="77777777" w:rsidR="00C80025" w:rsidRPr="00504D0B" w:rsidRDefault="00C80025" w:rsidP="00DE30B3">
      <w:pPr>
        <w:pStyle w:val="nbtservheadred"/>
      </w:pPr>
      <w:r w:rsidRPr="00504D0B">
        <w:t>Песнь 8</w:t>
      </w:r>
    </w:p>
    <w:p w14:paraId="6B41AB81" w14:textId="7A702A93" w:rsidR="005A431C" w:rsidRPr="00504D0B" w:rsidRDefault="005A431C" w:rsidP="005A431C">
      <w:pPr>
        <w:pStyle w:val="nbtservstih"/>
      </w:pPr>
      <w:r w:rsidRPr="00504D0B">
        <w:rPr>
          <w:rStyle w:val="nbtservred"/>
        </w:rPr>
        <w:t>Ирмо́с: Р</w:t>
      </w:r>
      <w:r w:rsidRPr="00504D0B">
        <w:t>у́це распросте́</w:t>
      </w:r>
      <w:proofErr w:type="gramStart"/>
      <w:r w:rsidRPr="00504D0B">
        <w:t>р</w:t>
      </w:r>
      <w:proofErr w:type="gramEnd"/>
      <w:r w:rsidRPr="00504D0B">
        <w:t>, Дании́л/ львов зия́ния в ро́ве затче́;/ о́гненную же си́лу угаси́ша,/ доброде́телию препоя́савшеся,/ благоче́стия рачи́тели о́троцы, взыва́юще:// благослови́те, вся дела́ Госпо́дня, Го́спода.</w:t>
      </w:r>
    </w:p>
    <w:p w14:paraId="6B41AB82" w14:textId="6F14C6FC" w:rsidR="00C80025" w:rsidRPr="00504D0B" w:rsidRDefault="00C80025" w:rsidP="00C80025">
      <w:pPr>
        <w:pStyle w:val="nbtservbasic"/>
      </w:pPr>
      <w:r w:rsidRPr="00504D0B">
        <w:rPr>
          <w:rStyle w:val="nbtservred"/>
        </w:rPr>
        <w:t>С</w:t>
      </w:r>
      <w:r w:rsidRPr="00504D0B">
        <w:t xml:space="preserve">траж </w:t>
      </w:r>
      <w:proofErr w:type="gramStart"/>
      <w:r w:rsidRPr="00504D0B">
        <w:t>ве</w:t>
      </w:r>
      <w:r w:rsidR="00164BB9" w:rsidRPr="00504D0B">
        <w:t>́</w:t>
      </w:r>
      <w:r w:rsidRPr="00504D0B">
        <w:t>ры</w:t>
      </w:r>
      <w:proofErr w:type="gramEnd"/>
      <w:r w:rsidRPr="00504D0B">
        <w:t xml:space="preserve"> </w:t>
      </w:r>
      <w:r w:rsidR="00C50607" w:rsidRPr="00504D0B">
        <w:t>п</w:t>
      </w:r>
      <w:r w:rsidRPr="00504D0B">
        <w:t>равосла</w:t>
      </w:r>
      <w:r w:rsidR="00164BB9" w:rsidRPr="00504D0B">
        <w:t>́</w:t>
      </w:r>
      <w:r w:rsidRPr="00504D0B">
        <w:t>вныя непоколеби</w:t>
      </w:r>
      <w:r w:rsidR="00164BB9" w:rsidRPr="00504D0B">
        <w:t>́</w:t>
      </w:r>
      <w:r w:rsidRPr="00504D0B">
        <w:t>мь яви</w:t>
      </w:r>
      <w:r w:rsidR="00164BB9" w:rsidRPr="00504D0B">
        <w:t>́</w:t>
      </w:r>
      <w:r w:rsidRPr="00504D0B">
        <w:t>лся еси</w:t>
      </w:r>
      <w:r w:rsidR="00164BB9" w:rsidRPr="00504D0B">
        <w:t>́</w:t>
      </w:r>
      <w:r w:rsidRPr="00504D0B">
        <w:t>, священному</w:t>
      </w:r>
      <w:r w:rsidR="00164BB9" w:rsidRPr="00504D0B">
        <w:t>́</w:t>
      </w:r>
      <w:r w:rsidRPr="00504D0B">
        <w:t>чениче, пе</w:t>
      </w:r>
      <w:r w:rsidR="00164BB9" w:rsidRPr="00504D0B">
        <w:t>́</w:t>
      </w:r>
      <w:r w:rsidRPr="00504D0B">
        <w:t>рвее у</w:t>
      </w:r>
      <w:r w:rsidR="00164BB9" w:rsidRPr="00504D0B">
        <w:t>́</w:t>
      </w:r>
      <w:r w:rsidRPr="00504D0B">
        <w:t>бо мно</w:t>
      </w:r>
      <w:r w:rsidR="00164BB9" w:rsidRPr="00504D0B">
        <w:t>́</w:t>
      </w:r>
      <w:r w:rsidRPr="00504D0B">
        <w:t>гая лжемудрова</w:t>
      </w:r>
      <w:r w:rsidR="00164BB9" w:rsidRPr="00504D0B">
        <w:t>́</w:t>
      </w:r>
      <w:r w:rsidRPr="00504D0B">
        <w:t>ния изоблича</w:t>
      </w:r>
      <w:r w:rsidR="00164BB9" w:rsidRPr="00504D0B">
        <w:t>́</w:t>
      </w:r>
      <w:r w:rsidRPr="00504D0B">
        <w:t>я, второ</w:t>
      </w:r>
      <w:r w:rsidR="00164BB9" w:rsidRPr="00504D0B">
        <w:t>́</w:t>
      </w:r>
      <w:r w:rsidRPr="00504D0B">
        <w:t>е же ве</w:t>
      </w:r>
      <w:r w:rsidR="00164BB9" w:rsidRPr="00504D0B">
        <w:t>́</w:t>
      </w:r>
      <w:r w:rsidRPr="00504D0B">
        <w:t>рность Христу</w:t>
      </w:r>
      <w:r w:rsidR="00164BB9" w:rsidRPr="00504D0B">
        <w:t>́</w:t>
      </w:r>
      <w:r w:rsidRPr="00504D0B">
        <w:t xml:space="preserve"> пред мучи</w:t>
      </w:r>
      <w:r w:rsidR="00164BB9" w:rsidRPr="00504D0B">
        <w:t>́</w:t>
      </w:r>
      <w:r w:rsidRPr="00504D0B">
        <w:t>тели показу</w:t>
      </w:r>
      <w:r w:rsidR="00164BB9" w:rsidRPr="00504D0B">
        <w:t>́</w:t>
      </w:r>
      <w:r w:rsidRPr="00504D0B">
        <w:t>я, те</w:t>
      </w:r>
      <w:r w:rsidR="00164BB9" w:rsidRPr="00504D0B">
        <w:t>́</w:t>
      </w:r>
      <w:r w:rsidRPr="00504D0B">
        <w:t>мже Влады</w:t>
      </w:r>
      <w:r w:rsidR="00164BB9" w:rsidRPr="00504D0B">
        <w:t>́</w:t>
      </w:r>
      <w:r w:rsidRPr="00504D0B">
        <w:t>це взыва</w:t>
      </w:r>
      <w:r w:rsidR="00164BB9" w:rsidRPr="00504D0B">
        <w:t>́</w:t>
      </w:r>
      <w:r w:rsidRPr="00504D0B">
        <w:t>еши: благослови</w:t>
      </w:r>
      <w:r w:rsidR="00164BB9" w:rsidRPr="00504D0B">
        <w:t>́</w:t>
      </w:r>
      <w:r w:rsidRPr="00504D0B">
        <w:t>те, вся дела</w:t>
      </w:r>
      <w:r w:rsidR="00164BB9" w:rsidRPr="00504D0B">
        <w:t>́</w:t>
      </w:r>
      <w:r w:rsidRPr="00504D0B">
        <w:t xml:space="preserve"> Госпо</w:t>
      </w:r>
      <w:r w:rsidR="00164BB9" w:rsidRPr="00504D0B">
        <w:t>́</w:t>
      </w:r>
      <w:r w:rsidRPr="00504D0B">
        <w:t>дня, Го</w:t>
      </w:r>
      <w:r w:rsidR="00164BB9" w:rsidRPr="00504D0B">
        <w:t>́</w:t>
      </w:r>
      <w:r w:rsidRPr="00504D0B">
        <w:t>спода.</w:t>
      </w:r>
    </w:p>
    <w:p w14:paraId="6B41AB83" w14:textId="77777777" w:rsidR="00C80025" w:rsidRPr="00504D0B" w:rsidRDefault="00C80025" w:rsidP="00C80025">
      <w:pPr>
        <w:pStyle w:val="nbtservbasic"/>
      </w:pPr>
      <w:proofErr w:type="gramStart"/>
      <w:r w:rsidRPr="00504D0B">
        <w:rPr>
          <w:rStyle w:val="nbtservred"/>
        </w:rPr>
        <w:t>Т</w:t>
      </w:r>
      <w:r w:rsidRPr="00504D0B">
        <w:t>емни</w:t>
      </w:r>
      <w:r w:rsidR="00164BB9" w:rsidRPr="00504D0B">
        <w:t>́</w:t>
      </w:r>
      <w:r w:rsidRPr="00504D0B">
        <w:t>чное</w:t>
      </w:r>
      <w:proofErr w:type="gramEnd"/>
      <w:r w:rsidRPr="00504D0B">
        <w:t xml:space="preserve"> заключе</w:t>
      </w:r>
      <w:r w:rsidR="00164BB9" w:rsidRPr="00504D0B">
        <w:t>́</w:t>
      </w:r>
      <w:r w:rsidRPr="00504D0B">
        <w:t>ние и истяза</w:t>
      </w:r>
      <w:r w:rsidR="00164BB9" w:rsidRPr="00504D0B">
        <w:t>́</w:t>
      </w:r>
      <w:r w:rsidRPr="00504D0B">
        <w:t>ния беззако</w:t>
      </w:r>
      <w:r w:rsidR="00164BB9" w:rsidRPr="00504D0B">
        <w:t>́</w:t>
      </w:r>
      <w:r w:rsidRPr="00504D0B">
        <w:t>нных мучи</w:t>
      </w:r>
      <w:r w:rsidR="00164BB9" w:rsidRPr="00504D0B">
        <w:t>́</w:t>
      </w:r>
      <w:r w:rsidRPr="00504D0B">
        <w:t>телей не возмого</w:t>
      </w:r>
      <w:r w:rsidR="00164BB9" w:rsidRPr="00504D0B">
        <w:t>́</w:t>
      </w:r>
      <w:r w:rsidRPr="00504D0B">
        <w:t>ша поколеба</w:t>
      </w:r>
      <w:r w:rsidR="00164BB9" w:rsidRPr="00504D0B">
        <w:t>́</w:t>
      </w:r>
      <w:r w:rsidRPr="00504D0B">
        <w:t>ти тве</w:t>
      </w:r>
      <w:r w:rsidR="00164BB9" w:rsidRPr="00504D0B">
        <w:t>́</w:t>
      </w:r>
      <w:r w:rsidRPr="00504D0B">
        <w:t>рдость ве</w:t>
      </w:r>
      <w:r w:rsidR="00164BB9" w:rsidRPr="00504D0B">
        <w:t>́</w:t>
      </w:r>
      <w:r w:rsidRPr="00504D0B">
        <w:t>ры твоея</w:t>
      </w:r>
      <w:r w:rsidR="00164BB9" w:rsidRPr="00504D0B">
        <w:t>́</w:t>
      </w:r>
      <w:r w:rsidRPr="00504D0B">
        <w:t>, свя</w:t>
      </w:r>
      <w:r w:rsidR="00164BB9" w:rsidRPr="00504D0B">
        <w:t>́</w:t>
      </w:r>
      <w:r w:rsidRPr="00504D0B">
        <w:t>те Константи</w:t>
      </w:r>
      <w:r w:rsidR="00164BB9" w:rsidRPr="00504D0B">
        <w:t>́</w:t>
      </w:r>
      <w:r w:rsidRPr="00504D0B">
        <w:t>не, ты бо, му</w:t>
      </w:r>
      <w:r w:rsidR="00164BB9" w:rsidRPr="00504D0B">
        <w:t>́</w:t>
      </w:r>
      <w:r w:rsidRPr="00504D0B">
        <w:t>жески вся претерпе</w:t>
      </w:r>
      <w:r w:rsidR="00164BB9" w:rsidRPr="00504D0B">
        <w:t>́</w:t>
      </w:r>
      <w:r w:rsidRPr="00504D0B">
        <w:t>в, ра</w:t>
      </w:r>
      <w:r w:rsidR="00164BB9" w:rsidRPr="00504D0B">
        <w:t>́</w:t>
      </w:r>
      <w:r w:rsidRPr="00504D0B">
        <w:t>йския оби</w:t>
      </w:r>
      <w:r w:rsidR="00164BB9" w:rsidRPr="00504D0B">
        <w:t>́</w:t>
      </w:r>
      <w:r w:rsidRPr="00504D0B">
        <w:t>тели дости</w:t>
      </w:r>
      <w:r w:rsidR="00164BB9" w:rsidRPr="00504D0B">
        <w:t>́</w:t>
      </w:r>
      <w:r w:rsidRPr="00504D0B">
        <w:t>гл еси</w:t>
      </w:r>
      <w:r w:rsidR="00164BB9" w:rsidRPr="00504D0B">
        <w:t>́</w:t>
      </w:r>
      <w:r w:rsidRPr="00504D0B">
        <w:t>, иде</w:t>
      </w:r>
      <w:r w:rsidR="00164BB9" w:rsidRPr="00504D0B">
        <w:t>́</w:t>
      </w:r>
      <w:r w:rsidRPr="00504D0B">
        <w:t>же ны</w:t>
      </w:r>
      <w:r w:rsidR="00164BB9" w:rsidRPr="00504D0B">
        <w:t>́</w:t>
      </w:r>
      <w:r w:rsidRPr="00504D0B">
        <w:t>не све</w:t>
      </w:r>
      <w:r w:rsidR="00164BB9" w:rsidRPr="00504D0B">
        <w:t>́</w:t>
      </w:r>
      <w:r w:rsidRPr="00504D0B">
        <w:t>тло воспева</w:t>
      </w:r>
      <w:r w:rsidR="00164BB9" w:rsidRPr="00504D0B">
        <w:t>́</w:t>
      </w:r>
      <w:r w:rsidRPr="00504D0B">
        <w:t>еши: благослови</w:t>
      </w:r>
      <w:r w:rsidR="00164BB9" w:rsidRPr="00504D0B">
        <w:t>́</w:t>
      </w:r>
      <w:r w:rsidRPr="00504D0B">
        <w:t>те, вся дела</w:t>
      </w:r>
      <w:r w:rsidR="00164BB9" w:rsidRPr="00504D0B">
        <w:t>́</w:t>
      </w:r>
      <w:r w:rsidRPr="00504D0B">
        <w:t xml:space="preserve"> Госпо</w:t>
      </w:r>
      <w:r w:rsidR="00164BB9" w:rsidRPr="00504D0B">
        <w:t>́</w:t>
      </w:r>
      <w:r w:rsidRPr="00504D0B">
        <w:t>дня, Го</w:t>
      </w:r>
      <w:r w:rsidR="00164BB9" w:rsidRPr="00504D0B">
        <w:t>́</w:t>
      </w:r>
      <w:r w:rsidRPr="00504D0B">
        <w:t>спода.</w:t>
      </w:r>
    </w:p>
    <w:p w14:paraId="6B41AB84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А</w:t>
      </w:r>
      <w:r w:rsidR="00164BB9" w:rsidRPr="00504D0B">
        <w:rPr>
          <w:rStyle w:val="nbtservred"/>
        </w:rPr>
        <w:t>́</w:t>
      </w:r>
      <w:r w:rsidRPr="00504D0B">
        <w:t>ще и убие</w:t>
      </w:r>
      <w:r w:rsidR="00164BB9" w:rsidRPr="00504D0B">
        <w:t>́</w:t>
      </w:r>
      <w:r w:rsidRPr="00504D0B">
        <w:t>н был еси</w:t>
      </w:r>
      <w:r w:rsidR="00164BB9" w:rsidRPr="00504D0B">
        <w:t>́</w:t>
      </w:r>
      <w:r w:rsidRPr="00504D0B">
        <w:t>, му</w:t>
      </w:r>
      <w:r w:rsidR="00164BB9" w:rsidRPr="00504D0B">
        <w:t>́</w:t>
      </w:r>
      <w:r w:rsidRPr="00504D0B">
        <w:t>чениче сла</w:t>
      </w:r>
      <w:r w:rsidR="00164BB9" w:rsidRPr="00504D0B">
        <w:t>́</w:t>
      </w:r>
      <w:r w:rsidRPr="00504D0B">
        <w:t>вне, оба</w:t>
      </w:r>
      <w:r w:rsidR="00164BB9" w:rsidRPr="00504D0B">
        <w:t>́</w:t>
      </w:r>
      <w:r w:rsidRPr="00504D0B">
        <w:t>че ны</w:t>
      </w:r>
      <w:r w:rsidR="00164BB9" w:rsidRPr="00504D0B">
        <w:t>́</w:t>
      </w:r>
      <w:r w:rsidRPr="00504D0B">
        <w:t>не во оби</w:t>
      </w:r>
      <w:r w:rsidR="00164BB9" w:rsidRPr="00504D0B">
        <w:t>́</w:t>
      </w:r>
      <w:r w:rsidRPr="00504D0B">
        <w:t>телех Царя</w:t>
      </w:r>
      <w:r w:rsidR="00164BB9" w:rsidRPr="00504D0B">
        <w:t>́</w:t>
      </w:r>
      <w:r w:rsidRPr="00504D0B">
        <w:t xml:space="preserve"> Небе</w:t>
      </w:r>
      <w:r w:rsidR="00164BB9" w:rsidRPr="00504D0B">
        <w:t>́</w:t>
      </w:r>
      <w:r w:rsidRPr="00504D0B">
        <w:t>снаго жи</w:t>
      </w:r>
      <w:r w:rsidR="00164BB9" w:rsidRPr="00504D0B">
        <w:t>́</w:t>
      </w:r>
      <w:r w:rsidRPr="00504D0B">
        <w:t>зни ве</w:t>
      </w:r>
      <w:r w:rsidR="00164BB9" w:rsidRPr="00504D0B">
        <w:t>́</w:t>
      </w:r>
      <w:r w:rsidRPr="00504D0B">
        <w:t>чныя наслажда</w:t>
      </w:r>
      <w:r w:rsidR="00164BB9" w:rsidRPr="00504D0B">
        <w:t>́</w:t>
      </w:r>
      <w:r w:rsidRPr="00504D0B">
        <w:t>ешися и с ли</w:t>
      </w:r>
      <w:r w:rsidR="00164BB9" w:rsidRPr="00504D0B">
        <w:t>́</w:t>
      </w:r>
      <w:r w:rsidRPr="00504D0B">
        <w:t>ки святы</w:t>
      </w:r>
      <w:r w:rsidR="00164BB9" w:rsidRPr="00504D0B">
        <w:t>́</w:t>
      </w:r>
      <w:r w:rsidRPr="00504D0B">
        <w:t>х новому</w:t>
      </w:r>
      <w:r w:rsidR="00164BB9" w:rsidRPr="00504D0B">
        <w:t>́</w:t>
      </w:r>
      <w:r w:rsidRPr="00504D0B">
        <w:t>чеников и испове</w:t>
      </w:r>
      <w:r w:rsidR="00164BB9" w:rsidRPr="00504D0B">
        <w:t>́</w:t>
      </w:r>
      <w:r w:rsidRPr="00504D0B">
        <w:t>дников побе</w:t>
      </w:r>
      <w:r w:rsidR="00164BB9" w:rsidRPr="00504D0B">
        <w:t>́</w:t>
      </w:r>
      <w:r w:rsidRPr="00504D0B">
        <w:t>дне взыва</w:t>
      </w:r>
      <w:r w:rsidR="00164BB9" w:rsidRPr="00504D0B">
        <w:t>́</w:t>
      </w:r>
      <w:r w:rsidRPr="00504D0B">
        <w:t>еши: благослови</w:t>
      </w:r>
      <w:r w:rsidR="00164BB9" w:rsidRPr="00504D0B">
        <w:t>́</w:t>
      </w:r>
      <w:r w:rsidRPr="00504D0B">
        <w:t>те, вся дела</w:t>
      </w:r>
      <w:r w:rsidR="00164BB9" w:rsidRPr="00504D0B">
        <w:t>́</w:t>
      </w:r>
      <w:r w:rsidRPr="00504D0B">
        <w:t xml:space="preserve"> Госпо</w:t>
      </w:r>
      <w:r w:rsidR="00164BB9" w:rsidRPr="00504D0B">
        <w:t>́</w:t>
      </w:r>
      <w:r w:rsidRPr="00504D0B">
        <w:t>дня, Го</w:t>
      </w:r>
      <w:r w:rsidR="00164BB9" w:rsidRPr="00504D0B">
        <w:t>́</w:t>
      </w:r>
      <w:r w:rsidRPr="00504D0B">
        <w:t>спода.</w:t>
      </w:r>
    </w:p>
    <w:p w14:paraId="6B41AB85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Богоро</w:t>
      </w:r>
      <w:r w:rsidR="00164BB9" w:rsidRPr="00504D0B">
        <w:rPr>
          <w:rStyle w:val="nbtservred"/>
        </w:rPr>
        <w:t>́</w:t>
      </w:r>
      <w:r w:rsidRPr="00504D0B">
        <w:rPr>
          <w:rStyle w:val="nbtservred"/>
        </w:rPr>
        <w:t>дичен: Н</w:t>
      </w:r>
      <w:r w:rsidRPr="00504D0B">
        <w:t>асле</w:t>
      </w:r>
      <w:r w:rsidR="00164BB9" w:rsidRPr="00504D0B">
        <w:t>́</w:t>
      </w:r>
      <w:r w:rsidRPr="00504D0B">
        <w:t>дия Небе</w:t>
      </w:r>
      <w:r w:rsidR="00164BB9" w:rsidRPr="00504D0B">
        <w:t>́</w:t>
      </w:r>
      <w:r w:rsidRPr="00504D0B">
        <w:t>снаго не даждь нам лиши</w:t>
      </w:r>
      <w:r w:rsidR="00164BB9" w:rsidRPr="00504D0B">
        <w:t>́</w:t>
      </w:r>
      <w:r w:rsidRPr="00504D0B">
        <w:t>тися, Пресвята</w:t>
      </w:r>
      <w:r w:rsidR="00164BB9" w:rsidRPr="00504D0B">
        <w:t>́</w:t>
      </w:r>
      <w:r w:rsidRPr="00504D0B">
        <w:t>я Де</w:t>
      </w:r>
      <w:r w:rsidR="00164BB9" w:rsidRPr="00504D0B">
        <w:t>́</w:t>
      </w:r>
      <w:r w:rsidRPr="00504D0B">
        <w:t>во, но моли</w:t>
      </w:r>
      <w:r w:rsidR="00164BB9" w:rsidRPr="00504D0B">
        <w:t>́</w:t>
      </w:r>
      <w:r w:rsidRPr="00504D0B">
        <w:t>твами Твои</w:t>
      </w:r>
      <w:r w:rsidR="00164BB9" w:rsidRPr="00504D0B">
        <w:t>́</w:t>
      </w:r>
      <w:r w:rsidRPr="00504D0B">
        <w:t>ми сподо</w:t>
      </w:r>
      <w:r w:rsidR="00164BB9" w:rsidRPr="00504D0B">
        <w:t>́</w:t>
      </w:r>
      <w:r w:rsidRPr="00504D0B">
        <w:t>би нас со святы</w:t>
      </w:r>
      <w:r w:rsidR="00164BB9" w:rsidRPr="00504D0B">
        <w:t>́</w:t>
      </w:r>
      <w:r w:rsidRPr="00504D0B">
        <w:t>м Константи</w:t>
      </w:r>
      <w:r w:rsidR="00164BB9" w:rsidRPr="00504D0B">
        <w:t>́</w:t>
      </w:r>
      <w:r w:rsidRPr="00504D0B">
        <w:t>ном воспева</w:t>
      </w:r>
      <w:r w:rsidR="00164BB9" w:rsidRPr="00504D0B">
        <w:t>́</w:t>
      </w:r>
      <w:r w:rsidRPr="00504D0B">
        <w:t>ти: благослови</w:t>
      </w:r>
      <w:r w:rsidR="00164BB9" w:rsidRPr="00504D0B">
        <w:t>́</w:t>
      </w:r>
      <w:r w:rsidRPr="00504D0B">
        <w:t>те, вся дела</w:t>
      </w:r>
      <w:r w:rsidR="00164BB9" w:rsidRPr="00504D0B">
        <w:t>́</w:t>
      </w:r>
      <w:r w:rsidRPr="00504D0B">
        <w:t xml:space="preserve"> Госпо</w:t>
      </w:r>
      <w:r w:rsidR="00164BB9" w:rsidRPr="00504D0B">
        <w:t>́</w:t>
      </w:r>
      <w:r w:rsidRPr="00504D0B">
        <w:t>дня, Го</w:t>
      </w:r>
      <w:r w:rsidR="00164BB9" w:rsidRPr="00504D0B">
        <w:t>́</w:t>
      </w:r>
      <w:r w:rsidRPr="00504D0B">
        <w:t>спода.</w:t>
      </w:r>
    </w:p>
    <w:p w14:paraId="6B41AB86" w14:textId="77777777" w:rsidR="00C80025" w:rsidRPr="00504D0B" w:rsidRDefault="00C80025" w:rsidP="00DE30B3">
      <w:pPr>
        <w:pStyle w:val="nbtservheadred"/>
      </w:pPr>
      <w:r w:rsidRPr="00504D0B">
        <w:t>Песнь 9</w:t>
      </w:r>
    </w:p>
    <w:p w14:paraId="6B41AB87" w14:textId="17FBBF60" w:rsidR="00164BB9" w:rsidRPr="00504D0B" w:rsidRDefault="00164BB9" w:rsidP="00164BB9">
      <w:pPr>
        <w:pStyle w:val="nbtservstih"/>
      </w:pPr>
      <w:proofErr w:type="gramStart"/>
      <w:r w:rsidRPr="00504D0B">
        <w:rPr>
          <w:rStyle w:val="nbtservred"/>
        </w:rPr>
        <w:t>Ирмо́с</w:t>
      </w:r>
      <w:proofErr w:type="gramEnd"/>
      <w:r w:rsidRPr="00504D0B">
        <w:rPr>
          <w:rStyle w:val="nbtservred"/>
        </w:rPr>
        <w:t>: К</w:t>
      </w:r>
      <w:r w:rsidRPr="00504D0B">
        <w:t>а́мень нерукосе́чный/ от несеко́мыя горы́, Тебе́, Де́во,/ краеуго́льный отсече́ся, Христо́с,/ совокупи́вый разстоя́щаяся естества́.// Тем веселя́щеся, Тя, Богоро́дице, велича́ем.</w:t>
      </w:r>
    </w:p>
    <w:p w14:paraId="6B41AB88" w14:textId="65C89EF9" w:rsidR="00C80025" w:rsidRPr="00504D0B" w:rsidRDefault="00C80025" w:rsidP="00C80025">
      <w:pPr>
        <w:pStyle w:val="nbtservbasic"/>
      </w:pPr>
      <w:r w:rsidRPr="00504D0B">
        <w:rPr>
          <w:rStyle w:val="nbtservred"/>
        </w:rPr>
        <w:t>Т</w:t>
      </w:r>
      <w:r w:rsidRPr="00504D0B">
        <w:t>е</w:t>
      </w:r>
      <w:r w:rsidR="00164BB9" w:rsidRPr="00504D0B">
        <w:t>́</w:t>
      </w:r>
      <w:r w:rsidRPr="00504D0B">
        <w:t>ло твое</w:t>
      </w:r>
      <w:r w:rsidR="00DB1C39" w:rsidRPr="00504D0B">
        <w:t>́</w:t>
      </w:r>
      <w:r w:rsidRPr="00504D0B">
        <w:t>, свя</w:t>
      </w:r>
      <w:r w:rsidR="00DB1C39" w:rsidRPr="00504D0B">
        <w:t>́</w:t>
      </w:r>
      <w:r w:rsidRPr="00504D0B">
        <w:t>те Константи</w:t>
      </w:r>
      <w:r w:rsidR="00DB1C39" w:rsidRPr="00504D0B">
        <w:t>́</w:t>
      </w:r>
      <w:r w:rsidRPr="00504D0B">
        <w:t>не, Бог нетле</w:t>
      </w:r>
      <w:r w:rsidR="00DB1C39" w:rsidRPr="00504D0B">
        <w:t>́</w:t>
      </w:r>
      <w:r w:rsidRPr="00504D0B">
        <w:t>нием просла</w:t>
      </w:r>
      <w:r w:rsidR="00DB1C39" w:rsidRPr="00504D0B">
        <w:t>́</w:t>
      </w:r>
      <w:r w:rsidRPr="00504D0B">
        <w:t>ви и, я</w:t>
      </w:r>
      <w:r w:rsidR="00DB1C39" w:rsidRPr="00504D0B">
        <w:t>́</w:t>
      </w:r>
      <w:r w:rsidRPr="00504D0B">
        <w:t>ко многоце</w:t>
      </w:r>
      <w:r w:rsidR="00DB1C39" w:rsidRPr="00504D0B">
        <w:t>́</w:t>
      </w:r>
      <w:r w:rsidRPr="00504D0B">
        <w:t>нное сокро</w:t>
      </w:r>
      <w:r w:rsidR="00DB1C39" w:rsidRPr="00504D0B">
        <w:t>́</w:t>
      </w:r>
      <w:r w:rsidRPr="00504D0B">
        <w:t>вище нам яви</w:t>
      </w:r>
      <w:r w:rsidR="00DB1C39" w:rsidRPr="00504D0B">
        <w:t>́</w:t>
      </w:r>
      <w:r w:rsidRPr="00504D0B">
        <w:t>в, благоволи</w:t>
      </w:r>
      <w:r w:rsidR="00DB1C39" w:rsidRPr="00504D0B">
        <w:t>́</w:t>
      </w:r>
      <w:r w:rsidRPr="00504D0B">
        <w:t xml:space="preserve"> положи</w:t>
      </w:r>
      <w:r w:rsidR="00DB1C39" w:rsidRPr="00504D0B">
        <w:t>́</w:t>
      </w:r>
      <w:r w:rsidRPr="00504D0B">
        <w:t>ти во утвержде</w:t>
      </w:r>
      <w:r w:rsidR="00DB1C39" w:rsidRPr="00504D0B">
        <w:t>́</w:t>
      </w:r>
      <w:r w:rsidRPr="00504D0B">
        <w:t>ние олтаре</w:t>
      </w:r>
      <w:r w:rsidR="00DB1C39" w:rsidRPr="00504D0B">
        <w:t>́</w:t>
      </w:r>
      <w:r w:rsidRPr="00504D0B">
        <w:t>й хра</w:t>
      </w:r>
      <w:r w:rsidR="00DB1C39" w:rsidRPr="00504D0B">
        <w:t>́</w:t>
      </w:r>
      <w:r w:rsidRPr="00504D0B">
        <w:t>мов земли</w:t>
      </w:r>
      <w:r w:rsidR="00DB1C39" w:rsidRPr="00504D0B">
        <w:t>́</w:t>
      </w:r>
      <w:r w:rsidRPr="00504D0B">
        <w:t xml:space="preserve"> Моско</w:t>
      </w:r>
      <w:r w:rsidR="00DB1C39" w:rsidRPr="00504D0B">
        <w:t>́</w:t>
      </w:r>
      <w:r w:rsidRPr="00504D0B">
        <w:t>вския. Мы же, Исто</w:t>
      </w:r>
      <w:r w:rsidR="00DB1C39" w:rsidRPr="00504D0B">
        <w:t>́</w:t>
      </w:r>
      <w:r w:rsidRPr="00504D0B">
        <w:t>чника безсме</w:t>
      </w:r>
      <w:r w:rsidR="00DB1C39" w:rsidRPr="00504D0B">
        <w:t>́</w:t>
      </w:r>
      <w:r w:rsidRPr="00504D0B">
        <w:t>ртия вкуша</w:t>
      </w:r>
      <w:r w:rsidR="00DB1C39" w:rsidRPr="00504D0B">
        <w:t>́</w:t>
      </w:r>
      <w:r w:rsidRPr="00504D0B">
        <w:t>юще, прича</w:t>
      </w:r>
      <w:r w:rsidR="00DB1C39" w:rsidRPr="00504D0B">
        <w:t>́</w:t>
      </w:r>
      <w:r w:rsidRPr="00504D0B">
        <w:t>стни</w:t>
      </w:r>
      <w:r w:rsidR="004B47DD" w:rsidRPr="00504D0B">
        <w:t>цы</w:t>
      </w:r>
      <w:r w:rsidRPr="00504D0B">
        <w:t xml:space="preserve"> жи</w:t>
      </w:r>
      <w:r w:rsidR="00DB1C39" w:rsidRPr="00504D0B">
        <w:t>́</w:t>
      </w:r>
      <w:r w:rsidRPr="00504D0B">
        <w:t>зни ве</w:t>
      </w:r>
      <w:r w:rsidR="00DB1C39" w:rsidRPr="00504D0B">
        <w:t>́</w:t>
      </w:r>
      <w:r w:rsidRPr="00504D0B">
        <w:t>чныя быва</w:t>
      </w:r>
      <w:r w:rsidR="00DB1C39" w:rsidRPr="00504D0B">
        <w:t>́</w:t>
      </w:r>
      <w:r w:rsidRPr="00504D0B">
        <w:t>ем.</w:t>
      </w:r>
    </w:p>
    <w:p w14:paraId="6B41AB89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И</w:t>
      </w:r>
      <w:r w:rsidRPr="00504D0B">
        <w:t>спове</w:t>
      </w:r>
      <w:r w:rsidR="00DB1C39" w:rsidRPr="00504D0B">
        <w:t>́</w:t>
      </w:r>
      <w:r w:rsidRPr="00504D0B">
        <w:t>дника тве</w:t>
      </w:r>
      <w:r w:rsidR="00DB1C39" w:rsidRPr="00504D0B">
        <w:t>́</w:t>
      </w:r>
      <w:r w:rsidRPr="00504D0B">
        <w:t>рда, му</w:t>
      </w:r>
      <w:r w:rsidR="00DB1C39" w:rsidRPr="00504D0B">
        <w:t>́</w:t>
      </w:r>
      <w:r w:rsidRPr="00504D0B">
        <w:t>ченика сла</w:t>
      </w:r>
      <w:r w:rsidR="00DB1C39" w:rsidRPr="00504D0B">
        <w:t>́</w:t>
      </w:r>
      <w:r w:rsidRPr="00504D0B">
        <w:t>вна и па</w:t>
      </w:r>
      <w:r w:rsidR="00DB1C39" w:rsidRPr="00504D0B">
        <w:t>́</w:t>
      </w:r>
      <w:r w:rsidRPr="00504D0B">
        <w:t>стыря до</w:t>
      </w:r>
      <w:r w:rsidR="00DB1C39" w:rsidRPr="00504D0B">
        <w:t>́</w:t>
      </w:r>
      <w:r w:rsidRPr="00504D0B">
        <w:t>бра имену</w:t>
      </w:r>
      <w:r w:rsidR="00DB1C39" w:rsidRPr="00504D0B">
        <w:t>́</w:t>
      </w:r>
      <w:r w:rsidRPr="00504D0B">
        <w:t>ем тя, Константи</w:t>
      </w:r>
      <w:r w:rsidR="00DB1C39" w:rsidRPr="00504D0B">
        <w:t>́</w:t>
      </w:r>
      <w:r w:rsidRPr="00504D0B">
        <w:t>не блаже</w:t>
      </w:r>
      <w:r w:rsidR="00DB1C39" w:rsidRPr="00504D0B">
        <w:t>́</w:t>
      </w:r>
      <w:r w:rsidRPr="00504D0B">
        <w:t>нне, и, по</w:t>
      </w:r>
      <w:r w:rsidR="00DB1C39" w:rsidRPr="00504D0B">
        <w:t>́</w:t>
      </w:r>
      <w:r w:rsidRPr="00504D0B">
        <w:t>двиги твои</w:t>
      </w:r>
      <w:r w:rsidR="00DB1C39" w:rsidRPr="00504D0B">
        <w:t>́</w:t>
      </w:r>
      <w:r w:rsidRPr="00504D0B">
        <w:t>ми назида</w:t>
      </w:r>
      <w:r w:rsidR="00DB1C39" w:rsidRPr="00504D0B">
        <w:t>́</w:t>
      </w:r>
      <w:r w:rsidRPr="00504D0B">
        <w:t>еми, усе</w:t>
      </w:r>
      <w:r w:rsidR="00A16B28" w:rsidRPr="00504D0B">
        <w:t>́</w:t>
      </w:r>
      <w:r w:rsidRPr="00504D0B">
        <w:t>рдно про</w:t>
      </w:r>
      <w:r w:rsidR="00A16B28" w:rsidRPr="00504D0B">
        <w:t>́</w:t>
      </w:r>
      <w:r w:rsidRPr="00504D0B">
        <w:t>сим: не лиши</w:t>
      </w:r>
      <w:r w:rsidR="00A16B28" w:rsidRPr="00504D0B">
        <w:t>́</w:t>
      </w:r>
      <w:r w:rsidRPr="00504D0B">
        <w:t xml:space="preserve"> нас и ны</w:t>
      </w:r>
      <w:r w:rsidR="00A16B28" w:rsidRPr="00504D0B">
        <w:t>́</w:t>
      </w:r>
      <w:r w:rsidRPr="00504D0B">
        <w:t>не твоего</w:t>
      </w:r>
      <w:r w:rsidR="00061E60" w:rsidRPr="00504D0B">
        <w:t>́</w:t>
      </w:r>
      <w:r w:rsidRPr="00504D0B">
        <w:t xml:space="preserve"> оте</w:t>
      </w:r>
      <w:r w:rsidR="00061E60" w:rsidRPr="00504D0B">
        <w:t>́</w:t>
      </w:r>
      <w:r w:rsidRPr="00504D0B">
        <w:t>ческаго попече</w:t>
      </w:r>
      <w:r w:rsidR="00061E60" w:rsidRPr="00504D0B">
        <w:t>́</w:t>
      </w:r>
      <w:r w:rsidRPr="00504D0B">
        <w:t>ния.</w:t>
      </w:r>
    </w:p>
    <w:p w14:paraId="6B41AB8A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lastRenderedPageBreak/>
        <w:t>Н</w:t>
      </w:r>
      <w:r w:rsidRPr="00504D0B">
        <w:t>е мо</w:t>
      </w:r>
      <w:r w:rsidR="00061E60" w:rsidRPr="00504D0B">
        <w:t>́</w:t>
      </w:r>
      <w:r w:rsidRPr="00504D0B">
        <w:t>жет язы</w:t>
      </w:r>
      <w:r w:rsidR="00061E60" w:rsidRPr="00504D0B">
        <w:t>́</w:t>
      </w:r>
      <w:r w:rsidRPr="00504D0B">
        <w:t>к челове</w:t>
      </w:r>
      <w:r w:rsidR="00061E60" w:rsidRPr="00504D0B">
        <w:t>́</w:t>
      </w:r>
      <w:r w:rsidRPr="00504D0B">
        <w:t>ческий воспе</w:t>
      </w:r>
      <w:r w:rsidR="00061E60" w:rsidRPr="00504D0B">
        <w:t>́</w:t>
      </w:r>
      <w:r w:rsidRPr="00504D0B">
        <w:t>ти по достоя</w:t>
      </w:r>
      <w:r w:rsidR="00061E60" w:rsidRPr="00504D0B">
        <w:t>́</w:t>
      </w:r>
      <w:r w:rsidRPr="00504D0B">
        <w:t>нию по</w:t>
      </w:r>
      <w:r w:rsidR="00061E60" w:rsidRPr="00504D0B">
        <w:t>́</w:t>
      </w:r>
      <w:r w:rsidRPr="00504D0B">
        <w:t>двиги ва</w:t>
      </w:r>
      <w:r w:rsidR="00061E60" w:rsidRPr="00504D0B">
        <w:t>́</w:t>
      </w:r>
      <w:r w:rsidRPr="00504D0B">
        <w:t>ша, му</w:t>
      </w:r>
      <w:r w:rsidR="00061E60" w:rsidRPr="00504D0B">
        <w:t>́</w:t>
      </w:r>
      <w:r w:rsidRPr="00504D0B">
        <w:t>ченицы Христо</w:t>
      </w:r>
      <w:r w:rsidR="00061E60" w:rsidRPr="00504D0B">
        <w:t>́</w:t>
      </w:r>
      <w:r w:rsidRPr="00504D0B">
        <w:t>вы, мы же, любо</w:t>
      </w:r>
      <w:r w:rsidR="00061E60" w:rsidRPr="00504D0B">
        <w:t>́</w:t>
      </w:r>
      <w:r w:rsidRPr="00504D0B">
        <w:t>вию дви</w:t>
      </w:r>
      <w:r w:rsidR="00061E60" w:rsidRPr="00504D0B">
        <w:t>́</w:t>
      </w:r>
      <w:r w:rsidRPr="00504D0B">
        <w:t>жими, прино</w:t>
      </w:r>
      <w:r w:rsidR="00061E60" w:rsidRPr="00504D0B">
        <w:t>́</w:t>
      </w:r>
      <w:r w:rsidRPr="00504D0B">
        <w:t>сим похвалы</w:t>
      </w:r>
      <w:r w:rsidR="00061E60" w:rsidRPr="00504D0B">
        <w:t>́</w:t>
      </w:r>
      <w:r w:rsidRPr="00504D0B">
        <w:t xml:space="preserve"> сия</w:t>
      </w:r>
      <w:r w:rsidR="00061E60" w:rsidRPr="00504D0B">
        <w:t>́</w:t>
      </w:r>
      <w:r w:rsidRPr="00504D0B">
        <w:t xml:space="preserve"> и мо</w:t>
      </w:r>
      <w:r w:rsidR="00061E60" w:rsidRPr="00504D0B">
        <w:t>́</w:t>
      </w:r>
      <w:r w:rsidRPr="00504D0B">
        <w:t>лим: при</w:t>
      </w:r>
      <w:r w:rsidR="00061E60" w:rsidRPr="00504D0B">
        <w:t>́</w:t>
      </w:r>
      <w:r w:rsidRPr="00504D0B">
        <w:t>сно хода</w:t>
      </w:r>
      <w:r w:rsidR="00061E60" w:rsidRPr="00504D0B">
        <w:t>́</w:t>
      </w:r>
      <w:r w:rsidRPr="00504D0B">
        <w:t>тайствуйте о спасе</w:t>
      </w:r>
      <w:r w:rsidR="00061E60" w:rsidRPr="00504D0B">
        <w:t>́</w:t>
      </w:r>
      <w:r w:rsidRPr="00504D0B">
        <w:t>нии душ на</w:t>
      </w:r>
      <w:r w:rsidR="00061E60" w:rsidRPr="00504D0B">
        <w:t>́</w:t>
      </w:r>
      <w:r w:rsidRPr="00504D0B">
        <w:t>ших.</w:t>
      </w:r>
    </w:p>
    <w:p w14:paraId="6B41AB8B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Богоро</w:t>
      </w:r>
      <w:r w:rsidR="00061E60" w:rsidRPr="00504D0B">
        <w:rPr>
          <w:rStyle w:val="nbtservred"/>
        </w:rPr>
        <w:t>́</w:t>
      </w:r>
      <w:r w:rsidRPr="00504D0B">
        <w:rPr>
          <w:rStyle w:val="nbtservred"/>
        </w:rPr>
        <w:t>дичен: А</w:t>
      </w:r>
      <w:r w:rsidR="00061E60" w:rsidRPr="00504D0B">
        <w:rPr>
          <w:rStyle w:val="nbtservred"/>
        </w:rPr>
        <w:t>́</w:t>
      </w:r>
      <w:r w:rsidRPr="00504D0B">
        <w:t>гница нескве</w:t>
      </w:r>
      <w:r w:rsidR="00061E60" w:rsidRPr="00504D0B">
        <w:t>́</w:t>
      </w:r>
      <w:r w:rsidRPr="00504D0B">
        <w:t>рная, А</w:t>
      </w:r>
      <w:r w:rsidR="00061E60" w:rsidRPr="00504D0B">
        <w:t>́</w:t>
      </w:r>
      <w:r w:rsidRPr="00504D0B">
        <w:t>гнца Бо</w:t>
      </w:r>
      <w:r w:rsidR="00061E60" w:rsidRPr="00504D0B">
        <w:t>́</w:t>
      </w:r>
      <w:r w:rsidRPr="00504D0B">
        <w:t>жия ве</w:t>
      </w:r>
      <w:r w:rsidR="00061E60" w:rsidRPr="00504D0B">
        <w:t>́</w:t>
      </w:r>
      <w:r w:rsidRPr="00504D0B">
        <w:t>рным ро</w:t>
      </w:r>
      <w:r w:rsidR="00061E60" w:rsidRPr="00504D0B">
        <w:t>́</w:t>
      </w:r>
      <w:r w:rsidRPr="00504D0B">
        <w:t>ждши, Пречи</w:t>
      </w:r>
      <w:r w:rsidR="00061E60" w:rsidRPr="00504D0B">
        <w:t>́</w:t>
      </w:r>
      <w:r w:rsidRPr="00504D0B">
        <w:t>стая Де</w:t>
      </w:r>
      <w:r w:rsidR="00061E60" w:rsidRPr="00504D0B">
        <w:t>́</w:t>
      </w:r>
      <w:r w:rsidRPr="00504D0B">
        <w:t>во, спаси</w:t>
      </w:r>
      <w:r w:rsidR="00F315B6" w:rsidRPr="00504D0B">
        <w:t>́</w:t>
      </w:r>
      <w:r w:rsidRPr="00504D0B">
        <w:t xml:space="preserve"> любо</w:t>
      </w:r>
      <w:r w:rsidR="00F315B6" w:rsidRPr="00504D0B">
        <w:t>́</w:t>
      </w:r>
      <w:r w:rsidRPr="00504D0B">
        <w:t>вию пою</w:t>
      </w:r>
      <w:r w:rsidR="00F315B6" w:rsidRPr="00504D0B">
        <w:t>́щи</w:t>
      </w:r>
      <w:r w:rsidRPr="00504D0B">
        <w:t>я Тя и заступле</w:t>
      </w:r>
      <w:r w:rsidR="0093164B" w:rsidRPr="00504D0B">
        <w:t>́</w:t>
      </w:r>
      <w:r w:rsidRPr="00504D0B">
        <w:t>ния Твоего</w:t>
      </w:r>
      <w:r w:rsidR="0093164B" w:rsidRPr="00504D0B">
        <w:t>́</w:t>
      </w:r>
      <w:r w:rsidRPr="00504D0B">
        <w:t xml:space="preserve"> усе</w:t>
      </w:r>
      <w:r w:rsidR="0093164B" w:rsidRPr="00504D0B">
        <w:t>́</w:t>
      </w:r>
      <w:r w:rsidRPr="00504D0B">
        <w:t>рдно прося</w:t>
      </w:r>
      <w:r w:rsidR="0093164B" w:rsidRPr="00504D0B">
        <w:t>́щи</w:t>
      </w:r>
      <w:r w:rsidR="00DE30B3" w:rsidRPr="00504D0B">
        <w:t>я.</w:t>
      </w:r>
    </w:p>
    <w:p w14:paraId="6B41AB8C" w14:textId="77777777" w:rsidR="00C80025" w:rsidRPr="00504D0B" w:rsidRDefault="00C80025" w:rsidP="00DE30B3">
      <w:pPr>
        <w:pStyle w:val="nbtservheadred"/>
      </w:pPr>
      <w:r w:rsidRPr="00504D0B">
        <w:t>Свети</w:t>
      </w:r>
      <w:r w:rsidR="0093164B" w:rsidRPr="00504D0B">
        <w:t>́</w:t>
      </w:r>
      <w:r w:rsidRPr="00504D0B">
        <w:t>лен:</w:t>
      </w:r>
    </w:p>
    <w:p w14:paraId="6B41AB8D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Д</w:t>
      </w:r>
      <w:r w:rsidRPr="00504D0B">
        <w:t>несь, ве</w:t>
      </w:r>
      <w:r w:rsidR="0093164B" w:rsidRPr="00504D0B">
        <w:t>́</w:t>
      </w:r>
      <w:r w:rsidRPr="00504D0B">
        <w:t>рнии, вку</w:t>
      </w:r>
      <w:r w:rsidR="0093164B" w:rsidRPr="00504D0B">
        <w:t>́</w:t>
      </w:r>
      <w:r w:rsidRPr="00504D0B">
        <w:t>пе собра</w:t>
      </w:r>
      <w:r w:rsidR="0093164B" w:rsidRPr="00504D0B">
        <w:t>́</w:t>
      </w:r>
      <w:r w:rsidRPr="00504D0B">
        <w:t>вшеся, све</w:t>
      </w:r>
      <w:r w:rsidR="0093164B" w:rsidRPr="00504D0B">
        <w:t>́</w:t>
      </w:r>
      <w:r w:rsidRPr="00504D0B">
        <w:t>тлость настоя</w:t>
      </w:r>
      <w:r w:rsidR="0093164B" w:rsidRPr="00504D0B">
        <w:t>́</w:t>
      </w:r>
      <w:r w:rsidRPr="00504D0B">
        <w:t>щаго пра</w:t>
      </w:r>
      <w:r w:rsidR="0093164B" w:rsidRPr="00504D0B">
        <w:t>́</w:t>
      </w:r>
      <w:r w:rsidRPr="00504D0B">
        <w:t>здника возвести</w:t>
      </w:r>
      <w:r w:rsidR="0093164B" w:rsidRPr="00504D0B">
        <w:t>́</w:t>
      </w:r>
      <w:r w:rsidRPr="00504D0B">
        <w:t>м и священному</w:t>
      </w:r>
      <w:r w:rsidR="0093164B" w:rsidRPr="00504D0B">
        <w:t>́</w:t>
      </w:r>
      <w:r w:rsidRPr="00504D0B">
        <w:t>ченика Константи</w:t>
      </w:r>
      <w:r w:rsidR="0093164B" w:rsidRPr="00504D0B">
        <w:t>́</w:t>
      </w:r>
      <w:r w:rsidRPr="00504D0B">
        <w:t>на пе</w:t>
      </w:r>
      <w:r w:rsidR="0093164B" w:rsidRPr="00504D0B">
        <w:t>́</w:t>
      </w:r>
      <w:r w:rsidRPr="00504D0B">
        <w:t>сньми просла</w:t>
      </w:r>
      <w:r w:rsidR="0093164B" w:rsidRPr="00504D0B">
        <w:t>́</w:t>
      </w:r>
      <w:r w:rsidRPr="00504D0B">
        <w:t>вим, его</w:t>
      </w:r>
      <w:r w:rsidR="0093164B" w:rsidRPr="00504D0B">
        <w:t>́</w:t>
      </w:r>
      <w:r w:rsidRPr="00504D0B">
        <w:t>же Христо</w:t>
      </w:r>
      <w:r w:rsidR="0093164B" w:rsidRPr="00504D0B">
        <w:t>́</w:t>
      </w:r>
      <w:r w:rsidRPr="00504D0B">
        <w:t>с сы</w:t>
      </w:r>
      <w:r w:rsidR="0093164B" w:rsidRPr="00504D0B">
        <w:t>́</w:t>
      </w:r>
      <w:r w:rsidRPr="00504D0B">
        <w:t>на Све</w:t>
      </w:r>
      <w:r w:rsidR="0093164B" w:rsidRPr="00504D0B">
        <w:t>́</w:t>
      </w:r>
      <w:r w:rsidRPr="00504D0B">
        <w:t>та показа</w:t>
      </w:r>
      <w:r w:rsidR="0093164B" w:rsidRPr="00504D0B">
        <w:t>́</w:t>
      </w:r>
      <w:r w:rsidRPr="00504D0B">
        <w:t xml:space="preserve"> и даро</w:t>
      </w:r>
      <w:r w:rsidR="0093164B" w:rsidRPr="00504D0B">
        <w:t>́</w:t>
      </w:r>
      <w:r w:rsidRPr="00504D0B">
        <w:t>в Ду</w:t>
      </w:r>
      <w:r w:rsidR="0093164B" w:rsidRPr="00504D0B">
        <w:t>́</w:t>
      </w:r>
      <w:r w:rsidRPr="00504D0B">
        <w:t>ха Свята</w:t>
      </w:r>
      <w:r w:rsidR="0093164B" w:rsidRPr="00504D0B">
        <w:t>́</w:t>
      </w:r>
      <w:r w:rsidRPr="00504D0B">
        <w:t>го испо</w:t>
      </w:r>
      <w:r w:rsidR="0093164B" w:rsidRPr="00504D0B">
        <w:t>́</w:t>
      </w:r>
      <w:r w:rsidRPr="00504D0B">
        <w:t>лни.</w:t>
      </w:r>
    </w:p>
    <w:p w14:paraId="6B41AB8E" w14:textId="77777777" w:rsidR="00C80025" w:rsidRPr="00504D0B" w:rsidRDefault="00C80025" w:rsidP="00DE30B3">
      <w:pPr>
        <w:pStyle w:val="nbtservheadred"/>
      </w:pPr>
      <w:r w:rsidRPr="00504D0B">
        <w:t>Сла</w:t>
      </w:r>
      <w:r w:rsidR="0093164B" w:rsidRPr="00504D0B">
        <w:t>́</w:t>
      </w:r>
      <w:r w:rsidRPr="00504D0B">
        <w:t>ва, и ны</w:t>
      </w:r>
      <w:r w:rsidR="0093164B" w:rsidRPr="00504D0B">
        <w:t>́</w:t>
      </w:r>
      <w:r w:rsidRPr="00504D0B">
        <w:t>не, пра</w:t>
      </w:r>
      <w:r w:rsidR="0093164B" w:rsidRPr="00504D0B">
        <w:t>́</w:t>
      </w:r>
      <w:r w:rsidRPr="00504D0B">
        <w:t>здника.</w:t>
      </w:r>
    </w:p>
    <w:p w14:paraId="6B41AB8F" w14:textId="77777777" w:rsidR="00C80025" w:rsidRPr="00504D0B" w:rsidRDefault="00C80025" w:rsidP="00DE30B3">
      <w:pPr>
        <w:pStyle w:val="nbtservheadred"/>
      </w:pPr>
      <w:r w:rsidRPr="00504D0B">
        <w:t>На хвали</w:t>
      </w:r>
      <w:r w:rsidR="0093164B" w:rsidRPr="00504D0B">
        <w:t>́</w:t>
      </w:r>
      <w:r w:rsidRPr="00504D0B">
        <w:t>тех стихи</w:t>
      </w:r>
      <w:r w:rsidR="0093164B" w:rsidRPr="00504D0B">
        <w:t>́</w:t>
      </w:r>
      <w:r w:rsidRPr="00504D0B">
        <w:t>ры, глас 8.</w:t>
      </w:r>
    </w:p>
    <w:p w14:paraId="6B41AB90" w14:textId="77777777" w:rsidR="00C80025" w:rsidRPr="00504D0B" w:rsidRDefault="00C80025" w:rsidP="00DE30B3">
      <w:pPr>
        <w:pStyle w:val="nbtservpodoben"/>
      </w:pPr>
      <w:r w:rsidRPr="00504D0B">
        <w:rPr>
          <w:rStyle w:val="nbtservred"/>
        </w:rPr>
        <w:t>Подо</w:t>
      </w:r>
      <w:r w:rsidR="0093164B" w:rsidRPr="00504D0B">
        <w:rPr>
          <w:rStyle w:val="nbtservred"/>
        </w:rPr>
        <w:t>́</w:t>
      </w:r>
      <w:r w:rsidRPr="00504D0B">
        <w:rPr>
          <w:rStyle w:val="nbtservred"/>
        </w:rPr>
        <w:t>бен: О,</w:t>
      </w:r>
      <w:r w:rsidRPr="00504D0B">
        <w:t xml:space="preserve"> пресла</w:t>
      </w:r>
      <w:r w:rsidR="0093164B" w:rsidRPr="00504D0B">
        <w:t>́</w:t>
      </w:r>
      <w:r w:rsidRPr="00504D0B">
        <w:t>внаго чудесе</w:t>
      </w:r>
      <w:r w:rsidR="0093164B" w:rsidRPr="00504D0B">
        <w:t>́</w:t>
      </w:r>
      <w:r w:rsidRPr="00504D0B">
        <w:t>:</w:t>
      </w:r>
    </w:p>
    <w:p w14:paraId="6B41AB91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О,</w:t>
      </w:r>
      <w:r w:rsidRPr="00504D0B">
        <w:t xml:space="preserve"> пресла</w:t>
      </w:r>
      <w:r w:rsidR="0093164B" w:rsidRPr="00504D0B">
        <w:t>́</w:t>
      </w:r>
      <w:r w:rsidRPr="00504D0B">
        <w:t>внаго чудесе</w:t>
      </w:r>
      <w:r w:rsidR="0093164B" w:rsidRPr="00504D0B">
        <w:t>́</w:t>
      </w:r>
      <w:r w:rsidRPr="00504D0B">
        <w:t>!/ Константи</w:t>
      </w:r>
      <w:r w:rsidR="0093164B" w:rsidRPr="00504D0B">
        <w:t>́</w:t>
      </w:r>
      <w:r w:rsidRPr="00504D0B">
        <w:t>н, пресви</w:t>
      </w:r>
      <w:r w:rsidR="0093164B" w:rsidRPr="00504D0B">
        <w:t>́</w:t>
      </w:r>
      <w:r w:rsidRPr="00504D0B">
        <w:t>тер Богоро</w:t>
      </w:r>
      <w:r w:rsidR="0093164B" w:rsidRPr="00504D0B">
        <w:t>́</w:t>
      </w:r>
      <w:r w:rsidRPr="00504D0B">
        <w:t>дский,/ лю</w:t>
      </w:r>
      <w:r w:rsidR="0093164B" w:rsidRPr="00504D0B">
        <w:t>́</w:t>
      </w:r>
      <w:r w:rsidRPr="00504D0B">
        <w:t>тыми страда</w:t>
      </w:r>
      <w:r w:rsidR="0093164B" w:rsidRPr="00504D0B">
        <w:t>́</w:t>
      </w:r>
      <w:r w:rsidRPr="00504D0B">
        <w:t>ньми и муче</w:t>
      </w:r>
      <w:r w:rsidR="0093164B" w:rsidRPr="00504D0B">
        <w:t>́</w:t>
      </w:r>
      <w:r w:rsidRPr="00504D0B">
        <w:t>нием/ пропове</w:t>
      </w:r>
      <w:r w:rsidR="0093164B" w:rsidRPr="00504D0B">
        <w:t>́</w:t>
      </w:r>
      <w:r w:rsidRPr="00504D0B">
        <w:t>дник всео</w:t>
      </w:r>
      <w:r w:rsidR="0093164B" w:rsidRPr="00504D0B">
        <w:t>́</w:t>
      </w:r>
      <w:r w:rsidRPr="00504D0B">
        <w:t>бщаго Воскресе</w:t>
      </w:r>
      <w:r w:rsidR="0093164B" w:rsidRPr="00504D0B">
        <w:t>́</w:t>
      </w:r>
      <w:r w:rsidRPr="00504D0B">
        <w:t>ния явля</w:t>
      </w:r>
      <w:r w:rsidR="0093164B" w:rsidRPr="00504D0B">
        <w:t>́</w:t>
      </w:r>
      <w:r w:rsidRPr="00504D0B">
        <w:t>ется/ и в земли</w:t>
      </w:r>
      <w:r w:rsidR="0093164B" w:rsidRPr="00504D0B">
        <w:t>́</w:t>
      </w:r>
      <w:r w:rsidRPr="00504D0B">
        <w:t>, еще</w:t>
      </w:r>
      <w:r w:rsidR="0093164B" w:rsidRPr="00504D0B">
        <w:t>́</w:t>
      </w:r>
      <w:r w:rsidRPr="00504D0B">
        <w:t xml:space="preserve"> жив сый, погреба</w:t>
      </w:r>
      <w:r w:rsidR="0093164B" w:rsidRPr="00504D0B">
        <w:t>́</w:t>
      </w:r>
      <w:r w:rsidRPr="00504D0B">
        <w:t>ется,/ оба</w:t>
      </w:r>
      <w:r w:rsidR="0093164B" w:rsidRPr="00504D0B">
        <w:t>́</w:t>
      </w:r>
      <w:r w:rsidRPr="00504D0B">
        <w:t>че нетле</w:t>
      </w:r>
      <w:r w:rsidR="0093164B" w:rsidRPr="00504D0B">
        <w:t>́</w:t>
      </w:r>
      <w:r w:rsidRPr="00504D0B">
        <w:t>нием телесе</w:t>
      </w:r>
      <w:r w:rsidR="0093164B" w:rsidRPr="00504D0B">
        <w:t>́</w:t>
      </w:r>
      <w:r w:rsidRPr="00504D0B">
        <w:t xml:space="preserve"> от Бо</w:t>
      </w:r>
      <w:r w:rsidR="0093164B" w:rsidRPr="00504D0B">
        <w:t>́</w:t>
      </w:r>
      <w:r w:rsidRPr="00504D0B">
        <w:t>га прославля</w:t>
      </w:r>
      <w:r w:rsidR="0093164B" w:rsidRPr="00504D0B">
        <w:t>́</w:t>
      </w:r>
      <w:r w:rsidRPr="00504D0B">
        <w:t>ется,/ и в Небе</w:t>
      </w:r>
      <w:r w:rsidR="0093164B" w:rsidRPr="00504D0B">
        <w:t>́</w:t>
      </w:r>
      <w:r w:rsidRPr="00504D0B">
        <w:t>снем Ца</w:t>
      </w:r>
      <w:r w:rsidR="0093164B" w:rsidRPr="00504D0B">
        <w:t>́</w:t>
      </w:r>
      <w:r w:rsidRPr="00504D0B">
        <w:t>рствии со все</w:t>
      </w:r>
      <w:r w:rsidR="0093164B" w:rsidRPr="00504D0B">
        <w:t>́</w:t>
      </w:r>
      <w:r w:rsidRPr="00504D0B">
        <w:t>ми святы</w:t>
      </w:r>
      <w:r w:rsidR="0093164B" w:rsidRPr="00504D0B">
        <w:t>́</w:t>
      </w:r>
      <w:r w:rsidRPr="00504D0B">
        <w:t>ми/ и</w:t>
      </w:r>
      <w:r w:rsidR="0093164B" w:rsidRPr="00504D0B">
        <w:t>́</w:t>
      </w:r>
      <w:r w:rsidRPr="00504D0B">
        <w:t>стее Па</w:t>
      </w:r>
      <w:r w:rsidR="0093164B" w:rsidRPr="00504D0B">
        <w:t>́</w:t>
      </w:r>
      <w:r w:rsidRPr="00504D0B">
        <w:t>схи Христо</w:t>
      </w:r>
      <w:r w:rsidR="0093164B" w:rsidRPr="00504D0B">
        <w:t>́</w:t>
      </w:r>
      <w:r w:rsidRPr="00504D0B">
        <w:t>вы причаща</w:t>
      </w:r>
      <w:r w:rsidR="0093164B" w:rsidRPr="00504D0B">
        <w:t>́</w:t>
      </w:r>
      <w:r w:rsidRPr="00504D0B">
        <w:t>ется/</w:t>
      </w:r>
      <w:r w:rsidR="003756CC" w:rsidRPr="00504D0B">
        <w:t>/</w:t>
      </w:r>
      <w:r w:rsidRPr="00504D0B">
        <w:t xml:space="preserve"> и мо</w:t>
      </w:r>
      <w:r w:rsidR="0093164B" w:rsidRPr="00504D0B">
        <w:t>́</w:t>
      </w:r>
      <w:r w:rsidRPr="00504D0B">
        <w:t>лится о душа</w:t>
      </w:r>
      <w:r w:rsidR="0093164B" w:rsidRPr="00504D0B">
        <w:t>́</w:t>
      </w:r>
      <w:r w:rsidRPr="00504D0B">
        <w:t>х на</w:t>
      </w:r>
      <w:r w:rsidR="0093164B" w:rsidRPr="00504D0B">
        <w:t>́</w:t>
      </w:r>
      <w:r w:rsidRPr="00504D0B">
        <w:t>ших.</w:t>
      </w:r>
    </w:p>
    <w:p w14:paraId="6B41AB92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О,</w:t>
      </w:r>
      <w:r w:rsidRPr="00504D0B">
        <w:t xml:space="preserve"> пресла</w:t>
      </w:r>
      <w:r w:rsidR="0093164B" w:rsidRPr="00504D0B">
        <w:t>́</w:t>
      </w:r>
      <w:r w:rsidRPr="00504D0B">
        <w:t>внаго чудесе</w:t>
      </w:r>
      <w:r w:rsidR="0093164B" w:rsidRPr="00504D0B">
        <w:t>́</w:t>
      </w:r>
      <w:r w:rsidRPr="00504D0B">
        <w:t xml:space="preserve">!/ Путь </w:t>
      </w:r>
      <w:proofErr w:type="gramStart"/>
      <w:r w:rsidRPr="00504D0B">
        <w:t>те</w:t>
      </w:r>
      <w:r w:rsidR="0093164B" w:rsidRPr="00504D0B">
        <w:t>́</w:t>
      </w:r>
      <w:r w:rsidRPr="00504D0B">
        <w:t>сный</w:t>
      </w:r>
      <w:proofErr w:type="gramEnd"/>
      <w:r w:rsidRPr="00504D0B">
        <w:t xml:space="preserve"> в широту</w:t>
      </w:r>
      <w:r w:rsidR="0093164B" w:rsidRPr="00504D0B">
        <w:t>́</w:t>
      </w:r>
      <w:r w:rsidRPr="00504D0B">
        <w:t xml:space="preserve"> ра</w:t>
      </w:r>
      <w:r w:rsidR="0093164B" w:rsidRPr="00504D0B">
        <w:t>́</w:t>
      </w:r>
      <w:r w:rsidRPr="00504D0B">
        <w:t>йскую приво</w:t>
      </w:r>
      <w:r w:rsidR="0093164B" w:rsidRPr="00504D0B">
        <w:t>́</w:t>
      </w:r>
      <w:r w:rsidRPr="00504D0B">
        <w:t>дит/ и муче</w:t>
      </w:r>
      <w:r w:rsidR="0093164B" w:rsidRPr="00504D0B">
        <w:t>́</w:t>
      </w:r>
      <w:r w:rsidRPr="00504D0B">
        <w:t>ние Христа</w:t>
      </w:r>
      <w:r w:rsidR="0093164B" w:rsidRPr="00504D0B">
        <w:t>́</w:t>
      </w:r>
      <w:r w:rsidRPr="00504D0B">
        <w:t xml:space="preserve"> ра</w:t>
      </w:r>
      <w:r w:rsidR="0093164B" w:rsidRPr="00504D0B">
        <w:t>́</w:t>
      </w:r>
      <w:r w:rsidRPr="00504D0B">
        <w:t>ди/ несказа</w:t>
      </w:r>
      <w:r w:rsidR="0093164B" w:rsidRPr="00504D0B">
        <w:t>́</w:t>
      </w:r>
      <w:r w:rsidRPr="00504D0B">
        <w:t>ннаго блаже</w:t>
      </w:r>
      <w:r w:rsidR="0093164B" w:rsidRPr="00504D0B">
        <w:t>́</w:t>
      </w:r>
      <w:r w:rsidRPr="00504D0B">
        <w:t>нства сподобля</w:t>
      </w:r>
      <w:r w:rsidR="0093164B" w:rsidRPr="00504D0B">
        <w:t>́</w:t>
      </w:r>
      <w:r w:rsidRPr="00504D0B">
        <w:t>ет./ На тебе</w:t>
      </w:r>
      <w:r w:rsidR="0093164B" w:rsidRPr="00504D0B">
        <w:t>́</w:t>
      </w:r>
      <w:r w:rsidRPr="00504D0B">
        <w:t xml:space="preserve"> же, добропобе</w:t>
      </w:r>
      <w:r w:rsidR="0093164B" w:rsidRPr="00504D0B">
        <w:t>́</w:t>
      </w:r>
      <w:r w:rsidRPr="00504D0B">
        <w:t>дне Константи</w:t>
      </w:r>
      <w:r w:rsidR="0093164B" w:rsidRPr="00504D0B">
        <w:t>́</w:t>
      </w:r>
      <w:r w:rsidRPr="00504D0B">
        <w:t>не,/ сия</w:t>
      </w:r>
      <w:r w:rsidR="0093164B" w:rsidRPr="00504D0B">
        <w:t>́</w:t>
      </w:r>
      <w:r w:rsidRPr="00504D0B">
        <w:t xml:space="preserve"> пресла</w:t>
      </w:r>
      <w:r w:rsidR="0093164B" w:rsidRPr="00504D0B">
        <w:t>́</w:t>
      </w:r>
      <w:r w:rsidRPr="00504D0B">
        <w:t>вно испо</w:t>
      </w:r>
      <w:r w:rsidR="0093164B" w:rsidRPr="00504D0B">
        <w:t>́</w:t>
      </w:r>
      <w:r w:rsidRPr="00504D0B">
        <w:t>лнишася./ Помози</w:t>
      </w:r>
      <w:r w:rsidR="0093164B" w:rsidRPr="00504D0B">
        <w:t>́</w:t>
      </w:r>
      <w:r w:rsidRPr="00504D0B">
        <w:t xml:space="preserve"> и нам, страстоте</w:t>
      </w:r>
      <w:r w:rsidR="0093164B" w:rsidRPr="00504D0B">
        <w:t>́</w:t>
      </w:r>
      <w:r w:rsidRPr="00504D0B">
        <w:t>рпче,/ ве</w:t>
      </w:r>
      <w:r w:rsidR="0093164B" w:rsidRPr="00504D0B">
        <w:t>́</w:t>
      </w:r>
      <w:r w:rsidRPr="00504D0B">
        <w:t>рность Бо</w:t>
      </w:r>
      <w:r w:rsidR="0093164B" w:rsidRPr="00504D0B">
        <w:t>́</w:t>
      </w:r>
      <w:r w:rsidRPr="00504D0B">
        <w:t>гу да</w:t>
      </w:r>
      <w:r w:rsidR="0093164B" w:rsidRPr="00504D0B">
        <w:t>́</w:t>
      </w:r>
      <w:r w:rsidRPr="00504D0B">
        <w:t>же до сме</w:t>
      </w:r>
      <w:r w:rsidR="0093164B" w:rsidRPr="00504D0B">
        <w:t>́</w:t>
      </w:r>
      <w:r w:rsidRPr="00504D0B">
        <w:t>рти сохрани</w:t>
      </w:r>
      <w:r w:rsidR="0093164B" w:rsidRPr="00504D0B">
        <w:t>́</w:t>
      </w:r>
      <w:r w:rsidRPr="00504D0B">
        <w:t>ти/</w:t>
      </w:r>
      <w:r w:rsidR="003756CC" w:rsidRPr="00504D0B">
        <w:t>/</w:t>
      </w:r>
      <w:r w:rsidRPr="00504D0B">
        <w:t xml:space="preserve"> и Ца</w:t>
      </w:r>
      <w:r w:rsidR="0093164B" w:rsidRPr="00504D0B">
        <w:t>́</w:t>
      </w:r>
      <w:r w:rsidRPr="00504D0B">
        <w:t>рствия Небе</w:t>
      </w:r>
      <w:r w:rsidR="0093164B" w:rsidRPr="00504D0B">
        <w:t>́</w:t>
      </w:r>
      <w:r w:rsidRPr="00504D0B">
        <w:t>снаго дости</w:t>
      </w:r>
      <w:r w:rsidR="0093164B" w:rsidRPr="00504D0B">
        <w:t>́</w:t>
      </w:r>
      <w:r w:rsidRPr="00504D0B">
        <w:t>гнути.</w:t>
      </w:r>
    </w:p>
    <w:p w14:paraId="6B41AB93" w14:textId="073B4D8E" w:rsidR="00C80025" w:rsidRPr="00504D0B" w:rsidRDefault="00C80025" w:rsidP="00C80025">
      <w:pPr>
        <w:pStyle w:val="nbtservbasic"/>
      </w:pPr>
      <w:r w:rsidRPr="00504D0B">
        <w:rPr>
          <w:rStyle w:val="nbtservred"/>
        </w:rPr>
        <w:t>О,</w:t>
      </w:r>
      <w:r w:rsidRPr="00504D0B">
        <w:t xml:space="preserve"> пресла</w:t>
      </w:r>
      <w:r w:rsidR="0093164B" w:rsidRPr="00504D0B">
        <w:t>́</w:t>
      </w:r>
      <w:r w:rsidRPr="00504D0B">
        <w:t>внаго чудесе</w:t>
      </w:r>
      <w:r w:rsidR="0093164B" w:rsidRPr="00504D0B">
        <w:t>́</w:t>
      </w:r>
      <w:r w:rsidRPr="00504D0B">
        <w:t>!/ Константи</w:t>
      </w:r>
      <w:r w:rsidR="0093164B" w:rsidRPr="00504D0B">
        <w:t>́</w:t>
      </w:r>
      <w:r w:rsidRPr="00504D0B">
        <w:t>н, добропобе</w:t>
      </w:r>
      <w:r w:rsidR="0093164B" w:rsidRPr="00504D0B">
        <w:t>́</w:t>
      </w:r>
      <w:r w:rsidRPr="00504D0B">
        <w:t>дный му</w:t>
      </w:r>
      <w:r w:rsidR="0093164B" w:rsidRPr="00504D0B">
        <w:t>́</w:t>
      </w:r>
      <w:r w:rsidRPr="00504D0B">
        <w:t>ченик,/ свяще</w:t>
      </w:r>
      <w:r w:rsidR="0093164B" w:rsidRPr="00504D0B">
        <w:t>́</w:t>
      </w:r>
      <w:r w:rsidRPr="00504D0B">
        <w:t>нную оде</w:t>
      </w:r>
      <w:r w:rsidR="0093164B" w:rsidRPr="00504D0B">
        <w:t>́</w:t>
      </w:r>
      <w:r w:rsidRPr="00504D0B">
        <w:t>жду обагри</w:t>
      </w:r>
      <w:r w:rsidR="0093164B" w:rsidRPr="00504D0B">
        <w:t>́</w:t>
      </w:r>
      <w:r w:rsidRPr="00504D0B">
        <w:t>в своею</w:t>
      </w:r>
      <w:r w:rsidR="0093164B" w:rsidRPr="00504D0B">
        <w:t>́</w:t>
      </w:r>
      <w:r w:rsidRPr="00504D0B">
        <w:t xml:space="preserve"> кро</w:t>
      </w:r>
      <w:r w:rsidR="0093164B" w:rsidRPr="00504D0B">
        <w:t>́</w:t>
      </w:r>
      <w:r w:rsidRPr="00504D0B">
        <w:t>вию,/ страда</w:t>
      </w:r>
      <w:r w:rsidR="0093164B" w:rsidRPr="00504D0B">
        <w:t>́</w:t>
      </w:r>
      <w:r w:rsidRPr="00504D0B">
        <w:t>ньми Небе</w:t>
      </w:r>
      <w:r w:rsidR="0093164B" w:rsidRPr="00504D0B">
        <w:t>́</w:t>
      </w:r>
      <w:r w:rsidRPr="00504D0B">
        <w:t>сных селе</w:t>
      </w:r>
      <w:r w:rsidR="0093164B" w:rsidRPr="00504D0B">
        <w:t>́</w:t>
      </w:r>
      <w:r w:rsidRPr="00504D0B">
        <w:t>ний дости</w:t>
      </w:r>
      <w:r w:rsidR="0093164B" w:rsidRPr="00504D0B">
        <w:t>́</w:t>
      </w:r>
      <w:r w:rsidRPr="00504D0B">
        <w:t>гл есть,/ иде</w:t>
      </w:r>
      <w:r w:rsidR="0093164B" w:rsidRPr="00504D0B">
        <w:t>́</w:t>
      </w:r>
      <w:r w:rsidRPr="00504D0B">
        <w:t>же ны</w:t>
      </w:r>
      <w:r w:rsidR="0093164B" w:rsidRPr="00504D0B">
        <w:t>́</w:t>
      </w:r>
      <w:r w:rsidRPr="00504D0B">
        <w:t>не престо</w:t>
      </w:r>
      <w:r w:rsidR="0093164B" w:rsidRPr="00504D0B">
        <w:t>́</w:t>
      </w:r>
      <w:r w:rsidRPr="00504D0B">
        <w:t>лу А</w:t>
      </w:r>
      <w:r w:rsidR="0093164B" w:rsidRPr="00504D0B">
        <w:t>́</w:t>
      </w:r>
      <w:r w:rsidRPr="00504D0B">
        <w:t>гнца Бо</w:t>
      </w:r>
      <w:r w:rsidR="0093164B" w:rsidRPr="00504D0B">
        <w:t>́</w:t>
      </w:r>
      <w:r w:rsidRPr="00504D0B">
        <w:t>жия предстои</w:t>
      </w:r>
      <w:r w:rsidR="0093164B" w:rsidRPr="00504D0B">
        <w:t>́</w:t>
      </w:r>
      <w:r w:rsidRPr="00504D0B">
        <w:t>т/ и со А</w:t>
      </w:r>
      <w:r w:rsidR="006D61D4" w:rsidRPr="00504D0B">
        <w:t>́</w:t>
      </w:r>
      <w:r w:rsidRPr="00504D0B">
        <w:t>нгелы побе</w:t>
      </w:r>
      <w:r w:rsidR="006D61D4" w:rsidRPr="00504D0B">
        <w:t>́</w:t>
      </w:r>
      <w:r w:rsidRPr="00504D0B">
        <w:t>дно взыва</w:t>
      </w:r>
      <w:r w:rsidR="006D61D4" w:rsidRPr="00504D0B">
        <w:t>́</w:t>
      </w:r>
      <w:r w:rsidRPr="00504D0B">
        <w:t>ет:/ благослове</w:t>
      </w:r>
      <w:r w:rsidR="006D61D4" w:rsidRPr="00504D0B">
        <w:t>́</w:t>
      </w:r>
      <w:r w:rsidRPr="00504D0B">
        <w:t>ние, и сла</w:t>
      </w:r>
      <w:r w:rsidR="006D61D4" w:rsidRPr="00504D0B">
        <w:t>́</w:t>
      </w:r>
      <w:r w:rsidRPr="00504D0B">
        <w:t>ва, и прему</w:t>
      </w:r>
      <w:r w:rsidR="006D61D4" w:rsidRPr="00504D0B">
        <w:t>́</w:t>
      </w:r>
      <w:r w:rsidRPr="00504D0B">
        <w:t>дрость,/ и хвала</w:t>
      </w:r>
      <w:r w:rsidR="006D61D4" w:rsidRPr="00504D0B">
        <w:t>́</w:t>
      </w:r>
      <w:r w:rsidRPr="00504D0B">
        <w:t>, и честь, и си</w:t>
      </w:r>
      <w:r w:rsidR="006D61D4" w:rsidRPr="00504D0B">
        <w:t>́</w:t>
      </w:r>
      <w:r w:rsidRPr="00504D0B">
        <w:t>ла, и кре</w:t>
      </w:r>
      <w:r w:rsidR="006D61D4" w:rsidRPr="00504D0B">
        <w:t>́</w:t>
      </w:r>
      <w:r w:rsidRPr="00504D0B">
        <w:t>пость Бо</w:t>
      </w:r>
      <w:r w:rsidR="006D61D4" w:rsidRPr="00504D0B">
        <w:t>́</w:t>
      </w:r>
      <w:r w:rsidRPr="00504D0B">
        <w:t>гу на</w:t>
      </w:r>
      <w:r w:rsidR="006D61D4" w:rsidRPr="00504D0B">
        <w:t>́</w:t>
      </w:r>
      <w:r w:rsidRPr="00504D0B">
        <w:t>шему/</w:t>
      </w:r>
      <w:r w:rsidR="003756CC" w:rsidRPr="00504D0B">
        <w:t>/</w:t>
      </w:r>
      <w:r w:rsidRPr="00504D0B">
        <w:t xml:space="preserve"> во ве</w:t>
      </w:r>
      <w:r w:rsidR="006D61D4" w:rsidRPr="00504D0B">
        <w:t>́</w:t>
      </w:r>
      <w:r w:rsidRPr="00504D0B">
        <w:t>ки веко</w:t>
      </w:r>
      <w:r w:rsidR="006D61D4" w:rsidRPr="00504D0B">
        <w:t>́</w:t>
      </w:r>
      <w:r w:rsidRPr="00504D0B">
        <w:t>в</w:t>
      </w:r>
      <w:r w:rsidR="00E15D97" w:rsidRPr="00504D0B">
        <w:t>.</w:t>
      </w:r>
      <w:r w:rsidRPr="00504D0B">
        <w:t xml:space="preserve"> </w:t>
      </w:r>
      <w:r w:rsidR="00E15D97" w:rsidRPr="00504D0B">
        <w:t>А</w:t>
      </w:r>
      <w:r w:rsidRPr="00504D0B">
        <w:t>ми</w:t>
      </w:r>
      <w:r w:rsidR="006D61D4" w:rsidRPr="00504D0B">
        <w:t>́</w:t>
      </w:r>
      <w:r w:rsidRPr="00504D0B">
        <w:t>нь.</w:t>
      </w:r>
    </w:p>
    <w:p w14:paraId="6B41AB94" w14:textId="77777777" w:rsidR="00C80025" w:rsidRPr="00504D0B" w:rsidRDefault="00C80025" w:rsidP="00DE30B3">
      <w:pPr>
        <w:pStyle w:val="nbtservheadred"/>
      </w:pPr>
      <w:r w:rsidRPr="00504D0B">
        <w:t>Сла</w:t>
      </w:r>
      <w:r w:rsidR="006D61D4" w:rsidRPr="00504D0B">
        <w:t>́</w:t>
      </w:r>
      <w:r w:rsidRPr="00504D0B">
        <w:t>ва, глас 6:</w:t>
      </w:r>
    </w:p>
    <w:p w14:paraId="6B41AB95" w14:textId="77777777" w:rsidR="00C80025" w:rsidRPr="00504D0B" w:rsidRDefault="00C80025" w:rsidP="00C80025">
      <w:pPr>
        <w:pStyle w:val="nbtservbasic"/>
      </w:pPr>
      <w:r w:rsidRPr="00504D0B">
        <w:rPr>
          <w:rStyle w:val="nbtservred"/>
        </w:rPr>
        <w:t>М</w:t>
      </w:r>
      <w:r w:rsidRPr="00504D0B">
        <w:t>у</w:t>
      </w:r>
      <w:r w:rsidR="006D61D4" w:rsidRPr="00504D0B">
        <w:t>́</w:t>
      </w:r>
      <w:r w:rsidRPr="00504D0B">
        <w:t>жественне крест твой на ра</w:t>
      </w:r>
      <w:r w:rsidR="006D61D4" w:rsidRPr="00504D0B">
        <w:t>́</w:t>
      </w:r>
      <w:r w:rsidRPr="00504D0B">
        <w:t>мо взем/ и доброде</w:t>
      </w:r>
      <w:r w:rsidR="006D61D4" w:rsidRPr="00504D0B">
        <w:t>́</w:t>
      </w:r>
      <w:r w:rsidRPr="00504D0B">
        <w:t>тельми вооружи</w:t>
      </w:r>
      <w:r w:rsidR="006D61D4" w:rsidRPr="00504D0B">
        <w:t>́</w:t>
      </w:r>
      <w:r w:rsidRPr="00504D0B">
        <w:t>вся,/ безбо</w:t>
      </w:r>
      <w:r w:rsidR="006D61D4" w:rsidRPr="00504D0B">
        <w:t>́</w:t>
      </w:r>
      <w:r w:rsidRPr="00504D0B">
        <w:t>жныя наве</w:t>
      </w:r>
      <w:r w:rsidR="006D61D4" w:rsidRPr="00504D0B">
        <w:t>́</w:t>
      </w:r>
      <w:r w:rsidRPr="00504D0B">
        <w:t>ты гони</w:t>
      </w:r>
      <w:r w:rsidR="006D61D4" w:rsidRPr="00504D0B">
        <w:t>́</w:t>
      </w:r>
      <w:r w:rsidRPr="00504D0B">
        <w:t>телей си</w:t>
      </w:r>
      <w:r w:rsidR="006D61D4" w:rsidRPr="00504D0B">
        <w:t>́</w:t>
      </w:r>
      <w:r w:rsidRPr="00504D0B">
        <w:t>лою Бо</w:t>
      </w:r>
      <w:r w:rsidR="006D61D4" w:rsidRPr="00504D0B">
        <w:t>́</w:t>
      </w:r>
      <w:r w:rsidRPr="00504D0B">
        <w:t>жиею победи</w:t>
      </w:r>
      <w:r w:rsidR="006D61D4" w:rsidRPr="00504D0B">
        <w:t>́</w:t>
      </w:r>
      <w:r w:rsidRPr="00504D0B">
        <w:t>л еси</w:t>
      </w:r>
      <w:r w:rsidR="006D61D4" w:rsidRPr="00504D0B">
        <w:t>́</w:t>
      </w:r>
      <w:r w:rsidRPr="00504D0B">
        <w:t>/ и му</w:t>
      </w:r>
      <w:r w:rsidR="006D61D4" w:rsidRPr="00504D0B">
        <w:t>́</w:t>
      </w:r>
      <w:r w:rsidRPr="00504D0B">
        <w:t>ченическими страда</w:t>
      </w:r>
      <w:r w:rsidR="006D61D4" w:rsidRPr="00504D0B">
        <w:t>́</w:t>
      </w:r>
      <w:r w:rsidRPr="00504D0B">
        <w:t>ньми боже</w:t>
      </w:r>
      <w:r w:rsidR="006D61D4" w:rsidRPr="00504D0B">
        <w:t>́</w:t>
      </w:r>
      <w:r w:rsidRPr="00504D0B">
        <w:t>ственнаго приста</w:t>
      </w:r>
      <w:r w:rsidR="006D61D4" w:rsidRPr="00504D0B">
        <w:t>́</w:t>
      </w:r>
      <w:r w:rsidRPr="00504D0B">
        <w:t>нища дости</w:t>
      </w:r>
      <w:r w:rsidR="006D61D4" w:rsidRPr="00504D0B">
        <w:t>́</w:t>
      </w:r>
      <w:r w:rsidRPr="00504D0B">
        <w:t>гл еси</w:t>
      </w:r>
      <w:r w:rsidR="006D61D4" w:rsidRPr="00504D0B">
        <w:t>́</w:t>
      </w:r>
      <w:r w:rsidRPr="00504D0B">
        <w:t>,/ иде</w:t>
      </w:r>
      <w:r w:rsidR="006D61D4" w:rsidRPr="00504D0B">
        <w:t>́</w:t>
      </w:r>
      <w:r w:rsidRPr="00504D0B">
        <w:t>же от Влады</w:t>
      </w:r>
      <w:r w:rsidR="006D61D4" w:rsidRPr="00504D0B">
        <w:t>́</w:t>
      </w:r>
      <w:r w:rsidRPr="00504D0B">
        <w:t>ки Христа</w:t>
      </w:r>
      <w:r w:rsidR="006D61D4" w:rsidRPr="00504D0B">
        <w:t>́</w:t>
      </w:r>
      <w:r w:rsidRPr="00504D0B">
        <w:t xml:space="preserve"> услы</w:t>
      </w:r>
      <w:r w:rsidR="006D61D4" w:rsidRPr="00504D0B">
        <w:t>́</w:t>
      </w:r>
      <w:r w:rsidRPr="00504D0B">
        <w:t>шал еси</w:t>
      </w:r>
      <w:r w:rsidR="006D61D4" w:rsidRPr="00504D0B">
        <w:t>́</w:t>
      </w:r>
      <w:r w:rsidRPr="00504D0B">
        <w:t>:/ благи</w:t>
      </w:r>
      <w:r w:rsidR="006D61D4" w:rsidRPr="00504D0B">
        <w:t>́</w:t>
      </w:r>
      <w:r w:rsidRPr="00504D0B">
        <w:t>й ра</w:t>
      </w:r>
      <w:r w:rsidR="006D61D4" w:rsidRPr="00504D0B">
        <w:t>́</w:t>
      </w:r>
      <w:r w:rsidRPr="00504D0B">
        <w:t>бе и ве</w:t>
      </w:r>
      <w:r w:rsidR="006D61D4" w:rsidRPr="00504D0B">
        <w:t>́</w:t>
      </w:r>
      <w:r w:rsidRPr="00504D0B">
        <w:t xml:space="preserve">рный,/ </w:t>
      </w:r>
      <w:r w:rsidRPr="00504D0B">
        <w:lastRenderedPageBreak/>
        <w:t>вни</w:t>
      </w:r>
      <w:r w:rsidR="006D61D4" w:rsidRPr="00504D0B">
        <w:t>́</w:t>
      </w:r>
      <w:r w:rsidRPr="00504D0B">
        <w:t>ди в ра</w:t>
      </w:r>
      <w:r w:rsidR="006D61D4" w:rsidRPr="00504D0B">
        <w:t>́</w:t>
      </w:r>
      <w:r w:rsidRPr="00504D0B">
        <w:t>дость Го</w:t>
      </w:r>
      <w:r w:rsidR="006D61D4" w:rsidRPr="00504D0B">
        <w:t>́</w:t>
      </w:r>
      <w:r w:rsidRPr="00504D0B">
        <w:t>спода твоего</w:t>
      </w:r>
      <w:r w:rsidR="006D61D4" w:rsidRPr="00504D0B">
        <w:t>́</w:t>
      </w:r>
      <w:r w:rsidRPr="00504D0B">
        <w:t>./ Того</w:t>
      </w:r>
      <w:r w:rsidR="006D61D4" w:rsidRPr="00504D0B">
        <w:t>́</w:t>
      </w:r>
      <w:r w:rsidRPr="00504D0B">
        <w:t xml:space="preserve"> моли</w:t>
      </w:r>
      <w:r w:rsidR="006D61D4" w:rsidRPr="00504D0B">
        <w:t>́</w:t>
      </w:r>
      <w:r w:rsidRPr="00504D0B">
        <w:t>, Константи</w:t>
      </w:r>
      <w:r w:rsidR="006D61D4" w:rsidRPr="00504D0B">
        <w:t>́</w:t>
      </w:r>
      <w:r w:rsidRPr="00504D0B">
        <w:t>не блаже</w:t>
      </w:r>
      <w:r w:rsidR="006D61D4" w:rsidRPr="00504D0B">
        <w:t>́</w:t>
      </w:r>
      <w:r w:rsidRPr="00504D0B">
        <w:t>нне,/ грехо</w:t>
      </w:r>
      <w:r w:rsidR="006D61D4" w:rsidRPr="00504D0B">
        <w:t>́</w:t>
      </w:r>
      <w:r w:rsidRPr="00504D0B">
        <w:t>в оставле</w:t>
      </w:r>
      <w:r w:rsidR="006D61D4" w:rsidRPr="00504D0B">
        <w:t>́</w:t>
      </w:r>
      <w:r w:rsidRPr="00504D0B">
        <w:t>ние и исправле</w:t>
      </w:r>
      <w:r w:rsidR="006D61D4" w:rsidRPr="00504D0B">
        <w:t>́</w:t>
      </w:r>
      <w:r w:rsidRPr="00504D0B">
        <w:t>ние жития</w:t>
      </w:r>
      <w:r w:rsidR="006D61D4" w:rsidRPr="00504D0B">
        <w:t>́</w:t>
      </w:r>
      <w:r w:rsidRPr="00504D0B">
        <w:t xml:space="preserve"> нам пода</w:t>
      </w:r>
      <w:r w:rsidR="006D61D4" w:rsidRPr="00504D0B">
        <w:t>́</w:t>
      </w:r>
      <w:r w:rsidRPr="00504D0B">
        <w:t>ти,</w:t>
      </w:r>
      <w:r w:rsidR="00BE5394" w:rsidRPr="00504D0B">
        <w:t>/</w:t>
      </w:r>
      <w:r w:rsidRPr="00504D0B">
        <w:t>/ чту</w:t>
      </w:r>
      <w:r w:rsidR="006D61D4" w:rsidRPr="00504D0B">
        <w:t>́</w:t>
      </w:r>
      <w:r w:rsidRPr="00504D0B">
        <w:t>щим любо</w:t>
      </w:r>
      <w:r w:rsidR="006D61D4" w:rsidRPr="00504D0B">
        <w:t>́</w:t>
      </w:r>
      <w:r w:rsidRPr="00504D0B">
        <w:t>вию святу</w:t>
      </w:r>
      <w:r w:rsidR="006D61D4" w:rsidRPr="00504D0B">
        <w:t>́</w:t>
      </w:r>
      <w:r w:rsidRPr="00504D0B">
        <w:t>ю па</w:t>
      </w:r>
      <w:r w:rsidR="006D61D4" w:rsidRPr="00504D0B">
        <w:t>́</w:t>
      </w:r>
      <w:r w:rsidRPr="00504D0B">
        <w:t>мять твою</w:t>
      </w:r>
      <w:r w:rsidR="006D61D4" w:rsidRPr="00504D0B">
        <w:t>́</w:t>
      </w:r>
      <w:r w:rsidRPr="00504D0B">
        <w:t>.</w:t>
      </w:r>
    </w:p>
    <w:p w14:paraId="6B41AB96" w14:textId="77777777" w:rsidR="00C80025" w:rsidRPr="00504D0B" w:rsidRDefault="00C80025" w:rsidP="00DE30B3">
      <w:pPr>
        <w:pStyle w:val="nbtservheadred"/>
      </w:pPr>
      <w:r w:rsidRPr="00504D0B">
        <w:t>И ны</w:t>
      </w:r>
      <w:r w:rsidR="006D61D4" w:rsidRPr="00504D0B">
        <w:t>́</w:t>
      </w:r>
      <w:r w:rsidRPr="00504D0B">
        <w:t>не, пра</w:t>
      </w:r>
      <w:r w:rsidR="006D61D4" w:rsidRPr="00504D0B">
        <w:t>́</w:t>
      </w:r>
      <w:r w:rsidRPr="00504D0B">
        <w:t>здника.</w:t>
      </w:r>
    </w:p>
    <w:p w14:paraId="6B41AB97" w14:textId="77777777" w:rsidR="00C80025" w:rsidRPr="00504D0B" w:rsidRDefault="00DE30B3" w:rsidP="00DE30B3">
      <w:pPr>
        <w:pStyle w:val="nbtservheadred"/>
      </w:pPr>
      <w:r w:rsidRPr="00504D0B">
        <w:t>НА ЛИТУРГИ́И</w:t>
      </w:r>
    </w:p>
    <w:p w14:paraId="6B41AB98" w14:textId="58AF6763" w:rsidR="00C80025" w:rsidRPr="00504D0B" w:rsidRDefault="00C80025" w:rsidP="00C80025">
      <w:pPr>
        <w:pStyle w:val="nbtservbasic"/>
      </w:pPr>
      <w:r w:rsidRPr="00504D0B">
        <w:rPr>
          <w:rStyle w:val="nbtservred"/>
        </w:rPr>
        <w:t>Блаже</w:t>
      </w:r>
      <w:r w:rsidR="006D61D4" w:rsidRPr="00504D0B">
        <w:rPr>
          <w:rStyle w:val="nbtservred"/>
        </w:rPr>
        <w:t>́</w:t>
      </w:r>
      <w:r w:rsidRPr="00504D0B">
        <w:rPr>
          <w:rStyle w:val="nbtservred"/>
        </w:rPr>
        <w:t>нна от кано</w:t>
      </w:r>
      <w:r w:rsidR="006D61D4" w:rsidRPr="00504D0B">
        <w:rPr>
          <w:rStyle w:val="nbtservred"/>
        </w:rPr>
        <w:t>́</w:t>
      </w:r>
      <w:r w:rsidRPr="00504D0B">
        <w:rPr>
          <w:rStyle w:val="nbtservred"/>
        </w:rPr>
        <w:t>на пра</w:t>
      </w:r>
      <w:r w:rsidR="006D61D4" w:rsidRPr="00504D0B">
        <w:rPr>
          <w:rStyle w:val="nbtservred"/>
        </w:rPr>
        <w:t>́</w:t>
      </w:r>
      <w:r w:rsidRPr="00504D0B">
        <w:rPr>
          <w:rStyle w:val="nbtservred"/>
        </w:rPr>
        <w:t>здника</w:t>
      </w:r>
      <w:r w:rsidR="00195099" w:rsidRPr="00504D0B">
        <w:rPr>
          <w:rStyle w:val="nbtservred"/>
        </w:rPr>
        <w:t>,</w:t>
      </w:r>
      <w:r w:rsidRPr="00504D0B">
        <w:rPr>
          <w:rStyle w:val="nbtservred"/>
        </w:rPr>
        <w:t xml:space="preserve"> песнь 3-</w:t>
      </w:r>
      <w:r w:rsidR="00F829EE" w:rsidRPr="00504D0B">
        <w:rPr>
          <w:rStyle w:val="nbtservred"/>
        </w:rPr>
        <w:t>я,</w:t>
      </w:r>
      <w:r w:rsidRPr="00504D0B">
        <w:rPr>
          <w:rStyle w:val="nbtservred"/>
        </w:rPr>
        <w:t xml:space="preserve"> и свята</w:t>
      </w:r>
      <w:r w:rsidR="006D61D4" w:rsidRPr="00504D0B">
        <w:rPr>
          <w:rStyle w:val="nbtservred"/>
        </w:rPr>
        <w:t>́</w:t>
      </w:r>
      <w:r w:rsidRPr="00504D0B">
        <w:rPr>
          <w:rStyle w:val="nbtservred"/>
        </w:rPr>
        <w:t>го</w:t>
      </w:r>
      <w:r w:rsidR="00F829EE" w:rsidRPr="00504D0B">
        <w:rPr>
          <w:rStyle w:val="nbtservred"/>
        </w:rPr>
        <w:t>,</w:t>
      </w:r>
      <w:r w:rsidRPr="00504D0B">
        <w:rPr>
          <w:rStyle w:val="nbtservred"/>
        </w:rPr>
        <w:t xml:space="preserve"> песнь 6-я. Проки</w:t>
      </w:r>
      <w:r w:rsidR="006D61D4" w:rsidRPr="00504D0B">
        <w:rPr>
          <w:rStyle w:val="nbtservred"/>
        </w:rPr>
        <w:t>́</w:t>
      </w:r>
      <w:r w:rsidRPr="00504D0B">
        <w:rPr>
          <w:rStyle w:val="nbtservred"/>
        </w:rPr>
        <w:t>мен, глас 7: Ч</w:t>
      </w:r>
      <w:r w:rsidRPr="00504D0B">
        <w:t>естна</w:t>
      </w:r>
      <w:r w:rsidR="006D61D4" w:rsidRPr="00504D0B">
        <w:t>́</w:t>
      </w:r>
      <w:r w:rsidRPr="00504D0B">
        <w:t xml:space="preserve"> пред Го</w:t>
      </w:r>
      <w:r w:rsidR="006D61D4" w:rsidRPr="00504D0B">
        <w:t>́</w:t>
      </w:r>
      <w:r w:rsidRPr="00504D0B">
        <w:t>сподем/</w:t>
      </w:r>
      <w:r w:rsidR="00DE30B3" w:rsidRPr="00504D0B">
        <w:t>/</w:t>
      </w:r>
      <w:r w:rsidRPr="00504D0B">
        <w:t xml:space="preserve"> смерть преподо</w:t>
      </w:r>
      <w:r w:rsidR="006D61D4" w:rsidRPr="00504D0B">
        <w:t>́</w:t>
      </w:r>
      <w:r w:rsidRPr="00504D0B">
        <w:t>бных Его</w:t>
      </w:r>
      <w:r w:rsidR="006D61D4" w:rsidRPr="00504D0B">
        <w:t>́</w:t>
      </w:r>
      <w:r w:rsidRPr="00504D0B">
        <w:t xml:space="preserve">. </w:t>
      </w:r>
      <w:r w:rsidRPr="00504D0B">
        <w:rPr>
          <w:rStyle w:val="nbtservred"/>
        </w:rPr>
        <w:t>Стих: Ч</w:t>
      </w:r>
      <w:r w:rsidRPr="00504D0B">
        <w:t xml:space="preserve">то воздам Господеви </w:t>
      </w:r>
      <w:proofErr w:type="gramStart"/>
      <w:r w:rsidRPr="00504D0B">
        <w:t>о</w:t>
      </w:r>
      <w:proofErr w:type="gramEnd"/>
      <w:r w:rsidRPr="00504D0B">
        <w:t xml:space="preserve"> всех, яже воздаде ми? </w:t>
      </w:r>
      <w:r w:rsidRPr="00504D0B">
        <w:rPr>
          <w:rStyle w:val="nbtservred"/>
        </w:rPr>
        <w:t>Апостол к Ри</w:t>
      </w:r>
      <w:r w:rsidR="006D61D4" w:rsidRPr="00504D0B">
        <w:rPr>
          <w:rStyle w:val="nbtservred"/>
        </w:rPr>
        <w:t>́</w:t>
      </w:r>
      <w:r w:rsidRPr="00504D0B">
        <w:rPr>
          <w:rStyle w:val="nbtservred"/>
        </w:rPr>
        <w:t>мляном, зача</w:t>
      </w:r>
      <w:r w:rsidR="006D61D4" w:rsidRPr="00504D0B">
        <w:rPr>
          <w:rStyle w:val="nbtservred"/>
        </w:rPr>
        <w:t>́</w:t>
      </w:r>
      <w:r w:rsidRPr="00504D0B">
        <w:rPr>
          <w:rStyle w:val="nbtservred"/>
        </w:rPr>
        <w:t>ло 99 (8, 28-39). Аллилу</w:t>
      </w:r>
      <w:r w:rsidR="006D61D4" w:rsidRPr="00504D0B">
        <w:rPr>
          <w:rStyle w:val="nbtservred"/>
        </w:rPr>
        <w:t>́</w:t>
      </w:r>
      <w:r w:rsidRPr="00504D0B">
        <w:rPr>
          <w:rStyle w:val="nbtservred"/>
        </w:rPr>
        <w:t>и</w:t>
      </w:r>
      <w:r w:rsidR="00493114" w:rsidRPr="00504D0B">
        <w:rPr>
          <w:rStyle w:val="nbtservred"/>
        </w:rPr>
        <w:t>я</w:t>
      </w:r>
      <w:r w:rsidRPr="00504D0B">
        <w:rPr>
          <w:rStyle w:val="nbtservred"/>
        </w:rPr>
        <w:t>, глас 2: С</w:t>
      </w:r>
      <w:r w:rsidRPr="00504D0B">
        <w:t>вяще</w:t>
      </w:r>
      <w:r w:rsidR="006D61D4" w:rsidRPr="00504D0B">
        <w:t>́</w:t>
      </w:r>
      <w:r w:rsidRPr="00504D0B">
        <w:t>нницы Твои</w:t>
      </w:r>
      <w:r w:rsidR="006D61D4" w:rsidRPr="00504D0B">
        <w:t>́</w:t>
      </w:r>
      <w:r w:rsidRPr="00504D0B">
        <w:t xml:space="preserve"> облеку</w:t>
      </w:r>
      <w:r w:rsidR="006D61D4" w:rsidRPr="00504D0B">
        <w:t>́</w:t>
      </w:r>
      <w:r w:rsidRPr="00504D0B">
        <w:t>тся в пра</w:t>
      </w:r>
      <w:r w:rsidR="00CC77A1" w:rsidRPr="00504D0B">
        <w:t>́</w:t>
      </w:r>
      <w:r w:rsidRPr="00504D0B">
        <w:t>вду</w:t>
      </w:r>
      <w:r w:rsidR="007C2E37" w:rsidRPr="00504D0B">
        <w:t>,</w:t>
      </w:r>
      <w:r w:rsidRPr="00504D0B">
        <w:t xml:space="preserve"> и преподо</w:t>
      </w:r>
      <w:r w:rsidR="00CC77A1" w:rsidRPr="00504D0B">
        <w:t>́</w:t>
      </w:r>
      <w:r w:rsidRPr="00504D0B">
        <w:t>бнии Твои</w:t>
      </w:r>
      <w:r w:rsidR="00CC77A1" w:rsidRPr="00504D0B">
        <w:t>́</w:t>
      </w:r>
      <w:r w:rsidRPr="00504D0B">
        <w:t xml:space="preserve"> возра</w:t>
      </w:r>
      <w:r w:rsidR="00CC77A1" w:rsidRPr="00504D0B">
        <w:t>́</w:t>
      </w:r>
      <w:r w:rsidRPr="00504D0B">
        <w:t xml:space="preserve">дуются. </w:t>
      </w:r>
      <w:r w:rsidRPr="00504D0B">
        <w:rPr>
          <w:rStyle w:val="nbtservred"/>
        </w:rPr>
        <w:t>Стих: Б</w:t>
      </w:r>
      <w:r w:rsidRPr="00504D0B">
        <w:t xml:space="preserve">ог нам </w:t>
      </w:r>
      <w:r w:rsidR="007C2E37" w:rsidRPr="00504D0B">
        <w:t>п</w:t>
      </w:r>
      <w:r w:rsidRPr="00504D0B">
        <w:t>рибе</w:t>
      </w:r>
      <w:r w:rsidR="00CC77A1" w:rsidRPr="00504D0B">
        <w:t>́</w:t>
      </w:r>
      <w:r w:rsidRPr="00504D0B">
        <w:t xml:space="preserve">жище и </w:t>
      </w:r>
      <w:r w:rsidR="007C2E37" w:rsidRPr="00504D0B">
        <w:t>с</w:t>
      </w:r>
      <w:r w:rsidRPr="00504D0B">
        <w:t>и</w:t>
      </w:r>
      <w:r w:rsidR="00CC77A1" w:rsidRPr="00504D0B">
        <w:t>́</w:t>
      </w:r>
      <w:r w:rsidRPr="00504D0B">
        <w:t>ла, Помо</w:t>
      </w:r>
      <w:r w:rsidR="00CC77A1" w:rsidRPr="00504D0B">
        <w:t>́</w:t>
      </w:r>
      <w:r w:rsidRPr="00504D0B">
        <w:t>щник в ско</w:t>
      </w:r>
      <w:r w:rsidR="00CC77A1" w:rsidRPr="00504D0B">
        <w:t>́</w:t>
      </w:r>
      <w:r w:rsidRPr="00504D0B">
        <w:t>рбех, обре</w:t>
      </w:r>
      <w:r w:rsidR="00CC77A1" w:rsidRPr="00504D0B">
        <w:t>́</w:t>
      </w:r>
      <w:r w:rsidRPr="00504D0B">
        <w:t>тших ны зело</w:t>
      </w:r>
      <w:r w:rsidR="00CC77A1" w:rsidRPr="00504D0B">
        <w:t>́</w:t>
      </w:r>
      <w:r w:rsidRPr="00504D0B">
        <w:t xml:space="preserve">. </w:t>
      </w:r>
      <w:r w:rsidRPr="00504D0B">
        <w:rPr>
          <w:rStyle w:val="nbtservred"/>
        </w:rPr>
        <w:t>Ева</w:t>
      </w:r>
      <w:r w:rsidR="00CC77A1" w:rsidRPr="00504D0B">
        <w:rPr>
          <w:rStyle w:val="nbtservred"/>
        </w:rPr>
        <w:t>́</w:t>
      </w:r>
      <w:r w:rsidRPr="00504D0B">
        <w:rPr>
          <w:rStyle w:val="nbtservred"/>
        </w:rPr>
        <w:t>нгелие от Луки</w:t>
      </w:r>
      <w:r w:rsidR="00CC77A1" w:rsidRPr="00504D0B">
        <w:rPr>
          <w:rStyle w:val="nbtservred"/>
        </w:rPr>
        <w:t>́</w:t>
      </w:r>
      <w:r w:rsidRPr="00504D0B">
        <w:rPr>
          <w:rStyle w:val="nbtservred"/>
        </w:rPr>
        <w:t>, зача</w:t>
      </w:r>
      <w:r w:rsidR="00CC77A1" w:rsidRPr="00504D0B">
        <w:rPr>
          <w:rStyle w:val="nbtservred"/>
        </w:rPr>
        <w:t>́</w:t>
      </w:r>
      <w:r w:rsidRPr="00504D0B">
        <w:rPr>
          <w:rStyle w:val="nbtservred"/>
        </w:rPr>
        <w:t xml:space="preserve">ло 106, (21, 12-19). </w:t>
      </w:r>
      <w:proofErr w:type="gramStart"/>
      <w:r w:rsidRPr="00504D0B">
        <w:rPr>
          <w:rStyle w:val="nbtservred"/>
        </w:rPr>
        <w:t>Прича</w:t>
      </w:r>
      <w:r w:rsidR="00CC77A1" w:rsidRPr="00504D0B">
        <w:rPr>
          <w:rStyle w:val="nbtservred"/>
        </w:rPr>
        <w:t>́</w:t>
      </w:r>
      <w:r w:rsidRPr="00504D0B">
        <w:rPr>
          <w:rStyle w:val="nbtservred"/>
        </w:rPr>
        <w:t>стен</w:t>
      </w:r>
      <w:proofErr w:type="gramEnd"/>
      <w:r w:rsidRPr="00504D0B">
        <w:rPr>
          <w:rStyle w:val="nbtservred"/>
        </w:rPr>
        <w:t xml:space="preserve"> пра</w:t>
      </w:r>
      <w:r w:rsidR="00CC77A1" w:rsidRPr="00504D0B">
        <w:rPr>
          <w:rStyle w:val="nbtservred"/>
        </w:rPr>
        <w:t>́</w:t>
      </w:r>
      <w:r w:rsidRPr="00504D0B">
        <w:rPr>
          <w:rStyle w:val="nbtservred"/>
        </w:rPr>
        <w:t>здника</w:t>
      </w:r>
      <w:r w:rsidR="007C2E37" w:rsidRPr="00504D0B">
        <w:rPr>
          <w:rStyle w:val="nbtservred"/>
        </w:rPr>
        <w:t>,</w:t>
      </w:r>
      <w:r w:rsidRPr="00504D0B">
        <w:rPr>
          <w:rStyle w:val="nbtservred"/>
        </w:rPr>
        <w:t xml:space="preserve"> и свята</w:t>
      </w:r>
      <w:r w:rsidR="00CC77A1" w:rsidRPr="00504D0B">
        <w:rPr>
          <w:rStyle w:val="nbtservred"/>
        </w:rPr>
        <w:t>́</w:t>
      </w:r>
      <w:r w:rsidRPr="00504D0B">
        <w:rPr>
          <w:rStyle w:val="nbtservred"/>
        </w:rPr>
        <w:t>го: В</w:t>
      </w:r>
      <w:r w:rsidRPr="00504D0B">
        <w:t xml:space="preserve"> па</w:t>
      </w:r>
      <w:r w:rsidR="00CC77A1" w:rsidRPr="00504D0B">
        <w:t>́</w:t>
      </w:r>
      <w:r w:rsidRPr="00504D0B">
        <w:t xml:space="preserve">мять </w:t>
      </w:r>
      <w:proofErr w:type="gramStart"/>
      <w:r w:rsidRPr="00504D0B">
        <w:t>ве</w:t>
      </w:r>
      <w:r w:rsidR="00CC77A1" w:rsidRPr="00504D0B">
        <w:t>́</w:t>
      </w:r>
      <w:r w:rsidRPr="00504D0B">
        <w:t>чную</w:t>
      </w:r>
      <w:proofErr w:type="gramEnd"/>
      <w:r w:rsidRPr="00504D0B">
        <w:t xml:space="preserve"> бу</w:t>
      </w:r>
      <w:r w:rsidR="00CC77A1" w:rsidRPr="00504D0B">
        <w:t>́</w:t>
      </w:r>
      <w:r w:rsidRPr="00504D0B">
        <w:t>дет пра</w:t>
      </w:r>
      <w:r w:rsidR="00CC77A1" w:rsidRPr="00504D0B">
        <w:t>́</w:t>
      </w:r>
      <w:r w:rsidRPr="00504D0B">
        <w:t>ведник</w:t>
      </w:r>
      <w:r w:rsidR="007F7187" w:rsidRPr="00504D0B">
        <w:t xml:space="preserve">, </w:t>
      </w:r>
      <w:r w:rsidR="00E60D96" w:rsidRPr="00504D0B">
        <w:t>от слу́ха зла не убои́тся.</w:t>
      </w:r>
    </w:p>
    <w:p w14:paraId="6B41AB99" w14:textId="77777777" w:rsidR="00C80025" w:rsidRPr="00504D0B" w:rsidRDefault="00C80025" w:rsidP="00DE30B3">
      <w:pPr>
        <w:pStyle w:val="nbtservheadred"/>
      </w:pPr>
      <w:r w:rsidRPr="00504D0B">
        <w:t>Моли</w:t>
      </w:r>
      <w:r w:rsidR="00CC77A1" w:rsidRPr="00504D0B">
        <w:t>́</w:t>
      </w:r>
      <w:r w:rsidRPr="00504D0B">
        <w:t>тва</w:t>
      </w:r>
    </w:p>
    <w:p w14:paraId="6B41AB9A" w14:textId="6F77D7E8" w:rsidR="00C80025" w:rsidRPr="00504D0B" w:rsidRDefault="00DE30B3" w:rsidP="00E64C7F">
      <w:pPr>
        <w:pStyle w:val="nbtservbasic"/>
        <w:spacing w:after="720"/>
      </w:pPr>
      <w:r w:rsidRPr="00504D0B">
        <w:rPr>
          <w:rStyle w:val="nbtservred"/>
        </w:rPr>
        <w:t>О</w:t>
      </w:r>
      <w:r w:rsidR="00C80025" w:rsidRPr="00504D0B">
        <w:t xml:space="preserve"> избра</w:t>
      </w:r>
      <w:r w:rsidR="00CC77A1" w:rsidRPr="00504D0B">
        <w:t>́</w:t>
      </w:r>
      <w:r w:rsidR="00C80025" w:rsidRPr="00504D0B">
        <w:t>нный уго</w:t>
      </w:r>
      <w:r w:rsidR="00CC77A1" w:rsidRPr="00504D0B">
        <w:t>́</w:t>
      </w:r>
      <w:r w:rsidR="00C80025" w:rsidRPr="00504D0B">
        <w:t>дниче Христо</w:t>
      </w:r>
      <w:r w:rsidR="00CC77A1" w:rsidRPr="00504D0B">
        <w:t>́</w:t>
      </w:r>
      <w:r w:rsidR="00C80025" w:rsidRPr="00504D0B">
        <w:t>в, о</w:t>
      </w:r>
      <w:r w:rsidR="00CC77A1" w:rsidRPr="00504D0B">
        <w:t>́</w:t>
      </w:r>
      <w:r w:rsidR="00C80025" w:rsidRPr="00504D0B">
        <w:t>тче богому</w:t>
      </w:r>
      <w:r w:rsidR="00CC77A1" w:rsidRPr="00504D0B">
        <w:t>́</w:t>
      </w:r>
      <w:r w:rsidR="00C80025" w:rsidRPr="00504D0B">
        <w:t>дре Константи</w:t>
      </w:r>
      <w:r w:rsidR="00CC77A1" w:rsidRPr="00504D0B">
        <w:t>́</w:t>
      </w:r>
      <w:r w:rsidR="00C80025" w:rsidRPr="00504D0B">
        <w:t>не, Це</w:t>
      </w:r>
      <w:r w:rsidR="00CC77A1" w:rsidRPr="00504D0B">
        <w:t>́</w:t>
      </w:r>
      <w:r w:rsidR="00C80025" w:rsidRPr="00504D0B">
        <w:t>ркве Ру</w:t>
      </w:r>
      <w:r w:rsidR="00CC77A1" w:rsidRPr="00504D0B">
        <w:t>́</w:t>
      </w:r>
      <w:r w:rsidR="00C80025" w:rsidRPr="00504D0B">
        <w:t>сския сто</w:t>
      </w:r>
      <w:r w:rsidR="00CC77A1" w:rsidRPr="00504D0B">
        <w:t>́</w:t>
      </w:r>
      <w:r w:rsidR="00C80025" w:rsidRPr="00504D0B">
        <w:t>лпе непоколеби</w:t>
      </w:r>
      <w:r w:rsidR="00CC77A1" w:rsidRPr="00504D0B">
        <w:t>́</w:t>
      </w:r>
      <w:r w:rsidR="00C80025" w:rsidRPr="00504D0B">
        <w:t>мый, земли</w:t>
      </w:r>
      <w:r w:rsidR="00CC77A1" w:rsidRPr="00504D0B">
        <w:t>́</w:t>
      </w:r>
      <w:r w:rsidR="00C80025" w:rsidRPr="00504D0B">
        <w:t xml:space="preserve"> Богоро</w:t>
      </w:r>
      <w:r w:rsidR="00CC77A1" w:rsidRPr="00504D0B">
        <w:t>́</w:t>
      </w:r>
      <w:r w:rsidR="00C80025" w:rsidRPr="00504D0B">
        <w:t>дския похвало</w:t>
      </w:r>
      <w:r w:rsidR="00CC77A1" w:rsidRPr="00504D0B">
        <w:t>́</w:t>
      </w:r>
      <w:r w:rsidR="00C80025" w:rsidRPr="00504D0B">
        <w:t>, па</w:t>
      </w:r>
      <w:r w:rsidR="00CC77A1" w:rsidRPr="00504D0B">
        <w:t>́</w:t>
      </w:r>
      <w:r w:rsidR="00C80025" w:rsidRPr="00504D0B">
        <w:t>ствы твоея</w:t>
      </w:r>
      <w:r w:rsidR="00CC77A1" w:rsidRPr="00504D0B">
        <w:t>́</w:t>
      </w:r>
      <w:r w:rsidR="00C80025" w:rsidRPr="00504D0B">
        <w:t xml:space="preserve"> предста</w:t>
      </w:r>
      <w:r w:rsidR="00CC77A1" w:rsidRPr="00504D0B">
        <w:t>́</w:t>
      </w:r>
      <w:r w:rsidR="00C80025" w:rsidRPr="00504D0B">
        <w:t>телю и наста</w:t>
      </w:r>
      <w:r w:rsidR="00CC77A1" w:rsidRPr="00504D0B">
        <w:t>́</w:t>
      </w:r>
      <w:r w:rsidR="00C80025" w:rsidRPr="00504D0B">
        <w:t>вниче!</w:t>
      </w:r>
      <w:r w:rsidR="00E64C7F" w:rsidRPr="00504D0B">
        <w:t xml:space="preserve"> </w:t>
      </w:r>
      <w:r w:rsidR="00C80025" w:rsidRPr="00504D0B">
        <w:t xml:space="preserve">Ты, от </w:t>
      </w:r>
      <w:proofErr w:type="gramStart"/>
      <w:r w:rsidR="00C80025" w:rsidRPr="00504D0B">
        <w:t>ю</w:t>
      </w:r>
      <w:r w:rsidR="00CC77A1" w:rsidRPr="00504D0B">
        <w:t>́</w:t>
      </w:r>
      <w:r w:rsidR="00C80025" w:rsidRPr="00504D0B">
        <w:t>ности</w:t>
      </w:r>
      <w:proofErr w:type="gramEnd"/>
      <w:r w:rsidR="00C80025" w:rsidRPr="00504D0B">
        <w:t xml:space="preserve"> в благове</w:t>
      </w:r>
      <w:r w:rsidR="00CC77A1" w:rsidRPr="00504D0B">
        <w:t>́</w:t>
      </w:r>
      <w:r w:rsidR="00C80025" w:rsidRPr="00504D0B">
        <w:t>стии сло</w:t>
      </w:r>
      <w:r w:rsidR="00CC77A1" w:rsidRPr="00504D0B">
        <w:t>́</w:t>
      </w:r>
      <w:r w:rsidR="00C80025" w:rsidRPr="00504D0B">
        <w:t>ва Бо</w:t>
      </w:r>
      <w:r w:rsidR="008977F0" w:rsidRPr="00504D0B">
        <w:t>́</w:t>
      </w:r>
      <w:r w:rsidR="00C80025" w:rsidRPr="00504D0B">
        <w:t>жия подвиза</w:t>
      </w:r>
      <w:r w:rsidR="008977F0" w:rsidRPr="00504D0B">
        <w:t>́</w:t>
      </w:r>
      <w:r w:rsidR="00C80025" w:rsidRPr="00504D0B">
        <w:t>яся, мно</w:t>
      </w:r>
      <w:r w:rsidR="008977F0" w:rsidRPr="00504D0B">
        <w:t>́</w:t>
      </w:r>
      <w:r w:rsidR="00C80025" w:rsidRPr="00504D0B">
        <w:t>гия ду</w:t>
      </w:r>
      <w:r w:rsidR="008977F0" w:rsidRPr="00504D0B">
        <w:t>́</w:t>
      </w:r>
      <w:r w:rsidR="00C80025" w:rsidRPr="00504D0B">
        <w:t>ши от заблужде</w:t>
      </w:r>
      <w:r w:rsidR="008977F0" w:rsidRPr="00504D0B">
        <w:t>́</w:t>
      </w:r>
      <w:r w:rsidR="00C80025" w:rsidRPr="00504D0B">
        <w:t>ния и раско</w:t>
      </w:r>
      <w:r w:rsidR="008977F0" w:rsidRPr="00504D0B">
        <w:t>́</w:t>
      </w:r>
      <w:r w:rsidR="00C80025" w:rsidRPr="00504D0B">
        <w:t>ла во огра</w:t>
      </w:r>
      <w:r w:rsidR="008977F0" w:rsidRPr="00504D0B">
        <w:t>́</w:t>
      </w:r>
      <w:r w:rsidR="00C80025" w:rsidRPr="00504D0B">
        <w:t>ду Це</w:t>
      </w:r>
      <w:r w:rsidR="00B47614" w:rsidRPr="00504D0B">
        <w:t>́</w:t>
      </w:r>
      <w:r w:rsidR="00C80025" w:rsidRPr="00504D0B">
        <w:t>ркве возврати</w:t>
      </w:r>
      <w:r w:rsidR="00B47614" w:rsidRPr="00504D0B">
        <w:t>́</w:t>
      </w:r>
      <w:r w:rsidR="00C80025" w:rsidRPr="00504D0B">
        <w:t>л еси</w:t>
      </w:r>
      <w:r w:rsidR="00B47614" w:rsidRPr="00504D0B">
        <w:t>́</w:t>
      </w:r>
      <w:r w:rsidR="00C80025" w:rsidRPr="00504D0B">
        <w:t>. Егда</w:t>
      </w:r>
      <w:r w:rsidR="00B47614" w:rsidRPr="00504D0B">
        <w:t>́</w:t>
      </w:r>
      <w:r w:rsidR="00C80025" w:rsidRPr="00504D0B">
        <w:t xml:space="preserve"> же призва</w:t>
      </w:r>
      <w:r w:rsidR="00B47614" w:rsidRPr="00504D0B">
        <w:t>́</w:t>
      </w:r>
      <w:r w:rsidR="00C80025" w:rsidRPr="00504D0B">
        <w:t xml:space="preserve"> тя Госпо</w:t>
      </w:r>
      <w:r w:rsidR="00B47614" w:rsidRPr="00504D0B">
        <w:t>́</w:t>
      </w:r>
      <w:r w:rsidR="00C80025" w:rsidRPr="00504D0B">
        <w:t>дь на служе</w:t>
      </w:r>
      <w:r w:rsidR="00B47614" w:rsidRPr="00504D0B">
        <w:t>́</w:t>
      </w:r>
      <w:r w:rsidR="00C80025" w:rsidRPr="00504D0B">
        <w:t>ние па</w:t>
      </w:r>
      <w:r w:rsidR="00B47614" w:rsidRPr="00504D0B">
        <w:t>́</w:t>
      </w:r>
      <w:r w:rsidR="00C80025" w:rsidRPr="00504D0B">
        <w:t>стырское, до</w:t>
      </w:r>
      <w:r w:rsidR="00B47614" w:rsidRPr="00504D0B">
        <w:t>́</w:t>
      </w:r>
      <w:r w:rsidR="00C80025" w:rsidRPr="00504D0B">
        <w:t>брый де</w:t>
      </w:r>
      <w:r w:rsidR="00B47614" w:rsidRPr="00504D0B">
        <w:t>́</w:t>
      </w:r>
      <w:r w:rsidR="00C80025" w:rsidRPr="00504D0B">
        <w:t>латель вертогра</w:t>
      </w:r>
      <w:r w:rsidR="00B47614" w:rsidRPr="00504D0B">
        <w:t>́</w:t>
      </w:r>
      <w:r w:rsidR="00C80025" w:rsidRPr="00504D0B">
        <w:t>да Бо</w:t>
      </w:r>
      <w:r w:rsidR="00B47614" w:rsidRPr="00504D0B">
        <w:t>́</w:t>
      </w:r>
      <w:r w:rsidR="00C80025" w:rsidRPr="00504D0B">
        <w:t>жия яви</w:t>
      </w:r>
      <w:r w:rsidR="00B47614" w:rsidRPr="00504D0B">
        <w:t>́</w:t>
      </w:r>
      <w:r w:rsidR="00C80025" w:rsidRPr="00504D0B">
        <w:t>лся еси</w:t>
      </w:r>
      <w:r w:rsidR="00B47614" w:rsidRPr="00504D0B">
        <w:t>́</w:t>
      </w:r>
      <w:r w:rsidR="00C80025" w:rsidRPr="00504D0B">
        <w:t>: сопа</w:t>
      </w:r>
      <w:r w:rsidR="00F80B23" w:rsidRPr="00504D0B">
        <w:t>́</w:t>
      </w:r>
      <w:r w:rsidR="00C80025" w:rsidRPr="00504D0B">
        <w:t>стыри в благоче</w:t>
      </w:r>
      <w:r w:rsidR="00B47614" w:rsidRPr="00504D0B">
        <w:t>́</w:t>
      </w:r>
      <w:r w:rsidR="00C80025" w:rsidRPr="00504D0B">
        <w:t>стии укрепля</w:t>
      </w:r>
      <w:r w:rsidR="00B47614" w:rsidRPr="00504D0B">
        <w:t>́</w:t>
      </w:r>
      <w:r w:rsidR="00C80025" w:rsidRPr="00504D0B">
        <w:t>я, ю</w:t>
      </w:r>
      <w:r w:rsidR="00B47614" w:rsidRPr="00504D0B">
        <w:t>́</w:t>
      </w:r>
      <w:r w:rsidR="00C80025" w:rsidRPr="00504D0B">
        <w:t>ныя в ве</w:t>
      </w:r>
      <w:r w:rsidR="00B47614" w:rsidRPr="00504D0B">
        <w:t>́</w:t>
      </w:r>
      <w:r w:rsidR="00C80025" w:rsidRPr="00504D0B">
        <w:t>ре и доброде</w:t>
      </w:r>
      <w:r w:rsidR="00B47614" w:rsidRPr="00504D0B">
        <w:t>́</w:t>
      </w:r>
      <w:r w:rsidR="00C80025" w:rsidRPr="00504D0B">
        <w:t>лании наставля</w:t>
      </w:r>
      <w:r w:rsidR="00B47614" w:rsidRPr="00504D0B">
        <w:t>́</w:t>
      </w:r>
      <w:r w:rsidR="00C80025" w:rsidRPr="00504D0B">
        <w:t>я, му</w:t>
      </w:r>
      <w:r w:rsidR="00B47614" w:rsidRPr="00504D0B">
        <w:t>́</w:t>
      </w:r>
      <w:r w:rsidR="00C80025" w:rsidRPr="00504D0B">
        <w:t>чимыя стра</w:t>
      </w:r>
      <w:r w:rsidR="00B47614" w:rsidRPr="00504D0B">
        <w:t>́</w:t>
      </w:r>
      <w:r w:rsidR="00C80025" w:rsidRPr="00504D0B">
        <w:t>стию пиа</w:t>
      </w:r>
      <w:r w:rsidR="00B47614" w:rsidRPr="00504D0B">
        <w:t>́</w:t>
      </w:r>
      <w:r w:rsidR="00C80025" w:rsidRPr="00504D0B">
        <w:t>нства от пути</w:t>
      </w:r>
      <w:r w:rsidR="00B47614" w:rsidRPr="00504D0B">
        <w:t>́</w:t>
      </w:r>
      <w:r w:rsidR="00C80025" w:rsidRPr="00504D0B">
        <w:t xml:space="preserve"> поги</w:t>
      </w:r>
      <w:r w:rsidR="00B47614" w:rsidRPr="00504D0B">
        <w:t>́</w:t>
      </w:r>
      <w:r w:rsidR="00C80025" w:rsidRPr="00504D0B">
        <w:t>бельнаго отвра</w:t>
      </w:r>
      <w:r w:rsidR="00B47614" w:rsidRPr="00504D0B">
        <w:t>́</w:t>
      </w:r>
      <w:r w:rsidR="00C80025" w:rsidRPr="00504D0B">
        <w:t xml:space="preserve">щая и </w:t>
      </w:r>
      <w:proofErr w:type="gramStart"/>
      <w:r w:rsidR="00C80025" w:rsidRPr="00504D0B">
        <w:t>о</w:t>
      </w:r>
      <w:proofErr w:type="gramEnd"/>
      <w:r w:rsidR="00C80025" w:rsidRPr="00504D0B">
        <w:t xml:space="preserve"> всех лю</w:t>
      </w:r>
      <w:r w:rsidR="00B47614" w:rsidRPr="00504D0B">
        <w:t>́</w:t>
      </w:r>
      <w:r w:rsidR="00C80025" w:rsidRPr="00504D0B">
        <w:t>дех пред Престо</w:t>
      </w:r>
      <w:r w:rsidR="00F84DCB" w:rsidRPr="00504D0B">
        <w:t>́</w:t>
      </w:r>
      <w:r w:rsidR="00C80025" w:rsidRPr="00504D0B">
        <w:t>лом Бо</w:t>
      </w:r>
      <w:r w:rsidR="00F84DCB" w:rsidRPr="00504D0B">
        <w:t>́</w:t>
      </w:r>
      <w:r w:rsidR="00C80025" w:rsidRPr="00504D0B">
        <w:t>жиим те</w:t>
      </w:r>
      <w:r w:rsidR="00F84DCB" w:rsidRPr="00504D0B">
        <w:t>́</w:t>
      </w:r>
      <w:r w:rsidR="00C80025" w:rsidRPr="00504D0B">
        <w:t>плыя моли</w:t>
      </w:r>
      <w:r w:rsidR="00F84DCB" w:rsidRPr="00504D0B">
        <w:t>́</w:t>
      </w:r>
      <w:r w:rsidR="00C80025" w:rsidRPr="00504D0B">
        <w:t>твы вознося</w:t>
      </w:r>
      <w:r w:rsidR="00F84DCB" w:rsidRPr="00504D0B">
        <w:t>́</w:t>
      </w:r>
      <w:r w:rsidR="00C80025" w:rsidRPr="00504D0B">
        <w:t>.</w:t>
      </w:r>
      <w:r w:rsidR="00E64C7F" w:rsidRPr="00504D0B">
        <w:t xml:space="preserve"> </w:t>
      </w:r>
      <w:r w:rsidR="00C80025" w:rsidRPr="00504D0B">
        <w:t>Во вре</w:t>
      </w:r>
      <w:r w:rsidR="00F84DCB" w:rsidRPr="00504D0B">
        <w:t>́</w:t>
      </w:r>
      <w:r w:rsidR="00C80025" w:rsidRPr="00504D0B">
        <w:t>мя же гоне</w:t>
      </w:r>
      <w:r w:rsidR="00F84DCB" w:rsidRPr="00504D0B">
        <w:t>́</w:t>
      </w:r>
      <w:r w:rsidR="00C80025" w:rsidRPr="00504D0B">
        <w:t>ния безбо</w:t>
      </w:r>
      <w:r w:rsidR="00F84DCB" w:rsidRPr="00504D0B">
        <w:t>́</w:t>
      </w:r>
      <w:r w:rsidR="00C80025" w:rsidRPr="00504D0B">
        <w:t>жнаго о</w:t>
      </w:r>
      <w:r w:rsidR="00F84DCB" w:rsidRPr="00504D0B">
        <w:t>́</w:t>
      </w:r>
      <w:r w:rsidR="00C80025" w:rsidRPr="00504D0B">
        <w:t>браз му</w:t>
      </w:r>
      <w:r w:rsidR="00F84DCB" w:rsidRPr="00504D0B">
        <w:t>́</w:t>
      </w:r>
      <w:r w:rsidR="00C80025" w:rsidRPr="00504D0B">
        <w:t>жественнаго и кро</w:t>
      </w:r>
      <w:r w:rsidR="00F84DCB" w:rsidRPr="00504D0B">
        <w:t>́</w:t>
      </w:r>
      <w:r w:rsidR="00C80025" w:rsidRPr="00504D0B">
        <w:t>ткаго стоя</w:t>
      </w:r>
      <w:r w:rsidR="00F84DCB" w:rsidRPr="00504D0B">
        <w:t>́</w:t>
      </w:r>
      <w:r w:rsidR="00C80025" w:rsidRPr="00504D0B">
        <w:t>ния за ве</w:t>
      </w:r>
      <w:r w:rsidR="00F84DCB" w:rsidRPr="00504D0B">
        <w:t>́</w:t>
      </w:r>
      <w:r w:rsidR="00C80025" w:rsidRPr="00504D0B">
        <w:t>ру яви</w:t>
      </w:r>
      <w:r w:rsidR="00F84DCB" w:rsidRPr="00504D0B">
        <w:t>́</w:t>
      </w:r>
      <w:r w:rsidR="00C80025" w:rsidRPr="00504D0B">
        <w:t>л еси</w:t>
      </w:r>
      <w:r w:rsidR="00F84DCB" w:rsidRPr="00504D0B">
        <w:t>́</w:t>
      </w:r>
      <w:r w:rsidR="00C80025" w:rsidRPr="00504D0B">
        <w:t xml:space="preserve"> и, еще</w:t>
      </w:r>
      <w:r w:rsidR="00F84DCB" w:rsidRPr="00504D0B">
        <w:t>́</w:t>
      </w:r>
      <w:r w:rsidR="00C80025" w:rsidRPr="00504D0B">
        <w:t xml:space="preserve"> жив сый, в </w:t>
      </w:r>
      <w:proofErr w:type="gramStart"/>
      <w:r w:rsidR="00C80025" w:rsidRPr="00504D0B">
        <w:t>зе</w:t>
      </w:r>
      <w:r w:rsidR="00F84DCB" w:rsidRPr="00504D0B">
        <w:t>́</w:t>
      </w:r>
      <w:r w:rsidR="00C80025" w:rsidRPr="00504D0B">
        <w:t>млю</w:t>
      </w:r>
      <w:proofErr w:type="gramEnd"/>
      <w:r w:rsidR="00C80025" w:rsidRPr="00504D0B">
        <w:t xml:space="preserve"> погребе</w:t>
      </w:r>
      <w:r w:rsidR="00F84DCB" w:rsidRPr="00504D0B">
        <w:t>́</w:t>
      </w:r>
      <w:r w:rsidR="00C80025" w:rsidRPr="00504D0B">
        <w:t>н был еси</w:t>
      </w:r>
      <w:r w:rsidR="00F84DCB" w:rsidRPr="00504D0B">
        <w:t>́</w:t>
      </w:r>
      <w:r w:rsidR="00C80025" w:rsidRPr="00504D0B">
        <w:t xml:space="preserve"> и, лю</w:t>
      </w:r>
      <w:r w:rsidR="00F84DCB" w:rsidRPr="00504D0B">
        <w:t>́</w:t>
      </w:r>
      <w:r w:rsidR="00C80025" w:rsidRPr="00504D0B">
        <w:t>тую смерть прие</w:t>
      </w:r>
      <w:r w:rsidR="00F84DCB" w:rsidRPr="00504D0B">
        <w:t>́</w:t>
      </w:r>
      <w:r w:rsidR="00C80025" w:rsidRPr="00504D0B">
        <w:t>м, в пе</w:t>
      </w:r>
      <w:r w:rsidR="00F84DCB" w:rsidRPr="00504D0B">
        <w:t>́</w:t>
      </w:r>
      <w:r w:rsidR="00C80025" w:rsidRPr="00504D0B">
        <w:t>рвых новому</w:t>
      </w:r>
      <w:r w:rsidR="00F84DCB" w:rsidRPr="00504D0B">
        <w:t>́</w:t>
      </w:r>
      <w:r w:rsidR="00C80025" w:rsidRPr="00504D0B">
        <w:t>ченицех просия</w:t>
      </w:r>
      <w:r w:rsidR="00F84DCB" w:rsidRPr="00504D0B">
        <w:t>́</w:t>
      </w:r>
      <w:r w:rsidR="00C80025" w:rsidRPr="00504D0B">
        <w:t>л еси</w:t>
      </w:r>
      <w:r w:rsidR="00F84DCB" w:rsidRPr="00504D0B">
        <w:t>́</w:t>
      </w:r>
      <w:r w:rsidR="00C80025" w:rsidRPr="00504D0B">
        <w:t>.</w:t>
      </w:r>
      <w:r w:rsidR="00E64C7F" w:rsidRPr="00504D0B">
        <w:t xml:space="preserve"> </w:t>
      </w:r>
      <w:r w:rsidR="00C80025" w:rsidRPr="00504D0B">
        <w:t>Ны</w:t>
      </w:r>
      <w:r w:rsidR="00F84DCB" w:rsidRPr="00504D0B">
        <w:t>́</w:t>
      </w:r>
      <w:r w:rsidR="00C80025" w:rsidRPr="00504D0B">
        <w:t>не же мы недосто</w:t>
      </w:r>
      <w:r w:rsidR="00F84DCB" w:rsidRPr="00504D0B">
        <w:t>́</w:t>
      </w:r>
      <w:r w:rsidR="00C80025" w:rsidRPr="00504D0B">
        <w:t>йнии, к честне</w:t>
      </w:r>
      <w:r w:rsidR="0006752A" w:rsidRPr="00504D0B">
        <w:t>́</w:t>
      </w:r>
      <w:r w:rsidR="00C80025" w:rsidRPr="00504D0B">
        <w:t>й и многоцеле</w:t>
      </w:r>
      <w:r w:rsidR="0006752A" w:rsidRPr="00504D0B">
        <w:t>́</w:t>
      </w:r>
      <w:r w:rsidR="00C80025" w:rsidRPr="00504D0B">
        <w:t>бней ра</w:t>
      </w:r>
      <w:r w:rsidR="0006752A" w:rsidRPr="00504D0B">
        <w:t>́</w:t>
      </w:r>
      <w:r w:rsidR="00C80025" w:rsidRPr="00504D0B">
        <w:t>це святы</w:t>
      </w:r>
      <w:r w:rsidR="0006752A" w:rsidRPr="00504D0B">
        <w:t>́</w:t>
      </w:r>
      <w:r w:rsidR="00C80025" w:rsidRPr="00504D0B">
        <w:t>х моще</w:t>
      </w:r>
      <w:r w:rsidR="0006752A" w:rsidRPr="00504D0B">
        <w:t>́</w:t>
      </w:r>
      <w:r w:rsidR="00C80025" w:rsidRPr="00504D0B">
        <w:t>й твои</w:t>
      </w:r>
      <w:r w:rsidR="0006752A" w:rsidRPr="00504D0B">
        <w:t>́</w:t>
      </w:r>
      <w:r w:rsidR="00C80025" w:rsidRPr="00504D0B">
        <w:t>х благогове</w:t>
      </w:r>
      <w:r w:rsidR="0006752A" w:rsidRPr="00504D0B">
        <w:t>́</w:t>
      </w:r>
      <w:r w:rsidR="00C80025" w:rsidRPr="00504D0B">
        <w:t>йно припа</w:t>
      </w:r>
      <w:r w:rsidR="0006752A" w:rsidRPr="00504D0B">
        <w:t>́</w:t>
      </w:r>
      <w:r w:rsidR="00C80025" w:rsidRPr="00504D0B">
        <w:t>дающе, с любо</w:t>
      </w:r>
      <w:r w:rsidR="0006752A" w:rsidRPr="00504D0B">
        <w:t>́</w:t>
      </w:r>
      <w:r w:rsidR="00C80025" w:rsidRPr="00504D0B">
        <w:t>вию вопие</w:t>
      </w:r>
      <w:r w:rsidR="0006752A" w:rsidRPr="00504D0B">
        <w:t>́</w:t>
      </w:r>
      <w:r w:rsidR="00C80025" w:rsidRPr="00504D0B">
        <w:t>м ти: помози</w:t>
      </w:r>
      <w:r w:rsidR="0006752A" w:rsidRPr="00504D0B">
        <w:t>́</w:t>
      </w:r>
      <w:r w:rsidR="00C80025" w:rsidRPr="00504D0B">
        <w:t xml:space="preserve"> па</w:t>
      </w:r>
      <w:r w:rsidR="0006752A" w:rsidRPr="00504D0B">
        <w:t>́</w:t>
      </w:r>
      <w:r w:rsidR="00C80025" w:rsidRPr="00504D0B">
        <w:t>стырем пра</w:t>
      </w:r>
      <w:r w:rsidR="0006752A" w:rsidRPr="00504D0B">
        <w:t>́</w:t>
      </w:r>
      <w:r w:rsidR="00C80025" w:rsidRPr="00504D0B">
        <w:t>вило ве</w:t>
      </w:r>
      <w:r w:rsidR="0006752A" w:rsidRPr="00504D0B">
        <w:t>́</w:t>
      </w:r>
      <w:r w:rsidR="00C80025" w:rsidRPr="00504D0B">
        <w:t>ры благоче</w:t>
      </w:r>
      <w:r w:rsidR="0006752A" w:rsidRPr="00504D0B">
        <w:t>́</w:t>
      </w:r>
      <w:r w:rsidR="00C80025" w:rsidRPr="00504D0B">
        <w:t>стне содержа</w:t>
      </w:r>
      <w:r w:rsidR="0006752A" w:rsidRPr="00504D0B">
        <w:t>́</w:t>
      </w:r>
      <w:r w:rsidR="00C80025" w:rsidRPr="00504D0B">
        <w:t>ти, боля</w:t>
      </w:r>
      <w:r w:rsidR="0006752A" w:rsidRPr="00504D0B">
        <w:t>́</w:t>
      </w:r>
      <w:r w:rsidR="00C80025" w:rsidRPr="00504D0B">
        <w:t>щия и немощны</w:t>
      </w:r>
      <w:r w:rsidR="0006752A" w:rsidRPr="00504D0B">
        <w:t>́</w:t>
      </w:r>
      <w:r w:rsidR="00C80025" w:rsidRPr="00504D0B">
        <w:t>я уврачу</w:t>
      </w:r>
      <w:r w:rsidR="0006752A" w:rsidRPr="00504D0B">
        <w:t>́</w:t>
      </w:r>
      <w:r w:rsidR="00C80025" w:rsidRPr="00504D0B">
        <w:t>й, печа</w:t>
      </w:r>
      <w:r w:rsidR="0006752A" w:rsidRPr="00504D0B">
        <w:t>́</w:t>
      </w:r>
      <w:r w:rsidR="00C80025" w:rsidRPr="00504D0B">
        <w:t>льныя уте</w:t>
      </w:r>
      <w:r w:rsidR="0006752A" w:rsidRPr="00504D0B">
        <w:t>́</w:t>
      </w:r>
      <w:r w:rsidR="00C80025" w:rsidRPr="00504D0B">
        <w:t>ши, гони</w:t>
      </w:r>
      <w:r w:rsidR="0006752A" w:rsidRPr="00504D0B">
        <w:t>́</w:t>
      </w:r>
      <w:r w:rsidR="00C80025" w:rsidRPr="00504D0B">
        <w:t>мыя защити</w:t>
      </w:r>
      <w:r w:rsidR="0006752A" w:rsidRPr="00504D0B">
        <w:t>́</w:t>
      </w:r>
      <w:r w:rsidR="00C80025" w:rsidRPr="00504D0B">
        <w:t>, ю</w:t>
      </w:r>
      <w:r w:rsidR="0006752A" w:rsidRPr="00504D0B">
        <w:t>́</w:t>
      </w:r>
      <w:r w:rsidR="00C80025" w:rsidRPr="00504D0B">
        <w:t>ныя наста</w:t>
      </w:r>
      <w:r w:rsidR="0006752A" w:rsidRPr="00504D0B">
        <w:t>́</w:t>
      </w:r>
      <w:r w:rsidR="00C80025" w:rsidRPr="00504D0B">
        <w:t>ви, всем же благосе</w:t>
      </w:r>
      <w:r w:rsidR="0006752A" w:rsidRPr="00504D0B">
        <w:t>́</w:t>
      </w:r>
      <w:r w:rsidR="00C80025" w:rsidRPr="00504D0B">
        <w:t>рдый оте</w:t>
      </w:r>
      <w:r w:rsidR="0006752A" w:rsidRPr="00504D0B">
        <w:t>́</w:t>
      </w:r>
      <w:r w:rsidR="00C80025" w:rsidRPr="00504D0B">
        <w:t>ц и те</w:t>
      </w:r>
      <w:r w:rsidR="0006752A" w:rsidRPr="00504D0B">
        <w:t>́</w:t>
      </w:r>
      <w:r w:rsidR="00C80025" w:rsidRPr="00504D0B">
        <w:t>плый моли</w:t>
      </w:r>
      <w:r w:rsidR="0006752A" w:rsidRPr="00504D0B">
        <w:t>́</w:t>
      </w:r>
      <w:r w:rsidR="00C80025" w:rsidRPr="00504D0B">
        <w:t>твенник яви</w:t>
      </w:r>
      <w:r w:rsidR="0006752A" w:rsidRPr="00504D0B">
        <w:t>́</w:t>
      </w:r>
      <w:r w:rsidR="00C80025" w:rsidRPr="00504D0B">
        <w:t>ся.</w:t>
      </w:r>
      <w:r w:rsidR="00E64C7F" w:rsidRPr="00504D0B">
        <w:t xml:space="preserve"> </w:t>
      </w:r>
      <w:r w:rsidR="00C80025" w:rsidRPr="00504D0B">
        <w:t>О свя</w:t>
      </w:r>
      <w:r w:rsidR="0006752A" w:rsidRPr="00504D0B">
        <w:t>́</w:t>
      </w:r>
      <w:r w:rsidR="00C80025" w:rsidRPr="00504D0B">
        <w:t>тче Бо</w:t>
      </w:r>
      <w:r w:rsidR="0006752A" w:rsidRPr="00504D0B">
        <w:t>́</w:t>
      </w:r>
      <w:r w:rsidR="00C80025" w:rsidRPr="00504D0B">
        <w:t>жий! Умоли</w:t>
      </w:r>
      <w:r w:rsidR="0006752A" w:rsidRPr="00504D0B">
        <w:t>́</w:t>
      </w:r>
      <w:r w:rsidR="00C80025" w:rsidRPr="00504D0B">
        <w:t xml:space="preserve"> Го</w:t>
      </w:r>
      <w:r w:rsidR="0006752A" w:rsidRPr="00504D0B">
        <w:t>́</w:t>
      </w:r>
      <w:r w:rsidR="00C80025" w:rsidRPr="00504D0B">
        <w:t>спода Бо</w:t>
      </w:r>
      <w:r w:rsidR="0006752A" w:rsidRPr="00504D0B">
        <w:t>́</w:t>
      </w:r>
      <w:r w:rsidR="00C80025" w:rsidRPr="00504D0B">
        <w:t>га, да соблюда</w:t>
      </w:r>
      <w:r w:rsidR="0006752A" w:rsidRPr="00504D0B">
        <w:t>́</w:t>
      </w:r>
      <w:r w:rsidR="00C80025" w:rsidRPr="00504D0B">
        <w:t>ется в ве</w:t>
      </w:r>
      <w:r w:rsidR="0006752A" w:rsidRPr="00504D0B">
        <w:t>́</w:t>
      </w:r>
      <w:r w:rsidR="00C80025" w:rsidRPr="00504D0B">
        <w:t xml:space="preserve">ре </w:t>
      </w:r>
      <w:r w:rsidR="00F80B23" w:rsidRPr="00504D0B">
        <w:t>п</w:t>
      </w:r>
      <w:r w:rsidR="00C80025" w:rsidRPr="00504D0B">
        <w:t>равосла</w:t>
      </w:r>
      <w:r w:rsidR="0006752A" w:rsidRPr="00504D0B">
        <w:t>́</w:t>
      </w:r>
      <w:r w:rsidR="00C80025" w:rsidRPr="00504D0B">
        <w:t>вней оте</w:t>
      </w:r>
      <w:r w:rsidR="0006752A" w:rsidRPr="00504D0B">
        <w:t>́</w:t>
      </w:r>
      <w:r w:rsidR="00C80025" w:rsidRPr="00504D0B">
        <w:t>чество на</w:t>
      </w:r>
      <w:r w:rsidR="0006752A" w:rsidRPr="00504D0B">
        <w:t>́</w:t>
      </w:r>
      <w:r w:rsidR="00C80025" w:rsidRPr="00504D0B">
        <w:t>ше и в нем досто</w:t>
      </w:r>
      <w:r w:rsidR="0006752A" w:rsidRPr="00504D0B">
        <w:t>́</w:t>
      </w:r>
      <w:r w:rsidR="00C80025" w:rsidRPr="00504D0B">
        <w:t>йно и пра</w:t>
      </w:r>
      <w:r w:rsidR="0006752A" w:rsidRPr="00504D0B">
        <w:t>́</w:t>
      </w:r>
      <w:r w:rsidR="00C80025" w:rsidRPr="00504D0B">
        <w:t>ведно прославля</w:t>
      </w:r>
      <w:r w:rsidR="0006752A" w:rsidRPr="00504D0B">
        <w:t>́</w:t>
      </w:r>
      <w:r w:rsidR="00C80025" w:rsidRPr="00504D0B">
        <w:t>ется и</w:t>
      </w:r>
      <w:r w:rsidR="0006752A" w:rsidRPr="00504D0B">
        <w:t>́</w:t>
      </w:r>
      <w:r w:rsidR="00C80025" w:rsidRPr="00504D0B">
        <w:t>мя Пресвяты</w:t>
      </w:r>
      <w:r w:rsidR="0006752A" w:rsidRPr="00504D0B">
        <w:t>́</w:t>
      </w:r>
      <w:r w:rsidR="00C80025" w:rsidRPr="00504D0B">
        <w:t>я Тро</w:t>
      </w:r>
      <w:r w:rsidR="0006752A" w:rsidRPr="00504D0B">
        <w:t>́</w:t>
      </w:r>
      <w:r w:rsidR="00C80025" w:rsidRPr="00504D0B">
        <w:t>ицы, Отца</w:t>
      </w:r>
      <w:r w:rsidR="0006752A" w:rsidRPr="00504D0B">
        <w:t>́</w:t>
      </w:r>
      <w:r w:rsidR="0095219B" w:rsidRPr="00504D0B">
        <w:t>,</w:t>
      </w:r>
      <w:r w:rsidR="00C80025" w:rsidRPr="00504D0B">
        <w:t xml:space="preserve"> и Сы</w:t>
      </w:r>
      <w:r w:rsidR="0006752A" w:rsidRPr="00504D0B">
        <w:t>́</w:t>
      </w:r>
      <w:r w:rsidR="00C80025" w:rsidRPr="00504D0B">
        <w:t>на</w:t>
      </w:r>
      <w:r w:rsidR="0095219B" w:rsidRPr="00504D0B">
        <w:t>,</w:t>
      </w:r>
      <w:r w:rsidR="00C80025" w:rsidRPr="00504D0B">
        <w:t xml:space="preserve"> и Свята</w:t>
      </w:r>
      <w:r w:rsidR="0006752A" w:rsidRPr="00504D0B">
        <w:t>́</w:t>
      </w:r>
      <w:r w:rsidR="00C80025" w:rsidRPr="00504D0B">
        <w:t>го Ду</w:t>
      </w:r>
      <w:r w:rsidR="0006752A" w:rsidRPr="00504D0B">
        <w:t>́</w:t>
      </w:r>
      <w:r w:rsidR="00C80025" w:rsidRPr="00504D0B">
        <w:t>ха</w:t>
      </w:r>
      <w:r w:rsidR="0095219B" w:rsidRPr="00504D0B">
        <w:t>,</w:t>
      </w:r>
      <w:r w:rsidR="00C80025" w:rsidRPr="00504D0B">
        <w:t xml:space="preserve"> во ве</w:t>
      </w:r>
      <w:r w:rsidR="0006752A" w:rsidRPr="00504D0B">
        <w:t>́</w:t>
      </w:r>
      <w:r w:rsidR="00C80025" w:rsidRPr="00504D0B">
        <w:t>ки веко</w:t>
      </w:r>
      <w:r w:rsidR="0006752A" w:rsidRPr="00504D0B">
        <w:t>́</w:t>
      </w:r>
      <w:r w:rsidR="00C80025" w:rsidRPr="00504D0B">
        <w:t xml:space="preserve">в. </w:t>
      </w:r>
      <w:r w:rsidR="00C80025" w:rsidRPr="00504D0B">
        <w:rPr>
          <w:rStyle w:val="nbtservred"/>
        </w:rPr>
        <w:t>А</w:t>
      </w:r>
      <w:r w:rsidRPr="00504D0B">
        <w:t>ми</w:t>
      </w:r>
      <w:r w:rsidR="0006752A" w:rsidRPr="00504D0B">
        <w:t>́</w:t>
      </w:r>
      <w:r w:rsidRPr="00504D0B">
        <w:t>нь.</w:t>
      </w:r>
    </w:p>
    <w:p w14:paraId="6B41AB9B" w14:textId="77777777" w:rsidR="007D6BE7" w:rsidRPr="00504D0B" w:rsidRDefault="00972502" w:rsidP="00DE30B3">
      <w:pPr>
        <w:pStyle w:val="nbtservbasic"/>
        <w:ind w:left="4253"/>
        <w:jc w:val="center"/>
        <w:rPr>
          <w:i/>
          <w:sz w:val="24"/>
          <w:szCs w:val="24"/>
        </w:rPr>
      </w:pPr>
      <w:r w:rsidRPr="00504D0B">
        <w:rPr>
          <w:i/>
          <w:sz w:val="24"/>
          <w:szCs w:val="24"/>
        </w:rPr>
        <w:t>Утвержден</w:t>
      </w:r>
      <w:r w:rsidR="004538AF" w:rsidRPr="00504D0B">
        <w:rPr>
          <w:i/>
          <w:sz w:val="24"/>
          <w:szCs w:val="24"/>
        </w:rPr>
        <w:t>а</w:t>
      </w:r>
      <w:r w:rsidRPr="00504D0B">
        <w:rPr>
          <w:i/>
          <w:sz w:val="24"/>
          <w:szCs w:val="24"/>
        </w:rPr>
        <w:t xml:space="preserve"> Священным Синодом</w:t>
      </w:r>
    </w:p>
    <w:p w14:paraId="6B41AB9C" w14:textId="77777777" w:rsidR="007D6BE7" w:rsidRPr="00504D0B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504D0B">
        <w:rPr>
          <w:i/>
          <w:sz w:val="24"/>
          <w:szCs w:val="24"/>
        </w:rPr>
        <w:lastRenderedPageBreak/>
        <w:t>Русской Православной Церкви</w:t>
      </w:r>
    </w:p>
    <w:p w14:paraId="6B41AB9D" w14:textId="77777777" w:rsidR="00972502" w:rsidRPr="001E5ED4" w:rsidRDefault="006206C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504D0B">
        <w:rPr>
          <w:i/>
          <w:sz w:val="24"/>
          <w:szCs w:val="24"/>
        </w:rPr>
        <w:t>17</w:t>
      </w:r>
      <w:r w:rsidR="00972502" w:rsidRPr="00504D0B">
        <w:rPr>
          <w:i/>
          <w:sz w:val="24"/>
          <w:szCs w:val="24"/>
        </w:rPr>
        <w:t>.</w:t>
      </w:r>
      <w:r w:rsidRPr="00504D0B">
        <w:rPr>
          <w:i/>
          <w:sz w:val="24"/>
          <w:szCs w:val="24"/>
        </w:rPr>
        <w:t>07.2020</w:t>
      </w:r>
      <w:r w:rsidR="0070754D" w:rsidRPr="00504D0B">
        <w:rPr>
          <w:i/>
          <w:sz w:val="24"/>
          <w:szCs w:val="24"/>
        </w:rPr>
        <w:t xml:space="preserve"> (журнал № </w:t>
      </w:r>
      <w:r w:rsidRPr="00504D0B">
        <w:rPr>
          <w:i/>
          <w:sz w:val="24"/>
          <w:szCs w:val="24"/>
        </w:rPr>
        <w:t>34</w:t>
      </w:r>
      <w:r w:rsidR="00972502" w:rsidRPr="00504D0B">
        <w:rPr>
          <w:i/>
          <w:sz w:val="24"/>
          <w:szCs w:val="24"/>
        </w:rPr>
        <w:t>).</w:t>
      </w:r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92686" w14:textId="77777777" w:rsidR="007535E2" w:rsidRDefault="007535E2" w:rsidP="00972502">
      <w:pPr>
        <w:spacing w:after="0" w:line="240" w:lineRule="auto"/>
      </w:pPr>
      <w:r>
        <w:separator/>
      </w:r>
    </w:p>
  </w:endnote>
  <w:endnote w:type="continuationSeparator" w:id="0">
    <w:p w14:paraId="7DDDAAB2" w14:textId="77777777" w:rsidR="007535E2" w:rsidRDefault="007535E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901CE" w14:textId="77777777" w:rsidR="007535E2" w:rsidRDefault="007535E2" w:rsidP="00972502">
      <w:pPr>
        <w:spacing w:after="0" w:line="240" w:lineRule="auto"/>
      </w:pPr>
      <w:r>
        <w:separator/>
      </w:r>
    </w:p>
  </w:footnote>
  <w:footnote w:type="continuationSeparator" w:id="0">
    <w:p w14:paraId="1C48DF36" w14:textId="77777777" w:rsidR="007535E2" w:rsidRDefault="007535E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6B41ABA2" w14:textId="77777777" w:rsidR="0093164B" w:rsidRDefault="0093164B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4D0B">
          <w:rPr>
            <w:noProof/>
          </w:rPr>
          <w:t>10</w:t>
        </w:r>
        <w:r>
          <w:fldChar w:fldCharType="end"/>
        </w:r>
      </w:p>
    </w:sdtContent>
  </w:sdt>
  <w:p w14:paraId="6B41ABA3" w14:textId="77777777" w:rsidR="0093164B" w:rsidRPr="00972502" w:rsidRDefault="0093164B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1ABA4" w14:textId="77777777" w:rsidR="0093164B" w:rsidRDefault="0093164B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31EE5"/>
    <w:rsid w:val="00034378"/>
    <w:rsid w:val="0003529B"/>
    <w:rsid w:val="000423ED"/>
    <w:rsid w:val="00052F93"/>
    <w:rsid w:val="00055879"/>
    <w:rsid w:val="000615DF"/>
    <w:rsid w:val="00061E60"/>
    <w:rsid w:val="0006752A"/>
    <w:rsid w:val="00090ED9"/>
    <w:rsid w:val="00095277"/>
    <w:rsid w:val="000A2279"/>
    <w:rsid w:val="000A23D9"/>
    <w:rsid w:val="000A62B5"/>
    <w:rsid w:val="000A7CF0"/>
    <w:rsid w:val="000B3745"/>
    <w:rsid w:val="000C3C37"/>
    <w:rsid w:val="000D0438"/>
    <w:rsid w:val="000E46EC"/>
    <w:rsid w:val="00105E1D"/>
    <w:rsid w:val="00105E50"/>
    <w:rsid w:val="001074A1"/>
    <w:rsid w:val="00123EA1"/>
    <w:rsid w:val="0012465C"/>
    <w:rsid w:val="00124AA5"/>
    <w:rsid w:val="0014071E"/>
    <w:rsid w:val="0014413D"/>
    <w:rsid w:val="00147179"/>
    <w:rsid w:val="0015117E"/>
    <w:rsid w:val="00164BB9"/>
    <w:rsid w:val="00165673"/>
    <w:rsid w:val="00171723"/>
    <w:rsid w:val="00183E67"/>
    <w:rsid w:val="00195099"/>
    <w:rsid w:val="001973C6"/>
    <w:rsid w:val="001A1838"/>
    <w:rsid w:val="001A3D6B"/>
    <w:rsid w:val="001A6310"/>
    <w:rsid w:val="001B09AB"/>
    <w:rsid w:val="001B32FA"/>
    <w:rsid w:val="001B51DE"/>
    <w:rsid w:val="001C2965"/>
    <w:rsid w:val="001D735B"/>
    <w:rsid w:val="001D7DF8"/>
    <w:rsid w:val="001E4F26"/>
    <w:rsid w:val="001E5ED4"/>
    <w:rsid w:val="00202098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530E7"/>
    <w:rsid w:val="0026774B"/>
    <w:rsid w:val="00271A3B"/>
    <w:rsid w:val="0027770D"/>
    <w:rsid w:val="00282A6A"/>
    <w:rsid w:val="00284807"/>
    <w:rsid w:val="00286822"/>
    <w:rsid w:val="00291A27"/>
    <w:rsid w:val="002A2459"/>
    <w:rsid w:val="002A4867"/>
    <w:rsid w:val="002A4871"/>
    <w:rsid w:val="002B16DE"/>
    <w:rsid w:val="002B3AD6"/>
    <w:rsid w:val="002B7E4F"/>
    <w:rsid w:val="002C2F04"/>
    <w:rsid w:val="002C3CD0"/>
    <w:rsid w:val="002D7DE5"/>
    <w:rsid w:val="002E09DF"/>
    <w:rsid w:val="002E432D"/>
    <w:rsid w:val="002F79D8"/>
    <w:rsid w:val="00301815"/>
    <w:rsid w:val="003054A1"/>
    <w:rsid w:val="0031641E"/>
    <w:rsid w:val="003269CC"/>
    <w:rsid w:val="0033508C"/>
    <w:rsid w:val="00343956"/>
    <w:rsid w:val="003525AB"/>
    <w:rsid w:val="00357269"/>
    <w:rsid w:val="00364658"/>
    <w:rsid w:val="0036664A"/>
    <w:rsid w:val="00372E8C"/>
    <w:rsid w:val="00375457"/>
    <w:rsid w:val="003756CC"/>
    <w:rsid w:val="00377223"/>
    <w:rsid w:val="0038569F"/>
    <w:rsid w:val="00396404"/>
    <w:rsid w:val="003A1272"/>
    <w:rsid w:val="003A2810"/>
    <w:rsid w:val="003A4218"/>
    <w:rsid w:val="003B5961"/>
    <w:rsid w:val="003C41B3"/>
    <w:rsid w:val="003C47DD"/>
    <w:rsid w:val="003C5CA2"/>
    <w:rsid w:val="003D2971"/>
    <w:rsid w:val="003E2AA1"/>
    <w:rsid w:val="003E54E8"/>
    <w:rsid w:val="003E6BCA"/>
    <w:rsid w:val="003F144A"/>
    <w:rsid w:val="003F4BA2"/>
    <w:rsid w:val="003F5A4A"/>
    <w:rsid w:val="003F63B1"/>
    <w:rsid w:val="00401BB0"/>
    <w:rsid w:val="00403B58"/>
    <w:rsid w:val="00405806"/>
    <w:rsid w:val="004121D2"/>
    <w:rsid w:val="00430901"/>
    <w:rsid w:val="0043247C"/>
    <w:rsid w:val="00435448"/>
    <w:rsid w:val="004419DD"/>
    <w:rsid w:val="00443ACB"/>
    <w:rsid w:val="004471CE"/>
    <w:rsid w:val="004538AF"/>
    <w:rsid w:val="004555E3"/>
    <w:rsid w:val="00460AEE"/>
    <w:rsid w:val="00470625"/>
    <w:rsid w:val="00475AA9"/>
    <w:rsid w:val="004760A0"/>
    <w:rsid w:val="00481232"/>
    <w:rsid w:val="0049172D"/>
    <w:rsid w:val="0049198B"/>
    <w:rsid w:val="00493114"/>
    <w:rsid w:val="004956F1"/>
    <w:rsid w:val="004961B8"/>
    <w:rsid w:val="004A2BF6"/>
    <w:rsid w:val="004A3725"/>
    <w:rsid w:val="004B3589"/>
    <w:rsid w:val="004B3B52"/>
    <w:rsid w:val="004B47DD"/>
    <w:rsid w:val="004C1174"/>
    <w:rsid w:val="004C39A0"/>
    <w:rsid w:val="004C49BE"/>
    <w:rsid w:val="004D0977"/>
    <w:rsid w:val="004D0A19"/>
    <w:rsid w:val="004D0A5A"/>
    <w:rsid w:val="004E295C"/>
    <w:rsid w:val="004E3AFE"/>
    <w:rsid w:val="004F4B35"/>
    <w:rsid w:val="005006E8"/>
    <w:rsid w:val="00504D0B"/>
    <w:rsid w:val="00510538"/>
    <w:rsid w:val="00510A96"/>
    <w:rsid w:val="0051372F"/>
    <w:rsid w:val="00515562"/>
    <w:rsid w:val="00517B36"/>
    <w:rsid w:val="00521403"/>
    <w:rsid w:val="00526783"/>
    <w:rsid w:val="005270FF"/>
    <w:rsid w:val="00527104"/>
    <w:rsid w:val="0053300C"/>
    <w:rsid w:val="00546E53"/>
    <w:rsid w:val="005471FC"/>
    <w:rsid w:val="005512BE"/>
    <w:rsid w:val="00557CD3"/>
    <w:rsid w:val="00567F47"/>
    <w:rsid w:val="00580AB4"/>
    <w:rsid w:val="005837AC"/>
    <w:rsid w:val="005A431C"/>
    <w:rsid w:val="005C08A7"/>
    <w:rsid w:val="005E6633"/>
    <w:rsid w:val="005F5158"/>
    <w:rsid w:val="005F6328"/>
    <w:rsid w:val="005F658D"/>
    <w:rsid w:val="00607EF7"/>
    <w:rsid w:val="006206C2"/>
    <w:rsid w:val="00623712"/>
    <w:rsid w:val="00637B3F"/>
    <w:rsid w:val="00641B10"/>
    <w:rsid w:val="00650145"/>
    <w:rsid w:val="00655159"/>
    <w:rsid w:val="00655975"/>
    <w:rsid w:val="00661376"/>
    <w:rsid w:val="0066179C"/>
    <w:rsid w:val="00670F21"/>
    <w:rsid w:val="006740BB"/>
    <w:rsid w:val="00674FD9"/>
    <w:rsid w:val="00684C97"/>
    <w:rsid w:val="006A1B86"/>
    <w:rsid w:val="006A32EB"/>
    <w:rsid w:val="006B2B54"/>
    <w:rsid w:val="006B409E"/>
    <w:rsid w:val="006B76EB"/>
    <w:rsid w:val="006D1424"/>
    <w:rsid w:val="006D59C4"/>
    <w:rsid w:val="006D5F56"/>
    <w:rsid w:val="006D61D4"/>
    <w:rsid w:val="006E195B"/>
    <w:rsid w:val="006E2A9F"/>
    <w:rsid w:val="007009E2"/>
    <w:rsid w:val="00700A34"/>
    <w:rsid w:val="00701865"/>
    <w:rsid w:val="00702FAB"/>
    <w:rsid w:val="007052FD"/>
    <w:rsid w:val="00706A22"/>
    <w:rsid w:val="0070754D"/>
    <w:rsid w:val="00707562"/>
    <w:rsid w:val="00707849"/>
    <w:rsid w:val="007254A8"/>
    <w:rsid w:val="0072761C"/>
    <w:rsid w:val="00732415"/>
    <w:rsid w:val="00733367"/>
    <w:rsid w:val="007337E5"/>
    <w:rsid w:val="007416E1"/>
    <w:rsid w:val="00743881"/>
    <w:rsid w:val="007535E2"/>
    <w:rsid w:val="007568A5"/>
    <w:rsid w:val="00782864"/>
    <w:rsid w:val="007942EA"/>
    <w:rsid w:val="007B4848"/>
    <w:rsid w:val="007B551E"/>
    <w:rsid w:val="007C051B"/>
    <w:rsid w:val="007C2B4B"/>
    <w:rsid w:val="007C2E37"/>
    <w:rsid w:val="007C4ED6"/>
    <w:rsid w:val="007C6CDD"/>
    <w:rsid w:val="007C7454"/>
    <w:rsid w:val="007D0822"/>
    <w:rsid w:val="007D3640"/>
    <w:rsid w:val="007D6BE7"/>
    <w:rsid w:val="007E49E7"/>
    <w:rsid w:val="007F1F91"/>
    <w:rsid w:val="007F7187"/>
    <w:rsid w:val="008033D4"/>
    <w:rsid w:val="00806962"/>
    <w:rsid w:val="0081050F"/>
    <w:rsid w:val="0081221B"/>
    <w:rsid w:val="00813F68"/>
    <w:rsid w:val="00821556"/>
    <w:rsid w:val="0082269A"/>
    <w:rsid w:val="00832B60"/>
    <w:rsid w:val="00833FA8"/>
    <w:rsid w:val="008358DF"/>
    <w:rsid w:val="00844CD4"/>
    <w:rsid w:val="00846075"/>
    <w:rsid w:val="0084743A"/>
    <w:rsid w:val="00850022"/>
    <w:rsid w:val="00853A50"/>
    <w:rsid w:val="00854A50"/>
    <w:rsid w:val="00857185"/>
    <w:rsid w:val="008629AB"/>
    <w:rsid w:val="0086719D"/>
    <w:rsid w:val="00890195"/>
    <w:rsid w:val="00890421"/>
    <w:rsid w:val="00892659"/>
    <w:rsid w:val="00894B0C"/>
    <w:rsid w:val="0089526C"/>
    <w:rsid w:val="00897588"/>
    <w:rsid w:val="008977F0"/>
    <w:rsid w:val="00897831"/>
    <w:rsid w:val="008C4D7E"/>
    <w:rsid w:val="008C624F"/>
    <w:rsid w:val="008D2DA7"/>
    <w:rsid w:val="008F701E"/>
    <w:rsid w:val="00905570"/>
    <w:rsid w:val="00907FAE"/>
    <w:rsid w:val="009103A8"/>
    <w:rsid w:val="00912F4D"/>
    <w:rsid w:val="00917F13"/>
    <w:rsid w:val="0092158D"/>
    <w:rsid w:val="0093164B"/>
    <w:rsid w:val="00945624"/>
    <w:rsid w:val="00946F4A"/>
    <w:rsid w:val="00950D8E"/>
    <w:rsid w:val="0095219B"/>
    <w:rsid w:val="00962FDB"/>
    <w:rsid w:val="0096528D"/>
    <w:rsid w:val="00971D93"/>
    <w:rsid w:val="00972502"/>
    <w:rsid w:val="009936D7"/>
    <w:rsid w:val="00993B63"/>
    <w:rsid w:val="009A0AE3"/>
    <w:rsid w:val="009C0070"/>
    <w:rsid w:val="009C2C4D"/>
    <w:rsid w:val="009C3745"/>
    <w:rsid w:val="009C7E35"/>
    <w:rsid w:val="009D5C7F"/>
    <w:rsid w:val="009D7B35"/>
    <w:rsid w:val="00A027F0"/>
    <w:rsid w:val="00A11F5B"/>
    <w:rsid w:val="00A14BF7"/>
    <w:rsid w:val="00A159C4"/>
    <w:rsid w:val="00A16B28"/>
    <w:rsid w:val="00A2479A"/>
    <w:rsid w:val="00A255AE"/>
    <w:rsid w:val="00A268E9"/>
    <w:rsid w:val="00A316F1"/>
    <w:rsid w:val="00A511A6"/>
    <w:rsid w:val="00A51F99"/>
    <w:rsid w:val="00A61587"/>
    <w:rsid w:val="00A6267D"/>
    <w:rsid w:val="00A638B4"/>
    <w:rsid w:val="00A6754A"/>
    <w:rsid w:val="00A70A89"/>
    <w:rsid w:val="00A70FCA"/>
    <w:rsid w:val="00A713BA"/>
    <w:rsid w:val="00A73E28"/>
    <w:rsid w:val="00A75C88"/>
    <w:rsid w:val="00A761C1"/>
    <w:rsid w:val="00A81F9C"/>
    <w:rsid w:val="00A84D70"/>
    <w:rsid w:val="00A85E08"/>
    <w:rsid w:val="00A90352"/>
    <w:rsid w:val="00A9376D"/>
    <w:rsid w:val="00AA5190"/>
    <w:rsid w:val="00AA6B1B"/>
    <w:rsid w:val="00AB5CAC"/>
    <w:rsid w:val="00AC10FC"/>
    <w:rsid w:val="00AC6591"/>
    <w:rsid w:val="00AD51E0"/>
    <w:rsid w:val="00B067C1"/>
    <w:rsid w:val="00B143A6"/>
    <w:rsid w:val="00B1527D"/>
    <w:rsid w:val="00B2044E"/>
    <w:rsid w:val="00B212CE"/>
    <w:rsid w:val="00B238B7"/>
    <w:rsid w:val="00B27BD6"/>
    <w:rsid w:val="00B27F77"/>
    <w:rsid w:val="00B44891"/>
    <w:rsid w:val="00B47614"/>
    <w:rsid w:val="00B50922"/>
    <w:rsid w:val="00B5100C"/>
    <w:rsid w:val="00B51CCE"/>
    <w:rsid w:val="00B63193"/>
    <w:rsid w:val="00B675B9"/>
    <w:rsid w:val="00B754E7"/>
    <w:rsid w:val="00B755D2"/>
    <w:rsid w:val="00B85452"/>
    <w:rsid w:val="00B95934"/>
    <w:rsid w:val="00BA76C6"/>
    <w:rsid w:val="00BB22BB"/>
    <w:rsid w:val="00BB564D"/>
    <w:rsid w:val="00BC0FB9"/>
    <w:rsid w:val="00BC4F29"/>
    <w:rsid w:val="00BD1D67"/>
    <w:rsid w:val="00BE1833"/>
    <w:rsid w:val="00BE1C7F"/>
    <w:rsid w:val="00BE2550"/>
    <w:rsid w:val="00BE5394"/>
    <w:rsid w:val="00BE6C81"/>
    <w:rsid w:val="00BF4AF9"/>
    <w:rsid w:val="00C070A3"/>
    <w:rsid w:val="00C17223"/>
    <w:rsid w:val="00C21297"/>
    <w:rsid w:val="00C244F6"/>
    <w:rsid w:val="00C32AF6"/>
    <w:rsid w:val="00C3341E"/>
    <w:rsid w:val="00C34145"/>
    <w:rsid w:val="00C360D9"/>
    <w:rsid w:val="00C50607"/>
    <w:rsid w:val="00C52883"/>
    <w:rsid w:val="00C65905"/>
    <w:rsid w:val="00C65964"/>
    <w:rsid w:val="00C71A40"/>
    <w:rsid w:val="00C74E9E"/>
    <w:rsid w:val="00C80025"/>
    <w:rsid w:val="00C92072"/>
    <w:rsid w:val="00C97739"/>
    <w:rsid w:val="00CA3FD1"/>
    <w:rsid w:val="00CA4207"/>
    <w:rsid w:val="00CB5B8C"/>
    <w:rsid w:val="00CC3723"/>
    <w:rsid w:val="00CC77A1"/>
    <w:rsid w:val="00CD0268"/>
    <w:rsid w:val="00CD2CB6"/>
    <w:rsid w:val="00CD60A9"/>
    <w:rsid w:val="00CD6DBA"/>
    <w:rsid w:val="00CE6CCD"/>
    <w:rsid w:val="00CF2A9E"/>
    <w:rsid w:val="00CF6ABA"/>
    <w:rsid w:val="00CF6BE6"/>
    <w:rsid w:val="00D051EB"/>
    <w:rsid w:val="00D15816"/>
    <w:rsid w:val="00D23251"/>
    <w:rsid w:val="00D3634E"/>
    <w:rsid w:val="00D4379F"/>
    <w:rsid w:val="00D44D32"/>
    <w:rsid w:val="00D51F67"/>
    <w:rsid w:val="00D55291"/>
    <w:rsid w:val="00D6586C"/>
    <w:rsid w:val="00D708A9"/>
    <w:rsid w:val="00D71F94"/>
    <w:rsid w:val="00D72232"/>
    <w:rsid w:val="00D7716F"/>
    <w:rsid w:val="00D90D38"/>
    <w:rsid w:val="00D90DB9"/>
    <w:rsid w:val="00DA7BD9"/>
    <w:rsid w:val="00DB1C39"/>
    <w:rsid w:val="00DB1E69"/>
    <w:rsid w:val="00DC2245"/>
    <w:rsid w:val="00DC5B9D"/>
    <w:rsid w:val="00DC6A9A"/>
    <w:rsid w:val="00DE1764"/>
    <w:rsid w:val="00DE30B3"/>
    <w:rsid w:val="00DF60ED"/>
    <w:rsid w:val="00E00AEA"/>
    <w:rsid w:val="00E05253"/>
    <w:rsid w:val="00E0780A"/>
    <w:rsid w:val="00E154E9"/>
    <w:rsid w:val="00E15D97"/>
    <w:rsid w:val="00E17BC9"/>
    <w:rsid w:val="00E24070"/>
    <w:rsid w:val="00E30D28"/>
    <w:rsid w:val="00E30F0C"/>
    <w:rsid w:val="00E34C11"/>
    <w:rsid w:val="00E37B25"/>
    <w:rsid w:val="00E37E3A"/>
    <w:rsid w:val="00E60D96"/>
    <w:rsid w:val="00E61935"/>
    <w:rsid w:val="00E64C7F"/>
    <w:rsid w:val="00E711F6"/>
    <w:rsid w:val="00E7566B"/>
    <w:rsid w:val="00E839C4"/>
    <w:rsid w:val="00E84C4E"/>
    <w:rsid w:val="00E94529"/>
    <w:rsid w:val="00E95B9E"/>
    <w:rsid w:val="00EA133B"/>
    <w:rsid w:val="00EB6553"/>
    <w:rsid w:val="00EC0CC1"/>
    <w:rsid w:val="00EC46DF"/>
    <w:rsid w:val="00EC50AA"/>
    <w:rsid w:val="00ED2149"/>
    <w:rsid w:val="00EE23A1"/>
    <w:rsid w:val="00EF5637"/>
    <w:rsid w:val="00EF6275"/>
    <w:rsid w:val="00F001DC"/>
    <w:rsid w:val="00F0109C"/>
    <w:rsid w:val="00F0151E"/>
    <w:rsid w:val="00F045D3"/>
    <w:rsid w:val="00F06EE4"/>
    <w:rsid w:val="00F11304"/>
    <w:rsid w:val="00F27017"/>
    <w:rsid w:val="00F315B6"/>
    <w:rsid w:val="00F37B06"/>
    <w:rsid w:val="00F603FD"/>
    <w:rsid w:val="00F60963"/>
    <w:rsid w:val="00F7195A"/>
    <w:rsid w:val="00F80B23"/>
    <w:rsid w:val="00F829EE"/>
    <w:rsid w:val="00F84DCB"/>
    <w:rsid w:val="00F9326D"/>
    <w:rsid w:val="00F93727"/>
    <w:rsid w:val="00F944AF"/>
    <w:rsid w:val="00FA0BEE"/>
    <w:rsid w:val="00FA4F21"/>
    <w:rsid w:val="00FC2024"/>
    <w:rsid w:val="00FC2534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A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paragraph" w:styleId="ad">
    <w:name w:val="Body Text"/>
    <w:basedOn w:val="a"/>
    <w:link w:val="ae"/>
    <w:rsid w:val="00C800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C80025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C80025"/>
    <w:pPr>
      <w:spacing w:after="120" w:line="480" w:lineRule="auto"/>
      <w:ind w:left="283"/>
    </w:pPr>
    <w:rPr>
      <w:rFonts w:ascii="Symbol" w:eastAsia="Times New Roman" w:hAnsi="Symbol" w:cs="Times New Roman"/>
      <w:b/>
      <w:sz w:val="144"/>
      <w:szCs w:val="144"/>
    </w:rPr>
  </w:style>
  <w:style w:type="character" w:customStyle="1" w:styleId="22">
    <w:name w:val="Основной текст с отступом 2 Знак"/>
    <w:basedOn w:val="a0"/>
    <w:link w:val="21"/>
    <w:rsid w:val="00C80025"/>
    <w:rPr>
      <w:rFonts w:ascii="Symbol" w:eastAsia="Times New Roman" w:hAnsi="Symbol" w:cs="Times New Roman"/>
      <w:b/>
      <w:sz w:val="144"/>
      <w:szCs w:val="144"/>
    </w:rPr>
  </w:style>
  <w:style w:type="paragraph" w:styleId="23">
    <w:name w:val="Body Text 2"/>
    <w:basedOn w:val="a"/>
    <w:link w:val="24"/>
    <w:rsid w:val="00C80025"/>
    <w:pPr>
      <w:spacing w:after="120" w:line="480" w:lineRule="auto"/>
    </w:pPr>
    <w:rPr>
      <w:rFonts w:ascii="Symbol" w:eastAsia="Times New Roman" w:hAnsi="Symbol" w:cs="Times New Roman"/>
      <w:b/>
      <w:sz w:val="144"/>
      <w:szCs w:val="144"/>
    </w:rPr>
  </w:style>
  <w:style w:type="character" w:customStyle="1" w:styleId="24">
    <w:name w:val="Основной текст 2 Знак"/>
    <w:basedOn w:val="a0"/>
    <w:link w:val="23"/>
    <w:rsid w:val="00C80025"/>
    <w:rPr>
      <w:rFonts w:ascii="Symbol" w:eastAsia="Times New Roman" w:hAnsi="Symbol" w:cs="Times New Roman"/>
      <w:b/>
      <w:sz w:val="144"/>
      <w:szCs w:val="144"/>
    </w:rPr>
  </w:style>
  <w:style w:type="paragraph" w:styleId="af">
    <w:name w:val="Body Text Indent"/>
    <w:basedOn w:val="a"/>
    <w:link w:val="af0"/>
    <w:rsid w:val="00C80025"/>
    <w:pPr>
      <w:spacing w:after="120" w:line="240" w:lineRule="auto"/>
      <w:ind w:left="283"/>
    </w:pPr>
    <w:rPr>
      <w:rFonts w:ascii="Symbol" w:eastAsia="Times New Roman" w:hAnsi="Symbol" w:cs="Times New Roman"/>
      <w:b/>
      <w:sz w:val="144"/>
      <w:szCs w:val="144"/>
    </w:rPr>
  </w:style>
  <w:style w:type="character" w:customStyle="1" w:styleId="af0">
    <w:name w:val="Основной текст с отступом Знак"/>
    <w:basedOn w:val="a0"/>
    <w:link w:val="af"/>
    <w:rsid w:val="00C80025"/>
    <w:rPr>
      <w:rFonts w:ascii="Symbol" w:eastAsia="Times New Roman" w:hAnsi="Symbol" w:cs="Times New Roman"/>
      <w:b/>
      <w:sz w:val="144"/>
      <w:szCs w:val="144"/>
    </w:rPr>
  </w:style>
  <w:style w:type="paragraph" w:styleId="3">
    <w:name w:val="Body Text Indent 3"/>
    <w:basedOn w:val="a"/>
    <w:link w:val="30"/>
    <w:rsid w:val="00C80025"/>
    <w:pPr>
      <w:spacing w:after="120" w:line="240" w:lineRule="auto"/>
      <w:ind w:left="283"/>
    </w:pPr>
    <w:rPr>
      <w:rFonts w:ascii="Symbol" w:eastAsia="Times New Roman" w:hAnsi="Symbol" w:cs="Times New Roman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0025"/>
    <w:rPr>
      <w:rFonts w:ascii="Symbol" w:eastAsia="Times New Roman" w:hAnsi="Symbol" w:cs="Times New Roman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paragraph" w:styleId="ad">
    <w:name w:val="Body Text"/>
    <w:basedOn w:val="a"/>
    <w:link w:val="ae"/>
    <w:rsid w:val="00C800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C80025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C80025"/>
    <w:pPr>
      <w:spacing w:after="120" w:line="480" w:lineRule="auto"/>
      <w:ind w:left="283"/>
    </w:pPr>
    <w:rPr>
      <w:rFonts w:ascii="Symbol" w:eastAsia="Times New Roman" w:hAnsi="Symbol" w:cs="Times New Roman"/>
      <w:b/>
      <w:sz w:val="144"/>
      <w:szCs w:val="144"/>
    </w:rPr>
  </w:style>
  <w:style w:type="character" w:customStyle="1" w:styleId="22">
    <w:name w:val="Основной текст с отступом 2 Знак"/>
    <w:basedOn w:val="a0"/>
    <w:link w:val="21"/>
    <w:rsid w:val="00C80025"/>
    <w:rPr>
      <w:rFonts w:ascii="Symbol" w:eastAsia="Times New Roman" w:hAnsi="Symbol" w:cs="Times New Roman"/>
      <w:b/>
      <w:sz w:val="144"/>
      <w:szCs w:val="144"/>
    </w:rPr>
  </w:style>
  <w:style w:type="paragraph" w:styleId="23">
    <w:name w:val="Body Text 2"/>
    <w:basedOn w:val="a"/>
    <w:link w:val="24"/>
    <w:rsid w:val="00C80025"/>
    <w:pPr>
      <w:spacing w:after="120" w:line="480" w:lineRule="auto"/>
    </w:pPr>
    <w:rPr>
      <w:rFonts w:ascii="Symbol" w:eastAsia="Times New Roman" w:hAnsi="Symbol" w:cs="Times New Roman"/>
      <w:b/>
      <w:sz w:val="144"/>
      <w:szCs w:val="144"/>
    </w:rPr>
  </w:style>
  <w:style w:type="character" w:customStyle="1" w:styleId="24">
    <w:name w:val="Основной текст 2 Знак"/>
    <w:basedOn w:val="a0"/>
    <w:link w:val="23"/>
    <w:rsid w:val="00C80025"/>
    <w:rPr>
      <w:rFonts w:ascii="Symbol" w:eastAsia="Times New Roman" w:hAnsi="Symbol" w:cs="Times New Roman"/>
      <w:b/>
      <w:sz w:val="144"/>
      <w:szCs w:val="144"/>
    </w:rPr>
  </w:style>
  <w:style w:type="paragraph" w:styleId="af">
    <w:name w:val="Body Text Indent"/>
    <w:basedOn w:val="a"/>
    <w:link w:val="af0"/>
    <w:rsid w:val="00C80025"/>
    <w:pPr>
      <w:spacing w:after="120" w:line="240" w:lineRule="auto"/>
      <w:ind w:left="283"/>
    </w:pPr>
    <w:rPr>
      <w:rFonts w:ascii="Symbol" w:eastAsia="Times New Roman" w:hAnsi="Symbol" w:cs="Times New Roman"/>
      <w:b/>
      <w:sz w:val="144"/>
      <w:szCs w:val="144"/>
    </w:rPr>
  </w:style>
  <w:style w:type="character" w:customStyle="1" w:styleId="af0">
    <w:name w:val="Основной текст с отступом Знак"/>
    <w:basedOn w:val="a0"/>
    <w:link w:val="af"/>
    <w:rsid w:val="00C80025"/>
    <w:rPr>
      <w:rFonts w:ascii="Symbol" w:eastAsia="Times New Roman" w:hAnsi="Symbol" w:cs="Times New Roman"/>
      <w:b/>
      <w:sz w:val="144"/>
      <w:szCs w:val="144"/>
    </w:rPr>
  </w:style>
  <w:style w:type="paragraph" w:styleId="3">
    <w:name w:val="Body Text Indent 3"/>
    <w:basedOn w:val="a"/>
    <w:link w:val="30"/>
    <w:rsid w:val="00C80025"/>
    <w:pPr>
      <w:spacing w:after="120" w:line="240" w:lineRule="auto"/>
      <w:ind w:left="283"/>
    </w:pPr>
    <w:rPr>
      <w:rFonts w:ascii="Symbol" w:eastAsia="Times New Roman" w:hAnsi="Symbol" w:cs="Times New Roman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0025"/>
    <w:rPr>
      <w:rFonts w:ascii="Symbol" w:eastAsia="Times New Roman" w:hAnsi="Symbol" w:cs="Times New Roman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FFA7-4F60-4B33-91FA-040D5C21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3522</TotalTime>
  <Pages>11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261</cp:revision>
  <dcterms:created xsi:type="dcterms:W3CDTF">2016-12-15T10:31:00Z</dcterms:created>
  <dcterms:modified xsi:type="dcterms:W3CDTF">2020-11-30T19:37:00Z</dcterms:modified>
</cp:coreProperties>
</file>