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96A09" w14:textId="3A7F4C7D" w:rsidR="00BB5E29" w:rsidRPr="00C3311F" w:rsidRDefault="00BB5E29" w:rsidP="00BB5E29">
      <w:pPr>
        <w:pStyle w:val="nbtservheadred"/>
      </w:pPr>
      <w:r w:rsidRPr="00C3311F">
        <w:t>Ме́сяца и</w:t>
      </w:r>
      <w:r w:rsidR="00FD143F" w:rsidRPr="00C3311F">
        <w:t>ю́л</w:t>
      </w:r>
      <w:r w:rsidRPr="00C3311F">
        <w:t xml:space="preserve">я в 9-й день </w:t>
      </w:r>
      <w:r w:rsidRPr="00C3311F">
        <w:br/>
        <w:t xml:space="preserve">Пра́зднование Пресвяте́й Влады́чице на́шей </w:t>
      </w:r>
      <w:r w:rsidRPr="00C3311F">
        <w:br/>
        <w:t xml:space="preserve">Богоро́дице и Присноде́ве Мари́и </w:t>
      </w:r>
      <w:r w:rsidRPr="00C3311F">
        <w:br/>
        <w:t>ра</w:t>
      </w:r>
      <w:r w:rsidRPr="00C3311F">
        <w:rPr>
          <w:lang w:val="en-US"/>
        </w:rPr>
        <w:t>́</w:t>
      </w:r>
      <w:r w:rsidRPr="00C3311F">
        <w:t>ди чудотво</w:t>
      </w:r>
      <w:r w:rsidRPr="00C3311F">
        <w:rPr>
          <w:lang w:val="en-US"/>
        </w:rPr>
        <w:t>́</w:t>
      </w:r>
      <w:r w:rsidRPr="00C3311F">
        <w:t>рныя ико</w:t>
      </w:r>
      <w:r w:rsidRPr="00C3311F">
        <w:rPr>
          <w:lang w:val="en-US"/>
        </w:rPr>
        <w:t>́</w:t>
      </w:r>
      <w:r w:rsidRPr="00C3311F">
        <w:t>ны Ея</w:t>
      </w:r>
      <w:r w:rsidRPr="00C3311F">
        <w:rPr>
          <w:lang w:val="en-US"/>
        </w:rPr>
        <w:t>́</w:t>
      </w:r>
      <w:r w:rsidRPr="00C3311F">
        <w:t>, имену</w:t>
      </w:r>
      <w:r w:rsidRPr="00C3311F">
        <w:rPr>
          <w:lang w:val="en-US"/>
        </w:rPr>
        <w:t>́</w:t>
      </w:r>
      <w:r w:rsidRPr="00C3311F">
        <w:t>емыя</w:t>
      </w:r>
      <w:r w:rsidRPr="00C3311F">
        <w:br/>
        <w:t>«Ко</w:t>
      </w:r>
      <w:r w:rsidR="00F5533B" w:rsidRPr="00C3311F">
        <w:t>́</w:t>
      </w:r>
      <w:r w:rsidRPr="00C3311F">
        <w:t xml:space="preserve">лочская» </w:t>
      </w:r>
    </w:p>
    <w:p w14:paraId="35D96A0A" w14:textId="77777777" w:rsidR="00BB5E29" w:rsidRPr="00C3311F" w:rsidRDefault="00BB5E29" w:rsidP="00BB5E29">
      <w:pPr>
        <w:pStyle w:val="nbtservheadred"/>
      </w:pPr>
      <w:r w:rsidRPr="00C3311F">
        <w:t>НА ВЕЛИ́ЦЕЙ ВЕЧЕ́РНИ</w:t>
      </w:r>
    </w:p>
    <w:p w14:paraId="35D96A0B" w14:textId="40A631EC" w:rsidR="00BB5E29" w:rsidRPr="00C3311F" w:rsidRDefault="00BB5E29" w:rsidP="00BB5E29">
      <w:pPr>
        <w:pStyle w:val="nbtservbasic"/>
        <w:rPr>
          <w:rStyle w:val="nbtservred"/>
        </w:rPr>
      </w:pPr>
      <w:proofErr w:type="gramStart"/>
      <w:r w:rsidRPr="00C3311F">
        <w:rPr>
          <w:rStyle w:val="nbtservred"/>
        </w:rPr>
        <w:t>Б</w:t>
      </w:r>
      <w:r w:rsidRPr="00C3311F">
        <w:t>лаже́н</w:t>
      </w:r>
      <w:proofErr w:type="gramEnd"/>
      <w:r w:rsidRPr="00C3311F">
        <w:t xml:space="preserve"> муж: </w:t>
      </w:r>
      <w:r w:rsidRPr="00C3311F">
        <w:rPr>
          <w:rStyle w:val="nbtservred"/>
        </w:rPr>
        <w:t>1-й антифо́н. На Г</w:t>
      </w:r>
      <w:r w:rsidRPr="00C3311F">
        <w:t xml:space="preserve">о́споди, воззва́х: </w:t>
      </w:r>
      <w:r w:rsidRPr="00C3311F">
        <w:rPr>
          <w:rStyle w:val="nbtservred"/>
        </w:rPr>
        <w:t>поста́вим стихо́в 8</w:t>
      </w:r>
      <w:r w:rsidR="00040BBE" w:rsidRPr="00C3311F">
        <w:rPr>
          <w:rStyle w:val="nbtservred"/>
        </w:rPr>
        <w:t>,</w:t>
      </w:r>
      <w:r w:rsidRPr="00C3311F">
        <w:rPr>
          <w:rStyle w:val="nbtservred"/>
        </w:rPr>
        <w:t xml:space="preserve"> и пое́м стихи́ры, глас 1.</w:t>
      </w:r>
    </w:p>
    <w:p w14:paraId="35D96A0C" w14:textId="77777777" w:rsidR="00BB5E29" w:rsidRPr="00C3311F" w:rsidRDefault="00BB5E29" w:rsidP="00BB5E29">
      <w:pPr>
        <w:pStyle w:val="nbtservpodoben"/>
      </w:pPr>
      <w:r w:rsidRPr="00C3311F">
        <w:rPr>
          <w:rStyle w:val="nbtservred"/>
        </w:rPr>
        <w:t>Подо́бен: Н</w:t>
      </w:r>
      <w:r w:rsidRPr="00C3311F">
        <w:t>ебе́сных чино́в:</w:t>
      </w:r>
    </w:p>
    <w:p w14:paraId="35D96A0D" w14:textId="5DE86E5F" w:rsidR="00BB5E29" w:rsidRPr="00C3311F" w:rsidRDefault="00BB5E29" w:rsidP="00BB5E29">
      <w:pPr>
        <w:pStyle w:val="nbtservbasic"/>
      </w:pPr>
      <w:r w:rsidRPr="00C3311F">
        <w:rPr>
          <w:rStyle w:val="nbtservred"/>
        </w:rPr>
        <w:t>Н</w:t>
      </w:r>
      <w:r w:rsidRPr="00C3311F">
        <w:t>ебе</w:t>
      </w:r>
      <w:r w:rsidR="00F5533B" w:rsidRPr="00C3311F">
        <w:t>́</w:t>
      </w:r>
      <w:r w:rsidRPr="00C3311F">
        <w:t>сных чино</w:t>
      </w:r>
      <w:r w:rsidR="00F5533B" w:rsidRPr="00C3311F">
        <w:t>́</w:t>
      </w:r>
      <w:r w:rsidRPr="00C3311F">
        <w:t xml:space="preserve">в </w:t>
      </w:r>
      <w:r w:rsidR="001E082B" w:rsidRPr="00C3311F">
        <w:t>р</w:t>
      </w:r>
      <w:r w:rsidRPr="00C3311F">
        <w:t>а</w:t>
      </w:r>
      <w:r w:rsidR="00F5533B" w:rsidRPr="00C3311F">
        <w:t>́</w:t>
      </w:r>
      <w:r w:rsidRPr="00C3311F">
        <w:t>дование,/ ро</w:t>
      </w:r>
      <w:r w:rsidR="00F5533B" w:rsidRPr="00C3311F">
        <w:t>́</w:t>
      </w:r>
      <w:r w:rsidRPr="00C3311F">
        <w:t>да челове</w:t>
      </w:r>
      <w:r w:rsidR="00F5533B" w:rsidRPr="00C3311F">
        <w:t>́</w:t>
      </w:r>
      <w:r w:rsidRPr="00C3311F">
        <w:t>ческаго кре</w:t>
      </w:r>
      <w:r w:rsidR="00F5533B" w:rsidRPr="00C3311F">
        <w:t>́</w:t>
      </w:r>
      <w:r w:rsidRPr="00C3311F">
        <w:t xml:space="preserve">пкое </w:t>
      </w:r>
      <w:r w:rsidR="001E082B" w:rsidRPr="00C3311F">
        <w:t>у</w:t>
      </w:r>
      <w:r w:rsidRPr="00C3311F">
        <w:t>пова</w:t>
      </w:r>
      <w:r w:rsidR="00F5533B" w:rsidRPr="00C3311F">
        <w:t>́</w:t>
      </w:r>
      <w:r w:rsidRPr="00C3311F">
        <w:t>ние,/ Пречи</w:t>
      </w:r>
      <w:r w:rsidR="00F5533B" w:rsidRPr="00C3311F">
        <w:t>́</w:t>
      </w:r>
      <w:r w:rsidRPr="00C3311F">
        <w:t>стая</w:t>
      </w:r>
      <w:proofErr w:type="gramStart"/>
      <w:r w:rsidRPr="00C3311F">
        <w:t xml:space="preserve"> Д</w:t>
      </w:r>
      <w:proofErr w:type="gramEnd"/>
      <w:r w:rsidRPr="00C3311F">
        <w:t>е</w:t>
      </w:r>
      <w:r w:rsidR="00F5533B" w:rsidRPr="00C3311F">
        <w:t>́</w:t>
      </w:r>
      <w:r w:rsidRPr="00C3311F">
        <w:t>во,/ Сло</w:t>
      </w:r>
      <w:r w:rsidR="00F5533B" w:rsidRPr="00C3311F">
        <w:t>́</w:t>
      </w:r>
      <w:r w:rsidRPr="00C3311F">
        <w:t>ва Бо</w:t>
      </w:r>
      <w:r w:rsidR="00F5533B" w:rsidRPr="00C3311F">
        <w:t>́</w:t>
      </w:r>
      <w:r w:rsidRPr="00C3311F">
        <w:t>жия простра</w:t>
      </w:r>
      <w:r w:rsidR="00F5533B" w:rsidRPr="00C3311F">
        <w:t>́</w:t>
      </w:r>
      <w:r w:rsidRPr="00C3311F">
        <w:t xml:space="preserve">нное </w:t>
      </w:r>
      <w:r w:rsidR="001E082B" w:rsidRPr="00C3311F">
        <w:t>с</w:t>
      </w:r>
      <w:r w:rsidRPr="00C3311F">
        <w:t>еле</w:t>
      </w:r>
      <w:r w:rsidR="00F5533B" w:rsidRPr="00C3311F">
        <w:t>́</w:t>
      </w:r>
      <w:r w:rsidRPr="00C3311F">
        <w:t xml:space="preserve">ние,/ </w:t>
      </w:r>
      <w:r w:rsidR="001E082B" w:rsidRPr="00C3311F">
        <w:t>х</w:t>
      </w:r>
      <w:r w:rsidRPr="00C3311F">
        <w:t xml:space="preserve">рам </w:t>
      </w:r>
      <w:r w:rsidR="001E082B" w:rsidRPr="00C3311F">
        <w:t>о</w:t>
      </w:r>
      <w:r w:rsidRPr="00C3311F">
        <w:t>душевле</w:t>
      </w:r>
      <w:r w:rsidR="00F5533B" w:rsidRPr="00C3311F">
        <w:t>́</w:t>
      </w:r>
      <w:r w:rsidRPr="00C3311F">
        <w:t>нный, па</w:t>
      </w:r>
      <w:r w:rsidR="00F5533B" w:rsidRPr="00C3311F">
        <w:t>́</w:t>
      </w:r>
      <w:r w:rsidRPr="00C3311F">
        <w:t xml:space="preserve">че же </w:t>
      </w:r>
      <w:r w:rsidR="00B0284C" w:rsidRPr="00C3311F">
        <w:t>с</w:t>
      </w:r>
      <w:r w:rsidRPr="00C3311F">
        <w:t>вяты</w:t>
      </w:r>
      <w:r w:rsidR="00F5533B" w:rsidRPr="00C3311F">
        <w:t>́</w:t>
      </w:r>
      <w:r w:rsidRPr="00C3311F">
        <w:t>й,/</w:t>
      </w:r>
      <w:r w:rsidR="00F5533B" w:rsidRPr="00C3311F">
        <w:t>/</w:t>
      </w:r>
      <w:r w:rsidRPr="00C3311F">
        <w:t xml:space="preserve"> Прему</w:t>
      </w:r>
      <w:r w:rsidR="00F5533B" w:rsidRPr="00C3311F">
        <w:t>́</w:t>
      </w:r>
      <w:r w:rsidRPr="00C3311F">
        <w:t>дростию созда</w:t>
      </w:r>
      <w:r w:rsidR="00F5533B" w:rsidRPr="00C3311F">
        <w:t>́</w:t>
      </w:r>
      <w:r w:rsidRPr="00C3311F">
        <w:t>нный во спасе</w:t>
      </w:r>
      <w:r w:rsidR="00F5533B" w:rsidRPr="00C3311F">
        <w:t>́</w:t>
      </w:r>
      <w:r w:rsidRPr="00C3311F">
        <w:t>ние душ на</w:t>
      </w:r>
      <w:r w:rsidR="00F5533B" w:rsidRPr="00C3311F">
        <w:t>́</w:t>
      </w:r>
      <w:r w:rsidRPr="00C3311F">
        <w:t xml:space="preserve">ших. </w:t>
      </w:r>
    </w:p>
    <w:p w14:paraId="35D96A0E" w14:textId="7225DE8B" w:rsidR="00BB5E29" w:rsidRPr="00C3311F" w:rsidRDefault="00BB5E29" w:rsidP="00BB5E29">
      <w:pPr>
        <w:pStyle w:val="nbtservbasic"/>
      </w:pPr>
      <w:r w:rsidRPr="00C3311F">
        <w:rPr>
          <w:rStyle w:val="nbtservred"/>
        </w:rPr>
        <w:t>Н</w:t>
      </w:r>
      <w:r w:rsidRPr="00C3311F">
        <w:t>ебе</w:t>
      </w:r>
      <w:r w:rsidR="00F5533B" w:rsidRPr="00C3311F">
        <w:t>́</w:t>
      </w:r>
      <w:r w:rsidRPr="00C3311F">
        <w:t xml:space="preserve">сная </w:t>
      </w:r>
      <w:r w:rsidR="001E082B" w:rsidRPr="00C3311F">
        <w:t>п</w:t>
      </w:r>
      <w:r w:rsidRPr="00C3311F">
        <w:t>ала</w:t>
      </w:r>
      <w:r w:rsidR="00F5533B" w:rsidRPr="00C3311F">
        <w:t>́</w:t>
      </w:r>
      <w:r w:rsidRPr="00C3311F">
        <w:t>то Царя</w:t>
      </w:r>
      <w:r w:rsidR="00F5533B" w:rsidRPr="00C3311F">
        <w:t>́</w:t>
      </w:r>
      <w:r w:rsidRPr="00C3311F">
        <w:t xml:space="preserve"> Сла</w:t>
      </w:r>
      <w:r w:rsidR="00F5533B" w:rsidRPr="00C3311F">
        <w:t>́</w:t>
      </w:r>
      <w:r w:rsidRPr="00C3311F">
        <w:t>вы,/ Ду</w:t>
      </w:r>
      <w:r w:rsidR="00265839" w:rsidRPr="00C3311F">
        <w:t>́</w:t>
      </w:r>
      <w:r w:rsidRPr="00C3311F">
        <w:t>ха Свята</w:t>
      </w:r>
      <w:r w:rsidR="00F5533B" w:rsidRPr="00C3311F">
        <w:t>́</w:t>
      </w:r>
      <w:r w:rsidRPr="00C3311F">
        <w:t>го благода</w:t>
      </w:r>
      <w:r w:rsidR="00F5533B" w:rsidRPr="00C3311F">
        <w:t>́</w:t>
      </w:r>
      <w:r w:rsidRPr="00C3311F">
        <w:t>тию укра</w:t>
      </w:r>
      <w:r w:rsidR="00DC32F7" w:rsidRPr="00C3311F">
        <w:t>́</w:t>
      </w:r>
      <w:r w:rsidRPr="00C3311F">
        <w:t>шенная,/ Пречи</w:t>
      </w:r>
      <w:r w:rsidR="00F5533B" w:rsidRPr="00C3311F">
        <w:t>́</w:t>
      </w:r>
      <w:r w:rsidRPr="00C3311F">
        <w:t>стая</w:t>
      </w:r>
      <w:proofErr w:type="gramStart"/>
      <w:r w:rsidRPr="00C3311F">
        <w:t xml:space="preserve"> Д</w:t>
      </w:r>
      <w:proofErr w:type="gramEnd"/>
      <w:r w:rsidRPr="00C3311F">
        <w:t>е</w:t>
      </w:r>
      <w:r w:rsidR="00F5533B" w:rsidRPr="00C3311F">
        <w:t>́</w:t>
      </w:r>
      <w:r w:rsidRPr="00C3311F">
        <w:t>во,/ на рука</w:t>
      </w:r>
      <w:r w:rsidR="00F5533B" w:rsidRPr="00C3311F">
        <w:t>́</w:t>
      </w:r>
      <w:r w:rsidRPr="00C3311F">
        <w:t>х Твои</w:t>
      </w:r>
      <w:r w:rsidR="00F5533B" w:rsidRPr="00C3311F">
        <w:t>́</w:t>
      </w:r>
      <w:r w:rsidRPr="00C3311F">
        <w:t>х Бо</w:t>
      </w:r>
      <w:r w:rsidR="00F5533B" w:rsidRPr="00C3311F">
        <w:t>́</w:t>
      </w:r>
      <w:r w:rsidRPr="00C3311F">
        <w:t>га носи</w:t>
      </w:r>
      <w:r w:rsidR="00F5533B" w:rsidRPr="00C3311F">
        <w:t>́</w:t>
      </w:r>
      <w:r w:rsidRPr="00C3311F">
        <w:t>вшая,/ па</w:t>
      </w:r>
      <w:r w:rsidR="00F5533B" w:rsidRPr="00C3311F">
        <w:t>́</w:t>
      </w:r>
      <w:r w:rsidRPr="00C3311F">
        <w:t>че Серафи</w:t>
      </w:r>
      <w:r w:rsidR="00F5533B" w:rsidRPr="00C3311F">
        <w:t>́</w:t>
      </w:r>
      <w:r w:rsidRPr="00C3311F">
        <w:t>м возвы</w:t>
      </w:r>
      <w:r w:rsidR="00F5533B" w:rsidRPr="00C3311F">
        <w:t>́</w:t>
      </w:r>
      <w:r w:rsidRPr="00C3311F">
        <w:t>шенная,</w:t>
      </w:r>
      <w:r w:rsidR="00F5533B" w:rsidRPr="00C3311F">
        <w:t>/</w:t>
      </w:r>
      <w:r w:rsidRPr="00C3311F">
        <w:t>/ ро</w:t>
      </w:r>
      <w:r w:rsidR="00F5533B" w:rsidRPr="00C3311F">
        <w:t>́</w:t>
      </w:r>
      <w:r w:rsidRPr="00C3311F">
        <w:t>ждши Христа</w:t>
      </w:r>
      <w:r w:rsidR="00F5533B" w:rsidRPr="00C3311F">
        <w:t>́</w:t>
      </w:r>
      <w:r w:rsidRPr="00C3311F">
        <w:t xml:space="preserve"> и Го</w:t>
      </w:r>
      <w:r w:rsidR="00F5533B" w:rsidRPr="00C3311F">
        <w:t>́</w:t>
      </w:r>
      <w:r w:rsidRPr="00C3311F">
        <w:t>спода во спасе</w:t>
      </w:r>
      <w:r w:rsidR="00F5533B" w:rsidRPr="00C3311F">
        <w:t>́</w:t>
      </w:r>
      <w:r w:rsidRPr="00C3311F">
        <w:t>ние душ на</w:t>
      </w:r>
      <w:r w:rsidR="00F5533B" w:rsidRPr="00C3311F">
        <w:t>́</w:t>
      </w:r>
      <w:r w:rsidRPr="00C3311F">
        <w:t xml:space="preserve">ших. </w:t>
      </w:r>
    </w:p>
    <w:p w14:paraId="35D96A0F" w14:textId="348C8C7B" w:rsidR="00BB5E29" w:rsidRPr="00C3311F" w:rsidRDefault="00BB5E29" w:rsidP="00BB5E29">
      <w:pPr>
        <w:pStyle w:val="nbtservbasic"/>
      </w:pPr>
      <w:r w:rsidRPr="00C3311F">
        <w:rPr>
          <w:rStyle w:val="nbtservred"/>
        </w:rPr>
        <w:t>Н</w:t>
      </w:r>
      <w:r w:rsidRPr="00C3311F">
        <w:t>ебе</w:t>
      </w:r>
      <w:r w:rsidR="00F5533B" w:rsidRPr="00C3311F">
        <w:t>́</w:t>
      </w:r>
      <w:r w:rsidRPr="00C3311F">
        <w:t>сный Божества</w:t>
      </w:r>
      <w:r w:rsidR="00F5533B" w:rsidRPr="00C3311F">
        <w:t>́</w:t>
      </w:r>
      <w:r w:rsidRPr="00C3311F">
        <w:t xml:space="preserve"> </w:t>
      </w:r>
      <w:r w:rsidR="001E082B" w:rsidRPr="00C3311F">
        <w:t>к</w:t>
      </w:r>
      <w:r w:rsidRPr="00C3311F">
        <w:t>иво</w:t>
      </w:r>
      <w:r w:rsidR="00F5533B" w:rsidRPr="00C3311F">
        <w:t>́</w:t>
      </w:r>
      <w:r w:rsidRPr="00C3311F">
        <w:t>те,/ Бо</w:t>
      </w:r>
      <w:r w:rsidR="00F5533B" w:rsidRPr="00C3311F">
        <w:t>́</w:t>
      </w:r>
      <w:r w:rsidRPr="00C3311F">
        <w:t xml:space="preserve">га </w:t>
      </w:r>
      <w:r w:rsidR="00453D20" w:rsidRPr="00C3311F">
        <w:t>н</w:t>
      </w:r>
      <w:r w:rsidRPr="00C3311F">
        <w:t>евмести</w:t>
      </w:r>
      <w:r w:rsidR="00F5533B" w:rsidRPr="00C3311F">
        <w:t>́</w:t>
      </w:r>
      <w:r w:rsidRPr="00C3311F">
        <w:t xml:space="preserve">маго </w:t>
      </w:r>
      <w:r w:rsidR="001E082B" w:rsidRPr="00C3311F">
        <w:t>в</w:t>
      </w:r>
      <w:r w:rsidRPr="00C3311F">
        <w:t>мести</w:t>
      </w:r>
      <w:r w:rsidR="00F5533B" w:rsidRPr="00C3311F">
        <w:t>́</w:t>
      </w:r>
      <w:r w:rsidRPr="00C3311F">
        <w:t xml:space="preserve">лище,/ </w:t>
      </w:r>
      <w:r w:rsidR="008A7D68" w:rsidRPr="00C3311F">
        <w:t>п</w:t>
      </w:r>
      <w:r w:rsidRPr="00C3311F">
        <w:t>речи</w:t>
      </w:r>
      <w:r w:rsidR="00F5533B" w:rsidRPr="00C3311F">
        <w:t>́</w:t>
      </w:r>
      <w:r w:rsidRPr="00C3311F">
        <w:t xml:space="preserve">стый и </w:t>
      </w:r>
      <w:r w:rsidR="008A7D68" w:rsidRPr="00C3311F">
        <w:t>н</w:t>
      </w:r>
      <w:r w:rsidRPr="00C3311F">
        <w:t>ескве</w:t>
      </w:r>
      <w:r w:rsidR="00F5533B" w:rsidRPr="00C3311F">
        <w:t>́</w:t>
      </w:r>
      <w:r w:rsidRPr="00C3311F">
        <w:t xml:space="preserve">рный </w:t>
      </w:r>
      <w:r w:rsidR="001E082B" w:rsidRPr="00C3311F">
        <w:t>ч</w:t>
      </w:r>
      <w:r w:rsidRPr="00C3311F">
        <w:t>ерто</w:t>
      </w:r>
      <w:r w:rsidR="00F5533B" w:rsidRPr="00C3311F">
        <w:t>́</w:t>
      </w:r>
      <w:r w:rsidRPr="00C3311F">
        <w:t>же, Де</w:t>
      </w:r>
      <w:r w:rsidR="00F5533B" w:rsidRPr="00C3311F">
        <w:t>́</w:t>
      </w:r>
      <w:proofErr w:type="gramStart"/>
      <w:r w:rsidRPr="00C3311F">
        <w:t>во</w:t>
      </w:r>
      <w:proofErr w:type="gramEnd"/>
      <w:r w:rsidRPr="00C3311F">
        <w:t xml:space="preserve">,/ </w:t>
      </w:r>
      <w:r w:rsidR="008A7D68" w:rsidRPr="00C3311F">
        <w:t>ц</w:t>
      </w:r>
      <w:r w:rsidRPr="00C3311F">
        <w:t>вет неувяда</w:t>
      </w:r>
      <w:r w:rsidR="00F5533B" w:rsidRPr="00C3311F">
        <w:t>́</w:t>
      </w:r>
      <w:r w:rsidRPr="00C3311F">
        <w:t>емый, де</w:t>
      </w:r>
      <w:r w:rsidR="00F5533B" w:rsidRPr="00C3311F">
        <w:t>́</w:t>
      </w:r>
      <w:r w:rsidRPr="00C3311F">
        <w:t>вством присноцвету</w:t>
      </w:r>
      <w:r w:rsidR="00F5533B" w:rsidRPr="00C3311F">
        <w:t>́</w:t>
      </w:r>
      <w:r w:rsidRPr="00C3311F">
        <w:t xml:space="preserve">щий,/ Плод </w:t>
      </w:r>
      <w:r w:rsidR="001E082B" w:rsidRPr="00C3311F">
        <w:t>б</w:t>
      </w:r>
      <w:r w:rsidRPr="00C3311F">
        <w:t>лагово</w:t>
      </w:r>
      <w:r w:rsidR="00F5533B" w:rsidRPr="00C3311F">
        <w:t>́</w:t>
      </w:r>
      <w:r w:rsidRPr="00C3311F">
        <w:t>нный, Христа</w:t>
      </w:r>
      <w:r w:rsidR="00F5533B" w:rsidRPr="00C3311F">
        <w:t>́</w:t>
      </w:r>
      <w:r w:rsidR="00BA73BC" w:rsidRPr="00C3311F">
        <w:t xml:space="preserve">, </w:t>
      </w:r>
      <w:r w:rsidRPr="00C3311F">
        <w:t>принося</w:t>
      </w:r>
      <w:r w:rsidR="00F5533B" w:rsidRPr="00C3311F">
        <w:t>́</w:t>
      </w:r>
      <w:r w:rsidRPr="00C3311F">
        <w:t>щая/</w:t>
      </w:r>
      <w:r w:rsidR="00F5533B" w:rsidRPr="00C3311F">
        <w:t>/</w:t>
      </w:r>
      <w:r w:rsidRPr="00C3311F">
        <w:t xml:space="preserve"> во спасе</w:t>
      </w:r>
      <w:r w:rsidR="00F5533B" w:rsidRPr="00C3311F">
        <w:t>́</w:t>
      </w:r>
      <w:r w:rsidRPr="00C3311F">
        <w:t>ние душ на</w:t>
      </w:r>
      <w:r w:rsidR="00F5533B" w:rsidRPr="00C3311F">
        <w:t>́</w:t>
      </w:r>
      <w:r w:rsidRPr="00C3311F">
        <w:t xml:space="preserve">ших. </w:t>
      </w:r>
    </w:p>
    <w:p w14:paraId="35D96A10" w14:textId="77777777" w:rsidR="00BB5E29" w:rsidRPr="00C3311F" w:rsidRDefault="00BB5E29" w:rsidP="00BB5E29">
      <w:pPr>
        <w:pStyle w:val="nbtservheadred"/>
      </w:pPr>
      <w:r w:rsidRPr="00C3311F">
        <w:t>И́ны стихи́ры, глас 2.</w:t>
      </w:r>
    </w:p>
    <w:p w14:paraId="35D96A11" w14:textId="77777777" w:rsidR="00BB5E29" w:rsidRPr="00C3311F" w:rsidRDefault="00BB5E29" w:rsidP="00BB5E29">
      <w:pPr>
        <w:pStyle w:val="nbtservpodoben"/>
      </w:pPr>
      <w:r w:rsidRPr="00C3311F">
        <w:rPr>
          <w:rStyle w:val="nbtservred"/>
        </w:rPr>
        <w:t>Подо́бен: К</w:t>
      </w:r>
      <w:r w:rsidRPr="00C3311F">
        <w:t>и́ими похва́льными венцы́:</w:t>
      </w:r>
    </w:p>
    <w:p w14:paraId="35D96A12" w14:textId="242834C6" w:rsidR="00BB5E29" w:rsidRPr="00C3311F" w:rsidRDefault="00BB5E29" w:rsidP="00BB5E29">
      <w:pPr>
        <w:pStyle w:val="nbtservbasic"/>
      </w:pPr>
      <w:r w:rsidRPr="00C3311F">
        <w:rPr>
          <w:rStyle w:val="nbtservred"/>
        </w:rPr>
        <w:t>К</w:t>
      </w:r>
      <w:r w:rsidRPr="00C3311F">
        <w:t>и</w:t>
      </w:r>
      <w:r w:rsidR="00F5533B" w:rsidRPr="00C3311F">
        <w:t>́</w:t>
      </w:r>
      <w:r w:rsidRPr="00C3311F">
        <w:t xml:space="preserve">ими </w:t>
      </w:r>
      <w:proofErr w:type="gramStart"/>
      <w:r w:rsidRPr="00C3311F">
        <w:t>похва</w:t>
      </w:r>
      <w:r w:rsidR="00F5533B" w:rsidRPr="00C3311F">
        <w:t>́</w:t>
      </w:r>
      <w:r w:rsidRPr="00C3311F">
        <w:t>льными</w:t>
      </w:r>
      <w:proofErr w:type="gramEnd"/>
      <w:r w:rsidRPr="00C3311F">
        <w:t xml:space="preserve"> словесы</w:t>
      </w:r>
      <w:r w:rsidR="00F5533B" w:rsidRPr="00C3311F">
        <w:t>́</w:t>
      </w:r>
      <w:r w:rsidRPr="00C3311F">
        <w:t>/ ублажи</w:t>
      </w:r>
      <w:r w:rsidR="00F5533B" w:rsidRPr="00C3311F">
        <w:t>́</w:t>
      </w:r>
      <w:r w:rsidRPr="00C3311F">
        <w:t>м Пречи</w:t>
      </w:r>
      <w:r w:rsidR="00F5533B" w:rsidRPr="00C3311F">
        <w:t>́</w:t>
      </w:r>
      <w:r w:rsidRPr="00C3311F">
        <w:t>стую Богоро</w:t>
      </w:r>
      <w:r w:rsidR="00F5533B" w:rsidRPr="00C3311F">
        <w:t>́</w:t>
      </w:r>
      <w:r w:rsidRPr="00C3311F">
        <w:t>дицу?/ Небе</w:t>
      </w:r>
      <w:r w:rsidR="00F5533B" w:rsidRPr="00C3311F">
        <w:t>́</w:t>
      </w:r>
      <w:r w:rsidRPr="00C3311F">
        <w:t>сную всего</w:t>
      </w:r>
      <w:r w:rsidR="00F5533B" w:rsidRPr="00C3311F">
        <w:t>́</w:t>
      </w:r>
      <w:r w:rsidRPr="00C3311F">
        <w:t xml:space="preserve"> ми</w:t>
      </w:r>
      <w:r w:rsidR="00F5533B" w:rsidRPr="00C3311F">
        <w:t>́</w:t>
      </w:r>
      <w:r w:rsidRPr="00C3311F">
        <w:t>ра Засту</w:t>
      </w:r>
      <w:r w:rsidR="00F5533B" w:rsidRPr="00C3311F">
        <w:t>́</w:t>
      </w:r>
      <w:r w:rsidRPr="00C3311F">
        <w:t>пницу,/ пречи</w:t>
      </w:r>
      <w:r w:rsidR="00F5533B" w:rsidRPr="00C3311F">
        <w:t>́</w:t>
      </w:r>
      <w:r w:rsidRPr="00C3311F">
        <w:t>стеи ру</w:t>
      </w:r>
      <w:r w:rsidR="00F5533B" w:rsidRPr="00C3311F">
        <w:t>́</w:t>
      </w:r>
      <w:r w:rsidRPr="00C3311F">
        <w:t>це</w:t>
      </w:r>
      <w:proofErr w:type="gramStart"/>
      <w:r w:rsidRPr="00C3311F">
        <w:t xml:space="preserve"> С</w:t>
      </w:r>
      <w:proofErr w:type="gramEnd"/>
      <w:r w:rsidRPr="00C3311F">
        <w:t>вои</w:t>
      </w:r>
      <w:r w:rsidR="00F5533B" w:rsidRPr="00C3311F">
        <w:t>́</w:t>
      </w:r>
      <w:r w:rsidRPr="00C3311F">
        <w:t>/ к Бо</w:t>
      </w:r>
      <w:r w:rsidR="00F5533B" w:rsidRPr="00C3311F">
        <w:t>́</w:t>
      </w:r>
      <w:r w:rsidRPr="00C3311F">
        <w:t>гу простира</w:t>
      </w:r>
      <w:r w:rsidR="00F5533B" w:rsidRPr="00C3311F">
        <w:t>́</w:t>
      </w:r>
      <w:r w:rsidRPr="00C3311F">
        <w:t>ющую,/ Предста</w:t>
      </w:r>
      <w:r w:rsidR="00F5533B" w:rsidRPr="00C3311F">
        <w:t>́</w:t>
      </w:r>
      <w:r w:rsidRPr="00C3311F">
        <w:t>тельницу на</w:t>
      </w:r>
      <w:r w:rsidR="00F5533B" w:rsidRPr="00C3311F">
        <w:t>́</w:t>
      </w:r>
      <w:r w:rsidRPr="00C3311F">
        <w:t xml:space="preserve">шу </w:t>
      </w:r>
      <w:r w:rsidR="00394372" w:rsidRPr="00C3311F">
        <w:t>н</w:t>
      </w:r>
      <w:r w:rsidRPr="00C3311F">
        <w:t>епосты</w:t>
      </w:r>
      <w:r w:rsidR="00F5533B" w:rsidRPr="00C3311F">
        <w:t>́</w:t>
      </w:r>
      <w:r w:rsidRPr="00C3311F">
        <w:t>дную,/ за вся ве</w:t>
      </w:r>
      <w:r w:rsidR="00F5533B" w:rsidRPr="00C3311F">
        <w:t>́</w:t>
      </w:r>
      <w:r w:rsidRPr="00C3311F">
        <w:t>рныя лю</w:t>
      </w:r>
      <w:r w:rsidR="00F5533B" w:rsidRPr="00C3311F">
        <w:t>́</w:t>
      </w:r>
      <w:r w:rsidRPr="00C3311F">
        <w:t>ди/ Сы</w:t>
      </w:r>
      <w:r w:rsidR="00F5533B" w:rsidRPr="00C3311F">
        <w:t>́</w:t>
      </w:r>
      <w:r w:rsidRPr="00C3311F">
        <w:t>на Своего</w:t>
      </w:r>
      <w:r w:rsidR="00F5533B" w:rsidRPr="00C3311F">
        <w:t>́</w:t>
      </w:r>
      <w:r w:rsidRPr="00C3311F">
        <w:t xml:space="preserve"> умоля</w:t>
      </w:r>
      <w:r w:rsidR="00F5533B" w:rsidRPr="00C3311F">
        <w:t>́</w:t>
      </w:r>
      <w:r w:rsidRPr="00C3311F">
        <w:t xml:space="preserve">ющую,/ </w:t>
      </w:r>
      <w:r w:rsidR="00394372" w:rsidRPr="00C3311F">
        <w:t>в</w:t>
      </w:r>
      <w:r w:rsidRPr="00C3311F">
        <w:t>семо</w:t>
      </w:r>
      <w:r w:rsidR="00F5533B" w:rsidRPr="00C3311F">
        <w:t>́</w:t>
      </w:r>
      <w:r w:rsidRPr="00C3311F">
        <w:t>щную Хода</w:t>
      </w:r>
      <w:r w:rsidR="00F5533B" w:rsidRPr="00C3311F">
        <w:t>́</w:t>
      </w:r>
      <w:r w:rsidRPr="00C3311F">
        <w:t>таицу./ Сего</w:t>
      </w:r>
      <w:r w:rsidR="00F5533B" w:rsidRPr="00C3311F">
        <w:t>́</w:t>
      </w:r>
      <w:r w:rsidRPr="00C3311F">
        <w:t xml:space="preserve"> ра</w:t>
      </w:r>
      <w:r w:rsidR="00F5533B" w:rsidRPr="00C3311F">
        <w:t>́</w:t>
      </w:r>
      <w:r w:rsidRPr="00C3311F">
        <w:t>ди с ве</w:t>
      </w:r>
      <w:r w:rsidR="00F5533B" w:rsidRPr="00C3311F">
        <w:t>́</w:t>
      </w:r>
      <w:r w:rsidRPr="00C3311F">
        <w:t>рою и любо</w:t>
      </w:r>
      <w:r w:rsidR="00F5533B" w:rsidRPr="00C3311F">
        <w:t>́</w:t>
      </w:r>
      <w:r w:rsidRPr="00C3311F">
        <w:t>вию Ей возопии</w:t>
      </w:r>
      <w:r w:rsidR="00F5533B" w:rsidRPr="00C3311F">
        <w:t>́</w:t>
      </w:r>
      <w:r w:rsidRPr="00C3311F">
        <w:t>м:/</w:t>
      </w:r>
      <w:r w:rsidR="00F5533B" w:rsidRPr="00C3311F">
        <w:t>/</w:t>
      </w:r>
      <w:r w:rsidRPr="00C3311F">
        <w:t xml:space="preserve"> Влады</w:t>
      </w:r>
      <w:r w:rsidR="00F5533B" w:rsidRPr="00C3311F">
        <w:t>́</w:t>
      </w:r>
      <w:r w:rsidRPr="00C3311F">
        <w:t>чице, помози</w:t>
      </w:r>
      <w:r w:rsidR="00F5533B" w:rsidRPr="00C3311F">
        <w:t>́</w:t>
      </w:r>
      <w:r w:rsidRPr="00C3311F">
        <w:t>, на ны милосе</w:t>
      </w:r>
      <w:r w:rsidR="00F5533B" w:rsidRPr="00C3311F">
        <w:t>́</w:t>
      </w:r>
      <w:r w:rsidRPr="00C3311F">
        <w:t>рдовавши.</w:t>
      </w:r>
    </w:p>
    <w:p w14:paraId="35D96A13" w14:textId="10616646" w:rsidR="00BB5E29" w:rsidRPr="00C3311F" w:rsidRDefault="00BB5E29" w:rsidP="00BB5E29">
      <w:pPr>
        <w:pStyle w:val="nbtservbasic"/>
      </w:pPr>
      <w:r w:rsidRPr="00C3311F">
        <w:rPr>
          <w:rStyle w:val="nbtservred"/>
        </w:rPr>
        <w:t>К</w:t>
      </w:r>
      <w:r w:rsidRPr="00C3311F">
        <w:t>и</w:t>
      </w:r>
      <w:r w:rsidR="00F5533B" w:rsidRPr="00C3311F">
        <w:t>́</w:t>
      </w:r>
      <w:r w:rsidRPr="00C3311F">
        <w:t>ими пе</w:t>
      </w:r>
      <w:r w:rsidR="00F5533B" w:rsidRPr="00C3311F">
        <w:t>́</w:t>
      </w:r>
      <w:r w:rsidRPr="00C3311F">
        <w:t>сненными добро</w:t>
      </w:r>
      <w:r w:rsidR="00F5533B" w:rsidRPr="00C3311F">
        <w:t>́</w:t>
      </w:r>
      <w:r w:rsidRPr="00C3311F">
        <w:t>тами/ воспо</w:t>
      </w:r>
      <w:r w:rsidR="00E9745B" w:rsidRPr="00C3311F">
        <w:t>е́</w:t>
      </w:r>
      <w:r w:rsidRPr="00C3311F">
        <w:t>м Пресвяту</w:t>
      </w:r>
      <w:r w:rsidR="00F5533B" w:rsidRPr="00C3311F">
        <w:t>́</w:t>
      </w:r>
      <w:r w:rsidRPr="00C3311F">
        <w:t>ю</w:t>
      </w:r>
      <w:proofErr w:type="gramStart"/>
      <w:r w:rsidRPr="00C3311F">
        <w:t xml:space="preserve"> Д</w:t>
      </w:r>
      <w:proofErr w:type="gramEnd"/>
      <w:r w:rsidRPr="00C3311F">
        <w:t>е</w:t>
      </w:r>
      <w:r w:rsidR="00F5533B" w:rsidRPr="00C3311F">
        <w:t>́</w:t>
      </w:r>
      <w:r w:rsidRPr="00C3311F">
        <w:t xml:space="preserve">ву?/ </w:t>
      </w:r>
      <w:proofErr w:type="gramStart"/>
      <w:r w:rsidRPr="00C3311F">
        <w:t>Честне</w:t>
      </w:r>
      <w:r w:rsidR="00F5533B" w:rsidRPr="00C3311F">
        <w:t>́</w:t>
      </w:r>
      <w:r w:rsidRPr="00C3311F">
        <w:t>йшую</w:t>
      </w:r>
      <w:proofErr w:type="gramEnd"/>
      <w:r w:rsidRPr="00C3311F">
        <w:t xml:space="preserve"> Херуви</w:t>
      </w:r>
      <w:r w:rsidR="00F5533B" w:rsidRPr="00C3311F">
        <w:t>́</w:t>
      </w:r>
      <w:r w:rsidRPr="00C3311F">
        <w:t xml:space="preserve">м/ и </w:t>
      </w:r>
      <w:r w:rsidR="000E4B57" w:rsidRPr="00C3311F">
        <w:t>с</w:t>
      </w:r>
      <w:r w:rsidRPr="00C3311F">
        <w:t>ла</w:t>
      </w:r>
      <w:r w:rsidR="00F5533B" w:rsidRPr="00C3311F">
        <w:t>́</w:t>
      </w:r>
      <w:r w:rsidRPr="00C3311F">
        <w:t>внейшую без сравне</w:t>
      </w:r>
      <w:r w:rsidR="00F5533B" w:rsidRPr="00C3311F">
        <w:t>́</w:t>
      </w:r>
      <w:r w:rsidRPr="00C3311F">
        <w:t>ния Серафи</w:t>
      </w:r>
      <w:r w:rsidR="00F5533B" w:rsidRPr="00C3311F">
        <w:t>́</w:t>
      </w:r>
      <w:r w:rsidRPr="00C3311F">
        <w:t>м,/ Цари</w:t>
      </w:r>
      <w:r w:rsidR="00F5533B" w:rsidRPr="00C3311F">
        <w:t>́</w:t>
      </w:r>
      <w:r w:rsidRPr="00C3311F">
        <w:t>цу и Влады</w:t>
      </w:r>
      <w:r w:rsidR="00F5533B" w:rsidRPr="00C3311F">
        <w:t>́</w:t>
      </w:r>
      <w:r w:rsidRPr="00C3311F">
        <w:t>чицу Небесе</w:t>
      </w:r>
      <w:r w:rsidR="00F5533B" w:rsidRPr="00C3311F">
        <w:t>́</w:t>
      </w:r>
      <w:r w:rsidRPr="00C3311F">
        <w:t xml:space="preserve"> и земли</w:t>
      </w:r>
      <w:r w:rsidR="00F5533B" w:rsidRPr="00C3311F">
        <w:t>́</w:t>
      </w:r>
      <w:r w:rsidRPr="00C3311F">
        <w:t>,/ и всему</w:t>
      </w:r>
      <w:r w:rsidR="00F5533B" w:rsidRPr="00C3311F">
        <w:t>́</w:t>
      </w:r>
      <w:r w:rsidRPr="00C3311F">
        <w:t xml:space="preserve"> ми</w:t>
      </w:r>
      <w:r w:rsidR="00F5533B" w:rsidRPr="00C3311F">
        <w:t>́</w:t>
      </w:r>
      <w:r w:rsidRPr="00C3311F">
        <w:t xml:space="preserve">ру </w:t>
      </w:r>
      <w:r w:rsidR="00990574" w:rsidRPr="00C3311F">
        <w:t>п</w:t>
      </w:r>
      <w:r w:rsidRPr="00C3311F">
        <w:t>реди</w:t>
      </w:r>
      <w:r w:rsidR="00F5533B" w:rsidRPr="00C3311F">
        <w:t>́</w:t>
      </w:r>
      <w:r w:rsidRPr="00C3311F">
        <w:t xml:space="preserve">вный </w:t>
      </w:r>
      <w:r w:rsidR="00990574" w:rsidRPr="00C3311F">
        <w:t>п</w:t>
      </w:r>
      <w:r w:rsidRPr="00C3311F">
        <w:t>окро</w:t>
      </w:r>
      <w:r w:rsidR="00F5533B" w:rsidRPr="00C3311F">
        <w:t>́</w:t>
      </w:r>
      <w:r w:rsidRPr="00C3311F">
        <w:t>в./ Сего</w:t>
      </w:r>
      <w:r w:rsidR="00F5533B" w:rsidRPr="00C3311F">
        <w:t>́</w:t>
      </w:r>
      <w:r w:rsidRPr="00C3311F">
        <w:t xml:space="preserve"> ра</w:t>
      </w:r>
      <w:r w:rsidR="00F5533B" w:rsidRPr="00C3311F">
        <w:t>́</w:t>
      </w:r>
      <w:r w:rsidRPr="00C3311F">
        <w:t>ди, к ма</w:t>
      </w:r>
      <w:r w:rsidR="00F5533B" w:rsidRPr="00C3311F">
        <w:t>́</w:t>
      </w:r>
      <w:r w:rsidRPr="00C3311F">
        <w:t>тернему Ея</w:t>
      </w:r>
      <w:r w:rsidR="00F5533B" w:rsidRPr="00C3311F">
        <w:t>́</w:t>
      </w:r>
      <w:r w:rsidRPr="00C3311F">
        <w:t xml:space="preserve"> благоутро</w:t>
      </w:r>
      <w:r w:rsidR="00F5533B" w:rsidRPr="00C3311F">
        <w:t>́</w:t>
      </w:r>
      <w:r w:rsidRPr="00C3311F">
        <w:t>бию притека</w:t>
      </w:r>
      <w:r w:rsidR="00F5533B" w:rsidRPr="00C3311F">
        <w:t>́</w:t>
      </w:r>
      <w:r w:rsidRPr="00C3311F">
        <w:t>юще,/ со умиле</w:t>
      </w:r>
      <w:r w:rsidR="00F5533B" w:rsidRPr="00C3311F">
        <w:t>́</w:t>
      </w:r>
      <w:r w:rsidRPr="00C3311F">
        <w:t>нием возопии</w:t>
      </w:r>
      <w:r w:rsidR="00F5533B" w:rsidRPr="00C3311F">
        <w:t>́</w:t>
      </w:r>
      <w:r w:rsidRPr="00C3311F">
        <w:t>м:</w:t>
      </w:r>
      <w:r w:rsidR="00F5533B" w:rsidRPr="00C3311F">
        <w:t>/</w:t>
      </w:r>
      <w:r w:rsidRPr="00C3311F">
        <w:t>/ Влады</w:t>
      </w:r>
      <w:r w:rsidR="00F5533B" w:rsidRPr="00C3311F">
        <w:t>́</w:t>
      </w:r>
      <w:r w:rsidRPr="00C3311F">
        <w:t>чице, помози</w:t>
      </w:r>
      <w:r w:rsidR="00F5533B" w:rsidRPr="00C3311F">
        <w:t>́</w:t>
      </w:r>
      <w:r w:rsidRPr="00C3311F">
        <w:t>, на ны милосе</w:t>
      </w:r>
      <w:r w:rsidR="00F5533B" w:rsidRPr="00C3311F">
        <w:t>́</w:t>
      </w:r>
      <w:r w:rsidRPr="00C3311F">
        <w:t>рдовавши.</w:t>
      </w:r>
    </w:p>
    <w:p w14:paraId="35D96A14" w14:textId="77777777" w:rsidR="00BB5E29" w:rsidRPr="00C3311F" w:rsidRDefault="00BB5E29" w:rsidP="00BB5E29">
      <w:pPr>
        <w:pStyle w:val="nbtservheadred"/>
      </w:pPr>
      <w:r w:rsidRPr="00C3311F">
        <w:t>И́ны стихи́ры, глас 8.</w:t>
      </w:r>
    </w:p>
    <w:p w14:paraId="35D96A15" w14:textId="77777777" w:rsidR="00BB5E29" w:rsidRPr="00C3311F" w:rsidRDefault="00BB5E29" w:rsidP="00BB5E29">
      <w:pPr>
        <w:pStyle w:val="nbtservpodoben"/>
      </w:pPr>
      <w:r w:rsidRPr="00C3311F">
        <w:rPr>
          <w:rStyle w:val="nbtservred"/>
        </w:rPr>
        <w:lastRenderedPageBreak/>
        <w:t>Подо́бен: О,</w:t>
      </w:r>
      <w:r w:rsidRPr="00C3311F">
        <w:t xml:space="preserve"> пресла́внаго чудесе́:</w:t>
      </w:r>
    </w:p>
    <w:p w14:paraId="35D96A16" w14:textId="1A271EB6" w:rsidR="00BB5E29" w:rsidRPr="00C3311F" w:rsidRDefault="00BB5E29" w:rsidP="00BB5E29">
      <w:pPr>
        <w:pStyle w:val="nbtservbasic"/>
      </w:pPr>
      <w:r w:rsidRPr="00C3311F">
        <w:rPr>
          <w:rStyle w:val="nbtservred"/>
        </w:rPr>
        <w:t>О,</w:t>
      </w:r>
      <w:r w:rsidRPr="00C3311F">
        <w:t xml:space="preserve"> пресла</w:t>
      </w:r>
      <w:r w:rsidR="00F5533B" w:rsidRPr="00C3311F">
        <w:t>́</w:t>
      </w:r>
      <w:r w:rsidRPr="00C3311F">
        <w:t>внаго чудесе</w:t>
      </w:r>
      <w:r w:rsidR="00F5533B" w:rsidRPr="00C3311F">
        <w:t>́</w:t>
      </w:r>
      <w:r w:rsidRPr="00C3311F">
        <w:t>!/ О, преди</w:t>
      </w:r>
      <w:r w:rsidR="00F5533B" w:rsidRPr="00C3311F">
        <w:t>́</w:t>
      </w:r>
      <w:r w:rsidRPr="00C3311F">
        <w:t>внаго заступле</w:t>
      </w:r>
      <w:r w:rsidR="00F5533B" w:rsidRPr="00C3311F">
        <w:t>́</w:t>
      </w:r>
      <w:r w:rsidRPr="00C3311F">
        <w:t>ния!/ Се бо Ма</w:t>
      </w:r>
      <w:r w:rsidR="00F5533B" w:rsidRPr="00C3311F">
        <w:t>́</w:t>
      </w:r>
      <w:r w:rsidRPr="00C3311F">
        <w:t>ти Бо</w:t>
      </w:r>
      <w:r w:rsidR="00F5533B" w:rsidRPr="00C3311F">
        <w:t>́</w:t>
      </w:r>
      <w:r w:rsidRPr="00C3311F">
        <w:t>жия/ мно</w:t>
      </w:r>
      <w:r w:rsidR="00F5533B" w:rsidRPr="00C3311F">
        <w:t>́</w:t>
      </w:r>
      <w:r w:rsidRPr="00C3311F">
        <w:t>гия о</w:t>
      </w:r>
      <w:r w:rsidR="00F5533B" w:rsidRPr="00C3311F">
        <w:t>́</w:t>
      </w:r>
      <w:r w:rsidRPr="00C3311F">
        <w:t>бразы Своя</w:t>
      </w:r>
      <w:r w:rsidR="00F5533B" w:rsidRPr="00C3311F">
        <w:t>́</w:t>
      </w:r>
      <w:r w:rsidRPr="00C3311F">
        <w:t xml:space="preserve"> по всей земли</w:t>
      </w:r>
      <w:r w:rsidR="00F5533B" w:rsidRPr="00C3311F">
        <w:t>́</w:t>
      </w:r>
      <w:r w:rsidRPr="00C3311F">
        <w:t xml:space="preserve"> на</w:t>
      </w:r>
      <w:r w:rsidR="00F5533B" w:rsidRPr="00C3311F">
        <w:t>́</w:t>
      </w:r>
      <w:r w:rsidRPr="00C3311F">
        <w:t>шей яви</w:t>
      </w:r>
      <w:r w:rsidR="00F5533B" w:rsidRPr="00C3311F">
        <w:t>́</w:t>
      </w:r>
      <w:r w:rsidRPr="00C3311F">
        <w:t>/ в покро</w:t>
      </w:r>
      <w:r w:rsidR="00F5533B" w:rsidRPr="00C3311F">
        <w:t>́</w:t>
      </w:r>
      <w:r w:rsidRPr="00C3311F">
        <w:t>в и защище</w:t>
      </w:r>
      <w:r w:rsidR="00F5533B" w:rsidRPr="00C3311F">
        <w:t>́</w:t>
      </w:r>
      <w:r w:rsidRPr="00C3311F">
        <w:t>ние лю</w:t>
      </w:r>
      <w:r w:rsidR="00F5533B" w:rsidRPr="00C3311F">
        <w:t>́</w:t>
      </w:r>
      <w:r w:rsidRPr="00C3311F">
        <w:t>дем ве</w:t>
      </w:r>
      <w:r w:rsidR="00F5533B" w:rsidRPr="00C3311F">
        <w:t>́</w:t>
      </w:r>
      <w:r w:rsidRPr="00C3311F">
        <w:t>рным,/ во отгна</w:t>
      </w:r>
      <w:r w:rsidR="00F5533B" w:rsidRPr="00C3311F">
        <w:t>́</w:t>
      </w:r>
      <w:r w:rsidRPr="00C3311F">
        <w:t>ние враго</w:t>
      </w:r>
      <w:r w:rsidR="00F5533B" w:rsidRPr="00C3311F">
        <w:t>́</w:t>
      </w:r>
      <w:r w:rsidRPr="00C3311F">
        <w:t>в ви</w:t>
      </w:r>
      <w:r w:rsidR="00F5533B" w:rsidRPr="00C3311F">
        <w:t>́</w:t>
      </w:r>
      <w:r w:rsidRPr="00C3311F">
        <w:t>димых и неви</w:t>
      </w:r>
      <w:r w:rsidR="00F5533B" w:rsidRPr="00C3311F">
        <w:t>́</w:t>
      </w:r>
      <w:r w:rsidRPr="00C3311F">
        <w:t>димых./ Та</w:t>
      </w:r>
      <w:r w:rsidR="00F5533B" w:rsidRPr="00C3311F">
        <w:t>́</w:t>
      </w:r>
      <w:r w:rsidRPr="00C3311F">
        <w:t>ко и на Ко</w:t>
      </w:r>
      <w:r w:rsidR="00F5533B" w:rsidRPr="00C3311F">
        <w:t>́</w:t>
      </w:r>
      <w:r w:rsidRPr="00C3311F">
        <w:t>лоч</w:t>
      </w:r>
      <w:r w:rsidR="00EA2161" w:rsidRPr="00C3311F">
        <w:t>и</w:t>
      </w:r>
      <w:r w:rsidRPr="00C3311F">
        <w:t xml:space="preserve"> ико</w:t>
      </w:r>
      <w:r w:rsidR="00F5533B" w:rsidRPr="00C3311F">
        <w:t>́</w:t>
      </w:r>
      <w:r w:rsidRPr="00C3311F">
        <w:t>на Ея</w:t>
      </w:r>
      <w:r w:rsidR="00F5533B" w:rsidRPr="00C3311F">
        <w:t>́</w:t>
      </w:r>
      <w:r w:rsidRPr="00C3311F">
        <w:t xml:space="preserve"> яви</w:t>
      </w:r>
      <w:r w:rsidR="00F5533B" w:rsidRPr="00C3311F">
        <w:t>́</w:t>
      </w:r>
      <w:r w:rsidRPr="00C3311F">
        <w:t>ся,/ благода</w:t>
      </w:r>
      <w:r w:rsidR="00F5533B" w:rsidRPr="00C3311F">
        <w:t>́</w:t>
      </w:r>
      <w:r w:rsidRPr="00C3311F">
        <w:t>ти Бо</w:t>
      </w:r>
      <w:r w:rsidR="00F5533B" w:rsidRPr="00C3311F">
        <w:t>́</w:t>
      </w:r>
      <w:r w:rsidRPr="00C3311F">
        <w:t>жия испо</w:t>
      </w:r>
      <w:r w:rsidR="00F5533B" w:rsidRPr="00C3311F">
        <w:t>́</w:t>
      </w:r>
      <w:r w:rsidRPr="00C3311F">
        <w:t>лненная/</w:t>
      </w:r>
      <w:r w:rsidR="00F5533B" w:rsidRPr="00C3311F">
        <w:t>/</w:t>
      </w:r>
      <w:r w:rsidRPr="00C3311F">
        <w:t xml:space="preserve"> и чудеса</w:t>
      </w:r>
      <w:r w:rsidR="00F5533B" w:rsidRPr="00C3311F">
        <w:t>́</w:t>
      </w:r>
      <w:r w:rsidRPr="00C3311F">
        <w:t>ми просла</w:t>
      </w:r>
      <w:r w:rsidR="00F5533B" w:rsidRPr="00C3311F">
        <w:t>́</w:t>
      </w:r>
      <w:r w:rsidRPr="00C3311F">
        <w:t xml:space="preserve">вленная. </w:t>
      </w:r>
    </w:p>
    <w:p w14:paraId="35D96A17" w14:textId="2E80AE5F" w:rsidR="00BB5E29" w:rsidRPr="00C3311F" w:rsidRDefault="00BB5E29" w:rsidP="00BB5E29">
      <w:pPr>
        <w:pStyle w:val="nbtservbasic"/>
      </w:pPr>
      <w:r w:rsidRPr="00C3311F">
        <w:rPr>
          <w:rStyle w:val="nbtservred"/>
        </w:rPr>
        <w:t>О,</w:t>
      </w:r>
      <w:r w:rsidRPr="00C3311F">
        <w:t xml:space="preserve"> несказа</w:t>
      </w:r>
      <w:r w:rsidR="00F5533B" w:rsidRPr="00C3311F">
        <w:t>́</w:t>
      </w:r>
      <w:r w:rsidRPr="00C3311F">
        <w:t xml:space="preserve">нныя </w:t>
      </w:r>
      <w:proofErr w:type="gramStart"/>
      <w:r w:rsidRPr="00C3311F">
        <w:t>бла</w:t>
      </w:r>
      <w:r w:rsidR="00F5533B" w:rsidRPr="00C3311F">
        <w:t>́</w:t>
      </w:r>
      <w:r w:rsidRPr="00C3311F">
        <w:t>гости</w:t>
      </w:r>
      <w:proofErr w:type="gramEnd"/>
      <w:r w:rsidRPr="00C3311F">
        <w:t>!/ Ма</w:t>
      </w:r>
      <w:r w:rsidR="00F5533B" w:rsidRPr="00C3311F">
        <w:t>́</w:t>
      </w:r>
      <w:r w:rsidRPr="00C3311F">
        <w:t>ти Бо</w:t>
      </w:r>
      <w:r w:rsidR="00F5533B" w:rsidRPr="00C3311F">
        <w:t>́</w:t>
      </w:r>
      <w:r w:rsidRPr="00C3311F">
        <w:t>жия Пречи</w:t>
      </w:r>
      <w:r w:rsidR="00F5533B" w:rsidRPr="00C3311F">
        <w:t>́</w:t>
      </w:r>
      <w:r w:rsidRPr="00C3311F">
        <w:t>стая,/ вои</w:t>
      </w:r>
      <w:r w:rsidR="00F5533B" w:rsidRPr="00C3311F">
        <w:t>́</w:t>
      </w:r>
      <w:r w:rsidRPr="00C3311F">
        <w:t xml:space="preserve">стину </w:t>
      </w:r>
      <w:r w:rsidR="006E0D94" w:rsidRPr="00C3311F">
        <w:t>и</w:t>
      </w:r>
      <w:r w:rsidRPr="00C3311F">
        <w:t>сто</w:t>
      </w:r>
      <w:r w:rsidR="00F5533B" w:rsidRPr="00C3311F">
        <w:t>́</w:t>
      </w:r>
      <w:r w:rsidRPr="00C3311F">
        <w:t>чник благодея</w:t>
      </w:r>
      <w:r w:rsidR="00F5533B" w:rsidRPr="00C3311F">
        <w:t>́</w:t>
      </w:r>
      <w:r w:rsidRPr="00C3311F">
        <w:t>ний неисчерпа</w:t>
      </w:r>
      <w:r w:rsidR="00F5533B" w:rsidRPr="00C3311F">
        <w:t>́</w:t>
      </w:r>
      <w:r w:rsidRPr="00C3311F">
        <w:t>емый,/ о</w:t>
      </w:r>
      <w:r w:rsidR="00F5533B" w:rsidRPr="00C3311F">
        <w:t>́</w:t>
      </w:r>
      <w:r w:rsidRPr="00C3311F">
        <w:t>бразом</w:t>
      </w:r>
      <w:proofErr w:type="gramStart"/>
      <w:r w:rsidRPr="00C3311F">
        <w:t xml:space="preserve"> С</w:t>
      </w:r>
      <w:proofErr w:type="gramEnd"/>
      <w:r w:rsidRPr="00C3311F">
        <w:t>вои</w:t>
      </w:r>
      <w:r w:rsidR="00F5533B" w:rsidRPr="00C3311F">
        <w:t>́</w:t>
      </w:r>
      <w:r w:rsidRPr="00C3311F">
        <w:t>м, на Ко</w:t>
      </w:r>
      <w:r w:rsidR="00F5533B" w:rsidRPr="00C3311F">
        <w:t>́</w:t>
      </w:r>
      <w:r w:rsidRPr="00C3311F">
        <w:t>лоч</w:t>
      </w:r>
      <w:r w:rsidR="006A6A03" w:rsidRPr="00C3311F">
        <w:t>и</w:t>
      </w:r>
      <w:r w:rsidRPr="00C3311F">
        <w:t xml:space="preserve"> явле</w:t>
      </w:r>
      <w:r w:rsidR="00F5533B" w:rsidRPr="00C3311F">
        <w:t>́</w:t>
      </w:r>
      <w:r w:rsidRPr="00C3311F">
        <w:t>нным,/ всем чту</w:t>
      </w:r>
      <w:r w:rsidR="00F5533B" w:rsidRPr="00C3311F">
        <w:t>́</w:t>
      </w:r>
      <w:r w:rsidRPr="00C3311F">
        <w:t>щим его</w:t>
      </w:r>
      <w:r w:rsidR="00F5533B" w:rsidRPr="00C3311F">
        <w:t>́</w:t>
      </w:r>
      <w:r w:rsidRPr="00C3311F">
        <w:t xml:space="preserve"> утеше</w:t>
      </w:r>
      <w:r w:rsidR="00F5533B" w:rsidRPr="00C3311F">
        <w:t>́</w:t>
      </w:r>
      <w:r w:rsidRPr="00C3311F">
        <w:t>ние подае</w:t>
      </w:r>
      <w:r w:rsidR="00F5533B" w:rsidRPr="00C3311F">
        <w:t>́</w:t>
      </w:r>
      <w:r w:rsidRPr="00C3311F">
        <w:t>т,/ от страсте</w:t>
      </w:r>
      <w:r w:rsidR="00F5533B" w:rsidRPr="00C3311F">
        <w:t>́</w:t>
      </w:r>
      <w:r w:rsidRPr="00C3311F">
        <w:t>й свобожда</w:t>
      </w:r>
      <w:r w:rsidR="00F5533B" w:rsidRPr="00C3311F">
        <w:t>́</w:t>
      </w:r>
      <w:r w:rsidRPr="00C3311F">
        <w:t>ет,/ непло</w:t>
      </w:r>
      <w:r w:rsidR="00F5533B" w:rsidRPr="00C3311F">
        <w:t>́</w:t>
      </w:r>
      <w:r w:rsidRPr="00C3311F">
        <w:t>дство роди</w:t>
      </w:r>
      <w:r w:rsidR="00F5533B" w:rsidRPr="00C3311F">
        <w:t>́</w:t>
      </w:r>
      <w:r w:rsidRPr="00C3311F">
        <w:t>телей разреша</w:t>
      </w:r>
      <w:r w:rsidR="00F5533B" w:rsidRPr="00C3311F">
        <w:t>́</w:t>
      </w:r>
      <w:r w:rsidRPr="00C3311F">
        <w:t>ет,/ боля</w:t>
      </w:r>
      <w:r w:rsidR="00F5533B" w:rsidRPr="00C3311F">
        <w:t>́</w:t>
      </w:r>
      <w:r w:rsidRPr="00C3311F">
        <w:t>щим здра</w:t>
      </w:r>
      <w:r w:rsidR="00F5533B" w:rsidRPr="00C3311F">
        <w:t>́</w:t>
      </w:r>
      <w:r w:rsidRPr="00C3311F">
        <w:t>вие да</w:t>
      </w:r>
      <w:r w:rsidR="00F5533B" w:rsidRPr="00C3311F">
        <w:t>́</w:t>
      </w:r>
      <w:r w:rsidRPr="00C3311F">
        <w:t>рует/</w:t>
      </w:r>
      <w:r w:rsidR="00F5533B" w:rsidRPr="00C3311F">
        <w:t>/</w:t>
      </w:r>
      <w:r w:rsidRPr="00C3311F">
        <w:t xml:space="preserve"> и всех ко спасе</w:t>
      </w:r>
      <w:r w:rsidR="00F5533B" w:rsidRPr="00C3311F">
        <w:t>́</w:t>
      </w:r>
      <w:r w:rsidRPr="00C3311F">
        <w:t>нию наставля</w:t>
      </w:r>
      <w:r w:rsidR="00F5533B" w:rsidRPr="00C3311F">
        <w:t>́</w:t>
      </w:r>
      <w:r w:rsidRPr="00C3311F">
        <w:t>ет.</w:t>
      </w:r>
    </w:p>
    <w:p w14:paraId="35D96A18" w14:textId="6AA296BB" w:rsidR="00BB5E29" w:rsidRPr="00C3311F" w:rsidRDefault="00BB5E29" w:rsidP="00BB5E29">
      <w:pPr>
        <w:pStyle w:val="nbtservbasic"/>
      </w:pPr>
      <w:r w:rsidRPr="00C3311F">
        <w:rPr>
          <w:rStyle w:val="nbtservred"/>
        </w:rPr>
        <w:t>О,</w:t>
      </w:r>
      <w:r w:rsidRPr="00C3311F">
        <w:t xml:space="preserve"> пречу</w:t>
      </w:r>
      <w:r w:rsidR="00F5533B" w:rsidRPr="00C3311F">
        <w:t>́</w:t>
      </w:r>
      <w:r w:rsidRPr="00C3311F">
        <w:t xml:space="preserve">днаго </w:t>
      </w:r>
      <w:proofErr w:type="gramStart"/>
      <w:r w:rsidRPr="00C3311F">
        <w:t>утеше</w:t>
      </w:r>
      <w:r w:rsidR="00F5533B" w:rsidRPr="00C3311F">
        <w:t>́</w:t>
      </w:r>
      <w:r w:rsidRPr="00C3311F">
        <w:t>ния</w:t>
      </w:r>
      <w:proofErr w:type="gramEnd"/>
      <w:r w:rsidRPr="00C3311F">
        <w:t>!/ Преблагослове</w:t>
      </w:r>
      <w:r w:rsidR="00F5533B" w:rsidRPr="00C3311F">
        <w:t>́</w:t>
      </w:r>
      <w:r w:rsidRPr="00C3311F">
        <w:t xml:space="preserve">нная </w:t>
      </w:r>
      <w:proofErr w:type="gramStart"/>
      <w:r w:rsidRPr="00C3311F">
        <w:t>Влады</w:t>
      </w:r>
      <w:r w:rsidR="00F5533B" w:rsidRPr="00C3311F">
        <w:t>́</w:t>
      </w:r>
      <w:r w:rsidRPr="00C3311F">
        <w:t>чица</w:t>
      </w:r>
      <w:proofErr w:type="gramEnd"/>
      <w:r w:rsidRPr="00C3311F">
        <w:t>,/ Богомладе</w:t>
      </w:r>
      <w:r w:rsidR="00F5533B" w:rsidRPr="00C3311F">
        <w:t>́</w:t>
      </w:r>
      <w:r w:rsidRPr="00C3311F">
        <w:t>нца на руку</w:t>
      </w:r>
      <w:r w:rsidR="00F5533B" w:rsidRPr="00C3311F">
        <w:t>́</w:t>
      </w:r>
      <w:r w:rsidRPr="00C3311F">
        <w:t xml:space="preserve"> Свое</w:t>
      </w:r>
      <w:r w:rsidR="00F5533B" w:rsidRPr="00C3311F">
        <w:t>́</w:t>
      </w:r>
      <w:r w:rsidRPr="00C3311F">
        <w:t>ю нося</w:t>
      </w:r>
      <w:r w:rsidR="00F5533B" w:rsidRPr="00C3311F">
        <w:t>́</w:t>
      </w:r>
      <w:r w:rsidRPr="00C3311F">
        <w:t>щи/ и ма</w:t>
      </w:r>
      <w:r w:rsidR="00F5533B" w:rsidRPr="00C3311F">
        <w:t>́</w:t>
      </w:r>
      <w:r w:rsidRPr="00C3311F">
        <w:t>тернее попече</w:t>
      </w:r>
      <w:r w:rsidR="00F5533B" w:rsidRPr="00C3311F">
        <w:t>́</w:t>
      </w:r>
      <w:r w:rsidRPr="00C3311F">
        <w:t>ние о Нем иму</w:t>
      </w:r>
      <w:r w:rsidR="00F5533B" w:rsidRPr="00C3311F">
        <w:t>́</w:t>
      </w:r>
      <w:r w:rsidRPr="00C3311F">
        <w:t>щи,/ пред ико</w:t>
      </w:r>
      <w:r w:rsidR="00F5533B" w:rsidRPr="00C3311F">
        <w:t>́</w:t>
      </w:r>
      <w:r w:rsidRPr="00C3311F">
        <w:t>ною Свое</w:t>
      </w:r>
      <w:r w:rsidR="00F5533B" w:rsidRPr="00C3311F">
        <w:t>́</w:t>
      </w:r>
      <w:r w:rsidRPr="00C3311F">
        <w:t>ю свято</w:t>
      </w:r>
      <w:r w:rsidR="00F5533B" w:rsidRPr="00C3311F">
        <w:t>́</w:t>
      </w:r>
      <w:r w:rsidRPr="00C3311F">
        <w:t>ю/ моле</w:t>
      </w:r>
      <w:r w:rsidR="00F5533B" w:rsidRPr="00C3311F">
        <w:t>́</w:t>
      </w:r>
      <w:r w:rsidRPr="00C3311F">
        <w:t>ние ма</w:t>
      </w:r>
      <w:r w:rsidR="00F5533B" w:rsidRPr="00C3311F">
        <w:t>́</w:t>
      </w:r>
      <w:r w:rsidRPr="00C3311F">
        <w:t>терей о ча</w:t>
      </w:r>
      <w:r w:rsidR="00F5533B" w:rsidRPr="00C3311F">
        <w:t>́</w:t>
      </w:r>
      <w:r w:rsidRPr="00C3311F">
        <w:t>дех с любо</w:t>
      </w:r>
      <w:r w:rsidR="00F5533B" w:rsidRPr="00C3311F">
        <w:t>́</w:t>
      </w:r>
      <w:r w:rsidRPr="00C3311F">
        <w:t>вию прие</w:t>
      </w:r>
      <w:r w:rsidR="00F5533B" w:rsidRPr="00C3311F">
        <w:t>́</w:t>
      </w:r>
      <w:r w:rsidRPr="00C3311F">
        <w:t>млет,/ о</w:t>
      </w:r>
      <w:r w:rsidR="00F5533B" w:rsidRPr="00C3311F">
        <w:t>́</w:t>
      </w:r>
      <w:r w:rsidRPr="00C3311F">
        <w:t>вым у</w:t>
      </w:r>
      <w:r w:rsidR="00F5533B" w:rsidRPr="00C3311F">
        <w:t>́</w:t>
      </w:r>
      <w:r w:rsidRPr="00C3311F">
        <w:t>бо да</w:t>
      </w:r>
      <w:r w:rsidR="00F5533B" w:rsidRPr="00C3311F">
        <w:t>́</w:t>
      </w:r>
      <w:r w:rsidRPr="00C3311F">
        <w:t>рующи в воспита</w:t>
      </w:r>
      <w:r w:rsidR="00F5533B" w:rsidRPr="00C3311F">
        <w:t>́</w:t>
      </w:r>
      <w:r w:rsidRPr="00C3311F">
        <w:t>нии вразумле</w:t>
      </w:r>
      <w:r w:rsidR="00F5533B" w:rsidRPr="00C3311F">
        <w:t>́</w:t>
      </w:r>
      <w:r w:rsidRPr="00C3311F">
        <w:t>ние,/ о</w:t>
      </w:r>
      <w:r w:rsidR="00F5533B" w:rsidRPr="00C3311F">
        <w:t>́</w:t>
      </w:r>
      <w:r w:rsidRPr="00C3311F">
        <w:t>вым послуша</w:t>
      </w:r>
      <w:r w:rsidR="00F5533B" w:rsidRPr="00C3311F">
        <w:t>́</w:t>
      </w:r>
      <w:r w:rsidRPr="00C3311F">
        <w:t>ние и благогове</w:t>
      </w:r>
      <w:r w:rsidR="00F5533B" w:rsidRPr="00C3311F">
        <w:t>́</w:t>
      </w:r>
      <w:r w:rsidRPr="00C3311F">
        <w:t>ние</w:t>
      </w:r>
      <w:r w:rsidR="006D1AAF" w:rsidRPr="00C3311F">
        <w:t>,</w:t>
      </w:r>
      <w:r w:rsidRPr="00C3311F">
        <w:t>/</w:t>
      </w:r>
      <w:r w:rsidR="00F5533B" w:rsidRPr="00C3311F">
        <w:t>/</w:t>
      </w:r>
      <w:r w:rsidRPr="00C3311F">
        <w:t xml:space="preserve"> и всех путево</w:t>
      </w:r>
      <w:r w:rsidR="00F5533B" w:rsidRPr="00C3311F">
        <w:t>́</w:t>
      </w:r>
      <w:r w:rsidRPr="00C3311F">
        <w:t xml:space="preserve">дит </w:t>
      </w:r>
      <w:proofErr w:type="gramStart"/>
      <w:r w:rsidRPr="00C3311F">
        <w:t>ко</w:t>
      </w:r>
      <w:proofErr w:type="gramEnd"/>
      <w:r w:rsidRPr="00C3311F">
        <w:t xml:space="preserve"> спасе</w:t>
      </w:r>
      <w:r w:rsidR="00F5533B" w:rsidRPr="00C3311F">
        <w:t>́</w:t>
      </w:r>
      <w:r w:rsidRPr="00C3311F">
        <w:t>нию.</w:t>
      </w:r>
    </w:p>
    <w:p w14:paraId="35D96A19" w14:textId="77777777" w:rsidR="00BB5E29" w:rsidRPr="00C3311F" w:rsidRDefault="00BB5E29" w:rsidP="00BB5E29">
      <w:pPr>
        <w:pStyle w:val="nbtservheadred"/>
      </w:pPr>
      <w:r w:rsidRPr="00C3311F">
        <w:t>Сла́ва, и ны́не, глас то́йже:</w:t>
      </w:r>
    </w:p>
    <w:p w14:paraId="35D96A1A" w14:textId="380FB558" w:rsidR="00BB5E29" w:rsidRPr="00C3311F" w:rsidRDefault="00BB5E29" w:rsidP="00BB5E29">
      <w:pPr>
        <w:pStyle w:val="nbtservbasic"/>
      </w:pPr>
      <w:r w:rsidRPr="00C3311F">
        <w:rPr>
          <w:rStyle w:val="nbtservred"/>
        </w:rPr>
        <w:t>П</w:t>
      </w:r>
      <w:r w:rsidRPr="00C3311F">
        <w:t>а</w:t>
      </w:r>
      <w:r w:rsidR="00F5533B" w:rsidRPr="00C3311F">
        <w:t>́</w:t>
      </w:r>
      <w:r w:rsidRPr="00C3311F">
        <w:t>че ски</w:t>
      </w:r>
      <w:r w:rsidR="00F5533B" w:rsidRPr="00C3311F">
        <w:t>́</w:t>
      </w:r>
      <w:r w:rsidRPr="00C3311F">
        <w:t>нии Моисе</w:t>
      </w:r>
      <w:r w:rsidR="00F5533B" w:rsidRPr="00C3311F">
        <w:t>́</w:t>
      </w:r>
      <w:r w:rsidRPr="00C3311F">
        <w:t>евы,/ по о</w:t>
      </w:r>
      <w:r w:rsidR="00F5533B" w:rsidRPr="00C3311F">
        <w:t>́</w:t>
      </w:r>
      <w:r w:rsidRPr="00C3311F">
        <w:t xml:space="preserve">бразу </w:t>
      </w:r>
      <w:r w:rsidR="00FB7E05" w:rsidRPr="00C3311F">
        <w:t>Н</w:t>
      </w:r>
      <w:r w:rsidRPr="00C3311F">
        <w:t>ебе</w:t>
      </w:r>
      <w:r w:rsidR="00F5533B" w:rsidRPr="00C3311F">
        <w:t>́</w:t>
      </w:r>
      <w:r w:rsidRPr="00C3311F">
        <w:t>сному сотворе</w:t>
      </w:r>
      <w:r w:rsidR="00F5533B" w:rsidRPr="00C3311F">
        <w:t>́</w:t>
      </w:r>
      <w:r w:rsidRPr="00C3311F">
        <w:t>нныя,/ всю Тя Бог Оте</w:t>
      </w:r>
      <w:r w:rsidR="006F4EC8" w:rsidRPr="00C3311F">
        <w:t>́</w:t>
      </w:r>
      <w:r w:rsidRPr="00C3311F">
        <w:t>ц освяти</w:t>
      </w:r>
      <w:r w:rsidR="006F4EC8" w:rsidRPr="00C3311F">
        <w:t>́</w:t>
      </w:r>
      <w:r w:rsidRPr="00C3311F">
        <w:t>, Богоро</w:t>
      </w:r>
      <w:r w:rsidR="006F4EC8" w:rsidRPr="00C3311F">
        <w:t>́</w:t>
      </w:r>
      <w:r w:rsidRPr="00C3311F">
        <w:t>дице, Ду</w:t>
      </w:r>
      <w:r w:rsidR="006F4EC8" w:rsidRPr="00C3311F">
        <w:t>́</w:t>
      </w:r>
      <w:r w:rsidRPr="00C3311F">
        <w:t>хом Святы</w:t>
      </w:r>
      <w:r w:rsidR="006F4EC8" w:rsidRPr="00C3311F">
        <w:t>́</w:t>
      </w:r>
      <w:r w:rsidRPr="00C3311F">
        <w:t>м</w:t>
      </w:r>
      <w:r w:rsidR="00822348" w:rsidRPr="00C3311F">
        <w:t>,</w:t>
      </w:r>
      <w:r w:rsidRPr="00C3311F">
        <w:t>/ и Сын Бо</w:t>
      </w:r>
      <w:r w:rsidR="006F4EC8" w:rsidRPr="00C3311F">
        <w:t>́</w:t>
      </w:r>
      <w:r w:rsidRPr="00C3311F">
        <w:t>жий, всели</w:t>
      </w:r>
      <w:r w:rsidR="006F4EC8" w:rsidRPr="00C3311F">
        <w:t>́</w:t>
      </w:r>
      <w:r w:rsidRPr="00C3311F">
        <w:t>вся в Тя,/ всего</w:t>
      </w:r>
      <w:r w:rsidR="006F4EC8" w:rsidRPr="00C3311F">
        <w:t>́</w:t>
      </w:r>
      <w:r w:rsidRPr="00C3311F">
        <w:t xml:space="preserve"> челове</w:t>
      </w:r>
      <w:r w:rsidR="006F4EC8" w:rsidRPr="00C3311F">
        <w:t>́</w:t>
      </w:r>
      <w:r w:rsidRPr="00C3311F">
        <w:t>ка оживи</w:t>
      </w:r>
      <w:r w:rsidR="006F4EC8" w:rsidRPr="00C3311F">
        <w:t>́</w:t>
      </w:r>
      <w:r w:rsidRPr="00C3311F">
        <w:t>./ Тем и Твоя</w:t>
      </w:r>
      <w:r w:rsidR="006F4EC8" w:rsidRPr="00C3311F">
        <w:t>́</w:t>
      </w:r>
      <w:r w:rsidRPr="00C3311F">
        <w:t xml:space="preserve"> ико</w:t>
      </w:r>
      <w:r w:rsidR="006F4EC8" w:rsidRPr="00C3311F">
        <w:t>́</w:t>
      </w:r>
      <w:r w:rsidRPr="00C3311F">
        <w:t>на, я</w:t>
      </w:r>
      <w:r w:rsidR="006F4EC8" w:rsidRPr="00C3311F">
        <w:t>́</w:t>
      </w:r>
      <w:r w:rsidRPr="00C3311F">
        <w:t>ко ковче</w:t>
      </w:r>
      <w:r w:rsidR="006F4EC8" w:rsidRPr="00C3311F">
        <w:t>́</w:t>
      </w:r>
      <w:r w:rsidRPr="00C3311F">
        <w:t>г Заве</w:t>
      </w:r>
      <w:r w:rsidR="006F4EC8" w:rsidRPr="00C3311F">
        <w:t>́</w:t>
      </w:r>
      <w:r w:rsidRPr="00C3311F">
        <w:t>та,/ напо</w:t>
      </w:r>
      <w:r w:rsidR="006F4EC8" w:rsidRPr="00C3311F">
        <w:t>́</w:t>
      </w:r>
      <w:r w:rsidRPr="00C3311F">
        <w:t>лнися благода</w:t>
      </w:r>
      <w:r w:rsidR="006F4EC8" w:rsidRPr="00C3311F">
        <w:t>́</w:t>
      </w:r>
      <w:r w:rsidRPr="00C3311F">
        <w:t>ти Бо</w:t>
      </w:r>
      <w:r w:rsidR="006F4EC8" w:rsidRPr="00C3311F">
        <w:t>́</w:t>
      </w:r>
      <w:r w:rsidRPr="00C3311F">
        <w:t>жия/ и источа</w:t>
      </w:r>
      <w:r w:rsidR="006F4EC8" w:rsidRPr="00C3311F">
        <w:t>́</w:t>
      </w:r>
      <w:r w:rsidRPr="00C3311F">
        <w:t>ет освяще</w:t>
      </w:r>
      <w:r w:rsidR="006F4EC8" w:rsidRPr="00C3311F">
        <w:t>́</w:t>
      </w:r>
      <w:r w:rsidRPr="00C3311F">
        <w:t>ние почита</w:t>
      </w:r>
      <w:r w:rsidR="006F4EC8" w:rsidRPr="00C3311F">
        <w:t>́</w:t>
      </w:r>
      <w:r w:rsidRPr="00C3311F">
        <w:t>ющим Тя./ Мы же, любе</w:t>
      </w:r>
      <w:r w:rsidR="006F4EC8" w:rsidRPr="00C3311F">
        <w:t>́</w:t>
      </w:r>
      <w:r w:rsidRPr="00C3311F">
        <w:t>зно ей покланя</w:t>
      </w:r>
      <w:r w:rsidR="006F4EC8" w:rsidRPr="00C3311F">
        <w:t>́</w:t>
      </w:r>
      <w:r w:rsidRPr="00C3311F">
        <w:t>ющеся,/ про</w:t>
      </w:r>
      <w:r w:rsidR="006F4EC8" w:rsidRPr="00C3311F">
        <w:t>́</w:t>
      </w:r>
      <w:r w:rsidRPr="00C3311F">
        <w:t>сим от Тебе</w:t>
      </w:r>
      <w:r w:rsidR="006F4EC8" w:rsidRPr="00C3311F">
        <w:t>́</w:t>
      </w:r>
      <w:r w:rsidRPr="00C3311F">
        <w:t xml:space="preserve"> вели</w:t>
      </w:r>
      <w:r w:rsidR="006F4EC8" w:rsidRPr="00C3311F">
        <w:t>́</w:t>
      </w:r>
      <w:r w:rsidRPr="00C3311F">
        <w:t>кия ми</w:t>
      </w:r>
      <w:r w:rsidR="006F4EC8" w:rsidRPr="00C3311F">
        <w:t>́</w:t>
      </w:r>
      <w:r w:rsidRPr="00C3311F">
        <w:t>лости,/ да спасе</w:t>
      </w:r>
      <w:r w:rsidR="006F4EC8" w:rsidRPr="00C3311F">
        <w:t>́</w:t>
      </w:r>
      <w:r w:rsidRPr="00C3311F">
        <w:t>ши ду</w:t>
      </w:r>
      <w:r w:rsidR="006F4EC8" w:rsidRPr="00C3311F">
        <w:t>́</w:t>
      </w:r>
      <w:r w:rsidRPr="00C3311F">
        <w:t>ши на</w:t>
      </w:r>
      <w:r w:rsidR="006F4EC8" w:rsidRPr="00C3311F">
        <w:t>́</w:t>
      </w:r>
      <w:r w:rsidRPr="00C3311F">
        <w:t>ша,/</w:t>
      </w:r>
      <w:r w:rsidR="006F4EC8" w:rsidRPr="00C3311F">
        <w:t>/</w:t>
      </w:r>
      <w:r w:rsidRPr="00C3311F">
        <w:t xml:space="preserve"> благослове</w:t>
      </w:r>
      <w:r w:rsidR="006F4EC8" w:rsidRPr="00C3311F">
        <w:t>́</w:t>
      </w:r>
      <w:r w:rsidRPr="00C3311F">
        <w:t>нная Помо</w:t>
      </w:r>
      <w:r w:rsidR="006F4EC8" w:rsidRPr="00C3311F">
        <w:t>́</w:t>
      </w:r>
      <w:r w:rsidRPr="00C3311F">
        <w:t>щнице.</w:t>
      </w:r>
    </w:p>
    <w:p w14:paraId="35D96A1B" w14:textId="77777777" w:rsidR="00BB5E29" w:rsidRPr="00C3311F" w:rsidRDefault="00BB5E29" w:rsidP="00BB5E29">
      <w:pPr>
        <w:pStyle w:val="nbtservheadred"/>
      </w:pPr>
      <w:r w:rsidRPr="00C3311F">
        <w:t>Вход. Проки́мен дне. И чте́ния три Богоро́дичная.</w:t>
      </w:r>
    </w:p>
    <w:p w14:paraId="35D96A1C" w14:textId="77777777" w:rsidR="00BB5E29" w:rsidRPr="00C3311F" w:rsidRDefault="00BB5E29" w:rsidP="00BB5E29">
      <w:pPr>
        <w:pStyle w:val="nbtservheadred"/>
      </w:pPr>
      <w:r w:rsidRPr="00C3311F">
        <w:t xml:space="preserve">На литии́ </w:t>
      </w:r>
      <w:proofErr w:type="gramStart"/>
      <w:r w:rsidRPr="00C3311F">
        <w:t>стихи́ры</w:t>
      </w:r>
      <w:proofErr w:type="gramEnd"/>
      <w:r w:rsidRPr="00C3311F">
        <w:t>, глас 1:</w:t>
      </w:r>
    </w:p>
    <w:p w14:paraId="35D96A1D" w14:textId="77777777" w:rsidR="00BB5E29" w:rsidRPr="00C3311F" w:rsidRDefault="00BB5E29" w:rsidP="00BB5E29">
      <w:pPr>
        <w:pStyle w:val="nbtservbasic"/>
      </w:pPr>
      <w:r w:rsidRPr="00C3311F">
        <w:rPr>
          <w:rStyle w:val="nbtservred"/>
        </w:rPr>
        <w:t>П</w:t>
      </w:r>
      <w:r w:rsidRPr="00C3311F">
        <w:t>рииди</w:t>
      </w:r>
      <w:r w:rsidR="006F4EC8" w:rsidRPr="00C3311F">
        <w:t>́</w:t>
      </w:r>
      <w:r w:rsidRPr="00C3311F">
        <w:t>те, вси ве</w:t>
      </w:r>
      <w:r w:rsidR="006F4EC8" w:rsidRPr="00C3311F">
        <w:t>́</w:t>
      </w:r>
      <w:r w:rsidRPr="00C3311F">
        <w:t>рнии,/ во оби</w:t>
      </w:r>
      <w:r w:rsidR="006F4EC8" w:rsidRPr="00C3311F">
        <w:t>́</w:t>
      </w:r>
      <w:r w:rsidRPr="00C3311F">
        <w:t>тель</w:t>
      </w:r>
      <w:proofErr w:type="gramStart"/>
      <w:r w:rsidRPr="00C3311F">
        <w:t xml:space="preserve"> К</w:t>
      </w:r>
      <w:proofErr w:type="gramEnd"/>
      <w:r w:rsidRPr="00C3311F">
        <w:t>о</w:t>
      </w:r>
      <w:r w:rsidR="006F4EC8" w:rsidRPr="00C3311F">
        <w:t>́</w:t>
      </w:r>
      <w:r w:rsidRPr="00C3311F">
        <w:t>лочскую притеце</w:t>
      </w:r>
      <w:r w:rsidR="006F4EC8" w:rsidRPr="00C3311F">
        <w:t>́</w:t>
      </w:r>
      <w:r w:rsidRPr="00C3311F">
        <w:t>м/ и у</w:t>
      </w:r>
      <w:r w:rsidR="006F4EC8" w:rsidRPr="00C3311F">
        <w:t>́</w:t>
      </w:r>
      <w:r w:rsidRPr="00C3311F">
        <w:t>зрим сла</w:t>
      </w:r>
      <w:r w:rsidR="006F4EC8" w:rsidRPr="00C3311F">
        <w:t>́</w:t>
      </w:r>
      <w:r w:rsidRPr="00C3311F">
        <w:t>ву и чудеса</w:t>
      </w:r>
      <w:r w:rsidR="006F4EC8" w:rsidRPr="00C3311F">
        <w:t>́</w:t>
      </w:r>
      <w:r w:rsidRPr="00C3311F">
        <w:t xml:space="preserve"> Богома</w:t>
      </w:r>
      <w:r w:rsidR="006F4EC8" w:rsidRPr="00C3311F">
        <w:t>́</w:t>
      </w:r>
      <w:r w:rsidRPr="00C3311F">
        <w:t>тере:/ ру</w:t>
      </w:r>
      <w:r w:rsidR="006F4EC8" w:rsidRPr="00C3311F">
        <w:t>́</w:t>
      </w:r>
      <w:r w:rsidRPr="00C3311F">
        <w:t>це и коле</w:t>
      </w:r>
      <w:r w:rsidR="006F4EC8" w:rsidRPr="00C3311F">
        <w:t>́</w:t>
      </w:r>
      <w:r w:rsidRPr="00C3311F">
        <w:t>на разсла</w:t>
      </w:r>
      <w:r w:rsidR="006F4EC8" w:rsidRPr="00C3311F">
        <w:t>́</w:t>
      </w:r>
      <w:r w:rsidRPr="00C3311F">
        <w:t>бленных укрепля</w:t>
      </w:r>
      <w:r w:rsidR="006F4EC8" w:rsidRPr="00C3311F">
        <w:t>́</w:t>
      </w:r>
      <w:r w:rsidRPr="00C3311F">
        <w:t>ются,/ малоду</w:t>
      </w:r>
      <w:r w:rsidR="006F4EC8" w:rsidRPr="00C3311F">
        <w:t>́</w:t>
      </w:r>
      <w:r w:rsidRPr="00C3311F">
        <w:t>шнии ра</w:t>
      </w:r>
      <w:r w:rsidR="006F4EC8" w:rsidRPr="00C3311F">
        <w:t>́</w:t>
      </w:r>
      <w:r w:rsidRPr="00C3311F">
        <w:t>дуются,/ о</w:t>
      </w:r>
      <w:r w:rsidR="006F4EC8" w:rsidRPr="00C3311F">
        <w:t>́</w:t>
      </w:r>
      <w:r w:rsidRPr="00C3311F">
        <w:t>чи слепы</w:t>
      </w:r>
      <w:r w:rsidR="006F4EC8" w:rsidRPr="00C3311F">
        <w:t>́</w:t>
      </w:r>
      <w:r w:rsidRPr="00C3311F">
        <w:t>х отверза</w:t>
      </w:r>
      <w:r w:rsidR="006F4EC8" w:rsidRPr="00C3311F">
        <w:t>́</w:t>
      </w:r>
      <w:r w:rsidRPr="00C3311F">
        <w:t>ются,/ у</w:t>
      </w:r>
      <w:r w:rsidR="006F4EC8" w:rsidRPr="00C3311F">
        <w:t>́</w:t>
      </w:r>
      <w:r w:rsidRPr="00C3311F">
        <w:t>ши глухи</w:t>
      </w:r>
      <w:r w:rsidR="006F4EC8" w:rsidRPr="00C3311F">
        <w:t>́</w:t>
      </w:r>
      <w:r w:rsidRPr="00C3311F">
        <w:t>х слы</w:t>
      </w:r>
      <w:r w:rsidR="006F4EC8" w:rsidRPr="00C3311F">
        <w:t>́</w:t>
      </w:r>
      <w:r w:rsidRPr="00C3311F">
        <w:t>шат,/ непло</w:t>
      </w:r>
      <w:r w:rsidR="006F4EC8" w:rsidRPr="00C3311F">
        <w:t>́</w:t>
      </w:r>
      <w:r w:rsidRPr="00C3311F">
        <w:t>дныя утро</w:t>
      </w:r>
      <w:r w:rsidR="006F4EC8" w:rsidRPr="00C3311F">
        <w:t>́</w:t>
      </w:r>
      <w:r w:rsidRPr="00C3311F">
        <w:t>бы разреша</w:t>
      </w:r>
      <w:r w:rsidR="006F4EC8" w:rsidRPr="00C3311F">
        <w:t>́</w:t>
      </w:r>
      <w:r w:rsidRPr="00C3311F">
        <w:t>ются./ Излива</w:t>
      </w:r>
      <w:r w:rsidR="006F4EC8" w:rsidRPr="00C3311F">
        <w:t>́</w:t>
      </w:r>
      <w:r w:rsidRPr="00C3311F">
        <w:t>ются бо исцеле</w:t>
      </w:r>
      <w:r w:rsidR="006F4EC8" w:rsidRPr="00C3311F">
        <w:t>́</w:t>
      </w:r>
      <w:r w:rsidRPr="00C3311F">
        <w:t>ния от святы</w:t>
      </w:r>
      <w:r w:rsidR="006F4EC8" w:rsidRPr="00C3311F">
        <w:t>́</w:t>
      </w:r>
      <w:r w:rsidRPr="00C3311F">
        <w:t>я ико</w:t>
      </w:r>
      <w:r w:rsidR="006F4EC8" w:rsidRPr="00C3311F">
        <w:t>́</w:t>
      </w:r>
      <w:r w:rsidRPr="00C3311F">
        <w:t>ны,/ я</w:t>
      </w:r>
      <w:r w:rsidR="006F4EC8" w:rsidRPr="00C3311F">
        <w:t>́</w:t>
      </w:r>
      <w:r w:rsidRPr="00C3311F">
        <w:t>ко исто</w:t>
      </w:r>
      <w:r w:rsidR="006F4EC8" w:rsidRPr="00C3311F">
        <w:t>́</w:t>
      </w:r>
      <w:r w:rsidRPr="00C3311F">
        <w:t>чника водна</w:t>
      </w:r>
      <w:r w:rsidR="006F4EC8" w:rsidRPr="00C3311F">
        <w:t>́</w:t>
      </w:r>
      <w:r w:rsidRPr="00C3311F">
        <w:t>го в земли</w:t>
      </w:r>
      <w:r w:rsidR="006F4EC8" w:rsidRPr="00C3311F">
        <w:t>́</w:t>
      </w:r>
      <w:r w:rsidRPr="00C3311F">
        <w:t xml:space="preserve"> жа</w:t>
      </w:r>
      <w:r w:rsidR="006F4EC8" w:rsidRPr="00C3311F">
        <w:t>́</w:t>
      </w:r>
      <w:r w:rsidRPr="00C3311F">
        <w:t>ждущей,/ напоя</w:t>
      </w:r>
      <w:r w:rsidR="006F4EC8" w:rsidRPr="00C3311F">
        <w:t>́</w:t>
      </w:r>
      <w:r w:rsidRPr="00C3311F">
        <w:t>ющаго сердца</w:t>
      </w:r>
      <w:r w:rsidR="006F4EC8" w:rsidRPr="00C3311F">
        <w:t>́</w:t>
      </w:r>
      <w:r w:rsidRPr="00C3311F">
        <w:t xml:space="preserve"> всех, с ве</w:t>
      </w:r>
      <w:r w:rsidR="006F4EC8" w:rsidRPr="00C3311F">
        <w:t>́</w:t>
      </w:r>
      <w:r w:rsidRPr="00C3311F">
        <w:t>рою притека</w:t>
      </w:r>
      <w:r w:rsidR="006F4EC8" w:rsidRPr="00C3311F">
        <w:t>́</w:t>
      </w:r>
      <w:r w:rsidRPr="00C3311F">
        <w:t>ющих,/</w:t>
      </w:r>
      <w:r w:rsidR="006F4EC8" w:rsidRPr="00C3311F">
        <w:t>/</w:t>
      </w:r>
      <w:r w:rsidRPr="00C3311F">
        <w:t xml:space="preserve"> водо</w:t>
      </w:r>
      <w:r w:rsidR="006F4EC8" w:rsidRPr="00C3311F">
        <w:t>́</w:t>
      </w:r>
      <w:r w:rsidRPr="00C3311F">
        <w:t>ю Боже</w:t>
      </w:r>
      <w:r w:rsidR="006F4EC8" w:rsidRPr="00C3311F">
        <w:t>́</w:t>
      </w:r>
      <w:r w:rsidRPr="00C3311F">
        <w:t>ственныя благода</w:t>
      </w:r>
      <w:r w:rsidR="006F4EC8" w:rsidRPr="00C3311F">
        <w:t>́</w:t>
      </w:r>
      <w:r w:rsidRPr="00C3311F">
        <w:t>ти.</w:t>
      </w:r>
    </w:p>
    <w:p w14:paraId="35D96A1E" w14:textId="77777777" w:rsidR="00BB5E29" w:rsidRPr="00C3311F" w:rsidRDefault="00BB5E29" w:rsidP="00BB5E29">
      <w:pPr>
        <w:pStyle w:val="nbtservheadred"/>
      </w:pPr>
      <w:r w:rsidRPr="00C3311F">
        <w:t>Глас то́йже:</w:t>
      </w:r>
    </w:p>
    <w:p w14:paraId="35D96A1F" w14:textId="77777777" w:rsidR="00BB5E29" w:rsidRPr="00C3311F" w:rsidRDefault="00BB5E29" w:rsidP="00BB5E29">
      <w:pPr>
        <w:pStyle w:val="nbtservbasic"/>
      </w:pPr>
      <w:r w:rsidRPr="00C3311F">
        <w:rPr>
          <w:rStyle w:val="nbtservred"/>
        </w:rPr>
        <w:t>В</w:t>
      </w:r>
      <w:r w:rsidRPr="00C3311F">
        <w:t>озра</w:t>
      </w:r>
      <w:r w:rsidR="006F4EC8" w:rsidRPr="00C3311F">
        <w:t>́</w:t>
      </w:r>
      <w:r w:rsidRPr="00C3311F">
        <w:t>дуйся, Русь Правосла</w:t>
      </w:r>
      <w:r w:rsidR="006F4EC8" w:rsidRPr="00C3311F">
        <w:t>́</w:t>
      </w:r>
      <w:r w:rsidRPr="00C3311F">
        <w:t>вная,/ я</w:t>
      </w:r>
      <w:r w:rsidR="006F4EC8" w:rsidRPr="00C3311F">
        <w:t>́</w:t>
      </w:r>
      <w:r w:rsidRPr="00C3311F">
        <w:t>ко порази</w:t>
      </w:r>
      <w:r w:rsidR="006F4EC8" w:rsidRPr="00C3311F">
        <w:t>́</w:t>
      </w:r>
      <w:r w:rsidRPr="00C3311F">
        <w:t xml:space="preserve"> Бог враги</w:t>
      </w:r>
      <w:r w:rsidR="006F4EC8" w:rsidRPr="00C3311F">
        <w:t>́</w:t>
      </w:r>
      <w:r w:rsidRPr="00C3311F">
        <w:t xml:space="preserve"> и супоста</w:t>
      </w:r>
      <w:r w:rsidR="006F4EC8" w:rsidRPr="00C3311F">
        <w:t>́</w:t>
      </w:r>
      <w:r w:rsidRPr="00C3311F">
        <w:t>ты твоя</w:t>
      </w:r>
      <w:r w:rsidR="006F4EC8" w:rsidRPr="00C3311F">
        <w:t>́</w:t>
      </w:r>
      <w:r w:rsidRPr="00C3311F">
        <w:t>/ предста</w:t>
      </w:r>
      <w:r w:rsidR="006F4EC8" w:rsidRPr="00C3311F">
        <w:t>́</w:t>
      </w:r>
      <w:r w:rsidRPr="00C3311F">
        <w:t>тельством непобеди</w:t>
      </w:r>
      <w:r w:rsidR="006F4EC8" w:rsidRPr="00C3311F">
        <w:t>́</w:t>
      </w:r>
      <w:r w:rsidRPr="00C3311F">
        <w:t>мым Взбра</w:t>
      </w:r>
      <w:r w:rsidR="006F4EC8" w:rsidRPr="00C3311F">
        <w:t>́</w:t>
      </w:r>
      <w:r w:rsidRPr="00C3311F">
        <w:t xml:space="preserve">нныя </w:t>
      </w:r>
      <w:r w:rsidRPr="00C3311F">
        <w:lastRenderedPageBreak/>
        <w:t>Воево</w:t>
      </w:r>
      <w:r w:rsidR="006F4EC8" w:rsidRPr="00C3311F">
        <w:t>́</w:t>
      </w:r>
      <w:r w:rsidRPr="00C3311F">
        <w:t>ды,/ Е</w:t>
      </w:r>
      <w:r w:rsidR="006F4EC8" w:rsidRPr="00C3311F">
        <w:t>́</w:t>
      </w:r>
      <w:r w:rsidRPr="00C3311F">
        <w:t>йже, я</w:t>
      </w:r>
      <w:r w:rsidR="006F4EC8" w:rsidRPr="00C3311F">
        <w:t>́</w:t>
      </w:r>
      <w:r w:rsidRPr="00C3311F">
        <w:t>ко Засту</w:t>
      </w:r>
      <w:r w:rsidR="006F4EC8" w:rsidRPr="00C3311F">
        <w:t>́</w:t>
      </w:r>
      <w:r w:rsidRPr="00C3311F">
        <w:t>пнице на</w:t>
      </w:r>
      <w:r w:rsidR="006F4EC8" w:rsidRPr="00C3311F">
        <w:t>́</w:t>
      </w:r>
      <w:r w:rsidRPr="00C3311F">
        <w:t>шей, возопии</w:t>
      </w:r>
      <w:r w:rsidR="006F4EC8" w:rsidRPr="00C3311F">
        <w:t>́</w:t>
      </w:r>
      <w:r w:rsidRPr="00C3311F">
        <w:t>м:/ Влады</w:t>
      </w:r>
      <w:r w:rsidR="006F4EC8" w:rsidRPr="00C3311F">
        <w:t>́</w:t>
      </w:r>
      <w:r w:rsidRPr="00C3311F">
        <w:t>чице Богоро</w:t>
      </w:r>
      <w:r w:rsidR="006F4EC8" w:rsidRPr="00C3311F">
        <w:t>́</w:t>
      </w:r>
      <w:r w:rsidRPr="00C3311F">
        <w:t>дице,/ утверди</w:t>
      </w:r>
      <w:r w:rsidR="006F4EC8" w:rsidRPr="00C3311F">
        <w:t>́</w:t>
      </w:r>
      <w:r w:rsidRPr="00C3311F">
        <w:t xml:space="preserve"> правосла</w:t>
      </w:r>
      <w:r w:rsidR="006F4EC8" w:rsidRPr="00C3311F">
        <w:t>́</w:t>
      </w:r>
      <w:r w:rsidRPr="00C3311F">
        <w:t>вных ве</w:t>
      </w:r>
      <w:r w:rsidR="006F4EC8" w:rsidRPr="00C3311F">
        <w:t>́</w:t>
      </w:r>
      <w:r w:rsidRPr="00C3311F">
        <w:t>ру,/ сохрани</w:t>
      </w:r>
      <w:r w:rsidR="006F4EC8" w:rsidRPr="00C3311F">
        <w:t>́</w:t>
      </w:r>
      <w:r w:rsidRPr="00C3311F">
        <w:t xml:space="preserve"> ста</w:t>
      </w:r>
      <w:r w:rsidR="006F4EC8" w:rsidRPr="00C3311F">
        <w:t>́</w:t>
      </w:r>
      <w:r w:rsidRPr="00C3311F">
        <w:t>до</w:t>
      </w:r>
      <w:proofErr w:type="gramStart"/>
      <w:r w:rsidRPr="00C3311F">
        <w:t xml:space="preserve"> Т</w:t>
      </w:r>
      <w:proofErr w:type="gramEnd"/>
      <w:r w:rsidRPr="00C3311F">
        <w:t>вое</w:t>
      </w:r>
      <w:r w:rsidR="006F4EC8" w:rsidRPr="00C3311F">
        <w:t>́</w:t>
      </w:r>
      <w:r w:rsidRPr="00C3311F">
        <w:t xml:space="preserve"> невреди</w:t>
      </w:r>
      <w:r w:rsidR="006F4EC8" w:rsidRPr="00C3311F">
        <w:t>́</w:t>
      </w:r>
      <w:r w:rsidRPr="00C3311F">
        <w:t>мо/</w:t>
      </w:r>
      <w:r w:rsidR="006F4EC8" w:rsidRPr="00C3311F">
        <w:t>/</w:t>
      </w:r>
      <w:r w:rsidRPr="00C3311F">
        <w:t xml:space="preserve"> и спаси</w:t>
      </w:r>
      <w:r w:rsidR="006F4EC8" w:rsidRPr="00C3311F">
        <w:t>́</w:t>
      </w:r>
      <w:r w:rsidRPr="00C3311F">
        <w:t xml:space="preserve"> ду</w:t>
      </w:r>
      <w:r w:rsidR="006F4EC8" w:rsidRPr="00C3311F">
        <w:t>́</w:t>
      </w:r>
      <w:r w:rsidRPr="00C3311F">
        <w:t>ши на</w:t>
      </w:r>
      <w:r w:rsidR="006F4EC8" w:rsidRPr="00C3311F">
        <w:t>́</w:t>
      </w:r>
      <w:r w:rsidRPr="00C3311F">
        <w:t xml:space="preserve">ша. </w:t>
      </w:r>
    </w:p>
    <w:p w14:paraId="35D96A20" w14:textId="77777777" w:rsidR="00BB5E29" w:rsidRPr="00C3311F" w:rsidRDefault="00BB5E29" w:rsidP="00BB5E29">
      <w:pPr>
        <w:pStyle w:val="nbtservheadred"/>
      </w:pPr>
      <w:r w:rsidRPr="00C3311F">
        <w:t>Сла́ва, и ны́не, глас 8:</w:t>
      </w:r>
    </w:p>
    <w:p w14:paraId="35D96A21" w14:textId="202F93EC" w:rsidR="00BB5E29" w:rsidRPr="00C3311F" w:rsidRDefault="00BB5E29" w:rsidP="00BB5E29">
      <w:pPr>
        <w:pStyle w:val="nbtservbasic"/>
      </w:pPr>
      <w:r w:rsidRPr="00C3311F">
        <w:rPr>
          <w:rStyle w:val="nbtservred"/>
        </w:rPr>
        <w:t>О,</w:t>
      </w:r>
      <w:r w:rsidRPr="00C3311F">
        <w:t xml:space="preserve"> Госпоже</w:t>
      </w:r>
      <w:r w:rsidR="006F4EC8" w:rsidRPr="00C3311F">
        <w:t>́</w:t>
      </w:r>
      <w:r w:rsidRPr="00C3311F">
        <w:t xml:space="preserve">, </w:t>
      </w:r>
      <w:proofErr w:type="gramStart"/>
      <w:r w:rsidRPr="00C3311F">
        <w:t>Цари</w:t>
      </w:r>
      <w:r w:rsidR="006F4EC8" w:rsidRPr="00C3311F">
        <w:t>́</w:t>
      </w:r>
      <w:r w:rsidRPr="00C3311F">
        <w:t>це</w:t>
      </w:r>
      <w:proofErr w:type="gramEnd"/>
      <w:r w:rsidRPr="00C3311F">
        <w:t xml:space="preserve"> и Влады</w:t>
      </w:r>
      <w:r w:rsidR="006F4EC8" w:rsidRPr="00C3311F">
        <w:t>́</w:t>
      </w:r>
      <w:r w:rsidRPr="00C3311F">
        <w:t>чице,/ ве</w:t>
      </w:r>
      <w:r w:rsidR="006F4EC8" w:rsidRPr="00C3311F">
        <w:t>́</w:t>
      </w:r>
      <w:r w:rsidRPr="00C3311F">
        <w:t xml:space="preserve">ры </w:t>
      </w:r>
      <w:r w:rsidR="0009701B" w:rsidRPr="00C3311F">
        <w:t>п</w:t>
      </w:r>
      <w:r w:rsidRPr="00C3311F">
        <w:t>равосла</w:t>
      </w:r>
      <w:r w:rsidR="006F4EC8" w:rsidRPr="00C3311F">
        <w:t>́</w:t>
      </w:r>
      <w:r w:rsidRPr="00C3311F">
        <w:t>вныя тве</w:t>
      </w:r>
      <w:r w:rsidR="006F4EC8" w:rsidRPr="00C3311F">
        <w:t>́</w:t>
      </w:r>
      <w:r w:rsidRPr="00C3311F">
        <w:t xml:space="preserve">рдое </w:t>
      </w:r>
      <w:r w:rsidR="00394372" w:rsidRPr="00C3311F">
        <w:t>о</w:t>
      </w:r>
      <w:r w:rsidRPr="00C3311F">
        <w:t>гражде</w:t>
      </w:r>
      <w:r w:rsidR="006F4EC8" w:rsidRPr="00C3311F">
        <w:t>́</w:t>
      </w:r>
      <w:r w:rsidRPr="00C3311F">
        <w:t>ние/ и держа</w:t>
      </w:r>
      <w:r w:rsidR="006F4EC8" w:rsidRPr="00C3311F">
        <w:t>́</w:t>
      </w:r>
      <w:r w:rsidRPr="00C3311F">
        <w:t>вы на</w:t>
      </w:r>
      <w:r w:rsidR="006F4EC8" w:rsidRPr="00C3311F">
        <w:t>́</w:t>
      </w:r>
      <w:r w:rsidRPr="00C3311F">
        <w:t xml:space="preserve">шея </w:t>
      </w:r>
      <w:r w:rsidR="00AF5DC5" w:rsidRPr="00C3311F">
        <w:t>н</w:t>
      </w:r>
      <w:r w:rsidRPr="00C3311F">
        <w:t>еруши</w:t>
      </w:r>
      <w:r w:rsidR="006F4EC8" w:rsidRPr="00C3311F">
        <w:t>́</w:t>
      </w:r>
      <w:r w:rsidRPr="00C3311F">
        <w:t xml:space="preserve">мая </w:t>
      </w:r>
      <w:r w:rsidR="00394372" w:rsidRPr="00C3311F">
        <w:t>с</w:t>
      </w:r>
      <w:r w:rsidRPr="00C3311F">
        <w:t>тено</w:t>
      </w:r>
      <w:r w:rsidR="006F4EC8" w:rsidRPr="00C3311F">
        <w:t>́</w:t>
      </w:r>
      <w:r w:rsidRPr="00C3311F">
        <w:t>!/ На стра</w:t>
      </w:r>
      <w:r w:rsidR="006F4EC8" w:rsidRPr="00C3311F">
        <w:t>́</w:t>
      </w:r>
      <w:r w:rsidRPr="00C3311F">
        <w:t>жи земли</w:t>
      </w:r>
      <w:r w:rsidR="006F4EC8" w:rsidRPr="00C3311F">
        <w:t>́</w:t>
      </w:r>
      <w:r w:rsidRPr="00C3311F">
        <w:t xml:space="preserve"> Ру</w:t>
      </w:r>
      <w:r w:rsidR="006F4EC8" w:rsidRPr="00C3311F">
        <w:t>́</w:t>
      </w:r>
      <w:r w:rsidRPr="00C3311F">
        <w:t>сския с во</w:t>
      </w:r>
      <w:r w:rsidR="006F4EC8" w:rsidRPr="00C3311F">
        <w:t>́</w:t>
      </w:r>
      <w:r w:rsidRPr="00C3311F">
        <w:t>и Небе</w:t>
      </w:r>
      <w:r w:rsidR="006F4EC8" w:rsidRPr="00C3311F">
        <w:t>́</w:t>
      </w:r>
      <w:r w:rsidRPr="00C3311F">
        <w:t>сными ста</w:t>
      </w:r>
      <w:r w:rsidR="006F4EC8" w:rsidRPr="00C3311F">
        <w:t>́</w:t>
      </w:r>
      <w:r w:rsidRPr="00C3311F">
        <w:t>ни/ и сохрани</w:t>
      </w:r>
      <w:r w:rsidR="006F4EC8" w:rsidRPr="00C3311F">
        <w:t>́</w:t>
      </w:r>
      <w:r w:rsidRPr="00C3311F">
        <w:t xml:space="preserve"> гра</w:t>
      </w:r>
      <w:r w:rsidR="006F4EC8" w:rsidRPr="00C3311F">
        <w:t>́</w:t>
      </w:r>
      <w:r w:rsidRPr="00C3311F">
        <w:t>ды и ве</w:t>
      </w:r>
      <w:r w:rsidR="006F4EC8" w:rsidRPr="00C3311F">
        <w:t>́</w:t>
      </w:r>
      <w:r w:rsidRPr="00C3311F">
        <w:t>си,/ и вся ве</w:t>
      </w:r>
      <w:r w:rsidR="006F4EC8" w:rsidRPr="00C3311F">
        <w:t>́</w:t>
      </w:r>
      <w:r w:rsidRPr="00C3311F">
        <w:t>рныя лю</w:t>
      </w:r>
      <w:r w:rsidR="006F4EC8" w:rsidRPr="00C3311F">
        <w:t>́</w:t>
      </w:r>
      <w:r w:rsidRPr="00C3311F">
        <w:t>ди/</w:t>
      </w:r>
      <w:r w:rsidR="006F4EC8" w:rsidRPr="00C3311F">
        <w:t>/</w:t>
      </w:r>
      <w:r w:rsidRPr="00C3311F">
        <w:t xml:space="preserve"> невреди</w:t>
      </w:r>
      <w:r w:rsidR="006F4EC8" w:rsidRPr="00C3311F">
        <w:t>́</w:t>
      </w:r>
      <w:r w:rsidRPr="00C3311F">
        <w:t>мы от всех наве</w:t>
      </w:r>
      <w:r w:rsidR="006F4EC8" w:rsidRPr="00C3311F">
        <w:t>́</w:t>
      </w:r>
      <w:r w:rsidRPr="00C3311F">
        <w:t>т вра</w:t>
      </w:r>
      <w:r w:rsidR="006F4EC8" w:rsidRPr="00C3311F">
        <w:t>́</w:t>
      </w:r>
      <w:r w:rsidRPr="00C3311F">
        <w:t>жиих.</w:t>
      </w:r>
    </w:p>
    <w:p w14:paraId="35D96A22" w14:textId="77777777" w:rsidR="00BB5E29" w:rsidRPr="00C3311F" w:rsidRDefault="00BB5E29" w:rsidP="00BB5E29">
      <w:pPr>
        <w:pStyle w:val="nbtservheadred"/>
      </w:pPr>
      <w:r w:rsidRPr="00C3311F">
        <w:t xml:space="preserve">На </w:t>
      </w:r>
      <w:proofErr w:type="gramStart"/>
      <w:r w:rsidRPr="00C3311F">
        <w:t>стихо́вне</w:t>
      </w:r>
      <w:proofErr w:type="gramEnd"/>
      <w:r w:rsidRPr="00C3311F">
        <w:t xml:space="preserve"> стихи́ры, глас 2.</w:t>
      </w:r>
    </w:p>
    <w:p w14:paraId="35D96A23" w14:textId="77777777" w:rsidR="00BB5E29" w:rsidRPr="00C3311F" w:rsidRDefault="00BB5E29" w:rsidP="00BB5E29">
      <w:pPr>
        <w:pStyle w:val="nbtservpodoben"/>
      </w:pPr>
      <w:r w:rsidRPr="00C3311F">
        <w:rPr>
          <w:rStyle w:val="nbtservred"/>
        </w:rPr>
        <w:t>Подо́бен: Д</w:t>
      </w:r>
      <w:r w:rsidRPr="00C3311F">
        <w:t>о́ме Евфра́фов:</w:t>
      </w:r>
    </w:p>
    <w:p w14:paraId="35D96A24" w14:textId="20A07491" w:rsidR="00BB5E29" w:rsidRPr="00C3311F" w:rsidRDefault="00BB5E29" w:rsidP="00BB5E29">
      <w:pPr>
        <w:pStyle w:val="nbtservbasic"/>
      </w:pPr>
      <w:r w:rsidRPr="00C3311F">
        <w:rPr>
          <w:rStyle w:val="nbtservred"/>
        </w:rPr>
        <w:t>Д</w:t>
      </w:r>
      <w:r w:rsidRPr="00C3311F">
        <w:t>о</w:t>
      </w:r>
      <w:r w:rsidR="006F4EC8" w:rsidRPr="00C3311F">
        <w:t>́</w:t>
      </w:r>
      <w:r w:rsidRPr="00C3311F">
        <w:t>ме Соде</w:t>
      </w:r>
      <w:r w:rsidR="006F4EC8" w:rsidRPr="00C3311F">
        <w:t>́</w:t>
      </w:r>
      <w:r w:rsidRPr="00C3311F">
        <w:t>теля,/ Пресвята</w:t>
      </w:r>
      <w:r w:rsidR="006F4EC8" w:rsidRPr="00C3311F">
        <w:t>́</w:t>
      </w:r>
      <w:r w:rsidRPr="00C3311F">
        <w:t>я</w:t>
      </w:r>
      <w:proofErr w:type="gramStart"/>
      <w:r w:rsidRPr="00C3311F">
        <w:t xml:space="preserve"> Д</w:t>
      </w:r>
      <w:proofErr w:type="gramEnd"/>
      <w:r w:rsidRPr="00C3311F">
        <w:t>е</w:t>
      </w:r>
      <w:r w:rsidR="006F4EC8" w:rsidRPr="00C3311F">
        <w:t>́</w:t>
      </w:r>
      <w:r w:rsidRPr="00C3311F">
        <w:t>во,/ во утро</w:t>
      </w:r>
      <w:r w:rsidR="006F4EC8" w:rsidRPr="00C3311F">
        <w:t>́</w:t>
      </w:r>
      <w:r w:rsidRPr="00C3311F">
        <w:t>бу Сло</w:t>
      </w:r>
      <w:r w:rsidR="006F4EC8" w:rsidRPr="00C3311F">
        <w:t>́</w:t>
      </w:r>
      <w:r w:rsidRPr="00C3311F">
        <w:t>во Бо</w:t>
      </w:r>
      <w:r w:rsidR="006F4EC8" w:rsidRPr="00C3311F">
        <w:t>́</w:t>
      </w:r>
      <w:r w:rsidRPr="00C3311F">
        <w:t>жие прии</w:t>
      </w:r>
      <w:r w:rsidR="006F4EC8" w:rsidRPr="00C3311F">
        <w:t>́</w:t>
      </w:r>
      <w:r w:rsidRPr="00C3311F">
        <w:t xml:space="preserve">мши,/ от </w:t>
      </w:r>
      <w:r w:rsidR="00A65CE4" w:rsidRPr="00C3311F">
        <w:t>п</w:t>
      </w:r>
      <w:r w:rsidRPr="00C3311F">
        <w:t>речи</w:t>
      </w:r>
      <w:r w:rsidR="006F4EC8" w:rsidRPr="00C3311F">
        <w:t>́</w:t>
      </w:r>
      <w:r w:rsidRPr="00C3311F">
        <w:t>стых ложе</w:t>
      </w:r>
      <w:r w:rsidR="006F4EC8" w:rsidRPr="00C3311F">
        <w:t>́</w:t>
      </w:r>
      <w:r w:rsidRPr="00C3311F">
        <w:t>сн Твои</w:t>
      </w:r>
      <w:r w:rsidR="006F4EC8" w:rsidRPr="00C3311F">
        <w:t>́</w:t>
      </w:r>
      <w:r w:rsidRPr="00C3311F">
        <w:t>х/</w:t>
      </w:r>
      <w:r w:rsidR="006F4EC8" w:rsidRPr="00C3311F">
        <w:t>/</w:t>
      </w:r>
      <w:r w:rsidRPr="00C3311F">
        <w:t xml:space="preserve"> Творца</w:t>
      </w:r>
      <w:r w:rsidR="006F4EC8" w:rsidRPr="00C3311F">
        <w:t>́</w:t>
      </w:r>
      <w:r w:rsidRPr="00C3311F">
        <w:t xml:space="preserve"> ми</w:t>
      </w:r>
      <w:r w:rsidR="006F4EC8" w:rsidRPr="00C3311F">
        <w:t>́</w:t>
      </w:r>
      <w:r w:rsidRPr="00C3311F">
        <w:t>ру израсти</w:t>
      </w:r>
      <w:r w:rsidR="006F4EC8" w:rsidRPr="00C3311F">
        <w:t>́</w:t>
      </w:r>
      <w:r w:rsidRPr="00C3311F">
        <w:t>ла еси</w:t>
      </w:r>
      <w:r w:rsidR="006F4EC8" w:rsidRPr="00C3311F">
        <w:t>́</w:t>
      </w:r>
      <w:r w:rsidRPr="00C3311F">
        <w:t>.</w:t>
      </w:r>
    </w:p>
    <w:p w14:paraId="35D96A25" w14:textId="68181B79" w:rsidR="00BB5E29" w:rsidRPr="00C3311F" w:rsidRDefault="00BB5E29" w:rsidP="00BB5E29">
      <w:pPr>
        <w:pStyle w:val="nbtservstih"/>
      </w:pPr>
      <w:r w:rsidRPr="00C3311F">
        <w:rPr>
          <w:rStyle w:val="nbtservred"/>
        </w:rPr>
        <w:t>Стих: П</w:t>
      </w:r>
      <w:r w:rsidRPr="00C3311F">
        <w:t xml:space="preserve">омяну́ </w:t>
      </w:r>
      <w:r w:rsidR="00DC3DAC" w:rsidRPr="00C3311F">
        <w:t>и́</w:t>
      </w:r>
      <w:r w:rsidRPr="00C3311F">
        <w:t>мя</w:t>
      </w:r>
      <w:proofErr w:type="gramStart"/>
      <w:r w:rsidRPr="00C3311F">
        <w:t xml:space="preserve"> Т</w:t>
      </w:r>
      <w:proofErr w:type="gramEnd"/>
      <w:r w:rsidRPr="00C3311F">
        <w:t>вое́// во вся́ком ро́де и ро́де.</w:t>
      </w:r>
    </w:p>
    <w:p w14:paraId="35D96A26" w14:textId="3BCCB74C" w:rsidR="00BB5E29" w:rsidRPr="00C3311F" w:rsidRDefault="00BB5E29" w:rsidP="00BB5E29">
      <w:pPr>
        <w:pStyle w:val="nbtservbasic"/>
      </w:pPr>
      <w:r w:rsidRPr="00C3311F">
        <w:rPr>
          <w:rStyle w:val="nbtservred"/>
        </w:rPr>
        <w:t>П</w:t>
      </w:r>
      <w:r w:rsidRPr="00C3311F">
        <w:t>речи</w:t>
      </w:r>
      <w:r w:rsidR="006F4EC8" w:rsidRPr="00C3311F">
        <w:t>́</w:t>
      </w:r>
      <w:r w:rsidRPr="00C3311F">
        <w:t>стая Ма</w:t>
      </w:r>
      <w:r w:rsidR="006F4EC8" w:rsidRPr="00C3311F">
        <w:t>́</w:t>
      </w:r>
      <w:r w:rsidRPr="00C3311F">
        <w:t>ти,/ непло</w:t>
      </w:r>
      <w:r w:rsidR="006F4EC8" w:rsidRPr="00C3311F">
        <w:t>́</w:t>
      </w:r>
      <w:r w:rsidRPr="00C3311F">
        <w:t>дныя</w:t>
      </w:r>
      <w:proofErr w:type="gramStart"/>
      <w:r w:rsidRPr="00C3311F">
        <w:t xml:space="preserve"> А</w:t>
      </w:r>
      <w:proofErr w:type="gramEnd"/>
      <w:r w:rsidR="006F4EC8" w:rsidRPr="00C3311F">
        <w:t>́</w:t>
      </w:r>
      <w:r w:rsidRPr="00C3311F">
        <w:t xml:space="preserve">нны </w:t>
      </w:r>
      <w:r w:rsidR="00DC3DAC" w:rsidRPr="00C3311F">
        <w:t>п</w:t>
      </w:r>
      <w:r w:rsidRPr="00C3311F">
        <w:t>розябе</w:t>
      </w:r>
      <w:r w:rsidR="006F4EC8" w:rsidRPr="00C3311F">
        <w:t>́</w:t>
      </w:r>
      <w:r w:rsidRPr="00C3311F">
        <w:t>ние,/ безча</w:t>
      </w:r>
      <w:r w:rsidR="006F4EC8" w:rsidRPr="00C3311F">
        <w:t>́</w:t>
      </w:r>
      <w:r w:rsidRPr="00C3311F">
        <w:t>дныя утро</w:t>
      </w:r>
      <w:r w:rsidR="006F4EC8" w:rsidRPr="00C3311F">
        <w:t>́</w:t>
      </w:r>
      <w:r w:rsidRPr="00C3311F">
        <w:t>бы разреша</w:t>
      </w:r>
      <w:r w:rsidR="006F4EC8" w:rsidRPr="00C3311F">
        <w:t>́</w:t>
      </w:r>
      <w:r w:rsidRPr="00C3311F">
        <w:t>еши/ и ду</w:t>
      </w:r>
      <w:r w:rsidR="006F4EC8" w:rsidRPr="00C3311F">
        <w:t>́</w:t>
      </w:r>
      <w:r w:rsidRPr="00C3311F">
        <w:t>ши на</w:t>
      </w:r>
      <w:r w:rsidR="006F4EC8" w:rsidRPr="00C3311F">
        <w:t>́</w:t>
      </w:r>
      <w:r w:rsidRPr="00C3311F">
        <w:t>ша благопло</w:t>
      </w:r>
      <w:r w:rsidR="006F4EC8" w:rsidRPr="00C3311F">
        <w:t>́</w:t>
      </w:r>
      <w:r w:rsidRPr="00C3311F">
        <w:t>дны твори</w:t>
      </w:r>
      <w:r w:rsidR="006F4EC8" w:rsidRPr="00C3311F">
        <w:t>́</w:t>
      </w:r>
      <w:r w:rsidRPr="00C3311F">
        <w:t>ши/</w:t>
      </w:r>
      <w:r w:rsidR="006F4EC8" w:rsidRPr="00C3311F">
        <w:t>/</w:t>
      </w:r>
      <w:r w:rsidRPr="00C3311F">
        <w:t xml:space="preserve"> благода</w:t>
      </w:r>
      <w:r w:rsidR="006F4EC8" w:rsidRPr="00C3311F">
        <w:t>́</w:t>
      </w:r>
      <w:r w:rsidRPr="00C3311F">
        <w:t>тию Христо</w:t>
      </w:r>
      <w:r w:rsidR="006F4EC8" w:rsidRPr="00C3311F">
        <w:t>́</w:t>
      </w:r>
      <w:r w:rsidRPr="00C3311F">
        <w:t>вою.</w:t>
      </w:r>
    </w:p>
    <w:p w14:paraId="35D96A27" w14:textId="52FAD98F" w:rsidR="00BB5E29" w:rsidRPr="00C3311F" w:rsidRDefault="00BB5E29" w:rsidP="00BB5E29">
      <w:pPr>
        <w:pStyle w:val="nbtservstih"/>
      </w:pPr>
      <w:r w:rsidRPr="00C3311F">
        <w:rPr>
          <w:rStyle w:val="nbtservred"/>
        </w:rPr>
        <w:t>Стих: С</w:t>
      </w:r>
      <w:r w:rsidRPr="00C3311F">
        <w:t>лы́ши, Дщи, и виждь,// и приклони́ у́хо</w:t>
      </w:r>
      <w:proofErr w:type="gramStart"/>
      <w:r w:rsidRPr="00C3311F">
        <w:t xml:space="preserve"> Т</w:t>
      </w:r>
      <w:proofErr w:type="gramEnd"/>
      <w:r w:rsidRPr="00C3311F">
        <w:t>вое́.</w:t>
      </w:r>
    </w:p>
    <w:p w14:paraId="35D96A28" w14:textId="2B97680A" w:rsidR="00BB5E29" w:rsidRPr="00C3311F" w:rsidRDefault="00BB5E29" w:rsidP="00BB5E29">
      <w:pPr>
        <w:pStyle w:val="nbtservbasic"/>
      </w:pPr>
      <w:r w:rsidRPr="00C3311F">
        <w:rPr>
          <w:rStyle w:val="nbtservred"/>
        </w:rPr>
        <w:t>Е</w:t>
      </w:r>
      <w:r w:rsidR="006F4EC8" w:rsidRPr="00C3311F">
        <w:rPr>
          <w:rStyle w:val="nbtservred"/>
        </w:rPr>
        <w:t>́</w:t>
      </w:r>
      <w:r w:rsidRPr="00C3311F">
        <w:t>ву пе</w:t>
      </w:r>
      <w:r w:rsidR="006F4EC8" w:rsidRPr="00C3311F">
        <w:t>́</w:t>
      </w:r>
      <w:r w:rsidRPr="00C3311F">
        <w:t>рвую,/ из ребра</w:t>
      </w:r>
      <w:r w:rsidR="006F4EC8" w:rsidRPr="00C3311F">
        <w:t>́</w:t>
      </w:r>
      <w:r w:rsidRPr="00C3311F">
        <w:t xml:space="preserve"> созда</w:t>
      </w:r>
      <w:r w:rsidR="006F4EC8" w:rsidRPr="00C3311F">
        <w:t>́</w:t>
      </w:r>
      <w:r w:rsidRPr="00C3311F">
        <w:t>нную,/ кля</w:t>
      </w:r>
      <w:r w:rsidR="006F4EC8" w:rsidRPr="00C3311F">
        <w:t>́</w:t>
      </w:r>
      <w:r w:rsidRPr="00C3311F">
        <w:t>твы свободи</w:t>
      </w:r>
      <w:proofErr w:type="gramStart"/>
      <w:r w:rsidR="006F4EC8" w:rsidRPr="00C3311F">
        <w:t>́</w:t>
      </w:r>
      <w:r w:rsidRPr="00C3311F">
        <w:t xml:space="preserve"> Е</w:t>
      </w:r>
      <w:proofErr w:type="gramEnd"/>
      <w:r w:rsidR="006F4EC8" w:rsidRPr="00C3311F">
        <w:t>́</w:t>
      </w:r>
      <w:r w:rsidRPr="00C3311F">
        <w:t xml:space="preserve">ва </w:t>
      </w:r>
      <w:r w:rsidR="00DC3DAC" w:rsidRPr="00C3311F">
        <w:t>н</w:t>
      </w:r>
      <w:r w:rsidRPr="00C3311F">
        <w:t>о</w:t>
      </w:r>
      <w:r w:rsidR="006F4EC8" w:rsidRPr="00C3311F">
        <w:t>́</w:t>
      </w:r>
      <w:r w:rsidRPr="00C3311F">
        <w:t>вая,/ во утро</w:t>
      </w:r>
      <w:r w:rsidR="006F4EC8" w:rsidRPr="00C3311F">
        <w:t>́</w:t>
      </w:r>
      <w:r w:rsidRPr="00C3311F">
        <w:t>бу бо вмести</w:t>
      </w:r>
      <w:r w:rsidR="006F4EC8" w:rsidRPr="00C3311F">
        <w:t>́</w:t>
      </w:r>
      <w:r w:rsidRPr="00C3311F">
        <w:t xml:space="preserve"> Невмести</w:t>
      </w:r>
      <w:r w:rsidR="006F4EC8" w:rsidRPr="00C3311F">
        <w:t>́</w:t>
      </w:r>
      <w:r w:rsidRPr="00C3311F">
        <w:t>маго,/</w:t>
      </w:r>
      <w:r w:rsidR="006F4EC8" w:rsidRPr="00C3311F">
        <w:t>/</w:t>
      </w:r>
      <w:r w:rsidRPr="00C3311F">
        <w:t xml:space="preserve"> из ребра</w:t>
      </w:r>
      <w:r w:rsidR="006F4EC8" w:rsidRPr="00C3311F">
        <w:t>́</w:t>
      </w:r>
      <w:r w:rsidRPr="00C3311F">
        <w:t xml:space="preserve"> пречи</w:t>
      </w:r>
      <w:r w:rsidR="006F4EC8" w:rsidRPr="00C3311F">
        <w:t>́</w:t>
      </w:r>
      <w:r w:rsidRPr="00C3311F">
        <w:t>стаго живо</w:t>
      </w:r>
      <w:r w:rsidR="006F4EC8" w:rsidRPr="00C3311F">
        <w:t>́</w:t>
      </w:r>
      <w:r w:rsidRPr="00C3311F">
        <w:t>т всем источи</w:t>
      </w:r>
      <w:r w:rsidR="006F4EC8" w:rsidRPr="00C3311F">
        <w:t>́</w:t>
      </w:r>
      <w:r w:rsidRPr="00C3311F">
        <w:t>вшаго.</w:t>
      </w:r>
    </w:p>
    <w:p w14:paraId="35D96A29" w14:textId="77777777" w:rsidR="00BB5E29" w:rsidRPr="00C3311F" w:rsidRDefault="00BB5E29" w:rsidP="00BB5E29">
      <w:pPr>
        <w:pStyle w:val="nbtservheadred"/>
      </w:pPr>
      <w:r w:rsidRPr="00C3311F">
        <w:t>Сла́ва, и ны́не, глас и подо́бен то́йже:</w:t>
      </w:r>
    </w:p>
    <w:p w14:paraId="35D96A2A" w14:textId="6F3BA6A2" w:rsidR="00BB5E29" w:rsidRPr="00C3311F" w:rsidRDefault="00BB5E29" w:rsidP="00BB5E29">
      <w:pPr>
        <w:pStyle w:val="nbtservbasic"/>
      </w:pPr>
      <w:r w:rsidRPr="00C3311F">
        <w:rPr>
          <w:rStyle w:val="nbtservred"/>
        </w:rPr>
        <w:t>Ц</w:t>
      </w:r>
      <w:r w:rsidRPr="00C3311F">
        <w:t>а</w:t>
      </w:r>
      <w:r w:rsidR="006F4EC8" w:rsidRPr="00C3311F">
        <w:t>́</w:t>
      </w:r>
      <w:r w:rsidRPr="00C3311F">
        <w:t xml:space="preserve">рскаго </w:t>
      </w:r>
      <w:proofErr w:type="gramStart"/>
      <w:r w:rsidRPr="00C3311F">
        <w:t>ро</w:t>
      </w:r>
      <w:r w:rsidR="006F4EC8" w:rsidRPr="00C3311F">
        <w:t>́</w:t>
      </w:r>
      <w:r w:rsidRPr="00C3311F">
        <w:t>да</w:t>
      </w:r>
      <w:proofErr w:type="gramEnd"/>
      <w:r w:rsidRPr="00C3311F">
        <w:t xml:space="preserve"> </w:t>
      </w:r>
      <w:r w:rsidR="009E062F" w:rsidRPr="00C3311F">
        <w:t>о́</w:t>
      </w:r>
      <w:r w:rsidRPr="00C3311F">
        <w:t>трасле,/ от до</w:t>
      </w:r>
      <w:r w:rsidR="006F4EC8" w:rsidRPr="00C3311F">
        <w:t>́</w:t>
      </w:r>
      <w:r w:rsidRPr="00C3311F">
        <w:t>браго ко</w:t>
      </w:r>
      <w:r w:rsidR="006F4EC8" w:rsidRPr="00C3311F">
        <w:t>́</w:t>
      </w:r>
      <w:r w:rsidRPr="00C3311F">
        <w:t>рене прозя</w:t>
      </w:r>
      <w:r w:rsidR="006F4EC8" w:rsidRPr="00C3311F">
        <w:t>́</w:t>
      </w:r>
      <w:r w:rsidRPr="00C3311F">
        <w:t xml:space="preserve">бши,/ Плод </w:t>
      </w:r>
      <w:r w:rsidR="00394372" w:rsidRPr="00C3311F">
        <w:t>н</w:t>
      </w:r>
      <w:r w:rsidRPr="00C3311F">
        <w:t>етле</w:t>
      </w:r>
      <w:r w:rsidR="006F4EC8" w:rsidRPr="00C3311F">
        <w:t>́</w:t>
      </w:r>
      <w:r w:rsidRPr="00C3311F">
        <w:t>нный нам израсти</w:t>
      </w:r>
      <w:r w:rsidR="006F4EC8" w:rsidRPr="00C3311F">
        <w:t>́</w:t>
      </w:r>
      <w:r w:rsidRPr="00C3311F">
        <w:t>ла еси</w:t>
      </w:r>
      <w:r w:rsidR="006F4EC8" w:rsidRPr="00C3311F">
        <w:t>́</w:t>
      </w:r>
      <w:r w:rsidRPr="00C3311F">
        <w:t>,/ ро</w:t>
      </w:r>
      <w:r w:rsidR="006F4EC8" w:rsidRPr="00C3311F">
        <w:t>́</w:t>
      </w:r>
      <w:r w:rsidRPr="00C3311F">
        <w:t>ждши всех Царя</w:t>
      </w:r>
      <w:r w:rsidR="006F4EC8" w:rsidRPr="00C3311F">
        <w:t>́</w:t>
      </w:r>
      <w:r w:rsidRPr="00C3311F">
        <w:t xml:space="preserve"> и Го</w:t>
      </w:r>
      <w:r w:rsidR="006F4EC8" w:rsidRPr="00C3311F">
        <w:t>́</w:t>
      </w:r>
      <w:r w:rsidRPr="00C3311F">
        <w:t>спода./</w:t>
      </w:r>
      <w:r w:rsidR="00ED1A78" w:rsidRPr="00C3311F">
        <w:t>/</w:t>
      </w:r>
      <w:r w:rsidRPr="00C3311F">
        <w:t xml:space="preserve"> Те</w:t>
      </w:r>
      <w:r w:rsidR="006F4EC8" w:rsidRPr="00C3311F">
        <w:t>́</w:t>
      </w:r>
      <w:r w:rsidRPr="00C3311F">
        <w:t>мже и Цари</w:t>
      </w:r>
      <w:r w:rsidR="006F4EC8" w:rsidRPr="00C3311F">
        <w:t>́</w:t>
      </w:r>
      <w:r w:rsidRPr="00C3311F">
        <w:t>ца Небе</w:t>
      </w:r>
      <w:r w:rsidR="006F4EC8" w:rsidRPr="00C3311F">
        <w:t>́</w:t>
      </w:r>
      <w:r w:rsidRPr="00C3311F">
        <w:t>сная яви</w:t>
      </w:r>
      <w:r w:rsidR="006F4EC8" w:rsidRPr="00C3311F">
        <w:t>́</w:t>
      </w:r>
      <w:r w:rsidRPr="00C3311F">
        <w:t>лася еси</w:t>
      </w:r>
      <w:r w:rsidR="006F4EC8" w:rsidRPr="00C3311F">
        <w:t>́</w:t>
      </w:r>
      <w:r w:rsidRPr="00C3311F">
        <w:t>.</w:t>
      </w:r>
    </w:p>
    <w:p w14:paraId="35D96A2B" w14:textId="77777777" w:rsidR="00BB5E29" w:rsidRPr="00C3311F" w:rsidRDefault="00BB5E29" w:rsidP="00BB5E29">
      <w:pPr>
        <w:pStyle w:val="nbtservheadred"/>
      </w:pPr>
      <w:r w:rsidRPr="00C3311F">
        <w:t>Тропа́рь, глас 4:</w:t>
      </w:r>
    </w:p>
    <w:p w14:paraId="35D96A2C" w14:textId="312D7DC9" w:rsidR="00BB5E29" w:rsidRPr="00C3311F" w:rsidRDefault="00BB5E29" w:rsidP="00BB5E29">
      <w:pPr>
        <w:pStyle w:val="nbtservbasic"/>
      </w:pPr>
      <w:r w:rsidRPr="00C3311F">
        <w:rPr>
          <w:rStyle w:val="nbtservred"/>
        </w:rPr>
        <w:t>Д</w:t>
      </w:r>
      <w:r w:rsidRPr="00C3311F">
        <w:t>несь возсия</w:t>
      </w:r>
      <w:r w:rsidR="006F4EC8" w:rsidRPr="00C3311F">
        <w:t>́</w:t>
      </w:r>
      <w:r w:rsidRPr="00C3311F">
        <w:t xml:space="preserve"> в Ко</w:t>
      </w:r>
      <w:r w:rsidR="006F4EC8" w:rsidRPr="00C3311F">
        <w:t>́</w:t>
      </w:r>
      <w:r w:rsidRPr="00C3311F">
        <w:t>лочи ико</w:t>
      </w:r>
      <w:r w:rsidR="006F4EC8" w:rsidRPr="00C3311F">
        <w:t>́</w:t>
      </w:r>
      <w:r w:rsidRPr="00C3311F">
        <w:t>на Твоя</w:t>
      </w:r>
      <w:r w:rsidR="006F4EC8" w:rsidRPr="00C3311F">
        <w:t>́</w:t>
      </w:r>
      <w:r w:rsidRPr="00C3311F">
        <w:t>, Богома</w:t>
      </w:r>
      <w:r w:rsidR="006F4EC8" w:rsidRPr="00C3311F">
        <w:t>́</w:t>
      </w:r>
      <w:r w:rsidRPr="00C3311F">
        <w:t>ти,/ и, я</w:t>
      </w:r>
      <w:r w:rsidR="006F4EC8" w:rsidRPr="00C3311F">
        <w:t>́</w:t>
      </w:r>
      <w:r w:rsidRPr="00C3311F">
        <w:t>ко со</w:t>
      </w:r>
      <w:r w:rsidR="006F4EC8" w:rsidRPr="00C3311F">
        <w:t>́</w:t>
      </w:r>
      <w:r w:rsidRPr="00C3311F">
        <w:t>лнце светоза</w:t>
      </w:r>
      <w:r w:rsidR="006F4EC8" w:rsidRPr="00C3311F">
        <w:t>́</w:t>
      </w:r>
      <w:r w:rsidRPr="00C3311F">
        <w:t>рное, освети</w:t>
      </w:r>
      <w:r w:rsidR="006F4EC8" w:rsidRPr="00C3311F">
        <w:t>́</w:t>
      </w:r>
      <w:r w:rsidRPr="00C3311F">
        <w:t xml:space="preserve"> ме</w:t>
      </w:r>
      <w:r w:rsidR="00265839" w:rsidRPr="00C3311F">
        <w:t>́</w:t>
      </w:r>
      <w:r w:rsidRPr="00C3311F">
        <w:t>сто сие</w:t>
      </w:r>
      <w:r w:rsidR="006F4EC8" w:rsidRPr="00C3311F">
        <w:t>́</w:t>
      </w:r>
      <w:r w:rsidRPr="00C3311F">
        <w:t>./ Мы же, на о</w:t>
      </w:r>
      <w:r w:rsidR="006F4EC8" w:rsidRPr="00C3311F">
        <w:t>́</w:t>
      </w:r>
      <w:r w:rsidRPr="00C3311F">
        <w:t>браз Твой взира</w:t>
      </w:r>
      <w:r w:rsidR="006F4EC8" w:rsidRPr="00C3311F">
        <w:t>́</w:t>
      </w:r>
      <w:r w:rsidRPr="00C3311F">
        <w:t>юще, со слеза</w:t>
      </w:r>
      <w:r w:rsidR="006F4EC8" w:rsidRPr="00C3311F">
        <w:t>́</w:t>
      </w:r>
      <w:r w:rsidRPr="00C3311F">
        <w:t>ми вопие</w:t>
      </w:r>
      <w:r w:rsidR="006F4EC8" w:rsidRPr="00C3311F">
        <w:t>́</w:t>
      </w:r>
      <w:r w:rsidRPr="00C3311F">
        <w:t>м:/ о Всеми</w:t>
      </w:r>
      <w:r w:rsidR="006F4EC8" w:rsidRPr="00C3311F">
        <w:t>́</w:t>
      </w:r>
      <w:r w:rsidRPr="00C3311F">
        <w:t>лостивая Госпоже</w:t>
      </w:r>
      <w:r w:rsidR="006F4EC8" w:rsidRPr="00C3311F">
        <w:t>́</w:t>
      </w:r>
      <w:r w:rsidRPr="00C3311F">
        <w:t>, Влады</w:t>
      </w:r>
      <w:r w:rsidR="006F4EC8" w:rsidRPr="00C3311F">
        <w:t>́</w:t>
      </w:r>
      <w:r w:rsidRPr="00C3311F">
        <w:t>чице Богоро</w:t>
      </w:r>
      <w:r w:rsidR="006F4EC8" w:rsidRPr="00C3311F">
        <w:t>́</w:t>
      </w:r>
      <w:r w:rsidRPr="00C3311F">
        <w:t>дице,/ моли</w:t>
      </w:r>
      <w:r w:rsidR="006F4EC8" w:rsidRPr="00C3311F">
        <w:t>́</w:t>
      </w:r>
      <w:r w:rsidRPr="00C3311F">
        <w:t>ся из Тебе</w:t>
      </w:r>
      <w:r w:rsidR="006F4EC8" w:rsidRPr="00C3311F">
        <w:t>́</w:t>
      </w:r>
      <w:r w:rsidRPr="00C3311F">
        <w:t xml:space="preserve"> </w:t>
      </w:r>
      <w:r w:rsidR="00185883" w:rsidRPr="00C3311F">
        <w:t>в</w:t>
      </w:r>
      <w:r w:rsidRPr="00C3311F">
        <w:t>оплоще</w:t>
      </w:r>
      <w:r w:rsidR="006F4EC8" w:rsidRPr="00C3311F">
        <w:t>́</w:t>
      </w:r>
      <w:r w:rsidRPr="00C3311F">
        <w:t>нному Христу</w:t>
      </w:r>
      <w:r w:rsidR="006F4EC8" w:rsidRPr="00C3311F">
        <w:t>́</w:t>
      </w:r>
      <w:r w:rsidRPr="00C3311F">
        <w:t xml:space="preserve"> Бо</w:t>
      </w:r>
      <w:r w:rsidR="006F4EC8" w:rsidRPr="00C3311F">
        <w:t>́</w:t>
      </w:r>
      <w:r w:rsidRPr="00C3311F">
        <w:t>гу на</w:t>
      </w:r>
      <w:r w:rsidR="006F4EC8" w:rsidRPr="00C3311F">
        <w:t>́</w:t>
      </w:r>
      <w:r w:rsidRPr="00C3311F">
        <w:t>шему,/ да пода</w:t>
      </w:r>
      <w:r w:rsidR="006F4EC8" w:rsidRPr="00C3311F">
        <w:t>́</w:t>
      </w:r>
      <w:proofErr w:type="gramStart"/>
      <w:r w:rsidRPr="00C3311F">
        <w:t>ст</w:t>
      </w:r>
      <w:proofErr w:type="gramEnd"/>
      <w:r w:rsidRPr="00C3311F">
        <w:t xml:space="preserve"> земли</w:t>
      </w:r>
      <w:r w:rsidR="006F4EC8" w:rsidRPr="00C3311F">
        <w:t>́</w:t>
      </w:r>
      <w:r w:rsidRPr="00C3311F">
        <w:t xml:space="preserve"> на</w:t>
      </w:r>
      <w:r w:rsidR="006F4EC8" w:rsidRPr="00C3311F">
        <w:t>́</w:t>
      </w:r>
      <w:r w:rsidRPr="00C3311F">
        <w:t>шей мир</w:t>
      </w:r>
      <w:r w:rsidR="006F4EC8" w:rsidRPr="00C3311F">
        <w:t>/</w:t>
      </w:r>
      <w:r w:rsidRPr="00C3311F">
        <w:t>/ и спасе</w:t>
      </w:r>
      <w:r w:rsidR="006F4EC8" w:rsidRPr="00C3311F">
        <w:t>́</w:t>
      </w:r>
      <w:r w:rsidRPr="00C3311F">
        <w:t>ние душа</w:t>
      </w:r>
      <w:r w:rsidR="006F4EC8" w:rsidRPr="00C3311F">
        <w:t>́</w:t>
      </w:r>
      <w:r w:rsidRPr="00C3311F">
        <w:t>м на</w:t>
      </w:r>
      <w:r w:rsidR="006F4EC8" w:rsidRPr="00C3311F">
        <w:t>́</w:t>
      </w:r>
      <w:r w:rsidRPr="00C3311F">
        <w:t xml:space="preserve">шим. </w:t>
      </w:r>
    </w:p>
    <w:p w14:paraId="35D96A2D" w14:textId="77777777" w:rsidR="00BB5E29" w:rsidRPr="00C3311F" w:rsidRDefault="00BB5E29" w:rsidP="00BB5E29">
      <w:pPr>
        <w:pStyle w:val="nbtservheadred"/>
      </w:pPr>
      <w:r w:rsidRPr="00C3311F">
        <w:t>НА У́ТРЕНИ</w:t>
      </w:r>
    </w:p>
    <w:p w14:paraId="35D96A2E" w14:textId="77777777" w:rsidR="00BB5E29" w:rsidRPr="00C3311F" w:rsidRDefault="00BB5E29" w:rsidP="00BB5E29">
      <w:pPr>
        <w:pStyle w:val="nbtservheadblack"/>
        <w:rPr>
          <w:rStyle w:val="nbtservred"/>
        </w:rPr>
      </w:pPr>
      <w:r w:rsidRPr="00C3311F">
        <w:rPr>
          <w:rStyle w:val="nbtservred"/>
        </w:rPr>
        <w:t>На Б</w:t>
      </w:r>
      <w:r w:rsidRPr="00C3311F">
        <w:t xml:space="preserve">ог Госпо́дь: </w:t>
      </w:r>
      <w:r w:rsidRPr="00C3311F">
        <w:rPr>
          <w:rStyle w:val="nbtservred"/>
        </w:rPr>
        <w:t>тропа́рь Богоро́дицы, три́жды.</w:t>
      </w:r>
    </w:p>
    <w:p w14:paraId="35D96A2F" w14:textId="77777777" w:rsidR="00BB5E29" w:rsidRPr="00C3311F" w:rsidRDefault="00BB5E29" w:rsidP="00BB5E29">
      <w:pPr>
        <w:pStyle w:val="nbtservheadred"/>
      </w:pPr>
      <w:r w:rsidRPr="00C3311F">
        <w:t>По 1-м стихосло́вии седа́лен, глас 4:</w:t>
      </w:r>
    </w:p>
    <w:p w14:paraId="35D96A30" w14:textId="77777777" w:rsidR="00BB5E29" w:rsidRPr="00C3311F" w:rsidRDefault="00BB5E29" w:rsidP="00BB5E29">
      <w:pPr>
        <w:pStyle w:val="nbtservbasic"/>
      </w:pPr>
      <w:r w:rsidRPr="00C3311F">
        <w:rPr>
          <w:rStyle w:val="nbtservred"/>
        </w:rPr>
        <w:lastRenderedPageBreak/>
        <w:t>К</w:t>
      </w:r>
      <w:r w:rsidRPr="00C3311F">
        <w:t>а</w:t>
      </w:r>
      <w:r w:rsidR="006F4EC8" w:rsidRPr="00C3311F">
        <w:t>́</w:t>
      </w:r>
      <w:r w:rsidRPr="00C3311F">
        <w:t>ко возмо</w:t>
      </w:r>
      <w:r w:rsidR="006F4EC8" w:rsidRPr="00C3311F">
        <w:t>́</w:t>
      </w:r>
      <w:r w:rsidRPr="00C3311F">
        <w:t>жем по достоя</w:t>
      </w:r>
      <w:r w:rsidR="006F4EC8" w:rsidRPr="00C3311F">
        <w:t>́</w:t>
      </w:r>
      <w:r w:rsidRPr="00C3311F">
        <w:t>нию воспе</w:t>
      </w:r>
      <w:r w:rsidR="006F4EC8" w:rsidRPr="00C3311F">
        <w:t>́</w:t>
      </w:r>
      <w:r w:rsidRPr="00C3311F">
        <w:t>ти мно</w:t>
      </w:r>
      <w:r w:rsidR="006F4EC8" w:rsidRPr="00C3311F">
        <w:t>́</w:t>
      </w:r>
      <w:r w:rsidRPr="00C3311F">
        <w:t>гия ми</w:t>
      </w:r>
      <w:r w:rsidR="006F4EC8" w:rsidRPr="00C3311F">
        <w:t>́</w:t>
      </w:r>
      <w:r w:rsidRPr="00C3311F">
        <w:t>лости Ма</w:t>
      </w:r>
      <w:r w:rsidR="006F4EC8" w:rsidRPr="00C3311F">
        <w:t>́</w:t>
      </w:r>
      <w:r w:rsidRPr="00C3311F">
        <w:t>тере Госпо</w:t>
      </w:r>
      <w:r w:rsidR="006F4EC8" w:rsidRPr="00C3311F">
        <w:t>́</w:t>
      </w:r>
      <w:r w:rsidRPr="00C3311F">
        <w:t>дни? Удо</w:t>
      </w:r>
      <w:r w:rsidR="006F4EC8" w:rsidRPr="00C3311F">
        <w:t>́</w:t>
      </w:r>
      <w:r w:rsidRPr="00C3311F">
        <w:t>бее бо есть зве</w:t>
      </w:r>
      <w:r w:rsidR="006F4EC8" w:rsidRPr="00C3311F">
        <w:t>́</w:t>
      </w:r>
      <w:r w:rsidRPr="00C3311F">
        <w:t>зды небе</w:t>
      </w:r>
      <w:r w:rsidR="006F4EC8" w:rsidRPr="00C3311F">
        <w:t>́</w:t>
      </w:r>
      <w:r w:rsidRPr="00C3311F">
        <w:t>сныя исчести</w:t>
      </w:r>
      <w:r w:rsidR="006F4EC8" w:rsidRPr="00C3311F">
        <w:t>́</w:t>
      </w:r>
      <w:r w:rsidRPr="00C3311F">
        <w:t>, не</w:t>
      </w:r>
      <w:r w:rsidR="006F4EC8" w:rsidRPr="00C3311F">
        <w:t>́</w:t>
      </w:r>
      <w:r w:rsidRPr="00C3311F">
        <w:t>жели благодея</w:t>
      </w:r>
      <w:r w:rsidR="006F4EC8" w:rsidRPr="00C3311F">
        <w:t>́</w:t>
      </w:r>
      <w:r w:rsidRPr="00C3311F">
        <w:t>ния Пречи</w:t>
      </w:r>
      <w:r w:rsidR="006F4EC8" w:rsidRPr="00C3311F">
        <w:t>́</w:t>
      </w:r>
      <w:r w:rsidRPr="00C3311F">
        <w:t>стыя к ро</w:t>
      </w:r>
      <w:r w:rsidR="006F4EC8" w:rsidRPr="00C3311F">
        <w:t>́</w:t>
      </w:r>
      <w:r w:rsidRPr="00C3311F">
        <w:t>ду челове</w:t>
      </w:r>
      <w:r w:rsidR="006F4EC8" w:rsidRPr="00C3311F">
        <w:t>́</w:t>
      </w:r>
      <w:r w:rsidRPr="00C3311F">
        <w:t>ческому изглаго</w:t>
      </w:r>
      <w:r w:rsidR="006F4EC8" w:rsidRPr="00C3311F">
        <w:t>́</w:t>
      </w:r>
      <w:r w:rsidRPr="00C3311F">
        <w:t>лати. Те</w:t>
      </w:r>
      <w:r w:rsidR="006F4EC8" w:rsidRPr="00C3311F">
        <w:t>́</w:t>
      </w:r>
      <w:r w:rsidRPr="00C3311F">
        <w:t>мже благода</w:t>
      </w:r>
      <w:r w:rsidR="006F4EC8" w:rsidRPr="00C3311F">
        <w:t>́</w:t>
      </w:r>
      <w:r w:rsidRPr="00C3311F">
        <w:t>рне Богоро</w:t>
      </w:r>
      <w:r w:rsidR="006F4EC8" w:rsidRPr="00C3311F">
        <w:t>́</w:t>
      </w:r>
      <w:r w:rsidRPr="00C3311F">
        <w:t>дице возопии</w:t>
      </w:r>
      <w:r w:rsidR="006F4EC8" w:rsidRPr="00C3311F">
        <w:t>́</w:t>
      </w:r>
      <w:r w:rsidRPr="00C3311F">
        <w:t>м: не лиши</w:t>
      </w:r>
      <w:r w:rsidR="006F4EC8" w:rsidRPr="00C3311F">
        <w:t>́</w:t>
      </w:r>
      <w:r w:rsidRPr="00C3311F">
        <w:t xml:space="preserve"> нас Твоего</w:t>
      </w:r>
      <w:r w:rsidR="006F4EC8" w:rsidRPr="00C3311F">
        <w:t>́</w:t>
      </w:r>
      <w:r w:rsidRPr="00C3311F">
        <w:t xml:space="preserve"> заступле</w:t>
      </w:r>
      <w:r w:rsidR="006F4EC8" w:rsidRPr="00C3311F">
        <w:t>́</w:t>
      </w:r>
      <w:r w:rsidRPr="00C3311F">
        <w:t>ния, Влады</w:t>
      </w:r>
      <w:r w:rsidR="006F4EC8" w:rsidRPr="00C3311F">
        <w:t>́</w:t>
      </w:r>
      <w:r w:rsidRPr="00C3311F">
        <w:t xml:space="preserve">чице. </w:t>
      </w:r>
    </w:p>
    <w:p w14:paraId="35D96A31" w14:textId="77777777" w:rsidR="00BB5E29" w:rsidRPr="00C3311F" w:rsidRDefault="00BB5E29" w:rsidP="00BB5E29">
      <w:pPr>
        <w:pStyle w:val="nbtservheadred"/>
      </w:pPr>
      <w:r w:rsidRPr="00C3311F">
        <w:t>Сла́ва, и ны́не, глас то́йже:</w:t>
      </w:r>
    </w:p>
    <w:p w14:paraId="35D96A32" w14:textId="77777777" w:rsidR="00BB5E29" w:rsidRPr="00C3311F" w:rsidRDefault="00BB5E29" w:rsidP="00BB5E29">
      <w:pPr>
        <w:pStyle w:val="nbtservbasic"/>
      </w:pPr>
      <w:r w:rsidRPr="00C3311F">
        <w:rPr>
          <w:rStyle w:val="nbtservred"/>
        </w:rPr>
        <w:t>В</w:t>
      </w:r>
      <w:r w:rsidRPr="00C3311F">
        <w:t>сю Тя Бог освяти</w:t>
      </w:r>
      <w:r w:rsidR="006F4EC8" w:rsidRPr="00C3311F">
        <w:t>́</w:t>
      </w:r>
      <w:r w:rsidRPr="00C3311F">
        <w:t>, Де</w:t>
      </w:r>
      <w:r w:rsidR="006F4EC8" w:rsidRPr="00C3311F">
        <w:t>́</w:t>
      </w:r>
      <w:r w:rsidRPr="00C3311F">
        <w:t>во до</w:t>
      </w:r>
      <w:r w:rsidR="006F4EC8" w:rsidRPr="00C3311F">
        <w:t>́</w:t>
      </w:r>
      <w:r w:rsidRPr="00C3311F">
        <w:t>брая и непоро</w:t>
      </w:r>
      <w:r w:rsidR="006F4EC8" w:rsidRPr="00C3311F">
        <w:t>́</w:t>
      </w:r>
      <w:r w:rsidRPr="00C3311F">
        <w:t>чная в жена</w:t>
      </w:r>
      <w:r w:rsidR="006F4EC8" w:rsidRPr="00C3311F">
        <w:t>́</w:t>
      </w:r>
      <w:r w:rsidRPr="00C3311F">
        <w:t>х, во свята</w:t>
      </w:r>
      <w:r w:rsidR="006F4EC8" w:rsidRPr="00C3311F">
        <w:t>́</w:t>
      </w:r>
      <w:r w:rsidRPr="00C3311F">
        <w:t>я святы</w:t>
      </w:r>
      <w:r w:rsidR="006F4EC8" w:rsidRPr="00C3311F">
        <w:t>́</w:t>
      </w:r>
      <w:r w:rsidRPr="00C3311F">
        <w:t>х всели</w:t>
      </w:r>
      <w:r w:rsidR="006F4EC8" w:rsidRPr="00C3311F">
        <w:t>́</w:t>
      </w:r>
      <w:r w:rsidRPr="00C3311F">
        <w:t>в, А</w:t>
      </w:r>
      <w:r w:rsidR="006F4EC8" w:rsidRPr="00C3311F">
        <w:t>́</w:t>
      </w:r>
      <w:r w:rsidRPr="00C3311F">
        <w:t>нгелом воспита</w:t>
      </w:r>
      <w:r w:rsidR="006F4EC8" w:rsidRPr="00C3311F">
        <w:t>́</w:t>
      </w:r>
      <w:r w:rsidRPr="00C3311F">
        <w:t>в, с Небесе</w:t>
      </w:r>
      <w:r w:rsidR="006F4EC8" w:rsidRPr="00C3311F">
        <w:t>́</w:t>
      </w:r>
      <w:r w:rsidRPr="00C3311F">
        <w:t xml:space="preserve"> пи</w:t>
      </w:r>
      <w:r w:rsidR="006F4EC8" w:rsidRPr="00C3311F">
        <w:t>́</w:t>
      </w:r>
      <w:r w:rsidRPr="00C3311F">
        <w:t>щу подая</w:t>
      </w:r>
      <w:r w:rsidR="006F4EC8" w:rsidRPr="00C3311F">
        <w:t>́</w:t>
      </w:r>
      <w:r w:rsidRPr="00C3311F">
        <w:t>. В после</w:t>
      </w:r>
      <w:r w:rsidR="006F4EC8" w:rsidRPr="00C3311F">
        <w:t>́</w:t>
      </w:r>
      <w:r w:rsidRPr="00C3311F">
        <w:t>док дний</w:t>
      </w:r>
      <w:proofErr w:type="gramStart"/>
      <w:r w:rsidRPr="00C3311F">
        <w:t xml:space="preserve"> С</w:t>
      </w:r>
      <w:proofErr w:type="gramEnd"/>
      <w:r w:rsidRPr="00C3311F">
        <w:t>ам Преблаги</w:t>
      </w:r>
      <w:r w:rsidR="006F4EC8" w:rsidRPr="00C3311F">
        <w:t>́</w:t>
      </w:r>
      <w:r w:rsidRPr="00C3311F">
        <w:t>й Бог, Единоро</w:t>
      </w:r>
      <w:r w:rsidR="006F4EC8" w:rsidRPr="00C3311F">
        <w:t>́</w:t>
      </w:r>
      <w:r w:rsidRPr="00C3311F">
        <w:t>дное Сло</w:t>
      </w:r>
      <w:r w:rsidR="006F4EC8" w:rsidRPr="00C3311F">
        <w:t>́</w:t>
      </w:r>
      <w:r w:rsidRPr="00C3311F">
        <w:t>во О</w:t>
      </w:r>
      <w:r w:rsidR="00265839" w:rsidRPr="00C3311F">
        <w:t>́</w:t>
      </w:r>
      <w:r w:rsidRPr="00C3311F">
        <w:t>тчее, пло</w:t>
      </w:r>
      <w:r w:rsidR="006F4EC8" w:rsidRPr="00C3311F">
        <w:t>́</w:t>
      </w:r>
      <w:r w:rsidRPr="00C3311F">
        <w:t>тию про</w:t>
      </w:r>
      <w:r w:rsidR="006F4EC8" w:rsidRPr="00C3311F">
        <w:t>́</w:t>
      </w:r>
      <w:r w:rsidRPr="00C3311F">
        <w:t>йде из Тебе</w:t>
      </w:r>
      <w:r w:rsidR="006F4EC8" w:rsidRPr="00C3311F">
        <w:t>́</w:t>
      </w:r>
      <w:r w:rsidRPr="00C3311F">
        <w:t>. Те</w:t>
      </w:r>
      <w:r w:rsidR="006F4EC8" w:rsidRPr="00C3311F">
        <w:t>́</w:t>
      </w:r>
      <w:r w:rsidRPr="00C3311F">
        <w:t>мже Тя почита</w:t>
      </w:r>
      <w:r w:rsidR="006F4EC8" w:rsidRPr="00C3311F">
        <w:t>́</w:t>
      </w:r>
      <w:r w:rsidRPr="00C3311F">
        <w:t>ем, я</w:t>
      </w:r>
      <w:r w:rsidR="006F4EC8" w:rsidRPr="00C3311F">
        <w:t>́</w:t>
      </w:r>
      <w:r w:rsidRPr="00C3311F">
        <w:t>ко и</w:t>
      </w:r>
      <w:r w:rsidR="006F4EC8" w:rsidRPr="00C3311F">
        <w:t>́</w:t>
      </w:r>
      <w:r w:rsidRPr="00C3311F">
        <w:t>стинную Присноде</w:t>
      </w:r>
      <w:r w:rsidR="006F4EC8" w:rsidRPr="00C3311F">
        <w:t>́</w:t>
      </w:r>
      <w:r w:rsidRPr="00C3311F">
        <w:t>ву и Богоро</w:t>
      </w:r>
      <w:r w:rsidR="006F4EC8" w:rsidRPr="00C3311F">
        <w:t>́</w:t>
      </w:r>
      <w:r w:rsidRPr="00C3311F">
        <w:t>дицу.</w:t>
      </w:r>
    </w:p>
    <w:p w14:paraId="35D96A33" w14:textId="77777777" w:rsidR="00BB5E29" w:rsidRPr="00C3311F" w:rsidRDefault="00BB5E29" w:rsidP="00BB5E29">
      <w:pPr>
        <w:pStyle w:val="nbtservheadred"/>
      </w:pPr>
      <w:r w:rsidRPr="00C3311F">
        <w:t>По 2-м стихосло́вии седа́лен, глас 5:</w:t>
      </w:r>
    </w:p>
    <w:p w14:paraId="35D96A34" w14:textId="298637E9" w:rsidR="00BB5E29" w:rsidRPr="00C3311F" w:rsidRDefault="00BB5E29" w:rsidP="00BB5E29">
      <w:pPr>
        <w:pStyle w:val="nbtservbasic"/>
      </w:pPr>
      <w:r w:rsidRPr="00C3311F">
        <w:rPr>
          <w:rStyle w:val="nbtservred"/>
        </w:rPr>
        <w:t>О</w:t>
      </w:r>
      <w:r w:rsidRPr="00C3311F">
        <w:t>т всех родо</w:t>
      </w:r>
      <w:r w:rsidR="006F4EC8" w:rsidRPr="00C3311F">
        <w:t>́</w:t>
      </w:r>
      <w:r w:rsidRPr="00C3311F">
        <w:t xml:space="preserve">в </w:t>
      </w:r>
      <w:r w:rsidR="009E062F" w:rsidRPr="00C3311F">
        <w:t>и</w:t>
      </w:r>
      <w:r w:rsidRPr="00C3311F">
        <w:t>збра</w:t>
      </w:r>
      <w:r w:rsidR="006F4EC8" w:rsidRPr="00C3311F">
        <w:t>́</w:t>
      </w:r>
      <w:r w:rsidRPr="00C3311F">
        <w:t>нная, Пренепоро</w:t>
      </w:r>
      <w:r w:rsidR="006F4EC8" w:rsidRPr="00C3311F">
        <w:t>́</w:t>
      </w:r>
      <w:r w:rsidRPr="00C3311F">
        <w:t>чная Де</w:t>
      </w:r>
      <w:r w:rsidR="006F4EC8" w:rsidRPr="00C3311F">
        <w:t>́</w:t>
      </w:r>
      <w:r w:rsidRPr="00C3311F">
        <w:t>во! Ты яви</w:t>
      </w:r>
      <w:r w:rsidR="006F4EC8" w:rsidRPr="00C3311F">
        <w:t>́</w:t>
      </w:r>
      <w:r w:rsidRPr="00C3311F">
        <w:t>лася еси</w:t>
      </w:r>
      <w:r w:rsidR="006F4EC8" w:rsidRPr="00C3311F">
        <w:t>́</w:t>
      </w:r>
      <w:r w:rsidRPr="00C3311F">
        <w:t xml:space="preserve"> Ма</w:t>
      </w:r>
      <w:r w:rsidR="006F4EC8" w:rsidRPr="00C3311F">
        <w:t>́</w:t>
      </w:r>
      <w:r w:rsidRPr="00C3311F">
        <w:t>ти Го</w:t>
      </w:r>
      <w:r w:rsidR="006F4EC8" w:rsidRPr="00C3311F">
        <w:t>́</w:t>
      </w:r>
      <w:r w:rsidRPr="00C3311F">
        <w:t>спода и Бо</w:t>
      </w:r>
      <w:r w:rsidR="006F4EC8" w:rsidRPr="00C3311F">
        <w:t>́</w:t>
      </w:r>
      <w:r w:rsidRPr="00C3311F">
        <w:t>га, И</w:t>
      </w:r>
      <w:r w:rsidR="006F4EC8" w:rsidRPr="00C3311F">
        <w:t>́</w:t>
      </w:r>
      <w:r w:rsidRPr="00C3311F">
        <w:t>же есть Творе</w:t>
      </w:r>
      <w:r w:rsidR="006F4EC8" w:rsidRPr="00C3311F">
        <w:t>́</w:t>
      </w:r>
      <w:r w:rsidRPr="00C3311F">
        <w:t>ц всея</w:t>
      </w:r>
      <w:r w:rsidR="006F4EC8" w:rsidRPr="00C3311F">
        <w:t>́</w:t>
      </w:r>
      <w:r w:rsidRPr="00C3311F">
        <w:t xml:space="preserve"> тва</w:t>
      </w:r>
      <w:r w:rsidR="006F4EC8" w:rsidRPr="00C3311F">
        <w:t>́</w:t>
      </w:r>
      <w:r w:rsidRPr="00C3311F">
        <w:t>ри, Ты возрасти</w:t>
      </w:r>
      <w:r w:rsidR="006F4EC8" w:rsidRPr="00C3311F">
        <w:t>́</w:t>
      </w:r>
      <w:r w:rsidRPr="00C3311F">
        <w:t>ла еси</w:t>
      </w:r>
      <w:r w:rsidR="006F4EC8" w:rsidRPr="00C3311F">
        <w:t>́</w:t>
      </w:r>
      <w:r w:rsidRPr="00C3311F">
        <w:t xml:space="preserve"> Зижди</w:t>
      </w:r>
      <w:r w:rsidR="006F4EC8" w:rsidRPr="00C3311F">
        <w:t>́</w:t>
      </w:r>
      <w:r w:rsidRPr="00C3311F">
        <w:t>теля, И</w:t>
      </w:r>
      <w:r w:rsidR="006F4EC8" w:rsidRPr="00C3311F">
        <w:t>́</w:t>
      </w:r>
      <w:r w:rsidRPr="00C3311F">
        <w:t>же пятию</w:t>
      </w:r>
      <w:r w:rsidR="00995B44" w:rsidRPr="00C3311F">
        <w:t>́</w:t>
      </w:r>
      <w:r w:rsidRPr="00C3311F">
        <w:t xml:space="preserve"> хле</w:t>
      </w:r>
      <w:r w:rsidR="006F4EC8" w:rsidRPr="00C3311F">
        <w:t>́</w:t>
      </w:r>
      <w:r w:rsidRPr="00C3311F">
        <w:t>бы напита</w:t>
      </w:r>
      <w:r w:rsidR="006F4EC8" w:rsidRPr="00C3311F">
        <w:t>́</w:t>
      </w:r>
      <w:r w:rsidRPr="00C3311F">
        <w:t xml:space="preserve"> мно</w:t>
      </w:r>
      <w:r w:rsidR="006F4EC8" w:rsidRPr="00C3311F">
        <w:t>́</w:t>
      </w:r>
      <w:r w:rsidRPr="00C3311F">
        <w:t>жество, Ты на руку</w:t>
      </w:r>
      <w:r w:rsidR="006F4EC8" w:rsidRPr="00C3311F">
        <w:t>́</w:t>
      </w:r>
      <w:r w:rsidRPr="00C3311F">
        <w:t xml:space="preserve"> Свое</w:t>
      </w:r>
      <w:r w:rsidR="006F4EC8" w:rsidRPr="00C3311F">
        <w:t>́</w:t>
      </w:r>
      <w:r w:rsidRPr="00C3311F">
        <w:t>ю носи</w:t>
      </w:r>
      <w:r w:rsidR="006F4EC8" w:rsidRPr="00C3311F">
        <w:t>́</w:t>
      </w:r>
      <w:r w:rsidRPr="00C3311F">
        <w:t>ла еси</w:t>
      </w:r>
      <w:r w:rsidR="006F4EC8" w:rsidRPr="00C3311F">
        <w:t>́</w:t>
      </w:r>
      <w:r w:rsidRPr="00C3311F">
        <w:t xml:space="preserve"> Нося</w:t>
      </w:r>
      <w:r w:rsidR="006F4EC8" w:rsidRPr="00C3311F">
        <w:t>́</w:t>
      </w:r>
      <w:r w:rsidRPr="00C3311F">
        <w:t>щаго вся. Его</w:t>
      </w:r>
      <w:r w:rsidR="006F4EC8" w:rsidRPr="00C3311F">
        <w:t>́</w:t>
      </w:r>
      <w:r w:rsidRPr="00C3311F">
        <w:t>же моли</w:t>
      </w:r>
      <w:r w:rsidR="006F4EC8" w:rsidRPr="00C3311F">
        <w:t>́</w:t>
      </w:r>
      <w:r w:rsidRPr="00C3311F">
        <w:t xml:space="preserve"> о душа</w:t>
      </w:r>
      <w:r w:rsidR="006F4EC8" w:rsidRPr="00C3311F">
        <w:t>́</w:t>
      </w:r>
      <w:r w:rsidRPr="00C3311F">
        <w:t>х на</w:t>
      </w:r>
      <w:r w:rsidR="006F4EC8" w:rsidRPr="00C3311F">
        <w:t>́</w:t>
      </w:r>
      <w:r w:rsidRPr="00C3311F">
        <w:t>ших.</w:t>
      </w:r>
    </w:p>
    <w:p w14:paraId="35D96A35" w14:textId="77777777" w:rsidR="00BB5E29" w:rsidRPr="00C3311F" w:rsidRDefault="00BB5E29" w:rsidP="00BB5E29">
      <w:pPr>
        <w:pStyle w:val="nbtservheadred"/>
      </w:pPr>
      <w:r w:rsidRPr="00C3311F">
        <w:t>Сла́ва, и ны́не, глас то́йже:</w:t>
      </w:r>
    </w:p>
    <w:p w14:paraId="35D96A36" w14:textId="77777777" w:rsidR="00BB5E29" w:rsidRPr="00C3311F" w:rsidRDefault="00BB5E29" w:rsidP="00BB5E29">
      <w:pPr>
        <w:pStyle w:val="nbtservbasic"/>
      </w:pPr>
      <w:r w:rsidRPr="00C3311F">
        <w:rPr>
          <w:rStyle w:val="nbtservred"/>
        </w:rPr>
        <w:t>П</w:t>
      </w:r>
      <w:r w:rsidRPr="00C3311F">
        <w:t>омо</w:t>
      </w:r>
      <w:r w:rsidR="006F4EC8" w:rsidRPr="00C3311F">
        <w:t>́</w:t>
      </w:r>
      <w:r w:rsidRPr="00C3311F">
        <w:t>щница в ско</w:t>
      </w:r>
      <w:r w:rsidR="006F4EC8" w:rsidRPr="00C3311F">
        <w:t>́</w:t>
      </w:r>
      <w:r w:rsidRPr="00C3311F">
        <w:t>рби рабо</w:t>
      </w:r>
      <w:r w:rsidR="006F4EC8" w:rsidRPr="00C3311F">
        <w:t>́</w:t>
      </w:r>
      <w:r w:rsidRPr="00C3311F">
        <w:t>м</w:t>
      </w:r>
      <w:proofErr w:type="gramStart"/>
      <w:r w:rsidRPr="00C3311F">
        <w:t xml:space="preserve"> Т</w:t>
      </w:r>
      <w:proofErr w:type="gramEnd"/>
      <w:r w:rsidRPr="00C3311F">
        <w:t>вои</w:t>
      </w:r>
      <w:r w:rsidR="006F4EC8" w:rsidRPr="00C3311F">
        <w:t>́</w:t>
      </w:r>
      <w:r w:rsidRPr="00C3311F">
        <w:t>м бу</w:t>
      </w:r>
      <w:r w:rsidR="006F4EC8" w:rsidRPr="00C3311F">
        <w:t>́</w:t>
      </w:r>
      <w:r w:rsidRPr="00C3311F">
        <w:t>ди, Ма</w:t>
      </w:r>
      <w:r w:rsidR="006F4EC8" w:rsidRPr="00C3311F">
        <w:t>́</w:t>
      </w:r>
      <w:r w:rsidRPr="00C3311F">
        <w:t>ти Преблагослове</w:t>
      </w:r>
      <w:r w:rsidR="006F4EC8" w:rsidRPr="00C3311F">
        <w:t>́</w:t>
      </w:r>
      <w:r w:rsidRPr="00C3311F">
        <w:t>нная, и на супоста</w:t>
      </w:r>
      <w:r w:rsidR="006F4EC8" w:rsidRPr="00C3311F">
        <w:t>́</w:t>
      </w:r>
      <w:r w:rsidRPr="00C3311F">
        <w:t>ты христиа</w:t>
      </w:r>
      <w:r w:rsidR="006F4EC8" w:rsidRPr="00C3311F">
        <w:t>́</w:t>
      </w:r>
      <w:r w:rsidRPr="00C3311F">
        <w:t>ном спобо</w:t>
      </w:r>
      <w:r w:rsidR="006F4EC8" w:rsidRPr="00C3311F">
        <w:t>́</w:t>
      </w:r>
      <w:r w:rsidRPr="00C3311F">
        <w:t>рствуй, да, ви</w:t>
      </w:r>
      <w:r w:rsidR="006F4EC8" w:rsidRPr="00C3311F">
        <w:t>́</w:t>
      </w:r>
      <w:r w:rsidRPr="00C3311F">
        <w:t>дяще Твое</w:t>
      </w:r>
      <w:r w:rsidR="006F4EC8" w:rsidRPr="00C3311F">
        <w:t>́</w:t>
      </w:r>
      <w:r w:rsidRPr="00C3311F">
        <w:t xml:space="preserve"> кре</w:t>
      </w:r>
      <w:r w:rsidR="006F4EC8" w:rsidRPr="00C3311F">
        <w:t>́</w:t>
      </w:r>
      <w:r w:rsidRPr="00C3311F">
        <w:t>пкое заступле</w:t>
      </w:r>
      <w:r w:rsidR="006F4EC8" w:rsidRPr="00C3311F">
        <w:t>́</w:t>
      </w:r>
      <w:r w:rsidRPr="00C3311F">
        <w:t>ние, Влады</w:t>
      </w:r>
      <w:r w:rsidR="006F4EC8" w:rsidRPr="00C3311F">
        <w:t>́</w:t>
      </w:r>
      <w:r w:rsidRPr="00C3311F">
        <w:t>чице, воспева</w:t>
      </w:r>
      <w:r w:rsidR="006F4EC8" w:rsidRPr="00C3311F">
        <w:t>́</w:t>
      </w:r>
      <w:r w:rsidRPr="00C3311F">
        <w:t>ем ми</w:t>
      </w:r>
      <w:r w:rsidR="006F4EC8" w:rsidRPr="00C3311F">
        <w:t>́</w:t>
      </w:r>
      <w:r w:rsidRPr="00C3311F">
        <w:t>лости Твоя</w:t>
      </w:r>
      <w:r w:rsidR="006F4EC8" w:rsidRPr="00C3311F">
        <w:t>́</w:t>
      </w:r>
      <w:r w:rsidRPr="00C3311F">
        <w:t>, Оте</w:t>
      </w:r>
      <w:r w:rsidR="006F4EC8" w:rsidRPr="00C3311F">
        <w:t>́</w:t>
      </w:r>
      <w:r w:rsidRPr="00C3311F">
        <w:t>честву на</w:t>
      </w:r>
      <w:r w:rsidR="006F4EC8" w:rsidRPr="00C3311F">
        <w:t>́</w:t>
      </w:r>
      <w:r w:rsidRPr="00C3311F">
        <w:t>шему явля</w:t>
      </w:r>
      <w:r w:rsidR="006F4EC8" w:rsidRPr="00C3311F">
        <w:t>́</w:t>
      </w:r>
      <w:r w:rsidRPr="00C3311F">
        <w:t>емыя.</w:t>
      </w:r>
    </w:p>
    <w:p w14:paraId="35D96A37" w14:textId="77777777" w:rsidR="00BB5E29" w:rsidRPr="00C3311F" w:rsidRDefault="00BB5E29" w:rsidP="00BB5E29">
      <w:pPr>
        <w:pStyle w:val="nbtservheadred"/>
      </w:pPr>
      <w:r w:rsidRPr="00C3311F">
        <w:t>Велича́ние:</w:t>
      </w:r>
    </w:p>
    <w:p w14:paraId="35D96A38" w14:textId="77777777" w:rsidR="00BB5E29" w:rsidRPr="00C3311F" w:rsidRDefault="00BB5E29" w:rsidP="00BB5E29">
      <w:pPr>
        <w:pStyle w:val="nbtservbasic"/>
      </w:pPr>
      <w:r w:rsidRPr="00C3311F">
        <w:rPr>
          <w:rStyle w:val="nbtservred"/>
        </w:rPr>
        <w:t>В</w:t>
      </w:r>
      <w:r w:rsidRPr="00C3311F">
        <w:t>елича</w:t>
      </w:r>
      <w:r w:rsidR="006F4EC8" w:rsidRPr="00C3311F">
        <w:t>́</w:t>
      </w:r>
      <w:r w:rsidRPr="00C3311F">
        <w:t>ем Тя,/ Пресвята</w:t>
      </w:r>
      <w:r w:rsidR="006F4EC8" w:rsidRPr="00C3311F">
        <w:t>́</w:t>
      </w:r>
      <w:r w:rsidRPr="00C3311F">
        <w:t>я</w:t>
      </w:r>
      <w:proofErr w:type="gramStart"/>
      <w:r w:rsidRPr="00C3311F">
        <w:t xml:space="preserve"> Д</w:t>
      </w:r>
      <w:proofErr w:type="gramEnd"/>
      <w:r w:rsidRPr="00C3311F">
        <w:t>е</w:t>
      </w:r>
      <w:r w:rsidR="006F4EC8" w:rsidRPr="00C3311F">
        <w:t>́</w:t>
      </w:r>
      <w:r w:rsidRPr="00C3311F">
        <w:t>во,/ Богоизбра</w:t>
      </w:r>
      <w:r w:rsidR="006F4EC8" w:rsidRPr="00C3311F">
        <w:t>́</w:t>
      </w:r>
      <w:r w:rsidRPr="00C3311F">
        <w:t>нная Отрокови</w:t>
      </w:r>
      <w:r w:rsidR="006F4EC8" w:rsidRPr="00C3311F">
        <w:t>́</w:t>
      </w:r>
      <w:r w:rsidRPr="00C3311F">
        <w:t>це,/ и чтим о</w:t>
      </w:r>
      <w:r w:rsidR="006F4EC8" w:rsidRPr="00C3311F">
        <w:t>́</w:t>
      </w:r>
      <w:r w:rsidRPr="00C3311F">
        <w:t>браз Твой святы</w:t>
      </w:r>
      <w:r w:rsidR="006F4EC8" w:rsidRPr="00C3311F">
        <w:t>́</w:t>
      </w:r>
      <w:r w:rsidRPr="00C3311F">
        <w:t>й,/ и</w:t>
      </w:r>
      <w:r w:rsidR="006F4EC8" w:rsidRPr="00C3311F">
        <w:t>́</w:t>
      </w:r>
      <w:r w:rsidRPr="00C3311F">
        <w:t>мже то</w:t>
      </w:r>
      <w:r w:rsidR="006F4EC8" w:rsidRPr="00C3311F">
        <w:t>́</w:t>
      </w:r>
      <w:r w:rsidRPr="00C3311F">
        <w:t>чиши исцеле</w:t>
      </w:r>
      <w:r w:rsidR="006F4EC8" w:rsidRPr="00C3311F">
        <w:t>́</w:t>
      </w:r>
      <w:r w:rsidRPr="00C3311F">
        <w:t>ния// всем, с ве</w:t>
      </w:r>
      <w:r w:rsidR="006F4EC8" w:rsidRPr="00C3311F">
        <w:t>́</w:t>
      </w:r>
      <w:r w:rsidRPr="00C3311F">
        <w:t>рою притека</w:t>
      </w:r>
      <w:r w:rsidR="006F4EC8" w:rsidRPr="00C3311F">
        <w:t>́</w:t>
      </w:r>
      <w:r w:rsidRPr="00C3311F">
        <w:t>ющим.</w:t>
      </w:r>
    </w:p>
    <w:p w14:paraId="35D96A39" w14:textId="77777777" w:rsidR="00BB5E29" w:rsidRPr="00C3311F" w:rsidRDefault="00BB5E29" w:rsidP="00BB5E29">
      <w:pPr>
        <w:pStyle w:val="nbtservheadred"/>
      </w:pPr>
      <w:r w:rsidRPr="00C3311F">
        <w:t>Псало́м избра́нный:</w:t>
      </w:r>
    </w:p>
    <w:p w14:paraId="35D96A3A" w14:textId="39A80F27" w:rsidR="00BB5E29" w:rsidRPr="00C3311F" w:rsidRDefault="00BB5E29" w:rsidP="00BB5E29">
      <w:pPr>
        <w:pStyle w:val="nbtservbasic"/>
      </w:pPr>
      <w:r w:rsidRPr="00C3311F">
        <w:rPr>
          <w:rStyle w:val="nbtservred"/>
        </w:rPr>
        <w:t>П</w:t>
      </w:r>
      <w:r w:rsidRPr="00C3311F">
        <w:t>омяну</w:t>
      </w:r>
      <w:r w:rsidR="006F4EC8" w:rsidRPr="00C3311F">
        <w:t>́</w:t>
      </w:r>
      <w:r w:rsidRPr="00C3311F">
        <w:t xml:space="preserve"> </w:t>
      </w:r>
      <w:r w:rsidR="00C97538" w:rsidRPr="00C3311F">
        <w:t>и́</w:t>
      </w:r>
      <w:r w:rsidRPr="00C3311F">
        <w:t>мя Твое</w:t>
      </w:r>
      <w:r w:rsidR="006F4EC8" w:rsidRPr="00C3311F">
        <w:t>́</w:t>
      </w:r>
      <w:r w:rsidRPr="00C3311F">
        <w:t xml:space="preserve"> во вся</w:t>
      </w:r>
      <w:r w:rsidR="006F4EC8" w:rsidRPr="00C3311F">
        <w:t>́</w:t>
      </w:r>
      <w:r w:rsidRPr="00C3311F">
        <w:t>ком ро</w:t>
      </w:r>
      <w:r w:rsidR="006F4EC8" w:rsidRPr="00C3311F">
        <w:t>́</w:t>
      </w:r>
      <w:r w:rsidRPr="00C3311F">
        <w:t>де и ро</w:t>
      </w:r>
      <w:r w:rsidR="006F4EC8" w:rsidRPr="00C3311F">
        <w:t>́</w:t>
      </w:r>
      <w:r w:rsidRPr="00C3311F">
        <w:t>де.</w:t>
      </w:r>
    </w:p>
    <w:p w14:paraId="35D96A3B" w14:textId="77777777" w:rsidR="00BB5E29" w:rsidRPr="00C3311F" w:rsidRDefault="00BB5E29" w:rsidP="00BB5E29">
      <w:pPr>
        <w:pStyle w:val="nbtservbasic"/>
      </w:pPr>
      <w:r w:rsidRPr="00C3311F">
        <w:rPr>
          <w:rStyle w:val="nbtservred"/>
        </w:rPr>
        <w:t>С</w:t>
      </w:r>
      <w:r w:rsidRPr="00C3311F">
        <w:t>лы</w:t>
      </w:r>
      <w:r w:rsidR="006F4EC8" w:rsidRPr="00C3311F">
        <w:t>́</w:t>
      </w:r>
      <w:r w:rsidRPr="00C3311F">
        <w:t>ши, Дщи, и виждь, и приклони</w:t>
      </w:r>
      <w:r w:rsidR="006F4EC8" w:rsidRPr="00C3311F">
        <w:t>́</w:t>
      </w:r>
      <w:r w:rsidRPr="00C3311F">
        <w:t xml:space="preserve"> у</w:t>
      </w:r>
      <w:r w:rsidR="006F4EC8" w:rsidRPr="00C3311F">
        <w:t>́</w:t>
      </w:r>
      <w:r w:rsidRPr="00C3311F">
        <w:t>хо Твое</w:t>
      </w:r>
      <w:r w:rsidR="006F4EC8" w:rsidRPr="00C3311F">
        <w:t>́</w:t>
      </w:r>
      <w:r w:rsidRPr="00C3311F">
        <w:t>.</w:t>
      </w:r>
    </w:p>
    <w:p w14:paraId="35D96A3C" w14:textId="77777777" w:rsidR="00BB5E29" w:rsidRPr="00C3311F" w:rsidRDefault="00BB5E29" w:rsidP="00BB5E29">
      <w:pPr>
        <w:pStyle w:val="nbtservbasic"/>
      </w:pPr>
      <w:r w:rsidRPr="00C3311F">
        <w:rPr>
          <w:rStyle w:val="nbtservred"/>
        </w:rPr>
        <w:t>Л</w:t>
      </w:r>
      <w:r w:rsidRPr="00C3311F">
        <w:t>ицу</w:t>
      </w:r>
      <w:r w:rsidR="006F4EC8" w:rsidRPr="00C3311F">
        <w:t>́</w:t>
      </w:r>
      <w:r w:rsidRPr="00C3311F">
        <w:t xml:space="preserve"> Твоему</w:t>
      </w:r>
      <w:r w:rsidR="006F4EC8" w:rsidRPr="00C3311F">
        <w:t>́</w:t>
      </w:r>
      <w:r w:rsidRPr="00C3311F">
        <w:t xml:space="preserve"> помо</w:t>
      </w:r>
      <w:r w:rsidR="006F4EC8" w:rsidRPr="00C3311F">
        <w:t>́</w:t>
      </w:r>
      <w:r w:rsidRPr="00C3311F">
        <w:t>лятся бога</w:t>
      </w:r>
      <w:r w:rsidR="006F4EC8" w:rsidRPr="00C3311F">
        <w:t>́</w:t>
      </w:r>
      <w:r w:rsidRPr="00C3311F">
        <w:t>тии лю</w:t>
      </w:r>
      <w:r w:rsidR="006F4EC8" w:rsidRPr="00C3311F">
        <w:t>́</w:t>
      </w:r>
      <w:r w:rsidRPr="00C3311F">
        <w:t>дстии.</w:t>
      </w:r>
    </w:p>
    <w:p w14:paraId="35D96A3D" w14:textId="38890178" w:rsidR="00BB5E29" w:rsidRPr="00C3311F" w:rsidRDefault="00BB5E29" w:rsidP="00BB5E29">
      <w:pPr>
        <w:pStyle w:val="nbtservbasic"/>
      </w:pPr>
      <w:r w:rsidRPr="00C3311F">
        <w:rPr>
          <w:rStyle w:val="nbtservred"/>
        </w:rPr>
        <w:t>Ч</w:t>
      </w:r>
      <w:r w:rsidRPr="00C3311F">
        <w:t>а</w:t>
      </w:r>
      <w:r w:rsidR="006F4EC8" w:rsidRPr="00C3311F">
        <w:t>́</w:t>
      </w:r>
      <w:r w:rsidRPr="00C3311F">
        <w:t>шу спасе</w:t>
      </w:r>
      <w:r w:rsidR="006F4EC8" w:rsidRPr="00C3311F">
        <w:t>́</w:t>
      </w:r>
      <w:r w:rsidRPr="00C3311F">
        <w:t>ния прииму</w:t>
      </w:r>
      <w:r w:rsidR="00203FBD" w:rsidRPr="00C3311F">
        <w:t>́</w:t>
      </w:r>
      <w:r w:rsidR="00FA4FB1" w:rsidRPr="00C3311F">
        <w:t>,</w:t>
      </w:r>
      <w:r w:rsidRPr="00C3311F">
        <w:t xml:space="preserve"> и </w:t>
      </w:r>
      <w:r w:rsidR="00FA4FB1" w:rsidRPr="00C3311F">
        <w:t>и́</w:t>
      </w:r>
      <w:r w:rsidRPr="00C3311F">
        <w:t>мя Госпо</w:t>
      </w:r>
      <w:r w:rsidR="00203FBD" w:rsidRPr="00C3311F">
        <w:t>́</w:t>
      </w:r>
      <w:r w:rsidRPr="00C3311F">
        <w:t>дне призову</w:t>
      </w:r>
      <w:r w:rsidR="00203FBD" w:rsidRPr="00C3311F">
        <w:t>́</w:t>
      </w:r>
      <w:r w:rsidRPr="00C3311F">
        <w:t>.</w:t>
      </w:r>
    </w:p>
    <w:p w14:paraId="35D96A3E" w14:textId="77777777" w:rsidR="00BB5E29" w:rsidRPr="00C3311F" w:rsidRDefault="00BB5E29" w:rsidP="00BB5E29">
      <w:pPr>
        <w:pStyle w:val="nbtservbasic"/>
      </w:pPr>
      <w:r w:rsidRPr="00C3311F">
        <w:rPr>
          <w:rStyle w:val="nbtservred"/>
        </w:rPr>
        <w:t>О</w:t>
      </w:r>
      <w:r w:rsidRPr="00C3311F">
        <w:t>святи</w:t>
      </w:r>
      <w:r w:rsidR="00203FBD" w:rsidRPr="00C3311F">
        <w:t>́</w:t>
      </w:r>
      <w:r w:rsidRPr="00C3311F">
        <w:t>л есть селе</w:t>
      </w:r>
      <w:r w:rsidR="00203FBD" w:rsidRPr="00C3311F">
        <w:t>́</w:t>
      </w:r>
      <w:r w:rsidRPr="00C3311F">
        <w:t>ние Свое</w:t>
      </w:r>
      <w:r w:rsidR="00203FBD" w:rsidRPr="00C3311F">
        <w:t>́</w:t>
      </w:r>
      <w:r w:rsidRPr="00C3311F">
        <w:t xml:space="preserve"> Вы</w:t>
      </w:r>
      <w:r w:rsidR="00203FBD" w:rsidRPr="00C3311F">
        <w:t>́</w:t>
      </w:r>
      <w:r w:rsidRPr="00C3311F">
        <w:t>шний.</w:t>
      </w:r>
    </w:p>
    <w:p w14:paraId="35D96A3F" w14:textId="77777777" w:rsidR="00BB5E29" w:rsidRPr="00C3311F" w:rsidRDefault="00BB5E29" w:rsidP="00BB5E29">
      <w:pPr>
        <w:pStyle w:val="nbtservbasic"/>
      </w:pPr>
      <w:r w:rsidRPr="00C3311F">
        <w:rPr>
          <w:rStyle w:val="nbtservred"/>
        </w:rPr>
        <w:t>П</w:t>
      </w:r>
      <w:r w:rsidRPr="00C3311F">
        <w:t>ресла</w:t>
      </w:r>
      <w:r w:rsidR="00203FBD" w:rsidRPr="00C3311F">
        <w:t>́</w:t>
      </w:r>
      <w:r w:rsidRPr="00C3311F">
        <w:t>вная глаго</w:t>
      </w:r>
      <w:r w:rsidR="00203FBD" w:rsidRPr="00C3311F">
        <w:t>́</w:t>
      </w:r>
      <w:r w:rsidRPr="00C3311F">
        <w:t>лашася о Тебе</w:t>
      </w:r>
      <w:r w:rsidR="00203FBD" w:rsidRPr="00C3311F">
        <w:t>́</w:t>
      </w:r>
      <w:r w:rsidRPr="00C3311F">
        <w:t>, гра</w:t>
      </w:r>
      <w:r w:rsidR="00203FBD" w:rsidRPr="00C3311F">
        <w:t>́</w:t>
      </w:r>
      <w:r w:rsidRPr="00C3311F">
        <w:t>де Бо</w:t>
      </w:r>
      <w:r w:rsidR="00203FBD" w:rsidRPr="00C3311F">
        <w:t>́</w:t>
      </w:r>
      <w:r w:rsidRPr="00C3311F">
        <w:t>жий.</w:t>
      </w:r>
    </w:p>
    <w:p w14:paraId="35D96A40" w14:textId="77777777" w:rsidR="00BB5E29" w:rsidRPr="00C3311F" w:rsidRDefault="00BB5E29" w:rsidP="00BB5E29">
      <w:pPr>
        <w:pStyle w:val="nbtservbasic"/>
      </w:pPr>
      <w:r w:rsidRPr="00C3311F">
        <w:rPr>
          <w:rStyle w:val="nbtservred"/>
        </w:rPr>
        <w:t>Я</w:t>
      </w:r>
      <w:r w:rsidR="00203FBD" w:rsidRPr="00C3311F">
        <w:rPr>
          <w:rStyle w:val="nbtservred"/>
        </w:rPr>
        <w:t>́</w:t>
      </w:r>
      <w:r w:rsidRPr="00C3311F">
        <w:t>ко избра</w:t>
      </w:r>
      <w:r w:rsidR="00203FBD" w:rsidRPr="00C3311F">
        <w:t>́</w:t>
      </w:r>
      <w:r w:rsidRPr="00C3311F">
        <w:t xml:space="preserve"> Госпо</w:t>
      </w:r>
      <w:r w:rsidR="00203FBD" w:rsidRPr="00C3311F">
        <w:t>́</w:t>
      </w:r>
      <w:r w:rsidRPr="00C3311F">
        <w:t>дь Сио</w:t>
      </w:r>
      <w:r w:rsidR="00203FBD" w:rsidRPr="00C3311F">
        <w:t>́</w:t>
      </w:r>
      <w:r w:rsidRPr="00C3311F">
        <w:t>на, изво</w:t>
      </w:r>
      <w:r w:rsidR="00203FBD" w:rsidRPr="00C3311F">
        <w:t>́</w:t>
      </w:r>
      <w:r w:rsidRPr="00C3311F">
        <w:t>ли Его</w:t>
      </w:r>
      <w:r w:rsidR="00203FBD" w:rsidRPr="00C3311F">
        <w:t>́</w:t>
      </w:r>
      <w:r w:rsidRPr="00C3311F">
        <w:t xml:space="preserve"> в жили</w:t>
      </w:r>
      <w:r w:rsidR="00203FBD" w:rsidRPr="00C3311F">
        <w:t>́</w:t>
      </w:r>
      <w:r w:rsidRPr="00C3311F">
        <w:t>ще Себе</w:t>
      </w:r>
      <w:r w:rsidR="00203FBD" w:rsidRPr="00C3311F">
        <w:t>́</w:t>
      </w:r>
      <w:r w:rsidRPr="00C3311F">
        <w:t>.</w:t>
      </w:r>
    </w:p>
    <w:p w14:paraId="35D96A41" w14:textId="77777777" w:rsidR="00BB5E29" w:rsidRPr="00C3311F" w:rsidRDefault="00BB5E29" w:rsidP="00F5533B">
      <w:pPr>
        <w:pStyle w:val="nbtservheadred"/>
      </w:pPr>
      <w:r w:rsidRPr="00C3311F">
        <w:rPr>
          <w:rStyle w:val="nbtservred"/>
        </w:rPr>
        <w:t>П</w:t>
      </w:r>
      <w:r w:rsidRPr="00C3311F">
        <w:t>о полиеле</w:t>
      </w:r>
      <w:r w:rsidR="00F5533B" w:rsidRPr="00C3311F">
        <w:t>́</w:t>
      </w:r>
      <w:r w:rsidRPr="00C3311F">
        <w:t>и седа</w:t>
      </w:r>
      <w:r w:rsidR="00F5533B" w:rsidRPr="00C3311F">
        <w:t>́</w:t>
      </w:r>
      <w:r w:rsidRPr="00C3311F">
        <w:t>лен, глас 1:</w:t>
      </w:r>
    </w:p>
    <w:p w14:paraId="35D96A42" w14:textId="77777777" w:rsidR="00BB5E29" w:rsidRPr="00C3311F" w:rsidRDefault="00BB5E29" w:rsidP="00BB5E29">
      <w:pPr>
        <w:pStyle w:val="nbtservbasic"/>
      </w:pPr>
      <w:r w:rsidRPr="00C3311F">
        <w:rPr>
          <w:rStyle w:val="nbtservred"/>
        </w:rPr>
        <w:t>Н</w:t>
      </w:r>
      <w:r w:rsidRPr="00C3311F">
        <w:t>е преста</w:t>
      </w:r>
      <w:r w:rsidR="00203FBD" w:rsidRPr="00C3311F">
        <w:t>́</w:t>
      </w:r>
      <w:r w:rsidRPr="00C3311F">
        <w:t>ни излива</w:t>
      </w:r>
      <w:r w:rsidR="00203FBD" w:rsidRPr="00C3311F">
        <w:t>́</w:t>
      </w:r>
      <w:r w:rsidRPr="00C3311F">
        <w:t>ти ми</w:t>
      </w:r>
      <w:r w:rsidR="00203FBD" w:rsidRPr="00C3311F">
        <w:t>́</w:t>
      </w:r>
      <w:r w:rsidRPr="00C3311F">
        <w:t>лости Твоя</w:t>
      </w:r>
      <w:r w:rsidR="00203FBD" w:rsidRPr="00C3311F">
        <w:t>́</w:t>
      </w:r>
      <w:r w:rsidRPr="00C3311F">
        <w:t>, Влады</w:t>
      </w:r>
      <w:r w:rsidR="00203FBD" w:rsidRPr="00C3311F">
        <w:t>́</w:t>
      </w:r>
      <w:r w:rsidRPr="00C3311F">
        <w:t>чице Богоро</w:t>
      </w:r>
      <w:r w:rsidR="00203FBD" w:rsidRPr="00C3311F">
        <w:t>́</w:t>
      </w:r>
      <w:r w:rsidRPr="00C3311F">
        <w:t>дице, на Це</w:t>
      </w:r>
      <w:r w:rsidR="00203FBD" w:rsidRPr="00C3311F">
        <w:t>́</w:t>
      </w:r>
      <w:r w:rsidRPr="00C3311F">
        <w:t>рковь Ру</w:t>
      </w:r>
      <w:r w:rsidR="00203FBD" w:rsidRPr="00C3311F">
        <w:t>́</w:t>
      </w:r>
      <w:r w:rsidRPr="00C3311F">
        <w:t>сскую и на оте</w:t>
      </w:r>
      <w:r w:rsidR="00203FBD" w:rsidRPr="00C3311F">
        <w:t>́</w:t>
      </w:r>
      <w:r w:rsidRPr="00C3311F">
        <w:t>чество на</w:t>
      </w:r>
      <w:r w:rsidR="00203FBD" w:rsidRPr="00C3311F">
        <w:t>́</w:t>
      </w:r>
      <w:r w:rsidRPr="00C3311F">
        <w:t>ше, не отврати</w:t>
      </w:r>
      <w:r w:rsidR="00203FBD" w:rsidRPr="00C3311F">
        <w:t>́</w:t>
      </w:r>
      <w:r w:rsidRPr="00C3311F">
        <w:t xml:space="preserve"> лица</w:t>
      </w:r>
      <w:r w:rsidR="00203FBD" w:rsidRPr="00C3311F">
        <w:t>́</w:t>
      </w:r>
      <w:r w:rsidRPr="00C3311F">
        <w:t xml:space="preserve"> Твоего</w:t>
      </w:r>
      <w:r w:rsidR="00203FBD" w:rsidRPr="00C3311F">
        <w:t>́</w:t>
      </w:r>
      <w:r w:rsidRPr="00C3311F">
        <w:t xml:space="preserve"> от нас </w:t>
      </w:r>
      <w:r w:rsidRPr="00C3311F">
        <w:lastRenderedPageBreak/>
        <w:t>и яви</w:t>
      </w:r>
      <w:r w:rsidR="00203FBD" w:rsidRPr="00C3311F">
        <w:t>́</w:t>
      </w:r>
      <w:r w:rsidRPr="00C3311F">
        <w:t xml:space="preserve"> благоволе</w:t>
      </w:r>
      <w:r w:rsidR="00203FBD" w:rsidRPr="00C3311F">
        <w:t>́</w:t>
      </w:r>
      <w:r w:rsidRPr="00C3311F">
        <w:t>ние Твое</w:t>
      </w:r>
      <w:r w:rsidR="00203FBD" w:rsidRPr="00C3311F">
        <w:t>́</w:t>
      </w:r>
      <w:r w:rsidRPr="00C3311F">
        <w:t>, принеси</w:t>
      </w:r>
      <w:r w:rsidR="00203FBD" w:rsidRPr="00C3311F">
        <w:t>́</w:t>
      </w:r>
      <w:r w:rsidRPr="00C3311F">
        <w:t xml:space="preserve"> мольбу</w:t>
      </w:r>
      <w:r w:rsidR="00203FBD" w:rsidRPr="00C3311F">
        <w:t>́</w:t>
      </w:r>
      <w:r w:rsidRPr="00C3311F">
        <w:t xml:space="preserve"> к Сы</w:t>
      </w:r>
      <w:r w:rsidR="00203FBD" w:rsidRPr="00C3311F">
        <w:t>́</w:t>
      </w:r>
      <w:r w:rsidRPr="00C3311F">
        <w:t>ну Твоему</w:t>
      </w:r>
      <w:r w:rsidR="00203FBD" w:rsidRPr="00C3311F">
        <w:t>́</w:t>
      </w:r>
      <w:r w:rsidRPr="00C3311F">
        <w:t>, Христу</w:t>
      </w:r>
      <w:r w:rsidR="00203FBD" w:rsidRPr="00C3311F">
        <w:t>́</w:t>
      </w:r>
      <w:r w:rsidRPr="00C3311F">
        <w:t xml:space="preserve"> Бо</w:t>
      </w:r>
      <w:r w:rsidR="00203FBD" w:rsidRPr="00C3311F">
        <w:t>́</w:t>
      </w:r>
      <w:r w:rsidRPr="00C3311F">
        <w:t>гу на</w:t>
      </w:r>
      <w:r w:rsidR="00203FBD" w:rsidRPr="00C3311F">
        <w:t>́</w:t>
      </w:r>
      <w:r w:rsidRPr="00C3311F">
        <w:t>шему, да да</w:t>
      </w:r>
      <w:r w:rsidR="00203FBD" w:rsidRPr="00C3311F">
        <w:t>́</w:t>
      </w:r>
      <w:r w:rsidRPr="00C3311F">
        <w:t>рует нам мир и спасе</w:t>
      </w:r>
      <w:r w:rsidR="00203FBD" w:rsidRPr="00C3311F">
        <w:t>́</w:t>
      </w:r>
      <w:r w:rsidRPr="00C3311F">
        <w:t>т ду</w:t>
      </w:r>
      <w:r w:rsidR="00203FBD" w:rsidRPr="00C3311F">
        <w:t>́</w:t>
      </w:r>
      <w:r w:rsidRPr="00C3311F">
        <w:t>ши на</w:t>
      </w:r>
      <w:r w:rsidR="00203FBD" w:rsidRPr="00C3311F">
        <w:t>́</w:t>
      </w:r>
      <w:r w:rsidRPr="00C3311F">
        <w:t>ша.</w:t>
      </w:r>
    </w:p>
    <w:p w14:paraId="35D96A43" w14:textId="77777777" w:rsidR="00BB5E29" w:rsidRPr="00C3311F" w:rsidRDefault="00BB5E29" w:rsidP="00BB5E29">
      <w:pPr>
        <w:pStyle w:val="nbtservheadred"/>
      </w:pPr>
      <w:r w:rsidRPr="00C3311F">
        <w:t xml:space="preserve">Сла́ва, и ны́не, то́йже. </w:t>
      </w:r>
    </w:p>
    <w:p w14:paraId="35D96A44" w14:textId="1375D435" w:rsidR="00BB5E29" w:rsidRPr="00C3311F" w:rsidRDefault="00BB5E29" w:rsidP="00BB5E29">
      <w:pPr>
        <w:pStyle w:val="nbtservbasic"/>
        <w:rPr>
          <w:rStyle w:val="nbtservred"/>
        </w:rPr>
      </w:pPr>
      <w:r w:rsidRPr="00C3311F">
        <w:rPr>
          <w:rStyle w:val="nbtservred"/>
        </w:rPr>
        <w:t>Степе́нна, 1-й антифо́н 4-го гласа. Проки́мен, глас 4: П</w:t>
      </w:r>
      <w:r w:rsidRPr="00C3311F">
        <w:t xml:space="preserve">омяну́ </w:t>
      </w:r>
      <w:r w:rsidR="00FA4FB1" w:rsidRPr="00C3311F">
        <w:t>и́</w:t>
      </w:r>
      <w:r w:rsidRPr="00C3311F">
        <w:t>мя</w:t>
      </w:r>
      <w:proofErr w:type="gramStart"/>
      <w:r w:rsidRPr="00C3311F">
        <w:t xml:space="preserve"> Т</w:t>
      </w:r>
      <w:proofErr w:type="gramEnd"/>
      <w:r w:rsidRPr="00C3311F">
        <w:t xml:space="preserve">вое́// во вся́ком ро́де и ро́де. </w:t>
      </w:r>
      <w:r w:rsidRPr="00C3311F">
        <w:rPr>
          <w:rStyle w:val="nbtservred"/>
        </w:rPr>
        <w:t>Стих: С</w:t>
      </w:r>
      <w:r w:rsidRPr="00C3311F">
        <w:t xml:space="preserve">лы́ши, Дщи, и виждь, и приклони́ у́хо Твое́. </w:t>
      </w:r>
      <w:r w:rsidRPr="00C3311F">
        <w:rPr>
          <w:rStyle w:val="nbtservred"/>
        </w:rPr>
        <w:t>В</w:t>
      </w:r>
      <w:r w:rsidRPr="00C3311F">
        <w:t xml:space="preserve">ся́кое дыха́ние: </w:t>
      </w:r>
      <w:r w:rsidRPr="00C3311F">
        <w:rPr>
          <w:rStyle w:val="nbtservred"/>
        </w:rPr>
        <w:t>Ева́нгелие от Луки́, зача́ло 4.</w:t>
      </w:r>
    </w:p>
    <w:p w14:paraId="35D96A45" w14:textId="77777777" w:rsidR="00BB5E29" w:rsidRPr="00C3311F" w:rsidRDefault="00BB5E29" w:rsidP="00BB5E29">
      <w:pPr>
        <w:pStyle w:val="nbtservheadred"/>
      </w:pPr>
      <w:r w:rsidRPr="00C3311F">
        <w:t>По 50-м псалме́ стихи́ра, глас 6:</w:t>
      </w:r>
    </w:p>
    <w:p w14:paraId="35D96A46" w14:textId="0C8627D7" w:rsidR="00BB5E29" w:rsidRPr="00C3311F" w:rsidRDefault="00BB5E29" w:rsidP="00BB5E29">
      <w:pPr>
        <w:pStyle w:val="nbtservbasic"/>
      </w:pPr>
      <w:r w:rsidRPr="00C3311F">
        <w:rPr>
          <w:rStyle w:val="nbtservred"/>
        </w:rPr>
        <w:t>Н</w:t>
      </w:r>
      <w:r w:rsidRPr="00C3311F">
        <w:t>е и</w:t>
      </w:r>
      <w:r w:rsidR="00203FBD" w:rsidRPr="00C3311F">
        <w:t>́</w:t>
      </w:r>
      <w:r w:rsidRPr="00C3311F">
        <w:t>мамы ины</w:t>
      </w:r>
      <w:r w:rsidR="00203FBD" w:rsidRPr="00C3311F">
        <w:t>́</w:t>
      </w:r>
      <w:r w:rsidRPr="00C3311F">
        <w:t>я по</w:t>
      </w:r>
      <w:r w:rsidR="00203FBD" w:rsidRPr="00C3311F">
        <w:t>́</w:t>
      </w:r>
      <w:r w:rsidRPr="00C3311F">
        <w:t>мощи,/ не и</w:t>
      </w:r>
      <w:r w:rsidR="00203FBD" w:rsidRPr="00C3311F">
        <w:t>́</w:t>
      </w:r>
      <w:r w:rsidRPr="00C3311F">
        <w:t>мамы ины</w:t>
      </w:r>
      <w:r w:rsidR="00203FBD" w:rsidRPr="00C3311F">
        <w:t>́</w:t>
      </w:r>
      <w:r w:rsidRPr="00C3311F">
        <w:t xml:space="preserve">я </w:t>
      </w:r>
      <w:proofErr w:type="gramStart"/>
      <w:r w:rsidRPr="00C3311F">
        <w:t>наде</w:t>
      </w:r>
      <w:r w:rsidR="00203FBD" w:rsidRPr="00C3311F">
        <w:t>́</w:t>
      </w:r>
      <w:r w:rsidRPr="00C3311F">
        <w:t>жды</w:t>
      </w:r>
      <w:proofErr w:type="gramEnd"/>
      <w:r w:rsidRPr="00C3311F">
        <w:t>,/ ра</w:t>
      </w:r>
      <w:r w:rsidR="00203FBD" w:rsidRPr="00C3311F">
        <w:t>́</w:t>
      </w:r>
      <w:r w:rsidRPr="00C3311F">
        <w:t>зве Тебе</w:t>
      </w:r>
      <w:r w:rsidR="00203FBD" w:rsidRPr="00C3311F">
        <w:t>́</w:t>
      </w:r>
      <w:r w:rsidRPr="00C3311F">
        <w:t>, Влады</w:t>
      </w:r>
      <w:r w:rsidR="00203FBD" w:rsidRPr="00C3311F">
        <w:t>́</w:t>
      </w:r>
      <w:r w:rsidRPr="00C3311F">
        <w:t>чице</w:t>
      </w:r>
      <w:r w:rsidR="00996264" w:rsidRPr="00C3311F">
        <w:t>;</w:t>
      </w:r>
      <w:r w:rsidRPr="00C3311F">
        <w:t>/ Ты нам помози</w:t>
      </w:r>
      <w:r w:rsidR="00203FBD" w:rsidRPr="00C3311F">
        <w:t>́</w:t>
      </w:r>
      <w:r w:rsidRPr="00C3311F">
        <w:t>,/ на Тебе</w:t>
      </w:r>
      <w:r w:rsidR="00203FBD" w:rsidRPr="00C3311F">
        <w:t>́</w:t>
      </w:r>
      <w:r w:rsidRPr="00C3311F">
        <w:t xml:space="preserve"> наде</w:t>
      </w:r>
      <w:r w:rsidR="00203FBD" w:rsidRPr="00C3311F">
        <w:t>́</w:t>
      </w:r>
      <w:r w:rsidRPr="00C3311F">
        <w:t>емся</w:t>
      </w:r>
      <w:r w:rsidR="00FA4FB1" w:rsidRPr="00C3311F">
        <w:t>,</w:t>
      </w:r>
      <w:r w:rsidRPr="00C3311F">
        <w:t>/ и Тобо</w:t>
      </w:r>
      <w:r w:rsidR="00203FBD" w:rsidRPr="00C3311F">
        <w:t>́</w:t>
      </w:r>
      <w:r w:rsidRPr="00C3311F">
        <w:t>ю хва</w:t>
      </w:r>
      <w:r w:rsidR="00203FBD" w:rsidRPr="00C3311F">
        <w:t>́</w:t>
      </w:r>
      <w:r w:rsidRPr="00C3311F">
        <w:t>лимся,/ Твои</w:t>
      </w:r>
      <w:r w:rsidR="00203FBD" w:rsidRPr="00C3311F">
        <w:t>́</w:t>
      </w:r>
      <w:r w:rsidRPr="00C3311F">
        <w:t xml:space="preserve"> бо есмы</w:t>
      </w:r>
      <w:r w:rsidR="00203FBD" w:rsidRPr="00C3311F">
        <w:t>́</w:t>
      </w:r>
      <w:r w:rsidRPr="00C3311F">
        <w:t xml:space="preserve"> раби</w:t>
      </w:r>
      <w:r w:rsidR="00203FBD" w:rsidRPr="00C3311F">
        <w:t>́</w:t>
      </w:r>
      <w:r w:rsidRPr="00C3311F">
        <w:t>,// да не постыди</w:t>
      </w:r>
      <w:r w:rsidR="00203FBD" w:rsidRPr="00C3311F">
        <w:t>́</w:t>
      </w:r>
      <w:r w:rsidRPr="00C3311F">
        <w:t>мся.</w:t>
      </w:r>
    </w:p>
    <w:p w14:paraId="35D96A47" w14:textId="77777777" w:rsidR="00BB5E29" w:rsidRPr="00C3311F" w:rsidRDefault="00BB5E29" w:rsidP="00BB5E29">
      <w:pPr>
        <w:pStyle w:val="nbtservbasic"/>
        <w:rPr>
          <w:rStyle w:val="nbtservred"/>
        </w:rPr>
      </w:pPr>
      <w:r w:rsidRPr="00C3311F">
        <w:rPr>
          <w:rStyle w:val="nbtservred"/>
        </w:rPr>
        <w:t>Кано́н Богоро́дице на 12, его́же краегране́сие:</w:t>
      </w:r>
      <w:r w:rsidRPr="00C3311F">
        <w:t xml:space="preserve"> Ко</w:t>
      </w:r>
      <w:r w:rsidR="00521C4D" w:rsidRPr="00C3311F">
        <w:t>́</w:t>
      </w:r>
      <w:r w:rsidRPr="00C3311F">
        <w:t>лоцкия оби</w:t>
      </w:r>
      <w:r w:rsidR="006466FA" w:rsidRPr="00C3311F">
        <w:t>́</w:t>
      </w:r>
      <w:r w:rsidRPr="00C3311F">
        <w:t>тели Засту</w:t>
      </w:r>
      <w:r w:rsidR="006466FA" w:rsidRPr="00C3311F">
        <w:t>́</w:t>
      </w:r>
      <w:r w:rsidRPr="00C3311F">
        <w:t>пницу воспое</w:t>
      </w:r>
      <w:r w:rsidR="006466FA" w:rsidRPr="00C3311F">
        <w:t>́</w:t>
      </w:r>
      <w:r w:rsidRPr="00C3311F">
        <w:t xml:space="preserve">м. </w:t>
      </w:r>
      <w:r w:rsidRPr="00C3311F">
        <w:rPr>
          <w:rStyle w:val="nbtservred"/>
        </w:rPr>
        <w:t>Глас 4.</w:t>
      </w:r>
    </w:p>
    <w:p w14:paraId="35D96A48" w14:textId="77777777" w:rsidR="00BB5E29" w:rsidRPr="00C3311F" w:rsidRDefault="00BB5E29" w:rsidP="00521C4D">
      <w:pPr>
        <w:pStyle w:val="nbtservheadred"/>
      </w:pPr>
      <w:r w:rsidRPr="00C3311F">
        <w:t>Песнь 1</w:t>
      </w:r>
    </w:p>
    <w:p w14:paraId="35D96A49" w14:textId="0C23B754" w:rsidR="00FD143F" w:rsidRPr="00C3311F" w:rsidRDefault="00FD143F" w:rsidP="00FD143F">
      <w:pPr>
        <w:pStyle w:val="nbtservstih"/>
      </w:pPr>
      <w:proofErr w:type="gramStart"/>
      <w:r w:rsidRPr="00C3311F">
        <w:rPr>
          <w:rStyle w:val="nbtservred"/>
        </w:rPr>
        <w:t>Ирмо́с</w:t>
      </w:r>
      <w:proofErr w:type="gramEnd"/>
      <w:r w:rsidRPr="00C3311F">
        <w:rPr>
          <w:rStyle w:val="nbtservred"/>
        </w:rPr>
        <w:t>: О</w:t>
      </w:r>
      <w:r w:rsidRPr="00C3311F">
        <w:t>тве́рзу уста́ моя́,/ и напо́лнятся Ду́ха,/ и сло́во отры́гну Цари́це Ма́тери,/ и явлю́ся све́тло торжеству́я,// и воспою́ ра́дуяся Тоя́ чудеса́.</w:t>
      </w:r>
    </w:p>
    <w:p w14:paraId="35D96A4A" w14:textId="77777777" w:rsidR="00BB5E29" w:rsidRPr="00C3311F" w:rsidRDefault="00BB5E29" w:rsidP="00521C4D">
      <w:pPr>
        <w:pStyle w:val="nbtservstih"/>
      </w:pPr>
      <w:r w:rsidRPr="00C3311F">
        <w:rPr>
          <w:rStyle w:val="nbtservred"/>
        </w:rPr>
        <w:t>Припе</w:t>
      </w:r>
      <w:r w:rsidR="00521C4D" w:rsidRPr="00C3311F">
        <w:rPr>
          <w:rStyle w:val="nbtservred"/>
        </w:rPr>
        <w:t>́</w:t>
      </w:r>
      <w:r w:rsidRPr="00C3311F">
        <w:rPr>
          <w:rStyle w:val="nbtservred"/>
        </w:rPr>
        <w:t>в: П</w:t>
      </w:r>
      <w:r w:rsidRPr="00C3311F">
        <w:t>ресвята</w:t>
      </w:r>
      <w:r w:rsidR="00521C4D" w:rsidRPr="00C3311F">
        <w:t>́</w:t>
      </w:r>
      <w:r w:rsidRPr="00C3311F">
        <w:t>я Богоро</w:t>
      </w:r>
      <w:r w:rsidR="00521C4D" w:rsidRPr="00C3311F">
        <w:t>́</w:t>
      </w:r>
      <w:r w:rsidRPr="00C3311F">
        <w:t>дице, спаси</w:t>
      </w:r>
      <w:r w:rsidR="00521C4D" w:rsidRPr="00C3311F">
        <w:t>́</w:t>
      </w:r>
      <w:r w:rsidRPr="00C3311F">
        <w:t xml:space="preserve"> нас. </w:t>
      </w:r>
    </w:p>
    <w:p w14:paraId="35D96A4B" w14:textId="65BAB865" w:rsidR="00BB5E29" w:rsidRPr="00C3311F" w:rsidRDefault="00BB5E29" w:rsidP="00BB5E29">
      <w:pPr>
        <w:pStyle w:val="nbtservbasic"/>
      </w:pPr>
      <w:r w:rsidRPr="00C3311F">
        <w:rPr>
          <w:rStyle w:val="nbtservred"/>
        </w:rPr>
        <w:t>К</w:t>
      </w:r>
      <w:r w:rsidRPr="00C3311F">
        <w:t>о</w:t>
      </w:r>
      <w:r w:rsidR="00BF6AE6" w:rsidRPr="00C3311F">
        <w:t>́</w:t>
      </w:r>
      <w:r w:rsidRPr="00C3311F">
        <w:t>лочскую ико</w:t>
      </w:r>
      <w:r w:rsidR="00BF6AE6" w:rsidRPr="00C3311F">
        <w:t>́</w:t>
      </w:r>
      <w:r w:rsidRPr="00C3311F">
        <w:t>ну почти</w:t>
      </w:r>
      <w:r w:rsidR="00BF6AE6" w:rsidRPr="00C3311F">
        <w:t>́</w:t>
      </w:r>
      <w:r w:rsidRPr="00C3311F">
        <w:t>ти и сло</w:t>
      </w:r>
      <w:r w:rsidR="00BF6AE6" w:rsidRPr="00C3311F">
        <w:t>́</w:t>
      </w:r>
      <w:r w:rsidRPr="00C3311F">
        <w:t>во похва</w:t>
      </w:r>
      <w:r w:rsidR="00BF6AE6" w:rsidRPr="00C3311F">
        <w:t>́</w:t>
      </w:r>
      <w:r w:rsidRPr="00C3311F">
        <w:t>льное изрещи</w:t>
      </w:r>
      <w:r w:rsidR="00BF6AE6" w:rsidRPr="00C3311F">
        <w:t>́</w:t>
      </w:r>
      <w:r w:rsidRPr="00C3311F">
        <w:t xml:space="preserve"> Цари</w:t>
      </w:r>
      <w:r w:rsidR="00BF6AE6" w:rsidRPr="00C3311F">
        <w:t>́</w:t>
      </w:r>
      <w:r w:rsidRPr="00C3311F">
        <w:t>це Ма</w:t>
      </w:r>
      <w:r w:rsidR="00BF6AE6" w:rsidRPr="00C3311F">
        <w:t>́</w:t>
      </w:r>
      <w:r w:rsidRPr="00C3311F">
        <w:t>тери уста</w:t>
      </w:r>
      <w:r w:rsidR="00BF6AE6" w:rsidRPr="00C3311F">
        <w:t>́</w:t>
      </w:r>
      <w:r w:rsidRPr="00C3311F">
        <w:t xml:space="preserve"> моя</w:t>
      </w:r>
      <w:r w:rsidR="00BF6AE6" w:rsidRPr="00C3311F">
        <w:t>́</w:t>
      </w:r>
      <w:r w:rsidRPr="00C3311F">
        <w:t xml:space="preserve"> отве</w:t>
      </w:r>
      <w:r w:rsidR="00BF6AE6" w:rsidRPr="00C3311F">
        <w:t>́</w:t>
      </w:r>
      <w:r w:rsidRPr="00C3311F">
        <w:t>рзи, Бо</w:t>
      </w:r>
      <w:r w:rsidR="00BF6AE6" w:rsidRPr="00C3311F">
        <w:t>́</w:t>
      </w:r>
      <w:r w:rsidRPr="00C3311F">
        <w:t>же, да воспою</w:t>
      </w:r>
      <w:r w:rsidR="00BF6AE6" w:rsidRPr="00C3311F">
        <w:t>́</w:t>
      </w:r>
      <w:r w:rsidRPr="00C3311F">
        <w:t xml:space="preserve"> ра</w:t>
      </w:r>
      <w:r w:rsidR="00BF6AE6" w:rsidRPr="00C3311F">
        <w:t>́</w:t>
      </w:r>
      <w:r w:rsidRPr="00C3311F">
        <w:t>дуяся Тоя</w:t>
      </w:r>
      <w:r w:rsidR="00BF6AE6" w:rsidRPr="00C3311F">
        <w:t>́</w:t>
      </w:r>
      <w:r w:rsidRPr="00C3311F">
        <w:t xml:space="preserve"> чудеса</w:t>
      </w:r>
      <w:r w:rsidR="00BF6AE6" w:rsidRPr="00C3311F">
        <w:t>́</w:t>
      </w:r>
      <w:r w:rsidRPr="00C3311F">
        <w:t>.</w:t>
      </w:r>
    </w:p>
    <w:p w14:paraId="35D96A4C" w14:textId="692A4951" w:rsidR="00BB5E29" w:rsidRPr="00C3311F" w:rsidRDefault="00BB5E29" w:rsidP="00BB5E29">
      <w:pPr>
        <w:pStyle w:val="nbtservbasic"/>
      </w:pPr>
      <w:r w:rsidRPr="00C3311F">
        <w:rPr>
          <w:rStyle w:val="nbtservred"/>
        </w:rPr>
        <w:t>О</w:t>
      </w:r>
      <w:r w:rsidRPr="00C3311F">
        <w:t>бре</w:t>
      </w:r>
      <w:r w:rsidR="00203FBD" w:rsidRPr="00C3311F">
        <w:t>́</w:t>
      </w:r>
      <w:r w:rsidRPr="00C3311F">
        <w:t>т Лука</w:t>
      </w:r>
      <w:r w:rsidR="00203FBD" w:rsidRPr="00C3311F">
        <w:t>́</w:t>
      </w:r>
      <w:r w:rsidRPr="00C3311F">
        <w:t xml:space="preserve"> земледе</w:t>
      </w:r>
      <w:r w:rsidR="00203FBD" w:rsidRPr="00C3311F">
        <w:t>́</w:t>
      </w:r>
      <w:r w:rsidRPr="00C3311F">
        <w:t>лец ико</w:t>
      </w:r>
      <w:r w:rsidR="00203FBD" w:rsidRPr="00C3311F">
        <w:t>́</w:t>
      </w:r>
      <w:r w:rsidRPr="00C3311F">
        <w:t>ну Твою</w:t>
      </w:r>
      <w:r w:rsidR="00203FBD" w:rsidRPr="00C3311F">
        <w:t>́</w:t>
      </w:r>
      <w:r w:rsidRPr="00C3311F">
        <w:t>, Богоро</w:t>
      </w:r>
      <w:r w:rsidR="00203FBD" w:rsidRPr="00C3311F">
        <w:t>́</w:t>
      </w:r>
      <w:r w:rsidRPr="00C3311F">
        <w:t>дице, умили</w:t>
      </w:r>
      <w:r w:rsidR="00203FBD" w:rsidRPr="00C3311F">
        <w:t>́</w:t>
      </w:r>
      <w:r w:rsidRPr="00C3311F">
        <w:t>ся душе</w:t>
      </w:r>
      <w:r w:rsidR="00203FBD" w:rsidRPr="00C3311F">
        <w:t>́</w:t>
      </w:r>
      <w:r w:rsidRPr="00C3311F">
        <w:t>ю и просла</w:t>
      </w:r>
      <w:r w:rsidR="00203FBD" w:rsidRPr="00C3311F">
        <w:t>́</w:t>
      </w:r>
      <w:r w:rsidRPr="00C3311F">
        <w:t>ви Тя, я</w:t>
      </w:r>
      <w:r w:rsidR="00203FBD" w:rsidRPr="00C3311F">
        <w:t>́</w:t>
      </w:r>
      <w:r w:rsidRPr="00C3311F">
        <w:t>ко Ма</w:t>
      </w:r>
      <w:r w:rsidR="00203FBD" w:rsidRPr="00C3311F">
        <w:t>́</w:t>
      </w:r>
      <w:r w:rsidRPr="00C3311F">
        <w:t>терь всех Бо</w:t>
      </w:r>
      <w:r w:rsidR="00203FBD" w:rsidRPr="00C3311F">
        <w:t>́</w:t>
      </w:r>
      <w:r w:rsidRPr="00C3311F">
        <w:t>га, Засту</w:t>
      </w:r>
      <w:r w:rsidR="00203FBD" w:rsidRPr="00C3311F">
        <w:t>́</w:t>
      </w:r>
      <w:r w:rsidRPr="00C3311F">
        <w:t>пницу жи</w:t>
      </w:r>
      <w:r w:rsidR="00203FBD" w:rsidRPr="00C3311F">
        <w:t>́</w:t>
      </w:r>
      <w:r w:rsidRPr="00C3311F">
        <w:t>зни на</w:t>
      </w:r>
      <w:r w:rsidR="00203FBD" w:rsidRPr="00C3311F">
        <w:t>́</w:t>
      </w:r>
      <w:r w:rsidRPr="00C3311F">
        <w:t xml:space="preserve">шея. </w:t>
      </w:r>
    </w:p>
    <w:p w14:paraId="35D96A4D" w14:textId="7435F2DB" w:rsidR="00BB5E29" w:rsidRPr="00C3311F" w:rsidRDefault="00BB5E29" w:rsidP="00BB5E29">
      <w:pPr>
        <w:pStyle w:val="nbtservbasic"/>
      </w:pPr>
      <w:r w:rsidRPr="00C3311F">
        <w:rPr>
          <w:rStyle w:val="nbtservred"/>
        </w:rPr>
        <w:t>Л</w:t>
      </w:r>
      <w:r w:rsidRPr="00C3311F">
        <w:t>е</w:t>
      </w:r>
      <w:r w:rsidR="00203FBD" w:rsidRPr="00C3311F">
        <w:t>́</w:t>
      </w:r>
      <w:r w:rsidRPr="00C3311F">
        <w:t>ствица Небе</w:t>
      </w:r>
      <w:r w:rsidR="00203FBD" w:rsidRPr="00C3311F">
        <w:t>́</w:t>
      </w:r>
      <w:r w:rsidRPr="00C3311F">
        <w:t>сная и спаси</w:t>
      </w:r>
      <w:r w:rsidR="00203FBD" w:rsidRPr="00C3311F">
        <w:t>́</w:t>
      </w:r>
      <w:r w:rsidRPr="00C3311F">
        <w:t xml:space="preserve">тельная, </w:t>
      </w:r>
      <w:r w:rsidR="00EE44E9" w:rsidRPr="00C3311F">
        <w:t>е́</w:t>
      </w:r>
      <w:r w:rsidRPr="00C3311F">
        <w:t>юже Бог на зе</w:t>
      </w:r>
      <w:r w:rsidR="00203FBD" w:rsidRPr="00C3311F">
        <w:t>́</w:t>
      </w:r>
      <w:r w:rsidRPr="00C3311F">
        <w:t>млю сни</w:t>
      </w:r>
      <w:r w:rsidR="00203FBD" w:rsidRPr="00C3311F">
        <w:t>́</w:t>
      </w:r>
      <w:r w:rsidRPr="00C3311F">
        <w:t>де, яви</w:t>
      </w:r>
      <w:r w:rsidR="00203FBD" w:rsidRPr="00C3311F">
        <w:t>́</w:t>
      </w:r>
      <w:r w:rsidRPr="00C3311F">
        <w:t>лася еси</w:t>
      </w:r>
      <w:r w:rsidR="00203FBD" w:rsidRPr="00C3311F">
        <w:t>́</w:t>
      </w:r>
      <w:r w:rsidRPr="00C3311F">
        <w:t>, Богоро</w:t>
      </w:r>
      <w:r w:rsidR="00203FBD" w:rsidRPr="00C3311F">
        <w:t>́</w:t>
      </w:r>
      <w:r w:rsidRPr="00C3311F">
        <w:t>дице Пречи</w:t>
      </w:r>
      <w:r w:rsidR="00203FBD" w:rsidRPr="00C3311F">
        <w:t>́</w:t>
      </w:r>
      <w:r w:rsidRPr="00C3311F">
        <w:t>стая. Возведи</w:t>
      </w:r>
      <w:r w:rsidR="00203FBD" w:rsidRPr="00C3311F">
        <w:t>́</w:t>
      </w:r>
      <w:r w:rsidRPr="00C3311F">
        <w:t xml:space="preserve"> и нас к Небе</w:t>
      </w:r>
      <w:r w:rsidR="00203FBD" w:rsidRPr="00C3311F">
        <w:t>́</w:t>
      </w:r>
      <w:r w:rsidRPr="00C3311F">
        <w:t>сному Ца</w:t>
      </w:r>
      <w:r w:rsidR="00203FBD" w:rsidRPr="00C3311F">
        <w:t>́</w:t>
      </w:r>
      <w:r w:rsidRPr="00C3311F">
        <w:t>рствию.</w:t>
      </w:r>
    </w:p>
    <w:p w14:paraId="35D96A4E" w14:textId="77777777" w:rsidR="00BB5E29" w:rsidRPr="00C3311F" w:rsidRDefault="00BB5E29" w:rsidP="00BB5E29">
      <w:pPr>
        <w:pStyle w:val="nbtservbasic"/>
      </w:pPr>
      <w:r w:rsidRPr="00C3311F">
        <w:rPr>
          <w:rStyle w:val="nbtservred"/>
        </w:rPr>
        <w:t>О</w:t>
      </w:r>
      <w:r w:rsidRPr="00C3311F">
        <w:t>т святы</w:t>
      </w:r>
      <w:r w:rsidR="006779C8" w:rsidRPr="00C3311F">
        <w:t>́</w:t>
      </w:r>
      <w:r w:rsidRPr="00C3311F">
        <w:t>я и</w:t>
      </w:r>
      <w:r w:rsidR="006779C8" w:rsidRPr="00C3311F">
        <w:t>́</w:t>
      </w:r>
      <w:r w:rsidRPr="00C3311F">
        <w:t>коны Твоея</w:t>
      </w:r>
      <w:r w:rsidR="006779C8" w:rsidRPr="00C3311F">
        <w:t>́</w:t>
      </w:r>
      <w:r w:rsidRPr="00C3311F">
        <w:t>, Влады</w:t>
      </w:r>
      <w:r w:rsidR="006779C8" w:rsidRPr="00C3311F">
        <w:t>́</w:t>
      </w:r>
      <w:r w:rsidRPr="00C3311F">
        <w:t>чице, разсла</w:t>
      </w:r>
      <w:r w:rsidR="006779C8" w:rsidRPr="00C3311F">
        <w:t>́</w:t>
      </w:r>
      <w:r w:rsidRPr="00C3311F">
        <w:t>бленный исцеле</w:t>
      </w:r>
      <w:r w:rsidR="006779C8" w:rsidRPr="00C3311F">
        <w:t>́</w:t>
      </w:r>
      <w:r w:rsidRPr="00C3311F">
        <w:t>ния сподо</w:t>
      </w:r>
      <w:r w:rsidR="006779C8" w:rsidRPr="00C3311F">
        <w:t>́</w:t>
      </w:r>
      <w:r w:rsidRPr="00C3311F">
        <w:t>бися и ве</w:t>
      </w:r>
      <w:r w:rsidR="006779C8" w:rsidRPr="00C3311F">
        <w:t>́</w:t>
      </w:r>
      <w:r w:rsidRPr="00C3311F">
        <w:t>рою свое</w:t>
      </w:r>
      <w:r w:rsidR="006779C8" w:rsidRPr="00C3311F">
        <w:t>́</w:t>
      </w:r>
      <w:r w:rsidRPr="00C3311F">
        <w:t>ю от одра</w:t>
      </w:r>
      <w:r w:rsidR="006779C8" w:rsidRPr="00C3311F">
        <w:t>́</w:t>
      </w:r>
      <w:r w:rsidRPr="00C3311F">
        <w:t xml:space="preserve"> боле</w:t>
      </w:r>
      <w:r w:rsidR="006779C8" w:rsidRPr="00C3311F">
        <w:t>́</w:t>
      </w:r>
      <w:r w:rsidRPr="00C3311F">
        <w:t>зненнаго Тобо</w:t>
      </w:r>
      <w:r w:rsidR="006779C8" w:rsidRPr="00C3311F">
        <w:t>́</w:t>
      </w:r>
      <w:r w:rsidRPr="00C3311F">
        <w:t>ю, Всеми</w:t>
      </w:r>
      <w:r w:rsidR="006779C8" w:rsidRPr="00C3311F">
        <w:t>́</w:t>
      </w:r>
      <w:r w:rsidRPr="00C3311F">
        <w:t>лостивая, спасе</w:t>
      </w:r>
      <w:r w:rsidR="006779C8" w:rsidRPr="00C3311F">
        <w:t>́</w:t>
      </w:r>
      <w:r w:rsidRPr="00C3311F">
        <w:t>н бысть.</w:t>
      </w:r>
    </w:p>
    <w:p w14:paraId="35D96A4F" w14:textId="77777777" w:rsidR="00BB5E29" w:rsidRPr="00C3311F" w:rsidRDefault="00BB5E29" w:rsidP="00BB5E29">
      <w:pPr>
        <w:pStyle w:val="nbtservbasic"/>
      </w:pPr>
      <w:proofErr w:type="gramStart"/>
      <w:r w:rsidRPr="00C3311F">
        <w:rPr>
          <w:rStyle w:val="nbtservred"/>
        </w:rPr>
        <w:t>Катава</w:t>
      </w:r>
      <w:r w:rsidR="00521C4D" w:rsidRPr="00C3311F">
        <w:rPr>
          <w:rStyle w:val="nbtservred"/>
        </w:rPr>
        <w:t>́</w:t>
      </w:r>
      <w:r w:rsidRPr="00C3311F">
        <w:rPr>
          <w:rStyle w:val="nbtservred"/>
        </w:rPr>
        <w:t>сия</w:t>
      </w:r>
      <w:proofErr w:type="gramEnd"/>
      <w:r w:rsidRPr="00C3311F">
        <w:rPr>
          <w:rStyle w:val="nbtservred"/>
        </w:rPr>
        <w:t xml:space="preserve">: </w:t>
      </w:r>
      <w:proofErr w:type="gramStart"/>
      <w:r w:rsidRPr="00C3311F">
        <w:rPr>
          <w:rStyle w:val="nbtservred"/>
        </w:rPr>
        <w:t>О</w:t>
      </w:r>
      <w:r w:rsidRPr="00C3311F">
        <w:t>тве</w:t>
      </w:r>
      <w:r w:rsidR="00521C4D" w:rsidRPr="00C3311F">
        <w:t>́</w:t>
      </w:r>
      <w:r w:rsidRPr="00C3311F">
        <w:t>рзу</w:t>
      </w:r>
      <w:proofErr w:type="gramEnd"/>
      <w:r w:rsidRPr="00C3311F">
        <w:t xml:space="preserve"> уста</w:t>
      </w:r>
      <w:r w:rsidR="00521C4D" w:rsidRPr="00C3311F">
        <w:t>́</w:t>
      </w:r>
      <w:r w:rsidRPr="00C3311F">
        <w:t xml:space="preserve"> моя</w:t>
      </w:r>
      <w:r w:rsidR="00521C4D" w:rsidRPr="00C3311F">
        <w:t>́</w:t>
      </w:r>
      <w:r w:rsidRPr="00C3311F">
        <w:t>:</w:t>
      </w:r>
    </w:p>
    <w:p w14:paraId="35D96A50" w14:textId="77777777" w:rsidR="00BB5E29" w:rsidRPr="00C3311F" w:rsidRDefault="00BB5E29" w:rsidP="00521C4D">
      <w:pPr>
        <w:pStyle w:val="nbtservheadred"/>
      </w:pPr>
      <w:r w:rsidRPr="00C3311F">
        <w:t>Песнь 3</w:t>
      </w:r>
    </w:p>
    <w:p w14:paraId="35D96A51" w14:textId="3916EAA7" w:rsidR="00A206A9" w:rsidRPr="00C3311F" w:rsidRDefault="00A206A9" w:rsidP="00A206A9">
      <w:pPr>
        <w:pStyle w:val="nbtservstih"/>
      </w:pPr>
      <w:r w:rsidRPr="00C3311F">
        <w:rPr>
          <w:rStyle w:val="nbtservred"/>
        </w:rPr>
        <w:t>Ирмо́с:</w:t>
      </w:r>
      <w:r w:rsidRPr="00C3311F">
        <w:t xml:space="preserve"> </w:t>
      </w:r>
      <w:r w:rsidRPr="00C3311F">
        <w:rPr>
          <w:rStyle w:val="nbtservred"/>
        </w:rPr>
        <w:t>Т</w:t>
      </w:r>
      <w:r w:rsidRPr="00C3311F">
        <w:t xml:space="preserve">воя́ песносло́вцы, Богоро́дице,/ </w:t>
      </w:r>
      <w:r w:rsidR="004D7132" w:rsidRPr="00C3311F">
        <w:t>ж</w:t>
      </w:r>
      <w:r w:rsidRPr="00C3311F">
        <w:t xml:space="preserve">ивы́й и </w:t>
      </w:r>
      <w:r w:rsidR="004D7132" w:rsidRPr="00C3311F">
        <w:t>н</w:t>
      </w:r>
      <w:r w:rsidRPr="00C3311F">
        <w:t xml:space="preserve">езави́стный </w:t>
      </w:r>
      <w:r w:rsidR="001F5C0D" w:rsidRPr="00C3311F">
        <w:t>и</w:t>
      </w:r>
      <w:r w:rsidRPr="00C3311F">
        <w:t xml:space="preserve">сто́чниче,/ лик </w:t>
      </w:r>
      <w:r w:rsidR="00BA10E0" w:rsidRPr="00C3311F">
        <w:t>с</w:t>
      </w:r>
      <w:r w:rsidRPr="00C3311F">
        <w:t>ебе́ совоку́пльшия, духо́вно утверди́,/ в Боже́ственней</w:t>
      </w:r>
      <w:proofErr w:type="gramStart"/>
      <w:r w:rsidRPr="00C3311F">
        <w:t xml:space="preserve"> Т</w:t>
      </w:r>
      <w:proofErr w:type="gramEnd"/>
      <w:r w:rsidRPr="00C3311F">
        <w:t>вое́й сла́ве// венце́в сла́вы сподо́би.</w:t>
      </w:r>
    </w:p>
    <w:p w14:paraId="35D96A52" w14:textId="77777777" w:rsidR="00BB5E29" w:rsidRPr="00C3311F" w:rsidRDefault="00BB5E29" w:rsidP="00BB5E29">
      <w:pPr>
        <w:pStyle w:val="nbtservbasic"/>
      </w:pPr>
      <w:r w:rsidRPr="00C3311F">
        <w:rPr>
          <w:rStyle w:val="nbtservred"/>
        </w:rPr>
        <w:t>Ц</w:t>
      </w:r>
      <w:r w:rsidRPr="00C3311F">
        <w:t>ельбы</w:t>
      </w:r>
      <w:r w:rsidR="006779C8" w:rsidRPr="00C3311F">
        <w:t>́</w:t>
      </w:r>
      <w:r w:rsidRPr="00C3311F">
        <w:t xml:space="preserve"> лю</w:t>
      </w:r>
      <w:r w:rsidR="006779C8" w:rsidRPr="00C3311F">
        <w:t>́</w:t>
      </w:r>
      <w:r w:rsidRPr="00C3311F">
        <w:t>дем гра</w:t>
      </w:r>
      <w:r w:rsidR="006779C8" w:rsidRPr="00C3311F">
        <w:t>́</w:t>
      </w:r>
      <w:r w:rsidRPr="00C3311F">
        <w:t>да Можа</w:t>
      </w:r>
      <w:r w:rsidR="006779C8" w:rsidRPr="00C3311F">
        <w:t>́</w:t>
      </w:r>
      <w:r w:rsidRPr="00C3311F">
        <w:t>йска источа</w:t>
      </w:r>
      <w:r w:rsidR="006779C8" w:rsidRPr="00C3311F">
        <w:t>́</w:t>
      </w:r>
      <w:r w:rsidRPr="00C3311F">
        <w:t>ла еси</w:t>
      </w:r>
      <w:r w:rsidR="006779C8" w:rsidRPr="00C3311F">
        <w:t>́</w:t>
      </w:r>
      <w:r w:rsidRPr="00C3311F">
        <w:t>, Влады</w:t>
      </w:r>
      <w:r w:rsidR="006779C8" w:rsidRPr="00C3311F">
        <w:t>́</w:t>
      </w:r>
      <w:r w:rsidRPr="00C3311F">
        <w:t>чице ми</w:t>
      </w:r>
      <w:r w:rsidR="006779C8" w:rsidRPr="00C3311F">
        <w:t>́</w:t>
      </w:r>
      <w:r w:rsidRPr="00C3311F">
        <w:t>ра, егда</w:t>
      </w:r>
      <w:r w:rsidR="006779C8" w:rsidRPr="00C3311F">
        <w:t>́</w:t>
      </w:r>
      <w:r w:rsidRPr="00C3311F">
        <w:t xml:space="preserve"> ти</w:t>
      </w:r>
      <w:r w:rsidR="006779C8" w:rsidRPr="00C3311F">
        <w:t>́</w:t>
      </w:r>
      <w:r w:rsidRPr="00C3311F">
        <w:t>и, пред ико</w:t>
      </w:r>
      <w:r w:rsidR="006779C8" w:rsidRPr="00C3311F">
        <w:t>́</w:t>
      </w:r>
      <w:r w:rsidRPr="00C3311F">
        <w:t>ною Твое</w:t>
      </w:r>
      <w:r w:rsidR="006779C8" w:rsidRPr="00C3311F">
        <w:t>́</w:t>
      </w:r>
      <w:r w:rsidRPr="00C3311F">
        <w:t>ю явле</w:t>
      </w:r>
      <w:r w:rsidR="006779C8" w:rsidRPr="00C3311F">
        <w:t>́</w:t>
      </w:r>
      <w:r w:rsidRPr="00C3311F">
        <w:t>нною со умиле</w:t>
      </w:r>
      <w:r w:rsidR="006779C8" w:rsidRPr="00C3311F">
        <w:t>́</w:t>
      </w:r>
      <w:r w:rsidRPr="00C3311F">
        <w:t>нием припа</w:t>
      </w:r>
      <w:r w:rsidR="006779C8" w:rsidRPr="00C3311F">
        <w:t>́</w:t>
      </w:r>
      <w:r w:rsidRPr="00C3311F">
        <w:t>дающе, хвалу</w:t>
      </w:r>
      <w:r w:rsidR="006779C8" w:rsidRPr="00C3311F">
        <w:t>́</w:t>
      </w:r>
      <w:r w:rsidRPr="00C3311F">
        <w:t xml:space="preserve"> и благодаре</w:t>
      </w:r>
      <w:r w:rsidR="006779C8" w:rsidRPr="00C3311F">
        <w:t>́</w:t>
      </w:r>
      <w:r w:rsidRPr="00C3311F">
        <w:t>ние Тебе</w:t>
      </w:r>
      <w:r w:rsidR="006779C8" w:rsidRPr="00C3311F">
        <w:t>́</w:t>
      </w:r>
      <w:r w:rsidRPr="00C3311F">
        <w:t xml:space="preserve"> возсыла</w:t>
      </w:r>
      <w:r w:rsidR="006779C8" w:rsidRPr="00C3311F">
        <w:t>́</w:t>
      </w:r>
      <w:r w:rsidRPr="00C3311F">
        <w:t>ху.</w:t>
      </w:r>
    </w:p>
    <w:p w14:paraId="35D96A53" w14:textId="4CF1A50F" w:rsidR="00BB5E29" w:rsidRPr="00C3311F" w:rsidRDefault="00BB5E29" w:rsidP="00BB5E29">
      <w:pPr>
        <w:pStyle w:val="nbtservbasic"/>
      </w:pPr>
      <w:r w:rsidRPr="00C3311F">
        <w:rPr>
          <w:rStyle w:val="nbtservred"/>
        </w:rPr>
        <w:t>К</w:t>
      </w:r>
      <w:r w:rsidRPr="00C3311F">
        <w:t>то не удиви</w:t>
      </w:r>
      <w:r w:rsidR="006779C8" w:rsidRPr="00C3311F">
        <w:t>́</w:t>
      </w:r>
      <w:r w:rsidRPr="00C3311F">
        <w:t>тся сла</w:t>
      </w:r>
      <w:r w:rsidR="006779C8" w:rsidRPr="00C3311F">
        <w:t>́</w:t>
      </w:r>
      <w:r w:rsidRPr="00C3311F">
        <w:t>вному прише</w:t>
      </w:r>
      <w:r w:rsidR="006779C8" w:rsidRPr="00C3311F">
        <w:t>́</w:t>
      </w:r>
      <w:r w:rsidRPr="00C3311F">
        <w:t>ствию Ко</w:t>
      </w:r>
      <w:r w:rsidR="006779C8" w:rsidRPr="00C3311F">
        <w:t>́</w:t>
      </w:r>
      <w:r w:rsidRPr="00C3311F">
        <w:t>лочския ико</w:t>
      </w:r>
      <w:r w:rsidR="006779C8" w:rsidRPr="00C3311F">
        <w:t>́</w:t>
      </w:r>
      <w:r w:rsidRPr="00C3311F">
        <w:t>ны во сто</w:t>
      </w:r>
      <w:r w:rsidR="006779C8" w:rsidRPr="00C3311F">
        <w:t>́</w:t>
      </w:r>
      <w:r w:rsidRPr="00C3311F">
        <w:t>льный град Москву</w:t>
      </w:r>
      <w:r w:rsidR="006779C8" w:rsidRPr="00C3311F">
        <w:t>́</w:t>
      </w:r>
      <w:r w:rsidRPr="00C3311F">
        <w:t>? Тогда</w:t>
      </w:r>
      <w:r w:rsidR="006779C8" w:rsidRPr="00C3311F">
        <w:t>́</w:t>
      </w:r>
      <w:r w:rsidRPr="00C3311F">
        <w:t xml:space="preserve"> бо святи</w:t>
      </w:r>
      <w:r w:rsidR="006779C8" w:rsidRPr="00C3311F">
        <w:t>́</w:t>
      </w:r>
      <w:r w:rsidRPr="00C3311F">
        <w:t>тель Фо</w:t>
      </w:r>
      <w:r w:rsidR="006779C8" w:rsidRPr="00C3311F">
        <w:t>́</w:t>
      </w:r>
      <w:r w:rsidRPr="00C3311F">
        <w:t>тий</w:t>
      </w:r>
      <w:r w:rsidR="00DE3888" w:rsidRPr="00C3311F">
        <w:t>,</w:t>
      </w:r>
      <w:r w:rsidRPr="00C3311F">
        <w:t xml:space="preserve"> и вели</w:t>
      </w:r>
      <w:r w:rsidR="006779C8" w:rsidRPr="00C3311F">
        <w:t>́</w:t>
      </w:r>
      <w:r w:rsidRPr="00C3311F">
        <w:t>кий князь</w:t>
      </w:r>
      <w:r w:rsidR="00DE3888" w:rsidRPr="00C3311F">
        <w:t>,</w:t>
      </w:r>
      <w:r w:rsidRPr="00C3311F">
        <w:t xml:space="preserve"> и </w:t>
      </w:r>
      <w:r w:rsidRPr="00C3311F">
        <w:lastRenderedPageBreak/>
        <w:t>наро</w:t>
      </w:r>
      <w:r w:rsidR="006779C8" w:rsidRPr="00C3311F">
        <w:t>́</w:t>
      </w:r>
      <w:r w:rsidRPr="00C3311F">
        <w:t>да мно</w:t>
      </w:r>
      <w:r w:rsidR="006779C8" w:rsidRPr="00C3311F">
        <w:t>́</w:t>
      </w:r>
      <w:r w:rsidRPr="00C3311F">
        <w:t>жество срето</w:t>
      </w:r>
      <w:r w:rsidR="006779C8" w:rsidRPr="00C3311F">
        <w:t>́</w:t>
      </w:r>
      <w:r w:rsidRPr="00C3311F">
        <w:t>ша о</w:t>
      </w:r>
      <w:r w:rsidR="006779C8" w:rsidRPr="00C3311F">
        <w:t>́</w:t>
      </w:r>
      <w:r w:rsidRPr="00C3311F">
        <w:t>браз Богома</w:t>
      </w:r>
      <w:r w:rsidR="006779C8" w:rsidRPr="00C3311F">
        <w:t>́</w:t>
      </w:r>
      <w:r w:rsidRPr="00C3311F">
        <w:t>тере, честь богоуго</w:t>
      </w:r>
      <w:r w:rsidR="006779C8" w:rsidRPr="00C3311F">
        <w:t>́</w:t>
      </w:r>
      <w:r w:rsidRPr="00C3311F">
        <w:t>дную Цари</w:t>
      </w:r>
      <w:r w:rsidR="006779C8" w:rsidRPr="00C3311F">
        <w:t>́</w:t>
      </w:r>
      <w:r w:rsidRPr="00C3311F">
        <w:t>це Небесе</w:t>
      </w:r>
      <w:r w:rsidR="006779C8" w:rsidRPr="00C3311F">
        <w:t>́</w:t>
      </w:r>
      <w:r w:rsidRPr="00C3311F">
        <w:t xml:space="preserve"> и земли</w:t>
      </w:r>
      <w:r w:rsidR="006779C8" w:rsidRPr="00C3311F">
        <w:t>́</w:t>
      </w:r>
      <w:r w:rsidRPr="00C3311F">
        <w:t xml:space="preserve"> воздаю</w:t>
      </w:r>
      <w:r w:rsidR="006779C8" w:rsidRPr="00C3311F">
        <w:t>́</w:t>
      </w:r>
      <w:r w:rsidRPr="00C3311F">
        <w:t>ще.</w:t>
      </w:r>
    </w:p>
    <w:p w14:paraId="35D96A54" w14:textId="77777777" w:rsidR="00BB5E29" w:rsidRPr="00C3311F" w:rsidRDefault="00BB5E29" w:rsidP="00BB5E29">
      <w:pPr>
        <w:pStyle w:val="nbtservbasic"/>
      </w:pPr>
      <w:r w:rsidRPr="00C3311F">
        <w:rPr>
          <w:rStyle w:val="nbtservred"/>
        </w:rPr>
        <w:t>И</w:t>
      </w:r>
      <w:r w:rsidRPr="00C3311F">
        <w:t>з гра</w:t>
      </w:r>
      <w:r w:rsidR="006779C8" w:rsidRPr="00C3311F">
        <w:t>́</w:t>
      </w:r>
      <w:r w:rsidRPr="00C3311F">
        <w:t>да во град несена</w:t>
      </w:r>
      <w:r w:rsidR="006779C8" w:rsidRPr="00C3311F">
        <w:t>́</w:t>
      </w:r>
      <w:r w:rsidRPr="00C3311F">
        <w:t xml:space="preserve"> бысть ико</w:t>
      </w:r>
      <w:r w:rsidR="006779C8" w:rsidRPr="00C3311F">
        <w:t>́</w:t>
      </w:r>
      <w:r w:rsidRPr="00C3311F">
        <w:t>на Твоя</w:t>
      </w:r>
      <w:r w:rsidR="006779C8" w:rsidRPr="00C3311F">
        <w:t>́</w:t>
      </w:r>
      <w:r w:rsidR="00553E45" w:rsidRPr="00C3311F">
        <w:t xml:space="preserve">, </w:t>
      </w:r>
      <w:r w:rsidRPr="00C3311F">
        <w:t>Пресвята</w:t>
      </w:r>
      <w:r w:rsidR="006779C8" w:rsidRPr="00C3311F">
        <w:t>́</w:t>
      </w:r>
      <w:r w:rsidRPr="00C3311F">
        <w:t>я Де</w:t>
      </w:r>
      <w:r w:rsidR="006779C8" w:rsidRPr="00C3311F">
        <w:t>́</w:t>
      </w:r>
      <w:r w:rsidRPr="00C3311F">
        <w:t>во, и вси, с ве</w:t>
      </w:r>
      <w:r w:rsidR="006779C8" w:rsidRPr="00C3311F">
        <w:t>́</w:t>
      </w:r>
      <w:r w:rsidRPr="00C3311F">
        <w:t>рою моля</w:t>
      </w:r>
      <w:r w:rsidR="006779C8" w:rsidRPr="00C3311F">
        <w:t>́</w:t>
      </w:r>
      <w:r w:rsidRPr="00C3311F">
        <w:t>щиися, по</w:t>
      </w:r>
      <w:r w:rsidR="006779C8" w:rsidRPr="00C3311F">
        <w:t>́</w:t>
      </w:r>
      <w:r w:rsidRPr="00C3311F">
        <w:t>мощь улуча</w:t>
      </w:r>
      <w:r w:rsidR="006779C8" w:rsidRPr="00C3311F">
        <w:t>́</w:t>
      </w:r>
      <w:r w:rsidRPr="00C3311F">
        <w:t>ху: слепи</w:t>
      </w:r>
      <w:r w:rsidR="006779C8" w:rsidRPr="00C3311F">
        <w:t>́</w:t>
      </w:r>
      <w:r w:rsidRPr="00C3311F">
        <w:t>и прозира</w:t>
      </w:r>
      <w:r w:rsidR="006779C8" w:rsidRPr="00C3311F">
        <w:t>́</w:t>
      </w:r>
      <w:r w:rsidRPr="00C3311F">
        <w:t>ху, хроми</w:t>
      </w:r>
      <w:r w:rsidR="006779C8" w:rsidRPr="00C3311F">
        <w:t>́</w:t>
      </w:r>
      <w:r w:rsidRPr="00C3311F">
        <w:t>и хожда</w:t>
      </w:r>
      <w:r w:rsidR="006779C8" w:rsidRPr="00C3311F">
        <w:t>́</w:t>
      </w:r>
      <w:r w:rsidRPr="00C3311F">
        <w:t>ху, разсла</w:t>
      </w:r>
      <w:r w:rsidR="006779C8" w:rsidRPr="00C3311F">
        <w:t>́</w:t>
      </w:r>
      <w:r w:rsidRPr="00C3311F">
        <w:t>бленнии исцеля</w:t>
      </w:r>
      <w:r w:rsidR="006779C8" w:rsidRPr="00C3311F">
        <w:t>́</w:t>
      </w:r>
      <w:r w:rsidRPr="00C3311F">
        <w:t>хуся и вси боля</w:t>
      </w:r>
      <w:r w:rsidR="006779C8" w:rsidRPr="00C3311F">
        <w:t>́</w:t>
      </w:r>
      <w:r w:rsidRPr="00C3311F">
        <w:t>щии здра</w:t>
      </w:r>
      <w:r w:rsidR="006779C8" w:rsidRPr="00C3311F">
        <w:t>́</w:t>
      </w:r>
      <w:r w:rsidRPr="00C3311F">
        <w:t>вие обрета</w:t>
      </w:r>
      <w:r w:rsidR="006779C8" w:rsidRPr="00C3311F">
        <w:t>́</w:t>
      </w:r>
      <w:r w:rsidRPr="00C3311F">
        <w:t>ху.</w:t>
      </w:r>
    </w:p>
    <w:p w14:paraId="35D96A55" w14:textId="77777777" w:rsidR="00BB5E29" w:rsidRPr="00C3311F" w:rsidRDefault="00BB5E29" w:rsidP="00BB5E29">
      <w:pPr>
        <w:pStyle w:val="nbtservbasic"/>
      </w:pPr>
      <w:r w:rsidRPr="00C3311F">
        <w:rPr>
          <w:rStyle w:val="nbtservred"/>
        </w:rPr>
        <w:t>Я</w:t>
      </w:r>
      <w:r w:rsidRPr="00C3311F">
        <w:t>ви</w:t>
      </w:r>
      <w:r w:rsidR="006779C8" w:rsidRPr="00C3311F">
        <w:t>́</w:t>
      </w:r>
      <w:r w:rsidRPr="00C3311F">
        <w:t>ся ми</w:t>
      </w:r>
      <w:r w:rsidR="006779C8" w:rsidRPr="00C3311F">
        <w:t>́</w:t>
      </w:r>
      <w:r w:rsidRPr="00C3311F">
        <w:t>лость Твоя</w:t>
      </w:r>
      <w:r w:rsidR="006779C8" w:rsidRPr="00C3311F">
        <w:t>́</w:t>
      </w:r>
      <w:r w:rsidRPr="00C3311F">
        <w:t>, Богоро</w:t>
      </w:r>
      <w:r w:rsidR="006779C8" w:rsidRPr="00C3311F">
        <w:t>́</w:t>
      </w:r>
      <w:r w:rsidRPr="00C3311F">
        <w:t>дице, му</w:t>
      </w:r>
      <w:r w:rsidR="006779C8" w:rsidRPr="00C3311F">
        <w:t>́</w:t>
      </w:r>
      <w:r w:rsidRPr="00C3311F">
        <w:t>жу не</w:t>
      </w:r>
      <w:r w:rsidR="006779C8" w:rsidRPr="00C3311F">
        <w:t>́</w:t>
      </w:r>
      <w:r w:rsidRPr="00C3311F">
        <w:t>коему, на одре</w:t>
      </w:r>
      <w:r w:rsidR="006779C8" w:rsidRPr="00C3311F">
        <w:t>́</w:t>
      </w:r>
      <w:r w:rsidRPr="00C3311F">
        <w:t xml:space="preserve"> сме</w:t>
      </w:r>
      <w:r w:rsidR="006779C8" w:rsidRPr="00C3311F">
        <w:t>́</w:t>
      </w:r>
      <w:r w:rsidRPr="00C3311F">
        <w:t>ртнем лежа</w:t>
      </w:r>
      <w:r w:rsidR="006779C8" w:rsidRPr="00C3311F">
        <w:t>́</w:t>
      </w:r>
      <w:r w:rsidRPr="00C3311F">
        <w:t>щему, той бо, на пе</w:t>
      </w:r>
      <w:r w:rsidR="006779C8" w:rsidRPr="00C3311F">
        <w:t>́</w:t>
      </w:r>
      <w:r w:rsidRPr="00C3311F">
        <w:t>рси святы</w:t>
      </w:r>
      <w:r w:rsidR="006779C8" w:rsidRPr="00C3311F">
        <w:t>́</w:t>
      </w:r>
      <w:r w:rsidRPr="00C3311F">
        <w:t>й о</w:t>
      </w:r>
      <w:r w:rsidR="006779C8" w:rsidRPr="00C3311F">
        <w:t>́</w:t>
      </w:r>
      <w:r w:rsidRPr="00C3311F">
        <w:t>браз Твой прие</w:t>
      </w:r>
      <w:r w:rsidR="006779C8" w:rsidRPr="00C3311F">
        <w:t>́</w:t>
      </w:r>
      <w:r w:rsidRPr="00C3311F">
        <w:t>м, а</w:t>
      </w:r>
      <w:r w:rsidR="006779C8" w:rsidRPr="00C3311F">
        <w:t>́</w:t>
      </w:r>
      <w:r w:rsidRPr="00C3311F">
        <w:t>бие здра</w:t>
      </w:r>
      <w:r w:rsidR="006779C8" w:rsidRPr="00C3311F">
        <w:t>́</w:t>
      </w:r>
      <w:r w:rsidRPr="00C3311F">
        <w:t>вие улучи</w:t>
      </w:r>
      <w:r w:rsidR="006779C8" w:rsidRPr="00C3311F">
        <w:t>́</w:t>
      </w:r>
      <w:r w:rsidRPr="00C3311F">
        <w:t>. Те</w:t>
      </w:r>
      <w:r w:rsidR="006779C8" w:rsidRPr="00C3311F">
        <w:t>́</w:t>
      </w:r>
      <w:r w:rsidRPr="00C3311F">
        <w:t>мже Тя досто</w:t>
      </w:r>
      <w:r w:rsidR="006779C8" w:rsidRPr="00C3311F">
        <w:t>́</w:t>
      </w:r>
      <w:r w:rsidRPr="00C3311F">
        <w:t>йно ублажа</w:t>
      </w:r>
      <w:r w:rsidR="006779C8" w:rsidRPr="00C3311F">
        <w:t>́</w:t>
      </w:r>
      <w:r w:rsidRPr="00C3311F">
        <w:t>ем.</w:t>
      </w:r>
    </w:p>
    <w:p w14:paraId="35D96A56" w14:textId="77777777" w:rsidR="00BB5E29" w:rsidRPr="00C3311F" w:rsidRDefault="00BB5E29" w:rsidP="00521C4D">
      <w:pPr>
        <w:pStyle w:val="nbtservheadred"/>
      </w:pPr>
      <w:r w:rsidRPr="00C3311F">
        <w:t>Седа</w:t>
      </w:r>
      <w:r w:rsidR="00521C4D" w:rsidRPr="00C3311F">
        <w:t>́</w:t>
      </w:r>
      <w:r w:rsidRPr="00C3311F">
        <w:t>лен, глас 2:</w:t>
      </w:r>
    </w:p>
    <w:p w14:paraId="35D96A57" w14:textId="230A9EE4" w:rsidR="00BB5E29" w:rsidRPr="00C3311F" w:rsidRDefault="00BB5E29" w:rsidP="00BB5E29">
      <w:pPr>
        <w:pStyle w:val="nbtservbasic"/>
      </w:pPr>
      <w:r w:rsidRPr="00C3311F">
        <w:rPr>
          <w:rStyle w:val="nbtservred"/>
        </w:rPr>
        <w:t>О</w:t>
      </w:r>
      <w:r w:rsidRPr="00C3311F">
        <w:t>би</w:t>
      </w:r>
      <w:r w:rsidR="006779C8" w:rsidRPr="00C3311F">
        <w:t>́</w:t>
      </w:r>
      <w:r w:rsidRPr="00C3311F">
        <w:t>тель Твоя</w:t>
      </w:r>
      <w:r w:rsidR="006779C8" w:rsidRPr="00C3311F">
        <w:t>́</w:t>
      </w:r>
      <w:r w:rsidRPr="00C3311F">
        <w:t>, Богоро</w:t>
      </w:r>
      <w:r w:rsidR="006779C8" w:rsidRPr="00C3311F">
        <w:t>́</w:t>
      </w:r>
      <w:r w:rsidRPr="00C3311F">
        <w:t>дице, враче</w:t>
      </w:r>
      <w:r w:rsidR="006779C8" w:rsidRPr="00C3311F">
        <w:t>́</w:t>
      </w:r>
      <w:r w:rsidRPr="00C3311F">
        <w:t>бница неду</w:t>
      </w:r>
      <w:r w:rsidR="006779C8" w:rsidRPr="00C3311F">
        <w:t>́</w:t>
      </w:r>
      <w:r w:rsidRPr="00C3311F">
        <w:t>гов душе</w:t>
      </w:r>
      <w:r w:rsidR="006779C8" w:rsidRPr="00C3311F">
        <w:t>́</w:t>
      </w:r>
      <w:r w:rsidRPr="00C3311F">
        <w:t>вных</w:t>
      </w:r>
      <w:r w:rsidR="00DE3888" w:rsidRPr="00C3311F">
        <w:t>,</w:t>
      </w:r>
      <w:r w:rsidRPr="00C3311F">
        <w:t xml:space="preserve"> вку</w:t>
      </w:r>
      <w:r w:rsidR="006779C8" w:rsidRPr="00C3311F">
        <w:t>́</w:t>
      </w:r>
      <w:r w:rsidRPr="00C3311F">
        <w:t>пе же и теле</w:t>
      </w:r>
      <w:r w:rsidR="006779C8" w:rsidRPr="00C3311F">
        <w:t>́</w:t>
      </w:r>
      <w:r w:rsidRPr="00C3311F">
        <w:t>сных яви</w:t>
      </w:r>
      <w:r w:rsidR="006779C8" w:rsidRPr="00C3311F">
        <w:t>́</w:t>
      </w:r>
      <w:r w:rsidRPr="00C3311F">
        <w:t>ся, правосла</w:t>
      </w:r>
      <w:r w:rsidR="006779C8" w:rsidRPr="00C3311F">
        <w:t>́</w:t>
      </w:r>
      <w:r w:rsidRPr="00C3311F">
        <w:t>внии бо во</w:t>
      </w:r>
      <w:r w:rsidR="006779C8" w:rsidRPr="00C3311F">
        <w:t>́</w:t>
      </w:r>
      <w:r w:rsidRPr="00C3311F">
        <w:t>ини, во бра</w:t>
      </w:r>
      <w:r w:rsidR="00944E28" w:rsidRPr="00C3311F">
        <w:t>́</w:t>
      </w:r>
      <w:r w:rsidRPr="00C3311F">
        <w:t>нех ра</w:t>
      </w:r>
      <w:r w:rsidR="006779C8" w:rsidRPr="00C3311F">
        <w:t>́</w:t>
      </w:r>
      <w:r w:rsidRPr="00C3311F">
        <w:t>нами уя</w:t>
      </w:r>
      <w:r w:rsidR="006779C8" w:rsidRPr="00C3311F">
        <w:t>́</w:t>
      </w:r>
      <w:r w:rsidRPr="00C3311F">
        <w:t>звленнии, враче</w:t>
      </w:r>
      <w:r w:rsidR="006779C8" w:rsidRPr="00C3311F">
        <w:t>́</w:t>
      </w:r>
      <w:r w:rsidRPr="00C3311F">
        <w:t>бную по</w:t>
      </w:r>
      <w:r w:rsidR="006779C8" w:rsidRPr="00C3311F">
        <w:t>́</w:t>
      </w:r>
      <w:r w:rsidRPr="00C3311F">
        <w:t>мощь зде улуча</w:t>
      </w:r>
      <w:r w:rsidR="006779C8" w:rsidRPr="00C3311F">
        <w:t>́</w:t>
      </w:r>
      <w:r w:rsidRPr="00C3311F">
        <w:t>ху, ини</w:t>
      </w:r>
      <w:r w:rsidR="006779C8" w:rsidRPr="00C3311F">
        <w:t>́</w:t>
      </w:r>
      <w:r w:rsidRPr="00C3311F">
        <w:t>и же и упокое</w:t>
      </w:r>
      <w:r w:rsidR="006779C8" w:rsidRPr="00C3311F">
        <w:t>́</w:t>
      </w:r>
      <w:r w:rsidRPr="00C3311F">
        <w:t>ние ве</w:t>
      </w:r>
      <w:r w:rsidR="006779C8" w:rsidRPr="00C3311F">
        <w:t>́</w:t>
      </w:r>
      <w:r w:rsidRPr="00C3311F">
        <w:t>чное обрето</w:t>
      </w:r>
      <w:r w:rsidR="006779C8" w:rsidRPr="00C3311F">
        <w:t>́</w:t>
      </w:r>
      <w:r w:rsidRPr="00C3311F">
        <w:t>ша. Мо</w:t>
      </w:r>
      <w:r w:rsidR="006779C8" w:rsidRPr="00C3311F">
        <w:t>́</w:t>
      </w:r>
      <w:r w:rsidRPr="00C3311F">
        <w:t>лим Тя, Пречи</w:t>
      </w:r>
      <w:r w:rsidR="006779C8" w:rsidRPr="00C3311F">
        <w:t>́</w:t>
      </w:r>
      <w:r w:rsidRPr="00C3311F">
        <w:t>стая: почи</w:t>
      </w:r>
      <w:r w:rsidR="006779C8" w:rsidRPr="00C3311F">
        <w:t>́</w:t>
      </w:r>
      <w:r w:rsidRPr="00C3311F">
        <w:t>вшия в ве</w:t>
      </w:r>
      <w:r w:rsidR="006779C8" w:rsidRPr="00C3311F">
        <w:t>́</w:t>
      </w:r>
      <w:r w:rsidRPr="00C3311F">
        <w:t>ре во</w:t>
      </w:r>
      <w:r w:rsidR="006779C8" w:rsidRPr="00C3311F">
        <w:t>́</w:t>
      </w:r>
      <w:r w:rsidRPr="00C3311F">
        <w:t>инству Царя</w:t>
      </w:r>
      <w:r w:rsidR="006779C8" w:rsidRPr="00C3311F">
        <w:t>́</w:t>
      </w:r>
      <w:r w:rsidRPr="00C3311F">
        <w:t xml:space="preserve"> Небе</w:t>
      </w:r>
      <w:r w:rsidR="006779C8" w:rsidRPr="00C3311F">
        <w:t>́</w:t>
      </w:r>
      <w:r w:rsidRPr="00C3311F">
        <w:t>снаго сочисли</w:t>
      </w:r>
      <w:r w:rsidR="00944E28" w:rsidRPr="00C3311F">
        <w:t>́</w:t>
      </w:r>
      <w:r w:rsidRPr="00C3311F">
        <w:t xml:space="preserve"> и ду</w:t>
      </w:r>
      <w:r w:rsidR="006779C8" w:rsidRPr="00C3311F">
        <w:t>́</w:t>
      </w:r>
      <w:r w:rsidRPr="00C3311F">
        <w:t>ши их в ра</w:t>
      </w:r>
      <w:r w:rsidR="006779C8" w:rsidRPr="00C3311F">
        <w:t>́</w:t>
      </w:r>
      <w:r w:rsidRPr="00C3311F">
        <w:t>йския оби</w:t>
      </w:r>
      <w:r w:rsidR="006779C8" w:rsidRPr="00C3311F">
        <w:t>́</w:t>
      </w:r>
      <w:r w:rsidRPr="00C3311F">
        <w:t>тели всели</w:t>
      </w:r>
      <w:r w:rsidR="006779C8" w:rsidRPr="00C3311F">
        <w:t>́</w:t>
      </w:r>
      <w:r w:rsidRPr="00C3311F">
        <w:t xml:space="preserve">. </w:t>
      </w:r>
    </w:p>
    <w:p w14:paraId="35D96A58" w14:textId="77777777" w:rsidR="00BB5E29" w:rsidRPr="00C3311F" w:rsidRDefault="00BB5E29" w:rsidP="00521C4D">
      <w:pPr>
        <w:pStyle w:val="nbtservheadred"/>
      </w:pPr>
      <w:r w:rsidRPr="00C3311F">
        <w:t>Сла</w:t>
      </w:r>
      <w:r w:rsidR="00521C4D" w:rsidRPr="00C3311F">
        <w:t>́</w:t>
      </w:r>
      <w:r w:rsidRPr="00C3311F">
        <w:t>ва, и ны</w:t>
      </w:r>
      <w:r w:rsidR="00521C4D" w:rsidRPr="00C3311F">
        <w:t>́</w:t>
      </w:r>
      <w:r w:rsidRPr="00C3311F">
        <w:t>не, глас то</w:t>
      </w:r>
      <w:r w:rsidR="00521C4D" w:rsidRPr="00C3311F">
        <w:t>́</w:t>
      </w:r>
      <w:r w:rsidRPr="00C3311F">
        <w:t xml:space="preserve">йже: </w:t>
      </w:r>
    </w:p>
    <w:p w14:paraId="35D96A59" w14:textId="06E8B6D2" w:rsidR="00BB5E29" w:rsidRPr="00C3311F" w:rsidRDefault="00BB5E29" w:rsidP="00BB5E29">
      <w:pPr>
        <w:pStyle w:val="nbtservbasic"/>
      </w:pPr>
      <w:r w:rsidRPr="00C3311F">
        <w:rPr>
          <w:rStyle w:val="nbtservred"/>
        </w:rPr>
        <w:t>В</w:t>
      </w:r>
      <w:r w:rsidRPr="00C3311F">
        <w:t>ся еси</w:t>
      </w:r>
      <w:r w:rsidR="006779C8" w:rsidRPr="00C3311F">
        <w:t>́</w:t>
      </w:r>
      <w:r w:rsidRPr="00C3311F">
        <w:t xml:space="preserve"> све</w:t>
      </w:r>
      <w:r w:rsidR="006779C8" w:rsidRPr="00C3311F">
        <w:t>́</w:t>
      </w:r>
      <w:r w:rsidRPr="00C3311F">
        <w:t>та испо</w:t>
      </w:r>
      <w:r w:rsidR="006779C8" w:rsidRPr="00C3311F">
        <w:t>́</w:t>
      </w:r>
      <w:r w:rsidRPr="00C3311F">
        <w:t>лнена и поро</w:t>
      </w:r>
      <w:r w:rsidR="006779C8" w:rsidRPr="00C3311F">
        <w:t>́</w:t>
      </w:r>
      <w:r w:rsidRPr="00C3311F">
        <w:t>ка несть в Тебе</w:t>
      </w:r>
      <w:r w:rsidR="006779C8" w:rsidRPr="00C3311F">
        <w:t>́</w:t>
      </w:r>
      <w:r w:rsidRPr="00C3311F">
        <w:t>, Бого</w:t>
      </w:r>
      <w:r w:rsidR="006779C8" w:rsidRPr="00C3311F">
        <w:t>́</w:t>
      </w:r>
      <w:r w:rsidRPr="00C3311F">
        <w:t>родице Безневе</w:t>
      </w:r>
      <w:r w:rsidR="006779C8" w:rsidRPr="00C3311F">
        <w:t>́</w:t>
      </w:r>
      <w:r w:rsidRPr="00C3311F">
        <w:t>стная: Ты бо Соверше</w:t>
      </w:r>
      <w:r w:rsidR="006779C8" w:rsidRPr="00C3311F">
        <w:t>́</w:t>
      </w:r>
      <w:r w:rsidRPr="00C3311F">
        <w:t>ннаго Бо</w:t>
      </w:r>
      <w:r w:rsidR="006779C8" w:rsidRPr="00C3311F">
        <w:t>́</w:t>
      </w:r>
      <w:r w:rsidRPr="00C3311F">
        <w:t xml:space="preserve">га </w:t>
      </w:r>
      <w:r w:rsidR="007C4248" w:rsidRPr="00C3311F">
        <w:t>х</w:t>
      </w:r>
      <w:r w:rsidRPr="00C3311F">
        <w:t>рам одушевле</w:t>
      </w:r>
      <w:r w:rsidR="006779C8" w:rsidRPr="00C3311F">
        <w:t>́</w:t>
      </w:r>
      <w:r w:rsidRPr="00C3311F">
        <w:t>нный яви</w:t>
      </w:r>
      <w:r w:rsidR="006779C8" w:rsidRPr="00C3311F">
        <w:t>́</w:t>
      </w:r>
      <w:r w:rsidRPr="00C3311F">
        <w:t>лася еси</w:t>
      </w:r>
      <w:r w:rsidR="006779C8" w:rsidRPr="00C3311F">
        <w:t>́</w:t>
      </w:r>
      <w:r w:rsidRPr="00C3311F">
        <w:t>, Непоро</w:t>
      </w:r>
      <w:r w:rsidR="006779C8" w:rsidRPr="00C3311F">
        <w:t>́</w:t>
      </w:r>
      <w:r w:rsidRPr="00C3311F">
        <w:t>чнаго А</w:t>
      </w:r>
      <w:r w:rsidR="006779C8" w:rsidRPr="00C3311F">
        <w:t>́</w:t>
      </w:r>
      <w:r w:rsidRPr="00C3311F">
        <w:t>гнца, взе</w:t>
      </w:r>
      <w:r w:rsidR="006779C8" w:rsidRPr="00C3311F">
        <w:t>́</w:t>
      </w:r>
      <w:r w:rsidRPr="00C3311F">
        <w:t>млющаго грехи</w:t>
      </w:r>
      <w:r w:rsidR="006779C8" w:rsidRPr="00C3311F">
        <w:t>́</w:t>
      </w:r>
      <w:r w:rsidRPr="00C3311F">
        <w:t xml:space="preserve"> ми</w:t>
      </w:r>
      <w:r w:rsidR="006779C8" w:rsidRPr="00C3311F">
        <w:t>́</w:t>
      </w:r>
      <w:r w:rsidRPr="00C3311F">
        <w:t xml:space="preserve">ра, </w:t>
      </w:r>
      <w:r w:rsidR="009913C8" w:rsidRPr="00C3311F">
        <w:t>П</w:t>
      </w:r>
      <w:r w:rsidRPr="00C3311F">
        <w:t>речи</w:t>
      </w:r>
      <w:r w:rsidR="006779C8" w:rsidRPr="00C3311F">
        <w:t>́</w:t>
      </w:r>
      <w:r w:rsidRPr="00C3311F">
        <w:t xml:space="preserve">стое </w:t>
      </w:r>
      <w:r w:rsidR="007C4248" w:rsidRPr="00C3311F">
        <w:t>с</w:t>
      </w:r>
      <w:r w:rsidRPr="00C3311F">
        <w:t>еле</w:t>
      </w:r>
      <w:r w:rsidR="006779C8" w:rsidRPr="00C3311F">
        <w:t>́</w:t>
      </w:r>
      <w:r w:rsidRPr="00C3311F">
        <w:t>ние бы</w:t>
      </w:r>
      <w:r w:rsidR="006779C8" w:rsidRPr="00C3311F">
        <w:t>́</w:t>
      </w:r>
      <w:r w:rsidRPr="00C3311F">
        <w:t>вши, и Небе</w:t>
      </w:r>
      <w:r w:rsidR="006779C8" w:rsidRPr="00C3311F">
        <w:t>́</w:t>
      </w:r>
      <w:r w:rsidRPr="00C3311F">
        <w:t>снаго Царя</w:t>
      </w:r>
      <w:r w:rsidR="006779C8" w:rsidRPr="00C3311F">
        <w:t>́</w:t>
      </w:r>
      <w:r w:rsidRPr="00C3311F">
        <w:t xml:space="preserve"> Сла</w:t>
      </w:r>
      <w:r w:rsidR="006779C8" w:rsidRPr="00C3311F">
        <w:t>́</w:t>
      </w:r>
      <w:r w:rsidRPr="00C3311F">
        <w:t>вы пресве</w:t>
      </w:r>
      <w:r w:rsidR="006779C8" w:rsidRPr="00C3311F">
        <w:t>́</w:t>
      </w:r>
      <w:r w:rsidRPr="00C3311F">
        <w:t xml:space="preserve">тлый </w:t>
      </w:r>
      <w:r w:rsidR="007C4248" w:rsidRPr="00C3311F">
        <w:t>ч</w:t>
      </w:r>
      <w:r w:rsidRPr="00C3311F">
        <w:t>ерто</w:t>
      </w:r>
      <w:r w:rsidR="006779C8" w:rsidRPr="00C3311F">
        <w:t>́</w:t>
      </w:r>
      <w:r w:rsidRPr="00C3311F">
        <w:t>г показа</w:t>
      </w:r>
      <w:r w:rsidR="006779C8" w:rsidRPr="00C3311F">
        <w:t>́</w:t>
      </w:r>
      <w:r w:rsidRPr="00C3311F">
        <w:t>лася еси</w:t>
      </w:r>
      <w:r w:rsidR="006779C8" w:rsidRPr="00C3311F">
        <w:t>́</w:t>
      </w:r>
      <w:r w:rsidRPr="00C3311F">
        <w:t>. Те</w:t>
      </w:r>
      <w:r w:rsidR="006779C8" w:rsidRPr="00C3311F">
        <w:t>́</w:t>
      </w:r>
      <w:r w:rsidRPr="00C3311F">
        <w:t>мже Тя по до</w:t>
      </w:r>
      <w:r w:rsidR="006779C8" w:rsidRPr="00C3311F">
        <w:t>́</w:t>
      </w:r>
      <w:r w:rsidRPr="00C3311F">
        <w:t>лгу благоче</w:t>
      </w:r>
      <w:r w:rsidR="006779C8" w:rsidRPr="00C3311F">
        <w:t>́</w:t>
      </w:r>
      <w:r w:rsidRPr="00C3311F">
        <w:t>стно велича</w:t>
      </w:r>
      <w:r w:rsidR="006779C8" w:rsidRPr="00C3311F">
        <w:t>́</w:t>
      </w:r>
      <w:r w:rsidRPr="00C3311F">
        <w:t>ем.</w:t>
      </w:r>
    </w:p>
    <w:p w14:paraId="35D96A5A" w14:textId="77777777" w:rsidR="00BB5E29" w:rsidRPr="00C3311F" w:rsidRDefault="00BB5E29" w:rsidP="00521C4D">
      <w:pPr>
        <w:pStyle w:val="nbtservheadred"/>
      </w:pPr>
      <w:r w:rsidRPr="00C3311F">
        <w:t>Песнь 4</w:t>
      </w:r>
    </w:p>
    <w:p w14:paraId="35D96A5B" w14:textId="15F52020" w:rsidR="00603211" w:rsidRPr="00C3311F" w:rsidRDefault="00603211" w:rsidP="00603211">
      <w:pPr>
        <w:pStyle w:val="nbtservstih"/>
      </w:pPr>
      <w:r w:rsidRPr="00C3311F">
        <w:rPr>
          <w:rStyle w:val="nbtservred"/>
        </w:rPr>
        <w:t>Ирмо́с:</w:t>
      </w:r>
      <w:r w:rsidRPr="00C3311F">
        <w:t xml:space="preserve"> </w:t>
      </w:r>
      <w:r w:rsidRPr="00C3311F">
        <w:rPr>
          <w:rStyle w:val="nbtservred"/>
        </w:rPr>
        <w:t>С</w:t>
      </w:r>
      <w:r w:rsidRPr="00C3311F">
        <w:t>едя́й в сла́ве, на Престо́ле Божества</w:t>
      </w:r>
      <w:r w:rsidR="005A545F" w:rsidRPr="00C3311F">
        <w:t>́</w:t>
      </w:r>
      <w:r w:rsidRPr="00C3311F">
        <w:t>,/ во о́блаце ле́гце,/ прии́де Иису́с Пребоже́ственный</w:t>
      </w:r>
      <w:r w:rsidR="000409BF" w:rsidRPr="00C3311F">
        <w:t>,</w:t>
      </w:r>
      <w:r w:rsidRPr="00C3311F">
        <w:t xml:space="preserve">/ </w:t>
      </w:r>
      <w:r w:rsidR="000409BF" w:rsidRPr="00C3311F">
        <w:t>н</w:t>
      </w:r>
      <w:r w:rsidRPr="00C3311F">
        <w:t xml:space="preserve">етле́нною </w:t>
      </w:r>
      <w:r w:rsidR="000409BF" w:rsidRPr="00C3311F">
        <w:t>д</w:t>
      </w:r>
      <w:r w:rsidRPr="00C3311F">
        <w:t>ла́нию</w:t>
      </w:r>
      <w:r w:rsidR="000409BF" w:rsidRPr="00C3311F">
        <w:t>,</w:t>
      </w:r>
      <w:r w:rsidRPr="00C3311F">
        <w:t xml:space="preserve"> и спасе́ зову́щия:// сла́ва, Христе́, си́ле</w:t>
      </w:r>
      <w:proofErr w:type="gramStart"/>
      <w:r w:rsidRPr="00C3311F">
        <w:t xml:space="preserve"> Т</w:t>
      </w:r>
      <w:proofErr w:type="gramEnd"/>
      <w:r w:rsidRPr="00C3311F">
        <w:t>вое́й.</w:t>
      </w:r>
    </w:p>
    <w:p w14:paraId="35D96A5C" w14:textId="3BB2F5B8" w:rsidR="00BB5E29" w:rsidRPr="00C3311F" w:rsidRDefault="00BB5E29" w:rsidP="00BB5E29">
      <w:pPr>
        <w:pStyle w:val="nbtservbasic"/>
      </w:pPr>
      <w:r w:rsidRPr="00C3311F">
        <w:rPr>
          <w:rStyle w:val="nbtservred"/>
        </w:rPr>
        <w:t>О</w:t>
      </w:r>
      <w:r w:rsidRPr="00C3311F">
        <w:t>душевле</w:t>
      </w:r>
      <w:r w:rsidR="006779C8" w:rsidRPr="00C3311F">
        <w:t>́</w:t>
      </w:r>
      <w:r w:rsidRPr="00C3311F">
        <w:t xml:space="preserve">нный </w:t>
      </w:r>
      <w:r w:rsidR="007C4248" w:rsidRPr="00C3311F">
        <w:t>к</w:t>
      </w:r>
      <w:r w:rsidRPr="00C3311F">
        <w:t>иво</w:t>
      </w:r>
      <w:r w:rsidR="006779C8" w:rsidRPr="00C3311F">
        <w:t>́</w:t>
      </w:r>
      <w:r w:rsidRPr="00C3311F">
        <w:t>те и Престо</w:t>
      </w:r>
      <w:r w:rsidR="006779C8" w:rsidRPr="00C3311F">
        <w:t>́</w:t>
      </w:r>
      <w:r w:rsidRPr="00C3311F">
        <w:t>ле Божества</w:t>
      </w:r>
      <w:r w:rsidR="006779C8" w:rsidRPr="00C3311F">
        <w:t>́</w:t>
      </w:r>
      <w:r w:rsidRPr="00C3311F">
        <w:t>, на Не</w:t>
      </w:r>
      <w:r w:rsidR="006779C8" w:rsidRPr="00C3311F">
        <w:t>́</w:t>
      </w:r>
      <w:r w:rsidRPr="00C3311F">
        <w:t>мже возсе</w:t>
      </w:r>
      <w:r w:rsidR="007215A1" w:rsidRPr="00C3311F">
        <w:t>́</w:t>
      </w:r>
      <w:r w:rsidRPr="00C3311F">
        <w:t>де Христо</w:t>
      </w:r>
      <w:r w:rsidR="006779C8" w:rsidRPr="00C3311F">
        <w:t>́</w:t>
      </w:r>
      <w:r w:rsidRPr="00C3311F">
        <w:t>с, Царь Сла</w:t>
      </w:r>
      <w:r w:rsidR="006779C8" w:rsidRPr="00C3311F">
        <w:t>́</w:t>
      </w:r>
      <w:r w:rsidRPr="00C3311F">
        <w:t>вы, воплоти</w:t>
      </w:r>
      <w:r w:rsidR="006779C8" w:rsidRPr="00C3311F">
        <w:t>́</w:t>
      </w:r>
      <w:r w:rsidR="007215A1" w:rsidRPr="00C3311F">
        <w:t>в</w:t>
      </w:r>
      <w:r w:rsidRPr="00C3311F">
        <w:t>ся от чи</w:t>
      </w:r>
      <w:r w:rsidR="006779C8" w:rsidRPr="00C3311F">
        <w:t>́</w:t>
      </w:r>
      <w:r w:rsidRPr="00C3311F">
        <w:t>стых крове</w:t>
      </w:r>
      <w:r w:rsidR="006779C8" w:rsidRPr="00C3311F">
        <w:t>́</w:t>
      </w:r>
      <w:r w:rsidRPr="00C3311F">
        <w:t>й Твои</w:t>
      </w:r>
      <w:r w:rsidR="006779C8" w:rsidRPr="00C3311F">
        <w:t>́</w:t>
      </w:r>
      <w:r w:rsidRPr="00C3311F">
        <w:t>х, Богороди</w:t>
      </w:r>
      <w:r w:rsidR="006779C8" w:rsidRPr="00C3311F">
        <w:t>́</w:t>
      </w:r>
      <w:r w:rsidRPr="00C3311F">
        <w:t>тельнице, Еди</w:t>
      </w:r>
      <w:r w:rsidR="006779C8" w:rsidRPr="00C3311F">
        <w:t>́</w:t>
      </w:r>
      <w:r w:rsidRPr="00C3311F">
        <w:t>на Благослове</w:t>
      </w:r>
      <w:r w:rsidR="006779C8" w:rsidRPr="00C3311F">
        <w:t>́</w:t>
      </w:r>
      <w:r w:rsidRPr="00C3311F">
        <w:t>нная в жена</w:t>
      </w:r>
      <w:r w:rsidR="006779C8" w:rsidRPr="00C3311F">
        <w:t>́</w:t>
      </w:r>
      <w:r w:rsidRPr="00C3311F">
        <w:t xml:space="preserve">х. </w:t>
      </w:r>
    </w:p>
    <w:p w14:paraId="35D96A5D" w14:textId="5DFAA193" w:rsidR="00BB5E29" w:rsidRPr="00C3311F" w:rsidRDefault="00BB5E29" w:rsidP="00BB5E29">
      <w:pPr>
        <w:pStyle w:val="nbtservbasic"/>
      </w:pPr>
      <w:r w:rsidRPr="00C3311F">
        <w:rPr>
          <w:rStyle w:val="nbtservred"/>
        </w:rPr>
        <w:t>Б</w:t>
      </w:r>
      <w:r w:rsidRPr="00C3311F">
        <w:t>огоро</w:t>
      </w:r>
      <w:r w:rsidR="006779C8" w:rsidRPr="00C3311F">
        <w:t>́</w:t>
      </w:r>
      <w:r w:rsidRPr="00C3311F">
        <w:t>дице Пречи</w:t>
      </w:r>
      <w:r w:rsidR="006779C8" w:rsidRPr="00C3311F">
        <w:t>́</w:t>
      </w:r>
      <w:r w:rsidRPr="00C3311F">
        <w:t>стей со умиле</w:t>
      </w:r>
      <w:r w:rsidR="006779C8" w:rsidRPr="00C3311F">
        <w:t>́</w:t>
      </w:r>
      <w:r w:rsidRPr="00C3311F">
        <w:t>нием моли</w:t>
      </w:r>
      <w:r w:rsidR="006779C8" w:rsidRPr="00C3311F">
        <w:t>́</w:t>
      </w:r>
      <w:r w:rsidRPr="00C3311F">
        <w:t>твы принося</w:t>
      </w:r>
      <w:r w:rsidR="006779C8" w:rsidRPr="00C3311F">
        <w:t>́</w:t>
      </w:r>
      <w:r w:rsidRPr="00C3311F">
        <w:t>, князь Андре</w:t>
      </w:r>
      <w:r w:rsidR="006779C8" w:rsidRPr="00C3311F">
        <w:t>́</w:t>
      </w:r>
      <w:r w:rsidRPr="00C3311F">
        <w:t>й пред свято</w:t>
      </w:r>
      <w:r w:rsidR="006779C8" w:rsidRPr="00C3311F">
        <w:t>́</w:t>
      </w:r>
      <w:r w:rsidRPr="00C3311F">
        <w:t>ю ико</w:t>
      </w:r>
      <w:r w:rsidR="006779C8" w:rsidRPr="00C3311F">
        <w:t>́</w:t>
      </w:r>
      <w:r w:rsidRPr="00C3311F">
        <w:t>ною Ея</w:t>
      </w:r>
      <w:r w:rsidR="006779C8" w:rsidRPr="00C3311F">
        <w:t>́</w:t>
      </w:r>
      <w:r w:rsidRPr="00C3311F">
        <w:t xml:space="preserve"> воззва</w:t>
      </w:r>
      <w:r w:rsidR="006779C8" w:rsidRPr="00C3311F">
        <w:t>́</w:t>
      </w:r>
      <w:r w:rsidRPr="00C3311F">
        <w:t xml:space="preserve">: </w:t>
      </w:r>
      <w:r w:rsidR="00A61304" w:rsidRPr="00C3311F">
        <w:t>д</w:t>
      </w:r>
      <w:r w:rsidRPr="00C3311F">
        <w:t>ержа</w:t>
      </w:r>
      <w:r w:rsidR="006779C8" w:rsidRPr="00C3311F">
        <w:t>́</w:t>
      </w:r>
      <w:r w:rsidRPr="00C3311F">
        <w:t>вная на</w:t>
      </w:r>
      <w:r w:rsidR="00BF6AE6" w:rsidRPr="00C3311F">
        <w:t>́</w:t>
      </w:r>
      <w:r w:rsidRPr="00C3311F">
        <w:t>ша Помо</w:t>
      </w:r>
      <w:r w:rsidR="006779C8" w:rsidRPr="00C3311F">
        <w:t>́</w:t>
      </w:r>
      <w:r w:rsidRPr="00C3311F">
        <w:t>щнице и Воево</w:t>
      </w:r>
      <w:r w:rsidR="006779C8" w:rsidRPr="00C3311F">
        <w:t>́</w:t>
      </w:r>
      <w:r w:rsidRPr="00C3311F">
        <w:t>до Вели</w:t>
      </w:r>
      <w:r w:rsidR="006779C8" w:rsidRPr="00C3311F">
        <w:t>́</w:t>
      </w:r>
      <w:r w:rsidRPr="00C3311F">
        <w:t xml:space="preserve">кая, и </w:t>
      </w:r>
      <w:r w:rsidR="007C4248" w:rsidRPr="00C3311F">
        <w:t>н</w:t>
      </w:r>
      <w:r w:rsidRPr="00C3311F">
        <w:t>аде</w:t>
      </w:r>
      <w:r w:rsidR="006779C8" w:rsidRPr="00C3311F">
        <w:t>́</w:t>
      </w:r>
      <w:r w:rsidRPr="00C3311F">
        <w:t>ждо всем христиа</w:t>
      </w:r>
      <w:r w:rsidR="006779C8" w:rsidRPr="00C3311F">
        <w:t>́</w:t>
      </w:r>
      <w:r w:rsidRPr="00C3311F">
        <w:t>ном, не оста</w:t>
      </w:r>
      <w:r w:rsidR="006779C8" w:rsidRPr="00C3311F">
        <w:t>́</w:t>
      </w:r>
      <w:r w:rsidRPr="00C3311F">
        <w:t>ви нас, при</w:t>
      </w:r>
      <w:r w:rsidR="006779C8" w:rsidRPr="00C3311F">
        <w:t>́</w:t>
      </w:r>
      <w:r w:rsidRPr="00C3311F">
        <w:t>сно на Тя упова</w:t>
      </w:r>
      <w:r w:rsidR="006779C8" w:rsidRPr="00C3311F">
        <w:t>́</w:t>
      </w:r>
      <w:r w:rsidRPr="00C3311F">
        <w:t>ющих.</w:t>
      </w:r>
    </w:p>
    <w:p w14:paraId="35D96A5E" w14:textId="2723F329" w:rsidR="00BB5E29" w:rsidRPr="00C3311F" w:rsidRDefault="00BB5E29" w:rsidP="00BB5E29">
      <w:pPr>
        <w:pStyle w:val="nbtservbasic"/>
      </w:pPr>
      <w:r w:rsidRPr="00C3311F">
        <w:rPr>
          <w:rStyle w:val="nbtservred"/>
        </w:rPr>
        <w:t>И</w:t>
      </w:r>
      <w:r w:rsidRPr="00C3311F">
        <w:t>де</w:t>
      </w:r>
      <w:r w:rsidR="006779C8" w:rsidRPr="00C3311F">
        <w:t>́</w:t>
      </w:r>
      <w:r w:rsidRPr="00C3311F">
        <w:t>же превозно</w:t>
      </w:r>
      <w:r w:rsidR="006779C8" w:rsidRPr="00C3311F">
        <w:t>́</w:t>
      </w:r>
      <w:r w:rsidRPr="00C3311F">
        <w:t xml:space="preserve">сится </w:t>
      </w:r>
      <w:r w:rsidR="007C4248" w:rsidRPr="00C3311F">
        <w:t>п</w:t>
      </w:r>
      <w:r w:rsidRPr="00C3311F">
        <w:t>ресвято</w:t>
      </w:r>
      <w:r w:rsidR="006779C8" w:rsidRPr="00C3311F">
        <w:t>́</w:t>
      </w:r>
      <w:r w:rsidRPr="00C3311F">
        <w:t>е и</w:t>
      </w:r>
      <w:r w:rsidR="006779C8" w:rsidRPr="00C3311F">
        <w:t>́</w:t>
      </w:r>
      <w:r w:rsidRPr="00C3311F">
        <w:t>мя Цари</w:t>
      </w:r>
      <w:r w:rsidR="006779C8" w:rsidRPr="00C3311F">
        <w:t>́</w:t>
      </w:r>
      <w:r w:rsidRPr="00C3311F">
        <w:t>цы Богоро</w:t>
      </w:r>
      <w:r w:rsidR="006779C8" w:rsidRPr="00C3311F">
        <w:t>́</w:t>
      </w:r>
      <w:r w:rsidRPr="00C3311F">
        <w:t>дицы, та</w:t>
      </w:r>
      <w:r w:rsidR="006779C8" w:rsidRPr="00C3311F">
        <w:t>́</w:t>
      </w:r>
      <w:r w:rsidRPr="00C3311F">
        <w:t>мо благода</w:t>
      </w:r>
      <w:r w:rsidR="006779C8" w:rsidRPr="00C3311F">
        <w:t>́</w:t>
      </w:r>
      <w:r w:rsidRPr="00C3311F">
        <w:t>ть Ду</w:t>
      </w:r>
      <w:r w:rsidR="006779C8" w:rsidRPr="00C3311F">
        <w:t>́</w:t>
      </w:r>
      <w:r w:rsidRPr="00C3311F">
        <w:t>ха Свята</w:t>
      </w:r>
      <w:r w:rsidR="00BF6AE6" w:rsidRPr="00C3311F">
        <w:t>́</w:t>
      </w:r>
      <w:r w:rsidRPr="00C3311F">
        <w:t>го изоби</w:t>
      </w:r>
      <w:r w:rsidR="006779C8" w:rsidRPr="00C3311F">
        <w:t>́</w:t>
      </w:r>
      <w:r w:rsidRPr="00C3311F">
        <w:t>лует; и всяк, и</w:t>
      </w:r>
      <w:r w:rsidR="006779C8" w:rsidRPr="00C3311F">
        <w:t>́</w:t>
      </w:r>
      <w:r w:rsidRPr="00C3311F">
        <w:t>же Ма</w:t>
      </w:r>
      <w:r w:rsidR="006779C8" w:rsidRPr="00C3311F">
        <w:t>́</w:t>
      </w:r>
      <w:r w:rsidRPr="00C3311F">
        <w:t>терь Бо</w:t>
      </w:r>
      <w:r w:rsidR="006779C8" w:rsidRPr="00C3311F">
        <w:t>́</w:t>
      </w:r>
      <w:r w:rsidRPr="00C3311F">
        <w:t>жию почита</w:t>
      </w:r>
      <w:r w:rsidR="006779C8" w:rsidRPr="00C3311F">
        <w:t>́</w:t>
      </w:r>
      <w:r w:rsidRPr="00C3311F">
        <w:t>ет, николи</w:t>
      </w:r>
      <w:r w:rsidR="006779C8" w:rsidRPr="00C3311F">
        <w:t>́</w:t>
      </w:r>
      <w:r w:rsidRPr="00C3311F">
        <w:t>же тощ и неуслы</w:t>
      </w:r>
      <w:r w:rsidR="006779C8" w:rsidRPr="00C3311F">
        <w:t>́</w:t>
      </w:r>
      <w:r w:rsidRPr="00C3311F">
        <w:t>шан отхо</w:t>
      </w:r>
      <w:r w:rsidR="006779C8" w:rsidRPr="00C3311F">
        <w:t>́</w:t>
      </w:r>
      <w:r w:rsidRPr="00C3311F">
        <w:t>дит. Соблюда</w:t>
      </w:r>
      <w:r w:rsidR="006779C8" w:rsidRPr="00C3311F">
        <w:t>́</w:t>
      </w:r>
      <w:r w:rsidRPr="00C3311F">
        <w:t>ет бо Влады</w:t>
      </w:r>
      <w:r w:rsidR="006779C8" w:rsidRPr="00C3311F">
        <w:t>́</w:t>
      </w:r>
      <w:r w:rsidRPr="00C3311F">
        <w:t>чица под кро</w:t>
      </w:r>
      <w:r w:rsidR="006779C8" w:rsidRPr="00C3311F">
        <w:t>́</w:t>
      </w:r>
      <w:r w:rsidRPr="00C3311F">
        <w:t>вом Свои</w:t>
      </w:r>
      <w:r w:rsidR="006779C8" w:rsidRPr="00C3311F">
        <w:t>́</w:t>
      </w:r>
      <w:r w:rsidRPr="00C3311F">
        <w:t>м благонра</w:t>
      </w:r>
      <w:r w:rsidR="006779C8" w:rsidRPr="00C3311F">
        <w:t>́</w:t>
      </w:r>
      <w:r w:rsidRPr="00C3311F">
        <w:t>вныя и богобоя</w:t>
      </w:r>
      <w:r w:rsidR="006779C8" w:rsidRPr="00C3311F">
        <w:t>́</w:t>
      </w:r>
      <w:r w:rsidRPr="00C3311F">
        <w:t>щияся рабы</w:t>
      </w:r>
      <w:r w:rsidR="006779C8" w:rsidRPr="00C3311F">
        <w:t>́</w:t>
      </w:r>
      <w:r w:rsidRPr="00C3311F">
        <w:t xml:space="preserve"> Своя</w:t>
      </w:r>
      <w:r w:rsidR="006779C8" w:rsidRPr="00C3311F">
        <w:t>́</w:t>
      </w:r>
      <w:r w:rsidRPr="00C3311F">
        <w:t>.</w:t>
      </w:r>
    </w:p>
    <w:p w14:paraId="35D96A5F" w14:textId="77777777" w:rsidR="00BB5E29" w:rsidRPr="00C3311F" w:rsidRDefault="00BB5E29" w:rsidP="00BB5E29">
      <w:pPr>
        <w:pStyle w:val="nbtservbasic"/>
      </w:pPr>
      <w:r w:rsidRPr="00C3311F">
        <w:rPr>
          <w:rStyle w:val="nbtservred"/>
        </w:rPr>
        <w:lastRenderedPageBreak/>
        <w:t>Т</w:t>
      </w:r>
      <w:r w:rsidRPr="00C3311F">
        <w:t>ебе</w:t>
      </w:r>
      <w:r w:rsidR="006779C8" w:rsidRPr="00C3311F">
        <w:t>́</w:t>
      </w:r>
      <w:r w:rsidRPr="00C3311F">
        <w:t>, Отрокови</w:t>
      </w:r>
      <w:r w:rsidR="006779C8" w:rsidRPr="00C3311F">
        <w:t>́</w:t>
      </w:r>
      <w:r w:rsidRPr="00C3311F">
        <w:t>це, Дще</w:t>
      </w:r>
      <w:r w:rsidR="006779C8" w:rsidRPr="00C3311F">
        <w:t>́</w:t>
      </w:r>
      <w:r w:rsidRPr="00C3311F">
        <w:t>ри Отца</w:t>
      </w:r>
      <w:r w:rsidR="006779C8" w:rsidRPr="00C3311F">
        <w:t>́</w:t>
      </w:r>
      <w:r w:rsidRPr="00C3311F">
        <w:t xml:space="preserve"> Небе</w:t>
      </w:r>
      <w:r w:rsidR="006779C8" w:rsidRPr="00C3311F">
        <w:t>́</w:t>
      </w:r>
      <w:r w:rsidRPr="00C3311F">
        <w:t>снаго, Ма</w:t>
      </w:r>
      <w:r w:rsidR="006779C8" w:rsidRPr="00C3311F">
        <w:t>́</w:t>
      </w:r>
      <w:r w:rsidRPr="00C3311F">
        <w:t>тери Сы</w:t>
      </w:r>
      <w:r w:rsidR="006779C8" w:rsidRPr="00C3311F">
        <w:t>́</w:t>
      </w:r>
      <w:r w:rsidRPr="00C3311F">
        <w:t>на Бо</w:t>
      </w:r>
      <w:r w:rsidR="006779C8" w:rsidRPr="00C3311F">
        <w:t>́</w:t>
      </w:r>
      <w:r w:rsidRPr="00C3311F">
        <w:t>жия, Оби</w:t>
      </w:r>
      <w:r w:rsidR="006779C8" w:rsidRPr="00C3311F">
        <w:t>́</w:t>
      </w:r>
      <w:r w:rsidRPr="00C3311F">
        <w:t>тели Ду</w:t>
      </w:r>
      <w:r w:rsidR="006779C8" w:rsidRPr="00C3311F">
        <w:t>́</w:t>
      </w:r>
      <w:r w:rsidRPr="00C3311F">
        <w:t>ха Свята</w:t>
      </w:r>
      <w:r w:rsidR="006779C8" w:rsidRPr="00C3311F">
        <w:t>́</w:t>
      </w:r>
      <w:r w:rsidRPr="00C3311F">
        <w:t>го, хвалу</w:t>
      </w:r>
      <w:r w:rsidR="006779C8" w:rsidRPr="00C3311F">
        <w:t>́</w:t>
      </w:r>
      <w:r w:rsidRPr="00C3311F">
        <w:t xml:space="preserve"> и честь прино</w:t>
      </w:r>
      <w:r w:rsidR="006779C8" w:rsidRPr="00C3311F">
        <w:t>́</w:t>
      </w:r>
      <w:r w:rsidRPr="00C3311F">
        <w:t>сим, Ты бо, ро</w:t>
      </w:r>
      <w:r w:rsidR="006779C8" w:rsidRPr="00C3311F">
        <w:t>́</w:t>
      </w:r>
      <w:r w:rsidRPr="00C3311F">
        <w:t>ждши на Престо</w:t>
      </w:r>
      <w:r w:rsidR="006779C8" w:rsidRPr="00C3311F">
        <w:t>́</w:t>
      </w:r>
      <w:r w:rsidRPr="00C3311F">
        <w:t>ле Божества</w:t>
      </w:r>
      <w:r w:rsidR="006779C8" w:rsidRPr="00C3311F">
        <w:t>́</w:t>
      </w:r>
      <w:r w:rsidRPr="00C3311F">
        <w:t xml:space="preserve"> Седя</w:t>
      </w:r>
      <w:r w:rsidR="006779C8" w:rsidRPr="00C3311F">
        <w:t>́</w:t>
      </w:r>
      <w:r w:rsidRPr="00C3311F">
        <w:t>щаго, нас, пови</w:t>
      </w:r>
      <w:r w:rsidR="006779C8" w:rsidRPr="00C3311F">
        <w:t>́</w:t>
      </w:r>
      <w:r w:rsidRPr="00C3311F">
        <w:t>нных греху</w:t>
      </w:r>
      <w:r w:rsidR="006779C8" w:rsidRPr="00C3311F">
        <w:t>́</w:t>
      </w:r>
      <w:r w:rsidRPr="00C3311F">
        <w:t>, спасла</w:t>
      </w:r>
      <w:r w:rsidR="006779C8" w:rsidRPr="00C3311F">
        <w:t>́</w:t>
      </w:r>
      <w:r w:rsidRPr="00C3311F">
        <w:t xml:space="preserve"> еси</w:t>
      </w:r>
      <w:r w:rsidR="006779C8" w:rsidRPr="00C3311F">
        <w:t>́</w:t>
      </w:r>
      <w:r w:rsidRPr="00C3311F">
        <w:t>.</w:t>
      </w:r>
    </w:p>
    <w:p w14:paraId="35D96A60" w14:textId="77777777" w:rsidR="00BB5E29" w:rsidRPr="00C3311F" w:rsidRDefault="00BB5E29" w:rsidP="00521C4D">
      <w:pPr>
        <w:pStyle w:val="nbtservheadred"/>
      </w:pPr>
      <w:r w:rsidRPr="00C3311F">
        <w:t>Песнь 5</w:t>
      </w:r>
    </w:p>
    <w:p w14:paraId="35D96A61" w14:textId="7513DDFC" w:rsidR="004B17AC" w:rsidRPr="00C3311F" w:rsidRDefault="004B17AC" w:rsidP="004B17AC">
      <w:pPr>
        <w:pStyle w:val="nbtservstih"/>
      </w:pPr>
      <w:r w:rsidRPr="00C3311F">
        <w:rPr>
          <w:rStyle w:val="nbtservred"/>
        </w:rPr>
        <w:t>Ирмо́с:</w:t>
      </w:r>
      <w:r w:rsidRPr="00C3311F">
        <w:t xml:space="preserve"> </w:t>
      </w:r>
      <w:r w:rsidRPr="00C3311F">
        <w:rPr>
          <w:rStyle w:val="nbtservred"/>
        </w:rPr>
        <w:t>У</w:t>
      </w:r>
      <w:r w:rsidRPr="00C3311F">
        <w:t>жасо́шася вся́ческая/ о Боже́ственней сла́ве</w:t>
      </w:r>
      <w:proofErr w:type="gramStart"/>
      <w:r w:rsidRPr="00C3311F">
        <w:t xml:space="preserve"> Т</w:t>
      </w:r>
      <w:proofErr w:type="gramEnd"/>
      <w:r w:rsidRPr="00C3311F">
        <w:t>вое́й:/ Ты бо, Неискусобра́чная</w:t>
      </w:r>
      <w:proofErr w:type="gramStart"/>
      <w:r w:rsidRPr="00C3311F">
        <w:t xml:space="preserve"> Д</w:t>
      </w:r>
      <w:proofErr w:type="gramEnd"/>
      <w:r w:rsidRPr="00C3311F">
        <w:t>е́во,/ име́ла еси́ во утро́бе над все́ми Бо́га</w:t>
      </w:r>
      <w:r w:rsidR="00A5457C" w:rsidRPr="00C3311F">
        <w:t>,</w:t>
      </w:r>
      <w:r w:rsidRPr="00C3311F">
        <w:t>/ и родила́ еси́ Безле́тнаго Сы́на,/ всем воспева́ющим Тя// мир подава́ющая.</w:t>
      </w:r>
    </w:p>
    <w:p w14:paraId="35D96A62" w14:textId="1D84D260" w:rsidR="00BB5E29" w:rsidRPr="00C3311F" w:rsidRDefault="00BB5E29" w:rsidP="00BB5E29">
      <w:pPr>
        <w:pStyle w:val="nbtservbasic"/>
      </w:pPr>
      <w:r w:rsidRPr="00C3311F">
        <w:rPr>
          <w:rStyle w:val="nbtservred"/>
        </w:rPr>
        <w:t>Е</w:t>
      </w:r>
      <w:r w:rsidR="00BF6AE6" w:rsidRPr="00C3311F">
        <w:rPr>
          <w:rStyle w:val="nbtservred"/>
        </w:rPr>
        <w:t>́</w:t>
      </w:r>
      <w:r w:rsidRPr="00C3311F">
        <w:t>же ра</w:t>
      </w:r>
      <w:r w:rsidR="006779C8" w:rsidRPr="00C3311F">
        <w:t>́</w:t>
      </w:r>
      <w:r w:rsidRPr="00C3311F">
        <w:t>дуйся А</w:t>
      </w:r>
      <w:r w:rsidR="006779C8" w:rsidRPr="00C3311F">
        <w:t>́</w:t>
      </w:r>
      <w:r w:rsidRPr="00C3311F">
        <w:t>нгелом прии</w:t>
      </w:r>
      <w:r w:rsidR="006779C8" w:rsidRPr="00C3311F">
        <w:t>́</w:t>
      </w:r>
      <w:r w:rsidRPr="00C3311F">
        <w:t>мшая и ро</w:t>
      </w:r>
      <w:r w:rsidR="006779C8" w:rsidRPr="00C3311F">
        <w:t>́</w:t>
      </w:r>
      <w:r w:rsidRPr="00C3311F">
        <w:t>ждшая Зижди</w:t>
      </w:r>
      <w:r w:rsidR="006779C8" w:rsidRPr="00C3311F">
        <w:t>́</w:t>
      </w:r>
      <w:r w:rsidRPr="00C3311F">
        <w:t>теля Твоего</w:t>
      </w:r>
      <w:r w:rsidR="006779C8" w:rsidRPr="00C3311F">
        <w:t>́</w:t>
      </w:r>
      <w:r w:rsidRPr="00C3311F">
        <w:t>, Де</w:t>
      </w:r>
      <w:r w:rsidR="006779C8" w:rsidRPr="00C3311F">
        <w:t>́</w:t>
      </w:r>
      <w:r w:rsidRPr="00C3311F">
        <w:t>во, спаса</w:t>
      </w:r>
      <w:r w:rsidR="006779C8" w:rsidRPr="00C3311F">
        <w:t>́</w:t>
      </w:r>
      <w:r w:rsidRPr="00C3311F">
        <w:t>й Тя велича</w:t>
      </w:r>
      <w:r w:rsidR="006779C8" w:rsidRPr="00C3311F">
        <w:t>́</w:t>
      </w:r>
      <w:r w:rsidRPr="00C3311F">
        <w:t>ющия и пою</w:t>
      </w:r>
      <w:r w:rsidR="006779C8" w:rsidRPr="00C3311F">
        <w:t>́</w:t>
      </w:r>
      <w:r w:rsidRPr="00C3311F">
        <w:t>щия: ра</w:t>
      </w:r>
      <w:r w:rsidR="006779C8" w:rsidRPr="00C3311F">
        <w:t>́</w:t>
      </w:r>
      <w:r w:rsidRPr="00C3311F">
        <w:t>дуйся, Обра</w:t>
      </w:r>
      <w:r w:rsidR="006779C8" w:rsidRPr="00C3311F">
        <w:t>́</w:t>
      </w:r>
      <w:r w:rsidRPr="00C3311F">
        <w:t>дованная, Госпо</w:t>
      </w:r>
      <w:r w:rsidR="006779C8" w:rsidRPr="00C3311F">
        <w:t>́</w:t>
      </w:r>
      <w:r w:rsidRPr="00C3311F">
        <w:t>дь с Тобо</w:t>
      </w:r>
      <w:r w:rsidR="006779C8" w:rsidRPr="00C3311F">
        <w:t>́</w:t>
      </w:r>
      <w:r w:rsidRPr="00C3311F">
        <w:t>ю.</w:t>
      </w:r>
    </w:p>
    <w:p w14:paraId="35D96A63" w14:textId="77777777" w:rsidR="00BB5E29" w:rsidRPr="00C3311F" w:rsidRDefault="00BB5E29" w:rsidP="00BB5E29">
      <w:pPr>
        <w:pStyle w:val="nbtservbasic"/>
      </w:pPr>
      <w:r w:rsidRPr="00C3311F">
        <w:rPr>
          <w:rStyle w:val="nbtservred"/>
        </w:rPr>
        <w:t>Л</w:t>
      </w:r>
      <w:r w:rsidRPr="00C3311F">
        <w:t>ицу</w:t>
      </w:r>
      <w:r w:rsidR="006779C8" w:rsidRPr="00C3311F">
        <w:t>́</w:t>
      </w:r>
      <w:r w:rsidRPr="00C3311F">
        <w:t xml:space="preserve"> Твоему</w:t>
      </w:r>
      <w:r w:rsidR="006779C8" w:rsidRPr="00C3311F">
        <w:t>́</w:t>
      </w:r>
      <w:r w:rsidRPr="00C3311F">
        <w:t xml:space="preserve"> помо</w:t>
      </w:r>
      <w:r w:rsidR="006779C8" w:rsidRPr="00C3311F">
        <w:t>́</w:t>
      </w:r>
      <w:r w:rsidRPr="00C3311F">
        <w:t>лятся бога</w:t>
      </w:r>
      <w:r w:rsidR="006779C8" w:rsidRPr="00C3311F">
        <w:t>́</w:t>
      </w:r>
      <w:r w:rsidRPr="00C3311F">
        <w:t>тии лю</w:t>
      </w:r>
      <w:r w:rsidR="006779C8" w:rsidRPr="00C3311F">
        <w:t>́</w:t>
      </w:r>
      <w:r w:rsidRPr="00C3311F">
        <w:t>дстии, сие</w:t>
      </w:r>
      <w:r w:rsidR="006779C8" w:rsidRPr="00C3311F">
        <w:t>́</w:t>
      </w:r>
      <w:r w:rsidRPr="00C3311F">
        <w:t xml:space="preserve"> прорече</w:t>
      </w:r>
      <w:r w:rsidR="006779C8" w:rsidRPr="00C3311F">
        <w:t>́</w:t>
      </w:r>
      <w:r w:rsidRPr="00C3311F">
        <w:t>ние Дави</w:t>
      </w:r>
      <w:r w:rsidR="006779C8" w:rsidRPr="00C3311F">
        <w:t>́</w:t>
      </w:r>
      <w:r w:rsidRPr="00C3311F">
        <w:t>дово на Тебе</w:t>
      </w:r>
      <w:r w:rsidR="006779C8" w:rsidRPr="00C3311F">
        <w:t>́</w:t>
      </w:r>
      <w:r w:rsidRPr="00C3311F">
        <w:t xml:space="preserve"> испо</w:t>
      </w:r>
      <w:r w:rsidR="006779C8" w:rsidRPr="00C3311F">
        <w:t>́</w:t>
      </w:r>
      <w:r w:rsidRPr="00C3311F">
        <w:t>лнися, Богоро</w:t>
      </w:r>
      <w:r w:rsidR="006779C8" w:rsidRPr="00C3311F">
        <w:t>́</w:t>
      </w:r>
      <w:r w:rsidRPr="00C3311F">
        <w:t>дице: вои</w:t>
      </w:r>
      <w:r w:rsidR="006779C8" w:rsidRPr="00C3311F">
        <w:t>́стин</w:t>
      </w:r>
      <w:r w:rsidRPr="00C3311F">
        <w:t>у ве</w:t>
      </w:r>
      <w:r w:rsidR="006779C8" w:rsidRPr="00C3311F">
        <w:t>́</w:t>
      </w:r>
      <w:r w:rsidRPr="00C3311F">
        <w:t>рнии мо</w:t>
      </w:r>
      <w:r w:rsidR="006779C8" w:rsidRPr="00C3311F">
        <w:t>́</w:t>
      </w:r>
      <w:r w:rsidRPr="00C3311F">
        <w:t>лятся пред о</w:t>
      </w:r>
      <w:r w:rsidR="006779C8" w:rsidRPr="00C3311F">
        <w:t>́</w:t>
      </w:r>
      <w:r w:rsidRPr="00C3311F">
        <w:t>бразом святы</w:t>
      </w:r>
      <w:r w:rsidR="006779C8" w:rsidRPr="00C3311F">
        <w:t>́</w:t>
      </w:r>
      <w:r w:rsidRPr="00C3311F">
        <w:t>м Твои</w:t>
      </w:r>
      <w:r w:rsidR="006779C8" w:rsidRPr="00C3311F">
        <w:t>́</w:t>
      </w:r>
      <w:r w:rsidRPr="00C3311F">
        <w:t>м и, стяжа</w:t>
      </w:r>
      <w:r w:rsidR="006779C8" w:rsidRPr="00C3311F">
        <w:t>́</w:t>
      </w:r>
      <w:r w:rsidRPr="00C3311F">
        <w:t>вше бога</w:t>
      </w:r>
      <w:r w:rsidR="006779C8" w:rsidRPr="00C3311F">
        <w:t>́</w:t>
      </w:r>
      <w:r w:rsidRPr="00C3311F">
        <w:t>тство благода</w:t>
      </w:r>
      <w:r w:rsidR="004F1160" w:rsidRPr="00C3311F">
        <w:t>́</w:t>
      </w:r>
      <w:r w:rsidRPr="00C3311F">
        <w:t>ти, покланя</w:t>
      </w:r>
      <w:r w:rsidR="005A6D4C" w:rsidRPr="00C3311F">
        <w:t>́</w:t>
      </w:r>
      <w:r w:rsidRPr="00C3311F">
        <w:t>ются сла</w:t>
      </w:r>
      <w:r w:rsidR="005A6D4C" w:rsidRPr="00C3311F">
        <w:t>́</w:t>
      </w:r>
      <w:r w:rsidRPr="00C3311F">
        <w:t>ве Твое</w:t>
      </w:r>
      <w:r w:rsidR="005A6D4C" w:rsidRPr="00C3311F">
        <w:t>́</w:t>
      </w:r>
      <w:r w:rsidRPr="00C3311F">
        <w:t>й.</w:t>
      </w:r>
    </w:p>
    <w:p w14:paraId="35D96A64" w14:textId="77777777" w:rsidR="00BB5E29" w:rsidRPr="00C3311F" w:rsidRDefault="00BB5E29" w:rsidP="00BB5E29">
      <w:pPr>
        <w:pStyle w:val="nbtservbasic"/>
      </w:pPr>
      <w:r w:rsidRPr="00C3311F">
        <w:rPr>
          <w:rStyle w:val="nbtservred"/>
        </w:rPr>
        <w:t>И</w:t>
      </w:r>
      <w:r w:rsidR="005A6D4C" w:rsidRPr="00C3311F">
        <w:rPr>
          <w:rStyle w:val="nbtservred"/>
        </w:rPr>
        <w:t>́</w:t>
      </w:r>
      <w:r w:rsidRPr="00C3311F">
        <w:t>же пре</w:t>
      </w:r>
      <w:r w:rsidR="005A6D4C" w:rsidRPr="00C3311F">
        <w:t>́</w:t>
      </w:r>
      <w:r w:rsidRPr="00C3311F">
        <w:t>жде век от Отца</w:t>
      </w:r>
      <w:r w:rsidR="005A6D4C" w:rsidRPr="00C3311F">
        <w:t>́</w:t>
      </w:r>
      <w:r w:rsidRPr="00C3311F">
        <w:t xml:space="preserve"> Рожде</w:t>
      </w:r>
      <w:r w:rsidR="005A6D4C" w:rsidRPr="00C3311F">
        <w:t>́</w:t>
      </w:r>
      <w:r w:rsidRPr="00C3311F">
        <w:t>ннаго, Пречи</w:t>
      </w:r>
      <w:r w:rsidR="005A6D4C" w:rsidRPr="00C3311F">
        <w:t>́</w:t>
      </w:r>
      <w:r w:rsidRPr="00C3311F">
        <w:t>стая, родила</w:t>
      </w:r>
      <w:r w:rsidR="005A6D4C" w:rsidRPr="00C3311F">
        <w:t>́</w:t>
      </w:r>
      <w:r w:rsidRPr="00C3311F">
        <w:t xml:space="preserve"> еси</w:t>
      </w:r>
      <w:r w:rsidR="005A6D4C" w:rsidRPr="00C3311F">
        <w:t>́</w:t>
      </w:r>
      <w:r w:rsidRPr="00C3311F">
        <w:t>, Де</w:t>
      </w:r>
      <w:r w:rsidR="005A6D4C" w:rsidRPr="00C3311F">
        <w:t>́</w:t>
      </w:r>
      <w:r w:rsidRPr="00C3311F">
        <w:t>ва до рождества</w:t>
      </w:r>
      <w:r w:rsidR="005A6D4C" w:rsidRPr="00C3311F">
        <w:t>́</w:t>
      </w:r>
      <w:r w:rsidRPr="00C3311F">
        <w:t>, в рождестве</w:t>
      </w:r>
      <w:r w:rsidR="005A6D4C" w:rsidRPr="00C3311F">
        <w:t>́</w:t>
      </w:r>
      <w:r w:rsidRPr="00C3311F">
        <w:t xml:space="preserve"> и по рождестве</w:t>
      </w:r>
      <w:r w:rsidR="005A6D4C" w:rsidRPr="00C3311F">
        <w:t>́</w:t>
      </w:r>
      <w:r w:rsidRPr="00C3311F">
        <w:t xml:space="preserve"> пребы</w:t>
      </w:r>
      <w:r w:rsidR="005A6D4C" w:rsidRPr="00C3311F">
        <w:t>́</w:t>
      </w:r>
      <w:r w:rsidRPr="00C3311F">
        <w:t>вши. Те</w:t>
      </w:r>
      <w:r w:rsidR="005A6D4C" w:rsidRPr="00C3311F">
        <w:t>́</w:t>
      </w:r>
      <w:r w:rsidRPr="00C3311F">
        <w:t>мже вои</w:t>
      </w:r>
      <w:r w:rsidR="005A6D4C" w:rsidRPr="00C3311F">
        <w:t>́сти</w:t>
      </w:r>
      <w:r w:rsidRPr="00C3311F">
        <w:t>ну Присноде</w:t>
      </w:r>
      <w:r w:rsidR="005A6D4C" w:rsidRPr="00C3311F">
        <w:t>́</w:t>
      </w:r>
      <w:r w:rsidRPr="00C3311F">
        <w:t>ву Тя испове</w:t>
      </w:r>
      <w:r w:rsidR="005A6D4C" w:rsidRPr="00C3311F">
        <w:t>́</w:t>
      </w:r>
      <w:r w:rsidRPr="00C3311F">
        <w:t>дуем.</w:t>
      </w:r>
    </w:p>
    <w:p w14:paraId="35D96A65" w14:textId="77777777" w:rsidR="00BB5E29" w:rsidRPr="00C3311F" w:rsidRDefault="00BB5E29" w:rsidP="00BB5E29">
      <w:pPr>
        <w:pStyle w:val="nbtservbasic"/>
      </w:pPr>
      <w:r w:rsidRPr="00C3311F">
        <w:rPr>
          <w:rStyle w:val="nbtservred"/>
        </w:rPr>
        <w:t>З</w:t>
      </w:r>
      <w:r w:rsidRPr="00C3311F">
        <w:t>асту</w:t>
      </w:r>
      <w:r w:rsidR="005A6D4C" w:rsidRPr="00C3311F">
        <w:t>́</w:t>
      </w:r>
      <w:r w:rsidRPr="00C3311F">
        <w:t>пнице Усе</w:t>
      </w:r>
      <w:r w:rsidR="005A6D4C" w:rsidRPr="00C3311F">
        <w:t>́</w:t>
      </w:r>
      <w:r w:rsidRPr="00C3311F">
        <w:t>рдная земли</w:t>
      </w:r>
      <w:r w:rsidR="005A6D4C" w:rsidRPr="00C3311F">
        <w:t>́</w:t>
      </w:r>
      <w:r w:rsidRPr="00C3311F">
        <w:t xml:space="preserve"> Ру</w:t>
      </w:r>
      <w:r w:rsidR="005A6D4C" w:rsidRPr="00C3311F">
        <w:t>́</w:t>
      </w:r>
      <w:r w:rsidRPr="00C3311F">
        <w:t>сския! Ты в стена</w:t>
      </w:r>
      <w:r w:rsidR="005A6D4C" w:rsidRPr="00C3311F">
        <w:t>́</w:t>
      </w:r>
      <w:r w:rsidRPr="00C3311F">
        <w:t>х оби</w:t>
      </w:r>
      <w:r w:rsidR="005A6D4C" w:rsidRPr="00C3311F">
        <w:t>́</w:t>
      </w:r>
      <w:r w:rsidRPr="00C3311F">
        <w:t>тели Ко</w:t>
      </w:r>
      <w:r w:rsidR="005A6D4C" w:rsidRPr="00C3311F">
        <w:t>́</w:t>
      </w:r>
      <w:r w:rsidRPr="00C3311F">
        <w:t>лочския пред ра</w:t>
      </w:r>
      <w:r w:rsidR="005A6D4C" w:rsidRPr="00C3311F">
        <w:t>́</w:t>
      </w:r>
      <w:r w:rsidRPr="00C3311F">
        <w:t>тию Бороди</w:t>
      </w:r>
      <w:r w:rsidR="005A6D4C" w:rsidRPr="00C3311F">
        <w:t>́</w:t>
      </w:r>
      <w:r w:rsidRPr="00C3311F">
        <w:t>нскою утеше</w:t>
      </w:r>
      <w:r w:rsidR="005A6D4C" w:rsidRPr="00C3311F">
        <w:t>́</w:t>
      </w:r>
      <w:r w:rsidRPr="00C3311F">
        <w:t>ние во</w:t>
      </w:r>
      <w:r w:rsidR="005A6D4C" w:rsidRPr="00C3311F">
        <w:t>́</w:t>
      </w:r>
      <w:r w:rsidRPr="00C3311F">
        <w:t>ином правосла</w:t>
      </w:r>
      <w:r w:rsidR="005A6D4C" w:rsidRPr="00C3311F">
        <w:t>́</w:t>
      </w:r>
      <w:r w:rsidRPr="00C3311F">
        <w:t>вным подала</w:t>
      </w:r>
      <w:r w:rsidR="005A6D4C" w:rsidRPr="00C3311F">
        <w:t>́</w:t>
      </w:r>
      <w:r w:rsidRPr="00C3311F">
        <w:t xml:space="preserve"> еси</w:t>
      </w:r>
      <w:r w:rsidR="005A6D4C" w:rsidRPr="00C3311F">
        <w:t>́</w:t>
      </w:r>
      <w:r w:rsidRPr="00C3311F">
        <w:t>, христолюби</w:t>
      </w:r>
      <w:r w:rsidR="005A6D4C" w:rsidRPr="00C3311F">
        <w:t>́</w:t>
      </w:r>
      <w:r w:rsidRPr="00C3311F">
        <w:t>вое во</w:t>
      </w:r>
      <w:r w:rsidR="005A6D4C" w:rsidRPr="00C3311F">
        <w:t>́</w:t>
      </w:r>
      <w:r w:rsidRPr="00C3311F">
        <w:t>инство на сопроти</w:t>
      </w:r>
      <w:r w:rsidR="005A6D4C" w:rsidRPr="00C3311F">
        <w:t>́</w:t>
      </w:r>
      <w:r w:rsidRPr="00C3311F">
        <w:t>вныя укрепи</w:t>
      </w:r>
      <w:r w:rsidR="005A6D4C" w:rsidRPr="00C3311F">
        <w:t>́</w:t>
      </w:r>
      <w:r w:rsidRPr="00C3311F">
        <w:t xml:space="preserve">вши. </w:t>
      </w:r>
    </w:p>
    <w:p w14:paraId="35D96A66" w14:textId="77777777" w:rsidR="00BB5E29" w:rsidRPr="00C3311F" w:rsidRDefault="00BB5E29" w:rsidP="00521C4D">
      <w:pPr>
        <w:pStyle w:val="nbtservheadred"/>
      </w:pPr>
      <w:r w:rsidRPr="00C3311F">
        <w:t>Песнь 6</w:t>
      </w:r>
    </w:p>
    <w:p w14:paraId="35D96A67" w14:textId="3DAA93AA" w:rsidR="004B17AC" w:rsidRPr="00C3311F" w:rsidRDefault="004B17AC" w:rsidP="004B17AC">
      <w:pPr>
        <w:pStyle w:val="nbtservstih"/>
      </w:pPr>
      <w:proofErr w:type="gramStart"/>
      <w:r w:rsidRPr="00C3311F">
        <w:rPr>
          <w:rStyle w:val="nbtservred"/>
        </w:rPr>
        <w:t>Ирмо́с</w:t>
      </w:r>
      <w:proofErr w:type="gramEnd"/>
      <w:r w:rsidRPr="00C3311F">
        <w:rPr>
          <w:rStyle w:val="nbtservred"/>
        </w:rPr>
        <w:t>: Б</w:t>
      </w:r>
      <w:r w:rsidRPr="00C3311F">
        <w:t>оже́ственное сие́ и всечестно́е/ соверша́юще пра́зднество,/ богому́дрии, Богома́тере,/ прииди́те рука́ми воспле́щим,// от Нея́ ро́ждшагося Бо́га сла́вим.</w:t>
      </w:r>
    </w:p>
    <w:p w14:paraId="35D96A68" w14:textId="77777777" w:rsidR="00BB5E29" w:rsidRPr="00C3311F" w:rsidRDefault="00BB5E29" w:rsidP="00BB5E29">
      <w:pPr>
        <w:pStyle w:val="nbtservbasic"/>
      </w:pPr>
      <w:r w:rsidRPr="00C3311F">
        <w:rPr>
          <w:rStyle w:val="nbtservred"/>
        </w:rPr>
        <w:t>А</w:t>
      </w:r>
      <w:r w:rsidR="005A6D4C" w:rsidRPr="00C3311F">
        <w:rPr>
          <w:rStyle w:val="nbtservred"/>
        </w:rPr>
        <w:t>́</w:t>
      </w:r>
      <w:r w:rsidRPr="00C3311F">
        <w:t>може износи</w:t>
      </w:r>
      <w:r w:rsidR="005A6D4C" w:rsidRPr="00C3311F">
        <w:t>́</w:t>
      </w:r>
      <w:r w:rsidRPr="00C3311F">
        <w:t>ма быва</w:t>
      </w:r>
      <w:r w:rsidR="005A6D4C" w:rsidRPr="00C3311F">
        <w:t>́</w:t>
      </w:r>
      <w:r w:rsidRPr="00C3311F">
        <w:t>ше ико</w:t>
      </w:r>
      <w:r w:rsidR="005A6D4C" w:rsidRPr="00C3311F">
        <w:t>́</w:t>
      </w:r>
      <w:r w:rsidRPr="00C3311F">
        <w:t>на Богоро</w:t>
      </w:r>
      <w:r w:rsidR="005A6D4C" w:rsidRPr="00C3311F">
        <w:t>́</w:t>
      </w:r>
      <w:r w:rsidRPr="00C3311F">
        <w:t>дична, та</w:t>
      </w:r>
      <w:r w:rsidR="005A6D4C" w:rsidRPr="00C3311F">
        <w:t>́</w:t>
      </w:r>
      <w:r w:rsidRPr="00C3311F">
        <w:t>мо я</w:t>
      </w:r>
      <w:r w:rsidR="005A6D4C" w:rsidRPr="00C3311F">
        <w:t>́</w:t>
      </w:r>
      <w:r w:rsidRPr="00C3311F">
        <w:t>зва смертоно</w:t>
      </w:r>
      <w:r w:rsidR="005A6D4C" w:rsidRPr="00C3311F">
        <w:t>́</w:t>
      </w:r>
      <w:r w:rsidRPr="00C3311F">
        <w:t>сная прекраща</w:t>
      </w:r>
      <w:r w:rsidR="005A6D4C" w:rsidRPr="00C3311F">
        <w:t>́</w:t>
      </w:r>
      <w:r w:rsidRPr="00C3311F">
        <w:t>шеся, и го</w:t>
      </w:r>
      <w:r w:rsidR="005A6D4C" w:rsidRPr="00C3311F">
        <w:t>́</w:t>
      </w:r>
      <w:r w:rsidRPr="00C3311F">
        <w:t>ресть не</w:t>
      </w:r>
      <w:r w:rsidR="005A6D4C" w:rsidRPr="00C3311F">
        <w:t>́</w:t>
      </w:r>
      <w:r w:rsidRPr="00C3311F">
        <w:t>мощи губи</w:t>
      </w:r>
      <w:r w:rsidR="005A6D4C" w:rsidRPr="00C3311F">
        <w:t>́</w:t>
      </w:r>
      <w:r w:rsidRPr="00C3311F">
        <w:t>тельныя на Боже</w:t>
      </w:r>
      <w:r w:rsidR="005A6D4C" w:rsidRPr="00C3311F">
        <w:t>́</w:t>
      </w:r>
      <w:r w:rsidRPr="00C3311F">
        <w:t>ственную сла</w:t>
      </w:r>
      <w:r w:rsidR="005A6D4C" w:rsidRPr="00C3311F">
        <w:t>́</w:t>
      </w:r>
      <w:r w:rsidRPr="00C3311F">
        <w:t>дость прелага</w:t>
      </w:r>
      <w:r w:rsidR="005A6D4C" w:rsidRPr="00C3311F">
        <w:t>́</w:t>
      </w:r>
      <w:r w:rsidRPr="00C3311F">
        <w:t>шеся.</w:t>
      </w:r>
    </w:p>
    <w:p w14:paraId="35D96A69" w14:textId="38432DFC" w:rsidR="00BB5E29" w:rsidRPr="00C3311F" w:rsidRDefault="00BB5E29" w:rsidP="00BB5E29">
      <w:pPr>
        <w:pStyle w:val="nbtservbasic"/>
      </w:pPr>
      <w:r w:rsidRPr="00C3311F">
        <w:rPr>
          <w:rStyle w:val="nbtservred"/>
        </w:rPr>
        <w:t>С</w:t>
      </w:r>
      <w:r w:rsidRPr="00C3311F">
        <w:t>вяти</w:t>
      </w:r>
      <w:r w:rsidR="005A6D4C" w:rsidRPr="00C3311F">
        <w:t>́</w:t>
      </w:r>
      <w:r w:rsidRPr="00C3311F">
        <w:t>и ревни</w:t>
      </w:r>
      <w:r w:rsidR="005A6D4C" w:rsidRPr="00C3311F">
        <w:t>́</w:t>
      </w:r>
      <w:r w:rsidRPr="00C3311F">
        <w:t xml:space="preserve">телие </w:t>
      </w:r>
      <w:r w:rsidR="00830398" w:rsidRPr="00C3311F">
        <w:t>б</w:t>
      </w:r>
      <w:r w:rsidRPr="00C3311F">
        <w:t>огопочита</w:t>
      </w:r>
      <w:r w:rsidR="005A6D4C" w:rsidRPr="00C3311F">
        <w:t>́</w:t>
      </w:r>
      <w:r w:rsidRPr="00C3311F">
        <w:t>ния и</w:t>
      </w:r>
      <w:r w:rsidR="005A6D4C" w:rsidRPr="00C3311F">
        <w:t>́</w:t>
      </w:r>
      <w:r w:rsidRPr="00C3311F">
        <w:t>стиннаго, проро</w:t>
      </w:r>
      <w:r w:rsidR="005A6D4C" w:rsidRPr="00C3311F">
        <w:t>́</w:t>
      </w:r>
      <w:r w:rsidRPr="00C3311F">
        <w:t>к Илия</w:t>
      </w:r>
      <w:r w:rsidR="005A6D4C" w:rsidRPr="00C3311F">
        <w:t>́</w:t>
      </w:r>
      <w:r w:rsidRPr="00C3311F">
        <w:t xml:space="preserve"> и святи</w:t>
      </w:r>
      <w:r w:rsidR="005A6D4C" w:rsidRPr="00C3311F">
        <w:t>́</w:t>
      </w:r>
      <w:r w:rsidRPr="00C3311F">
        <w:t>тель Никола</w:t>
      </w:r>
      <w:r w:rsidR="005A6D4C" w:rsidRPr="00C3311F">
        <w:t>́</w:t>
      </w:r>
      <w:r w:rsidRPr="00C3311F">
        <w:t>й, я</w:t>
      </w:r>
      <w:r w:rsidR="005A6D4C" w:rsidRPr="00C3311F">
        <w:t>́</w:t>
      </w:r>
      <w:r w:rsidRPr="00C3311F">
        <w:t xml:space="preserve">ко </w:t>
      </w:r>
      <w:r w:rsidR="00830398" w:rsidRPr="00C3311F">
        <w:t>б</w:t>
      </w:r>
      <w:r w:rsidRPr="00C3311F">
        <w:t>оже</w:t>
      </w:r>
      <w:r w:rsidR="005A6D4C" w:rsidRPr="00C3311F">
        <w:t>́</w:t>
      </w:r>
      <w:r w:rsidRPr="00C3311F">
        <w:t>ственнии стра</w:t>
      </w:r>
      <w:r w:rsidR="005A6D4C" w:rsidRPr="00C3311F">
        <w:t>́</w:t>
      </w:r>
      <w:r w:rsidRPr="00C3311F">
        <w:t>жи предстоя</w:t>
      </w:r>
      <w:r w:rsidR="005A6D4C" w:rsidRPr="00C3311F">
        <w:t>́</w:t>
      </w:r>
      <w:r w:rsidRPr="00C3311F">
        <w:t>т Тебе</w:t>
      </w:r>
      <w:r w:rsidR="005A6D4C" w:rsidRPr="00C3311F">
        <w:t>́</w:t>
      </w:r>
      <w:r w:rsidRPr="00C3311F">
        <w:t>, Пречи</w:t>
      </w:r>
      <w:r w:rsidR="005A6D4C" w:rsidRPr="00C3311F">
        <w:t>́</w:t>
      </w:r>
      <w:r w:rsidRPr="00C3311F">
        <w:t>стая. С ни</w:t>
      </w:r>
      <w:r w:rsidR="005A6D4C" w:rsidRPr="00C3311F">
        <w:t>́</w:t>
      </w:r>
      <w:r w:rsidRPr="00C3311F">
        <w:t>миже моли</w:t>
      </w:r>
      <w:r w:rsidR="005A6D4C" w:rsidRPr="00C3311F">
        <w:t>́</w:t>
      </w:r>
      <w:r w:rsidR="003E2E1F" w:rsidRPr="00C3311F">
        <w:t xml:space="preserve"> </w:t>
      </w:r>
      <w:r w:rsidRPr="00C3311F">
        <w:t>Сы</w:t>
      </w:r>
      <w:r w:rsidR="005A6D4C" w:rsidRPr="00C3311F">
        <w:t>́</w:t>
      </w:r>
      <w:r w:rsidRPr="00C3311F">
        <w:t>на Твоего</w:t>
      </w:r>
      <w:r w:rsidR="005A6D4C" w:rsidRPr="00C3311F">
        <w:t>́</w:t>
      </w:r>
      <w:r w:rsidRPr="00C3311F">
        <w:t xml:space="preserve"> спасти</w:t>
      </w:r>
      <w:r w:rsidR="005A6D4C" w:rsidRPr="00C3311F">
        <w:t>́</w:t>
      </w:r>
      <w:r w:rsidRPr="00C3311F">
        <w:t>ся душа</w:t>
      </w:r>
      <w:r w:rsidR="005A6D4C" w:rsidRPr="00C3311F">
        <w:t>́</w:t>
      </w:r>
      <w:r w:rsidRPr="00C3311F">
        <w:t>м на</w:t>
      </w:r>
      <w:r w:rsidR="005A6D4C" w:rsidRPr="00C3311F">
        <w:t>́</w:t>
      </w:r>
      <w:r w:rsidRPr="00C3311F">
        <w:t xml:space="preserve">шим. </w:t>
      </w:r>
    </w:p>
    <w:p w14:paraId="35D96A6A" w14:textId="77777777" w:rsidR="00BB5E29" w:rsidRPr="00C3311F" w:rsidRDefault="00BB5E29" w:rsidP="00BB5E29">
      <w:pPr>
        <w:pStyle w:val="nbtservbasic"/>
      </w:pPr>
      <w:r w:rsidRPr="00C3311F">
        <w:rPr>
          <w:rStyle w:val="nbtservred"/>
        </w:rPr>
        <w:t>Т</w:t>
      </w:r>
      <w:r w:rsidRPr="00C3311F">
        <w:t>о</w:t>
      </w:r>
      <w:r w:rsidR="005A6D4C" w:rsidRPr="00C3311F">
        <w:t>́</w:t>
      </w:r>
      <w:r w:rsidRPr="00C3311F">
        <w:t>чат врачевство</w:t>
      </w:r>
      <w:r w:rsidR="005A6D4C" w:rsidRPr="00C3311F">
        <w:t>́</w:t>
      </w:r>
      <w:r w:rsidRPr="00C3311F">
        <w:t xml:space="preserve"> во</w:t>
      </w:r>
      <w:r w:rsidR="00BF6AE6" w:rsidRPr="00C3311F">
        <w:t>́</w:t>
      </w:r>
      <w:r w:rsidRPr="00C3311F">
        <w:t>ды исто</w:t>
      </w:r>
      <w:r w:rsidR="005A6D4C" w:rsidRPr="00C3311F">
        <w:t>́</w:t>
      </w:r>
      <w:r w:rsidRPr="00C3311F">
        <w:t>чника живоно</w:t>
      </w:r>
      <w:r w:rsidR="005A6D4C" w:rsidRPr="00C3311F">
        <w:t>́</w:t>
      </w:r>
      <w:r w:rsidRPr="00C3311F">
        <w:t>снаго, на ме</w:t>
      </w:r>
      <w:r w:rsidR="005A6D4C" w:rsidRPr="00C3311F">
        <w:t>́</w:t>
      </w:r>
      <w:r w:rsidRPr="00C3311F">
        <w:t>сте явле</w:t>
      </w:r>
      <w:r w:rsidR="005A6D4C" w:rsidRPr="00C3311F">
        <w:t>́</w:t>
      </w:r>
      <w:r w:rsidRPr="00C3311F">
        <w:t>ния святы</w:t>
      </w:r>
      <w:r w:rsidR="005A6D4C" w:rsidRPr="00C3311F">
        <w:t>́</w:t>
      </w:r>
      <w:r w:rsidRPr="00C3311F">
        <w:t>я ико</w:t>
      </w:r>
      <w:r w:rsidR="005A6D4C" w:rsidRPr="00C3311F">
        <w:t>́</w:t>
      </w:r>
      <w:r w:rsidRPr="00C3311F">
        <w:t>ны происте</w:t>
      </w:r>
      <w:r w:rsidR="005A6D4C" w:rsidRPr="00C3311F">
        <w:t>́</w:t>
      </w:r>
      <w:r w:rsidRPr="00C3311F">
        <w:t>кшаго, и подае</w:t>
      </w:r>
      <w:r w:rsidR="005A6D4C" w:rsidRPr="00C3311F">
        <w:t>́</w:t>
      </w:r>
      <w:r w:rsidRPr="00C3311F">
        <w:t>тся исцеле</w:t>
      </w:r>
      <w:r w:rsidR="00BF6AE6" w:rsidRPr="00C3311F">
        <w:t>́</w:t>
      </w:r>
      <w:r w:rsidRPr="00C3311F">
        <w:t>ние в ско</w:t>
      </w:r>
      <w:r w:rsidR="005A6D4C" w:rsidRPr="00C3311F">
        <w:t>́</w:t>
      </w:r>
      <w:r w:rsidRPr="00C3311F">
        <w:t>рбех душе</w:t>
      </w:r>
      <w:r w:rsidR="005A6D4C" w:rsidRPr="00C3311F">
        <w:t>́</w:t>
      </w:r>
      <w:r w:rsidRPr="00C3311F">
        <w:t>вных и теле</w:t>
      </w:r>
      <w:r w:rsidR="005A6D4C" w:rsidRPr="00C3311F">
        <w:t>́</w:t>
      </w:r>
      <w:r w:rsidRPr="00C3311F">
        <w:t>сных всем, с ве</w:t>
      </w:r>
      <w:r w:rsidR="005A6D4C" w:rsidRPr="00C3311F">
        <w:t>́</w:t>
      </w:r>
      <w:r w:rsidRPr="00C3311F">
        <w:t>рою к милосе</w:t>
      </w:r>
      <w:r w:rsidR="005A6D4C" w:rsidRPr="00C3311F">
        <w:t>́</w:t>
      </w:r>
      <w:r w:rsidRPr="00C3311F">
        <w:t>рдию Ма</w:t>
      </w:r>
      <w:r w:rsidR="005A6D4C" w:rsidRPr="00C3311F">
        <w:t>́</w:t>
      </w:r>
      <w:r w:rsidRPr="00C3311F">
        <w:t>тере Бо</w:t>
      </w:r>
      <w:r w:rsidR="005A6D4C" w:rsidRPr="00C3311F">
        <w:t>́</w:t>
      </w:r>
      <w:r w:rsidRPr="00C3311F">
        <w:t>жия притека</w:t>
      </w:r>
      <w:r w:rsidR="005A6D4C" w:rsidRPr="00C3311F">
        <w:t>́</w:t>
      </w:r>
      <w:r w:rsidRPr="00C3311F">
        <w:t>ющим.</w:t>
      </w:r>
    </w:p>
    <w:p w14:paraId="35D96A6B" w14:textId="77777777" w:rsidR="00BB5E29" w:rsidRPr="00C3311F" w:rsidRDefault="00BB5E29" w:rsidP="00BB5E29">
      <w:pPr>
        <w:pStyle w:val="nbtservbasic"/>
      </w:pPr>
      <w:r w:rsidRPr="00C3311F">
        <w:rPr>
          <w:rStyle w:val="nbtservred"/>
        </w:rPr>
        <w:t>У</w:t>
      </w:r>
      <w:r w:rsidRPr="00C3311F">
        <w:t>се</w:t>
      </w:r>
      <w:r w:rsidR="005A6D4C" w:rsidRPr="00C3311F">
        <w:t>́</w:t>
      </w:r>
      <w:r w:rsidRPr="00C3311F">
        <w:t>рдно мо</w:t>
      </w:r>
      <w:r w:rsidR="005A6D4C" w:rsidRPr="00C3311F">
        <w:t>́</w:t>
      </w:r>
      <w:r w:rsidRPr="00C3311F">
        <w:t>лим Тя, Благода</w:t>
      </w:r>
      <w:r w:rsidR="005A6D4C" w:rsidRPr="00C3311F">
        <w:t>́</w:t>
      </w:r>
      <w:r w:rsidRPr="00C3311F">
        <w:t>тная: ду</w:t>
      </w:r>
      <w:r w:rsidR="005A6D4C" w:rsidRPr="00C3311F">
        <w:t>́</w:t>
      </w:r>
      <w:r w:rsidRPr="00C3311F">
        <w:t>ши на</w:t>
      </w:r>
      <w:r w:rsidR="005A6D4C" w:rsidRPr="00C3311F">
        <w:t>́</w:t>
      </w:r>
      <w:r w:rsidRPr="00C3311F">
        <w:t>ша просвети</w:t>
      </w:r>
      <w:r w:rsidR="005A6D4C" w:rsidRPr="00C3311F">
        <w:t>́</w:t>
      </w:r>
      <w:r w:rsidRPr="00C3311F">
        <w:t xml:space="preserve"> и оте</w:t>
      </w:r>
      <w:r w:rsidR="005A6D4C" w:rsidRPr="00C3311F">
        <w:t>́</w:t>
      </w:r>
      <w:r w:rsidRPr="00C3311F">
        <w:t>чество на</w:t>
      </w:r>
      <w:r w:rsidR="005A6D4C" w:rsidRPr="00C3311F">
        <w:t>́</w:t>
      </w:r>
      <w:r w:rsidRPr="00C3311F">
        <w:t>ше благослови</w:t>
      </w:r>
      <w:r w:rsidR="005A6D4C" w:rsidRPr="00C3311F">
        <w:t>́</w:t>
      </w:r>
      <w:r w:rsidRPr="00C3311F">
        <w:t>, да любо</w:t>
      </w:r>
      <w:r w:rsidR="005A6D4C" w:rsidRPr="00C3311F">
        <w:t>́</w:t>
      </w:r>
      <w:r w:rsidRPr="00C3311F">
        <w:t>вию прославля</w:t>
      </w:r>
      <w:r w:rsidR="005A6D4C" w:rsidRPr="00C3311F">
        <w:t>́</w:t>
      </w:r>
      <w:r w:rsidRPr="00C3311F">
        <w:t>ем Тя, я</w:t>
      </w:r>
      <w:r w:rsidR="005A6D4C" w:rsidRPr="00C3311F">
        <w:t>́</w:t>
      </w:r>
      <w:r w:rsidRPr="00C3311F">
        <w:t>ко Засту</w:t>
      </w:r>
      <w:r w:rsidR="005A6D4C" w:rsidRPr="00C3311F">
        <w:t>́</w:t>
      </w:r>
      <w:r w:rsidRPr="00C3311F">
        <w:t>пницу ро</w:t>
      </w:r>
      <w:r w:rsidR="005A6D4C" w:rsidRPr="00C3311F">
        <w:t>́</w:t>
      </w:r>
      <w:r w:rsidRPr="00C3311F">
        <w:t>да христиа</w:t>
      </w:r>
      <w:r w:rsidR="005A6D4C" w:rsidRPr="00C3311F">
        <w:t>́</w:t>
      </w:r>
      <w:r w:rsidRPr="00C3311F">
        <w:t>нскаго.</w:t>
      </w:r>
    </w:p>
    <w:p w14:paraId="35D96A6C" w14:textId="77777777" w:rsidR="00BB5E29" w:rsidRPr="00C3311F" w:rsidRDefault="00BB5E29" w:rsidP="00521C4D">
      <w:pPr>
        <w:pStyle w:val="nbtservheadred"/>
      </w:pPr>
      <w:r w:rsidRPr="00C3311F">
        <w:t>Конда</w:t>
      </w:r>
      <w:r w:rsidR="00521C4D" w:rsidRPr="00C3311F">
        <w:t>́</w:t>
      </w:r>
      <w:r w:rsidRPr="00C3311F">
        <w:t>к, глас 8:</w:t>
      </w:r>
    </w:p>
    <w:p w14:paraId="35D96A6D" w14:textId="57156049" w:rsidR="00BB5E29" w:rsidRPr="00C3311F" w:rsidRDefault="00BB5E29" w:rsidP="00BB5E29">
      <w:pPr>
        <w:pStyle w:val="nbtservbasic"/>
      </w:pPr>
      <w:r w:rsidRPr="00C3311F">
        <w:rPr>
          <w:rStyle w:val="nbtservred"/>
        </w:rPr>
        <w:lastRenderedPageBreak/>
        <w:t>В</w:t>
      </w:r>
      <w:r w:rsidRPr="00C3311F">
        <w:t>збра</w:t>
      </w:r>
      <w:r w:rsidR="005A6D4C" w:rsidRPr="00C3311F">
        <w:t>́</w:t>
      </w:r>
      <w:r w:rsidRPr="00C3311F">
        <w:t>нной Воево</w:t>
      </w:r>
      <w:r w:rsidR="005A6D4C" w:rsidRPr="00C3311F">
        <w:t>́</w:t>
      </w:r>
      <w:r w:rsidRPr="00C3311F">
        <w:t>де, Засту</w:t>
      </w:r>
      <w:r w:rsidR="005A6D4C" w:rsidRPr="00C3311F">
        <w:t>́</w:t>
      </w:r>
      <w:r w:rsidRPr="00C3311F">
        <w:t>пнице на</w:t>
      </w:r>
      <w:r w:rsidR="005A6D4C" w:rsidRPr="00C3311F">
        <w:t>́</w:t>
      </w:r>
      <w:r w:rsidRPr="00C3311F">
        <w:t>шей,</w:t>
      </w:r>
      <w:r w:rsidR="00BF6AE6" w:rsidRPr="00C3311F">
        <w:t>/</w:t>
      </w:r>
      <w:r w:rsidRPr="00C3311F">
        <w:t xml:space="preserve"> храня</w:t>
      </w:r>
      <w:r w:rsidR="005A6D4C" w:rsidRPr="00C3311F">
        <w:t>́</w:t>
      </w:r>
      <w:r w:rsidRPr="00C3311F">
        <w:t>щей от бед зе</w:t>
      </w:r>
      <w:r w:rsidR="005A6D4C" w:rsidRPr="00C3311F">
        <w:t>́</w:t>
      </w:r>
      <w:r w:rsidRPr="00C3311F">
        <w:t>млю Можа</w:t>
      </w:r>
      <w:r w:rsidR="005A6D4C" w:rsidRPr="00C3311F">
        <w:t>́</w:t>
      </w:r>
      <w:r w:rsidRPr="00C3311F">
        <w:t>йскую,</w:t>
      </w:r>
      <w:r w:rsidR="00BF6AE6" w:rsidRPr="00C3311F">
        <w:t>/</w:t>
      </w:r>
      <w:r w:rsidRPr="00C3311F">
        <w:t xml:space="preserve"> благогове</w:t>
      </w:r>
      <w:r w:rsidR="005A6D4C" w:rsidRPr="00C3311F">
        <w:t>́</w:t>
      </w:r>
      <w:r w:rsidRPr="00C3311F">
        <w:t>йное пе</w:t>
      </w:r>
      <w:r w:rsidR="005A6D4C" w:rsidRPr="00C3311F">
        <w:t>́</w:t>
      </w:r>
      <w:r w:rsidRPr="00C3311F">
        <w:t>ние прино</w:t>
      </w:r>
      <w:r w:rsidR="005A6D4C" w:rsidRPr="00C3311F">
        <w:t>́</w:t>
      </w:r>
      <w:r w:rsidRPr="00C3311F">
        <w:t>сим Ти,</w:t>
      </w:r>
      <w:r w:rsidR="00BF6AE6" w:rsidRPr="00C3311F">
        <w:t>/</w:t>
      </w:r>
      <w:r w:rsidRPr="00C3311F">
        <w:t xml:space="preserve"> недосто</w:t>
      </w:r>
      <w:r w:rsidR="005A6D4C" w:rsidRPr="00C3311F">
        <w:t>́</w:t>
      </w:r>
      <w:r w:rsidRPr="00C3311F">
        <w:t>йнии раби</w:t>
      </w:r>
      <w:proofErr w:type="gramStart"/>
      <w:r w:rsidR="005A6D4C" w:rsidRPr="00C3311F">
        <w:t>́</w:t>
      </w:r>
      <w:r w:rsidRPr="00C3311F">
        <w:t xml:space="preserve"> Т</w:t>
      </w:r>
      <w:proofErr w:type="gramEnd"/>
      <w:r w:rsidRPr="00C3311F">
        <w:t>вои</w:t>
      </w:r>
      <w:r w:rsidR="005A6D4C" w:rsidRPr="00C3311F">
        <w:t>́</w:t>
      </w:r>
      <w:r w:rsidRPr="00C3311F">
        <w:t>, Богоро</w:t>
      </w:r>
      <w:r w:rsidR="005A6D4C" w:rsidRPr="00C3311F">
        <w:t>́</w:t>
      </w:r>
      <w:r w:rsidRPr="00C3311F">
        <w:t>дице.</w:t>
      </w:r>
      <w:r w:rsidR="00BF6AE6" w:rsidRPr="00C3311F">
        <w:t>/</w:t>
      </w:r>
      <w:r w:rsidRPr="00C3311F">
        <w:t xml:space="preserve"> Ты же, непреста</w:t>
      </w:r>
      <w:r w:rsidR="005A6D4C" w:rsidRPr="00C3311F">
        <w:t>́</w:t>
      </w:r>
      <w:r w:rsidRPr="00C3311F">
        <w:t>нною моли</w:t>
      </w:r>
      <w:r w:rsidR="005A6D4C" w:rsidRPr="00C3311F">
        <w:t>́</w:t>
      </w:r>
      <w:r w:rsidRPr="00C3311F">
        <w:t>твою мир спаса</w:t>
      </w:r>
      <w:r w:rsidR="005A6D4C" w:rsidRPr="00C3311F">
        <w:t>́</w:t>
      </w:r>
      <w:r w:rsidRPr="00C3311F">
        <w:t>ющая,</w:t>
      </w:r>
      <w:r w:rsidR="00BF6AE6" w:rsidRPr="00C3311F">
        <w:t>/</w:t>
      </w:r>
      <w:r w:rsidRPr="00C3311F">
        <w:t xml:space="preserve"> сохрани</w:t>
      </w:r>
      <w:r w:rsidR="005A6D4C" w:rsidRPr="00C3311F">
        <w:t>́</w:t>
      </w:r>
      <w:r w:rsidRPr="00C3311F">
        <w:t xml:space="preserve"> нас от вся</w:t>
      </w:r>
      <w:r w:rsidR="005A6D4C" w:rsidRPr="00C3311F">
        <w:t>́</w:t>
      </w:r>
      <w:r w:rsidRPr="00C3311F">
        <w:t>ких напа</w:t>
      </w:r>
      <w:r w:rsidR="005A6D4C" w:rsidRPr="00C3311F">
        <w:t>́</w:t>
      </w:r>
      <w:r w:rsidRPr="00C3311F">
        <w:t>стей, да зове</w:t>
      </w:r>
      <w:r w:rsidR="005A6D4C" w:rsidRPr="00C3311F">
        <w:t>́</w:t>
      </w:r>
      <w:r w:rsidRPr="00C3311F">
        <w:t>м Ти:</w:t>
      </w:r>
      <w:r w:rsidR="00BF6AE6" w:rsidRPr="00C3311F">
        <w:t>//</w:t>
      </w:r>
      <w:r w:rsidRPr="00C3311F">
        <w:t xml:space="preserve"> Ра</w:t>
      </w:r>
      <w:r w:rsidR="005A6D4C" w:rsidRPr="00C3311F">
        <w:t>́</w:t>
      </w:r>
      <w:r w:rsidRPr="00C3311F">
        <w:t>дуйся, Благода</w:t>
      </w:r>
      <w:r w:rsidR="005A6D4C" w:rsidRPr="00C3311F">
        <w:t>́</w:t>
      </w:r>
      <w:r w:rsidRPr="00C3311F">
        <w:t>тная, А</w:t>
      </w:r>
      <w:r w:rsidR="005A6D4C" w:rsidRPr="00C3311F">
        <w:t>́</w:t>
      </w:r>
      <w:r w:rsidRPr="00C3311F">
        <w:t>нгелов и челове</w:t>
      </w:r>
      <w:r w:rsidR="005A6D4C" w:rsidRPr="00C3311F">
        <w:t>́</w:t>
      </w:r>
      <w:r w:rsidRPr="00C3311F">
        <w:t xml:space="preserve">ков </w:t>
      </w:r>
      <w:r w:rsidR="00446106" w:rsidRPr="00C3311F">
        <w:t>р</w:t>
      </w:r>
      <w:r w:rsidRPr="00C3311F">
        <w:t>а</w:t>
      </w:r>
      <w:r w:rsidR="005A6D4C" w:rsidRPr="00C3311F">
        <w:t>́</w:t>
      </w:r>
      <w:r w:rsidRPr="00C3311F">
        <w:t xml:space="preserve">дование. </w:t>
      </w:r>
    </w:p>
    <w:p w14:paraId="35D96A6E" w14:textId="77777777" w:rsidR="00BB5E29" w:rsidRPr="00C3311F" w:rsidRDefault="00BB5E29" w:rsidP="00521C4D">
      <w:pPr>
        <w:pStyle w:val="nbtservheadred"/>
      </w:pPr>
      <w:r w:rsidRPr="00C3311F">
        <w:t>И</w:t>
      </w:r>
      <w:r w:rsidR="00521C4D" w:rsidRPr="00C3311F">
        <w:t>́</w:t>
      </w:r>
      <w:r w:rsidRPr="00C3311F">
        <w:t>кос:</w:t>
      </w:r>
    </w:p>
    <w:p w14:paraId="35D96A6F" w14:textId="76E25FFC" w:rsidR="00BB5E29" w:rsidRPr="00C3311F" w:rsidRDefault="00BB5E29" w:rsidP="00521C4D">
      <w:pPr>
        <w:pStyle w:val="nbtservbasic"/>
      </w:pPr>
      <w:r w:rsidRPr="00C3311F">
        <w:rPr>
          <w:rStyle w:val="nbtservred"/>
        </w:rPr>
        <w:t>А</w:t>
      </w:r>
      <w:r w:rsidR="005A6D4C" w:rsidRPr="00C3311F">
        <w:rPr>
          <w:rStyle w:val="nbtservred"/>
        </w:rPr>
        <w:t>́</w:t>
      </w:r>
      <w:r w:rsidRPr="00C3311F">
        <w:t>нгелов Цари</w:t>
      </w:r>
      <w:r w:rsidR="005A6D4C" w:rsidRPr="00C3311F">
        <w:t>́</w:t>
      </w:r>
      <w:r w:rsidRPr="00C3311F">
        <w:t>ца и Небе</w:t>
      </w:r>
      <w:r w:rsidR="005A6D4C" w:rsidRPr="00C3311F">
        <w:t>́</w:t>
      </w:r>
      <w:r w:rsidRPr="00C3311F">
        <w:t>сных Сил Госпожа</w:t>
      </w:r>
      <w:r w:rsidR="005A6D4C" w:rsidRPr="00C3311F">
        <w:t>́</w:t>
      </w:r>
      <w:r w:rsidRPr="00C3311F">
        <w:t xml:space="preserve"> яви</w:t>
      </w:r>
      <w:r w:rsidR="005A6D4C" w:rsidRPr="00C3311F">
        <w:t>́</w:t>
      </w:r>
      <w:r w:rsidRPr="00C3311F">
        <w:t xml:space="preserve"> дре</w:t>
      </w:r>
      <w:r w:rsidR="005A6D4C" w:rsidRPr="00C3311F">
        <w:t>́</w:t>
      </w:r>
      <w:r w:rsidRPr="00C3311F">
        <w:t>вле на</w:t>
      </w:r>
      <w:proofErr w:type="gramStart"/>
      <w:r w:rsidRPr="00C3311F">
        <w:t xml:space="preserve"> К</w:t>
      </w:r>
      <w:proofErr w:type="gramEnd"/>
      <w:r w:rsidRPr="00C3311F">
        <w:t>о</w:t>
      </w:r>
      <w:r w:rsidR="005A6D4C" w:rsidRPr="00C3311F">
        <w:t>́</w:t>
      </w:r>
      <w:r w:rsidRPr="00C3311F">
        <w:t>лочи святу</w:t>
      </w:r>
      <w:r w:rsidR="005A6D4C" w:rsidRPr="00C3311F">
        <w:t>́</w:t>
      </w:r>
      <w:r w:rsidRPr="00C3311F">
        <w:t>ю ико</w:t>
      </w:r>
      <w:r w:rsidR="005A6D4C" w:rsidRPr="00C3311F">
        <w:t>́</w:t>
      </w:r>
      <w:r w:rsidRPr="00C3311F">
        <w:t>ну Свою</w:t>
      </w:r>
      <w:r w:rsidR="005A6D4C" w:rsidRPr="00C3311F">
        <w:t>́</w:t>
      </w:r>
      <w:r w:rsidRPr="00C3311F">
        <w:t>. Лю</w:t>
      </w:r>
      <w:r w:rsidR="005A6D4C" w:rsidRPr="00C3311F">
        <w:t>́</w:t>
      </w:r>
      <w:r w:rsidRPr="00C3311F">
        <w:t>дие же, о обре</w:t>
      </w:r>
      <w:r w:rsidR="005A6D4C" w:rsidRPr="00C3311F">
        <w:t>́</w:t>
      </w:r>
      <w:r w:rsidRPr="00C3311F">
        <w:t>тении чу</w:t>
      </w:r>
      <w:r w:rsidR="005A6D4C" w:rsidRPr="00C3311F">
        <w:t>́</w:t>
      </w:r>
      <w:r w:rsidRPr="00C3311F">
        <w:t>днем дивя</w:t>
      </w:r>
      <w:r w:rsidR="005A6D4C" w:rsidRPr="00C3311F">
        <w:t>́</w:t>
      </w:r>
      <w:r w:rsidRPr="00C3311F">
        <w:t>щеся, возра</w:t>
      </w:r>
      <w:r w:rsidR="005A6D4C" w:rsidRPr="00C3311F">
        <w:t>́</w:t>
      </w:r>
      <w:r w:rsidRPr="00C3311F">
        <w:t>довашася зел</w:t>
      </w:r>
      <w:r w:rsidR="00521C4D" w:rsidRPr="00C3311F">
        <w:t>о</w:t>
      </w:r>
      <w:r w:rsidR="005A6D4C" w:rsidRPr="00C3311F">
        <w:t>́</w:t>
      </w:r>
      <w:r w:rsidR="00521C4D" w:rsidRPr="00C3311F">
        <w:t xml:space="preserve"> и возопи</w:t>
      </w:r>
      <w:r w:rsidR="005A6D4C" w:rsidRPr="00C3311F">
        <w:t>́</w:t>
      </w:r>
      <w:r w:rsidR="00521C4D" w:rsidRPr="00C3311F">
        <w:t>ша Преблагослове</w:t>
      </w:r>
      <w:r w:rsidR="005A6D4C" w:rsidRPr="00C3311F">
        <w:t>́</w:t>
      </w:r>
      <w:r w:rsidR="00521C4D" w:rsidRPr="00C3311F">
        <w:t xml:space="preserve">нней: </w:t>
      </w:r>
      <w:r w:rsidRPr="00C3311F">
        <w:t>ра</w:t>
      </w:r>
      <w:r w:rsidR="005A6D4C" w:rsidRPr="00C3311F">
        <w:t>́</w:t>
      </w:r>
      <w:r w:rsidRPr="00C3311F">
        <w:t xml:space="preserve">дуйся, </w:t>
      </w:r>
      <w:r w:rsidR="00446106" w:rsidRPr="00C3311F">
        <w:t>п</w:t>
      </w:r>
      <w:r w:rsidRPr="00C3311F">
        <w:t>ала</w:t>
      </w:r>
      <w:r w:rsidR="005A6D4C" w:rsidRPr="00C3311F">
        <w:t>́</w:t>
      </w:r>
      <w:r w:rsidRPr="00C3311F">
        <w:t>то Бо</w:t>
      </w:r>
      <w:r w:rsidR="005A6D4C" w:rsidRPr="00C3311F">
        <w:t>́</w:t>
      </w:r>
      <w:r w:rsidRPr="00C3311F">
        <w:t>га и Царя</w:t>
      </w:r>
      <w:r w:rsidR="005A6D4C" w:rsidRPr="00C3311F">
        <w:t>́</w:t>
      </w:r>
      <w:r w:rsidRPr="00C3311F">
        <w:t xml:space="preserve"> облагоуха</w:t>
      </w:r>
      <w:r w:rsidR="005A6D4C" w:rsidRPr="00C3311F">
        <w:t>́</w:t>
      </w:r>
      <w:r w:rsidRPr="00C3311F">
        <w:t>нная;</w:t>
      </w:r>
      <w:r w:rsidR="00521C4D" w:rsidRPr="00C3311F">
        <w:t xml:space="preserve"> </w:t>
      </w:r>
      <w:r w:rsidRPr="00C3311F">
        <w:t>ра</w:t>
      </w:r>
      <w:r w:rsidR="005A6D4C" w:rsidRPr="00C3311F">
        <w:t>́</w:t>
      </w:r>
      <w:r w:rsidRPr="00C3311F">
        <w:t xml:space="preserve">дуйся, </w:t>
      </w:r>
      <w:r w:rsidR="00446106" w:rsidRPr="00C3311F">
        <w:t>г</w:t>
      </w:r>
      <w:r w:rsidRPr="00C3311F">
        <w:t>оро</w:t>
      </w:r>
      <w:r w:rsidR="005A6D4C" w:rsidRPr="00C3311F">
        <w:t>́</w:t>
      </w:r>
      <w:r w:rsidRPr="00C3311F">
        <w:t>, Ду</w:t>
      </w:r>
      <w:r w:rsidR="005A6D4C" w:rsidRPr="00C3311F">
        <w:t>́</w:t>
      </w:r>
      <w:r w:rsidRPr="00C3311F">
        <w:t>хом Святы</w:t>
      </w:r>
      <w:r w:rsidR="005A6D4C" w:rsidRPr="00C3311F">
        <w:t>́</w:t>
      </w:r>
      <w:r w:rsidRPr="00C3311F">
        <w:t>м приосене</w:t>
      </w:r>
      <w:r w:rsidR="005A6D4C" w:rsidRPr="00C3311F">
        <w:t>́</w:t>
      </w:r>
      <w:r w:rsidRPr="00C3311F">
        <w:t>нная.</w:t>
      </w:r>
      <w:r w:rsidR="00521C4D" w:rsidRPr="00C3311F">
        <w:t xml:space="preserve"> </w:t>
      </w:r>
      <w:r w:rsidRPr="00C3311F">
        <w:t>Ра</w:t>
      </w:r>
      <w:r w:rsidR="005A6D4C" w:rsidRPr="00C3311F">
        <w:t>́</w:t>
      </w:r>
      <w:r w:rsidRPr="00C3311F">
        <w:t xml:space="preserve">дуйся, </w:t>
      </w:r>
      <w:r w:rsidR="00446106" w:rsidRPr="00C3311F">
        <w:t>т</w:t>
      </w:r>
      <w:r w:rsidRPr="00C3311F">
        <w:t>а</w:t>
      </w:r>
      <w:r w:rsidR="005A6D4C" w:rsidRPr="00C3311F">
        <w:t>́</w:t>
      </w:r>
      <w:r w:rsidRPr="00C3311F">
        <w:t>йно Боговоплоще</w:t>
      </w:r>
      <w:r w:rsidR="005A6D4C" w:rsidRPr="00C3311F">
        <w:t>́</w:t>
      </w:r>
      <w:r w:rsidRPr="00C3311F">
        <w:t>ния неизрече</w:t>
      </w:r>
      <w:r w:rsidR="005A6D4C" w:rsidRPr="00C3311F">
        <w:t>́</w:t>
      </w:r>
      <w:r w:rsidRPr="00C3311F">
        <w:t>нная;</w:t>
      </w:r>
      <w:r w:rsidR="00521C4D" w:rsidRPr="00C3311F">
        <w:t xml:space="preserve"> </w:t>
      </w:r>
      <w:r w:rsidRPr="00C3311F">
        <w:t>ра</w:t>
      </w:r>
      <w:r w:rsidR="005A6D4C" w:rsidRPr="00C3311F">
        <w:t>́</w:t>
      </w:r>
      <w:r w:rsidRPr="00C3311F">
        <w:t xml:space="preserve">дуйся, </w:t>
      </w:r>
      <w:r w:rsidR="00446106" w:rsidRPr="00C3311F">
        <w:t>н</w:t>
      </w:r>
      <w:r w:rsidRPr="00C3311F">
        <w:t>и</w:t>
      </w:r>
      <w:r w:rsidR="005A6D4C" w:rsidRPr="00C3311F">
        <w:t>́</w:t>
      </w:r>
      <w:r w:rsidRPr="00C3311F">
        <w:t>во неора</w:t>
      </w:r>
      <w:r w:rsidR="005A6D4C" w:rsidRPr="00C3311F">
        <w:t>́</w:t>
      </w:r>
      <w:r w:rsidRPr="00C3311F">
        <w:t>нная, Бо</w:t>
      </w:r>
      <w:r w:rsidR="005A6D4C" w:rsidRPr="00C3311F">
        <w:t>́</w:t>
      </w:r>
      <w:r w:rsidRPr="00C3311F">
        <w:t>гом возде</w:t>
      </w:r>
      <w:r w:rsidR="005A6D4C" w:rsidRPr="00C3311F">
        <w:t>́</w:t>
      </w:r>
      <w:r w:rsidRPr="00C3311F">
        <w:t>ланная. Ра</w:t>
      </w:r>
      <w:r w:rsidR="005A6D4C" w:rsidRPr="00C3311F">
        <w:t>́</w:t>
      </w:r>
      <w:r w:rsidRPr="00C3311F">
        <w:t xml:space="preserve">дуйся, </w:t>
      </w:r>
      <w:r w:rsidR="00CB48BF" w:rsidRPr="00C3311F">
        <w:t>Х</w:t>
      </w:r>
      <w:r w:rsidRPr="00C3311F">
        <w:t>леб жи</w:t>
      </w:r>
      <w:r w:rsidR="005A6D4C" w:rsidRPr="00C3311F">
        <w:t>́</w:t>
      </w:r>
      <w:r w:rsidRPr="00C3311F">
        <w:t>зни, Христа</w:t>
      </w:r>
      <w:r w:rsidR="005A6D4C" w:rsidRPr="00C3311F">
        <w:t>́</w:t>
      </w:r>
      <w:r w:rsidRPr="00C3311F">
        <w:t>, израсти</w:t>
      </w:r>
      <w:r w:rsidR="005A6D4C" w:rsidRPr="00C3311F">
        <w:t>́</w:t>
      </w:r>
      <w:r w:rsidRPr="00C3311F">
        <w:t>вшая;</w:t>
      </w:r>
      <w:r w:rsidR="00521C4D" w:rsidRPr="00C3311F">
        <w:t xml:space="preserve"> </w:t>
      </w:r>
      <w:r w:rsidRPr="00C3311F">
        <w:t>ра</w:t>
      </w:r>
      <w:r w:rsidR="005A6D4C" w:rsidRPr="00C3311F">
        <w:t>́</w:t>
      </w:r>
      <w:r w:rsidRPr="00C3311F">
        <w:t xml:space="preserve">дуйся, </w:t>
      </w:r>
      <w:r w:rsidR="00506A43" w:rsidRPr="00C3311F">
        <w:t>с</w:t>
      </w:r>
      <w:r w:rsidRPr="00C3311F">
        <w:t>та</w:t>
      </w:r>
      <w:r w:rsidR="005A6D4C" w:rsidRPr="00C3311F">
        <w:t>́</w:t>
      </w:r>
      <w:r w:rsidRPr="00C3311F">
        <w:t>мно, ма</w:t>
      </w:r>
      <w:r w:rsidR="005A6D4C" w:rsidRPr="00C3311F">
        <w:t>́</w:t>
      </w:r>
      <w:r w:rsidRPr="00C3311F">
        <w:t xml:space="preserve">нну </w:t>
      </w:r>
      <w:r w:rsidR="00CB48BF" w:rsidRPr="00C3311F">
        <w:t>Н</w:t>
      </w:r>
      <w:r w:rsidRPr="00C3311F">
        <w:t>ебе</w:t>
      </w:r>
      <w:r w:rsidR="005A6D4C" w:rsidRPr="00C3311F">
        <w:t>́</w:t>
      </w:r>
      <w:r w:rsidRPr="00C3311F">
        <w:t>сную носи</w:t>
      </w:r>
      <w:r w:rsidR="005A6D4C" w:rsidRPr="00C3311F">
        <w:t>́</w:t>
      </w:r>
      <w:r w:rsidRPr="00C3311F">
        <w:t>вшая.</w:t>
      </w:r>
      <w:r w:rsidR="00521C4D" w:rsidRPr="00C3311F">
        <w:t xml:space="preserve"> </w:t>
      </w:r>
      <w:r w:rsidRPr="00C3311F">
        <w:t>Ра</w:t>
      </w:r>
      <w:r w:rsidR="005A6D4C" w:rsidRPr="00C3311F">
        <w:t>́</w:t>
      </w:r>
      <w:r w:rsidRPr="00C3311F">
        <w:t xml:space="preserve">дуйся, </w:t>
      </w:r>
      <w:r w:rsidR="00506A43" w:rsidRPr="00C3311F">
        <w:t>н</w:t>
      </w:r>
      <w:r w:rsidRPr="00C3311F">
        <w:t>аде</w:t>
      </w:r>
      <w:r w:rsidR="005A6D4C" w:rsidRPr="00C3311F">
        <w:t>́</w:t>
      </w:r>
      <w:r w:rsidRPr="00C3311F">
        <w:t>ждо на</w:t>
      </w:r>
      <w:r w:rsidR="005A6D4C" w:rsidRPr="00C3311F">
        <w:t>́</w:t>
      </w:r>
      <w:r w:rsidRPr="00C3311F">
        <w:t>шего спасе</w:t>
      </w:r>
      <w:r w:rsidR="005A6D4C" w:rsidRPr="00C3311F">
        <w:t>́</w:t>
      </w:r>
      <w:r w:rsidRPr="00C3311F">
        <w:t>ния;</w:t>
      </w:r>
      <w:r w:rsidR="00521C4D" w:rsidRPr="00C3311F">
        <w:t xml:space="preserve"> </w:t>
      </w:r>
      <w:r w:rsidRPr="00C3311F">
        <w:t>ра</w:t>
      </w:r>
      <w:r w:rsidR="005A6D4C" w:rsidRPr="00C3311F">
        <w:t>́</w:t>
      </w:r>
      <w:r w:rsidRPr="00C3311F">
        <w:t xml:space="preserve">дуйся, </w:t>
      </w:r>
      <w:r w:rsidR="00506A43" w:rsidRPr="00C3311F">
        <w:t>л</w:t>
      </w:r>
      <w:r w:rsidRPr="00C3311F">
        <w:t>е</w:t>
      </w:r>
      <w:r w:rsidR="005A6D4C" w:rsidRPr="00C3311F">
        <w:t>́</w:t>
      </w:r>
      <w:r w:rsidRPr="00C3311F">
        <w:t xml:space="preserve">ствице </w:t>
      </w:r>
      <w:r w:rsidR="00CB48BF" w:rsidRPr="00C3311F">
        <w:t>Б</w:t>
      </w:r>
      <w:r w:rsidRPr="00C3311F">
        <w:t>оже</w:t>
      </w:r>
      <w:r w:rsidR="005A6D4C" w:rsidRPr="00C3311F">
        <w:t>́</w:t>
      </w:r>
      <w:r w:rsidRPr="00C3311F">
        <w:t>ственнаго схожде</w:t>
      </w:r>
      <w:r w:rsidR="005A6D4C" w:rsidRPr="00C3311F">
        <w:t>́</w:t>
      </w:r>
      <w:r w:rsidRPr="00C3311F">
        <w:t>ния.</w:t>
      </w:r>
      <w:r w:rsidR="00521C4D" w:rsidRPr="00C3311F">
        <w:t xml:space="preserve"> </w:t>
      </w:r>
      <w:r w:rsidRPr="00C3311F">
        <w:t>Ра</w:t>
      </w:r>
      <w:r w:rsidR="005A6D4C" w:rsidRPr="00C3311F">
        <w:t>́</w:t>
      </w:r>
      <w:r w:rsidRPr="00C3311F">
        <w:t>дуйся, Благода</w:t>
      </w:r>
      <w:r w:rsidR="005A6D4C" w:rsidRPr="00C3311F">
        <w:t>́</w:t>
      </w:r>
      <w:r w:rsidRPr="00C3311F">
        <w:t>тная, А</w:t>
      </w:r>
      <w:r w:rsidR="005A6D4C" w:rsidRPr="00C3311F">
        <w:t>́</w:t>
      </w:r>
      <w:r w:rsidRPr="00C3311F">
        <w:t>нгелов и челове</w:t>
      </w:r>
      <w:r w:rsidR="005A6D4C" w:rsidRPr="00C3311F">
        <w:t>́</w:t>
      </w:r>
      <w:r w:rsidRPr="00C3311F">
        <w:t xml:space="preserve">ков </w:t>
      </w:r>
      <w:r w:rsidR="00506A43" w:rsidRPr="00C3311F">
        <w:t>р</w:t>
      </w:r>
      <w:r w:rsidRPr="00C3311F">
        <w:t>а</w:t>
      </w:r>
      <w:r w:rsidR="005A6D4C" w:rsidRPr="00C3311F">
        <w:t>́</w:t>
      </w:r>
      <w:r w:rsidRPr="00C3311F">
        <w:t>дование.</w:t>
      </w:r>
    </w:p>
    <w:p w14:paraId="35D96A70" w14:textId="77777777" w:rsidR="00BB5E29" w:rsidRPr="00C3311F" w:rsidRDefault="00BB5E29" w:rsidP="00521C4D">
      <w:pPr>
        <w:pStyle w:val="nbtservheadred"/>
      </w:pPr>
      <w:r w:rsidRPr="00C3311F">
        <w:t>Песнь 7</w:t>
      </w:r>
    </w:p>
    <w:p w14:paraId="35D96A71" w14:textId="40CE0F5B" w:rsidR="004B17AC" w:rsidRPr="00C3311F" w:rsidRDefault="004B17AC" w:rsidP="004B17AC">
      <w:pPr>
        <w:pStyle w:val="nbtservstih"/>
      </w:pPr>
      <w:proofErr w:type="gramStart"/>
      <w:r w:rsidRPr="00C3311F">
        <w:rPr>
          <w:rStyle w:val="nbtservred"/>
        </w:rPr>
        <w:t>Ирмо́с</w:t>
      </w:r>
      <w:proofErr w:type="gramEnd"/>
      <w:r w:rsidRPr="00C3311F">
        <w:rPr>
          <w:rStyle w:val="nbtservred"/>
        </w:rPr>
        <w:t>:</w:t>
      </w:r>
      <w:r w:rsidRPr="00C3311F">
        <w:t xml:space="preserve"> </w:t>
      </w:r>
      <w:r w:rsidRPr="00C3311F">
        <w:rPr>
          <w:rStyle w:val="nbtservred"/>
        </w:rPr>
        <w:t>Н</w:t>
      </w:r>
      <w:r w:rsidRPr="00C3311F">
        <w:t xml:space="preserve">е послужи́ша тва́ри </w:t>
      </w:r>
      <w:r w:rsidR="00256883" w:rsidRPr="00C3311F">
        <w:t>б</w:t>
      </w:r>
      <w:r w:rsidRPr="00C3311F">
        <w:t>огому́дрии/ па́че Созда́вшаго,/ но о́гненное преще́ние му́жески попра́вше,/ ра́довахуся поюще:// препе́тый отце́в Госпо́дь и Бог, благослове́н еси́.</w:t>
      </w:r>
    </w:p>
    <w:p w14:paraId="35D96A72" w14:textId="77777777" w:rsidR="00BB5E29" w:rsidRPr="00C3311F" w:rsidRDefault="00BB5E29" w:rsidP="00BB5E29">
      <w:pPr>
        <w:pStyle w:val="nbtservbasic"/>
      </w:pPr>
      <w:r w:rsidRPr="00C3311F">
        <w:rPr>
          <w:rStyle w:val="nbtservred"/>
        </w:rPr>
        <w:t>П</w:t>
      </w:r>
      <w:r w:rsidRPr="00C3311F">
        <w:t>о</w:t>
      </w:r>
      <w:r w:rsidR="005A6D4C" w:rsidRPr="00C3311F">
        <w:t>́</w:t>
      </w:r>
      <w:r w:rsidRPr="00C3311F">
        <w:t>мощь неоску</w:t>
      </w:r>
      <w:r w:rsidR="005A6D4C" w:rsidRPr="00C3311F">
        <w:t>́</w:t>
      </w:r>
      <w:r w:rsidRPr="00C3311F">
        <w:t>дную подае</w:t>
      </w:r>
      <w:r w:rsidR="005A6D4C" w:rsidRPr="00C3311F">
        <w:t>́</w:t>
      </w:r>
      <w:r w:rsidRPr="00C3311F">
        <w:t>ши, Богоро</w:t>
      </w:r>
      <w:r w:rsidR="005A6D4C" w:rsidRPr="00C3311F">
        <w:t>́</w:t>
      </w:r>
      <w:r w:rsidRPr="00C3311F">
        <w:t>дице Пречи</w:t>
      </w:r>
      <w:r w:rsidR="005A6D4C" w:rsidRPr="00C3311F">
        <w:t>́</w:t>
      </w:r>
      <w:r w:rsidRPr="00C3311F">
        <w:t>стая: в ну</w:t>
      </w:r>
      <w:r w:rsidR="005A6D4C" w:rsidRPr="00C3311F">
        <w:t>́</w:t>
      </w:r>
      <w:r w:rsidRPr="00C3311F">
        <w:t>ждах жите</w:t>
      </w:r>
      <w:r w:rsidR="005A6D4C" w:rsidRPr="00C3311F">
        <w:t>́</w:t>
      </w:r>
      <w:r w:rsidRPr="00C3311F">
        <w:t>йских поспешеству</w:t>
      </w:r>
      <w:r w:rsidR="005A6D4C" w:rsidRPr="00C3311F">
        <w:t>́</w:t>
      </w:r>
      <w:r w:rsidRPr="00C3311F">
        <w:t>еши и в ско</w:t>
      </w:r>
      <w:r w:rsidR="005A6D4C" w:rsidRPr="00C3311F">
        <w:t>́</w:t>
      </w:r>
      <w:r w:rsidRPr="00C3311F">
        <w:t>рбех душе</w:t>
      </w:r>
      <w:r w:rsidR="005A6D4C" w:rsidRPr="00C3311F">
        <w:t>́</w:t>
      </w:r>
      <w:r w:rsidRPr="00C3311F">
        <w:t>вных утеша</w:t>
      </w:r>
      <w:r w:rsidR="005A6D4C" w:rsidRPr="00C3311F">
        <w:t>́</w:t>
      </w:r>
      <w:r w:rsidRPr="00C3311F">
        <w:t>еши. Те</w:t>
      </w:r>
      <w:r w:rsidR="005A6D4C" w:rsidRPr="00C3311F">
        <w:t>́</w:t>
      </w:r>
      <w:r w:rsidRPr="00C3311F">
        <w:t>мже, благодаря</w:t>
      </w:r>
      <w:r w:rsidR="005A6D4C" w:rsidRPr="00C3311F">
        <w:t>́</w:t>
      </w:r>
      <w:r w:rsidRPr="00C3311F">
        <w:t>ще, вопие</w:t>
      </w:r>
      <w:r w:rsidR="005A6D4C" w:rsidRPr="00C3311F">
        <w:t>́</w:t>
      </w:r>
      <w:r w:rsidRPr="00C3311F">
        <w:t>м Ти: Всепе</w:t>
      </w:r>
      <w:r w:rsidR="005A6D4C" w:rsidRPr="00C3311F">
        <w:t>́</w:t>
      </w:r>
      <w:r w:rsidRPr="00C3311F">
        <w:t>тая Присноде</w:t>
      </w:r>
      <w:r w:rsidR="005A6D4C" w:rsidRPr="00C3311F">
        <w:t>́</w:t>
      </w:r>
      <w:r w:rsidRPr="00C3311F">
        <w:t>во, благослове</w:t>
      </w:r>
      <w:r w:rsidR="005A6D4C" w:rsidRPr="00C3311F">
        <w:t>́</w:t>
      </w:r>
      <w:r w:rsidRPr="00C3311F">
        <w:t>на еси</w:t>
      </w:r>
      <w:r w:rsidR="005A6D4C" w:rsidRPr="00C3311F">
        <w:t>́</w:t>
      </w:r>
      <w:r w:rsidRPr="00C3311F">
        <w:t>.</w:t>
      </w:r>
    </w:p>
    <w:p w14:paraId="35D96A73" w14:textId="255EE33E" w:rsidR="00BB5E29" w:rsidRPr="00C3311F" w:rsidRDefault="00BB5E29" w:rsidP="00BB5E29">
      <w:pPr>
        <w:pStyle w:val="nbtservbasic"/>
      </w:pPr>
      <w:r w:rsidRPr="00C3311F">
        <w:rPr>
          <w:rStyle w:val="nbtservred"/>
        </w:rPr>
        <w:t>Н</w:t>
      </w:r>
      <w:r w:rsidRPr="00C3311F">
        <w:t>а по</w:t>
      </w:r>
      <w:r w:rsidR="005A6D4C" w:rsidRPr="00C3311F">
        <w:t>́</w:t>
      </w:r>
      <w:r w:rsidRPr="00C3311F">
        <w:t>л</w:t>
      </w:r>
      <w:r w:rsidR="002C5236" w:rsidRPr="00C3311F">
        <w:t>и</w:t>
      </w:r>
      <w:r w:rsidRPr="00C3311F">
        <w:t xml:space="preserve"> бра</w:t>
      </w:r>
      <w:r w:rsidR="005A6D4C" w:rsidRPr="00C3311F">
        <w:t>́</w:t>
      </w:r>
      <w:r w:rsidRPr="00C3311F">
        <w:t>ни явле</w:t>
      </w:r>
      <w:r w:rsidR="005A6D4C" w:rsidRPr="00C3311F">
        <w:t>́</w:t>
      </w:r>
      <w:r w:rsidRPr="00C3311F">
        <w:t>нием Твои</w:t>
      </w:r>
      <w:r w:rsidR="005A6D4C" w:rsidRPr="00C3311F">
        <w:t>́</w:t>
      </w:r>
      <w:r w:rsidRPr="00C3311F">
        <w:t>м, Влады</w:t>
      </w:r>
      <w:r w:rsidR="005A6D4C" w:rsidRPr="00C3311F">
        <w:t>́</w:t>
      </w:r>
      <w:r w:rsidRPr="00C3311F">
        <w:t>чице, во</w:t>
      </w:r>
      <w:r w:rsidR="005A6D4C" w:rsidRPr="00C3311F">
        <w:t>́</w:t>
      </w:r>
      <w:r w:rsidRPr="00C3311F">
        <w:t>ина не</w:t>
      </w:r>
      <w:r w:rsidR="005A6D4C" w:rsidRPr="00C3311F">
        <w:t>́</w:t>
      </w:r>
      <w:r w:rsidRPr="00C3311F">
        <w:t>коего от сме</w:t>
      </w:r>
      <w:r w:rsidR="005A6D4C" w:rsidRPr="00C3311F">
        <w:t>́</w:t>
      </w:r>
      <w:r w:rsidRPr="00C3311F">
        <w:t>рти невреди</w:t>
      </w:r>
      <w:r w:rsidR="005A6D4C" w:rsidRPr="00C3311F">
        <w:t>́</w:t>
      </w:r>
      <w:r w:rsidRPr="00C3311F">
        <w:t>ма сохрани</w:t>
      </w:r>
      <w:r w:rsidR="005A6D4C" w:rsidRPr="00C3311F">
        <w:t>́</w:t>
      </w:r>
      <w:r w:rsidRPr="00C3311F">
        <w:t>ла еси</w:t>
      </w:r>
      <w:r w:rsidR="005A6D4C" w:rsidRPr="00C3311F">
        <w:t>́</w:t>
      </w:r>
      <w:r w:rsidR="005D2EED" w:rsidRPr="00C3311F">
        <w:t>,</w:t>
      </w:r>
      <w:r w:rsidRPr="00C3311F">
        <w:t xml:space="preserve"> и той со умиле</w:t>
      </w:r>
      <w:r w:rsidR="005A6D4C" w:rsidRPr="00C3311F">
        <w:t>́</w:t>
      </w:r>
      <w:r w:rsidRPr="00C3311F">
        <w:t xml:space="preserve">нием </w:t>
      </w:r>
      <w:r w:rsidR="00A523D1" w:rsidRPr="00C3311F">
        <w:t>и́</w:t>
      </w:r>
      <w:r w:rsidRPr="00C3311F">
        <w:t>стинную Тя Ма</w:t>
      </w:r>
      <w:r w:rsidR="005A6D4C" w:rsidRPr="00C3311F">
        <w:t>́</w:t>
      </w:r>
      <w:r w:rsidRPr="00C3311F">
        <w:t>терь Бо</w:t>
      </w:r>
      <w:r w:rsidR="005A6D4C" w:rsidRPr="00C3311F">
        <w:t>́</w:t>
      </w:r>
      <w:r w:rsidRPr="00C3311F">
        <w:t>жию испове</w:t>
      </w:r>
      <w:r w:rsidR="005A6D4C" w:rsidRPr="00C3311F">
        <w:t>́</w:t>
      </w:r>
      <w:r w:rsidRPr="00C3311F">
        <w:t>да: Всепе</w:t>
      </w:r>
      <w:r w:rsidR="005A6D4C" w:rsidRPr="00C3311F">
        <w:t>́</w:t>
      </w:r>
      <w:r w:rsidRPr="00C3311F">
        <w:t>тая Присноде</w:t>
      </w:r>
      <w:r w:rsidR="005A6D4C" w:rsidRPr="00C3311F">
        <w:t>́</w:t>
      </w:r>
      <w:r w:rsidRPr="00C3311F">
        <w:t>во, благослове</w:t>
      </w:r>
      <w:r w:rsidR="005A6D4C" w:rsidRPr="00C3311F">
        <w:t>́</w:t>
      </w:r>
      <w:r w:rsidRPr="00C3311F">
        <w:t>на еси</w:t>
      </w:r>
      <w:r w:rsidR="005A6D4C" w:rsidRPr="00C3311F">
        <w:t>́</w:t>
      </w:r>
      <w:r w:rsidRPr="00C3311F">
        <w:t>.</w:t>
      </w:r>
    </w:p>
    <w:p w14:paraId="35D96A74" w14:textId="77777777" w:rsidR="00BB5E29" w:rsidRPr="00C3311F" w:rsidRDefault="00BB5E29" w:rsidP="00BB5E29">
      <w:pPr>
        <w:pStyle w:val="nbtservbasic"/>
      </w:pPr>
      <w:r w:rsidRPr="00C3311F">
        <w:rPr>
          <w:rStyle w:val="nbtservred"/>
        </w:rPr>
        <w:t>И</w:t>
      </w:r>
      <w:r w:rsidRPr="00C3311F">
        <w:t>збавля</w:t>
      </w:r>
      <w:r w:rsidR="005A6D4C" w:rsidRPr="00C3311F">
        <w:t>́</w:t>
      </w:r>
      <w:r w:rsidRPr="00C3311F">
        <w:t>еши рабо</w:t>
      </w:r>
      <w:r w:rsidR="005A6D4C" w:rsidRPr="00C3311F">
        <w:t>́</w:t>
      </w:r>
      <w:r w:rsidRPr="00C3311F">
        <w:t>в</w:t>
      </w:r>
      <w:proofErr w:type="gramStart"/>
      <w:r w:rsidRPr="00C3311F">
        <w:t xml:space="preserve"> Т</w:t>
      </w:r>
      <w:proofErr w:type="gramEnd"/>
      <w:r w:rsidRPr="00C3311F">
        <w:t>вои</w:t>
      </w:r>
      <w:r w:rsidR="005A6D4C" w:rsidRPr="00C3311F">
        <w:t>́</w:t>
      </w:r>
      <w:r w:rsidRPr="00C3311F">
        <w:t>х по</w:t>
      </w:r>
      <w:r w:rsidR="005A6D4C" w:rsidRPr="00C3311F">
        <w:t>́</w:t>
      </w:r>
      <w:r w:rsidRPr="00C3311F">
        <w:t>хотей грехо</w:t>
      </w:r>
      <w:r w:rsidR="005A6D4C" w:rsidRPr="00C3311F">
        <w:t>́</w:t>
      </w:r>
      <w:r w:rsidRPr="00C3311F">
        <w:t>вных ми</w:t>
      </w:r>
      <w:r w:rsidR="005A6D4C" w:rsidRPr="00C3311F">
        <w:t>́</w:t>
      </w:r>
      <w:r w:rsidRPr="00C3311F">
        <w:t>ра сего</w:t>
      </w:r>
      <w:r w:rsidR="005A6D4C" w:rsidRPr="00C3311F">
        <w:t>́</w:t>
      </w:r>
      <w:r w:rsidRPr="00C3311F">
        <w:t>, Пречи</w:t>
      </w:r>
      <w:r w:rsidR="005A6D4C" w:rsidRPr="00C3311F">
        <w:t>́</w:t>
      </w:r>
      <w:r w:rsidRPr="00C3311F">
        <w:t>стая Де</w:t>
      </w:r>
      <w:r w:rsidR="005A6D4C" w:rsidRPr="00C3311F">
        <w:t>́</w:t>
      </w:r>
      <w:r w:rsidRPr="00C3311F">
        <w:t>во, и рабо</w:t>
      </w:r>
      <w:r w:rsidR="005A6D4C" w:rsidRPr="00C3311F">
        <w:t>́</w:t>
      </w:r>
      <w:r w:rsidRPr="00C3311F">
        <w:t>ты вра</w:t>
      </w:r>
      <w:r w:rsidR="005A6D4C" w:rsidRPr="00C3311F">
        <w:t>́</w:t>
      </w:r>
      <w:r w:rsidRPr="00C3311F">
        <w:t>жия тех свобожда</w:t>
      </w:r>
      <w:r w:rsidR="005A6D4C" w:rsidRPr="00C3311F">
        <w:t>́</w:t>
      </w:r>
      <w:r w:rsidRPr="00C3311F">
        <w:t>еши, и к Сы</w:t>
      </w:r>
      <w:r w:rsidR="005A6D4C" w:rsidRPr="00C3311F">
        <w:t>́</w:t>
      </w:r>
      <w:r w:rsidRPr="00C3311F">
        <w:t>ну Твоему</w:t>
      </w:r>
      <w:r w:rsidR="005A6D4C" w:rsidRPr="00C3311F">
        <w:t>́</w:t>
      </w:r>
      <w:r w:rsidRPr="00C3311F">
        <w:t xml:space="preserve"> взыва</w:t>
      </w:r>
      <w:r w:rsidR="005A6D4C" w:rsidRPr="00C3311F">
        <w:t>́</w:t>
      </w:r>
      <w:r w:rsidRPr="00C3311F">
        <w:t>ти науча</w:t>
      </w:r>
      <w:r w:rsidR="005A6D4C" w:rsidRPr="00C3311F">
        <w:t>́</w:t>
      </w:r>
      <w:r w:rsidRPr="00C3311F">
        <w:t>еши: отце</w:t>
      </w:r>
      <w:r w:rsidR="005A6D4C" w:rsidRPr="00C3311F">
        <w:t>́</w:t>
      </w:r>
      <w:r w:rsidRPr="00C3311F">
        <w:t>в Бо</w:t>
      </w:r>
      <w:r w:rsidR="005A6D4C" w:rsidRPr="00C3311F">
        <w:t>́</w:t>
      </w:r>
      <w:r w:rsidRPr="00C3311F">
        <w:t>же, благослове</w:t>
      </w:r>
      <w:r w:rsidR="005A6D4C" w:rsidRPr="00C3311F">
        <w:t>́</w:t>
      </w:r>
      <w:r w:rsidRPr="00C3311F">
        <w:t>н еси</w:t>
      </w:r>
      <w:r w:rsidR="005A6D4C" w:rsidRPr="00C3311F">
        <w:t>́</w:t>
      </w:r>
      <w:r w:rsidRPr="00C3311F">
        <w:t xml:space="preserve">. </w:t>
      </w:r>
    </w:p>
    <w:p w14:paraId="35D96A75" w14:textId="02F3481E" w:rsidR="00BB5E29" w:rsidRPr="00C3311F" w:rsidRDefault="00BB5E29" w:rsidP="00BB5E29">
      <w:pPr>
        <w:pStyle w:val="nbtservbasic"/>
      </w:pPr>
      <w:r w:rsidRPr="00C3311F">
        <w:rPr>
          <w:rStyle w:val="nbtservred"/>
        </w:rPr>
        <w:t>Ц</w:t>
      </w:r>
      <w:r w:rsidRPr="00C3311F">
        <w:t>еля</w:t>
      </w:r>
      <w:r w:rsidR="005A6D4C" w:rsidRPr="00C3311F">
        <w:t>́</w:t>
      </w:r>
      <w:r w:rsidRPr="00C3311F">
        <w:t>щи я</w:t>
      </w:r>
      <w:r w:rsidR="005A6D4C" w:rsidRPr="00C3311F">
        <w:t>́</w:t>
      </w:r>
      <w:r w:rsidRPr="00C3311F">
        <w:t>звы неисце</w:t>
      </w:r>
      <w:r w:rsidR="005A6D4C" w:rsidRPr="00C3311F">
        <w:t>́</w:t>
      </w:r>
      <w:r w:rsidRPr="00C3311F">
        <w:t>льныя, Богоотрокови</w:t>
      </w:r>
      <w:r w:rsidR="005A6D4C" w:rsidRPr="00C3311F">
        <w:t>́</w:t>
      </w:r>
      <w:r w:rsidRPr="00C3311F">
        <w:t>це, от одра</w:t>
      </w:r>
      <w:r w:rsidR="005A6D4C" w:rsidRPr="00C3311F">
        <w:t>́</w:t>
      </w:r>
      <w:r w:rsidRPr="00C3311F">
        <w:t xml:space="preserve"> сме</w:t>
      </w:r>
      <w:r w:rsidR="005A6D4C" w:rsidRPr="00C3311F">
        <w:t>́</w:t>
      </w:r>
      <w:r w:rsidRPr="00C3311F">
        <w:t>ртнаго ве</w:t>
      </w:r>
      <w:r w:rsidR="005A6D4C" w:rsidRPr="00C3311F">
        <w:t>́</w:t>
      </w:r>
      <w:r w:rsidRPr="00C3311F">
        <w:t>рную рабу</w:t>
      </w:r>
      <w:proofErr w:type="gramStart"/>
      <w:r w:rsidR="005A6D4C" w:rsidRPr="00C3311F">
        <w:t>́</w:t>
      </w:r>
      <w:r w:rsidRPr="00C3311F">
        <w:t xml:space="preserve"> Т</w:t>
      </w:r>
      <w:proofErr w:type="gramEnd"/>
      <w:r w:rsidRPr="00C3311F">
        <w:t>вою</w:t>
      </w:r>
      <w:r w:rsidR="005A6D4C" w:rsidRPr="00C3311F">
        <w:t>́</w:t>
      </w:r>
      <w:r w:rsidRPr="00C3311F">
        <w:t xml:space="preserve"> чуде</w:t>
      </w:r>
      <w:r w:rsidR="005A6D4C" w:rsidRPr="00C3311F">
        <w:t>́</w:t>
      </w:r>
      <w:r w:rsidRPr="00C3311F">
        <w:t>сно воздви</w:t>
      </w:r>
      <w:r w:rsidR="005A6D4C" w:rsidRPr="00C3311F">
        <w:t>́</w:t>
      </w:r>
      <w:r w:rsidRPr="00C3311F">
        <w:t>гла еси</w:t>
      </w:r>
      <w:r w:rsidR="005A6D4C" w:rsidRPr="00C3311F">
        <w:t>́</w:t>
      </w:r>
      <w:r w:rsidRPr="00C3311F">
        <w:t>, благода</w:t>
      </w:r>
      <w:r w:rsidR="005A6D4C" w:rsidRPr="00C3311F">
        <w:t>́</w:t>
      </w:r>
      <w:r w:rsidRPr="00C3311F">
        <w:t>тию бо Твое</w:t>
      </w:r>
      <w:r w:rsidR="005A6D4C" w:rsidRPr="00C3311F">
        <w:t>́</w:t>
      </w:r>
      <w:r w:rsidRPr="00C3311F">
        <w:t>ю неду</w:t>
      </w:r>
      <w:r w:rsidR="005A6D4C" w:rsidRPr="00C3311F">
        <w:t>́</w:t>
      </w:r>
      <w:r w:rsidRPr="00C3311F">
        <w:t>ги душ и теле</w:t>
      </w:r>
      <w:r w:rsidR="005A6D4C" w:rsidRPr="00C3311F">
        <w:t>́</w:t>
      </w:r>
      <w:r w:rsidRPr="00C3311F">
        <w:t>с врачу</w:t>
      </w:r>
      <w:r w:rsidR="005A6D4C" w:rsidRPr="00C3311F">
        <w:t>́</w:t>
      </w:r>
      <w:r w:rsidRPr="00C3311F">
        <w:t>ются и плач на ра</w:t>
      </w:r>
      <w:r w:rsidR="005A6D4C" w:rsidRPr="00C3311F">
        <w:t>́</w:t>
      </w:r>
      <w:r w:rsidRPr="00C3311F">
        <w:t>дость прелага</w:t>
      </w:r>
      <w:r w:rsidR="005A6D4C" w:rsidRPr="00C3311F">
        <w:t>́</w:t>
      </w:r>
      <w:r w:rsidRPr="00C3311F">
        <w:t>ется. Те</w:t>
      </w:r>
      <w:r w:rsidR="005A6D4C" w:rsidRPr="00C3311F">
        <w:t>́</w:t>
      </w:r>
      <w:r w:rsidRPr="00C3311F">
        <w:t>мже вся</w:t>
      </w:r>
      <w:r w:rsidR="005A6D4C" w:rsidRPr="00C3311F">
        <w:t>́</w:t>
      </w:r>
      <w:r w:rsidRPr="00C3311F">
        <w:t>кий род пое</w:t>
      </w:r>
      <w:r w:rsidR="005A6D4C" w:rsidRPr="00C3311F">
        <w:t>́</w:t>
      </w:r>
      <w:r w:rsidRPr="00C3311F">
        <w:t>т Тя: Всепе</w:t>
      </w:r>
      <w:r w:rsidR="005A6D4C" w:rsidRPr="00C3311F">
        <w:t>́</w:t>
      </w:r>
      <w:r w:rsidRPr="00C3311F">
        <w:t>тая Присноде</w:t>
      </w:r>
      <w:r w:rsidR="005A6D4C" w:rsidRPr="00C3311F">
        <w:t>́</w:t>
      </w:r>
      <w:r w:rsidRPr="00C3311F">
        <w:t>во, благослове</w:t>
      </w:r>
      <w:r w:rsidR="005A6D4C" w:rsidRPr="00C3311F">
        <w:t>́</w:t>
      </w:r>
      <w:r w:rsidRPr="00C3311F">
        <w:t>на еси</w:t>
      </w:r>
      <w:r w:rsidR="005A6D4C" w:rsidRPr="00C3311F">
        <w:t>́</w:t>
      </w:r>
      <w:r w:rsidRPr="00C3311F">
        <w:t>.</w:t>
      </w:r>
    </w:p>
    <w:p w14:paraId="35D96A76" w14:textId="77777777" w:rsidR="00BB5E29" w:rsidRPr="00C3311F" w:rsidRDefault="00BB5E29" w:rsidP="00521C4D">
      <w:pPr>
        <w:pStyle w:val="nbtservheadred"/>
      </w:pPr>
      <w:r w:rsidRPr="00C3311F">
        <w:t>Песнь 8</w:t>
      </w:r>
    </w:p>
    <w:p w14:paraId="35D96A77" w14:textId="38636F64" w:rsidR="004B17AC" w:rsidRPr="00C3311F" w:rsidRDefault="004B17AC" w:rsidP="004B17AC">
      <w:pPr>
        <w:pStyle w:val="nbtservstih"/>
      </w:pPr>
      <w:proofErr w:type="gramStart"/>
      <w:r w:rsidRPr="00C3311F">
        <w:rPr>
          <w:rStyle w:val="nbtservred"/>
        </w:rPr>
        <w:t>Ирмо́с</w:t>
      </w:r>
      <w:proofErr w:type="gramEnd"/>
      <w:r w:rsidRPr="00C3311F">
        <w:rPr>
          <w:rStyle w:val="nbtservred"/>
        </w:rPr>
        <w:t>: О́</w:t>
      </w:r>
      <w:r w:rsidRPr="00C3311F">
        <w:t>троки благочести́выя в пещи́/ Рождество́ Богоро́дичо спасло́ есть</w:t>
      </w:r>
      <w:r w:rsidR="007C5EC2" w:rsidRPr="00C3311F">
        <w:t>.</w:t>
      </w:r>
      <w:r w:rsidRPr="00C3311F">
        <w:t xml:space="preserve">/ </w:t>
      </w:r>
      <w:r w:rsidR="007C5EC2" w:rsidRPr="00C3311F">
        <w:t>Т</w:t>
      </w:r>
      <w:r w:rsidRPr="00C3311F">
        <w:t>огда</w:t>
      </w:r>
      <w:r w:rsidR="00D010D7" w:rsidRPr="00C3311F">
        <w:t>́</w:t>
      </w:r>
      <w:r w:rsidRPr="00C3311F">
        <w:t xml:space="preserve"> у́бо </w:t>
      </w:r>
      <w:proofErr w:type="gramStart"/>
      <w:r w:rsidRPr="00C3311F">
        <w:t>образу́емое</w:t>
      </w:r>
      <w:proofErr w:type="gramEnd"/>
      <w:r w:rsidRPr="00C3311F">
        <w:t xml:space="preserve">,/ ны́не же де́йствуемое,/ вселе́нную всю воздвиза́ет пе́ти Тебе́:/ </w:t>
      </w:r>
      <w:proofErr w:type="gramStart"/>
      <w:r w:rsidRPr="00C3311F">
        <w:t>Го́спода</w:t>
      </w:r>
      <w:proofErr w:type="gramEnd"/>
      <w:r w:rsidRPr="00C3311F">
        <w:t xml:space="preserve"> по́йте, дела́,// и превозноси́те Его́ во вся́ ве́ки.</w:t>
      </w:r>
    </w:p>
    <w:p w14:paraId="35D96A78" w14:textId="77777777" w:rsidR="00BB5E29" w:rsidRPr="00C3311F" w:rsidRDefault="00BB5E29" w:rsidP="00BB5E29">
      <w:pPr>
        <w:pStyle w:val="nbtservbasic"/>
      </w:pPr>
      <w:r w:rsidRPr="00C3311F">
        <w:rPr>
          <w:rStyle w:val="nbtservred"/>
        </w:rPr>
        <w:lastRenderedPageBreak/>
        <w:t>У</w:t>
      </w:r>
      <w:r w:rsidRPr="00C3311F">
        <w:t>ста</w:t>
      </w:r>
      <w:r w:rsidR="005A6D4C" w:rsidRPr="00C3311F">
        <w:t>́</w:t>
      </w:r>
      <w:r w:rsidRPr="00C3311F">
        <w:t>вила еси</w:t>
      </w:r>
      <w:r w:rsidR="005A6D4C" w:rsidRPr="00C3311F">
        <w:t>́</w:t>
      </w:r>
      <w:r w:rsidRPr="00C3311F">
        <w:t>, Де</w:t>
      </w:r>
      <w:r w:rsidR="005A6D4C" w:rsidRPr="00C3311F">
        <w:t>́</w:t>
      </w:r>
      <w:r w:rsidRPr="00C3311F">
        <w:t>во, то</w:t>
      </w:r>
      <w:r w:rsidR="005A6D4C" w:rsidRPr="00C3311F">
        <w:t>́</w:t>
      </w:r>
      <w:r w:rsidRPr="00C3311F">
        <w:t>ки кро</w:t>
      </w:r>
      <w:r w:rsidR="005A6D4C" w:rsidRPr="00C3311F">
        <w:t>́</w:t>
      </w:r>
      <w:r w:rsidRPr="00C3311F">
        <w:t>вныя жены</w:t>
      </w:r>
      <w:r w:rsidR="005A6D4C" w:rsidRPr="00C3311F">
        <w:t>́</w:t>
      </w:r>
      <w:r w:rsidRPr="00C3311F">
        <w:t xml:space="preserve"> кровоточи</w:t>
      </w:r>
      <w:r w:rsidR="005A6D4C" w:rsidRPr="00C3311F">
        <w:t>́</w:t>
      </w:r>
      <w:r w:rsidRPr="00C3311F">
        <w:t>выя, от враче</w:t>
      </w:r>
      <w:r w:rsidR="005A6D4C" w:rsidRPr="00C3311F">
        <w:t>́</w:t>
      </w:r>
      <w:r w:rsidRPr="00C3311F">
        <w:t>в не могу</w:t>
      </w:r>
      <w:r w:rsidR="005A6D4C" w:rsidRPr="00C3311F">
        <w:t>́</w:t>
      </w:r>
      <w:r w:rsidRPr="00C3311F">
        <w:t>щия исцеле</w:t>
      </w:r>
      <w:r w:rsidR="005A6D4C" w:rsidRPr="00C3311F">
        <w:t>́</w:t>
      </w:r>
      <w:r w:rsidRPr="00C3311F">
        <w:t>ти. И нас от неду</w:t>
      </w:r>
      <w:r w:rsidR="005A6D4C" w:rsidRPr="00C3311F">
        <w:t>́</w:t>
      </w:r>
      <w:r w:rsidRPr="00C3311F">
        <w:t>гов свободи</w:t>
      </w:r>
      <w:r w:rsidR="005A6D4C" w:rsidRPr="00C3311F">
        <w:t>́</w:t>
      </w:r>
      <w:r w:rsidRPr="00C3311F">
        <w:t>, с ве</w:t>
      </w:r>
      <w:r w:rsidR="005A6D4C" w:rsidRPr="00C3311F">
        <w:t>́</w:t>
      </w:r>
      <w:r w:rsidRPr="00C3311F">
        <w:t>рою притека</w:t>
      </w:r>
      <w:r w:rsidR="005A6D4C" w:rsidRPr="00C3311F">
        <w:t>́</w:t>
      </w:r>
      <w:r w:rsidRPr="00C3311F">
        <w:t>ющих и превознося</w:t>
      </w:r>
      <w:r w:rsidR="005A6D4C" w:rsidRPr="00C3311F">
        <w:t>́</w:t>
      </w:r>
      <w:r w:rsidRPr="00C3311F">
        <w:t>щих Тя во вся ве</w:t>
      </w:r>
      <w:r w:rsidR="005A6D4C" w:rsidRPr="00C3311F">
        <w:t>́</w:t>
      </w:r>
      <w:r w:rsidRPr="00C3311F">
        <w:t>ки.</w:t>
      </w:r>
    </w:p>
    <w:p w14:paraId="35D96A79" w14:textId="77777777" w:rsidR="00BB5E29" w:rsidRPr="00C3311F" w:rsidRDefault="00BB5E29" w:rsidP="00BB5E29">
      <w:pPr>
        <w:pStyle w:val="nbtservbasic"/>
      </w:pPr>
      <w:r w:rsidRPr="00C3311F">
        <w:rPr>
          <w:rStyle w:val="nbtservred"/>
        </w:rPr>
        <w:t>В</w:t>
      </w:r>
      <w:r w:rsidRPr="00C3311F">
        <w:t>лады</w:t>
      </w:r>
      <w:r w:rsidR="005A6D4C" w:rsidRPr="00C3311F">
        <w:t>́</w:t>
      </w:r>
      <w:r w:rsidRPr="00C3311F">
        <w:t>чицы ми</w:t>
      </w:r>
      <w:r w:rsidR="005A6D4C" w:rsidRPr="00C3311F">
        <w:t>́</w:t>
      </w:r>
      <w:r w:rsidRPr="00C3311F">
        <w:t>ра чудотво</w:t>
      </w:r>
      <w:r w:rsidR="005A6D4C" w:rsidRPr="00C3311F">
        <w:t>́</w:t>
      </w:r>
      <w:r w:rsidRPr="00C3311F">
        <w:t>рней ико</w:t>
      </w:r>
      <w:r w:rsidR="005A6D4C" w:rsidRPr="00C3311F">
        <w:t>́</w:t>
      </w:r>
      <w:r w:rsidRPr="00C3311F">
        <w:t>не Рахи</w:t>
      </w:r>
      <w:r w:rsidR="005A6D4C" w:rsidRPr="00C3311F">
        <w:t>́</w:t>
      </w:r>
      <w:r w:rsidRPr="00C3311F">
        <w:t>ль преподо</w:t>
      </w:r>
      <w:r w:rsidR="005A6D4C" w:rsidRPr="00C3311F">
        <w:t>́</w:t>
      </w:r>
      <w:r w:rsidRPr="00C3311F">
        <w:t>бная наро</w:t>
      </w:r>
      <w:r w:rsidR="005A6D4C" w:rsidRPr="00C3311F">
        <w:t>́</w:t>
      </w:r>
      <w:r w:rsidRPr="00C3311F">
        <w:t>да ра</w:t>
      </w:r>
      <w:r w:rsidR="005A6D4C" w:rsidRPr="00C3311F">
        <w:t>́</w:t>
      </w:r>
      <w:r w:rsidRPr="00C3311F">
        <w:t>ди не возмо</w:t>
      </w:r>
      <w:r w:rsidR="005A6D4C" w:rsidRPr="00C3311F">
        <w:t>́</w:t>
      </w:r>
      <w:r w:rsidRPr="00C3311F">
        <w:t>же косну</w:t>
      </w:r>
      <w:r w:rsidR="005A6D4C" w:rsidRPr="00C3311F">
        <w:t>́</w:t>
      </w:r>
      <w:r w:rsidRPr="00C3311F">
        <w:t>тися, оба</w:t>
      </w:r>
      <w:r w:rsidR="005A6D4C" w:rsidRPr="00C3311F">
        <w:t>́</w:t>
      </w:r>
      <w:r w:rsidRPr="00C3311F">
        <w:t>че во смире</w:t>
      </w:r>
      <w:r w:rsidR="005A6D4C" w:rsidRPr="00C3311F">
        <w:t>́</w:t>
      </w:r>
      <w:r w:rsidRPr="00C3311F">
        <w:t>нии свое</w:t>
      </w:r>
      <w:r w:rsidR="005A6D4C" w:rsidRPr="00C3311F">
        <w:t>́</w:t>
      </w:r>
      <w:r w:rsidRPr="00C3311F">
        <w:t>м от о</w:t>
      </w:r>
      <w:r w:rsidR="005A6D4C" w:rsidRPr="00C3311F">
        <w:t>́</w:t>
      </w:r>
      <w:r w:rsidRPr="00C3311F">
        <w:t>браза Пречи</w:t>
      </w:r>
      <w:r w:rsidR="005A6D4C" w:rsidRPr="00C3311F">
        <w:t>́</w:t>
      </w:r>
      <w:r w:rsidRPr="00C3311F">
        <w:t>стыя Де</w:t>
      </w:r>
      <w:r w:rsidR="005A6D4C" w:rsidRPr="00C3311F">
        <w:t>́</w:t>
      </w:r>
      <w:r w:rsidRPr="00C3311F">
        <w:t>вы отра</w:t>
      </w:r>
      <w:r w:rsidR="005A6D4C" w:rsidRPr="00C3311F">
        <w:t>́</w:t>
      </w:r>
      <w:r w:rsidRPr="00C3311F">
        <w:t>ду почерпе</w:t>
      </w:r>
      <w:r w:rsidR="005A6D4C" w:rsidRPr="00C3311F">
        <w:t>́</w:t>
      </w:r>
      <w:r w:rsidRPr="00C3311F">
        <w:t>, пою</w:t>
      </w:r>
      <w:r w:rsidR="005A6D4C" w:rsidRPr="00C3311F">
        <w:t>́</w:t>
      </w:r>
      <w:r w:rsidRPr="00C3311F">
        <w:t>щи и превознося</w:t>
      </w:r>
      <w:r w:rsidR="005A6D4C" w:rsidRPr="00C3311F">
        <w:t>́</w:t>
      </w:r>
      <w:r w:rsidRPr="00C3311F">
        <w:t>щи Ю</w:t>
      </w:r>
      <w:r w:rsidR="005A6D4C" w:rsidRPr="00C3311F">
        <w:t>́</w:t>
      </w:r>
      <w:r w:rsidRPr="00C3311F">
        <w:t xml:space="preserve"> во вся ве</w:t>
      </w:r>
      <w:r w:rsidR="005A6D4C" w:rsidRPr="00C3311F">
        <w:t>́</w:t>
      </w:r>
      <w:r w:rsidRPr="00C3311F">
        <w:t>ки.</w:t>
      </w:r>
    </w:p>
    <w:p w14:paraId="35D96A7A" w14:textId="77777777" w:rsidR="00BB5E29" w:rsidRPr="00C3311F" w:rsidRDefault="00BB5E29" w:rsidP="00BB5E29">
      <w:pPr>
        <w:pStyle w:val="nbtservbasic"/>
      </w:pPr>
      <w:r w:rsidRPr="00C3311F">
        <w:rPr>
          <w:rStyle w:val="nbtservred"/>
        </w:rPr>
        <w:t>О,</w:t>
      </w:r>
      <w:r w:rsidRPr="00C3311F">
        <w:t xml:space="preserve"> ве</w:t>
      </w:r>
      <w:r w:rsidR="005A6D4C" w:rsidRPr="00C3311F">
        <w:t>́</w:t>
      </w:r>
      <w:r w:rsidRPr="00C3311F">
        <w:t>лия благоутро</w:t>
      </w:r>
      <w:r w:rsidR="005A6D4C" w:rsidRPr="00C3311F">
        <w:t>́</w:t>
      </w:r>
      <w:r w:rsidRPr="00C3311F">
        <w:t>бия Твоего</w:t>
      </w:r>
      <w:r w:rsidR="005A6D4C" w:rsidRPr="00C3311F">
        <w:t>́</w:t>
      </w:r>
      <w:r w:rsidRPr="00C3311F">
        <w:t>, Ма</w:t>
      </w:r>
      <w:r w:rsidR="005A6D4C" w:rsidRPr="00C3311F">
        <w:t>́</w:t>
      </w:r>
      <w:r w:rsidRPr="00C3311F">
        <w:t>ти Госпо</w:t>
      </w:r>
      <w:r w:rsidR="005A6D4C" w:rsidRPr="00C3311F">
        <w:t>́</w:t>
      </w:r>
      <w:r w:rsidRPr="00C3311F">
        <w:t>дня! Раба</w:t>
      </w:r>
      <w:r w:rsidR="005A6D4C" w:rsidRPr="00C3311F">
        <w:t>́</w:t>
      </w:r>
      <w:r w:rsidRPr="00C3311F">
        <w:t xml:space="preserve"> Твоего</w:t>
      </w:r>
      <w:r w:rsidR="005A6D4C" w:rsidRPr="00C3311F">
        <w:t>́</w:t>
      </w:r>
      <w:r w:rsidRPr="00C3311F">
        <w:t>, стра</w:t>
      </w:r>
      <w:r w:rsidR="005A6D4C" w:rsidRPr="00C3311F">
        <w:t>́</w:t>
      </w:r>
      <w:r w:rsidRPr="00C3311F">
        <w:t>стию пиа</w:t>
      </w:r>
      <w:r w:rsidR="005A6D4C" w:rsidRPr="00C3311F">
        <w:t>́</w:t>
      </w:r>
      <w:r w:rsidRPr="00C3311F">
        <w:t>нства плене</w:t>
      </w:r>
      <w:r w:rsidR="005A6D4C" w:rsidRPr="00C3311F">
        <w:t>́</w:t>
      </w:r>
      <w:r w:rsidRPr="00C3311F">
        <w:t>ннаго, исцеля</w:t>
      </w:r>
      <w:r w:rsidR="005A6D4C" w:rsidRPr="00C3311F">
        <w:t>́</w:t>
      </w:r>
      <w:r w:rsidRPr="00C3311F">
        <w:t>еши, Богоро</w:t>
      </w:r>
      <w:r w:rsidR="005A6D4C" w:rsidRPr="00C3311F">
        <w:t>́</w:t>
      </w:r>
      <w:r w:rsidRPr="00C3311F">
        <w:t>дице, напоя</w:t>
      </w:r>
      <w:r w:rsidR="005A6D4C" w:rsidRPr="00C3311F">
        <w:t>́</w:t>
      </w:r>
      <w:r w:rsidRPr="00C3311F">
        <w:t>ющи се</w:t>
      </w:r>
      <w:r w:rsidR="005A6D4C" w:rsidRPr="00C3311F">
        <w:t>́</w:t>
      </w:r>
      <w:r w:rsidRPr="00C3311F">
        <w:t>рдце его</w:t>
      </w:r>
      <w:r w:rsidR="005A6D4C" w:rsidRPr="00C3311F">
        <w:t>́</w:t>
      </w:r>
      <w:r w:rsidRPr="00C3311F">
        <w:t xml:space="preserve"> Небе</w:t>
      </w:r>
      <w:r w:rsidR="005A6D4C" w:rsidRPr="00C3311F">
        <w:t>́</w:t>
      </w:r>
      <w:r w:rsidRPr="00C3311F">
        <w:t>сным неупива</w:t>
      </w:r>
      <w:r w:rsidR="005A6D4C" w:rsidRPr="00C3311F">
        <w:t>́</w:t>
      </w:r>
      <w:r w:rsidRPr="00C3311F">
        <w:t>емым питие</w:t>
      </w:r>
      <w:r w:rsidR="005A6D4C" w:rsidRPr="00C3311F">
        <w:t>́</w:t>
      </w:r>
      <w:r w:rsidRPr="00C3311F">
        <w:t>м Твоего</w:t>
      </w:r>
      <w:r w:rsidR="005A6D4C" w:rsidRPr="00C3311F">
        <w:t>́</w:t>
      </w:r>
      <w:r w:rsidRPr="00C3311F">
        <w:t xml:space="preserve"> милосе</w:t>
      </w:r>
      <w:r w:rsidR="005A6D4C" w:rsidRPr="00C3311F">
        <w:t>́</w:t>
      </w:r>
      <w:r w:rsidRPr="00C3311F">
        <w:t>рдия, непрестаю</w:t>
      </w:r>
      <w:r w:rsidR="005A6D4C" w:rsidRPr="00C3311F">
        <w:t>́</w:t>
      </w:r>
      <w:r w:rsidRPr="00C3311F">
        <w:t>щаго во вся ве</w:t>
      </w:r>
      <w:r w:rsidR="005A6D4C" w:rsidRPr="00C3311F">
        <w:t>́</w:t>
      </w:r>
      <w:r w:rsidRPr="00C3311F">
        <w:t>ки.</w:t>
      </w:r>
    </w:p>
    <w:p w14:paraId="35D96A7B" w14:textId="77777777" w:rsidR="00BB5E29" w:rsidRPr="00C3311F" w:rsidRDefault="00BB5E29" w:rsidP="00BB5E29">
      <w:pPr>
        <w:pStyle w:val="nbtservbasic"/>
      </w:pPr>
      <w:r w:rsidRPr="00C3311F">
        <w:rPr>
          <w:rStyle w:val="nbtservred"/>
        </w:rPr>
        <w:t>С</w:t>
      </w:r>
      <w:r w:rsidRPr="00C3311F">
        <w:t>вяты</w:t>
      </w:r>
      <w:r w:rsidR="005A6D4C" w:rsidRPr="00C3311F">
        <w:t>́</w:t>
      </w:r>
      <w:r w:rsidRPr="00C3311F">
        <w:t>м еле</w:t>
      </w:r>
      <w:r w:rsidR="005A6D4C" w:rsidRPr="00C3311F">
        <w:t>́</w:t>
      </w:r>
      <w:r w:rsidRPr="00C3311F">
        <w:t>ем от ико</w:t>
      </w:r>
      <w:r w:rsidR="005A6D4C" w:rsidRPr="00C3311F">
        <w:t>́</w:t>
      </w:r>
      <w:r w:rsidRPr="00C3311F">
        <w:t>ны Твоея</w:t>
      </w:r>
      <w:r w:rsidR="005A6D4C" w:rsidRPr="00C3311F">
        <w:t>́</w:t>
      </w:r>
      <w:r w:rsidRPr="00C3311F">
        <w:t>, Влады</w:t>
      </w:r>
      <w:r w:rsidR="005A6D4C" w:rsidRPr="00C3311F">
        <w:t>́</w:t>
      </w:r>
      <w:r w:rsidRPr="00C3311F">
        <w:t>чице, жена</w:t>
      </w:r>
      <w:r w:rsidR="005A6D4C" w:rsidRPr="00C3311F">
        <w:t>́</w:t>
      </w:r>
      <w:r w:rsidRPr="00C3311F">
        <w:t xml:space="preserve"> глуха</w:t>
      </w:r>
      <w:r w:rsidR="005A6D4C" w:rsidRPr="00C3311F">
        <w:t>́</w:t>
      </w:r>
      <w:r w:rsidRPr="00C3311F">
        <w:t>я, пома</w:t>
      </w:r>
      <w:r w:rsidR="005A6D4C" w:rsidRPr="00C3311F">
        <w:t>́</w:t>
      </w:r>
      <w:r w:rsidRPr="00C3311F">
        <w:t>зана бы</w:t>
      </w:r>
      <w:r w:rsidR="005A6D4C" w:rsidRPr="00C3311F">
        <w:t>́</w:t>
      </w:r>
      <w:r w:rsidRPr="00C3311F">
        <w:t>вши, слух обре</w:t>
      </w:r>
      <w:r w:rsidR="005A6D4C" w:rsidRPr="00C3311F">
        <w:t>́</w:t>
      </w:r>
      <w:r w:rsidRPr="00C3311F">
        <w:t>те. Ты же, Всеми</w:t>
      </w:r>
      <w:r w:rsidR="005A6D4C" w:rsidRPr="00C3311F">
        <w:t>́</w:t>
      </w:r>
      <w:r w:rsidRPr="00C3311F">
        <w:t>лостивая, душе</w:t>
      </w:r>
      <w:r w:rsidR="005A6D4C" w:rsidRPr="00C3311F">
        <w:t>́</w:t>
      </w:r>
      <w:r w:rsidRPr="00C3311F">
        <w:t>вныя слу</w:t>
      </w:r>
      <w:r w:rsidR="005A6D4C" w:rsidRPr="00C3311F">
        <w:t>́</w:t>
      </w:r>
      <w:r w:rsidRPr="00C3311F">
        <w:t>хи на</w:t>
      </w:r>
      <w:r w:rsidR="005A6D4C" w:rsidRPr="00C3311F">
        <w:t>́</w:t>
      </w:r>
      <w:r w:rsidRPr="00C3311F">
        <w:t>ша отве</w:t>
      </w:r>
      <w:r w:rsidR="005A6D4C" w:rsidRPr="00C3311F">
        <w:t>́</w:t>
      </w:r>
      <w:r w:rsidRPr="00C3311F">
        <w:t>рзи, да, спаса</w:t>
      </w:r>
      <w:r w:rsidR="005A6D4C" w:rsidRPr="00C3311F">
        <w:t>́</w:t>
      </w:r>
      <w:r w:rsidRPr="00C3311F">
        <w:t>емии, превозно</w:t>
      </w:r>
      <w:r w:rsidR="005A6D4C" w:rsidRPr="00C3311F">
        <w:t>́</w:t>
      </w:r>
      <w:r w:rsidRPr="00C3311F">
        <w:t>сим Тя во вся ве</w:t>
      </w:r>
      <w:r w:rsidR="005A6D4C" w:rsidRPr="00C3311F">
        <w:t>́</w:t>
      </w:r>
      <w:r w:rsidRPr="00C3311F">
        <w:t>ки.</w:t>
      </w:r>
    </w:p>
    <w:p w14:paraId="35D96A7C" w14:textId="77777777" w:rsidR="00BB5E29" w:rsidRPr="00C3311F" w:rsidRDefault="00BB5E29" w:rsidP="00521C4D">
      <w:pPr>
        <w:pStyle w:val="nbtservheadred"/>
      </w:pPr>
      <w:r w:rsidRPr="00C3311F">
        <w:t>Песнь 9</w:t>
      </w:r>
    </w:p>
    <w:p w14:paraId="35D96A7D" w14:textId="539F230D" w:rsidR="00BB35A2" w:rsidRPr="00C3311F" w:rsidRDefault="00BB35A2" w:rsidP="00BB35A2">
      <w:pPr>
        <w:pStyle w:val="nbtservstih"/>
      </w:pPr>
      <w:proofErr w:type="gramStart"/>
      <w:r w:rsidRPr="00C3311F">
        <w:rPr>
          <w:rStyle w:val="nbtservred"/>
        </w:rPr>
        <w:t>Ирмо́с</w:t>
      </w:r>
      <w:proofErr w:type="gramEnd"/>
      <w:r w:rsidRPr="00C3311F">
        <w:rPr>
          <w:rStyle w:val="nbtservred"/>
        </w:rPr>
        <w:t>: В</w:t>
      </w:r>
      <w:r w:rsidRPr="00C3311F">
        <w:t>сяк земноро́дный/ да взыгра́ется, Ду́хом просвеща́ем</w:t>
      </w:r>
      <w:r w:rsidR="00D010D7" w:rsidRPr="00C3311F">
        <w:t>ь</w:t>
      </w:r>
      <w:r w:rsidRPr="00C3311F">
        <w:t xml:space="preserve">,/ да торжеству́ет же </w:t>
      </w:r>
      <w:r w:rsidR="00A50D27" w:rsidRPr="00C3311F">
        <w:t>Б</w:t>
      </w:r>
      <w:r w:rsidRPr="00C3311F">
        <w:t xml:space="preserve">езпло́тных умо́в естество́,/ почита́ющее свяще́нное торжество́ Богома́тере,/ и да вопие́т:/ ра́дуйся, Всеблаже́нная Богоро́дице,// Чи́стая Присноде́во. </w:t>
      </w:r>
    </w:p>
    <w:p w14:paraId="35D96A7E" w14:textId="77777777" w:rsidR="00BB5E29" w:rsidRPr="00C3311F" w:rsidRDefault="00BB5E29" w:rsidP="00BB5E29">
      <w:pPr>
        <w:pStyle w:val="nbtservbasic"/>
      </w:pPr>
      <w:r w:rsidRPr="00C3311F">
        <w:rPr>
          <w:rStyle w:val="nbtservred"/>
        </w:rPr>
        <w:t>П</w:t>
      </w:r>
      <w:r w:rsidRPr="00C3311F">
        <w:t>реблагослове</w:t>
      </w:r>
      <w:r w:rsidR="005A6D4C" w:rsidRPr="00C3311F">
        <w:t>́</w:t>
      </w:r>
      <w:r w:rsidRPr="00C3311F">
        <w:t>нная Богоро</w:t>
      </w:r>
      <w:r w:rsidR="005A6D4C" w:rsidRPr="00C3311F">
        <w:t>́</w:t>
      </w:r>
      <w:r w:rsidRPr="00C3311F">
        <w:t>дице Де</w:t>
      </w:r>
      <w:r w:rsidR="005A6D4C" w:rsidRPr="00C3311F">
        <w:t>́</w:t>
      </w:r>
      <w:r w:rsidRPr="00C3311F">
        <w:t>во, безча</w:t>
      </w:r>
      <w:r w:rsidR="005A6D4C" w:rsidRPr="00C3311F">
        <w:t>́</w:t>
      </w:r>
      <w:r w:rsidRPr="00C3311F">
        <w:t>дие супру</w:t>
      </w:r>
      <w:r w:rsidR="005A6D4C" w:rsidRPr="00C3311F">
        <w:t>́</w:t>
      </w:r>
      <w:r w:rsidRPr="00C3311F">
        <w:t>г на благоча</w:t>
      </w:r>
      <w:r w:rsidR="005A6D4C" w:rsidRPr="00C3311F">
        <w:t>́</w:t>
      </w:r>
      <w:r w:rsidRPr="00C3311F">
        <w:t>дие прелага</w:t>
      </w:r>
      <w:r w:rsidR="005A6D4C" w:rsidRPr="00C3311F">
        <w:t>́</w:t>
      </w:r>
      <w:r w:rsidRPr="00C3311F">
        <w:t>ющая, доброде</w:t>
      </w:r>
      <w:r w:rsidR="005A6D4C" w:rsidRPr="00C3311F">
        <w:t>́</w:t>
      </w:r>
      <w:r w:rsidRPr="00C3311F">
        <w:t>тельми нас обогати</w:t>
      </w:r>
      <w:r w:rsidR="005A6D4C" w:rsidRPr="00C3311F">
        <w:t>́</w:t>
      </w:r>
      <w:r w:rsidRPr="00C3311F">
        <w:t>, ко греху</w:t>
      </w:r>
      <w:r w:rsidR="005A6D4C" w:rsidRPr="00C3311F">
        <w:t>́</w:t>
      </w:r>
      <w:r w:rsidRPr="00C3311F">
        <w:t xml:space="preserve"> же и страсте</w:t>
      </w:r>
      <w:r w:rsidR="00E95594" w:rsidRPr="00C3311F">
        <w:t>́</w:t>
      </w:r>
      <w:r w:rsidRPr="00C3311F">
        <w:t>м соде</w:t>
      </w:r>
      <w:r w:rsidR="00E95594" w:rsidRPr="00C3311F">
        <w:t>́</w:t>
      </w:r>
      <w:r w:rsidRPr="00C3311F">
        <w:t>лай непло</w:t>
      </w:r>
      <w:r w:rsidR="00E95594" w:rsidRPr="00C3311F">
        <w:t>́</w:t>
      </w:r>
      <w:r w:rsidRPr="00C3311F">
        <w:t>дны.</w:t>
      </w:r>
    </w:p>
    <w:p w14:paraId="35D96A7F" w14:textId="77777777" w:rsidR="00BB5E29" w:rsidRPr="00C3311F" w:rsidRDefault="00BB5E29" w:rsidP="00BB5E29">
      <w:pPr>
        <w:pStyle w:val="nbtservbasic"/>
      </w:pPr>
      <w:r w:rsidRPr="00C3311F">
        <w:rPr>
          <w:rStyle w:val="nbtservred"/>
        </w:rPr>
        <w:t>О</w:t>
      </w:r>
      <w:r w:rsidRPr="00C3311F">
        <w:t>свяща</w:t>
      </w:r>
      <w:r w:rsidR="00E95594" w:rsidRPr="00C3311F">
        <w:t>́</w:t>
      </w:r>
      <w:r w:rsidRPr="00C3311F">
        <w:t>еши, Пречи</w:t>
      </w:r>
      <w:r w:rsidR="00E95594" w:rsidRPr="00C3311F">
        <w:t>́</w:t>
      </w:r>
      <w:r w:rsidRPr="00C3311F">
        <w:t>стая, благоче</w:t>
      </w:r>
      <w:r w:rsidR="00E95594" w:rsidRPr="00C3311F">
        <w:t>́</w:t>
      </w:r>
      <w:r w:rsidRPr="00C3311F">
        <w:t>стно притека</w:t>
      </w:r>
      <w:r w:rsidR="00E95594" w:rsidRPr="00C3311F">
        <w:t>́</w:t>
      </w:r>
      <w:r w:rsidRPr="00C3311F">
        <w:t>ющих ко о</w:t>
      </w:r>
      <w:r w:rsidR="00E95594" w:rsidRPr="00C3311F">
        <w:t>́</w:t>
      </w:r>
      <w:r w:rsidRPr="00C3311F">
        <w:t>бразу Твоему</w:t>
      </w:r>
      <w:r w:rsidR="00E95594" w:rsidRPr="00C3311F">
        <w:t>́</w:t>
      </w:r>
      <w:r w:rsidRPr="00C3311F">
        <w:t xml:space="preserve"> и припа</w:t>
      </w:r>
      <w:r w:rsidR="00E95594" w:rsidRPr="00C3311F">
        <w:t>́</w:t>
      </w:r>
      <w:r w:rsidRPr="00C3311F">
        <w:t>дающих к Тебе</w:t>
      </w:r>
      <w:r w:rsidR="00E95594" w:rsidRPr="00C3311F">
        <w:t>́</w:t>
      </w:r>
      <w:r w:rsidRPr="00C3311F">
        <w:t xml:space="preserve"> с любо</w:t>
      </w:r>
      <w:r w:rsidR="00E95594" w:rsidRPr="00C3311F">
        <w:t>́</w:t>
      </w:r>
      <w:r w:rsidRPr="00C3311F">
        <w:t>вию. Изба</w:t>
      </w:r>
      <w:r w:rsidR="00E95594" w:rsidRPr="00C3311F">
        <w:t>́</w:t>
      </w:r>
      <w:r w:rsidRPr="00C3311F">
        <w:t>ви нас от вся</w:t>
      </w:r>
      <w:r w:rsidR="00E95594" w:rsidRPr="00C3311F">
        <w:t>́</w:t>
      </w:r>
      <w:r w:rsidRPr="00C3311F">
        <w:t>ких бед и ми</w:t>
      </w:r>
      <w:r w:rsidR="00E95594" w:rsidRPr="00C3311F">
        <w:t>́</w:t>
      </w:r>
      <w:r w:rsidRPr="00C3311F">
        <w:t>лостива сотвори</w:t>
      </w:r>
      <w:r w:rsidR="00E95594" w:rsidRPr="00C3311F">
        <w:t>́</w:t>
      </w:r>
      <w:r w:rsidRPr="00C3311F">
        <w:t xml:space="preserve"> нам Сы</w:t>
      </w:r>
      <w:r w:rsidR="00E95594" w:rsidRPr="00C3311F">
        <w:t>́</w:t>
      </w:r>
      <w:r w:rsidRPr="00C3311F">
        <w:t>на Твоего</w:t>
      </w:r>
      <w:r w:rsidR="00E95594" w:rsidRPr="00C3311F">
        <w:t>́</w:t>
      </w:r>
      <w:r w:rsidRPr="00C3311F">
        <w:t xml:space="preserve"> и Бо</w:t>
      </w:r>
      <w:r w:rsidR="00E95594" w:rsidRPr="00C3311F">
        <w:t>́</w:t>
      </w:r>
      <w:r w:rsidRPr="00C3311F">
        <w:t>га на</w:t>
      </w:r>
      <w:r w:rsidR="00E95594" w:rsidRPr="00C3311F">
        <w:t>́</w:t>
      </w:r>
      <w:r w:rsidRPr="00C3311F">
        <w:t>шего.</w:t>
      </w:r>
    </w:p>
    <w:p w14:paraId="35D96A80" w14:textId="0A4765D7" w:rsidR="00BB5E29" w:rsidRPr="00C3311F" w:rsidRDefault="00BB5E29" w:rsidP="00BB5E29">
      <w:pPr>
        <w:pStyle w:val="nbtservbasic"/>
      </w:pPr>
      <w:r w:rsidRPr="00C3311F">
        <w:rPr>
          <w:rStyle w:val="nbtservred"/>
        </w:rPr>
        <w:t>Е</w:t>
      </w:r>
      <w:r w:rsidRPr="00C3311F">
        <w:t>ле</w:t>
      </w:r>
      <w:r w:rsidR="00E95594" w:rsidRPr="00C3311F">
        <w:t>́</w:t>
      </w:r>
      <w:r w:rsidRPr="00C3311F">
        <w:t>ем от святы</w:t>
      </w:r>
      <w:r w:rsidR="00E95594" w:rsidRPr="00C3311F">
        <w:t>́</w:t>
      </w:r>
      <w:r w:rsidRPr="00C3311F">
        <w:t>я ико</w:t>
      </w:r>
      <w:r w:rsidR="00E95594" w:rsidRPr="00C3311F">
        <w:t>́</w:t>
      </w:r>
      <w:r w:rsidRPr="00C3311F">
        <w:t>ны Твоея</w:t>
      </w:r>
      <w:r w:rsidR="00E95594" w:rsidRPr="00C3311F">
        <w:t>́</w:t>
      </w:r>
      <w:r w:rsidRPr="00C3311F">
        <w:t>, Пресвята</w:t>
      </w:r>
      <w:r w:rsidR="00E95594" w:rsidRPr="00C3311F">
        <w:t>́</w:t>
      </w:r>
      <w:r w:rsidRPr="00C3311F">
        <w:t>я Де</w:t>
      </w:r>
      <w:r w:rsidR="00E95594" w:rsidRPr="00C3311F">
        <w:t>́</w:t>
      </w:r>
      <w:r w:rsidRPr="00C3311F">
        <w:t>во, оч</w:t>
      </w:r>
      <w:r w:rsidR="005D2EED" w:rsidRPr="00C3311F">
        <w:t>есы́</w:t>
      </w:r>
      <w:r w:rsidRPr="00C3311F">
        <w:t xml:space="preserve"> теле</w:t>
      </w:r>
      <w:r w:rsidR="00E95594" w:rsidRPr="00C3311F">
        <w:t>́</w:t>
      </w:r>
      <w:r w:rsidRPr="00C3311F">
        <w:t>сными стра</w:t>
      </w:r>
      <w:r w:rsidR="00E95594" w:rsidRPr="00C3311F">
        <w:t>́</w:t>
      </w:r>
      <w:r w:rsidRPr="00C3311F">
        <w:t>ждущия исцеля</w:t>
      </w:r>
      <w:r w:rsidR="00E95594" w:rsidRPr="00C3311F">
        <w:t>́</w:t>
      </w:r>
      <w:r w:rsidRPr="00C3311F">
        <w:t>еши и многоразли</w:t>
      </w:r>
      <w:r w:rsidR="00E95594" w:rsidRPr="00C3311F">
        <w:t>́</w:t>
      </w:r>
      <w:r w:rsidRPr="00C3311F">
        <w:t>чныя неду</w:t>
      </w:r>
      <w:r w:rsidR="00E95594" w:rsidRPr="00C3311F">
        <w:t>́</w:t>
      </w:r>
      <w:r w:rsidRPr="00C3311F">
        <w:t>ги врачу</w:t>
      </w:r>
      <w:r w:rsidR="00E95594" w:rsidRPr="00C3311F">
        <w:t>́</w:t>
      </w:r>
      <w:r w:rsidRPr="00C3311F">
        <w:t>еши, наипа</w:t>
      </w:r>
      <w:r w:rsidR="00E95594" w:rsidRPr="00C3311F">
        <w:t>́</w:t>
      </w:r>
      <w:r w:rsidRPr="00C3311F">
        <w:t>че же духо</w:t>
      </w:r>
      <w:r w:rsidR="00E95594" w:rsidRPr="00C3311F">
        <w:t>́</w:t>
      </w:r>
      <w:r w:rsidRPr="00C3311F">
        <w:t>вно ослепле</w:t>
      </w:r>
      <w:r w:rsidR="00E95594" w:rsidRPr="00C3311F">
        <w:t>́</w:t>
      </w:r>
      <w:r w:rsidRPr="00C3311F">
        <w:t>нныя просвеща</w:t>
      </w:r>
      <w:r w:rsidR="00E95594" w:rsidRPr="00C3311F">
        <w:t>́</w:t>
      </w:r>
      <w:r w:rsidRPr="00C3311F">
        <w:t>еши, прозре</w:t>
      </w:r>
      <w:r w:rsidR="00E95594" w:rsidRPr="00C3311F">
        <w:t>́</w:t>
      </w:r>
      <w:r w:rsidRPr="00C3311F">
        <w:t>ние и вразумле</w:t>
      </w:r>
      <w:r w:rsidR="00E95594" w:rsidRPr="00C3311F">
        <w:t>́</w:t>
      </w:r>
      <w:r w:rsidRPr="00C3311F">
        <w:t>ние тем да</w:t>
      </w:r>
      <w:r w:rsidR="00E95594" w:rsidRPr="00C3311F">
        <w:t>́</w:t>
      </w:r>
      <w:r w:rsidRPr="00C3311F">
        <w:t xml:space="preserve">рующи. </w:t>
      </w:r>
    </w:p>
    <w:p w14:paraId="35D96A81" w14:textId="414DCDA6" w:rsidR="00BB5E29" w:rsidRPr="00C3311F" w:rsidRDefault="00BB5E29" w:rsidP="00BB5E29">
      <w:pPr>
        <w:pStyle w:val="nbtservbasic"/>
      </w:pPr>
      <w:r w:rsidRPr="00C3311F">
        <w:rPr>
          <w:rStyle w:val="nbtservred"/>
        </w:rPr>
        <w:t>М</w:t>
      </w:r>
      <w:r w:rsidRPr="00C3311F">
        <w:t>ладе</w:t>
      </w:r>
      <w:r w:rsidR="00E95594" w:rsidRPr="00C3311F">
        <w:t>́</w:t>
      </w:r>
      <w:r w:rsidRPr="00C3311F">
        <w:t>нца Преве</w:t>
      </w:r>
      <w:r w:rsidR="00E95594" w:rsidRPr="00C3311F">
        <w:t>́</w:t>
      </w:r>
      <w:r w:rsidRPr="00C3311F">
        <w:t>чнаго пло</w:t>
      </w:r>
      <w:r w:rsidR="00E95594" w:rsidRPr="00C3311F">
        <w:t>́</w:t>
      </w:r>
      <w:r w:rsidRPr="00C3311F">
        <w:t>тию родила</w:t>
      </w:r>
      <w:r w:rsidR="00E95594" w:rsidRPr="00C3311F">
        <w:t>́</w:t>
      </w:r>
      <w:r w:rsidRPr="00C3311F">
        <w:t xml:space="preserve"> еси</w:t>
      </w:r>
      <w:r w:rsidR="00E95594" w:rsidRPr="00C3311F">
        <w:t>́</w:t>
      </w:r>
      <w:r w:rsidRPr="00C3311F">
        <w:t xml:space="preserve"> и Пита</w:t>
      </w:r>
      <w:r w:rsidR="00E95594" w:rsidRPr="00C3311F">
        <w:t>́</w:t>
      </w:r>
      <w:r w:rsidRPr="00C3311F">
        <w:t>теля вселе</w:t>
      </w:r>
      <w:r w:rsidR="00E95594" w:rsidRPr="00C3311F">
        <w:t>́</w:t>
      </w:r>
      <w:r w:rsidRPr="00C3311F">
        <w:t>нныя млеко</w:t>
      </w:r>
      <w:r w:rsidR="00E95594" w:rsidRPr="00C3311F">
        <w:t>́</w:t>
      </w:r>
      <w:r w:rsidRPr="00C3311F">
        <w:t>м пита</w:t>
      </w:r>
      <w:r w:rsidR="00E95594" w:rsidRPr="00C3311F">
        <w:t>́</w:t>
      </w:r>
      <w:r w:rsidRPr="00C3311F">
        <w:t>ла еси</w:t>
      </w:r>
      <w:r w:rsidR="00E95594" w:rsidRPr="00C3311F">
        <w:t>́</w:t>
      </w:r>
      <w:r w:rsidRPr="00C3311F">
        <w:t>. О Ма</w:t>
      </w:r>
      <w:r w:rsidR="00E95594" w:rsidRPr="00C3311F">
        <w:t>́</w:t>
      </w:r>
      <w:r w:rsidRPr="00C3311F">
        <w:t>ти Бо</w:t>
      </w:r>
      <w:r w:rsidR="00E95594" w:rsidRPr="00C3311F">
        <w:t>́</w:t>
      </w:r>
      <w:r w:rsidRPr="00C3311F">
        <w:t>жия, не оста</w:t>
      </w:r>
      <w:r w:rsidR="00E95594" w:rsidRPr="00C3311F">
        <w:t>́</w:t>
      </w:r>
      <w:r w:rsidRPr="00C3311F">
        <w:t>ви ма</w:t>
      </w:r>
      <w:r w:rsidR="00E95594" w:rsidRPr="00C3311F">
        <w:t>́</w:t>
      </w:r>
      <w:r w:rsidRPr="00C3311F">
        <w:t>тери и ча</w:t>
      </w:r>
      <w:r w:rsidR="00E95594" w:rsidRPr="00C3311F">
        <w:t>́</w:t>
      </w:r>
      <w:r w:rsidRPr="00C3311F">
        <w:t>да, к Твое</w:t>
      </w:r>
      <w:r w:rsidR="00E95594" w:rsidRPr="00C3311F">
        <w:t>́</w:t>
      </w:r>
      <w:r w:rsidRPr="00C3311F">
        <w:t>й ико</w:t>
      </w:r>
      <w:r w:rsidR="00E95594" w:rsidRPr="00C3311F">
        <w:t>́</w:t>
      </w:r>
      <w:r w:rsidRPr="00C3311F">
        <w:t>не притека</w:t>
      </w:r>
      <w:r w:rsidR="00E95594" w:rsidRPr="00C3311F">
        <w:t>́</w:t>
      </w:r>
      <w:r w:rsidRPr="00C3311F">
        <w:t>ющия, и сохрани</w:t>
      </w:r>
      <w:r w:rsidR="00E95594" w:rsidRPr="00C3311F">
        <w:t>́</w:t>
      </w:r>
      <w:r w:rsidRPr="00C3311F">
        <w:t xml:space="preserve"> их от вся</w:t>
      </w:r>
      <w:r w:rsidR="00E95594" w:rsidRPr="00C3311F">
        <w:t>́</w:t>
      </w:r>
      <w:r w:rsidRPr="00C3311F">
        <w:t>каго зла, Млекопита</w:t>
      </w:r>
      <w:r w:rsidR="00E95594" w:rsidRPr="00C3311F">
        <w:t>́</w:t>
      </w:r>
      <w:r w:rsidRPr="00C3311F">
        <w:t>тельнице Спа</w:t>
      </w:r>
      <w:r w:rsidR="00E95594" w:rsidRPr="00C3311F">
        <w:t>́</w:t>
      </w:r>
      <w:r w:rsidRPr="00C3311F">
        <w:t>са на</w:t>
      </w:r>
      <w:r w:rsidR="00E95594" w:rsidRPr="00C3311F">
        <w:t>́</w:t>
      </w:r>
      <w:r w:rsidR="003D077D" w:rsidRPr="00C3311F">
        <w:t>шего.</w:t>
      </w:r>
    </w:p>
    <w:p w14:paraId="35D96A82" w14:textId="77777777" w:rsidR="00BB5E29" w:rsidRPr="00C3311F" w:rsidRDefault="00BB5E29" w:rsidP="00521C4D">
      <w:pPr>
        <w:pStyle w:val="nbtservheadred"/>
      </w:pPr>
      <w:r w:rsidRPr="00C3311F">
        <w:t>Свети</w:t>
      </w:r>
      <w:r w:rsidR="00521C4D" w:rsidRPr="00C3311F">
        <w:t>́</w:t>
      </w:r>
      <w:r w:rsidRPr="00C3311F">
        <w:t>лен:</w:t>
      </w:r>
    </w:p>
    <w:p w14:paraId="35D96A83" w14:textId="7E4D7F6C" w:rsidR="00BB5E29" w:rsidRPr="00C3311F" w:rsidRDefault="00BB5E29" w:rsidP="00BB5E29">
      <w:pPr>
        <w:pStyle w:val="nbtservbasic"/>
      </w:pPr>
      <w:r w:rsidRPr="00C3311F">
        <w:rPr>
          <w:rStyle w:val="nbtservred"/>
        </w:rPr>
        <w:t>С</w:t>
      </w:r>
      <w:r w:rsidRPr="00C3311F">
        <w:t>ве</w:t>
      </w:r>
      <w:r w:rsidR="00E95594" w:rsidRPr="00C3311F">
        <w:t>́</w:t>
      </w:r>
      <w:r w:rsidRPr="00C3311F">
        <w:t>тлостей со</w:t>
      </w:r>
      <w:r w:rsidR="00E95594" w:rsidRPr="00C3311F">
        <w:t>́</w:t>
      </w:r>
      <w:r w:rsidRPr="00C3311F">
        <w:t xml:space="preserve">лнечных </w:t>
      </w:r>
      <w:r w:rsidR="00C85CB7" w:rsidRPr="00C3311F">
        <w:t>ч</w:t>
      </w:r>
      <w:r w:rsidRPr="00C3311F">
        <w:t>исте</w:t>
      </w:r>
      <w:r w:rsidR="00E95594" w:rsidRPr="00C3311F">
        <w:t>́</w:t>
      </w:r>
      <w:r w:rsidRPr="00C3311F">
        <w:t xml:space="preserve">йшую, </w:t>
      </w:r>
      <w:r w:rsidR="00C85CB7" w:rsidRPr="00C3311F">
        <w:t>в</w:t>
      </w:r>
      <w:r w:rsidRPr="00C3311F">
        <w:t>ы</w:t>
      </w:r>
      <w:r w:rsidR="00E95594" w:rsidRPr="00C3311F">
        <w:t>́</w:t>
      </w:r>
      <w:r w:rsidRPr="00C3311F">
        <w:t>шшую Небе</w:t>
      </w:r>
      <w:r w:rsidR="00E95594" w:rsidRPr="00C3311F">
        <w:t>́</w:t>
      </w:r>
      <w:r w:rsidRPr="00C3311F">
        <w:t>с и Херуви</w:t>
      </w:r>
      <w:r w:rsidR="00E95594" w:rsidRPr="00C3311F">
        <w:t>́</w:t>
      </w:r>
      <w:r w:rsidRPr="00C3311F">
        <w:t xml:space="preserve">м </w:t>
      </w:r>
      <w:r w:rsidR="00C85CB7" w:rsidRPr="00C3311F">
        <w:t>ч</w:t>
      </w:r>
      <w:r w:rsidRPr="00C3311F">
        <w:t>естне</w:t>
      </w:r>
      <w:r w:rsidR="00E95594" w:rsidRPr="00C3311F">
        <w:t>́</w:t>
      </w:r>
      <w:r w:rsidRPr="00C3311F">
        <w:t>йшую, Богоро</w:t>
      </w:r>
      <w:r w:rsidR="00E95594" w:rsidRPr="00C3311F">
        <w:t>́</w:t>
      </w:r>
      <w:r w:rsidRPr="00C3311F">
        <w:t>дицу и Ма</w:t>
      </w:r>
      <w:r w:rsidR="00E95594" w:rsidRPr="00C3311F">
        <w:t>́</w:t>
      </w:r>
      <w:r w:rsidRPr="00C3311F">
        <w:t>терь Све</w:t>
      </w:r>
      <w:r w:rsidR="00E95594" w:rsidRPr="00C3311F">
        <w:t>́</w:t>
      </w:r>
      <w:r w:rsidRPr="00C3311F">
        <w:t>та в пе</w:t>
      </w:r>
      <w:r w:rsidR="00E95594" w:rsidRPr="00C3311F">
        <w:t>́</w:t>
      </w:r>
      <w:r w:rsidRPr="00C3311F">
        <w:t>снех возвели</w:t>
      </w:r>
      <w:r w:rsidR="00E95594" w:rsidRPr="00C3311F">
        <w:t>́</w:t>
      </w:r>
      <w:r w:rsidRPr="00C3311F">
        <w:t>чим, луча</w:t>
      </w:r>
      <w:r w:rsidR="00E95594" w:rsidRPr="00C3311F">
        <w:t>́</w:t>
      </w:r>
      <w:r w:rsidRPr="00C3311F">
        <w:t>ми чуде</w:t>
      </w:r>
      <w:r w:rsidR="00E95594" w:rsidRPr="00C3311F">
        <w:t>́</w:t>
      </w:r>
      <w:r w:rsidRPr="00C3311F">
        <w:t>с Свои</w:t>
      </w:r>
      <w:r w:rsidR="00E95594" w:rsidRPr="00C3311F">
        <w:t>́</w:t>
      </w:r>
      <w:r w:rsidRPr="00C3311F">
        <w:t>х мир просвеща</w:t>
      </w:r>
      <w:r w:rsidR="00E95594" w:rsidRPr="00C3311F">
        <w:t>́</w:t>
      </w:r>
      <w:r w:rsidRPr="00C3311F">
        <w:t>ющую.</w:t>
      </w:r>
    </w:p>
    <w:p w14:paraId="35D96A84" w14:textId="77777777" w:rsidR="00BB5E29" w:rsidRPr="00C3311F" w:rsidRDefault="00BB5E29" w:rsidP="00521C4D">
      <w:pPr>
        <w:pStyle w:val="nbtservheadred"/>
      </w:pPr>
      <w:r w:rsidRPr="00C3311F">
        <w:t>На хвали</w:t>
      </w:r>
      <w:r w:rsidR="00521C4D" w:rsidRPr="00C3311F">
        <w:t>́</w:t>
      </w:r>
      <w:r w:rsidRPr="00C3311F">
        <w:t>тех стихи</w:t>
      </w:r>
      <w:r w:rsidR="00521C4D" w:rsidRPr="00C3311F">
        <w:t>́</w:t>
      </w:r>
      <w:r w:rsidRPr="00C3311F">
        <w:t>ры на 4, глас 4.</w:t>
      </w:r>
    </w:p>
    <w:p w14:paraId="35D96A85" w14:textId="77777777" w:rsidR="00BB5E29" w:rsidRPr="00C3311F" w:rsidRDefault="00BB5E29" w:rsidP="00521C4D">
      <w:pPr>
        <w:pStyle w:val="nbtservpodoben"/>
      </w:pPr>
      <w:r w:rsidRPr="00C3311F">
        <w:rPr>
          <w:rStyle w:val="nbtservred"/>
        </w:rPr>
        <w:lastRenderedPageBreak/>
        <w:t>Подо</w:t>
      </w:r>
      <w:r w:rsidR="00521C4D" w:rsidRPr="00C3311F">
        <w:rPr>
          <w:rStyle w:val="nbtservred"/>
        </w:rPr>
        <w:t>́</w:t>
      </w:r>
      <w:r w:rsidRPr="00C3311F">
        <w:rPr>
          <w:rStyle w:val="nbtservred"/>
        </w:rPr>
        <w:t>бен: Я</w:t>
      </w:r>
      <w:r w:rsidR="00521C4D" w:rsidRPr="00C3311F">
        <w:rPr>
          <w:rStyle w:val="nbtservred"/>
        </w:rPr>
        <w:t>́</w:t>
      </w:r>
      <w:proofErr w:type="gramStart"/>
      <w:r w:rsidRPr="00C3311F">
        <w:t>ко</w:t>
      </w:r>
      <w:proofErr w:type="gramEnd"/>
      <w:r w:rsidRPr="00C3311F">
        <w:t xml:space="preserve"> до</w:t>
      </w:r>
      <w:r w:rsidR="00521C4D" w:rsidRPr="00C3311F">
        <w:t>́</w:t>
      </w:r>
      <w:r w:rsidRPr="00C3311F">
        <w:t>бля:</w:t>
      </w:r>
    </w:p>
    <w:p w14:paraId="35D96A86" w14:textId="22064E75" w:rsidR="00BB5E29" w:rsidRPr="00C3311F" w:rsidRDefault="00BB5E29" w:rsidP="00BB5E29">
      <w:pPr>
        <w:pStyle w:val="nbtservbasic"/>
      </w:pPr>
      <w:r w:rsidRPr="00C3311F">
        <w:rPr>
          <w:rStyle w:val="nbtservred"/>
        </w:rPr>
        <w:t>Я</w:t>
      </w:r>
      <w:r w:rsidR="00E95594" w:rsidRPr="00C3311F">
        <w:rPr>
          <w:rStyle w:val="nbtservred"/>
        </w:rPr>
        <w:t>́</w:t>
      </w:r>
      <w:r w:rsidRPr="00C3311F">
        <w:t>ко простра</w:t>
      </w:r>
      <w:r w:rsidR="00E95594" w:rsidRPr="00C3311F">
        <w:t>́</w:t>
      </w:r>
      <w:r w:rsidRPr="00C3311F">
        <w:t xml:space="preserve">нное </w:t>
      </w:r>
      <w:r w:rsidR="00023222" w:rsidRPr="00C3311F">
        <w:t>с</w:t>
      </w:r>
      <w:r w:rsidRPr="00C3311F">
        <w:t>еле</w:t>
      </w:r>
      <w:r w:rsidR="00E95594" w:rsidRPr="00C3311F">
        <w:t>́</w:t>
      </w:r>
      <w:r w:rsidRPr="00C3311F">
        <w:t>ние Бо</w:t>
      </w:r>
      <w:r w:rsidR="00E95594" w:rsidRPr="00C3311F">
        <w:t>́</w:t>
      </w:r>
      <w:r w:rsidRPr="00C3311F">
        <w:t>жия Сло</w:t>
      </w:r>
      <w:r w:rsidR="00E95594" w:rsidRPr="00C3311F">
        <w:t>́</w:t>
      </w:r>
      <w:r w:rsidRPr="00C3311F">
        <w:t>ва еси</w:t>
      </w:r>
      <w:r w:rsidR="00E95594" w:rsidRPr="00C3311F">
        <w:t>́</w:t>
      </w:r>
      <w:r w:rsidRPr="00C3311F">
        <w:t>/ и честно</w:t>
      </w:r>
      <w:r w:rsidR="00E95594" w:rsidRPr="00C3311F">
        <w:t>́</w:t>
      </w:r>
      <w:r w:rsidRPr="00C3311F">
        <w:t xml:space="preserve">е </w:t>
      </w:r>
      <w:r w:rsidR="00023222" w:rsidRPr="00C3311F">
        <w:t>ж</w:t>
      </w:r>
      <w:r w:rsidRPr="00C3311F">
        <w:t>или</w:t>
      </w:r>
      <w:r w:rsidR="00E95594" w:rsidRPr="00C3311F">
        <w:t>́</w:t>
      </w:r>
      <w:r w:rsidRPr="00C3311F">
        <w:t>ще Естества</w:t>
      </w:r>
      <w:r w:rsidR="00E95594" w:rsidRPr="00C3311F">
        <w:t>́</w:t>
      </w:r>
      <w:r w:rsidRPr="00C3311F">
        <w:t xml:space="preserve"> Боже</w:t>
      </w:r>
      <w:r w:rsidR="00E95594" w:rsidRPr="00C3311F">
        <w:t>́</w:t>
      </w:r>
      <w:r w:rsidRPr="00C3311F">
        <w:t>ственнаго,/ Пречи</w:t>
      </w:r>
      <w:r w:rsidR="00E95594" w:rsidRPr="00C3311F">
        <w:t>́</w:t>
      </w:r>
      <w:r w:rsidRPr="00C3311F">
        <w:t>стая</w:t>
      </w:r>
      <w:proofErr w:type="gramStart"/>
      <w:r w:rsidRPr="00C3311F">
        <w:t xml:space="preserve"> Д</w:t>
      </w:r>
      <w:proofErr w:type="gramEnd"/>
      <w:r w:rsidRPr="00C3311F">
        <w:t>е</w:t>
      </w:r>
      <w:r w:rsidR="00E95594" w:rsidRPr="00C3311F">
        <w:t>́</w:t>
      </w:r>
      <w:r w:rsidRPr="00C3311F">
        <w:t>во Богоро</w:t>
      </w:r>
      <w:r w:rsidR="00E95594" w:rsidRPr="00C3311F">
        <w:t>́</w:t>
      </w:r>
      <w:r w:rsidRPr="00C3311F">
        <w:t>дице,/ Ты бо Преве</w:t>
      </w:r>
      <w:r w:rsidR="00E95594" w:rsidRPr="00C3311F">
        <w:t>́</w:t>
      </w:r>
      <w:r w:rsidRPr="00C3311F">
        <w:t>чнаго и Непостижи</w:t>
      </w:r>
      <w:r w:rsidR="00E95594" w:rsidRPr="00C3311F">
        <w:t>́</w:t>
      </w:r>
      <w:r w:rsidRPr="00C3311F">
        <w:t>маго,/ Соприсносу</w:t>
      </w:r>
      <w:r w:rsidR="00E95594" w:rsidRPr="00C3311F">
        <w:t>́</w:t>
      </w:r>
      <w:r w:rsidRPr="00C3311F">
        <w:t>щнаго Неви</w:t>
      </w:r>
      <w:r w:rsidR="00E95594" w:rsidRPr="00C3311F">
        <w:t>́</w:t>
      </w:r>
      <w:r w:rsidRPr="00C3311F">
        <w:t>димому Отцу</w:t>
      </w:r>
      <w:r w:rsidR="00E95594" w:rsidRPr="00C3311F">
        <w:t>́</w:t>
      </w:r>
      <w:r w:rsidRPr="00C3311F">
        <w:t>/ во утро</w:t>
      </w:r>
      <w:r w:rsidR="00E95594" w:rsidRPr="00C3311F">
        <w:t>́</w:t>
      </w:r>
      <w:r w:rsidRPr="00C3311F">
        <w:t>бе пло</w:t>
      </w:r>
      <w:r w:rsidR="00E95594" w:rsidRPr="00C3311F">
        <w:t>́</w:t>
      </w:r>
      <w:r w:rsidRPr="00C3311F">
        <w:t>тски носи</w:t>
      </w:r>
      <w:r w:rsidR="00E95594" w:rsidRPr="00C3311F">
        <w:t>́</w:t>
      </w:r>
      <w:r w:rsidRPr="00C3311F">
        <w:t>ла еси</w:t>
      </w:r>
      <w:r w:rsidR="00E95594" w:rsidRPr="00C3311F">
        <w:t>́</w:t>
      </w:r>
      <w:r w:rsidRPr="00C3311F">
        <w:t>/ Христа</w:t>
      </w:r>
      <w:r w:rsidR="00E95594" w:rsidRPr="00C3311F">
        <w:t>́</w:t>
      </w:r>
      <w:r w:rsidRPr="00C3311F">
        <w:t xml:space="preserve"> Бо</w:t>
      </w:r>
      <w:r w:rsidR="00E95594" w:rsidRPr="00C3311F">
        <w:t>́</w:t>
      </w:r>
      <w:r w:rsidRPr="00C3311F">
        <w:t>га на</w:t>
      </w:r>
      <w:r w:rsidR="00E95594" w:rsidRPr="00C3311F">
        <w:t>́</w:t>
      </w:r>
      <w:r w:rsidRPr="00C3311F">
        <w:t>шего./ Его</w:t>
      </w:r>
      <w:r w:rsidR="00E95594" w:rsidRPr="00C3311F">
        <w:t>́</w:t>
      </w:r>
      <w:r w:rsidRPr="00C3311F">
        <w:t>же моли</w:t>
      </w:r>
      <w:r w:rsidR="00E95594" w:rsidRPr="00C3311F">
        <w:t>́</w:t>
      </w:r>
      <w:r w:rsidRPr="00C3311F">
        <w:t>, Преблагослове</w:t>
      </w:r>
      <w:r w:rsidR="00E95594" w:rsidRPr="00C3311F">
        <w:t>́</w:t>
      </w:r>
      <w:r w:rsidRPr="00C3311F">
        <w:t>нная Влады</w:t>
      </w:r>
      <w:r w:rsidR="00E95594" w:rsidRPr="00C3311F">
        <w:t>́</w:t>
      </w:r>
      <w:r w:rsidRPr="00C3311F">
        <w:t>чице,/</w:t>
      </w:r>
      <w:r w:rsidR="00E95594" w:rsidRPr="00C3311F">
        <w:t>/</w:t>
      </w:r>
      <w:r w:rsidRPr="00C3311F">
        <w:t xml:space="preserve"> дарова</w:t>
      </w:r>
      <w:r w:rsidR="00E95594" w:rsidRPr="00C3311F">
        <w:t>́</w:t>
      </w:r>
      <w:r w:rsidRPr="00C3311F">
        <w:t>ти нам ве</w:t>
      </w:r>
      <w:r w:rsidR="00E95594" w:rsidRPr="00C3311F">
        <w:t>́</w:t>
      </w:r>
      <w:r w:rsidRPr="00C3311F">
        <w:t>лию ми</w:t>
      </w:r>
      <w:r w:rsidR="00E95594" w:rsidRPr="00C3311F">
        <w:t>́</w:t>
      </w:r>
      <w:r w:rsidRPr="00C3311F">
        <w:t xml:space="preserve">лость. </w:t>
      </w:r>
    </w:p>
    <w:p w14:paraId="35D96A87" w14:textId="63AA674C" w:rsidR="00BB5E29" w:rsidRPr="00C3311F" w:rsidRDefault="00BB5E29" w:rsidP="00BB5E29">
      <w:pPr>
        <w:pStyle w:val="nbtservbasic"/>
      </w:pPr>
      <w:r w:rsidRPr="00C3311F">
        <w:rPr>
          <w:rStyle w:val="nbtservred"/>
        </w:rPr>
        <w:t>Я</w:t>
      </w:r>
      <w:r w:rsidR="00E95594" w:rsidRPr="00C3311F">
        <w:rPr>
          <w:rStyle w:val="nbtservred"/>
        </w:rPr>
        <w:t>́</w:t>
      </w:r>
      <w:r w:rsidRPr="00C3311F">
        <w:t>ко</w:t>
      </w:r>
      <w:proofErr w:type="gramStart"/>
      <w:r w:rsidRPr="00C3311F">
        <w:t xml:space="preserve"> Х</w:t>
      </w:r>
      <w:proofErr w:type="gramEnd"/>
      <w:r w:rsidRPr="00C3311F">
        <w:t>рани</w:t>
      </w:r>
      <w:r w:rsidR="00E95594" w:rsidRPr="00C3311F">
        <w:t>́</w:t>
      </w:r>
      <w:r w:rsidRPr="00C3311F">
        <w:t xml:space="preserve">тельница </w:t>
      </w:r>
      <w:r w:rsidR="007B4F36" w:rsidRPr="00C3311F">
        <w:t>н</w:t>
      </w:r>
      <w:r w:rsidRPr="00C3311F">
        <w:t>еусы</w:t>
      </w:r>
      <w:r w:rsidR="00E95594" w:rsidRPr="00C3311F">
        <w:t>́</w:t>
      </w:r>
      <w:r w:rsidRPr="00C3311F">
        <w:t>пная еси</w:t>
      </w:r>
      <w:r w:rsidR="00E95594" w:rsidRPr="00C3311F">
        <w:t>́</w:t>
      </w:r>
      <w:r w:rsidRPr="00C3311F">
        <w:t xml:space="preserve">/ и </w:t>
      </w:r>
      <w:r w:rsidR="007B4F36" w:rsidRPr="00C3311F">
        <w:t>с</w:t>
      </w:r>
      <w:r w:rsidRPr="00C3311F">
        <w:t>тена</w:t>
      </w:r>
      <w:r w:rsidR="00E95594" w:rsidRPr="00C3311F">
        <w:t>́</w:t>
      </w:r>
      <w:r w:rsidRPr="00C3311F">
        <w:t xml:space="preserve"> </w:t>
      </w:r>
      <w:r w:rsidR="007B4F36" w:rsidRPr="00C3311F">
        <w:t>н</w:t>
      </w:r>
      <w:r w:rsidRPr="00C3311F">
        <w:t>еобори</w:t>
      </w:r>
      <w:r w:rsidR="00E95594" w:rsidRPr="00C3311F">
        <w:t>́</w:t>
      </w:r>
      <w:r w:rsidRPr="00C3311F">
        <w:t>мая,/ Де</w:t>
      </w:r>
      <w:r w:rsidR="00E95594" w:rsidRPr="00C3311F">
        <w:t>́</w:t>
      </w:r>
      <w:r w:rsidRPr="00C3311F">
        <w:t>во Богоро</w:t>
      </w:r>
      <w:r w:rsidR="00E95594" w:rsidRPr="00C3311F">
        <w:t>́</w:t>
      </w:r>
      <w:r w:rsidRPr="00C3311F">
        <w:t>дице./ Ты бо, Засту</w:t>
      </w:r>
      <w:r w:rsidR="00E95594" w:rsidRPr="00C3311F">
        <w:t>́</w:t>
      </w:r>
      <w:r w:rsidRPr="00C3311F">
        <w:t>пница непосты</w:t>
      </w:r>
      <w:r w:rsidR="00E95594" w:rsidRPr="00C3311F">
        <w:t>́</w:t>
      </w:r>
      <w:r w:rsidRPr="00C3311F">
        <w:t>дная/ и к Бо</w:t>
      </w:r>
      <w:r w:rsidR="00E95594" w:rsidRPr="00C3311F">
        <w:t>́</w:t>
      </w:r>
      <w:r w:rsidRPr="00C3311F">
        <w:t>гу Моли</w:t>
      </w:r>
      <w:r w:rsidR="00E95594" w:rsidRPr="00C3311F">
        <w:t>́</w:t>
      </w:r>
      <w:r w:rsidRPr="00C3311F">
        <w:t>твенница те</w:t>
      </w:r>
      <w:r w:rsidR="00E95594" w:rsidRPr="00C3311F">
        <w:t>́</w:t>
      </w:r>
      <w:r w:rsidRPr="00C3311F">
        <w:t>плая/ оби</w:t>
      </w:r>
      <w:r w:rsidR="00E95594" w:rsidRPr="00C3311F">
        <w:t>́</w:t>
      </w:r>
      <w:r w:rsidRPr="00C3311F">
        <w:t>тели Ко</w:t>
      </w:r>
      <w:r w:rsidR="00E95594" w:rsidRPr="00C3311F">
        <w:t>́</w:t>
      </w:r>
      <w:r w:rsidRPr="00C3311F">
        <w:t>лочския показа</w:t>
      </w:r>
      <w:r w:rsidR="00E95594" w:rsidRPr="00C3311F">
        <w:t>́</w:t>
      </w:r>
      <w:r w:rsidRPr="00C3311F">
        <w:t>вшися,/ чудотво</w:t>
      </w:r>
      <w:r w:rsidR="00E95594" w:rsidRPr="00C3311F">
        <w:t>́</w:t>
      </w:r>
      <w:r w:rsidRPr="00C3311F">
        <w:t>рною ико</w:t>
      </w:r>
      <w:r w:rsidR="00E95594" w:rsidRPr="00C3311F">
        <w:t>́</w:t>
      </w:r>
      <w:r w:rsidRPr="00C3311F">
        <w:t>ною Твое</w:t>
      </w:r>
      <w:r w:rsidR="00E95594" w:rsidRPr="00C3311F">
        <w:t>́</w:t>
      </w:r>
      <w:r w:rsidRPr="00C3311F">
        <w:t>ю сию</w:t>
      </w:r>
      <w:r w:rsidR="00E95594" w:rsidRPr="00C3311F">
        <w:t>́</w:t>
      </w:r>
      <w:r w:rsidRPr="00C3311F">
        <w:t xml:space="preserve"> огради</w:t>
      </w:r>
      <w:r w:rsidR="00E95594" w:rsidRPr="00C3311F">
        <w:t>́</w:t>
      </w:r>
      <w:r w:rsidRPr="00C3311F">
        <w:t>ла еси</w:t>
      </w:r>
      <w:r w:rsidR="00E95594" w:rsidRPr="00C3311F">
        <w:t>́</w:t>
      </w:r>
      <w:r w:rsidRPr="00C3311F">
        <w:t>,/ да</w:t>
      </w:r>
      <w:r w:rsidR="00E95594" w:rsidRPr="00C3311F">
        <w:t>́</w:t>
      </w:r>
      <w:r w:rsidRPr="00C3311F">
        <w:t>рующи нам единомы</w:t>
      </w:r>
      <w:r w:rsidR="00E95594" w:rsidRPr="00C3311F">
        <w:t>́</w:t>
      </w:r>
      <w:r w:rsidRPr="00C3311F">
        <w:t>слие и мир/</w:t>
      </w:r>
      <w:r w:rsidR="00E95594" w:rsidRPr="00C3311F">
        <w:t>/</w:t>
      </w:r>
      <w:r w:rsidRPr="00C3311F">
        <w:t xml:space="preserve"> и ве</w:t>
      </w:r>
      <w:r w:rsidR="00E95594" w:rsidRPr="00C3311F">
        <w:t>́</w:t>
      </w:r>
      <w:r w:rsidRPr="00C3311F">
        <w:t>лию Твою</w:t>
      </w:r>
      <w:r w:rsidR="00E95594" w:rsidRPr="00C3311F">
        <w:t>́</w:t>
      </w:r>
      <w:r w:rsidRPr="00C3311F">
        <w:t xml:space="preserve"> ми</w:t>
      </w:r>
      <w:r w:rsidR="00E95594" w:rsidRPr="00C3311F">
        <w:t>́</w:t>
      </w:r>
      <w:r w:rsidRPr="00C3311F">
        <w:t>лость.</w:t>
      </w:r>
    </w:p>
    <w:p w14:paraId="35D96A88" w14:textId="54FB25B5" w:rsidR="00BB5E29" w:rsidRPr="00C3311F" w:rsidRDefault="00BB5E29" w:rsidP="00BB5E29">
      <w:pPr>
        <w:pStyle w:val="nbtservbasic"/>
      </w:pPr>
      <w:r w:rsidRPr="00C3311F">
        <w:rPr>
          <w:rStyle w:val="nbtservred"/>
        </w:rPr>
        <w:t>Я</w:t>
      </w:r>
      <w:r w:rsidR="00E95594" w:rsidRPr="00C3311F">
        <w:rPr>
          <w:rStyle w:val="nbtservred"/>
        </w:rPr>
        <w:t>́</w:t>
      </w:r>
      <w:r w:rsidRPr="00C3311F">
        <w:t>коже дре</w:t>
      </w:r>
      <w:r w:rsidR="00E95594" w:rsidRPr="00C3311F">
        <w:t>́</w:t>
      </w:r>
      <w:r w:rsidRPr="00C3311F">
        <w:t xml:space="preserve">вле </w:t>
      </w:r>
      <w:r w:rsidR="00830398" w:rsidRPr="00C3311F">
        <w:t>б</w:t>
      </w:r>
      <w:r w:rsidRPr="00C3311F">
        <w:t>огоотцы</w:t>
      </w:r>
      <w:r w:rsidR="00E95594" w:rsidRPr="00C3311F">
        <w:t>́</w:t>
      </w:r>
      <w:r w:rsidRPr="00C3311F">
        <w:t xml:space="preserve"> Иоаки</w:t>
      </w:r>
      <w:r w:rsidR="00E95594" w:rsidRPr="00C3311F">
        <w:t>́</w:t>
      </w:r>
      <w:r w:rsidRPr="00C3311F">
        <w:t>м и</w:t>
      </w:r>
      <w:proofErr w:type="gramStart"/>
      <w:r w:rsidRPr="00C3311F">
        <w:t xml:space="preserve"> А</w:t>
      </w:r>
      <w:proofErr w:type="gramEnd"/>
      <w:r w:rsidR="00E95594" w:rsidRPr="00C3311F">
        <w:t>́</w:t>
      </w:r>
      <w:r w:rsidRPr="00C3311F">
        <w:t>нна/ со слеза</w:t>
      </w:r>
      <w:r w:rsidR="00E95594" w:rsidRPr="00C3311F">
        <w:t>́</w:t>
      </w:r>
      <w:r w:rsidRPr="00C3311F">
        <w:t>ми ко Го</w:t>
      </w:r>
      <w:r w:rsidR="00E95594" w:rsidRPr="00C3311F">
        <w:t>́</w:t>
      </w:r>
      <w:r w:rsidRPr="00C3311F">
        <w:t>споду возопи</w:t>
      </w:r>
      <w:r w:rsidR="00E95594" w:rsidRPr="00C3311F">
        <w:t>́</w:t>
      </w:r>
      <w:r w:rsidRPr="00C3311F">
        <w:t>ша/ и ра</w:t>
      </w:r>
      <w:r w:rsidR="00E95594" w:rsidRPr="00C3311F">
        <w:t>́</w:t>
      </w:r>
      <w:r w:rsidRPr="00C3311F">
        <w:t>дость утеше</w:t>
      </w:r>
      <w:r w:rsidR="00E95594" w:rsidRPr="00C3311F">
        <w:t>́</w:t>
      </w:r>
      <w:r w:rsidRPr="00C3311F">
        <w:t>ния Боже</w:t>
      </w:r>
      <w:r w:rsidR="00E95594" w:rsidRPr="00C3311F">
        <w:t>́</w:t>
      </w:r>
      <w:r w:rsidRPr="00C3311F">
        <w:t>ственнаго улучи</w:t>
      </w:r>
      <w:r w:rsidR="00E95594" w:rsidRPr="00C3311F">
        <w:t>́</w:t>
      </w:r>
      <w:r w:rsidRPr="00C3311F">
        <w:t xml:space="preserve">ша/ в </w:t>
      </w:r>
      <w:r w:rsidR="002C0AE7" w:rsidRPr="00C3311F">
        <w:t>р</w:t>
      </w:r>
      <w:r w:rsidRPr="00C3311F">
        <w:t>ождестве</w:t>
      </w:r>
      <w:r w:rsidR="00E95594" w:rsidRPr="00C3311F">
        <w:t>́</w:t>
      </w:r>
      <w:r w:rsidRPr="00C3311F">
        <w:t xml:space="preserve"> Присноде</w:t>
      </w:r>
      <w:r w:rsidR="00E95594" w:rsidRPr="00C3311F">
        <w:t>́</w:t>
      </w:r>
      <w:r w:rsidRPr="00C3311F">
        <w:t>вы Чи</w:t>
      </w:r>
      <w:r w:rsidR="00E95594" w:rsidRPr="00C3311F">
        <w:t>́</w:t>
      </w:r>
      <w:r w:rsidRPr="00C3311F">
        <w:t>стыя</w:t>
      </w:r>
      <w:r w:rsidR="002C0AE7" w:rsidRPr="00C3311F">
        <w:t>,</w:t>
      </w:r>
      <w:r w:rsidRPr="00C3311F">
        <w:t xml:space="preserve">/ </w:t>
      </w:r>
      <w:r w:rsidR="002C0AE7" w:rsidRPr="00C3311F">
        <w:t>т</w:t>
      </w:r>
      <w:r w:rsidRPr="00C3311F">
        <w:t>а</w:t>
      </w:r>
      <w:r w:rsidR="00E95594" w:rsidRPr="00C3311F">
        <w:t>́</w:t>
      </w:r>
      <w:r w:rsidRPr="00C3311F">
        <w:t>ко и ны</w:t>
      </w:r>
      <w:r w:rsidR="00E95594" w:rsidRPr="00C3311F">
        <w:t>́</w:t>
      </w:r>
      <w:r w:rsidRPr="00C3311F">
        <w:t>не, о Богома</w:t>
      </w:r>
      <w:r w:rsidR="00E95594" w:rsidRPr="00C3311F">
        <w:t>́</w:t>
      </w:r>
      <w:r w:rsidRPr="00C3311F">
        <w:t>ти,/ усе</w:t>
      </w:r>
      <w:r w:rsidR="00E95594" w:rsidRPr="00C3311F">
        <w:t>́</w:t>
      </w:r>
      <w:r w:rsidRPr="00C3311F">
        <w:t>рдныя моли</w:t>
      </w:r>
      <w:r w:rsidR="00E95594" w:rsidRPr="00C3311F">
        <w:t>́</w:t>
      </w:r>
      <w:r w:rsidRPr="00C3311F">
        <w:t>твы и воздыха</w:t>
      </w:r>
      <w:r w:rsidR="00E95594" w:rsidRPr="00C3311F">
        <w:t>́</w:t>
      </w:r>
      <w:r w:rsidRPr="00C3311F">
        <w:t>ния прие</w:t>
      </w:r>
      <w:r w:rsidR="00E95594" w:rsidRPr="00C3311F">
        <w:t>́</w:t>
      </w:r>
      <w:r w:rsidRPr="00C3311F">
        <w:t>млющи,/ непло</w:t>
      </w:r>
      <w:r w:rsidR="00E95594" w:rsidRPr="00C3311F">
        <w:t>́</w:t>
      </w:r>
      <w:r w:rsidRPr="00C3311F">
        <w:t>дныя утро</w:t>
      </w:r>
      <w:r w:rsidR="00E95594" w:rsidRPr="00C3311F">
        <w:t>́</w:t>
      </w:r>
      <w:r w:rsidRPr="00C3311F">
        <w:t>бы отверза</w:t>
      </w:r>
      <w:r w:rsidR="00E95594" w:rsidRPr="00C3311F">
        <w:t>́</w:t>
      </w:r>
      <w:r w:rsidRPr="00C3311F">
        <w:t>еши,/ да</w:t>
      </w:r>
      <w:r w:rsidR="00E95594" w:rsidRPr="00C3311F">
        <w:t>́</w:t>
      </w:r>
      <w:r w:rsidRPr="00C3311F">
        <w:t>рующи супру</w:t>
      </w:r>
      <w:r w:rsidR="00E95594" w:rsidRPr="00C3311F">
        <w:t>́</w:t>
      </w:r>
      <w:r w:rsidRPr="00C3311F">
        <w:t>гом о ча</w:t>
      </w:r>
      <w:r w:rsidR="00E95594" w:rsidRPr="00C3311F">
        <w:t>́</w:t>
      </w:r>
      <w:r w:rsidRPr="00C3311F">
        <w:t>дех весе</w:t>
      </w:r>
      <w:r w:rsidR="00E95594" w:rsidRPr="00C3311F">
        <w:t>́</w:t>
      </w:r>
      <w:r w:rsidRPr="00C3311F">
        <w:t>лие и ра</w:t>
      </w:r>
      <w:r w:rsidR="00E95594" w:rsidRPr="00C3311F">
        <w:t>́</w:t>
      </w:r>
      <w:r w:rsidRPr="00C3311F">
        <w:t>дование/</w:t>
      </w:r>
      <w:r w:rsidR="00E95594" w:rsidRPr="00C3311F">
        <w:t>/</w:t>
      </w:r>
      <w:r w:rsidRPr="00C3311F">
        <w:t xml:space="preserve"> и ве</w:t>
      </w:r>
      <w:r w:rsidR="00E95594" w:rsidRPr="00C3311F">
        <w:t>́</w:t>
      </w:r>
      <w:r w:rsidRPr="00C3311F">
        <w:t>лию</w:t>
      </w:r>
      <w:proofErr w:type="gramStart"/>
      <w:r w:rsidRPr="00C3311F">
        <w:t xml:space="preserve"> Т</w:t>
      </w:r>
      <w:proofErr w:type="gramEnd"/>
      <w:r w:rsidRPr="00C3311F">
        <w:t>вою</w:t>
      </w:r>
      <w:r w:rsidR="00E95594" w:rsidRPr="00C3311F">
        <w:t>́</w:t>
      </w:r>
      <w:r w:rsidRPr="00C3311F">
        <w:t xml:space="preserve"> ми</w:t>
      </w:r>
      <w:r w:rsidR="00E95594" w:rsidRPr="00C3311F">
        <w:t>́</w:t>
      </w:r>
      <w:r w:rsidRPr="00C3311F">
        <w:t>лость.</w:t>
      </w:r>
    </w:p>
    <w:p w14:paraId="35D96A89" w14:textId="7FB1FBC7" w:rsidR="00BB5E29" w:rsidRPr="00C3311F" w:rsidRDefault="00BB5E29" w:rsidP="00BB5E29">
      <w:pPr>
        <w:pStyle w:val="nbtservbasic"/>
      </w:pPr>
      <w:r w:rsidRPr="00C3311F">
        <w:rPr>
          <w:rStyle w:val="nbtservred"/>
        </w:rPr>
        <w:t>Я</w:t>
      </w:r>
      <w:r w:rsidR="00E95594" w:rsidRPr="00C3311F">
        <w:rPr>
          <w:rStyle w:val="nbtservred"/>
        </w:rPr>
        <w:t>́</w:t>
      </w:r>
      <w:r w:rsidRPr="00C3311F">
        <w:t>коже мо</w:t>
      </w:r>
      <w:r w:rsidR="00E95594" w:rsidRPr="00C3311F">
        <w:t>́</w:t>
      </w:r>
      <w:r w:rsidRPr="00C3311F">
        <w:t xml:space="preserve">ре </w:t>
      </w:r>
      <w:proofErr w:type="gramStart"/>
      <w:r w:rsidRPr="00C3311F">
        <w:t>водо</w:t>
      </w:r>
      <w:r w:rsidR="00E95594" w:rsidRPr="00C3311F">
        <w:t>́</w:t>
      </w:r>
      <w:r w:rsidRPr="00C3311F">
        <w:t>ю</w:t>
      </w:r>
      <w:proofErr w:type="gramEnd"/>
      <w:r w:rsidRPr="00C3311F">
        <w:t xml:space="preserve"> вся ви</w:t>
      </w:r>
      <w:r w:rsidR="00E95594" w:rsidRPr="00C3311F">
        <w:t>́</w:t>
      </w:r>
      <w:r w:rsidRPr="00C3311F">
        <w:t>димая исполня</w:t>
      </w:r>
      <w:r w:rsidR="00E95594" w:rsidRPr="00C3311F">
        <w:t>́</w:t>
      </w:r>
      <w:r w:rsidRPr="00C3311F">
        <w:t>ет,/ та</w:t>
      </w:r>
      <w:r w:rsidR="00E95594" w:rsidRPr="00C3311F">
        <w:t>́</w:t>
      </w:r>
      <w:r w:rsidRPr="00C3311F">
        <w:t>ко и любы</w:t>
      </w:r>
      <w:r w:rsidR="00E95594" w:rsidRPr="00C3311F">
        <w:t>́</w:t>
      </w:r>
      <w:r w:rsidRPr="00C3311F">
        <w:t xml:space="preserve"> неистощи</w:t>
      </w:r>
      <w:r w:rsidR="00E95594" w:rsidRPr="00C3311F">
        <w:t>́</w:t>
      </w:r>
      <w:r w:rsidRPr="00C3311F">
        <w:t>мая/ Пречи</w:t>
      </w:r>
      <w:r w:rsidR="00E95594" w:rsidRPr="00C3311F">
        <w:t>́</w:t>
      </w:r>
      <w:r w:rsidRPr="00C3311F">
        <w:t>стыя Влады</w:t>
      </w:r>
      <w:r w:rsidR="00E95594" w:rsidRPr="00C3311F">
        <w:t>́</w:t>
      </w:r>
      <w:r w:rsidRPr="00C3311F">
        <w:t>чицы Богоро</w:t>
      </w:r>
      <w:r w:rsidR="00E95594" w:rsidRPr="00C3311F">
        <w:t>́</w:t>
      </w:r>
      <w:r w:rsidRPr="00C3311F">
        <w:t>дицы/ оте</w:t>
      </w:r>
      <w:r w:rsidR="00E95594" w:rsidRPr="00C3311F">
        <w:t>́</w:t>
      </w:r>
      <w:r w:rsidRPr="00C3311F">
        <w:t>чество на</w:t>
      </w:r>
      <w:r w:rsidR="00E95594" w:rsidRPr="00C3311F">
        <w:t>́</w:t>
      </w:r>
      <w:r w:rsidRPr="00C3311F">
        <w:t>ше покрыва</w:t>
      </w:r>
      <w:r w:rsidR="00E95594" w:rsidRPr="00C3311F">
        <w:t>́</w:t>
      </w:r>
      <w:r w:rsidRPr="00C3311F">
        <w:t>ет./ Потщи</w:t>
      </w:r>
      <w:r w:rsidR="00E95594" w:rsidRPr="00C3311F">
        <w:t>́</w:t>
      </w:r>
      <w:r w:rsidRPr="00C3311F">
        <w:t>мся у</w:t>
      </w:r>
      <w:r w:rsidR="00E95594" w:rsidRPr="00C3311F">
        <w:t>́</w:t>
      </w:r>
      <w:r w:rsidRPr="00C3311F">
        <w:t>бо, лю</w:t>
      </w:r>
      <w:r w:rsidR="00E95594" w:rsidRPr="00C3311F">
        <w:t>́</w:t>
      </w:r>
      <w:r w:rsidRPr="00C3311F">
        <w:t>дие,/ ве</w:t>
      </w:r>
      <w:r w:rsidR="00E95594" w:rsidRPr="00C3311F">
        <w:t>́</w:t>
      </w:r>
      <w:r w:rsidRPr="00C3311F">
        <w:t xml:space="preserve">ру </w:t>
      </w:r>
      <w:r w:rsidR="00A57715" w:rsidRPr="00C3311F">
        <w:t>п</w:t>
      </w:r>
      <w:r w:rsidRPr="00C3311F">
        <w:t>равосла</w:t>
      </w:r>
      <w:r w:rsidR="00E95594" w:rsidRPr="00C3311F">
        <w:t>́</w:t>
      </w:r>
      <w:r w:rsidRPr="00C3311F">
        <w:t>вную и благоче</w:t>
      </w:r>
      <w:r w:rsidR="00E95594" w:rsidRPr="00C3311F">
        <w:t>́</w:t>
      </w:r>
      <w:r w:rsidRPr="00C3311F">
        <w:t>стие до</w:t>
      </w:r>
      <w:r w:rsidR="00E95594" w:rsidRPr="00C3311F">
        <w:t>́</w:t>
      </w:r>
      <w:r w:rsidRPr="00C3311F">
        <w:t>бре соблюда</w:t>
      </w:r>
      <w:r w:rsidR="00E95594" w:rsidRPr="00C3311F">
        <w:t>́</w:t>
      </w:r>
      <w:r w:rsidRPr="00C3311F">
        <w:t>ти,/ да досто</w:t>
      </w:r>
      <w:r w:rsidR="00E95594" w:rsidRPr="00C3311F">
        <w:t>́</w:t>
      </w:r>
      <w:r w:rsidRPr="00C3311F">
        <w:t>йни любве</w:t>
      </w:r>
      <w:r w:rsidR="00E95594" w:rsidRPr="00C3311F">
        <w:t>́</w:t>
      </w:r>
      <w:r w:rsidRPr="00C3311F">
        <w:t xml:space="preserve"> Богома</w:t>
      </w:r>
      <w:r w:rsidR="00E95594" w:rsidRPr="00C3311F">
        <w:t>́</w:t>
      </w:r>
      <w:r w:rsidRPr="00C3311F">
        <w:t>терни яви</w:t>
      </w:r>
      <w:r w:rsidR="00E95594" w:rsidRPr="00C3311F">
        <w:t>́</w:t>
      </w:r>
      <w:r w:rsidRPr="00C3311F">
        <w:t>мся</w:t>
      </w:r>
      <w:r w:rsidR="00E95594" w:rsidRPr="00C3311F">
        <w:t>/</w:t>
      </w:r>
      <w:r w:rsidRPr="00C3311F">
        <w:t>/ и ве</w:t>
      </w:r>
      <w:r w:rsidR="00E95594" w:rsidRPr="00C3311F">
        <w:t>́</w:t>
      </w:r>
      <w:r w:rsidRPr="00C3311F">
        <w:t>лия Ея</w:t>
      </w:r>
      <w:r w:rsidR="00E95594" w:rsidRPr="00C3311F">
        <w:t>́</w:t>
      </w:r>
      <w:r w:rsidRPr="00C3311F">
        <w:t xml:space="preserve"> ми</w:t>
      </w:r>
      <w:r w:rsidR="00E95594" w:rsidRPr="00C3311F">
        <w:t>́</w:t>
      </w:r>
      <w:r w:rsidRPr="00C3311F">
        <w:t xml:space="preserve">лости. </w:t>
      </w:r>
    </w:p>
    <w:p w14:paraId="35D96A8A" w14:textId="77777777" w:rsidR="00BB5E29" w:rsidRPr="00C3311F" w:rsidRDefault="00BB5E29" w:rsidP="00521C4D">
      <w:pPr>
        <w:pStyle w:val="nbtservheadred"/>
      </w:pPr>
      <w:r w:rsidRPr="00C3311F">
        <w:t>Сла</w:t>
      </w:r>
      <w:r w:rsidR="00521C4D" w:rsidRPr="00C3311F">
        <w:t>́</w:t>
      </w:r>
      <w:r w:rsidRPr="00C3311F">
        <w:t>ва, и ны</w:t>
      </w:r>
      <w:r w:rsidR="00521C4D" w:rsidRPr="00C3311F">
        <w:t>́</w:t>
      </w:r>
      <w:r w:rsidRPr="00C3311F">
        <w:t>не, глас то</w:t>
      </w:r>
      <w:r w:rsidR="00521C4D" w:rsidRPr="00C3311F">
        <w:t>́</w:t>
      </w:r>
      <w:r w:rsidRPr="00C3311F">
        <w:t>йже:</w:t>
      </w:r>
    </w:p>
    <w:p w14:paraId="35D96A8B" w14:textId="41C9263C" w:rsidR="00BB5E29" w:rsidRPr="00C3311F" w:rsidRDefault="00BB5E29" w:rsidP="00BB5E29">
      <w:pPr>
        <w:pStyle w:val="nbtservbasic"/>
      </w:pPr>
      <w:r w:rsidRPr="00C3311F">
        <w:rPr>
          <w:rStyle w:val="nbtservred"/>
        </w:rPr>
        <w:t>Я</w:t>
      </w:r>
      <w:r w:rsidR="00E95594" w:rsidRPr="00C3311F">
        <w:rPr>
          <w:rStyle w:val="nbtservred"/>
        </w:rPr>
        <w:t>́</w:t>
      </w:r>
      <w:r w:rsidRPr="00C3311F">
        <w:t xml:space="preserve">ко </w:t>
      </w:r>
      <w:r w:rsidR="00450F7F" w:rsidRPr="00C3311F">
        <w:t>п</w:t>
      </w:r>
      <w:r w:rsidRPr="00C3311F">
        <w:t>лод благосла</w:t>
      </w:r>
      <w:r w:rsidR="00E95594" w:rsidRPr="00C3311F">
        <w:t>́</w:t>
      </w:r>
      <w:r w:rsidRPr="00C3311F">
        <w:t>вен, Богоро</w:t>
      </w:r>
      <w:r w:rsidR="00E95594" w:rsidRPr="00C3311F">
        <w:t>́</w:t>
      </w:r>
      <w:r w:rsidRPr="00C3311F">
        <w:t>дице</w:t>
      </w:r>
      <w:proofErr w:type="gramStart"/>
      <w:r w:rsidRPr="00C3311F">
        <w:t xml:space="preserve"> Д</w:t>
      </w:r>
      <w:proofErr w:type="gramEnd"/>
      <w:r w:rsidRPr="00C3311F">
        <w:t>е</w:t>
      </w:r>
      <w:r w:rsidR="00E95594" w:rsidRPr="00C3311F">
        <w:t>́</w:t>
      </w:r>
      <w:r w:rsidRPr="00C3311F">
        <w:t>во,/ от непло</w:t>
      </w:r>
      <w:r w:rsidR="00E95594" w:rsidRPr="00C3311F">
        <w:t>́</w:t>
      </w:r>
      <w:r w:rsidRPr="00C3311F">
        <w:t>дныя земли</w:t>
      </w:r>
      <w:r w:rsidR="00E95594" w:rsidRPr="00C3311F">
        <w:t>́</w:t>
      </w:r>
      <w:r w:rsidRPr="00C3311F">
        <w:t xml:space="preserve"> во святе</w:t>
      </w:r>
      <w:r w:rsidR="00E95594" w:rsidRPr="00C3311F">
        <w:t>́</w:t>
      </w:r>
      <w:r w:rsidRPr="00C3311F">
        <w:t xml:space="preserve">м </w:t>
      </w:r>
      <w:r w:rsidR="00450F7F" w:rsidRPr="00C3311F">
        <w:t>р</w:t>
      </w:r>
      <w:r w:rsidRPr="00C3311F">
        <w:t>ождестве</w:t>
      </w:r>
      <w:r w:rsidR="00E95594" w:rsidRPr="00C3311F">
        <w:t>́</w:t>
      </w:r>
      <w:r w:rsidRPr="00C3311F">
        <w:t xml:space="preserve"> Твое</w:t>
      </w:r>
      <w:r w:rsidR="00E95594" w:rsidRPr="00C3311F">
        <w:t>́</w:t>
      </w:r>
      <w:r w:rsidRPr="00C3311F">
        <w:t>м процвела</w:t>
      </w:r>
      <w:r w:rsidR="00E95594" w:rsidRPr="00C3311F">
        <w:t>́</w:t>
      </w:r>
      <w:r w:rsidRPr="00C3311F">
        <w:t xml:space="preserve"> еси</w:t>
      </w:r>
      <w:r w:rsidR="00E95594" w:rsidRPr="00C3311F">
        <w:t>́</w:t>
      </w:r>
      <w:r w:rsidRPr="00C3311F">
        <w:t>/ ко спасе</w:t>
      </w:r>
      <w:r w:rsidR="00E95594" w:rsidRPr="00C3311F">
        <w:t>́</w:t>
      </w:r>
      <w:r w:rsidRPr="00C3311F">
        <w:t>нию всего</w:t>
      </w:r>
      <w:r w:rsidR="00E95594" w:rsidRPr="00C3311F">
        <w:t>́</w:t>
      </w:r>
      <w:r w:rsidRPr="00C3311F">
        <w:t xml:space="preserve"> челове</w:t>
      </w:r>
      <w:r w:rsidR="00E95594" w:rsidRPr="00C3311F">
        <w:t>́</w:t>
      </w:r>
      <w:r w:rsidRPr="00C3311F">
        <w:t>чества,/ си</w:t>
      </w:r>
      <w:r w:rsidR="00E95594" w:rsidRPr="00C3311F">
        <w:t>́</w:t>
      </w:r>
      <w:r w:rsidRPr="00C3311F">
        <w:t>це истле</w:t>
      </w:r>
      <w:r w:rsidR="00E95594" w:rsidRPr="00C3311F">
        <w:t>́</w:t>
      </w:r>
      <w:r w:rsidRPr="00C3311F">
        <w:t>вшее грехо</w:t>
      </w:r>
      <w:r w:rsidR="00E95594" w:rsidRPr="00C3311F">
        <w:t>́</w:t>
      </w:r>
      <w:r w:rsidRPr="00C3311F">
        <w:t>м естество</w:t>
      </w:r>
      <w:r w:rsidR="00E95594" w:rsidRPr="00C3311F">
        <w:t>́</w:t>
      </w:r>
      <w:r w:rsidRPr="00C3311F">
        <w:t xml:space="preserve"> на</w:t>
      </w:r>
      <w:r w:rsidR="00E95594" w:rsidRPr="00C3311F">
        <w:t>́</w:t>
      </w:r>
      <w:r w:rsidRPr="00C3311F">
        <w:t>ше/ Рождество</w:t>
      </w:r>
      <w:r w:rsidR="00E95594" w:rsidRPr="00C3311F">
        <w:t>́</w:t>
      </w:r>
      <w:r w:rsidRPr="00C3311F">
        <w:t>м Твои</w:t>
      </w:r>
      <w:r w:rsidR="00E95594" w:rsidRPr="00C3311F">
        <w:t>́</w:t>
      </w:r>
      <w:r w:rsidRPr="00C3311F">
        <w:t>м обнови</w:t>
      </w:r>
      <w:r w:rsidR="00E95594" w:rsidRPr="00C3311F">
        <w:t>́</w:t>
      </w:r>
      <w:r w:rsidRPr="00C3311F">
        <w:t>ла еси</w:t>
      </w:r>
      <w:r w:rsidR="00E95594" w:rsidRPr="00C3311F">
        <w:t>́</w:t>
      </w:r>
      <w:r w:rsidRPr="00C3311F">
        <w:t>,/ да</w:t>
      </w:r>
      <w:r w:rsidR="00E95594" w:rsidRPr="00C3311F">
        <w:t>́</w:t>
      </w:r>
      <w:r w:rsidRPr="00C3311F">
        <w:t xml:space="preserve">рующи нам </w:t>
      </w:r>
      <w:r w:rsidR="000A4F39" w:rsidRPr="00C3311F">
        <w:t>р</w:t>
      </w:r>
      <w:r w:rsidRPr="00C3311F">
        <w:t>ая</w:t>
      </w:r>
      <w:r w:rsidR="000A4F39" w:rsidRPr="00C3311F">
        <w:t>́</w:t>
      </w:r>
      <w:r w:rsidRPr="00C3311F">
        <w:t xml:space="preserve"> врат отверзе</w:t>
      </w:r>
      <w:r w:rsidR="00E95594" w:rsidRPr="00C3311F">
        <w:t>́</w:t>
      </w:r>
      <w:r w:rsidRPr="00C3311F">
        <w:t>ние</w:t>
      </w:r>
      <w:r w:rsidR="00E95594" w:rsidRPr="00C3311F">
        <w:t>//</w:t>
      </w:r>
      <w:r w:rsidRPr="00C3311F">
        <w:t xml:space="preserve"> и ве</w:t>
      </w:r>
      <w:r w:rsidR="00E95594" w:rsidRPr="00C3311F">
        <w:t>́</w:t>
      </w:r>
      <w:r w:rsidRPr="00C3311F">
        <w:t>лию Твою</w:t>
      </w:r>
      <w:r w:rsidR="00E95594" w:rsidRPr="00C3311F">
        <w:t>́</w:t>
      </w:r>
      <w:r w:rsidRPr="00C3311F">
        <w:t xml:space="preserve"> ми</w:t>
      </w:r>
      <w:r w:rsidR="00E95594" w:rsidRPr="00C3311F">
        <w:t>́</w:t>
      </w:r>
      <w:r w:rsidRPr="00C3311F">
        <w:t>лость.</w:t>
      </w:r>
    </w:p>
    <w:p w14:paraId="35D96A8C" w14:textId="33E5AE31" w:rsidR="00BB5E29" w:rsidRPr="00C3311F" w:rsidRDefault="00BB5E29" w:rsidP="00521C4D">
      <w:pPr>
        <w:pStyle w:val="nbtservheadred"/>
      </w:pPr>
      <w:r w:rsidRPr="00C3311F">
        <w:t>Славосло</w:t>
      </w:r>
      <w:r w:rsidR="00521C4D" w:rsidRPr="00C3311F">
        <w:t>́</w:t>
      </w:r>
      <w:r w:rsidRPr="00C3311F">
        <w:t>вие вели</w:t>
      </w:r>
      <w:r w:rsidR="00521C4D" w:rsidRPr="00C3311F">
        <w:t>́</w:t>
      </w:r>
      <w:r w:rsidRPr="00C3311F">
        <w:t>кое. Тропа</w:t>
      </w:r>
      <w:r w:rsidR="00521C4D" w:rsidRPr="00C3311F">
        <w:t>́</w:t>
      </w:r>
      <w:r w:rsidRPr="00C3311F">
        <w:t>рь. Ектении</w:t>
      </w:r>
      <w:r w:rsidR="00083FF1" w:rsidRPr="00C3311F">
        <w:t>́</w:t>
      </w:r>
      <w:r w:rsidR="006B44F2" w:rsidRPr="00C3311F">
        <w:t>,</w:t>
      </w:r>
      <w:r w:rsidRPr="00C3311F">
        <w:t xml:space="preserve"> и отпу</w:t>
      </w:r>
      <w:r w:rsidR="00521C4D" w:rsidRPr="00C3311F">
        <w:t>́</w:t>
      </w:r>
      <w:r w:rsidRPr="00C3311F">
        <w:t>ст.</w:t>
      </w:r>
    </w:p>
    <w:p w14:paraId="35D96A8D" w14:textId="77777777" w:rsidR="00BB5E29" w:rsidRPr="00C3311F" w:rsidRDefault="00521C4D" w:rsidP="00521C4D">
      <w:pPr>
        <w:pStyle w:val="nbtservheadred"/>
      </w:pPr>
      <w:r w:rsidRPr="00C3311F">
        <w:t>НА ЛИТУРГИ́И</w:t>
      </w:r>
    </w:p>
    <w:p w14:paraId="35D96A8E" w14:textId="2A5AAD27" w:rsidR="00BB5E29" w:rsidRPr="00C3311F" w:rsidRDefault="00BB5E29" w:rsidP="00BB5E29">
      <w:pPr>
        <w:pStyle w:val="nbtservbasic"/>
      </w:pPr>
      <w:r w:rsidRPr="00C3311F">
        <w:rPr>
          <w:rStyle w:val="nbtservred"/>
        </w:rPr>
        <w:t>Блаже</w:t>
      </w:r>
      <w:r w:rsidR="00521C4D" w:rsidRPr="00C3311F">
        <w:rPr>
          <w:rStyle w:val="nbtservred"/>
        </w:rPr>
        <w:t>́</w:t>
      </w:r>
      <w:r w:rsidRPr="00C3311F">
        <w:rPr>
          <w:rStyle w:val="nbtservred"/>
        </w:rPr>
        <w:t>нны от кано</w:t>
      </w:r>
      <w:r w:rsidR="00521C4D" w:rsidRPr="00C3311F">
        <w:rPr>
          <w:rStyle w:val="nbtservred"/>
        </w:rPr>
        <w:t>́</w:t>
      </w:r>
      <w:r w:rsidRPr="00C3311F">
        <w:rPr>
          <w:rStyle w:val="nbtservred"/>
        </w:rPr>
        <w:t>на Богоро</w:t>
      </w:r>
      <w:r w:rsidR="00521C4D" w:rsidRPr="00C3311F">
        <w:rPr>
          <w:rStyle w:val="nbtservred"/>
        </w:rPr>
        <w:t>́</w:t>
      </w:r>
      <w:r w:rsidRPr="00C3311F">
        <w:rPr>
          <w:rStyle w:val="nbtservred"/>
        </w:rPr>
        <w:t>дицы на 8, пе</w:t>
      </w:r>
      <w:r w:rsidR="00521C4D" w:rsidRPr="00C3311F">
        <w:rPr>
          <w:rStyle w:val="nbtservred"/>
        </w:rPr>
        <w:t>́</w:t>
      </w:r>
      <w:r w:rsidRPr="00C3311F">
        <w:rPr>
          <w:rStyle w:val="nbtservred"/>
        </w:rPr>
        <w:t>сни 3</w:t>
      </w:r>
      <w:r w:rsidR="006B44F2" w:rsidRPr="00C3311F">
        <w:rPr>
          <w:rStyle w:val="nbtservred"/>
        </w:rPr>
        <w:t>-я</w:t>
      </w:r>
      <w:r w:rsidRPr="00C3311F">
        <w:rPr>
          <w:rStyle w:val="nbtservred"/>
        </w:rPr>
        <w:t xml:space="preserve"> и 6</w:t>
      </w:r>
      <w:r w:rsidR="006B44F2" w:rsidRPr="00C3311F">
        <w:rPr>
          <w:rStyle w:val="nbtservred"/>
        </w:rPr>
        <w:t>-я</w:t>
      </w:r>
      <w:r w:rsidRPr="00C3311F">
        <w:rPr>
          <w:rStyle w:val="nbtservred"/>
        </w:rPr>
        <w:t>. Проки</w:t>
      </w:r>
      <w:r w:rsidR="00521C4D" w:rsidRPr="00C3311F">
        <w:rPr>
          <w:rStyle w:val="nbtservred"/>
        </w:rPr>
        <w:t>́</w:t>
      </w:r>
      <w:r w:rsidRPr="00C3311F">
        <w:rPr>
          <w:rStyle w:val="nbtservred"/>
        </w:rPr>
        <w:t xml:space="preserve">мен, глас 3, песнь </w:t>
      </w:r>
      <w:proofErr w:type="gramStart"/>
      <w:r w:rsidRPr="00C3311F">
        <w:rPr>
          <w:rStyle w:val="nbtservred"/>
        </w:rPr>
        <w:t>Богоро</w:t>
      </w:r>
      <w:r w:rsidR="00521C4D" w:rsidRPr="00C3311F">
        <w:rPr>
          <w:rStyle w:val="nbtservred"/>
        </w:rPr>
        <w:t>́</w:t>
      </w:r>
      <w:r w:rsidRPr="00C3311F">
        <w:rPr>
          <w:rStyle w:val="nbtservred"/>
        </w:rPr>
        <w:t>дицы</w:t>
      </w:r>
      <w:proofErr w:type="gramEnd"/>
      <w:r w:rsidRPr="00C3311F">
        <w:rPr>
          <w:rStyle w:val="nbtservred"/>
        </w:rPr>
        <w:t>: В</w:t>
      </w:r>
      <w:r w:rsidRPr="00C3311F">
        <w:t>ели</w:t>
      </w:r>
      <w:r w:rsidR="00521C4D" w:rsidRPr="00C3311F">
        <w:t>́</w:t>
      </w:r>
      <w:r w:rsidRPr="00C3311F">
        <w:t>чит душа</w:t>
      </w:r>
      <w:r w:rsidR="00521C4D" w:rsidRPr="00C3311F">
        <w:t>́</w:t>
      </w:r>
      <w:r w:rsidRPr="00C3311F">
        <w:t xml:space="preserve"> Моя</w:t>
      </w:r>
      <w:r w:rsidR="00521C4D" w:rsidRPr="00C3311F">
        <w:t>́</w:t>
      </w:r>
      <w:r w:rsidRPr="00C3311F">
        <w:t xml:space="preserve"> Го</w:t>
      </w:r>
      <w:r w:rsidR="00521C4D" w:rsidRPr="00C3311F">
        <w:t>́</w:t>
      </w:r>
      <w:r w:rsidRPr="00C3311F">
        <w:t>спода,/</w:t>
      </w:r>
      <w:r w:rsidR="00521C4D" w:rsidRPr="00C3311F">
        <w:t>/</w:t>
      </w:r>
      <w:r w:rsidRPr="00C3311F">
        <w:t xml:space="preserve"> и возра</w:t>
      </w:r>
      <w:r w:rsidR="00521C4D" w:rsidRPr="00C3311F">
        <w:t>́</w:t>
      </w:r>
      <w:r w:rsidRPr="00C3311F">
        <w:t>довася дух Мой о Бо</w:t>
      </w:r>
      <w:r w:rsidR="00521C4D" w:rsidRPr="00C3311F">
        <w:t>́</w:t>
      </w:r>
      <w:r w:rsidRPr="00C3311F">
        <w:t>зе Спа</w:t>
      </w:r>
      <w:r w:rsidR="00521C4D" w:rsidRPr="00C3311F">
        <w:t>́</w:t>
      </w:r>
      <w:r w:rsidRPr="00C3311F">
        <w:t>се Мое</w:t>
      </w:r>
      <w:r w:rsidR="00521C4D" w:rsidRPr="00C3311F">
        <w:t>́</w:t>
      </w:r>
      <w:r w:rsidRPr="00C3311F">
        <w:t xml:space="preserve">м. </w:t>
      </w:r>
      <w:r w:rsidRPr="00C3311F">
        <w:rPr>
          <w:rStyle w:val="nbtservred"/>
        </w:rPr>
        <w:t>Стих: Я</w:t>
      </w:r>
      <w:r w:rsidR="00521C4D" w:rsidRPr="00C3311F">
        <w:rPr>
          <w:rStyle w:val="nbtservred"/>
        </w:rPr>
        <w:t>́</w:t>
      </w:r>
      <w:r w:rsidRPr="00C3311F">
        <w:t>ко призре</w:t>
      </w:r>
      <w:r w:rsidR="00521C4D" w:rsidRPr="00C3311F">
        <w:t>́</w:t>
      </w:r>
      <w:r w:rsidRPr="00C3311F">
        <w:t xml:space="preserve"> на смире</w:t>
      </w:r>
      <w:r w:rsidR="00521C4D" w:rsidRPr="00C3311F">
        <w:t>́</w:t>
      </w:r>
      <w:r w:rsidRPr="00C3311F">
        <w:t>ние Рабы</w:t>
      </w:r>
      <w:r w:rsidR="00521C4D" w:rsidRPr="00C3311F">
        <w:t>́</w:t>
      </w:r>
      <w:r w:rsidRPr="00C3311F">
        <w:t xml:space="preserve"> Своея</w:t>
      </w:r>
      <w:r w:rsidR="00521C4D" w:rsidRPr="00C3311F">
        <w:t>́</w:t>
      </w:r>
      <w:r w:rsidRPr="00C3311F">
        <w:t>, се бо отны</w:t>
      </w:r>
      <w:r w:rsidR="00521C4D" w:rsidRPr="00C3311F">
        <w:t>́</w:t>
      </w:r>
      <w:r w:rsidRPr="00C3311F">
        <w:t>не ублажа</w:t>
      </w:r>
      <w:r w:rsidR="00521C4D" w:rsidRPr="00C3311F">
        <w:t>́</w:t>
      </w:r>
      <w:r w:rsidRPr="00C3311F">
        <w:t>т</w:t>
      </w:r>
      <w:proofErr w:type="gramStart"/>
      <w:r w:rsidRPr="00C3311F">
        <w:t xml:space="preserve"> М</w:t>
      </w:r>
      <w:proofErr w:type="gramEnd"/>
      <w:r w:rsidRPr="00C3311F">
        <w:t>я вси ро</w:t>
      </w:r>
      <w:r w:rsidR="00521C4D" w:rsidRPr="00C3311F">
        <w:t>́</w:t>
      </w:r>
      <w:r w:rsidRPr="00C3311F">
        <w:t xml:space="preserve">ди. </w:t>
      </w:r>
      <w:r w:rsidRPr="00C3311F">
        <w:rPr>
          <w:rStyle w:val="nbtservred"/>
        </w:rPr>
        <w:t>Апо</w:t>
      </w:r>
      <w:r w:rsidR="00521C4D" w:rsidRPr="00C3311F">
        <w:rPr>
          <w:rStyle w:val="nbtservred"/>
        </w:rPr>
        <w:t>́</w:t>
      </w:r>
      <w:r w:rsidRPr="00C3311F">
        <w:rPr>
          <w:rStyle w:val="nbtservred"/>
        </w:rPr>
        <w:t>стол к Филипписи</w:t>
      </w:r>
      <w:r w:rsidR="00521C4D" w:rsidRPr="00C3311F">
        <w:rPr>
          <w:rStyle w:val="nbtservred"/>
        </w:rPr>
        <w:t>́</w:t>
      </w:r>
      <w:r w:rsidRPr="00C3311F">
        <w:rPr>
          <w:rStyle w:val="nbtservred"/>
        </w:rPr>
        <w:t>ем, зача</w:t>
      </w:r>
      <w:r w:rsidR="00521C4D" w:rsidRPr="00C3311F">
        <w:rPr>
          <w:rStyle w:val="nbtservred"/>
        </w:rPr>
        <w:t>́</w:t>
      </w:r>
      <w:r w:rsidRPr="00C3311F">
        <w:rPr>
          <w:rStyle w:val="nbtservred"/>
        </w:rPr>
        <w:t>ло 240. Аллилу</w:t>
      </w:r>
      <w:r w:rsidR="00521C4D" w:rsidRPr="00C3311F">
        <w:rPr>
          <w:rStyle w:val="nbtservred"/>
        </w:rPr>
        <w:t>́ия</w:t>
      </w:r>
      <w:r w:rsidRPr="00C3311F">
        <w:rPr>
          <w:rStyle w:val="nbtservred"/>
        </w:rPr>
        <w:t>, глас 8: С</w:t>
      </w:r>
      <w:r w:rsidRPr="00C3311F">
        <w:t>лы</w:t>
      </w:r>
      <w:r w:rsidR="00521C4D" w:rsidRPr="00C3311F">
        <w:t>́</w:t>
      </w:r>
      <w:r w:rsidRPr="00C3311F">
        <w:t>ши, Дщи, и виждь, и приклони</w:t>
      </w:r>
      <w:r w:rsidR="00521C4D" w:rsidRPr="00C3311F">
        <w:t>́</w:t>
      </w:r>
      <w:r w:rsidRPr="00C3311F">
        <w:t xml:space="preserve"> у</w:t>
      </w:r>
      <w:r w:rsidR="00521C4D" w:rsidRPr="00C3311F">
        <w:t>́</w:t>
      </w:r>
      <w:r w:rsidRPr="00C3311F">
        <w:t>хо Твое</w:t>
      </w:r>
      <w:r w:rsidR="00521C4D" w:rsidRPr="00C3311F">
        <w:t>́</w:t>
      </w:r>
      <w:r w:rsidRPr="00C3311F">
        <w:t xml:space="preserve">. </w:t>
      </w:r>
      <w:r w:rsidRPr="00C3311F">
        <w:rPr>
          <w:rStyle w:val="nbtservred"/>
        </w:rPr>
        <w:t>Стих: Л</w:t>
      </w:r>
      <w:r w:rsidRPr="00C3311F">
        <w:t>ицу</w:t>
      </w:r>
      <w:r w:rsidR="00521C4D" w:rsidRPr="00C3311F">
        <w:t>́</w:t>
      </w:r>
      <w:r w:rsidRPr="00C3311F">
        <w:t xml:space="preserve"> Твоему</w:t>
      </w:r>
      <w:r w:rsidR="00521C4D" w:rsidRPr="00C3311F">
        <w:t>́</w:t>
      </w:r>
      <w:r w:rsidRPr="00C3311F">
        <w:t xml:space="preserve"> помо</w:t>
      </w:r>
      <w:r w:rsidR="00521C4D" w:rsidRPr="00C3311F">
        <w:t>́</w:t>
      </w:r>
      <w:r w:rsidRPr="00C3311F">
        <w:t>лятся бога</w:t>
      </w:r>
      <w:r w:rsidR="00521C4D" w:rsidRPr="00C3311F">
        <w:t>́</w:t>
      </w:r>
      <w:r w:rsidRPr="00C3311F">
        <w:t>тии лю</w:t>
      </w:r>
      <w:r w:rsidR="00521C4D" w:rsidRPr="00C3311F">
        <w:t>́</w:t>
      </w:r>
      <w:r w:rsidRPr="00C3311F">
        <w:t xml:space="preserve">дстии. </w:t>
      </w:r>
      <w:r w:rsidRPr="00C3311F">
        <w:rPr>
          <w:rStyle w:val="nbtservred"/>
        </w:rPr>
        <w:t>Ева</w:t>
      </w:r>
      <w:r w:rsidR="00521C4D" w:rsidRPr="00C3311F">
        <w:rPr>
          <w:rStyle w:val="nbtservred"/>
        </w:rPr>
        <w:t>́</w:t>
      </w:r>
      <w:r w:rsidRPr="00C3311F">
        <w:rPr>
          <w:rStyle w:val="nbtservred"/>
        </w:rPr>
        <w:t>нгелие от Луки</w:t>
      </w:r>
      <w:r w:rsidR="00521C4D" w:rsidRPr="00C3311F">
        <w:rPr>
          <w:rStyle w:val="nbtservred"/>
        </w:rPr>
        <w:t>́</w:t>
      </w:r>
      <w:r w:rsidRPr="00C3311F">
        <w:rPr>
          <w:rStyle w:val="nbtservred"/>
        </w:rPr>
        <w:t>, зача</w:t>
      </w:r>
      <w:r w:rsidR="00521C4D" w:rsidRPr="00C3311F">
        <w:rPr>
          <w:rStyle w:val="nbtservred"/>
        </w:rPr>
        <w:t>́</w:t>
      </w:r>
      <w:r w:rsidRPr="00C3311F">
        <w:rPr>
          <w:rStyle w:val="nbtservred"/>
        </w:rPr>
        <w:t>ло 54. Прича</w:t>
      </w:r>
      <w:r w:rsidR="00521C4D" w:rsidRPr="00C3311F">
        <w:rPr>
          <w:rStyle w:val="nbtservred"/>
        </w:rPr>
        <w:t>́</w:t>
      </w:r>
      <w:r w:rsidRPr="00C3311F">
        <w:rPr>
          <w:rStyle w:val="nbtservred"/>
        </w:rPr>
        <w:t>стен: Ч</w:t>
      </w:r>
      <w:r w:rsidRPr="00C3311F">
        <w:t>а</w:t>
      </w:r>
      <w:r w:rsidR="00521C4D" w:rsidRPr="00C3311F">
        <w:t>́</w:t>
      </w:r>
      <w:r w:rsidRPr="00C3311F">
        <w:t>шу спасе</w:t>
      </w:r>
      <w:r w:rsidR="00521C4D" w:rsidRPr="00C3311F">
        <w:t>́</w:t>
      </w:r>
      <w:r w:rsidRPr="00C3311F">
        <w:t>ния прииму</w:t>
      </w:r>
      <w:r w:rsidR="00521C4D" w:rsidRPr="00C3311F">
        <w:t>́</w:t>
      </w:r>
      <w:r w:rsidRPr="00C3311F">
        <w:t xml:space="preserve">, и </w:t>
      </w:r>
      <w:r w:rsidR="00FB71AE" w:rsidRPr="00C3311F">
        <w:t>и́</w:t>
      </w:r>
      <w:r w:rsidRPr="00C3311F">
        <w:t>мя Госпо</w:t>
      </w:r>
      <w:r w:rsidR="00521C4D" w:rsidRPr="00C3311F">
        <w:t>́</w:t>
      </w:r>
      <w:r w:rsidRPr="00C3311F">
        <w:t>дне призову</w:t>
      </w:r>
      <w:r w:rsidR="00521C4D" w:rsidRPr="00C3311F">
        <w:t>́</w:t>
      </w:r>
      <w:r w:rsidRPr="00C3311F">
        <w:t>.</w:t>
      </w:r>
    </w:p>
    <w:p w14:paraId="35D96A8F" w14:textId="77777777" w:rsidR="00BB5E29" w:rsidRPr="00C3311F" w:rsidRDefault="00BB5E29" w:rsidP="00521C4D">
      <w:pPr>
        <w:pStyle w:val="nbtservheadred"/>
      </w:pPr>
      <w:r w:rsidRPr="00C3311F">
        <w:lastRenderedPageBreak/>
        <w:t>Моли</w:t>
      </w:r>
      <w:r w:rsidR="00521C4D" w:rsidRPr="00C3311F">
        <w:t>́</w:t>
      </w:r>
      <w:r w:rsidRPr="00C3311F">
        <w:t>тва</w:t>
      </w:r>
    </w:p>
    <w:p w14:paraId="35D96A90" w14:textId="20837423" w:rsidR="00BB5E29" w:rsidRPr="00C3311F" w:rsidRDefault="00BB5E29" w:rsidP="00BB5E29">
      <w:pPr>
        <w:pStyle w:val="nbtservbasic"/>
      </w:pPr>
      <w:r w:rsidRPr="00C3311F">
        <w:rPr>
          <w:rStyle w:val="nbtservred"/>
        </w:rPr>
        <w:t>О</w:t>
      </w:r>
      <w:r w:rsidRPr="00C3311F">
        <w:t xml:space="preserve"> Пресвята</w:t>
      </w:r>
      <w:r w:rsidR="00E95594" w:rsidRPr="00C3311F">
        <w:t>́</w:t>
      </w:r>
      <w:r w:rsidRPr="00C3311F">
        <w:t>я Влады</w:t>
      </w:r>
      <w:r w:rsidR="00E95594" w:rsidRPr="00C3311F">
        <w:t>́</w:t>
      </w:r>
      <w:r w:rsidRPr="00C3311F">
        <w:t>чице Богоро</w:t>
      </w:r>
      <w:r w:rsidR="00E95594" w:rsidRPr="00C3311F">
        <w:t>́</w:t>
      </w:r>
      <w:r w:rsidRPr="00C3311F">
        <w:t>дице, Цари</w:t>
      </w:r>
      <w:r w:rsidR="00E95594" w:rsidRPr="00C3311F">
        <w:t>́</w:t>
      </w:r>
      <w:r w:rsidRPr="00C3311F">
        <w:t>це Небесе</w:t>
      </w:r>
      <w:r w:rsidR="00E95594" w:rsidRPr="00C3311F">
        <w:t>́</w:t>
      </w:r>
      <w:r w:rsidRPr="00C3311F">
        <w:t xml:space="preserve"> и земли</w:t>
      </w:r>
      <w:r w:rsidR="00E95594" w:rsidRPr="00C3311F">
        <w:t>́</w:t>
      </w:r>
      <w:r w:rsidRPr="00C3311F">
        <w:t xml:space="preserve">, </w:t>
      </w:r>
      <w:r w:rsidR="003A60E5" w:rsidRPr="00C3311F">
        <w:t>в</w:t>
      </w:r>
      <w:r w:rsidRPr="00C3311F">
        <w:t>ы</w:t>
      </w:r>
      <w:r w:rsidR="00E95594" w:rsidRPr="00C3311F">
        <w:t>́</w:t>
      </w:r>
      <w:r w:rsidRPr="00C3311F">
        <w:t>шшая А</w:t>
      </w:r>
      <w:r w:rsidR="00E95594" w:rsidRPr="00C3311F">
        <w:t>́</w:t>
      </w:r>
      <w:r w:rsidRPr="00C3311F">
        <w:t>нгел и Арха</w:t>
      </w:r>
      <w:r w:rsidR="00E95594" w:rsidRPr="00C3311F">
        <w:t>́</w:t>
      </w:r>
      <w:r w:rsidRPr="00C3311F">
        <w:t>нгел и всея</w:t>
      </w:r>
      <w:r w:rsidR="00E95594" w:rsidRPr="00C3311F">
        <w:t>́</w:t>
      </w:r>
      <w:r w:rsidRPr="00C3311F">
        <w:t xml:space="preserve"> тва</w:t>
      </w:r>
      <w:r w:rsidR="00E95594" w:rsidRPr="00C3311F">
        <w:t>́</w:t>
      </w:r>
      <w:r w:rsidRPr="00C3311F">
        <w:t xml:space="preserve">ри </w:t>
      </w:r>
      <w:r w:rsidR="003A60E5" w:rsidRPr="00C3311F">
        <w:t>ч</w:t>
      </w:r>
      <w:r w:rsidRPr="00C3311F">
        <w:t>естне</w:t>
      </w:r>
      <w:r w:rsidR="00E95594" w:rsidRPr="00C3311F">
        <w:t>́</w:t>
      </w:r>
      <w:r w:rsidRPr="00C3311F">
        <w:t>йшая, Чи</w:t>
      </w:r>
      <w:r w:rsidR="00E95594" w:rsidRPr="00C3311F">
        <w:t>́</w:t>
      </w:r>
      <w:r w:rsidRPr="00C3311F">
        <w:t>стая Де</w:t>
      </w:r>
      <w:r w:rsidR="00E95594" w:rsidRPr="00C3311F">
        <w:t>́</w:t>
      </w:r>
      <w:r w:rsidRPr="00C3311F">
        <w:t>во Мари</w:t>
      </w:r>
      <w:r w:rsidR="00E95594" w:rsidRPr="00C3311F">
        <w:t>́</w:t>
      </w:r>
      <w:r w:rsidRPr="00C3311F">
        <w:t>е, ми</w:t>
      </w:r>
      <w:r w:rsidR="00E95594" w:rsidRPr="00C3311F">
        <w:t>́</w:t>
      </w:r>
      <w:r w:rsidRPr="00C3311F">
        <w:t xml:space="preserve">ру </w:t>
      </w:r>
      <w:r w:rsidR="00450F7F" w:rsidRPr="00C3311F">
        <w:t>Б</w:t>
      </w:r>
      <w:r w:rsidRPr="00C3311F">
        <w:t>лага</w:t>
      </w:r>
      <w:r w:rsidR="00E95594" w:rsidRPr="00C3311F">
        <w:t>́</w:t>
      </w:r>
      <w:r w:rsidRPr="00C3311F">
        <w:t>я Помо</w:t>
      </w:r>
      <w:r w:rsidR="00E95594" w:rsidRPr="00C3311F">
        <w:t>́</w:t>
      </w:r>
      <w:r w:rsidRPr="00C3311F">
        <w:t>щнице, всех христиа</w:t>
      </w:r>
      <w:r w:rsidR="00E95594" w:rsidRPr="00C3311F">
        <w:t>́</w:t>
      </w:r>
      <w:r w:rsidRPr="00C3311F">
        <w:t xml:space="preserve">н </w:t>
      </w:r>
      <w:r w:rsidR="003A60E5" w:rsidRPr="00C3311F">
        <w:t>п</w:t>
      </w:r>
      <w:r w:rsidRPr="00C3311F">
        <w:t>оможе</w:t>
      </w:r>
      <w:r w:rsidR="00E95594" w:rsidRPr="00C3311F">
        <w:t>́</w:t>
      </w:r>
      <w:r w:rsidRPr="00C3311F">
        <w:t xml:space="preserve">ние и </w:t>
      </w:r>
      <w:r w:rsidR="003A60E5" w:rsidRPr="00C3311F">
        <w:t>у</w:t>
      </w:r>
      <w:r w:rsidRPr="00C3311F">
        <w:t>твержде</w:t>
      </w:r>
      <w:r w:rsidR="00E95594" w:rsidRPr="00C3311F">
        <w:t>́</w:t>
      </w:r>
      <w:r w:rsidRPr="00C3311F">
        <w:t>ние, и всем во вся</w:t>
      </w:r>
      <w:r w:rsidR="00E95594" w:rsidRPr="00C3311F">
        <w:t>́</w:t>
      </w:r>
      <w:r w:rsidRPr="00C3311F">
        <w:t>ких ну</w:t>
      </w:r>
      <w:r w:rsidR="00E95594" w:rsidRPr="00C3311F">
        <w:t>́</w:t>
      </w:r>
      <w:r w:rsidRPr="00C3311F">
        <w:t xml:space="preserve">ждах </w:t>
      </w:r>
      <w:r w:rsidR="003A60E5" w:rsidRPr="00C3311F">
        <w:t>и</w:t>
      </w:r>
      <w:r w:rsidRPr="00C3311F">
        <w:t>збавле</w:t>
      </w:r>
      <w:r w:rsidR="00E95594" w:rsidRPr="00C3311F">
        <w:t>́</w:t>
      </w:r>
      <w:r w:rsidRPr="00C3311F">
        <w:t xml:space="preserve">ние! </w:t>
      </w:r>
    </w:p>
    <w:p w14:paraId="35D96A91" w14:textId="18134A95" w:rsidR="00BB5E29" w:rsidRPr="00C3311F" w:rsidRDefault="00BB5E29" w:rsidP="00BB5E29">
      <w:pPr>
        <w:pStyle w:val="nbtservbasic"/>
      </w:pPr>
      <w:r w:rsidRPr="00C3311F">
        <w:t>При</w:t>
      </w:r>
      <w:r w:rsidR="00E95594" w:rsidRPr="00C3311F">
        <w:t>́</w:t>
      </w:r>
      <w:r w:rsidRPr="00C3311F">
        <w:t>зри ны</w:t>
      </w:r>
      <w:r w:rsidR="00E95594" w:rsidRPr="00C3311F">
        <w:t>́</w:t>
      </w:r>
      <w:r w:rsidRPr="00C3311F">
        <w:t>не, о Всеми</w:t>
      </w:r>
      <w:r w:rsidR="00E95594" w:rsidRPr="00C3311F">
        <w:t>́</w:t>
      </w:r>
      <w:r w:rsidRPr="00C3311F">
        <w:t>лостивая Госпоже</w:t>
      </w:r>
      <w:r w:rsidR="00E95594" w:rsidRPr="00C3311F">
        <w:t>́</w:t>
      </w:r>
      <w:r w:rsidRPr="00C3311F">
        <w:t>, на рабы</w:t>
      </w:r>
      <w:r w:rsidR="00E95594" w:rsidRPr="00C3311F">
        <w:t>́</w:t>
      </w:r>
      <w:r w:rsidRPr="00C3311F">
        <w:t xml:space="preserve"> Твоя</w:t>
      </w:r>
      <w:r w:rsidR="00E95594" w:rsidRPr="00C3311F">
        <w:t>́</w:t>
      </w:r>
      <w:r w:rsidRPr="00C3311F">
        <w:t>, умиле</w:t>
      </w:r>
      <w:r w:rsidR="00E95594" w:rsidRPr="00C3311F">
        <w:t>́</w:t>
      </w:r>
      <w:r w:rsidRPr="00C3311F">
        <w:t>нною душе</w:t>
      </w:r>
      <w:r w:rsidR="00E95594" w:rsidRPr="00C3311F">
        <w:t>́</w:t>
      </w:r>
      <w:r w:rsidRPr="00C3311F">
        <w:t>ю и сокруше</w:t>
      </w:r>
      <w:r w:rsidR="00E95594" w:rsidRPr="00C3311F">
        <w:t>́</w:t>
      </w:r>
      <w:r w:rsidRPr="00C3311F">
        <w:t>нным се</w:t>
      </w:r>
      <w:r w:rsidR="00E95594" w:rsidRPr="00C3311F">
        <w:t>́</w:t>
      </w:r>
      <w:r w:rsidRPr="00C3311F">
        <w:t>рдцем Тебе</w:t>
      </w:r>
      <w:r w:rsidR="00E95594" w:rsidRPr="00C3311F">
        <w:t>́</w:t>
      </w:r>
      <w:r w:rsidRPr="00C3311F">
        <w:t xml:space="preserve"> моля</w:t>
      </w:r>
      <w:r w:rsidR="00E95594" w:rsidRPr="00C3311F">
        <w:t>́</w:t>
      </w:r>
      <w:r w:rsidRPr="00C3311F">
        <w:t>щияся, со слеза</w:t>
      </w:r>
      <w:r w:rsidR="00E95594" w:rsidRPr="00C3311F">
        <w:t>́</w:t>
      </w:r>
      <w:r w:rsidRPr="00C3311F">
        <w:t>ми к Тебе</w:t>
      </w:r>
      <w:r w:rsidR="00E95594" w:rsidRPr="00C3311F">
        <w:t>́</w:t>
      </w:r>
      <w:r w:rsidRPr="00C3311F">
        <w:t xml:space="preserve"> припа</w:t>
      </w:r>
      <w:r w:rsidR="00E95594" w:rsidRPr="00C3311F">
        <w:t>́</w:t>
      </w:r>
      <w:r w:rsidRPr="00C3311F">
        <w:t>дающия и пречи</w:t>
      </w:r>
      <w:r w:rsidR="00E95594" w:rsidRPr="00C3311F">
        <w:t>́</w:t>
      </w:r>
      <w:r w:rsidRPr="00C3311F">
        <w:t>стому и цельбоно</w:t>
      </w:r>
      <w:r w:rsidR="00E95594" w:rsidRPr="00C3311F">
        <w:t>́</w:t>
      </w:r>
      <w:r w:rsidRPr="00C3311F">
        <w:t>сному о</w:t>
      </w:r>
      <w:r w:rsidR="00E95594" w:rsidRPr="00C3311F">
        <w:t>́</w:t>
      </w:r>
      <w:r w:rsidRPr="00C3311F">
        <w:t>бразу Твоему</w:t>
      </w:r>
      <w:r w:rsidR="00E95594" w:rsidRPr="00C3311F">
        <w:t>́</w:t>
      </w:r>
      <w:r w:rsidRPr="00C3311F">
        <w:t xml:space="preserve"> покл</w:t>
      </w:r>
      <w:r w:rsidR="00A062E1" w:rsidRPr="00C3311F">
        <w:t>а</w:t>
      </w:r>
      <w:r w:rsidRPr="00C3311F">
        <w:t>ня</w:t>
      </w:r>
      <w:r w:rsidR="00E95594" w:rsidRPr="00C3311F">
        <w:t>́</w:t>
      </w:r>
      <w:r w:rsidRPr="00C3311F">
        <w:t>ющияся, Твоея</w:t>
      </w:r>
      <w:r w:rsidR="00E95594" w:rsidRPr="00C3311F">
        <w:t>́</w:t>
      </w:r>
      <w:r w:rsidRPr="00C3311F">
        <w:t xml:space="preserve"> же по</w:t>
      </w:r>
      <w:r w:rsidR="00E95594" w:rsidRPr="00C3311F">
        <w:t>́</w:t>
      </w:r>
      <w:r w:rsidRPr="00C3311F">
        <w:t>мощи и заступле</w:t>
      </w:r>
      <w:r w:rsidR="00E95594" w:rsidRPr="00C3311F">
        <w:t>́</w:t>
      </w:r>
      <w:r w:rsidRPr="00C3311F">
        <w:t>ния в ско</w:t>
      </w:r>
      <w:r w:rsidR="00E95594" w:rsidRPr="00C3311F">
        <w:t>́</w:t>
      </w:r>
      <w:r w:rsidRPr="00C3311F">
        <w:t>рбех и напа</w:t>
      </w:r>
      <w:r w:rsidR="00E95594" w:rsidRPr="00C3311F">
        <w:t>́</w:t>
      </w:r>
      <w:r w:rsidRPr="00C3311F">
        <w:t>стех прося</w:t>
      </w:r>
      <w:r w:rsidR="00E95594" w:rsidRPr="00C3311F">
        <w:t>́</w:t>
      </w:r>
      <w:r w:rsidRPr="00C3311F">
        <w:t>щия. Бу</w:t>
      </w:r>
      <w:r w:rsidR="00E95594" w:rsidRPr="00C3311F">
        <w:t>́</w:t>
      </w:r>
      <w:r w:rsidRPr="00C3311F">
        <w:t>ди за нас Хода</w:t>
      </w:r>
      <w:r w:rsidR="00E95594" w:rsidRPr="00C3311F">
        <w:t>́</w:t>
      </w:r>
      <w:r w:rsidRPr="00C3311F">
        <w:t>таица к Сы</w:t>
      </w:r>
      <w:r w:rsidR="00E95594" w:rsidRPr="00C3311F">
        <w:t>́</w:t>
      </w:r>
      <w:r w:rsidRPr="00C3311F">
        <w:t>ну Твоему</w:t>
      </w:r>
      <w:r w:rsidR="00E95594" w:rsidRPr="00C3311F">
        <w:t>́</w:t>
      </w:r>
      <w:r w:rsidRPr="00C3311F">
        <w:t>, Христу</w:t>
      </w:r>
      <w:r w:rsidR="00E95594" w:rsidRPr="00C3311F">
        <w:t>́</w:t>
      </w:r>
      <w:r w:rsidRPr="00C3311F">
        <w:t xml:space="preserve"> Бо</w:t>
      </w:r>
      <w:r w:rsidR="00E95594" w:rsidRPr="00C3311F">
        <w:t>́</w:t>
      </w:r>
      <w:r w:rsidRPr="00C3311F">
        <w:t>гу на</w:t>
      </w:r>
      <w:r w:rsidR="00E95594" w:rsidRPr="00C3311F">
        <w:t>́</w:t>
      </w:r>
      <w:r w:rsidRPr="00C3311F">
        <w:t>шему, мы бо гре</w:t>
      </w:r>
      <w:r w:rsidR="00E95594" w:rsidRPr="00C3311F">
        <w:t>́</w:t>
      </w:r>
      <w:r w:rsidRPr="00C3311F">
        <w:t>шнии не и</w:t>
      </w:r>
      <w:r w:rsidR="00E95594" w:rsidRPr="00C3311F">
        <w:t>́</w:t>
      </w:r>
      <w:r w:rsidRPr="00C3311F">
        <w:t>мамы ины</w:t>
      </w:r>
      <w:r w:rsidR="00E95594" w:rsidRPr="00C3311F">
        <w:t>́</w:t>
      </w:r>
      <w:r w:rsidRPr="00C3311F">
        <w:t>я Помо</w:t>
      </w:r>
      <w:r w:rsidR="00E95594" w:rsidRPr="00C3311F">
        <w:t>́</w:t>
      </w:r>
      <w:r w:rsidRPr="00C3311F">
        <w:t>щницы, ра</w:t>
      </w:r>
      <w:r w:rsidR="00E95594" w:rsidRPr="00C3311F">
        <w:t>́</w:t>
      </w:r>
      <w:r w:rsidRPr="00C3311F">
        <w:t>зве Тебе</w:t>
      </w:r>
      <w:r w:rsidR="00E95594" w:rsidRPr="00C3311F">
        <w:t>́</w:t>
      </w:r>
      <w:r w:rsidRPr="00C3311F">
        <w:t>, Влады</w:t>
      </w:r>
      <w:r w:rsidR="00E95594" w:rsidRPr="00C3311F">
        <w:t>́</w:t>
      </w:r>
      <w:r w:rsidRPr="00C3311F">
        <w:t>чице. Ты еси</w:t>
      </w:r>
      <w:r w:rsidR="00E95594" w:rsidRPr="00C3311F">
        <w:t>́</w:t>
      </w:r>
      <w:r w:rsidRPr="00C3311F">
        <w:t xml:space="preserve"> на</w:t>
      </w:r>
      <w:r w:rsidR="00E95594" w:rsidRPr="00C3311F">
        <w:t>́</w:t>
      </w:r>
      <w:r w:rsidRPr="00C3311F">
        <w:t xml:space="preserve">ша </w:t>
      </w:r>
      <w:r w:rsidR="007D1437" w:rsidRPr="00C3311F">
        <w:t>н</w:t>
      </w:r>
      <w:r w:rsidRPr="00C3311F">
        <w:t>аде</w:t>
      </w:r>
      <w:r w:rsidR="00E95594" w:rsidRPr="00C3311F">
        <w:t>́</w:t>
      </w:r>
      <w:r w:rsidRPr="00C3311F">
        <w:t xml:space="preserve">жда и </w:t>
      </w:r>
      <w:r w:rsidR="007D1437" w:rsidRPr="00C3311F">
        <w:t>у</w:t>
      </w:r>
      <w:r w:rsidRPr="00C3311F">
        <w:t>пова</w:t>
      </w:r>
      <w:r w:rsidR="00E95594" w:rsidRPr="00C3311F">
        <w:t>́</w:t>
      </w:r>
      <w:r w:rsidRPr="00C3311F">
        <w:t>ние, Ты еси</w:t>
      </w:r>
      <w:r w:rsidR="00E95594" w:rsidRPr="00C3311F">
        <w:t>́</w:t>
      </w:r>
      <w:r w:rsidRPr="00C3311F">
        <w:t xml:space="preserve"> Засту</w:t>
      </w:r>
      <w:r w:rsidR="00E95594" w:rsidRPr="00C3311F">
        <w:t>́</w:t>
      </w:r>
      <w:r w:rsidRPr="00C3311F">
        <w:t>пница и Предста</w:t>
      </w:r>
      <w:r w:rsidR="00E95594" w:rsidRPr="00C3311F">
        <w:t>́</w:t>
      </w:r>
      <w:r w:rsidRPr="00C3311F">
        <w:t>тельница на</w:t>
      </w:r>
      <w:r w:rsidR="00E95594" w:rsidRPr="00C3311F">
        <w:t>́</w:t>
      </w:r>
      <w:r w:rsidRPr="00C3311F">
        <w:t>ша, Ты оби</w:t>
      </w:r>
      <w:r w:rsidR="00E95594" w:rsidRPr="00C3311F">
        <w:t>́</w:t>
      </w:r>
      <w:r w:rsidRPr="00C3311F">
        <w:t xml:space="preserve">димым </w:t>
      </w:r>
      <w:r w:rsidR="004F0942" w:rsidRPr="00C3311F">
        <w:t>з</w:t>
      </w:r>
      <w:r w:rsidRPr="00C3311F">
        <w:t>ащище</w:t>
      </w:r>
      <w:r w:rsidR="00E95594" w:rsidRPr="00C3311F">
        <w:t>́</w:t>
      </w:r>
      <w:r w:rsidRPr="00C3311F">
        <w:t>ние, печа</w:t>
      </w:r>
      <w:r w:rsidR="00E95594" w:rsidRPr="00C3311F">
        <w:t>́</w:t>
      </w:r>
      <w:r w:rsidRPr="00C3311F">
        <w:t xml:space="preserve">льным </w:t>
      </w:r>
      <w:r w:rsidR="004F0942" w:rsidRPr="00C3311F">
        <w:t>у</w:t>
      </w:r>
      <w:r w:rsidRPr="00C3311F">
        <w:t>теше</w:t>
      </w:r>
      <w:r w:rsidR="00E95594" w:rsidRPr="00C3311F">
        <w:t>́</w:t>
      </w:r>
      <w:r w:rsidRPr="00C3311F">
        <w:t>ние, скорбя</w:t>
      </w:r>
      <w:r w:rsidR="00E95594" w:rsidRPr="00C3311F">
        <w:t>́</w:t>
      </w:r>
      <w:r w:rsidRPr="00C3311F">
        <w:t xml:space="preserve">щим </w:t>
      </w:r>
      <w:r w:rsidR="004F0942" w:rsidRPr="00C3311F">
        <w:t>р</w:t>
      </w:r>
      <w:r w:rsidRPr="00C3311F">
        <w:t>а</w:t>
      </w:r>
      <w:r w:rsidR="00E95594" w:rsidRPr="00C3311F">
        <w:t>́</w:t>
      </w:r>
      <w:r w:rsidRPr="00C3311F">
        <w:t>дование, си</w:t>
      </w:r>
      <w:r w:rsidR="00E95594" w:rsidRPr="00C3311F">
        <w:t>́</w:t>
      </w:r>
      <w:r w:rsidRPr="00C3311F">
        <w:t xml:space="preserve">рым </w:t>
      </w:r>
      <w:r w:rsidR="006C182F" w:rsidRPr="00C3311F">
        <w:t>п</w:t>
      </w:r>
      <w:r w:rsidRPr="00C3311F">
        <w:t>рибе</w:t>
      </w:r>
      <w:r w:rsidR="00E95594" w:rsidRPr="00C3311F">
        <w:t>́</w:t>
      </w:r>
      <w:r w:rsidRPr="00C3311F">
        <w:t>жище, вдова</w:t>
      </w:r>
      <w:r w:rsidR="00E95594" w:rsidRPr="00C3311F">
        <w:t>́</w:t>
      </w:r>
      <w:r w:rsidRPr="00C3311F">
        <w:t>м Храни</w:t>
      </w:r>
      <w:r w:rsidR="00E95594" w:rsidRPr="00C3311F">
        <w:t>́</w:t>
      </w:r>
      <w:r w:rsidRPr="00C3311F">
        <w:t>тельница, де</w:t>
      </w:r>
      <w:r w:rsidR="00E95594" w:rsidRPr="00C3311F">
        <w:t>́</w:t>
      </w:r>
      <w:r w:rsidRPr="00C3311F">
        <w:t xml:space="preserve">вам </w:t>
      </w:r>
      <w:r w:rsidR="00BD051C" w:rsidRPr="00C3311F">
        <w:t>с</w:t>
      </w:r>
      <w:r w:rsidRPr="00C3311F">
        <w:t>ла</w:t>
      </w:r>
      <w:r w:rsidR="00E95594" w:rsidRPr="00C3311F">
        <w:t>́</w:t>
      </w:r>
      <w:r w:rsidRPr="00C3311F">
        <w:t>ва, пла</w:t>
      </w:r>
      <w:r w:rsidR="00E95594" w:rsidRPr="00C3311F">
        <w:t>́</w:t>
      </w:r>
      <w:r w:rsidRPr="00C3311F">
        <w:t xml:space="preserve">чущим </w:t>
      </w:r>
      <w:r w:rsidR="00BD051C" w:rsidRPr="00C3311F">
        <w:t>в</w:t>
      </w:r>
      <w:r w:rsidRPr="00C3311F">
        <w:t>есе</w:t>
      </w:r>
      <w:r w:rsidR="00E95594" w:rsidRPr="00C3311F">
        <w:t>́</w:t>
      </w:r>
      <w:r w:rsidRPr="00C3311F">
        <w:t>лие, больны</w:t>
      </w:r>
      <w:r w:rsidR="00E95594" w:rsidRPr="00C3311F">
        <w:t>́</w:t>
      </w:r>
      <w:r w:rsidRPr="00C3311F">
        <w:t xml:space="preserve">м </w:t>
      </w:r>
      <w:r w:rsidR="00BD051C" w:rsidRPr="00C3311F">
        <w:t>п</w:t>
      </w:r>
      <w:r w:rsidRPr="00C3311F">
        <w:t>осеще</w:t>
      </w:r>
      <w:r w:rsidR="00E95594" w:rsidRPr="00C3311F">
        <w:t>́</w:t>
      </w:r>
      <w:r w:rsidRPr="00C3311F">
        <w:t>ние, немощны</w:t>
      </w:r>
      <w:r w:rsidR="00E95594" w:rsidRPr="00C3311F">
        <w:t>́</w:t>
      </w:r>
      <w:r w:rsidRPr="00C3311F">
        <w:t xml:space="preserve">м </w:t>
      </w:r>
      <w:r w:rsidR="00BD051C" w:rsidRPr="00C3311F">
        <w:t>и</w:t>
      </w:r>
      <w:r w:rsidRPr="00C3311F">
        <w:t>сцеле</w:t>
      </w:r>
      <w:r w:rsidR="00E95594" w:rsidRPr="00C3311F">
        <w:t>́</w:t>
      </w:r>
      <w:r w:rsidRPr="00C3311F">
        <w:t>ние, гре</w:t>
      </w:r>
      <w:r w:rsidR="00E95594" w:rsidRPr="00C3311F">
        <w:t>́</w:t>
      </w:r>
      <w:r w:rsidRPr="00C3311F">
        <w:t xml:space="preserve">шным </w:t>
      </w:r>
      <w:r w:rsidR="00BD051C" w:rsidRPr="00C3311F">
        <w:t>с</w:t>
      </w:r>
      <w:r w:rsidRPr="00C3311F">
        <w:t>пасе</w:t>
      </w:r>
      <w:r w:rsidR="00E95594" w:rsidRPr="00C3311F">
        <w:t>́</w:t>
      </w:r>
      <w:r w:rsidRPr="00C3311F">
        <w:t xml:space="preserve">ние. </w:t>
      </w:r>
    </w:p>
    <w:p w14:paraId="35D96A92" w14:textId="20942D61" w:rsidR="00972502" w:rsidRPr="00C3311F" w:rsidRDefault="00BB5E29" w:rsidP="00BB5E29">
      <w:pPr>
        <w:pStyle w:val="nbtservbasic"/>
      </w:pPr>
      <w:r w:rsidRPr="00C3311F">
        <w:t>Сего</w:t>
      </w:r>
      <w:r w:rsidR="00E95594" w:rsidRPr="00C3311F">
        <w:t>́</w:t>
      </w:r>
      <w:r w:rsidRPr="00C3311F">
        <w:t xml:space="preserve"> ра</w:t>
      </w:r>
      <w:r w:rsidR="00E95594" w:rsidRPr="00C3311F">
        <w:t>́</w:t>
      </w:r>
      <w:r w:rsidRPr="00C3311F">
        <w:t>ди, о Богома</w:t>
      </w:r>
      <w:r w:rsidR="00E95594" w:rsidRPr="00C3311F">
        <w:t>́</w:t>
      </w:r>
      <w:r w:rsidRPr="00C3311F">
        <w:t>ти, к Тебе</w:t>
      </w:r>
      <w:r w:rsidR="00E95594" w:rsidRPr="00C3311F">
        <w:t>́</w:t>
      </w:r>
      <w:r w:rsidRPr="00C3311F">
        <w:t xml:space="preserve"> прибега</w:t>
      </w:r>
      <w:r w:rsidR="00E95594" w:rsidRPr="00C3311F">
        <w:t>́</w:t>
      </w:r>
      <w:r w:rsidRPr="00C3311F">
        <w:t>ем и, на Твой святы</w:t>
      </w:r>
      <w:r w:rsidR="00E95594" w:rsidRPr="00C3311F">
        <w:t>́</w:t>
      </w:r>
      <w:r w:rsidRPr="00C3311F">
        <w:t>й о</w:t>
      </w:r>
      <w:r w:rsidR="00E95594" w:rsidRPr="00C3311F">
        <w:t>́</w:t>
      </w:r>
      <w:r w:rsidRPr="00C3311F">
        <w:t>браз взира</w:t>
      </w:r>
      <w:r w:rsidR="00E95594" w:rsidRPr="00C3311F">
        <w:t>́</w:t>
      </w:r>
      <w:r w:rsidRPr="00C3311F">
        <w:t>юще, с любо</w:t>
      </w:r>
      <w:r w:rsidR="00E95594" w:rsidRPr="00C3311F">
        <w:t>́</w:t>
      </w:r>
      <w:r w:rsidRPr="00C3311F">
        <w:t>вию покланя</w:t>
      </w:r>
      <w:r w:rsidR="00E95594" w:rsidRPr="00C3311F">
        <w:t>́</w:t>
      </w:r>
      <w:r w:rsidRPr="00C3311F">
        <w:t>емся Тебе</w:t>
      </w:r>
      <w:r w:rsidR="00E95594" w:rsidRPr="00C3311F">
        <w:t>́</w:t>
      </w:r>
      <w:r w:rsidRPr="00C3311F">
        <w:t xml:space="preserve"> с Предве</w:t>
      </w:r>
      <w:r w:rsidR="00E95594" w:rsidRPr="00C3311F">
        <w:t>́</w:t>
      </w:r>
      <w:r w:rsidRPr="00C3311F">
        <w:t>чным</w:t>
      </w:r>
      <w:r w:rsidR="002B3E8C" w:rsidRPr="00C3311F">
        <w:t>,</w:t>
      </w:r>
      <w:r w:rsidRPr="00C3311F">
        <w:t xml:space="preserve"> на руку</w:t>
      </w:r>
      <w:r w:rsidR="00E95594" w:rsidRPr="00C3311F">
        <w:t>́</w:t>
      </w:r>
      <w:r w:rsidRPr="00C3311F">
        <w:t xml:space="preserve"> Твое</w:t>
      </w:r>
      <w:r w:rsidR="00E95594" w:rsidRPr="00C3311F">
        <w:t>́</w:t>
      </w:r>
      <w:r w:rsidRPr="00C3311F">
        <w:t>ю держи</w:t>
      </w:r>
      <w:r w:rsidR="00E95594" w:rsidRPr="00C3311F">
        <w:t>́</w:t>
      </w:r>
      <w:r w:rsidRPr="00C3311F">
        <w:t>мым Младе</w:t>
      </w:r>
      <w:r w:rsidR="00E95594" w:rsidRPr="00C3311F">
        <w:t>́</w:t>
      </w:r>
      <w:r w:rsidRPr="00C3311F">
        <w:t>нцем, Го</w:t>
      </w:r>
      <w:r w:rsidR="00E95594" w:rsidRPr="00C3311F">
        <w:t>́</w:t>
      </w:r>
      <w:r w:rsidRPr="00C3311F">
        <w:t>сподем на</w:t>
      </w:r>
      <w:r w:rsidR="00E95594" w:rsidRPr="00C3311F">
        <w:t>́</w:t>
      </w:r>
      <w:r w:rsidRPr="00C3311F">
        <w:t>шим Иису</w:t>
      </w:r>
      <w:r w:rsidR="00E95594" w:rsidRPr="00C3311F">
        <w:t>́</w:t>
      </w:r>
      <w:r w:rsidRPr="00C3311F">
        <w:t>сом Христо</w:t>
      </w:r>
      <w:r w:rsidR="00E95594" w:rsidRPr="00C3311F">
        <w:t>́</w:t>
      </w:r>
      <w:r w:rsidRPr="00C3311F">
        <w:t>м, и моле</w:t>
      </w:r>
      <w:r w:rsidR="00E95594" w:rsidRPr="00C3311F">
        <w:t>́</w:t>
      </w:r>
      <w:r w:rsidRPr="00C3311F">
        <w:t>бное пе</w:t>
      </w:r>
      <w:r w:rsidR="00E95594" w:rsidRPr="00C3311F">
        <w:t>́</w:t>
      </w:r>
      <w:r w:rsidRPr="00C3311F">
        <w:t>ние прино</w:t>
      </w:r>
      <w:r w:rsidR="00E95594" w:rsidRPr="00C3311F">
        <w:t>́</w:t>
      </w:r>
      <w:r w:rsidRPr="00C3311F">
        <w:t>сим, вопию</w:t>
      </w:r>
      <w:r w:rsidR="00E95594" w:rsidRPr="00C3311F">
        <w:t>́</w:t>
      </w:r>
      <w:r w:rsidRPr="00C3311F">
        <w:t>ще: поми</w:t>
      </w:r>
      <w:r w:rsidR="00E95594" w:rsidRPr="00C3311F">
        <w:t>́</w:t>
      </w:r>
      <w:r w:rsidRPr="00C3311F">
        <w:t>луй ны, Ма</w:t>
      </w:r>
      <w:r w:rsidR="00E95594" w:rsidRPr="00C3311F">
        <w:t>́</w:t>
      </w:r>
      <w:r w:rsidRPr="00C3311F">
        <w:t>ти Бо</w:t>
      </w:r>
      <w:r w:rsidR="00E95594" w:rsidRPr="00C3311F">
        <w:t>́</w:t>
      </w:r>
      <w:r w:rsidRPr="00C3311F">
        <w:t>жия, и проше</w:t>
      </w:r>
      <w:r w:rsidR="00E95594" w:rsidRPr="00C3311F">
        <w:t>́</w:t>
      </w:r>
      <w:r w:rsidRPr="00C3311F">
        <w:t>ния на</w:t>
      </w:r>
      <w:r w:rsidR="00E95594" w:rsidRPr="00C3311F">
        <w:t>́</w:t>
      </w:r>
      <w:r w:rsidRPr="00C3311F">
        <w:t>ша испо</w:t>
      </w:r>
      <w:r w:rsidR="00E95594" w:rsidRPr="00C3311F">
        <w:t>́</w:t>
      </w:r>
      <w:r w:rsidRPr="00C3311F">
        <w:t>лни во бла</w:t>
      </w:r>
      <w:r w:rsidR="00E95594" w:rsidRPr="00C3311F">
        <w:t>́</w:t>
      </w:r>
      <w:r w:rsidRPr="00C3311F">
        <w:t>го, вся бо возмо</w:t>
      </w:r>
      <w:r w:rsidR="00E95594" w:rsidRPr="00C3311F">
        <w:t>́</w:t>
      </w:r>
      <w:r w:rsidRPr="00C3311F">
        <w:t>жна суть хода</w:t>
      </w:r>
      <w:r w:rsidR="00E95594" w:rsidRPr="00C3311F">
        <w:t>́</w:t>
      </w:r>
      <w:r w:rsidRPr="00C3311F">
        <w:t>тайству Твоему</w:t>
      </w:r>
      <w:r w:rsidR="00E95594" w:rsidRPr="00C3311F">
        <w:t>́</w:t>
      </w:r>
      <w:r w:rsidRPr="00C3311F">
        <w:t xml:space="preserve"> к Сы</w:t>
      </w:r>
      <w:r w:rsidR="00E95594" w:rsidRPr="00C3311F">
        <w:t>́</w:t>
      </w:r>
      <w:r w:rsidRPr="00C3311F">
        <w:t>ну Твоему</w:t>
      </w:r>
      <w:r w:rsidR="00E95594" w:rsidRPr="00C3311F">
        <w:t>́</w:t>
      </w:r>
      <w:r w:rsidRPr="00C3311F">
        <w:t xml:space="preserve"> и Бо</w:t>
      </w:r>
      <w:r w:rsidR="00E95594" w:rsidRPr="00C3311F">
        <w:t>́</w:t>
      </w:r>
      <w:r w:rsidRPr="00C3311F">
        <w:t>гу на</w:t>
      </w:r>
      <w:r w:rsidR="00E95594" w:rsidRPr="00C3311F">
        <w:t>́</w:t>
      </w:r>
      <w:r w:rsidRPr="00C3311F">
        <w:t>шему. Ему</w:t>
      </w:r>
      <w:r w:rsidR="00E95594" w:rsidRPr="00C3311F">
        <w:t>́</w:t>
      </w:r>
      <w:r w:rsidRPr="00C3311F">
        <w:t>же подоба</w:t>
      </w:r>
      <w:r w:rsidR="00E95594" w:rsidRPr="00C3311F">
        <w:t>́</w:t>
      </w:r>
      <w:r w:rsidRPr="00C3311F">
        <w:t>ет вся</w:t>
      </w:r>
      <w:r w:rsidR="00E95594" w:rsidRPr="00C3311F">
        <w:t>́</w:t>
      </w:r>
      <w:r w:rsidRPr="00C3311F">
        <w:t>кая сла</w:t>
      </w:r>
      <w:r w:rsidR="00E95594" w:rsidRPr="00C3311F">
        <w:t>́</w:t>
      </w:r>
      <w:r w:rsidRPr="00C3311F">
        <w:t>ва, честь, поклоне</w:t>
      </w:r>
      <w:r w:rsidR="00E95594" w:rsidRPr="00C3311F">
        <w:t>́</w:t>
      </w:r>
      <w:r w:rsidRPr="00C3311F">
        <w:t>ние и благодаре</w:t>
      </w:r>
      <w:r w:rsidR="00E95594" w:rsidRPr="00C3311F">
        <w:t>́</w:t>
      </w:r>
      <w:r w:rsidRPr="00C3311F">
        <w:t>ние, со Безнача</w:t>
      </w:r>
      <w:r w:rsidR="00E95594" w:rsidRPr="00C3311F">
        <w:t>́</w:t>
      </w:r>
      <w:r w:rsidRPr="00C3311F">
        <w:t>льным Его</w:t>
      </w:r>
      <w:r w:rsidR="00E95594" w:rsidRPr="00C3311F">
        <w:t>́</w:t>
      </w:r>
      <w:r w:rsidRPr="00C3311F">
        <w:t xml:space="preserve"> Отце</w:t>
      </w:r>
      <w:r w:rsidR="00E95594" w:rsidRPr="00C3311F">
        <w:t>́</w:t>
      </w:r>
      <w:r w:rsidRPr="00C3311F">
        <w:t>м</w:t>
      </w:r>
      <w:r w:rsidR="001D2B4E" w:rsidRPr="00C3311F">
        <w:t>,</w:t>
      </w:r>
      <w:r w:rsidRPr="00C3311F">
        <w:t xml:space="preserve"> и со Присносу</w:t>
      </w:r>
      <w:r w:rsidR="00E95594" w:rsidRPr="00C3311F">
        <w:t>́</w:t>
      </w:r>
      <w:r w:rsidRPr="00C3311F">
        <w:t>щным Его</w:t>
      </w:r>
      <w:r w:rsidR="00E95594" w:rsidRPr="00C3311F">
        <w:t>́</w:t>
      </w:r>
      <w:r w:rsidRPr="00C3311F">
        <w:t xml:space="preserve"> Ду</w:t>
      </w:r>
      <w:r w:rsidR="00E95594" w:rsidRPr="00C3311F">
        <w:t>́</w:t>
      </w:r>
      <w:r w:rsidRPr="00C3311F">
        <w:t>хом</w:t>
      </w:r>
      <w:r w:rsidR="00AA5EE4" w:rsidRPr="00C3311F">
        <w:t>,</w:t>
      </w:r>
      <w:r w:rsidRPr="00C3311F">
        <w:t xml:space="preserve"> ны</w:t>
      </w:r>
      <w:r w:rsidR="00E95594" w:rsidRPr="00C3311F">
        <w:t>́</w:t>
      </w:r>
      <w:r w:rsidRPr="00C3311F">
        <w:t>не и при</w:t>
      </w:r>
      <w:r w:rsidR="00E95594" w:rsidRPr="00C3311F">
        <w:t>́</w:t>
      </w:r>
      <w:r w:rsidRPr="00C3311F">
        <w:t>сно</w:t>
      </w:r>
      <w:r w:rsidR="00AA5EE4" w:rsidRPr="00C3311F">
        <w:t>,</w:t>
      </w:r>
      <w:r w:rsidRPr="00C3311F">
        <w:t xml:space="preserve"> и во ве</w:t>
      </w:r>
      <w:r w:rsidR="00E95594" w:rsidRPr="00C3311F">
        <w:t>́</w:t>
      </w:r>
      <w:r w:rsidRPr="00C3311F">
        <w:t>ки веко</w:t>
      </w:r>
      <w:r w:rsidR="00E95594" w:rsidRPr="00C3311F">
        <w:t>́</w:t>
      </w:r>
      <w:r w:rsidRPr="00C3311F">
        <w:t xml:space="preserve">в. </w:t>
      </w:r>
      <w:r w:rsidRPr="00C3311F">
        <w:rPr>
          <w:rStyle w:val="nbtservred"/>
        </w:rPr>
        <w:t>А</w:t>
      </w:r>
      <w:r w:rsidRPr="00C3311F">
        <w:t>ми</w:t>
      </w:r>
      <w:r w:rsidR="00E95594" w:rsidRPr="00C3311F">
        <w:t>́</w:t>
      </w:r>
      <w:r w:rsidRPr="00C3311F">
        <w:t>нь.</w:t>
      </w:r>
    </w:p>
    <w:p w14:paraId="35D96A93" w14:textId="77777777" w:rsidR="00ED73A0" w:rsidRPr="00C3311F" w:rsidRDefault="00ED73A0" w:rsidP="00ED73A0">
      <w:pPr>
        <w:pStyle w:val="a8"/>
        <w:widowControl/>
        <w:spacing w:line="360" w:lineRule="auto"/>
        <w:ind w:firstLine="567"/>
        <w:rPr>
          <w:b/>
          <w:color w:val="244061"/>
          <w:sz w:val="36"/>
          <w:szCs w:val="36"/>
        </w:rPr>
      </w:pPr>
    </w:p>
    <w:p w14:paraId="35D96A94" w14:textId="77777777" w:rsidR="00ED73A0" w:rsidRPr="00C3311F" w:rsidRDefault="00ED73A0" w:rsidP="00ED73A0">
      <w:pPr>
        <w:pStyle w:val="nbtservbasic"/>
        <w:ind w:left="4253"/>
        <w:jc w:val="right"/>
        <w:rPr>
          <w:i/>
          <w:sz w:val="24"/>
          <w:szCs w:val="24"/>
        </w:rPr>
      </w:pPr>
      <w:r w:rsidRPr="00C3311F">
        <w:rPr>
          <w:i/>
          <w:sz w:val="24"/>
          <w:szCs w:val="24"/>
        </w:rPr>
        <w:t>Утверждена Священным Синодом</w:t>
      </w:r>
    </w:p>
    <w:p w14:paraId="35D96A95" w14:textId="77777777" w:rsidR="00ED73A0" w:rsidRPr="00C3311F" w:rsidRDefault="00ED73A0" w:rsidP="00ED73A0">
      <w:pPr>
        <w:pStyle w:val="nbtservbasic"/>
        <w:ind w:left="4253"/>
        <w:jc w:val="right"/>
        <w:rPr>
          <w:i/>
          <w:sz w:val="24"/>
          <w:szCs w:val="24"/>
        </w:rPr>
      </w:pPr>
      <w:r w:rsidRPr="00C3311F">
        <w:rPr>
          <w:i/>
          <w:sz w:val="24"/>
          <w:szCs w:val="24"/>
        </w:rPr>
        <w:t>Русской Православной Церкви</w:t>
      </w:r>
    </w:p>
    <w:p w14:paraId="35D96A96" w14:textId="77777777" w:rsidR="00ED73A0" w:rsidRPr="001E5ED4" w:rsidRDefault="00ED73A0" w:rsidP="00ED73A0">
      <w:pPr>
        <w:pStyle w:val="nbtservbasic"/>
        <w:ind w:left="4253"/>
        <w:jc w:val="right"/>
        <w:rPr>
          <w:i/>
          <w:sz w:val="24"/>
          <w:szCs w:val="24"/>
        </w:rPr>
      </w:pPr>
      <w:r w:rsidRPr="00C3311F">
        <w:rPr>
          <w:i/>
          <w:sz w:val="24"/>
          <w:szCs w:val="24"/>
        </w:rPr>
        <w:t>17.07.2020 (журнал № 34).</w:t>
      </w:r>
      <w:bookmarkStart w:id="0" w:name="_GoBack"/>
      <w:bookmarkEnd w:id="0"/>
    </w:p>
    <w:p w14:paraId="35D96A97" w14:textId="77777777" w:rsidR="00ED73A0" w:rsidRPr="00BB5E29" w:rsidRDefault="00ED73A0" w:rsidP="00BB5E29">
      <w:pPr>
        <w:pStyle w:val="nbtservbasic"/>
      </w:pPr>
    </w:p>
    <w:sectPr w:rsidR="00ED73A0" w:rsidRPr="00BB5E29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EBF79" w14:textId="77777777" w:rsidR="005E3E35" w:rsidRDefault="005E3E35" w:rsidP="00972502">
      <w:pPr>
        <w:spacing w:after="0" w:line="240" w:lineRule="auto"/>
      </w:pPr>
      <w:r>
        <w:separator/>
      </w:r>
    </w:p>
  </w:endnote>
  <w:endnote w:type="continuationSeparator" w:id="0">
    <w:p w14:paraId="3748CCFA" w14:textId="77777777" w:rsidR="005E3E35" w:rsidRDefault="005E3E35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9769B" w14:textId="77777777" w:rsidR="005E3E35" w:rsidRDefault="005E3E35" w:rsidP="00972502">
      <w:pPr>
        <w:spacing w:after="0" w:line="240" w:lineRule="auto"/>
      </w:pPr>
      <w:r>
        <w:separator/>
      </w:r>
    </w:p>
  </w:footnote>
  <w:footnote w:type="continuationSeparator" w:id="0">
    <w:p w14:paraId="1052C7A9" w14:textId="77777777" w:rsidR="005E3E35" w:rsidRDefault="005E3E35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35D96A9C" w14:textId="595ECDA2" w:rsidR="00EA304D" w:rsidRDefault="00EA304D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 w:rsidR="00D91D41"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3311F">
          <w:rPr>
            <w:noProof/>
          </w:rPr>
          <w:t>11</w:t>
        </w:r>
        <w:r>
          <w:fldChar w:fldCharType="end"/>
        </w:r>
      </w:p>
    </w:sdtContent>
  </w:sdt>
  <w:p w14:paraId="35D96A9D" w14:textId="77777777" w:rsidR="00EA304D" w:rsidRPr="00972502" w:rsidRDefault="00EA304D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96A9E" w14:textId="77777777" w:rsidR="00EA304D" w:rsidRDefault="00EA304D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11442"/>
    <w:rsid w:val="00011C06"/>
    <w:rsid w:val="00017A18"/>
    <w:rsid w:val="00023222"/>
    <w:rsid w:val="00031EE5"/>
    <w:rsid w:val="00034378"/>
    <w:rsid w:val="000409BF"/>
    <w:rsid w:val="00040BBE"/>
    <w:rsid w:val="000423ED"/>
    <w:rsid w:val="00051DDC"/>
    <w:rsid w:val="00052F93"/>
    <w:rsid w:val="000615DF"/>
    <w:rsid w:val="00083FF1"/>
    <w:rsid w:val="00090ED9"/>
    <w:rsid w:val="00095277"/>
    <w:rsid w:val="0009701B"/>
    <w:rsid w:val="000A23D9"/>
    <w:rsid w:val="000A4F39"/>
    <w:rsid w:val="000D0438"/>
    <w:rsid w:val="000E46EC"/>
    <w:rsid w:val="000E4B57"/>
    <w:rsid w:val="00105E1D"/>
    <w:rsid w:val="00105E50"/>
    <w:rsid w:val="001074A1"/>
    <w:rsid w:val="00110B8E"/>
    <w:rsid w:val="00123EA1"/>
    <w:rsid w:val="00124AA5"/>
    <w:rsid w:val="0014071E"/>
    <w:rsid w:val="00165673"/>
    <w:rsid w:val="00177CA2"/>
    <w:rsid w:val="00183E67"/>
    <w:rsid w:val="00185883"/>
    <w:rsid w:val="001973C6"/>
    <w:rsid w:val="001A1838"/>
    <w:rsid w:val="001A3D6B"/>
    <w:rsid w:val="001B51DE"/>
    <w:rsid w:val="001C2965"/>
    <w:rsid w:val="001D2B4E"/>
    <w:rsid w:val="001E082B"/>
    <w:rsid w:val="001E4F26"/>
    <w:rsid w:val="001F5C0D"/>
    <w:rsid w:val="00203A0C"/>
    <w:rsid w:val="00203FBD"/>
    <w:rsid w:val="002044E4"/>
    <w:rsid w:val="00215823"/>
    <w:rsid w:val="00223437"/>
    <w:rsid w:val="00237655"/>
    <w:rsid w:val="00237B8C"/>
    <w:rsid w:val="0024124F"/>
    <w:rsid w:val="00256883"/>
    <w:rsid w:val="00265839"/>
    <w:rsid w:val="0026774B"/>
    <w:rsid w:val="0027770D"/>
    <w:rsid w:val="00284807"/>
    <w:rsid w:val="00291A27"/>
    <w:rsid w:val="002A2459"/>
    <w:rsid w:val="002A4867"/>
    <w:rsid w:val="002A4871"/>
    <w:rsid w:val="002B3AD6"/>
    <w:rsid w:val="002B3E8C"/>
    <w:rsid w:val="002B7E4F"/>
    <w:rsid w:val="002C0AE7"/>
    <w:rsid w:val="002C2F04"/>
    <w:rsid w:val="002C3CD0"/>
    <w:rsid w:val="002C5236"/>
    <w:rsid w:val="00301815"/>
    <w:rsid w:val="003269CC"/>
    <w:rsid w:val="00343956"/>
    <w:rsid w:val="00357269"/>
    <w:rsid w:val="00364658"/>
    <w:rsid w:val="00372E8C"/>
    <w:rsid w:val="00375457"/>
    <w:rsid w:val="00377223"/>
    <w:rsid w:val="003838AF"/>
    <w:rsid w:val="0038569F"/>
    <w:rsid w:val="00394372"/>
    <w:rsid w:val="00396404"/>
    <w:rsid w:val="003A1272"/>
    <w:rsid w:val="003A2810"/>
    <w:rsid w:val="003A60E5"/>
    <w:rsid w:val="003B294E"/>
    <w:rsid w:val="003C41B3"/>
    <w:rsid w:val="003C47DD"/>
    <w:rsid w:val="003C5CA2"/>
    <w:rsid w:val="003D077D"/>
    <w:rsid w:val="003D2971"/>
    <w:rsid w:val="003E2AA1"/>
    <w:rsid w:val="003E2E1F"/>
    <w:rsid w:val="003E54E8"/>
    <w:rsid w:val="003E6BCA"/>
    <w:rsid w:val="003F4BA2"/>
    <w:rsid w:val="003F63B1"/>
    <w:rsid w:val="00401BB0"/>
    <w:rsid w:val="00403B58"/>
    <w:rsid w:val="00405806"/>
    <w:rsid w:val="004121D2"/>
    <w:rsid w:val="00430901"/>
    <w:rsid w:val="0043247C"/>
    <w:rsid w:val="004419DD"/>
    <w:rsid w:val="00446106"/>
    <w:rsid w:val="00450F7F"/>
    <w:rsid w:val="004538AF"/>
    <w:rsid w:val="00453D20"/>
    <w:rsid w:val="00460AEE"/>
    <w:rsid w:val="00475AA9"/>
    <w:rsid w:val="004760A0"/>
    <w:rsid w:val="00482035"/>
    <w:rsid w:val="0049172D"/>
    <w:rsid w:val="004956F1"/>
    <w:rsid w:val="004B17AC"/>
    <w:rsid w:val="004B6E62"/>
    <w:rsid w:val="004C39A0"/>
    <w:rsid w:val="004D0A5A"/>
    <w:rsid w:val="004D7132"/>
    <w:rsid w:val="004E295C"/>
    <w:rsid w:val="004F0942"/>
    <w:rsid w:val="004F1160"/>
    <w:rsid w:val="005006E8"/>
    <w:rsid w:val="00506A43"/>
    <w:rsid w:val="00515562"/>
    <w:rsid w:val="00517B36"/>
    <w:rsid w:val="00521403"/>
    <w:rsid w:val="00521C4D"/>
    <w:rsid w:val="00525113"/>
    <w:rsid w:val="005270FF"/>
    <w:rsid w:val="00527104"/>
    <w:rsid w:val="0053300C"/>
    <w:rsid w:val="00546E53"/>
    <w:rsid w:val="005512BE"/>
    <w:rsid w:val="00553E45"/>
    <w:rsid w:val="00565F28"/>
    <w:rsid w:val="00567F47"/>
    <w:rsid w:val="005708C5"/>
    <w:rsid w:val="005837AC"/>
    <w:rsid w:val="00587D03"/>
    <w:rsid w:val="005A545F"/>
    <w:rsid w:val="005A6D4C"/>
    <w:rsid w:val="005C6DFE"/>
    <w:rsid w:val="005D2EED"/>
    <w:rsid w:val="005E3E35"/>
    <w:rsid w:val="005E7B6E"/>
    <w:rsid w:val="005F5158"/>
    <w:rsid w:val="005F6328"/>
    <w:rsid w:val="005F658D"/>
    <w:rsid w:val="00603211"/>
    <w:rsid w:val="00607EF7"/>
    <w:rsid w:val="00637B3F"/>
    <w:rsid w:val="006466FA"/>
    <w:rsid w:val="00650145"/>
    <w:rsid w:val="00655975"/>
    <w:rsid w:val="00661376"/>
    <w:rsid w:val="00670F21"/>
    <w:rsid w:val="006722DC"/>
    <w:rsid w:val="00674FD9"/>
    <w:rsid w:val="006779C8"/>
    <w:rsid w:val="006A32EB"/>
    <w:rsid w:val="006A6A03"/>
    <w:rsid w:val="006B2B54"/>
    <w:rsid w:val="006B409E"/>
    <w:rsid w:val="006B44F2"/>
    <w:rsid w:val="006C182F"/>
    <w:rsid w:val="006D1AAF"/>
    <w:rsid w:val="006D44B3"/>
    <w:rsid w:val="006D5F56"/>
    <w:rsid w:val="006E0D94"/>
    <w:rsid w:val="006F4EC8"/>
    <w:rsid w:val="007009E2"/>
    <w:rsid w:val="00701865"/>
    <w:rsid w:val="00702FAB"/>
    <w:rsid w:val="007052FD"/>
    <w:rsid w:val="00706A22"/>
    <w:rsid w:val="0070754D"/>
    <w:rsid w:val="00707562"/>
    <w:rsid w:val="00707849"/>
    <w:rsid w:val="007215A1"/>
    <w:rsid w:val="007416E1"/>
    <w:rsid w:val="00782864"/>
    <w:rsid w:val="007B4848"/>
    <w:rsid w:val="007B4F36"/>
    <w:rsid w:val="007C4248"/>
    <w:rsid w:val="007C5EC2"/>
    <w:rsid w:val="007D0822"/>
    <w:rsid w:val="007D1437"/>
    <w:rsid w:val="007D3640"/>
    <w:rsid w:val="007D6BE7"/>
    <w:rsid w:val="007E49E7"/>
    <w:rsid w:val="00813F68"/>
    <w:rsid w:val="00822348"/>
    <w:rsid w:val="0082269A"/>
    <w:rsid w:val="00830398"/>
    <w:rsid w:val="008355F7"/>
    <w:rsid w:val="00844CD4"/>
    <w:rsid w:val="00846075"/>
    <w:rsid w:val="0084743A"/>
    <w:rsid w:val="00853A50"/>
    <w:rsid w:val="00854A50"/>
    <w:rsid w:val="008629AB"/>
    <w:rsid w:val="00890421"/>
    <w:rsid w:val="00894B0C"/>
    <w:rsid w:val="00897588"/>
    <w:rsid w:val="008A7D68"/>
    <w:rsid w:val="008C4D7E"/>
    <w:rsid w:val="008F701E"/>
    <w:rsid w:val="00912F4D"/>
    <w:rsid w:val="00917F13"/>
    <w:rsid w:val="0092158D"/>
    <w:rsid w:val="00944E28"/>
    <w:rsid w:val="00945624"/>
    <w:rsid w:val="00946F4A"/>
    <w:rsid w:val="00950D8E"/>
    <w:rsid w:val="00954728"/>
    <w:rsid w:val="00962FDB"/>
    <w:rsid w:val="0096528D"/>
    <w:rsid w:val="00971D93"/>
    <w:rsid w:val="00972502"/>
    <w:rsid w:val="00990574"/>
    <w:rsid w:val="009913C8"/>
    <w:rsid w:val="009936D7"/>
    <w:rsid w:val="00995B44"/>
    <w:rsid w:val="00996264"/>
    <w:rsid w:val="009A0AE3"/>
    <w:rsid w:val="009C0070"/>
    <w:rsid w:val="009C7E35"/>
    <w:rsid w:val="009D5C7F"/>
    <w:rsid w:val="009D7B35"/>
    <w:rsid w:val="009E062F"/>
    <w:rsid w:val="00A027F0"/>
    <w:rsid w:val="00A062E1"/>
    <w:rsid w:val="00A11F5B"/>
    <w:rsid w:val="00A14BF7"/>
    <w:rsid w:val="00A206A9"/>
    <w:rsid w:val="00A255AE"/>
    <w:rsid w:val="00A261F6"/>
    <w:rsid w:val="00A268E9"/>
    <w:rsid w:val="00A316F1"/>
    <w:rsid w:val="00A47215"/>
    <w:rsid w:val="00A50D27"/>
    <w:rsid w:val="00A511A6"/>
    <w:rsid w:val="00A51F99"/>
    <w:rsid w:val="00A523D1"/>
    <w:rsid w:val="00A5457C"/>
    <w:rsid w:val="00A573AD"/>
    <w:rsid w:val="00A57715"/>
    <w:rsid w:val="00A61304"/>
    <w:rsid w:val="00A6267D"/>
    <w:rsid w:val="00A64BA8"/>
    <w:rsid w:val="00A65CE4"/>
    <w:rsid w:val="00A6754A"/>
    <w:rsid w:val="00A70A89"/>
    <w:rsid w:val="00A713BA"/>
    <w:rsid w:val="00A75C88"/>
    <w:rsid w:val="00A77050"/>
    <w:rsid w:val="00A81F9C"/>
    <w:rsid w:val="00A85E08"/>
    <w:rsid w:val="00AA5EE4"/>
    <w:rsid w:val="00AA6B1B"/>
    <w:rsid w:val="00AB0CD4"/>
    <w:rsid w:val="00AC10FC"/>
    <w:rsid w:val="00AC6591"/>
    <w:rsid w:val="00AD2021"/>
    <w:rsid w:val="00AD51E0"/>
    <w:rsid w:val="00AF5DC5"/>
    <w:rsid w:val="00B0284C"/>
    <w:rsid w:val="00B067C1"/>
    <w:rsid w:val="00B2044E"/>
    <w:rsid w:val="00B44891"/>
    <w:rsid w:val="00B50922"/>
    <w:rsid w:val="00B5100C"/>
    <w:rsid w:val="00B63193"/>
    <w:rsid w:val="00B675B9"/>
    <w:rsid w:val="00B754E7"/>
    <w:rsid w:val="00B755D2"/>
    <w:rsid w:val="00B95934"/>
    <w:rsid w:val="00BA10E0"/>
    <w:rsid w:val="00BA73BC"/>
    <w:rsid w:val="00BB22BB"/>
    <w:rsid w:val="00BB35A2"/>
    <w:rsid w:val="00BB5E29"/>
    <w:rsid w:val="00BC4F29"/>
    <w:rsid w:val="00BD051C"/>
    <w:rsid w:val="00BD1D67"/>
    <w:rsid w:val="00BE1833"/>
    <w:rsid w:val="00BE1C7F"/>
    <w:rsid w:val="00BE1D84"/>
    <w:rsid w:val="00BE2550"/>
    <w:rsid w:val="00BF6AE1"/>
    <w:rsid w:val="00BF6AE6"/>
    <w:rsid w:val="00C070A3"/>
    <w:rsid w:val="00C21297"/>
    <w:rsid w:val="00C32AF6"/>
    <w:rsid w:val="00C3311F"/>
    <w:rsid w:val="00C34145"/>
    <w:rsid w:val="00C360D9"/>
    <w:rsid w:val="00C403DA"/>
    <w:rsid w:val="00C52883"/>
    <w:rsid w:val="00C71A40"/>
    <w:rsid w:val="00C85CB7"/>
    <w:rsid w:val="00C92072"/>
    <w:rsid w:val="00C93E16"/>
    <w:rsid w:val="00C97538"/>
    <w:rsid w:val="00CA1AD3"/>
    <w:rsid w:val="00CA4207"/>
    <w:rsid w:val="00CB48BF"/>
    <w:rsid w:val="00CC3723"/>
    <w:rsid w:val="00CD0268"/>
    <w:rsid w:val="00CD60A9"/>
    <w:rsid w:val="00CD6DBA"/>
    <w:rsid w:val="00CE2DE4"/>
    <w:rsid w:val="00CF07EB"/>
    <w:rsid w:val="00CF2A9E"/>
    <w:rsid w:val="00CF6ABA"/>
    <w:rsid w:val="00CF6BE6"/>
    <w:rsid w:val="00D010D7"/>
    <w:rsid w:val="00D03A71"/>
    <w:rsid w:val="00D051EB"/>
    <w:rsid w:val="00D15816"/>
    <w:rsid w:val="00D23251"/>
    <w:rsid w:val="00D4379F"/>
    <w:rsid w:val="00D6586C"/>
    <w:rsid w:val="00D708A9"/>
    <w:rsid w:val="00D71F94"/>
    <w:rsid w:val="00D7716F"/>
    <w:rsid w:val="00D8686A"/>
    <w:rsid w:val="00D90DB9"/>
    <w:rsid w:val="00D91D41"/>
    <w:rsid w:val="00DC2245"/>
    <w:rsid w:val="00DC32F7"/>
    <w:rsid w:val="00DC3DAC"/>
    <w:rsid w:val="00DC5B9D"/>
    <w:rsid w:val="00DC6A9A"/>
    <w:rsid w:val="00DE1764"/>
    <w:rsid w:val="00DE3888"/>
    <w:rsid w:val="00DF4368"/>
    <w:rsid w:val="00DF60ED"/>
    <w:rsid w:val="00E00AEA"/>
    <w:rsid w:val="00E05253"/>
    <w:rsid w:val="00E0780A"/>
    <w:rsid w:val="00E154E9"/>
    <w:rsid w:val="00E17BC9"/>
    <w:rsid w:val="00E34C11"/>
    <w:rsid w:val="00E37B25"/>
    <w:rsid w:val="00E61935"/>
    <w:rsid w:val="00E7566B"/>
    <w:rsid w:val="00E84C4E"/>
    <w:rsid w:val="00E95594"/>
    <w:rsid w:val="00E9745B"/>
    <w:rsid w:val="00EA2161"/>
    <w:rsid w:val="00EA304D"/>
    <w:rsid w:val="00EC0CC1"/>
    <w:rsid w:val="00EC46DF"/>
    <w:rsid w:val="00EC50AA"/>
    <w:rsid w:val="00ED1A78"/>
    <w:rsid w:val="00ED73A0"/>
    <w:rsid w:val="00EE44E9"/>
    <w:rsid w:val="00EF5637"/>
    <w:rsid w:val="00EF6275"/>
    <w:rsid w:val="00F0109C"/>
    <w:rsid w:val="00F0151E"/>
    <w:rsid w:val="00F045D3"/>
    <w:rsid w:val="00F06EE4"/>
    <w:rsid w:val="00F37B06"/>
    <w:rsid w:val="00F5533B"/>
    <w:rsid w:val="00F603FD"/>
    <w:rsid w:val="00F93727"/>
    <w:rsid w:val="00F944AF"/>
    <w:rsid w:val="00FA0BEE"/>
    <w:rsid w:val="00FA4FB1"/>
    <w:rsid w:val="00FB71AE"/>
    <w:rsid w:val="00FB79D1"/>
    <w:rsid w:val="00FB7E05"/>
    <w:rsid w:val="00FC2534"/>
    <w:rsid w:val="00FD143F"/>
    <w:rsid w:val="00FD72FA"/>
    <w:rsid w:val="00FE683F"/>
    <w:rsid w:val="00FF282F"/>
    <w:rsid w:val="00FF382A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6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BB5E29"/>
    <w:pPr>
      <w:widowControl w:val="0"/>
      <w:autoSpaceDE w:val="0"/>
      <w:autoSpaceDN w:val="0"/>
      <w:adjustRightInd w:val="0"/>
      <w:spacing w:after="0" w:line="278" w:lineRule="exact"/>
      <w:ind w:firstLine="307"/>
      <w:jc w:val="both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FontStyle227">
    <w:name w:val="Font Style227"/>
    <w:rsid w:val="00BB5E29"/>
    <w:rPr>
      <w:rFonts w:ascii="Palatino Linotype" w:hAnsi="Palatino Linotype" w:cs="Palatino Linotype"/>
      <w:color w:val="000000"/>
      <w:sz w:val="30"/>
      <w:szCs w:val="30"/>
    </w:rPr>
  </w:style>
  <w:style w:type="paragraph" w:customStyle="1" w:styleId="a8">
    <w:name w:val="Стиль"/>
    <w:rsid w:val="00ED7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BB5E29"/>
    <w:pPr>
      <w:widowControl w:val="0"/>
      <w:autoSpaceDE w:val="0"/>
      <w:autoSpaceDN w:val="0"/>
      <w:adjustRightInd w:val="0"/>
      <w:spacing w:after="0" w:line="278" w:lineRule="exact"/>
      <w:ind w:firstLine="307"/>
      <w:jc w:val="both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FontStyle227">
    <w:name w:val="Font Style227"/>
    <w:rsid w:val="00BB5E29"/>
    <w:rPr>
      <w:rFonts w:ascii="Palatino Linotype" w:hAnsi="Palatino Linotype" w:cs="Palatino Linotype"/>
      <w:color w:val="000000"/>
      <w:sz w:val="30"/>
      <w:szCs w:val="30"/>
    </w:rPr>
  </w:style>
  <w:style w:type="paragraph" w:customStyle="1" w:styleId="a8">
    <w:name w:val="Стиль"/>
    <w:rsid w:val="00ED7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1FC23-C1D4-4DBA-A517-CE0AC6DCE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10827</TotalTime>
  <Pages>11</Pages>
  <Words>3207</Words>
  <Characters>18284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234</cp:revision>
  <dcterms:created xsi:type="dcterms:W3CDTF">2016-12-15T10:31:00Z</dcterms:created>
  <dcterms:modified xsi:type="dcterms:W3CDTF">2021-09-08T08:36:00Z</dcterms:modified>
</cp:coreProperties>
</file>