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41347" w14:textId="628C965A" w:rsidR="00602811" w:rsidRPr="000E1037" w:rsidRDefault="00602811" w:rsidP="00602811">
      <w:pPr>
        <w:pStyle w:val="akafisthead"/>
      </w:pPr>
      <w:bookmarkStart w:id="0" w:name="_GoBack"/>
      <w:bookmarkEnd w:id="0"/>
      <w:r w:rsidRPr="000E1037">
        <w:t xml:space="preserve">Ака́фист Пресвяте́й Богоро́дице </w:t>
      </w:r>
      <w:r w:rsidRPr="000E1037">
        <w:br/>
        <w:t>в честь Ея́ ико́ны, имену́емыя «Жирови́цкая»</w:t>
      </w:r>
    </w:p>
    <w:p w14:paraId="7EA1BA0D" w14:textId="4845D9B0" w:rsidR="004F75EB" w:rsidRPr="000E1037" w:rsidRDefault="004F75EB" w:rsidP="004F75EB">
      <w:pPr>
        <w:pStyle w:val="nbtservheadred"/>
      </w:pPr>
      <w:r w:rsidRPr="000E1037">
        <w:t>Конда́к 1</w:t>
      </w:r>
    </w:p>
    <w:p w14:paraId="1D6B939D" w14:textId="4A0A1C99" w:rsidR="004F75EB" w:rsidRPr="000E1037" w:rsidRDefault="004F75EB" w:rsidP="004F75EB">
      <w:pPr>
        <w:pStyle w:val="akafbasic"/>
      </w:pPr>
      <w:r w:rsidRPr="000E1037">
        <w:rPr>
          <w:rStyle w:val="obkgrred"/>
        </w:rPr>
        <w:t>И</w:t>
      </w:r>
      <w:r w:rsidRPr="000E1037">
        <w:t>збра́нней от всех родо́в Цари́це и Влады́чице</w:t>
      </w:r>
      <w:r w:rsidR="000E1037" w:rsidRPr="000E1037">
        <w:t>/</w:t>
      </w:r>
      <w:r w:rsidRPr="000E1037">
        <w:t xml:space="preserve"> похва́льныя пе́сни принесе́м, яќо </w:t>
      </w:r>
      <w:r w:rsidR="00EA5CA0" w:rsidRPr="000E1037">
        <w:t>Х</w:t>
      </w:r>
      <w:r w:rsidRPr="000E1037">
        <w:t xml:space="preserve">ода́таице и </w:t>
      </w:r>
      <w:r w:rsidR="00EA5CA0" w:rsidRPr="000E1037">
        <w:t>З</w:t>
      </w:r>
      <w:r w:rsidRPr="000E1037">
        <w:t>асту́пнице ро́да христиа́нскаго,</w:t>
      </w:r>
      <w:r w:rsidR="000E1037" w:rsidRPr="000E1037">
        <w:t>/</w:t>
      </w:r>
      <w:r w:rsidRPr="000E1037">
        <w:t xml:space="preserve"> Ты же, яко </w:t>
      </w:r>
      <w:r w:rsidR="00733338" w:rsidRPr="000E1037">
        <w:t>б</w:t>
      </w:r>
      <w:r w:rsidRPr="000E1037">
        <w:t xml:space="preserve">лага́я </w:t>
      </w:r>
      <w:r w:rsidR="00EA5CA0" w:rsidRPr="000E1037">
        <w:t>П</w:t>
      </w:r>
      <w:r w:rsidRPr="000E1037">
        <w:t>редста́тельница пред Го́сподем,</w:t>
      </w:r>
      <w:r w:rsidR="000E1037" w:rsidRPr="000E1037">
        <w:t>/</w:t>
      </w:r>
      <w:r w:rsidRPr="000E1037">
        <w:t xml:space="preserve"> умоли́ Сы́на</w:t>
      </w:r>
      <w:proofErr w:type="gramStart"/>
      <w:r w:rsidRPr="000E1037">
        <w:t xml:space="preserve"> Т</w:t>
      </w:r>
      <w:proofErr w:type="gramEnd"/>
      <w:r w:rsidRPr="000E1037">
        <w:t>воего́ и Бо́га на́шего</w:t>
      </w:r>
      <w:r w:rsidR="000E1037" w:rsidRPr="000E1037">
        <w:t>/</w:t>
      </w:r>
      <w:r w:rsidRPr="000E1037">
        <w:t xml:space="preserve"> дарова́ти нам насле́дие благ ве́чных,</w:t>
      </w:r>
      <w:r w:rsidR="000E1037" w:rsidRPr="000E1037">
        <w:t>/</w:t>
      </w:r>
      <w:r w:rsidRPr="000E1037">
        <w:t xml:space="preserve"> да ра́дующеся о Тебе́ </w:t>
      </w:r>
      <w:proofErr w:type="gramStart"/>
      <w:r w:rsidRPr="000E1037">
        <w:t>взыва́ем</w:t>
      </w:r>
      <w:proofErr w:type="gramEnd"/>
      <w:r w:rsidRPr="000E1037">
        <w:t>:</w:t>
      </w:r>
      <w:r w:rsidR="000E1037" w:rsidRPr="000E1037">
        <w:t>//</w:t>
      </w:r>
      <w:r w:rsidRPr="000E1037">
        <w:t xml:space="preserve"> </w:t>
      </w:r>
      <w:r w:rsidRPr="000E1037">
        <w:rPr>
          <w:rStyle w:val="obkgrred"/>
        </w:rPr>
        <w:t>Р</w:t>
      </w:r>
      <w:r w:rsidRPr="000E1037">
        <w:t xml:space="preserve">а́дуйся, </w:t>
      </w:r>
      <w:r w:rsidR="00493CA1" w:rsidRPr="000E1037">
        <w:t>п</w:t>
      </w:r>
      <w:r w:rsidRPr="000E1037">
        <w:t xml:space="preserve">ремилосе́рдая </w:t>
      </w:r>
      <w:proofErr w:type="gramStart"/>
      <w:r w:rsidRPr="000E1037">
        <w:t>Влады́чице</w:t>
      </w:r>
      <w:proofErr w:type="gramEnd"/>
      <w:r w:rsidRPr="000E1037">
        <w:t>, предста́тельство на́ше и всера́достное заступле́ние.</w:t>
      </w:r>
    </w:p>
    <w:p w14:paraId="430AB07F" w14:textId="040EE166" w:rsidR="004F75EB" w:rsidRPr="000E1037" w:rsidRDefault="004F75EB" w:rsidP="004F75EB">
      <w:pPr>
        <w:pStyle w:val="nbtservheadred"/>
      </w:pPr>
      <w:r w:rsidRPr="000E1037">
        <w:t>И́кос 1</w:t>
      </w:r>
    </w:p>
    <w:p w14:paraId="0C21D666" w14:textId="67252ADE" w:rsidR="004F75EB" w:rsidRPr="000E1037" w:rsidRDefault="004F75EB" w:rsidP="004F75EB">
      <w:pPr>
        <w:pStyle w:val="akafbasic"/>
      </w:pPr>
      <w:r w:rsidRPr="000E1037">
        <w:rPr>
          <w:rStyle w:val="obkgrred"/>
        </w:rPr>
        <w:t>А</w:t>
      </w:r>
      <w:r w:rsidRPr="000E1037">
        <w:t xml:space="preserve">рха́нгел Гаврии́л, с </w:t>
      </w:r>
      <w:r w:rsidR="00EA5CA0" w:rsidRPr="000E1037">
        <w:t>Н</w:t>
      </w:r>
      <w:r w:rsidRPr="000E1037">
        <w:t xml:space="preserve">ебесе́ по́сланный к Тебе́, Де́во </w:t>
      </w:r>
      <w:r w:rsidR="00BE05E8" w:rsidRPr="000E1037">
        <w:t>Ч</w:t>
      </w:r>
      <w:r w:rsidRPr="000E1037">
        <w:t xml:space="preserve">и́стая, веща́ Ти: Ра́дуйся, Благода́тная, Госпо́дь с Тобо́ю! Мы же, благода́тию Бо́жиею чрез Тебе́ озаре́ннии, восхваля́ем Тя пе́сньми сицевы́ми: </w:t>
      </w:r>
    </w:p>
    <w:p w14:paraId="092ACDDE" w14:textId="7A81EF59" w:rsidR="004F75EB" w:rsidRPr="000E1037" w:rsidRDefault="004F75EB" w:rsidP="004F75EB">
      <w:pPr>
        <w:pStyle w:val="akafbasic"/>
      </w:pPr>
      <w:r w:rsidRPr="000E1037">
        <w:rPr>
          <w:rStyle w:val="obkgrred"/>
        </w:rPr>
        <w:t>Р</w:t>
      </w:r>
      <w:r w:rsidRPr="000E1037">
        <w:t>а́дуйся, пре́жде веко́в Сове́том Бо́жиим пред</w:t>
      </w:r>
      <w:r w:rsidR="00BE05E8" w:rsidRPr="000E1037">
        <w:t>ы</w:t>
      </w:r>
      <w:r w:rsidRPr="000E1037">
        <w:t>збра́нная;</w:t>
      </w:r>
    </w:p>
    <w:p w14:paraId="4A2863B6" w14:textId="77777777" w:rsidR="004F75EB" w:rsidRPr="000E1037" w:rsidRDefault="004F75EB" w:rsidP="004F75EB">
      <w:pPr>
        <w:pStyle w:val="akafbasic"/>
      </w:pPr>
      <w:r w:rsidRPr="000E1037">
        <w:t>ра́дуйся, А́гнице, А́гнца Бо́жия ро́ждшая.</w:t>
      </w:r>
    </w:p>
    <w:p w14:paraId="0A862173" w14:textId="77777777" w:rsidR="004F75EB" w:rsidRPr="000E1037" w:rsidRDefault="004F75EB" w:rsidP="004F75EB">
      <w:pPr>
        <w:pStyle w:val="akafbasic"/>
      </w:pPr>
      <w:r w:rsidRPr="000E1037">
        <w:t>Ра́дуйся, сокро́вищнице спасе́ния на́шего, превы́шшая сил А́нгельских;</w:t>
      </w:r>
    </w:p>
    <w:p w14:paraId="56BDF492" w14:textId="7ED44A3E" w:rsidR="004F75EB" w:rsidRPr="000E1037" w:rsidRDefault="004F75EB" w:rsidP="004F75EB">
      <w:pPr>
        <w:pStyle w:val="akafbasic"/>
      </w:pPr>
      <w:r w:rsidRPr="000E1037">
        <w:t xml:space="preserve">ра́дуйся, Отрокови́це </w:t>
      </w:r>
      <w:r w:rsidR="00CD0048" w:rsidRPr="000E1037">
        <w:t>п</w:t>
      </w:r>
      <w:r w:rsidRPr="000E1037">
        <w:t>ренепоро́чная и Ма́т</w:t>
      </w:r>
      <w:r w:rsidR="00BE05E8" w:rsidRPr="000E1037">
        <w:t>и</w:t>
      </w:r>
      <w:r w:rsidRPr="000E1037">
        <w:t xml:space="preserve"> Све́та.</w:t>
      </w:r>
    </w:p>
    <w:p w14:paraId="505C5CEE" w14:textId="77777777" w:rsidR="004F75EB" w:rsidRPr="000E1037" w:rsidRDefault="004F75EB" w:rsidP="004F75EB">
      <w:pPr>
        <w:pStyle w:val="akafbasic"/>
      </w:pPr>
      <w:r w:rsidRPr="000E1037">
        <w:t>Ра́дуйся, горо́ несеко́мая, исто́чник воды́ живы́я источи́вшая;</w:t>
      </w:r>
    </w:p>
    <w:p w14:paraId="0265F2C7" w14:textId="77777777" w:rsidR="004F75EB" w:rsidRPr="000E1037" w:rsidRDefault="004F75EB" w:rsidP="004F75EB">
      <w:pPr>
        <w:pStyle w:val="akafbasic"/>
      </w:pPr>
      <w:r w:rsidRPr="000E1037">
        <w:t>ра́дуйся, раю́ цветоно́сный, Боже́ственное Дре́во жи́зни произрасти́вшая.</w:t>
      </w:r>
    </w:p>
    <w:p w14:paraId="1C1F6761" w14:textId="4517FE21" w:rsidR="004F75EB" w:rsidRPr="000E1037" w:rsidRDefault="004F75EB" w:rsidP="004F75EB">
      <w:pPr>
        <w:pStyle w:val="akafbasic"/>
      </w:pPr>
      <w:r w:rsidRPr="000E1037">
        <w:t xml:space="preserve">Ра́дуйся, </w:t>
      </w:r>
      <w:r w:rsidR="00CD0048" w:rsidRPr="000E1037">
        <w:t>б</w:t>
      </w:r>
      <w:r w:rsidRPr="000E1037">
        <w:t>огообра́дованная Ма́ти, ра́дость Не́бу и земли́ ро́ждшая;</w:t>
      </w:r>
    </w:p>
    <w:p w14:paraId="7BCDB8B9" w14:textId="77777777" w:rsidR="004F75EB" w:rsidRPr="000E1037" w:rsidRDefault="004F75EB" w:rsidP="004F75EB">
      <w:pPr>
        <w:pStyle w:val="akafbasic"/>
      </w:pPr>
      <w:r w:rsidRPr="000E1037">
        <w:t>ра́дуйся, си́лою Всевы́шняго осене́нная, Боже́ственный Клас прозя́бшая.</w:t>
      </w:r>
    </w:p>
    <w:p w14:paraId="1E3482CD" w14:textId="60584992" w:rsidR="004F75EB" w:rsidRPr="000E1037" w:rsidRDefault="004F75EB" w:rsidP="004F75EB">
      <w:pPr>
        <w:pStyle w:val="akafbasic"/>
      </w:pPr>
      <w:r w:rsidRPr="000E1037">
        <w:rPr>
          <w:rStyle w:val="obkgrred"/>
        </w:rPr>
        <w:t>Р</w:t>
      </w:r>
      <w:r w:rsidRPr="000E1037">
        <w:t xml:space="preserve">а́дуйся, </w:t>
      </w:r>
      <w:r w:rsidR="00493CA1" w:rsidRPr="000E1037">
        <w:t>п</w:t>
      </w:r>
      <w:r w:rsidRPr="000E1037">
        <w:t>ремилосе́рдая Влады́чице, предста́тельство на́ше и всера́достное заступле́ние.</w:t>
      </w:r>
    </w:p>
    <w:p w14:paraId="5F8AB409" w14:textId="7698061D" w:rsidR="004F75EB" w:rsidRPr="000E1037" w:rsidRDefault="004F75EB" w:rsidP="004F75EB">
      <w:pPr>
        <w:pStyle w:val="nbtservheadred"/>
      </w:pPr>
      <w:r w:rsidRPr="000E1037">
        <w:t>Конда</w:t>
      </w:r>
      <w:r w:rsidR="00FD5091" w:rsidRPr="000E1037">
        <w:t>́</w:t>
      </w:r>
      <w:r w:rsidRPr="000E1037">
        <w:t>к 2</w:t>
      </w:r>
    </w:p>
    <w:p w14:paraId="672994A2" w14:textId="550FCB11" w:rsidR="004F75EB" w:rsidRPr="000E1037" w:rsidRDefault="004F75EB" w:rsidP="004F75EB">
      <w:pPr>
        <w:pStyle w:val="akafbasic"/>
      </w:pPr>
      <w:r w:rsidRPr="000E1037">
        <w:rPr>
          <w:rStyle w:val="obkgrred"/>
        </w:rPr>
        <w:t>В</w:t>
      </w:r>
      <w:r w:rsidRPr="000E1037">
        <w:t>и́дящи ве́рная ча́да Твоя́, в беда́х жите́йских уныва́ющая и по́мощи Небе́сныя от Тебе́ тре́бующая, Ты, Богома́ти, наде́ждо христиа́ном, чуде́сным явле́нием близ ве́си Жиро́вицкия святы́я ико́ны Твоея́ испо́лнила еси́ ра́дости и весе́лия сердца́ всех</w:t>
      </w:r>
      <w:r w:rsidR="00D25FE8" w:rsidRPr="000E1037">
        <w:t>,</w:t>
      </w:r>
      <w:r w:rsidRPr="000E1037">
        <w:t xml:space="preserve"> в ско́рби припа́дающих к Тебе́, да благода́рственно вопию́т о Тебе́ Бо́гу: </w:t>
      </w:r>
      <w:r w:rsidRPr="000E1037">
        <w:rPr>
          <w:rStyle w:val="obkgrred"/>
        </w:rPr>
        <w:t>А</w:t>
      </w:r>
      <w:r w:rsidRPr="000E1037">
        <w:t>ллилу́и</w:t>
      </w:r>
      <w:r w:rsidR="00D25FE8" w:rsidRPr="000E1037">
        <w:t>я</w:t>
      </w:r>
      <w:r w:rsidRPr="000E1037">
        <w:t>.</w:t>
      </w:r>
    </w:p>
    <w:p w14:paraId="4138031D" w14:textId="125F0DCC" w:rsidR="004F75EB" w:rsidRPr="000E1037" w:rsidRDefault="004F75EB" w:rsidP="004F75EB">
      <w:pPr>
        <w:pStyle w:val="nbtservheadred"/>
      </w:pPr>
      <w:r w:rsidRPr="000E1037">
        <w:t>И</w:t>
      </w:r>
      <w:r w:rsidR="00FD5091" w:rsidRPr="000E1037">
        <w:rPr>
          <w:lang w:val="en-US"/>
        </w:rPr>
        <w:t>́</w:t>
      </w:r>
      <w:r w:rsidRPr="000E1037">
        <w:t>кос 2</w:t>
      </w:r>
    </w:p>
    <w:p w14:paraId="1CDC3778" w14:textId="77777777" w:rsidR="004F75EB" w:rsidRPr="000E1037" w:rsidRDefault="004F75EB" w:rsidP="004F75EB">
      <w:pPr>
        <w:pStyle w:val="akafbasic"/>
      </w:pPr>
      <w:r w:rsidRPr="000E1037">
        <w:rPr>
          <w:rStyle w:val="obkgrred"/>
        </w:rPr>
        <w:lastRenderedPageBreak/>
        <w:t>Р</w:t>
      </w:r>
      <w:r w:rsidRPr="000E1037">
        <w:t>а́зумом не уразуме́в та́йны чуде́снаго явле́ния на дре́ве ико́ны Твоея́, Пречи́стая Влады́чице, скры боля́рин</w:t>
      </w:r>
      <w:proofErr w:type="gramStart"/>
      <w:r w:rsidRPr="000E1037">
        <w:t xml:space="preserve"> С</w:t>
      </w:r>
      <w:proofErr w:type="gramEnd"/>
      <w:r w:rsidRPr="000E1037">
        <w:t xml:space="preserve">о́лтан в ковче́жце явле́нный Тобо́ю о́браз. Ты же, Де́во Богоро́дице, сугу́бым явле́нием на том же дре́ве ико́ны сея́ вразуми́ла еси́ его́, да вси позна́ют дар милосе́рдия, лю́дем Тобо́ю низпосыла́емый, и в весе́лии возопию́т: </w:t>
      </w:r>
    </w:p>
    <w:p w14:paraId="4748B875" w14:textId="77777777" w:rsidR="004F75EB" w:rsidRPr="000E1037" w:rsidRDefault="004F75EB" w:rsidP="004F75EB">
      <w:pPr>
        <w:pStyle w:val="akafbasic"/>
      </w:pPr>
      <w:r w:rsidRPr="000E1037">
        <w:rPr>
          <w:rStyle w:val="obkgrred"/>
        </w:rPr>
        <w:t>Р</w:t>
      </w:r>
      <w:r w:rsidRPr="000E1037">
        <w:t>а́дуйся, кла́дезю живы́й неисчерпа́емыя ра́дости;</w:t>
      </w:r>
    </w:p>
    <w:p w14:paraId="4BD92D61" w14:textId="77777777" w:rsidR="004F75EB" w:rsidRPr="000E1037" w:rsidRDefault="004F75EB" w:rsidP="004F75EB">
      <w:pPr>
        <w:pStyle w:val="akafbasic"/>
      </w:pPr>
      <w:r w:rsidRPr="000E1037">
        <w:t>ра́дуйся, цве́те благоуха́нный неизрече́нныя сла́дости.</w:t>
      </w:r>
    </w:p>
    <w:p w14:paraId="65AECA03" w14:textId="77777777" w:rsidR="004F75EB" w:rsidRPr="000E1037" w:rsidRDefault="004F75EB" w:rsidP="004F75EB">
      <w:pPr>
        <w:pStyle w:val="akafbasic"/>
      </w:pPr>
      <w:r w:rsidRPr="000E1037">
        <w:t>Ра́дуйся, явле́нием ико́ны Твоея́ на дре́ве нас кре́пко огражда́ющая;</w:t>
      </w:r>
    </w:p>
    <w:p w14:paraId="7D88C4E1" w14:textId="5CAB0F54" w:rsidR="004F75EB" w:rsidRPr="000E1037" w:rsidRDefault="004F75EB" w:rsidP="004F75EB">
      <w:pPr>
        <w:pStyle w:val="akafbasic"/>
      </w:pPr>
      <w:r w:rsidRPr="000E1037">
        <w:t xml:space="preserve">ра́дуйся, благода́тию от нея́, а́ки от </w:t>
      </w:r>
      <w:r w:rsidR="009C5642" w:rsidRPr="000E1037">
        <w:t>Д</w:t>
      </w:r>
      <w:r w:rsidRPr="000E1037">
        <w:t>ре́ва жи́зни, нас сладкопита́ющая.</w:t>
      </w:r>
    </w:p>
    <w:p w14:paraId="02F5EC3F" w14:textId="77777777" w:rsidR="004F75EB" w:rsidRPr="000E1037" w:rsidRDefault="004F75EB" w:rsidP="004F75EB">
      <w:pPr>
        <w:pStyle w:val="akafbasic"/>
      </w:pPr>
      <w:r w:rsidRPr="000E1037">
        <w:t>Ра́дуйся, ми́лости заблу́ждших не лиша́ющая;</w:t>
      </w:r>
    </w:p>
    <w:p w14:paraId="2F74CDC8" w14:textId="77777777" w:rsidR="004F75EB" w:rsidRPr="000E1037" w:rsidRDefault="004F75EB" w:rsidP="004F75EB">
      <w:pPr>
        <w:pStyle w:val="akafbasic"/>
      </w:pPr>
      <w:r w:rsidRPr="000E1037">
        <w:t>ра́дуйся, покро́вом Твои́м всех осеня́ющая.</w:t>
      </w:r>
    </w:p>
    <w:p w14:paraId="2F074189" w14:textId="6810F464" w:rsidR="004F75EB" w:rsidRPr="000E1037" w:rsidRDefault="004F75EB" w:rsidP="004F75EB">
      <w:pPr>
        <w:pStyle w:val="akafbasic"/>
      </w:pPr>
      <w:r w:rsidRPr="000E1037">
        <w:t>Ра́дуйся, гла́су моле́</w:t>
      </w:r>
      <w:r w:rsidR="00E44032" w:rsidRPr="000E1037">
        <w:t>ния</w:t>
      </w:r>
      <w:r w:rsidRPr="000E1037">
        <w:t xml:space="preserve"> скорбя́щих послу́шная;</w:t>
      </w:r>
    </w:p>
    <w:p w14:paraId="4469E103" w14:textId="77777777" w:rsidR="004F75EB" w:rsidRPr="000E1037" w:rsidRDefault="004F75EB" w:rsidP="004F75EB">
      <w:pPr>
        <w:pStyle w:val="akafbasic"/>
      </w:pPr>
      <w:r w:rsidRPr="000E1037">
        <w:t>ра́дуйся, Ма́ти милосе́рдия неоску́днаго.</w:t>
      </w:r>
    </w:p>
    <w:p w14:paraId="2CEA0B6E" w14:textId="6DD9F024" w:rsidR="004F75EB" w:rsidRPr="000E1037" w:rsidRDefault="004F75EB" w:rsidP="004F75EB">
      <w:pPr>
        <w:pStyle w:val="akafbasic"/>
      </w:pPr>
      <w:r w:rsidRPr="000E1037">
        <w:rPr>
          <w:rStyle w:val="obkgrred"/>
        </w:rPr>
        <w:t>Р</w:t>
      </w:r>
      <w:r w:rsidRPr="000E1037">
        <w:t xml:space="preserve">а́дуйся, </w:t>
      </w:r>
      <w:r w:rsidR="00493CA1" w:rsidRPr="000E1037">
        <w:t>п</w:t>
      </w:r>
      <w:r w:rsidRPr="000E1037">
        <w:t>ремилосе́рдая Влады́чице, предста́тельство на́ше и всера́достное заступле́ние.</w:t>
      </w:r>
    </w:p>
    <w:p w14:paraId="29C53E8C" w14:textId="103A8C8A" w:rsidR="004F75EB" w:rsidRPr="000E1037" w:rsidRDefault="00FD5091" w:rsidP="004F75EB">
      <w:pPr>
        <w:pStyle w:val="nbtservheadred"/>
      </w:pPr>
      <w:r w:rsidRPr="000E1037">
        <w:t>Конда́к</w:t>
      </w:r>
      <w:r w:rsidR="004F75EB" w:rsidRPr="000E1037">
        <w:t xml:space="preserve"> 3</w:t>
      </w:r>
    </w:p>
    <w:p w14:paraId="0EFD548F" w14:textId="0A753C74" w:rsidR="004F75EB" w:rsidRPr="000E1037" w:rsidRDefault="004F75EB" w:rsidP="004F75EB">
      <w:pPr>
        <w:pStyle w:val="akafbasic"/>
      </w:pPr>
      <w:r w:rsidRPr="000E1037">
        <w:rPr>
          <w:rStyle w:val="obkgrred"/>
        </w:rPr>
        <w:t>С</w:t>
      </w:r>
      <w:r w:rsidRPr="000E1037">
        <w:t xml:space="preserve">и́лою вразумле́ния о явле́нии чудотво́рныя ико́ны Твоея́ просвеще́нный, позна́ боля́рин Со́лтан, я́ко ико́на сия́ стра́ждущим во утеше́ние Тобо́ю свы́ше низпо́слана бысть, и, сле́зно сокруша́яся о неразу́мии свое́м, воздви́же храм на ме́сте явле́ния ея́, да вси лю́дие Бо́гу воздаю́т непреста́нную о Тебе́ хвалу́: </w:t>
      </w:r>
      <w:r w:rsidR="00D25FE8" w:rsidRPr="000E1037">
        <w:rPr>
          <w:rStyle w:val="obkgrred"/>
        </w:rPr>
        <w:t>А</w:t>
      </w:r>
      <w:r w:rsidR="00D25FE8" w:rsidRPr="000E1037">
        <w:t>ллилу́ия</w:t>
      </w:r>
      <w:r w:rsidRPr="000E1037">
        <w:t>.</w:t>
      </w:r>
    </w:p>
    <w:p w14:paraId="27A1A14E" w14:textId="1ADA8EB5" w:rsidR="004F75EB" w:rsidRPr="000E1037" w:rsidRDefault="00FD5091" w:rsidP="004F75EB">
      <w:pPr>
        <w:pStyle w:val="nbtservheadred"/>
      </w:pPr>
      <w:r w:rsidRPr="000E1037">
        <w:t>И́кос</w:t>
      </w:r>
      <w:r w:rsidR="004F75EB" w:rsidRPr="000E1037">
        <w:t xml:space="preserve"> 3</w:t>
      </w:r>
    </w:p>
    <w:p w14:paraId="7EB5FF61" w14:textId="2B89CAE1" w:rsidR="004F75EB" w:rsidRPr="000E1037" w:rsidRDefault="004F75EB" w:rsidP="004F75EB">
      <w:pPr>
        <w:pStyle w:val="akafbasic"/>
      </w:pPr>
      <w:r w:rsidRPr="000E1037">
        <w:rPr>
          <w:rStyle w:val="obkgrred"/>
        </w:rPr>
        <w:t>И</w:t>
      </w:r>
      <w:r w:rsidRPr="000E1037">
        <w:t xml:space="preserve">му́щи бога́тство милосе́рдия неизрече́нное, не отри́нула еси́ промышле́нием избра́нных Твои́х, в ско́рби ве́лией су́щих. Егда́ бо храм, иде́же бе ико́на Твоя́ пречестна́я, огне́м попале́н бысть, Ты, </w:t>
      </w:r>
      <w:r w:rsidR="00281997" w:rsidRPr="000E1037">
        <w:t>в</w:t>
      </w:r>
      <w:r w:rsidRPr="000E1037">
        <w:t xml:space="preserve">себлага́я </w:t>
      </w:r>
      <w:r w:rsidR="00AD3629" w:rsidRPr="000E1037">
        <w:t>У</w:t>
      </w:r>
      <w:r w:rsidRPr="000E1037">
        <w:t>те́шительнице, сохрани́ла еси́ о́браз Твой от огня́ неврежде́н, па́ки яви́ла еси́ на ка́мени близ хра́ма</w:t>
      </w:r>
      <w:r w:rsidR="00BA21B1" w:rsidRPr="000E1037">
        <w:t>,</w:t>
      </w:r>
      <w:r w:rsidRPr="000E1037">
        <w:t xml:space="preserve"> огне́м сожже́ннаго. Лю́дие же, узре́вше таково́е чу́до, воспе́ша Ти хвале́бную песнь сицеву́ю: </w:t>
      </w:r>
    </w:p>
    <w:p w14:paraId="27132879" w14:textId="323F787F" w:rsidR="004F75EB" w:rsidRPr="000E1037" w:rsidRDefault="004F75EB" w:rsidP="004F75EB">
      <w:pPr>
        <w:pStyle w:val="akafbasic"/>
      </w:pPr>
      <w:r w:rsidRPr="000E1037">
        <w:rPr>
          <w:rStyle w:val="obkgrred"/>
        </w:rPr>
        <w:t>Р</w:t>
      </w:r>
      <w:r w:rsidRPr="000E1037">
        <w:t xml:space="preserve">а́дуйся, </w:t>
      </w:r>
      <w:r w:rsidR="00AD3629" w:rsidRPr="000E1037">
        <w:t>к</w:t>
      </w:r>
      <w:r w:rsidRPr="000E1037">
        <w:t>упино́ неопали́мая, во огни́ пречестны́й Свой о́браз сохра́н</w:t>
      </w:r>
      <w:r w:rsidR="00AD3629" w:rsidRPr="000E1037">
        <w:t>ь</w:t>
      </w:r>
      <w:r w:rsidRPr="000E1037">
        <w:t>шая;</w:t>
      </w:r>
    </w:p>
    <w:p w14:paraId="25046394" w14:textId="77777777" w:rsidR="004F75EB" w:rsidRPr="000E1037" w:rsidRDefault="004F75EB" w:rsidP="004F75EB">
      <w:pPr>
        <w:pStyle w:val="akafbasic"/>
      </w:pPr>
      <w:r w:rsidRPr="000E1037">
        <w:t>ра́дуйся, ско́рбныя лю́ди Твоя́ чудотво́рныя ико́ны не лиши́вшая.</w:t>
      </w:r>
    </w:p>
    <w:p w14:paraId="346CF264" w14:textId="77777777" w:rsidR="004F75EB" w:rsidRPr="000E1037" w:rsidRDefault="004F75EB" w:rsidP="004F75EB">
      <w:pPr>
        <w:pStyle w:val="akafbasic"/>
      </w:pPr>
      <w:r w:rsidRPr="000E1037">
        <w:t>Ра́дуйся, кро́вом крилу́ Твое́ю христиа́н покрыва́ющая;</w:t>
      </w:r>
    </w:p>
    <w:p w14:paraId="529BC70F" w14:textId="77777777" w:rsidR="004F75EB" w:rsidRPr="000E1037" w:rsidRDefault="004F75EB" w:rsidP="004F75EB">
      <w:pPr>
        <w:pStyle w:val="akafbasic"/>
      </w:pPr>
      <w:r w:rsidRPr="000E1037">
        <w:t>ра́дуйся, предста́тельством Твои́м святы́ни охраня́ющая.</w:t>
      </w:r>
    </w:p>
    <w:p w14:paraId="3D307765" w14:textId="77777777" w:rsidR="004F75EB" w:rsidRPr="000E1037" w:rsidRDefault="004F75EB" w:rsidP="004F75EB">
      <w:pPr>
        <w:pStyle w:val="akafbasic"/>
      </w:pPr>
      <w:r w:rsidRPr="000E1037">
        <w:t>Ра́дуйся, на ка́мени пречестны́й Твой о́браз па́ки яви́вшая;</w:t>
      </w:r>
    </w:p>
    <w:p w14:paraId="07613B95" w14:textId="77777777" w:rsidR="004F75EB" w:rsidRPr="000E1037" w:rsidRDefault="004F75EB" w:rsidP="004F75EB">
      <w:pPr>
        <w:pStyle w:val="akafbasic"/>
      </w:pPr>
      <w:r w:rsidRPr="000E1037">
        <w:lastRenderedPageBreak/>
        <w:t>ра́дуйся, вразумле́нием Твои́м на ка́мени ве́ры стопы́ на́ша утверди́вшая.</w:t>
      </w:r>
    </w:p>
    <w:p w14:paraId="38376718" w14:textId="77777777" w:rsidR="004F75EB" w:rsidRPr="000E1037" w:rsidRDefault="004F75EB" w:rsidP="004F75EB">
      <w:pPr>
        <w:pStyle w:val="akafbasic"/>
      </w:pPr>
      <w:r w:rsidRPr="000E1037">
        <w:t>Ра́дуйся, я́ко сте́ну неруши́мую Тебе́ стяжа́хом;</w:t>
      </w:r>
    </w:p>
    <w:p w14:paraId="407AE4C0" w14:textId="4C550D84" w:rsidR="004F75EB" w:rsidRPr="000E1037" w:rsidRDefault="004F75EB" w:rsidP="004F75EB">
      <w:pPr>
        <w:pStyle w:val="akafbasic"/>
      </w:pPr>
      <w:r w:rsidRPr="000E1037">
        <w:t xml:space="preserve">ра́дуйся, я́ко благомо́щную </w:t>
      </w:r>
      <w:r w:rsidR="004C64F9" w:rsidRPr="000E1037">
        <w:t>П</w:t>
      </w:r>
      <w:r w:rsidRPr="000E1037">
        <w:t>окрови́тельницу Тя позна́хом.</w:t>
      </w:r>
    </w:p>
    <w:p w14:paraId="45A67C35" w14:textId="61AA418F" w:rsidR="004F75EB" w:rsidRPr="000E1037" w:rsidRDefault="004F75EB" w:rsidP="004F75EB">
      <w:pPr>
        <w:pStyle w:val="akafbasic"/>
      </w:pPr>
      <w:r w:rsidRPr="000E1037">
        <w:rPr>
          <w:rStyle w:val="obkgrred"/>
        </w:rPr>
        <w:t>Р</w:t>
      </w:r>
      <w:r w:rsidRPr="000E1037">
        <w:t xml:space="preserve">а́дуйся, </w:t>
      </w:r>
      <w:r w:rsidR="00493CA1" w:rsidRPr="000E1037">
        <w:t>п</w:t>
      </w:r>
      <w:r w:rsidRPr="000E1037">
        <w:t>ремилосе́рдая Влады́чице, предста́тельство на́ше и всера́достное заступле́ние.</w:t>
      </w:r>
    </w:p>
    <w:p w14:paraId="1EF7CAA8" w14:textId="5679F5C8" w:rsidR="004F75EB" w:rsidRPr="000E1037" w:rsidRDefault="00FD5091" w:rsidP="00FD5091">
      <w:pPr>
        <w:pStyle w:val="nbtservheadred"/>
      </w:pPr>
      <w:r w:rsidRPr="000E1037">
        <w:rPr>
          <w:rStyle w:val="obkgrred"/>
        </w:rPr>
        <w:t>Конда́к</w:t>
      </w:r>
      <w:r w:rsidR="004F75EB" w:rsidRPr="000E1037">
        <w:t xml:space="preserve"> 4</w:t>
      </w:r>
    </w:p>
    <w:p w14:paraId="23265ADC" w14:textId="68413732" w:rsidR="004F75EB" w:rsidRPr="000E1037" w:rsidRDefault="004F75EB" w:rsidP="004F75EB">
      <w:pPr>
        <w:pStyle w:val="akafbasic"/>
      </w:pPr>
      <w:r w:rsidRPr="000E1037">
        <w:rPr>
          <w:rStyle w:val="obkgrred"/>
        </w:rPr>
        <w:t>Б</w:t>
      </w:r>
      <w:r w:rsidRPr="000E1037">
        <w:t xml:space="preserve">у́рею страсте́й и искуше́ний одержи́мии ве́рнии Твои́, моля́щеся пред чудотво́рною ико́ною Твое́ю, поко́й и душе́вную ра́дость обрета́ют. Ты бо, Де́во </w:t>
      </w:r>
      <w:r w:rsidR="00AD3629" w:rsidRPr="000E1037">
        <w:t>Ч</w:t>
      </w:r>
      <w:r w:rsidRPr="000E1037">
        <w:t xml:space="preserve">и́стая, христиа́н </w:t>
      </w:r>
      <w:r w:rsidR="00AD3629" w:rsidRPr="000E1037">
        <w:t>П</w:t>
      </w:r>
      <w:r w:rsidRPr="000E1037">
        <w:t xml:space="preserve">утеводи́тельнице, му́дро и пра́во путь жития́ ше́ствовати наставля́еши, да вси богокра́сною пе́снию восхваля́ют Бо́га, пою́ще: </w:t>
      </w:r>
      <w:r w:rsidR="00D25FE8" w:rsidRPr="000E1037">
        <w:rPr>
          <w:rStyle w:val="obkgrred"/>
        </w:rPr>
        <w:t>А</w:t>
      </w:r>
      <w:r w:rsidR="00D25FE8" w:rsidRPr="000E1037">
        <w:t>ллилу́ия</w:t>
      </w:r>
      <w:r w:rsidRPr="000E1037">
        <w:t>.</w:t>
      </w:r>
    </w:p>
    <w:p w14:paraId="11787CDF" w14:textId="47682A69" w:rsidR="004F75EB" w:rsidRPr="000E1037" w:rsidRDefault="00FD5091" w:rsidP="004F75EB">
      <w:pPr>
        <w:pStyle w:val="nbtservheadred"/>
      </w:pPr>
      <w:r w:rsidRPr="000E1037">
        <w:t>И́кос</w:t>
      </w:r>
      <w:r w:rsidR="004F75EB" w:rsidRPr="000E1037">
        <w:t xml:space="preserve"> 4</w:t>
      </w:r>
    </w:p>
    <w:p w14:paraId="565B2D69" w14:textId="77777777" w:rsidR="004F75EB" w:rsidRPr="000E1037" w:rsidRDefault="004F75EB" w:rsidP="004F75EB">
      <w:pPr>
        <w:pStyle w:val="akafbasic"/>
      </w:pPr>
      <w:r w:rsidRPr="000E1037">
        <w:rPr>
          <w:rStyle w:val="obkgrred"/>
        </w:rPr>
        <w:t>С</w:t>
      </w:r>
      <w:r w:rsidRPr="000E1037">
        <w:t xml:space="preserve">лы́шавше лю́дие, я́ко явле́нная Тобо́ю ико́на да́ром чуде́с преизбы́точествует, с ве́рою и упова́нием на милосе́рдие Твое́ к ней притека́ют и, бога́тством щедро́т Твои́х обогати́вшеся, воспева́ют Ти хвалу́ такову́ю: </w:t>
      </w:r>
    </w:p>
    <w:p w14:paraId="02E9EA0B" w14:textId="77777777" w:rsidR="004F75EB" w:rsidRPr="000E1037" w:rsidRDefault="004F75EB" w:rsidP="004F75EB">
      <w:pPr>
        <w:pStyle w:val="akafbasic"/>
      </w:pPr>
      <w:r w:rsidRPr="000E1037">
        <w:rPr>
          <w:rStyle w:val="obkgrred"/>
        </w:rPr>
        <w:t>Р</w:t>
      </w:r>
      <w:r w:rsidRPr="000E1037">
        <w:t>а́дуйся, мо́ре щедро́т христиа́ном излива́ющая;</w:t>
      </w:r>
    </w:p>
    <w:p w14:paraId="62C453C1" w14:textId="77777777" w:rsidR="004F75EB" w:rsidRPr="000E1037" w:rsidRDefault="004F75EB" w:rsidP="004F75EB">
      <w:pPr>
        <w:pStyle w:val="akafbasic"/>
      </w:pPr>
      <w:r w:rsidRPr="000E1037">
        <w:t>ра́дуйся, ра́дость всему́ ми́ру принося́щая.</w:t>
      </w:r>
    </w:p>
    <w:p w14:paraId="20CDEFF4" w14:textId="77777777" w:rsidR="004F75EB" w:rsidRPr="000E1037" w:rsidRDefault="004F75EB" w:rsidP="004F75EB">
      <w:pPr>
        <w:pStyle w:val="akafbasic"/>
      </w:pPr>
      <w:r w:rsidRPr="000E1037">
        <w:t>Ра́дуйся, свяще́нное прибе́жище ве́рных;</w:t>
      </w:r>
    </w:p>
    <w:p w14:paraId="177B3025" w14:textId="03105F5B" w:rsidR="004F75EB" w:rsidRPr="000E1037" w:rsidRDefault="004F75EB" w:rsidP="004F75EB">
      <w:pPr>
        <w:pStyle w:val="akafbasic"/>
      </w:pPr>
      <w:r w:rsidRPr="000E1037">
        <w:t xml:space="preserve">ра́дуйся, </w:t>
      </w:r>
      <w:r w:rsidR="00AD3629" w:rsidRPr="000E1037">
        <w:t>П</w:t>
      </w:r>
      <w:r w:rsidRPr="000E1037">
        <w:t>ода́тельнице благ ве́чных.</w:t>
      </w:r>
    </w:p>
    <w:p w14:paraId="6BF2C060" w14:textId="398E644D" w:rsidR="004F75EB" w:rsidRPr="000E1037" w:rsidRDefault="004F75EB" w:rsidP="004F75EB">
      <w:pPr>
        <w:pStyle w:val="akafbasic"/>
      </w:pPr>
      <w:r w:rsidRPr="000E1037">
        <w:t xml:space="preserve">Ра́дуйся, </w:t>
      </w:r>
      <w:r w:rsidR="00AD3629" w:rsidRPr="000E1037">
        <w:t>У</w:t>
      </w:r>
      <w:r w:rsidRPr="000E1037">
        <w:t>слади́тельнице го́рестей на́ших;</w:t>
      </w:r>
    </w:p>
    <w:p w14:paraId="5ACB00E9" w14:textId="77777777" w:rsidR="004F75EB" w:rsidRPr="000E1037" w:rsidRDefault="004F75EB" w:rsidP="004F75EB">
      <w:pPr>
        <w:pStyle w:val="akafbasic"/>
      </w:pPr>
      <w:r w:rsidRPr="000E1037">
        <w:t>ра́дуйся, кре́пкое воста́ние па́дших.</w:t>
      </w:r>
    </w:p>
    <w:p w14:paraId="38EEC2FC" w14:textId="7CDF094D" w:rsidR="004F75EB" w:rsidRPr="000E1037" w:rsidRDefault="004F75EB" w:rsidP="004F75EB">
      <w:pPr>
        <w:pStyle w:val="akafbasic"/>
      </w:pPr>
      <w:r w:rsidRPr="000E1037">
        <w:t xml:space="preserve">Ра́дуйся, изнемога́ющих </w:t>
      </w:r>
      <w:r w:rsidR="00AD3629" w:rsidRPr="000E1037">
        <w:t>З</w:t>
      </w:r>
      <w:r w:rsidRPr="000E1037">
        <w:t>асту́пнице и укрепле́ние;</w:t>
      </w:r>
    </w:p>
    <w:p w14:paraId="3ABB1D4E" w14:textId="77777777" w:rsidR="004F75EB" w:rsidRPr="000E1037" w:rsidRDefault="004F75EB" w:rsidP="004F75EB">
      <w:pPr>
        <w:pStyle w:val="akafbasic"/>
      </w:pPr>
      <w:r w:rsidRPr="000E1037">
        <w:t>ра́дуйся, в страда́ниих на́ших при́сное утеше́ние.</w:t>
      </w:r>
    </w:p>
    <w:p w14:paraId="3760186C" w14:textId="6D098898" w:rsidR="004F75EB" w:rsidRPr="000E1037" w:rsidRDefault="004F75EB" w:rsidP="004F75EB">
      <w:pPr>
        <w:pStyle w:val="akafbasic"/>
      </w:pPr>
      <w:r w:rsidRPr="000E1037">
        <w:rPr>
          <w:rStyle w:val="obkgrred"/>
        </w:rPr>
        <w:t>Р</w:t>
      </w:r>
      <w:r w:rsidRPr="000E1037">
        <w:t xml:space="preserve">а́дуйся, </w:t>
      </w:r>
      <w:r w:rsidR="00493CA1" w:rsidRPr="000E1037">
        <w:t>п</w:t>
      </w:r>
      <w:r w:rsidRPr="000E1037">
        <w:t>ремилосе́рдая Влады́чице, предста́тельство на́ше и всера́достное заступле́ние.</w:t>
      </w:r>
    </w:p>
    <w:p w14:paraId="7C95ADF7" w14:textId="119BC85E" w:rsidR="004F75EB" w:rsidRPr="000E1037" w:rsidRDefault="00FD5091" w:rsidP="00FD5091">
      <w:pPr>
        <w:pStyle w:val="nbtservheadred"/>
      </w:pPr>
      <w:r w:rsidRPr="000E1037">
        <w:t>Конда́к</w:t>
      </w:r>
      <w:r w:rsidR="004F75EB" w:rsidRPr="000E1037">
        <w:t xml:space="preserve"> 5</w:t>
      </w:r>
    </w:p>
    <w:p w14:paraId="153FC88E" w14:textId="1A92F7AF" w:rsidR="004F75EB" w:rsidRPr="000E1037" w:rsidRDefault="004F75EB" w:rsidP="004F75EB">
      <w:pPr>
        <w:pStyle w:val="akafbasic"/>
      </w:pPr>
      <w:r w:rsidRPr="000E1037">
        <w:rPr>
          <w:rStyle w:val="obkgrred"/>
        </w:rPr>
        <w:t>Б</w:t>
      </w:r>
      <w:r w:rsidRPr="000E1037">
        <w:t xml:space="preserve">оготе́чней звезде́, с восто́ка возсия́вшей, подо́бна бы́ла еси́, Пресвята́я Де́во, егда́ в лучеза́рнем сия́нии а́ки Жена́ красоты́ неизрече́нныя яви́лася еси́ де́тем, указу́ющи ме́сто явле́ния пречестны́я ико́ны Твоея́, чуде́сно Тобо́ю от огня́ сохране́нныя. Не лиши́ла еси́ и ма́лых сих Твоея́ благосты́ни, поуча́ющи их о вели́цем милосе́рдии Твое́м, да, подража́юще де́тем </w:t>
      </w:r>
      <w:r w:rsidR="00426B4C" w:rsidRPr="000E1037">
        <w:t>и</w:t>
      </w:r>
      <w:r w:rsidRPr="000E1037">
        <w:t xml:space="preserve">зра́илевым, восклица́вшим Христу́: «Оса́нна», – воспою́т хвалу́ Бо́гу: </w:t>
      </w:r>
      <w:r w:rsidR="00D25FE8" w:rsidRPr="000E1037">
        <w:rPr>
          <w:rStyle w:val="obkgrred"/>
        </w:rPr>
        <w:t>А</w:t>
      </w:r>
      <w:r w:rsidR="00D25FE8" w:rsidRPr="000E1037">
        <w:t>ллилу́ия</w:t>
      </w:r>
      <w:r w:rsidRPr="000E1037">
        <w:t>.</w:t>
      </w:r>
    </w:p>
    <w:p w14:paraId="4AFDB1BF" w14:textId="0271D9B8" w:rsidR="004F75EB" w:rsidRPr="000E1037" w:rsidRDefault="00FD5091" w:rsidP="004F75EB">
      <w:pPr>
        <w:pStyle w:val="nbtservheadred"/>
      </w:pPr>
      <w:r w:rsidRPr="000E1037">
        <w:t>И́кос</w:t>
      </w:r>
      <w:r w:rsidR="004F75EB" w:rsidRPr="000E1037">
        <w:t xml:space="preserve"> 5</w:t>
      </w:r>
    </w:p>
    <w:p w14:paraId="0198D524" w14:textId="70C60C79" w:rsidR="004F75EB" w:rsidRPr="000E1037" w:rsidRDefault="004F75EB" w:rsidP="004F75EB">
      <w:pPr>
        <w:pStyle w:val="akafbasic"/>
      </w:pPr>
      <w:r w:rsidRPr="000E1037">
        <w:rPr>
          <w:rStyle w:val="obkgrred"/>
        </w:rPr>
        <w:lastRenderedPageBreak/>
        <w:t>В</w:t>
      </w:r>
      <w:r w:rsidRPr="000E1037">
        <w:t>и́деша вси стра́нное и пресла́вное чу́до, ико́ною Твое́ю явля́емое, Пречи́стая: деви́ца не́кая Ири́на, боле́знию подви́гшися к поклоне́нию святы́н</w:t>
      </w:r>
      <w:r w:rsidR="00A42154" w:rsidRPr="000E1037">
        <w:t>и</w:t>
      </w:r>
      <w:r w:rsidRPr="000E1037">
        <w:t xml:space="preserve"> Твое́й, на пути́ у́мре, и егда́ и́ноцы нача́ша сверша́ти отпева́ние ея́ пред ико́ною Твое́ю, ди́вно воскре́се, и вси лю́дие со тре́петом восклица́ху: </w:t>
      </w:r>
    </w:p>
    <w:p w14:paraId="5F357701" w14:textId="77777777" w:rsidR="004F75EB" w:rsidRPr="000E1037" w:rsidRDefault="004F75EB" w:rsidP="004F75EB">
      <w:pPr>
        <w:pStyle w:val="akafbasic"/>
      </w:pPr>
      <w:r w:rsidRPr="000E1037">
        <w:rPr>
          <w:rStyle w:val="obkgrred"/>
        </w:rPr>
        <w:t>Р</w:t>
      </w:r>
      <w:r w:rsidRPr="000E1037">
        <w:t>а́дуйся, Сло́во жи́зни пло́тию роди́вшая;</w:t>
      </w:r>
    </w:p>
    <w:p w14:paraId="212352A9" w14:textId="77777777" w:rsidR="004F75EB" w:rsidRPr="000E1037" w:rsidRDefault="004F75EB" w:rsidP="004F75EB">
      <w:pPr>
        <w:pStyle w:val="akafbasic"/>
      </w:pPr>
      <w:r w:rsidRPr="000E1037">
        <w:t>ра́дуйся, ме́ртвую рабу́ Твою́ воскреси́вшая.</w:t>
      </w:r>
    </w:p>
    <w:p w14:paraId="6326CE8C" w14:textId="77777777" w:rsidR="004F75EB" w:rsidRPr="000E1037" w:rsidRDefault="004F75EB" w:rsidP="004F75EB">
      <w:pPr>
        <w:pStyle w:val="akafbasic"/>
      </w:pPr>
      <w:r w:rsidRPr="000E1037">
        <w:t>Ра́дуйся, ковче́же жи́зни на́шея, от пото́па сме́ртнаго нас сохраня́яй;</w:t>
      </w:r>
    </w:p>
    <w:p w14:paraId="62CEB0B1" w14:textId="76F94613" w:rsidR="004F75EB" w:rsidRPr="000E1037" w:rsidRDefault="004F75EB" w:rsidP="004F75EB">
      <w:pPr>
        <w:pStyle w:val="akafbasic"/>
      </w:pPr>
      <w:r w:rsidRPr="000E1037">
        <w:t>ра́дуйся, ра́зуме пресве́</w:t>
      </w:r>
      <w:r w:rsidR="00E341DE" w:rsidRPr="000E1037">
        <w:t xml:space="preserve">тлый, </w:t>
      </w:r>
      <w:r w:rsidRPr="000E1037">
        <w:t>жи́зни ве́чныя позна́ние нам да́руяй.</w:t>
      </w:r>
    </w:p>
    <w:p w14:paraId="2E5D5C5B" w14:textId="77777777" w:rsidR="004F75EB" w:rsidRPr="000E1037" w:rsidRDefault="004F75EB" w:rsidP="004F75EB">
      <w:pPr>
        <w:pStyle w:val="akafbasic"/>
      </w:pPr>
      <w:r w:rsidRPr="000E1037">
        <w:t>Ра́дуйся, ико́ною Твое́ю исто́чники чуде́с ве́лиих нам явля́ющая;</w:t>
      </w:r>
    </w:p>
    <w:p w14:paraId="4EACD1AB" w14:textId="588AF51E" w:rsidR="004F75EB" w:rsidRPr="000E1037" w:rsidRDefault="004F75EB" w:rsidP="004F75EB">
      <w:pPr>
        <w:pStyle w:val="akafbasic"/>
      </w:pPr>
      <w:r w:rsidRPr="000E1037">
        <w:t>ра́дуйся, тьму лю́тых обстоя́ний от почита́ющих ю</w:t>
      </w:r>
      <w:r w:rsidR="002F56A1" w:rsidRPr="000E1037">
        <w:t>́</w:t>
      </w:r>
      <w:r w:rsidRPr="000E1037">
        <w:t xml:space="preserve"> отгоня́ющая.</w:t>
      </w:r>
    </w:p>
    <w:p w14:paraId="56F47951" w14:textId="77777777" w:rsidR="004F75EB" w:rsidRPr="000E1037" w:rsidRDefault="004F75EB" w:rsidP="004F75EB">
      <w:pPr>
        <w:pStyle w:val="akafbasic"/>
      </w:pPr>
      <w:r w:rsidRPr="000E1037">
        <w:t>Ра́дуйся, зна́меньми непостижи́мыми моля́щихся Ти ободря́ющая;</w:t>
      </w:r>
    </w:p>
    <w:p w14:paraId="7BDEFD5A" w14:textId="1EAF8C5E" w:rsidR="004F75EB" w:rsidRPr="000E1037" w:rsidRDefault="004F75EB" w:rsidP="004F75EB">
      <w:pPr>
        <w:pStyle w:val="akafbasic"/>
      </w:pPr>
      <w:r w:rsidRPr="000E1037">
        <w:t xml:space="preserve">ра́дуйся, </w:t>
      </w:r>
      <w:r w:rsidR="00AA3357" w:rsidRPr="000E1037">
        <w:t>м</w:t>
      </w:r>
      <w:r w:rsidRPr="000E1037">
        <w:t>а́терними щедро́тами всех прибега́ющих к Тебе́ посеща́ющая.</w:t>
      </w:r>
    </w:p>
    <w:p w14:paraId="34AA593C" w14:textId="643C7765" w:rsidR="004F75EB" w:rsidRPr="000E1037" w:rsidRDefault="004F75EB" w:rsidP="004F75EB">
      <w:pPr>
        <w:pStyle w:val="akafbasic"/>
      </w:pPr>
      <w:r w:rsidRPr="000E1037">
        <w:rPr>
          <w:rStyle w:val="obkgrred"/>
        </w:rPr>
        <w:t>Р</w:t>
      </w:r>
      <w:r w:rsidRPr="000E1037">
        <w:t xml:space="preserve">а́дуйся, </w:t>
      </w:r>
      <w:r w:rsidR="00493CA1" w:rsidRPr="000E1037">
        <w:t>п</w:t>
      </w:r>
      <w:r w:rsidRPr="000E1037">
        <w:t>ремилосе́рдая Влады́чице, предста́тельство на́ше и всера́достное заступле́ние.</w:t>
      </w:r>
    </w:p>
    <w:p w14:paraId="062E3016" w14:textId="7F9ECB66" w:rsidR="004F75EB" w:rsidRPr="000E1037" w:rsidRDefault="00FD5091" w:rsidP="00FD5091">
      <w:pPr>
        <w:pStyle w:val="nbtservheadred"/>
      </w:pPr>
      <w:r w:rsidRPr="000E1037">
        <w:t>Конда́к</w:t>
      </w:r>
      <w:r w:rsidR="004F75EB" w:rsidRPr="000E1037">
        <w:t xml:space="preserve"> 6</w:t>
      </w:r>
    </w:p>
    <w:p w14:paraId="34F774F0" w14:textId="05330C52" w:rsidR="004F75EB" w:rsidRPr="000E1037" w:rsidRDefault="004F75EB" w:rsidP="004F75EB">
      <w:pPr>
        <w:pStyle w:val="akafbasic"/>
      </w:pPr>
      <w:r w:rsidRPr="000E1037">
        <w:rPr>
          <w:rStyle w:val="obkgrred"/>
        </w:rPr>
        <w:t>П</w:t>
      </w:r>
      <w:r w:rsidRPr="000E1037">
        <w:t>ропове́дницы благосты́ни Твоея́ яви́шася вси</w:t>
      </w:r>
      <w:r w:rsidR="00F42123" w:rsidRPr="000E1037">
        <w:t>,</w:t>
      </w:r>
      <w:r w:rsidRPr="000E1037">
        <w:t xml:space="preserve"> притека́ющии к цельбоно́сней ико́не Твое́й, Влады́чице. Не отри́нула бо еси́ никого́же, в те́плей моли́тве ру́це свои́ к ней простира́юща, да позна́вшии си́лу да́ра чуде́снаго Бо́гу благода́рственную песнь возопию́т: </w:t>
      </w:r>
      <w:r w:rsidR="00D25FE8" w:rsidRPr="000E1037">
        <w:rPr>
          <w:rStyle w:val="obkgrred"/>
        </w:rPr>
        <w:t>А</w:t>
      </w:r>
      <w:r w:rsidR="00D25FE8" w:rsidRPr="000E1037">
        <w:t>ллилу́ия</w:t>
      </w:r>
      <w:r w:rsidRPr="000E1037">
        <w:t>.</w:t>
      </w:r>
    </w:p>
    <w:p w14:paraId="144DF6D4" w14:textId="546BEDCD" w:rsidR="004F75EB" w:rsidRPr="000E1037" w:rsidRDefault="00FD5091" w:rsidP="004F75EB">
      <w:pPr>
        <w:pStyle w:val="nbtservheadred"/>
      </w:pPr>
      <w:r w:rsidRPr="000E1037">
        <w:t>И́кос</w:t>
      </w:r>
      <w:r w:rsidR="004F75EB" w:rsidRPr="000E1037">
        <w:t xml:space="preserve"> 6</w:t>
      </w:r>
    </w:p>
    <w:p w14:paraId="0E02DC1D" w14:textId="294EC252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В</w:t>
      </w:r>
      <w:r w:rsidRPr="000E1037">
        <w:t xml:space="preserve">озсия́вшая луча́ светоза́рная яви́ся всечестна́я оби́тель Жиро́вицкая, под кро́вом святы́ни Твоея́, Богома́ти, воздви́гнутая и путь жития́ благонра́внаго озаря́ющая. Сей бо дом по́двигов и́ноческих и учи́лище боже́ственнаго разуме́ния освети́ зе́млю на́шу луча́ми и́стиннаго богове́дения, да вси Тебе́, о </w:t>
      </w:r>
      <w:r w:rsidR="002F56A1" w:rsidRPr="000E1037">
        <w:t>д</w:t>
      </w:r>
      <w:r w:rsidRPr="000E1037">
        <w:t xml:space="preserve">о́ме Прему́дрости седмисто́лпный, та́ко воспою́т в пе́снех достохва́льных: </w:t>
      </w:r>
    </w:p>
    <w:p w14:paraId="1EC307C0" w14:textId="77777777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Р</w:t>
      </w:r>
      <w:r w:rsidRPr="000E1037">
        <w:t>а́дуйся, заре́ Со́лнца незаходи́маго;</w:t>
      </w:r>
    </w:p>
    <w:p w14:paraId="3B0D019B" w14:textId="77777777" w:rsidR="004F75EB" w:rsidRPr="000E1037" w:rsidRDefault="004F75EB" w:rsidP="004F75EB">
      <w:pPr>
        <w:pStyle w:val="akafbasic"/>
      </w:pPr>
      <w:r w:rsidRPr="000E1037">
        <w:t>ра́дуйся, Богороди́тельнице Све́та непостижи́маго.</w:t>
      </w:r>
    </w:p>
    <w:p w14:paraId="7D035B44" w14:textId="2099ADE2" w:rsidR="004F75EB" w:rsidRPr="000E1037" w:rsidRDefault="004F75EB" w:rsidP="004F75EB">
      <w:pPr>
        <w:pStyle w:val="akafbasic"/>
      </w:pPr>
      <w:r w:rsidRPr="000E1037">
        <w:t xml:space="preserve">Ра́дуйся, ле́ствице, к </w:t>
      </w:r>
      <w:r w:rsidR="002F56A1" w:rsidRPr="000E1037">
        <w:t>Н</w:t>
      </w:r>
      <w:r w:rsidRPr="000E1037">
        <w:t>ебеси́ возводя́щая;</w:t>
      </w:r>
    </w:p>
    <w:p w14:paraId="04D1363E" w14:textId="0882AEE8" w:rsidR="004F75EB" w:rsidRPr="000E1037" w:rsidRDefault="004F75EB" w:rsidP="004F75EB">
      <w:pPr>
        <w:pStyle w:val="akafbasic"/>
      </w:pPr>
      <w:r w:rsidRPr="000E1037">
        <w:t xml:space="preserve">ра́дуйся, нему́дрых ра́зумом </w:t>
      </w:r>
      <w:r w:rsidR="00974542" w:rsidRPr="000E1037">
        <w:t>Б</w:t>
      </w:r>
      <w:r w:rsidRPr="000E1037">
        <w:t>оже́ственным умудря́ющая.</w:t>
      </w:r>
    </w:p>
    <w:p w14:paraId="691AA9A2" w14:textId="00DB0BE5" w:rsidR="004F75EB" w:rsidRPr="000E1037" w:rsidRDefault="004F75EB" w:rsidP="004F75EB">
      <w:pPr>
        <w:pStyle w:val="akafbasic"/>
      </w:pPr>
      <w:r w:rsidRPr="000E1037">
        <w:t xml:space="preserve">Ра́дуйся, учи́лищ благоче́стия в стране́ на́шей </w:t>
      </w:r>
      <w:r w:rsidR="00974542" w:rsidRPr="000E1037">
        <w:t>Н</w:t>
      </w:r>
      <w:r w:rsidRPr="000E1037">
        <w:t>асади́тельнице;</w:t>
      </w:r>
    </w:p>
    <w:p w14:paraId="3EEAA623" w14:textId="0F467947" w:rsidR="004F75EB" w:rsidRPr="000E1037" w:rsidRDefault="004F75EB" w:rsidP="004F75EB">
      <w:pPr>
        <w:pStyle w:val="akafbasic"/>
      </w:pPr>
      <w:r w:rsidRPr="000E1037">
        <w:t xml:space="preserve">ра́дуйся, в позна́нии за́поведей Христо́вых прему́драя </w:t>
      </w:r>
      <w:r w:rsidR="00974542" w:rsidRPr="000E1037">
        <w:t>Р</w:t>
      </w:r>
      <w:r w:rsidRPr="000E1037">
        <w:t>уководи́тельнице.</w:t>
      </w:r>
    </w:p>
    <w:p w14:paraId="4AF450F9" w14:textId="77777777" w:rsidR="004F75EB" w:rsidRPr="000E1037" w:rsidRDefault="004F75EB" w:rsidP="004F75EB">
      <w:pPr>
        <w:pStyle w:val="akafbasic"/>
      </w:pPr>
      <w:r w:rsidRPr="000E1037">
        <w:t>Ра́дуйся, ду́ши ве́рных благода́тно насыща́ющая;</w:t>
      </w:r>
    </w:p>
    <w:p w14:paraId="19D34C82" w14:textId="77777777" w:rsidR="004F75EB" w:rsidRPr="000E1037" w:rsidRDefault="004F75EB" w:rsidP="004F75EB">
      <w:pPr>
        <w:pStyle w:val="akafbasic"/>
      </w:pPr>
      <w:r w:rsidRPr="000E1037">
        <w:lastRenderedPageBreak/>
        <w:t>ра́дуйся, ве́рныя млеко́м прему́дрости пита́ющая.</w:t>
      </w:r>
    </w:p>
    <w:p w14:paraId="5A2AC7DB" w14:textId="4124133C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Р</w:t>
      </w:r>
      <w:r w:rsidRPr="000E1037">
        <w:t xml:space="preserve">а́дуйся, </w:t>
      </w:r>
      <w:r w:rsidR="00493CA1" w:rsidRPr="000E1037">
        <w:t>п</w:t>
      </w:r>
      <w:r w:rsidRPr="000E1037">
        <w:t>ремилосе́рдая Влады́чице, предста́тельство на́ше и всера́достное заступле́ние.</w:t>
      </w:r>
    </w:p>
    <w:p w14:paraId="3641F1FA" w14:textId="0D606AE6" w:rsidR="004F75EB" w:rsidRPr="000E1037" w:rsidRDefault="00FD5091" w:rsidP="004F75EB">
      <w:pPr>
        <w:pStyle w:val="nbtservheadred"/>
      </w:pPr>
      <w:r w:rsidRPr="000E1037">
        <w:t>Конда́к</w:t>
      </w:r>
      <w:r w:rsidR="004F75EB" w:rsidRPr="000E1037">
        <w:t xml:space="preserve"> 7</w:t>
      </w:r>
    </w:p>
    <w:p w14:paraId="1AECE05C" w14:textId="79997DC9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Х</w:t>
      </w:r>
      <w:r w:rsidRPr="000E1037">
        <w:t xml:space="preserve">отя́ще возда́ти поклоне́ние ико́не Твое́й, мно́гими чудесы́ просия́вшей, посеща́ху оби́тель Жиро́вицкую не то́кмо худоро́днии, но и ца́рие зе́мстии, припа́дающе к пречи́стому Твоему́ о́бразу, Влады́чице, и, ча́юще от Тебе́ вели́кия и бога́тыя ми́лости, приноша́ху Ти песнь хвале́бную и Бо́гови воспева́ху: </w:t>
      </w:r>
      <w:r w:rsidR="00D25FE8" w:rsidRPr="000E1037">
        <w:rPr>
          <w:rStyle w:val="obkgrred"/>
        </w:rPr>
        <w:t>А</w:t>
      </w:r>
      <w:r w:rsidR="00D25FE8" w:rsidRPr="000E1037">
        <w:t>ллилу́ия</w:t>
      </w:r>
      <w:r w:rsidRPr="000E1037">
        <w:t>.</w:t>
      </w:r>
    </w:p>
    <w:p w14:paraId="0C67E96A" w14:textId="3C997EDD" w:rsidR="004F75EB" w:rsidRPr="000E1037" w:rsidRDefault="00FD5091" w:rsidP="004F75EB">
      <w:pPr>
        <w:pStyle w:val="nbtservheadred"/>
      </w:pPr>
      <w:r w:rsidRPr="000E1037">
        <w:t>И́кос</w:t>
      </w:r>
      <w:r w:rsidR="004F75EB" w:rsidRPr="000E1037">
        <w:t xml:space="preserve"> 7</w:t>
      </w:r>
    </w:p>
    <w:p w14:paraId="09723FA2" w14:textId="77777777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Д</w:t>
      </w:r>
      <w:r w:rsidRPr="000E1037">
        <w:t xml:space="preserve">и́вное вои́стину промышле́ние яви́ла еси́, Влады́чице, ве́рным Твои́м; егда́ бо оби́тель Жиро́вицкая ле́стию и наси́лием от Правосла́вия отто́ржена бысть, заступле́нием Твои́м па́ки возврати́ся лю́дем правосла́вным. Сего́ ра́ди вси пра́выя ве́ры покло́нницы притеко́ша к пречи́стому о́бразу Твоему́, и с весе́лием воспе́ша: </w:t>
      </w:r>
    </w:p>
    <w:p w14:paraId="7EFFDF32" w14:textId="77777777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Р</w:t>
      </w:r>
      <w:r w:rsidRPr="000E1037">
        <w:t>а́дуйся, в ско́рбных обстоя́ниих наде́жное прибе́жище;</w:t>
      </w:r>
    </w:p>
    <w:p w14:paraId="39228DF4" w14:textId="77777777" w:rsidR="004F75EB" w:rsidRPr="000E1037" w:rsidRDefault="004F75EB" w:rsidP="004F75EB">
      <w:pPr>
        <w:pStyle w:val="akafbasic"/>
      </w:pPr>
      <w:r w:rsidRPr="000E1037">
        <w:t>ра́дуйся, и́щущим спасе́ния ти́хое приста́нище.</w:t>
      </w:r>
    </w:p>
    <w:p w14:paraId="7DACAF2A" w14:textId="60B247B0" w:rsidR="004F75EB" w:rsidRPr="000E1037" w:rsidRDefault="004F75EB" w:rsidP="004F75EB">
      <w:pPr>
        <w:pStyle w:val="akafbasic"/>
      </w:pPr>
      <w:r w:rsidRPr="000E1037">
        <w:t>Ра́дуйся, со апо́столы ве́ры Христо́вы</w:t>
      </w:r>
      <w:proofErr w:type="gramStart"/>
      <w:r w:rsidRPr="000E1037">
        <w:t xml:space="preserve"> </w:t>
      </w:r>
      <w:r w:rsidR="00757CED" w:rsidRPr="000E1037">
        <w:t>Н</w:t>
      </w:r>
      <w:proofErr w:type="gramEnd"/>
      <w:r w:rsidRPr="000E1037">
        <w:t>асади́тельнице;</w:t>
      </w:r>
    </w:p>
    <w:p w14:paraId="64C8E32E" w14:textId="6CE910E8" w:rsidR="004F75EB" w:rsidRPr="000E1037" w:rsidRDefault="004F75EB" w:rsidP="004F75EB">
      <w:pPr>
        <w:pStyle w:val="akafbasic"/>
      </w:pPr>
      <w:r w:rsidRPr="000E1037">
        <w:t xml:space="preserve">ра́дуйся, глубине́ сло́ва Бо́жия прему́драя </w:t>
      </w:r>
      <w:r w:rsidR="0025047E" w:rsidRPr="000E1037">
        <w:t>У</w:t>
      </w:r>
      <w:r w:rsidRPr="000E1037">
        <w:t>чи́тельнице.</w:t>
      </w:r>
    </w:p>
    <w:p w14:paraId="09C03E65" w14:textId="7F708A01" w:rsidR="004F75EB" w:rsidRPr="000E1037" w:rsidRDefault="004F75EB" w:rsidP="004F75EB">
      <w:pPr>
        <w:pStyle w:val="akafbasic"/>
      </w:pPr>
      <w:r w:rsidRPr="000E1037">
        <w:t>Ра́дуйся, свети</w:t>
      </w:r>
      <w:r w:rsidR="002934EC" w:rsidRPr="000E1037">
        <w:t>́</w:t>
      </w:r>
      <w:r w:rsidRPr="000E1037">
        <w:t>льниче Трисо́лнечнаго Све́та, и́стиною нас озаря́яй;</w:t>
      </w:r>
    </w:p>
    <w:p w14:paraId="2F2664A3" w14:textId="77777777" w:rsidR="004F75EB" w:rsidRPr="000E1037" w:rsidRDefault="004F75EB" w:rsidP="004F75EB">
      <w:pPr>
        <w:pStyle w:val="akafbasic"/>
      </w:pPr>
      <w:r w:rsidRPr="000E1037">
        <w:t>ра́дуйся, сто́лпе о́гненный, путь пра́выя ве́ры нам показу́яй.</w:t>
      </w:r>
    </w:p>
    <w:p w14:paraId="6EEF80AD" w14:textId="77777777" w:rsidR="004F75EB" w:rsidRPr="000E1037" w:rsidRDefault="004F75EB" w:rsidP="004F75EB">
      <w:pPr>
        <w:pStyle w:val="akafbasic"/>
      </w:pPr>
      <w:r w:rsidRPr="000E1037">
        <w:t>Ра́дуйся, от па́губных уче́ний на́ше охране́ние;</w:t>
      </w:r>
    </w:p>
    <w:p w14:paraId="75286747" w14:textId="77777777" w:rsidR="004F75EB" w:rsidRPr="000E1037" w:rsidRDefault="004F75EB" w:rsidP="004F75EB">
      <w:pPr>
        <w:pStyle w:val="akafbasic"/>
      </w:pPr>
      <w:r w:rsidRPr="000E1037">
        <w:t>ра́дуйся, душевре́дных уче́ний посрамле́ние.</w:t>
      </w:r>
    </w:p>
    <w:p w14:paraId="2A0F075B" w14:textId="24FEFD63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Р</w:t>
      </w:r>
      <w:r w:rsidRPr="000E1037">
        <w:t xml:space="preserve">а́дуйся, </w:t>
      </w:r>
      <w:r w:rsidR="00493CA1" w:rsidRPr="000E1037">
        <w:t>п</w:t>
      </w:r>
      <w:r w:rsidRPr="000E1037">
        <w:t>ремилосе́рдая Влады́чице, предста́тельство на́ше и всера́достное заступле́ние.</w:t>
      </w:r>
    </w:p>
    <w:p w14:paraId="1D99EB94" w14:textId="42E6624A" w:rsidR="004F75EB" w:rsidRPr="000E1037" w:rsidRDefault="00FD5091" w:rsidP="004F75EB">
      <w:pPr>
        <w:pStyle w:val="nbtservheadred"/>
      </w:pPr>
      <w:r w:rsidRPr="000E1037">
        <w:t>Конда́к</w:t>
      </w:r>
      <w:r w:rsidR="004F75EB" w:rsidRPr="000E1037">
        <w:t xml:space="preserve"> 8</w:t>
      </w:r>
    </w:p>
    <w:p w14:paraId="34EF451D" w14:textId="6FB2729B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С</w:t>
      </w:r>
      <w:r w:rsidRPr="000E1037">
        <w:t xml:space="preserve">тра́нная и пресла́вная чудеса́ позна́ша о Тебе́, Богома́ти, ве́рнии Твои́, я́ко не то́кмо ико́ною Твое́ю благода́ть им явля́еши, но и вода́м исто́чника, на ме́сте явле́ния происте́кшаго, дар неду́ги исцеля́ти подае́ши, да вси, вели́кую и бога́тую ми́лость от Тебе́ восприи́мше, воспою́т хвале́бную песнь Бо́гови: </w:t>
      </w:r>
      <w:r w:rsidR="00D25FE8" w:rsidRPr="000E1037">
        <w:rPr>
          <w:rStyle w:val="obkgrred"/>
        </w:rPr>
        <w:t>А</w:t>
      </w:r>
      <w:r w:rsidR="00D25FE8" w:rsidRPr="000E1037">
        <w:t>ллилу́ия</w:t>
      </w:r>
      <w:r w:rsidRPr="000E1037">
        <w:t>.</w:t>
      </w:r>
    </w:p>
    <w:p w14:paraId="5A3B33CA" w14:textId="34051B7B" w:rsidR="004F75EB" w:rsidRPr="000E1037" w:rsidRDefault="00FD5091" w:rsidP="004F75EB">
      <w:pPr>
        <w:pStyle w:val="nbtservheadred"/>
      </w:pPr>
      <w:r w:rsidRPr="000E1037">
        <w:t>И́кос</w:t>
      </w:r>
      <w:r w:rsidR="004F75EB" w:rsidRPr="000E1037">
        <w:t xml:space="preserve"> 8</w:t>
      </w:r>
    </w:p>
    <w:p w14:paraId="2C3EA673" w14:textId="77777777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В</w:t>
      </w:r>
      <w:r w:rsidRPr="000E1037">
        <w:t xml:space="preserve">си, к покро́ву Твоему́ прибега́ющии, ско́рое услы́шание и те́плое заступле́ние обрета́ют: Ты бо, Богома́ти, ско́рби ма́терния при Кресте́ Сы́на Твоего́ восприи́мшая, ве́си тяготу́ скорбе́й на́ших. Те́мже </w:t>
      </w:r>
      <w:r w:rsidRPr="000E1037">
        <w:lastRenderedPageBreak/>
        <w:t xml:space="preserve">к Тебе́, Ма́ти, в ско́рби искуше́нней, я́ко о́бщницы ско́рби и страда́ний Сы́на Твоего́, та́ко взыва́ем: </w:t>
      </w:r>
    </w:p>
    <w:p w14:paraId="7A8449FD" w14:textId="77777777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Р</w:t>
      </w:r>
      <w:r w:rsidRPr="000E1037">
        <w:t>а́дуйся, ненаде́янных наде́яние;</w:t>
      </w:r>
    </w:p>
    <w:p w14:paraId="4017624D" w14:textId="77777777" w:rsidR="004F75EB" w:rsidRPr="000E1037" w:rsidRDefault="004F75EB" w:rsidP="004F75EB">
      <w:pPr>
        <w:pStyle w:val="akafbasic"/>
      </w:pPr>
      <w:r w:rsidRPr="000E1037">
        <w:t>ра́дуйся, ско́рбных утеше́ние.</w:t>
      </w:r>
    </w:p>
    <w:p w14:paraId="5C22F352" w14:textId="77777777" w:rsidR="004F75EB" w:rsidRPr="000E1037" w:rsidRDefault="004F75EB" w:rsidP="004F75EB">
      <w:pPr>
        <w:pStyle w:val="akafbasic"/>
      </w:pPr>
      <w:r w:rsidRPr="000E1037">
        <w:t>Ра́дуйся, печа́ли на́ша утоля́ющая;</w:t>
      </w:r>
    </w:p>
    <w:p w14:paraId="43DD7857" w14:textId="77777777" w:rsidR="004F75EB" w:rsidRPr="000E1037" w:rsidRDefault="004F75EB" w:rsidP="004F75EB">
      <w:pPr>
        <w:pStyle w:val="akafbasic"/>
      </w:pPr>
      <w:r w:rsidRPr="000E1037">
        <w:t>ра́дуйся, всему́ ми́ру ра́дость да́рующая.</w:t>
      </w:r>
    </w:p>
    <w:p w14:paraId="225E7C7F" w14:textId="77777777" w:rsidR="004F75EB" w:rsidRPr="000E1037" w:rsidRDefault="004F75EB" w:rsidP="004F75EB">
      <w:pPr>
        <w:pStyle w:val="akafbasic"/>
      </w:pPr>
      <w:r w:rsidRPr="000E1037">
        <w:t>Ра́дуйся, в беда́х су́щим ру́ку по́мощи ско́ро подаю́щая;</w:t>
      </w:r>
    </w:p>
    <w:p w14:paraId="1DDAD447" w14:textId="495735D4" w:rsidR="004F75EB" w:rsidRPr="000E1037" w:rsidRDefault="004F75EB" w:rsidP="004F75EB">
      <w:pPr>
        <w:pStyle w:val="akafbasic"/>
      </w:pPr>
      <w:r w:rsidRPr="000E1037">
        <w:t xml:space="preserve">ра́дуйся, </w:t>
      </w:r>
      <w:r w:rsidR="00AA3357" w:rsidRPr="000E1037">
        <w:t>м</w:t>
      </w:r>
      <w:r w:rsidRPr="000E1037">
        <w:t>а́тернюю любо́вь и милосе́рдие нам явля́ющая.</w:t>
      </w:r>
    </w:p>
    <w:p w14:paraId="6F0E6DD9" w14:textId="509BE3E6" w:rsidR="004F75EB" w:rsidRPr="000E1037" w:rsidRDefault="004F75EB" w:rsidP="004F75EB">
      <w:pPr>
        <w:pStyle w:val="akafbasic"/>
      </w:pPr>
      <w:r w:rsidRPr="000E1037">
        <w:t xml:space="preserve">Ра́дуйся, пред Бо́гом на́ша </w:t>
      </w:r>
      <w:r w:rsidR="00E60C2B" w:rsidRPr="000E1037">
        <w:t>М</w:t>
      </w:r>
      <w:r w:rsidRPr="000E1037">
        <w:t xml:space="preserve">оли́твеннице и </w:t>
      </w:r>
      <w:r w:rsidR="00E60C2B" w:rsidRPr="000E1037">
        <w:t>З</w:t>
      </w:r>
      <w:r w:rsidRPr="000E1037">
        <w:t>асту́пнице;</w:t>
      </w:r>
    </w:p>
    <w:p w14:paraId="179917AB" w14:textId="079584F4" w:rsidR="004F75EB" w:rsidRPr="000E1037" w:rsidRDefault="004F75EB" w:rsidP="004F75EB">
      <w:pPr>
        <w:pStyle w:val="akafbasic"/>
      </w:pPr>
      <w:r w:rsidRPr="000E1037">
        <w:t xml:space="preserve">ра́дуйся, в напа́стех </w:t>
      </w:r>
      <w:r w:rsidR="00D616A9" w:rsidRPr="000E1037">
        <w:t>п</w:t>
      </w:r>
      <w:r w:rsidRPr="000E1037">
        <w:t xml:space="preserve">ревели́кая </w:t>
      </w:r>
      <w:r w:rsidR="00E60C2B" w:rsidRPr="000E1037">
        <w:t>З</w:t>
      </w:r>
      <w:r w:rsidRPr="000E1037">
        <w:t>ащи́тнице.</w:t>
      </w:r>
    </w:p>
    <w:p w14:paraId="672DBBEF" w14:textId="1ECD788C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Р</w:t>
      </w:r>
      <w:r w:rsidRPr="000E1037">
        <w:t xml:space="preserve">а́дуйся, </w:t>
      </w:r>
      <w:r w:rsidR="00493CA1" w:rsidRPr="000E1037">
        <w:t>п</w:t>
      </w:r>
      <w:r w:rsidRPr="000E1037">
        <w:t>ремилосе́рдая Влады́чице, предста́тельство на́ше и всера́достное заступле́ние.</w:t>
      </w:r>
    </w:p>
    <w:p w14:paraId="608F9E3B" w14:textId="3D91F78A" w:rsidR="004F75EB" w:rsidRPr="000E1037" w:rsidRDefault="00FD5091" w:rsidP="004F75EB">
      <w:pPr>
        <w:pStyle w:val="nbtservheadred"/>
      </w:pPr>
      <w:r w:rsidRPr="000E1037">
        <w:t>Конда́к</w:t>
      </w:r>
      <w:r w:rsidR="004F75EB" w:rsidRPr="000E1037">
        <w:t xml:space="preserve"> 9</w:t>
      </w:r>
    </w:p>
    <w:p w14:paraId="00B6388C" w14:textId="53681296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В</w:t>
      </w:r>
      <w:r w:rsidRPr="000E1037">
        <w:t xml:space="preserve">ся А́нгельская во́инства Тебе́, Богома́ти, я́ко вы́шшую Небе́с и чи́стшую све́тлостей со́лнечных, ублажа́ют: Бо́га бо зачала́ еси́ пло́тию и Све́та све́тов родила́ еси́. Те́мже и мы, земноро́днии, я́ко честне́йшую Херуви́м и сла́внейшую без сравне́ния Серафи́м, велича́юще Тя, вопие́м о Тебе́ Бо́гови: </w:t>
      </w:r>
      <w:r w:rsidR="00D25FE8" w:rsidRPr="000E1037">
        <w:rPr>
          <w:rStyle w:val="obkgrred"/>
        </w:rPr>
        <w:t>А</w:t>
      </w:r>
      <w:r w:rsidR="00D25FE8" w:rsidRPr="000E1037">
        <w:t>ллилу́ия</w:t>
      </w:r>
      <w:r w:rsidRPr="000E1037">
        <w:t>.</w:t>
      </w:r>
    </w:p>
    <w:p w14:paraId="69A3F0AE" w14:textId="5C8F5C4E" w:rsidR="004F75EB" w:rsidRPr="000E1037" w:rsidRDefault="00FD5091" w:rsidP="004F75EB">
      <w:pPr>
        <w:pStyle w:val="nbtservheadred"/>
      </w:pPr>
      <w:r w:rsidRPr="000E1037">
        <w:t>И́кос</w:t>
      </w:r>
      <w:r w:rsidR="004F75EB" w:rsidRPr="000E1037">
        <w:t xml:space="preserve"> 9</w:t>
      </w:r>
    </w:p>
    <w:p w14:paraId="5155284A" w14:textId="77777777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В</w:t>
      </w:r>
      <w:r w:rsidRPr="000E1037">
        <w:t xml:space="preserve">ети́йство вся́кое земноро́дных не довле́ет к прославле́нию ико́ны, Тобо́ю явле́нныя, от нея́же, я́ко от приснотеку́щаго исто́чника, прибега́ющии оби́лие благ почерпа́ют. Те́мже, недоумева́юще восхвали́ти Тя по достоя́нию, яко первоисто́чник благ сих, со умиле́нием се́рдца взыва́ем си́це: </w:t>
      </w:r>
    </w:p>
    <w:p w14:paraId="4AF78576" w14:textId="3A61827E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Р</w:t>
      </w:r>
      <w:r w:rsidRPr="000E1037">
        <w:t xml:space="preserve">а́дуйся, </w:t>
      </w:r>
      <w:r w:rsidR="00472B2B" w:rsidRPr="000E1037">
        <w:t>Д</w:t>
      </w:r>
      <w:r w:rsidRPr="000E1037">
        <w:t>омострои́тельнице на́шего спасе́ния, житие́ на́ше до́бре устроя́ющая;</w:t>
      </w:r>
    </w:p>
    <w:p w14:paraId="14C7CCE5" w14:textId="6018C8F0" w:rsidR="004F75EB" w:rsidRPr="000E1037" w:rsidRDefault="004F75EB" w:rsidP="004F75EB">
      <w:pPr>
        <w:pStyle w:val="akafbasic"/>
      </w:pPr>
      <w:r w:rsidRPr="000E1037">
        <w:t xml:space="preserve">ра́дуйся, </w:t>
      </w:r>
      <w:r w:rsidR="00472B2B" w:rsidRPr="000E1037">
        <w:t>П</w:t>
      </w:r>
      <w:r w:rsidRPr="000E1037">
        <w:t>утеводи́тельнице, к Небе́сному Оте́честву нас возводя́щая.</w:t>
      </w:r>
    </w:p>
    <w:p w14:paraId="500C3C8A" w14:textId="77777777" w:rsidR="004F75EB" w:rsidRPr="000E1037" w:rsidRDefault="004F75EB" w:rsidP="004F75EB">
      <w:pPr>
        <w:pStyle w:val="akafbasic"/>
      </w:pPr>
      <w:r w:rsidRPr="000E1037">
        <w:t>Ра́дуйся, благи́х вино́вная, гре́шники благ ве́чных не лиша́ющая;</w:t>
      </w:r>
    </w:p>
    <w:p w14:paraId="007B61B0" w14:textId="5B9D0191" w:rsidR="004F75EB" w:rsidRPr="000E1037" w:rsidRDefault="004F75EB" w:rsidP="004F75EB">
      <w:pPr>
        <w:pStyle w:val="akafbasic"/>
      </w:pPr>
      <w:r w:rsidRPr="000E1037">
        <w:t xml:space="preserve">ра́дуйся, </w:t>
      </w:r>
      <w:r w:rsidR="006136D9" w:rsidRPr="000E1037">
        <w:t>П</w:t>
      </w:r>
      <w:r w:rsidRPr="000E1037">
        <w:t>редста́тельнице на́ша пред Бо́гом, пра́ведный гнев Бо́жий на ми́лость претворя́ющая.</w:t>
      </w:r>
    </w:p>
    <w:p w14:paraId="185F5177" w14:textId="77777777" w:rsidR="004F75EB" w:rsidRPr="000E1037" w:rsidRDefault="004F75EB" w:rsidP="004F75EB">
      <w:pPr>
        <w:pStyle w:val="akafbasic"/>
      </w:pPr>
      <w:r w:rsidRPr="000E1037">
        <w:t>Ра́дуйся, су́етная ми́ра сего́ презира́ти нас науча́ющая;</w:t>
      </w:r>
    </w:p>
    <w:p w14:paraId="1BC5025F" w14:textId="200F44DC" w:rsidR="004F75EB" w:rsidRPr="000E1037" w:rsidRDefault="004F75EB" w:rsidP="004F75EB">
      <w:pPr>
        <w:pStyle w:val="akafbasic"/>
      </w:pPr>
      <w:r w:rsidRPr="000E1037">
        <w:t xml:space="preserve">ра́дуйся, к любви́ </w:t>
      </w:r>
      <w:proofErr w:type="gramStart"/>
      <w:r w:rsidR="00F230E7" w:rsidRPr="000E1037">
        <w:t>Б</w:t>
      </w:r>
      <w:r w:rsidRPr="000E1037">
        <w:t>оже́ственней</w:t>
      </w:r>
      <w:proofErr w:type="gramEnd"/>
      <w:r w:rsidRPr="000E1037">
        <w:t xml:space="preserve"> нас привлека́ющая.</w:t>
      </w:r>
    </w:p>
    <w:p w14:paraId="6FF8C812" w14:textId="77777777" w:rsidR="004F75EB" w:rsidRPr="000E1037" w:rsidRDefault="004F75EB" w:rsidP="004F75EB">
      <w:pPr>
        <w:pStyle w:val="akafbasic"/>
      </w:pPr>
      <w:r w:rsidRPr="000E1037">
        <w:t>Ра́дуйся, от всех бед ско́рое избавле́ние;</w:t>
      </w:r>
    </w:p>
    <w:p w14:paraId="36203CA9" w14:textId="77777777" w:rsidR="004F75EB" w:rsidRPr="000E1037" w:rsidRDefault="004F75EB" w:rsidP="004F75EB">
      <w:pPr>
        <w:pStyle w:val="akafbasic"/>
      </w:pPr>
      <w:r w:rsidRPr="000E1037">
        <w:t>ра́дуйся, отча́янных наде́жное спасе́ние.</w:t>
      </w:r>
    </w:p>
    <w:p w14:paraId="0DC3E0A9" w14:textId="60DB4E7B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Р</w:t>
      </w:r>
      <w:r w:rsidRPr="000E1037">
        <w:t xml:space="preserve">а́дуйся, </w:t>
      </w:r>
      <w:r w:rsidR="00493CA1" w:rsidRPr="000E1037">
        <w:t>п</w:t>
      </w:r>
      <w:r w:rsidRPr="000E1037">
        <w:t>ремилосе́рдая Влады́чице, предста́тельство на́ше и всера́достное заступле́ние.</w:t>
      </w:r>
    </w:p>
    <w:p w14:paraId="2E8E6EE4" w14:textId="55E42AAB" w:rsidR="004F75EB" w:rsidRPr="000E1037" w:rsidRDefault="00FD5091" w:rsidP="004F75EB">
      <w:pPr>
        <w:pStyle w:val="nbtservheadred"/>
      </w:pPr>
      <w:r w:rsidRPr="000E1037">
        <w:lastRenderedPageBreak/>
        <w:t>Конда́к</w:t>
      </w:r>
      <w:r w:rsidR="004F75EB" w:rsidRPr="000E1037">
        <w:t xml:space="preserve"> 10</w:t>
      </w:r>
    </w:p>
    <w:p w14:paraId="2940DCD9" w14:textId="4A5DED9A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С</w:t>
      </w:r>
      <w:r w:rsidRPr="000E1037">
        <w:t xml:space="preserve">пасти́ся хотя́щим нам и под кров Твой прибега́ющим, бу́ди, Пресвята́я Де́во, </w:t>
      </w:r>
      <w:r w:rsidR="00A06998" w:rsidRPr="000E1037">
        <w:t>П</w:t>
      </w:r>
      <w:r w:rsidRPr="000E1037">
        <w:t xml:space="preserve">омо́щница неоску́дная. Сохрани́ нас от бед и напа́стей, наипа́че же от паде́ния грехо́внаго и отча́яния, да, преуспева́юще в доброде́телех Христо́вых, с ра́достию о преди́внем Твое́м заступле́нии благода́рственно возопие́м: </w:t>
      </w:r>
      <w:r w:rsidR="00D25FE8" w:rsidRPr="000E1037">
        <w:rPr>
          <w:rStyle w:val="obkgrred"/>
        </w:rPr>
        <w:t>А</w:t>
      </w:r>
      <w:r w:rsidR="00D25FE8" w:rsidRPr="000E1037">
        <w:t>ллилу́ия</w:t>
      </w:r>
      <w:r w:rsidRPr="000E1037">
        <w:t>.</w:t>
      </w:r>
    </w:p>
    <w:p w14:paraId="38653744" w14:textId="63646F75" w:rsidR="004F75EB" w:rsidRPr="000E1037" w:rsidRDefault="004F75EB" w:rsidP="004F75EB">
      <w:pPr>
        <w:pStyle w:val="nbtservheadred"/>
      </w:pPr>
      <w:r w:rsidRPr="000E1037">
        <w:t>И́кос 10</w:t>
      </w:r>
    </w:p>
    <w:p w14:paraId="1E05FBA7" w14:textId="0D859CC6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С</w:t>
      </w:r>
      <w:r w:rsidRPr="000E1037">
        <w:t>тена́ кре́пкая Це́ркви Правосла́вней была́ еси́, Пресвята́я Де́во, во дни тя́жких испыта́ний ея́; те́мже мо́лим Тя: заступи́, покры́й и соблюди́ ю́ во вся дни от враг злоко́зненных, возстаю́щих на ню</w:t>
      </w:r>
      <w:r w:rsidR="00A06998" w:rsidRPr="000E1037">
        <w:t>́</w:t>
      </w:r>
      <w:r w:rsidRPr="000E1037">
        <w:t xml:space="preserve">, да вси ра́достно о Тебе́ возопие́м: </w:t>
      </w:r>
    </w:p>
    <w:p w14:paraId="6694083D" w14:textId="0A2C413D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Р</w:t>
      </w:r>
      <w:r w:rsidRPr="000E1037">
        <w:t>а́дуйся, Це́ркв</w:t>
      </w:r>
      <w:r w:rsidR="00DD3C74" w:rsidRPr="000E1037">
        <w:t>е</w:t>
      </w:r>
      <w:r w:rsidRPr="000E1037">
        <w:t xml:space="preserve"> Христо́в</w:t>
      </w:r>
      <w:r w:rsidR="00487048" w:rsidRPr="000E1037">
        <w:t>ы</w:t>
      </w:r>
      <w:r w:rsidRPr="000E1037">
        <w:t xml:space="preserve"> огражде́ние и Правосла́вия </w:t>
      </w:r>
      <w:r w:rsidR="00487048" w:rsidRPr="000E1037">
        <w:t>П</w:t>
      </w:r>
      <w:r w:rsidRPr="000E1037">
        <w:t>обо́рнице;</w:t>
      </w:r>
    </w:p>
    <w:p w14:paraId="580CEC71" w14:textId="77777777" w:rsidR="004F75EB" w:rsidRPr="000E1037" w:rsidRDefault="004F75EB" w:rsidP="004F75EB">
      <w:pPr>
        <w:pStyle w:val="akafbasic"/>
      </w:pPr>
      <w:r w:rsidRPr="000E1037">
        <w:t>ра́дуйся, я́ко заступле́нием Твои́м Це́рковь Христо́ва све́тло красу́ется.</w:t>
      </w:r>
    </w:p>
    <w:p w14:paraId="02D7948E" w14:textId="77777777" w:rsidR="004F75EB" w:rsidRPr="000E1037" w:rsidRDefault="004F75EB" w:rsidP="004F75EB">
      <w:pPr>
        <w:pStyle w:val="akafbasic"/>
      </w:pPr>
      <w:r w:rsidRPr="000E1037">
        <w:t>Ра́дуйся, я́ко отсту́пницы ве́ры оте́ческия Тобо́ю вразумля́ются;</w:t>
      </w:r>
    </w:p>
    <w:p w14:paraId="236AB579" w14:textId="77777777" w:rsidR="004F75EB" w:rsidRPr="000E1037" w:rsidRDefault="004F75EB" w:rsidP="004F75EB">
      <w:pPr>
        <w:pStyle w:val="akafbasic"/>
      </w:pPr>
      <w:r w:rsidRPr="000E1037">
        <w:t>ра́дуйся, я́ко Тобо́ю ко́зни враго́в Правосла́вия посрамля́ются.</w:t>
      </w:r>
    </w:p>
    <w:p w14:paraId="4FC0AB0A" w14:textId="77777777" w:rsidR="004F75EB" w:rsidRPr="000E1037" w:rsidRDefault="004F75EB" w:rsidP="004F75EB">
      <w:pPr>
        <w:pStyle w:val="akafbasic"/>
      </w:pPr>
      <w:r w:rsidRPr="000E1037">
        <w:t>Ра́дуйся, я́ко вразумле́нием Твои́м и́стинная ве́ра в стране́ на́шей насажда́ется;</w:t>
      </w:r>
    </w:p>
    <w:p w14:paraId="2D6E8570" w14:textId="6FE4376C" w:rsidR="004F75EB" w:rsidRPr="000E1037" w:rsidRDefault="004F75EB" w:rsidP="004F75EB">
      <w:pPr>
        <w:pStyle w:val="akafbasic"/>
      </w:pPr>
      <w:r w:rsidRPr="000E1037">
        <w:t>ра́дуйся, я́ко распыха́ющаяся на ню</w:t>
      </w:r>
      <w:r w:rsidR="00103953" w:rsidRPr="000E1037">
        <w:t>́</w:t>
      </w:r>
      <w:r w:rsidRPr="000E1037">
        <w:t xml:space="preserve"> зло́ба вра́жия утиша́ется.</w:t>
      </w:r>
    </w:p>
    <w:p w14:paraId="0401D542" w14:textId="77777777" w:rsidR="004F75EB" w:rsidRPr="000E1037" w:rsidRDefault="004F75EB" w:rsidP="004F75EB">
      <w:pPr>
        <w:pStyle w:val="akafbasic"/>
      </w:pPr>
      <w:r w:rsidRPr="000E1037">
        <w:t>Ра́дуйся, тве́рдое Правосла́вия укрепле́ние;</w:t>
      </w:r>
    </w:p>
    <w:p w14:paraId="555F07F6" w14:textId="77777777" w:rsidR="004F75EB" w:rsidRPr="000E1037" w:rsidRDefault="004F75EB" w:rsidP="004F75EB">
      <w:pPr>
        <w:pStyle w:val="akafbasic"/>
      </w:pPr>
      <w:r w:rsidRPr="000E1037">
        <w:t>ра́дуйся, ерети́чествующих посрамле́ние.</w:t>
      </w:r>
    </w:p>
    <w:p w14:paraId="39C1510B" w14:textId="410B4B51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Р</w:t>
      </w:r>
      <w:r w:rsidRPr="000E1037">
        <w:t xml:space="preserve">а́дуйся, </w:t>
      </w:r>
      <w:r w:rsidR="00493CA1" w:rsidRPr="000E1037">
        <w:t>п</w:t>
      </w:r>
      <w:r w:rsidRPr="000E1037">
        <w:t>ремилосе́рдая Влады́чице, предста́тельство на́ше и всера́достное заступле́ние.</w:t>
      </w:r>
    </w:p>
    <w:p w14:paraId="484EE352" w14:textId="6A145DD6" w:rsidR="004F75EB" w:rsidRPr="000E1037" w:rsidRDefault="00FD5091" w:rsidP="004F75EB">
      <w:pPr>
        <w:pStyle w:val="nbtservheadred"/>
      </w:pPr>
      <w:r w:rsidRPr="000E1037">
        <w:t>Конда́к</w:t>
      </w:r>
      <w:r w:rsidR="004F75EB" w:rsidRPr="000E1037">
        <w:t xml:space="preserve"> 11</w:t>
      </w:r>
    </w:p>
    <w:p w14:paraId="15738FD7" w14:textId="1A1A898A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П</w:t>
      </w:r>
      <w:r w:rsidRPr="000E1037">
        <w:t xml:space="preserve">е́ние сладча́йшее не довле́ет восхвали́ти по достоя́нию щедро́ты Твоя́, Пречи́стая, несть бо ра́зума, могу́ща позна́ти глубину́ милосе́рдия Твоего́, ниже́ сло́ва, досто́йно воспева́юща Тя. Оба́че, </w:t>
      </w:r>
      <w:r w:rsidR="00D21DED" w:rsidRPr="000E1037">
        <w:t>Б</w:t>
      </w:r>
      <w:r w:rsidRPr="000E1037">
        <w:t>лага</w:t>
      </w:r>
      <w:r w:rsidR="00D21DED" w:rsidRPr="000E1037">
        <w:t>́</w:t>
      </w:r>
      <w:r w:rsidRPr="000E1037">
        <w:t xml:space="preserve">я су́щи, приими́ и на́ша убо́гая хвале́ния, да и мы, вели́чие Твое́ прославля́юще, воспое́м о Тебе́ песнь Бо́гу: </w:t>
      </w:r>
      <w:r w:rsidR="00D25FE8" w:rsidRPr="000E1037">
        <w:rPr>
          <w:rStyle w:val="obkgrred"/>
        </w:rPr>
        <w:t>А</w:t>
      </w:r>
      <w:r w:rsidR="00D25FE8" w:rsidRPr="000E1037">
        <w:t>ллилу́ия</w:t>
      </w:r>
      <w:r w:rsidRPr="000E1037">
        <w:t xml:space="preserve">. </w:t>
      </w:r>
    </w:p>
    <w:p w14:paraId="0D61F6C9" w14:textId="7B24241E" w:rsidR="004F75EB" w:rsidRPr="000E1037" w:rsidRDefault="004F75EB" w:rsidP="004F75EB">
      <w:pPr>
        <w:pStyle w:val="nbtservheadred"/>
      </w:pPr>
      <w:r w:rsidRPr="000E1037">
        <w:t>И́кос 11</w:t>
      </w:r>
    </w:p>
    <w:p w14:paraId="02454208" w14:textId="77777777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С</w:t>
      </w:r>
      <w:r w:rsidRPr="000E1037">
        <w:t xml:space="preserve">ветоза́рными луча́ми, пречи́стому о́бразу Твоему́ прису́щими, озари́, Влады́чице, путь жития́ на́шего приско́рбный, да вси от бед и лю́тых напа́стей Тобо́ю изба́вленнии, возмо́жем пра́во ходи́ти в зако́не Госпо́дни, благодаря́ще Тя и пою́ще си́це: </w:t>
      </w:r>
    </w:p>
    <w:p w14:paraId="3602EB8C" w14:textId="77777777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Р</w:t>
      </w:r>
      <w:r w:rsidRPr="000E1037">
        <w:t>а́дуйся, чудесы́ Твои́ми, я́ко омофо́ром, нас покрыва́ющая;</w:t>
      </w:r>
    </w:p>
    <w:p w14:paraId="29132E02" w14:textId="77777777" w:rsidR="004F75EB" w:rsidRPr="000E1037" w:rsidRDefault="004F75EB" w:rsidP="004F75EB">
      <w:pPr>
        <w:pStyle w:val="akafbasic"/>
      </w:pPr>
      <w:r w:rsidRPr="000E1037">
        <w:t>ра́дуйся, безчи́сленныя щедро́ты всем подава́ющая.</w:t>
      </w:r>
    </w:p>
    <w:p w14:paraId="5FD8CC88" w14:textId="77777777" w:rsidR="004F75EB" w:rsidRPr="000E1037" w:rsidRDefault="004F75EB" w:rsidP="004F75EB">
      <w:pPr>
        <w:pStyle w:val="akafbasic"/>
      </w:pPr>
      <w:r w:rsidRPr="000E1037">
        <w:lastRenderedPageBreak/>
        <w:t>Ра́дуйся, стра́сти на́ша и по́мыслы утиша́ющая;</w:t>
      </w:r>
    </w:p>
    <w:p w14:paraId="1B2B5407" w14:textId="77777777" w:rsidR="004F75EB" w:rsidRPr="000E1037" w:rsidRDefault="004F75EB" w:rsidP="004F75EB">
      <w:pPr>
        <w:pStyle w:val="akafbasic"/>
      </w:pPr>
      <w:r w:rsidRPr="000E1037">
        <w:t>ра́дуйся, боле́зни теле́сныя и душе́вныя исцеля́ющая.</w:t>
      </w:r>
    </w:p>
    <w:p w14:paraId="6843431E" w14:textId="77777777" w:rsidR="004F75EB" w:rsidRPr="000E1037" w:rsidRDefault="004F75EB" w:rsidP="004F75EB">
      <w:pPr>
        <w:pStyle w:val="akafbasic"/>
      </w:pPr>
      <w:r w:rsidRPr="000E1037">
        <w:t>Ра́дуйся, Твои́м хода́тайством от всех бед избавля́ющая;</w:t>
      </w:r>
    </w:p>
    <w:p w14:paraId="7772C709" w14:textId="77777777" w:rsidR="004F75EB" w:rsidRPr="000E1037" w:rsidRDefault="004F75EB" w:rsidP="004F75EB">
      <w:pPr>
        <w:pStyle w:val="akafbasic"/>
      </w:pPr>
      <w:r w:rsidRPr="000E1037">
        <w:t>ра́дуйся, от ско́рби и печа́ли ско́ро нас изыма́ющая.</w:t>
      </w:r>
    </w:p>
    <w:p w14:paraId="094AAF1E" w14:textId="77777777" w:rsidR="004F75EB" w:rsidRPr="000E1037" w:rsidRDefault="004F75EB" w:rsidP="004F75EB">
      <w:pPr>
        <w:pStyle w:val="akafbasic"/>
      </w:pPr>
      <w:r w:rsidRPr="000E1037">
        <w:t>Ра́дуйся, вдов заступле́ние и си́рых призре́ние;</w:t>
      </w:r>
    </w:p>
    <w:p w14:paraId="112CB558" w14:textId="77777777" w:rsidR="004F75EB" w:rsidRPr="000E1037" w:rsidRDefault="004F75EB" w:rsidP="004F75EB">
      <w:pPr>
        <w:pStyle w:val="akafbasic"/>
      </w:pPr>
      <w:r w:rsidRPr="000E1037">
        <w:t>ра́дуйся, ю́ных исправле́ние и ста́рцев утеше́ние.</w:t>
      </w:r>
    </w:p>
    <w:p w14:paraId="7B35A138" w14:textId="06B385D8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Р</w:t>
      </w:r>
      <w:r w:rsidRPr="000E1037">
        <w:t xml:space="preserve">а́дуйся, </w:t>
      </w:r>
      <w:r w:rsidR="00493CA1" w:rsidRPr="000E1037">
        <w:t>п</w:t>
      </w:r>
      <w:r w:rsidRPr="000E1037">
        <w:t>ремилосе́рдая Влады́чице, предста́тельство на́ше и всера́достное заступле́ние.</w:t>
      </w:r>
    </w:p>
    <w:p w14:paraId="5376E0A5" w14:textId="5C5E19E4" w:rsidR="004F75EB" w:rsidRPr="000E1037" w:rsidRDefault="00FD5091" w:rsidP="004F75EB">
      <w:pPr>
        <w:pStyle w:val="nbtservheadred"/>
      </w:pPr>
      <w:r w:rsidRPr="000E1037">
        <w:t>Конда́к</w:t>
      </w:r>
      <w:r w:rsidR="004F75EB" w:rsidRPr="000E1037">
        <w:t xml:space="preserve"> 12</w:t>
      </w:r>
    </w:p>
    <w:p w14:paraId="12950B29" w14:textId="11B9FC54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Б</w:t>
      </w:r>
      <w:r w:rsidRPr="000E1037">
        <w:t xml:space="preserve">лагода́ть с </w:t>
      </w:r>
      <w:r w:rsidR="00103953" w:rsidRPr="000E1037">
        <w:t>Н</w:t>
      </w:r>
      <w:r w:rsidRPr="000E1037">
        <w:t>ебесе́ от Бо́га испроси́ нам, Влады́чице, к пречи́стому о́бразу Твоему́ притека́ющим и Тебе́, Ма́т</w:t>
      </w:r>
      <w:r w:rsidR="00103953" w:rsidRPr="000E1037">
        <w:t>ерь</w:t>
      </w:r>
      <w:r w:rsidRPr="000E1037">
        <w:t xml:space="preserve"> Све́та, в пе́снех велича́ющим, да, осеня́еми покро́вом Твои́м, во вся́ком благоче́стии и чистоте́ поживе́м и Престо́лу Царя́ Сла́вы неосужде́нно предста́нем, пою́ще о Тебе́ хвале́бную песнь: </w:t>
      </w:r>
      <w:r w:rsidR="00D25FE8" w:rsidRPr="000E1037">
        <w:rPr>
          <w:rStyle w:val="obkgrred"/>
        </w:rPr>
        <w:t>А</w:t>
      </w:r>
      <w:r w:rsidR="00D25FE8" w:rsidRPr="000E1037">
        <w:t>ллилу́ия</w:t>
      </w:r>
      <w:r w:rsidRPr="000E1037">
        <w:t>.</w:t>
      </w:r>
    </w:p>
    <w:p w14:paraId="7AD9E8FA" w14:textId="4123763F" w:rsidR="004F75EB" w:rsidRPr="000E1037" w:rsidRDefault="004F75EB" w:rsidP="004F75EB">
      <w:pPr>
        <w:pStyle w:val="nbtservheadred"/>
      </w:pPr>
      <w:r w:rsidRPr="000E1037">
        <w:t>И́кос 12</w:t>
      </w:r>
    </w:p>
    <w:p w14:paraId="14CBAACC" w14:textId="23A88B95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П</w:t>
      </w:r>
      <w:r w:rsidRPr="000E1037">
        <w:t xml:space="preserve">ою́ще вели́чия Твоя́, Пресвята́я Де́во, восхваля́ем Тя вси и, я́ко тве́рдую </w:t>
      </w:r>
      <w:r w:rsidR="007C4E72" w:rsidRPr="000E1037">
        <w:t>П</w:t>
      </w:r>
      <w:r w:rsidRPr="000E1037">
        <w:t xml:space="preserve">редста́тельницу спасе́ния на́шего, усе́рдно мо́лим: бу́ди нам во вся́ком де́ле бла́зе </w:t>
      </w:r>
      <w:r w:rsidR="00103953" w:rsidRPr="000E1037">
        <w:t>П</w:t>
      </w:r>
      <w:r w:rsidRPr="000E1037">
        <w:t xml:space="preserve">омо́щница и услы́ши нас, уми́льно взыва́ющих Ти: </w:t>
      </w:r>
    </w:p>
    <w:p w14:paraId="6463FDD8" w14:textId="523D00C8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Р</w:t>
      </w:r>
      <w:r w:rsidRPr="000E1037">
        <w:t xml:space="preserve">а́дуйся, пра́ваго пути́ ко Христу́ </w:t>
      </w:r>
      <w:r w:rsidR="00AA2746" w:rsidRPr="000E1037">
        <w:t>п</w:t>
      </w:r>
      <w:r w:rsidRPr="000E1037">
        <w:t xml:space="preserve">рему́драя </w:t>
      </w:r>
      <w:r w:rsidR="00103953" w:rsidRPr="000E1037">
        <w:t>У</w:t>
      </w:r>
      <w:r w:rsidRPr="000E1037">
        <w:t>каза́тельнице;</w:t>
      </w:r>
    </w:p>
    <w:p w14:paraId="6B0E27F9" w14:textId="736279E7" w:rsidR="004F75EB" w:rsidRPr="000E1037" w:rsidRDefault="004F75EB" w:rsidP="004F75EB">
      <w:pPr>
        <w:pStyle w:val="akafbasic"/>
      </w:pPr>
      <w:r w:rsidRPr="000E1037">
        <w:t xml:space="preserve">ра́дуйся, чистоты́ и целому́дрия </w:t>
      </w:r>
      <w:r w:rsidR="00AA2746" w:rsidRPr="000E1037">
        <w:t>п</w:t>
      </w:r>
      <w:r w:rsidRPr="000E1037">
        <w:t xml:space="preserve">реди́вная </w:t>
      </w:r>
      <w:r w:rsidR="00103953" w:rsidRPr="000E1037">
        <w:t>О</w:t>
      </w:r>
      <w:r w:rsidRPr="000E1037">
        <w:t>храни́тельнице.</w:t>
      </w:r>
    </w:p>
    <w:p w14:paraId="192079DD" w14:textId="4A9D3D41" w:rsidR="004F75EB" w:rsidRPr="000E1037" w:rsidRDefault="004F75EB" w:rsidP="004F75EB">
      <w:pPr>
        <w:pStyle w:val="akafbasic"/>
      </w:pPr>
      <w:r w:rsidRPr="000E1037">
        <w:t xml:space="preserve">Ра́дуйся, а́лчущих и жа́ждущих пра́вды </w:t>
      </w:r>
      <w:r w:rsidR="00103953" w:rsidRPr="000E1037">
        <w:t>П</w:t>
      </w:r>
      <w:r w:rsidRPr="000E1037">
        <w:t>ита́тельнице;</w:t>
      </w:r>
    </w:p>
    <w:p w14:paraId="0DEFD740" w14:textId="208611DB" w:rsidR="004F75EB" w:rsidRPr="000E1037" w:rsidRDefault="004F75EB" w:rsidP="004F75EB">
      <w:pPr>
        <w:pStyle w:val="akafbasic"/>
      </w:pPr>
      <w:r w:rsidRPr="000E1037">
        <w:t xml:space="preserve">ра́дуйся, и́щущим предста́тельства Твоего́ </w:t>
      </w:r>
      <w:r w:rsidR="00AA2746" w:rsidRPr="000E1037">
        <w:t>н</w:t>
      </w:r>
      <w:r w:rsidRPr="000E1037">
        <w:t xml:space="preserve">еусы́пная </w:t>
      </w:r>
      <w:r w:rsidR="00103953" w:rsidRPr="000E1037">
        <w:t>З</w:t>
      </w:r>
      <w:r w:rsidRPr="000E1037">
        <w:t>асту́пнице.</w:t>
      </w:r>
    </w:p>
    <w:p w14:paraId="45215C0F" w14:textId="77777777" w:rsidR="004F75EB" w:rsidRPr="000E1037" w:rsidRDefault="004F75EB" w:rsidP="004F75EB">
      <w:pPr>
        <w:pStyle w:val="akafbasic"/>
      </w:pPr>
      <w:r w:rsidRPr="000E1037">
        <w:t>Ра́дуйся, изнемога́ющим поможе́ние;</w:t>
      </w:r>
    </w:p>
    <w:p w14:paraId="2BD592ED" w14:textId="77777777" w:rsidR="004F75EB" w:rsidRPr="000E1037" w:rsidRDefault="004F75EB" w:rsidP="004F75EB">
      <w:pPr>
        <w:pStyle w:val="akafbasic"/>
      </w:pPr>
      <w:r w:rsidRPr="000E1037">
        <w:t>ра́дуйся, всему́ ми́ру защище́ние.</w:t>
      </w:r>
    </w:p>
    <w:p w14:paraId="3B726205" w14:textId="77777777" w:rsidR="004F75EB" w:rsidRPr="000E1037" w:rsidRDefault="004F75EB" w:rsidP="004F75EB">
      <w:pPr>
        <w:pStyle w:val="akafbasic"/>
      </w:pPr>
      <w:r w:rsidRPr="000E1037">
        <w:t>Ра́дуйся, на всех путе́х жи́зни нас огражда́ющая;</w:t>
      </w:r>
    </w:p>
    <w:p w14:paraId="2E271E14" w14:textId="77777777" w:rsidR="004F75EB" w:rsidRPr="000E1037" w:rsidRDefault="004F75EB" w:rsidP="004F75EB">
      <w:pPr>
        <w:pStyle w:val="akafbasic"/>
      </w:pPr>
      <w:r w:rsidRPr="000E1037">
        <w:t>ра́дуйся, при исхо́де на́шем от духо́в зло́бы защища́ющая.</w:t>
      </w:r>
    </w:p>
    <w:p w14:paraId="2DB9AAF3" w14:textId="31A53650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Р</w:t>
      </w:r>
      <w:r w:rsidRPr="000E1037">
        <w:t xml:space="preserve">а́дуйся, </w:t>
      </w:r>
      <w:r w:rsidR="00493CA1" w:rsidRPr="000E1037">
        <w:t>п</w:t>
      </w:r>
      <w:r w:rsidRPr="000E1037">
        <w:t>ремилосе́рдая Влады́чице, предста́тельство на́ше и всера́достное заступле́ние.</w:t>
      </w:r>
    </w:p>
    <w:p w14:paraId="46E00345" w14:textId="1F9EB374" w:rsidR="004F75EB" w:rsidRPr="000E1037" w:rsidRDefault="00FD5091" w:rsidP="004F75EB">
      <w:pPr>
        <w:pStyle w:val="nbtservheadred"/>
      </w:pPr>
      <w:r w:rsidRPr="000E1037">
        <w:t>Конда́к</w:t>
      </w:r>
      <w:r w:rsidR="004F75EB" w:rsidRPr="000E1037">
        <w:t xml:space="preserve"> 13</w:t>
      </w:r>
    </w:p>
    <w:p w14:paraId="1AEA437D" w14:textId="4FDC35B6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О</w:t>
      </w:r>
      <w:r w:rsidRPr="000E1037">
        <w:t xml:space="preserve"> Пресвята́я Влады́чице, Де́во Богоро́дице, А́нгельскими чи́нми на </w:t>
      </w:r>
      <w:r w:rsidR="008E11E5" w:rsidRPr="000E1037">
        <w:t>Н</w:t>
      </w:r>
      <w:r w:rsidRPr="000E1037">
        <w:t>ебеси́ песносло́вимая, приими́ и от нас, недосто́йных раб Твои́х, сие́ ма́лое моле́ние, в похвалу́ Тебе́ приноси́мое, и, от паде́ний грехо́</w:t>
      </w:r>
      <w:r w:rsidR="00E341DE" w:rsidRPr="000E1037">
        <w:t>вных</w:t>
      </w:r>
      <w:r w:rsidRPr="000E1037">
        <w:t xml:space="preserve"> избавля́ющи, насле́дники ны Ца́рствия Небе́снаго соде́лай, да с Тобо́ю во ве́ки пое́м Бо́гу: </w:t>
      </w:r>
      <w:r w:rsidR="00D25FE8" w:rsidRPr="000E1037">
        <w:rPr>
          <w:rStyle w:val="obkgrred"/>
        </w:rPr>
        <w:t>А</w:t>
      </w:r>
      <w:r w:rsidR="00D25FE8" w:rsidRPr="000E1037">
        <w:t>ллилу́ия</w:t>
      </w:r>
      <w:r w:rsidRPr="000E1037">
        <w:t>.</w:t>
      </w:r>
    </w:p>
    <w:p w14:paraId="7943A976" w14:textId="77777777" w:rsidR="00612100" w:rsidRPr="000E1037" w:rsidRDefault="00612100" w:rsidP="00612100">
      <w:pPr>
        <w:pStyle w:val="akafisthead"/>
      </w:pPr>
      <w:r w:rsidRPr="000E1037">
        <w:lastRenderedPageBreak/>
        <w:t>Сей конда́к глаго́лется три́жды.</w:t>
      </w:r>
      <w:r w:rsidRPr="000E1037">
        <w:br/>
        <w:t>И па́ки чте́тся и́кос 1-й, и конда́к 1-й.</w:t>
      </w:r>
    </w:p>
    <w:p w14:paraId="33C918B7" w14:textId="77777777" w:rsidR="00612100" w:rsidRPr="000E1037" w:rsidRDefault="00612100" w:rsidP="00612100">
      <w:pPr>
        <w:pStyle w:val="akafisthead"/>
      </w:pPr>
      <w:r w:rsidRPr="000E1037">
        <w:t>Моли́тва</w:t>
      </w:r>
    </w:p>
    <w:p w14:paraId="32BAE27B" w14:textId="5E1BEFC8" w:rsidR="004F75EB" w:rsidRPr="000E1037" w:rsidRDefault="004F75EB" w:rsidP="004F75EB">
      <w:pPr>
        <w:pStyle w:val="akafbasic"/>
      </w:pPr>
      <w:r w:rsidRPr="000E1037">
        <w:rPr>
          <w:rStyle w:val="nbtservheadred0"/>
        </w:rPr>
        <w:t>О</w:t>
      </w:r>
      <w:r w:rsidRPr="000E1037">
        <w:t xml:space="preserve"> </w:t>
      </w:r>
      <w:r w:rsidR="00493CA1" w:rsidRPr="000E1037">
        <w:t>п</w:t>
      </w:r>
      <w:r w:rsidRPr="000E1037">
        <w:t>ремилосе́рдая Госпоже́, Де́во Богоро́дице! Ки́има устна́ма пр</w:t>
      </w:r>
      <w:r w:rsidR="008E11E5" w:rsidRPr="000E1037">
        <w:t>и</w:t>
      </w:r>
      <w:r w:rsidR="00FD5091" w:rsidRPr="000E1037">
        <w:t>кос</w:t>
      </w:r>
      <w:r w:rsidRPr="000E1037">
        <w:t>ну́ся ко святы́ни Твое́й или́ ки́ими словесы́ испове́м щедро́ты Твоя́, лю́дем явля́емыя; никто́же бо, притека́яй к Тебе́, отхо́дит тощ и не услы́шан. От ю́ности моея́ взыска́х по́мощи и заступле́ния Твоего́ и николи́же лише́н бых милосе́рдия Твоего́. Зри́ши, Госпоже́, ско́рби се́рдца моего́ и я́звы души́ моея́ ве́си. И ны́не коленопреклоне́нно предстоя́ пред пречи́стым Твои́м о́бразом, моле́ния моя́ приношу́ Ти. Не лиши́ мя всеси́льнаго хода́тайства Твоего́ в день ско́рби моея́</w:t>
      </w:r>
      <w:r w:rsidR="008E11E5" w:rsidRPr="000E1037">
        <w:t>,</w:t>
      </w:r>
      <w:r w:rsidRPr="000E1037">
        <w:t xml:space="preserve"> и в день печа́ли моея́ заступи́ мя. То́ка слез мои́х не отврати́ся, Влады́чице, и ра́дости мое́ се́рдце испо́лни. Прибе́жище и предста́тельство бу́ди мне, Ми́лостивая, и све́та Твоего́ заря́ми ум мой просвети́. И не то́кмо о себе́ молю́ Тя, но и о лю́дех, притека́ющих к заступле́нию Твоему́. Це́рковь Сы́на Твоего́ во бла́гости соблюди́</w:t>
      </w:r>
      <w:r w:rsidR="007933B2" w:rsidRPr="000E1037">
        <w:t>,</w:t>
      </w:r>
      <w:r w:rsidRPr="000E1037">
        <w:t xml:space="preserve"> и огради́ ю́ от злоко́зненных наве́тов враг, возстаю́щих на ню</w:t>
      </w:r>
      <w:r w:rsidR="008E11E5" w:rsidRPr="000E1037">
        <w:t>́</w:t>
      </w:r>
      <w:r w:rsidRPr="000E1037">
        <w:t>. Архипа́стырем на́шим посли́ по́мощь Твою́ во апо́стольстве и сохрани́ их здра́вы, долгоде́нствующ</w:t>
      </w:r>
      <w:r w:rsidR="008E11E5" w:rsidRPr="000E1037">
        <w:t>а</w:t>
      </w:r>
      <w:r w:rsidRPr="000E1037">
        <w:t>, пра́во пра́вящ</w:t>
      </w:r>
      <w:r w:rsidR="008E11E5" w:rsidRPr="000E1037">
        <w:t>а</w:t>
      </w:r>
      <w:r w:rsidRPr="000E1037">
        <w:t xml:space="preserve"> сло́во и́стины Госпо́дни. Па́стырем испроси́ у Бо́га Сы́на Твоего́ ре́вность и бде́ние о душа́х вруче́ннаго им ста́да слове́снаго, дух ра́зума и благоче́стия, чистоты́ и пра́вды боже́ственныя им низпосли́. Испроси́ та́кожде, Влады́чице, у Го́спода власте́м предержа́щим и градоправи́телем му́дрость и си́лу, судия́м пра́вду и нелицеприя́тие, всем же притека́ющим к Тебе́ дух целому́дрия, смиренному́дрия, терпе́ния и любве́. Еще</w:t>
      </w:r>
      <w:r w:rsidR="00E87B22" w:rsidRPr="000E1037">
        <w:t>́</w:t>
      </w:r>
      <w:r w:rsidRPr="000E1037">
        <w:t xml:space="preserve"> же молю́ Тя, Премилосе́рдая, осени́ страну́ на́шу кро́вом Твоея́ благосты́ни и изба́ви ю́ от бе́дствий стихи́йных, наше́ствия иноплеме́нников и междоу́собных нестрое́ний, да вси живу́щии в ней, в любви́ и ми́ре пребыва́юще, ти́хое и безмяте́жное житие́ поживу́т и, благ ве́чных моли́твами Твои́ми сподо́бившеся, возмо́гут ку́пно с Тобо́ю и все́ми святы́ми восхваля́ти Бо́га на </w:t>
      </w:r>
      <w:r w:rsidR="00E87B22" w:rsidRPr="000E1037">
        <w:t>Н</w:t>
      </w:r>
      <w:r w:rsidRPr="000E1037">
        <w:t xml:space="preserve">ебеси́ во ве́ки. </w:t>
      </w:r>
      <w:r w:rsidRPr="000E1037">
        <w:rPr>
          <w:rStyle w:val="nbtservheadred0"/>
        </w:rPr>
        <w:t>А</w:t>
      </w:r>
      <w:r w:rsidRPr="000E1037">
        <w:t>ми́нь.</w:t>
      </w:r>
    </w:p>
    <w:p w14:paraId="468F672B" w14:textId="52F5E3F1" w:rsidR="004F75EB" w:rsidRPr="000E1037" w:rsidRDefault="00602811" w:rsidP="004F75EB">
      <w:pPr>
        <w:pStyle w:val="nbtservheadred"/>
      </w:pPr>
      <w:r w:rsidRPr="000E1037">
        <w:t>И́на моли́тва</w:t>
      </w:r>
    </w:p>
    <w:p w14:paraId="0675B856" w14:textId="5EE8DF5B" w:rsidR="004F75EB" w:rsidRPr="000E1037" w:rsidRDefault="004F75EB" w:rsidP="004F75EB">
      <w:pPr>
        <w:pStyle w:val="akafbasic"/>
        <w:spacing w:after="1200"/>
      </w:pPr>
      <w:r w:rsidRPr="000E1037">
        <w:rPr>
          <w:rStyle w:val="nbtservheadred0"/>
        </w:rPr>
        <w:t>О</w:t>
      </w:r>
      <w:r w:rsidRPr="000E1037">
        <w:t xml:space="preserve"> </w:t>
      </w:r>
      <w:r w:rsidR="00E37B94" w:rsidRPr="000E1037">
        <w:t>в</w:t>
      </w:r>
      <w:r w:rsidRPr="000E1037">
        <w:t xml:space="preserve">сепе́тая и </w:t>
      </w:r>
      <w:r w:rsidR="00E37B94" w:rsidRPr="000E1037">
        <w:t>п</w:t>
      </w:r>
      <w:r w:rsidRPr="000E1037">
        <w:t>реблагослове́нная</w:t>
      </w:r>
      <w:proofErr w:type="gramStart"/>
      <w:r w:rsidRPr="000E1037">
        <w:t xml:space="preserve"> Д</w:t>
      </w:r>
      <w:proofErr w:type="gramEnd"/>
      <w:r w:rsidRPr="000E1037">
        <w:t>е́во, Ма́ти Христа́ Бо́га на́шего, приими́ моле́ния нас</w:t>
      </w:r>
      <w:r w:rsidR="00E87B22" w:rsidRPr="000E1037">
        <w:t>,</w:t>
      </w:r>
      <w:r w:rsidRPr="000E1037">
        <w:t xml:space="preserve"> Тебе́ прославля́ющих, Тебе́ благодаре́ния принося́щих и почита́ющих честну́ю ико́ну сию́, от лет дре́вних в ве́си Жиро́вицтей явле́нную. Не таи́м благодея́ния Твоя́, Богоро́дице, и па́ки испове́дуем, я́ко сия́ ико́на Твое́ю благода́тною си́лою всем, с </w:t>
      </w:r>
      <w:r w:rsidRPr="000E1037">
        <w:lastRenderedPageBreak/>
        <w:t>ве́рою приходя́щим к ней, источа́ет неоску́дныя ми́лости: просвеща́ет сердца́ благоче́стием, укрепля́ет си́лы осла́бленныя и исцеля́ет не́мощи душе́вныя и теле́</w:t>
      </w:r>
      <w:r w:rsidR="00FD5091" w:rsidRPr="000E1037">
        <w:t>сныя. О</w:t>
      </w:r>
      <w:r w:rsidRPr="000E1037">
        <w:t xml:space="preserve"> </w:t>
      </w:r>
      <w:r w:rsidR="00E37B94" w:rsidRPr="000E1037">
        <w:t>в</w:t>
      </w:r>
      <w:r w:rsidRPr="000E1037">
        <w:t>сепе́тая Цари́це Небе́сная, приими́ благода́рственное пе́ние и никогда́же лиши́ нас Твоего́ Небе́сн</w:t>
      </w:r>
      <w:r w:rsidR="00E87B22" w:rsidRPr="000E1037">
        <w:t>а</w:t>
      </w:r>
      <w:r w:rsidRPr="000E1037">
        <w:t>го покро́ва и заступле́ния</w:t>
      </w:r>
      <w:r w:rsidR="00E87B22" w:rsidRPr="000E1037">
        <w:t>:</w:t>
      </w:r>
      <w:r w:rsidRPr="000E1037">
        <w:t xml:space="preserve"> вся бо мо́жет моли́тва Ма́тер</w:t>
      </w:r>
      <w:r w:rsidR="00E87B22" w:rsidRPr="000E1037">
        <w:t>е</w:t>
      </w:r>
      <w:r w:rsidRPr="000E1037">
        <w:t xml:space="preserve"> к Милосе́рдному Боже́ственному Сы́ну, о сем бо вели́ком заступле́нии возвеща́ет нам сия́ ма́лая ико́на, я́ко безце́нное сокро́вище, на сем ме́сте обре</w:t>
      </w:r>
      <w:r w:rsidR="00592FE7" w:rsidRPr="000E1037">
        <w:t>́</w:t>
      </w:r>
      <w:r w:rsidRPr="000E1037">
        <w:t>тенное. Благода́тная Ма́ти Бо́жия, Ты и в</w:t>
      </w:r>
      <w:r w:rsidR="00CF0BFD" w:rsidRPr="000E1037">
        <w:t>о</w:t>
      </w:r>
      <w:r w:rsidRPr="000E1037">
        <w:t xml:space="preserve"> огни́ о́браз сей сохра́н</w:t>
      </w:r>
      <w:r w:rsidR="00E87B22" w:rsidRPr="000E1037">
        <w:t>ь</w:t>
      </w:r>
      <w:r w:rsidRPr="000E1037">
        <w:t>шая, па́ки да́руеши его́ в зало́г Твоея́ бли́зости к нам и всегда́шняго заступле́ния. О Пречи́стая Влады́чице, умягчи́ сердца́ на́ша, окамене́нн</w:t>
      </w:r>
      <w:r w:rsidR="00E87B22" w:rsidRPr="000E1037">
        <w:t>а</w:t>
      </w:r>
      <w:r w:rsidRPr="000E1037">
        <w:t>я грехо́м, да, ожи́вше благода́тными Твои́ми моли́твами, испо́лним Боже́ственныя за́поведи Сы́на Твоего́, Го́спода на́шего Иису́са Христа́, и та́ко дости́гнем несконча́емаго дне Ца́рствия Бо́жия, в</w:t>
      </w:r>
      <w:r w:rsidR="00E87B22" w:rsidRPr="000E1037">
        <w:t xml:space="preserve"> </w:t>
      </w:r>
      <w:r w:rsidRPr="000E1037">
        <w:t xml:space="preserve">не́же и зва́ни есмы́ со все́ми святы́ми. </w:t>
      </w:r>
      <w:r w:rsidRPr="000E1037">
        <w:rPr>
          <w:rStyle w:val="obkgrred"/>
        </w:rPr>
        <w:t>А</w:t>
      </w:r>
      <w:r w:rsidRPr="000E1037">
        <w:t>ми</w:t>
      </w:r>
      <w:r w:rsidR="00E87B22" w:rsidRPr="000E1037">
        <w:t>́</w:t>
      </w:r>
      <w:r w:rsidRPr="000E1037">
        <w:t>нь.</w:t>
      </w:r>
    </w:p>
    <w:p w14:paraId="60333A47" w14:textId="77777777" w:rsidR="00996F97" w:rsidRPr="000E1037" w:rsidRDefault="00996F97" w:rsidP="003B12A4">
      <w:pPr>
        <w:pStyle w:val="akafbasic"/>
        <w:jc w:val="right"/>
        <w:rPr>
          <w:i/>
          <w:sz w:val="24"/>
          <w:szCs w:val="24"/>
        </w:rPr>
      </w:pPr>
      <w:r w:rsidRPr="000E1037">
        <w:rPr>
          <w:i/>
          <w:sz w:val="24"/>
          <w:szCs w:val="24"/>
        </w:rPr>
        <w:t>Утвержден Священным Синодом</w:t>
      </w:r>
    </w:p>
    <w:p w14:paraId="284F92DB" w14:textId="77777777" w:rsidR="00996F97" w:rsidRPr="000E1037" w:rsidRDefault="00996F97" w:rsidP="003B12A4">
      <w:pPr>
        <w:pStyle w:val="akafbasic"/>
        <w:jc w:val="right"/>
        <w:rPr>
          <w:i/>
          <w:sz w:val="24"/>
          <w:szCs w:val="24"/>
        </w:rPr>
      </w:pPr>
      <w:r w:rsidRPr="000E1037">
        <w:rPr>
          <w:i/>
          <w:sz w:val="24"/>
          <w:szCs w:val="24"/>
        </w:rPr>
        <w:t>Русской Православной Церкви</w:t>
      </w:r>
    </w:p>
    <w:p w14:paraId="0FC1A5F7" w14:textId="18DDADAB" w:rsidR="005A0F5C" w:rsidRPr="003B12A4" w:rsidRDefault="004F75EB" w:rsidP="003B12A4">
      <w:pPr>
        <w:pStyle w:val="akafbasic"/>
        <w:jc w:val="right"/>
        <w:rPr>
          <w:i/>
          <w:sz w:val="24"/>
          <w:szCs w:val="24"/>
        </w:rPr>
      </w:pPr>
      <w:bookmarkStart w:id="1" w:name="_Hlk29143794"/>
      <w:r w:rsidRPr="000E1037">
        <w:rPr>
          <w:i/>
          <w:sz w:val="24"/>
          <w:szCs w:val="24"/>
        </w:rPr>
        <w:t>08</w:t>
      </w:r>
      <w:r w:rsidR="00A573D1" w:rsidRPr="000E1037">
        <w:rPr>
          <w:i/>
          <w:sz w:val="24"/>
          <w:szCs w:val="24"/>
        </w:rPr>
        <w:t>.</w:t>
      </w:r>
      <w:r w:rsidR="00996F97" w:rsidRPr="000E1037">
        <w:rPr>
          <w:i/>
          <w:sz w:val="24"/>
          <w:szCs w:val="24"/>
        </w:rPr>
        <w:t>12.</w:t>
      </w:r>
      <w:r w:rsidR="000E338B" w:rsidRPr="000E1037">
        <w:rPr>
          <w:i/>
          <w:sz w:val="24"/>
          <w:szCs w:val="24"/>
        </w:rPr>
        <w:t>20</w:t>
      </w:r>
      <w:r w:rsidRPr="000E1037">
        <w:rPr>
          <w:i/>
          <w:sz w:val="24"/>
          <w:szCs w:val="24"/>
        </w:rPr>
        <w:t>20 (журнал № 99</w:t>
      </w:r>
      <w:r w:rsidR="00996F97" w:rsidRPr="000E1037">
        <w:rPr>
          <w:i/>
          <w:sz w:val="24"/>
          <w:szCs w:val="24"/>
        </w:rPr>
        <w:t>).</w:t>
      </w:r>
      <w:bookmarkEnd w:id="1"/>
    </w:p>
    <w:sectPr w:rsidR="005A0F5C" w:rsidRPr="003B12A4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7BCF4" w14:textId="77777777" w:rsidR="00E23E05" w:rsidRDefault="00E23E05" w:rsidP="00972502">
      <w:pPr>
        <w:spacing w:after="0" w:line="240" w:lineRule="auto"/>
      </w:pPr>
      <w:r>
        <w:separator/>
      </w:r>
    </w:p>
  </w:endnote>
  <w:endnote w:type="continuationSeparator" w:id="0">
    <w:p w14:paraId="7C7189C0" w14:textId="77777777" w:rsidR="00E23E05" w:rsidRDefault="00E23E05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41754" w14:textId="77777777" w:rsidR="00E23E05" w:rsidRDefault="00E23E05" w:rsidP="00972502">
      <w:pPr>
        <w:spacing w:after="0" w:line="240" w:lineRule="auto"/>
      </w:pPr>
      <w:r>
        <w:separator/>
      </w:r>
    </w:p>
  </w:footnote>
  <w:footnote w:type="continuationSeparator" w:id="0">
    <w:p w14:paraId="0A6BA7C8" w14:textId="77777777" w:rsidR="00E23E05" w:rsidRDefault="00E23E05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1037">
          <w:rPr>
            <w:noProof/>
          </w:rPr>
          <w:t>10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11442"/>
    <w:rsid w:val="00011C06"/>
    <w:rsid w:val="00016427"/>
    <w:rsid w:val="00017A18"/>
    <w:rsid w:val="00023146"/>
    <w:rsid w:val="0002357D"/>
    <w:rsid w:val="000248BB"/>
    <w:rsid w:val="000308D3"/>
    <w:rsid w:val="00031EE5"/>
    <w:rsid w:val="00034378"/>
    <w:rsid w:val="000362EC"/>
    <w:rsid w:val="00036A9C"/>
    <w:rsid w:val="000423ED"/>
    <w:rsid w:val="00043A67"/>
    <w:rsid w:val="000516FE"/>
    <w:rsid w:val="00051D58"/>
    <w:rsid w:val="00052F93"/>
    <w:rsid w:val="00055879"/>
    <w:rsid w:val="00055A95"/>
    <w:rsid w:val="00060E0D"/>
    <w:rsid w:val="00061326"/>
    <w:rsid w:val="000615DF"/>
    <w:rsid w:val="000838FC"/>
    <w:rsid w:val="000866B7"/>
    <w:rsid w:val="00090ED9"/>
    <w:rsid w:val="000923DA"/>
    <w:rsid w:val="00095277"/>
    <w:rsid w:val="00095365"/>
    <w:rsid w:val="00096CB2"/>
    <w:rsid w:val="000A0556"/>
    <w:rsid w:val="000A23D9"/>
    <w:rsid w:val="000A6506"/>
    <w:rsid w:val="000B3745"/>
    <w:rsid w:val="000B70CC"/>
    <w:rsid w:val="000C2200"/>
    <w:rsid w:val="000C3CA2"/>
    <w:rsid w:val="000C4AD0"/>
    <w:rsid w:val="000D0438"/>
    <w:rsid w:val="000D6CC1"/>
    <w:rsid w:val="000E1037"/>
    <w:rsid w:val="000E338B"/>
    <w:rsid w:val="000E46EC"/>
    <w:rsid w:val="00103953"/>
    <w:rsid w:val="00105268"/>
    <w:rsid w:val="001056A9"/>
    <w:rsid w:val="00105E1D"/>
    <w:rsid w:val="00105E50"/>
    <w:rsid w:val="001074A1"/>
    <w:rsid w:val="00110B9F"/>
    <w:rsid w:val="00116621"/>
    <w:rsid w:val="001224CD"/>
    <w:rsid w:val="001239F8"/>
    <w:rsid w:val="00123EA1"/>
    <w:rsid w:val="00124AA5"/>
    <w:rsid w:val="00124FD4"/>
    <w:rsid w:val="001318A0"/>
    <w:rsid w:val="001335E2"/>
    <w:rsid w:val="0014071E"/>
    <w:rsid w:val="001440AD"/>
    <w:rsid w:val="0014595D"/>
    <w:rsid w:val="001462EF"/>
    <w:rsid w:val="00147179"/>
    <w:rsid w:val="00147ACB"/>
    <w:rsid w:val="00147DCA"/>
    <w:rsid w:val="0015117E"/>
    <w:rsid w:val="00165673"/>
    <w:rsid w:val="00171723"/>
    <w:rsid w:val="00183E67"/>
    <w:rsid w:val="001928E4"/>
    <w:rsid w:val="001973C6"/>
    <w:rsid w:val="001A1838"/>
    <w:rsid w:val="001A3D6B"/>
    <w:rsid w:val="001A78DE"/>
    <w:rsid w:val="001B32FA"/>
    <w:rsid w:val="001B51DE"/>
    <w:rsid w:val="001B7D94"/>
    <w:rsid w:val="001C2965"/>
    <w:rsid w:val="001D0712"/>
    <w:rsid w:val="001D3E57"/>
    <w:rsid w:val="001D5847"/>
    <w:rsid w:val="001E4F26"/>
    <w:rsid w:val="001E5921"/>
    <w:rsid w:val="001E5ED4"/>
    <w:rsid w:val="00203A0C"/>
    <w:rsid w:val="002044E4"/>
    <w:rsid w:val="00204810"/>
    <w:rsid w:val="00205159"/>
    <w:rsid w:val="0020629B"/>
    <w:rsid w:val="00213ED7"/>
    <w:rsid w:val="00215823"/>
    <w:rsid w:val="00217E4A"/>
    <w:rsid w:val="0022080C"/>
    <w:rsid w:val="00223437"/>
    <w:rsid w:val="002313CA"/>
    <w:rsid w:val="00231F7A"/>
    <w:rsid w:val="00237655"/>
    <w:rsid w:val="00237B8C"/>
    <w:rsid w:val="00240D24"/>
    <w:rsid w:val="0024124F"/>
    <w:rsid w:val="00241CF2"/>
    <w:rsid w:val="002444D1"/>
    <w:rsid w:val="0025047E"/>
    <w:rsid w:val="00252826"/>
    <w:rsid w:val="00255317"/>
    <w:rsid w:val="00257766"/>
    <w:rsid w:val="0026774B"/>
    <w:rsid w:val="00267D42"/>
    <w:rsid w:val="00271627"/>
    <w:rsid w:val="0027770D"/>
    <w:rsid w:val="00281997"/>
    <w:rsid w:val="0028256F"/>
    <w:rsid w:val="00282A6A"/>
    <w:rsid w:val="00284807"/>
    <w:rsid w:val="00286453"/>
    <w:rsid w:val="00287427"/>
    <w:rsid w:val="00291A27"/>
    <w:rsid w:val="002934EC"/>
    <w:rsid w:val="00293E2F"/>
    <w:rsid w:val="002972D0"/>
    <w:rsid w:val="002A2459"/>
    <w:rsid w:val="002A4867"/>
    <w:rsid w:val="002A4871"/>
    <w:rsid w:val="002B2650"/>
    <w:rsid w:val="002B3AD6"/>
    <w:rsid w:val="002B7E4F"/>
    <w:rsid w:val="002C0CC4"/>
    <w:rsid w:val="002C2F04"/>
    <w:rsid w:val="002C3CD0"/>
    <w:rsid w:val="002C790D"/>
    <w:rsid w:val="002D0E6D"/>
    <w:rsid w:val="002D1164"/>
    <w:rsid w:val="002D46BF"/>
    <w:rsid w:val="002D4A6F"/>
    <w:rsid w:val="002D59CE"/>
    <w:rsid w:val="002F4C06"/>
    <w:rsid w:val="002F56A1"/>
    <w:rsid w:val="00301084"/>
    <w:rsid w:val="00301815"/>
    <w:rsid w:val="003065F6"/>
    <w:rsid w:val="00312A83"/>
    <w:rsid w:val="0031641E"/>
    <w:rsid w:val="00324ACC"/>
    <w:rsid w:val="003269CC"/>
    <w:rsid w:val="003273AC"/>
    <w:rsid w:val="00334299"/>
    <w:rsid w:val="00343956"/>
    <w:rsid w:val="00345775"/>
    <w:rsid w:val="0034693B"/>
    <w:rsid w:val="0035029F"/>
    <w:rsid w:val="0035061E"/>
    <w:rsid w:val="0035298A"/>
    <w:rsid w:val="00357269"/>
    <w:rsid w:val="003610AD"/>
    <w:rsid w:val="00364140"/>
    <w:rsid w:val="00364658"/>
    <w:rsid w:val="00366469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53DA"/>
    <w:rsid w:val="00396404"/>
    <w:rsid w:val="003A0EED"/>
    <w:rsid w:val="003A1272"/>
    <w:rsid w:val="003A2810"/>
    <w:rsid w:val="003A4218"/>
    <w:rsid w:val="003B12A4"/>
    <w:rsid w:val="003B23DD"/>
    <w:rsid w:val="003C06BC"/>
    <w:rsid w:val="003C2B9D"/>
    <w:rsid w:val="003C41B3"/>
    <w:rsid w:val="003C47DD"/>
    <w:rsid w:val="003C5CA2"/>
    <w:rsid w:val="003D0CAA"/>
    <w:rsid w:val="003D2971"/>
    <w:rsid w:val="003D5FE3"/>
    <w:rsid w:val="003D7248"/>
    <w:rsid w:val="003E2AA1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13151"/>
    <w:rsid w:val="00413B2C"/>
    <w:rsid w:val="004157CE"/>
    <w:rsid w:val="00420C3A"/>
    <w:rsid w:val="00425414"/>
    <w:rsid w:val="0042595D"/>
    <w:rsid w:val="00426B4C"/>
    <w:rsid w:val="00430901"/>
    <w:rsid w:val="0043247C"/>
    <w:rsid w:val="00435448"/>
    <w:rsid w:val="004356AE"/>
    <w:rsid w:val="004419DD"/>
    <w:rsid w:val="00444160"/>
    <w:rsid w:val="004538AF"/>
    <w:rsid w:val="004555E3"/>
    <w:rsid w:val="00460AEE"/>
    <w:rsid w:val="004671EE"/>
    <w:rsid w:val="00470625"/>
    <w:rsid w:val="00472B2B"/>
    <w:rsid w:val="00475AA9"/>
    <w:rsid w:val="00476070"/>
    <w:rsid w:val="004760A0"/>
    <w:rsid w:val="00487048"/>
    <w:rsid w:val="00487635"/>
    <w:rsid w:val="0049172D"/>
    <w:rsid w:val="0049198B"/>
    <w:rsid w:val="00493CA1"/>
    <w:rsid w:val="004956F1"/>
    <w:rsid w:val="0049727F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58D"/>
    <w:rsid w:val="004C1881"/>
    <w:rsid w:val="004C3940"/>
    <w:rsid w:val="004C39A0"/>
    <w:rsid w:val="004C3CE0"/>
    <w:rsid w:val="004C64F9"/>
    <w:rsid w:val="004D0977"/>
    <w:rsid w:val="004D0A5A"/>
    <w:rsid w:val="004D4FF6"/>
    <w:rsid w:val="004D56F7"/>
    <w:rsid w:val="004E0420"/>
    <w:rsid w:val="004E295C"/>
    <w:rsid w:val="004E37C9"/>
    <w:rsid w:val="004E3BD3"/>
    <w:rsid w:val="004E666C"/>
    <w:rsid w:val="004F09F2"/>
    <w:rsid w:val="004F3B5C"/>
    <w:rsid w:val="004F3D7E"/>
    <w:rsid w:val="004F75EB"/>
    <w:rsid w:val="005006E8"/>
    <w:rsid w:val="00502FA0"/>
    <w:rsid w:val="00515562"/>
    <w:rsid w:val="00517B36"/>
    <w:rsid w:val="00521403"/>
    <w:rsid w:val="00523EEB"/>
    <w:rsid w:val="0052535D"/>
    <w:rsid w:val="00525651"/>
    <w:rsid w:val="00526783"/>
    <w:rsid w:val="00526D7C"/>
    <w:rsid w:val="005270FF"/>
    <w:rsid w:val="00527104"/>
    <w:rsid w:val="00527D3D"/>
    <w:rsid w:val="0053300C"/>
    <w:rsid w:val="00535205"/>
    <w:rsid w:val="005421EC"/>
    <w:rsid w:val="0054233F"/>
    <w:rsid w:val="00546E53"/>
    <w:rsid w:val="005471FC"/>
    <w:rsid w:val="005512BE"/>
    <w:rsid w:val="00567F47"/>
    <w:rsid w:val="00582398"/>
    <w:rsid w:val="005837AC"/>
    <w:rsid w:val="005903F4"/>
    <w:rsid w:val="00592FE7"/>
    <w:rsid w:val="005A0F5C"/>
    <w:rsid w:val="005E6D4F"/>
    <w:rsid w:val="005F03B4"/>
    <w:rsid w:val="005F5158"/>
    <w:rsid w:val="005F5639"/>
    <w:rsid w:val="005F6328"/>
    <w:rsid w:val="005F658D"/>
    <w:rsid w:val="00602811"/>
    <w:rsid w:val="00607AA1"/>
    <w:rsid w:val="00607EF7"/>
    <w:rsid w:val="00612100"/>
    <w:rsid w:val="00613688"/>
    <w:rsid w:val="006136D9"/>
    <w:rsid w:val="006166F8"/>
    <w:rsid w:val="006225AC"/>
    <w:rsid w:val="00623712"/>
    <w:rsid w:val="006245CF"/>
    <w:rsid w:val="006269E3"/>
    <w:rsid w:val="0063471C"/>
    <w:rsid w:val="00637B3F"/>
    <w:rsid w:val="00646BFB"/>
    <w:rsid w:val="00650145"/>
    <w:rsid w:val="00655159"/>
    <w:rsid w:val="00655975"/>
    <w:rsid w:val="00660A01"/>
    <w:rsid w:val="00661376"/>
    <w:rsid w:val="0066179C"/>
    <w:rsid w:val="00662566"/>
    <w:rsid w:val="00663785"/>
    <w:rsid w:val="006648CD"/>
    <w:rsid w:val="00670F21"/>
    <w:rsid w:val="00674FD9"/>
    <w:rsid w:val="00693DDC"/>
    <w:rsid w:val="0069406B"/>
    <w:rsid w:val="006A1B86"/>
    <w:rsid w:val="006A32EB"/>
    <w:rsid w:val="006A6502"/>
    <w:rsid w:val="006B2B54"/>
    <w:rsid w:val="006B409E"/>
    <w:rsid w:val="006B4A23"/>
    <w:rsid w:val="006C7D5B"/>
    <w:rsid w:val="006D5F56"/>
    <w:rsid w:val="006E195B"/>
    <w:rsid w:val="006E2A9F"/>
    <w:rsid w:val="006E30AC"/>
    <w:rsid w:val="006F11F1"/>
    <w:rsid w:val="007000E3"/>
    <w:rsid w:val="007009E2"/>
    <w:rsid w:val="0070110D"/>
    <w:rsid w:val="00701865"/>
    <w:rsid w:val="00702FAB"/>
    <w:rsid w:val="007052FD"/>
    <w:rsid w:val="007059FE"/>
    <w:rsid w:val="00706A22"/>
    <w:rsid w:val="0070754D"/>
    <w:rsid w:val="00707562"/>
    <w:rsid w:val="00707849"/>
    <w:rsid w:val="00711FBA"/>
    <w:rsid w:val="007149CF"/>
    <w:rsid w:val="0072349F"/>
    <w:rsid w:val="00725DF5"/>
    <w:rsid w:val="0072761C"/>
    <w:rsid w:val="00733001"/>
    <w:rsid w:val="00733338"/>
    <w:rsid w:val="00733367"/>
    <w:rsid w:val="00733618"/>
    <w:rsid w:val="007416E1"/>
    <w:rsid w:val="0074737E"/>
    <w:rsid w:val="007560FD"/>
    <w:rsid w:val="007568A5"/>
    <w:rsid w:val="00757CED"/>
    <w:rsid w:val="00761B69"/>
    <w:rsid w:val="007757DB"/>
    <w:rsid w:val="00782864"/>
    <w:rsid w:val="007933B2"/>
    <w:rsid w:val="007977A9"/>
    <w:rsid w:val="007A2111"/>
    <w:rsid w:val="007A24DE"/>
    <w:rsid w:val="007A399F"/>
    <w:rsid w:val="007A3AD3"/>
    <w:rsid w:val="007A4616"/>
    <w:rsid w:val="007B0785"/>
    <w:rsid w:val="007B2A73"/>
    <w:rsid w:val="007B4848"/>
    <w:rsid w:val="007B551E"/>
    <w:rsid w:val="007B6F58"/>
    <w:rsid w:val="007C2B4B"/>
    <w:rsid w:val="007C4E72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E1267"/>
    <w:rsid w:val="007E49E7"/>
    <w:rsid w:val="007E6973"/>
    <w:rsid w:val="007F0169"/>
    <w:rsid w:val="007F0346"/>
    <w:rsid w:val="007F26A4"/>
    <w:rsid w:val="007F4798"/>
    <w:rsid w:val="007F4B08"/>
    <w:rsid w:val="008033D4"/>
    <w:rsid w:val="00806962"/>
    <w:rsid w:val="00810D12"/>
    <w:rsid w:val="0081221B"/>
    <w:rsid w:val="00812F84"/>
    <w:rsid w:val="00813F68"/>
    <w:rsid w:val="00815C1D"/>
    <w:rsid w:val="008171EE"/>
    <w:rsid w:val="00821556"/>
    <w:rsid w:val="0082269A"/>
    <w:rsid w:val="0082285C"/>
    <w:rsid w:val="00831716"/>
    <w:rsid w:val="008319AD"/>
    <w:rsid w:val="00833FA8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9AB"/>
    <w:rsid w:val="008734FC"/>
    <w:rsid w:val="008751B5"/>
    <w:rsid w:val="00876415"/>
    <w:rsid w:val="00890195"/>
    <w:rsid w:val="00890421"/>
    <w:rsid w:val="0089094B"/>
    <w:rsid w:val="00892659"/>
    <w:rsid w:val="00894B0C"/>
    <w:rsid w:val="0089526C"/>
    <w:rsid w:val="00897588"/>
    <w:rsid w:val="008A34F8"/>
    <w:rsid w:val="008A41E0"/>
    <w:rsid w:val="008A44CE"/>
    <w:rsid w:val="008B0D78"/>
    <w:rsid w:val="008B7CAE"/>
    <w:rsid w:val="008C4D7E"/>
    <w:rsid w:val="008C5689"/>
    <w:rsid w:val="008C624F"/>
    <w:rsid w:val="008C6BDC"/>
    <w:rsid w:val="008D0266"/>
    <w:rsid w:val="008D1E7E"/>
    <w:rsid w:val="008D7547"/>
    <w:rsid w:val="008E10AE"/>
    <w:rsid w:val="008E11E5"/>
    <w:rsid w:val="008E36BC"/>
    <w:rsid w:val="008F11AC"/>
    <w:rsid w:val="008F47E2"/>
    <w:rsid w:val="008F701E"/>
    <w:rsid w:val="009037C8"/>
    <w:rsid w:val="009050D0"/>
    <w:rsid w:val="009060F5"/>
    <w:rsid w:val="00912F4D"/>
    <w:rsid w:val="0091389B"/>
    <w:rsid w:val="009167DF"/>
    <w:rsid w:val="00917F13"/>
    <w:rsid w:val="0092158D"/>
    <w:rsid w:val="00927505"/>
    <w:rsid w:val="009330AA"/>
    <w:rsid w:val="00933A5F"/>
    <w:rsid w:val="0094104B"/>
    <w:rsid w:val="00941D27"/>
    <w:rsid w:val="00945624"/>
    <w:rsid w:val="00946F4A"/>
    <w:rsid w:val="00950D8E"/>
    <w:rsid w:val="0096053A"/>
    <w:rsid w:val="00962FDB"/>
    <w:rsid w:val="0096528D"/>
    <w:rsid w:val="00971D93"/>
    <w:rsid w:val="00971FF3"/>
    <w:rsid w:val="00972502"/>
    <w:rsid w:val="00973BD0"/>
    <w:rsid w:val="00974542"/>
    <w:rsid w:val="009903F5"/>
    <w:rsid w:val="009923C3"/>
    <w:rsid w:val="009936D7"/>
    <w:rsid w:val="00996F97"/>
    <w:rsid w:val="009A0AE3"/>
    <w:rsid w:val="009A0CE8"/>
    <w:rsid w:val="009A3787"/>
    <w:rsid w:val="009A512C"/>
    <w:rsid w:val="009A70DB"/>
    <w:rsid w:val="009B057A"/>
    <w:rsid w:val="009B360A"/>
    <w:rsid w:val="009C0070"/>
    <w:rsid w:val="009C3745"/>
    <w:rsid w:val="009C5642"/>
    <w:rsid w:val="009C7E35"/>
    <w:rsid w:val="009D0914"/>
    <w:rsid w:val="009D1D0F"/>
    <w:rsid w:val="009D5C7F"/>
    <w:rsid w:val="009D7B35"/>
    <w:rsid w:val="009E27C6"/>
    <w:rsid w:val="009E6B61"/>
    <w:rsid w:val="009E7743"/>
    <w:rsid w:val="009F3D2C"/>
    <w:rsid w:val="009F7569"/>
    <w:rsid w:val="00A027F0"/>
    <w:rsid w:val="00A05797"/>
    <w:rsid w:val="00A06998"/>
    <w:rsid w:val="00A11D97"/>
    <w:rsid w:val="00A11F31"/>
    <w:rsid w:val="00A11F5B"/>
    <w:rsid w:val="00A1285E"/>
    <w:rsid w:val="00A14BF7"/>
    <w:rsid w:val="00A16164"/>
    <w:rsid w:val="00A1789E"/>
    <w:rsid w:val="00A2452B"/>
    <w:rsid w:val="00A2479A"/>
    <w:rsid w:val="00A255AE"/>
    <w:rsid w:val="00A25871"/>
    <w:rsid w:val="00A25DDD"/>
    <w:rsid w:val="00A268E9"/>
    <w:rsid w:val="00A26928"/>
    <w:rsid w:val="00A316F1"/>
    <w:rsid w:val="00A36456"/>
    <w:rsid w:val="00A42154"/>
    <w:rsid w:val="00A511A6"/>
    <w:rsid w:val="00A517C2"/>
    <w:rsid w:val="00A51F99"/>
    <w:rsid w:val="00A573D1"/>
    <w:rsid w:val="00A57E44"/>
    <w:rsid w:val="00A6267D"/>
    <w:rsid w:val="00A65B4E"/>
    <w:rsid w:val="00A6754A"/>
    <w:rsid w:val="00A70A89"/>
    <w:rsid w:val="00A713BA"/>
    <w:rsid w:val="00A75C88"/>
    <w:rsid w:val="00A77849"/>
    <w:rsid w:val="00A81F9C"/>
    <w:rsid w:val="00A847A1"/>
    <w:rsid w:val="00A84D70"/>
    <w:rsid w:val="00A85E08"/>
    <w:rsid w:val="00A86155"/>
    <w:rsid w:val="00A87B56"/>
    <w:rsid w:val="00A92733"/>
    <w:rsid w:val="00AA2746"/>
    <w:rsid w:val="00AA2F1B"/>
    <w:rsid w:val="00AA3357"/>
    <w:rsid w:val="00AA6B1B"/>
    <w:rsid w:val="00AA6CD5"/>
    <w:rsid w:val="00AB597C"/>
    <w:rsid w:val="00AB5CAC"/>
    <w:rsid w:val="00AC10FC"/>
    <w:rsid w:val="00AC6591"/>
    <w:rsid w:val="00AD3629"/>
    <w:rsid w:val="00AD51E0"/>
    <w:rsid w:val="00AD710B"/>
    <w:rsid w:val="00AE1344"/>
    <w:rsid w:val="00AE2248"/>
    <w:rsid w:val="00AF0AAF"/>
    <w:rsid w:val="00AF2851"/>
    <w:rsid w:val="00B035FB"/>
    <w:rsid w:val="00B03DA2"/>
    <w:rsid w:val="00B04E58"/>
    <w:rsid w:val="00B067C1"/>
    <w:rsid w:val="00B07EFF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3EF2"/>
    <w:rsid w:val="00B57063"/>
    <w:rsid w:val="00B63193"/>
    <w:rsid w:val="00B64B49"/>
    <w:rsid w:val="00B675B9"/>
    <w:rsid w:val="00B71281"/>
    <w:rsid w:val="00B73EC5"/>
    <w:rsid w:val="00B754E7"/>
    <w:rsid w:val="00B755D2"/>
    <w:rsid w:val="00B77127"/>
    <w:rsid w:val="00B92276"/>
    <w:rsid w:val="00B95934"/>
    <w:rsid w:val="00BA21B1"/>
    <w:rsid w:val="00BA7687"/>
    <w:rsid w:val="00BB22BB"/>
    <w:rsid w:val="00BB3565"/>
    <w:rsid w:val="00BB37D7"/>
    <w:rsid w:val="00BB564D"/>
    <w:rsid w:val="00BB5F9B"/>
    <w:rsid w:val="00BB766A"/>
    <w:rsid w:val="00BC0FB9"/>
    <w:rsid w:val="00BC4F29"/>
    <w:rsid w:val="00BD1D67"/>
    <w:rsid w:val="00BD6716"/>
    <w:rsid w:val="00BE05E8"/>
    <w:rsid w:val="00BE0E7A"/>
    <w:rsid w:val="00BE1833"/>
    <w:rsid w:val="00BE1C7F"/>
    <w:rsid w:val="00BE21A1"/>
    <w:rsid w:val="00BE2550"/>
    <w:rsid w:val="00BE514E"/>
    <w:rsid w:val="00BE6038"/>
    <w:rsid w:val="00BE6C81"/>
    <w:rsid w:val="00BE7137"/>
    <w:rsid w:val="00BF0420"/>
    <w:rsid w:val="00BF0F30"/>
    <w:rsid w:val="00BF43D1"/>
    <w:rsid w:val="00C070A3"/>
    <w:rsid w:val="00C1123F"/>
    <w:rsid w:val="00C17223"/>
    <w:rsid w:val="00C2069B"/>
    <w:rsid w:val="00C21297"/>
    <w:rsid w:val="00C232B5"/>
    <w:rsid w:val="00C234C3"/>
    <w:rsid w:val="00C267B3"/>
    <w:rsid w:val="00C32AF6"/>
    <w:rsid w:val="00C34145"/>
    <w:rsid w:val="00C360D9"/>
    <w:rsid w:val="00C36C23"/>
    <w:rsid w:val="00C36F30"/>
    <w:rsid w:val="00C4254A"/>
    <w:rsid w:val="00C42E8C"/>
    <w:rsid w:val="00C50661"/>
    <w:rsid w:val="00C52883"/>
    <w:rsid w:val="00C52A83"/>
    <w:rsid w:val="00C542A9"/>
    <w:rsid w:val="00C54F00"/>
    <w:rsid w:val="00C56966"/>
    <w:rsid w:val="00C635B1"/>
    <w:rsid w:val="00C63722"/>
    <w:rsid w:val="00C65905"/>
    <w:rsid w:val="00C65964"/>
    <w:rsid w:val="00C71A40"/>
    <w:rsid w:val="00C74E9E"/>
    <w:rsid w:val="00C866A8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B5B8C"/>
    <w:rsid w:val="00CC2A44"/>
    <w:rsid w:val="00CC3723"/>
    <w:rsid w:val="00CD0048"/>
    <w:rsid w:val="00CD0268"/>
    <w:rsid w:val="00CD416E"/>
    <w:rsid w:val="00CD43BD"/>
    <w:rsid w:val="00CD60A9"/>
    <w:rsid w:val="00CD6DBA"/>
    <w:rsid w:val="00CE460F"/>
    <w:rsid w:val="00CE6CCD"/>
    <w:rsid w:val="00CF0513"/>
    <w:rsid w:val="00CF0BFD"/>
    <w:rsid w:val="00CF2A9E"/>
    <w:rsid w:val="00CF623F"/>
    <w:rsid w:val="00CF6ABA"/>
    <w:rsid w:val="00CF6BE6"/>
    <w:rsid w:val="00D0292F"/>
    <w:rsid w:val="00D051EB"/>
    <w:rsid w:val="00D070A3"/>
    <w:rsid w:val="00D15816"/>
    <w:rsid w:val="00D15D06"/>
    <w:rsid w:val="00D17BAB"/>
    <w:rsid w:val="00D21DED"/>
    <w:rsid w:val="00D23251"/>
    <w:rsid w:val="00D25FE8"/>
    <w:rsid w:val="00D27068"/>
    <w:rsid w:val="00D322E5"/>
    <w:rsid w:val="00D3494F"/>
    <w:rsid w:val="00D3634E"/>
    <w:rsid w:val="00D41DD5"/>
    <w:rsid w:val="00D4379F"/>
    <w:rsid w:val="00D44D32"/>
    <w:rsid w:val="00D47A58"/>
    <w:rsid w:val="00D616A9"/>
    <w:rsid w:val="00D6586C"/>
    <w:rsid w:val="00D67ADF"/>
    <w:rsid w:val="00D708A9"/>
    <w:rsid w:val="00D71F94"/>
    <w:rsid w:val="00D72232"/>
    <w:rsid w:val="00D7716F"/>
    <w:rsid w:val="00D77D7B"/>
    <w:rsid w:val="00D82A92"/>
    <w:rsid w:val="00D82BBA"/>
    <w:rsid w:val="00D854AA"/>
    <w:rsid w:val="00D86DED"/>
    <w:rsid w:val="00D8772E"/>
    <w:rsid w:val="00D90BD6"/>
    <w:rsid w:val="00D90DB9"/>
    <w:rsid w:val="00DA0C99"/>
    <w:rsid w:val="00DB74C1"/>
    <w:rsid w:val="00DC2245"/>
    <w:rsid w:val="00DC3829"/>
    <w:rsid w:val="00DC44AB"/>
    <w:rsid w:val="00DC5B9D"/>
    <w:rsid w:val="00DC6A9A"/>
    <w:rsid w:val="00DC7A42"/>
    <w:rsid w:val="00DD3C74"/>
    <w:rsid w:val="00DD42F0"/>
    <w:rsid w:val="00DE1764"/>
    <w:rsid w:val="00DF3614"/>
    <w:rsid w:val="00DF60ED"/>
    <w:rsid w:val="00E00A52"/>
    <w:rsid w:val="00E00AEA"/>
    <w:rsid w:val="00E00ED9"/>
    <w:rsid w:val="00E03514"/>
    <w:rsid w:val="00E05253"/>
    <w:rsid w:val="00E0780A"/>
    <w:rsid w:val="00E101EE"/>
    <w:rsid w:val="00E13D5B"/>
    <w:rsid w:val="00E13F74"/>
    <w:rsid w:val="00E154E9"/>
    <w:rsid w:val="00E17BC9"/>
    <w:rsid w:val="00E23E05"/>
    <w:rsid w:val="00E24070"/>
    <w:rsid w:val="00E2422A"/>
    <w:rsid w:val="00E30D28"/>
    <w:rsid w:val="00E341DE"/>
    <w:rsid w:val="00E34C11"/>
    <w:rsid w:val="00E37B25"/>
    <w:rsid w:val="00E37B94"/>
    <w:rsid w:val="00E37E3A"/>
    <w:rsid w:val="00E40A56"/>
    <w:rsid w:val="00E43184"/>
    <w:rsid w:val="00E4381E"/>
    <w:rsid w:val="00E44032"/>
    <w:rsid w:val="00E505AF"/>
    <w:rsid w:val="00E542DD"/>
    <w:rsid w:val="00E56DA4"/>
    <w:rsid w:val="00E60C2B"/>
    <w:rsid w:val="00E61935"/>
    <w:rsid w:val="00E64A3D"/>
    <w:rsid w:val="00E720A7"/>
    <w:rsid w:val="00E7566B"/>
    <w:rsid w:val="00E84C4E"/>
    <w:rsid w:val="00E85F2B"/>
    <w:rsid w:val="00E86C02"/>
    <w:rsid w:val="00E87B22"/>
    <w:rsid w:val="00E938C9"/>
    <w:rsid w:val="00EA133B"/>
    <w:rsid w:val="00EA5CA0"/>
    <w:rsid w:val="00EB0965"/>
    <w:rsid w:val="00EB20E8"/>
    <w:rsid w:val="00EB4E93"/>
    <w:rsid w:val="00EB6553"/>
    <w:rsid w:val="00EC0CC1"/>
    <w:rsid w:val="00EC132B"/>
    <w:rsid w:val="00EC46DF"/>
    <w:rsid w:val="00EC50AA"/>
    <w:rsid w:val="00ED0E53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5759"/>
    <w:rsid w:val="00F06EE4"/>
    <w:rsid w:val="00F100FE"/>
    <w:rsid w:val="00F11251"/>
    <w:rsid w:val="00F11304"/>
    <w:rsid w:val="00F13700"/>
    <w:rsid w:val="00F20EFF"/>
    <w:rsid w:val="00F22EA8"/>
    <w:rsid w:val="00F230E7"/>
    <w:rsid w:val="00F27017"/>
    <w:rsid w:val="00F27B20"/>
    <w:rsid w:val="00F36F18"/>
    <w:rsid w:val="00F37B06"/>
    <w:rsid w:val="00F42123"/>
    <w:rsid w:val="00F46267"/>
    <w:rsid w:val="00F470DC"/>
    <w:rsid w:val="00F4736B"/>
    <w:rsid w:val="00F5257B"/>
    <w:rsid w:val="00F53FAB"/>
    <w:rsid w:val="00F566AF"/>
    <w:rsid w:val="00F603FD"/>
    <w:rsid w:val="00F60963"/>
    <w:rsid w:val="00F7334E"/>
    <w:rsid w:val="00F73842"/>
    <w:rsid w:val="00F80972"/>
    <w:rsid w:val="00F90A21"/>
    <w:rsid w:val="00F93727"/>
    <w:rsid w:val="00F93A9D"/>
    <w:rsid w:val="00F944AF"/>
    <w:rsid w:val="00F95941"/>
    <w:rsid w:val="00FA0750"/>
    <w:rsid w:val="00FA0BEE"/>
    <w:rsid w:val="00FC0006"/>
    <w:rsid w:val="00FC2024"/>
    <w:rsid w:val="00FC2534"/>
    <w:rsid w:val="00FD5091"/>
    <w:rsid w:val="00FD72FA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uiPriority w:val="99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uiPriority w:val="99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09AC-3DAE-4EF4-8DF0-12048CDF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8510</TotalTime>
  <Pages>10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206</cp:revision>
  <dcterms:created xsi:type="dcterms:W3CDTF">2019-02-27T05:41:00Z</dcterms:created>
  <dcterms:modified xsi:type="dcterms:W3CDTF">2021-12-28T21:13:00Z</dcterms:modified>
</cp:coreProperties>
</file>