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21C1" w14:textId="3A765E33" w:rsidR="002B3AEB" w:rsidRPr="00670A25" w:rsidRDefault="002B3AEB" w:rsidP="005B79B5">
      <w:pPr>
        <w:pStyle w:val="akafisthead"/>
      </w:pPr>
      <w:r w:rsidRPr="00670A25">
        <w:t>Ака</w:t>
      </w:r>
      <w:r w:rsidR="005B79B5" w:rsidRPr="00670A25">
        <w:t>́</w:t>
      </w:r>
      <w:r w:rsidRPr="00670A25">
        <w:t>фист преподо</w:t>
      </w:r>
      <w:r w:rsidR="005B79B5" w:rsidRPr="00670A25">
        <w:t>́</w:t>
      </w:r>
      <w:r w:rsidRPr="00670A25">
        <w:t>бному Варсоно</w:t>
      </w:r>
      <w:r w:rsidR="005B79B5" w:rsidRPr="00670A25">
        <w:t>́</w:t>
      </w:r>
      <w:r w:rsidRPr="00670A25">
        <w:t>фию О</w:t>
      </w:r>
      <w:r w:rsidR="005B79B5" w:rsidRPr="00670A25">
        <w:t>́</w:t>
      </w:r>
      <w:r w:rsidRPr="00670A25">
        <w:t>птинскому</w:t>
      </w:r>
    </w:p>
    <w:p w14:paraId="405CE27F" w14:textId="20633CB7" w:rsidR="002B3AEB" w:rsidRPr="00670A25" w:rsidRDefault="002B3AEB" w:rsidP="005B79B5">
      <w:pPr>
        <w:pStyle w:val="akafisthead"/>
      </w:pPr>
      <w:r w:rsidRPr="00670A25">
        <w:t>Конда</w:t>
      </w:r>
      <w:r w:rsidR="00456F99" w:rsidRPr="00670A25">
        <w:t>́</w:t>
      </w:r>
      <w:r w:rsidRPr="00670A25">
        <w:t>к 1</w:t>
      </w:r>
    </w:p>
    <w:p w14:paraId="466A05DE" w14:textId="747D62DB" w:rsidR="002B3AEB" w:rsidRPr="00670A25" w:rsidRDefault="002B3AEB" w:rsidP="005B79B5">
      <w:pPr>
        <w:pStyle w:val="akafbasic"/>
      </w:pPr>
      <w:proofErr w:type="gramStart"/>
      <w:r w:rsidRPr="00670A25">
        <w:rPr>
          <w:rStyle w:val="akafred"/>
        </w:rPr>
        <w:t>И</w:t>
      </w:r>
      <w:r w:rsidRPr="00670A25">
        <w:t>збра́нный</w:t>
      </w:r>
      <w:proofErr w:type="gramEnd"/>
      <w:r w:rsidRPr="00670A25">
        <w:t xml:space="preserve"> во́ине Христо́в и чудотво́рче,</w:t>
      </w:r>
      <w:r w:rsidR="0032205B" w:rsidRPr="00670A25">
        <w:t>/</w:t>
      </w:r>
      <w:r w:rsidRPr="00670A25">
        <w:t xml:space="preserve"> преподо</w:t>
      </w:r>
      <w:r w:rsidR="00FB657E" w:rsidRPr="00670A25">
        <w:t>́</w:t>
      </w:r>
      <w:r w:rsidRPr="00670A25">
        <w:t>бне о́тче наш Варсоно́фие,</w:t>
      </w:r>
      <w:r w:rsidR="0032205B" w:rsidRPr="00670A25">
        <w:t>/</w:t>
      </w:r>
      <w:r w:rsidRPr="00670A25">
        <w:t xml:space="preserve"> и́же пра́ведным житие́м полки́ бесо́вския низложи́л еси́</w:t>
      </w:r>
      <w:r w:rsidR="0032205B" w:rsidRPr="00670A25">
        <w:t>/</w:t>
      </w:r>
      <w:r w:rsidRPr="00670A25">
        <w:t xml:space="preserve"> и Русь Святу́ю на стезя́х благоче́стия утверди́л еси́,</w:t>
      </w:r>
      <w:r w:rsidR="0032205B" w:rsidRPr="00670A25">
        <w:t>/</w:t>
      </w:r>
      <w:r w:rsidRPr="00670A25">
        <w:t xml:space="preserve"> похва́льная тебе́ прино́сим пе́ния.</w:t>
      </w:r>
      <w:r w:rsidR="0032205B" w:rsidRPr="00670A25">
        <w:t>/</w:t>
      </w:r>
      <w:r w:rsidRPr="00670A25">
        <w:t xml:space="preserve"> Ты же, я́ко име́я ве́лие дерзнове́ние ко Го́споду,</w:t>
      </w:r>
      <w:r w:rsidR="0032205B" w:rsidRPr="00670A25">
        <w:t>/</w:t>
      </w:r>
      <w:r w:rsidRPr="00670A25">
        <w:t xml:space="preserve"> от вся́ких нас бед свободи́, любо́вию зову́щих:</w:t>
      </w:r>
      <w:r w:rsidR="0032205B" w:rsidRPr="00670A25">
        <w:t>//</w:t>
      </w:r>
      <w:r w:rsidRPr="00670A25">
        <w:t xml:space="preserve"> </w:t>
      </w: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6C6FE66B" w14:textId="657FA805" w:rsidR="002B3AEB" w:rsidRPr="00670A25" w:rsidRDefault="002B3AEB" w:rsidP="005B79B5">
      <w:pPr>
        <w:pStyle w:val="akafisthead"/>
      </w:pPr>
      <w:r w:rsidRPr="00670A25">
        <w:t>И</w:t>
      </w:r>
      <w:r w:rsidR="00456F99" w:rsidRPr="00670A25">
        <w:t>́</w:t>
      </w:r>
      <w:r w:rsidRPr="00670A25">
        <w:t>кос 1</w:t>
      </w:r>
    </w:p>
    <w:p w14:paraId="1BE78FBC" w14:textId="7A267F46" w:rsidR="002B3AEB" w:rsidRPr="00670A25" w:rsidRDefault="002B3AEB" w:rsidP="005B79B5">
      <w:pPr>
        <w:pStyle w:val="akafbasic"/>
      </w:pPr>
      <w:r w:rsidRPr="00670A25">
        <w:rPr>
          <w:rStyle w:val="akafred"/>
        </w:rPr>
        <w:t>Л</w:t>
      </w:r>
      <w:r w:rsidRPr="00670A25">
        <w:t xml:space="preserve">ик Небе́сный воспева́ет богоуго́дное твое́ житие́, зане́ от рожде́ния избра́н был еси́ свети́ти ми́ру по́двиги благоче́стия. Еще́ во о́трочестве твое́м ста́рец богому́дрый прорече́ о тебе́, я́ко мно́гия ду́ши изба́виши от огня́ гее́нскаго. Те́мже помина́юще душеспаси́тельныя твоя́ по́двиги, с во́и </w:t>
      </w:r>
      <w:r w:rsidR="00A534B6" w:rsidRPr="00670A25">
        <w:t>Н</w:t>
      </w:r>
      <w:r w:rsidRPr="00670A25">
        <w:t>ебе́сными похва́льная тебе́ вопие́м:</w:t>
      </w:r>
    </w:p>
    <w:p w14:paraId="1D81D253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ча́до, млеко́м благоче́стия напое́нное;</w:t>
      </w:r>
    </w:p>
    <w:p w14:paraId="186E8861" w14:textId="77777777" w:rsidR="002B3AEB" w:rsidRPr="00670A25" w:rsidRDefault="002B3AEB" w:rsidP="005B79B5">
      <w:pPr>
        <w:pStyle w:val="akafbasic"/>
      </w:pPr>
      <w:r w:rsidRPr="00670A25">
        <w:t>ра́дуйся, о́вне, хле́бом прему́дрости упита́нный.</w:t>
      </w:r>
    </w:p>
    <w:p w14:paraId="6372BCFD" w14:textId="77777777" w:rsidR="002B3AEB" w:rsidRPr="00670A25" w:rsidRDefault="002B3AEB" w:rsidP="005B79B5">
      <w:pPr>
        <w:pStyle w:val="akafbasic"/>
      </w:pPr>
      <w:r w:rsidRPr="00670A25">
        <w:t>Ра́дуйся, моли́тве церко́вней от мла́да ма́терию науче́нный;</w:t>
      </w:r>
    </w:p>
    <w:p w14:paraId="43C92840" w14:textId="77777777" w:rsidR="002B3AEB" w:rsidRPr="00670A25" w:rsidRDefault="002B3AEB" w:rsidP="005B79B5">
      <w:pPr>
        <w:pStyle w:val="akafbasic"/>
      </w:pPr>
      <w:r w:rsidRPr="00670A25">
        <w:t>ра́дуйся, у́треневавый Бо́гу во умиле́нии серде́чнем.</w:t>
      </w:r>
    </w:p>
    <w:p w14:paraId="171A0023" w14:textId="77777777" w:rsidR="002B3AEB" w:rsidRPr="00670A25" w:rsidRDefault="002B3AEB" w:rsidP="005B79B5">
      <w:pPr>
        <w:pStyle w:val="akafbasic"/>
      </w:pPr>
      <w:r w:rsidRPr="00670A25">
        <w:t>Ра́дуйся, на па́жити церко́вней собра́вый кри́ны благоче́стия;</w:t>
      </w:r>
    </w:p>
    <w:p w14:paraId="5B83ECDF" w14:textId="77777777" w:rsidR="002B3AEB" w:rsidRPr="00670A25" w:rsidRDefault="002B3AEB" w:rsidP="005B79B5">
      <w:pPr>
        <w:pStyle w:val="akafbasic"/>
      </w:pPr>
      <w:r w:rsidRPr="00670A25">
        <w:t>ра́дуйся, рáлом любому́дрия искорени́вый страсте́й нече́стие.</w:t>
      </w:r>
    </w:p>
    <w:p w14:paraId="6F22FCA7" w14:textId="77777777" w:rsidR="002B3AEB" w:rsidRPr="00670A25" w:rsidRDefault="002B3AEB" w:rsidP="005B79B5">
      <w:pPr>
        <w:pStyle w:val="akafbasic"/>
      </w:pPr>
      <w:r w:rsidRPr="00670A25">
        <w:t>Ра́дуйся, еле́ню, на го́ры богове́дения востеки́й;</w:t>
      </w:r>
    </w:p>
    <w:p w14:paraId="2C43841C" w14:textId="77777777" w:rsidR="002B3AEB" w:rsidRPr="00670A25" w:rsidRDefault="002B3AEB" w:rsidP="005B79B5">
      <w:pPr>
        <w:pStyle w:val="akafbasic"/>
      </w:pPr>
      <w:r w:rsidRPr="00670A25">
        <w:t>ра́дуйся, воды́ смиренному́дрия та́мо испи́вый.</w:t>
      </w:r>
    </w:p>
    <w:p w14:paraId="3530002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0D830482" w14:textId="26BF0267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2</w:t>
      </w:r>
    </w:p>
    <w:p w14:paraId="76509A02" w14:textId="20BDFA45" w:rsidR="002B3AEB" w:rsidRPr="00670A25" w:rsidRDefault="002B3AEB" w:rsidP="005B79B5">
      <w:pPr>
        <w:pStyle w:val="akafbasic"/>
      </w:pPr>
      <w:r w:rsidRPr="00670A25">
        <w:rPr>
          <w:rStyle w:val="akafred"/>
        </w:rPr>
        <w:t>С</w:t>
      </w:r>
      <w:r w:rsidRPr="00670A25">
        <w:t>е́рдце име́я любвеоби́льное, ни́щим и си́рым де́т</w:t>
      </w:r>
      <w:r w:rsidR="009E0346" w:rsidRPr="00670A25">
        <w:t>е</w:t>
      </w:r>
      <w:r w:rsidRPr="00670A25">
        <w:t xml:space="preserve">м сострада́л еси́, о́тче Варсоно́фие. Па́мятуя, я́ко таковы́х есть Цápствие Небе́сное, угоще́ния им сла́дкая учрежда́л еси́, пи́щею земно́ю пита́я их телеса́, в ду́ши же их влага́я пресла́дкая Боже́ственная словеса́. Те́мже си́рыя де́ти, зря́ще о них таково́е промышле́ние, Бо́гу, </w:t>
      </w:r>
      <w:r w:rsidR="00802E55" w:rsidRPr="00670A25">
        <w:t>П</w:t>
      </w:r>
      <w:r w:rsidRPr="00670A25">
        <w:t xml:space="preserve">ита́телю всех, возсыла́ху хвалу́: </w:t>
      </w:r>
      <w:r w:rsidRPr="00670A25">
        <w:rPr>
          <w:rStyle w:val="akafred"/>
        </w:rPr>
        <w:t>А</w:t>
      </w:r>
      <w:r w:rsidRPr="00670A25">
        <w:t>ллилу́и</w:t>
      </w:r>
      <w:r w:rsidR="006660E7" w:rsidRPr="00670A25">
        <w:t>я</w:t>
      </w:r>
      <w:r w:rsidRPr="00670A25">
        <w:t xml:space="preserve">. </w:t>
      </w:r>
    </w:p>
    <w:p w14:paraId="0D313411" w14:textId="12D16F9C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2</w:t>
      </w:r>
    </w:p>
    <w:p w14:paraId="33A734E3" w14:textId="050E4DF9" w:rsidR="002B3AEB" w:rsidRPr="00670A25" w:rsidRDefault="002B3AEB" w:rsidP="005B79B5">
      <w:pPr>
        <w:pStyle w:val="akafbasic"/>
      </w:pPr>
      <w:r w:rsidRPr="00670A25">
        <w:rPr>
          <w:rStyle w:val="akafred"/>
        </w:rPr>
        <w:t>В</w:t>
      </w:r>
      <w:r w:rsidRPr="00670A25">
        <w:t xml:space="preserve"> чи́не во́инстем служа́ оте́честву, о́браз благоче́стия ру́сскому во́инству был еси́, открове́нием же свы́ше, я́ко апо́стол Па́вел, к по́чести вы́шняго зва́ния при</w:t>
      </w:r>
      <w:r w:rsidR="00A263AE" w:rsidRPr="00670A25">
        <w:t>́</w:t>
      </w:r>
      <w:r w:rsidRPr="00670A25">
        <w:t>зван был еси́. Таково́му о тебе́ промышле́нию Бо́жию чудя́щеся, си́це тебе́ вопие́м:</w:t>
      </w:r>
    </w:p>
    <w:p w14:paraId="30A4B19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lastRenderedPageBreak/>
        <w:t>Р</w:t>
      </w:r>
      <w:r w:rsidRPr="00670A25">
        <w:t>а́дуйся, христолюби́ваго во́инства до́блестный побо́рниче;</w:t>
      </w:r>
    </w:p>
    <w:p w14:paraId="393DF8D9" w14:textId="77777777" w:rsidR="002B3AEB" w:rsidRPr="00670A25" w:rsidRDefault="002B3AEB" w:rsidP="005B79B5">
      <w:pPr>
        <w:pStyle w:val="akafbasic"/>
      </w:pPr>
      <w:r w:rsidRPr="00670A25">
        <w:t>ра́дуйся, о́птинскаго ангелоподо́бнаго полка́ му́дрый наста́вниче.</w:t>
      </w:r>
    </w:p>
    <w:p w14:paraId="19807480" w14:textId="77777777" w:rsidR="002B3AEB" w:rsidRPr="00670A25" w:rsidRDefault="002B3AEB" w:rsidP="005B79B5">
      <w:pPr>
        <w:pStyle w:val="akafbasic"/>
      </w:pPr>
      <w:r w:rsidRPr="00670A25">
        <w:t>Ра́дуйся, оте́честву благомо́щное заступле́ние яви́вый;</w:t>
      </w:r>
    </w:p>
    <w:p w14:paraId="700219E7" w14:textId="77777777" w:rsidR="002B3AEB" w:rsidRPr="00670A25" w:rsidRDefault="002B3AEB" w:rsidP="005B79B5">
      <w:pPr>
        <w:pStyle w:val="akafbasic"/>
      </w:pPr>
      <w:r w:rsidRPr="00670A25">
        <w:t>ра́дуйся, мона́шествующих духо́вным бра́нем иску́сно научи́вый.</w:t>
      </w:r>
    </w:p>
    <w:p w14:paraId="1BA8B718" w14:textId="650915AA" w:rsidR="002B3AEB" w:rsidRPr="00670A25" w:rsidRDefault="002B3AEB" w:rsidP="005B79B5">
      <w:pPr>
        <w:pStyle w:val="akafbasic"/>
      </w:pPr>
      <w:r w:rsidRPr="00670A25">
        <w:t xml:space="preserve">Ра́дуйся, с </w:t>
      </w:r>
      <w:r w:rsidR="00A263AE" w:rsidRPr="00670A25">
        <w:t>Н</w:t>
      </w:r>
      <w:r w:rsidRPr="00670A25">
        <w:t>ебесе́ Боже́ственным открове́нием облиста́нный;</w:t>
      </w:r>
    </w:p>
    <w:p w14:paraId="3284D715" w14:textId="5E1B0B33" w:rsidR="002B3AEB" w:rsidRPr="00670A25" w:rsidRDefault="002B3AEB" w:rsidP="005B79B5">
      <w:pPr>
        <w:pStyle w:val="akafbasic"/>
      </w:pPr>
      <w:r w:rsidRPr="00670A25">
        <w:t xml:space="preserve">ра́дуйся, озаре́нием </w:t>
      </w:r>
      <w:r w:rsidR="00A263AE" w:rsidRPr="00670A25">
        <w:t>Н</w:t>
      </w:r>
      <w:r w:rsidRPr="00670A25">
        <w:t>ебе́сным духо́вно преображе́нный.</w:t>
      </w:r>
    </w:p>
    <w:p w14:paraId="2D3BFF6C" w14:textId="77777777" w:rsidR="002B3AEB" w:rsidRPr="00670A25" w:rsidRDefault="002B3AEB" w:rsidP="005B79B5">
      <w:pPr>
        <w:pStyle w:val="akafbasic"/>
      </w:pPr>
      <w:r w:rsidRPr="00670A25">
        <w:t>Ра́дуйся, мечу́ я́рости Боже́ственныя на богопроти́вныя;</w:t>
      </w:r>
    </w:p>
    <w:p w14:paraId="71C28DF3" w14:textId="41305FCD" w:rsidR="002B3AEB" w:rsidRPr="00670A25" w:rsidRDefault="002B3AEB" w:rsidP="005B79B5">
      <w:pPr>
        <w:pStyle w:val="akafbasic"/>
      </w:pPr>
      <w:r w:rsidRPr="00670A25">
        <w:t>ра́дуйся, щи́те духо́вный, о него́же сокруша́ются стре́лы разж</w:t>
      </w:r>
      <w:r w:rsidR="007941B7" w:rsidRPr="00670A25">
        <w:t>ж</w:t>
      </w:r>
      <w:r w:rsidRPr="00670A25">
        <w:t>е́нныя.</w:t>
      </w:r>
    </w:p>
    <w:p w14:paraId="4FCC9A90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775266BE" w14:textId="12643228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3</w:t>
      </w:r>
    </w:p>
    <w:p w14:paraId="2F3C7E76" w14:textId="38BEE3D6" w:rsidR="002B3AEB" w:rsidRPr="00670A25" w:rsidRDefault="002B3AEB" w:rsidP="005B79B5">
      <w:pPr>
        <w:pStyle w:val="akafbasic"/>
      </w:pPr>
      <w:r w:rsidRPr="00670A25">
        <w:rPr>
          <w:rStyle w:val="akafred"/>
        </w:rPr>
        <w:t>Ж</w:t>
      </w:r>
      <w:r w:rsidRPr="00670A25">
        <w:t xml:space="preserve">итие́ мирско́е благоче́стно упра́вив, о́тче Варсоно́фие, во́лю Боже́ственную о себе́ взыска́ти восхоте́л еси́. Те́мже пра́ведным Иоа́нном, па́стырем Кроншта́дтским, свяще́нство тебе́ предуказа́ся, и Гефсима́нским ста́рцем Варна́вою брак духо́вный предрече́ся, в не́мже ду́шу твою́ Жениху́ Христу́ уневе́стил еси́, поя́ Ему́: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3ECC3CE0" w14:textId="0832B25C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3</w:t>
      </w:r>
    </w:p>
    <w:p w14:paraId="3C482635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В</w:t>
      </w:r>
      <w:r w:rsidRPr="00670A25">
        <w:t xml:space="preserve"> скит Предте́чев прите́к, я́ко еле́нь жа́ждущий, покая́ния воды́ ища́, то́ю измы́л еси́ ти́ну страсте́й, ра́зум же духо́вный от богоно́сных ста́рцев О́птинских почерпа́яй, в во́зраст му́жа духо́внаго приспе́л еси́. Те́мже богоразу́мие твое́ похваля́юще, си́це тебе́ зове́м:</w:t>
      </w:r>
    </w:p>
    <w:p w14:paraId="36EE8803" w14:textId="75174A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от суе</w:t>
      </w:r>
      <w:r w:rsidR="00E666B5" w:rsidRPr="00670A25">
        <w:t>́</w:t>
      </w:r>
      <w:r w:rsidRPr="00670A25">
        <w:t>т мирски́х, а́ки лань от тене́т, устреми́выйся;</w:t>
      </w:r>
    </w:p>
    <w:p w14:paraId="77E49CE0" w14:textId="77777777" w:rsidR="002B3AEB" w:rsidRPr="00670A25" w:rsidRDefault="002B3AEB" w:rsidP="005B79B5">
      <w:pPr>
        <w:pStyle w:val="akafbasic"/>
      </w:pPr>
      <w:r w:rsidRPr="00670A25">
        <w:t>ра́дуйся, я́ко на Иорда́н мы́сленный в скит Предте́чев притеки́й.</w:t>
      </w:r>
    </w:p>
    <w:p w14:paraId="186329A6" w14:textId="652A1E58" w:rsidR="002B3AEB" w:rsidRPr="00670A25" w:rsidRDefault="002B3AEB" w:rsidP="005B79B5">
      <w:pPr>
        <w:pStyle w:val="akafbasic"/>
      </w:pPr>
      <w:r w:rsidRPr="00670A25">
        <w:t>Ра́дуйся, богоно́сным ста́рцем, я́ко желе́зо ковачу</w:t>
      </w:r>
      <w:r w:rsidR="00E666B5" w:rsidRPr="00670A25">
        <w:t>́</w:t>
      </w:r>
      <w:r w:rsidRPr="00670A25">
        <w:t>, ду́шу свою́ вручи́вый;</w:t>
      </w:r>
    </w:p>
    <w:p w14:paraId="2F418AEA" w14:textId="77777777" w:rsidR="002B3AEB" w:rsidRPr="00670A25" w:rsidRDefault="002B3AEB" w:rsidP="005B79B5">
      <w:pPr>
        <w:pStyle w:val="akafbasic"/>
      </w:pPr>
      <w:r w:rsidRPr="00670A25">
        <w:t>ра́дуйся, послуша́нием, а́ки ключе́м, дверь страсте́й затвори́вый.</w:t>
      </w:r>
    </w:p>
    <w:p w14:paraId="007B0309" w14:textId="3B0EB446" w:rsidR="002B3AEB" w:rsidRPr="00670A25" w:rsidRDefault="002B3AEB" w:rsidP="005B79B5">
      <w:pPr>
        <w:pStyle w:val="akafbasic"/>
      </w:pPr>
      <w:r w:rsidRPr="00670A25">
        <w:t xml:space="preserve">Ра́дуйся, </w:t>
      </w:r>
      <w:proofErr w:type="gramStart"/>
      <w:r w:rsidR="00E666B5" w:rsidRPr="00670A25">
        <w:t>Б</w:t>
      </w:r>
      <w:r w:rsidRPr="00670A25">
        <w:t>оже́ственней</w:t>
      </w:r>
      <w:proofErr w:type="gramEnd"/>
      <w:r w:rsidRPr="00670A25">
        <w:t xml:space="preserve"> во́ли после́дования возжеле́вый;</w:t>
      </w:r>
    </w:p>
    <w:p w14:paraId="0A302373" w14:textId="77777777" w:rsidR="002B3AEB" w:rsidRPr="00670A25" w:rsidRDefault="002B3AEB" w:rsidP="005B79B5">
      <w:pPr>
        <w:pStyle w:val="akafbasic"/>
      </w:pPr>
      <w:r w:rsidRPr="00670A25">
        <w:t>ра́дуйся, на недви́жимем ка́мени смире́ния себе́ утверди́вый.</w:t>
      </w:r>
    </w:p>
    <w:p w14:paraId="73CCA893" w14:textId="77777777" w:rsidR="002B3AEB" w:rsidRPr="00670A25" w:rsidRDefault="002B3AEB" w:rsidP="005B79B5">
      <w:pPr>
        <w:pStyle w:val="akafbasic"/>
      </w:pPr>
      <w:r w:rsidRPr="00670A25">
        <w:t>Ра́дуйся, посто́м и бде́нием главы́ змие́в сокруши́вый;</w:t>
      </w:r>
    </w:p>
    <w:p w14:paraId="0D6C04C8" w14:textId="77777777" w:rsidR="002B3AEB" w:rsidRPr="00670A25" w:rsidRDefault="002B3AEB" w:rsidP="005B79B5">
      <w:pPr>
        <w:pStyle w:val="akafbasic"/>
      </w:pPr>
      <w:r w:rsidRPr="00670A25">
        <w:t>ра́дуйся, А́нгельския си́лы раче́нием свои́м возвесели́вый.</w:t>
      </w:r>
    </w:p>
    <w:p w14:paraId="040021A2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14170771" w14:textId="6FA80116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4</w:t>
      </w:r>
    </w:p>
    <w:p w14:paraId="52852762" w14:textId="083BC641" w:rsidR="002B3AEB" w:rsidRPr="00670A25" w:rsidRDefault="002B3AEB" w:rsidP="005B79B5">
      <w:pPr>
        <w:pStyle w:val="akafbasic"/>
      </w:pPr>
      <w:r w:rsidRPr="00670A25">
        <w:rPr>
          <w:rStyle w:val="akafred"/>
        </w:rPr>
        <w:t>В</w:t>
      </w:r>
      <w:r w:rsidRPr="00670A25">
        <w:t xml:space="preserve"> чи́не </w:t>
      </w:r>
      <w:r w:rsidR="00E666B5" w:rsidRPr="00670A25">
        <w:t>а́</w:t>
      </w:r>
      <w:r w:rsidRPr="00670A25">
        <w:t xml:space="preserve">нгельстем водвори́выйся в пу́стыни О́птинстей, я́ко броне́ю обложи́лся еси́ по́стническим житие́м, и ратобо́рством </w:t>
      </w:r>
      <w:r w:rsidRPr="00670A25">
        <w:lastRenderedPageBreak/>
        <w:t xml:space="preserve">иску́сным низложи́л еси́ ко́зни диа́вольския, песнь побе́дную поя́ Бо́гу: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5944B051" w14:textId="0EA48943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4</w:t>
      </w:r>
    </w:p>
    <w:p w14:paraId="3B2D0BD6" w14:textId="1A44B994" w:rsidR="002B3AEB" w:rsidRPr="00670A25" w:rsidRDefault="002B3AEB" w:rsidP="005B79B5">
      <w:pPr>
        <w:pStyle w:val="akafbasic"/>
      </w:pPr>
      <w:r w:rsidRPr="00670A25">
        <w:rPr>
          <w:rStyle w:val="akafred"/>
        </w:rPr>
        <w:t>С</w:t>
      </w:r>
      <w:r w:rsidRPr="00670A25">
        <w:t>и́лою свы́ше препоя́сався, преподо́бне, и крест на ра́мо взем и́ноческих скорбе</w:t>
      </w:r>
      <w:r w:rsidR="00E666B5" w:rsidRPr="00670A25">
        <w:t>́</w:t>
      </w:r>
      <w:r w:rsidRPr="00670A25">
        <w:t>й, смиренному́дренно попра́л еси́ вся искуше́ния бесо́вская и к по́чести вы́шняго зва́ния победоно́сно поте́кл еси́. Те́мже вене́ц похва́л сплета́юще, си́це тебе́ вопие́м:</w:t>
      </w:r>
    </w:p>
    <w:p w14:paraId="4A2BE69C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святооте́ческим уче́нием, я́ко диади́мою, ра́зум увенча́вый;</w:t>
      </w:r>
    </w:p>
    <w:p w14:paraId="113ACEA8" w14:textId="77777777" w:rsidR="002B3AEB" w:rsidRPr="00670A25" w:rsidRDefault="002B3AEB" w:rsidP="005B79B5">
      <w:pPr>
        <w:pStyle w:val="akafbasic"/>
      </w:pPr>
      <w:r w:rsidRPr="00670A25">
        <w:t>ра́дуйся, ангелоподо́бными доброде́тельми ду́шу украси́вый.</w:t>
      </w:r>
    </w:p>
    <w:p w14:paraId="1816D0A9" w14:textId="77777777" w:rsidR="002B3AEB" w:rsidRPr="00670A25" w:rsidRDefault="002B3AEB" w:rsidP="005B79B5">
      <w:pPr>
        <w:pStyle w:val="akafbasic"/>
      </w:pPr>
      <w:r w:rsidRPr="00670A25">
        <w:t>Ра́дуйся, и́ноческое житие́ серафи́мски пла́менне возлюби́вый;</w:t>
      </w:r>
    </w:p>
    <w:p w14:paraId="3E4F9DC4" w14:textId="77777777" w:rsidR="002B3AEB" w:rsidRPr="00670A25" w:rsidRDefault="002B3AEB" w:rsidP="005B79B5">
      <w:pPr>
        <w:pStyle w:val="akafbasic"/>
      </w:pPr>
      <w:r w:rsidRPr="00670A25">
        <w:t>ра́дуйся, преда́ние богоно́сных ста́рцев я́ко мед духо́вный пи́вый.</w:t>
      </w:r>
    </w:p>
    <w:p w14:paraId="0F642ECA" w14:textId="77777777" w:rsidR="002B3AEB" w:rsidRPr="00670A25" w:rsidRDefault="002B3AEB" w:rsidP="005B79B5">
      <w:pPr>
        <w:pStyle w:val="akafbasic"/>
      </w:pPr>
      <w:r w:rsidRPr="00670A25">
        <w:t>Ра́дуйся, смиренному́дрия ка́мень краеуго́лен во глубине́ души́ утверди́вый;</w:t>
      </w:r>
    </w:p>
    <w:p w14:paraId="1163B2E8" w14:textId="77777777" w:rsidR="002B3AEB" w:rsidRPr="00670A25" w:rsidRDefault="002B3AEB" w:rsidP="005B79B5">
      <w:pPr>
        <w:pStyle w:val="akafbasic"/>
      </w:pPr>
      <w:r w:rsidRPr="00670A25">
        <w:t>ра́дуйся, моли́тву, я́ко меч духо́вный, трезве́нием изостри́вый.</w:t>
      </w:r>
    </w:p>
    <w:p w14:paraId="38D3389C" w14:textId="77777777" w:rsidR="002B3AEB" w:rsidRPr="00670A25" w:rsidRDefault="002B3AEB" w:rsidP="005B79B5">
      <w:pPr>
        <w:pStyle w:val="akafbasic"/>
      </w:pPr>
      <w:r w:rsidRPr="00670A25">
        <w:t>Ра́дуйся, псалмопе́нием непреста́нным де́монская выше́ния смири́вый;</w:t>
      </w:r>
    </w:p>
    <w:p w14:paraId="1A2F99B5" w14:textId="77777777" w:rsidR="002B3AEB" w:rsidRPr="00670A25" w:rsidRDefault="002B3AEB" w:rsidP="005B79B5">
      <w:pPr>
        <w:pStyle w:val="akafbasic"/>
      </w:pPr>
      <w:r w:rsidRPr="00670A25">
        <w:t>ра́дуйся, трудолю́бными по́двиги хра́мину доброде́телей соверши́вый.</w:t>
      </w:r>
    </w:p>
    <w:p w14:paraId="2F2870D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3D7E023C" w14:textId="49A3A650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5</w:t>
      </w:r>
    </w:p>
    <w:p w14:paraId="262883A0" w14:textId="4DF59178" w:rsidR="002B3AEB" w:rsidRPr="00670A25" w:rsidRDefault="002B3AEB" w:rsidP="005B79B5">
      <w:pPr>
        <w:pStyle w:val="akafbasic"/>
      </w:pPr>
      <w:r w:rsidRPr="00670A25">
        <w:rPr>
          <w:rStyle w:val="akafred"/>
        </w:rPr>
        <w:t>Б</w:t>
      </w:r>
      <w:r w:rsidRPr="00670A25">
        <w:t xml:space="preserve">огоно́сному </w:t>
      </w:r>
      <w:proofErr w:type="gramStart"/>
      <w:r w:rsidRPr="00670A25">
        <w:t>ста́рцу</w:t>
      </w:r>
      <w:proofErr w:type="gramEnd"/>
      <w:r w:rsidRPr="00670A25">
        <w:t xml:space="preserve"> Анато́лию прилепи́выйся любо́вию душе́вною, и доброде́тельным его́ житие́м ду́шу свою́ снабди́в, я́ко ча́до возлю́бленное да́ры сыноположе́ния прия́л еси́ от него́ пребога́тыя, духодви́жною моли́твою благода́рно Бо́гу вопия́: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7B4E6411" w14:textId="040A83FF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5</w:t>
      </w:r>
    </w:p>
    <w:p w14:paraId="0961E34E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Я́</w:t>
      </w:r>
      <w:r w:rsidRPr="00670A25">
        <w:t>ко му́дрый па́стырь бразды́ правле́ния ски́та О́птинскаго прия́л еси́, и ста́до мона́шествующих духозла́чным уче́нием окорми́л еси́, те́мже бра́тия, ви́дяще благода́ть ста́рчества, на тебе́ почива́ющую, единогла́сно воззва́ша тебе́ такова́я:</w:t>
      </w:r>
    </w:p>
    <w:p w14:paraId="0B59D5DF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терпеливоду́шно понесы́й гоне́ния, я́ко ста́рец Лев;</w:t>
      </w:r>
    </w:p>
    <w:p w14:paraId="106E77C6" w14:textId="77777777" w:rsidR="002B3AEB" w:rsidRPr="00670A25" w:rsidRDefault="002B3AEB" w:rsidP="005B79B5">
      <w:pPr>
        <w:pStyle w:val="akafbasic"/>
      </w:pPr>
      <w:r w:rsidRPr="00670A25">
        <w:t>ра́дуйся, украше́нный смиренному́дрием, я́ко ста́рец Мака́рий.</w:t>
      </w:r>
    </w:p>
    <w:p w14:paraId="78F59D66" w14:textId="77777777" w:rsidR="002B3AEB" w:rsidRPr="00670A25" w:rsidRDefault="002B3AEB" w:rsidP="005B79B5">
      <w:pPr>
        <w:pStyle w:val="akafbasic"/>
      </w:pPr>
      <w:r w:rsidRPr="00670A25">
        <w:t>Ра́дуйся, розго́, процве́тшая благослове́нием ста́рца Амвро́сия;</w:t>
      </w:r>
    </w:p>
    <w:p w14:paraId="01A45449" w14:textId="77777777" w:rsidR="002B3AEB" w:rsidRPr="00670A25" w:rsidRDefault="002B3AEB" w:rsidP="005B79B5">
      <w:pPr>
        <w:pStyle w:val="akafbasic"/>
      </w:pPr>
      <w:r w:rsidRPr="00670A25">
        <w:t>ра́дуйся, ве́рный помо́щниче и же́зле ста́рости преподо́бнаго Ио́сифа.</w:t>
      </w:r>
    </w:p>
    <w:p w14:paraId="18421C29" w14:textId="77777777" w:rsidR="002B3AEB" w:rsidRPr="00670A25" w:rsidRDefault="002B3AEB" w:rsidP="005B79B5">
      <w:pPr>
        <w:pStyle w:val="akafbasic"/>
      </w:pPr>
      <w:r w:rsidRPr="00670A25">
        <w:lastRenderedPageBreak/>
        <w:t>Ра́дуйся, возлю́бленное ча́до ста́рца Анато́лия;</w:t>
      </w:r>
    </w:p>
    <w:p w14:paraId="3B3F07BE" w14:textId="77777777" w:rsidR="002B3AEB" w:rsidRPr="00670A25" w:rsidRDefault="002B3AEB" w:rsidP="005B79B5">
      <w:pPr>
        <w:pStyle w:val="akafbasic"/>
      </w:pPr>
      <w:r w:rsidRPr="00670A25">
        <w:t>ра́дуйся, духо́вный дру́же и сотаи́нниче ста́рца Некта́рия.</w:t>
      </w:r>
    </w:p>
    <w:p w14:paraId="7C18E7DD" w14:textId="380A5B6E" w:rsidR="002B3AEB" w:rsidRPr="00670A25" w:rsidRDefault="002B3AEB" w:rsidP="005B79B5">
      <w:pPr>
        <w:pStyle w:val="akafbasic"/>
      </w:pPr>
      <w:r w:rsidRPr="00670A25">
        <w:t xml:space="preserve">Ра́дуйся, богому́дрый </w:t>
      </w:r>
      <w:proofErr w:type="gramStart"/>
      <w:r w:rsidRPr="00670A25">
        <w:t>упра</w:t>
      </w:r>
      <w:r w:rsidR="003647A3" w:rsidRPr="00670A25">
        <w:t>́</w:t>
      </w:r>
      <w:r w:rsidRPr="00670A25">
        <w:t>вителю</w:t>
      </w:r>
      <w:proofErr w:type="gramEnd"/>
      <w:r w:rsidRPr="00670A25">
        <w:t xml:space="preserve"> ски́та по заве́т</w:t>
      </w:r>
      <w:r w:rsidR="003647A3" w:rsidRPr="00670A25">
        <w:t>о</w:t>
      </w:r>
      <w:r w:rsidRPr="00670A25">
        <w:t>м ста́рца Моисе́я;</w:t>
      </w:r>
    </w:p>
    <w:p w14:paraId="6283F7BA" w14:textId="77777777" w:rsidR="002B3AEB" w:rsidRPr="00670A25" w:rsidRDefault="002B3AEB" w:rsidP="005B79B5">
      <w:pPr>
        <w:pStyle w:val="akafbasic"/>
      </w:pPr>
      <w:r w:rsidRPr="00670A25">
        <w:t>ра́дуйся, любвеоби́льный а́вво, воспита́вый Ни́кона испове́дника.</w:t>
      </w:r>
    </w:p>
    <w:p w14:paraId="7BC390BB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189440EF" w14:textId="21325603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6</w:t>
      </w:r>
    </w:p>
    <w:p w14:paraId="0A8BD2FD" w14:textId="025D34CA" w:rsidR="002B3AEB" w:rsidRPr="00670A25" w:rsidRDefault="002B3AEB" w:rsidP="005B79B5">
      <w:pPr>
        <w:pStyle w:val="akafbasic"/>
      </w:pPr>
      <w:r w:rsidRPr="00670A25">
        <w:rPr>
          <w:rStyle w:val="akafred"/>
        </w:rPr>
        <w:t>С</w:t>
      </w:r>
      <w:r w:rsidRPr="00670A25">
        <w:t>о́лнце Пра́вды предугото́ви тя, я́ко стрелу́ избра́нну, и к темнонеи́стовым язы́к</w:t>
      </w:r>
      <w:r w:rsidR="003647A3" w:rsidRPr="00670A25">
        <w:t>о</w:t>
      </w:r>
      <w:r w:rsidRPr="00670A25">
        <w:t>м тя устреми́. Ты же моли́твами свои́ми христолюби́вому во́инству на враги́ спобо́рствовал еси́, ра́неных во́ев</w:t>
      </w:r>
      <w:proofErr w:type="gramStart"/>
      <w:r w:rsidRPr="00670A25">
        <w:t xml:space="preserve"> Т</w:t>
      </w:r>
      <w:proofErr w:type="gramEnd"/>
      <w:r w:rsidRPr="00670A25">
        <w:t xml:space="preserve">а́йнами церко́вными па́стырски снабдева́я. Те́мже сла́вит тя страна́ Росси́йская и Бо́гу побе́дно вопие́т: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3129F64C" w14:textId="35A619D5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6</w:t>
      </w:r>
    </w:p>
    <w:p w14:paraId="31DA98E7" w14:textId="4BD942D6" w:rsidR="002B3AEB" w:rsidRPr="00670A25" w:rsidRDefault="002B3AEB" w:rsidP="005B79B5">
      <w:pPr>
        <w:pStyle w:val="akafbasic"/>
      </w:pPr>
      <w:r w:rsidRPr="00670A25">
        <w:rPr>
          <w:rStyle w:val="akafred"/>
        </w:rPr>
        <w:t>О</w:t>
      </w:r>
      <w:r w:rsidRPr="00670A25">
        <w:t>т восто́ка со́лнечнаго возвра́щся, добропобе́дне Варсоно́фие, нощебде́нныя своя́ возста́вил еси́ по́двиги</w:t>
      </w:r>
      <w:r w:rsidR="000E36E2" w:rsidRPr="00670A25">
        <w:t>,</w:t>
      </w:r>
      <w:r w:rsidRPr="00670A25">
        <w:t xml:space="preserve"> и я́ко по́лная луна́ доброде́тельми сия́я в нощи́, Амали́ка мы́сленнаго умертви́л еси́ смире́нными свои́ми к Бо́гу моле́ньми. Те́мже по́двиги твоя́ до́бльственныя восхваля́юще, велегла́сно тебе́ зове́м:</w:t>
      </w:r>
    </w:p>
    <w:p w14:paraId="2A28A0D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стрело́ избра́нная, уязви́вшая дре́вняго зми́я;</w:t>
      </w:r>
    </w:p>
    <w:p w14:paraId="73AF70E2" w14:textId="77777777" w:rsidR="002B3AEB" w:rsidRPr="00670A25" w:rsidRDefault="002B3AEB" w:rsidP="005B79B5">
      <w:pPr>
        <w:pStyle w:val="akafbasic"/>
      </w:pPr>
      <w:r w:rsidRPr="00670A25">
        <w:t>ра́дуйся, звездо́ Правосла́вия, озари́вшая наро́ды неве́рныя.</w:t>
      </w:r>
    </w:p>
    <w:p w14:paraId="2C8A75F4" w14:textId="77777777" w:rsidR="002B3AEB" w:rsidRPr="00670A25" w:rsidRDefault="002B3AEB" w:rsidP="005B79B5">
      <w:pPr>
        <w:pStyle w:val="akafbasic"/>
      </w:pPr>
      <w:r w:rsidRPr="00670A25">
        <w:t xml:space="preserve">Ра́дуйся, </w:t>
      </w:r>
      <w:proofErr w:type="gramStart"/>
      <w:r w:rsidRPr="00670A25">
        <w:t>христолюби́вому</w:t>
      </w:r>
      <w:proofErr w:type="gramEnd"/>
      <w:r w:rsidRPr="00670A25">
        <w:t xml:space="preserve"> во́инству на враги́ соодоле́ние;</w:t>
      </w:r>
    </w:p>
    <w:p w14:paraId="56DBE20A" w14:textId="77777777" w:rsidR="002B3AEB" w:rsidRPr="00670A25" w:rsidRDefault="002B3AEB" w:rsidP="005B79B5">
      <w:pPr>
        <w:pStyle w:val="akafbasic"/>
      </w:pPr>
      <w:r w:rsidRPr="00670A25">
        <w:t>ра́дуйся, церко́вными Та́йнами тех укрепле́ние.</w:t>
      </w:r>
    </w:p>
    <w:p w14:paraId="4C7B6FA6" w14:textId="77777777" w:rsidR="002B3AEB" w:rsidRPr="00670A25" w:rsidRDefault="002B3AEB" w:rsidP="005B79B5">
      <w:pPr>
        <w:pStyle w:val="akafbasic"/>
      </w:pPr>
      <w:r w:rsidRPr="00670A25">
        <w:t>Ра́дуйся, покая́ния пропове́дниче радостотво́рный;</w:t>
      </w:r>
    </w:p>
    <w:p w14:paraId="3677213A" w14:textId="77777777" w:rsidR="002B3AEB" w:rsidRPr="00670A25" w:rsidRDefault="002B3AEB" w:rsidP="005B79B5">
      <w:pPr>
        <w:pStyle w:val="akafbasic"/>
      </w:pPr>
      <w:r w:rsidRPr="00670A25">
        <w:t>ра́дуйся, исцеле́ний исто́чниче чудоде́йственный.</w:t>
      </w:r>
    </w:p>
    <w:p w14:paraId="13427375" w14:textId="77777777" w:rsidR="002B3AEB" w:rsidRPr="00670A25" w:rsidRDefault="002B3AEB" w:rsidP="005B79B5">
      <w:pPr>
        <w:pStyle w:val="akafbasic"/>
      </w:pPr>
      <w:r w:rsidRPr="00670A25">
        <w:t>Ра́дуйся, я́ко моли́твою уврачева́л еси́ стра́ждущих;</w:t>
      </w:r>
    </w:p>
    <w:p w14:paraId="77540A9F" w14:textId="77777777" w:rsidR="002B3AEB" w:rsidRPr="00670A25" w:rsidRDefault="002B3AEB" w:rsidP="005B79B5">
      <w:pPr>
        <w:pStyle w:val="akafbasic"/>
      </w:pPr>
      <w:r w:rsidRPr="00670A25">
        <w:t>ра́дуйся, я́ко псалмопе́нием усмири́л еси́ вражду́ющих.</w:t>
      </w:r>
    </w:p>
    <w:p w14:paraId="6E285BA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1D5163CC" w14:textId="4AA45167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7</w:t>
      </w:r>
    </w:p>
    <w:p w14:paraId="566E5742" w14:textId="7668AD1C" w:rsidR="002B3AEB" w:rsidRPr="00670A25" w:rsidRDefault="002B3AEB" w:rsidP="005B79B5">
      <w:pPr>
        <w:pStyle w:val="akafbasic"/>
      </w:pPr>
      <w:r w:rsidRPr="00670A25">
        <w:rPr>
          <w:rStyle w:val="akafred"/>
        </w:rPr>
        <w:t>Я́</w:t>
      </w:r>
      <w:r w:rsidRPr="00670A25">
        <w:t xml:space="preserve">ко безкро́вное му́ченичество, житие́ мона́шеское соверши́в, дости́гл еси́ приста́нища безстра́стия. Сего́ ра́ди дар проро́чества излия́ на тя Госпо́дь и я́ко свети́льник разсужде́ния поста́ви тя на све́щнице церко́внем, да све́тиши в грехо́вней нощи́ и заблу́ждшия </w:t>
      </w:r>
      <w:proofErr w:type="gramStart"/>
      <w:r w:rsidRPr="00670A25">
        <w:t>ко</w:t>
      </w:r>
      <w:proofErr w:type="gramEnd"/>
      <w:r w:rsidRPr="00670A25">
        <w:t xml:space="preserve"> стезя́м благоче́стия наста́виши, е́же сла́вити им Бо́га и вопи́ти Ему́: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62166A1F" w14:textId="03564BF9" w:rsidR="002B3AEB" w:rsidRPr="00670A25" w:rsidRDefault="00456F99" w:rsidP="005B79B5">
      <w:pPr>
        <w:pStyle w:val="akafisthead"/>
      </w:pPr>
      <w:r w:rsidRPr="00670A25">
        <w:lastRenderedPageBreak/>
        <w:t>И́кос</w:t>
      </w:r>
      <w:r w:rsidR="002B3AEB" w:rsidRPr="00670A25">
        <w:t xml:space="preserve"> 7</w:t>
      </w:r>
    </w:p>
    <w:p w14:paraId="10F21DBA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Б</w:t>
      </w:r>
      <w:r w:rsidRPr="00670A25">
        <w:t>у́рю грехо́вную, иму́щую вско́ре сокруши́ти зе́млю ру́сскую, твои́ма духо́вныма очи́ма прозре́л еси́. Те́мже, я́ко но́вый проро́к, к покая́нию увеща́л еси́ приступи́ти лю́ди заблу́ждшия, ве́рныя же укрепля́л еси́ претерпе́ти досто́йно ско́рби гряду́щия. Сего́ ра́ди я́ко уте́шителя богодухнове́ннаго пое́м тя си́це:</w:t>
      </w:r>
    </w:p>
    <w:p w14:paraId="336B22B7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ма́стию Ду́ха Свята́го пома́занный проро́че;</w:t>
      </w:r>
    </w:p>
    <w:p w14:paraId="301F9E86" w14:textId="0BA0D312" w:rsidR="002B3AEB" w:rsidRPr="00670A25" w:rsidRDefault="002B3AEB" w:rsidP="005B79B5">
      <w:pPr>
        <w:pStyle w:val="akafbasic"/>
      </w:pPr>
      <w:r w:rsidRPr="00670A25">
        <w:t xml:space="preserve">ра́дуйся, испо́лненный Боже́ственных открове́ний </w:t>
      </w:r>
      <w:r w:rsidR="00C82DBB" w:rsidRPr="00670A25">
        <w:t>Н</w:t>
      </w:r>
      <w:r w:rsidRPr="00670A25">
        <w:t>ебе́сный челове́че.</w:t>
      </w:r>
    </w:p>
    <w:p w14:paraId="48113E91" w14:textId="77777777" w:rsidR="002B3AEB" w:rsidRPr="00670A25" w:rsidRDefault="002B3AEB" w:rsidP="005B79B5">
      <w:pPr>
        <w:pStyle w:val="akafbasic"/>
      </w:pPr>
      <w:r w:rsidRPr="00670A25">
        <w:t>Ра́дуйся, духо́вным взо́ром сердца́ челове́ческая испыту́яй;</w:t>
      </w:r>
    </w:p>
    <w:p w14:paraId="589A09E1" w14:textId="77777777" w:rsidR="002B3AEB" w:rsidRPr="00670A25" w:rsidRDefault="002B3AEB" w:rsidP="005B79B5">
      <w:pPr>
        <w:pStyle w:val="akafbasic"/>
      </w:pPr>
      <w:r w:rsidRPr="00670A25">
        <w:t>ра́дуйся, покая́нием чистосерде́чным гре́шники врачу́яй.</w:t>
      </w:r>
    </w:p>
    <w:p w14:paraId="2879E856" w14:textId="77777777" w:rsidR="002B3AEB" w:rsidRPr="00670A25" w:rsidRDefault="002B3AEB" w:rsidP="005B79B5">
      <w:pPr>
        <w:pStyle w:val="akafbasic"/>
      </w:pPr>
      <w:r w:rsidRPr="00670A25">
        <w:t>Ра́дуйся, разсужде́ния духо́внаго светле́йшее обита́лище;</w:t>
      </w:r>
    </w:p>
    <w:p w14:paraId="67D2FEC9" w14:textId="77777777" w:rsidR="002B3AEB" w:rsidRPr="00670A25" w:rsidRDefault="002B3AEB" w:rsidP="005B79B5">
      <w:pPr>
        <w:pStyle w:val="akafbasic"/>
      </w:pPr>
      <w:r w:rsidRPr="00670A25">
        <w:t>ра́дуйся, Боже́ственных Та́ин досто́йное прия́телище.</w:t>
      </w:r>
    </w:p>
    <w:p w14:paraId="2485532B" w14:textId="77777777" w:rsidR="002B3AEB" w:rsidRPr="00670A25" w:rsidRDefault="002B3AEB" w:rsidP="005B79B5">
      <w:pPr>
        <w:pStyle w:val="akafbasic"/>
      </w:pPr>
      <w:r w:rsidRPr="00670A25">
        <w:t>Ра́дуйся, О́птинскаго ста́рчества чисте́йшее зерца́ло;</w:t>
      </w:r>
    </w:p>
    <w:p w14:paraId="29D44C8C" w14:textId="77777777" w:rsidR="002B3AEB" w:rsidRPr="00670A25" w:rsidRDefault="002B3AEB" w:rsidP="005B79B5">
      <w:pPr>
        <w:pStyle w:val="akafbasic"/>
      </w:pPr>
      <w:r w:rsidRPr="00670A25">
        <w:t>ра́дуйся, наро́да ру́сскаго крепча́йшее забра́ло.</w:t>
      </w:r>
    </w:p>
    <w:p w14:paraId="50896BFA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43003CD9" w14:textId="00FB340A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8</w:t>
      </w:r>
    </w:p>
    <w:p w14:paraId="7B2B214D" w14:textId="51222E73" w:rsidR="002B3AEB" w:rsidRPr="00670A25" w:rsidRDefault="002B3AEB" w:rsidP="005B79B5">
      <w:pPr>
        <w:pStyle w:val="akafbasic"/>
      </w:pPr>
      <w:r w:rsidRPr="00670A25">
        <w:rPr>
          <w:rStyle w:val="akafred"/>
        </w:rPr>
        <w:t>Я́</w:t>
      </w:r>
      <w:r w:rsidRPr="00670A25">
        <w:t xml:space="preserve">ко незло́биваго а́гнца во объя́тия своя́ прии́м прише́дшаго к тебе́ Ни́кона, предуста́вленнаго испове́дника О́птинскаго, предре́кл еси́ ему́, коли́ко и́мать пострада́ти о Христе́. Та́ко сотаи́нника в нем обре́л еси́ и ученика́ благопослу́шнаго, и́же и ны́не не отлучи́вся от тебе́, но в го́рнем при́сно лику́я, песнь согла́сную пое́т с тобо́ю: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40A98A52" w14:textId="31132653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8</w:t>
      </w:r>
    </w:p>
    <w:p w14:paraId="432C55AA" w14:textId="77777777" w:rsidR="002B3AEB" w:rsidRPr="00670A25" w:rsidRDefault="002B3AEB" w:rsidP="005B79B5">
      <w:pPr>
        <w:pStyle w:val="akafbasic"/>
      </w:pPr>
      <w:proofErr w:type="gramStart"/>
      <w:r w:rsidRPr="00670A25">
        <w:rPr>
          <w:rStyle w:val="akafred"/>
        </w:rPr>
        <w:t>П</w:t>
      </w:r>
      <w:r w:rsidRPr="00670A25">
        <w:t>а́стырскую</w:t>
      </w:r>
      <w:proofErr w:type="gramEnd"/>
      <w:r w:rsidRPr="00670A25">
        <w:t xml:space="preserve"> му́дрость восприи́м, богому́дре о́тче, о́вцы Христо́вы на зла́чных па́житех благода́ти упа́сл еси́, и слове́сным уче́нием твои́м, я́ко медото́чным питие́м, соль спаси́тельнаго пути́ препо́дал еси́ на сла́дость им. Сего́ ра́ди а́гнцы слове́сныя новому́ченическому ста́ду возрасти́л еси́, с ни́миже похвала́ми тя </w:t>
      </w:r>
      <w:proofErr w:type="gramStart"/>
      <w:r w:rsidRPr="00670A25">
        <w:t>венча́ем</w:t>
      </w:r>
      <w:proofErr w:type="gramEnd"/>
      <w:r w:rsidRPr="00670A25">
        <w:t xml:space="preserve"> си́ми:</w:t>
      </w:r>
    </w:p>
    <w:p w14:paraId="16DF277D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па́стырю незло́бивых а́гнцев;</w:t>
      </w:r>
    </w:p>
    <w:p w14:paraId="09FA99E4" w14:textId="77777777" w:rsidR="002B3AEB" w:rsidRPr="00670A25" w:rsidRDefault="002B3AEB" w:rsidP="005B79B5">
      <w:pPr>
        <w:pStyle w:val="akafbasic"/>
      </w:pPr>
      <w:r w:rsidRPr="00670A25">
        <w:t>ра́дуйся, губи́телю неви́димых волко́в.</w:t>
      </w:r>
    </w:p>
    <w:p w14:paraId="6DEE6B22" w14:textId="77777777" w:rsidR="002B3AEB" w:rsidRPr="00670A25" w:rsidRDefault="002B3AEB" w:rsidP="005B79B5">
      <w:pPr>
        <w:pStyle w:val="akafbasic"/>
      </w:pPr>
      <w:r w:rsidRPr="00670A25">
        <w:t>Ра́дуйся, крест носи́вый, я́ко похвалу́ Христо́ву;</w:t>
      </w:r>
    </w:p>
    <w:p w14:paraId="6E90F71A" w14:textId="77777777" w:rsidR="002B3AEB" w:rsidRPr="00670A25" w:rsidRDefault="002B3AEB" w:rsidP="005B79B5">
      <w:pPr>
        <w:pStyle w:val="akafbasic"/>
      </w:pPr>
      <w:r w:rsidRPr="00670A25">
        <w:t>ра́дуйся, плоть распя́вый со страстьми́ и похотьми́.</w:t>
      </w:r>
    </w:p>
    <w:p w14:paraId="4A64951C" w14:textId="77777777" w:rsidR="002B3AEB" w:rsidRPr="00670A25" w:rsidRDefault="002B3AEB" w:rsidP="005B79B5">
      <w:pPr>
        <w:pStyle w:val="akafbasic"/>
      </w:pPr>
      <w:r w:rsidRPr="00670A25">
        <w:t>Ра́дуйся, новому́чеников О́птинских богодухнове́нное удобре́ние;</w:t>
      </w:r>
    </w:p>
    <w:p w14:paraId="0FB925F9" w14:textId="77777777" w:rsidR="002B3AEB" w:rsidRPr="00670A25" w:rsidRDefault="002B3AEB" w:rsidP="005B79B5">
      <w:pPr>
        <w:pStyle w:val="akafbasic"/>
      </w:pPr>
      <w:r w:rsidRPr="00670A25">
        <w:t>ра́дуйся, испове́дником о́бразе в богозапове́данном терпе́нии.</w:t>
      </w:r>
    </w:p>
    <w:p w14:paraId="4CF269EB" w14:textId="77777777" w:rsidR="002B3AEB" w:rsidRPr="00670A25" w:rsidRDefault="002B3AEB" w:rsidP="005B79B5">
      <w:pPr>
        <w:pStyle w:val="akafbasic"/>
      </w:pPr>
      <w:r w:rsidRPr="00670A25">
        <w:t>Ра́дуйся, свята́го Ни́кона ве́нче златокова́нный;</w:t>
      </w:r>
    </w:p>
    <w:p w14:paraId="0AD63983" w14:textId="77777777" w:rsidR="002B3AEB" w:rsidRPr="00670A25" w:rsidRDefault="002B3AEB" w:rsidP="005B79B5">
      <w:pPr>
        <w:pStyle w:val="akafbasic"/>
      </w:pPr>
      <w:r w:rsidRPr="00670A25">
        <w:lastRenderedPageBreak/>
        <w:t>ра́дуйся, собо́ра О́птинскаго ка́меню богоизбра́нный.</w:t>
      </w:r>
    </w:p>
    <w:p w14:paraId="57690199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726F2E75" w14:textId="13346A49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9</w:t>
      </w:r>
    </w:p>
    <w:p w14:paraId="2E564394" w14:textId="3E68ED6F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 xml:space="preserve">а́дость а́нгельская на </w:t>
      </w:r>
      <w:r w:rsidR="00666A00" w:rsidRPr="00670A25">
        <w:t>Н</w:t>
      </w:r>
      <w:r w:rsidRPr="00670A25">
        <w:t xml:space="preserve">ебеси́ яви́ся о житии́ твое́м святе́м, о́тче преподо́бне, де́моном же скорбь вели́ка бысть, егда́ умно́жил еси́ па́стырския твоя́ по́двиги. Те́мже мно́гия </w:t>
      </w:r>
      <w:proofErr w:type="gramStart"/>
      <w:r w:rsidRPr="00670A25">
        <w:t>ду́ши</w:t>
      </w:r>
      <w:proofErr w:type="gramEnd"/>
      <w:r w:rsidRPr="00670A25">
        <w:t xml:space="preserve"> от вла́сти де́монския тобо́ю свободи́в</w:t>
      </w:r>
      <w:r w:rsidR="000047DD" w:rsidRPr="00670A25">
        <w:t>ша</w:t>
      </w:r>
      <w:r w:rsidRPr="00670A25">
        <w:t xml:space="preserve">ся, в ли́це спаса́емых воспе́ша Бо́гу: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3E6B4F05" w14:textId="3A2F72DC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9</w:t>
      </w:r>
    </w:p>
    <w:p w14:paraId="35C34CE2" w14:textId="07C252B7" w:rsidR="002B3AEB" w:rsidRPr="00670A25" w:rsidRDefault="002B3AEB" w:rsidP="005B79B5">
      <w:pPr>
        <w:pStyle w:val="akafbasic"/>
      </w:pPr>
      <w:r w:rsidRPr="00670A25">
        <w:rPr>
          <w:rStyle w:val="akafred"/>
        </w:rPr>
        <w:t>М</w:t>
      </w:r>
      <w:r w:rsidRPr="00670A25">
        <w:t>удрецы́ ве́ка сего́ я́ко буесло́вящия обличи́л еси́, помышля́ющия о Творце́ свое́м я́ко не су́щем, чудоде́йствы же твои́ми торжество́ ве́ры показа́л еси́, егда́ разве́рзл еси́ слух глухонемо́му. Те́мже серде́чная на́ша ушеса́ отве́рзи ко слы́шанию сло́ва Бо́жия и приими́ похва́льн</w:t>
      </w:r>
      <w:r w:rsidR="00A33621" w:rsidRPr="00670A25">
        <w:t>а</w:t>
      </w:r>
      <w:r w:rsidRPr="00670A25">
        <w:t>я сия́ словеса́, от любве́ тебе́ приноси́м</w:t>
      </w:r>
      <w:r w:rsidR="00A33621" w:rsidRPr="00670A25">
        <w:t>а</w:t>
      </w:r>
      <w:r w:rsidRPr="00670A25">
        <w:t>я:</w:t>
      </w:r>
    </w:p>
    <w:p w14:paraId="20693A51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а́нгельския кре́пости испо́лненный подви́жниче;</w:t>
      </w:r>
    </w:p>
    <w:p w14:paraId="7FEF0273" w14:textId="77777777" w:rsidR="002B3AEB" w:rsidRPr="00670A25" w:rsidRDefault="002B3AEB" w:rsidP="005B79B5">
      <w:pPr>
        <w:pStyle w:val="akafbasic"/>
      </w:pPr>
      <w:r w:rsidRPr="00670A25">
        <w:t>ра́дуйся, де́моном нанесы́й я́зву всегуби́тельную.</w:t>
      </w:r>
    </w:p>
    <w:p w14:paraId="0F3DEB7E" w14:textId="77777777" w:rsidR="002B3AEB" w:rsidRPr="00670A25" w:rsidRDefault="002B3AEB" w:rsidP="005B79B5">
      <w:pPr>
        <w:pStyle w:val="akafbasic"/>
      </w:pPr>
      <w:r w:rsidRPr="00670A25">
        <w:t>Ра́дуйся, ве́рным подава́яй светоза́рное просвеще́ние;</w:t>
      </w:r>
    </w:p>
    <w:p w14:paraId="55800209" w14:textId="77777777" w:rsidR="002B3AEB" w:rsidRPr="00670A25" w:rsidRDefault="002B3AEB" w:rsidP="005B79B5">
      <w:pPr>
        <w:pStyle w:val="akafbasic"/>
      </w:pPr>
      <w:r w:rsidRPr="00670A25">
        <w:t>ра́дуйся, разоря́яй тьму нечести́ваго неве́рия.</w:t>
      </w:r>
    </w:p>
    <w:p w14:paraId="2ADAF521" w14:textId="77777777" w:rsidR="002B3AEB" w:rsidRPr="00670A25" w:rsidRDefault="002B3AEB" w:rsidP="005B79B5">
      <w:pPr>
        <w:pStyle w:val="akafbasic"/>
      </w:pPr>
      <w:r w:rsidRPr="00670A25">
        <w:t>Ра́дуйся, Боже́ственных чуде́с изря́дный дарода́телю;</w:t>
      </w:r>
    </w:p>
    <w:p w14:paraId="2CFAAF02" w14:textId="2B63D7B1" w:rsidR="002B3AEB" w:rsidRPr="00670A25" w:rsidRDefault="002B3AEB" w:rsidP="005B79B5">
      <w:pPr>
        <w:pStyle w:val="akafbasic"/>
      </w:pPr>
      <w:r w:rsidRPr="00670A25">
        <w:t xml:space="preserve">ра́дуйся, </w:t>
      </w:r>
      <w:r w:rsidR="00A33621" w:rsidRPr="00670A25">
        <w:t>б</w:t>
      </w:r>
      <w:r w:rsidRPr="00670A25">
        <w:t>огодосто́йное прия́телище благода́ти.</w:t>
      </w:r>
    </w:p>
    <w:p w14:paraId="2818A629" w14:textId="77777777" w:rsidR="002B3AEB" w:rsidRPr="00670A25" w:rsidRDefault="002B3AEB" w:rsidP="005B79B5">
      <w:pPr>
        <w:pStyle w:val="akafbasic"/>
      </w:pPr>
      <w:r w:rsidRPr="00670A25">
        <w:t>Ра́дуйся, его́же ра́ка я́ко исто́чник то́чит исцеле́ния;</w:t>
      </w:r>
    </w:p>
    <w:p w14:paraId="54AB42D8" w14:textId="77777777" w:rsidR="002B3AEB" w:rsidRPr="00670A25" w:rsidRDefault="002B3AEB" w:rsidP="005B79B5">
      <w:pPr>
        <w:pStyle w:val="akafbasic"/>
      </w:pPr>
      <w:r w:rsidRPr="00670A25">
        <w:t>ра́дуйся, и́мже до ны́не творя́тся пресла́вная зна́мения.</w:t>
      </w:r>
    </w:p>
    <w:p w14:paraId="49302B0A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57EFFEEA" w14:textId="52952B99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10</w:t>
      </w:r>
    </w:p>
    <w:p w14:paraId="2D134082" w14:textId="7EEA4881" w:rsidR="002B3AEB" w:rsidRPr="00670A25" w:rsidRDefault="002B3AEB" w:rsidP="005B79B5">
      <w:pPr>
        <w:pStyle w:val="akafbasic"/>
      </w:pPr>
      <w:proofErr w:type="gramStart"/>
      <w:r w:rsidRPr="00670A25">
        <w:rPr>
          <w:rStyle w:val="akafred"/>
        </w:rPr>
        <w:t>В</w:t>
      </w:r>
      <w:r w:rsidRPr="00670A25">
        <w:t>и́дя</w:t>
      </w:r>
      <w:proofErr w:type="gramEnd"/>
      <w:r w:rsidRPr="00670A25">
        <w:t xml:space="preserve"> богоме́рзкое нече́стие ми́ра сего́ и хотя́ пре́лести у́глия угаси́ти, отве́рзл еси́ медоточи́вая уста́ твоя́ и сладкоглаго́ливых поуче́ний ре́ки источи́л еси́. Сего́ ра́ди гре́шницы отврати́шася от греха́, ве́рнии же к высоте́ боголюби́ваго устреми́шася благоче́стия, песнь сладча́йшую Бо́гу пою́ще: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569E8B79" w14:textId="0A009361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10</w:t>
      </w:r>
    </w:p>
    <w:p w14:paraId="1B598F67" w14:textId="2CF3E1E4" w:rsidR="002B3AEB" w:rsidRPr="00670A25" w:rsidRDefault="002B3AEB" w:rsidP="005B79B5">
      <w:pPr>
        <w:pStyle w:val="akafbasic"/>
      </w:pPr>
      <w:r w:rsidRPr="00670A25">
        <w:rPr>
          <w:rStyle w:val="akafred"/>
        </w:rPr>
        <w:t>Д</w:t>
      </w:r>
      <w:r w:rsidRPr="00670A25">
        <w:t>о́бре упа́сл еси́ ста́до мона́шествующих на па́житех животво́рных, и ми́ру яви́лся еси́ я́ко свет вторы́й. Сего́ ра́ди па́стырскаго посеще́ния твоего́ про́сим, е́же изба́вити от лю́таго мироде́ржца ста́до твое́ и от преле</w:t>
      </w:r>
      <w:r w:rsidR="009477CF" w:rsidRPr="00670A25">
        <w:t>́</w:t>
      </w:r>
      <w:r w:rsidRPr="00670A25">
        <w:t>стных его́ се́тей. Да в кро́ве крил твои́х моли́твенных храни́ми, си́це тебе́ вопие́м:</w:t>
      </w:r>
    </w:p>
    <w:p w14:paraId="55DF3237" w14:textId="6906CA08" w:rsidR="002B3AEB" w:rsidRPr="00670A25" w:rsidRDefault="002B3AEB" w:rsidP="005B79B5">
      <w:pPr>
        <w:pStyle w:val="akafbasic"/>
      </w:pPr>
      <w:r w:rsidRPr="00670A25">
        <w:rPr>
          <w:rStyle w:val="akafred"/>
        </w:rPr>
        <w:lastRenderedPageBreak/>
        <w:t>Р</w:t>
      </w:r>
      <w:r w:rsidRPr="00670A25">
        <w:t>а́дуйся, я́ко со́нм</w:t>
      </w:r>
      <w:r w:rsidR="00CD5518" w:rsidRPr="00670A25">
        <w:t>ы</w:t>
      </w:r>
      <w:r w:rsidRPr="00670A25">
        <w:t xml:space="preserve"> мона́шествующих напита́л еси́ духо́вною пи́щею;</w:t>
      </w:r>
    </w:p>
    <w:p w14:paraId="6E9652FA" w14:textId="77777777" w:rsidR="002B3AEB" w:rsidRPr="00670A25" w:rsidRDefault="002B3AEB" w:rsidP="005B79B5">
      <w:pPr>
        <w:pStyle w:val="akafbasic"/>
      </w:pPr>
      <w:r w:rsidRPr="00670A25">
        <w:t>ра́дуйся, я́ко мирски́я напои́л еси́ ева́нгельским млеко́м.</w:t>
      </w:r>
    </w:p>
    <w:p w14:paraId="17FA2959" w14:textId="77777777" w:rsidR="002B3AEB" w:rsidRPr="00670A25" w:rsidRDefault="002B3AEB" w:rsidP="005B79B5">
      <w:pPr>
        <w:pStyle w:val="akafbasic"/>
      </w:pPr>
      <w:r w:rsidRPr="00670A25">
        <w:t>Ра́дуйся, благозву́чная цевни́це, доброде́тель целому́дрия воспева́яй;</w:t>
      </w:r>
    </w:p>
    <w:p w14:paraId="7310FDCA" w14:textId="465883FE" w:rsidR="002B3AEB" w:rsidRPr="00670A25" w:rsidRDefault="002B3AEB" w:rsidP="005B79B5">
      <w:pPr>
        <w:pStyle w:val="akafbasic"/>
      </w:pPr>
      <w:r w:rsidRPr="00670A25">
        <w:t>ра́дуйся, Предте́чева секи́ро, коре</w:t>
      </w:r>
      <w:r w:rsidR="002923AA" w:rsidRPr="00670A25">
        <w:t>́</w:t>
      </w:r>
      <w:r w:rsidRPr="00670A25">
        <w:t>ния страсте́й посеца́яй.</w:t>
      </w:r>
    </w:p>
    <w:p w14:paraId="6DE53301" w14:textId="77777777" w:rsidR="002B3AEB" w:rsidRPr="00670A25" w:rsidRDefault="002B3AEB" w:rsidP="005B79B5">
      <w:pPr>
        <w:pStyle w:val="akafbasic"/>
      </w:pPr>
      <w:r w:rsidRPr="00670A25">
        <w:t>Ра́дуйся, стрело́ огневи́дная, порази́вшая возду́шных князе́й;</w:t>
      </w:r>
    </w:p>
    <w:p w14:paraId="0CE29A8A" w14:textId="77777777" w:rsidR="002B3AEB" w:rsidRPr="00670A25" w:rsidRDefault="002B3AEB" w:rsidP="005B79B5">
      <w:pPr>
        <w:pStyle w:val="akafbasic"/>
      </w:pPr>
      <w:r w:rsidRPr="00670A25">
        <w:t>ра́дуйся, мечу́ поостре́нный, сокруши́вый главы́ неви́димых змие́в.</w:t>
      </w:r>
    </w:p>
    <w:p w14:paraId="6C4F4645" w14:textId="77777777" w:rsidR="002B3AEB" w:rsidRPr="00670A25" w:rsidRDefault="002B3AEB" w:rsidP="005B79B5">
      <w:pPr>
        <w:pStyle w:val="akafbasic"/>
      </w:pPr>
      <w:r w:rsidRPr="00670A25">
        <w:t>Ра́дуйся, исто́чниче, к нему́же притека́ют жа́ждущия утеше́ния;</w:t>
      </w:r>
    </w:p>
    <w:p w14:paraId="3847B05D" w14:textId="759EF2D5" w:rsidR="002B3AEB" w:rsidRPr="00670A25" w:rsidRDefault="002B3AEB" w:rsidP="005B79B5">
      <w:pPr>
        <w:pStyle w:val="akafbasic"/>
      </w:pPr>
      <w:r w:rsidRPr="00670A25">
        <w:t>ра́дуйся, огн</w:t>
      </w:r>
      <w:r w:rsidR="002923AA" w:rsidRPr="00670A25">
        <w:t>ю́</w:t>
      </w:r>
      <w:r w:rsidRPr="00670A25">
        <w:t>, и́мже попаля́ются хвра́стия сласте́й.</w:t>
      </w:r>
    </w:p>
    <w:p w14:paraId="3145BDD2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5B8FF98E" w14:textId="56F96713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11</w:t>
      </w:r>
    </w:p>
    <w:p w14:paraId="3D659560" w14:textId="0D5C4000" w:rsidR="002B3AEB" w:rsidRPr="00670A25" w:rsidRDefault="002B3AEB" w:rsidP="005B79B5">
      <w:pPr>
        <w:pStyle w:val="akafbasic"/>
      </w:pPr>
      <w:r w:rsidRPr="00670A25">
        <w:rPr>
          <w:rStyle w:val="akafred"/>
        </w:rPr>
        <w:t>С</w:t>
      </w:r>
      <w:r w:rsidRPr="00670A25">
        <w:t xml:space="preserve">корбьми́ безме́рными обложе́н был еси́, я́ко терно́вым венце́м, поноше́ния претерпе́л еси́ и оклевета́ния, да́же до сме́рти крест послуша́ния несы́й, в </w:t>
      </w:r>
      <w:r w:rsidR="00290B30" w:rsidRPr="00670A25">
        <w:t>г</w:t>
      </w:r>
      <w:r w:rsidRPr="00670A25">
        <w:t xml:space="preserve">о́рний Иерусали́м восхо́д свой устроя́я. Те́мже страда́ния твоя́ воспева́юще, Бо́гу, укре́пльшему тя, благода́рно пое́м: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7D206714" w14:textId="75A715DA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11</w:t>
      </w:r>
    </w:p>
    <w:p w14:paraId="5F1F56FC" w14:textId="6D9F8B32" w:rsidR="002B3AEB" w:rsidRPr="00670A25" w:rsidRDefault="002B3AEB" w:rsidP="005B79B5">
      <w:pPr>
        <w:pStyle w:val="akafbasic"/>
      </w:pPr>
      <w:r w:rsidRPr="00670A25">
        <w:rPr>
          <w:rStyle w:val="akafred"/>
        </w:rPr>
        <w:t>О</w:t>
      </w:r>
      <w:r w:rsidRPr="00670A25">
        <w:t>т пу́стыни твоея́ отгна́нный за́вистию диа́вола, в Старо-Голу́тв</w:t>
      </w:r>
      <w:r w:rsidR="00DD235E" w:rsidRPr="00670A25">
        <w:t>ин</w:t>
      </w:r>
      <w:r w:rsidR="00896195" w:rsidRPr="00670A25">
        <w:t>е</w:t>
      </w:r>
      <w:r w:rsidRPr="00670A25">
        <w:t xml:space="preserve"> оби́тели я́ко прему́др вертогра́дарь водвори́лся еси́, в не́йже кри́ны прекра́сныя насади́в благоче́стия, в ра́йския оби́тели ду́хом отше́л еси́. Мо́щи же твоя́ святы́я О́птина пу́стынь, я́ко многоце́нное сокро́вище, в не́дро свое́ прия́т, и́миже красу́ется ны́не и во умиле́нии велегла́сно тебе́ вопие́т:</w:t>
      </w:r>
    </w:p>
    <w:p w14:paraId="5058F0F7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О́птину пу́стынь я́ко благоцвету́щий вертогра́д возде́лавый;</w:t>
      </w:r>
    </w:p>
    <w:p w14:paraId="7F211163" w14:textId="4E1ADB23" w:rsidR="002B3AEB" w:rsidRPr="00670A25" w:rsidRDefault="002B3AEB" w:rsidP="005B79B5">
      <w:pPr>
        <w:pStyle w:val="akafbasic"/>
      </w:pPr>
      <w:r w:rsidRPr="00670A25">
        <w:t>ра́дуйся, возрожде́ние в Голу́твину оби</w:t>
      </w:r>
      <w:r w:rsidR="00B36932" w:rsidRPr="00670A25">
        <w:t>́</w:t>
      </w:r>
      <w:r w:rsidRPr="00670A25">
        <w:t>тель я́ко ма́сличную ветвь принесы́й.</w:t>
      </w:r>
    </w:p>
    <w:p w14:paraId="32A5051E" w14:textId="77777777" w:rsidR="002B3AEB" w:rsidRPr="00670A25" w:rsidRDefault="002B3AEB" w:rsidP="005B79B5">
      <w:pPr>
        <w:pStyle w:val="akafbasic"/>
      </w:pPr>
      <w:r w:rsidRPr="00670A25">
        <w:t>Ра́дуйся, блаже́нство гони́мых пра́вды ра́ди стяжа́вый;</w:t>
      </w:r>
    </w:p>
    <w:p w14:paraId="7FC21700" w14:textId="77777777" w:rsidR="002B3AEB" w:rsidRPr="00670A25" w:rsidRDefault="002B3AEB" w:rsidP="005B79B5">
      <w:pPr>
        <w:pStyle w:val="akafbasic"/>
      </w:pPr>
      <w:r w:rsidRPr="00670A25">
        <w:t>ра́дуйся, кро́тостию Иису́совою и любо́вию враги́ победи́вый.</w:t>
      </w:r>
    </w:p>
    <w:p w14:paraId="53F969AA" w14:textId="77777777" w:rsidR="002B3AEB" w:rsidRPr="00670A25" w:rsidRDefault="002B3AEB" w:rsidP="005B79B5">
      <w:pPr>
        <w:pStyle w:val="akafbasic"/>
      </w:pPr>
      <w:r w:rsidRPr="00670A25">
        <w:t>Ра́дуйся, го́лубе предо́брый, паря́й под се́нию креста́;</w:t>
      </w:r>
    </w:p>
    <w:p w14:paraId="2257729B" w14:textId="77777777" w:rsidR="002B3AEB" w:rsidRPr="00670A25" w:rsidRDefault="002B3AEB" w:rsidP="005B79B5">
      <w:pPr>
        <w:pStyle w:val="akafbasic"/>
      </w:pPr>
      <w:r w:rsidRPr="00670A25">
        <w:t>ра́дуйся, я́ко в кро́ве крил твои́х ми́рствуют ча́да твоя́.</w:t>
      </w:r>
    </w:p>
    <w:p w14:paraId="0FD4619A" w14:textId="77777777" w:rsidR="002B3AEB" w:rsidRPr="00670A25" w:rsidRDefault="002B3AEB" w:rsidP="005B79B5">
      <w:pPr>
        <w:pStyle w:val="akafbasic"/>
      </w:pPr>
      <w:r w:rsidRPr="00670A25">
        <w:t>Ра́дуйся, иде́же есть те́ло твое́ свято́е, ту привита́ют духо́внии орли́;</w:t>
      </w:r>
    </w:p>
    <w:p w14:paraId="61B11ABF" w14:textId="77777777" w:rsidR="002B3AEB" w:rsidRPr="00670A25" w:rsidRDefault="002B3AEB" w:rsidP="005B79B5">
      <w:pPr>
        <w:pStyle w:val="akafbasic"/>
      </w:pPr>
      <w:r w:rsidRPr="00670A25">
        <w:lastRenderedPageBreak/>
        <w:t>ра́дуйся, иде́же ублажа́ема па́мять твоя́, ту пребыва́еши ду́хом твои́м.</w:t>
      </w:r>
    </w:p>
    <w:p w14:paraId="625C0E5E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00A00518" w14:textId="07961A2A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12</w:t>
      </w:r>
    </w:p>
    <w:p w14:paraId="15F00E23" w14:textId="1831D8DD" w:rsidR="002B3AEB" w:rsidRPr="00670A25" w:rsidRDefault="002B3AEB" w:rsidP="005B79B5">
      <w:pPr>
        <w:pStyle w:val="akafbasic"/>
      </w:pPr>
      <w:r w:rsidRPr="00670A25">
        <w:rPr>
          <w:rStyle w:val="akafred"/>
        </w:rPr>
        <w:t>Я́</w:t>
      </w:r>
      <w:r w:rsidRPr="00670A25">
        <w:t xml:space="preserve">ко труба́ добропобе́дная, пропове́дует по́двиги твоя́ </w:t>
      </w:r>
      <w:r w:rsidR="00F8602F" w:rsidRPr="00670A25">
        <w:t>п</w:t>
      </w:r>
      <w:r w:rsidRPr="00670A25">
        <w:t xml:space="preserve">у́стынь О́птинская, ста́рцы просла́вленная. В не́йже а́нгельски пожи́в и на </w:t>
      </w:r>
      <w:r w:rsidR="00F8602F" w:rsidRPr="00670A25">
        <w:t>Н</w:t>
      </w:r>
      <w:r w:rsidRPr="00670A25">
        <w:t>ебеса́ взят быв, А́нгел</w:t>
      </w:r>
      <w:r w:rsidR="00DB6CE7" w:rsidRPr="00670A25">
        <w:t>ом</w:t>
      </w:r>
      <w:r w:rsidRPr="00670A25">
        <w:t xml:space="preserve"> и собо́ру О́птинских отце́в вчини́лся еси́, с ни́ми поя́ Творцу́ всесли́чную песнь: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 xml:space="preserve">. </w:t>
      </w:r>
    </w:p>
    <w:p w14:paraId="355B12D5" w14:textId="27BA3752" w:rsidR="002B3AEB" w:rsidRPr="00670A25" w:rsidRDefault="00456F99" w:rsidP="005B79B5">
      <w:pPr>
        <w:pStyle w:val="akafisthead"/>
      </w:pPr>
      <w:r w:rsidRPr="00670A25">
        <w:t>И́кос</w:t>
      </w:r>
      <w:r w:rsidR="002B3AEB" w:rsidRPr="00670A25">
        <w:t xml:space="preserve"> 12</w:t>
      </w:r>
    </w:p>
    <w:p w14:paraId="01EE4A9D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Щ</w:t>
      </w:r>
      <w:r w:rsidRPr="00670A25">
        <w:t>ит необори́мь есть предста́тельство твое́ за ны, о́тче преподо́бне, и моли́твенное хода́тайство твое́ меч есть духо́вный, бесо́в поража́яй. Сего́ ра́ди испроси́ нам благода́ть у Всеми́лостиваго Царя́ Христа́ Бо́га, е́же возмощи́ нам проти́витися всем ко́знем врага́ и оде́янным во ору́жия све́та ста́ти, возвеща́юще тебе́ побе́дная сия́:</w:t>
      </w:r>
    </w:p>
    <w:p w14:paraId="2DB120F8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побе́до в духо́вной на́шей бра́ни;</w:t>
      </w:r>
    </w:p>
    <w:p w14:paraId="7F4AA791" w14:textId="77777777" w:rsidR="002B3AEB" w:rsidRPr="00670A25" w:rsidRDefault="002B3AEB" w:rsidP="005B79B5">
      <w:pPr>
        <w:pStyle w:val="akafbasic"/>
      </w:pPr>
      <w:r w:rsidRPr="00670A25">
        <w:t>ра́дуйся, ве́нче присноцвету́щий до́бре подвиза́ющимся.</w:t>
      </w:r>
    </w:p>
    <w:p w14:paraId="6E0B5A39" w14:textId="616F5CD5" w:rsidR="002B3AEB" w:rsidRPr="00670A25" w:rsidRDefault="002B3AEB" w:rsidP="005B79B5">
      <w:pPr>
        <w:pStyle w:val="akafbasic"/>
      </w:pPr>
      <w:r w:rsidRPr="00670A25">
        <w:t xml:space="preserve">Ра́дуйся, я́ко на мы́сленнаго Амали́ка ра́туеши с </w:t>
      </w:r>
      <w:r w:rsidR="00F1172A" w:rsidRPr="00670A25">
        <w:t>Н</w:t>
      </w:r>
      <w:r w:rsidRPr="00670A25">
        <w:t>ебеси́;</w:t>
      </w:r>
    </w:p>
    <w:p w14:paraId="44913E8F" w14:textId="77777777" w:rsidR="002B3AEB" w:rsidRPr="00670A25" w:rsidRDefault="002B3AEB" w:rsidP="005B79B5">
      <w:pPr>
        <w:pStyle w:val="akafbasic"/>
      </w:pPr>
      <w:r w:rsidRPr="00670A25">
        <w:t>ра́дуйся, я́ко ва́рварская шата́ния упраждня́еши на земли́.</w:t>
      </w:r>
    </w:p>
    <w:p w14:paraId="1319C58D" w14:textId="77777777" w:rsidR="002B3AEB" w:rsidRPr="00670A25" w:rsidRDefault="002B3AEB" w:rsidP="005B79B5">
      <w:pPr>
        <w:pStyle w:val="akafbasic"/>
      </w:pPr>
      <w:r w:rsidRPr="00670A25">
        <w:t>Ра́дуйся, неви́димое вспоможе́ние и́ноческому ополче́нию;</w:t>
      </w:r>
    </w:p>
    <w:p w14:paraId="5EBC5E47" w14:textId="77777777" w:rsidR="002B3AEB" w:rsidRPr="00670A25" w:rsidRDefault="002B3AEB" w:rsidP="005B79B5">
      <w:pPr>
        <w:pStyle w:val="akafbasic"/>
      </w:pPr>
      <w:r w:rsidRPr="00670A25">
        <w:t>ра́дуйся, бесо́в многоплаче́вное пораже́ние.</w:t>
      </w:r>
    </w:p>
    <w:p w14:paraId="7B79C280" w14:textId="77777777" w:rsidR="002B3AEB" w:rsidRPr="00670A25" w:rsidRDefault="002B3AEB" w:rsidP="005B79B5">
      <w:pPr>
        <w:pStyle w:val="akafbasic"/>
      </w:pPr>
      <w:r w:rsidRPr="00670A25">
        <w:t>Ра́дуйся, я́ко тобо́ю О́птинское ста́рчество благоукраси́ся;</w:t>
      </w:r>
    </w:p>
    <w:p w14:paraId="09279A3F" w14:textId="77777777" w:rsidR="002B3AEB" w:rsidRPr="00670A25" w:rsidRDefault="002B3AEB" w:rsidP="005B79B5">
      <w:pPr>
        <w:pStyle w:val="akafbasic"/>
      </w:pPr>
      <w:r w:rsidRPr="00670A25">
        <w:t>ра́дуйся, я́ко тобо́ю житие́ на́ше помраче́нное просвети́ся.</w:t>
      </w:r>
    </w:p>
    <w:p w14:paraId="4F550C06" w14:textId="77777777" w:rsidR="002B3AEB" w:rsidRPr="00670A25" w:rsidRDefault="002B3AEB" w:rsidP="005B79B5">
      <w:pPr>
        <w:pStyle w:val="akafbasic"/>
      </w:pPr>
      <w:r w:rsidRPr="00670A25">
        <w:rPr>
          <w:rStyle w:val="akafred"/>
        </w:rPr>
        <w:t>Р</w:t>
      </w:r>
      <w:r w:rsidRPr="00670A25">
        <w:t>а́дуйся, Варсоно́фие, О́птинскаго ста́рчества боголе́пное украше́ние.</w:t>
      </w:r>
    </w:p>
    <w:p w14:paraId="0CBB114F" w14:textId="70E0962C" w:rsidR="002B3AEB" w:rsidRPr="00670A25" w:rsidRDefault="00456F99" w:rsidP="005B79B5">
      <w:pPr>
        <w:pStyle w:val="akafisthead"/>
      </w:pPr>
      <w:r w:rsidRPr="00670A25">
        <w:t>Конда́к</w:t>
      </w:r>
      <w:r w:rsidR="002B3AEB" w:rsidRPr="00670A25">
        <w:t xml:space="preserve"> 13</w:t>
      </w:r>
    </w:p>
    <w:p w14:paraId="7F93AFFA" w14:textId="4ACE5156" w:rsidR="002B3AEB" w:rsidRPr="00670A25" w:rsidRDefault="002B3AEB" w:rsidP="005B79B5">
      <w:pPr>
        <w:pStyle w:val="akafbasic"/>
      </w:pPr>
      <w:r w:rsidRPr="00670A25">
        <w:rPr>
          <w:rStyle w:val="akafred"/>
        </w:rPr>
        <w:t>О</w:t>
      </w:r>
      <w:r w:rsidRPr="00670A25">
        <w:t xml:space="preserve"> непобеди́ме стратила́те Небе́снаго Царя́ Христа́, богому́дре ста́рче Варсоно́фие! Тебе́ ака́фистное пе́ние сие́ принося́ще, усе́рдно про́сим тя: яви́ нам благомо́щное твое́ заступле́ние и всем, любо́вию тя почита́ющим, испроси́ у Го́спода оставле́ния грехо́в и а́нгельския кре́пости в по́двизех, да возмо́жем непреткнове́нно пе́ти Го́споду </w:t>
      </w:r>
      <w:r w:rsidR="00587E17" w:rsidRPr="00670A25">
        <w:t>С</w:t>
      </w:r>
      <w:r w:rsidRPr="00670A25">
        <w:t xml:space="preserve">ил: </w:t>
      </w:r>
      <w:r w:rsidRPr="00670A25">
        <w:rPr>
          <w:rStyle w:val="akafred"/>
        </w:rPr>
        <w:t>А</w:t>
      </w:r>
      <w:r w:rsidRPr="00670A25">
        <w:t>ллилу́и</w:t>
      </w:r>
      <w:r w:rsidR="007941B7" w:rsidRPr="00670A25">
        <w:t>я</w:t>
      </w:r>
      <w:r w:rsidRPr="00670A25">
        <w:t>.</w:t>
      </w:r>
    </w:p>
    <w:p w14:paraId="29F85913" w14:textId="77777777" w:rsidR="00673FAD" w:rsidRPr="00670A25" w:rsidRDefault="00673FAD" w:rsidP="00673FAD">
      <w:pPr>
        <w:pStyle w:val="akafisthead"/>
      </w:pPr>
      <w:r w:rsidRPr="00670A25">
        <w:t>Сей конда́к глаго́лется три́жды.</w:t>
      </w:r>
      <w:r w:rsidRPr="00670A25">
        <w:br/>
        <w:t>И па́ки чте́тся и́кос 1-й, и конда́к 1-й.</w:t>
      </w:r>
    </w:p>
    <w:p w14:paraId="377E07E4" w14:textId="77777777" w:rsidR="00673FAD" w:rsidRPr="00670A25" w:rsidRDefault="00673FAD" w:rsidP="00673FAD">
      <w:pPr>
        <w:pStyle w:val="akafisthead"/>
      </w:pPr>
      <w:r w:rsidRPr="00670A25">
        <w:t>Моли́тва</w:t>
      </w:r>
    </w:p>
    <w:p w14:paraId="4036E2B4" w14:textId="71D08D1C" w:rsidR="002B3AEB" w:rsidRPr="00670A25" w:rsidRDefault="002B3AEB" w:rsidP="005B79B5">
      <w:pPr>
        <w:pStyle w:val="akafbasic"/>
      </w:pPr>
      <w:r w:rsidRPr="00670A25">
        <w:rPr>
          <w:rStyle w:val="akafred"/>
        </w:rPr>
        <w:lastRenderedPageBreak/>
        <w:t>О</w:t>
      </w:r>
      <w:r w:rsidRPr="00670A25">
        <w:t xml:space="preserve"> пречестна́я и свяще́нная главо́, Небе́снаго Иерусали́ма граждани́не, изря́дный уго́дниче Христо́в и вели́кий О́птинский чудотво́рче, преподо́бне о́тче Варсоно́фие! При́зри от </w:t>
      </w:r>
      <w:r w:rsidR="00587E17" w:rsidRPr="00670A25">
        <w:t>г</w:t>
      </w:r>
      <w:r w:rsidRPr="00670A25">
        <w:t xml:space="preserve">о́рних высо́т на нас, смире́нных и гре́шных, во умиле́нии серде́ц к тебе́ прибега́ющих, тебе́ бо моли́твенника благоприя́тнаго ве́мы ко Всеми́лостивому Бо́гу. Вознеси́ о нас твоя́ святы́я моли́твы </w:t>
      </w:r>
      <w:proofErr w:type="gramStart"/>
      <w:r w:rsidRPr="00670A25">
        <w:t>ко</w:t>
      </w:r>
      <w:proofErr w:type="gramEnd"/>
      <w:r w:rsidRPr="00670A25">
        <w:t xml:space="preserve"> Престо́лу Человеколю́бца Го́спода, дабы́ не поги́бнути нам со беззако́нии на́шими, но обрати́тися к покая́нию и исправле́нию, да про́чее вре́мя жития́ на́шего земна́го не в рабо́те греху́ и страсте́м, но в де́лании за́поведей Его́ святы́х и в благоче́стии провожда́ем, и со благо́ю наде́ждою дости́</w:t>
      </w:r>
      <w:proofErr w:type="gramStart"/>
      <w:r w:rsidRPr="00670A25">
        <w:t>гнем</w:t>
      </w:r>
      <w:proofErr w:type="gramEnd"/>
      <w:r w:rsidRPr="00670A25">
        <w:t xml:space="preserve"> кончи́ны на́шея. В час же сме́ртный наипа́че яви́ся нам, о́тче, засту́пник благи́й, ускори́ на моли́тву о нас безпомо</w:t>
      </w:r>
      <w:r w:rsidR="008B3BA2" w:rsidRPr="00670A25">
        <w:t>́</w:t>
      </w:r>
      <w:r w:rsidRPr="00670A25">
        <w:t xml:space="preserve">щных и помози́ нам ми́рную и благу́ю кончи́ну улучи́ти, Боже́ственных Та́инств прича́стну, гро́зная мыта́рства возду́шная безбе́дно прейти́ и унасле́довати </w:t>
      </w:r>
      <w:r w:rsidR="00597C84" w:rsidRPr="00670A25">
        <w:t>г</w:t>
      </w:r>
      <w:r w:rsidRPr="00670A25">
        <w:t xml:space="preserve">о́рнее Ца́рство. </w:t>
      </w:r>
    </w:p>
    <w:p w14:paraId="14A3E404" w14:textId="77777777" w:rsidR="002B3AEB" w:rsidRPr="00670A25" w:rsidRDefault="002B3AEB" w:rsidP="005B79B5">
      <w:pPr>
        <w:pStyle w:val="akafbasic"/>
      </w:pPr>
      <w:r w:rsidRPr="00670A25">
        <w:t xml:space="preserve">Ей, о́тче приснопа́мятный, не пре́зри нас и не посрами́ упова́ния на́шего, но бу́ди о нас предста́тель немо́лчный к Бо́гу. Па́стырю наш </w:t>
      </w:r>
      <w:proofErr w:type="gramStart"/>
      <w:r w:rsidRPr="00670A25">
        <w:t>до́брый</w:t>
      </w:r>
      <w:proofErr w:type="gramEnd"/>
      <w:r w:rsidRPr="00670A25">
        <w:t xml:space="preserve">, упаси́ нас бо́дренными твои́ми моли́твами и сохрани́ ненаве́тны от вся́каго зла, да сла́вим неизрече́нное человеколю́бие Бо́га на́шего, Отца́ и Сы́на и Свята́го Ду́ха, и твое́ оте́ческое заступле́ние, во ве́ки веко́в. </w:t>
      </w:r>
      <w:bookmarkStart w:id="0" w:name="_GoBack"/>
      <w:r w:rsidRPr="00F15A73">
        <w:rPr>
          <w:rStyle w:val="akafred"/>
        </w:rPr>
        <w:t>А</w:t>
      </w:r>
      <w:bookmarkEnd w:id="0"/>
      <w:r w:rsidRPr="00670A25">
        <w:t>ми́нь.</w:t>
      </w:r>
    </w:p>
    <w:p w14:paraId="6E6F3203" w14:textId="444D0183" w:rsidR="002B3AEB" w:rsidRPr="00670A25" w:rsidRDefault="005B79B5" w:rsidP="005B79B5">
      <w:pPr>
        <w:pStyle w:val="akafisthead"/>
      </w:pPr>
      <w:r w:rsidRPr="00670A25">
        <w:t>И́на м</w:t>
      </w:r>
      <w:r w:rsidR="002B3AEB" w:rsidRPr="00670A25">
        <w:t>оли</w:t>
      </w:r>
      <w:r w:rsidRPr="00670A25">
        <w:t>́тва</w:t>
      </w:r>
    </w:p>
    <w:p w14:paraId="3ADE7EA6" w14:textId="0BB0BD66" w:rsidR="002B3AEB" w:rsidRPr="00670A25" w:rsidRDefault="002B3AEB" w:rsidP="005B79B5">
      <w:pPr>
        <w:pStyle w:val="akafbasic"/>
      </w:pPr>
      <w:r w:rsidRPr="00670A25">
        <w:rPr>
          <w:rStyle w:val="akafred"/>
        </w:rPr>
        <w:t>О</w:t>
      </w:r>
      <w:r w:rsidRPr="00670A25">
        <w:t xml:space="preserve"> свяще́нне во́ине и богому́дрый о́тче наш Варсоно́фие, О́птинскаго ста́рчества венцено́сный побо́рниче! Ты сла́ву ми́ра сего́ не возлюби́в, ниже́ по́чести и житие́ разсла́бленно, но во́инскую честь соблю́д до конца́ и земно́е три́знище оста́вив, вво́инился еси́ Царю́ Христу́ и со безпло́тными А́нгелы на де́моны ра́товал, и побе́ды по́чести прия́л еси́. Те́мже под твое́ предста́тельство, я́ко под кре́пкий щит, прибега́ем, и на лук моли́тв твои́х наде́ющеся, мо́лим тя, о́тче преподо</w:t>
      </w:r>
      <w:r w:rsidR="00116750" w:rsidRPr="00670A25">
        <w:t>́</w:t>
      </w:r>
      <w:r w:rsidRPr="00670A25">
        <w:t xml:space="preserve">бне: уте́ши ны я́ко оте́ц чадолюби́вый, и я́ко сыно́в нас утверди́, облегча́я скорбь належа́щую, избавля́я от нужд ду́ши на́ша. Даждь нам твоему́ житию́ после́довати и неукло́нно соблюсти́ преда́ния святы́х оте́ц, </w:t>
      </w:r>
      <w:r w:rsidR="00BD2D52" w:rsidRPr="00670A25">
        <w:t>я́</w:t>
      </w:r>
      <w:r w:rsidRPr="00670A25">
        <w:t xml:space="preserve">же ты запове́дал еси́ блюсти́ да́же до сме́рти. Ей, о́тче, бу́ди нам побо́рник в мы́сленных бра́нех на́ших, </w:t>
      </w:r>
      <w:r w:rsidR="000C4E9C" w:rsidRPr="00670A25">
        <w:t>я́ж</w:t>
      </w:r>
      <w:r w:rsidRPr="00670A25">
        <w:t xml:space="preserve">е веде́м со страстьми́ и ду́хи лука́выми, я́ко не́мощни есмы́ и неиску́сни. Ты же, я́ко иску́с послуша́ния проше́д и благода́ть ста́рчества унасле́довав, мо́жеши и нам искуша́емым помощи́. Да под кро́вом моли́тв твои́х храни́ми, воспое́м и просла́вим Подвигополо́жника </w:t>
      </w:r>
      <w:r w:rsidRPr="00670A25">
        <w:lastRenderedPageBreak/>
        <w:t xml:space="preserve">на́шего Го́спода Иису́са Христа́ со Отце́м и Животворя́щим Его́ Ду́хом всегда́, ны́не и при́сно, и во ве́ки веко́в. </w:t>
      </w:r>
      <w:r w:rsidRPr="00670A25">
        <w:rPr>
          <w:rStyle w:val="akafred"/>
        </w:rPr>
        <w:t>А</w:t>
      </w:r>
      <w:r w:rsidRPr="00670A25">
        <w:t>ми́нь.</w:t>
      </w:r>
    </w:p>
    <w:p w14:paraId="60333A47" w14:textId="77777777" w:rsidR="00996F97" w:rsidRPr="00670A25" w:rsidRDefault="00996F97" w:rsidP="00670A25">
      <w:pPr>
        <w:spacing w:before="600"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0A25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670A25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670A25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0A25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770E120C" w:rsidR="005A0F5C" w:rsidRPr="00BB766A" w:rsidRDefault="002B3AEB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29143794"/>
      <w:r w:rsidRPr="00670A25">
        <w:rPr>
          <w:rFonts w:ascii="Times New Roman" w:hAnsi="Times New Roman" w:cs="Times New Roman"/>
          <w:i/>
          <w:sz w:val="24"/>
          <w:szCs w:val="24"/>
          <w:lang w:val="en-US"/>
        </w:rPr>
        <w:t>08</w:t>
      </w:r>
      <w:r w:rsidR="00A573D1" w:rsidRPr="00670A25">
        <w:rPr>
          <w:rFonts w:ascii="Times New Roman" w:hAnsi="Times New Roman" w:cs="Times New Roman"/>
          <w:i/>
          <w:sz w:val="24"/>
          <w:szCs w:val="24"/>
        </w:rPr>
        <w:t>.</w:t>
      </w:r>
      <w:r w:rsidR="00996F97" w:rsidRPr="00670A25">
        <w:rPr>
          <w:rFonts w:ascii="Times New Roman" w:hAnsi="Times New Roman" w:cs="Times New Roman"/>
          <w:i/>
          <w:sz w:val="24"/>
          <w:szCs w:val="24"/>
        </w:rPr>
        <w:t>12.</w:t>
      </w:r>
      <w:r w:rsidR="000E338B" w:rsidRPr="00670A25">
        <w:rPr>
          <w:rFonts w:ascii="Times New Roman" w:hAnsi="Times New Roman" w:cs="Times New Roman"/>
          <w:i/>
          <w:sz w:val="24"/>
          <w:szCs w:val="24"/>
        </w:rPr>
        <w:t>20</w:t>
      </w:r>
      <w:r w:rsidRPr="00670A25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670A25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670A25">
        <w:rPr>
          <w:rFonts w:ascii="Times New Roman" w:hAnsi="Times New Roman" w:cs="Times New Roman"/>
          <w:i/>
          <w:sz w:val="24"/>
          <w:szCs w:val="24"/>
          <w:lang w:val="en-US"/>
        </w:rPr>
        <w:t>99</w:t>
      </w:r>
      <w:r w:rsidR="00996F97" w:rsidRPr="00670A25">
        <w:rPr>
          <w:rFonts w:ascii="Times New Roman" w:hAnsi="Times New Roman" w:cs="Times New Roman"/>
          <w:i/>
          <w:sz w:val="24"/>
          <w:szCs w:val="24"/>
        </w:rPr>
        <w:t>).</w:t>
      </w:r>
      <w:bookmarkEnd w:id="1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2B14" w14:textId="77777777" w:rsidR="00BC560A" w:rsidRDefault="00BC560A" w:rsidP="00972502">
      <w:pPr>
        <w:spacing w:after="0" w:line="240" w:lineRule="auto"/>
      </w:pPr>
      <w:r>
        <w:separator/>
      </w:r>
    </w:p>
  </w:endnote>
  <w:endnote w:type="continuationSeparator" w:id="0">
    <w:p w14:paraId="6176672F" w14:textId="77777777" w:rsidR="00BC560A" w:rsidRDefault="00BC560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7F81" w14:textId="77777777" w:rsidR="00BC560A" w:rsidRDefault="00BC560A" w:rsidP="00972502">
      <w:pPr>
        <w:spacing w:after="0" w:line="240" w:lineRule="auto"/>
      </w:pPr>
      <w:r>
        <w:separator/>
      </w:r>
    </w:p>
  </w:footnote>
  <w:footnote w:type="continuationSeparator" w:id="0">
    <w:p w14:paraId="203C3B0E" w14:textId="77777777" w:rsidR="00BC560A" w:rsidRDefault="00BC560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5A73">
          <w:rPr>
            <w:noProof/>
          </w:rPr>
          <w:t>9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7DD"/>
    <w:rsid w:val="00011442"/>
    <w:rsid w:val="00011C06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B3745"/>
    <w:rsid w:val="000C2200"/>
    <w:rsid w:val="000C4AD0"/>
    <w:rsid w:val="000C4E9C"/>
    <w:rsid w:val="000C568F"/>
    <w:rsid w:val="000D0438"/>
    <w:rsid w:val="000D2723"/>
    <w:rsid w:val="000D6CC1"/>
    <w:rsid w:val="000D71D1"/>
    <w:rsid w:val="000E338B"/>
    <w:rsid w:val="000E36E2"/>
    <w:rsid w:val="000E46EC"/>
    <w:rsid w:val="00105268"/>
    <w:rsid w:val="00105E1D"/>
    <w:rsid w:val="00105E50"/>
    <w:rsid w:val="001074A1"/>
    <w:rsid w:val="00110B9F"/>
    <w:rsid w:val="00116621"/>
    <w:rsid w:val="00116750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4071E"/>
    <w:rsid w:val="001440AD"/>
    <w:rsid w:val="0014595D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97F5C"/>
    <w:rsid w:val="001A1838"/>
    <w:rsid w:val="001A3D6B"/>
    <w:rsid w:val="001A78DE"/>
    <w:rsid w:val="001B32FA"/>
    <w:rsid w:val="001B51DE"/>
    <w:rsid w:val="001B7D94"/>
    <w:rsid w:val="001C2965"/>
    <w:rsid w:val="001D1456"/>
    <w:rsid w:val="001D3E57"/>
    <w:rsid w:val="001D5847"/>
    <w:rsid w:val="001E0436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458AD"/>
    <w:rsid w:val="00252826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0B30"/>
    <w:rsid w:val="00291A27"/>
    <w:rsid w:val="002923AA"/>
    <w:rsid w:val="002972D0"/>
    <w:rsid w:val="002A2459"/>
    <w:rsid w:val="002A4867"/>
    <w:rsid w:val="002A4871"/>
    <w:rsid w:val="002B2650"/>
    <w:rsid w:val="002B3AD6"/>
    <w:rsid w:val="002B3AEB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2A83"/>
    <w:rsid w:val="0031641E"/>
    <w:rsid w:val="0032205B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47A3"/>
    <w:rsid w:val="00366469"/>
    <w:rsid w:val="0036664A"/>
    <w:rsid w:val="00372E8C"/>
    <w:rsid w:val="00373BF5"/>
    <w:rsid w:val="00373E81"/>
    <w:rsid w:val="00375457"/>
    <w:rsid w:val="00377223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076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595D"/>
    <w:rsid w:val="00430901"/>
    <w:rsid w:val="0043247C"/>
    <w:rsid w:val="00434D13"/>
    <w:rsid w:val="00435448"/>
    <w:rsid w:val="004419DD"/>
    <w:rsid w:val="00444160"/>
    <w:rsid w:val="004538AF"/>
    <w:rsid w:val="004555E3"/>
    <w:rsid w:val="00456F99"/>
    <w:rsid w:val="004572B8"/>
    <w:rsid w:val="00460AEE"/>
    <w:rsid w:val="004671EE"/>
    <w:rsid w:val="00470625"/>
    <w:rsid w:val="00475AA9"/>
    <w:rsid w:val="00475EC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5006E8"/>
    <w:rsid w:val="00500A4F"/>
    <w:rsid w:val="00502FA0"/>
    <w:rsid w:val="00510E65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2F3D"/>
    <w:rsid w:val="0053300C"/>
    <w:rsid w:val="00535205"/>
    <w:rsid w:val="005421EC"/>
    <w:rsid w:val="00546E53"/>
    <w:rsid w:val="005471FC"/>
    <w:rsid w:val="005512BE"/>
    <w:rsid w:val="00560C1F"/>
    <w:rsid w:val="00567F47"/>
    <w:rsid w:val="00582398"/>
    <w:rsid w:val="005837AC"/>
    <w:rsid w:val="00587E17"/>
    <w:rsid w:val="005903F4"/>
    <w:rsid w:val="00597C84"/>
    <w:rsid w:val="005A0F5C"/>
    <w:rsid w:val="005B79B5"/>
    <w:rsid w:val="005C6C6A"/>
    <w:rsid w:val="005F03B4"/>
    <w:rsid w:val="005F5158"/>
    <w:rsid w:val="005F5639"/>
    <w:rsid w:val="005F6328"/>
    <w:rsid w:val="005F658D"/>
    <w:rsid w:val="00607EF7"/>
    <w:rsid w:val="00612094"/>
    <w:rsid w:val="00613688"/>
    <w:rsid w:val="006166F8"/>
    <w:rsid w:val="00623712"/>
    <w:rsid w:val="006245CF"/>
    <w:rsid w:val="006269E3"/>
    <w:rsid w:val="00637B3F"/>
    <w:rsid w:val="00646BFB"/>
    <w:rsid w:val="00650145"/>
    <w:rsid w:val="00655159"/>
    <w:rsid w:val="00655975"/>
    <w:rsid w:val="00660A01"/>
    <w:rsid w:val="00661376"/>
    <w:rsid w:val="0066179C"/>
    <w:rsid w:val="006648CD"/>
    <w:rsid w:val="006660E7"/>
    <w:rsid w:val="00666A00"/>
    <w:rsid w:val="00670A25"/>
    <w:rsid w:val="00670F21"/>
    <w:rsid w:val="00673FAD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B614C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3590"/>
    <w:rsid w:val="007149CF"/>
    <w:rsid w:val="0072349F"/>
    <w:rsid w:val="0072761C"/>
    <w:rsid w:val="00733001"/>
    <w:rsid w:val="00733367"/>
    <w:rsid w:val="00733618"/>
    <w:rsid w:val="007416E1"/>
    <w:rsid w:val="00742E2B"/>
    <w:rsid w:val="0074737E"/>
    <w:rsid w:val="007568A5"/>
    <w:rsid w:val="00761B69"/>
    <w:rsid w:val="00782864"/>
    <w:rsid w:val="007941B7"/>
    <w:rsid w:val="007977A9"/>
    <w:rsid w:val="00797F95"/>
    <w:rsid w:val="007A2111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2E55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6195"/>
    <w:rsid w:val="00897588"/>
    <w:rsid w:val="008A34F8"/>
    <w:rsid w:val="008A41E0"/>
    <w:rsid w:val="008A44CE"/>
    <w:rsid w:val="008B3BA2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477CF"/>
    <w:rsid w:val="00950D8E"/>
    <w:rsid w:val="009554B7"/>
    <w:rsid w:val="0096053A"/>
    <w:rsid w:val="00962FDB"/>
    <w:rsid w:val="0096528D"/>
    <w:rsid w:val="00971D93"/>
    <w:rsid w:val="00971FF3"/>
    <w:rsid w:val="00972502"/>
    <w:rsid w:val="00973BD0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70DB"/>
    <w:rsid w:val="009B1E56"/>
    <w:rsid w:val="009B360A"/>
    <w:rsid w:val="009C0070"/>
    <w:rsid w:val="009C3745"/>
    <w:rsid w:val="009C7E35"/>
    <w:rsid w:val="009D0914"/>
    <w:rsid w:val="009D1D0F"/>
    <w:rsid w:val="009D5C7F"/>
    <w:rsid w:val="009D7B35"/>
    <w:rsid w:val="009E0346"/>
    <w:rsid w:val="009E27C6"/>
    <w:rsid w:val="009E6B61"/>
    <w:rsid w:val="009F06B9"/>
    <w:rsid w:val="009F6A4C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3AE"/>
    <w:rsid w:val="00A268E9"/>
    <w:rsid w:val="00A316F1"/>
    <w:rsid w:val="00A33621"/>
    <w:rsid w:val="00A511A6"/>
    <w:rsid w:val="00A51F99"/>
    <w:rsid w:val="00A534B6"/>
    <w:rsid w:val="00A573D1"/>
    <w:rsid w:val="00A57E44"/>
    <w:rsid w:val="00A6267D"/>
    <w:rsid w:val="00A65B4E"/>
    <w:rsid w:val="00A6754A"/>
    <w:rsid w:val="00A70A89"/>
    <w:rsid w:val="00A713BA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710B"/>
    <w:rsid w:val="00AF0AAF"/>
    <w:rsid w:val="00AF2851"/>
    <w:rsid w:val="00AF4234"/>
    <w:rsid w:val="00B035FB"/>
    <w:rsid w:val="00B03DA2"/>
    <w:rsid w:val="00B04E58"/>
    <w:rsid w:val="00B050D5"/>
    <w:rsid w:val="00B067C1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932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97671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C560A"/>
    <w:rsid w:val="00BD1D67"/>
    <w:rsid w:val="00BD2D52"/>
    <w:rsid w:val="00BD6716"/>
    <w:rsid w:val="00BE1833"/>
    <w:rsid w:val="00BE1C7F"/>
    <w:rsid w:val="00BE21A1"/>
    <w:rsid w:val="00BE2550"/>
    <w:rsid w:val="00BE514E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5905"/>
    <w:rsid w:val="00C65964"/>
    <w:rsid w:val="00C71A40"/>
    <w:rsid w:val="00C74E9E"/>
    <w:rsid w:val="00C82DBB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3723"/>
    <w:rsid w:val="00CD0268"/>
    <w:rsid w:val="00CD416E"/>
    <w:rsid w:val="00CD43BD"/>
    <w:rsid w:val="00CD5518"/>
    <w:rsid w:val="00CD59E1"/>
    <w:rsid w:val="00CD60A9"/>
    <w:rsid w:val="00CD6DBA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3C81"/>
    <w:rsid w:val="00D6586C"/>
    <w:rsid w:val="00D664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6CE7"/>
    <w:rsid w:val="00DB74C1"/>
    <w:rsid w:val="00DC2245"/>
    <w:rsid w:val="00DC3829"/>
    <w:rsid w:val="00DC5B9D"/>
    <w:rsid w:val="00DC6A9A"/>
    <w:rsid w:val="00DC7A42"/>
    <w:rsid w:val="00DD235E"/>
    <w:rsid w:val="00DD42F0"/>
    <w:rsid w:val="00DE1764"/>
    <w:rsid w:val="00DE61A2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666B5"/>
    <w:rsid w:val="00E720A7"/>
    <w:rsid w:val="00E75400"/>
    <w:rsid w:val="00E7566B"/>
    <w:rsid w:val="00E84C4E"/>
    <w:rsid w:val="00E85F2B"/>
    <w:rsid w:val="00E938C9"/>
    <w:rsid w:val="00EA133B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172A"/>
    <w:rsid w:val="00F13700"/>
    <w:rsid w:val="00F15A73"/>
    <w:rsid w:val="00F20EFF"/>
    <w:rsid w:val="00F22EA8"/>
    <w:rsid w:val="00F27017"/>
    <w:rsid w:val="00F27B20"/>
    <w:rsid w:val="00F30E8A"/>
    <w:rsid w:val="00F36F18"/>
    <w:rsid w:val="00F37B06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8602F"/>
    <w:rsid w:val="00F90A21"/>
    <w:rsid w:val="00F93727"/>
    <w:rsid w:val="00F93A9D"/>
    <w:rsid w:val="00F944AF"/>
    <w:rsid w:val="00FA0750"/>
    <w:rsid w:val="00FA0BEE"/>
    <w:rsid w:val="00FA329C"/>
    <w:rsid w:val="00FB657E"/>
    <w:rsid w:val="00FC0006"/>
    <w:rsid w:val="00FC2024"/>
    <w:rsid w:val="00FC2534"/>
    <w:rsid w:val="00FD2F80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0B0A-3080-4D99-898E-25A27050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10539</TotalTime>
  <Pages>10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173</cp:revision>
  <dcterms:created xsi:type="dcterms:W3CDTF">2019-02-27T05:41:00Z</dcterms:created>
  <dcterms:modified xsi:type="dcterms:W3CDTF">2022-03-28T12:21:00Z</dcterms:modified>
</cp:coreProperties>
</file>