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4534" w14:textId="4C017E8D" w:rsidR="004665DF" w:rsidRPr="00525760" w:rsidRDefault="004665DF" w:rsidP="004665DF">
      <w:pPr>
        <w:pStyle w:val="nbtservheadred"/>
      </w:pPr>
      <w:bookmarkStart w:id="0" w:name="_GoBack"/>
      <w:bookmarkEnd w:id="0"/>
      <w:r w:rsidRPr="00525760">
        <w:t>Ака</w:t>
      </w:r>
      <w:r w:rsidR="00560D4C" w:rsidRPr="00525760">
        <w:t>́</w:t>
      </w:r>
      <w:r w:rsidRPr="00525760">
        <w:t>фист святы</w:t>
      </w:r>
      <w:r w:rsidR="00560D4C" w:rsidRPr="00525760">
        <w:t>́</w:t>
      </w:r>
      <w:r w:rsidRPr="00525760">
        <w:t>м благове</w:t>
      </w:r>
      <w:r w:rsidR="00560D4C" w:rsidRPr="00525760">
        <w:t>́</w:t>
      </w:r>
      <w:r w:rsidRPr="00525760">
        <w:t xml:space="preserve">рным </w:t>
      </w:r>
      <w:r w:rsidRPr="00525760">
        <w:br/>
        <w:t>страстоте</w:t>
      </w:r>
      <w:r w:rsidR="00560D4C" w:rsidRPr="00525760">
        <w:t>́</w:t>
      </w:r>
      <w:r w:rsidRPr="00525760">
        <w:t>рпцем князе</w:t>
      </w:r>
      <w:r w:rsidR="00560D4C" w:rsidRPr="00525760">
        <w:t>́</w:t>
      </w:r>
      <w:r w:rsidRPr="00525760">
        <w:t>м Бори</w:t>
      </w:r>
      <w:r w:rsidR="00560D4C" w:rsidRPr="00525760">
        <w:t>́</w:t>
      </w:r>
      <w:r w:rsidRPr="00525760">
        <w:t>су и Гле</w:t>
      </w:r>
      <w:r w:rsidR="00560D4C" w:rsidRPr="00525760">
        <w:t>́</w:t>
      </w:r>
      <w:r w:rsidRPr="00525760">
        <w:t>бу.</w:t>
      </w:r>
    </w:p>
    <w:p w14:paraId="38E39DE7" w14:textId="77F96A1E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1</w:t>
      </w:r>
    </w:p>
    <w:p w14:paraId="0F2D81BC" w14:textId="78DAA31D" w:rsidR="004665DF" w:rsidRPr="00525760" w:rsidRDefault="004665DF" w:rsidP="004665DF">
      <w:pPr>
        <w:pStyle w:val="akafbasic"/>
      </w:pPr>
      <w:r w:rsidRPr="00525760">
        <w:rPr>
          <w:rStyle w:val="akafred"/>
        </w:rPr>
        <w:t>И</w:t>
      </w:r>
      <w:r w:rsidRPr="00525760">
        <w:t>збра́ннии чудотво́рцы и до́блественнии во́ини Христо́в</w:t>
      </w:r>
      <w:r w:rsidR="00E664E8" w:rsidRPr="00525760">
        <w:t>ы</w:t>
      </w:r>
      <w:r w:rsidRPr="00525760">
        <w:t>,</w:t>
      </w:r>
      <w:r w:rsidR="00310A2F" w:rsidRPr="00525760">
        <w:t>/</w:t>
      </w:r>
      <w:r w:rsidRPr="00525760">
        <w:t xml:space="preserve"> блага́го ко́рене бла</w:t>
      </w:r>
      <w:r w:rsidR="00654130" w:rsidRPr="00525760">
        <w:t>ги</w:t>
      </w:r>
      <w:r w:rsidR="00437C4D" w:rsidRPr="00525760">
        <w:t>́</w:t>
      </w:r>
      <w:r w:rsidR="00654130" w:rsidRPr="00525760">
        <w:t>я</w:t>
      </w:r>
      <w:r w:rsidRPr="00525760">
        <w:t xml:space="preserve"> о́трасли, пресве́тлая дво́ице,</w:t>
      </w:r>
      <w:r w:rsidR="00310A2F" w:rsidRPr="00525760">
        <w:t>/</w:t>
      </w:r>
      <w:r w:rsidRPr="00525760">
        <w:t xml:space="preserve"> в неду́зех безме́зднии вра́чеве</w:t>
      </w:r>
      <w:r w:rsidR="00310A2F" w:rsidRPr="00525760">
        <w:t>/</w:t>
      </w:r>
      <w:r w:rsidRPr="00525760">
        <w:t xml:space="preserve"> и ко Спа́су о </w:t>
      </w:r>
      <w:r w:rsidR="00E664E8" w:rsidRPr="00525760">
        <w:t>всем</w:t>
      </w:r>
      <w:r w:rsidRPr="00525760">
        <w:t xml:space="preserve"> ми́ре те́плии моли́твенницы,</w:t>
      </w:r>
      <w:r w:rsidR="00310A2F" w:rsidRPr="00525760">
        <w:t>/</w:t>
      </w:r>
      <w:r w:rsidRPr="00525760">
        <w:t xml:space="preserve"> восхваля́ем </w:t>
      </w:r>
      <w:r w:rsidR="00E664E8" w:rsidRPr="00525760">
        <w:t>вас</w:t>
      </w:r>
      <w:r w:rsidRPr="00525760">
        <w:t xml:space="preserve"> любо́вию,</w:t>
      </w:r>
      <w:r w:rsidR="00310A2F" w:rsidRPr="00525760">
        <w:t>/</w:t>
      </w:r>
      <w:r w:rsidRPr="00525760">
        <w:t xml:space="preserve"> святи́и </w:t>
      </w:r>
      <w:proofErr w:type="gramStart"/>
      <w:r w:rsidRPr="00525760">
        <w:t>и</w:t>
      </w:r>
      <w:proofErr w:type="gramEnd"/>
      <w:r w:rsidRPr="00525760">
        <w:t xml:space="preserve"> благове́рнии кня́зие Бори́се и Гле́бе.</w:t>
      </w:r>
      <w:r w:rsidR="00310A2F" w:rsidRPr="00525760">
        <w:t>/</w:t>
      </w:r>
      <w:r w:rsidRPr="00525760">
        <w:t xml:space="preserve"> </w:t>
      </w:r>
      <w:r w:rsidR="00E664E8" w:rsidRPr="00525760">
        <w:t>Вы</w:t>
      </w:r>
      <w:r w:rsidRPr="00525760">
        <w:t xml:space="preserve"> же, я́ко иму́щии дерзнове́ние ко Пресвяте́й Тро́ице,</w:t>
      </w:r>
      <w:r w:rsidR="00310A2F" w:rsidRPr="00525760">
        <w:t>/</w:t>
      </w:r>
      <w:r w:rsidRPr="00525760">
        <w:t xml:space="preserve"> от вся́ких </w:t>
      </w:r>
      <w:r w:rsidR="00E664E8" w:rsidRPr="00525760">
        <w:t>нас</w:t>
      </w:r>
      <w:r w:rsidRPr="00525760">
        <w:t xml:space="preserve"> </w:t>
      </w:r>
      <w:r w:rsidR="00E664E8" w:rsidRPr="00525760">
        <w:t>бед</w:t>
      </w:r>
      <w:r w:rsidRPr="00525760">
        <w:t xml:space="preserve"> изба́вите, да зове́м к </w:t>
      </w:r>
      <w:r w:rsidR="00E664E8" w:rsidRPr="00525760">
        <w:t>вам</w:t>
      </w:r>
      <w:r w:rsidRPr="00525760">
        <w:t>:</w:t>
      </w:r>
      <w:r w:rsidR="00310A2F" w:rsidRPr="00525760">
        <w:t>//</w:t>
      </w:r>
      <w:r w:rsidRPr="00525760">
        <w:t xml:space="preserve"> </w:t>
      </w: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5FD6C277" w14:textId="36690419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1</w:t>
      </w:r>
    </w:p>
    <w:p w14:paraId="4CEF3FC6" w14:textId="61125784" w:rsidR="004665DF" w:rsidRPr="00525760" w:rsidRDefault="004665DF" w:rsidP="004665DF">
      <w:pPr>
        <w:pStyle w:val="akafbasic"/>
      </w:pPr>
      <w:r w:rsidRPr="00525760">
        <w:rPr>
          <w:rStyle w:val="akafred"/>
        </w:rPr>
        <w:t>А́</w:t>
      </w:r>
      <w:r w:rsidRPr="00525760">
        <w:t xml:space="preserve">нгелов Госпо́дних согра́ждане яви́стеся, святи́и благове́рнии Бори́се и Гле́бе, не оста́вльше согра́ждан земна́го ми́ра: по страда́нии бо ва́шем честна́я телеса́ ва́ша, му́ченическою кро́вию обагре́нная и благода́тию Бо́жиею просла́вленная, </w:t>
      </w:r>
      <w:r w:rsidR="00E664E8" w:rsidRPr="00525760">
        <w:t>всем</w:t>
      </w:r>
      <w:r w:rsidRPr="00525760">
        <w:t xml:space="preserve"> с ве́рою к </w:t>
      </w:r>
      <w:r w:rsidR="00E664E8" w:rsidRPr="00525760">
        <w:t>ним</w:t>
      </w:r>
      <w:r w:rsidRPr="00525760">
        <w:t xml:space="preserve"> притека́ющим источа́ют многоразли́чная чуде́сная исцеле́ния; ду́ши же ва́ша предстоя́т с ли́ки </w:t>
      </w:r>
      <w:r w:rsidR="00E664E8" w:rsidRPr="00525760">
        <w:t>А́</w:t>
      </w:r>
      <w:r w:rsidRPr="00525760">
        <w:t xml:space="preserve">нгельскими и со все́ми святы́ми Пресвяте́й Тро́ице. Те́мже </w:t>
      </w:r>
      <w:r w:rsidR="00E664E8" w:rsidRPr="00525760">
        <w:t xml:space="preserve">мы, </w:t>
      </w:r>
      <w:r w:rsidRPr="00525760">
        <w:t>удивля́ющеся ва́шему го́рнему и до́льнему гражда́нству, благогове́йно преклоня́юще пред ва́ми коле́на и сердца́ на́ша, уми́льно вопие́м си́це:</w:t>
      </w:r>
    </w:p>
    <w:p w14:paraId="116E6207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оде́жды креще́ния непоро́чнии храни́телие;</w:t>
      </w:r>
    </w:p>
    <w:p w14:paraId="52B36AE0" w14:textId="0722C035" w:rsidR="004665DF" w:rsidRPr="00525760" w:rsidRDefault="004665DF" w:rsidP="004665DF">
      <w:pPr>
        <w:pStyle w:val="akafbasic"/>
      </w:pPr>
      <w:r w:rsidRPr="00525760">
        <w:t>ра́дуйтеся, христиа́нскаго благоче́стия при́снии ревни́телие</w:t>
      </w:r>
      <w:r w:rsidR="00E664E8" w:rsidRPr="00525760">
        <w:t>.</w:t>
      </w:r>
    </w:p>
    <w:p w14:paraId="48180664" w14:textId="77777777" w:rsidR="004665DF" w:rsidRPr="00525760" w:rsidRDefault="004665DF" w:rsidP="004665DF">
      <w:pPr>
        <w:pStyle w:val="akafbasic"/>
      </w:pPr>
      <w:r w:rsidRPr="00525760">
        <w:t>Ра́дуйтеся, Боже́ственных писа́ний ученицы́ до́брии;</w:t>
      </w:r>
    </w:p>
    <w:p w14:paraId="5CB9FD33" w14:textId="77777777" w:rsidR="004665DF" w:rsidRPr="00525760" w:rsidRDefault="004665DF" w:rsidP="004665DF">
      <w:pPr>
        <w:pStyle w:val="akafbasic"/>
      </w:pPr>
      <w:r w:rsidRPr="00525760">
        <w:t>ра́дуйтеся, отца́ благове́рнаго ча́да возлю́бленная.</w:t>
      </w:r>
    </w:p>
    <w:p w14:paraId="66336351" w14:textId="77777777" w:rsidR="004665DF" w:rsidRPr="00525760" w:rsidRDefault="004665DF" w:rsidP="004665DF">
      <w:pPr>
        <w:pStyle w:val="akafbasic"/>
      </w:pPr>
      <w:r w:rsidRPr="00525760">
        <w:t>Ра́дуйтеся, Ева́нгелия Христо́ва после́дователие и́стиннии;</w:t>
      </w:r>
    </w:p>
    <w:p w14:paraId="5C7619CD" w14:textId="77777777" w:rsidR="004665DF" w:rsidRPr="00525760" w:rsidRDefault="004665DF" w:rsidP="004665DF">
      <w:pPr>
        <w:pStyle w:val="akafbasic"/>
      </w:pPr>
      <w:r w:rsidRPr="00525760">
        <w:t>ра́дуйтеся, Бо́гови сло́вом и житие́м благоугоди́вшии.</w:t>
      </w:r>
    </w:p>
    <w:p w14:paraId="39C8C595" w14:textId="77777777" w:rsidR="004665DF" w:rsidRPr="00525760" w:rsidRDefault="004665DF" w:rsidP="004665DF">
      <w:pPr>
        <w:pStyle w:val="akafbasic"/>
      </w:pPr>
      <w:r w:rsidRPr="00525760">
        <w:t>Ра́дуйтеся, чу́дным све́том богопозна́ния просвеще́ннии;</w:t>
      </w:r>
    </w:p>
    <w:p w14:paraId="6650C57C" w14:textId="77777777" w:rsidR="004665DF" w:rsidRPr="00525760" w:rsidRDefault="004665DF" w:rsidP="004665DF">
      <w:pPr>
        <w:pStyle w:val="akafbasic"/>
      </w:pPr>
      <w:r w:rsidRPr="00525760">
        <w:t>ра́дуйтеся, ви́ссом чистоты́ и непоро́чности облече́ннии.</w:t>
      </w:r>
    </w:p>
    <w:p w14:paraId="43B51684" w14:textId="77777777" w:rsidR="004665DF" w:rsidRPr="00525760" w:rsidRDefault="004665DF" w:rsidP="004665DF">
      <w:pPr>
        <w:pStyle w:val="akafbasic"/>
      </w:pPr>
      <w:r w:rsidRPr="00525760">
        <w:t>Ра́дуйтеся, неустраши́мо муче́ния прие́мшии;</w:t>
      </w:r>
    </w:p>
    <w:p w14:paraId="152D9215" w14:textId="77777777" w:rsidR="004665DF" w:rsidRPr="00525760" w:rsidRDefault="004665DF" w:rsidP="004665DF">
      <w:pPr>
        <w:pStyle w:val="akafbasic"/>
      </w:pPr>
      <w:r w:rsidRPr="00525760">
        <w:t>ра́дуйтеся, Го́споду Иису́су Христу́ в страсте́х подража́вшии.</w:t>
      </w:r>
    </w:p>
    <w:p w14:paraId="1049F816" w14:textId="77777777" w:rsidR="004665DF" w:rsidRPr="00525760" w:rsidRDefault="004665DF" w:rsidP="004665DF">
      <w:pPr>
        <w:pStyle w:val="akafbasic"/>
      </w:pPr>
      <w:r w:rsidRPr="00525760">
        <w:t>Ра́дуйтеся, все́льшиися во оби́тели Отца́ Небе́снаго;</w:t>
      </w:r>
    </w:p>
    <w:p w14:paraId="00BF3046" w14:textId="5B34670D" w:rsidR="004665DF" w:rsidRPr="00525760" w:rsidRDefault="004665DF" w:rsidP="004665DF">
      <w:pPr>
        <w:pStyle w:val="akafbasic"/>
      </w:pPr>
      <w:r w:rsidRPr="00525760">
        <w:t>ра́дуйтеся, восприе́мшии от Го́спода мзду трудо́в и терпе́ния.</w:t>
      </w:r>
    </w:p>
    <w:p w14:paraId="41AB9D75" w14:textId="6FE5C7A0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6FC47BE7" w14:textId="75CF0F04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2</w:t>
      </w:r>
    </w:p>
    <w:p w14:paraId="5FD22F86" w14:textId="7D52A439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 xml:space="preserve">и́деша сы́нове Росси́йстии, ка́ко испо́лнися святы́й храм благоуха́ния пречу́днаго, егда́ отверзо́ша ра́ку ва́шу, и просла́виша вси </w:t>
      </w:r>
      <w:r w:rsidRPr="00525760">
        <w:lastRenderedPageBreak/>
        <w:t xml:space="preserve">Го́спода. Те́мже и мы, гре́шнии и недосто́йнии, благогове́юще пред пречу́дною святы́нею, прославля́ем Ди́внаго во святы́х Свои́х Бо́га, непреста́нно вопию́ще: </w:t>
      </w:r>
      <w:r w:rsidRPr="00525760">
        <w:rPr>
          <w:rStyle w:val="akafred"/>
        </w:rPr>
        <w:t>А</w:t>
      </w:r>
      <w:r w:rsidR="003E36CE" w:rsidRPr="00525760">
        <w:t>ллилу́ия</w:t>
      </w:r>
      <w:r w:rsidRPr="00525760">
        <w:t>.</w:t>
      </w:r>
    </w:p>
    <w:p w14:paraId="1D760305" w14:textId="238007CA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2</w:t>
      </w:r>
    </w:p>
    <w:p w14:paraId="535E9A67" w14:textId="10FD2AEE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а́зум здра́вый стяжа́ли есте́ святы́м и богоуго́дным житие́м ва́шим, страстоте́рпцы Христо́вы Бори́се и Гле́бе. Егда́ услы́шасте о умышле́нии ка́инском лю́таго и властолюби́ваго бра́та ва́шего Святопо́лка, нима́ло не помы́слисте проти́ву его́ ра́тию ити́; возжела́сте па́че жи́зни своея́ лиши́тися, не́жели с бра́том име́ти брань. Сего́ ра́ди </w:t>
      </w:r>
      <w:r w:rsidR="00E664E8" w:rsidRPr="00525760">
        <w:t>мы,</w:t>
      </w:r>
      <w:r w:rsidRPr="00525760">
        <w:t xml:space="preserve"> предстоя́ще моли́твенно пред ва́ми, возво́дим очеса́ на́ша серде́чная горе́ к </w:t>
      </w:r>
      <w:r w:rsidR="00E664E8" w:rsidRPr="00525760">
        <w:t>вам</w:t>
      </w:r>
      <w:r w:rsidRPr="00525760">
        <w:t xml:space="preserve">, на </w:t>
      </w:r>
      <w:r w:rsidR="00E664E8" w:rsidRPr="00525760">
        <w:t>Н</w:t>
      </w:r>
      <w:r w:rsidRPr="00525760">
        <w:t>ебеси́ живу́щим, почита́юще честна́я ва́ша страда́ния си́ми похва́льными пе́сньми:</w:t>
      </w:r>
    </w:p>
    <w:p w14:paraId="6F56351C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су́етных помышле́ний презри́телие;</w:t>
      </w:r>
    </w:p>
    <w:p w14:paraId="59406F40" w14:textId="77777777" w:rsidR="004665DF" w:rsidRPr="00525760" w:rsidRDefault="004665DF" w:rsidP="004665DF">
      <w:pPr>
        <w:pStyle w:val="akafbasic"/>
      </w:pPr>
      <w:r w:rsidRPr="00525760">
        <w:t>ра́дуйтеся, за́поведей Христо́вых исполни́телие.</w:t>
      </w:r>
    </w:p>
    <w:p w14:paraId="17F8E2AA" w14:textId="41622781" w:rsidR="004665DF" w:rsidRPr="00525760" w:rsidRDefault="004665DF" w:rsidP="004665DF">
      <w:pPr>
        <w:pStyle w:val="akafbasic"/>
      </w:pPr>
      <w:r w:rsidRPr="00525760">
        <w:t>Ра́дуйтеся, т</w:t>
      </w:r>
      <w:r w:rsidR="00E664E8" w:rsidRPr="00525760">
        <w:t xml:space="preserve">ьмы </w:t>
      </w:r>
      <w:r w:rsidRPr="00525760">
        <w:t>грехо́вныя попра́телие;</w:t>
      </w:r>
    </w:p>
    <w:p w14:paraId="421C4343" w14:textId="77777777" w:rsidR="004665DF" w:rsidRPr="00525760" w:rsidRDefault="004665DF" w:rsidP="004665DF">
      <w:pPr>
        <w:pStyle w:val="akafbasic"/>
      </w:pPr>
      <w:r w:rsidRPr="00525760">
        <w:t>ра́дуйтеся, венцено́сцы наро́читии.</w:t>
      </w:r>
    </w:p>
    <w:p w14:paraId="514D4152" w14:textId="77777777" w:rsidR="004665DF" w:rsidRPr="00525760" w:rsidRDefault="004665DF" w:rsidP="004665DF">
      <w:pPr>
        <w:pStyle w:val="akafbasic"/>
      </w:pPr>
      <w:r w:rsidRPr="00525760">
        <w:t>Ра́дуйтеся, ника́коже к земны́м се́рдце свое́ прилепи́вшии;</w:t>
      </w:r>
    </w:p>
    <w:p w14:paraId="1BCFDAC8" w14:textId="77777777" w:rsidR="004665DF" w:rsidRPr="00525760" w:rsidRDefault="004665DF" w:rsidP="004665DF">
      <w:pPr>
        <w:pStyle w:val="akafbasic"/>
      </w:pPr>
      <w:r w:rsidRPr="00525760">
        <w:t>ра́дуйтеся, Жива́го Бо́га па́че всего́ ми́ра возлюби́вшии.</w:t>
      </w:r>
    </w:p>
    <w:p w14:paraId="1008E507" w14:textId="77777777" w:rsidR="004665DF" w:rsidRPr="00525760" w:rsidRDefault="004665DF" w:rsidP="004665DF">
      <w:pPr>
        <w:pStyle w:val="akafbasic"/>
      </w:pPr>
      <w:r w:rsidRPr="00525760">
        <w:t>Ра́дуйтеся, оправда́ний Госпо́дних пресве́тлыя свещи́;</w:t>
      </w:r>
    </w:p>
    <w:p w14:paraId="40470420" w14:textId="49A86659" w:rsidR="004665DF" w:rsidRPr="00525760" w:rsidRDefault="004665DF" w:rsidP="004665DF">
      <w:pPr>
        <w:pStyle w:val="akafbasic"/>
      </w:pPr>
      <w:r w:rsidRPr="00525760">
        <w:t xml:space="preserve">ра́дуйтеся, </w:t>
      </w:r>
      <w:r w:rsidR="00E664E8" w:rsidRPr="00525760">
        <w:t>Н</w:t>
      </w:r>
      <w:r w:rsidRPr="00525760">
        <w:t>ебе́сных благ прича́стницы.</w:t>
      </w:r>
    </w:p>
    <w:p w14:paraId="7F761D82" w14:textId="77777777" w:rsidR="004665DF" w:rsidRPr="00525760" w:rsidRDefault="004665DF" w:rsidP="004665DF">
      <w:pPr>
        <w:pStyle w:val="akafbasic"/>
      </w:pPr>
      <w:r w:rsidRPr="00525760">
        <w:t>Ра́дуйтеся, пресла́дцыи слы́шателие Боже́ственных слове́с;</w:t>
      </w:r>
    </w:p>
    <w:p w14:paraId="7156F4EB" w14:textId="77777777" w:rsidR="004665DF" w:rsidRPr="00525760" w:rsidRDefault="004665DF" w:rsidP="004665DF">
      <w:pPr>
        <w:pStyle w:val="akafbasic"/>
      </w:pPr>
      <w:r w:rsidRPr="00525760">
        <w:t>ра́дуйтеся, те́плии ко Спа́су о нас моли́твенницы.</w:t>
      </w:r>
    </w:p>
    <w:p w14:paraId="2FFEBC68" w14:textId="77777777" w:rsidR="004665DF" w:rsidRPr="00525760" w:rsidRDefault="004665DF" w:rsidP="004665DF">
      <w:pPr>
        <w:pStyle w:val="akafbasic"/>
      </w:pPr>
      <w:r w:rsidRPr="00525760">
        <w:t>Ра́дуйтеся, кро́вию свое́ю убеле́ннии;</w:t>
      </w:r>
    </w:p>
    <w:p w14:paraId="5A8E9DF3" w14:textId="77777777" w:rsidR="004665DF" w:rsidRPr="00525760" w:rsidRDefault="004665DF" w:rsidP="004665DF">
      <w:pPr>
        <w:pStyle w:val="akafbasic"/>
      </w:pPr>
      <w:r w:rsidRPr="00525760">
        <w:t>ра́дуйтеся, заре́ю Трисо́лнечнаго Све́та озаре́ннии.</w:t>
      </w:r>
    </w:p>
    <w:p w14:paraId="2C4E47A6" w14:textId="6D5A34DD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521F7303" w14:textId="01B78343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3</w:t>
      </w:r>
    </w:p>
    <w:p w14:paraId="1B8C0D6A" w14:textId="17708B37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 xml:space="preserve">и́лою Боже́ственною подвиза́еми покрови́телие есте́ нам, защи́тницы и помо́щницы; страну́ бо на́шу от нападе́ний вра́жиих избавля́ете, стра́ждущих от вся́ких неду́гов и боле́зней исцеля́ете и во вcя́ком бла́зе преспе́яние да́руете </w:t>
      </w:r>
      <w:r w:rsidR="00E664E8" w:rsidRPr="00525760">
        <w:t>всем</w:t>
      </w:r>
      <w:r w:rsidRPr="00525760">
        <w:t xml:space="preserve">, вопию́щим Бо́гу: </w:t>
      </w:r>
      <w:r w:rsidRPr="00525760">
        <w:rPr>
          <w:rStyle w:val="akafred"/>
        </w:rPr>
        <w:t>А</w:t>
      </w:r>
      <w:r w:rsidR="003E36CE" w:rsidRPr="00525760">
        <w:t>ллилу́ия</w:t>
      </w:r>
      <w:r w:rsidRPr="00525760">
        <w:t>.</w:t>
      </w:r>
    </w:p>
    <w:p w14:paraId="66EB4E62" w14:textId="783361A0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3</w:t>
      </w:r>
    </w:p>
    <w:p w14:paraId="6C2AEC40" w14:textId="3A8740AD" w:rsidR="004665DF" w:rsidRPr="00525760" w:rsidRDefault="004665DF" w:rsidP="004665DF">
      <w:pPr>
        <w:pStyle w:val="akafbasic"/>
      </w:pPr>
      <w:r w:rsidRPr="00525760">
        <w:rPr>
          <w:rStyle w:val="akafred"/>
        </w:rPr>
        <w:t>И</w:t>
      </w:r>
      <w:r w:rsidRPr="00525760">
        <w:t>му́ще вои́стину</w:t>
      </w:r>
      <w:r w:rsidR="00832281" w:rsidRPr="00525760">
        <w:t>,</w:t>
      </w:r>
      <w:r w:rsidRPr="00525760">
        <w:t xml:space="preserve"> во́ини Христо́вы Бори́се и Гле́бе, пла́менное се́рдце ко благохвале́нию ди́внаго в чудесе́х Бо́га, мо́литеся непреста́нно о спасе́нии душ к </w:t>
      </w:r>
      <w:r w:rsidR="00E664E8" w:rsidRPr="00525760">
        <w:t>вам</w:t>
      </w:r>
      <w:r w:rsidRPr="00525760">
        <w:t xml:space="preserve"> усе́рдно прибега́ющих. Сего́ ра́ди </w:t>
      </w:r>
      <w:r w:rsidR="00E664E8" w:rsidRPr="00525760">
        <w:t xml:space="preserve">мы </w:t>
      </w:r>
      <w:r w:rsidRPr="00525760">
        <w:t xml:space="preserve">от глубины́ серде́ц на́ших умиле́нно прино́сим </w:t>
      </w:r>
      <w:r w:rsidR="00E664E8" w:rsidRPr="00525760">
        <w:t>вам</w:t>
      </w:r>
      <w:r w:rsidRPr="00525760">
        <w:t xml:space="preserve"> такова́я пе́ния:</w:t>
      </w:r>
    </w:p>
    <w:p w14:paraId="45B64D9C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Го́споду сла́вы вы́ну предстоя́щии;</w:t>
      </w:r>
    </w:p>
    <w:p w14:paraId="7DCC24F9" w14:textId="1D73ED7D" w:rsidR="004665DF" w:rsidRPr="00525760" w:rsidRDefault="004665DF" w:rsidP="004665DF">
      <w:pPr>
        <w:pStyle w:val="akafbasic"/>
      </w:pPr>
      <w:r w:rsidRPr="00525760">
        <w:t>ра́дуйтеся, а́нгельскую трисвяту́ю песнь слы́шащии.</w:t>
      </w:r>
    </w:p>
    <w:p w14:paraId="1BB3535A" w14:textId="77777777" w:rsidR="004665DF" w:rsidRPr="00525760" w:rsidRDefault="004665DF" w:rsidP="004665DF">
      <w:pPr>
        <w:pStyle w:val="akafbasic"/>
      </w:pPr>
      <w:r w:rsidRPr="00525760">
        <w:lastRenderedPageBreak/>
        <w:t>Ра́дуйтеся, го́рняго Иерусали́ма имени́тии гра́ждане;</w:t>
      </w:r>
    </w:p>
    <w:p w14:paraId="499176F1" w14:textId="77777777" w:rsidR="004665DF" w:rsidRPr="00525760" w:rsidRDefault="004665DF" w:rsidP="004665DF">
      <w:pPr>
        <w:pStyle w:val="akafbasic"/>
      </w:pPr>
      <w:r w:rsidRPr="00525760">
        <w:t>ра́дуйтеся, Ца́рства Христо́ва до́брии насле́дницы.</w:t>
      </w:r>
    </w:p>
    <w:p w14:paraId="6C8CCDD2" w14:textId="036A9800" w:rsidR="004665DF" w:rsidRPr="00525760" w:rsidRDefault="004665DF" w:rsidP="004665DF">
      <w:pPr>
        <w:pStyle w:val="akafbasic"/>
      </w:pPr>
      <w:r w:rsidRPr="00525760">
        <w:t>Ра́дуйтеся, невече́рняго дне зри́телие;</w:t>
      </w:r>
    </w:p>
    <w:p w14:paraId="70C0DC0F" w14:textId="77777777" w:rsidR="004665DF" w:rsidRPr="00525760" w:rsidRDefault="004665DF" w:rsidP="004665DF">
      <w:pPr>
        <w:pStyle w:val="akafbasic"/>
      </w:pPr>
      <w:r w:rsidRPr="00525760">
        <w:t>ра́дуйтеся, нерукотво́рнаго хра́ма обита́телие.</w:t>
      </w:r>
    </w:p>
    <w:p w14:paraId="31C72582" w14:textId="77777777" w:rsidR="004665DF" w:rsidRPr="00525760" w:rsidRDefault="004665DF" w:rsidP="004665DF">
      <w:pPr>
        <w:pStyle w:val="akafbasic"/>
      </w:pPr>
      <w:r w:rsidRPr="00525760">
        <w:t>Ра́дуйтеся, ра́йских селе́ний созерца́телие;</w:t>
      </w:r>
    </w:p>
    <w:p w14:paraId="3FF6C205" w14:textId="77777777" w:rsidR="004665DF" w:rsidRPr="00525760" w:rsidRDefault="004665DF" w:rsidP="004665DF">
      <w:pPr>
        <w:pStyle w:val="akafbasic"/>
      </w:pPr>
      <w:r w:rsidRPr="00525760">
        <w:t>ра́дуйтеся, слепы́м прозре́ния пода́телие.</w:t>
      </w:r>
    </w:p>
    <w:p w14:paraId="787E12D4" w14:textId="77777777" w:rsidR="004665DF" w:rsidRPr="00525760" w:rsidRDefault="004665DF" w:rsidP="004665DF">
      <w:pPr>
        <w:pStyle w:val="akafbasic"/>
      </w:pPr>
      <w:r w:rsidRPr="00525760">
        <w:t>Ра́дуйтеся, домо́в благочести́вых посети́телие;</w:t>
      </w:r>
    </w:p>
    <w:p w14:paraId="17A54721" w14:textId="77777777" w:rsidR="004665DF" w:rsidRPr="00525760" w:rsidRDefault="004665DF" w:rsidP="004665DF">
      <w:pPr>
        <w:pStyle w:val="akafbasic"/>
      </w:pPr>
      <w:r w:rsidRPr="00525760">
        <w:t>ра́дуйтеся, нерадя́щих о благоче́стии наказа́телие.</w:t>
      </w:r>
    </w:p>
    <w:p w14:paraId="3AA6770F" w14:textId="77777777" w:rsidR="004665DF" w:rsidRPr="00525760" w:rsidRDefault="004665DF" w:rsidP="004665DF">
      <w:pPr>
        <w:pStyle w:val="akafbasic"/>
      </w:pPr>
      <w:r w:rsidRPr="00525760">
        <w:t>Ра́дуйтеся, вели́ких пра́здников почита́ния наста́вницы;</w:t>
      </w:r>
    </w:p>
    <w:p w14:paraId="1F324B86" w14:textId="77777777" w:rsidR="004665DF" w:rsidRPr="00525760" w:rsidRDefault="004665DF" w:rsidP="004665DF">
      <w:pPr>
        <w:pStyle w:val="akafbasic"/>
      </w:pPr>
      <w:r w:rsidRPr="00525760">
        <w:t>ра́дуйтеся, в доброде́телех преспева́ющих споспе́шницы.</w:t>
      </w:r>
    </w:p>
    <w:p w14:paraId="67881BAF" w14:textId="10C5470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6B9AF7C4" w14:textId="6635317C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4</w:t>
      </w:r>
    </w:p>
    <w:p w14:paraId="33200953" w14:textId="2B55E555" w:rsidR="004665DF" w:rsidRPr="00525760" w:rsidRDefault="004665DF" w:rsidP="004665DF">
      <w:pPr>
        <w:pStyle w:val="akafbasic"/>
      </w:pPr>
      <w:r w:rsidRPr="00525760">
        <w:rPr>
          <w:rStyle w:val="akafred"/>
        </w:rPr>
        <w:t>Б</w:t>
      </w:r>
      <w:r w:rsidRPr="00525760">
        <w:t xml:space="preserve">у́рею неве́рия одержи́мых и ходя́щих во тьме злоче́стия огне́м наказа́ния опаля́ете, да уцелому́дрившеся и́стинно позна́ют и́стиннаго Бо́га, благоче́стно Его́ чту́ще и со стра́хом Ему́ вопию́ще: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6F127703" w14:textId="21B84448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4</w:t>
      </w:r>
    </w:p>
    <w:p w14:paraId="326CA155" w14:textId="0A9B96A2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 xml:space="preserve">лы́шаще ва́ша, страстоте́рпцы святи́и Бори́се и Гле́бе, чудеса́, росси́йстии сы́нове не то́кмо из бли́жних, но и из да́льних стран стека́хуся к ва́шим чудоде́йственным моще́м и, исцеля́ющеся от неду́гов и боле́зней, вопия́ху к </w:t>
      </w:r>
      <w:r w:rsidR="00E664E8" w:rsidRPr="00525760">
        <w:t>вам</w:t>
      </w:r>
      <w:r w:rsidRPr="00525760">
        <w:t xml:space="preserve"> такова́я:</w:t>
      </w:r>
    </w:p>
    <w:p w14:paraId="0C75FB4B" w14:textId="5D1ED878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боже́ственныя лозы́ пресла́д</w:t>
      </w:r>
      <w:r w:rsidR="0098462E" w:rsidRPr="00525760">
        <w:t>кое</w:t>
      </w:r>
      <w:r w:rsidRPr="00525760">
        <w:t xml:space="preserve"> ро́ждие;</w:t>
      </w:r>
    </w:p>
    <w:p w14:paraId="253635AE" w14:textId="77777777" w:rsidR="004665DF" w:rsidRPr="00525760" w:rsidRDefault="004665DF" w:rsidP="004665DF">
      <w:pPr>
        <w:pStyle w:val="akafbasic"/>
      </w:pPr>
      <w:r w:rsidRPr="00525760">
        <w:t>ра́дуйтеся, новопросвеще́нныя земли́ кра́снии цве́ти.</w:t>
      </w:r>
    </w:p>
    <w:p w14:paraId="2BB607FD" w14:textId="77777777" w:rsidR="004665DF" w:rsidRPr="00525760" w:rsidRDefault="004665DF" w:rsidP="004665DF">
      <w:pPr>
        <w:pStyle w:val="akafbasic"/>
      </w:pPr>
      <w:r w:rsidRPr="00525760">
        <w:t>Ра́дуйтеся, пе́рвии просла́вленнии на Руси́ уго́дницы;</w:t>
      </w:r>
    </w:p>
    <w:p w14:paraId="015D3C19" w14:textId="77777777" w:rsidR="004665DF" w:rsidRPr="00525760" w:rsidRDefault="004665DF" w:rsidP="004665DF">
      <w:pPr>
        <w:pStyle w:val="akafbasic"/>
      </w:pPr>
      <w:r w:rsidRPr="00525760">
        <w:t>ра́дуйтеся, в беда́х и ну́ждах благочести́вым посо́бницы.</w:t>
      </w:r>
    </w:p>
    <w:p w14:paraId="70D72D9F" w14:textId="77777777" w:rsidR="004665DF" w:rsidRPr="00525760" w:rsidRDefault="004665DF" w:rsidP="004665DF">
      <w:pPr>
        <w:pStyle w:val="akafbasic"/>
      </w:pPr>
      <w:r w:rsidRPr="00525760">
        <w:t>Ра́дуйтеся, вели́цыи в напа́стех уте́шителие;</w:t>
      </w:r>
    </w:p>
    <w:p w14:paraId="09FE22DA" w14:textId="0D81E368" w:rsidR="004665DF" w:rsidRPr="00525760" w:rsidRDefault="004665DF" w:rsidP="004665DF">
      <w:pPr>
        <w:pStyle w:val="akafbasic"/>
      </w:pPr>
      <w:r w:rsidRPr="00525760">
        <w:t>ра́дуйтеся, ве́ры Христо́в</w:t>
      </w:r>
      <w:r w:rsidR="00E664E8" w:rsidRPr="00525760">
        <w:t>ы</w:t>
      </w:r>
      <w:r w:rsidRPr="00525760">
        <w:t xml:space="preserve"> ревни́телие.</w:t>
      </w:r>
    </w:p>
    <w:p w14:paraId="758BCE66" w14:textId="77777777" w:rsidR="004665DF" w:rsidRPr="00525760" w:rsidRDefault="004665DF" w:rsidP="004665DF">
      <w:pPr>
        <w:pStyle w:val="akafbasic"/>
      </w:pPr>
      <w:r w:rsidRPr="00525760">
        <w:t>Ра́дуйтеся, Боже́ственныя слу́жбы пла́меннии люби́телие;</w:t>
      </w:r>
    </w:p>
    <w:p w14:paraId="0F7A0AA8" w14:textId="77777777" w:rsidR="004665DF" w:rsidRPr="00525760" w:rsidRDefault="004665DF" w:rsidP="004665DF">
      <w:pPr>
        <w:pStyle w:val="akafbasic"/>
      </w:pPr>
      <w:r w:rsidRPr="00525760">
        <w:t>ра́дуйтеся, благоче́стия до́брии строи́телие.</w:t>
      </w:r>
    </w:p>
    <w:p w14:paraId="57F77C36" w14:textId="77777777" w:rsidR="004665DF" w:rsidRPr="00525760" w:rsidRDefault="004665DF" w:rsidP="004665DF">
      <w:pPr>
        <w:pStyle w:val="akafbasic"/>
      </w:pPr>
      <w:r w:rsidRPr="00525760">
        <w:t>Ра́дуйтеся, хромы́м хожде́ния пода́телие;</w:t>
      </w:r>
    </w:p>
    <w:p w14:paraId="4C6511C3" w14:textId="77777777" w:rsidR="004665DF" w:rsidRPr="00525760" w:rsidRDefault="004665DF" w:rsidP="004665DF">
      <w:pPr>
        <w:pStyle w:val="akafbasic"/>
      </w:pPr>
      <w:r w:rsidRPr="00525760">
        <w:t>ра́дуйтеся, о спасе́нии ро́да христиа́нскаго хода́таи.</w:t>
      </w:r>
    </w:p>
    <w:p w14:paraId="5C674021" w14:textId="77777777" w:rsidR="004665DF" w:rsidRPr="00525760" w:rsidRDefault="004665DF" w:rsidP="004665DF">
      <w:pPr>
        <w:pStyle w:val="akafbasic"/>
      </w:pPr>
      <w:r w:rsidRPr="00525760">
        <w:t>Ра́дуйтеся, виногра́да Христо́ва целе́бныя ве́тви;</w:t>
      </w:r>
    </w:p>
    <w:p w14:paraId="0014071C" w14:textId="77777777" w:rsidR="004665DF" w:rsidRPr="00525760" w:rsidRDefault="004665DF" w:rsidP="004665DF">
      <w:pPr>
        <w:pStyle w:val="akafbasic"/>
      </w:pPr>
      <w:r w:rsidRPr="00525760">
        <w:t>ра́дуйтеся, и́стиннии и безме́зднии вра́чеве.</w:t>
      </w:r>
    </w:p>
    <w:p w14:paraId="1B617DD6" w14:textId="5701E6F4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06254B38" w14:textId="352036A7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5</w:t>
      </w:r>
    </w:p>
    <w:p w14:paraId="5FC3679A" w14:textId="0DC80B17" w:rsidR="004665DF" w:rsidRPr="00525760" w:rsidRDefault="004665DF" w:rsidP="004665DF">
      <w:pPr>
        <w:pStyle w:val="akafbasic"/>
      </w:pPr>
      <w:r w:rsidRPr="00525760">
        <w:rPr>
          <w:rStyle w:val="akafred"/>
        </w:rPr>
        <w:t>Б</w:t>
      </w:r>
      <w:r w:rsidRPr="00525760">
        <w:t>оготе́чныя зве́зды яви́стеся</w:t>
      </w:r>
      <w:r w:rsidR="00E664E8" w:rsidRPr="00525760">
        <w:t xml:space="preserve"> нам </w:t>
      </w:r>
      <w:r w:rsidRPr="00525760">
        <w:t>путево́дствующ</w:t>
      </w:r>
      <w:r w:rsidR="001577F9" w:rsidRPr="00525760">
        <w:t>ия</w:t>
      </w:r>
      <w:r w:rsidRPr="00525760">
        <w:t>: внегда́ обурева́тися</w:t>
      </w:r>
      <w:r w:rsidR="00E664E8" w:rsidRPr="00525760">
        <w:t xml:space="preserve"> нам </w:t>
      </w:r>
      <w:r w:rsidRPr="00525760">
        <w:t xml:space="preserve">волна́ми жите́йских попече́ний и опа́сно ше́ствовати к ти́хому приста́нищу, све́том моли́тв ва́ших избавля́еми есмы́ от </w:t>
      </w:r>
      <w:r w:rsidRPr="00525760">
        <w:lastRenderedPageBreak/>
        <w:t xml:space="preserve">блужде́ния и потопле́ния. Сего́ ра́ди, сла́вяще Го́спода, вопие́м: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666A6AFD" w14:textId="2FDD7CDC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5</w:t>
      </w:r>
    </w:p>
    <w:p w14:paraId="1B976945" w14:textId="44589851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 xml:space="preserve">и́деша сы́нове росси́йстии, я́ко притека́ющии с ве́рою прие́млют хода́тайством ва́шим в ну́ждах ско́рое утеше́ние и от зол избавле́ние, те́мже восхваля́ют </w:t>
      </w:r>
      <w:r w:rsidR="00E664E8" w:rsidRPr="00525760">
        <w:t>вас</w:t>
      </w:r>
      <w:r w:rsidRPr="00525760">
        <w:t xml:space="preserve"> си́це:</w:t>
      </w:r>
    </w:p>
    <w:p w14:paraId="1AAE2B20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и́дольскаго нече́стия обличи́телие;</w:t>
      </w:r>
    </w:p>
    <w:p w14:paraId="26B920CD" w14:textId="1AAB25C1" w:rsidR="004665DF" w:rsidRPr="00525760" w:rsidRDefault="004665DF" w:rsidP="004665DF">
      <w:pPr>
        <w:pStyle w:val="akafbasic"/>
      </w:pPr>
      <w:r w:rsidRPr="00525760">
        <w:t>ра́дуйтеся, му́дрых ко благоче́стию упра</w:t>
      </w:r>
      <w:r w:rsidR="00BB6F0B" w:rsidRPr="00525760">
        <w:t>́</w:t>
      </w:r>
      <w:r w:rsidRPr="00525760">
        <w:t>вителие.</w:t>
      </w:r>
    </w:p>
    <w:p w14:paraId="272C1877" w14:textId="77777777" w:rsidR="004665DF" w:rsidRPr="00525760" w:rsidRDefault="004665DF" w:rsidP="004665DF">
      <w:pPr>
        <w:pStyle w:val="akafbasic"/>
      </w:pPr>
      <w:r w:rsidRPr="00525760">
        <w:t>Ра́дуйтеся, горды́ни и буесло́вия посрами́телие;</w:t>
      </w:r>
    </w:p>
    <w:p w14:paraId="61B3455A" w14:textId="77777777" w:rsidR="004665DF" w:rsidRPr="00525760" w:rsidRDefault="004665DF" w:rsidP="004665DF">
      <w:pPr>
        <w:pStyle w:val="akafbasic"/>
      </w:pPr>
      <w:r w:rsidRPr="00525760">
        <w:t>ра́дуйтеся, зло́бы и мще́ния угаси́телие.</w:t>
      </w:r>
    </w:p>
    <w:p w14:paraId="35786969" w14:textId="77777777" w:rsidR="004665DF" w:rsidRPr="00525760" w:rsidRDefault="004665DF" w:rsidP="004665DF">
      <w:pPr>
        <w:pStyle w:val="akafbasic"/>
      </w:pPr>
      <w:r w:rsidRPr="00525760">
        <w:t>Ра́дуйтеся, вражду́ющих на оте́чество укроти́телие;</w:t>
      </w:r>
    </w:p>
    <w:p w14:paraId="6770A135" w14:textId="77777777" w:rsidR="004665DF" w:rsidRPr="00525760" w:rsidRDefault="004665DF" w:rsidP="004665DF">
      <w:pPr>
        <w:pStyle w:val="akafbasic"/>
      </w:pPr>
      <w:r w:rsidRPr="00525760">
        <w:t>ра́дуйтеся, по́лчищ вра́жеских расточи́телие.</w:t>
      </w:r>
    </w:p>
    <w:p w14:paraId="66E553B4" w14:textId="77777777" w:rsidR="004665DF" w:rsidRPr="00525760" w:rsidRDefault="004665DF" w:rsidP="004665DF">
      <w:pPr>
        <w:pStyle w:val="akafbasic"/>
      </w:pPr>
      <w:r w:rsidRPr="00525760">
        <w:t>Ра́дуйтеся, ми́ра и тишины́ возстанови́телие;</w:t>
      </w:r>
    </w:p>
    <w:p w14:paraId="06C91E59" w14:textId="77777777" w:rsidR="004665DF" w:rsidRPr="00525760" w:rsidRDefault="004665DF" w:rsidP="004665DF">
      <w:pPr>
        <w:pStyle w:val="akafbasic"/>
      </w:pPr>
      <w:r w:rsidRPr="00525760">
        <w:t>ра́дуйтеся, Христо́вы до́брии вои́телие.</w:t>
      </w:r>
    </w:p>
    <w:p w14:paraId="6C9DFCC5" w14:textId="5FFCDEF3" w:rsidR="004665DF" w:rsidRPr="00525760" w:rsidRDefault="004665DF" w:rsidP="004665DF">
      <w:pPr>
        <w:pStyle w:val="akafbasic"/>
      </w:pPr>
      <w:r w:rsidRPr="00525760">
        <w:t>Ра́дуйтеся, благоро́дство земно́е носи́вшии</w:t>
      </w:r>
      <w:r w:rsidR="00AD59C0" w:rsidRPr="00525760">
        <w:t>;</w:t>
      </w:r>
    </w:p>
    <w:p w14:paraId="03F6F380" w14:textId="745E2F78" w:rsidR="004665DF" w:rsidRPr="00525760" w:rsidRDefault="004665DF" w:rsidP="004665DF">
      <w:pPr>
        <w:pStyle w:val="akafbasic"/>
      </w:pPr>
      <w:r w:rsidRPr="00525760">
        <w:t xml:space="preserve">ра́дуйтеся, кро́вию порфи́ру </w:t>
      </w:r>
      <w:r w:rsidR="00AD59C0" w:rsidRPr="00525760">
        <w:t>o</w:t>
      </w:r>
      <w:r w:rsidRPr="00525760">
        <w:t>святи́вшии</w:t>
      </w:r>
      <w:r w:rsidR="00AD59C0" w:rsidRPr="00525760">
        <w:t>.</w:t>
      </w:r>
    </w:p>
    <w:p w14:paraId="33E83890" w14:textId="77777777" w:rsidR="004665DF" w:rsidRPr="00525760" w:rsidRDefault="004665DF" w:rsidP="004665DF">
      <w:pPr>
        <w:pStyle w:val="akafbasic"/>
      </w:pPr>
      <w:r w:rsidRPr="00525760">
        <w:t>Ра́дуйтеся, просла́вившии Спа́са страстоте́рпцы;</w:t>
      </w:r>
    </w:p>
    <w:p w14:paraId="6ECEB597" w14:textId="77777777" w:rsidR="004665DF" w:rsidRPr="00525760" w:rsidRDefault="004665DF" w:rsidP="004665DF">
      <w:pPr>
        <w:pStyle w:val="akafbasic"/>
      </w:pPr>
      <w:r w:rsidRPr="00525760">
        <w:t>ра́дуйтеся, просла́вленнии от Бога чудотво́рцы.</w:t>
      </w:r>
    </w:p>
    <w:p w14:paraId="0B19546D" w14:textId="226260A2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65C882BB" w14:textId="5F0BD5BE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6</w:t>
      </w:r>
    </w:p>
    <w:p w14:paraId="584C356C" w14:textId="0224CF74" w:rsidR="004665DF" w:rsidRPr="00525760" w:rsidRDefault="004665DF" w:rsidP="004665DF">
      <w:pPr>
        <w:pStyle w:val="akafbasic"/>
      </w:pPr>
      <w:r w:rsidRPr="00525760">
        <w:rPr>
          <w:rStyle w:val="akafred"/>
        </w:rPr>
        <w:t>П</w:t>
      </w:r>
      <w:r w:rsidRPr="00525760">
        <w:t xml:space="preserve">ропове́дующи пропове́дует вся́ Ру́сская земля́ ва́ше </w:t>
      </w:r>
      <w:r w:rsidR="00E664E8" w:rsidRPr="00525760">
        <w:t>Н</w:t>
      </w:r>
      <w:r w:rsidRPr="00525760">
        <w:t xml:space="preserve">ебе́сное предста́тельство у Всевы́шняго: </w:t>
      </w:r>
      <w:r w:rsidR="00E664E8" w:rsidRPr="00525760">
        <w:t>вы</w:t>
      </w:r>
      <w:r w:rsidRPr="00525760">
        <w:t xml:space="preserve"> бо я́ко кре́пцыи щити́ и я́ко тве́рдыя сте</w:t>
      </w:r>
      <w:r w:rsidR="00787F76" w:rsidRPr="00525760">
        <w:t>́</w:t>
      </w:r>
      <w:r w:rsidRPr="00525760">
        <w:t xml:space="preserve">ны, огражда́ете Оте́чество ва́ше непобеди́мым ору́жием, благода́тию Боже́ственною, дарова́нною </w:t>
      </w:r>
      <w:r w:rsidR="00E664E8" w:rsidRPr="00525760">
        <w:t>вам</w:t>
      </w:r>
      <w:r w:rsidRPr="00525760">
        <w:t xml:space="preserve"> свы́ше, сего́ ра́ди, хва́ляще Бо́га, пое́м: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7EAA42E0" w14:textId="6413C159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6</w:t>
      </w:r>
    </w:p>
    <w:p w14:paraId="64D498FD" w14:textId="2A534725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>озсия́ли есте́, я́ко пресве́тлыя зве́зды</w:t>
      </w:r>
      <w:r w:rsidR="001B59BA" w:rsidRPr="00525760">
        <w:t>,</w:t>
      </w:r>
      <w:r w:rsidRPr="00525760">
        <w:t xml:space="preserve"> просвеще́нием Свята́го Креще́ния среди́ ть</w:t>
      </w:r>
      <w:r w:rsidR="00E664E8" w:rsidRPr="00525760">
        <w:t xml:space="preserve">мы </w:t>
      </w:r>
      <w:r w:rsidRPr="00525760">
        <w:t>идолослуже́ния</w:t>
      </w:r>
      <w:r w:rsidR="001B59BA" w:rsidRPr="00525760">
        <w:t>;</w:t>
      </w:r>
      <w:r w:rsidRPr="00525760">
        <w:t xml:space="preserve"> ве́ру бо правосла́вную прие́мше</w:t>
      </w:r>
      <w:r w:rsidR="002A5C6C" w:rsidRPr="00525760">
        <w:t>,</w:t>
      </w:r>
      <w:r w:rsidRPr="00525760">
        <w:t xml:space="preserve"> се</w:t>
      </w:r>
      <w:r w:rsidR="00F14BE6" w:rsidRPr="00525760">
        <w:t>́</w:t>
      </w:r>
      <w:r w:rsidRPr="00525760">
        <w:t xml:space="preserve">мена благоче́стия христиа́нскаго в сердца́х по́дданных свои́х посе́ясте и на славосло́вие и́мене Бо́жия хра́мы боголе́пно сооруди́сте. Сего́ ра́ди, святи́и Бори́се и Гле́бе, </w:t>
      </w:r>
      <w:r w:rsidR="00E664E8" w:rsidRPr="00525760">
        <w:t>вас</w:t>
      </w:r>
      <w:r w:rsidRPr="00525760">
        <w:t xml:space="preserve"> почита́ем си́ми похва́льными пе́сньми:</w:t>
      </w:r>
    </w:p>
    <w:p w14:paraId="4AFE074A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и́дольския ле́сти обличи́телие;</w:t>
      </w:r>
    </w:p>
    <w:p w14:paraId="0E6A7282" w14:textId="77777777" w:rsidR="004665DF" w:rsidRPr="00525760" w:rsidRDefault="004665DF" w:rsidP="004665DF">
      <w:pPr>
        <w:pStyle w:val="akafbasic"/>
      </w:pPr>
      <w:r w:rsidRPr="00525760">
        <w:t>ра́дуйтеся, дре́вняго зми́я попра́телие.</w:t>
      </w:r>
    </w:p>
    <w:p w14:paraId="24B7A9CA" w14:textId="77777777" w:rsidR="004665DF" w:rsidRPr="00525760" w:rsidRDefault="004665DF" w:rsidP="004665DF">
      <w:pPr>
        <w:pStyle w:val="akafbasic"/>
      </w:pPr>
      <w:r w:rsidRPr="00525760">
        <w:t>Ра́дуйтеся, жития́ непоро́чнаго рачи́телие;</w:t>
      </w:r>
    </w:p>
    <w:p w14:paraId="34F96594" w14:textId="77777777" w:rsidR="004665DF" w:rsidRPr="00525760" w:rsidRDefault="004665DF" w:rsidP="004665DF">
      <w:pPr>
        <w:pStyle w:val="akafbasic"/>
      </w:pPr>
      <w:r w:rsidRPr="00525760">
        <w:t>ра́дуйтеся, ева́нгельских пропове́даний блюсти́телие.</w:t>
      </w:r>
    </w:p>
    <w:p w14:paraId="5EBAA546" w14:textId="77777777" w:rsidR="004665DF" w:rsidRPr="00525760" w:rsidRDefault="004665DF" w:rsidP="004665DF">
      <w:pPr>
        <w:pStyle w:val="akafbasic"/>
      </w:pPr>
      <w:r w:rsidRPr="00525760">
        <w:t>Ра́дуйтеся, те́рния поро́ков ре́вностнии искорени́телие;</w:t>
      </w:r>
    </w:p>
    <w:p w14:paraId="39634559" w14:textId="77777777" w:rsidR="004665DF" w:rsidRPr="00525760" w:rsidRDefault="004665DF" w:rsidP="004665DF">
      <w:pPr>
        <w:pStyle w:val="akafbasic"/>
      </w:pPr>
      <w:r w:rsidRPr="00525760">
        <w:lastRenderedPageBreak/>
        <w:t>ра́дуйтеся, подвигополо́жнику Христу́ после́дователие.</w:t>
      </w:r>
    </w:p>
    <w:p w14:paraId="306835C9" w14:textId="77777777" w:rsidR="004665DF" w:rsidRPr="00525760" w:rsidRDefault="004665DF" w:rsidP="004665DF">
      <w:pPr>
        <w:pStyle w:val="akafbasic"/>
      </w:pPr>
      <w:r w:rsidRPr="00525760">
        <w:t>Ра́дуйтеся, и́стиннии о́брази кро́тости и незло́бия;</w:t>
      </w:r>
    </w:p>
    <w:p w14:paraId="28E41A51" w14:textId="77777777" w:rsidR="004665DF" w:rsidRPr="00525760" w:rsidRDefault="004665DF" w:rsidP="004665DF">
      <w:pPr>
        <w:pStyle w:val="akafbasic"/>
      </w:pPr>
      <w:r w:rsidRPr="00525760">
        <w:t>ра́дуйтеся, благода́ти си́лу подаю́щии мно́гим.</w:t>
      </w:r>
    </w:p>
    <w:p w14:paraId="51D2550A" w14:textId="77777777" w:rsidR="004665DF" w:rsidRPr="00525760" w:rsidRDefault="004665DF" w:rsidP="004665DF">
      <w:pPr>
        <w:pStyle w:val="akafbasic"/>
      </w:pPr>
      <w:r w:rsidRPr="00525760">
        <w:t>Ра́дуйтеся, нерастле́ннии хра́ми Бо́га Жива́го;</w:t>
      </w:r>
    </w:p>
    <w:p w14:paraId="0D1542A4" w14:textId="77777777" w:rsidR="004665DF" w:rsidRPr="00525760" w:rsidRDefault="004665DF" w:rsidP="004665DF">
      <w:pPr>
        <w:pStyle w:val="akafbasic"/>
      </w:pPr>
      <w:r w:rsidRPr="00525760">
        <w:t>ра́дуйтеся, доброде́телей чи́стая зерца́ла.</w:t>
      </w:r>
    </w:p>
    <w:p w14:paraId="03AA5789" w14:textId="5475ED5F" w:rsidR="004665DF" w:rsidRPr="00525760" w:rsidRDefault="004665DF" w:rsidP="004665DF">
      <w:pPr>
        <w:pStyle w:val="akafbasic"/>
      </w:pPr>
      <w:r w:rsidRPr="00525760">
        <w:t>Ра́дуйтеся, в чу́дный свет богопозна́ния пресе́льницы;</w:t>
      </w:r>
    </w:p>
    <w:p w14:paraId="38ECE0F6" w14:textId="77777777" w:rsidR="004665DF" w:rsidRPr="00525760" w:rsidRDefault="004665DF" w:rsidP="004665DF">
      <w:pPr>
        <w:pStyle w:val="akafbasic"/>
      </w:pPr>
      <w:r w:rsidRPr="00525760">
        <w:t>ра́дуйтеся, вели́цыи Христо́вы уго́дницы.</w:t>
      </w:r>
    </w:p>
    <w:p w14:paraId="727F0E10" w14:textId="39BDE0C4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0F4B6DB5" w14:textId="64ED5FAD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7</w:t>
      </w:r>
    </w:p>
    <w:p w14:paraId="5BBC6FD3" w14:textId="4B203F9C" w:rsidR="004665DF" w:rsidRPr="00525760" w:rsidRDefault="004665DF" w:rsidP="004665DF">
      <w:pPr>
        <w:pStyle w:val="akafbasic"/>
      </w:pPr>
      <w:r w:rsidRPr="00525760">
        <w:rPr>
          <w:rStyle w:val="akafred"/>
        </w:rPr>
        <w:t>А́</w:t>
      </w:r>
      <w:r w:rsidRPr="00525760">
        <w:t xml:space="preserve">ще и </w:t>
      </w:r>
      <w:proofErr w:type="gramStart"/>
      <w:r w:rsidRPr="00525760">
        <w:t>мно́гажды</w:t>
      </w:r>
      <w:proofErr w:type="gramEnd"/>
      <w:r w:rsidRPr="00525760">
        <w:t xml:space="preserve"> злоумы́шленнии язы́цы покуша́хуся вни́ти внутрь Оте́чествия на́шего и одоле́ти его́, оба́че неви́димым ва́шим предста́тельством пред Бо́гом постыжде́ни и прогна́ни бы́ша. Те́мже удивля́ющеся неизрече́нному к</w:t>
      </w:r>
      <w:r w:rsidR="00E664E8" w:rsidRPr="00525760">
        <w:t xml:space="preserve"> нам </w:t>
      </w:r>
      <w:r w:rsidRPr="00525760">
        <w:t xml:space="preserve">Бо́жию милосе́рдию, пое́м: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671ADEE5" w14:textId="017C62B8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7</w:t>
      </w:r>
    </w:p>
    <w:p w14:paraId="0CE5F0F4" w14:textId="52AC4F38" w:rsidR="004665DF" w:rsidRPr="00525760" w:rsidRDefault="004665DF" w:rsidP="004665DF">
      <w:pPr>
        <w:pStyle w:val="akafbasic"/>
      </w:pPr>
      <w:r w:rsidRPr="00525760">
        <w:rPr>
          <w:rStyle w:val="akafred"/>
        </w:rPr>
        <w:t>Н</w:t>
      </w:r>
      <w:r w:rsidRPr="00525760">
        <w:t xml:space="preserve">о́выя благода́ти бы́вшии прича́стницы и даро́в Свята́го Ду́ха испо́лненнии, не то́чию в земли́ на́шей яви́лися есте́ до́брии споспе́шницы ве́ры и нра́вов благи́х; но среди́ чужди́х наро́дов сла́ву и́мене Госпо́дня и си́лу мы́шцы Его́ яви́сте. Сего́ ра́ди похва́льными пе́сньми </w:t>
      </w:r>
      <w:r w:rsidR="00E664E8" w:rsidRPr="00525760">
        <w:t>вас</w:t>
      </w:r>
      <w:r w:rsidRPr="00525760">
        <w:t xml:space="preserve"> ублажа́ем:</w:t>
      </w:r>
    </w:p>
    <w:p w14:paraId="6C597A7C" w14:textId="24CFCD4A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неувяда́емии цве́ти земли́ </w:t>
      </w:r>
      <w:r w:rsidR="00380F4A" w:rsidRPr="00525760">
        <w:t>Р</w:t>
      </w:r>
      <w:r w:rsidRPr="00525760">
        <w:t>у́сския;</w:t>
      </w:r>
    </w:p>
    <w:p w14:paraId="3FBCC994" w14:textId="67184E79" w:rsidR="004665DF" w:rsidRPr="00525760" w:rsidRDefault="004665DF" w:rsidP="004665DF">
      <w:pPr>
        <w:pStyle w:val="akafbasic"/>
      </w:pPr>
      <w:r w:rsidRPr="00525760">
        <w:t xml:space="preserve">ра́дуйтеся, вертогра́да </w:t>
      </w:r>
      <w:r w:rsidR="00380F4A" w:rsidRPr="00525760">
        <w:t>Н</w:t>
      </w:r>
      <w:r w:rsidRPr="00525760">
        <w:t>ебе́снаго благоле́пн</w:t>
      </w:r>
      <w:r w:rsidR="006E6D1A" w:rsidRPr="00525760">
        <w:t>ая</w:t>
      </w:r>
      <w:r w:rsidRPr="00525760">
        <w:t xml:space="preserve"> гро́зди</w:t>
      </w:r>
      <w:r w:rsidR="006E6D1A" w:rsidRPr="00525760">
        <w:t>я</w:t>
      </w:r>
      <w:r w:rsidRPr="00525760">
        <w:t>.</w:t>
      </w:r>
    </w:p>
    <w:p w14:paraId="488E0736" w14:textId="77777777" w:rsidR="004665DF" w:rsidRPr="00525760" w:rsidRDefault="004665DF" w:rsidP="004665DF">
      <w:pPr>
        <w:pStyle w:val="akafbasic"/>
      </w:pPr>
      <w:r w:rsidRPr="00525760">
        <w:t>Ра́дуйтеся, непоро́чнии а́гнцы ста́да Христо́ва;</w:t>
      </w:r>
    </w:p>
    <w:p w14:paraId="0BB7714C" w14:textId="20A3459F" w:rsidR="004665DF" w:rsidRPr="00525760" w:rsidRDefault="004665DF" w:rsidP="004665DF">
      <w:pPr>
        <w:pStyle w:val="akafbasic"/>
      </w:pPr>
      <w:r w:rsidRPr="00525760">
        <w:t>ра́дуйтеся, я́ко го́лубие, укра</w:t>
      </w:r>
      <w:r w:rsidR="006A291D" w:rsidRPr="00525760">
        <w:t>́</w:t>
      </w:r>
      <w:r w:rsidRPr="00525760">
        <w:t>шеннии чистото́ю.</w:t>
      </w:r>
    </w:p>
    <w:p w14:paraId="17821973" w14:textId="77777777" w:rsidR="004665DF" w:rsidRPr="00525760" w:rsidRDefault="004665DF" w:rsidP="004665DF">
      <w:pPr>
        <w:pStyle w:val="akafbasic"/>
      </w:pPr>
      <w:r w:rsidRPr="00525760">
        <w:t>Ра́дуйтеся, на криле́х ве́ры возне́сшиися;</w:t>
      </w:r>
    </w:p>
    <w:p w14:paraId="75170406" w14:textId="77777777" w:rsidR="004665DF" w:rsidRPr="00525760" w:rsidRDefault="004665DF" w:rsidP="004665DF">
      <w:pPr>
        <w:pStyle w:val="akafbasic"/>
      </w:pPr>
      <w:r w:rsidRPr="00525760">
        <w:t>ра́дуйтеся, в Небе́сный Иерусали́м пресе́льшиися.</w:t>
      </w:r>
    </w:p>
    <w:p w14:paraId="0F0263AD" w14:textId="77777777" w:rsidR="004665DF" w:rsidRPr="00525760" w:rsidRDefault="004665DF" w:rsidP="004665DF">
      <w:pPr>
        <w:pStyle w:val="akafbasic"/>
      </w:pPr>
      <w:r w:rsidRPr="00525760">
        <w:t>Ра́дуйтеся, го́рняго Сио́на насле́дницы;</w:t>
      </w:r>
    </w:p>
    <w:p w14:paraId="69B6A34F" w14:textId="25F4DE4A" w:rsidR="004665DF" w:rsidRPr="00525760" w:rsidRDefault="004665DF" w:rsidP="004665DF">
      <w:pPr>
        <w:pStyle w:val="akafbasic"/>
      </w:pPr>
      <w:r w:rsidRPr="00525760">
        <w:t xml:space="preserve">ра́дуйтеся, лико́в </w:t>
      </w:r>
      <w:r w:rsidR="006E6D1A" w:rsidRPr="00525760">
        <w:t>Н</w:t>
      </w:r>
      <w:r w:rsidRPr="00525760">
        <w:t>ебе́сных собесе́дницы.</w:t>
      </w:r>
    </w:p>
    <w:p w14:paraId="1EA40822" w14:textId="77777777" w:rsidR="004665DF" w:rsidRPr="00525760" w:rsidRDefault="004665DF" w:rsidP="004665DF">
      <w:pPr>
        <w:pStyle w:val="akafbasic"/>
      </w:pPr>
      <w:r w:rsidRPr="00525760">
        <w:t>Ра́дуйтеся, я́ко зла́то в горни́ле, искуше́ннии;</w:t>
      </w:r>
    </w:p>
    <w:p w14:paraId="15D8D28D" w14:textId="77777777" w:rsidR="004665DF" w:rsidRPr="00525760" w:rsidRDefault="004665DF" w:rsidP="004665DF">
      <w:pPr>
        <w:pStyle w:val="akafbasic"/>
      </w:pPr>
      <w:r w:rsidRPr="00525760">
        <w:t>ра́дуйтеся, к ли́ку му́ченик причте́ннии.</w:t>
      </w:r>
    </w:p>
    <w:p w14:paraId="3A1228AA" w14:textId="77777777" w:rsidR="004665DF" w:rsidRPr="00525760" w:rsidRDefault="004665DF" w:rsidP="004665DF">
      <w:pPr>
        <w:pStyle w:val="akafbasic"/>
      </w:pPr>
      <w:r w:rsidRPr="00525760">
        <w:t>Ра́дуйтеся, Христо́вы Це́ркве вели́кое удобре́ние;</w:t>
      </w:r>
    </w:p>
    <w:p w14:paraId="65AED97F" w14:textId="77777777" w:rsidR="004665DF" w:rsidRPr="00525760" w:rsidRDefault="004665DF" w:rsidP="004665DF">
      <w:pPr>
        <w:pStyle w:val="akafbasic"/>
      </w:pPr>
      <w:r w:rsidRPr="00525760">
        <w:t>ра́дуйтеся, христиа́ном пода́телие ра́дости неизрече́нныя.</w:t>
      </w:r>
    </w:p>
    <w:p w14:paraId="7FDAD1DF" w14:textId="63FF3944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08B25811" w14:textId="1BE3CB6B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8</w:t>
      </w:r>
    </w:p>
    <w:p w14:paraId="3CE947FD" w14:textId="11E2C121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 xml:space="preserve">тра́нная и ужа́сная соде́яшася, егда́ злочести́вый варя́г дерзну́ попра́ти ме́сто свя́то, иде́же почива́ху блаже́нная телеса́ ва́ша: огнь бо изы́де из земли́, опали́ окая́ннаго и ве́дати научи́ си́лу ва́шу, уго́дницы </w:t>
      </w:r>
      <w:r w:rsidRPr="00525760">
        <w:lastRenderedPageBreak/>
        <w:t xml:space="preserve">Бо́жии. Ве́рнии же, прославля́юще чудоде́йства ва́ша, воспе́ша Ди́вному во святы́х Свои́х Бо́гу: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5C7B7725" w14:textId="0CFF7F8C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8</w:t>
      </w:r>
    </w:p>
    <w:p w14:paraId="0796B62A" w14:textId="6610C87A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>есь ум впери́вше в слу́жбу Боже́ственную и духо́вная псалмопе́ния, яви́лися есте́ непобеди́мии Христо́вы адама́нт</w:t>
      </w:r>
      <w:r w:rsidR="00B06BE2" w:rsidRPr="00525760">
        <w:t>и</w:t>
      </w:r>
      <w:r w:rsidRPr="00525760">
        <w:t xml:space="preserve">, егда́ нечести́вии челове́цы приидо́ша от лю́таго Святопо́лка ру́ки на </w:t>
      </w:r>
      <w:r w:rsidR="00E664E8" w:rsidRPr="00525760">
        <w:t>вас</w:t>
      </w:r>
      <w:r w:rsidRPr="00525760">
        <w:t xml:space="preserve"> возложи́ти и непови́нную кровь ва́шу проли́ти. </w:t>
      </w:r>
      <w:r w:rsidR="00E664E8" w:rsidRPr="00525760">
        <w:t xml:space="preserve">Мы </w:t>
      </w:r>
      <w:r w:rsidRPr="00525760">
        <w:t>же ве́рнии, честву</w:t>
      </w:r>
      <w:r w:rsidR="00B06BE2" w:rsidRPr="00525760">
        <w:t>́</w:t>
      </w:r>
      <w:r w:rsidRPr="00525760">
        <w:t>юще ве́ру и страда́ния ва́ша, взыва́ем си́це:</w:t>
      </w:r>
    </w:p>
    <w:p w14:paraId="3BD71611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слу́жбу Бо́жию в пути́ не оставля́вшии;</w:t>
      </w:r>
    </w:p>
    <w:p w14:paraId="4576557B" w14:textId="7EC1BBCD" w:rsidR="004665DF" w:rsidRPr="00525760" w:rsidRDefault="004665DF" w:rsidP="004665DF">
      <w:pPr>
        <w:pStyle w:val="akafbasic"/>
      </w:pPr>
      <w:r w:rsidRPr="00525760">
        <w:t>ра́дуйтеся, богодухнове́нное пе́ние сла</w:t>
      </w:r>
      <w:r w:rsidR="00BE6C02" w:rsidRPr="00525760">
        <w:t>́</w:t>
      </w:r>
      <w:r w:rsidRPr="00525760">
        <w:t>достно внуша́вшии.</w:t>
      </w:r>
    </w:p>
    <w:p w14:paraId="67BA1836" w14:textId="3F57A8CE" w:rsidR="004665DF" w:rsidRPr="00525760" w:rsidRDefault="004665DF" w:rsidP="004665DF">
      <w:pPr>
        <w:pStyle w:val="akafbasic"/>
      </w:pPr>
      <w:r w:rsidRPr="00525760">
        <w:t>Ра́дуйтеся, Боже́ственная словеса́ во усте́х свои́х держа́вшии</w:t>
      </w:r>
      <w:r w:rsidR="00801BC6" w:rsidRPr="00525760">
        <w:t>;</w:t>
      </w:r>
    </w:p>
    <w:p w14:paraId="693FC939" w14:textId="77777777" w:rsidR="004665DF" w:rsidRPr="00525760" w:rsidRDefault="004665DF" w:rsidP="004665DF">
      <w:pPr>
        <w:pStyle w:val="akafbasic"/>
      </w:pPr>
      <w:r w:rsidRPr="00525760">
        <w:t>ра́дуйтеся, в се́рдце сокро́вище моли́твы стяжа́вшии.</w:t>
      </w:r>
    </w:p>
    <w:p w14:paraId="4F178857" w14:textId="77777777" w:rsidR="004665DF" w:rsidRPr="00525760" w:rsidRDefault="004665DF" w:rsidP="004665DF">
      <w:pPr>
        <w:pStyle w:val="akafbasic"/>
      </w:pPr>
      <w:r w:rsidRPr="00525760">
        <w:t>Ра́дуйтеся, А́гнца Бо́жия и́стиннии испове́дницы;</w:t>
      </w:r>
    </w:p>
    <w:p w14:paraId="54D65C61" w14:textId="77777777" w:rsidR="004665DF" w:rsidRPr="00525760" w:rsidRDefault="004665DF" w:rsidP="004665DF">
      <w:pPr>
        <w:pStyle w:val="akafbasic"/>
      </w:pPr>
      <w:r w:rsidRPr="00525760">
        <w:t>ра́дуйтеся, апо́стольских пропове́даний ревни́тельнии прее́мницы.</w:t>
      </w:r>
    </w:p>
    <w:p w14:paraId="3EA2C8DC" w14:textId="77777777" w:rsidR="004665DF" w:rsidRPr="00525760" w:rsidRDefault="004665DF" w:rsidP="004665DF">
      <w:pPr>
        <w:pStyle w:val="akafbasic"/>
      </w:pPr>
      <w:r w:rsidRPr="00525760">
        <w:t>Ра́дуйтеся, святы́х отце́в преда́ний ве́рнии блюсти́телие;</w:t>
      </w:r>
    </w:p>
    <w:p w14:paraId="06006EAD" w14:textId="694EA8DF" w:rsidR="004665DF" w:rsidRPr="00525760" w:rsidRDefault="004665DF" w:rsidP="004665DF">
      <w:pPr>
        <w:pStyle w:val="akafbasic"/>
      </w:pPr>
      <w:r w:rsidRPr="00525760">
        <w:t>ра́дуйтеся, братолю́бия и послуша́ния храни</w:t>
      </w:r>
      <w:r w:rsidR="00BE6C02" w:rsidRPr="00525760">
        <w:t>́</w:t>
      </w:r>
      <w:r w:rsidRPr="00525760">
        <w:t>телие.</w:t>
      </w:r>
    </w:p>
    <w:p w14:paraId="59A292A7" w14:textId="77777777" w:rsidR="004665DF" w:rsidRPr="00525760" w:rsidRDefault="004665DF" w:rsidP="004665DF">
      <w:pPr>
        <w:pStyle w:val="akafbasic"/>
      </w:pPr>
      <w:r w:rsidRPr="00525760">
        <w:t>Ра́дуйтеся, я́ко живо́т ве́чный па́че вре́меннаго возлюби́сте;</w:t>
      </w:r>
    </w:p>
    <w:p w14:paraId="4CE0E629" w14:textId="77777777" w:rsidR="004665DF" w:rsidRPr="00525760" w:rsidRDefault="004665DF" w:rsidP="004665DF">
      <w:pPr>
        <w:pStyle w:val="akafbasic"/>
      </w:pPr>
      <w:r w:rsidRPr="00525760">
        <w:t>ра́дуйтеся, я́ко Ца́рство Небе́сное земно́му предпочто́сте.</w:t>
      </w:r>
    </w:p>
    <w:p w14:paraId="6AEA9666" w14:textId="77777777" w:rsidR="004665DF" w:rsidRPr="00525760" w:rsidRDefault="004665DF" w:rsidP="004665DF">
      <w:pPr>
        <w:pStyle w:val="akafbasic"/>
      </w:pPr>
      <w:r w:rsidRPr="00525760">
        <w:t>Ра́дуйтеся, я́</w:t>
      </w:r>
      <w:proofErr w:type="gramStart"/>
      <w:r w:rsidRPr="00525760">
        <w:t>ко</w:t>
      </w:r>
      <w:proofErr w:type="gramEnd"/>
      <w:r w:rsidRPr="00525760">
        <w:t xml:space="preserve"> се́рдце смире́нное в же́ртву Бо́гу принесо́сте;</w:t>
      </w:r>
    </w:p>
    <w:p w14:paraId="4498A949" w14:textId="09B16787" w:rsidR="004665DF" w:rsidRPr="00525760" w:rsidRDefault="004665DF" w:rsidP="004665DF">
      <w:pPr>
        <w:pStyle w:val="akafbasic"/>
      </w:pPr>
      <w:r w:rsidRPr="00525760">
        <w:t>ра́дуйтеся, я́ко в ве́ре Христо́ве мно́гих утверди́сте.</w:t>
      </w:r>
    </w:p>
    <w:p w14:paraId="2FA33474" w14:textId="5A7CCF3B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2320254D" w14:textId="40CCDB43" w:rsidR="004665DF" w:rsidRPr="00525760" w:rsidRDefault="004665DF" w:rsidP="004665DF">
      <w:pPr>
        <w:pStyle w:val="nbtservheadred"/>
      </w:pPr>
      <w:r w:rsidRPr="00525760">
        <w:t>Конда</w:t>
      </w:r>
      <w:r w:rsidR="009D45A4" w:rsidRPr="00525760">
        <w:t>́</w:t>
      </w:r>
      <w:r w:rsidRPr="00525760">
        <w:t>к 9</w:t>
      </w:r>
    </w:p>
    <w:p w14:paraId="2343C8AD" w14:textId="71840ADD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>си ве́рнии чтут благогове́йно па́мять ва́шу: во свят</w:t>
      </w:r>
      <w:r w:rsidR="00BE6C02" w:rsidRPr="00525760">
        <w:t>ы́я</w:t>
      </w:r>
      <w:r w:rsidRPr="00525760">
        <w:t xml:space="preserve"> хра́мы стека</w:t>
      </w:r>
      <w:r w:rsidR="00BE6C02" w:rsidRPr="00525760">
        <w:t>́</w:t>
      </w:r>
      <w:r w:rsidRPr="00525760">
        <w:t xml:space="preserve">ющеся, сла́вят страда́ния ва́ша и возвеща́ют чудеса́, я́же соде́ясте си́лою Бо́га и Спа́са на́шего, Ему́же вопие́м: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7A76562F" w14:textId="0E0480C8" w:rsidR="004665DF" w:rsidRPr="00525760" w:rsidRDefault="004665DF" w:rsidP="004665DF">
      <w:pPr>
        <w:pStyle w:val="nbtservheadred"/>
      </w:pPr>
      <w:r w:rsidRPr="00525760">
        <w:t>И</w:t>
      </w:r>
      <w:r w:rsidR="009D45A4" w:rsidRPr="00525760">
        <w:t>́</w:t>
      </w:r>
      <w:r w:rsidRPr="00525760">
        <w:t>кос 9</w:t>
      </w:r>
    </w:p>
    <w:p w14:paraId="28D531E7" w14:textId="45D24048" w:rsidR="004665DF" w:rsidRPr="00525760" w:rsidRDefault="004665DF" w:rsidP="004665DF">
      <w:pPr>
        <w:pStyle w:val="akafbasic"/>
      </w:pPr>
      <w:r w:rsidRPr="00525760">
        <w:rPr>
          <w:rStyle w:val="akafred"/>
        </w:rPr>
        <w:t>В</w:t>
      </w:r>
      <w:r w:rsidRPr="00525760">
        <w:t>ети́и неве́рнии всу</w:t>
      </w:r>
      <w:r w:rsidR="007307D6" w:rsidRPr="00525760">
        <w:t>́</w:t>
      </w:r>
      <w:r w:rsidRPr="00525760">
        <w:t>е тружда́ются му́дрствовати о святы́ни ва́шей, Бори́се и Гле́бе достохва́льнии: недоуме́ют бо изрещи́, ка́ко бре́нн</w:t>
      </w:r>
      <w:r w:rsidR="007307D6" w:rsidRPr="00525760">
        <w:t>ыя</w:t>
      </w:r>
      <w:r w:rsidRPr="00525760">
        <w:t xml:space="preserve"> мо́щи чудотворя́т и челове́цы со </w:t>
      </w:r>
      <w:r w:rsidR="007307D6" w:rsidRPr="00525760">
        <w:t>А́</w:t>
      </w:r>
      <w:r w:rsidRPr="00525760">
        <w:t xml:space="preserve">нгелы спрославля́ются. </w:t>
      </w:r>
      <w:r w:rsidR="00E664E8" w:rsidRPr="00525760">
        <w:t xml:space="preserve">Мы </w:t>
      </w:r>
      <w:r w:rsidRPr="00525760">
        <w:t>же, просвеща́еми ве́рою, благоле́пно вопие́м:</w:t>
      </w:r>
    </w:p>
    <w:p w14:paraId="15E822E4" w14:textId="370B190C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Царя́ </w:t>
      </w:r>
      <w:r w:rsidR="006C288C" w:rsidRPr="00525760">
        <w:t>с</w:t>
      </w:r>
      <w:r w:rsidRPr="00525760">
        <w:t>ла́вы прославле́ние;</w:t>
      </w:r>
    </w:p>
    <w:p w14:paraId="058F529C" w14:textId="5027872F" w:rsidR="004665DF" w:rsidRPr="00525760" w:rsidRDefault="004665DF" w:rsidP="004665DF">
      <w:pPr>
        <w:pStyle w:val="akafbasic"/>
      </w:pPr>
      <w:r w:rsidRPr="00525760">
        <w:t>ра́дуйтеся, кня́зя ть</w:t>
      </w:r>
      <w:r w:rsidR="00E664E8" w:rsidRPr="00525760">
        <w:t xml:space="preserve">мы </w:t>
      </w:r>
      <w:r w:rsidRPr="00525760">
        <w:t>посрамле́ние.</w:t>
      </w:r>
    </w:p>
    <w:p w14:paraId="6660CC9D" w14:textId="77777777" w:rsidR="004665DF" w:rsidRPr="00525760" w:rsidRDefault="004665DF" w:rsidP="004665DF">
      <w:pPr>
        <w:pStyle w:val="akafbasic"/>
      </w:pPr>
      <w:r w:rsidRPr="00525760">
        <w:t>Ра́дуйтеся, глаго́лов Бо́жиих исполне́ние;</w:t>
      </w:r>
    </w:p>
    <w:p w14:paraId="2A9687BE" w14:textId="77777777" w:rsidR="004665DF" w:rsidRPr="00525760" w:rsidRDefault="004665DF" w:rsidP="004665DF">
      <w:pPr>
        <w:pStyle w:val="akafbasic"/>
      </w:pPr>
      <w:r w:rsidRPr="00525760">
        <w:t>ра́дуйтеся, Боже́ственныя прему́дрости оправда́ние.</w:t>
      </w:r>
    </w:p>
    <w:p w14:paraId="6BE23C4B" w14:textId="77777777" w:rsidR="004665DF" w:rsidRPr="00525760" w:rsidRDefault="004665DF" w:rsidP="004665DF">
      <w:pPr>
        <w:pStyle w:val="akafbasic"/>
      </w:pPr>
      <w:r w:rsidRPr="00525760">
        <w:t>Ра́дуйтеся, чуде́с Христо́вых пропове́дницы;</w:t>
      </w:r>
    </w:p>
    <w:p w14:paraId="612FF2E5" w14:textId="77777777" w:rsidR="004665DF" w:rsidRPr="00525760" w:rsidRDefault="004665DF" w:rsidP="004665DF">
      <w:pPr>
        <w:pStyle w:val="akafbasic"/>
      </w:pPr>
      <w:r w:rsidRPr="00525760">
        <w:t>ра́дуйтеся, ве́чныя ра́дости насле́дницы.</w:t>
      </w:r>
    </w:p>
    <w:p w14:paraId="07861961" w14:textId="0CB52C5F" w:rsidR="004665DF" w:rsidRPr="00525760" w:rsidRDefault="004665DF" w:rsidP="004665DF">
      <w:pPr>
        <w:pStyle w:val="akafbasic"/>
      </w:pPr>
      <w:r w:rsidRPr="00525760">
        <w:lastRenderedPageBreak/>
        <w:t>Ра́дуйтеся, во́ини Христо́в</w:t>
      </w:r>
      <w:r w:rsidR="00E664E8" w:rsidRPr="00525760">
        <w:t>ы</w:t>
      </w:r>
      <w:r w:rsidRPr="00525760">
        <w:t xml:space="preserve"> непобеди́мии;</w:t>
      </w:r>
    </w:p>
    <w:p w14:paraId="3E885E14" w14:textId="77777777" w:rsidR="004665DF" w:rsidRPr="00525760" w:rsidRDefault="004665DF" w:rsidP="004665DF">
      <w:pPr>
        <w:pStyle w:val="akafbasic"/>
      </w:pPr>
      <w:r w:rsidRPr="00525760">
        <w:t>ра́дуйтеся, броня́ во́инства на́шего необори́мая.</w:t>
      </w:r>
    </w:p>
    <w:p w14:paraId="108DF5D1" w14:textId="286F4C59" w:rsidR="004665DF" w:rsidRPr="00525760" w:rsidRDefault="004665DF" w:rsidP="004665DF">
      <w:pPr>
        <w:pStyle w:val="akafbasic"/>
      </w:pPr>
      <w:r w:rsidRPr="00525760">
        <w:t>Ра́дуйтеся, я́ко жизнь гряду́щую возлюби́ли есте́;</w:t>
      </w:r>
    </w:p>
    <w:p w14:paraId="311C1085" w14:textId="77777777" w:rsidR="004665DF" w:rsidRPr="00525760" w:rsidRDefault="004665DF" w:rsidP="004665DF">
      <w:pPr>
        <w:pStyle w:val="akafbasic"/>
      </w:pPr>
      <w:r w:rsidRPr="00525760">
        <w:t>ра́дуйтеся, я́ко бла́га вре́менная презре́ли есте́.</w:t>
      </w:r>
    </w:p>
    <w:p w14:paraId="1CB27DA2" w14:textId="77777777" w:rsidR="004665DF" w:rsidRPr="00525760" w:rsidRDefault="004665DF" w:rsidP="004665DF">
      <w:pPr>
        <w:pStyle w:val="akafbasic"/>
      </w:pPr>
      <w:r w:rsidRPr="00525760">
        <w:t>Ра́дуйтеся, я́ко по́мыслы ве́ка сего́ отри́нули есте́;</w:t>
      </w:r>
    </w:p>
    <w:p w14:paraId="068A75FD" w14:textId="52FA863F" w:rsidR="004665DF" w:rsidRPr="00525760" w:rsidRDefault="004665DF" w:rsidP="004665DF">
      <w:pPr>
        <w:pStyle w:val="akafbasic"/>
      </w:pPr>
      <w:r w:rsidRPr="00525760">
        <w:t>ра́дуйтеся, я́ко красото</w:t>
      </w:r>
      <w:r w:rsidR="000E6453" w:rsidRPr="00525760">
        <w:t>́</w:t>
      </w:r>
      <w:r w:rsidRPr="00525760">
        <w:t>ю доброде́телей укра</w:t>
      </w:r>
      <w:r w:rsidR="00883A5E" w:rsidRPr="00525760">
        <w:t>́</w:t>
      </w:r>
      <w:r w:rsidRPr="00525760">
        <w:t>шени есте́.</w:t>
      </w:r>
    </w:p>
    <w:p w14:paraId="08DD1EFD" w14:textId="4B46EC2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25FA8C9B" w14:textId="26BC5759" w:rsidR="004665DF" w:rsidRPr="00525760" w:rsidRDefault="004665DF" w:rsidP="004665DF">
      <w:pPr>
        <w:pStyle w:val="nbtservheadred"/>
      </w:pPr>
      <w:r w:rsidRPr="00525760">
        <w:t>Конда</w:t>
      </w:r>
      <w:r w:rsidR="007108E3" w:rsidRPr="00525760">
        <w:t>́</w:t>
      </w:r>
      <w:r w:rsidRPr="00525760">
        <w:t>к 10</w:t>
      </w:r>
    </w:p>
    <w:p w14:paraId="17F0CEBB" w14:textId="6FFD0CE1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 xml:space="preserve">пасти́ хотя́ще ду́ши своя́, святи́и страстоте́рпцы, небрего́сте о телесе́х ва́ших и преда́сте их на убие́ние, вопию́ще Бо́гу: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0C37AD29" w14:textId="226FBE96" w:rsidR="004665DF" w:rsidRPr="00525760" w:rsidRDefault="004665DF" w:rsidP="004665DF">
      <w:pPr>
        <w:pStyle w:val="nbtservheadred"/>
      </w:pPr>
      <w:r w:rsidRPr="00525760">
        <w:t>И</w:t>
      </w:r>
      <w:r w:rsidR="007108E3" w:rsidRPr="00525760">
        <w:t>́</w:t>
      </w:r>
      <w:r w:rsidRPr="00525760">
        <w:t>кос 10</w:t>
      </w:r>
    </w:p>
    <w:p w14:paraId="4EFAAD79" w14:textId="2EDB800C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>те</w:t>
      </w:r>
      <w:r w:rsidR="00883A5E" w:rsidRPr="00525760">
        <w:t>́</w:t>
      </w:r>
      <w:r w:rsidRPr="00525760">
        <w:t>ны есте́, огражда́ющия Русь, святи́и Бори́се и Гле́бе, и неутоми́мии стра́жи проти́ву враг на́ших пребыва́ете, непреста́нно моля́щеся Го́споду Бо́гу о спасе́нии душ на́ших и исцеля́юще не́мощи на́ша. Сего́ ра́ди уми́льно вопие́м ко святы́ни ва́шей:</w:t>
      </w:r>
    </w:p>
    <w:p w14:paraId="01DDE1EA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я́ко сы́нове росси́йстии хода́тайством ва́шим спаса́ются;</w:t>
      </w:r>
    </w:p>
    <w:p w14:paraId="38307126" w14:textId="35CC1D5C" w:rsidR="004665DF" w:rsidRPr="00525760" w:rsidRDefault="004665DF" w:rsidP="004665DF">
      <w:pPr>
        <w:pStyle w:val="akafbasic"/>
      </w:pPr>
      <w:r w:rsidRPr="00525760">
        <w:t xml:space="preserve">ра́дуйтеся, я́ко вси ве́рнии моли́твами ва́шими от </w:t>
      </w:r>
      <w:r w:rsidR="00E664E8" w:rsidRPr="00525760">
        <w:t>бед</w:t>
      </w:r>
      <w:r w:rsidRPr="00525760">
        <w:t xml:space="preserve"> и скорбе́й избавля́ются.</w:t>
      </w:r>
    </w:p>
    <w:p w14:paraId="35719FEA" w14:textId="0C40E09A" w:rsidR="004665DF" w:rsidRPr="00525760" w:rsidRDefault="004665DF" w:rsidP="004665DF">
      <w:pPr>
        <w:pStyle w:val="akafbasic"/>
      </w:pPr>
      <w:r w:rsidRPr="00525760">
        <w:t xml:space="preserve">Ра́дуйтеся, я́ко врази́ на́ши </w:t>
      </w:r>
      <w:r w:rsidR="00E664E8" w:rsidRPr="00525760">
        <w:t>вас</w:t>
      </w:r>
      <w:r w:rsidRPr="00525760">
        <w:t xml:space="preserve"> устраша́ются и в бе́гство обраща́ются;</w:t>
      </w:r>
    </w:p>
    <w:p w14:paraId="6310AE12" w14:textId="77777777" w:rsidR="004665DF" w:rsidRPr="00525760" w:rsidRDefault="004665DF" w:rsidP="004665DF">
      <w:pPr>
        <w:pStyle w:val="akafbasic"/>
      </w:pPr>
      <w:r w:rsidRPr="00525760">
        <w:t>ра́дуйтеся, я́ко Оте́чество на́ше заступле́нием ва́шим утвержда́ется.</w:t>
      </w:r>
    </w:p>
    <w:p w14:paraId="11F2CF1E" w14:textId="691341A1" w:rsidR="004665DF" w:rsidRPr="00525760" w:rsidRDefault="004665DF" w:rsidP="004665DF">
      <w:pPr>
        <w:pStyle w:val="akafbasic"/>
      </w:pPr>
      <w:r w:rsidRPr="00525760">
        <w:t xml:space="preserve">Ра́дуйтеся, я́ко похва́льными венцы́ Це́рковь </w:t>
      </w:r>
      <w:r w:rsidR="00E664E8" w:rsidRPr="00525760">
        <w:t>вас</w:t>
      </w:r>
      <w:r w:rsidRPr="00525760">
        <w:t xml:space="preserve"> венча́ет;</w:t>
      </w:r>
    </w:p>
    <w:p w14:paraId="2B007EED" w14:textId="77777777" w:rsidR="004665DF" w:rsidRPr="00525760" w:rsidRDefault="004665DF" w:rsidP="004665DF">
      <w:pPr>
        <w:pStyle w:val="akafbasic"/>
      </w:pPr>
      <w:r w:rsidRPr="00525760">
        <w:t>ра́дуйтеся, я́ко по́двиги ва́ша правове́рнии немо́лчно воспева́ют.</w:t>
      </w:r>
    </w:p>
    <w:p w14:paraId="4D121972" w14:textId="77777777" w:rsidR="004665DF" w:rsidRPr="00525760" w:rsidRDefault="004665DF" w:rsidP="004665DF">
      <w:pPr>
        <w:pStyle w:val="akafbasic"/>
      </w:pPr>
      <w:r w:rsidRPr="00525760">
        <w:t>Ра́дуйтеся, я́ко ста́рцы и ю́ноши к покро́ву ва́шему прибега́ют;</w:t>
      </w:r>
    </w:p>
    <w:p w14:paraId="4A6711F7" w14:textId="30B2BEA5" w:rsidR="004665DF" w:rsidRPr="00525760" w:rsidRDefault="004665DF" w:rsidP="004665DF">
      <w:pPr>
        <w:pStyle w:val="akafbasic"/>
      </w:pPr>
      <w:r w:rsidRPr="00525760">
        <w:t xml:space="preserve">ра́дуйтеся, я́ко ца́рие и во́ини, бога́тии и убо́зии </w:t>
      </w:r>
      <w:r w:rsidR="00E664E8" w:rsidRPr="00525760">
        <w:t>вас</w:t>
      </w:r>
      <w:r w:rsidRPr="00525760">
        <w:t xml:space="preserve"> прославля́ют.</w:t>
      </w:r>
    </w:p>
    <w:p w14:paraId="6F290B9E" w14:textId="728F1375" w:rsidR="004665DF" w:rsidRPr="00525760" w:rsidRDefault="004665DF" w:rsidP="004665DF">
      <w:pPr>
        <w:pStyle w:val="akafbasic"/>
      </w:pPr>
      <w:r w:rsidRPr="00525760">
        <w:t>Ра́дуйтеся, му́ченическую смерть прие́мшии;</w:t>
      </w:r>
    </w:p>
    <w:p w14:paraId="14AF92E7" w14:textId="77777777" w:rsidR="004665DF" w:rsidRPr="00525760" w:rsidRDefault="004665DF" w:rsidP="004665DF">
      <w:pPr>
        <w:pStyle w:val="akafbasic"/>
      </w:pPr>
      <w:r w:rsidRPr="00525760">
        <w:t>ра́дуйтеся, терпе́нием жизнь ве́чную стяжа́вшии.</w:t>
      </w:r>
    </w:p>
    <w:p w14:paraId="2EA36DFA" w14:textId="77777777" w:rsidR="004665DF" w:rsidRPr="00525760" w:rsidRDefault="004665DF" w:rsidP="004665DF">
      <w:pPr>
        <w:pStyle w:val="akafbasic"/>
      </w:pPr>
      <w:r w:rsidRPr="00525760">
        <w:t>Ра́дуйтеся, ско́рии помо́щницы;</w:t>
      </w:r>
    </w:p>
    <w:p w14:paraId="4EBEE34A" w14:textId="77777777" w:rsidR="004665DF" w:rsidRPr="00525760" w:rsidRDefault="004665DF" w:rsidP="004665DF">
      <w:pPr>
        <w:pStyle w:val="akafbasic"/>
      </w:pPr>
      <w:r w:rsidRPr="00525760">
        <w:t>ра́дуйтеся, благомо́щнии засту́пницы.</w:t>
      </w:r>
    </w:p>
    <w:p w14:paraId="0C227510" w14:textId="451A7E3D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20F19EDC" w14:textId="33EF3E62" w:rsidR="004665DF" w:rsidRPr="00525760" w:rsidRDefault="004665DF" w:rsidP="004665DF">
      <w:pPr>
        <w:pStyle w:val="nbtservheadred"/>
      </w:pPr>
      <w:r w:rsidRPr="00525760">
        <w:t>Конда</w:t>
      </w:r>
      <w:r w:rsidR="007108E3" w:rsidRPr="00525760">
        <w:t>́</w:t>
      </w:r>
      <w:r w:rsidRPr="00525760">
        <w:t>к 11</w:t>
      </w:r>
    </w:p>
    <w:p w14:paraId="706832AA" w14:textId="4F2973C5" w:rsidR="004665DF" w:rsidRPr="00525760" w:rsidRDefault="004665DF" w:rsidP="004665DF">
      <w:pPr>
        <w:pStyle w:val="akafbasic"/>
      </w:pPr>
      <w:r w:rsidRPr="00525760">
        <w:rPr>
          <w:rStyle w:val="akafred"/>
        </w:rPr>
        <w:t>П</w:t>
      </w:r>
      <w:r w:rsidRPr="00525760">
        <w:t xml:space="preserve">е́ние всеумиле́нное не умолче́ во усте́х ва́ших, егда́ лю́тии губи́телие устреми́шася на </w:t>
      </w:r>
      <w:r w:rsidR="00E664E8" w:rsidRPr="00525760">
        <w:t>вас</w:t>
      </w:r>
      <w:r w:rsidRPr="00525760">
        <w:t xml:space="preserve">, я́ко на а́гнцев, гото́вых на заколе́ние. Сие́ воспомина́юще и сла́вяще Го́спода, да́вшаго </w:t>
      </w:r>
      <w:r w:rsidR="00E664E8" w:rsidRPr="00525760">
        <w:t>вам</w:t>
      </w:r>
      <w:r w:rsidRPr="00525760">
        <w:t xml:space="preserve"> си́лу такову́ю, взыва́ем к Нему́: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686C8E4E" w14:textId="7C3910C9" w:rsidR="004665DF" w:rsidRPr="00525760" w:rsidRDefault="004665DF" w:rsidP="004665DF">
      <w:pPr>
        <w:pStyle w:val="nbtservheadred"/>
      </w:pPr>
      <w:r w:rsidRPr="00525760">
        <w:lastRenderedPageBreak/>
        <w:t>И</w:t>
      </w:r>
      <w:r w:rsidR="007108E3" w:rsidRPr="00525760">
        <w:t>́</w:t>
      </w:r>
      <w:r w:rsidRPr="00525760">
        <w:t>кос 11</w:t>
      </w:r>
    </w:p>
    <w:p w14:paraId="279C2B6B" w14:textId="6ADE0A7A" w:rsidR="004665DF" w:rsidRPr="00525760" w:rsidRDefault="004665DF" w:rsidP="004665DF">
      <w:pPr>
        <w:pStyle w:val="akafbasic"/>
      </w:pPr>
      <w:r w:rsidRPr="00525760">
        <w:rPr>
          <w:rStyle w:val="akafred"/>
        </w:rPr>
        <w:t>С</w:t>
      </w:r>
      <w:r w:rsidRPr="00525760">
        <w:t xml:space="preserve">ветоза́рныя свещи́ зрим </w:t>
      </w:r>
      <w:r w:rsidR="00E664E8" w:rsidRPr="00525760">
        <w:t>вас</w:t>
      </w:r>
      <w:r w:rsidRPr="00525760">
        <w:t>, святи́и благове́рнии кня́зие Бори́се и Гле́бе, освеща́ющи</w:t>
      </w:r>
      <w:r w:rsidR="006521F6" w:rsidRPr="00525760">
        <w:t>я</w:t>
      </w:r>
      <w:r w:rsidRPr="00525760">
        <w:t xml:space="preserve"> Ру́сскую Це́рковь и всех ве́рных чад ея́, да прославля́ют святу́ю па́мять ва́шу, вопию́ще:</w:t>
      </w:r>
    </w:p>
    <w:p w14:paraId="2D3A5C9F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во еди́нем ду́се благоче́стия ходи́вшии;</w:t>
      </w:r>
    </w:p>
    <w:p w14:paraId="330014CE" w14:textId="77777777" w:rsidR="004665DF" w:rsidRPr="00525760" w:rsidRDefault="004665DF" w:rsidP="004665DF">
      <w:pPr>
        <w:pStyle w:val="akafbasic"/>
      </w:pPr>
      <w:r w:rsidRPr="00525760">
        <w:t>ра́дуйтеся, в бра́тстем едине́нии и любви́ пожи́вшии.</w:t>
      </w:r>
    </w:p>
    <w:p w14:paraId="252B02E5" w14:textId="0261EB2A" w:rsidR="004665DF" w:rsidRPr="00525760" w:rsidRDefault="004665DF" w:rsidP="004665DF">
      <w:pPr>
        <w:pStyle w:val="akafbasic"/>
      </w:pPr>
      <w:r w:rsidRPr="00525760">
        <w:t xml:space="preserve">Ра́дуйтеся, подража́вшии иску́пльшему </w:t>
      </w:r>
      <w:r w:rsidR="00E664E8" w:rsidRPr="00525760">
        <w:t>нас</w:t>
      </w:r>
      <w:r w:rsidRPr="00525760">
        <w:t xml:space="preserve"> Влады́це;</w:t>
      </w:r>
    </w:p>
    <w:p w14:paraId="7E1ADFC8" w14:textId="77777777" w:rsidR="004665DF" w:rsidRPr="00525760" w:rsidRDefault="004665DF" w:rsidP="004665DF">
      <w:pPr>
        <w:pStyle w:val="akafbasic"/>
      </w:pPr>
      <w:r w:rsidRPr="00525760">
        <w:t>ра́дуйтеся, сла́внии и всехва́льнии му́ченицы.</w:t>
      </w:r>
    </w:p>
    <w:p w14:paraId="6807FEA1" w14:textId="77777777" w:rsidR="004665DF" w:rsidRPr="00525760" w:rsidRDefault="004665DF" w:rsidP="004665DF">
      <w:pPr>
        <w:pStyle w:val="akafbasic"/>
      </w:pPr>
      <w:r w:rsidRPr="00525760">
        <w:t>Ра́дуйтеся, подвиза́вшиися по́двигом до́брым;</w:t>
      </w:r>
    </w:p>
    <w:p w14:paraId="15C053D0" w14:textId="77777777" w:rsidR="004665DF" w:rsidRPr="00525760" w:rsidRDefault="004665DF" w:rsidP="004665DF">
      <w:pPr>
        <w:pStyle w:val="akafbasic"/>
      </w:pPr>
      <w:r w:rsidRPr="00525760">
        <w:t>ра́дуйтеся, венча́ннии венце́м сла́вы невече́рния.</w:t>
      </w:r>
    </w:p>
    <w:p w14:paraId="0E5C0691" w14:textId="77777777" w:rsidR="004665DF" w:rsidRPr="00525760" w:rsidRDefault="004665DF" w:rsidP="004665DF">
      <w:pPr>
        <w:pStyle w:val="akafbasic"/>
      </w:pPr>
      <w:r w:rsidRPr="00525760">
        <w:t>Ра́дуйтеся, тече́ние жития́ му́ченически сконча́вшии;</w:t>
      </w:r>
    </w:p>
    <w:p w14:paraId="7B749E65" w14:textId="77777777" w:rsidR="004665DF" w:rsidRPr="00525760" w:rsidRDefault="004665DF" w:rsidP="004665DF">
      <w:pPr>
        <w:pStyle w:val="akafbasic"/>
      </w:pPr>
      <w:r w:rsidRPr="00525760">
        <w:t>ра́дуйтеся, во оби́тели Отца́ Небе́снаго водвори́вшиися.</w:t>
      </w:r>
    </w:p>
    <w:p w14:paraId="43ED91F6" w14:textId="77777777" w:rsidR="004665DF" w:rsidRPr="00525760" w:rsidRDefault="004665DF" w:rsidP="004665DF">
      <w:pPr>
        <w:pStyle w:val="akafbasic"/>
      </w:pPr>
      <w:r w:rsidRPr="00525760">
        <w:t>Ра́дуйтеся, Ру́сския Це́ркве похвало́;</w:t>
      </w:r>
    </w:p>
    <w:p w14:paraId="0C055B38" w14:textId="77777777" w:rsidR="004665DF" w:rsidRPr="00525760" w:rsidRDefault="004665DF" w:rsidP="004665DF">
      <w:pPr>
        <w:pStyle w:val="akafbasic"/>
      </w:pPr>
      <w:r w:rsidRPr="00525760">
        <w:t>ра́дуйтеся, градо́в на́ших ле́пото.</w:t>
      </w:r>
    </w:p>
    <w:p w14:paraId="44892672" w14:textId="77777777" w:rsidR="004665DF" w:rsidRPr="00525760" w:rsidRDefault="004665DF" w:rsidP="004665DF">
      <w:pPr>
        <w:pStyle w:val="akafbasic"/>
      </w:pPr>
      <w:r w:rsidRPr="00525760">
        <w:t>Ра́дуйтеся, сы́нове и засту́пницы земли́ Ру́сския;</w:t>
      </w:r>
    </w:p>
    <w:p w14:paraId="5C94B89B" w14:textId="51EB4AF6" w:rsidR="004665DF" w:rsidRPr="00525760" w:rsidRDefault="004665DF" w:rsidP="004665DF">
      <w:pPr>
        <w:pStyle w:val="akafbasic"/>
      </w:pPr>
      <w:r w:rsidRPr="00525760">
        <w:t>ра́дуйтеся, я</w:t>
      </w:r>
      <w:r w:rsidR="00BA1937" w:rsidRPr="00525760">
        <w:t>́</w:t>
      </w:r>
      <w:r w:rsidRPr="00525760">
        <w:t>ко па</w:t>
      </w:r>
      <w:r w:rsidR="00BA1937" w:rsidRPr="00525760">
        <w:t>́</w:t>
      </w:r>
      <w:r w:rsidRPr="00525760">
        <w:t>мять ва́ша присносла́вна.</w:t>
      </w:r>
    </w:p>
    <w:p w14:paraId="507B004D" w14:textId="07B68F81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19C77CB1" w14:textId="3445F165" w:rsidR="004665DF" w:rsidRPr="00525760" w:rsidRDefault="004665DF" w:rsidP="004665DF">
      <w:pPr>
        <w:pStyle w:val="nbtservheadred"/>
      </w:pPr>
      <w:r w:rsidRPr="00525760">
        <w:t>Конда</w:t>
      </w:r>
      <w:r w:rsidR="007108E3" w:rsidRPr="00525760">
        <w:t>́</w:t>
      </w:r>
      <w:r w:rsidRPr="00525760">
        <w:t>к 12</w:t>
      </w:r>
    </w:p>
    <w:p w14:paraId="1507494D" w14:textId="5516527A" w:rsidR="004665DF" w:rsidRPr="00525760" w:rsidRDefault="004665DF" w:rsidP="004665DF">
      <w:pPr>
        <w:pStyle w:val="akafbasic"/>
      </w:pPr>
      <w:r w:rsidRPr="00525760">
        <w:rPr>
          <w:rStyle w:val="akafred"/>
        </w:rPr>
        <w:t>Б</w:t>
      </w:r>
      <w:r w:rsidRPr="00525760">
        <w:t xml:space="preserve">лагода́ть, да́нную </w:t>
      </w:r>
      <w:r w:rsidR="00E664E8" w:rsidRPr="00525760">
        <w:t>вам</w:t>
      </w:r>
      <w:r w:rsidRPr="00525760">
        <w:t xml:space="preserve"> от Бо́га на бла́го сыно́в Руси́, о чудотво́рцы Бори́се и Гле́бе, не </w:t>
      </w:r>
      <w:r w:rsidR="00900975" w:rsidRPr="00525760">
        <w:t>вотще́</w:t>
      </w:r>
      <w:r w:rsidRPr="00525760">
        <w:t xml:space="preserve"> оста́вили есте́: яви́сте</w:t>
      </w:r>
      <w:r w:rsidR="00D221AE" w:rsidRPr="00525760">
        <w:t xml:space="preserve"> бо </w:t>
      </w:r>
      <w:r w:rsidR="00900975" w:rsidRPr="00525760">
        <w:t xml:space="preserve">ся </w:t>
      </w:r>
      <w:r w:rsidRPr="00525760">
        <w:t xml:space="preserve">цели́телие боля́щих, уте́шителие су́щих в ско́рбех и заключе́ниих, наста́вницы заблу́ждших и ско́рии помо́щницы </w:t>
      </w:r>
      <w:r w:rsidR="00E664E8" w:rsidRPr="00525760">
        <w:t>всем</w:t>
      </w:r>
      <w:r w:rsidRPr="00525760">
        <w:t xml:space="preserve">, с ве́рою призыва́ющим </w:t>
      </w:r>
      <w:r w:rsidR="00E664E8" w:rsidRPr="00525760">
        <w:t>вас</w:t>
      </w:r>
      <w:r w:rsidRPr="00525760">
        <w:t xml:space="preserve"> и вопию́щим ко Го́споду: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5393CEE3" w14:textId="7A4A8BA0" w:rsidR="004665DF" w:rsidRPr="00525760" w:rsidRDefault="004665DF" w:rsidP="004665DF">
      <w:pPr>
        <w:pStyle w:val="nbtservheadred"/>
      </w:pPr>
      <w:r w:rsidRPr="00525760">
        <w:t>И</w:t>
      </w:r>
      <w:r w:rsidR="007108E3" w:rsidRPr="00525760">
        <w:t>́</w:t>
      </w:r>
      <w:r w:rsidRPr="00525760">
        <w:t>кос 12</w:t>
      </w:r>
    </w:p>
    <w:p w14:paraId="6874B1FB" w14:textId="45EB0B4C" w:rsidR="004665DF" w:rsidRPr="00525760" w:rsidRDefault="004665DF" w:rsidP="004665DF">
      <w:pPr>
        <w:pStyle w:val="akafbasic"/>
      </w:pPr>
      <w:r w:rsidRPr="00525760">
        <w:rPr>
          <w:rStyle w:val="akafred"/>
        </w:rPr>
        <w:t>П</w:t>
      </w:r>
      <w:r w:rsidRPr="00525760">
        <w:t xml:space="preserve">ою́ще и восхваля́юще чудеса́ ва́ша, честву́ет святу́ю па́мять ва́шу пресла́вная Це́рковь Ру́сская, и </w:t>
      </w:r>
      <w:r w:rsidR="00E664E8" w:rsidRPr="00525760">
        <w:t>мы,</w:t>
      </w:r>
      <w:r w:rsidRPr="00525760">
        <w:t xml:space="preserve"> ча́да ея́, о́чи се́рдца возводя́ще ко Го́споду, си́це вопие́м:</w:t>
      </w:r>
    </w:p>
    <w:p w14:paraId="5FDCCA04" w14:textId="77777777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>а́дуйтеся, ко́рене честна́го благи́я о́трасли;</w:t>
      </w:r>
    </w:p>
    <w:p w14:paraId="343EE182" w14:textId="05EB3663" w:rsidR="004665DF" w:rsidRPr="00525760" w:rsidRDefault="004665DF" w:rsidP="004665DF">
      <w:pPr>
        <w:pStyle w:val="akafbasic"/>
      </w:pPr>
      <w:r w:rsidRPr="00525760">
        <w:t xml:space="preserve">ра́дуйтеся, соприча́стницы </w:t>
      </w:r>
      <w:r w:rsidR="006932FD" w:rsidRPr="00525760">
        <w:t xml:space="preserve">А́нгельскаго </w:t>
      </w:r>
      <w:r w:rsidRPr="00525760">
        <w:t>со́нма.</w:t>
      </w:r>
    </w:p>
    <w:p w14:paraId="6B5DFAD6" w14:textId="77777777" w:rsidR="004665DF" w:rsidRPr="00525760" w:rsidRDefault="004665DF" w:rsidP="004665DF">
      <w:pPr>
        <w:pStyle w:val="akafbasic"/>
      </w:pPr>
      <w:r w:rsidRPr="00525760">
        <w:t>Ра́дуйтеся, сопроти́вных победи́телие;</w:t>
      </w:r>
    </w:p>
    <w:p w14:paraId="0F6CCFF1" w14:textId="77777777" w:rsidR="004665DF" w:rsidRPr="00525760" w:rsidRDefault="004665DF" w:rsidP="004665DF">
      <w:pPr>
        <w:pStyle w:val="akafbasic"/>
      </w:pPr>
      <w:r w:rsidRPr="00525760">
        <w:t>ра́дуйтеся, неду́гующих вра́чеве.</w:t>
      </w:r>
    </w:p>
    <w:p w14:paraId="5C720F1D" w14:textId="539D76B2" w:rsidR="004665DF" w:rsidRPr="00525760" w:rsidRDefault="004665DF" w:rsidP="004665DF">
      <w:pPr>
        <w:pStyle w:val="akafbasic"/>
      </w:pPr>
      <w:r w:rsidRPr="00525760">
        <w:t>Ра́дуйтеся, градо</w:t>
      </w:r>
      <w:r w:rsidR="008514A8" w:rsidRPr="00525760">
        <w:t>́</w:t>
      </w:r>
      <w:r w:rsidRPr="00525760">
        <w:t>в и ве́сей на́ших пресве́тлое сия́ние;</w:t>
      </w:r>
    </w:p>
    <w:p w14:paraId="1EBABF14" w14:textId="77777777" w:rsidR="004665DF" w:rsidRPr="00525760" w:rsidRDefault="004665DF" w:rsidP="004665DF">
      <w:pPr>
        <w:pStyle w:val="akafbasic"/>
      </w:pPr>
      <w:r w:rsidRPr="00525760">
        <w:t>ра́дуйтеся, во́инства ру́сскаго тве́рдое огражде́ние.</w:t>
      </w:r>
    </w:p>
    <w:p w14:paraId="7D41192F" w14:textId="77777777" w:rsidR="004665DF" w:rsidRPr="00525760" w:rsidRDefault="004665DF" w:rsidP="004665DF">
      <w:pPr>
        <w:pStyle w:val="akafbasic"/>
      </w:pPr>
      <w:r w:rsidRPr="00525760">
        <w:t>Ра́дуйтеся, я́ко страда́ньми ва́шими сниска́сте ра́дость ве́чную;</w:t>
      </w:r>
    </w:p>
    <w:p w14:paraId="457025BF" w14:textId="77777777" w:rsidR="004665DF" w:rsidRPr="00525760" w:rsidRDefault="004665DF" w:rsidP="004665DF">
      <w:pPr>
        <w:pStyle w:val="akafbasic"/>
      </w:pPr>
      <w:r w:rsidRPr="00525760">
        <w:t>ра́дуйтеся, я́ко му́ченьми прешли́ есте́ к блаже́нному безсме́ртию.</w:t>
      </w:r>
    </w:p>
    <w:p w14:paraId="7A64EC05" w14:textId="77777777" w:rsidR="004665DF" w:rsidRPr="00525760" w:rsidRDefault="004665DF" w:rsidP="004665DF">
      <w:pPr>
        <w:pStyle w:val="akafbasic"/>
      </w:pPr>
      <w:r w:rsidRPr="00525760">
        <w:t>Ра́дуйтеся, в горни́ле лю́тых обстоя́ний искуше́ннии;</w:t>
      </w:r>
    </w:p>
    <w:p w14:paraId="0CBF81A4" w14:textId="77777777" w:rsidR="004665DF" w:rsidRPr="00525760" w:rsidRDefault="004665DF" w:rsidP="004665DF">
      <w:pPr>
        <w:pStyle w:val="akafbasic"/>
      </w:pPr>
      <w:r w:rsidRPr="00525760">
        <w:t>ра́дуйтеся, добро́тою благоче́стия чисте́е зла́та блиста́ющии.</w:t>
      </w:r>
    </w:p>
    <w:p w14:paraId="29DD33CA" w14:textId="77777777" w:rsidR="004665DF" w:rsidRPr="00525760" w:rsidRDefault="004665DF" w:rsidP="004665DF">
      <w:pPr>
        <w:pStyle w:val="akafbasic"/>
      </w:pPr>
      <w:r w:rsidRPr="00525760">
        <w:lastRenderedPageBreak/>
        <w:t>Ра́дуйтеся, Бо́гови всепло́дие себе́ прине́сшии;</w:t>
      </w:r>
    </w:p>
    <w:p w14:paraId="2618A39A" w14:textId="77777777" w:rsidR="004665DF" w:rsidRPr="00525760" w:rsidRDefault="004665DF" w:rsidP="004665DF">
      <w:pPr>
        <w:pStyle w:val="akafbasic"/>
      </w:pPr>
      <w:r w:rsidRPr="00525760">
        <w:t>ра́дуйтеся, живота́ ве́чнаго и Ца́рствия Бо́жия насле́дницы.</w:t>
      </w:r>
    </w:p>
    <w:p w14:paraId="1A490EE8" w14:textId="3EB64031" w:rsidR="004665DF" w:rsidRPr="00525760" w:rsidRDefault="004665DF" w:rsidP="004665DF">
      <w:pPr>
        <w:pStyle w:val="akafbasic"/>
      </w:pPr>
      <w:r w:rsidRPr="00525760">
        <w:rPr>
          <w:rStyle w:val="akafred"/>
        </w:rPr>
        <w:t>Р</w:t>
      </w:r>
      <w:r w:rsidRPr="00525760">
        <w:t xml:space="preserve">а́дуйтеся, Бори́се и Гле́бе, </w:t>
      </w:r>
      <w:r w:rsidR="00D936E6" w:rsidRPr="00525760">
        <w:t>вели́цыи</w:t>
      </w:r>
      <w:r w:rsidRPr="00525760">
        <w:t xml:space="preserve"> и сла́внии страстоте́рпцы.</w:t>
      </w:r>
    </w:p>
    <w:p w14:paraId="7FCDAA73" w14:textId="18DB7476" w:rsidR="004665DF" w:rsidRPr="00525760" w:rsidRDefault="004665DF" w:rsidP="004665DF">
      <w:pPr>
        <w:pStyle w:val="nbtservheadred"/>
      </w:pPr>
      <w:r w:rsidRPr="00525760">
        <w:t>Конда</w:t>
      </w:r>
      <w:r w:rsidR="007108E3" w:rsidRPr="00525760">
        <w:t>́</w:t>
      </w:r>
      <w:r w:rsidRPr="00525760">
        <w:t>к 13</w:t>
      </w:r>
    </w:p>
    <w:p w14:paraId="10110B9F" w14:textId="4146C2F9" w:rsidR="004665DF" w:rsidRPr="00525760" w:rsidRDefault="004665DF" w:rsidP="004665DF">
      <w:pPr>
        <w:pStyle w:val="akafbasic"/>
      </w:pPr>
      <w:r w:rsidRPr="00525760">
        <w:rPr>
          <w:rStyle w:val="akafred"/>
        </w:rPr>
        <w:t>О</w:t>
      </w:r>
      <w:r w:rsidRPr="00525760">
        <w:t xml:space="preserve"> святи́и и всесла́внии чудотво́рцы Бори́се и Гле́бе, вели́цыи росси́йстии помо́щницы в беда́х и напа́стех! Не пре́зрите </w:t>
      </w:r>
      <w:r w:rsidR="00E664E8" w:rsidRPr="00525760">
        <w:t>нас</w:t>
      </w:r>
      <w:r w:rsidRPr="00525760">
        <w:t xml:space="preserve"> гре́шных, но приими́те моле́ние на́ше, я́коже прия́ли есте́ моли́твы благове́рных росси́йских князе́й Алекса́ндра и Дими́трия, и принеси́те Всеми́лостивому Спа́су на́ше моле́бное приноше́ние, да изба́вит </w:t>
      </w:r>
      <w:r w:rsidR="00E664E8" w:rsidRPr="00525760">
        <w:t>нас</w:t>
      </w:r>
      <w:r w:rsidRPr="00525760">
        <w:t xml:space="preserve"> от вся́ких </w:t>
      </w:r>
      <w:r w:rsidR="00E664E8" w:rsidRPr="00525760">
        <w:t>бед</w:t>
      </w:r>
      <w:r w:rsidRPr="00525760">
        <w:t xml:space="preserve"> и напа́стей, да охрани́т Оте́чество на́ше от враг ви́димых и неви́димых, е́же нам в ми́ре глубо́це пе́ти с ва́ми Бо́гу: </w:t>
      </w:r>
      <w:r w:rsidRPr="00525760">
        <w:rPr>
          <w:rStyle w:val="akafred"/>
        </w:rPr>
        <w:t>А</w:t>
      </w:r>
      <w:r w:rsidRPr="00525760">
        <w:t>л</w:t>
      </w:r>
      <w:r w:rsidR="003E36CE" w:rsidRPr="00525760">
        <w:t>лилу́ия</w:t>
      </w:r>
      <w:r w:rsidRPr="00525760">
        <w:t>.</w:t>
      </w:r>
    </w:p>
    <w:p w14:paraId="7F09C4E8" w14:textId="77777777" w:rsidR="00EA3AEE" w:rsidRPr="00525760" w:rsidRDefault="00EA3AEE" w:rsidP="00EA3AEE">
      <w:pPr>
        <w:pStyle w:val="akafisthead"/>
      </w:pPr>
      <w:r w:rsidRPr="00525760">
        <w:t>Сей конда́к глаго́лется три́жды.</w:t>
      </w:r>
      <w:r w:rsidRPr="00525760">
        <w:br/>
        <w:t>И па́ки чте́тся и́кос 1-й, и конда́к 1-й.</w:t>
      </w:r>
    </w:p>
    <w:p w14:paraId="34D3E8D3" w14:textId="77777777" w:rsidR="00EA3AEE" w:rsidRPr="00525760" w:rsidRDefault="00EA3AEE" w:rsidP="00EA3AEE">
      <w:pPr>
        <w:pStyle w:val="akafisthead"/>
      </w:pPr>
      <w:r w:rsidRPr="00525760">
        <w:t>Моли́тва</w:t>
      </w:r>
    </w:p>
    <w:p w14:paraId="4A056DEB" w14:textId="7963DF1E" w:rsidR="004665DF" w:rsidRPr="00525760" w:rsidRDefault="004665DF" w:rsidP="004665DF">
      <w:pPr>
        <w:pStyle w:val="akafbasic"/>
      </w:pPr>
      <w:r w:rsidRPr="00525760">
        <w:rPr>
          <w:rStyle w:val="akafred"/>
        </w:rPr>
        <w:t>О</w:t>
      </w:r>
      <w:r w:rsidRPr="00525760">
        <w:t xml:space="preserve"> святи́и страстоте́рпцы, боголюби́вая дво́ице, благове́рнии кня́зие Бори́се и Гле́бе, измла́да все́ю душе́ю Христа́ возлюби́вшии, целому́дрие, кро́тость, смире́ние и про́чия доброде́тели стяжа́вшии и, я́ко а́гнцы незло́бивии, от бра́та своего́ непра́ведное убие́ние претерпе́вшии, чи́стыя своя́ ду́ши в благоприя́тную же́ртву Бо́гу прине́сшии и от Него́ венцы́ нетле́нныя прие́мшии! Припа́дающе к честно́му о́бразу ва́шему, мо́лим </w:t>
      </w:r>
      <w:r w:rsidR="00E664E8" w:rsidRPr="00525760">
        <w:t>вас</w:t>
      </w:r>
      <w:r w:rsidRPr="00525760">
        <w:t xml:space="preserve"> в ду́се сокруше́нне и смире́нне: вознеси́те своя́ усе́рдныя моли́твы ко Всеми́лостивому Спа́су, да пода́ст</w:t>
      </w:r>
      <w:r w:rsidR="00E664E8" w:rsidRPr="00525760">
        <w:t xml:space="preserve"> нам</w:t>
      </w:r>
      <w:r w:rsidRPr="00525760">
        <w:t xml:space="preserve">, чту́щим святу́ю па́мять ва́шу, вели́кия Своя́ и бога́тыя ми́лости. Це́рковь Свою́ Святу́ю да соблюде́т от ересе́й и раско́лов, в ча́дех ея́ да оживи́т дух пра́выя ве́ры и любве́, дух ве́дения и благоче́стия, да да́рует </w:t>
      </w:r>
      <w:r w:rsidR="00E664E8" w:rsidRPr="00525760">
        <w:t xml:space="preserve">всем нам </w:t>
      </w:r>
      <w:r w:rsidRPr="00525760">
        <w:t>вся к жи́зни вре́менней и ве́чней потре́бная. Ей, святи́и страстоте́рпцы, ускори́те на по́мощь</w:t>
      </w:r>
      <w:r w:rsidR="00E664E8" w:rsidRPr="00525760">
        <w:t xml:space="preserve"> нам</w:t>
      </w:r>
      <w:r w:rsidRPr="00525760">
        <w:t xml:space="preserve">, я́коже сро́днику ва́шему благове́рному кня́зю Алекса́ндру Не́вскому, и изба́вите страну́ на́шу от враг ви́димых и неви́димых, от гла́да, огня́, смертоно́сныя я́звы, от вся́ких </w:t>
      </w:r>
      <w:r w:rsidR="00E664E8" w:rsidRPr="00525760">
        <w:t>бед</w:t>
      </w:r>
      <w:r w:rsidRPr="00525760">
        <w:t xml:space="preserve"> и напа́стей; разжени́те облежа́щий ны мрак неве́рия и развраще́ния, да ми́рно и благоче́стно поживе́м в ве́це сем, и сподо́бимся христиа́нския кончи́ны и до́браго отве́та на </w:t>
      </w:r>
      <w:r w:rsidR="009649EF" w:rsidRPr="00525760">
        <w:t>С</w:t>
      </w:r>
      <w:r w:rsidRPr="00525760">
        <w:t>тра́шнем Суде́ Христа́ Бо́га на́шего, Ему́же подоба́ет честь и поклоне́ние</w:t>
      </w:r>
      <w:r w:rsidR="00984803" w:rsidRPr="00525760">
        <w:t>,</w:t>
      </w:r>
      <w:r w:rsidRPr="00525760">
        <w:t xml:space="preserve"> со Безнача́льным Его́ Отце́м</w:t>
      </w:r>
      <w:r w:rsidR="007108E3" w:rsidRPr="00525760">
        <w:t>,</w:t>
      </w:r>
      <w:r w:rsidRPr="00525760">
        <w:t xml:space="preserve"> и Пресвяты́м</w:t>
      </w:r>
      <w:r w:rsidR="009649EF" w:rsidRPr="00525760">
        <w:t>,</w:t>
      </w:r>
      <w:r w:rsidRPr="00525760">
        <w:t xml:space="preserve"> и Благи́м</w:t>
      </w:r>
      <w:r w:rsidR="009649EF" w:rsidRPr="00525760">
        <w:t>,</w:t>
      </w:r>
      <w:r w:rsidRPr="00525760">
        <w:t xml:space="preserve"> и Животворя́щим Его́ Ду́хом, ны́не и при́сно</w:t>
      </w:r>
      <w:r w:rsidR="007108E3" w:rsidRPr="00525760">
        <w:t>,</w:t>
      </w:r>
      <w:r w:rsidRPr="00525760">
        <w:t xml:space="preserve"> и во ве́ки веко́в. </w:t>
      </w:r>
      <w:r w:rsidRPr="00525760">
        <w:rPr>
          <w:rStyle w:val="akafred"/>
        </w:rPr>
        <w:t>А</w:t>
      </w:r>
      <w:r w:rsidRPr="00525760">
        <w:t>ми́нь.</w:t>
      </w:r>
    </w:p>
    <w:p w14:paraId="60333A47" w14:textId="77777777" w:rsidR="00996F97" w:rsidRPr="00525760" w:rsidRDefault="00996F97" w:rsidP="004665DF">
      <w:pPr>
        <w:spacing w:before="7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760">
        <w:rPr>
          <w:rFonts w:ascii="Times New Roman" w:hAnsi="Times New Roman" w:cs="Times New Roman"/>
          <w:i/>
          <w:sz w:val="24"/>
          <w:szCs w:val="24"/>
        </w:rPr>
        <w:lastRenderedPageBreak/>
        <w:t>Утвержден Священным Синодом</w:t>
      </w:r>
    </w:p>
    <w:p w14:paraId="284F92DB" w14:textId="77777777" w:rsidR="00996F97" w:rsidRPr="00525760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5760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770E120C" w:rsidR="005A0F5C" w:rsidRPr="00BB766A" w:rsidRDefault="002B3AEB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29143794"/>
      <w:r w:rsidRPr="00525760">
        <w:rPr>
          <w:rFonts w:ascii="Times New Roman" w:hAnsi="Times New Roman" w:cs="Times New Roman"/>
          <w:i/>
          <w:sz w:val="24"/>
          <w:szCs w:val="24"/>
          <w:lang w:val="en-US"/>
        </w:rPr>
        <w:t>08</w:t>
      </w:r>
      <w:r w:rsidR="00A573D1" w:rsidRPr="00525760">
        <w:rPr>
          <w:rFonts w:ascii="Times New Roman" w:hAnsi="Times New Roman" w:cs="Times New Roman"/>
          <w:i/>
          <w:sz w:val="24"/>
          <w:szCs w:val="24"/>
        </w:rPr>
        <w:t>.</w:t>
      </w:r>
      <w:r w:rsidR="00996F97" w:rsidRPr="00525760">
        <w:rPr>
          <w:rFonts w:ascii="Times New Roman" w:hAnsi="Times New Roman" w:cs="Times New Roman"/>
          <w:i/>
          <w:sz w:val="24"/>
          <w:szCs w:val="24"/>
        </w:rPr>
        <w:t>12.</w:t>
      </w:r>
      <w:r w:rsidR="000E338B" w:rsidRPr="00525760">
        <w:rPr>
          <w:rFonts w:ascii="Times New Roman" w:hAnsi="Times New Roman" w:cs="Times New Roman"/>
          <w:i/>
          <w:sz w:val="24"/>
          <w:szCs w:val="24"/>
        </w:rPr>
        <w:t>20</w:t>
      </w:r>
      <w:r w:rsidRPr="00525760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525760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525760">
        <w:rPr>
          <w:rFonts w:ascii="Times New Roman" w:hAnsi="Times New Roman" w:cs="Times New Roman"/>
          <w:i/>
          <w:sz w:val="24"/>
          <w:szCs w:val="24"/>
          <w:lang w:val="en-US"/>
        </w:rPr>
        <w:t>99</w:t>
      </w:r>
      <w:r w:rsidR="00996F97" w:rsidRPr="00525760">
        <w:rPr>
          <w:rFonts w:ascii="Times New Roman" w:hAnsi="Times New Roman" w:cs="Times New Roman"/>
          <w:i/>
          <w:sz w:val="24"/>
          <w:szCs w:val="24"/>
        </w:rPr>
        <w:t>).</w:t>
      </w:r>
      <w:bookmarkEnd w:id="1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41ED9" w14:textId="77777777" w:rsidR="00E02C80" w:rsidRDefault="00E02C80" w:rsidP="00972502">
      <w:pPr>
        <w:spacing w:after="0" w:line="240" w:lineRule="auto"/>
      </w:pPr>
      <w:r>
        <w:separator/>
      </w:r>
    </w:p>
  </w:endnote>
  <w:endnote w:type="continuationSeparator" w:id="0">
    <w:p w14:paraId="401D799F" w14:textId="77777777" w:rsidR="00E02C80" w:rsidRDefault="00E02C8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2E9F" w14:textId="77777777" w:rsidR="00E02C80" w:rsidRDefault="00E02C80" w:rsidP="00972502">
      <w:pPr>
        <w:spacing w:after="0" w:line="240" w:lineRule="auto"/>
      </w:pPr>
      <w:r>
        <w:separator/>
      </w:r>
    </w:p>
  </w:footnote>
  <w:footnote w:type="continuationSeparator" w:id="0">
    <w:p w14:paraId="0B8E31A1" w14:textId="77777777" w:rsidR="00E02C80" w:rsidRDefault="00E02C8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5760">
          <w:rPr>
            <w:noProof/>
          </w:rPr>
          <w:t>9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ED"/>
    <w:rsid w:val="00043A67"/>
    <w:rsid w:val="000516FE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A42F5"/>
    <w:rsid w:val="000B3745"/>
    <w:rsid w:val="000C2200"/>
    <w:rsid w:val="000C4AD0"/>
    <w:rsid w:val="000C568F"/>
    <w:rsid w:val="000D0438"/>
    <w:rsid w:val="000D2723"/>
    <w:rsid w:val="000D6CC1"/>
    <w:rsid w:val="000D71D1"/>
    <w:rsid w:val="000E338B"/>
    <w:rsid w:val="000E46EC"/>
    <w:rsid w:val="000E6453"/>
    <w:rsid w:val="000F507A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4071E"/>
    <w:rsid w:val="001440AD"/>
    <w:rsid w:val="0014595D"/>
    <w:rsid w:val="00147179"/>
    <w:rsid w:val="00147ACB"/>
    <w:rsid w:val="00147DCA"/>
    <w:rsid w:val="0015117E"/>
    <w:rsid w:val="001577F9"/>
    <w:rsid w:val="00165673"/>
    <w:rsid w:val="00171723"/>
    <w:rsid w:val="00183E67"/>
    <w:rsid w:val="001928E4"/>
    <w:rsid w:val="001973C6"/>
    <w:rsid w:val="00197F5C"/>
    <w:rsid w:val="001A1838"/>
    <w:rsid w:val="001A3D6B"/>
    <w:rsid w:val="001A78DE"/>
    <w:rsid w:val="001B32FA"/>
    <w:rsid w:val="001B51DE"/>
    <w:rsid w:val="001B59BA"/>
    <w:rsid w:val="001B7D94"/>
    <w:rsid w:val="001C2965"/>
    <w:rsid w:val="001D3E57"/>
    <w:rsid w:val="001D5847"/>
    <w:rsid w:val="001E0436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A5C6C"/>
    <w:rsid w:val="002B0834"/>
    <w:rsid w:val="002B2650"/>
    <w:rsid w:val="002B3AD6"/>
    <w:rsid w:val="002B3AEB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0A2F"/>
    <w:rsid w:val="00312A83"/>
    <w:rsid w:val="0031641E"/>
    <w:rsid w:val="0032205B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0C9E"/>
    <w:rsid w:val="0042595D"/>
    <w:rsid w:val="00430901"/>
    <w:rsid w:val="0043247C"/>
    <w:rsid w:val="00434D13"/>
    <w:rsid w:val="00435448"/>
    <w:rsid w:val="00437C4D"/>
    <w:rsid w:val="004419DD"/>
    <w:rsid w:val="00444160"/>
    <w:rsid w:val="004538AF"/>
    <w:rsid w:val="004555E3"/>
    <w:rsid w:val="00456F99"/>
    <w:rsid w:val="004572B8"/>
    <w:rsid w:val="00460AEE"/>
    <w:rsid w:val="004665DF"/>
    <w:rsid w:val="004671EE"/>
    <w:rsid w:val="00470625"/>
    <w:rsid w:val="00475AA9"/>
    <w:rsid w:val="004760A0"/>
    <w:rsid w:val="00487635"/>
    <w:rsid w:val="0049172D"/>
    <w:rsid w:val="0049198B"/>
    <w:rsid w:val="00494EED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0D4C"/>
    <w:rsid w:val="00567F47"/>
    <w:rsid w:val="00573A62"/>
    <w:rsid w:val="00582398"/>
    <w:rsid w:val="005837AC"/>
    <w:rsid w:val="005903F4"/>
    <w:rsid w:val="005A0F5C"/>
    <w:rsid w:val="005B79B5"/>
    <w:rsid w:val="005C6C6A"/>
    <w:rsid w:val="005F03B4"/>
    <w:rsid w:val="005F5158"/>
    <w:rsid w:val="005F5639"/>
    <w:rsid w:val="005F6328"/>
    <w:rsid w:val="005F658D"/>
    <w:rsid w:val="00607EF7"/>
    <w:rsid w:val="00612094"/>
    <w:rsid w:val="00613688"/>
    <w:rsid w:val="006166F8"/>
    <w:rsid w:val="00623712"/>
    <w:rsid w:val="006245CF"/>
    <w:rsid w:val="006269E3"/>
    <w:rsid w:val="00637B3F"/>
    <w:rsid w:val="00640E1D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48CD"/>
    <w:rsid w:val="00670F21"/>
    <w:rsid w:val="00673FAD"/>
    <w:rsid w:val="00674FD9"/>
    <w:rsid w:val="006932FD"/>
    <w:rsid w:val="00693DDC"/>
    <w:rsid w:val="0069406B"/>
    <w:rsid w:val="006A1B86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5F56"/>
    <w:rsid w:val="006E195B"/>
    <w:rsid w:val="006E2A9F"/>
    <w:rsid w:val="006E30AC"/>
    <w:rsid w:val="006E6D1A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49CF"/>
    <w:rsid w:val="0072349F"/>
    <w:rsid w:val="0072761C"/>
    <w:rsid w:val="007307D6"/>
    <w:rsid w:val="00733001"/>
    <w:rsid w:val="00733367"/>
    <w:rsid w:val="00733618"/>
    <w:rsid w:val="007416E1"/>
    <w:rsid w:val="00742E2B"/>
    <w:rsid w:val="0074737E"/>
    <w:rsid w:val="007568A5"/>
    <w:rsid w:val="00761B69"/>
    <w:rsid w:val="00782864"/>
    <w:rsid w:val="00787F76"/>
    <w:rsid w:val="007977A9"/>
    <w:rsid w:val="00797F95"/>
    <w:rsid w:val="007A2111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1BC6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2281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29AB"/>
    <w:rsid w:val="008734FC"/>
    <w:rsid w:val="00876415"/>
    <w:rsid w:val="00883A5E"/>
    <w:rsid w:val="00890195"/>
    <w:rsid w:val="00890421"/>
    <w:rsid w:val="0089094B"/>
    <w:rsid w:val="00892659"/>
    <w:rsid w:val="00894B0C"/>
    <w:rsid w:val="0089526C"/>
    <w:rsid w:val="00897588"/>
    <w:rsid w:val="008A0C3A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554B7"/>
    <w:rsid w:val="0096053A"/>
    <w:rsid w:val="00962FDB"/>
    <w:rsid w:val="009649EF"/>
    <w:rsid w:val="0096528D"/>
    <w:rsid w:val="00971D93"/>
    <w:rsid w:val="00971FF3"/>
    <w:rsid w:val="00972502"/>
    <w:rsid w:val="00973BD0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5B0E"/>
    <w:rsid w:val="009A70DB"/>
    <w:rsid w:val="009B1E56"/>
    <w:rsid w:val="009B360A"/>
    <w:rsid w:val="009C0070"/>
    <w:rsid w:val="009C3745"/>
    <w:rsid w:val="009C7E35"/>
    <w:rsid w:val="009D0914"/>
    <w:rsid w:val="009D1D0F"/>
    <w:rsid w:val="009D45A4"/>
    <w:rsid w:val="009D5C7F"/>
    <w:rsid w:val="009D7B35"/>
    <w:rsid w:val="009E27C6"/>
    <w:rsid w:val="009E6B61"/>
    <w:rsid w:val="009F6A4C"/>
    <w:rsid w:val="009F7569"/>
    <w:rsid w:val="00A027F0"/>
    <w:rsid w:val="00A0315C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59C0"/>
    <w:rsid w:val="00AD710B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97671"/>
    <w:rsid w:val="00BA1937"/>
    <w:rsid w:val="00BA4118"/>
    <w:rsid w:val="00BA7687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2BC"/>
    <w:rsid w:val="00C635B1"/>
    <w:rsid w:val="00C63722"/>
    <w:rsid w:val="00C64F76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240A"/>
    <w:rsid w:val="00CB5B8C"/>
    <w:rsid w:val="00CC0917"/>
    <w:rsid w:val="00CC3723"/>
    <w:rsid w:val="00CD0268"/>
    <w:rsid w:val="00CD2323"/>
    <w:rsid w:val="00CD416E"/>
    <w:rsid w:val="00CD43BD"/>
    <w:rsid w:val="00CD59E1"/>
    <w:rsid w:val="00CD60A9"/>
    <w:rsid w:val="00CD6DBA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4E1E"/>
    <w:rsid w:val="00D15816"/>
    <w:rsid w:val="00D15D06"/>
    <w:rsid w:val="00D221AE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3C81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E61A2"/>
    <w:rsid w:val="00DF3614"/>
    <w:rsid w:val="00DF60ED"/>
    <w:rsid w:val="00E00A52"/>
    <w:rsid w:val="00E00AEA"/>
    <w:rsid w:val="00E00ED9"/>
    <w:rsid w:val="00E02C80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664E8"/>
    <w:rsid w:val="00E720A7"/>
    <w:rsid w:val="00E75400"/>
    <w:rsid w:val="00E7566B"/>
    <w:rsid w:val="00E84C4E"/>
    <w:rsid w:val="00E85F2B"/>
    <w:rsid w:val="00E938C9"/>
    <w:rsid w:val="00EA133B"/>
    <w:rsid w:val="00EA3AEE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4BE6"/>
    <w:rsid w:val="00F20EFF"/>
    <w:rsid w:val="00F22EA8"/>
    <w:rsid w:val="00F27017"/>
    <w:rsid w:val="00F27B20"/>
    <w:rsid w:val="00F30E8A"/>
    <w:rsid w:val="00F36F18"/>
    <w:rsid w:val="00F37B06"/>
    <w:rsid w:val="00F37F4F"/>
    <w:rsid w:val="00F4055A"/>
    <w:rsid w:val="00F46267"/>
    <w:rsid w:val="00F4736B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C0006"/>
    <w:rsid w:val="00FC2024"/>
    <w:rsid w:val="00FC2534"/>
    <w:rsid w:val="00FD2F80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6950-297D-486E-9CC2-EFEFF7F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13249</TotalTime>
  <Pages>10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191</cp:revision>
  <dcterms:created xsi:type="dcterms:W3CDTF">2019-02-27T05:41:00Z</dcterms:created>
  <dcterms:modified xsi:type="dcterms:W3CDTF">2022-04-12T10:29:00Z</dcterms:modified>
</cp:coreProperties>
</file>