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6FB96" w14:textId="2F7F9189" w:rsidR="00ED50F2" w:rsidRPr="009C7999" w:rsidRDefault="00ED50F2" w:rsidP="00ED50F2">
      <w:pPr>
        <w:pStyle w:val="nbtservheadred"/>
      </w:pPr>
      <w:r w:rsidRPr="009C7999">
        <w:t>Ака</w:t>
      </w:r>
      <w:r w:rsidR="00386A1A" w:rsidRPr="009C7999">
        <w:t>́</w:t>
      </w:r>
      <w:r w:rsidRPr="009C7999">
        <w:t>фист святи</w:t>
      </w:r>
      <w:r w:rsidR="00386A1A" w:rsidRPr="009C7999">
        <w:t>́</w:t>
      </w:r>
      <w:r w:rsidRPr="009C7999">
        <w:t>телю Мака</w:t>
      </w:r>
      <w:r w:rsidR="00386A1A" w:rsidRPr="009C7999">
        <w:t>́</w:t>
      </w:r>
      <w:r w:rsidRPr="009C7999">
        <w:t xml:space="preserve">рию чу́дному, </w:t>
      </w:r>
      <w:r w:rsidR="00386A1A" w:rsidRPr="009C7999">
        <w:br/>
      </w:r>
      <w:r w:rsidRPr="009C7999">
        <w:t>митрополи</w:t>
      </w:r>
      <w:r w:rsidR="00386A1A" w:rsidRPr="009C7999">
        <w:t>́</w:t>
      </w:r>
      <w:r w:rsidRPr="009C7999">
        <w:t>ту Моско</w:t>
      </w:r>
      <w:r w:rsidR="00386A1A" w:rsidRPr="009C7999">
        <w:t>́</w:t>
      </w:r>
      <w:r w:rsidRPr="009C7999">
        <w:t>вскому и всея</w:t>
      </w:r>
      <w:r w:rsidR="00386A1A" w:rsidRPr="009C7999">
        <w:t>́</w:t>
      </w:r>
      <w:r w:rsidRPr="009C7999">
        <w:t xml:space="preserve"> Руси</w:t>
      </w:r>
      <w:r w:rsidR="00386A1A" w:rsidRPr="009C7999">
        <w:t>́</w:t>
      </w:r>
      <w:r w:rsidRPr="009C7999">
        <w:t xml:space="preserve"> </w:t>
      </w:r>
    </w:p>
    <w:p w14:paraId="06CE6237" w14:textId="45F10C88" w:rsidR="00ED50F2" w:rsidRPr="009C7999" w:rsidRDefault="00ED50F2" w:rsidP="00ED50F2">
      <w:pPr>
        <w:pStyle w:val="nbtservheadred"/>
      </w:pPr>
      <w:r w:rsidRPr="009C7999">
        <w:t>Конда</w:t>
      </w:r>
      <w:r w:rsidR="00386A1A" w:rsidRPr="009C7999">
        <w:t>́</w:t>
      </w:r>
      <w:r w:rsidRPr="009C7999">
        <w:t>к 1</w:t>
      </w:r>
    </w:p>
    <w:p w14:paraId="63C6DA8B" w14:textId="797EB1BD" w:rsidR="00171B17" w:rsidRPr="009C7999" w:rsidRDefault="00171B17" w:rsidP="00171B17">
      <w:pPr>
        <w:pStyle w:val="akafbasic"/>
      </w:pPr>
      <w:proofErr w:type="gramStart"/>
      <w:r w:rsidRPr="009C7999">
        <w:rPr>
          <w:rStyle w:val="akafred"/>
        </w:rPr>
        <w:t>И</w:t>
      </w:r>
      <w:r w:rsidRPr="009C7999">
        <w:t>збра́нный</w:t>
      </w:r>
      <w:proofErr w:type="gramEnd"/>
      <w:r w:rsidRPr="009C7999">
        <w:t xml:space="preserve"> и чу́дный архиере́ю Це́ркве Ру́сския,/ гра́да Москвы́ первопресто́льниче,/ блаже́нне святи́телю Мака́рие,/ восхваля́ем</w:t>
      </w:r>
      <w:r w:rsidR="00E21B8F" w:rsidRPr="009C7999">
        <w:t xml:space="preserve"> тя</w:t>
      </w:r>
      <w:r w:rsidRPr="009C7999">
        <w:t xml:space="preserve"> ны́не м</w:t>
      </w:r>
      <w:r w:rsidR="00E21B8F" w:rsidRPr="009C7999">
        <w:t xml:space="preserve">ы </w:t>
      </w:r>
      <w:r w:rsidRPr="009C7999">
        <w:t>недосто́йнии./ Т</w:t>
      </w:r>
      <w:r w:rsidR="00E21B8F" w:rsidRPr="009C7999">
        <w:t xml:space="preserve">ы </w:t>
      </w:r>
      <w:r w:rsidRPr="009C7999">
        <w:t xml:space="preserve">же, я́ко име́я дерзнове́ние у Святы́я Тро́ицы,/ предста́тельством твои́м Небе́сным помога́й </w:t>
      </w:r>
      <w:r w:rsidR="005C4E36" w:rsidRPr="009C7999">
        <w:t>нам</w:t>
      </w:r>
      <w:r w:rsidRPr="009C7999">
        <w:t>,/ су́щим в беда́х и ско́рбех, да взыва́ем</w:t>
      </w:r>
      <w:r w:rsidR="00E21B8F" w:rsidRPr="009C7999">
        <w:t xml:space="preserve"> ти</w:t>
      </w:r>
      <w:r w:rsidRPr="009C7999">
        <w:t xml:space="preserve">:// </w:t>
      </w:r>
      <w:r w:rsidRPr="009C7999">
        <w:rPr>
          <w:rStyle w:val="akafred"/>
        </w:rPr>
        <w:t>Р</w:t>
      </w:r>
      <w:r w:rsidRPr="009C7999">
        <w:t>а́дуйся, блаже́нне Мака́рие, похвало́ Це́ркве Христо́вы и преди́вный чудотво́рче.</w:t>
      </w:r>
    </w:p>
    <w:p w14:paraId="64C797F0" w14:textId="087A64F0" w:rsidR="00ED50F2" w:rsidRPr="009C7999" w:rsidRDefault="00ED50F2" w:rsidP="00ED50F2">
      <w:pPr>
        <w:pStyle w:val="nbtservheadred"/>
      </w:pPr>
      <w:r w:rsidRPr="009C7999">
        <w:t>И</w:t>
      </w:r>
      <w:r w:rsidR="00386A1A" w:rsidRPr="009C7999">
        <w:t>́</w:t>
      </w:r>
      <w:r w:rsidRPr="009C7999">
        <w:rPr>
          <w:rStyle w:val="nbtservheadred0"/>
        </w:rPr>
        <w:t>к</w:t>
      </w:r>
      <w:r w:rsidRPr="009C7999">
        <w:t>ос 1</w:t>
      </w:r>
    </w:p>
    <w:p w14:paraId="581CBAA3" w14:textId="287FE886" w:rsidR="00ED50F2" w:rsidRPr="009C7999" w:rsidRDefault="00ED50F2" w:rsidP="00ED50F2">
      <w:pPr>
        <w:pStyle w:val="akafbasic"/>
      </w:pPr>
      <w:r w:rsidRPr="009C7999">
        <w:rPr>
          <w:rStyle w:val="akafred"/>
        </w:rPr>
        <w:t>А́</w:t>
      </w:r>
      <w:r w:rsidRPr="009C7999">
        <w:t>нгела земна́го и челове́ка Небе́снаго прославля́ем</w:t>
      </w:r>
      <w:r w:rsidR="00E21B8F" w:rsidRPr="009C7999">
        <w:t xml:space="preserve"> тя</w:t>
      </w:r>
      <w:r w:rsidRPr="009C7999">
        <w:t xml:space="preserve">, от земны́х бо к </w:t>
      </w:r>
      <w:r w:rsidR="00284708" w:rsidRPr="009C7999">
        <w:t>Н</w:t>
      </w:r>
      <w:r w:rsidRPr="009C7999">
        <w:t>ебе́сным оби́телем возше́л еси́, Правосла́вия ревни́телю. И ны́не, предстоя́ Престо́лу Святы́я Тро́ицы вку́пе с ли́ки чудотво́рцев Росси́йских, не преста́й моля́ся о воспева́ющих</w:t>
      </w:r>
      <w:r w:rsidR="00E21B8F" w:rsidRPr="009C7999">
        <w:t xml:space="preserve"> тя</w:t>
      </w:r>
      <w:r w:rsidRPr="009C7999">
        <w:t>:</w:t>
      </w:r>
    </w:p>
    <w:p w14:paraId="6130E0FF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ко́рене блага́го ве́тве многопло́дная;</w:t>
      </w:r>
    </w:p>
    <w:p w14:paraId="2B34720D" w14:textId="77777777" w:rsidR="00ED50F2" w:rsidRPr="009C7999" w:rsidRDefault="00ED50F2" w:rsidP="00ED50F2">
      <w:pPr>
        <w:pStyle w:val="akafbasic"/>
      </w:pPr>
      <w:r w:rsidRPr="009C7999">
        <w:t>ра́дуйся, благочести́вых роди́телей пло́де богодарова́нный.</w:t>
      </w:r>
    </w:p>
    <w:p w14:paraId="16082747" w14:textId="4BACEE55" w:rsidR="00ED50F2" w:rsidRPr="009C7999" w:rsidRDefault="00ED50F2" w:rsidP="00ED50F2">
      <w:pPr>
        <w:pStyle w:val="akafbasic"/>
      </w:pPr>
      <w:r w:rsidRPr="009C7999">
        <w:t xml:space="preserve">Ра́дуйся, от ю́ности Бо́га </w:t>
      </w:r>
      <w:r w:rsidR="005C4E36" w:rsidRPr="009C7999">
        <w:t>всем</w:t>
      </w:r>
      <w:r w:rsidRPr="009C7999">
        <w:t xml:space="preserve"> се́рдцем твои́м возлюби́вый;</w:t>
      </w:r>
    </w:p>
    <w:p w14:paraId="51D79E5E" w14:textId="77777777" w:rsidR="00ED50F2" w:rsidRPr="009C7999" w:rsidRDefault="00ED50F2" w:rsidP="00ED50F2">
      <w:pPr>
        <w:pStyle w:val="akafbasic"/>
      </w:pPr>
      <w:r w:rsidRPr="009C7999">
        <w:t>ра́дуйся, поста́ и моли́твы ре́вностный блюсти́телю.</w:t>
      </w:r>
    </w:p>
    <w:p w14:paraId="57E3523D" w14:textId="77777777" w:rsidR="00ED50F2" w:rsidRPr="009C7999" w:rsidRDefault="00ED50F2" w:rsidP="00ED50F2">
      <w:pPr>
        <w:pStyle w:val="akafbasic"/>
      </w:pPr>
      <w:r w:rsidRPr="009C7999">
        <w:t>Ра́дуйся, я́ко измла́да му́дрости прилежа́л еси́;</w:t>
      </w:r>
    </w:p>
    <w:p w14:paraId="46D6E30C" w14:textId="77777777" w:rsidR="00ED50F2" w:rsidRPr="009C7999" w:rsidRDefault="00ED50F2" w:rsidP="00ED50F2">
      <w:pPr>
        <w:pStyle w:val="akafbasic"/>
      </w:pPr>
      <w:r w:rsidRPr="009C7999">
        <w:t>ра́дуйся, я́ко Бо́гови еди́ному рабо́тати возжеле́л еси́.</w:t>
      </w:r>
    </w:p>
    <w:p w14:paraId="3CD12AFC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блаже́нне Мака́рие, похвало́ Це́ркве Христо́вы и преди́вный чудотво́рче.</w:t>
      </w:r>
    </w:p>
    <w:p w14:paraId="3F6AE767" w14:textId="66F86BD4" w:rsidR="00ED50F2" w:rsidRPr="009C7999" w:rsidRDefault="00386A1A" w:rsidP="00ED50F2">
      <w:pPr>
        <w:pStyle w:val="nbtservheadred"/>
      </w:pPr>
      <w:r w:rsidRPr="009C7999">
        <w:t>Конда́к</w:t>
      </w:r>
      <w:r w:rsidR="00ED50F2" w:rsidRPr="009C7999">
        <w:t xml:space="preserve"> 2</w:t>
      </w:r>
    </w:p>
    <w:p w14:paraId="033C3CCE" w14:textId="797F5D99" w:rsidR="00ED50F2" w:rsidRPr="009C7999" w:rsidRDefault="00ED50F2" w:rsidP="00ED50F2">
      <w:pPr>
        <w:pStyle w:val="akafbasic"/>
      </w:pPr>
      <w:r w:rsidRPr="009C7999">
        <w:rPr>
          <w:rStyle w:val="akafred"/>
        </w:rPr>
        <w:t>В</w:t>
      </w:r>
      <w:r w:rsidRPr="009C7999">
        <w:t xml:space="preserve">и́дя тщету́ мирска́го жития́, блаже́нне святи́телю Мака́рие, во огра́ду оби́тели преподо́бнаго Пафну́тия Бо́ровскаго удали́лся еси́, иде́же и́мя </w:t>
      </w:r>
      <w:r w:rsidR="007D5A6E" w:rsidRPr="009C7999">
        <w:t>е</w:t>
      </w:r>
      <w:r w:rsidRPr="009C7999">
        <w:t>ги́петскаго пусты́нника, мона́шествующих наста́вника, Мака́рия Вели́каго, прия́л еси́ и, я́ко звезда́ небосве́тлая, восходя́щая на тве́рди церко́вней, весь живо́т св</w:t>
      </w:r>
      <w:r w:rsidR="005C4E36" w:rsidRPr="009C7999">
        <w:t>ой</w:t>
      </w:r>
      <w:r w:rsidRPr="009C7999">
        <w:t xml:space="preserve"> Бо́гу пре́дал еси́, се́рдцем и усты́ непреста́нно поя́ Ему́: </w:t>
      </w:r>
      <w:r w:rsidRPr="009C7999">
        <w:rPr>
          <w:rStyle w:val="akafred"/>
        </w:rPr>
        <w:t>А</w:t>
      </w:r>
      <w:r w:rsidR="00F2562F" w:rsidRPr="009C7999">
        <w:t>ллилу́ия</w:t>
      </w:r>
      <w:r w:rsidRPr="009C7999">
        <w:t>.</w:t>
      </w:r>
    </w:p>
    <w:p w14:paraId="38F54AE8" w14:textId="0022F99B" w:rsidR="00ED50F2" w:rsidRPr="009C7999" w:rsidRDefault="00386A1A" w:rsidP="00ED50F2">
      <w:pPr>
        <w:pStyle w:val="nbtservheadred"/>
      </w:pPr>
      <w:r w:rsidRPr="009C7999">
        <w:t>И́кос</w:t>
      </w:r>
      <w:r w:rsidR="00ED50F2" w:rsidRPr="009C7999">
        <w:t xml:space="preserve"> 2</w:t>
      </w:r>
    </w:p>
    <w:p w14:paraId="3547763C" w14:textId="2AE8C899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а́зум твой, науче́нием кни́жным в Пафну́тиеве Бо́ровстем монастыр</w:t>
      </w:r>
      <w:r w:rsidR="007D5A6E" w:rsidRPr="009C7999">
        <w:t>и́</w:t>
      </w:r>
      <w:r w:rsidRPr="009C7999">
        <w:t xml:space="preserve"> просвеща́емый, богомы́слию пре́дал еси́, блаже́нне Мака́рие, моли́твою и поще́нием во служе́ние Бо́гу себе́ уготовля́я. Восхваля́юще же ны́не твоя́ блага́я тща́ния, взыва́ем</w:t>
      </w:r>
      <w:r w:rsidR="00E21B8F" w:rsidRPr="009C7999">
        <w:t xml:space="preserve"> ти</w:t>
      </w:r>
      <w:r w:rsidRPr="009C7999">
        <w:t xml:space="preserve"> си́це:</w:t>
      </w:r>
    </w:p>
    <w:p w14:paraId="118F9F03" w14:textId="2CCE6A8C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 xml:space="preserve">а́дуйся, Христо́в яре́м носи́ти, отложи́в </w:t>
      </w:r>
      <w:r w:rsidR="001444AC" w:rsidRPr="009C7999">
        <w:t>вся</w:t>
      </w:r>
      <w:r w:rsidRPr="009C7999">
        <w:t xml:space="preserve"> мирски́я сла́сти, изво́ливый;</w:t>
      </w:r>
    </w:p>
    <w:p w14:paraId="4DD3E6F1" w14:textId="77777777" w:rsidR="00ED50F2" w:rsidRPr="009C7999" w:rsidRDefault="00ED50F2" w:rsidP="00ED50F2">
      <w:pPr>
        <w:pStyle w:val="akafbasic"/>
      </w:pPr>
      <w:r w:rsidRPr="009C7999">
        <w:lastRenderedPageBreak/>
        <w:t>ра́дуйся, ю́ность твою́, я́ко же́ртву непоро́чну, отверже́нием от ми́ра Бо́гу принесы́й.</w:t>
      </w:r>
    </w:p>
    <w:p w14:paraId="554F95E0" w14:textId="77777777" w:rsidR="00ED50F2" w:rsidRPr="009C7999" w:rsidRDefault="00ED50F2" w:rsidP="00ED50F2">
      <w:pPr>
        <w:pStyle w:val="akafbasic"/>
      </w:pPr>
      <w:r w:rsidRPr="009C7999">
        <w:t>Ра́дуйся, в посте́х и по́двизех твои́х доброде́тельми украси́выйся;</w:t>
      </w:r>
    </w:p>
    <w:p w14:paraId="6935828C" w14:textId="77777777" w:rsidR="00ED50F2" w:rsidRPr="009C7999" w:rsidRDefault="00ED50F2" w:rsidP="00ED50F2">
      <w:pPr>
        <w:pStyle w:val="akafbasic"/>
      </w:pPr>
      <w:r w:rsidRPr="009C7999">
        <w:t>ра́дуйся, а́нгельски во пло́ти пожи́вый.</w:t>
      </w:r>
    </w:p>
    <w:p w14:paraId="44DE1C56" w14:textId="77777777" w:rsidR="00ED50F2" w:rsidRPr="009C7999" w:rsidRDefault="00ED50F2" w:rsidP="00ED50F2">
      <w:pPr>
        <w:pStyle w:val="akafbasic"/>
      </w:pPr>
      <w:r w:rsidRPr="009C7999">
        <w:t>Ра́дуйся, мона́шескаго послуша́ния све́тлый о́бразе;</w:t>
      </w:r>
    </w:p>
    <w:p w14:paraId="17F1E32A" w14:textId="77777777" w:rsidR="00ED50F2" w:rsidRPr="009C7999" w:rsidRDefault="00ED50F2" w:rsidP="00ED50F2">
      <w:pPr>
        <w:pStyle w:val="akafbasic"/>
      </w:pPr>
      <w:r w:rsidRPr="009C7999">
        <w:t>ра́дуйся, и́ноков оби́тели Бо́ровския украше́ние.</w:t>
      </w:r>
    </w:p>
    <w:p w14:paraId="35A48685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блаже́нне Мака́рие, похвало́ Це́ркве Христо́вы и преди́вный чудотво́рче.</w:t>
      </w:r>
    </w:p>
    <w:p w14:paraId="03C96201" w14:textId="320F87A2" w:rsidR="00ED50F2" w:rsidRPr="009C7999" w:rsidRDefault="00386A1A" w:rsidP="00ED50F2">
      <w:pPr>
        <w:pStyle w:val="nbtservheadred"/>
      </w:pPr>
      <w:r w:rsidRPr="009C7999">
        <w:t>Конда́к</w:t>
      </w:r>
      <w:r w:rsidR="00ED50F2" w:rsidRPr="009C7999">
        <w:t xml:space="preserve"> 3</w:t>
      </w:r>
    </w:p>
    <w:p w14:paraId="5FC170FD" w14:textId="2528484D" w:rsidR="00ED50F2" w:rsidRPr="009C7999" w:rsidRDefault="00ED50F2" w:rsidP="00ED50F2">
      <w:pPr>
        <w:pStyle w:val="akafbasic"/>
      </w:pPr>
      <w:r w:rsidRPr="009C7999">
        <w:rPr>
          <w:rStyle w:val="akafred"/>
        </w:rPr>
        <w:t>С</w:t>
      </w:r>
      <w:r w:rsidRPr="009C7999">
        <w:t>и́лою Вы́шняго, уготовля́вшаго</w:t>
      </w:r>
      <w:r w:rsidR="00E21B8F" w:rsidRPr="009C7999">
        <w:t xml:space="preserve"> тя</w:t>
      </w:r>
      <w:r w:rsidRPr="009C7999">
        <w:t xml:space="preserve"> во спасе́ние мно́гих, досточу́дне святи́телю, ведо́м </w:t>
      </w:r>
      <w:r w:rsidR="001444AC" w:rsidRPr="009C7999">
        <w:t>был</w:t>
      </w:r>
      <w:r w:rsidRPr="009C7999">
        <w:t xml:space="preserve"> еси́ от си́лы в си́лу во святе́м житии́ твое́м. Ты же день и нощь поуча́лся еси́ в </w:t>
      </w:r>
      <w:r w:rsidR="00380661" w:rsidRPr="009C7999">
        <w:t>з</w:t>
      </w:r>
      <w:r w:rsidRPr="009C7999">
        <w:t xml:space="preserve">ако́не Госпо́дни, при́сно взыва́я Бо́гу: </w:t>
      </w:r>
      <w:r w:rsidRPr="009C7999">
        <w:rPr>
          <w:rStyle w:val="akafred"/>
        </w:rPr>
        <w:t>А</w:t>
      </w:r>
      <w:r w:rsidR="00FD67AF" w:rsidRPr="009C7999">
        <w:t>ллилу́ия</w:t>
      </w:r>
      <w:r w:rsidRPr="009C7999">
        <w:t>.</w:t>
      </w:r>
    </w:p>
    <w:p w14:paraId="1B1895B2" w14:textId="023D38DA" w:rsidR="00ED50F2" w:rsidRPr="009C7999" w:rsidRDefault="00386A1A" w:rsidP="00ED50F2">
      <w:pPr>
        <w:pStyle w:val="nbtservheadred"/>
      </w:pPr>
      <w:r w:rsidRPr="009C7999">
        <w:t>И́кос</w:t>
      </w:r>
      <w:r w:rsidR="00ED50F2" w:rsidRPr="009C7999">
        <w:t xml:space="preserve"> 3</w:t>
      </w:r>
    </w:p>
    <w:p w14:paraId="193383D7" w14:textId="4B104D60" w:rsidR="00ED50F2" w:rsidRPr="009C7999" w:rsidRDefault="00ED50F2" w:rsidP="00ED50F2">
      <w:pPr>
        <w:pStyle w:val="akafbasic"/>
      </w:pPr>
      <w:r w:rsidRPr="009C7999">
        <w:rPr>
          <w:rStyle w:val="akafred"/>
        </w:rPr>
        <w:t>И</w:t>
      </w:r>
      <w:r w:rsidRPr="009C7999">
        <w:t xml:space="preserve">ме́я чи́стое житие́ и ду́шу непоро́чну, в мона́шеския ри́зы обле́клся еси́, еще́ млад сый, и, по́двигом до́брым тружда́яся, иску́с многотру́днаго жития́ проше́д и са́ном архимандри́та оби́тели Лу́жецкия от </w:t>
      </w:r>
      <w:r w:rsidR="00380661" w:rsidRPr="009C7999">
        <w:t>п</w:t>
      </w:r>
      <w:r w:rsidRPr="009C7999">
        <w:t>ервосвяти́теля Дании́ла почте́н быв, ре́вностно подвиза́лся еси́ о спасе́нии Бо́гом да́ннаго тебе́ ста́да слове́снаго, с ни́миже и м</w:t>
      </w:r>
      <w:r w:rsidR="00E21B8F" w:rsidRPr="009C7999">
        <w:t xml:space="preserve">ы </w:t>
      </w:r>
      <w:r w:rsidRPr="009C7999">
        <w:t>днесь ра́достно взыва́ем:</w:t>
      </w:r>
    </w:p>
    <w:p w14:paraId="68558F18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красото́ смиренному́дрия и воздержа́ния;</w:t>
      </w:r>
    </w:p>
    <w:p w14:paraId="355F6A34" w14:textId="77777777" w:rsidR="00ED50F2" w:rsidRPr="009C7999" w:rsidRDefault="00ED50F2" w:rsidP="00ED50F2">
      <w:pPr>
        <w:pStyle w:val="akafbasic"/>
      </w:pPr>
      <w:r w:rsidRPr="009C7999">
        <w:t>ра́дуйся, о́бразе кро́тости и послуша́ния.</w:t>
      </w:r>
    </w:p>
    <w:p w14:paraId="287A289B" w14:textId="77777777" w:rsidR="00ED50F2" w:rsidRPr="009C7999" w:rsidRDefault="00ED50F2" w:rsidP="00ED50F2">
      <w:pPr>
        <w:pStyle w:val="akafbasic"/>
      </w:pPr>
      <w:r w:rsidRPr="009C7999">
        <w:t>Ра́дуйся, собо́ров и́ноческих похвале́ние;</w:t>
      </w:r>
    </w:p>
    <w:p w14:paraId="7174825F" w14:textId="77777777" w:rsidR="00ED50F2" w:rsidRPr="009C7999" w:rsidRDefault="00ED50F2" w:rsidP="00ED50F2">
      <w:pPr>
        <w:pStyle w:val="akafbasic"/>
      </w:pPr>
      <w:r w:rsidRPr="009C7999">
        <w:t>ра́дуйся, преподо́бных и пра́ведных сонасле́дниче.</w:t>
      </w:r>
    </w:p>
    <w:p w14:paraId="1DBA5BF8" w14:textId="77777777" w:rsidR="00ED50F2" w:rsidRPr="009C7999" w:rsidRDefault="00ED50F2" w:rsidP="00ED50F2">
      <w:pPr>
        <w:pStyle w:val="akafbasic"/>
      </w:pPr>
      <w:r w:rsidRPr="009C7999">
        <w:t>Ра́дуйся, прему́дрый мона́хов наста́вниче;</w:t>
      </w:r>
    </w:p>
    <w:p w14:paraId="1166EA53" w14:textId="4B752AED" w:rsidR="00ED50F2" w:rsidRPr="009C7999" w:rsidRDefault="00ED50F2" w:rsidP="00ED50F2">
      <w:pPr>
        <w:pStyle w:val="akafbasic"/>
      </w:pPr>
      <w:r w:rsidRPr="009C7999">
        <w:t>ра́дуйся, до́брый о них попечи́телю.</w:t>
      </w:r>
    </w:p>
    <w:p w14:paraId="34383297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блаже́нне Мака́рие, похвало́ Це́ркве Христо́вы и преди́вный чудотво́рче.</w:t>
      </w:r>
    </w:p>
    <w:p w14:paraId="6AF9ACC9" w14:textId="75E17242" w:rsidR="00ED50F2" w:rsidRPr="009C7999" w:rsidRDefault="00386A1A" w:rsidP="00ED50F2">
      <w:pPr>
        <w:pStyle w:val="nbtservheadred"/>
      </w:pPr>
      <w:r w:rsidRPr="009C7999">
        <w:t>Конда́к</w:t>
      </w:r>
      <w:r w:rsidR="00ED50F2" w:rsidRPr="009C7999">
        <w:t xml:space="preserve"> 4</w:t>
      </w:r>
    </w:p>
    <w:p w14:paraId="0766845F" w14:textId="6BBC58FC" w:rsidR="00ED50F2" w:rsidRPr="009C7999" w:rsidRDefault="00ED50F2" w:rsidP="00ED50F2">
      <w:pPr>
        <w:pStyle w:val="akafbasic"/>
      </w:pPr>
      <w:r w:rsidRPr="009C7999">
        <w:rPr>
          <w:rStyle w:val="akafred"/>
        </w:rPr>
        <w:t>Б</w:t>
      </w:r>
      <w:r w:rsidRPr="009C7999">
        <w:t xml:space="preserve">у́ри страсте́й избежа́в, архипа́стырски труди́лся еси́, святи́телю о́тче Мака́рие, досто́йный служи́тель святы́я Софи́и, Прему́дрости Бо́жия, яви́лся еси́ и сокро́вища прему́дрости ре́вностно собира́ти потща́лся еси́ ко просвеще́нию наро́дов росси́йских, науча́я разу́мно пе́ти Бо́гу: </w:t>
      </w:r>
      <w:r w:rsidRPr="009C7999">
        <w:rPr>
          <w:rStyle w:val="akafred"/>
        </w:rPr>
        <w:t>А</w:t>
      </w:r>
      <w:r w:rsidR="00FD67AF" w:rsidRPr="009C7999">
        <w:t>ллилу́ия</w:t>
      </w:r>
      <w:r w:rsidRPr="009C7999">
        <w:t>.</w:t>
      </w:r>
    </w:p>
    <w:p w14:paraId="02F0F2D4" w14:textId="705854AD" w:rsidR="00ED50F2" w:rsidRPr="009C7999" w:rsidRDefault="00386A1A" w:rsidP="00ED50F2">
      <w:pPr>
        <w:pStyle w:val="nbtservheadred"/>
      </w:pPr>
      <w:r w:rsidRPr="009C7999">
        <w:t>И́кос</w:t>
      </w:r>
      <w:r w:rsidR="00ED50F2" w:rsidRPr="009C7999">
        <w:t xml:space="preserve"> 4</w:t>
      </w:r>
    </w:p>
    <w:p w14:paraId="70A058F9" w14:textId="2A1AD799" w:rsidR="00ED50F2" w:rsidRPr="009C7999" w:rsidRDefault="00ED50F2" w:rsidP="00ED50F2">
      <w:pPr>
        <w:pStyle w:val="akafbasic"/>
      </w:pPr>
      <w:r w:rsidRPr="009C7999">
        <w:rPr>
          <w:rStyle w:val="akafred"/>
        </w:rPr>
        <w:lastRenderedPageBreak/>
        <w:t>С</w:t>
      </w:r>
      <w:r w:rsidRPr="009C7999">
        <w:t>лы́шаху бли́жнии и да́льнии лю́дие о труде́х твои́х неуста́нных, и́миже труди́лся еси́ на ка́федре богоспаса́емых градо́в Вели́каго Нова́града и Пско́ва, и дивя́щеся ра́довахуся, я́ко изволе́нием Бо́жиим прия́л еси́ жезл архипа́стырства. М</w:t>
      </w:r>
      <w:r w:rsidR="00E21B8F" w:rsidRPr="009C7999">
        <w:t xml:space="preserve">ы </w:t>
      </w:r>
      <w:r w:rsidRPr="009C7999">
        <w:t>же, о́вцы па́жити твоея́, све́том твоего́ богоразу́мия озаря́еми, вопие́м</w:t>
      </w:r>
      <w:r w:rsidR="00E21B8F" w:rsidRPr="009C7999">
        <w:t xml:space="preserve"> ти</w:t>
      </w:r>
      <w:r w:rsidRPr="009C7999">
        <w:t>:</w:t>
      </w:r>
    </w:p>
    <w:p w14:paraId="52823DDF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на престо́ле святи́тельстем досто́йно возсе́дый;</w:t>
      </w:r>
    </w:p>
    <w:p w14:paraId="698C76B1" w14:textId="77777777" w:rsidR="00ED50F2" w:rsidRPr="009C7999" w:rsidRDefault="00ED50F2" w:rsidP="00ED50F2">
      <w:pPr>
        <w:pStyle w:val="akafbasic"/>
      </w:pPr>
      <w:r w:rsidRPr="009C7999">
        <w:t>ра́дуйся, архиере́ю и прему́дрый учи́телю.</w:t>
      </w:r>
    </w:p>
    <w:p w14:paraId="4CB2469B" w14:textId="77777777" w:rsidR="00ED50F2" w:rsidRPr="009C7999" w:rsidRDefault="00ED50F2" w:rsidP="00ED50F2">
      <w:pPr>
        <w:pStyle w:val="akafbasic"/>
      </w:pPr>
      <w:r w:rsidRPr="009C7999">
        <w:t>Ра́дуйся, в по́двизе учи́тельства неуста́нный ревни́телю;</w:t>
      </w:r>
    </w:p>
    <w:p w14:paraId="6E4B8E22" w14:textId="77777777" w:rsidR="00ED50F2" w:rsidRPr="009C7999" w:rsidRDefault="00ED50F2" w:rsidP="00ED50F2">
      <w:pPr>
        <w:pStyle w:val="akafbasic"/>
      </w:pPr>
      <w:r w:rsidRPr="009C7999">
        <w:t>ра́дуйся, виногра́да Христо́ва усе́рдный де́лателю.</w:t>
      </w:r>
    </w:p>
    <w:p w14:paraId="6398A8C8" w14:textId="0E3AC902" w:rsidR="00ED50F2" w:rsidRPr="009C7999" w:rsidRDefault="00ED50F2" w:rsidP="00ED50F2">
      <w:pPr>
        <w:pStyle w:val="akafbasic"/>
      </w:pPr>
      <w:r w:rsidRPr="009C7999">
        <w:t>Ра́дуйся, я́ко твои́м благослове́нием некреще́нная лопь све́том Ева́нгелия просвеще́на бысть;</w:t>
      </w:r>
    </w:p>
    <w:p w14:paraId="728FF937" w14:textId="77777777" w:rsidR="00ED50F2" w:rsidRPr="009C7999" w:rsidRDefault="00ED50F2" w:rsidP="00ED50F2">
      <w:pPr>
        <w:pStyle w:val="akafbasic"/>
      </w:pPr>
      <w:r w:rsidRPr="009C7999">
        <w:t>ра́дуйся, благочи́ния монасты́рскаго му́дрый устрои́телю.</w:t>
      </w:r>
    </w:p>
    <w:p w14:paraId="185896CA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блаже́нне Мака́рие, похвало́ Це́ркве Христо́вы и преди́вный чудотво́рче.</w:t>
      </w:r>
    </w:p>
    <w:p w14:paraId="199D74C3" w14:textId="636C4346" w:rsidR="00ED50F2" w:rsidRPr="009C7999" w:rsidRDefault="00386A1A" w:rsidP="00ED50F2">
      <w:pPr>
        <w:pStyle w:val="nbtservheadred"/>
      </w:pPr>
      <w:r w:rsidRPr="009C7999">
        <w:t>Конда́к</w:t>
      </w:r>
      <w:r w:rsidR="00ED50F2" w:rsidRPr="009C7999">
        <w:t xml:space="preserve"> 5</w:t>
      </w:r>
    </w:p>
    <w:p w14:paraId="48952B37" w14:textId="23DE06F8" w:rsidR="00ED50F2" w:rsidRPr="009C7999" w:rsidRDefault="00ED50F2" w:rsidP="00ED50F2">
      <w:pPr>
        <w:pStyle w:val="akafbasic"/>
      </w:pPr>
      <w:r w:rsidRPr="009C7999">
        <w:rPr>
          <w:rStyle w:val="akafred"/>
        </w:rPr>
        <w:t>Б</w:t>
      </w:r>
      <w:r w:rsidRPr="009C7999">
        <w:t xml:space="preserve">оготе́чному со́лнцу уподо́бился еси́, блаже́нне Мака́рие, егда́ во́лею Пастыренача́льника Христа́ на све́щнице Це́ркве Ру́сския собо́ром архиере́ев поста́влен </w:t>
      </w:r>
      <w:r w:rsidR="001444AC" w:rsidRPr="009C7999">
        <w:t>был</w:t>
      </w:r>
      <w:r w:rsidRPr="009C7999">
        <w:t xml:space="preserve"> еси́, да све́тиши све́тло Оте́честву твоему́. М</w:t>
      </w:r>
      <w:r w:rsidR="00E21B8F" w:rsidRPr="009C7999">
        <w:t xml:space="preserve">ы </w:t>
      </w:r>
      <w:r w:rsidRPr="009C7999">
        <w:t>же Небе́сному Царю́, Триеди́ному Бо́гу, ди́вно просла́вльшему</w:t>
      </w:r>
      <w:r w:rsidR="00E21B8F" w:rsidRPr="009C7999">
        <w:t xml:space="preserve"> тя</w:t>
      </w:r>
      <w:r w:rsidRPr="009C7999">
        <w:t xml:space="preserve">, пое́м: </w:t>
      </w:r>
      <w:r w:rsidRPr="009C7999">
        <w:rPr>
          <w:rStyle w:val="akafred"/>
        </w:rPr>
        <w:t>А</w:t>
      </w:r>
      <w:r w:rsidR="00FD67AF" w:rsidRPr="009C7999">
        <w:t>ллилу́ия</w:t>
      </w:r>
      <w:r w:rsidRPr="009C7999">
        <w:t>.</w:t>
      </w:r>
    </w:p>
    <w:p w14:paraId="1DA7B6AC" w14:textId="56658766" w:rsidR="00ED50F2" w:rsidRPr="009C7999" w:rsidRDefault="00386A1A" w:rsidP="00ED50F2">
      <w:pPr>
        <w:pStyle w:val="nbtservheadred"/>
      </w:pPr>
      <w:r w:rsidRPr="009C7999">
        <w:t>И́кос</w:t>
      </w:r>
      <w:r w:rsidR="00ED50F2" w:rsidRPr="009C7999">
        <w:t xml:space="preserve"> 5</w:t>
      </w:r>
    </w:p>
    <w:p w14:paraId="4617A838" w14:textId="22D9D031" w:rsidR="00ED50F2" w:rsidRPr="009C7999" w:rsidRDefault="00ED50F2" w:rsidP="00ED50F2">
      <w:pPr>
        <w:pStyle w:val="akafbasic"/>
      </w:pPr>
      <w:r w:rsidRPr="009C7999">
        <w:rPr>
          <w:rStyle w:val="akafred"/>
        </w:rPr>
        <w:t>В</w:t>
      </w:r>
      <w:r w:rsidRPr="009C7999">
        <w:t>и́девше</w:t>
      </w:r>
      <w:r w:rsidR="00E21B8F" w:rsidRPr="009C7999">
        <w:t xml:space="preserve"> тя</w:t>
      </w:r>
      <w:r w:rsidRPr="009C7999">
        <w:t xml:space="preserve"> правосла́внии лю́дие</w:t>
      </w:r>
      <w:r w:rsidR="00FF4868" w:rsidRPr="009C7999">
        <w:t>,</w:t>
      </w:r>
      <w:r w:rsidRPr="009C7999">
        <w:t xml:space="preserve"> сия́юща мно́гими дарова́ньми я́ко свети́ло пресве́тлое, ра́довахуся. Т</w:t>
      </w:r>
      <w:r w:rsidR="00E21B8F" w:rsidRPr="009C7999">
        <w:t xml:space="preserve">ы </w:t>
      </w:r>
      <w:r w:rsidRPr="009C7999">
        <w:t>же, до́брый па́стырю Христо́в, мучениколю́бец сый, собо́рне уста́вил еси́ пра́зднования твори́ти святы́м но́вым чудотво́рцем земли́ на́шея, и́хже Госпо́дь Бог просла́ви, я́коже Своя́ уго́дники, мно́гими чудесы́ и зна́меньми. М</w:t>
      </w:r>
      <w:r w:rsidR="00E21B8F" w:rsidRPr="009C7999">
        <w:t xml:space="preserve">ы </w:t>
      </w:r>
      <w:r w:rsidRPr="009C7999">
        <w:t>же, чудя́щеся о такове́й неизрече́нней бла́гости Бо́жией, Це́ркви на́шей Ру́сской дарова́нней, уми́льно взыва́ем</w:t>
      </w:r>
      <w:r w:rsidR="00E21B8F" w:rsidRPr="009C7999">
        <w:t xml:space="preserve"> ти</w:t>
      </w:r>
      <w:r w:rsidRPr="009C7999">
        <w:t xml:space="preserve"> си́це:</w:t>
      </w:r>
    </w:p>
    <w:p w14:paraId="149D4DFA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святи́телю, дру́ги Бо́жия достоле́пно просла́вивый;</w:t>
      </w:r>
    </w:p>
    <w:p w14:paraId="71C53D4B" w14:textId="77777777" w:rsidR="00ED50F2" w:rsidRPr="009C7999" w:rsidRDefault="00ED50F2" w:rsidP="00ED50F2">
      <w:pPr>
        <w:pStyle w:val="akafbasic"/>
      </w:pPr>
      <w:r w:rsidRPr="009C7999">
        <w:t>ра́дуйся, дея́ния подви́жников росси́йских писа́нию преда́вый.</w:t>
      </w:r>
    </w:p>
    <w:p w14:paraId="36CD5F68" w14:textId="77777777" w:rsidR="00ED50F2" w:rsidRPr="009C7999" w:rsidRDefault="00ED50F2" w:rsidP="00ED50F2">
      <w:pPr>
        <w:pStyle w:val="akafbasic"/>
      </w:pPr>
      <w:r w:rsidRPr="009C7999">
        <w:t>Ра́дуйся, труды́ и по́двиги муже́й святы́х в пе́снех почты́й;</w:t>
      </w:r>
    </w:p>
    <w:p w14:paraId="7FD1E7AD" w14:textId="77777777" w:rsidR="00ED50F2" w:rsidRPr="009C7999" w:rsidRDefault="00ED50F2" w:rsidP="00ED50F2">
      <w:pPr>
        <w:pStyle w:val="akafbasic"/>
      </w:pPr>
      <w:r w:rsidRPr="009C7999">
        <w:t>ра́дуйся, о́бразы но́вых чудотво́рцев благогове́йно писа́вый и лобыза́вый.</w:t>
      </w:r>
    </w:p>
    <w:p w14:paraId="32B1E251" w14:textId="77777777" w:rsidR="00ED50F2" w:rsidRPr="009C7999" w:rsidRDefault="00ED50F2" w:rsidP="00ED50F2">
      <w:pPr>
        <w:pStyle w:val="akafbasic"/>
      </w:pPr>
      <w:r w:rsidRPr="009C7999">
        <w:t>Ра́дуйся, научи́вый па́ству досто́йно покланя́тися святы́м но́вым чудотво́рцем;</w:t>
      </w:r>
    </w:p>
    <w:p w14:paraId="6D440AAD" w14:textId="77777777" w:rsidR="00ED50F2" w:rsidRPr="009C7999" w:rsidRDefault="00ED50F2" w:rsidP="00ED50F2">
      <w:pPr>
        <w:pStyle w:val="akafbasic"/>
      </w:pPr>
      <w:r w:rsidRPr="009C7999">
        <w:t>ра́дуйся, я́ко ку́пно с си́ми святы́ми ны́не и от на́с славосло́вие прие́млеши.</w:t>
      </w:r>
    </w:p>
    <w:p w14:paraId="665A731A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lastRenderedPageBreak/>
        <w:t>Р</w:t>
      </w:r>
      <w:r w:rsidRPr="009C7999">
        <w:t>а́дуйся, блаже́нне Мака́рие, похвало́ Це́ркве Христо́вы и преди́вный чудотво́рче.</w:t>
      </w:r>
    </w:p>
    <w:p w14:paraId="36FE87A2" w14:textId="63F63E9B" w:rsidR="00ED50F2" w:rsidRPr="009C7999" w:rsidRDefault="00386A1A" w:rsidP="00ED50F2">
      <w:pPr>
        <w:pStyle w:val="nbtservheadred"/>
      </w:pPr>
      <w:r w:rsidRPr="009C7999">
        <w:t>Конда́к</w:t>
      </w:r>
      <w:r w:rsidR="00ED50F2" w:rsidRPr="009C7999">
        <w:t xml:space="preserve"> 6</w:t>
      </w:r>
    </w:p>
    <w:p w14:paraId="5DA62DDD" w14:textId="73DF6E67" w:rsidR="00ED50F2" w:rsidRPr="009C7999" w:rsidRDefault="00ED50F2" w:rsidP="00ED50F2">
      <w:pPr>
        <w:pStyle w:val="akafbasic"/>
      </w:pPr>
      <w:r w:rsidRPr="009C7999">
        <w:rPr>
          <w:rStyle w:val="akafred"/>
        </w:rPr>
        <w:t>П</w:t>
      </w:r>
      <w:r w:rsidRPr="009C7999">
        <w:t xml:space="preserve">ропове́дник ве́ры правосла́вныя и ревни́тель благоче́стия сло́вом и житие́м </w:t>
      </w:r>
      <w:r w:rsidR="001444AC" w:rsidRPr="009C7999">
        <w:t>был</w:t>
      </w:r>
      <w:r w:rsidRPr="009C7999">
        <w:t xml:space="preserve"> еси́, достосла́вне святи́телю, блаже́нне Мака́рие, и потща́лся еси́ труды́ неле́ностными нра́вы и обы́чаи люде́й земли́ Ру́сския испра́вити, науча́я непреста́нно воспева́ти Бо́гу: </w:t>
      </w:r>
      <w:r w:rsidRPr="009C7999">
        <w:rPr>
          <w:rStyle w:val="akafred"/>
        </w:rPr>
        <w:t>А</w:t>
      </w:r>
      <w:r w:rsidR="00FD67AF" w:rsidRPr="009C7999">
        <w:t>ллилу́ия</w:t>
      </w:r>
      <w:r w:rsidRPr="009C7999">
        <w:t>.</w:t>
      </w:r>
    </w:p>
    <w:p w14:paraId="4B3A5339" w14:textId="23A1E9B4" w:rsidR="00ED50F2" w:rsidRPr="009C7999" w:rsidRDefault="00386A1A" w:rsidP="00ED50F2">
      <w:pPr>
        <w:pStyle w:val="nbtservheadred"/>
      </w:pPr>
      <w:r w:rsidRPr="009C7999">
        <w:t>И́кос</w:t>
      </w:r>
      <w:r w:rsidR="00ED50F2" w:rsidRPr="009C7999">
        <w:t xml:space="preserve"> 6</w:t>
      </w:r>
    </w:p>
    <w:p w14:paraId="179786AE" w14:textId="0F0AA567" w:rsidR="00ED50F2" w:rsidRPr="009C7999" w:rsidRDefault="00ED50F2" w:rsidP="00ED50F2">
      <w:pPr>
        <w:pStyle w:val="akafbasic"/>
      </w:pPr>
      <w:r w:rsidRPr="009C7999">
        <w:rPr>
          <w:rStyle w:val="akafred"/>
        </w:rPr>
        <w:t>В</w:t>
      </w:r>
      <w:r w:rsidRPr="009C7999">
        <w:t>озсия́л еси́, я́ко звезда́ лучеза́рная, в Це́ркви Ру́сской све́том Христо́ва уче́ния и ре́вностию твое́ю о сла́ве Бо́жией, иера́рше блаже́нне, и созва́л еси́ вели́кий Собо́р, Стогла́в нарица́емый, ко исправле́нию и утвержде́нию в доброде́телех ве́рных чад церко́вных, внима́ющих уче́нию Христо́ву и похваля́ющих</w:t>
      </w:r>
      <w:r w:rsidR="00E21B8F" w:rsidRPr="009C7999">
        <w:t xml:space="preserve"> тя</w:t>
      </w:r>
      <w:r w:rsidRPr="009C7999">
        <w:t xml:space="preserve"> си́це:</w:t>
      </w:r>
    </w:p>
    <w:p w14:paraId="2B1673F0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благочи́ния церко́внаго стро́гий блюсти́телю;</w:t>
      </w:r>
    </w:p>
    <w:p w14:paraId="176A96E8" w14:textId="77777777" w:rsidR="00ED50F2" w:rsidRPr="009C7999" w:rsidRDefault="00ED50F2" w:rsidP="00ED50F2">
      <w:pPr>
        <w:pStyle w:val="akafbasic"/>
      </w:pPr>
      <w:r w:rsidRPr="009C7999">
        <w:t>ра́дуйся, я́ко тобо́ю ве́ра Христо́ва утверди́ся.</w:t>
      </w:r>
    </w:p>
    <w:p w14:paraId="6F2BF827" w14:textId="77777777" w:rsidR="00ED50F2" w:rsidRPr="009C7999" w:rsidRDefault="00ED50F2" w:rsidP="00ED50F2">
      <w:pPr>
        <w:pStyle w:val="akafbasic"/>
      </w:pPr>
      <w:r w:rsidRPr="009C7999">
        <w:t>Ра́дуйся, чте́ния и пе́ния боже́ственнаго иску́сный учи́телю;</w:t>
      </w:r>
    </w:p>
    <w:p w14:paraId="04DBE104" w14:textId="77777777" w:rsidR="00ED50F2" w:rsidRPr="009C7999" w:rsidRDefault="00ED50F2" w:rsidP="00ED50F2">
      <w:pPr>
        <w:pStyle w:val="akafbasic"/>
      </w:pPr>
      <w:r w:rsidRPr="009C7999">
        <w:t>ра́дуйся, собла́знов и нестрое́ний му́дрый искорени́телю.</w:t>
      </w:r>
    </w:p>
    <w:p w14:paraId="0253F8B3" w14:textId="110E9F8B" w:rsidR="00ED50F2" w:rsidRPr="009C7999" w:rsidRDefault="00ED50F2" w:rsidP="00ED50F2">
      <w:pPr>
        <w:pStyle w:val="akafbasic"/>
      </w:pPr>
      <w:r w:rsidRPr="009C7999">
        <w:t>Ра́дуйся, я́ко страх Бо́жий, нача́ло прему́дрости, в сердца́х пасо́мых насажда́л еси́;</w:t>
      </w:r>
    </w:p>
    <w:p w14:paraId="6A789EE0" w14:textId="77777777" w:rsidR="00ED50F2" w:rsidRPr="009C7999" w:rsidRDefault="00ED50F2" w:rsidP="00ED50F2">
      <w:pPr>
        <w:pStyle w:val="akafbasic"/>
      </w:pPr>
      <w:r w:rsidRPr="009C7999">
        <w:t>ра́дуйся, я́ко пра́ведныя жи́зни о́браз ве́рным подава́л еси́.</w:t>
      </w:r>
    </w:p>
    <w:p w14:paraId="3073EBE4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блаже́нне Мака́рие, похвало́ Це́ркве Христо́вы и преди́вный чудотво́рче.</w:t>
      </w:r>
    </w:p>
    <w:p w14:paraId="6A2D659D" w14:textId="6152DB26" w:rsidR="00ED50F2" w:rsidRPr="009C7999" w:rsidRDefault="00386A1A" w:rsidP="00ED50F2">
      <w:pPr>
        <w:pStyle w:val="nbtservheadred"/>
      </w:pPr>
      <w:r w:rsidRPr="009C7999">
        <w:t>Конда́к</w:t>
      </w:r>
      <w:r w:rsidR="00ED50F2" w:rsidRPr="009C7999">
        <w:t xml:space="preserve"> 7</w:t>
      </w:r>
    </w:p>
    <w:p w14:paraId="6AA0256E" w14:textId="790B5203" w:rsidR="00ED50F2" w:rsidRPr="009C7999" w:rsidRDefault="00ED50F2" w:rsidP="00ED50F2">
      <w:pPr>
        <w:pStyle w:val="akafbasic"/>
      </w:pPr>
      <w:r w:rsidRPr="009C7999">
        <w:rPr>
          <w:rStyle w:val="akafred"/>
        </w:rPr>
        <w:t>Х</w:t>
      </w:r>
      <w:r w:rsidRPr="009C7999">
        <w:t>отя́й враг спасе́ния ро́да челове́ческаго нару́шити ми́р Це́ркве на́шея, воздви́же ерети́ческое мудрова́ние в лю́дех о Божестве́, и о Це́ркви, и о ве́ре христиа́нстей. М</w:t>
      </w:r>
      <w:r w:rsidR="00E21B8F" w:rsidRPr="009C7999">
        <w:t xml:space="preserve">ы </w:t>
      </w:r>
      <w:r w:rsidRPr="009C7999">
        <w:t xml:space="preserve">же, тре́петни су́ще о такове́м злоче́стии, прославля́ем святи́теля Мака́рия, правосла́вных догма́тов защи́тителя, взыва́юще Бо́гу: </w:t>
      </w:r>
      <w:r w:rsidRPr="009C7999">
        <w:rPr>
          <w:rStyle w:val="akafred"/>
        </w:rPr>
        <w:t>А</w:t>
      </w:r>
      <w:r w:rsidR="00FD67AF" w:rsidRPr="009C7999">
        <w:t>ллилу́ия</w:t>
      </w:r>
      <w:r w:rsidRPr="009C7999">
        <w:t>.</w:t>
      </w:r>
    </w:p>
    <w:p w14:paraId="1CC8CE4C" w14:textId="390A8361" w:rsidR="00ED50F2" w:rsidRPr="009C7999" w:rsidRDefault="00386A1A" w:rsidP="00ED50F2">
      <w:pPr>
        <w:pStyle w:val="nbtservheadred"/>
      </w:pPr>
      <w:r w:rsidRPr="009C7999">
        <w:t>И́кос</w:t>
      </w:r>
      <w:r w:rsidR="00ED50F2" w:rsidRPr="009C7999">
        <w:t xml:space="preserve"> 7</w:t>
      </w:r>
    </w:p>
    <w:p w14:paraId="5E9EEB36" w14:textId="6C33394C" w:rsidR="00ED50F2" w:rsidRPr="009C7999" w:rsidRDefault="00ED50F2" w:rsidP="00ED50F2">
      <w:pPr>
        <w:pStyle w:val="akafbasic"/>
      </w:pPr>
      <w:r w:rsidRPr="009C7999">
        <w:rPr>
          <w:rStyle w:val="akafred"/>
        </w:rPr>
        <w:t>Н</w:t>
      </w:r>
      <w:r w:rsidRPr="009C7999">
        <w:t>о́ваго</w:t>
      </w:r>
      <w:r w:rsidR="00E21B8F" w:rsidRPr="009C7999">
        <w:t xml:space="preserve"> тя</w:t>
      </w:r>
      <w:r w:rsidRPr="009C7999">
        <w:t xml:space="preserve"> Петра́ Александри́йскаго и Никола́я Мирлики́йскаго зри́м, святи́телю Мака́рие: о́вии бо отсеко́ша А́рия безу́мнаго, раздра́вшаго Це́рковь, я́ко ри́зу Христо́ву, т</w:t>
      </w:r>
      <w:r w:rsidR="00E21B8F" w:rsidRPr="009C7999">
        <w:t xml:space="preserve">ы </w:t>
      </w:r>
      <w:r w:rsidRPr="009C7999">
        <w:t>же ерети́ческая лжемудрова</w:t>
      </w:r>
      <w:r w:rsidR="005F5ED8" w:rsidRPr="009C7999">
        <w:t>́</w:t>
      </w:r>
      <w:r w:rsidRPr="009C7999">
        <w:t xml:space="preserve">ния собо́рне осуди́л еси́, пре́лесть их посрами́в, да не се́ют пле́вел зло́бы своея́ в ро́де челове́честем, и та́ко утвержде́н бысть и́стинный </w:t>
      </w:r>
      <w:r w:rsidR="007168E8" w:rsidRPr="009C7999">
        <w:t>з</w:t>
      </w:r>
      <w:r w:rsidRPr="009C7999">
        <w:t>ако́н Христо́в. М</w:t>
      </w:r>
      <w:r w:rsidR="00E21B8F" w:rsidRPr="009C7999">
        <w:t xml:space="preserve">ы </w:t>
      </w:r>
      <w:r w:rsidRPr="009C7999">
        <w:t>же, ча́да Це́ркве Правосла́вныя, благода́рне прославля́ем</w:t>
      </w:r>
      <w:r w:rsidR="00E21B8F" w:rsidRPr="009C7999">
        <w:t xml:space="preserve"> тя</w:t>
      </w:r>
      <w:r w:rsidRPr="009C7999">
        <w:t>, блаже́нне Мака́рие:</w:t>
      </w:r>
    </w:p>
    <w:p w14:paraId="11B259E6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lastRenderedPageBreak/>
        <w:t>Р</w:t>
      </w:r>
      <w:r w:rsidRPr="009C7999">
        <w:t>а́дуйся, Правосла́вия вели́кий ревни́телю;</w:t>
      </w:r>
    </w:p>
    <w:p w14:paraId="022F99E3" w14:textId="77777777" w:rsidR="00ED50F2" w:rsidRPr="009C7999" w:rsidRDefault="00ED50F2" w:rsidP="00ED50F2">
      <w:pPr>
        <w:pStyle w:val="akafbasic"/>
      </w:pPr>
      <w:r w:rsidRPr="009C7999">
        <w:t>ра́дуйся, ста́да Христо́ва от волко́в хи́щных ве́рный огради́телю.</w:t>
      </w:r>
    </w:p>
    <w:p w14:paraId="772F37F5" w14:textId="77777777" w:rsidR="00ED50F2" w:rsidRPr="009C7999" w:rsidRDefault="00ED50F2" w:rsidP="00ED50F2">
      <w:pPr>
        <w:pStyle w:val="akafbasic"/>
      </w:pPr>
      <w:r w:rsidRPr="009C7999">
        <w:t>Ра́дуйся, жезло́м догма́тов лжему́дрствование посрами́вый;</w:t>
      </w:r>
    </w:p>
    <w:p w14:paraId="6982AF6F" w14:textId="77777777" w:rsidR="00ED50F2" w:rsidRPr="009C7999" w:rsidRDefault="00ED50F2" w:rsidP="00ED50F2">
      <w:pPr>
        <w:pStyle w:val="akafbasic"/>
      </w:pPr>
      <w:r w:rsidRPr="009C7999">
        <w:t>ра́дуйся, небрегу́щия о святы́ни от Це́ркве Бо́жия отлучи́вый.</w:t>
      </w:r>
    </w:p>
    <w:p w14:paraId="559128A3" w14:textId="77777777" w:rsidR="00ED50F2" w:rsidRPr="009C7999" w:rsidRDefault="00ED50F2" w:rsidP="00ED50F2">
      <w:pPr>
        <w:pStyle w:val="akafbasic"/>
      </w:pPr>
      <w:r w:rsidRPr="009C7999">
        <w:t>Ра́дуйся, презри́тели законоположе́ний церко́вных низложи́вый;</w:t>
      </w:r>
    </w:p>
    <w:p w14:paraId="3CD0E3F6" w14:textId="77777777" w:rsidR="00ED50F2" w:rsidRPr="009C7999" w:rsidRDefault="00ED50F2" w:rsidP="00ED50F2">
      <w:pPr>
        <w:pStyle w:val="akafbasic"/>
      </w:pPr>
      <w:r w:rsidRPr="009C7999">
        <w:t>ра́дуйся, гро́ме, поража́яй злочести́вых.</w:t>
      </w:r>
    </w:p>
    <w:p w14:paraId="34C619AD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блаже́нне Мака́рие, похвало́ Це́ркве Христо́вы и преди́вный чудотво́рче.</w:t>
      </w:r>
    </w:p>
    <w:p w14:paraId="2ED3DC5D" w14:textId="2F6019A9" w:rsidR="00ED50F2" w:rsidRPr="009C7999" w:rsidRDefault="00386A1A" w:rsidP="00ED50F2">
      <w:pPr>
        <w:pStyle w:val="nbtservheadred"/>
      </w:pPr>
      <w:r w:rsidRPr="009C7999">
        <w:t>Конда́к</w:t>
      </w:r>
      <w:r w:rsidR="00ED50F2" w:rsidRPr="009C7999">
        <w:t xml:space="preserve"> 8</w:t>
      </w:r>
    </w:p>
    <w:p w14:paraId="10B99F73" w14:textId="1560A252" w:rsidR="00ED50F2" w:rsidRPr="009C7999" w:rsidRDefault="00ED50F2" w:rsidP="00ED50F2">
      <w:pPr>
        <w:pStyle w:val="akafbasic"/>
      </w:pPr>
      <w:r w:rsidRPr="009C7999">
        <w:rPr>
          <w:rStyle w:val="akafred"/>
        </w:rPr>
        <w:t>С</w:t>
      </w:r>
      <w:r w:rsidRPr="009C7999">
        <w:t xml:space="preserve">тра́нника и прише́льца в ми́ре сем себе́ помышля́я, святи́телю о́тче наш Мака́рие, в по́двизех и посте́х при́сно пребыва́я, кро́ток же, смире́н и ми́лостив </w:t>
      </w:r>
      <w:r w:rsidR="001444AC" w:rsidRPr="009C7999">
        <w:t>был</w:t>
      </w:r>
      <w:r w:rsidRPr="009C7999">
        <w:t xml:space="preserve"> еси́, отроко́м в незло́бии подража́я всегда́, соверше́н умо́м быв, поя́ Всеми́лостивому Бо́гу: </w:t>
      </w:r>
      <w:r w:rsidRPr="009C7999">
        <w:rPr>
          <w:rStyle w:val="akafred"/>
        </w:rPr>
        <w:t>А</w:t>
      </w:r>
      <w:r w:rsidR="00FD67AF" w:rsidRPr="009C7999">
        <w:t>ллилу́ия</w:t>
      </w:r>
      <w:r w:rsidRPr="009C7999">
        <w:t>.</w:t>
      </w:r>
    </w:p>
    <w:p w14:paraId="3C26B314" w14:textId="4A8AA705" w:rsidR="00ED50F2" w:rsidRPr="009C7999" w:rsidRDefault="00386A1A" w:rsidP="00ED50F2">
      <w:pPr>
        <w:pStyle w:val="nbtservheadred"/>
      </w:pPr>
      <w:r w:rsidRPr="009C7999">
        <w:t>И́кос</w:t>
      </w:r>
      <w:r w:rsidR="00ED50F2" w:rsidRPr="009C7999">
        <w:t xml:space="preserve"> 8</w:t>
      </w:r>
    </w:p>
    <w:p w14:paraId="33B0D7DD" w14:textId="32D82CD1" w:rsidR="00ED50F2" w:rsidRPr="009C7999" w:rsidRDefault="00ED50F2" w:rsidP="00ED50F2">
      <w:pPr>
        <w:pStyle w:val="akafbasic"/>
      </w:pPr>
      <w:r w:rsidRPr="009C7999">
        <w:rPr>
          <w:rStyle w:val="akafred"/>
        </w:rPr>
        <w:t>В</w:t>
      </w:r>
      <w:r w:rsidRPr="009C7999">
        <w:t xml:space="preserve">есь ум </w:t>
      </w:r>
      <w:r w:rsidR="005C4E36" w:rsidRPr="009C7999">
        <w:t>твой</w:t>
      </w:r>
      <w:r w:rsidRPr="009C7999">
        <w:t>, святи́телю, впери́л еси́ к Бо́гу, па́стырски вруче́нное тебе́ от Христа́ ста́до упа́сл еси́, лица́ бо си́льных не стыдя́ся, наставля́л еси́ их на пу́ть спасе́ния. Сего́ ра́ди чту́ще святу́ю па́мять твою́, любо́вию</w:t>
      </w:r>
      <w:r w:rsidR="00E21B8F" w:rsidRPr="009C7999">
        <w:t xml:space="preserve"> ти</w:t>
      </w:r>
      <w:r w:rsidRPr="009C7999">
        <w:t xml:space="preserve"> вопие́м:</w:t>
      </w:r>
    </w:p>
    <w:p w14:paraId="22560BB5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вели́кий благоче́стия сто́лпе;</w:t>
      </w:r>
    </w:p>
    <w:p w14:paraId="5A0BF119" w14:textId="7D34E7E3" w:rsidR="00ED50F2" w:rsidRPr="009C7999" w:rsidRDefault="00ED50F2" w:rsidP="00ED50F2">
      <w:pPr>
        <w:pStyle w:val="akafbasic"/>
      </w:pPr>
      <w:r w:rsidRPr="009C7999">
        <w:t>ра́дуйся, святопома́занная главо́, честны́й наш учи́телю.</w:t>
      </w:r>
    </w:p>
    <w:p w14:paraId="172D3DD3" w14:textId="77777777" w:rsidR="00ED50F2" w:rsidRPr="009C7999" w:rsidRDefault="00ED50F2" w:rsidP="00ED50F2">
      <w:pPr>
        <w:pStyle w:val="akafbasic"/>
      </w:pPr>
      <w:r w:rsidRPr="009C7999">
        <w:t>Ра́дуйся, Христа́ Го́спода все́ю душе́ю и се́рдцем возлюби́вый;</w:t>
      </w:r>
    </w:p>
    <w:p w14:paraId="3DA99727" w14:textId="77777777" w:rsidR="00ED50F2" w:rsidRPr="009C7999" w:rsidRDefault="00ED50F2" w:rsidP="00ED50F2">
      <w:pPr>
        <w:pStyle w:val="akafbasic"/>
      </w:pPr>
      <w:r w:rsidRPr="009C7999">
        <w:t>ра́дуйся, христиа́нскаго благоче́стия и́стинный ревни́телю.</w:t>
      </w:r>
    </w:p>
    <w:p w14:paraId="2E18824B" w14:textId="77777777" w:rsidR="00ED50F2" w:rsidRPr="009C7999" w:rsidRDefault="00ED50F2" w:rsidP="00ED50F2">
      <w:pPr>
        <w:pStyle w:val="akafbasic"/>
      </w:pPr>
      <w:r w:rsidRPr="009C7999">
        <w:t>Ра́дуйся, неутоми́мый пропове́дниче Ева́нгелия Христо́ва;</w:t>
      </w:r>
    </w:p>
    <w:p w14:paraId="7D4B49E3" w14:textId="71B0F1C3" w:rsidR="00ED50F2" w:rsidRPr="009C7999" w:rsidRDefault="00ED50F2" w:rsidP="00ED50F2">
      <w:pPr>
        <w:pStyle w:val="akafbasic"/>
      </w:pPr>
      <w:r w:rsidRPr="009C7999">
        <w:t>ра́дуйся, ка́меню драги́й, всю зе́млю Ру́сскую украша́яй.</w:t>
      </w:r>
    </w:p>
    <w:p w14:paraId="4C5E9714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блаже́нне Мака́рие, похвало́ Це́ркве Христо́вы и преди́вный чудотво́рче.</w:t>
      </w:r>
    </w:p>
    <w:p w14:paraId="63D6BFA4" w14:textId="6F42C130" w:rsidR="00ED50F2" w:rsidRPr="009C7999" w:rsidRDefault="00386A1A" w:rsidP="00ED50F2">
      <w:pPr>
        <w:pStyle w:val="nbtservheadred"/>
      </w:pPr>
      <w:r w:rsidRPr="009C7999">
        <w:t>Конда́к</w:t>
      </w:r>
      <w:r w:rsidR="00ED50F2" w:rsidRPr="009C7999">
        <w:t xml:space="preserve"> 9</w:t>
      </w:r>
    </w:p>
    <w:p w14:paraId="4082ED91" w14:textId="2751A214" w:rsidR="00ED50F2" w:rsidRPr="009C7999" w:rsidRDefault="00ED50F2" w:rsidP="00ED50F2">
      <w:pPr>
        <w:pStyle w:val="akafbasic"/>
      </w:pPr>
      <w:r w:rsidRPr="009C7999">
        <w:rPr>
          <w:rStyle w:val="akafred"/>
        </w:rPr>
        <w:t>В</w:t>
      </w:r>
      <w:r w:rsidRPr="009C7999">
        <w:t xml:space="preserve">сего́ </w:t>
      </w:r>
      <w:r w:rsidR="009C78DA" w:rsidRPr="009C7999">
        <w:t xml:space="preserve">себе́ </w:t>
      </w:r>
      <w:r w:rsidRPr="009C7999">
        <w:t>впери́в в прему́дрость кни́жную, мно́гими труды́ и по́двиги Вели́кия Мине́и Че́тия соста́вил еси́ во сла́ву Бо́жию, в похвалу́ святы́х и в науче́ние всему́ ро́ду правосла́вному. М</w:t>
      </w:r>
      <w:r w:rsidR="00E21B8F" w:rsidRPr="009C7999">
        <w:t xml:space="preserve">ы </w:t>
      </w:r>
      <w:r w:rsidRPr="009C7999">
        <w:t>же, дивя́щеся дарова́нней</w:t>
      </w:r>
      <w:r w:rsidR="00E21B8F" w:rsidRPr="009C7999">
        <w:t xml:space="preserve"> ти</w:t>
      </w:r>
      <w:r w:rsidRPr="009C7999">
        <w:t xml:space="preserve"> от Бо́га прему́дрости, прославля́ем</w:t>
      </w:r>
      <w:r w:rsidR="00E21B8F" w:rsidRPr="009C7999">
        <w:t xml:space="preserve"> тя</w:t>
      </w:r>
      <w:r w:rsidRPr="009C7999">
        <w:t xml:space="preserve">, зову́ще Бо́гу: </w:t>
      </w:r>
      <w:r w:rsidRPr="009C7999">
        <w:rPr>
          <w:rStyle w:val="akafred"/>
        </w:rPr>
        <w:t>А</w:t>
      </w:r>
      <w:r w:rsidR="00FD67AF" w:rsidRPr="009C7999">
        <w:t>ллилу́ия</w:t>
      </w:r>
      <w:r w:rsidRPr="009C7999">
        <w:t>.</w:t>
      </w:r>
    </w:p>
    <w:p w14:paraId="79E0983B" w14:textId="70B8556B" w:rsidR="00ED50F2" w:rsidRPr="009C7999" w:rsidRDefault="00386A1A" w:rsidP="00ED50F2">
      <w:pPr>
        <w:pStyle w:val="nbtservheadred"/>
      </w:pPr>
      <w:r w:rsidRPr="009C7999">
        <w:t>И́кос</w:t>
      </w:r>
      <w:r w:rsidR="00ED50F2" w:rsidRPr="009C7999">
        <w:t xml:space="preserve"> 9</w:t>
      </w:r>
    </w:p>
    <w:p w14:paraId="383D175B" w14:textId="684A3172" w:rsidR="00ED50F2" w:rsidRPr="009C7999" w:rsidRDefault="00ED50F2" w:rsidP="00ED50F2">
      <w:pPr>
        <w:pStyle w:val="akafbasic"/>
      </w:pPr>
      <w:r w:rsidRPr="009C7999">
        <w:rPr>
          <w:rStyle w:val="akafred"/>
        </w:rPr>
        <w:t>В</w:t>
      </w:r>
      <w:r w:rsidRPr="009C7999">
        <w:t>ети́и любому́дрии прославля́ют дея́ния сла́вных ми́ра сего́, т</w:t>
      </w:r>
      <w:r w:rsidR="00E21B8F" w:rsidRPr="009C7999">
        <w:t xml:space="preserve">ы </w:t>
      </w:r>
      <w:r w:rsidRPr="009C7999">
        <w:t>же, пчеле́ уподобля́яся, во</w:t>
      </w:r>
      <w:r w:rsidR="00DF0588" w:rsidRPr="009C7999">
        <w:t xml:space="preserve"> </w:t>
      </w:r>
      <w:r w:rsidRPr="009C7999">
        <w:t>еди́но собира́л еси́ жития́ и́же в посте́х просия́вших и за Христа́ кровь свою́ пролия́вших. М</w:t>
      </w:r>
      <w:r w:rsidR="00E21B8F" w:rsidRPr="009C7999">
        <w:t xml:space="preserve">ы </w:t>
      </w:r>
      <w:r w:rsidRPr="009C7999">
        <w:t xml:space="preserve">же, писа́нии </w:t>
      </w:r>
      <w:r w:rsidRPr="009C7999">
        <w:lastRenderedPageBreak/>
        <w:t>твои́ми просвеща́еми, пое́м и благодари́м</w:t>
      </w:r>
      <w:r w:rsidR="00E21B8F" w:rsidRPr="009C7999">
        <w:t xml:space="preserve"> тя</w:t>
      </w:r>
      <w:r w:rsidRPr="009C7999">
        <w:t>, толи́ких трудо́в твои́х ра́ди, и преусе́рдно прино́сим</w:t>
      </w:r>
      <w:r w:rsidR="00E21B8F" w:rsidRPr="009C7999">
        <w:t xml:space="preserve"> ти</w:t>
      </w:r>
      <w:r w:rsidRPr="009C7999">
        <w:t xml:space="preserve"> сицева́я:</w:t>
      </w:r>
    </w:p>
    <w:p w14:paraId="1AB5C492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кни́жную прему́дрость, я́ко би́сер, собра́вый;</w:t>
      </w:r>
    </w:p>
    <w:p w14:paraId="4A42C598" w14:textId="2C6EF1D0" w:rsidR="00ED50F2" w:rsidRPr="009C7999" w:rsidRDefault="00ED50F2" w:rsidP="00ED50F2">
      <w:pPr>
        <w:pStyle w:val="akafbasic"/>
      </w:pPr>
      <w:r w:rsidRPr="009C7999">
        <w:t xml:space="preserve">ра́дуйся, печа́тание книг </w:t>
      </w:r>
      <w:r w:rsidR="00082202" w:rsidRPr="009C7999">
        <w:t>б</w:t>
      </w:r>
      <w:r w:rsidRPr="009C7999">
        <w:t>оже́ственных благослови́вый.</w:t>
      </w:r>
    </w:p>
    <w:p w14:paraId="7EA326AA" w14:textId="77777777" w:rsidR="00ED50F2" w:rsidRPr="009C7999" w:rsidRDefault="00ED50F2" w:rsidP="00ED50F2">
      <w:pPr>
        <w:pStyle w:val="akafbasic"/>
      </w:pPr>
      <w:r w:rsidRPr="009C7999">
        <w:t>Ра́дуйся, сокро́вища прему́дрости ча́дом Бо́жиим яви́вый;</w:t>
      </w:r>
    </w:p>
    <w:p w14:paraId="540F4EC7" w14:textId="200AB33E" w:rsidR="00ED50F2" w:rsidRPr="009C7999" w:rsidRDefault="00ED50F2" w:rsidP="00ED50F2">
      <w:pPr>
        <w:pStyle w:val="akafbasic"/>
      </w:pPr>
      <w:r w:rsidRPr="009C7999">
        <w:t>ра́дуйся, и́миже лю́ди росси́йския просвети́вый.</w:t>
      </w:r>
    </w:p>
    <w:p w14:paraId="6A4E0E45" w14:textId="77777777" w:rsidR="00ED50F2" w:rsidRPr="009C7999" w:rsidRDefault="00ED50F2" w:rsidP="00ED50F2">
      <w:pPr>
        <w:pStyle w:val="akafbasic"/>
      </w:pPr>
      <w:r w:rsidRPr="009C7999">
        <w:t>Ра́дуйся, граждани́не Иерусали́ма Небе́снаго;</w:t>
      </w:r>
    </w:p>
    <w:p w14:paraId="4F864F12" w14:textId="77777777" w:rsidR="00ED50F2" w:rsidRPr="009C7999" w:rsidRDefault="00ED50F2" w:rsidP="00ED50F2">
      <w:pPr>
        <w:pStyle w:val="akafbasic"/>
      </w:pPr>
      <w:r w:rsidRPr="009C7999">
        <w:t>ра́дуйся, духо́вный па́стырю слове́сных ове́ц.</w:t>
      </w:r>
    </w:p>
    <w:p w14:paraId="6E9455DB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блаже́нне Мака́рие, похвало́ Це́ркве Христо́вы и преди́вный чудотво́рче.</w:t>
      </w:r>
    </w:p>
    <w:p w14:paraId="4BAE971D" w14:textId="144E73D4" w:rsidR="00ED50F2" w:rsidRPr="009C7999" w:rsidRDefault="00386A1A" w:rsidP="00ED50F2">
      <w:pPr>
        <w:pStyle w:val="nbtservheadred"/>
      </w:pPr>
      <w:r w:rsidRPr="009C7999">
        <w:t>Конда́к</w:t>
      </w:r>
      <w:r w:rsidR="00ED50F2" w:rsidRPr="009C7999">
        <w:t xml:space="preserve"> 10</w:t>
      </w:r>
    </w:p>
    <w:p w14:paraId="03E8043D" w14:textId="442179F7" w:rsidR="00ED50F2" w:rsidRPr="009C7999" w:rsidRDefault="00ED50F2" w:rsidP="00ED50F2">
      <w:pPr>
        <w:pStyle w:val="akafbasic"/>
      </w:pPr>
      <w:r w:rsidRPr="009C7999">
        <w:rPr>
          <w:rStyle w:val="akafred"/>
        </w:rPr>
        <w:t>С</w:t>
      </w:r>
      <w:r w:rsidRPr="009C7999">
        <w:t xml:space="preserve">пасти́ хотя́ ду́шу твою́, святи́телю, поко́я духо́внаго возжеле́л еси́, хотя́ оста́вити первосвяти́тельский престо́л и па́ству росси́йскую, но, умоле́н быв от собо́ра святи́телей и самоде́ржцем держа́вным, показа́л еси́ </w:t>
      </w:r>
      <w:r w:rsidR="005C4E36" w:rsidRPr="009C7999">
        <w:t>нам</w:t>
      </w:r>
      <w:r w:rsidRPr="009C7999">
        <w:t xml:space="preserve"> о́браз послуша́ния Це́ркви Христо́ве, да пое́м Бо́гу: </w:t>
      </w:r>
      <w:r w:rsidRPr="009C7999">
        <w:rPr>
          <w:rStyle w:val="akafred"/>
        </w:rPr>
        <w:t>А</w:t>
      </w:r>
      <w:r w:rsidR="00FD67AF" w:rsidRPr="009C7999">
        <w:t>ллилу́ия</w:t>
      </w:r>
      <w:r w:rsidRPr="009C7999">
        <w:t>.</w:t>
      </w:r>
    </w:p>
    <w:p w14:paraId="76F73D52" w14:textId="42153EA0" w:rsidR="00ED50F2" w:rsidRPr="009C7999" w:rsidRDefault="00386A1A" w:rsidP="00ED50F2">
      <w:pPr>
        <w:pStyle w:val="nbtservheadred"/>
      </w:pPr>
      <w:r w:rsidRPr="009C7999">
        <w:t>И́кос</w:t>
      </w:r>
      <w:r w:rsidR="00ED50F2" w:rsidRPr="009C7999">
        <w:t xml:space="preserve"> 10</w:t>
      </w:r>
    </w:p>
    <w:p w14:paraId="05F87698" w14:textId="707D0310" w:rsidR="00ED50F2" w:rsidRPr="009C7999" w:rsidRDefault="00ED50F2" w:rsidP="00ED50F2">
      <w:pPr>
        <w:pStyle w:val="akafbasic"/>
      </w:pPr>
      <w:r w:rsidRPr="009C7999">
        <w:rPr>
          <w:rStyle w:val="akafred"/>
        </w:rPr>
        <w:t>С</w:t>
      </w:r>
      <w:r w:rsidRPr="009C7999">
        <w:t xml:space="preserve">тена́ и кре́пкое огражде́ние земли́ Ру́сския </w:t>
      </w:r>
      <w:r w:rsidR="001444AC" w:rsidRPr="009C7999">
        <w:t>был</w:t>
      </w:r>
      <w:r w:rsidRPr="009C7999">
        <w:t xml:space="preserve"> еси́, святи́телю, мно́гими доброде́тельми украси́выйся, по́стнически пожи́в, тече́ние сконча́в, ко отше́ствию от земна́го бытия́ прибли́зился еси́ и пре́дал ду́шу свою́ в ру́це Бо́га Жи́ва. Собо́р же наро́да мно́га, сте́кшеся ко одру́ твоему́ и ви́девше лице́ твое́, я́ко свет сия́юще, чи́стаго и непоро́чнаго жития́ твоего́ ра́ди, просла́виша Бо́га, дарова́вшаго такова́го свети́льника, вопию́ще:</w:t>
      </w:r>
    </w:p>
    <w:p w14:paraId="27EA45D0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пре́д кончи́ною твое́ю усе́рдно и надо́лзе пред о́бразом Богома́тере моли́выйся;</w:t>
      </w:r>
    </w:p>
    <w:p w14:paraId="618516ED" w14:textId="5E877866" w:rsidR="00ED50F2" w:rsidRPr="009C7999" w:rsidRDefault="00ED50F2" w:rsidP="00ED50F2">
      <w:pPr>
        <w:pStyle w:val="akafbasic"/>
      </w:pPr>
      <w:r w:rsidRPr="009C7999">
        <w:t>ра́дуйся, ми́рно и ра́достно час кончи́ны твоея́ сре́тивый.</w:t>
      </w:r>
    </w:p>
    <w:p w14:paraId="49CD5E2F" w14:textId="77777777" w:rsidR="00ED50F2" w:rsidRPr="009C7999" w:rsidRDefault="00ED50F2" w:rsidP="00ED50F2">
      <w:pPr>
        <w:pStyle w:val="akafbasic"/>
      </w:pPr>
      <w:r w:rsidRPr="009C7999">
        <w:t>Ра́дуйся, я́ко пресве́тлое житие́ твое́ на земли́ преше́л еси́;</w:t>
      </w:r>
    </w:p>
    <w:p w14:paraId="66A313FA" w14:textId="77777777" w:rsidR="00ED50F2" w:rsidRPr="009C7999" w:rsidRDefault="00ED50F2" w:rsidP="00ED50F2">
      <w:pPr>
        <w:pStyle w:val="akafbasic"/>
      </w:pPr>
      <w:r w:rsidRPr="009C7999">
        <w:t>ра́дуйся, я́ко в честне́м преставле́нии твое́м лице́ твое́ я́ко све́т сия́юще яви́ся.</w:t>
      </w:r>
    </w:p>
    <w:p w14:paraId="19425509" w14:textId="77777777" w:rsidR="00ED50F2" w:rsidRPr="009C7999" w:rsidRDefault="00ED50F2" w:rsidP="00ED50F2">
      <w:pPr>
        <w:pStyle w:val="akafbasic"/>
      </w:pPr>
      <w:r w:rsidRPr="009C7999">
        <w:t>Ра́дуйся, я́ко и по преставле́нии твое́м с на́ми пребыва́еши;</w:t>
      </w:r>
    </w:p>
    <w:p w14:paraId="20C4ED5F" w14:textId="0E22C72F" w:rsidR="00ED50F2" w:rsidRPr="009C7999" w:rsidRDefault="00ED50F2" w:rsidP="00ED50F2">
      <w:pPr>
        <w:pStyle w:val="akafbasic"/>
      </w:pPr>
      <w:r w:rsidRPr="009C7999">
        <w:t>ра́дуйся, я́ко и по сме́рти твое́й нас не оставля́еши.</w:t>
      </w:r>
    </w:p>
    <w:p w14:paraId="3DD32AB5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блаже́нне Мака́рие, похвало́ Це́ркве Христо́вы и преди́вный чудотво́рче.</w:t>
      </w:r>
    </w:p>
    <w:p w14:paraId="691A2962" w14:textId="3D405A53" w:rsidR="00ED50F2" w:rsidRPr="009C7999" w:rsidRDefault="00386A1A" w:rsidP="00ED50F2">
      <w:pPr>
        <w:pStyle w:val="nbtservheadred"/>
      </w:pPr>
      <w:r w:rsidRPr="009C7999">
        <w:t>Конда́к</w:t>
      </w:r>
      <w:r w:rsidR="00ED50F2" w:rsidRPr="009C7999">
        <w:t xml:space="preserve"> 11</w:t>
      </w:r>
    </w:p>
    <w:p w14:paraId="2BB28751" w14:textId="22802B54" w:rsidR="00ED50F2" w:rsidRPr="009C7999" w:rsidRDefault="00ED50F2" w:rsidP="00ED50F2">
      <w:pPr>
        <w:pStyle w:val="akafbasic"/>
      </w:pPr>
      <w:r w:rsidRPr="009C7999">
        <w:rPr>
          <w:rStyle w:val="akafred"/>
        </w:rPr>
        <w:t>П</w:t>
      </w:r>
      <w:r w:rsidRPr="009C7999">
        <w:t xml:space="preserve">е́ние на́ше моле́бное не пре́зри, богому́дре и блаже́нне о́тче, се бо, любо́вию подвиза́еми, к честно́му о́бразу твоему́ притека́ем и, </w:t>
      </w:r>
      <w:r w:rsidRPr="009C7999">
        <w:lastRenderedPageBreak/>
        <w:t>прославля́юще Триеди́наго Бо́га, мо́лим</w:t>
      </w:r>
      <w:r w:rsidR="00B87FE8" w:rsidRPr="009C7999">
        <w:t xml:space="preserve"> </w:t>
      </w:r>
      <w:r w:rsidRPr="009C7999">
        <w:t>ти</w:t>
      </w:r>
      <w:r w:rsidR="00B87FE8" w:rsidRPr="009C7999">
        <w:t xml:space="preserve"> </w:t>
      </w:r>
      <w:r w:rsidRPr="009C7999">
        <w:t xml:space="preserve">ся: моли́ся вы́ну у Престо́ла Го́спода Сла́вы изба́витися </w:t>
      </w:r>
      <w:r w:rsidR="005C4E36" w:rsidRPr="009C7999">
        <w:t>нам</w:t>
      </w:r>
      <w:r w:rsidRPr="009C7999">
        <w:t xml:space="preserve"> от мяте́жей и треволне́ний, да благода́рне зове́м Бо́гу: </w:t>
      </w:r>
      <w:r w:rsidRPr="009C7999">
        <w:rPr>
          <w:rStyle w:val="akafred"/>
        </w:rPr>
        <w:t>А</w:t>
      </w:r>
      <w:r w:rsidR="00FD67AF" w:rsidRPr="009C7999">
        <w:t>ллилу́ия</w:t>
      </w:r>
      <w:r w:rsidRPr="009C7999">
        <w:t>.</w:t>
      </w:r>
    </w:p>
    <w:p w14:paraId="7AFE0BC8" w14:textId="3FD16780" w:rsidR="00ED50F2" w:rsidRPr="009C7999" w:rsidRDefault="00386A1A" w:rsidP="00ED50F2">
      <w:pPr>
        <w:pStyle w:val="nbtservheadred"/>
      </w:pPr>
      <w:r w:rsidRPr="009C7999">
        <w:t>И́кос</w:t>
      </w:r>
      <w:r w:rsidR="00ED50F2" w:rsidRPr="009C7999">
        <w:t xml:space="preserve"> 11</w:t>
      </w:r>
    </w:p>
    <w:p w14:paraId="7F17044B" w14:textId="5FFCE6E5" w:rsidR="00ED50F2" w:rsidRPr="009C7999" w:rsidRDefault="00ED50F2" w:rsidP="00ED50F2">
      <w:pPr>
        <w:pStyle w:val="akafbasic"/>
      </w:pPr>
      <w:r w:rsidRPr="009C7999">
        <w:rPr>
          <w:rStyle w:val="akafred"/>
        </w:rPr>
        <w:t>С</w:t>
      </w:r>
      <w:r w:rsidRPr="009C7999">
        <w:t>ветода́тельная свеща́ яви́лся еси́ стране́ на́шей, Мака́рие чу́дне, и по сме́рти свое́й. Те́мже сия́нием уче́ний и трудо́в твои́х озаря́еми, почита́ем святу́ю па́мять твою́. Просвети́ у́бо о́чи на́ш</w:t>
      </w:r>
      <w:r w:rsidR="004738AA" w:rsidRPr="009C7999">
        <w:t>и</w:t>
      </w:r>
      <w:r w:rsidRPr="009C7999">
        <w:t xml:space="preserve"> душе́вн</w:t>
      </w:r>
      <w:r w:rsidR="004738AA" w:rsidRPr="009C7999">
        <w:t>ы</w:t>
      </w:r>
      <w:r w:rsidRPr="009C7999">
        <w:t>я, да благода́рно взыва́ем</w:t>
      </w:r>
      <w:r w:rsidR="00E21B8F" w:rsidRPr="009C7999">
        <w:t xml:space="preserve"> ти</w:t>
      </w:r>
      <w:r w:rsidRPr="009C7999">
        <w:t>:</w:t>
      </w:r>
    </w:p>
    <w:p w14:paraId="310CAF34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святи́телей Моско́вских досто́йный прее́мниче;</w:t>
      </w:r>
    </w:p>
    <w:p w14:paraId="4EAA1E67" w14:textId="77777777" w:rsidR="00ED50F2" w:rsidRPr="009C7999" w:rsidRDefault="00ED50F2" w:rsidP="00ED50F2">
      <w:pPr>
        <w:pStyle w:val="akafbasic"/>
      </w:pPr>
      <w:r w:rsidRPr="009C7999">
        <w:t>ра́дуйся, о па́стве твое́й усе́рдный пред Бо́гом предста́телю.</w:t>
      </w:r>
    </w:p>
    <w:p w14:paraId="6F5D3E51" w14:textId="1AAD7E96" w:rsidR="00ED50F2" w:rsidRPr="009C7999" w:rsidRDefault="00ED50F2" w:rsidP="00ED50F2">
      <w:pPr>
        <w:pStyle w:val="akafbasic"/>
      </w:pPr>
      <w:r w:rsidRPr="009C7999">
        <w:t xml:space="preserve">Ра́дуйся, о </w:t>
      </w:r>
      <w:proofErr w:type="gramStart"/>
      <w:r w:rsidRPr="009C7999">
        <w:t>утоле́нии</w:t>
      </w:r>
      <w:proofErr w:type="gramEnd"/>
      <w:r w:rsidRPr="009C7999">
        <w:t xml:space="preserve"> гне́ва Бо́жия, </w:t>
      </w:r>
      <w:r w:rsidR="00B35FB6" w:rsidRPr="009C7999">
        <w:t>и́</w:t>
      </w:r>
      <w:r w:rsidRPr="009C7999">
        <w:t>же на зе́млю Ру́сскую, моли́выйся;</w:t>
      </w:r>
    </w:p>
    <w:p w14:paraId="672C8EA7" w14:textId="5FEBE193" w:rsidR="00ED50F2" w:rsidRPr="009C7999" w:rsidRDefault="00ED50F2" w:rsidP="00ED50F2">
      <w:pPr>
        <w:pStyle w:val="akafbasic"/>
      </w:pPr>
      <w:r w:rsidRPr="009C7999">
        <w:t xml:space="preserve">ра́дуйся, вме́сто вре́менных ве́чная бла́га </w:t>
      </w:r>
      <w:r w:rsidR="005C4E36" w:rsidRPr="009C7999">
        <w:t>нам</w:t>
      </w:r>
      <w:r w:rsidRPr="009C7999">
        <w:t xml:space="preserve"> подава́яй.</w:t>
      </w:r>
    </w:p>
    <w:p w14:paraId="336985CB" w14:textId="6A781B1B" w:rsidR="00ED50F2" w:rsidRPr="009C7999" w:rsidRDefault="00ED50F2" w:rsidP="00ED50F2">
      <w:pPr>
        <w:pStyle w:val="akafbasic"/>
      </w:pPr>
      <w:r w:rsidRPr="009C7999">
        <w:t>Ра́дуйся, свети́льниче многосве́тлый, све́том и́стиннаго богопозна́ния нас озаря́яй;</w:t>
      </w:r>
    </w:p>
    <w:p w14:paraId="723E9083" w14:textId="77777777" w:rsidR="00ED50F2" w:rsidRPr="009C7999" w:rsidRDefault="00ED50F2" w:rsidP="00ED50F2">
      <w:pPr>
        <w:pStyle w:val="akafbasic"/>
      </w:pPr>
      <w:r w:rsidRPr="009C7999">
        <w:t>ра́дуйся, би́сере честны́й, сия́нием Небе́сныя сла́вы сердца́ на́ша увеселя́яй.</w:t>
      </w:r>
    </w:p>
    <w:p w14:paraId="653AF4A3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блаже́нне Мака́рие, похвало́ Це́ркве Христо́вы и преди́вный чудотво́рче.</w:t>
      </w:r>
    </w:p>
    <w:p w14:paraId="21C80595" w14:textId="756782FA" w:rsidR="00ED50F2" w:rsidRPr="009C7999" w:rsidRDefault="00386A1A" w:rsidP="00ED50F2">
      <w:pPr>
        <w:pStyle w:val="nbtservheadred"/>
      </w:pPr>
      <w:r w:rsidRPr="009C7999">
        <w:t>Конда́к</w:t>
      </w:r>
      <w:r w:rsidR="00ED50F2" w:rsidRPr="009C7999">
        <w:t xml:space="preserve"> 12</w:t>
      </w:r>
    </w:p>
    <w:p w14:paraId="118ADBFB" w14:textId="5FDE63CC" w:rsidR="00ED50F2" w:rsidRPr="009C7999" w:rsidRDefault="00ED50F2" w:rsidP="00ED50F2">
      <w:pPr>
        <w:pStyle w:val="akafbasic"/>
      </w:pPr>
      <w:r w:rsidRPr="009C7999">
        <w:rPr>
          <w:rStyle w:val="akafred"/>
        </w:rPr>
        <w:t>Б</w:t>
      </w:r>
      <w:r w:rsidRPr="009C7999">
        <w:t xml:space="preserve">лагода́ть Госпо́дню и благовре́менную по́мощь испроси́ </w:t>
      </w:r>
      <w:r w:rsidR="005C4E36" w:rsidRPr="009C7999">
        <w:t>нам</w:t>
      </w:r>
      <w:r w:rsidRPr="009C7999">
        <w:t xml:space="preserve">, святи́телю Мака́рие, во дни нестрое́ний и бу́ди </w:t>
      </w:r>
      <w:r w:rsidR="005C4E36" w:rsidRPr="009C7999">
        <w:t>нам</w:t>
      </w:r>
      <w:r w:rsidRPr="009C7999">
        <w:t xml:space="preserve"> в ско́рбех уте́шитель и в беда́х засту́пник. Мо́лим</w:t>
      </w:r>
      <w:r w:rsidR="00E21B8F" w:rsidRPr="009C7999">
        <w:t xml:space="preserve"> тя</w:t>
      </w:r>
      <w:r w:rsidRPr="009C7999">
        <w:t xml:space="preserve">, иера́рше блаже́нне, проле́й за нас те́плую моли́тву ко Го́споду, да сохрани́т Це́рковь Правосла́вную неврежде́нну от ересе́й и раско́лов и спасе́т вопию́щих Ему́: </w:t>
      </w:r>
      <w:r w:rsidRPr="009C7999">
        <w:rPr>
          <w:rStyle w:val="akafred"/>
        </w:rPr>
        <w:t>А</w:t>
      </w:r>
      <w:r w:rsidR="00FD67AF" w:rsidRPr="009C7999">
        <w:t>ллилу́ия</w:t>
      </w:r>
      <w:r w:rsidRPr="009C7999">
        <w:t>.</w:t>
      </w:r>
    </w:p>
    <w:p w14:paraId="1725DE2A" w14:textId="454A77CD" w:rsidR="00ED50F2" w:rsidRPr="009C7999" w:rsidRDefault="00386A1A" w:rsidP="00ED50F2">
      <w:pPr>
        <w:pStyle w:val="nbtservheadred"/>
      </w:pPr>
      <w:r w:rsidRPr="009C7999">
        <w:t>И́кос</w:t>
      </w:r>
      <w:r w:rsidR="00ED50F2" w:rsidRPr="009C7999">
        <w:t xml:space="preserve"> 12</w:t>
      </w:r>
    </w:p>
    <w:p w14:paraId="22C8AAA8" w14:textId="5E34A352" w:rsidR="00ED50F2" w:rsidRPr="009C7999" w:rsidRDefault="00ED50F2" w:rsidP="00ED50F2">
      <w:pPr>
        <w:pStyle w:val="akafbasic"/>
      </w:pPr>
      <w:r w:rsidRPr="009C7999">
        <w:rPr>
          <w:rStyle w:val="akafred"/>
        </w:rPr>
        <w:t>П</w:t>
      </w:r>
      <w:r w:rsidRPr="009C7999">
        <w:t>ою́ще пресла́вное житие́ твое́ и богому́драя дея́ния, святи́телю о́тче Мака́рие, блаже́нству тезоимени́тый, восхваля́ем Пода́теля всех благи́х Бо́га, дарова́вшаго в после́дняя времена́ стране́ на́шей вели́каго чудотво́рца. Озари́, иера́рше чу́дный, нас светоли́тием твоея́ благода́ти, увеселя́я сердца́ на́ша пе́ти</w:t>
      </w:r>
      <w:r w:rsidR="00E21B8F" w:rsidRPr="009C7999">
        <w:t xml:space="preserve"> ти</w:t>
      </w:r>
      <w:r w:rsidRPr="009C7999">
        <w:t xml:space="preserve"> со умиле́нием:</w:t>
      </w:r>
    </w:p>
    <w:p w14:paraId="0747A7C1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Правосла́вия побо́рниче нелицеме́рный;</w:t>
      </w:r>
    </w:p>
    <w:p w14:paraId="62FB5DD8" w14:textId="77777777" w:rsidR="00ED50F2" w:rsidRPr="009C7999" w:rsidRDefault="00ED50F2" w:rsidP="00ED50F2">
      <w:pPr>
        <w:pStyle w:val="akafbasic"/>
      </w:pPr>
      <w:r w:rsidRPr="009C7999">
        <w:t>ра́дуйся, архиере́ев добро́то, свяще́нников и и́ноков похвало́.</w:t>
      </w:r>
    </w:p>
    <w:p w14:paraId="604C134A" w14:textId="246A7BC0" w:rsidR="00ED50F2" w:rsidRPr="009C7999" w:rsidRDefault="00ED50F2" w:rsidP="00ED50F2">
      <w:pPr>
        <w:pStyle w:val="akafbasic"/>
      </w:pPr>
      <w:r w:rsidRPr="009C7999">
        <w:t>Ра́дуйся, звездо́, сия́ющая во тьме су́щим;</w:t>
      </w:r>
    </w:p>
    <w:p w14:paraId="618CE655" w14:textId="77777777" w:rsidR="00ED50F2" w:rsidRPr="009C7999" w:rsidRDefault="00ED50F2" w:rsidP="00ED50F2">
      <w:pPr>
        <w:pStyle w:val="akafbasic"/>
      </w:pPr>
      <w:r w:rsidRPr="009C7999">
        <w:t>ра́дуйся, первопа́стырю и учи́телю христоимени́тых люде́й земли́ на́шея.</w:t>
      </w:r>
    </w:p>
    <w:p w14:paraId="756D2CA8" w14:textId="351421CD" w:rsidR="00ED50F2" w:rsidRPr="009C7999" w:rsidRDefault="00ED50F2" w:rsidP="00ED50F2">
      <w:pPr>
        <w:pStyle w:val="akafbasic"/>
      </w:pPr>
      <w:r w:rsidRPr="009C7999">
        <w:lastRenderedPageBreak/>
        <w:t>Ра́дуйся, иконопи́сче благогове́йне, дела́ рук свои́х посвяща́яй Бо́гу;</w:t>
      </w:r>
    </w:p>
    <w:p w14:paraId="78572ACE" w14:textId="77777777" w:rsidR="00ED50F2" w:rsidRPr="009C7999" w:rsidRDefault="00ED50F2" w:rsidP="00ED50F2">
      <w:pPr>
        <w:pStyle w:val="akafbasic"/>
      </w:pPr>
      <w:r w:rsidRPr="009C7999">
        <w:t>ра́дуйся, от Царя́ Небе́снаго вене́ц сла́вы прие́мый.</w:t>
      </w:r>
    </w:p>
    <w:p w14:paraId="431211C1" w14:textId="77777777" w:rsidR="00ED50F2" w:rsidRPr="009C7999" w:rsidRDefault="00ED50F2" w:rsidP="00ED50F2">
      <w:pPr>
        <w:pStyle w:val="akafbasic"/>
      </w:pPr>
      <w:r w:rsidRPr="009C7999">
        <w:rPr>
          <w:rStyle w:val="akafred"/>
        </w:rPr>
        <w:t>Р</w:t>
      </w:r>
      <w:r w:rsidRPr="009C7999">
        <w:t>а́дуйся, блаже́нне Мака́рие, похвало́ Це́ркве Христо́вы и преди́вный чудотво́рче.</w:t>
      </w:r>
    </w:p>
    <w:p w14:paraId="273FE8C4" w14:textId="0DC56D8A" w:rsidR="00ED50F2" w:rsidRPr="009C7999" w:rsidRDefault="00386A1A" w:rsidP="00ED50F2">
      <w:pPr>
        <w:pStyle w:val="nbtservheadred"/>
      </w:pPr>
      <w:r w:rsidRPr="009C7999">
        <w:t>Конда́к</w:t>
      </w:r>
      <w:r w:rsidR="00ED50F2" w:rsidRPr="009C7999">
        <w:t xml:space="preserve"> 13</w:t>
      </w:r>
    </w:p>
    <w:p w14:paraId="59D15DE6" w14:textId="606175C2" w:rsidR="00ED50F2" w:rsidRPr="009C7999" w:rsidRDefault="00386A1A" w:rsidP="00ED50F2">
      <w:pPr>
        <w:pStyle w:val="akafbasic"/>
      </w:pPr>
      <w:r w:rsidRPr="009C7999">
        <w:rPr>
          <w:rStyle w:val="akafred"/>
        </w:rPr>
        <w:t>О</w:t>
      </w:r>
      <w:r w:rsidR="00ED50F2" w:rsidRPr="009C7999">
        <w:t xml:space="preserve"> чудотво́рче пресла́вный и боголюбе́зный па́стырю, первосвяти́телю изря́дный, вели́кое украше́ние церко́вное, </w:t>
      </w:r>
      <w:r w:rsidR="005C4E36" w:rsidRPr="009C7999">
        <w:t>всем</w:t>
      </w:r>
      <w:r w:rsidR="00ED50F2" w:rsidRPr="009C7999">
        <w:t xml:space="preserve"> архиере́ем и иере́ем неле́ностный учи́телю, всея́ Росси́йския па́ствы и́стинное управле́ние, святи́телю Мака́рие чу́дне! Ми́лостивно прие́м сие́ ма́лое моле́ние на́ше, в похвалу́ тебе́ приноси́мое, умоли́ Го́спода Бо́га дарова́ти мир душа́м на́шим, Це́ркви и стране́, да взыва́ем при́сно: </w:t>
      </w:r>
      <w:r w:rsidR="00ED50F2" w:rsidRPr="009C7999">
        <w:rPr>
          <w:rStyle w:val="akafred"/>
        </w:rPr>
        <w:t>А</w:t>
      </w:r>
      <w:r w:rsidR="00FD67AF" w:rsidRPr="009C7999">
        <w:t>ллилу́ия</w:t>
      </w:r>
      <w:r w:rsidR="00ED50F2" w:rsidRPr="009C7999">
        <w:t>.</w:t>
      </w:r>
    </w:p>
    <w:p w14:paraId="386C6836" w14:textId="77777777" w:rsidR="00CC62DC" w:rsidRPr="009C7999" w:rsidRDefault="00CC62DC" w:rsidP="00CC62DC">
      <w:pPr>
        <w:pStyle w:val="akafisthead"/>
      </w:pPr>
      <w:r w:rsidRPr="009C7999">
        <w:t>Сей конда́к глаго́лется три́жды.</w:t>
      </w:r>
      <w:r w:rsidRPr="009C7999">
        <w:br/>
        <w:t>И па́ки чте́тся и́кос 1-й, и конда́к 1-й.</w:t>
      </w:r>
    </w:p>
    <w:p w14:paraId="31E6A1EE" w14:textId="77777777" w:rsidR="00CC62DC" w:rsidRPr="009C7999" w:rsidRDefault="00CC62DC" w:rsidP="00CC62DC">
      <w:pPr>
        <w:pStyle w:val="akafisthead"/>
      </w:pPr>
      <w:r w:rsidRPr="009C7999">
        <w:t>Моли́тва</w:t>
      </w:r>
    </w:p>
    <w:p w14:paraId="7ECCFEC9" w14:textId="78A98CFD" w:rsidR="00ED50F2" w:rsidRPr="009C7999" w:rsidRDefault="00386A1A" w:rsidP="00ED50F2">
      <w:pPr>
        <w:pStyle w:val="akafbasic"/>
      </w:pPr>
      <w:r w:rsidRPr="009C7999">
        <w:rPr>
          <w:rStyle w:val="akafred"/>
        </w:rPr>
        <w:t>О</w:t>
      </w:r>
      <w:r w:rsidR="00ED50F2" w:rsidRPr="009C7999">
        <w:t xml:space="preserve"> вели́кий святи́телю, Це́ркве Ру́сския первопресто́льниче, гра́да Москвы́ па́стырю и учи́телю, о́тче наш Мака́рие блаже́нне, до́бре по́двиг жития́ твоего́ соверши́вый и дерзнове́ние у Го́спода стяжа́вый! К тебе́ во умиле́нии серде́ц на́ших припа́даем и усе́рдно мо́лим: бу́ди о нас те́плый предста́тель у Престо́ла Вседержи́телева и умоли́ Всеблага́го Бо́га, да не пре́зрит нас, во мно́гия и лю́тыя грехи́ впа́дших, но да́рует </w:t>
      </w:r>
      <w:r w:rsidR="005C4E36" w:rsidRPr="009C7999">
        <w:t>нам</w:t>
      </w:r>
      <w:r w:rsidR="00ED50F2" w:rsidRPr="009C7999">
        <w:t xml:space="preserve"> </w:t>
      </w:r>
      <w:r w:rsidR="001444AC" w:rsidRPr="009C7999">
        <w:t>вся</w:t>
      </w:r>
      <w:r w:rsidR="00ED50F2" w:rsidRPr="009C7999">
        <w:t xml:space="preserve"> блага́я и потре́бная, я́же ко спасе́нию. Ве́мы бо, я́ко не́мощни есмы́, но мо́лим</w:t>
      </w:r>
      <w:r w:rsidR="00E21B8F" w:rsidRPr="009C7999">
        <w:t xml:space="preserve"> тя</w:t>
      </w:r>
      <w:r w:rsidR="00ED50F2" w:rsidRPr="009C7999">
        <w:t xml:space="preserve"> усе́рдно, святи́телю Бо́жий, предста́тельством твои́м сохрани́ невреди́мо всеросси́йскую па́ству, ю́же во святи́тельстве твое́м до́бре упа́сл еси́. Архиере́ем и пресви́тером у Го́спода испроси́ му́дрость, во е́же пра́во пра́вити сло́во Боже́ственныя и́стины, же́ртвенную любо́вь и ре́вность о спасе́нии, да не поги́бнет ни еди́н от па́ствы их</w:t>
      </w:r>
      <w:r w:rsidR="00680C86" w:rsidRPr="009C7999">
        <w:t>;</w:t>
      </w:r>
      <w:r w:rsidR="00ED50F2" w:rsidRPr="009C7999">
        <w:t xml:space="preserve"> и́ночествующих в по́двизех укрепи́</w:t>
      </w:r>
      <w:r w:rsidR="00680C86" w:rsidRPr="009C7999">
        <w:t>;</w:t>
      </w:r>
      <w:r w:rsidR="00ED50F2" w:rsidRPr="009C7999">
        <w:t xml:space="preserve"> в ми́ре живу́щим и́стинный и потре́бный им, и́же во Христе́ Иису́се, о́браз жи́тельствования покажи́</w:t>
      </w:r>
      <w:r w:rsidR="00032805" w:rsidRPr="009C7999">
        <w:t>;</w:t>
      </w:r>
      <w:r w:rsidR="00ED50F2" w:rsidRPr="009C7999">
        <w:t xml:space="preserve"> ве́ру на́шу укрепи́, любви́ нелицеме́рней друг ко дру́гу научи́, в наде́жди на милосе́рдие Бо́жие утверди́. Еще́ же мо́лим</w:t>
      </w:r>
      <w:r w:rsidR="00E21B8F" w:rsidRPr="009C7999">
        <w:t xml:space="preserve"> тя</w:t>
      </w:r>
      <w:r w:rsidR="00ED50F2" w:rsidRPr="009C7999">
        <w:t xml:space="preserve">, святи́телю, испроси́ </w:t>
      </w:r>
      <w:r w:rsidR="005C4E36" w:rsidRPr="009C7999">
        <w:t>нам</w:t>
      </w:r>
      <w:r w:rsidR="00ED50F2" w:rsidRPr="009C7999">
        <w:t xml:space="preserve"> у Всеми́лостиваго Бо́га ду́ха ра́зума и прему́дрости, да украси</w:t>
      </w:r>
      <w:r w:rsidR="00032805" w:rsidRPr="009C7999">
        <w:t>́</w:t>
      </w:r>
      <w:r w:rsidR="00ED50F2" w:rsidRPr="009C7999">
        <w:t xml:space="preserve">мся и́стинным богове́дением спаси́тельных писа́ний святы́х оте́ц и му́дростию их творе́ний. Ей, святи́телю Бо́жий, о ми́ре всего́ ми́ра Го́спода умоли́, страну́ на́шу твои́м предста́тельством в ми́ре и безмяте́жии соблюди́, </w:t>
      </w:r>
      <w:r w:rsidR="001444AC" w:rsidRPr="009C7999">
        <w:lastRenderedPageBreak/>
        <w:t>вся</w:t>
      </w:r>
      <w:r w:rsidR="00ED50F2" w:rsidRPr="009C7999">
        <w:t xml:space="preserve"> лю́ди Оте́чества на́шего в до́брем расположе́нии друг ко дру́гу сохрани́ и чу́жды междоусо́бных нестрое́ний покажи́, вся́кий град и </w:t>
      </w:r>
      <w:r w:rsidR="00810878" w:rsidRPr="009C7999">
        <w:t xml:space="preserve">вся́кую </w:t>
      </w:r>
      <w:r w:rsidR="00ED50F2" w:rsidRPr="009C7999">
        <w:t xml:space="preserve">весь до́бре сохрани́, святу́ю ве́ру в лю́дех непоро́чну соблюди́. Бу́ди </w:t>
      </w:r>
      <w:r w:rsidR="005C4E36" w:rsidRPr="009C7999">
        <w:t>всем</w:t>
      </w:r>
      <w:r w:rsidR="00ED50F2" w:rsidRPr="009C7999">
        <w:t xml:space="preserve"> </w:t>
      </w:r>
      <w:r w:rsidR="005C4E36" w:rsidRPr="009C7999">
        <w:t>нам</w:t>
      </w:r>
      <w:r w:rsidR="00ED50F2" w:rsidRPr="009C7999">
        <w:t xml:space="preserve"> ско́рый помо́щник в ну́ждах на́ших, да тобо́ю окормля́еми, ми́рно и благоче́стно поживе́м в жи́зни сей, да сподо́бимся и ве́чных благ восприя́тия на Небеси́, сла́вяще и превознося́ще Отца́</w:t>
      </w:r>
      <w:r w:rsidR="00643D2E" w:rsidRPr="009C7999">
        <w:t>,</w:t>
      </w:r>
      <w:r w:rsidR="00ED50F2" w:rsidRPr="009C7999">
        <w:t xml:space="preserve"> и Сы́на</w:t>
      </w:r>
      <w:r w:rsidR="00643D2E" w:rsidRPr="009C7999">
        <w:t>,</w:t>
      </w:r>
      <w:r w:rsidR="00ED50F2" w:rsidRPr="009C7999">
        <w:t xml:space="preserve"> и Свята́го Ду́ха</w:t>
      </w:r>
      <w:r w:rsidR="00643D2E" w:rsidRPr="009C7999">
        <w:t>,</w:t>
      </w:r>
      <w:r w:rsidR="00ED50F2" w:rsidRPr="009C7999">
        <w:t xml:space="preserve"> и твое́ ми́лостивое предста́тельство</w:t>
      </w:r>
      <w:r w:rsidR="00643D2E" w:rsidRPr="009C7999">
        <w:t>,</w:t>
      </w:r>
      <w:r w:rsidR="00ED50F2" w:rsidRPr="009C7999">
        <w:t xml:space="preserve"> во ве́ки веко́в. </w:t>
      </w:r>
      <w:r w:rsidR="00ED50F2" w:rsidRPr="009C7999">
        <w:rPr>
          <w:rStyle w:val="akafred"/>
        </w:rPr>
        <w:t>А</w:t>
      </w:r>
      <w:r w:rsidR="00ED50F2" w:rsidRPr="009C7999">
        <w:t>ми́нь.</w:t>
      </w:r>
    </w:p>
    <w:p w14:paraId="60333A47" w14:textId="77777777" w:rsidR="00996F97" w:rsidRPr="009C7999" w:rsidRDefault="00996F97" w:rsidP="00996F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7999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</w:p>
    <w:p w14:paraId="284F92DB" w14:textId="77777777" w:rsidR="00996F97" w:rsidRPr="009C7999" w:rsidRDefault="00996F97" w:rsidP="00996F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7999"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14:paraId="0FC1A5F7" w14:textId="770E120C" w:rsidR="005A0F5C" w:rsidRPr="00BB766A" w:rsidRDefault="002B3AEB" w:rsidP="00BB76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29143794"/>
      <w:r w:rsidRPr="009C7999">
        <w:rPr>
          <w:rFonts w:ascii="Times New Roman" w:hAnsi="Times New Roman" w:cs="Times New Roman"/>
          <w:i/>
          <w:sz w:val="24"/>
          <w:szCs w:val="24"/>
          <w:lang w:val="en-US"/>
        </w:rPr>
        <w:t>08</w:t>
      </w:r>
      <w:r w:rsidR="00A573D1" w:rsidRPr="009C7999">
        <w:rPr>
          <w:rFonts w:ascii="Times New Roman" w:hAnsi="Times New Roman" w:cs="Times New Roman"/>
          <w:i/>
          <w:sz w:val="24"/>
          <w:szCs w:val="24"/>
        </w:rPr>
        <w:t>.</w:t>
      </w:r>
      <w:r w:rsidR="00996F97" w:rsidRPr="009C7999">
        <w:rPr>
          <w:rFonts w:ascii="Times New Roman" w:hAnsi="Times New Roman" w:cs="Times New Roman"/>
          <w:i/>
          <w:sz w:val="24"/>
          <w:szCs w:val="24"/>
        </w:rPr>
        <w:t>12.</w:t>
      </w:r>
      <w:r w:rsidR="000E338B" w:rsidRPr="009C7999">
        <w:rPr>
          <w:rFonts w:ascii="Times New Roman" w:hAnsi="Times New Roman" w:cs="Times New Roman"/>
          <w:i/>
          <w:sz w:val="24"/>
          <w:szCs w:val="24"/>
        </w:rPr>
        <w:t>20</w:t>
      </w:r>
      <w:r w:rsidRPr="009C7999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 w:rsidRPr="009C7999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Pr="009C7999">
        <w:rPr>
          <w:rFonts w:ascii="Times New Roman" w:hAnsi="Times New Roman" w:cs="Times New Roman"/>
          <w:i/>
          <w:sz w:val="24"/>
          <w:szCs w:val="24"/>
          <w:lang w:val="en-US"/>
        </w:rPr>
        <w:t>99</w:t>
      </w:r>
      <w:r w:rsidR="00996F97" w:rsidRPr="009C7999">
        <w:rPr>
          <w:rFonts w:ascii="Times New Roman" w:hAnsi="Times New Roman" w:cs="Times New Roman"/>
          <w:i/>
          <w:sz w:val="24"/>
          <w:szCs w:val="24"/>
        </w:rPr>
        <w:t>).</w:t>
      </w:r>
      <w:bookmarkStart w:id="1" w:name="_GoBack"/>
      <w:bookmarkEnd w:id="0"/>
      <w:bookmarkEnd w:id="1"/>
    </w:p>
    <w:sectPr w:rsidR="005A0F5C" w:rsidRPr="00BB766A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1E0D6" w14:textId="77777777" w:rsidR="00254899" w:rsidRDefault="00254899" w:rsidP="00972502">
      <w:pPr>
        <w:spacing w:after="0" w:line="240" w:lineRule="auto"/>
      </w:pPr>
      <w:r>
        <w:separator/>
      </w:r>
    </w:p>
  </w:endnote>
  <w:endnote w:type="continuationSeparator" w:id="0">
    <w:p w14:paraId="628D882A" w14:textId="77777777" w:rsidR="00254899" w:rsidRDefault="00254899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D2EBD" w14:textId="77777777" w:rsidR="00254899" w:rsidRDefault="00254899" w:rsidP="00972502">
      <w:pPr>
        <w:spacing w:after="0" w:line="240" w:lineRule="auto"/>
      </w:pPr>
      <w:r>
        <w:separator/>
      </w:r>
    </w:p>
  </w:footnote>
  <w:footnote w:type="continuationSeparator" w:id="0">
    <w:p w14:paraId="454ACA65" w14:textId="77777777" w:rsidR="00254899" w:rsidRDefault="00254899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C7999">
          <w:rPr>
            <w:noProof/>
          </w:rPr>
          <w:t>8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113B1"/>
    <w:rsid w:val="00011442"/>
    <w:rsid w:val="00011C06"/>
    <w:rsid w:val="00017A18"/>
    <w:rsid w:val="00023146"/>
    <w:rsid w:val="0002357D"/>
    <w:rsid w:val="000248BB"/>
    <w:rsid w:val="000308D3"/>
    <w:rsid w:val="00031EE5"/>
    <w:rsid w:val="00032805"/>
    <w:rsid w:val="00034378"/>
    <w:rsid w:val="000362EC"/>
    <w:rsid w:val="00036A9C"/>
    <w:rsid w:val="000423ED"/>
    <w:rsid w:val="00043A67"/>
    <w:rsid w:val="00046654"/>
    <w:rsid w:val="000516FE"/>
    <w:rsid w:val="00052F93"/>
    <w:rsid w:val="00055879"/>
    <w:rsid w:val="00055A95"/>
    <w:rsid w:val="000615DF"/>
    <w:rsid w:val="00082202"/>
    <w:rsid w:val="000866B7"/>
    <w:rsid w:val="00090ED9"/>
    <w:rsid w:val="000923DA"/>
    <w:rsid w:val="00095277"/>
    <w:rsid w:val="00095365"/>
    <w:rsid w:val="00096CB2"/>
    <w:rsid w:val="000A23D9"/>
    <w:rsid w:val="000B3745"/>
    <w:rsid w:val="000C2200"/>
    <w:rsid w:val="000C4AD0"/>
    <w:rsid w:val="000C568F"/>
    <w:rsid w:val="000D0438"/>
    <w:rsid w:val="000D2723"/>
    <w:rsid w:val="000D6CC1"/>
    <w:rsid w:val="000D71D1"/>
    <w:rsid w:val="000E338B"/>
    <w:rsid w:val="000E46EC"/>
    <w:rsid w:val="001026A9"/>
    <w:rsid w:val="00105268"/>
    <w:rsid w:val="00105E1D"/>
    <w:rsid w:val="00105E50"/>
    <w:rsid w:val="001074A1"/>
    <w:rsid w:val="00110B9F"/>
    <w:rsid w:val="00116621"/>
    <w:rsid w:val="001224CD"/>
    <w:rsid w:val="001239F8"/>
    <w:rsid w:val="00123EA1"/>
    <w:rsid w:val="00124AA5"/>
    <w:rsid w:val="00124FD4"/>
    <w:rsid w:val="001318A0"/>
    <w:rsid w:val="001335E2"/>
    <w:rsid w:val="00134721"/>
    <w:rsid w:val="00135DAE"/>
    <w:rsid w:val="0014071E"/>
    <w:rsid w:val="001440AD"/>
    <w:rsid w:val="001444AC"/>
    <w:rsid w:val="0014595D"/>
    <w:rsid w:val="00147179"/>
    <w:rsid w:val="00147ACB"/>
    <w:rsid w:val="00147DCA"/>
    <w:rsid w:val="0015117E"/>
    <w:rsid w:val="00165673"/>
    <w:rsid w:val="00171723"/>
    <w:rsid w:val="00171B17"/>
    <w:rsid w:val="00183E67"/>
    <w:rsid w:val="001928E4"/>
    <w:rsid w:val="001973C6"/>
    <w:rsid w:val="00197F5C"/>
    <w:rsid w:val="001A1838"/>
    <w:rsid w:val="001A3D6B"/>
    <w:rsid w:val="001A78DE"/>
    <w:rsid w:val="001B32FA"/>
    <w:rsid w:val="001B51DE"/>
    <w:rsid w:val="001B7D94"/>
    <w:rsid w:val="001C2965"/>
    <w:rsid w:val="001D3770"/>
    <w:rsid w:val="001D3E57"/>
    <w:rsid w:val="001D5847"/>
    <w:rsid w:val="001E0436"/>
    <w:rsid w:val="001E4F26"/>
    <w:rsid w:val="001E5921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44D1"/>
    <w:rsid w:val="00252826"/>
    <w:rsid w:val="00254899"/>
    <w:rsid w:val="00255317"/>
    <w:rsid w:val="00257766"/>
    <w:rsid w:val="00266654"/>
    <w:rsid w:val="0026774B"/>
    <w:rsid w:val="00267D42"/>
    <w:rsid w:val="0027770D"/>
    <w:rsid w:val="0028256F"/>
    <w:rsid w:val="00282A6A"/>
    <w:rsid w:val="00284708"/>
    <w:rsid w:val="00284807"/>
    <w:rsid w:val="00286453"/>
    <w:rsid w:val="00287427"/>
    <w:rsid w:val="00291A27"/>
    <w:rsid w:val="002972D0"/>
    <w:rsid w:val="002A2459"/>
    <w:rsid w:val="002A4867"/>
    <w:rsid w:val="002A4871"/>
    <w:rsid w:val="002A768D"/>
    <w:rsid w:val="002B2650"/>
    <w:rsid w:val="002B3AD6"/>
    <w:rsid w:val="002B3AEB"/>
    <w:rsid w:val="002B3CB8"/>
    <w:rsid w:val="002B7A83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F4C06"/>
    <w:rsid w:val="00301084"/>
    <w:rsid w:val="00301815"/>
    <w:rsid w:val="003065F6"/>
    <w:rsid w:val="00312A83"/>
    <w:rsid w:val="0031641E"/>
    <w:rsid w:val="0032205B"/>
    <w:rsid w:val="00324ACC"/>
    <w:rsid w:val="003269CC"/>
    <w:rsid w:val="003273AC"/>
    <w:rsid w:val="00334299"/>
    <w:rsid w:val="00341806"/>
    <w:rsid w:val="00343956"/>
    <w:rsid w:val="00345775"/>
    <w:rsid w:val="0034693B"/>
    <w:rsid w:val="0035029F"/>
    <w:rsid w:val="0035061E"/>
    <w:rsid w:val="0035298A"/>
    <w:rsid w:val="00357269"/>
    <w:rsid w:val="0035788E"/>
    <w:rsid w:val="00363BB1"/>
    <w:rsid w:val="00364140"/>
    <w:rsid w:val="00364658"/>
    <w:rsid w:val="00366469"/>
    <w:rsid w:val="0036664A"/>
    <w:rsid w:val="00372E8C"/>
    <w:rsid w:val="00373BF5"/>
    <w:rsid w:val="00373E81"/>
    <w:rsid w:val="00375457"/>
    <w:rsid w:val="00377223"/>
    <w:rsid w:val="00380661"/>
    <w:rsid w:val="00381421"/>
    <w:rsid w:val="0038160F"/>
    <w:rsid w:val="00382FAF"/>
    <w:rsid w:val="00383DAE"/>
    <w:rsid w:val="0038569F"/>
    <w:rsid w:val="00386A1A"/>
    <w:rsid w:val="00393713"/>
    <w:rsid w:val="003953DA"/>
    <w:rsid w:val="00396404"/>
    <w:rsid w:val="003A1272"/>
    <w:rsid w:val="003A2810"/>
    <w:rsid w:val="003A4218"/>
    <w:rsid w:val="003B23DD"/>
    <w:rsid w:val="003B5A92"/>
    <w:rsid w:val="003C06BC"/>
    <w:rsid w:val="003C2B9D"/>
    <w:rsid w:val="003C41B3"/>
    <w:rsid w:val="003C47DD"/>
    <w:rsid w:val="003C5CA2"/>
    <w:rsid w:val="003D0CAA"/>
    <w:rsid w:val="003D2971"/>
    <w:rsid w:val="003D5FE3"/>
    <w:rsid w:val="003D7248"/>
    <w:rsid w:val="003E2AA1"/>
    <w:rsid w:val="003E54E8"/>
    <w:rsid w:val="003E5A6F"/>
    <w:rsid w:val="003E6BCA"/>
    <w:rsid w:val="003F4BA2"/>
    <w:rsid w:val="003F4FD8"/>
    <w:rsid w:val="003F5A4A"/>
    <w:rsid w:val="003F63B1"/>
    <w:rsid w:val="00401403"/>
    <w:rsid w:val="00401BB0"/>
    <w:rsid w:val="00403B58"/>
    <w:rsid w:val="00404F14"/>
    <w:rsid w:val="00405806"/>
    <w:rsid w:val="004121D2"/>
    <w:rsid w:val="00420C3A"/>
    <w:rsid w:val="0042595D"/>
    <w:rsid w:val="00430901"/>
    <w:rsid w:val="0043247C"/>
    <w:rsid w:val="00434D13"/>
    <w:rsid w:val="00435448"/>
    <w:rsid w:val="004419DD"/>
    <w:rsid w:val="00444160"/>
    <w:rsid w:val="004538AF"/>
    <w:rsid w:val="004555E3"/>
    <w:rsid w:val="00456F99"/>
    <w:rsid w:val="004572B8"/>
    <w:rsid w:val="00460AEE"/>
    <w:rsid w:val="004671EE"/>
    <w:rsid w:val="00470625"/>
    <w:rsid w:val="004738AA"/>
    <w:rsid w:val="00475AA9"/>
    <w:rsid w:val="004760A0"/>
    <w:rsid w:val="00487635"/>
    <w:rsid w:val="0049172D"/>
    <w:rsid w:val="0049198B"/>
    <w:rsid w:val="004956F1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D0977"/>
    <w:rsid w:val="004D0A5A"/>
    <w:rsid w:val="004D4FF6"/>
    <w:rsid w:val="004D563D"/>
    <w:rsid w:val="004D56F7"/>
    <w:rsid w:val="004E295C"/>
    <w:rsid w:val="004E37C9"/>
    <w:rsid w:val="004E3BD3"/>
    <w:rsid w:val="004E666C"/>
    <w:rsid w:val="004F09F2"/>
    <w:rsid w:val="004F3B5C"/>
    <w:rsid w:val="005006E8"/>
    <w:rsid w:val="00500A4F"/>
    <w:rsid w:val="00502FA0"/>
    <w:rsid w:val="00515562"/>
    <w:rsid w:val="00517B36"/>
    <w:rsid w:val="00521403"/>
    <w:rsid w:val="00523EEB"/>
    <w:rsid w:val="0052535D"/>
    <w:rsid w:val="00525651"/>
    <w:rsid w:val="00526783"/>
    <w:rsid w:val="00526D7C"/>
    <w:rsid w:val="005270FF"/>
    <w:rsid w:val="00527104"/>
    <w:rsid w:val="00527D3D"/>
    <w:rsid w:val="0053300C"/>
    <w:rsid w:val="00535205"/>
    <w:rsid w:val="005421EC"/>
    <w:rsid w:val="00546E53"/>
    <w:rsid w:val="005471FC"/>
    <w:rsid w:val="005512BE"/>
    <w:rsid w:val="00567F47"/>
    <w:rsid w:val="00571FA3"/>
    <w:rsid w:val="00582398"/>
    <w:rsid w:val="005837AC"/>
    <w:rsid w:val="005903F4"/>
    <w:rsid w:val="005A0F5C"/>
    <w:rsid w:val="005B79B5"/>
    <w:rsid w:val="005C4E36"/>
    <w:rsid w:val="005C6C6A"/>
    <w:rsid w:val="005F03B4"/>
    <w:rsid w:val="005F5158"/>
    <w:rsid w:val="005F5639"/>
    <w:rsid w:val="005F5ED8"/>
    <w:rsid w:val="005F6328"/>
    <w:rsid w:val="005F658D"/>
    <w:rsid w:val="0060069E"/>
    <w:rsid w:val="00600762"/>
    <w:rsid w:val="00607EF7"/>
    <w:rsid w:val="00612094"/>
    <w:rsid w:val="00613688"/>
    <w:rsid w:val="006166F8"/>
    <w:rsid w:val="00623712"/>
    <w:rsid w:val="006245CF"/>
    <w:rsid w:val="006269E3"/>
    <w:rsid w:val="00637B3F"/>
    <w:rsid w:val="00643D2E"/>
    <w:rsid w:val="00646BFB"/>
    <w:rsid w:val="00650145"/>
    <w:rsid w:val="00655159"/>
    <w:rsid w:val="00655975"/>
    <w:rsid w:val="00660A01"/>
    <w:rsid w:val="00661376"/>
    <w:rsid w:val="0066179C"/>
    <w:rsid w:val="006648CD"/>
    <w:rsid w:val="00665240"/>
    <w:rsid w:val="00670F21"/>
    <w:rsid w:val="00673FAD"/>
    <w:rsid w:val="00674FD9"/>
    <w:rsid w:val="00680C86"/>
    <w:rsid w:val="0068769B"/>
    <w:rsid w:val="00693DDC"/>
    <w:rsid w:val="0069406B"/>
    <w:rsid w:val="006A1B86"/>
    <w:rsid w:val="006A32EB"/>
    <w:rsid w:val="006A6502"/>
    <w:rsid w:val="006B2B54"/>
    <w:rsid w:val="006B409E"/>
    <w:rsid w:val="006B4A23"/>
    <w:rsid w:val="006B614C"/>
    <w:rsid w:val="006C7D5B"/>
    <w:rsid w:val="006D5F56"/>
    <w:rsid w:val="006E195B"/>
    <w:rsid w:val="006E2A9F"/>
    <w:rsid w:val="006E30AC"/>
    <w:rsid w:val="006F11F1"/>
    <w:rsid w:val="007000E3"/>
    <w:rsid w:val="007009E2"/>
    <w:rsid w:val="0070110D"/>
    <w:rsid w:val="00701865"/>
    <w:rsid w:val="00702FAB"/>
    <w:rsid w:val="007052FD"/>
    <w:rsid w:val="007059FE"/>
    <w:rsid w:val="00706A22"/>
    <w:rsid w:val="0070754D"/>
    <w:rsid w:val="00707562"/>
    <w:rsid w:val="00707849"/>
    <w:rsid w:val="00711FBA"/>
    <w:rsid w:val="007149CF"/>
    <w:rsid w:val="007168E8"/>
    <w:rsid w:val="0072349F"/>
    <w:rsid w:val="0072761C"/>
    <w:rsid w:val="00733001"/>
    <w:rsid w:val="00733367"/>
    <w:rsid w:val="00733618"/>
    <w:rsid w:val="007416E1"/>
    <w:rsid w:val="00742E2B"/>
    <w:rsid w:val="0074737E"/>
    <w:rsid w:val="007568A5"/>
    <w:rsid w:val="00761B69"/>
    <w:rsid w:val="00782864"/>
    <w:rsid w:val="007977A9"/>
    <w:rsid w:val="00797F95"/>
    <w:rsid w:val="007A2111"/>
    <w:rsid w:val="007A399F"/>
    <w:rsid w:val="007A3AD3"/>
    <w:rsid w:val="007A4616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A6E"/>
    <w:rsid w:val="007D5B1E"/>
    <w:rsid w:val="007D6BE7"/>
    <w:rsid w:val="007E49E7"/>
    <w:rsid w:val="007E6973"/>
    <w:rsid w:val="007F0169"/>
    <w:rsid w:val="007F0346"/>
    <w:rsid w:val="007F26A1"/>
    <w:rsid w:val="007F26A4"/>
    <w:rsid w:val="007F4798"/>
    <w:rsid w:val="007F4B08"/>
    <w:rsid w:val="008033D4"/>
    <w:rsid w:val="00806962"/>
    <w:rsid w:val="00810878"/>
    <w:rsid w:val="0081221B"/>
    <w:rsid w:val="00813F68"/>
    <w:rsid w:val="00815C1D"/>
    <w:rsid w:val="008171EE"/>
    <w:rsid w:val="00821556"/>
    <w:rsid w:val="0082269A"/>
    <w:rsid w:val="0082285C"/>
    <w:rsid w:val="00831716"/>
    <w:rsid w:val="008319AD"/>
    <w:rsid w:val="00833F5C"/>
    <w:rsid w:val="00833FA8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9AB"/>
    <w:rsid w:val="008734FC"/>
    <w:rsid w:val="00876415"/>
    <w:rsid w:val="00890195"/>
    <w:rsid w:val="00890421"/>
    <w:rsid w:val="0089094B"/>
    <w:rsid w:val="00892659"/>
    <w:rsid w:val="00894B0C"/>
    <w:rsid w:val="0089526C"/>
    <w:rsid w:val="00897588"/>
    <w:rsid w:val="008A34F8"/>
    <w:rsid w:val="008A41E0"/>
    <w:rsid w:val="008A44CE"/>
    <w:rsid w:val="008B7CAE"/>
    <w:rsid w:val="008C4D7E"/>
    <w:rsid w:val="008C5689"/>
    <w:rsid w:val="008C624F"/>
    <w:rsid w:val="008C6BDC"/>
    <w:rsid w:val="008D0266"/>
    <w:rsid w:val="008D7547"/>
    <w:rsid w:val="008E10AE"/>
    <w:rsid w:val="008E36BC"/>
    <w:rsid w:val="008F11AC"/>
    <w:rsid w:val="008F701E"/>
    <w:rsid w:val="009037C8"/>
    <w:rsid w:val="009050D0"/>
    <w:rsid w:val="00905CB9"/>
    <w:rsid w:val="009060F5"/>
    <w:rsid w:val="00912F4D"/>
    <w:rsid w:val="0091389B"/>
    <w:rsid w:val="009167DF"/>
    <w:rsid w:val="00917F13"/>
    <w:rsid w:val="0092158D"/>
    <w:rsid w:val="00927505"/>
    <w:rsid w:val="009330AA"/>
    <w:rsid w:val="00933A5F"/>
    <w:rsid w:val="0094104B"/>
    <w:rsid w:val="00941D27"/>
    <w:rsid w:val="00945624"/>
    <w:rsid w:val="00946F4A"/>
    <w:rsid w:val="00950D8E"/>
    <w:rsid w:val="009554B7"/>
    <w:rsid w:val="0096053A"/>
    <w:rsid w:val="00962FDB"/>
    <w:rsid w:val="0096528D"/>
    <w:rsid w:val="00971D93"/>
    <w:rsid w:val="00971FF3"/>
    <w:rsid w:val="00972502"/>
    <w:rsid w:val="00973BD0"/>
    <w:rsid w:val="00986B4C"/>
    <w:rsid w:val="009903F5"/>
    <w:rsid w:val="009923C3"/>
    <w:rsid w:val="0099346C"/>
    <w:rsid w:val="009936D7"/>
    <w:rsid w:val="00996F97"/>
    <w:rsid w:val="009A0AE3"/>
    <w:rsid w:val="009A0CE8"/>
    <w:rsid w:val="009A4674"/>
    <w:rsid w:val="009A512C"/>
    <w:rsid w:val="009A70DB"/>
    <w:rsid w:val="009B1E56"/>
    <w:rsid w:val="009B360A"/>
    <w:rsid w:val="009C0070"/>
    <w:rsid w:val="009C3745"/>
    <w:rsid w:val="009C78DA"/>
    <w:rsid w:val="009C7999"/>
    <w:rsid w:val="009C7E35"/>
    <w:rsid w:val="009D0914"/>
    <w:rsid w:val="009D1D0F"/>
    <w:rsid w:val="009D5C7F"/>
    <w:rsid w:val="009D7B35"/>
    <w:rsid w:val="009E27C6"/>
    <w:rsid w:val="009E6B61"/>
    <w:rsid w:val="009F6A4C"/>
    <w:rsid w:val="009F7569"/>
    <w:rsid w:val="00A027F0"/>
    <w:rsid w:val="00A11D97"/>
    <w:rsid w:val="00A11F5B"/>
    <w:rsid w:val="00A1285E"/>
    <w:rsid w:val="00A14BF7"/>
    <w:rsid w:val="00A16164"/>
    <w:rsid w:val="00A1789E"/>
    <w:rsid w:val="00A2479A"/>
    <w:rsid w:val="00A255AE"/>
    <w:rsid w:val="00A25871"/>
    <w:rsid w:val="00A268E9"/>
    <w:rsid w:val="00A27181"/>
    <w:rsid w:val="00A316F1"/>
    <w:rsid w:val="00A511A6"/>
    <w:rsid w:val="00A51F99"/>
    <w:rsid w:val="00A573D1"/>
    <w:rsid w:val="00A57E44"/>
    <w:rsid w:val="00A6267D"/>
    <w:rsid w:val="00A65B4E"/>
    <w:rsid w:val="00A6754A"/>
    <w:rsid w:val="00A70A89"/>
    <w:rsid w:val="00A713BA"/>
    <w:rsid w:val="00A73FF7"/>
    <w:rsid w:val="00A75901"/>
    <w:rsid w:val="00A75C88"/>
    <w:rsid w:val="00A81F9C"/>
    <w:rsid w:val="00A847A1"/>
    <w:rsid w:val="00A84D70"/>
    <w:rsid w:val="00A85E08"/>
    <w:rsid w:val="00A86155"/>
    <w:rsid w:val="00A87B56"/>
    <w:rsid w:val="00A92733"/>
    <w:rsid w:val="00A96DC6"/>
    <w:rsid w:val="00AA6B1B"/>
    <w:rsid w:val="00AB398B"/>
    <w:rsid w:val="00AB597C"/>
    <w:rsid w:val="00AB5CAC"/>
    <w:rsid w:val="00AC10FC"/>
    <w:rsid w:val="00AC6591"/>
    <w:rsid w:val="00AD51E0"/>
    <w:rsid w:val="00AD710B"/>
    <w:rsid w:val="00AF0AAF"/>
    <w:rsid w:val="00AF2851"/>
    <w:rsid w:val="00AF32F0"/>
    <w:rsid w:val="00AF4234"/>
    <w:rsid w:val="00B035FB"/>
    <w:rsid w:val="00B03DA2"/>
    <w:rsid w:val="00B04E58"/>
    <w:rsid w:val="00B067C1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5FB6"/>
    <w:rsid w:val="00B36BF1"/>
    <w:rsid w:val="00B412C2"/>
    <w:rsid w:val="00B44891"/>
    <w:rsid w:val="00B45245"/>
    <w:rsid w:val="00B50922"/>
    <w:rsid w:val="00B5100C"/>
    <w:rsid w:val="00B53EF2"/>
    <w:rsid w:val="00B62362"/>
    <w:rsid w:val="00B63193"/>
    <w:rsid w:val="00B64B49"/>
    <w:rsid w:val="00B675B9"/>
    <w:rsid w:val="00B71281"/>
    <w:rsid w:val="00B73EC5"/>
    <w:rsid w:val="00B754E7"/>
    <w:rsid w:val="00B755D2"/>
    <w:rsid w:val="00B77127"/>
    <w:rsid w:val="00B87FE8"/>
    <w:rsid w:val="00B92276"/>
    <w:rsid w:val="00B95934"/>
    <w:rsid w:val="00B97671"/>
    <w:rsid w:val="00BA7687"/>
    <w:rsid w:val="00BB22BB"/>
    <w:rsid w:val="00BB3565"/>
    <w:rsid w:val="00BB37D7"/>
    <w:rsid w:val="00BB564D"/>
    <w:rsid w:val="00BB5F9B"/>
    <w:rsid w:val="00BB766A"/>
    <w:rsid w:val="00BC0FB9"/>
    <w:rsid w:val="00BC4F29"/>
    <w:rsid w:val="00BC560A"/>
    <w:rsid w:val="00BD1D67"/>
    <w:rsid w:val="00BD6716"/>
    <w:rsid w:val="00BE1833"/>
    <w:rsid w:val="00BE1C7F"/>
    <w:rsid w:val="00BE21A1"/>
    <w:rsid w:val="00BE2550"/>
    <w:rsid w:val="00BE514E"/>
    <w:rsid w:val="00BE6C81"/>
    <w:rsid w:val="00BE7137"/>
    <w:rsid w:val="00BF0420"/>
    <w:rsid w:val="00BF0F30"/>
    <w:rsid w:val="00BF1BD1"/>
    <w:rsid w:val="00BF24F2"/>
    <w:rsid w:val="00BF43D1"/>
    <w:rsid w:val="00C070A3"/>
    <w:rsid w:val="00C17223"/>
    <w:rsid w:val="00C2069B"/>
    <w:rsid w:val="00C21297"/>
    <w:rsid w:val="00C234C3"/>
    <w:rsid w:val="00C267B3"/>
    <w:rsid w:val="00C32AF6"/>
    <w:rsid w:val="00C34145"/>
    <w:rsid w:val="00C360D9"/>
    <w:rsid w:val="00C36F30"/>
    <w:rsid w:val="00C4023B"/>
    <w:rsid w:val="00C4254A"/>
    <w:rsid w:val="00C42B49"/>
    <w:rsid w:val="00C42E8C"/>
    <w:rsid w:val="00C50661"/>
    <w:rsid w:val="00C52883"/>
    <w:rsid w:val="00C52A83"/>
    <w:rsid w:val="00C542A9"/>
    <w:rsid w:val="00C54F00"/>
    <w:rsid w:val="00C56966"/>
    <w:rsid w:val="00C602BC"/>
    <w:rsid w:val="00C635B1"/>
    <w:rsid w:val="00C63722"/>
    <w:rsid w:val="00C65905"/>
    <w:rsid w:val="00C65964"/>
    <w:rsid w:val="00C71A40"/>
    <w:rsid w:val="00C74E9E"/>
    <w:rsid w:val="00C866A8"/>
    <w:rsid w:val="00C869F5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B5B8C"/>
    <w:rsid w:val="00CC3723"/>
    <w:rsid w:val="00CC62DC"/>
    <w:rsid w:val="00CD0268"/>
    <w:rsid w:val="00CD416E"/>
    <w:rsid w:val="00CD43BD"/>
    <w:rsid w:val="00CD59E1"/>
    <w:rsid w:val="00CD60A9"/>
    <w:rsid w:val="00CD6DBA"/>
    <w:rsid w:val="00CE460F"/>
    <w:rsid w:val="00CE6CCD"/>
    <w:rsid w:val="00CF0513"/>
    <w:rsid w:val="00CF2A9E"/>
    <w:rsid w:val="00CF6ABA"/>
    <w:rsid w:val="00CF6BE6"/>
    <w:rsid w:val="00D0034F"/>
    <w:rsid w:val="00D051EB"/>
    <w:rsid w:val="00D070A3"/>
    <w:rsid w:val="00D15816"/>
    <w:rsid w:val="00D15D06"/>
    <w:rsid w:val="00D23251"/>
    <w:rsid w:val="00D27068"/>
    <w:rsid w:val="00D322E5"/>
    <w:rsid w:val="00D3494F"/>
    <w:rsid w:val="00D3634E"/>
    <w:rsid w:val="00D41DD5"/>
    <w:rsid w:val="00D4379F"/>
    <w:rsid w:val="00D44D32"/>
    <w:rsid w:val="00D47A58"/>
    <w:rsid w:val="00D53C81"/>
    <w:rsid w:val="00D6586C"/>
    <w:rsid w:val="00D708A9"/>
    <w:rsid w:val="00D71F94"/>
    <w:rsid w:val="00D72232"/>
    <w:rsid w:val="00D74363"/>
    <w:rsid w:val="00D7716F"/>
    <w:rsid w:val="00D77D7B"/>
    <w:rsid w:val="00D82A92"/>
    <w:rsid w:val="00D82BBA"/>
    <w:rsid w:val="00D854AA"/>
    <w:rsid w:val="00D86DED"/>
    <w:rsid w:val="00D8772E"/>
    <w:rsid w:val="00D90BD6"/>
    <w:rsid w:val="00D90DB9"/>
    <w:rsid w:val="00DA0C99"/>
    <w:rsid w:val="00DB74C1"/>
    <w:rsid w:val="00DB7C9E"/>
    <w:rsid w:val="00DC2245"/>
    <w:rsid w:val="00DC3829"/>
    <w:rsid w:val="00DC5B9D"/>
    <w:rsid w:val="00DC6A9A"/>
    <w:rsid w:val="00DC7A42"/>
    <w:rsid w:val="00DD42F0"/>
    <w:rsid w:val="00DE1764"/>
    <w:rsid w:val="00DE61A2"/>
    <w:rsid w:val="00DF0588"/>
    <w:rsid w:val="00DF3614"/>
    <w:rsid w:val="00DF60ED"/>
    <w:rsid w:val="00E00A52"/>
    <w:rsid w:val="00E00AEA"/>
    <w:rsid w:val="00E00ED9"/>
    <w:rsid w:val="00E03514"/>
    <w:rsid w:val="00E05253"/>
    <w:rsid w:val="00E0780A"/>
    <w:rsid w:val="00E101EE"/>
    <w:rsid w:val="00E13D5B"/>
    <w:rsid w:val="00E13F74"/>
    <w:rsid w:val="00E154E9"/>
    <w:rsid w:val="00E17BC9"/>
    <w:rsid w:val="00E21B8F"/>
    <w:rsid w:val="00E24070"/>
    <w:rsid w:val="00E2422A"/>
    <w:rsid w:val="00E30D28"/>
    <w:rsid w:val="00E34C11"/>
    <w:rsid w:val="00E37B25"/>
    <w:rsid w:val="00E37E3A"/>
    <w:rsid w:val="00E40A56"/>
    <w:rsid w:val="00E4381E"/>
    <w:rsid w:val="00E56DA4"/>
    <w:rsid w:val="00E61935"/>
    <w:rsid w:val="00E720A7"/>
    <w:rsid w:val="00E75400"/>
    <w:rsid w:val="00E7566B"/>
    <w:rsid w:val="00E84C4E"/>
    <w:rsid w:val="00E85F2B"/>
    <w:rsid w:val="00E938C9"/>
    <w:rsid w:val="00EA133B"/>
    <w:rsid w:val="00EB0965"/>
    <w:rsid w:val="00EB20E8"/>
    <w:rsid w:val="00EB4E93"/>
    <w:rsid w:val="00EB6553"/>
    <w:rsid w:val="00EB6AD0"/>
    <w:rsid w:val="00EC0CC1"/>
    <w:rsid w:val="00EC132B"/>
    <w:rsid w:val="00EC46DF"/>
    <w:rsid w:val="00EC50AA"/>
    <w:rsid w:val="00EC5726"/>
    <w:rsid w:val="00ED0E53"/>
    <w:rsid w:val="00ED2149"/>
    <w:rsid w:val="00ED4A93"/>
    <w:rsid w:val="00ED50F2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6EE4"/>
    <w:rsid w:val="00F11251"/>
    <w:rsid w:val="00F11304"/>
    <w:rsid w:val="00F13700"/>
    <w:rsid w:val="00F20EFF"/>
    <w:rsid w:val="00F22EA8"/>
    <w:rsid w:val="00F2562F"/>
    <w:rsid w:val="00F27017"/>
    <w:rsid w:val="00F27B20"/>
    <w:rsid w:val="00F30E8A"/>
    <w:rsid w:val="00F36F18"/>
    <w:rsid w:val="00F37B06"/>
    <w:rsid w:val="00F4055A"/>
    <w:rsid w:val="00F46267"/>
    <w:rsid w:val="00F4736B"/>
    <w:rsid w:val="00F53FAB"/>
    <w:rsid w:val="00F54B11"/>
    <w:rsid w:val="00F55AEF"/>
    <w:rsid w:val="00F566AF"/>
    <w:rsid w:val="00F603FD"/>
    <w:rsid w:val="00F60963"/>
    <w:rsid w:val="00F6109D"/>
    <w:rsid w:val="00F7334E"/>
    <w:rsid w:val="00F80972"/>
    <w:rsid w:val="00F82024"/>
    <w:rsid w:val="00F90A21"/>
    <w:rsid w:val="00F93727"/>
    <w:rsid w:val="00F93A9D"/>
    <w:rsid w:val="00F944AF"/>
    <w:rsid w:val="00FA0750"/>
    <w:rsid w:val="00FA0BEE"/>
    <w:rsid w:val="00FA329C"/>
    <w:rsid w:val="00FC0006"/>
    <w:rsid w:val="00FC2024"/>
    <w:rsid w:val="00FC2534"/>
    <w:rsid w:val="00FD2F80"/>
    <w:rsid w:val="00FD67AF"/>
    <w:rsid w:val="00FD72FA"/>
    <w:rsid w:val="00FE60FC"/>
    <w:rsid w:val="00FE635A"/>
    <w:rsid w:val="00FE683F"/>
    <w:rsid w:val="00FF282F"/>
    <w:rsid w:val="00FF382A"/>
    <w:rsid w:val="00FF4868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A8FF-37C7-40A3-B600-DC36D48B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15886</TotalTime>
  <Pages>9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183</cp:revision>
  <dcterms:created xsi:type="dcterms:W3CDTF">2019-02-27T05:41:00Z</dcterms:created>
  <dcterms:modified xsi:type="dcterms:W3CDTF">2022-04-12T09:31:00Z</dcterms:modified>
</cp:coreProperties>
</file>