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E5C1" w14:textId="2325B33E" w:rsidR="001406F0" w:rsidRPr="00BC0062" w:rsidRDefault="001406F0" w:rsidP="001406F0">
      <w:pPr>
        <w:pStyle w:val="nbtservheadred"/>
      </w:pPr>
      <w:r w:rsidRPr="00BC0062">
        <w:t>Ме</w:t>
      </w:r>
      <w:r w:rsidR="00623180" w:rsidRPr="00BC0062">
        <w:t>́</w:t>
      </w:r>
      <w:r w:rsidRPr="00BC0062">
        <w:t>сяца</w:t>
      </w:r>
      <w:r w:rsidR="00161350" w:rsidRPr="00BC0062">
        <w:t xml:space="preserve"> </w:t>
      </w:r>
      <w:r w:rsidRPr="00BC0062">
        <w:t>ма</w:t>
      </w:r>
      <w:r w:rsidR="00623180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21-й</w:t>
      </w:r>
      <w:r w:rsidR="00161350" w:rsidRPr="00BC0062">
        <w:t xml:space="preserve"> </w:t>
      </w:r>
      <w:r w:rsidRPr="00BC0062">
        <w:t>день</w:t>
      </w:r>
      <w:r w:rsidR="00161350" w:rsidRPr="00BC0062">
        <w:t xml:space="preserve"> </w:t>
      </w:r>
      <w:r w:rsidRPr="00BC0062">
        <w:br/>
        <w:t>Всех</w:t>
      </w:r>
      <w:r w:rsidR="00161350" w:rsidRPr="00BC0062">
        <w:t xml:space="preserve"> </w:t>
      </w:r>
      <w:r w:rsidRPr="00BC0062">
        <w:t>святы</w:t>
      </w:r>
      <w:r w:rsidR="00623180" w:rsidRPr="00BC0062">
        <w:t>́</w:t>
      </w:r>
      <w:r w:rsidRPr="00BC0062">
        <w:t>х,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623180" w:rsidRPr="00BC0062">
        <w:t>́</w:t>
      </w:r>
      <w:r w:rsidR="00161350" w:rsidRPr="00BC0062">
        <w:t xml:space="preserve"> </w:t>
      </w:r>
      <w:r w:rsidRPr="00BC0062">
        <w:t>Каре</w:t>
      </w:r>
      <w:r w:rsidR="00623180" w:rsidRPr="00BC0062">
        <w:t>́</w:t>
      </w:r>
      <w:r w:rsidRPr="00BC0062">
        <w:t>льстей</w:t>
      </w:r>
      <w:r w:rsidR="00161350" w:rsidRPr="00BC0062">
        <w:t xml:space="preserve"> </w:t>
      </w:r>
      <w:r w:rsidRPr="00BC0062">
        <w:t>просия</w:t>
      </w:r>
      <w:r w:rsidR="00623180" w:rsidRPr="00BC0062">
        <w:t>́</w:t>
      </w:r>
      <w:r w:rsidRPr="00BC0062">
        <w:t>вших</w:t>
      </w:r>
    </w:p>
    <w:p w14:paraId="6D1120A4" w14:textId="31238C4E" w:rsidR="001406F0" w:rsidRPr="00BC0062" w:rsidRDefault="001406F0" w:rsidP="001406F0">
      <w:pPr>
        <w:pStyle w:val="nbtservheadred"/>
      </w:pPr>
      <w:r w:rsidRPr="00BC0062">
        <w:t>НА</w:t>
      </w:r>
      <w:r w:rsidR="00161350" w:rsidRPr="00BC0062">
        <w:t xml:space="preserve"> </w:t>
      </w:r>
      <w:r w:rsidRPr="00BC0062">
        <w:t>ВЕЛИ́ЦЕЙ</w:t>
      </w:r>
      <w:r w:rsidR="00161350" w:rsidRPr="00BC0062">
        <w:t xml:space="preserve"> </w:t>
      </w:r>
      <w:r w:rsidRPr="00BC0062">
        <w:t>ВЕЧЕ́РНИ</w:t>
      </w:r>
    </w:p>
    <w:p w14:paraId="0CB88C4E" w14:textId="7CA2941E" w:rsidR="00C34EA2" w:rsidRPr="00BC0062" w:rsidRDefault="001406F0" w:rsidP="001406F0">
      <w:pPr>
        <w:pStyle w:val="nbtservbasic"/>
        <w:rPr>
          <w:rStyle w:val="nbtservred"/>
        </w:rPr>
      </w:pPr>
      <w:proofErr w:type="gramStart"/>
      <w:r w:rsidRPr="00BC0062">
        <w:rPr>
          <w:rStyle w:val="nbtservred"/>
        </w:rPr>
        <w:t>Б</w:t>
      </w:r>
      <w:r w:rsidRPr="00BC0062">
        <w:t>лаже</w:t>
      </w:r>
      <w:r w:rsidR="00623180" w:rsidRPr="00BC0062">
        <w:t>́</w:t>
      </w:r>
      <w:r w:rsidRPr="00BC0062">
        <w:t>н</w:t>
      </w:r>
      <w:proofErr w:type="gramEnd"/>
      <w:r w:rsidR="00161350" w:rsidRPr="00BC0062">
        <w:t xml:space="preserve"> </w:t>
      </w:r>
      <w:r w:rsidRPr="00BC0062">
        <w:t>муж: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1-й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антифо</w:t>
      </w:r>
      <w:r w:rsidR="00623180" w:rsidRPr="00BC0062">
        <w:rPr>
          <w:rStyle w:val="nbtservred"/>
        </w:rPr>
        <w:t>́</w:t>
      </w:r>
      <w:r w:rsidRPr="00BC0062">
        <w:rPr>
          <w:rStyle w:val="nbtservred"/>
        </w:rPr>
        <w:t>н.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На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Г</w:t>
      </w:r>
      <w:r w:rsidRPr="00BC0062">
        <w:t>о</w:t>
      </w:r>
      <w:r w:rsidR="00623180" w:rsidRPr="00BC0062">
        <w:t>́</w:t>
      </w:r>
      <w:r w:rsidRPr="00BC0062">
        <w:t>споди,</w:t>
      </w:r>
      <w:r w:rsidR="00161350" w:rsidRPr="00BC0062">
        <w:t xml:space="preserve"> </w:t>
      </w:r>
      <w:r w:rsidRPr="00BC0062">
        <w:t>воззва</w:t>
      </w:r>
      <w:r w:rsidR="00623180" w:rsidRPr="00BC0062">
        <w:t>́</w:t>
      </w:r>
      <w:r w:rsidRPr="00BC0062">
        <w:t>х:</w:t>
      </w:r>
      <w:r w:rsidR="00161350" w:rsidRPr="00BC0062">
        <w:t xml:space="preserve"> </w:t>
      </w:r>
      <w:r w:rsidRPr="00BC0062">
        <w:rPr>
          <w:rStyle w:val="nbtservred"/>
        </w:rPr>
        <w:t>стихи</w:t>
      </w:r>
      <w:r w:rsidR="00623180" w:rsidRPr="00BC0062">
        <w:rPr>
          <w:rStyle w:val="nbtservred"/>
        </w:rPr>
        <w:t>́</w:t>
      </w:r>
      <w:r w:rsidRPr="00BC0062">
        <w:rPr>
          <w:rStyle w:val="nbtservred"/>
        </w:rPr>
        <w:t>ры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на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8: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пра</w:t>
      </w:r>
      <w:r w:rsidR="00623180" w:rsidRPr="00BC0062">
        <w:rPr>
          <w:rStyle w:val="nbtservred"/>
        </w:rPr>
        <w:t>́</w:t>
      </w:r>
      <w:r w:rsidRPr="00BC0062">
        <w:rPr>
          <w:rStyle w:val="nbtservred"/>
        </w:rPr>
        <w:t>здника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3,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и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святы</w:t>
      </w:r>
      <w:r w:rsidR="00623180" w:rsidRPr="00BC0062">
        <w:rPr>
          <w:rStyle w:val="nbtservred"/>
        </w:rPr>
        <w:t>́</w:t>
      </w:r>
      <w:r w:rsidRPr="00BC0062">
        <w:rPr>
          <w:rStyle w:val="nbtservred"/>
        </w:rPr>
        <w:t>х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5.</w:t>
      </w:r>
      <w:r w:rsidR="00161350" w:rsidRPr="00BC0062">
        <w:rPr>
          <w:rStyle w:val="nbtservred"/>
        </w:rPr>
        <w:t xml:space="preserve"> </w:t>
      </w:r>
    </w:p>
    <w:p w14:paraId="507ADB53" w14:textId="3A719B08" w:rsidR="001406F0" w:rsidRPr="00BC0062" w:rsidRDefault="001406F0" w:rsidP="00C34EA2">
      <w:pPr>
        <w:pStyle w:val="nbtservheadred"/>
        <w:rPr>
          <w:rStyle w:val="nbtservred"/>
        </w:rPr>
      </w:pPr>
      <w:r w:rsidRPr="00BC0062">
        <w:t>Стихи</w:t>
      </w:r>
      <w:r w:rsidR="00623180" w:rsidRPr="00BC0062">
        <w:t>́</w:t>
      </w:r>
      <w:r w:rsidRPr="00BC0062">
        <w:t>ры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святы</w:t>
      </w:r>
      <w:r w:rsidR="00623180" w:rsidRPr="00BC0062">
        <w:rPr>
          <w:rStyle w:val="nbtservred"/>
        </w:rPr>
        <w:t>́</w:t>
      </w:r>
      <w:r w:rsidRPr="00BC0062">
        <w:rPr>
          <w:rStyle w:val="nbtservred"/>
        </w:rPr>
        <w:t>х,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глас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6.</w:t>
      </w:r>
    </w:p>
    <w:p w14:paraId="143CE32F" w14:textId="6844FBEF" w:rsidR="001406F0" w:rsidRPr="00BC0062" w:rsidRDefault="001406F0" w:rsidP="001406F0">
      <w:pPr>
        <w:pStyle w:val="nbtservpodoben"/>
      </w:pPr>
      <w:r w:rsidRPr="00BC0062">
        <w:rPr>
          <w:rStyle w:val="nbtservred"/>
        </w:rPr>
        <w:t>Подо</w:t>
      </w:r>
      <w:r w:rsidR="007823B2" w:rsidRPr="00BC0062">
        <w:rPr>
          <w:rStyle w:val="nbtservred"/>
        </w:rPr>
        <w:t>́</w:t>
      </w:r>
      <w:r w:rsidRPr="00BC0062">
        <w:rPr>
          <w:rStyle w:val="nbtservred"/>
        </w:rPr>
        <w:t>бен: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В</w:t>
      </w:r>
      <w:r w:rsidRPr="00BC0062">
        <w:t>се</w:t>
      </w:r>
      <w:r w:rsidR="00161350" w:rsidRPr="00BC0062">
        <w:t xml:space="preserve"> </w:t>
      </w:r>
      <w:r w:rsidRPr="00BC0062">
        <w:t>отло</w:t>
      </w:r>
      <w:r w:rsidR="007823B2" w:rsidRPr="00BC0062">
        <w:t>́</w:t>
      </w:r>
      <w:r w:rsidRPr="00BC0062">
        <w:t>жше:</w:t>
      </w:r>
    </w:p>
    <w:p w14:paraId="7EE4485A" w14:textId="5F035356" w:rsidR="001406F0" w:rsidRPr="00BC0062" w:rsidRDefault="001406F0" w:rsidP="001406F0">
      <w:pPr>
        <w:pStyle w:val="nbtservbasic"/>
      </w:pPr>
      <w:r w:rsidRPr="00BC0062">
        <w:rPr>
          <w:rStyle w:val="nbtservred"/>
        </w:rPr>
        <w:t>З</w:t>
      </w:r>
      <w:r w:rsidRPr="00BC0062">
        <w:t>емля</w:t>
      </w:r>
      <w:r w:rsidR="00623180" w:rsidRPr="00BC0062">
        <w:t>́</w:t>
      </w:r>
      <w:r w:rsidR="00161350" w:rsidRPr="00BC0062">
        <w:t xml:space="preserve"> </w:t>
      </w:r>
      <w:r w:rsidRPr="00BC0062">
        <w:t>весели</w:t>
      </w:r>
      <w:r w:rsidR="00623180" w:rsidRPr="00BC0062">
        <w:t>́</w:t>
      </w:r>
      <w:r w:rsidRPr="00BC0062">
        <w:t>тся</w:t>
      </w:r>
      <w:r w:rsidR="00161350" w:rsidRPr="00BC0062">
        <w:t xml:space="preserve"> </w:t>
      </w:r>
      <w:r w:rsidRPr="00BC0062">
        <w:t>и</w:t>
      </w:r>
      <w:proofErr w:type="gramStart"/>
      <w:r w:rsidR="00161350" w:rsidRPr="00BC0062">
        <w:t xml:space="preserve"> </w:t>
      </w:r>
      <w:r w:rsidRPr="00BC0062">
        <w:t>Н</w:t>
      </w:r>
      <w:proofErr w:type="gramEnd"/>
      <w:r w:rsidRPr="00BC0062">
        <w:t>е</w:t>
      </w:r>
      <w:r w:rsidR="00623180" w:rsidRPr="00BC0062">
        <w:t>́</w:t>
      </w:r>
      <w:r w:rsidRPr="00BC0062">
        <w:t>бо</w:t>
      </w:r>
      <w:r w:rsidR="00161350" w:rsidRPr="00BC0062">
        <w:t xml:space="preserve"> </w:t>
      </w:r>
      <w:r w:rsidRPr="00BC0062">
        <w:t>ра</w:t>
      </w:r>
      <w:r w:rsidR="00623180" w:rsidRPr="00BC0062">
        <w:t>́</w:t>
      </w:r>
      <w:r w:rsidRPr="00BC0062">
        <w:t>дуется,/</w:t>
      </w:r>
      <w:r w:rsidR="00161350" w:rsidRPr="00BC0062">
        <w:t xml:space="preserve"> </w:t>
      </w:r>
      <w:r w:rsidRPr="00BC0062">
        <w:t>святи</w:t>
      </w:r>
      <w:r w:rsidR="00623180" w:rsidRPr="00BC0062">
        <w:t>́</w:t>
      </w:r>
      <w:r w:rsidRPr="00BC0062">
        <w:t>и</w:t>
      </w:r>
      <w:r w:rsidR="00161350" w:rsidRPr="00BC0062">
        <w:t xml:space="preserve"> </w:t>
      </w:r>
      <w:r w:rsidRPr="00BC0062">
        <w:t>отцы</w:t>
      </w:r>
      <w:r w:rsidR="00623180" w:rsidRPr="00BC0062">
        <w:t>́</w:t>
      </w:r>
      <w:r w:rsidR="00B56A75" w:rsidRPr="00BC0062">
        <w:t>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623180" w:rsidRPr="00BC0062">
        <w:t>́</w:t>
      </w:r>
      <w:r w:rsidR="00161350" w:rsidRPr="00BC0062">
        <w:t xml:space="preserve"> </w:t>
      </w:r>
      <w:r w:rsidRPr="00BC0062">
        <w:t>Каре</w:t>
      </w:r>
      <w:r w:rsidR="00623180" w:rsidRPr="00BC0062">
        <w:t>́</w:t>
      </w:r>
      <w:r w:rsidRPr="00BC0062">
        <w:t>льстей</w:t>
      </w:r>
      <w:r w:rsidR="00161350" w:rsidRPr="00BC0062">
        <w:t xml:space="preserve"> </w:t>
      </w:r>
      <w:r w:rsidRPr="00BC0062">
        <w:t>просия</w:t>
      </w:r>
      <w:r w:rsidR="00623180" w:rsidRPr="00BC0062">
        <w:t>́</w:t>
      </w:r>
      <w:r w:rsidRPr="00BC0062">
        <w:t>вшии,/</w:t>
      </w:r>
      <w:r w:rsidR="00161350" w:rsidRPr="00BC0062">
        <w:t xml:space="preserve"> </w:t>
      </w:r>
      <w:r w:rsidRPr="00BC0062">
        <w:t>восхваля</w:t>
      </w:r>
      <w:r w:rsidR="00623180" w:rsidRPr="00BC0062">
        <w:t>́</w:t>
      </w:r>
      <w:r w:rsidRPr="00BC0062">
        <w:t>юще</w:t>
      </w:r>
      <w:r w:rsidR="00161350" w:rsidRPr="00BC0062">
        <w:t xml:space="preserve"> </w:t>
      </w:r>
      <w:r w:rsidRPr="00BC0062">
        <w:t>по</w:t>
      </w:r>
      <w:r w:rsidR="00623180" w:rsidRPr="00BC0062">
        <w:t>́</w:t>
      </w:r>
      <w:r w:rsidRPr="00BC0062">
        <w:t>двиги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труды</w:t>
      </w:r>
      <w:r w:rsidR="00623180" w:rsidRPr="00BC0062">
        <w:t>́</w:t>
      </w:r>
      <w:r w:rsidR="00161350" w:rsidRPr="00BC0062">
        <w:t xml:space="preserve"> </w:t>
      </w:r>
      <w:r w:rsidRPr="00BC0062">
        <w:t>ва</w:t>
      </w:r>
      <w:r w:rsidR="00623180" w:rsidRPr="00BC0062">
        <w:t>́</w:t>
      </w:r>
      <w:r w:rsidRPr="00BC0062">
        <w:t>ша,/</w:t>
      </w:r>
      <w:r w:rsidR="00161350" w:rsidRPr="00BC0062">
        <w:t xml:space="preserve"> </w:t>
      </w:r>
      <w:r w:rsidRPr="00BC0062">
        <w:t>душе</w:t>
      </w:r>
      <w:r w:rsidR="00623180" w:rsidRPr="00BC0062">
        <w:t>́</w:t>
      </w:r>
      <w:r w:rsidRPr="00BC0062">
        <w:t>вное</w:t>
      </w:r>
      <w:r w:rsidR="00161350" w:rsidRPr="00BC0062">
        <w:t xml:space="preserve"> </w:t>
      </w:r>
      <w:r w:rsidRPr="00BC0062">
        <w:t>благомо</w:t>
      </w:r>
      <w:r w:rsidR="00623180" w:rsidRPr="00BC0062">
        <w:t>́</w:t>
      </w:r>
      <w:r w:rsidRPr="00BC0062">
        <w:t>щие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ума</w:t>
      </w:r>
      <w:r w:rsidR="00623180" w:rsidRPr="00BC0062">
        <w:t>́</w:t>
      </w:r>
      <w:r w:rsidR="00161350" w:rsidRPr="00BC0062">
        <w:t xml:space="preserve"> </w:t>
      </w:r>
      <w:r w:rsidRPr="00BC0062">
        <w:t>чистоту</w:t>
      </w:r>
      <w:r w:rsidR="00623180" w:rsidRPr="00BC0062">
        <w:t>́</w:t>
      </w:r>
      <w:r w:rsidRPr="00BC0062">
        <w:t>,/</w:t>
      </w:r>
      <w:r w:rsidR="00161350" w:rsidRPr="00BC0062">
        <w:t xml:space="preserve"> </w:t>
      </w:r>
      <w:r w:rsidRPr="00BC0062">
        <w:t>зако</w:t>
      </w:r>
      <w:r w:rsidR="00623180" w:rsidRPr="00BC0062">
        <w:t>́</w:t>
      </w:r>
      <w:r w:rsidRPr="00BC0062">
        <w:t>ном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естества</w:t>
      </w:r>
      <w:r w:rsidR="00623180" w:rsidRPr="00BC0062">
        <w:t>́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победи</w:t>
      </w:r>
      <w:r w:rsidR="00623180" w:rsidRPr="00BC0062">
        <w:t>́</w:t>
      </w:r>
      <w:r w:rsidRPr="00BC0062">
        <w:t>стеся./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собо</w:t>
      </w:r>
      <w:r w:rsidR="00623180" w:rsidRPr="00BC0062">
        <w:t>́</w:t>
      </w:r>
      <w:r w:rsidRPr="00BC0062">
        <w:t>ре</w:t>
      </w:r>
      <w:r w:rsidR="00161350" w:rsidRPr="00BC0062">
        <w:t xml:space="preserve"> </w:t>
      </w:r>
      <w:r w:rsidRPr="00BC0062">
        <w:t>святы</w:t>
      </w:r>
      <w:r w:rsidR="00623180" w:rsidRPr="00BC0062">
        <w:t>́</w:t>
      </w:r>
      <w:r w:rsidRPr="00BC0062">
        <w:t>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</w:t>
      </w:r>
      <w:r w:rsidR="00623180" w:rsidRPr="00BC0062">
        <w:t>́</w:t>
      </w:r>
      <w:r w:rsidRPr="00BC0062">
        <w:t>лче</w:t>
      </w:r>
      <w:r w:rsidR="00161350" w:rsidRPr="00BC0062">
        <w:t xml:space="preserve"> </w:t>
      </w:r>
      <w:r w:rsidR="00D7569D" w:rsidRPr="00BC0062">
        <w:t>б</w:t>
      </w:r>
      <w:r w:rsidRPr="00BC0062">
        <w:t>оже</w:t>
      </w:r>
      <w:r w:rsidR="00623180" w:rsidRPr="00BC0062">
        <w:t>́</w:t>
      </w:r>
      <w:r w:rsidRPr="00BC0062">
        <w:t>ственный,/</w:t>
      </w:r>
      <w:r w:rsidR="00623180" w:rsidRPr="00BC0062">
        <w:t>/</w:t>
      </w:r>
      <w:r w:rsidR="00161350" w:rsidRPr="00BC0062">
        <w:t xml:space="preserve"> </w:t>
      </w:r>
      <w:r w:rsidRPr="00BC0062">
        <w:t>земли</w:t>
      </w:r>
      <w:r w:rsidR="00623180" w:rsidRPr="00BC0062">
        <w:t>́</w:t>
      </w:r>
      <w:r w:rsidR="00161350" w:rsidRPr="00BC0062">
        <w:t xml:space="preserve"> </w:t>
      </w:r>
      <w:r w:rsidRPr="00BC0062">
        <w:t>на</w:t>
      </w:r>
      <w:r w:rsidR="00623180" w:rsidRPr="00BC0062">
        <w:t>́</w:t>
      </w:r>
      <w:r w:rsidRPr="00BC0062">
        <w:t>шей</w:t>
      </w:r>
      <w:r w:rsidR="00161350" w:rsidRPr="00BC0062">
        <w:t xml:space="preserve"> </w:t>
      </w:r>
      <w:r w:rsidRPr="00BC0062">
        <w:t>утвержде</w:t>
      </w:r>
      <w:r w:rsidR="00623180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есте</w:t>
      </w:r>
      <w:r w:rsidR="00623180" w:rsidRPr="00BC0062">
        <w:t>́</w:t>
      </w:r>
      <w:r w:rsidR="00161350" w:rsidRPr="00BC0062">
        <w:t xml:space="preserve"> </w:t>
      </w:r>
      <w:r w:rsidRPr="00BC0062">
        <w:t>вои</w:t>
      </w:r>
      <w:r w:rsidR="00623180" w:rsidRPr="00BC0062">
        <w:t>́</w:t>
      </w:r>
      <w:r w:rsidRPr="00BC0062">
        <w:t>стину.</w:t>
      </w:r>
    </w:p>
    <w:p w14:paraId="16B8B370" w14:textId="37589431" w:rsidR="001406F0" w:rsidRPr="00BC0062" w:rsidRDefault="001406F0" w:rsidP="001406F0">
      <w:pPr>
        <w:pStyle w:val="nbtservbasic"/>
      </w:pPr>
      <w:r w:rsidRPr="00BC0062">
        <w:rPr>
          <w:rStyle w:val="nbtservred"/>
        </w:rPr>
        <w:t>В</w:t>
      </w:r>
      <w:r w:rsidRPr="00BC0062">
        <w:t>осхва</w:t>
      </w:r>
      <w:r w:rsidR="00623180" w:rsidRPr="00BC0062">
        <w:t>́</w:t>
      </w:r>
      <w:r w:rsidRPr="00BC0062">
        <w:t>лим</w:t>
      </w:r>
      <w:r w:rsidR="00161350" w:rsidRPr="00BC0062">
        <w:t xml:space="preserve"> </w:t>
      </w:r>
      <w:r w:rsidRPr="00BC0062">
        <w:t>Андре</w:t>
      </w:r>
      <w:r w:rsidR="00623180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Первозва</w:t>
      </w:r>
      <w:r w:rsidR="00623180" w:rsidRPr="00BC0062">
        <w:t>́</w:t>
      </w:r>
      <w:r w:rsidRPr="00BC0062">
        <w:t>ннаго/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свята</w:t>
      </w:r>
      <w:r w:rsidR="00623180" w:rsidRPr="00BC0062">
        <w:t>́</w:t>
      </w:r>
      <w:r w:rsidRPr="00BC0062">
        <w:t>го</w:t>
      </w:r>
      <w:r w:rsidR="00161350" w:rsidRPr="00BC0062">
        <w:t xml:space="preserve"> </w:t>
      </w:r>
      <w:r w:rsidRPr="00BC0062">
        <w:t>равноапо</w:t>
      </w:r>
      <w:r w:rsidR="00232662" w:rsidRPr="00BC0062">
        <w:t>́</w:t>
      </w:r>
      <w:r w:rsidRPr="00BC0062">
        <w:t>стольнаго</w:t>
      </w:r>
      <w:r w:rsidR="00161350" w:rsidRPr="00BC0062">
        <w:t xml:space="preserve"> </w:t>
      </w:r>
      <w:r w:rsidRPr="00BC0062">
        <w:t>Влади</w:t>
      </w:r>
      <w:r w:rsidR="00623180" w:rsidRPr="00BC0062">
        <w:t>́</w:t>
      </w:r>
      <w:r w:rsidRPr="00BC0062">
        <w:t>мира,/</w:t>
      </w:r>
      <w:r w:rsidR="00161350" w:rsidRPr="00BC0062">
        <w:t xml:space="preserve"> </w:t>
      </w:r>
      <w:r w:rsidRPr="00BC0062">
        <w:t>я</w:t>
      </w:r>
      <w:r w:rsidR="00623180" w:rsidRPr="00BC0062">
        <w:t>́</w:t>
      </w:r>
      <w:proofErr w:type="gramStart"/>
      <w:r w:rsidRPr="00BC0062">
        <w:t>ко</w:t>
      </w:r>
      <w:proofErr w:type="gramEnd"/>
      <w:r w:rsidR="00161350" w:rsidRPr="00BC0062">
        <w:t xml:space="preserve"> </w:t>
      </w:r>
      <w:r w:rsidRPr="00BC0062">
        <w:t>тех</w:t>
      </w:r>
      <w:r w:rsidR="00161350" w:rsidRPr="00BC0062">
        <w:t xml:space="preserve"> </w:t>
      </w:r>
      <w:r w:rsidRPr="00BC0062">
        <w:t>труда</w:t>
      </w:r>
      <w:r w:rsidR="00623180" w:rsidRPr="00BC0062">
        <w:t>́</w:t>
      </w:r>
      <w:r w:rsidRPr="00BC0062">
        <w:t>ми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623180" w:rsidRPr="00BC0062">
        <w:t>́</w:t>
      </w:r>
      <w:r w:rsidR="00161350" w:rsidRPr="00BC0062">
        <w:t xml:space="preserve"> </w:t>
      </w:r>
      <w:r w:rsidRPr="00BC0062">
        <w:t>Ру</w:t>
      </w:r>
      <w:r w:rsidR="00623180" w:rsidRPr="00BC0062">
        <w:t>́</w:t>
      </w:r>
      <w:r w:rsidRPr="00BC0062">
        <w:t>сстей</w:t>
      </w:r>
      <w:r w:rsidR="00161350" w:rsidRPr="00BC0062">
        <w:t xml:space="preserve"> </w:t>
      </w:r>
      <w:r w:rsidRPr="00BC0062">
        <w:t>ве</w:t>
      </w:r>
      <w:r w:rsidR="00623180" w:rsidRPr="00BC0062">
        <w:t>́</w:t>
      </w:r>
      <w:r w:rsidRPr="00BC0062">
        <w:t>ра</w:t>
      </w:r>
      <w:r w:rsidR="00161350" w:rsidRPr="00BC0062">
        <w:t xml:space="preserve"> </w:t>
      </w:r>
      <w:r w:rsidRPr="00BC0062">
        <w:t>насади</w:t>
      </w:r>
      <w:r w:rsidR="00623180" w:rsidRPr="00BC0062">
        <w:t>́</w:t>
      </w:r>
      <w:r w:rsidRPr="00BC0062">
        <w:t>ся,/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доны</w:t>
      </w:r>
      <w:r w:rsidR="00623180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благода</w:t>
      </w:r>
      <w:r w:rsidR="00623180" w:rsidRPr="00BC0062">
        <w:t>́</w:t>
      </w:r>
      <w:r w:rsidRPr="00BC0062">
        <w:t>тию</w:t>
      </w:r>
      <w:r w:rsidR="00161350" w:rsidRPr="00BC0062">
        <w:t xml:space="preserve"> </w:t>
      </w:r>
      <w:r w:rsidRPr="00BC0062">
        <w:t>Бо</w:t>
      </w:r>
      <w:r w:rsidR="00623180" w:rsidRPr="00BC0062">
        <w:t>́</w:t>
      </w:r>
      <w:r w:rsidRPr="00BC0062">
        <w:t>жиею</w:t>
      </w:r>
      <w:r w:rsidR="00161350" w:rsidRPr="00BC0062">
        <w:t xml:space="preserve"> </w:t>
      </w:r>
      <w:r w:rsidRPr="00BC0062">
        <w:t>напая</w:t>
      </w:r>
      <w:r w:rsidR="00623180" w:rsidRPr="00BC0062">
        <w:t>́</w:t>
      </w:r>
      <w:r w:rsidRPr="00BC0062">
        <w:t>ется</w:t>
      </w:r>
      <w:r w:rsidR="00ED7EEA" w:rsidRPr="00BC0062">
        <w:t>,</w:t>
      </w:r>
      <w:r w:rsidRPr="00BC0062">
        <w:t>/</w:t>
      </w:r>
      <w:r w:rsidR="00623180"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плод</w:t>
      </w:r>
      <w:r w:rsidR="00161350" w:rsidRPr="00BC0062">
        <w:t xml:space="preserve"> </w:t>
      </w:r>
      <w:r w:rsidRPr="00BC0062">
        <w:t>стори</w:t>
      </w:r>
      <w:r w:rsidR="00623180" w:rsidRPr="00BC0062">
        <w:t>́</w:t>
      </w:r>
      <w:r w:rsidRPr="00BC0062">
        <w:t>чный</w:t>
      </w:r>
      <w:r w:rsidR="00161350" w:rsidRPr="00BC0062">
        <w:t xml:space="preserve"> </w:t>
      </w:r>
      <w:r w:rsidRPr="00BC0062">
        <w:t>прино</w:t>
      </w:r>
      <w:r w:rsidR="00623180" w:rsidRPr="00BC0062">
        <w:t>́</w:t>
      </w:r>
      <w:r w:rsidRPr="00BC0062">
        <w:t>сит.</w:t>
      </w:r>
    </w:p>
    <w:p w14:paraId="46C88436" w14:textId="7F8C9CF5" w:rsidR="001406F0" w:rsidRPr="00BC0062" w:rsidRDefault="001406F0" w:rsidP="001406F0">
      <w:pPr>
        <w:pStyle w:val="nbtservbasic"/>
      </w:pPr>
      <w:proofErr w:type="gramStart"/>
      <w:r w:rsidRPr="00BC0062">
        <w:rPr>
          <w:rStyle w:val="nbtservred"/>
        </w:rPr>
        <w:t>Б</w:t>
      </w:r>
      <w:r w:rsidRPr="00BC0062">
        <w:t>лагове</w:t>
      </w:r>
      <w:r w:rsidR="00623180" w:rsidRPr="00BC0062">
        <w:t>́</w:t>
      </w:r>
      <w:r w:rsidRPr="00BC0062">
        <w:t>рный</w:t>
      </w:r>
      <w:proofErr w:type="gramEnd"/>
      <w:r w:rsidR="00161350" w:rsidRPr="00BC0062">
        <w:t xml:space="preserve"> </w:t>
      </w:r>
      <w:r w:rsidRPr="00BC0062">
        <w:t>кня</w:t>
      </w:r>
      <w:r w:rsidR="00623180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Алекса</w:t>
      </w:r>
      <w:r w:rsidR="00623180" w:rsidRPr="00BC0062">
        <w:t>́</w:t>
      </w:r>
      <w:r w:rsidRPr="00BC0062">
        <w:t>ндре,/</w:t>
      </w:r>
      <w:r w:rsidR="00161350" w:rsidRPr="00BC0062">
        <w:t xml:space="preserve"> </w:t>
      </w:r>
      <w:r w:rsidRPr="00BC0062">
        <w:t>князе</w:t>
      </w:r>
      <w:r w:rsidR="00623180" w:rsidRPr="00BC0062">
        <w:t>́</w:t>
      </w:r>
      <w:r w:rsidRPr="00BC0062">
        <w:t>й</w:t>
      </w:r>
      <w:r w:rsidR="00161350" w:rsidRPr="00BC0062">
        <w:t xml:space="preserve"> </w:t>
      </w:r>
      <w:r w:rsidRPr="00BC0062">
        <w:t>ру</w:t>
      </w:r>
      <w:r w:rsidR="00623180" w:rsidRPr="00BC0062">
        <w:t>́</w:t>
      </w:r>
      <w:r w:rsidRPr="00BC0062">
        <w:t>сских</w:t>
      </w:r>
      <w:r w:rsidR="00161350" w:rsidRPr="00BC0062">
        <w:t xml:space="preserve"> </w:t>
      </w:r>
      <w:r w:rsidRPr="00BC0062">
        <w:t>похвало</w:t>
      </w:r>
      <w:r w:rsidR="00623180" w:rsidRPr="00BC0062">
        <w:t>́</w:t>
      </w:r>
      <w:r w:rsidRPr="00BC0062">
        <w:t>,/</w:t>
      </w:r>
      <w:r w:rsidR="00161350" w:rsidRPr="00BC0062">
        <w:t xml:space="preserve"> </w:t>
      </w:r>
      <w:r w:rsidRPr="00BC0062">
        <w:t>во</w:t>
      </w:r>
      <w:r w:rsidR="00623180" w:rsidRPr="00BC0062">
        <w:t>́</w:t>
      </w:r>
      <w:r w:rsidRPr="00BC0062">
        <w:t>инов</w:t>
      </w:r>
      <w:r w:rsidR="00161350" w:rsidRPr="00BC0062">
        <w:t xml:space="preserve"> </w:t>
      </w:r>
      <w:r w:rsidRPr="00BC0062">
        <w:t>соблюде</w:t>
      </w:r>
      <w:r w:rsidR="00623180" w:rsidRPr="00BC0062">
        <w:t>́</w:t>
      </w:r>
      <w:r w:rsidRPr="00BC0062">
        <w:t>ние,/</w:t>
      </w:r>
      <w:r w:rsidR="00161350" w:rsidRPr="00BC0062">
        <w:t xml:space="preserve"> </w:t>
      </w:r>
      <w:r w:rsidRPr="00BC0062">
        <w:t>враго</w:t>
      </w:r>
      <w:r w:rsidR="00623180" w:rsidRPr="00BC0062">
        <w:t>́</w:t>
      </w:r>
      <w:r w:rsidRPr="00BC0062">
        <w:t>в</w:t>
      </w:r>
      <w:r w:rsidR="00161350" w:rsidRPr="00BC0062">
        <w:t xml:space="preserve"> </w:t>
      </w:r>
      <w:r w:rsidRPr="00BC0062">
        <w:t>побежде</w:t>
      </w:r>
      <w:r w:rsidR="00623180" w:rsidRPr="00BC0062">
        <w:t>́</w:t>
      </w:r>
      <w:r w:rsidRPr="00BC0062">
        <w:t>ние,/</w:t>
      </w:r>
      <w:r w:rsidR="00161350" w:rsidRPr="00BC0062">
        <w:t xml:space="preserve"> </w:t>
      </w:r>
      <w:r w:rsidRPr="00BC0062">
        <w:t>сиро</w:t>
      </w:r>
      <w:r w:rsidR="00623180" w:rsidRPr="00BC0062">
        <w:t>́</w:t>
      </w:r>
      <w:r w:rsidRPr="00BC0062">
        <w:t>т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вдов</w:t>
      </w:r>
      <w:r w:rsidR="00161350" w:rsidRPr="00BC0062">
        <w:t xml:space="preserve"> </w:t>
      </w:r>
      <w:r w:rsidRPr="00BC0062">
        <w:t>засту</w:t>
      </w:r>
      <w:r w:rsidR="00166B55" w:rsidRPr="00BC0062">
        <w:t>́</w:t>
      </w:r>
      <w:r w:rsidRPr="00BC0062">
        <w:t>пниче!/</w:t>
      </w:r>
      <w:r w:rsidR="00161350" w:rsidRPr="00BC0062">
        <w:t xml:space="preserve"> </w:t>
      </w:r>
      <w:r w:rsidRPr="00BC0062">
        <w:t>Приими</w:t>
      </w:r>
      <w:r w:rsidR="00166B55" w:rsidRPr="00BC0062">
        <w:t>́</w:t>
      </w:r>
      <w:r w:rsidR="00161350" w:rsidRPr="00BC0062">
        <w:t xml:space="preserve"> </w:t>
      </w:r>
      <w:r w:rsidRPr="00BC0062">
        <w:t>ны</w:t>
      </w:r>
      <w:r w:rsidR="00166B55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похва</w:t>
      </w:r>
      <w:r w:rsidR="00166B55" w:rsidRPr="00BC0062">
        <w:t>́</w:t>
      </w:r>
      <w:r w:rsidRPr="00BC0062">
        <w:t>льное</w:t>
      </w:r>
      <w:r w:rsidR="00161350" w:rsidRPr="00BC0062">
        <w:t xml:space="preserve"> </w:t>
      </w:r>
      <w:r w:rsidRPr="00BC0062">
        <w:t>пе</w:t>
      </w:r>
      <w:r w:rsidR="00166B55" w:rsidRPr="00BC0062">
        <w:t>́</w:t>
      </w:r>
      <w:r w:rsidRPr="00BC0062">
        <w:t>ние,/</w:t>
      </w:r>
      <w:r w:rsidR="00161350" w:rsidRPr="00BC0062">
        <w:t xml:space="preserve"> </w:t>
      </w:r>
      <w:r w:rsidRPr="00BC0062">
        <w:t>е</w:t>
      </w:r>
      <w:r w:rsidR="00166B55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хра</w:t>
      </w:r>
      <w:r w:rsidR="00166B55" w:rsidRPr="00BC0062">
        <w:t>́</w:t>
      </w:r>
      <w:r w:rsidRPr="00BC0062">
        <w:t>мех</w:t>
      </w:r>
      <w:r w:rsidR="00161350" w:rsidRPr="00BC0062">
        <w:t xml:space="preserve"> </w:t>
      </w:r>
      <w:r w:rsidRPr="00BC0062">
        <w:t>Бо</w:t>
      </w:r>
      <w:r w:rsidR="00166B55" w:rsidRPr="00BC0062">
        <w:t>́</w:t>
      </w:r>
      <w:r w:rsidRPr="00BC0062">
        <w:t>жиих</w:t>
      </w:r>
      <w:r w:rsidR="00161350" w:rsidRPr="00BC0062">
        <w:t xml:space="preserve"> </w:t>
      </w:r>
      <w:r w:rsidRPr="00BC0062">
        <w:t>соверша</w:t>
      </w:r>
      <w:r w:rsidR="00166B55" w:rsidRPr="00BC0062">
        <w:t>́</w:t>
      </w:r>
      <w:r w:rsidRPr="00BC0062">
        <w:t>ют</w:t>
      </w:r>
      <w:r w:rsidR="00161350" w:rsidRPr="00BC0062">
        <w:t xml:space="preserve"> </w:t>
      </w:r>
      <w:r w:rsidRPr="00BC0062">
        <w:t>лю</w:t>
      </w:r>
      <w:r w:rsidR="00166B55" w:rsidRPr="00BC0062">
        <w:t>́</w:t>
      </w:r>
      <w:r w:rsidRPr="00BC0062">
        <w:t>дие</w:t>
      </w:r>
      <w:r w:rsidR="00161350" w:rsidRPr="00BC0062">
        <w:t xml:space="preserve"> </w:t>
      </w:r>
      <w:r w:rsidRPr="00BC0062">
        <w:t>твои</w:t>
      </w:r>
      <w:r w:rsidR="00166B55" w:rsidRPr="00BC0062">
        <w:t>́</w:t>
      </w:r>
      <w:r w:rsidRPr="00BC0062">
        <w:t>,/</w:t>
      </w:r>
      <w:r w:rsidR="00166B55" w:rsidRPr="00BC0062">
        <w:t>/</w:t>
      </w:r>
      <w:r w:rsidR="00161350" w:rsidRPr="00BC0062">
        <w:t xml:space="preserve"> </w:t>
      </w:r>
      <w:r w:rsidRPr="00BC0062">
        <w:t>почита</w:t>
      </w:r>
      <w:r w:rsidR="00166B55" w:rsidRPr="00BC0062">
        <w:t>́</w:t>
      </w:r>
      <w:r w:rsidRPr="00BC0062">
        <w:t>юще</w:t>
      </w:r>
      <w:r w:rsidR="00161350" w:rsidRPr="00BC0062">
        <w:t xml:space="preserve"> </w:t>
      </w:r>
      <w:r w:rsidRPr="00BC0062">
        <w:t>па</w:t>
      </w:r>
      <w:r w:rsidR="00166B55" w:rsidRPr="00BC0062">
        <w:t>́</w:t>
      </w:r>
      <w:r w:rsidRPr="00BC0062">
        <w:t>мять</w:t>
      </w:r>
      <w:r w:rsidR="00161350" w:rsidRPr="00BC0062">
        <w:t xml:space="preserve"> </w:t>
      </w:r>
      <w:r w:rsidRPr="00BC0062">
        <w:t>твою</w:t>
      </w:r>
      <w:r w:rsidR="00166B55" w:rsidRPr="00BC0062">
        <w:t>́</w:t>
      </w:r>
      <w:r w:rsidRPr="00BC0062">
        <w:t>.</w:t>
      </w:r>
    </w:p>
    <w:p w14:paraId="1584F21F" w14:textId="5EC7ED71" w:rsidR="001406F0" w:rsidRPr="00BC0062" w:rsidRDefault="001406F0" w:rsidP="001406F0">
      <w:pPr>
        <w:pStyle w:val="nbtservbasic"/>
      </w:pPr>
      <w:proofErr w:type="gramStart"/>
      <w:r w:rsidRPr="00BC0062">
        <w:rPr>
          <w:rStyle w:val="nbtservred"/>
        </w:rPr>
        <w:t>Е</w:t>
      </w:r>
      <w:r w:rsidRPr="00BC0062">
        <w:t>ва</w:t>
      </w:r>
      <w:r w:rsidR="00166B55" w:rsidRPr="00BC0062">
        <w:t>́</w:t>
      </w:r>
      <w:r w:rsidRPr="00BC0062">
        <w:t>нгельски</w:t>
      </w:r>
      <w:proofErr w:type="gramEnd"/>
      <w:r w:rsidR="00161350" w:rsidRPr="00BC0062">
        <w:t xml:space="preserve"> </w:t>
      </w:r>
      <w:r w:rsidRPr="00BC0062">
        <w:t>Христа</w:t>
      </w:r>
      <w:r w:rsidR="00166B55" w:rsidRPr="00BC0062">
        <w:t>́</w:t>
      </w:r>
      <w:r w:rsidR="00161350" w:rsidRPr="00BC0062">
        <w:t xml:space="preserve"> </w:t>
      </w:r>
      <w:r w:rsidRPr="00BC0062">
        <w:t>возлюби</w:t>
      </w:r>
      <w:r w:rsidR="00166B55" w:rsidRPr="00BC0062">
        <w:t>́</w:t>
      </w:r>
      <w:r w:rsidRPr="00BC0062">
        <w:t>вше,/</w:t>
      </w:r>
      <w:r w:rsidR="00161350" w:rsidRPr="00BC0062">
        <w:t xml:space="preserve"> </w:t>
      </w:r>
      <w:r w:rsidRPr="00BC0062">
        <w:t>преподо</w:t>
      </w:r>
      <w:r w:rsidR="00166B55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Зоси</w:t>
      </w:r>
      <w:r w:rsidR="00166B55" w:rsidRPr="00BC0062">
        <w:t>́</w:t>
      </w:r>
      <w:r w:rsidRPr="00BC0062">
        <w:t>мо,</w:t>
      </w:r>
      <w:r w:rsidR="00161350" w:rsidRPr="00BC0062">
        <w:t xml:space="preserve"> </w:t>
      </w:r>
      <w:r w:rsidRPr="00BC0062">
        <w:t>Савва</w:t>
      </w:r>
      <w:r w:rsidR="00166B55" w:rsidRPr="00BC0062">
        <w:t>́</w:t>
      </w:r>
      <w:r w:rsidRPr="00BC0062">
        <w:t>тие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Ге</w:t>
      </w:r>
      <w:r w:rsidR="00166B55" w:rsidRPr="00BC0062">
        <w:t>́</w:t>
      </w:r>
      <w:r w:rsidRPr="00BC0062">
        <w:t>рмане,/</w:t>
      </w:r>
      <w:r w:rsidR="00161350" w:rsidRPr="00BC0062">
        <w:t xml:space="preserve"> </w:t>
      </w:r>
      <w:r w:rsidRPr="00BC0062">
        <w:t>ми</w:t>
      </w:r>
      <w:r w:rsidR="00166B55" w:rsidRPr="00BC0062">
        <w:t>́</w:t>
      </w:r>
      <w:r w:rsidRPr="00BC0062">
        <w:t>ра</w:t>
      </w:r>
      <w:r w:rsidR="00161350" w:rsidRPr="00BC0062">
        <w:t xml:space="preserve"> </w:t>
      </w:r>
      <w:r w:rsidRPr="00BC0062">
        <w:t>отврати</w:t>
      </w:r>
      <w:r w:rsidR="00166B55" w:rsidRPr="00BC0062">
        <w:t>́</w:t>
      </w:r>
      <w:r w:rsidRPr="00BC0062">
        <w:t>стеся,/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непроходи</w:t>
      </w:r>
      <w:r w:rsidR="00166B55" w:rsidRPr="00BC0062">
        <w:t>́</w:t>
      </w:r>
      <w:r w:rsidRPr="00BC0062">
        <w:t>мыя</w:t>
      </w:r>
      <w:r w:rsidR="00161350" w:rsidRPr="00BC0062">
        <w:t xml:space="preserve"> </w:t>
      </w:r>
      <w:r w:rsidRPr="00BC0062">
        <w:t>же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пусты</w:t>
      </w:r>
      <w:r w:rsidR="00166B55" w:rsidRPr="00BC0062">
        <w:t>́</w:t>
      </w:r>
      <w:r w:rsidRPr="00BC0062">
        <w:t>нныя</w:t>
      </w:r>
      <w:r w:rsidR="00161350" w:rsidRPr="00BC0062">
        <w:t xml:space="preserve"> </w:t>
      </w:r>
      <w:r w:rsidRPr="00BC0062">
        <w:t>о</w:t>
      </w:r>
      <w:r w:rsidR="0088764A" w:rsidRPr="00BC0062">
        <w:t>́</w:t>
      </w:r>
      <w:r w:rsidRPr="00BC0062">
        <w:t>стров</w:t>
      </w:r>
      <w:r w:rsidR="00CC7AAF" w:rsidRPr="00BC0062">
        <w:t>ы</w:t>
      </w:r>
      <w:r w:rsidR="00161350" w:rsidRPr="00BC0062">
        <w:t xml:space="preserve"> </w:t>
      </w:r>
      <w:r w:rsidRPr="00BC0062">
        <w:t>Солове</w:t>
      </w:r>
      <w:r w:rsidR="00166B55" w:rsidRPr="00BC0062">
        <w:t>́</w:t>
      </w:r>
      <w:r w:rsidRPr="00BC0062">
        <w:t>цкия</w:t>
      </w:r>
      <w:r w:rsidR="00161350" w:rsidRPr="00BC0062">
        <w:t xml:space="preserve"> </w:t>
      </w:r>
      <w:r w:rsidRPr="00BC0062">
        <w:t>заше</w:t>
      </w:r>
      <w:r w:rsidR="00166B55" w:rsidRPr="00BC0062">
        <w:t>́</w:t>
      </w:r>
      <w:r w:rsidRPr="00BC0062">
        <w:t>дше,/</w:t>
      </w:r>
      <w:r w:rsidR="00161350" w:rsidRPr="00BC0062">
        <w:t xml:space="preserve"> </w:t>
      </w:r>
      <w:r w:rsidRPr="00BC0062">
        <w:t>вся</w:t>
      </w:r>
      <w:r w:rsidR="00166B55" w:rsidRPr="00BC0062">
        <w:t>́</w:t>
      </w:r>
      <w:r w:rsidRPr="00BC0062">
        <w:t>кия</w:t>
      </w:r>
      <w:r w:rsidR="00161350" w:rsidRPr="00BC0062">
        <w:t xml:space="preserve"> </w:t>
      </w:r>
      <w:r w:rsidRPr="00BC0062">
        <w:t>доброде</w:t>
      </w:r>
      <w:r w:rsidR="00166B55" w:rsidRPr="00BC0062">
        <w:t>́</w:t>
      </w:r>
      <w:r w:rsidRPr="00BC0062">
        <w:t>тели</w:t>
      </w:r>
      <w:r w:rsidR="00161350" w:rsidRPr="00BC0062">
        <w:t xml:space="preserve"> </w:t>
      </w:r>
      <w:r w:rsidRPr="00BC0062">
        <w:t>о</w:t>
      </w:r>
      <w:r w:rsidR="00166B55" w:rsidRPr="00BC0062">
        <w:t>́</w:t>
      </w:r>
      <w:r w:rsidRPr="00BC0062">
        <w:t>бразу</w:t>
      </w:r>
      <w:r w:rsidR="00161350" w:rsidRPr="00BC0062">
        <w:t xml:space="preserve"> </w:t>
      </w:r>
      <w:r w:rsidRPr="00BC0062">
        <w:t>навыко</w:t>
      </w:r>
      <w:r w:rsidR="00166B55" w:rsidRPr="00BC0062">
        <w:t>́</w:t>
      </w:r>
      <w:r w:rsidRPr="00BC0062">
        <w:t>сте,/</w:t>
      </w:r>
      <w:r w:rsidR="00161350" w:rsidRPr="00BC0062">
        <w:t xml:space="preserve"> </w:t>
      </w:r>
      <w:r w:rsidRPr="00BC0062">
        <w:t>му</w:t>
      </w:r>
      <w:r w:rsidR="00166B55" w:rsidRPr="00BC0062">
        <w:t>́</w:t>
      </w:r>
      <w:r w:rsidRPr="00BC0062">
        <w:t>дрой</w:t>
      </w:r>
      <w:r w:rsidR="00161350" w:rsidRPr="00BC0062">
        <w:t xml:space="preserve"> </w:t>
      </w:r>
      <w:r w:rsidRPr="00BC0062">
        <w:t>пчеле</w:t>
      </w:r>
      <w:r w:rsidR="00166B55" w:rsidRPr="00BC0062">
        <w:t>́</w:t>
      </w:r>
      <w:r w:rsidR="00161350" w:rsidRPr="00BC0062">
        <w:t xml:space="preserve"> </w:t>
      </w:r>
      <w:r w:rsidRPr="00BC0062">
        <w:t>подо</w:t>
      </w:r>
      <w:r w:rsidR="00166B55" w:rsidRPr="00BC0062">
        <w:t>́</w:t>
      </w:r>
      <w:r w:rsidRPr="00BC0062">
        <w:t>бящеся,/</w:t>
      </w:r>
      <w:r w:rsidR="00166B55"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прия</w:t>
      </w:r>
      <w:r w:rsidR="00166B55" w:rsidRPr="00BC0062">
        <w:t>́</w:t>
      </w:r>
      <w:r w:rsidRPr="00BC0062">
        <w:t>телище</w:t>
      </w:r>
      <w:r w:rsidR="00161350" w:rsidRPr="00BC0062">
        <w:t xml:space="preserve"> </w:t>
      </w:r>
      <w:r w:rsidRPr="00BC0062">
        <w:t>изря</w:t>
      </w:r>
      <w:r w:rsidR="00166B55" w:rsidRPr="00BC0062">
        <w:t>́</w:t>
      </w:r>
      <w:r w:rsidRPr="00BC0062">
        <w:t>дно</w:t>
      </w:r>
      <w:r w:rsidR="00161350" w:rsidRPr="00BC0062">
        <w:t xml:space="preserve"> </w:t>
      </w:r>
      <w:r w:rsidRPr="00BC0062">
        <w:t>Ду</w:t>
      </w:r>
      <w:r w:rsidR="00166B55" w:rsidRPr="00BC0062">
        <w:t>́</w:t>
      </w:r>
      <w:r w:rsidRPr="00BC0062">
        <w:t>ху</w:t>
      </w:r>
      <w:r w:rsidR="00161350" w:rsidRPr="00BC0062">
        <w:t xml:space="preserve"> </w:t>
      </w:r>
      <w:r w:rsidRPr="00BC0062">
        <w:t>Свято</w:t>
      </w:r>
      <w:r w:rsidR="00166B55" w:rsidRPr="00BC0062">
        <w:t>́</w:t>
      </w:r>
      <w:r w:rsidRPr="00BC0062">
        <w:t>му</w:t>
      </w:r>
      <w:r w:rsidR="00161350" w:rsidRPr="00BC0062">
        <w:t xml:space="preserve"> </w:t>
      </w:r>
      <w:r w:rsidRPr="00BC0062">
        <w:t>бы</w:t>
      </w:r>
      <w:r w:rsidR="00166B55" w:rsidRPr="00BC0062">
        <w:t>́</w:t>
      </w:r>
      <w:r w:rsidRPr="00BC0062">
        <w:t>сте,</w:t>
      </w:r>
      <w:r w:rsidR="00161350" w:rsidRPr="00BC0062">
        <w:t xml:space="preserve"> </w:t>
      </w:r>
      <w:r w:rsidRPr="00BC0062">
        <w:t>прему</w:t>
      </w:r>
      <w:r w:rsidR="00166B55" w:rsidRPr="00BC0062">
        <w:t>́</w:t>
      </w:r>
      <w:r w:rsidRPr="00BC0062">
        <w:t>дрии.</w:t>
      </w:r>
    </w:p>
    <w:p w14:paraId="28495552" w14:textId="554BF98F" w:rsidR="001406F0" w:rsidRPr="00BC0062" w:rsidRDefault="001406F0" w:rsidP="001406F0">
      <w:pPr>
        <w:pStyle w:val="nbtservbasic"/>
      </w:pPr>
      <w:r w:rsidRPr="00BC0062">
        <w:rPr>
          <w:rStyle w:val="nbtservred"/>
        </w:rPr>
        <w:t>Р</w:t>
      </w:r>
      <w:r w:rsidRPr="00BC0062">
        <w:t>а</w:t>
      </w:r>
      <w:r w:rsidR="00166B55" w:rsidRPr="00BC0062">
        <w:t>́</w:t>
      </w:r>
      <w:r w:rsidRPr="00BC0062">
        <w:t>дуйся,</w:t>
      </w:r>
      <w:r w:rsidR="00161350" w:rsidRPr="00BC0062">
        <w:t xml:space="preserve"> </w:t>
      </w:r>
      <w:r w:rsidRPr="00BC0062">
        <w:t>пусты</w:t>
      </w:r>
      <w:r w:rsidR="00166B55" w:rsidRPr="00BC0062">
        <w:t>́</w:t>
      </w:r>
      <w:r w:rsidRPr="00BC0062">
        <w:t>не,</w:t>
      </w:r>
      <w:r w:rsidR="00161350" w:rsidRPr="00BC0062">
        <w:t xml:space="preserve"> </w:t>
      </w:r>
      <w:r w:rsidRPr="00BC0062">
        <w:t>пре</w:t>
      </w:r>
      <w:r w:rsidR="00166B55" w:rsidRPr="00BC0062">
        <w:t>́</w:t>
      </w:r>
      <w:r w:rsidRPr="00BC0062">
        <w:t>жде</w:t>
      </w:r>
      <w:r w:rsidR="00161350" w:rsidRPr="00BC0062">
        <w:t xml:space="preserve"> </w:t>
      </w:r>
      <w:r w:rsidRPr="00BC0062">
        <w:t>безпло</w:t>
      </w:r>
      <w:r w:rsidR="00166B55" w:rsidRPr="00BC0062">
        <w:t>́</w:t>
      </w:r>
      <w:r w:rsidRPr="00BC0062">
        <w:t>дна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необита</w:t>
      </w:r>
      <w:r w:rsidR="00166B55" w:rsidRPr="00BC0062">
        <w:t>́</w:t>
      </w:r>
      <w:r w:rsidRPr="00BC0062">
        <w:t>ема,/</w:t>
      </w:r>
      <w:r w:rsidR="00161350" w:rsidRPr="00BC0062">
        <w:t xml:space="preserve"> </w:t>
      </w:r>
      <w:r w:rsidRPr="00BC0062">
        <w:t>по</w:t>
      </w:r>
      <w:r w:rsidR="00166B55" w:rsidRPr="00BC0062">
        <w:t>́</w:t>
      </w:r>
      <w:r w:rsidRPr="00BC0062">
        <w:t>слежде</w:t>
      </w:r>
      <w:r w:rsidR="00161350" w:rsidRPr="00BC0062">
        <w:t xml:space="preserve"> </w:t>
      </w:r>
      <w:r w:rsidRPr="00BC0062">
        <w:t>я</w:t>
      </w:r>
      <w:r w:rsidR="00166B55" w:rsidRPr="00BC0062">
        <w:t>́</w:t>
      </w:r>
      <w:proofErr w:type="gramStart"/>
      <w:r w:rsidRPr="00BC0062">
        <w:t>ко</w:t>
      </w:r>
      <w:proofErr w:type="gramEnd"/>
      <w:r w:rsidR="00161350" w:rsidRPr="00BC0062">
        <w:t xml:space="preserve"> </w:t>
      </w:r>
      <w:r w:rsidRPr="00BC0062">
        <w:t>крин</w:t>
      </w:r>
      <w:r w:rsidR="00161350" w:rsidRPr="00BC0062">
        <w:t xml:space="preserve"> </w:t>
      </w:r>
      <w:r w:rsidRPr="00BC0062">
        <w:t>цвету</w:t>
      </w:r>
      <w:r w:rsidR="00166B55" w:rsidRPr="00BC0062">
        <w:t>́</w:t>
      </w:r>
      <w:r w:rsidRPr="00BC0062">
        <w:t>щая,/</w:t>
      </w:r>
      <w:r w:rsidR="00161350" w:rsidRPr="00BC0062">
        <w:t xml:space="preserve"> </w:t>
      </w:r>
      <w:r w:rsidRPr="00BC0062">
        <w:t>взыгра</w:t>
      </w:r>
      <w:r w:rsidR="00166B55" w:rsidRPr="00BC0062">
        <w:t>́</w:t>
      </w:r>
      <w:r w:rsidRPr="00BC0062">
        <w:t>йте,</w:t>
      </w:r>
      <w:r w:rsidR="00161350" w:rsidRPr="00BC0062">
        <w:t xml:space="preserve"> </w:t>
      </w:r>
      <w:r w:rsidRPr="00BC0062">
        <w:t>го</w:t>
      </w:r>
      <w:r w:rsidR="00166B55" w:rsidRPr="00BC0062">
        <w:t>́</w:t>
      </w:r>
      <w:r w:rsidRPr="00BC0062">
        <w:t>ры</w:t>
      </w:r>
      <w:r w:rsidR="00161350" w:rsidRPr="00BC0062">
        <w:t xml:space="preserve"> </w:t>
      </w:r>
      <w:r w:rsidRPr="00BC0062">
        <w:t>Валаа</w:t>
      </w:r>
      <w:r w:rsidR="00166B55" w:rsidRPr="00BC0062">
        <w:t>́</w:t>
      </w:r>
      <w:r w:rsidRPr="00BC0062">
        <w:t>ма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вся</w:t>
      </w:r>
      <w:r w:rsidR="00161350" w:rsidRPr="00BC0062">
        <w:t xml:space="preserve"> </w:t>
      </w:r>
      <w:r w:rsidRPr="00BC0062">
        <w:t>древа</w:t>
      </w:r>
      <w:r w:rsidR="00D16610" w:rsidRPr="00BC0062">
        <w:t>́</w:t>
      </w:r>
      <w:r w:rsidR="00161350" w:rsidRPr="00BC0062">
        <w:t xml:space="preserve"> </w:t>
      </w:r>
      <w:r w:rsidRPr="00BC0062">
        <w:t>дубра</w:t>
      </w:r>
      <w:r w:rsidR="00D16610" w:rsidRPr="00BC0062">
        <w:t>́</w:t>
      </w:r>
      <w:r w:rsidRPr="00BC0062">
        <w:t>вная,/</w:t>
      </w:r>
      <w:r w:rsidR="00161350" w:rsidRPr="00BC0062">
        <w:t xml:space="preserve"> </w:t>
      </w:r>
      <w:r w:rsidRPr="00BC0062">
        <w:t>хва</w:t>
      </w:r>
      <w:r w:rsidR="00D16610" w:rsidRPr="00BC0062">
        <w:t>́</w:t>
      </w:r>
      <w:r w:rsidRPr="00BC0062">
        <w:t>ляще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на</w:t>
      </w:r>
      <w:r w:rsidR="00D16610" w:rsidRPr="00BC0062">
        <w:t>́</w:t>
      </w:r>
      <w:r w:rsidRPr="00BC0062">
        <w:t>ми</w:t>
      </w:r>
      <w:r w:rsidR="00161350" w:rsidRPr="00BC0062">
        <w:t xml:space="preserve"> </w:t>
      </w:r>
      <w:r w:rsidRPr="00BC0062">
        <w:t>Се</w:t>
      </w:r>
      <w:r w:rsidR="00D16610" w:rsidRPr="00BC0062">
        <w:t>́</w:t>
      </w:r>
      <w:r w:rsidRPr="00BC0062">
        <w:t>ргия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Ге</w:t>
      </w:r>
      <w:r w:rsidR="00D16610" w:rsidRPr="00BC0062">
        <w:t>́</w:t>
      </w:r>
      <w:r w:rsidRPr="00BC0062">
        <w:t>рмана,/</w:t>
      </w:r>
      <w:r w:rsidR="00161350" w:rsidRPr="00BC0062">
        <w:t xml:space="preserve"> </w:t>
      </w:r>
      <w:r w:rsidRPr="00BC0062">
        <w:t>вку</w:t>
      </w:r>
      <w:r w:rsidR="00D16610" w:rsidRPr="00BC0062">
        <w:t>́</w:t>
      </w:r>
      <w:r w:rsidRPr="00BC0062">
        <w:t>пе</w:t>
      </w:r>
      <w:r w:rsidR="00161350" w:rsidRPr="00BC0062">
        <w:t xml:space="preserve"> </w:t>
      </w:r>
      <w:r w:rsidRPr="00BC0062">
        <w:t>же</w:t>
      </w:r>
      <w:r w:rsidR="00161350" w:rsidRPr="00BC0062">
        <w:t xml:space="preserve"> </w:t>
      </w:r>
      <w:r w:rsidRPr="00BC0062">
        <w:t>Арсе</w:t>
      </w:r>
      <w:r w:rsidR="00D16610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Ге</w:t>
      </w:r>
      <w:r w:rsidR="00D16610" w:rsidRPr="00BC0062">
        <w:t>́</w:t>
      </w:r>
      <w:r w:rsidRPr="00BC0062">
        <w:t>рмана,/</w:t>
      </w:r>
      <w:r w:rsidR="00D16610" w:rsidRPr="00BC0062">
        <w:t>/</w:t>
      </w:r>
      <w:r w:rsidR="00161350" w:rsidRPr="00BC0062">
        <w:t xml:space="preserve"> </w:t>
      </w:r>
      <w:r w:rsidRPr="00BC0062">
        <w:t>отцы</w:t>
      </w:r>
      <w:r w:rsidR="00D16610" w:rsidRPr="00BC0062">
        <w:t>́</w:t>
      </w:r>
      <w:r w:rsidR="00161350" w:rsidRPr="00BC0062">
        <w:t xml:space="preserve"> </w:t>
      </w:r>
      <w:r w:rsidRPr="00BC0062">
        <w:t>всехва</w:t>
      </w:r>
      <w:r w:rsidR="00D16610" w:rsidRPr="00BC0062">
        <w:t>́</w:t>
      </w:r>
      <w:r w:rsidRPr="00BC0062">
        <w:t>льныя.</w:t>
      </w:r>
    </w:p>
    <w:p w14:paraId="205AFE43" w14:textId="6ABF87A3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рииди</w:t>
      </w:r>
      <w:r w:rsidR="00D16610" w:rsidRPr="00BC0062">
        <w:t>́</w:t>
      </w:r>
      <w:r w:rsidRPr="00BC0062">
        <w:t>те,</w:t>
      </w:r>
      <w:r w:rsidR="00161350" w:rsidRPr="00BC0062">
        <w:t xml:space="preserve"> </w:t>
      </w:r>
      <w:r w:rsidRPr="00BC0062">
        <w:t>празднолю</w:t>
      </w:r>
      <w:r w:rsidR="00D16610" w:rsidRPr="00BC0062">
        <w:t>́</w:t>
      </w:r>
      <w:r w:rsidRPr="00BC0062">
        <w:t>бцы,/</w:t>
      </w:r>
      <w:r w:rsidR="00161350" w:rsidRPr="00BC0062">
        <w:t xml:space="preserve"> </w:t>
      </w:r>
      <w:r w:rsidRPr="00BC0062">
        <w:t>воспои</w:t>
      </w:r>
      <w:r w:rsidR="00D16610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ди</w:t>
      </w:r>
      <w:r w:rsidR="00D16610" w:rsidRPr="00BC0062">
        <w:t>́</w:t>
      </w:r>
      <w:r w:rsidRPr="00BC0062">
        <w:t>внаго</w:t>
      </w:r>
      <w:r w:rsidR="00161350" w:rsidRPr="00BC0062">
        <w:t xml:space="preserve"> </w:t>
      </w:r>
      <w:proofErr w:type="gramStart"/>
      <w:r w:rsidRPr="00BC0062">
        <w:t>подви</w:t>
      </w:r>
      <w:r w:rsidR="00D16610" w:rsidRPr="00BC0062">
        <w:t>́</w:t>
      </w:r>
      <w:r w:rsidRPr="00BC0062">
        <w:t>жника</w:t>
      </w:r>
      <w:proofErr w:type="gramEnd"/>
      <w:r w:rsidR="00161350" w:rsidRPr="00BC0062">
        <w:t xml:space="preserve"> </w:t>
      </w:r>
      <w:r w:rsidRPr="00BC0062">
        <w:t>Це</w:t>
      </w:r>
      <w:r w:rsidR="00D16610" w:rsidRPr="00BC0062">
        <w:t>́</w:t>
      </w:r>
      <w:r w:rsidRPr="00BC0062">
        <w:t>ркве</w:t>
      </w:r>
      <w:r w:rsidR="00161350" w:rsidRPr="00BC0062">
        <w:t xml:space="preserve"> </w:t>
      </w:r>
      <w:r w:rsidRPr="00BC0062">
        <w:t>Ру</w:t>
      </w:r>
      <w:r w:rsidR="00D16610" w:rsidRPr="00BC0062">
        <w:t>́</w:t>
      </w:r>
      <w:r w:rsidRPr="00BC0062">
        <w:t>сския,/</w:t>
      </w:r>
      <w:r w:rsidR="00161350" w:rsidRPr="00BC0062">
        <w:t xml:space="preserve"> </w:t>
      </w:r>
      <w:r w:rsidRPr="00BC0062">
        <w:t>Алекса</w:t>
      </w:r>
      <w:r w:rsidR="00D16610" w:rsidRPr="00BC0062">
        <w:t>́</w:t>
      </w:r>
      <w:r w:rsidRPr="00BC0062">
        <w:t>ндра</w:t>
      </w:r>
      <w:r w:rsidR="00161350" w:rsidRPr="00BC0062">
        <w:t xml:space="preserve"> </w:t>
      </w:r>
      <w:r w:rsidRPr="00BC0062">
        <w:t>Сви</w:t>
      </w:r>
      <w:r w:rsidR="00D16610" w:rsidRPr="00BC0062">
        <w:t>́</w:t>
      </w:r>
      <w:r w:rsidRPr="00BC0062">
        <w:t>рскаго,/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пра</w:t>
      </w:r>
      <w:r w:rsidR="00D16610" w:rsidRPr="00BC0062">
        <w:t>́</w:t>
      </w:r>
      <w:r w:rsidRPr="00BC0062">
        <w:t>ведными</w:t>
      </w:r>
      <w:r w:rsidR="00161350" w:rsidRPr="00BC0062">
        <w:t xml:space="preserve"> </w:t>
      </w:r>
      <w:r w:rsidRPr="00BC0062">
        <w:t>ученики</w:t>
      </w:r>
      <w:r w:rsidR="00D16610" w:rsidRPr="00BC0062">
        <w:t>́</w:t>
      </w:r>
      <w:r w:rsidR="00161350" w:rsidRPr="00BC0062">
        <w:t xml:space="preserve"> </w:t>
      </w:r>
      <w:r w:rsidRPr="00BC0062">
        <w:t>его</w:t>
      </w:r>
      <w:r w:rsidR="00D16610" w:rsidRPr="00BC0062">
        <w:t>́</w:t>
      </w:r>
      <w:r w:rsidRPr="00BC0062">
        <w:t>/</w:t>
      </w:r>
      <w:r w:rsidR="00161350" w:rsidRPr="00BC0062">
        <w:t xml:space="preserve"> </w:t>
      </w:r>
      <w:r w:rsidRPr="00BC0062">
        <w:t>Афана</w:t>
      </w:r>
      <w:r w:rsidR="00D16610" w:rsidRPr="00BC0062">
        <w:t>́</w:t>
      </w:r>
      <w:r w:rsidRPr="00BC0062">
        <w:t>сием,</w:t>
      </w:r>
      <w:r w:rsidR="00161350" w:rsidRPr="00BC0062">
        <w:t xml:space="preserve"> </w:t>
      </w:r>
      <w:r w:rsidRPr="00BC0062">
        <w:t>Игна</w:t>
      </w:r>
      <w:r w:rsidR="00D16610" w:rsidRPr="00BC0062">
        <w:t>́</w:t>
      </w:r>
      <w:r w:rsidRPr="00BC0062">
        <w:t>тием,</w:t>
      </w:r>
      <w:r w:rsidR="00161350" w:rsidRPr="00BC0062">
        <w:t xml:space="preserve"> </w:t>
      </w:r>
      <w:r w:rsidRPr="00BC0062">
        <w:t>Диони</w:t>
      </w:r>
      <w:r w:rsidR="00D16610" w:rsidRPr="00BC0062">
        <w:t>́</w:t>
      </w:r>
      <w:r w:rsidRPr="00BC0062">
        <w:t>сием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Корни</w:t>
      </w:r>
      <w:r w:rsidR="00D16610" w:rsidRPr="00BC0062">
        <w:t>́</w:t>
      </w:r>
      <w:r w:rsidRPr="00BC0062">
        <w:t>лием,/</w:t>
      </w:r>
      <w:r w:rsidR="00161350" w:rsidRPr="00BC0062">
        <w:t xml:space="preserve"> </w:t>
      </w:r>
      <w:r w:rsidRPr="00BC0062">
        <w:t>Леони</w:t>
      </w:r>
      <w:r w:rsidR="00D16610" w:rsidRPr="00BC0062">
        <w:t>́</w:t>
      </w:r>
      <w:r w:rsidRPr="00BC0062">
        <w:t>дом,</w:t>
      </w:r>
      <w:r w:rsidR="00161350" w:rsidRPr="00BC0062">
        <w:t xml:space="preserve"> </w:t>
      </w:r>
      <w:r w:rsidRPr="00BC0062">
        <w:t>Мака</w:t>
      </w:r>
      <w:r w:rsidR="00D16610" w:rsidRPr="00BC0062">
        <w:t>́</w:t>
      </w:r>
      <w:r w:rsidRPr="00BC0062">
        <w:t>рием,</w:t>
      </w:r>
      <w:r w:rsidR="00161350" w:rsidRPr="00BC0062">
        <w:t xml:space="preserve"> </w:t>
      </w:r>
      <w:r w:rsidRPr="00BC0062">
        <w:t>Ферапо</w:t>
      </w:r>
      <w:r w:rsidR="00D16610" w:rsidRPr="00BC0062">
        <w:t>́</w:t>
      </w:r>
      <w:r w:rsidRPr="00BC0062">
        <w:t>нтом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Фео</w:t>
      </w:r>
      <w:r w:rsidR="00D16610" w:rsidRPr="00BC0062">
        <w:t>́</w:t>
      </w:r>
      <w:r w:rsidRPr="00BC0062">
        <w:t>дором,/</w:t>
      </w:r>
      <w:r w:rsidR="00161350" w:rsidRPr="00BC0062">
        <w:t xml:space="preserve"> </w:t>
      </w:r>
      <w:r w:rsidRPr="00BC0062">
        <w:t>я</w:t>
      </w:r>
      <w:r w:rsidR="00D16610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зве</w:t>
      </w:r>
      <w:r w:rsidR="00C01161" w:rsidRPr="00BC0062">
        <w:t>́</w:t>
      </w:r>
      <w:r w:rsidRPr="00BC0062">
        <w:t>зды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возсия</w:t>
      </w:r>
      <w:r w:rsidR="00C01161" w:rsidRPr="00BC0062">
        <w:t>́</w:t>
      </w:r>
      <w:r w:rsidRPr="00BC0062">
        <w:t>ша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тве</w:t>
      </w:r>
      <w:r w:rsidR="00C01161" w:rsidRPr="00BC0062">
        <w:t>́</w:t>
      </w:r>
      <w:r w:rsidRPr="00BC0062">
        <w:t>рди</w:t>
      </w:r>
      <w:r w:rsidR="00161350" w:rsidRPr="00BC0062">
        <w:t xml:space="preserve"> </w:t>
      </w:r>
      <w:r w:rsidRPr="00BC0062">
        <w:t>церко</w:t>
      </w:r>
      <w:r w:rsidR="00C01161" w:rsidRPr="00BC0062">
        <w:t>́</w:t>
      </w:r>
      <w:r w:rsidRPr="00BC0062">
        <w:t>вней./</w:t>
      </w:r>
      <w:r w:rsidR="00161350" w:rsidRPr="00BC0062">
        <w:t xml:space="preserve"> </w:t>
      </w:r>
      <w:r w:rsidRPr="00BC0062">
        <w:t>Тех</w:t>
      </w:r>
      <w:r w:rsidR="00161350" w:rsidRPr="00BC0062">
        <w:t xml:space="preserve"> </w:t>
      </w:r>
      <w:r w:rsidRPr="00BC0062">
        <w:t>моли</w:t>
      </w:r>
      <w:r w:rsidR="00C01161" w:rsidRPr="00BC0062">
        <w:t>́</w:t>
      </w:r>
      <w:r w:rsidRPr="00BC0062">
        <w:t>твами,</w:t>
      </w:r>
      <w:r w:rsidR="00161350" w:rsidRPr="00BC0062">
        <w:t xml:space="preserve"> </w:t>
      </w:r>
      <w:r w:rsidRPr="00BC0062">
        <w:t>Христе</w:t>
      </w:r>
      <w:r w:rsidR="00C01161" w:rsidRPr="00BC0062">
        <w:t>́</w:t>
      </w:r>
      <w:r w:rsidR="00161350" w:rsidRPr="00BC0062">
        <w:t xml:space="preserve"> </w:t>
      </w:r>
      <w:r w:rsidRPr="00BC0062">
        <w:t>Бо</w:t>
      </w:r>
      <w:r w:rsidR="00C01161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наш,/</w:t>
      </w:r>
      <w:r w:rsidR="00161350" w:rsidRPr="00BC0062">
        <w:t xml:space="preserve"> </w:t>
      </w:r>
      <w:r w:rsidRPr="00BC0062">
        <w:t>правосла</w:t>
      </w:r>
      <w:r w:rsidR="00C01161" w:rsidRPr="00BC0062">
        <w:t>́</w:t>
      </w:r>
      <w:r w:rsidRPr="00BC0062">
        <w:t>вных</w:t>
      </w:r>
      <w:r w:rsidR="00161350" w:rsidRPr="00BC0062">
        <w:t xml:space="preserve"> </w:t>
      </w:r>
      <w:r w:rsidRPr="00BC0062">
        <w:t>ве</w:t>
      </w:r>
      <w:r w:rsidR="00C01161" w:rsidRPr="00BC0062">
        <w:t>́</w:t>
      </w:r>
      <w:r w:rsidRPr="00BC0062">
        <w:t>ру</w:t>
      </w:r>
      <w:r w:rsidR="00161350" w:rsidRPr="00BC0062">
        <w:t xml:space="preserve"> </w:t>
      </w:r>
      <w:r w:rsidRPr="00BC0062">
        <w:t>утверди</w:t>
      </w:r>
      <w:r w:rsidR="00C01161" w:rsidRPr="00BC0062">
        <w:t>́</w:t>
      </w:r>
      <w:r w:rsidRPr="00BC0062">
        <w:t>,</w:t>
      </w:r>
      <w:r w:rsidR="00C01161" w:rsidRPr="00BC0062">
        <w:t>/</w:t>
      </w:r>
      <w:r w:rsidRPr="00BC0062">
        <w:t>/</w:t>
      </w:r>
      <w:r w:rsidR="00161350" w:rsidRPr="00BC0062">
        <w:t xml:space="preserve"> </w:t>
      </w:r>
      <w:r w:rsidRPr="00BC0062">
        <w:t>я</w:t>
      </w:r>
      <w:r w:rsidR="00C01161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Человеколю</w:t>
      </w:r>
      <w:r w:rsidR="00C01161" w:rsidRPr="00BC0062">
        <w:t>́</w:t>
      </w:r>
      <w:r w:rsidRPr="00BC0062">
        <w:t>бец.</w:t>
      </w:r>
    </w:p>
    <w:p w14:paraId="5DD91127" w14:textId="72DACBB0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реподо</w:t>
      </w:r>
      <w:r w:rsidR="00C01161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C01161" w:rsidRPr="00BC0062">
        <w:t>́</w:t>
      </w:r>
      <w:r w:rsidR="00161350" w:rsidRPr="00BC0062">
        <w:t xml:space="preserve"> </w:t>
      </w:r>
      <w:r w:rsidRPr="00BC0062">
        <w:t>Ники</w:t>
      </w:r>
      <w:r w:rsidR="00C01161" w:rsidRPr="00BC0062">
        <w:t>́</w:t>
      </w:r>
      <w:r w:rsidRPr="00BC0062">
        <w:t>форе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Генна</w:t>
      </w:r>
      <w:r w:rsidR="00C01161" w:rsidRPr="00BC0062">
        <w:t>́</w:t>
      </w:r>
      <w:r w:rsidRPr="00BC0062">
        <w:t>дие,/</w:t>
      </w:r>
      <w:r w:rsidR="00161350" w:rsidRPr="00BC0062">
        <w:t xml:space="preserve"> </w:t>
      </w:r>
      <w:r w:rsidRPr="00BC0062">
        <w:t>Пахо</w:t>
      </w:r>
      <w:r w:rsidR="00C01161" w:rsidRPr="00BC0062">
        <w:t>́</w:t>
      </w:r>
      <w:r w:rsidRPr="00BC0062">
        <w:t>мие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proofErr w:type="gramStart"/>
      <w:r w:rsidRPr="00BC0062">
        <w:t>Кири</w:t>
      </w:r>
      <w:r w:rsidR="00C01161" w:rsidRPr="00BC0062">
        <w:t>́</w:t>
      </w:r>
      <w:r w:rsidRPr="00BC0062">
        <w:t>лле</w:t>
      </w:r>
      <w:proofErr w:type="gramEnd"/>
      <w:r w:rsidRPr="00BC0062">
        <w:t>,/</w:t>
      </w:r>
      <w:r w:rsidR="00161350" w:rsidRPr="00BC0062">
        <w:t xml:space="preserve"> </w:t>
      </w:r>
      <w:r w:rsidRPr="00BC0062">
        <w:t>Корни</w:t>
      </w:r>
      <w:r w:rsidR="00C01161" w:rsidRPr="00BC0062">
        <w:t>́</w:t>
      </w:r>
      <w:r w:rsidRPr="00BC0062">
        <w:t>лие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Авраа</w:t>
      </w:r>
      <w:r w:rsidR="00C01161" w:rsidRPr="00BC0062">
        <w:t>́</w:t>
      </w:r>
      <w:r w:rsidRPr="00BC0062">
        <w:t>мие,/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слепы</w:t>
      </w:r>
      <w:r w:rsidR="00C01161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дае</w:t>
      </w:r>
      <w:r w:rsidR="00C01161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свет,</w:t>
      </w:r>
      <w:r w:rsidR="00161350" w:rsidRPr="00BC0062">
        <w:t xml:space="preserve"> </w:t>
      </w:r>
      <w:r w:rsidRPr="00BC0062">
        <w:t>боля</w:t>
      </w:r>
      <w:r w:rsidR="00C01161" w:rsidRPr="00BC0062">
        <w:t>́</w:t>
      </w:r>
      <w:r w:rsidRPr="00BC0062">
        <w:t>щим</w:t>
      </w:r>
      <w:r w:rsidR="00161350" w:rsidRPr="00BC0062">
        <w:t xml:space="preserve"> </w:t>
      </w:r>
      <w:r w:rsidRPr="00BC0062">
        <w:t>исцеле</w:t>
      </w:r>
      <w:r w:rsidR="00C01161" w:rsidRPr="00BC0062">
        <w:t>́</w:t>
      </w:r>
      <w:r w:rsidRPr="00BC0062">
        <w:t>ние,/</w:t>
      </w:r>
      <w:r w:rsidR="00161350" w:rsidRPr="00BC0062">
        <w:t xml:space="preserve"> </w:t>
      </w:r>
      <w:r w:rsidRPr="00BC0062">
        <w:t>ми</w:t>
      </w:r>
      <w:r w:rsidR="00C01161" w:rsidRPr="00BC0062">
        <w:t>́</w:t>
      </w:r>
      <w:r w:rsidRPr="00BC0062">
        <w:t>лостиво</w:t>
      </w:r>
      <w:r w:rsidR="00161350" w:rsidRPr="00BC0062">
        <w:t xml:space="preserve"> </w:t>
      </w:r>
      <w:r w:rsidRPr="00BC0062">
        <w:t>приклоня</w:t>
      </w:r>
      <w:r w:rsidR="00C01161" w:rsidRPr="00BC0062">
        <w:t>́</w:t>
      </w:r>
      <w:r w:rsidRPr="00BC0062">
        <w:t>ющеся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приходя</w:t>
      </w:r>
      <w:r w:rsidR="00C01161" w:rsidRPr="00BC0062">
        <w:t>́</w:t>
      </w:r>
      <w:r w:rsidRPr="00BC0062">
        <w:t>щим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ве</w:t>
      </w:r>
      <w:r w:rsidR="00C01161" w:rsidRPr="00BC0062">
        <w:t>́</w:t>
      </w:r>
      <w:r w:rsidRPr="00BC0062">
        <w:t>рою/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прося</w:t>
      </w:r>
      <w:r w:rsidR="00C01161" w:rsidRPr="00BC0062">
        <w:t>́</w:t>
      </w:r>
      <w:r w:rsidRPr="00BC0062">
        <w:t>щим</w:t>
      </w:r>
      <w:r w:rsidR="00161350" w:rsidRPr="00BC0062">
        <w:t xml:space="preserve"> </w:t>
      </w:r>
      <w:r w:rsidRPr="00BC0062">
        <w:lastRenderedPageBreak/>
        <w:t>по</w:t>
      </w:r>
      <w:r w:rsidR="00C01161" w:rsidRPr="00BC0062">
        <w:t>́</w:t>
      </w:r>
      <w:r w:rsidRPr="00BC0062">
        <w:t>мощи</w:t>
      </w:r>
      <w:r w:rsidR="00161350" w:rsidRPr="00BC0062">
        <w:t xml:space="preserve"> </w:t>
      </w:r>
      <w:r w:rsidRPr="00BC0062">
        <w:t>ва</w:t>
      </w:r>
      <w:r w:rsidR="00C01161" w:rsidRPr="00BC0062">
        <w:t>́</w:t>
      </w:r>
      <w:r w:rsidRPr="00BC0062">
        <w:t>шея./</w:t>
      </w:r>
      <w:r w:rsidR="00161350" w:rsidRPr="00BC0062">
        <w:t xml:space="preserve"> </w:t>
      </w:r>
      <w:r w:rsidRPr="00BC0062">
        <w:t>Мы</w:t>
      </w:r>
      <w:r w:rsidR="00161350" w:rsidRPr="00BC0062">
        <w:t xml:space="preserve"> </w:t>
      </w:r>
      <w:r w:rsidRPr="00BC0062">
        <w:t>же,</w:t>
      </w:r>
      <w:r w:rsidR="00161350" w:rsidRPr="00BC0062">
        <w:t xml:space="preserve"> </w:t>
      </w:r>
      <w:r w:rsidRPr="00BC0062">
        <w:t>засту</w:t>
      </w:r>
      <w:r w:rsidR="00C01161" w:rsidRPr="00BC0062">
        <w:t>́</w:t>
      </w:r>
      <w:r w:rsidRPr="00BC0062">
        <w:t>пники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предста</w:t>
      </w:r>
      <w:r w:rsidR="00C01161" w:rsidRPr="00BC0062">
        <w:t>́</w:t>
      </w:r>
      <w:r w:rsidRPr="00BC0062">
        <w:t>тели</w:t>
      </w:r>
      <w:r w:rsidR="00161350" w:rsidRPr="00BC0062">
        <w:t xml:space="preserve"> </w:t>
      </w:r>
      <w:r w:rsidRPr="00BC0062">
        <w:t>вас</w:t>
      </w:r>
      <w:r w:rsidR="00161350" w:rsidRPr="00BC0062">
        <w:t xml:space="preserve"> </w:t>
      </w:r>
      <w:r w:rsidRPr="00BC0062">
        <w:t>обре</w:t>
      </w:r>
      <w:r w:rsidR="00C01161" w:rsidRPr="00BC0062">
        <w:t>́</w:t>
      </w:r>
      <w:r w:rsidRPr="00BC0062">
        <w:t>тше,/</w:t>
      </w:r>
      <w:r w:rsidR="00C01161" w:rsidRPr="00BC0062">
        <w:t>/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те</w:t>
      </w:r>
      <w:r w:rsidR="00C01161" w:rsidRPr="00BC0062">
        <w:t>́</w:t>
      </w:r>
      <w:r w:rsidRPr="00BC0062">
        <w:t>плою</w:t>
      </w:r>
      <w:r w:rsidR="00161350" w:rsidRPr="00BC0062">
        <w:t xml:space="preserve"> </w:t>
      </w:r>
      <w:r w:rsidRPr="00BC0062">
        <w:t>моли</w:t>
      </w:r>
      <w:r w:rsidR="00C01161" w:rsidRPr="00BC0062">
        <w:t>́</w:t>
      </w:r>
      <w:r w:rsidRPr="00BC0062">
        <w:t>твою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вам</w:t>
      </w:r>
      <w:r w:rsidR="00161350" w:rsidRPr="00BC0062">
        <w:t xml:space="preserve"> </w:t>
      </w:r>
      <w:r w:rsidRPr="00BC0062">
        <w:t>прибега</w:t>
      </w:r>
      <w:r w:rsidR="00C01161" w:rsidRPr="00BC0062">
        <w:t>́</w:t>
      </w:r>
      <w:r w:rsidRPr="00BC0062">
        <w:t>ем.</w:t>
      </w:r>
    </w:p>
    <w:p w14:paraId="6B73E393" w14:textId="62FBCA7A" w:rsidR="001406F0" w:rsidRPr="00BC0062" w:rsidRDefault="001406F0" w:rsidP="001406F0">
      <w:pPr>
        <w:pStyle w:val="nbtservbasic"/>
      </w:pPr>
      <w:r w:rsidRPr="00BC0062">
        <w:rPr>
          <w:rStyle w:val="nbtservred"/>
        </w:rPr>
        <w:t>И</w:t>
      </w:r>
      <w:r w:rsidRPr="00BC0062">
        <w:t>де</w:t>
      </w:r>
      <w:r w:rsidR="00C01161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бе</w:t>
      </w:r>
      <w:r w:rsidR="00161350" w:rsidRPr="00BC0062">
        <w:t xml:space="preserve"> </w:t>
      </w:r>
      <w:r w:rsidRPr="00BC0062">
        <w:t>хлад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мраз,/</w:t>
      </w:r>
      <w:r w:rsidR="00161350" w:rsidRPr="00BC0062">
        <w:t xml:space="preserve"> </w:t>
      </w:r>
      <w:r w:rsidRPr="00BC0062">
        <w:t>иде</w:t>
      </w:r>
      <w:r w:rsidR="00C01161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леса</w:t>
      </w:r>
      <w:r w:rsidR="00C01161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де</w:t>
      </w:r>
      <w:r w:rsidR="00C01161" w:rsidRPr="00BC0062">
        <w:t>́</w:t>
      </w:r>
      <w:r w:rsidRPr="00BC0062">
        <w:t>бри,/</w:t>
      </w:r>
      <w:r w:rsidR="00161350" w:rsidRPr="00BC0062">
        <w:t xml:space="preserve"> </w:t>
      </w:r>
      <w:r w:rsidRPr="00BC0062">
        <w:t>та</w:t>
      </w:r>
      <w:r w:rsidR="00C01161" w:rsidRPr="00BC0062">
        <w:t>́</w:t>
      </w:r>
      <w:r w:rsidRPr="00BC0062">
        <w:t>мо</w:t>
      </w:r>
      <w:r w:rsidR="00161350" w:rsidRPr="00BC0062">
        <w:t xml:space="preserve"> </w:t>
      </w:r>
      <w:r w:rsidRPr="00BC0062">
        <w:t>жизнь</w:t>
      </w:r>
      <w:r w:rsidR="00161350" w:rsidRPr="00BC0062">
        <w:t xml:space="preserve"> </w:t>
      </w:r>
      <w:proofErr w:type="gramStart"/>
      <w:r w:rsidRPr="00BC0062">
        <w:t>ра</w:t>
      </w:r>
      <w:r w:rsidR="00C01161" w:rsidRPr="00BC0062">
        <w:t>́</w:t>
      </w:r>
      <w:r w:rsidRPr="00BC0062">
        <w:t>йская</w:t>
      </w:r>
      <w:proofErr w:type="gramEnd"/>
      <w:r w:rsidR="00161350" w:rsidRPr="00BC0062">
        <w:t xml:space="preserve"> </w:t>
      </w:r>
      <w:r w:rsidRPr="00BC0062">
        <w:t>процвете</w:t>
      </w:r>
      <w:r w:rsidR="00C01161" w:rsidRPr="00BC0062">
        <w:t>́</w:t>
      </w:r>
      <w:r w:rsidRPr="00BC0062">
        <w:t>/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святы</w:t>
      </w:r>
      <w:r w:rsidR="00C01161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твои</w:t>
      </w:r>
      <w:r w:rsidR="00C01161" w:rsidRPr="00BC0062">
        <w:t>́</w:t>
      </w:r>
      <w:r w:rsidRPr="00BC0062">
        <w:t>х,</w:t>
      </w:r>
      <w:r w:rsidR="00161350" w:rsidRPr="00BC0062">
        <w:t xml:space="preserve"> </w:t>
      </w:r>
      <w:r w:rsidRPr="00BC0062">
        <w:t>Го</w:t>
      </w:r>
      <w:r w:rsidR="00C01161" w:rsidRPr="00BC0062">
        <w:t>́</w:t>
      </w:r>
      <w:r w:rsidRPr="00BC0062">
        <w:t>споди,/</w:t>
      </w:r>
      <w:r w:rsidR="00161350" w:rsidRPr="00BC0062">
        <w:t xml:space="preserve"> </w:t>
      </w:r>
      <w:r w:rsidRPr="00BC0062">
        <w:t>Авраа</w:t>
      </w:r>
      <w:r w:rsidR="00C01161" w:rsidRPr="00BC0062">
        <w:t>́</w:t>
      </w:r>
      <w:r w:rsidRPr="00BC0062">
        <w:t>мия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Анто</w:t>
      </w:r>
      <w:r w:rsidR="00C01161" w:rsidRPr="00BC0062">
        <w:t>́</w:t>
      </w:r>
      <w:r w:rsidRPr="00BC0062">
        <w:t>ния,</w:t>
      </w:r>
      <w:r w:rsidR="00161350" w:rsidRPr="00BC0062">
        <w:t xml:space="preserve"> </w:t>
      </w:r>
      <w:r w:rsidRPr="00BC0062">
        <w:t>Афана</w:t>
      </w:r>
      <w:r w:rsidR="00C01161" w:rsidRPr="00BC0062">
        <w:t>́</w:t>
      </w:r>
      <w:r w:rsidRPr="00BC0062">
        <w:t>сия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Варлаа</w:t>
      </w:r>
      <w:r w:rsidR="00C01161" w:rsidRPr="00BC0062">
        <w:t>́</w:t>
      </w:r>
      <w:r w:rsidRPr="00BC0062">
        <w:t>ма,/</w:t>
      </w:r>
      <w:r w:rsidR="00161350" w:rsidRPr="00BC0062">
        <w:t xml:space="preserve"> </w:t>
      </w:r>
      <w:r w:rsidRPr="00BC0062">
        <w:t>Генна</w:t>
      </w:r>
      <w:r w:rsidR="00C01161" w:rsidRPr="00BC0062">
        <w:t>́</w:t>
      </w:r>
      <w:r w:rsidRPr="00BC0062">
        <w:t>дия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Ге</w:t>
      </w:r>
      <w:r w:rsidR="00C01161" w:rsidRPr="00BC0062">
        <w:t>́</w:t>
      </w:r>
      <w:r w:rsidRPr="00BC0062">
        <w:t>рмана,/</w:t>
      </w:r>
      <w:r w:rsidR="00161350" w:rsidRPr="00BC0062">
        <w:t xml:space="preserve"> </w:t>
      </w:r>
      <w:r w:rsidRPr="00BC0062">
        <w:t>и</w:t>
      </w:r>
      <w:r w:rsidR="00C01161" w:rsidRPr="00BC0062">
        <w:t>́</w:t>
      </w:r>
      <w:r w:rsidRPr="00BC0062">
        <w:t>же,</w:t>
      </w:r>
      <w:r w:rsidR="00161350" w:rsidRPr="00BC0062">
        <w:t xml:space="preserve"> </w:t>
      </w:r>
      <w:r w:rsidRPr="00BC0062">
        <w:t>оледене</w:t>
      </w:r>
      <w:r w:rsidR="00C01161" w:rsidRPr="00BC0062">
        <w:t>́</w:t>
      </w:r>
      <w:r w:rsidRPr="00BC0062">
        <w:t>вшая</w:t>
      </w:r>
      <w:r w:rsidR="00161350" w:rsidRPr="00BC0062">
        <w:t xml:space="preserve"> </w:t>
      </w:r>
      <w:r w:rsidRPr="00BC0062">
        <w:t>сердца</w:t>
      </w:r>
      <w:r w:rsidR="00C01161" w:rsidRPr="00BC0062">
        <w:t>́</w:t>
      </w:r>
      <w:r w:rsidR="00161350" w:rsidRPr="00BC0062">
        <w:t xml:space="preserve"> </w:t>
      </w:r>
      <w:r w:rsidRPr="00BC0062">
        <w:t>людска</w:t>
      </w:r>
      <w:r w:rsidR="00C01161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теплото</w:t>
      </w:r>
      <w:r w:rsidR="00C01161" w:rsidRPr="00BC0062">
        <w:t>́</w:t>
      </w:r>
      <w:r w:rsidRPr="00BC0062">
        <w:t>ю</w:t>
      </w:r>
      <w:r w:rsidR="00161350" w:rsidRPr="00BC0062">
        <w:t xml:space="preserve"> </w:t>
      </w:r>
      <w:r w:rsidRPr="00BC0062">
        <w:t>ве</w:t>
      </w:r>
      <w:r w:rsidR="00C01161" w:rsidRPr="00BC0062">
        <w:t>́</w:t>
      </w:r>
      <w:r w:rsidRPr="00BC0062">
        <w:t>ры</w:t>
      </w:r>
      <w:r w:rsidR="00161350" w:rsidRPr="00BC0062">
        <w:t xml:space="preserve"> </w:t>
      </w:r>
      <w:r w:rsidRPr="00BC0062">
        <w:t>растопи</w:t>
      </w:r>
      <w:r w:rsidR="00C01161" w:rsidRPr="00BC0062">
        <w:t>́</w:t>
      </w:r>
      <w:r w:rsidRPr="00BC0062">
        <w:t>вше,/</w:t>
      </w:r>
      <w:r w:rsidR="00161350" w:rsidRPr="00BC0062">
        <w:t xml:space="preserve"> </w:t>
      </w:r>
      <w:r w:rsidRPr="00BC0062">
        <w:t>плодоно</w:t>
      </w:r>
      <w:r w:rsidR="00C01161" w:rsidRPr="00BC0062">
        <w:t>́</w:t>
      </w:r>
      <w:r w:rsidRPr="00BC0062">
        <w:t>сна</w:t>
      </w:r>
      <w:r w:rsidR="00161350" w:rsidRPr="00BC0062">
        <w:t xml:space="preserve"> </w:t>
      </w:r>
      <w:r w:rsidRPr="00BC0062">
        <w:t>сия</w:t>
      </w:r>
      <w:r w:rsidR="00C01161" w:rsidRPr="00BC0062">
        <w:t>́</w:t>
      </w:r>
      <w:r w:rsidR="00161350" w:rsidRPr="00BC0062">
        <w:t xml:space="preserve"> </w:t>
      </w:r>
      <w:r w:rsidRPr="00BC0062">
        <w:t>соде</w:t>
      </w:r>
      <w:r w:rsidR="00C01161" w:rsidRPr="00BC0062">
        <w:t>́</w:t>
      </w:r>
      <w:r w:rsidRPr="00BC0062">
        <w:t>лаша/</w:t>
      </w:r>
      <w:r w:rsidR="00C01161"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ны</w:t>
      </w:r>
      <w:r w:rsidR="00C01161" w:rsidRPr="00BC0062">
        <w:t>́</w:t>
      </w:r>
      <w:r w:rsidRPr="00BC0062">
        <w:t>не</w:t>
      </w:r>
      <w:r w:rsidR="00161350" w:rsidRPr="00BC0062">
        <w:t xml:space="preserve"> </w:t>
      </w:r>
      <w:proofErr w:type="gramStart"/>
      <w:r w:rsidRPr="00BC0062">
        <w:t>мо</w:t>
      </w:r>
      <w:r w:rsidR="00C01161" w:rsidRPr="00BC0062">
        <w:t>́</w:t>
      </w:r>
      <w:r w:rsidRPr="00BC0062">
        <w:t>лятся</w:t>
      </w:r>
      <w:proofErr w:type="gramEnd"/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душа</w:t>
      </w:r>
      <w:r w:rsidR="00C01161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на</w:t>
      </w:r>
      <w:r w:rsidR="00C01161" w:rsidRPr="00BC0062">
        <w:t>́</w:t>
      </w:r>
      <w:r w:rsidRPr="00BC0062">
        <w:t>ших.</w:t>
      </w:r>
    </w:p>
    <w:p w14:paraId="57EE7982" w14:textId="27215768" w:rsidR="001406F0" w:rsidRPr="00BC0062" w:rsidRDefault="001406F0" w:rsidP="001406F0">
      <w:pPr>
        <w:pStyle w:val="nbtservheadred"/>
      </w:pPr>
      <w:r w:rsidRPr="00BC0062">
        <w:t>Сла</w:t>
      </w:r>
      <w:r w:rsidR="00C01161" w:rsidRPr="00BC0062">
        <w:t>́</w:t>
      </w:r>
      <w:r w:rsidRPr="00BC0062">
        <w:t>ва,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8:</w:t>
      </w:r>
    </w:p>
    <w:p w14:paraId="72B85AD9" w14:textId="775BE548" w:rsidR="001406F0" w:rsidRPr="00BC0062" w:rsidRDefault="001406F0" w:rsidP="001406F0">
      <w:pPr>
        <w:pStyle w:val="nbtservbasic"/>
      </w:pPr>
      <w:r w:rsidRPr="00BC0062">
        <w:rPr>
          <w:rStyle w:val="nbtservred"/>
        </w:rPr>
        <w:t>Л</w:t>
      </w:r>
      <w:r w:rsidRPr="00BC0062">
        <w:t>ику</w:t>
      </w:r>
      <w:r w:rsidR="00C01161" w:rsidRPr="00BC0062">
        <w:t>́</w:t>
      </w:r>
      <w:r w:rsidRPr="00BC0062">
        <w:t>й,</w:t>
      </w:r>
      <w:r w:rsidR="00161350" w:rsidRPr="00BC0062">
        <w:t xml:space="preserve"> </w:t>
      </w:r>
      <w:r w:rsidRPr="00BC0062">
        <w:t>Фиваи</w:t>
      </w:r>
      <w:r w:rsidR="00C01161" w:rsidRPr="00BC0062">
        <w:t>́</w:t>
      </w:r>
      <w:r w:rsidRPr="00BC0062">
        <w:t>до</w:t>
      </w:r>
      <w:r w:rsidR="00161350" w:rsidRPr="00BC0062">
        <w:t xml:space="preserve"> </w:t>
      </w:r>
      <w:r w:rsidRPr="00BC0062">
        <w:t>ру</w:t>
      </w:r>
      <w:r w:rsidR="00C01161" w:rsidRPr="00BC0062">
        <w:t>́</w:t>
      </w:r>
      <w:r w:rsidRPr="00BC0062">
        <w:t>сская,/</w:t>
      </w:r>
      <w:r w:rsidR="00161350" w:rsidRPr="00BC0062">
        <w:t xml:space="preserve"> </w:t>
      </w:r>
      <w:r w:rsidRPr="00BC0062">
        <w:t>красу</w:t>
      </w:r>
      <w:r w:rsidR="00C01161" w:rsidRPr="00BC0062">
        <w:t>́</w:t>
      </w:r>
      <w:r w:rsidRPr="00BC0062">
        <w:t>йтеся</w:t>
      </w:r>
      <w:r w:rsidR="007B220D" w:rsidRPr="00BC0062">
        <w:t>,</w:t>
      </w:r>
      <w:r w:rsidR="00161350" w:rsidRPr="00BC0062">
        <w:t xml:space="preserve"> </w:t>
      </w:r>
      <w:r w:rsidRPr="00BC0062">
        <w:t>пусты</w:t>
      </w:r>
      <w:r w:rsidR="00D17BE7" w:rsidRPr="00BC0062">
        <w:t>́</w:t>
      </w:r>
      <w:r w:rsidRPr="00BC0062">
        <w:t>ни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де</w:t>
      </w:r>
      <w:r w:rsidR="00D17BE7" w:rsidRPr="00BC0062">
        <w:t>́</w:t>
      </w:r>
      <w:r w:rsidRPr="00BC0062">
        <w:t>бри</w:t>
      </w:r>
      <w:r w:rsidR="00161350" w:rsidRPr="00BC0062">
        <w:t xml:space="preserve"> </w:t>
      </w:r>
      <w:r w:rsidRPr="00BC0062">
        <w:t>Оло</w:t>
      </w:r>
      <w:r w:rsidR="00311122" w:rsidRPr="00BC0062">
        <w:t>́</w:t>
      </w:r>
      <w:r w:rsidRPr="00BC0062">
        <w:t>нецкия,/</w:t>
      </w:r>
      <w:r w:rsidR="00161350" w:rsidRPr="00BC0062">
        <w:t xml:space="preserve"> </w:t>
      </w:r>
      <w:r w:rsidRPr="00BC0062">
        <w:t>возрасти</w:t>
      </w:r>
      <w:r w:rsidR="00D17BE7" w:rsidRPr="00BC0062">
        <w:t>́</w:t>
      </w:r>
      <w:r w:rsidRPr="00BC0062">
        <w:t>вшия</w:t>
      </w:r>
      <w:r w:rsidR="00161350" w:rsidRPr="00BC0062">
        <w:t xml:space="preserve"> </w:t>
      </w:r>
      <w:r w:rsidRPr="00BC0062">
        <w:t>святы</w:t>
      </w:r>
      <w:r w:rsidR="00D17BE7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</w:t>
      </w:r>
      <w:r w:rsidR="00D17BE7" w:rsidRPr="00BC0062">
        <w:t>́</w:t>
      </w:r>
      <w:r w:rsidRPr="00BC0062">
        <w:t>вных</w:t>
      </w:r>
      <w:r w:rsidR="00161350" w:rsidRPr="00BC0062">
        <w:t xml:space="preserve"> </w:t>
      </w:r>
      <w:r w:rsidRPr="00BC0062">
        <w:t>отце</w:t>
      </w:r>
      <w:r w:rsidR="00D17BE7" w:rsidRPr="00BC0062">
        <w:t>́</w:t>
      </w:r>
      <w:r w:rsidRPr="00BC0062">
        <w:t>в</w:t>
      </w:r>
      <w:r w:rsidR="00161350" w:rsidRPr="00BC0062">
        <w:t xml:space="preserve"> </w:t>
      </w:r>
      <w:r w:rsidRPr="00BC0062">
        <w:t>мно</w:t>
      </w:r>
      <w:r w:rsidR="00D17BE7" w:rsidRPr="00BC0062">
        <w:t>́</w:t>
      </w:r>
      <w:r w:rsidRPr="00BC0062">
        <w:t>жество,/</w:t>
      </w:r>
      <w:r w:rsidR="00161350" w:rsidRPr="00BC0062">
        <w:t xml:space="preserve"> </w:t>
      </w:r>
      <w:r w:rsidRPr="00BC0062">
        <w:t>чу</w:t>
      </w:r>
      <w:r w:rsidR="00D17BE7" w:rsidRPr="00BC0062">
        <w:t>́</w:t>
      </w:r>
      <w:r w:rsidRPr="00BC0062">
        <w:t>дным</w:t>
      </w:r>
      <w:r w:rsidR="00161350" w:rsidRPr="00BC0062">
        <w:t xml:space="preserve"> </w:t>
      </w:r>
      <w:r w:rsidRPr="00BC0062">
        <w:t>житие</w:t>
      </w:r>
      <w:r w:rsidR="00D17BE7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всех</w:t>
      </w:r>
      <w:r w:rsidR="00161350" w:rsidRPr="00BC0062">
        <w:t xml:space="preserve"> </w:t>
      </w:r>
      <w:r w:rsidRPr="00BC0062">
        <w:t>наставля</w:t>
      </w:r>
      <w:r w:rsidR="00D17BE7" w:rsidRPr="00BC0062">
        <w:t>́</w:t>
      </w:r>
      <w:r w:rsidRPr="00BC0062">
        <w:t>ющих/</w:t>
      </w:r>
      <w:r w:rsidR="00161350" w:rsidRPr="00BC0062">
        <w:t xml:space="preserve"> </w:t>
      </w:r>
      <w:r w:rsidRPr="00BC0062">
        <w:t>ми</w:t>
      </w:r>
      <w:r w:rsidR="00D17BE7" w:rsidRPr="00BC0062">
        <w:t>́</w:t>
      </w:r>
      <w:r w:rsidRPr="00BC0062">
        <w:t>ру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прилепля</w:t>
      </w:r>
      <w:r w:rsidR="00D17BE7" w:rsidRPr="00BC0062">
        <w:t>́</w:t>
      </w:r>
      <w:r w:rsidRPr="00BC0062">
        <w:t>тися,/</w:t>
      </w:r>
      <w:r w:rsidR="00161350" w:rsidRPr="00BC0062">
        <w:t xml:space="preserve"> </w:t>
      </w:r>
      <w:r w:rsidRPr="00BC0062">
        <w:t>крест</w:t>
      </w:r>
      <w:r w:rsidR="00161350" w:rsidRPr="00BC0062">
        <w:t xml:space="preserve"> </w:t>
      </w:r>
      <w:r w:rsidRPr="00BC0062">
        <w:t>свой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ра</w:t>
      </w:r>
      <w:r w:rsidR="00D17BE7" w:rsidRPr="00BC0062">
        <w:t>́</w:t>
      </w:r>
      <w:r w:rsidRPr="00BC0062">
        <w:t>мена</w:t>
      </w:r>
      <w:r w:rsidR="00161350" w:rsidRPr="00BC0062">
        <w:t xml:space="preserve"> </w:t>
      </w:r>
      <w:r w:rsidRPr="00BC0062">
        <w:t>взя</w:t>
      </w:r>
      <w:r w:rsidR="00D17BE7" w:rsidRPr="00BC0062">
        <w:t>́</w:t>
      </w:r>
      <w:r w:rsidRPr="00BC0062">
        <w:t>ти/</w:t>
      </w:r>
      <w:r w:rsidR="00D17BE7"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proofErr w:type="gramStart"/>
      <w:r w:rsidRPr="00BC0062">
        <w:t>во</w:t>
      </w:r>
      <w:proofErr w:type="gramEnd"/>
      <w:r w:rsidR="00161350" w:rsidRPr="00BC0062">
        <w:t xml:space="preserve"> </w:t>
      </w:r>
      <w:r w:rsidRPr="00BC0062">
        <w:t>след</w:t>
      </w:r>
      <w:r w:rsidR="00161350" w:rsidRPr="00BC0062">
        <w:t xml:space="preserve"> </w:t>
      </w:r>
      <w:r w:rsidRPr="00BC0062">
        <w:t>Христу</w:t>
      </w:r>
      <w:r w:rsidR="00D17BE7" w:rsidRPr="00BC0062">
        <w:t>́</w:t>
      </w:r>
      <w:r w:rsidR="00161350" w:rsidRPr="00BC0062">
        <w:t xml:space="preserve"> </w:t>
      </w:r>
      <w:r w:rsidRPr="00BC0062">
        <w:t>ше</w:t>
      </w:r>
      <w:r w:rsidR="00D17BE7" w:rsidRPr="00BC0062">
        <w:t>́</w:t>
      </w:r>
      <w:r w:rsidRPr="00BC0062">
        <w:t>ствовати.</w:t>
      </w:r>
    </w:p>
    <w:p w14:paraId="258222E1" w14:textId="70DF3BFA" w:rsidR="001406F0" w:rsidRPr="00BC0062" w:rsidRDefault="001406F0" w:rsidP="001406F0">
      <w:pPr>
        <w:pStyle w:val="nbtservbasic"/>
      </w:pPr>
      <w:r w:rsidRPr="00BC0062">
        <w:rPr>
          <w:rStyle w:val="nbtservred"/>
        </w:rPr>
        <w:t>И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ны</w:t>
      </w:r>
      <w:r w:rsidR="00D17BE7" w:rsidRPr="00BC0062">
        <w:rPr>
          <w:rStyle w:val="nbtservred"/>
        </w:rPr>
        <w:t>́</w:t>
      </w:r>
      <w:r w:rsidRPr="00BC0062">
        <w:rPr>
          <w:rStyle w:val="nbtservred"/>
        </w:rPr>
        <w:t>не,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Богоро</w:t>
      </w:r>
      <w:r w:rsidR="00D17BE7" w:rsidRPr="00BC0062">
        <w:rPr>
          <w:rStyle w:val="nbtservred"/>
        </w:rPr>
        <w:t>́</w:t>
      </w:r>
      <w:r w:rsidRPr="00BC0062">
        <w:rPr>
          <w:rStyle w:val="nbtservred"/>
        </w:rPr>
        <w:t>дичен,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глас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6: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К</w:t>
      </w:r>
      <w:r w:rsidRPr="00BC0062">
        <w:t>то</w:t>
      </w:r>
      <w:r w:rsidR="00161350" w:rsidRPr="00BC0062">
        <w:t xml:space="preserve"> </w:t>
      </w:r>
      <w:r w:rsidRPr="00BC0062">
        <w:t>Тебе</w:t>
      </w:r>
      <w:r w:rsidR="00D17BE7" w:rsidRPr="00BC0062">
        <w:t>́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ублажи</w:t>
      </w:r>
      <w:r w:rsidR="00D17BE7" w:rsidRPr="00BC0062">
        <w:t>́</w:t>
      </w:r>
      <w:r w:rsidRPr="00BC0062">
        <w:t>т,</w:t>
      </w:r>
      <w:r w:rsidR="00161350" w:rsidRPr="00BC0062">
        <w:t xml:space="preserve"> </w:t>
      </w:r>
      <w:r w:rsidRPr="00BC0062">
        <w:t>Пресвята</w:t>
      </w:r>
      <w:r w:rsidR="00D17BE7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Де</w:t>
      </w:r>
      <w:r w:rsidR="00D17BE7" w:rsidRPr="00BC0062">
        <w:t>́</w:t>
      </w:r>
      <w:r w:rsidRPr="00BC0062">
        <w:t>во:</w:t>
      </w:r>
      <w:r w:rsidR="00161350" w:rsidRPr="00BC0062">
        <w:t xml:space="preserve"> </w:t>
      </w:r>
    </w:p>
    <w:p w14:paraId="0C80E8BC" w14:textId="1CFD5236" w:rsidR="001406F0" w:rsidRPr="00BC0062" w:rsidRDefault="001406F0" w:rsidP="001406F0">
      <w:pPr>
        <w:pStyle w:val="nbtservheadred"/>
      </w:pPr>
      <w:r w:rsidRPr="00BC0062">
        <w:t>Вход.</w:t>
      </w:r>
      <w:r w:rsidR="00161350" w:rsidRPr="00BC0062">
        <w:t xml:space="preserve"> </w:t>
      </w:r>
      <w:r w:rsidRPr="00BC0062">
        <w:t>Проки</w:t>
      </w:r>
      <w:r w:rsidR="00D17BE7" w:rsidRPr="00BC0062">
        <w:t>́</w:t>
      </w:r>
      <w:r w:rsidRPr="00BC0062">
        <w:t>мен</w:t>
      </w:r>
      <w:r w:rsidR="00161350" w:rsidRPr="00BC0062">
        <w:t xml:space="preserve"> </w:t>
      </w:r>
      <w:r w:rsidRPr="00BC0062">
        <w:t>дне.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чте</w:t>
      </w:r>
      <w:r w:rsidR="00D17BE7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три.</w:t>
      </w:r>
    </w:p>
    <w:p w14:paraId="2B304CF5" w14:textId="57265E33" w:rsidR="00D50F8E" w:rsidRPr="00BC0062" w:rsidRDefault="00D50F8E" w:rsidP="00D50F8E">
      <w:pPr>
        <w:pStyle w:val="nbtservheadred"/>
      </w:pPr>
      <w:r w:rsidRPr="00BC0062">
        <w:t>Проро́чества</w:t>
      </w:r>
      <w:r w:rsidR="00161350" w:rsidRPr="00BC0062">
        <w:t xml:space="preserve"> </w:t>
      </w:r>
      <w:r w:rsidRPr="00BC0062">
        <w:t>Иса́иина</w:t>
      </w:r>
      <w:r w:rsidR="00161350" w:rsidRPr="00BC0062">
        <w:t xml:space="preserve"> </w:t>
      </w:r>
      <w:r w:rsidRPr="00BC0062">
        <w:t>чте́ние</w:t>
      </w:r>
      <w:r w:rsidR="00161350" w:rsidRPr="00BC0062">
        <w:t xml:space="preserve"> </w:t>
      </w:r>
      <w:r w:rsidRPr="00BC0062">
        <w:t>(глава́</w:t>
      </w:r>
      <w:r w:rsidR="00161350" w:rsidRPr="00BC0062">
        <w:t xml:space="preserve"> </w:t>
      </w:r>
      <w:r w:rsidRPr="00BC0062">
        <w:t>60,</w:t>
      </w:r>
      <w:r w:rsidR="00161350" w:rsidRPr="00BC0062">
        <w:t xml:space="preserve"> </w:t>
      </w:r>
      <w:r w:rsidRPr="00BC0062">
        <w:t>ст.</w:t>
      </w:r>
      <w:r w:rsidR="00161350" w:rsidRPr="00BC0062">
        <w:t xml:space="preserve"> </w:t>
      </w:r>
      <w:r w:rsidRPr="00BC0062">
        <w:t>1</w:t>
      </w:r>
      <w:r w:rsidR="00643519" w:rsidRPr="00BC0062">
        <w:t>–</w:t>
      </w:r>
      <w:r w:rsidRPr="00BC0062">
        <w:t>5,</w:t>
      </w:r>
      <w:r w:rsidR="00161350" w:rsidRPr="00BC0062">
        <w:t xml:space="preserve"> </w:t>
      </w:r>
      <w:r w:rsidRPr="00BC0062">
        <w:t>11</w:t>
      </w:r>
      <w:r w:rsidR="00643519" w:rsidRPr="00BC0062">
        <w:t>–</w:t>
      </w:r>
      <w:r w:rsidRPr="00BC0062">
        <w:t>13):</w:t>
      </w:r>
    </w:p>
    <w:p w14:paraId="7705220D" w14:textId="2D9D645D" w:rsidR="00D50F8E" w:rsidRPr="00BC0062" w:rsidRDefault="00D50F8E" w:rsidP="00D50F8E">
      <w:pPr>
        <w:pStyle w:val="nbtservbasic"/>
      </w:pPr>
      <w:r w:rsidRPr="00BC0062">
        <w:rPr>
          <w:rStyle w:val="obkgrred"/>
        </w:rPr>
        <w:t>С</w:t>
      </w:r>
      <w:r w:rsidRPr="00BC0062">
        <w:t>вети́ся,</w:t>
      </w:r>
      <w:r w:rsidR="00161350" w:rsidRPr="00BC0062">
        <w:t xml:space="preserve"> </w:t>
      </w:r>
      <w:r w:rsidRPr="00BC0062">
        <w:t>свети́ся,</w:t>
      </w:r>
      <w:r w:rsidR="00161350" w:rsidRPr="00BC0062">
        <w:t xml:space="preserve"> </w:t>
      </w:r>
      <w:r w:rsidRPr="00BC0062">
        <w:t>Иерусали́ме,/</w:t>
      </w:r>
      <w:r w:rsidR="00161350" w:rsidRPr="00BC0062">
        <w:t xml:space="preserve"> </w:t>
      </w:r>
      <w:r w:rsidRPr="00BC0062">
        <w:t>прии́де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твой</w:t>
      </w:r>
      <w:r w:rsidR="00161350" w:rsidRPr="00BC0062">
        <w:t xml:space="preserve"> </w:t>
      </w:r>
      <w:r w:rsidRPr="00BC0062">
        <w:t>свет,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сла́ва</w:t>
      </w:r>
      <w:r w:rsidR="00161350" w:rsidRPr="00BC0062">
        <w:t xml:space="preserve"> </w:t>
      </w:r>
      <w:r w:rsidRPr="00BC0062">
        <w:t>Госпо́дня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тебе́</w:t>
      </w:r>
      <w:r w:rsidR="00161350" w:rsidRPr="00BC0062">
        <w:t xml:space="preserve"> </w:t>
      </w:r>
      <w:r w:rsidRPr="00BC0062">
        <w:t>возсия́./</w:t>
      </w:r>
      <w:r w:rsidR="00161350" w:rsidRPr="00BC0062">
        <w:t xml:space="preserve"> </w:t>
      </w:r>
      <w:r w:rsidRPr="00BC0062">
        <w:t>Се,</w:t>
      </w:r>
      <w:r w:rsidR="00161350" w:rsidRPr="00BC0062">
        <w:t xml:space="preserve"> </w:t>
      </w:r>
      <w:r w:rsidRPr="00BC0062">
        <w:t>тьма</w:t>
      </w:r>
      <w:r w:rsidR="00161350" w:rsidRPr="00BC0062">
        <w:t xml:space="preserve"> </w:t>
      </w:r>
      <w:r w:rsidRPr="00BC0062">
        <w:t>покры́ет</w:t>
      </w:r>
      <w:r w:rsidR="00161350" w:rsidRPr="00BC0062">
        <w:t xml:space="preserve"> </w:t>
      </w:r>
      <w:r w:rsidRPr="00BC0062">
        <w:t>зе́млю,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мрак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язы́ки,/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тебе́</w:t>
      </w:r>
      <w:r w:rsidR="00161350" w:rsidRPr="00BC0062">
        <w:t xml:space="preserve"> </w:t>
      </w:r>
      <w:r w:rsidRPr="00BC0062">
        <w:t>же</w:t>
      </w:r>
      <w:r w:rsidR="00161350" w:rsidRPr="00BC0062">
        <w:t xml:space="preserve"> </w:t>
      </w:r>
      <w:r w:rsidRPr="00BC0062">
        <w:t>яви́тся</w:t>
      </w:r>
      <w:r w:rsidR="00161350" w:rsidRPr="00BC0062">
        <w:t xml:space="preserve"> </w:t>
      </w:r>
      <w:r w:rsidRPr="00BC0062">
        <w:t>Госпо́дь,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сла́ва</w:t>
      </w:r>
      <w:r w:rsidR="00161350" w:rsidRPr="00BC0062">
        <w:t xml:space="preserve"> </w:t>
      </w:r>
      <w:r w:rsidRPr="00BC0062">
        <w:t>Его́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тебе́</w:t>
      </w:r>
      <w:r w:rsidR="00161350" w:rsidRPr="00BC0062">
        <w:t xml:space="preserve"> </w:t>
      </w:r>
      <w:r w:rsidRPr="00BC0062">
        <w:t>у́зрится./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по́йдут</w:t>
      </w:r>
      <w:r w:rsidR="00161350" w:rsidRPr="00BC0062">
        <w:t xml:space="preserve"> </w:t>
      </w:r>
      <w:r w:rsidRPr="00BC0062">
        <w:t>ца́рие</w:t>
      </w:r>
      <w:r w:rsidR="00161350" w:rsidRPr="00BC0062">
        <w:t xml:space="preserve"> </w:t>
      </w:r>
      <w:r w:rsidRPr="00BC0062">
        <w:t>све́том</w:t>
      </w:r>
      <w:r w:rsidR="00161350" w:rsidRPr="00BC0062">
        <w:t xml:space="preserve"> </w:t>
      </w:r>
      <w:r w:rsidRPr="00BC0062">
        <w:t>твои́м,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язы́цы</w:t>
      </w:r>
      <w:r w:rsidR="00161350" w:rsidRPr="00BC0062">
        <w:t xml:space="preserve"> </w:t>
      </w:r>
      <w:r w:rsidRPr="00BC0062">
        <w:t>све́тлостию</w:t>
      </w:r>
      <w:r w:rsidR="00161350" w:rsidRPr="00BC0062">
        <w:t xml:space="preserve"> </w:t>
      </w:r>
      <w:r w:rsidRPr="00BC0062">
        <w:t>твое́ю./</w:t>
      </w:r>
      <w:r w:rsidR="00161350" w:rsidRPr="00BC0062">
        <w:t xml:space="preserve"> </w:t>
      </w:r>
      <w:r w:rsidRPr="00BC0062">
        <w:t>Возведи́</w:t>
      </w:r>
      <w:r w:rsidR="00161350" w:rsidRPr="00BC0062">
        <w:t xml:space="preserve"> </w:t>
      </w:r>
      <w:r w:rsidRPr="00BC0062">
        <w:t>о́крест</w:t>
      </w:r>
      <w:r w:rsidR="00161350" w:rsidRPr="00BC0062">
        <w:t xml:space="preserve"> </w:t>
      </w:r>
      <w:r w:rsidRPr="00BC0062">
        <w:t>о́чи</w:t>
      </w:r>
      <w:r w:rsidR="00161350" w:rsidRPr="00BC0062">
        <w:t xml:space="preserve"> </w:t>
      </w:r>
      <w:r w:rsidRPr="00BC0062">
        <w:t>твои́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виждь</w:t>
      </w:r>
      <w:r w:rsidR="00161350" w:rsidRPr="00BC0062">
        <w:t xml:space="preserve"> </w:t>
      </w:r>
      <w:r w:rsidRPr="00BC0062">
        <w:t>собра</w:t>
      </w:r>
      <w:r w:rsidR="000C37CC" w:rsidRPr="00BC0062">
        <w:t>́</w:t>
      </w:r>
      <w:r w:rsidRPr="00BC0062">
        <w:t>ная</w:t>
      </w:r>
      <w:r w:rsidR="00161350" w:rsidRPr="00BC0062">
        <w:t xml:space="preserve"> </w:t>
      </w:r>
      <w:r w:rsidRPr="00BC0062">
        <w:t>ча́да</w:t>
      </w:r>
      <w:r w:rsidR="00161350" w:rsidRPr="00BC0062">
        <w:t xml:space="preserve"> </w:t>
      </w:r>
      <w:r w:rsidRPr="00BC0062">
        <w:t>твоя́:/</w:t>
      </w:r>
      <w:r w:rsidR="00161350" w:rsidRPr="00BC0062">
        <w:t xml:space="preserve"> </w:t>
      </w:r>
      <w:r w:rsidRPr="00BC0062">
        <w:t>се,</w:t>
      </w:r>
      <w:r w:rsidR="00161350" w:rsidRPr="00BC0062">
        <w:t xml:space="preserve"> </w:t>
      </w:r>
      <w:r w:rsidRPr="00BC0062">
        <w:t>приидо́ша</w:t>
      </w:r>
      <w:r w:rsidR="00161350" w:rsidRPr="00BC0062">
        <w:t xml:space="preserve"> </w:t>
      </w:r>
      <w:r w:rsidRPr="00BC0062">
        <w:t>вси</w:t>
      </w:r>
      <w:r w:rsidR="00161350" w:rsidRPr="00BC0062">
        <w:t xml:space="preserve"> </w:t>
      </w:r>
      <w:r w:rsidRPr="00BC0062">
        <w:t>сы́нове</w:t>
      </w:r>
      <w:r w:rsidR="00161350" w:rsidRPr="00BC0062">
        <w:t xml:space="preserve"> </w:t>
      </w:r>
      <w:r w:rsidRPr="00BC0062">
        <w:t>твои́</w:t>
      </w:r>
      <w:r w:rsidR="00161350" w:rsidRPr="00BC0062">
        <w:t xml:space="preserve"> </w:t>
      </w:r>
      <w:r w:rsidRPr="00BC0062">
        <w:t>издале́ча,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дще́ри</w:t>
      </w:r>
      <w:r w:rsidR="00161350" w:rsidRPr="00BC0062">
        <w:t xml:space="preserve"> </w:t>
      </w:r>
      <w:r w:rsidRPr="00BC0062">
        <w:t>твоя́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ра́мех</w:t>
      </w:r>
      <w:r w:rsidR="00161350" w:rsidRPr="00BC0062">
        <w:t xml:space="preserve"> </w:t>
      </w:r>
      <w:r w:rsidRPr="00BC0062">
        <w:t>во́змутся./</w:t>
      </w:r>
      <w:r w:rsidR="00161350" w:rsidRPr="00BC0062">
        <w:t xml:space="preserve"> </w:t>
      </w:r>
      <w:r w:rsidRPr="00BC0062">
        <w:t>Тогда́</w:t>
      </w:r>
      <w:r w:rsidR="00161350" w:rsidRPr="00BC0062">
        <w:t xml:space="preserve"> </w:t>
      </w:r>
      <w:r w:rsidRPr="00BC0062">
        <w:t>у́зриши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возра́дуешися,/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убои́шися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ужа́снешися</w:t>
      </w:r>
      <w:r w:rsidR="00161350" w:rsidRPr="00BC0062">
        <w:t xml:space="preserve"> </w:t>
      </w:r>
      <w:r w:rsidRPr="00BC0062">
        <w:t>се́рдцем,/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приложи́тся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тебе́</w:t>
      </w:r>
      <w:r w:rsidR="00161350" w:rsidRPr="00BC0062">
        <w:t xml:space="preserve"> </w:t>
      </w:r>
      <w:r w:rsidRPr="00BC0062">
        <w:t>бога́тство</w:t>
      </w:r>
      <w:r w:rsidR="00161350" w:rsidRPr="00BC0062">
        <w:t xml:space="preserve"> </w:t>
      </w:r>
      <w:r w:rsidRPr="00BC0062">
        <w:t>морско́е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язы́ков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люди́й./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отве́рзутся</w:t>
      </w:r>
      <w:r w:rsidR="00161350" w:rsidRPr="00BC0062">
        <w:t xml:space="preserve"> </w:t>
      </w:r>
      <w:r w:rsidRPr="00BC0062">
        <w:t>врата́</w:t>
      </w:r>
      <w:r w:rsidR="00161350" w:rsidRPr="00BC0062">
        <w:t xml:space="preserve"> </w:t>
      </w:r>
      <w:r w:rsidRPr="00BC0062">
        <w:t>твоя́</w:t>
      </w:r>
      <w:r w:rsidR="00161350" w:rsidRPr="00BC0062">
        <w:t xml:space="preserve"> </w:t>
      </w:r>
      <w:r w:rsidRPr="00BC0062">
        <w:t>при́сно,/</w:t>
      </w:r>
      <w:r w:rsidR="00161350" w:rsidRPr="00BC0062">
        <w:t xml:space="preserve"> </w:t>
      </w:r>
      <w:r w:rsidRPr="00BC0062">
        <w:t>день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нощь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затворя́тся,/</w:t>
      </w:r>
      <w:r w:rsidR="00161350" w:rsidRPr="00BC0062">
        <w:t xml:space="preserve"> </w:t>
      </w:r>
      <w:r w:rsidRPr="00BC0062">
        <w:t>ввести́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тебе́</w:t>
      </w:r>
      <w:r w:rsidR="00161350" w:rsidRPr="00BC0062">
        <w:t xml:space="preserve"> </w:t>
      </w:r>
      <w:r w:rsidRPr="00BC0062">
        <w:t>си́лу</w:t>
      </w:r>
      <w:r w:rsidR="00161350" w:rsidRPr="00BC0062">
        <w:t xml:space="preserve"> </w:t>
      </w:r>
      <w:r w:rsidRPr="00BC0062">
        <w:t>язы́к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ца́ри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ведо́мыя./</w:t>
      </w:r>
      <w:r w:rsidR="00161350" w:rsidRPr="00BC0062">
        <w:t xml:space="preserve"> </w:t>
      </w:r>
      <w:r w:rsidRPr="00BC0062">
        <w:t>Язы́цы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ца́рие,</w:t>
      </w:r>
      <w:r w:rsidR="00161350" w:rsidRPr="00BC0062">
        <w:t xml:space="preserve"> </w:t>
      </w:r>
      <w:r w:rsidRPr="00BC0062">
        <w:t>и́же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порабо́тают</w:t>
      </w:r>
      <w:r w:rsidR="00161350" w:rsidRPr="00BC0062">
        <w:t xml:space="preserve"> </w:t>
      </w:r>
      <w:r w:rsidRPr="00BC0062">
        <w:t>ти,</w:t>
      </w:r>
      <w:r w:rsidR="00161350" w:rsidRPr="00BC0062">
        <w:t xml:space="preserve"> </w:t>
      </w:r>
      <w:r w:rsidRPr="00BC0062">
        <w:t>поги́бнут,/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язы́цы</w:t>
      </w:r>
      <w:r w:rsidR="00161350" w:rsidRPr="00BC0062">
        <w:t xml:space="preserve"> </w:t>
      </w:r>
      <w:r w:rsidRPr="00BC0062">
        <w:t>запусте́нием</w:t>
      </w:r>
      <w:r w:rsidR="00161350" w:rsidRPr="00BC0062">
        <w:t xml:space="preserve"> </w:t>
      </w:r>
      <w:r w:rsidRPr="00BC0062">
        <w:t>запусте́ют./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сла́ва</w:t>
      </w:r>
      <w:r w:rsidR="00161350" w:rsidRPr="00BC0062">
        <w:t xml:space="preserve"> </w:t>
      </w:r>
      <w:r w:rsidRPr="00BC0062">
        <w:t>Лива́нова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тебе́</w:t>
      </w:r>
      <w:r w:rsidR="00161350" w:rsidRPr="00BC0062">
        <w:t xml:space="preserve"> </w:t>
      </w:r>
      <w:r w:rsidRPr="00BC0062">
        <w:t>прии́дет,/</w:t>
      </w:r>
      <w:r w:rsidR="00161350" w:rsidRPr="00BC0062">
        <w:t xml:space="preserve"> </w:t>
      </w:r>
      <w:r w:rsidRPr="00BC0062">
        <w:t>кипари́сом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пе́в</w:t>
      </w:r>
      <w:r w:rsidR="007670FF" w:rsidRPr="00BC0062">
        <w:t>г</w:t>
      </w:r>
      <w:r w:rsidRPr="00BC0062">
        <w:t>ом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ке́дром</w:t>
      </w:r>
      <w:r w:rsidR="00161350" w:rsidRPr="00BC0062">
        <w:t xml:space="preserve"> </w:t>
      </w:r>
      <w:r w:rsidRPr="00BC0062">
        <w:t>вку́пе,</w:t>
      </w:r>
      <w:r w:rsidR="00161350" w:rsidRPr="00BC0062">
        <w:t xml:space="preserve"> </w:t>
      </w:r>
      <w:r w:rsidRPr="00BC0062">
        <w:t>просла́вити</w:t>
      </w:r>
      <w:r w:rsidR="00161350" w:rsidRPr="00BC0062">
        <w:t xml:space="preserve"> </w:t>
      </w:r>
      <w:r w:rsidRPr="00BC0062">
        <w:t>ме́сто</w:t>
      </w:r>
      <w:r w:rsidR="00161350" w:rsidRPr="00BC0062">
        <w:t xml:space="preserve"> </w:t>
      </w:r>
      <w:r w:rsidRPr="00BC0062">
        <w:t>свято́е</w:t>
      </w:r>
      <w:r w:rsidR="00161350" w:rsidRPr="00BC0062">
        <w:t xml:space="preserve"> </w:t>
      </w:r>
      <w:r w:rsidRPr="00BC0062">
        <w:t>Мое́,/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ме́сто</w:t>
      </w:r>
      <w:r w:rsidR="00161350" w:rsidRPr="00BC0062">
        <w:t xml:space="preserve"> </w:t>
      </w:r>
      <w:r w:rsidRPr="00BC0062">
        <w:t>ногу́</w:t>
      </w:r>
      <w:r w:rsidR="00161350" w:rsidRPr="00BC0062">
        <w:t xml:space="preserve"> </w:t>
      </w:r>
      <w:r w:rsidRPr="00BC0062">
        <w:t>Мое́ю</w:t>
      </w:r>
      <w:r w:rsidR="00161350" w:rsidRPr="00BC0062">
        <w:t xml:space="preserve"> </w:t>
      </w:r>
      <w:r w:rsidRPr="00BC0062">
        <w:t>просла́влю.</w:t>
      </w:r>
      <w:r w:rsidR="00161350" w:rsidRPr="00BC0062">
        <w:t xml:space="preserve"> </w:t>
      </w:r>
    </w:p>
    <w:p w14:paraId="1AF83EC4" w14:textId="62DFAC9D" w:rsidR="00D50F8E" w:rsidRPr="00BC0062" w:rsidRDefault="00D50F8E" w:rsidP="00D50F8E">
      <w:pPr>
        <w:pStyle w:val="nbtservheadred"/>
      </w:pPr>
      <w:r w:rsidRPr="00BC0062">
        <w:t>Прему́дрости</w:t>
      </w:r>
      <w:r w:rsidR="00161350" w:rsidRPr="00BC0062">
        <w:t xml:space="preserve"> </w:t>
      </w:r>
      <w:r w:rsidRPr="00BC0062">
        <w:t>Иису́са,</w:t>
      </w:r>
      <w:r w:rsidR="00161350" w:rsidRPr="00BC0062">
        <w:t xml:space="preserve"> </w:t>
      </w:r>
      <w:r w:rsidRPr="00BC0062">
        <w:t>сы́на</w:t>
      </w:r>
      <w:r w:rsidR="00161350" w:rsidRPr="00BC0062">
        <w:t xml:space="preserve"> </w:t>
      </w:r>
      <w:r w:rsidRPr="00BC0062">
        <w:t>Сира́хова,</w:t>
      </w:r>
      <w:r w:rsidR="00161350" w:rsidRPr="00BC0062">
        <w:t xml:space="preserve"> </w:t>
      </w:r>
      <w:r w:rsidRPr="00BC0062">
        <w:t>чте́ние</w:t>
      </w:r>
      <w:r w:rsidR="00161350" w:rsidRPr="00BC0062">
        <w:t xml:space="preserve"> </w:t>
      </w:r>
      <w:r w:rsidRPr="00BC0062">
        <w:t>(глава́</w:t>
      </w:r>
      <w:r w:rsidR="00161350" w:rsidRPr="00BC0062">
        <w:t xml:space="preserve"> </w:t>
      </w:r>
      <w:r w:rsidRPr="00BC0062">
        <w:t>44</w:t>
      </w:r>
      <w:r w:rsidR="00300411" w:rsidRPr="00BC0062">
        <w:rPr>
          <w:rFonts w:eastAsia="Times New Roman"/>
          <w:szCs w:val="28"/>
          <w:lang w:eastAsia="zh-CN"/>
        </w:rPr>
        <w:t>,</w:t>
      </w:r>
      <w:r w:rsidR="00161350" w:rsidRPr="00BC0062">
        <w:rPr>
          <w:rFonts w:eastAsia="Times New Roman"/>
          <w:szCs w:val="28"/>
          <w:lang w:eastAsia="zh-CN"/>
        </w:rPr>
        <w:t xml:space="preserve"> </w:t>
      </w:r>
      <w:r w:rsidR="00300411" w:rsidRPr="00BC0062">
        <w:rPr>
          <w:rFonts w:eastAsia="Times New Roman"/>
          <w:szCs w:val="28"/>
          <w:lang w:eastAsia="zh-CN"/>
        </w:rPr>
        <w:t>ст.</w:t>
      </w:r>
      <w:r w:rsidR="00161350" w:rsidRPr="00BC0062">
        <w:rPr>
          <w:rFonts w:eastAsia="Times New Roman"/>
          <w:szCs w:val="28"/>
          <w:lang w:eastAsia="zh-CN"/>
        </w:rPr>
        <w:t xml:space="preserve"> </w:t>
      </w:r>
      <w:r w:rsidR="00300411" w:rsidRPr="00BC0062">
        <w:rPr>
          <w:rFonts w:eastAsia="Times New Roman"/>
          <w:szCs w:val="28"/>
          <w:lang w:eastAsia="zh-CN"/>
        </w:rPr>
        <w:t>1</w:t>
      </w:r>
      <w:r w:rsidR="00643519" w:rsidRPr="00BC0062">
        <w:rPr>
          <w:rFonts w:eastAsia="Times New Roman"/>
          <w:szCs w:val="28"/>
          <w:lang w:eastAsia="zh-CN"/>
        </w:rPr>
        <w:t>–</w:t>
      </w:r>
      <w:r w:rsidR="00300411" w:rsidRPr="00BC0062">
        <w:rPr>
          <w:rFonts w:eastAsia="Times New Roman"/>
          <w:szCs w:val="28"/>
          <w:lang w:eastAsia="zh-CN"/>
        </w:rPr>
        <w:t>14</w:t>
      </w:r>
      <w:r w:rsidRPr="00BC0062">
        <w:t>):</w:t>
      </w:r>
    </w:p>
    <w:p w14:paraId="408CAA36" w14:textId="2618009A" w:rsidR="00D50F8E" w:rsidRPr="00BC0062" w:rsidRDefault="00D50F8E" w:rsidP="00D50F8E">
      <w:pPr>
        <w:pStyle w:val="nbtservbasic"/>
      </w:pPr>
      <w:r w:rsidRPr="00BC0062">
        <w:rPr>
          <w:rStyle w:val="obkgrred"/>
        </w:rPr>
        <w:t>В</w:t>
      </w:r>
      <w:r w:rsidRPr="00BC0062">
        <w:t>осхва́лим</w:t>
      </w:r>
      <w:r w:rsidR="00161350" w:rsidRPr="00BC0062">
        <w:t xml:space="preserve"> </w:t>
      </w:r>
      <w:r w:rsidRPr="00BC0062">
        <w:t>у́бо</w:t>
      </w:r>
      <w:r w:rsidR="00161350" w:rsidRPr="00BC0062">
        <w:t xml:space="preserve"> </w:t>
      </w:r>
      <w:r w:rsidRPr="00BC0062">
        <w:t>му́жи</w:t>
      </w:r>
      <w:r w:rsidR="00161350" w:rsidRPr="00BC0062">
        <w:t xml:space="preserve"> </w:t>
      </w:r>
      <w:r w:rsidRPr="00BC0062">
        <w:t>сла́вны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отцы́</w:t>
      </w:r>
      <w:r w:rsidR="00161350" w:rsidRPr="00BC0062">
        <w:t xml:space="preserve"> </w:t>
      </w:r>
      <w:r w:rsidRPr="00BC0062">
        <w:t>на́ша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бытии́./</w:t>
      </w:r>
      <w:r w:rsidR="00161350" w:rsidRPr="00BC0062">
        <w:t xml:space="preserve"> </w:t>
      </w:r>
      <w:r w:rsidRPr="00BC0062">
        <w:t>Мно́гу</w:t>
      </w:r>
      <w:r w:rsidR="00161350" w:rsidRPr="00BC0062">
        <w:t xml:space="preserve"> </w:t>
      </w:r>
      <w:r w:rsidRPr="00BC0062">
        <w:t>сла́ву</w:t>
      </w:r>
      <w:r w:rsidR="00161350" w:rsidRPr="00BC0062">
        <w:t xml:space="preserve"> </w:t>
      </w:r>
      <w:r w:rsidRPr="00BC0062">
        <w:t>созда́</w:t>
      </w:r>
      <w:r w:rsidR="00161350" w:rsidRPr="00BC0062">
        <w:t xml:space="preserve"> </w:t>
      </w:r>
      <w:r w:rsidRPr="00BC0062">
        <w:t>Госпо́дь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них</w:t>
      </w:r>
      <w:r w:rsidR="00161350" w:rsidRPr="00BC0062">
        <w:t xml:space="preserve"> </w:t>
      </w:r>
      <w:r w:rsidRPr="00BC0062">
        <w:t>вели́чием</w:t>
      </w:r>
      <w:r w:rsidR="00161350" w:rsidRPr="00BC0062">
        <w:t xml:space="preserve"> </w:t>
      </w:r>
      <w:r w:rsidRPr="00BC0062">
        <w:t>Свои́м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ве́ка./</w:t>
      </w:r>
      <w:r w:rsidR="00161350" w:rsidRPr="00BC0062">
        <w:t xml:space="preserve"> </w:t>
      </w:r>
      <w:r w:rsidRPr="00BC0062">
        <w:t>Госпо́дствующе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ца́рствиих</w:t>
      </w:r>
      <w:r w:rsidR="00161350" w:rsidRPr="00BC0062">
        <w:t xml:space="preserve"> </w:t>
      </w:r>
      <w:r w:rsidRPr="00BC0062">
        <w:t>свои́х/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му́жие</w:t>
      </w:r>
      <w:r w:rsidR="00161350" w:rsidRPr="00BC0062">
        <w:t xml:space="preserve"> </w:t>
      </w:r>
      <w:r w:rsidRPr="00BC0062">
        <w:t>имени́ти</w:t>
      </w:r>
      <w:r w:rsidR="00161350" w:rsidRPr="00BC0062">
        <w:t xml:space="preserve"> </w:t>
      </w:r>
      <w:r w:rsidRPr="00BC0062">
        <w:t>си́лою,</w:t>
      </w:r>
      <w:r w:rsidR="00161350" w:rsidRPr="00BC0062">
        <w:t xml:space="preserve"> </w:t>
      </w:r>
      <w:r w:rsidRPr="00BC0062">
        <w:t>сове́тующе</w:t>
      </w:r>
      <w:r w:rsidR="00161350" w:rsidRPr="00BC0062">
        <w:t xml:space="preserve"> </w:t>
      </w:r>
      <w:r w:rsidRPr="00BC0062">
        <w:t>ра́зумом</w:t>
      </w:r>
      <w:r w:rsidR="00161350" w:rsidRPr="00BC0062">
        <w:t xml:space="preserve"> </w:t>
      </w:r>
      <w:r w:rsidRPr="00BC0062">
        <w:t>свои́м,/</w:t>
      </w:r>
      <w:r w:rsidR="00161350" w:rsidRPr="00BC0062">
        <w:t xml:space="preserve"> </w:t>
      </w:r>
      <w:r w:rsidRPr="00BC0062">
        <w:t>провеща́вшии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проро́чествах,/</w:t>
      </w:r>
      <w:r w:rsidR="00161350" w:rsidRPr="00BC0062">
        <w:t xml:space="preserve"> </w:t>
      </w:r>
      <w:r w:rsidRPr="00BC0062">
        <w:t>старе́йшины</w:t>
      </w:r>
      <w:r w:rsidR="00161350" w:rsidRPr="00BC0062">
        <w:t xml:space="preserve"> </w:t>
      </w:r>
      <w:r w:rsidRPr="00BC0062">
        <w:t>люди́й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сове́тех/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ра́зуме</w:t>
      </w:r>
      <w:r w:rsidR="00161350" w:rsidRPr="00BC0062">
        <w:t xml:space="preserve"> </w:t>
      </w:r>
      <w:r w:rsidRPr="00BC0062">
        <w:t>писа́ния</w:t>
      </w:r>
      <w:r w:rsidR="00161350" w:rsidRPr="00BC0062">
        <w:t xml:space="preserve"> </w:t>
      </w:r>
      <w:r w:rsidRPr="00BC0062">
        <w:t>люди́й./</w:t>
      </w:r>
      <w:r w:rsidR="00161350" w:rsidRPr="00BC0062">
        <w:t xml:space="preserve"> </w:t>
      </w:r>
      <w:r w:rsidRPr="00BC0062">
        <w:t>Прему́драя</w:t>
      </w:r>
      <w:r w:rsidR="00161350" w:rsidRPr="00BC0062">
        <w:t xml:space="preserve"> </w:t>
      </w:r>
      <w:r w:rsidRPr="00BC0062">
        <w:t>словеса́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наказа́нии</w:t>
      </w:r>
      <w:r w:rsidR="00161350" w:rsidRPr="00BC0062">
        <w:t xml:space="preserve"> </w:t>
      </w:r>
      <w:r w:rsidRPr="00BC0062">
        <w:t>их,/</w:t>
      </w:r>
      <w:r w:rsidR="00161350" w:rsidRPr="00BC0062">
        <w:t xml:space="preserve"> </w:t>
      </w:r>
      <w:r w:rsidRPr="00BC0062">
        <w:t>и́щуще</w:t>
      </w:r>
      <w:r w:rsidR="00161350" w:rsidRPr="00BC0062">
        <w:t xml:space="preserve"> </w:t>
      </w:r>
      <w:r w:rsidRPr="00BC0062">
        <w:t>гла́са</w:t>
      </w:r>
      <w:r w:rsidR="00161350" w:rsidRPr="00BC0062">
        <w:t xml:space="preserve"> </w:t>
      </w:r>
      <w:r w:rsidRPr="00BC0062">
        <w:t>мусики́йска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пове́дающе</w:t>
      </w:r>
      <w:r w:rsidR="00161350" w:rsidRPr="00BC0062">
        <w:t xml:space="preserve"> </w:t>
      </w:r>
      <w:r w:rsidRPr="00BC0062">
        <w:t>по́вести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писа́ниих:/</w:t>
      </w:r>
      <w:r w:rsidR="00161350" w:rsidRPr="00BC0062">
        <w:t xml:space="preserve"> </w:t>
      </w:r>
      <w:r w:rsidRPr="00BC0062">
        <w:t>му́жие</w:t>
      </w:r>
      <w:r w:rsidR="00161350" w:rsidRPr="00BC0062">
        <w:t xml:space="preserve"> </w:t>
      </w:r>
      <w:r w:rsidRPr="00BC0062">
        <w:lastRenderedPageBreak/>
        <w:t>бога́тии,</w:t>
      </w:r>
      <w:r w:rsidR="00161350" w:rsidRPr="00BC0062">
        <w:t xml:space="preserve"> </w:t>
      </w:r>
      <w:r w:rsidRPr="00BC0062">
        <w:t>обдарова́ни</w:t>
      </w:r>
      <w:r w:rsidR="00161350" w:rsidRPr="00BC0062">
        <w:t xml:space="preserve"> </w:t>
      </w:r>
      <w:r w:rsidRPr="00BC0062">
        <w:t>кре́постию,/</w:t>
      </w:r>
      <w:r w:rsidR="00161350" w:rsidRPr="00BC0062">
        <w:t xml:space="preserve"> </w:t>
      </w:r>
      <w:r w:rsidRPr="00BC0062">
        <w:t>ми́рно</w:t>
      </w:r>
      <w:r w:rsidR="00161350" w:rsidRPr="00BC0062">
        <w:t xml:space="preserve"> </w:t>
      </w:r>
      <w:r w:rsidRPr="00BC0062">
        <w:t>живу́ще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жили́щих</w:t>
      </w:r>
      <w:r w:rsidR="00161350" w:rsidRPr="00BC0062">
        <w:t xml:space="preserve"> </w:t>
      </w:r>
      <w:r w:rsidRPr="00BC0062">
        <w:t>свои́х./</w:t>
      </w:r>
      <w:r w:rsidR="00161350" w:rsidRPr="00BC0062">
        <w:t xml:space="preserve"> </w:t>
      </w:r>
      <w:r w:rsidRPr="00BC0062">
        <w:t>Вси</w:t>
      </w:r>
      <w:r w:rsidR="00161350" w:rsidRPr="00BC0062">
        <w:t xml:space="preserve"> </w:t>
      </w:r>
      <w:r w:rsidRPr="00BC0062">
        <w:t>си́и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ро́дех</w:t>
      </w:r>
      <w:r w:rsidR="00161350" w:rsidRPr="00BC0062">
        <w:t xml:space="preserve"> </w:t>
      </w:r>
      <w:r w:rsidRPr="00BC0062">
        <w:t>просла́влени</w:t>
      </w:r>
      <w:r w:rsidR="00161350" w:rsidRPr="00BC0062">
        <w:t xml:space="preserve"> </w:t>
      </w:r>
      <w:r w:rsidRPr="00BC0062">
        <w:t>бы́ша</w:t>
      </w:r>
      <w:r w:rsidR="00774D54" w:rsidRPr="00BC0062">
        <w:t>,</w:t>
      </w:r>
      <w:r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днех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похвала́./</w:t>
      </w:r>
      <w:r w:rsidR="00161350" w:rsidRPr="00BC0062">
        <w:t xml:space="preserve"> </w:t>
      </w:r>
      <w:r w:rsidRPr="00BC0062">
        <w:t>Суть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них,</w:t>
      </w:r>
      <w:r w:rsidR="00161350" w:rsidRPr="00BC0062">
        <w:t xml:space="preserve"> </w:t>
      </w:r>
      <w:r w:rsidRPr="00BC0062">
        <w:t>и́же</w:t>
      </w:r>
      <w:r w:rsidR="00161350" w:rsidRPr="00BC0062">
        <w:t xml:space="preserve"> </w:t>
      </w:r>
      <w:r w:rsidRPr="00BC0062">
        <w:t>оста́виша</w:t>
      </w:r>
      <w:r w:rsidR="00161350" w:rsidRPr="00BC0062">
        <w:t xml:space="preserve"> </w:t>
      </w:r>
      <w:r w:rsidRPr="00BC0062">
        <w:t>и́мя,</w:t>
      </w:r>
      <w:r w:rsidR="00161350" w:rsidRPr="00BC0062">
        <w:t xml:space="preserve"> </w:t>
      </w:r>
      <w:r w:rsidRPr="00BC0062">
        <w:t>е́же</w:t>
      </w:r>
      <w:r w:rsidR="00161350" w:rsidRPr="00BC0062">
        <w:t xml:space="preserve"> </w:t>
      </w:r>
      <w:r w:rsidRPr="00BC0062">
        <w:t>пове́дати</w:t>
      </w:r>
      <w:r w:rsidR="00161350" w:rsidRPr="00BC0062">
        <w:t xml:space="preserve"> </w:t>
      </w:r>
      <w:r w:rsidRPr="00BC0062">
        <w:t>хвалы́:/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суть,</w:t>
      </w:r>
      <w:r w:rsidR="00161350" w:rsidRPr="00BC0062">
        <w:t xml:space="preserve"> </w:t>
      </w:r>
      <w:r w:rsidRPr="00BC0062">
        <w:t>и́хже</w:t>
      </w:r>
      <w:r w:rsidR="00161350" w:rsidRPr="00BC0062">
        <w:t xml:space="preserve"> </w:t>
      </w:r>
      <w:r w:rsidRPr="00BC0062">
        <w:t>несть</w:t>
      </w:r>
      <w:r w:rsidR="00161350" w:rsidRPr="00BC0062">
        <w:t xml:space="preserve"> </w:t>
      </w:r>
      <w:r w:rsidRPr="00BC0062">
        <w:t>па́мяти,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погибо́ша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су́щии,/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бы́ша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бы́вше,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ча́да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по</w:t>
      </w:r>
      <w:r w:rsidR="00161350" w:rsidRPr="00BC0062">
        <w:t xml:space="preserve"> </w:t>
      </w:r>
      <w:r w:rsidRPr="00BC0062">
        <w:t>них./</w:t>
      </w:r>
      <w:r w:rsidR="00161350" w:rsidRPr="00BC0062">
        <w:t xml:space="preserve"> </w:t>
      </w:r>
      <w:r w:rsidRPr="00BC0062">
        <w:t>Но</w:t>
      </w:r>
      <w:r w:rsidR="00161350" w:rsidRPr="00BC0062">
        <w:t xml:space="preserve"> </w:t>
      </w:r>
      <w:r w:rsidRPr="00BC0062">
        <w:t>си́и</w:t>
      </w:r>
      <w:r w:rsidR="00161350" w:rsidRPr="00BC0062">
        <w:t xml:space="preserve"> </w:t>
      </w:r>
      <w:r w:rsidRPr="00BC0062">
        <w:t>му́жие</w:t>
      </w:r>
      <w:r w:rsidR="00161350" w:rsidRPr="00BC0062">
        <w:t xml:space="preserve"> </w:t>
      </w:r>
      <w:r w:rsidRPr="00BC0062">
        <w:t>ми́лостивии,/</w:t>
      </w:r>
      <w:r w:rsidR="00161350" w:rsidRPr="00BC0062">
        <w:t xml:space="preserve"> </w:t>
      </w:r>
      <w:r w:rsidRPr="00BC0062">
        <w:t>и́хже</w:t>
      </w:r>
      <w:r w:rsidR="00161350" w:rsidRPr="00BC0062">
        <w:t xml:space="preserve"> </w:t>
      </w:r>
      <w:r w:rsidRPr="00BC0062">
        <w:t>пра́вды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забве́ны</w:t>
      </w:r>
      <w:r w:rsidR="00161350" w:rsidRPr="00BC0062">
        <w:t xml:space="preserve"> </w:t>
      </w:r>
      <w:r w:rsidRPr="00BC0062">
        <w:t>бы́ша:/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се́менем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пребу́дет</w:t>
      </w:r>
      <w:r w:rsidR="00161350" w:rsidRPr="00BC0062">
        <w:t xml:space="preserve"> </w:t>
      </w:r>
      <w:r w:rsidRPr="00BC0062">
        <w:t>до́брое</w:t>
      </w:r>
      <w:r w:rsidR="00161350" w:rsidRPr="00BC0062">
        <w:t xml:space="preserve"> </w:t>
      </w:r>
      <w:r w:rsidRPr="00BC0062">
        <w:t>насле́дие,/</w:t>
      </w:r>
      <w:r w:rsidR="00161350" w:rsidRPr="00BC0062">
        <w:t xml:space="preserve"> </w:t>
      </w:r>
      <w:r w:rsidRPr="00BC0062">
        <w:t>и</w:t>
      </w:r>
      <w:r w:rsidR="001D256D" w:rsidRPr="00BC0062">
        <w:t>с</w:t>
      </w:r>
      <w:r w:rsidRPr="00BC0062">
        <w:t>ча́дия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заве́тех:/</w:t>
      </w:r>
      <w:r w:rsidR="00161350" w:rsidRPr="00BC0062">
        <w:t xml:space="preserve"> </w:t>
      </w:r>
      <w:r w:rsidRPr="00BC0062">
        <w:t>оста́ся</w:t>
      </w:r>
      <w:r w:rsidR="00161350" w:rsidRPr="00BC0062">
        <w:t xml:space="preserve"> </w:t>
      </w:r>
      <w:r w:rsidRPr="00BC0062">
        <w:t>се́мя</w:t>
      </w:r>
      <w:r w:rsidR="00161350" w:rsidRPr="00BC0062">
        <w:t xml:space="preserve"> </w:t>
      </w:r>
      <w:r w:rsidRPr="00BC0062">
        <w:t>их,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ча́да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по</w:t>
      </w:r>
      <w:r w:rsidR="00161350" w:rsidRPr="00BC0062">
        <w:t xml:space="preserve"> </w:t>
      </w:r>
      <w:r w:rsidRPr="00BC0062">
        <w:t>них:/</w:t>
      </w:r>
      <w:r w:rsidR="00161350" w:rsidRPr="00BC0062">
        <w:t xml:space="preserve"> </w:t>
      </w:r>
      <w:r w:rsidRPr="00BC0062">
        <w:t>до</w:t>
      </w:r>
      <w:r w:rsidR="00161350" w:rsidRPr="00BC0062">
        <w:t xml:space="preserve"> </w:t>
      </w:r>
      <w:r w:rsidRPr="00BC0062">
        <w:t>ве́ка</w:t>
      </w:r>
      <w:r w:rsidR="00161350" w:rsidRPr="00BC0062">
        <w:t xml:space="preserve"> </w:t>
      </w:r>
      <w:r w:rsidRPr="00BC0062">
        <w:t>пребу́дет</w:t>
      </w:r>
      <w:r w:rsidR="00161350" w:rsidRPr="00BC0062">
        <w:t xml:space="preserve"> </w:t>
      </w:r>
      <w:r w:rsidRPr="00BC0062">
        <w:t>се́мя</w:t>
      </w:r>
      <w:r w:rsidR="00161350" w:rsidRPr="00BC0062">
        <w:t xml:space="preserve"> </w:t>
      </w:r>
      <w:r w:rsidRPr="00BC0062">
        <w:t>их,/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сла́ва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потреби́тся:/</w:t>
      </w:r>
      <w:r w:rsidR="00161350" w:rsidRPr="00BC0062">
        <w:t xml:space="preserve"> </w:t>
      </w:r>
      <w:r w:rsidRPr="00BC0062">
        <w:t>телеса́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ми́ре</w:t>
      </w:r>
      <w:r w:rsidR="00161350" w:rsidRPr="00BC0062">
        <w:t xml:space="preserve"> </w:t>
      </w:r>
      <w:r w:rsidRPr="00BC0062">
        <w:t>погребе́на</w:t>
      </w:r>
      <w:r w:rsidR="00161350" w:rsidRPr="00BC0062">
        <w:t xml:space="preserve"> </w:t>
      </w:r>
      <w:r w:rsidRPr="00BC0062">
        <w:t>бы́ша,/</w:t>
      </w:r>
      <w:r w:rsidR="00161350" w:rsidRPr="00BC0062">
        <w:t xml:space="preserve"> </w:t>
      </w:r>
      <w:r w:rsidRPr="00BC0062">
        <w:t>а</w:t>
      </w:r>
      <w:r w:rsidR="00161350" w:rsidRPr="00BC0062">
        <w:t xml:space="preserve"> </w:t>
      </w:r>
      <w:r w:rsidRPr="00BC0062">
        <w:t>имена́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живу́т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ро́ды./</w:t>
      </w:r>
      <w:r w:rsidR="00161350" w:rsidRPr="00BC0062">
        <w:t xml:space="preserve"> </w:t>
      </w:r>
      <w:r w:rsidRPr="00BC0062">
        <w:t>Прему́дрость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пове́дят</w:t>
      </w:r>
      <w:r w:rsidR="00161350" w:rsidRPr="00BC0062">
        <w:t xml:space="preserve"> </w:t>
      </w:r>
      <w:r w:rsidRPr="00BC0062">
        <w:t>лю́дие,/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похвалу́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испове́сть</w:t>
      </w:r>
      <w:r w:rsidR="00161350" w:rsidRPr="00BC0062">
        <w:t xml:space="preserve"> </w:t>
      </w:r>
      <w:r w:rsidRPr="00BC0062">
        <w:t>Це́рковь.</w:t>
      </w:r>
    </w:p>
    <w:p w14:paraId="6F6ABE9E" w14:textId="79BD1B50" w:rsidR="00D50F8E" w:rsidRPr="00BC0062" w:rsidRDefault="00D50F8E" w:rsidP="00D50F8E">
      <w:pPr>
        <w:pStyle w:val="nbtservheadred"/>
      </w:pPr>
      <w:r w:rsidRPr="00BC0062">
        <w:t>Прему́дрости</w:t>
      </w:r>
      <w:r w:rsidR="00161350" w:rsidRPr="00BC0062">
        <w:t xml:space="preserve"> </w:t>
      </w:r>
      <w:r w:rsidRPr="00BC0062">
        <w:t>Соломо́новы</w:t>
      </w:r>
      <w:r w:rsidR="00161350" w:rsidRPr="00BC0062">
        <w:t xml:space="preserve"> </w:t>
      </w:r>
      <w:r w:rsidRPr="00BC0062">
        <w:t>чте́ние</w:t>
      </w:r>
      <w:r w:rsidR="00161350" w:rsidRPr="00BC0062">
        <w:t xml:space="preserve"> </w:t>
      </w:r>
      <w:r w:rsidRPr="00BC0062">
        <w:t>(глава́</w:t>
      </w:r>
      <w:r w:rsidR="00161350" w:rsidRPr="00BC0062">
        <w:t xml:space="preserve"> </w:t>
      </w:r>
      <w:r w:rsidRPr="00BC0062">
        <w:t>3</w:t>
      </w:r>
      <w:r w:rsidR="008E23F8" w:rsidRPr="00BC0062">
        <w:rPr>
          <w:rFonts w:eastAsia="Times New Roman"/>
          <w:szCs w:val="28"/>
          <w:lang w:eastAsia="zh-CN"/>
        </w:rPr>
        <w:t>,</w:t>
      </w:r>
      <w:r w:rsidR="00161350" w:rsidRPr="00BC0062">
        <w:rPr>
          <w:rFonts w:eastAsia="Times New Roman"/>
          <w:szCs w:val="28"/>
          <w:lang w:eastAsia="zh-CN"/>
        </w:rPr>
        <w:t xml:space="preserve"> </w:t>
      </w:r>
      <w:r w:rsidR="008E23F8" w:rsidRPr="00BC0062">
        <w:rPr>
          <w:rFonts w:eastAsia="Times New Roman"/>
          <w:szCs w:val="28"/>
          <w:lang w:eastAsia="zh-CN"/>
        </w:rPr>
        <w:t>ст.</w:t>
      </w:r>
      <w:r w:rsidR="00161350" w:rsidRPr="00BC0062">
        <w:rPr>
          <w:rFonts w:eastAsia="Times New Roman"/>
          <w:szCs w:val="28"/>
          <w:lang w:eastAsia="zh-CN"/>
        </w:rPr>
        <w:t xml:space="preserve"> </w:t>
      </w:r>
      <w:r w:rsidR="008E23F8" w:rsidRPr="00BC0062">
        <w:rPr>
          <w:rFonts w:eastAsia="Times New Roman"/>
          <w:szCs w:val="28"/>
          <w:lang w:eastAsia="zh-CN"/>
        </w:rPr>
        <w:t>1</w:t>
      </w:r>
      <w:r w:rsidR="00643519" w:rsidRPr="00BC0062">
        <w:rPr>
          <w:rFonts w:eastAsia="Times New Roman"/>
          <w:szCs w:val="28"/>
          <w:lang w:eastAsia="zh-CN"/>
        </w:rPr>
        <w:t>–</w:t>
      </w:r>
      <w:r w:rsidR="008E23F8" w:rsidRPr="00BC0062">
        <w:rPr>
          <w:rFonts w:eastAsia="Times New Roman"/>
          <w:szCs w:val="28"/>
          <w:lang w:eastAsia="zh-CN"/>
        </w:rPr>
        <w:t>9</w:t>
      </w:r>
      <w:r w:rsidRPr="00BC0062">
        <w:t>):</w:t>
      </w:r>
    </w:p>
    <w:p w14:paraId="6D1FADE7" w14:textId="61FE6856" w:rsidR="00D50F8E" w:rsidRPr="00BC0062" w:rsidRDefault="00D50F8E" w:rsidP="00D50F8E">
      <w:pPr>
        <w:pStyle w:val="nbtservbasic"/>
      </w:pPr>
      <w:r w:rsidRPr="00BC0062">
        <w:rPr>
          <w:rStyle w:val="obkgrred"/>
        </w:rPr>
        <w:t>П</w:t>
      </w:r>
      <w:r w:rsidRPr="00BC0062">
        <w:t>ра́ведных</w:t>
      </w:r>
      <w:r w:rsidR="00161350" w:rsidRPr="00BC0062">
        <w:t xml:space="preserve"> </w:t>
      </w:r>
      <w:r w:rsidRPr="00BC0062">
        <w:t>ду́ши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руце́</w:t>
      </w:r>
      <w:r w:rsidR="00161350" w:rsidRPr="00BC0062">
        <w:t xml:space="preserve"> </w:t>
      </w:r>
      <w:r w:rsidRPr="00BC0062">
        <w:t>Бо́жией,/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прико́снется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му́ка./</w:t>
      </w:r>
      <w:r w:rsidR="00161350" w:rsidRPr="00BC0062">
        <w:t xml:space="preserve"> </w:t>
      </w:r>
      <w:r w:rsidRPr="00BC0062">
        <w:t>Непщева́ни</w:t>
      </w:r>
      <w:r w:rsidR="00161350" w:rsidRPr="00BC0062">
        <w:t xml:space="preserve"> </w:t>
      </w:r>
      <w:r w:rsidRPr="00BC0062">
        <w:t>бы́ша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очесе́х</w:t>
      </w:r>
      <w:r w:rsidR="00161350" w:rsidRPr="00BC0062">
        <w:t xml:space="preserve"> </w:t>
      </w:r>
      <w:r w:rsidRPr="00BC0062">
        <w:t>безу́мных</w:t>
      </w:r>
      <w:r w:rsidR="00161350" w:rsidRPr="00BC0062">
        <w:t xml:space="preserve"> </w:t>
      </w:r>
      <w:r w:rsidRPr="00BC0062">
        <w:t>умре́ти,/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вмени́ся</w:t>
      </w:r>
      <w:r w:rsidR="00161350" w:rsidRPr="00BC0062">
        <w:t xml:space="preserve"> </w:t>
      </w:r>
      <w:r w:rsidRPr="00BC0062">
        <w:t>озлобле́ние</w:t>
      </w:r>
      <w:r w:rsidR="00161350" w:rsidRPr="00BC0062">
        <w:t xml:space="preserve"> </w:t>
      </w:r>
      <w:r w:rsidRPr="00BC0062">
        <w:t>исхо́д</w:t>
      </w:r>
      <w:r w:rsidR="00161350" w:rsidRPr="00BC0062">
        <w:t xml:space="preserve"> </w:t>
      </w:r>
      <w:r w:rsidRPr="00BC0062">
        <w:t>их./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е́же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ше́ствие</w:t>
      </w:r>
      <w:r w:rsidR="00161350" w:rsidRPr="00BC0062">
        <w:t xml:space="preserve"> </w:t>
      </w:r>
      <w:r w:rsidRPr="00BC0062">
        <w:t>–</w:t>
      </w:r>
      <w:r w:rsidR="00161350" w:rsidRPr="00BC0062">
        <w:t xml:space="preserve"> </w:t>
      </w:r>
      <w:r w:rsidRPr="00BC0062">
        <w:t>сокруше́ние,/</w:t>
      </w:r>
      <w:r w:rsidR="00161350" w:rsidRPr="00BC0062">
        <w:t xml:space="preserve"> </w:t>
      </w:r>
      <w:r w:rsidRPr="00BC0062">
        <w:t>они́</w:t>
      </w:r>
      <w:r w:rsidR="00161350" w:rsidRPr="00BC0062">
        <w:t xml:space="preserve"> </w:t>
      </w:r>
      <w:r w:rsidRPr="00BC0062">
        <w:t>же</w:t>
      </w:r>
      <w:r w:rsidR="00161350" w:rsidRPr="00BC0062">
        <w:t xml:space="preserve"> </w:t>
      </w:r>
      <w:r w:rsidRPr="00BC0062">
        <w:t>суть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ми́ре./</w:t>
      </w:r>
      <w:r w:rsidR="00161350" w:rsidRPr="00BC0062">
        <w:t xml:space="preserve"> </w:t>
      </w:r>
      <w:r w:rsidRPr="00BC0062">
        <w:t>И́бо</w:t>
      </w:r>
      <w:r w:rsidR="00161350" w:rsidRPr="00BC0062">
        <w:t xml:space="preserve"> </w:t>
      </w:r>
      <w:r w:rsidRPr="00BC0062">
        <w:t>пред</w:t>
      </w:r>
      <w:r w:rsidR="00161350" w:rsidRPr="00BC0062">
        <w:t xml:space="preserve"> </w:t>
      </w:r>
      <w:r w:rsidRPr="00BC0062">
        <w:t>лице́м</w:t>
      </w:r>
      <w:r w:rsidR="00161350" w:rsidRPr="00BC0062">
        <w:t xml:space="preserve"> </w:t>
      </w:r>
      <w:r w:rsidRPr="00BC0062">
        <w:t>челове́ческим</w:t>
      </w:r>
      <w:r w:rsidR="00161350" w:rsidRPr="00BC0062">
        <w:t xml:space="preserve"> </w:t>
      </w:r>
      <w:r w:rsidRPr="00BC0062">
        <w:t>а́ще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му́ку</w:t>
      </w:r>
      <w:r w:rsidR="00161350" w:rsidRPr="00BC0062">
        <w:t xml:space="preserve"> </w:t>
      </w:r>
      <w:r w:rsidRPr="00BC0062">
        <w:t>прии́мут,/</w:t>
      </w:r>
      <w:r w:rsidR="00161350" w:rsidRPr="00BC0062">
        <w:t xml:space="preserve"> </w:t>
      </w:r>
      <w:r w:rsidRPr="00BC0062">
        <w:t>упова́ние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безсме́ртия</w:t>
      </w:r>
      <w:r w:rsidR="00161350" w:rsidRPr="00BC0062">
        <w:t xml:space="preserve"> </w:t>
      </w:r>
      <w:r w:rsidRPr="00BC0062">
        <w:t>испо́лнено./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вма́ле</w:t>
      </w:r>
      <w:r w:rsidR="00161350" w:rsidRPr="00BC0062">
        <w:t xml:space="preserve"> </w:t>
      </w:r>
      <w:r w:rsidRPr="00BC0062">
        <w:t>нака́зани</w:t>
      </w:r>
      <w:r w:rsidR="00161350" w:rsidRPr="00BC0062">
        <w:t xml:space="preserve"> </w:t>
      </w:r>
      <w:r w:rsidRPr="00BC0062">
        <w:t>бы́вше,</w:t>
      </w:r>
      <w:r w:rsidR="00161350" w:rsidRPr="00BC0062">
        <w:t xml:space="preserve"> </w:t>
      </w:r>
      <w:r w:rsidRPr="00BC0062">
        <w:t>вели́кими</w:t>
      </w:r>
      <w:r w:rsidR="00161350" w:rsidRPr="00BC0062">
        <w:t xml:space="preserve"> </w:t>
      </w:r>
      <w:r w:rsidRPr="00BC0062">
        <w:t>благоде́тельствовани</w:t>
      </w:r>
      <w:r w:rsidR="00161350" w:rsidRPr="00BC0062">
        <w:t xml:space="preserve"> </w:t>
      </w:r>
      <w:r w:rsidRPr="00BC0062">
        <w:t>бу́дут,/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Бог</w:t>
      </w:r>
      <w:r w:rsidR="00161350" w:rsidRPr="00BC0062">
        <w:t xml:space="preserve"> </w:t>
      </w:r>
      <w:r w:rsidRPr="00BC0062">
        <w:t>искуси́</w:t>
      </w:r>
      <w:r w:rsidR="00161350" w:rsidRPr="00BC0062">
        <w:t xml:space="preserve"> </w:t>
      </w:r>
      <w:r w:rsidRPr="00BC0062">
        <w:t>я́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обре́те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досто́йны</w:t>
      </w:r>
      <w:r w:rsidR="00161350" w:rsidRPr="00BC0062">
        <w:t xml:space="preserve"> </w:t>
      </w:r>
      <w:r w:rsidRPr="00BC0062">
        <w:t>Себе́./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зла́то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горни́ле,</w:t>
      </w:r>
      <w:r w:rsidR="00161350" w:rsidRPr="00BC0062">
        <w:t xml:space="preserve"> </w:t>
      </w:r>
      <w:r w:rsidRPr="00BC0062">
        <w:t>искуси́</w:t>
      </w:r>
      <w:r w:rsidR="00161350" w:rsidRPr="00BC0062">
        <w:t xml:space="preserve"> </w:t>
      </w:r>
      <w:r w:rsidRPr="00BC0062">
        <w:t>их</w:t>
      </w:r>
      <w:r w:rsidR="001D256D" w:rsidRPr="00BC0062">
        <w:t>,</w:t>
      </w:r>
      <w:r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всепло́дие</w:t>
      </w:r>
      <w:r w:rsidR="00161350" w:rsidRPr="00BC0062">
        <w:t xml:space="preserve"> </w:t>
      </w:r>
      <w:r w:rsidRPr="00BC0062">
        <w:t>же́ртвенное</w:t>
      </w:r>
      <w:r w:rsidR="00161350" w:rsidRPr="00BC0062">
        <w:t xml:space="preserve"> </w:t>
      </w:r>
      <w:r w:rsidRPr="00BC0062">
        <w:t>прия́т</w:t>
      </w:r>
      <w:r w:rsidR="00161350" w:rsidRPr="00BC0062">
        <w:t xml:space="preserve"> </w:t>
      </w:r>
      <w:r w:rsidRPr="00BC0062">
        <w:t>я́./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вре́мя</w:t>
      </w:r>
      <w:r w:rsidR="00161350" w:rsidRPr="00BC0062">
        <w:t xml:space="preserve"> </w:t>
      </w:r>
      <w:r w:rsidRPr="00BC0062">
        <w:t>посеще́ния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возсия́ют/</w:t>
      </w:r>
      <w:r w:rsidR="00161350" w:rsidRPr="00BC0062">
        <w:t xml:space="preserve"> </w:t>
      </w:r>
      <w:r w:rsidRPr="00BC0062">
        <w:t>и,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и́скры</w:t>
      </w:r>
      <w:r w:rsidR="00161350" w:rsidRPr="00BC0062">
        <w:t xml:space="preserve"> </w:t>
      </w:r>
      <w:r w:rsidRPr="00BC0062">
        <w:t>по</w:t>
      </w:r>
      <w:r w:rsidR="00161350" w:rsidRPr="00BC0062">
        <w:t xml:space="preserve"> </w:t>
      </w:r>
      <w:r w:rsidRPr="00BC0062">
        <w:t>сте́блию,</w:t>
      </w:r>
      <w:r w:rsidR="00161350" w:rsidRPr="00BC0062">
        <w:t xml:space="preserve"> </w:t>
      </w:r>
      <w:r w:rsidRPr="00BC0062">
        <w:t>потеку́т./</w:t>
      </w:r>
      <w:r w:rsidR="00161350" w:rsidRPr="00BC0062">
        <w:t xml:space="preserve"> </w:t>
      </w:r>
      <w:r w:rsidRPr="00BC0062">
        <w:t>Су́дят</w:t>
      </w:r>
      <w:r w:rsidR="00161350" w:rsidRPr="00BC0062">
        <w:t xml:space="preserve"> </w:t>
      </w:r>
      <w:r w:rsidRPr="00BC0062">
        <w:t>язы́ком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облада́ют</w:t>
      </w:r>
      <w:r w:rsidR="00161350" w:rsidRPr="00BC0062">
        <w:t xml:space="preserve"> </w:t>
      </w:r>
      <w:r w:rsidRPr="00BC0062">
        <w:t>людьми́,/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воцари́тся</w:t>
      </w:r>
      <w:r w:rsidR="00161350" w:rsidRPr="00BC0062">
        <w:t xml:space="preserve"> </w:t>
      </w:r>
      <w:r w:rsidRPr="00BC0062">
        <w:t>Госпо́дь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них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ве́ки./</w:t>
      </w:r>
      <w:r w:rsidR="00161350" w:rsidRPr="00BC0062">
        <w:t xml:space="preserve"> </w:t>
      </w:r>
      <w:r w:rsidRPr="00BC0062">
        <w:t>Наде́ющиися</w:t>
      </w:r>
      <w:r w:rsidR="00161350" w:rsidRPr="00BC0062">
        <w:t xml:space="preserve"> </w:t>
      </w:r>
      <w:r w:rsidRPr="00BC0062">
        <w:t>Нань</w:t>
      </w:r>
      <w:r w:rsidR="00161350" w:rsidRPr="00BC0062">
        <w:t xml:space="preserve"> </w:t>
      </w:r>
      <w:r w:rsidRPr="00BC0062">
        <w:t>разуме́ют</w:t>
      </w:r>
      <w:r w:rsidR="00161350" w:rsidRPr="00BC0062">
        <w:t xml:space="preserve"> </w:t>
      </w:r>
      <w:r w:rsidRPr="00BC0062">
        <w:t>и́стину</w:t>
      </w:r>
      <w:r w:rsidR="00681AE1" w:rsidRPr="00BC0062">
        <w:t>,</w:t>
      </w:r>
      <w:r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ве́рнии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любви́</w:t>
      </w:r>
      <w:r w:rsidR="00161350" w:rsidRPr="00BC0062">
        <w:t xml:space="preserve"> </w:t>
      </w:r>
      <w:r w:rsidRPr="00BC0062">
        <w:t>пребу́дут</w:t>
      </w:r>
      <w:r w:rsidR="00161350" w:rsidRPr="00BC0062">
        <w:t xml:space="preserve"> </w:t>
      </w:r>
      <w:r w:rsidRPr="00BC0062">
        <w:t>Ему́,/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благода́ть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ми́лость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преподо́бных</w:t>
      </w:r>
      <w:r w:rsidR="00161350" w:rsidRPr="00BC0062">
        <w:t xml:space="preserve"> </w:t>
      </w:r>
      <w:r w:rsidRPr="00BC0062">
        <w:t>Его́/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посеще́ние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избра́нных</w:t>
      </w:r>
      <w:r w:rsidR="00161350" w:rsidRPr="00BC0062">
        <w:t xml:space="preserve"> </w:t>
      </w:r>
      <w:r w:rsidRPr="00BC0062">
        <w:t>Его́.</w:t>
      </w:r>
    </w:p>
    <w:p w14:paraId="02E28179" w14:textId="58FD0315" w:rsidR="001406F0" w:rsidRPr="00BC0062" w:rsidRDefault="001406F0" w:rsidP="001406F0">
      <w:pPr>
        <w:pStyle w:val="nbtservheadred"/>
      </w:pPr>
      <w:r w:rsidRPr="00BC0062">
        <w:t>На</w:t>
      </w:r>
      <w:r w:rsidR="00161350" w:rsidRPr="00BC0062">
        <w:t xml:space="preserve"> </w:t>
      </w:r>
      <w:r w:rsidRPr="00BC0062">
        <w:t>ли</w:t>
      </w:r>
      <w:r w:rsidR="00D17BE7" w:rsidRPr="00BC0062">
        <w:t>́</w:t>
      </w:r>
      <w:r w:rsidRPr="00BC0062">
        <w:t>тии</w:t>
      </w:r>
      <w:r w:rsidR="00161350" w:rsidRPr="00BC0062">
        <w:t xml:space="preserve"> </w:t>
      </w:r>
      <w:r w:rsidRPr="00BC0062">
        <w:t>стихи</w:t>
      </w:r>
      <w:r w:rsidR="00D17BE7" w:rsidRPr="00BC0062">
        <w:t>́</w:t>
      </w:r>
      <w:r w:rsidRPr="00BC0062">
        <w:t>ра</w:t>
      </w:r>
      <w:r w:rsidR="00161350" w:rsidRPr="00BC0062">
        <w:t xml:space="preserve"> </w:t>
      </w:r>
      <w:r w:rsidRPr="00BC0062">
        <w:t>хра</w:t>
      </w:r>
      <w:r w:rsidR="00D17BE7" w:rsidRPr="00BC0062">
        <w:t>́</w:t>
      </w:r>
      <w:r w:rsidRPr="00BC0062">
        <w:t>ма</w:t>
      </w:r>
      <w:r w:rsidR="008E23F8"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святы</w:t>
      </w:r>
      <w:r w:rsidR="00D17BE7" w:rsidRPr="00BC0062">
        <w:t>́</w:t>
      </w:r>
      <w:r w:rsidRPr="00BC0062">
        <w:t>х,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2:</w:t>
      </w:r>
    </w:p>
    <w:p w14:paraId="468DB02F" w14:textId="45F85C19" w:rsidR="001406F0" w:rsidRPr="00BC0062" w:rsidRDefault="001406F0" w:rsidP="001406F0">
      <w:pPr>
        <w:pStyle w:val="nbtservbasic"/>
      </w:pPr>
      <w:r w:rsidRPr="00BC0062">
        <w:rPr>
          <w:rStyle w:val="nbtservred"/>
        </w:rPr>
        <w:t>Р</w:t>
      </w:r>
      <w:r w:rsidRPr="00BC0062">
        <w:t>а</w:t>
      </w:r>
      <w:r w:rsidR="00D17BE7" w:rsidRPr="00BC0062">
        <w:t>́</w:t>
      </w:r>
      <w:r w:rsidRPr="00BC0062">
        <w:t>дуйся,</w:t>
      </w:r>
      <w:r w:rsidR="00161350" w:rsidRPr="00BC0062">
        <w:t xml:space="preserve"> </w:t>
      </w:r>
      <w:proofErr w:type="gramStart"/>
      <w:r w:rsidRPr="00BC0062">
        <w:t>каре</w:t>
      </w:r>
      <w:r w:rsidR="00D17BE7" w:rsidRPr="00BC0062">
        <w:t>́</w:t>
      </w:r>
      <w:r w:rsidRPr="00BC0062">
        <w:t>льская</w:t>
      </w:r>
      <w:proofErr w:type="gramEnd"/>
      <w:r w:rsidR="00161350" w:rsidRPr="00BC0062">
        <w:t xml:space="preserve"> </w:t>
      </w:r>
      <w:r w:rsidRPr="00BC0062">
        <w:t>похвало</w:t>
      </w:r>
      <w:r w:rsidR="00D17BE7" w:rsidRPr="00BC0062">
        <w:t>́</w:t>
      </w:r>
      <w:r w:rsidRPr="00BC0062">
        <w:t>,/</w:t>
      </w:r>
      <w:r w:rsidR="00161350" w:rsidRPr="00BC0062">
        <w:t xml:space="preserve"> </w:t>
      </w:r>
      <w:r w:rsidRPr="00BC0062">
        <w:t>священному</w:t>
      </w:r>
      <w:r w:rsidR="00D17BE7" w:rsidRPr="00BC0062">
        <w:t>́</w:t>
      </w:r>
      <w:r w:rsidRPr="00BC0062">
        <w:t>чениче</w:t>
      </w:r>
      <w:r w:rsidR="00161350" w:rsidRPr="00BC0062">
        <w:t xml:space="preserve"> </w:t>
      </w:r>
      <w:r w:rsidRPr="00BC0062">
        <w:t>Нико</w:t>
      </w:r>
      <w:r w:rsidR="00D17BE7" w:rsidRPr="00BC0062">
        <w:t>́</w:t>
      </w:r>
      <w:r w:rsidRPr="00BC0062">
        <w:t>лае,/</w:t>
      </w:r>
      <w:r w:rsidR="00161350" w:rsidRPr="00BC0062">
        <w:t xml:space="preserve"> </w:t>
      </w:r>
      <w:r w:rsidRPr="00BC0062">
        <w:t>усе</w:t>
      </w:r>
      <w:r w:rsidR="00D17BE7" w:rsidRPr="00BC0062">
        <w:t>́</w:t>
      </w:r>
      <w:r w:rsidRPr="00BC0062">
        <w:t>рдно</w:t>
      </w:r>
      <w:r w:rsidR="00161350" w:rsidRPr="00BC0062">
        <w:t xml:space="preserve"> </w:t>
      </w:r>
      <w:r w:rsidRPr="00BC0062">
        <w:t>Це</w:t>
      </w:r>
      <w:r w:rsidR="00D17BE7" w:rsidRPr="00BC0062">
        <w:t>́</w:t>
      </w:r>
      <w:r w:rsidRPr="00BC0062">
        <w:t>ркви</w:t>
      </w:r>
      <w:r w:rsidR="00161350" w:rsidRPr="00BC0062">
        <w:t xml:space="preserve"> </w:t>
      </w:r>
      <w:r w:rsidRPr="00BC0062">
        <w:t>Христо</w:t>
      </w:r>
      <w:r w:rsidR="00D17BE7" w:rsidRPr="00BC0062">
        <w:t>́</w:t>
      </w:r>
      <w:r w:rsidRPr="00BC0062">
        <w:t>вой</w:t>
      </w:r>
      <w:r w:rsidR="00161350" w:rsidRPr="00BC0062">
        <w:t xml:space="preserve"> </w:t>
      </w:r>
      <w:r w:rsidRPr="00BC0062">
        <w:t>послужи</w:t>
      </w:r>
      <w:r w:rsidR="00D17BE7" w:rsidRPr="00BC0062">
        <w:t>́</w:t>
      </w:r>
      <w:r w:rsidRPr="00BC0062">
        <w:t>вый/</w:t>
      </w:r>
      <w:r w:rsidR="00161350" w:rsidRPr="00BC0062">
        <w:t xml:space="preserve"> </w:t>
      </w:r>
      <w:r w:rsidRPr="00BC0062">
        <w:t>и,</w:t>
      </w:r>
      <w:r w:rsidR="00161350" w:rsidRPr="00BC0062">
        <w:t xml:space="preserve"> </w:t>
      </w:r>
      <w:r w:rsidRPr="00BC0062">
        <w:t>угро</w:t>
      </w:r>
      <w:r w:rsidR="00D17BE7" w:rsidRPr="00BC0062">
        <w:t>́</w:t>
      </w:r>
      <w:r w:rsidRPr="00BC0062">
        <w:t>зы</w:t>
      </w:r>
      <w:r w:rsidR="00161350" w:rsidRPr="00BC0062">
        <w:t xml:space="preserve"> </w:t>
      </w:r>
      <w:r w:rsidRPr="00BC0062">
        <w:t>безбо</w:t>
      </w:r>
      <w:r w:rsidR="00D17BE7" w:rsidRPr="00BC0062">
        <w:t>́</w:t>
      </w:r>
      <w:r w:rsidRPr="00BC0062">
        <w:t>жник</w:t>
      </w:r>
      <w:r w:rsidR="00161350" w:rsidRPr="00BC0062">
        <w:t xml:space="preserve"> </w:t>
      </w:r>
      <w:r w:rsidRPr="00BC0062">
        <w:t>ни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что</w:t>
      </w:r>
      <w:r w:rsidR="00D17BE7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вмени</w:t>
      </w:r>
      <w:r w:rsidR="00D17BE7" w:rsidRPr="00BC0062">
        <w:t>́</w:t>
      </w:r>
      <w:r w:rsidRPr="00BC0062">
        <w:t>в,/</w:t>
      </w:r>
      <w:r w:rsidR="00161350" w:rsidRPr="00BC0062">
        <w:t xml:space="preserve"> </w:t>
      </w:r>
      <w:r w:rsidRPr="00BC0062">
        <w:t>за</w:t>
      </w:r>
      <w:r w:rsidR="00161350" w:rsidRPr="00BC0062">
        <w:t xml:space="preserve"> </w:t>
      </w:r>
      <w:r w:rsidRPr="00BC0062">
        <w:t>ве</w:t>
      </w:r>
      <w:r w:rsidR="00D17BE7" w:rsidRPr="00BC0062">
        <w:t>́</w:t>
      </w:r>
      <w:r w:rsidRPr="00BC0062">
        <w:t>ру</w:t>
      </w:r>
      <w:r w:rsidR="00161350" w:rsidRPr="00BC0062">
        <w:t xml:space="preserve"> </w:t>
      </w:r>
      <w:r w:rsidRPr="00BC0062">
        <w:t>Христо</w:t>
      </w:r>
      <w:r w:rsidR="00D17BE7" w:rsidRPr="00BC0062">
        <w:t>́</w:t>
      </w:r>
      <w:r w:rsidRPr="00BC0062">
        <w:t>ву</w:t>
      </w:r>
      <w:r w:rsidR="00161350" w:rsidRPr="00BC0062">
        <w:t xml:space="preserve"> </w:t>
      </w:r>
      <w:r w:rsidRPr="00BC0062">
        <w:t>смерть</w:t>
      </w:r>
      <w:r w:rsidR="00161350" w:rsidRPr="00BC0062">
        <w:t xml:space="preserve"> </w:t>
      </w:r>
      <w:r w:rsidRPr="00BC0062">
        <w:t>прие</w:t>
      </w:r>
      <w:r w:rsidR="00D17BE7" w:rsidRPr="00BC0062">
        <w:t>́</w:t>
      </w:r>
      <w:r w:rsidRPr="00BC0062">
        <w:t>мый./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новому</w:t>
      </w:r>
      <w:r w:rsidR="00D17BE7" w:rsidRPr="00BC0062">
        <w:t>́</w:t>
      </w:r>
      <w:r w:rsidRPr="00BC0062">
        <w:t>чениче</w:t>
      </w:r>
      <w:r w:rsidR="00161350" w:rsidRPr="00BC0062">
        <w:t xml:space="preserve"> </w:t>
      </w:r>
      <w:r w:rsidRPr="00BC0062">
        <w:t>всеблаже</w:t>
      </w:r>
      <w:r w:rsidR="00D17BE7" w:rsidRPr="00BC0062">
        <w:t>́</w:t>
      </w:r>
      <w:r w:rsidRPr="00BC0062">
        <w:t>ннейший,/</w:t>
      </w:r>
      <w:r w:rsidR="00161350" w:rsidRPr="00BC0062">
        <w:t xml:space="preserve"> </w:t>
      </w:r>
      <w:r w:rsidRPr="00BC0062">
        <w:t>моли</w:t>
      </w:r>
      <w:r w:rsidR="00D17BE7" w:rsidRPr="00BC0062">
        <w:t>́</w:t>
      </w:r>
      <w:r w:rsidR="00161350" w:rsidRPr="00BC0062">
        <w:t xml:space="preserve"> </w:t>
      </w:r>
      <w:r w:rsidRPr="00BC0062">
        <w:t>ми</w:t>
      </w:r>
      <w:r w:rsidR="00D17BE7" w:rsidRPr="00BC0062">
        <w:t>́</w:t>
      </w:r>
      <w:r w:rsidRPr="00BC0062">
        <w:t>лостиваго</w:t>
      </w:r>
      <w:r w:rsidR="00161350" w:rsidRPr="00BC0062">
        <w:t xml:space="preserve"> </w:t>
      </w:r>
      <w:r w:rsidRPr="00BC0062">
        <w:t>Бо</w:t>
      </w:r>
      <w:r w:rsidR="00D17BE7" w:rsidRPr="00BC0062">
        <w:t>́</w:t>
      </w:r>
      <w:r w:rsidRPr="00BC0062">
        <w:t>га/</w:t>
      </w:r>
      <w:r w:rsidR="00D17BE7" w:rsidRPr="00BC0062">
        <w:t>/</w:t>
      </w:r>
      <w:r w:rsidR="00161350" w:rsidRPr="00BC0062">
        <w:t xml:space="preserve"> </w:t>
      </w:r>
      <w:r w:rsidRPr="00BC0062">
        <w:t>спасти</w:t>
      </w:r>
      <w:r w:rsidR="00D17BE7" w:rsidRPr="00BC0062">
        <w:t>́</w:t>
      </w:r>
      <w:r w:rsidRPr="00BC0062">
        <w:t>ся</w:t>
      </w:r>
      <w:r w:rsidR="00161350" w:rsidRPr="00BC0062">
        <w:t xml:space="preserve"> </w:t>
      </w:r>
      <w:r w:rsidRPr="00BC0062">
        <w:t>душа</w:t>
      </w:r>
      <w:r w:rsidR="00D17BE7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на</w:t>
      </w:r>
      <w:r w:rsidR="00D17BE7" w:rsidRPr="00BC0062">
        <w:t>́</w:t>
      </w:r>
      <w:r w:rsidRPr="00BC0062">
        <w:t>шим.</w:t>
      </w:r>
      <w:r w:rsidR="00161350" w:rsidRPr="00BC0062">
        <w:t xml:space="preserve"> </w:t>
      </w:r>
    </w:p>
    <w:p w14:paraId="44ACE1E1" w14:textId="20098D50" w:rsidR="001406F0" w:rsidRPr="00BC0062" w:rsidRDefault="001406F0" w:rsidP="001406F0">
      <w:pPr>
        <w:pStyle w:val="nbtservbasic"/>
      </w:pPr>
      <w:r w:rsidRPr="00BC0062">
        <w:rPr>
          <w:rStyle w:val="nbtservred"/>
        </w:rPr>
        <w:t>Р</w:t>
      </w:r>
      <w:r w:rsidRPr="00BC0062">
        <w:t>а</w:t>
      </w:r>
      <w:r w:rsidR="00D17BE7" w:rsidRPr="00BC0062">
        <w:t>́</w:t>
      </w:r>
      <w:r w:rsidRPr="00BC0062">
        <w:t>дуйся,</w:t>
      </w:r>
      <w:r w:rsidR="00161350" w:rsidRPr="00BC0062">
        <w:t xml:space="preserve"> </w:t>
      </w:r>
      <w:r w:rsidRPr="00BC0062">
        <w:t>свети</w:t>
      </w:r>
      <w:r w:rsidR="00D17BE7" w:rsidRPr="00BC0062">
        <w:t>́</w:t>
      </w:r>
      <w:r w:rsidRPr="00BC0062">
        <w:t>льниче</w:t>
      </w:r>
      <w:r w:rsidR="00161350" w:rsidRPr="00BC0062">
        <w:t xml:space="preserve"> </w:t>
      </w:r>
      <w:r w:rsidRPr="00BC0062">
        <w:t>се</w:t>
      </w:r>
      <w:r w:rsidR="00D17BE7" w:rsidRPr="00BC0062">
        <w:t>́</w:t>
      </w:r>
      <w:r w:rsidRPr="00BC0062">
        <w:t>верныя</w:t>
      </w:r>
      <w:r w:rsidR="00161350" w:rsidRPr="00BC0062">
        <w:t xml:space="preserve"> </w:t>
      </w:r>
      <w:r w:rsidRPr="00BC0062">
        <w:t>страны</w:t>
      </w:r>
      <w:r w:rsidR="00D17BE7" w:rsidRPr="00BC0062">
        <w:t>́</w:t>
      </w:r>
      <w:r w:rsidR="00161350" w:rsidRPr="00BC0062">
        <w:t xml:space="preserve"> </w:t>
      </w:r>
      <w:r w:rsidRPr="00BC0062">
        <w:t>на</w:t>
      </w:r>
      <w:r w:rsidR="00D17BE7" w:rsidRPr="00BC0062">
        <w:t>́</w:t>
      </w:r>
      <w:r w:rsidRPr="00BC0062">
        <w:t>шея,/</w:t>
      </w:r>
      <w:r w:rsidR="00161350" w:rsidRPr="00BC0062">
        <w:t xml:space="preserve"> </w:t>
      </w:r>
      <w:proofErr w:type="gramStart"/>
      <w:r w:rsidRPr="00BC0062">
        <w:t>пра</w:t>
      </w:r>
      <w:r w:rsidR="008E23F8" w:rsidRPr="00BC0062">
        <w:t>́</w:t>
      </w:r>
      <w:r w:rsidRPr="00BC0062">
        <w:t>ведный</w:t>
      </w:r>
      <w:proofErr w:type="gramEnd"/>
      <w:r w:rsidR="00161350" w:rsidRPr="00BC0062">
        <w:t xml:space="preserve"> </w:t>
      </w:r>
      <w:r w:rsidRPr="00BC0062">
        <w:t>о</w:t>
      </w:r>
      <w:r w:rsidR="00D17BE7" w:rsidRPr="00BC0062">
        <w:t>́</w:t>
      </w:r>
      <w:r w:rsidRPr="00BC0062">
        <w:t>троче</w:t>
      </w:r>
      <w:r w:rsidR="00161350" w:rsidRPr="00BC0062">
        <w:t xml:space="preserve"> </w:t>
      </w:r>
      <w:r w:rsidRPr="00BC0062">
        <w:t>Арте</w:t>
      </w:r>
      <w:r w:rsidR="00D17BE7" w:rsidRPr="00BC0062">
        <w:t>́</w:t>
      </w:r>
      <w:r w:rsidRPr="00BC0062">
        <w:t>мие,/</w:t>
      </w:r>
      <w:r w:rsidR="00161350" w:rsidRPr="00BC0062">
        <w:t xml:space="preserve"> </w:t>
      </w:r>
      <w:r w:rsidRPr="00BC0062">
        <w:t>ты,</w:t>
      </w:r>
      <w:r w:rsidR="00161350" w:rsidRPr="00BC0062">
        <w:t xml:space="preserve"> </w:t>
      </w:r>
      <w:r w:rsidRPr="00BC0062">
        <w:t>а</w:t>
      </w:r>
      <w:r w:rsidR="00D17BE7" w:rsidRPr="00BC0062">
        <w:t>́</w:t>
      </w:r>
      <w:r w:rsidRPr="00BC0062">
        <w:t>нгельский</w:t>
      </w:r>
      <w:r w:rsidR="00161350" w:rsidRPr="00BC0062">
        <w:t xml:space="preserve"> </w:t>
      </w:r>
      <w:r w:rsidRPr="00BC0062">
        <w:t>нрав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ду</w:t>
      </w:r>
      <w:r w:rsidR="00D17BE7" w:rsidRPr="00BC0062">
        <w:t>́</w:t>
      </w:r>
      <w:r w:rsidRPr="00BC0062">
        <w:t>шу</w:t>
      </w:r>
      <w:r w:rsidR="00161350" w:rsidRPr="00BC0062">
        <w:t xml:space="preserve"> </w:t>
      </w:r>
      <w:r w:rsidRPr="00BC0062">
        <w:t>непоро</w:t>
      </w:r>
      <w:r w:rsidR="00D17BE7" w:rsidRPr="00BC0062">
        <w:t>́</w:t>
      </w:r>
      <w:r w:rsidRPr="00BC0062">
        <w:t>чную</w:t>
      </w:r>
      <w:r w:rsidR="00161350" w:rsidRPr="00BC0062">
        <w:t xml:space="preserve"> </w:t>
      </w:r>
      <w:r w:rsidRPr="00BC0062">
        <w:t>име</w:t>
      </w:r>
      <w:r w:rsidR="00D17BE7" w:rsidRPr="00BC0062">
        <w:t>́</w:t>
      </w:r>
      <w:r w:rsidRPr="00BC0062">
        <w:t>я,/</w:t>
      </w:r>
      <w:r w:rsidR="00161350" w:rsidRPr="00BC0062">
        <w:t xml:space="preserve"> </w:t>
      </w:r>
      <w:r w:rsidRPr="00BC0062">
        <w:t>благоде</w:t>
      </w:r>
      <w:r w:rsidR="00D17BE7" w:rsidRPr="00BC0062">
        <w:t>́</w:t>
      </w:r>
      <w:r w:rsidRPr="00BC0062">
        <w:t>тельными</w:t>
      </w:r>
      <w:r w:rsidR="00161350" w:rsidRPr="00BC0062">
        <w:t xml:space="preserve"> </w:t>
      </w:r>
      <w:r w:rsidRPr="00BC0062">
        <w:t>чудотворе</w:t>
      </w:r>
      <w:r w:rsidR="00D17BE7" w:rsidRPr="00BC0062">
        <w:t>́</w:t>
      </w:r>
      <w:r w:rsidRPr="00BC0062">
        <w:t>нии</w:t>
      </w:r>
      <w:r w:rsidR="00161350" w:rsidRPr="00BC0062">
        <w:t xml:space="preserve"> </w:t>
      </w:r>
      <w:r w:rsidRPr="00BC0062">
        <w:t>утеша</w:t>
      </w:r>
      <w:r w:rsidR="00D17BE7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17BE7" w:rsidRPr="00BC0062">
        <w:t>́</w:t>
      </w:r>
      <w:r w:rsidRPr="00BC0062">
        <w:t>/</w:t>
      </w:r>
      <w:r w:rsidR="00161350" w:rsidRPr="00BC0062">
        <w:t xml:space="preserve"> </w:t>
      </w:r>
      <w:r w:rsidRPr="00BC0062">
        <w:t>всех,</w:t>
      </w:r>
      <w:r w:rsidR="00161350" w:rsidRPr="00BC0062">
        <w:t xml:space="preserve"> </w:t>
      </w:r>
      <w:r w:rsidRPr="00BC0062">
        <w:t>моля</w:t>
      </w:r>
      <w:r w:rsidR="00D17BE7" w:rsidRPr="00BC0062">
        <w:t>́</w:t>
      </w:r>
      <w:r w:rsidRPr="00BC0062">
        <w:t>щихся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любо</w:t>
      </w:r>
      <w:r w:rsidR="00D17BE7" w:rsidRPr="00BC0062">
        <w:t>́</w:t>
      </w:r>
      <w:r w:rsidRPr="00BC0062">
        <w:t>вию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благода</w:t>
      </w:r>
      <w:r w:rsidR="00D17BE7" w:rsidRPr="00BC0062">
        <w:t>́</w:t>
      </w:r>
      <w:r w:rsidRPr="00BC0062">
        <w:t>рственно</w:t>
      </w:r>
      <w:r w:rsidR="00161350" w:rsidRPr="00BC0062">
        <w:t xml:space="preserve"> </w:t>
      </w:r>
      <w:r w:rsidRPr="00BC0062">
        <w:t>воспису</w:t>
      </w:r>
      <w:r w:rsidR="00D17BE7" w:rsidRPr="00BC0062">
        <w:t>́</w:t>
      </w:r>
      <w:r w:rsidRPr="00BC0062">
        <w:t>ющих</w:t>
      </w:r>
      <w:r w:rsidR="00161350" w:rsidRPr="00BC0062">
        <w:t xml:space="preserve"> </w:t>
      </w:r>
      <w:r w:rsidRPr="00BC0062">
        <w:t>тебе</w:t>
      </w:r>
      <w:r w:rsidR="00D17BE7" w:rsidRPr="00BC0062">
        <w:t>́</w:t>
      </w:r>
      <w:r w:rsidRPr="00BC0062">
        <w:t>:/</w:t>
      </w:r>
      <w:r w:rsidR="00D17BE7" w:rsidRPr="00BC0062">
        <w:t>/</w:t>
      </w:r>
      <w:r w:rsidR="00161350" w:rsidRPr="00BC0062">
        <w:t xml:space="preserve"> </w:t>
      </w:r>
      <w:r w:rsidRPr="00BC0062">
        <w:t>ра</w:t>
      </w:r>
      <w:r w:rsidR="00D17BE7" w:rsidRPr="00BC0062">
        <w:t>́</w:t>
      </w:r>
      <w:r w:rsidRPr="00BC0062">
        <w:t>дуйся,</w:t>
      </w:r>
      <w:r w:rsidR="00161350" w:rsidRPr="00BC0062">
        <w:t xml:space="preserve"> </w:t>
      </w:r>
      <w:r w:rsidRPr="00BC0062">
        <w:t>предста</w:t>
      </w:r>
      <w:r w:rsidR="00D17BE7" w:rsidRPr="00BC0062">
        <w:t>́</w:t>
      </w:r>
      <w:r w:rsidRPr="00BC0062">
        <w:t>телю</w:t>
      </w:r>
      <w:r w:rsidR="00161350" w:rsidRPr="00BC0062">
        <w:t xml:space="preserve"> </w:t>
      </w:r>
      <w:r w:rsidRPr="00BC0062">
        <w:t>наш</w:t>
      </w:r>
      <w:r w:rsidR="00161350" w:rsidRPr="00BC0062">
        <w:t xml:space="preserve"> </w:t>
      </w:r>
      <w:r w:rsidRPr="00BC0062">
        <w:t>пра</w:t>
      </w:r>
      <w:r w:rsidR="00D17BE7" w:rsidRPr="00BC0062">
        <w:t>́</w:t>
      </w:r>
      <w:r w:rsidRPr="00BC0062">
        <w:t>ведный.</w:t>
      </w:r>
    </w:p>
    <w:p w14:paraId="3762474F" w14:textId="3E692186" w:rsidR="001406F0" w:rsidRPr="00BC0062" w:rsidRDefault="001406F0" w:rsidP="001406F0">
      <w:pPr>
        <w:pStyle w:val="nbtservbasic"/>
      </w:pPr>
      <w:r w:rsidRPr="00BC0062">
        <w:rPr>
          <w:rStyle w:val="nbtservred"/>
        </w:rPr>
        <w:t>Р</w:t>
      </w:r>
      <w:r w:rsidRPr="00BC0062">
        <w:t>а</w:t>
      </w:r>
      <w:r w:rsidR="00D17BE7" w:rsidRPr="00BC0062">
        <w:t>́</w:t>
      </w:r>
      <w:r w:rsidRPr="00BC0062">
        <w:t>дуйтеся,</w:t>
      </w:r>
      <w:r w:rsidR="00161350" w:rsidRPr="00BC0062">
        <w:t xml:space="preserve"> </w:t>
      </w:r>
      <w:r w:rsidRPr="00BC0062">
        <w:t>архипа</w:t>
      </w:r>
      <w:r w:rsidR="00D17BE7" w:rsidRPr="00BC0062">
        <w:t>́</w:t>
      </w:r>
      <w:r w:rsidRPr="00BC0062">
        <w:t>стырие</w:t>
      </w:r>
      <w:r w:rsidR="00161350" w:rsidRPr="00BC0062">
        <w:t xml:space="preserve"> </w:t>
      </w:r>
      <w:r w:rsidRPr="00BC0062">
        <w:t>достосла</w:t>
      </w:r>
      <w:r w:rsidR="00D17BE7" w:rsidRPr="00BC0062">
        <w:t>́</w:t>
      </w:r>
      <w:r w:rsidRPr="00BC0062">
        <w:t>внии,/</w:t>
      </w:r>
      <w:r w:rsidR="00161350" w:rsidRPr="00BC0062">
        <w:t xml:space="preserve"> </w:t>
      </w:r>
      <w:proofErr w:type="gramStart"/>
      <w:r w:rsidRPr="00BC0062">
        <w:t>Фили</w:t>
      </w:r>
      <w:r w:rsidR="00D17BE7" w:rsidRPr="00BC0062">
        <w:t>́</w:t>
      </w:r>
      <w:r w:rsidRPr="00BC0062">
        <w:t>ппе</w:t>
      </w:r>
      <w:proofErr w:type="gramEnd"/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Феофа</w:t>
      </w:r>
      <w:r w:rsidR="00D17BE7" w:rsidRPr="00BC0062">
        <w:t>́</w:t>
      </w:r>
      <w:r w:rsidRPr="00BC0062">
        <w:t>не,</w:t>
      </w:r>
      <w:r w:rsidR="00161350" w:rsidRPr="00BC0062">
        <w:t xml:space="preserve"> </w:t>
      </w:r>
      <w:r w:rsidRPr="00BC0062">
        <w:t>уго</w:t>
      </w:r>
      <w:r w:rsidR="00D17BE7" w:rsidRPr="00BC0062">
        <w:t>́</w:t>
      </w:r>
      <w:r w:rsidRPr="00BC0062">
        <w:t>дницы</w:t>
      </w:r>
      <w:r w:rsidR="00161350" w:rsidRPr="00BC0062">
        <w:t xml:space="preserve"> </w:t>
      </w:r>
      <w:r w:rsidRPr="00BC0062">
        <w:t>Христо</w:t>
      </w:r>
      <w:r w:rsidR="00D17BE7" w:rsidRPr="00BC0062">
        <w:t>́</w:t>
      </w:r>
      <w:r w:rsidRPr="00BC0062">
        <w:t>ви,/</w:t>
      </w:r>
      <w:r w:rsidR="00161350" w:rsidRPr="00BC0062">
        <w:t xml:space="preserve"> </w:t>
      </w:r>
      <w:r w:rsidRPr="00BC0062">
        <w:t>чистоты</w:t>
      </w:r>
      <w:r w:rsidR="00D17BE7" w:rsidRPr="00BC0062">
        <w:t>́</w:t>
      </w:r>
      <w:r w:rsidR="00161350" w:rsidRPr="00BC0062">
        <w:t xml:space="preserve"> </w:t>
      </w:r>
      <w:r w:rsidRPr="00BC0062">
        <w:t>Це</w:t>
      </w:r>
      <w:r w:rsidR="00D17BE7" w:rsidRPr="00BC0062">
        <w:t>́</w:t>
      </w:r>
      <w:r w:rsidRPr="00BC0062">
        <w:t>ркве</w:t>
      </w:r>
      <w:r w:rsidR="00161350" w:rsidRPr="00BC0062">
        <w:t xml:space="preserve"> </w:t>
      </w:r>
      <w:r w:rsidRPr="00BC0062">
        <w:t>блюсти</w:t>
      </w:r>
      <w:r w:rsidR="00D17BE7" w:rsidRPr="00BC0062">
        <w:t>́</w:t>
      </w:r>
      <w:r w:rsidRPr="00BC0062">
        <w:t>телие</w:t>
      </w:r>
      <w:r w:rsidR="00161350" w:rsidRPr="00BC0062">
        <w:t xml:space="preserve"> </w:t>
      </w:r>
      <w:r w:rsidRPr="00BC0062">
        <w:t>ве</w:t>
      </w:r>
      <w:r w:rsidR="00D17BE7" w:rsidRPr="00BC0062">
        <w:t>́</w:t>
      </w:r>
      <w:r w:rsidRPr="00BC0062">
        <w:t>рнии,/</w:t>
      </w:r>
      <w:r w:rsidR="00161350" w:rsidRPr="00BC0062">
        <w:t xml:space="preserve"> </w:t>
      </w:r>
      <w:r w:rsidRPr="00BC0062">
        <w:t>богосло</w:t>
      </w:r>
      <w:r w:rsidR="00D17BE7" w:rsidRPr="00BC0062">
        <w:t>́</w:t>
      </w:r>
      <w:r w:rsidRPr="00BC0062">
        <w:t>вы</w:t>
      </w:r>
      <w:r w:rsidR="00161350" w:rsidRPr="00BC0062">
        <w:t xml:space="preserve"> </w:t>
      </w:r>
      <w:r w:rsidRPr="00BC0062">
        <w:t>изря</w:t>
      </w:r>
      <w:r w:rsidR="00D17BE7" w:rsidRPr="00BC0062">
        <w:t>́</w:t>
      </w:r>
      <w:r w:rsidRPr="00BC0062">
        <w:t>днейшии./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архипа</w:t>
      </w:r>
      <w:r w:rsidR="00D17BE7" w:rsidRPr="00BC0062">
        <w:t>́</w:t>
      </w:r>
      <w:r w:rsidRPr="00BC0062">
        <w:t>стырие</w:t>
      </w:r>
      <w:r w:rsidR="00161350" w:rsidRPr="00BC0062">
        <w:t xml:space="preserve"> </w:t>
      </w:r>
      <w:r w:rsidRPr="00BC0062">
        <w:t>достосла</w:t>
      </w:r>
      <w:r w:rsidR="00D17BE7" w:rsidRPr="00BC0062">
        <w:t>́</w:t>
      </w:r>
      <w:r w:rsidRPr="00BC0062">
        <w:t>внии,/</w:t>
      </w:r>
      <w:r w:rsidR="00161350" w:rsidRPr="00BC0062">
        <w:t xml:space="preserve"> </w:t>
      </w:r>
      <w:r w:rsidRPr="00BC0062">
        <w:t>Божества</w:t>
      </w:r>
      <w:r w:rsidR="00D17BE7" w:rsidRPr="00BC0062">
        <w:t>́</w:t>
      </w:r>
      <w:r w:rsidR="00161350" w:rsidRPr="00BC0062">
        <w:t xml:space="preserve"> </w:t>
      </w:r>
      <w:r w:rsidRPr="00BC0062">
        <w:t>Триипоста</w:t>
      </w:r>
      <w:r w:rsidR="00D17BE7" w:rsidRPr="00BC0062">
        <w:t>́</w:t>
      </w:r>
      <w:r w:rsidRPr="00BC0062">
        <w:t>снаго</w:t>
      </w:r>
      <w:r w:rsidR="00161350" w:rsidRPr="00BC0062">
        <w:t xml:space="preserve"> </w:t>
      </w:r>
      <w:r w:rsidRPr="00BC0062">
        <w:t>ве</w:t>
      </w:r>
      <w:r w:rsidR="00D17BE7" w:rsidRPr="00BC0062">
        <w:t>́</w:t>
      </w:r>
      <w:r w:rsidRPr="00BC0062">
        <w:t>рнии</w:t>
      </w:r>
      <w:r w:rsidR="00161350" w:rsidRPr="00BC0062">
        <w:t xml:space="preserve"> </w:t>
      </w:r>
      <w:r w:rsidRPr="00BC0062">
        <w:t>служи</w:t>
      </w:r>
      <w:r w:rsidR="00D17BE7" w:rsidRPr="00BC0062">
        <w:t>́</w:t>
      </w:r>
      <w:r w:rsidRPr="00BC0062">
        <w:t>телие,/</w:t>
      </w:r>
      <w:r w:rsidR="00D17BE7" w:rsidRPr="00BC0062">
        <w:t>/</w:t>
      </w:r>
      <w:r w:rsidR="00161350" w:rsidRPr="00BC0062">
        <w:t xml:space="preserve"> </w:t>
      </w:r>
      <w:r w:rsidRPr="00BC0062">
        <w:t>моли</w:t>
      </w:r>
      <w:r w:rsidR="00D17BE7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спасти</w:t>
      </w:r>
      <w:r w:rsidR="00D17BE7" w:rsidRPr="00BC0062">
        <w:t>́</w:t>
      </w:r>
      <w:r w:rsidRPr="00BC0062">
        <w:t>ся</w:t>
      </w:r>
      <w:r w:rsidR="00161350" w:rsidRPr="00BC0062">
        <w:t xml:space="preserve"> </w:t>
      </w:r>
      <w:r w:rsidRPr="00BC0062">
        <w:t>душа</w:t>
      </w:r>
      <w:r w:rsidR="00D17BE7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на</w:t>
      </w:r>
      <w:r w:rsidR="00D17BE7" w:rsidRPr="00BC0062">
        <w:t>́</w:t>
      </w:r>
      <w:r w:rsidRPr="00BC0062">
        <w:t>шим.</w:t>
      </w:r>
    </w:p>
    <w:p w14:paraId="505681FB" w14:textId="1FC33AC0" w:rsidR="001406F0" w:rsidRPr="00BC0062" w:rsidRDefault="001406F0" w:rsidP="001406F0">
      <w:pPr>
        <w:pStyle w:val="nbtservheadred"/>
      </w:pPr>
      <w:r w:rsidRPr="00BC0062">
        <w:lastRenderedPageBreak/>
        <w:t>Сла</w:t>
      </w:r>
      <w:r w:rsidR="00D17BE7" w:rsidRPr="00BC0062">
        <w:t>́</w:t>
      </w:r>
      <w:r w:rsidRPr="00BC0062">
        <w:t>ва,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то</w:t>
      </w:r>
      <w:r w:rsidR="00D17BE7" w:rsidRPr="00BC0062">
        <w:t>́</w:t>
      </w:r>
      <w:r w:rsidRPr="00BC0062">
        <w:t>йже:</w:t>
      </w:r>
    </w:p>
    <w:p w14:paraId="21C563AF" w14:textId="4C22E900" w:rsidR="001406F0" w:rsidRPr="00BC0062" w:rsidRDefault="001406F0" w:rsidP="001406F0">
      <w:pPr>
        <w:pStyle w:val="nbtservbasic"/>
      </w:pPr>
      <w:r w:rsidRPr="00BC0062">
        <w:rPr>
          <w:rStyle w:val="nbtservred"/>
        </w:rPr>
        <w:t>О</w:t>
      </w:r>
      <w:r w:rsidR="00161350" w:rsidRPr="00BC0062">
        <w:rPr>
          <w:rStyle w:val="nbtservred"/>
        </w:rPr>
        <w:t xml:space="preserve"> </w:t>
      </w:r>
      <w:r w:rsidRPr="00BC0062">
        <w:t>Всеси</w:t>
      </w:r>
      <w:r w:rsidR="00D17BE7" w:rsidRPr="00BC0062">
        <w:t>́</w:t>
      </w:r>
      <w:r w:rsidRPr="00BC0062">
        <w:t>льне</w:t>
      </w:r>
      <w:r w:rsidR="00161350" w:rsidRPr="00BC0062">
        <w:t xml:space="preserve"> </w:t>
      </w:r>
      <w:r w:rsidRPr="00BC0062">
        <w:t>Христе</w:t>
      </w:r>
      <w:r w:rsidR="00D17BE7" w:rsidRPr="00BC0062">
        <w:t>́</w:t>
      </w:r>
      <w:r w:rsidR="00161350" w:rsidRPr="00BC0062">
        <w:t xml:space="preserve"> </w:t>
      </w:r>
      <w:r w:rsidRPr="00BC0062">
        <w:t>Царю</w:t>
      </w:r>
      <w:r w:rsidR="00D17BE7" w:rsidRPr="00BC0062">
        <w:t>́</w:t>
      </w:r>
      <w:r w:rsidRPr="00BC0062">
        <w:t>!/</w:t>
      </w:r>
      <w:r w:rsidR="00161350" w:rsidRPr="00BC0062">
        <w:t xml:space="preserve"> </w:t>
      </w:r>
      <w:r w:rsidRPr="00BC0062">
        <w:t>Яви</w:t>
      </w:r>
      <w:r w:rsidR="00D17BE7" w:rsidRPr="00BC0062">
        <w:t>́</w:t>
      </w:r>
      <w:r w:rsidRPr="00BC0062">
        <w:t>вый</w:t>
      </w:r>
      <w:r w:rsidR="00161350" w:rsidRPr="00BC0062">
        <w:t xml:space="preserve"> </w:t>
      </w:r>
      <w:r w:rsidRPr="00BC0062">
        <w:t>земли</w:t>
      </w:r>
      <w:r w:rsidR="00D17BE7" w:rsidRPr="00BC0062">
        <w:t>́</w:t>
      </w:r>
      <w:r w:rsidR="00161350" w:rsidRPr="00BC0062">
        <w:t xml:space="preserve"> </w:t>
      </w:r>
      <w:r w:rsidRPr="00BC0062">
        <w:t>на</w:t>
      </w:r>
      <w:r w:rsidR="00D17BE7" w:rsidRPr="00BC0062">
        <w:t>́</w:t>
      </w:r>
      <w:r w:rsidRPr="00BC0062">
        <w:t>шей</w:t>
      </w:r>
      <w:r w:rsidR="00161350" w:rsidRPr="00BC0062">
        <w:t xml:space="preserve"> </w:t>
      </w:r>
      <w:r w:rsidRPr="00BC0062">
        <w:t>сонм</w:t>
      </w:r>
      <w:r w:rsidR="00161350" w:rsidRPr="00BC0062">
        <w:t xml:space="preserve"> </w:t>
      </w:r>
      <w:r w:rsidRPr="00BC0062">
        <w:t>святы</w:t>
      </w:r>
      <w:r w:rsidR="00D17BE7" w:rsidRPr="00BC0062">
        <w:t>́</w:t>
      </w:r>
      <w:r w:rsidRPr="00BC0062">
        <w:t>х:/</w:t>
      </w:r>
      <w:r w:rsidR="00161350" w:rsidRPr="00BC0062">
        <w:t xml:space="preserve"> </w:t>
      </w:r>
      <w:proofErr w:type="gramStart"/>
      <w:r w:rsidRPr="00BC0062">
        <w:t>преподо</w:t>
      </w:r>
      <w:r w:rsidR="00D17BE7" w:rsidRPr="00BC0062">
        <w:t>́</w:t>
      </w:r>
      <w:r w:rsidRPr="00BC0062">
        <w:t>бных</w:t>
      </w:r>
      <w:proofErr w:type="gramEnd"/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пра</w:t>
      </w:r>
      <w:r w:rsidR="00D17BE7" w:rsidRPr="00BC0062">
        <w:t>́</w:t>
      </w:r>
      <w:r w:rsidRPr="00BC0062">
        <w:t>ведных,/</w:t>
      </w:r>
      <w:r w:rsidR="00161350" w:rsidRPr="00BC0062">
        <w:t xml:space="preserve"> </w:t>
      </w:r>
      <w:r w:rsidRPr="00BC0062">
        <w:t>святи</w:t>
      </w:r>
      <w:r w:rsidR="00D17BE7" w:rsidRPr="00BC0062">
        <w:t>́</w:t>
      </w:r>
      <w:r w:rsidRPr="00BC0062">
        <w:t>телей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чудотво</w:t>
      </w:r>
      <w:r w:rsidR="00D17BE7" w:rsidRPr="00BC0062">
        <w:t>́</w:t>
      </w:r>
      <w:r w:rsidRPr="00BC0062">
        <w:t>рцев,/</w:t>
      </w:r>
      <w:r w:rsidR="00161350" w:rsidRPr="00BC0062">
        <w:t xml:space="preserve"> </w:t>
      </w:r>
      <w:r w:rsidRPr="00BC0062">
        <w:t>па</w:t>
      </w:r>
      <w:r w:rsidR="00D17BE7" w:rsidRPr="00BC0062">
        <w:t>́</w:t>
      </w:r>
      <w:r w:rsidRPr="00BC0062">
        <w:t>стырей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архипа</w:t>
      </w:r>
      <w:r w:rsidR="00D17BE7" w:rsidRPr="00BC0062">
        <w:t>́</w:t>
      </w:r>
      <w:r w:rsidRPr="00BC0062">
        <w:t>стырей,/</w:t>
      </w:r>
      <w:r w:rsidR="00161350" w:rsidRPr="00BC0062">
        <w:t xml:space="preserve"> </w:t>
      </w:r>
      <w:r w:rsidRPr="00BC0062">
        <w:t>му</w:t>
      </w:r>
      <w:r w:rsidR="00D17BE7" w:rsidRPr="00BC0062">
        <w:t>́</w:t>
      </w:r>
      <w:r w:rsidRPr="00BC0062">
        <w:t>чеников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новому</w:t>
      </w:r>
      <w:r w:rsidR="00D17BE7" w:rsidRPr="00BC0062">
        <w:t>́</w:t>
      </w:r>
      <w:r w:rsidRPr="00BC0062">
        <w:t>чеников./</w:t>
      </w:r>
      <w:r w:rsidR="00A41FA3" w:rsidRPr="00BC0062">
        <w:t>/</w:t>
      </w:r>
      <w:r w:rsidR="00161350" w:rsidRPr="00BC0062">
        <w:t xml:space="preserve"> </w:t>
      </w:r>
      <w:r w:rsidRPr="00BC0062">
        <w:t>Тех</w:t>
      </w:r>
      <w:r w:rsidR="00161350" w:rsidRPr="00BC0062">
        <w:t xml:space="preserve"> </w:t>
      </w:r>
      <w:r w:rsidRPr="00BC0062">
        <w:t>моли</w:t>
      </w:r>
      <w:r w:rsidR="00D17BE7" w:rsidRPr="00BC0062">
        <w:t>́</w:t>
      </w:r>
      <w:r w:rsidRPr="00BC0062">
        <w:t>твами</w:t>
      </w:r>
      <w:r w:rsidR="00161350" w:rsidRPr="00BC0062">
        <w:t xml:space="preserve"> </w:t>
      </w:r>
      <w:r w:rsidRPr="00BC0062">
        <w:t>поми</w:t>
      </w:r>
      <w:r w:rsidR="00D17BE7" w:rsidRPr="00BC0062">
        <w:t>́</w:t>
      </w:r>
      <w:r w:rsidRPr="00BC0062">
        <w:t>луй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спаси</w:t>
      </w:r>
      <w:r w:rsidR="00D17BE7" w:rsidRPr="00BC0062">
        <w:t>́</w:t>
      </w:r>
      <w:r w:rsidR="00161350" w:rsidRPr="00BC0062">
        <w:t xml:space="preserve"> </w:t>
      </w:r>
      <w:r w:rsidR="00D17BE7" w:rsidRPr="00BC0062">
        <w:t>ду</w:t>
      </w:r>
      <w:r w:rsidR="00EA5EDC" w:rsidRPr="00BC0062">
        <w:t>́</w:t>
      </w:r>
      <w:r w:rsidR="00D17BE7" w:rsidRPr="00BC0062">
        <w:t>ши</w:t>
      </w:r>
      <w:r w:rsidR="00161350" w:rsidRPr="00BC0062">
        <w:t xml:space="preserve"> </w:t>
      </w:r>
      <w:r w:rsidRPr="00BC0062">
        <w:t>на</w:t>
      </w:r>
      <w:r w:rsidR="00D17BE7" w:rsidRPr="00BC0062">
        <w:t>́</w:t>
      </w:r>
      <w:r w:rsidRPr="00BC0062">
        <w:t>ша.</w:t>
      </w:r>
      <w:r w:rsidR="00161350" w:rsidRPr="00BC0062">
        <w:t xml:space="preserve"> </w:t>
      </w:r>
    </w:p>
    <w:p w14:paraId="2C8E00D3" w14:textId="4F705BE3" w:rsidR="001406F0" w:rsidRPr="00BC0062" w:rsidRDefault="001406F0" w:rsidP="001406F0">
      <w:pPr>
        <w:pStyle w:val="nbtservbasic"/>
      </w:pPr>
      <w:r w:rsidRPr="00BC0062">
        <w:rPr>
          <w:rStyle w:val="nbtservred"/>
        </w:rPr>
        <w:t>И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ны</w:t>
      </w:r>
      <w:r w:rsidR="00D17BE7" w:rsidRPr="00BC0062">
        <w:rPr>
          <w:rStyle w:val="nbtservred"/>
        </w:rPr>
        <w:t>́</w:t>
      </w:r>
      <w:r w:rsidRPr="00BC0062">
        <w:rPr>
          <w:rStyle w:val="nbtservred"/>
        </w:rPr>
        <w:t>не,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Богоро</w:t>
      </w:r>
      <w:r w:rsidR="00D17BE7" w:rsidRPr="00BC0062">
        <w:rPr>
          <w:rStyle w:val="nbtservred"/>
        </w:rPr>
        <w:t>́</w:t>
      </w:r>
      <w:r w:rsidRPr="00BC0062">
        <w:rPr>
          <w:rStyle w:val="nbtservred"/>
        </w:rPr>
        <w:t>дичен,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глас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то</w:t>
      </w:r>
      <w:r w:rsidR="00D17BE7" w:rsidRPr="00BC0062">
        <w:rPr>
          <w:rStyle w:val="nbtservred"/>
        </w:rPr>
        <w:t>́</w:t>
      </w:r>
      <w:r w:rsidRPr="00BC0062">
        <w:rPr>
          <w:rStyle w:val="nbtservred"/>
        </w:rPr>
        <w:t>йже: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О,</w:t>
      </w:r>
      <w:r w:rsidR="00161350" w:rsidRPr="00BC0062">
        <w:t xml:space="preserve"> </w:t>
      </w:r>
      <w:r w:rsidRPr="00BC0062">
        <w:t>чудесе</w:t>
      </w:r>
      <w:r w:rsidR="00D17BE7" w:rsidRPr="00BC0062">
        <w:t>́</w:t>
      </w:r>
      <w:r w:rsidR="00161350" w:rsidRPr="00BC0062">
        <w:t xml:space="preserve"> </w:t>
      </w:r>
      <w:r w:rsidRPr="00BC0062">
        <w:t>но</w:t>
      </w:r>
      <w:r w:rsidR="00D17BE7" w:rsidRPr="00BC0062">
        <w:t>́</w:t>
      </w:r>
      <w:r w:rsidRPr="00BC0062">
        <w:t>ваго,</w:t>
      </w:r>
      <w:r w:rsidR="00161350" w:rsidRPr="00BC0062">
        <w:t xml:space="preserve"> </w:t>
      </w:r>
      <w:r w:rsidRPr="00BC0062">
        <w:t>всех</w:t>
      </w:r>
      <w:r w:rsidR="00161350" w:rsidRPr="00BC0062">
        <w:t xml:space="preserve"> </w:t>
      </w:r>
      <w:r w:rsidRPr="00BC0062">
        <w:t>дре</w:t>
      </w:r>
      <w:r w:rsidR="00D17BE7" w:rsidRPr="00BC0062">
        <w:t>́</w:t>
      </w:r>
      <w:r w:rsidRPr="00BC0062">
        <w:t>вних</w:t>
      </w:r>
      <w:r w:rsidR="00161350" w:rsidRPr="00BC0062">
        <w:t xml:space="preserve"> </w:t>
      </w:r>
      <w:r w:rsidRPr="00BC0062">
        <w:t>чуде</w:t>
      </w:r>
      <w:r w:rsidR="00D17BE7" w:rsidRPr="00BC0062">
        <w:t>́</w:t>
      </w:r>
      <w:r w:rsidRPr="00BC0062">
        <w:t>с:</w:t>
      </w:r>
    </w:p>
    <w:p w14:paraId="54F692CD" w14:textId="77777777" w:rsidR="00826325" w:rsidRPr="00BC0062" w:rsidRDefault="00826325" w:rsidP="00826325">
      <w:pPr>
        <w:pStyle w:val="nbtservheadred"/>
      </w:pPr>
      <w:r w:rsidRPr="00BC0062">
        <w:t>Проше́ние на лити́и:</w:t>
      </w:r>
    </w:p>
    <w:p w14:paraId="6D9AD7C9" w14:textId="552F8EAF" w:rsidR="00837E89" w:rsidRPr="00BC0062" w:rsidRDefault="00D50F8E" w:rsidP="00837E89">
      <w:pPr>
        <w:pStyle w:val="nbtservbasic"/>
      </w:pPr>
      <w:r w:rsidRPr="00BC0062">
        <w:rPr>
          <w:rStyle w:val="nbtservred"/>
        </w:rPr>
        <w:t>С</w:t>
      </w:r>
      <w:r w:rsidRPr="00BC0062">
        <w:t>паси́,</w:t>
      </w:r>
      <w:r w:rsidR="00161350" w:rsidRPr="00BC0062">
        <w:t xml:space="preserve"> </w:t>
      </w:r>
      <w:r w:rsidRPr="00BC0062">
        <w:t>Бо́же,</w:t>
      </w:r>
      <w:r w:rsidR="00161350" w:rsidRPr="00BC0062">
        <w:t xml:space="preserve"> </w:t>
      </w:r>
      <w:r w:rsidRPr="00BC0062">
        <w:t>лю́ди</w:t>
      </w:r>
      <w:r w:rsidR="00161350" w:rsidRPr="00BC0062">
        <w:t xml:space="preserve"> </w:t>
      </w:r>
      <w:r w:rsidRPr="00BC0062">
        <w:t>Твоя́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благослови́</w:t>
      </w:r>
      <w:r w:rsidR="00161350" w:rsidRPr="00BC0062">
        <w:t xml:space="preserve"> </w:t>
      </w:r>
      <w:r w:rsidRPr="00BC0062">
        <w:t>достоя́ние</w:t>
      </w:r>
      <w:r w:rsidR="00161350" w:rsidRPr="00BC0062">
        <w:t xml:space="preserve"> </w:t>
      </w:r>
      <w:r w:rsidRPr="00BC0062">
        <w:t>Твое́,</w:t>
      </w:r>
      <w:r w:rsidR="00161350" w:rsidRPr="00BC0062">
        <w:t xml:space="preserve"> </w:t>
      </w:r>
      <w:r w:rsidRPr="00BC0062">
        <w:t>посети́</w:t>
      </w:r>
      <w:r w:rsidR="00161350" w:rsidRPr="00BC0062">
        <w:t xml:space="preserve"> </w:t>
      </w:r>
      <w:r w:rsidRPr="00BC0062">
        <w:t>мир</w:t>
      </w:r>
      <w:r w:rsidR="00161350" w:rsidRPr="00BC0062">
        <w:t xml:space="preserve"> </w:t>
      </w:r>
      <w:r w:rsidRPr="00BC0062">
        <w:t>Твой</w:t>
      </w:r>
      <w:r w:rsidR="00161350" w:rsidRPr="00BC0062">
        <w:t xml:space="preserve"> </w:t>
      </w:r>
      <w:r w:rsidRPr="00BC0062">
        <w:t>ми́лостию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щедро́тами,</w:t>
      </w:r>
      <w:r w:rsidR="00161350" w:rsidRPr="00BC0062">
        <w:t xml:space="preserve"> </w:t>
      </w:r>
      <w:r w:rsidRPr="00BC0062">
        <w:t>возвы́си</w:t>
      </w:r>
      <w:r w:rsidR="00161350" w:rsidRPr="00BC0062">
        <w:t xml:space="preserve"> </w:t>
      </w:r>
      <w:r w:rsidRPr="00BC0062">
        <w:t>рог</w:t>
      </w:r>
      <w:r w:rsidR="00161350" w:rsidRPr="00BC0062">
        <w:t xml:space="preserve"> </w:t>
      </w:r>
      <w:r w:rsidRPr="00BC0062">
        <w:t>христиа́н</w:t>
      </w:r>
      <w:r w:rsidR="00161350" w:rsidRPr="00BC0062">
        <w:t xml:space="preserve"> </w:t>
      </w:r>
      <w:r w:rsidRPr="00BC0062">
        <w:t>правосла́вных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низпосли́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ны</w:t>
      </w:r>
      <w:r w:rsidR="00161350" w:rsidRPr="00BC0062">
        <w:t xml:space="preserve"> </w:t>
      </w:r>
      <w:r w:rsidRPr="00BC0062">
        <w:t>ми́лости</w:t>
      </w:r>
      <w:r w:rsidR="00161350" w:rsidRPr="00BC0062">
        <w:t xml:space="preserve"> </w:t>
      </w:r>
      <w:r w:rsidRPr="00BC0062">
        <w:t>Твоя́</w:t>
      </w:r>
      <w:r w:rsidR="00161350" w:rsidRPr="00BC0062">
        <w:t xml:space="preserve"> </w:t>
      </w:r>
      <w:r w:rsidRPr="00BC0062">
        <w:t>бога́тыя:</w:t>
      </w:r>
      <w:r w:rsidR="00161350" w:rsidRPr="00BC0062">
        <w:t xml:space="preserve"> </w:t>
      </w:r>
      <w:r w:rsidRPr="00BC0062">
        <w:t>моли́твами</w:t>
      </w:r>
      <w:r w:rsidR="00161350" w:rsidRPr="00BC0062">
        <w:t xml:space="preserve"> </w:t>
      </w:r>
      <w:r w:rsidRPr="00BC0062">
        <w:t>Всепречи́стыя</w:t>
      </w:r>
      <w:r w:rsidR="00161350" w:rsidRPr="00BC0062">
        <w:t xml:space="preserve"> </w:t>
      </w:r>
      <w:r w:rsidRPr="00BC0062">
        <w:t>Влады́чицы</w:t>
      </w:r>
      <w:r w:rsidR="00161350" w:rsidRPr="00BC0062">
        <w:t xml:space="preserve"> </w:t>
      </w:r>
      <w:r w:rsidRPr="00BC0062">
        <w:t>на́шея</w:t>
      </w:r>
      <w:r w:rsidR="00161350" w:rsidRPr="00BC0062">
        <w:t xml:space="preserve"> </w:t>
      </w:r>
      <w:r w:rsidRPr="00BC0062">
        <w:t>Богоро́дицы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Присноде́вы</w:t>
      </w:r>
      <w:r w:rsidR="00161350" w:rsidRPr="00BC0062">
        <w:t xml:space="preserve"> </w:t>
      </w:r>
      <w:r w:rsidRPr="00BC0062">
        <w:t>Мари́и:</w:t>
      </w:r>
      <w:r w:rsidR="00161350" w:rsidRPr="00BC0062">
        <w:t xml:space="preserve"> </w:t>
      </w:r>
      <w:r w:rsidRPr="00BC0062">
        <w:t>си́лою</w:t>
      </w:r>
      <w:r w:rsidR="00161350" w:rsidRPr="00BC0062">
        <w:t xml:space="preserve"> </w:t>
      </w:r>
      <w:r w:rsidRPr="00BC0062">
        <w:t>Честна́го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Животворя́щаго</w:t>
      </w:r>
      <w:r w:rsidR="00161350" w:rsidRPr="00BC0062">
        <w:t xml:space="preserve"> </w:t>
      </w:r>
      <w:r w:rsidRPr="00BC0062">
        <w:t>Креста́,</w:t>
      </w:r>
      <w:r w:rsidR="00161350" w:rsidRPr="00BC0062">
        <w:t xml:space="preserve"> </w:t>
      </w:r>
      <w:r w:rsidRPr="00BC0062">
        <w:t>предста́тельствы</w:t>
      </w:r>
      <w:r w:rsidR="00161350" w:rsidRPr="00BC0062">
        <w:t xml:space="preserve"> </w:t>
      </w:r>
      <w:r w:rsidRPr="00BC0062">
        <w:t>честны́х</w:t>
      </w:r>
      <w:r w:rsidR="00161350" w:rsidRPr="00BC0062">
        <w:t xml:space="preserve"> </w:t>
      </w:r>
      <w:r w:rsidRPr="00BC0062">
        <w:t>Небе́сных</w:t>
      </w:r>
      <w:r w:rsidR="00161350" w:rsidRPr="00BC0062">
        <w:t xml:space="preserve"> </w:t>
      </w:r>
      <w:r w:rsidRPr="00BC0062">
        <w:t>Сил</w:t>
      </w:r>
      <w:r w:rsidR="00161350" w:rsidRPr="00BC0062">
        <w:t xml:space="preserve"> </w:t>
      </w:r>
      <w:r w:rsidRPr="00BC0062">
        <w:t>безпло́тных,</w:t>
      </w:r>
      <w:r w:rsidR="00161350" w:rsidRPr="00BC0062">
        <w:t xml:space="preserve"> </w:t>
      </w:r>
      <w:r w:rsidRPr="00BC0062">
        <w:t>честна́го</w:t>
      </w:r>
      <w:r w:rsidR="00161350" w:rsidRPr="00BC0062">
        <w:t xml:space="preserve"> </w:t>
      </w:r>
      <w:r w:rsidRPr="00BC0062">
        <w:t>сла́внаго</w:t>
      </w:r>
      <w:r w:rsidR="00161350" w:rsidRPr="00BC0062">
        <w:t xml:space="preserve"> </w:t>
      </w:r>
      <w:r w:rsidRPr="00BC0062">
        <w:t>Проро́ка,</w:t>
      </w:r>
      <w:r w:rsidR="00161350" w:rsidRPr="00BC0062">
        <w:t xml:space="preserve"> </w:t>
      </w:r>
      <w:r w:rsidRPr="00BC0062">
        <w:t>Предте́чи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Крести́теля</w:t>
      </w:r>
      <w:r w:rsidR="00161350" w:rsidRPr="00BC0062">
        <w:t xml:space="preserve"> </w:t>
      </w:r>
      <w:r w:rsidRPr="00BC0062">
        <w:t>Иоа́нна: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сла́вных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всехва́льных</w:t>
      </w:r>
      <w:r w:rsidR="00161350" w:rsidRPr="00BC0062">
        <w:t xml:space="preserve"> </w:t>
      </w:r>
      <w:r w:rsidRPr="00BC0062">
        <w:t>первоверхо́вных</w:t>
      </w:r>
      <w:r w:rsidR="00161350" w:rsidRPr="00BC0062">
        <w:t xml:space="preserve"> </w:t>
      </w:r>
      <w:r w:rsidRPr="00BC0062">
        <w:t>апо́стол</w:t>
      </w:r>
      <w:r w:rsidR="00161350" w:rsidRPr="00BC0062">
        <w:t xml:space="preserve"> </w:t>
      </w:r>
      <w:r w:rsidRPr="00BC0062">
        <w:t>Петра́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Па́вла,</w:t>
      </w:r>
      <w:r w:rsidR="00161350" w:rsidRPr="00BC0062">
        <w:t xml:space="preserve"> </w:t>
      </w:r>
      <w:r w:rsidRPr="00BC0062">
        <w:t>свята́го</w:t>
      </w:r>
      <w:r w:rsidR="00161350" w:rsidRPr="00BC0062">
        <w:t xml:space="preserve"> </w:t>
      </w:r>
      <w:r w:rsidRPr="00BC0062">
        <w:t>апо́стола</w:t>
      </w:r>
      <w:r w:rsidR="00161350" w:rsidRPr="00BC0062">
        <w:t xml:space="preserve"> </w:t>
      </w:r>
      <w:r w:rsidRPr="00BC0062">
        <w:t>Андре́я</w:t>
      </w:r>
      <w:r w:rsidR="00161350" w:rsidRPr="00BC0062">
        <w:t xml:space="preserve"> </w:t>
      </w:r>
      <w:r w:rsidRPr="00BC0062">
        <w:t>Первозва́ннаго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про́чих</w:t>
      </w:r>
      <w:r w:rsidR="00161350" w:rsidRPr="00BC0062">
        <w:t xml:space="preserve"> </w:t>
      </w:r>
      <w:r w:rsidRPr="00BC0062">
        <w:t>всех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апо́стол,</w:t>
      </w:r>
      <w:r w:rsidR="00161350" w:rsidRPr="00BC0062">
        <w:t xml:space="preserve"> </w:t>
      </w:r>
      <w:r w:rsidRPr="00BC0062">
        <w:t>и́же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оте́ц</w:t>
      </w:r>
      <w:r w:rsidR="00161350" w:rsidRPr="00BC0062">
        <w:t xml:space="preserve"> </w:t>
      </w:r>
      <w:r w:rsidRPr="00BC0062">
        <w:t>на́ших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вселе́нских</w:t>
      </w:r>
      <w:r w:rsidR="00161350" w:rsidRPr="00BC0062">
        <w:t xml:space="preserve"> </w:t>
      </w:r>
      <w:r w:rsidRPr="00BC0062">
        <w:t>вели́ких</w:t>
      </w:r>
      <w:r w:rsidR="00161350" w:rsidRPr="00BC0062">
        <w:t xml:space="preserve"> </w:t>
      </w:r>
      <w:r w:rsidRPr="00BC0062">
        <w:t>учи́телей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святи́телей,</w:t>
      </w:r>
      <w:r w:rsidR="00161350" w:rsidRPr="00BC0062">
        <w:t xml:space="preserve"> </w:t>
      </w:r>
      <w:r w:rsidRPr="00BC0062">
        <w:t>Васи́лия</w:t>
      </w:r>
      <w:r w:rsidR="00161350" w:rsidRPr="00BC0062">
        <w:t xml:space="preserve"> </w:t>
      </w:r>
      <w:r w:rsidRPr="00BC0062">
        <w:t>Вели́каго,</w:t>
      </w:r>
      <w:r w:rsidR="00161350" w:rsidRPr="00BC0062">
        <w:t xml:space="preserve"> </w:t>
      </w:r>
      <w:r w:rsidRPr="00BC0062">
        <w:t>Григо́рия</w:t>
      </w:r>
      <w:r w:rsidR="00161350" w:rsidRPr="00BC0062">
        <w:t xml:space="preserve"> </w:t>
      </w:r>
      <w:r w:rsidRPr="00BC0062">
        <w:t>Богосло́ва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Иоа́нна</w:t>
      </w:r>
      <w:r w:rsidR="00161350" w:rsidRPr="00BC0062">
        <w:t xml:space="preserve"> </w:t>
      </w:r>
      <w:r w:rsidRPr="00BC0062">
        <w:t>Златоу́стаго;</w:t>
      </w:r>
      <w:r w:rsidR="00161350" w:rsidRPr="00BC0062">
        <w:t xml:space="preserve"> </w:t>
      </w:r>
      <w:r w:rsidRPr="00BC0062">
        <w:t>и́же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отца́</w:t>
      </w:r>
      <w:r w:rsidR="00161350" w:rsidRPr="00BC0062">
        <w:t xml:space="preserve"> </w:t>
      </w:r>
      <w:r w:rsidRPr="00BC0062">
        <w:t>на́шего</w:t>
      </w:r>
      <w:r w:rsidR="00161350" w:rsidRPr="00BC0062">
        <w:t xml:space="preserve"> </w:t>
      </w:r>
      <w:r w:rsidRPr="00BC0062">
        <w:t>Никола́я,</w:t>
      </w:r>
      <w:r w:rsidR="00161350" w:rsidRPr="00BC0062">
        <w:t xml:space="preserve"> </w:t>
      </w:r>
      <w:r w:rsidRPr="00BC0062">
        <w:t>архиепи́скопа</w:t>
      </w:r>
      <w:r w:rsidR="00161350" w:rsidRPr="00BC0062">
        <w:t xml:space="preserve"> </w:t>
      </w:r>
      <w:r w:rsidRPr="00BC0062">
        <w:t>Мир</w:t>
      </w:r>
      <w:r w:rsidR="00161350" w:rsidRPr="00BC0062">
        <w:t xml:space="preserve"> </w:t>
      </w:r>
      <w:r w:rsidRPr="00BC0062">
        <w:t>Лики́йскаго,</w:t>
      </w:r>
      <w:r w:rsidR="00161350" w:rsidRPr="00BC0062">
        <w:t xml:space="preserve"> </w:t>
      </w:r>
      <w:r w:rsidRPr="00BC0062">
        <w:t>Чудотво́рца;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равноапо́стольных</w:t>
      </w:r>
      <w:r w:rsidR="00161350" w:rsidRPr="00BC0062">
        <w:t xml:space="preserve"> </w:t>
      </w:r>
      <w:r w:rsidRPr="00BC0062">
        <w:t>Мефо́дия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Кири́лла,</w:t>
      </w:r>
      <w:r w:rsidR="00161350" w:rsidRPr="00BC0062">
        <w:t xml:space="preserve"> </w:t>
      </w:r>
      <w:r w:rsidRPr="00BC0062">
        <w:t>учи́телей</w:t>
      </w:r>
      <w:r w:rsidR="00161350" w:rsidRPr="00BC0062">
        <w:t xml:space="preserve"> </w:t>
      </w:r>
      <w:r w:rsidRPr="00BC0062">
        <w:t>Слове́нских;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равноапо́стольных</w:t>
      </w:r>
      <w:r w:rsidR="00161350" w:rsidRPr="00BC0062">
        <w:t xml:space="preserve"> </w:t>
      </w:r>
      <w:r w:rsidRPr="00BC0062">
        <w:t>вели́каго</w:t>
      </w:r>
      <w:r w:rsidR="00161350" w:rsidRPr="00BC0062">
        <w:t xml:space="preserve"> </w:t>
      </w:r>
      <w:r w:rsidRPr="00BC0062">
        <w:t>кня́зя</w:t>
      </w:r>
      <w:r w:rsidR="00161350" w:rsidRPr="00BC0062">
        <w:t xml:space="preserve"> </w:t>
      </w:r>
      <w:r w:rsidRPr="00BC0062">
        <w:t>Влади́мира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вели́кия</w:t>
      </w:r>
      <w:r w:rsidR="00161350" w:rsidRPr="00BC0062">
        <w:t xml:space="preserve"> </w:t>
      </w:r>
      <w:r w:rsidRPr="00BC0062">
        <w:t>княги́ни</w:t>
      </w:r>
      <w:r w:rsidR="00161350" w:rsidRPr="00BC0062">
        <w:t xml:space="preserve"> </w:t>
      </w:r>
      <w:r w:rsidRPr="00BC0062">
        <w:t>О́льги,</w:t>
      </w:r>
      <w:r w:rsidR="00161350" w:rsidRPr="00BC0062">
        <w:t xml:space="preserve"> </w:t>
      </w:r>
      <w:r w:rsidRPr="00BC0062">
        <w:t>и́же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оте́ц</w:t>
      </w:r>
      <w:r w:rsidR="00161350" w:rsidRPr="00BC0062">
        <w:t xml:space="preserve"> </w:t>
      </w:r>
      <w:r w:rsidRPr="00BC0062">
        <w:t>на́ших,</w:t>
      </w:r>
      <w:r w:rsidR="00161350" w:rsidRPr="00BC0062">
        <w:t xml:space="preserve"> </w:t>
      </w:r>
      <w:r w:rsidRPr="00BC0062">
        <w:t>святи́теля</w:t>
      </w:r>
      <w:r w:rsidR="00161350" w:rsidRPr="00BC0062">
        <w:t xml:space="preserve"> </w:t>
      </w:r>
      <w:r w:rsidRPr="00BC0062">
        <w:t>Михаи́ла,</w:t>
      </w:r>
      <w:r w:rsidR="00161350" w:rsidRPr="00BC0062">
        <w:t xml:space="preserve"> </w:t>
      </w:r>
      <w:r w:rsidRPr="00BC0062">
        <w:t>пе́рваго</w:t>
      </w:r>
      <w:r w:rsidR="00161350" w:rsidRPr="00BC0062">
        <w:t xml:space="preserve"> </w:t>
      </w:r>
      <w:r w:rsidRPr="00BC0062">
        <w:t>митрополи́та</w:t>
      </w:r>
      <w:r w:rsidR="00161350" w:rsidRPr="00BC0062">
        <w:t xml:space="preserve"> </w:t>
      </w:r>
      <w:r w:rsidRPr="00BC0062">
        <w:t>Ки́евскаго,</w:t>
      </w:r>
      <w:r w:rsidR="00161350" w:rsidRPr="00BC0062">
        <w:t xml:space="preserve"> </w:t>
      </w:r>
      <w:r w:rsidRPr="00BC0062">
        <w:t>первосвяти́телей</w:t>
      </w:r>
      <w:r w:rsidR="00161350" w:rsidRPr="00BC0062">
        <w:t xml:space="preserve"> </w:t>
      </w:r>
      <w:r w:rsidRPr="00BC0062">
        <w:t>Моско́вских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всея́</w:t>
      </w:r>
      <w:r w:rsidR="00161350" w:rsidRPr="00BC0062">
        <w:t xml:space="preserve"> </w:t>
      </w:r>
      <w:r w:rsidRPr="00BC0062">
        <w:t>Руси́</w:t>
      </w:r>
      <w:r w:rsidR="00161350" w:rsidRPr="00BC0062">
        <w:t xml:space="preserve"> </w:t>
      </w:r>
      <w:r w:rsidRPr="00BC0062">
        <w:t>Петра́,</w:t>
      </w:r>
      <w:r w:rsidR="00161350" w:rsidRPr="00BC0062">
        <w:t xml:space="preserve"> </w:t>
      </w:r>
      <w:r w:rsidRPr="00BC0062">
        <w:t>Алекси́я,</w:t>
      </w:r>
      <w:r w:rsidR="00161350" w:rsidRPr="00BC0062">
        <w:t xml:space="preserve"> </w:t>
      </w:r>
      <w:r w:rsidRPr="00BC0062">
        <w:t>Ио́ны,</w:t>
      </w:r>
      <w:r w:rsidR="00161350" w:rsidRPr="00BC0062">
        <w:t xml:space="preserve"> </w:t>
      </w:r>
      <w:r w:rsidRPr="00BC0062">
        <w:t>Мака́рия,</w:t>
      </w:r>
      <w:r w:rsidR="00161350" w:rsidRPr="00BC0062">
        <w:t xml:space="preserve"> </w:t>
      </w:r>
      <w:r w:rsidRPr="00BC0062">
        <w:t>Фили́</w:t>
      </w:r>
      <w:r w:rsidR="007953A3" w:rsidRPr="00BC0062">
        <w:t>ппа,</w:t>
      </w:r>
      <w:r w:rsidR="00161350" w:rsidRPr="00BC0062">
        <w:t xml:space="preserve"> </w:t>
      </w:r>
      <w:r w:rsidR="007953A3" w:rsidRPr="00BC0062">
        <w:t>И́ова,</w:t>
      </w:r>
      <w:r w:rsidR="00161350" w:rsidRPr="00BC0062">
        <w:t xml:space="preserve"> </w:t>
      </w:r>
      <w:r w:rsidR="007953A3" w:rsidRPr="00BC0062">
        <w:t>Ермоге́на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Ти́хона,</w:t>
      </w:r>
      <w:r w:rsidR="00161350" w:rsidRPr="00BC0062">
        <w:t xml:space="preserve"> </w:t>
      </w:r>
      <w:r w:rsidR="007953A3" w:rsidRPr="00BC0062">
        <w:t>святы́х,</w:t>
      </w:r>
      <w:r w:rsidR="00161350" w:rsidRPr="00BC0062">
        <w:t xml:space="preserve"> </w:t>
      </w:r>
      <w:r w:rsidR="007953A3" w:rsidRPr="00BC0062">
        <w:t>в</w:t>
      </w:r>
      <w:r w:rsidR="00161350" w:rsidRPr="00BC0062">
        <w:t xml:space="preserve"> </w:t>
      </w:r>
      <w:r w:rsidR="007953A3" w:rsidRPr="00BC0062">
        <w:t>земли́</w:t>
      </w:r>
      <w:r w:rsidR="00161350" w:rsidRPr="00BC0062">
        <w:t xml:space="preserve"> </w:t>
      </w:r>
      <w:r w:rsidR="007953A3" w:rsidRPr="00BC0062">
        <w:t>Каре́льстей</w:t>
      </w:r>
      <w:r w:rsidR="00161350" w:rsidRPr="00BC0062">
        <w:t xml:space="preserve"> </w:t>
      </w:r>
      <w:r w:rsidR="007953A3" w:rsidRPr="00BC0062">
        <w:t>просия́вших:</w:t>
      </w:r>
      <w:r w:rsidR="00161350" w:rsidRPr="00BC0062">
        <w:t xml:space="preserve"> </w:t>
      </w:r>
      <w:r w:rsidR="007953A3" w:rsidRPr="00BC0062">
        <w:t>с</w:t>
      </w:r>
      <w:r w:rsidRPr="00BC0062">
        <w:t>вята́го</w:t>
      </w:r>
      <w:r w:rsidR="00161350" w:rsidRPr="00BC0062">
        <w:t xml:space="preserve"> </w:t>
      </w:r>
      <w:r w:rsidRPr="00BC0062">
        <w:t>благове́рнаго</w:t>
      </w:r>
      <w:r w:rsidR="00161350" w:rsidRPr="00BC0062">
        <w:t xml:space="preserve"> </w:t>
      </w:r>
      <w:r w:rsidRPr="00BC0062">
        <w:t>вели́каго</w:t>
      </w:r>
      <w:r w:rsidR="00161350" w:rsidRPr="00BC0062">
        <w:t xml:space="preserve"> </w:t>
      </w:r>
      <w:r w:rsidRPr="00BC0062">
        <w:t>кня́зя</w:t>
      </w:r>
      <w:r w:rsidR="00161350" w:rsidRPr="00BC0062">
        <w:t xml:space="preserve"> </w:t>
      </w:r>
      <w:r w:rsidRPr="00BC0062">
        <w:t>Алекса́ндра</w:t>
      </w:r>
      <w:r w:rsidR="00161350" w:rsidRPr="00BC0062">
        <w:t xml:space="preserve"> </w:t>
      </w:r>
      <w:r w:rsidRPr="00BC0062">
        <w:t>Не́вскаго,</w:t>
      </w:r>
      <w:r w:rsidR="00161350" w:rsidRPr="00BC0062">
        <w:t xml:space="preserve"> </w:t>
      </w:r>
      <w:r w:rsidR="007953A3" w:rsidRPr="00BC0062">
        <w:t>святи</w:t>
      </w:r>
      <w:r w:rsidR="005A408D" w:rsidRPr="00BC0062">
        <w:t>́</w:t>
      </w:r>
      <w:r w:rsidR="007953A3" w:rsidRPr="00BC0062">
        <w:t>теля</w:t>
      </w:r>
      <w:r w:rsidR="00161350" w:rsidRPr="00BC0062">
        <w:t xml:space="preserve"> </w:t>
      </w:r>
      <w:r w:rsidR="007953A3" w:rsidRPr="00BC0062">
        <w:t>Феофа</w:t>
      </w:r>
      <w:r w:rsidR="005A408D" w:rsidRPr="00BC0062">
        <w:t>́</w:t>
      </w:r>
      <w:r w:rsidR="007953A3" w:rsidRPr="00BC0062">
        <w:t>на,</w:t>
      </w:r>
      <w:r w:rsidR="00161350" w:rsidRPr="00BC0062">
        <w:t xml:space="preserve"> </w:t>
      </w:r>
      <w:r w:rsidR="007953A3" w:rsidRPr="00BC0062">
        <w:t>Затво</w:t>
      </w:r>
      <w:r w:rsidR="005A408D" w:rsidRPr="00BC0062">
        <w:t>́</w:t>
      </w:r>
      <w:r w:rsidR="007953A3" w:rsidRPr="00BC0062">
        <w:t>рника</w:t>
      </w:r>
      <w:r w:rsidR="00161350" w:rsidRPr="00BC0062">
        <w:t xml:space="preserve"> </w:t>
      </w:r>
      <w:r w:rsidR="007953A3" w:rsidRPr="00BC0062">
        <w:t>Вы</w:t>
      </w:r>
      <w:r w:rsidR="00837E89" w:rsidRPr="00BC0062">
        <w:t>́</w:t>
      </w:r>
      <w:r w:rsidR="007953A3" w:rsidRPr="00BC0062">
        <w:t>ш</w:t>
      </w:r>
      <w:r w:rsidR="00471176" w:rsidRPr="00BC0062">
        <w:t>и</w:t>
      </w:r>
      <w:r w:rsidR="007953A3" w:rsidRPr="00BC0062">
        <w:t>нскаго,</w:t>
      </w:r>
      <w:r w:rsidR="00161350" w:rsidRPr="00BC0062">
        <w:t xml:space="preserve"> </w:t>
      </w:r>
      <w:r w:rsidR="007953A3" w:rsidRPr="00BC0062">
        <w:t>Генна</w:t>
      </w:r>
      <w:r w:rsidR="00837E89" w:rsidRPr="00BC0062">
        <w:t>́</w:t>
      </w:r>
      <w:r w:rsidR="007953A3" w:rsidRPr="00BC0062">
        <w:t>дия,</w:t>
      </w:r>
      <w:r w:rsidR="00161350" w:rsidRPr="00BC0062">
        <w:t xml:space="preserve"> </w:t>
      </w:r>
      <w:r w:rsidR="007953A3" w:rsidRPr="00BC0062">
        <w:t>архиепи</w:t>
      </w:r>
      <w:r w:rsidR="00837E89" w:rsidRPr="00BC0062">
        <w:t>́</w:t>
      </w:r>
      <w:r w:rsidR="007953A3" w:rsidRPr="00BC0062">
        <w:t>скопа</w:t>
      </w:r>
      <w:r w:rsidR="00161350" w:rsidRPr="00BC0062">
        <w:t xml:space="preserve"> </w:t>
      </w:r>
      <w:r w:rsidR="007953A3" w:rsidRPr="00BC0062">
        <w:t>Новгоро</w:t>
      </w:r>
      <w:r w:rsidR="00837E89" w:rsidRPr="00BC0062">
        <w:t>́</w:t>
      </w:r>
      <w:r w:rsidR="007953A3" w:rsidRPr="00BC0062">
        <w:t>дскаго;</w:t>
      </w:r>
      <w:r w:rsidR="00161350" w:rsidRPr="00BC0062">
        <w:t xml:space="preserve"> </w:t>
      </w:r>
      <w:r w:rsidR="007953A3" w:rsidRPr="00BC0062">
        <w:t>святы</w:t>
      </w:r>
      <w:r w:rsidR="00837E89" w:rsidRPr="00BC0062">
        <w:t>́</w:t>
      </w:r>
      <w:r w:rsidR="007953A3" w:rsidRPr="00BC0062">
        <w:t>х</w:t>
      </w:r>
      <w:r w:rsidR="00161350" w:rsidRPr="00BC0062">
        <w:t xml:space="preserve"> </w:t>
      </w:r>
      <w:r w:rsidR="007953A3" w:rsidRPr="00BC0062">
        <w:t>чудотво</w:t>
      </w:r>
      <w:r w:rsidR="00837E89" w:rsidRPr="00BC0062">
        <w:t>́</w:t>
      </w:r>
      <w:r w:rsidR="007953A3" w:rsidRPr="00BC0062">
        <w:t>рцев</w:t>
      </w:r>
      <w:r w:rsidR="00161350" w:rsidRPr="00BC0062">
        <w:t xml:space="preserve"> </w:t>
      </w:r>
      <w:r w:rsidR="007953A3" w:rsidRPr="00BC0062">
        <w:t>Авраа</w:t>
      </w:r>
      <w:r w:rsidR="00837E89" w:rsidRPr="00BC0062">
        <w:t>́</w:t>
      </w:r>
      <w:r w:rsidR="007953A3" w:rsidRPr="00BC0062">
        <w:t>мия</w:t>
      </w:r>
      <w:r w:rsidR="00161350" w:rsidRPr="00BC0062">
        <w:t xml:space="preserve"> </w:t>
      </w:r>
      <w:r w:rsidR="007953A3" w:rsidRPr="00BC0062">
        <w:t>Росто</w:t>
      </w:r>
      <w:r w:rsidR="00837E89" w:rsidRPr="00BC0062">
        <w:t>́</w:t>
      </w:r>
      <w:r w:rsidR="007953A3" w:rsidRPr="00BC0062">
        <w:t>вскаго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Арте</w:t>
      </w:r>
      <w:r w:rsidR="00837E89" w:rsidRPr="00BC0062">
        <w:t>́</w:t>
      </w:r>
      <w:r w:rsidR="007953A3" w:rsidRPr="00BC0062">
        <w:t>мия</w:t>
      </w:r>
      <w:r w:rsidR="00161350" w:rsidRPr="00BC0062">
        <w:t xml:space="preserve"> </w:t>
      </w:r>
      <w:r w:rsidR="007953A3" w:rsidRPr="00BC0062">
        <w:t>Ве</w:t>
      </w:r>
      <w:r w:rsidR="00C073FB" w:rsidRPr="00BC0062">
        <w:t>́</w:t>
      </w:r>
      <w:r w:rsidR="007953A3" w:rsidRPr="00BC0062">
        <w:t>ркольскаго;</w:t>
      </w:r>
      <w:r w:rsidR="00161350" w:rsidRPr="00BC0062">
        <w:t xml:space="preserve"> </w:t>
      </w:r>
      <w:r w:rsidR="007953A3" w:rsidRPr="00BC0062">
        <w:t>священному</w:t>
      </w:r>
      <w:r w:rsidR="00837E89" w:rsidRPr="00BC0062">
        <w:t>́</w:t>
      </w:r>
      <w:r w:rsidR="007953A3" w:rsidRPr="00BC0062">
        <w:t>чеников</w:t>
      </w:r>
      <w:r w:rsidR="00161350" w:rsidRPr="00BC0062">
        <w:t xml:space="preserve"> </w:t>
      </w:r>
      <w:r w:rsidR="007953A3" w:rsidRPr="00BC0062">
        <w:t>Вениами</w:t>
      </w:r>
      <w:r w:rsidR="00837E89" w:rsidRPr="00BC0062">
        <w:t>́</w:t>
      </w:r>
      <w:r w:rsidR="007953A3" w:rsidRPr="00BC0062">
        <w:t>на,</w:t>
      </w:r>
      <w:r w:rsidR="00161350" w:rsidRPr="00BC0062">
        <w:t xml:space="preserve"> </w:t>
      </w:r>
      <w:r w:rsidR="007953A3" w:rsidRPr="00BC0062">
        <w:t>митрополи</w:t>
      </w:r>
      <w:r w:rsidR="00837E89" w:rsidRPr="00BC0062">
        <w:t>́</w:t>
      </w:r>
      <w:r w:rsidR="007953A3" w:rsidRPr="00BC0062">
        <w:t>та</w:t>
      </w:r>
      <w:r w:rsidR="00161350" w:rsidRPr="00BC0062">
        <w:t xml:space="preserve"> </w:t>
      </w:r>
      <w:r w:rsidR="007953A3" w:rsidRPr="00BC0062">
        <w:t>Петрогра</w:t>
      </w:r>
      <w:r w:rsidR="00837E89" w:rsidRPr="00BC0062">
        <w:t>́</w:t>
      </w:r>
      <w:r w:rsidR="007953A3" w:rsidRPr="00BC0062">
        <w:t>дскаго,</w:t>
      </w:r>
      <w:r w:rsidR="00161350" w:rsidRPr="00BC0062">
        <w:t xml:space="preserve"> </w:t>
      </w:r>
      <w:r w:rsidR="007953A3" w:rsidRPr="00BC0062">
        <w:t>Дамиа</w:t>
      </w:r>
      <w:r w:rsidR="00837E89" w:rsidRPr="00BC0062">
        <w:t>́</w:t>
      </w:r>
      <w:r w:rsidR="007953A3" w:rsidRPr="00BC0062">
        <w:t>на</w:t>
      </w:r>
      <w:r w:rsidR="00161350" w:rsidRPr="00BC0062">
        <w:t xml:space="preserve"> </w:t>
      </w:r>
      <w:r w:rsidR="007953A3" w:rsidRPr="00BC0062">
        <w:t>архиепи</w:t>
      </w:r>
      <w:r w:rsidR="00837E89" w:rsidRPr="00BC0062">
        <w:t>́</w:t>
      </w:r>
      <w:r w:rsidR="007953A3" w:rsidRPr="00BC0062">
        <w:t>скопа</w:t>
      </w:r>
      <w:r w:rsidR="00161350" w:rsidRPr="00BC0062">
        <w:t xml:space="preserve"> </w:t>
      </w:r>
      <w:r w:rsidR="007953A3" w:rsidRPr="00BC0062">
        <w:t>Ку</w:t>
      </w:r>
      <w:r w:rsidR="00837E89" w:rsidRPr="00BC0062">
        <w:t>́</w:t>
      </w:r>
      <w:r w:rsidR="007953A3" w:rsidRPr="00BC0062">
        <w:t>рскаго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Никоди</w:t>
      </w:r>
      <w:r w:rsidR="00837E89" w:rsidRPr="00BC0062">
        <w:t>́</w:t>
      </w:r>
      <w:r w:rsidR="007953A3" w:rsidRPr="00BC0062">
        <w:t>ма</w:t>
      </w:r>
      <w:r w:rsidR="00161350" w:rsidRPr="00BC0062">
        <w:t xml:space="preserve"> </w:t>
      </w:r>
      <w:r w:rsidR="007953A3" w:rsidRPr="00BC0062">
        <w:t>епи</w:t>
      </w:r>
      <w:r w:rsidR="00837E89" w:rsidRPr="00BC0062">
        <w:t>́</w:t>
      </w:r>
      <w:r w:rsidR="007953A3" w:rsidRPr="00BC0062">
        <w:t>скопа</w:t>
      </w:r>
      <w:r w:rsidR="00161350" w:rsidRPr="00BC0062">
        <w:t xml:space="preserve"> </w:t>
      </w:r>
      <w:r w:rsidR="007953A3" w:rsidRPr="00BC0062">
        <w:t>Белгоро</w:t>
      </w:r>
      <w:r w:rsidR="00837E89" w:rsidRPr="00BC0062">
        <w:t>́</w:t>
      </w:r>
      <w:r w:rsidR="007953A3" w:rsidRPr="00BC0062">
        <w:t>дскаго,</w:t>
      </w:r>
      <w:r w:rsidR="00161350" w:rsidRPr="00BC0062">
        <w:t xml:space="preserve"> </w:t>
      </w:r>
      <w:r w:rsidR="007953A3" w:rsidRPr="00BC0062">
        <w:t>священному</w:t>
      </w:r>
      <w:r w:rsidR="00837E89" w:rsidRPr="00BC0062">
        <w:t>́</w:t>
      </w:r>
      <w:r w:rsidR="007953A3" w:rsidRPr="00BC0062">
        <w:t>чеников</w:t>
      </w:r>
      <w:r w:rsidR="00161350" w:rsidRPr="00BC0062">
        <w:t xml:space="preserve"> </w:t>
      </w:r>
      <w:r w:rsidR="007953A3" w:rsidRPr="00BC0062">
        <w:t>Никола</w:t>
      </w:r>
      <w:r w:rsidR="00837E89" w:rsidRPr="00BC0062">
        <w:t>́</w:t>
      </w:r>
      <w:r w:rsidR="007953A3" w:rsidRPr="00BC0062">
        <w:t>я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Васи</w:t>
      </w:r>
      <w:r w:rsidR="00837E89" w:rsidRPr="00BC0062">
        <w:t>́</w:t>
      </w:r>
      <w:r w:rsidR="007953A3" w:rsidRPr="00BC0062">
        <w:t>лия</w:t>
      </w:r>
      <w:r w:rsidR="00161350" w:rsidRPr="00BC0062">
        <w:t xml:space="preserve"> </w:t>
      </w:r>
      <w:r w:rsidR="007953A3" w:rsidRPr="00BC0062">
        <w:t>пресви</w:t>
      </w:r>
      <w:r w:rsidR="00837E89" w:rsidRPr="00BC0062">
        <w:t>́</w:t>
      </w:r>
      <w:r w:rsidR="007953A3" w:rsidRPr="00BC0062">
        <w:t>теров;</w:t>
      </w:r>
      <w:r w:rsidR="00161350" w:rsidRPr="00BC0062">
        <w:t xml:space="preserve"> </w:t>
      </w:r>
      <w:r w:rsidR="007953A3" w:rsidRPr="00BC0062">
        <w:t>преподо</w:t>
      </w:r>
      <w:r w:rsidR="00837E89" w:rsidRPr="00BC0062">
        <w:t>́</w:t>
      </w:r>
      <w:r w:rsidR="007953A3" w:rsidRPr="00BC0062">
        <w:t>бных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богоно</w:t>
      </w:r>
      <w:r w:rsidR="00837E89" w:rsidRPr="00BC0062">
        <w:t>́</w:t>
      </w:r>
      <w:r w:rsidR="007953A3" w:rsidRPr="00BC0062">
        <w:t>сных</w:t>
      </w:r>
      <w:r w:rsidR="00161350" w:rsidRPr="00BC0062">
        <w:t xml:space="preserve"> </w:t>
      </w:r>
      <w:r w:rsidR="007953A3" w:rsidRPr="00BC0062">
        <w:t>оте</w:t>
      </w:r>
      <w:r w:rsidR="00837E89" w:rsidRPr="00BC0062">
        <w:t>́</w:t>
      </w:r>
      <w:r w:rsidR="007953A3" w:rsidRPr="00BC0062">
        <w:t>ц</w:t>
      </w:r>
      <w:r w:rsidR="00161350" w:rsidRPr="00BC0062">
        <w:t xml:space="preserve"> </w:t>
      </w:r>
      <w:r w:rsidR="007953A3" w:rsidRPr="00BC0062">
        <w:t>на</w:t>
      </w:r>
      <w:r w:rsidR="00837E89" w:rsidRPr="00BC0062">
        <w:t>́</w:t>
      </w:r>
      <w:r w:rsidR="007953A3" w:rsidRPr="00BC0062">
        <w:t>ших:</w:t>
      </w:r>
      <w:r w:rsidR="00161350" w:rsidRPr="00BC0062">
        <w:t xml:space="preserve"> </w:t>
      </w:r>
      <w:r w:rsidR="007953A3" w:rsidRPr="00BC0062">
        <w:t>Авраа</w:t>
      </w:r>
      <w:r w:rsidR="00837E89" w:rsidRPr="00BC0062">
        <w:t>́</w:t>
      </w:r>
      <w:r w:rsidR="007953A3" w:rsidRPr="00BC0062">
        <w:t>мия</w:t>
      </w:r>
      <w:r w:rsidR="00161350" w:rsidRPr="00BC0062">
        <w:t xml:space="preserve"> </w:t>
      </w:r>
      <w:r w:rsidR="007953A3" w:rsidRPr="00BC0062">
        <w:t>Ке</w:t>
      </w:r>
      <w:r w:rsidR="00837E89" w:rsidRPr="00BC0062">
        <w:t>́</w:t>
      </w:r>
      <w:r w:rsidR="007953A3" w:rsidRPr="00BC0062">
        <w:t>нскаго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Елеаза</w:t>
      </w:r>
      <w:r w:rsidR="00837E89" w:rsidRPr="00BC0062">
        <w:t>́</w:t>
      </w:r>
      <w:r w:rsidR="007953A3" w:rsidRPr="00BC0062">
        <w:t>ра</w:t>
      </w:r>
      <w:r w:rsidR="00161350" w:rsidRPr="00BC0062">
        <w:t xml:space="preserve"> </w:t>
      </w:r>
      <w:r w:rsidR="007953A3" w:rsidRPr="00BC0062">
        <w:t>А</w:t>
      </w:r>
      <w:r w:rsidR="00837E89" w:rsidRPr="00BC0062">
        <w:t>́</w:t>
      </w:r>
      <w:r w:rsidR="007953A3" w:rsidRPr="00BC0062">
        <w:t>нзерскаго,</w:t>
      </w:r>
      <w:r w:rsidR="00161350" w:rsidRPr="00BC0062">
        <w:t xml:space="preserve"> </w:t>
      </w:r>
      <w:r w:rsidR="007953A3" w:rsidRPr="00BC0062">
        <w:t>Анто</w:t>
      </w:r>
      <w:r w:rsidR="00837E89" w:rsidRPr="00BC0062">
        <w:t>́</w:t>
      </w:r>
      <w:r w:rsidR="007953A3" w:rsidRPr="00BC0062">
        <w:t>ния</w:t>
      </w:r>
      <w:r w:rsidR="00161350" w:rsidRPr="00BC0062">
        <w:t xml:space="preserve"> </w:t>
      </w:r>
      <w:r w:rsidR="007953A3" w:rsidRPr="00BC0062">
        <w:t>Ри</w:t>
      </w:r>
      <w:r w:rsidR="00837E89" w:rsidRPr="00BC0062">
        <w:t>́</w:t>
      </w:r>
      <w:r w:rsidR="007953A3" w:rsidRPr="00BC0062">
        <w:t>млянина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Евфроси</w:t>
      </w:r>
      <w:r w:rsidR="00837E89" w:rsidRPr="00BC0062">
        <w:t>́</w:t>
      </w:r>
      <w:r w:rsidR="007953A3" w:rsidRPr="00BC0062">
        <w:t>на</w:t>
      </w:r>
      <w:r w:rsidR="00161350" w:rsidRPr="00BC0062">
        <w:t xml:space="preserve"> </w:t>
      </w:r>
      <w:r w:rsidR="007953A3" w:rsidRPr="00BC0062">
        <w:t>Синозе</w:t>
      </w:r>
      <w:r w:rsidR="00837E89" w:rsidRPr="00BC0062">
        <w:t>́</w:t>
      </w:r>
      <w:r w:rsidR="007953A3" w:rsidRPr="00BC0062">
        <w:t>рскаго,</w:t>
      </w:r>
      <w:r w:rsidR="00161350" w:rsidRPr="00BC0062">
        <w:t xml:space="preserve"> </w:t>
      </w:r>
      <w:r w:rsidR="007953A3" w:rsidRPr="00BC0062">
        <w:t>Адриа</w:t>
      </w:r>
      <w:r w:rsidR="00837E89" w:rsidRPr="00BC0062">
        <w:t>́</w:t>
      </w:r>
      <w:r w:rsidR="007953A3" w:rsidRPr="00BC0062">
        <w:t>на</w:t>
      </w:r>
      <w:r w:rsidR="00161350" w:rsidRPr="00BC0062">
        <w:t xml:space="preserve"> </w:t>
      </w:r>
      <w:r w:rsidR="007953A3" w:rsidRPr="00BC0062">
        <w:t>Ондру</w:t>
      </w:r>
      <w:r w:rsidR="00837E89" w:rsidRPr="00BC0062">
        <w:t>́</w:t>
      </w:r>
      <w:r w:rsidR="007953A3" w:rsidRPr="00BC0062">
        <w:t>совскаго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Кассиа</w:t>
      </w:r>
      <w:r w:rsidR="00837E89" w:rsidRPr="00BC0062">
        <w:t>́</w:t>
      </w:r>
      <w:r w:rsidR="007953A3" w:rsidRPr="00BC0062">
        <w:t>на</w:t>
      </w:r>
      <w:r w:rsidR="00161350" w:rsidRPr="00BC0062">
        <w:t xml:space="preserve"> </w:t>
      </w:r>
      <w:r w:rsidR="007953A3" w:rsidRPr="00BC0062">
        <w:t>Ко</w:t>
      </w:r>
      <w:r w:rsidR="0050689F" w:rsidRPr="00BC0062">
        <w:t>́</w:t>
      </w:r>
      <w:r w:rsidR="007953A3" w:rsidRPr="00BC0062">
        <w:t>мельскаго,</w:t>
      </w:r>
      <w:r w:rsidR="00161350" w:rsidRPr="00BC0062">
        <w:t xml:space="preserve"> </w:t>
      </w:r>
      <w:r w:rsidR="007953A3" w:rsidRPr="00BC0062">
        <w:t>Алекса</w:t>
      </w:r>
      <w:r w:rsidR="00837E89" w:rsidRPr="00BC0062">
        <w:t>́</w:t>
      </w:r>
      <w:r w:rsidR="007953A3" w:rsidRPr="00BC0062">
        <w:t>ндра</w:t>
      </w:r>
      <w:r w:rsidR="00161350" w:rsidRPr="00BC0062">
        <w:t xml:space="preserve"> </w:t>
      </w:r>
      <w:r w:rsidR="007953A3" w:rsidRPr="00BC0062">
        <w:t>Сви</w:t>
      </w:r>
      <w:r w:rsidR="00837E89" w:rsidRPr="00BC0062">
        <w:t>́</w:t>
      </w:r>
      <w:r w:rsidR="007953A3" w:rsidRPr="00BC0062">
        <w:t>рскаго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Алекса</w:t>
      </w:r>
      <w:r w:rsidR="00837E89" w:rsidRPr="00BC0062">
        <w:t>́</w:t>
      </w:r>
      <w:r w:rsidR="007953A3" w:rsidRPr="00BC0062">
        <w:t>ндра</w:t>
      </w:r>
      <w:r w:rsidR="00161350" w:rsidRPr="00BC0062">
        <w:t xml:space="preserve"> </w:t>
      </w:r>
      <w:r w:rsidR="007953A3" w:rsidRPr="00BC0062">
        <w:t>Оше</w:t>
      </w:r>
      <w:r w:rsidR="0018241E" w:rsidRPr="00BC0062">
        <w:t>́</w:t>
      </w:r>
      <w:r w:rsidR="007953A3" w:rsidRPr="00BC0062">
        <w:t>венскаго,</w:t>
      </w:r>
      <w:r w:rsidR="00161350" w:rsidRPr="00BC0062">
        <w:t xml:space="preserve"> </w:t>
      </w:r>
      <w:r w:rsidR="007953A3" w:rsidRPr="00BC0062">
        <w:t>Арсе</w:t>
      </w:r>
      <w:r w:rsidR="00837E89" w:rsidRPr="00BC0062">
        <w:t>́</w:t>
      </w:r>
      <w:r w:rsidR="007953A3" w:rsidRPr="00BC0062">
        <w:t>ния</w:t>
      </w:r>
      <w:r w:rsidR="00161350" w:rsidRPr="00BC0062">
        <w:t xml:space="preserve"> </w:t>
      </w:r>
      <w:r w:rsidR="007953A3" w:rsidRPr="00BC0062">
        <w:t>Коне</w:t>
      </w:r>
      <w:r w:rsidR="00837E89" w:rsidRPr="00BC0062">
        <w:t>́</w:t>
      </w:r>
      <w:r w:rsidR="007953A3" w:rsidRPr="00BC0062">
        <w:t>вскаго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Никоди</w:t>
      </w:r>
      <w:r w:rsidR="00837E89" w:rsidRPr="00BC0062">
        <w:t>́</w:t>
      </w:r>
      <w:r w:rsidR="007953A3" w:rsidRPr="00BC0062">
        <w:t>ма</w:t>
      </w:r>
      <w:r w:rsidR="00161350" w:rsidRPr="00BC0062">
        <w:t xml:space="preserve"> </w:t>
      </w:r>
      <w:r w:rsidR="007953A3" w:rsidRPr="00BC0062">
        <w:t>Кожеезе</w:t>
      </w:r>
      <w:r w:rsidR="00837E89" w:rsidRPr="00BC0062">
        <w:t>́</w:t>
      </w:r>
      <w:r w:rsidR="007953A3" w:rsidRPr="00BC0062">
        <w:t>рскаго,</w:t>
      </w:r>
      <w:r w:rsidR="00161350" w:rsidRPr="00BC0062">
        <w:t xml:space="preserve"> </w:t>
      </w:r>
      <w:r w:rsidR="007953A3" w:rsidRPr="00BC0062">
        <w:t>Вассиа</w:t>
      </w:r>
      <w:r w:rsidR="00837E89" w:rsidRPr="00BC0062">
        <w:t>́</w:t>
      </w:r>
      <w:r w:rsidR="007953A3" w:rsidRPr="00BC0062">
        <w:t>на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Ио</w:t>
      </w:r>
      <w:r w:rsidR="00837E89" w:rsidRPr="00BC0062">
        <w:t>́</w:t>
      </w:r>
      <w:r w:rsidR="007953A3" w:rsidRPr="00BC0062">
        <w:t>ны</w:t>
      </w:r>
      <w:r w:rsidR="00161350" w:rsidRPr="00BC0062">
        <w:t xml:space="preserve"> </w:t>
      </w:r>
      <w:r w:rsidR="007953A3" w:rsidRPr="00BC0062">
        <w:t>Перт</w:t>
      </w:r>
      <w:r w:rsidR="000A361C" w:rsidRPr="00BC0062">
        <w:t>о</w:t>
      </w:r>
      <w:r w:rsidR="007953A3" w:rsidRPr="00BC0062">
        <w:t>ми</w:t>
      </w:r>
      <w:r w:rsidR="000A361C" w:rsidRPr="00BC0062">
        <w:t>́</w:t>
      </w:r>
      <w:r w:rsidR="007953A3" w:rsidRPr="00BC0062">
        <w:t>нских,</w:t>
      </w:r>
      <w:r w:rsidR="00161350" w:rsidRPr="00BC0062">
        <w:t xml:space="preserve"> </w:t>
      </w:r>
      <w:r w:rsidR="007953A3" w:rsidRPr="00BC0062">
        <w:t>Афана</w:t>
      </w:r>
      <w:r w:rsidR="00837E89" w:rsidRPr="00BC0062">
        <w:t>́</w:t>
      </w:r>
      <w:r w:rsidR="007953A3" w:rsidRPr="00BC0062">
        <w:t>сия</w:t>
      </w:r>
      <w:r w:rsidR="00161350" w:rsidRPr="00BC0062">
        <w:t xml:space="preserve"> </w:t>
      </w:r>
      <w:r w:rsidR="007953A3" w:rsidRPr="00BC0062">
        <w:t>Ся</w:t>
      </w:r>
      <w:r w:rsidR="000A1533" w:rsidRPr="00BC0062">
        <w:t>́</w:t>
      </w:r>
      <w:r w:rsidR="007953A3" w:rsidRPr="00BC0062">
        <w:t>нд</w:t>
      </w:r>
      <w:r w:rsidR="000A1533" w:rsidRPr="00BC0062">
        <w:t>е</w:t>
      </w:r>
      <w:r w:rsidR="007953A3" w:rsidRPr="00BC0062">
        <w:t>мскаго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Афана</w:t>
      </w:r>
      <w:r w:rsidR="00837E89" w:rsidRPr="00BC0062">
        <w:t>́</w:t>
      </w:r>
      <w:r w:rsidR="007953A3" w:rsidRPr="00BC0062">
        <w:t>сия</w:t>
      </w:r>
      <w:r w:rsidR="00161350" w:rsidRPr="00BC0062">
        <w:t xml:space="preserve"> </w:t>
      </w:r>
      <w:r w:rsidR="007953A3" w:rsidRPr="00BC0062">
        <w:t>На</w:t>
      </w:r>
      <w:r w:rsidR="00D579F7" w:rsidRPr="00BC0062">
        <w:t>́</w:t>
      </w:r>
      <w:r w:rsidR="007953A3" w:rsidRPr="00BC0062">
        <w:t>волоцкаго,</w:t>
      </w:r>
      <w:r w:rsidR="00161350" w:rsidRPr="00BC0062">
        <w:t xml:space="preserve"> </w:t>
      </w:r>
      <w:r w:rsidR="007953A3" w:rsidRPr="00BC0062">
        <w:t>Варлаа</w:t>
      </w:r>
      <w:r w:rsidR="00837E89" w:rsidRPr="00BC0062">
        <w:t>́</w:t>
      </w:r>
      <w:r w:rsidR="007953A3" w:rsidRPr="00BC0062">
        <w:t>ма</w:t>
      </w:r>
      <w:r w:rsidR="00161350" w:rsidRPr="00BC0062">
        <w:t xml:space="preserve"> </w:t>
      </w:r>
      <w:r w:rsidR="007953A3" w:rsidRPr="00BC0062">
        <w:t>Ке</w:t>
      </w:r>
      <w:r w:rsidR="000A1533" w:rsidRPr="00BC0062">
        <w:t>́</w:t>
      </w:r>
      <w:r w:rsidR="007953A3" w:rsidRPr="00BC0062">
        <w:t>р</w:t>
      </w:r>
      <w:r w:rsidR="000A1533" w:rsidRPr="00BC0062">
        <w:t>е</w:t>
      </w:r>
      <w:r w:rsidR="007953A3" w:rsidRPr="00BC0062">
        <w:t>тскаго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lastRenderedPageBreak/>
        <w:t>Варлаа</w:t>
      </w:r>
      <w:r w:rsidR="00837E89" w:rsidRPr="00BC0062">
        <w:t>́</w:t>
      </w:r>
      <w:r w:rsidR="007953A3" w:rsidRPr="00BC0062">
        <w:t>ма</w:t>
      </w:r>
      <w:r w:rsidR="00161350" w:rsidRPr="00BC0062">
        <w:t xml:space="preserve"> </w:t>
      </w:r>
      <w:r w:rsidR="007953A3" w:rsidRPr="00BC0062">
        <w:t>Пи</w:t>
      </w:r>
      <w:r w:rsidR="000A1533" w:rsidRPr="00BC0062">
        <w:t>́</w:t>
      </w:r>
      <w:r w:rsidR="007953A3" w:rsidRPr="00BC0062">
        <w:t>н</w:t>
      </w:r>
      <w:r w:rsidR="000A1533" w:rsidRPr="00BC0062">
        <w:t>е</w:t>
      </w:r>
      <w:r w:rsidR="007953A3" w:rsidRPr="00BC0062">
        <w:t>жскаго,</w:t>
      </w:r>
      <w:r w:rsidR="00161350" w:rsidRPr="00BC0062">
        <w:t xml:space="preserve"> </w:t>
      </w:r>
      <w:r w:rsidR="007953A3" w:rsidRPr="00BC0062">
        <w:t>Генна</w:t>
      </w:r>
      <w:r w:rsidR="00837E89" w:rsidRPr="00BC0062">
        <w:t>́</w:t>
      </w:r>
      <w:r w:rsidR="007953A3" w:rsidRPr="00BC0062">
        <w:t>дия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Ники</w:t>
      </w:r>
      <w:r w:rsidR="00837E89" w:rsidRPr="00BC0062">
        <w:t>́</w:t>
      </w:r>
      <w:r w:rsidR="007953A3" w:rsidRPr="00BC0062">
        <w:t>фора</w:t>
      </w:r>
      <w:r w:rsidR="00161350" w:rsidRPr="00BC0062">
        <w:t xml:space="preserve"> </w:t>
      </w:r>
      <w:r w:rsidR="007953A3" w:rsidRPr="00BC0062">
        <w:t>Важе</w:t>
      </w:r>
      <w:r w:rsidR="00590372" w:rsidRPr="00BC0062">
        <w:t>е</w:t>
      </w:r>
      <w:r w:rsidR="007953A3" w:rsidRPr="00BC0062">
        <w:t>зе</w:t>
      </w:r>
      <w:r w:rsidR="00837E89" w:rsidRPr="00BC0062">
        <w:t>́</w:t>
      </w:r>
      <w:r w:rsidR="007953A3" w:rsidRPr="00BC0062">
        <w:t>рских,</w:t>
      </w:r>
      <w:r w:rsidR="00161350" w:rsidRPr="00BC0062">
        <w:t xml:space="preserve"> </w:t>
      </w:r>
      <w:r w:rsidR="007953A3" w:rsidRPr="00BC0062">
        <w:t>Ге</w:t>
      </w:r>
      <w:r w:rsidR="00837E89" w:rsidRPr="00BC0062">
        <w:t>́</w:t>
      </w:r>
      <w:r w:rsidR="007953A3" w:rsidRPr="00BC0062">
        <w:t>рмана</w:t>
      </w:r>
      <w:r w:rsidR="00161350" w:rsidRPr="00BC0062">
        <w:t xml:space="preserve"> </w:t>
      </w:r>
      <w:r w:rsidR="007953A3" w:rsidRPr="00BC0062">
        <w:t>Белоезе</w:t>
      </w:r>
      <w:r w:rsidR="00837E89" w:rsidRPr="00BC0062">
        <w:t>́</w:t>
      </w:r>
      <w:r w:rsidR="007953A3" w:rsidRPr="00BC0062">
        <w:t>рскаго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Диодо</w:t>
      </w:r>
      <w:r w:rsidR="00837E89" w:rsidRPr="00BC0062">
        <w:t>́</w:t>
      </w:r>
      <w:r w:rsidR="007953A3" w:rsidRPr="00BC0062">
        <w:t>ра</w:t>
      </w:r>
      <w:r w:rsidR="00161350" w:rsidRPr="00BC0062">
        <w:t xml:space="preserve"> </w:t>
      </w:r>
      <w:r w:rsidR="007953A3" w:rsidRPr="00BC0062">
        <w:t>Юрьего</w:t>
      </w:r>
      <w:r w:rsidR="00837E89" w:rsidRPr="00BC0062">
        <w:t>́</w:t>
      </w:r>
      <w:r w:rsidR="007953A3" w:rsidRPr="00BC0062">
        <w:t>рскаго,</w:t>
      </w:r>
      <w:r w:rsidR="00161350" w:rsidRPr="00BC0062">
        <w:t xml:space="preserve"> </w:t>
      </w:r>
      <w:r w:rsidR="007953A3" w:rsidRPr="00BC0062">
        <w:t>Се</w:t>
      </w:r>
      <w:r w:rsidR="00837E89" w:rsidRPr="00BC0062">
        <w:t>́</w:t>
      </w:r>
      <w:r w:rsidR="007953A3" w:rsidRPr="00BC0062">
        <w:t>ргия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Ге</w:t>
      </w:r>
      <w:r w:rsidR="00837E89" w:rsidRPr="00BC0062">
        <w:t>́</w:t>
      </w:r>
      <w:r w:rsidR="007953A3" w:rsidRPr="00BC0062">
        <w:t>рмана</w:t>
      </w:r>
      <w:r w:rsidR="00161350" w:rsidRPr="00BC0062">
        <w:t xml:space="preserve"> </w:t>
      </w:r>
      <w:r w:rsidR="007953A3" w:rsidRPr="00BC0062">
        <w:t>Валаа</w:t>
      </w:r>
      <w:r w:rsidR="00837E89" w:rsidRPr="00BC0062">
        <w:t>́</w:t>
      </w:r>
      <w:r w:rsidR="007953A3" w:rsidRPr="00BC0062">
        <w:t>мских,</w:t>
      </w:r>
      <w:r w:rsidR="00161350" w:rsidRPr="00BC0062">
        <w:t xml:space="preserve"> </w:t>
      </w:r>
      <w:r w:rsidR="007953A3" w:rsidRPr="00BC0062">
        <w:t>Евфи</w:t>
      </w:r>
      <w:r w:rsidR="00837E89" w:rsidRPr="00BC0062">
        <w:t>́</w:t>
      </w:r>
      <w:r w:rsidR="007953A3" w:rsidRPr="00BC0062">
        <w:t>мия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Анто</w:t>
      </w:r>
      <w:r w:rsidR="00837E89" w:rsidRPr="00BC0062">
        <w:t>́</w:t>
      </w:r>
      <w:r w:rsidR="007953A3" w:rsidRPr="00BC0062">
        <w:t>ния</w:t>
      </w:r>
      <w:r w:rsidR="00161350" w:rsidRPr="00BC0062">
        <w:t xml:space="preserve"> </w:t>
      </w:r>
      <w:r w:rsidR="007953A3" w:rsidRPr="00BC0062">
        <w:t>Каре</w:t>
      </w:r>
      <w:r w:rsidR="00837E89" w:rsidRPr="00BC0062">
        <w:t>́</w:t>
      </w:r>
      <w:r w:rsidR="007953A3" w:rsidRPr="00BC0062">
        <w:t>льских,</w:t>
      </w:r>
      <w:r w:rsidR="00161350" w:rsidRPr="00BC0062">
        <w:t xml:space="preserve"> </w:t>
      </w:r>
      <w:r w:rsidR="007953A3" w:rsidRPr="00BC0062">
        <w:t>Зоси</w:t>
      </w:r>
      <w:r w:rsidR="00837E89" w:rsidRPr="00BC0062">
        <w:t>́</w:t>
      </w:r>
      <w:r w:rsidR="007953A3" w:rsidRPr="00BC0062">
        <w:t>мы,</w:t>
      </w:r>
      <w:r w:rsidR="00161350" w:rsidRPr="00BC0062">
        <w:t xml:space="preserve"> </w:t>
      </w:r>
      <w:r w:rsidR="007953A3" w:rsidRPr="00BC0062">
        <w:t>Савва</w:t>
      </w:r>
      <w:r w:rsidR="00837E89" w:rsidRPr="00BC0062">
        <w:t>́</w:t>
      </w:r>
      <w:r w:rsidR="007953A3" w:rsidRPr="00BC0062">
        <w:t>тия,</w:t>
      </w:r>
      <w:r w:rsidR="00161350" w:rsidRPr="00BC0062">
        <w:t xml:space="preserve"> </w:t>
      </w:r>
      <w:r w:rsidR="007953A3" w:rsidRPr="00BC0062">
        <w:t>Ге</w:t>
      </w:r>
      <w:r w:rsidR="00837E89" w:rsidRPr="00BC0062">
        <w:t>́</w:t>
      </w:r>
      <w:r w:rsidR="007953A3" w:rsidRPr="00BC0062">
        <w:t>рмана</w:t>
      </w:r>
      <w:r w:rsidR="00161350" w:rsidRPr="00BC0062">
        <w:t xml:space="preserve"> </w:t>
      </w:r>
      <w:r w:rsidR="007953A3" w:rsidRPr="00BC0062">
        <w:t>Солове</w:t>
      </w:r>
      <w:r w:rsidR="00837E89" w:rsidRPr="00BC0062">
        <w:t>́</w:t>
      </w:r>
      <w:r w:rsidR="007953A3" w:rsidRPr="00BC0062">
        <w:t>цких,</w:t>
      </w:r>
      <w:r w:rsidR="00161350" w:rsidRPr="00BC0062">
        <w:t xml:space="preserve"> </w:t>
      </w:r>
      <w:r w:rsidR="007953A3" w:rsidRPr="00BC0062">
        <w:t>Ио</w:t>
      </w:r>
      <w:r w:rsidR="00837E89" w:rsidRPr="00BC0062">
        <w:t>́</w:t>
      </w:r>
      <w:r w:rsidR="007953A3" w:rsidRPr="00BC0062">
        <w:t>ны</w:t>
      </w:r>
      <w:r w:rsidR="00161350" w:rsidRPr="00BC0062">
        <w:t xml:space="preserve"> </w:t>
      </w:r>
      <w:r w:rsidR="007953A3" w:rsidRPr="00BC0062">
        <w:t>Яшезе</w:t>
      </w:r>
      <w:r w:rsidR="00837E89" w:rsidRPr="00BC0062">
        <w:t>́</w:t>
      </w:r>
      <w:r w:rsidR="007953A3" w:rsidRPr="00BC0062">
        <w:t>рскаго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Ло</w:t>
      </w:r>
      <w:r w:rsidR="00837E89" w:rsidRPr="00BC0062">
        <w:t>́</w:t>
      </w:r>
      <w:r w:rsidR="007953A3" w:rsidRPr="00BC0062">
        <w:t>нгина</w:t>
      </w:r>
      <w:r w:rsidR="00161350" w:rsidRPr="00BC0062">
        <w:t xml:space="preserve"> </w:t>
      </w:r>
      <w:r w:rsidR="007953A3" w:rsidRPr="00BC0062">
        <w:t>Я</w:t>
      </w:r>
      <w:r w:rsidR="001A01E7" w:rsidRPr="00BC0062">
        <w:t>́</w:t>
      </w:r>
      <w:r w:rsidR="007953A3" w:rsidRPr="00BC0062">
        <w:t>ренгскаго,</w:t>
      </w:r>
      <w:r w:rsidR="00161350" w:rsidRPr="00BC0062">
        <w:t xml:space="preserve"> </w:t>
      </w:r>
      <w:r w:rsidR="007953A3" w:rsidRPr="00BC0062">
        <w:t>Се</w:t>
      </w:r>
      <w:r w:rsidR="00837E89" w:rsidRPr="00BC0062">
        <w:t>́</w:t>
      </w:r>
      <w:r w:rsidR="007953A3" w:rsidRPr="00BC0062">
        <w:t>ргия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Варва</w:t>
      </w:r>
      <w:r w:rsidR="00837E89" w:rsidRPr="00BC0062">
        <w:t>́</w:t>
      </w:r>
      <w:r w:rsidR="007953A3" w:rsidRPr="00BC0062">
        <w:t>ры</w:t>
      </w:r>
      <w:r w:rsidR="00161350" w:rsidRPr="00BC0062">
        <w:t xml:space="preserve"> </w:t>
      </w:r>
      <w:r w:rsidR="007953A3" w:rsidRPr="00BC0062">
        <w:t>Остро</w:t>
      </w:r>
      <w:r w:rsidR="00F64DC2" w:rsidRPr="00BC0062">
        <w:t>́</w:t>
      </w:r>
      <w:r w:rsidR="007953A3" w:rsidRPr="00BC0062">
        <w:t>вских,</w:t>
      </w:r>
      <w:r w:rsidR="00161350" w:rsidRPr="00BC0062">
        <w:t xml:space="preserve"> </w:t>
      </w:r>
      <w:r w:rsidR="007953A3" w:rsidRPr="00BC0062">
        <w:t>Мака</w:t>
      </w:r>
      <w:r w:rsidR="00837E89" w:rsidRPr="00BC0062">
        <w:t>́</w:t>
      </w:r>
      <w:r w:rsidR="007953A3" w:rsidRPr="00BC0062">
        <w:t>рия</w:t>
      </w:r>
      <w:r w:rsidR="00161350" w:rsidRPr="00BC0062">
        <w:t xml:space="preserve"> </w:t>
      </w:r>
      <w:r w:rsidR="007953A3" w:rsidRPr="00BC0062">
        <w:t>Высокоезе</w:t>
      </w:r>
      <w:r w:rsidR="00837E89" w:rsidRPr="00BC0062">
        <w:t>́</w:t>
      </w:r>
      <w:r w:rsidR="007953A3" w:rsidRPr="00BC0062">
        <w:t>рскаго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Ла</w:t>
      </w:r>
      <w:r w:rsidR="00837E89" w:rsidRPr="00BC0062">
        <w:t>́</w:t>
      </w:r>
      <w:r w:rsidR="007953A3" w:rsidRPr="00BC0062">
        <w:t>заря</w:t>
      </w:r>
      <w:r w:rsidR="00161350" w:rsidRPr="00BC0062">
        <w:t xml:space="preserve"> </w:t>
      </w:r>
      <w:r w:rsidR="007953A3" w:rsidRPr="00BC0062">
        <w:t>Му</w:t>
      </w:r>
      <w:r w:rsidR="00837E89" w:rsidRPr="00BC0062">
        <w:t>́</w:t>
      </w:r>
      <w:r w:rsidR="007953A3" w:rsidRPr="00BC0062">
        <w:t>ромскаго,</w:t>
      </w:r>
      <w:r w:rsidR="00161350" w:rsidRPr="00BC0062">
        <w:t xml:space="preserve"> </w:t>
      </w:r>
      <w:r w:rsidR="007953A3" w:rsidRPr="00BC0062">
        <w:t>Корни</w:t>
      </w:r>
      <w:r w:rsidR="00837E89" w:rsidRPr="00BC0062">
        <w:t>́</w:t>
      </w:r>
      <w:r w:rsidR="007953A3" w:rsidRPr="00BC0062">
        <w:t>лия</w:t>
      </w:r>
      <w:r w:rsidR="00161350" w:rsidRPr="00BC0062">
        <w:t xml:space="preserve"> </w:t>
      </w:r>
      <w:r w:rsidR="007953A3" w:rsidRPr="00BC0062">
        <w:t>Палеостро</w:t>
      </w:r>
      <w:r w:rsidR="00837E89" w:rsidRPr="00BC0062">
        <w:t>́</w:t>
      </w:r>
      <w:r w:rsidR="007953A3" w:rsidRPr="00BC0062">
        <w:t>вскаго,</w:t>
      </w:r>
      <w:r w:rsidR="00161350" w:rsidRPr="00BC0062">
        <w:t xml:space="preserve"> </w:t>
      </w:r>
      <w:r w:rsidR="007953A3" w:rsidRPr="00BC0062">
        <w:t>Три</w:t>
      </w:r>
      <w:r w:rsidR="00837E89" w:rsidRPr="00BC0062">
        <w:t>́</w:t>
      </w:r>
      <w:r w:rsidR="007953A3" w:rsidRPr="00BC0062">
        <w:t>фона</w:t>
      </w:r>
      <w:r w:rsidR="00161350" w:rsidRPr="00BC0062">
        <w:t xml:space="preserve"> </w:t>
      </w:r>
      <w:r w:rsidR="007953A3" w:rsidRPr="00BC0062">
        <w:t>Пе</w:t>
      </w:r>
      <w:r w:rsidR="00AA2114" w:rsidRPr="00BC0062">
        <w:t>́</w:t>
      </w:r>
      <w:r w:rsidR="007953A3" w:rsidRPr="00BC0062">
        <w:t>ч</w:t>
      </w:r>
      <w:r w:rsidR="00AA2114" w:rsidRPr="00BC0062">
        <w:t>е</w:t>
      </w:r>
      <w:r w:rsidR="007953A3" w:rsidRPr="00BC0062">
        <w:t>нгскаго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Феодори</w:t>
      </w:r>
      <w:r w:rsidR="00837E89" w:rsidRPr="00BC0062">
        <w:t>́</w:t>
      </w:r>
      <w:r w:rsidR="007953A3" w:rsidRPr="00BC0062">
        <w:t>та</w:t>
      </w:r>
      <w:r w:rsidR="00161350" w:rsidRPr="00BC0062">
        <w:t xml:space="preserve"> </w:t>
      </w:r>
      <w:r w:rsidR="007953A3" w:rsidRPr="00BC0062">
        <w:t>Ко</w:t>
      </w:r>
      <w:r w:rsidR="00837E89" w:rsidRPr="00BC0062">
        <w:t>́</w:t>
      </w:r>
      <w:r w:rsidR="007953A3" w:rsidRPr="00BC0062">
        <w:t>льскаго,</w:t>
      </w:r>
      <w:r w:rsidR="00161350" w:rsidRPr="00BC0062">
        <w:t xml:space="preserve"> </w:t>
      </w:r>
      <w:r w:rsidR="007953A3" w:rsidRPr="00BC0062">
        <w:t>Пахо</w:t>
      </w:r>
      <w:r w:rsidR="00837E89" w:rsidRPr="00BC0062">
        <w:t>́</w:t>
      </w:r>
      <w:r w:rsidR="007953A3" w:rsidRPr="00BC0062">
        <w:t>мия</w:t>
      </w:r>
      <w:r w:rsidR="00161350" w:rsidRPr="00BC0062">
        <w:t xml:space="preserve"> </w:t>
      </w:r>
      <w:r w:rsidR="007953A3" w:rsidRPr="00BC0062">
        <w:t>Ке</w:t>
      </w:r>
      <w:r w:rsidR="00837E89" w:rsidRPr="00BC0062">
        <w:t>́</w:t>
      </w:r>
      <w:r w:rsidR="007953A3" w:rsidRPr="00BC0062">
        <w:t>нскаго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Кассиа</w:t>
      </w:r>
      <w:r w:rsidR="00837E89" w:rsidRPr="00BC0062">
        <w:t>́</w:t>
      </w:r>
      <w:r w:rsidR="007953A3" w:rsidRPr="00BC0062">
        <w:t>на</w:t>
      </w:r>
      <w:r w:rsidR="00161350" w:rsidRPr="00BC0062">
        <w:t xml:space="preserve"> </w:t>
      </w:r>
      <w:r w:rsidR="007953A3" w:rsidRPr="00BC0062">
        <w:t>Соло</w:t>
      </w:r>
      <w:r w:rsidR="00837E89" w:rsidRPr="00BC0062">
        <w:t>́</w:t>
      </w:r>
      <w:r w:rsidR="007953A3" w:rsidRPr="00BC0062">
        <w:t>менскаго,</w:t>
      </w:r>
      <w:r w:rsidR="00161350" w:rsidRPr="00BC0062">
        <w:t xml:space="preserve"> </w:t>
      </w:r>
      <w:r w:rsidR="007953A3" w:rsidRPr="00BC0062">
        <w:t>Корни</w:t>
      </w:r>
      <w:r w:rsidR="00837E89" w:rsidRPr="00BC0062">
        <w:t>́</w:t>
      </w:r>
      <w:r w:rsidR="007953A3" w:rsidRPr="00BC0062">
        <w:t>лия</w:t>
      </w:r>
      <w:r w:rsidR="00161350" w:rsidRPr="00BC0062">
        <w:t xml:space="preserve"> </w:t>
      </w:r>
      <w:r w:rsidR="007953A3" w:rsidRPr="00BC0062">
        <w:t>и</w:t>
      </w:r>
      <w:r w:rsidR="00161350" w:rsidRPr="00BC0062">
        <w:t xml:space="preserve"> </w:t>
      </w:r>
      <w:r w:rsidR="007953A3" w:rsidRPr="00BC0062">
        <w:t>Ферапо</w:t>
      </w:r>
      <w:r w:rsidR="00837E89" w:rsidRPr="00BC0062">
        <w:t>́</w:t>
      </w:r>
      <w:r w:rsidR="007953A3" w:rsidRPr="00BC0062">
        <w:t>нта</w:t>
      </w:r>
      <w:r w:rsidR="00161350" w:rsidRPr="00BC0062">
        <w:t xml:space="preserve"> </w:t>
      </w:r>
      <w:r w:rsidR="007953A3" w:rsidRPr="00BC0062">
        <w:t>Остро</w:t>
      </w:r>
      <w:r w:rsidR="00F64DC2" w:rsidRPr="00BC0062">
        <w:t>́</w:t>
      </w:r>
      <w:r w:rsidR="007953A3" w:rsidRPr="00BC0062">
        <w:t>вск</w:t>
      </w:r>
      <w:r w:rsidR="00F64DC2" w:rsidRPr="00BC0062">
        <w:t>и</w:t>
      </w:r>
      <w:r w:rsidR="007953A3" w:rsidRPr="00BC0062">
        <w:t>х,</w:t>
      </w:r>
      <w:r w:rsidR="00161350" w:rsidRPr="00BC0062">
        <w:t xml:space="preserve"> </w:t>
      </w:r>
      <w:r w:rsidR="007953A3" w:rsidRPr="00BC0062">
        <w:t>свята</w:t>
      </w:r>
      <w:r w:rsidR="00837E89" w:rsidRPr="00BC0062">
        <w:t>́</w:t>
      </w:r>
      <w:r w:rsidR="007953A3" w:rsidRPr="00BC0062">
        <w:t>го</w:t>
      </w:r>
      <w:r w:rsidR="00161350" w:rsidRPr="00BC0062">
        <w:t xml:space="preserve"> </w:t>
      </w:r>
      <w:r w:rsidR="007953A3" w:rsidRPr="00BC0062">
        <w:t>блаже</w:t>
      </w:r>
      <w:r w:rsidR="00837E89" w:rsidRPr="00BC0062">
        <w:t>́</w:t>
      </w:r>
      <w:r w:rsidR="007953A3" w:rsidRPr="00BC0062">
        <w:t>ннаго</w:t>
      </w:r>
      <w:r w:rsidR="00161350" w:rsidRPr="00BC0062">
        <w:t xml:space="preserve"> </w:t>
      </w:r>
      <w:r w:rsidR="007953A3" w:rsidRPr="00BC0062">
        <w:t>Фадде</w:t>
      </w:r>
      <w:r w:rsidR="00837E89" w:rsidRPr="00BC0062">
        <w:t>́</w:t>
      </w:r>
      <w:r w:rsidR="007953A3" w:rsidRPr="00BC0062">
        <w:t>я</w:t>
      </w:r>
      <w:r w:rsidR="00161350" w:rsidRPr="00BC0062">
        <w:t xml:space="preserve"> </w:t>
      </w:r>
      <w:r w:rsidR="007953A3" w:rsidRPr="00BC0062">
        <w:t>Петрозаво</w:t>
      </w:r>
      <w:r w:rsidR="00837E89" w:rsidRPr="00BC0062">
        <w:t>́</w:t>
      </w:r>
      <w:r w:rsidR="007953A3" w:rsidRPr="00BC0062">
        <w:t>дскаго,</w:t>
      </w:r>
      <w:r w:rsidR="00161350" w:rsidRPr="00BC0062">
        <w:t xml:space="preserve"> </w:t>
      </w:r>
      <w:r w:rsidRPr="00BC0062">
        <w:t>свята́го</w:t>
      </w:r>
      <w:r w:rsidR="00161350" w:rsidRPr="00BC0062">
        <w:t xml:space="preserve"> </w:t>
      </w:r>
      <w:r w:rsidRPr="00BC0062">
        <w:t>пра́веднаго</w:t>
      </w:r>
      <w:r w:rsidR="00161350" w:rsidRPr="00BC0062">
        <w:t xml:space="preserve"> </w:t>
      </w:r>
      <w:r w:rsidRPr="00BC0062">
        <w:t>отца́</w:t>
      </w:r>
      <w:r w:rsidR="00161350" w:rsidRPr="00BC0062">
        <w:t xml:space="preserve"> </w:t>
      </w:r>
      <w:r w:rsidR="00837E89" w:rsidRPr="00BC0062">
        <w:t>на́шего</w:t>
      </w:r>
      <w:r w:rsidR="00161350" w:rsidRPr="00BC0062">
        <w:t xml:space="preserve"> </w:t>
      </w:r>
      <w:r w:rsidR="00837E89" w:rsidRPr="00BC0062">
        <w:t>Иоа́нна</w:t>
      </w:r>
      <w:r w:rsidR="00161350" w:rsidRPr="00BC0062">
        <w:t xml:space="preserve"> </w:t>
      </w:r>
      <w:r w:rsidR="00837E89" w:rsidRPr="00BC0062">
        <w:t>Кроншта́дтскаго</w:t>
      </w:r>
      <w:r w:rsidR="00161350" w:rsidRPr="00BC0062">
        <w:t xml:space="preserve"> </w:t>
      </w:r>
      <w:r w:rsidR="00837E89" w:rsidRPr="00BC0062">
        <w:t>и</w:t>
      </w:r>
      <w:r w:rsidR="00161350" w:rsidRPr="00BC0062">
        <w:t xml:space="preserve"> </w:t>
      </w:r>
      <w:r w:rsidR="00837E89" w:rsidRPr="00BC0062">
        <w:t>всех</w:t>
      </w:r>
      <w:r w:rsidR="00161350" w:rsidRPr="00BC0062">
        <w:t xml:space="preserve"> </w:t>
      </w:r>
      <w:r w:rsidR="00837E89" w:rsidRPr="00BC0062">
        <w:t>святы́х,</w:t>
      </w:r>
      <w:r w:rsidR="00161350" w:rsidRPr="00BC0062">
        <w:t xml:space="preserve"> </w:t>
      </w:r>
      <w:r w:rsidR="00837E89" w:rsidRPr="00BC0062">
        <w:t>в</w:t>
      </w:r>
      <w:r w:rsidR="00161350" w:rsidRPr="00BC0062">
        <w:t xml:space="preserve"> </w:t>
      </w:r>
      <w:r w:rsidR="00837E89" w:rsidRPr="00BC0062">
        <w:t>земли́</w:t>
      </w:r>
      <w:r w:rsidR="00161350" w:rsidRPr="00BC0062">
        <w:t xml:space="preserve"> </w:t>
      </w:r>
      <w:r w:rsidR="00837E89" w:rsidRPr="00BC0062">
        <w:t>Каре́льстей</w:t>
      </w:r>
      <w:r w:rsidR="00161350" w:rsidRPr="00BC0062">
        <w:t xml:space="preserve"> </w:t>
      </w:r>
      <w:r w:rsidR="00837E89" w:rsidRPr="00BC0062">
        <w:t>просия́вших,</w:t>
      </w:r>
      <w:r w:rsidR="00161350" w:rsidRPr="00BC0062">
        <w:t xml:space="preserve"> </w:t>
      </w:r>
      <w:r w:rsidR="00837E89" w:rsidRPr="00BC0062">
        <w:t>и́хже</w:t>
      </w:r>
      <w:r w:rsidR="00161350" w:rsidRPr="00BC0062">
        <w:t xml:space="preserve"> </w:t>
      </w:r>
      <w:r w:rsidR="00837E89" w:rsidRPr="00BC0062">
        <w:t>и</w:t>
      </w:r>
      <w:r w:rsidR="00161350" w:rsidRPr="00BC0062">
        <w:t xml:space="preserve"> </w:t>
      </w:r>
      <w:r w:rsidR="00837E89" w:rsidRPr="00BC0062">
        <w:t>па́мять</w:t>
      </w:r>
      <w:r w:rsidR="00161350" w:rsidRPr="00BC0062">
        <w:t xml:space="preserve"> </w:t>
      </w:r>
      <w:r w:rsidR="00837E89" w:rsidRPr="00BC0062">
        <w:t>ны́не</w:t>
      </w:r>
      <w:r w:rsidR="00161350" w:rsidRPr="00BC0062">
        <w:t xml:space="preserve"> </w:t>
      </w:r>
      <w:r w:rsidR="00837E89" w:rsidRPr="00BC0062">
        <w:t>соверша́ем,</w:t>
      </w:r>
      <w:r w:rsidR="00161350" w:rsidRPr="00BC0062">
        <w:t xml:space="preserve"> </w:t>
      </w:r>
      <w:r w:rsidR="00837E89" w:rsidRPr="00BC0062">
        <w:t>святы́х</w:t>
      </w:r>
      <w:r w:rsidR="00161350" w:rsidRPr="00BC0062">
        <w:t xml:space="preserve"> </w:t>
      </w:r>
      <w:r w:rsidR="00837E89" w:rsidRPr="00BC0062">
        <w:t>пра́ведных</w:t>
      </w:r>
      <w:r w:rsidR="00161350" w:rsidRPr="00BC0062">
        <w:t xml:space="preserve"> </w:t>
      </w:r>
      <w:r w:rsidR="00837E89" w:rsidRPr="00BC0062">
        <w:t>Богооте́ц</w:t>
      </w:r>
      <w:r w:rsidR="00161350" w:rsidRPr="00BC0062">
        <w:t xml:space="preserve"> </w:t>
      </w:r>
      <w:r w:rsidR="00837E89" w:rsidRPr="00BC0062">
        <w:t>Иоаки́ма</w:t>
      </w:r>
      <w:r w:rsidR="00161350" w:rsidRPr="00BC0062">
        <w:t xml:space="preserve"> </w:t>
      </w:r>
      <w:r w:rsidR="00837E89" w:rsidRPr="00BC0062">
        <w:t>и</w:t>
      </w:r>
      <w:r w:rsidR="00161350" w:rsidRPr="00BC0062">
        <w:t xml:space="preserve"> </w:t>
      </w:r>
      <w:r w:rsidR="00837E89" w:rsidRPr="00BC0062">
        <w:t>А́нны</w:t>
      </w:r>
      <w:r w:rsidR="00161350" w:rsidRPr="00BC0062">
        <w:t xml:space="preserve"> </w:t>
      </w:r>
      <w:r w:rsidR="00837E89" w:rsidRPr="00BC0062">
        <w:t>и</w:t>
      </w:r>
      <w:r w:rsidR="00161350" w:rsidRPr="00BC0062">
        <w:t xml:space="preserve"> </w:t>
      </w:r>
      <w:r w:rsidR="00837E89" w:rsidRPr="00BC0062">
        <w:t>всех</w:t>
      </w:r>
      <w:r w:rsidR="00161350" w:rsidRPr="00BC0062">
        <w:t xml:space="preserve"> </w:t>
      </w:r>
      <w:r w:rsidR="00837E89" w:rsidRPr="00BC0062">
        <w:t>святы́х,</w:t>
      </w:r>
      <w:r w:rsidR="00161350" w:rsidRPr="00BC0062">
        <w:t xml:space="preserve"> </w:t>
      </w:r>
      <w:r w:rsidR="00837E89" w:rsidRPr="00BC0062">
        <w:t>мо́лим</w:t>
      </w:r>
      <w:r w:rsidR="00161350" w:rsidRPr="00BC0062">
        <w:t xml:space="preserve"> </w:t>
      </w:r>
      <w:r w:rsidR="00837E89" w:rsidRPr="00BC0062">
        <w:t>Тя,</w:t>
      </w:r>
      <w:r w:rsidR="00161350" w:rsidRPr="00BC0062">
        <w:t xml:space="preserve"> </w:t>
      </w:r>
      <w:r w:rsidR="00837E89" w:rsidRPr="00BC0062">
        <w:t>Многоми́лостиве</w:t>
      </w:r>
      <w:r w:rsidR="00161350" w:rsidRPr="00BC0062">
        <w:t xml:space="preserve"> </w:t>
      </w:r>
      <w:r w:rsidR="00837E89" w:rsidRPr="00BC0062">
        <w:t>Го́споди,</w:t>
      </w:r>
      <w:r w:rsidR="00161350" w:rsidRPr="00BC0062">
        <w:t xml:space="preserve"> </w:t>
      </w:r>
      <w:r w:rsidR="00837E89" w:rsidRPr="00BC0062">
        <w:t>услы́ши</w:t>
      </w:r>
      <w:r w:rsidR="00161350" w:rsidRPr="00BC0062">
        <w:t xml:space="preserve"> </w:t>
      </w:r>
      <w:r w:rsidR="00837E89" w:rsidRPr="00BC0062">
        <w:t>нас</w:t>
      </w:r>
      <w:r w:rsidR="00161350" w:rsidRPr="00BC0062">
        <w:t xml:space="preserve"> </w:t>
      </w:r>
      <w:r w:rsidR="00837E89" w:rsidRPr="00BC0062">
        <w:t>гре́шных,</w:t>
      </w:r>
      <w:r w:rsidR="00161350" w:rsidRPr="00BC0062">
        <w:t xml:space="preserve"> </w:t>
      </w:r>
      <w:r w:rsidR="00837E89" w:rsidRPr="00BC0062">
        <w:t>моля́щихся</w:t>
      </w:r>
      <w:r w:rsidR="00161350" w:rsidRPr="00BC0062">
        <w:t xml:space="preserve"> </w:t>
      </w:r>
      <w:r w:rsidR="00837E89" w:rsidRPr="00BC0062">
        <w:t>Тебе́,</w:t>
      </w:r>
      <w:r w:rsidR="00161350" w:rsidRPr="00BC0062">
        <w:t xml:space="preserve"> </w:t>
      </w:r>
      <w:r w:rsidR="00837E89" w:rsidRPr="00BC0062">
        <w:t>и</w:t>
      </w:r>
      <w:r w:rsidR="00161350" w:rsidRPr="00BC0062">
        <w:t xml:space="preserve"> </w:t>
      </w:r>
      <w:r w:rsidR="00837E89" w:rsidRPr="00BC0062">
        <w:t>поми́луй</w:t>
      </w:r>
      <w:r w:rsidR="00161350" w:rsidRPr="00BC0062">
        <w:t xml:space="preserve"> </w:t>
      </w:r>
      <w:r w:rsidR="00837E89" w:rsidRPr="00BC0062">
        <w:t>нас.</w:t>
      </w:r>
      <w:r w:rsidR="00161350" w:rsidRPr="00BC0062">
        <w:t xml:space="preserve"> </w:t>
      </w:r>
    </w:p>
    <w:p w14:paraId="2750AD10" w14:textId="77777777" w:rsidR="00291BE4" w:rsidRPr="00BC0062" w:rsidRDefault="00291BE4" w:rsidP="00291BE4">
      <w:pPr>
        <w:pStyle w:val="nbtservheadred"/>
      </w:pPr>
      <w:r w:rsidRPr="00BC0062">
        <w:t>Моли́тва на лити́и:</w:t>
      </w:r>
    </w:p>
    <w:p w14:paraId="77404AB5" w14:textId="70F5A827" w:rsidR="00D50F8E" w:rsidRPr="00BC0062" w:rsidRDefault="00D50F8E" w:rsidP="00FE55F2">
      <w:pPr>
        <w:pStyle w:val="nbtservbasic"/>
      </w:pPr>
      <w:r w:rsidRPr="00BC0062">
        <w:rPr>
          <w:rStyle w:val="nbtservred"/>
        </w:rPr>
        <w:t>В</w:t>
      </w:r>
      <w:r w:rsidRPr="00BC0062">
        <w:t>лады́ко</w:t>
      </w:r>
      <w:r w:rsidR="00161350" w:rsidRPr="00BC0062">
        <w:t xml:space="preserve"> </w:t>
      </w:r>
      <w:r w:rsidRPr="00BC0062">
        <w:t>Многоми́лостиве,</w:t>
      </w:r>
      <w:r w:rsidR="00161350" w:rsidRPr="00BC0062">
        <w:t xml:space="preserve"> </w:t>
      </w:r>
      <w:r w:rsidRPr="00BC0062">
        <w:t>Го́споди,</w:t>
      </w:r>
      <w:r w:rsidR="00161350" w:rsidRPr="00BC0062">
        <w:t xml:space="preserve"> </w:t>
      </w:r>
      <w:r w:rsidRPr="00BC0062">
        <w:t>Иису́се</w:t>
      </w:r>
      <w:r w:rsidR="00161350" w:rsidRPr="00BC0062">
        <w:t xml:space="preserve"> </w:t>
      </w:r>
      <w:r w:rsidRPr="00BC0062">
        <w:t>Христе́</w:t>
      </w:r>
      <w:r w:rsidR="00161350" w:rsidRPr="00BC0062">
        <w:t xml:space="preserve"> </w:t>
      </w:r>
      <w:r w:rsidRPr="00BC0062">
        <w:t>Бо́же</w:t>
      </w:r>
      <w:r w:rsidR="00161350" w:rsidRPr="00BC0062">
        <w:t xml:space="preserve"> </w:t>
      </w:r>
      <w:r w:rsidRPr="00BC0062">
        <w:t>наш,</w:t>
      </w:r>
      <w:r w:rsidR="00161350" w:rsidRPr="00BC0062">
        <w:t xml:space="preserve"> </w:t>
      </w:r>
      <w:r w:rsidRPr="00BC0062">
        <w:t>моли́твами</w:t>
      </w:r>
      <w:r w:rsidR="00161350" w:rsidRPr="00BC0062">
        <w:t xml:space="preserve"> </w:t>
      </w:r>
      <w:r w:rsidRPr="00BC0062">
        <w:t>Всепречи́стыя</w:t>
      </w:r>
      <w:r w:rsidR="00161350" w:rsidRPr="00BC0062">
        <w:t xml:space="preserve"> </w:t>
      </w:r>
      <w:r w:rsidRPr="00BC0062">
        <w:t>Влады́чицы</w:t>
      </w:r>
      <w:r w:rsidR="00161350" w:rsidRPr="00BC0062">
        <w:t xml:space="preserve"> </w:t>
      </w:r>
      <w:r w:rsidRPr="00BC0062">
        <w:t>на́шея</w:t>
      </w:r>
      <w:r w:rsidR="00161350" w:rsidRPr="00BC0062">
        <w:t xml:space="preserve"> </w:t>
      </w:r>
      <w:r w:rsidRPr="00BC0062">
        <w:t>Богоро́дицы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Присноде́вы</w:t>
      </w:r>
      <w:r w:rsidR="00161350" w:rsidRPr="00BC0062">
        <w:t xml:space="preserve"> </w:t>
      </w:r>
      <w:r w:rsidRPr="00BC0062">
        <w:t>Мари́и,</w:t>
      </w:r>
      <w:r w:rsidR="00161350" w:rsidRPr="00BC0062">
        <w:t xml:space="preserve"> </w:t>
      </w:r>
      <w:r w:rsidRPr="00BC0062">
        <w:t>си́лою</w:t>
      </w:r>
      <w:r w:rsidR="00161350" w:rsidRPr="00BC0062">
        <w:t xml:space="preserve"> </w:t>
      </w:r>
      <w:r w:rsidRPr="00BC0062">
        <w:t>Честна́го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Животворя́щаго</w:t>
      </w:r>
      <w:r w:rsidR="00161350" w:rsidRPr="00BC0062">
        <w:t xml:space="preserve"> </w:t>
      </w:r>
      <w:r w:rsidRPr="00BC0062">
        <w:t>Креста́,</w:t>
      </w:r>
      <w:r w:rsidR="00161350" w:rsidRPr="00BC0062">
        <w:t xml:space="preserve"> </w:t>
      </w:r>
      <w:r w:rsidRPr="00BC0062">
        <w:t>предста́тельствы</w:t>
      </w:r>
      <w:r w:rsidR="00161350" w:rsidRPr="00BC0062">
        <w:t xml:space="preserve"> </w:t>
      </w:r>
      <w:r w:rsidRPr="00BC0062">
        <w:t>честны́х</w:t>
      </w:r>
      <w:r w:rsidR="00161350" w:rsidRPr="00BC0062">
        <w:t xml:space="preserve"> </w:t>
      </w:r>
      <w:r w:rsidRPr="00BC0062">
        <w:t>Небе́сных</w:t>
      </w:r>
      <w:r w:rsidR="00161350" w:rsidRPr="00BC0062">
        <w:t xml:space="preserve"> </w:t>
      </w:r>
      <w:r w:rsidRPr="00BC0062">
        <w:t>Сил</w:t>
      </w:r>
      <w:r w:rsidR="00161350" w:rsidRPr="00BC0062">
        <w:t xml:space="preserve"> </w:t>
      </w:r>
      <w:r w:rsidRPr="00BC0062">
        <w:t>безпло́тных,</w:t>
      </w:r>
      <w:r w:rsidR="00161350" w:rsidRPr="00BC0062">
        <w:t xml:space="preserve"> </w:t>
      </w:r>
      <w:r w:rsidRPr="00BC0062">
        <w:t>честна́го</w:t>
      </w:r>
      <w:r w:rsidR="00161350" w:rsidRPr="00BC0062">
        <w:t xml:space="preserve"> </w:t>
      </w:r>
      <w:r w:rsidRPr="00BC0062">
        <w:t>сла́внаго</w:t>
      </w:r>
      <w:r w:rsidR="00161350" w:rsidRPr="00BC0062">
        <w:t xml:space="preserve"> </w:t>
      </w:r>
      <w:r w:rsidRPr="00BC0062">
        <w:t>Проро́ка,</w:t>
      </w:r>
      <w:r w:rsidR="00161350" w:rsidRPr="00BC0062">
        <w:t xml:space="preserve"> </w:t>
      </w:r>
      <w:r w:rsidRPr="00BC0062">
        <w:t>Предте́чи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Крести́теля</w:t>
      </w:r>
      <w:r w:rsidR="00161350" w:rsidRPr="00BC0062">
        <w:t xml:space="preserve"> </w:t>
      </w:r>
      <w:r w:rsidRPr="00BC0062">
        <w:t>Иоа́нна,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сла́вных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всехва́льных</w:t>
      </w:r>
      <w:r w:rsidR="00161350" w:rsidRPr="00BC0062">
        <w:t xml:space="preserve"> </w:t>
      </w:r>
      <w:r w:rsidRPr="00BC0062">
        <w:t>апо́стол,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сла́вных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добропобе́дных</w:t>
      </w:r>
      <w:r w:rsidR="00161350" w:rsidRPr="00BC0062">
        <w:t xml:space="preserve"> </w:t>
      </w:r>
      <w:r w:rsidRPr="00BC0062">
        <w:t>му́чеников,</w:t>
      </w:r>
      <w:r w:rsidR="00161350" w:rsidRPr="00BC0062">
        <w:t xml:space="preserve"> </w:t>
      </w:r>
      <w:r w:rsidRPr="00BC0062">
        <w:t>преподо́бных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богоно́сных</w:t>
      </w:r>
      <w:r w:rsidR="00161350" w:rsidRPr="00BC0062">
        <w:t xml:space="preserve"> </w:t>
      </w:r>
      <w:r w:rsidRPr="00BC0062">
        <w:t>оте́ц</w:t>
      </w:r>
      <w:r w:rsidR="00161350" w:rsidRPr="00BC0062">
        <w:t xml:space="preserve"> </w:t>
      </w:r>
      <w:r w:rsidRPr="00BC0062">
        <w:t>на́ших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всех</w:t>
      </w:r>
      <w:r w:rsidR="00161350" w:rsidRPr="00BC0062">
        <w:t xml:space="preserve"> </w:t>
      </w:r>
      <w:r w:rsidRPr="00BC0062">
        <w:t>святы́х,</w:t>
      </w:r>
      <w:r w:rsidR="00161350" w:rsidRPr="00BC0062">
        <w:t xml:space="preserve"> </w:t>
      </w:r>
      <w:r w:rsidR="00837E89" w:rsidRPr="00BC0062">
        <w:t>в</w:t>
      </w:r>
      <w:r w:rsidR="00161350" w:rsidRPr="00BC0062">
        <w:t xml:space="preserve"> </w:t>
      </w:r>
      <w:r w:rsidR="00837E89" w:rsidRPr="00BC0062">
        <w:t>земли́</w:t>
      </w:r>
      <w:r w:rsidR="00161350" w:rsidRPr="00BC0062">
        <w:t xml:space="preserve"> </w:t>
      </w:r>
      <w:r w:rsidR="00837E89" w:rsidRPr="00BC0062">
        <w:t>Каре́льстей</w:t>
      </w:r>
      <w:r w:rsidR="00161350" w:rsidRPr="00BC0062">
        <w:t xml:space="preserve"> </w:t>
      </w:r>
      <w:r w:rsidR="00837E89" w:rsidRPr="00BC0062">
        <w:t>просия́вших,</w:t>
      </w:r>
      <w:r w:rsidR="00161350" w:rsidRPr="00BC0062">
        <w:t xml:space="preserve"> </w:t>
      </w:r>
      <w:r w:rsidRPr="00BC0062">
        <w:t>и́хже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па́мять</w:t>
      </w:r>
      <w:r w:rsidR="00161350" w:rsidRPr="00BC0062">
        <w:t xml:space="preserve"> </w:t>
      </w:r>
      <w:r w:rsidRPr="00BC0062">
        <w:t>ны́не</w:t>
      </w:r>
      <w:r w:rsidR="00161350" w:rsidRPr="00BC0062">
        <w:t xml:space="preserve"> </w:t>
      </w:r>
      <w:r w:rsidRPr="00BC0062">
        <w:t>соверша́ем,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пра́ведных</w:t>
      </w:r>
      <w:r w:rsidR="00161350" w:rsidRPr="00BC0062">
        <w:t xml:space="preserve"> </w:t>
      </w:r>
      <w:r w:rsidRPr="00BC0062">
        <w:t>Богооте́ц</w:t>
      </w:r>
      <w:r w:rsidR="00161350" w:rsidRPr="00BC0062">
        <w:t xml:space="preserve"> </w:t>
      </w:r>
      <w:r w:rsidRPr="00BC0062">
        <w:t>Иоаки́ма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А́нны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всех</w:t>
      </w:r>
      <w:r w:rsidR="00161350" w:rsidRPr="00BC0062">
        <w:t xml:space="preserve"> </w:t>
      </w:r>
      <w:r w:rsidRPr="00BC0062">
        <w:t>святы́х</w:t>
      </w:r>
      <w:r w:rsidR="00161350" w:rsidRPr="00BC0062">
        <w:t xml:space="preserve"> </w:t>
      </w:r>
      <w:r w:rsidRPr="00BC0062">
        <w:t>Твои́х,</w:t>
      </w:r>
      <w:r w:rsidR="00161350" w:rsidRPr="00BC0062">
        <w:t xml:space="preserve"> </w:t>
      </w:r>
      <w:r w:rsidRPr="00BC0062">
        <w:t>благоприя́тну</w:t>
      </w:r>
      <w:r w:rsidR="00161350" w:rsidRPr="00BC0062">
        <w:t xml:space="preserve"> </w:t>
      </w:r>
      <w:r w:rsidRPr="00BC0062">
        <w:t>сотвори́</w:t>
      </w:r>
      <w:r w:rsidR="00161350" w:rsidRPr="00BC0062">
        <w:t xml:space="preserve"> </w:t>
      </w:r>
      <w:r w:rsidRPr="00BC0062">
        <w:t>моли́тву</w:t>
      </w:r>
      <w:r w:rsidR="00161350" w:rsidRPr="00BC0062">
        <w:t xml:space="preserve"> </w:t>
      </w:r>
      <w:r w:rsidRPr="00BC0062">
        <w:t>на́шу,</w:t>
      </w:r>
      <w:r w:rsidR="00161350" w:rsidRPr="00BC0062">
        <w:t xml:space="preserve"> </w:t>
      </w:r>
      <w:r w:rsidRPr="00BC0062">
        <w:t>да́руй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оставле́ние</w:t>
      </w:r>
      <w:r w:rsidR="00161350" w:rsidRPr="00BC0062">
        <w:t xml:space="preserve"> </w:t>
      </w:r>
      <w:r w:rsidRPr="00BC0062">
        <w:t>прегреше́ний</w:t>
      </w:r>
      <w:r w:rsidR="00161350" w:rsidRPr="00BC0062">
        <w:t xml:space="preserve"> </w:t>
      </w:r>
      <w:r w:rsidRPr="00BC0062">
        <w:t>на́ших,</w:t>
      </w:r>
      <w:r w:rsidR="00161350" w:rsidRPr="00BC0062">
        <w:t xml:space="preserve"> </w:t>
      </w:r>
      <w:r w:rsidRPr="00BC0062">
        <w:t>покры́й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кро́вом</w:t>
      </w:r>
      <w:r w:rsidR="00161350" w:rsidRPr="00BC0062">
        <w:t xml:space="preserve"> </w:t>
      </w:r>
      <w:r w:rsidRPr="00BC0062">
        <w:t>крилу́</w:t>
      </w:r>
      <w:r w:rsidR="00161350" w:rsidRPr="00BC0062">
        <w:t xml:space="preserve"> </w:t>
      </w:r>
      <w:r w:rsidRPr="00BC0062">
        <w:t>Твое́ю,</w:t>
      </w:r>
      <w:r w:rsidR="00161350" w:rsidRPr="00BC0062">
        <w:t xml:space="preserve"> </w:t>
      </w:r>
      <w:r w:rsidRPr="00BC0062">
        <w:t>отжени́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вся́каго</w:t>
      </w:r>
      <w:r w:rsidR="00161350" w:rsidRPr="00BC0062">
        <w:t xml:space="preserve"> </w:t>
      </w:r>
      <w:r w:rsidRPr="00BC0062">
        <w:t>врага́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супоста́та,</w:t>
      </w:r>
      <w:r w:rsidR="00161350" w:rsidRPr="00BC0062">
        <w:t xml:space="preserve"> </w:t>
      </w:r>
      <w:r w:rsidRPr="00BC0062">
        <w:t>умири́</w:t>
      </w:r>
      <w:r w:rsidR="00161350" w:rsidRPr="00BC0062">
        <w:t xml:space="preserve"> </w:t>
      </w:r>
      <w:r w:rsidRPr="00BC0062">
        <w:t>на́шу</w:t>
      </w:r>
      <w:r w:rsidR="00161350" w:rsidRPr="00BC0062">
        <w:t xml:space="preserve"> </w:t>
      </w:r>
      <w:r w:rsidRPr="00BC0062">
        <w:t>жизнь,</w:t>
      </w:r>
      <w:r w:rsidR="00161350" w:rsidRPr="00BC0062">
        <w:t xml:space="preserve"> </w:t>
      </w:r>
      <w:r w:rsidRPr="00BC0062">
        <w:t>Го́споди,</w:t>
      </w:r>
      <w:r w:rsidR="00161350" w:rsidRPr="00BC0062">
        <w:t xml:space="preserve"> </w:t>
      </w:r>
      <w:r w:rsidRPr="00BC0062">
        <w:t>поми́луй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мир</w:t>
      </w:r>
      <w:r w:rsidR="00161350" w:rsidRPr="00BC0062">
        <w:t xml:space="preserve"> </w:t>
      </w:r>
      <w:r w:rsidRPr="00BC0062">
        <w:t>Твой,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спаси́</w:t>
      </w:r>
      <w:r w:rsidR="00161350" w:rsidRPr="00BC0062">
        <w:t xml:space="preserve"> </w:t>
      </w:r>
      <w:r w:rsidRPr="00BC0062">
        <w:t>ду́ши</w:t>
      </w:r>
      <w:r w:rsidR="00161350" w:rsidRPr="00BC0062">
        <w:t xml:space="preserve"> </w:t>
      </w:r>
      <w:r w:rsidRPr="00BC0062">
        <w:t>на́</w:t>
      </w:r>
      <w:r w:rsidR="00FE55F2" w:rsidRPr="00BC0062">
        <w:t>ша,</w:t>
      </w:r>
      <w:r w:rsidR="00161350" w:rsidRPr="00BC0062">
        <w:t xml:space="preserve"> </w:t>
      </w:r>
      <w:r w:rsidR="00FE55F2" w:rsidRPr="00BC0062">
        <w:t>я́ко</w:t>
      </w:r>
      <w:r w:rsidR="00161350" w:rsidRPr="00BC0062">
        <w:t xml:space="preserve"> </w:t>
      </w:r>
      <w:r w:rsidR="00FE55F2" w:rsidRPr="00BC0062">
        <w:t>Благ</w:t>
      </w:r>
      <w:r w:rsidR="00161350" w:rsidRPr="00BC0062">
        <w:t xml:space="preserve"> </w:t>
      </w:r>
      <w:r w:rsidR="00FE55F2" w:rsidRPr="00BC0062">
        <w:t>и</w:t>
      </w:r>
      <w:r w:rsidR="00161350" w:rsidRPr="00BC0062">
        <w:t xml:space="preserve"> </w:t>
      </w:r>
      <w:r w:rsidR="00FE55F2" w:rsidRPr="00BC0062">
        <w:t>Человеколю́бец.</w:t>
      </w:r>
    </w:p>
    <w:p w14:paraId="484FC601" w14:textId="63EF83E2" w:rsidR="001406F0" w:rsidRPr="00BC0062" w:rsidRDefault="001406F0" w:rsidP="001406F0">
      <w:pPr>
        <w:pStyle w:val="nbtservheadred"/>
      </w:pPr>
      <w:r w:rsidRPr="00BC0062">
        <w:t>На</w:t>
      </w:r>
      <w:r w:rsidR="00161350" w:rsidRPr="00BC0062">
        <w:t xml:space="preserve"> </w:t>
      </w:r>
      <w:proofErr w:type="gramStart"/>
      <w:r w:rsidRPr="00BC0062">
        <w:t>стихо</w:t>
      </w:r>
      <w:r w:rsidR="004D6DD3" w:rsidRPr="00BC0062">
        <w:t>́</w:t>
      </w:r>
      <w:r w:rsidRPr="00BC0062">
        <w:t>вне</w:t>
      </w:r>
      <w:proofErr w:type="gramEnd"/>
      <w:r w:rsidR="00161350" w:rsidRPr="00BC0062">
        <w:t xml:space="preserve"> </w:t>
      </w:r>
      <w:r w:rsidRPr="00BC0062">
        <w:t>стихи</w:t>
      </w:r>
      <w:r w:rsidR="004D6DD3" w:rsidRPr="00BC0062">
        <w:t>́</w:t>
      </w:r>
      <w:r w:rsidRPr="00BC0062">
        <w:t>ры,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2:</w:t>
      </w:r>
    </w:p>
    <w:p w14:paraId="376BFD1D" w14:textId="6EC15B03" w:rsidR="001406F0" w:rsidRPr="00BC0062" w:rsidRDefault="001406F0" w:rsidP="001406F0">
      <w:pPr>
        <w:pStyle w:val="nbtservbasic"/>
      </w:pPr>
      <w:r w:rsidRPr="00BC0062">
        <w:rPr>
          <w:rStyle w:val="nbtservred"/>
        </w:rPr>
        <w:t>С</w:t>
      </w:r>
      <w:r w:rsidRPr="00BC0062">
        <w:t>вяты</w:t>
      </w:r>
      <w:r w:rsidR="004D6DD3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па</w:t>
      </w:r>
      <w:r w:rsidR="004D6DD3" w:rsidRPr="00BC0062">
        <w:t>́</w:t>
      </w:r>
      <w:r w:rsidRPr="00BC0062">
        <w:t>мять</w:t>
      </w:r>
      <w:r w:rsidR="00161350" w:rsidRPr="00BC0062">
        <w:t xml:space="preserve"> </w:t>
      </w:r>
      <w:r w:rsidRPr="00BC0062">
        <w:t>ве</w:t>
      </w:r>
      <w:r w:rsidR="004D6DD3" w:rsidRPr="00BC0062">
        <w:t>́</w:t>
      </w:r>
      <w:r w:rsidRPr="00BC0062">
        <w:t>лие</w:t>
      </w:r>
      <w:r w:rsidR="00161350" w:rsidRPr="00BC0062">
        <w:t xml:space="preserve"> </w:t>
      </w:r>
      <w:r w:rsidRPr="00BC0062">
        <w:t>торжество</w:t>
      </w:r>
      <w:r w:rsidR="004D6DD3" w:rsidRPr="00BC0062">
        <w:t>́</w:t>
      </w:r>
      <w:r w:rsidR="00161350" w:rsidRPr="00BC0062">
        <w:t xml:space="preserve"> </w:t>
      </w:r>
      <w:r w:rsidRPr="00BC0062">
        <w:t>яви</w:t>
      </w:r>
      <w:r w:rsidR="004D6DD3" w:rsidRPr="00BC0062">
        <w:t>́</w:t>
      </w:r>
      <w:r w:rsidRPr="00BC0062">
        <w:t>ся</w:t>
      </w:r>
      <w:r w:rsidR="00161350" w:rsidRPr="00BC0062">
        <w:t xml:space="preserve"> </w:t>
      </w:r>
      <w:r w:rsidRPr="00BC0062">
        <w:t>земли</w:t>
      </w:r>
      <w:r w:rsidR="004D6DD3" w:rsidRPr="00BC0062">
        <w:t>́</w:t>
      </w:r>
      <w:r w:rsidR="00161350" w:rsidRPr="00BC0062">
        <w:t xml:space="preserve"> </w:t>
      </w:r>
      <w:r w:rsidRPr="00BC0062">
        <w:t>на</w:t>
      </w:r>
      <w:r w:rsidR="004D6DD3" w:rsidRPr="00BC0062">
        <w:t>́</w:t>
      </w:r>
      <w:r w:rsidRPr="00BC0062">
        <w:t>шея:/</w:t>
      </w:r>
      <w:r w:rsidR="00161350" w:rsidRPr="00BC0062">
        <w:t xml:space="preserve"> </w:t>
      </w:r>
      <w:r w:rsidRPr="00BC0062">
        <w:t>си</w:t>
      </w:r>
      <w:r w:rsidR="004D6DD3" w:rsidRPr="00BC0062">
        <w:t>́</w:t>
      </w:r>
      <w:proofErr w:type="gramStart"/>
      <w:r w:rsidRPr="00BC0062">
        <w:t>и</w:t>
      </w:r>
      <w:r w:rsidR="00161350" w:rsidRPr="00BC0062">
        <w:t xml:space="preserve"> </w:t>
      </w:r>
      <w:r w:rsidRPr="00BC0062">
        <w:t>бо</w:t>
      </w:r>
      <w:proofErr w:type="gramEnd"/>
      <w:r w:rsidR="00161350" w:rsidRPr="00BC0062">
        <w:t xml:space="preserve"> </w:t>
      </w:r>
      <w:r w:rsidRPr="00BC0062">
        <w:t>вои</w:t>
      </w:r>
      <w:r w:rsidR="004D6DD3" w:rsidRPr="00BC0062">
        <w:t>́</w:t>
      </w:r>
      <w:r w:rsidRPr="00BC0062">
        <w:t>стину</w:t>
      </w:r>
      <w:r w:rsidR="00161350" w:rsidRPr="00BC0062">
        <w:t xml:space="preserve"> </w:t>
      </w:r>
      <w:r w:rsidRPr="00BC0062">
        <w:t>де</w:t>
      </w:r>
      <w:r w:rsidR="004D6DD3" w:rsidRPr="00BC0062">
        <w:t>́</w:t>
      </w:r>
      <w:r w:rsidRPr="00BC0062">
        <w:t>лы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словесы</w:t>
      </w:r>
      <w:r w:rsidR="004D6DD3" w:rsidRPr="00BC0062">
        <w:t>́</w:t>
      </w:r>
      <w:r w:rsidR="00CF5F50"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многови</w:t>
      </w:r>
      <w:r w:rsidR="004D6DD3" w:rsidRPr="00BC0062">
        <w:t>́</w:t>
      </w:r>
      <w:r w:rsidRPr="00BC0062">
        <w:t>дным</w:t>
      </w:r>
      <w:r w:rsidR="00161350" w:rsidRPr="00BC0062">
        <w:t xml:space="preserve"> </w:t>
      </w:r>
      <w:r w:rsidRPr="00BC0062">
        <w:t>житие</w:t>
      </w:r>
      <w:r w:rsidR="004D6DD3" w:rsidRPr="00BC0062">
        <w:t>́</w:t>
      </w:r>
      <w:r w:rsidRPr="00BC0062">
        <w:t>м</w:t>
      </w:r>
      <w:r w:rsidR="00CF5F50" w:rsidRPr="00BC0062">
        <w:t>,</w:t>
      </w:r>
      <w:r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Бо</w:t>
      </w:r>
      <w:r w:rsidR="004D6DD3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дарова</w:t>
      </w:r>
      <w:r w:rsidR="004D6DD3" w:rsidRPr="00BC0062">
        <w:t>́</w:t>
      </w:r>
      <w:r w:rsidRPr="00BC0062">
        <w:t>нием</w:t>
      </w:r>
      <w:r w:rsidR="00161350" w:rsidRPr="00BC0062">
        <w:t xml:space="preserve"> </w:t>
      </w:r>
      <w:r w:rsidRPr="00BC0062">
        <w:t>соде</w:t>
      </w:r>
      <w:r w:rsidR="004D6DD3" w:rsidRPr="00BC0062">
        <w:t>́</w:t>
      </w:r>
      <w:r w:rsidRPr="00BC0062">
        <w:t>лашася</w:t>
      </w:r>
      <w:r w:rsidR="00161350" w:rsidRPr="00BC0062">
        <w:t xml:space="preserve"> </w:t>
      </w:r>
      <w:r w:rsidRPr="00BC0062">
        <w:t>свя</w:t>
      </w:r>
      <w:r w:rsidR="004D6DD3" w:rsidRPr="00BC0062">
        <w:t>́</w:t>
      </w:r>
      <w:r w:rsidRPr="00BC0062">
        <w:t>ти./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ны</w:t>
      </w:r>
      <w:r w:rsidR="004D6DD3" w:rsidRPr="00BC0062">
        <w:t>́</w:t>
      </w:r>
      <w:r w:rsidRPr="00BC0062">
        <w:t>не,</w:t>
      </w:r>
      <w:r w:rsidR="00161350" w:rsidRPr="00BC0062">
        <w:t xml:space="preserve"> </w:t>
      </w:r>
      <w:r w:rsidRPr="00BC0062">
        <w:t>просла</w:t>
      </w:r>
      <w:r w:rsidR="004D6DD3" w:rsidRPr="00BC0062">
        <w:t>́</w:t>
      </w:r>
      <w:r w:rsidRPr="00BC0062">
        <w:t>вльшему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Христу</w:t>
      </w:r>
      <w:r w:rsidR="004D6DD3" w:rsidRPr="00BC0062">
        <w:t>́</w:t>
      </w:r>
      <w:r w:rsidR="00161350" w:rsidRPr="00BC0062">
        <w:t xml:space="preserve"> </w:t>
      </w:r>
      <w:r w:rsidRPr="00BC0062">
        <w:t>предстоя</w:t>
      </w:r>
      <w:r w:rsidR="004D6DD3" w:rsidRPr="00BC0062">
        <w:t>́</w:t>
      </w:r>
      <w:r w:rsidRPr="00BC0062">
        <w:t>ще,/</w:t>
      </w:r>
      <w:r w:rsidR="00161350" w:rsidRPr="00BC0062">
        <w:t xml:space="preserve"> </w:t>
      </w:r>
      <w:r w:rsidRPr="00BC0062">
        <w:t>мо</w:t>
      </w:r>
      <w:r w:rsidR="004D6DD3" w:rsidRPr="00BC0062">
        <w:t>́</w:t>
      </w:r>
      <w:r w:rsidRPr="00BC0062">
        <w:t>лятся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приле</w:t>
      </w:r>
      <w:r w:rsidR="004D6DD3" w:rsidRPr="00BC0062">
        <w:t>́</w:t>
      </w:r>
      <w:r w:rsidRPr="00BC0062">
        <w:t>жно,/</w:t>
      </w:r>
      <w:r w:rsidR="004D6DD3" w:rsidRPr="00BC0062">
        <w:t>/</w:t>
      </w:r>
      <w:r w:rsidR="00161350" w:rsidRPr="00BC0062">
        <w:t xml:space="preserve"> </w:t>
      </w:r>
      <w:r w:rsidRPr="00BC0062">
        <w:t>любо</w:t>
      </w:r>
      <w:r w:rsidR="004D6DD3" w:rsidRPr="00BC0062">
        <w:t>́</w:t>
      </w:r>
      <w:r w:rsidRPr="00BC0062">
        <w:t>вию</w:t>
      </w:r>
      <w:r w:rsidR="00161350" w:rsidRPr="00BC0062">
        <w:t xml:space="preserve"> </w:t>
      </w:r>
      <w:r w:rsidRPr="00BC0062">
        <w:t>соверша</w:t>
      </w:r>
      <w:r w:rsidR="004D6DD3" w:rsidRPr="00BC0062">
        <w:t>́</w:t>
      </w:r>
      <w:r w:rsidRPr="00BC0062">
        <w:t>ющих</w:t>
      </w:r>
      <w:r w:rsidR="00161350" w:rsidRPr="00BC0062">
        <w:t xml:space="preserve"> </w:t>
      </w:r>
      <w:r w:rsidRPr="00BC0062">
        <w:t>све</w:t>
      </w:r>
      <w:r w:rsidR="004D6DD3" w:rsidRPr="00BC0062">
        <w:t>́</w:t>
      </w:r>
      <w:r w:rsidRPr="00BC0062">
        <w:t>тлое</w:t>
      </w:r>
      <w:r w:rsidR="00161350" w:rsidRPr="00BC0062">
        <w:t xml:space="preserve"> </w:t>
      </w:r>
      <w:r w:rsidRPr="00BC0062">
        <w:t>их</w:t>
      </w:r>
      <w:r w:rsidR="00161350" w:rsidRPr="00BC0062">
        <w:t xml:space="preserve"> </w:t>
      </w:r>
      <w:r w:rsidRPr="00BC0062">
        <w:t>торжество</w:t>
      </w:r>
      <w:r w:rsidR="004D6DD3" w:rsidRPr="00BC0062">
        <w:t>́</w:t>
      </w:r>
      <w:r w:rsidRPr="00BC0062">
        <w:t>.</w:t>
      </w:r>
    </w:p>
    <w:p w14:paraId="44DA18D4" w14:textId="644F76DF" w:rsidR="001406F0" w:rsidRPr="00BC0062" w:rsidRDefault="001406F0" w:rsidP="001406F0">
      <w:pPr>
        <w:pStyle w:val="nbtservstih"/>
      </w:pPr>
      <w:r w:rsidRPr="00BC0062">
        <w:rPr>
          <w:rStyle w:val="nbtservred"/>
        </w:rPr>
        <w:t>Стих: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Ч</w:t>
      </w:r>
      <w:r w:rsidRPr="00BC0062">
        <w:t>естна́</w:t>
      </w:r>
      <w:r w:rsidR="00161350" w:rsidRPr="00BC0062">
        <w:t xml:space="preserve"> </w:t>
      </w:r>
      <w:r w:rsidRPr="00BC0062">
        <w:t>пред</w:t>
      </w:r>
      <w:r w:rsidR="00161350" w:rsidRPr="00BC0062">
        <w:t xml:space="preserve"> </w:t>
      </w:r>
      <w:r w:rsidRPr="00BC0062">
        <w:t>Го́сподем//</w:t>
      </w:r>
      <w:r w:rsidR="00161350" w:rsidRPr="00BC0062">
        <w:t xml:space="preserve"> </w:t>
      </w:r>
      <w:r w:rsidRPr="00BC0062">
        <w:t>смерть</w:t>
      </w:r>
      <w:r w:rsidR="00161350" w:rsidRPr="00BC0062">
        <w:t xml:space="preserve"> </w:t>
      </w:r>
      <w:r w:rsidRPr="00BC0062">
        <w:t>преподо́бных</w:t>
      </w:r>
      <w:r w:rsidR="00161350" w:rsidRPr="00BC0062">
        <w:t xml:space="preserve"> </w:t>
      </w:r>
      <w:r w:rsidRPr="00BC0062">
        <w:t>Его́.</w:t>
      </w:r>
    </w:p>
    <w:p w14:paraId="7DF747F1" w14:textId="1B0E1C61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реподо</w:t>
      </w:r>
      <w:r w:rsidR="004D6DD3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4D6DD3" w:rsidRPr="00BC0062">
        <w:t>́</w:t>
      </w:r>
      <w:r w:rsidR="00161350" w:rsidRPr="00BC0062">
        <w:t xml:space="preserve"> </w:t>
      </w:r>
      <w:r w:rsidRPr="00BC0062">
        <w:t>всечестни</w:t>
      </w:r>
      <w:r w:rsidR="004D6DD3" w:rsidRPr="00BC0062">
        <w:t>́</w:t>
      </w:r>
      <w:r w:rsidRPr="00BC0062">
        <w:t>и,/</w:t>
      </w:r>
      <w:r w:rsidR="00161350" w:rsidRPr="00BC0062">
        <w:t xml:space="preserve"> </w:t>
      </w:r>
      <w:proofErr w:type="gramStart"/>
      <w:r w:rsidRPr="00BC0062">
        <w:t>Ла</w:t>
      </w:r>
      <w:r w:rsidR="004D6DD3" w:rsidRPr="00BC0062">
        <w:t>́</w:t>
      </w:r>
      <w:r w:rsidRPr="00BC0062">
        <w:t>зарю</w:t>
      </w:r>
      <w:proofErr w:type="gramEnd"/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Афана</w:t>
      </w:r>
      <w:r w:rsidR="004D6DD3" w:rsidRPr="00BC0062">
        <w:t>́</w:t>
      </w:r>
      <w:r w:rsidRPr="00BC0062">
        <w:t>сие,/</w:t>
      </w:r>
      <w:r w:rsidR="00161350" w:rsidRPr="00BC0062">
        <w:t xml:space="preserve"> </w:t>
      </w:r>
      <w:r w:rsidRPr="00BC0062">
        <w:t>Ио</w:t>
      </w:r>
      <w:r w:rsidR="004D6DD3" w:rsidRPr="00BC0062">
        <w:t>́</w:t>
      </w:r>
      <w:r w:rsidRPr="00BC0062">
        <w:t>но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Вассиа</w:t>
      </w:r>
      <w:r w:rsidR="004D6DD3" w:rsidRPr="00BC0062">
        <w:t>́</w:t>
      </w:r>
      <w:r w:rsidRPr="00BC0062">
        <w:t>не,/</w:t>
      </w:r>
      <w:r w:rsidR="00161350" w:rsidRPr="00BC0062">
        <w:t xml:space="preserve"> </w:t>
      </w:r>
      <w:r w:rsidRPr="00BC0062">
        <w:t>вы,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колесни</w:t>
      </w:r>
      <w:r w:rsidR="004D6DD3" w:rsidRPr="00BC0062">
        <w:t>́</w:t>
      </w:r>
      <w:r w:rsidRPr="00BC0062">
        <w:t>цу</w:t>
      </w:r>
      <w:r w:rsidR="00161350" w:rsidRPr="00BC0062">
        <w:t xml:space="preserve"> </w:t>
      </w:r>
      <w:r w:rsidRPr="00BC0062">
        <w:t>доброде</w:t>
      </w:r>
      <w:r w:rsidR="004D6DD3" w:rsidRPr="00BC0062">
        <w:t>́</w:t>
      </w:r>
      <w:r w:rsidRPr="00BC0062">
        <w:t>телей</w:t>
      </w:r>
      <w:r w:rsidR="00161350" w:rsidRPr="00BC0062">
        <w:t xml:space="preserve"> </w:t>
      </w:r>
      <w:r w:rsidRPr="00BC0062">
        <w:t>возше</w:t>
      </w:r>
      <w:r w:rsidR="004D6DD3" w:rsidRPr="00BC0062">
        <w:t>́</w:t>
      </w:r>
      <w:r w:rsidRPr="00BC0062">
        <w:t>дше,/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Бо</w:t>
      </w:r>
      <w:r w:rsidR="004D6DD3" w:rsidRPr="00BC0062">
        <w:t>́</w:t>
      </w:r>
      <w:r w:rsidRPr="00BC0062">
        <w:t>гу</w:t>
      </w:r>
      <w:r w:rsidR="00161350" w:rsidRPr="00BC0062">
        <w:t xml:space="preserve"> </w:t>
      </w:r>
      <w:r w:rsidRPr="00BC0062">
        <w:lastRenderedPageBreak/>
        <w:t>востеко</w:t>
      </w:r>
      <w:r w:rsidR="004D6DD3" w:rsidRPr="00BC0062">
        <w:t>́</w:t>
      </w:r>
      <w:r w:rsidRPr="00BC0062">
        <w:t>сте,/</w:t>
      </w:r>
      <w:r w:rsidR="00161350" w:rsidRPr="00BC0062">
        <w:t xml:space="preserve"> </w:t>
      </w:r>
      <w:r w:rsidRPr="00BC0062">
        <w:t>побе</w:t>
      </w:r>
      <w:r w:rsidR="004D6DD3" w:rsidRPr="00BC0062">
        <w:t>́</w:t>
      </w:r>
      <w:r w:rsidRPr="00BC0062">
        <w:t>дныя</w:t>
      </w:r>
      <w:r w:rsidR="00161350" w:rsidRPr="00BC0062">
        <w:t xml:space="preserve"> </w:t>
      </w:r>
      <w:r w:rsidRPr="00BC0062">
        <w:t>по</w:t>
      </w:r>
      <w:r w:rsidR="004D6DD3" w:rsidRPr="00BC0062">
        <w:t>́</w:t>
      </w:r>
      <w:r w:rsidRPr="00BC0062">
        <w:t>чести</w:t>
      </w:r>
      <w:r w:rsidR="00161350" w:rsidRPr="00BC0062">
        <w:t xml:space="preserve"> </w:t>
      </w:r>
      <w:r w:rsidRPr="00BC0062">
        <w:t>прие</w:t>
      </w:r>
      <w:r w:rsidR="004D6DD3" w:rsidRPr="00BC0062">
        <w:t>́</w:t>
      </w:r>
      <w:r w:rsidRPr="00BC0062">
        <w:t>млюще./</w:t>
      </w:r>
      <w:r w:rsidR="004D6DD3" w:rsidRPr="00BC0062">
        <w:t>/</w:t>
      </w:r>
      <w:r w:rsidR="00161350" w:rsidRPr="00BC0062">
        <w:t xml:space="preserve"> </w:t>
      </w:r>
      <w:r w:rsidRPr="00BC0062">
        <w:t>Те</w:t>
      </w:r>
      <w:r w:rsidR="004D6DD3" w:rsidRPr="00BC0062">
        <w:t>́</w:t>
      </w:r>
      <w:r w:rsidRPr="00BC0062">
        <w:t>мже</w:t>
      </w:r>
      <w:r w:rsidR="00161350" w:rsidRPr="00BC0062">
        <w:t xml:space="preserve"> </w:t>
      </w:r>
      <w:r w:rsidRPr="00BC0062">
        <w:t>блажи</w:t>
      </w:r>
      <w:r w:rsidR="004D6DD3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вас,</w:t>
      </w:r>
      <w:r w:rsidR="00161350" w:rsidRPr="00BC0062">
        <w:t xml:space="preserve"> </w:t>
      </w:r>
      <w:r w:rsidRPr="00BC0062">
        <w:t>прехва</w:t>
      </w:r>
      <w:r w:rsidR="004D6DD3" w:rsidRPr="00BC0062">
        <w:t>́</w:t>
      </w:r>
      <w:r w:rsidRPr="00BC0062">
        <w:t>льнии.</w:t>
      </w:r>
    </w:p>
    <w:p w14:paraId="128FDAF8" w14:textId="0ED58F06" w:rsidR="001406F0" w:rsidRPr="00BC0062" w:rsidRDefault="001406F0" w:rsidP="001406F0">
      <w:pPr>
        <w:pStyle w:val="nbtservstih"/>
      </w:pPr>
      <w:r w:rsidRPr="00BC0062">
        <w:rPr>
          <w:rStyle w:val="nbtservred"/>
        </w:rPr>
        <w:t>Стих:</w:t>
      </w:r>
      <w:r w:rsidR="00161350" w:rsidRPr="00BC0062">
        <w:rPr>
          <w:rStyle w:val="nbtservred"/>
        </w:rPr>
        <w:t xml:space="preserve"> </w:t>
      </w:r>
      <w:proofErr w:type="gramStart"/>
      <w:r w:rsidRPr="00BC0062">
        <w:rPr>
          <w:rStyle w:val="nbtservred"/>
        </w:rPr>
        <w:t>Б</w:t>
      </w:r>
      <w:r w:rsidRPr="00BC0062">
        <w:t>лаже́н</w:t>
      </w:r>
      <w:proofErr w:type="gramEnd"/>
      <w:r w:rsidR="00161350" w:rsidRPr="00BC0062">
        <w:t xml:space="preserve"> </w:t>
      </w:r>
      <w:r w:rsidRPr="00BC0062">
        <w:t>муж</w:t>
      </w:r>
      <w:r w:rsidR="00161350" w:rsidRPr="00BC0062">
        <w:t xml:space="preserve"> </w:t>
      </w:r>
      <w:r w:rsidRPr="00BC0062">
        <w:t>боя́йся</w:t>
      </w:r>
      <w:r w:rsidR="00161350" w:rsidRPr="00BC0062">
        <w:t xml:space="preserve"> </w:t>
      </w:r>
      <w:r w:rsidRPr="00BC0062">
        <w:t>Го́спода,//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за́поведех</w:t>
      </w:r>
      <w:r w:rsidR="00161350" w:rsidRPr="00BC0062">
        <w:t xml:space="preserve"> </w:t>
      </w:r>
      <w:r w:rsidRPr="00BC0062">
        <w:t>Его́</w:t>
      </w:r>
      <w:r w:rsidR="00161350" w:rsidRPr="00BC0062">
        <w:t xml:space="preserve"> </w:t>
      </w:r>
      <w:r w:rsidRPr="00BC0062">
        <w:t>восхо́щет</w:t>
      </w:r>
      <w:r w:rsidR="00161350" w:rsidRPr="00BC0062">
        <w:t xml:space="preserve"> </w:t>
      </w:r>
      <w:r w:rsidRPr="00BC0062">
        <w:t>зело́.</w:t>
      </w:r>
    </w:p>
    <w:p w14:paraId="33D01DA8" w14:textId="1B6DA91F" w:rsidR="001406F0" w:rsidRPr="00BC0062" w:rsidRDefault="001406F0" w:rsidP="001406F0">
      <w:pPr>
        <w:pStyle w:val="nbtservbasic"/>
      </w:pPr>
      <w:r w:rsidRPr="00BC0062">
        <w:rPr>
          <w:rStyle w:val="nbtservred"/>
        </w:rPr>
        <w:t>Л</w:t>
      </w:r>
      <w:r w:rsidRPr="00BC0062">
        <w:t>ико</w:t>
      </w:r>
      <w:r w:rsidR="004D6DD3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по</w:t>
      </w:r>
      <w:r w:rsidR="006216A5" w:rsidRPr="00BC0062">
        <w:t>́</w:t>
      </w:r>
      <w:r w:rsidRPr="00BC0062">
        <w:t>стническим</w:t>
      </w:r>
      <w:r w:rsidR="00161350" w:rsidRPr="00BC0062">
        <w:t xml:space="preserve"> </w:t>
      </w:r>
      <w:r w:rsidRPr="00BC0062">
        <w:t>сочета</w:t>
      </w:r>
      <w:r w:rsidR="006216A5" w:rsidRPr="00BC0062">
        <w:t>́</w:t>
      </w:r>
      <w:r w:rsidRPr="00BC0062">
        <w:t>вшеся,/</w:t>
      </w:r>
      <w:r w:rsidR="00161350" w:rsidRPr="00BC0062">
        <w:t xml:space="preserve"> </w:t>
      </w:r>
      <w:r w:rsidRPr="00BC0062">
        <w:t>преподо</w:t>
      </w:r>
      <w:r w:rsidR="006216A5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Мака</w:t>
      </w:r>
      <w:r w:rsidR="006216A5" w:rsidRPr="00BC0062">
        <w:t>́</w:t>
      </w:r>
      <w:r w:rsidRPr="00BC0062">
        <w:t>рие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Ло</w:t>
      </w:r>
      <w:r w:rsidR="006216A5" w:rsidRPr="00BC0062">
        <w:t>́</w:t>
      </w:r>
      <w:r w:rsidRPr="00BC0062">
        <w:t>нгине,/</w:t>
      </w:r>
      <w:r w:rsidR="00161350" w:rsidRPr="00BC0062">
        <w:t xml:space="preserve"> </w:t>
      </w:r>
      <w:r w:rsidRPr="00BC0062">
        <w:t>ны</w:t>
      </w:r>
      <w:r w:rsidR="006216A5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оби</w:t>
      </w:r>
      <w:r w:rsidR="006216A5" w:rsidRPr="00BC0062">
        <w:t>́</w:t>
      </w:r>
      <w:r w:rsidRPr="00BC0062">
        <w:t>телех</w:t>
      </w:r>
      <w:r w:rsidR="00161350" w:rsidRPr="00BC0062">
        <w:t xml:space="preserve"> </w:t>
      </w:r>
      <w:r w:rsidRPr="00BC0062">
        <w:t>Небе</w:t>
      </w:r>
      <w:r w:rsidR="006216A5" w:rsidRPr="00BC0062">
        <w:t>́</w:t>
      </w:r>
      <w:r w:rsidRPr="00BC0062">
        <w:t>сных</w:t>
      </w:r>
      <w:r w:rsidR="00161350" w:rsidRPr="00BC0062">
        <w:t xml:space="preserve"> </w:t>
      </w:r>
      <w:r w:rsidRPr="00BC0062">
        <w:t>живе</w:t>
      </w:r>
      <w:r w:rsidR="006216A5" w:rsidRPr="00BC0062">
        <w:t>́</w:t>
      </w:r>
      <w:r w:rsidRPr="00BC0062">
        <w:t>те,/</w:t>
      </w:r>
      <w:r w:rsidR="00161350" w:rsidRPr="00BC0062">
        <w:t xml:space="preserve"> </w:t>
      </w:r>
      <w:r w:rsidRPr="00BC0062">
        <w:t>веселя</w:t>
      </w:r>
      <w:r w:rsidR="006216A5" w:rsidRPr="00BC0062">
        <w:t>́</w:t>
      </w:r>
      <w:r w:rsidRPr="00BC0062">
        <w:t>щеся,</w:t>
      </w:r>
      <w:r w:rsidR="00161350" w:rsidRPr="00BC0062">
        <w:t xml:space="preserve"> </w:t>
      </w:r>
      <w:r w:rsidRPr="00BC0062">
        <w:t>иде</w:t>
      </w:r>
      <w:r w:rsidR="006216A5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лику</w:t>
      </w:r>
      <w:r w:rsidR="002F2DE4" w:rsidRPr="00BC0062">
        <w:t>́</w:t>
      </w:r>
      <w:r w:rsidRPr="00BC0062">
        <w:t>ют</w:t>
      </w:r>
      <w:proofErr w:type="gramStart"/>
      <w:r w:rsidR="00161350" w:rsidRPr="00BC0062">
        <w:t xml:space="preserve"> </w:t>
      </w:r>
      <w:r w:rsidRPr="00BC0062">
        <w:t>А</w:t>
      </w:r>
      <w:proofErr w:type="gramEnd"/>
      <w:r w:rsidR="006216A5" w:rsidRPr="00BC0062">
        <w:t>́</w:t>
      </w:r>
      <w:r w:rsidRPr="00BC0062">
        <w:t>нгели./</w:t>
      </w:r>
      <w:r w:rsidR="00161350" w:rsidRPr="00BC0062">
        <w:t xml:space="preserve"> </w:t>
      </w:r>
      <w:r w:rsidRPr="00BC0062">
        <w:t>Те</w:t>
      </w:r>
      <w:r w:rsidR="006216A5" w:rsidRPr="00BC0062">
        <w:t>́</w:t>
      </w:r>
      <w:r w:rsidRPr="00BC0062">
        <w:t>мже</w:t>
      </w:r>
      <w:r w:rsidR="00161350" w:rsidRPr="00BC0062">
        <w:t xml:space="preserve"> </w:t>
      </w:r>
      <w:r w:rsidRPr="00BC0062">
        <w:t>помина</w:t>
      </w:r>
      <w:r w:rsidR="006216A5" w:rsidRPr="00BC0062">
        <w:t>́</w:t>
      </w:r>
      <w:r w:rsidRPr="00BC0062">
        <w:t>йте</w:t>
      </w:r>
      <w:r w:rsidR="00161350" w:rsidRPr="00BC0062">
        <w:t xml:space="preserve"> </w:t>
      </w:r>
      <w:r w:rsidRPr="00BC0062">
        <w:t>любо</w:t>
      </w:r>
      <w:r w:rsidR="006216A5" w:rsidRPr="00BC0062">
        <w:t>́</w:t>
      </w:r>
      <w:r w:rsidRPr="00BC0062">
        <w:t>вию</w:t>
      </w:r>
      <w:r w:rsidR="00161350" w:rsidRPr="00BC0062">
        <w:t xml:space="preserve"> </w:t>
      </w:r>
      <w:r w:rsidRPr="00BC0062">
        <w:t>блажа</w:t>
      </w:r>
      <w:r w:rsidR="006216A5" w:rsidRPr="00BC0062">
        <w:t>́</w:t>
      </w:r>
      <w:r w:rsidRPr="00BC0062">
        <w:t>щих</w:t>
      </w:r>
      <w:r w:rsidR="00161350" w:rsidRPr="00BC0062">
        <w:t xml:space="preserve"> </w:t>
      </w:r>
      <w:r w:rsidRPr="00BC0062">
        <w:t>вас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земли</w:t>
      </w:r>
      <w:r w:rsidR="006216A5" w:rsidRPr="00BC0062">
        <w:t>́</w:t>
      </w:r>
      <w:r w:rsidRPr="00BC0062">
        <w:t>/</w:t>
      </w:r>
      <w:r w:rsidR="006216A5"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свято</w:t>
      </w:r>
      <w:r w:rsidR="006216A5" w:rsidRPr="00BC0062">
        <w:t>́</w:t>
      </w:r>
      <w:r w:rsidRPr="00BC0062">
        <w:t>е</w:t>
      </w:r>
      <w:r w:rsidR="00161350" w:rsidRPr="00BC0062">
        <w:t xml:space="preserve"> </w:t>
      </w:r>
      <w:r w:rsidRPr="00BC0062">
        <w:t>ва</w:t>
      </w:r>
      <w:r w:rsidR="006216A5" w:rsidRPr="00BC0062">
        <w:t>́</w:t>
      </w:r>
      <w:r w:rsidRPr="00BC0062">
        <w:t>ше</w:t>
      </w:r>
      <w:r w:rsidR="00161350" w:rsidRPr="00BC0062">
        <w:t xml:space="preserve"> </w:t>
      </w:r>
      <w:r w:rsidRPr="00BC0062">
        <w:t>творя</w:t>
      </w:r>
      <w:r w:rsidR="006216A5" w:rsidRPr="00BC0062">
        <w:t>́</w:t>
      </w:r>
      <w:r w:rsidRPr="00BC0062">
        <w:t>щих</w:t>
      </w:r>
      <w:r w:rsidR="00161350" w:rsidRPr="00BC0062">
        <w:t xml:space="preserve"> </w:t>
      </w:r>
      <w:r w:rsidRPr="00BC0062">
        <w:t>пра</w:t>
      </w:r>
      <w:r w:rsidR="006216A5" w:rsidRPr="00BC0062">
        <w:t>́</w:t>
      </w:r>
      <w:r w:rsidRPr="00BC0062">
        <w:t>зднество.</w:t>
      </w:r>
    </w:p>
    <w:p w14:paraId="520E8D66" w14:textId="65252D61" w:rsidR="001406F0" w:rsidRPr="00BC0062" w:rsidRDefault="001406F0" w:rsidP="001406F0">
      <w:pPr>
        <w:pStyle w:val="nbtservheadred"/>
      </w:pPr>
      <w:r w:rsidRPr="00BC0062">
        <w:t>Сла</w:t>
      </w:r>
      <w:r w:rsidR="006216A5" w:rsidRPr="00BC0062">
        <w:t>́</w:t>
      </w:r>
      <w:r w:rsidRPr="00BC0062">
        <w:t>ва,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3:</w:t>
      </w:r>
    </w:p>
    <w:p w14:paraId="135353F4" w14:textId="2E03C43E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реподо</w:t>
      </w:r>
      <w:r w:rsidR="00224A02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224A02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ми</w:t>
      </w:r>
      <w:r w:rsidR="00224A02" w:rsidRPr="00BC0062">
        <w:t>́</w:t>
      </w:r>
      <w:r w:rsidRPr="00BC0062">
        <w:t>ра</w:t>
      </w:r>
      <w:r w:rsidR="00161350" w:rsidRPr="00BC0062">
        <w:t xml:space="preserve"> </w:t>
      </w:r>
      <w:r w:rsidRPr="00BC0062">
        <w:t>красоту</w:t>
      </w:r>
      <w:r w:rsidR="00224A02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</w:t>
      </w:r>
      <w:r w:rsidR="00224A02" w:rsidRPr="00BC0062">
        <w:t>́</w:t>
      </w:r>
      <w:r w:rsidRPr="00BC0062">
        <w:t>дость</w:t>
      </w:r>
      <w:r w:rsidR="00161350" w:rsidRPr="00BC0062">
        <w:t xml:space="preserve"> </w:t>
      </w:r>
      <w:r w:rsidRPr="00BC0062">
        <w:t>вре</w:t>
      </w:r>
      <w:r w:rsidR="00224A02" w:rsidRPr="00BC0062">
        <w:t>́</w:t>
      </w:r>
      <w:r w:rsidRPr="00BC0062">
        <w:t>менную</w:t>
      </w:r>
      <w:r w:rsidR="00161350" w:rsidRPr="00BC0062">
        <w:t xml:space="preserve"> </w:t>
      </w:r>
      <w:r w:rsidRPr="00BC0062">
        <w:t>возненави</w:t>
      </w:r>
      <w:r w:rsidR="00224A02" w:rsidRPr="00BC0062">
        <w:t>́</w:t>
      </w:r>
      <w:r w:rsidRPr="00BC0062">
        <w:t>девше/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proofErr w:type="gramStart"/>
      <w:r w:rsidRPr="00BC0062">
        <w:t>и</w:t>
      </w:r>
      <w:proofErr w:type="gramEnd"/>
      <w:r w:rsidR="00224A02" w:rsidRPr="00BC0062">
        <w:t>́</w:t>
      </w:r>
      <w:r w:rsidRPr="00BC0062">
        <w:t>ноческое</w:t>
      </w:r>
      <w:r w:rsidR="00161350" w:rsidRPr="00BC0062">
        <w:t xml:space="preserve"> </w:t>
      </w:r>
      <w:r w:rsidRPr="00BC0062">
        <w:t>житие</w:t>
      </w:r>
      <w:r w:rsidR="00224A02" w:rsidRPr="00BC0062">
        <w:t>́</w:t>
      </w:r>
      <w:r w:rsidR="00161350" w:rsidRPr="00BC0062">
        <w:t xml:space="preserve"> </w:t>
      </w:r>
      <w:r w:rsidRPr="00BC0062">
        <w:t>возлюби</w:t>
      </w:r>
      <w:r w:rsidR="00224A02" w:rsidRPr="00BC0062">
        <w:t>́</w:t>
      </w:r>
      <w:r w:rsidRPr="00BC0062">
        <w:t>вше,/</w:t>
      </w:r>
      <w:r w:rsidR="00161350" w:rsidRPr="00BC0062">
        <w:t xml:space="preserve"> </w:t>
      </w:r>
      <w:r w:rsidRPr="00BC0062">
        <w:t>А</w:t>
      </w:r>
      <w:r w:rsidR="00224A02" w:rsidRPr="00BC0062">
        <w:t>́</w:t>
      </w:r>
      <w:r w:rsidRPr="00BC0062">
        <w:t>нгелом</w:t>
      </w:r>
      <w:r w:rsidR="00161350" w:rsidRPr="00BC0062">
        <w:t xml:space="preserve"> </w:t>
      </w:r>
      <w:r w:rsidRPr="00BC0062">
        <w:t>собесе</w:t>
      </w:r>
      <w:r w:rsidR="00224A02" w:rsidRPr="00BC0062">
        <w:t>́</w:t>
      </w:r>
      <w:r w:rsidRPr="00BC0062">
        <w:t>дницы</w:t>
      </w:r>
      <w:r w:rsidR="00161350" w:rsidRPr="00BC0062">
        <w:t xml:space="preserve"> </w:t>
      </w:r>
      <w:r w:rsidRPr="00BC0062">
        <w:t>бы</w:t>
      </w:r>
      <w:r w:rsidR="00224A02" w:rsidRPr="00BC0062">
        <w:t>́</w:t>
      </w:r>
      <w:r w:rsidRPr="00BC0062">
        <w:t>сте/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свети</w:t>
      </w:r>
      <w:r w:rsidR="00224A02" w:rsidRPr="00BC0062">
        <w:t>́</w:t>
      </w:r>
      <w:r w:rsidRPr="00BC0062">
        <w:t>льницы</w:t>
      </w:r>
      <w:r w:rsidR="00161350" w:rsidRPr="00BC0062">
        <w:t xml:space="preserve"> </w:t>
      </w:r>
      <w:r w:rsidRPr="00BC0062">
        <w:t>многосве</w:t>
      </w:r>
      <w:r w:rsidR="00224A02" w:rsidRPr="00BC0062">
        <w:t>́</w:t>
      </w:r>
      <w:r w:rsidRPr="00BC0062">
        <w:t>тлии</w:t>
      </w:r>
      <w:r w:rsidR="00161350" w:rsidRPr="00BC0062">
        <w:t xml:space="preserve"> </w:t>
      </w:r>
      <w:r w:rsidRPr="00BC0062">
        <w:t>земли</w:t>
      </w:r>
      <w:r w:rsidR="00224A02" w:rsidRPr="00BC0062">
        <w:t>́</w:t>
      </w:r>
      <w:r w:rsidR="00161350" w:rsidRPr="00BC0062">
        <w:t xml:space="preserve"> </w:t>
      </w:r>
      <w:r w:rsidRPr="00BC0062">
        <w:t>на</w:t>
      </w:r>
      <w:r w:rsidR="00224A02" w:rsidRPr="00BC0062">
        <w:t>́</w:t>
      </w:r>
      <w:r w:rsidRPr="00BC0062">
        <w:t>шей,/</w:t>
      </w:r>
      <w:r w:rsidR="00161350" w:rsidRPr="00BC0062">
        <w:t xml:space="preserve"> </w:t>
      </w:r>
      <w:r w:rsidRPr="00BC0062">
        <w:t>чудес</w:t>
      </w:r>
      <w:r w:rsidR="005F5118" w:rsidRPr="00BC0062">
        <w:t>ы́</w:t>
      </w:r>
      <w:r w:rsidR="00242D4B" w:rsidRPr="00BC0062">
        <w:t xml:space="preserve"> </w:t>
      </w:r>
      <w:r w:rsidRPr="00BC0062">
        <w:t>я</w:t>
      </w:r>
      <w:r w:rsidR="00224A02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зве</w:t>
      </w:r>
      <w:r w:rsidR="00224A02" w:rsidRPr="00BC0062">
        <w:t>́</w:t>
      </w:r>
      <w:r w:rsidRPr="00BC0062">
        <w:t>зды</w:t>
      </w:r>
      <w:r w:rsidR="00161350" w:rsidRPr="00BC0062">
        <w:t xml:space="preserve"> </w:t>
      </w:r>
      <w:r w:rsidRPr="00BC0062">
        <w:t>сия</w:t>
      </w:r>
      <w:r w:rsidR="00224A02" w:rsidRPr="00BC0062">
        <w:t>́</w:t>
      </w:r>
      <w:r w:rsidRPr="00BC0062">
        <w:t>ете,/</w:t>
      </w:r>
      <w:r w:rsidR="00161350" w:rsidRPr="00BC0062">
        <w:t xml:space="preserve"> </w:t>
      </w:r>
      <w:r w:rsidRPr="00BC0062">
        <w:t>всех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помина</w:t>
      </w:r>
      <w:r w:rsidR="00224A02" w:rsidRPr="00BC0062">
        <w:t>́</w:t>
      </w:r>
      <w:r w:rsidRPr="00BC0062">
        <w:t>йте,</w:t>
      </w:r>
      <w:r w:rsidR="00161350" w:rsidRPr="00BC0062">
        <w:t xml:space="preserve"> </w:t>
      </w:r>
      <w:r w:rsidRPr="00BC0062">
        <w:t>соверша</w:t>
      </w:r>
      <w:r w:rsidR="00224A02" w:rsidRPr="00BC0062">
        <w:t>́</w:t>
      </w:r>
      <w:r w:rsidRPr="00BC0062">
        <w:t>ющих</w:t>
      </w:r>
      <w:r w:rsidR="00161350" w:rsidRPr="00BC0062">
        <w:t xml:space="preserve"> </w:t>
      </w:r>
      <w:r w:rsidRPr="00BC0062">
        <w:t>свяще</w:t>
      </w:r>
      <w:r w:rsidR="00224A02" w:rsidRPr="00BC0062">
        <w:t>́</w:t>
      </w:r>
      <w:r w:rsidRPr="00BC0062">
        <w:t>нную</w:t>
      </w:r>
      <w:r w:rsidR="00161350" w:rsidRPr="00BC0062">
        <w:t xml:space="preserve"> </w:t>
      </w:r>
      <w:r w:rsidRPr="00BC0062">
        <w:t>па</w:t>
      </w:r>
      <w:r w:rsidR="00224A02" w:rsidRPr="00BC0062">
        <w:t>́</w:t>
      </w:r>
      <w:r w:rsidRPr="00BC0062">
        <w:t>мять</w:t>
      </w:r>
      <w:r w:rsidR="00161350" w:rsidRPr="00BC0062">
        <w:t xml:space="preserve"> </w:t>
      </w:r>
      <w:r w:rsidRPr="00BC0062">
        <w:t>ва</w:t>
      </w:r>
      <w:r w:rsidR="00224A02" w:rsidRPr="00BC0062">
        <w:t>́</w:t>
      </w:r>
      <w:r w:rsidRPr="00BC0062">
        <w:t>шу,/</w:t>
      </w:r>
      <w:r w:rsidR="00161350" w:rsidRPr="00BC0062">
        <w:t xml:space="preserve"> </w:t>
      </w:r>
      <w:r w:rsidRPr="00BC0062">
        <w:t>мы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ча</w:t>
      </w:r>
      <w:r w:rsidR="00224A02" w:rsidRPr="00BC0062">
        <w:t>́</w:t>
      </w:r>
      <w:r w:rsidRPr="00BC0062">
        <w:t>да</w:t>
      </w:r>
      <w:r w:rsidR="00161350" w:rsidRPr="00BC0062">
        <w:t xml:space="preserve"> </w:t>
      </w:r>
      <w:r w:rsidRPr="00BC0062">
        <w:t>ва</w:t>
      </w:r>
      <w:r w:rsidR="00224A02" w:rsidRPr="00BC0062">
        <w:t>́</w:t>
      </w:r>
      <w:r w:rsidRPr="00BC0062">
        <w:t>ша/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вас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по</w:t>
      </w:r>
      <w:r w:rsidR="00224A02" w:rsidRPr="00BC0062">
        <w:t>́</w:t>
      </w:r>
      <w:r w:rsidRPr="00BC0062">
        <w:t>мощь</w:t>
      </w:r>
      <w:r w:rsidR="00161350" w:rsidRPr="00BC0062">
        <w:t xml:space="preserve"> </w:t>
      </w:r>
      <w:r w:rsidRPr="00BC0062">
        <w:t>призыва</w:t>
      </w:r>
      <w:r w:rsidR="00224A02" w:rsidRPr="00BC0062">
        <w:t>́</w:t>
      </w:r>
      <w:r w:rsidRPr="00BC0062">
        <w:t>ем,/</w:t>
      </w:r>
      <w:r w:rsidR="00224A02" w:rsidRPr="00BC0062">
        <w:t>/</w:t>
      </w:r>
      <w:r w:rsidR="00161350" w:rsidRPr="00BC0062">
        <w:t xml:space="preserve"> </w:t>
      </w:r>
      <w:r w:rsidRPr="00BC0062">
        <w:t>прося</w:t>
      </w:r>
      <w:r w:rsidR="00224A02" w:rsidRPr="00BC0062">
        <w:t>́</w:t>
      </w:r>
      <w:r w:rsidRPr="00BC0062">
        <w:t>ще</w:t>
      </w:r>
      <w:r w:rsidR="00161350" w:rsidRPr="00BC0062">
        <w:t xml:space="preserve"> </w:t>
      </w:r>
      <w:r w:rsidRPr="00BC0062">
        <w:t>дарова</w:t>
      </w:r>
      <w:r w:rsidR="00224A02" w:rsidRPr="00BC0062">
        <w:t>́</w:t>
      </w:r>
      <w:proofErr w:type="gramStart"/>
      <w:r w:rsidRPr="00BC0062">
        <w:t>ти</w:t>
      </w:r>
      <w:r w:rsidR="00161350" w:rsidRPr="00BC0062">
        <w:t xml:space="preserve"> </w:t>
      </w:r>
      <w:r w:rsidRPr="00BC0062">
        <w:t>нам</w:t>
      </w:r>
      <w:proofErr w:type="gramEnd"/>
      <w:r w:rsidR="00161350" w:rsidRPr="00BC0062">
        <w:t xml:space="preserve"> </w:t>
      </w:r>
      <w:r w:rsidRPr="00BC0062">
        <w:t>мир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</w:t>
      </w:r>
      <w:r w:rsidR="00224A02" w:rsidRPr="00BC0062">
        <w:t>́</w:t>
      </w:r>
      <w:r w:rsidRPr="00BC0062">
        <w:t>лию</w:t>
      </w:r>
      <w:r w:rsidR="00161350" w:rsidRPr="00BC0062">
        <w:t xml:space="preserve"> </w:t>
      </w:r>
      <w:r w:rsidRPr="00BC0062">
        <w:t>ми</w:t>
      </w:r>
      <w:r w:rsidR="00224A02" w:rsidRPr="00BC0062">
        <w:t>́</w:t>
      </w:r>
      <w:r w:rsidRPr="00BC0062">
        <w:t>лость.</w:t>
      </w:r>
    </w:p>
    <w:p w14:paraId="7EC87F91" w14:textId="79681F30" w:rsidR="001406F0" w:rsidRPr="00BC0062" w:rsidRDefault="001406F0" w:rsidP="001406F0">
      <w:pPr>
        <w:pStyle w:val="nbtservbasic"/>
      </w:pPr>
      <w:proofErr w:type="gramStart"/>
      <w:r w:rsidRPr="00BC0062">
        <w:rPr>
          <w:rStyle w:val="nbtservred"/>
        </w:rPr>
        <w:t>И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ны</w:t>
      </w:r>
      <w:proofErr w:type="gramEnd"/>
      <w:r w:rsidR="00224A02" w:rsidRPr="00BC0062">
        <w:rPr>
          <w:rStyle w:val="nbtservred"/>
        </w:rPr>
        <w:t>́</w:t>
      </w:r>
      <w:r w:rsidRPr="00BC0062">
        <w:rPr>
          <w:rStyle w:val="nbtservred"/>
        </w:rPr>
        <w:t>не,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Богоро</w:t>
      </w:r>
      <w:r w:rsidR="00224A02" w:rsidRPr="00BC0062">
        <w:rPr>
          <w:rStyle w:val="nbtservred"/>
        </w:rPr>
        <w:t>́</w:t>
      </w:r>
      <w:r w:rsidRPr="00BC0062">
        <w:rPr>
          <w:rStyle w:val="nbtservred"/>
        </w:rPr>
        <w:t>дичен,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глас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то</w:t>
      </w:r>
      <w:r w:rsidR="00224A02" w:rsidRPr="00BC0062">
        <w:rPr>
          <w:rStyle w:val="nbtservred"/>
        </w:rPr>
        <w:t>́</w:t>
      </w:r>
      <w:r w:rsidRPr="00BC0062">
        <w:rPr>
          <w:rStyle w:val="nbtservred"/>
        </w:rPr>
        <w:t>йже:</w:t>
      </w:r>
      <w:r w:rsidR="00161350" w:rsidRPr="00BC0062">
        <w:rPr>
          <w:rStyle w:val="nbtservred"/>
        </w:rPr>
        <w:t xml:space="preserve"> </w:t>
      </w:r>
      <w:proofErr w:type="gramStart"/>
      <w:r w:rsidR="00811A14" w:rsidRPr="00BC0062">
        <w:rPr>
          <w:rStyle w:val="nbtservred"/>
        </w:rPr>
        <w:t>Б</w:t>
      </w:r>
      <w:r w:rsidR="00811A14" w:rsidRPr="00BC0062">
        <w:t>ез</w:t>
      </w:r>
      <w:r w:rsidR="00161350" w:rsidRPr="00BC0062">
        <w:t xml:space="preserve"> </w:t>
      </w:r>
      <w:r w:rsidR="00811A14" w:rsidRPr="00BC0062">
        <w:t>се́мене</w:t>
      </w:r>
      <w:r w:rsidR="004C4901" w:rsidRPr="00BC0062">
        <w:t xml:space="preserve"> </w:t>
      </w:r>
      <w:r w:rsidR="00FC6582" w:rsidRPr="00BC0062">
        <w:t>от Боже́ственнаго Ду́ха</w:t>
      </w:r>
      <w:r w:rsidRPr="00BC0062">
        <w:t>:</w:t>
      </w:r>
      <w:proofErr w:type="gramEnd"/>
    </w:p>
    <w:p w14:paraId="6CD2EC43" w14:textId="2322C168" w:rsidR="001406F0" w:rsidRPr="00BC0062" w:rsidRDefault="001406F0" w:rsidP="001406F0">
      <w:pPr>
        <w:pStyle w:val="nbtservheadred"/>
      </w:pPr>
      <w:r w:rsidRPr="00BC0062">
        <w:t>Тропа</w:t>
      </w:r>
      <w:r w:rsidR="00224A02" w:rsidRPr="00BC0062">
        <w:t>́</w:t>
      </w:r>
      <w:r w:rsidRPr="00BC0062">
        <w:t>рь,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8:</w:t>
      </w:r>
    </w:p>
    <w:p w14:paraId="72BEB9A7" w14:textId="4AF940A1" w:rsidR="001406F0" w:rsidRPr="00BC0062" w:rsidRDefault="001406F0" w:rsidP="001406F0">
      <w:pPr>
        <w:pStyle w:val="nbtservbasic"/>
      </w:pPr>
      <w:r w:rsidRPr="00BC0062">
        <w:rPr>
          <w:rStyle w:val="nbtservred"/>
        </w:rPr>
        <w:t>Я</w:t>
      </w:r>
      <w:r w:rsidR="00224A02" w:rsidRPr="00BC0062">
        <w:rPr>
          <w:rStyle w:val="nbtservred"/>
        </w:rPr>
        <w:t>́</w:t>
      </w:r>
      <w:r w:rsidRPr="00BC0062">
        <w:t>коже</w:t>
      </w:r>
      <w:r w:rsidR="00161350" w:rsidRPr="00BC0062">
        <w:t xml:space="preserve"> </w:t>
      </w:r>
      <w:r w:rsidRPr="00BC0062">
        <w:t>плод</w:t>
      </w:r>
      <w:r w:rsidR="00161350" w:rsidRPr="00BC0062">
        <w:t xml:space="preserve"> </w:t>
      </w:r>
      <w:r w:rsidRPr="00BC0062">
        <w:t>кра</w:t>
      </w:r>
      <w:r w:rsidR="00224A02" w:rsidRPr="00BC0062">
        <w:t>́</w:t>
      </w:r>
      <w:r w:rsidRPr="00BC0062">
        <w:t>сный</w:t>
      </w:r>
      <w:proofErr w:type="gramStart"/>
      <w:r w:rsidR="00161350" w:rsidRPr="00BC0062">
        <w:t xml:space="preserve"> </w:t>
      </w:r>
      <w:r w:rsidRPr="00BC0062">
        <w:t>Т</w:t>
      </w:r>
      <w:proofErr w:type="gramEnd"/>
      <w:r w:rsidRPr="00BC0062">
        <w:t>воего</w:t>
      </w:r>
      <w:r w:rsidR="00224A02" w:rsidRPr="00BC0062">
        <w:t>́</w:t>
      </w:r>
      <w:r w:rsidR="00161350" w:rsidRPr="00BC0062">
        <w:t xml:space="preserve"> </w:t>
      </w:r>
      <w:r w:rsidRPr="00BC0062">
        <w:t>спаси</w:t>
      </w:r>
      <w:r w:rsidR="00224A02" w:rsidRPr="00BC0062">
        <w:t>́</w:t>
      </w:r>
      <w:r w:rsidRPr="00BC0062">
        <w:t>тельнаго</w:t>
      </w:r>
      <w:r w:rsidR="00161350" w:rsidRPr="00BC0062">
        <w:t xml:space="preserve"> </w:t>
      </w:r>
      <w:r w:rsidRPr="00BC0062">
        <w:t>се</w:t>
      </w:r>
      <w:r w:rsidR="00224A02" w:rsidRPr="00BC0062">
        <w:t>́</w:t>
      </w:r>
      <w:r w:rsidRPr="00BC0062">
        <w:t>яния,/</w:t>
      </w:r>
      <w:r w:rsidR="00161350" w:rsidRPr="00BC0062">
        <w:t xml:space="preserve"> </w:t>
      </w:r>
      <w:r w:rsidRPr="00BC0062">
        <w:t>земля</w:t>
      </w:r>
      <w:r w:rsidR="00224A02" w:rsidRPr="00BC0062">
        <w:t>́</w:t>
      </w:r>
      <w:r w:rsidR="00161350" w:rsidRPr="00BC0062">
        <w:t xml:space="preserve"> </w:t>
      </w:r>
      <w:r w:rsidRPr="00BC0062">
        <w:t>Каре</w:t>
      </w:r>
      <w:r w:rsidR="00224A02" w:rsidRPr="00BC0062">
        <w:t>́</w:t>
      </w:r>
      <w:r w:rsidRPr="00BC0062">
        <w:t>льская</w:t>
      </w:r>
      <w:r w:rsidR="00161350" w:rsidRPr="00BC0062">
        <w:t xml:space="preserve"> </w:t>
      </w:r>
      <w:r w:rsidRPr="00BC0062">
        <w:t>прино</w:t>
      </w:r>
      <w:r w:rsidR="00224A02" w:rsidRPr="00BC0062">
        <w:t>́</w:t>
      </w:r>
      <w:r w:rsidRPr="00BC0062">
        <w:t>сит</w:t>
      </w:r>
      <w:r w:rsidR="00161350" w:rsidRPr="00BC0062">
        <w:t xml:space="preserve"> </w:t>
      </w:r>
      <w:r w:rsidRPr="00BC0062">
        <w:t>Ти,</w:t>
      </w:r>
      <w:r w:rsidR="00161350" w:rsidRPr="00BC0062">
        <w:t xml:space="preserve"> </w:t>
      </w:r>
      <w:r w:rsidRPr="00BC0062">
        <w:t>Го</w:t>
      </w:r>
      <w:r w:rsidR="002F2DE4" w:rsidRPr="00BC0062">
        <w:t>́</w:t>
      </w:r>
      <w:r w:rsidRPr="00BC0062">
        <w:t>споди,/</w:t>
      </w:r>
      <w:r w:rsidR="00161350" w:rsidRPr="00BC0062">
        <w:t xml:space="preserve"> </w:t>
      </w:r>
      <w:r w:rsidRPr="00BC0062">
        <w:t>вся</w:t>
      </w:r>
      <w:r w:rsidR="00161350" w:rsidRPr="00BC0062">
        <w:t xml:space="preserve"> </w:t>
      </w:r>
      <w:r w:rsidRPr="00BC0062">
        <w:t>святы</w:t>
      </w:r>
      <w:r w:rsidR="00224A02" w:rsidRPr="00BC0062">
        <w:t>́</w:t>
      </w:r>
      <w:r w:rsidRPr="00BC0062">
        <w:t>я</w:t>
      </w:r>
      <w:r w:rsidR="00915EE2" w:rsidRPr="00BC0062">
        <w:t>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той</w:t>
      </w:r>
      <w:r w:rsidR="00161350" w:rsidRPr="00BC0062">
        <w:t xml:space="preserve"> </w:t>
      </w:r>
      <w:r w:rsidRPr="00BC0062">
        <w:t>просия</w:t>
      </w:r>
      <w:r w:rsidR="00224A02" w:rsidRPr="00BC0062">
        <w:t>́</w:t>
      </w:r>
      <w:r w:rsidRPr="00BC0062">
        <w:t>вшия./</w:t>
      </w:r>
      <w:r w:rsidR="00161350" w:rsidRPr="00BC0062">
        <w:t xml:space="preserve"> </w:t>
      </w:r>
      <w:r w:rsidRPr="00BC0062">
        <w:t>Тех</w:t>
      </w:r>
      <w:r w:rsidR="00161350" w:rsidRPr="00BC0062">
        <w:t xml:space="preserve"> </w:t>
      </w:r>
      <w:r w:rsidRPr="00BC0062">
        <w:t>моли</w:t>
      </w:r>
      <w:r w:rsidR="00224A02" w:rsidRPr="00BC0062">
        <w:t>́</w:t>
      </w:r>
      <w:r w:rsidRPr="00BC0062">
        <w:t>твами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ми</w:t>
      </w:r>
      <w:r w:rsidR="00224A02" w:rsidRPr="00BC0062">
        <w:t>́</w:t>
      </w:r>
      <w:r w:rsidRPr="00BC0062">
        <w:t>ре</w:t>
      </w:r>
      <w:r w:rsidR="00161350" w:rsidRPr="00BC0062">
        <w:t xml:space="preserve"> </w:t>
      </w:r>
      <w:r w:rsidRPr="00BC0062">
        <w:t>глубо</w:t>
      </w:r>
      <w:r w:rsidR="00224A02" w:rsidRPr="00BC0062">
        <w:t>́</w:t>
      </w:r>
      <w:r w:rsidRPr="00BC0062">
        <w:t>це</w:t>
      </w:r>
      <w:r w:rsidR="00224A02" w:rsidRPr="00BC0062">
        <w:t>/</w:t>
      </w:r>
      <w:r w:rsidRPr="00BC0062">
        <w:t>/</w:t>
      </w:r>
      <w:r w:rsidR="00161350" w:rsidRPr="00BC0062">
        <w:t xml:space="preserve"> </w:t>
      </w:r>
      <w:r w:rsidRPr="00BC0062">
        <w:t>Це</w:t>
      </w:r>
      <w:r w:rsidR="00224A02" w:rsidRPr="00BC0062">
        <w:t>́</w:t>
      </w:r>
      <w:r w:rsidRPr="00BC0062">
        <w:t>рковь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страну</w:t>
      </w:r>
      <w:r w:rsidR="00224A02" w:rsidRPr="00BC0062">
        <w:t>́</w:t>
      </w:r>
      <w:r w:rsidR="00161350" w:rsidRPr="00BC0062">
        <w:t xml:space="preserve"> </w:t>
      </w:r>
      <w:r w:rsidRPr="00BC0062">
        <w:t>на</w:t>
      </w:r>
      <w:r w:rsidR="00224A02" w:rsidRPr="00BC0062">
        <w:t>́</w:t>
      </w:r>
      <w:r w:rsidRPr="00BC0062">
        <w:t>шу</w:t>
      </w:r>
      <w:r w:rsidR="00161350" w:rsidRPr="00BC0062">
        <w:t xml:space="preserve"> </w:t>
      </w:r>
      <w:r w:rsidRPr="00BC0062">
        <w:t>Богоро</w:t>
      </w:r>
      <w:r w:rsidR="00224A02" w:rsidRPr="00BC0062">
        <w:t>́</w:t>
      </w:r>
      <w:r w:rsidRPr="00BC0062">
        <w:t>дицею</w:t>
      </w:r>
      <w:r w:rsidR="00161350" w:rsidRPr="00BC0062">
        <w:t xml:space="preserve"> </w:t>
      </w:r>
      <w:r w:rsidRPr="00BC0062">
        <w:t>соблюди</w:t>
      </w:r>
      <w:r w:rsidR="00224A02" w:rsidRPr="00BC0062">
        <w:t>́</w:t>
      </w:r>
      <w:r w:rsidR="0041590C" w:rsidRPr="00BC0062">
        <w:t>,</w:t>
      </w:r>
      <w:r w:rsidR="00161350" w:rsidRPr="00BC0062">
        <w:t xml:space="preserve"> </w:t>
      </w:r>
      <w:r w:rsidRPr="00BC0062">
        <w:t>Многоми</w:t>
      </w:r>
      <w:r w:rsidR="00224A02" w:rsidRPr="00BC0062">
        <w:t>́</w:t>
      </w:r>
      <w:r w:rsidRPr="00BC0062">
        <w:t>лостиве.</w:t>
      </w:r>
    </w:p>
    <w:p w14:paraId="19E52A7D" w14:textId="19A55703" w:rsidR="001406F0" w:rsidRPr="00BC0062" w:rsidRDefault="00224A02" w:rsidP="001406F0">
      <w:pPr>
        <w:pStyle w:val="nbtservheadred"/>
      </w:pPr>
      <w:r w:rsidRPr="00BC0062">
        <w:t>НА</w:t>
      </w:r>
      <w:r w:rsidR="00161350" w:rsidRPr="00BC0062">
        <w:t xml:space="preserve"> </w:t>
      </w:r>
      <w:r w:rsidRPr="00BC0062">
        <w:t>У́ТРЕНИ</w:t>
      </w:r>
    </w:p>
    <w:p w14:paraId="079BC9C4" w14:textId="267F12A4" w:rsidR="001406F0" w:rsidRPr="00BC0062" w:rsidRDefault="001406F0" w:rsidP="001406F0">
      <w:pPr>
        <w:pStyle w:val="nbtservheadred"/>
      </w:pPr>
      <w:r w:rsidRPr="00BC0062">
        <w:t>Велича</w:t>
      </w:r>
      <w:r w:rsidR="00224A02" w:rsidRPr="00BC0062">
        <w:t>́</w:t>
      </w:r>
      <w:r w:rsidRPr="00BC0062">
        <w:t>ние:</w:t>
      </w:r>
    </w:p>
    <w:p w14:paraId="7E981B32" w14:textId="7DDC0440" w:rsidR="001406F0" w:rsidRPr="00BC0062" w:rsidRDefault="001406F0" w:rsidP="001406F0">
      <w:pPr>
        <w:pStyle w:val="nbtservbasic"/>
      </w:pPr>
      <w:proofErr w:type="gramStart"/>
      <w:r w:rsidRPr="00BC0062">
        <w:rPr>
          <w:rStyle w:val="nbtservred"/>
        </w:rPr>
        <w:t>В</w:t>
      </w:r>
      <w:r w:rsidRPr="00BC0062">
        <w:t>елича</w:t>
      </w:r>
      <w:r w:rsidR="00224A02" w:rsidRPr="00BC0062">
        <w:t>́</w:t>
      </w:r>
      <w:r w:rsidRPr="00BC0062">
        <w:t>ем</w:t>
      </w:r>
      <w:proofErr w:type="gramEnd"/>
      <w:r w:rsidR="00161350" w:rsidRPr="00BC0062">
        <w:t xml:space="preserve"> </w:t>
      </w:r>
      <w:r w:rsidRPr="00BC0062">
        <w:t>вас,/</w:t>
      </w:r>
      <w:r w:rsidR="00161350" w:rsidRPr="00BC0062">
        <w:t xml:space="preserve"> </w:t>
      </w:r>
      <w:r w:rsidRPr="00BC0062">
        <w:t>вси</w:t>
      </w:r>
      <w:r w:rsidR="00161350" w:rsidRPr="00BC0062">
        <w:t xml:space="preserve"> </w:t>
      </w:r>
      <w:r w:rsidRPr="00BC0062">
        <w:t>святи</w:t>
      </w:r>
      <w:r w:rsidR="00224A02" w:rsidRPr="00BC0062">
        <w:t>́</w:t>
      </w:r>
      <w:r w:rsidRPr="00BC0062">
        <w:t>и,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224A02" w:rsidRPr="00BC0062">
        <w:t>́</w:t>
      </w:r>
      <w:r w:rsidR="00161350" w:rsidRPr="00BC0062">
        <w:t xml:space="preserve"> </w:t>
      </w:r>
      <w:r w:rsidRPr="00BC0062">
        <w:t>Каре</w:t>
      </w:r>
      <w:r w:rsidR="00224A02" w:rsidRPr="00BC0062">
        <w:t>́</w:t>
      </w:r>
      <w:r w:rsidRPr="00BC0062">
        <w:t>льстей</w:t>
      </w:r>
      <w:r w:rsidR="00161350" w:rsidRPr="00BC0062">
        <w:t xml:space="preserve"> </w:t>
      </w:r>
      <w:r w:rsidRPr="00BC0062">
        <w:t>просия</w:t>
      </w:r>
      <w:r w:rsidR="00224A02" w:rsidRPr="00BC0062">
        <w:t>́</w:t>
      </w:r>
      <w:r w:rsidRPr="00BC0062">
        <w:t>вшии,/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чтим</w:t>
      </w:r>
      <w:r w:rsidR="00161350" w:rsidRPr="00BC0062">
        <w:t xml:space="preserve"> </w:t>
      </w:r>
      <w:r w:rsidRPr="00BC0062">
        <w:t>святу</w:t>
      </w:r>
      <w:r w:rsidR="00224A02" w:rsidRPr="00BC0062">
        <w:t>́</w:t>
      </w:r>
      <w:r w:rsidRPr="00BC0062">
        <w:t>ю</w:t>
      </w:r>
      <w:r w:rsidR="00161350" w:rsidRPr="00BC0062">
        <w:t xml:space="preserve"> </w:t>
      </w:r>
      <w:r w:rsidRPr="00BC0062">
        <w:t>па</w:t>
      </w:r>
      <w:r w:rsidR="00224A02" w:rsidRPr="00BC0062">
        <w:t>́</w:t>
      </w:r>
      <w:r w:rsidRPr="00BC0062">
        <w:t>мять</w:t>
      </w:r>
      <w:r w:rsidR="00161350" w:rsidRPr="00BC0062">
        <w:t xml:space="preserve"> </w:t>
      </w:r>
      <w:r w:rsidRPr="00BC0062">
        <w:t>ва</w:t>
      </w:r>
      <w:r w:rsidR="00224A02" w:rsidRPr="00BC0062">
        <w:t>́</w:t>
      </w:r>
      <w:r w:rsidRPr="00BC0062">
        <w:t>шу,/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мо</w:t>
      </w:r>
      <w:r w:rsidR="00224A02" w:rsidRPr="00BC0062">
        <w:t>́</w:t>
      </w:r>
      <w:r w:rsidRPr="00BC0062">
        <w:t>лите</w:t>
      </w:r>
      <w:r w:rsidR="00161350" w:rsidRPr="00BC0062">
        <w:t xml:space="preserve"> </w:t>
      </w:r>
      <w:r w:rsidRPr="00BC0062">
        <w:t>за</w:t>
      </w:r>
      <w:r w:rsidR="00161350" w:rsidRPr="00BC0062">
        <w:t xml:space="preserve"> </w:t>
      </w:r>
      <w:r w:rsidRPr="00BC0062">
        <w:t>нас/</w:t>
      </w:r>
      <w:r w:rsidR="00224A02" w:rsidRPr="00BC0062">
        <w:t>/</w:t>
      </w:r>
      <w:r w:rsidR="00161350" w:rsidRPr="00BC0062">
        <w:t xml:space="preserve"> </w:t>
      </w:r>
      <w:r w:rsidRPr="00BC0062">
        <w:t>Христа</w:t>
      </w:r>
      <w:r w:rsidR="00224A02" w:rsidRPr="00BC0062">
        <w:t>́</w:t>
      </w:r>
      <w:r w:rsidR="00161350" w:rsidRPr="00BC0062">
        <w:t xml:space="preserve"> </w:t>
      </w:r>
      <w:r w:rsidRPr="00BC0062">
        <w:t>Бо</w:t>
      </w:r>
      <w:r w:rsidR="00224A02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на</w:t>
      </w:r>
      <w:r w:rsidR="00224A02" w:rsidRPr="00BC0062">
        <w:t>́</w:t>
      </w:r>
      <w:r w:rsidRPr="00BC0062">
        <w:t>шего.</w:t>
      </w:r>
    </w:p>
    <w:p w14:paraId="2C5859CE" w14:textId="04F546A9" w:rsidR="001406F0" w:rsidRPr="00BC0062" w:rsidRDefault="005D54B0" w:rsidP="001406F0">
      <w:pPr>
        <w:pStyle w:val="nbtservheadred"/>
      </w:pPr>
      <w:r w:rsidRPr="00BC0062">
        <w:t>По полиеле́и</w:t>
      </w:r>
      <w:r w:rsidR="00161350" w:rsidRPr="00BC0062">
        <w:t xml:space="preserve"> </w:t>
      </w:r>
      <w:r w:rsidR="001406F0" w:rsidRPr="00BC0062">
        <w:t>седа</w:t>
      </w:r>
      <w:r w:rsidR="00224A02" w:rsidRPr="00BC0062">
        <w:t>́</w:t>
      </w:r>
      <w:r w:rsidR="001406F0" w:rsidRPr="00BC0062">
        <w:t>лен,</w:t>
      </w:r>
      <w:r w:rsidR="00161350" w:rsidRPr="00BC0062">
        <w:t xml:space="preserve"> </w:t>
      </w:r>
      <w:r w:rsidR="001406F0" w:rsidRPr="00BC0062">
        <w:t>глас</w:t>
      </w:r>
      <w:r w:rsidR="00161350" w:rsidRPr="00BC0062">
        <w:t xml:space="preserve"> </w:t>
      </w:r>
      <w:r w:rsidR="001406F0" w:rsidRPr="00BC0062">
        <w:t>3:</w:t>
      </w:r>
    </w:p>
    <w:p w14:paraId="547A0B6D" w14:textId="11B6668C" w:rsidR="001406F0" w:rsidRPr="00BC0062" w:rsidRDefault="001406F0" w:rsidP="001406F0">
      <w:pPr>
        <w:pStyle w:val="nbtservbasic"/>
      </w:pPr>
      <w:r w:rsidRPr="00BC0062">
        <w:rPr>
          <w:rStyle w:val="nbtservred"/>
        </w:rPr>
        <w:t>Д</w:t>
      </w:r>
      <w:r w:rsidRPr="00BC0062">
        <w:t>несь</w:t>
      </w:r>
      <w:r w:rsidR="00161350" w:rsidRPr="00BC0062">
        <w:t xml:space="preserve"> </w:t>
      </w:r>
      <w:r w:rsidRPr="00BC0062">
        <w:t>просия</w:t>
      </w:r>
      <w:r w:rsidR="00224A02" w:rsidRPr="00BC0062">
        <w:t>́</w:t>
      </w:r>
      <w:r w:rsidR="00161350" w:rsidRPr="00BC0062">
        <w:t xml:space="preserve"> </w:t>
      </w:r>
      <w:r w:rsidRPr="00BC0062">
        <w:t>ва</w:t>
      </w:r>
      <w:r w:rsidR="00224A02" w:rsidRPr="00BC0062">
        <w:t>́</w:t>
      </w:r>
      <w:r w:rsidRPr="00BC0062">
        <w:t>ша</w:t>
      </w:r>
      <w:r w:rsidR="00161350" w:rsidRPr="00BC0062">
        <w:t xml:space="preserve"> </w:t>
      </w:r>
      <w:r w:rsidRPr="00BC0062">
        <w:t>па</w:t>
      </w:r>
      <w:r w:rsidR="00224A02" w:rsidRPr="00BC0062">
        <w:t>́</w:t>
      </w:r>
      <w:r w:rsidRPr="00BC0062">
        <w:t>мять,</w:t>
      </w:r>
      <w:r w:rsidR="00161350" w:rsidRPr="00BC0062">
        <w:t xml:space="preserve"> </w:t>
      </w:r>
      <w:r w:rsidRPr="00BC0062">
        <w:t>святи</w:t>
      </w:r>
      <w:r w:rsidR="00224A02" w:rsidRPr="00BC0062">
        <w:t>́</w:t>
      </w:r>
      <w:r w:rsidRPr="00BC0062">
        <w:t>и,</w:t>
      </w:r>
      <w:r w:rsidR="00161350" w:rsidRPr="00BC0062">
        <w:t xml:space="preserve"> </w:t>
      </w:r>
      <w:r w:rsidRPr="00BC0062">
        <w:t>я</w:t>
      </w:r>
      <w:r w:rsidR="00224A02" w:rsidRPr="00BC0062">
        <w:t>́</w:t>
      </w:r>
      <w:r w:rsidRPr="00BC0062">
        <w:t>коже</w:t>
      </w:r>
      <w:r w:rsidR="00161350" w:rsidRPr="00BC0062">
        <w:t xml:space="preserve"> </w:t>
      </w:r>
      <w:r w:rsidRPr="00BC0062">
        <w:t>пресве</w:t>
      </w:r>
      <w:r w:rsidR="00224A02" w:rsidRPr="00BC0062">
        <w:t>́</w:t>
      </w:r>
      <w:r w:rsidRPr="00BC0062">
        <w:t>тлая</w:t>
      </w:r>
      <w:r w:rsidR="00161350" w:rsidRPr="00BC0062">
        <w:t xml:space="preserve"> </w:t>
      </w:r>
      <w:r w:rsidRPr="00BC0062">
        <w:t>заря</w:t>
      </w:r>
      <w:r w:rsidR="00224A02" w:rsidRPr="00BC0062">
        <w:t>́</w:t>
      </w:r>
      <w:r w:rsidR="00161350" w:rsidRPr="00BC0062">
        <w:t xml:space="preserve"> </w:t>
      </w:r>
      <w:r w:rsidRPr="00BC0062">
        <w:t>над</w:t>
      </w:r>
      <w:r w:rsidR="00161350" w:rsidRPr="00BC0062">
        <w:t xml:space="preserve"> </w:t>
      </w:r>
      <w:r w:rsidRPr="00BC0062">
        <w:t>земле</w:t>
      </w:r>
      <w:r w:rsidR="00224A02" w:rsidRPr="00BC0062">
        <w:t>́</w:t>
      </w:r>
      <w:r w:rsidRPr="00BC0062">
        <w:t>ю</w:t>
      </w:r>
      <w:r w:rsidR="00161350" w:rsidRPr="00BC0062">
        <w:t xml:space="preserve"> </w:t>
      </w:r>
      <w:r w:rsidRPr="00BC0062">
        <w:t>на</w:t>
      </w:r>
      <w:r w:rsidR="00224A02" w:rsidRPr="00BC0062">
        <w:t>́</w:t>
      </w:r>
      <w:r w:rsidRPr="00BC0062">
        <w:t>шею</w:t>
      </w:r>
      <w:r w:rsidR="00161350" w:rsidRPr="00BC0062">
        <w:t xml:space="preserve"> </w:t>
      </w:r>
      <w:r w:rsidRPr="00BC0062">
        <w:t>тьму</w:t>
      </w:r>
      <w:r w:rsidR="00161350" w:rsidRPr="00BC0062">
        <w:t xml:space="preserve"> </w:t>
      </w:r>
      <w:r w:rsidRPr="00BC0062">
        <w:t>безбо</w:t>
      </w:r>
      <w:r w:rsidR="00224A02" w:rsidRPr="00BC0062">
        <w:t>́</w:t>
      </w:r>
      <w:r w:rsidRPr="00BC0062">
        <w:t>жия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нече</w:t>
      </w:r>
      <w:r w:rsidR="00224A02" w:rsidRPr="00BC0062">
        <w:t>́</w:t>
      </w:r>
      <w:r w:rsidRPr="00BC0062">
        <w:t>стия</w:t>
      </w:r>
      <w:r w:rsidR="00161350" w:rsidRPr="00BC0062">
        <w:t xml:space="preserve"> </w:t>
      </w:r>
      <w:r w:rsidRPr="00BC0062">
        <w:t>отгоня</w:t>
      </w:r>
      <w:r w:rsidR="00224A02" w:rsidRPr="00BC0062">
        <w:t>́</w:t>
      </w:r>
      <w:r w:rsidRPr="00BC0062">
        <w:t>ющи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сердца</w:t>
      </w:r>
      <w:r w:rsidR="00224A02" w:rsidRPr="00BC0062">
        <w:t>́</w:t>
      </w:r>
      <w:r w:rsidR="00161350" w:rsidRPr="00BC0062">
        <w:t xml:space="preserve"> </w:t>
      </w:r>
      <w:r w:rsidRPr="00BC0062">
        <w:t>ве</w:t>
      </w:r>
      <w:r w:rsidR="00224A02" w:rsidRPr="00BC0062">
        <w:t>́</w:t>
      </w:r>
      <w:r w:rsidRPr="00BC0062">
        <w:t>рных</w:t>
      </w:r>
      <w:r w:rsidR="00161350" w:rsidRPr="00BC0062">
        <w:t xml:space="preserve"> </w:t>
      </w:r>
      <w:r w:rsidRPr="00BC0062">
        <w:t>просвеща</w:t>
      </w:r>
      <w:r w:rsidR="00224A02" w:rsidRPr="00BC0062">
        <w:t>́</w:t>
      </w:r>
      <w:r w:rsidRPr="00BC0062">
        <w:t>ющи,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е</w:t>
      </w:r>
      <w:r w:rsidR="00224A02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пе</w:t>
      </w:r>
      <w:r w:rsidR="00224A02" w:rsidRPr="00BC0062">
        <w:t>́</w:t>
      </w:r>
      <w:r w:rsidRPr="00BC0062">
        <w:t>ти</w:t>
      </w:r>
      <w:r w:rsidR="00161350" w:rsidRPr="00BC0062">
        <w:t xml:space="preserve"> </w:t>
      </w:r>
      <w:r w:rsidRPr="00BC0062">
        <w:t>Христу</w:t>
      </w:r>
      <w:r w:rsidR="00224A02" w:rsidRPr="00BC0062">
        <w:t>́</w:t>
      </w:r>
      <w:r w:rsidRPr="00BC0062">
        <w:t>:</w:t>
      </w:r>
      <w:r w:rsidR="00161350" w:rsidRPr="00BC0062">
        <w:t xml:space="preserve"> </w:t>
      </w:r>
      <w:r w:rsidRPr="00BC0062">
        <w:t>Иису</w:t>
      </w:r>
      <w:r w:rsidR="00224A02" w:rsidRPr="00BC0062">
        <w:t>́</w:t>
      </w:r>
      <w:r w:rsidRPr="00BC0062">
        <w:t>се,</w:t>
      </w:r>
      <w:r w:rsidR="00161350" w:rsidRPr="00BC0062">
        <w:t xml:space="preserve"> </w:t>
      </w:r>
      <w:r w:rsidRPr="00BC0062">
        <w:t>Спа</w:t>
      </w:r>
      <w:r w:rsidR="00224A02" w:rsidRPr="00BC0062">
        <w:t>́</w:t>
      </w:r>
      <w:r w:rsidRPr="00BC0062">
        <w:t>се</w:t>
      </w:r>
      <w:r w:rsidR="00161350" w:rsidRPr="00BC0062">
        <w:t xml:space="preserve"> </w:t>
      </w:r>
      <w:r w:rsidRPr="00BC0062">
        <w:t>наш,</w:t>
      </w:r>
      <w:r w:rsidR="00161350" w:rsidRPr="00BC0062">
        <w:t xml:space="preserve"> </w:t>
      </w:r>
      <w:r w:rsidRPr="00BC0062">
        <w:t>сла</w:t>
      </w:r>
      <w:r w:rsidR="00224A02" w:rsidRPr="00BC0062">
        <w:t>́</w:t>
      </w:r>
      <w:r w:rsidRPr="00BC0062">
        <w:t>ва</w:t>
      </w:r>
      <w:r w:rsidR="00161350" w:rsidRPr="00BC0062">
        <w:t xml:space="preserve"> </w:t>
      </w:r>
      <w:r w:rsidRPr="00BC0062">
        <w:t>Тебе</w:t>
      </w:r>
      <w:r w:rsidR="00224A02" w:rsidRPr="00BC0062">
        <w:t>́</w:t>
      </w:r>
      <w:r w:rsidRPr="00BC0062">
        <w:t>.</w:t>
      </w:r>
    </w:p>
    <w:p w14:paraId="69153B66" w14:textId="70301F4E" w:rsidR="001406F0" w:rsidRPr="00BC0062" w:rsidRDefault="001406F0" w:rsidP="001406F0">
      <w:pPr>
        <w:pStyle w:val="nbtservheadred"/>
      </w:pPr>
      <w:r w:rsidRPr="00BC0062">
        <w:t>Сла</w:t>
      </w:r>
      <w:r w:rsidR="00224A02" w:rsidRPr="00BC0062">
        <w:t>́</w:t>
      </w:r>
      <w:r w:rsidRPr="00BC0062">
        <w:t>ва,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то</w:t>
      </w:r>
      <w:r w:rsidR="00224A02" w:rsidRPr="00BC0062">
        <w:t>́</w:t>
      </w:r>
      <w:r w:rsidRPr="00BC0062">
        <w:t>йже:</w:t>
      </w:r>
    </w:p>
    <w:p w14:paraId="6E9499FC" w14:textId="30431E45" w:rsidR="001406F0" w:rsidRPr="00BC0062" w:rsidRDefault="001406F0" w:rsidP="001406F0">
      <w:pPr>
        <w:pStyle w:val="nbtservbasic"/>
      </w:pPr>
      <w:r w:rsidRPr="00BC0062">
        <w:rPr>
          <w:rStyle w:val="nbtservred"/>
        </w:rPr>
        <w:t>В</w:t>
      </w:r>
      <w:r w:rsidRPr="00BC0062">
        <w:t>оспои</w:t>
      </w:r>
      <w:r w:rsidR="00224A02" w:rsidRPr="00BC0062">
        <w:t>́</w:t>
      </w:r>
      <w:r w:rsidRPr="00BC0062">
        <w:t>м,</w:t>
      </w:r>
      <w:r w:rsidR="00161350" w:rsidRPr="00BC0062">
        <w:t xml:space="preserve"> </w:t>
      </w:r>
      <w:r w:rsidRPr="00BC0062">
        <w:t>ве</w:t>
      </w:r>
      <w:r w:rsidR="00224A02" w:rsidRPr="00BC0062">
        <w:t>́</w:t>
      </w:r>
      <w:r w:rsidRPr="00BC0062">
        <w:t>рнии,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благознамени</w:t>
      </w:r>
      <w:r w:rsidR="00224A02" w:rsidRPr="00BC0062">
        <w:t>́</w:t>
      </w:r>
      <w:r w:rsidRPr="00BC0062">
        <w:t>тый</w:t>
      </w:r>
      <w:r w:rsidR="00161350" w:rsidRPr="00BC0062">
        <w:t xml:space="preserve"> </w:t>
      </w:r>
      <w:r w:rsidRPr="00BC0062">
        <w:t>день</w:t>
      </w:r>
      <w:r w:rsidR="00161350" w:rsidRPr="00BC0062">
        <w:t xml:space="preserve"> </w:t>
      </w:r>
      <w:r w:rsidRPr="00BC0062">
        <w:t>святы</w:t>
      </w:r>
      <w:r w:rsidR="00224A02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на</w:t>
      </w:r>
      <w:r w:rsidR="00224A02" w:rsidRPr="00BC0062">
        <w:t>́</w:t>
      </w:r>
      <w:r w:rsidRPr="00BC0062">
        <w:t>ших,</w:t>
      </w:r>
      <w:r w:rsidR="00161350" w:rsidRPr="00BC0062">
        <w:t xml:space="preserve"> </w:t>
      </w:r>
      <w:r w:rsidRPr="00BC0062">
        <w:t>предвари</w:t>
      </w:r>
      <w:r w:rsidR="00224A02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лице</w:t>
      </w:r>
      <w:r w:rsidR="00224A02" w:rsidRPr="00BC0062">
        <w:t>́</w:t>
      </w:r>
      <w:r w:rsidR="00161350" w:rsidRPr="00BC0062">
        <w:t xml:space="preserve"> </w:t>
      </w:r>
      <w:r w:rsidRPr="00BC0062">
        <w:t>Христа</w:t>
      </w:r>
      <w:r w:rsidR="00224A02" w:rsidRPr="00BC0062">
        <w:t>́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="00262A24" w:rsidRPr="00BC0062">
        <w:t>и</w:t>
      </w:r>
      <w:r w:rsidRPr="00BC0062">
        <w:t>спове</w:t>
      </w:r>
      <w:r w:rsidR="00224A02" w:rsidRPr="00BC0062">
        <w:t>́</w:t>
      </w:r>
      <w:r w:rsidRPr="00BC0062">
        <w:t>дании</w:t>
      </w:r>
      <w:r w:rsidR="00262A24"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псалме</w:t>
      </w:r>
      <w:r w:rsidR="00224A02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воскли</w:t>
      </w:r>
      <w:r w:rsidR="00224A02" w:rsidRPr="00BC0062">
        <w:t>́</w:t>
      </w:r>
      <w:r w:rsidRPr="00BC0062">
        <w:t>кнем</w:t>
      </w:r>
      <w:r w:rsidR="00161350" w:rsidRPr="00BC0062">
        <w:t xml:space="preserve"> </w:t>
      </w:r>
      <w:r w:rsidRPr="00BC0062">
        <w:t>Ему</w:t>
      </w:r>
      <w:r w:rsidR="00224A02" w:rsidRPr="00BC0062">
        <w:t>́</w:t>
      </w:r>
      <w:r w:rsidRPr="00BC0062">
        <w:t>:</w:t>
      </w:r>
      <w:r w:rsidR="00161350" w:rsidRPr="00BC0062">
        <w:t xml:space="preserve"> </w:t>
      </w:r>
      <w:r w:rsidRPr="00BC0062">
        <w:t>при</w:t>
      </w:r>
      <w:r w:rsidR="00224A02" w:rsidRPr="00BC0062">
        <w:t>́</w:t>
      </w:r>
      <w:r w:rsidRPr="00BC0062">
        <w:t>зри,</w:t>
      </w:r>
      <w:r w:rsidR="00161350" w:rsidRPr="00BC0062">
        <w:t xml:space="preserve"> </w:t>
      </w:r>
      <w:r w:rsidRPr="00BC0062">
        <w:t>Го</w:t>
      </w:r>
      <w:r w:rsidR="00224A02" w:rsidRPr="00BC0062">
        <w:t>́</w:t>
      </w:r>
      <w:r w:rsidRPr="00BC0062">
        <w:t>споди,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="0014199C" w:rsidRPr="00BC0062">
        <w:t>Н</w:t>
      </w:r>
      <w:r w:rsidRPr="00BC0062">
        <w:t>ебесе</w:t>
      </w:r>
      <w:r w:rsidR="00224A02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виждь,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посети</w:t>
      </w:r>
      <w:r w:rsidR="00224A02" w:rsidRPr="00BC0062">
        <w:t>́</w:t>
      </w:r>
      <w:r w:rsidR="00161350" w:rsidRPr="00BC0062">
        <w:t xml:space="preserve"> </w:t>
      </w:r>
      <w:r w:rsidRPr="00BC0062">
        <w:t>виногра</w:t>
      </w:r>
      <w:r w:rsidR="00224A02" w:rsidRPr="00BC0062">
        <w:t>́</w:t>
      </w:r>
      <w:r w:rsidRPr="00BC0062">
        <w:t>д</w:t>
      </w:r>
      <w:r w:rsidR="00161350" w:rsidRPr="00BC0062">
        <w:t xml:space="preserve"> </w:t>
      </w:r>
      <w:r w:rsidRPr="00BC0062">
        <w:t>сей,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утверди</w:t>
      </w:r>
      <w:r w:rsidR="00224A02" w:rsidRPr="00BC0062">
        <w:t>́</w:t>
      </w:r>
      <w:r w:rsidR="00161350" w:rsidRPr="00BC0062">
        <w:t xml:space="preserve"> </w:t>
      </w:r>
      <w:r w:rsidRPr="00BC0062">
        <w:t>и</w:t>
      </w:r>
      <w:r w:rsidR="0014199C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его</w:t>
      </w:r>
      <w:r w:rsidR="00224A02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насади</w:t>
      </w:r>
      <w:r w:rsidR="00224A02" w:rsidRPr="00BC0062">
        <w:t>́</w:t>
      </w:r>
      <w:r w:rsidR="00161350" w:rsidRPr="00BC0062">
        <w:t xml:space="preserve"> </w:t>
      </w:r>
      <w:r w:rsidRPr="00BC0062">
        <w:t>десни</w:t>
      </w:r>
      <w:r w:rsidR="00224A02" w:rsidRPr="00BC0062">
        <w:t>́</w:t>
      </w:r>
      <w:r w:rsidRPr="00BC0062">
        <w:t>ца</w:t>
      </w:r>
      <w:r w:rsidR="00161350" w:rsidRPr="00BC0062">
        <w:t xml:space="preserve"> </w:t>
      </w:r>
      <w:r w:rsidRPr="00BC0062">
        <w:t>Твоя</w:t>
      </w:r>
      <w:r w:rsidR="00224A02" w:rsidRPr="00BC0062">
        <w:t>́</w:t>
      </w:r>
      <w:r w:rsidRPr="00BC0062">
        <w:t>.</w:t>
      </w:r>
    </w:p>
    <w:p w14:paraId="55E441E5" w14:textId="463BB191" w:rsidR="001406F0" w:rsidRPr="00BC0062" w:rsidRDefault="001406F0" w:rsidP="001406F0">
      <w:pPr>
        <w:pStyle w:val="nbtservheadred"/>
      </w:pPr>
      <w:r w:rsidRPr="00BC0062">
        <w:lastRenderedPageBreak/>
        <w:t>И</w:t>
      </w:r>
      <w:r w:rsidR="00161350" w:rsidRPr="00BC0062">
        <w:t xml:space="preserve"> </w:t>
      </w:r>
      <w:r w:rsidRPr="00BC0062">
        <w:t>ны</w:t>
      </w:r>
      <w:r w:rsidR="00224A02" w:rsidRPr="00BC0062">
        <w:t>́</w:t>
      </w:r>
      <w:r w:rsidRPr="00BC0062">
        <w:t>не,</w:t>
      </w:r>
      <w:r w:rsidR="00161350" w:rsidRPr="00BC0062">
        <w:t xml:space="preserve"> </w:t>
      </w:r>
      <w:r w:rsidRPr="00BC0062">
        <w:t>Богоро</w:t>
      </w:r>
      <w:r w:rsidR="00224A02" w:rsidRPr="00BC0062">
        <w:t>́</w:t>
      </w:r>
      <w:r w:rsidRPr="00BC0062">
        <w:t>дичен:</w:t>
      </w:r>
    </w:p>
    <w:p w14:paraId="30C0D6DE" w14:textId="2555C0D1" w:rsidR="001406F0" w:rsidRPr="00BC0062" w:rsidRDefault="001406F0" w:rsidP="001406F0">
      <w:pPr>
        <w:pStyle w:val="nbtservbasic"/>
      </w:pPr>
      <w:r w:rsidRPr="00BC0062">
        <w:rPr>
          <w:rStyle w:val="nbtservred"/>
        </w:rPr>
        <w:t>Т</w:t>
      </w:r>
      <w:r w:rsidRPr="00BC0062">
        <w:t>ы</w:t>
      </w:r>
      <w:r w:rsidR="00161350" w:rsidRPr="00BC0062">
        <w:t xml:space="preserve"> </w:t>
      </w:r>
      <w:r w:rsidRPr="00BC0062">
        <w:t>еси</w:t>
      </w:r>
      <w:r w:rsidR="00224A02" w:rsidRPr="00BC0062">
        <w:t>́</w:t>
      </w:r>
      <w:r w:rsidR="00161350" w:rsidRPr="00BC0062">
        <w:t xml:space="preserve"> </w:t>
      </w:r>
      <w:r w:rsidR="00806790" w:rsidRPr="00BC0062">
        <w:t>п</w:t>
      </w:r>
      <w:r w:rsidRPr="00BC0062">
        <w:t>охвала</w:t>
      </w:r>
      <w:r w:rsidR="00224A02" w:rsidRPr="00BC0062">
        <w:t>́</w:t>
      </w:r>
      <w:r w:rsidR="00161350" w:rsidRPr="00BC0062">
        <w:t xml:space="preserve"> </w:t>
      </w:r>
      <w:r w:rsidRPr="00BC0062">
        <w:t>ве</w:t>
      </w:r>
      <w:r w:rsidR="00224A02" w:rsidRPr="00BC0062">
        <w:t>́</w:t>
      </w:r>
      <w:r w:rsidRPr="00BC0062">
        <w:t>рных,</w:t>
      </w:r>
      <w:r w:rsidR="00161350" w:rsidRPr="00BC0062">
        <w:t xml:space="preserve"> </w:t>
      </w:r>
      <w:r w:rsidRPr="00BC0062">
        <w:t>Безневе</w:t>
      </w:r>
      <w:r w:rsidR="00224A02" w:rsidRPr="00BC0062">
        <w:t>́</w:t>
      </w:r>
      <w:r w:rsidRPr="00BC0062">
        <w:t>стная,</w:t>
      </w:r>
      <w:r w:rsidR="00161350" w:rsidRPr="00BC0062">
        <w:t xml:space="preserve"> </w:t>
      </w:r>
      <w:r w:rsidRPr="00BC0062">
        <w:t>Ты</w:t>
      </w:r>
      <w:r w:rsidR="00161350" w:rsidRPr="00BC0062">
        <w:t xml:space="preserve"> </w:t>
      </w:r>
      <w:r w:rsidRPr="00BC0062">
        <w:t>Предста</w:t>
      </w:r>
      <w:r w:rsidR="00224A02" w:rsidRPr="00BC0062">
        <w:t>́</w:t>
      </w:r>
      <w:r w:rsidRPr="00BC0062">
        <w:t>тельница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="0014199C" w:rsidRPr="00BC0062">
        <w:t>п</w:t>
      </w:r>
      <w:r w:rsidRPr="00BC0062">
        <w:t>рибе</w:t>
      </w:r>
      <w:r w:rsidR="00224A02" w:rsidRPr="00BC0062">
        <w:t>́</w:t>
      </w:r>
      <w:r w:rsidRPr="00BC0062">
        <w:t>жище</w:t>
      </w:r>
      <w:r w:rsidR="00161350" w:rsidRPr="00BC0062">
        <w:t xml:space="preserve"> </w:t>
      </w:r>
      <w:r w:rsidRPr="00BC0062">
        <w:t>христиа</w:t>
      </w:r>
      <w:r w:rsidR="00224A02" w:rsidRPr="00BC0062">
        <w:t>́</w:t>
      </w:r>
      <w:r w:rsidRPr="00BC0062">
        <w:t>н,</w:t>
      </w:r>
      <w:r w:rsidR="00161350" w:rsidRPr="00BC0062">
        <w:t xml:space="preserve"> </w:t>
      </w:r>
      <w:r w:rsidR="0014199C" w:rsidRPr="00BC0062">
        <w:t>с</w:t>
      </w:r>
      <w:r w:rsidRPr="00BC0062">
        <w:t>тена</w:t>
      </w:r>
      <w:r w:rsidR="00224A02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="0014199C" w:rsidRPr="00BC0062">
        <w:t>п</w:t>
      </w:r>
      <w:r w:rsidRPr="00BC0062">
        <w:t>риста</w:t>
      </w:r>
      <w:r w:rsidR="00224A02" w:rsidRPr="00BC0062">
        <w:t>́</w:t>
      </w:r>
      <w:r w:rsidRPr="00BC0062">
        <w:t>нище: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Сы</w:t>
      </w:r>
      <w:r w:rsidR="00224A02" w:rsidRPr="00BC0062">
        <w:t>́</w:t>
      </w:r>
      <w:r w:rsidRPr="00BC0062">
        <w:t>ну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Твоему</w:t>
      </w:r>
      <w:r w:rsidR="00224A02" w:rsidRPr="00BC0062">
        <w:t>́</w:t>
      </w:r>
      <w:r w:rsidR="00161350" w:rsidRPr="00BC0062">
        <w:t xml:space="preserve"> </w:t>
      </w:r>
      <w:r w:rsidRPr="00BC0062">
        <w:t>мольбы</w:t>
      </w:r>
      <w:r w:rsidR="00224A02" w:rsidRPr="00BC0062">
        <w:t>́</w:t>
      </w:r>
      <w:r w:rsidR="00161350" w:rsidRPr="00BC0062">
        <w:t xml:space="preserve"> </w:t>
      </w:r>
      <w:r w:rsidRPr="00BC0062">
        <w:t>приле</w:t>
      </w:r>
      <w:r w:rsidR="00224A02" w:rsidRPr="00BC0062">
        <w:t>́</w:t>
      </w:r>
      <w:r w:rsidRPr="00BC0062">
        <w:t>жныя</w:t>
      </w:r>
      <w:r w:rsidR="00161350" w:rsidRPr="00BC0062">
        <w:t xml:space="preserve"> </w:t>
      </w:r>
      <w:r w:rsidRPr="00BC0062">
        <w:t>возно</w:t>
      </w:r>
      <w:r w:rsidR="00224A02" w:rsidRPr="00BC0062">
        <w:t>́</w:t>
      </w:r>
      <w:r w:rsidRPr="00BC0062">
        <w:t>сиши,</w:t>
      </w:r>
      <w:r w:rsidR="00161350" w:rsidRPr="00BC0062">
        <w:t xml:space="preserve"> </w:t>
      </w:r>
      <w:r w:rsidRPr="00BC0062">
        <w:t>Всенепоро</w:t>
      </w:r>
      <w:r w:rsidR="00224A02" w:rsidRPr="00BC0062">
        <w:t>́</w:t>
      </w:r>
      <w:r w:rsidRPr="00BC0062">
        <w:t>чная,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спаса</w:t>
      </w:r>
      <w:r w:rsidR="00224A02" w:rsidRPr="00BC0062">
        <w:t>́</w:t>
      </w:r>
      <w:r w:rsidRPr="00BC0062">
        <w:t>еши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бед</w:t>
      </w:r>
      <w:r w:rsidR="00161350" w:rsidRPr="00BC0062">
        <w:t xml:space="preserve"> </w:t>
      </w:r>
      <w:r w:rsidRPr="00BC0062">
        <w:t>ве</w:t>
      </w:r>
      <w:r w:rsidR="00224A02" w:rsidRPr="00BC0062">
        <w:t>́</w:t>
      </w:r>
      <w:r w:rsidRPr="00BC0062">
        <w:t>рою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любо</w:t>
      </w:r>
      <w:r w:rsidR="00224A02" w:rsidRPr="00BC0062">
        <w:t>́</w:t>
      </w:r>
      <w:r w:rsidRPr="00BC0062">
        <w:t>вию</w:t>
      </w:r>
      <w:r w:rsidR="00161350" w:rsidRPr="00BC0062">
        <w:t xml:space="preserve"> </w:t>
      </w:r>
      <w:r w:rsidRPr="00BC0062">
        <w:t>Богоро</w:t>
      </w:r>
      <w:r w:rsidR="00224A02" w:rsidRPr="00BC0062">
        <w:t>́</w:t>
      </w:r>
      <w:r w:rsidRPr="00BC0062">
        <w:t>дицу</w:t>
      </w:r>
      <w:r w:rsidR="00161350" w:rsidRPr="00BC0062">
        <w:t xml:space="preserve"> </w:t>
      </w:r>
      <w:r w:rsidRPr="00BC0062">
        <w:t>Чи</w:t>
      </w:r>
      <w:r w:rsidR="00224A02" w:rsidRPr="00BC0062">
        <w:t>́</w:t>
      </w:r>
      <w:r w:rsidRPr="00BC0062">
        <w:t>стую</w:t>
      </w:r>
      <w:r w:rsidR="00161350" w:rsidRPr="00BC0062">
        <w:t xml:space="preserve"> </w:t>
      </w:r>
      <w:r w:rsidRPr="00BC0062">
        <w:t>Тебе</w:t>
      </w:r>
      <w:r w:rsidR="00224A02" w:rsidRPr="00BC0062">
        <w:t>́</w:t>
      </w:r>
      <w:r w:rsidR="00161350" w:rsidRPr="00BC0062">
        <w:t xml:space="preserve"> </w:t>
      </w:r>
      <w:r w:rsidRPr="00BC0062">
        <w:t>сла</w:t>
      </w:r>
      <w:r w:rsidR="00224A02" w:rsidRPr="00BC0062">
        <w:t>́</w:t>
      </w:r>
      <w:r w:rsidRPr="00BC0062">
        <w:t>вящия.</w:t>
      </w:r>
    </w:p>
    <w:p w14:paraId="70FFD2F8" w14:textId="44F745C4" w:rsidR="001406F0" w:rsidRPr="00BC0062" w:rsidRDefault="001406F0" w:rsidP="001406F0">
      <w:pPr>
        <w:pStyle w:val="nbtservheadred"/>
      </w:pPr>
      <w:r w:rsidRPr="00BC0062">
        <w:t>По</w:t>
      </w:r>
      <w:r w:rsidR="00161350" w:rsidRPr="00BC0062">
        <w:t xml:space="preserve"> </w:t>
      </w:r>
      <w:r w:rsidRPr="00BC0062">
        <w:t>50-м</w:t>
      </w:r>
      <w:r w:rsidR="00161350" w:rsidRPr="00BC0062">
        <w:t xml:space="preserve"> </w:t>
      </w:r>
      <w:r w:rsidRPr="00BC0062">
        <w:t>псалме</w:t>
      </w:r>
      <w:r w:rsidR="00224A02" w:rsidRPr="00BC0062">
        <w:t>́</w:t>
      </w:r>
      <w:r w:rsidR="00161350" w:rsidRPr="00BC0062">
        <w:t xml:space="preserve"> </w:t>
      </w:r>
      <w:r w:rsidRPr="00BC0062">
        <w:t>стихи</w:t>
      </w:r>
      <w:r w:rsidR="00224A02" w:rsidRPr="00BC0062">
        <w:t>́</w:t>
      </w:r>
      <w:r w:rsidRPr="00BC0062">
        <w:t>ра,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6:</w:t>
      </w:r>
    </w:p>
    <w:p w14:paraId="214D6982" w14:textId="5D8A4712" w:rsidR="001406F0" w:rsidRPr="00BC0062" w:rsidRDefault="001406F0" w:rsidP="001406F0">
      <w:pPr>
        <w:pStyle w:val="nbtservbasic"/>
      </w:pPr>
      <w:r w:rsidRPr="00BC0062">
        <w:rPr>
          <w:rStyle w:val="nbtservred"/>
        </w:rPr>
        <w:t>И</w:t>
      </w:r>
      <w:r w:rsidR="00224A02" w:rsidRPr="00BC0062">
        <w:rPr>
          <w:rStyle w:val="nbtservred"/>
        </w:rPr>
        <w:t>́</w:t>
      </w:r>
      <w:r w:rsidRPr="00BC0062">
        <w:t>же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земли</w:t>
      </w:r>
      <w:r w:rsidR="00224A02" w:rsidRPr="00BC0062">
        <w:t>́</w:t>
      </w:r>
      <w:r w:rsidR="00161350" w:rsidRPr="00BC0062">
        <w:t xml:space="preserve"> </w:t>
      </w:r>
      <w:r w:rsidR="0032158F" w:rsidRPr="00BC0062">
        <w:t>а́</w:t>
      </w:r>
      <w:r w:rsidRPr="00BC0062">
        <w:t>нгели/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Небеси</w:t>
      </w:r>
      <w:r w:rsidR="00224A02" w:rsidRPr="00BC0062">
        <w:t>́</w:t>
      </w:r>
      <w:r w:rsidR="00161350" w:rsidRPr="00BC0062">
        <w:t xml:space="preserve"> </w:t>
      </w:r>
      <w:r w:rsidRPr="00BC0062">
        <w:t>челове</w:t>
      </w:r>
      <w:r w:rsidR="00224A02" w:rsidRPr="00BC0062">
        <w:t>́</w:t>
      </w:r>
      <w:r w:rsidRPr="00BC0062">
        <w:t>цы</w:t>
      </w:r>
      <w:r w:rsidR="00161350" w:rsidRPr="00BC0062">
        <w:t xml:space="preserve"> </w:t>
      </w:r>
      <w:r w:rsidRPr="00BC0062">
        <w:t>Бо</w:t>
      </w:r>
      <w:r w:rsidR="00224A02" w:rsidRPr="00BC0062">
        <w:t>́</w:t>
      </w:r>
      <w:r w:rsidRPr="00BC0062">
        <w:t>жии,/</w:t>
      </w:r>
      <w:r w:rsidR="00161350" w:rsidRPr="00BC0062">
        <w:t xml:space="preserve"> </w:t>
      </w:r>
      <w:r w:rsidRPr="00BC0062">
        <w:t>ми</w:t>
      </w:r>
      <w:r w:rsidR="00224A02" w:rsidRPr="00BC0062">
        <w:t>́</w:t>
      </w:r>
      <w:r w:rsidRPr="00BC0062">
        <w:t>ра</w:t>
      </w:r>
      <w:r w:rsidR="00161350" w:rsidRPr="00BC0062">
        <w:t xml:space="preserve"> </w:t>
      </w:r>
      <w:r w:rsidRPr="00BC0062">
        <w:t>благо</w:t>
      </w:r>
      <w:r w:rsidR="00224A02" w:rsidRPr="00BC0062">
        <w:t>́</w:t>
      </w:r>
      <w:r w:rsidRPr="00BC0062">
        <w:t>е</w:t>
      </w:r>
      <w:r w:rsidR="00161350" w:rsidRPr="00BC0062">
        <w:t xml:space="preserve"> </w:t>
      </w:r>
      <w:r w:rsidRPr="00BC0062">
        <w:t>украше</w:t>
      </w:r>
      <w:r w:rsidR="00224A02" w:rsidRPr="00BC0062">
        <w:t>́</w:t>
      </w:r>
      <w:r w:rsidRPr="00BC0062">
        <w:t>ние/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Оте</w:t>
      </w:r>
      <w:r w:rsidR="00224A02" w:rsidRPr="00BC0062">
        <w:t>́</w:t>
      </w:r>
      <w:r w:rsidRPr="00BC0062">
        <w:t>чества</w:t>
      </w:r>
      <w:r w:rsidR="00161350" w:rsidRPr="00BC0062">
        <w:t xml:space="preserve"> </w:t>
      </w:r>
      <w:r w:rsidRPr="00BC0062">
        <w:t>на</w:t>
      </w:r>
      <w:r w:rsidR="00224A02" w:rsidRPr="00BC0062">
        <w:t>́</w:t>
      </w:r>
      <w:r w:rsidRPr="00BC0062">
        <w:t>шего</w:t>
      </w:r>
      <w:r w:rsidR="00161350" w:rsidRPr="00BC0062">
        <w:t xml:space="preserve"> </w:t>
      </w:r>
      <w:r w:rsidRPr="00BC0062">
        <w:t>похвалу</w:t>
      </w:r>
      <w:r w:rsidR="00224A02" w:rsidRPr="00BC0062">
        <w:t>́</w:t>
      </w:r>
      <w:r w:rsidRPr="00BC0062">
        <w:t>,/</w:t>
      </w:r>
      <w:r w:rsidR="00161350" w:rsidRPr="00BC0062">
        <w:t xml:space="preserve"> </w:t>
      </w:r>
      <w:r w:rsidRPr="00BC0062">
        <w:t>всех</w:t>
      </w:r>
      <w:r w:rsidR="00161350" w:rsidRPr="00BC0062">
        <w:t xml:space="preserve"> </w:t>
      </w:r>
      <w:r w:rsidRPr="00BC0062">
        <w:t>святы</w:t>
      </w:r>
      <w:r w:rsidR="00224A02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земли</w:t>
      </w:r>
      <w:r w:rsidR="00224A02" w:rsidRPr="00BC0062">
        <w:t>́</w:t>
      </w:r>
      <w:r w:rsidR="00161350" w:rsidRPr="00BC0062">
        <w:t xml:space="preserve"> </w:t>
      </w:r>
      <w:r w:rsidRPr="00BC0062">
        <w:t>Каре</w:t>
      </w:r>
      <w:r w:rsidR="00224A02" w:rsidRPr="00BC0062">
        <w:t>́</w:t>
      </w:r>
      <w:r w:rsidRPr="00BC0062">
        <w:t>льския</w:t>
      </w:r>
      <w:r w:rsidR="00161350" w:rsidRPr="00BC0062">
        <w:t xml:space="preserve"> </w:t>
      </w:r>
      <w:r w:rsidRPr="00BC0062">
        <w:t>почти</w:t>
      </w:r>
      <w:r w:rsidR="00224A02" w:rsidRPr="00BC0062">
        <w:t>́</w:t>
      </w:r>
      <w:r w:rsidRPr="00BC0062">
        <w:t>м,/</w:t>
      </w:r>
      <w:r w:rsidR="00161350" w:rsidRPr="00BC0062">
        <w:t xml:space="preserve"> </w:t>
      </w:r>
      <w:r w:rsidRPr="00BC0062">
        <w:t>насажде</w:t>
      </w:r>
      <w:r w:rsidR="00224A02" w:rsidRPr="00BC0062">
        <w:t>́</w:t>
      </w:r>
      <w:r w:rsidRPr="00BC0062">
        <w:t>ни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дому</w:t>
      </w:r>
      <w:r w:rsidR="00224A02" w:rsidRPr="00BC0062">
        <w:t>́</w:t>
      </w:r>
      <w:r w:rsidR="00161350" w:rsidRPr="00BC0062">
        <w:t xml:space="preserve"> </w:t>
      </w:r>
      <w:r w:rsidRPr="00BC0062">
        <w:t>Госпо</w:t>
      </w:r>
      <w:r w:rsidR="00224A02" w:rsidRPr="00BC0062">
        <w:t>́</w:t>
      </w:r>
      <w:r w:rsidRPr="00BC0062">
        <w:t>дни,/</w:t>
      </w:r>
      <w:r w:rsidR="00161350" w:rsidRPr="00BC0062">
        <w:t xml:space="preserve"> </w:t>
      </w:r>
      <w:r w:rsidRPr="00BC0062">
        <w:t>процвето</w:t>
      </w:r>
      <w:r w:rsidR="00224A02" w:rsidRPr="00BC0062">
        <w:t>́</w:t>
      </w:r>
      <w:r w:rsidRPr="00BC0062">
        <w:t>ша</w:t>
      </w:r>
      <w:r w:rsidR="00161350" w:rsidRPr="00BC0062">
        <w:t xml:space="preserve"> </w:t>
      </w:r>
      <w:r w:rsidRPr="00BC0062">
        <w:t>пра</w:t>
      </w:r>
      <w:r w:rsidR="00224A02" w:rsidRPr="00BC0062">
        <w:t>́</w:t>
      </w:r>
      <w:r w:rsidRPr="00BC0062">
        <w:t>ведно/</w:t>
      </w:r>
      <w:r w:rsidR="00161350" w:rsidRPr="00BC0062">
        <w:t xml:space="preserve"> </w:t>
      </w:r>
      <w:r w:rsidRPr="00BC0062">
        <w:t>и,</w:t>
      </w:r>
      <w:r w:rsidR="00161350" w:rsidRPr="00BC0062">
        <w:t xml:space="preserve"> </w:t>
      </w:r>
      <w:r w:rsidRPr="00BC0062">
        <w:t>я</w:t>
      </w:r>
      <w:r w:rsidR="00224A02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ке</w:t>
      </w:r>
      <w:r w:rsidR="00224A02" w:rsidRPr="00BC0062">
        <w:t>́</w:t>
      </w:r>
      <w:r w:rsidRPr="00BC0062">
        <w:t>дри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пусты</w:t>
      </w:r>
      <w:r w:rsidR="00224A02" w:rsidRPr="00BC0062">
        <w:t>́</w:t>
      </w:r>
      <w:r w:rsidRPr="00BC0062">
        <w:t>ни,</w:t>
      </w:r>
      <w:r w:rsidR="00161350" w:rsidRPr="00BC0062">
        <w:t xml:space="preserve"> </w:t>
      </w:r>
      <w:r w:rsidRPr="00BC0062">
        <w:t>умно</w:t>
      </w:r>
      <w:r w:rsidR="00224A02" w:rsidRPr="00BC0062">
        <w:t>́</w:t>
      </w:r>
      <w:r w:rsidRPr="00BC0062">
        <w:t>жиша</w:t>
      </w:r>
      <w:r w:rsidR="00161350" w:rsidRPr="00BC0062">
        <w:t xml:space="preserve"> </w:t>
      </w:r>
      <w:r w:rsidRPr="00BC0062">
        <w:t>ста</w:t>
      </w:r>
      <w:r w:rsidR="00224A02" w:rsidRPr="00BC0062">
        <w:t>́</w:t>
      </w:r>
      <w:r w:rsidRPr="00BC0062">
        <w:t>до</w:t>
      </w:r>
      <w:r w:rsidR="00161350" w:rsidRPr="00BC0062">
        <w:t xml:space="preserve"> </w:t>
      </w:r>
      <w:r w:rsidRPr="00BC0062">
        <w:t>Христо</w:t>
      </w:r>
      <w:r w:rsidR="00224A02" w:rsidRPr="00BC0062">
        <w:t>́</w:t>
      </w:r>
      <w:proofErr w:type="gramStart"/>
      <w:r w:rsidRPr="00BC0062">
        <w:t>во</w:t>
      </w:r>
      <w:proofErr w:type="gramEnd"/>
      <w:r w:rsidR="00161350" w:rsidRPr="00BC0062">
        <w:t xml:space="preserve"> </w:t>
      </w:r>
      <w:r w:rsidRPr="00BC0062">
        <w:t>слове</w:t>
      </w:r>
      <w:r w:rsidR="00224A02" w:rsidRPr="00BC0062">
        <w:t>́</w:t>
      </w:r>
      <w:r w:rsidRPr="00BC0062">
        <w:t>сных</w:t>
      </w:r>
      <w:r w:rsidR="00161350" w:rsidRPr="00BC0062">
        <w:t xml:space="preserve"> </w:t>
      </w:r>
      <w:proofErr w:type="gramStart"/>
      <w:r w:rsidRPr="00BC0062">
        <w:t>ове</w:t>
      </w:r>
      <w:r w:rsidR="00224A02" w:rsidRPr="00BC0062">
        <w:t>́</w:t>
      </w:r>
      <w:r w:rsidRPr="00BC0062">
        <w:t>ц</w:t>
      </w:r>
      <w:proofErr w:type="gramEnd"/>
      <w:r w:rsidRPr="00BC0062">
        <w:t>/</w:t>
      </w:r>
      <w:r w:rsidR="00224A02" w:rsidRPr="00BC0062">
        <w:t>/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преподо</w:t>
      </w:r>
      <w:r w:rsidR="00224A02" w:rsidRPr="00BC0062">
        <w:t>́</w:t>
      </w:r>
      <w:r w:rsidRPr="00BC0062">
        <w:t>бии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пра</w:t>
      </w:r>
      <w:r w:rsidR="00224A02" w:rsidRPr="00BC0062">
        <w:t>́</w:t>
      </w:r>
      <w:r w:rsidRPr="00BC0062">
        <w:t>вде.</w:t>
      </w:r>
    </w:p>
    <w:p w14:paraId="31D56BFB" w14:textId="69464BFF" w:rsidR="001406F0" w:rsidRPr="00BC0062" w:rsidRDefault="001406F0" w:rsidP="001406F0">
      <w:pPr>
        <w:pStyle w:val="nbtservheadred"/>
      </w:pPr>
      <w:r w:rsidRPr="00BC0062">
        <w:t>Кано</w:t>
      </w:r>
      <w:r w:rsidR="00224A02" w:rsidRPr="00BC0062">
        <w:t>́</w:t>
      </w:r>
      <w:r w:rsidRPr="00BC0062">
        <w:t>н,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2.</w:t>
      </w:r>
    </w:p>
    <w:p w14:paraId="639C4829" w14:textId="157337C9" w:rsidR="001406F0" w:rsidRPr="00BC0062" w:rsidRDefault="001406F0" w:rsidP="001406F0">
      <w:pPr>
        <w:pStyle w:val="nbtservheadred"/>
      </w:pPr>
      <w:r w:rsidRPr="00BC0062">
        <w:t>Песнь</w:t>
      </w:r>
      <w:r w:rsidR="00161350" w:rsidRPr="00BC0062">
        <w:t xml:space="preserve"> </w:t>
      </w:r>
      <w:r w:rsidRPr="00BC0062">
        <w:t>1</w:t>
      </w:r>
    </w:p>
    <w:p w14:paraId="4AAA42AB" w14:textId="4A6D818B" w:rsidR="00224A02" w:rsidRPr="00BC0062" w:rsidRDefault="00224A02" w:rsidP="00224A02">
      <w:pPr>
        <w:pStyle w:val="nbtservstih"/>
      </w:pPr>
      <w:proofErr w:type="gramStart"/>
      <w:r w:rsidRPr="00BC0062">
        <w:rPr>
          <w:rStyle w:val="nbtservred"/>
        </w:rPr>
        <w:t>Ирмо́с</w:t>
      </w:r>
      <w:proofErr w:type="gramEnd"/>
      <w:r w:rsidRPr="00BC0062">
        <w:rPr>
          <w:rStyle w:val="nbtservred"/>
        </w:rPr>
        <w:t>:</w:t>
      </w:r>
      <w:r w:rsidR="00161350" w:rsidRPr="00BC0062">
        <w:t xml:space="preserve"> </w:t>
      </w:r>
      <w:r w:rsidRPr="00BC0062">
        <w:rPr>
          <w:rStyle w:val="nbtservred"/>
        </w:rPr>
        <w:t>Г</w:t>
      </w:r>
      <w:r w:rsidRPr="00BC0062">
        <w:t>ряди́те,</w:t>
      </w:r>
      <w:r w:rsidR="00161350" w:rsidRPr="00BC0062">
        <w:t xml:space="preserve"> </w:t>
      </w:r>
      <w:r w:rsidRPr="00BC0062">
        <w:t>лю́дие,/</w:t>
      </w:r>
      <w:r w:rsidR="00161350" w:rsidRPr="00BC0062">
        <w:t xml:space="preserve"> </w:t>
      </w:r>
      <w:r w:rsidRPr="00BC0062">
        <w:t>пои́м</w:t>
      </w:r>
      <w:r w:rsidR="00161350" w:rsidRPr="00BC0062">
        <w:t xml:space="preserve"> </w:t>
      </w:r>
      <w:r w:rsidRPr="00BC0062">
        <w:t>песнь</w:t>
      </w:r>
      <w:r w:rsidR="00161350" w:rsidRPr="00BC0062">
        <w:t xml:space="preserve"> </w:t>
      </w:r>
      <w:r w:rsidRPr="00BC0062">
        <w:t>Христу́</w:t>
      </w:r>
      <w:r w:rsidR="00161350" w:rsidRPr="00BC0062">
        <w:t xml:space="preserve"> </w:t>
      </w:r>
      <w:r w:rsidRPr="00BC0062">
        <w:t>Бо́гу/,</w:t>
      </w:r>
      <w:r w:rsidR="00161350" w:rsidRPr="00BC0062">
        <w:t xml:space="preserve"> </w:t>
      </w:r>
      <w:r w:rsidRPr="00BC0062">
        <w:t>разде́льшему</w:t>
      </w:r>
      <w:r w:rsidR="00161350" w:rsidRPr="00BC0062">
        <w:t xml:space="preserve"> </w:t>
      </w:r>
      <w:r w:rsidRPr="00BC0062">
        <w:t>мо́ре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наста́вльшему</w:t>
      </w:r>
      <w:r w:rsidR="00161350" w:rsidRPr="00BC0062">
        <w:t xml:space="preserve"> </w:t>
      </w:r>
      <w:r w:rsidRPr="00BC0062">
        <w:t>лю́ди,/</w:t>
      </w:r>
      <w:r w:rsidR="00161350" w:rsidRPr="00BC0062">
        <w:t xml:space="preserve"> </w:t>
      </w:r>
      <w:r w:rsidRPr="00BC0062">
        <w:t>я́же</w:t>
      </w:r>
      <w:r w:rsidR="00161350" w:rsidRPr="00BC0062">
        <w:t xml:space="preserve"> </w:t>
      </w:r>
      <w:r w:rsidRPr="00BC0062">
        <w:t>изведе́</w:t>
      </w:r>
      <w:r w:rsidR="00161350" w:rsidRPr="00BC0062">
        <w:t xml:space="preserve"> </w:t>
      </w:r>
      <w:r w:rsidRPr="00BC0062">
        <w:t>из</w:t>
      </w:r>
      <w:r w:rsidR="00161350" w:rsidRPr="00BC0062">
        <w:t xml:space="preserve"> </w:t>
      </w:r>
      <w:r w:rsidRPr="00BC0062">
        <w:t>рабо́ты</w:t>
      </w:r>
      <w:r w:rsidR="00161350" w:rsidRPr="00BC0062">
        <w:t xml:space="preserve"> </w:t>
      </w:r>
      <w:r w:rsidRPr="00BC0062">
        <w:t>еги́петския,//</w:t>
      </w:r>
      <w:r w:rsidR="00161350" w:rsidRPr="00BC0062">
        <w:t xml:space="preserve"> </w:t>
      </w:r>
      <w:r w:rsidRPr="00BC0062">
        <w:t>я́ко</w:t>
      </w:r>
      <w:r w:rsidR="00161350" w:rsidRPr="00BC0062">
        <w:t xml:space="preserve"> </w:t>
      </w:r>
      <w:r w:rsidRPr="00BC0062">
        <w:t>просла́вися.</w:t>
      </w:r>
    </w:p>
    <w:p w14:paraId="12ADFFD1" w14:textId="69B1A983" w:rsidR="001406F0" w:rsidRPr="00BC0062" w:rsidRDefault="001406F0" w:rsidP="0032158F">
      <w:pPr>
        <w:pStyle w:val="nbtservstih"/>
      </w:pPr>
      <w:r w:rsidRPr="00BC0062">
        <w:rPr>
          <w:rStyle w:val="nbtservred"/>
        </w:rPr>
        <w:t>Припе</w:t>
      </w:r>
      <w:r w:rsidR="00224A02" w:rsidRPr="00BC0062">
        <w:rPr>
          <w:rStyle w:val="nbtservred"/>
        </w:rPr>
        <w:t>́</w:t>
      </w:r>
      <w:r w:rsidRPr="00BC0062">
        <w:rPr>
          <w:rStyle w:val="nbtservred"/>
        </w:rPr>
        <w:t>в: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В</w:t>
      </w:r>
      <w:r w:rsidRPr="00BC0062">
        <w:t>си</w:t>
      </w:r>
      <w:r w:rsidR="00161350" w:rsidRPr="00BC0062">
        <w:t xml:space="preserve"> </w:t>
      </w:r>
      <w:r w:rsidRPr="00BC0062">
        <w:t>святи</w:t>
      </w:r>
      <w:r w:rsidR="00224A02" w:rsidRPr="00BC0062">
        <w:t>́</w:t>
      </w:r>
      <w:r w:rsidRPr="00BC0062">
        <w:t>и</w:t>
      </w:r>
      <w:r w:rsidR="00161350" w:rsidRPr="00BC0062">
        <w:t xml:space="preserve"> </w:t>
      </w:r>
      <w:r w:rsidRPr="00BC0062">
        <w:t>земли</w:t>
      </w:r>
      <w:r w:rsidR="00224A02" w:rsidRPr="00BC0062">
        <w:t>́</w:t>
      </w:r>
      <w:r w:rsidR="00161350" w:rsidRPr="00BC0062">
        <w:t xml:space="preserve"> </w:t>
      </w:r>
      <w:r w:rsidRPr="00BC0062">
        <w:t>Каре</w:t>
      </w:r>
      <w:r w:rsidR="00224A02" w:rsidRPr="00BC0062">
        <w:t>́</w:t>
      </w:r>
      <w:r w:rsidRPr="00BC0062">
        <w:t>льския,</w:t>
      </w:r>
      <w:r w:rsidR="00161350" w:rsidRPr="00BC0062">
        <w:t xml:space="preserve"> </w:t>
      </w:r>
      <w:r w:rsidRPr="00BC0062">
        <w:t>моли</w:t>
      </w:r>
      <w:r w:rsidR="00224A02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Бо</w:t>
      </w:r>
      <w:r w:rsidR="00224A02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нас.</w:t>
      </w:r>
    </w:p>
    <w:p w14:paraId="383BA435" w14:textId="242145EE" w:rsidR="001406F0" w:rsidRPr="00BC0062" w:rsidRDefault="001406F0" w:rsidP="001406F0">
      <w:pPr>
        <w:pStyle w:val="nbtservbasic"/>
      </w:pPr>
      <w:r w:rsidRPr="00BC0062">
        <w:rPr>
          <w:rStyle w:val="nbtservred"/>
        </w:rPr>
        <w:t>С</w:t>
      </w:r>
      <w:r w:rsidRPr="00BC0062">
        <w:t>вети</w:t>
      </w:r>
      <w:r w:rsidR="00224A02" w:rsidRPr="00BC0062">
        <w:t>́</w:t>
      </w:r>
      <w:r w:rsidRPr="00BC0062">
        <w:t>льников</w:t>
      </w:r>
      <w:r w:rsidR="00161350" w:rsidRPr="00BC0062">
        <w:t xml:space="preserve"> </w:t>
      </w:r>
      <w:r w:rsidRPr="00BC0062">
        <w:t>све</w:t>
      </w:r>
      <w:r w:rsidR="00224A02" w:rsidRPr="00BC0062">
        <w:t>́</w:t>
      </w:r>
      <w:r w:rsidRPr="00BC0062">
        <w:t>тлых</w:t>
      </w:r>
      <w:r w:rsidR="00161350" w:rsidRPr="00BC0062">
        <w:t xml:space="preserve"> </w:t>
      </w:r>
      <w:r w:rsidRPr="00BC0062">
        <w:t>мно</w:t>
      </w:r>
      <w:r w:rsidR="00224A02" w:rsidRPr="00BC0062">
        <w:t>́</w:t>
      </w:r>
      <w:r w:rsidRPr="00BC0062">
        <w:t>жество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све</w:t>
      </w:r>
      <w:r w:rsidR="00224A02" w:rsidRPr="00BC0062">
        <w:t>́</w:t>
      </w:r>
      <w:r w:rsidRPr="00BC0062">
        <w:t>щнице</w:t>
      </w:r>
      <w:r w:rsidR="00161350" w:rsidRPr="00BC0062">
        <w:t xml:space="preserve"> </w:t>
      </w:r>
      <w:r w:rsidRPr="00BC0062">
        <w:t>церко</w:t>
      </w:r>
      <w:r w:rsidR="00224A02" w:rsidRPr="00BC0062">
        <w:t>́</w:t>
      </w:r>
      <w:r w:rsidRPr="00BC0062">
        <w:t>вне</w:t>
      </w:r>
      <w:r w:rsidR="0032158F" w:rsidRPr="00BC0062">
        <w:t>м</w:t>
      </w:r>
      <w:r w:rsidR="00161350" w:rsidRPr="00BC0062">
        <w:t xml:space="preserve"> </w:t>
      </w:r>
      <w:r w:rsidRPr="00BC0062">
        <w:t>яви</w:t>
      </w:r>
      <w:r w:rsidR="00224A02" w:rsidRPr="00BC0062">
        <w:t>́</w:t>
      </w:r>
      <w:r w:rsidR="00161350" w:rsidRPr="00BC0062">
        <w:t xml:space="preserve"> </w:t>
      </w:r>
      <w:r w:rsidRPr="00BC0062">
        <w:t>Госпо</w:t>
      </w:r>
      <w:r w:rsidR="00224A02" w:rsidRPr="00BC0062">
        <w:t>́</w:t>
      </w:r>
      <w:r w:rsidRPr="00BC0062">
        <w:t>дь:</w:t>
      </w:r>
      <w:r w:rsidR="00161350" w:rsidRPr="00BC0062">
        <w:t xml:space="preserve"> </w:t>
      </w:r>
      <w:r w:rsidRPr="00BC0062">
        <w:t>святи</w:t>
      </w:r>
      <w:r w:rsidR="00224A02" w:rsidRPr="00BC0062">
        <w:t>́</w:t>
      </w:r>
      <w:r w:rsidRPr="00BC0062">
        <w:t>телей,</w:t>
      </w:r>
      <w:r w:rsidR="00161350" w:rsidRPr="00BC0062">
        <w:t xml:space="preserve"> </w:t>
      </w:r>
      <w:r w:rsidRPr="00BC0062">
        <w:t>му</w:t>
      </w:r>
      <w:r w:rsidR="00224A02" w:rsidRPr="00BC0062">
        <w:t>́</w:t>
      </w:r>
      <w:r w:rsidRPr="00BC0062">
        <w:t>чеников,</w:t>
      </w:r>
      <w:r w:rsidR="00161350" w:rsidRPr="00BC0062">
        <w:t xml:space="preserve"> </w:t>
      </w:r>
      <w:r w:rsidRPr="00BC0062">
        <w:t>преподо</w:t>
      </w:r>
      <w:r w:rsidR="00224A02" w:rsidRPr="00BC0062">
        <w:t>́</w:t>
      </w:r>
      <w:r w:rsidRPr="00BC0062">
        <w:t>бных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пра</w:t>
      </w:r>
      <w:r w:rsidR="00224A02" w:rsidRPr="00BC0062">
        <w:t>́</w:t>
      </w:r>
      <w:r w:rsidRPr="00BC0062">
        <w:t>ведных,</w:t>
      </w:r>
      <w:r w:rsidR="00161350" w:rsidRPr="00BC0062">
        <w:t xml:space="preserve"> </w:t>
      </w:r>
      <w:r w:rsidRPr="00BC0062">
        <w:t>и</w:t>
      </w:r>
      <w:r w:rsidR="00224A02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житие</w:t>
      </w:r>
      <w:r w:rsidR="00224A02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свои</w:t>
      </w:r>
      <w:r w:rsidR="00224A02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зе</w:t>
      </w:r>
      <w:r w:rsidR="00224A02" w:rsidRPr="00BC0062">
        <w:t>́</w:t>
      </w:r>
      <w:r w:rsidRPr="00BC0062">
        <w:t>млю</w:t>
      </w:r>
      <w:r w:rsidR="00161350" w:rsidRPr="00BC0062">
        <w:t xml:space="preserve"> </w:t>
      </w:r>
      <w:r w:rsidRPr="00BC0062">
        <w:t>Оло</w:t>
      </w:r>
      <w:r w:rsidR="00311122" w:rsidRPr="00BC0062">
        <w:t>́</w:t>
      </w:r>
      <w:r w:rsidRPr="00BC0062">
        <w:t>н</w:t>
      </w:r>
      <w:r w:rsidR="00311122" w:rsidRPr="00BC0062">
        <w:t>е</w:t>
      </w:r>
      <w:r w:rsidRPr="00BC0062">
        <w:t>цкую</w:t>
      </w:r>
      <w:r w:rsidR="00161350" w:rsidRPr="00BC0062">
        <w:t xml:space="preserve"> </w:t>
      </w:r>
      <w:r w:rsidRPr="00BC0062">
        <w:t>украси</w:t>
      </w:r>
      <w:r w:rsidR="00224A02" w:rsidRPr="00BC0062">
        <w:t>́</w:t>
      </w:r>
      <w:r w:rsidRPr="00BC0062">
        <w:t>ша.</w:t>
      </w:r>
    </w:p>
    <w:p w14:paraId="63175055" w14:textId="7F49B40F" w:rsidR="001406F0" w:rsidRPr="00BC0062" w:rsidRDefault="001406F0" w:rsidP="001406F0">
      <w:pPr>
        <w:pStyle w:val="nbtservbasic"/>
      </w:pPr>
      <w:r w:rsidRPr="00BC0062">
        <w:rPr>
          <w:rStyle w:val="nbtservred"/>
        </w:rPr>
        <w:t>О</w:t>
      </w:r>
      <w:r w:rsidRPr="00BC0062">
        <w:t>гнь</w:t>
      </w:r>
      <w:r w:rsidR="00161350" w:rsidRPr="00BC0062">
        <w:t xml:space="preserve"> </w:t>
      </w:r>
      <w:r w:rsidRPr="00BC0062">
        <w:t>Боже</w:t>
      </w:r>
      <w:r w:rsidR="00224A02" w:rsidRPr="00BC0062">
        <w:t>́</w:t>
      </w:r>
      <w:r w:rsidRPr="00BC0062">
        <w:t>ственный</w:t>
      </w:r>
      <w:r w:rsidR="00161350" w:rsidRPr="00BC0062">
        <w:t xml:space="preserve"> </w:t>
      </w:r>
      <w:r w:rsidRPr="00BC0062">
        <w:t>возсия</w:t>
      </w:r>
      <w:r w:rsidR="00224A02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оживотвори</w:t>
      </w:r>
      <w:r w:rsidR="00295720" w:rsidRPr="00BC0062">
        <w:t>́</w:t>
      </w:r>
      <w:r w:rsidR="00161350" w:rsidRPr="00BC0062">
        <w:t xml:space="preserve"> </w:t>
      </w:r>
      <w:r w:rsidRPr="00BC0062">
        <w:t>зде</w:t>
      </w:r>
      <w:r w:rsidR="00161350" w:rsidRPr="00BC0062">
        <w:t xml:space="preserve"> </w:t>
      </w:r>
      <w:r w:rsidRPr="00BC0062">
        <w:t>пусты</w:t>
      </w:r>
      <w:r w:rsidR="00295720" w:rsidRPr="00BC0062">
        <w:t>́</w:t>
      </w:r>
      <w:r w:rsidRPr="00BC0062">
        <w:t>ню,</w:t>
      </w:r>
      <w:r w:rsidR="00161350" w:rsidRPr="00BC0062">
        <w:t xml:space="preserve"> </w:t>
      </w:r>
      <w:r w:rsidRPr="00BC0062">
        <w:t>пре</w:t>
      </w:r>
      <w:r w:rsidR="00295720" w:rsidRPr="00BC0062">
        <w:t>́</w:t>
      </w:r>
      <w:r w:rsidRPr="00BC0062">
        <w:t>жде</w:t>
      </w:r>
      <w:r w:rsidR="00161350" w:rsidRPr="00BC0062">
        <w:t xml:space="preserve"> </w:t>
      </w:r>
      <w:r w:rsidRPr="00BC0062">
        <w:t>безпло</w:t>
      </w:r>
      <w:r w:rsidR="00295720" w:rsidRPr="00BC0062">
        <w:t>́</w:t>
      </w:r>
      <w:r w:rsidRPr="00BC0062">
        <w:t>дну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необита</w:t>
      </w:r>
      <w:r w:rsidR="00295720" w:rsidRPr="00BC0062">
        <w:t>́</w:t>
      </w:r>
      <w:r w:rsidRPr="00BC0062">
        <w:t>ему,</w:t>
      </w:r>
      <w:r w:rsidR="00161350" w:rsidRPr="00BC0062">
        <w:t xml:space="preserve"> </w:t>
      </w:r>
      <w:r w:rsidRPr="00BC0062">
        <w:t>последи</w:t>
      </w:r>
      <w:r w:rsidR="00295720" w:rsidRPr="00BC0062">
        <w:t>́</w:t>
      </w:r>
      <w:r w:rsidR="00161350" w:rsidRPr="00BC0062">
        <w:t xml:space="preserve"> </w:t>
      </w:r>
      <w:r w:rsidRPr="00BC0062">
        <w:t>же</w:t>
      </w:r>
      <w:r w:rsidR="00161350" w:rsidRPr="00BC0062">
        <w:t xml:space="preserve"> </w:t>
      </w:r>
      <w:r w:rsidRPr="00BC0062">
        <w:t>по</w:t>
      </w:r>
      <w:r w:rsidR="00295720" w:rsidRPr="00BC0062">
        <w:t>́</w:t>
      </w:r>
      <w:r w:rsidRPr="00BC0062">
        <w:t>двиги</w:t>
      </w:r>
      <w:r w:rsidR="00161350" w:rsidRPr="00BC0062">
        <w:t xml:space="preserve"> </w:t>
      </w:r>
      <w:r w:rsidRPr="00BC0062">
        <w:t>преподо</w:t>
      </w:r>
      <w:r w:rsidR="00295720" w:rsidRPr="00BC0062">
        <w:t>́</w:t>
      </w:r>
      <w:r w:rsidRPr="00BC0062">
        <w:t>бных</w:t>
      </w:r>
      <w:r w:rsidR="00161350" w:rsidRPr="00BC0062">
        <w:t xml:space="preserve"> </w:t>
      </w:r>
      <w:r w:rsidRPr="00BC0062">
        <w:t>Се</w:t>
      </w:r>
      <w:r w:rsidR="00295720" w:rsidRPr="00BC0062">
        <w:t>́</w:t>
      </w:r>
      <w:r w:rsidRPr="00BC0062">
        <w:t>ргия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Ге</w:t>
      </w:r>
      <w:r w:rsidR="00295720" w:rsidRPr="00BC0062">
        <w:t>́</w:t>
      </w:r>
      <w:r w:rsidRPr="00BC0062">
        <w:t>рмана,</w:t>
      </w:r>
      <w:r w:rsidR="00161350" w:rsidRPr="00BC0062">
        <w:t xml:space="preserve"> </w:t>
      </w:r>
      <w:r w:rsidRPr="00BC0062">
        <w:t>а</w:t>
      </w:r>
      <w:r w:rsidR="00295720" w:rsidRPr="00BC0062">
        <w:t>́</w:t>
      </w:r>
      <w:r w:rsidRPr="00BC0062">
        <w:t>ки</w:t>
      </w:r>
      <w:r w:rsidR="00161350" w:rsidRPr="00BC0062">
        <w:t xml:space="preserve"> </w:t>
      </w:r>
      <w:r w:rsidRPr="00BC0062">
        <w:t>крин,</w:t>
      </w:r>
      <w:r w:rsidR="00161350" w:rsidRPr="00BC0062">
        <w:t xml:space="preserve"> </w:t>
      </w:r>
      <w:r w:rsidRPr="00BC0062">
        <w:t>процве</w:t>
      </w:r>
      <w:r w:rsidR="007222E7" w:rsidRPr="00BC0062">
        <w:t>́</w:t>
      </w:r>
      <w:r w:rsidRPr="00BC0062">
        <w:t>тшую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и</w:t>
      </w:r>
      <w:r w:rsidR="00295720" w:rsidRPr="00BC0062">
        <w:t>́</w:t>
      </w:r>
      <w:r w:rsidRPr="00BC0062">
        <w:t>нок</w:t>
      </w:r>
      <w:r w:rsidR="00161350" w:rsidRPr="00BC0062">
        <w:t xml:space="preserve"> </w:t>
      </w:r>
      <w:r w:rsidRPr="00BC0062">
        <w:t>мно</w:t>
      </w:r>
      <w:r w:rsidR="00295720" w:rsidRPr="00BC0062">
        <w:t>́</w:t>
      </w:r>
      <w:r w:rsidRPr="00BC0062">
        <w:t>жество</w:t>
      </w:r>
      <w:r w:rsidR="00161350" w:rsidRPr="00BC0062">
        <w:t xml:space="preserve"> </w:t>
      </w:r>
      <w:r w:rsidRPr="00BC0062">
        <w:t>взрасти</w:t>
      </w:r>
      <w:r w:rsidR="00295720" w:rsidRPr="00BC0062">
        <w:t>́</w:t>
      </w:r>
      <w:r w:rsidRPr="00BC0062">
        <w:t>вшую.</w:t>
      </w:r>
    </w:p>
    <w:p w14:paraId="1071A6DF" w14:textId="15C40F90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</w:t>
      </w:r>
      <w:r w:rsidRPr="00BC0062">
        <w:t>лагодаря</w:t>
      </w:r>
      <w:r w:rsidR="00295720" w:rsidRPr="00BC0062">
        <w:t>́</w:t>
      </w:r>
      <w:r w:rsidRPr="00BC0062">
        <w:t>ще,</w:t>
      </w:r>
      <w:r w:rsidR="00161350" w:rsidRPr="00BC0062">
        <w:t xml:space="preserve"> </w:t>
      </w:r>
      <w:r w:rsidRPr="00BC0062">
        <w:t>пои</w:t>
      </w:r>
      <w:r w:rsidR="00295720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песнь</w:t>
      </w:r>
      <w:r w:rsidR="00161350" w:rsidRPr="00BC0062">
        <w:t xml:space="preserve"> </w:t>
      </w:r>
      <w:r w:rsidRPr="00BC0062">
        <w:t>Христу</w:t>
      </w:r>
      <w:r w:rsidR="00295720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посла</w:t>
      </w:r>
      <w:r w:rsidR="00295720" w:rsidRPr="00BC0062">
        <w:t>́</w:t>
      </w:r>
      <w:r w:rsidRPr="00BC0062">
        <w:t>вшему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Зоси</w:t>
      </w:r>
      <w:r w:rsidR="00295720" w:rsidRPr="00BC0062">
        <w:t>́</w:t>
      </w:r>
      <w:r w:rsidRPr="00BC0062">
        <w:t>му,</w:t>
      </w:r>
      <w:r w:rsidR="00161350" w:rsidRPr="00BC0062">
        <w:t xml:space="preserve"> </w:t>
      </w:r>
      <w:r w:rsidRPr="00BC0062">
        <w:t>Савва</w:t>
      </w:r>
      <w:r w:rsidR="00295720" w:rsidRPr="00BC0062">
        <w:t>́</w:t>
      </w:r>
      <w:r w:rsidRPr="00BC0062">
        <w:t>тия,</w:t>
      </w:r>
      <w:r w:rsidR="00161350" w:rsidRPr="00BC0062">
        <w:t xml:space="preserve"> </w:t>
      </w:r>
      <w:r w:rsidRPr="00BC0062">
        <w:t>Ге</w:t>
      </w:r>
      <w:r w:rsidR="00295720" w:rsidRPr="00BC0062">
        <w:t>́</w:t>
      </w:r>
      <w:r w:rsidRPr="00BC0062">
        <w:t>рмана</w:t>
      </w:r>
      <w:r w:rsidR="00161350" w:rsidRPr="00BC0062">
        <w:t xml:space="preserve"> </w:t>
      </w:r>
      <w:r w:rsidRPr="00BC0062">
        <w:t>Солове</w:t>
      </w:r>
      <w:r w:rsidR="00295720" w:rsidRPr="00BC0062">
        <w:t>́</w:t>
      </w:r>
      <w:r w:rsidRPr="00BC0062">
        <w:t>цких</w:t>
      </w:r>
      <w:r w:rsidR="00161350" w:rsidRPr="00BC0062">
        <w:t xml:space="preserve"> </w:t>
      </w:r>
      <w:r w:rsidRPr="00BC0062">
        <w:t>чудотво</w:t>
      </w:r>
      <w:r w:rsidR="00295720" w:rsidRPr="00BC0062">
        <w:t>́</w:t>
      </w:r>
      <w:r w:rsidRPr="00BC0062">
        <w:t>рцев,</w:t>
      </w:r>
      <w:r w:rsidR="00161350" w:rsidRPr="00BC0062">
        <w:t xml:space="preserve"> </w:t>
      </w:r>
      <w:r w:rsidRPr="00BC0062">
        <w:t>и</w:t>
      </w:r>
      <w:r w:rsidR="00295720" w:rsidRPr="00BC0062">
        <w:t>́</w:t>
      </w:r>
      <w:r w:rsidRPr="00BC0062">
        <w:t>же,</w:t>
      </w:r>
      <w:r w:rsidR="00161350" w:rsidRPr="00BC0062">
        <w:t xml:space="preserve"> </w:t>
      </w:r>
      <w:r w:rsidRPr="00BC0062">
        <w:t>ми</w:t>
      </w:r>
      <w:r w:rsidR="00295720" w:rsidRPr="00BC0062">
        <w:t>́</w:t>
      </w:r>
      <w:r w:rsidRPr="00BC0062">
        <w:t>ра</w:t>
      </w:r>
      <w:r w:rsidR="00161350" w:rsidRPr="00BC0062">
        <w:t xml:space="preserve"> </w:t>
      </w:r>
      <w:r w:rsidRPr="00BC0062">
        <w:t>отврати</w:t>
      </w:r>
      <w:r w:rsidR="00295720" w:rsidRPr="00BC0062">
        <w:t>́</w:t>
      </w:r>
      <w:r w:rsidRPr="00BC0062">
        <w:t>вшеся,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непроходи</w:t>
      </w:r>
      <w:r w:rsidR="00295720" w:rsidRPr="00BC0062">
        <w:t>́</w:t>
      </w:r>
      <w:r w:rsidRPr="00BC0062">
        <w:t>мыя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пусты</w:t>
      </w:r>
      <w:r w:rsidR="00295720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о</w:t>
      </w:r>
      <w:r w:rsidR="00295720" w:rsidRPr="00BC0062">
        <w:t>́</w:t>
      </w:r>
      <w:r w:rsidRPr="00BC0062">
        <w:t>стров</w:t>
      </w:r>
      <w:r w:rsidR="00FC2E08" w:rsidRPr="00BC0062">
        <w:t>ы</w:t>
      </w:r>
      <w:r w:rsidR="00161350" w:rsidRPr="00BC0062">
        <w:t xml:space="preserve"> </w:t>
      </w:r>
      <w:r w:rsidRPr="00BC0062">
        <w:t>Солове</w:t>
      </w:r>
      <w:r w:rsidR="00295720" w:rsidRPr="00BC0062">
        <w:t>́</w:t>
      </w:r>
      <w:r w:rsidRPr="00BC0062">
        <w:t>цкия</w:t>
      </w:r>
      <w:r w:rsidR="00161350" w:rsidRPr="00BC0062">
        <w:t xml:space="preserve"> </w:t>
      </w:r>
      <w:r w:rsidRPr="00BC0062">
        <w:t>всели</w:t>
      </w:r>
      <w:r w:rsidR="00295720" w:rsidRPr="00BC0062">
        <w:t>́</w:t>
      </w:r>
      <w:r w:rsidRPr="00BC0062">
        <w:t>шася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</w:t>
      </w:r>
      <w:r w:rsidR="00F31274" w:rsidRPr="00BC0062">
        <w:t>́</w:t>
      </w:r>
      <w:r w:rsidRPr="00BC0062">
        <w:t>двиги</w:t>
      </w:r>
      <w:r w:rsidR="00161350" w:rsidRPr="00BC0062">
        <w:t xml:space="preserve"> </w:t>
      </w:r>
      <w:r w:rsidRPr="00BC0062">
        <w:t>свои</w:t>
      </w:r>
      <w:r w:rsidR="00F31274" w:rsidRPr="00BC0062">
        <w:t>́</w:t>
      </w:r>
      <w:r w:rsidRPr="00BC0062">
        <w:t>ми</w:t>
      </w:r>
      <w:r w:rsidR="00161350" w:rsidRPr="00BC0062">
        <w:t xml:space="preserve"> </w:t>
      </w:r>
      <w:r w:rsidRPr="00BC0062">
        <w:t>Преве</w:t>
      </w:r>
      <w:r w:rsidR="00F31274" w:rsidRPr="00BC0062">
        <w:t>́</w:t>
      </w:r>
      <w:r w:rsidRPr="00BC0062">
        <w:t>чному</w:t>
      </w:r>
      <w:r w:rsidR="00161350" w:rsidRPr="00BC0062">
        <w:t xml:space="preserve"> </w:t>
      </w:r>
      <w:r w:rsidRPr="00BC0062">
        <w:t>Бо</w:t>
      </w:r>
      <w:r w:rsidR="00F31274" w:rsidRPr="00BC0062">
        <w:t>́</w:t>
      </w:r>
      <w:r w:rsidRPr="00BC0062">
        <w:t>гу</w:t>
      </w:r>
      <w:r w:rsidR="00161350" w:rsidRPr="00BC0062">
        <w:t xml:space="preserve"> </w:t>
      </w:r>
      <w:r w:rsidRPr="00BC0062">
        <w:t>угоди</w:t>
      </w:r>
      <w:r w:rsidR="00F31274" w:rsidRPr="00BC0062">
        <w:t>́</w:t>
      </w:r>
      <w:r w:rsidRPr="00BC0062">
        <w:t>ша.</w:t>
      </w:r>
    </w:p>
    <w:p w14:paraId="731B7241" w14:textId="049031E1" w:rsidR="001406F0" w:rsidRPr="00BC0062" w:rsidRDefault="001406F0" w:rsidP="001406F0">
      <w:pPr>
        <w:pStyle w:val="nbtservbasic"/>
      </w:pPr>
      <w:r w:rsidRPr="00BC0062">
        <w:rPr>
          <w:rStyle w:val="nbtservred"/>
        </w:rPr>
        <w:t>Д</w:t>
      </w:r>
      <w:r w:rsidRPr="00BC0062">
        <w:t>обропобе</w:t>
      </w:r>
      <w:r w:rsidR="00F31274" w:rsidRPr="00BC0062">
        <w:t>́</w:t>
      </w:r>
      <w:r w:rsidRPr="00BC0062">
        <w:t>днии</w:t>
      </w:r>
      <w:r w:rsidR="00161350" w:rsidRPr="00BC0062">
        <w:t xml:space="preserve"> </w:t>
      </w:r>
      <w:r w:rsidRPr="00BC0062">
        <w:t>Анто</w:t>
      </w:r>
      <w:r w:rsidR="00F31274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Си</w:t>
      </w:r>
      <w:r w:rsidR="00F31274" w:rsidRPr="00BC0062">
        <w:t>́</w:t>
      </w:r>
      <w:r w:rsidRPr="00BC0062">
        <w:t>йский,</w:t>
      </w:r>
      <w:r w:rsidR="00161350" w:rsidRPr="00BC0062">
        <w:t xml:space="preserve"> </w:t>
      </w:r>
      <w:r w:rsidRPr="00BC0062">
        <w:t>Афана</w:t>
      </w:r>
      <w:r w:rsidR="00F31274" w:rsidRPr="00BC0062">
        <w:t>́</w:t>
      </w:r>
      <w:r w:rsidRPr="00BC0062">
        <w:t>сие</w:t>
      </w:r>
      <w:r w:rsidR="00161350" w:rsidRPr="00BC0062">
        <w:t xml:space="preserve"> </w:t>
      </w:r>
      <w:r w:rsidRPr="00BC0062">
        <w:t>На</w:t>
      </w:r>
      <w:r w:rsidR="00D579F7" w:rsidRPr="00BC0062">
        <w:t>́</w:t>
      </w:r>
      <w:r w:rsidRPr="00BC0062">
        <w:t>волоцкий,</w:t>
      </w:r>
      <w:r w:rsidR="00161350" w:rsidRPr="00BC0062">
        <w:t xml:space="preserve"> </w:t>
      </w:r>
      <w:r w:rsidRPr="00BC0062">
        <w:t>Варла</w:t>
      </w:r>
      <w:r w:rsidR="00F31274" w:rsidRPr="00BC0062">
        <w:t>́</w:t>
      </w:r>
      <w:r w:rsidRPr="00BC0062">
        <w:t>аме</w:t>
      </w:r>
      <w:r w:rsidR="00161350" w:rsidRPr="00BC0062">
        <w:t xml:space="preserve"> </w:t>
      </w:r>
      <w:r w:rsidRPr="00BC0062">
        <w:t>Пи</w:t>
      </w:r>
      <w:r w:rsidR="00AA2114" w:rsidRPr="00BC0062">
        <w:t>́</w:t>
      </w:r>
      <w:r w:rsidRPr="00BC0062">
        <w:t>н</w:t>
      </w:r>
      <w:r w:rsidR="00AA2114" w:rsidRPr="00BC0062">
        <w:t>е</w:t>
      </w:r>
      <w:r w:rsidRPr="00BC0062">
        <w:t>жский!</w:t>
      </w:r>
      <w:r w:rsidR="00161350" w:rsidRPr="00BC0062">
        <w:t xml:space="preserve"> </w:t>
      </w:r>
      <w:r w:rsidRPr="00BC0062">
        <w:t>Вы,</w:t>
      </w:r>
      <w:r w:rsidR="00161350" w:rsidRPr="00BC0062">
        <w:t xml:space="preserve"> </w:t>
      </w:r>
      <w:r w:rsidRPr="00BC0062">
        <w:t>стрел</w:t>
      </w:r>
      <w:r w:rsidR="00161350" w:rsidRPr="00BC0062">
        <w:t xml:space="preserve"> </w:t>
      </w:r>
      <w:r w:rsidRPr="00BC0062">
        <w:t>разжже</w:t>
      </w:r>
      <w:r w:rsidR="00F31274" w:rsidRPr="00BC0062">
        <w:t>́</w:t>
      </w:r>
      <w:r w:rsidRPr="00BC0062">
        <w:t>нных</w:t>
      </w:r>
      <w:r w:rsidR="00161350" w:rsidRPr="00BC0062">
        <w:t xml:space="preserve"> </w:t>
      </w:r>
      <w:r w:rsidRPr="00BC0062">
        <w:t>лукава</w:t>
      </w:r>
      <w:r w:rsidR="00F31274" w:rsidRPr="00BC0062">
        <w:t>́</w:t>
      </w:r>
      <w:r w:rsidRPr="00BC0062">
        <w:t>го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огня</w:t>
      </w:r>
      <w:r w:rsidR="00F31274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лице</w:t>
      </w:r>
      <w:r w:rsidR="00F31274" w:rsidRPr="00BC0062">
        <w:t>́</w:t>
      </w:r>
      <w:r w:rsidR="00161350" w:rsidRPr="00BC0062">
        <w:t xml:space="preserve"> </w:t>
      </w:r>
      <w:r w:rsidRPr="00BC0062">
        <w:t>вам</w:t>
      </w:r>
      <w:r w:rsidR="00161350" w:rsidRPr="00BC0062">
        <w:t xml:space="preserve"> </w:t>
      </w:r>
      <w:r w:rsidRPr="00BC0062">
        <w:t>ды</w:t>
      </w:r>
      <w:r w:rsidR="00F31274" w:rsidRPr="00BC0062">
        <w:t>́</w:t>
      </w:r>
      <w:r w:rsidRPr="00BC0062">
        <w:t>шущаго,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убоя</w:t>
      </w:r>
      <w:r w:rsidR="00F31274" w:rsidRPr="00BC0062">
        <w:t>́</w:t>
      </w:r>
      <w:r w:rsidRPr="00BC0062">
        <w:t>вшеся,</w:t>
      </w:r>
      <w:r w:rsidR="00161350" w:rsidRPr="00BC0062">
        <w:t xml:space="preserve"> </w:t>
      </w:r>
      <w:r w:rsidRPr="00BC0062">
        <w:t>Христа</w:t>
      </w:r>
      <w:r w:rsidR="00F31274" w:rsidRPr="00BC0062">
        <w:t>́</w:t>
      </w:r>
      <w:r w:rsidR="00161350" w:rsidRPr="00BC0062">
        <w:t xml:space="preserve"> </w:t>
      </w:r>
      <w:r w:rsidRPr="00BC0062">
        <w:t>пропове</w:t>
      </w:r>
      <w:r w:rsidR="00F31274" w:rsidRPr="00BC0062">
        <w:t>́</w:t>
      </w:r>
      <w:r w:rsidRPr="00BC0062">
        <w:t>дасте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страда</w:t>
      </w:r>
      <w:r w:rsidR="00F31274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му</w:t>
      </w:r>
      <w:r w:rsidR="00F31274" w:rsidRPr="00BC0062">
        <w:t>́</w:t>
      </w:r>
      <w:r w:rsidRPr="00BC0062">
        <w:t>жественно</w:t>
      </w:r>
      <w:r w:rsidR="00161350" w:rsidRPr="00BC0062">
        <w:t xml:space="preserve"> </w:t>
      </w:r>
      <w:r w:rsidRPr="00BC0062">
        <w:t>потеко</w:t>
      </w:r>
      <w:r w:rsidR="00F31274" w:rsidRPr="00BC0062">
        <w:t>́</w:t>
      </w:r>
      <w:r w:rsidR="00421887" w:rsidRPr="00BC0062">
        <w:t>сте.</w:t>
      </w:r>
      <w:r w:rsidR="00161350" w:rsidRPr="00BC0062">
        <w:t xml:space="preserve"> </w:t>
      </w:r>
      <w:r w:rsidRPr="00BC0062">
        <w:t>Те</w:t>
      </w:r>
      <w:r w:rsidR="00F31274" w:rsidRPr="00BC0062">
        <w:t>́</w:t>
      </w:r>
      <w:r w:rsidRPr="00BC0062">
        <w:t>мже</w:t>
      </w:r>
      <w:r w:rsidR="00161350" w:rsidRPr="00BC0062">
        <w:t xml:space="preserve"> </w:t>
      </w:r>
      <w:r w:rsidRPr="00BC0062">
        <w:t>ны</w:t>
      </w:r>
      <w:r w:rsidR="00F31274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со</w:t>
      </w:r>
      <w:r w:rsidR="00161350" w:rsidRPr="00BC0062">
        <w:t xml:space="preserve"> </w:t>
      </w:r>
      <w:r w:rsidRPr="00BC0062">
        <w:t>святы</w:t>
      </w:r>
      <w:r w:rsidR="00F31274" w:rsidRPr="00BC0062">
        <w:t>́</w:t>
      </w:r>
      <w:r w:rsidRPr="00BC0062">
        <w:t>ми</w:t>
      </w:r>
      <w:r w:rsidR="00161350" w:rsidRPr="00BC0062">
        <w:t xml:space="preserve"> </w:t>
      </w:r>
      <w:r w:rsidRPr="00BC0062">
        <w:t>водворя</w:t>
      </w:r>
      <w:r w:rsidR="00F31274" w:rsidRPr="00BC0062">
        <w:t>́</w:t>
      </w:r>
      <w:r w:rsidRPr="00BC0062">
        <w:t>етеся.</w:t>
      </w:r>
    </w:p>
    <w:p w14:paraId="7EFB1F1F" w14:textId="46E0EB8B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F31274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В</w:t>
      </w:r>
      <w:r w:rsidRPr="00BC0062">
        <w:t>оспои</w:t>
      </w:r>
      <w:r w:rsidR="00F31274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песнь</w:t>
      </w:r>
      <w:r w:rsidR="00161350" w:rsidRPr="00BC0062">
        <w:t xml:space="preserve"> </w:t>
      </w:r>
      <w:r w:rsidRPr="00BC0062">
        <w:t>Пречи</w:t>
      </w:r>
      <w:r w:rsidR="00F31274" w:rsidRPr="00BC0062">
        <w:t>́</w:t>
      </w:r>
      <w:r w:rsidRPr="00BC0062">
        <w:t>стей</w:t>
      </w:r>
      <w:r w:rsidR="00161350" w:rsidRPr="00BC0062">
        <w:t xml:space="preserve"> </w:t>
      </w:r>
      <w:r w:rsidRPr="00BC0062">
        <w:t>Богоро</w:t>
      </w:r>
      <w:r w:rsidR="00F31274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F31274" w:rsidRPr="00BC0062">
        <w:t>́</w:t>
      </w:r>
      <w:r w:rsidRPr="00BC0062">
        <w:t>ве,</w:t>
      </w:r>
      <w:r w:rsidR="00161350" w:rsidRPr="00BC0062">
        <w:t xml:space="preserve"> </w:t>
      </w:r>
      <w:r w:rsidRPr="00BC0062">
        <w:t>сла</w:t>
      </w:r>
      <w:r w:rsidR="00F31274" w:rsidRPr="00BC0062">
        <w:t>́</w:t>
      </w:r>
      <w:r w:rsidRPr="00BC0062">
        <w:t>вяще</w:t>
      </w:r>
      <w:r w:rsidR="00161350" w:rsidRPr="00BC0062">
        <w:t xml:space="preserve"> </w:t>
      </w:r>
      <w:r w:rsidR="00D17D48" w:rsidRPr="00BC0062">
        <w:t>р</w:t>
      </w:r>
      <w:r w:rsidRPr="00BC0062">
        <w:t>ождество</w:t>
      </w:r>
      <w:r w:rsidR="00F31274" w:rsidRPr="00BC0062">
        <w:t>́</w:t>
      </w:r>
      <w:r w:rsidR="00161350" w:rsidRPr="00BC0062">
        <w:t xml:space="preserve"> </w:t>
      </w:r>
      <w:r w:rsidRPr="00BC0062">
        <w:t>Христа</w:t>
      </w:r>
      <w:r w:rsidR="00F31274" w:rsidRPr="00BC0062">
        <w:t>́</w:t>
      </w:r>
      <w:r w:rsidR="00161350" w:rsidRPr="00BC0062">
        <w:t xml:space="preserve"> </w:t>
      </w:r>
      <w:r w:rsidRPr="00BC0062">
        <w:t>Бо</w:t>
      </w:r>
      <w:r w:rsidR="00F31274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непостижи</w:t>
      </w:r>
      <w:r w:rsidR="00F31274" w:rsidRPr="00BC0062">
        <w:t>́</w:t>
      </w:r>
      <w:r w:rsidRPr="00BC0062">
        <w:t>мое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вопию</w:t>
      </w:r>
      <w:r w:rsidR="00F31274" w:rsidRPr="00BC0062">
        <w:t>́</w:t>
      </w:r>
      <w:r w:rsidRPr="00BC0062">
        <w:t>ще:</w:t>
      </w:r>
      <w:r w:rsidR="00161350" w:rsidRPr="00BC0062">
        <w:t xml:space="preserve"> </w:t>
      </w:r>
      <w:r w:rsidRPr="00BC0062">
        <w:t>поми</w:t>
      </w:r>
      <w:r w:rsidR="00F31274" w:rsidRPr="00BC0062">
        <w:t>́</w:t>
      </w:r>
      <w:r w:rsidRPr="00BC0062">
        <w:t>луй</w:t>
      </w:r>
      <w:r w:rsidR="00161350" w:rsidRPr="00BC0062">
        <w:t xml:space="preserve"> </w:t>
      </w:r>
      <w:r w:rsidRPr="00BC0062">
        <w:t>ста</w:t>
      </w:r>
      <w:r w:rsidR="00F31274" w:rsidRPr="00BC0062">
        <w:t>́</w:t>
      </w:r>
      <w:r w:rsidRPr="00BC0062">
        <w:t>до</w:t>
      </w:r>
      <w:r w:rsidR="00161350" w:rsidRPr="00BC0062">
        <w:t xml:space="preserve"> </w:t>
      </w:r>
      <w:r w:rsidRPr="00BC0062">
        <w:t>Твое</w:t>
      </w:r>
      <w:r w:rsidR="00F31274" w:rsidRPr="00BC0062">
        <w:t>́</w:t>
      </w:r>
      <w:r w:rsidRPr="00BC0062">
        <w:t>,</w:t>
      </w:r>
      <w:r w:rsidR="00161350" w:rsidRPr="00BC0062">
        <w:t xml:space="preserve"> </w:t>
      </w:r>
      <w:r w:rsidR="00D579F7" w:rsidRPr="00BC0062">
        <w:t>Е</w:t>
      </w:r>
      <w:r w:rsidRPr="00BC0062">
        <w:t>ди</w:t>
      </w:r>
      <w:r w:rsidR="00F31274" w:rsidRPr="00BC0062">
        <w:t>́</w:t>
      </w:r>
      <w:r w:rsidRPr="00BC0062">
        <w:t>на</w:t>
      </w:r>
      <w:r w:rsidR="00161350" w:rsidRPr="00BC0062">
        <w:t xml:space="preserve"> </w:t>
      </w:r>
      <w:r w:rsidRPr="00BC0062">
        <w:t>Всепе</w:t>
      </w:r>
      <w:r w:rsidR="00F31274" w:rsidRPr="00BC0062">
        <w:t>́</w:t>
      </w:r>
      <w:r w:rsidRPr="00BC0062">
        <w:t>тая.</w:t>
      </w:r>
    </w:p>
    <w:p w14:paraId="02E5DDAE" w14:textId="70C36614" w:rsidR="001406F0" w:rsidRPr="00BC0062" w:rsidRDefault="001406F0" w:rsidP="001406F0">
      <w:pPr>
        <w:pStyle w:val="nbtservheadred"/>
      </w:pPr>
      <w:r w:rsidRPr="00BC0062">
        <w:t>Песнь</w:t>
      </w:r>
      <w:r w:rsidR="00161350" w:rsidRPr="00BC0062">
        <w:t xml:space="preserve"> </w:t>
      </w:r>
      <w:r w:rsidRPr="00BC0062">
        <w:t>3</w:t>
      </w:r>
    </w:p>
    <w:p w14:paraId="32F3918D" w14:textId="415B3C70" w:rsidR="00F31274" w:rsidRPr="00BC0062" w:rsidRDefault="00F31274" w:rsidP="00F31274">
      <w:pPr>
        <w:pStyle w:val="nbtservstih"/>
      </w:pPr>
      <w:proofErr w:type="gramStart"/>
      <w:r w:rsidRPr="00BC0062">
        <w:rPr>
          <w:rStyle w:val="nbtservred"/>
        </w:rPr>
        <w:t>Ирмо́с</w:t>
      </w:r>
      <w:proofErr w:type="gramEnd"/>
      <w:r w:rsidRPr="00BC0062">
        <w:rPr>
          <w:rStyle w:val="nbtservred"/>
        </w:rPr>
        <w:t>:</w:t>
      </w:r>
      <w:r w:rsidR="00161350" w:rsidRPr="00BC0062">
        <w:t xml:space="preserve"> </w:t>
      </w:r>
      <w:r w:rsidRPr="00BC0062">
        <w:rPr>
          <w:rStyle w:val="nbtservred"/>
        </w:rPr>
        <w:t>Н</w:t>
      </w:r>
      <w:r w:rsidRPr="00BC0062">
        <w:t>а</w:t>
      </w:r>
      <w:r w:rsidR="00161350" w:rsidRPr="00BC0062">
        <w:t xml:space="preserve"> </w:t>
      </w:r>
      <w:r w:rsidRPr="00BC0062">
        <w:t>ка́мени</w:t>
      </w:r>
      <w:r w:rsidR="00161350" w:rsidRPr="00BC0062">
        <w:t xml:space="preserve"> </w:t>
      </w:r>
      <w:r w:rsidRPr="00BC0062">
        <w:t>мя</w:t>
      </w:r>
      <w:r w:rsidR="00161350" w:rsidRPr="00BC0062">
        <w:t xml:space="preserve"> </w:t>
      </w:r>
      <w:r w:rsidRPr="00BC0062">
        <w:t>ве́ры</w:t>
      </w:r>
      <w:r w:rsidR="00161350" w:rsidRPr="00BC0062">
        <w:t xml:space="preserve"> </w:t>
      </w:r>
      <w:r w:rsidRPr="00BC0062">
        <w:t>утверди́в,/</w:t>
      </w:r>
      <w:r w:rsidR="00161350" w:rsidRPr="00BC0062">
        <w:t xml:space="preserve"> </w:t>
      </w:r>
      <w:r w:rsidRPr="00BC0062">
        <w:t>разшири́л</w:t>
      </w:r>
      <w:r w:rsidR="00161350" w:rsidRPr="00BC0062">
        <w:t xml:space="preserve"> </w:t>
      </w:r>
      <w:r w:rsidRPr="00BC0062">
        <w:t>еси́</w:t>
      </w:r>
      <w:r w:rsidR="00161350" w:rsidRPr="00BC0062">
        <w:t xml:space="preserve"> </w:t>
      </w:r>
      <w:r w:rsidRPr="00BC0062">
        <w:t>уста́</w:t>
      </w:r>
      <w:r w:rsidR="00161350" w:rsidRPr="00BC0062">
        <w:t xml:space="preserve"> </w:t>
      </w:r>
      <w:r w:rsidRPr="00BC0062">
        <w:t>моя́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враги́</w:t>
      </w:r>
      <w:r w:rsidR="00161350" w:rsidRPr="00BC0062">
        <w:t xml:space="preserve"> </w:t>
      </w:r>
      <w:r w:rsidRPr="00BC0062">
        <w:t>моя́</w:t>
      </w:r>
      <w:r w:rsidR="0030472C" w:rsidRPr="00BC0062">
        <w:t>;</w:t>
      </w:r>
      <w:r w:rsidRPr="00BC0062">
        <w:t>/</w:t>
      </w:r>
      <w:r w:rsidR="00161350" w:rsidRPr="00BC0062">
        <w:t xml:space="preserve"> </w:t>
      </w:r>
      <w:r w:rsidR="0030472C" w:rsidRPr="00BC0062">
        <w:t>в</w:t>
      </w:r>
      <w:r w:rsidRPr="00BC0062">
        <w:t>озвесели́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ся</w:t>
      </w:r>
      <w:r w:rsidR="00161350" w:rsidRPr="00BC0062">
        <w:t xml:space="preserve"> </w:t>
      </w:r>
      <w:r w:rsidRPr="00BC0062">
        <w:t>дух</w:t>
      </w:r>
      <w:r w:rsidR="00161350" w:rsidRPr="00BC0062">
        <w:t xml:space="preserve"> </w:t>
      </w:r>
      <w:r w:rsidRPr="00BC0062">
        <w:t>мой,</w:t>
      </w:r>
      <w:r w:rsidR="00161350" w:rsidRPr="00BC0062">
        <w:t xml:space="preserve"> </w:t>
      </w:r>
      <w:r w:rsidRPr="00BC0062">
        <w:t>внегда́</w:t>
      </w:r>
      <w:r w:rsidR="00161350" w:rsidRPr="00BC0062">
        <w:t xml:space="preserve"> </w:t>
      </w:r>
      <w:r w:rsidRPr="00BC0062">
        <w:t>пе́ти:/</w:t>
      </w:r>
      <w:r w:rsidR="00161350" w:rsidRPr="00BC0062">
        <w:t xml:space="preserve"> </w:t>
      </w:r>
      <w:r w:rsidRPr="00BC0062">
        <w:t>несть</w:t>
      </w:r>
      <w:r w:rsidR="00161350" w:rsidRPr="00BC0062">
        <w:t xml:space="preserve"> </w:t>
      </w:r>
      <w:r w:rsidRPr="00BC0062">
        <w:t>свят,</w:t>
      </w:r>
      <w:r w:rsidR="00161350" w:rsidRPr="00BC0062">
        <w:t xml:space="preserve"> </w:t>
      </w:r>
      <w:r w:rsidRPr="00BC0062">
        <w:t>я́коже</w:t>
      </w:r>
      <w:r w:rsidR="00161350" w:rsidRPr="00BC0062">
        <w:t xml:space="preserve"> </w:t>
      </w:r>
      <w:r w:rsidRPr="00BC0062">
        <w:t>Бог</w:t>
      </w:r>
      <w:r w:rsidR="00161350" w:rsidRPr="00BC0062">
        <w:t xml:space="preserve"> </w:t>
      </w:r>
      <w:r w:rsidRPr="00BC0062">
        <w:t>наш,//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несть</w:t>
      </w:r>
      <w:r w:rsidR="00161350" w:rsidRPr="00BC0062">
        <w:t xml:space="preserve"> </w:t>
      </w:r>
      <w:r w:rsidRPr="00BC0062">
        <w:t>пра́веден</w:t>
      </w:r>
      <w:r w:rsidR="00161350" w:rsidRPr="00BC0062">
        <w:t xml:space="preserve"> </w:t>
      </w:r>
      <w:r w:rsidRPr="00BC0062">
        <w:t>па́че</w:t>
      </w:r>
      <w:r w:rsidR="00161350" w:rsidRPr="00BC0062">
        <w:t xml:space="preserve"> </w:t>
      </w:r>
      <w:r w:rsidRPr="00BC0062">
        <w:t>Тебе́,</w:t>
      </w:r>
      <w:r w:rsidR="00161350" w:rsidRPr="00BC0062">
        <w:t xml:space="preserve"> </w:t>
      </w:r>
      <w:r w:rsidRPr="00BC0062">
        <w:t>Го́споди.</w:t>
      </w:r>
    </w:p>
    <w:p w14:paraId="15283CEE" w14:textId="7B5081A8" w:rsidR="001406F0" w:rsidRPr="00BC0062" w:rsidRDefault="001406F0" w:rsidP="001406F0">
      <w:pPr>
        <w:pStyle w:val="nbtservbasic"/>
      </w:pPr>
      <w:r w:rsidRPr="00BC0062">
        <w:rPr>
          <w:rStyle w:val="nbtservred"/>
        </w:rPr>
        <w:lastRenderedPageBreak/>
        <w:t>М</w:t>
      </w:r>
      <w:r w:rsidRPr="00BC0062">
        <w:t>ногоми</w:t>
      </w:r>
      <w:r w:rsidR="00F31274" w:rsidRPr="00BC0062">
        <w:t>́</w:t>
      </w:r>
      <w:r w:rsidRPr="00BC0062">
        <w:t>лостиве</w:t>
      </w:r>
      <w:r w:rsidR="00161350" w:rsidRPr="00BC0062">
        <w:t xml:space="preserve"> </w:t>
      </w:r>
      <w:r w:rsidRPr="00BC0062">
        <w:t>Го</w:t>
      </w:r>
      <w:r w:rsidR="00F31274" w:rsidRPr="00BC0062">
        <w:t>́</w:t>
      </w:r>
      <w:r w:rsidRPr="00BC0062">
        <w:t>споди,</w:t>
      </w:r>
      <w:r w:rsidR="00161350" w:rsidRPr="00BC0062">
        <w:t xml:space="preserve"> </w:t>
      </w:r>
      <w:r w:rsidRPr="00BC0062">
        <w:t>сохрани</w:t>
      </w:r>
      <w:r w:rsidR="00F31274" w:rsidRPr="00BC0062">
        <w:t>́</w:t>
      </w:r>
      <w:r w:rsidR="00161350" w:rsidRPr="00BC0062">
        <w:t xml:space="preserve"> </w:t>
      </w:r>
      <w:r w:rsidRPr="00BC0062">
        <w:t>зе</w:t>
      </w:r>
      <w:r w:rsidR="00F31274" w:rsidRPr="00BC0062">
        <w:t>́</w:t>
      </w:r>
      <w:r w:rsidRPr="00BC0062">
        <w:t>млю</w:t>
      </w:r>
      <w:r w:rsidR="00161350" w:rsidRPr="00BC0062">
        <w:t xml:space="preserve"> </w:t>
      </w:r>
      <w:r w:rsidRPr="00BC0062">
        <w:t>Оло</w:t>
      </w:r>
      <w:r w:rsidR="00311122" w:rsidRPr="00BC0062">
        <w:t>́</w:t>
      </w:r>
      <w:r w:rsidRPr="00BC0062">
        <w:t>н</w:t>
      </w:r>
      <w:r w:rsidR="00311122" w:rsidRPr="00BC0062">
        <w:t>е</w:t>
      </w:r>
      <w:r w:rsidRPr="00BC0062">
        <w:t>цкую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даждь</w:t>
      </w:r>
      <w:r w:rsidR="00161350" w:rsidRPr="00BC0062">
        <w:t xml:space="preserve"> </w:t>
      </w:r>
      <w:r w:rsidRPr="00BC0062">
        <w:t>ей</w:t>
      </w:r>
      <w:r w:rsidR="00161350" w:rsidRPr="00BC0062">
        <w:t xml:space="preserve"> </w:t>
      </w:r>
      <w:r w:rsidRPr="00BC0062">
        <w:t>бы</w:t>
      </w:r>
      <w:r w:rsidR="00F31274" w:rsidRPr="00BC0062">
        <w:t>́</w:t>
      </w:r>
      <w:r w:rsidR="00421887" w:rsidRPr="00BC0062">
        <w:t>ти</w:t>
      </w:r>
      <w:r w:rsidR="00161350" w:rsidRPr="00BC0062">
        <w:t xml:space="preserve"> </w:t>
      </w:r>
      <w:r w:rsidRPr="00BC0062">
        <w:t>ненаве</w:t>
      </w:r>
      <w:r w:rsidR="00F31274" w:rsidRPr="00BC0062">
        <w:t>́</w:t>
      </w:r>
      <w:r w:rsidRPr="00BC0062">
        <w:t>тней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враго</w:t>
      </w:r>
      <w:r w:rsidR="00F31274" w:rsidRPr="00BC0062">
        <w:t>́</w:t>
      </w:r>
      <w:r w:rsidRPr="00BC0062">
        <w:t>в</w:t>
      </w:r>
      <w:r w:rsidR="00161350" w:rsidRPr="00BC0062">
        <w:t xml:space="preserve"> </w:t>
      </w:r>
      <w:r w:rsidRPr="00BC0062">
        <w:t>моли</w:t>
      </w:r>
      <w:r w:rsidR="00F31274" w:rsidRPr="00BC0062">
        <w:t>́</w:t>
      </w:r>
      <w:r w:rsidRPr="00BC0062">
        <w:t>твами</w:t>
      </w:r>
      <w:r w:rsidR="00161350" w:rsidRPr="00BC0062">
        <w:t xml:space="preserve"> </w:t>
      </w:r>
      <w:r w:rsidRPr="00BC0062">
        <w:t>святы</w:t>
      </w:r>
      <w:r w:rsidR="00F31274" w:rsidRPr="00BC0062">
        <w:t>́</w:t>
      </w:r>
      <w:r w:rsidRPr="00BC0062">
        <w:t>х</w:t>
      </w:r>
      <w:proofErr w:type="gramStart"/>
      <w:r w:rsidR="00161350" w:rsidRPr="00BC0062">
        <w:t xml:space="preserve"> </w:t>
      </w:r>
      <w:r w:rsidRPr="00BC0062">
        <w:t>Т</w:t>
      </w:r>
      <w:proofErr w:type="gramEnd"/>
      <w:r w:rsidRPr="00BC0062">
        <w:t>вои</w:t>
      </w:r>
      <w:r w:rsidR="00F31274" w:rsidRPr="00BC0062">
        <w:t>́</w:t>
      </w:r>
      <w:r w:rsidRPr="00BC0062">
        <w:t>х,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ней</w:t>
      </w:r>
      <w:r w:rsidR="00161350" w:rsidRPr="00BC0062">
        <w:t xml:space="preserve"> </w:t>
      </w:r>
      <w:r w:rsidRPr="00BC0062">
        <w:t>подвиза</w:t>
      </w:r>
      <w:r w:rsidR="00F31274" w:rsidRPr="00BC0062">
        <w:t>́</w:t>
      </w:r>
      <w:r w:rsidRPr="00BC0062">
        <w:t>вшихся.</w:t>
      </w:r>
    </w:p>
    <w:p w14:paraId="43B6219F" w14:textId="45077545" w:rsidR="001406F0" w:rsidRPr="00BC0062" w:rsidRDefault="001406F0" w:rsidP="001406F0">
      <w:pPr>
        <w:pStyle w:val="nbtservbasic"/>
      </w:pPr>
      <w:r w:rsidRPr="00BC0062">
        <w:rPr>
          <w:rStyle w:val="nbtservred"/>
        </w:rPr>
        <w:t>У</w:t>
      </w:r>
      <w:r w:rsidRPr="00BC0062">
        <w:t>тверди</w:t>
      </w:r>
      <w:r w:rsidR="00F31274" w:rsidRPr="00BC0062">
        <w:t>́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Тебе</w:t>
      </w:r>
      <w:r w:rsidR="00F31274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Го</w:t>
      </w:r>
      <w:r w:rsidR="00F31274" w:rsidRPr="00BC0062">
        <w:t>́</w:t>
      </w:r>
      <w:r w:rsidRPr="00BC0062">
        <w:t>споди,</w:t>
      </w:r>
      <w:r w:rsidR="00161350" w:rsidRPr="00BC0062">
        <w:t xml:space="preserve"> </w:t>
      </w:r>
      <w:r w:rsidRPr="00BC0062">
        <w:t>моли</w:t>
      </w:r>
      <w:r w:rsidR="00F31274" w:rsidRPr="00BC0062">
        <w:t>́</w:t>
      </w:r>
      <w:r w:rsidRPr="00BC0062">
        <w:t>твами</w:t>
      </w:r>
      <w:r w:rsidR="00161350" w:rsidRPr="00BC0062">
        <w:t xml:space="preserve"> </w:t>
      </w:r>
      <w:r w:rsidRPr="00BC0062">
        <w:t>собесе</w:t>
      </w:r>
      <w:r w:rsidR="00F31274" w:rsidRPr="00BC0062">
        <w:t>́</w:t>
      </w:r>
      <w:r w:rsidRPr="00BC0062">
        <w:t>дник</w:t>
      </w:r>
      <w:r w:rsidR="00161350" w:rsidRPr="00BC0062">
        <w:t xml:space="preserve"> </w:t>
      </w:r>
      <w:r w:rsidRPr="00BC0062">
        <w:t>Твои</w:t>
      </w:r>
      <w:r w:rsidR="00F31274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Алекса</w:t>
      </w:r>
      <w:r w:rsidR="00F31274" w:rsidRPr="00BC0062">
        <w:t>́</w:t>
      </w:r>
      <w:r w:rsidRPr="00BC0062">
        <w:t>ндра</w:t>
      </w:r>
      <w:r w:rsidR="00161350" w:rsidRPr="00BC0062">
        <w:t xml:space="preserve"> </w:t>
      </w:r>
      <w:r w:rsidRPr="00BC0062">
        <w:t>Сви</w:t>
      </w:r>
      <w:r w:rsidR="00F31274" w:rsidRPr="00BC0062">
        <w:t>́</w:t>
      </w:r>
      <w:r w:rsidRPr="00BC0062">
        <w:t>рскаго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Елисе</w:t>
      </w:r>
      <w:r w:rsidR="00F31274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Су</w:t>
      </w:r>
      <w:r w:rsidR="00F31274" w:rsidRPr="00BC0062">
        <w:t>́</w:t>
      </w:r>
      <w:r w:rsidRPr="00BC0062">
        <w:t>мскаго,</w:t>
      </w:r>
      <w:r w:rsidR="00161350" w:rsidRPr="00BC0062">
        <w:t xml:space="preserve"> </w:t>
      </w:r>
      <w:r w:rsidRPr="00BC0062">
        <w:t>и</w:t>
      </w:r>
      <w:r w:rsidR="00F31274" w:rsidRPr="00BC0062">
        <w:t>́</w:t>
      </w:r>
      <w:r w:rsidRPr="00BC0062">
        <w:t>хже</w:t>
      </w:r>
      <w:r w:rsidR="00161350" w:rsidRPr="00BC0062">
        <w:t xml:space="preserve"> </w:t>
      </w:r>
      <w:r w:rsidRPr="00BC0062">
        <w:t>искуси</w:t>
      </w:r>
      <w:r w:rsidR="00F31274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обре</w:t>
      </w:r>
      <w:r w:rsidR="00F31274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досто</w:t>
      </w:r>
      <w:r w:rsidR="00F31274" w:rsidRPr="00BC0062">
        <w:t>́</w:t>
      </w:r>
      <w:r w:rsidRPr="00BC0062">
        <w:t>йны</w:t>
      </w:r>
      <w:r w:rsidR="00161350" w:rsidRPr="00BC0062">
        <w:t xml:space="preserve"> </w:t>
      </w:r>
      <w:r w:rsidRPr="00BC0062">
        <w:t>Себе</w:t>
      </w:r>
      <w:r w:rsidR="00F31274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чудесы</w:t>
      </w:r>
      <w:r w:rsidR="00F31274" w:rsidRPr="00BC0062">
        <w:t>́</w:t>
      </w:r>
      <w:r w:rsidR="00161350" w:rsidRPr="00BC0062">
        <w:t xml:space="preserve"> </w:t>
      </w:r>
      <w:r w:rsidRPr="00BC0062">
        <w:t>просла</w:t>
      </w:r>
      <w:r w:rsidR="00F31274" w:rsidRPr="00BC0062">
        <w:t>́</w:t>
      </w:r>
      <w:r w:rsidRPr="00BC0062">
        <w:t>ви.</w:t>
      </w:r>
      <w:r w:rsidR="00161350" w:rsidRPr="00BC0062">
        <w:t xml:space="preserve"> </w:t>
      </w:r>
    </w:p>
    <w:p w14:paraId="3D349C37" w14:textId="265B9CF4" w:rsidR="001406F0" w:rsidRPr="00BC0062" w:rsidRDefault="001406F0" w:rsidP="001406F0">
      <w:pPr>
        <w:pStyle w:val="nbtservbasic"/>
      </w:pPr>
      <w:r w:rsidRPr="00BC0062">
        <w:rPr>
          <w:rStyle w:val="nbtservred"/>
        </w:rPr>
        <w:t>К</w:t>
      </w:r>
      <w:r w:rsidRPr="00BC0062">
        <w:t>и</w:t>
      </w:r>
      <w:r w:rsidR="00F31274" w:rsidRPr="00BC0062">
        <w:t>́</w:t>
      </w:r>
      <w:r w:rsidRPr="00BC0062">
        <w:t>ими</w:t>
      </w:r>
      <w:r w:rsidR="00161350" w:rsidRPr="00BC0062">
        <w:t xml:space="preserve"> </w:t>
      </w:r>
      <w:r w:rsidRPr="00BC0062">
        <w:t>пе</w:t>
      </w:r>
      <w:r w:rsidR="00F31274" w:rsidRPr="00BC0062">
        <w:t>́</w:t>
      </w:r>
      <w:r w:rsidRPr="00BC0062">
        <w:t>сньми</w:t>
      </w:r>
      <w:r w:rsidR="00161350" w:rsidRPr="00BC0062">
        <w:t xml:space="preserve"> </w:t>
      </w:r>
      <w:r w:rsidRPr="00BC0062">
        <w:t>восхва</w:t>
      </w:r>
      <w:r w:rsidR="00F31274" w:rsidRPr="00BC0062">
        <w:t>́</w:t>
      </w:r>
      <w:r w:rsidRPr="00BC0062">
        <w:t>лим</w:t>
      </w:r>
      <w:r w:rsidR="00161350" w:rsidRPr="00BC0062">
        <w:t xml:space="preserve"> </w:t>
      </w:r>
      <w:r w:rsidRPr="00BC0062">
        <w:t>уго</w:t>
      </w:r>
      <w:r w:rsidR="00F31274" w:rsidRPr="00BC0062">
        <w:t>́</w:t>
      </w:r>
      <w:r w:rsidRPr="00BC0062">
        <w:t>дников</w:t>
      </w:r>
      <w:r w:rsidR="00161350" w:rsidRPr="00BC0062">
        <w:t xml:space="preserve"> </w:t>
      </w:r>
      <w:r w:rsidRPr="00BC0062">
        <w:t>Бо</w:t>
      </w:r>
      <w:r w:rsidR="00F31274" w:rsidRPr="00BC0062">
        <w:t>́</w:t>
      </w:r>
      <w:r w:rsidRPr="00BC0062">
        <w:t>жиих,</w:t>
      </w:r>
      <w:r w:rsidR="00161350" w:rsidRPr="00BC0062">
        <w:t xml:space="preserve"> </w:t>
      </w:r>
      <w:r w:rsidRPr="00BC0062">
        <w:t>Ла</w:t>
      </w:r>
      <w:r w:rsidR="00F31274" w:rsidRPr="00BC0062">
        <w:t>́</w:t>
      </w:r>
      <w:r w:rsidRPr="00BC0062">
        <w:t>заря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Афана</w:t>
      </w:r>
      <w:r w:rsidR="00F31274" w:rsidRPr="00BC0062">
        <w:t>́</w:t>
      </w:r>
      <w:r w:rsidRPr="00BC0062">
        <w:t>сия</w:t>
      </w:r>
      <w:r w:rsidR="00161350" w:rsidRPr="00BC0062">
        <w:t xml:space="preserve"> </w:t>
      </w:r>
      <w:r w:rsidRPr="00BC0062">
        <w:t>Му</w:t>
      </w:r>
      <w:r w:rsidR="00F31274" w:rsidRPr="00BC0062">
        <w:t>́</w:t>
      </w:r>
      <w:r w:rsidRPr="00BC0062">
        <w:t>ромских,</w:t>
      </w:r>
      <w:r w:rsidR="00161350" w:rsidRPr="00BC0062">
        <w:t xml:space="preserve"> </w:t>
      </w:r>
      <w:r w:rsidRPr="00BC0062">
        <w:t>оби</w:t>
      </w:r>
      <w:r w:rsidR="00F31274" w:rsidRPr="00BC0062">
        <w:t>́</w:t>
      </w:r>
      <w:r w:rsidRPr="00BC0062">
        <w:t>телию</w:t>
      </w:r>
      <w:r w:rsidR="00161350" w:rsidRPr="00BC0062">
        <w:t xml:space="preserve"> </w:t>
      </w:r>
      <w:r w:rsidRPr="00BC0062">
        <w:t>свято</w:t>
      </w:r>
      <w:r w:rsidR="00F31274" w:rsidRPr="00BC0062">
        <w:t>́</w:t>
      </w:r>
      <w:r w:rsidRPr="00BC0062">
        <w:t>ю</w:t>
      </w:r>
      <w:r w:rsidR="00161350" w:rsidRPr="00BC0062">
        <w:t xml:space="preserve"> </w:t>
      </w:r>
      <w:r w:rsidRPr="00BC0062">
        <w:t>пусты</w:t>
      </w:r>
      <w:r w:rsidR="00F31274" w:rsidRPr="00BC0062">
        <w:t>́</w:t>
      </w:r>
      <w:r w:rsidRPr="00BC0062">
        <w:t>ню</w:t>
      </w:r>
      <w:r w:rsidR="00161350" w:rsidRPr="00BC0062">
        <w:t xml:space="preserve"> </w:t>
      </w:r>
      <w:r w:rsidRPr="00BC0062">
        <w:t>украси</w:t>
      </w:r>
      <w:r w:rsidR="00F31274" w:rsidRPr="00BC0062">
        <w:t>́</w:t>
      </w:r>
      <w:r w:rsidRPr="00BC0062">
        <w:t>вших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све</w:t>
      </w:r>
      <w:r w:rsidR="00F31274" w:rsidRPr="00BC0062">
        <w:t>́</w:t>
      </w:r>
      <w:r w:rsidRPr="00BC0062">
        <w:t>том</w:t>
      </w:r>
      <w:r w:rsidR="00161350" w:rsidRPr="00BC0062">
        <w:t xml:space="preserve"> </w:t>
      </w:r>
      <w:r w:rsidRPr="00BC0062">
        <w:t>ве</w:t>
      </w:r>
      <w:r w:rsidR="00F31274" w:rsidRPr="00BC0062">
        <w:t>́</w:t>
      </w:r>
      <w:r w:rsidRPr="00BC0062">
        <w:t>ры</w:t>
      </w:r>
      <w:r w:rsidR="00161350" w:rsidRPr="00BC0062">
        <w:t xml:space="preserve"> </w:t>
      </w:r>
      <w:r w:rsidRPr="00BC0062">
        <w:t>Христо</w:t>
      </w:r>
      <w:r w:rsidR="00F31274" w:rsidRPr="00BC0062">
        <w:t>́</w:t>
      </w:r>
      <w:r w:rsidRPr="00BC0062">
        <w:t>вы</w:t>
      </w:r>
      <w:r w:rsidR="00161350" w:rsidRPr="00BC0062">
        <w:t xml:space="preserve"> </w:t>
      </w:r>
      <w:r w:rsidRPr="00BC0062">
        <w:t>лопаре</w:t>
      </w:r>
      <w:r w:rsidR="00E35A3E" w:rsidRPr="00BC0062">
        <w:t>́</w:t>
      </w:r>
      <w:r w:rsidRPr="00BC0062">
        <w:t>й</w:t>
      </w:r>
      <w:r w:rsidR="00161350" w:rsidRPr="00BC0062">
        <w:t xml:space="preserve"> </w:t>
      </w:r>
      <w:r w:rsidRPr="00BC0062">
        <w:t>просвети</w:t>
      </w:r>
      <w:r w:rsidR="00F31274" w:rsidRPr="00BC0062">
        <w:t>́</w:t>
      </w:r>
      <w:r w:rsidRPr="00BC0062">
        <w:t>вших?</w:t>
      </w:r>
    </w:p>
    <w:p w14:paraId="2659C073" w14:textId="72D5047D" w:rsidR="001406F0" w:rsidRPr="00BC0062" w:rsidRDefault="001406F0" w:rsidP="001406F0">
      <w:pPr>
        <w:pStyle w:val="nbtservbasic"/>
      </w:pPr>
      <w:r w:rsidRPr="00BC0062">
        <w:rPr>
          <w:rStyle w:val="nbtservred"/>
        </w:rPr>
        <w:t>С</w:t>
      </w:r>
      <w:r w:rsidRPr="00BC0062">
        <w:t>мире</w:t>
      </w:r>
      <w:r w:rsidR="00F31274" w:rsidRPr="00BC0062">
        <w:t>́</w:t>
      </w:r>
      <w:r w:rsidRPr="00BC0062">
        <w:t>нием,</w:t>
      </w:r>
      <w:r w:rsidR="00161350" w:rsidRPr="00BC0062">
        <w:t xml:space="preserve"> </w:t>
      </w:r>
      <w:r w:rsidRPr="00BC0062">
        <w:t>я</w:t>
      </w:r>
      <w:r w:rsidR="00F31274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ри</w:t>
      </w:r>
      <w:r w:rsidR="00F31274" w:rsidRPr="00BC0062">
        <w:t>́</w:t>
      </w:r>
      <w:r w:rsidRPr="00BC0062">
        <w:t>зою,</w:t>
      </w:r>
      <w:r w:rsidR="00161350" w:rsidRPr="00BC0062">
        <w:t xml:space="preserve"> </w:t>
      </w:r>
      <w:r w:rsidRPr="00BC0062">
        <w:t>обле</w:t>
      </w:r>
      <w:r w:rsidR="00F31274" w:rsidRPr="00BC0062">
        <w:t>́</w:t>
      </w:r>
      <w:r w:rsidRPr="00BC0062">
        <w:t>клся</w:t>
      </w:r>
      <w:r w:rsidR="00161350" w:rsidRPr="00BC0062">
        <w:t xml:space="preserve"> </w:t>
      </w:r>
      <w:r w:rsidRPr="00BC0062">
        <w:t>еси</w:t>
      </w:r>
      <w:r w:rsidR="00F31274" w:rsidRPr="00BC0062">
        <w:t>́</w:t>
      </w:r>
      <w:r w:rsidRPr="00BC0062">
        <w:t>,</w:t>
      </w:r>
      <w:r w:rsidR="00161350" w:rsidRPr="00BC0062">
        <w:t xml:space="preserve"> </w:t>
      </w:r>
      <w:r w:rsidRPr="00BC0062">
        <w:t>священному</w:t>
      </w:r>
      <w:r w:rsidR="00F31274" w:rsidRPr="00BC0062">
        <w:t>́</w:t>
      </w:r>
      <w:r w:rsidRPr="00BC0062">
        <w:t>чениче</w:t>
      </w:r>
      <w:r w:rsidR="00161350" w:rsidRPr="00BC0062">
        <w:t xml:space="preserve"> </w:t>
      </w:r>
      <w:r w:rsidRPr="00BC0062">
        <w:t>Нико</w:t>
      </w:r>
      <w:r w:rsidR="00F31274" w:rsidRPr="00BC0062">
        <w:t>́</w:t>
      </w:r>
      <w:r w:rsidRPr="00BC0062">
        <w:t>лае,</w:t>
      </w:r>
      <w:r w:rsidR="00161350" w:rsidRPr="00BC0062">
        <w:t xml:space="preserve"> </w:t>
      </w:r>
      <w:r w:rsidRPr="00BC0062">
        <w:t>егда</w:t>
      </w:r>
      <w:r w:rsidR="00F31274" w:rsidRPr="00BC0062">
        <w:t>́</w:t>
      </w:r>
      <w:r w:rsidR="00161350" w:rsidRPr="00BC0062">
        <w:t xml:space="preserve"> </w:t>
      </w:r>
      <w:r w:rsidRPr="00BC0062">
        <w:t>клеветницы</w:t>
      </w:r>
      <w:r w:rsidR="00F31274" w:rsidRPr="00BC0062">
        <w:t>́</w:t>
      </w:r>
      <w:r w:rsidR="00161350" w:rsidRPr="00BC0062">
        <w:t xml:space="preserve"> </w:t>
      </w:r>
      <w:r w:rsidRPr="00BC0062">
        <w:t>без</w:t>
      </w:r>
      <w:r w:rsidR="00161350" w:rsidRPr="00BC0062">
        <w:t xml:space="preserve"> </w:t>
      </w:r>
      <w:r w:rsidRPr="00BC0062">
        <w:t>вины</w:t>
      </w:r>
      <w:r w:rsidR="00F31274" w:rsidRPr="00BC0062">
        <w:t>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смерть</w:t>
      </w:r>
      <w:r w:rsidR="00161350" w:rsidRPr="00BC0062">
        <w:t xml:space="preserve"> </w:t>
      </w:r>
      <w:r w:rsidRPr="00BC0062">
        <w:t>тя</w:t>
      </w:r>
      <w:r w:rsidR="00161350" w:rsidRPr="00BC0062">
        <w:t xml:space="preserve"> </w:t>
      </w:r>
      <w:r w:rsidRPr="00BC0062">
        <w:t>осуди</w:t>
      </w:r>
      <w:r w:rsidR="00F31274" w:rsidRPr="00BC0062">
        <w:t>́</w:t>
      </w:r>
      <w:r w:rsidRPr="00BC0062">
        <w:t>ша.</w:t>
      </w:r>
      <w:r w:rsidR="00161350" w:rsidRPr="00BC0062">
        <w:t xml:space="preserve"> </w:t>
      </w:r>
      <w:r w:rsidRPr="00BC0062">
        <w:t>Те</w:t>
      </w:r>
      <w:r w:rsidR="00F31274" w:rsidRPr="00BC0062">
        <w:t>́</w:t>
      </w:r>
      <w:r w:rsidRPr="00BC0062">
        <w:t>мже</w:t>
      </w:r>
      <w:r w:rsidR="00161350" w:rsidRPr="00BC0062">
        <w:t xml:space="preserve"> </w:t>
      </w:r>
      <w:proofErr w:type="gramStart"/>
      <w:r w:rsidR="0024126E" w:rsidRPr="00BC0062">
        <w:t>велича́ем</w:t>
      </w:r>
      <w:proofErr w:type="gramEnd"/>
      <w:r w:rsidR="00161350" w:rsidRPr="00BC0062">
        <w:t xml:space="preserve"> </w:t>
      </w:r>
      <w:r w:rsidRPr="00BC0062">
        <w:t>страда</w:t>
      </w:r>
      <w:r w:rsidR="00F31274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твоя</w:t>
      </w:r>
      <w:r w:rsidR="00F31274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славосло</w:t>
      </w:r>
      <w:r w:rsidR="00F31274" w:rsidRPr="00BC0062">
        <w:t>́</w:t>
      </w:r>
      <w:r w:rsidRPr="00BC0062">
        <w:t>вим</w:t>
      </w:r>
      <w:r w:rsidR="00161350" w:rsidRPr="00BC0062">
        <w:t xml:space="preserve"> </w:t>
      </w:r>
      <w:r w:rsidRPr="00BC0062">
        <w:t>кончи</w:t>
      </w:r>
      <w:r w:rsidR="00F31274" w:rsidRPr="00BC0062">
        <w:t>́</w:t>
      </w:r>
      <w:r w:rsidRPr="00BC0062">
        <w:t>ну</w:t>
      </w:r>
      <w:r w:rsidR="00161350" w:rsidRPr="00BC0062">
        <w:t xml:space="preserve"> </w:t>
      </w:r>
      <w:r w:rsidRPr="00BC0062">
        <w:t>твою</w:t>
      </w:r>
      <w:r w:rsidR="00F31274" w:rsidRPr="00BC0062">
        <w:t>́</w:t>
      </w:r>
      <w:r w:rsidR="005A393C" w:rsidRPr="00BC0062">
        <w:t>.</w:t>
      </w:r>
    </w:p>
    <w:p w14:paraId="5C38C6C7" w14:textId="43C1B308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F31274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А</w:t>
      </w:r>
      <w:r w:rsidR="00F31274" w:rsidRPr="00BC0062">
        <w:rPr>
          <w:rStyle w:val="nbtservred"/>
        </w:rPr>
        <w:t>́</w:t>
      </w:r>
      <w:r w:rsidRPr="00BC0062">
        <w:t>нгел</w:t>
      </w:r>
      <w:r w:rsidR="00161350" w:rsidRPr="00BC0062">
        <w:t xml:space="preserve"> </w:t>
      </w:r>
      <w:r w:rsidR="001A7829" w:rsidRPr="00BC0062">
        <w:t>с</w:t>
      </w:r>
      <w:r w:rsidRPr="00BC0062">
        <w:t>вяте</w:t>
      </w:r>
      <w:r w:rsidR="00F31274" w:rsidRPr="00BC0062">
        <w:t>́</w:t>
      </w:r>
      <w:r w:rsidRPr="00BC0062">
        <w:t>йшая,</w:t>
      </w:r>
      <w:r w:rsidR="00161350" w:rsidRPr="00BC0062">
        <w:t xml:space="preserve"> </w:t>
      </w:r>
      <w:r w:rsidRPr="00BC0062">
        <w:t>Богоро</w:t>
      </w:r>
      <w:r w:rsidR="00F31274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F31274" w:rsidRPr="00BC0062">
        <w:t>́</w:t>
      </w:r>
      <w:r w:rsidRPr="00BC0062">
        <w:t>во,</w:t>
      </w:r>
      <w:r w:rsidR="00161350" w:rsidRPr="00BC0062">
        <w:t xml:space="preserve"> </w:t>
      </w:r>
      <w:r w:rsidRPr="00BC0062">
        <w:t>под</w:t>
      </w:r>
      <w:r w:rsidR="00161350" w:rsidRPr="00BC0062">
        <w:t xml:space="preserve"> </w:t>
      </w:r>
      <w:r w:rsidRPr="00BC0062">
        <w:t>Твой</w:t>
      </w:r>
      <w:r w:rsidR="00161350" w:rsidRPr="00BC0062">
        <w:t xml:space="preserve"> </w:t>
      </w:r>
      <w:r w:rsidRPr="00BC0062">
        <w:t>кров</w:t>
      </w:r>
      <w:r w:rsidR="00161350" w:rsidRPr="00BC0062">
        <w:t xml:space="preserve"> </w:t>
      </w:r>
      <w:r w:rsidRPr="00BC0062">
        <w:t>притека</w:t>
      </w:r>
      <w:r w:rsidR="00F31274" w:rsidRPr="00BC0062">
        <w:t>́</w:t>
      </w:r>
      <w:r w:rsidRPr="00BC0062">
        <w:t>ем,</w:t>
      </w:r>
      <w:r w:rsidR="00161350" w:rsidRPr="00BC0062">
        <w:t xml:space="preserve"> </w:t>
      </w:r>
      <w:r w:rsidRPr="00BC0062">
        <w:t>Влады</w:t>
      </w:r>
      <w:r w:rsidR="00F31274" w:rsidRPr="00BC0062">
        <w:t>́</w:t>
      </w:r>
      <w:r w:rsidRPr="00BC0062">
        <w:t>чице,</w:t>
      </w:r>
      <w:r w:rsidR="00161350" w:rsidRPr="00BC0062">
        <w:t xml:space="preserve"> </w:t>
      </w:r>
      <w:r w:rsidRPr="00BC0062">
        <w:t>лю</w:t>
      </w:r>
      <w:r w:rsidR="00F31274" w:rsidRPr="00BC0062">
        <w:t>́</w:t>
      </w:r>
      <w:r w:rsidRPr="00BC0062">
        <w:t>дие</w:t>
      </w:r>
      <w:r w:rsidR="00161350" w:rsidRPr="00BC0062">
        <w:t xml:space="preserve"> </w:t>
      </w:r>
      <w:r w:rsidRPr="00BC0062">
        <w:t>Твои</w:t>
      </w:r>
      <w:r w:rsidR="00F31274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Помо</w:t>
      </w:r>
      <w:r w:rsidR="00F31274" w:rsidRPr="00BC0062">
        <w:t>́</w:t>
      </w:r>
      <w:r w:rsidRPr="00BC0062">
        <w:t>щница</w:t>
      </w:r>
      <w:r w:rsidR="00161350" w:rsidRPr="00BC0062">
        <w:t xml:space="preserve"> </w:t>
      </w:r>
      <w:r w:rsidRPr="00BC0062">
        <w:t>бу</w:t>
      </w:r>
      <w:r w:rsidR="00F31274" w:rsidRPr="00BC0062">
        <w:t>́</w:t>
      </w:r>
      <w:r w:rsidRPr="00BC0062">
        <w:t>ди</w:t>
      </w:r>
      <w:r w:rsidR="00161350" w:rsidRPr="00BC0062">
        <w:t xml:space="preserve"> </w:t>
      </w:r>
      <w:r w:rsidRPr="00BC0062">
        <w:t>нам,</w:t>
      </w:r>
      <w:r w:rsidR="00161350" w:rsidRPr="00BC0062">
        <w:t xml:space="preserve"> </w:t>
      </w:r>
      <w:r w:rsidRPr="00BC0062">
        <w:t>рабо</w:t>
      </w:r>
      <w:r w:rsidR="00F31274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Твои</w:t>
      </w:r>
      <w:r w:rsidR="00F31274" w:rsidRPr="00BC0062">
        <w:t>́</w:t>
      </w:r>
      <w:r w:rsidRPr="00BC0062">
        <w:t>м,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спасе</w:t>
      </w:r>
      <w:r w:rsidR="00F31274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Пода</w:t>
      </w:r>
      <w:r w:rsidR="00F31274" w:rsidRPr="00BC0062">
        <w:t>́</w:t>
      </w:r>
      <w:r w:rsidRPr="00BC0062">
        <w:t>тельница.</w:t>
      </w:r>
    </w:p>
    <w:p w14:paraId="092EB9AE" w14:textId="45DDFCD8" w:rsidR="001406F0" w:rsidRPr="00BC0062" w:rsidRDefault="001406F0" w:rsidP="001406F0">
      <w:pPr>
        <w:pStyle w:val="nbtservheadred"/>
      </w:pPr>
      <w:r w:rsidRPr="00BC0062">
        <w:t>Песнь</w:t>
      </w:r>
      <w:r w:rsidR="00161350" w:rsidRPr="00BC0062">
        <w:t xml:space="preserve"> </w:t>
      </w:r>
      <w:r w:rsidRPr="00BC0062">
        <w:t>4</w:t>
      </w:r>
    </w:p>
    <w:p w14:paraId="55762C43" w14:textId="2778C7B5" w:rsidR="00DA3519" w:rsidRPr="00BC0062" w:rsidRDefault="00DA3519" w:rsidP="00DA3519">
      <w:pPr>
        <w:pStyle w:val="nbtservstih"/>
      </w:pPr>
      <w:r w:rsidRPr="00BC0062">
        <w:rPr>
          <w:rStyle w:val="nbtservred"/>
        </w:rPr>
        <w:t>Ирмо́с: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П</w:t>
      </w:r>
      <w:r w:rsidRPr="00BC0062">
        <w:t>рише́л</w:t>
      </w:r>
      <w:r w:rsidR="00161350" w:rsidRPr="00BC0062">
        <w:t xml:space="preserve"> </w:t>
      </w:r>
      <w:r w:rsidRPr="00BC0062">
        <w:t>еси́</w:t>
      </w:r>
      <w:r w:rsidR="00161350" w:rsidRPr="00BC0062">
        <w:t xml:space="preserve"> </w:t>
      </w:r>
      <w:r w:rsidRPr="00BC0062">
        <w:t>от</w:t>
      </w:r>
      <w:proofErr w:type="gramStart"/>
      <w:r w:rsidR="00161350" w:rsidRPr="00BC0062">
        <w:t xml:space="preserve"> </w:t>
      </w:r>
      <w:r w:rsidRPr="00BC0062">
        <w:t>Д</w:t>
      </w:r>
      <w:proofErr w:type="gramEnd"/>
      <w:r w:rsidRPr="00BC0062">
        <w:t>е́вы,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хода́тай,</w:t>
      </w:r>
      <w:r w:rsidR="00161350" w:rsidRPr="00BC0062">
        <w:t xml:space="preserve"> </w:t>
      </w:r>
      <w:r w:rsidRPr="00BC0062">
        <w:t>ни</w:t>
      </w:r>
      <w:r w:rsidR="00161350" w:rsidRPr="00BC0062">
        <w:t xml:space="preserve"> </w:t>
      </w:r>
      <w:r w:rsidRPr="00BC0062">
        <w:rPr>
          <w:rStyle w:val="nbtservblack"/>
        </w:rPr>
        <w:t>А́</w:t>
      </w:r>
      <w:r w:rsidRPr="00BC0062">
        <w:t>нгел,/</w:t>
      </w:r>
      <w:r w:rsidR="00161350" w:rsidRPr="00BC0062">
        <w:t xml:space="preserve"> </w:t>
      </w:r>
      <w:r w:rsidRPr="00BC0062">
        <w:t>но</w:t>
      </w:r>
      <w:r w:rsidR="00161350" w:rsidRPr="00BC0062">
        <w:t xml:space="preserve"> </w:t>
      </w:r>
      <w:r w:rsidRPr="00BC0062">
        <w:t>Сам,</w:t>
      </w:r>
      <w:r w:rsidR="00161350" w:rsidRPr="00BC0062">
        <w:t xml:space="preserve"> </w:t>
      </w:r>
      <w:r w:rsidRPr="00BC0062">
        <w:t>Го́споди,</w:t>
      </w:r>
      <w:r w:rsidR="00161350" w:rsidRPr="00BC0062">
        <w:t xml:space="preserve"> </w:t>
      </w:r>
      <w:r w:rsidRPr="00BC0062">
        <w:t>вопло́щься,/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спасл</w:t>
      </w:r>
      <w:r w:rsidR="00161350" w:rsidRPr="00BC0062">
        <w:t xml:space="preserve"> </w:t>
      </w:r>
      <w:r w:rsidRPr="00BC0062">
        <w:t>еси́</w:t>
      </w:r>
      <w:r w:rsidR="00161350" w:rsidRPr="00BC0062">
        <w:t xml:space="preserve"> </w:t>
      </w:r>
      <w:r w:rsidRPr="00BC0062">
        <w:t>всего́</w:t>
      </w:r>
      <w:r w:rsidR="00161350" w:rsidRPr="00BC0062">
        <w:t xml:space="preserve"> </w:t>
      </w:r>
      <w:r w:rsidRPr="00BC0062">
        <w:t>мя</w:t>
      </w:r>
      <w:r w:rsidR="00161350" w:rsidRPr="00BC0062">
        <w:t xml:space="preserve"> </w:t>
      </w:r>
      <w:r w:rsidRPr="00BC0062">
        <w:t>челове́ка:/</w:t>
      </w:r>
      <w:r w:rsidR="00161350" w:rsidRPr="00BC0062">
        <w:t xml:space="preserve"> </w:t>
      </w:r>
      <w:r w:rsidRPr="00BC0062">
        <w:t>Тем</w:t>
      </w:r>
      <w:r w:rsidR="00161350" w:rsidRPr="00BC0062">
        <w:t xml:space="preserve"> </w:t>
      </w:r>
      <w:r w:rsidRPr="00BC0062">
        <w:t>зову́</w:t>
      </w:r>
      <w:r w:rsidR="00161350" w:rsidRPr="00BC0062">
        <w:t xml:space="preserve"> </w:t>
      </w:r>
      <w:r w:rsidRPr="00BC0062">
        <w:t>Ти:</w:t>
      </w:r>
      <w:r w:rsidRPr="00BC0062">
        <w:rPr>
          <w:rStyle w:val="nbtservred"/>
          <w:color w:val="auto"/>
        </w:rPr>
        <w:t>//</w:t>
      </w:r>
      <w:r w:rsidR="00161350" w:rsidRPr="00BC0062">
        <w:t xml:space="preserve"> </w:t>
      </w:r>
      <w:r w:rsidRPr="00BC0062">
        <w:t>сла́ва</w:t>
      </w:r>
      <w:r w:rsidR="00161350" w:rsidRPr="00BC0062">
        <w:t xml:space="preserve"> </w:t>
      </w:r>
      <w:r w:rsidRPr="00BC0062">
        <w:t>си́ле</w:t>
      </w:r>
      <w:proofErr w:type="gramStart"/>
      <w:r w:rsidR="00161350" w:rsidRPr="00BC0062">
        <w:t xml:space="preserve"> </w:t>
      </w:r>
      <w:r w:rsidRPr="00BC0062">
        <w:t>Т</w:t>
      </w:r>
      <w:proofErr w:type="gramEnd"/>
      <w:r w:rsidRPr="00BC0062">
        <w:t>вое́й,</w:t>
      </w:r>
      <w:r w:rsidR="00161350" w:rsidRPr="00BC0062">
        <w:t xml:space="preserve"> </w:t>
      </w:r>
      <w:r w:rsidRPr="00BC0062">
        <w:t>Го́споди.</w:t>
      </w:r>
    </w:p>
    <w:p w14:paraId="7660CF89" w14:textId="7D2A5BF3" w:rsidR="001406F0" w:rsidRPr="00BC0062" w:rsidRDefault="001406F0" w:rsidP="001406F0">
      <w:pPr>
        <w:pStyle w:val="nbtservbasic"/>
      </w:pPr>
      <w:proofErr w:type="gramStart"/>
      <w:r w:rsidRPr="00BC0062">
        <w:rPr>
          <w:rStyle w:val="nbtservred"/>
        </w:rPr>
        <w:t>Р</w:t>
      </w:r>
      <w:r w:rsidRPr="00BC0062">
        <w:t>а</w:t>
      </w:r>
      <w:r w:rsidR="00DA3519" w:rsidRPr="00BC0062">
        <w:t>́</w:t>
      </w:r>
      <w:r w:rsidRPr="00BC0062">
        <w:t>достно</w:t>
      </w:r>
      <w:proofErr w:type="gramEnd"/>
      <w:r w:rsidR="00161350" w:rsidRPr="00BC0062">
        <w:t xml:space="preserve"> </w:t>
      </w:r>
      <w:r w:rsidRPr="00BC0062">
        <w:t>еди</w:t>
      </w:r>
      <w:r w:rsidR="00DA3519" w:rsidRPr="00BC0062">
        <w:t>́</w:t>
      </w:r>
      <w:r w:rsidRPr="00BC0062">
        <w:t>ными</w:t>
      </w:r>
      <w:r w:rsidR="00161350" w:rsidRPr="00BC0062">
        <w:t xml:space="preserve"> </w:t>
      </w:r>
      <w:r w:rsidRPr="00BC0062">
        <w:t>усты</w:t>
      </w:r>
      <w:r w:rsidR="00DA3519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се</w:t>
      </w:r>
      <w:r w:rsidR="00DA3519" w:rsidRPr="00BC0062">
        <w:t>́</w:t>
      </w:r>
      <w:r w:rsidRPr="00BC0062">
        <w:t>рдцем</w:t>
      </w:r>
      <w:r w:rsidR="00161350" w:rsidRPr="00BC0062">
        <w:t xml:space="preserve"> </w:t>
      </w:r>
      <w:r w:rsidR="001A7829" w:rsidRPr="00BC0062">
        <w:t>велича́ем</w:t>
      </w:r>
      <w:r w:rsidR="00161350" w:rsidRPr="00BC0062">
        <w:t xml:space="preserve"> </w:t>
      </w:r>
      <w:r w:rsidRPr="00BC0062">
        <w:t>вас,</w:t>
      </w:r>
      <w:r w:rsidR="00161350" w:rsidRPr="00BC0062">
        <w:t xml:space="preserve"> </w:t>
      </w:r>
      <w:r w:rsidRPr="00BC0062">
        <w:t>святи</w:t>
      </w:r>
      <w:r w:rsidR="00DA3519" w:rsidRPr="00BC0062">
        <w:t>́</w:t>
      </w:r>
      <w:r w:rsidRPr="00BC0062">
        <w:t>и</w:t>
      </w:r>
      <w:r w:rsidR="00161350" w:rsidRPr="00BC0062">
        <w:t xml:space="preserve"> </w:t>
      </w:r>
      <w:r w:rsidRPr="00BC0062">
        <w:t>земли</w:t>
      </w:r>
      <w:r w:rsidR="00DA3519" w:rsidRPr="00BC0062">
        <w:t>́</w:t>
      </w:r>
      <w:r w:rsidR="00161350" w:rsidRPr="00BC0062">
        <w:t xml:space="preserve"> </w:t>
      </w:r>
      <w:r w:rsidRPr="00BC0062">
        <w:t>Оло</w:t>
      </w:r>
      <w:r w:rsidR="00311122" w:rsidRPr="00BC0062">
        <w:t>́</w:t>
      </w:r>
      <w:r w:rsidRPr="00BC0062">
        <w:t>н</w:t>
      </w:r>
      <w:r w:rsidR="00311122" w:rsidRPr="00BC0062">
        <w:t>е</w:t>
      </w:r>
      <w:r w:rsidRPr="00BC0062">
        <w:t>цкия,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чтим</w:t>
      </w:r>
      <w:r w:rsidR="00161350" w:rsidRPr="00BC0062">
        <w:t xml:space="preserve"> </w:t>
      </w:r>
      <w:r w:rsidRPr="00BC0062">
        <w:t>святу</w:t>
      </w:r>
      <w:r w:rsidR="00DA3519" w:rsidRPr="00BC0062">
        <w:t>́</w:t>
      </w:r>
      <w:r w:rsidRPr="00BC0062">
        <w:t>ю</w:t>
      </w:r>
      <w:r w:rsidR="00161350" w:rsidRPr="00BC0062">
        <w:t xml:space="preserve"> </w:t>
      </w:r>
      <w:r w:rsidRPr="00BC0062">
        <w:t>па</w:t>
      </w:r>
      <w:r w:rsidR="00DA3519" w:rsidRPr="00BC0062">
        <w:t>́</w:t>
      </w:r>
      <w:r w:rsidRPr="00BC0062">
        <w:t>мять</w:t>
      </w:r>
      <w:r w:rsidR="00161350" w:rsidRPr="00BC0062">
        <w:t xml:space="preserve"> </w:t>
      </w:r>
      <w:r w:rsidRPr="00BC0062">
        <w:t>ва</w:t>
      </w:r>
      <w:r w:rsidR="00DA3519" w:rsidRPr="00BC0062">
        <w:t>́</w:t>
      </w:r>
      <w:r w:rsidRPr="00BC0062">
        <w:t>шу,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мо</w:t>
      </w:r>
      <w:r w:rsidR="00DA3519" w:rsidRPr="00BC0062">
        <w:t>́</w:t>
      </w:r>
      <w:r w:rsidRPr="00BC0062">
        <w:t>лите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Христа</w:t>
      </w:r>
      <w:r w:rsidR="00DA3519" w:rsidRPr="00BC0062">
        <w:t>́</w:t>
      </w:r>
      <w:r w:rsidR="00161350" w:rsidRPr="00BC0062">
        <w:t xml:space="preserve"> </w:t>
      </w:r>
      <w:r w:rsidRPr="00BC0062">
        <w:t>Бо</w:t>
      </w:r>
      <w:r w:rsidR="00DA3519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на</w:t>
      </w:r>
      <w:r w:rsidR="00DA3519" w:rsidRPr="00BC0062">
        <w:t>́</w:t>
      </w:r>
      <w:r w:rsidRPr="00BC0062">
        <w:t>шего.</w:t>
      </w:r>
    </w:p>
    <w:p w14:paraId="7B06B3A0" w14:textId="4EB62AD5" w:rsidR="001406F0" w:rsidRPr="00BC0062" w:rsidRDefault="001406F0" w:rsidP="001406F0">
      <w:pPr>
        <w:pStyle w:val="nbtservbasic"/>
      </w:pPr>
      <w:r w:rsidRPr="00BC0062">
        <w:rPr>
          <w:rStyle w:val="nbtservred"/>
        </w:rPr>
        <w:t>Е</w:t>
      </w:r>
      <w:r w:rsidRPr="00BC0062">
        <w:t>динонра</w:t>
      </w:r>
      <w:r w:rsidR="00DA3519" w:rsidRPr="00BC0062">
        <w:t>́</w:t>
      </w:r>
      <w:r w:rsidRPr="00BC0062">
        <w:t>вно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земли</w:t>
      </w:r>
      <w:r w:rsidR="00DA3519" w:rsidRPr="00BC0062">
        <w:t>́</w:t>
      </w:r>
      <w:r w:rsidR="00161350" w:rsidRPr="00BC0062">
        <w:t xml:space="preserve"> </w:t>
      </w:r>
      <w:r w:rsidRPr="00BC0062">
        <w:t>пожи</w:t>
      </w:r>
      <w:r w:rsidR="00DA3519" w:rsidRPr="00BC0062">
        <w:t>́</w:t>
      </w:r>
      <w:r w:rsidRPr="00BC0062">
        <w:t>вше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земна</w:t>
      </w:r>
      <w:r w:rsidR="00DA3519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мудрова</w:t>
      </w:r>
      <w:r w:rsidR="00DA3519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презре</w:t>
      </w:r>
      <w:r w:rsidR="00DA3519" w:rsidRPr="00BC0062">
        <w:t>́</w:t>
      </w:r>
      <w:r w:rsidRPr="00BC0062">
        <w:t>вше,</w:t>
      </w:r>
      <w:r w:rsidR="00161350" w:rsidRPr="00BC0062">
        <w:t xml:space="preserve"> </w:t>
      </w:r>
      <w:r w:rsidRPr="00BC0062">
        <w:t>ум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го</w:t>
      </w:r>
      <w:r w:rsidR="00DA3519" w:rsidRPr="00BC0062">
        <w:t>́</w:t>
      </w:r>
      <w:r w:rsidRPr="00BC0062">
        <w:t>рняя</w:t>
      </w:r>
      <w:r w:rsidR="00161350" w:rsidRPr="00BC0062">
        <w:t xml:space="preserve"> </w:t>
      </w:r>
      <w:r w:rsidRPr="00BC0062">
        <w:t>впери</w:t>
      </w:r>
      <w:r w:rsidR="00DA3519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DA3519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богому</w:t>
      </w:r>
      <w:r w:rsidR="00DA3519" w:rsidRPr="00BC0062">
        <w:t>́</w:t>
      </w:r>
      <w:r w:rsidRPr="00BC0062">
        <w:t>дрии</w:t>
      </w:r>
      <w:r w:rsidR="00161350" w:rsidRPr="00BC0062">
        <w:t xml:space="preserve"> </w:t>
      </w:r>
      <w:r w:rsidRPr="00BC0062">
        <w:t>Генна</w:t>
      </w:r>
      <w:r w:rsidR="00DA3519" w:rsidRPr="00BC0062">
        <w:t>́</w:t>
      </w:r>
      <w:r w:rsidRPr="00BC0062">
        <w:t>дие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Ники</w:t>
      </w:r>
      <w:r w:rsidR="00DA3519" w:rsidRPr="00BC0062">
        <w:t>́</w:t>
      </w:r>
      <w:r w:rsidRPr="00BC0062">
        <w:t>форе</w:t>
      </w:r>
      <w:r w:rsidR="00161350" w:rsidRPr="00BC0062">
        <w:t xml:space="preserve"> </w:t>
      </w:r>
      <w:r w:rsidRPr="00BC0062">
        <w:t>Важе</w:t>
      </w:r>
      <w:r w:rsidR="0035186A" w:rsidRPr="00BC0062">
        <w:t>е</w:t>
      </w:r>
      <w:r w:rsidRPr="00BC0062">
        <w:t>зе</w:t>
      </w:r>
      <w:r w:rsidR="00DA3519" w:rsidRPr="00BC0062">
        <w:t>́</w:t>
      </w:r>
      <w:r w:rsidRPr="00BC0062">
        <w:t>рстии,</w:t>
      </w:r>
      <w:r w:rsidR="00161350" w:rsidRPr="00BC0062">
        <w:t xml:space="preserve"> </w:t>
      </w:r>
      <w:r w:rsidRPr="00BC0062">
        <w:t>отцы</w:t>
      </w:r>
      <w:r w:rsidR="00DA3519" w:rsidRPr="00BC0062">
        <w:t>́</w:t>
      </w:r>
      <w:r w:rsidR="00161350" w:rsidRPr="00BC0062">
        <w:t xml:space="preserve"> </w:t>
      </w:r>
      <w:r w:rsidRPr="00BC0062">
        <w:t>всехва</w:t>
      </w:r>
      <w:r w:rsidR="00DA3519" w:rsidRPr="00BC0062">
        <w:t>́</w:t>
      </w:r>
      <w:r w:rsidRPr="00BC0062">
        <w:t>льнии.</w:t>
      </w:r>
    </w:p>
    <w:p w14:paraId="4B2600E1" w14:textId="5090016F" w:rsidR="001406F0" w:rsidRPr="00BC0062" w:rsidRDefault="001406F0" w:rsidP="001406F0">
      <w:pPr>
        <w:pStyle w:val="nbtservbasic"/>
      </w:pPr>
      <w:r w:rsidRPr="00BC0062">
        <w:rPr>
          <w:rStyle w:val="nbtservred"/>
        </w:rPr>
        <w:t>Д</w:t>
      </w:r>
      <w:r w:rsidRPr="00BC0062">
        <w:t>у</w:t>
      </w:r>
      <w:r w:rsidR="00DA3519" w:rsidRPr="00BC0062">
        <w:t>́</w:t>
      </w:r>
      <w:r w:rsidRPr="00BC0062">
        <w:t>хом</w:t>
      </w:r>
      <w:r w:rsidR="00161350" w:rsidRPr="00BC0062">
        <w:t xml:space="preserve"> </w:t>
      </w:r>
      <w:r w:rsidRPr="00BC0062">
        <w:t>прови</w:t>
      </w:r>
      <w:r w:rsidR="00DA3519" w:rsidRPr="00BC0062">
        <w:t>́</w:t>
      </w:r>
      <w:r w:rsidRPr="00BC0062">
        <w:t>дя</w:t>
      </w:r>
      <w:r w:rsidR="00161350" w:rsidRPr="00BC0062">
        <w:t xml:space="preserve"> </w:t>
      </w:r>
      <w:r w:rsidRPr="00BC0062">
        <w:t>сла</w:t>
      </w:r>
      <w:r w:rsidR="00DA3519" w:rsidRPr="00BC0062">
        <w:t>́</w:t>
      </w:r>
      <w:r w:rsidRPr="00BC0062">
        <w:t>ву</w:t>
      </w:r>
      <w:r w:rsidR="00161350" w:rsidRPr="00BC0062">
        <w:t xml:space="preserve"> </w:t>
      </w:r>
      <w:r w:rsidRPr="00BC0062">
        <w:t>земли</w:t>
      </w:r>
      <w:r w:rsidR="00DA3519" w:rsidRPr="00BC0062">
        <w:t>́</w:t>
      </w:r>
      <w:r w:rsidR="00161350" w:rsidRPr="00BC0062">
        <w:t xml:space="preserve"> </w:t>
      </w:r>
      <w:r w:rsidRPr="00BC0062">
        <w:t>Се</w:t>
      </w:r>
      <w:r w:rsidR="00DA3519" w:rsidRPr="00BC0062">
        <w:t>́</w:t>
      </w:r>
      <w:r w:rsidRPr="00BC0062">
        <w:t>верныя,</w:t>
      </w:r>
      <w:r w:rsidR="00161350" w:rsidRPr="00BC0062">
        <w:t xml:space="preserve"> </w:t>
      </w:r>
      <w:r w:rsidRPr="00BC0062">
        <w:t>Анто</w:t>
      </w:r>
      <w:r w:rsidR="00DA3519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Ри</w:t>
      </w:r>
      <w:r w:rsidR="00DA3519" w:rsidRPr="00BC0062">
        <w:t>́</w:t>
      </w:r>
      <w:r w:rsidRPr="00BC0062">
        <w:t>млянине</w:t>
      </w:r>
      <w:r w:rsidR="00161350" w:rsidRPr="00BC0062">
        <w:t xml:space="preserve"> </w:t>
      </w:r>
      <w:r w:rsidRPr="00BC0062">
        <w:t>достосла</w:t>
      </w:r>
      <w:r w:rsidR="00DA3519" w:rsidRPr="00BC0062">
        <w:t>́</w:t>
      </w:r>
      <w:r w:rsidRPr="00BC0062">
        <w:t>вне,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ве</w:t>
      </w:r>
      <w:r w:rsidR="00DA3519" w:rsidRPr="00BC0062">
        <w:t>́</w:t>
      </w:r>
      <w:r w:rsidRPr="00BC0062">
        <w:t>тхаго</w:t>
      </w:r>
      <w:r w:rsidR="00161350" w:rsidRPr="00BC0062">
        <w:t xml:space="preserve"> </w:t>
      </w:r>
      <w:r w:rsidRPr="00BC0062">
        <w:t>Ри</w:t>
      </w:r>
      <w:r w:rsidR="00DA3519" w:rsidRPr="00BC0062">
        <w:t>́</w:t>
      </w:r>
      <w:r w:rsidRPr="00BC0062">
        <w:t>ма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ка</w:t>
      </w:r>
      <w:r w:rsidR="00DA3519" w:rsidRPr="00BC0062">
        <w:t>́</w:t>
      </w:r>
      <w:r w:rsidRPr="00BC0062">
        <w:t>мени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ту</w:t>
      </w:r>
      <w:r w:rsidR="00DA3519" w:rsidRPr="00BC0062">
        <w:t>́</w:t>
      </w:r>
      <w:r w:rsidRPr="00BC0062">
        <w:t>ю</w:t>
      </w:r>
      <w:r w:rsidR="00161350" w:rsidRPr="00BC0062">
        <w:t xml:space="preserve"> </w:t>
      </w:r>
      <w:r w:rsidRPr="00BC0062">
        <w:t>преплы</w:t>
      </w:r>
      <w:r w:rsidR="00DA3519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A3519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</w:t>
      </w:r>
      <w:r w:rsidR="00DA3519" w:rsidRPr="00BC0062">
        <w:t>́</w:t>
      </w:r>
      <w:r w:rsidRPr="00BC0062">
        <w:t>ру</w:t>
      </w:r>
      <w:r w:rsidR="00161350" w:rsidRPr="00BC0062">
        <w:t xml:space="preserve"> </w:t>
      </w:r>
      <w:r w:rsidRPr="00BC0062">
        <w:t>пра</w:t>
      </w:r>
      <w:r w:rsidR="00DA3519" w:rsidRPr="00BC0062">
        <w:t>́</w:t>
      </w:r>
      <w:r w:rsidRPr="00BC0062">
        <w:t>вую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ней</w:t>
      </w:r>
      <w:r w:rsidR="00161350" w:rsidRPr="00BC0062">
        <w:t xml:space="preserve"> </w:t>
      </w:r>
      <w:r w:rsidRPr="00BC0062">
        <w:t>утверди</w:t>
      </w:r>
      <w:r w:rsidR="00DA3519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A3519" w:rsidRPr="00BC0062">
        <w:t>́</w:t>
      </w:r>
      <w:r w:rsidRPr="00BC0062">
        <w:t>.</w:t>
      </w:r>
    </w:p>
    <w:p w14:paraId="0BFC860B" w14:textId="169E4BD0" w:rsidR="001406F0" w:rsidRPr="00BC0062" w:rsidRDefault="001406F0" w:rsidP="001406F0">
      <w:pPr>
        <w:pStyle w:val="nbtservbasic"/>
      </w:pPr>
      <w:r w:rsidRPr="00BC0062">
        <w:rPr>
          <w:rStyle w:val="nbtservred"/>
        </w:rPr>
        <w:t>Н</w:t>
      </w:r>
      <w:r w:rsidRPr="00BC0062">
        <w:t>езло</w:t>
      </w:r>
      <w:r w:rsidR="00DA3519" w:rsidRPr="00BC0062">
        <w:t>́</w:t>
      </w:r>
      <w:r w:rsidRPr="00BC0062">
        <w:t>бив,</w:t>
      </w:r>
      <w:r w:rsidR="00161350" w:rsidRPr="00BC0062">
        <w:t xml:space="preserve"> </w:t>
      </w:r>
      <w:r w:rsidRPr="00BC0062">
        <w:t>пра</w:t>
      </w:r>
      <w:r w:rsidR="00DA3519" w:rsidRPr="00BC0062">
        <w:t>́</w:t>
      </w:r>
      <w:r w:rsidRPr="00BC0062">
        <w:t>веден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ми</w:t>
      </w:r>
      <w:r w:rsidR="00DA3519" w:rsidRPr="00BC0062">
        <w:t>́</w:t>
      </w:r>
      <w:r w:rsidRPr="00BC0062">
        <w:t>лостив</w:t>
      </w:r>
      <w:r w:rsidR="00161350" w:rsidRPr="00BC0062">
        <w:t xml:space="preserve"> </w:t>
      </w:r>
      <w:r w:rsidRPr="00BC0062">
        <w:t>быв,</w:t>
      </w:r>
      <w:r w:rsidR="00161350" w:rsidRPr="00BC0062">
        <w:t xml:space="preserve"> </w:t>
      </w:r>
      <w:r w:rsidRPr="00BC0062">
        <w:t>Арте</w:t>
      </w:r>
      <w:r w:rsidR="00DA3519" w:rsidRPr="00BC0062">
        <w:t>́</w:t>
      </w:r>
      <w:r w:rsidRPr="00BC0062">
        <w:t>мие</w:t>
      </w:r>
      <w:r w:rsidR="00161350" w:rsidRPr="00BC0062">
        <w:t xml:space="preserve"> </w:t>
      </w:r>
      <w:r w:rsidRPr="00BC0062">
        <w:t>Ве</w:t>
      </w:r>
      <w:r w:rsidR="00231B53" w:rsidRPr="00BC0062">
        <w:t>́</w:t>
      </w:r>
      <w:r w:rsidRPr="00BC0062">
        <w:t>ркольский,</w:t>
      </w:r>
      <w:r w:rsidR="00161350" w:rsidRPr="00BC0062">
        <w:t xml:space="preserve"> </w:t>
      </w:r>
      <w:r w:rsidRPr="00BC0062">
        <w:t>блаже</w:t>
      </w:r>
      <w:r w:rsidR="00DA3519" w:rsidRPr="00BC0062">
        <w:t>́</w:t>
      </w:r>
      <w:r w:rsidRPr="00BC0062">
        <w:t>нства</w:t>
      </w:r>
      <w:r w:rsidR="00161350" w:rsidRPr="00BC0062">
        <w:t xml:space="preserve"> </w:t>
      </w:r>
      <w:r w:rsidRPr="00BC0062">
        <w:t>Небе</w:t>
      </w:r>
      <w:r w:rsidR="00DA3519" w:rsidRPr="00BC0062">
        <w:t>́</w:t>
      </w:r>
      <w:r w:rsidRPr="00BC0062">
        <w:t>снаго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DA3519" w:rsidRPr="00BC0062">
        <w:t>́</w:t>
      </w:r>
      <w:r w:rsidR="00161350" w:rsidRPr="00BC0062">
        <w:t xml:space="preserve"> </w:t>
      </w:r>
      <w:r w:rsidRPr="00BC0062">
        <w:t>кро</w:t>
      </w:r>
      <w:r w:rsidR="00DA3519" w:rsidRPr="00BC0062">
        <w:t>́</w:t>
      </w:r>
      <w:r w:rsidRPr="00BC0062">
        <w:t>тких</w:t>
      </w:r>
      <w:r w:rsidR="00161350" w:rsidRPr="00BC0062">
        <w:t xml:space="preserve"> </w:t>
      </w:r>
      <w:r w:rsidRPr="00BC0062">
        <w:t>сподо</w:t>
      </w:r>
      <w:r w:rsidR="00DA3519" w:rsidRPr="00BC0062">
        <w:t>́</w:t>
      </w:r>
      <w:r w:rsidRPr="00BC0062">
        <w:t>бился</w:t>
      </w:r>
      <w:r w:rsidR="00161350" w:rsidRPr="00BC0062">
        <w:t xml:space="preserve"> </w:t>
      </w:r>
      <w:r w:rsidRPr="00BC0062">
        <w:t>еси</w:t>
      </w:r>
      <w:r w:rsidR="00DA3519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иде</w:t>
      </w:r>
      <w:r w:rsidR="00DA3519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вкуша</w:t>
      </w:r>
      <w:r w:rsidR="00DA3519" w:rsidRPr="00BC0062">
        <w:t>́</w:t>
      </w:r>
      <w:r w:rsidRPr="00BC0062">
        <w:t>еши</w:t>
      </w:r>
      <w:r w:rsidR="00161350" w:rsidRPr="00BC0062">
        <w:t xml:space="preserve"> </w:t>
      </w:r>
      <w:r w:rsidRPr="00BC0062">
        <w:t>ве</w:t>
      </w:r>
      <w:r w:rsidR="00DA3519" w:rsidRPr="00BC0062">
        <w:t>́</w:t>
      </w:r>
      <w:r w:rsidRPr="00BC0062">
        <w:t>чнаго</w:t>
      </w:r>
      <w:r w:rsidR="00161350" w:rsidRPr="00BC0062">
        <w:t xml:space="preserve"> </w:t>
      </w:r>
      <w:r w:rsidRPr="00BC0062">
        <w:t>утеше</w:t>
      </w:r>
      <w:r w:rsidR="00DA3519" w:rsidRPr="00BC0062">
        <w:t>́</w:t>
      </w:r>
      <w:r w:rsidRPr="00BC0062">
        <w:t>ния.</w:t>
      </w:r>
    </w:p>
    <w:p w14:paraId="71AF005A" w14:textId="36AC1081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DA3519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С</w:t>
      </w:r>
      <w:r w:rsidRPr="00BC0062">
        <w:t>вет</w:t>
      </w:r>
      <w:r w:rsidR="00161350" w:rsidRPr="00BC0062">
        <w:t xml:space="preserve"> </w:t>
      </w:r>
      <w:r w:rsidRPr="00BC0062">
        <w:t>Боже</w:t>
      </w:r>
      <w:r w:rsidR="00DA3519" w:rsidRPr="00BC0062">
        <w:t>́</w:t>
      </w:r>
      <w:r w:rsidRPr="00BC0062">
        <w:t>ственный</w:t>
      </w:r>
      <w:r w:rsidR="00161350" w:rsidRPr="00BC0062">
        <w:t xml:space="preserve"> </w:t>
      </w:r>
      <w:r w:rsidRPr="00BC0062">
        <w:t>ро</w:t>
      </w:r>
      <w:r w:rsidR="00DA3519" w:rsidRPr="00BC0062">
        <w:t>́</w:t>
      </w:r>
      <w:r w:rsidRPr="00BC0062">
        <w:t>ждши,</w:t>
      </w:r>
      <w:r w:rsidR="00161350" w:rsidRPr="00BC0062">
        <w:t xml:space="preserve"> </w:t>
      </w:r>
      <w:r w:rsidRPr="00BC0062">
        <w:t>яви</w:t>
      </w:r>
      <w:r w:rsidR="00DA3519" w:rsidRPr="00BC0062">
        <w:t>́</w:t>
      </w:r>
      <w:r w:rsidRPr="00BC0062">
        <w:t>лася</w:t>
      </w:r>
      <w:r w:rsidR="00161350" w:rsidRPr="00BC0062">
        <w:t xml:space="preserve"> </w:t>
      </w:r>
      <w:r w:rsidRPr="00BC0062">
        <w:t>еси</w:t>
      </w:r>
      <w:r w:rsidR="00DA3519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Богоро</w:t>
      </w:r>
      <w:r w:rsidR="00DA3519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DA3519" w:rsidRPr="00BC0062">
        <w:t>́</w:t>
      </w:r>
      <w:r w:rsidRPr="00BC0062">
        <w:t>во,</w:t>
      </w:r>
      <w:r w:rsidR="00161350" w:rsidRPr="00BC0062">
        <w:t xml:space="preserve"> </w:t>
      </w:r>
      <w:r w:rsidRPr="00BC0062">
        <w:t>Засту</w:t>
      </w:r>
      <w:r w:rsidR="00DA3519" w:rsidRPr="00BC0062">
        <w:t>́</w:t>
      </w:r>
      <w:r w:rsidR="00FD017C" w:rsidRPr="00BC0062">
        <w:t>пница</w:t>
      </w:r>
      <w:r w:rsidR="00161350" w:rsidRPr="00BC0062">
        <w:t xml:space="preserve"> </w:t>
      </w:r>
      <w:r w:rsidRPr="00BC0062">
        <w:t>усе</w:t>
      </w:r>
      <w:r w:rsidR="00DA3519" w:rsidRPr="00BC0062">
        <w:t>́</w:t>
      </w:r>
      <w:r w:rsidRPr="00BC0062">
        <w:t>рдная</w:t>
      </w:r>
      <w:r w:rsidR="00161350" w:rsidRPr="00BC0062">
        <w:t xml:space="preserve"> </w:t>
      </w:r>
      <w:r w:rsidRPr="00BC0062">
        <w:t>ро</w:t>
      </w:r>
      <w:r w:rsidR="00DA3519" w:rsidRPr="00BC0062">
        <w:t>́</w:t>
      </w:r>
      <w:r w:rsidRPr="00BC0062">
        <w:t>да</w:t>
      </w:r>
      <w:r w:rsidR="00161350" w:rsidRPr="00BC0062">
        <w:t xml:space="preserve"> </w:t>
      </w:r>
      <w:r w:rsidRPr="00BC0062">
        <w:t>христиа</w:t>
      </w:r>
      <w:r w:rsidR="00DA3519" w:rsidRPr="00BC0062">
        <w:t>́</w:t>
      </w:r>
      <w:r w:rsidRPr="00BC0062">
        <w:t>нскаго.</w:t>
      </w:r>
    </w:p>
    <w:p w14:paraId="61AD6AEA" w14:textId="22588845" w:rsidR="001406F0" w:rsidRPr="00BC0062" w:rsidRDefault="001406F0" w:rsidP="001406F0">
      <w:pPr>
        <w:pStyle w:val="nbtservheadred"/>
      </w:pPr>
      <w:r w:rsidRPr="00BC0062">
        <w:t>Песнь</w:t>
      </w:r>
      <w:r w:rsidR="00161350" w:rsidRPr="00BC0062">
        <w:t xml:space="preserve"> </w:t>
      </w:r>
      <w:r w:rsidRPr="00BC0062">
        <w:t>5</w:t>
      </w:r>
    </w:p>
    <w:p w14:paraId="7B87ADDF" w14:textId="47292DDA" w:rsidR="00F31274" w:rsidRPr="00BC0062" w:rsidRDefault="00F31274" w:rsidP="00F31274">
      <w:pPr>
        <w:pStyle w:val="nbtservstih"/>
      </w:pPr>
      <w:r w:rsidRPr="00BC0062">
        <w:rPr>
          <w:rStyle w:val="nbtservred"/>
        </w:rPr>
        <w:t>Ирмо́с:</w:t>
      </w:r>
      <w:r w:rsidR="00161350" w:rsidRPr="00BC0062">
        <w:t xml:space="preserve"> </w:t>
      </w:r>
      <w:r w:rsidRPr="00BC0062">
        <w:rPr>
          <w:rStyle w:val="nbtservred"/>
        </w:rPr>
        <w:t>С</w:t>
      </w:r>
      <w:r w:rsidRPr="00BC0062">
        <w:t>ве́та</w:t>
      </w:r>
      <w:r w:rsidR="00161350" w:rsidRPr="00BC0062">
        <w:t xml:space="preserve"> </w:t>
      </w:r>
      <w:r w:rsidRPr="00BC0062">
        <w:t>Пода́телю,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веко́в</w:t>
      </w:r>
      <w:r w:rsidR="00161350" w:rsidRPr="00BC0062">
        <w:t xml:space="preserve"> </w:t>
      </w:r>
      <w:r w:rsidRPr="00BC0062">
        <w:t>Тво́рче,</w:t>
      </w:r>
      <w:r w:rsidR="00161350" w:rsidRPr="00BC0062">
        <w:t xml:space="preserve"> </w:t>
      </w:r>
      <w:r w:rsidRPr="00BC0062">
        <w:t>Го́споди,/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све́те</w:t>
      </w:r>
      <w:proofErr w:type="gramStart"/>
      <w:r w:rsidR="00161350" w:rsidRPr="00BC0062">
        <w:t xml:space="preserve"> </w:t>
      </w:r>
      <w:r w:rsidRPr="00BC0062">
        <w:t>Т</w:t>
      </w:r>
      <w:proofErr w:type="gramEnd"/>
      <w:r w:rsidRPr="00BC0062">
        <w:t>вои́х</w:t>
      </w:r>
      <w:r w:rsidR="00161350" w:rsidRPr="00BC0062">
        <w:t xml:space="preserve"> </w:t>
      </w:r>
      <w:r w:rsidRPr="00BC0062">
        <w:t>повеле́ний</w:t>
      </w:r>
      <w:r w:rsidR="00161350" w:rsidRPr="00BC0062">
        <w:t xml:space="preserve"> </w:t>
      </w:r>
      <w:r w:rsidRPr="00BC0062">
        <w:t>наста́ви</w:t>
      </w:r>
      <w:r w:rsidR="00161350" w:rsidRPr="00BC0062">
        <w:t xml:space="preserve"> </w:t>
      </w:r>
      <w:r w:rsidRPr="00BC0062">
        <w:t>нас://</w:t>
      </w:r>
      <w:r w:rsidR="00161350" w:rsidRPr="00BC0062">
        <w:t xml:space="preserve"> </w:t>
      </w:r>
      <w:r w:rsidRPr="00BC0062">
        <w:t>ра́зве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Тебе́</w:t>
      </w:r>
      <w:r w:rsidR="00161350" w:rsidRPr="00BC0062">
        <w:t xml:space="preserve"> </w:t>
      </w:r>
      <w:r w:rsidRPr="00BC0062">
        <w:t>ино́го</w:t>
      </w:r>
      <w:r w:rsidR="00161350" w:rsidRPr="00BC0062">
        <w:t xml:space="preserve"> </w:t>
      </w:r>
      <w:r w:rsidR="009955D0" w:rsidRPr="00BC0062">
        <w:t>Б</w:t>
      </w:r>
      <w:r w:rsidRPr="00BC0062">
        <w:t>о́га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зна́ем.</w:t>
      </w:r>
    </w:p>
    <w:p w14:paraId="67DB0592" w14:textId="70D72189" w:rsidR="001406F0" w:rsidRPr="00BC0062" w:rsidRDefault="001406F0" w:rsidP="001406F0">
      <w:pPr>
        <w:pStyle w:val="nbtservbasic"/>
      </w:pPr>
      <w:r w:rsidRPr="00BC0062">
        <w:rPr>
          <w:rStyle w:val="nbtservred"/>
        </w:rPr>
        <w:t>Т</w:t>
      </w:r>
      <w:r w:rsidRPr="00BC0062">
        <w:t>и</w:t>
      </w:r>
      <w:r w:rsidR="00DA3519" w:rsidRPr="00BC0062">
        <w:t>́</w:t>
      </w:r>
      <w:r w:rsidRPr="00BC0062">
        <w:t>хое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до</w:t>
      </w:r>
      <w:r w:rsidR="00DA3519" w:rsidRPr="00BC0062">
        <w:t>́</w:t>
      </w:r>
      <w:r w:rsidRPr="00BC0062">
        <w:t>брое</w:t>
      </w:r>
      <w:r w:rsidR="00161350" w:rsidRPr="00BC0062">
        <w:t xml:space="preserve"> </w:t>
      </w:r>
      <w:r w:rsidRPr="00BC0062">
        <w:t>приста</w:t>
      </w:r>
      <w:r w:rsidR="00DA3519" w:rsidRPr="00BC0062">
        <w:t>́</w:t>
      </w:r>
      <w:r w:rsidRPr="00BC0062">
        <w:t>нище</w:t>
      </w:r>
      <w:r w:rsidR="00161350" w:rsidRPr="00BC0062">
        <w:t xml:space="preserve"> </w:t>
      </w:r>
      <w:r w:rsidRPr="00BC0062">
        <w:t>яви</w:t>
      </w:r>
      <w:r w:rsidR="00DA3519" w:rsidRPr="00BC0062">
        <w:t>́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Госпо</w:t>
      </w:r>
      <w:r w:rsidR="00DA3519" w:rsidRPr="00BC0062">
        <w:t>́</w:t>
      </w:r>
      <w:r w:rsidRPr="00BC0062">
        <w:t>дь,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DA3519" w:rsidRPr="00BC0062">
        <w:t>́</w:t>
      </w:r>
      <w:r w:rsidR="00161350" w:rsidRPr="00BC0062">
        <w:t xml:space="preserve"> </w:t>
      </w:r>
      <w:r w:rsidRPr="00BC0062">
        <w:t>Оло</w:t>
      </w:r>
      <w:r w:rsidR="00311122" w:rsidRPr="00BC0062">
        <w:t>́</w:t>
      </w:r>
      <w:r w:rsidRPr="00BC0062">
        <w:t>н</w:t>
      </w:r>
      <w:r w:rsidR="00311122" w:rsidRPr="00BC0062">
        <w:t>е</w:t>
      </w:r>
      <w:r w:rsidRPr="00BC0062">
        <w:t>цтей</w:t>
      </w:r>
      <w:r w:rsidR="00161350" w:rsidRPr="00BC0062">
        <w:t xml:space="preserve"> </w:t>
      </w:r>
      <w:r w:rsidRPr="00BC0062">
        <w:t>Боже</w:t>
      </w:r>
      <w:r w:rsidR="00DA3519" w:rsidRPr="00BC0062">
        <w:t>́</w:t>
      </w:r>
      <w:r w:rsidRPr="00BC0062">
        <w:t>ственный</w:t>
      </w:r>
      <w:r w:rsidR="00161350" w:rsidRPr="00BC0062">
        <w:t xml:space="preserve"> </w:t>
      </w:r>
      <w:r w:rsidRPr="00BC0062">
        <w:t>Свой</w:t>
      </w:r>
      <w:r w:rsidR="00161350" w:rsidRPr="00BC0062">
        <w:t xml:space="preserve"> </w:t>
      </w:r>
      <w:r w:rsidRPr="00BC0062">
        <w:t>виногра</w:t>
      </w:r>
      <w:r w:rsidR="00805D83" w:rsidRPr="00BC0062">
        <w:t>́</w:t>
      </w:r>
      <w:r w:rsidRPr="00BC0062">
        <w:t>д</w:t>
      </w:r>
      <w:r w:rsidR="00161350" w:rsidRPr="00BC0062">
        <w:t xml:space="preserve"> </w:t>
      </w:r>
      <w:r w:rsidRPr="00BC0062">
        <w:t>насади</w:t>
      </w:r>
      <w:r w:rsidR="00805D83" w:rsidRPr="00BC0062">
        <w:t>́</w:t>
      </w:r>
      <w:r w:rsidRPr="00BC0062">
        <w:t>в,</w:t>
      </w:r>
      <w:r w:rsidR="00161350" w:rsidRPr="00BC0062">
        <w:t xml:space="preserve"> </w:t>
      </w:r>
      <w:r w:rsidRPr="00BC0062">
        <w:t>из</w:t>
      </w:r>
      <w:r w:rsidR="00161350" w:rsidRPr="00BC0062">
        <w:t xml:space="preserve"> </w:t>
      </w:r>
      <w:r w:rsidRPr="00BC0062">
        <w:t>ко</w:t>
      </w:r>
      <w:r w:rsidR="00D9283C" w:rsidRPr="00BC0062">
        <w:t>́</w:t>
      </w:r>
      <w:r w:rsidRPr="00BC0062">
        <w:t>его</w:t>
      </w:r>
      <w:r w:rsidR="00161350" w:rsidRPr="00BC0062">
        <w:t xml:space="preserve"> </w:t>
      </w:r>
      <w:r w:rsidRPr="00BC0062">
        <w:t>вино</w:t>
      </w:r>
      <w:r w:rsidR="00D9283C" w:rsidRPr="00BC0062">
        <w:t>́</w:t>
      </w:r>
      <w:r w:rsidR="00161350" w:rsidRPr="00BC0062">
        <w:t xml:space="preserve"> </w:t>
      </w:r>
      <w:r w:rsidRPr="00BC0062">
        <w:t>чу</w:t>
      </w:r>
      <w:r w:rsidR="00D9283C" w:rsidRPr="00BC0062">
        <w:t>́</w:t>
      </w:r>
      <w:r w:rsidRPr="00BC0062">
        <w:t>дное</w:t>
      </w:r>
      <w:r w:rsidR="00161350" w:rsidRPr="00BC0062">
        <w:t xml:space="preserve"> </w:t>
      </w:r>
      <w:r w:rsidRPr="00BC0062">
        <w:t>источи</w:t>
      </w:r>
      <w:r w:rsidR="00D9283C" w:rsidRPr="00BC0062">
        <w:t>́</w:t>
      </w:r>
      <w:r w:rsidRPr="00BC0062">
        <w:t>,</w:t>
      </w:r>
      <w:r w:rsidR="00161350" w:rsidRPr="00BC0062">
        <w:t xml:space="preserve"> </w:t>
      </w:r>
      <w:r w:rsidRPr="00BC0062">
        <w:t>спаси</w:t>
      </w:r>
      <w:r w:rsidR="00D9283C" w:rsidRPr="00BC0062">
        <w:t>́</w:t>
      </w:r>
      <w:r w:rsidRPr="00BC0062">
        <w:t>тельным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духо</w:t>
      </w:r>
      <w:r w:rsidR="00D9283C" w:rsidRPr="00BC0062">
        <w:t>́</w:t>
      </w:r>
      <w:r w:rsidRPr="00BC0062">
        <w:t>вным</w:t>
      </w:r>
      <w:r w:rsidR="00161350" w:rsidRPr="00BC0062">
        <w:t xml:space="preserve"> </w:t>
      </w:r>
      <w:r w:rsidRPr="00BC0062">
        <w:t>питие</w:t>
      </w:r>
      <w:r w:rsidR="00D9283C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напоя</w:t>
      </w:r>
      <w:r w:rsidR="00D9283C" w:rsidRPr="00BC0062">
        <w:t>́</w:t>
      </w:r>
      <w:r w:rsidRPr="00BC0062">
        <w:t>я.</w:t>
      </w:r>
    </w:p>
    <w:p w14:paraId="58719551" w14:textId="2BAE351A" w:rsidR="001406F0" w:rsidRPr="00BC0062" w:rsidRDefault="001406F0" w:rsidP="001406F0">
      <w:pPr>
        <w:pStyle w:val="nbtservbasic"/>
      </w:pPr>
      <w:r w:rsidRPr="00BC0062">
        <w:rPr>
          <w:rStyle w:val="nbtservred"/>
        </w:rPr>
        <w:lastRenderedPageBreak/>
        <w:t>Я</w:t>
      </w:r>
      <w:r w:rsidRPr="00BC0062">
        <w:t>ви</w:t>
      </w:r>
      <w:r w:rsidR="00D9283C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9283C" w:rsidRPr="00BC0062">
        <w:t>́</w:t>
      </w:r>
      <w:r w:rsidRPr="00BC0062">
        <w:t>,</w:t>
      </w:r>
      <w:r w:rsidR="00161350" w:rsidRPr="00BC0062">
        <w:t xml:space="preserve"> </w:t>
      </w:r>
      <w:r w:rsidRPr="00BC0062">
        <w:t>Христе</w:t>
      </w:r>
      <w:r w:rsidR="00D9283C" w:rsidRPr="00BC0062">
        <w:t>́</w:t>
      </w:r>
      <w:r w:rsidR="00161350" w:rsidRPr="00BC0062">
        <w:t xml:space="preserve"> </w:t>
      </w:r>
      <w:r w:rsidRPr="00BC0062">
        <w:t>Бо</w:t>
      </w:r>
      <w:r w:rsidR="00D9283C" w:rsidRPr="00BC0062">
        <w:t>́</w:t>
      </w:r>
      <w:r w:rsidRPr="00BC0062">
        <w:t>же,</w:t>
      </w:r>
      <w:r w:rsidR="00161350" w:rsidRPr="00BC0062">
        <w:t xml:space="preserve"> </w:t>
      </w:r>
      <w:r w:rsidRPr="00BC0062">
        <w:t>уго</w:t>
      </w:r>
      <w:r w:rsidR="00D9283C" w:rsidRPr="00BC0062">
        <w:t>́</w:t>
      </w:r>
      <w:r w:rsidRPr="00BC0062">
        <w:t>дники</w:t>
      </w:r>
      <w:r w:rsidR="00161350" w:rsidRPr="00BC0062">
        <w:t xml:space="preserve"> </w:t>
      </w:r>
      <w:r w:rsidRPr="00BC0062">
        <w:t>Твоя</w:t>
      </w:r>
      <w:r w:rsidR="00D9283C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Авраа</w:t>
      </w:r>
      <w:r w:rsidR="00D9283C" w:rsidRPr="00BC0062">
        <w:t>́</w:t>
      </w:r>
      <w:r w:rsidRPr="00BC0062">
        <w:t>мия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Корни</w:t>
      </w:r>
      <w:r w:rsidR="00D9283C" w:rsidRPr="00BC0062">
        <w:t>́</w:t>
      </w:r>
      <w:r w:rsidRPr="00BC0062">
        <w:t>лия</w:t>
      </w:r>
      <w:r w:rsidR="00161350" w:rsidRPr="00BC0062">
        <w:t xml:space="preserve"> </w:t>
      </w:r>
      <w:r w:rsidRPr="00BC0062">
        <w:t>Палеостро</w:t>
      </w:r>
      <w:r w:rsidR="00D9283C" w:rsidRPr="00BC0062">
        <w:t>́</w:t>
      </w:r>
      <w:r w:rsidRPr="00BC0062">
        <w:t>вских,</w:t>
      </w:r>
      <w:r w:rsidR="00161350" w:rsidRPr="00BC0062">
        <w:t xml:space="preserve"> </w:t>
      </w:r>
      <w:r w:rsidRPr="00BC0062">
        <w:t>и</w:t>
      </w:r>
      <w:r w:rsidR="00D9283C" w:rsidRPr="00BC0062">
        <w:t>́</w:t>
      </w:r>
      <w:r w:rsidRPr="00BC0062">
        <w:t>хже</w:t>
      </w:r>
      <w:r w:rsidR="00161350" w:rsidRPr="00BC0062">
        <w:t xml:space="preserve"> </w:t>
      </w:r>
      <w:r w:rsidRPr="00BC0062">
        <w:t>терпели</w:t>
      </w:r>
      <w:r w:rsidR="00D9283C" w:rsidRPr="00BC0062">
        <w:t>́</w:t>
      </w:r>
      <w:r w:rsidRPr="00BC0062">
        <w:t>вно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до</w:t>
      </w:r>
      <w:r w:rsidR="00D9283C" w:rsidRPr="00BC0062">
        <w:t>́</w:t>
      </w:r>
      <w:r w:rsidRPr="00BC0062">
        <w:t>брых</w:t>
      </w:r>
      <w:r w:rsidR="00161350" w:rsidRPr="00BC0062">
        <w:t xml:space="preserve"> </w:t>
      </w:r>
      <w:r w:rsidRPr="00BC0062">
        <w:t>па</w:t>
      </w:r>
      <w:r w:rsidR="00D9283C" w:rsidRPr="00BC0062">
        <w:t>́</w:t>
      </w:r>
      <w:r w:rsidRPr="00BC0062">
        <w:t>житех</w:t>
      </w:r>
      <w:r w:rsidR="00161350" w:rsidRPr="00BC0062">
        <w:t xml:space="preserve"> </w:t>
      </w:r>
      <w:r w:rsidRPr="00BC0062">
        <w:t>ве</w:t>
      </w:r>
      <w:r w:rsidR="00D9283C" w:rsidRPr="00BC0062">
        <w:t>́</w:t>
      </w:r>
      <w:r w:rsidRPr="00BC0062">
        <w:t>ры</w:t>
      </w:r>
      <w:r w:rsidR="00161350" w:rsidRPr="00BC0062">
        <w:t xml:space="preserve"> </w:t>
      </w:r>
      <w:r w:rsidRPr="00BC0062">
        <w:t>возрасти</w:t>
      </w:r>
      <w:r w:rsidR="00D9283C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9283C" w:rsidRPr="00BC0062">
        <w:t>́</w:t>
      </w:r>
      <w:r w:rsidRPr="00BC0062">
        <w:t>.</w:t>
      </w:r>
    </w:p>
    <w:p w14:paraId="187A381E" w14:textId="6E0E108F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реподо</w:t>
      </w:r>
      <w:r w:rsidR="00D9283C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D9283C" w:rsidRPr="00BC0062">
        <w:t>́</w:t>
      </w:r>
      <w:r w:rsidR="00161350" w:rsidRPr="00BC0062">
        <w:t xml:space="preserve"> </w:t>
      </w:r>
      <w:r w:rsidRPr="00BC0062">
        <w:t>на</w:t>
      </w:r>
      <w:r w:rsidR="00D9283C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Ио</w:t>
      </w:r>
      <w:r w:rsidR="00D9283C" w:rsidRPr="00BC0062">
        <w:t>́</w:t>
      </w:r>
      <w:r w:rsidRPr="00BC0062">
        <w:t>но</w:t>
      </w:r>
      <w:r w:rsidR="00161350" w:rsidRPr="00BC0062">
        <w:t xml:space="preserve"> </w:t>
      </w:r>
      <w:r w:rsidRPr="00BC0062">
        <w:t>Яшезе</w:t>
      </w:r>
      <w:r w:rsidR="00D9283C" w:rsidRPr="00BC0062">
        <w:t>́</w:t>
      </w:r>
      <w:r w:rsidRPr="00BC0062">
        <w:t>рский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Ио</w:t>
      </w:r>
      <w:r w:rsidR="00D9283C" w:rsidRPr="00BC0062">
        <w:t>́</w:t>
      </w:r>
      <w:r w:rsidRPr="00BC0062">
        <w:t>но</w:t>
      </w:r>
      <w:r w:rsidR="00161350" w:rsidRPr="00BC0062">
        <w:t xml:space="preserve"> </w:t>
      </w:r>
      <w:r w:rsidRPr="00BC0062">
        <w:t>Климене</w:t>
      </w:r>
      <w:r w:rsidR="00D9283C" w:rsidRPr="00BC0062">
        <w:t>́</w:t>
      </w:r>
      <w:r w:rsidRPr="00BC0062">
        <w:t>цкий,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сле</w:t>
      </w:r>
      <w:r w:rsidR="00D9283C" w:rsidRPr="00BC0062">
        <w:t>́</w:t>
      </w:r>
      <w:r w:rsidRPr="00BC0062">
        <w:t>зными</w:t>
      </w:r>
      <w:r w:rsidR="00161350" w:rsidRPr="00BC0062">
        <w:t xml:space="preserve"> </w:t>
      </w:r>
      <w:r w:rsidRPr="00BC0062">
        <w:t>пото</w:t>
      </w:r>
      <w:r w:rsidR="00D9283C" w:rsidRPr="00BC0062">
        <w:t>́</w:t>
      </w:r>
      <w:r w:rsidRPr="00BC0062">
        <w:t>ки</w:t>
      </w:r>
      <w:r w:rsidR="00161350" w:rsidRPr="00BC0062">
        <w:t xml:space="preserve"> </w:t>
      </w:r>
      <w:r w:rsidRPr="00BC0062">
        <w:t>ду</w:t>
      </w:r>
      <w:r w:rsidR="00D9283C" w:rsidRPr="00BC0062">
        <w:t>́</w:t>
      </w:r>
      <w:r w:rsidRPr="00BC0062">
        <w:t>ши</w:t>
      </w:r>
      <w:r w:rsidR="00161350" w:rsidRPr="00BC0062">
        <w:t xml:space="preserve"> </w:t>
      </w:r>
      <w:r w:rsidRPr="00BC0062">
        <w:t>напои</w:t>
      </w:r>
      <w:r w:rsidR="00D9283C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D9283C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непоро</w:t>
      </w:r>
      <w:r w:rsidR="00D9283C" w:rsidRPr="00BC0062">
        <w:t>́</w:t>
      </w:r>
      <w:r w:rsidRPr="00BC0062">
        <w:t>чнаго</w:t>
      </w:r>
      <w:r w:rsidR="00161350" w:rsidRPr="00BC0062">
        <w:t xml:space="preserve"> </w:t>
      </w:r>
      <w:r w:rsidRPr="00BC0062">
        <w:t>жития</w:t>
      </w:r>
      <w:r w:rsidR="00D9283C" w:rsidRPr="00BC0062">
        <w:t>́</w:t>
      </w:r>
      <w:r w:rsidR="00161350" w:rsidRPr="00BC0062">
        <w:t xml:space="preserve"> </w:t>
      </w:r>
      <w:r w:rsidRPr="00BC0062">
        <w:t>духо</w:t>
      </w:r>
      <w:r w:rsidR="00D9283C" w:rsidRPr="00BC0062">
        <w:t>́</w:t>
      </w:r>
      <w:r w:rsidRPr="00BC0062">
        <w:t>вное</w:t>
      </w:r>
      <w:r w:rsidR="00161350" w:rsidRPr="00BC0062">
        <w:t xml:space="preserve"> </w:t>
      </w:r>
      <w:r w:rsidRPr="00BC0062">
        <w:t>благомо</w:t>
      </w:r>
      <w:r w:rsidR="00D9283C" w:rsidRPr="00BC0062">
        <w:t>́</w:t>
      </w:r>
      <w:r w:rsidRPr="00BC0062">
        <w:t>щие</w:t>
      </w:r>
      <w:r w:rsidR="00161350" w:rsidRPr="00BC0062">
        <w:t xml:space="preserve"> </w:t>
      </w:r>
      <w:r w:rsidRPr="00BC0062">
        <w:t>яви</w:t>
      </w:r>
      <w:r w:rsidR="00D9283C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D9283C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богому</w:t>
      </w:r>
      <w:r w:rsidR="00D9283C" w:rsidRPr="00BC0062">
        <w:t>́</w:t>
      </w:r>
      <w:r w:rsidRPr="00BC0062">
        <w:t>дрии.</w:t>
      </w:r>
      <w:r w:rsidR="00161350" w:rsidRPr="00BC0062">
        <w:t xml:space="preserve"> </w:t>
      </w:r>
    </w:p>
    <w:p w14:paraId="23C79BC2" w14:textId="5934DC52" w:rsidR="001406F0" w:rsidRPr="00BC0062" w:rsidRDefault="001406F0" w:rsidP="001406F0">
      <w:pPr>
        <w:pStyle w:val="nbtservbasic"/>
      </w:pPr>
      <w:r w:rsidRPr="00BC0062">
        <w:rPr>
          <w:rStyle w:val="nbtservred"/>
        </w:rPr>
        <w:t>Р</w:t>
      </w:r>
      <w:r w:rsidRPr="00BC0062">
        <w:t>а</w:t>
      </w:r>
      <w:r w:rsidR="00D9283C" w:rsidRPr="00BC0062">
        <w:t>́</w:t>
      </w:r>
      <w:r w:rsidRPr="00BC0062">
        <w:t>дуйся,</w:t>
      </w:r>
      <w:r w:rsidR="00161350" w:rsidRPr="00BC0062">
        <w:t xml:space="preserve"> </w:t>
      </w:r>
      <w:r w:rsidRPr="00BC0062">
        <w:t>преподо</w:t>
      </w:r>
      <w:r w:rsidR="00D9283C" w:rsidRPr="00BC0062">
        <w:t>́</w:t>
      </w:r>
      <w:r w:rsidRPr="00BC0062">
        <w:t>бне</w:t>
      </w:r>
      <w:r w:rsidR="00161350" w:rsidRPr="00BC0062">
        <w:t xml:space="preserve"> </w:t>
      </w:r>
      <w:r w:rsidRPr="00BC0062">
        <w:t>о</w:t>
      </w:r>
      <w:r w:rsidR="00D9283C" w:rsidRPr="00BC0062">
        <w:t>́</w:t>
      </w:r>
      <w:r w:rsidRPr="00BC0062">
        <w:t>тче</w:t>
      </w:r>
      <w:r w:rsidR="00161350" w:rsidRPr="00BC0062">
        <w:t xml:space="preserve"> </w:t>
      </w:r>
      <w:r w:rsidRPr="00BC0062">
        <w:t>Мака</w:t>
      </w:r>
      <w:r w:rsidR="00D9283C" w:rsidRPr="00BC0062">
        <w:t>́</w:t>
      </w:r>
      <w:r w:rsidRPr="00BC0062">
        <w:t>рие</w:t>
      </w:r>
      <w:r w:rsidR="00161350" w:rsidRPr="00BC0062">
        <w:t xml:space="preserve"> </w:t>
      </w:r>
      <w:r w:rsidRPr="00BC0062">
        <w:t>Высокоезе</w:t>
      </w:r>
      <w:r w:rsidR="00D9283C" w:rsidRPr="00BC0062">
        <w:t>́</w:t>
      </w:r>
      <w:r w:rsidRPr="00BC0062">
        <w:t>рский,</w:t>
      </w:r>
      <w:r w:rsidR="00161350" w:rsidRPr="00BC0062">
        <w:t xml:space="preserve"> </w:t>
      </w:r>
      <w:r w:rsidRPr="00BC0062">
        <w:t>ты,</w:t>
      </w:r>
      <w:r w:rsidR="00161350" w:rsidRPr="00BC0062">
        <w:t xml:space="preserve"> </w:t>
      </w:r>
      <w:r w:rsidRPr="00BC0062">
        <w:t>я</w:t>
      </w:r>
      <w:r w:rsidR="00D9283C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му</w:t>
      </w:r>
      <w:r w:rsidR="00D9283C" w:rsidRPr="00BC0062">
        <w:t>́</w:t>
      </w:r>
      <w:r w:rsidRPr="00BC0062">
        <w:t>драя</w:t>
      </w:r>
      <w:r w:rsidR="00161350" w:rsidRPr="00BC0062">
        <w:t xml:space="preserve"> </w:t>
      </w:r>
      <w:r w:rsidRPr="00BC0062">
        <w:t>пчела</w:t>
      </w:r>
      <w:r w:rsidR="00D9283C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мед</w:t>
      </w:r>
      <w:r w:rsidR="00161350" w:rsidRPr="00BC0062">
        <w:t xml:space="preserve"> </w:t>
      </w:r>
      <w:r w:rsidRPr="00BC0062">
        <w:t>духо</w:t>
      </w:r>
      <w:r w:rsidR="00D9283C" w:rsidRPr="00BC0062">
        <w:t>́</w:t>
      </w:r>
      <w:r w:rsidRPr="00BC0062">
        <w:t>вный</w:t>
      </w:r>
      <w:r w:rsidR="00161350" w:rsidRPr="00BC0062">
        <w:t xml:space="preserve"> </w:t>
      </w:r>
      <w:r w:rsidRPr="00BC0062">
        <w:t>собира</w:t>
      </w:r>
      <w:r w:rsidR="00D9283C" w:rsidRPr="00BC0062">
        <w:t>́</w:t>
      </w:r>
      <w:r w:rsidRPr="00BC0062">
        <w:t>я,</w:t>
      </w:r>
      <w:r w:rsidR="00161350" w:rsidRPr="00BC0062">
        <w:t xml:space="preserve"> </w:t>
      </w:r>
      <w:r w:rsidRPr="00BC0062">
        <w:t>сосу</w:t>
      </w:r>
      <w:r w:rsidR="00D9283C" w:rsidRPr="00BC0062">
        <w:t>́</w:t>
      </w:r>
      <w:r w:rsidRPr="00BC0062">
        <w:t>д</w:t>
      </w:r>
      <w:r w:rsidR="00161350" w:rsidRPr="00BC0062">
        <w:t xml:space="preserve"> </w:t>
      </w:r>
      <w:r w:rsidRPr="00BC0062">
        <w:t>избра</w:t>
      </w:r>
      <w:r w:rsidR="00D9283C" w:rsidRPr="00BC0062">
        <w:t>́</w:t>
      </w:r>
      <w:r w:rsidRPr="00BC0062">
        <w:t>нный</w:t>
      </w:r>
      <w:r w:rsidR="00161350" w:rsidRPr="00BC0062">
        <w:t xml:space="preserve"> </w:t>
      </w:r>
      <w:r w:rsidRPr="00BC0062">
        <w:t>яви</w:t>
      </w:r>
      <w:r w:rsidR="00D9283C" w:rsidRPr="00BC0062">
        <w:t>́</w:t>
      </w:r>
      <w:r w:rsidRPr="00BC0062">
        <w:t>лся</w:t>
      </w:r>
      <w:r w:rsidR="00161350" w:rsidRPr="00BC0062">
        <w:t xml:space="preserve"> </w:t>
      </w:r>
      <w:r w:rsidRPr="00BC0062">
        <w:t>еси</w:t>
      </w:r>
      <w:r w:rsidR="00D9283C" w:rsidRPr="00BC0062">
        <w:t>́</w:t>
      </w:r>
      <w:r w:rsidRPr="00BC0062">
        <w:t>.</w:t>
      </w:r>
      <w:r w:rsidR="00161350" w:rsidRPr="00BC0062">
        <w:t xml:space="preserve"> </w:t>
      </w:r>
      <w:r w:rsidRPr="00BC0062">
        <w:t>Те</w:t>
      </w:r>
      <w:r w:rsidR="00D9283C" w:rsidRPr="00BC0062">
        <w:t>́</w:t>
      </w:r>
      <w:r w:rsidRPr="00BC0062">
        <w:t>мже</w:t>
      </w:r>
      <w:r w:rsidR="00161350" w:rsidRPr="00BC0062">
        <w:t xml:space="preserve"> </w:t>
      </w:r>
      <w:r w:rsidRPr="00BC0062">
        <w:t>досто</w:t>
      </w:r>
      <w:r w:rsidR="00D9283C" w:rsidRPr="00BC0062">
        <w:t>́</w:t>
      </w:r>
      <w:r w:rsidRPr="00BC0062">
        <w:t>йно</w:t>
      </w:r>
      <w:r w:rsidR="00161350" w:rsidRPr="00BC0062">
        <w:t xml:space="preserve"> </w:t>
      </w:r>
      <w:r w:rsidRPr="00BC0062">
        <w:t>тя</w:t>
      </w:r>
      <w:r w:rsidR="00161350" w:rsidRPr="00BC0062">
        <w:t xml:space="preserve"> </w:t>
      </w:r>
      <w:r w:rsidRPr="00BC0062">
        <w:t>ублажа</w:t>
      </w:r>
      <w:r w:rsidR="00D9283C" w:rsidRPr="00BC0062">
        <w:t>́</w:t>
      </w:r>
      <w:r w:rsidR="00FD017C" w:rsidRPr="00BC0062">
        <w:t>ем.</w:t>
      </w:r>
    </w:p>
    <w:p w14:paraId="3BAF388B" w14:textId="1BA108B3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D9283C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Б</w:t>
      </w:r>
      <w:r w:rsidRPr="00BC0062">
        <w:t>огоро</w:t>
      </w:r>
      <w:r w:rsidR="00D9283C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D9283C" w:rsidRPr="00BC0062">
        <w:t>́</w:t>
      </w:r>
      <w:r w:rsidRPr="00BC0062">
        <w:t>во,</w:t>
      </w:r>
      <w:r w:rsidR="00161350" w:rsidRPr="00BC0062">
        <w:t xml:space="preserve"> </w:t>
      </w:r>
      <w:r w:rsidRPr="00BC0062">
        <w:t>Ты</w:t>
      </w:r>
      <w:r w:rsidR="00161350" w:rsidRPr="00BC0062">
        <w:t xml:space="preserve"> </w:t>
      </w:r>
      <w:r w:rsidRPr="00BC0062">
        <w:t>еси</w:t>
      </w:r>
      <w:r w:rsidR="00D9283C" w:rsidRPr="00BC0062">
        <w:t>́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свято</w:t>
      </w:r>
      <w:r w:rsidR="00D9283C" w:rsidRPr="00BC0062">
        <w:t>́</w:t>
      </w:r>
      <w:r w:rsidRPr="00BC0062">
        <w:t>е</w:t>
      </w:r>
      <w:r w:rsidR="00161350" w:rsidRPr="00BC0062">
        <w:t xml:space="preserve"> </w:t>
      </w:r>
      <w:r w:rsidRPr="00BC0062">
        <w:t>огражде</w:t>
      </w:r>
      <w:r w:rsidR="00D9283C" w:rsidRPr="00BC0062">
        <w:t>́</w:t>
      </w:r>
      <w:r w:rsidRPr="00BC0062">
        <w:t>ние,</w:t>
      </w:r>
      <w:r w:rsidR="00161350" w:rsidRPr="00BC0062">
        <w:t xml:space="preserve"> </w:t>
      </w:r>
      <w:r w:rsidRPr="00BC0062">
        <w:t>исто</w:t>
      </w:r>
      <w:r w:rsidR="00D9283C" w:rsidRPr="00BC0062">
        <w:t>́</w:t>
      </w:r>
      <w:r w:rsidRPr="00BC0062">
        <w:t>чник</w:t>
      </w:r>
      <w:r w:rsidR="00161350" w:rsidRPr="00BC0062">
        <w:t xml:space="preserve"> </w:t>
      </w:r>
      <w:r w:rsidRPr="00BC0062">
        <w:t>исцеле</w:t>
      </w:r>
      <w:r w:rsidR="00D9283C" w:rsidRPr="00BC0062">
        <w:t>́</w:t>
      </w:r>
      <w:r w:rsidRPr="00BC0062">
        <w:t>ний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соверше</w:t>
      </w:r>
      <w:r w:rsidR="00D9283C" w:rsidRPr="00BC0062">
        <w:t>́</w:t>
      </w:r>
      <w:r w:rsidRPr="00BC0062">
        <w:t>нное</w:t>
      </w:r>
      <w:r w:rsidR="00161350" w:rsidRPr="00BC0062">
        <w:t xml:space="preserve"> </w:t>
      </w:r>
      <w:r w:rsidRPr="00BC0062">
        <w:t>спасе</w:t>
      </w:r>
      <w:r w:rsidR="00D9283C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душ</w:t>
      </w:r>
      <w:r w:rsidR="00161350" w:rsidRPr="00BC0062">
        <w:t xml:space="preserve"> </w:t>
      </w:r>
      <w:r w:rsidRPr="00BC0062">
        <w:t>на</w:t>
      </w:r>
      <w:r w:rsidR="00D9283C" w:rsidRPr="00BC0062">
        <w:t>́</w:t>
      </w:r>
      <w:r w:rsidRPr="00BC0062">
        <w:t>ших.</w:t>
      </w:r>
    </w:p>
    <w:p w14:paraId="4C1908E2" w14:textId="644C75CD" w:rsidR="001406F0" w:rsidRPr="00BC0062" w:rsidRDefault="001406F0" w:rsidP="001406F0">
      <w:pPr>
        <w:pStyle w:val="nbtservheadred"/>
      </w:pPr>
      <w:r w:rsidRPr="00BC0062">
        <w:t>Песнь</w:t>
      </w:r>
      <w:r w:rsidR="00161350" w:rsidRPr="00BC0062">
        <w:t xml:space="preserve"> </w:t>
      </w:r>
      <w:r w:rsidRPr="00BC0062">
        <w:t>6</w:t>
      </w:r>
    </w:p>
    <w:p w14:paraId="0C480934" w14:textId="79DDAC4C" w:rsidR="00121F3B" w:rsidRPr="00BC0062" w:rsidRDefault="00121F3B" w:rsidP="00121F3B">
      <w:pPr>
        <w:pStyle w:val="nbtservstih"/>
      </w:pPr>
      <w:r w:rsidRPr="00BC0062">
        <w:rPr>
          <w:rStyle w:val="nbtservred"/>
        </w:rPr>
        <w:t>Ирмо́с: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В</w:t>
      </w:r>
      <w:r w:rsidR="00161350" w:rsidRPr="00BC0062">
        <w:t xml:space="preserve"> </w:t>
      </w:r>
      <w:r w:rsidRPr="00BC0062">
        <w:t>бе́здне</w:t>
      </w:r>
      <w:r w:rsidR="00161350" w:rsidRPr="00BC0062">
        <w:t xml:space="preserve"> </w:t>
      </w:r>
      <w:r w:rsidRPr="00BC0062">
        <w:t>грехо́вней</w:t>
      </w:r>
      <w:r w:rsidR="00161350" w:rsidRPr="00BC0062">
        <w:t xml:space="preserve"> </w:t>
      </w:r>
      <w:r w:rsidRPr="00BC0062">
        <w:t>валя́яся,/</w:t>
      </w:r>
      <w:r w:rsidR="00161350" w:rsidRPr="00BC0062">
        <w:t xml:space="preserve"> </w:t>
      </w:r>
      <w:r w:rsidRPr="00BC0062">
        <w:t>неизсле́дную</w:t>
      </w:r>
      <w:r w:rsidR="00161350" w:rsidRPr="00BC0062">
        <w:t xml:space="preserve"> </w:t>
      </w:r>
      <w:r w:rsidRPr="00BC0062">
        <w:t>милосе́рдия</w:t>
      </w:r>
      <w:proofErr w:type="gramStart"/>
      <w:r w:rsidR="00161350" w:rsidRPr="00BC0062">
        <w:t xml:space="preserve"> </w:t>
      </w:r>
      <w:r w:rsidRPr="00BC0062">
        <w:t>Т</w:t>
      </w:r>
      <w:proofErr w:type="gramEnd"/>
      <w:r w:rsidRPr="00BC0062">
        <w:t>воего́</w:t>
      </w:r>
      <w:r w:rsidR="00161350" w:rsidRPr="00BC0062">
        <w:t xml:space="preserve"> </w:t>
      </w:r>
      <w:r w:rsidRPr="00BC0062">
        <w:t>призыва́ю</w:t>
      </w:r>
      <w:r w:rsidR="00161350" w:rsidRPr="00BC0062">
        <w:t xml:space="preserve"> </w:t>
      </w:r>
      <w:r w:rsidRPr="00BC0062">
        <w:t>бе́здну:</w:t>
      </w:r>
      <w:r w:rsidRPr="00BC0062">
        <w:rPr>
          <w:rStyle w:val="nbtservred"/>
          <w:color w:val="auto"/>
        </w:rPr>
        <w:t>//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тли,</w:t>
      </w:r>
      <w:r w:rsidR="00161350" w:rsidRPr="00BC0062">
        <w:t xml:space="preserve"> </w:t>
      </w:r>
      <w:r w:rsidRPr="00BC0062">
        <w:t>Бо́же,</w:t>
      </w:r>
      <w:r w:rsidR="00161350" w:rsidRPr="00BC0062">
        <w:t xml:space="preserve"> </w:t>
      </w:r>
      <w:r w:rsidRPr="00BC0062">
        <w:t>мя</w:t>
      </w:r>
      <w:r w:rsidR="00161350" w:rsidRPr="00BC0062">
        <w:t xml:space="preserve"> </w:t>
      </w:r>
      <w:r w:rsidRPr="00BC0062">
        <w:t>возведи́.</w:t>
      </w:r>
    </w:p>
    <w:p w14:paraId="1CAC14AF" w14:textId="0DB538BC" w:rsidR="001406F0" w:rsidRPr="00BC0062" w:rsidRDefault="001406F0" w:rsidP="001406F0">
      <w:pPr>
        <w:pStyle w:val="nbtservbasic"/>
      </w:pPr>
      <w:r w:rsidRPr="00BC0062">
        <w:rPr>
          <w:rStyle w:val="nbtservred"/>
        </w:rPr>
        <w:t>В</w:t>
      </w:r>
      <w:r w:rsidRPr="00BC0062">
        <w:t>оспева</w:t>
      </w:r>
      <w:r w:rsidR="00121F3B" w:rsidRPr="00BC0062">
        <w:t>́</w:t>
      </w:r>
      <w:r w:rsidRPr="00BC0062">
        <w:t>ем</w:t>
      </w:r>
      <w:r w:rsidR="00161350" w:rsidRPr="00BC0062">
        <w:t xml:space="preserve"> </w:t>
      </w:r>
      <w:r w:rsidRPr="00BC0062">
        <w:t>вас,</w:t>
      </w:r>
      <w:r w:rsidR="00161350" w:rsidRPr="00BC0062">
        <w:t xml:space="preserve"> </w:t>
      </w:r>
      <w:r w:rsidRPr="00BC0062">
        <w:t>вси</w:t>
      </w:r>
      <w:r w:rsidR="00161350" w:rsidRPr="00BC0062">
        <w:t xml:space="preserve"> </w:t>
      </w:r>
      <w:r w:rsidRPr="00BC0062">
        <w:t>святи</w:t>
      </w:r>
      <w:r w:rsidR="00121F3B" w:rsidRPr="00BC0062">
        <w:t>́</w:t>
      </w:r>
      <w:r w:rsidRPr="00BC0062">
        <w:t>и</w:t>
      </w:r>
      <w:r w:rsidR="00161350" w:rsidRPr="00BC0062">
        <w:t xml:space="preserve"> </w:t>
      </w:r>
      <w:r w:rsidRPr="00BC0062">
        <w:t>земли</w:t>
      </w:r>
      <w:r w:rsidR="00121F3B" w:rsidRPr="00BC0062">
        <w:t>́</w:t>
      </w:r>
      <w:r w:rsidR="00161350" w:rsidRPr="00BC0062">
        <w:t xml:space="preserve"> </w:t>
      </w:r>
      <w:r w:rsidRPr="00BC0062">
        <w:t>Оло</w:t>
      </w:r>
      <w:r w:rsidR="00311122" w:rsidRPr="00BC0062">
        <w:t>́</w:t>
      </w:r>
      <w:r w:rsidRPr="00BC0062">
        <w:t>н</w:t>
      </w:r>
      <w:r w:rsidR="00311122" w:rsidRPr="00BC0062">
        <w:t>е</w:t>
      </w:r>
      <w:r w:rsidRPr="00BC0062">
        <w:t>цкия,</w:t>
      </w:r>
      <w:r w:rsidR="00161350" w:rsidRPr="00BC0062">
        <w:t xml:space="preserve"> </w:t>
      </w:r>
      <w:r w:rsidRPr="00BC0062">
        <w:t>я</w:t>
      </w:r>
      <w:r w:rsidR="00121F3B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проти</w:t>
      </w:r>
      <w:r w:rsidR="00121F3B" w:rsidRPr="00BC0062">
        <w:t>́</w:t>
      </w:r>
      <w:r w:rsidRPr="00BC0062">
        <w:t>ву</w:t>
      </w:r>
      <w:r w:rsidR="00161350" w:rsidRPr="00BC0062">
        <w:t xml:space="preserve"> </w:t>
      </w:r>
      <w:r w:rsidRPr="00BC0062">
        <w:t>нача</w:t>
      </w:r>
      <w:r w:rsidR="00121F3B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власте</w:t>
      </w:r>
      <w:r w:rsidR="00121F3B" w:rsidRPr="00BC0062">
        <w:t>́</w:t>
      </w:r>
      <w:r w:rsidRPr="00BC0062">
        <w:t>й</w:t>
      </w:r>
      <w:r w:rsidR="00161350" w:rsidRPr="00BC0062">
        <w:t xml:space="preserve"> </w:t>
      </w:r>
      <w:r w:rsidRPr="00BC0062">
        <w:t>зло</w:t>
      </w:r>
      <w:r w:rsidR="00121F3B" w:rsidRPr="00BC0062">
        <w:t>́</w:t>
      </w:r>
      <w:r w:rsidRPr="00BC0062">
        <w:t>бы</w:t>
      </w:r>
      <w:r w:rsidR="00161350" w:rsidRPr="00BC0062">
        <w:t xml:space="preserve"> </w:t>
      </w:r>
      <w:r w:rsidRPr="00BC0062">
        <w:t>поднебе</w:t>
      </w:r>
      <w:r w:rsidR="00121F3B" w:rsidRPr="00BC0062">
        <w:t>́</w:t>
      </w:r>
      <w:r w:rsidRPr="00BC0062">
        <w:t>сны</w:t>
      </w:r>
      <w:r w:rsidR="00472F17" w:rsidRPr="00BC0062">
        <w:t>х</w:t>
      </w:r>
      <w:r w:rsidR="00161350" w:rsidRPr="00BC0062">
        <w:t xml:space="preserve"> </w:t>
      </w:r>
      <w:r w:rsidRPr="00BC0062">
        <w:t>дерзнове</w:t>
      </w:r>
      <w:r w:rsidR="00121F3B" w:rsidRPr="00BC0062">
        <w:t>́</w:t>
      </w:r>
      <w:r w:rsidRPr="00BC0062">
        <w:t>нно</w:t>
      </w:r>
      <w:r w:rsidR="00161350" w:rsidRPr="00BC0062">
        <w:t xml:space="preserve"> </w:t>
      </w:r>
      <w:r w:rsidRPr="00BC0062">
        <w:t>ополчи</w:t>
      </w:r>
      <w:r w:rsidR="00121F3B" w:rsidRPr="00BC0062">
        <w:t>́</w:t>
      </w:r>
      <w:r w:rsidRPr="00BC0062">
        <w:t>стеся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тех</w:t>
      </w:r>
      <w:r w:rsidR="00161350" w:rsidRPr="00BC0062">
        <w:t xml:space="preserve"> </w:t>
      </w:r>
      <w:r w:rsidRPr="00BC0062">
        <w:t>кова</w:t>
      </w:r>
      <w:r w:rsidR="00121F3B" w:rsidRPr="00BC0062">
        <w:t>́</w:t>
      </w:r>
      <w:r w:rsidRPr="00BC0062">
        <w:t>рства</w:t>
      </w:r>
      <w:r w:rsidR="00161350" w:rsidRPr="00BC0062">
        <w:t xml:space="preserve"> </w:t>
      </w:r>
      <w:r w:rsidRPr="00BC0062">
        <w:t>любо</w:t>
      </w:r>
      <w:r w:rsidR="00121F3B" w:rsidRPr="00BC0062">
        <w:t>́</w:t>
      </w:r>
      <w:r w:rsidRPr="00BC0062">
        <w:t>вию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смире</w:t>
      </w:r>
      <w:r w:rsidR="00121F3B" w:rsidRPr="00BC0062">
        <w:t>́</w:t>
      </w:r>
      <w:r w:rsidRPr="00BC0062">
        <w:t>нием</w:t>
      </w:r>
      <w:r w:rsidR="00161350" w:rsidRPr="00BC0062">
        <w:t xml:space="preserve"> </w:t>
      </w:r>
      <w:r w:rsidRPr="00BC0062">
        <w:t>победи</w:t>
      </w:r>
      <w:r w:rsidR="00121F3B" w:rsidRPr="00BC0062">
        <w:t>́</w:t>
      </w:r>
      <w:r w:rsidRPr="00BC0062">
        <w:t>сте.</w:t>
      </w:r>
      <w:r w:rsidR="00161350" w:rsidRPr="00BC0062">
        <w:t xml:space="preserve"> </w:t>
      </w:r>
    </w:p>
    <w:p w14:paraId="10A23241" w14:textId="6495CBFE" w:rsidR="001406F0" w:rsidRPr="00BC0062" w:rsidRDefault="001406F0" w:rsidP="001406F0">
      <w:pPr>
        <w:pStyle w:val="nbtservbasic"/>
      </w:pPr>
      <w:r w:rsidRPr="00BC0062">
        <w:rPr>
          <w:rStyle w:val="nbtservred"/>
        </w:rPr>
        <w:t>З</w:t>
      </w:r>
      <w:r w:rsidRPr="00BC0062">
        <w:t>ве</w:t>
      </w:r>
      <w:r w:rsidR="00121F3B" w:rsidRPr="00BC0062">
        <w:t>́</w:t>
      </w:r>
      <w:r w:rsidRPr="00BC0062">
        <w:t>зды</w:t>
      </w:r>
      <w:r w:rsidR="00161350" w:rsidRPr="00BC0062">
        <w:t xml:space="preserve"> </w:t>
      </w:r>
      <w:r w:rsidRPr="00BC0062">
        <w:t>пресве</w:t>
      </w:r>
      <w:r w:rsidR="00121F3B" w:rsidRPr="00BC0062">
        <w:t>́</w:t>
      </w:r>
      <w:r w:rsidRPr="00BC0062">
        <w:t>тлыя</w:t>
      </w:r>
      <w:r w:rsidR="00161350" w:rsidRPr="00BC0062">
        <w:t xml:space="preserve"> </w:t>
      </w:r>
      <w:r w:rsidRPr="00BC0062">
        <w:t>яви</w:t>
      </w:r>
      <w:r w:rsidR="00121F3B" w:rsidRPr="00BC0062">
        <w:t>́</w:t>
      </w:r>
      <w:r w:rsidRPr="00BC0062">
        <w:t>стеся,</w:t>
      </w:r>
      <w:r w:rsidR="00161350" w:rsidRPr="00BC0062">
        <w:t xml:space="preserve"> </w:t>
      </w:r>
      <w:r w:rsidRPr="00BC0062">
        <w:t>ве</w:t>
      </w:r>
      <w:r w:rsidR="00121F3B" w:rsidRPr="00BC0062">
        <w:t>́</w:t>
      </w:r>
      <w:r w:rsidRPr="00BC0062">
        <w:t>рнии</w:t>
      </w:r>
      <w:r w:rsidR="00161350" w:rsidRPr="00BC0062">
        <w:t xml:space="preserve"> </w:t>
      </w:r>
      <w:r w:rsidRPr="00BC0062">
        <w:t>раби</w:t>
      </w:r>
      <w:r w:rsidR="00121F3B" w:rsidRPr="00BC0062">
        <w:t>́</w:t>
      </w:r>
      <w:r w:rsidR="00161350" w:rsidRPr="00BC0062">
        <w:t xml:space="preserve"> </w:t>
      </w:r>
      <w:r w:rsidRPr="00BC0062">
        <w:t>Госпо</w:t>
      </w:r>
      <w:r w:rsidR="00121F3B" w:rsidRPr="00BC0062">
        <w:t>́</w:t>
      </w:r>
      <w:r w:rsidRPr="00BC0062">
        <w:t>дни:</w:t>
      </w:r>
      <w:r w:rsidR="00161350" w:rsidRPr="00BC0062">
        <w:t xml:space="preserve"> </w:t>
      </w:r>
      <w:r w:rsidRPr="00BC0062">
        <w:t>Пахо</w:t>
      </w:r>
      <w:r w:rsidR="00121F3B" w:rsidRPr="00BC0062">
        <w:t>́</w:t>
      </w:r>
      <w:r w:rsidRPr="00BC0062">
        <w:t>мие</w:t>
      </w:r>
      <w:r w:rsidR="00161350" w:rsidRPr="00BC0062">
        <w:t xml:space="preserve"> </w:t>
      </w:r>
      <w:r w:rsidRPr="00BC0062">
        <w:t>Ке</w:t>
      </w:r>
      <w:r w:rsidR="00121F3B" w:rsidRPr="00BC0062">
        <w:t>́</w:t>
      </w:r>
      <w:r w:rsidRPr="00BC0062">
        <w:t>нский,</w:t>
      </w:r>
      <w:r w:rsidR="00161350" w:rsidRPr="00BC0062">
        <w:t xml:space="preserve"> </w:t>
      </w:r>
      <w:r w:rsidRPr="00BC0062">
        <w:t>Алекса</w:t>
      </w:r>
      <w:r w:rsidR="00121F3B" w:rsidRPr="00BC0062">
        <w:t>́</w:t>
      </w:r>
      <w:r w:rsidRPr="00BC0062">
        <w:t>ндре</w:t>
      </w:r>
      <w:r w:rsidR="00161350" w:rsidRPr="00BC0062">
        <w:t xml:space="preserve"> </w:t>
      </w:r>
      <w:r w:rsidRPr="00BC0062">
        <w:t>Оше</w:t>
      </w:r>
      <w:r w:rsidR="0018241E" w:rsidRPr="00BC0062">
        <w:t>́</w:t>
      </w:r>
      <w:r w:rsidRPr="00BC0062">
        <w:t>венский,</w:t>
      </w:r>
      <w:r w:rsidR="00161350" w:rsidRPr="00BC0062">
        <w:t xml:space="preserve"> </w:t>
      </w:r>
      <w:r w:rsidRPr="00BC0062">
        <w:t>Кириа</w:t>
      </w:r>
      <w:r w:rsidR="00121F3B" w:rsidRPr="00BC0062">
        <w:t>́</w:t>
      </w:r>
      <w:r w:rsidRPr="00BC0062">
        <w:t>че</w:t>
      </w:r>
      <w:r w:rsidR="00161350" w:rsidRPr="00BC0062">
        <w:t xml:space="preserve"> </w:t>
      </w:r>
      <w:r w:rsidRPr="00BC0062">
        <w:t>Каргопо</w:t>
      </w:r>
      <w:r w:rsidR="00121F3B" w:rsidRPr="00BC0062">
        <w:t>́</w:t>
      </w:r>
      <w:r w:rsidRPr="00BC0062">
        <w:t>льский.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бо,</w:t>
      </w:r>
      <w:r w:rsidR="00161350" w:rsidRPr="00BC0062">
        <w:t xml:space="preserve"> </w:t>
      </w:r>
      <w:r w:rsidRPr="00BC0062">
        <w:t>у</w:t>
      </w:r>
      <w:r w:rsidR="00121F3B" w:rsidRPr="00BC0062">
        <w:t>́</w:t>
      </w:r>
      <w:r w:rsidRPr="00BC0062">
        <w:t>зким</w:t>
      </w:r>
      <w:r w:rsidR="00161350" w:rsidRPr="00BC0062">
        <w:t xml:space="preserve"> </w:t>
      </w:r>
      <w:r w:rsidRPr="00BC0062">
        <w:t>путе</w:t>
      </w:r>
      <w:r w:rsidR="00121F3B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ше</w:t>
      </w:r>
      <w:r w:rsidR="00121F3B" w:rsidRPr="00BC0062">
        <w:t>́</w:t>
      </w:r>
      <w:r w:rsidRPr="00BC0062">
        <w:t>ствовавше,</w:t>
      </w:r>
      <w:r w:rsidR="00161350" w:rsidRPr="00BC0062">
        <w:t xml:space="preserve"> </w:t>
      </w:r>
      <w:r w:rsidRPr="00BC0062">
        <w:t>я</w:t>
      </w:r>
      <w:r w:rsidR="00121F3B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по</w:t>
      </w:r>
      <w:r w:rsidR="00121F3B" w:rsidRPr="00BC0062">
        <w:t>́</w:t>
      </w:r>
      <w:r w:rsidRPr="00BC0062">
        <w:t>стницы,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а</w:t>
      </w:r>
      <w:r w:rsidR="00121F3B" w:rsidRPr="00BC0062">
        <w:t>́</w:t>
      </w:r>
      <w:r w:rsidRPr="00BC0062">
        <w:t>лчбе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жа</w:t>
      </w:r>
      <w:r w:rsidR="00121F3B" w:rsidRPr="00BC0062">
        <w:t>́</w:t>
      </w:r>
      <w:r w:rsidRPr="00BC0062">
        <w:t>жде</w:t>
      </w:r>
      <w:r w:rsidR="00161350" w:rsidRPr="00BC0062">
        <w:t xml:space="preserve"> </w:t>
      </w:r>
      <w:r w:rsidRPr="00BC0062">
        <w:t>вре</w:t>
      </w:r>
      <w:r w:rsidR="00121F3B" w:rsidRPr="00BC0062">
        <w:t>́</w:t>
      </w:r>
      <w:r w:rsidRPr="00BC0062">
        <w:t>менное</w:t>
      </w:r>
      <w:r w:rsidR="00161350" w:rsidRPr="00BC0062">
        <w:t xml:space="preserve"> </w:t>
      </w:r>
      <w:r w:rsidRPr="00BC0062">
        <w:t>житие</w:t>
      </w:r>
      <w:r w:rsidR="00121F3B" w:rsidRPr="00BC0062">
        <w:t>́</w:t>
      </w:r>
      <w:r w:rsidR="00161350" w:rsidRPr="00BC0062">
        <w:t xml:space="preserve"> </w:t>
      </w:r>
      <w:r w:rsidRPr="00BC0062">
        <w:t>проводи</w:t>
      </w:r>
      <w:r w:rsidR="00121F3B" w:rsidRPr="00BC0062">
        <w:t>́</w:t>
      </w:r>
      <w:r w:rsidRPr="00BC0062">
        <w:t>сте;</w:t>
      </w:r>
      <w:r w:rsidR="00161350" w:rsidRPr="00BC0062">
        <w:t xml:space="preserve"> </w:t>
      </w:r>
      <w:r w:rsidRPr="00BC0062">
        <w:t>я</w:t>
      </w:r>
      <w:r w:rsidR="00121F3B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послу</w:t>
      </w:r>
      <w:r w:rsidR="00121F3B" w:rsidRPr="00BC0062">
        <w:t>́</w:t>
      </w:r>
      <w:r w:rsidRPr="00BC0062">
        <w:t>шницы,</w:t>
      </w:r>
      <w:r w:rsidR="00161350" w:rsidRPr="00BC0062">
        <w:t xml:space="preserve"> </w:t>
      </w:r>
      <w:r w:rsidRPr="00BC0062">
        <w:t>Христо</w:t>
      </w:r>
      <w:r w:rsidR="00121F3B" w:rsidRPr="00BC0062">
        <w:t>́</w:t>
      </w:r>
      <w:r w:rsidRPr="00BC0062">
        <w:t>во</w:t>
      </w:r>
      <w:r w:rsidR="00161350" w:rsidRPr="00BC0062">
        <w:t xml:space="preserve"> </w:t>
      </w:r>
      <w:r w:rsidRPr="00BC0062">
        <w:t>смире</w:t>
      </w:r>
      <w:r w:rsidR="00121F3B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стяжа</w:t>
      </w:r>
      <w:r w:rsidR="00121F3B" w:rsidRPr="00BC0062">
        <w:t>́</w:t>
      </w:r>
      <w:r w:rsidRPr="00BC0062">
        <w:t>сте;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я</w:t>
      </w:r>
      <w:r w:rsidR="00121F3B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моли</w:t>
      </w:r>
      <w:r w:rsidR="00121F3B" w:rsidRPr="00BC0062">
        <w:t>́</w:t>
      </w:r>
      <w:r w:rsidRPr="00BC0062">
        <w:t>твенницы,</w:t>
      </w:r>
      <w:r w:rsidR="00161350" w:rsidRPr="00BC0062">
        <w:t xml:space="preserve"> </w:t>
      </w:r>
      <w:r w:rsidRPr="00BC0062">
        <w:t>блаже</w:t>
      </w:r>
      <w:r w:rsidR="00121F3B" w:rsidRPr="00BC0062">
        <w:t>́</w:t>
      </w:r>
      <w:r w:rsidRPr="00BC0062">
        <w:t>нство</w:t>
      </w:r>
      <w:r w:rsidR="00161350" w:rsidRPr="00BC0062">
        <w:t xml:space="preserve"> </w:t>
      </w:r>
      <w:r w:rsidRPr="00BC0062">
        <w:t>пла</w:t>
      </w:r>
      <w:r w:rsidR="00121F3B" w:rsidRPr="00BC0062">
        <w:t>́</w:t>
      </w:r>
      <w:r w:rsidRPr="00BC0062">
        <w:t>ча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гресе</w:t>
      </w:r>
      <w:r w:rsidR="00121F3B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позна</w:t>
      </w:r>
      <w:r w:rsidR="00121F3B" w:rsidRPr="00BC0062">
        <w:t>́</w:t>
      </w:r>
      <w:r w:rsidRPr="00BC0062">
        <w:t>сте.</w:t>
      </w:r>
    </w:p>
    <w:p w14:paraId="396E8F53" w14:textId="74EAE510" w:rsidR="001406F0" w:rsidRPr="00BC0062" w:rsidRDefault="001406F0" w:rsidP="001406F0">
      <w:pPr>
        <w:pStyle w:val="nbtservbasic"/>
      </w:pPr>
      <w:r w:rsidRPr="00BC0062">
        <w:rPr>
          <w:rStyle w:val="nbtservred"/>
        </w:rPr>
        <w:t>Т</w:t>
      </w:r>
      <w:r w:rsidRPr="00BC0062">
        <w:t>ру</w:t>
      </w:r>
      <w:r w:rsidR="00121F3B" w:rsidRPr="00BC0062">
        <w:t>́</w:t>
      </w:r>
      <w:r w:rsidRPr="00BC0062">
        <w:t>дницы</w:t>
      </w:r>
      <w:r w:rsidR="00161350" w:rsidRPr="00BC0062">
        <w:t xml:space="preserve"> </w:t>
      </w:r>
      <w:r w:rsidRPr="00BC0062">
        <w:t>Госпо</w:t>
      </w:r>
      <w:r w:rsidR="00121F3B" w:rsidRPr="00BC0062">
        <w:t>́</w:t>
      </w:r>
      <w:r w:rsidRPr="00BC0062">
        <w:t>дни</w:t>
      </w:r>
      <w:r w:rsidR="00161350" w:rsidRPr="00BC0062">
        <w:t xml:space="preserve"> </w:t>
      </w:r>
      <w:r w:rsidRPr="00BC0062">
        <w:t>бы</w:t>
      </w:r>
      <w:r w:rsidR="00121F3B" w:rsidRPr="00BC0062">
        <w:t>́</w:t>
      </w:r>
      <w:r w:rsidRPr="00BC0062">
        <w:t>сте,</w:t>
      </w:r>
      <w:r w:rsidR="00161350" w:rsidRPr="00BC0062">
        <w:t xml:space="preserve"> </w:t>
      </w:r>
      <w:r w:rsidRPr="00BC0062">
        <w:t>преподо</w:t>
      </w:r>
      <w:r w:rsidR="00121F3B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121F3B" w:rsidRPr="00BC0062">
        <w:t>́</w:t>
      </w:r>
      <w:r w:rsidR="00161350" w:rsidRPr="00BC0062">
        <w:t xml:space="preserve"> </w:t>
      </w:r>
      <w:r w:rsidRPr="00BC0062">
        <w:t>на</w:t>
      </w:r>
      <w:r w:rsidR="00121F3B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Афана</w:t>
      </w:r>
      <w:r w:rsidR="00121F3B" w:rsidRPr="00BC0062">
        <w:t>́</w:t>
      </w:r>
      <w:r w:rsidRPr="00BC0062">
        <w:t>сие</w:t>
      </w:r>
      <w:r w:rsidR="00161350" w:rsidRPr="00BC0062">
        <w:t xml:space="preserve"> </w:t>
      </w:r>
      <w:r w:rsidRPr="00BC0062">
        <w:t>Ся</w:t>
      </w:r>
      <w:r w:rsidR="00AA2114" w:rsidRPr="00BC0062">
        <w:t>́</w:t>
      </w:r>
      <w:r w:rsidRPr="00BC0062">
        <w:t>нд</w:t>
      </w:r>
      <w:r w:rsidR="00AA2114" w:rsidRPr="00BC0062">
        <w:t>е</w:t>
      </w:r>
      <w:r w:rsidRPr="00BC0062">
        <w:t>мский,</w:t>
      </w:r>
      <w:r w:rsidR="00161350" w:rsidRPr="00BC0062">
        <w:t xml:space="preserve"> </w:t>
      </w:r>
      <w:r w:rsidRPr="00BC0062">
        <w:t>Елеаза</w:t>
      </w:r>
      <w:r w:rsidR="00121F3B" w:rsidRPr="00BC0062">
        <w:t>́</w:t>
      </w:r>
      <w:r w:rsidRPr="00BC0062">
        <w:t>ре</w:t>
      </w:r>
      <w:r w:rsidR="00161350" w:rsidRPr="00BC0062">
        <w:t xml:space="preserve"> </w:t>
      </w:r>
      <w:r w:rsidRPr="00BC0062">
        <w:t>А</w:t>
      </w:r>
      <w:r w:rsidR="00121F3B" w:rsidRPr="00BC0062">
        <w:t>́</w:t>
      </w:r>
      <w:r w:rsidRPr="00BC0062">
        <w:t>нзерский,</w:t>
      </w:r>
      <w:r w:rsidR="00161350" w:rsidRPr="00BC0062">
        <w:t xml:space="preserve"> </w:t>
      </w:r>
      <w:r w:rsidRPr="00BC0062">
        <w:t>о</w:t>
      </w:r>
      <w:r w:rsidR="00121F3B" w:rsidRPr="00BC0062">
        <w:t>́</w:t>
      </w:r>
      <w:r w:rsidRPr="00BC0062">
        <w:t>браз</w:t>
      </w:r>
      <w:r w:rsidR="00161350" w:rsidRPr="00BC0062">
        <w:t xml:space="preserve"> </w:t>
      </w:r>
      <w:r w:rsidRPr="00BC0062">
        <w:t>злострада</w:t>
      </w:r>
      <w:r w:rsidR="00121F3B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терпе</w:t>
      </w:r>
      <w:r w:rsidR="00121F3B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показа</w:t>
      </w:r>
      <w:r w:rsidR="00121F3B" w:rsidRPr="00BC0062">
        <w:t>́</w:t>
      </w:r>
      <w:r w:rsidRPr="00BC0062">
        <w:t>вшии,</w:t>
      </w:r>
      <w:r w:rsidR="00161350" w:rsidRPr="00BC0062">
        <w:t xml:space="preserve"> </w:t>
      </w:r>
      <w:r w:rsidRPr="00BC0062">
        <w:t>страсте</w:t>
      </w:r>
      <w:r w:rsidR="00121F3B" w:rsidRPr="00BC0062">
        <w:t>́</w:t>
      </w:r>
      <w:r w:rsidRPr="00BC0062">
        <w:t>й</w:t>
      </w:r>
      <w:r w:rsidR="00161350" w:rsidRPr="00BC0062">
        <w:t xml:space="preserve"> </w:t>
      </w:r>
      <w:r w:rsidRPr="00BC0062">
        <w:t>прило</w:t>
      </w:r>
      <w:r w:rsidR="00121F3B" w:rsidRPr="00BC0062">
        <w:t>́</w:t>
      </w:r>
      <w:r w:rsidRPr="00BC0062">
        <w:t>ги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ко</w:t>
      </w:r>
      <w:r w:rsidR="00121F3B" w:rsidRPr="00BC0062">
        <w:t>́</w:t>
      </w:r>
      <w:r w:rsidRPr="00BC0062">
        <w:t>зни</w:t>
      </w:r>
      <w:r w:rsidR="00161350" w:rsidRPr="00BC0062">
        <w:t xml:space="preserve"> </w:t>
      </w:r>
      <w:r w:rsidRPr="00BC0062">
        <w:t>вра</w:t>
      </w:r>
      <w:r w:rsidR="00121F3B" w:rsidRPr="00BC0062">
        <w:t>́</w:t>
      </w:r>
      <w:r w:rsidRPr="00BC0062">
        <w:t>жия</w:t>
      </w:r>
      <w:r w:rsidR="00161350" w:rsidRPr="00BC0062">
        <w:t xml:space="preserve"> </w:t>
      </w:r>
      <w:r w:rsidRPr="00BC0062">
        <w:t>попали</w:t>
      </w:r>
      <w:r w:rsidR="00121F3B" w:rsidRPr="00BC0062">
        <w:t>́</w:t>
      </w:r>
      <w:r w:rsidRPr="00BC0062">
        <w:t>вшии</w:t>
      </w:r>
      <w:r w:rsidR="00F17855"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поруга</w:t>
      </w:r>
      <w:r w:rsidR="00121F3B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я</w:t>
      </w:r>
      <w:r w:rsidR="00121F3B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врачество</w:t>
      </w:r>
      <w:r w:rsidR="00121F3B" w:rsidRPr="00BC0062">
        <w:t>́</w:t>
      </w:r>
      <w:r w:rsidR="00161350" w:rsidRPr="00BC0062">
        <w:t xml:space="preserve"> </w:t>
      </w:r>
      <w:r w:rsidRPr="00BC0062">
        <w:t>чисти</w:t>
      </w:r>
      <w:r w:rsidR="00121F3B" w:rsidRPr="00BC0062">
        <w:t>́</w:t>
      </w:r>
      <w:r w:rsidRPr="00BC0062">
        <w:t>тельное</w:t>
      </w:r>
      <w:r w:rsidR="00161350" w:rsidRPr="00BC0062">
        <w:t xml:space="preserve"> </w:t>
      </w:r>
      <w:r w:rsidRPr="00BC0062">
        <w:t>испи</w:t>
      </w:r>
      <w:r w:rsidR="00121F3B" w:rsidRPr="00BC0062">
        <w:t>́</w:t>
      </w:r>
      <w:r w:rsidRPr="00BC0062">
        <w:t>вшии.</w:t>
      </w:r>
      <w:r w:rsidR="00161350" w:rsidRPr="00BC0062">
        <w:t xml:space="preserve"> </w:t>
      </w:r>
    </w:p>
    <w:p w14:paraId="617D4754" w14:textId="7E26BF88" w:rsidR="001406F0" w:rsidRPr="00BC0062" w:rsidRDefault="001406F0" w:rsidP="001406F0">
      <w:pPr>
        <w:pStyle w:val="nbtservbasic"/>
      </w:pPr>
      <w:r w:rsidRPr="00BC0062">
        <w:rPr>
          <w:rStyle w:val="nbtservred"/>
        </w:rPr>
        <w:t>В</w:t>
      </w:r>
      <w:r w:rsidRPr="00BC0062">
        <w:t>рага</w:t>
      </w:r>
      <w:r w:rsidR="00121F3B" w:rsidRPr="00BC0062">
        <w:t>́</w:t>
      </w:r>
      <w:r w:rsidR="00161350" w:rsidRPr="00BC0062">
        <w:t xml:space="preserve"> </w:t>
      </w:r>
      <w:r w:rsidRPr="00BC0062">
        <w:t>ро</w:t>
      </w:r>
      <w:r w:rsidR="00121F3B" w:rsidRPr="00BC0062">
        <w:t>́</w:t>
      </w:r>
      <w:r w:rsidRPr="00BC0062">
        <w:t>да</w:t>
      </w:r>
      <w:r w:rsidR="00161350" w:rsidRPr="00BC0062">
        <w:t xml:space="preserve"> </w:t>
      </w:r>
      <w:r w:rsidRPr="00BC0062">
        <w:t>челове</w:t>
      </w:r>
      <w:r w:rsidR="00121F3B" w:rsidRPr="00BC0062">
        <w:t>́</w:t>
      </w:r>
      <w:r w:rsidRPr="00BC0062">
        <w:t>ческаго</w:t>
      </w:r>
      <w:r w:rsidR="00161350" w:rsidRPr="00BC0062">
        <w:t xml:space="preserve"> </w:t>
      </w:r>
      <w:r w:rsidRPr="00BC0062">
        <w:t>и</w:t>
      </w:r>
      <w:r w:rsidR="00121F3B" w:rsidRPr="00BC0062">
        <w:t>́</w:t>
      </w:r>
      <w:r w:rsidRPr="00BC0062">
        <w:t>менем</w:t>
      </w:r>
      <w:r w:rsidR="00161350" w:rsidRPr="00BC0062">
        <w:t xml:space="preserve"> </w:t>
      </w:r>
      <w:r w:rsidRPr="00BC0062">
        <w:t>Христо</w:t>
      </w:r>
      <w:r w:rsidR="00121F3B" w:rsidRPr="00BC0062">
        <w:t>́</w:t>
      </w:r>
      <w:r w:rsidRPr="00BC0062">
        <w:t>вым</w:t>
      </w:r>
      <w:r w:rsidR="00161350" w:rsidRPr="00BC0062">
        <w:t xml:space="preserve"> </w:t>
      </w:r>
      <w:r w:rsidRPr="00BC0062">
        <w:t>отгна</w:t>
      </w:r>
      <w:r w:rsidR="00121F3B" w:rsidRPr="00BC0062">
        <w:t>́</w:t>
      </w:r>
      <w:r w:rsidRPr="00BC0062">
        <w:t>в,</w:t>
      </w:r>
      <w:r w:rsidR="00161350" w:rsidRPr="00BC0062">
        <w:t xml:space="preserve"> </w:t>
      </w:r>
      <w:r w:rsidRPr="00BC0062">
        <w:t>преподо</w:t>
      </w:r>
      <w:r w:rsidR="00121F3B" w:rsidRPr="00BC0062">
        <w:t>́</w:t>
      </w:r>
      <w:r w:rsidRPr="00BC0062">
        <w:t>бне</w:t>
      </w:r>
      <w:r w:rsidR="00161350" w:rsidRPr="00BC0062">
        <w:t xml:space="preserve"> </w:t>
      </w:r>
      <w:r w:rsidRPr="00BC0062">
        <w:t>Три</w:t>
      </w:r>
      <w:r w:rsidR="00121F3B" w:rsidRPr="00BC0062">
        <w:t>́</w:t>
      </w:r>
      <w:r w:rsidRPr="00BC0062">
        <w:t>фоне</w:t>
      </w:r>
      <w:r w:rsidR="00161350" w:rsidRPr="00BC0062">
        <w:t xml:space="preserve"> </w:t>
      </w:r>
      <w:r w:rsidRPr="00BC0062">
        <w:t>Пе</w:t>
      </w:r>
      <w:r w:rsidR="00B064D3" w:rsidRPr="00BC0062">
        <w:t>́</w:t>
      </w:r>
      <w:r w:rsidRPr="00BC0062">
        <w:t>ченгский,</w:t>
      </w:r>
      <w:r w:rsidR="00161350" w:rsidRPr="00BC0062">
        <w:t xml:space="preserve"> </w:t>
      </w:r>
      <w:r w:rsidRPr="00BC0062">
        <w:t>язы</w:t>
      </w:r>
      <w:r w:rsidR="00121F3B" w:rsidRPr="00BC0062">
        <w:t>́</w:t>
      </w:r>
      <w:r w:rsidRPr="00BC0062">
        <w:t>ческ</w:t>
      </w:r>
      <w:r w:rsidR="00B90661" w:rsidRPr="00BC0062">
        <w:t>и</w:t>
      </w:r>
      <w:r w:rsidRPr="00BC0062">
        <w:t>я</w:t>
      </w:r>
      <w:r w:rsidR="00161350" w:rsidRPr="00BC0062">
        <w:t xml:space="preserve"> </w:t>
      </w:r>
      <w:r w:rsidRPr="00BC0062">
        <w:t>же</w:t>
      </w:r>
      <w:r w:rsidR="00121F3B" w:rsidRPr="00BC0062">
        <w:t>́</w:t>
      </w:r>
      <w:r w:rsidRPr="00BC0062">
        <w:t>ртвы</w:t>
      </w:r>
      <w:r w:rsidR="00161350" w:rsidRPr="00BC0062">
        <w:t xml:space="preserve"> </w:t>
      </w:r>
      <w:r w:rsidRPr="00BC0062">
        <w:t>упраздни</w:t>
      </w:r>
      <w:r w:rsidR="00121F3B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121F3B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же</w:t>
      </w:r>
      <w:r w:rsidR="00121F3B" w:rsidRPr="00BC0062">
        <w:t>́</w:t>
      </w:r>
      <w:r w:rsidRPr="00BC0062">
        <w:t>ртву</w:t>
      </w:r>
      <w:r w:rsidR="00161350" w:rsidRPr="00BC0062">
        <w:t xml:space="preserve"> </w:t>
      </w:r>
      <w:r w:rsidRPr="00BC0062">
        <w:t>хвалы</w:t>
      </w:r>
      <w:r w:rsidR="00121F3B" w:rsidRPr="00BC0062">
        <w:t>́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месте</w:t>
      </w:r>
      <w:r w:rsidR="00121F3B" w:rsidRPr="00BC0062">
        <w:t>́</w:t>
      </w:r>
      <w:r w:rsidR="00161350" w:rsidRPr="00BC0062">
        <w:t xml:space="preserve"> </w:t>
      </w:r>
      <w:r w:rsidRPr="00BC0062">
        <w:t>сем</w:t>
      </w:r>
      <w:r w:rsidR="00161350" w:rsidRPr="00BC0062">
        <w:t xml:space="preserve"> </w:t>
      </w:r>
      <w:r w:rsidRPr="00BC0062">
        <w:t>Бо</w:t>
      </w:r>
      <w:r w:rsidR="00121F3B" w:rsidRPr="00BC0062">
        <w:t>́</w:t>
      </w:r>
      <w:r w:rsidRPr="00BC0062">
        <w:t>гу</w:t>
      </w:r>
      <w:r w:rsidR="00161350" w:rsidRPr="00BC0062">
        <w:t xml:space="preserve"> </w:t>
      </w:r>
      <w:r w:rsidRPr="00BC0062">
        <w:t>прине</w:t>
      </w:r>
      <w:r w:rsidR="00121F3B" w:rsidRPr="00BC0062">
        <w:t>́</w:t>
      </w:r>
      <w:r w:rsidRPr="00BC0062">
        <w:t>сл</w:t>
      </w:r>
      <w:r w:rsidR="00161350" w:rsidRPr="00BC0062">
        <w:t xml:space="preserve"> </w:t>
      </w:r>
      <w:r w:rsidRPr="00BC0062">
        <w:t>еси</w:t>
      </w:r>
      <w:r w:rsidR="00121F3B" w:rsidRPr="00BC0062">
        <w:t>́</w:t>
      </w:r>
      <w:r w:rsidRPr="00BC0062">
        <w:t>.</w:t>
      </w:r>
    </w:p>
    <w:p w14:paraId="1E265C1A" w14:textId="0CEE3449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121F3B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И</w:t>
      </w:r>
      <w:r w:rsidRPr="00BC0062">
        <w:t>сцеле</w:t>
      </w:r>
      <w:r w:rsidR="00121F3B" w:rsidRPr="00BC0062">
        <w:t>́</w:t>
      </w:r>
      <w:r w:rsidRPr="00BC0062">
        <w:t>ний</w:t>
      </w:r>
      <w:r w:rsidR="00161350" w:rsidRPr="00BC0062">
        <w:t xml:space="preserve"> </w:t>
      </w:r>
      <w:r w:rsidRPr="00BC0062">
        <w:t>неоску</w:t>
      </w:r>
      <w:r w:rsidR="00121F3B" w:rsidRPr="00BC0062">
        <w:t>́</w:t>
      </w:r>
      <w:r w:rsidRPr="00BC0062">
        <w:t>дное</w:t>
      </w:r>
      <w:r w:rsidR="00161350" w:rsidRPr="00BC0062">
        <w:t xml:space="preserve"> </w:t>
      </w:r>
      <w:r w:rsidR="00B90661" w:rsidRPr="00BC0062">
        <w:t>с</w:t>
      </w:r>
      <w:r w:rsidRPr="00BC0062">
        <w:t>окро</w:t>
      </w:r>
      <w:r w:rsidR="00121F3B" w:rsidRPr="00BC0062">
        <w:t>́</w:t>
      </w:r>
      <w:r w:rsidRPr="00BC0062">
        <w:t>вище</w:t>
      </w:r>
      <w:r w:rsidR="00161350" w:rsidRPr="00BC0062">
        <w:t xml:space="preserve"> </w:t>
      </w:r>
      <w:r w:rsidRPr="00BC0062">
        <w:t>еси</w:t>
      </w:r>
      <w:r w:rsidR="00121F3B" w:rsidRPr="00BC0062">
        <w:t>́</w:t>
      </w:r>
      <w:r w:rsidR="00161350" w:rsidRPr="00BC0062">
        <w:t xml:space="preserve"> </w:t>
      </w:r>
      <w:r w:rsidRPr="00BC0062">
        <w:t>нам,</w:t>
      </w:r>
      <w:r w:rsidR="00161350" w:rsidRPr="00BC0062">
        <w:t xml:space="preserve"> </w:t>
      </w:r>
      <w:r w:rsidRPr="00BC0062">
        <w:t>Богоро</w:t>
      </w:r>
      <w:r w:rsidR="00121F3B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121F3B" w:rsidRPr="00BC0062">
        <w:t>́</w:t>
      </w:r>
      <w:r w:rsidRPr="00BC0062">
        <w:t>во,</w:t>
      </w:r>
      <w:r w:rsidR="00161350" w:rsidRPr="00BC0062">
        <w:t xml:space="preserve"> </w:t>
      </w:r>
      <w:r w:rsidRPr="00BC0062">
        <w:t>мо</w:t>
      </w:r>
      <w:r w:rsidR="00121F3B" w:rsidRPr="00BC0062">
        <w:t>́</w:t>
      </w:r>
      <w:r w:rsidRPr="00BC0062">
        <w:t>лим</w:t>
      </w:r>
      <w:r w:rsidR="00161350" w:rsidRPr="00BC0062">
        <w:t xml:space="preserve"> </w:t>
      </w:r>
      <w:r w:rsidRPr="00BC0062">
        <w:t>Тя,</w:t>
      </w:r>
      <w:r w:rsidR="00161350" w:rsidRPr="00BC0062">
        <w:t xml:space="preserve"> </w:t>
      </w:r>
      <w:r w:rsidRPr="00BC0062">
        <w:t>Влады</w:t>
      </w:r>
      <w:r w:rsidR="00121F3B" w:rsidRPr="00BC0062">
        <w:t>́</w:t>
      </w:r>
      <w:r w:rsidRPr="00BC0062">
        <w:t>чице,</w:t>
      </w:r>
      <w:r w:rsidR="00161350" w:rsidRPr="00BC0062">
        <w:t xml:space="preserve"> </w:t>
      </w:r>
      <w:r w:rsidRPr="00BC0062">
        <w:t>да</w:t>
      </w:r>
      <w:r w:rsidR="00121F3B" w:rsidRPr="00BC0062">
        <w:t>́</w:t>
      </w:r>
      <w:r w:rsidRPr="00BC0062">
        <w:t>руй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душ</w:t>
      </w:r>
      <w:r w:rsidR="00161350" w:rsidRPr="00BC0062">
        <w:t xml:space="preserve"> </w:t>
      </w:r>
      <w:r w:rsidRPr="00BC0062">
        <w:t>очище</w:t>
      </w:r>
      <w:r w:rsidR="00121F3B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бед</w:t>
      </w:r>
      <w:r w:rsidR="00161350" w:rsidRPr="00BC0062">
        <w:t xml:space="preserve"> </w:t>
      </w:r>
      <w:r w:rsidRPr="00BC0062">
        <w:t>свобожде</w:t>
      </w:r>
      <w:r w:rsidR="00121F3B" w:rsidRPr="00BC0062">
        <w:t>́</w:t>
      </w:r>
      <w:r w:rsidRPr="00BC0062">
        <w:t>ние.</w:t>
      </w:r>
    </w:p>
    <w:p w14:paraId="40A80B37" w14:textId="34A100DF" w:rsidR="001406F0" w:rsidRPr="00BC0062" w:rsidRDefault="001406F0" w:rsidP="001406F0">
      <w:pPr>
        <w:pStyle w:val="nbtservheadred"/>
      </w:pPr>
      <w:r w:rsidRPr="00BC0062">
        <w:t>Конда</w:t>
      </w:r>
      <w:r w:rsidR="00121F3B" w:rsidRPr="00BC0062">
        <w:t>́</w:t>
      </w:r>
      <w:r w:rsidRPr="00BC0062">
        <w:t>к,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3:</w:t>
      </w:r>
    </w:p>
    <w:p w14:paraId="09C3188C" w14:textId="068E88B4" w:rsidR="001406F0" w:rsidRPr="00BC0062" w:rsidRDefault="001406F0" w:rsidP="001406F0">
      <w:pPr>
        <w:pStyle w:val="nbtservbasic"/>
      </w:pPr>
      <w:r w:rsidRPr="00BC0062">
        <w:rPr>
          <w:rStyle w:val="nbtservred"/>
        </w:rPr>
        <w:t>Д</w:t>
      </w:r>
      <w:r w:rsidRPr="00BC0062">
        <w:t>несь</w:t>
      </w:r>
      <w:r w:rsidR="00161350" w:rsidRPr="00BC0062">
        <w:t xml:space="preserve"> </w:t>
      </w:r>
      <w:r w:rsidRPr="00BC0062">
        <w:t>лик</w:t>
      </w:r>
      <w:r w:rsidR="00161350" w:rsidRPr="00BC0062">
        <w:t xml:space="preserve"> </w:t>
      </w:r>
      <w:r w:rsidRPr="00BC0062">
        <w:t>святы</w:t>
      </w:r>
      <w:r w:rsidR="00121F3B" w:rsidRPr="00BC0062">
        <w:t>́</w:t>
      </w:r>
      <w:r w:rsidRPr="00BC0062">
        <w:t>х,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121F3B" w:rsidRPr="00BC0062">
        <w:t>́</w:t>
      </w:r>
      <w:r w:rsidR="00161350" w:rsidRPr="00BC0062">
        <w:t xml:space="preserve"> </w:t>
      </w:r>
      <w:r w:rsidRPr="00BC0062">
        <w:t>Каре</w:t>
      </w:r>
      <w:r w:rsidR="00121F3B" w:rsidRPr="00BC0062">
        <w:t>́</w:t>
      </w:r>
      <w:r w:rsidRPr="00BC0062">
        <w:t>льстей</w:t>
      </w:r>
      <w:r w:rsidR="00161350" w:rsidRPr="00BC0062">
        <w:t xml:space="preserve"> </w:t>
      </w:r>
      <w:proofErr w:type="gramStart"/>
      <w:r w:rsidRPr="00BC0062">
        <w:t>Бо</w:t>
      </w:r>
      <w:r w:rsidR="00121F3B" w:rsidRPr="00BC0062">
        <w:t>́</w:t>
      </w:r>
      <w:r w:rsidRPr="00BC0062">
        <w:t>гу</w:t>
      </w:r>
      <w:proofErr w:type="gramEnd"/>
      <w:r w:rsidR="00161350" w:rsidRPr="00BC0062">
        <w:t xml:space="preserve"> </w:t>
      </w:r>
      <w:r w:rsidRPr="00BC0062">
        <w:t>угоди</w:t>
      </w:r>
      <w:r w:rsidR="00121F3B" w:rsidRPr="00BC0062">
        <w:t>́</w:t>
      </w:r>
      <w:r w:rsidRPr="00BC0062">
        <w:t>вших,/</w:t>
      </w:r>
      <w:r w:rsidR="00161350" w:rsidRPr="00BC0062">
        <w:t xml:space="preserve"> </w:t>
      </w:r>
      <w:r w:rsidRPr="00BC0062">
        <w:t>предстои</w:t>
      </w:r>
      <w:r w:rsidR="00121F3B" w:rsidRPr="00BC0062">
        <w:t>́</w:t>
      </w:r>
      <w:r w:rsidRPr="00BC0062">
        <w:t>т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="005A2EF7" w:rsidRPr="00BC0062">
        <w:t>Ц</w:t>
      </w:r>
      <w:r w:rsidRPr="00BC0062">
        <w:t>е</w:t>
      </w:r>
      <w:r w:rsidR="00121F3B" w:rsidRPr="00BC0062">
        <w:t>́</w:t>
      </w:r>
      <w:r w:rsidRPr="00BC0062">
        <w:t>ркви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неви</w:t>
      </w:r>
      <w:r w:rsidR="00121F3B" w:rsidRPr="00BC0062">
        <w:t>́</w:t>
      </w:r>
      <w:r w:rsidRPr="00BC0062">
        <w:t>димо</w:t>
      </w:r>
      <w:r w:rsidR="00161350" w:rsidRPr="00BC0062">
        <w:t xml:space="preserve"> </w:t>
      </w:r>
      <w:r w:rsidRPr="00BC0062">
        <w:t>за</w:t>
      </w:r>
      <w:r w:rsidR="00161350" w:rsidRPr="00BC0062">
        <w:t xml:space="preserve"> </w:t>
      </w:r>
      <w:r w:rsidRPr="00BC0062">
        <w:t>ны</w:t>
      </w:r>
      <w:r w:rsidR="00161350" w:rsidRPr="00BC0062">
        <w:t xml:space="preserve"> </w:t>
      </w:r>
      <w:r w:rsidRPr="00BC0062">
        <w:t>мо</w:t>
      </w:r>
      <w:r w:rsidR="00121F3B" w:rsidRPr="00BC0062">
        <w:t>́</w:t>
      </w:r>
      <w:r w:rsidRPr="00BC0062">
        <w:t>лится</w:t>
      </w:r>
      <w:r w:rsidR="00161350" w:rsidRPr="00BC0062">
        <w:t xml:space="preserve"> </w:t>
      </w:r>
      <w:r w:rsidRPr="00BC0062">
        <w:t>Бо</w:t>
      </w:r>
      <w:r w:rsidR="00121F3B" w:rsidRPr="00BC0062">
        <w:t>́</w:t>
      </w:r>
      <w:r w:rsidRPr="00BC0062">
        <w:t>гу./</w:t>
      </w:r>
      <w:r w:rsidR="00161350" w:rsidRPr="00BC0062">
        <w:t xml:space="preserve"> </w:t>
      </w:r>
      <w:r w:rsidRPr="00BC0062">
        <w:t>А</w:t>
      </w:r>
      <w:r w:rsidR="00121F3B" w:rsidRPr="00BC0062">
        <w:t>́</w:t>
      </w:r>
      <w:r w:rsidRPr="00BC0062">
        <w:t>нгели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ним</w:t>
      </w:r>
      <w:r w:rsidR="00161350" w:rsidRPr="00BC0062">
        <w:t xml:space="preserve"> </w:t>
      </w:r>
      <w:r w:rsidRPr="00BC0062">
        <w:t>славосло</w:t>
      </w:r>
      <w:r w:rsidR="00121F3B" w:rsidRPr="00BC0062">
        <w:t>́</w:t>
      </w:r>
      <w:r w:rsidRPr="00BC0062">
        <w:t>вят</w:t>
      </w:r>
      <w:r w:rsidR="00422A29" w:rsidRPr="00BC0062">
        <w:t>,</w:t>
      </w:r>
      <w:r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вси</w:t>
      </w:r>
      <w:r w:rsidR="00161350" w:rsidRPr="00BC0062">
        <w:t xml:space="preserve"> </w:t>
      </w:r>
      <w:r w:rsidRPr="00BC0062">
        <w:t>святи</w:t>
      </w:r>
      <w:r w:rsidR="00121F3B" w:rsidRPr="00BC0062">
        <w:t>́</w:t>
      </w:r>
      <w:r w:rsidRPr="00BC0062">
        <w:t>и</w:t>
      </w:r>
      <w:r w:rsidR="00161350" w:rsidRPr="00BC0062">
        <w:t xml:space="preserve"> </w:t>
      </w:r>
      <w:r w:rsidRPr="00BC0062">
        <w:t>Це</w:t>
      </w:r>
      <w:r w:rsidR="00121F3B" w:rsidRPr="00BC0062">
        <w:t>́</w:t>
      </w:r>
      <w:r w:rsidRPr="00BC0062">
        <w:t>ркве</w:t>
      </w:r>
      <w:r w:rsidR="00161350" w:rsidRPr="00BC0062">
        <w:t xml:space="preserve"> </w:t>
      </w:r>
      <w:r w:rsidRPr="00BC0062">
        <w:t>Ру</w:t>
      </w:r>
      <w:r w:rsidR="00121F3B" w:rsidRPr="00BC0062">
        <w:t>́</w:t>
      </w:r>
      <w:r w:rsidRPr="00BC0062">
        <w:t>сския</w:t>
      </w:r>
      <w:r w:rsidR="00161350" w:rsidRPr="00BC0062">
        <w:t xml:space="preserve"> </w:t>
      </w:r>
      <w:r w:rsidRPr="00BC0062">
        <w:t>ему</w:t>
      </w:r>
      <w:r w:rsidR="00121F3B" w:rsidRPr="00BC0062">
        <w:t>́</w:t>
      </w:r>
      <w:r w:rsidR="00161350" w:rsidRPr="00BC0062">
        <w:t xml:space="preserve"> </w:t>
      </w:r>
      <w:r w:rsidRPr="00BC0062">
        <w:t>спра</w:t>
      </w:r>
      <w:r w:rsidR="00121F3B" w:rsidRPr="00BC0062">
        <w:t>́</w:t>
      </w:r>
      <w:r w:rsidRPr="00BC0062">
        <w:t>зднуют,/</w:t>
      </w:r>
      <w:r w:rsidR="00121F3B" w:rsidRPr="00BC0062">
        <w:t>/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моля</w:t>
      </w:r>
      <w:r w:rsidR="00121F3B" w:rsidRPr="00BC0062">
        <w:t>́</w:t>
      </w:r>
      <w:r w:rsidRPr="00BC0062">
        <w:t>ще</w:t>
      </w:r>
      <w:r w:rsidR="00161350" w:rsidRPr="00BC0062">
        <w:t xml:space="preserve"> </w:t>
      </w:r>
      <w:r w:rsidRPr="00BC0062">
        <w:t>ку</w:t>
      </w:r>
      <w:r w:rsidR="00121F3B" w:rsidRPr="00BC0062">
        <w:t>́</w:t>
      </w:r>
      <w:r w:rsidRPr="00BC0062">
        <w:t>пно</w:t>
      </w:r>
      <w:r w:rsidR="00161350" w:rsidRPr="00BC0062">
        <w:t xml:space="preserve"> </w:t>
      </w:r>
      <w:r w:rsidRPr="00BC0062">
        <w:t>Преве</w:t>
      </w:r>
      <w:r w:rsidR="00121F3B" w:rsidRPr="00BC0062">
        <w:t>́</w:t>
      </w:r>
      <w:r w:rsidRPr="00BC0062">
        <w:t>чнаго</w:t>
      </w:r>
      <w:r w:rsidR="00161350" w:rsidRPr="00BC0062">
        <w:t xml:space="preserve"> </w:t>
      </w:r>
      <w:r w:rsidRPr="00BC0062">
        <w:t>Бо</w:t>
      </w:r>
      <w:r w:rsidR="00121F3B" w:rsidRPr="00BC0062">
        <w:t>́</w:t>
      </w:r>
      <w:r w:rsidRPr="00BC0062">
        <w:t>га.</w:t>
      </w:r>
    </w:p>
    <w:p w14:paraId="1C9164FD" w14:textId="10CE4F78" w:rsidR="001406F0" w:rsidRPr="00BC0062" w:rsidRDefault="001406F0" w:rsidP="001406F0">
      <w:pPr>
        <w:pStyle w:val="nbtservheadred"/>
      </w:pPr>
      <w:r w:rsidRPr="00BC0062">
        <w:lastRenderedPageBreak/>
        <w:t>Песнь</w:t>
      </w:r>
      <w:r w:rsidR="00161350" w:rsidRPr="00BC0062">
        <w:t xml:space="preserve"> </w:t>
      </w:r>
      <w:r w:rsidRPr="00BC0062">
        <w:t>7</w:t>
      </w:r>
    </w:p>
    <w:p w14:paraId="7DE9D182" w14:textId="77777777" w:rsidR="00740A9D" w:rsidRDefault="00740A9D" w:rsidP="00740A9D">
      <w:pPr>
        <w:pStyle w:val="nbtservstih"/>
      </w:pPr>
      <w:proofErr w:type="gramStart"/>
      <w:r w:rsidRPr="009832A8">
        <w:rPr>
          <w:rStyle w:val="nbtservred"/>
        </w:rPr>
        <w:t>Ирмо́с</w:t>
      </w:r>
      <w:proofErr w:type="gramEnd"/>
      <w:r w:rsidRPr="009832A8">
        <w:rPr>
          <w:rStyle w:val="nbtservred"/>
        </w:rPr>
        <w:t>: Б</w:t>
      </w:r>
      <w:r w:rsidRPr="009832A8">
        <w:t xml:space="preserve">огопроти́вное веле́ние беззако́ннующаго мучи́теля/ высо́к пла́мень вознесло́ есть:/ </w:t>
      </w:r>
      <w:proofErr w:type="gramStart"/>
      <w:r w:rsidRPr="009832A8">
        <w:t>Христо́с</w:t>
      </w:r>
      <w:proofErr w:type="gramEnd"/>
      <w:r w:rsidRPr="009832A8">
        <w:t xml:space="preserve"> же простре́ богочести́вым отроко́м ро́су духо́вную,</w:t>
      </w:r>
      <w:r w:rsidRPr="00FF799A">
        <w:rPr>
          <w:rStyle w:val="nbtservred"/>
          <w:color w:val="auto"/>
        </w:rPr>
        <w:t>//</w:t>
      </w:r>
      <w:r w:rsidRPr="009832A8">
        <w:t xml:space="preserve"> Сый благослове́н и препросла́влен.</w:t>
      </w:r>
    </w:p>
    <w:p w14:paraId="63C1F25D" w14:textId="0E1769C8" w:rsidR="001406F0" w:rsidRPr="00BC0062" w:rsidRDefault="001406F0" w:rsidP="001406F0">
      <w:pPr>
        <w:pStyle w:val="nbtservbasic"/>
      </w:pPr>
      <w:proofErr w:type="gramStart"/>
      <w:r w:rsidRPr="00BC0062">
        <w:rPr>
          <w:rStyle w:val="nbtservred"/>
        </w:rPr>
        <w:t>Х</w:t>
      </w:r>
      <w:r w:rsidRPr="00BC0062">
        <w:t>рам</w:t>
      </w:r>
      <w:r w:rsidR="00161350" w:rsidRPr="00BC0062">
        <w:t xml:space="preserve"> </w:t>
      </w:r>
      <w:r w:rsidRPr="00BC0062">
        <w:t>Бо</w:t>
      </w:r>
      <w:r w:rsidR="00121F3B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жи</w:t>
      </w:r>
      <w:r w:rsidR="00121F3B" w:rsidRPr="00BC0062">
        <w:t>́</w:t>
      </w:r>
      <w:r w:rsidRPr="00BC0062">
        <w:t>ва</w:t>
      </w:r>
      <w:r w:rsidR="00161350" w:rsidRPr="00BC0062">
        <w:t xml:space="preserve"> </w:t>
      </w:r>
      <w:r w:rsidRPr="00BC0062">
        <w:t>су</w:t>
      </w:r>
      <w:r w:rsidR="00121F3B" w:rsidRPr="00BC0062">
        <w:t>́</w:t>
      </w:r>
      <w:r w:rsidRPr="00BC0062">
        <w:t>ще,</w:t>
      </w:r>
      <w:r w:rsidR="00161350" w:rsidRPr="00BC0062">
        <w:t xml:space="preserve"> </w:t>
      </w:r>
      <w:r w:rsidRPr="00BC0062">
        <w:t>святи</w:t>
      </w:r>
      <w:r w:rsidR="00121F3B" w:rsidRPr="00BC0062">
        <w:t>́</w:t>
      </w:r>
      <w:r w:rsidRPr="00BC0062">
        <w:t>и</w:t>
      </w:r>
      <w:r w:rsidR="00161350" w:rsidRPr="00BC0062">
        <w:t xml:space="preserve"> </w:t>
      </w:r>
      <w:r w:rsidRPr="00BC0062">
        <w:t>отцы</w:t>
      </w:r>
      <w:r w:rsidR="00121F3B" w:rsidRPr="00BC0062">
        <w:t>́</w:t>
      </w:r>
      <w:r w:rsidR="00161350" w:rsidRPr="00BC0062">
        <w:t xml:space="preserve"> </w:t>
      </w:r>
      <w:r w:rsidRPr="00BC0062">
        <w:t>на</w:t>
      </w:r>
      <w:r w:rsidR="00121F3B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любве</w:t>
      </w:r>
      <w:r w:rsidR="00121F3B" w:rsidRPr="00BC0062">
        <w:t>́</w:t>
      </w:r>
      <w:r w:rsidR="00161350" w:rsidRPr="00BC0062">
        <w:t xml:space="preserve"> </w:t>
      </w:r>
      <w:r w:rsidRPr="00BC0062">
        <w:t>Его</w:t>
      </w:r>
      <w:r w:rsidR="00121F3B" w:rsidRPr="00BC0062">
        <w:t>́</w:t>
      </w:r>
      <w:r w:rsidR="00161350" w:rsidRPr="00BC0062">
        <w:t xml:space="preserve"> </w:t>
      </w:r>
      <w:r w:rsidRPr="00BC0062">
        <w:t>ра</w:t>
      </w:r>
      <w:r w:rsidR="00121F3B" w:rsidRPr="00BC0062">
        <w:t>́</w:t>
      </w:r>
      <w:r w:rsidRPr="00BC0062">
        <w:t>ди</w:t>
      </w:r>
      <w:r w:rsidR="00161350" w:rsidRPr="00BC0062">
        <w:t xml:space="preserve"> </w:t>
      </w:r>
      <w:r w:rsidRPr="00BC0062">
        <w:t>живота</w:t>
      </w:r>
      <w:r w:rsidR="00121F3B" w:rsidRPr="00BC0062">
        <w:t>́</w:t>
      </w:r>
      <w:r w:rsidR="00161350" w:rsidRPr="00BC0062">
        <w:t xml:space="preserve"> </w:t>
      </w:r>
      <w:r w:rsidRPr="00BC0062">
        <w:t>своего</w:t>
      </w:r>
      <w:r w:rsidR="00121F3B" w:rsidRPr="00BC0062">
        <w:t>́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пощади</w:t>
      </w:r>
      <w:r w:rsidR="00121F3B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121F3B" w:rsidRPr="00BC0062">
        <w:t>́</w:t>
      </w:r>
      <w:r w:rsidRPr="00BC0062">
        <w:t>,</w:t>
      </w:r>
      <w:r w:rsidR="00161350" w:rsidRPr="00BC0062">
        <w:t xml:space="preserve"> </w:t>
      </w:r>
      <w:r w:rsidRPr="00BC0062">
        <w:t>те</w:t>
      </w:r>
      <w:r w:rsidR="00121F3B" w:rsidRPr="00BC0062">
        <w:t>́</w:t>
      </w:r>
      <w:r w:rsidRPr="00BC0062">
        <w:t>мже,</w:t>
      </w:r>
      <w:r w:rsidR="00161350" w:rsidRPr="00BC0062">
        <w:t xml:space="preserve"> </w:t>
      </w:r>
      <w:r w:rsidRPr="00BC0062">
        <w:t>миродерж</w:t>
      </w:r>
      <w:r w:rsidR="0089562B" w:rsidRPr="00BC0062">
        <w:t>и́</w:t>
      </w:r>
      <w:r w:rsidRPr="00BC0062">
        <w:t>теля</w:t>
      </w:r>
      <w:r w:rsidR="00161350" w:rsidRPr="00BC0062">
        <w:t xml:space="preserve"> </w:t>
      </w:r>
      <w:r w:rsidRPr="00BC0062">
        <w:t>тьмы</w:t>
      </w:r>
      <w:r w:rsidR="00161350" w:rsidRPr="00BC0062">
        <w:t xml:space="preserve"> </w:t>
      </w:r>
      <w:r w:rsidRPr="00BC0062">
        <w:t>ве</w:t>
      </w:r>
      <w:r w:rsidR="00121F3B" w:rsidRPr="00BC0062">
        <w:t>́</w:t>
      </w:r>
      <w:r w:rsidRPr="00BC0062">
        <w:t>ка</w:t>
      </w:r>
      <w:r w:rsidR="00161350" w:rsidRPr="00BC0062">
        <w:t xml:space="preserve"> </w:t>
      </w:r>
      <w:r w:rsidRPr="00BC0062">
        <w:t>сего</w:t>
      </w:r>
      <w:r w:rsidR="00121F3B" w:rsidRPr="00BC0062">
        <w:t>́</w:t>
      </w:r>
      <w:r w:rsidR="00161350" w:rsidRPr="00BC0062">
        <w:t xml:space="preserve"> </w:t>
      </w:r>
      <w:r w:rsidRPr="00BC0062">
        <w:t>победи</w:t>
      </w:r>
      <w:r w:rsidR="00121F3B" w:rsidRPr="00BC0062">
        <w:t>́</w:t>
      </w:r>
      <w:r w:rsidRPr="00BC0062">
        <w:t>вше,</w:t>
      </w:r>
      <w:r w:rsidR="00161350" w:rsidRPr="00BC0062">
        <w:t xml:space="preserve"> </w:t>
      </w:r>
      <w:r w:rsidRPr="00BC0062">
        <w:t>вся</w:t>
      </w:r>
      <w:r w:rsidR="00161350" w:rsidRPr="00BC0062">
        <w:t xml:space="preserve"> </w:t>
      </w:r>
      <w:r w:rsidRPr="00BC0062">
        <w:t>се</w:t>
      </w:r>
      <w:r w:rsidR="00121F3B" w:rsidRPr="00BC0062">
        <w:t>́</w:t>
      </w:r>
      <w:r w:rsidRPr="00BC0062">
        <w:t>ти</w:t>
      </w:r>
      <w:r w:rsidR="00161350" w:rsidRPr="00BC0062">
        <w:t xml:space="preserve"> </w:t>
      </w:r>
      <w:r w:rsidRPr="00BC0062">
        <w:t>его</w:t>
      </w:r>
      <w:r w:rsidR="00121F3B" w:rsidRPr="00BC0062">
        <w:t>́</w:t>
      </w:r>
      <w:r w:rsidR="00161350" w:rsidRPr="00BC0062">
        <w:t xml:space="preserve"> </w:t>
      </w:r>
      <w:r w:rsidRPr="00BC0062">
        <w:t>я</w:t>
      </w:r>
      <w:r w:rsidR="00121F3B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паучи</w:t>
      </w:r>
      <w:r w:rsidR="00121F3B" w:rsidRPr="00BC0062">
        <w:t>́</w:t>
      </w:r>
      <w:r w:rsidRPr="00BC0062">
        <w:t>ну</w:t>
      </w:r>
      <w:r w:rsidR="00161350" w:rsidRPr="00BC0062">
        <w:t xml:space="preserve"> </w:t>
      </w:r>
      <w:r w:rsidRPr="00BC0062">
        <w:t>разори</w:t>
      </w:r>
      <w:r w:rsidR="00121F3B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121F3B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пою</w:t>
      </w:r>
      <w:r w:rsidR="00121F3B" w:rsidRPr="00BC0062">
        <w:t>́</w:t>
      </w:r>
      <w:r w:rsidRPr="00BC0062">
        <w:t>ще:</w:t>
      </w:r>
      <w:r w:rsidR="00161350" w:rsidRPr="00BC0062">
        <w:t xml:space="preserve"> </w:t>
      </w:r>
      <w:r w:rsidRPr="00BC0062">
        <w:t>благослове</w:t>
      </w:r>
      <w:r w:rsidR="00121F3B" w:rsidRPr="00BC0062">
        <w:t>́</w:t>
      </w:r>
      <w:r w:rsidRPr="00BC0062">
        <w:t>н</w:t>
      </w:r>
      <w:r w:rsidR="00161350" w:rsidRPr="00BC0062">
        <w:t xml:space="preserve"> </w:t>
      </w:r>
      <w:r w:rsidRPr="00BC0062">
        <w:t>еси</w:t>
      </w:r>
      <w:r w:rsidR="00121F3B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Бо</w:t>
      </w:r>
      <w:r w:rsidR="00121F3B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оте</w:t>
      </w:r>
      <w:r w:rsidR="00121F3B" w:rsidRPr="00BC0062">
        <w:t>́</w:t>
      </w:r>
      <w:r w:rsidRPr="00BC0062">
        <w:t>ц</w:t>
      </w:r>
      <w:r w:rsidR="00161350" w:rsidRPr="00BC0062">
        <w:t xml:space="preserve"> </w:t>
      </w:r>
      <w:r w:rsidRPr="00BC0062">
        <w:t>на</w:t>
      </w:r>
      <w:r w:rsidR="00121F3B" w:rsidRPr="00BC0062">
        <w:t>́</w:t>
      </w:r>
      <w:r w:rsidRPr="00BC0062">
        <w:t>ших.</w:t>
      </w:r>
      <w:proofErr w:type="gramEnd"/>
    </w:p>
    <w:p w14:paraId="227BC7A2" w14:textId="29413379" w:rsidR="001406F0" w:rsidRPr="00BC0062" w:rsidRDefault="001406F0" w:rsidP="001406F0">
      <w:pPr>
        <w:pStyle w:val="nbtservbasic"/>
      </w:pPr>
      <w:r w:rsidRPr="00BC0062">
        <w:rPr>
          <w:rStyle w:val="nbtservred"/>
        </w:rPr>
        <w:t>В</w:t>
      </w:r>
      <w:r w:rsidRPr="00BC0062">
        <w:t>озсия</w:t>
      </w:r>
      <w:r w:rsidR="00121F3B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121F3B" w:rsidRPr="00BC0062">
        <w:t>́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ми</w:t>
      </w:r>
      <w:r w:rsidR="00121F3B" w:rsidRPr="00BC0062">
        <w:t>́</w:t>
      </w:r>
      <w:r w:rsidRPr="00BC0062">
        <w:t>ре,</w:t>
      </w:r>
      <w:r w:rsidR="00161350" w:rsidRPr="00BC0062">
        <w:t xml:space="preserve"> </w:t>
      </w:r>
      <w:r w:rsidRPr="00BC0062">
        <w:t>я</w:t>
      </w:r>
      <w:r w:rsidR="00121F3B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свети</w:t>
      </w:r>
      <w:r w:rsidR="00121F3B" w:rsidRPr="00BC0062">
        <w:t>́</w:t>
      </w:r>
      <w:r w:rsidRPr="00BC0062">
        <w:t>льницы</w:t>
      </w:r>
      <w:r w:rsidR="00161350" w:rsidRPr="00BC0062">
        <w:t xml:space="preserve"> </w:t>
      </w:r>
      <w:r w:rsidRPr="00BC0062">
        <w:t>све</w:t>
      </w:r>
      <w:r w:rsidR="00121F3B" w:rsidRPr="00BC0062">
        <w:t>́</w:t>
      </w:r>
      <w:r w:rsidRPr="00BC0062">
        <w:t>тлии,</w:t>
      </w:r>
      <w:r w:rsidR="00161350" w:rsidRPr="00BC0062">
        <w:t xml:space="preserve"> </w:t>
      </w:r>
      <w:r w:rsidRPr="00BC0062">
        <w:t>преподо</w:t>
      </w:r>
      <w:r w:rsidR="00121F3B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121F3B" w:rsidRPr="00BC0062">
        <w:t>́</w:t>
      </w:r>
      <w:r w:rsidR="00161350" w:rsidRPr="00BC0062">
        <w:t xml:space="preserve"> </w:t>
      </w:r>
      <w:r w:rsidRPr="00BC0062">
        <w:t>на</w:t>
      </w:r>
      <w:r w:rsidR="00121F3B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Адриа</w:t>
      </w:r>
      <w:r w:rsidR="00121F3B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Ондру</w:t>
      </w:r>
      <w:r w:rsidR="00121F3B" w:rsidRPr="00BC0062">
        <w:t>́</w:t>
      </w:r>
      <w:r w:rsidRPr="00BC0062">
        <w:t>совский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Киприа</w:t>
      </w:r>
      <w:r w:rsidR="00121F3B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Стороже</w:t>
      </w:r>
      <w:r w:rsidR="00121F3B" w:rsidRPr="00BC0062">
        <w:t>́</w:t>
      </w:r>
      <w:r w:rsidRPr="00BC0062">
        <w:t>вский,</w:t>
      </w:r>
      <w:r w:rsidR="00161350" w:rsidRPr="00BC0062">
        <w:t xml:space="preserve"> </w:t>
      </w:r>
      <w:r w:rsidRPr="00BC0062">
        <w:t>неусыпа</w:t>
      </w:r>
      <w:r w:rsidR="00121F3B" w:rsidRPr="00BC0062">
        <w:t>́</w:t>
      </w:r>
      <w:r w:rsidRPr="00BC0062">
        <w:t>ющую</w:t>
      </w:r>
      <w:r w:rsidR="00161350" w:rsidRPr="00BC0062">
        <w:t xml:space="preserve"> </w:t>
      </w:r>
      <w:r w:rsidRPr="00BC0062">
        <w:t>скорбь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гресе</w:t>
      </w:r>
      <w:r w:rsidR="00121F3B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стяжа</w:t>
      </w:r>
      <w:r w:rsidR="00121F3B" w:rsidRPr="00BC0062">
        <w:t>́</w:t>
      </w:r>
      <w:r w:rsidRPr="00BC0062">
        <w:t>вшии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сле</w:t>
      </w:r>
      <w:r w:rsidR="00121F3B" w:rsidRPr="00BC0062">
        <w:t>́</w:t>
      </w:r>
      <w:r w:rsidRPr="00BC0062">
        <w:t>зы</w:t>
      </w:r>
      <w:r w:rsidR="00161350" w:rsidRPr="00BC0062">
        <w:t xml:space="preserve"> </w:t>
      </w:r>
      <w:r w:rsidRPr="00BC0062">
        <w:t>мно</w:t>
      </w:r>
      <w:r w:rsidR="00121F3B" w:rsidRPr="00BC0062">
        <w:t>́</w:t>
      </w:r>
      <w:r w:rsidRPr="00BC0062">
        <w:t>гия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них</w:t>
      </w:r>
      <w:r w:rsidR="00161350" w:rsidRPr="00BC0062">
        <w:t xml:space="preserve"> </w:t>
      </w:r>
      <w:r w:rsidRPr="00BC0062">
        <w:t>проли</w:t>
      </w:r>
      <w:r w:rsidR="00121F3B" w:rsidRPr="00BC0062">
        <w:t>́</w:t>
      </w:r>
      <w:r w:rsidRPr="00BC0062">
        <w:t>вшии.</w:t>
      </w:r>
      <w:r w:rsidR="00161350" w:rsidRPr="00BC0062">
        <w:t xml:space="preserve"> </w:t>
      </w:r>
      <w:r w:rsidRPr="00BC0062">
        <w:t>Те</w:t>
      </w:r>
      <w:r w:rsidR="00121F3B" w:rsidRPr="00BC0062">
        <w:t>́</w:t>
      </w:r>
      <w:r w:rsidRPr="00BC0062">
        <w:t>мже,</w:t>
      </w:r>
      <w:r w:rsidR="00161350" w:rsidRPr="00BC0062">
        <w:t xml:space="preserve"> </w:t>
      </w:r>
      <w:r w:rsidRPr="00BC0062">
        <w:t>послуша</w:t>
      </w:r>
      <w:r w:rsidR="00121F3B" w:rsidRPr="00BC0062">
        <w:t>́</w:t>
      </w:r>
      <w:r w:rsidRPr="00BC0062">
        <w:t>нию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смире</w:t>
      </w:r>
      <w:r w:rsidR="00121F3B" w:rsidRPr="00BC0062">
        <w:t>́</w:t>
      </w:r>
      <w:r w:rsidRPr="00BC0062">
        <w:t>нию</w:t>
      </w:r>
      <w:r w:rsidR="00161350" w:rsidRPr="00BC0062">
        <w:t xml:space="preserve"> </w:t>
      </w:r>
      <w:r w:rsidRPr="00BC0062">
        <w:t>навы</w:t>
      </w:r>
      <w:r w:rsidR="00121F3B" w:rsidRPr="00BC0062">
        <w:t>́</w:t>
      </w:r>
      <w:r w:rsidRPr="00BC0062">
        <w:t>кше,</w:t>
      </w:r>
      <w:r w:rsidR="00161350" w:rsidRPr="00BC0062">
        <w:t xml:space="preserve"> </w:t>
      </w:r>
      <w:r w:rsidRPr="00BC0062">
        <w:t>Христу</w:t>
      </w:r>
      <w:r w:rsidR="00121F3B" w:rsidRPr="00BC0062">
        <w:t>́</w:t>
      </w:r>
      <w:r w:rsidR="00161350" w:rsidRPr="00BC0062">
        <w:t xml:space="preserve"> </w:t>
      </w:r>
      <w:r w:rsidRPr="00BC0062">
        <w:t>Спаси</w:t>
      </w:r>
      <w:r w:rsidR="00121F3B" w:rsidRPr="00BC0062">
        <w:t>́</w:t>
      </w:r>
      <w:r w:rsidRPr="00BC0062">
        <w:t>телю</w:t>
      </w:r>
      <w:r w:rsidR="00161350" w:rsidRPr="00BC0062">
        <w:t xml:space="preserve"> </w:t>
      </w:r>
      <w:r w:rsidRPr="00BC0062">
        <w:t>взыва</w:t>
      </w:r>
      <w:r w:rsidR="00121F3B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121F3B" w:rsidRPr="00BC0062">
        <w:t>́</w:t>
      </w:r>
      <w:r w:rsidRPr="00BC0062">
        <w:t>:</w:t>
      </w:r>
      <w:r w:rsidR="00161350" w:rsidRPr="00BC0062">
        <w:t xml:space="preserve"> </w:t>
      </w:r>
      <w:r w:rsidRPr="00BC0062">
        <w:t>благослове</w:t>
      </w:r>
      <w:r w:rsidR="00121F3B" w:rsidRPr="00BC0062">
        <w:t>́</w:t>
      </w:r>
      <w:r w:rsidRPr="00BC0062">
        <w:t>н</w:t>
      </w:r>
      <w:r w:rsidR="00161350" w:rsidRPr="00BC0062">
        <w:t xml:space="preserve"> </w:t>
      </w:r>
      <w:r w:rsidRPr="00BC0062">
        <w:t>еси</w:t>
      </w:r>
      <w:r w:rsidR="00121F3B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Бо</w:t>
      </w:r>
      <w:r w:rsidR="00121F3B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оте</w:t>
      </w:r>
      <w:r w:rsidR="00121F3B" w:rsidRPr="00BC0062">
        <w:t>́</w:t>
      </w:r>
      <w:r w:rsidRPr="00BC0062">
        <w:t>ц</w:t>
      </w:r>
      <w:r w:rsidR="00161350" w:rsidRPr="00BC0062">
        <w:t xml:space="preserve"> </w:t>
      </w:r>
      <w:r w:rsidRPr="00BC0062">
        <w:t>на</w:t>
      </w:r>
      <w:r w:rsidR="00121F3B" w:rsidRPr="00BC0062">
        <w:t>́</w:t>
      </w:r>
      <w:r w:rsidRPr="00BC0062">
        <w:t>ших.</w:t>
      </w:r>
    </w:p>
    <w:p w14:paraId="01A65045" w14:textId="51834875" w:rsidR="001406F0" w:rsidRPr="00BC0062" w:rsidRDefault="001406F0" w:rsidP="001406F0">
      <w:pPr>
        <w:pStyle w:val="nbtservbasic"/>
      </w:pPr>
      <w:r w:rsidRPr="00BC0062">
        <w:rPr>
          <w:rStyle w:val="nbtservred"/>
        </w:rPr>
        <w:t>О</w:t>
      </w:r>
      <w:r w:rsidRPr="00BC0062">
        <w:t>би</w:t>
      </w:r>
      <w:r w:rsidR="00121F3B" w:rsidRPr="00BC0062">
        <w:t>́</w:t>
      </w:r>
      <w:r w:rsidRPr="00BC0062">
        <w:t>тели</w:t>
      </w:r>
      <w:r w:rsidR="00161350" w:rsidRPr="00BC0062">
        <w:t xml:space="preserve"> </w:t>
      </w:r>
      <w:r w:rsidRPr="00BC0062">
        <w:t>Ду</w:t>
      </w:r>
      <w:r w:rsidR="00121F3B" w:rsidRPr="00BC0062">
        <w:t>́</w:t>
      </w:r>
      <w:r w:rsidRPr="00BC0062">
        <w:t>ха</w:t>
      </w:r>
      <w:r w:rsidR="00161350" w:rsidRPr="00BC0062">
        <w:t xml:space="preserve"> </w:t>
      </w:r>
      <w:r w:rsidRPr="00BC0062">
        <w:t>Пресвята</w:t>
      </w:r>
      <w:r w:rsidR="00121F3B" w:rsidRPr="00BC0062">
        <w:t>́</w:t>
      </w:r>
      <w:r w:rsidRPr="00BC0062">
        <w:t>го</w:t>
      </w:r>
      <w:r w:rsidR="00161350" w:rsidRPr="00BC0062">
        <w:t xml:space="preserve"> </w:t>
      </w:r>
      <w:r w:rsidRPr="00BC0062">
        <w:t>яви</w:t>
      </w:r>
      <w:r w:rsidR="00121F3B" w:rsidRPr="00BC0062">
        <w:t>́</w:t>
      </w:r>
      <w:r w:rsidRPr="00BC0062">
        <w:t>лися</w:t>
      </w:r>
      <w:r w:rsidR="00161350" w:rsidRPr="00BC0062">
        <w:t xml:space="preserve"> </w:t>
      </w:r>
      <w:r w:rsidRPr="00BC0062">
        <w:t>есте</w:t>
      </w:r>
      <w:r w:rsidR="00121F3B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преподо</w:t>
      </w:r>
      <w:r w:rsidR="00121F3B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121F3B" w:rsidRPr="00BC0062">
        <w:t>́</w:t>
      </w:r>
      <w:r w:rsidR="00161350" w:rsidRPr="00BC0062">
        <w:t xml:space="preserve"> </w:t>
      </w:r>
      <w:r w:rsidRPr="00BC0062">
        <w:t>на</w:t>
      </w:r>
      <w:r w:rsidR="00121F3B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Авраа</w:t>
      </w:r>
      <w:r w:rsidR="00DF7A21" w:rsidRPr="00BC0062">
        <w:t>́</w:t>
      </w:r>
      <w:r w:rsidRPr="00BC0062">
        <w:t>мие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Никоди</w:t>
      </w:r>
      <w:r w:rsidR="00DF7A21" w:rsidRPr="00BC0062">
        <w:t>́</w:t>
      </w:r>
      <w:r w:rsidRPr="00BC0062">
        <w:t>ме</w:t>
      </w:r>
      <w:r w:rsidR="00161350" w:rsidRPr="00BC0062">
        <w:t xml:space="preserve"> </w:t>
      </w:r>
      <w:r w:rsidRPr="00BC0062">
        <w:t>Коже</w:t>
      </w:r>
      <w:r w:rsidR="0029474F" w:rsidRPr="00BC0062">
        <w:t>е</w:t>
      </w:r>
      <w:r w:rsidRPr="00BC0062">
        <w:t>зе</w:t>
      </w:r>
      <w:r w:rsidR="00DF7A21" w:rsidRPr="00BC0062">
        <w:t>́</w:t>
      </w:r>
      <w:r w:rsidRPr="00BC0062">
        <w:t>рстии,</w:t>
      </w:r>
      <w:r w:rsidR="00161350" w:rsidRPr="00BC0062">
        <w:t xml:space="preserve"> </w:t>
      </w:r>
      <w:r w:rsidRPr="00BC0062">
        <w:t>Евфи</w:t>
      </w:r>
      <w:r w:rsidR="00DF7A21" w:rsidRPr="00BC0062">
        <w:t>́</w:t>
      </w:r>
      <w:r w:rsidRPr="00BC0062">
        <w:t>мие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Фе</w:t>
      </w:r>
      <w:r w:rsidR="00DF7A21" w:rsidRPr="00BC0062">
        <w:t>́</w:t>
      </w:r>
      <w:r w:rsidRPr="00BC0062">
        <w:t>ликсе</w:t>
      </w:r>
      <w:r w:rsidR="00161350" w:rsidRPr="00BC0062">
        <w:t xml:space="preserve"> </w:t>
      </w:r>
      <w:r w:rsidRPr="00BC0062">
        <w:t>Каре</w:t>
      </w:r>
      <w:r w:rsidR="00DF7A21" w:rsidRPr="00BC0062">
        <w:t>́</w:t>
      </w:r>
      <w:r w:rsidRPr="00BC0062">
        <w:t>льстии,</w:t>
      </w:r>
      <w:r w:rsidR="00161350" w:rsidRPr="00BC0062">
        <w:t xml:space="preserve"> </w:t>
      </w:r>
      <w:r w:rsidRPr="00BC0062">
        <w:t>мно</w:t>
      </w:r>
      <w:r w:rsidR="00DF7A21" w:rsidRPr="00BC0062">
        <w:t>́</w:t>
      </w:r>
      <w:r w:rsidRPr="00BC0062">
        <w:t>гими</w:t>
      </w:r>
      <w:r w:rsidR="00161350" w:rsidRPr="00BC0062">
        <w:t xml:space="preserve"> </w:t>
      </w:r>
      <w:r w:rsidRPr="00BC0062">
        <w:t>скорбьми</w:t>
      </w:r>
      <w:r w:rsidR="00DF7A21" w:rsidRPr="00BC0062">
        <w:t>́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Ца</w:t>
      </w:r>
      <w:r w:rsidR="00DF7A21" w:rsidRPr="00BC0062">
        <w:t>́</w:t>
      </w:r>
      <w:r w:rsidRPr="00BC0062">
        <w:t>рство</w:t>
      </w:r>
      <w:r w:rsidR="00161350" w:rsidRPr="00BC0062">
        <w:t xml:space="preserve"> </w:t>
      </w:r>
      <w:r w:rsidRPr="00BC0062">
        <w:t>Небе</w:t>
      </w:r>
      <w:r w:rsidR="00DF7A21" w:rsidRPr="00BC0062">
        <w:t>́</w:t>
      </w:r>
      <w:r w:rsidRPr="00BC0062">
        <w:t>сное</w:t>
      </w:r>
      <w:r w:rsidR="00161350" w:rsidRPr="00BC0062">
        <w:t xml:space="preserve"> </w:t>
      </w:r>
      <w:r w:rsidRPr="00BC0062">
        <w:t>вше</w:t>
      </w:r>
      <w:r w:rsidR="00DF7A21" w:rsidRPr="00BC0062">
        <w:t>́</w:t>
      </w:r>
      <w:r w:rsidRPr="00BC0062">
        <w:t>дшии,</w:t>
      </w:r>
      <w:r w:rsidR="00161350" w:rsidRPr="00BC0062">
        <w:t xml:space="preserve"> </w:t>
      </w:r>
      <w:r w:rsidRPr="00BC0062">
        <w:t>иде</w:t>
      </w:r>
      <w:r w:rsidR="00DF7A21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ны</w:t>
      </w:r>
      <w:r w:rsidR="00DF7A21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воспева</w:t>
      </w:r>
      <w:r w:rsidR="00DF7A21" w:rsidRPr="00BC0062">
        <w:t>́</w:t>
      </w:r>
      <w:r w:rsidRPr="00BC0062">
        <w:t>ете:</w:t>
      </w:r>
      <w:r w:rsidR="00161350" w:rsidRPr="00BC0062">
        <w:t xml:space="preserve"> </w:t>
      </w:r>
      <w:r w:rsidRPr="00BC0062">
        <w:t>благослове</w:t>
      </w:r>
      <w:r w:rsidR="00DF7A21" w:rsidRPr="00BC0062">
        <w:t>́</w:t>
      </w:r>
      <w:r w:rsidRPr="00BC0062">
        <w:t>н</w:t>
      </w:r>
      <w:r w:rsidR="00161350" w:rsidRPr="00BC0062">
        <w:t xml:space="preserve"> </w:t>
      </w:r>
      <w:r w:rsidRPr="00BC0062">
        <w:t>еси</w:t>
      </w:r>
      <w:r w:rsidR="00DF7A21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Бо</w:t>
      </w:r>
      <w:r w:rsidR="00DF7A21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оте</w:t>
      </w:r>
      <w:r w:rsidR="00DF7A21" w:rsidRPr="00BC0062">
        <w:t>́</w:t>
      </w:r>
      <w:r w:rsidRPr="00BC0062">
        <w:t>ц</w:t>
      </w:r>
      <w:r w:rsidR="00161350" w:rsidRPr="00BC0062">
        <w:t xml:space="preserve"> </w:t>
      </w:r>
      <w:r w:rsidRPr="00BC0062">
        <w:t>на</w:t>
      </w:r>
      <w:r w:rsidR="00DF7A21" w:rsidRPr="00BC0062">
        <w:t>́</w:t>
      </w:r>
      <w:r w:rsidRPr="00BC0062">
        <w:t>ших.</w:t>
      </w:r>
    </w:p>
    <w:p w14:paraId="6462264E" w14:textId="732989AC" w:rsidR="001406F0" w:rsidRPr="00BC0062" w:rsidRDefault="001406F0" w:rsidP="001406F0">
      <w:pPr>
        <w:pStyle w:val="nbtservbasic"/>
      </w:pPr>
      <w:r w:rsidRPr="00BC0062">
        <w:rPr>
          <w:rStyle w:val="nbtservred"/>
        </w:rPr>
        <w:t>Ч</w:t>
      </w:r>
      <w:r w:rsidRPr="00BC0062">
        <w:t>удотво</w:t>
      </w:r>
      <w:r w:rsidR="00DF7A21" w:rsidRPr="00BC0062">
        <w:t>́</w:t>
      </w:r>
      <w:r w:rsidRPr="00BC0062">
        <w:t>рче</w:t>
      </w:r>
      <w:r w:rsidR="00161350" w:rsidRPr="00BC0062">
        <w:t xml:space="preserve"> </w:t>
      </w:r>
      <w:r w:rsidRPr="00BC0062">
        <w:t>Кроншта</w:t>
      </w:r>
      <w:r w:rsidR="00DF7A21" w:rsidRPr="00BC0062">
        <w:t>́</w:t>
      </w:r>
      <w:r w:rsidRPr="00BC0062">
        <w:t>дтский</w:t>
      </w:r>
      <w:r w:rsidR="00161350" w:rsidRPr="00BC0062">
        <w:t xml:space="preserve"> </w:t>
      </w:r>
      <w:r w:rsidRPr="00BC0062">
        <w:t>Иоа</w:t>
      </w:r>
      <w:r w:rsidR="00DF7A21" w:rsidRPr="00BC0062">
        <w:t>́</w:t>
      </w:r>
      <w:r w:rsidRPr="00BC0062">
        <w:t>нне!</w:t>
      </w:r>
      <w:r w:rsidR="00161350" w:rsidRPr="00BC0062">
        <w:t xml:space="preserve"> </w:t>
      </w:r>
      <w:r w:rsidRPr="00BC0062">
        <w:t>Ты</w:t>
      </w:r>
      <w:r w:rsidR="00161350" w:rsidRPr="00BC0062">
        <w:t xml:space="preserve"> </w:t>
      </w:r>
      <w:r w:rsidRPr="00BC0062">
        <w:t>моли</w:t>
      </w:r>
      <w:r w:rsidR="00DF7A21" w:rsidRPr="00BC0062">
        <w:t>́</w:t>
      </w:r>
      <w:r w:rsidRPr="00BC0062">
        <w:t>твою</w:t>
      </w:r>
      <w:r w:rsidR="00161350" w:rsidRPr="00BC0062">
        <w:t xml:space="preserve"> </w:t>
      </w:r>
      <w:r w:rsidRPr="00BC0062">
        <w:t>твое</w:t>
      </w:r>
      <w:r w:rsidR="00DF7A21" w:rsidRPr="00BC0062">
        <w:t>́</w:t>
      </w:r>
      <w:r w:rsidRPr="00BC0062">
        <w:t>ю</w:t>
      </w:r>
      <w:r w:rsidR="00161350" w:rsidRPr="00BC0062">
        <w:t xml:space="preserve"> </w:t>
      </w:r>
      <w:r w:rsidRPr="00BC0062">
        <w:t>па</w:t>
      </w:r>
      <w:r w:rsidR="00DF7A21" w:rsidRPr="00BC0062">
        <w:t>́</w:t>
      </w:r>
      <w:r w:rsidRPr="00BC0062">
        <w:t>дшия</w:t>
      </w:r>
      <w:r w:rsidR="00161350" w:rsidRPr="00BC0062">
        <w:t xml:space="preserve"> </w:t>
      </w:r>
      <w:r w:rsidRPr="00BC0062">
        <w:t>возставля</w:t>
      </w:r>
      <w:r w:rsidR="00DF7A21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F7A21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неду</w:t>
      </w:r>
      <w:r w:rsidR="00DF7A21" w:rsidRPr="00BC0062">
        <w:t>́</w:t>
      </w:r>
      <w:r w:rsidRPr="00BC0062">
        <w:t>жныя</w:t>
      </w:r>
      <w:r w:rsidR="00161350" w:rsidRPr="00BC0062">
        <w:t xml:space="preserve"> </w:t>
      </w:r>
      <w:r w:rsidRPr="00BC0062">
        <w:t>исцеля</w:t>
      </w:r>
      <w:r w:rsidR="00DF7A21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F7A21" w:rsidRPr="00BC0062">
        <w:t>́</w:t>
      </w:r>
      <w:r w:rsidRPr="00BC0062">
        <w:t>.</w:t>
      </w:r>
      <w:r w:rsidR="00161350" w:rsidRPr="00BC0062">
        <w:t xml:space="preserve"> </w:t>
      </w:r>
      <w:r w:rsidRPr="00BC0062">
        <w:t>Ны</w:t>
      </w:r>
      <w:r w:rsidR="00DF7A21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же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сла</w:t>
      </w:r>
      <w:r w:rsidR="00DF7A21" w:rsidRPr="00BC0062">
        <w:t>́</w:t>
      </w:r>
      <w:r w:rsidRPr="00BC0062">
        <w:t>ве</w:t>
      </w:r>
      <w:r w:rsidR="00161350" w:rsidRPr="00BC0062">
        <w:t xml:space="preserve"> </w:t>
      </w:r>
      <w:r w:rsidRPr="00BC0062">
        <w:t>Небе</w:t>
      </w:r>
      <w:r w:rsidR="00DF7A21" w:rsidRPr="00BC0062">
        <w:t>́</w:t>
      </w:r>
      <w:r w:rsidRPr="00BC0062">
        <w:t>сней</w:t>
      </w:r>
      <w:r w:rsidR="00161350" w:rsidRPr="00BC0062">
        <w:t xml:space="preserve"> </w:t>
      </w:r>
      <w:r w:rsidRPr="00BC0062">
        <w:t>пребыва</w:t>
      </w:r>
      <w:r w:rsidR="00DF7A21" w:rsidRPr="00BC0062">
        <w:t>́</w:t>
      </w:r>
      <w:r w:rsidRPr="00BC0062">
        <w:t>я,</w:t>
      </w:r>
      <w:r w:rsidR="00161350" w:rsidRPr="00BC0062">
        <w:t xml:space="preserve"> </w:t>
      </w:r>
      <w:r w:rsidRPr="00BC0062">
        <w:t>не</w:t>
      </w:r>
      <w:r w:rsidR="00161350" w:rsidRPr="00BC0062">
        <w:t xml:space="preserve"> </w:t>
      </w:r>
      <w:r w:rsidRPr="00BC0062">
        <w:t>оста</w:t>
      </w:r>
      <w:r w:rsidR="00DF7A21" w:rsidRPr="00BC0062">
        <w:t>́</w:t>
      </w:r>
      <w:r w:rsidRPr="00BC0062">
        <w:t>ви</w:t>
      </w:r>
      <w:r w:rsidR="00161350" w:rsidRPr="00BC0062">
        <w:t xml:space="preserve"> </w:t>
      </w:r>
      <w:r w:rsidRPr="00BC0062">
        <w:t>нас,</w:t>
      </w:r>
      <w:r w:rsidR="00161350" w:rsidRPr="00BC0062">
        <w:t xml:space="preserve"> </w:t>
      </w:r>
      <w:r w:rsidRPr="00BC0062">
        <w:t>почита</w:t>
      </w:r>
      <w:r w:rsidR="00DF7A21" w:rsidRPr="00BC0062">
        <w:t>́</w:t>
      </w:r>
      <w:r w:rsidRPr="00BC0062">
        <w:t>ющих</w:t>
      </w:r>
      <w:r w:rsidR="00161350" w:rsidRPr="00BC0062">
        <w:t xml:space="preserve"> </w:t>
      </w:r>
      <w:r w:rsidRPr="00BC0062">
        <w:t>па</w:t>
      </w:r>
      <w:r w:rsidR="00DF7A21" w:rsidRPr="00BC0062">
        <w:t>́</w:t>
      </w:r>
      <w:r w:rsidRPr="00BC0062">
        <w:t>мять</w:t>
      </w:r>
      <w:r w:rsidR="00161350" w:rsidRPr="00BC0062">
        <w:t xml:space="preserve"> </w:t>
      </w:r>
      <w:r w:rsidRPr="00BC0062">
        <w:t>твою</w:t>
      </w:r>
      <w:r w:rsidR="00DF7A21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</w:t>
      </w:r>
      <w:r w:rsidR="00DF7A21" w:rsidRPr="00BC0062">
        <w:t>́</w:t>
      </w:r>
      <w:r w:rsidRPr="00BC0062">
        <w:t>рою</w:t>
      </w:r>
      <w:r w:rsidR="00161350" w:rsidRPr="00BC0062">
        <w:t xml:space="preserve"> </w:t>
      </w:r>
      <w:r w:rsidRPr="00BC0062">
        <w:t>зову</w:t>
      </w:r>
      <w:r w:rsidR="00DF7A21" w:rsidRPr="00BC0062">
        <w:t>́</w:t>
      </w:r>
      <w:r w:rsidRPr="00BC0062">
        <w:t>щих:</w:t>
      </w:r>
      <w:r w:rsidR="00161350" w:rsidRPr="00BC0062">
        <w:t xml:space="preserve"> </w:t>
      </w:r>
      <w:r w:rsidRPr="00BC0062">
        <w:t>благослове</w:t>
      </w:r>
      <w:r w:rsidR="00DF7A21" w:rsidRPr="00BC0062">
        <w:t>́</w:t>
      </w:r>
      <w:r w:rsidRPr="00BC0062">
        <w:t>н</w:t>
      </w:r>
      <w:r w:rsidR="00161350" w:rsidRPr="00BC0062">
        <w:t xml:space="preserve"> </w:t>
      </w:r>
      <w:r w:rsidRPr="00BC0062">
        <w:t>еси</w:t>
      </w:r>
      <w:r w:rsidR="00DF7A21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Бо</w:t>
      </w:r>
      <w:r w:rsidR="00DF7A21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оте</w:t>
      </w:r>
      <w:r w:rsidR="00DF7A21" w:rsidRPr="00BC0062">
        <w:t>́</w:t>
      </w:r>
      <w:r w:rsidRPr="00BC0062">
        <w:t>ц</w:t>
      </w:r>
      <w:r w:rsidR="00161350" w:rsidRPr="00BC0062">
        <w:t xml:space="preserve"> </w:t>
      </w:r>
      <w:r w:rsidRPr="00BC0062">
        <w:t>на</w:t>
      </w:r>
      <w:r w:rsidR="00DF7A21" w:rsidRPr="00BC0062">
        <w:t>́</w:t>
      </w:r>
      <w:r w:rsidRPr="00BC0062">
        <w:t>ших.</w:t>
      </w:r>
    </w:p>
    <w:p w14:paraId="246463DE" w14:textId="2BD7E527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DF7A21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З</w:t>
      </w:r>
      <w:r w:rsidRPr="00BC0062">
        <w:t>аре</w:t>
      </w:r>
      <w:r w:rsidR="00DF7A21" w:rsidRPr="00BC0062">
        <w:t>́</w:t>
      </w:r>
      <w:r w:rsidR="00161350" w:rsidRPr="00BC0062">
        <w:t xml:space="preserve"> </w:t>
      </w:r>
      <w:r w:rsidR="00420AA7" w:rsidRPr="00BC0062">
        <w:t>с</w:t>
      </w:r>
      <w:r w:rsidRPr="00BC0062">
        <w:t>ветоно</w:t>
      </w:r>
      <w:r w:rsidR="00DF7A21" w:rsidRPr="00BC0062">
        <w:t>́</w:t>
      </w:r>
      <w:r w:rsidRPr="00BC0062">
        <w:t>сная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="00420AA7" w:rsidRPr="00BC0062">
        <w:t>с</w:t>
      </w:r>
      <w:r w:rsidRPr="00BC0062">
        <w:t>е</w:t>
      </w:r>
      <w:r w:rsidR="00DF7A21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Небе</w:t>
      </w:r>
      <w:r w:rsidR="00DF7A21" w:rsidRPr="00BC0062">
        <w:t>́</w:t>
      </w:r>
      <w:r w:rsidRPr="00BC0062">
        <w:t>сная,</w:t>
      </w:r>
      <w:r w:rsidR="00161350" w:rsidRPr="00BC0062">
        <w:t xml:space="preserve"> </w:t>
      </w:r>
      <w:r w:rsidRPr="00BC0062">
        <w:t>Богоро</w:t>
      </w:r>
      <w:r w:rsidR="00DF7A21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DF7A21" w:rsidRPr="00BC0062">
        <w:t>́</w:t>
      </w:r>
      <w:r w:rsidRPr="00BC0062">
        <w:t>во,</w:t>
      </w:r>
      <w:r w:rsidR="00161350" w:rsidRPr="00BC0062">
        <w:t xml:space="preserve"> </w:t>
      </w:r>
      <w:r w:rsidRPr="00BC0062">
        <w:t>Свет</w:t>
      </w:r>
      <w:r w:rsidR="00161350" w:rsidRPr="00BC0062">
        <w:t xml:space="preserve"> </w:t>
      </w:r>
      <w:r w:rsidRPr="00BC0062">
        <w:t>неизрече</w:t>
      </w:r>
      <w:r w:rsidR="00DF7A21" w:rsidRPr="00BC0062">
        <w:t>́</w:t>
      </w:r>
      <w:r w:rsidRPr="00BC0062">
        <w:t>нно</w:t>
      </w:r>
      <w:r w:rsidR="00161350" w:rsidRPr="00BC0062">
        <w:t xml:space="preserve"> </w:t>
      </w:r>
      <w:r w:rsidRPr="00BC0062">
        <w:t>ро</w:t>
      </w:r>
      <w:r w:rsidR="00DF7A21" w:rsidRPr="00BC0062">
        <w:t>́</w:t>
      </w:r>
      <w:r w:rsidRPr="00BC0062">
        <w:t>ждшая,</w:t>
      </w:r>
      <w:r w:rsidR="00161350" w:rsidRPr="00BC0062">
        <w:t xml:space="preserve"> </w:t>
      </w:r>
      <w:r w:rsidRPr="00BC0062">
        <w:t>просвети</w:t>
      </w:r>
      <w:r w:rsidR="00DF7A21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Влады</w:t>
      </w:r>
      <w:r w:rsidR="00DF7A21" w:rsidRPr="00BC0062">
        <w:t>́</w:t>
      </w:r>
      <w:r w:rsidRPr="00BC0062">
        <w:t>чице,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на</w:t>
      </w:r>
      <w:r w:rsidR="00DF7A21" w:rsidRPr="00BC0062">
        <w:t>́</w:t>
      </w:r>
      <w:r w:rsidRPr="00BC0062">
        <w:t>ша</w:t>
      </w:r>
      <w:r w:rsidR="00161350" w:rsidRPr="00BC0062">
        <w:t xml:space="preserve"> </w:t>
      </w:r>
      <w:r w:rsidRPr="00BC0062">
        <w:t>ду</w:t>
      </w:r>
      <w:r w:rsidR="00DF7A21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грехи</w:t>
      </w:r>
      <w:r w:rsidR="00DF7A21" w:rsidRPr="00BC0062">
        <w:t>́</w:t>
      </w:r>
      <w:r w:rsidR="00161350" w:rsidRPr="00BC0062">
        <w:t xml:space="preserve"> </w:t>
      </w:r>
      <w:r w:rsidRPr="00BC0062">
        <w:t>омраче</w:t>
      </w:r>
      <w:r w:rsidR="00DF7A21" w:rsidRPr="00BC0062">
        <w:t>́</w:t>
      </w:r>
      <w:r w:rsidRPr="00BC0062">
        <w:t>нныя.</w:t>
      </w:r>
    </w:p>
    <w:p w14:paraId="3A57FF4F" w14:textId="63339142" w:rsidR="001406F0" w:rsidRPr="00BC0062" w:rsidRDefault="001406F0" w:rsidP="001406F0">
      <w:pPr>
        <w:pStyle w:val="nbtservheadred"/>
      </w:pPr>
      <w:r w:rsidRPr="00BC0062">
        <w:t>Песнь</w:t>
      </w:r>
      <w:r w:rsidR="00161350" w:rsidRPr="00BC0062">
        <w:t xml:space="preserve"> </w:t>
      </w:r>
      <w:r w:rsidRPr="00BC0062">
        <w:t>8</w:t>
      </w:r>
    </w:p>
    <w:p w14:paraId="4A86434A" w14:textId="77777777" w:rsidR="00740A9D" w:rsidRPr="009832A8" w:rsidRDefault="00740A9D" w:rsidP="00740A9D">
      <w:pPr>
        <w:pStyle w:val="nbtservstih"/>
      </w:pPr>
      <w:proofErr w:type="gramStart"/>
      <w:r w:rsidRPr="009832A8">
        <w:rPr>
          <w:rStyle w:val="nbtservred"/>
        </w:rPr>
        <w:t>Ирмо́с</w:t>
      </w:r>
      <w:proofErr w:type="gramEnd"/>
      <w:r w:rsidRPr="009832A8">
        <w:rPr>
          <w:rStyle w:val="nbtservred"/>
        </w:rPr>
        <w:t>: П</w:t>
      </w:r>
      <w:r w:rsidRPr="009832A8">
        <w:t>ещь иногда́ о́гненная/ в Вавило́не де́йства разделя́ше,/ Бо́жиим веле́нием халде́и опаля́ющая,/ ве́рныя же ороша́ющая, пою́щия:/</w:t>
      </w:r>
      <w:r w:rsidRPr="009832A8">
        <w:rPr>
          <w:rStyle w:val="nbtservred"/>
        </w:rPr>
        <w:t>/</w:t>
      </w:r>
      <w:r w:rsidRPr="009832A8">
        <w:t xml:space="preserve"> благослови́те, вся дела́ Госпо́дня, Го́спода.</w:t>
      </w:r>
      <w:bookmarkStart w:id="0" w:name="_GoBack"/>
      <w:bookmarkEnd w:id="0"/>
    </w:p>
    <w:p w14:paraId="24B34562" w14:textId="396075D4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реми</w:t>
      </w:r>
      <w:r w:rsidR="00DF7A21" w:rsidRPr="00BC0062">
        <w:t>́</w:t>
      </w:r>
      <w:r w:rsidRPr="00BC0062">
        <w:t>рныя</w:t>
      </w:r>
      <w:r w:rsidR="00161350" w:rsidRPr="00BC0062">
        <w:t xml:space="preserve"> </w:t>
      </w:r>
      <w:proofErr w:type="gramStart"/>
      <w:r w:rsidRPr="00BC0062">
        <w:t>жи</w:t>
      </w:r>
      <w:r w:rsidR="00DF7A21" w:rsidRPr="00BC0062">
        <w:t>́</w:t>
      </w:r>
      <w:r w:rsidRPr="00BC0062">
        <w:t>зни</w:t>
      </w:r>
      <w:proofErr w:type="gramEnd"/>
      <w:r w:rsidR="00161350" w:rsidRPr="00BC0062">
        <w:t xml:space="preserve"> </w:t>
      </w:r>
      <w:r w:rsidRPr="00BC0062">
        <w:t>о</w:t>
      </w:r>
      <w:r w:rsidR="00DF7A21" w:rsidRPr="00BC0062">
        <w:t>́</w:t>
      </w:r>
      <w:r w:rsidRPr="00BC0062">
        <w:t>браз</w:t>
      </w:r>
      <w:r w:rsidR="00161350" w:rsidRPr="00BC0062">
        <w:t xml:space="preserve"> </w:t>
      </w:r>
      <w:r w:rsidRPr="00BC0062">
        <w:t>ми</w:t>
      </w:r>
      <w:r w:rsidR="00DF7A21" w:rsidRPr="00BC0062">
        <w:t>́</w:t>
      </w:r>
      <w:r w:rsidRPr="00BC0062">
        <w:t>ру</w:t>
      </w:r>
      <w:r w:rsidR="00161350" w:rsidRPr="00BC0062">
        <w:t xml:space="preserve"> </w:t>
      </w:r>
      <w:r w:rsidRPr="00BC0062">
        <w:t>яви</w:t>
      </w:r>
      <w:r w:rsidR="00DF7A21" w:rsidRPr="00BC0062">
        <w:t>́</w:t>
      </w:r>
      <w:r w:rsidRPr="00BC0062">
        <w:t>вшии,</w:t>
      </w:r>
      <w:r w:rsidR="00161350" w:rsidRPr="00BC0062">
        <w:t xml:space="preserve"> </w:t>
      </w:r>
      <w:r w:rsidRPr="00BC0062">
        <w:t>избра</w:t>
      </w:r>
      <w:r w:rsidR="00DF7A21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свое</w:t>
      </w:r>
      <w:r w:rsidR="00DF7A21" w:rsidRPr="00BC0062">
        <w:t>́</w:t>
      </w:r>
      <w:r w:rsidR="00161350" w:rsidRPr="00BC0062">
        <w:t xml:space="preserve"> </w:t>
      </w:r>
      <w:r w:rsidRPr="00BC0062">
        <w:t>по</w:t>
      </w:r>
      <w:r w:rsidR="00DF7A21" w:rsidRPr="00BC0062">
        <w:t>́</w:t>
      </w:r>
      <w:r w:rsidRPr="00BC0062">
        <w:t>двиги</w:t>
      </w:r>
      <w:r w:rsidR="00161350" w:rsidRPr="00BC0062">
        <w:t xml:space="preserve"> </w:t>
      </w:r>
      <w:r w:rsidRPr="00BC0062">
        <w:t>благоче</w:t>
      </w:r>
      <w:r w:rsidR="00DF7A21" w:rsidRPr="00BC0062">
        <w:t>́</w:t>
      </w:r>
      <w:r w:rsidRPr="00BC0062">
        <w:t>стия</w:t>
      </w:r>
      <w:r w:rsidR="00161350" w:rsidRPr="00BC0062">
        <w:t xml:space="preserve"> </w:t>
      </w:r>
      <w:r w:rsidRPr="00BC0062">
        <w:t>оправда</w:t>
      </w:r>
      <w:r w:rsidR="00DF7A21" w:rsidRPr="00BC0062">
        <w:t>́</w:t>
      </w:r>
      <w:r w:rsidRPr="00BC0062">
        <w:t>вшии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пра</w:t>
      </w:r>
      <w:r w:rsidR="00DF7A21" w:rsidRPr="00BC0062">
        <w:t>́</w:t>
      </w:r>
      <w:r w:rsidRPr="00BC0062">
        <w:t>вый</w:t>
      </w:r>
      <w:r w:rsidR="00161350" w:rsidRPr="00BC0062">
        <w:t xml:space="preserve"> </w:t>
      </w:r>
      <w:r w:rsidRPr="00BC0062">
        <w:t>путь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Небеси</w:t>
      </w:r>
      <w:r w:rsidR="00DF7A21" w:rsidRPr="00BC0062">
        <w:t>́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показа</w:t>
      </w:r>
      <w:r w:rsidR="00DF7A21" w:rsidRPr="00BC0062">
        <w:t>́</w:t>
      </w:r>
      <w:r w:rsidRPr="00BC0062">
        <w:t>вшии,</w:t>
      </w:r>
      <w:r w:rsidR="00161350" w:rsidRPr="00BC0062">
        <w:t xml:space="preserve"> </w:t>
      </w:r>
      <w:r w:rsidRPr="00BC0062">
        <w:t>преподо</w:t>
      </w:r>
      <w:r w:rsidR="00DF7A21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DF7A21" w:rsidRPr="00BC0062">
        <w:t>́</w:t>
      </w:r>
      <w:r w:rsidR="00161350" w:rsidRPr="00BC0062">
        <w:t xml:space="preserve"> </w:t>
      </w:r>
      <w:r w:rsidRPr="00BC0062">
        <w:t>на</w:t>
      </w:r>
      <w:r w:rsidR="00DF7A21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моли</w:t>
      </w:r>
      <w:r w:rsidR="00DF7A21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Бо</w:t>
      </w:r>
      <w:r w:rsidR="00DF7A21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нас.</w:t>
      </w:r>
    </w:p>
    <w:p w14:paraId="0C799307" w14:textId="300A9324" w:rsidR="001406F0" w:rsidRPr="00BC0062" w:rsidRDefault="001406F0" w:rsidP="001406F0">
      <w:pPr>
        <w:pStyle w:val="nbtservbasic"/>
      </w:pPr>
      <w:r w:rsidRPr="00BC0062">
        <w:rPr>
          <w:rStyle w:val="nbtservred"/>
        </w:rPr>
        <w:t>О</w:t>
      </w:r>
      <w:r w:rsidRPr="00BC0062">
        <w:t>снова</w:t>
      </w:r>
      <w:r w:rsidR="00DF7A21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непоколеби</w:t>
      </w:r>
      <w:r w:rsidR="00DF7A21" w:rsidRPr="00BC0062">
        <w:t>́</w:t>
      </w:r>
      <w:r w:rsidRPr="00BC0062">
        <w:t>мое</w:t>
      </w:r>
      <w:r w:rsidR="00161350" w:rsidRPr="00BC0062">
        <w:t xml:space="preserve"> </w:t>
      </w:r>
      <w:r w:rsidRPr="00BC0062">
        <w:t>Це</w:t>
      </w:r>
      <w:r w:rsidR="00DF7A21" w:rsidRPr="00BC0062">
        <w:t>́</w:t>
      </w:r>
      <w:r w:rsidRPr="00BC0062">
        <w:t>ркве</w:t>
      </w:r>
      <w:r w:rsidR="00161350" w:rsidRPr="00BC0062">
        <w:t xml:space="preserve"> </w:t>
      </w:r>
      <w:r w:rsidRPr="00BC0062">
        <w:t>на</w:t>
      </w:r>
      <w:r w:rsidR="00DF7A21" w:rsidRPr="00BC0062">
        <w:t>́</w:t>
      </w:r>
      <w:r w:rsidRPr="00BC0062">
        <w:t>шея</w:t>
      </w:r>
      <w:r w:rsidR="00161350" w:rsidRPr="00BC0062">
        <w:t xml:space="preserve"> </w:t>
      </w:r>
      <w:r w:rsidRPr="00BC0062">
        <w:t>яви</w:t>
      </w:r>
      <w:r w:rsidR="00DF7A21" w:rsidRPr="00BC0062">
        <w:t>́</w:t>
      </w:r>
      <w:r w:rsidRPr="00BC0062">
        <w:t>лися</w:t>
      </w:r>
      <w:r w:rsidR="00161350" w:rsidRPr="00BC0062">
        <w:t xml:space="preserve"> </w:t>
      </w:r>
      <w:r w:rsidRPr="00BC0062">
        <w:t>есте</w:t>
      </w:r>
      <w:r w:rsidR="00DF7A21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отцы</w:t>
      </w:r>
      <w:r w:rsidR="00DF7A21" w:rsidRPr="00BC0062">
        <w:t>́</w:t>
      </w:r>
      <w:r w:rsidR="00161350" w:rsidRPr="00BC0062">
        <w:t xml:space="preserve"> </w:t>
      </w:r>
      <w:r w:rsidRPr="00BC0062">
        <w:t>преподо</w:t>
      </w:r>
      <w:r w:rsidR="00DF7A21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Кири</w:t>
      </w:r>
      <w:r w:rsidR="00DF7A21" w:rsidRPr="00BC0062">
        <w:t>́</w:t>
      </w:r>
      <w:r w:rsidRPr="00BC0062">
        <w:t>лле</w:t>
      </w:r>
      <w:r w:rsidR="00161350" w:rsidRPr="00BC0062">
        <w:t xml:space="preserve"> </w:t>
      </w:r>
      <w:r w:rsidRPr="00BC0062">
        <w:t>Челмого</w:t>
      </w:r>
      <w:r w:rsidR="00DF7A21" w:rsidRPr="00BC0062">
        <w:t>́</w:t>
      </w:r>
      <w:r w:rsidRPr="00BC0062">
        <w:t>рский,</w:t>
      </w:r>
      <w:r w:rsidR="00161350" w:rsidRPr="00BC0062">
        <w:t xml:space="preserve"> </w:t>
      </w:r>
      <w:r w:rsidRPr="00BC0062">
        <w:t>Арсе</w:t>
      </w:r>
      <w:r w:rsidR="00DF7A21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Коне</w:t>
      </w:r>
      <w:r w:rsidR="00DF7A21" w:rsidRPr="00BC0062">
        <w:t>́</w:t>
      </w:r>
      <w:r w:rsidRPr="00BC0062">
        <w:t>вский,</w:t>
      </w:r>
      <w:r w:rsidR="00161350" w:rsidRPr="00BC0062">
        <w:t xml:space="preserve"> </w:t>
      </w:r>
      <w:r w:rsidRPr="00BC0062">
        <w:t>Диодо</w:t>
      </w:r>
      <w:r w:rsidR="00DF7A21" w:rsidRPr="00BC0062">
        <w:t>́</w:t>
      </w:r>
      <w:r w:rsidRPr="00BC0062">
        <w:t>ре</w:t>
      </w:r>
      <w:r w:rsidR="00161350" w:rsidRPr="00BC0062">
        <w:t xml:space="preserve"> </w:t>
      </w:r>
      <w:r w:rsidRPr="00BC0062">
        <w:t>Юрьего</w:t>
      </w:r>
      <w:r w:rsidR="00DF7A21" w:rsidRPr="00BC0062">
        <w:t>́</w:t>
      </w:r>
      <w:r w:rsidRPr="00BC0062">
        <w:t>рский,</w:t>
      </w:r>
      <w:r w:rsidR="00161350" w:rsidRPr="00BC0062">
        <w:t xml:space="preserve"> </w:t>
      </w:r>
      <w:r w:rsidRPr="00BC0062">
        <w:t>благо</w:t>
      </w:r>
      <w:r w:rsidR="00DF7A21" w:rsidRPr="00BC0062">
        <w:t>́</w:t>
      </w:r>
      <w:r w:rsidRPr="00BC0062">
        <w:t>е</w:t>
      </w:r>
      <w:r w:rsidR="00161350" w:rsidRPr="00BC0062">
        <w:t xml:space="preserve"> </w:t>
      </w:r>
      <w:r w:rsidRPr="00BC0062">
        <w:t>и</w:t>
      </w:r>
      <w:r w:rsidR="00DF7A21" w:rsidRPr="00BC0062">
        <w:t>́</w:t>
      </w:r>
      <w:r w:rsidRPr="00BC0062">
        <w:t>го</w:t>
      </w:r>
      <w:r w:rsidR="00161350" w:rsidRPr="00BC0062">
        <w:t xml:space="preserve"> </w:t>
      </w:r>
      <w:r w:rsidRPr="00BC0062">
        <w:t>Христо</w:t>
      </w:r>
      <w:r w:rsidR="00DF7A21" w:rsidRPr="00BC0062">
        <w:t>́</w:t>
      </w:r>
      <w:r w:rsidRPr="00BC0062">
        <w:t>во</w:t>
      </w:r>
      <w:r w:rsidR="00161350" w:rsidRPr="00BC0062">
        <w:t xml:space="preserve"> </w:t>
      </w:r>
      <w:r w:rsidRPr="00BC0062">
        <w:t>люботру</w:t>
      </w:r>
      <w:r w:rsidR="00DF7A21" w:rsidRPr="00BC0062">
        <w:t>́</w:t>
      </w:r>
      <w:r w:rsidRPr="00BC0062">
        <w:t>дно</w:t>
      </w:r>
      <w:r w:rsidR="00161350" w:rsidRPr="00BC0062">
        <w:t xml:space="preserve"> </w:t>
      </w:r>
      <w:r w:rsidRPr="00BC0062">
        <w:t>поне</w:t>
      </w:r>
      <w:r w:rsidR="00DF7A21" w:rsidRPr="00BC0062">
        <w:t>́</w:t>
      </w:r>
      <w:r w:rsidRPr="00BC0062">
        <w:t>сшии,</w:t>
      </w:r>
      <w:r w:rsidR="00161350" w:rsidRPr="00BC0062">
        <w:t xml:space="preserve"> </w:t>
      </w:r>
      <w:r w:rsidRPr="00BC0062">
        <w:t>Христа</w:t>
      </w:r>
      <w:r w:rsidR="00DF7A21" w:rsidRPr="00BC0062">
        <w:t>́</w:t>
      </w:r>
      <w:r w:rsidR="00161350" w:rsidRPr="00BC0062">
        <w:t xml:space="preserve"> </w:t>
      </w:r>
      <w:r w:rsidRPr="00BC0062">
        <w:t>ра</w:t>
      </w:r>
      <w:r w:rsidR="00DF7A21" w:rsidRPr="00BC0062">
        <w:t>́</w:t>
      </w:r>
      <w:r w:rsidRPr="00BC0062">
        <w:t>ди</w:t>
      </w:r>
      <w:r w:rsidR="00161350" w:rsidRPr="00BC0062">
        <w:t xml:space="preserve"> </w:t>
      </w:r>
      <w:r w:rsidRPr="00BC0062">
        <w:t>всеконе</w:t>
      </w:r>
      <w:r w:rsidR="00DF7A21" w:rsidRPr="00BC0062">
        <w:t>́</w:t>
      </w:r>
      <w:r w:rsidRPr="00BC0062">
        <w:t>чно</w:t>
      </w:r>
      <w:r w:rsidR="00161350" w:rsidRPr="00BC0062">
        <w:t xml:space="preserve"> </w:t>
      </w:r>
      <w:r w:rsidRPr="00BC0062">
        <w:t>себе</w:t>
      </w:r>
      <w:r w:rsidR="00DF7A21" w:rsidRPr="00BC0062">
        <w:t>́</w:t>
      </w:r>
      <w:r w:rsidR="00161350" w:rsidRPr="00BC0062">
        <w:t xml:space="preserve"> </w:t>
      </w:r>
      <w:r w:rsidRPr="00BC0062">
        <w:t>отве</w:t>
      </w:r>
      <w:r w:rsidR="00DF7A21" w:rsidRPr="00BC0062">
        <w:t>́</w:t>
      </w:r>
      <w:r w:rsidRPr="00BC0062">
        <w:t>ргшиися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терпе</w:t>
      </w:r>
      <w:r w:rsidR="00DF7A21" w:rsidRPr="00BC0062">
        <w:t>́</w:t>
      </w:r>
      <w:r w:rsidRPr="00BC0062">
        <w:t>нии</w:t>
      </w:r>
      <w:r w:rsidR="00161350" w:rsidRPr="00BC0062">
        <w:t xml:space="preserve"> </w:t>
      </w:r>
      <w:r w:rsidRPr="00BC0062">
        <w:t>ду</w:t>
      </w:r>
      <w:r w:rsidR="00DF7A21" w:rsidRPr="00BC0062">
        <w:t>́</w:t>
      </w:r>
      <w:r w:rsidRPr="00BC0062">
        <w:t>ши</w:t>
      </w:r>
      <w:r w:rsidR="00161350" w:rsidRPr="00BC0062">
        <w:t xml:space="preserve"> </w:t>
      </w:r>
      <w:r w:rsidRPr="00BC0062">
        <w:t>ва</w:t>
      </w:r>
      <w:r w:rsidR="00DF7A21" w:rsidRPr="00BC0062">
        <w:t>́</w:t>
      </w:r>
      <w:r w:rsidRPr="00BC0062">
        <w:t>ша</w:t>
      </w:r>
      <w:r w:rsidR="00161350" w:rsidRPr="00BC0062">
        <w:t xml:space="preserve"> </w:t>
      </w:r>
      <w:r w:rsidRPr="00BC0062">
        <w:t>стяжа</w:t>
      </w:r>
      <w:r w:rsidR="00DF7A21" w:rsidRPr="00BC0062">
        <w:t>́</w:t>
      </w:r>
      <w:r w:rsidRPr="00BC0062">
        <w:t>вшии.</w:t>
      </w:r>
    </w:p>
    <w:p w14:paraId="2F0A1F87" w14:textId="3B48FB1F" w:rsidR="001406F0" w:rsidRPr="00BC0062" w:rsidRDefault="001406F0" w:rsidP="001406F0">
      <w:pPr>
        <w:pStyle w:val="nbtservbasic"/>
      </w:pPr>
      <w:r w:rsidRPr="00BC0062">
        <w:rPr>
          <w:rStyle w:val="nbtservred"/>
        </w:rPr>
        <w:t>Ш</w:t>
      </w:r>
      <w:r w:rsidRPr="00BC0062">
        <w:t>иро</w:t>
      </w:r>
      <w:r w:rsidR="00DF7A21" w:rsidRPr="00BC0062">
        <w:t>́</w:t>
      </w:r>
      <w:r w:rsidRPr="00BC0062">
        <w:t>кий</w:t>
      </w:r>
      <w:r w:rsidR="00161350" w:rsidRPr="00BC0062">
        <w:t xml:space="preserve"> </w:t>
      </w:r>
      <w:r w:rsidRPr="00BC0062">
        <w:t>путь</w:t>
      </w:r>
      <w:r w:rsidR="00161350" w:rsidRPr="00BC0062">
        <w:t xml:space="preserve"> </w:t>
      </w:r>
      <w:r w:rsidRPr="00BC0062">
        <w:t>греха</w:t>
      </w:r>
      <w:r w:rsidR="00DF7A21" w:rsidRPr="00BC0062">
        <w:t>́</w:t>
      </w:r>
      <w:r w:rsidR="00161350" w:rsidRPr="00BC0062">
        <w:t xml:space="preserve"> </w:t>
      </w:r>
      <w:r w:rsidRPr="00BC0062">
        <w:t>презре</w:t>
      </w:r>
      <w:r w:rsidR="00DF7A21" w:rsidRPr="00BC0062">
        <w:t>́</w:t>
      </w:r>
      <w:r w:rsidRPr="00BC0062">
        <w:t>вше,</w:t>
      </w:r>
      <w:r w:rsidR="00161350" w:rsidRPr="00BC0062">
        <w:t xml:space="preserve"> </w:t>
      </w:r>
      <w:r w:rsidRPr="00BC0062">
        <w:t>путе</w:t>
      </w:r>
      <w:r w:rsidR="00DF7A21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те</w:t>
      </w:r>
      <w:r w:rsidR="00DF7A21" w:rsidRPr="00BC0062">
        <w:t>́</w:t>
      </w:r>
      <w:r w:rsidRPr="00BC0062">
        <w:t>сным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приско</w:t>
      </w:r>
      <w:r w:rsidR="00DF7A21" w:rsidRPr="00BC0062">
        <w:t>́</w:t>
      </w:r>
      <w:r w:rsidRPr="00BC0062">
        <w:t>рбным</w:t>
      </w:r>
      <w:r w:rsidR="00161350" w:rsidRPr="00BC0062">
        <w:t xml:space="preserve"> </w:t>
      </w:r>
      <w:r w:rsidRPr="00BC0062">
        <w:t>до</w:t>
      </w:r>
      <w:r w:rsidR="00161350" w:rsidRPr="00BC0062">
        <w:t xml:space="preserve"> </w:t>
      </w:r>
      <w:r w:rsidRPr="00BC0062">
        <w:t>конца</w:t>
      </w:r>
      <w:r w:rsidR="00DF7A21" w:rsidRPr="00BC0062">
        <w:t>́</w:t>
      </w:r>
      <w:r w:rsidR="00161350" w:rsidRPr="00BC0062">
        <w:t xml:space="preserve"> </w:t>
      </w:r>
      <w:r w:rsidRPr="00BC0062">
        <w:t>дний</w:t>
      </w:r>
      <w:r w:rsidR="00161350" w:rsidRPr="00BC0062">
        <w:t xml:space="preserve"> </w:t>
      </w:r>
      <w:r w:rsidRPr="00BC0062">
        <w:t>ше</w:t>
      </w:r>
      <w:r w:rsidR="00DF7A21" w:rsidRPr="00BC0062">
        <w:t>́</w:t>
      </w:r>
      <w:r w:rsidRPr="00BC0062">
        <w:t>ствовали</w:t>
      </w:r>
      <w:r w:rsidR="00161350" w:rsidRPr="00BC0062">
        <w:t xml:space="preserve"> </w:t>
      </w:r>
      <w:r w:rsidRPr="00BC0062">
        <w:t>есте</w:t>
      </w:r>
      <w:r w:rsidR="00DF7A21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преподо</w:t>
      </w:r>
      <w:r w:rsidR="00DF7A21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DF7A21" w:rsidRPr="00BC0062">
        <w:t>́</w:t>
      </w:r>
      <w:r w:rsidR="00161350" w:rsidRPr="00BC0062">
        <w:t xml:space="preserve"> </w:t>
      </w:r>
      <w:r w:rsidRPr="00BC0062">
        <w:t>на</w:t>
      </w:r>
      <w:r w:rsidR="00DF7A21" w:rsidRPr="00BC0062">
        <w:t>́</w:t>
      </w:r>
      <w:r w:rsidRPr="00BC0062">
        <w:t>ши</w:t>
      </w:r>
      <w:r w:rsidR="00161350" w:rsidRPr="00BC0062">
        <w:t xml:space="preserve"> </w:t>
      </w:r>
      <w:r w:rsidRPr="00BC0062">
        <w:t>Варлаа</w:t>
      </w:r>
      <w:r w:rsidR="00E54D56" w:rsidRPr="00BC0062">
        <w:t>́</w:t>
      </w:r>
      <w:r w:rsidRPr="00BC0062">
        <w:t>ме</w:t>
      </w:r>
      <w:r w:rsidR="00161350" w:rsidRPr="00BC0062">
        <w:t xml:space="preserve"> </w:t>
      </w:r>
      <w:r w:rsidRPr="00BC0062">
        <w:t>Ке</w:t>
      </w:r>
      <w:r w:rsidR="00DF7A21" w:rsidRPr="00BC0062">
        <w:t>́</w:t>
      </w:r>
      <w:r w:rsidRPr="00BC0062">
        <w:t>ретский,</w:t>
      </w:r>
      <w:r w:rsidR="00161350" w:rsidRPr="00BC0062">
        <w:t xml:space="preserve"> </w:t>
      </w:r>
      <w:r w:rsidRPr="00BC0062">
        <w:t>Евфроси</w:t>
      </w:r>
      <w:r w:rsidR="00DF7A21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Ку</w:t>
      </w:r>
      <w:r w:rsidR="00D774DD" w:rsidRPr="00BC0062">
        <w:t>́</w:t>
      </w:r>
      <w:r w:rsidRPr="00BC0062">
        <w:t>рж</w:t>
      </w:r>
      <w:r w:rsidR="00D774DD" w:rsidRPr="00BC0062">
        <w:t>е</w:t>
      </w:r>
      <w:r w:rsidRPr="00BC0062">
        <w:t>нский,</w:t>
      </w:r>
      <w:r w:rsidR="00161350" w:rsidRPr="00BC0062">
        <w:t xml:space="preserve"> </w:t>
      </w:r>
      <w:r w:rsidRPr="00BC0062">
        <w:t>Касси</w:t>
      </w:r>
      <w:r w:rsidR="00DF7A21" w:rsidRPr="00BC0062">
        <w:t>́</w:t>
      </w:r>
      <w:r w:rsidRPr="00BC0062">
        <w:t>ане</w:t>
      </w:r>
      <w:r w:rsidR="00161350" w:rsidRPr="00BC0062">
        <w:t xml:space="preserve"> </w:t>
      </w:r>
      <w:r w:rsidRPr="00BC0062">
        <w:t>Соло</w:t>
      </w:r>
      <w:r w:rsidR="00D774DD" w:rsidRPr="00BC0062">
        <w:t>́</w:t>
      </w:r>
      <w:r w:rsidRPr="00BC0062">
        <w:t>менский,</w:t>
      </w:r>
      <w:r w:rsidR="00161350" w:rsidRPr="00BC0062">
        <w:t xml:space="preserve"> </w:t>
      </w:r>
      <w:r w:rsidRPr="00BC0062">
        <w:t>и,</w:t>
      </w:r>
      <w:r w:rsidR="00161350" w:rsidRPr="00BC0062">
        <w:t xml:space="preserve"> </w:t>
      </w:r>
      <w:r w:rsidRPr="00BC0062">
        <w:lastRenderedPageBreak/>
        <w:t>смире</w:t>
      </w:r>
      <w:r w:rsidR="00DF7A21" w:rsidRPr="00BC0062">
        <w:t>́</w:t>
      </w:r>
      <w:r w:rsidRPr="00BC0062">
        <w:t>нием</w:t>
      </w:r>
      <w:r w:rsidR="00161350" w:rsidRPr="00BC0062">
        <w:t xml:space="preserve"> </w:t>
      </w:r>
      <w:r w:rsidRPr="00BC0062">
        <w:t>плоть</w:t>
      </w:r>
      <w:r w:rsidR="00161350" w:rsidRPr="00BC0062">
        <w:t xml:space="preserve"> </w:t>
      </w:r>
      <w:r w:rsidRPr="00BC0062">
        <w:t>ду</w:t>
      </w:r>
      <w:r w:rsidR="00DF7A21" w:rsidRPr="00BC0062">
        <w:t>́</w:t>
      </w:r>
      <w:r w:rsidRPr="00BC0062">
        <w:t>ху</w:t>
      </w:r>
      <w:r w:rsidR="00161350" w:rsidRPr="00BC0062">
        <w:t xml:space="preserve"> </w:t>
      </w:r>
      <w:r w:rsidRPr="00BC0062">
        <w:t>порабо</w:t>
      </w:r>
      <w:r w:rsidR="00DF7A21" w:rsidRPr="00BC0062">
        <w:t>́</w:t>
      </w:r>
      <w:r w:rsidRPr="00BC0062">
        <w:t>тивше,</w:t>
      </w:r>
      <w:r w:rsidR="00161350" w:rsidRPr="00BC0062">
        <w:t xml:space="preserve"> </w:t>
      </w:r>
      <w:r w:rsidRPr="00BC0062">
        <w:t>Небе</w:t>
      </w:r>
      <w:r w:rsidR="00DF7A21" w:rsidRPr="00BC0062">
        <w:t>́</w:t>
      </w:r>
      <w:r w:rsidRPr="00BC0062">
        <w:t>сных</w:t>
      </w:r>
      <w:r w:rsidR="00161350" w:rsidRPr="00BC0062">
        <w:t xml:space="preserve"> </w:t>
      </w:r>
      <w:r w:rsidR="00D737C6" w:rsidRPr="00BC0062">
        <w:t>о</w:t>
      </w:r>
      <w:r w:rsidRPr="00BC0062">
        <w:t>би</w:t>
      </w:r>
      <w:r w:rsidR="00DF7A21" w:rsidRPr="00BC0062">
        <w:t>́</w:t>
      </w:r>
      <w:r w:rsidRPr="00BC0062">
        <w:t>телей</w:t>
      </w:r>
      <w:r w:rsidR="00161350" w:rsidRPr="00BC0062">
        <w:t xml:space="preserve"> </w:t>
      </w:r>
      <w:r w:rsidRPr="00BC0062">
        <w:t>дости</w:t>
      </w:r>
      <w:r w:rsidR="00DF7A21" w:rsidRPr="00BC0062">
        <w:t>́</w:t>
      </w:r>
      <w:r w:rsidRPr="00BC0062">
        <w:t>гли</w:t>
      </w:r>
      <w:r w:rsidR="00161350" w:rsidRPr="00BC0062">
        <w:t xml:space="preserve"> </w:t>
      </w:r>
      <w:r w:rsidRPr="00BC0062">
        <w:t>есте</w:t>
      </w:r>
      <w:r w:rsidR="00DF7A21" w:rsidRPr="00BC0062">
        <w:t>́</w:t>
      </w:r>
      <w:r w:rsidRPr="00BC0062">
        <w:t>.</w:t>
      </w:r>
    </w:p>
    <w:p w14:paraId="3268496C" w14:textId="357D719D" w:rsidR="001406F0" w:rsidRPr="00BC0062" w:rsidRDefault="001406F0" w:rsidP="001406F0">
      <w:pPr>
        <w:pStyle w:val="nbtservbasic"/>
      </w:pPr>
      <w:r w:rsidRPr="00BC0062">
        <w:rPr>
          <w:rStyle w:val="nbtservred"/>
        </w:rPr>
        <w:t>О</w:t>
      </w:r>
      <w:r w:rsidR="00161350" w:rsidRPr="00BC0062">
        <w:t xml:space="preserve"> </w:t>
      </w:r>
      <w:r w:rsidRPr="00BC0062">
        <w:t>па</w:t>
      </w:r>
      <w:r w:rsidR="00DF7A21" w:rsidRPr="00BC0062">
        <w:t>́</w:t>
      </w:r>
      <w:r w:rsidRPr="00BC0062">
        <w:t>стырю</w:t>
      </w:r>
      <w:r w:rsidR="00161350" w:rsidRPr="00BC0062">
        <w:t xml:space="preserve"> </w:t>
      </w:r>
      <w:r w:rsidRPr="00BC0062">
        <w:t>блаже</w:t>
      </w:r>
      <w:r w:rsidR="00DF7A21" w:rsidRPr="00BC0062">
        <w:t>́</w:t>
      </w:r>
      <w:r w:rsidRPr="00BC0062">
        <w:t>нне</w:t>
      </w:r>
      <w:r w:rsidR="00161350" w:rsidRPr="00BC0062">
        <w:t xml:space="preserve"> </w:t>
      </w:r>
      <w:proofErr w:type="gramStart"/>
      <w:r w:rsidRPr="00BC0062">
        <w:t>Феофа</w:t>
      </w:r>
      <w:r w:rsidR="00DF7A21" w:rsidRPr="00BC0062">
        <w:t>́</w:t>
      </w:r>
      <w:r w:rsidRPr="00BC0062">
        <w:t>не</w:t>
      </w:r>
      <w:proofErr w:type="gramEnd"/>
      <w:r w:rsidRPr="00BC0062">
        <w:t>!</w:t>
      </w:r>
      <w:r w:rsidR="00161350" w:rsidRPr="00BC0062">
        <w:t xml:space="preserve"> </w:t>
      </w:r>
      <w:r w:rsidRPr="00BC0062">
        <w:t>Ты,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та</w:t>
      </w:r>
      <w:r w:rsidR="00DF7A21" w:rsidRPr="00BC0062">
        <w:t>́</w:t>
      </w:r>
      <w:r w:rsidRPr="00BC0062">
        <w:t>йных</w:t>
      </w:r>
      <w:r w:rsidR="00161350" w:rsidRPr="00BC0062">
        <w:t xml:space="preserve"> </w:t>
      </w:r>
      <w:r w:rsidRPr="00BC0062">
        <w:t>по</w:t>
      </w:r>
      <w:r w:rsidR="00DF7A21" w:rsidRPr="00BC0062">
        <w:t>́</w:t>
      </w:r>
      <w:r w:rsidRPr="00BC0062">
        <w:t>двизех</w:t>
      </w:r>
      <w:r w:rsidR="00161350" w:rsidRPr="00BC0062">
        <w:t xml:space="preserve"> </w:t>
      </w:r>
      <w:r w:rsidRPr="00BC0062">
        <w:t>тече</w:t>
      </w:r>
      <w:r w:rsidR="00DF7A21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соверша</w:t>
      </w:r>
      <w:r w:rsidR="00DF7A21" w:rsidRPr="00BC0062">
        <w:t>́</w:t>
      </w:r>
      <w:r w:rsidRPr="00BC0062">
        <w:t>я,</w:t>
      </w:r>
      <w:r w:rsidR="00161350" w:rsidRPr="00BC0062">
        <w:t xml:space="preserve"> </w:t>
      </w:r>
      <w:r w:rsidRPr="00BC0062">
        <w:t>я</w:t>
      </w:r>
      <w:r w:rsidR="00DF7A21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свети</w:t>
      </w:r>
      <w:r w:rsidR="00DF7A21" w:rsidRPr="00BC0062">
        <w:t>́</w:t>
      </w:r>
      <w:r w:rsidRPr="00BC0062">
        <w:t>льник</w:t>
      </w:r>
      <w:r w:rsidR="00161350" w:rsidRPr="00BC0062">
        <w:t xml:space="preserve"> </w:t>
      </w:r>
      <w:r w:rsidRPr="00BC0062">
        <w:t>пресве</w:t>
      </w:r>
      <w:r w:rsidR="00DF7A21" w:rsidRPr="00BC0062">
        <w:t>́</w:t>
      </w:r>
      <w:r w:rsidRPr="00BC0062">
        <w:t>тлый</w:t>
      </w:r>
      <w:r w:rsidR="00161350" w:rsidRPr="00BC0062">
        <w:t xml:space="preserve"> </w:t>
      </w:r>
      <w:r w:rsidRPr="00BC0062">
        <w:t>лю</w:t>
      </w:r>
      <w:r w:rsidR="00DF7A21" w:rsidRPr="00BC0062">
        <w:t>́</w:t>
      </w:r>
      <w:r w:rsidRPr="00BC0062">
        <w:t>дем</w:t>
      </w:r>
      <w:r w:rsidR="00161350" w:rsidRPr="00BC0062">
        <w:t xml:space="preserve"> </w:t>
      </w:r>
      <w:r w:rsidRPr="00BC0062">
        <w:t>яви</w:t>
      </w:r>
      <w:r w:rsidR="00DF7A21" w:rsidRPr="00BC0062">
        <w:t>́</w:t>
      </w:r>
      <w:r w:rsidRPr="00BC0062">
        <w:t>лся</w:t>
      </w:r>
      <w:r w:rsidR="00161350" w:rsidRPr="00BC0062">
        <w:t xml:space="preserve"> </w:t>
      </w:r>
      <w:r w:rsidRPr="00BC0062">
        <w:t>еси</w:t>
      </w:r>
      <w:r w:rsidR="00DF7A21" w:rsidRPr="00BC0062">
        <w:t>́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ча</w:t>
      </w:r>
      <w:r w:rsidR="00DF7A21" w:rsidRPr="00BC0062">
        <w:t>́</w:t>
      </w:r>
      <w:r w:rsidRPr="00BC0062">
        <w:t>да</w:t>
      </w:r>
      <w:r w:rsidR="00161350" w:rsidRPr="00BC0062">
        <w:t xml:space="preserve"> </w:t>
      </w:r>
      <w:r w:rsidRPr="00BC0062">
        <w:t>духо</w:t>
      </w:r>
      <w:r w:rsidR="00DF7A21" w:rsidRPr="00BC0062">
        <w:t>́</w:t>
      </w:r>
      <w:r w:rsidRPr="00BC0062">
        <w:t>вная</w:t>
      </w:r>
      <w:r w:rsidR="00161350" w:rsidRPr="00BC0062">
        <w:t xml:space="preserve"> </w:t>
      </w:r>
      <w:r w:rsidRPr="00BC0062">
        <w:t>до</w:t>
      </w:r>
      <w:r w:rsidR="00DF7A21" w:rsidRPr="00BC0062">
        <w:t>́</w:t>
      </w:r>
      <w:r w:rsidRPr="00BC0062">
        <w:t>бре</w:t>
      </w:r>
      <w:r w:rsidR="00161350" w:rsidRPr="00BC0062">
        <w:t xml:space="preserve"> </w:t>
      </w:r>
      <w:r w:rsidRPr="00BC0062">
        <w:t>воспита</w:t>
      </w:r>
      <w:r w:rsidR="00DF7A21" w:rsidRPr="00BC0062">
        <w:t>́</w:t>
      </w:r>
      <w:r w:rsidRPr="00BC0062">
        <w:t>л</w:t>
      </w:r>
      <w:r w:rsidR="00161350" w:rsidRPr="00BC0062">
        <w:t xml:space="preserve"> </w:t>
      </w:r>
      <w:r w:rsidRPr="00BC0062">
        <w:t>еси</w:t>
      </w:r>
      <w:r w:rsidR="00DF7A21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луча</w:t>
      </w:r>
      <w:r w:rsidR="00DF7A21" w:rsidRPr="00BC0062">
        <w:t>́</w:t>
      </w:r>
      <w:r w:rsidRPr="00BC0062">
        <w:t>ми</w:t>
      </w:r>
      <w:r w:rsidR="00161350" w:rsidRPr="00BC0062">
        <w:t xml:space="preserve"> </w:t>
      </w:r>
      <w:r w:rsidRPr="00BC0062">
        <w:t>слове</w:t>
      </w:r>
      <w:r w:rsidR="00DF7A21" w:rsidRPr="00BC0062">
        <w:t>́</w:t>
      </w:r>
      <w:r w:rsidRPr="00BC0062">
        <w:t>с</w:t>
      </w:r>
      <w:r w:rsidR="00161350" w:rsidRPr="00BC0062">
        <w:t xml:space="preserve"> </w:t>
      </w:r>
      <w:r w:rsidRPr="00BC0062">
        <w:t>твои</w:t>
      </w:r>
      <w:r w:rsidR="00DF7A21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путь</w:t>
      </w:r>
      <w:r w:rsidR="00161350" w:rsidRPr="00BC0062">
        <w:t xml:space="preserve"> </w:t>
      </w:r>
      <w:r w:rsidRPr="00BC0062">
        <w:t>ко</w:t>
      </w:r>
      <w:r w:rsidR="00161350" w:rsidRPr="00BC0062">
        <w:t xml:space="preserve"> </w:t>
      </w:r>
      <w:r w:rsidRPr="00BC0062">
        <w:t>спасе</w:t>
      </w:r>
      <w:r w:rsidR="00DF7A21" w:rsidRPr="00BC0062">
        <w:t>́</w:t>
      </w:r>
      <w:r w:rsidRPr="00BC0062">
        <w:t>нию</w:t>
      </w:r>
      <w:r w:rsidR="00161350" w:rsidRPr="00BC0062">
        <w:t xml:space="preserve"> </w:t>
      </w:r>
      <w:r w:rsidRPr="00BC0062">
        <w:t>указу</w:t>
      </w:r>
      <w:r w:rsidR="00DF7A21" w:rsidRPr="00BC0062">
        <w:t>́</w:t>
      </w:r>
      <w:r w:rsidRPr="00BC0062">
        <w:t>я.</w:t>
      </w:r>
    </w:p>
    <w:p w14:paraId="65D583BB" w14:textId="2A00F035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DF7A21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У</w:t>
      </w:r>
      <w:r w:rsidRPr="00BC0062">
        <w:t>гаси</w:t>
      </w:r>
      <w:r w:rsidR="00DF7A21" w:rsidRPr="00BC0062">
        <w:t>́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пла</w:t>
      </w:r>
      <w:r w:rsidR="00DF7A21" w:rsidRPr="00BC0062">
        <w:t>́</w:t>
      </w:r>
      <w:r w:rsidRPr="00BC0062">
        <w:t>мень</w:t>
      </w:r>
      <w:r w:rsidR="00161350" w:rsidRPr="00BC0062">
        <w:t xml:space="preserve"> </w:t>
      </w:r>
      <w:r w:rsidRPr="00BC0062">
        <w:t>грехо</w:t>
      </w:r>
      <w:r w:rsidR="00DF7A21" w:rsidRPr="00BC0062">
        <w:t>́</w:t>
      </w:r>
      <w:r w:rsidRPr="00BC0062">
        <w:t>вный,</w:t>
      </w:r>
      <w:r w:rsidR="00161350" w:rsidRPr="00BC0062">
        <w:t xml:space="preserve"> </w:t>
      </w:r>
      <w:r w:rsidRPr="00BC0062">
        <w:t>Богоро</w:t>
      </w:r>
      <w:r w:rsidR="00DF7A21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DF7A21" w:rsidRPr="00BC0062">
        <w:t>́</w:t>
      </w:r>
      <w:r w:rsidRPr="00BC0062">
        <w:t>во,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</w:t>
      </w:r>
      <w:r w:rsidR="00DF7A21" w:rsidRPr="00BC0062">
        <w:t>́</w:t>
      </w:r>
      <w:r w:rsidRPr="00BC0062">
        <w:t>лю</w:t>
      </w:r>
      <w:r w:rsidR="00161350" w:rsidRPr="00BC0062">
        <w:t xml:space="preserve"> </w:t>
      </w:r>
      <w:r w:rsidRPr="00BC0062">
        <w:t>Сы</w:t>
      </w:r>
      <w:r w:rsidR="00DF7A21" w:rsidRPr="00BC0062">
        <w:t>́</w:t>
      </w:r>
      <w:r w:rsidRPr="00BC0062">
        <w:t>на</w:t>
      </w:r>
      <w:r w:rsidR="00161350" w:rsidRPr="00BC0062">
        <w:t xml:space="preserve"> </w:t>
      </w:r>
      <w:r w:rsidRPr="00BC0062">
        <w:t>Твоего</w:t>
      </w:r>
      <w:r w:rsidR="00DF7A21" w:rsidRPr="00BC0062">
        <w:t>́</w:t>
      </w:r>
      <w:r w:rsidR="00161350" w:rsidRPr="00BC0062">
        <w:t xml:space="preserve"> </w:t>
      </w:r>
      <w:r w:rsidRPr="00BC0062">
        <w:t>научи</w:t>
      </w:r>
      <w:r w:rsidR="00DF7A21" w:rsidRPr="00BC0062">
        <w:t>́</w:t>
      </w:r>
      <w:r w:rsidR="00161350" w:rsidRPr="00BC0062">
        <w:t xml:space="preserve"> </w:t>
      </w:r>
      <w:r w:rsidRPr="00BC0062">
        <w:t>твори</w:t>
      </w:r>
      <w:r w:rsidR="00DF7A21" w:rsidRPr="00BC0062">
        <w:t>́</w:t>
      </w:r>
      <w:r w:rsidRPr="00BC0062">
        <w:t>ти</w:t>
      </w:r>
      <w:r w:rsidR="00161350" w:rsidRPr="00BC0062">
        <w:t xml:space="preserve"> </w:t>
      </w:r>
      <w:r w:rsidRPr="00BC0062">
        <w:t>нас,</w:t>
      </w:r>
      <w:r w:rsidR="00161350" w:rsidRPr="00BC0062">
        <w:t xml:space="preserve"> </w:t>
      </w:r>
      <w:r w:rsidRPr="00BC0062">
        <w:t>Еди</w:t>
      </w:r>
      <w:r w:rsidR="00DF7A21" w:rsidRPr="00BC0062">
        <w:t>́</w:t>
      </w:r>
      <w:r w:rsidRPr="00BC0062">
        <w:t>на</w:t>
      </w:r>
      <w:r w:rsidR="00161350" w:rsidRPr="00BC0062">
        <w:t xml:space="preserve"> </w:t>
      </w:r>
      <w:r w:rsidRPr="00BC0062">
        <w:t>Чи</w:t>
      </w:r>
      <w:r w:rsidR="00DF7A21" w:rsidRPr="00BC0062">
        <w:t>́</w:t>
      </w:r>
      <w:r w:rsidRPr="00BC0062">
        <w:t>стая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Благослове</w:t>
      </w:r>
      <w:r w:rsidR="00DF7A21" w:rsidRPr="00BC0062">
        <w:t>́</w:t>
      </w:r>
      <w:r w:rsidRPr="00BC0062">
        <w:t>нная.</w:t>
      </w:r>
    </w:p>
    <w:p w14:paraId="4B2B926C" w14:textId="426D87BF" w:rsidR="001406F0" w:rsidRPr="00BC0062" w:rsidRDefault="001406F0" w:rsidP="001406F0">
      <w:pPr>
        <w:pStyle w:val="nbtservheadred"/>
      </w:pPr>
      <w:r w:rsidRPr="00BC0062">
        <w:t>Песнь</w:t>
      </w:r>
      <w:r w:rsidR="00161350" w:rsidRPr="00BC0062">
        <w:t xml:space="preserve"> </w:t>
      </w:r>
      <w:r w:rsidRPr="00BC0062">
        <w:t>9</w:t>
      </w:r>
    </w:p>
    <w:p w14:paraId="619D0BE1" w14:textId="74D8015D" w:rsidR="001406F0" w:rsidRPr="00BC0062" w:rsidRDefault="001406F0" w:rsidP="00DF7A21">
      <w:pPr>
        <w:pStyle w:val="nbtservstih"/>
      </w:pPr>
      <w:r w:rsidRPr="00BC0062">
        <w:rPr>
          <w:rStyle w:val="nbtservred"/>
        </w:rPr>
        <w:t>Ирмо</w:t>
      </w:r>
      <w:r w:rsidR="00DF7A21" w:rsidRPr="00BC0062">
        <w:rPr>
          <w:rStyle w:val="nbtservred"/>
        </w:rPr>
        <w:t>́</w:t>
      </w:r>
      <w:r w:rsidRPr="00BC0062">
        <w:rPr>
          <w:rStyle w:val="nbtservred"/>
        </w:rPr>
        <w:t>с: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О</w:t>
      </w:r>
      <w:r w:rsidRPr="00BC0062">
        <w:t>т</w:t>
      </w:r>
      <w:r w:rsidR="00161350" w:rsidRPr="00BC0062">
        <w:t xml:space="preserve"> </w:t>
      </w:r>
      <w:r w:rsidRPr="00BC0062">
        <w:t>Бо</w:t>
      </w:r>
      <w:r w:rsidR="00DF7A21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Бо</w:t>
      </w:r>
      <w:r w:rsidR="00DF7A21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Сло</w:t>
      </w:r>
      <w:r w:rsidR="00DF7A21" w:rsidRPr="00BC0062">
        <w:t>́</w:t>
      </w:r>
      <w:r w:rsidRPr="00BC0062">
        <w:t>ва,/</w:t>
      </w:r>
      <w:r w:rsidR="00161350" w:rsidRPr="00BC0062">
        <w:t xml:space="preserve"> </w:t>
      </w:r>
      <w:r w:rsidRPr="00BC0062">
        <w:t>неизрече</w:t>
      </w:r>
      <w:r w:rsidR="00DF7A21" w:rsidRPr="00BC0062">
        <w:t>́</w:t>
      </w:r>
      <w:r w:rsidRPr="00BC0062">
        <w:t>нною</w:t>
      </w:r>
      <w:r w:rsidR="00161350" w:rsidRPr="00BC0062">
        <w:t xml:space="preserve"> </w:t>
      </w:r>
      <w:r w:rsidRPr="00BC0062">
        <w:t>му</w:t>
      </w:r>
      <w:r w:rsidR="00DF7A21" w:rsidRPr="00BC0062">
        <w:t>́</w:t>
      </w:r>
      <w:r w:rsidRPr="00BC0062">
        <w:t>дростию,</w:t>
      </w:r>
      <w:r w:rsidR="00161350" w:rsidRPr="00BC0062">
        <w:t xml:space="preserve"> </w:t>
      </w:r>
      <w:r w:rsidRPr="00BC0062">
        <w:t>прише</w:t>
      </w:r>
      <w:r w:rsidR="00DF7A21" w:rsidRPr="00BC0062">
        <w:t>́</w:t>
      </w:r>
      <w:r w:rsidRPr="00BC0062">
        <w:t>дшаго</w:t>
      </w:r>
      <w:r w:rsidR="00161350" w:rsidRPr="00BC0062">
        <w:t xml:space="preserve"> </w:t>
      </w:r>
      <w:r w:rsidRPr="00BC0062">
        <w:t>обнови</w:t>
      </w:r>
      <w:r w:rsidR="00DF7A21" w:rsidRPr="00BC0062">
        <w:t>́</w:t>
      </w:r>
      <w:r w:rsidRPr="00BC0062">
        <w:t>ти</w:t>
      </w:r>
      <w:r w:rsidR="00161350" w:rsidRPr="00BC0062">
        <w:t xml:space="preserve"> </w:t>
      </w:r>
      <w:r w:rsidRPr="00BC0062">
        <w:t>Ада</w:t>
      </w:r>
      <w:r w:rsidR="00DF7A21" w:rsidRPr="00BC0062">
        <w:t>́</w:t>
      </w:r>
      <w:r w:rsidRPr="00BC0062">
        <w:t>ма,/</w:t>
      </w:r>
      <w:r w:rsidR="00161350" w:rsidRPr="00BC0062">
        <w:t xml:space="preserve"> </w:t>
      </w:r>
      <w:r w:rsidRPr="00BC0062">
        <w:t>я</w:t>
      </w:r>
      <w:r w:rsidR="00DF7A21" w:rsidRPr="00BC0062">
        <w:t>́</w:t>
      </w:r>
      <w:r w:rsidRPr="00BC0062">
        <w:t>дию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тле</w:t>
      </w:r>
      <w:r w:rsidR="00DF7A21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па</w:t>
      </w:r>
      <w:r w:rsidR="00DF7A21" w:rsidRPr="00BC0062">
        <w:t>́</w:t>
      </w:r>
      <w:r w:rsidRPr="00BC0062">
        <w:t>дшаго</w:t>
      </w:r>
      <w:r w:rsidR="00161350" w:rsidRPr="00BC0062">
        <w:t xml:space="preserve"> </w:t>
      </w:r>
      <w:r w:rsidRPr="00BC0062">
        <w:t>лю</w:t>
      </w:r>
      <w:r w:rsidR="00DF7A21" w:rsidRPr="00BC0062">
        <w:t>́</w:t>
      </w:r>
      <w:r w:rsidRPr="00BC0062">
        <w:t>те,/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Святы</w:t>
      </w:r>
      <w:r w:rsidR="00DF7A21" w:rsidRPr="00BC0062">
        <w:t>́</w:t>
      </w:r>
      <w:r w:rsidRPr="00BC0062">
        <w:t>я</w:t>
      </w:r>
      <w:proofErr w:type="gramStart"/>
      <w:r w:rsidR="00161350" w:rsidRPr="00BC0062">
        <w:t xml:space="preserve"> </w:t>
      </w:r>
      <w:r w:rsidRPr="00BC0062">
        <w:t>Д</w:t>
      </w:r>
      <w:proofErr w:type="gramEnd"/>
      <w:r w:rsidRPr="00BC0062">
        <w:t>е</w:t>
      </w:r>
      <w:r w:rsidR="00DF7A21" w:rsidRPr="00BC0062">
        <w:t>́</w:t>
      </w:r>
      <w:r w:rsidRPr="00BC0062">
        <w:t>вы</w:t>
      </w:r>
      <w:r w:rsidR="00161350" w:rsidRPr="00BC0062">
        <w:t xml:space="preserve"> </w:t>
      </w:r>
      <w:r w:rsidRPr="00BC0062">
        <w:t>неизрече</w:t>
      </w:r>
      <w:r w:rsidR="00DF7A21" w:rsidRPr="00BC0062">
        <w:t>́</w:t>
      </w:r>
      <w:r w:rsidRPr="00BC0062">
        <w:t>нно</w:t>
      </w:r>
      <w:r w:rsidR="00161350" w:rsidRPr="00BC0062">
        <w:t xml:space="preserve"> </w:t>
      </w:r>
      <w:r w:rsidRPr="00BC0062">
        <w:t>воплоти</w:t>
      </w:r>
      <w:r w:rsidR="00DF7A21" w:rsidRPr="00BC0062">
        <w:t>́</w:t>
      </w:r>
      <w:r w:rsidRPr="00BC0062">
        <w:t>шагося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ра</w:t>
      </w:r>
      <w:r w:rsidR="00DF7A21" w:rsidRPr="00BC0062">
        <w:t>́</w:t>
      </w:r>
      <w:r w:rsidRPr="00BC0062">
        <w:t>ди,/</w:t>
      </w:r>
      <w:r w:rsidR="00DF7A21" w:rsidRPr="00BC0062">
        <w:t>/</w:t>
      </w:r>
      <w:r w:rsidR="00161350" w:rsidRPr="00BC0062">
        <w:t xml:space="preserve"> </w:t>
      </w:r>
      <w:r w:rsidRPr="00BC0062">
        <w:t>ве</w:t>
      </w:r>
      <w:r w:rsidR="00DF7A21" w:rsidRPr="00BC0062">
        <w:t>́</w:t>
      </w:r>
      <w:r w:rsidRPr="00BC0062">
        <w:t>рнии</w:t>
      </w:r>
      <w:r w:rsidR="00161350" w:rsidRPr="00BC0062">
        <w:t xml:space="preserve"> </w:t>
      </w:r>
      <w:r w:rsidRPr="00BC0062">
        <w:t>единому</w:t>
      </w:r>
      <w:r w:rsidR="00DF7A21" w:rsidRPr="00BC0062">
        <w:t>́</w:t>
      </w:r>
      <w:r w:rsidRPr="00BC0062">
        <w:t>дренно</w:t>
      </w:r>
      <w:r w:rsidR="00161350" w:rsidRPr="00BC0062">
        <w:t xml:space="preserve"> </w:t>
      </w:r>
      <w:r w:rsidRPr="00BC0062">
        <w:t>пе</w:t>
      </w:r>
      <w:r w:rsidR="00DF7A21" w:rsidRPr="00BC0062">
        <w:t>́</w:t>
      </w:r>
      <w:r w:rsidRPr="00BC0062">
        <w:t>сньми</w:t>
      </w:r>
      <w:r w:rsidR="00161350" w:rsidRPr="00BC0062">
        <w:t xml:space="preserve"> </w:t>
      </w:r>
      <w:r w:rsidRPr="00BC0062">
        <w:t>велича</w:t>
      </w:r>
      <w:r w:rsidR="00DF7A21" w:rsidRPr="00BC0062">
        <w:t>́</w:t>
      </w:r>
      <w:r w:rsidRPr="00BC0062">
        <w:t>ем.</w:t>
      </w:r>
    </w:p>
    <w:p w14:paraId="60DD9DFD" w14:textId="7106D629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е</w:t>
      </w:r>
      <w:r w:rsidR="00DF7A21" w:rsidRPr="00BC0062">
        <w:t>́</w:t>
      </w:r>
      <w:r w:rsidRPr="00BC0062">
        <w:t>сньми</w:t>
      </w:r>
      <w:r w:rsidR="00161350" w:rsidRPr="00BC0062">
        <w:t xml:space="preserve"> </w:t>
      </w:r>
      <w:r w:rsidRPr="00BC0062">
        <w:t>духо</w:t>
      </w:r>
      <w:r w:rsidR="00DF7A21" w:rsidRPr="00BC0062">
        <w:t>́</w:t>
      </w:r>
      <w:r w:rsidRPr="00BC0062">
        <w:t>вными</w:t>
      </w:r>
      <w:r w:rsidR="00161350" w:rsidRPr="00BC0062">
        <w:t xml:space="preserve"> </w:t>
      </w:r>
      <w:r w:rsidRPr="00BC0062">
        <w:t>прославля</w:t>
      </w:r>
      <w:r w:rsidR="00A174D4" w:rsidRPr="00BC0062">
        <w:t>́</w:t>
      </w:r>
      <w:r w:rsidRPr="00BC0062">
        <w:t>ем</w:t>
      </w:r>
      <w:r w:rsidR="00161350" w:rsidRPr="00BC0062">
        <w:t xml:space="preserve"> </w:t>
      </w:r>
      <w:r w:rsidRPr="00BC0062">
        <w:t>вас,</w:t>
      </w:r>
      <w:r w:rsidR="00161350" w:rsidRPr="00BC0062">
        <w:t xml:space="preserve"> </w:t>
      </w:r>
      <w:r w:rsidRPr="00BC0062">
        <w:t>преподо</w:t>
      </w:r>
      <w:r w:rsidR="00A174D4" w:rsidRPr="00BC0062">
        <w:t>́</w:t>
      </w:r>
      <w:r w:rsidRPr="00BC0062">
        <w:t>бнии!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бо,</w:t>
      </w:r>
      <w:r w:rsidR="00161350" w:rsidRPr="00BC0062">
        <w:t xml:space="preserve"> </w:t>
      </w:r>
      <w:r w:rsidRPr="00BC0062">
        <w:t>вся</w:t>
      </w:r>
      <w:r w:rsidR="00161350" w:rsidRPr="00BC0062">
        <w:t xml:space="preserve"> </w:t>
      </w:r>
      <w:r w:rsidRPr="00BC0062">
        <w:t>хоте</w:t>
      </w:r>
      <w:r w:rsidR="00A174D4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Госпо</w:t>
      </w:r>
      <w:r w:rsidR="00A174D4" w:rsidRPr="00BC0062">
        <w:t>́</w:t>
      </w:r>
      <w:r w:rsidRPr="00BC0062">
        <w:t>дня</w:t>
      </w:r>
      <w:r w:rsidR="00161350" w:rsidRPr="00BC0062">
        <w:t xml:space="preserve"> </w:t>
      </w:r>
      <w:r w:rsidRPr="00BC0062">
        <w:t>испо</w:t>
      </w:r>
      <w:r w:rsidR="00A174D4" w:rsidRPr="00BC0062">
        <w:t>́</w:t>
      </w:r>
      <w:r w:rsidRPr="00BC0062">
        <w:t>лнивше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мно</w:t>
      </w:r>
      <w:r w:rsidR="00A174D4" w:rsidRPr="00BC0062">
        <w:t>́</w:t>
      </w:r>
      <w:r w:rsidRPr="00BC0062">
        <w:t>гия</w:t>
      </w:r>
      <w:r w:rsidR="00161350" w:rsidRPr="00BC0062">
        <w:t xml:space="preserve"> </w:t>
      </w:r>
      <w:r w:rsidRPr="00BC0062">
        <w:t>ско</w:t>
      </w:r>
      <w:r w:rsidR="00A174D4" w:rsidRPr="00BC0062">
        <w:t>́</w:t>
      </w:r>
      <w:r w:rsidRPr="00BC0062">
        <w:t>рби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ми</w:t>
      </w:r>
      <w:r w:rsidR="00A174D4" w:rsidRPr="00BC0062">
        <w:t>́</w:t>
      </w:r>
      <w:r w:rsidRPr="00BC0062">
        <w:t>ре</w:t>
      </w:r>
      <w:r w:rsidR="00161350" w:rsidRPr="00BC0062">
        <w:t xml:space="preserve"> </w:t>
      </w:r>
      <w:r w:rsidRPr="00BC0062">
        <w:t>претерпе</w:t>
      </w:r>
      <w:r w:rsidR="00A174D4" w:rsidRPr="00BC0062">
        <w:t>́</w:t>
      </w:r>
      <w:r w:rsidRPr="00BC0062">
        <w:t>вше,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Небеса</w:t>
      </w:r>
      <w:r w:rsidR="00A174D4" w:rsidRPr="00BC0062">
        <w:t>́</w:t>
      </w:r>
      <w:r w:rsidR="00161350" w:rsidRPr="00BC0062">
        <w:t xml:space="preserve"> </w:t>
      </w:r>
      <w:r w:rsidRPr="00BC0062">
        <w:t>со</w:t>
      </w:r>
      <w:r w:rsidR="00161350" w:rsidRPr="00BC0062">
        <w:t xml:space="preserve"> </w:t>
      </w:r>
      <w:r w:rsidRPr="00BC0062">
        <w:t>сла</w:t>
      </w:r>
      <w:r w:rsidR="00A174D4" w:rsidRPr="00BC0062">
        <w:t>́</w:t>
      </w:r>
      <w:r w:rsidRPr="00BC0062">
        <w:t>вою</w:t>
      </w:r>
      <w:r w:rsidR="00161350" w:rsidRPr="00BC0062">
        <w:t xml:space="preserve"> </w:t>
      </w:r>
      <w:r w:rsidRPr="00BC0062">
        <w:t>возшли</w:t>
      </w:r>
      <w:r w:rsidR="00A174D4" w:rsidRPr="00BC0062">
        <w:t>́</w:t>
      </w:r>
      <w:r w:rsidR="00161350" w:rsidRPr="00BC0062">
        <w:t xml:space="preserve"> </w:t>
      </w:r>
      <w:r w:rsidRPr="00BC0062">
        <w:t>есте</w:t>
      </w:r>
      <w:r w:rsidR="00A174D4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та</w:t>
      </w:r>
      <w:r w:rsidR="00A174D4" w:rsidRPr="00BC0062">
        <w:t>́</w:t>
      </w:r>
      <w:r w:rsidRPr="00BC0062">
        <w:t>мо</w:t>
      </w:r>
      <w:r w:rsidR="00161350" w:rsidRPr="00BC0062">
        <w:t xml:space="preserve"> </w:t>
      </w:r>
      <w:r w:rsidRPr="00BC0062">
        <w:t>ны</w:t>
      </w:r>
      <w:r w:rsidR="00A174D4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ли</w:t>
      </w:r>
      <w:r w:rsidR="00A174D4" w:rsidRPr="00BC0062">
        <w:t>́</w:t>
      </w:r>
      <w:r w:rsidRPr="00BC0062">
        <w:t>ки</w:t>
      </w:r>
      <w:proofErr w:type="gramStart"/>
      <w:r w:rsidR="00161350" w:rsidRPr="00BC0062">
        <w:t xml:space="preserve"> </w:t>
      </w:r>
      <w:r w:rsidR="00C865F2" w:rsidRPr="00BC0062">
        <w:t>А</w:t>
      </w:r>
      <w:proofErr w:type="gramEnd"/>
      <w:r w:rsidR="00C865F2" w:rsidRPr="00BC0062">
        <w:t>́</w:t>
      </w:r>
      <w:r w:rsidRPr="00BC0062">
        <w:t>нгельскими</w:t>
      </w:r>
      <w:r w:rsidR="00161350" w:rsidRPr="00BC0062">
        <w:t xml:space="preserve"> </w:t>
      </w:r>
      <w:r w:rsidRPr="00BC0062">
        <w:t>Бо</w:t>
      </w:r>
      <w:r w:rsidR="00A174D4" w:rsidRPr="00BC0062">
        <w:t>́</w:t>
      </w:r>
      <w:r w:rsidRPr="00BC0062">
        <w:t>га</w:t>
      </w:r>
      <w:r w:rsidR="00161350" w:rsidRPr="00BC0062">
        <w:t xml:space="preserve"> </w:t>
      </w:r>
      <w:r w:rsidR="00C865F2" w:rsidRPr="00BC0062">
        <w:t>велича́ете</w:t>
      </w:r>
      <w:r w:rsidRPr="00BC0062">
        <w:t>.</w:t>
      </w:r>
    </w:p>
    <w:p w14:paraId="3102D84A" w14:textId="1A2B8246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реподо</w:t>
      </w:r>
      <w:r w:rsidR="00A174D4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A174D4" w:rsidRPr="00BC0062">
        <w:t>́</w:t>
      </w:r>
      <w:r w:rsidR="00161350" w:rsidRPr="00BC0062">
        <w:t xml:space="preserve"> </w:t>
      </w:r>
      <w:r w:rsidRPr="00BC0062">
        <w:t>на</w:t>
      </w:r>
      <w:r w:rsidR="00A174D4" w:rsidRPr="00BC0062">
        <w:t>́</w:t>
      </w:r>
      <w:r w:rsidRPr="00BC0062">
        <w:t>ши</w:t>
      </w:r>
      <w:r w:rsidR="00161350" w:rsidRPr="00BC0062">
        <w:t xml:space="preserve"> </w:t>
      </w:r>
      <w:r w:rsidRPr="00BC0062">
        <w:t>Елеаза</w:t>
      </w:r>
      <w:r w:rsidR="00A174D4" w:rsidRPr="00BC0062">
        <w:t>́</w:t>
      </w:r>
      <w:r w:rsidRPr="00BC0062">
        <w:t>ре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Наза</w:t>
      </w:r>
      <w:r w:rsidR="00A174D4" w:rsidRPr="00BC0062">
        <w:t>́</w:t>
      </w:r>
      <w:r w:rsidRPr="00BC0062">
        <w:t>рие</w:t>
      </w:r>
      <w:r w:rsidR="00161350" w:rsidRPr="00BC0062">
        <w:t xml:space="preserve"> </w:t>
      </w:r>
      <w:r w:rsidRPr="00BC0062">
        <w:t>Оло</w:t>
      </w:r>
      <w:r w:rsidR="00311122" w:rsidRPr="00BC0062">
        <w:t>́</w:t>
      </w:r>
      <w:r w:rsidRPr="00BC0062">
        <w:t>н</w:t>
      </w:r>
      <w:r w:rsidR="00311122" w:rsidRPr="00BC0062">
        <w:t>е</w:t>
      </w:r>
      <w:r w:rsidRPr="00BC0062">
        <w:t>цтии!</w:t>
      </w:r>
      <w:r w:rsidR="00161350" w:rsidRPr="00BC0062">
        <w:t xml:space="preserve"> </w:t>
      </w:r>
      <w:r w:rsidRPr="00BC0062">
        <w:t>Вы,</w:t>
      </w:r>
      <w:r w:rsidR="00161350" w:rsidRPr="00BC0062">
        <w:t xml:space="preserve"> </w:t>
      </w:r>
      <w:r w:rsidRPr="00BC0062">
        <w:t>единому</w:t>
      </w:r>
      <w:r w:rsidR="00A174D4" w:rsidRPr="00BC0062">
        <w:t>́</w:t>
      </w:r>
      <w:r w:rsidRPr="00BC0062">
        <w:t>дренни</w:t>
      </w:r>
      <w:r w:rsidR="00161350" w:rsidRPr="00BC0062">
        <w:t xml:space="preserve"> </w:t>
      </w:r>
      <w:r w:rsidRPr="00BC0062">
        <w:t>бы</w:t>
      </w:r>
      <w:r w:rsidR="00A174D4" w:rsidRPr="00BC0062">
        <w:t>́</w:t>
      </w:r>
      <w:r w:rsidRPr="00BC0062">
        <w:t>вше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вся</w:t>
      </w:r>
      <w:r w:rsidR="00A174D4" w:rsidRPr="00BC0062">
        <w:t>́</w:t>
      </w:r>
      <w:r w:rsidRPr="00BC0062">
        <w:t>кое</w:t>
      </w:r>
      <w:r w:rsidR="00161350" w:rsidRPr="00BC0062">
        <w:t xml:space="preserve"> </w:t>
      </w:r>
      <w:r w:rsidRPr="00BC0062">
        <w:t>плотско</w:t>
      </w:r>
      <w:r w:rsidR="00A174D4" w:rsidRPr="00BC0062">
        <w:t>́</w:t>
      </w:r>
      <w:r w:rsidRPr="00BC0062">
        <w:t>е</w:t>
      </w:r>
      <w:r w:rsidR="00161350" w:rsidRPr="00BC0062">
        <w:t xml:space="preserve"> </w:t>
      </w:r>
      <w:r w:rsidRPr="00BC0062">
        <w:t>пристра</w:t>
      </w:r>
      <w:r w:rsidR="00A174D4" w:rsidRPr="00BC0062">
        <w:t>́</w:t>
      </w:r>
      <w:r w:rsidRPr="00BC0062">
        <w:t>стие</w:t>
      </w:r>
      <w:r w:rsidR="00161350" w:rsidRPr="00BC0062">
        <w:t xml:space="preserve"> </w:t>
      </w:r>
      <w:r w:rsidRPr="00BC0062">
        <w:t>вседу</w:t>
      </w:r>
      <w:r w:rsidR="00A174D4" w:rsidRPr="00BC0062">
        <w:t>́</w:t>
      </w:r>
      <w:r w:rsidRPr="00BC0062">
        <w:t>шно</w:t>
      </w:r>
      <w:r w:rsidR="00161350" w:rsidRPr="00BC0062">
        <w:t xml:space="preserve"> </w:t>
      </w:r>
      <w:r w:rsidRPr="00BC0062">
        <w:t>отве</w:t>
      </w:r>
      <w:r w:rsidR="00A174D4" w:rsidRPr="00BC0062">
        <w:t>́</w:t>
      </w:r>
      <w:r w:rsidRPr="00BC0062">
        <w:t>ргше,</w:t>
      </w:r>
      <w:r w:rsidR="00161350" w:rsidRPr="00BC0062">
        <w:t xml:space="preserve"> </w:t>
      </w:r>
      <w:r w:rsidRPr="00BC0062">
        <w:t>еди</w:t>
      </w:r>
      <w:r w:rsidR="00A174D4" w:rsidRPr="00BC0062">
        <w:t>́</w:t>
      </w:r>
      <w:r w:rsidRPr="00BC0062">
        <w:t>но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потре</w:t>
      </w:r>
      <w:r w:rsidR="00A174D4" w:rsidRPr="00BC0062">
        <w:t>́</w:t>
      </w:r>
      <w:r w:rsidRPr="00BC0062">
        <w:t>бу</w:t>
      </w:r>
      <w:r w:rsidR="00161350" w:rsidRPr="00BC0062">
        <w:t xml:space="preserve"> </w:t>
      </w:r>
      <w:r w:rsidRPr="00BC0062">
        <w:t>по</w:t>
      </w:r>
      <w:r w:rsidR="00A174D4" w:rsidRPr="00BC0062">
        <w:t>́</w:t>
      </w:r>
      <w:r w:rsidRPr="00BC0062">
        <w:t>двиги</w:t>
      </w:r>
      <w:r w:rsidR="00161350" w:rsidRPr="00BC0062">
        <w:t xml:space="preserve"> </w:t>
      </w:r>
      <w:r w:rsidRPr="00BC0062">
        <w:t>ве</w:t>
      </w:r>
      <w:r w:rsidR="00A174D4" w:rsidRPr="00BC0062">
        <w:t>́</w:t>
      </w:r>
      <w:r w:rsidRPr="00BC0062">
        <w:t>лиими</w:t>
      </w:r>
      <w:r w:rsidR="00161350" w:rsidRPr="00BC0062">
        <w:t xml:space="preserve"> </w:t>
      </w:r>
      <w:r w:rsidRPr="00BC0062">
        <w:t>взыска</w:t>
      </w:r>
      <w:r w:rsidR="00A174D4" w:rsidRPr="00BC0062">
        <w:t>́</w:t>
      </w:r>
      <w:r w:rsidRPr="00BC0062">
        <w:t>ли</w:t>
      </w:r>
      <w:r w:rsidR="00161350" w:rsidRPr="00BC0062">
        <w:t xml:space="preserve"> </w:t>
      </w:r>
      <w:r w:rsidRPr="00BC0062">
        <w:t>есте</w:t>
      </w:r>
      <w:r w:rsidR="00A174D4" w:rsidRPr="00BC0062">
        <w:t>́</w:t>
      </w:r>
      <w:r w:rsidRPr="00BC0062">
        <w:t>.</w:t>
      </w:r>
    </w:p>
    <w:p w14:paraId="55305F81" w14:textId="09E6A591" w:rsidR="001406F0" w:rsidRPr="00BC0062" w:rsidRDefault="001406F0" w:rsidP="001406F0">
      <w:pPr>
        <w:pStyle w:val="nbtservbasic"/>
      </w:pPr>
      <w:r w:rsidRPr="00BC0062">
        <w:rPr>
          <w:rStyle w:val="nbtservred"/>
        </w:rPr>
        <w:t>С</w:t>
      </w:r>
      <w:r w:rsidRPr="00BC0062">
        <w:t>вята</w:t>
      </w:r>
      <w:r w:rsidR="00A174D4" w:rsidRPr="00BC0062">
        <w:t>́</w:t>
      </w:r>
      <w:r w:rsidRPr="00BC0062">
        <w:t>го</w:t>
      </w:r>
      <w:r w:rsidR="00161350" w:rsidRPr="00BC0062">
        <w:t xml:space="preserve"> </w:t>
      </w:r>
      <w:r w:rsidRPr="00BC0062">
        <w:t>блаже</w:t>
      </w:r>
      <w:r w:rsidR="00A174D4" w:rsidRPr="00BC0062">
        <w:t>́</w:t>
      </w:r>
      <w:r w:rsidRPr="00BC0062">
        <w:t>ннаго</w:t>
      </w:r>
      <w:r w:rsidR="00161350" w:rsidRPr="00BC0062">
        <w:t xml:space="preserve"> </w:t>
      </w:r>
      <w:r w:rsidRPr="00BC0062">
        <w:t>Фадде</w:t>
      </w:r>
      <w:r w:rsidR="00A174D4" w:rsidRPr="00BC0062">
        <w:t>́</w:t>
      </w:r>
      <w:r w:rsidRPr="00BC0062">
        <w:t>я</w:t>
      </w:r>
      <w:r w:rsidR="00161350" w:rsidRPr="00BC0062">
        <w:t xml:space="preserve"> </w:t>
      </w:r>
      <w:r w:rsidRPr="00BC0062">
        <w:t>Петрозаво</w:t>
      </w:r>
      <w:r w:rsidR="00A174D4" w:rsidRPr="00BC0062">
        <w:t>́</w:t>
      </w:r>
      <w:r w:rsidRPr="00BC0062">
        <w:t>дскаго</w:t>
      </w:r>
      <w:r w:rsidR="00161350" w:rsidRPr="00BC0062">
        <w:t xml:space="preserve"> </w:t>
      </w:r>
      <w:r w:rsidRPr="00BC0062">
        <w:t>да</w:t>
      </w:r>
      <w:r w:rsidR="00161350" w:rsidRPr="00BC0062">
        <w:t xml:space="preserve"> </w:t>
      </w:r>
      <w:r w:rsidRPr="00BC0062">
        <w:t>ублажи</w:t>
      </w:r>
      <w:r w:rsidR="00A174D4" w:rsidRPr="00BC0062">
        <w:t>́</w:t>
      </w:r>
      <w:r w:rsidRPr="00BC0062">
        <w:t>м,</w:t>
      </w:r>
      <w:r w:rsidR="00161350" w:rsidRPr="00BC0062">
        <w:t xml:space="preserve"> </w:t>
      </w:r>
      <w:r w:rsidRPr="00BC0062">
        <w:t>той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отверже</w:t>
      </w:r>
      <w:r w:rsidR="00A174D4" w:rsidRPr="00BC0062">
        <w:t>́</w:t>
      </w:r>
      <w:r w:rsidRPr="00BC0062">
        <w:t>нием</w:t>
      </w:r>
      <w:r w:rsidR="00161350" w:rsidRPr="00BC0062">
        <w:t xml:space="preserve"> </w:t>
      </w:r>
      <w:r w:rsidRPr="00BC0062">
        <w:t>себе</w:t>
      </w:r>
      <w:r w:rsidR="00A174D4" w:rsidRPr="00BC0062">
        <w:t>́</w:t>
      </w:r>
      <w:r w:rsidR="00161350" w:rsidRPr="00BC0062">
        <w:t xml:space="preserve"> </w:t>
      </w:r>
      <w:r w:rsidRPr="00BC0062">
        <w:t>Бо</w:t>
      </w:r>
      <w:r w:rsidR="00A174D4" w:rsidRPr="00BC0062">
        <w:t>́</w:t>
      </w:r>
      <w:r w:rsidRPr="00BC0062">
        <w:t>гу</w:t>
      </w:r>
      <w:r w:rsidR="00161350" w:rsidRPr="00BC0062">
        <w:t xml:space="preserve"> </w:t>
      </w:r>
      <w:r w:rsidRPr="00BC0062">
        <w:t>после</w:t>
      </w:r>
      <w:r w:rsidR="00A174D4" w:rsidRPr="00BC0062">
        <w:t>́</w:t>
      </w:r>
      <w:r w:rsidRPr="00BC0062">
        <w:t>дова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</w:t>
      </w:r>
      <w:r w:rsidR="00A174D4" w:rsidRPr="00BC0062">
        <w:t>́</w:t>
      </w:r>
      <w:r w:rsidRPr="00BC0062">
        <w:t>двигом</w:t>
      </w:r>
      <w:r w:rsidR="00161350" w:rsidRPr="00BC0062">
        <w:t xml:space="preserve"> </w:t>
      </w:r>
      <w:r w:rsidRPr="00BC0062">
        <w:t>юро</w:t>
      </w:r>
      <w:r w:rsidR="00A174D4" w:rsidRPr="00BC0062">
        <w:t>́</w:t>
      </w:r>
      <w:r w:rsidRPr="00BC0062">
        <w:t>дства</w:t>
      </w:r>
      <w:r w:rsidR="00161350" w:rsidRPr="00BC0062">
        <w:t xml:space="preserve"> </w:t>
      </w:r>
      <w:r w:rsidRPr="00BC0062">
        <w:t>ра</w:t>
      </w:r>
      <w:r w:rsidR="00A174D4" w:rsidRPr="00BC0062">
        <w:t>́</w:t>
      </w:r>
      <w:r w:rsidRPr="00BC0062">
        <w:t>зум</w:t>
      </w:r>
      <w:r w:rsidR="00161350" w:rsidRPr="00BC0062">
        <w:t xml:space="preserve"> </w:t>
      </w:r>
      <w:r w:rsidRPr="00BC0062">
        <w:t>Христо</w:t>
      </w:r>
      <w:r w:rsidR="00A174D4" w:rsidRPr="00BC0062">
        <w:t>́</w:t>
      </w:r>
      <w:r w:rsidRPr="00BC0062">
        <w:t>в</w:t>
      </w:r>
      <w:r w:rsidR="00161350" w:rsidRPr="00BC0062">
        <w:t xml:space="preserve"> </w:t>
      </w:r>
      <w:r w:rsidRPr="00BC0062">
        <w:t>стяжа</w:t>
      </w:r>
      <w:r w:rsidR="00A174D4" w:rsidRPr="00BC0062">
        <w:t>́</w:t>
      </w:r>
      <w:r w:rsidRPr="00BC0062">
        <w:t>.</w:t>
      </w:r>
      <w:r w:rsidR="00161350" w:rsidRPr="00BC0062">
        <w:t xml:space="preserve"> </w:t>
      </w:r>
      <w:r w:rsidRPr="00BC0062">
        <w:t>Сего</w:t>
      </w:r>
      <w:r w:rsidR="00A174D4" w:rsidRPr="00BC0062">
        <w:t>́</w:t>
      </w:r>
      <w:r w:rsidR="00161350" w:rsidRPr="00BC0062">
        <w:t xml:space="preserve"> </w:t>
      </w:r>
      <w:r w:rsidRPr="00BC0062">
        <w:t>ра</w:t>
      </w:r>
      <w:r w:rsidR="00A174D4" w:rsidRPr="00BC0062">
        <w:t>́</w:t>
      </w:r>
      <w:r w:rsidRPr="00BC0062">
        <w:t>ди,</w:t>
      </w:r>
      <w:r w:rsidR="00161350" w:rsidRPr="00BC0062">
        <w:t xml:space="preserve"> </w:t>
      </w:r>
      <w:r w:rsidRPr="00BC0062">
        <w:t>мно</w:t>
      </w:r>
      <w:r w:rsidR="00A174D4" w:rsidRPr="00BC0062">
        <w:t>́</w:t>
      </w:r>
      <w:r w:rsidRPr="00BC0062">
        <w:t>гая</w:t>
      </w:r>
      <w:r w:rsidR="00161350" w:rsidRPr="00BC0062">
        <w:t xml:space="preserve"> </w:t>
      </w:r>
      <w:r w:rsidRPr="00BC0062">
        <w:t>страда</w:t>
      </w:r>
      <w:r w:rsidR="00A174D4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претерпе</w:t>
      </w:r>
      <w:r w:rsidR="00A174D4" w:rsidRPr="00BC0062">
        <w:t>́</w:t>
      </w:r>
      <w:r w:rsidRPr="00BC0062">
        <w:t>в,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поко</w:t>
      </w:r>
      <w:r w:rsidR="00A174D4" w:rsidRPr="00BC0062">
        <w:t>́</w:t>
      </w:r>
      <w:r w:rsidRPr="00BC0062">
        <w:t>й</w:t>
      </w:r>
      <w:r w:rsidR="00161350" w:rsidRPr="00BC0062">
        <w:t xml:space="preserve"> </w:t>
      </w:r>
      <w:r w:rsidRPr="00BC0062">
        <w:t>Ца</w:t>
      </w:r>
      <w:r w:rsidR="00A174D4" w:rsidRPr="00BC0062">
        <w:t>́</w:t>
      </w:r>
      <w:r w:rsidRPr="00BC0062">
        <w:t>рствия</w:t>
      </w:r>
      <w:r w:rsidR="00161350" w:rsidRPr="00BC0062">
        <w:t xml:space="preserve"> </w:t>
      </w:r>
      <w:r w:rsidRPr="00BC0062">
        <w:t>Небе</w:t>
      </w:r>
      <w:r w:rsidR="00A174D4" w:rsidRPr="00BC0062">
        <w:t>́</w:t>
      </w:r>
      <w:r w:rsidRPr="00BC0062">
        <w:t>снаго</w:t>
      </w:r>
      <w:r w:rsidR="00161350" w:rsidRPr="00BC0062">
        <w:t xml:space="preserve"> </w:t>
      </w:r>
      <w:r w:rsidRPr="00BC0062">
        <w:t>вни</w:t>
      </w:r>
      <w:r w:rsidR="00A174D4" w:rsidRPr="00BC0062">
        <w:t>́</w:t>
      </w:r>
      <w:r w:rsidRPr="00BC0062">
        <w:t>де.</w:t>
      </w:r>
    </w:p>
    <w:p w14:paraId="3BCCC2C9" w14:textId="22E39F10" w:rsidR="001406F0" w:rsidRPr="00BC0062" w:rsidRDefault="001406F0" w:rsidP="001406F0">
      <w:pPr>
        <w:pStyle w:val="nbtservbasic"/>
      </w:pPr>
      <w:r w:rsidRPr="00BC0062">
        <w:rPr>
          <w:rStyle w:val="nbtservred"/>
        </w:rPr>
        <w:t>О</w:t>
      </w:r>
      <w:r w:rsidR="00161350" w:rsidRPr="00BC0062">
        <w:t xml:space="preserve"> </w:t>
      </w:r>
      <w:r w:rsidRPr="00BC0062">
        <w:t>вели</w:t>
      </w:r>
      <w:r w:rsidR="00A174D4" w:rsidRPr="00BC0062">
        <w:t>́</w:t>
      </w:r>
      <w:r w:rsidRPr="00BC0062">
        <w:t>цыи</w:t>
      </w:r>
      <w:r w:rsidR="00161350" w:rsidRPr="00BC0062">
        <w:t xml:space="preserve"> </w:t>
      </w:r>
      <w:r w:rsidRPr="00BC0062">
        <w:t>сро</w:t>
      </w:r>
      <w:r w:rsidR="00A174D4" w:rsidRPr="00BC0062">
        <w:t>́</w:t>
      </w:r>
      <w:r w:rsidRPr="00BC0062">
        <w:t>дницы</w:t>
      </w:r>
      <w:r w:rsidR="00161350" w:rsidRPr="00BC0062">
        <w:t xml:space="preserve"> </w:t>
      </w:r>
      <w:r w:rsidRPr="00BC0062">
        <w:t>на</w:t>
      </w:r>
      <w:r w:rsidR="00A174D4" w:rsidRPr="00BC0062">
        <w:t>́</w:t>
      </w:r>
      <w:r w:rsidRPr="00BC0062">
        <w:t>ши,</w:t>
      </w:r>
      <w:r w:rsidR="00161350" w:rsidRPr="00BC0062">
        <w:t xml:space="preserve"> </w:t>
      </w:r>
      <w:r w:rsidRPr="00BC0062">
        <w:t>имено</w:t>
      </w:r>
      <w:r w:rsidR="00A174D4" w:rsidRPr="00BC0062">
        <w:t>́</w:t>
      </w:r>
      <w:r w:rsidRPr="00BC0062">
        <w:t>ваннии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безыме</w:t>
      </w:r>
      <w:r w:rsidR="002F5342" w:rsidRPr="00BC0062">
        <w:t>́</w:t>
      </w:r>
      <w:r w:rsidRPr="00BC0062">
        <w:t>ннии,</w:t>
      </w:r>
      <w:r w:rsidR="00161350" w:rsidRPr="00BC0062">
        <w:t xml:space="preserve"> </w:t>
      </w:r>
      <w:r w:rsidRPr="00BC0062">
        <w:t>явле</w:t>
      </w:r>
      <w:r w:rsidR="002F5342" w:rsidRPr="00BC0062">
        <w:t>́</w:t>
      </w:r>
      <w:r w:rsidRPr="00BC0062">
        <w:t>ннии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неявле</w:t>
      </w:r>
      <w:r w:rsidR="002F5342" w:rsidRPr="00BC0062">
        <w:t>́</w:t>
      </w:r>
      <w:r w:rsidRPr="00BC0062">
        <w:t>ннии,</w:t>
      </w:r>
      <w:r w:rsidR="00161350" w:rsidRPr="00BC0062">
        <w:t xml:space="preserve"> </w:t>
      </w:r>
      <w:r w:rsidRPr="00BC0062">
        <w:t>Небе</w:t>
      </w:r>
      <w:r w:rsidR="002F5342" w:rsidRPr="00BC0062">
        <w:t>́</w:t>
      </w:r>
      <w:r w:rsidRPr="00BC0062">
        <w:t>снаго</w:t>
      </w:r>
      <w:r w:rsidR="00161350" w:rsidRPr="00BC0062">
        <w:t xml:space="preserve"> </w:t>
      </w:r>
      <w:r w:rsidRPr="00BC0062">
        <w:t>Сио</w:t>
      </w:r>
      <w:r w:rsidR="002F5342" w:rsidRPr="00BC0062">
        <w:t>́</w:t>
      </w:r>
      <w:r w:rsidRPr="00BC0062">
        <w:t>на</w:t>
      </w:r>
      <w:r w:rsidR="00161350" w:rsidRPr="00BC0062">
        <w:t xml:space="preserve"> </w:t>
      </w:r>
      <w:r w:rsidRPr="00BC0062">
        <w:t>дости</w:t>
      </w:r>
      <w:r w:rsidR="002F5342" w:rsidRPr="00BC0062">
        <w:t>́</w:t>
      </w:r>
      <w:r w:rsidRPr="00BC0062">
        <w:t>гшии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сла</w:t>
      </w:r>
      <w:r w:rsidR="002F5342" w:rsidRPr="00BC0062">
        <w:t>́</w:t>
      </w:r>
      <w:r w:rsidRPr="00BC0062">
        <w:t>ву</w:t>
      </w:r>
      <w:r w:rsidR="00161350" w:rsidRPr="00BC0062">
        <w:t xml:space="preserve"> </w:t>
      </w:r>
      <w:r w:rsidRPr="00BC0062">
        <w:t>мно</w:t>
      </w:r>
      <w:r w:rsidR="002F5342" w:rsidRPr="00BC0062">
        <w:t>́</w:t>
      </w:r>
      <w:r w:rsidRPr="00BC0062">
        <w:t>гу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Бо</w:t>
      </w:r>
      <w:r w:rsidR="002F5342" w:rsidRPr="00BC0062">
        <w:t>́</w:t>
      </w:r>
      <w:r w:rsidRPr="00BC0062">
        <w:t>га</w:t>
      </w:r>
      <w:r w:rsidR="00161350" w:rsidRPr="00BC0062">
        <w:t xml:space="preserve"> </w:t>
      </w:r>
      <w:r w:rsidRPr="00BC0062">
        <w:t>прии</w:t>
      </w:r>
      <w:r w:rsidR="002F5342" w:rsidRPr="00BC0062">
        <w:t>́</w:t>
      </w:r>
      <w:r w:rsidRPr="00BC0062">
        <w:t>мшии!</w:t>
      </w:r>
      <w:r w:rsidR="00161350" w:rsidRPr="00BC0062">
        <w:t xml:space="preserve"> </w:t>
      </w:r>
      <w:r w:rsidRPr="00BC0062">
        <w:t>Утеше</w:t>
      </w:r>
      <w:r w:rsidR="002F5342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нам,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ско</w:t>
      </w:r>
      <w:r w:rsidR="002F5342" w:rsidRPr="00BC0062">
        <w:t>́</w:t>
      </w:r>
      <w:r w:rsidRPr="00BC0062">
        <w:t>рби</w:t>
      </w:r>
      <w:r w:rsidR="00161350" w:rsidRPr="00BC0062">
        <w:t xml:space="preserve"> </w:t>
      </w:r>
      <w:r w:rsidRPr="00BC0062">
        <w:t>су</w:t>
      </w:r>
      <w:r w:rsidR="002F5342" w:rsidRPr="00BC0062">
        <w:t>́</w:t>
      </w:r>
      <w:r w:rsidRPr="00BC0062">
        <w:t>щим,</w:t>
      </w:r>
      <w:r w:rsidR="00161350" w:rsidRPr="00BC0062">
        <w:t xml:space="preserve"> </w:t>
      </w:r>
      <w:r w:rsidRPr="00BC0062">
        <w:t>испроси</w:t>
      </w:r>
      <w:r w:rsidR="002F5342" w:rsidRPr="00BC0062">
        <w:t>́</w:t>
      </w:r>
      <w:r w:rsidRPr="00BC0062">
        <w:t>те,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ру</w:t>
      </w:r>
      <w:r w:rsidR="00161350" w:rsidRPr="00BC0062">
        <w:t xml:space="preserve"> </w:t>
      </w:r>
      <w:r w:rsidRPr="00BC0062">
        <w:t>пра</w:t>
      </w:r>
      <w:r w:rsidR="002F5342" w:rsidRPr="00BC0062">
        <w:t>́</w:t>
      </w:r>
      <w:r w:rsidRPr="00BC0062">
        <w:t>вую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укрепи</w:t>
      </w:r>
      <w:r w:rsidR="002F5342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лю</w:t>
      </w:r>
      <w:r w:rsidR="002F5342" w:rsidRPr="00BC0062">
        <w:t>́</w:t>
      </w:r>
      <w:r w:rsidRPr="00BC0062">
        <w:t>ди</w:t>
      </w:r>
      <w:r w:rsidR="00161350" w:rsidRPr="00BC0062">
        <w:t xml:space="preserve"> </w:t>
      </w:r>
      <w:r w:rsidRPr="00BC0062">
        <w:t>расточе</w:t>
      </w:r>
      <w:r w:rsidR="002F5342" w:rsidRPr="00BC0062">
        <w:t>́</w:t>
      </w:r>
      <w:r w:rsidRPr="00BC0062">
        <w:t>нныя</w:t>
      </w:r>
      <w:r w:rsidR="00161350" w:rsidRPr="00BC0062">
        <w:t xml:space="preserve"> </w:t>
      </w:r>
      <w:r w:rsidRPr="00BC0062">
        <w:t>собери</w:t>
      </w:r>
      <w:r w:rsidR="002F5342" w:rsidRPr="00BC0062">
        <w:t>́</w:t>
      </w:r>
      <w:r w:rsidRPr="00BC0062">
        <w:t>те,</w:t>
      </w:r>
      <w:r w:rsidR="00161350" w:rsidRPr="00BC0062">
        <w:t xml:space="preserve"> </w:t>
      </w:r>
      <w:r w:rsidRPr="00BC0062">
        <w:t>песнь</w:t>
      </w:r>
      <w:r w:rsidR="00161350" w:rsidRPr="00BC0062">
        <w:t xml:space="preserve"> </w:t>
      </w:r>
      <w:r w:rsidRPr="00BC0062">
        <w:t>благодаре</w:t>
      </w:r>
      <w:r w:rsidR="002F5342" w:rsidRPr="00BC0062">
        <w:t>́</w:t>
      </w:r>
      <w:r w:rsidRPr="00BC0062">
        <w:t>ния,</w:t>
      </w:r>
      <w:r w:rsidR="00161350" w:rsidRPr="00BC0062">
        <w:t xml:space="preserve"> </w:t>
      </w:r>
      <w:r w:rsidRPr="00BC0062">
        <w:t>я</w:t>
      </w:r>
      <w:r w:rsidR="002F5342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дар</w:t>
      </w:r>
      <w:r w:rsidR="00161350" w:rsidRPr="00BC0062">
        <w:t xml:space="preserve"> </w:t>
      </w:r>
      <w:r w:rsidRPr="00BC0062">
        <w:t>любве</w:t>
      </w:r>
      <w:r w:rsidR="002F5342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прие</w:t>
      </w:r>
      <w:r w:rsidR="002F5342" w:rsidRPr="00BC0062">
        <w:t>́</w:t>
      </w:r>
      <w:r w:rsidRPr="00BC0062">
        <w:t>млюще.</w:t>
      </w:r>
    </w:p>
    <w:p w14:paraId="39597A94" w14:textId="0B325239" w:rsidR="001406F0" w:rsidRPr="00BC0062" w:rsidRDefault="001406F0" w:rsidP="001406F0">
      <w:pPr>
        <w:pStyle w:val="nbtservbasic"/>
      </w:pPr>
      <w:r w:rsidRPr="00BC0062">
        <w:rPr>
          <w:rStyle w:val="nbtservred"/>
        </w:rPr>
        <w:t>Богоро</w:t>
      </w:r>
      <w:r w:rsidR="002F5342" w:rsidRPr="00BC0062">
        <w:rPr>
          <w:rStyle w:val="nbtservred"/>
        </w:rPr>
        <w:t>́</w:t>
      </w:r>
      <w:r w:rsidRPr="00BC0062">
        <w:rPr>
          <w:rStyle w:val="nbtservred"/>
        </w:rPr>
        <w:t>дичен:</w:t>
      </w:r>
      <w:r w:rsidR="00161350" w:rsidRPr="00BC0062">
        <w:rPr>
          <w:rStyle w:val="nbtservred"/>
        </w:rPr>
        <w:t xml:space="preserve"> </w:t>
      </w:r>
      <w:r w:rsidRPr="00BC0062">
        <w:rPr>
          <w:rStyle w:val="nbtservred"/>
        </w:rPr>
        <w:t>Б</w:t>
      </w:r>
      <w:r w:rsidRPr="00BC0062">
        <w:t>огоро</w:t>
      </w:r>
      <w:r w:rsidR="002F5342" w:rsidRPr="00BC0062">
        <w:t>́</w:t>
      </w:r>
      <w:r w:rsidRPr="00BC0062">
        <w:t>дице</w:t>
      </w:r>
      <w:r w:rsidR="00161350" w:rsidRPr="00BC0062">
        <w:t xml:space="preserve"> </w:t>
      </w:r>
      <w:r w:rsidRPr="00BC0062">
        <w:t>Де</w:t>
      </w:r>
      <w:r w:rsidR="002F5342" w:rsidRPr="00BC0062">
        <w:t>́</w:t>
      </w:r>
      <w:r w:rsidRPr="00BC0062">
        <w:t>во,</w:t>
      </w:r>
      <w:r w:rsidR="00161350" w:rsidRPr="00BC0062">
        <w:t xml:space="preserve"> </w:t>
      </w:r>
      <w:r w:rsidR="00FE3F3D" w:rsidRPr="00BC0062">
        <w:t>н</w:t>
      </w:r>
      <w:r w:rsidRPr="00BC0062">
        <w:t>аде</w:t>
      </w:r>
      <w:r w:rsidR="002F5342" w:rsidRPr="00BC0062">
        <w:t>́</w:t>
      </w:r>
      <w:r w:rsidRPr="00BC0062">
        <w:t>ждо</w:t>
      </w:r>
      <w:r w:rsidR="00161350" w:rsidRPr="00BC0062">
        <w:t xml:space="preserve"> </w:t>
      </w:r>
      <w:r w:rsidRPr="00BC0062">
        <w:t>ненаде</w:t>
      </w:r>
      <w:r w:rsidR="002F5342" w:rsidRPr="00BC0062">
        <w:t>́</w:t>
      </w:r>
      <w:r w:rsidRPr="00BC0062">
        <w:t>жных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неча</w:t>
      </w:r>
      <w:r w:rsidR="002F5342" w:rsidRPr="00BC0062">
        <w:t>́</w:t>
      </w:r>
      <w:r w:rsidRPr="00BC0062">
        <w:t>янная</w:t>
      </w:r>
      <w:r w:rsidR="00161350" w:rsidRPr="00BC0062">
        <w:t xml:space="preserve"> </w:t>
      </w:r>
      <w:r w:rsidR="00FE3F3D" w:rsidRPr="00BC0062">
        <w:t>р</w:t>
      </w:r>
      <w:r w:rsidRPr="00BC0062">
        <w:t>а</w:t>
      </w:r>
      <w:r w:rsidR="002F5342" w:rsidRPr="00BC0062">
        <w:t>́</w:t>
      </w:r>
      <w:r w:rsidRPr="00BC0062">
        <w:t>досте</w:t>
      </w:r>
      <w:r w:rsidR="00161350" w:rsidRPr="00BC0062">
        <w:t xml:space="preserve"> </w:t>
      </w:r>
      <w:r w:rsidRPr="00BC0062">
        <w:t>на</w:t>
      </w:r>
      <w:r w:rsidR="002F5342" w:rsidRPr="00BC0062">
        <w:t>́</w:t>
      </w:r>
      <w:r w:rsidRPr="00BC0062">
        <w:t>ша!</w:t>
      </w:r>
      <w:r w:rsidR="00161350" w:rsidRPr="00BC0062">
        <w:t xml:space="preserve"> </w:t>
      </w:r>
      <w:proofErr w:type="gramStart"/>
      <w:r w:rsidRPr="00BC0062">
        <w:t>Велича</w:t>
      </w:r>
      <w:r w:rsidR="002F5342" w:rsidRPr="00BC0062">
        <w:t>́</w:t>
      </w:r>
      <w:r w:rsidRPr="00BC0062">
        <w:t>ем</w:t>
      </w:r>
      <w:proofErr w:type="gramEnd"/>
      <w:r w:rsidR="00161350" w:rsidRPr="00BC0062">
        <w:t xml:space="preserve"> </w:t>
      </w:r>
      <w:r w:rsidRPr="00BC0062">
        <w:t>Тя,</w:t>
      </w:r>
      <w:r w:rsidR="00161350" w:rsidRPr="00BC0062">
        <w:t xml:space="preserve"> </w:t>
      </w:r>
      <w:r w:rsidRPr="00BC0062">
        <w:t>Ты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еси</w:t>
      </w:r>
      <w:r w:rsidR="002F5342" w:rsidRPr="00BC0062">
        <w:t>́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рных</w:t>
      </w:r>
      <w:r w:rsidR="00161350" w:rsidRPr="00BC0062">
        <w:t xml:space="preserve"> </w:t>
      </w:r>
      <w:r w:rsidR="00FE3F3D" w:rsidRPr="00BC0062">
        <w:t>з</w:t>
      </w:r>
      <w:r w:rsidRPr="00BC0062">
        <w:t>аступле</w:t>
      </w:r>
      <w:r w:rsidR="002F5342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душ</w:t>
      </w:r>
      <w:r w:rsidR="00161350" w:rsidRPr="00BC0062">
        <w:t xml:space="preserve"> </w:t>
      </w:r>
      <w:r w:rsidRPr="00BC0062">
        <w:t>на</w:t>
      </w:r>
      <w:r w:rsidR="002F5342" w:rsidRPr="00BC0062">
        <w:t>́</w:t>
      </w:r>
      <w:r w:rsidRPr="00BC0062">
        <w:t>ших</w:t>
      </w:r>
      <w:r w:rsidR="00161350" w:rsidRPr="00BC0062">
        <w:t xml:space="preserve"> </w:t>
      </w:r>
      <w:r w:rsidR="00FE3F3D" w:rsidRPr="00BC0062">
        <w:t>с</w:t>
      </w:r>
      <w:r w:rsidRPr="00BC0062">
        <w:t>пасе</w:t>
      </w:r>
      <w:r w:rsidR="002F5342" w:rsidRPr="00BC0062">
        <w:t>́</w:t>
      </w:r>
      <w:r w:rsidRPr="00BC0062">
        <w:t>ние.</w:t>
      </w:r>
      <w:r w:rsidR="00161350" w:rsidRPr="00BC0062">
        <w:t xml:space="preserve"> </w:t>
      </w:r>
    </w:p>
    <w:p w14:paraId="38C04646" w14:textId="75A57B48" w:rsidR="001406F0" w:rsidRPr="00BC0062" w:rsidRDefault="001406F0" w:rsidP="001406F0">
      <w:pPr>
        <w:pStyle w:val="nbtservheadred"/>
      </w:pPr>
      <w:r w:rsidRPr="00BC0062">
        <w:t>Свети</w:t>
      </w:r>
      <w:r w:rsidR="002F5342" w:rsidRPr="00BC0062">
        <w:t>́</w:t>
      </w:r>
      <w:r w:rsidRPr="00BC0062">
        <w:t>лен,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1:</w:t>
      </w:r>
    </w:p>
    <w:p w14:paraId="4354C259" w14:textId="597ECD94" w:rsidR="001406F0" w:rsidRPr="00BC0062" w:rsidRDefault="001406F0" w:rsidP="001406F0">
      <w:pPr>
        <w:pStyle w:val="nbtservbasic"/>
      </w:pPr>
      <w:r w:rsidRPr="00BC0062">
        <w:rPr>
          <w:rStyle w:val="nbtservred"/>
        </w:rPr>
        <w:t>Р</w:t>
      </w:r>
      <w:r w:rsidRPr="00BC0062">
        <w:t>а</w:t>
      </w:r>
      <w:r w:rsidR="002F5342" w:rsidRPr="00BC0062">
        <w:t>́</w:t>
      </w:r>
      <w:r w:rsidRPr="00BC0062">
        <w:t>дуйся,</w:t>
      </w:r>
      <w:r w:rsidR="00161350" w:rsidRPr="00BC0062">
        <w:t xml:space="preserve"> </w:t>
      </w:r>
      <w:r w:rsidRPr="00BC0062">
        <w:t>сла</w:t>
      </w:r>
      <w:r w:rsidR="002F5342" w:rsidRPr="00BC0062">
        <w:t>́</w:t>
      </w:r>
      <w:r w:rsidRPr="00BC0062">
        <w:t>вная</w:t>
      </w:r>
      <w:r w:rsidR="00161350" w:rsidRPr="00BC0062">
        <w:t xml:space="preserve"> </w:t>
      </w:r>
      <w:r w:rsidRPr="00BC0062">
        <w:t>земле</w:t>
      </w:r>
      <w:r w:rsidR="002F5342" w:rsidRPr="00BC0062">
        <w:t>́</w:t>
      </w:r>
      <w:r w:rsidR="00161350" w:rsidRPr="00BC0062">
        <w:t xml:space="preserve"> </w:t>
      </w:r>
      <w:r w:rsidRPr="00BC0062">
        <w:t>Каре</w:t>
      </w:r>
      <w:r w:rsidR="002F5342" w:rsidRPr="00BC0062">
        <w:t>́</w:t>
      </w:r>
      <w:r w:rsidRPr="00BC0062">
        <w:t>льская,</w:t>
      </w:r>
      <w:r w:rsidR="00161350" w:rsidRPr="00BC0062">
        <w:t xml:space="preserve"> </w:t>
      </w:r>
      <w:r w:rsidRPr="00BC0062">
        <w:t>сла</w:t>
      </w:r>
      <w:r w:rsidR="002F5342" w:rsidRPr="00BC0062">
        <w:t>́</w:t>
      </w:r>
      <w:r w:rsidRPr="00BC0062">
        <w:t>ва</w:t>
      </w:r>
      <w:r w:rsidR="00161350" w:rsidRPr="00BC0062">
        <w:t xml:space="preserve"> </w:t>
      </w:r>
      <w:r w:rsidRPr="00BC0062">
        <w:t>бо</w:t>
      </w:r>
      <w:r w:rsidR="00161350" w:rsidRPr="00BC0062">
        <w:t xml:space="preserve"> </w:t>
      </w:r>
      <w:r w:rsidRPr="00BC0062">
        <w:t>святы</w:t>
      </w:r>
      <w:r w:rsidR="002F5342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твои</w:t>
      </w:r>
      <w:r w:rsidR="002F5342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тебе</w:t>
      </w:r>
      <w:r w:rsidR="002F5342" w:rsidRPr="00BC0062">
        <w:t>́</w:t>
      </w:r>
      <w:r w:rsidR="00161350" w:rsidRPr="00BC0062">
        <w:t xml:space="preserve"> </w:t>
      </w:r>
      <w:r w:rsidRPr="00BC0062">
        <w:t>возсия</w:t>
      </w:r>
      <w:r w:rsidR="002F5342" w:rsidRPr="00BC0062">
        <w:t>́</w:t>
      </w:r>
      <w:r w:rsidRPr="00BC0062">
        <w:t>.</w:t>
      </w:r>
      <w:r w:rsidR="00161350" w:rsidRPr="00BC0062">
        <w:t xml:space="preserve"> </w:t>
      </w:r>
      <w:r w:rsidRPr="00BC0062">
        <w:t>Лику</w:t>
      </w:r>
      <w:r w:rsidR="002F5342" w:rsidRPr="00BC0062">
        <w:t>́</w:t>
      </w:r>
      <w:r w:rsidRPr="00BC0062">
        <w:t>йте</w:t>
      </w:r>
      <w:r w:rsidR="00161350" w:rsidRPr="00BC0062">
        <w:t xml:space="preserve"> </w:t>
      </w:r>
      <w:r w:rsidRPr="00BC0062">
        <w:t>ны</w:t>
      </w:r>
      <w:r w:rsidR="002F5342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весели</w:t>
      </w:r>
      <w:r w:rsidR="002F5342" w:rsidRPr="00BC0062">
        <w:t>́</w:t>
      </w:r>
      <w:r w:rsidRPr="00BC0062">
        <w:t>теся,</w:t>
      </w:r>
      <w:r w:rsidR="00161350" w:rsidRPr="00BC0062">
        <w:t xml:space="preserve"> </w:t>
      </w:r>
      <w:r w:rsidRPr="00BC0062">
        <w:t>благочести</w:t>
      </w:r>
      <w:r w:rsidR="002F5342" w:rsidRPr="00BC0062">
        <w:t>́</w:t>
      </w:r>
      <w:r w:rsidRPr="00BC0062">
        <w:t>вии</w:t>
      </w:r>
      <w:r w:rsidR="00161350" w:rsidRPr="00BC0062">
        <w:t xml:space="preserve"> </w:t>
      </w:r>
      <w:r w:rsidRPr="00BC0062">
        <w:t>лю</w:t>
      </w:r>
      <w:r w:rsidR="002F5342" w:rsidRPr="00BC0062">
        <w:t>́</w:t>
      </w:r>
      <w:r w:rsidRPr="00BC0062">
        <w:t>дие,</w:t>
      </w:r>
      <w:r w:rsidR="00161350" w:rsidRPr="00BC0062">
        <w:t xml:space="preserve"> </w:t>
      </w:r>
      <w:r w:rsidRPr="00BC0062">
        <w:t>я</w:t>
      </w:r>
      <w:r w:rsidR="002F5342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сонм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лий</w:t>
      </w:r>
      <w:r w:rsidR="00161350" w:rsidRPr="00BC0062">
        <w:t xml:space="preserve"> </w:t>
      </w:r>
      <w:r w:rsidRPr="00BC0062">
        <w:t>хода</w:t>
      </w:r>
      <w:r w:rsidR="002F5342" w:rsidRPr="00BC0062">
        <w:t>́</w:t>
      </w:r>
      <w:r w:rsidRPr="00BC0062">
        <w:t>таев</w:t>
      </w:r>
      <w:r w:rsidR="00161350" w:rsidRPr="00BC0062">
        <w:t xml:space="preserve"> </w:t>
      </w:r>
      <w:r w:rsidRPr="00BC0062">
        <w:t>Небе</w:t>
      </w:r>
      <w:r w:rsidR="002F5342" w:rsidRPr="00BC0062">
        <w:t>́</w:t>
      </w:r>
      <w:r w:rsidRPr="00BC0062">
        <w:t>сных</w:t>
      </w:r>
      <w:r w:rsidR="00161350" w:rsidRPr="00BC0062">
        <w:t xml:space="preserve"> </w:t>
      </w:r>
      <w:r w:rsidRPr="00BC0062">
        <w:t>и</w:t>
      </w:r>
      <w:r w:rsidR="002F5342" w:rsidRPr="00BC0062">
        <w:t>́</w:t>
      </w:r>
      <w:r w:rsidRPr="00BC0062">
        <w:t>мате</w:t>
      </w:r>
      <w:r w:rsidR="00161350" w:rsidRPr="00BC0062">
        <w:t xml:space="preserve"> </w:t>
      </w:r>
      <w:r w:rsidRPr="00BC0062">
        <w:t>пред</w:t>
      </w:r>
      <w:r w:rsidR="00161350" w:rsidRPr="00BC0062">
        <w:t xml:space="preserve"> </w:t>
      </w:r>
      <w:r w:rsidRPr="00BC0062">
        <w:t>Бо</w:t>
      </w:r>
      <w:r w:rsidR="002F5342" w:rsidRPr="00BC0062">
        <w:t>́</w:t>
      </w:r>
      <w:r w:rsidRPr="00BC0062">
        <w:t>гом</w:t>
      </w:r>
      <w:r w:rsidR="00161350" w:rsidRPr="00BC0062">
        <w:t xml:space="preserve"> </w:t>
      </w:r>
      <w:r w:rsidRPr="00BC0062">
        <w:t>на</w:t>
      </w:r>
      <w:r w:rsidR="002F5342" w:rsidRPr="00BC0062">
        <w:t>́</w:t>
      </w:r>
      <w:r w:rsidRPr="00BC0062">
        <w:t>шим.</w:t>
      </w:r>
    </w:p>
    <w:p w14:paraId="25B09EC9" w14:textId="002E911C" w:rsidR="001406F0" w:rsidRPr="00BC0062" w:rsidRDefault="001406F0" w:rsidP="001406F0">
      <w:pPr>
        <w:pStyle w:val="nbtservheadred"/>
      </w:pPr>
      <w:r w:rsidRPr="00BC0062">
        <w:t>На</w:t>
      </w:r>
      <w:r w:rsidR="00161350" w:rsidRPr="00BC0062">
        <w:t xml:space="preserve"> </w:t>
      </w:r>
      <w:r w:rsidRPr="00BC0062">
        <w:t>хвали</w:t>
      </w:r>
      <w:r w:rsidR="002F5342" w:rsidRPr="00BC0062">
        <w:t>́</w:t>
      </w:r>
      <w:r w:rsidRPr="00BC0062">
        <w:t>тех</w:t>
      </w:r>
      <w:r w:rsidR="00161350" w:rsidRPr="00BC0062">
        <w:t xml:space="preserve"> </w:t>
      </w:r>
      <w:r w:rsidRPr="00BC0062">
        <w:t>стихи</w:t>
      </w:r>
      <w:r w:rsidR="002F5342" w:rsidRPr="00BC0062">
        <w:t>́</w:t>
      </w:r>
      <w:r w:rsidRPr="00BC0062">
        <w:t>ры,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4:</w:t>
      </w:r>
    </w:p>
    <w:p w14:paraId="03C83F51" w14:textId="7E43AA75" w:rsidR="001406F0" w:rsidRPr="00BC0062" w:rsidRDefault="001406F0" w:rsidP="001406F0">
      <w:pPr>
        <w:pStyle w:val="nbtservbasic"/>
      </w:pPr>
      <w:r w:rsidRPr="00BC0062">
        <w:rPr>
          <w:rStyle w:val="nbtservred"/>
        </w:rPr>
        <w:lastRenderedPageBreak/>
        <w:t>П</w:t>
      </w:r>
      <w:r w:rsidRPr="00BC0062">
        <w:t>реподо</w:t>
      </w:r>
      <w:r w:rsidR="002F5342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2F5342" w:rsidRPr="00BC0062">
        <w:t>́</w:t>
      </w:r>
      <w:r w:rsidR="00161350" w:rsidRPr="00BC0062">
        <w:t xml:space="preserve"> </w:t>
      </w:r>
      <w:proofErr w:type="gramStart"/>
      <w:r w:rsidRPr="00BC0062">
        <w:t>на</w:t>
      </w:r>
      <w:r w:rsidR="002F5342" w:rsidRPr="00BC0062">
        <w:t>́</w:t>
      </w:r>
      <w:r w:rsidRPr="00BC0062">
        <w:t>ши</w:t>
      </w:r>
      <w:proofErr w:type="gramEnd"/>
      <w:r w:rsidRPr="00BC0062">
        <w:t>,/</w:t>
      </w:r>
      <w:r w:rsidR="00161350" w:rsidRPr="00BC0062">
        <w:t xml:space="preserve"> </w:t>
      </w:r>
      <w:r w:rsidRPr="00BC0062">
        <w:t>вы</w:t>
      </w:r>
      <w:r w:rsidR="00161350" w:rsidRPr="00BC0062">
        <w:t xml:space="preserve"> </w:t>
      </w:r>
      <w:r w:rsidRPr="00BC0062">
        <w:t>я</w:t>
      </w:r>
      <w:r w:rsidR="002F5342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цве</w:t>
      </w:r>
      <w:r w:rsidR="002F5342" w:rsidRPr="00BC0062">
        <w:t>́</w:t>
      </w:r>
      <w:r w:rsidRPr="00BC0062">
        <w:t>ти</w:t>
      </w:r>
      <w:r w:rsidR="00161350" w:rsidRPr="00BC0062">
        <w:t xml:space="preserve"> </w:t>
      </w:r>
      <w:r w:rsidRPr="00BC0062">
        <w:t>духо</w:t>
      </w:r>
      <w:r w:rsidR="002F5342" w:rsidRPr="00BC0062">
        <w:t>́</w:t>
      </w:r>
      <w:r w:rsidRPr="00BC0062">
        <w:t>внии</w:t>
      </w:r>
      <w:r w:rsidR="00161350" w:rsidRPr="00BC0062">
        <w:t xml:space="preserve"> </w:t>
      </w:r>
      <w:r w:rsidRPr="00BC0062">
        <w:t>земли</w:t>
      </w:r>
      <w:r w:rsidR="002F5342" w:rsidRPr="00BC0062">
        <w:t>́</w:t>
      </w:r>
      <w:r w:rsidR="00161350" w:rsidRPr="00BC0062">
        <w:t xml:space="preserve"> </w:t>
      </w:r>
      <w:r w:rsidRPr="00BC0062">
        <w:t>Каре</w:t>
      </w:r>
      <w:r w:rsidR="002F5342" w:rsidRPr="00BC0062">
        <w:t>́</w:t>
      </w:r>
      <w:r w:rsidRPr="00BC0062">
        <w:t>льския/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сокро</w:t>
      </w:r>
      <w:r w:rsidR="002F5342" w:rsidRPr="00BC0062">
        <w:t>́</w:t>
      </w:r>
      <w:r w:rsidRPr="00BC0062">
        <w:t>вище</w:t>
      </w:r>
      <w:r w:rsidR="00161350" w:rsidRPr="00BC0062">
        <w:t xml:space="preserve"> </w:t>
      </w:r>
      <w:r w:rsidRPr="00BC0062">
        <w:t>неистощи</w:t>
      </w:r>
      <w:r w:rsidR="002F5342" w:rsidRPr="00BC0062">
        <w:t>́</w:t>
      </w:r>
      <w:r w:rsidRPr="00BC0062">
        <w:t>мое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яви</w:t>
      </w:r>
      <w:r w:rsidR="002F5342" w:rsidRPr="00BC0062">
        <w:t>́</w:t>
      </w:r>
      <w:r w:rsidRPr="00BC0062">
        <w:t>лися</w:t>
      </w:r>
      <w:r w:rsidR="00161350" w:rsidRPr="00BC0062">
        <w:t xml:space="preserve"> </w:t>
      </w:r>
      <w:r w:rsidRPr="00BC0062">
        <w:t>есте</w:t>
      </w:r>
      <w:r w:rsidR="002F5342" w:rsidRPr="00BC0062">
        <w:t>́</w:t>
      </w:r>
      <w:r w:rsidRPr="00BC0062">
        <w:t>./</w:t>
      </w:r>
      <w:r w:rsidR="00161350" w:rsidRPr="00BC0062">
        <w:t xml:space="preserve"> </w:t>
      </w:r>
      <w:r w:rsidRPr="00BC0062">
        <w:t>Сег</w:t>
      </w:r>
      <w:r w:rsidR="002F5342" w:rsidRPr="00BC0062">
        <w:t>́</w:t>
      </w:r>
      <w:r w:rsidRPr="00BC0062">
        <w:t>о</w:t>
      </w:r>
      <w:r w:rsidR="00161350" w:rsidRPr="00BC0062">
        <w:t xml:space="preserve"> </w:t>
      </w:r>
      <w:r w:rsidRPr="00BC0062">
        <w:t>ра</w:t>
      </w:r>
      <w:r w:rsidR="002F5342" w:rsidRPr="00BC0062">
        <w:t>́</w:t>
      </w:r>
      <w:r w:rsidRPr="00BC0062">
        <w:t>ди</w:t>
      </w:r>
      <w:r w:rsidR="00161350" w:rsidRPr="00BC0062">
        <w:t xml:space="preserve"> </w:t>
      </w:r>
      <w:r w:rsidRPr="00BC0062">
        <w:t>прославля</w:t>
      </w:r>
      <w:r w:rsidR="002F5342" w:rsidRPr="00BC0062">
        <w:t>́</w:t>
      </w:r>
      <w:r w:rsidRPr="00BC0062">
        <w:t>ем</w:t>
      </w:r>
      <w:r w:rsidR="00161350" w:rsidRPr="00BC0062">
        <w:t xml:space="preserve"> </w:t>
      </w:r>
      <w:r w:rsidRPr="00BC0062">
        <w:t>просла</w:t>
      </w:r>
      <w:r w:rsidR="002F5342" w:rsidRPr="00BC0062">
        <w:t>́</w:t>
      </w:r>
      <w:r w:rsidRPr="00BC0062">
        <w:t>вльшаго</w:t>
      </w:r>
      <w:r w:rsidR="00161350" w:rsidRPr="00BC0062">
        <w:t xml:space="preserve"> </w:t>
      </w:r>
      <w:r w:rsidRPr="00BC0062">
        <w:t>вас</w:t>
      </w:r>
      <w:r w:rsidR="00161350" w:rsidRPr="00BC0062">
        <w:t xml:space="preserve"> </w:t>
      </w:r>
      <w:r w:rsidRPr="00BC0062">
        <w:t>Го</w:t>
      </w:r>
      <w:r w:rsidR="002F5342" w:rsidRPr="00BC0062">
        <w:t>́</w:t>
      </w:r>
      <w:r w:rsidRPr="00BC0062">
        <w:t>спода,/</w:t>
      </w:r>
      <w:r w:rsidR="00161350" w:rsidRPr="00BC0062">
        <w:t xml:space="preserve"> </w:t>
      </w:r>
      <w:r w:rsidRPr="00BC0062">
        <w:t>Его</w:t>
      </w:r>
      <w:r w:rsidR="002F5342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мо</w:t>
      </w:r>
      <w:r w:rsidR="002F5342" w:rsidRPr="00BC0062">
        <w:t>́</w:t>
      </w:r>
      <w:r w:rsidRPr="00BC0062">
        <w:t>лим</w:t>
      </w:r>
      <w:r w:rsidR="00161350" w:rsidRPr="00BC0062">
        <w:t xml:space="preserve"> </w:t>
      </w:r>
      <w:r w:rsidRPr="00BC0062">
        <w:t>дарова</w:t>
      </w:r>
      <w:r w:rsidR="002F5342" w:rsidRPr="00BC0062">
        <w:t>́</w:t>
      </w:r>
      <w:r w:rsidRPr="00BC0062">
        <w:t>ти</w:t>
      </w:r>
      <w:r w:rsidR="00161350" w:rsidRPr="00BC0062">
        <w:t xml:space="preserve"> </w:t>
      </w:r>
      <w:r w:rsidRPr="00BC0062">
        <w:t>душа</w:t>
      </w:r>
      <w:r w:rsidR="002F5342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на</w:t>
      </w:r>
      <w:r w:rsidR="002F5342" w:rsidRPr="00BC0062">
        <w:t>́</w:t>
      </w:r>
      <w:r w:rsidRPr="00BC0062">
        <w:t>шим/</w:t>
      </w:r>
      <w:r w:rsidR="002F5342" w:rsidRPr="00BC0062">
        <w:t>/</w:t>
      </w:r>
      <w:r w:rsidR="00161350" w:rsidRPr="00BC0062">
        <w:t xml:space="preserve"> </w:t>
      </w:r>
      <w:r w:rsidRPr="00BC0062">
        <w:t>мир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лию</w:t>
      </w:r>
      <w:r w:rsidR="00161350" w:rsidRPr="00BC0062">
        <w:t xml:space="preserve"> </w:t>
      </w:r>
      <w:r w:rsidRPr="00BC0062">
        <w:t>ми</w:t>
      </w:r>
      <w:r w:rsidR="002F5342" w:rsidRPr="00BC0062">
        <w:t>́</w:t>
      </w:r>
      <w:r w:rsidRPr="00BC0062">
        <w:t>лость.</w:t>
      </w:r>
    </w:p>
    <w:p w14:paraId="3431C60A" w14:textId="69195B0A" w:rsidR="001406F0" w:rsidRPr="00BC0062" w:rsidRDefault="001406F0" w:rsidP="001406F0">
      <w:pPr>
        <w:pStyle w:val="nbtservbasic"/>
      </w:pPr>
      <w:proofErr w:type="gramStart"/>
      <w:r w:rsidRPr="00BC0062">
        <w:rPr>
          <w:rStyle w:val="nbtservred"/>
        </w:rPr>
        <w:t>В</w:t>
      </w:r>
      <w:r w:rsidRPr="00BC0062">
        <w:t>зыгра</w:t>
      </w:r>
      <w:r w:rsidR="002F5342" w:rsidRPr="00BC0062">
        <w:t>́</w:t>
      </w:r>
      <w:r w:rsidRPr="00BC0062">
        <w:t>йте</w:t>
      </w:r>
      <w:proofErr w:type="gramEnd"/>
      <w:r w:rsidR="00161350" w:rsidRPr="00BC0062">
        <w:t xml:space="preserve"> </w:t>
      </w:r>
      <w:r w:rsidRPr="00BC0062">
        <w:t>днесь,</w:t>
      </w:r>
      <w:r w:rsidR="00161350" w:rsidRPr="00BC0062">
        <w:t xml:space="preserve"> </w:t>
      </w:r>
      <w:r w:rsidRPr="00BC0062">
        <w:t>го</w:t>
      </w:r>
      <w:r w:rsidR="002F5342" w:rsidRPr="00BC0062">
        <w:t>́</w:t>
      </w:r>
      <w:r w:rsidRPr="00BC0062">
        <w:t>ры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хо</w:t>
      </w:r>
      <w:r w:rsidR="002F5342" w:rsidRPr="00BC0062">
        <w:t>́</w:t>
      </w:r>
      <w:r w:rsidRPr="00BC0062">
        <w:t>лми,/</w:t>
      </w:r>
      <w:r w:rsidR="00161350" w:rsidRPr="00BC0062">
        <w:t xml:space="preserve"> </w:t>
      </w:r>
      <w:r w:rsidRPr="00BC0062">
        <w:t>восплещи</w:t>
      </w:r>
      <w:r w:rsidR="002F5342" w:rsidRPr="00BC0062">
        <w:t>́</w:t>
      </w:r>
      <w:r w:rsidRPr="00BC0062">
        <w:t>те,</w:t>
      </w:r>
      <w:r w:rsidR="00161350" w:rsidRPr="00BC0062">
        <w:t xml:space="preserve"> </w:t>
      </w:r>
      <w:r w:rsidRPr="00BC0062">
        <w:t>мо</w:t>
      </w:r>
      <w:r w:rsidR="002F5342" w:rsidRPr="00BC0062">
        <w:t>́</w:t>
      </w:r>
      <w:r w:rsidRPr="00BC0062">
        <w:t>ре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езе</w:t>
      </w:r>
      <w:r w:rsidR="002F5342" w:rsidRPr="00BC0062">
        <w:t>́</w:t>
      </w:r>
      <w:r w:rsidRPr="00BC0062">
        <w:t>ра</w:t>
      </w:r>
      <w:r w:rsidR="00161350" w:rsidRPr="00BC0062">
        <w:t xml:space="preserve"> </w:t>
      </w:r>
      <w:r w:rsidRPr="00BC0062">
        <w:t>водна</w:t>
      </w:r>
      <w:r w:rsidR="009665D4" w:rsidRPr="00BC0062">
        <w:t>́</w:t>
      </w:r>
      <w:r w:rsidRPr="00BC0062">
        <w:t>я,/</w:t>
      </w:r>
      <w:r w:rsidR="00161350" w:rsidRPr="00BC0062">
        <w:t xml:space="preserve"> </w:t>
      </w:r>
      <w:r w:rsidRPr="00BC0062">
        <w:t>сра</w:t>
      </w:r>
      <w:r w:rsidR="002F5342" w:rsidRPr="00BC0062">
        <w:t>́</w:t>
      </w:r>
      <w:r w:rsidRPr="00BC0062">
        <w:t>дуйтеся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сликовству</w:t>
      </w:r>
      <w:r w:rsidR="002F5342" w:rsidRPr="00BC0062">
        <w:t>́</w:t>
      </w:r>
      <w:r w:rsidRPr="00BC0062">
        <w:t>йте</w:t>
      </w:r>
      <w:r w:rsidR="00161350" w:rsidRPr="00BC0062">
        <w:t xml:space="preserve"> </w:t>
      </w:r>
      <w:r w:rsidRPr="00BC0062">
        <w:t>нам,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рнии</w:t>
      </w:r>
      <w:r w:rsidR="00161350" w:rsidRPr="00BC0062">
        <w:t xml:space="preserve"> </w:t>
      </w:r>
      <w:r w:rsidRPr="00BC0062">
        <w:t>лю</w:t>
      </w:r>
      <w:r w:rsidR="002F5342" w:rsidRPr="00BC0062">
        <w:t>́</w:t>
      </w:r>
      <w:r w:rsidRPr="00BC0062">
        <w:t>дие,/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светоно</w:t>
      </w:r>
      <w:r w:rsidR="002F5342" w:rsidRPr="00BC0062">
        <w:t>́</w:t>
      </w:r>
      <w:r w:rsidRPr="00BC0062">
        <w:t>сный</w:t>
      </w:r>
      <w:r w:rsidR="00161350" w:rsidRPr="00BC0062">
        <w:t xml:space="preserve"> </w:t>
      </w:r>
      <w:r w:rsidRPr="00BC0062">
        <w:t>день</w:t>
      </w:r>
      <w:r w:rsidR="00161350" w:rsidRPr="00BC0062">
        <w:t xml:space="preserve"> </w:t>
      </w:r>
      <w:r w:rsidRPr="00BC0062">
        <w:t>па</w:t>
      </w:r>
      <w:r w:rsidR="002F5342" w:rsidRPr="00BC0062">
        <w:t>́</w:t>
      </w:r>
      <w:r w:rsidRPr="00BC0062">
        <w:t>мяти</w:t>
      </w:r>
      <w:r w:rsidR="00161350" w:rsidRPr="00BC0062">
        <w:t xml:space="preserve"> </w:t>
      </w:r>
      <w:r w:rsidRPr="00BC0062">
        <w:t>преподо</w:t>
      </w:r>
      <w:r w:rsidR="002F5342" w:rsidRPr="00BC0062">
        <w:t>́</w:t>
      </w:r>
      <w:r w:rsidRPr="00BC0062">
        <w:t>бных</w:t>
      </w:r>
      <w:r w:rsidR="00161350" w:rsidRPr="00BC0062">
        <w:t xml:space="preserve"> </w:t>
      </w:r>
      <w:r w:rsidRPr="00BC0062">
        <w:t>Се</w:t>
      </w:r>
      <w:r w:rsidR="002F5342" w:rsidRPr="00BC0062">
        <w:t>́</w:t>
      </w:r>
      <w:r w:rsidRPr="00BC0062">
        <w:t>ргия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Ге</w:t>
      </w:r>
      <w:r w:rsidR="002F5342" w:rsidRPr="00BC0062">
        <w:t>́</w:t>
      </w:r>
      <w:r w:rsidRPr="00BC0062">
        <w:t>рмана,/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гора</w:t>
      </w:r>
      <w:r w:rsidR="002F5342" w:rsidRPr="00BC0062">
        <w:t>́</w:t>
      </w:r>
      <w:r w:rsidRPr="00BC0062">
        <w:t>х</w:t>
      </w:r>
      <w:r w:rsidR="00161350" w:rsidRPr="00BC0062">
        <w:t xml:space="preserve"> </w:t>
      </w:r>
      <w:r w:rsidRPr="00BC0062">
        <w:t>Валаа</w:t>
      </w:r>
      <w:r w:rsidR="002F5342" w:rsidRPr="00BC0062">
        <w:t>́</w:t>
      </w:r>
      <w:r w:rsidRPr="00BC0062">
        <w:t>мских,/</w:t>
      </w:r>
      <w:r w:rsidR="002F5342" w:rsidRPr="00BC0062">
        <w:t>/</w:t>
      </w:r>
      <w:r w:rsidR="00161350" w:rsidRPr="00BC0062">
        <w:t xml:space="preserve"> </w:t>
      </w:r>
      <w:r w:rsidRPr="00BC0062">
        <w:t>я</w:t>
      </w:r>
      <w:r w:rsidR="002F5342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фи</w:t>
      </w:r>
      <w:r w:rsidR="002F5342" w:rsidRPr="00BC0062">
        <w:t>́</w:t>
      </w:r>
      <w:r w:rsidRPr="00BC0062">
        <w:t>никсы,</w:t>
      </w:r>
      <w:r w:rsidR="00161350" w:rsidRPr="00BC0062">
        <w:t xml:space="preserve"> </w:t>
      </w:r>
      <w:r w:rsidRPr="00BC0062">
        <w:t>процве</w:t>
      </w:r>
      <w:r w:rsidR="002F5342" w:rsidRPr="00BC0062">
        <w:t>́</w:t>
      </w:r>
      <w:r w:rsidRPr="00BC0062">
        <w:t>тших.</w:t>
      </w:r>
    </w:p>
    <w:p w14:paraId="74874FA3" w14:textId="3607ACB8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рииди</w:t>
      </w:r>
      <w:r w:rsidR="002F5342" w:rsidRPr="00BC0062">
        <w:t>́</w:t>
      </w:r>
      <w:r w:rsidRPr="00BC0062">
        <w:t>те,</w:t>
      </w:r>
      <w:r w:rsidR="00161350" w:rsidRPr="00BC0062">
        <w:t xml:space="preserve"> </w:t>
      </w:r>
      <w:r w:rsidRPr="00BC0062">
        <w:t>празнолю</w:t>
      </w:r>
      <w:r w:rsidR="002F5342" w:rsidRPr="00BC0062">
        <w:t>́</w:t>
      </w:r>
      <w:r w:rsidRPr="00BC0062">
        <w:t>бцы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по</w:t>
      </w:r>
      <w:r w:rsidR="002F5342" w:rsidRPr="00BC0062">
        <w:t>́</w:t>
      </w:r>
      <w:r w:rsidRPr="00BC0062">
        <w:t>стников</w:t>
      </w:r>
      <w:r w:rsidR="00161350" w:rsidRPr="00BC0062">
        <w:t xml:space="preserve"> </w:t>
      </w:r>
      <w:r w:rsidRPr="00BC0062">
        <w:t>сосло</w:t>
      </w:r>
      <w:r w:rsidR="002F5342" w:rsidRPr="00BC0062">
        <w:t>́</w:t>
      </w:r>
      <w:r w:rsidRPr="00BC0062">
        <w:t>вие,/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рою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любо</w:t>
      </w:r>
      <w:r w:rsidR="002F5342" w:rsidRPr="00BC0062">
        <w:t>́</w:t>
      </w:r>
      <w:r w:rsidRPr="00BC0062">
        <w:t>вию</w:t>
      </w:r>
      <w:r w:rsidR="00161350" w:rsidRPr="00BC0062">
        <w:t xml:space="preserve"> </w:t>
      </w:r>
      <w:r w:rsidRPr="00BC0062">
        <w:t>соше</w:t>
      </w:r>
      <w:r w:rsidR="002F5342" w:rsidRPr="00BC0062">
        <w:t>́</w:t>
      </w:r>
      <w:r w:rsidRPr="00BC0062">
        <w:t>дшеся,/</w:t>
      </w:r>
      <w:r w:rsidR="00161350" w:rsidRPr="00BC0062">
        <w:t xml:space="preserve"> </w:t>
      </w:r>
      <w:r w:rsidRPr="00BC0062">
        <w:t>по</w:t>
      </w:r>
      <w:r w:rsidR="002F5342" w:rsidRPr="00BC0062">
        <w:t>́</w:t>
      </w:r>
      <w:r w:rsidRPr="00BC0062">
        <w:t>стники</w:t>
      </w:r>
      <w:r w:rsidR="00161350" w:rsidRPr="00BC0062">
        <w:t xml:space="preserve"> </w:t>
      </w:r>
      <w:r w:rsidRPr="00BC0062">
        <w:t>ди</w:t>
      </w:r>
      <w:r w:rsidR="002F5342" w:rsidRPr="00BC0062">
        <w:t>́</w:t>
      </w:r>
      <w:r w:rsidRPr="00BC0062">
        <w:t>вныя,</w:t>
      </w:r>
      <w:r w:rsidR="00161350" w:rsidRPr="00BC0062">
        <w:t xml:space="preserve"> </w:t>
      </w:r>
      <w:r w:rsidRPr="00BC0062">
        <w:t>Зоси</w:t>
      </w:r>
      <w:r w:rsidR="002F5342" w:rsidRPr="00BC0062">
        <w:t>́</w:t>
      </w:r>
      <w:r w:rsidRPr="00BC0062">
        <w:t>му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Савва</w:t>
      </w:r>
      <w:r w:rsidR="002F5342" w:rsidRPr="00BC0062">
        <w:t>́</w:t>
      </w:r>
      <w:r w:rsidRPr="00BC0062">
        <w:t>тия,</w:t>
      </w:r>
      <w:r w:rsidR="00161350" w:rsidRPr="00BC0062">
        <w:t xml:space="preserve"> </w:t>
      </w:r>
      <w:r w:rsidRPr="00BC0062">
        <w:t>почти</w:t>
      </w:r>
      <w:r w:rsidR="002F5342" w:rsidRPr="00BC0062">
        <w:t>́</w:t>
      </w:r>
      <w:r w:rsidRPr="00BC0062">
        <w:t>м./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всеблаже</w:t>
      </w:r>
      <w:r w:rsidR="002F5342" w:rsidRPr="00BC0062">
        <w:t>́</w:t>
      </w:r>
      <w:r w:rsidRPr="00BC0062">
        <w:t>ннии,</w:t>
      </w:r>
      <w:r w:rsidR="00161350" w:rsidRPr="00BC0062">
        <w:t xml:space="preserve"> </w:t>
      </w:r>
      <w:r w:rsidRPr="00BC0062">
        <w:t>преподо</w:t>
      </w:r>
      <w:r w:rsidR="002F5342" w:rsidRPr="00BC0062">
        <w:t>́</w:t>
      </w:r>
      <w:r w:rsidRPr="00BC0062">
        <w:t>бным</w:t>
      </w:r>
      <w:r w:rsidR="00161350" w:rsidRPr="00BC0062">
        <w:t xml:space="preserve"> </w:t>
      </w:r>
      <w:r w:rsidRPr="00BC0062">
        <w:t>сожи</w:t>
      </w:r>
      <w:r w:rsidR="002F5342" w:rsidRPr="00BC0062">
        <w:t>́телие</w:t>
      </w:r>
      <w:r w:rsidR="00161350" w:rsidRPr="00BC0062">
        <w:t xml:space="preserve"> </w:t>
      </w:r>
      <w:r w:rsidR="002F5342" w:rsidRPr="00BC0062">
        <w:t>и</w:t>
      </w:r>
      <w:proofErr w:type="gramStart"/>
      <w:r w:rsidR="00161350" w:rsidRPr="00BC0062">
        <w:t xml:space="preserve"> </w:t>
      </w:r>
      <w:r w:rsidR="002F5342" w:rsidRPr="00BC0062">
        <w:t>А</w:t>
      </w:r>
      <w:proofErr w:type="gramEnd"/>
      <w:r w:rsidR="002F5342" w:rsidRPr="00BC0062">
        <w:t>́</w:t>
      </w:r>
      <w:r w:rsidRPr="00BC0062">
        <w:t>нгелом</w:t>
      </w:r>
      <w:r w:rsidR="00161350" w:rsidRPr="00BC0062">
        <w:t xml:space="preserve"> </w:t>
      </w:r>
      <w:r w:rsidRPr="00BC0062">
        <w:t>собесе</w:t>
      </w:r>
      <w:r w:rsidR="002F5342" w:rsidRPr="00BC0062">
        <w:t>́</w:t>
      </w:r>
      <w:r w:rsidRPr="00BC0062">
        <w:t>дницы,/</w:t>
      </w:r>
      <w:r w:rsidR="00161350" w:rsidRPr="00BC0062">
        <w:t xml:space="preserve"> </w:t>
      </w:r>
      <w:r w:rsidRPr="00BC0062">
        <w:t>о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моли</w:t>
      </w:r>
      <w:r w:rsidR="002F5342" w:rsidRPr="00BC0062">
        <w:t>́</w:t>
      </w:r>
      <w:r w:rsidRPr="00BC0062">
        <w:t>теся</w:t>
      </w:r>
      <w:r w:rsidR="00161350" w:rsidRPr="00BC0062">
        <w:t xml:space="preserve"> </w:t>
      </w:r>
      <w:r w:rsidRPr="00BC0062">
        <w:t>ко</w:t>
      </w:r>
      <w:r w:rsidR="00161350" w:rsidRPr="00BC0062">
        <w:t xml:space="preserve"> </w:t>
      </w:r>
      <w:r w:rsidRPr="00BC0062">
        <w:t>Го</w:t>
      </w:r>
      <w:r w:rsidR="002F5342" w:rsidRPr="00BC0062">
        <w:t>́</w:t>
      </w:r>
      <w:r w:rsidRPr="00BC0062">
        <w:t>споду,/</w:t>
      </w:r>
      <w:r w:rsidR="002F5342" w:rsidRPr="00BC0062">
        <w:t>/</w:t>
      </w:r>
      <w:r w:rsidR="00161350" w:rsidRPr="00BC0062">
        <w:t xml:space="preserve"> </w:t>
      </w:r>
      <w:r w:rsidRPr="00BC0062">
        <w:t>поми</w:t>
      </w:r>
      <w:r w:rsidR="002F5342" w:rsidRPr="00BC0062">
        <w:t>́</w:t>
      </w:r>
      <w:r w:rsidRPr="00BC0062">
        <w:t>ловатися</w:t>
      </w:r>
      <w:r w:rsidR="00161350" w:rsidRPr="00BC0062">
        <w:t xml:space="preserve"> </w:t>
      </w:r>
      <w:r w:rsidRPr="00BC0062">
        <w:t>душа</w:t>
      </w:r>
      <w:r w:rsidR="002F5342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на</w:t>
      </w:r>
      <w:r w:rsidR="002F5342" w:rsidRPr="00BC0062">
        <w:t>́</w:t>
      </w:r>
      <w:r w:rsidRPr="00BC0062">
        <w:t>шим.</w:t>
      </w:r>
      <w:r w:rsidR="00161350" w:rsidRPr="00BC0062">
        <w:t xml:space="preserve"> </w:t>
      </w:r>
    </w:p>
    <w:p w14:paraId="06071089" w14:textId="3D127536" w:rsidR="001406F0" w:rsidRPr="00BC0062" w:rsidRDefault="001406F0" w:rsidP="001406F0">
      <w:pPr>
        <w:pStyle w:val="nbtservheadred"/>
      </w:pPr>
      <w:r w:rsidRPr="00BC0062">
        <w:t>Сла</w:t>
      </w:r>
      <w:r w:rsidR="002F5342" w:rsidRPr="00BC0062">
        <w:t>́</w:t>
      </w:r>
      <w:r w:rsidRPr="00BC0062">
        <w:t>ва,</w:t>
      </w:r>
      <w:r w:rsidR="00161350" w:rsidRPr="00BC0062">
        <w:t xml:space="preserve"> </w:t>
      </w:r>
      <w:r w:rsidRPr="00BC0062">
        <w:t>глас</w:t>
      </w:r>
      <w:r w:rsidR="00161350" w:rsidRPr="00BC0062">
        <w:t xml:space="preserve"> </w:t>
      </w:r>
      <w:r w:rsidRPr="00BC0062">
        <w:t>6:</w:t>
      </w:r>
    </w:p>
    <w:p w14:paraId="58121609" w14:textId="44C5584F" w:rsidR="001406F0" w:rsidRPr="00BC0062" w:rsidRDefault="001406F0" w:rsidP="001406F0">
      <w:pPr>
        <w:pStyle w:val="nbtservbasic"/>
      </w:pPr>
      <w:r w:rsidRPr="00BC0062">
        <w:rPr>
          <w:rStyle w:val="nbtservred"/>
        </w:rPr>
        <w:t>П</w:t>
      </w:r>
      <w:r w:rsidRPr="00BC0062">
        <w:t>реподо</w:t>
      </w:r>
      <w:r w:rsidR="002F5342" w:rsidRPr="00BC0062">
        <w:t>́</w:t>
      </w:r>
      <w:r w:rsidRPr="00BC0062">
        <w:t>бнии</w:t>
      </w:r>
      <w:r w:rsidR="00161350" w:rsidRPr="00BC0062">
        <w:t xml:space="preserve"> </w:t>
      </w:r>
      <w:r w:rsidRPr="00BC0062">
        <w:t>отцы</w:t>
      </w:r>
      <w:r w:rsidR="002F5342" w:rsidRPr="00BC0062">
        <w:t>́</w:t>
      </w:r>
      <w:r w:rsidR="00161350" w:rsidRPr="00BC0062">
        <w:t xml:space="preserve"> </w:t>
      </w:r>
      <w:r w:rsidRPr="00BC0062">
        <w:t>земли</w:t>
      </w:r>
      <w:r w:rsidR="002F5342" w:rsidRPr="00BC0062">
        <w:t>́</w:t>
      </w:r>
      <w:r w:rsidR="00161350" w:rsidRPr="00BC0062">
        <w:t xml:space="preserve"> </w:t>
      </w:r>
      <w:r w:rsidRPr="00BC0062">
        <w:t>на</w:t>
      </w:r>
      <w:r w:rsidR="002F5342" w:rsidRPr="00BC0062">
        <w:t>́</w:t>
      </w:r>
      <w:r w:rsidRPr="00BC0062">
        <w:t>шея,/</w:t>
      </w:r>
      <w:r w:rsidR="00161350" w:rsidRPr="00BC0062">
        <w:t xml:space="preserve"> </w:t>
      </w:r>
      <w:r w:rsidRPr="00BC0062">
        <w:t>вы,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зако</w:t>
      </w:r>
      <w:r w:rsidR="002F5342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Госпо</w:t>
      </w:r>
      <w:r w:rsidR="002F5342" w:rsidRPr="00BC0062">
        <w:t>́</w:t>
      </w:r>
      <w:r w:rsidRPr="00BC0062">
        <w:t>дни</w:t>
      </w:r>
      <w:r w:rsidR="00161350" w:rsidRPr="00BC0062">
        <w:t xml:space="preserve"> </w:t>
      </w:r>
      <w:r w:rsidRPr="00BC0062">
        <w:t>день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ночь</w:t>
      </w:r>
      <w:r w:rsidR="00161350" w:rsidRPr="00BC0062">
        <w:t xml:space="preserve"> </w:t>
      </w:r>
      <w:r w:rsidRPr="00BC0062">
        <w:t>поуча</w:t>
      </w:r>
      <w:r w:rsidR="002F5342" w:rsidRPr="00BC0062">
        <w:t>́</w:t>
      </w:r>
      <w:r w:rsidRPr="00BC0062">
        <w:t>вшеся,/</w:t>
      </w:r>
      <w:r w:rsidR="00161350" w:rsidRPr="00BC0062">
        <w:t xml:space="preserve"> </w:t>
      </w:r>
      <w:r w:rsidRPr="00BC0062">
        <w:t>я</w:t>
      </w:r>
      <w:r w:rsidR="002F5342" w:rsidRPr="00BC0062">
        <w:t>́</w:t>
      </w:r>
      <w:proofErr w:type="gramStart"/>
      <w:r w:rsidRPr="00BC0062">
        <w:t>ко</w:t>
      </w:r>
      <w:proofErr w:type="gramEnd"/>
      <w:r w:rsidR="00161350" w:rsidRPr="00BC0062">
        <w:t xml:space="preserve"> </w:t>
      </w:r>
      <w:r w:rsidRPr="00BC0062">
        <w:t>древеса</w:t>
      </w:r>
      <w:r w:rsidR="002F5342" w:rsidRPr="00BC0062">
        <w:t>́</w:t>
      </w:r>
      <w:r w:rsidRPr="00BC0062">
        <w:t>,</w:t>
      </w:r>
      <w:r w:rsidR="00161350" w:rsidRPr="00BC0062">
        <w:t xml:space="preserve"> </w:t>
      </w:r>
      <w:r w:rsidRPr="00BC0062">
        <w:t>насажде</w:t>
      </w:r>
      <w:r w:rsidR="002F5342" w:rsidRPr="00BC0062">
        <w:t>́</w:t>
      </w:r>
      <w:r w:rsidRPr="00BC0062">
        <w:t>ннии</w:t>
      </w:r>
      <w:r w:rsidR="00161350" w:rsidRPr="00BC0062">
        <w:t xml:space="preserve"> </w:t>
      </w:r>
      <w:r w:rsidRPr="00BC0062">
        <w:t>при</w:t>
      </w:r>
      <w:r w:rsidR="00161350" w:rsidRPr="00BC0062">
        <w:t xml:space="preserve"> </w:t>
      </w:r>
      <w:r w:rsidRPr="00BC0062">
        <w:t>исхо</w:t>
      </w:r>
      <w:r w:rsidR="002F5342" w:rsidRPr="00BC0062">
        <w:t>́</w:t>
      </w:r>
      <w:r w:rsidRPr="00BC0062">
        <w:t>дищих</w:t>
      </w:r>
      <w:r w:rsidR="00161350" w:rsidRPr="00BC0062">
        <w:t xml:space="preserve"> </w:t>
      </w:r>
      <w:r w:rsidRPr="00BC0062">
        <w:t>вод</w:t>
      </w:r>
      <w:r w:rsidR="0066046D" w:rsidRPr="00BC0062">
        <w:t>,</w:t>
      </w:r>
      <w:r w:rsidR="00161350" w:rsidRPr="00BC0062">
        <w:t xml:space="preserve"> </w:t>
      </w:r>
      <w:r w:rsidRPr="00BC0062">
        <w:t>бы</w:t>
      </w:r>
      <w:r w:rsidR="002F5342" w:rsidRPr="00BC0062">
        <w:t>́</w:t>
      </w:r>
      <w:r w:rsidRPr="00BC0062">
        <w:t>сте/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плод</w:t>
      </w:r>
      <w:r w:rsidR="00161350" w:rsidRPr="00BC0062">
        <w:t xml:space="preserve"> </w:t>
      </w:r>
      <w:r w:rsidRPr="00BC0062">
        <w:t>страда</w:t>
      </w:r>
      <w:r w:rsidR="002F5342" w:rsidRPr="00BC0062">
        <w:t>́</w:t>
      </w:r>
      <w:r w:rsidRPr="00BC0062">
        <w:t>ний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терпе</w:t>
      </w:r>
      <w:r w:rsidR="002F5342" w:rsidRPr="00BC0062">
        <w:t>́</w:t>
      </w:r>
      <w:r w:rsidRPr="00BC0062">
        <w:t>нии</w:t>
      </w:r>
      <w:r w:rsidR="00161350" w:rsidRPr="00BC0062">
        <w:t xml:space="preserve"> </w:t>
      </w:r>
      <w:r w:rsidRPr="00BC0062">
        <w:t>Христу</w:t>
      </w:r>
      <w:r w:rsidR="002F5342" w:rsidRPr="00BC0062">
        <w:t>́</w:t>
      </w:r>
      <w:r w:rsidR="00161350" w:rsidRPr="00BC0062">
        <w:t xml:space="preserve"> </w:t>
      </w:r>
      <w:r w:rsidRPr="00BC0062">
        <w:t>принесо</w:t>
      </w:r>
      <w:r w:rsidR="002F5342" w:rsidRPr="00BC0062">
        <w:t>́</w:t>
      </w:r>
      <w:r w:rsidRPr="00BC0062">
        <w:t>сте./</w:t>
      </w:r>
      <w:r w:rsidR="00161350" w:rsidRPr="00BC0062">
        <w:t xml:space="preserve"> </w:t>
      </w:r>
      <w:r w:rsidRPr="00BC0062">
        <w:t>Те</w:t>
      </w:r>
      <w:r w:rsidR="002F5342" w:rsidRPr="00BC0062">
        <w:t>́</w:t>
      </w:r>
      <w:r w:rsidRPr="00BC0062">
        <w:t>мже</w:t>
      </w:r>
      <w:r w:rsidR="00161350" w:rsidRPr="00BC0062">
        <w:t xml:space="preserve"> </w:t>
      </w:r>
      <w:r w:rsidRPr="00BC0062">
        <w:t>дерзнове</w:t>
      </w:r>
      <w:r w:rsidR="002F5342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Нему</w:t>
      </w:r>
      <w:r w:rsidR="002F5342" w:rsidRPr="00BC0062">
        <w:t>́</w:t>
      </w:r>
      <w:r w:rsidR="00161350" w:rsidRPr="00BC0062">
        <w:t xml:space="preserve"> </w:t>
      </w:r>
      <w:r w:rsidRPr="00BC0062">
        <w:t>иму</w:t>
      </w:r>
      <w:r w:rsidR="002F5342" w:rsidRPr="00BC0062">
        <w:t>́</w:t>
      </w:r>
      <w:r w:rsidRPr="00BC0062">
        <w:t>ще,/</w:t>
      </w:r>
      <w:r w:rsidR="00161350" w:rsidRPr="00BC0062">
        <w:t xml:space="preserve"> </w:t>
      </w:r>
      <w:r w:rsidRPr="00BC0062">
        <w:t>испроси</w:t>
      </w:r>
      <w:r w:rsidR="00D979AA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очище</w:t>
      </w:r>
      <w:r w:rsidR="002F5342" w:rsidRPr="00BC0062">
        <w:t>́</w:t>
      </w:r>
      <w:r w:rsidRPr="00BC0062">
        <w:t>ние</w:t>
      </w:r>
      <w:r w:rsidR="00161350" w:rsidRPr="00BC0062">
        <w:t xml:space="preserve"> </w:t>
      </w:r>
      <w:r w:rsidRPr="00BC0062">
        <w:t>грехо</w:t>
      </w:r>
      <w:r w:rsidR="002F5342" w:rsidRPr="00BC0062">
        <w:t>́</w:t>
      </w:r>
      <w:r w:rsidRPr="00BC0062">
        <w:t>в</w:t>
      </w:r>
      <w:r w:rsidR="002F5342" w:rsidRPr="00BC0062">
        <w:t>/</w:t>
      </w:r>
      <w:r w:rsidRPr="00BC0062">
        <w:t>/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лию</w:t>
      </w:r>
      <w:r w:rsidR="00161350" w:rsidRPr="00BC0062">
        <w:t xml:space="preserve"> </w:t>
      </w:r>
      <w:r w:rsidRPr="00BC0062">
        <w:t>ми</w:t>
      </w:r>
      <w:r w:rsidR="002F5342" w:rsidRPr="00BC0062">
        <w:t>́</w:t>
      </w:r>
      <w:r w:rsidRPr="00BC0062">
        <w:t>лость.</w:t>
      </w:r>
    </w:p>
    <w:p w14:paraId="114B368C" w14:textId="535B5092" w:rsidR="00937B74" w:rsidRPr="00BC0062" w:rsidRDefault="00937B74" w:rsidP="00937B74">
      <w:pPr>
        <w:pStyle w:val="nbtservheadred"/>
        <w:rPr>
          <w:rStyle w:val="nbtservred"/>
        </w:rPr>
      </w:pPr>
      <w:r w:rsidRPr="00BC0062">
        <w:rPr>
          <w:rStyle w:val="nbtservred"/>
        </w:rPr>
        <w:t xml:space="preserve">И </w:t>
      </w:r>
      <w:r w:rsidRPr="00BC0062">
        <w:t>ны́не</w:t>
      </w:r>
      <w:r w:rsidRPr="00BC0062">
        <w:rPr>
          <w:rStyle w:val="nbtservred"/>
        </w:rPr>
        <w:t>, глас то́йже:</w:t>
      </w:r>
    </w:p>
    <w:p w14:paraId="1846AB65" w14:textId="2CF6C0B2" w:rsidR="00937B74" w:rsidRPr="00BC0062" w:rsidRDefault="00937B74" w:rsidP="00937B74">
      <w:pPr>
        <w:pStyle w:val="nbtservbasic"/>
      </w:pPr>
      <w:proofErr w:type="gramStart"/>
      <w:r w:rsidRPr="00BC0062">
        <w:rPr>
          <w:rStyle w:val="nbtservred"/>
        </w:rPr>
        <w:t>Б</w:t>
      </w:r>
      <w:r w:rsidRPr="00BC0062">
        <w:t>огоро́дице</w:t>
      </w:r>
      <w:proofErr w:type="gramEnd"/>
      <w:r w:rsidRPr="00BC0062">
        <w:t>, Ты еси́ лоза́ и́стинная,/ возрасти́вшая нам Плод живота́./ Тебе́ мо́лимся: моли́ся, Влады́чице,/ со святы́ми апо́столы,// поми́ловати ду́ши на́ша.</w:t>
      </w:r>
    </w:p>
    <w:p w14:paraId="74E97497" w14:textId="3BE47B21" w:rsidR="001406F0" w:rsidRPr="00BC0062" w:rsidRDefault="001406F0" w:rsidP="001406F0">
      <w:pPr>
        <w:pStyle w:val="nbtservheadred"/>
      </w:pPr>
      <w:r w:rsidRPr="00BC0062">
        <w:t>Моли</w:t>
      </w:r>
      <w:r w:rsidR="002F5342" w:rsidRPr="00BC0062">
        <w:t>́</w:t>
      </w:r>
      <w:r w:rsidRPr="00BC0062">
        <w:t>тва</w:t>
      </w:r>
    </w:p>
    <w:p w14:paraId="3B2AC908" w14:textId="07436702" w:rsidR="001406F0" w:rsidRPr="00BC0062" w:rsidRDefault="001406F0" w:rsidP="001406F0">
      <w:pPr>
        <w:pStyle w:val="nbtservbasic"/>
      </w:pPr>
      <w:r w:rsidRPr="00BC0062">
        <w:rPr>
          <w:rStyle w:val="nbtservred"/>
        </w:rPr>
        <w:t>О</w:t>
      </w:r>
      <w:r w:rsidR="00161350" w:rsidRPr="00BC0062">
        <w:t xml:space="preserve"> </w:t>
      </w:r>
      <w:r w:rsidRPr="00BC0062">
        <w:t>пресла</w:t>
      </w:r>
      <w:r w:rsidR="002F5342" w:rsidRPr="00BC0062">
        <w:t>́</w:t>
      </w:r>
      <w:r w:rsidRPr="00BC0062">
        <w:t>внии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всехва</w:t>
      </w:r>
      <w:r w:rsidR="002F5342" w:rsidRPr="00BC0062">
        <w:t>́</w:t>
      </w:r>
      <w:r w:rsidRPr="00BC0062">
        <w:t>льнии</w:t>
      </w:r>
      <w:r w:rsidR="00161350" w:rsidRPr="00BC0062">
        <w:t xml:space="preserve"> </w:t>
      </w:r>
      <w:r w:rsidRPr="00BC0062">
        <w:t>уго</w:t>
      </w:r>
      <w:r w:rsidR="002F5342" w:rsidRPr="00BC0062">
        <w:t>́</w:t>
      </w:r>
      <w:r w:rsidRPr="00BC0062">
        <w:t>дницы</w:t>
      </w:r>
      <w:r w:rsidR="00161350" w:rsidRPr="00BC0062">
        <w:t xml:space="preserve"> </w:t>
      </w:r>
      <w:r w:rsidRPr="00BC0062">
        <w:t>Бо</w:t>
      </w:r>
      <w:r w:rsidR="002F5342" w:rsidRPr="00BC0062">
        <w:t>́</w:t>
      </w:r>
      <w:r w:rsidRPr="00BC0062">
        <w:t>жии,</w:t>
      </w:r>
      <w:r w:rsidR="00161350" w:rsidRPr="00BC0062">
        <w:t xml:space="preserve"> </w:t>
      </w:r>
      <w:r w:rsidRPr="00BC0062">
        <w:t>вси</w:t>
      </w:r>
      <w:r w:rsidR="00161350" w:rsidRPr="00BC0062">
        <w:t xml:space="preserve"> </w:t>
      </w:r>
      <w:r w:rsidRPr="00BC0062">
        <w:t>святи</w:t>
      </w:r>
      <w:r w:rsidR="002F5342" w:rsidRPr="00BC0062">
        <w:t>́</w:t>
      </w:r>
      <w:r w:rsidRPr="00BC0062">
        <w:t>и</w:t>
      </w:r>
      <w:r w:rsidR="00B674BD" w:rsidRPr="00BC0062">
        <w:t>,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земли</w:t>
      </w:r>
      <w:r w:rsidR="002F5342" w:rsidRPr="00BC0062">
        <w:t>́</w:t>
      </w:r>
      <w:r w:rsidR="00161350" w:rsidRPr="00BC0062">
        <w:t xml:space="preserve"> </w:t>
      </w:r>
      <w:r w:rsidRPr="00BC0062">
        <w:t>Каре</w:t>
      </w:r>
      <w:r w:rsidR="002F5342" w:rsidRPr="00BC0062">
        <w:t>́</w:t>
      </w:r>
      <w:r w:rsidRPr="00BC0062">
        <w:t>льстей</w:t>
      </w:r>
      <w:r w:rsidR="00161350" w:rsidRPr="00BC0062">
        <w:t xml:space="preserve"> </w:t>
      </w:r>
      <w:r w:rsidRPr="00BC0062">
        <w:t>просия</w:t>
      </w:r>
      <w:r w:rsidR="002F5342" w:rsidRPr="00BC0062">
        <w:t>́</w:t>
      </w:r>
      <w:r w:rsidRPr="00BC0062">
        <w:t>вшии!</w:t>
      </w:r>
      <w:r w:rsidR="00161350" w:rsidRPr="00BC0062">
        <w:t xml:space="preserve"> </w:t>
      </w:r>
      <w:r w:rsidRPr="00BC0062">
        <w:t>К</w:t>
      </w:r>
      <w:r w:rsidR="00161350" w:rsidRPr="00BC0062">
        <w:t xml:space="preserve"> </w:t>
      </w:r>
      <w:r w:rsidRPr="00BC0062">
        <w:t>вам,</w:t>
      </w:r>
      <w:r w:rsidR="00161350" w:rsidRPr="00BC0062">
        <w:t xml:space="preserve"> </w:t>
      </w:r>
      <w:r w:rsidRPr="00BC0062">
        <w:t>я</w:t>
      </w:r>
      <w:r w:rsidR="002F5342" w:rsidRPr="00BC0062">
        <w:t>́</w:t>
      </w:r>
      <w:r w:rsidRPr="00BC0062">
        <w:t>ко</w:t>
      </w:r>
      <w:r w:rsidR="00161350" w:rsidRPr="00BC0062">
        <w:t xml:space="preserve"> </w:t>
      </w:r>
      <w:r w:rsidRPr="00BC0062">
        <w:t>те</w:t>
      </w:r>
      <w:r w:rsidR="002F5342" w:rsidRPr="00BC0062">
        <w:t>́</w:t>
      </w:r>
      <w:r w:rsidRPr="00BC0062">
        <w:t>плым</w:t>
      </w:r>
      <w:r w:rsidR="00161350" w:rsidRPr="00BC0062">
        <w:t xml:space="preserve"> </w:t>
      </w:r>
      <w:r w:rsidRPr="00BC0062">
        <w:t>хода</w:t>
      </w:r>
      <w:r w:rsidR="002F5342" w:rsidRPr="00BC0062">
        <w:t>́</w:t>
      </w:r>
      <w:r w:rsidRPr="00BC0062">
        <w:t>таем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предста</w:t>
      </w:r>
      <w:r w:rsidR="002F5342" w:rsidRPr="00BC0062">
        <w:t>́</w:t>
      </w:r>
      <w:r w:rsidRPr="00BC0062">
        <w:t>телем</w:t>
      </w:r>
      <w:r w:rsidR="00161350" w:rsidRPr="00BC0062">
        <w:t xml:space="preserve"> </w:t>
      </w:r>
      <w:r w:rsidRPr="00BC0062">
        <w:t>на</w:t>
      </w:r>
      <w:r w:rsidR="002F5342" w:rsidRPr="00BC0062">
        <w:t>́</w:t>
      </w:r>
      <w:r w:rsidRPr="00BC0062">
        <w:t>шим</w:t>
      </w:r>
      <w:r w:rsidR="00FD04A0" w:rsidRPr="00BC0062">
        <w:t>,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моли</w:t>
      </w:r>
      <w:r w:rsidR="002F5342" w:rsidRPr="00BC0062">
        <w:t>́</w:t>
      </w:r>
      <w:r w:rsidRPr="00BC0062">
        <w:t>твою</w:t>
      </w:r>
      <w:r w:rsidR="00161350" w:rsidRPr="00BC0062">
        <w:t xml:space="preserve"> </w:t>
      </w:r>
      <w:r w:rsidRPr="00BC0062">
        <w:t>смире</w:t>
      </w:r>
      <w:r w:rsidR="002F5342" w:rsidRPr="00BC0062">
        <w:t>́</w:t>
      </w:r>
      <w:r w:rsidRPr="00BC0062">
        <w:t>нно</w:t>
      </w:r>
      <w:r w:rsidR="00161350" w:rsidRPr="00BC0062">
        <w:t xml:space="preserve"> </w:t>
      </w:r>
      <w:r w:rsidRPr="00BC0062">
        <w:t>прибега</w:t>
      </w:r>
      <w:r w:rsidR="002F5342" w:rsidRPr="00BC0062">
        <w:t>́</w:t>
      </w:r>
      <w:r w:rsidRPr="00BC0062">
        <w:t>ем:</w:t>
      </w:r>
      <w:r w:rsidR="00161350" w:rsidRPr="00BC0062">
        <w:t xml:space="preserve"> </w:t>
      </w:r>
      <w:r w:rsidRPr="00BC0062">
        <w:t>умоли</w:t>
      </w:r>
      <w:r w:rsidR="002F5342" w:rsidRPr="00BC0062">
        <w:t>́</w:t>
      </w:r>
      <w:r w:rsidRPr="00BC0062">
        <w:t>те</w:t>
      </w:r>
      <w:r w:rsidR="00161350" w:rsidRPr="00BC0062">
        <w:t xml:space="preserve"> </w:t>
      </w:r>
      <w:r w:rsidRPr="00BC0062">
        <w:t>Ми</w:t>
      </w:r>
      <w:r w:rsidR="002F5342" w:rsidRPr="00BC0062">
        <w:t>́</w:t>
      </w:r>
      <w:r w:rsidRPr="00BC0062">
        <w:t>лостиваго</w:t>
      </w:r>
      <w:r w:rsidR="00161350" w:rsidRPr="00BC0062">
        <w:t xml:space="preserve"> </w:t>
      </w:r>
      <w:r w:rsidRPr="00BC0062">
        <w:t>Бо</w:t>
      </w:r>
      <w:r w:rsidR="002F5342" w:rsidRPr="00BC0062">
        <w:t>́</w:t>
      </w:r>
      <w:r w:rsidRPr="00BC0062">
        <w:t>га,</w:t>
      </w:r>
      <w:r w:rsidR="00161350" w:rsidRPr="00BC0062">
        <w:t xml:space="preserve"> </w:t>
      </w:r>
      <w:r w:rsidRPr="00BC0062">
        <w:t>да</w:t>
      </w:r>
      <w:r w:rsidR="00161350" w:rsidRPr="00BC0062">
        <w:t xml:space="preserve"> </w:t>
      </w:r>
      <w:r w:rsidRPr="00BC0062">
        <w:t>да</w:t>
      </w:r>
      <w:r w:rsidR="002F5342" w:rsidRPr="00BC0062">
        <w:t>́</w:t>
      </w:r>
      <w:r w:rsidRPr="00BC0062">
        <w:t>рует</w:t>
      </w:r>
      <w:r w:rsidR="00161350" w:rsidRPr="00BC0062">
        <w:t xml:space="preserve"> </w:t>
      </w:r>
      <w:r w:rsidRPr="00BC0062">
        <w:t>нам</w:t>
      </w:r>
      <w:r w:rsidR="00161350" w:rsidRPr="00BC0062">
        <w:t xml:space="preserve"> </w:t>
      </w:r>
      <w:r w:rsidRPr="00BC0062">
        <w:t>ти</w:t>
      </w:r>
      <w:r w:rsidR="002F5342" w:rsidRPr="00BC0062">
        <w:t>́</w:t>
      </w:r>
      <w:r w:rsidRPr="00BC0062">
        <w:t>хое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безмяте</w:t>
      </w:r>
      <w:r w:rsidR="002F5342" w:rsidRPr="00BC0062">
        <w:t>́</w:t>
      </w:r>
      <w:r w:rsidRPr="00BC0062">
        <w:t>жное</w:t>
      </w:r>
      <w:r w:rsidR="00161350" w:rsidRPr="00BC0062">
        <w:t xml:space="preserve"> </w:t>
      </w:r>
      <w:r w:rsidRPr="00BC0062">
        <w:t>житие</w:t>
      </w:r>
      <w:r w:rsidR="002F5342" w:rsidRPr="00BC0062">
        <w:t>́</w:t>
      </w:r>
      <w:r w:rsidR="00161350" w:rsidRPr="00BC0062">
        <w:t xml:space="preserve"> </w:t>
      </w:r>
      <w:r w:rsidRPr="00BC0062">
        <w:t>в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це</w:t>
      </w:r>
      <w:r w:rsidR="00161350" w:rsidRPr="00BC0062">
        <w:t xml:space="preserve"> </w:t>
      </w:r>
      <w:r w:rsidRPr="00BC0062">
        <w:t>сем,</w:t>
      </w:r>
      <w:r w:rsidR="00161350" w:rsidRPr="00BC0062">
        <w:t xml:space="preserve"> </w:t>
      </w:r>
      <w:r w:rsidRPr="00BC0062">
        <w:t>да</w:t>
      </w:r>
      <w:r w:rsidR="00161350" w:rsidRPr="00BC0062">
        <w:t xml:space="preserve"> </w:t>
      </w:r>
      <w:r w:rsidRPr="00BC0062">
        <w:t>изба</w:t>
      </w:r>
      <w:r w:rsidR="002F5342" w:rsidRPr="00BC0062">
        <w:t>́</w:t>
      </w:r>
      <w:r w:rsidRPr="00BC0062">
        <w:t>вит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враг</w:t>
      </w:r>
      <w:r w:rsidR="00161350" w:rsidRPr="00BC0062">
        <w:t xml:space="preserve"> </w:t>
      </w:r>
      <w:r w:rsidRPr="00BC0062">
        <w:t>ви</w:t>
      </w:r>
      <w:r w:rsidR="002F5342" w:rsidRPr="00BC0062">
        <w:t>́</w:t>
      </w:r>
      <w:r w:rsidRPr="00BC0062">
        <w:t>димых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неви</w:t>
      </w:r>
      <w:r w:rsidR="002F5342" w:rsidRPr="00BC0062">
        <w:t>́</w:t>
      </w:r>
      <w:r w:rsidRPr="00BC0062">
        <w:t>димых,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искуше</w:t>
      </w:r>
      <w:r w:rsidR="002F5342" w:rsidRPr="00BC0062">
        <w:t>́</w:t>
      </w:r>
      <w:r w:rsidRPr="00BC0062">
        <w:t>ний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напа</w:t>
      </w:r>
      <w:r w:rsidR="002F5342" w:rsidRPr="00BC0062">
        <w:t>́</w:t>
      </w:r>
      <w:r w:rsidRPr="00BC0062">
        <w:t>стей,</w:t>
      </w:r>
      <w:r w:rsidR="00161350" w:rsidRPr="00BC0062">
        <w:t xml:space="preserve"> </w:t>
      </w:r>
      <w:r w:rsidRPr="00BC0062">
        <w:t>от</w:t>
      </w:r>
      <w:r w:rsidR="00161350" w:rsidRPr="00BC0062">
        <w:t xml:space="preserve"> </w:t>
      </w:r>
      <w:r w:rsidRPr="00BC0062">
        <w:t>собла</w:t>
      </w:r>
      <w:r w:rsidR="002F5342" w:rsidRPr="00BC0062">
        <w:t>́</w:t>
      </w:r>
      <w:r w:rsidRPr="00BC0062">
        <w:t>знов</w:t>
      </w:r>
      <w:r w:rsidR="00161350" w:rsidRPr="00BC0062">
        <w:t xml:space="preserve"> </w:t>
      </w:r>
      <w:r w:rsidRPr="00BC0062">
        <w:t>лука</w:t>
      </w:r>
      <w:r w:rsidR="002F5342" w:rsidRPr="00BC0062">
        <w:t>́</w:t>
      </w:r>
      <w:r w:rsidRPr="00BC0062">
        <w:t>ваго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вся</w:t>
      </w:r>
      <w:r w:rsidR="002F5342" w:rsidRPr="00BC0062">
        <w:t>́</w:t>
      </w:r>
      <w:r w:rsidRPr="00BC0062">
        <w:t>каго</w:t>
      </w:r>
      <w:r w:rsidR="00161350" w:rsidRPr="00BC0062">
        <w:t xml:space="preserve"> </w:t>
      </w:r>
      <w:r w:rsidRPr="00BC0062">
        <w:t>зла.</w:t>
      </w:r>
      <w:r w:rsidR="00161350" w:rsidRPr="00BC0062">
        <w:t xml:space="preserve"> </w:t>
      </w:r>
      <w:r w:rsidRPr="00BC0062">
        <w:t>На</w:t>
      </w:r>
      <w:r w:rsidR="00161350" w:rsidRPr="00BC0062">
        <w:t xml:space="preserve"> </w:t>
      </w:r>
      <w:r w:rsidRPr="00BC0062">
        <w:t>Стра</w:t>
      </w:r>
      <w:r w:rsidR="002F5342" w:rsidRPr="00BC0062">
        <w:t>́</w:t>
      </w:r>
      <w:r w:rsidRPr="00BC0062">
        <w:t>шнем</w:t>
      </w:r>
      <w:r w:rsidR="00161350" w:rsidRPr="00BC0062">
        <w:t xml:space="preserve"> </w:t>
      </w:r>
      <w:r w:rsidRPr="00BC0062">
        <w:t>же</w:t>
      </w:r>
      <w:r w:rsidR="00161350" w:rsidRPr="00BC0062">
        <w:t xml:space="preserve"> </w:t>
      </w:r>
      <w:r w:rsidRPr="00BC0062">
        <w:t>Суде</w:t>
      </w:r>
      <w:r w:rsidR="002F5342" w:rsidRPr="00BC0062">
        <w:t>́</w:t>
      </w:r>
      <w:r w:rsidR="00161350" w:rsidRPr="00BC0062">
        <w:t xml:space="preserve"> </w:t>
      </w:r>
      <w:r w:rsidRPr="00BC0062">
        <w:t>Свое</w:t>
      </w:r>
      <w:r w:rsidR="002F5342" w:rsidRPr="00BC0062">
        <w:t>́</w:t>
      </w:r>
      <w:r w:rsidRPr="00BC0062">
        <w:t>м</w:t>
      </w:r>
      <w:r w:rsidR="00161350" w:rsidRPr="00BC0062">
        <w:t xml:space="preserve"> </w:t>
      </w:r>
      <w:r w:rsidRPr="00BC0062">
        <w:t>сподо</w:t>
      </w:r>
      <w:r w:rsidR="002F5342" w:rsidRPr="00BC0062">
        <w:t>́</w:t>
      </w:r>
      <w:r w:rsidRPr="00BC0062">
        <w:t>бит</w:t>
      </w:r>
      <w:r w:rsidR="00161350" w:rsidRPr="00BC0062">
        <w:t xml:space="preserve"> </w:t>
      </w:r>
      <w:r w:rsidRPr="00BC0062">
        <w:t>нас</w:t>
      </w:r>
      <w:r w:rsidR="00161350" w:rsidRPr="00BC0062">
        <w:t xml:space="preserve"> </w:t>
      </w:r>
      <w:r w:rsidRPr="00BC0062">
        <w:t>десна</w:t>
      </w:r>
      <w:r w:rsidR="002F5342" w:rsidRPr="00BC0062">
        <w:t>́</w:t>
      </w:r>
      <w:r w:rsidRPr="00BC0062">
        <w:t>го</w:t>
      </w:r>
      <w:r w:rsidR="00161350" w:rsidRPr="00BC0062">
        <w:t xml:space="preserve"> </w:t>
      </w:r>
      <w:r w:rsidRPr="00BC0062">
        <w:t>стоя</w:t>
      </w:r>
      <w:r w:rsidR="002F5342" w:rsidRPr="00BC0062">
        <w:t>́</w:t>
      </w:r>
      <w:r w:rsidRPr="00BC0062">
        <w:t>ния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насле</w:t>
      </w:r>
      <w:r w:rsidR="002F5342" w:rsidRPr="00BC0062">
        <w:t>́</w:t>
      </w:r>
      <w:r w:rsidRPr="00BC0062">
        <w:t>дники</w:t>
      </w:r>
      <w:r w:rsidR="00161350" w:rsidRPr="00BC0062">
        <w:t xml:space="preserve"> </w:t>
      </w:r>
      <w:r w:rsidRPr="00BC0062">
        <w:t>Ца</w:t>
      </w:r>
      <w:r w:rsidR="002F5342" w:rsidRPr="00BC0062">
        <w:t>́</w:t>
      </w:r>
      <w:r w:rsidRPr="00BC0062">
        <w:t>рствия</w:t>
      </w:r>
      <w:r w:rsidR="00161350" w:rsidRPr="00BC0062">
        <w:t xml:space="preserve"> </w:t>
      </w:r>
      <w:r w:rsidRPr="00BC0062">
        <w:t>Небе</w:t>
      </w:r>
      <w:r w:rsidR="002F5342" w:rsidRPr="00BC0062">
        <w:t>́</w:t>
      </w:r>
      <w:r w:rsidRPr="00BC0062">
        <w:t>снаго</w:t>
      </w:r>
      <w:r w:rsidR="00161350" w:rsidRPr="00BC0062">
        <w:t xml:space="preserve"> </w:t>
      </w:r>
      <w:r w:rsidRPr="00BC0062">
        <w:t>сотвори</w:t>
      </w:r>
      <w:r w:rsidR="002F5342" w:rsidRPr="00BC0062">
        <w:t>́</w:t>
      </w:r>
      <w:r w:rsidRPr="00BC0062">
        <w:t>т,</w:t>
      </w:r>
      <w:r w:rsidR="00161350" w:rsidRPr="00BC0062">
        <w:t xml:space="preserve"> </w:t>
      </w:r>
      <w:r w:rsidRPr="00BC0062">
        <w:t>иде</w:t>
      </w:r>
      <w:r w:rsidR="002F5342" w:rsidRPr="00BC0062">
        <w:t>́</w:t>
      </w:r>
      <w:r w:rsidRPr="00BC0062">
        <w:t>же</w:t>
      </w:r>
      <w:r w:rsidR="00161350" w:rsidRPr="00BC0062">
        <w:t xml:space="preserve"> </w:t>
      </w:r>
      <w:r w:rsidRPr="00BC0062">
        <w:t>ку</w:t>
      </w:r>
      <w:r w:rsidR="002F5342" w:rsidRPr="00BC0062">
        <w:t>́</w:t>
      </w:r>
      <w:r w:rsidRPr="00BC0062">
        <w:t>пно</w:t>
      </w:r>
      <w:r w:rsidR="00161350" w:rsidRPr="00BC0062">
        <w:t xml:space="preserve"> </w:t>
      </w:r>
      <w:r w:rsidRPr="00BC0062">
        <w:t>с</w:t>
      </w:r>
      <w:r w:rsidR="00161350" w:rsidRPr="00BC0062">
        <w:t xml:space="preserve"> </w:t>
      </w:r>
      <w:r w:rsidRPr="00BC0062">
        <w:t>ва</w:t>
      </w:r>
      <w:r w:rsidR="002F5342" w:rsidRPr="00BC0062">
        <w:t>́</w:t>
      </w:r>
      <w:r w:rsidRPr="00BC0062">
        <w:t>ми</w:t>
      </w:r>
      <w:r w:rsidR="00161350" w:rsidRPr="00BC0062">
        <w:t xml:space="preserve"> </w:t>
      </w:r>
      <w:r w:rsidRPr="00BC0062">
        <w:t>просла</w:t>
      </w:r>
      <w:r w:rsidR="002F5342" w:rsidRPr="00BC0062">
        <w:t>́</w:t>
      </w:r>
      <w:r w:rsidRPr="00BC0062">
        <w:t>вим</w:t>
      </w:r>
      <w:r w:rsidR="00161350" w:rsidRPr="00BC0062">
        <w:t xml:space="preserve"> </w:t>
      </w:r>
      <w:r w:rsidR="0030472C" w:rsidRPr="00BC0062">
        <w:t>п</w:t>
      </w:r>
      <w:r w:rsidRPr="00BC0062">
        <w:t>речестно</w:t>
      </w:r>
      <w:r w:rsidR="002F5342" w:rsidRPr="00BC0062">
        <w:t>́</w:t>
      </w:r>
      <w:r w:rsidRPr="00BC0062">
        <w:t>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="0030472C" w:rsidRPr="00BC0062">
        <w:t>в</w:t>
      </w:r>
      <w:r w:rsidRPr="00BC0062">
        <w:t>еликоле</w:t>
      </w:r>
      <w:r w:rsidR="002F5342" w:rsidRPr="00BC0062">
        <w:t>́</w:t>
      </w:r>
      <w:r w:rsidRPr="00BC0062">
        <w:t>пое</w:t>
      </w:r>
      <w:r w:rsidR="00161350" w:rsidRPr="00BC0062">
        <w:t xml:space="preserve"> </w:t>
      </w:r>
      <w:r w:rsidRPr="00BC0062">
        <w:t>и</w:t>
      </w:r>
      <w:r w:rsidR="002F5342" w:rsidRPr="00BC0062">
        <w:t>́</w:t>
      </w:r>
      <w:r w:rsidRPr="00BC0062">
        <w:t>мя</w:t>
      </w:r>
      <w:r w:rsidR="00161350" w:rsidRPr="00BC0062">
        <w:t xml:space="preserve"> </w:t>
      </w:r>
      <w:r w:rsidRPr="00BC0062">
        <w:t>Отца</w:t>
      </w:r>
      <w:r w:rsidR="002F5342" w:rsidRPr="00BC0062">
        <w:t>́</w:t>
      </w:r>
      <w:r w:rsidR="0030472C"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Сы</w:t>
      </w:r>
      <w:r w:rsidR="002F5342" w:rsidRPr="00BC0062">
        <w:t>́</w:t>
      </w:r>
      <w:r w:rsidRPr="00BC0062">
        <w:t>на</w:t>
      </w:r>
      <w:r w:rsidR="0030472C"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Свята</w:t>
      </w:r>
      <w:r w:rsidR="002F5342" w:rsidRPr="00BC0062">
        <w:t>́</w:t>
      </w:r>
      <w:r w:rsidRPr="00BC0062">
        <w:t>го</w:t>
      </w:r>
      <w:r w:rsidR="00161350" w:rsidRPr="00BC0062">
        <w:t xml:space="preserve"> </w:t>
      </w:r>
      <w:r w:rsidRPr="00BC0062">
        <w:t>Ду</w:t>
      </w:r>
      <w:r w:rsidR="002F5342" w:rsidRPr="00BC0062">
        <w:t>́</w:t>
      </w:r>
      <w:r w:rsidRPr="00BC0062">
        <w:t>ха,</w:t>
      </w:r>
      <w:r w:rsidR="00161350" w:rsidRPr="00BC0062">
        <w:t xml:space="preserve"> </w:t>
      </w:r>
      <w:r w:rsidRPr="00BC0062">
        <w:t>ны</w:t>
      </w:r>
      <w:r w:rsidR="002F5342" w:rsidRPr="00BC0062">
        <w:t>́</w:t>
      </w:r>
      <w:r w:rsidRPr="00BC0062">
        <w:t>не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при</w:t>
      </w:r>
      <w:r w:rsidR="002F5342" w:rsidRPr="00BC0062">
        <w:t>́</w:t>
      </w:r>
      <w:r w:rsidRPr="00BC0062">
        <w:t>сно</w:t>
      </w:r>
      <w:r w:rsidR="0030472C" w:rsidRPr="00BC0062">
        <w:t>,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во</w:t>
      </w:r>
      <w:r w:rsidR="00161350" w:rsidRPr="00BC0062">
        <w:t xml:space="preserve"> </w:t>
      </w:r>
      <w:r w:rsidRPr="00BC0062">
        <w:t>ве</w:t>
      </w:r>
      <w:r w:rsidR="002F5342" w:rsidRPr="00BC0062">
        <w:t>́</w:t>
      </w:r>
      <w:r w:rsidRPr="00BC0062">
        <w:t>ки</w:t>
      </w:r>
      <w:r w:rsidR="00161350" w:rsidRPr="00BC0062">
        <w:t xml:space="preserve"> </w:t>
      </w:r>
      <w:r w:rsidRPr="00BC0062">
        <w:t>веко</w:t>
      </w:r>
      <w:r w:rsidR="002F5342" w:rsidRPr="00BC0062">
        <w:t>́</w:t>
      </w:r>
      <w:r w:rsidRPr="00BC0062">
        <w:t>в.</w:t>
      </w:r>
      <w:r w:rsidR="00161350" w:rsidRPr="00BC0062">
        <w:t xml:space="preserve"> </w:t>
      </w:r>
      <w:r w:rsidRPr="00BC0062">
        <w:rPr>
          <w:rStyle w:val="nbtservred"/>
        </w:rPr>
        <w:t>А</w:t>
      </w:r>
      <w:r w:rsidRPr="00BC0062">
        <w:t>ми</w:t>
      </w:r>
      <w:r w:rsidR="002F5342" w:rsidRPr="00BC0062">
        <w:t>́</w:t>
      </w:r>
      <w:r w:rsidRPr="00BC0062">
        <w:t>нь.</w:t>
      </w:r>
    </w:p>
    <w:p w14:paraId="7F4A022B" w14:textId="4CBA5125" w:rsidR="002F5342" w:rsidRPr="00BC0062" w:rsidRDefault="002F5342" w:rsidP="002F5342">
      <w:pPr>
        <w:pStyle w:val="nbtservbasic"/>
        <w:spacing w:before="600"/>
        <w:ind w:left="4253"/>
        <w:jc w:val="right"/>
        <w:rPr>
          <w:i/>
          <w:sz w:val="24"/>
          <w:szCs w:val="24"/>
        </w:rPr>
      </w:pPr>
      <w:r w:rsidRPr="00BC0062">
        <w:rPr>
          <w:i/>
          <w:sz w:val="24"/>
          <w:szCs w:val="24"/>
        </w:rPr>
        <w:t>Утверждена</w:t>
      </w:r>
      <w:r w:rsidR="00161350" w:rsidRPr="00BC0062">
        <w:rPr>
          <w:i/>
          <w:sz w:val="24"/>
          <w:szCs w:val="24"/>
        </w:rPr>
        <w:t xml:space="preserve"> </w:t>
      </w:r>
      <w:r w:rsidRPr="00BC0062">
        <w:rPr>
          <w:i/>
          <w:sz w:val="24"/>
          <w:szCs w:val="24"/>
        </w:rPr>
        <w:t>Священным</w:t>
      </w:r>
      <w:r w:rsidR="00161350" w:rsidRPr="00BC0062">
        <w:rPr>
          <w:i/>
          <w:sz w:val="24"/>
          <w:szCs w:val="24"/>
        </w:rPr>
        <w:t xml:space="preserve"> </w:t>
      </w:r>
      <w:r w:rsidRPr="00BC0062">
        <w:rPr>
          <w:i/>
          <w:sz w:val="24"/>
          <w:szCs w:val="24"/>
        </w:rPr>
        <w:t>Синодом</w:t>
      </w:r>
    </w:p>
    <w:p w14:paraId="55421B6A" w14:textId="28E064C2" w:rsidR="002F5342" w:rsidRPr="00BC0062" w:rsidRDefault="002F5342" w:rsidP="002F5342">
      <w:pPr>
        <w:pStyle w:val="nbtservbasic"/>
        <w:ind w:left="4253"/>
        <w:jc w:val="right"/>
        <w:rPr>
          <w:i/>
          <w:sz w:val="24"/>
          <w:szCs w:val="24"/>
        </w:rPr>
      </w:pPr>
      <w:r w:rsidRPr="00BC0062">
        <w:rPr>
          <w:i/>
          <w:sz w:val="24"/>
          <w:szCs w:val="24"/>
        </w:rPr>
        <w:t>Русской</w:t>
      </w:r>
      <w:r w:rsidR="00161350" w:rsidRPr="00BC0062">
        <w:rPr>
          <w:i/>
          <w:sz w:val="24"/>
          <w:szCs w:val="24"/>
        </w:rPr>
        <w:t xml:space="preserve"> </w:t>
      </w:r>
      <w:r w:rsidRPr="00BC0062">
        <w:rPr>
          <w:i/>
          <w:sz w:val="24"/>
          <w:szCs w:val="24"/>
        </w:rPr>
        <w:t>Православной</w:t>
      </w:r>
      <w:r w:rsidR="00161350" w:rsidRPr="00BC0062">
        <w:rPr>
          <w:i/>
          <w:sz w:val="24"/>
          <w:szCs w:val="24"/>
        </w:rPr>
        <w:t xml:space="preserve"> </w:t>
      </w:r>
      <w:r w:rsidRPr="00BC0062">
        <w:rPr>
          <w:i/>
          <w:sz w:val="24"/>
          <w:szCs w:val="24"/>
        </w:rPr>
        <w:t>Церкви</w:t>
      </w:r>
    </w:p>
    <w:p w14:paraId="200873AA" w14:textId="1B09D1DC" w:rsidR="002F5342" w:rsidRPr="00BC0062" w:rsidRDefault="002F5342" w:rsidP="00291C41">
      <w:pPr>
        <w:pStyle w:val="nbtservbasic"/>
        <w:ind w:left="4253"/>
        <w:jc w:val="right"/>
      </w:pPr>
      <w:r w:rsidRPr="00BC0062">
        <w:rPr>
          <w:i/>
          <w:sz w:val="24"/>
          <w:szCs w:val="24"/>
        </w:rPr>
        <w:t>08.12.2020</w:t>
      </w:r>
      <w:r w:rsidR="00161350" w:rsidRPr="00BC0062">
        <w:rPr>
          <w:i/>
          <w:sz w:val="24"/>
          <w:szCs w:val="24"/>
        </w:rPr>
        <w:t xml:space="preserve"> </w:t>
      </w:r>
      <w:r w:rsidRPr="00BC0062">
        <w:rPr>
          <w:i/>
          <w:sz w:val="24"/>
          <w:szCs w:val="24"/>
        </w:rPr>
        <w:t>(журнал</w:t>
      </w:r>
      <w:r w:rsidR="00161350" w:rsidRPr="00BC0062">
        <w:rPr>
          <w:i/>
          <w:sz w:val="24"/>
          <w:szCs w:val="24"/>
        </w:rPr>
        <w:t xml:space="preserve"> </w:t>
      </w:r>
      <w:r w:rsidRPr="00BC0062">
        <w:rPr>
          <w:i/>
          <w:sz w:val="24"/>
          <w:szCs w:val="24"/>
        </w:rPr>
        <w:t>№</w:t>
      </w:r>
      <w:r w:rsidR="00161350" w:rsidRPr="00BC0062">
        <w:rPr>
          <w:i/>
          <w:sz w:val="24"/>
          <w:szCs w:val="24"/>
        </w:rPr>
        <w:t xml:space="preserve"> </w:t>
      </w:r>
      <w:r w:rsidRPr="00BC0062">
        <w:rPr>
          <w:i/>
          <w:sz w:val="24"/>
          <w:szCs w:val="24"/>
        </w:rPr>
        <w:t>99).</w:t>
      </w:r>
    </w:p>
    <w:p w14:paraId="03AA44DC" w14:textId="62358B1C" w:rsidR="001406F0" w:rsidRPr="00BC0062" w:rsidRDefault="001406F0" w:rsidP="002F5342">
      <w:pPr>
        <w:pStyle w:val="nbtservheadblack"/>
        <w:pageBreakBefore/>
      </w:pPr>
      <w:r w:rsidRPr="00BC0062">
        <w:lastRenderedPageBreak/>
        <w:t>Список</w:t>
      </w:r>
    </w:p>
    <w:p w14:paraId="362067A4" w14:textId="1554D215" w:rsidR="001406F0" w:rsidRPr="00BC0062" w:rsidRDefault="001406F0" w:rsidP="001406F0">
      <w:pPr>
        <w:pStyle w:val="nbtservbasic"/>
      </w:pPr>
      <w:r w:rsidRPr="00BC0062">
        <w:t>Собора</w:t>
      </w:r>
      <w:r w:rsidR="00161350" w:rsidRPr="00BC0062">
        <w:t xml:space="preserve"> </w:t>
      </w:r>
      <w:r w:rsidRPr="00BC0062">
        <w:t>святых</w:t>
      </w:r>
      <w:r w:rsidR="00161350" w:rsidRPr="00BC0062">
        <w:t xml:space="preserve"> </w:t>
      </w:r>
      <w:r w:rsidRPr="00BC0062">
        <w:t>Петрозаводской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Карельской</w:t>
      </w:r>
      <w:r w:rsidR="00161350" w:rsidRPr="00BC0062">
        <w:t xml:space="preserve"> </w:t>
      </w:r>
      <w:r w:rsidRPr="00BC0062">
        <w:t>митрополии</w:t>
      </w:r>
    </w:p>
    <w:p w14:paraId="1434CF81" w14:textId="77777777" w:rsidR="001406F0" w:rsidRPr="00BC0062" w:rsidRDefault="001406F0" w:rsidP="001406F0">
      <w:pPr>
        <w:pStyle w:val="nbtservbasic"/>
      </w:pPr>
    </w:p>
    <w:p w14:paraId="490941EF" w14:textId="25AE0663" w:rsidR="001406F0" w:rsidRPr="00BC0062" w:rsidRDefault="001406F0" w:rsidP="001406F0">
      <w:pPr>
        <w:pStyle w:val="nbtservbasic"/>
      </w:pPr>
      <w:r w:rsidRPr="00BC0062">
        <w:t>Авраамий</w:t>
      </w:r>
      <w:r w:rsidR="00161350" w:rsidRPr="00BC0062">
        <w:t xml:space="preserve"> </w:t>
      </w:r>
      <w:r w:rsidRPr="00BC0062">
        <w:t>Ростов</w:t>
      </w:r>
      <w:r w:rsidR="009C316B" w:rsidRPr="00BC0062">
        <w:t>ский,</w:t>
      </w:r>
      <w:r w:rsidR="00161350" w:rsidRPr="00BC0062">
        <w:t xml:space="preserve"> </w:t>
      </w:r>
      <w:r w:rsidRPr="00BC0062">
        <w:t>архим.,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†1073-1077;</w:t>
      </w:r>
      <w:r w:rsidR="00161350" w:rsidRPr="00BC0062">
        <w:t xml:space="preserve"> </w:t>
      </w:r>
      <w:r w:rsidRPr="00BC0062">
        <w:t>Окт.</w:t>
      </w:r>
      <w:r w:rsidR="00161350" w:rsidRPr="00BC0062">
        <w:t xml:space="preserve"> </w:t>
      </w:r>
      <w:r w:rsidRPr="00BC0062">
        <w:t>29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Ростов</w:t>
      </w:r>
      <w:proofErr w:type="gramStart"/>
      <w:r w:rsidRPr="00BC0062">
        <w:t>.;</w:t>
      </w:r>
      <w:r w:rsidR="00C02FDB" w:rsidRPr="00BC0062">
        <w:t xml:space="preserve"> </w:t>
      </w:r>
      <w:proofErr w:type="gramEnd"/>
      <w:r w:rsidR="00C02FDB" w:rsidRPr="00BC0062">
        <w:t>Карел</w:t>
      </w:r>
      <w:r w:rsidRPr="00BC0062">
        <w:t>.</w:t>
      </w:r>
    </w:p>
    <w:p w14:paraId="03333EE7" w14:textId="4306442D" w:rsidR="001406F0" w:rsidRPr="00BC0062" w:rsidRDefault="001406F0" w:rsidP="001406F0">
      <w:pPr>
        <w:pStyle w:val="nbtservbasic"/>
      </w:pPr>
      <w:r w:rsidRPr="00BC0062">
        <w:t>Авраамий</w:t>
      </w:r>
      <w:r w:rsidR="00161350" w:rsidRPr="00BC0062">
        <w:t xml:space="preserve"> </w:t>
      </w:r>
      <w:r w:rsidRPr="00BC0062">
        <w:t>(в</w:t>
      </w:r>
      <w:r w:rsidR="00161350" w:rsidRPr="00BC0062">
        <w:t xml:space="preserve"> </w:t>
      </w:r>
      <w:r w:rsidRPr="00BC0062">
        <w:t>схиме</w:t>
      </w:r>
      <w:r w:rsidR="00161350" w:rsidRPr="00BC0062">
        <w:t xml:space="preserve"> </w:t>
      </w:r>
      <w:r w:rsidRPr="00BC0062">
        <w:t>Антоний)</w:t>
      </w:r>
      <w:r w:rsidR="00161350" w:rsidRPr="00BC0062">
        <w:t xml:space="preserve"> </w:t>
      </w:r>
      <w:r w:rsidRPr="00BC0062">
        <w:t>Кенский,</w:t>
      </w:r>
      <w:r w:rsidR="00161350" w:rsidRPr="00BC0062">
        <w:t xml:space="preserve"> </w:t>
      </w:r>
      <w:r w:rsidRPr="00BC0062">
        <w:t>Кожеезер</w:t>
      </w:r>
      <w:r w:rsidR="009C316B" w:rsidRPr="00BC0062">
        <w:t>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†1634;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7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Кар</w:t>
      </w:r>
      <w:r w:rsidR="009E5C21" w:rsidRPr="00BC0062">
        <w:t>ел</w:t>
      </w:r>
      <w:r w:rsidRPr="00BC0062">
        <w:t>.</w:t>
      </w:r>
    </w:p>
    <w:p w14:paraId="6000C58F" w14:textId="152A5507" w:rsidR="001406F0" w:rsidRPr="00BC0062" w:rsidRDefault="001406F0" w:rsidP="001406F0">
      <w:pPr>
        <w:pStyle w:val="nbtservbasic"/>
      </w:pPr>
      <w:r w:rsidRPr="00BC0062">
        <w:t>Авраамий</w:t>
      </w:r>
      <w:r w:rsidR="00161350" w:rsidRPr="00BC0062">
        <w:t xml:space="preserve"> </w:t>
      </w:r>
      <w:r w:rsidRPr="00BC0062">
        <w:t>Палеостровский,</w:t>
      </w:r>
      <w:r w:rsidR="00161350" w:rsidRPr="00BC0062">
        <w:t xml:space="preserve"> </w:t>
      </w:r>
      <w:r w:rsidRPr="00BC0062">
        <w:t>игумен,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Корнилия</w:t>
      </w:r>
      <w:r w:rsidR="00161350" w:rsidRPr="00BC0062">
        <w:t xml:space="preserve"> </w:t>
      </w:r>
      <w:r w:rsidRPr="00BC0062">
        <w:t>Палеостровского:</w:t>
      </w:r>
      <w:r w:rsidR="00161350" w:rsidRPr="00BC0062">
        <w:t xml:space="preserve"> </w:t>
      </w:r>
      <w:r w:rsidRPr="00BC0062">
        <w:t>†XV;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21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18A7EE26" w14:textId="44D49F9E" w:rsidR="001406F0" w:rsidRPr="00BC0062" w:rsidRDefault="001406F0" w:rsidP="001406F0">
      <w:pPr>
        <w:pStyle w:val="nbtservbasic"/>
      </w:pPr>
      <w:r w:rsidRPr="00BC0062">
        <w:t>Адриан</w:t>
      </w:r>
      <w:r w:rsidR="00161350" w:rsidRPr="00BC0062">
        <w:t xml:space="preserve"> </w:t>
      </w:r>
      <w:r w:rsidRPr="00BC0062">
        <w:t>Ондрусовский</w:t>
      </w:r>
      <w:r w:rsidR="00161350" w:rsidRPr="00BC0062">
        <w:t xml:space="preserve"> </w:t>
      </w:r>
      <w:r w:rsidRPr="00BC0062">
        <w:t>(Андрусовский),</w:t>
      </w:r>
      <w:r w:rsidR="00161350" w:rsidRPr="00BC0062">
        <w:t xml:space="preserve"> </w:t>
      </w:r>
      <w:r w:rsidRPr="00BC0062">
        <w:t>прмч.:</w:t>
      </w:r>
      <w:r w:rsidR="00161350" w:rsidRPr="00BC0062">
        <w:t xml:space="preserve"> </w:t>
      </w:r>
      <w:r w:rsidRPr="00BC0062">
        <w:t>†1549;</w:t>
      </w:r>
      <w:r w:rsidR="00161350" w:rsidRPr="00BC0062">
        <w:t xml:space="preserve"> </w:t>
      </w:r>
      <w:r w:rsidRPr="00BC0062">
        <w:t>М.</w:t>
      </w:r>
      <w:r w:rsidR="00161350" w:rsidRPr="00BC0062">
        <w:t xml:space="preserve"> </w:t>
      </w:r>
      <w:r w:rsidRPr="00BC0062">
        <w:t>17;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26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7D67E132" w14:textId="069F5005" w:rsidR="001406F0" w:rsidRPr="00BC0062" w:rsidRDefault="001406F0" w:rsidP="001406F0">
      <w:pPr>
        <w:pStyle w:val="nbtservbasic"/>
      </w:pPr>
      <w:r w:rsidRPr="00BC0062">
        <w:t>Александр</w:t>
      </w:r>
      <w:r w:rsidR="00161350" w:rsidRPr="00BC0062">
        <w:t xml:space="preserve"> </w:t>
      </w:r>
      <w:r w:rsidRPr="00BC0062">
        <w:t>Свирский,</w:t>
      </w:r>
      <w:r w:rsidR="00161350" w:rsidRPr="00BC0062">
        <w:t xml:space="preserve"> </w:t>
      </w:r>
      <w:r w:rsidRPr="00BC0062">
        <w:t>игумен,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†1533;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17;</w:t>
      </w:r>
      <w:r w:rsidR="00161350" w:rsidRPr="00BC0062">
        <w:t xml:space="preserve"> </w:t>
      </w:r>
      <w:r w:rsidRPr="00BC0062">
        <w:t>Ил.</w:t>
      </w:r>
      <w:r w:rsidR="00161350" w:rsidRPr="00BC0062">
        <w:t xml:space="preserve"> </w:t>
      </w:r>
      <w:r w:rsidRPr="00BC0062">
        <w:t>17;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1537409D" w14:textId="6FA2C0DF" w:rsidR="001406F0" w:rsidRPr="00BC0062" w:rsidRDefault="001406F0" w:rsidP="001406F0">
      <w:pPr>
        <w:pStyle w:val="nbtservbasic"/>
      </w:pPr>
      <w:r w:rsidRPr="00BC0062">
        <w:t>Александр</w:t>
      </w:r>
      <w:r w:rsidR="00161350" w:rsidRPr="00BC0062">
        <w:t xml:space="preserve"> </w:t>
      </w:r>
      <w:r w:rsidRPr="00BC0062">
        <w:t>(в</w:t>
      </w:r>
      <w:r w:rsidR="00161350" w:rsidRPr="00BC0062">
        <w:t xml:space="preserve"> </w:t>
      </w:r>
      <w:r w:rsidRPr="00BC0062">
        <w:t>схиме</w:t>
      </w:r>
      <w:r w:rsidR="00161350" w:rsidRPr="00BC0062">
        <w:t xml:space="preserve"> </w:t>
      </w:r>
      <w:r w:rsidRPr="00BC0062">
        <w:t>Алексий)</w:t>
      </w:r>
      <w:r w:rsidR="00161350" w:rsidRPr="00BC0062">
        <w:t xml:space="preserve"> </w:t>
      </w:r>
      <w:r w:rsidRPr="00BC0062">
        <w:t>Невский,</w:t>
      </w:r>
      <w:r w:rsidR="00161350" w:rsidRPr="00BC0062">
        <w:t xml:space="preserve"> </w:t>
      </w:r>
      <w:r w:rsidRPr="00BC0062">
        <w:t>вел.</w:t>
      </w:r>
      <w:r w:rsidR="00161350" w:rsidRPr="00BC0062">
        <w:t xml:space="preserve"> </w:t>
      </w:r>
      <w:r w:rsidRPr="00BC0062">
        <w:t>князь:</w:t>
      </w:r>
      <w:r w:rsidR="00161350" w:rsidRPr="00BC0062">
        <w:t xml:space="preserve"> </w:t>
      </w:r>
      <w:r w:rsidRPr="00BC0062">
        <w:t>†1263;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30;</w:t>
      </w:r>
      <w:r w:rsidR="00161350" w:rsidRPr="00BC0062">
        <w:t xml:space="preserve"> </w:t>
      </w:r>
      <w:r w:rsidRPr="00BC0062">
        <w:t>Н.</w:t>
      </w:r>
      <w:r w:rsidR="00161350" w:rsidRPr="00BC0062">
        <w:t xml:space="preserve"> </w:t>
      </w:r>
      <w:r w:rsidRPr="00BC0062">
        <w:t>23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Влад.;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3B68DD9" w14:textId="6C349BF8" w:rsidR="001406F0" w:rsidRPr="00BC0062" w:rsidRDefault="001406F0" w:rsidP="001406F0">
      <w:pPr>
        <w:pStyle w:val="nbtservbasic"/>
      </w:pPr>
      <w:r w:rsidRPr="00BC0062">
        <w:t>Александр</w:t>
      </w:r>
      <w:r w:rsidR="00161350" w:rsidRPr="00BC0062">
        <w:t xml:space="preserve"> </w:t>
      </w:r>
      <w:r w:rsidRPr="00BC0062">
        <w:t>Ошевенский,</w:t>
      </w:r>
      <w:r w:rsidR="00161350" w:rsidRPr="00BC0062">
        <w:t xml:space="preserve"> </w:t>
      </w:r>
      <w:r w:rsidRPr="00BC0062">
        <w:t>игумен:</w:t>
      </w:r>
      <w:r w:rsidR="00161350" w:rsidRPr="00BC0062">
        <w:t xml:space="preserve"> </w:t>
      </w:r>
      <w:r w:rsidRPr="00BC0062">
        <w:t>†1479;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20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D6C63E6" w14:textId="2F2C4D72" w:rsidR="001406F0" w:rsidRPr="00BC0062" w:rsidRDefault="001406F0" w:rsidP="001406F0">
      <w:pPr>
        <w:pStyle w:val="nbtservbasic"/>
      </w:pPr>
      <w:r w:rsidRPr="00BC0062">
        <w:t>Аксий</w:t>
      </w:r>
      <w:r w:rsidR="00161350" w:rsidRPr="00BC0062">
        <w:t xml:space="preserve"> </w:t>
      </w:r>
      <w:r w:rsidRPr="00BC0062">
        <w:t>(Астерий)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Кашкаранский,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Кол.;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</w:t>
      </w:r>
    </w:p>
    <w:p w14:paraId="12412C86" w14:textId="1829738F" w:rsidR="001406F0" w:rsidRPr="00BC0062" w:rsidRDefault="001406F0" w:rsidP="001406F0">
      <w:pPr>
        <w:pStyle w:val="nbtservbasic"/>
      </w:pPr>
      <w:r w:rsidRPr="00BC0062">
        <w:t>Андрей</w:t>
      </w:r>
      <w:r w:rsidR="00161350" w:rsidRPr="00BC0062">
        <w:t xml:space="preserve"> </w:t>
      </w:r>
      <w:r w:rsidRPr="00BC0062">
        <w:t>Первозванный,</w:t>
      </w:r>
      <w:r w:rsidR="00161350" w:rsidRPr="00BC0062">
        <w:t xml:space="preserve"> </w:t>
      </w:r>
      <w:r w:rsidRPr="00BC0062">
        <w:t>апостол</w:t>
      </w:r>
      <w:r w:rsidR="00161350" w:rsidRPr="00BC0062">
        <w:t xml:space="preserve"> </w:t>
      </w:r>
      <w:r w:rsidRPr="00BC0062">
        <w:t>из</w:t>
      </w:r>
      <w:r w:rsidR="00161350" w:rsidRPr="00BC0062">
        <w:t xml:space="preserve"> </w:t>
      </w:r>
      <w:r w:rsidRPr="00BC0062">
        <w:t>12-ти,</w:t>
      </w:r>
      <w:r w:rsidR="00161350" w:rsidRPr="00BC0062">
        <w:t xml:space="preserve"> </w:t>
      </w:r>
      <w:r w:rsidRPr="00BC0062">
        <w:t>брат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Петра:</w:t>
      </w:r>
      <w:r w:rsidR="00161350" w:rsidRPr="00BC0062">
        <w:t xml:space="preserve"> </w:t>
      </w:r>
      <w:r w:rsidRPr="00BC0062">
        <w:t>†62;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20;</w:t>
      </w:r>
      <w:r w:rsidR="00161350" w:rsidRPr="00BC0062">
        <w:t xml:space="preserve"> </w:t>
      </w:r>
      <w:r w:rsidRPr="00BC0062">
        <w:t>Н.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12;</w:t>
      </w:r>
      <w:r w:rsidR="00161350" w:rsidRPr="00BC0062">
        <w:t xml:space="preserve"> </w:t>
      </w:r>
      <w:r w:rsidRPr="00BC0062">
        <w:t>Крым.</w:t>
      </w:r>
    </w:p>
    <w:p w14:paraId="6955CC78" w14:textId="5F97C6F0" w:rsidR="001406F0" w:rsidRPr="00BC0062" w:rsidRDefault="001406F0" w:rsidP="001406F0">
      <w:pPr>
        <w:pStyle w:val="nbtservbasic"/>
      </w:pPr>
      <w:r w:rsidRPr="00BC0062">
        <w:t>Антоний</w:t>
      </w:r>
      <w:r w:rsidR="00161350" w:rsidRPr="00BC0062">
        <w:t xml:space="preserve"> </w:t>
      </w:r>
      <w:r w:rsidRPr="00BC0062">
        <w:t>Сийский,</w:t>
      </w:r>
      <w:r w:rsidR="00161350" w:rsidRPr="00BC0062">
        <w:t xml:space="preserve"> </w:t>
      </w:r>
      <w:r w:rsidRPr="00BC0062">
        <w:t>иером.:</w:t>
      </w:r>
      <w:r w:rsidR="00161350" w:rsidRPr="00BC0062">
        <w:t xml:space="preserve"> </w:t>
      </w:r>
      <w:r w:rsidRPr="00BC0062">
        <w:t>†1556;</w:t>
      </w:r>
      <w:r w:rsidR="00161350" w:rsidRPr="00BC0062">
        <w:t xml:space="preserve"> </w:t>
      </w:r>
      <w:r w:rsidRPr="00BC0062">
        <w:t>Д.</w:t>
      </w:r>
      <w:r w:rsidR="00161350" w:rsidRPr="00BC0062">
        <w:t xml:space="preserve"> </w:t>
      </w:r>
      <w:r w:rsidRPr="00BC0062">
        <w:t>7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1B9215DA" w14:textId="12C04358" w:rsidR="001406F0" w:rsidRPr="00BC0062" w:rsidRDefault="001406F0" w:rsidP="001406F0">
      <w:pPr>
        <w:pStyle w:val="nbtservbasic"/>
      </w:pPr>
      <w:r w:rsidRPr="00BC0062">
        <w:t>Антоний</w:t>
      </w:r>
      <w:r w:rsidR="00161350" w:rsidRPr="00BC0062">
        <w:t xml:space="preserve"> </w:t>
      </w:r>
      <w:r w:rsidRPr="00BC0062">
        <w:t>Карельский,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†1418;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18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E5D0225" w14:textId="73A2CD93" w:rsidR="001406F0" w:rsidRPr="00BC0062" w:rsidRDefault="001406F0" w:rsidP="001406F0">
      <w:pPr>
        <w:pStyle w:val="nbtservbasic"/>
      </w:pPr>
      <w:r w:rsidRPr="00BC0062">
        <w:t>Арсений</w:t>
      </w:r>
      <w:r w:rsidR="00161350" w:rsidRPr="00BC0062">
        <w:t xml:space="preserve"> </w:t>
      </w:r>
      <w:r w:rsidRPr="00BC0062">
        <w:t>Коневский,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†1447;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12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Афон.;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612816E3" w14:textId="15CC31D2" w:rsidR="001406F0" w:rsidRPr="00BC0062" w:rsidRDefault="001406F0" w:rsidP="001406F0">
      <w:pPr>
        <w:pStyle w:val="nbtservbasic"/>
      </w:pPr>
      <w:r w:rsidRPr="00BC0062">
        <w:t>Артемий</w:t>
      </w:r>
      <w:r w:rsidR="00161350" w:rsidRPr="00BC0062">
        <w:t xml:space="preserve"> </w:t>
      </w:r>
      <w:r w:rsidRPr="00BC0062">
        <w:t>Веркольский,</w:t>
      </w:r>
      <w:r w:rsidR="00161350" w:rsidRPr="00BC0062">
        <w:t xml:space="preserve"> </w:t>
      </w:r>
      <w:r w:rsidRPr="00BC0062">
        <w:t>отрок:</w:t>
      </w:r>
      <w:r w:rsidR="00161350" w:rsidRPr="00BC0062">
        <w:t xml:space="preserve"> </w:t>
      </w:r>
      <w:r w:rsidRPr="00BC0062">
        <w:t>†1545;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23;</w:t>
      </w:r>
      <w:r w:rsidR="00161350" w:rsidRPr="00BC0062">
        <w:t xml:space="preserve"> </w:t>
      </w:r>
      <w:r w:rsidRPr="00BC0062">
        <w:t>Окт.</w:t>
      </w:r>
      <w:r w:rsidR="00161350" w:rsidRPr="00BC0062">
        <w:t xml:space="preserve"> </w:t>
      </w:r>
      <w:r w:rsidRPr="00BC0062">
        <w:t>20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5A02ED50" w14:textId="782DC54F" w:rsidR="001406F0" w:rsidRPr="00BC0062" w:rsidRDefault="001406F0" w:rsidP="001406F0">
      <w:pPr>
        <w:pStyle w:val="nbtservbasic"/>
      </w:pPr>
      <w:r w:rsidRPr="00BC0062">
        <w:t>Афанасий</w:t>
      </w:r>
      <w:r w:rsidR="00161350" w:rsidRPr="00BC0062">
        <w:t xml:space="preserve"> </w:t>
      </w:r>
      <w:r w:rsidRPr="00BC0062">
        <w:t>Мурманский,</w:t>
      </w:r>
      <w:r w:rsidR="00161350" w:rsidRPr="00BC0062">
        <w:t xml:space="preserve"> </w:t>
      </w:r>
      <w:r w:rsidRPr="00BC0062">
        <w:t>Олонецкий,</w:t>
      </w:r>
      <w:r w:rsidR="00161350" w:rsidRPr="00BC0062">
        <w:t xml:space="preserve"> </w:t>
      </w:r>
      <w:r w:rsidRPr="00BC0062">
        <w:t>игумен:</w:t>
      </w:r>
      <w:r w:rsidR="00161350" w:rsidRPr="00BC0062">
        <w:t xml:space="preserve"> </w:t>
      </w:r>
      <w:r w:rsidRPr="00BC0062">
        <w:t>†XV;</w:t>
      </w:r>
      <w:r w:rsidR="00161350" w:rsidRPr="00BC0062">
        <w:t xml:space="preserve"> </w:t>
      </w:r>
      <w:r w:rsidRPr="00BC0062">
        <w:t>Мр.</w:t>
      </w:r>
      <w:r w:rsidR="00161350" w:rsidRPr="00BC0062">
        <w:t xml:space="preserve"> </w:t>
      </w:r>
      <w:r w:rsidRPr="00BC0062">
        <w:t>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3D56F0A7" w14:textId="412C5F30" w:rsidR="001406F0" w:rsidRPr="00BC0062" w:rsidRDefault="001406F0" w:rsidP="001406F0">
      <w:pPr>
        <w:pStyle w:val="nbtservbasic"/>
      </w:pPr>
      <w:r w:rsidRPr="00BC0062">
        <w:t>Афанасий</w:t>
      </w:r>
      <w:r w:rsidR="00161350" w:rsidRPr="00BC0062">
        <w:t xml:space="preserve"> </w:t>
      </w:r>
      <w:r w:rsidRPr="00BC0062">
        <w:t>Наволоцкий,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†XVI</w:t>
      </w:r>
      <w:r w:rsidR="00161350" w:rsidRPr="00BC0062">
        <w:t>–</w:t>
      </w:r>
      <w:r w:rsidRPr="00BC0062">
        <w:t>XVII;</w:t>
      </w:r>
      <w:r w:rsidR="00161350" w:rsidRPr="00BC0062">
        <w:t xml:space="preserve"> </w:t>
      </w:r>
      <w:r w:rsidRPr="00BC0062">
        <w:t>Ян.</w:t>
      </w:r>
      <w:r w:rsidR="00161350" w:rsidRPr="00BC0062">
        <w:t xml:space="preserve"> </w:t>
      </w:r>
      <w:r w:rsidRPr="00BC0062">
        <w:t>18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Волог.;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B5B014C" w14:textId="3C3711BB" w:rsidR="001406F0" w:rsidRPr="00BC0062" w:rsidRDefault="001406F0" w:rsidP="001406F0">
      <w:pPr>
        <w:pStyle w:val="nbtservbasic"/>
      </w:pPr>
      <w:r w:rsidRPr="00BC0062">
        <w:t>Афанасий</w:t>
      </w:r>
      <w:r w:rsidR="00161350" w:rsidRPr="00BC0062">
        <w:t xml:space="preserve"> </w:t>
      </w:r>
      <w:r w:rsidRPr="00BC0062">
        <w:t>Островский,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†XVI;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7D4D9726" w14:textId="25AAD357" w:rsidR="001406F0" w:rsidRPr="00BC0062" w:rsidRDefault="001406F0" w:rsidP="001406F0">
      <w:pPr>
        <w:pStyle w:val="nbtservbasic"/>
      </w:pPr>
      <w:r w:rsidRPr="00BC0062">
        <w:t>Афанасий</w:t>
      </w:r>
      <w:r w:rsidR="00161350" w:rsidRPr="00BC0062">
        <w:t xml:space="preserve"> </w:t>
      </w:r>
      <w:r w:rsidRPr="00BC0062">
        <w:t>Сяндемский,</w:t>
      </w:r>
      <w:r w:rsidR="00161350" w:rsidRPr="00BC0062">
        <w:t xml:space="preserve"> </w:t>
      </w:r>
      <w:r w:rsidRPr="00BC0062">
        <w:t>Вологодский,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†после</w:t>
      </w:r>
      <w:r w:rsidR="00161350" w:rsidRPr="00BC0062">
        <w:t xml:space="preserve"> </w:t>
      </w:r>
      <w:r w:rsidRPr="00BC0062">
        <w:t>1557;</w:t>
      </w:r>
      <w:r w:rsidR="00161350" w:rsidRPr="00BC0062">
        <w:t xml:space="preserve"> </w:t>
      </w:r>
      <w:r w:rsidRPr="00BC0062">
        <w:t>Ян.</w:t>
      </w:r>
      <w:r w:rsidR="00161350" w:rsidRPr="00BC0062">
        <w:t xml:space="preserve"> </w:t>
      </w:r>
      <w:r w:rsidRPr="00BC0062">
        <w:t>18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Волог.;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24AC8524" w14:textId="6577D31D" w:rsidR="001406F0" w:rsidRPr="00BC0062" w:rsidRDefault="001406F0" w:rsidP="001406F0">
      <w:pPr>
        <w:pStyle w:val="nbtservbasic"/>
      </w:pPr>
      <w:r w:rsidRPr="00BC0062">
        <w:t>Варлаам</w:t>
      </w:r>
      <w:r w:rsidR="00161350" w:rsidRPr="00BC0062">
        <w:t xml:space="preserve"> </w:t>
      </w:r>
      <w:r w:rsidRPr="00BC0062">
        <w:t>Керетский,</w:t>
      </w:r>
      <w:r w:rsidR="00161350" w:rsidRPr="00BC0062">
        <w:t xml:space="preserve"> </w:t>
      </w:r>
      <w:r w:rsidRPr="00BC0062">
        <w:t>иером.:</w:t>
      </w:r>
      <w:r w:rsidR="00161350" w:rsidRPr="00BC0062">
        <w:t xml:space="preserve"> </w:t>
      </w:r>
      <w:r w:rsidRPr="00BC0062">
        <w:t>†XVI;</w:t>
      </w:r>
      <w:r w:rsidR="00161350" w:rsidRPr="00BC0062">
        <w:t xml:space="preserve"> </w:t>
      </w:r>
      <w:r w:rsidRPr="00BC0062">
        <w:t>Ян.</w:t>
      </w:r>
      <w:r w:rsidR="00161350" w:rsidRPr="00BC0062">
        <w:t xml:space="preserve"> </w:t>
      </w:r>
      <w:r w:rsidRPr="00BC0062">
        <w:t>15;</w:t>
      </w:r>
      <w:r w:rsidR="00161350" w:rsidRPr="00BC0062">
        <w:t xml:space="preserve"> </w:t>
      </w:r>
      <w:r w:rsidRPr="00BC0062">
        <w:t>Н.</w:t>
      </w:r>
      <w:r w:rsidR="00161350" w:rsidRPr="00BC0062">
        <w:t xml:space="preserve"> </w:t>
      </w:r>
      <w:r w:rsidRPr="00BC0062">
        <w:t>6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Кол.;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97C84FB" w14:textId="11CF2DEE" w:rsidR="001406F0" w:rsidRPr="00BC0062" w:rsidRDefault="001406F0" w:rsidP="001406F0">
      <w:pPr>
        <w:pStyle w:val="nbtservbasic"/>
      </w:pPr>
      <w:r w:rsidRPr="00BC0062">
        <w:t>Варлаам</w:t>
      </w:r>
      <w:r w:rsidR="00161350" w:rsidRPr="00BC0062">
        <w:t xml:space="preserve"> </w:t>
      </w:r>
      <w:r w:rsidRPr="00BC0062">
        <w:t>Пинежский,</w:t>
      </w:r>
      <w:r w:rsidR="00161350" w:rsidRPr="00BC0062">
        <w:t xml:space="preserve"> </w:t>
      </w:r>
      <w:r w:rsidRPr="00BC0062">
        <w:t>Важский,</w:t>
      </w:r>
      <w:r w:rsidR="00161350" w:rsidRPr="00BC0062">
        <w:t xml:space="preserve"> </w:t>
      </w:r>
      <w:r w:rsidRPr="00BC0062">
        <w:t>Шенкурский,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†1462;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19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9064EEE" w14:textId="16C2CFF8" w:rsidR="001406F0" w:rsidRPr="00BC0062" w:rsidRDefault="001406F0" w:rsidP="001406F0">
      <w:pPr>
        <w:pStyle w:val="nbtservbasic"/>
      </w:pPr>
      <w:r w:rsidRPr="00BC0062">
        <w:t>Василий</w:t>
      </w:r>
      <w:r w:rsidR="00161350" w:rsidRPr="00BC0062">
        <w:t xml:space="preserve"> </w:t>
      </w:r>
      <w:r w:rsidRPr="00BC0062">
        <w:t>(Надеждин),</w:t>
      </w:r>
      <w:r w:rsidR="00161350" w:rsidRPr="00BC0062">
        <w:t xml:space="preserve"> </w:t>
      </w:r>
      <w:r w:rsidRPr="00BC0062">
        <w:t>пресвитер,</w:t>
      </w:r>
      <w:r w:rsidR="00161350" w:rsidRPr="00BC0062">
        <w:t xml:space="preserve"> </w:t>
      </w:r>
      <w:r w:rsidRPr="00BC0062">
        <w:t>сщмч.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1930;</w:t>
      </w:r>
      <w:r w:rsidR="00161350" w:rsidRPr="00BC0062">
        <w:t xml:space="preserve"> </w:t>
      </w:r>
      <w:r w:rsidRPr="00BC0062">
        <w:t>Ф.</w:t>
      </w:r>
      <w:r w:rsidR="00161350" w:rsidRPr="00BC0062">
        <w:t xml:space="preserve"> </w:t>
      </w:r>
      <w:r w:rsidRPr="00BC0062">
        <w:t>6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Новомуч.</w:t>
      </w:r>
    </w:p>
    <w:p w14:paraId="520EA759" w14:textId="508BB4E2" w:rsidR="001406F0" w:rsidRPr="00BC0062" w:rsidRDefault="001406F0" w:rsidP="001406F0">
      <w:pPr>
        <w:pStyle w:val="nbtservbasic"/>
      </w:pPr>
      <w:r w:rsidRPr="00BC0062">
        <w:lastRenderedPageBreak/>
        <w:t>Вассиан</w:t>
      </w:r>
      <w:r w:rsidR="00161350" w:rsidRPr="00BC0062">
        <w:t xml:space="preserve"> </w:t>
      </w:r>
      <w:r w:rsidRPr="00BC0062">
        <w:t>Пертоминский,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†1561;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5</w:t>
      </w:r>
      <w:r w:rsidR="00C02FDB" w:rsidRPr="00BC0062">
        <w:t xml:space="preserve">, </w:t>
      </w:r>
      <w:r w:rsidRPr="00BC0062">
        <w:t>12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Pr="00BC0062">
        <w:t>Кар</w:t>
      </w:r>
      <w:r w:rsidR="00C02FDB" w:rsidRPr="00BC0062">
        <w:t>ел</w:t>
      </w:r>
      <w:r w:rsidRPr="00BC0062">
        <w:t>.</w:t>
      </w:r>
    </w:p>
    <w:p w14:paraId="1736E597" w14:textId="2F22E7F4" w:rsidR="001406F0" w:rsidRPr="00BC0062" w:rsidRDefault="001406F0" w:rsidP="001406F0">
      <w:pPr>
        <w:pStyle w:val="nbtservbasic"/>
      </w:pPr>
      <w:r w:rsidRPr="00BC0062">
        <w:t>Геннадий</w:t>
      </w:r>
      <w:r w:rsidR="00161350" w:rsidRPr="00BC0062">
        <w:t xml:space="preserve"> </w:t>
      </w:r>
      <w:r w:rsidRPr="00BC0062">
        <w:t>Важеозерский,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ок.</w:t>
      </w:r>
      <w:r w:rsidR="00161350" w:rsidRPr="00BC0062">
        <w:t xml:space="preserve"> </w:t>
      </w:r>
      <w:r w:rsidRPr="00BC0062">
        <w:t>1516;</w:t>
      </w:r>
      <w:r w:rsidR="00161350" w:rsidRPr="00BC0062">
        <w:t xml:space="preserve"> </w:t>
      </w:r>
      <w:r w:rsidRPr="00BC0062">
        <w:t>Ф.</w:t>
      </w:r>
      <w:r w:rsidR="00161350" w:rsidRPr="00BC0062">
        <w:t xml:space="preserve"> </w:t>
      </w:r>
      <w:r w:rsidRPr="00BC0062">
        <w:t>9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301286AE" w14:textId="6DD02EBF" w:rsidR="001406F0" w:rsidRPr="00BC0062" w:rsidRDefault="001406F0" w:rsidP="001406F0">
      <w:pPr>
        <w:pStyle w:val="nbtservbasic"/>
      </w:pPr>
      <w:r w:rsidRPr="00BC0062">
        <w:t>Геннадий</w:t>
      </w:r>
      <w:r w:rsidR="00161350" w:rsidRPr="00BC0062">
        <w:t xml:space="preserve"> </w:t>
      </w:r>
      <w:r w:rsidRPr="00BC0062">
        <w:t>Новгородский,</w:t>
      </w:r>
      <w:r w:rsidR="00161350" w:rsidRPr="00BC0062">
        <w:t xml:space="preserve"> </w:t>
      </w:r>
      <w:r w:rsidRPr="00BC0062">
        <w:t>архиеп.: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1505;</w:t>
      </w:r>
      <w:r w:rsidR="00161350" w:rsidRPr="00BC0062">
        <w:t xml:space="preserve"> </w:t>
      </w:r>
      <w:r w:rsidRPr="00BC0062">
        <w:t>Д.</w:t>
      </w:r>
      <w:r w:rsidR="00161350" w:rsidRPr="00BC0062">
        <w:t xml:space="preserve"> </w:t>
      </w:r>
      <w:r w:rsidRPr="00BC0062">
        <w:t>4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Моск.;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51C59D39" w14:textId="618307FB" w:rsidR="001406F0" w:rsidRPr="00BC0062" w:rsidRDefault="001406F0" w:rsidP="001406F0">
      <w:pPr>
        <w:pStyle w:val="nbtservbasic"/>
      </w:pPr>
      <w:r w:rsidRPr="00BC0062">
        <w:t>Герман</w:t>
      </w:r>
      <w:r w:rsidR="00161350" w:rsidRPr="00BC0062">
        <w:t xml:space="preserve"> </w:t>
      </w:r>
      <w:r w:rsidRPr="00BC0062">
        <w:t>Валаамский,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†ок.</w:t>
      </w:r>
      <w:r w:rsidR="00161350" w:rsidRPr="00BC0062">
        <w:t xml:space="preserve"> </w:t>
      </w:r>
      <w:r w:rsidRPr="00BC0062">
        <w:t>1353;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28;</w:t>
      </w:r>
      <w:r w:rsidR="00161350" w:rsidRPr="00BC0062">
        <w:t xml:space="preserve"> </w:t>
      </w:r>
      <w:r w:rsidRPr="00BC0062">
        <w:t>С.</w:t>
      </w:r>
      <w:r w:rsidR="00161350" w:rsidRPr="00BC0062">
        <w:t xml:space="preserve"> </w:t>
      </w:r>
      <w:r w:rsidRPr="00BC0062">
        <w:t>11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252D6FA5" w14:textId="00578380" w:rsidR="001406F0" w:rsidRPr="00BC0062" w:rsidRDefault="001406F0" w:rsidP="001406F0">
      <w:pPr>
        <w:pStyle w:val="nbtservbasic"/>
      </w:pPr>
      <w:r w:rsidRPr="00BC0062">
        <w:t>Герман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1479;</w:t>
      </w:r>
      <w:r w:rsidR="00161350" w:rsidRPr="00BC0062">
        <w:t xml:space="preserve"> </w:t>
      </w:r>
      <w:r w:rsidRPr="00BC0062">
        <w:t>Ил.</w:t>
      </w:r>
      <w:r w:rsidR="00161350" w:rsidRPr="00BC0062">
        <w:t xml:space="preserve"> </w:t>
      </w:r>
      <w:r w:rsidRPr="00BC0062">
        <w:t>30;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5B20E1E9" w14:textId="4EFB9C19" w:rsidR="001406F0" w:rsidRPr="00BC0062" w:rsidRDefault="001406F0" w:rsidP="001406F0">
      <w:pPr>
        <w:pStyle w:val="nbtservbasic"/>
      </w:pPr>
      <w:r w:rsidRPr="00BC0062">
        <w:t>Дамиан</w:t>
      </w:r>
      <w:r w:rsidR="00161350" w:rsidRPr="00BC0062">
        <w:t xml:space="preserve"> </w:t>
      </w:r>
      <w:r w:rsidRPr="00BC0062">
        <w:t>(в</w:t>
      </w:r>
      <w:r w:rsidR="00161350" w:rsidRPr="00BC0062">
        <w:t xml:space="preserve"> </w:t>
      </w:r>
      <w:r w:rsidRPr="00BC0062">
        <w:t>схиме</w:t>
      </w:r>
      <w:r w:rsidR="00161350" w:rsidRPr="00BC0062">
        <w:t xml:space="preserve"> </w:t>
      </w:r>
      <w:r w:rsidRPr="00BC0062">
        <w:t>Диодор)</w:t>
      </w:r>
      <w:r w:rsidR="00161350" w:rsidRPr="00BC0062">
        <w:t xml:space="preserve"> </w:t>
      </w:r>
      <w:r w:rsidRPr="00BC0062">
        <w:t>Юрьегорский,</w:t>
      </w:r>
      <w:r w:rsidR="00161350" w:rsidRPr="00BC0062">
        <w:t xml:space="preserve"> </w:t>
      </w:r>
      <w:r w:rsidRPr="00BC0062">
        <w:t>Каргопольский,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1633;</w:t>
      </w:r>
      <w:r w:rsidR="00161350" w:rsidRPr="00BC0062">
        <w:t xml:space="preserve"> </w:t>
      </w:r>
      <w:r w:rsidRPr="00BC0062">
        <w:t>Н.</w:t>
      </w:r>
      <w:r w:rsidR="00161350" w:rsidRPr="00BC0062">
        <w:t xml:space="preserve"> </w:t>
      </w:r>
      <w:r w:rsidRPr="00BC0062">
        <w:t>20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178780BD" w14:textId="0391FE56" w:rsidR="001406F0" w:rsidRPr="00BC0062" w:rsidRDefault="001406F0" w:rsidP="001406F0">
      <w:pPr>
        <w:pStyle w:val="nbtservbasic"/>
      </w:pPr>
      <w:r w:rsidRPr="00BC0062">
        <w:t>Дамиан</w:t>
      </w:r>
      <w:r w:rsidR="00161350" w:rsidRPr="00BC0062">
        <w:t xml:space="preserve"> </w:t>
      </w:r>
      <w:r w:rsidRPr="00BC0062">
        <w:t>(Воскресенский),</w:t>
      </w:r>
      <w:r w:rsidR="00161350" w:rsidRPr="00BC0062">
        <w:t xml:space="preserve"> </w:t>
      </w:r>
      <w:r w:rsidRPr="00BC0062">
        <w:t>архиепископ</w:t>
      </w:r>
      <w:r w:rsidR="00161350" w:rsidRPr="00BC0062">
        <w:t xml:space="preserve"> </w:t>
      </w:r>
      <w:r w:rsidRPr="00BC0062">
        <w:t>Курский,</w:t>
      </w:r>
      <w:r w:rsidR="00161350" w:rsidRPr="00BC0062">
        <w:t xml:space="preserve"> </w:t>
      </w:r>
      <w:r w:rsidRPr="00BC0062">
        <w:t>сщмч.: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1937,</w:t>
      </w:r>
      <w:r w:rsidR="00161350" w:rsidRPr="00BC0062">
        <w:t xml:space="preserve"> </w:t>
      </w:r>
      <w:r w:rsidR="00B4667D" w:rsidRPr="00BC0062">
        <w:t>О</w:t>
      </w:r>
      <w:r w:rsidRPr="00BC0062">
        <w:t>к</w:t>
      </w:r>
      <w:r w:rsidR="00B4667D" w:rsidRPr="00BC0062">
        <w:t>т</w:t>
      </w:r>
      <w:r w:rsidRPr="00BC0062">
        <w:t>.</w:t>
      </w:r>
      <w:r w:rsidR="00270B32" w:rsidRPr="00BC0062">
        <w:t xml:space="preserve"> </w:t>
      </w:r>
      <w:r w:rsidRPr="00BC0062">
        <w:t>21||</w:t>
      </w:r>
      <w:r w:rsidR="00161350" w:rsidRPr="00BC0062">
        <w:t xml:space="preserve"> </w:t>
      </w:r>
      <w:r w:rsidRPr="00BC0062">
        <w:t>Курск.,</w:t>
      </w:r>
      <w:r w:rsidR="00161350" w:rsidRPr="00BC0062">
        <w:t xml:space="preserve"> </w:t>
      </w:r>
      <w:r w:rsidRPr="00BC0062">
        <w:t>Новомуч.</w:t>
      </w:r>
    </w:p>
    <w:p w14:paraId="44628503" w14:textId="0ED7768D" w:rsidR="001406F0" w:rsidRPr="00BC0062" w:rsidRDefault="001406F0" w:rsidP="001406F0">
      <w:pPr>
        <w:pStyle w:val="nbtservbasic"/>
      </w:pPr>
      <w:r w:rsidRPr="00BC0062">
        <w:t>Дионисий</w:t>
      </w:r>
      <w:r w:rsidR="00161350" w:rsidRPr="00BC0062">
        <w:t xml:space="preserve"> </w:t>
      </w:r>
      <w:r w:rsidRPr="00BC0062">
        <w:t>Островский,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XVI;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1295A054" w14:textId="09D89AE1" w:rsidR="001406F0" w:rsidRPr="00BC0062" w:rsidRDefault="001406F0" w:rsidP="001406F0">
      <w:pPr>
        <w:pStyle w:val="nbtservbasic"/>
      </w:pPr>
      <w:r w:rsidRPr="00BC0062">
        <w:t>Евмений</w:t>
      </w:r>
      <w:r w:rsidR="00161350" w:rsidRPr="00BC0062">
        <w:t xml:space="preserve"> </w:t>
      </w:r>
      <w:r w:rsidRPr="00BC0062">
        <w:t>Олонецкий,</w:t>
      </w:r>
      <w:r w:rsidR="00161350" w:rsidRPr="00BC0062">
        <w:t xml:space="preserve"> </w:t>
      </w:r>
      <w:r w:rsidRPr="00BC0062">
        <w:t>Мурманский,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†XV;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4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</w:t>
      </w:r>
    </w:p>
    <w:p w14:paraId="113480FF" w14:textId="3E8C9633" w:rsidR="001406F0" w:rsidRPr="00BC0062" w:rsidRDefault="001406F0" w:rsidP="001406F0">
      <w:pPr>
        <w:pStyle w:val="nbtservbasic"/>
      </w:pPr>
      <w:r w:rsidRPr="00BC0062">
        <w:t>Евфимий</w:t>
      </w:r>
      <w:r w:rsidR="00161350" w:rsidRPr="00BC0062">
        <w:t xml:space="preserve"> </w:t>
      </w:r>
      <w:r w:rsidRPr="00BC0062">
        <w:t>Карельский,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†1435;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18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26457F3E" w14:textId="4EA26556" w:rsidR="001406F0" w:rsidRPr="00BC0062" w:rsidRDefault="001406F0" w:rsidP="001406F0">
      <w:pPr>
        <w:pStyle w:val="nbtservbasic"/>
      </w:pPr>
      <w:r w:rsidRPr="00BC0062">
        <w:t>Евфросин</w:t>
      </w:r>
      <w:r w:rsidR="00161350" w:rsidRPr="00BC0062">
        <w:t xml:space="preserve"> </w:t>
      </w:r>
      <w:r w:rsidRPr="00BC0062">
        <w:t>Синозерский,</w:t>
      </w:r>
      <w:r w:rsidR="00161350" w:rsidRPr="00BC0062">
        <w:t xml:space="preserve"> </w:t>
      </w:r>
      <w:r w:rsidRPr="00BC0062">
        <w:t>Новгородский,</w:t>
      </w:r>
      <w:r w:rsidR="00161350" w:rsidRPr="00BC0062">
        <w:t xml:space="preserve"> </w:t>
      </w:r>
      <w:r w:rsidRPr="00BC0062">
        <w:t>прмч.:</w:t>
      </w:r>
      <w:r w:rsidR="00161350" w:rsidRPr="00BC0062">
        <w:t xml:space="preserve"> </w:t>
      </w:r>
      <w:r w:rsidRPr="00BC0062">
        <w:t>†1612;</w:t>
      </w:r>
      <w:r w:rsidR="00161350" w:rsidRPr="00BC0062">
        <w:t xml:space="preserve"> </w:t>
      </w:r>
      <w:r w:rsidRPr="00BC0062">
        <w:t>Мр.</w:t>
      </w:r>
      <w:r w:rsidR="00161350" w:rsidRPr="00BC0062">
        <w:t xml:space="preserve"> </w:t>
      </w:r>
      <w:r w:rsidRPr="00BC0062">
        <w:t>20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532F47BC" w14:textId="1515CECA" w:rsidR="001406F0" w:rsidRPr="00BC0062" w:rsidRDefault="001406F0" w:rsidP="001406F0">
      <w:pPr>
        <w:pStyle w:val="nbtservbasic"/>
      </w:pPr>
      <w:r w:rsidRPr="00BC0062">
        <w:t>Елеазар</w:t>
      </w:r>
      <w:r w:rsidR="00161350" w:rsidRPr="00BC0062">
        <w:t xml:space="preserve"> </w:t>
      </w:r>
      <w:r w:rsidRPr="00BC0062">
        <w:t>Олонецкий,</w:t>
      </w:r>
      <w:r w:rsidR="00161350" w:rsidRPr="00BC0062">
        <w:t xml:space="preserve"> </w:t>
      </w:r>
      <w:r w:rsidRPr="00BC0062">
        <w:t>Мурманский,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</w:t>
      </w:r>
    </w:p>
    <w:p w14:paraId="57DFEBCF" w14:textId="424AB025" w:rsidR="001406F0" w:rsidRPr="00BC0062" w:rsidRDefault="001406F0" w:rsidP="001406F0">
      <w:pPr>
        <w:pStyle w:val="nbtservbasic"/>
      </w:pPr>
      <w:r w:rsidRPr="00BC0062">
        <w:t>Елеазар</w:t>
      </w:r>
      <w:r w:rsidR="00161350" w:rsidRPr="00BC0062">
        <w:t xml:space="preserve"> </w:t>
      </w:r>
      <w:r w:rsidRPr="00BC0062">
        <w:t>(Севрюков)</w:t>
      </w:r>
      <w:r w:rsidR="00161350" w:rsidRPr="00BC0062">
        <w:t xml:space="preserve"> </w:t>
      </w:r>
      <w:r w:rsidRPr="00BC0062">
        <w:t>Анзерский,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†1656;</w:t>
      </w:r>
      <w:r w:rsidR="00161350" w:rsidRPr="00BC0062">
        <w:t xml:space="preserve"> </w:t>
      </w:r>
      <w:r w:rsidRPr="00BC0062">
        <w:t>Ян.</w:t>
      </w:r>
      <w:r w:rsidR="00161350" w:rsidRPr="00BC0062">
        <w:t xml:space="preserve"> </w:t>
      </w:r>
      <w:r w:rsidRPr="00BC0062">
        <w:t>13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4664F59" w14:textId="2E5DE58D" w:rsidR="001406F0" w:rsidRPr="00BC0062" w:rsidRDefault="001406F0" w:rsidP="001406F0">
      <w:pPr>
        <w:pStyle w:val="nbtservbasic"/>
      </w:pPr>
      <w:r w:rsidRPr="00BC0062">
        <w:t>Елисей</w:t>
      </w:r>
      <w:r w:rsidR="00161350" w:rsidRPr="00BC0062">
        <w:t xml:space="preserve"> </w:t>
      </w:r>
      <w:r w:rsidRPr="00BC0062">
        <w:t>Сумский,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†XV-XVI;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14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</w:t>
      </w:r>
      <w:proofErr w:type="gramStart"/>
      <w:r w:rsidRPr="00BC0062">
        <w:t>.;</w:t>
      </w:r>
      <w:r w:rsidR="00161350" w:rsidRPr="00BC0062">
        <w:t xml:space="preserve"> </w:t>
      </w:r>
      <w:proofErr w:type="gramEnd"/>
      <w:r w:rsidR="00C02FDB" w:rsidRPr="00BC0062">
        <w:t>Карел</w:t>
      </w:r>
      <w:r w:rsidRPr="00BC0062">
        <w:t>.</w:t>
      </w:r>
    </w:p>
    <w:p w14:paraId="23FED96F" w14:textId="14738A82" w:rsidR="001406F0" w:rsidRPr="00BC0062" w:rsidRDefault="001406F0" w:rsidP="001406F0">
      <w:pPr>
        <w:pStyle w:val="nbtservbasic"/>
      </w:pPr>
      <w:r w:rsidRPr="00BC0062">
        <w:t>Зосима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игумен:</w:t>
      </w:r>
      <w:r w:rsidR="00161350" w:rsidRPr="00BC0062">
        <w:t xml:space="preserve"> </w:t>
      </w:r>
      <w:r w:rsidRPr="00BC0062">
        <w:t>†1478;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17;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8;</w:t>
      </w:r>
      <w:r w:rsidR="00161350" w:rsidRPr="00BC0062">
        <w:t xml:space="preserve"> </w:t>
      </w:r>
      <w:r w:rsidRPr="00BC0062">
        <w:t>С.</w:t>
      </w:r>
      <w:r w:rsidR="00161350" w:rsidRPr="00BC0062">
        <w:t xml:space="preserve"> </w:t>
      </w:r>
      <w:r w:rsidRPr="00BC0062">
        <w:t>3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2E83179" w14:textId="0EE6D3D3" w:rsidR="001406F0" w:rsidRPr="00BC0062" w:rsidRDefault="001406F0" w:rsidP="001406F0">
      <w:pPr>
        <w:pStyle w:val="nbtservbasic"/>
      </w:pPr>
      <w:r w:rsidRPr="00BC0062">
        <w:t>Игнатий</w:t>
      </w:r>
      <w:r w:rsidR="00161350" w:rsidRPr="00BC0062">
        <w:t xml:space="preserve"> </w:t>
      </w:r>
      <w:r w:rsidRPr="00BC0062">
        <w:t>Островский,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†XVI;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20BEA0A3" w14:textId="1831FA79" w:rsidR="001406F0" w:rsidRPr="00BC0062" w:rsidRDefault="001406F0" w:rsidP="001406F0">
      <w:pPr>
        <w:pStyle w:val="nbtservbasic"/>
      </w:pPr>
      <w:r w:rsidRPr="00BC0062">
        <w:t>Иоанн</w:t>
      </w:r>
      <w:r w:rsidR="00161350" w:rsidRPr="00BC0062">
        <w:t xml:space="preserve"> </w:t>
      </w:r>
      <w:r w:rsidRPr="00BC0062">
        <w:t>Яренгский,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†1544</w:t>
      </w:r>
      <w:r w:rsidR="00161350" w:rsidRPr="00BC0062">
        <w:t>–</w:t>
      </w:r>
      <w:r w:rsidRPr="00BC0062">
        <w:t>1545;</w:t>
      </w:r>
      <w:r w:rsidR="00161350" w:rsidRPr="00BC0062">
        <w:t xml:space="preserve"> </w:t>
      </w:r>
      <w:r w:rsidRPr="00BC0062">
        <w:t>Ил.</w:t>
      </w:r>
      <w:r w:rsidR="00161350" w:rsidRPr="00BC0062">
        <w:t xml:space="preserve"> </w:t>
      </w:r>
      <w:r w:rsidRPr="00BC0062">
        <w:t>3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C25511A" w14:textId="76927E67" w:rsidR="001406F0" w:rsidRPr="00BC0062" w:rsidRDefault="001406F0" w:rsidP="001406F0">
      <w:pPr>
        <w:pStyle w:val="nbtservbasic"/>
      </w:pPr>
      <w:r w:rsidRPr="00BC0062">
        <w:t>Иона</w:t>
      </w:r>
      <w:r w:rsidR="00161350" w:rsidRPr="00BC0062">
        <w:t xml:space="preserve"> </w:t>
      </w:r>
      <w:r w:rsidRPr="00BC0062">
        <w:t>Клименецкий,</w:t>
      </w:r>
      <w:r w:rsidR="00161350" w:rsidRPr="00BC0062">
        <w:t xml:space="preserve"> </w:t>
      </w:r>
      <w:r w:rsidRPr="00BC0062">
        <w:t>Олонецкий,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†1534;</w:t>
      </w:r>
      <w:r w:rsidR="00161350" w:rsidRPr="00BC0062">
        <w:t xml:space="preserve"> </w:t>
      </w:r>
      <w:r w:rsidRPr="00BC0062">
        <w:t>Мр.</w:t>
      </w:r>
      <w:r w:rsidR="00161350" w:rsidRPr="00BC0062">
        <w:t xml:space="preserve"> </w:t>
      </w:r>
      <w:r w:rsidRPr="00BC0062">
        <w:t>28;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6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EA532A7" w14:textId="713EC02A" w:rsidR="001406F0" w:rsidRPr="00BC0062" w:rsidRDefault="001406F0" w:rsidP="001406F0">
      <w:pPr>
        <w:pStyle w:val="nbtservbasic"/>
      </w:pPr>
      <w:r w:rsidRPr="00BC0062">
        <w:t>Иона</w:t>
      </w:r>
      <w:r w:rsidR="00161350" w:rsidRPr="00BC0062">
        <w:t xml:space="preserve"> </w:t>
      </w:r>
      <w:r w:rsidRPr="00BC0062">
        <w:t>Пертоминский,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†1561;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5</w:t>
      </w:r>
      <w:r w:rsidR="00BE5E5D" w:rsidRPr="00BC0062">
        <w:t xml:space="preserve">, </w:t>
      </w:r>
      <w:r w:rsidRPr="00BC0062">
        <w:t>12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32951333" w14:textId="35EE8D9A" w:rsidR="001406F0" w:rsidRPr="00BC0062" w:rsidRDefault="001406F0" w:rsidP="001406F0">
      <w:pPr>
        <w:pStyle w:val="nbtservbasic"/>
      </w:pPr>
      <w:r w:rsidRPr="00BC0062">
        <w:t>Иона</w:t>
      </w:r>
      <w:r w:rsidR="00161350" w:rsidRPr="00BC0062">
        <w:t xml:space="preserve"> </w:t>
      </w:r>
      <w:r w:rsidRPr="00BC0062">
        <w:t>Печенгский,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Трифона</w:t>
      </w:r>
      <w:r w:rsidR="00161350" w:rsidRPr="00BC0062">
        <w:t xml:space="preserve"> </w:t>
      </w:r>
      <w:r w:rsidRPr="00BC0062">
        <w:t>Печенгского,</w:t>
      </w:r>
      <w:r w:rsidR="00161350" w:rsidRPr="00BC0062">
        <w:t xml:space="preserve"> </w:t>
      </w:r>
      <w:r w:rsidRPr="00BC0062">
        <w:t>иером.,</w:t>
      </w:r>
      <w:r w:rsidR="00161350" w:rsidRPr="00BC0062">
        <w:t xml:space="preserve"> </w:t>
      </w:r>
      <w:r w:rsidRPr="00BC0062">
        <w:t>прмч.,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1590,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1589,</w:t>
      </w:r>
      <w:r w:rsidR="00161350" w:rsidRPr="00BC0062">
        <w:t xml:space="preserve"> </w:t>
      </w:r>
      <w:r w:rsidRPr="00BC0062">
        <w:t>Д.</w:t>
      </w:r>
      <w:r w:rsidR="00161350" w:rsidRPr="00BC0062">
        <w:t xml:space="preserve"> </w:t>
      </w:r>
      <w:r w:rsidRPr="00BC0062">
        <w:t>2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Кол.</w:t>
      </w:r>
    </w:p>
    <w:p w14:paraId="1C0E5FE6" w14:textId="6B0BA106" w:rsidR="001406F0" w:rsidRPr="00BC0062" w:rsidRDefault="001406F0" w:rsidP="001406F0">
      <w:pPr>
        <w:pStyle w:val="nbtservbasic"/>
      </w:pPr>
      <w:r w:rsidRPr="00BC0062">
        <w:t>Иона</w:t>
      </w:r>
      <w:r w:rsidR="00161350" w:rsidRPr="00BC0062">
        <w:t xml:space="preserve"> </w:t>
      </w:r>
      <w:r w:rsidRPr="00BC0062">
        <w:t>Яшезерский,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†1589-1592;</w:t>
      </w:r>
      <w:r w:rsidR="00161350" w:rsidRPr="00BC0062">
        <w:t xml:space="preserve"> </w:t>
      </w:r>
      <w:r w:rsidRPr="00BC0062">
        <w:t>С.</w:t>
      </w:r>
      <w:r w:rsidR="00161350" w:rsidRPr="00BC0062">
        <w:t xml:space="preserve"> </w:t>
      </w:r>
      <w:r w:rsidRPr="00BC0062">
        <w:t>22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6E81C242" w14:textId="629263CD" w:rsidR="001406F0" w:rsidRPr="00BC0062" w:rsidRDefault="001406F0" w:rsidP="001406F0">
      <w:pPr>
        <w:pStyle w:val="nbtservbasic"/>
      </w:pPr>
      <w:r w:rsidRPr="00BC0062">
        <w:t>Иоанн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свещеносец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Зосимы</w:t>
      </w:r>
      <w:r w:rsidR="00161350" w:rsidRPr="00BC0062">
        <w:t xml:space="preserve"> </w:t>
      </w:r>
      <w:r w:rsidRPr="00BC0062">
        <w:t>Соловецкого: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</w:t>
      </w:r>
    </w:p>
    <w:p w14:paraId="030657AA" w14:textId="2A4060A0" w:rsidR="001406F0" w:rsidRPr="00BC0062" w:rsidRDefault="001406F0" w:rsidP="001406F0">
      <w:pPr>
        <w:pStyle w:val="nbtservbasic"/>
      </w:pPr>
      <w:r w:rsidRPr="00BC0062">
        <w:lastRenderedPageBreak/>
        <w:t>Кассиан</w:t>
      </w:r>
      <w:r w:rsidR="00161350" w:rsidRPr="00BC0062">
        <w:t xml:space="preserve"> </w:t>
      </w:r>
      <w:r w:rsidRPr="00BC0062">
        <w:t>Муезерский,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</w:t>
      </w:r>
    </w:p>
    <w:p w14:paraId="255DC7A3" w14:textId="3DD4F499" w:rsidR="001406F0" w:rsidRPr="00BC0062" w:rsidRDefault="001406F0" w:rsidP="001406F0">
      <w:pPr>
        <w:pStyle w:val="nbtservbasic"/>
      </w:pPr>
      <w:r w:rsidRPr="00BC0062">
        <w:t>Кассиан</w:t>
      </w:r>
      <w:r w:rsidR="00161350" w:rsidRPr="00BC0062">
        <w:t xml:space="preserve"> </w:t>
      </w:r>
      <w:r w:rsidRPr="00BC0062">
        <w:t>Комельский,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†1537;</w:t>
      </w:r>
      <w:r w:rsidR="00161350" w:rsidRPr="00BC0062">
        <w:t xml:space="preserve"> </w:t>
      </w:r>
      <w:r w:rsidRPr="00BC0062">
        <w:t>М.</w:t>
      </w:r>
      <w:r w:rsidR="00161350" w:rsidRPr="00BC0062">
        <w:t xml:space="preserve"> </w:t>
      </w:r>
      <w:r w:rsidRPr="00BC0062">
        <w:t>16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Волог.;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19C07882" w14:textId="1432201D" w:rsidR="001406F0" w:rsidRPr="00BC0062" w:rsidRDefault="001406F0" w:rsidP="001406F0">
      <w:pPr>
        <w:pStyle w:val="nbtservbasic"/>
      </w:pPr>
      <w:r w:rsidRPr="00BC0062">
        <w:t>Киприан</w:t>
      </w:r>
      <w:r w:rsidR="00161350" w:rsidRPr="00BC0062">
        <w:t xml:space="preserve"> </w:t>
      </w:r>
      <w:r w:rsidRPr="00BC0062">
        <w:t>Стороженский</w:t>
      </w:r>
      <w:r w:rsidR="00161350" w:rsidRPr="00BC0062">
        <w:t xml:space="preserve"> </w:t>
      </w:r>
      <w:r w:rsidRPr="00BC0062">
        <w:t>(Сторожевский),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бывший</w:t>
      </w:r>
      <w:r w:rsidR="00161350" w:rsidRPr="00BC0062">
        <w:t xml:space="preserve"> </w:t>
      </w:r>
      <w:r w:rsidRPr="00BC0062">
        <w:t>разбойник,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Адриана</w:t>
      </w:r>
      <w:r w:rsidR="00161350" w:rsidRPr="00BC0062">
        <w:t xml:space="preserve"> </w:t>
      </w:r>
      <w:r w:rsidRPr="00BC0062">
        <w:t>Ондрусовского:</w:t>
      </w:r>
      <w:r w:rsidR="00161350" w:rsidRPr="00BC0062">
        <w:t xml:space="preserve"> </w:t>
      </w:r>
      <w:r w:rsidRPr="00BC0062">
        <w:t>†после</w:t>
      </w:r>
      <w:r w:rsidR="00161350" w:rsidRPr="00BC0062">
        <w:t xml:space="preserve"> </w:t>
      </w:r>
      <w:r w:rsidRPr="00BC0062">
        <w:t>1598;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26;</w:t>
      </w:r>
      <w:r w:rsidR="00161350" w:rsidRPr="00BC0062">
        <w:t xml:space="preserve"> </w:t>
      </w:r>
      <w:r w:rsidRPr="00BC0062">
        <w:t>Н.</w:t>
      </w:r>
      <w:r w:rsidR="00161350" w:rsidRPr="00BC0062">
        <w:t xml:space="preserve"> </w:t>
      </w:r>
      <w:r w:rsidRPr="00BC0062">
        <w:t>2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7DBD7DD" w14:textId="337DB239" w:rsidR="001406F0" w:rsidRPr="00BC0062" w:rsidRDefault="001406F0" w:rsidP="001406F0">
      <w:pPr>
        <w:pStyle w:val="nbtservbasic"/>
      </w:pPr>
      <w:r w:rsidRPr="00BC0062">
        <w:t>Кириак</w:t>
      </w:r>
      <w:r w:rsidR="00161350" w:rsidRPr="00BC0062">
        <w:t xml:space="preserve"> </w:t>
      </w:r>
      <w:r w:rsidRPr="00BC0062">
        <w:t>Каргопольский,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†1402;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28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17F4FB73" w14:textId="23EBA44A" w:rsidR="001406F0" w:rsidRPr="00BC0062" w:rsidRDefault="001406F0" w:rsidP="001406F0">
      <w:pPr>
        <w:pStyle w:val="nbtservbasic"/>
      </w:pPr>
      <w:r w:rsidRPr="00BC0062">
        <w:t>Кирилл</w:t>
      </w:r>
      <w:r w:rsidR="00161350" w:rsidRPr="00BC0062">
        <w:t xml:space="preserve"> </w:t>
      </w:r>
      <w:r w:rsidRPr="00BC0062">
        <w:t>Челмогорский,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просветитель</w:t>
      </w:r>
      <w:r w:rsidR="00161350" w:rsidRPr="00BC0062">
        <w:t xml:space="preserve"> </w:t>
      </w:r>
      <w:r w:rsidRPr="00BC0062">
        <w:t>чуди:</w:t>
      </w:r>
      <w:r w:rsidR="00161350" w:rsidRPr="00BC0062">
        <w:t xml:space="preserve"> </w:t>
      </w:r>
      <w:r w:rsidRPr="00BC0062">
        <w:t>†1367;</w:t>
      </w:r>
      <w:r w:rsidR="00161350" w:rsidRPr="00BC0062">
        <w:t xml:space="preserve"> </w:t>
      </w:r>
      <w:r w:rsidRPr="00BC0062">
        <w:t>Д.</w:t>
      </w:r>
      <w:r w:rsidR="00161350" w:rsidRPr="00BC0062">
        <w:t xml:space="preserve"> </w:t>
      </w:r>
      <w:r w:rsidRPr="00BC0062">
        <w:t>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2C5F2D2A" w14:textId="02FAFF4A" w:rsidR="001406F0" w:rsidRPr="00BC0062" w:rsidRDefault="001406F0" w:rsidP="001406F0">
      <w:pPr>
        <w:pStyle w:val="nbtservbasic"/>
      </w:pPr>
      <w:r w:rsidRPr="00BC0062">
        <w:t>Корнилий</w:t>
      </w:r>
      <w:r w:rsidR="00161350" w:rsidRPr="00BC0062">
        <w:t xml:space="preserve"> </w:t>
      </w:r>
      <w:r w:rsidRPr="00BC0062">
        <w:t>Островский,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†XVI;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5A547B8C" w14:textId="5E19563D" w:rsidR="001406F0" w:rsidRPr="00BC0062" w:rsidRDefault="001406F0" w:rsidP="001406F0">
      <w:pPr>
        <w:pStyle w:val="nbtservbasic"/>
      </w:pPr>
      <w:r w:rsidRPr="00BC0062">
        <w:t>Корнилий</w:t>
      </w:r>
      <w:r w:rsidR="00161350" w:rsidRPr="00BC0062">
        <w:t xml:space="preserve"> </w:t>
      </w:r>
      <w:r w:rsidRPr="00BC0062">
        <w:t>Палеостровский,</w:t>
      </w:r>
      <w:r w:rsidR="00161350" w:rsidRPr="00BC0062">
        <w:t xml:space="preserve"> </w:t>
      </w:r>
      <w:r w:rsidRPr="00BC0062">
        <w:t>Олонецкий,</w:t>
      </w:r>
      <w:r w:rsidR="00161350" w:rsidRPr="00BC0062">
        <w:t xml:space="preserve"> </w:t>
      </w:r>
      <w:r w:rsidRPr="00BC0062">
        <w:t>игумен:</w:t>
      </w:r>
      <w:r w:rsidR="00161350" w:rsidRPr="00BC0062">
        <w:t xml:space="preserve"> </w:t>
      </w:r>
      <w:r w:rsidRPr="00BC0062">
        <w:t>†ок.</w:t>
      </w:r>
      <w:r w:rsidR="00161350" w:rsidRPr="00BC0062">
        <w:t xml:space="preserve"> </w:t>
      </w:r>
      <w:r w:rsidRPr="00BC0062">
        <w:t>1420;</w:t>
      </w:r>
      <w:r w:rsidR="00161350" w:rsidRPr="00BC0062">
        <w:t xml:space="preserve"> </w:t>
      </w:r>
      <w:r w:rsidRPr="00BC0062">
        <w:t>М.</w:t>
      </w:r>
      <w:r w:rsidR="00161350" w:rsidRPr="00BC0062">
        <w:t xml:space="preserve"> </w:t>
      </w:r>
      <w:r w:rsidRPr="00BC0062">
        <w:t>19;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21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76149B26" w14:textId="75D5E108" w:rsidR="001406F0" w:rsidRPr="00BC0062" w:rsidRDefault="001406F0" w:rsidP="001406F0">
      <w:pPr>
        <w:pStyle w:val="nbtservbasic"/>
      </w:pPr>
      <w:r w:rsidRPr="00BC0062">
        <w:t>Лазарь</w:t>
      </w:r>
      <w:r w:rsidR="00161350" w:rsidRPr="00BC0062">
        <w:t xml:space="preserve"> </w:t>
      </w:r>
      <w:r w:rsidRPr="00BC0062">
        <w:t>Муромский,</w:t>
      </w:r>
      <w:r w:rsidR="00161350" w:rsidRPr="00BC0062">
        <w:t xml:space="preserve"> </w:t>
      </w:r>
      <w:r w:rsidRPr="00BC0062">
        <w:t>Олонецкий,</w:t>
      </w:r>
      <w:r w:rsidR="00161350" w:rsidRPr="00BC0062">
        <w:t xml:space="preserve"> </w:t>
      </w:r>
      <w:r w:rsidRPr="00BC0062">
        <w:t>игумен:</w:t>
      </w:r>
      <w:r w:rsidR="00161350" w:rsidRPr="00BC0062">
        <w:t xml:space="preserve"> </w:t>
      </w:r>
      <w:r w:rsidRPr="00BC0062">
        <w:t>†1391;</w:t>
      </w:r>
      <w:r w:rsidR="00161350" w:rsidRPr="00BC0062">
        <w:t xml:space="preserve"> </w:t>
      </w:r>
      <w:r w:rsidRPr="00BC0062">
        <w:t>Мр.</w:t>
      </w:r>
      <w:r w:rsidR="00161350" w:rsidRPr="00BC0062">
        <w:t xml:space="preserve"> </w:t>
      </w:r>
      <w:r w:rsidRPr="00BC0062">
        <w:t>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F90F339" w14:textId="54944267" w:rsidR="001406F0" w:rsidRPr="00BC0062" w:rsidRDefault="001406F0" w:rsidP="001406F0">
      <w:pPr>
        <w:pStyle w:val="nbtservbasic"/>
      </w:pPr>
      <w:r w:rsidRPr="00BC0062">
        <w:t>Леонид</w:t>
      </w:r>
      <w:r w:rsidR="00161350" w:rsidRPr="00BC0062">
        <w:t xml:space="preserve"> </w:t>
      </w:r>
      <w:r w:rsidRPr="00BC0062">
        <w:t>Островский,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†XVI;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6CF9345" w14:textId="437D1F54" w:rsidR="001406F0" w:rsidRPr="00BC0062" w:rsidRDefault="001406F0" w:rsidP="001406F0">
      <w:pPr>
        <w:pStyle w:val="nbtservbasic"/>
      </w:pPr>
      <w:r w:rsidRPr="00BC0062">
        <w:t>Лонгин</w:t>
      </w:r>
      <w:r w:rsidR="00161350" w:rsidRPr="00BC0062">
        <w:t xml:space="preserve"> </w:t>
      </w:r>
      <w:r w:rsidRPr="00BC0062">
        <w:t>Яренгский,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†1544-1545;</w:t>
      </w:r>
      <w:r w:rsidR="00161350" w:rsidRPr="00BC0062">
        <w:t xml:space="preserve"> </w:t>
      </w:r>
      <w:r w:rsidRPr="00BC0062">
        <w:t>Ил.</w:t>
      </w:r>
      <w:r w:rsidR="00161350" w:rsidRPr="00BC0062">
        <w:t xml:space="preserve"> </w:t>
      </w:r>
      <w:r w:rsidRPr="00BC0062">
        <w:t>3;</w:t>
      </w:r>
      <w:r w:rsidR="00161350" w:rsidRPr="00BC0062">
        <w:t xml:space="preserve"> </w:t>
      </w:r>
      <w:r w:rsidRPr="00BC0062">
        <w:t>Окт.</w:t>
      </w:r>
      <w:r w:rsidR="00161350" w:rsidRPr="00BC0062">
        <w:t xml:space="preserve"> </w:t>
      </w:r>
      <w:r w:rsidRPr="00BC0062">
        <w:t>16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</w:t>
      </w:r>
      <w:proofErr w:type="gramStart"/>
      <w:r w:rsidRPr="00BC0062">
        <w:t>.;</w:t>
      </w:r>
      <w:r w:rsidR="00161350" w:rsidRPr="00BC0062">
        <w:t xml:space="preserve"> </w:t>
      </w:r>
      <w:proofErr w:type="gramEnd"/>
      <w:r w:rsidR="00C02FDB" w:rsidRPr="00BC0062">
        <w:t>Карел</w:t>
      </w:r>
      <w:r w:rsidRPr="00BC0062">
        <w:t>.</w:t>
      </w:r>
    </w:p>
    <w:p w14:paraId="2451956F" w14:textId="37A860C6" w:rsidR="001406F0" w:rsidRPr="00BC0062" w:rsidRDefault="001406F0" w:rsidP="001406F0">
      <w:pPr>
        <w:pStyle w:val="nbtservbasic"/>
      </w:pPr>
      <w:r w:rsidRPr="00BC0062">
        <w:t>Макарий</w:t>
      </w:r>
      <w:r w:rsidR="00161350" w:rsidRPr="00BC0062">
        <w:t xml:space="preserve"> </w:t>
      </w:r>
      <w:r w:rsidRPr="00BC0062">
        <w:t>Высокоезерский,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†1683;</w:t>
      </w:r>
      <w:r w:rsidR="00161350" w:rsidRPr="00BC0062">
        <w:t xml:space="preserve"> </w:t>
      </w:r>
      <w:r w:rsidRPr="00BC0062">
        <w:t>С.</w:t>
      </w:r>
      <w:r w:rsidR="00161350" w:rsidRPr="00BC0062">
        <w:t xml:space="preserve"> </w:t>
      </w:r>
      <w:r w:rsidRPr="00BC0062">
        <w:t>19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68DE9538" w14:textId="6C739C78" w:rsidR="001406F0" w:rsidRPr="00BC0062" w:rsidRDefault="001406F0" w:rsidP="001406F0">
      <w:pPr>
        <w:pStyle w:val="nbtservbasic"/>
      </w:pPr>
      <w:r w:rsidRPr="00BC0062">
        <w:t>Макарий</w:t>
      </w:r>
      <w:r w:rsidR="00161350" w:rsidRPr="00BC0062">
        <w:t xml:space="preserve"> </w:t>
      </w:r>
      <w:r w:rsidRPr="00BC0062">
        <w:t>Оредежский,</w:t>
      </w:r>
      <w:r w:rsidR="00161350" w:rsidRPr="00BC0062">
        <w:t xml:space="preserve"> </w:t>
      </w:r>
      <w:r w:rsidRPr="00BC0062">
        <w:t>Новгородский,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†1532;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9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3E0F73A3" w14:textId="51E12462" w:rsidR="001406F0" w:rsidRPr="00BC0062" w:rsidRDefault="001406F0" w:rsidP="001406F0">
      <w:pPr>
        <w:pStyle w:val="nbtservbasic"/>
      </w:pPr>
      <w:r w:rsidRPr="00BC0062">
        <w:t>Назарий</w:t>
      </w:r>
      <w:r w:rsidR="00161350" w:rsidRPr="00BC0062">
        <w:t xml:space="preserve"> </w:t>
      </w:r>
      <w:r w:rsidRPr="00BC0062">
        <w:t>Олонецкий,</w:t>
      </w:r>
      <w:r w:rsidR="00161350" w:rsidRPr="00BC0062">
        <w:t xml:space="preserve"> </w:t>
      </w:r>
      <w:r w:rsidRPr="00BC0062">
        <w:t>Мурманский,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†XV;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4</w:t>
      </w:r>
    </w:p>
    <w:p w14:paraId="71D41C70" w14:textId="6FDB4ED0" w:rsidR="001406F0" w:rsidRPr="00BC0062" w:rsidRDefault="001406F0" w:rsidP="001406F0">
      <w:pPr>
        <w:pStyle w:val="nbtservbasic"/>
      </w:pPr>
      <w:r w:rsidRPr="00BC0062">
        <w:t>Никифор</w:t>
      </w:r>
      <w:r w:rsidR="00161350" w:rsidRPr="00BC0062">
        <w:t xml:space="preserve"> </w:t>
      </w:r>
      <w:r w:rsidRPr="00BC0062">
        <w:t>Важеозерский,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†1557;</w:t>
      </w:r>
      <w:r w:rsidR="00161350" w:rsidRPr="00BC0062">
        <w:t xml:space="preserve"> </w:t>
      </w:r>
      <w:r w:rsidRPr="00BC0062">
        <w:t>Ф.</w:t>
      </w:r>
      <w:r w:rsidR="00161350" w:rsidRPr="00BC0062">
        <w:t xml:space="preserve"> </w:t>
      </w:r>
      <w:r w:rsidRPr="00BC0062">
        <w:t>9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Петерб.</w:t>
      </w:r>
    </w:p>
    <w:p w14:paraId="7153E7ED" w14:textId="20AF9D24" w:rsidR="001406F0" w:rsidRPr="00BC0062" w:rsidRDefault="001406F0" w:rsidP="001406F0">
      <w:pPr>
        <w:pStyle w:val="nbtservbasic"/>
      </w:pPr>
      <w:r w:rsidRPr="00BC0062">
        <w:t>Никодим</w:t>
      </w:r>
      <w:r w:rsidR="00161350" w:rsidRPr="00BC0062">
        <w:t xml:space="preserve"> </w:t>
      </w:r>
      <w:r w:rsidRPr="00BC0062">
        <w:t>(Кононов),</w:t>
      </w:r>
      <w:r w:rsidR="00161350" w:rsidRPr="00BC0062">
        <w:t xml:space="preserve"> </w:t>
      </w:r>
      <w:r w:rsidRPr="00BC0062">
        <w:t>епископ</w:t>
      </w:r>
      <w:r w:rsidR="00161350" w:rsidRPr="00BC0062">
        <w:t xml:space="preserve"> </w:t>
      </w:r>
      <w:r w:rsidRPr="00BC0062">
        <w:t>Белгородский,</w:t>
      </w:r>
      <w:r w:rsidR="00161350" w:rsidRPr="00BC0062">
        <w:t xml:space="preserve"> </w:t>
      </w:r>
      <w:r w:rsidRPr="00BC0062">
        <w:t>сщмч.,</w:t>
      </w:r>
      <w:r w:rsidR="00161350" w:rsidRPr="00BC0062">
        <w:t xml:space="preserve"> </w:t>
      </w:r>
      <w:r w:rsidRPr="00BC0062">
        <w:t>†</w:t>
      </w:r>
      <w:r w:rsidR="00161350" w:rsidRPr="00BC0062">
        <w:t xml:space="preserve"> </w:t>
      </w:r>
      <w:r w:rsidRPr="00BC0062">
        <w:t>1918;</w:t>
      </w:r>
      <w:r w:rsidR="00161350" w:rsidRPr="00BC0062">
        <w:t xml:space="preserve"> </w:t>
      </w:r>
      <w:r w:rsidRPr="00BC0062">
        <w:t>Окт.</w:t>
      </w:r>
      <w:r w:rsidR="00161350" w:rsidRPr="00BC0062">
        <w:t xml:space="preserve"> </w:t>
      </w:r>
      <w:r w:rsidRPr="00BC0062">
        <w:t>22,</w:t>
      </w:r>
      <w:r w:rsidR="00161350" w:rsidRPr="00BC0062">
        <w:t xml:space="preserve"> </w:t>
      </w:r>
      <w:r w:rsidRPr="00BC0062">
        <w:t>Д.</w:t>
      </w:r>
      <w:r w:rsidR="006D3C47" w:rsidRPr="00BC0062">
        <w:t xml:space="preserve"> </w:t>
      </w:r>
      <w:r w:rsidRPr="00BC0062">
        <w:t>28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Новомуч.,</w:t>
      </w:r>
      <w:r w:rsidR="00161350" w:rsidRPr="00BC0062">
        <w:t xml:space="preserve"> </w:t>
      </w:r>
      <w:r w:rsidRPr="00BC0062">
        <w:t>Петерб.</w:t>
      </w:r>
    </w:p>
    <w:p w14:paraId="3AF556E0" w14:textId="462D5B30" w:rsidR="001406F0" w:rsidRPr="00BC0062" w:rsidRDefault="001406F0" w:rsidP="001406F0">
      <w:pPr>
        <w:pStyle w:val="nbtservbasic"/>
      </w:pPr>
      <w:r w:rsidRPr="00BC0062">
        <w:t>Николай</w:t>
      </w:r>
      <w:r w:rsidR="00161350" w:rsidRPr="00BC0062">
        <w:t xml:space="preserve"> </w:t>
      </w:r>
      <w:r w:rsidRPr="00BC0062">
        <w:t>(Богословский),</w:t>
      </w:r>
      <w:r w:rsidR="00161350" w:rsidRPr="00BC0062">
        <w:t xml:space="preserve"> </w:t>
      </w:r>
      <w:r w:rsidRPr="00BC0062">
        <w:t>протоиерей,</w:t>
      </w:r>
      <w:r w:rsidR="00161350" w:rsidRPr="00BC0062">
        <w:t xml:space="preserve"> </w:t>
      </w:r>
      <w:r w:rsidRPr="00BC0062">
        <w:t>сщмч.:</w:t>
      </w:r>
      <w:r w:rsidR="00161350" w:rsidRPr="00BC0062">
        <w:t xml:space="preserve"> </w:t>
      </w:r>
      <w:r w:rsidRPr="00BC0062">
        <w:t>†1937;</w:t>
      </w:r>
      <w:r w:rsidR="00161350" w:rsidRPr="00BC0062">
        <w:t xml:space="preserve"> </w:t>
      </w:r>
      <w:r w:rsidRPr="00BC0062">
        <w:t>Н.</w:t>
      </w:r>
      <w:r w:rsidR="00161350" w:rsidRPr="00BC0062">
        <w:t xml:space="preserve"> </w:t>
      </w:r>
      <w:r w:rsidRPr="00BC0062">
        <w:t>4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Новомуч.</w:t>
      </w:r>
    </w:p>
    <w:p w14:paraId="711298E1" w14:textId="4F7E072B" w:rsidR="001406F0" w:rsidRPr="00BC0062" w:rsidRDefault="001406F0" w:rsidP="001406F0">
      <w:pPr>
        <w:pStyle w:val="nbtservbasic"/>
      </w:pPr>
      <w:r w:rsidRPr="00BC0062">
        <w:t>Павел</w:t>
      </w:r>
      <w:r w:rsidR="00161350" w:rsidRPr="00BC0062">
        <w:t xml:space="preserve"> </w:t>
      </w:r>
      <w:r w:rsidRPr="00BC0062">
        <w:t>Комельский</w:t>
      </w:r>
      <w:r w:rsidR="00161350" w:rsidRPr="00BC0062">
        <w:t xml:space="preserve"> </w:t>
      </w:r>
      <w:r w:rsidRPr="00BC0062">
        <w:t>(Обнорский),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Ян.</w:t>
      </w:r>
      <w:r w:rsidR="00161350" w:rsidRPr="00BC0062">
        <w:t xml:space="preserve"> </w:t>
      </w:r>
      <w:r w:rsidRPr="00BC0062">
        <w:t>10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Волог.;</w:t>
      </w:r>
      <w:r w:rsidR="00161350" w:rsidRPr="00BC0062">
        <w:t xml:space="preserve"> </w:t>
      </w:r>
      <w:r w:rsidRPr="00BC0062">
        <w:t>Костр.;</w:t>
      </w:r>
      <w:r w:rsidR="00161350" w:rsidRPr="00BC0062">
        <w:t xml:space="preserve"> </w:t>
      </w:r>
      <w:r w:rsidRPr="00BC0062">
        <w:t>Радонеж.</w:t>
      </w:r>
    </w:p>
    <w:p w14:paraId="717FD0D8" w14:textId="6F19A2E6" w:rsidR="001406F0" w:rsidRPr="00BC0062" w:rsidRDefault="001406F0" w:rsidP="001406F0">
      <w:pPr>
        <w:pStyle w:val="nbtservbasic"/>
      </w:pPr>
      <w:r w:rsidRPr="00BC0062">
        <w:t>Пахомий</w:t>
      </w:r>
      <w:r w:rsidR="00161350" w:rsidRPr="00BC0062">
        <w:t xml:space="preserve"> </w:t>
      </w:r>
      <w:r w:rsidRPr="00BC0062">
        <w:t>Кенский,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†ок.</w:t>
      </w:r>
      <w:r w:rsidR="00161350" w:rsidRPr="00BC0062">
        <w:t xml:space="preserve"> </w:t>
      </w:r>
      <w:r w:rsidRPr="00BC0062">
        <w:t>1515;</w:t>
      </w:r>
      <w:r w:rsidR="00161350" w:rsidRPr="00BC0062">
        <w:t xml:space="preserve"> </w:t>
      </w:r>
      <w:r w:rsidRPr="00BC0062">
        <w:t>суббота</w:t>
      </w:r>
      <w:r w:rsidR="00161350" w:rsidRPr="00BC0062">
        <w:t xml:space="preserve"> </w:t>
      </w:r>
      <w:r w:rsidRPr="00BC0062">
        <w:t>по</w:t>
      </w:r>
      <w:r w:rsidR="00161350" w:rsidRPr="00BC0062">
        <w:t xml:space="preserve"> </w:t>
      </w:r>
      <w:r w:rsidRPr="00BC0062">
        <w:t>Богоявлении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F7BD7E4" w14:textId="08A7A106" w:rsidR="001406F0" w:rsidRPr="00BC0062" w:rsidRDefault="001406F0" w:rsidP="001406F0">
      <w:pPr>
        <w:pStyle w:val="nbtservbasic"/>
      </w:pPr>
      <w:r w:rsidRPr="00BC0062">
        <w:t>Савватий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†1435;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17;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8;</w:t>
      </w:r>
      <w:r w:rsidR="00161350" w:rsidRPr="00BC0062">
        <w:t xml:space="preserve"> </w:t>
      </w:r>
      <w:r w:rsidRPr="00BC0062">
        <w:t>С.</w:t>
      </w:r>
      <w:r w:rsidR="00161350" w:rsidRPr="00BC0062">
        <w:t xml:space="preserve"> </w:t>
      </w:r>
      <w:r w:rsidRPr="00BC0062">
        <w:t>27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5D16358B" w14:textId="695C6384" w:rsidR="001406F0" w:rsidRPr="00BC0062" w:rsidRDefault="001406F0" w:rsidP="001406F0">
      <w:pPr>
        <w:pStyle w:val="nbtservbasic"/>
      </w:pPr>
      <w:r w:rsidRPr="00BC0062">
        <w:t>Серапион</w:t>
      </w:r>
      <w:r w:rsidR="00161350" w:rsidRPr="00BC0062">
        <w:t xml:space="preserve"> </w:t>
      </w:r>
      <w:r w:rsidRPr="00BC0062">
        <w:t>Кожеезерский,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27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</w:t>
      </w:r>
    </w:p>
    <w:p w14:paraId="38110F08" w14:textId="20389D5A" w:rsidR="001406F0" w:rsidRPr="00BC0062" w:rsidRDefault="001406F0" w:rsidP="001406F0">
      <w:pPr>
        <w:pStyle w:val="nbtservbasic"/>
      </w:pPr>
      <w:r w:rsidRPr="00BC0062">
        <w:t>Сергий</w:t>
      </w:r>
      <w:r w:rsidR="00161350" w:rsidRPr="00BC0062">
        <w:t xml:space="preserve"> </w:t>
      </w:r>
      <w:r w:rsidRPr="00BC0062">
        <w:t>Валаамский,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†ок.</w:t>
      </w:r>
      <w:r w:rsidR="00161350" w:rsidRPr="00BC0062">
        <w:t xml:space="preserve"> </w:t>
      </w:r>
      <w:r w:rsidRPr="00BC0062">
        <w:t>1353;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28;</w:t>
      </w:r>
      <w:r w:rsidR="00161350" w:rsidRPr="00BC0062">
        <w:t xml:space="preserve"> </w:t>
      </w:r>
      <w:r w:rsidRPr="00BC0062">
        <w:t>С.</w:t>
      </w:r>
      <w:r w:rsidR="00161350" w:rsidRPr="00BC0062">
        <w:t xml:space="preserve"> </w:t>
      </w:r>
      <w:r w:rsidRPr="00BC0062">
        <w:t>11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17A7137" w14:textId="74936C19" w:rsidR="001406F0" w:rsidRPr="00BC0062" w:rsidRDefault="001406F0" w:rsidP="001406F0">
      <w:pPr>
        <w:pStyle w:val="nbtservbasic"/>
      </w:pPr>
      <w:r w:rsidRPr="00BC0062">
        <w:t>Тарасий</w:t>
      </w:r>
      <w:r w:rsidR="00161350" w:rsidRPr="00BC0062">
        <w:t xml:space="preserve"> </w:t>
      </w:r>
      <w:r w:rsidRPr="00BC0062">
        <w:t>Соловецкий,</w:t>
      </w:r>
      <w:r w:rsidR="00161350" w:rsidRPr="00BC0062">
        <w:t xml:space="preserve"> </w:t>
      </w:r>
      <w:r w:rsidRPr="00BC0062">
        <w:t>Кашкаранский,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Кол.;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</w:t>
      </w:r>
    </w:p>
    <w:p w14:paraId="5155ED26" w14:textId="644E98AA" w:rsidR="001406F0" w:rsidRPr="00BC0062" w:rsidRDefault="001406F0" w:rsidP="001406F0">
      <w:pPr>
        <w:pStyle w:val="nbtservbasic"/>
      </w:pPr>
      <w:r w:rsidRPr="00BC0062">
        <w:lastRenderedPageBreak/>
        <w:t>Трифон</w:t>
      </w:r>
      <w:r w:rsidR="00161350" w:rsidRPr="00BC0062">
        <w:t xml:space="preserve"> </w:t>
      </w:r>
      <w:r w:rsidRPr="00BC0062">
        <w:t>Печенгский,</w:t>
      </w:r>
      <w:r w:rsidR="00161350" w:rsidRPr="00BC0062">
        <w:t xml:space="preserve"> </w:t>
      </w:r>
      <w:r w:rsidRPr="00BC0062">
        <w:t>Кольский,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просветитель</w:t>
      </w:r>
      <w:r w:rsidR="00161350" w:rsidRPr="00BC0062">
        <w:t xml:space="preserve"> </w:t>
      </w:r>
      <w:r w:rsidRPr="00BC0062">
        <w:t>лопарей:</w:t>
      </w:r>
      <w:r w:rsidR="00161350" w:rsidRPr="00BC0062">
        <w:t xml:space="preserve"> </w:t>
      </w:r>
      <w:r w:rsidRPr="00BC0062">
        <w:t>†1583;</w:t>
      </w:r>
      <w:r w:rsidR="00161350" w:rsidRPr="00BC0062">
        <w:t xml:space="preserve"> </w:t>
      </w:r>
      <w:r w:rsidRPr="00BC0062">
        <w:t>Ф.</w:t>
      </w:r>
      <w:r w:rsidR="00161350" w:rsidRPr="00BC0062">
        <w:t xml:space="preserve"> </w:t>
      </w:r>
      <w:r w:rsidRPr="00BC0062">
        <w:t>1;</w:t>
      </w:r>
      <w:r w:rsidR="00161350" w:rsidRPr="00BC0062">
        <w:t xml:space="preserve"> </w:t>
      </w:r>
      <w:r w:rsidRPr="00BC0062">
        <w:t>Д.</w:t>
      </w:r>
      <w:r w:rsidR="00161350" w:rsidRPr="00BC0062">
        <w:t xml:space="preserve"> </w:t>
      </w:r>
      <w:r w:rsidRPr="00BC0062">
        <w:t>15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Кол.;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Твер.</w:t>
      </w:r>
    </w:p>
    <w:p w14:paraId="68779E0D" w14:textId="15185BDF" w:rsidR="001406F0" w:rsidRPr="00BC0062" w:rsidRDefault="001406F0" w:rsidP="001406F0">
      <w:pPr>
        <w:pStyle w:val="nbtservbasic"/>
      </w:pPr>
      <w:r w:rsidRPr="00BC0062">
        <w:t>Фаддей</w:t>
      </w:r>
      <w:r w:rsidR="00161350" w:rsidRPr="00BC0062">
        <w:t xml:space="preserve"> </w:t>
      </w:r>
      <w:r w:rsidRPr="00BC0062">
        <w:t>Петрозаводский,</w:t>
      </w:r>
      <w:r w:rsidR="00161350" w:rsidRPr="00BC0062">
        <w:t xml:space="preserve"> </w:t>
      </w:r>
      <w:r w:rsidRPr="00BC0062">
        <w:t>блаж.:</w:t>
      </w:r>
      <w:r w:rsidR="00161350" w:rsidRPr="00BC0062">
        <w:t xml:space="preserve"> </w:t>
      </w:r>
      <w:r w:rsidRPr="00BC0062">
        <w:t>†1726;</w:t>
      </w:r>
      <w:r w:rsidR="00161350" w:rsidRPr="00BC0062">
        <w:t xml:space="preserve"> </w:t>
      </w:r>
      <w:r w:rsidRPr="00BC0062">
        <w:t>С.</w:t>
      </w:r>
      <w:r w:rsidR="00161350" w:rsidRPr="00BC0062">
        <w:t xml:space="preserve"> </w:t>
      </w:r>
      <w:r w:rsidRPr="00BC0062">
        <w:t>3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4FF73675" w14:textId="442A0001" w:rsidR="001406F0" w:rsidRPr="00BC0062" w:rsidRDefault="001406F0" w:rsidP="001406F0">
      <w:pPr>
        <w:pStyle w:val="nbtservbasic"/>
      </w:pPr>
      <w:r w:rsidRPr="00BC0062">
        <w:t>Феликс</w:t>
      </w:r>
      <w:r w:rsidR="00161350" w:rsidRPr="00BC0062">
        <w:t xml:space="preserve"> </w:t>
      </w:r>
      <w:r w:rsidRPr="00BC0062">
        <w:t>Карельский,</w:t>
      </w:r>
      <w:r w:rsidR="00161350" w:rsidRPr="00BC0062">
        <w:t xml:space="preserve"> </w:t>
      </w:r>
      <w:r w:rsidRPr="00BC0062">
        <w:t>прп.:</w:t>
      </w:r>
      <w:r w:rsidR="00161350" w:rsidRPr="00BC0062">
        <w:t xml:space="preserve"> </w:t>
      </w:r>
      <w:r w:rsidRPr="00BC0062">
        <w:t>†1418;</w:t>
      </w:r>
      <w:r w:rsidR="00161350" w:rsidRPr="00BC0062">
        <w:t xml:space="preserve"> </w:t>
      </w:r>
      <w:r w:rsidRPr="00BC0062">
        <w:t>Ап.</w:t>
      </w:r>
      <w:r w:rsidR="00161350" w:rsidRPr="00BC0062">
        <w:t xml:space="preserve"> </w:t>
      </w:r>
      <w:r w:rsidRPr="00BC0062">
        <w:t>18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59F10942" w14:textId="636E8092" w:rsidR="001406F0" w:rsidRPr="00BC0062" w:rsidRDefault="001406F0" w:rsidP="001406F0">
      <w:pPr>
        <w:pStyle w:val="nbtservbasic"/>
      </w:pPr>
      <w:r w:rsidRPr="00BC0062">
        <w:t>Феодор</w:t>
      </w:r>
      <w:r w:rsidR="00161350" w:rsidRPr="00BC0062">
        <w:t xml:space="preserve"> </w:t>
      </w:r>
      <w:r w:rsidRPr="00BC0062">
        <w:t>Островский,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†XVI;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Новг.,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EFD1241" w14:textId="01E137FB" w:rsidR="001406F0" w:rsidRPr="00BC0062" w:rsidRDefault="001406F0" w:rsidP="001406F0">
      <w:pPr>
        <w:pStyle w:val="nbtservbasic"/>
      </w:pPr>
      <w:r w:rsidRPr="00BC0062">
        <w:t>Феодорит</w:t>
      </w:r>
      <w:r w:rsidR="00161350" w:rsidRPr="00BC0062">
        <w:t xml:space="preserve"> </w:t>
      </w:r>
      <w:r w:rsidRPr="00BC0062">
        <w:t>Кольский,</w:t>
      </w:r>
      <w:r w:rsidR="00161350" w:rsidRPr="00BC0062">
        <w:t xml:space="preserve"> </w:t>
      </w:r>
      <w:r w:rsidRPr="00BC0062">
        <w:t>архим.,</w:t>
      </w:r>
      <w:r w:rsidR="00161350" w:rsidRPr="00BC0062">
        <w:t xml:space="preserve"> </w:t>
      </w:r>
      <w:r w:rsidRPr="00BC0062">
        <w:t>просветитель</w:t>
      </w:r>
      <w:r w:rsidR="00161350" w:rsidRPr="00BC0062">
        <w:t xml:space="preserve"> </w:t>
      </w:r>
      <w:r w:rsidRPr="00BC0062">
        <w:t>лопарей:</w:t>
      </w:r>
      <w:r w:rsidR="00161350" w:rsidRPr="00BC0062">
        <w:t xml:space="preserve"> </w:t>
      </w:r>
      <w:r w:rsidRPr="00BC0062">
        <w:t>†1571;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17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Волог.;</w:t>
      </w:r>
      <w:r w:rsidR="00161350" w:rsidRPr="00BC0062">
        <w:t xml:space="preserve"> </w:t>
      </w:r>
      <w:r w:rsidRPr="00BC0062">
        <w:t>Кол.;</w:t>
      </w:r>
      <w:r w:rsidR="00161350" w:rsidRPr="00BC0062">
        <w:t xml:space="preserve"> </w:t>
      </w:r>
      <w:r w:rsidRPr="00BC0062">
        <w:t>Новг.;</w:t>
      </w:r>
      <w:r w:rsidR="00161350" w:rsidRPr="00BC0062">
        <w:t xml:space="preserve"> </w:t>
      </w:r>
      <w:r w:rsidRPr="00BC0062">
        <w:t>Солов.</w:t>
      </w:r>
    </w:p>
    <w:p w14:paraId="1DB202F5" w14:textId="599B466B" w:rsidR="001406F0" w:rsidRPr="00BC0062" w:rsidRDefault="001406F0" w:rsidP="001406F0">
      <w:pPr>
        <w:pStyle w:val="nbtservbasic"/>
      </w:pPr>
      <w:r w:rsidRPr="00BC0062">
        <w:t>Феофан</w:t>
      </w:r>
      <w:r w:rsidR="00161350" w:rsidRPr="00BC0062">
        <w:t xml:space="preserve"> </w:t>
      </w:r>
      <w:r w:rsidRPr="00BC0062">
        <w:t>Затворник,</w:t>
      </w:r>
      <w:r w:rsidR="00161350" w:rsidRPr="00BC0062">
        <w:t xml:space="preserve"> </w:t>
      </w:r>
      <w:r w:rsidRPr="00BC0062">
        <w:t>Вышенский,</w:t>
      </w:r>
      <w:r w:rsidR="00161350" w:rsidRPr="00BC0062">
        <w:t xml:space="preserve"> </w:t>
      </w:r>
      <w:r w:rsidRPr="00BC0062">
        <w:t>еп.:</w:t>
      </w:r>
      <w:r w:rsidR="00161350" w:rsidRPr="00BC0062">
        <w:t xml:space="preserve"> </w:t>
      </w:r>
      <w:r w:rsidRPr="00BC0062">
        <w:t>Ян.</w:t>
      </w:r>
      <w:r w:rsidR="00161350" w:rsidRPr="00BC0062">
        <w:t xml:space="preserve"> </w:t>
      </w:r>
      <w:r w:rsidRPr="00BC0062">
        <w:t>10;</w:t>
      </w:r>
      <w:r w:rsidR="00161350" w:rsidRPr="00BC0062">
        <w:t xml:space="preserve"> </w:t>
      </w:r>
      <w:r w:rsidRPr="00BC0062">
        <w:t>Ин.</w:t>
      </w:r>
      <w:r w:rsidR="00161350" w:rsidRPr="00BC0062">
        <w:t xml:space="preserve"> </w:t>
      </w:r>
      <w:r w:rsidRPr="00BC0062">
        <w:t>16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Петерб.;</w:t>
      </w:r>
      <w:r w:rsidR="00161350" w:rsidRPr="00BC0062">
        <w:t xml:space="preserve"> </w:t>
      </w:r>
      <w:r w:rsidRPr="00BC0062">
        <w:t>Ряз.;</w:t>
      </w:r>
      <w:r w:rsidR="00161350" w:rsidRPr="00BC0062">
        <w:t xml:space="preserve"> </w:t>
      </w:r>
      <w:r w:rsidRPr="00BC0062">
        <w:t>Тамб.</w:t>
      </w:r>
    </w:p>
    <w:p w14:paraId="51284573" w14:textId="467F2654" w:rsidR="001406F0" w:rsidRPr="00BC0062" w:rsidRDefault="001406F0" w:rsidP="001406F0">
      <w:pPr>
        <w:pStyle w:val="nbtservbasic"/>
      </w:pPr>
      <w:r w:rsidRPr="00BC0062">
        <w:t>Ферапонт</w:t>
      </w:r>
      <w:r w:rsidR="00161350" w:rsidRPr="00BC0062">
        <w:t xml:space="preserve"> </w:t>
      </w:r>
      <w:r w:rsidRPr="00BC0062">
        <w:t>Островский,</w:t>
      </w:r>
      <w:r w:rsidR="00161350" w:rsidRPr="00BC0062">
        <w:t xml:space="preserve"> </w:t>
      </w:r>
      <w:r w:rsidRPr="00BC0062">
        <w:t>прп.,</w:t>
      </w:r>
      <w:r w:rsidR="00161350" w:rsidRPr="00BC0062">
        <w:t xml:space="preserve"> </w:t>
      </w:r>
      <w:r w:rsidRPr="00BC0062">
        <w:t>ученик</w:t>
      </w:r>
      <w:r w:rsidR="00161350" w:rsidRPr="00BC0062">
        <w:t xml:space="preserve"> </w:t>
      </w:r>
      <w:r w:rsidRPr="00BC0062">
        <w:t>прп.</w:t>
      </w:r>
      <w:r w:rsidR="00161350" w:rsidRPr="00BC0062">
        <w:t xml:space="preserve"> </w:t>
      </w:r>
      <w:r w:rsidRPr="00BC0062">
        <w:t>Александра</w:t>
      </w:r>
      <w:r w:rsidR="00161350" w:rsidRPr="00BC0062">
        <w:t xml:space="preserve"> </w:t>
      </w:r>
      <w:r w:rsidRPr="00BC0062">
        <w:t>Свирского:</w:t>
      </w:r>
      <w:r w:rsidR="00161350" w:rsidRPr="00BC0062">
        <w:t xml:space="preserve"> </w:t>
      </w:r>
      <w:r w:rsidRPr="00BC0062">
        <w:t>†XVI;</w:t>
      </w:r>
      <w:r w:rsidR="00161350" w:rsidRPr="00BC0062">
        <w:t xml:space="preserve"> </w:t>
      </w:r>
      <w:r w:rsidRPr="00BC0062">
        <w:t>Ав.</w:t>
      </w:r>
      <w:r w:rsidR="00161350" w:rsidRPr="00BC0062">
        <w:t xml:space="preserve"> </w:t>
      </w:r>
      <w:r w:rsidRPr="00BC0062">
        <w:t>30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Новг.,</w:t>
      </w:r>
      <w:r w:rsidR="00161350" w:rsidRPr="00BC0062">
        <w:t xml:space="preserve"> </w:t>
      </w:r>
      <w:r w:rsidR="00C02FDB" w:rsidRPr="00BC0062">
        <w:t>Карел</w:t>
      </w:r>
      <w:r w:rsidRPr="00BC0062">
        <w:t>.</w:t>
      </w:r>
    </w:p>
    <w:p w14:paraId="0E98BF4C" w14:textId="69E6C6F7" w:rsidR="00972502" w:rsidRPr="00820F34" w:rsidRDefault="001406F0" w:rsidP="00820F34">
      <w:pPr>
        <w:pStyle w:val="nbtservbasic"/>
      </w:pPr>
      <w:r w:rsidRPr="00BC0062">
        <w:t>Филипп</w:t>
      </w:r>
      <w:r w:rsidR="00161350" w:rsidRPr="00BC0062">
        <w:t xml:space="preserve"> </w:t>
      </w:r>
      <w:r w:rsidRPr="00BC0062">
        <w:t>II</w:t>
      </w:r>
      <w:r w:rsidR="00161350" w:rsidRPr="00BC0062">
        <w:t xml:space="preserve"> </w:t>
      </w:r>
      <w:r w:rsidRPr="00BC0062">
        <w:t>Московский</w:t>
      </w:r>
      <w:r w:rsidR="00161350" w:rsidRPr="00BC0062">
        <w:t xml:space="preserve"> </w:t>
      </w:r>
      <w:r w:rsidRPr="00BC0062">
        <w:t>и</w:t>
      </w:r>
      <w:r w:rsidR="00161350" w:rsidRPr="00BC0062">
        <w:t xml:space="preserve"> </w:t>
      </w:r>
      <w:r w:rsidRPr="00BC0062">
        <w:t>всея</w:t>
      </w:r>
      <w:r w:rsidR="00161350" w:rsidRPr="00BC0062">
        <w:t xml:space="preserve"> </w:t>
      </w:r>
      <w:r w:rsidRPr="00BC0062">
        <w:t>Руси</w:t>
      </w:r>
      <w:r w:rsidR="00161350" w:rsidRPr="00BC0062">
        <w:t xml:space="preserve"> </w:t>
      </w:r>
      <w:r w:rsidRPr="00BC0062">
        <w:t>(в</w:t>
      </w:r>
      <w:r w:rsidR="00161350" w:rsidRPr="00BC0062">
        <w:t xml:space="preserve"> </w:t>
      </w:r>
      <w:r w:rsidRPr="00BC0062">
        <w:t>миру</w:t>
      </w:r>
      <w:r w:rsidR="00161350" w:rsidRPr="00BC0062">
        <w:t xml:space="preserve"> </w:t>
      </w:r>
      <w:r w:rsidRPr="00BC0062">
        <w:t>Феодор</w:t>
      </w:r>
      <w:r w:rsidR="00161350" w:rsidRPr="00BC0062">
        <w:t xml:space="preserve"> </w:t>
      </w:r>
      <w:r w:rsidRPr="00BC0062">
        <w:t>Колычев),</w:t>
      </w:r>
      <w:r w:rsidR="00161350" w:rsidRPr="00BC0062">
        <w:t xml:space="preserve"> </w:t>
      </w:r>
      <w:r w:rsidRPr="00BC0062">
        <w:t>митр.,</w:t>
      </w:r>
      <w:r w:rsidR="00161350" w:rsidRPr="00BC0062">
        <w:t xml:space="preserve"> </w:t>
      </w:r>
      <w:r w:rsidRPr="00BC0062">
        <w:t>чудотворец:</w:t>
      </w:r>
      <w:r w:rsidR="00161350" w:rsidRPr="00BC0062">
        <w:t xml:space="preserve"> </w:t>
      </w:r>
      <w:r w:rsidRPr="00BC0062">
        <w:t>†1569;</w:t>
      </w:r>
      <w:r w:rsidR="00161350" w:rsidRPr="00BC0062">
        <w:t xml:space="preserve"> </w:t>
      </w:r>
      <w:r w:rsidRPr="00BC0062">
        <w:t>Ян.</w:t>
      </w:r>
      <w:r w:rsidR="00161350" w:rsidRPr="00BC0062">
        <w:t xml:space="preserve"> </w:t>
      </w:r>
      <w:r w:rsidRPr="00BC0062">
        <w:t>9;</w:t>
      </w:r>
      <w:r w:rsidR="00161350" w:rsidRPr="00BC0062">
        <w:t xml:space="preserve"> </w:t>
      </w:r>
      <w:r w:rsidRPr="00BC0062">
        <w:t>М.</w:t>
      </w:r>
      <w:r w:rsidR="00161350" w:rsidRPr="00BC0062">
        <w:t xml:space="preserve"> </w:t>
      </w:r>
      <w:r w:rsidRPr="00BC0062">
        <w:t>30;</w:t>
      </w:r>
      <w:r w:rsidR="00161350" w:rsidRPr="00BC0062">
        <w:t xml:space="preserve"> </w:t>
      </w:r>
      <w:r w:rsidRPr="00BC0062">
        <w:t>Ил.</w:t>
      </w:r>
      <w:r w:rsidR="00161350" w:rsidRPr="00BC0062">
        <w:t xml:space="preserve"> </w:t>
      </w:r>
      <w:r w:rsidRPr="00BC0062">
        <w:t>3</w:t>
      </w:r>
      <w:r w:rsidR="00161350" w:rsidRPr="00BC0062">
        <w:t xml:space="preserve"> </w:t>
      </w:r>
      <w:r w:rsidRPr="00BC0062">
        <w:t>||</w:t>
      </w:r>
      <w:r w:rsidR="00161350" w:rsidRPr="00BC0062">
        <w:t xml:space="preserve"> </w:t>
      </w:r>
      <w:r w:rsidRPr="00BC0062">
        <w:t>М</w:t>
      </w:r>
      <w:r w:rsidR="00820F34" w:rsidRPr="00BC0062">
        <w:t>оск.</w:t>
      </w:r>
      <w:r w:rsidR="00161350" w:rsidRPr="00BC0062">
        <w:t xml:space="preserve"> </w:t>
      </w:r>
      <w:r w:rsidR="00820F34" w:rsidRPr="00BC0062">
        <w:t>Свт.;</w:t>
      </w:r>
      <w:r w:rsidR="00161350" w:rsidRPr="00BC0062">
        <w:t xml:space="preserve"> </w:t>
      </w:r>
      <w:r w:rsidR="00820F34" w:rsidRPr="00BC0062">
        <w:t>Новг.;</w:t>
      </w:r>
      <w:r w:rsidR="00161350" w:rsidRPr="00BC0062">
        <w:t xml:space="preserve"> </w:t>
      </w:r>
      <w:r w:rsidR="00820F34" w:rsidRPr="00BC0062">
        <w:t>Солов.;</w:t>
      </w:r>
      <w:r w:rsidR="00161350" w:rsidRPr="00BC0062">
        <w:t xml:space="preserve"> </w:t>
      </w:r>
      <w:r w:rsidR="00820F34" w:rsidRPr="00BC0062">
        <w:t>Твер.</w:t>
      </w:r>
    </w:p>
    <w:sectPr w:rsidR="00972502" w:rsidRPr="00820F34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5687" w14:textId="77777777" w:rsidR="00E63F6C" w:rsidRDefault="00E63F6C" w:rsidP="00972502">
      <w:pPr>
        <w:spacing w:after="0" w:line="240" w:lineRule="auto"/>
      </w:pPr>
      <w:r>
        <w:separator/>
      </w:r>
    </w:p>
  </w:endnote>
  <w:endnote w:type="continuationSeparator" w:id="0">
    <w:p w14:paraId="7B04E14A" w14:textId="77777777" w:rsidR="00E63F6C" w:rsidRDefault="00E63F6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1056" w14:textId="77777777" w:rsidR="00E63F6C" w:rsidRDefault="00E63F6C" w:rsidP="00972502">
      <w:pPr>
        <w:spacing w:after="0" w:line="240" w:lineRule="auto"/>
      </w:pPr>
      <w:r>
        <w:separator/>
      </w:r>
    </w:p>
  </w:footnote>
  <w:footnote w:type="continuationSeparator" w:id="0">
    <w:p w14:paraId="7F8C652D" w14:textId="77777777" w:rsidR="00E63F6C" w:rsidRDefault="00E63F6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0E98BF51" w14:textId="77777777" w:rsidR="00A174D4" w:rsidRDefault="00A174D4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0A9D">
          <w:rPr>
            <w:noProof/>
          </w:rPr>
          <w:t>10</w:t>
        </w:r>
        <w:r>
          <w:fldChar w:fldCharType="end"/>
        </w:r>
      </w:p>
    </w:sdtContent>
  </w:sdt>
  <w:p w14:paraId="0E98BF52" w14:textId="77777777" w:rsidR="00A174D4" w:rsidRPr="00972502" w:rsidRDefault="00A174D4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BF53" w14:textId="77777777" w:rsidR="00A174D4" w:rsidRDefault="00A174D4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9C2"/>
    <w:multiLevelType w:val="multilevel"/>
    <w:tmpl w:val="D6D408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5083E34"/>
    <w:multiLevelType w:val="hybridMultilevel"/>
    <w:tmpl w:val="B4BAAFEE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43037BE"/>
    <w:multiLevelType w:val="hybridMultilevel"/>
    <w:tmpl w:val="2BA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7236"/>
    <w:multiLevelType w:val="multilevel"/>
    <w:tmpl w:val="A56C95C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1DC7"/>
    <w:rsid w:val="0000715D"/>
    <w:rsid w:val="00011442"/>
    <w:rsid w:val="00011C06"/>
    <w:rsid w:val="0001390D"/>
    <w:rsid w:val="0001778A"/>
    <w:rsid w:val="00017A18"/>
    <w:rsid w:val="00022FD3"/>
    <w:rsid w:val="00031EE5"/>
    <w:rsid w:val="00034378"/>
    <w:rsid w:val="00035798"/>
    <w:rsid w:val="000423ED"/>
    <w:rsid w:val="00052F93"/>
    <w:rsid w:val="00053AB0"/>
    <w:rsid w:val="00055879"/>
    <w:rsid w:val="00057B30"/>
    <w:rsid w:val="000615DF"/>
    <w:rsid w:val="00065AAD"/>
    <w:rsid w:val="00074ECC"/>
    <w:rsid w:val="000759F0"/>
    <w:rsid w:val="00084EFF"/>
    <w:rsid w:val="000873D5"/>
    <w:rsid w:val="00090ED9"/>
    <w:rsid w:val="00095277"/>
    <w:rsid w:val="00096571"/>
    <w:rsid w:val="000A02AD"/>
    <w:rsid w:val="000A1533"/>
    <w:rsid w:val="000A23D9"/>
    <w:rsid w:val="000A361C"/>
    <w:rsid w:val="000A62B5"/>
    <w:rsid w:val="000B3745"/>
    <w:rsid w:val="000C37CC"/>
    <w:rsid w:val="000C3C37"/>
    <w:rsid w:val="000D0438"/>
    <w:rsid w:val="000E2DD2"/>
    <w:rsid w:val="000E3B6C"/>
    <w:rsid w:val="000E46EC"/>
    <w:rsid w:val="000F18B0"/>
    <w:rsid w:val="00101F98"/>
    <w:rsid w:val="00105E1D"/>
    <w:rsid w:val="00105E50"/>
    <w:rsid w:val="001074A1"/>
    <w:rsid w:val="00120852"/>
    <w:rsid w:val="00121F3B"/>
    <w:rsid w:val="00123EA1"/>
    <w:rsid w:val="00124AA5"/>
    <w:rsid w:val="001325EE"/>
    <w:rsid w:val="001348D1"/>
    <w:rsid w:val="001406F0"/>
    <w:rsid w:val="0014071E"/>
    <w:rsid w:val="0014199C"/>
    <w:rsid w:val="001460C5"/>
    <w:rsid w:val="00147179"/>
    <w:rsid w:val="0015117E"/>
    <w:rsid w:val="001600FB"/>
    <w:rsid w:val="00161350"/>
    <w:rsid w:val="00165673"/>
    <w:rsid w:val="00166B55"/>
    <w:rsid w:val="001672DA"/>
    <w:rsid w:val="00171723"/>
    <w:rsid w:val="0018241E"/>
    <w:rsid w:val="0018344D"/>
    <w:rsid w:val="00183E67"/>
    <w:rsid w:val="00184BB1"/>
    <w:rsid w:val="00195158"/>
    <w:rsid w:val="001973C6"/>
    <w:rsid w:val="001A01E7"/>
    <w:rsid w:val="001A0A62"/>
    <w:rsid w:val="001A1838"/>
    <w:rsid w:val="001A3D6B"/>
    <w:rsid w:val="001A7829"/>
    <w:rsid w:val="001B32FA"/>
    <w:rsid w:val="001B51DE"/>
    <w:rsid w:val="001C2965"/>
    <w:rsid w:val="001D256D"/>
    <w:rsid w:val="001D7D28"/>
    <w:rsid w:val="001E0740"/>
    <w:rsid w:val="001E157A"/>
    <w:rsid w:val="001E4F26"/>
    <w:rsid w:val="001E5ED4"/>
    <w:rsid w:val="001E70BF"/>
    <w:rsid w:val="001F72A3"/>
    <w:rsid w:val="00202098"/>
    <w:rsid w:val="00202231"/>
    <w:rsid w:val="00203A0C"/>
    <w:rsid w:val="002044E4"/>
    <w:rsid w:val="00206299"/>
    <w:rsid w:val="00213ED7"/>
    <w:rsid w:val="00214C5A"/>
    <w:rsid w:val="00215823"/>
    <w:rsid w:val="0022080C"/>
    <w:rsid w:val="00222D84"/>
    <w:rsid w:val="00223437"/>
    <w:rsid w:val="00224A02"/>
    <w:rsid w:val="00226A91"/>
    <w:rsid w:val="00231B53"/>
    <w:rsid w:val="00232662"/>
    <w:rsid w:val="002346FA"/>
    <w:rsid w:val="00237655"/>
    <w:rsid w:val="00237B8C"/>
    <w:rsid w:val="002403B2"/>
    <w:rsid w:val="00240D24"/>
    <w:rsid w:val="0024124F"/>
    <w:rsid w:val="0024126E"/>
    <w:rsid w:val="00242D4B"/>
    <w:rsid w:val="002511EA"/>
    <w:rsid w:val="00262A24"/>
    <w:rsid w:val="00264C67"/>
    <w:rsid w:val="0026774B"/>
    <w:rsid w:val="00270B32"/>
    <w:rsid w:val="00271A3B"/>
    <w:rsid w:val="0027770D"/>
    <w:rsid w:val="00282667"/>
    <w:rsid w:val="00282A6A"/>
    <w:rsid w:val="00284807"/>
    <w:rsid w:val="00286822"/>
    <w:rsid w:val="00287DCC"/>
    <w:rsid w:val="00291A27"/>
    <w:rsid w:val="00291BE4"/>
    <w:rsid w:val="00291C41"/>
    <w:rsid w:val="0029474F"/>
    <w:rsid w:val="00295720"/>
    <w:rsid w:val="002A2170"/>
    <w:rsid w:val="002A2459"/>
    <w:rsid w:val="002A4867"/>
    <w:rsid w:val="002A4871"/>
    <w:rsid w:val="002A714B"/>
    <w:rsid w:val="002B3AD6"/>
    <w:rsid w:val="002B42C5"/>
    <w:rsid w:val="002B645E"/>
    <w:rsid w:val="002B74E4"/>
    <w:rsid w:val="002B7E4F"/>
    <w:rsid w:val="002C2F04"/>
    <w:rsid w:val="002C3CD0"/>
    <w:rsid w:val="002F1748"/>
    <w:rsid w:val="002F2DE4"/>
    <w:rsid w:val="002F5342"/>
    <w:rsid w:val="002F6A24"/>
    <w:rsid w:val="002F79D8"/>
    <w:rsid w:val="00300411"/>
    <w:rsid w:val="00301815"/>
    <w:rsid w:val="0030472C"/>
    <w:rsid w:val="003054A1"/>
    <w:rsid w:val="00307CD3"/>
    <w:rsid w:val="00311122"/>
    <w:rsid w:val="00315D9F"/>
    <w:rsid w:val="0031641E"/>
    <w:rsid w:val="0032158F"/>
    <w:rsid w:val="003269CC"/>
    <w:rsid w:val="00326CD6"/>
    <w:rsid w:val="00333C8B"/>
    <w:rsid w:val="003357F2"/>
    <w:rsid w:val="00343956"/>
    <w:rsid w:val="00344447"/>
    <w:rsid w:val="003504FD"/>
    <w:rsid w:val="003517F8"/>
    <w:rsid w:val="0035186A"/>
    <w:rsid w:val="0035344D"/>
    <w:rsid w:val="00354320"/>
    <w:rsid w:val="003546A1"/>
    <w:rsid w:val="00357269"/>
    <w:rsid w:val="00357BE0"/>
    <w:rsid w:val="00364658"/>
    <w:rsid w:val="0036664A"/>
    <w:rsid w:val="00372E8C"/>
    <w:rsid w:val="00375457"/>
    <w:rsid w:val="00377223"/>
    <w:rsid w:val="0038569F"/>
    <w:rsid w:val="00396404"/>
    <w:rsid w:val="00397BAA"/>
    <w:rsid w:val="003A1272"/>
    <w:rsid w:val="003A2810"/>
    <w:rsid w:val="003A4218"/>
    <w:rsid w:val="003B598B"/>
    <w:rsid w:val="003C0A27"/>
    <w:rsid w:val="003C41B3"/>
    <w:rsid w:val="003C47DD"/>
    <w:rsid w:val="003C5CA2"/>
    <w:rsid w:val="003C62EB"/>
    <w:rsid w:val="003D2971"/>
    <w:rsid w:val="003E2AA1"/>
    <w:rsid w:val="003E54E8"/>
    <w:rsid w:val="003E6BCA"/>
    <w:rsid w:val="003F144A"/>
    <w:rsid w:val="003F34FA"/>
    <w:rsid w:val="003F4BA2"/>
    <w:rsid w:val="003F5A4A"/>
    <w:rsid w:val="003F63B1"/>
    <w:rsid w:val="003F7C2D"/>
    <w:rsid w:val="00401BB0"/>
    <w:rsid w:val="00403B58"/>
    <w:rsid w:val="00404B70"/>
    <w:rsid w:val="00405806"/>
    <w:rsid w:val="004121D2"/>
    <w:rsid w:val="004144B7"/>
    <w:rsid w:val="0041590C"/>
    <w:rsid w:val="00420AA7"/>
    <w:rsid w:val="00421887"/>
    <w:rsid w:val="00422A29"/>
    <w:rsid w:val="00430901"/>
    <w:rsid w:val="0043247C"/>
    <w:rsid w:val="00435448"/>
    <w:rsid w:val="00435C1E"/>
    <w:rsid w:val="004416A7"/>
    <w:rsid w:val="004419DD"/>
    <w:rsid w:val="00443ACB"/>
    <w:rsid w:val="00443C22"/>
    <w:rsid w:val="004538AF"/>
    <w:rsid w:val="004540B5"/>
    <w:rsid w:val="004555E3"/>
    <w:rsid w:val="00455A77"/>
    <w:rsid w:val="00460AEE"/>
    <w:rsid w:val="00463172"/>
    <w:rsid w:val="00463486"/>
    <w:rsid w:val="0046695B"/>
    <w:rsid w:val="00470625"/>
    <w:rsid w:val="00471176"/>
    <w:rsid w:val="00472F17"/>
    <w:rsid w:val="00475AA9"/>
    <w:rsid w:val="004760A0"/>
    <w:rsid w:val="0048374C"/>
    <w:rsid w:val="0048500A"/>
    <w:rsid w:val="004857EA"/>
    <w:rsid w:val="00491069"/>
    <w:rsid w:val="0049172D"/>
    <w:rsid w:val="0049198B"/>
    <w:rsid w:val="0049211C"/>
    <w:rsid w:val="004956F1"/>
    <w:rsid w:val="0049749C"/>
    <w:rsid w:val="004A2BF6"/>
    <w:rsid w:val="004A2DAA"/>
    <w:rsid w:val="004A3725"/>
    <w:rsid w:val="004B3900"/>
    <w:rsid w:val="004B3B52"/>
    <w:rsid w:val="004C1174"/>
    <w:rsid w:val="004C39A0"/>
    <w:rsid w:val="004C4901"/>
    <w:rsid w:val="004C7E4F"/>
    <w:rsid w:val="004D0977"/>
    <w:rsid w:val="004D0A5A"/>
    <w:rsid w:val="004D334F"/>
    <w:rsid w:val="004D6DD3"/>
    <w:rsid w:val="004E295C"/>
    <w:rsid w:val="004E3AFE"/>
    <w:rsid w:val="004F4B35"/>
    <w:rsid w:val="004F6243"/>
    <w:rsid w:val="005006E8"/>
    <w:rsid w:val="005029A2"/>
    <w:rsid w:val="0050689F"/>
    <w:rsid w:val="00510538"/>
    <w:rsid w:val="00510A96"/>
    <w:rsid w:val="00510BAB"/>
    <w:rsid w:val="00514354"/>
    <w:rsid w:val="00515562"/>
    <w:rsid w:val="00517B36"/>
    <w:rsid w:val="00521403"/>
    <w:rsid w:val="00521C53"/>
    <w:rsid w:val="00526783"/>
    <w:rsid w:val="005270FF"/>
    <w:rsid w:val="00527104"/>
    <w:rsid w:val="0053300C"/>
    <w:rsid w:val="00534F55"/>
    <w:rsid w:val="00546E53"/>
    <w:rsid w:val="005471FC"/>
    <w:rsid w:val="005512BE"/>
    <w:rsid w:val="00557CD3"/>
    <w:rsid w:val="00567F47"/>
    <w:rsid w:val="00580AB4"/>
    <w:rsid w:val="005837AC"/>
    <w:rsid w:val="00587D7F"/>
    <w:rsid w:val="00590372"/>
    <w:rsid w:val="0059611B"/>
    <w:rsid w:val="005A15AD"/>
    <w:rsid w:val="005A2EF7"/>
    <w:rsid w:val="005A393C"/>
    <w:rsid w:val="005A408D"/>
    <w:rsid w:val="005C61AC"/>
    <w:rsid w:val="005D2C75"/>
    <w:rsid w:val="005D54B0"/>
    <w:rsid w:val="005D7DC5"/>
    <w:rsid w:val="005E6633"/>
    <w:rsid w:val="005E78D7"/>
    <w:rsid w:val="005E7E55"/>
    <w:rsid w:val="005F2B69"/>
    <w:rsid w:val="005F5118"/>
    <w:rsid w:val="005F5158"/>
    <w:rsid w:val="005F6328"/>
    <w:rsid w:val="005F658D"/>
    <w:rsid w:val="00601A30"/>
    <w:rsid w:val="006059FF"/>
    <w:rsid w:val="00607B48"/>
    <w:rsid w:val="00607EF7"/>
    <w:rsid w:val="006206C2"/>
    <w:rsid w:val="006216A5"/>
    <w:rsid w:val="00621DA4"/>
    <w:rsid w:val="00623091"/>
    <w:rsid w:val="00623180"/>
    <w:rsid w:val="00623712"/>
    <w:rsid w:val="006276FD"/>
    <w:rsid w:val="00637B3F"/>
    <w:rsid w:val="00643519"/>
    <w:rsid w:val="0064621D"/>
    <w:rsid w:val="00650145"/>
    <w:rsid w:val="00653D64"/>
    <w:rsid w:val="00655159"/>
    <w:rsid w:val="00655975"/>
    <w:rsid w:val="00655F11"/>
    <w:rsid w:val="0066046D"/>
    <w:rsid w:val="00661376"/>
    <w:rsid w:val="0066179C"/>
    <w:rsid w:val="00667CCA"/>
    <w:rsid w:val="006709EA"/>
    <w:rsid w:val="00670F21"/>
    <w:rsid w:val="006740BB"/>
    <w:rsid w:val="00674FD9"/>
    <w:rsid w:val="00681AE1"/>
    <w:rsid w:val="0069130C"/>
    <w:rsid w:val="00692ABD"/>
    <w:rsid w:val="00697C8B"/>
    <w:rsid w:val="006A1B86"/>
    <w:rsid w:val="006A30D3"/>
    <w:rsid w:val="006A32EB"/>
    <w:rsid w:val="006B15D3"/>
    <w:rsid w:val="006B2B54"/>
    <w:rsid w:val="006B34F1"/>
    <w:rsid w:val="006B409E"/>
    <w:rsid w:val="006C68F3"/>
    <w:rsid w:val="006D1424"/>
    <w:rsid w:val="006D3C47"/>
    <w:rsid w:val="006D59C4"/>
    <w:rsid w:val="006D5F56"/>
    <w:rsid w:val="006E195B"/>
    <w:rsid w:val="006E2A9F"/>
    <w:rsid w:val="006E2E27"/>
    <w:rsid w:val="006E71A2"/>
    <w:rsid w:val="007009E2"/>
    <w:rsid w:val="00701865"/>
    <w:rsid w:val="00702FAB"/>
    <w:rsid w:val="00703AF1"/>
    <w:rsid w:val="007052FD"/>
    <w:rsid w:val="00706A22"/>
    <w:rsid w:val="0070754D"/>
    <w:rsid w:val="00707562"/>
    <w:rsid w:val="00707849"/>
    <w:rsid w:val="007108B2"/>
    <w:rsid w:val="0071215E"/>
    <w:rsid w:val="007222E7"/>
    <w:rsid w:val="0072761C"/>
    <w:rsid w:val="00732415"/>
    <w:rsid w:val="00733367"/>
    <w:rsid w:val="00740A9D"/>
    <w:rsid w:val="007416E1"/>
    <w:rsid w:val="00747700"/>
    <w:rsid w:val="007568A5"/>
    <w:rsid w:val="00764DB4"/>
    <w:rsid w:val="00766ABE"/>
    <w:rsid w:val="007670FF"/>
    <w:rsid w:val="007711B7"/>
    <w:rsid w:val="00772DFF"/>
    <w:rsid w:val="00774D54"/>
    <w:rsid w:val="007823B2"/>
    <w:rsid w:val="00782864"/>
    <w:rsid w:val="007903FA"/>
    <w:rsid w:val="007942EA"/>
    <w:rsid w:val="007953A3"/>
    <w:rsid w:val="00795B44"/>
    <w:rsid w:val="007A0E47"/>
    <w:rsid w:val="007A1B9C"/>
    <w:rsid w:val="007A214E"/>
    <w:rsid w:val="007B220D"/>
    <w:rsid w:val="007B4848"/>
    <w:rsid w:val="007B551E"/>
    <w:rsid w:val="007C051B"/>
    <w:rsid w:val="007C0D76"/>
    <w:rsid w:val="007C2B4B"/>
    <w:rsid w:val="007C4ED6"/>
    <w:rsid w:val="007C6CDD"/>
    <w:rsid w:val="007C7454"/>
    <w:rsid w:val="007D0822"/>
    <w:rsid w:val="007D3640"/>
    <w:rsid w:val="007D6BE7"/>
    <w:rsid w:val="007D7452"/>
    <w:rsid w:val="007E35D7"/>
    <w:rsid w:val="007E49E7"/>
    <w:rsid w:val="008033D4"/>
    <w:rsid w:val="00805D83"/>
    <w:rsid w:val="00806790"/>
    <w:rsid w:val="00806962"/>
    <w:rsid w:val="00811A14"/>
    <w:rsid w:val="0081221B"/>
    <w:rsid w:val="00813F68"/>
    <w:rsid w:val="00820F34"/>
    <w:rsid w:val="00821556"/>
    <w:rsid w:val="0082269A"/>
    <w:rsid w:val="00826325"/>
    <w:rsid w:val="00833FA8"/>
    <w:rsid w:val="00837E89"/>
    <w:rsid w:val="0084072E"/>
    <w:rsid w:val="00844CD4"/>
    <w:rsid w:val="00846075"/>
    <w:rsid w:val="0084743A"/>
    <w:rsid w:val="00847E93"/>
    <w:rsid w:val="00850022"/>
    <w:rsid w:val="00853A50"/>
    <w:rsid w:val="00854A50"/>
    <w:rsid w:val="00857185"/>
    <w:rsid w:val="008629AB"/>
    <w:rsid w:val="0086719D"/>
    <w:rsid w:val="00875726"/>
    <w:rsid w:val="0088764A"/>
    <w:rsid w:val="00890195"/>
    <w:rsid w:val="00890421"/>
    <w:rsid w:val="00892659"/>
    <w:rsid w:val="00894B0C"/>
    <w:rsid w:val="0089526C"/>
    <w:rsid w:val="0089562B"/>
    <w:rsid w:val="00895D87"/>
    <w:rsid w:val="00897588"/>
    <w:rsid w:val="008C39C3"/>
    <w:rsid w:val="008C4D7E"/>
    <w:rsid w:val="008C624F"/>
    <w:rsid w:val="008D1B81"/>
    <w:rsid w:val="008D2DA7"/>
    <w:rsid w:val="008E23F8"/>
    <w:rsid w:val="008E6CE0"/>
    <w:rsid w:val="008F701E"/>
    <w:rsid w:val="008F75F7"/>
    <w:rsid w:val="0090157F"/>
    <w:rsid w:val="00905570"/>
    <w:rsid w:val="00907FAE"/>
    <w:rsid w:val="00912F4D"/>
    <w:rsid w:val="00915EE2"/>
    <w:rsid w:val="00917F13"/>
    <w:rsid w:val="0092158D"/>
    <w:rsid w:val="00937B74"/>
    <w:rsid w:val="00945624"/>
    <w:rsid w:val="00946F4A"/>
    <w:rsid w:val="00946FB7"/>
    <w:rsid w:val="0094764A"/>
    <w:rsid w:val="00950D8E"/>
    <w:rsid w:val="00953CAB"/>
    <w:rsid w:val="00962FDB"/>
    <w:rsid w:val="00963EFD"/>
    <w:rsid w:val="0096528D"/>
    <w:rsid w:val="009665D4"/>
    <w:rsid w:val="00971D93"/>
    <w:rsid w:val="00972502"/>
    <w:rsid w:val="00972757"/>
    <w:rsid w:val="009936D7"/>
    <w:rsid w:val="009955D0"/>
    <w:rsid w:val="009975D9"/>
    <w:rsid w:val="009A0AE3"/>
    <w:rsid w:val="009A0E1F"/>
    <w:rsid w:val="009A4B68"/>
    <w:rsid w:val="009B3397"/>
    <w:rsid w:val="009B5B6A"/>
    <w:rsid w:val="009C0070"/>
    <w:rsid w:val="009C130E"/>
    <w:rsid w:val="009C2C4D"/>
    <w:rsid w:val="009C316B"/>
    <w:rsid w:val="009C3745"/>
    <w:rsid w:val="009C66AE"/>
    <w:rsid w:val="009C7E35"/>
    <w:rsid w:val="009D3266"/>
    <w:rsid w:val="009D5C7F"/>
    <w:rsid w:val="009D7B35"/>
    <w:rsid w:val="009E5C21"/>
    <w:rsid w:val="00A01B63"/>
    <w:rsid w:val="00A027F0"/>
    <w:rsid w:val="00A11F5B"/>
    <w:rsid w:val="00A14BF7"/>
    <w:rsid w:val="00A174D4"/>
    <w:rsid w:val="00A20CE9"/>
    <w:rsid w:val="00A2479A"/>
    <w:rsid w:val="00A255AE"/>
    <w:rsid w:val="00A268E9"/>
    <w:rsid w:val="00A316F1"/>
    <w:rsid w:val="00A41FA3"/>
    <w:rsid w:val="00A5009D"/>
    <w:rsid w:val="00A511A6"/>
    <w:rsid w:val="00A51F99"/>
    <w:rsid w:val="00A52D81"/>
    <w:rsid w:val="00A610B2"/>
    <w:rsid w:val="00A613BD"/>
    <w:rsid w:val="00A61587"/>
    <w:rsid w:val="00A61DE2"/>
    <w:rsid w:val="00A6267D"/>
    <w:rsid w:val="00A6754A"/>
    <w:rsid w:val="00A678B7"/>
    <w:rsid w:val="00A70A89"/>
    <w:rsid w:val="00A713BA"/>
    <w:rsid w:val="00A75C88"/>
    <w:rsid w:val="00A761C1"/>
    <w:rsid w:val="00A81F9C"/>
    <w:rsid w:val="00A83BAB"/>
    <w:rsid w:val="00A84D70"/>
    <w:rsid w:val="00A85E08"/>
    <w:rsid w:val="00A90352"/>
    <w:rsid w:val="00A936CF"/>
    <w:rsid w:val="00A9376D"/>
    <w:rsid w:val="00AA2114"/>
    <w:rsid w:val="00AA3BA7"/>
    <w:rsid w:val="00AA6B1B"/>
    <w:rsid w:val="00AA70AA"/>
    <w:rsid w:val="00AB07D9"/>
    <w:rsid w:val="00AB4AD8"/>
    <w:rsid w:val="00AB5CAC"/>
    <w:rsid w:val="00AC10FC"/>
    <w:rsid w:val="00AC5891"/>
    <w:rsid w:val="00AC6591"/>
    <w:rsid w:val="00AD3884"/>
    <w:rsid w:val="00AD51E0"/>
    <w:rsid w:val="00AD5B77"/>
    <w:rsid w:val="00AD720C"/>
    <w:rsid w:val="00AF52FC"/>
    <w:rsid w:val="00B021FF"/>
    <w:rsid w:val="00B064D3"/>
    <w:rsid w:val="00B067C1"/>
    <w:rsid w:val="00B143A6"/>
    <w:rsid w:val="00B1527D"/>
    <w:rsid w:val="00B2044E"/>
    <w:rsid w:val="00B20E62"/>
    <w:rsid w:val="00B212CE"/>
    <w:rsid w:val="00B238B7"/>
    <w:rsid w:val="00B27BD6"/>
    <w:rsid w:val="00B27F77"/>
    <w:rsid w:val="00B44891"/>
    <w:rsid w:val="00B4667D"/>
    <w:rsid w:val="00B50922"/>
    <w:rsid w:val="00B5100C"/>
    <w:rsid w:val="00B510E6"/>
    <w:rsid w:val="00B56A75"/>
    <w:rsid w:val="00B63193"/>
    <w:rsid w:val="00B645FB"/>
    <w:rsid w:val="00B674BD"/>
    <w:rsid w:val="00B675B9"/>
    <w:rsid w:val="00B70039"/>
    <w:rsid w:val="00B754E7"/>
    <w:rsid w:val="00B755D2"/>
    <w:rsid w:val="00B77701"/>
    <w:rsid w:val="00B8507A"/>
    <w:rsid w:val="00B85452"/>
    <w:rsid w:val="00B90661"/>
    <w:rsid w:val="00B95934"/>
    <w:rsid w:val="00B960C2"/>
    <w:rsid w:val="00BA22CD"/>
    <w:rsid w:val="00BA6DAA"/>
    <w:rsid w:val="00BB22BB"/>
    <w:rsid w:val="00BB2BD0"/>
    <w:rsid w:val="00BB564D"/>
    <w:rsid w:val="00BC0062"/>
    <w:rsid w:val="00BC0FB9"/>
    <w:rsid w:val="00BC4F29"/>
    <w:rsid w:val="00BD1C00"/>
    <w:rsid w:val="00BD1D67"/>
    <w:rsid w:val="00BE0817"/>
    <w:rsid w:val="00BE1833"/>
    <w:rsid w:val="00BE1C7F"/>
    <w:rsid w:val="00BE2550"/>
    <w:rsid w:val="00BE2A1E"/>
    <w:rsid w:val="00BE5E5D"/>
    <w:rsid w:val="00BE6C81"/>
    <w:rsid w:val="00BE7414"/>
    <w:rsid w:val="00BF40FF"/>
    <w:rsid w:val="00BF4AF9"/>
    <w:rsid w:val="00BF6043"/>
    <w:rsid w:val="00C01161"/>
    <w:rsid w:val="00C02FDB"/>
    <w:rsid w:val="00C070A3"/>
    <w:rsid w:val="00C073FB"/>
    <w:rsid w:val="00C10E4D"/>
    <w:rsid w:val="00C17223"/>
    <w:rsid w:val="00C21297"/>
    <w:rsid w:val="00C244F6"/>
    <w:rsid w:val="00C32AF6"/>
    <w:rsid w:val="00C3341E"/>
    <w:rsid w:val="00C34145"/>
    <w:rsid w:val="00C34EA2"/>
    <w:rsid w:val="00C360D9"/>
    <w:rsid w:val="00C52883"/>
    <w:rsid w:val="00C5450F"/>
    <w:rsid w:val="00C65905"/>
    <w:rsid w:val="00C65964"/>
    <w:rsid w:val="00C71A40"/>
    <w:rsid w:val="00C74E9E"/>
    <w:rsid w:val="00C7550D"/>
    <w:rsid w:val="00C8214D"/>
    <w:rsid w:val="00C865F2"/>
    <w:rsid w:val="00C92072"/>
    <w:rsid w:val="00C9509E"/>
    <w:rsid w:val="00C9600D"/>
    <w:rsid w:val="00C97739"/>
    <w:rsid w:val="00CA3FD1"/>
    <w:rsid w:val="00CA4207"/>
    <w:rsid w:val="00CA4662"/>
    <w:rsid w:val="00CB5B8C"/>
    <w:rsid w:val="00CC158A"/>
    <w:rsid w:val="00CC3723"/>
    <w:rsid w:val="00CC7AAF"/>
    <w:rsid w:val="00CD0268"/>
    <w:rsid w:val="00CD60A9"/>
    <w:rsid w:val="00CD6DBA"/>
    <w:rsid w:val="00CE6CCD"/>
    <w:rsid w:val="00CF2A9E"/>
    <w:rsid w:val="00CF4B52"/>
    <w:rsid w:val="00CF5F50"/>
    <w:rsid w:val="00CF6ABA"/>
    <w:rsid w:val="00CF6BE6"/>
    <w:rsid w:val="00D04569"/>
    <w:rsid w:val="00D051EB"/>
    <w:rsid w:val="00D15816"/>
    <w:rsid w:val="00D15F1B"/>
    <w:rsid w:val="00D16610"/>
    <w:rsid w:val="00D17BE7"/>
    <w:rsid w:val="00D17D48"/>
    <w:rsid w:val="00D22B9B"/>
    <w:rsid w:val="00D23251"/>
    <w:rsid w:val="00D30621"/>
    <w:rsid w:val="00D30CA2"/>
    <w:rsid w:val="00D3221B"/>
    <w:rsid w:val="00D3634E"/>
    <w:rsid w:val="00D4379F"/>
    <w:rsid w:val="00D44D32"/>
    <w:rsid w:val="00D50F8E"/>
    <w:rsid w:val="00D51F67"/>
    <w:rsid w:val="00D5360B"/>
    <w:rsid w:val="00D55291"/>
    <w:rsid w:val="00D579F7"/>
    <w:rsid w:val="00D622BF"/>
    <w:rsid w:val="00D6586C"/>
    <w:rsid w:val="00D708A9"/>
    <w:rsid w:val="00D70B70"/>
    <w:rsid w:val="00D71F94"/>
    <w:rsid w:val="00D72232"/>
    <w:rsid w:val="00D737C6"/>
    <w:rsid w:val="00D7569D"/>
    <w:rsid w:val="00D7716F"/>
    <w:rsid w:val="00D774DD"/>
    <w:rsid w:val="00D87378"/>
    <w:rsid w:val="00D90D38"/>
    <w:rsid w:val="00D90DB9"/>
    <w:rsid w:val="00D91E78"/>
    <w:rsid w:val="00D9283C"/>
    <w:rsid w:val="00D969D5"/>
    <w:rsid w:val="00D979AA"/>
    <w:rsid w:val="00DA3519"/>
    <w:rsid w:val="00DB1E69"/>
    <w:rsid w:val="00DB3ACD"/>
    <w:rsid w:val="00DB4BB6"/>
    <w:rsid w:val="00DC2245"/>
    <w:rsid w:val="00DC5B9D"/>
    <w:rsid w:val="00DC6A9A"/>
    <w:rsid w:val="00DE1764"/>
    <w:rsid w:val="00DE1AD9"/>
    <w:rsid w:val="00DE59F7"/>
    <w:rsid w:val="00DF60ED"/>
    <w:rsid w:val="00DF7A21"/>
    <w:rsid w:val="00E00AEA"/>
    <w:rsid w:val="00E05253"/>
    <w:rsid w:val="00E0780A"/>
    <w:rsid w:val="00E10C60"/>
    <w:rsid w:val="00E154E9"/>
    <w:rsid w:val="00E17BC9"/>
    <w:rsid w:val="00E24070"/>
    <w:rsid w:val="00E30D28"/>
    <w:rsid w:val="00E32622"/>
    <w:rsid w:val="00E34C11"/>
    <w:rsid w:val="00E35A3E"/>
    <w:rsid w:val="00E37B25"/>
    <w:rsid w:val="00E37E3A"/>
    <w:rsid w:val="00E421C3"/>
    <w:rsid w:val="00E475CB"/>
    <w:rsid w:val="00E52735"/>
    <w:rsid w:val="00E54D56"/>
    <w:rsid w:val="00E61935"/>
    <w:rsid w:val="00E63F6C"/>
    <w:rsid w:val="00E711F6"/>
    <w:rsid w:val="00E7298E"/>
    <w:rsid w:val="00E7566B"/>
    <w:rsid w:val="00E81660"/>
    <w:rsid w:val="00E839C4"/>
    <w:rsid w:val="00E84C4E"/>
    <w:rsid w:val="00E86100"/>
    <w:rsid w:val="00E94529"/>
    <w:rsid w:val="00E9555C"/>
    <w:rsid w:val="00EA133B"/>
    <w:rsid w:val="00EA5EDC"/>
    <w:rsid w:val="00EB6553"/>
    <w:rsid w:val="00EB669E"/>
    <w:rsid w:val="00EC0CC1"/>
    <w:rsid w:val="00EC3B5E"/>
    <w:rsid w:val="00EC46DF"/>
    <w:rsid w:val="00EC50AA"/>
    <w:rsid w:val="00ED2149"/>
    <w:rsid w:val="00ED7EEA"/>
    <w:rsid w:val="00EE23A1"/>
    <w:rsid w:val="00EE39A5"/>
    <w:rsid w:val="00EE4AC4"/>
    <w:rsid w:val="00EF5637"/>
    <w:rsid w:val="00EF6275"/>
    <w:rsid w:val="00F001DC"/>
    <w:rsid w:val="00F0109C"/>
    <w:rsid w:val="00F0151E"/>
    <w:rsid w:val="00F045D3"/>
    <w:rsid w:val="00F06EE4"/>
    <w:rsid w:val="00F07781"/>
    <w:rsid w:val="00F11304"/>
    <w:rsid w:val="00F17855"/>
    <w:rsid w:val="00F27017"/>
    <w:rsid w:val="00F272D4"/>
    <w:rsid w:val="00F31274"/>
    <w:rsid w:val="00F37B06"/>
    <w:rsid w:val="00F50F6B"/>
    <w:rsid w:val="00F603FD"/>
    <w:rsid w:val="00F607CD"/>
    <w:rsid w:val="00F60963"/>
    <w:rsid w:val="00F64DC2"/>
    <w:rsid w:val="00F662F0"/>
    <w:rsid w:val="00F70FBA"/>
    <w:rsid w:val="00F756BA"/>
    <w:rsid w:val="00F7750B"/>
    <w:rsid w:val="00F833CE"/>
    <w:rsid w:val="00F852F3"/>
    <w:rsid w:val="00F93727"/>
    <w:rsid w:val="00F944AF"/>
    <w:rsid w:val="00F95D83"/>
    <w:rsid w:val="00F95FC9"/>
    <w:rsid w:val="00FA0BEE"/>
    <w:rsid w:val="00FC2024"/>
    <w:rsid w:val="00FC2534"/>
    <w:rsid w:val="00FC2E08"/>
    <w:rsid w:val="00FC6582"/>
    <w:rsid w:val="00FC68EF"/>
    <w:rsid w:val="00FD017C"/>
    <w:rsid w:val="00FD04A0"/>
    <w:rsid w:val="00FD72FA"/>
    <w:rsid w:val="00FE3F3D"/>
    <w:rsid w:val="00FE55F2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uiPriority w:val="99"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uiPriority w:val="99"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406F0"/>
  </w:style>
  <w:style w:type="character" w:styleId="af4">
    <w:name w:val="Hyperlink"/>
    <w:uiPriority w:val="99"/>
    <w:unhideWhenUsed/>
    <w:rsid w:val="001406F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406F0"/>
    <w:rPr>
      <w:color w:val="800080"/>
      <w:u w:val="single"/>
    </w:rPr>
  </w:style>
  <w:style w:type="paragraph" w:styleId="af6">
    <w:name w:val="Subtitle"/>
    <w:basedOn w:val="a"/>
    <w:link w:val="af7"/>
    <w:qFormat/>
    <w:rsid w:val="00140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f7">
    <w:name w:val="Подзаголовок Знак"/>
    <w:basedOn w:val="a0"/>
    <w:link w:val="af6"/>
    <w:rsid w:val="001406F0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af8">
    <w:name w:val="List Paragraph"/>
    <w:basedOn w:val="a"/>
    <w:uiPriority w:val="34"/>
    <w:qFormat/>
    <w:rsid w:val="001406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9">
    <w:name w:val="Emphasis"/>
    <w:uiPriority w:val="20"/>
    <w:qFormat/>
    <w:rsid w:val="001406F0"/>
    <w:rPr>
      <w:i/>
      <w:iCs/>
    </w:rPr>
  </w:style>
  <w:style w:type="character" w:customStyle="1" w:styleId="obkgrred">
    <w:name w:val="obk_gr_red"/>
    <w:rsid w:val="00D50F8E"/>
    <w:rPr>
      <w:color w:val="FF0000"/>
    </w:rPr>
  </w:style>
  <w:style w:type="character" w:customStyle="1" w:styleId="nbtservblack">
    <w:name w:val="nbt_serv_black"/>
    <w:basedOn w:val="nbtservred"/>
    <w:uiPriority w:val="1"/>
    <w:qFormat/>
    <w:rsid w:val="00DA3519"/>
    <w:rPr>
      <w:rFonts w:eastAsiaTheme="minorEastAsia"/>
      <w:color w:val="auto"/>
      <w:lang w:eastAsia="ru-RU"/>
    </w:rPr>
  </w:style>
  <w:style w:type="character" w:styleId="afa">
    <w:name w:val="annotation reference"/>
    <w:basedOn w:val="a0"/>
    <w:uiPriority w:val="99"/>
    <w:semiHidden/>
    <w:unhideWhenUsed/>
    <w:rsid w:val="003C0A2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0A2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C0A2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0A2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C0A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uiPriority w:val="99"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uiPriority w:val="99"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406F0"/>
  </w:style>
  <w:style w:type="character" w:styleId="af4">
    <w:name w:val="Hyperlink"/>
    <w:uiPriority w:val="99"/>
    <w:unhideWhenUsed/>
    <w:rsid w:val="001406F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406F0"/>
    <w:rPr>
      <w:color w:val="800080"/>
      <w:u w:val="single"/>
    </w:rPr>
  </w:style>
  <w:style w:type="paragraph" w:styleId="af6">
    <w:name w:val="Subtitle"/>
    <w:basedOn w:val="a"/>
    <w:link w:val="af7"/>
    <w:qFormat/>
    <w:rsid w:val="00140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f7">
    <w:name w:val="Подзаголовок Знак"/>
    <w:basedOn w:val="a0"/>
    <w:link w:val="af6"/>
    <w:rsid w:val="001406F0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af8">
    <w:name w:val="List Paragraph"/>
    <w:basedOn w:val="a"/>
    <w:uiPriority w:val="34"/>
    <w:qFormat/>
    <w:rsid w:val="001406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9">
    <w:name w:val="Emphasis"/>
    <w:uiPriority w:val="20"/>
    <w:qFormat/>
    <w:rsid w:val="001406F0"/>
    <w:rPr>
      <w:i/>
      <w:iCs/>
    </w:rPr>
  </w:style>
  <w:style w:type="character" w:customStyle="1" w:styleId="obkgrred">
    <w:name w:val="obk_gr_red"/>
    <w:rsid w:val="00D50F8E"/>
    <w:rPr>
      <w:color w:val="FF0000"/>
    </w:rPr>
  </w:style>
  <w:style w:type="character" w:customStyle="1" w:styleId="nbtservblack">
    <w:name w:val="nbt_serv_black"/>
    <w:basedOn w:val="nbtservred"/>
    <w:uiPriority w:val="1"/>
    <w:qFormat/>
    <w:rsid w:val="00DA3519"/>
    <w:rPr>
      <w:rFonts w:eastAsiaTheme="minorEastAsia"/>
      <w:color w:val="auto"/>
      <w:lang w:eastAsia="ru-RU"/>
    </w:rPr>
  </w:style>
  <w:style w:type="character" w:styleId="afa">
    <w:name w:val="annotation reference"/>
    <w:basedOn w:val="a0"/>
    <w:uiPriority w:val="99"/>
    <w:semiHidden/>
    <w:unhideWhenUsed/>
    <w:rsid w:val="003C0A2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0A2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C0A2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0A2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C0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2F83-15B0-4397-B834-F3FAF341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23537</TotalTime>
  <Pages>16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530</cp:revision>
  <dcterms:created xsi:type="dcterms:W3CDTF">2016-12-15T10:31:00Z</dcterms:created>
  <dcterms:modified xsi:type="dcterms:W3CDTF">2023-12-12T13:29:00Z</dcterms:modified>
</cp:coreProperties>
</file>