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2B9D5" w14:textId="73D843B4" w:rsidR="00175C7A" w:rsidRPr="002518F3" w:rsidRDefault="00175C7A" w:rsidP="005900A9">
      <w:pPr>
        <w:pStyle w:val="nbtservheadred"/>
      </w:pPr>
      <w:r w:rsidRPr="002518F3">
        <w:t xml:space="preserve">Ме́сяца </w:t>
      </w:r>
      <w:r w:rsidR="002445E6" w:rsidRPr="002518F3">
        <w:rPr>
          <w:bCs/>
          <w:szCs w:val="28"/>
        </w:rPr>
        <w:t xml:space="preserve">ию́ня </w:t>
      </w:r>
      <w:r w:rsidRPr="002518F3">
        <w:t>в 1</w:t>
      </w:r>
      <w:r w:rsidR="002445E6" w:rsidRPr="002518F3">
        <w:t>4</w:t>
      </w:r>
      <w:r w:rsidRPr="002518F3">
        <w:t>-й день</w:t>
      </w:r>
      <w:r w:rsidR="005900A9" w:rsidRPr="002518F3">
        <w:br/>
      </w:r>
      <w:r w:rsidRPr="002518F3">
        <w:t>Собо́р Диве́евских святы́х</w:t>
      </w:r>
      <w:r w:rsidR="005900A9" w:rsidRPr="002518F3">
        <w:br/>
      </w:r>
      <w:r w:rsidR="00600495" w:rsidRPr="002518F3">
        <w:t>П</w:t>
      </w:r>
      <w:r w:rsidRPr="002518F3">
        <w:t>реподо́бных Алекса́ндры, Ма́рфы и Еле́ны Диве́евских</w:t>
      </w:r>
    </w:p>
    <w:p w14:paraId="250FE52A" w14:textId="77777777" w:rsidR="00175C7A" w:rsidRPr="002518F3" w:rsidRDefault="00175C7A" w:rsidP="005900A9">
      <w:pPr>
        <w:pStyle w:val="nbtservheadred"/>
      </w:pPr>
      <w:r w:rsidRPr="002518F3">
        <w:t>НА МА́ЛЕЙ ВЕЧЕ́РНИ</w:t>
      </w:r>
    </w:p>
    <w:p w14:paraId="6DD74C5B" w14:textId="77777777" w:rsidR="00175C7A" w:rsidRPr="002518F3" w:rsidRDefault="00175C7A" w:rsidP="00EF3AB6">
      <w:pPr>
        <w:pStyle w:val="nbtservheadblack"/>
      </w:pPr>
      <w:r w:rsidRPr="002518F3">
        <w:rPr>
          <w:rStyle w:val="nbtservred"/>
        </w:rPr>
        <w:t xml:space="preserve">На </w:t>
      </w:r>
      <w:proofErr w:type="gramStart"/>
      <w:r w:rsidRPr="002518F3">
        <w:rPr>
          <w:rStyle w:val="nbtservred"/>
        </w:rPr>
        <w:t>Г</w:t>
      </w:r>
      <w:r w:rsidRPr="002518F3">
        <w:t>о́споди</w:t>
      </w:r>
      <w:proofErr w:type="gramEnd"/>
      <w:r w:rsidRPr="002518F3">
        <w:t xml:space="preserve">, воззва́х: </w:t>
      </w:r>
      <w:r w:rsidRPr="002518F3">
        <w:rPr>
          <w:rStyle w:val="nbtservred"/>
        </w:rPr>
        <w:t>стихи́ры на 4, глас 2:</w:t>
      </w:r>
      <w:r w:rsidRPr="002518F3">
        <w:t xml:space="preserve"> </w:t>
      </w:r>
    </w:p>
    <w:p w14:paraId="77991F90" w14:textId="41194E50" w:rsidR="00175C7A" w:rsidRPr="002518F3" w:rsidRDefault="00175C7A" w:rsidP="005900A9">
      <w:pPr>
        <w:pStyle w:val="nbtservbasic"/>
      </w:pPr>
      <w:r w:rsidRPr="002518F3">
        <w:rPr>
          <w:rStyle w:val="nbtservred"/>
        </w:rPr>
        <w:t>К</w:t>
      </w:r>
      <w:r w:rsidRPr="002518F3">
        <w:t xml:space="preserve">а́я </w:t>
      </w:r>
      <w:proofErr w:type="gramStart"/>
      <w:r w:rsidRPr="002518F3">
        <w:t>духо́вная</w:t>
      </w:r>
      <w:proofErr w:type="gramEnd"/>
      <w:r w:rsidRPr="002518F3">
        <w:t xml:space="preserve"> пе́ния/ принесе́м ти, преподо́бная Алекса́ндро,/ я́ко явле́нием тебе́ Цари́цы Небе́сныя/ ме́сто сие́ освяти́ся/ и жре́бием земны́м Ея́ нарече́ся?/ Ты же, ма́ти первонач</w:t>
      </w:r>
      <w:r w:rsidR="00D35929" w:rsidRPr="002518F3">
        <w:t>а́</w:t>
      </w:r>
      <w:r w:rsidRPr="002518F3">
        <w:t xml:space="preserve">льнице,/ мно́гими труды́ в покая́нии сле́знем/ основа́ние оби́тели Диве́евския положи́ла еси́/ и благода́ть Ду́ха Свята́го стяжа́ла еси́./ Ны́не же в </w:t>
      </w:r>
      <w:r w:rsidR="00D35929" w:rsidRPr="002518F3">
        <w:t>ч</w:t>
      </w:r>
      <w:r w:rsidRPr="002518F3">
        <w:t>ерто́зех Небе́сных лику́ющи,// моли́ся о спасе́нии душ на́ших.</w:t>
      </w:r>
    </w:p>
    <w:p w14:paraId="485CD5B7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К</w:t>
      </w:r>
      <w:r w:rsidRPr="002518F3">
        <w:t xml:space="preserve">и́ими недосто́йными усты́/ восхва́лим вселюбе́зную ма́терь на́шу Ма́рфу,/ чистото́ю, кро́тостию, послуша́нием соверше́нным/ во о́трочестве Бо́гу угоди́вшую,/ ди́вную молча́льницу,/ собесе́дницу вели́каго ста́рца Серафи́ма,/ открове́ния того́ </w:t>
      </w:r>
      <w:proofErr w:type="gramStart"/>
      <w:r w:rsidRPr="002518F3">
        <w:t>о</w:t>
      </w:r>
      <w:proofErr w:type="gramEnd"/>
      <w:r w:rsidRPr="002518F3">
        <w:t xml:space="preserve"> оби́тели Диве́евстей в та́йне храни́вшую,// ны́не же моля́щуюся о спасе́нии душ </w:t>
      </w:r>
      <w:proofErr w:type="gramStart"/>
      <w:r w:rsidRPr="002518F3">
        <w:t>на́ших</w:t>
      </w:r>
      <w:proofErr w:type="gramEnd"/>
      <w:r w:rsidRPr="002518F3">
        <w:t>?</w:t>
      </w:r>
    </w:p>
    <w:p w14:paraId="2C7FB7CE" w14:textId="4C2422ED" w:rsidR="00175C7A" w:rsidRPr="002518F3" w:rsidRDefault="00175C7A" w:rsidP="005900A9">
      <w:pPr>
        <w:pStyle w:val="nbtservbasic"/>
      </w:pPr>
      <w:r w:rsidRPr="002518F3">
        <w:rPr>
          <w:rStyle w:val="nbtservred"/>
        </w:rPr>
        <w:t>К</w:t>
      </w:r>
      <w:r w:rsidRPr="002518F3">
        <w:t xml:space="preserve">а́ко по досто́инству </w:t>
      </w:r>
      <w:r w:rsidR="0045009C" w:rsidRPr="002518F3">
        <w:t>воспо</w:t>
      </w:r>
      <w:r w:rsidR="004F6A68" w:rsidRPr="002518F3">
        <w:t>е́</w:t>
      </w:r>
      <w:r w:rsidR="0045009C" w:rsidRPr="002518F3">
        <w:t>м</w:t>
      </w:r>
      <w:r w:rsidRPr="002518F3">
        <w:t>/ ма́терь на́шу</w:t>
      </w:r>
      <w:proofErr w:type="gramStart"/>
      <w:r w:rsidRPr="002518F3">
        <w:t xml:space="preserve"> Е</w:t>
      </w:r>
      <w:proofErr w:type="gramEnd"/>
      <w:r w:rsidRPr="002518F3">
        <w:t xml:space="preserve">ле́ну,/ па́че земны́я сла́вы и тле́ннаго бога́тства/ Христа́ всем се́рдцем возлюби́вшую,/ до́брым по́двигом подвиза́вшуюся/ и ди́вно нача́льницею Ме́льничныя деви́ческия </w:t>
      </w:r>
      <w:proofErr w:type="gramStart"/>
      <w:r w:rsidRPr="002518F3">
        <w:t>оби́тели</w:t>
      </w:r>
      <w:proofErr w:type="gramEnd"/>
      <w:r w:rsidRPr="002518F3">
        <w:t xml:space="preserve"> яви́вшуюся,/ ны́не же во Ца́рствии Небе́снем с му́дрыми де́вами лику́ющую// и моля́щуюся о спасе́нии душ на́ших?</w:t>
      </w:r>
    </w:p>
    <w:p w14:paraId="3ABB2A03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К</w:t>
      </w:r>
      <w:r w:rsidRPr="002518F3">
        <w:t>и́ими похва́льными венцы́/ увенча́ем преподо́бных Алекса́ндру, Ма́рфу и</w:t>
      </w:r>
      <w:proofErr w:type="gramStart"/>
      <w:r w:rsidRPr="002518F3">
        <w:t xml:space="preserve"> Е</w:t>
      </w:r>
      <w:proofErr w:type="gramEnd"/>
      <w:r w:rsidRPr="002518F3">
        <w:t xml:space="preserve">ле́ну?/ Ты́я </w:t>
      </w:r>
      <w:proofErr w:type="gramStart"/>
      <w:r w:rsidRPr="002518F3">
        <w:t>бо на</w:t>
      </w:r>
      <w:proofErr w:type="gramEnd"/>
      <w:r w:rsidRPr="002518F3">
        <w:t xml:space="preserve"> Небеси́ Бо́гу во сла́ве предстоя́т,/ на земли́ же ду́хом любве́ с на́ми пребыва́ют// и мо́лятся о спасе́нии душ на́ших. </w:t>
      </w:r>
    </w:p>
    <w:p w14:paraId="39477634" w14:textId="77777777" w:rsidR="00175C7A" w:rsidRPr="002518F3" w:rsidRDefault="00175C7A" w:rsidP="005900A9">
      <w:pPr>
        <w:pStyle w:val="nbtservheadred"/>
      </w:pPr>
      <w:r w:rsidRPr="002518F3">
        <w:t>Сла́ва, глас 3:</w:t>
      </w:r>
    </w:p>
    <w:p w14:paraId="058E7CD0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Я́</w:t>
      </w:r>
      <w:r w:rsidRPr="002518F3">
        <w:t>ко зве́зды многосве́тлыя,/ украси́сте оби́тель Диве́евскую,/ всечестны́я ма́тери на́ша Алекса́ндро, Ма́рфо и</w:t>
      </w:r>
      <w:proofErr w:type="gramStart"/>
      <w:r w:rsidRPr="002518F3">
        <w:t xml:space="preserve"> Е</w:t>
      </w:r>
      <w:proofErr w:type="gramEnd"/>
      <w:r w:rsidRPr="002518F3">
        <w:t xml:space="preserve">ле́но,/ вы бо, сия́нии духо́вными сердца́ ве́рных просвеща́юща,// мо́лите Всеми́лостиваго Бо́га спасти́ся душа́м на́шим. </w:t>
      </w:r>
    </w:p>
    <w:p w14:paraId="12079357" w14:textId="76A0A279" w:rsidR="00175C7A" w:rsidRPr="002518F3" w:rsidRDefault="00175C7A" w:rsidP="0075572A">
      <w:pPr>
        <w:pStyle w:val="nbtservbasic"/>
      </w:pPr>
      <w:r w:rsidRPr="002518F3">
        <w:rPr>
          <w:rStyle w:val="nbtservred"/>
        </w:rPr>
        <w:t>И ны́не, Богоро́дичен, глас то́йже:</w:t>
      </w:r>
      <w:r w:rsidR="0075572A" w:rsidRPr="002518F3">
        <w:rPr>
          <w:rStyle w:val="nbtservred"/>
        </w:rPr>
        <w:t xml:space="preserve"> </w:t>
      </w:r>
      <w:r w:rsidRPr="002518F3">
        <w:rPr>
          <w:rStyle w:val="nbtservred"/>
        </w:rPr>
        <w:t>К</w:t>
      </w:r>
      <w:r w:rsidRPr="002518F3">
        <w:t>а́ко не диви́мся</w:t>
      </w:r>
      <w:r w:rsidR="00C17FC3" w:rsidRPr="002518F3">
        <w:t>:</w:t>
      </w:r>
    </w:p>
    <w:p w14:paraId="47AC213C" w14:textId="77777777" w:rsidR="00175C7A" w:rsidRPr="002518F3" w:rsidRDefault="00175C7A" w:rsidP="005900A9">
      <w:pPr>
        <w:pStyle w:val="nbtservheadred"/>
      </w:pPr>
      <w:r w:rsidRPr="002518F3">
        <w:t xml:space="preserve">На </w:t>
      </w:r>
      <w:proofErr w:type="gramStart"/>
      <w:r w:rsidRPr="002518F3">
        <w:t>стихо́вне</w:t>
      </w:r>
      <w:proofErr w:type="gramEnd"/>
      <w:r w:rsidRPr="002518F3">
        <w:t xml:space="preserve"> стихи́ры, глас 1:</w:t>
      </w:r>
    </w:p>
    <w:p w14:paraId="3183D037" w14:textId="703CE1ED" w:rsidR="00175C7A" w:rsidRPr="002518F3" w:rsidRDefault="00175C7A" w:rsidP="005900A9">
      <w:pPr>
        <w:pStyle w:val="nbtservbasic"/>
      </w:pPr>
      <w:r w:rsidRPr="002518F3">
        <w:rPr>
          <w:rStyle w:val="nbtservred"/>
        </w:rPr>
        <w:t>В</w:t>
      </w:r>
      <w:r w:rsidRPr="002518F3">
        <w:t xml:space="preserve">е́лия </w:t>
      </w:r>
      <w:proofErr w:type="gramStart"/>
      <w:r w:rsidRPr="002518F3">
        <w:t>по́двиги</w:t>
      </w:r>
      <w:proofErr w:type="gramEnd"/>
      <w:r w:rsidRPr="002518F3">
        <w:t xml:space="preserve"> твоя́ и труды́,/ преподо́бная Алекса́ндро,/ оби́тели Диве́евския основа́тельнице,/ ка́ко просла́вим мы недосто́йнии?/ Те́мже</w:t>
      </w:r>
      <w:r w:rsidR="00EB7CE7" w:rsidRPr="002518F3">
        <w:t>,</w:t>
      </w:r>
      <w:r w:rsidRPr="002518F3">
        <w:t xml:space="preserve"> дух моли́твы чи́стыя стяжа́вши,// моли́ся о ве́рою призыва́ющих тя.</w:t>
      </w:r>
    </w:p>
    <w:p w14:paraId="28D7AA85" w14:textId="77777777" w:rsidR="00175C7A" w:rsidRPr="002518F3" w:rsidRDefault="00175C7A" w:rsidP="005900A9">
      <w:pPr>
        <w:pStyle w:val="nbtservstih"/>
      </w:pPr>
      <w:r w:rsidRPr="002518F3">
        <w:rPr>
          <w:rStyle w:val="nbtservred"/>
        </w:rPr>
        <w:t>Стих: Д</w:t>
      </w:r>
      <w:r w:rsidRPr="002518F3">
        <w:t>и́вен Бог во святы́х</w:t>
      </w:r>
      <w:proofErr w:type="gramStart"/>
      <w:r w:rsidRPr="002518F3">
        <w:t xml:space="preserve"> С</w:t>
      </w:r>
      <w:proofErr w:type="gramEnd"/>
      <w:r w:rsidRPr="002518F3">
        <w:t>вои́х,// Бог Изра́илев.</w:t>
      </w:r>
    </w:p>
    <w:p w14:paraId="74B5704D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lastRenderedPageBreak/>
        <w:t>В</w:t>
      </w:r>
      <w:r w:rsidRPr="002518F3">
        <w:t xml:space="preserve">ели́кий </w:t>
      </w:r>
      <w:proofErr w:type="gramStart"/>
      <w:r w:rsidRPr="002518F3">
        <w:t>а́нгельский</w:t>
      </w:r>
      <w:proofErr w:type="gramEnd"/>
      <w:r w:rsidRPr="002518F3">
        <w:t xml:space="preserve"> о́браз восприи́мши/ и в приста́нище боже́ственное устреми́вшися,/ подви́жница сла́вная яви́лася еси́,/ преподо́бная ма́ти на́ша Ма́рфо,// те́мже моли́ся о любо́вию чту́щих тя.</w:t>
      </w:r>
    </w:p>
    <w:p w14:paraId="6FA23ED1" w14:textId="77777777" w:rsidR="00175C7A" w:rsidRPr="002518F3" w:rsidRDefault="00175C7A" w:rsidP="005900A9">
      <w:pPr>
        <w:pStyle w:val="nbtservstih"/>
      </w:pPr>
      <w:r w:rsidRPr="002518F3">
        <w:rPr>
          <w:rStyle w:val="nbtservred"/>
        </w:rPr>
        <w:t>Стих: Ч</w:t>
      </w:r>
      <w:r w:rsidRPr="002518F3">
        <w:t>естна́ пред Го́сподем// смерть преподо́бных Его́.</w:t>
      </w:r>
    </w:p>
    <w:p w14:paraId="3E50DA14" w14:textId="6609354A" w:rsidR="00175C7A" w:rsidRPr="002518F3" w:rsidRDefault="00175C7A" w:rsidP="005900A9">
      <w:pPr>
        <w:pStyle w:val="nbtservbasic"/>
      </w:pPr>
      <w:r w:rsidRPr="002518F3">
        <w:rPr>
          <w:rStyle w:val="nbtservred"/>
        </w:rPr>
        <w:t>Д</w:t>
      </w:r>
      <w:r w:rsidRPr="002518F3">
        <w:t>у</w:t>
      </w:r>
      <w:r w:rsidR="00BB7F3C" w:rsidRPr="002518F3">
        <w:t>́</w:t>
      </w:r>
      <w:r w:rsidRPr="002518F3">
        <w:t>ш</w:t>
      </w:r>
      <w:r w:rsidR="00BB7F3C" w:rsidRPr="002518F3">
        <w:t>у</w:t>
      </w:r>
      <w:r w:rsidRPr="002518F3">
        <w:t xml:space="preserve"> свою́ за Христа́ полага́ющи/ и послуша́ние соверше́нное показу́ющи,/ житие́м твои́м Бо́гу угоди́ла еси́,/ преподо́бная</w:t>
      </w:r>
      <w:proofErr w:type="gramStart"/>
      <w:r w:rsidRPr="002518F3">
        <w:t xml:space="preserve"> Е</w:t>
      </w:r>
      <w:proofErr w:type="gramEnd"/>
      <w:r w:rsidRPr="002518F3">
        <w:t>ле́но досточу́дная,// те́мже моли́ся о ве́рою сла́вящих тя.</w:t>
      </w:r>
    </w:p>
    <w:p w14:paraId="3ECAF85F" w14:textId="77777777" w:rsidR="00175C7A" w:rsidRPr="002518F3" w:rsidRDefault="00175C7A" w:rsidP="005900A9">
      <w:pPr>
        <w:pStyle w:val="nbtservheadred"/>
      </w:pPr>
      <w:r w:rsidRPr="002518F3">
        <w:t>Сла́ва, глас 3:</w:t>
      </w:r>
    </w:p>
    <w:p w14:paraId="0BA73CD1" w14:textId="7A997B2A" w:rsidR="00175C7A" w:rsidRPr="002518F3" w:rsidRDefault="00175C7A" w:rsidP="005900A9">
      <w:pPr>
        <w:pStyle w:val="nbtservbasic"/>
      </w:pPr>
      <w:proofErr w:type="gramStart"/>
      <w:r w:rsidRPr="002518F3">
        <w:rPr>
          <w:rStyle w:val="nbtservred"/>
        </w:rPr>
        <w:t>В</w:t>
      </w:r>
      <w:r w:rsidRPr="002518F3">
        <w:t>е́ру</w:t>
      </w:r>
      <w:proofErr w:type="gramEnd"/>
      <w:r w:rsidRPr="002518F3">
        <w:t xml:space="preserve"> и́стинную, наде́жду све́тлую и любо́вь богому́друю,/ сия́ три доброде́тели, я́ко сокро́вища духо́вная,/ принесо́ша в дар всех Соде́телю/ пречестны́я ма́тери на́ша,/ Его́же и ны́не в </w:t>
      </w:r>
      <w:r w:rsidR="00DB1ED1" w:rsidRPr="002518F3">
        <w:t>ч</w:t>
      </w:r>
      <w:r w:rsidRPr="002518F3">
        <w:t>ерто́зех Небе́сных прославля́ют,// воспева́юща Тро</w:t>
      </w:r>
      <w:r w:rsidR="00313E62" w:rsidRPr="002518F3">
        <w:t>́</w:t>
      </w:r>
      <w:r w:rsidRPr="002518F3">
        <w:t>ицу Всесвяту́ю.</w:t>
      </w:r>
    </w:p>
    <w:p w14:paraId="638C386F" w14:textId="024FAF9B" w:rsidR="00175C7A" w:rsidRPr="002518F3" w:rsidRDefault="00175C7A" w:rsidP="0075572A">
      <w:pPr>
        <w:pStyle w:val="nbtservbasic"/>
      </w:pPr>
      <w:proofErr w:type="gramStart"/>
      <w:r w:rsidRPr="002518F3">
        <w:rPr>
          <w:rStyle w:val="nbtservred"/>
        </w:rPr>
        <w:t>И ны</w:t>
      </w:r>
      <w:proofErr w:type="gramEnd"/>
      <w:r w:rsidRPr="002518F3">
        <w:rPr>
          <w:rStyle w:val="nbtservred"/>
        </w:rPr>
        <w:t>́не, Богоро́дичен, глас то́йже:</w:t>
      </w:r>
      <w:r w:rsidR="002A2F1E" w:rsidRPr="002518F3">
        <w:rPr>
          <w:rStyle w:val="nbtservred"/>
        </w:rPr>
        <w:t xml:space="preserve"> </w:t>
      </w:r>
      <w:proofErr w:type="gramStart"/>
      <w:r w:rsidR="005B7E6F" w:rsidRPr="002518F3">
        <w:rPr>
          <w:rStyle w:val="nbtservred"/>
        </w:rPr>
        <w:t>Б</w:t>
      </w:r>
      <w:r w:rsidRPr="002518F3">
        <w:t>е</w:t>
      </w:r>
      <w:r w:rsidR="005B7E6F" w:rsidRPr="002518F3">
        <w:t>з</w:t>
      </w:r>
      <w:proofErr w:type="gramEnd"/>
      <w:r w:rsidRPr="002518F3">
        <w:t xml:space="preserve"> </w:t>
      </w:r>
      <w:r w:rsidR="005B2AC4" w:rsidRPr="002518F3">
        <w:t>се́мене</w:t>
      </w:r>
      <w:r w:rsidR="00235139" w:rsidRPr="002518F3">
        <w:t>:</w:t>
      </w:r>
      <w:r w:rsidRPr="002518F3">
        <w:t xml:space="preserve"> </w:t>
      </w:r>
    </w:p>
    <w:p w14:paraId="4EF9BA64" w14:textId="6E440165" w:rsidR="00175C7A" w:rsidRPr="002518F3" w:rsidRDefault="00175C7A" w:rsidP="005900A9">
      <w:pPr>
        <w:pStyle w:val="nbtservheadred"/>
      </w:pPr>
      <w:r w:rsidRPr="002518F3">
        <w:t>Тропа́рь пи́сан на вели́цей вече́рни.</w:t>
      </w:r>
    </w:p>
    <w:p w14:paraId="5D706744" w14:textId="77777777" w:rsidR="00175C7A" w:rsidRPr="002518F3" w:rsidRDefault="00175C7A" w:rsidP="005900A9">
      <w:pPr>
        <w:pStyle w:val="nbtservheadred"/>
      </w:pPr>
      <w:r w:rsidRPr="002518F3">
        <w:t>НА ВЕЛИ́ЦЕЙ ВЕЧЕ́РНИ</w:t>
      </w:r>
    </w:p>
    <w:p w14:paraId="3C368CD8" w14:textId="77777777" w:rsidR="00175C7A" w:rsidRPr="002518F3" w:rsidRDefault="00175C7A" w:rsidP="005900A9">
      <w:pPr>
        <w:pStyle w:val="nbtservheadblack"/>
        <w:rPr>
          <w:rStyle w:val="nbtservred"/>
        </w:rPr>
      </w:pPr>
      <w:r w:rsidRPr="002518F3">
        <w:rPr>
          <w:rStyle w:val="nbtservred"/>
        </w:rPr>
        <w:t xml:space="preserve">На </w:t>
      </w:r>
      <w:proofErr w:type="gramStart"/>
      <w:r w:rsidRPr="002518F3">
        <w:rPr>
          <w:rStyle w:val="nbtservred"/>
        </w:rPr>
        <w:t>Г</w:t>
      </w:r>
      <w:r w:rsidRPr="002518F3">
        <w:t>о́споди</w:t>
      </w:r>
      <w:proofErr w:type="gramEnd"/>
      <w:r w:rsidRPr="002518F3">
        <w:t xml:space="preserve">, воззва́х: </w:t>
      </w:r>
      <w:r w:rsidRPr="002518F3">
        <w:rPr>
          <w:rStyle w:val="nbtservred"/>
        </w:rPr>
        <w:t>стихи́ры на 8, глас 8.</w:t>
      </w:r>
    </w:p>
    <w:p w14:paraId="13C61EF3" w14:textId="77777777" w:rsidR="00175C7A" w:rsidRPr="002518F3" w:rsidRDefault="00175C7A" w:rsidP="005900A9">
      <w:pPr>
        <w:pStyle w:val="nbtservpodoben"/>
      </w:pPr>
      <w:r w:rsidRPr="002518F3">
        <w:rPr>
          <w:rStyle w:val="nbtservred"/>
        </w:rPr>
        <w:t>Подо́бен: О,</w:t>
      </w:r>
      <w:r w:rsidRPr="002518F3">
        <w:t xml:space="preserve"> пресла́внаго чудесе́:</w:t>
      </w:r>
    </w:p>
    <w:p w14:paraId="329E1A02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О,</w:t>
      </w:r>
      <w:r w:rsidRPr="002518F3">
        <w:t xml:space="preserve"> пресла́внаго чудесе́!/ Небесе́ и земли́ </w:t>
      </w:r>
      <w:proofErr w:type="gramStart"/>
      <w:r w:rsidRPr="002518F3">
        <w:t>Цари́ца</w:t>
      </w:r>
      <w:proofErr w:type="gramEnd"/>
      <w:r w:rsidRPr="002518F3">
        <w:t>/ омофо́ром Своея́ ми́лости/ оби́тель Диве́евскую покрыва́ет./ О, та́инств Твои́х, Де́во, и чуде́с Твои́х!/ Ка́ко повеле́нием Твои́м уде́л возлю́бленный явля́еши,/ в не́мже ди́вно просла́вишася/ преподо́бныя Алекса́ндра, Ма́рфа и Еле́на,// земли́ Ру́сския похвала́ и украше́ние?</w:t>
      </w:r>
    </w:p>
    <w:p w14:paraId="76588E5F" w14:textId="75A07FC3" w:rsidR="00175C7A" w:rsidRPr="002518F3" w:rsidRDefault="00175C7A" w:rsidP="005900A9">
      <w:pPr>
        <w:pStyle w:val="nbtservbasic"/>
      </w:pPr>
      <w:r w:rsidRPr="002518F3">
        <w:rPr>
          <w:rStyle w:val="nbtservred"/>
        </w:rPr>
        <w:t>О</w:t>
      </w:r>
      <w:r w:rsidRPr="002518F3">
        <w:t xml:space="preserve"> преподо́бныя Алекса́ндро, Ма́рфо и</w:t>
      </w:r>
      <w:proofErr w:type="gramStart"/>
      <w:r w:rsidRPr="002518F3">
        <w:t xml:space="preserve"> Е</w:t>
      </w:r>
      <w:proofErr w:type="gramEnd"/>
      <w:r w:rsidRPr="002518F3">
        <w:t xml:space="preserve">ле́но!/ Вы, </w:t>
      </w:r>
      <w:proofErr w:type="gramStart"/>
      <w:r w:rsidRPr="002518F3">
        <w:t>во</w:t>
      </w:r>
      <w:proofErr w:type="gramEnd"/>
      <w:r w:rsidRPr="002518F3">
        <w:t xml:space="preserve"> оби́тели Бо́жия Ма́тере/ по́двигом до́брым подвиза́вшася/ и усе́рдно Ей послужи́вша,/ любве́ Боже́ственныя испо́лнилися есте́./ Те́мже непреста́нно моли́теся,/ да и мы еди́неми усты́ и еди́нем се́рдцем/ восхва́лим Тро́ицу Единосу́щную и Неразде́льную,// во е́же спасти́ся душа́м на́шим.</w:t>
      </w:r>
    </w:p>
    <w:p w14:paraId="3E5AD5F0" w14:textId="77777777" w:rsidR="00175C7A" w:rsidRPr="002518F3" w:rsidRDefault="00175C7A" w:rsidP="005900A9">
      <w:pPr>
        <w:pStyle w:val="nbtservheadred"/>
      </w:pPr>
      <w:r w:rsidRPr="002518F3">
        <w:t>Глас 1:</w:t>
      </w:r>
    </w:p>
    <w:p w14:paraId="3DCE2297" w14:textId="3E45713D" w:rsidR="00175C7A" w:rsidRPr="002518F3" w:rsidRDefault="00175C7A" w:rsidP="005900A9">
      <w:pPr>
        <w:pStyle w:val="nbtservbasic"/>
      </w:pPr>
      <w:proofErr w:type="gramStart"/>
      <w:r w:rsidRPr="002518F3">
        <w:rPr>
          <w:rStyle w:val="nbtservred"/>
        </w:rPr>
        <w:t>П</w:t>
      </w:r>
      <w:r w:rsidRPr="002518F3">
        <w:t>реподо́бная</w:t>
      </w:r>
      <w:proofErr w:type="gramEnd"/>
      <w:r w:rsidRPr="002518F3">
        <w:t xml:space="preserve"> ма́ти на́ша Алекса́ндро,/ ты, Боже́ственною благода́тию просвети́вшися/ и мяте́ж ми́ра отве́ргши,/ ева́нгельски Христу́ после́довала еси́,/ Его́же и нищету́ возлюби́ла еси́/ и, те́сным путе́м ше́ствовавши,/ к Богоро́дице в моли́твах неуста́нно пребыва́ла еси́./ Тем и оби́тели Ея́ первонача́льница яви́лася еси́,// нам же </w:t>
      </w:r>
      <w:r w:rsidR="00284244" w:rsidRPr="002518F3">
        <w:t>Н</w:t>
      </w:r>
      <w:r w:rsidRPr="002518F3">
        <w:t>ебе́сная засту́пница и богому́драя наста́вница.</w:t>
      </w:r>
    </w:p>
    <w:p w14:paraId="2811E2DC" w14:textId="6C6E365F" w:rsidR="00175C7A" w:rsidRPr="002518F3" w:rsidRDefault="00175C7A" w:rsidP="005900A9">
      <w:pPr>
        <w:pStyle w:val="nbtservbasic"/>
      </w:pPr>
      <w:r w:rsidRPr="002518F3">
        <w:rPr>
          <w:rStyle w:val="nbtservred"/>
        </w:rPr>
        <w:lastRenderedPageBreak/>
        <w:t>Л</w:t>
      </w:r>
      <w:r w:rsidRPr="002518F3">
        <w:t xml:space="preserve">юбо́вию </w:t>
      </w:r>
      <w:proofErr w:type="gramStart"/>
      <w:r w:rsidRPr="002518F3">
        <w:t>восхва́лим</w:t>
      </w:r>
      <w:proofErr w:type="gramEnd"/>
      <w:r w:rsidRPr="002518F3">
        <w:t xml:space="preserve"> труды́ твоя́ и боле́зни,/ преподо́бная ма́ти Алекса́ндро,/ я́ко в ке́лии твое</w:t>
      </w:r>
      <w:r w:rsidR="00E27922" w:rsidRPr="002518F3">
        <w:t>́</w:t>
      </w:r>
      <w:r w:rsidRPr="002518F3">
        <w:t>й те́сней пред Кресто́м Спа́совым/ со слеза́ми но́щию усе́рдно моли́лася еси́/ и, на ка́мень главу́ твою́ полага́ющи,/ оде́ждею ве́тхою в сту́жу покрыва́лася еси́./ Те́мже научи́ нас, богоблаже́нная,/ по сло́ву апо́стола жи́ти,/ ве́дуще Еди́наго Христа́ и Сего́ ра́спята,/ в покая́нии и́стиннем житие́ сконча́ти// и Ца́рствия Небе́снаго дости́гнути.</w:t>
      </w:r>
    </w:p>
    <w:p w14:paraId="5138C9E5" w14:textId="77777777" w:rsidR="00175C7A" w:rsidRPr="002518F3" w:rsidRDefault="00175C7A" w:rsidP="005900A9">
      <w:pPr>
        <w:pStyle w:val="nbtservheadred"/>
      </w:pPr>
      <w:r w:rsidRPr="002518F3">
        <w:t>Глас 4:</w:t>
      </w:r>
    </w:p>
    <w:p w14:paraId="0AA623F8" w14:textId="018F3157" w:rsidR="00175C7A" w:rsidRPr="002518F3" w:rsidRDefault="00175C7A" w:rsidP="005900A9">
      <w:pPr>
        <w:pStyle w:val="nbtservbasic"/>
      </w:pPr>
      <w:proofErr w:type="gramStart"/>
      <w:r w:rsidRPr="002518F3">
        <w:rPr>
          <w:rStyle w:val="nbtservred"/>
        </w:rPr>
        <w:t>П</w:t>
      </w:r>
      <w:r w:rsidRPr="002518F3">
        <w:t>реподо́бная</w:t>
      </w:r>
      <w:proofErr w:type="gramEnd"/>
      <w:r w:rsidRPr="002518F3">
        <w:t xml:space="preserve"> ма́ти на́ша Ма́рфо,/ измла́да Го́спода возлюби́вшая/ и Ему́ усе́рдно послужи́вшая,/ непреста́нную моли́тву Иису́сову стяжа́вшая,/ собесе́днице ю́ная и послу́шнице кро́ткая/ преподо́бнаго Серафи́ма, ста́рца Саро́вскаго,/ и́мже нача́льница Небе́снаго Диве́ева нарече́нная./ Ны́не же</w:t>
      </w:r>
      <w:r w:rsidR="0054766F" w:rsidRPr="002518F3">
        <w:t>,</w:t>
      </w:r>
      <w:r w:rsidRPr="002518F3">
        <w:t xml:space="preserve"> моща́ми во оби́тели твое́й почива́ющи,/ исцеле́ние всем источа́еши,/ ве́рою и любо́вию к тебе́ притека́ющим.// Помяни́ и нас во Ца́рствии Небе́снем.</w:t>
      </w:r>
    </w:p>
    <w:p w14:paraId="22BEA967" w14:textId="6D64976A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реподо́бная ма́ти на́ша Ма́рфо,/ ты, благода́тию Свята́го Ду́ха блиста́ющи/ и Жениха́ Христа́ от ю́ности возжеле́вши,/ всю себе́ в же́ртву Тому́ принесла́ еси́./ Ны́не же</w:t>
      </w:r>
      <w:r w:rsidR="0054766F" w:rsidRPr="002518F3">
        <w:t>,</w:t>
      </w:r>
      <w:r w:rsidRPr="002518F3">
        <w:t xml:space="preserve"> на Небесе́х ра́дующися/ и ве́лие дерзнове́ние </w:t>
      </w:r>
      <w:proofErr w:type="gramStart"/>
      <w:r w:rsidRPr="002518F3">
        <w:t>ко</w:t>
      </w:r>
      <w:proofErr w:type="gramEnd"/>
      <w:r w:rsidRPr="002518F3">
        <w:t xml:space="preserve"> Го́споду име́ющи,/ моли́ся от бед изба́витися// любо́вию тя велича́ющим.</w:t>
      </w:r>
    </w:p>
    <w:p w14:paraId="077592C3" w14:textId="0C4933C1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реподо́бная ма́ти на́ша</w:t>
      </w:r>
      <w:proofErr w:type="gramStart"/>
      <w:r w:rsidRPr="002518F3">
        <w:t xml:space="preserve"> Е</w:t>
      </w:r>
      <w:proofErr w:type="gramEnd"/>
      <w:r w:rsidRPr="002518F3">
        <w:t>ле́но,/ ты, я́ко звезда́ у́тренняя, све́тло просия́вши,/ послуша́нием, смире́нием и моли́твою/ благода́ть Ду́ха Свята́го стяжа́ла еси́/</w:t>
      </w:r>
      <w:r w:rsidR="002A2F1E" w:rsidRPr="002518F3">
        <w:t xml:space="preserve"> и</w:t>
      </w:r>
      <w:r w:rsidRPr="002518F3">
        <w:t xml:space="preserve"> да́же до сме́рти во́ли Бо́жией покори́лася еси́./ Те́мже, вся ко́зни диа́вольския победи́вши,/ </w:t>
      </w:r>
      <w:r w:rsidR="003A317F" w:rsidRPr="002518F3">
        <w:t>о</w:t>
      </w:r>
      <w:r w:rsidRPr="002518F3">
        <w:t>би́тели ра́йския пре́жде кончи́ны лицезре́ти сподо́билася еси́/ и, мно́гими венцы́ украше́нная,/ а́нгельскаго чи́на дости́гла еси́.// Моли́ся о спасе́нии душ на́ших.</w:t>
      </w:r>
    </w:p>
    <w:p w14:paraId="448BFB1C" w14:textId="67463C3B" w:rsidR="00175C7A" w:rsidRPr="002518F3" w:rsidRDefault="00175C7A" w:rsidP="005900A9">
      <w:pPr>
        <w:pStyle w:val="nbtservbasic"/>
      </w:pPr>
      <w:r w:rsidRPr="002518F3">
        <w:rPr>
          <w:rStyle w:val="nbtservred"/>
        </w:rPr>
        <w:t>А́</w:t>
      </w:r>
      <w:r w:rsidRPr="002518F3">
        <w:t>нгельский о́браз восприи́мши,/ всено́щно в моли́твах пребыва́ла еси́</w:t>
      </w:r>
      <w:r w:rsidR="00D17F84" w:rsidRPr="002518F3">
        <w:t>,</w:t>
      </w:r>
      <w:r w:rsidRPr="002518F3">
        <w:t>/ и в хра́ме Рождества́ Богоро́дицы/ по за́поведи преподо́бнаго Серафи́ма/ псалмы́ неуста́нно воспева́ла еси́</w:t>
      </w:r>
      <w:r w:rsidR="00D17F84" w:rsidRPr="002518F3">
        <w:t>,</w:t>
      </w:r>
      <w:r w:rsidRPr="002518F3">
        <w:t>/ и пресве́тлый храм Ду́ха Свята́го/ ду́шу твою́, ма́ти</w:t>
      </w:r>
      <w:proofErr w:type="gramStart"/>
      <w:r w:rsidRPr="002518F3">
        <w:t xml:space="preserve"> Е</w:t>
      </w:r>
      <w:proofErr w:type="gramEnd"/>
      <w:r w:rsidRPr="002518F3">
        <w:t>ле́но, сотвори́ла еси́./ Те́мже усе́рдно моли́ Христа́ Бо́га,/ е́же просвети́тися нам све́том Боже́ственныя благода́ти// и спасти́ся душа́м на́шим.</w:t>
      </w:r>
    </w:p>
    <w:p w14:paraId="492D4AD2" w14:textId="77777777" w:rsidR="00175C7A" w:rsidRPr="002518F3" w:rsidRDefault="00175C7A" w:rsidP="005900A9">
      <w:pPr>
        <w:pStyle w:val="nbtservheadred"/>
      </w:pPr>
      <w:r w:rsidRPr="002518F3">
        <w:t>Сла́ва, глас 6:</w:t>
      </w:r>
    </w:p>
    <w:p w14:paraId="699C3879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рииди́те, ве́рнии лю́дие,/ во святу́ю оби́тель Диве́евскую,/ я́же земны́й жре́бий Бо́жия Ма́тере нарица́ется,/ ублажи́м избра́нницы Пресвяты́я Влады́чицы Богоро́дицы,/ Алекса́ндру, Ма́рфу и</w:t>
      </w:r>
      <w:proofErr w:type="gramStart"/>
      <w:r w:rsidRPr="002518F3">
        <w:t xml:space="preserve"> Е</w:t>
      </w:r>
      <w:proofErr w:type="gramEnd"/>
      <w:r w:rsidRPr="002518F3">
        <w:t xml:space="preserve">ле́ну,/ нача́льницы свята́го ме́ста сего́,/ и, припа́дающе к их честны́м и </w:t>
      </w:r>
      <w:r w:rsidRPr="002518F3">
        <w:lastRenderedPageBreak/>
        <w:t xml:space="preserve">многоцеле́бным моще́м,/ </w:t>
      </w:r>
      <w:proofErr w:type="gramStart"/>
      <w:r w:rsidRPr="002518F3">
        <w:t>усе́рдно</w:t>
      </w:r>
      <w:proofErr w:type="gramEnd"/>
      <w:r w:rsidRPr="002518F3">
        <w:t xml:space="preserve"> возопии́м:// помяни́те нас, ма́тери на́ша, во Ца́рствии Небе́снем.</w:t>
      </w:r>
    </w:p>
    <w:p w14:paraId="1988D572" w14:textId="25778BD1" w:rsidR="00175C7A" w:rsidRPr="002518F3" w:rsidRDefault="00175C7A" w:rsidP="0075572A">
      <w:pPr>
        <w:pStyle w:val="nbtservbasic"/>
      </w:pPr>
      <w:r w:rsidRPr="002518F3">
        <w:rPr>
          <w:rStyle w:val="nbtservred"/>
        </w:rPr>
        <w:t>И ны́не, Богоро́дичен, глас то́йже:</w:t>
      </w:r>
      <w:r w:rsidR="0075572A" w:rsidRPr="002518F3">
        <w:t xml:space="preserve"> </w:t>
      </w:r>
      <w:r w:rsidRPr="002518F3">
        <w:rPr>
          <w:rStyle w:val="nbtservred"/>
        </w:rPr>
        <w:t>К</w:t>
      </w:r>
      <w:r w:rsidRPr="002518F3">
        <w:t>то Тебе́ не ублажи́т</w:t>
      </w:r>
      <w:r w:rsidR="0075572A" w:rsidRPr="002518F3">
        <w:t>:</w:t>
      </w:r>
      <w:r w:rsidRPr="002518F3">
        <w:t xml:space="preserve"> </w:t>
      </w:r>
    </w:p>
    <w:p w14:paraId="31713402" w14:textId="77777777" w:rsidR="00175C7A" w:rsidRPr="002518F3" w:rsidRDefault="00175C7A" w:rsidP="005900A9">
      <w:pPr>
        <w:pStyle w:val="nbtservheadred"/>
      </w:pPr>
      <w:r w:rsidRPr="002518F3">
        <w:t>Вход. Проки́мен дне. И чте́ния три му́ченическая.</w:t>
      </w:r>
    </w:p>
    <w:p w14:paraId="1A241AFF" w14:textId="77777777" w:rsidR="00175C7A" w:rsidRPr="002518F3" w:rsidRDefault="00175C7A" w:rsidP="005900A9">
      <w:pPr>
        <w:pStyle w:val="nbtservheadred"/>
      </w:pPr>
      <w:r w:rsidRPr="002518F3">
        <w:t xml:space="preserve">На </w:t>
      </w:r>
      <w:proofErr w:type="gramStart"/>
      <w:r w:rsidRPr="002518F3">
        <w:t>стихо́вне</w:t>
      </w:r>
      <w:proofErr w:type="gramEnd"/>
      <w:r w:rsidRPr="002518F3">
        <w:t xml:space="preserve"> стихи́ры, глас 4:</w:t>
      </w:r>
    </w:p>
    <w:p w14:paraId="762C74D6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рииди́те, мона́хов мно́жество,/ единоду́шно просла́вим преподо́бных Алекса́ндру, Ма́рфу и</w:t>
      </w:r>
      <w:proofErr w:type="gramStart"/>
      <w:r w:rsidRPr="002518F3">
        <w:t xml:space="preserve"> Е</w:t>
      </w:r>
      <w:proofErr w:type="gramEnd"/>
      <w:r w:rsidRPr="002518F3">
        <w:t xml:space="preserve">ле́ну/ и к ним те́пле возопии́м:/ во Христа́, всехва́льныя, обле́кшася,/ духо́вною благода́тию просвеща́емыя,/ я́ко зве́зды многосве́тлыя,/ в ми́ре просия́ли есте́,/ те́мже моли́те Тро́ицу Единосу́щную// о спасе́нии душ </w:t>
      </w:r>
      <w:proofErr w:type="gramStart"/>
      <w:r w:rsidRPr="002518F3">
        <w:t>на́ших</w:t>
      </w:r>
      <w:proofErr w:type="gramEnd"/>
      <w:r w:rsidRPr="002518F3">
        <w:t>.</w:t>
      </w:r>
    </w:p>
    <w:p w14:paraId="228B2B88" w14:textId="77777777" w:rsidR="00175C7A" w:rsidRPr="002518F3" w:rsidRDefault="00175C7A" w:rsidP="005900A9">
      <w:pPr>
        <w:pStyle w:val="nbtservstih"/>
      </w:pPr>
      <w:r w:rsidRPr="002518F3">
        <w:rPr>
          <w:rStyle w:val="nbtservred"/>
        </w:rPr>
        <w:t>Стих: Д</w:t>
      </w:r>
      <w:r w:rsidRPr="002518F3">
        <w:t>и́вен Бог во святы́х</w:t>
      </w:r>
      <w:proofErr w:type="gramStart"/>
      <w:r w:rsidRPr="002518F3">
        <w:t xml:space="preserve"> С</w:t>
      </w:r>
      <w:proofErr w:type="gramEnd"/>
      <w:r w:rsidRPr="002518F3">
        <w:t>вои́х,// Бог Изра́илев.</w:t>
      </w:r>
    </w:p>
    <w:p w14:paraId="5011C890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Е́</w:t>
      </w:r>
      <w:r w:rsidRPr="002518F3">
        <w:t xml:space="preserve">же люби́ти Бога и бли́жняго,/ весь </w:t>
      </w:r>
      <w:proofErr w:type="gramStart"/>
      <w:r w:rsidRPr="002518F3">
        <w:t>зако́н</w:t>
      </w:r>
      <w:proofErr w:type="gramEnd"/>
      <w:r w:rsidRPr="002518F3">
        <w:t xml:space="preserve"> исполня́ется, рече́ Христо́с./ Вы же, преподо́бныя, Творца́ всех возлюби́вша,/ за́поведь сию́ испо́лнили есте́./ Та́ко и нам помози́те в любви́ Бо́жией утверди́тися// и улучи́ти спасе́ние душ на́ших. </w:t>
      </w:r>
    </w:p>
    <w:p w14:paraId="55481314" w14:textId="77777777" w:rsidR="00175C7A" w:rsidRPr="002518F3" w:rsidRDefault="00175C7A" w:rsidP="005900A9">
      <w:pPr>
        <w:pStyle w:val="nbtservstih"/>
      </w:pPr>
      <w:r w:rsidRPr="002518F3">
        <w:rPr>
          <w:rStyle w:val="nbtservred"/>
        </w:rPr>
        <w:t>Стих: Ч</w:t>
      </w:r>
      <w:r w:rsidRPr="002518F3">
        <w:t>естна́ пред Го́сподем// сме́рть преподо́бных Его́.</w:t>
      </w:r>
    </w:p>
    <w:p w14:paraId="4910CD24" w14:textId="04A870EF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 xml:space="preserve">рииди́те, вси лю́дие,/ </w:t>
      </w:r>
      <w:proofErr w:type="gramStart"/>
      <w:r w:rsidRPr="002518F3">
        <w:t>просла́вим</w:t>
      </w:r>
      <w:proofErr w:type="gramEnd"/>
      <w:r w:rsidRPr="002518F3">
        <w:t xml:space="preserve"> преподо́бных ма́терей Диве́евских,/ многоцеле́бныя мо́щи тех обстоя́ще, любе́зно облобыза́</w:t>
      </w:r>
      <w:r w:rsidR="00F413A0" w:rsidRPr="002518F3">
        <w:t>и</w:t>
      </w:r>
      <w:r w:rsidRPr="002518F3">
        <w:t>м/ и, я́ко цве́ты, пе́сньми увязе́м, реку́ще:/ о тепле́йшия на́ша предста́тельницы,/ моли́те Тро́ицу Святу́ю// о спасе́нии душ на́ших.</w:t>
      </w:r>
    </w:p>
    <w:p w14:paraId="249AC6FB" w14:textId="77777777" w:rsidR="00175C7A" w:rsidRPr="002518F3" w:rsidRDefault="00175C7A" w:rsidP="00EF3AB6">
      <w:pPr>
        <w:pStyle w:val="nbtservheadred"/>
      </w:pPr>
      <w:r w:rsidRPr="002518F3">
        <w:t>Сла́ва, глас 3:</w:t>
      </w:r>
    </w:p>
    <w:p w14:paraId="60D04A0C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А</w:t>
      </w:r>
      <w:r w:rsidRPr="002518F3">
        <w:t>лекса́ндру ди́вную восхва́лим,/ Ма́рфу кро́ткую и Еле́ну сла́вную воспои́м,/ собо́</w:t>
      </w:r>
      <w:proofErr w:type="gramStart"/>
      <w:r w:rsidRPr="002518F3">
        <w:t>р</w:t>
      </w:r>
      <w:proofErr w:type="gramEnd"/>
      <w:r w:rsidRPr="002518F3">
        <w:t xml:space="preserve"> жен Диве́евских предначина́ющих,/ и, сих по́двиги и труды́ прославля́юще,/ доброде́телем поревну́им, Христу́ взыва́юще:/ Го́споди, моли́твами обру́чниц</w:t>
      </w:r>
      <w:proofErr w:type="gramStart"/>
      <w:r w:rsidRPr="002518F3">
        <w:t xml:space="preserve"> Т</w:t>
      </w:r>
      <w:proofErr w:type="gramEnd"/>
      <w:r w:rsidRPr="002518F3">
        <w:t>вои́х,// Ца́рствия Твоего́ прича́стники нас сотвори́.</w:t>
      </w:r>
    </w:p>
    <w:p w14:paraId="1E7E63F3" w14:textId="763B8778" w:rsidR="00175C7A" w:rsidRPr="002518F3" w:rsidRDefault="00175C7A" w:rsidP="0075572A">
      <w:pPr>
        <w:pStyle w:val="nbtservbasic"/>
      </w:pPr>
      <w:proofErr w:type="gramStart"/>
      <w:r w:rsidRPr="002518F3">
        <w:rPr>
          <w:rStyle w:val="nbtservred"/>
        </w:rPr>
        <w:t>И ны</w:t>
      </w:r>
      <w:proofErr w:type="gramEnd"/>
      <w:r w:rsidRPr="002518F3">
        <w:rPr>
          <w:rStyle w:val="nbtservred"/>
        </w:rPr>
        <w:t>́не, Богоро́дичен, глас то́йже:</w:t>
      </w:r>
      <w:r w:rsidR="0075572A" w:rsidRPr="002518F3">
        <w:rPr>
          <w:rStyle w:val="nbtservred"/>
        </w:rPr>
        <w:t xml:space="preserve"> </w:t>
      </w:r>
      <w:proofErr w:type="gramStart"/>
      <w:r w:rsidRPr="002518F3">
        <w:rPr>
          <w:rStyle w:val="nbtservred"/>
        </w:rPr>
        <w:t>Б</w:t>
      </w:r>
      <w:r w:rsidRPr="002518F3">
        <w:t>ез</w:t>
      </w:r>
      <w:proofErr w:type="gramEnd"/>
      <w:r w:rsidRPr="002518F3">
        <w:t xml:space="preserve"> се́мене</w:t>
      </w:r>
      <w:r w:rsidR="00EE41CC" w:rsidRPr="002518F3">
        <w:t>:</w:t>
      </w:r>
      <w:r w:rsidRPr="002518F3">
        <w:t xml:space="preserve"> </w:t>
      </w:r>
    </w:p>
    <w:p w14:paraId="71CD1BB8" w14:textId="77777777" w:rsidR="00175C7A" w:rsidRPr="002518F3" w:rsidRDefault="00175C7A" w:rsidP="00EF3AB6">
      <w:pPr>
        <w:pStyle w:val="nbtservheadred"/>
      </w:pPr>
      <w:r w:rsidRPr="002518F3">
        <w:t>Тропа́рь, глас 4:</w:t>
      </w:r>
    </w:p>
    <w:p w14:paraId="64AD55C2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Я</w:t>
      </w:r>
      <w:r w:rsidRPr="002518F3">
        <w:t>ви́лися есте́ земли́ Ру́сския украше́ние,/ нача́льницы оби́тели Диве́евския,/ преподо́бныя ма́тери на́ша Алекса́ндро, Ма́рфо и</w:t>
      </w:r>
      <w:proofErr w:type="gramStart"/>
      <w:r w:rsidRPr="002518F3">
        <w:t xml:space="preserve"> Е</w:t>
      </w:r>
      <w:proofErr w:type="gramEnd"/>
      <w:r w:rsidRPr="002518F3">
        <w:t>ле́но,/ благослове́ние Цари́цы Небе́сныя испо́лнившия/ и дерзнове́ние ко Го́споду стяжа́вшия,/ моли́теся у Престо́ла Пресвяты́я Тро́ицы// о спасе́нии душ на́ших.</w:t>
      </w:r>
    </w:p>
    <w:p w14:paraId="73708E78" w14:textId="363DD9A5" w:rsidR="00175C7A" w:rsidRPr="002518F3" w:rsidRDefault="00175C7A" w:rsidP="00F900DA">
      <w:pPr>
        <w:pStyle w:val="nbtservbasic"/>
      </w:pPr>
      <w:r w:rsidRPr="002518F3">
        <w:rPr>
          <w:rStyle w:val="nbtservred"/>
        </w:rPr>
        <w:t>Сла́ва, и ны́не, Богоро́дичен, глас то́йже:</w:t>
      </w:r>
      <w:r w:rsidR="00F900DA" w:rsidRPr="002518F3">
        <w:t xml:space="preserve"> </w:t>
      </w:r>
      <w:r w:rsidRPr="002518F3">
        <w:rPr>
          <w:rStyle w:val="nbtservred"/>
        </w:rPr>
        <w:t>Е́</w:t>
      </w:r>
      <w:r w:rsidRPr="002518F3">
        <w:t>же от ве́ка утае́ное</w:t>
      </w:r>
      <w:r w:rsidR="00F900DA" w:rsidRPr="002518F3">
        <w:t>:</w:t>
      </w:r>
      <w:r w:rsidR="00EF3AB6" w:rsidRPr="002518F3">
        <w:t xml:space="preserve"> </w:t>
      </w:r>
    </w:p>
    <w:p w14:paraId="4016862F" w14:textId="77777777" w:rsidR="00175C7A" w:rsidRPr="002518F3" w:rsidRDefault="00175C7A" w:rsidP="00EF3AB6">
      <w:pPr>
        <w:pStyle w:val="nbtservheadred"/>
      </w:pPr>
      <w:r w:rsidRPr="002518F3">
        <w:lastRenderedPageBreak/>
        <w:t>НА У́ТРЕНИ</w:t>
      </w:r>
    </w:p>
    <w:p w14:paraId="4FC284FE" w14:textId="77777777" w:rsidR="00175C7A" w:rsidRPr="002518F3" w:rsidRDefault="00175C7A" w:rsidP="00EF3AB6">
      <w:pPr>
        <w:pStyle w:val="nbtservheadred"/>
      </w:pPr>
      <w:r w:rsidRPr="002518F3">
        <w:t>По 1-м стихосло́вии седа́лен, глас 1:</w:t>
      </w:r>
    </w:p>
    <w:p w14:paraId="7474E527" w14:textId="4B221CC2" w:rsidR="00175C7A" w:rsidRPr="002518F3" w:rsidRDefault="00175C7A" w:rsidP="005900A9">
      <w:pPr>
        <w:pStyle w:val="nbtservbasic"/>
      </w:pPr>
      <w:r w:rsidRPr="002518F3">
        <w:rPr>
          <w:rStyle w:val="nbtservred"/>
        </w:rPr>
        <w:t>В</w:t>
      </w:r>
      <w:r w:rsidRPr="002518F3">
        <w:t>озсия́вши я́ко звезда́ у́тренняя, па́мять честны́х жен Диве́евских просвеща́ет, я́ко со́лнце све́тлое, жи́тельствующих на ме́сте сем и согрева́ет сердца́ мона́шествующих, я́же житию́ их по́стническому подража́ют.</w:t>
      </w:r>
    </w:p>
    <w:p w14:paraId="4388040D" w14:textId="64C90FC9" w:rsidR="00175C7A" w:rsidRPr="002518F3" w:rsidRDefault="00175C7A" w:rsidP="00EF3AB6">
      <w:pPr>
        <w:pStyle w:val="nbtservheadred"/>
      </w:pPr>
      <w:r w:rsidRPr="002518F3">
        <w:t>Сла́ва, и ны́не, Богоро́дичен:</w:t>
      </w:r>
    </w:p>
    <w:p w14:paraId="54103C5D" w14:textId="1FD0FA32" w:rsidR="00175C7A" w:rsidRPr="002518F3" w:rsidRDefault="00175C7A" w:rsidP="005900A9">
      <w:pPr>
        <w:pStyle w:val="nbtservbasic"/>
      </w:pPr>
      <w:r w:rsidRPr="002518F3">
        <w:rPr>
          <w:rStyle w:val="nbtservred"/>
        </w:rPr>
        <w:t>Я́</w:t>
      </w:r>
      <w:r w:rsidRPr="002518F3">
        <w:t>ко пти́ца своя́ птенцы́ собира́ет и покрыва́ет ма́терски, та́ко Ты, Пречи́стая, покры́й крило́ма Твои́ма вся, во оби́тели Твое́й жи́тельствующих, и изба́ви от вся́ких бед и скорбе́й, и возведи́ во град Небе́сный моли́твами Твои́ми.</w:t>
      </w:r>
    </w:p>
    <w:p w14:paraId="0DE8AD3B" w14:textId="77777777" w:rsidR="00175C7A" w:rsidRPr="002518F3" w:rsidRDefault="00175C7A" w:rsidP="00EF3AB6">
      <w:pPr>
        <w:pStyle w:val="nbtservheadred"/>
      </w:pPr>
      <w:r w:rsidRPr="002518F3">
        <w:t>По 2-м стихосло́вии, седа́лен, глас 1:</w:t>
      </w:r>
    </w:p>
    <w:p w14:paraId="324A640F" w14:textId="256156B4" w:rsidR="00175C7A" w:rsidRPr="002518F3" w:rsidRDefault="00175C7A" w:rsidP="005900A9">
      <w:pPr>
        <w:pStyle w:val="nbtservbasic"/>
      </w:pPr>
      <w:r w:rsidRPr="002518F3">
        <w:rPr>
          <w:rStyle w:val="nbtservred"/>
        </w:rPr>
        <w:t>О</w:t>
      </w:r>
      <w:r w:rsidRPr="002518F3">
        <w:t xml:space="preserve">сия́емы ны́не непреста́нною сла́вою Пресвяты́я Тро́ицы и </w:t>
      </w:r>
      <w:r w:rsidR="0005704A" w:rsidRPr="002518F3">
        <w:t>б</w:t>
      </w:r>
      <w:r w:rsidRPr="002518F3">
        <w:t>оже́ственнаго весе́лия и ра́дости исполня́емы, богоблаже́нныя ма́тери, о нас моли́теся приле́жно, изба́витися нам му́ки ве́чныя.</w:t>
      </w:r>
    </w:p>
    <w:p w14:paraId="6AED730E" w14:textId="6150BC43" w:rsidR="00175C7A" w:rsidRPr="002518F3" w:rsidRDefault="00175C7A" w:rsidP="00EF3AB6">
      <w:pPr>
        <w:pStyle w:val="nbtservheadred"/>
      </w:pPr>
      <w:r w:rsidRPr="002518F3">
        <w:t>Сла́ва, и ны́не, Богоро́дичен:</w:t>
      </w:r>
    </w:p>
    <w:p w14:paraId="3263D799" w14:textId="702CFE89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</w:t>
      </w:r>
      <w:r w:rsidRPr="002518F3">
        <w:t>лагодари́м Тя, Преблагослове́нная Де́во, при́сное промышле́ние о жре́бии Твое́м земне́м иму́щую, я́ко безбе́дны храни́ши зде живу́щия, и вся я́же к по́льзе и спасе́нию нам устроя́еши, подаю́щи мир и ве́лию ми́лость.</w:t>
      </w:r>
    </w:p>
    <w:p w14:paraId="3B52D7A2" w14:textId="77777777" w:rsidR="00175C7A" w:rsidRPr="002518F3" w:rsidRDefault="00175C7A" w:rsidP="00EF3AB6">
      <w:pPr>
        <w:pStyle w:val="nbtservheadred"/>
      </w:pPr>
      <w:r w:rsidRPr="002518F3">
        <w:t xml:space="preserve">Велича́ние: </w:t>
      </w:r>
    </w:p>
    <w:p w14:paraId="74272D87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У</w:t>
      </w:r>
      <w:r w:rsidRPr="002518F3">
        <w:t>блажа́ем вас,/ преподо́бныя ма́тери на́ша Алекса́ндро, Ма́рфо и</w:t>
      </w:r>
      <w:proofErr w:type="gramStart"/>
      <w:r w:rsidRPr="002518F3">
        <w:t xml:space="preserve"> Е</w:t>
      </w:r>
      <w:proofErr w:type="gramEnd"/>
      <w:r w:rsidRPr="002518F3">
        <w:t xml:space="preserve">ле́но,/ и чтим святу́ю па́мять ва́шу,/ вы бо мо́лите за нас// Христа́ Бо́га на́шего. </w:t>
      </w:r>
    </w:p>
    <w:p w14:paraId="5122579B" w14:textId="650186AC" w:rsidR="00175C7A" w:rsidRPr="002518F3" w:rsidRDefault="00175C7A" w:rsidP="00A7552B">
      <w:pPr>
        <w:pStyle w:val="nbtservbasic"/>
      </w:pPr>
      <w:r w:rsidRPr="002518F3">
        <w:rPr>
          <w:rStyle w:val="nbtservred"/>
        </w:rPr>
        <w:t>Псало́м избра́нный:</w:t>
      </w:r>
      <w:r w:rsidRPr="002518F3">
        <w:t xml:space="preserve"> </w:t>
      </w:r>
      <w:r w:rsidRPr="002518F3">
        <w:rPr>
          <w:rStyle w:val="nbtservred"/>
        </w:rPr>
        <w:t>Т</w:t>
      </w:r>
      <w:r w:rsidRPr="002518F3">
        <w:t>ерпя́ потерпе́х Го́спода</w:t>
      </w:r>
      <w:r w:rsidR="00A7552B" w:rsidRPr="002518F3">
        <w:t>:</w:t>
      </w:r>
    </w:p>
    <w:p w14:paraId="2D87AA5B" w14:textId="77777777" w:rsidR="00175C7A" w:rsidRPr="002518F3" w:rsidRDefault="00175C7A" w:rsidP="00EF3AB6">
      <w:pPr>
        <w:pStyle w:val="nbtservheadred"/>
      </w:pPr>
      <w:r w:rsidRPr="002518F3">
        <w:t>По полиеле́и седа́лен, глас 1:</w:t>
      </w:r>
    </w:p>
    <w:p w14:paraId="489F1EC1" w14:textId="08DAD40B" w:rsidR="00175C7A" w:rsidRPr="002518F3" w:rsidRDefault="00175C7A" w:rsidP="005900A9">
      <w:pPr>
        <w:pStyle w:val="nbtservbasic"/>
      </w:pPr>
      <w:r w:rsidRPr="002518F3">
        <w:rPr>
          <w:rStyle w:val="nbtservred"/>
        </w:rPr>
        <w:t>Н</w:t>
      </w:r>
      <w:r w:rsidRPr="002518F3">
        <w:t xml:space="preserve">еве́сты прекра́сныя </w:t>
      </w:r>
      <w:r w:rsidR="0064168F" w:rsidRPr="002518F3">
        <w:t>ч</w:t>
      </w:r>
      <w:r w:rsidRPr="002518F3">
        <w:t>ерто́га Ца́рскаго, преподо́бныя Алекса́ндро, Ма́рфо и Еле́но, вы, послуша́нию, воздержа́нию и моли́тве навы́кша, во оби́тели Диве́евстей просия́ли есте́ и ми́лость от Го́спода улучи́ли есте́. Те́мже моли́теся приле́жно о спасе́нии душ на́ших.</w:t>
      </w:r>
    </w:p>
    <w:p w14:paraId="1B6BA6B6" w14:textId="77777777" w:rsidR="00175C7A" w:rsidRPr="002518F3" w:rsidRDefault="00175C7A" w:rsidP="00EF3AB6">
      <w:pPr>
        <w:pStyle w:val="nbtservheadred"/>
      </w:pPr>
      <w:r w:rsidRPr="002518F3">
        <w:t>Сла́ва, и ны́не, Богоро́дичен:</w:t>
      </w:r>
    </w:p>
    <w:p w14:paraId="0BE74A5E" w14:textId="4E054CFD" w:rsidR="00175C7A" w:rsidRPr="002518F3" w:rsidRDefault="00175C7A" w:rsidP="005900A9">
      <w:pPr>
        <w:pStyle w:val="nbtservbasic"/>
      </w:pPr>
      <w:r w:rsidRPr="002518F3">
        <w:rPr>
          <w:rStyle w:val="nbtservred"/>
        </w:rPr>
        <w:t>М</w:t>
      </w:r>
      <w:r w:rsidRPr="002518F3">
        <w:t xml:space="preserve">но́гими содержи́ми напа́стьми, во вся́кой ско́рби и обстоя́нии к Тебе́ прибега́ем, Пресвята́я Богоро́дице, моле́бное пе́ние Тебе́, по </w:t>
      </w:r>
      <w:r w:rsidRPr="002518F3">
        <w:lastRenderedPageBreak/>
        <w:t xml:space="preserve">за́поведи преподо́бнаго Серафи́ма, принося́ще: О Ма́ти Сло́ва и Де́во, от тя́жких и лю́тых нас спаси́! </w:t>
      </w:r>
    </w:p>
    <w:p w14:paraId="431CBF1B" w14:textId="27D71AE7" w:rsidR="00175C7A" w:rsidRPr="002518F3" w:rsidRDefault="00175C7A" w:rsidP="005900A9">
      <w:pPr>
        <w:pStyle w:val="nbtservbasic"/>
        <w:rPr>
          <w:rStyle w:val="nbtservred"/>
        </w:rPr>
      </w:pPr>
      <w:r w:rsidRPr="002518F3">
        <w:rPr>
          <w:rStyle w:val="nbtservred"/>
        </w:rPr>
        <w:t>Степе́нна, 1-й антифо́н 4-го гла́са. Проки́мен, глас 4: Д</w:t>
      </w:r>
      <w:r w:rsidRPr="002518F3">
        <w:t>и́вен Бог во святы́х</w:t>
      </w:r>
      <w:proofErr w:type="gramStart"/>
      <w:r w:rsidRPr="002518F3">
        <w:t xml:space="preserve"> С</w:t>
      </w:r>
      <w:proofErr w:type="gramEnd"/>
      <w:r w:rsidRPr="002518F3">
        <w:t xml:space="preserve">вои́х,// Бог Изра́илев. </w:t>
      </w:r>
      <w:r w:rsidRPr="002518F3">
        <w:rPr>
          <w:rStyle w:val="nbtservred"/>
        </w:rPr>
        <w:t xml:space="preserve">Стих: В </w:t>
      </w:r>
      <w:proofErr w:type="gramStart"/>
      <w:r w:rsidRPr="002518F3">
        <w:t>це́рквах</w:t>
      </w:r>
      <w:proofErr w:type="gramEnd"/>
      <w:r w:rsidRPr="002518F3">
        <w:t xml:space="preserve"> благослови́те Бо́га, Го́спода от исто́чник Изра́илевых. </w:t>
      </w:r>
      <w:r w:rsidRPr="002518F3">
        <w:rPr>
          <w:rStyle w:val="nbtservred"/>
        </w:rPr>
        <w:t>В</w:t>
      </w:r>
      <w:r w:rsidRPr="002518F3">
        <w:t xml:space="preserve">ся́кое дыха́ние: </w:t>
      </w:r>
      <w:r w:rsidRPr="002518F3">
        <w:rPr>
          <w:rStyle w:val="nbtservred"/>
        </w:rPr>
        <w:t xml:space="preserve">Ева́нгелие от Матфе́я, зача́ло 104. </w:t>
      </w:r>
    </w:p>
    <w:p w14:paraId="40DC492C" w14:textId="77777777" w:rsidR="00175C7A" w:rsidRPr="002518F3" w:rsidRDefault="00175C7A" w:rsidP="00EF3AB6">
      <w:pPr>
        <w:pStyle w:val="nbtservheadred"/>
      </w:pPr>
      <w:r w:rsidRPr="002518F3">
        <w:t>По 50-м псалме́ стихи́ра, глас 6:</w:t>
      </w:r>
    </w:p>
    <w:p w14:paraId="5DEFF912" w14:textId="0F234722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е́сни духо́вныя принося́ще,/ днесь умиле́нно вопие́м вам,/ уго́дницы Христо́вы Алекса́ндро, Ма́рфо и</w:t>
      </w:r>
      <w:proofErr w:type="gramStart"/>
      <w:r w:rsidRPr="002518F3">
        <w:t xml:space="preserve"> Е</w:t>
      </w:r>
      <w:proofErr w:type="gramEnd"/>
      <w:r w:rsidRPr="002518F3">
        <w:t>ле́но,/ земли́ на́шея похвало́/ и оби́тели Диве́евския украше́ние,/ моли́теся о нас, любо́вию вас почита́ющих,// да насле́дницы бу́дем Ца́рствия Небе́снаго.</w:t>
      </w:r>
    </w:p>
    <w:p w14:paraId="5A330A71" w14:textId="7242BCC4" w:rsidR="00175C7A" w:rsidRPr="002518F3" w:rsidRDefault="00175C7A" w:rsidP="00CA1CFB">
      <w:pPr>
        <w:pStyle w:val="nbtservheadred"/>
        <w:rPr>
          <w:rStyle w:val="nbtservred"/>
        </w:rPr>
      </w:pPr>
      <w:r w:rsidRPr="002518F3">
        <w:rPr>
          <w:rStyle w:val="nbtservred"/>
        </w:rPr>
        <w:t>Кано́н, глас 8.</w:t>
      </w:r>
    </w:p>
    <w:p w14:paraId="73248842" w14:textId="77777777" w:rsidR="00175C7A" w:rsidRPr="002518F3" w:rsidRDefault="00175C7A" w:rsidP="00EF3AB6">
      <w:pPr>
        <w:pStyle w:val="nbtservheadred"/>
      </w:pPr>
      <w:r w:rsidRPr="002518F3">
        <w:t>Песнь 1</w:t>
      </w:r>
    </w:p>
    <w:p w14:paraId="0ADE5EAB" w14:textId="304D73BC" w:rsidR="003B403E" w:rsidRPr="002518F3" w:rsidRDefault="003B403E" w:rsidP="003B403E">
      <w:pPr>
        <w:pStyle w:val="nbtservstih"/>
      </w:pPr>
      <w:proofErr w:type="gramStart"/>
      <w:r w:rsidRPr="002518F3">
        <w:rPr>
          <w:rStyle w:val="obkgrred"/>
        </w:rPr>
        <w:t>Ирмо́с</w:t>
      </w:r>
      <w:proofErr w:type="gramEnd"/>
      <w:r w:rsidRPr="002518F3">
        <w:rPr>
          <w:rStyle w:val="obkgrred"/>
        </w:rPr>
        <w:t>: К</w:t>
      </w:r>
      <w:r w:rsidRPr="002518F3">
        <w:t>олесницегони́теля фарао́ня погрузи́</w:t>
      </w:r>
      <w:r w:rsidR="00D35365" w:rsidRPr="002518F3">
        <w:t>,</w:t>
      </w:r>
      <w:r w:rsidRPr="002518F3">
        <w:t xml:space="preserve">/ чудотворя́й иногда́/ Моисе́йский жезл, крестообра́зно порази́в/ и раздели́в мо́ре:/ </w:t>
      </w:r>
      <w:proofErr w:type="gramStart"/>
      <w:r w:rsidRPr="002518F3">
        <w:t>Изра́иля</w:t>
      </w:r>
      <w:proofErr w:type="gramEnd"/>
      <w:r w:rsidRPr="002518F3">
        <w:t xml:space="preserve"> же беглеца́, пешехо́дца спасе́,// песнь Бо́гови воспева́юща.</w:t>
      </w:r>
    </w:p>
    <w:p w14:paraId="3044F308" w14:textId="4838D97E" w:rsidR="00175C7A" w:rsidRPr="002518F3" w:rsidRDefault="00175C7A" w:rsidP="000F772B">
      <w:pPr>
        <w:pStyle w:val="nbtservstih"/>
      </w:pPr>
      <w:r w:rsidRPr="002518F3">
        <w:rPr>
          <w:rStyle w:val="nbtservred"/>
        </w:rPr>
        <w:t>Припе́в: П</w:t>
      </w:r>
      <w:r w:rsidRPr="002518F3">
        <w:t>реподо́бныя ма́тери на́ша Алекса́ндро, Ма́рфо и Еле́но, моли́те Бо́га о нас.</w:t>
      </w:r>
    </w:p>
    <w:p w14:paraId="602C4189" w14:textId="4AE7B2DB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ода́ждь ми, Го́споди, словесе́ дар, да в пе́снех просла́влю жен честны́х, во́лю Твою́ соблю́дших и во уде́ле Ма́тере Твоея́ во благоче́стии просия́вших.</w:t>
      </w:r>
    </w:p>
    <w:p w14:paraId="1CDB177D" w14:textId="3C9AD523" w:rsidR="00175C7A" w:rsidRPr="002518F3" w:rsidRDefault="00175C7A" w:rsidP="005900A9">
      <w:pPr>
        <w:pStyle w:val="nbtservbasic"/>
      </w:pPr>
      <w:r w:rsidRPr="002518F3">
        <w:rPr>
          <w:rStyle w:val="nbtservred"/>
        </w:rPr>
        <w:t>Д</w:t>
      </w:r>
      <w:r w:rsidRPr="002518F3">
        <w:t xml:space="preserve">иве́евских жен свято́е собра́ние пе́сньми почти́м, благослове́ние Пресвяты́я Де́вы испо́лнивших, я́же ны́не суть на́ша те́плыя предста́тельницы и моли́твенницы непреста́нныя о спасе́нии душ на́ших. </w:t>
      </w:r>
    </w:p>
    <w:p w14:paraId="1C20CD69" w14:textId="4B2F09C1" w:rsidR="00175C7A" w:rsidRPr="002518F3" w:rsidRDefault="00175C7A" w:rsidP="005900A9">
      <w:pPr>
        <w:pStyle w:val="nbtservbasic"/>
      </w:pPr>
      <w:r w:rsidRPr="002518F3">
        <w:rPr>
          <w:rStyle w:val="nbtservred"/>
        </w:rPr>
        <w:t>В</w:t>
      </w:r>
      <w:r w:rsidRPr="002518F3">
        <w:t xml:space="preserve">озсия́вша я́ко со́лнце, мона́шеским житие́м украси́сте подви́жническая мно́жества, преподо́бныя ма́тери на́ша. Те́мже с ни́ми прославля́етеся, наслажда́ющася сла́вы Боже́ственныя и моля́щася о спасе́нии душ на́ших. </w:t>
      </w:r>
    </w:p>
    <w:p w14:paraId="3174F50F" w14:textId="5DE34D16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Р</w:t>
      </w:r>
      <w:r w:rsidRPr="002518F3">
        <w:t>а́дуйся, Пресвята́я Госпоже́, освяти́вшая весь Диве́евскую Твои́м прише́ствием; ра́дуйся, насади́вшая ве́ру и́стинную. Ра́дуйся, собра́вшая мона́шествующих мно́жество.</w:t>
      </w:r>
    </w:p>
    <w:p w14:paraId="6EEA17F7" w14:textId="77777777" w:rsidR="00175C7A" w:rsidRPr="002518F3" w:rsidRDefault="00175C7A" w:rsidP="00AC77A6">
      <w:pPr>
        <w:pStyle w:val="nbtservheadred"/>
      </w:pPr>
      <w:r w:rsidRPr="002518F3">
        <w:t>Песнь 3</w:t>
      </w:r>
    </w:p>
    <w:p w14:paraId="34AF6E25" w14:textId="77777777" w:rsidR="00FD2685" w:rsidRPr="002518F3" w:rsidRDefault="00FD2685" w:rsidP="00FD2685">
      <w:pPr>
        <w:pStyle w:val="nbtservstih"/>
      </w:pPr>
      <w:r w:rsidRPr="002518F3">
        <w:rPr>
          <w:rStyle w:val="nbtservred"/>
        </w:rPr>
        <w:t>Ирмо́с: Н</w:t>
      </w:r>
      <w:r w:rsidRPr="002518F3">
        <w:t>ебе́снаго кру́га Верхотво́рче Го́споди,/ и Це́ркве Зижди́телю,/ Ты мене́ утверди́ в любви</w:t>
      </w:r>
      <w:proofErr w:type="gramStart"/>
      <w:r w:rsidRPr="002518F3">
        <w:t>́ Т</w:t>
      </w:r>
      <w:proofErr w:type="gramEnd"/>
      <w:r w:rsidRPr="002518F3">
        <w:t>вое́й,/ жела́ний кра́ю, ве́рных утвержде́ние,// Еди́не Человеколю́бче.</w:t>
      </w:r>
    </w:p>
    <w:p w14:paraId="75BB0070" w14:textId="37A0B1F7" w:rsidR="00175C7A" w:rsidRPr="002518F3" w:rsidRDefault="00175C7A" w:rsidP="005900A9">
      <w:pPr>
        <w:pStyle w:val="nbtservbasic"/>
      </w:pPr>
      <w:r w:rsidRPr="002518F3">
        <w:rPr>
          <w:rStyle w:val="nbtservred"/>
        </w:rPr>
        <w:lastRenderedPageBreak/>
        <w:t>О</w:t>
      </w:r>
      <w:r w:rsidRPr="002518F3">
        <w:t>би́тели первонача́льницу в пе́снех воспои́м, Алекса́ндру сла́вную, да́вшую мона́шествующим о́браз и начерта́ние во бде́ниих и моли́твах.</w:t>
      </w:r>
    </w:p>
    <w:p w14:paraId="220CB8A2" w14:textId="476455DF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одоба́ет по достоя́нию восхвали́ти преподо́бную Ма́рфу, отрокови́цу непоро́чную и досточу́дную, Небе́снаго Диве́ева нача́льницу.</w:t>
      </w:r>
    </w:p>
    <w:p w14:paraId="5D13E090" w14:textId="2AF2DF88" w:rsidR="00175C7A" w:rsidRPr="002518F3" w:rsidRDefault="00175C7A" w:rsidP="005900A9">
      <w:pPr>
        <w:pStyle w:val="nbtservbasic"/>
      </w:pPr>
      <w:r w:rsidRPr="002518F3">
        <w:rPr>
          <w:rStyle w:val="nbtservred"/>
        </w:rPr>
        <w:t>Д</w:t>
      </w:r>
      <w:r w:rsidRPr="002518F3">
        <w:t>а почти́м днесь и преподо́бную Еле́ну, де́вственными добро́тами просвети́вшуюся и Жениху́ Небе́сному уневе́стившуюся!</w:t>
      </w:r>
    </w:p>
    <w:p w14:paraId="5E9AD99D" w14:textId="50FB7BD3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Р</w:t>
      </w:r>
      <w:r w:rsidRPr="002518F3">
        <w:t xml:space="preserve">а́дуйся, </w:t>
      </w:r>
      <w:proofErr w:type="gramStart"/>
      <w:r w:rsidRPr="002518F3">
        <w:t>во</w:t>
      </w:r>
      <w:proofErr w:type="gramEnd"/>
      <w:r w:rsidRPr="002518F3">
        <w:t xml:space="preserve"> уде́л Себе́ Диве́ево избра́вшая; ра́дуйся, ве́рным, пребыва́ющим зде, Пода́тельнице благ земны́х. Ра́дуйся, Спору́чнице ве́чнаго спасе́ния.</w:t>
      </w:r>
    </w:p>
    <w:p w14:paraId="759B4C0D" w14:textId="77777777" w:rsidR="00175C7A" w:rsidRPr="002518F3" w:rsidRDefault="00175C7A" w:rsidP="00AC77A6">
      <w:pPr>
        <w:pStyle w:val="nbtservheadred"/>
      </w:pPr>
      <w:r w:rsidRPr="002518F3">
        <w:t>Седа́лен, глас 6:</w:t>
      </w:r>
    </w:p>
    <w:p w14:paraId="61C17DC4" w14:textId="7C1F38C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О</w:t>
      </w:r>
      <w:r w:rsidRPr="002518F3">
        <w:t xml:space="preserve"> преподо́бныя жены́! Кто́ изочте́т по́двиги ва́ша? Кто испове́сть моли́твы ва́ша и воздыха́ния, терпе́ние, кро́тость и смире́ние, ми́ра и пло́ти отверже́ние, и к Бо́гу соверше́нную любо́вь? Недоуме́ем бо благохвали́ти вас по достоя́нию, оба́че, пе́ние сие́ принося́ще, к вам припа́даем и вопие́м: Христа́ Бо́га усе́рдно моли́те низпосла́ти душа́м на́шим мир и ве́лию ми́лость.</w:t>
      </w:r>
    </w:p>
    <w:p w14:paraId="5702A962" w14:textId="3B72C1CD" w:rsidR="00175C7A" w:rsidRPr="002518F3" w:rsidRDefault="00175C7A" w:rsidP="00AC77A6">
      <w:pPr>
        <w:pStyle w:val="nbtservheadred"/>
      </w:pPr>
      <w:r w:rsidRPr="002518F3">
        <w:t>Сла́ва, и ны́не, Богоро́дичен:</w:t>
      </w:r>
    </w:p>
    <w:p w14:paraId="1C2904FF" w14:textId="080B1F43" w:rsidR="00175C7A" w:rsidRPr="002518F3" w:rsidRDefault="00175C7A" w:rsidP="005900A9">
      <w:pPr>
        <w:pStyle w:val="nbtservbasic"/>
      </w:pPr>
      <w:r w:rsidRPr="002518F3">
        <w:rPr>
          <w:rStyle w:val="nbtservred"/>
        </w:rPr>
        <w:t>С</w:t>
      </w:r>
      <w:r w:rsidRPr="002518F3">
        <w:t>паси́ от бед рабы́ Твоя́, Богоро́дице, я́ко вси по Бо́зе к Тебе́ прибега́ем, я́ко неруши́мей стене́ и предста́тельству.</w:t>
      </w:r>
    </w:p>
    <w:p w14:paraId="6CB16FCB" w14:textId="77777777" w:rsidR="00175C7A" w:rsidRPr="002518F3" w:rsidRDefault="00175C7A" w:rsidP="00AC77A6">
      <w:pPr>
        <w:pStyle w:val="nbtservheadred"/>
      </w:pPr>
      <w:r w:rsidRPr="002518F3">
        <w:t>Песнь 4</w:t>
      </w:r>
    </w:p>
    <w:p w14:paraId="70AE1100" w14:textId="1878AA69" w:rsidR="00866E32" w:rsidRPr="002518F3" w:rsidRDefault="00866E32" w:rsidP="00866E32">
      <w:pPr>
        <w:pStyle w:val="nbtservstih"/>
      </w:pPr>
      <w:r w:rsidRPr="002518F3">
        <w:rPr>
          <w:color w:val="FF0000"/>
        </w:rPr>
        <w:t>Ирмо́с: Т</w:t>
      </w:r>
      <w:r w:rsidRPr="002518F3">
        <w:t>ы моя́ кре́пость, Го́споди,/ Ты моя́ и си́ла,/ Ты мой Бог, Ты мое́ ра́дование,/ не оста́вль не́дра</w:t>
      </w:r>
      <w:proofErr w:type="gramStart"/>
      <w:r w:rsidRPr="002518F3">
        <w:t xml:space="preserve"> О</w:t>
      </w:r>
      <w:proofErr w:type="gramEnd"/>
      <w:r w:rsidRPr="002518F3">
        <w:t>́тча</w:t>
      </w:r>
      <w:r w:rsidR="00BC0B83" w:rsidRPr="002518F3">
        <w:t>,</w:t>
      </w:r>
      <w:r w:rsidRPr="002518F3">
        <w:t>/ и на́шу нищету́ посети́в./ Тем с проро́ком Авваку́мом зову́ Ти:// си́ле Твое́й сла́ва, Человеколю́бче.</w:t>
      </w:r>
    </w:p>
    <w:p w14:paraId="111F78D8" w14:textId="5F08F0A9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реподо́бная Алекса́ндро, ты, бога́тство и сла́ву ми́ра сего́ отве́ргши, путе́м ско́рбным ко спасе́нию потекла́ еси́, ве́лию любо́вь ко Го́споду явля́ющи.</w:t>
      </w:r>
    </w:p>
    <w:p w14:paraId="7F6BAA17" w14:textId="0D69FFE3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реподо́бная Ма́рфо, собесе́днице до́брая и послу́шнице смире́нная ста́рца Серафи́ма, ты, посто́м и моли́твою стра</w:t>
      </w:r>
      <w:r w:rsidR="00131F51" w:rsidRPr="002518F3">
        <w:t>́</w:t>
      </w:r>
      <w:r w:rsidRPr="002518F3">
        <w:t>сти умертви́вши, в безстра́стных све́тлостех водвори́лася еси́, смире́ние соверше́нное показу́ющи.</w:t>
      </w:r>
    </w:p>
    <w:p w14:paraId="60693A53" w14:textId="44B54F2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реподо́бная Еле́но, благоче́стием украси́вшися, благослове́ние ста́рца Серафи́ма на жи́тельство во оби́тели терпели́во ожида́ла еси́, терпе́нием твои́м всех удивля́ющи.</w:t>
      </w:r>
    </w:p>
    <w:p w14:paraId="3FEF79AA" w14:textId="18AE4318" w:rsidR="00175C7A" w:rsidRPr="002518F3" w:rsidRDefault="00175C7A" w:rsidP="005900A9">
      <w:pPr>
        <w:pStyle w:val="nbtservbasic"/>
      </w:pPr>
      <w:r w:rsidRPr="002518F3">
        <w:rPr>
          <w:rStyle w:val="nbtservred"/>
        </w:rPr>
        <w:lastRenderedPageBreak/>
        <w:t>Богоро́дичен: Р</w:t>
      </w:r>
      <w:r w:rsidRPr="002518F3">
        <w:t>а́дуйся, те́плая Хода́таице о подвиза́ющихся во оби́тели Твое́й; ра́дуйся, ми́лость Сы́на Твоего́ до сконча́ния ве́ка нам обеща́вшая. Ра́дуйся, Засту́пнице ро́да христиа́нскаго.</w:t>
      </w:r>
    </w:p>
    <w:p w14:paraId="611B3DBB" w14:textId="77777777" w:rsidR="00175C7A" w:rsidRPr="002518F3" w:rsidRDefault="00175C7A" w:rsidP="00AC77A6">
      <w:pPr>
        <w:pStyle w:val="nbtservheadred"/>
      </w:pPr>
      <w:r w:rsidRPr="002518F3">
        <w:t>Пес</w:t>
      </w:r>
      <w:r w:rsidRPr="002518F3">
        <w:rPr>
          <w:rStyle w:val="nbtservheadred0"/>
        </w:rPr>
        <w:t>н</w:t>
      </w:r>
      <w:r w:rsidRPr="002518F3">
        <w:t>ь 5</w:t>
      </w:r>
    </w:p>
    <w:p w14:paraId="1DAB5E00" w14:textId="151552B2" w:rsidR="00CA7CC9" w:rsidRPr="002518F3" w:rsidRDefault="00CA7CC9" w:rsidP="00CA7CC9">
      <w:pPr>
        <w:pStyle w:val="nbtservstih"/>
      </w:pPr>
      <w:r w:rsidRPr="002518F3">
        <w:rPr>
          <w:rStyle w:val="obkgrred"/>
        </w:rPr>
        <w:t>Ирмо́с: В</w:t>
      </w:r>
      <w:r w:rsidRPr="002518F3">
        <w:t xml:space="preserve">ску́ю мя отри́нул еси́/ от </w:t>
      </w:r>
      <w:r w:rsidR="00BD5EF9" w:rsidRPr="002518F3">
        <w:t>л</w:t>
      </w:r>
      <w:r w:rsidRPr="002518F3">
        <w:t>ица</w:t>
      </w:r>
      <w:proofErr w:type="gramStart"/>
      <w:r w:rsidRPr="002518F3">
        <w:t>́ Т</w:t>
      </w:r>
      <w:proofErr w:type="gramEnd"/>
      <w:r w:rsidRPr="002518F3">
        <w:t>воего́, Све́те Незаходи́мый,/ и покры́ла мя есть чужда́я тьма окая́ннаго?/ Но обрати́ мя, и к све́ту за́поведей Твои́х// пути́ моя́ напра́ви, молю́ся.</w:t>
      </w:r>
    </w:p>
    <w:p w14:paraId="6A1E87DB" w14:textId="29638336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</w:t>
      </w:r>
      <w:r w:rsidRPr="002518F3">
        <w:t xml:space="preserve">огоро́дицу очи́ма твои́ма ви́девши и обетова́ния </w:t>
      </w:r>
      <w:proofErr w:type="gramStart"/>
      <w:r w:rsidRPr="002518F3">
        <w:t>о</w:t>
      </w:r>
      <w:proofErr w:type="gramEnd"/>
      <w:r w:rsidRPr="002518F3">
        <w:t xml:space="preserve"> оби́тели Диве́евстей услы́шати от Нея́ сподо́бившися, бога́тыми да́ры Ду́ха Свята́го просия́ла еси́, Алекса́ндро богоблаже́нная, по́двиг моли́твы непреста́нныя соверша́ющи.</w:t>
      </w:r>
    </w:p>
    <w:p w14:paraId="304EC130" w14:textId="34A9CFB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И</w:t>
      </w:r>
      <w:r w:rsidRPr="002518F3">
        <w:t>змла́да Го́спода возлюби́вши, во оби́тели изря́дно потруди́лася еси́ и в молча́нии непреста́нно пребыва́ла еси́, Ма́рфо досточу́дная, открове́ния бу́дущаго благоде́нствия оби́тели Диве́евския в та́йне сохраня́ющи.</w:t>
      </w:r>
    </w:p>
    <w:p w14:paraId="5856261A" w14:textId="540AC1FB" w:rsidR="00175C7A" w:rsidRPr="002518F3" w:rsidRDefault="00175C7A" w:rsidP="005900A9">
      <w:pPr>
        <w:pStyle w:val="nbtservbasic"/>
      </w:pPr>
      <w:r w:rsidRPr="002518F3">
        <w:rPr>
          <w:rStyle w:val="nbtservred"/>
        </w:rPr>
        <w:t>В</w:t>
      </w:r>
      <w:r w:rsidRPr="002518F3">
        <w:t xml:space="preserve"> послуша́нии церко́внем пребыва́ющи, вся запове́данная ти преподо́бным Серафи́мом ре́вностно соблюда́ла еси, Еле́но достохва́льная.</w:t>
      </w:r>
    </w:p>
    <w:p w14:paraId="7C00A136" w14:textId="3E440344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Р</w:t>
      </w:r>
      <w:r w:rsidRPr="002518F3">
        <w:t xml:space="preserve">а́дуйся, Де́во, я́ко благослове́нием Твои́м осени́ Диве́ево си́ла Вы́шняго; ра́дуйся, я́ко оби́тель Твоя́ напо́лнися подвиза́ющимися. Ра́дуйся, я́ко просия́ зде мно́жество преподо́бных, моля́щихся о спасе́нии душ на́ших. </w:t>
      </w:r>
    </w:p>
    <w:p w14:paraId="3F3598CB" w14:textId="77777777" w:rsidR="00175C7A" w:rsidRPr="002518F3" w:rsidRDefault="00175C7A" w:rsidP="00AC77A6">
      <w:pPr>
        <w:pStyle w:val="nbtservheadred"/>
      </w:pPr>
      <w:r w:rsidRPr="002518F3">
        <w:t>Песнь 6</w:t>
      </w:r>
    </w:p>
    <w:p w14:paraId="48401571" w14:textId="79A448A9" w:rsidR="00CA7CC9" w:rsidRPr="002518F3" w:rsidRDefault="00CA7CC9" w:rsidP="00CA7CC9">
      <w:pPr>
        <w:pStyle w:val="nbtservstih"/>
      </w:pPr>
      <w:proofErr w:type="gramStart"/>
      <w:r w:rsidRPr="002518F3">
        <w:rPr>
          <w:rStyle w:val="obkgrred"/>
        </w:rPr>
        <w:t>Ирмо́с</w:t>
      </w:r>
      <w:proofErr w:type="gramEnd"/>
      <w:r w:rsidRPr="002518F3">
        <w:rPr>
          <w:rStyle w:val="obkgrred"/>
        </w:rPr>
        <w:t>: О</w:t>
      </w:r>
      <w:r w:rsidRPr="002518F3">
        <w:t>чи́сти мя, Спа</w:t>
      </w:r>
      <w:r w:rsidR="00F36AB1" w:rsidRPr="002518F3">
        <w:t>́</w:t>
      </w:r>
      <w:r w:rsidRPr="002518F3">
        <w:t>се,/ мно́га бо беззако́ния моя́,/ и из глубины́ зол возведи́, молю́ся</w:t>
      </w:r>
      <w:r w:rsidR="00033687" w:rsidRPr="002518F3">
        <w:t>,</w:t>
      </w:r>
      <w:r w:rsidRPr="002518F3">
        <w:t>/ к Тебе́ бо возопи́х</w:t>
      </w:r>
      <w:r w:rsidR="005B0FB3" w:rsidRPr="002518F3">
        <w:t>,</w:t>
      </w:r>
      <w:r w:rsidRPr="002518F3">
        <w:t xml:space="preserve"> и услы́ши мя,// Бо́же спасе́ния моего́.</w:t>
      </w:r>
    </w:p>
    <w:p w14:paraId="7D075BF5" w14:textId="78DEF1D3" w:rsidR="00175C7A" w:rsidRPr="002518F3" w:rsidRDefault="00175C7A" w:rsidP="005900A9">
      <w:pPr>
        <w:pStyle w:val="nbtservbasic"/>
      </w:pPr>
      <w:r w:rsidRPr="002518F3">
        <w:rPr>
          <w:rStyle w:val="nbtservred"/>
        </w:rPr>
        <w:t>С</w:t>
      </w:r>
      <w:r w:rsidRPr="002518F3">
        <w:t xml:space="preserve">мире́ние соверше́нное иму́щи, и любо́вь нелицеме́рную, и слез исто́чник непреста́нный, се́рдце твое́ оби́тель Ду́ха Свята́го соде́лала еси́, </w:t>
      </w:r>
      <w:r w:rsidR="009E53DF" w:rsidRPr="002518F3">
        <w:t xml:space="preserve">ма́ти </w:t>
      </w:r>
      <w:r w:rsidRPr="002518F3">
        <w:t>Алекса́ндро. Те́мже и нам помози́ очи́ститися от скве́рны грехо́вныя.</w:t>
      </w:r>
    </w:p>
    <w:p w14:paraId="1E5FCE73" w14:textId="7253B615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реподо́бнаго Серафи́ма воспита́ние, безпло́тная во пло́ти Ма́рфо досточу́дная, огнь Боже́ственныя любве́ в души́ свое́й иму́щи, Небе́сному Жениху́ уневе́стилася еси́.</w:t>
      </w:r>
    </w:p>
    <w:p w14:paraId="5C7FE2C6" w14:textId="161E127B" w:rsidR="00175C7A" w:rsidRPr="002518F3" w:rsidRDefault="00175C7A" w:rsidP="005900A9">
      <w:pPr>
        <w:pStyle w:val="nbtservbasic"/>
      </w:pPr>
      <w:r w:rsidRPr="002518F3">
        <w:rPr>
          <w:rStyle w:val="nbtservred"/>
        </w:rPr>
        <w:t>Г</w:t>
      </w:r>
      <w:r w:rsidRPr="002518F3">
        <w:t xml:space="preserve">о́спода лицезре́ти сподо́билася еси́, преподо́бная Еле́но, ви́девши Его́, я́ко огнь неизсле́димый, и Небе́сныя </w:t>
      </w:r>
      <w:r w:rsidR="00F36AB1" w:rsidRPr="002518F3">
        <w:t>о</w:t>
      </w:r>
      <w:r w:rsidRPr="002518F3">
        <w:t>би́тели пре́жде кончи́ны твоея́ Пресвята́я Де́ва неизрече́нно ти показа́.</w:t>
      </w:r>
    </w:p>
    <w:p w14:paraId="312BAD55" w14:textId="4125FBFD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Р</w:t>
      </w:r>
      <w:r w:rsidRPr="002518F3">
        <w:t>а́дуйся, я́ко насле́дие Твое́ при́сно призира́еши; ра́дуйся, я́ко благода́ти и ми́лости Своея́ нас сподобля́еши. Ра́дуйся, благослове́ние Сы́на Твоего́ на нас низводя́щая.</w:t>
      </w:r>
    </w:p>
    <w:p w14:paraId="73A562D4" w14:textId="77777777" w:rsidR="00175C7A" w:rsidRPr="002518F3" w:rsidRDefault="00175C7A" w:rsidP="00AC77A6">
      <w:pPr>
        <w:pStyle w:val="nbtservheadred"/>
      </w:pPr>
      <w:r w:rsidRPr="002518F3">
        <w:lastRenderedPageBreak/>
        <w:t>Конда́к, глас 8:</w:t>
      </w:r>
    </w:p>
    <w:p w14:paraId="2ACD4DC3" w14:textId="096B52CE" w:rsidR="00175C7A" w:rsidRPr="002518F3" w:rsidRDefault="00175C7A" w:rsidP="005900A9">
      <w:pPr>
        <w:pStyle w:val="nbtservbasic"/>
      </w:pPr>
      <w:r w:rsidRPr="002518F3">
        <w:rPr>
          <w:rStyle w:val="nbtservred"/>
        </w:rPr>
        <w:t>Д</w:t>
      </w:r>
      <w:r w:rsidRPr="002518F3">
        <w:t>иве́евстии свети́льницы всесве́тлии,/ преподо́бныя ма́тери на́ша Алекса́ндро, Ма́рфо и</w:t>
      </w:r>
      <w:proofErr w:type="gramStart"/>
      <w:r w:rsidRPr="002518F3">
        <w:t xml:space="preserve"> Е</w:t>
      </w:r>
      <w:proofErr w:type="gramEnd"/>
      <w:r w:rsidRPr="002518F3">
        <w:t>ле́но,/ вы в посте́, бде́нии и моли́тве до́бре подвиза́стеся,/ по кончи́не же ва́шей источе</w:t>
      </w:r>
      <w:r w:rsidR="00702F54" w:rsidRPr="002518F3">
        <w:t>́</w:t>
      </w:r>
      <w:r w:rsidRPr="002518F3">
        <w:t>нием чуде́с/ к вам прибега́ющих освяща́ете и исцеля́ете./ Моли́теся ко Го́споду грехо́в оставле́ние дарова́ти// любо́вию чту́щим святу́ю па́мять ва́шу.</w:t>
      </w:r>
    </w:p>
    <w:p w14:paraId="212CF727" w14:textId="77777777" w:rsidR="00175C7A" w:rsidRPr="002518F3" w:rsidRDefault="00175C7A" w:rsidP="00AC77A6">
      <w:pPr>
        <w:pStyle w:val="nbtservheadred"/>
      </w:pPr>
      <w:r w:rsidRPr="002518F3">
        <w:t>И́кос:</w:t>
      </w:r>
    </w:p>
    <w:p w14:paraId="55124751" w14:textId="39C9B0DE" w:rsidR="00175C7A" w:rsidRPr="002518F3" w:rsidRDefault="00175C7A" w:rsidP="005900A9">
      <w:pPr>
        <w:pStyle w:val="nbtservbasic"/>
      </w:pPr>
      <w:r w:rsidRPr="002518F3">
        <w:rPr>
          <w:rStyle w:val="nbtservred"/>
        </w:rPr>
        <w:t>О,</w:t>
      </w:r>
      <w:r w:rsidRPr="002518F3">
        <w:t xml:space="preserve"> коль добро́ соедине́ние ва́ше, ма́тери богому́дрыя! О, коль красе́н и сла́док сей о́бщий ваш пра́здник, в не́мже вы, в Диве́евстей оби́тели просия́вшия, о́бщее хвале́ние прие́млете! Подоба́ет бо во еди́нем ме́сте Го́сподеви угоди́вшим во еди́н день пра́здновати! Сего́ ра́ди и мы, мона́си и мирсти́и, по до́лгу вас ублажа́ем, вопию́ще: ме́сто сие́, в не́мже пожи́сте, и всю Ру́сскую зе́млю от вся́каго зла спаса́йте и моли́теся ко Го́споду грехо́в оставле́ние дарова́ти любо́вию чту́щим святу́ю па́мять ва́шу.</w:t>
      </w:r>
    </w:p>
    <w:p w14:paraId="3946D873" w14:textId="77777777" w:rsidR="00175C7A" w:rsidRPr="002518F3" w:rsidRDefault="00175C7A" w:rsidP="00AC77A6">
      <w:pPr>
        <w:pStyle w:val="nbtservheadred"/>
      </w:pPr>
      <w:r w:rsidRPr="002518F3">
        <w:t>Песнь 7</w:t>
      </w:r>
    </w:p>
    <w:p w14:paraId="64BEC855" w14:textId="77777777" w:rsidR="007C3703" w:rsidRPr="002518F3" w:rsidRDefault="007C3703" w:rsidP="007C3703">
      <w:pPr>
        <w:pStyle w:val="nbtservstih"/>
      </w:pPr>
      <w:proofErr w:type="gramStart"/>
      <w:r w:rsidRPr="002518F3">
        <w:rPr>
          <w:rStyle w:val="nbtservred"/>
        </w:rPr>
        <w:t>Ирмо́с</w:t>
      </w:r>
      <w:proofErr w:type="gramEnd"/>
      <w:r w:rsidRPr="002518F3">
        <w:rPr>
          <w:rStyle w:val="nbtservred"/>
        </w:rPr>
        <w:t>: О́</w:t>
      </w:r>
      <w:r w:rsidRPr="002518F3">
        <w:t xml:space="preserve">троцы евре́йстии в пещи́/ попра́ша пла́мень дерзнове́нно,/ и на ро́су огнь преложи́ша, вопию́ще:// благослове́н еси́, Го́споди Бо́же, во ве́ки. </w:t>
      </w:r>
    </w:p>
    <w:p w14:paraId="5A6756A5" w14:textId="4E9F1070" w:rsidR="00175C7A" w:rsidRPr="002518F3" w:rsidRDefault="00CA1CFB" w:rsidP="005900A9">
      <w:pPr>
        <w:pStyle w:val="nbtservbasic"/>
      </w:pPr>
      <w:r w:rsidRPr="002518F3">
        <w:rPr>
          <w:rStyle w:val="nbtservred"/>
        </w:rPr>
        <w:t>В</w:t>
      </w:r>
      <w:r w:rsidRPr="002518F3">
        <w:t>ели́к</w:t>
      </w:r>
      <w:r w:rsidR="006C3ACA" w:rsidRPr="002518F3">
        <w:t>ую</w:t>
      </w:r>
      <w:r w:rsidRPr="002518F3">
        <w:t xml:space="preserve"> схи́м</w:t>
      </w:r>
      <w:r w:rsidR="006C3ACA" w:rsidRPr="002518F3">
        <w:t>у</w:t>
      </w:r>
      <w:r w:rsidR="00175C7A" w:rsidRPr="002518F3">
        <w:t xml:space="preserve"> пред кончи́ною восприи́мши, Алекса́ндра нарече́на бысть, преподо́бная ма́ти, е́же защи́тница имену́ется. Вои́стину бо во́инство де́монское победи́ла еси́ и по́честь побе́ды прия́ла еси́, пою́щи: благослове́н еси́, Го́споди Бо́же, во ве́ки.</w:t>
      </w:r>
    </w:p>
    <w:p w14:paraId="4973F0CD" w14:textId="6AD02356" w:rsidR="00175C7A" w:rsidRPr="002518F3" w:rsidRDefault="00175C7A" w:rsidP="005900A9">
      <w:pPr>
        <w:pStyle w:val="nbtservbasic"/>
      </w:pPr>
      <w:r w:rsidRPr="002518F3">
        <w:rPr>
          <w:rStyle w:val="nbtservred"/>
        </w:rPr>
        <w:t>В</w:t>
      </w:r>
      <w:r w:rsidRPr="002518F3">
        <w:t xml:space="preserve">ели́кий </w:t>
      </w:r>
      <w:proofErr w:type="gramStart"/>
      <w:r w:rsidRPr="002518F3">
        <w:t>о́браз</w:t>
      </w:r>
      <w:proofErr w:type="gramEnd"/>
      <w:r w:rsidRPr="002518F3">
        <w:t xml:space="preserve"> а́нгельский от рук</w:t>
      </w:r>
      <w:r w:rsidR="00D13A43" w:rsidRPr="002518F3">
        <w:t>у́</w:t>
      </w:r>
      <w:r w:rsidRPr="002518F3">
        <w:t xml:space="preserve"> ста́рца Серафи́ма прия́ла еси́, Ма́рфо досточу́дная, Еди́наго Жениха́ Небе́снаго всем се́рдцем возлюби́ла еси́, воспева́ющи: благослове́н еси́, Го́споди Бо́же, во ве́ки.</w:t>
      </w:r>
    </w:p>
    <w:p w14:paraId="7FE9C1C9" w14:textId="6124FD36" w:rsidR="00175C7A" w:rsidRPr="002518F3" w:rsidRDefault="00175C7A" w:rsidP="005900A9">
      <w:pPr>
        <w:pStyle w:val="nbtservbasic"/>
      </w:pPr>
      <w:r w:rsidRPr="002518F3">
        <w:rPr>
          <w:rStyle w:val="nbtservred"/>
        </w:rPr>
        <w:t>Ж</w:t>
      </w:r>
      <w:r w:rsidRPr="002518F3">
        <w:t xml:space="preserve">ела́ние ве́лие к житию́ мона́шескому име́ла еси́, преподо́бная ма́ти Еле́но, те́мже, во и́ночество облече́нная, по́двиги твоя́ усугу́била еси́, пою́щи: благослове́н еси́, Го́споди Бо́же, во ве́ки. </w:t>
      </w:r>
    </w:p>
    <w:p w14:paraId="45BC29A4" w14:textId="505D7B63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Р</w:t>
      </w:r>
      <w:r w:rsidRPr="002518F3">
        <w:t>а́дуйся, оби́льных даро́в рабо́м Твои́м Всеще́драя Пода́тельнице; ра́дуйся, в боле́знех и труде́х их премилосе́рдая Уте́шительнице. Ра́дуйся, наде́ждо и спасе́ние душ на́ших.</w:t>
      </w:r>
    </w:p>
    <w:p w14:paraId="5E964886" w14:textId="77777777" w:rsidR="00175C7A" w:rsidRPr="002518F3" w:rsidRDefault="00175C7A" w:rsidP="00AC77A6">
      <w:pPr>
        <w:pStyle w:val="nbtservheadred"/>
      </w:pPr>
      <w:r w:rsidRPr="002518F3">
        <w:t>Песнь 8</w:t>
      </w:r>
    </w:p>
    <w:p w14:paraId="16933538" w14:textId="77777777" w:rsidR="00CA7CC9" w:rsidRPr="002518F3" w:rsidRDefault="00CA7CC9" w:rsidP="00CA7CC9">
      <w:pPr>
        <w:pStyle w:val="nbtservstih"/>
      </w:pPr>
      <w:proofErr w:type="gramStart"/>
      <w:r w:rsidRPr="002518F3">
        <w:rPr>
          <w:color w:val="FF0000"/>
        </w:rPr>
        <w:t>Ирмо́с</w:t>
      </w:r>
      <w:proofErr w:type="gramEnd"/>
      <w:r w:rsidRPr="002518F3">
        <w:rPr>
          <w:color w:val="FF0000"/>
        </w:rPr>
        <w:t>:</w:t>
      </w:r>
      <w:r w:rsidRPr="002518F3">
        <w:t xml:space="preserve"> </w:t>
      </w:r>
      <w:r w:rsidRPr="002518F3">
        <w:rPr>
          <w:color w:val="FF0000"/>
        </w:rPr>
        <w:t>С</w:t>
      </w:r>
      <w:r w:rsidRPr="002518F3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14:paraId="4D3AA851" w14:textId="482594CF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 xml:space="preserve">ресвята́я Де́ва Богоро́дица ди́вно упра́ви отше́ствие твое́ от жития́ сего́ вре́меннаго, преподо́бная Алекса́ндро, ты бо, в час </w:t>
      </w:r>
      <w:r w:rsidRPr="002518F3">
        <w:lastRenderedPageBreak/>
        <w:t>кончи́ны Святы́х Христо́вых Та́ин приобщи́вшися и Каза́нскую ико́ну на пе́рси возложи́вши, ду́шу святу́ю в ру́це Бо́жии предала́ еси́, зову́щи: благослови́те Го́спода во ве́ки.</w:t>
      </w:r>
    </w:p>
    <w:p w14:paraId="5E5814EC" w14:textId="371C4FF3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ла́каше преподо́бный Серафи́м, кончи́ну блаже́нныя Ма́рфы ду́хом предуве́девый, до́ндеже узре́ ду́шу ея́ во Ца́рствии Небе́снем, воспева́ющую: благослови́те Го́спода во ве́ки.</w:t>
      </w:r>
    </w:p>
    <w:p w14:paraId="74279858" w14:textId="0F55C3C8" w:rsidR="00175C7A" w:rsidRPr="002518F3" w:rsidRDefault="00175C7A" w:rsidP="005900A9">
      <w:pPr>
        <w:pStyle w:val="nbtservbasic"/>
      </w:pPr>
      <w:r w:rsidRPr="002518F3">
        <w:rPr>
          <w:rStyle w:val="nbtservred"/>
        </w:rPr>
        <w:t>Д</w:t>
      </w:r>
      <w:r w:rsidRPr="002518F3">
        <w:t>у́шу свою́ за Христа́ положи́вши и послуша́ние да́же до сме́рти испо́лнивши, в ю́ных ле́тех преста́вилася еси́, преподо́бная Еле́но, песнь побе́дную вопию́щи: благосло́вите Го́спода во ве́ки.</w:t>
      </w:r>
    </w:p>
    <w:p w14:paraId="2E0C566A" w14:textId="6171515A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Р</w:t>
      </w:r>
      <w:r w:rsidRPr="002518F3">
        <w:t>а́дуйся, Храни́тельнице на́ша в настоя́щем ве́це; ра́дуйся, Предста́тельнице и непосты́дное упова́ние в бу́дущем. Ра́дуйся, прило́г вся́каго зла от уде́ла Своего́ земна́го отража́ющая.</w:t>
      </w:r>
    </w:p>
    <w:p w14:paraId="2A5BF04F" w14:textId="77777777" w:rsidR="00175C7A" w:rsidRPr="002518F3" w:rsidRDefault="00175C7A" w:rsidP="00AC77A6">
      <w:pPr>
        <w:pStyle w:val="nbtservheadred"/>
      </w:pPr>
      <w:r w:rsidRPr="002518F3">
        <w:t>Песнь 9</w:t>
      </w:r>
    </w:p>
    <w:p w14:paraId="643664CD" w14:textId="59EB898E" w:rsidR="00672CB2" w:rsidRPr="002518F3" w:rsidRDefault="00672CB2" w:rsidP="00672CB2">
      <w:pPr>
        <w:pStyle w:val="nbtservstih"/>
      </w:pPr>
      <w:r w:rsidRPr="002518F3">
        <w:rPr>
          <w:color w:val="FF0000"/>
        </w:rPr>
        <w:t>Ирмо́с: У</w:t>
      </w:r>
      <w:r w:rsidRPr="002518F3">
        <w:t>жасе́ся о сем</w:t>
      </w:r>
      <w:proofErr w:type="gramStart"/>
      <w:r w:rsidRPr="002518F3">
        <w:t xml:space="preserve"> Н</w:t>
      </w:r>
      <w:proofErr w:type="gramEnd"/>
      <w:r w:rsidRPr="002518F3">
        <w:t>е́бо,/ и земли́ удиви́шася концы́,/ я́ко Бог яви́ся челове́ком пло́тски</w:t>
      </w:r>
      <w:r w:rsidR="004767AF" w:rsidRPr="002518F3">
        <w:t>,</w:t>
      </w:r>
      <w:r w:rsidRPr="002518F3">
        <w:t xml:space="preserve">/ и чре́во Твое́ бысть простра́ннейшее </w:t>
      </w:r>
      <w:r w:rsidR="00E85CFD" w:rsidRPr="002518F3">
        <w:t>Н</w:t>
      </w:r>
      <w:r w:rsidRPr="002518F3">
        <w:t>ебе́с./ Тем Тя, Богоро́дицу,// А́нгелов и челове́к чинонача́лия велича́ют.</w:t>
      </w:r>
    </w:p>
    <w:p w14:paraId="4C6B6467" w14:textId="6873FC9E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реподо́бныя ма́тери на́ша, Цари́цы Небе́сныя и́стинныя послу́шницы, вы, нача́ла тьмы посо́бием Ея́ победи́вша, плоть умертви́вша и дух оживи́вша, благода́ти Боже́ственное де́йство прия́ли есте́. Не преста́йте моля́щася за ны ко Го́споду, поми́ловатися душа́м на́шим.</w:t>
      </w:r>
    </w:p>
    <w:p w14:paraId="4EF7AC2B" w14:textId="42A3420B" w:rsidR="00175C7A" w:rsidRPr="002518F3" w:rsidRDefault="00175C7A" w:rsidP="005900A9">
      <w:pPr>
        <w:pStyle w:val="nbtservbasic"/>
      </w:pPr>
      <w:r w:rsidRPr="002518F3">
        <w:rPr>
          <w:rStyle w:val="nbtservred"/>
        </w:rPr>
        <w:t>Р</w:t>
      </w:r>
      <w:r w:rsidRPr="002518F3">
        <w:t>а́дуйся, оби́теле Диве́евская, покрови́тельниц таковы́х на Небеси́ иму́щи, я́же моща́ми свои́ми в хра́ме Пресвяты́я Богоро́дицы почива́ют и исцеле́ний благода́ть источа́ют в моли́тве к ним прибега́ющим.</w:t>
      </w:r>
    </w:p>
    <w:p w14:paraId="0E94C4EA" w14:textId="242C3C18" w:rsidR="00175C7A" w:rsidRPr="002518F3" w:rsidRDefault="00175C7A" w:rsidP="005900A9">
      <w:pPr>
        <w:pStyle w:val="nbtservbasic"/>
      </w:pPr>
      <w:r w:rsidRPr="002518F3">
        <w:rPr>
          <w:rStyle w:val="nbtservred"/>
        </w:rPr>
        <w:t>Л</w:t>
      </w:r>
      <w:r w:rsidRPr="002518F3">
        <w:t>ику́й ны́не, земле́ Нижегоро́дская, и весели́ся, се бо ча́да твоя́ Христу́ приведо́шася, я́же суть моли́твенницы непреста́нныя о нас ко Го́споду.</w:t>
      </w:r>
    </w:p>
    <w:p w14:paraId="7C530FEF" w14:textId="059C755B" w:rsidR="00175C7A" w:rsidRPr="002518F3" w:rsidRDefault="00175C7A" w:rsidP="005900A9">
      <w:pPr>
        <w:pStyle w:val="nbtservbasic"/>
      </w:pPr>
      <w:r w:rsidRPr="002518F3">
        <w:rPr>
          <w:rStyle w:val="nbtservred"/>
        </w:rPr>
        <w:t>Тро́ичен: П</w:t>
      </w:r>
      <w:r w:rsidRPr="002518F3">
        <w:t>риими́, Всесвята́я Тро́ице, и́хже Диве́евская оби́тель прино́сит Ти, я́ко нача́тки</w:t>
      </w:r>
      <w:r w:rsidR="00064BA4" w:rsidRPr="002518F3">
        <w:t>,</w:t>
      </w:r>
      <w:r w:rsidRPr="002518F3">
        <w:t xml:space="preserve"> же́ртвы избра́нныя, преподо́бныя Алекса́ндру, Ма́рфу и Еле́ну, и моли́твами их от вся́каго зла всех нас сохрани́.</w:t>
      </w:r>
    </w:p>
    <w:p w14:paraId="1997363E" w14:textId="1500B5E1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Богоро́дичен: П</w:t>
      </w:r>
      <w:r w:rsidRPr="002518F3">
        <w:t>е́сни благода́рственныя прино́сим Ти, Ма́ти Бо́жия, я́ко спаса́еши нас при́сно от вся́ких бед и скорбе́й и любо́вию врачу́еши не́мощи на́ша.</w:t>
      </w:r>
    </w:p>
    <w:p w14:paraId="5908AA16" w14:textId="77777777" w:rsidR="00175C7A" w:rsidRPr="002518F3" w:rsidRDefault="00175C7A" w:rsidP="00AC77A6">
      <w:pPr>
        <w:pStyle w:val="nbtservheadred"/>
      </w:pPr>
      <w:r w:rsidRPr="002518F3">
        <w:t>Свети́лен:</w:t>
      </w:r>
    </w:p>
    <w:p w14:paraId="3C71E55C" w14:textId="665E6FF7" w:rsidR="00175C7A" w:rsidRPr="002518F3" w:rsidRDefault="00175C7A" w:rsidP="005900A9">
      <w:pPr>
        <w:pStyle w:val="nbtservbasic"/>
      </w:pPr>
      <w:r w:rsidRPr="002518F3">
        <w:rPr>
          <w:rStyle w:val="nbtservred"/>
        </w:rPr>
        <w:t>Р</w:t>
      </w:r>
      <w:r w:rsidRPr="002518F3">
        <w:t xml:space="preserve">а́дуйся, сла́вная оби́теле Диве́евская, моли́твенницы иму́щи в тебе́ просия́вшия, преподо́бныя ма́тери на́ша Алекса́ндру, Ма́рфу и </w:t>
      </w:r>
      <w:r w:rsidRPr="002518F3">
        <w:lastRenderedPageBreak/>
        <w:t>Еле́ну, днесь моля́щи</w:t>
      </w:r>
      <w:r w:rsidR="00FA6CBE" w:rsidRPr="002518F3">
        <w:t>я</w:t>
      </w:r>
      <w:r w:rsidRPr="002518F3">
        <w:t>ся приле́жно, о е́же изба́витися нам от вся́кия ну́жды и печа́ли.</w:t>
      </w:r>
    </w:p>
    <w:p w14:paraId="7878CC51" w14:textId="1BD56B45" w:rsidR="00175C7A" w:rsidRPr="002518F3" w:rsidRDefault="00175C7A" w:rsidP="00AC77A6">
      <w:pPr>
        <w:pStyle w:val="nbtservheadred"/>
      </w:pPr>
      <w:r w:rsidRPr="002518F3">
        <w:t>Сла́ва, и ны́не</w:t>
      </w:r>
      <w:r w:rsidR="002F1B32" w:rsidRPr="002518F3">
        <w:t>,</w:t>
      </w:r>
      <w:r w:rsidRPr="002518F3">
        <w:t xml:space="preserve"> Богоро́дичен:</w:t>
      </w:r>
    </w:p>
    <w:p w14:paraId="4D432DB8" w14:textId="12473B64" w:rsidR="00175C7A" w:rsidRPr="002518F3" w:rsidRDefault="00175C7A" w:rsidP="005900A9">
      <w:pPr>
        <w:pStyle w:val="nbtservbasic"/>
      </w:pPr>
      <w:r w:rsidRPr="002518F3">
        <w:rPr>
          <w:rStyle w:val="nbtservred"/>
        </w:rPr>
        <w:t>Р</w:t>
      </w:r>
      <w:r w:rsidRPr="002518F3">
        <w:t xml:space="preserve">а́дуйся, Присноде́во, прорече́ние Твое́, я́ко ме́сто сие́ свя́то бу́дет, ви́дим днесь исполня́емо, подвиза́вшияся бо в ней преподо́бныя ма́тери на́ша, и́хже днесь почита́ем, яви́шася вои́стину свя́ты и, я́ко невеще́ственнии </w:t>
      </w:r>
      <w:r w:rsidR="00CA1CFB" w:rsidRPr="002518F3">
        <w:t>а́</w:t>
      </w:r>
      <w:r w:rsidRPr="002518F3">
        <w:t>нгели на земли́ пожи́вша, Ца́рствие Небе́сное улучи́ша.</w:t>
      </w:r>
    </w:p>
    <w:p w14:paraId="253DD412" w14:textId="77777777" w:rsidR="00175C7A" w:rsidRPr="002518F3" w:rsidRDefault="00175C7A" w:rsidP="00AC77A6">
      <w:pPr>
        <w:pStyle w:val="nbtservheadred"/>
      </w:pPr>
      <w:r w:rsidRPr="002518F3">
        <w:t>На хвали́тех стихи́ры на 4, глас 5.</w:t>
      </w:r>
    </w:p>
    <w:p w14:paraId="4FFD836A" w14:textId="77777777" w:rsidR="00175C7A" w:rsidRPr="002518F3" w:rsidRDefault="00175C7A" w:rsidP="00AC77A6">
      <w:pPr>
        <w:pStyle w:val="nbtservpodoben"/>
      </w:pPr>
      <w:r w:rsidRPr="002518F3">
        <w:rPr>
          <w:rStyle w:val="nbtservred"/>
        </w:rPr>
        <w:t>Подо́бен: Р</w:t>
      </w:r>
      <w:r w:rsidRPr="002518F3">
        <w:t>а́дуйся, Живоно́сный Кре́сте:</w:t>
      </w:r>
    </w:p>
    <w:p w14:paraId="4BA76148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Р</w:t>
      </w:r>
      <w:r w:rsidRPr="002518F3">
        <w:t>а́дуйся, пресла́вная оби́теле Диве́евская,/ процве́тшая доброде́тельми моли́твенниц усе́рдных,/ преподо́бных Алекса́ндры, Ма́рфы и Еле́ны,/ к ни́мже припа́даем, те́пле взыва́юще:/ ра́дуйтеся, красото́ю любве́ сердца́ на́ша украша́ющия,/ к долготерпе́нию и му́жеству призыва́ющия,/ уверя́юща, я́ко ничто́же возмо́жет разлучи́ти ны от любве́ Бо́жия./ И ны́не, ве́чныя ра́дости и весе́лия сподо́бльшияся,/ свети́льницы свои́ возже́гша, с му́дрыми де́вами ра́дуетеся./ Дади́те же и нам от еле́я ва́шего, ма́тери на́ша,/ во е́же не себе́ люби́ти,/ но бли́жним свои́м послужи́ти// во спасе́ние душ на́ших.</w:t>
      </w:r>
    </w:p>
    <w:p w14:paraId="6F4BF6F2" w14:textId="639F9756" w:rsidR="00175C7A" w:rsidRPr="002518F3" w:rsidRDefault="00175C7A" w:rsidP="005900A9">
      <w:pPr>
        <w:pStyle w:val="nbtservbasic"/>
      </w:pPr>
      <w:r w:rsidRPr="002518F3">
        <w:rPr>
          <w:rStyle w:val="nbtservred"/>
        </w:rPr>
        <w:t>Р</w:t>
      </w:r>
      <w:r w:rsidRPr="002518F3">
        <w:t>а́дуйтеся, нача́льницы оби́тели Диве́евския:/ преподо́бная ма́ти Алекса́ндро, первонача́льнице,/ повеле́ние Преблагослове́нныя Влады́чицы испо́лнившая/ о святе́й Ея́ оби́тели основа́нии;/ и ты, Ма́рфо, отрокови́це чу́дная,/ Серафи́мовых сиро́т госпож</w:t>
      </w:r>
      <w:r w:rsidR="00026BD8" w:rsidRPr="002518F3">
        <w:t>е́</w:t>
      </w:r>
      <w:r w:rsidRPr="002518F3">
        <w:t xml:space="preserve"> в Диве́еве Небе́снем;/ и ты, Еле́но всехва́льная,/ Ме́льничныя общи́ны ди́вная нача́льнице./ На земли́ сою́зом любве́ связу́емыя,/ на Небесе́х Боже́ственныя све́тлости сподо́бистеся,/ иде́же моли́теся Пресвяте́й Тро́ице,/ дарова́ти душа́м на́шим// мир и ве́лию ми́лость.</w:t>
      </w:r>
    </w:p>
    <w:p w14:paraId="504DA26A" w14:textId="77777777" w:rsidR="00175C7A" w:rsidRPr="002518F3" w:rsidRDefault="00175C7A" w:rsidP="005900A9">
      <w:pPr>
        <w:pStyle w:val="nbtservbasic"/>
      </w:pPr>
      <w:r w:rsidRPr="002518F3">
        <w:rPr>
          <w:rStyle w:val="nbtservred"/>
        </w:rPr>
        <w:t>П</w:t>
      </w:r>
      <w:r w:rsidRPr="002518F3">
        <w:t>рииди́те, Святы́я Тро́ицы ве́рнии служи́телие,/ земну́ю тро́ицу преподо́бных жен Диве́евских восхва́лим,/ све́том Боже́ственным просвеще́нных,/ и́хже пе́сньми почти́м, си́це взыва́юще:/ ра́дуйтеся, оби́тели на́шея покрови́тельницы,/ дев Диве́евских красото́ и благоле́пие,/ скорбя́щих сла́дкое утеше́ние,/ в беда́х су́щих ско́рое заступле́ние,/ в боле́знех лю́тых врачество́ преизоби́льное,/ и́ноком ти́хое приста́нище./ Ра́дуйтеся, Богоро́дицею избра́нныя,/ не преста́йте о нас моли́тися,// вы бо есте́ засту́пницы на́ша.</w:t>
      </w:r>
    </w:p>
    <w:p w14:paraId="4D5CAA21" w14:textId="77777777" w:rsidR="00175C7A" w:rsidRPr="002518F3" w:rsidRDefault="00175C7A" w:rsidP="00AC77A6">
      <w:pPr>
        <w:pStyle w:val="nbtservheadred"/>
      </w:pPr>
      <w:r w:rsidRPr="002518F3">
        <w:t>Сла́ва, глас 8:</w:t>
      </w:r>
    </w:p>
    <w:p w14:paraId="76F783DC" w14:textId="10F41E96" w:rsidR="00175C7A" w:rsidRPr="002518F3" w:rsidRDefault="00175C7A" w:rsidP="005900A9">
      <w:pPr>
        <w:pStyle w:val="nbtservbasic"/>
      </w:pPr>
      <w:r w:rsidRPr="002518F3">
        <w:rPr>
          <w:rStyle w:val="nbtservred"/>
        </w:rPr>
        <w:lastRenderedPageBreak/>
        <w:t>Д</w:t>
      </w:r>
      <w:r w:rsidRPr="002518F3">
        <w:t>иве́ево ди́вное,/ укра́шенное моща́ми преподо́бнаго Серафи́ма/ и сотаи́нниц его́, преподо́</w:t>
      </w:r>
      <w:r w:rsidR="005346A2" w:rsidRPr="002518F3">
        <w:t>бных</w:t>
      </w:r>
      <w:r w:rsidRPr="002518F3">
        <w:t xml:space="preserve"> Алекса́ндры, Ма́рфы и</w:t>
      </w:r>
      <w:proofErr w:type="gramStart"/>
      <w:r w:rsidRPr="002518F3">
        <w:t xml:space="preserve"> Е</w:t>
      </w:r>
      <w:proofErr w:type="gramEnd"/>
      <w:r w:rsidRPr="002518F3">
        <w:t xml:space="preserve">ле́ны,/ уде́л избра́нный Богоро́дицы,/ днесь красу́ется и лику́ет,/ и благода́рне Христу́ Бо́гу вопие́т:// Ты еси́ преподо́бных </w:t>
      </w:r>
      <w:r w:rsidR="00110658" w:rsidRPr="002518F3">
        <w:t>п</w:t>
      </w:r>
      <w:r w:rsidRPr="002518F3">
        <w:t>охва́ла, Всеси́льне.</w:t>
      </w:r>
    </w:p>
    <w:p w14:paraId="108A80E4" w14:textId="77777777" w:rsidR="00175C7A" w:rsidRPr="002518F3" w:rsidRDefault="00175C7A" w:rsidP="00AC77A6">
      <w:pPr>
        <w:pStyle w:val="nbtservheadred"/>
      </w:pPr>
      <w:r w:rsidRPr="002518F3">
        <w:t>И ны́не, Богоро́дичен, глас то́йже:</w:t>
      </w:r>
    </w:p>
    <w:p w14:paraId="2C7F68F2" w14:textId="131188D6" w:rsidR="00175C7A" w:rsidRPr="002518F3" w:rsidRDefault="00175C7A" w:rsidP="005900A9">
      <w:pPr>
        <w:pStyle w:val="nbtservbasic"/>
      </w:pPr>
      <w:r w:rsidRPr="002518F3">
        <w:rPr>
          <w:rStyle w:val="nbtservred"/>
        </w:rPr>
        <w:t>В</w:t>
      </w:r>
      <w:r w:rsidRPr="002518F3">
        <w:t>лады́чице, приими́ моли́твы раб</w:t>
      </w:r>
      <w:proofErr w:type="gramStart"/>
      <w:r w:rsidRPr="002518F3">
        <w:t xml:space="preserve"> Т</w:t>
      </w:r>
      <w:proofErr w:type="gramEnd"/>
      <w:r w:rsidRPr="002518F3">
        <w:t>вои́х</w:t>
      </w:r>
      <w:r w:rsidR="00080E84" w:rsidRPr="002518F3">
        <w:t>,</w:t>
      </w:r>
      <w:r w:rsidRPr="002518F3">
        <w:t>/ и изба́ви нас// от вся́кия ну́жды и печа́ли.</w:t>
      </w:r>
    </w:p>
    <w:p w14:paraId="2EE9D5A5" w14:textId="77777777" w:rsidR="00175C7A" w:rsidRPr="002518F3" w:rsidRDefault="00175C7A" w:rsidP="00AC77A6">
      <w:pPr>
        <w:pStyle w:val="nbtservheadred"/>
      </w:pPr>
      <w:r w:rsidRPr="002518F3">
        <w:t>НА ЛИТУРГИ́И</w:t>
      </w:r>
    </w:p>
    <w:p w14:paraId="5BB5EA97" w14:textId="42953E42" w:rsidR="00175C7A" w:rsidRPr="002518F3" w:rsidRDefault="00175C7A" w:rsidP="005900A9">
      <w:pPr>
        <w:pStyle w:val="nbtservbasic"/>
      </w:pPr>
      <w:r w:rsidRPr="002518F3">
        <w:rPr>
          <w:rStyle w:val="nbtservred"/>
        </w:rPr>
        <w:t>Блаже́нны от кано́на, пе́сни 3-я и 6-я, на 4. Проки́мен, глас 4: Д</w:t>
      </w:r>
      <w:r w:rsidRPr="002518F3">
        <w:t>и́вен Бог во святы́х</w:t>
      </w:r>
      <w:proofErr w:type="gramStart"/>
      <w:r w:rsidRPr="002518F3">
        <w:t xml:space="preserve"> С</w:t>
      </w:r>
      <w:proofErr w:type="gramEnd"/>
      <w:r w:rsidRPr="002518F3">
        <w:t xml:space="preserve">вои́х,// Бог Изра́илев. </w:t>
      </w:r>
      <w:r w:rsidRPr="002518F3">
        <w:rPr>
          <w:rStyle w:val="nbtservred"/>
        </w:rPr>
        <w:t>Стих: В</w:t>
      </w:r>
      <w:r w:rsidRPr="002518F3">
        <w:t xml:space="preserve"> </w:t>
      </w:r>
      <w:proofErr w:type="gramStart"/>
      <w:r w:rsidRPr="002518F3">
        <w:t>це́рквах</w:t>
      </w:r>
      <w:proofErr w:type="gramEnd"/>
      <w:r w:rsidRPr="002518F3">
        <w:t xml:space="preserve"> благослови́те Бо́га, Го́спода от исто́чник Изра́илевых. </w:t>
      </w:r>
      <w:r w:rsidRPr="002518F3">
        <w:rPr>
          <w:rStyle w:val="nbtservred"/>
        </w:rPr>
        <w:t>Апо́стол к Гала́том, зача́ло 208. Аллилу́ия,</w:t>
      </w:r>
      <w:r w:rsidRPr="002518F3">
        <w:t xml:space="preserve"> </w:t>
      </w:r>
      <w:r w:rsidRPr="002518F3">
        <w:rPr>
          <w:rStyle w:val="nbtservred"/>
        </w:rPr>
        <w:t>глас 1: Т</w:t>
      </w:r>
      <w:r w:rsidRPr="002518F3">
        <w:t>ерпя́ потерпе́х Го́спода, и внят ми</w:t>
      </w:r>
      <w:r w:rsidR="003A3D46" w:rsidRPr="002518F3">
        <w:t>,</w:t>
      </w:r>
      <w:r w:rsidRPr="002518F3">
        <w:t xml:space="preserve"> и услы́ша моли́тву мою́. </w:t>
      </w:r>
      <w:r w:rsidRPr="002518F3">
        <w:rPr>
          <w:rStyle w:val="nbtservred"/>
        </w:rPr>
        <w:t>Ева́нгелие от Луки́, зача́ло 33. Прича́стен: В</w:t>
      </w:r>
      <w:r w:rsidRPr="002518F3">
        <w:t xml:space="preserve"> па</w:t>
      </w:r>
      <w:r w:rsidR="00DA02CE" w:rsidRPr="002518F3">
        <w:t>́</w:t>
      </w:r>
      <w:r w:rsidRPr="002518F3">
        <w:t>м</w:t>
      </w:r>
      <w:r w:rsidR="00DA02CE" w:rsidRPr="002518F3">
        <w:t>я</w:t>
      </w:r>
      <w:r w:rsidRPr="002518F3">
        <w:t>ть ве́чную бу́дет пра́ведник</w:t>
      </w:r>
      <w:r w:rsidR="009F219F" w:rsidRPr="002518F3">
        <w:t>, от слу́ха зла не убои́тся.</w:t>
      </w:r>
    </w:p>
    <w:p w14:paraId="6CF57FEA" w14:textId="77777777" w:rsidR="00175C7A" w:rsidRPr="002518F3" w:rsidRDefault="00175C7A" w:rsidP="00B45E3F">
      <w:pPr>
        <w:pStyle w:val="nbtservheadred"/>
      </w:pPr>
      <w:r w:rsidRPr="002518F3">
        <w:t xml:space="preserve">Моли́тва </w:t>
      </w:r>
    </w:p>
    <w:p w14:paraId="78B5DEBA" w14:textId="1EBF7130" w:rsidR="003C71FB" w:rsidRPr="002518F3" w:rsidRDefault="00175C7A" w:rsidP="009A2D1F">
      <w:pPr>
        <w:pStyle w:val="nbtservbasic"/>
        <w:spacing w:after="720"/>
      </w:pPr>
      <w:r w:rsidRPr="002518F3">
        <w:rPr>
          <w:rStyle w:val="nbtservred"/>
        </w:rPr>
        <w:t>О</w:t>
      </w:r>
      <w:r w:rsidRPr="002518F3">
        <w:t xml:space="preserve"> преподо́бныя Алекса́ндро, Ма́рфо и Еле́но, подви́жницы Христо́вы, и́нокинь Диве́евских наста́вницы и всех прибега́ющих к вам ско́рыя помо́щницы! Вы</w:t>
      </w:r>
      <w:r w:rsidR="00C73C24" w:rsidRPr="002518F3">
        <w:t>,</w:t>
      </w:r>
      <w:r w:rsidRPr="002518F3">
        <w:t xml:space="preserve"> от ю́ности Бо́га возлюби́вша, и́ноческаго жития́ возжела́ли есте́ и моли́твами и наставле́нии преподо́бнаго Серафи́ма Саро́вскаго оби́тель Диве́евскую устро́или есте́. В не́йже усе́рдно потруди́вшася, моли́твою, посто́м и бде́нием сердца́ очи́стили есте́ и о́браз благонра́внаго жития́ показа́ли есте́. Те́мже, я́ко име́юща дерзнове́ние ко Всеми́лостивому Спа́су и Преблагослове́нней Влады́чице Богоро́дице, И</w:t>
      </w:r>
      <w:r w:rsidR="008F3CD2" w:rsidRPr="002518F3">
        <w:t>́</w:t>
      </w:r>
      <w:r w:rsidRPr="002518F3">
        <w:t xml:space="preserve">же и ме́сто сие́ благослови́ша, не оста́вите оби́тель сию́ святу́ю и и́нокинь, ча́ющих ва́шея по́мощи и заступле́ния. Сохрани́те </w:t>
      </w:r>
      <w:r w:rsidR="00C333E7" w:rsidRPr="002518F3">
        <w:t>о</w:t>
      </w:r>
      <w:r w:rsidRPr="002518F3">
        <w:t>те́чество на́ше земно́е от вся́ких бед и напа́стей, междоусо́бныя бра́ни и наше́ствия иноплеме́нников. Нам же, почита́ющим вас любо́вию, да́руйте мир и единомы́слие, да, ва́шими моли́твами соблюда́еми и сохраня́еми, испове́дуем Святу</w:t>
      </w:r>
      <w:r w:rsidR="002A48C4" w:rsidRPr="002518F3">
        <w:t>́</w:t>
      </w:r>
      <w:r w:rsidRPr="002518F3">
        <w:t>ю Тро́ицу, Отца́</w:t>
      </w:r>
      <w:r w:rsidR="002A48C4" w:rsidRPr="002518F3">
        <w:t>,</w:t>
      </w:r>
      <w:r w:rsidRPr="002518F3">
        <w:t xml:space="preserve"> и Сы́на</w:t>
      </w:r>
      <w:r w:rsidR="002A48C4" w:rsidRPr="002518F3">
        <w:t>,</w:t>
      </w:r>
      <w:r w:rsidRPr="002518F3">
        <w:t xml:space="preserve"> и Свята́го Ду́ха. </w:t>
      </w:r>
      <w:r w:rsidRPr="002518F3">
        <w:rPr>
          <w:rStyle w:val="nbtservred"/>
        </w:rPr>
        <w:t>А</w:t>
      </w:r>
      <w:r w:rsidRPr="002518F3">
        <w:t>ми́нь.</w:t>
      </w:r>
    </w:p>
    <w:p w14:paraId="78B5DEBB" w14:textId="77777777" w:rsidR="007D6BE7" w:rsidRPr="002518F3" w:rsidRDefault="00972502" w:rsidP="00B45E3F">
      <w:pPr>
        <w:pStyle w:val="nbtservbasic"/>
        <w:jc w:val="right"/>
        <w:rPr>
          <w:i/>
        </w:rPr>
      </w:pPr>
      <w:r w:rsidRPr="002518F3">
        <w:rPr>
          <w:i/>
        </w:rPr>
        <w:t>Утвержден</w:t>
      </w:r>
      <w:r w:rsidR="004538AF" w:rsidRPr="002518F3">
        <w:rPr>
          <w:i/>
        </w:rPr>
        <w:t>а</w:t>
      </w:r>
      <w:r w:rsidRPr="002518F3">
        <w:rPr>
          <w:i/>
        </w:rPr>
        <w:t xml:space="preserve"> Священным Синодом</w:t>
      </w:r>
    </w:p>
    <w:p w14:paraId="78B5DEBC" w14:textId="77777777" w:rsidR="007D6BE7" w:rsidRPr="002518F3" w:rsidRDefault="00972502" w:rsidP="00B45E3F">
      <w:pPr>
        <w:pStyle w:val="nbtservbasic"/>
        <w:jc w:val="right"/>
        <w:rPr>
          <w:i/>
        </w:rPr>
      </w:pPr>
      <w:r w:rsidRPr="002518F3">
        <w:rPr>
          <w:i/>
        </w:rPr>
        <w:t>Русской Православной Церкви</w:t>
      </w:r>
    </w:p>
    <w:p w14:paraId="78B5DEBD" w14:textId="0C43E7A5" w:rsidR="00972502" w:rsidRPr="00B45E3F" w:rsidRDefault="00175C7A" w:rsidP="00B45E3F">
      <w:pPr>
        <w:pStyle w:val="nbtservbasic"/>
        <w:jc w:val="right"/>
        <w:rPr>
          <w:i/>
        </w:rPr>
      </w:pPr>
      <w:bookmarkStart w:id="0" w:name="_GoBack"/>
      <w:bookmarkEnd w:id="0"/>
      <w:r w:rsidRPr="002518F3">
        <w:rPr>
          <w:i/>
        </w:rPr>
        <w:t>08</w:t>
      </w:r>
      <w:r w:rsidR="00972502" w:rsidRPr="002518F3">
        <w:rPr>
          <w:i/>
        </w:rPr>
        <w:t>.</w:t>
      </w:r>
      <w:r w:rsidRPr="002518F3">
        <w:rPr>
          <w:i/>
        </w:rPr>
        <w:t>12</w:t>
      </w:r>
      <w:r w:rsidR="006206C2" w:rsidRPr="002518F3">
        <w:rPr>
          <w:i/>
        </w:rPr>
        <w:t>.2020</w:t>
      </w:r>
      <w:r w:rsidR="0070754D" w:rsidRPr="002518F3">
        <w:rPr>
          <w:i/>
        </w:rPr>
        <w:t xml:space="preserve"> (журнал № </w:t>
      </w:r>
      <w:r w:rsidRPr="002518F3">
        <w:rPr>
          <w:i/>
        </w:rPr>
        <w:t>99</w:t>
      </w:r>
      <w:r w:rsidR="00972502" w:rsidRPr="002518F3">
        <w:rPr>
          <w:i/>
        </w:rPr>
        <w:t>).</w:t>
      </w:r>
    </w:p>
    <w:sectPr w:rsidR="00972502" w:rsidRPr="00B45E3F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1504" w14:textId="77777777" w:rsidR="00025481" w:rsidRDefault="00025481" w:rsidP="00972502">
      <w:pPr>
        <w:spacing w:after="0" w:line="240" w:lineRule="auto"/>
      </w:pPr>
      <w:r>
        <w:separator/>
      </w:r>
    </w:p>
  </w:endnote>
  <w:endnote w:type="continuationSeparator" w:id="0">
    <w:p w14:paraId="637A15B4" w14:textId="77777777" w:rsidR="00025481" w:rsidRDefault="0002548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20B2F" w14:textId="77777777" w:rsidR="00025481" w:rsidRDefault="00025481" w:rsidP="00972502">
      <w:pPr>
        <w:spacing w:after="0" w:line="240" w:lineRule="auto"/>
      </w:pPr>
      <w:r>
        <w:separator/>
      </w:r>
    </w:p>
  </w:footnote>
  <w:footnote w:type="continuationSeparator" w:id="0">
    <w:p w14:paraId="0C788A5E" w14:textId="77777777" w:rsidR="00025481" w:rsidRDefault="0002548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8B5DEC2" w14:textId="77777777" w:rsidR="00525FAA" w:rsidRDefault="00525FA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18F3">
          <w:rPr>
            <w:noProof/>
          </w:rPr>
          <w:t>12</w:t>
        </w:r>
        <w:r>
          <w:fldChar w:fldCharType="end"/>
        </w:r>
      </w:p>
    </w:sdtContent>
  </w:sdt>
  <w:p w14:paraId="78B5DEC3" w14:textId="77777777" w:rsidR="00525FAA" w:rsidRPr="00972502" w:rsidRDefault="00525FA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DEC4" w14:textId="77777777" w:rsidR="00525FAA" w:rsidRDefault="00525FA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11442"/>
    <w:rsid w:val="00011C06"/>
    <w:rsid w:val="00017A18"/>
    <w:rsid w:val="00025481"/>
    <w:rsid w:val="00026BD8"/>
    <w:rsid w:val="00031EE5"/>
    <w:rsid w:val="00033687"/>
    <w:rsid w:val="00034378"/>
    <w:rsid w:val="00034ABF"/>
    <w:rsid w:val="0003510B"/>
    <w:rsid w:val="00036EBC"/>
    <w:rsid w:val="000423ED"/>
    <w:rsid w:val="0004771A"/>
    <w:rsid w:val="00052F93"/>
    <w:rsid w:val="00055879"/>
    <w:rsid w:val="0005704A"/>
    <w:rsid w:val="00061452"/>
    <w:rsid w:val="000615DF"/>
    <w:rsid w:val="00064BA4"/>
    <w:rsid w:val="00074577"/>
    <w:rsid w:val="00080E84"/>
    <w:rsid w:val="00090664"/>
    <w:rsid w:val="00090ED9"/>
    <w:rsid w:val="00095277"/>
    <w:rsid w:val="000A23D9"/>
    <w:rsid w:val="000A265E"/>
    <w:rsid w:val="000A62B5"/>
    <w:rsid w:val="000B106C"/>
    <w:rsid w:val="000B3745"/>
    <w:rsid w:val="000B6601"/>
    <w:rsid w:val="000C3C37"/>
    <w:rsid w:val="000D0438"/>
    <w:rsid w:val="000E46EC"/>
    <w:rsid w:val="000E710A"/>
    <w:rsid w:val="000F772B"/>
    <w:rsid w:val="001019DA"/>
    <w:rsid w:val="00103852"/>
    <w:rsid w:val="001048B5"/>
    <w:rsid w:val="00105E1D"/>
    <w:rsid w:val="00105E50"/>
    <w:rsid w:val="001074A1"/>
    <w:rsid w:val="00107D44"/>
    <w:rsid w:val="00110658"/>
    <w:rsid w:val="00123EA1"/>
    <w:rsid w:val="00124AA5"/>
    <w:rsid w:val="00126543"/>
    <w:rsid w:val="001303F8"/>
    <w:rsid w:val="00131F51"/>
    <w:rsid w:val="0014071E"/>
    <w:rsid w:val="00147179"/>
    <w:rsid w:val="0015117E"/>
    <w:rsid w:val="00165673"/>
    <w:rsid w:val="00171723"/>
    <w:rsid w:val="00175C7A"/>
    <w:rsid w:val="00183E67"/>
    <w:rsid w:val="00193A80"/>
    <w:rsid w:val="00195053"/>
    <w:rsid w:val="001973C6"/>
    <w:rsid w:val="001A1838"/>
    <w:rsid w:val="001A3D6B"/>
    <w:rsid w:val="001B32FA"/>
    <w:rsid w:val="001B51DE"/>
    <w:rsid w:val="001B6A67"/>
    <w:rsid w:val="001C2965"/>
    <w:rsid w:val="001D51CC"/>
    <w:rsid w:val="001E104B"/>
    <w:rsid w:val="001E2F6D"/>
    <w:rsid w:val="001E4F26"/>
    <w:rsid w:val="001E5ED4"/>
    <w:rsid w:val="001E744B"/>
    <w:rsid w:val="00202098"/>
    <w:rsid w:val="00203A0C"/>
    <w:rsid w:val="002044E4"/>
    <w:rsid w:val="00211339"/>
    <w:rsid w:val="00213ED7"/>
    <w:rsid w:val="00215823"/>
    <w:rsid w:val="0022080C"/>
    <w:rsid w:val="00223437"/>
    <w:rsid w:val="00233C00"/>
    <w:rsid w:val="00235139"/>
    <w:rsid w:val="00237655"/>
    <w:rsid w:val="00237B8C"/>
    <w:rsid w:val="00240D24"/>
    <w:rsid w:val="0024124F"/>
    <w:rsid w:val="00242CFB"/>
    <w:rsid w:val="002445E6"/>
    <w:rsid w:val="002518F3"/>
    <w:rsid w:val="002548EA"/>
    <w:rsid w:val="002667E6"/>
    <w:rsid w:val="0026774B"/>
    <w:rsid w:val="00271A3B"/>
    <w:rsid w:val="0027770D"/>
    <w:rsid w:val="00282099"/>
    <w:rsid w:val="00282A6A"/>
    <w:rsid w:val="00284244"/>
    <w:rsid w:val="00284807"/>
    <w:rsid w:val="00286822"/>
    <w:rsid w:val="00291A27"/>
    <w:rsid w:val="002A2459"/>
    <w:rsid w:val="002A2F1E"/>
    <w:rsid w:val="002A3125"/>
    <w:rsid w:val="002A4867"/>
    <w:rsid w:val="002A4871"/>
    <w:rsid w:val="002A48C4"/>
    <w:rsid w:val="002A57CD"/>
    <w:rsid w:val="002A5A16"/>
    <w:rsid w:val="002B3AD6"/>
    <w:rsid w:val="002B6BD9"/>
    <w:rsid w:val="002B7E4F"/>
    <w:rsid w:val="002C2F04"/>
    <w:rsid w:val="002C3BE4"/>
    <w:rsid w:val="002C3CD0"/>
    <w:rsid w:val="002E0E4E"/>
    <w:rsid w:val="002E6564"/>
    <w:rsid w:val="002F1B32"/>
    <w:rsid w:val="002F79D8"/>
    <w:rsid w:val="002F7A15"/>
    <w:rsid w:val="00301815"/>
    <w:rsid w:val="003054A1"/>
    <w:rsid w:val="00313E62"/>
    <w:rsid w:val="0031641E"/>
    <w:rsid w:val="003269CC"/>
    <w:rsid w:val="003377AB"/>
    <w:rsid w:val="00343956"/>
    <w:rsid w:val="00357269"/>
    <w:rsid w:val="00364658"/>
    <w:rsid w:val="0036664A"/>
    <w:rsid w:val="00372E8C"/>
    <w:rsid w:val="00374EA0"/>
    <w:rsid w:val="00375457"/>
    <w:rsid w:val="00377223"/>
    <w:rsid w:val="0038055A"/>
    <w:rsid w:val="0038569F"/>
    <w:rsid w:val="00396404"/>
    <w:rsid w:val="003A0689"/>
    <w:rsid w:val="003A1272"/>
    <w:rsid w:val="003A2810"/>
    <w:rsid w:val="003A317F"/>
    <w:rsid w:val="003A3D46"/>
    <w:rsid w:val="003A4218"/>
    <w:rsid w:val="003A6371"/>
    <w:rsid w:val="003B403E"/>
    <w:rsid w:val="003C41B3"/>
    <w:rsid w:val="003C47DD"/>
    <w:rsid w:val="003C5CA2"/>
    <w:rsid w:val="003C71FB"/>
    <w:rsid w:val="003D0DAC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54"/>
    <w:rsid w:val="004121D2"/>
    <w:rsid w:val="00430901"/>
    <w:rsid w:val="0043247C"/>
    <w:rsid w:val="00435448"/>
    <w:rsid w:val="004419DD"/>
    <w:rsid w:val="00443ACB"/>
    <w:rsid w:val="0045009C"/>
    <w:rsid w:val="00450CCD"/>
    <w:rsid w:val="00450DD4"/>
    <w:rsid w:val="004538AF"/>
    <w:rsid w:val="00455109"/>
    <w:rsid w:val="004555E3"/>
    <w:rsid w:val="00460AEE"/>
    <w:rsid w:val="0046631E"/>
    <w:rsid w:val="00470625"/>
    <w:rsid w:val="00470CC4"/>
    <w:rsid w:val="00475AA9"/>
    <w:rsid w:val="004760A0"/>
    <w:rsid w:val="004767AF"/>
    <w:rsid w:val="00482C00"/>
    <w:rsid w:val="0049172D"/>
    <w:rsid w:val="0049198B"/>
    <w:rsid w:val="0049436A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E295C"/>
    <w:rsid w:val="004E3AFE"/>
    <w:rsid w:val="004F4B35"/>
    <w:rsid w:val="004F6A68"/>
    <w:rsid w:val="005006E8"/>
    <w:rsid w:val="00503FE5"/>
    <w:rsid w:val="005044E8"/>
    <w:rsid w:val="00510538"/>
    <w:rsid w:val="00510A96"/>
    <w:rsid w:val="005127CB"/>
    <w:rsid w:val="00515562"/>
    <w:rsid w:val="00517B36"/>
    <w:rsid w:val="00521403"/>
    <w:rsid w:val="00525FAA"/>
    <w:rsid w:val="00526783"/>
    <w:rsid w:val="005270FF"/>
    <w:rsid w:val="00527104"/>
    <w:rsid w:val="00527B25"/>
    <w:rsid w:val="0053300C"/>
    <w:rsid w:val="005346A2"/>
    <w:rsid w:val="00546E53"/>
    <w:rsid w:val="005471FC"/>
    <w:rsid w:val="0054766F"/>
    <w:rsid w:val="005512BE"/>
    <w:rsid w:val="00555F30"/>
    <w:rsid w:val="00557CD3"/>
    <w:rsid w:val="00567F47"/>
    <w:rsid w:val="00574FB5"/>
    <w:rsid w:val="00580AB4"/>
    <w:rsid w:val="005837AC"/>
    <w:rsid w:val="005900A9"/>
    <w:rsid w:val="005A71AE"/>
    <w:rsid w:val="005B0FB3"/>
    <w:rsid w:val="005B2AC4"/>
    <w:rsid w:val="005B7E6F"/>
    <w:rsid w:val="005C2457"/>
    <w:rsid w:val="005E1681"/>
    <w:rsid w:val="005E6633"/>
    <w:rsid w:val="005F2713"/>
    <w:rsid w:val="005F5158"/>
    <w:rsid w:val="005F6328"/>
    <w:rsid w:val="005F658D"/>
    <w:rsid w:val="005F7B9B"/>
    <w:rsid w:val="005F7FA5"/>
    <w:rsid w:val="00600495"/>
    <w:rsid w:val="00607EF7"/>
    <w:rsid w:val="00617035"/>
    <w:rsid w:val="006206C2"/>
    <w:rsid w:val="00623712"/>
    <w:rsid w:val="00624812"/>
    <w:rsid w:val="00627BED"/>
    <w:rsid w:val="00637B3F"/>
    <w:rsid w:val="0064168F"/>
    <w:rsid w:val="00650145"/>
    <w:rsid w:val="00652F3B"/>
    <w:rsid w:val="00655159"/>
    <w:rsid w:val="00655975"/>
    <w:rsid w:val="0065647A"/>
    <w:rsid w:val="00661376"/>
    <w:rsid w:val="0066179C"/>
    <w:rsid w:val="00670F21"/>
    <w:rsid w:val="00671B39"/>
    <w:rsid w:val="00672CB2"/>
    <w:rsid w:val="006740BB"/>
    <w:rsid w:val="00674FD9"/>
    <w:rsid w:val="00677182"/>
    <w:rsid w:val="00685BA8"/>
    <w:rsid w:val="006A1B86"/>
    <w:rsid w:val="006A32EB"/>
    <w:rsid w:val="006A6C83"/>
    <w:rsid w:val="006B2B54"/>
    <w:rsid w:val="006B409E"/>
    <w:rsid w:val="006C22E4"/>
    <w:rsid w:val="006C3ACA"/>
    <w:rsid w:val="006C55EC"/>
    <w:rsid w:val="006D1424"/>
    <w:rsid w:val="006D2CA4"/>
    <w:rsid w:val="006D59C4"/>
    <w:rsid w:val="006D5F56"/>
    <w:rsid w:val="006E195B"/>
    <w:rsid w:val="006E2A9F"/>
    <w:rsid w:val="007009E2"/>
    <w:rsid w:val="00701865"/>
    <w:rsid w:val="00702F54"/>
    <w:rsid w:val="00702FAB"/>
    <w:rsid w:val="007052FD"/>
    <w:rsid w:val="00706A22"/>
    <w:rsid w:val="0070754D"/>
    <w:rsid w:val="00707562"/>
    <w:rsid w:val="00707849"/>
    <w:rsid w:val="00711F21"/>
    <w:rsid w:val="0072761C"/>
    <w:rsid w:val="00732415"/>
    <w:rsid w:val="00732862"/>
    <w:rsid w:val="00733367"/>
    <w:rsid w:val="00733BF6"/>
    <w:rsid w:val="00735B32"/>
    <w:rsid w:val="007416E1"/>
    <w:rsid w:val="007450D0"/>
    <w:rsid w:val="0075572A"/>
    <w:rsid w:val="007568A5"/>
    <w:rsid w:val="007760E0"/>
    <w:rsid w:val="00782864"/>
    <w:rsid w:val="007942EA"/>
    <w:rsid w:val="007B4848"/>
    <w:rsid w:val="007B551E"/>
    <w:rsid w:val="007C051B"/>
    <w:rsid w:val="007C2B4B"/>
    <w:rsid w:val="007C3703"/>
    <w:rsid w:val="007C4ED6"/>
    <w:rsid w:val="007C549F"/>
    <w:rsid w:val="007C6CDD"/>
    <w:rsid w:val="007C7454"/>
    <w:rsid w:val="007D0822"/>
    <w:rsid w:val="007D3640"/>
    <w:rsid w:val="007D36BB"/>
    <w:rsid w:val="007D6BE7"/>
    <w:rsid w:val="007D7DA0"/>
    <w:rsid w:val="007E49E7"/>
    <w:rsid w:val="007F3D50"/>
    <w:rsid w:val="007F4A73"/>
    <w:rsid w:val="007F619B"/>
    <w:rsid w:val="008033D4"/>
    <w:rsid w:val="00804E11"/>
    <w:rsid w:val="00806428"/>
    <w:rsid w:val="00806962"/>
    <w:rsid w:val="008116DE"/>
    <w:rsid w:val="0081221B"/>
    <w:rsid w:val="00813F68"/>
    <w:rsid w:val="00820210"/>
    <w:rsid w:val="00821556"/>
    <w:rsid w:val="0082269A"/>
    <w:rsid w:val="00824CC1"/>
    <w:rsid w:val="00826C48"/>
    <w:rsid w:val="00833FA8"/>
    <w:rsid w:val="00842940"/>
    <w:rsid w:val="00844CD4"/>
    <w:rsid w:val="00846075"/>
    <w:rsid w:val="0084743A"/>
    <w:rsid w:val="00850022"/>
    <w:rsid w:val="00853A50"/>
    <w:rsid w:val="00854A50"/>
    <w:rsid w:val="00857185"/>
    <w:rsid w:val="00857850"/>
    <w:rsid w:val="008629AB"/>
    <w:rsid w:val="00865821"/>
    <w:rsid w:val="00866E32"/>
    <w:rsid w:val="0086719D"/>
    <w:rsid w:val="00872F6D"/>
    <w:rsid w:val="00890195"/>
    <w:rsid w:val="00890421"/>
    <w:rsid w:val="00892659"/>
    <w:rsid w:val="00894B0C"/>
    <w:rsid w:val="0089526C"/>
    <w:rsid w:val="00897588"/>
    <w:rsid w:val="008A02C7"/>
    <w:rsid w:val="008C1016"/>
    <w:rsid w:val="008C4D7E"/>
    <w:rsid w:val="008C624F"/>
    <w:rsid w:val="008D2DA7"/>
    <w:rsid w:val="008F0FC2"/>
    <w:rsid w:val="008F13C4"/>
    <w:rsid w:val="008F394C"/>
    <w:rsid w:val="008F3CD2"/>
    <w:rsid w:val="008F701E"/>
    <w:rsid w:val="00905570"/>
    <w:rsid w:val="00907FAE"/>
    <w:rsid w:val="00912F4D"/>
    <w:rsid w:val="00917F13"/>
    <w:rsid w:val="0092055B"/>
    <w:rsid w:val="0092158D"/>
    <w:rsid w:val="00926980"/>
    <w:rsid w:val="00931688"/>
    <w:rsid w:val="0093243F"/>
    <w:rsid w:val="00945624"/>
    <w:rsid w:val="00946F4A"/>
    <w:rsid w:val="00950D8E"/>
    <w:rsid w:val="00954B07"/>
    <w:rsid w:val="0096022A"/>
    <w:rsid w:val="00962FDB"/>
    <w:rsid w:val="0096528D"/>
    <w:rsid w:val="00971D93"/>
    <w:rsid w:val="00972502"/>
    <w:rsid w:val="00972F55"/>
    <w:rsid w:val="009936D7"/>
    <w:rsid w:val="009A0AE3"/>
    <w:rsid w:val="009A2D1F"/>
    <w:rsid w:val="009C0070"/>
    <w:rsid w:val="009C2C4D"/>
    <w:rsid w:val="009C3745"/>
    <w:rsid w:val="009C7E35"/>
    <w:rsid w:val="009D2B13"/>
    <w:rsid w:val="009D5C7F"/>
    <w:rsid w:val="009D7B35"/>
    <w:rsid w:val="009D7D32"/>
    <w:rsid w:val="009E2ACA"/>
    <w:rsid w:val="009E53DF"/>
    <w:rsid w:val="009F012C"/>
    <w:rsid w:val="009F219F"/>
    <w:rsid w:val="00A027F0"/>
    <w:rsid w:val="00A11F5B"/>
    <w:rsid w:val="00A14BF7"/>
    <w:rsid w:val="00A2479A"/>
    <w:rsid w:val="00A255AE"/>
    <w:rsid w:val="00A2604E"/>
    <w:rsid w:val="00A268E9"/>
    <w:rsid w:val="00A316F1"/>
    <w:rsid w:val="00A34913"/>
    <w:rsid w:val="00A47DA8"/>
    <w:rsid w:val="00A50483"/>
    <w:rsid w:val="00A511A6"/>
    <w:rsid w:val="00A51F99"/>
    <w:rsid w:val="00A56DF2"/>
    <w:rsid w:val="00A61587"/>
    <w:rsid w:val="00A6267D"/>
    <w:rsid w:val="00A6754A"/>
    <w:rsid w:val="00A70A89"/>
    <w:rsid w:val="00A713BA"/>
    <w:rsid w:val="00A7371D"/>
    <w:rsid w:val="00A7552B"/>
    <w:rsid w:val="00A75C88"/>
    <w:rsid w:val="00A761C1"/>
    <w:rsid w:val="00A81F9C"/>
    <w:rsid w:val="00A84D70"/>
    <w:rsid w:val="00A85E08"/>
    <w:rsid w:val="00A90352"/>
    <w:rsid w:val="00A9376D"/>
    <w:rsid w:val="00AA0775"/>
    <w:rsid w:val="00AA471E"/>
    <w:rsid w:val="00AA6B1B"/>
    <w:rsid w:val="00AB5CAC"/>
    <w:rsid w:val="00AC10FC"/>
    <w:rsid w:val="00AC4A23"/>
    <w:rsid w:val="00AC6591"/>
    <w:rsid w:val="00AC77A6"/>
    <w:rsid w:val="00AD19CD"/>
    <w:rsid w:val="00AD387F"/>
    <w:rsid w:val="00AD51E0"/>
    <w:rsid w:val="00AE6081"/>
    <w:rsid w:val="00B067C1"/>
    <w:rsid w:val="00B1022D"/>
    <w:rsid w:val="00B143A6"/>
    <w:rsid w:val="00B1527D"/>
    <w:rsid w:val="00B2044E"/>
    <w:rsid w:val="00B212CE"/>
    <w:rsid w:val="00B238B7"/>
    <w:rsid w:val="00B24522"/>
    <w:rsid w:val="00B27BD6"/>
    <w:rsid w:val="00B27F77"/>
    <w:rsid w:val="00B44891"/>
    <w:rsid w:val="00B45E3F"/>
    <w:rsid w:val="00B460AE"/>
    <w:rsid w:val="00B461CB"/>
    <w:rsid w:val="00B50922"/>
    <w:rsid w:val="00B5100C"/>
    <w:rsid w:val="00B53AB9"/>
    <w:rsid w:val="00B63193"/>
    <w:rsid w:val="00B675B9"/>
    <w:rsid w:val="00B67D93"/>
    <w:rsid w:val="00B73BF0"/>
    <w:rsid w:val="00B754E7"/>
    <w:rsid w:val="00B755D2"/>
    <w:rsid w:val="00B85452"/>
    <w:rsid w:val="00B95934"/>
    <w:rsid w:val="00BB22BB"/>
    <w:rsid w:val="00BB564D"/>
    <w:rsid w:val="00BB7F3C"/>
    <w:rsid w:val="00BC0B83"/>
    <w:rsid w:val="00BC0FB9"/>
    <w:rsid w:val="00BC4F29"/>
    <w:rsid w:val="00BD170F"/>
    <w:rsid w:val="00BD1D67"/>
    <w:rsid w:val="00BD5EF9"/>
    <w:rsid w:val="00BD7AD5"/>
    <w:rsid w:val="00BE1833"/>
    <w:rsid w:val="00BE1C7F"/>
    <w:rsid w:val="00BE2550"/>
    <w:rsid w:val="00BE6C81"/>
    <w:rsid w:val="00BF4AF9"/>
    <w:rsid w:val="00C00C60"/>
    <w:rsid w:val="00C070A3"/>
    <w:rsid w:val="00C16698"/>
    <w:rsid w:val="00C17223"/>
    <w:rsid w:val="00C17FC3"/>
    <w:rsid w:val="00C21297"/>
    <w:rsid w:val="00C244F6"/>
    <w:rsid w:val="00C32AF6"/>
    <w:rsid w:val="00C333E7"/>
    <w:rsid w:val="00C3341E"/>
    <w:rsid w:val="00C34145"/>
    <w:rsid w:val="00C360D9"/>
    <w:rsid w:val="00C40357"/>
    <w:rsid w:val="00C41622"/>
    <w:rsid w:val="00C426E7"/>
    <w:rsid w:val="00C52883"/>
    <w:rsid w:val="00C63FDA"/>
    <w:rsid w:val="00C65905"/>
    <w:rsid w:val="00C65964"/>
    <w:rsid w:val="00C71A40"/>
    <w:rsid w:val="00C73C24"/>
    <w:rsid w:val="00C74E9E"/>
    <w:rsid w:val="00C92072"/>
    <w:rsid w:val="00C97739"/>
    <w:rsid w:val="00CA1CFB"/>
    <w:rsid w:val="00CA3FD1"/>
    <w:rsid w:val="00CA4207"/>
    <w:rsid w:val="00CA6168"/>
    <w:rsid w:val="00CA7CC9"/>
    <w:rsid w:val="00CB5B8C"/>
    <w:rsid w:val="00CC3723"/>
    <w:rsid w:val="00CD0268"/>
    <w:rsid w:val="00CD60A9"/>
    <w:rsid w:val="00CD6DBA"/>
    <w:rsid w:val="00CE6CCD"/>
    <w:rsid w:val="00CF2A9E"/>
    <w:rsid w:val="00CF4311"/>
    <w:rsid w:val="00CF6ABA"/>
    <w:rsid w:val="00CF6BE6"/>
    <w:rsid w:val="00D02C79"/>
    <w:rsid w:val="00D051EB"/>
    <w:rsid w:val="00D13A43"/>
    <w:rsid w:val="00D15816"/>
    <w:rsid w:val="00D16572"/>
    <w:rsid w:val="00D17F84"/>
    <w:rsid w:val="00D23251"/>
    <w:rsid w:val="00D35365"/>
    <w:rsid w:val="00D35929"/>
    <w:rsid w:val="00D3634E"/>
    <w:rsid w:val="00D4379F"/>
    <w:rsid w:val="00D44D32"/>
    <w:rsid w:val="00D51F67"/>
    <w:rsid w:val="00D55291"/>
    <w:rsid w:val="00D561AE"/>
    <w:rsid w:val="00D6586C"/>
    <w:rsid w:val="00D708A9"/>
    <w:rsid w:val="00D71F94"/>
    <w:rsid w:val="00D72232"/>
    <w:rsid w:val="00D7716F"/>
    <w:rsid w:val="00D90D38"/>
    <w:rsid w:val="00D90DB9"/>
    <w:rsid w:val="00DA02CE"/>
    <w:rsid w:val="00DB1E69"/>
    <w:rsid w:val="00DB1ED1"/>
    <w:rsid w:val="00DB2B48"/>
    <w:rsid w:val="00DB45AD"/>
    <w:rsid w:val="00DB7E27"/>
    <w:rsid w:val="00DC2245"/>
    <w:rsid w:val="00DC2C1F"/>
    <w:rsid w:val="00DC5B9D"/>
    <w:rsid w:val="00DC6A9A"/>
    <w:rsid w:val="00DD58B9"/>
    <w:rsid w:val="00DE1764"/>
    <w:rsid w:val="00DF60ED"/>
    <w:rsid w:val="00E00AEA"/>
    <w:rsid w:val="00E05253"/>
    <w:rsid w:val="00E05E77"/>
    <w:rsid w:val="00E0780A"/>
    <w:rsid w:val="00E154E9"/>
    <w:rsid w:val="00E17BC9"/>
    <w:rsid w:val="00E24070"/>
    <w:rsid w:val="00E27922"/>
    <w:rsid w:val="00E30D28"/>
    <w:rsid w:val="00E34C11"/>
    <w:rsid w:val="00E37B25"/>
    <w:rsid w:val="00E37E3A"/>
    <w:rsid w:val="00E525F2"/>
    <w:rsid w:val="00E55020"/>
    <w:rsid w:val="00E574CB"/>
    <w:rsid w:val="00E61935"/>
    <w:rsid w:val="00E711F6"/>
    <w:rsid w:val="00E7425E"/>
    <w:rsid w:val="00E7566B"/>
    <w:rsid w:val="00E75813"/>
    <w:rsid w:val="00E77C02"/>
    <w:rsid w:val="00E839C4"/>
    <w:rsid w:val="00E84C4E"/>
    <w:rsid w:val="00E8573B"/>
    <w:rsid w:val="00E85CFD"/>
    <w:rsid w:val="00E94529"/>
    <w:rsid w:val="00EA133B"/>
    <w:rsid w:val="00EB6553"/>
    <w:rsid w:val="00EB7CE7"/>
    <w:rsid w:val="00EC0CC1"/>
    <w:rsid w:val="00EC46DF"/>
    <w:rsid w:val="00EC50AA"/>
    <w:rsid w:val="00ED2149"/>
    <w:rsid w:val="00ED6BDD"/>
    <w:rsid w:val="00EE23A1"/>
    <w:rsid w:val="00EE41CC"/>
    <w:rsid w:val="00EF3AB6"/>
    <w:rsid w:val="00EF5637"/>
    <w:rsid w:val="00EF6275"/>
    <w:rsid w:val="00EF7179"/>
    <w:rsid w:val="00F001DC"/>
    <w:rsid w:val="00F0109C"/>
    <w:rsid w:val="00F0151E"/>
    <w:rsid w:val="00F045D3"/>
    <w:rsid w:val="00F06EE4"/>
    <w:rsid w:val="00F11304"/>
    <w:rsid w:val="00F14C47"/>
    <w:rsid w:val="00F27017"/>
    <w:rsid w:val="00F3324A"/>
    <w:rsid w:val="00F367CB"/>
    <w:rsid w:val="00F36AB1"/>
    <w:rsid w:val="00F36D53"/>
    <w:rsid w:val="00F37B06"/>
    <w:rsid w:val="00F413A0"/>
    <w:rsid w:val="00F4470A"/>
    <w:rsid w:val="00F5727D"/>
    <w:rsid w:val="00F603FD"/>
    <w:rsid w:val="00F60963"/>
    <w:rsid w:val="00F77428"/>
    <w:rsid w:val="00F8364F"/>
    <w:rsid w:val="00F87EEC"/>
    <w:rsid w:val="00F900DA"/>
    <w:rsid w:val="00F93727"/>
    <w:rsid w:val="00F944AF"/>
    <w:rsid w:val="00F953BE"/>
    <w:rsid w:val="00F975EC"/>
    <w:rsid w:val="00FA0BEE"/>
    <w:rsid w:val="00FA6CBE"/>
    <w:rsid w:val="00FB66F9"/>
    <w:rsid w:val="00FB6CDF"/>
    <w:rsid w:val="00FC102C"/>
    <w:rsid w:val="00FC2024"/>
    <w:rsid w:val="00FC2534"/>
    <w:rsid w:val="00FD2685"/>
    <w:rsid w:val="00FD72FA"/>
    <w:rsid w:val="00FE1B29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uiPriority w:val="99"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uiPriority w:val="99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uiPriority w:val="99"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uiPriority w:val="99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7709-7326-4674-BD37-624C6DC6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13982</TotalTime>
  <Pages>12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422</cp:revision>
  <dcterms:created xsi:type="dcterms:W3CDTF">2016-12-15T10:31:00Z</dcterms:created>
  <dcterms:modified xsi:type="dcterms:W3CDTF">2021-11-07T19:55:00Z</dcterms:modified>
</cp:coreProperties>
</file>