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08E09" w14:textId="242BF1F1" w:rsidR="00C40790" w:rsidRPr="002039D5" w:rsidRDefault="00C40790" w:rsidP="00C40790">
      <w:pPr>
        <w:pStyle w:val="nbtservheadred"/>
      </w:pPr>
      <w:r w:rsidRPr="002039D5">
        <w:t>Ме́сяца февраля́ в 23-й день</w:t>
      </w:r>
      <w:r w:rsidRPr="002039D5">
        <w:br/>
        <w:t>Преподо́бнаго Полика́рпа Бря́нск</w:t>
      </w:r>
      <w:r w:rsidR="001C2BE6" w:rsidRPr="002039D5">
        <w:t>а</w:t>
      </w:r>
      <w:r w:rsidRPr="002039D5">
        <w:t>го</w:t>
      </w:r>
    </w:p>
    <w:p w14:paraId="0A5D7884" w14:textId="219B36B7" w:rsidR="00C2587C" w:rsidRPr="002039D5" w:rsidRDefault="00E37163" w:rsidP="00C40790">
      <w:pPr>
        <w:pStyle w:val="nbtservheadred"/>
      </w:pPr>
      <w:r w:rsidRPr="002039D5">
        <w:t>НА ВЕЛИ́ЦЕЙ ВЕЧЕ́РНИ</w:t>
      </w:r>
    </w:p>
    <w:p w14:paraId="3EE522DD" w14:textId="7502D1B2" w:rsidR="00C2587C" w:rsidRPr="002039D5" w:rsidRDefault="00C2587C" w:rsidP="00C40790">
      <w:pPr>
        <w:pStyle w:val="nbtservheadblack"/>
        <w:rPr>
          <w:rStyle w:val="nbtservred"/>
        </w:rPr>
      </w:pPr>
      <w:r w:rsidRPr="002039D5">
        <w:rPr>
          <w:rStyle w:val="nbtservred"/>
        </w:rPr>
        <w:t xml:space="preserve">На </w:t>
      </w:r>
      <w:proofErr w:type="gramStart"/>
      <w:r w:rsidRPr="002039D5">
        <w:rPr>
          <w:rStyle w:val="nbtservred"/>
        </w:rPr>
        <w:t>Г</w:t>
      </w:r>
      <w:r w:rsidRPr="002039D5">
        <w:t>о</w:t>
      </w:r>
      <w:r w:rsidR="00C40790" w:rsidRPr="002039D5">
        <w:t>́</w:t>
      </w:r>
      <w:r w:rsidRPr="002039D5">
        <w:t>споди</w:t>
      </w:r>
      <w:proofErr w:type="gramEnd"/>
      <w:r w:rsidRPr="002039D5">
        <w:t>, воззва</w:t>
      </w:r>
      <w:r w:rsidR="00C40790" w:rsidRPr="002039D5">
        <w:t>́</w:t>
      </w:r>
      <w:r w:rsidRPr="002039D5">
        <w:t xml:space="preserve">х: </w:t>
      </w:r>
      <w:r w:rsidRPr="002039D5">
        <w:rPr>
          <w:rStyle w:val="nbtservred"/>
        </w:rPr>
        <w:t>стихи</w:t>
      </w:r>
      <w:r w:rsidR="00C40790" w:rsidRPr="002039D5">
        <w:rPr>
          <w:rStyle w:val="nbtservred"/>
        </w:rPr>
        <w:t>́</w:t>
      </w:r>
      <w:r w:rsidRPr="002039D5">
        <w:rPr>
          <w:rStyle w:val="nbtservred"/>
        </w:rPr>
        <w:t>ры на 8, глас 5.</w:t>
      </w:r>
    </w:p>
    <w:p w14:paraId="777759FD" w14:textId="49744944" w:rsidR="00C2587C" w:rsidRPr="002039D5" w:rsidRDefault="00C2587C" w:rsidP="00C40790">
      <w:pPr>
        <w:pStyle w:val="nbtservpodoben"/>
      </w:pPr>
      <w:r w:rsidRPr="002039D5">
        <w:rPr>
          <w:rStyle w:val="nbtservred"/>
        </w:rPr>
        <w:t>Подо</w:t>
      </w:r>
      <w:r w:rsidR="00C40790" w:rsidRPr="002039D5">
        <w:rPr>
          <w:rStyle w:val="nbtservred"/>
        </w:rPr>
        <w:t>́</w:t>
      </w:r>
      <w:r w:rsidRPr="002039D5">
        <w:rPr>
          <w:rStyle w:val="nbtservred"/>
        </w:rPr>
        <w:t>бен: Р</w:t>
      </w:r>
      <w:r w:rsidRPr="002039D5">
        <w:t>а</w:t>
      </w:r>
      <w:r w:rsidR="00C40790" w:rsidRPr="002039D5">
        <w:t>́</w:t>
      </w:r>
      <w:r w:rsidRPr="002039D5">
        <w:t>дуйся, Живоно</w:t>
      </w:r>
      <w:r w:rsidR="00C40790" w:rsidRPr="002039D5">
        <w:t>́</w:t>
      </w:r>
      <w:r w:rsidRPr="002039D5">
        <w:t>сный Кре</w:t>
      </w:r>
      <w:r w:rsidR="00C40790" w:rsidRPr="002039D5">
        <w:t>́</w:t>
      </w:r>
      <w:r w:rsidRPr="002039D5">
        <w:t>сте:</w:t>
      </w:r>
    </w:p>
    <w:p w14:paraId="38C439B8" w14:textId="73FF287A" w:rsidR="00C2587C" w:rsidRPr="002039D5" w:rsidRDefault="00C2587C" w:rsidP="00C40790">
      <w:pPr>
        <w:pStyle w:val="nbtservbasic"/>
      </w:pPr>
      <w:r w:rsidRPr="002039D5">
        <w:rPr>
          <w:rStyle w:val="nbtservred"/>
        </w:rPr>
        <w:t>П</w:t>
      </w:r>
      <w:r w:rsidRPr="002039D5">
        <w:t>риспе</w:t>
      </w:r>
      <w:r w:rsidR="00CC6446" w:rsidRPr="002039D5">
        <w:t>́</w:t>
      </w:r>
      <w:r w:rsidRPr="002039D5">
        <w:t xml:space="preserve"> </w:t>
      </w:r>
      <w:proofErr w:type="gramStart"/>
      <w:r w:rsidRPr="002039D5">
        <w:t>све</w:t>
      </w:r>
      <w:r w:rsidR="00CC6446" w:rsidRPr="002039D5">
        <w:t>́</w:t>
      </w:r>
      <w:r w:rsidRPr="002039D5">
        <w:t>тлая</w:t>
      </w:r>
      <w:proofErr w:type="gramEnd"/>
      <w:r w:rsidRPr="002039D5">
        <w:t xml:space="preserve"> па</w:t>
      </w:r>
      <w:r w:rsidR="00CC6446" w:rsidRPr="002039D5">
        <w:t>́</w:t>
      </w:r>
      <w:r w:rsidRPr="002039D5">
        <w:t>мять/ преподо</w:t>
      </w:r>
      <w:r w:rsidR="00CC6446" w:rsidRPr="002039D5">
        <w:t>́</w:t>
      </w:r>
      <w:r w:rsidRPr="002039D5">
        <w:t>бнаго отца</w:t>
      </w:r>
      <w:r w:rsidR="00CC6446" w:rsidRPr="002039D5">
        <w:t>́</w:t>
      </w:r>
      <w:r w:rsidRPr="002039D5">
        <w:t xml:space="preserve"> на</w:t>
      </w:r>
      <w:r w:rsidR="00CC6446" w:rsidRPr="002039D5">
        <w:t>́</w:t>
      </w:r>
      <w:r w:rsidRPr="002039D5">
        <w:t>шего Полика</w:t>
      </w:r>
      <w:r w:rsidR="00CC6446" w:rsidRPr="002039D5">
        <w:t>́</w:t>
      </w:r>
      <w:r w:rsidRPr="002039D5">
        <w:t>рпа,/ да пра</w:t>
      </w:r>
      <w:r w:rsidR="00CC6446" w:rsidRPr="002039D5">
        <w:t>́</w:t>
      </w:r>
      <w:r w:rsidRPr="002039D5">
        <w:t>зднуем у</w:t>
      </w:r>
      <w:r w:rsidR="00CC6446" w:rsidRPr="002039D5">
        <w:t>́</w:t>
      </w:r>
      <w:r w:rsidRPr="002039D5">
        <w:t>бо, бра</w:t>
      </w:r>
      <w:r w:rsidR="00CC6446" w:rsidRPr="002039D5">
        <w:t>́</w:t>
      </w:r>
      <w:r w:rsidRPr="002039D5">
        <w:t>тие, воспева</w:t>
      </w:r>
      <w:r w:rsidR="00CC6446" w:rsidRPr="002039D5">
        <w:t>́</w:t>
      </w:r>
      <w:r w:rsidRPr="002039D5">
        <w:t>юще того</w:t>
      </w:r>
      <w:r w:rsidR="00CC6446" w:rsidRPr="002039D5">
        <w:t>́</w:t>
      </w:r>
      <w:r w:rsidRPr="002039D5">
        <w:t>,/ я</w:t>
      </w:r>
      <w:r w:rsidR="00CC6446" w:rsidRPr="002039D5">
        <w:t>́</w:t>
      </w:r>
      <w:r w:rsidRPr="002039D5">
        <w:t xml:space="preserve">ко </w:t>
      </w:r>
      <w:r w:rsidR="006903F1" w:rsidRPr="002039D5">
        <w:t>о</w:t>
      </w:r>
      <w:r w:rsidRPr="002039D5">
        <w:t>те</w:t>
      </w:r>
      <w:r w:rsidR="00CC6446" w:rsidRPr="002039D5">
        <w:t>́</w:t>
      </w:r>
      <w:r w:rsidRPr="002039D5">
        <w:t>чества на</w:t>
      </w:r>
      <w:r w:rsidR="00CC6446" w:rsidRPr="002039D5">
        <w:t>́</w:t>
      </w:r>
      <w:r w:rsidRPr="002039D5">
        <w:t>шего сла</w:t>
      </w:r>
      <w:r w:rsidR="00CC6446" w:rsidRPr="002039D5">
        <w:t>́</w:t>
      </w:r>
      <w:r w:rsidRPr="002039D5">
        <w:t>ву,/ земли</w:t>
      </w:r>
      <w:r w:rsidR="00CC6446" w:rsidRPr="002039D5">
        <w:t>́</w:t>
      </w:r>
      <w:r w:rsidRPr="002039D5">
        <w:t xml:space="preserve"> Бря</w:t>
      </w:r>
      <w:r w:rsidR="00CC6446" w:rsidRPr="002039D5">
        <w:t>́</w:t>
      </w:r>
      <w:r w:rsidRPr="002039D5">
        <w:t>нской украше</w:t>
      </w:r>
      <w:r w:rsidR="00CC6446" w:rsidRPr="002039D5">
        <w:t>́</w:t>
      </w:r>
      <w:r w:rsidRPr="002039D5">
        <w:t>ние,/ и</w:t>
      </w:r>
      <w:r w:rsidR="00CC6446" w:rsidRPr="002039D5">
        <w:t>́</w:t>
      </w:r>
      <w:r w:rsidRPr="002039D5">
        <w:t>ноком му</w:t>
      </w:r>
      <w:r w:rsidR="00CC6446" w:rsidRPr="002039D5">
        <w:t>́</w:t>
      </w:r>
      <w:r w:rsidRPr="002039D5">
        <w:t>драго наста</w:t>
      </w:r>
      <w:r w:rsidR="00CC6446" w:rsidRPr="002039D5">
        <w:t>́</w:t>
      </w:r>
      <w:r w:rsidRPr="002039D5">
        <w:t>вника,/ печа</w:t>
      </w:r>
      <w:r w:rsidR="00CC6446" w:rsidRPr="002039D5">
        <w:t>́</w:t>
      </w:r>
      <w:r w:rsidRPr="002039D5">
        <w:t>льным ми</w:t>
      </w:r>
      <w:r w:rsidR="00CC6446" w:rsidRPr="002039D5">
        <w:t>́</w:t>
      </w:r>
      <w:r w:rsidRPr="002039D5">
        <w:t>лостиваго уте</w:t>
      </w:r>
      <w:r w:rsidR="00CC6446" w:rsidRPr="002039D5">
        <w:t>́</w:t>
      </w:r>
      <w:r w:rsidRPr="002039D5">
        <w:t>шителя,/ боля</w:t>
      </w:r>
      <w:r w:rsidR="00CC6446" w:rsidRPr="002039D5">
        <w:t>́</w:t>
      </w:r>
      <w:r w:rsidRPr="002039D5">
        <w:t>щим ско</w:t>
      </w:r>
      <w:r w:rsidR="00CC6446" w:rsidRPr="002039D5">
        <w:t>́</w:t>
      </w:r>
      <w:r w:rsidRPr="002039D5">
        <w:t>раго цели</w:t>
      </w:r>
      <w:r w:rsidR="00CC6446" w:rsidRPr="002039D5">
        <w:t>́</w:t>
      </w:r>
      <w:r w:rsidRPr="002039D5">
        <w:t>теля/</w:t>
      </w:r>
      <w:r w:rsidR="00CC6446" w:rsidRPr="002039D5">
        <w:t>/</w:t>
      </w:r>
      <w:r w:rsidRPr="002039D5">
        <w:t xml:space="preserve"> и всем ве</w:t>
      </w:r>
      <w:r w:rsidR="00CC6446" w:rsidRPr="002039D5">
        <w:t>́</w:t>
      </w:r>
      <w:r w:rsidRPr="002039D5">
        <w:t>рным те</w:t>
      </w:r>
      <w:r w:rsidR="00CC6446" w:rsidRPr="002039D5">
        <w:t>́</w:t>
      </w:r>
      <w:r w:rsidRPr="002039D5">
        <w:t>плаго моли</w:t>
      </w:r>
      <w:r w:rsidR="00CC6446" w:rsidRPr="002039D5">
        <w:t>́</w:t>
      </w:r>
      <w:r w:rsidRPr="002039D5">
        <w:t>твенника.</w:t>
      </w:r>
    </w:p>
    <w:p w14:paraId="5AE71698" w14:textId="31675661" w:rsidR="00C2587C" w:rsidRPr="002039D5" w:rsidRDefault="00C2587C" w:rsidP="00C40790">
      <w:pPr>
        <w:pStyle w:val="nbtservbasic"/>
      </w:pPr>
      <w:r w:rsidRPr="002039D5">
        <w:rPr>
          <w:rStyle w:val="nbtservred"/>
        </w:rPr>
        <w:t>П</w:t>
      </w:r>
      <w:r w:rsidRPr="002039D5">
        <w:t>реподо</w:t>
      </w:r>
      <w:r w:rsidR="00CC6446" w:rsidRPr="002039D5">
        <w:t>́</w:t>
      </w:r>
      <w:r w:rsidRPr="002039D5">
        <w:t>бне о</w:t>
      </w:r>
      <w:r w:rsidR="00CC6446" w:rsidRPr="002039D5">
        <w:t>́</w:t>
      </w:r>
      <w:r w:rsidRPr="002039D5">
        <w:t>тче Полика</w:t>
      </w:r>
      <w:r w:rsidR="00CC6446" w:rsidRPr="002039D5">
        <w:t>́</w:t>
      </w:r>
      <w:r w:rsidRPr="002039D5">
        <w:t>рпе,/ уго</w:t>
      </w:r>
      <w:r w:rsidR="00CC6446" w:rsidRPr="002039D5">
        <w:t>́</w:t>
      </w:r>
      <w:r w:rsidRPr="002039D5">
        <w:t>дниче Христо</w:t>
      </w:r>
      <w:r w:rsidR="00CC6446" w:rsidRPr="002039D5">
        <w:t>́</w:t>
      </w:r>
      <w:r w:rsidRPr="002039D5">
        <w:t>в усе</w:t>
      </w:r>
      <w:r w:rsidR="00CC6446" w:rsidRPr="002039D5">
        <w:t>́</w:t>
      </w:r>
      <w:r w:rsidRPr="002039D5">
        <w:t>рдный,/ ты, безмо</w:t>
      </w:r>
      <w:r w:rsidR="00CC6446" w:rsidRPr="002039D5">
        <w:t>́</w:t>
      </w:r>
      <w:r w:rsidRPr="002039D5">
        <w:t>лвия взыску</w:t>
      </w:r>
      <w:r w:rsidR="00CC6446" w:rsidRPr="002039D5">
        <w:t>́</w:t>
      </w:r>
      <w:r w:rsidRPr="002039D5">
        <w:t>я,/ от мирска</w:t>
      </w:r>
      <w:r w:rsidR="00CC6446" w:rsidRPr="002039D5">
        <w:t>́</w:t>
      </w:r>
      <w:r w:rsidRPr="002039D5">
        <w:t>го мяте</w:t>
      </w:r>
      <w:r w:rsidR="00CC6446" w:rsidRPr="002039D5">
        <w:t>́</w:t>
      </w:r>
      <w:r w:rsidRPr="002039D5">
        <w:t>жа изше</w:t>
      </w:r>
      <w:r w:rsidR="00CC6446" w:rsidRPr="002039D5">
        <w:t>́</w:t>
      </w:r>
      <w:r w:rsidRPr="002039D5">
        <w:t>л еси</w:t>
      </w:r>
      <w:r w:rsidR="00CC6446" w:rsidRPr="002039D5">
        <w:t>́</w:t>
      </w:r>
      <w:r w:rsidRPr="002039D5">
        <w:t>/ и, а</w:t>
      </w:r>
      <w:r w:rsidR="00CC6446" w:rsidRPr="002039D5">
        <w:t>́</w:t>
      </w:r>
      <w:r w:rsidRPr="002039D5">
        <w:t>нгельский о</w:t>
      </w:r>
      <w:r w:rsidR="00CC6446" w:rsidRPr="002039D5">
        <w:t>́</w:t>
      </w:r>
      <w:r w:rsidRPr="002039D5">
        <w:t>браз восприе</w:t>
      </w:r>
      <w:r w:rsidR="00CC6446" w:rsidRPr="002039D5">
        <w:t>́</w:t>
      </w:r>
      <w:r w:rsidRPr="002039D5">
        <w:t>м,/ оби</w:t>
      </w:r>
      <w:r w:rsidR="00CC6446" w:rsidRPr="002039D5">
        <w:t>́</w:t>
      </w:r>
      <w:r w:rsidRPr="002039D5">
        <w:t>тель и</w:t>
      </w:r>
      <w:r w:rsidR="00CC6446" w:rsidRPr="002039D5">
        <w:t>́</w:t>
      </w:r>
      <w:r w:rsidRPr="002039D5">
        <w:t>ноком во гра</w:t>
      </w:r>
      <w:r w:rsidR="00CC6446" w:rsidRPr="002039D5">
        <w:t>́</w:t>
      </w:r>
      <w:r w:rsidRPr="002039D5">
        <w:t>де Бря</w:t>
      </w:r>
      <w:r w:rsidR="00CC6446" w:rsidRPr="002039D5">
        <w:t>́</w:t>
      </w:r>
      <w:r w:rsidRPr="002039D5">
        <w:t>нске основа</w:t>
      </w:r>
      <w:r w:rsidR="00CC6446" w:rsidRPr="002039D5">
        <w:t>́</w:t>
      </w:r>
      <w:r w:rsidRPr="002039D5">
        <w:t>л еси</w:t>
      </w:r>
      <w:r w:rsidR="00CC6446" w:rsidRPr="002039D5">
        <w:t>́</w:t>
      </w:r>
      <w:r w:rsidRPr="002039D5">
        <w:t>./ Ны</w:t>
      </w:r>
      <w:r w:rsidR="00CC6446" w:rsidRPr="002039D5">
        <w:t>́</w:t>
      </w:r>
      <w:r w:rsidRPr="002039D5">
        <w:t xml:space="preserve">не </w:t>
      </w:r>
      <w:proofErr w:type="gramStart"/>
      <w:r w:rsidRPr="002039D5">
        <w:t>во</w:t>
      </w:r>
      <w:proofErr w:type="gramEnd"/>
      <w:r w:rsidRPr="002039D5">
        <w:t xml:space="preserve"> оби</w:t>
      </w:r>
      <w:r w:rsidR="00CC6446" w:rsidRPr="002039D5">
        <w:t>́</w:t>
      </w:r>
      <w:r w:rsidRPr="002039D5">
        <w:t>телех Небе</w:t>
      </w:r>
      <w:r w:rsidR="00CC6446" w:rsidRPr="002039D5">
        <w:t>́</w:t>
      </w:r>
      <w:r w:rsidRPr="002039D5">
        <w:t>сных с ли</w:t>
      </w:r>
      <w:r w:rsidR="00CC6446" w:rsidRPr="002039D5">
        <w:t>́</w:t>
      </w:r>
      <w:r w:rsidRPr="002039D5">
        <w:t>ки святы</w:t>
      </w:r>
      <w:r w:rsidR="00CC6446" w:rsidRPr="002039D5">
        <w:t>́</w:t>
      </w:r>
      <w:r w:rsidRPr="002039D5">
        <w:t>х водворя</w:t>
      </w:r>
      <w:r w:rsidR="00CC6446" w:rsidRPr="002039D5">
        <w:t>́</w:t>
      </w:r>
      <w:r w:rsidRPr="002039D5">
        <w:t>яся,/</w:t>
      </w:r>
      <w:r w:rsidR="00CC6446" w:rsidRPr="002039D5">
        <w:t>/</w:t>
      </w:r>
      <w:r w:rsidRPr="002039D5">
        <w:t xml:space="preserve"> моли</w:t>
      </w:r>
      <w:r w:rsidR="00CC6446" w:rsidRPr="002039D5">
        <w:t>́</w:t>
      </w:r>
      <w:r w:rsidRPr="002039D5">
        <w:t xml:space="preserve"> спасти</w:t>
      </w:r>
      <w:r w:rsidR="00CC6446" w:rsidRPr="002039D5">
        <w:t>́</w:t>
      </w:r>
      <w:r w:rsidRPr="002039D5">
        <w:t>ся душа</w:t>
      </w:r>
      <w:r w:rsidR="00CC6446" w:rsidRPr="002039D5">
        <w:t>́</w:t>
      </w:r>
      <w:r w:rsidRPr="002039D5">
        <w:t>м на</w:t>
      </w:r>
      <w:r w:rsidR="00CC6446" w:rsidRPr="002039D5">
        <w:t>́</w:t>
      </w:r>
      <w:r w:rsidRPr="002039D5">
        <w:t xml:space="preserve">шим. </w:t>
      </w:r>
    </w:p>
    <w:p w14:paraId="6E5A9B62" w14:textId="726AC96B" w:rsidR="00C2587C" w:rsidRPr="002039D5" w:rsidRDefault="00C2587C" w:rsidP="00C40790">
      <w:pPr>
        <w:pStyle w:val="nbtservbasic"/>
      </w:pPr>
      <w:r w:rsidRPr="002039D5">
        <w:rPr>
          <w:rStyle w:val="nbtservred"/>
        </w:rPr>
        <w:t>Р</w:t>
      </w:r>
      <w:r w:rsidRPr="002039D5">
        <w:t>а</w:t>
      </w:r>
      <w:r w:rsidR="00CC6446" w:rsidRPr="002039D5">
        <w:t>́</w:t>
      </w:r>
      <w:r w:rsidRPr="002039D5">
        <w:t>дуйся, преподо</w:t>
      </w:r>
      <w:r w:rsidR="00CC6446" w:rsidRPr="002039D5">
        <w:t>́</w:t>
      </w:r>
      <w:r w:rsidRPr="002039D5">
        <w:t xml:space="preserve">бне </w:t>
      </w:r>
      <w:proofErr w:type="gramStart"/>
      <w:r w:rsidRPr="002039D5">
        <w:t>Полика</w:t>
      </w:r>
      <w:r w:rsidR="00CC6446" w:rsidRPr="002039D5">
        <w:t>́</w:t>
      </w:r>
      <w:r w:rsidRPr="002039D5">
        <w:t>рпе</w:t>
      </w:r>
      <w:proofErr w:type="gramEnd"/>
      <w:r w:rsidRPr="002039D5">
        <w:t>,/ о</w:t>
      </w:r>
      <w:r w:rsidR="00CC6446" w:rsidRPr="002039D5">
        <w:t>́</w:t>
      </w:r>
      <w:r w:rsidRPr="002039D5">
        <w:t>тче наш богому</w:t>
      </w:r>
      <w:r w:rsidR="00CC6446" w:rsidRPr="002039D5">
        <w:t>́</w:t>
      </w:r>
      <w:r w:rsidRPr="002039D5">
        <w:t>дрый,/ кро</w:t>
      </w:r>
      <w:r w:rsidR="00CC6446" w:rsidRPr="002039D5">
        <w:t>́</w:t>
      </w:r>
      <w:r w:rsidRPr="002039D5">
        <w:t>тости и смире</w:t>
      </w:r>
      <w:r w:rsidR="00CC6446" w:rsidRPr="002039D5">
        <w:t>́</w:t>
      </w:r>
      <w:r w:rsidRPr="002039D5">
        <w:t>ния о</w:t>
      </w:r>
      <w:r w:rsidR="00CC6446" w:rsidRPr="002039D5">
        <w:t>́</w:t>
      </w:r>
      <w:r w:rsidRPr="002039D5">
        <w:t>бразе,/ незло</w:t>
      </w:r>
      <w:r w:rsidR="00CC6446" w:rsidRPr="002039D5">
        <w:t>́</w:t>
      </w:r>
      <w:r w:rsidRPr="002039D5">
        <w:t>бия и терпе</w:t>
      </w:r>
      <w:r w:rsidR="00CC6446" w:rsidRPr="002039D5">
        <w:t>́</w:t>
      </w:r>
      <w:r w:rsidRPr="002039D5">
        <w:t>ния учи</w:t>
      </w:r>
      <w:r w:rsidR="00CC6446" w:rsidRPr="002039D5">
        <w:t>́</w:t>
      </w:r>
      <w:r w:rsidRPr="002039D5">
        <w:t>телю,/ о</w:t>
      </w:r>
      <w:r w:rsidR="00CC6446" w:rsidRPr="002039D5">
        <w:t>́</w:t>
      </w:r>
      <w:r w:rsidRPr="002039D5">
        <w:t>бщаго и</w:t>
      </w:r>
      <w:r w:rsidR="00CC6446" w:rsidRPr="002039D5">
        <w:t>́</w:t>
      </w:r>
      <w:r w:rsidRPr="002039D5">
        <w:t>ноческаго жития</w:t>
      </w:r>
      <w:r w:rsidR="00CC6446" w:rsidRPr="002039D5">
        <w:t>́</w:t>
      </w:r>
      <w:r w:rsidRPr="002039D5">
        <w:t xml:space="preserve"> рачи</w:t>
      </w:r>
      <w:r w:rsidR="00CC6446" w:rsidRPr="002039D5">
        <w:t>́</w:t>
      </w:r>
      <w:r w:rsidRPr="002039D5">
        <w:t>телю,/ ми</w:t>
      </w:r>
      <w:r w:rsidR="00CC6446" w:rsidRPr="002039D5">
        <w:t>́</w:t>
      </w:r>
      <w:r w:rsidRPr="002039D5">
        <w:t>лости исто</w:t>
      </w:r>
      <w:r w:rsidR="00CC6446" w:rsidRPr="002039D5">
        <w:t>́</w:t>
      </w:r>
      <w:r w:rsidRPr="002039D5">
        <w:t>чниче, ору</w:t>
      </w:r>
      <w:r w:rsidR="00CC6446" w:rsidRPr="002039D5">
        <w:t>́</w:t>
      </w:r>
      <w:r w:rsidRPr="002039D5">
        <w:t>жниче Царя</w:t>
      </w:r>
      <w:r w:rsidR="00CC6446" w:rsidRPr="002039D5">
        <w:t>́</w:t>
      </w:r>
      <w:r w:rsidRPr="002039D5">
        <w:t xml:space="preserve"> Небе</w:t>
      </w:r>
      <w:r w:rsidR="00CC6446" w:rsidRPr="002039D5">
        <w:t>́</w:t>
      </w:r>
      <w:r w:rsidRPr="002039D5">
        <w:t>снаго,/ Ему</w:t>
      </w:r>
      <w:r w:rsidR="00CC6446" w:rsidRPr="002039D5">
        <w:t>́</w:t>
      </w:r>
      <w:r w:rsidRPr="002039D5">
        <w:t>же моли</w:t>
      </w:r>
      <w:r w:rsidR="00CC6446" w:rsidRPr="002039D5">
        <w:t>́</w:t>
      </w:r>
      <w:r w:rsidRPr="002039D5">
        <w:t xml:space="preserve">ся/ </w:t>
      </w:r>
      <w:r w:rsidR="005B557C" w:rsidRPr="002039D5">
        <w:t>о</w:t>
      </w:r>
      <w:r w:rsidRPr="002039D5">
        <w:t>те</w:t>
      </w:r>
      <w:r w:rsidR="00CC6446" w:rsidRPr="002039D5">
        <w:t>́</w:t>
      </w:r>
      <w:r w:rsidRPr="002039D5">
        <w:t>честву на</w:t>
      </w:r>
      <w:r w:rsidR="00CC6446" w:rsidRPr="002039D5">
        <w:t>́</w:t>
      </w:r>
      <w:r w:rsidRPr="002039D5">
        <w:t>шему побе</w:t>
      </w:r>
      <w:r w:rsidR="00CC6446" w:rsidRPr="002039D5">
        <w:t>́</w:t>
      </w:r>
      <w:r w:rsidRPr="002039D5">
        <w:t>ды на враги</w:t>
      </w:r>
      <w:r w:rsidR="00CC6446" w:rsidRPr="002039D5">
        <w:t>́</w:t>
      </w:r>
      <w:r w:rsidRPr="002039D5">
        <w:t xml:space="preserve"> дарова</w:t>
      </w:r>
      <w:r w:rsidR="00CC6446" w:rsidRPr="002039D5">
        <w:t>́</w:t>
      </w:r>
      <w:r w:rsidRPr="002039D5">
        <w:t>ти/</w:t>
      </w:r>
      <w:r w:rsidR="00CC6446" w:rsidRPr="002039D5">
        <w:t>/</w:t>
      </w:r>
      <w:r w:rsidRPr="002039D5">
        <w:t xml:space="preserve"> и душа</w:t>
      </w:r>
      <w:r w:rsidR="00CC6446" w:rsidRPr="002039D5">
        <w:t>́</w:t>
      </w:r>
      <w:r w:rsidRPr="002039D5">
        <w:t>м на</w:t>
      </w:r>
      <w:r w:rsidR="00CC6446" w:rsidRPr="002039D5">
        <w:t>́</w:t>
      </w:r>
      <w:r w:rsidRPr="002039D5">
        <w:t>шим ве</w:t>
      </w:r>
      <w:r w:rsidR="00CC6446" w:rsidRPr="002039D5">
        <w:t>́</w:t>
      </w:r>
      <w:r w:rsidRPr="002039D5">
        <w:t xml:space="preserve">лию </w:t>
      </w:r>
      <w:proofErr w:type="gramStart"/>
      <w:r w:rsidRPr="002039D5">
        <w:t>ми</w:t>
      </w:r>
      <w:r w:rsidR="00CC6446" w:rsidRPr="002039D5">
        <w:t>́</w:t>
      </w:r>
      <w:r w:rsidRPr="002039D5">
        <w:t>лость</w:t>
      </w:r>
      <w:proofErr w:type="gramEnd"/>
      <w:r w:rsidRPr="002039D5">
        <w:t xml:space="preserve">. </w:t>
      </w:r>
    </w:p>
    <w:p w14:paraId="2507FA76" w14:textId="44C6FF89" w:rsidR="00C2587C" w:rsidRPr="002039D5" w:rsidRDefault="00C2587C" w:rsidP="005A7EB5">
      <w:pPr>
        <w:pStyle w:val="nbtservheadred"/>
      </w:pPr>
      <w:r w:rsidRPr="002039D5">
        <w:t>Сла</w:t>
      </w:r>
      <w:r w:rsidR="00CC6446" w:rsidRPr="002039D5">
        <w:t>́</w:t>
      </w:r>
      <w:r w:rsidRPr="002039D5">
        <w:t>ва, глас 8:</w:t>
      </w:r>
    </w:p>
    <w:p w14:paraId="3E203E16" w14:textId="581FDA2B" w:rsidR="00C2587C" w:rsidRPr="002039D5" w:rsidRDefault="00C2587C" w:rsidP="00C40790">
      <w:pPr>
        <w:pStyle w:val="nbtservbasic"/>
      </w:pPr>
      <w:r w:rsidRPr="002039D5">
        <w:rPr>
          <w:rStyle w:val="nbtservred"/>
        </w:rPr>
        <w:t>П</w:t>
      </w:r>
      <w:r w:rsidRPr="002039D5">
        <w:t>реподо</w:t>
      </w:r>
      <w:r w:rsidR="00CC6446" w:rsidRPr="002039D5">
        <w:t>́</w:t>
      </w:r>
      <w:r w:rsidRPr="002039D5">
        <w:t>бне о</w:t>
      </w:r>
      <w:r w:rsidR="00CC6446" w:rsidRPr="002039D5">
        <w:t>́</w:t>
      </w:r>
      <w:r w:rsidRPr="002039D5">
        <w:t>тче Полика</w:t>
      </w:r>
      <w:r w:rsidR="00CC6446" w:rsidRPr="002039D5">
        <w:t>́</w:t>
      </w:r>
      <w:r w:rsidRPr="002039D5">
        <w:t>рпе,/ во всеору</w:t>
      </w:r>
      <w:r w:rsidR="00CC6446" w:rsidRPr="002039D5">
        <w:t>́</w:t>
      </w:r>
      <w:r w:rsidRPr="002039D5">
        <w:t>жие Бо</w:t>
      </w:r>
      <w:r w:rsidR="00CC6446" w:rsidRPr="002039D5">
        <w:t>́</w:t>
      </w:r>
      <w:r w:rsidRPr="002039D5">
        <w:t>жие обле</w:t>
      </w:r>
      <w:r w:rsidR="00CC6446" w:rsidRPr="002039D5">
        <w:t>́</w:t>
      </w:r>
      <w:r w:rsidRPr="002039D5">
        <w:t>кся,/ ми</w:t>
      </w:r>
      <w:r w:rsidR="00CC6446" w:rsidRPr="002039D5">
        <w:t>́</w:t>
      </w:r>
      <w:r w:rsidRPr="002039D5">
        <w:t>рови и страсте</w:t>
      </w:r>
      <w:r w:rsidR="00CC6446" w:rsidRPr="002039D5">
        <w:t>́</w:t>
      </w:r>
      <w:r w:rsidRPr="002039D5">
        <w:t>м себе</w:t>
      </w:r>
      <w:r w:rsidR="00CC6446" w:rsidRPr="002039D5">
        <w:t>́</w:t>
      </w:r>
      <w:r w:rsidRPr="002039D5">
        <w:t xml:space="preserve"> умертви</w:t>
      </w:r>
      <w:r w:rsidR="00CC6446" w:rsidRPr="002039D5">
        <w:t>́</w:t>
      </w:r>
      <w:r w:rsidRPr="002039D5">
        <w:t>л еси</w:t>
      </w:r>
      <w:r w:rsidR="00CC6446" w:rsidRPr="002039D5">
        <w:t>́</w:t>
      </w:r>
      <w:r w:rsidRPr="002039D5">
        <w:t>/ и, трудолю</w:t>
      </w:r>
      <w:r w:rsidR="00CC6446" w:rsidRPr="002039D5">
        <w:t>́</w:t>
      </w:r>
      <w:r w:rsidRPr="002039D5">
        <w:t>бне подвиза</w:t>
      </w:r>
      <w:r w:rsidR="00CC6446" w:rsidRPr="002039D5">
        <w:t>́</w:t>
      </w:r>
      <w:r w:rsidRPr="002039D5">
        <w:t>яся,/ и</w:t>
      </w:r>
      <w:r w:rsidR="00CC6446" w:rsidRPr="002039D5">
        <w:t>́</w:t>
      </w:r>
      <w:r w:rsidRPr="002039D5">
        <w:t>ноков мно</w:t>
      </w:r>
      <w:r w:rsidR="00CC6446" w:rsidRPr="002039D5">
        <w:t>́</w:t>
      </w:r>
      <w:r w:rsidRPr="002039D5">
        <w:t xml:space="preserve">жество </w:t>
      </w:r>
      <w:proofErr w:type="gramStart"/>
      <w:r w:rsidRPr="002039D5">
        <w:t>ко</w:t>
      </w:r>
      <w:proofErr w:type="gramEnd"/>
      <w:r w:rsidRPr="002039D5">
        <w:t xml:space="preserve"> Христу</w:t>
      </w:r>
      <w:r w:rsidR="00CC6446" w:rsidRPr="002039D5">
        <w:t>́</w:t>
      </w:r>
      <w:r w:rsidRPr="002039D5">
        <w:t xml:space="preserve"> приве</w:t>
      </w:r>
      <w:r w:rsidR="00CC6446" w:rsidRPr="002039D5">
        <w:t>́</w:t>
      </w:r>
      <w:r w:rsidRPr="002039D5">
        <w:t>л еси</w:t>
      </w:r>
      <w:r w:rsidR="00CC6446" w:rsidRPr="002039D5">
        <w:t>́</w:t>
      </w:r>
      <w:r w:rsidRPr="002039D5">
        <w:t>,/ Его</w:t>
      </w:r>
      <w:r w:rsidR="00CC6446" w:rsidRPr="002039D5">
        <w:t>́</w:t>
      </w:r>
      <w:r w:rsidRPr="002039D5">
        <w:t>же моли</w:t>
      </w:r>
      <w:r w:rsidR="00CC6446" w:rsidRPr="002039D5">
        <w:t>́</w:t>
      </w:r>
      <w:r w:rsidRPr="002039D5">
        <w:t xml:space="preserve"> грехо</w:t>
      </w:r>
      <w:r w:rsidR="00CC6446" w:rsidRPr="002039D5">
        <w:t>́</w:t>
      </w:r>
      <w:r w:rsidRPr="002039D5">
        <w:t>в оставле</w:t>
      </w:r>
      <w:r w:rsidR="00CC6446" w:rsidRPr="002039D5">
        <w:t>́</w:t>
      </w:r>
      <w:r w:rsidRPr="002039D5">
        <w:t>ние дарова</w:t>
      </w:r>
      <w:r w:rsidR="00CC6446" w:rsidRPr="002039D5">
        <w:t>́</w:t>
      </w:r>
      <w:r w:rsidRPr="002039D5">
        <w:t>ти/</w:t>
      </w:r>
      <w:r w:rsidR="00CC6446" w:rsidRPr="002039D5">
        <w:t>/</w:t>
      </w:r>
      <w:r w:rsidRPr="002039D5">
        <w:t xml:space="preserve"> чту</w:t>
      </w:r>
      <w:r w:rsidR="00CC6446" w:rsidRPr="002039D5">
        <w:t>́</w:t>
      </w:r>
      <w:r w:rsidRPr="002039D5">
        <w:t>щим любо</w:t>
      </w:r>
      <w:r w:rsidR="00CC6446" w:rsidRPr="002039D5">
        <w:t>́</w:t>
      </w:r>
      <w:r w:rsidRPr="002039D5">
        <w:t>вию святу</w:t>
      </w:r>
      <w:r w:rsidR="00CC6446" w:rsidRPr="002039D5">
        <w:t>́</w:t>
      </w:r>
      <w:r w:rsidRPr="002039D5">
        <w:t>ю па</w:t>
      </w:r>
      <w:r w:rsidR="00CC6446" w:rsidRPr="002039D5">
        <w:t>́</w:t>
      </w:r>
      <w:r w:rsidRPr="002039D5">
        <w:t>мять твою</w:t>
      </w:r>
      <w:r w:rsidR="00CC6446" w:rsidRPr="002039D5">
        <w:t>́</w:t>
      </w:r>
      <w:r w:rsidRPr="002039D5">
        <w:t>.</w:t>
      </w:r>
    </w:p>
    <w:p w14:paraId="75FA94D3" w14:textId="294B08A3" w:rsidR="00C2587C" w:rsidRPr="002039D5" w:rsidRDefault="00C2587C" w:rsidP="005A7EB5">
      <w:pPr>
        <w:pStyle w:val="nbtservheadred"/>
      </w:pPr>
      <w:r w:rsidRPr="002039D5">
        <w:t>И ны</w:t>
      </w:r>
      <w:r w:rsidR="00CC6446" w:rsidRPr="002039D5">
        <w:t>́</w:t>
      </w:r>
      <w:r w:rsidRPr="002039D5">
        <w:t>не, Богоро</w:t>
      </w:r>
      <w:r w:rsidR="00CC6446" w:rsidRPr="002039D5">
        <w:t>́</w:t>
      </w:r>
      <w:r w:rsidRPr="002039D5">
        <w:t>дичен.</w:t>
      </w:r>
    </w:p>
    <w:p w14:paraId="292C63C1" w14:textId="26C769DA" w:rsidR="00C2587C" w:rsidRPr="002039D5" w:rsidRDefault="00C2587C" w:rsidP="005A7EB5">
      <w:pPr>
        <w:pStyle w:val="nbtservheadred"/>
      </w:pPr>
      <w:r w:rsidRPr="002039D5">
        <w:t>Вход. Проки</w:t>
      </w:r>
      <w:r w:rsidR="00CC6446" w:rsidRPr="002039D5">
        <w:t>́</w:t>
      </w:r>
      <w:r w:rsidRPr="002039D5">
        <w:t>мен дне. Чте</w:t>
      </w:r>
      <w:r w:rsidR="00CC6446" w:rsidRPr="002039D5">
        <w:t>́</w:t>
      </w:r>
      <w:r w:rsidRPr="002039D5">
        <w:t>ния три преподо</w:t>
      </w:r>
      <w:r w:rsidR="00CC6446" w:rsidRPr="002039D5">
        <w:t>́</w:t>
      </w:r>
      <w:r w:rsidRPr="002039D5">
        <w:t>бническая.</w:t>
      </w:r>
    </w:p>
    <w:p w14:paraId="26FBBBC1" w14:textId="3C668438" w:rsidR="00C2587C" w:rsidRPr="002039D5" w:rsidRDefault="00C2587C" w:rsidP="005A7EB5">
      <w:pPr>
        <w:pStyle w:val="nbtservheadred"/>
      </w:pPr>
      <w:r w:rsidRPr="002039D5">
        <w:t xml:space="preserve">На </w:t>
      </w:r>
      <w:proofErr w:type="gramStart"/>
      <w:r w:rsidRPr="002039D5">
        <w:t>лити</w:t>
      </w:r>
      <w:r w:rsidR="00CC6446" w:rsidRPr="002039D5">
        <w:t>́</w:t>
      </w:r>
      <w:r w:rsidRPr="002039D5">
        <w:t>и</w:t>
      </w:r>
      <w:proofErr w:type="gramEnd"/>
      <w:r w:rsidRPr="002039D5">
        <w:t xml:space="preserve"> стихи</w:t>
      </w:r>
      <w:r w:rsidR="00CC6446" w:rsidRPr="002039D5">
        <w:t>́</w:t>
      </w:r>
      <w:r w:rsidRPr="002039D5">
        <w:t>ры, глас 2:</w:t>
      </w:r>
    </w:p>
    <w:p w14:paraId="225EB062" w14:textId="494612B1" w:rsidR="00C2587C" w:rsidRPr="002039D5" w:rsidRDefault="00C2587C" w:rsidP="00C40790">
      <w:pPr>
        <w:pStyle w:val="nbtservbasic"/>
      </w:pPr>
      <w:r w:rsidRPr="002039D5">
        <w:rPr>
          <w:rStyle w:val="nbtservred"/>
        </w:rPr>
        <w:t>П</w:t>
      </w:r>
      <w:r w:rsidRPr="002039D5">
        <w:t>реподо</w:t>
      </w:r>
      <w:r w:rsidR="00CC6446" w:rsidRPr="002039D5">
        <w:t>́</w:t>
      </w:r>
      <w:r w:rsidRPr="002039D5">
        <w:t xml:space="preserve">бне </w:t>
      </w:r>
      <w:proofErr w:type="gramStart"/>
      <w:r w:rsidRPr="002039D5">
        <w:t>о</w:t>
      </w:r>
      <w:r w:rsidR="00CC6446" w:rsidRPr="002039D5">
        <w:t>́</w:t>
      </w:r>
      <w:r w:rsidRPr="002039D5">
        <w:t>тче</w:t>
      </w:r>
      <w:proofErr w:type="gramEnd"/>
      <w:r w:rsidRPr="002039D5">
        <w:t xml:space="preserve"> Полика</w:t>
      </w:r>
      <w:r w:rsidR="00CC6446" w:rsidRPr="002039D5">
        <w:t>́</w:t>
      </w:r>
      <w:r w:rsidRPr="002039D5">
        <w:t>рпе,/ ты, прему</w:t>
      </w:r>
      <w:r w:rsidR="00CC6446" w:rsidRPr="002039D5">
        <w:t>́</w:t>
      </w:r>
      <w:r w:rsidRPr="002039D5">
        <w:t>дрости Боже</w:t>
      </w:r>
      <w:r w:rsidR="00CC6446" w:rsidRPr="002039D5">
        <w:t>́</w:t>
      </w:r>
      <w:r w:rsidRPr="002039D5">
        <w:t>ственныя измла</w:t>
      </w:r>
      <w:r w:rsidR="00CC6446" w:rsidRPr="002039D5">
        <w:t>́</w:t>
      </w:r>
      <w:r w:rsidRPr="002039D5">
        <w:t>да рачи</w:t>
      </w:r>
      <w:r w:rsidR="00CC6446" w:rsidRPr="002039D5">
        <w:t>́</w:t>
      </w:r>
      <w:r w:rsidRPr="002039D5">
        <w:t>тель быв,/ в напа</w:t>
      </w:r>
      <w:r w:rsidR="00CC6446" w:rsidRPr="002039D5">
        <w:t>́</w:t>
      </w:r>
      <w:r w:rsidRPr="002039D5">
        <w:t>стех мирски</w:t>
      </w:r>
      <w:r w:rsidR="00CC6446" w:rsidRPr="002039D5">
        <w:t>́</w:t>
      </w:r>
      <w:r w:rsidRPr="002039D5">
        <w:t>х перст Бо</w:t>
      </w:r>
      <w:r w:rsidR="00CC6446" w:rsidRPr="002039D5">
        <w:t>́</w:t>
      </w:r>
      <w:r w:rsidRPr="002039D5">
        <w:t>жий уразуме</w:t>
      </w:r>
      <w:r w:rsidR="00CC6446" w:rsidRPr="002039D5">
        <w:t>́</w:t>
      </w:r>
      <w:r w:rsidRPr="002039D5">
        <w:t>л еси</w:t>
      </w:r>
      <w:r w:rsidR="00CC6446" w:rsidRPr="002039D5">
        <w:t>́</w:t>
      </w:r>
      <w:r w:rsidRPr="002039D5">
        <w:t>/ и, соверше</w:t>
      </w:r>
      <w:r w:rsidR="00CC6446" w:rsidRPr="002039D5">
        <w:t>́</w:t>
      </w:r>
      <w:r w:rsidRPr="002039D5">
        <w:t>н хотя</w:t>
      </w:r>
      <w:r w:rsidR="00CC6446" w:rsidRPr="002039D5">
        <w:t>́</w:t>
      </w:r>
      <w:r w:rsidRPr="002039D5">
        <w:t xml:space="preserve"> быти,/ привре</w:t>
      </w:r>
      <w:r w:rsidR="008E66AE" w:rsidRPr="002039D5">
        <w:t>́</w:t>
      </w:r>
      <w:r w:rsidRPr="002039D5">
        <w:t>менная бла</w:t>
      </w:r>
      <w:r w:rsidR="008E66AE" w:rsidRPr="002039D5">
        <w:t>́</w:t>
      </w:r>
      <w:r w:rsidRPr="002039D5">
        <w:t>га оста</w:t>
      </w:r>
      <w:r w:rsidR="008E66AE" w:rsidRPr="002039D5">
        <w:t>́</w:t>
      </w:r>
      <w:r w:rsidRPr="002039D5">
        <w:t>вил еси</w:t>
      </w:r>
      <w:r w:rsidR="008E66AE" w:rsidRPr="002039D5">
        <w:t>́</w:t>
      </w:r>
      <w:r w:rsidRPr="002039D5">
        <w:t>,/ ева</w:t>
      </w:r>
      <w:r w:rsidR="008E66AE" w:rsidRPr="002039D5">
        <w:t>́</w:t>
      </w:r>
      <w:r w:rsidRPr="002039D5">
        <w:t>нгельски же Христу</w:t>
      </w:r>
      <w:r w:rsidR="008E66AE" w:rsidRPr="002039D5">
        <w:t>́</w:t>
      </w:r>
      <w:r w:rsidRPr="002039D5">
        <w:t xml:space="preserve"> после</w:t>
      </w:r>
      <w:r w:rsidR="008E66AE" w:rsidRPr="002039D5">
        <w:t>́</w:t>
      </w:r>
      <w:r w:rsidRPr="002039D5">
        <w:t>довав,/ посто</w:t>
      </w:r>
      <w:r w:rsidR="008E66AE" w:rsidRPr="002039D5">
        <w:t>́</w:t>
      </w:r>
      <w:r w:rsidRPr="002039D5">
        <w:t>м, бде</w:t>
      </w:r>
      <w:r w:rsidR="008E66AE" w:rsidRPr="002039D5">
        <w:t>́</w:t>
      </w:r>
      <w:r w:rsidRPr="002039D5">
        <w:t>нием и моли</w:t>
      </w:r>
      <w:r w:rsidR="008E66AE" w:rsidRPr="002039D5">
        <w:t>́</w:t>
      </w:r>
      <w:r w:rsidRPr="002039D5">
        <w:t>твами Тому</w:t>
      </w:r>
      <w:r w:rsidR="008E66AE" w:rsidRPr="002039D5">
        <w:t>́</w:t>
      </w:r>
      <w:r w:rsidRPr="002039D5">
        <w:t xml:space="preserve"> угоди</w:t>
      </w:r>
      <w:r w:rsidR="008E66AE" w:rsidRPr="002039D5">
        <w:t>́</w:t>
      </w:r>
      <w:r w:rsidRPr="002039D5">
        <w:t>л еси</w:t>
      </w:r>
      <w:r w:rsidR="008E66AE" w:rsidRPr="002039D5">
        <w:t>́</w:t>
      </w:r>
      <w:r w:rsidRPr="002039D5">
        <w:t>/</w:t>
      </w:r>
      <w:r w:rsidR="008E66AE" w:rsidRPr="002039D5">
        <w:t>/</w:t>
      </w:r>
      <w:r w:rsidRPr="002039D5">
        <w:t xml:space="preserve"> и Небе</w:t>
      </w:r>
      <w:r w:rsidR="008E66AE" w:rsidRPr="002039D5">
        <w:t>́</w:t>
      </w:r>
      <w:r w:rsidRPr="002039D5">
        <w:t xml:space="preserve">сных благ </w:t>
      </w:r>
      <w:proofErr w:type="gramStart"/>
      <w:r w:rsidRPr="002039D5">
        <w:t>сподо</w:t>
      </w:r>
      <w:r w:rsidR="008E66AE" w:rsidRPr="002039D5">
        <w:t>́</w:t>
      </w:r>
      <w:r w:rsidRPr="002039D5">
        <w:t>бился</w:t>
      </w:r>
      <w:proofErr w:type="gramEnd"/>
      <w:r w:rsidRPr="002039D5">
        <w:t xml:space="preserve"> еси</w:t>
      </w:r>
      <w:r w:rsidR="008E66AE" w:rsidRPr="002039D5">
        <w:t>́</w:t>
      </w:r>
      <w:r w:rsidRPr="002039D5">
        <w:t>.</w:t>
      </w:r>
    </w:p>
    <w:p w14:paraId="25A16E34" w14:textId="2047DAB5" w:rsidR="00C2587C" w:rsidRPr="002039D5" w:rsidRDefault="00C2587C" w:rsidP="005A7EB5">
      <w:pPr>
        <w:pStyle w:val="nbtservheadred"/>
      </w:pPr>
      <w:r w:rsidRPr="002039D5">
        <w:lastRenderedPageBreak/>
        <w:t>Сла</w:t>
      </w:r>
      <w:r w:rsidR="008E66AE" w:rsidRPr="002039D5">
        <w:t>́</w:t>
      </w:r>
      <w:r w:rsidRPr="002039D5">
        <w:t>ва, глас 6:</w:t>
      </w:r>
    </w:p>
    <w:p w14:paraId="3D0D891F" w14:textId="1772DDB5" w:rsidR="00C2587C" w:rsidRPr="002039D5" w:rsidRDefault="00C2587C" w:rsidP="00C40790">
      <w:pPr>
        <w:pStyle w:val="nbtservbasic"/>
      </w:pPr>
      <w:r w:rsidRPr="002039D5">
        <w:rPr>
          <w:rStyle w:val="nbtservred"/>
        </w:rPr>
        <w:t>Б</w:t>
      </w:r>
      <w:r w:rsidRPr="002039D5">
        <w:t>о</w:t>
      </w:r>
      <w:r w:rsidR="008E66AE" w:rsidRPr="002039D5">
        <w:t>́</w:t>
      </w:r>
      <w:r w:rsidRPr="002039D5">
        <w:t>жиим Ду</w:t>
      </w:r>
      <w:r w:rsidR="008E66AE" w:rsidRPr="002039D5">
        <w:t>́</w:t>
      </w:r>
      <w:r w:rsidRPr="002039D5">
        <w:t>хом подвиза</w:t>
      </w:r>
      <w:r w:rsidR="008E66AE" w:rsidRPr="002039D5">
        <w:t>́</w:t>
      </w:r>
      <w:r w:rsidRPr="002039D5">
        <w:t>емь,/ оби</w:t>
      </w:r>
      <w:r w:rsidR="008E66AE" w:rsidRPr="002039D5">
        <w:t>́</w:t>
      </w:r>
      <w:r w:rsidRPr="002039D5">
        <w:t>тель Спа</w:t>
      </w:r>
      <w:r w:rsidR="008E66AE" w:rsidRPr="002039D5">
        <w:t>́</w:t>
      </w:r>
      <w:r w:rsidRPr="002039D5">
        <w:t>су Христу</w:t>
      </w:r>
      <w:r w:rsidR="008E66AE" w:rsidRPr="002039D5">
        <w:t>́</w:t>
      </w:r>
      <w:r w:rsidRPr="002039D5">
        <w:t xml:space="preserve"> воздви</w:t>
      </w:r>
      <w:r w:rsidR="008E66AE" w:rsidRPr="002039D5">
        <w:t>́</w:t>
      </w:r>
      <w:r w:rsidRPr="002039D5">
        <w:t>гл еси</w:t>
      </w:r>
      <w:r w:rsidR="008E66AE" w:rsidRPr="002039D5">
        <w:t>́</w:t>
      </w:r>
      <w:r w:rsidRPr="002039D5">
        <w:t>,/ блаже</w:t>
      </w:r>
      <w:r w:rsidR="008E66AE" w:rsidRPr="002039D5">
        <w:t>́</w:t>
      </w:r>
      <w:r w:rsidRPr="002039D5">
        <w:t>нне Полика</w:t>
      </w:r>
      <w:r w:rsidR="008E66AE" w:rsidRPr="002039D5">
        <w:t>́</w:t>
      </w:r>
      <w:r w:rsidRPr="002039D5">
        <w:t>рпе,/ и мно</w:t>
      </w:r>
      <w:r w:rsidR="008E66AE" w:rsidRPr="002039D5">
        <w:t>́</w:t>
      </w:r>
      <w:r w:rsidRPr="002039D5">
        <w:t>гия ученики</w:t>
      </w:r>
      <w:r w:rsidR="008E66AE" w:rsidRPr="002039D5">
        <w:t>́</w:t>
      </w:r>
      <w:r w:rsidRPr="002039D5">
        <w:t>, житию</w:t>
      </w:r>
      <w:r w:rsidR="008E66AE" w:rsidRPr="002039D5">
        <w:t>́</w:t>
      </w:r>
      <w:r w:rsidRPr="002039D5">
        <w:t xml:space="preserve"> твоему</w:t>
      </w:r>
      <w:r w:rsidR="008E66AE" w:rsidRPr="002039D5">
        <w:t>́</w:t>
      </w:r>
      <w:r w:rsidRPr="002039D5">
        <w:t xml:space="preserve"> ревну</w:t>
      </w:r>
      <w:r w:rsidR="008E66AE" w:rsidRPr="002039D5">
        <w:t>́</w:t>
      </w:r>
      <w:r w:rsidRPr="002039D5">
        <w:t>ющия, собра</w:t>
      </w:r>
      <w:r w:rsidR="008E66AE" w:rsidRPr="002039D5">
        <w:t>́</w:t>
      </w:r>
      <w:r w:rsidRPr="002039D5">
        <w:t>л еси</w:t>
      </w:r>
      <w:r w:rsidR="008E66AE" w:rsidRPr="002039D5">
        <w:t>́</w:t>
      </w:r>
      <w:r w:rsidRPr="002039D5">
        <w:t>,/ ду</w:t>
      </w:r>
      <w:r w:rsidR="008E66AE" w:rsidRPr="002039D5">
        <w:t>́</w:t>
      </w:r>
      <w:r w:rsidRPr="002039D5">
        <w:t>шу же твою</w:t>
      </w:r>
      <w:r w:rsidR="008E66AE" w:rsidRPr="002039D5">
        <w:t>́</w:t>
      </w:r>
      <w:r w:rsidRPr="002039D5">
        <w:t>, воздержа</w:t>
      </w:r>
      <w:r w:rsidR="008E66AE" w:rsidRPr="002039D5">
        <w:t>́</w:t>
      </w:r>
      <w:r w:rsidRPr="002039D5">
        <w:t>нием кре</w:t>
      </w:r>
      <w:r w:rsidR="008E66AE" w:rsidRPr="002039D5">
        <w:t>́</w:t>
      </w:r>
      <w:r w:rsidRPr="002039D5">
        <w:t>пким/ и сле</w:t>
      </w:r>
      <w:r w:rsidR="008E66AE" w:rsidRPr="002039D5">
        <w:t>́</w:t>
      </w:r>
      <w:r w:rsidRPr="002039D5">
        <w:t>зными то</w:t>
      </w:r>
      <w:r w:rsidR="008E66AE" w:rsidRPr="002039D5">
        <w:t>́</w:t>
      </w:r>
      <w:r w:rsidRPr="002039D5">
        <w:t>ки очи</w:t>
      </w:r>
      <w:r w:rsidR="008E66AE" w:rsidRPr="002039D5">
        <w:t>́</w:t>
      </w:r>
      <w:r w:rsidRPr="002039D5">
        <w:t>стив,/ в жили</w:t>
      </w:r>
      <w:r w:rsidR="008E66AE" w:rsidRPr="002039D5">
        <w:t>́</w:t>
      </w:r>
      <w:r w:rsidRPr="002039D5">
        <w:t>ще Святы</w:t>
      </w:r>
      <w:r w:rsidR="008E66AE" w:rsidRPr="002039D5">
        <w:t>́</w:t>
      </w:r>
      <w:r w:rsidRPr="002039D5">
        <w:t>я Тро</w:t>
      </w:r>
      <w:r w:rsidR="008E66AE" w:rsidRPr="002039D5">
        <w:t>́</w:t>
      </w:r>
      <w:r w:rsidRPr="002039D5">
        <w:t>ицы угото</w:t>
      </w:r>
      <w:r w:rsidR="008E66AE" w:rsidRPr="002039D5">
        <w:t>́</w:t>
      </w:r>
      <w:r w:rsidRPr="002039D5">
        <w:t>вал еси</w:t>
      </w:r>
      <w:r w:rsidR="008E66AE" w:rsidRPr="002039D5">
        <w:t>́</w:t>
      </w:r>
      <w:r w:rsidRPr="002039D5">
        <w:t>,/</w:t>
      </w:r>
      <w:r w:rsidR="008E66AE" w:rsidRPr="002039D5">
        <w:t>/</w:t>
      </w:r>
      <w:r w:rsidRPr="002039D5">
        <w:t xml:space="preserve"> </w:t>
      </w:r>
      <w:proofErr w:type="gramStart"/>
      <w:r w:rsidRPr="002039D5">
        <w:t>Ю</w:t>
      </w:r>
      <w:proofErr w:type="gramEnd"/>
      <w:r w:rsidR="008E66AE" w:rsidRPr="002039D5">
        <w:t>́</w:t>
      </w:r>
      <w:r w:rsidRPr="002039D5">
        <w:t>же моли</w:t>
      </w:r>
      <w:r w:rsidR="008E66AE" w:rsidRPr="002039D5">
        <w:t>́</w:t>
      </w:r>
      <w:r w:rsidRPr="002039D5">
        <w:t xml:space="preserve"> спасти</w:t>
      </w:r>
      <w:r w:rsidR="008E66AE" w:rsidRPr="002039D5">
        <w:t>́</w:t>
      </w:r>
      <w:r w:rsidRPr="002039D5">
        <w:t>ся душа</w:t>
      </w:r>
      <w:r w:rsidR="008E66AE" w:rsidRPr="002039D5">
        <w:t>́</w:t>
      </w:r>
      <w:r w:rsidRPr="002039D5">
        <w:t xml:space="preserve">м </w:t>
      </w:r>
      <w:proofErr w:type="gramStart"/>
      <w:r w:rsidRPr="002039D5">
        <w:t>на</w:t>
      </w:r>
      <w:r w:rsidR="008E66AE" w:rsidRPr="002039D5">
        <w:t>́</w:t>
      </w:r>
      <w:r w:rsidRPr="002039D5">
        <w:t>шим</w:t>
      </w:r>
      <w:proofErr w:type="gramEnd"/>
      <w:r w:rsidRPr="002039D5">
        <w:t>.</w:t>
      </w:r>
    </w:p>
    <w:p w14:paraId="4B5247FF" w14:textId="7AAAFB70" w:rsidR="00C2587C" w:rsidRPr="002039D5" w:rsidRDefault="00C2587C" w:rsidP="005A7EB5">
      <w:pPr>
        <w:pStyle w:val="nbtservheadred"/>
      </w:pPr>
      <w:r w:rsidRPr="002039D5">
        <w:t>И ны</w:t>
      </w:r>
      <w:r w:rsidR="008E66AE" w:rsidRPr="002039D5">
        <w:t>́</w:t>
      </w:r>
      <w:r w:rsidRPr="002039D5">
        <w:t>не, Богоро</w:t>
      </w:r>
      <w:r w:rsidR="008E66AE" w:rsidRPr="002039D5">
        <w:t>́</w:t>
      </w:r>
      <w:r w:rsidRPr="002039D5">
        <w:t>дичен:</w:t>
      </w:r>
    </w:p>
    <w:p w14:paraId="2EA0E465" w14:textId="7FC759F9" w:rsidR="00C2587C" w:rsidRPr="002039D5" w:rsidRDefault="00C2587C" w:rsidP="00C40790">
      <w:pPr>
        <w:pStyle w:val="nbtservbasic"/>
      </w:pPr>
      <w:r w:rsidRPr="002039D5">
        <w:rPr>
          <w:rStyle w:val="nbtservred"/>
        </w:rPr>
        <w:t>В</w:t>
      </w:r>
      <w:r w:rsidRPr="002039D5">
        <w:t>озвели</w:t>
      </w:r>
      <w:r w:rsidR="008E66AE" w:rsidRPr="002039D5">
        <w:t>́</w:t>
      </w:r>
      <w:r w:rsidRPr="002039D5">
        <w:t>чим вси Пренепоро</w:t>
      </w:r>
      <w:r w:rsidR="008E66AE" w:rsidRPr="002039D5">
        <w:t>́</w:t>
      </w:r>
      <w:r w:rsidRPr="002039D5">
        <w:t>чную Ма</w:t>
      </w:r>
      <w:r w:rsidR="008E66AE" w:rsidRPr="002039D5">
        <w:t>́</w:t>
      </w:r>
      <w:r w:rsidRPr="002039D5">
        <w:t>терь Бо</w:t>
      </w:r>
      <w:r w:rsidR="008E66AE" w:rsidRPr="002039D5">
        <w:t>́</w:t>
      </w:r>
      <w:r w:rsidRPr="002039D5">
        <w:t>га на</w:t>
      </w:r>
      <w:r w:rsidR="008E66AE" w:rsidRPr="002039D5">
        <w:t>́</w:t>
      </w:r>
      <w:r w:rsidRPr="002039D5">
        <w:t>шего,/ Ю</w:t>
      </w:r>
      <w:r w:rsidR="008E66AE" w:rsidRPr="002039D5">
        <w:t>́</w:t>
      </w:r>
      <w:r w:rsidRPr="002039D5">
        <w:t>же освяти</w:t>
      </w:r>
      <w:r w:rsidR="008E66AE" w:rsidRPr="002039D5">
        <w:t>́</w:t>
      </w:r>
      <w:r w:rsidRPr="002039D5">
        <w:t xml:space="preserve"> Дух Пресвяты</w:t>
      </w:r>
      <w:r w:rsidR="008E66AE" w:rsidRPr="002039D5">
        <w:t>́</w:t>
      </w:r>
      <w:r w:rsidRPr="002039D5">
        <w:t>й,/ и со умиле</w:t>
      </w:r>
      <w:r w:rsidR="008E66AE" w:rsidRPr="002039D5">
        <w:t>́</w:t>
      </w:r>
      <w:r w:rsidRPr="002039D5">
        <w:t>нием</w:t>
      </w:r>
      <w:proofErr w:type="gramStart"/>
      <w:r w:rsidRPr="002039D5">
        <w:t xml:space="preserve"> Т</w:t>
      </w:r>
      <w:proofErr w:type="gramEnd"/>
      <w:r w:rsidRPr="002039D5">
        <w:t>ой возопии</w:t>
      </w:r>
      <w:r w:rsidR="008E66AE" w:rsidRPr="002039D5">
        <w:t>́</w:t>
      </w:r>
      <w:r w:rsidRPr="002039D5">
        <w:t xml:space="preserve">м:/ </w:t>
      </w:r>
      <w:r w:rsidR="006903F1" w:rsidRPr="002039D5">
        <w:t>о</w:t>
      </w:r>
      <w:r w:rsidRPr="002039D5">
        <w:t xml:space="preserve"> Пречи</w:t>
      </w:r>
      <w:r w:rsidR="008E66AE" w:rsidRPr="002039D5">
        <w:t>́</w:t>
      </w:r>
      <w:r w:rsidRPr="002039D5">
        <w:t>стая Де</w:t>
      </w:r>
      <w:r w:rsidR="008E66AE" w:rsidRPr="002039D5">
        <w:t>́</w:t>
      </w:r>
      <w:r w:rsidRPr="002039D5">
        <w:t>во Богоро</w:t>
      </w:r>
      <w:r w:rsidR="008E66AE" w:rsidRPr="002039D5">
        <w:t>́</w:t>
      </w:r>
      <w:r w:rsidRPr="002039D5">
        <w:t xml:space="preserve">дице,/ </w:t>
      </w:r>
      <w:r w:rsidR="005B557C" w:rsidRPr="002039D5">
        <w:t>о</w:t>
      </w:r>
      <w:r w:rsidRPr="002039D5">
        <w:t>ру</w:t>
      </w:r>
      <w:r w:rsidR="008E66AE" w:rsidRPr="002039D5">
        <w:t>́</w:t>
      </w:r>
      <w:r w:rsidRPr="002039D5">
        <w:t>жие на</w:t>
      </w:r>
      <w:r w:rsidR="008E66AE" w:rsidRPr="002039D5">
        <w:t>́</w:t>
      </w:r>
      <w:r w:rsidRPr="002039D5">
        <w:t xml:space="preserve">ше и </w:t>
      </w:r>
      <w:r w:rsidR="005B557C" w:rsidRPr="002039D5">
        <w:t>с</w:t>
      </w:r>
      <w:r w:rsidRPr="002039D5">
        <w:t>тено</w:t>
      </w:r>
      <w:r w:rsidR="008E66AE" w:rsidRPr="002039D5">
        <w:t>́</w:t>
      </w:r>
      <w:r w:rsidRPr="002039D5">
        <w:t xml:space="preserve">/ и </w:t>
      </w:r>
      <w:r w:rsidR="005B557C" w:rsidRPr="002039D5">
        <w:t>о</w:t>
      </w:r>
      <w:r w:rsidRPr="002039D5">
        <w:t>те</w:t>
      </w:r>
      <w:r w:rsidR="008E66AE" w:rsidRPr="002039D5">
        <w:t>́</w:t>
      </w:r>
      <w:r w:rsidRPr="002039D5">
        <w:t>чества на</w:t>
      </w:r>
      <w:r w:rsidR="008E66AE" w:rsidRPr="002039D5">
        <w:t>́</w:t>
      </w:r>
      <w:r w:rsidRPr="002039D5">
        <w:t>шего Засту</w:t>
      </w:r>
      <w:r w:rsidR="008E66AE" w:rsidRPr="002039D5">
        <w:t>́</w:t>
      </w:r>
      <w:r w:rsidRPr="002039D5">
        <w:t>пнице,/ изба</w:t>
      </w:r>
      <w:r w:rsidR="008E66AE" w:rsidRPr="002039D5">
        <w:t>́</w:t>
      </w:r>
      <w:r w:rsidRPr="002039D5">
        <w:t>ви от бед рабы</w:t>
      </w:r>
      <w:r w:rsidR="008E66AE" w:rsidRPr="002039D5">
        <w:t>́</w:t>
      </w:r>
      <w:r w:rsidRPr="002039D5">
        <w:t xml:space="preserve"> Твоя</w:t>
      </w:r>
      <w:r w:rsidR="008E66AE" w:rsidRPr="002039D5">
        <w:t>́</w:t>
      </w:r>
      <w:r w:rsidRPr="002039D5">
        <w:t>/</w:t>
      </w:r>
      <w:r w:rsidR="008E66AE" w:rsidRPr="002039D5">
        <w:t>/</w:t>
      </w:r>
      <w:r w:rsidRPr="002039D5">
        <w:t xml:space="preserve"> и спаси</w:t>
      </w:r>
      <w:r w:rsidR="008E66AE" w:rsidRPr="002039D5">
        <w:t>́</w:t>
      </w:r>
      <w:r w:rsidRPr="002039D5">
        <w:t xml:space="preserve"> ду</w:t>
      </w:r>
      <w:r w:rsidR="008E66AE" w:rsidRPr="002039D5">
        <w:t>́</w:t>
      </w:r>
      <w:r w:rsidRPr="002039D5">
        <w:t>ши на</w:t>
      </w:r>
      <w:r w:rsidR="008E66AE" w:rsidRPr="002039D5">
        <w:t>́</w:t>
      </w:r>
      <w:r w:rsidRPr="002039D5">
        <w:t>ша.</w:t>
      </w:r>
    </w:p>
    <w:p w14:paraId="6D66B99A" w14:textId="1E9DCAB1" w:rsidR="00C2587C" w:rsidRPr="002039D5" w:rsidRDefault="00C2587C" w:rsidP="005A7EB5">
      <w:pPr>
        <w:pStyle w:val="nbtservheadred"/>
      </w:pPr>
      <w:r w:rsidRPr="002039D5">
        <w:t xml:space="preserve">На </w:t>
      </w:r>
      <w:proofErr w:type="gramStart"/>
      <w:r w:rsidRPr="002039D5">
        <w:t>стихо</w:t>
      </w:r>
      <w:r w:rsidR="008E66AE" w:rsidRPr="002039D5">
        <w:t>́</w:t>
      </w:r>
      <w:r w:rsidRPr="002039D5">
        <w:t>вне</w:t>
      </w:r>
      <w:proofErr w:type="gramEnd"/>
      <w:r w:rsidRPr="002039D5">
        <w:t xml:space="preserve"> стихи</w:t>
      </w:r>
      <w:r w:rsidR="008E66AE" w:rsidRPr="002039D5">
        <w:t>́</w:t>
      </w:r>
      <w:r w:rsidRPr="002039D5">
        <w:t>ры, глас 2.</w:t>
      </w:r>
    </w:p>
    <w:p w14:paraId="18EB2AA8" w14:textId="7332CF0E" w:rsidR="00C2587C" w:rsidRPr="002039D5" w:rsidRDefault="00C2587C" w:rsidP="005A7EB5">
      <w:pPr>
        <w:pStyle w:val="nbtservpodoben"/>
      </w:pPr>
      <w:r w:rsidRPr="002039D5">
        <w:rPr>
          <w:rStyle w:val="nbtservred"/>
        </w:rPr>
        <w:t>Подо</w:t>
      </w:r>
      <w:r w:rsidR="005A7EB5" w:rsidRPr="002039D5">
        <w:rPr>
          <w:rStyle w:val="nbtservred"/>
        </w:rPr>
        <w:t>́</w:t>
      </w:r>
      <w:r w:rsidRPr="002039D5">
        <w:rPr>
          <w:rStyle w:val="nbtservred"/>
        </w:rPr>
        <w:t>бен: Д</w:t>
      </w:r>
      <w:r w:rsidRPr="002039D5">
        <w:t>о</w:t>
      </w:r>
      <w:r w:rsidR="005A7EB5" w:rsidRPr="002039D5">
        <w:t>́</w:t>
      </w:r>
      <w:r w:rsidRPr="002039D5">
        <w:t>ме Евфра</w:t>
      </w:r>
      <w:r w:rsidR="005A7EB5" w:rsidRPr="002039D5">
        <w:t>́</w:t>
      </w:r>
      <w:r w:rsidRPr="002039D5">
        <w:t>фов:</w:t>
      </w:r>
    </w:p>
    <w:p w14:paraId="10D01D1E" w14:textId="4AA53844" w:rsidR="00C2587C" w:rsidRPr="002039D5" w:rsidRDefault="00C2587C" w:rsidP="00C40790">
      <w:pPr>
        <w:pStyle w:val="nbtservbasic"/>
      </w:pPr>
      <w:r w:rsidRPr="002039D5">
        <w:rPr>
          <w:rStyle w:val="nbtservred"/>
        </w:rPr>
        <w:t>В</w:t>
      </w:r>
      <w:r w:rsidRPr="002039D5">
        <w:t xml:space="preserve"> сла</w:t>
      </w:r>
      <w:r w:rsidR="008E66AE" w:rsidRPr="002039D5">
        <w:t>́</w:t>
      </w:r>
      <w:r w:rsidRPr="002039D5">
        <w:t xml:space="preserve">внем </w:t>
      </w:r>
      <w:proofErr w:type="gramStart"/>
      <w:r w:rsidRPr="002039D5">
        <w:t>гра</w:t>
      </w:r>
      <w:r w:rsidR="008E66AE" w:rsidRPr="002039D5">
        <w:t>́</w:t>
      </w:r>
      <w:r w:rsidRPr="002039D5">
        <w:t>де</w:t>
      </w:r>
      <w:proofErr w:type="gramEnd"/>
      <w:r w:rsidRPr="002039D5">
        <w:t xml:space="preserve"> Бря</w:t>
      </w:r>
      <w:r w:rsidR="008E66AE" w:rsidRPr="002039D5">
        <w:t>́</w:t>
      </w:r>
      <w:r w:rsidRPr="002039D5">
        <w:t>нске/ ве</w:t>
      </w:r>
      <w:r w:rsidR="008E66AE" w:rsidRPr="002039D5">
        <w:t>́</w:t>
      </w:r>
      <w:r w:rsidRPr="002039D5">
        <w:t>рою Правосла</w:t>
      </w:r>
      <w:r w:rsidR="008E66AE" w:rsidRPr="002039D5">
        <w:t>́</w:t>
      </w:r>
      <w:r w:rsidRPr="002039D5">
        <w:t>вною/ и по</w:t>
      </w:r>
      <w:r w:rsidR="008E66AE" w:rsidRPr="002039D5">
        <w:t>́</w:t>
      </w:r>
      <w:r w:rsidRPr="002039D5">
        <w:t>двиги и</w:t>
      </w:r>
      <w:r w:rsidR="008E66AE" w:rsidRPr="002039D5">
        <w:t>́</w:t>
      </w:r>
      <w:r w:rsidRPr="002039D5">
        <w:t>ноческими/ просия</w:t>
      </w:r>
      <w:r w:rsidR="008E66AE" w:rsidRPr="002039D5">
        <w:t>́</w:t>
      </w:r>
      <w:r w:rsidRPr="002039D5">
        <w:t>л еси</w:t>
      </w:r>
      <w:r w:rsidR="008E66AE" w:rsidRPr="002039D5">
        <w:t>́</w:t>
      </w:r>
      <w:r w:rsidRPr="002039D5">
        <w:t>, о</w:t>
      </w:r>
      <w:r w:rsidR="008E66AE" w:rsidRPr="002039D5">
        <w:t>́</w:t>
      </w:r>
      <w:r w:rsidRPr="002039D5">
        <w:t>тче Полика</w:t>
      </w:r>
      <w:r w:rsidR="008E66AE" w:rsidRPr="002039D5">
        <w:t>́</w:t>
      </w:r>
      <w:r w:rsidRPr="002039D5">
        <w:t>рпе,</w:t>
      </w:r>
      <w:r w:rsidR="008E66AE" w:rsidRPr="002039D5">
        <w:t>/</w:t>
      </w:r>
      <w:r w:rsidRPr="002039D5">
        <w:t>/ моли</w:t>
      </w:r>
      <w:r w:rsidR="008E66AE" w:rsidRPr="002039D5">
        <w:t>́</w:t>
      </w:r>
      <w:r w:rsidRPr="002039D5">
        <w:t>твенниче о душа</w:t>
      </w:r>
      <w:r w:rsidR="008E66AE" w:rsidRPr="002039D5">
        <w:t>́</w:t>
      </w:r>
      <w:r w:rsidRPr="002039D5">
        <w:t>х на</w:t>
      </w:r>
      <w:r w:rsidR="008E66AE" w:rsidRPr="002039D5">
        <w:t>́</w:t>
      </w:r>
      <w:r w:rsidRPr="002039D5">
        <w:t>ших.</w:t>
      </w:r>
    </w:p>
    <w:p w14:paraId="1AF9B036" w14:textId="6EDC0EEE" w:rsidR="00C2587C" w:rsidRPr="002039D5" w:rsidRDefault="00C2587C" w:rsidP="008E66AE">
      <w:pPr>
        <w:pStyle w:val="nbtservstih"/>
      </w:pPr>
      <w:r w:rsidRPr="002039D5">
        <w:rPr>
          <w:rStyle w:val="nbtservred"/>
        </w:rPr>
        <w:t>Стих: Ч</w:t>
      </w:r>
      <w:r w:rsidRPr="002039D5">
        <w:t>естна</w:t>
      </w:r>
      <w:r w:rsidR="008E66AE" w:rsidRPr="002039D5">
        <w:t>́</w:t>
      </w:r>
      <w:r w:rsidRPr="002039D5">
        <w:t xml:space="preserve"> пред Го</w:t>
      </w:r>
      <w:r w:rsidR="008E66AE" w:rsidRPr="002039D5">
        <w:t>́</w:t>
      </w:r>
      <w:r w:rsidRPr="002039D5">
        <w:t>сподем/</w:t>
      </w:r>
      <w:r w:rsidR="005A7EB5" w:rsidRPr="002039D5">
        <w:t>/ смерть преподо</w:t>
      </w:r>
      <w:r w:rsidR="008E66AE" w:rsidRPr="002039D5">
        <w:t>́</w:t>
      </w:r>
      <w:r w:rsidR="005A7EB5" w:rsidRPr="002039D5">
        <w:t>бных Его</w:t>
      </w:r>
      <w:r w:rsidR="008E66AE" w:rsidRPr="002039D5">
        <w:t>́</w:t>
      </w:r>
      <w:r w:rsidR="005A7EB5" w:rsidRPr="002039D5">
        <w:t>.</w:t>
      </w:r>
    </w:p>
    <w:p w14:paraId="77E9D6D0" w14:textId="061F0CBD" w:rsidR="00C2587C" w:rsidRPr="002039D5" w:rsidRDefault="00C2587C" w:rsidP="00C40790">
      <w:pPr>
        <w:pStyle w:val="nbtservbasic"/>
      </w:pPr>
      <w:r w:rsidRPr="002039D5">
        <w:rPr>
          <w:rStyle w:val="nbtservred"/>
        </w:rPr>
        <w:t>Б</w:t>
      </w:r>
      <w:r w:rsidRPr="002039D5">
        <w:t>лаже</w:t>
      </w:r>
      <w:r w:rsidR="008E66AE" w:rsidRPr="002039D5">
        <w:t>́</w:t>
      </w:r>
      <w:r w:rsidRPr="002039D5">
        <w:t xml:space="preserve">нне </w:t>
      </w:r>
      <w:proofErr w:type="gramStart"/>
      <w:r w:rsidRPr="002039D5">
        <w:t>о</w:t>
      </w:r>
      <w:r w:rsidR="008E66AE" w:rsidRPr="002039D5">
        <w:t>́</w:t>
      </w:r>
      <w:r w:rsidRPr="002039D5">
        <w:t>тче</w:t>
      </w:r>
      <w:proofErr w:type="gramEnd"/>
      <w:r w:rsidRPr="002039D5">
        <w:t xml:space="preserve"> Полика</w:t>
      </w:r>
      <w:r w:rsidR="008E66AE" w:rsidRPr="002039D5">
        <w:t>́</w:t>
      </w:r>
      <w:r w:rsidRPr="002039D5">
        <w:t>рпе,/ и</w:t>
      </w:r>
      <w:r w:rsidR="008E66AE" w:rsidRPr="002039D5">
        <w:t>́</w:t>
      </w:r>
      <w:r w:rsidRPr="002039D5">
        <w:t>ноческими труды</w:t>
      </w:r>
      <w:r w:rsidR="008E66AE" w:rsidRPr="002039D5">
        <w:t>́</w:t>
      </w:r>
      <w:r w:rsidRPr="002039D5">
        <w:t xml:space="preserve"> твои</w:t>
      </w:r>
      <w:r w:rsidR="008E66AE" w:rsidRPr="002039D5">
        <w:t>́</w:t>
      </w:r>
      <w:r w:rsidRPr="002039D5">
        <w:t>ми/ благода</w:t>
      </w:r>
      <w:r w:rsidR="008E66AE" w:rsidRPr="002039D5">
        <w:t>́</w:t>
      </w:r>
      <w:r w:rsidRPr="002039D5">
        <w:t>ть чуде</w:t>
      </w:r>
      <w:r w:rsidR="008E66AE" w:rsidRPr="002039D5">
        <w:t>́</w:t>
      </w:r>
      <w:r w:rsidRPr="002039D5">
        <w:t>с восприя</w:t>
      </w:r>
      <w:r w:rsidR="008E66AE" w:rsidRPr="002039D5">
        <w:t>́</w:t>
      </w:r>
      <w:r w:rsidRPr="002039D5">
        <w:t>л еси</w:t>
      </w:r>
      <w:r w:rsidR="008E66AE" w:rsidRPr="002039D5">
        <w:t>́</w:t>
      </w:r>
      <w:r w:rsidRPr="002039D5">
        <w:t>,/ неду</w:t>
      </w:r>
      <w:r w:rsidR="008E66AE" w:rsidRPr="002039D5">
        <w:t>́</w:t>
      </w:r>
      <w:r w:rsidRPr="002039D5">
        <w:t>ги исцеля</w:t>
      </w:r>
      <w:r w:rsidR="008E66AE" w:rsidRPr="002039D5">
        <w:t>́</w:t>
      </w:r>
      <w:r w:rsidRPr="002039D5">
        <w:t>ти/</w:t>
      </w:r>
      <w:r w:rsidR="008E66AE" w:rsidRPr="002039D5">
        <w:t>/</w:t>
      </w:r>
      <w:r w:rsidRPr="002039D5">
        <w:t xml:space="preserve"> и проше</w:t>
      </w:r>
      <w:r w:rsidR="008E66AE" w:rsidRPr="002039D5">
        <w:t>́</w:t>
      </w:r>
      <w:r w:rsidRPr="002039D5">
        <w:t>ния на</w:t>
      </w:r>
      <w:r w:rsidR="008E66AE" w:rsidRPr="002039D5">
        <w:t>́</w:t>
      </w:r>
      <w:r w:rsidRPr="002039D5">
        <w:t>ша исполня</w:t>
      </w:r>
      <w:r w:rsidR="008E66AE" w:rsidRPr="002039D5">
        <w:t>́</w:t>
      </w:r>
      <w:r w:rsidRPr="002039D5">
        <w:t xml:space="preserve">ти. </w:t>
      </w:r>
    </w:p>
    <w:p w14:paraId="60E2E98A" w14:textId="16C477FE" w:rsidR="00C2587C" w:rsidRPr="002039D5" w:rsidRDefault="00C2587C" w:rsidP="008E66AE">
      <w:pPr>
        <w:pStyle w:val="nbtservstih"/>
      </w:pPr>
      <w:r w:rsidRPr="002039D5">
        <w:rPr>
          <w:rStyle w:val="nbtservred"/>
        </w:rPr>
        <w:t xml:space="preserve">Стих: </w:t>
      </w:r>
      <w:proofErr w:type="gramStart"/>
      <w:r w:rsidRPr="002039D5">
        <w:rPr>
          <w:rStyle w:val="nbtservred"/>
        </w:rPr>
        <w:t>Б</w:t>
      </w:r>
      <w:r w:rsidRPr="002039D5">
        <w:t>лаже</w:t>
      </w:r>
      <w:r w:rsidR="008E66AE" w:rsidRPr="002039D5">
        <w:t>́</w:t>
      </w:r>
      <w:r w:rsidRPr="002039D5">
        <w:t>н</w:t>
      </w:r>
      <w:proofErr w:type="gramEnd"/>
      <w:r w:rsidRPr="002039D5">
        <w:t xml:space="preserve"> муж боя</w:t>
      </w:r>
      <w:r w:rsidR="008E66AE" w:rsidRPr="002039D5">
        <w:t>́</w:t>
      </w:r>
      <w:r w:rsidRPr="002039D5">
        <w:t>йся Го</w:t>
      </w:r>
      <w:r w:rsidR="008E66AE" w:rsidRPr="002039D5">
        <w:t>́</w:t>
      </w:r>
      <w:r w:rsidRPr="002039D5">
        <w:t>спода,/</w:t>
      </w:r>
      <w:r w:rsidR="005A7EB5" w:rsidRPr="002039D5">
        <w:t>/ в за</w:t>
      </w:r>
      <w:r w:rsidR="008E66AE" w:rsidRPr="002039D5">
        <w:t>́</w:t>
      </w:r>
      <w:r w:rsidR="005A7EB5" w:rsidRPr="002039D5">
        <w:t>поведех Его</w:t>
      </w:r>
      <w:r w:rsidR="008E66AE" w:rsidRPr="002039D5">
        <w:t>́</w:t>
      </w:r>
      <w:r w:rsidR="005A7EB5" w:rsidRPr="002039D5">
        <w:t xml:space="preserve"> восхо</w:t>
      </w:r>
      <w:r w:rsidR="008E66AE" w:rsidRPr="002039D5">
        <w:t>́</w:t>
      </w:r>
      <w:r w:rsidR="005A7EB5" w:rsidRPr="002039D5">
        <w:t>щет зело</w:t>
      </w:r>
      <w:r w:rsidR="008E66AE" w:rsidRPr="002039D5">
        <w:t>́</w:t>
      </w:r>
      <w:r w:rsidR="005A7EB5" w:rsidRPr="002039D5">
        <w:t>.</w:t>
      </w:r>
    </w:p>
    <w:p w14:paraId="7C263642" w14:textId="480D485B" w:rsidR="00C2587C" w:rsidRPr="002039D5" w:rsidRDefault="00C2587C" w:rsidP="00C40790">
      <w:pPr>
        <w:pStyle w:val="nbtservbasic"/>
      </w:pPr>
      <w:r w:rsidRPr="002039D5">
        <w:rPr>
          <w:rStyle w:val="nbtservred"/>
        </w:rPr>
        <w:t>П</w:t>
      </w:r>
      <w:r w:rsidRPr="002039D5">
        <w:t>реподо</w:t>
      </w:r>
      <w:r w:rsidR="00BB31E9" w:rsidRPr="002039D5">
        <w:t>́</w:t>
      </w:r>
      <w:r w:rsidRPr="002039D5">
        <w:t xml:space="preserve">бне </w:t>
      </w:r>
      <w:proofErr w:type="gramStart"/>
      <w:r w:rsidRPr="002039D5">
        <w:t>о</w:t>
      </w:r>
      <w:r w:rsidR="00BB31E9" w:rsidRPr="002039D5">
        <w:t>́</w:t>
      </w:r>
      <w:r w:rsidRPr="002039D5">
        <w:t>тче</w:t>
      </w:r>
      <w:proofErr w:type="gramEnd"/>
      <w:r w:rsidRPr="002039D5">
        <w:t xml:space="preserve"> Полика</w:t>
      </w:r>
      <w:r w:rsidR="00BB31E9" w:rsidRPr="002039D5">
        <w:t>́</w:t>
      </w:r>
      <w:r w:rsidRPr="002039D5">
        <w:t>рпе,/ приими</w:t>
      </w:r>
      <w:r w:rsidR="00BB31E9" w:rsidRPr="002039D5">
        <w:t>́</w:t>
      </w:r>
      <w:r w:rsidRPr="002039D5">
        <w:t xml:space="preserve"> пе</w:t>
      </w:r>
      <w:r w:rsidR="00BB31E9" w:rsidRPr="002039D5">
        <w:t>́</w:t>
      </w:r>
      <w:r w:rsidRPr="002039D5">
        <w:t>ние чад твои</w:t>
      </w:r>
      <w:r w:rsidR="00BB31E9" w:rsidRPr="002039D5">
        <w:t>́</w:t>
      </w:r>
      <w:r w:rsidRPr="002039D5">
        <w:t>х/ и пода</w:t>
      </w:r>
      <w:r w:rsidR="00BB31E9" w:rsidRPr="002039D5">
        <w:t>́</w:t>
      </w:r>
      <w:r w:rsidRPr="002039D5">
        <w:t>ждь нам кре</w:t>
      </w:r>
      <w:r w:rsidR="00BB31E9" w:rsidRPr="002039D5">
        <w:t>́</w:t>
      </w:r>
      <w:r w:rsidRPr="002039D5">
        <w:t>пость и си</w:t>
      </w:r>
      <w:r w:rsidR="00BB31E9" w:rsidRPr="002039D5">
        <w:t>́</w:t>
      </w:r>
      <w:r w:rsidRPr="002039D5">
        <w:t>лу/ на неви</w:t>
      </w:r>
      <w:r w:rsidR="00BB31E9" w:rsidRPr="002039D5">
        <w:t>́</w:t>
      </w:r>
      <w:r w:rsidRPr="002039D5">
        <w:t>димыя и ви</w:t>
      </w:r>
      <w:r w:rsidR="00BB31E9" w:rsidRPr="002039D5">
        <w:t>́</w:t>
      </w:r>
      <w:r w:rsidRPr="002039D5">
        <w:t>димыя враги</w:t>
      </w:r>
      <w:r w:rsidR="00BB31E9" w:rsidRPr="002039D5">
        <w:t>́</w:t>
      </w:r>
      <w:r w:rsidRPr="002039D5">
        <w:t xml:space="preserve"> на</w:t>
      </w:r>
      <w:r w:rsidR="00BB31E9" w:rsidRPr="002039D5">
        <w:t>́</w:t>
      </w:r>
      <w:r w:rsidRPr="002039D5">
        <w:t>ша/</w:t>
      </w:r>
      <w:r w:rsidR="00BB31E9" w:rsidRPr="002039D5">
        <w:t>/</w:t>
      </w:r>
      <w:r w:rsidRPr="002039D5">
        <w:t xml:space="preserve"> благода</w:t>
      </w:r>
      <w:r w:rsidR="00BB31E9" w:rsidRPr="002039D5">
        <w:t>́</w:t>
      </w:r>
      <w:r w:rsidRPr="002039D5">
        <w:t>тными твои</w:t>
      </w:r>
      <w:r w:rsidR="00BB31E9" w:rsidRPr="002039D5">
        <w:t>́</w:t>
      </w:r>
      <w:r w:rsidR="00153B8A" w:rsidRPr="002039D5">
        <w:t>ми</w:t>
      </w:r>
      <w:r w:rsidRPr="002039D5">
        <w:t xml:space="preserve"> к Бо</w:t>
      </w:r>
      <w:r w:rsidR="00BB31E9" w:rsidRPr="002039D5">
        <w:t>́</w:t>
      </w:r>
      <w:r w:rsidRPr="002039D5">
        <w:t>гу моли</w:t>
      </w:r>
      <w:r w:rsidR="00BB31E9" w:rsidRPr="002039D5">
        <w:t>́</w:t>
      </w:r>
      <w:r w:rsidRPr="002039D5">
        <w:t>твами.</w:t>
      </w:r>
    </w:p>
    <w:p w14:paraId="60FC8E17" w14:textId="11B7DE98" w:rsidR="00C2587C" w:rsidRPr="002039D5" w:rsidRDefault="00C2587C" w:rsidP="005A7EB5">
      <w:pPr>
        <w:pStyle w:val="nbtservheadred"/>
      </w:pPr>
      <w:r w:rsidRPr="002039D5">
        <w:t>Сла</w:t>
      </w:r>
      <w:r w:rsidR="00BB31E9" w:rsidRPr="002039D5">
        <w:t>́</w:t>
      </w:r>
      <w:r w:rsidRPr="002039D5">
        <w:t>ва, глас и подо</w:t>
      </w:r>
      <w:r w:rsidR="00BB31E9" w:rsidRPr="002039D5">
        <w:t>́</w:t>
      </w:r>
      <w:r w:rsidRPr="002039D5">
        <w:t>бен то</w:t>
      </w:r>
      <w:r w:rsidR="00BB31E9" w:rsidRPr="002039D5">
        <w:t>́</w:t>
      </w:r>
      <w:r w:rsidRPr="002039D5">
        <w:t>йже:</w:t>
      </w:r>
    </w:p>
    <w:p w14:paraId="53E3FBD2" w14:textId="4C4C3A63" w:rsidR="00C2587C" w:rsidRPr="002039D5" w:rsidRDefault="00C2587C" w:rsidP="00C40790">
      <w:pPr>
        <w:pStyle w:val="nbtservbasic"/>
      </w:pPr>
      <w:r w:rsidRPr="002039D5">
        <w:rPr>
          <w:rStyle w:val="nbtservred"/>
        </w:rPr>
        <w:t>Д</w:t>
      </w:r>
      <w:r w:rsidRPr="002039D5">
        <w:t xml:space="preserve">ом </w:t>
      </w:r>
      <w:proofErr w:type="gramStart"/>
      <w:r w:rsidRPr="002039D5">
        <w:t>доброде</w:t>
      </w:r>
      <w:r w:rsidR="00BB31E9" w:rsidRPr="002039D5">
        <w:t>́</w:t>
      </w:r>
      <w:r w:rsidRPr="002039D5">
        <w:t>телей</w:t>
      </w:r>
      <w:proofErr w:type="gramEnd"/>
      <w:r w:rsidRPr="002039D5">
        <w:t xml:space="preserve"> быв,/ привре</w:t>
      </w:r>
      <w:r w:rsidR="00BB31E9" w:rsidRPr="002039D5">
        <w:t>́</w:t>
      </w:r>
      <w:r w:rsidRPr="002039D5">
        <w:t>менная бла</w:t>
      </w:r>
      <w:r w:rsidR="00BB31E9" w:rsidRPr="002039D5">
        <w:t>́</w:t>
      </w:r>
      <w:r w:rsidRPr="002039D5">
        <w:t>га отри</w:t>
      </w:r>
      <w:r w:rsidR="00BB31E9" w:rsidRPr="002039D5">
        <w:t>́</w:t>
      </w:r>
      <w:r w:rsidRPr="002039D5">
        <w:t>нул еси</w:t>
      </w:r>
      <w:r w:rsidR="00BB31E9" w:rsidRPr="002039D5">
        <w:t>́</w:t>
      </w:r>
      <w:r w:rsidRPr="002039D5">
        <w:t>,/ о</w:t>
      </w:r>
      <w:r w:rsidR="00BB31E9" w:rsidRPr="002039D5">
        <w:t>́</w:t>
      </w:r>
      <w:r w:rsidRPr="002039D5">
        <w:t>тче преподо</w:t>
      </w:r>
      <w:r w:rsidR="00BB31E9" w:rsidRPr="002039D5">
        <w:t>́</w:t>
      </w:r>
      <w:r w:rsidRPr="002039D5">
        <w:t>бне Полика</w:t>
      </w:r>
      <w:r w:rsidR="00BB31E9" w:rsidRPr="002039D5">
        <w:t>́</w:t>
      </w:r>
      <w:r w:rsidRPr="002039D5">
        <w:t>рпе,/ и, в хра</w:t>
      </w:r>
      <w:r w:rsidR="00BB31E9" w:rsidRPr="002039D5">
        <w:t>́</w:t>
      </w:r>
      <w:r w:rsidRPr="002039D5">
        <w:t>ме Бо</w:t>
      </w:r>
      <w:r w:rsidR="00BB31E9" w:rsidRPr="002039D5">
        <w:t>́</w:t>
      </w:r>
      <w:r w:rsidRPr="002039D5">
        <w:t>жии примета</w:t>
      </w:r>
      <w:r w:rsidR="00BB31E9" w:rsidRPr="002039D5">
        <w:t>́</w:t>
      </w:r>
      <w:r w:rsidRPr="002039D5">
        <w:t>тися изво</w:t>
      </w:r>
      <w:r w:rsidR="00BB31E9" w:rsidRPr="002039D5">
        <w:t>́</w:t>
      </w:r>
      <w:r w:rsidRPr="002039D5">
        <w:t>лив,/</w:t>
      </w:r>
      <w:r w:rsidR="002359C7" w:rsidRPr="002039D5">
        <w:t>/</w:t>
      </w:r>
      <w:r w:rsidRPr="002039D5">
        <w:t xml:space="preserve"> оби</w:t>
      </w:r>
      <w:r w:rsidR="00BB31E9" w:rsidRPr="002039D5">
        <w:t>́</w:t>
      </w:r>
      <w:r w:rsidRPr="002039D5">
        <w:t>тели Спа</w:t>
      </w:r>
      <w:r w:rsidR="00BB31E9" w:rsidRPr="002039D5">
        <w:t>́</w:t>
      </w:r>
      <w:r w:rsidRPr="002039D5">
        <w:t>са Христа</w:t>
      </w:r>
      <w:r w:rsidR="00BB31E9" w:rsidRPr="002039D5">
        <w:t>́</w:t>
      </w:r>
      <w:r w:rsidRPr="002039D5">
        <w:t xml:space="preserve"> игу</w:t>
      </w:r>
      <w:r w:rsidR="00BB31E9" w:rsidRPr="002039D5">
        <w:t>́</w:t>
      </w:r>
      <w:r w:rsidRPr="002039D5">
        <w:t>мен му</w:t>
      </w:r>
      <w:r w:rsidR="00BB31E9" w:rsidRPr="002039D5">
        <w:t>́</w:t>
      </w:r>
      <w:r w:rsidRPr="002039D5">
        <w:t>дрый яви</w:t>
      </w:r>
      <w:r w:rsidR="00BB31E9" w:rsidRPr="002039D5">
        <w:t>́</w:t>
      </w:r>
      <w:r w:rsidRPr="002039D5">
        <w:t>лся еси</w:t>
      </w:r>
      <w:r w:rsidR="00BB31E9" w:rsidRPr="002039D5">
        <w:t>́</w:t>
      </w:r>
      <w:r w:rsidRPr="002039D5">
        <w:t>.</w:t>
      </w:r>
    </w:p>
    <w:p w14:paraId="6C407D9B" w14:textId="57D917A4" w:rsidR="00C2587C" w:rsidRPr="002039D5" w:rsidRDefault="00C2587C" w:rsidP="005A7EB5">
      <w:pPr>
        <w:pStyle w:val="nbtservheadred"/>
      </w:pPr>
      <w:r w:rsidRPr="002039D5">
        <w:t>И ны</w:t>
      </w:r>
      <w:r w:rsidR="00BB31E9" w:rsidRPr="002039D5">
        <w:t>́</w:t>
      </w:r>
      <w:r w:rsidRPr="002039D5">
        <w:t>не, Богоро</w:t>
      </w:r>
      <w:r w:rsidR="00BB31E9" w:rsidRPr="002039D5">
        <w:t>́</w:t>
      </w:r>
      <w:r w:rsidRPr="002039D5">
        <w:t>дичен, глас и подо</w:t>
      </w:r>
      <w:r w:rsidR="00BB31E9" w:rsidRPr="002039D5">
        <w:t>́</w:t>
      </w:r>
      <w:r w:rsidRPr="002039D5">
        <w:t>бен то</w:t>
      </w:r>
      <w:r w:rsidR="00BB31E9" w:rsidRPr="002039D5">
        <w:t>́</w:t>
      </w:r>
      <w:r w:rsidRPr="002039D5">
        <w:t>йже:</w:t>
      </w:r>
    </w:p>
    <w:p w14:paraId="011F86BE" w14:textId="2981F85D" w:rsidR="00C2587C" w:rsidRPr="002039D5" w:rsidRDefault="00C2587C" w:rsidP="00C40790">
      <w:pPr>
        <w:pStyle w:val="nbtservbasic"/>
      </w:pPr>
      <w:r w:rsidRPr="002039D5">
        <w:rPr>
          <w:rStyle w:val="nbtservred"/>
        </w:rPr>
        <w:t>Д</w:t>
      </w:r>
      <w:r w:rsidRPr="002039D5">
        <w:t>е</w:t>
      </w:r>
      <w:r w:rsidR="00BB31E9" w:rsidRPr="002039D5">
        <w:t>́</w:t>
      </w:r>
      <w:r w:rsidRPr="002039D5">
        <w:t>во Ма</w:t>
      </w:r>
      <w:r w:rsidR="00BB31E9" w:rsidRPr="002039D5">
        <w:t>́</w:t>
      </w:r>
      <w:r w:rsidRPr="002039D5">
        <w:t xml:space="preserve">ти </w:t>
      </w:r>
      <w:proofErr w:type="gramStart"/>
      <w:r w:rsidRPr="002039D5">
        <w:t>Пречи</w:t>
      </w:r>
      <w:r w:rsidR="00BB31E9" w:rsidRPr="002039D5">
        <w:t>́</w:t>
      </w:r>
      <w:r w:rsidRPr="002039D5">
        <w:t>стая</w:t>
      </w:r>
      <w:proofErr w:type="gramEnd"/>
      <w:r w:rsidRPr="002039D5">
        <w:t>,/ предстоя</w:t>
      </w:r>
      <w:r w:rsidR="00BB31E9" w:rsidRPr="002039D5">
        <w:t>́</w:t>
      </w:r>
      <w:r w:rsidRPr="002039D5">
        <w:t>щи пред Бо</w:t>
      </w:r>
      <w:r w:rsidR="00BB31E9" w:rsidRPr="002039D5">
        <w:t>́</w:t>
      </w:r>
      <w:r w:rsidRPr="002039D5">
        <w:t>гом,/ моли</w:t>
      </w:r>
      <w:r w:rsidR="00BB31E9" w:rsidRPr="002039D5">
        <w:t>́</w:t>
      </w:r>
      <w:r w:rsidRPr="002039D5">
        <w:t xml:space="preserve"> о нас гре</w:t>
      </w:r>
      <w:r w:rsidR="00BB31E9" w:rsidRPr="002039D5">
        <w:t>́</w:t>
      </w:r>
      <w:r w:rsidRPr="002039D5">
        <w:t>шных,/ с преподо</w:t>
      </w:r>
      <w:r w:rsidR="00BB31E9" w:rsidRPr="002039D5">
        <w:t>́</w:t>
      </w:r>
      <w:r w:rsidRPr="002039D5">
        <w:t>бным Полика</w:t>
      </w:r>
      <w:r w:rsidR="00BB31E9" w:rsidRPr="002039D5">
        <w:t>́</w:t>
      </w:r>
      <w:r w:rsidRPr="002039D5">
        <w:t>рпом,/</w:t>
      </w:r>
      <w:r w:rsidR="00BB31E9" w:rsidRPr="002039D5">
        <w:t>/</w:t>
      </w:r>
      <w:r w:rsidRPr="002039D5">
        <w:t xml:space="preserve"> о спасе</w:t>
      </w:r>
      <w:r w:rsidR="00BB31E9" w:rsidRPr="002039D5">
        <w:t>́</w:t>
      </w:r>
      <w:r w:rsidRPr="002039D5">
        <w:t>нии душ на</w:t>
      </w:r>
      <w:r w:rsidR="00BB31E9" w:rsidRPr="002039D5">
        <w:t>́</w:t>
      </w:r>
      <w:r w:rsidRPr="002039D5">
        <w:t>ших.</w:t>
      </w:r>
    </w:p>
    <w:p w14:paraId="3180DC00" w14:textId="647A008C" w:rsidR="00C2587C" w:rsidRPr="002039D5" w:rsidRDefault="00C2587C" w:rsidP="005A7EB5">
      <w:pPr>
        <w:pStyle w:val="nbtservheadred"/>
      </w:pPr>
      <w:r w:rsidRPr="002039D5">
        <w:t>Тропа</w:t>
      </w:r>
      <w:r w:rsidR="00BB31E9" w:rsidRPr="002039D5">
        <w:t>́</w:t>
      </w:r>
      <w:r w:rsidRPr="002039D5">
        <w:t>рь, глас 1:</w:t>
      </w:r>
    </w:p>
    <w:p w14:paraId="7850ECAF" w14:textId="5DA63DCC" w:rsidR="00C2587C" w:rsidRPr="002039D5" w:rsidRDefault="00C2587C" w:rsidP="005A7EB5">
      <w:pPr>
        <w:pStyle w:val="nbtservbasic"/>
      </w:pPr>
      <w:proofErr w:type="gramStart"/>
      <w:r w:rsidRPr="002039D5">
        <w:rPr>
          <w:rStyle w:val="nbtservred"/>
        </w:rPr>
        <w:t>В</w:t>
      </w:r>
      <w:r w:rsidRPr="002039D5">
        <w:t>етри</w:t>
      </w:r>
      <w:r w:rsidR="00BB31E9" w:rsidRPr="002039D5">
        <w:t>́</w:t>
      </w:r>
      <w:r w:rsidRPr="002039D5">
        <w:t>лом</w:t>
      </w:r>
      <w:proofErr w:type="gramEnd"/>
      <w:r w:rsidRPr="002039D5">
        <w:t xml:space="preserve"> креста</w:t>
      </w:r>
      <w:r w:rsidR="00BB31E9" w:rsidRPr="002039D5">
        <w:t>́</w:t>
      </w:r>
      <w:r w:rsidRPr="002039D5">
        <w:t xml:space="preserve"> душе</w:t>
      </w:r>
      <w:r w:rsidR="00BB31E9" w:rsidRPr="002039D5">
        <w:t>́</w:t>
      </w:r>
      <w:r w:rsidRPr="002039D5">
        <w:t>вный кора</w:t>
      </w:r>
      <w:r w:rsidR="00BB31E9" w:rsidRPr="002039D5">
        <w:t>́</w:t>
      </w:r>
      <w:r w:rsidRPr="002039D5">
        <w:t>бль окорми</w:t>
      </w:r>
      <w:r w:rsidR="00BB31E9" w:rsidRPr="002039D5">
        <w:t>́</w:t>
      </w:r>
      <w:r w:rsidRPr="002039D5">
        <w:t>в,/ жите</w:t>
      </w:r>
      <w:r w:rsidR="00BB31E9" w:rsidRPr="002039D5">
        <w:t>́</w:t>
      </w:r>
      <w:r w:rsidRPr="002039D5">
        <w:t>йская кра</w:t>
      </w:r>
      <w:r w:rsidR="00BB31E9" w:rsidRPr="002039D5">
        <w:t>́</w:t>
      </w:r>
      <w:r w:rsidRPr="002039D5">
        <w:t>сная оста</w:t>
      </w:r>
      <w:r w:rsidR="00BB31E9" w:rsidRPr="002039D5">
        <w:t>́</w:t>
      </w:r>
      <w:r w:rsidRPr="002039D5">
        <w:t>вил еси</w:t>
      </w:r>
      <w:r w:rsidR="00BB31E9" w:rsidRPr="002039D5">
        <w:t>́</w:t>
      </w:r>
      <w:r w:rsidRPr="002039D5">
        <w:t>/ и, от мирска</w:t>
      </w:r>
      <w:r w:rsidR="00102202" w:rsidRPr="002039D5">
        <w:t>́</w:t>
      </w:r>
      <w:r w:rsidRPr="002039D5">
        <w:t>го мяте</w:t>
      </w:r>
      <w:r w:rsidR="00102202" w:rsidRPr="002039D5">
        <w:t>́</w:t>
      </w:r>
      <w:r w:rsidRPr="002039D5">
        <w:t>жа изше</w:t>
      </w:r>
      <w:r w:rsidR="00102202" w:rsidRPr="002039D5">
        <w:t>́</w:t>
      </w:r>
      <w:r w:rsidRPr="002039D5">
        <w:t>д,/ плотски</w:t>
      </w:r>
      <w:r w:rsidR="00102202" w:rsidRPr="002039D5">
        <w:t>́</w:t>
      </w:r>
      <w:r w:rsidRPr="002039D5">
        <w:t>я по</w:t>
      </w:r>
      <w:r w:rsidR="00102202" w:rsidRPr="002039D5">
        <w:t>́</w:t>
      </w:r>
      <w:r w:rsidRPr="002039D5">
        <w:t>хоти воздержа</w:t>
      </w:r>
      <w:r w:rsidR="00102202" w:rsidRPr="002039D5">
        <w:t>́</w:t>
      </w:r>
      <w:r w:rsidRPr="002039D5">
        <w:t>нием мно</w:t>
      </w:r>
      <w:r w:rsidR="00102202" w:rsidRPr="002039D5">
        <w:t>́</w:t>
      </w:r>
      <w:r w:rsidRPr="002039D5">
        <w:t>гим, о</w:t>
      </w:r>
      <w:r w:rsidR="00102202" w:rsidRPr="002039D5">
        <w:t>́</w:t>
      </w:r>
      <w:r w:rsidRPr="002039D5">
        <w:t>тче, умертви</w:t>
      </w:r>
      <w:r w:rsidR="00102202" w:rsidRPr="002039D5">
        <w:t>́</w:t>
      </w:r>
      <w:r w:rsidRPr="002039D5">
        <w:t>л еси</w:t>
      </w:r>
      <w:r w:rsidR="00102202" w:rsidRPr="002039D5">
        <w:t>́</w:t>
      </w:r>
      <w:r w:rsidRPr="002039D5">
        <w:t>,/ пощением же и слеза</w:t>
      </w:r>
      <w:r w:rsidR="00102202" w:rsidRPr="002039D5">
        <w:t>́</w:t>
      </w:r>
      <w:r w:rsidRPr="002039D5">
        <w:t>ми, моли</w:t>
      </w:r>
      <w:r w:rsidR="00102202" w:rsidRPr="002039D5">
        <w:t>́</w:t>
      </w:r>
      <w:r w:rsidRPr="002039D5">
        <w:t>твами и пе</w:t>
      </w:r>
      <w:r w:rsidR="00102202" w:rsidRPr="002039D5">
        <w:t>́</w:t>
      </w:r>
      <w:r w:rsidRPr="002039D5">
        <w:t>сньми непреста</w:t>
      </w:r>
      <w:r w:rsidR="00102202" w:rsidRPr="002039D5">
        <w:t>́</w:t>
      </w:r>
      <w:r w:rsidRPr="002039D5">
        <w:t>нно прилепля</w:t>
      </w:r>
      <w:r w:rsidR="00102202" w:rsidRPr="002039D5">
        <w:t>́</w:t>
      </w:r>
      <w:r w:rsidRPr="002039D5">
        <w:t>яся Бо</w:t>
      </w:r>
      <w:r w:rsidR="00102202" w:rsidRPr="002039D5">
        <w:t>́</w:t>
      </w:r>
      <w:r w:rsidRPr="002039D5">
        <w:t>гу,/ жили</w:t>
      </w:r>
      <w:r w:rsidR="00102202" w:rsidRPr="002039D5">
        <w:t>́</w:t>
      </w:r>
      <w:r w:rsidRPr="002039D5">
        <w:t xml:space="preserve">ще </w:t>
      </w:r>
      <w:r w:rsidRPr="002039D5">
        <w:lastRenderedPageBreak/>
        <w:t>досто</w:t>
      </w:r>
      <w:r w:rsidR="00102202" w:rsidRPr="002039D5">
        <w:t>́</w:t>
      </w:r>
      <w:r w:rsidRPr="002039D5">
        <w:t>йное Ду</w:t>
      </w:r>
      <w:r w:rsidR="00102202" w:rsidRPr="002039D5">
        <w:t>́</w:t>
      </w:r>
      <w:r w:rsidRPr="002039D5">
        <w:t>ха Пресвята</w:t>
      </w:r>
      <w:r w:rsidR="00102202" w:rsidRPr="002039D5">
        <w:t>́</w:t>
      </w:r>
      <w:r w:rsidRPr="002039D5">
        <w:t xml:space="preserve">го </w:t>
      </w:r>
      <w:proofErr w:type="gramStart"/>
      <w:r w:rsidRPr="002039D5">
        <w:t>показа</w:t>
      </w:r>
      <w:r w:rsidR="00102202" w:rsidRPr="002039D5">
        <w:t>́</w:t>
      </w:r>
      <w:r w:rsidRPr="002039D5">
        <w:t>лся</w:t>
      </w:r>
      <w:proofErr w:type="gramEnd"/>
      <w:r w:rsidRPr="002039D5">
        <w:t xml:space="preserve"> еси</w:t>
      </w:r>
      <w:r w:rsidR="00102202" w:rsidRPr="002039D5">
        <w:t>́</w:t>
      </w:r>
      <w:r w:rsidRPr="002039D5">
        <w:t>./ Моли</w:t>
      </w:r>
      <w:r w:rsidR="00102202" w:rsidRPr="002039D5">
        <w:t>́</w:t>
      </w:r>
      <w:r w:rsidRPr="002039D5">
        <w:t>, Полика</w:t>
      </w:r>
      <w:r w:rsidR="00102202" w:rsidRPr="002039D5">
        <w:t>́</w:t>
      </w:r>
      <w:r w:rsidRPr="002039D5">
        <w:t>рпе преподо</w:t>
      </w:r>
      <w:r w:rsidR="00102202" w:rsidRPr="002039D5">
        <w:t>́</w:t>
      </w:r>
      <w:r w:rsidRPr="002039D5">
        <w:t>бне, Христа</w:t>
      </w:r>
      <w:r w:rsidR="00102202" w:rsidRPr="002039D5">
        <w:t>́</w:t>
      </w:r>
      <w:r w:rsidRPr="002039D5">
        <w:t xml:space="preserve"> Бо</w:t>
      </w:r>
      <w:r w:rsidR="00102202" w:rsidRPr="002039D5">
        <w:t>́</w:t>
      </w:r>
      <w:r w:rsidRPr="002039D5">
        <w:t>га,/</w:t>
      </w:r>
      <w:r w:rsidR="00102202" w:rsidRPr="002039D5">
        <w:t>/</w:t>
      </w:r>
      <w:r w:rsidRPr="002039D5">
        <w:t xml:space="preserve"> оставле</w:t>
      </w:r>
      <w:r w:rsidR="00102202" w:rsidRPr="002039D5">
        <w:t>́</w:t>
      </w:r>
      <w:r w:rsidRPr="002039D5">
        <w:t>ние прегреше</w:t>
      </w:r>
      <w:r w:rsidR="00102202" w:rsidRPr="002039D5">
        <w:t>́</w:t>
      </w:r>
      <w:r w:rsidRPr="002039D5">
        <w:t>ний дарова</w:t>
      </w:r>
      <w:r w:rsidR="00102202" w:rsidRPr="002039D5">
        <w:t>́</w:t>
      </w:r>
      <w:r w:rsidR="009B142D" w:rsidRPr="002039D5">
        <w:t xml:space="preserve">ти нам и </w:t>
      </w:r>
      <w:r w:rsidRPr="002039D5">
        <w:t>ве</w:t>
      </w:r>
      <w:r w:rsidR="00102202" w:rsidRPr="002039D5">
        <w:t>́</w:t>
      </w:r>
      <w:r w:rsidRPr="002039D5">
        <w:t>лию ми</w:t>
      </w:r>
      <w:r w:rsidR="00102202" w:rsidRPr="002039D5">
        <w:t>́</w:t>
      </w:r>
      <w:r w:rsidRPr="002039D5">
        <w:t>лость.</w:t>
      </w:r>
      <w:r w:rsidR="005A7EB5" w:rsidRPr="002039D5">
        <w:t xml:space="preserve"> </w:t>
      </w:r>
    </w:p>
    <w:p w14:paraId="53950057" w14:textId="1DCDAAF0" w:rsidR="00C2587C" w:rsidRPr="002039D5" w:rsidRDefault="00C2587C" w:rsidP="005A7EB5">
      <w:pPr>
        <w:pStyle w:val="nbtservheadred"/>
      </w:pPr>
      <w:r w:rsidRPr="002039D5">
        <w:t>Н</w:t>
      </w:r>
      <w:r w:rsidR="00102202" w:rsidRPr="002039D5">
        <w:t>А У́ТРЕНИ</w:t>
      </w:r>
    </w:p>
    <w:p w14:paraId="163AF2BC" w14:textId="47828DA3" w:rsidR="00C2587C" w:rsidRPr="002039D5" w:rsidRDefault="00C2587C" w:rsidP="005A7EB5">
      <w:pPr>
        <w:pStyle w:val="nbtservheadred"/>
      </w:pPr>
      <w:r w:rsidRPr="002039D5">
        <w:t>По 1-м стихосло</w:t>
      </w:r>
      <w:r w:rsidR="00102202" w:rsidRPr="002039D5">
        <w:t>́</w:t>
      </w:r>
      <w:r w:rsidRPr="002039D5">
        <w:t>ви</w:t>
      </w:r>
      <w:r w:rsidRPr="002039D5">
        <w:rPr>
          <w:rStyle w:val="nbtservheadred0"/>
        </w:rPr>
        <w:t>и</w:t>
      </w:r>
      <w:r w:rsidRPr="002039D5">
        <w:t xml:space="preserve"> седа</w:t>
      </w:r>
      <w:r w:rsidR="00102202" w:rsidRPr="002039D5">
        <w:t>́</w:t>
      </w:r>
      <w:r w:rsidRPr="002039D5">
        <w:t>лен, глас 8:</w:t>
      </w:r>
    </w:p>
    <w:p w14:paraId="6E7EC3B3" w14:textId="70ED341A" w:rsidR="00C2587C" w:rsidRPr="002039D5" w:rsidRDefault="00C2587C" w:rsidP="00C40790">
      <w:pPr>
        <w:pStyle w:val="nbtservbasic"/>
      </w:pPr>
      <w:proofErr w:type="gramStart"/>
      <w:r w:rsidRPr="002039D5">
        <w:rPr>
          <w:rStyle w:val="nbtservred"/>
        </w:rPr>
        <w:t>Н</w:t>
      </w:r>
      <w:r w:rsidRPr="002039D5">
        <w:t>епреста</w:t>
      </w:r>
      <w:r w:rsidR="00102202" w:rsidRPr="002039D5">
        <w:t>́</w:t>
      </w:r>
      <w:r w:rsidRPr="002039D5">
        <w:t>нно</w:t>
      </w:r>
      <w:proofErr w:type="gramEnd"/>
      <w:r w:rsidRPr="002039D5">
        <w:t xml:space="preserve"> исхо</w:t>
      </w:r>
      <w:r w:rsidR="00102202" w:rsidRPr="002039D5">
        <w:t>́</w:t>
      </w:r>
      <w:r w:rsidRPr="002039D5">
        <w:t>д от вре</w:t>
      </w:r>
      <w:r w:rsidR="00102202" w:rsidRPr="002039D5">
        <w:t>́</w:t>
      </w:r>
      <w:r w:rsidRPr="002039D5">
        <w:t>меннаго сего</w:t>
      </w:r>
      <w:r w:rsidR="00102202" w:rsidRPr="002039D5">
        <w:t>́</w:t>
      </w:r>
      <w:r w:rsidRPr="002039D5">
        <w:t xml:space="preserve"> жития</w:t>
      </w:r>
      <w:r w:rsidR="00102202" w:rsidRPr="002039D5">
        <w:t>́</w:t>
      </w:r>
      <w:r w:rsidRPr="002039D5">
        <w:t xml:space="preserve"> помышля</w:t>
      </w:r>
      <w:r w:rsidR="00102202" w:rsidRPr="002039D5">
        <w:t>́</w:t>
      </w:r>
      <w:r w:rsidRPr="002039D5">
        <w:t>я</w:t>
      </w:r>
      <w:r w:rsidR="00FA386B" w:rsidRPr="002039D5">
        <w:t>,</w:t>
      </w:r>
      <w:r w:rsidRPr="002039D5">
        <w:t xml:space="preserve"> и о усо</w:t>
      </w:r>
      <w:r w:rsidR="00102202" w:rsidRPr="002039D5">
        <w:t>́</w:t>
      </w:r>
      <w:r w:rsidRPr="002039D5">
        <w:t>пших бра</w:t>
      </w:r>
      <w:r w:rsidR="00102202" w:rsidRPr="002039D5">
        <w:t>́</w:t>
      </w:r>
      <w:r w:rsidRPr="002039D5">
        <w:t>тиях неуста</w:t>
      </w:r>
      <w:r w:rsidR="00102202" w:rsidRPr="002039D5">
        <w:t>́</w:t>
      </w:r>
      <w:r w:rsidRPr="002039D5">
        <w:t>нно псало</w:t>
      </w:r>
      <w:r w:rsidR="00102202" w:rsidRPr="002039D5">
        <w:t>́</w:t>
      </w:r>
      <w:r w:rsidRPr="002039D5">
        <w:t>мский глас вознося</w:t>
      </w:r>
      <w:r w:rsidR="00102202" w:rsidRPr="002039D5">
        <w:t>́</w:t>
      </w:r>
      <w:r w:rsidRPr="002039D5">
        <w:t>, богоно</w:t>
      </w:r>
      <w:r w:rsidR="00102202" w:rsidRPr="002039D5">
        <w:t>́</w:t>
      </w:r>
      <w:r w:rsidRPr="002039D5">
        <w:t>сне о</w:t>
      </w:r>
      <w:r w:rsidR="00102202" w:rsidRPr="002039D5">
        <w:t>́</w:t>
      </w:r>
      <w:r w:rsidRPr="002039D5">
        <w:t>тче Полика</w:t>
      </w:r>
      <w:r w:rsidR="00102202" w:rsidRPr="002039D5">
        <w:t>́</w:t>
      </w:r>
      <w:r w:rsidRPr="002039D5">
        <w:t>рпе, на моли</w:t>
      </w:r>
      <w:r w:rsidR="00102202" w:rsidRPr="002039D5">
        <w:t>́</w:t>
      </w:r>
      <w:r w:rsidRPr="002039D5">
        <w:t>твенней стра</w:t>
      </w:r>
      <w:r w:rsidR="00102202" w:rsidRPr="002039D5">
        <w:t>́</w:t>
      </w:r>
      <w:r w:rsidRPr="002039D5">
        <w:t>жи бо</w:t>
      </w:r>
      <w:r w:rsidR="00102202" w:rsidRPr="002039D5">
        <w:t>́</w:t>
      </w:r>
      <w:r w:rsidRPr="002039D5">
        <w:t>дренно предстоя</w:t>
      </w:r>
      <w:r w:rsidR="00102202" w:rsidRPr="002039D5">
        <w:t>́</w:t>
      </w:r>
      <w:r w:rsidRPr="002039D5">
        <w:t>л еси</w:t>
      </w:r>
      <w:r w:rsidR="00102202" w:rsidRPr="002039D5">
        <w:t>́</w:t>
      </w:r>
      <w:r w:rsidRPr="002039D5">
        <w:t>, те</w:t>
      </w:r>
      <w:r w:rsidR="00102202" w:rsidRPr="002039D5">
        <w:t>́</w:t>
      </w:r>
      <w:r w:rsidRPr="002039D5">
        <w:t>мже и в час кончи</w:t>
      </w:r>
      <w:r w:rsidR="00102202" w:rsidRPr="002039D5">
        <w:t>́</w:t>
      </w:r>
      <w:r w:rsidRPr="002039D5">
        <w:t>ны твоея</w:t>
      </w:r>
      <w:r w:rsidR="00102202" w:rsidRPr="002039D5">
        <w:t>́</w:t>
      </w:r>
      <w:r w:rsidRPr="002039D5">
        <w:t xml:space="preserve"> бдя</w:t>
      </w:r>
      <w:r w:rsidR="00102202" w:rsidRPr="002039D5">
        <w:t>́</w:t>
      </w:r>
      <w:r w:rsidRPr="002039D5">
        <w:t>ща обре</w:t>
      </w:r>
      <w:r w:rsidR="00102202" w:rsidRPr="002039D5">
        <w:t>́</w:t>
      </w:r>
      <w:r w:rsidRPr="002039D5">
        <w:t>те тя Христо</w:t>
      </w:r>
      <w:r w:rsidR="00102202" w:rsidRPr="002039D5">
        <w:t>́</w:t>
      </w:r>
      <w:r w:rsidRPr="002039D5">
        <w:t>с Бог. Мы же о тебе</w:t>
      </w:r>
      <w:r w:rsidR="00102202" w:rsidRPr="002039D5">
        <w:t>́</w:t>
      </w:r>
      <w:r w:rsidRPr="002039D5">
        <w:t xml:space="preserve"> вопие</w:t>
      </w:r>
      <w:r w:rsidR="00102202" w:rsidRPr="002039D5">
        <w:t>́</w:t>
      </w:r>
      <w:r w:rsidRPr="002039D5">
        <w:t>м: честна</w:t>
      </w:r>
      <w:r w:rsidR="00102202" w:rsidRPr="002039D5">
        <w:t>́</w:t>
      </w:r>
      <w:r w:rsidRPr="002039D5">
        <w:t xml:space="preserve"> пред Го</w:t>
      </w:r>
      <w:r w:rsidR="00102202" w:rsidRPr="002039D5">
        <w:t>́</w:t>
      </w:r>
      <w:r w:rsidRPr="002039D5">
        <w:t>сподем смерть преподо</w:t>
      </w:r>
      <w:r w:rsidR="00102202" w:rsidRPr="002039D5">
        <w:t>́</w:t>
      </w:r>
      <w:r w:rsidRPr="002039D5">
        <w:t>бных Его</w:t>
      </w:r>
      <w:r w:rsidR="00102202" w:rsidRPr="002039D5">
        <w:t>́</w:t>
      </w:r>
      <w:r w:rsidRPr="002039D5">
        <w:t>.</w:t>
      </w:r>
    </w:p>
    <w:p w14:paraId="1026AD15" w14:textId="3B3F5833" w:rsidR="00C2587C" w:rsidRPr="002039D5" w:rsidRDefault="00C2587C" w:rsidP="005A7EB5">
      <w:pPr>
        <w:pStyle w:val="nbtservheadred"/>
      </w:pPr>
      <w:r w:rsidRPr="002039D5">
        <w:t>Сла</w:t>
      </w:r>
      <w:r w:rsidR="00102202" w:rsidRPr="002039D5">
        <w:t>́</w:t>
      </w:r>
      <w:r w:rsidRPr="002039D5">
        <w:t>ва, и ны</w:t>
      </w:r>
      <w:r w:rsidR="00102202" w:rsidRPr="002039D5">
        <w:t>́</w:t>
      </w:r>
      <w:r w:rsidRPr="002039D5">
        <w:t>не, Богоро</w:t>
      </w:r>
      <w:r w:rsidR="00102202" w:rsidRPr="002039D5">
        <w:t>́</w:t>
      </w:r>
      <w:r w:rsidRPr="002039D5">
        <w:t>дичен:</w:t>
      </w:r>
    </w:p>
    <w:p w14:paraId="36CAA644" w14:textId="2BEEF102" w:rsidR="00C2587C" w:rsidRPr="002039D5" w:rsidRDefault="00C2587C" w:rsidP="00C40790">
      <w:pPr>
        <w:pStyle w:val="nbtservbasic"/>
      </w:pPr>
      <w:proofErr w:type="gramStart"/>
      <w:r w:rsidRPr="002039D5">
        <w:rPr>
          <w:rStyle w:val="nbtservred"/>
        </w:rPr>
        <w:t>П</w:t>
      </w:r>
      <w:r w:rsidRPr="002039D5">
        <w:t>омышля</w:t>
      </w:r>
      <w:r w:rsidR="00102202" w:rsidRPr="002039D5">
        <w:t>́</w:t>
      </w:r>
      <w:r w:rsidRPr="002039D5">
        <w:t>ю</w:t>
      </w:r>
      <w:proofErr w:type="gramEnd"/>
      <w:r w:rsidRPr="002039D5">
        <w:t xml:space="preserve"> суд и испыта</w:t>
      </w:r>
      <w:r w:rsidR="00102202" w:rsidRPr="002039D5">
        <w:t>́</w:t>
      </w:r>
      <w:r w:rsidRPr="002039D5">
        <w:t>ния стра</w:t>
      </w:r>
      <w:r w:rsidR="00102202" w:rsidRPr="002039D5">
        <w:t>́</w:t>
      </w:r>
      <w:r w:rsidRPr="002039D5">
        <w:t>шная, трепе</w:t>
      </w:r>
      <w:r w:rsidR="00102202" w:rsidRPr="002039D5">
        <w:t>́</w:t>
      </w:r>
      <w:r w:rsidRPr="002039D5">
        <w:t>щу и ужаса</w:t>
      </w:r>
      <w:r w:rsidR="00102202" w:rsidRPr="002039D5">
        <w:t>́</w:t>
      </w:r>
      <w:r w:rsidRPr="002039D5">
        <w:t>юся мук, и огня</w:t>
      </w:r>
      <w:r w:rsidR="00102202" w:rsidRPr="002039D5">
        <w:t>́</w:t>
      </w:r>
      <w:r w:rsidRPr="002039D5">
        <w:t xml:space="preserve"> боле</w:t>
      </w:r>
      <w:r w:rsidR="00102202" w:rsidRPr="002039D5">
        <w:t>́</w:t>
      </w:r>
      <w:r w:rsidRPr="002039D5">
        <w:t>зни, и тьмы же и та</w:t>
      </w:r>
      <w:r w:rsidR="00102202" w:rsidRPr="002039D5">
        <w:t>́</w:t>
      </w:r>
      <w:r w:rsidRPr="002039D5">
        <w:t>ртара. Увы</w:t>
      </w:r>
      <w:r w:rsidR="00102202" w:rsidRPr="002039D5">
        <w:t>́</w:t>
      </w:r>
      <w:r w:rsidRPr="002039D5">
        <w:t>, что сотворю</w:t>
      </w:r>
      <w:r w:rsidR="00102202" w:rsidRPr="002039D5">
        <w:t>́</w:t>
      </w:r>
      <w:r w:rsidRPr="002039D5">
        <w:t>? Студ ка</w:t>
      </w:r>
      <w:r w:rsidR="00102202" w:rsidRPr="002039D5">
        <w:t>́</w:t>
      </w:r>
      <w:r w:rsidRPr="002039D5">
        <w:t>ко претерплю</w:t>
      </w:r>
      <w:r w:rsidR="00102202" w:rsidRPr="002039D5">
        <w:t>́</w:t>
      </w:r>
      <w:r w:rsidRPr="002039D5">
        <w:t>, егда</w:t>
      </w:r>
      <w:r w:rsidR="00102202" w:rsidRPr="002039D5">
        <w:t>́</w:t>
      </w:r>
      <w:r w:rsidRPr="002039D5">
        <w:t xml:space="preserve"> кни</w:t>
      </w:r>
      <w:r w:rsidR="00102202" w:rsidRPr="002039D5">
        <w:t>́</w:t>
      </w:r>
      <w:r w:rsidRPr="002039D5">
        <w:t>ги разгну</w:t>
      </w:r>
      <w:r w:rsidR="00102202" w:rsidRPr="002039D5">
        <w:t>́</w:t>
      </w:r>
      <w:r w:rsidRPr="002039D5">
        <w:t>тся и дея</w:t>
      </w:r>
      <w:r w:rsidR="00102202" w:rsidRPr="002039D5">
        <w:t>́</w:t>
      </w:r>
      <w:r w:rsidRPr="002039D5">
        <w:t>ния облича</w:t>
      </w:r>
      <w:r w:rsidR="00102202" w:rsidRPr="002039D5">
        <w:t>́</w:t>
      </w:r>
      <w:r w:rsidRPr="002039D5">
        <w:t>тся? Сего</w:t>
      </w:r>
      <w:r w:rsidR="00102202" w:rsidRPr="002039D5">
        <w:t>́</w:t>
      </w:r>
      <w:r w:rsidRPr="002039D5">
        <w:t xml:space="preserve"> ра</w:t>
      </w:r>
      <w:r w:rsidR="00102202" w:rsidRPr="002039D5">
        <w:t>́</w:t>
      </w:r>
      <w:r w:rsidRPr="002039D5">
        <w:t>ди припа</w:t>
      </w:r>
      <w:r w:rsidR="00102202" w:rsidRPr="002039D5">
        <w:t>́</w:t>
      </w:r>
      <w:r w:rsidRPr="002039D5">
        <w:t>даю Ти, Богоро</w:t>
      </w:r>
      <w:r w:rsidR="00102202" w:rsidRPr="002039D5">
        <w:t>́</w:t>
      </w:r>
      <w:r w:rsidRPr="002039D5">
        <w:t>дице Пречи</w:t>
      </w:r>
      <w:r w:rsidR="00102202" w:rsidRPr="002039D5">
        <w:t>́</w:t>
      </w:r>
      <w:r w:rsidRPr="002039D5">
        <w:t>стая: тогда</w:t>
      </w:r>
      <w:r w:rsidR="00102202" w:rsidRPr="002039D5">
        <w:t>́</w:t>
      </w:r>
      <w:r w:rsidRPr="002039D5">
        <w:t xml:space="preserve"> предста</w:t>
      </w:r>
      <w:r w:rsidR="00102202" w:rsidRPr="002039D5">
        <w:t>́</w:t>
      </w:r>
      <w:r w:rsidRPr="002039D5">
        <w:t>ни ми, ну</w:t>
      </w:r>
      <w:r w:rsidR="00102202" w:rsidRPr="002039D5">
        <w:t>́</w:t>
      </w:r>
      <w:r w:rsidRPr="002039D5">
        <w:t>жды о</w:t>
      </w:r>
      <w:r w:rsidR="00102202" w:rsidRPr="002039D5">
        <w:t>́</w:t>
      </w:r>
      <w:r w:rsidRPr="002039D5">
        <w:t>ныя изыма</w:t>
      </w:r>
      <w:r w:rsidR="00102202" w:rsidRPr="002039D5">
        <w:t>́</w:t>
      </w:r>
      <w:r w:rsidRPr="002039D5">
        <w:t>ющи, Тебе</w:t>
      </w:r>
      <w:r w:rsidR="00102202" w:rsidRPr="002039D5">
        <w:t>́</w:t>
      </w:r>
      <w:r w:rsidRPr="002039D5">
        <w:t xml:space="preserve"> бо и</w:t>
      </w:r>
      <w:r w:rsidR="00102202" w:rsidRPr="002039D5">
        <w:t>́</w:t>
      </w:r>
      <w:r w:rsidRPr="002039D5">
        <w:t>мам прибе</w:t>
      </w:r>
      <w:r w:rsidR="00102202" w:rsidRPr="002039D5">
        <w:t>́</w:t>
      </w:r>
      <w:r w:rsidRPr="002039D5">
        <w:t>жище, Влады</w:t>
      </w:r>
      <w:r w:rsidR="00102202" w:rsidRPr="002039D5">
        <w:t>́</w:t>
      </w:r>
      <w:r w:rsidRPr="002039D5">
        <w:t>чице.</w:t>
      </w:r>
    </w:p>
    <w:p w14:paraId="17595BEB" w14:textId="183AF1AB" w:rsidR="00C2587C" w:rsidRPr="002039D5" w:rsidRDefault="00C2587C" w:rsidP="005A7EB5">
      <w:pPr>
        <w:pStyle w:val="nbtservheadred"/>
      </w:pPr>
      <w:r w:rsidRPr="002039D5">
        <w:t>По 2-м стихосло</w:t>
      </w:r>
      <w:r w:rsidR="00102202" w:rsidRPr="002039D5">
        <w:t>́</w:t>
      </w:r>
      <w:r w:rsidRPr="002039D5">
        <w:t>вии седа</w:t>
      </w:r>
      <w:r w:rsidR="00102202" w:rsidRPr="002039D5">
        <w:t>́</w:t>
      </w:r>
      <w:r w:rsidRPr="002039D5">
        <w:t>лен, глас 4:</w:t>
      </w:r>
    </w:p>
    <w:p w14:paraId="5A27F859" w14:textId="0333D6AF" w:rsidR="00C2587C" w:rsidRPr="002039D5" w:rsidRDefault="00C2587C" w:rsidP="00C40790">
      <w:pPr>
        <w:pStyle w:val="nbtservbasic"/>
      </w:pPr>
      <w:r w:rsidRPr="002039D5">
        <w:rPr>
          <w:rStyle w:val="nbtservred"/>
        </w:rPr>
        <w:t>Т</w:t>
      </w:r>
      <w:r w:rsidRPr="002039D5">
        <w:t>е</w:t>
      </w:r>
      <w:r w:rsidR="00102202" w:rsidRPr="002039D5">
        <w:t>́</w:t>
      </w:r>
      <w:r w:rsidRPr="002039D5">
        <w:t>сным и приско</w:t>
      </w:r>
      <w:r w:rsidR="00102202" w:rsidRPr="002039D5">
        <w:t>́</w:t>
      </w:r>
      <w:r w:rsidRPr="002039D5">
        <w:t>рбным путе</w:t>
      </w:r>
      <w:r w:rsidR="00102202" w:rsidRPr="002039D5">
        <w:t>́</w:t>
      </w:r>
      <w:r w:rsidRPr="002039D5">
        <w:t>м ше</w:t>
      </w:r>
      <w:r w:rsidR="00102202" w:rsidRPr="002039D5">
        <w:t>́</w:t>
      </w:r>
      <w:r w:rsidRPr="002039D5">
        <w:t>ствуя и злострада</w:t>
      </w:r>
      <w:r w:rsidR="00102202" w:rsidRPr="002039D5">
        <w:t>́</w:t>
      </w:r>
      <w:r w:rsidRPr="002039D5">
        <w:t>ния кро</w:t>
      </w:r>
      <w:r w:rsidR="00102202" w:rsidRPr="002039D5">
        <w:t>́</w:t>
      </w:r>
      <w:r w:rsidRPr="002039D5">
        <w:t>тко претерпева</w:t>
      </w:r>
      <w:r w:rsidR="00102202" w:rsidRPr="002039D5">
        <w:t>́</w:t>
      </w:r>
      <w:r w:rsidRPr="002039D5">
        <w:t>я, труды</w:t>
      </w:r>
      <w:r w:rsidR="00102202" w:rsidRPr="002039D5">
        <w:t>́</w:t>
      </w:r>
      <w:r w:rsidRPr="002039D5">
        <w:t xml:space="preserve"> ве</w:t>
      </w:r>
      <w:r w:rsidR="00102202" w:rsidRPr="002039D5">
        <w:t>́</w:t>
      </w:r>
      <w:r w:rsidRPr="002039D5">
        <w:t>лия подъя</w:t>
      </w:r>
      <w:r w:rsidR="00102202" w:rsidRPr="002039D5">
        <w:t>́</w:t>
      </w:r>
      <w:r w:rsidRPr="002039D5">
        <w:t>л еси</w:t>
      </w:r>
      <w:r w:rsidR="00102202" w:rsidRPr="002039D5">
        <w:t>́</w:t>
      </w:r>
      <w:r w:rsidRPr="002039D5">
        <w:t xml:space="preserve"> и, о спасе</w:t>
      </w:r>
      <w:r w:rsidR="00102202" w:rsidRPr="002039D5">
        <w:t>́</w:t>
      </w:r>
      <w:r w:rsidRPr="002039D5">
        <w:t>нии бли</w:t>
      </w:r>
      <w:r w:rsidR="00102202" w:rsidRPr="002039D5">
        <w:t>́</w:t>
      </w:r>
      <w:r w:rsidRPr="002039D5">
        <w:t>жних боле</w:t>
      </w:r>
      <w:r w:rsidR="00102202" w:rsidRPr="002039D5">
        <w:t>́</w:t>
      </w:r>
      <w:r w:rsidRPr="002039D5">
        <w:t>знуя, в Ца</w:t>
      </w:r>
      <w:r w:rsidR="00102202" w:rsidRPr="002039D5">
        <w:t>́</w:t>
      </w:r>
      <w:r w:rsidRPr="002039D5">
        <w:t>рствие Небе</w:t>
      </w:r>
      <w:r w:rsidR="00102202" w:rsidRPr="002039D5">
        <w:t>́</w:t>
      </w:r>
      <w:r w:rsidRPr="002039D5">
        <w:t>сное у</w:t>
      </w:r>
      <w:r w:rsidR="00102202" w:rsidRPr="002039D5">
        <w:t>́</w:t>
      </w:r>
      <w:r w:rsidRPr="002039D5">
        <w:t>зкими враты</w:t>
      </w:r>
      <w:r w:rsidR="00102202" w:rsidRPr="002039D5">
        <w:t>́</w:t>
      </w:r>
      <w:r w:rsidRPr="002039D5">
        <w:t xml:space="preserve"> вшел еси</w:t>
      </w:r>
      <w:r w:rsidR="00102202" w:rsidRPr="002039D5">
        <w:t>́</w:t>
      </w:r>
      <w:r w:rsidRPr="002039D5">
        <w:t>, богому</w:t>
      </w:r>
      <w:r w:rsidR="00102202" w:rsidRPr="002039D5">
        <w:t>́</w:t>
      </w:r>
      <w:r w:rsidRPr="002039D5">
        <w:t>дре о</w:t>
      </w:r>
      <w:r w:rsidR="00102202" w:rsidRPr="002039D5">
        <w:t>́</w:t>
      </w:r>
      <w:r w:rsidRPr="002039D5">
        <w:t>тче Полика</w:t>
      </w:r>
      <w:r w:rsidR="00102202" w:rsidRPr="002039D5">
        <w:t>́</w:t>
      </w:r>
      <w:r w:rsidRPr="002039D5">
        <w:t>рпе, ве</w:t>
      </w:r>
      <w:r w:rsidR="00102202" w:rsidRPr="002039D5">
        <w:t>́</w:t>
      </w:r>
      <w:r w:rsidRPr="002039D5">
        <w:t>рных утвержде</w:t>
      </w:r>
      <w:r w:rsidR="00102202" w:rsidRPr="002039D5">
        <w:t>́</w:t>
      </w:r>
      <w:r w:rsidRPr="002039D5">
        <w:t>ние, преподо</w:t>
      </w:r>
      <w:r w:rsidR="00102202" w:rsidRPr="002039D5">
        <w:t>́</w:t>
      </w:r>
      <w:r w:rsidRPr="002039D5">
        <w:t>бных похвало</w:t>
      </w:r>
      <w:r w:rsidR="00102202" w:rsidRPr="002039D5">
        <w:t>́</w:t>
      </w:r>
      <w:r w:rsidRPr="002039D5">
        <w:t xml:space="preserve"> и земли</w:t>
      </w:r>
      <w:r w:rsidR="00102202" w:rsidRPr="002039D5">
        <w:t>́</w:t>
      </w:r>
      <w:r w:rsidRPr="002039D5">
        <w:t xml:space="preserve"> Бря</w:t>
      </w:r>
      <w:r w:rsidR="00102202" w:rsidRPr="002039D5">
        <w:t>́</w:t>
      </w:r>
      <w:r w:rsidRPr="002039D5">
        <w:t>нския засту</w:t>
      </w:r>
      <w:r w:rsidR="00102202" w:rsidRPr="002039D5">
        <w:t>́</w:t>
      </w:r>
      <w:r w:rsidRPr="002039D5">
        <w:t>пниче.</w:t>
      </w:r>
    </w:p>
    <w:p w14:paraId="4A6F4E17" w14:textId="7F719108" w:rsidR="00C2587C" w:rsidRPr="002039D5" w:rsidRDefault="00C2587C" w:rsidP="005A7EB5">
      <w:pPr>
        <w:pStyle w:val="nbtservheadred"/>
      </w:pPr>
      <w:r w:rsidRPr="002039D5">
        <w:t>Сла</w:t>
      </w:r>
      <w:r w:rsidR="00102202" w:rsidRPr="002039D5">
        <w:t>́</w:t>
      </w:r>
      <w:r w:rsidRPr="002039D5">
        <w:t>ва, и ны</w:t>
      </w:r>
      <w:r w:rsidR="00102202" w:rsidRPr="002039D5">
        <w:t>́</w:t>
      </w:r>
      <w:r w:rsidRPr="002039D5">
        <w:t>не, Богоро</w:t>
      </w:r>
      <w:r w:rsidR="00102202" w:rsidRPr="002039D5">
        <w:t>́</w:t>
      </w:r>
      <w:r w:rsidRPr="002039D5">
        <w:t>дичен:</w:t>
      </w:r>
    </w:p>
    <w:p w14:paraId="2B13A771" w14:textId="63D1AA02" w:rsidR="00C2587C" w:rsidRPr="002039D5" w:rsidRDefault="00C2587C" w:rsidP="00C40790">
      <w:pPr>
        <w:pStyle w:val="nbtservbasic"/>
      </w:pPr>
      <w:r w:rsidRPr="002039D5">
        <w:rPr>
          <w:rStyle w:val="nbtservred"/>
        </w:rPr>
        <w:t>С</w:t>
      </w:r>
      <w:r w:rsidRPr="002039D5">
        <w:t>тена</w:t>
      </w:r>
      <w:r w:rsidR="00102202" w:rsidRPr="002039D5">
        <w:t>́</w:t>
      </w:r>
      <w:r w:rsidRPr="002039D5">
        <w:t xml:space="preserve"> непобеди</w:t>
      </w:r>
      <w:r w:rsidR="00102202" w:rsidRPr="002039D5">
        <w:t>́</w:t>
      </w:r>
      <w:r w:rsidRPr="002039D5">
        <w:t>мая христиа</w:t>
      </w:r>
      <w:r w:rsidR="00102202" w:rsidRPr="002039D5">
        <w:t>́</w:t>
      </w:r>
      <w:r w:rsidRPr="002039D5">
        <w:t>ном еси</w:t>
      </w:r>
      <w:r w:rsidR="00102202" w:rsidRPr="002039D5">
        <w:t>́</w:t>
      </w:r>
      <w:r w:rsidRPr="002039D5">
        <w:t>, Богоро</w:t>
      </w:r>
      <w:r w:rsidR="00102202" w:rsidRPr="002039D5">
        <w:t>́</w:t>
      </w:r>
      <w:r w:rsidRPr="002039D5">
        <w:t>дице Де</w:t>
      </w:r>
      <w:r w:rsidR="00102202" w:rsidRPr="002039D5">
        <w:t>́</w:t>
      </w:r>
      <w:r w:rsidRPr="002039D5">
        <w:t>во, к Тебе</w:t>
      </w:r>
      <w:r w:rsidR="00102202" w:rsidRPr="002039D5">
        <w:t>́</w:t>
      </w:r>
      <w:r w:rsidRPr="002039D5">
        <w:t xml:space="preserve"> бо прибега</w:t>
      </w:r>
      <w:r w:rsidR="00102202" w:rsidRPr="002039D5">
        <w:t>́</w:t>
      </w:r>
      <w:r w:rsidRPr="002039D5">
        <w:t>юще невреди</w:t>
      </w:r>
      <w:r w:rsidR="00102202" w:rsidRPr="002039D5">
        <w:t>́</w:t>
      </w:r>
      <w:r w:rsidRPr="002039D5">
        <w:t>ми пребыва</w:t>
      </w:r>
      <w:r w:rsidR="00102202" w:rsidRPr="002039D5">
        <w:t>́</w:t>
      </w:r>
      <w:r w:rsidRPr="002039D5">
        <w:t>ем, и па</w:t>
      </w:r>
      <w:r w:rsidR="00102202" w:rsidRPr="002039D5">
        <w:t>́</w:t>
      </w:r>
      <w:r w:rsidRPr="002039D5">
        <w:t>ки согреша</w:t>
      </w:r>
      <w:r w:rsidR="00102202" w:rsidRPr="002039D5">
        <w:t>́</w:t>
      </w:r>
      <w:r w:rsidRPr="002039D5">
        <w:t>юще и</w:t>
      </w:r>
      <w:r w:rsidR="00102202" w:rsidRPr="002039D5">
        <w:t>́</w:t>
      </w:r>
      <w:r w:rsidRPr="002039D5">
        <w:t>мамы Тя Моли</w:t>
      </w:r>
      <w:r w:rsidR="00102202" w:rsidRPr="002039D5">
        <w:t>́</w:t>
      </w:r>
      <w:r w:rsidRPr="002039D5">
        <w:t>твенницу. Те</w:t>
      </w:r>
      <w:r w:rsidR="00102202" w:rsidRPr="002039D5">
        <w:t>́</w:t>
      </w:r>
      <w:r w:rsidRPr="002039D5">
        <w:t>мже благодаря</w:t>
      </w:r>
      <w:r w:rsidR="00102202" w:rsidRPr="002039D5">
        <w:t>́</w:t>
      </w:r>
      <w:r w:rsidRPr="002039D5">
        <w:t>ще вопие</w:t>
      </w:r>
      <w:r w:rsidR="00102202" w:rsidRPr="002039D5">
        <w:t>́</w:t>
      </w:r>
      <w:r w:rsidRPr="002039D5">
        <w:t>м Ти: ра</w:t>
      </w:r>
      <w:r w:rsidR="00102202" w:rsidRPr="002039D5">
        <w:t>́</w:t>
      </w:r>
      <w:r w:rsidRPr="002039D5">
        <w:t>дуйся, Обра</w:t>
      </w:r>
      <w:r w:rsidR="00102202" w:rsidRPr="002039D5">
        <w:t>́</w:t>
      </w:r>
      <w:r w:rsidRPr="002039D5">
        <w:t>дованная, Госпо</w:t>
      </w:r>
      <w:r w:rsidR="00102202" w:rsidRPr="002039D5">
        <w:t>́</w:t>
      </w:r>
      <w:r w:rsidRPr="002039D5">
        <w:t>дь с Тобо</w:t>
      </w:r>
      <w:r w:rsidR="00102202" w:rsidRPr="002039D5">
        <w:t>́</w:t>
      </w:r>
      <w:r w:rsidRPr="002039D5">
        <w:t>ю.</w:t>
      </w:r>
    </w:p>
    <w:p w14:paraId="2C0B60C9" w14:textId="3CE30F7E" w:rsidR="00C2587C" w:rsidRPr="002039D5" w:rsidRDefault="00C2587C" w:rsidP="005A7EB5">
      <w:pPr>
        <w:pStyle w:val="nbtservheadred"/>
      </w:pPr>
      <w:r w:rsidRPr="002039D5">
        <w:t>Велича</w:t>
      </w:r>
      <w:r w:rsidR="00102202" w:rsidRPr="002039D5">
        <w:t>́</w:t>
      </w:r>
      <w:r w:rsidRPr="002039D5">
        <w:t>ние:</w:t>
      </w:r>
    </w:p>
    <w:p w14:paraId="4B8CC47A" w14:textId="5E572E1E" w:rsidR="00C2587C" w:rsidRPr="002039D5" w:rsidRDefault="00C2587C" w:rsidP="00C40790">
      <w:pPr>
        <w:pStyle w:val="nbtservbasic"/>
      </w:pPr>
      <w:r w:rsidRPr="002039D5">
        <w:rPr>
          <w:rStyle w:val="nbtservred"/>
        </w:rPr>
        <w:t>У</w:t>
      </w:r>
      <w:r w:rsidRPr="002039D5">
        <w:t>блажа</w:t>
      </w:r>
      <w:r w:rsidR="00102202" w:rsidRPr="002039D5">
        <w:t>́</w:t>
      </w:r>
      <w:r w:rsidRPr="002039D5">
        <w:t>ем тя,/ преподо</w:t>
      </w:r>
      <w:r w:rsidR="00102202" w:rsidRPr="002039D5">
        <w:t>́</w:t>
      </w:r>
      <w:r w:rsidRPr="002039D5">
        <w:t>бне о</w:t>
      </w:r>
      <w:r w:rsidR="00102202" w:rsidRPr="002039D5">
        <w:t>́</w:t>
      </w:r>
      <w:r w:rsidRPr="002039D5">
        <w:t>тче Полика</w:t>
      </w:r>
      <w:r w:rsidR="00102202" w:rsidRPr="002039D5">
        <w:t>́</w:t>
      </w:r>
      <w:r w:rsidRPr="002039D5">
        <w:t>рпе,/ и чтим святу</w:t>
      </w:r>
      <w:r w:rsidR="00102202" w:rsidRPr="002039D5">
        <w:t>́</w:t>
      </w:r>
      <w:r w:rsidRPr="002039D5">
        <w:t>ю па</w:t>
      </w:r>
      <w:r w:rsidR="00102202" w:rsidRPr="002039D5">
        <w:t>́</w:t>
      </w:r>
      <w:r w:rsidRPr="002039D5">
        <w:t>мять твою</w:t>
      </w:r>
      <w:r w:rsidR="00102202" w:rsidRPr="002039D5">
        <w:t>́</w:t>
      </w:r>
      <w:r w:rsidRPr="002039D5">
        <w:t>,/ наста</w:t>
      </w:r>
      <w:r w:rsidR="00102202" w:rsidRPr="002039D5">
        <w:t>́</w:t>
      </w:r>
      <w:r w:rsidRPr="002039D5">
        <w:t>вниче мона</w:t>
      </w:r>
      <w:r w:rsidR="00102202" w:rsidRPr="002039D5">
        <w:t>́</w:t>
      </w:r>
      <w:r w:rsidRPr="002039D5">
        <w:t>хов</w:t>
      </w:r>
      <w:r w:rsidR="005A7EB5" w:rsidRPr="002039D5">
        <w:t>/</w:t>
      </w:r>
      <w:r w:rsidRPr="002039D5">
        <w:t>/ и собесе</w:t>
      </w:r>
      <w:r w:rsidR="00102202" w:rsidRPr="002039D5">
        <w:t>́</w:t>
      </w:r>
      <w:r w:rsidRPr="002039D5">
        <w:t>дниче</w:t>
      </w:r>
      <w:proofErr w:type="gramStart"/>
      <w:r w:rsidRPr="002039D5">
        <w:t xml:space="preserve"> А</w:t>
      </w:r>
      <w:proofErr w:type="gramEnd"/>
      <w:r w:rsidR="00102202" w:rsidRPr="002039D5">
        <w:t>́</w:t>
      </w:r>
      <w:r w:rsidRPr="002039D5">
        <w:t>нгелов.</w:t>
      </w:r>
    </w:p>
    <w:p w14:paraId="725A64C5" w14:textId="7B4F1B96" w:rsidR="00C2587C" w:rsidRPr="002039D5" w:rsidRDefault="00C2587C" w:rsidP="00C40790">
      <w:pPr>
        <w:pStyle w:val="nbtservbasic"/>
      </w:pPr>
      <w:r w:rsidRPr="002039D5">
        <w:rPr>
          <w:rStyle w:val="nbtservred"/>
        </w:rPr>
        <w:t>Псало</w:t>
      </w:r>
      <w:r w:rsidR="00102202" w:rsidRPr="002039D5">
        <w:rPr>
          <w:rStyle w:val="nbtservred"/>
        </w:rPr>
        <w:t>́</w:t>
      </w:r>
      <w:r w:rsidRPr="002039D5">
        <w:rPr>
          <w:rStyle w:val="nbtservred"/>
        </w:rPr>
        <w:t>м избра</w:t>
      </w:r>
      <w:r w:rsidR="00102202" w:rsidRPr="002039D5">
        <w:rPr>
          <w:rStyle w:val="nbtservred"/>
        </w:rPr>
        <w:t>́</w:t>
      </w:r>
      <w:r w:rsidRPr="002039D5">
        <w:rPr>
          <w:rStyle w:val="nbtservred"/>
        </w:rPr>
        <w:t>нный: Т</w:t>
      </w:r>
      <w:r w:rsidRPr="002039D5">
        <w:t>ерпя</w:t>
      </w:r>
      <w:r w:rsidR="00102202" w:rsidRPr="002039D5">
        <w:t>́</w:t>
      </w:r>
      <w:r w:rsidRPr="002039D5">
        <w:t xml:space="preserve"> потерпе</w:t>
      </w:r>
      <w:r w:rsidR="00102202" w:rsidRPr="002039D5">
        <w:t>́</w:t>
      </w:r>
      <w:r w:rsidRPr="002039D5">
        <w:t>х Го</w:t>
      </w:r>
      <w:r w:rsidR="00102202" w:rsidRPr="002039D5">
        <w:t>́</w:t>
      </w:r>
      <w:r w:rsidRPr="002039D5">
        <w:t>спода:</w:t>
      </w:r>
    </w:p>
    <w:p w14:paraId="10D8BB5A" w14:textId="0743FB59" w:rsidR="00C2587C" w:rsidRPr="002039D5" w:rsidRDefault="00C2587C" w:rsidP="005A7EB5">
      <w:pPr>
        <w:pStyle w:val="nbtservheadred"/>
      </w:pPr>
      <w:r w:rsidRPr="002039D5">
        <w:t>По полиеле</w:t>
      </w:r>
      <w:r w:rsidR="00102202" w:rsidRPr="002039D5">
        <w:t>́</w:t>
      </w:r>
      <w:r w:rsidRPr="002039D5">
        <w:t>и седа</w:t>
      </w:r>
      <w:r w:rsidR="00102202" w:rsidRPr="002039D5">
        <w:t>́</w:t>
      </w:r>
      <w:r w:rsidRPr="002039D5">
        <w:t>лен, глас 3:</w:t>
      </w:r>
    </w:p>
    <w:p w14:paraId="659820D1" w14:textId="5AA1276D" w:rsidR="00C2587C" w:rsidRPr="002039D5" w:rsidRDefault="00C2587C" w:rsidP="00C40790">
      <w:pPr>
        <w:pStyle w:val="nbtservbasic"/>
      </w:pPr>
      <w:r w:rsidRPr="002039D5">
        <w:rPr>
          <w:rStyle w:val="nbtservred"/>
        </w:rPr>
        <w:t>О</w:t>
      </w:r>
      <w:r w:rsidRPr="002039D5">
        <w:t>тложи</w:t>
      </w:r>
      <w:r w:rsidR="00102202" w:rsidRPr="002039D5">
        <w:t>́</w:t>
      </w:r>
      <w:r w:rsidRPr="002039D5">
        <w:t>в земно</w:t>
      </w:r>
      <w:r w:rsidR="00102202" w:rsidRPr="002039D5">
        <w:t>́</w:t>
      </w:r>
      <w:r w:rsidRPr="002039D5">
        <w:t>е попече</w:t>
      </w:r>
      <w:r w:rsidR="00102202" w:rsidRPr="002039D5">
        <w:t>́</w:t>
      </w:r>
      <w:r w:rsidRPr="002039D5">
        <w:t>ние и от мирска</w:t>
      </w:r>
      <w:r w:rsidR="00102202" w:rsidRPr="002039D5">
        <w:t>́</w:t>
      </w:r>
      <w:r w:rsidRPr="002039D5">
        <w:t>го мяте</w:t>
      </w:r>
      <w:r w:rsidR="00102202" w:rsidRPr="002039D5">
        <w:t>́</w:t>
      </w:r>
      <w:r w:rsidRPr="002039D5">
        <w:t>жа изше</w:t>
      </w:r>
      <w:r w:rsidR="00102202" w:rsidRPr="002039D5">
        <w:t>́</w:t>
      </w:r>
      <w:r w:rsidRPr="002039D5">
        <w:t>д, ева</w:t>
      </w:r>
      <w:r w:rsidR="00102202" w:rsidRPr="002039D5">
        <w:t>́</w:t>
      </w:r>
      <w:r w:rsidRPr="002039D5">
        <w:t>нгельски Христу</w:t>
      </w:r>
      <w:r w:rsidR="00102202" w:rsidRPr="002039D5">
        <w:t>́</w:t>
      </w:r>
      <w:r w:rsidRPr="002039D5">
        <w:t xml:space="preserve"> после</w:t>
      </w:r>
      <w:r w:rsidR="00102202" w:rsidRPr="002039D5">
        <w:t>́</w:t>
      </w:r>
      <w:r w:rsidRPr="002039D5">
        <w:t>довал еси, блаже</w:t>
      </w:r>
      <w:r w:rsidR="00102202" w:rsidRPr="002039D5">
        <w:t>́</w:t>
      </w:r>
      <w:r w:rsidRPr="002039D5">
        <w:t>нне Полика</w:t>
      </w:r>
      <w:r w:rsidR="00102202" w:rsidRPr="002039D5">
        <w:t>́</w:t>
      </w:r>
      <w:r w:rsidRPr="002039D5">
        <w:t>рпе. Ны</w:t>
      </w:r>
      <w:r w:rsidR="00102202" w:rsidRPr="002039D5">
        <w:t>́</w:t>
      </w:r>
      <w:r w:rsidRPr="002039D5">
        <w:t xml:space="preserve">не же с </w:t>
      </w:r>
      <w:r w:rsidRPr="002039D5">
        <w:lastRenderedPageBreak/>
        <w:t>безпло</w:t>
      </w:r>
      <w:r w:rsidR="00102202" w:rsidRPr="002039D5">
        <w:t>́</w:t>
      </w:r>
      <w:r w:rsidRPr="002039D5">
        <w:t>тными во</w:t>
      </w:r>
      <w:r w:rsidR="00102202" w:rsidRPr="002039D5">
        <w:t>́</w:t>
      </w:r>
      <w:r w:rsidRPr="002039D5">
        <w:t>инствы водворя</w:t>
      </w:r>
      <w:r w:rsidR="00102202" w:rsidRPr="002039D5">
        <w:t>́</w:t>
      </w:r>
      <w:r w:rsidRPr="002039D5">
        <w:t>яся, помина</w:t>
      </w:r>
      <w:r w:rsidR="00102202" w:rsidRPr="002039D5">
        <w:t>́</w:t>
      </w:r>
      <w:r w:rsidRPr="002039D5">
        <w:t>й нас, чту</w:t>
      </w:r>
      <w:r w:rsidR="00102202" w:rsidRPr="002039D5">
        <w:t>́</w:t>
      </w:r>
      <w:r w:rsidRPr="002039D5">
        <w:t>щих святу</w:t>
      </w:r>
      <w:r w:rsidR="00102202" w:rsidRPr="002039D5">
        <w:t>́</w:t>
      </w:r>
      <w:r w:rsidRPr="002039D5">
        <w:t>ю па</w:t>
      </w:r>
      <w:r w:rsidR="00102202" w:rsidRPr="002039D5">
        <w:t>́</w:t>
      </w:r>
      <w:r w:rsidRPr="002039D5">
        <w:t>мять твою</w:t>
      </w:r>
      <w:r w:rsidR="00102202" w:rsidRPr="002039D5">
        <w:t>́</w:t>
      </w:r>
      <w:r w:rsidRPr="002039D5">
        <w:t>, да ра</w:t>
      </w:r>
      <w:r w:rsidR="00102202" w:rsidRPr="002039D5">
        <w:t>́</w:t>
      </w:r>
      <w:r w:rsidRPr="002039D5">
        <w:t>достно воспева</w:t>
      </w:r>
      <w:r w:rsidR="00102202" w:rsidRPr="002039D5">
        <w:t>́</w:t>
      </w:r>
      <w:r w:rsidRPr="002039D5">
        <w:t>ем Го</w:t>
      </w:r>
      <w:r w:rsidR="00102202" w:rsidRPr="002039D5">
        <w:t>́</w:t>
      </w:r>
      <w:r w:rsidRPr="002039D5">
        <w:t>спода Человеколю</w:t>
      </w:r>
      <w:r w:rsidR="00102202" w:rsidRPr="002039D5">
        <w:t>́</w:t>
      </w:r>
      <w:r w:rsidRPr="002039D5">
        <w:t xml:space="preserve">бца, </w:t>
      </w:r>
      <w:r w:rsidR="00F038B8" w:rsidRPr="002039D5">
        <w:t>д</w:t>
      </w:r>
      <w:r w:rsidRPr="002039D5">
        <w:t>арова</w:t>
      </w:r>
      <w:r w:rsidR="00102202" w:rsidRPr="002039D5">
        <w:t>́</w:t>
      </w:r>
      <w:r w:rsidRPr="002039D5">
        <w:t>вшаго тебе</w:t>
      </w:r>
      <w:r w:rsidR="00102202" w:rsidRPr="002039D5">
        <w:t>́</w:t>
      </w:r>
      <w:r w:rsidRPr="002039D5">
        <w:t xml:space="preserve"> благода</w:t>
      </w:r>
      <w:r w:rsidR="00102202" w:rsidRPr="002039D5">
        <w:t>́</w:t>
      </w:r>
      <w:r w:rsidRPr="002039D5">
        <w:t>ть исцеле</w:t>
      </w:r>
      <w:r w:rsidR="00102202" w:rsidRPr="002039D5">
        <w:t>́</w:t>
      </w:r>
      <w:r w:rsidRPr="002039D5">
        <w:t>ний.</w:t>
      </w:r>
    </w:p>
    <w:p w14:paraId="182FE9D0" w14:textId="603CE3C3" w:rsidR="00C2587C" w:rsidRPr="002039D5" w:rsidRDefault="00C2587C" w:rsidP="005A7EB5">
      <w:pPr>
        <w:pStyle w:val="nbtservheadred"/>
      </w:pPr>
      <w:r w:rsidRPr="002039D5">
        <w:t>Сла</w:t>
      </w:r>
      <w:r w:rsidR="00102202" w:rsidRPr="002039D5">
        <w:t>́</w:t>
      </w:r>
      <w:r w:rsidRPr="002039D5">
        <w:t>ва, и ны</w:t>
      </w:r>
      <w:r w:rsidR="00102202" w:rsidRPr="002039D5">
        <w:t>́</w:t>
      </w:r>
      <w:r w:rsidRPr="002039D5">
        <w:t>не, Богоро</w:t>
      </w:r>
      <w:r w:rsidR="00102202" w:rsidRPr="002039D5">
        <w:t>́</w:t>
      </w:r>
      <w:r w:rsidRPr="002039D5">
        <w:t>дичен:</w:t>
      </w:r>
    </w:p>
    <w:p w14:paraId="01299C05" w14:textId="737262E7" w:rsidR="00C2587C" w:rsidRPr="002039D5" w:rsidRDefault="00C2587C" w:rsidP="00C40790">
      <w:pPr>
        <w:pStyle w:val="nbtservbasic"/>
      </w:pPr>
      <w:r w:rsidRPr="002039D5">
        <w:rPr>
          <w:rStyle w:val="nbtservred"/>
        </w:rPr>
        <w:t>Н</w:t>
      </w:r>
      <w:r w:rsidRPr="002039D5">
        <w:t>ебе</w:t>
      </w:r>
      <w:r w:rsidR="00102202" w:rsidRPr="002039D5">
        <w:t>́</w:t>
      </w:r>
      <w:r w:rsidRPr="002039D5">
        <w:t>сная веселя</w:t>
      </w:r>
      <w:r w:rsidR="00102202" w:rsidRPr="002039D5">
        <w:t>́</w:t>
      </w:r>
      <w:r w:rsidRPr="002039D5">
        <w:t>хуся и земна</w:t>
      </w:r>
      <w:r w:rsidR="00102202" w:rsidRPr="002039D5">
        <w:t>́</w:t>
      </w:r>
      <w:r w:rsidRPr="002039D5">
        <w:t>я с тре</w:t>
      </w:r>
      <w:r w:rsidR="00102202" w:rsidRPr="002039D5">
        <w:t>́</w:t>
      </w:r>
      <w:r w:rsidRPr="002039D5">
        <w:t>петом ужаса</w:t>
      </w:r>
      <w:r w:rsidR="00102202" w:rsidRPr="002039D5">
        <w:t>́</w:t>
      </w:r>
      <w:r w:rsidRPr="002039D5">
        <w:t>хуся, егда</w:t>
      </w:r>
      <w:r w:rsidR="00102202" w:rsidRPr="002039D5">
        <w:t>́</w:t>
      </w:r>
      <w:r w:rsidRPr="002039D5">
        <w:t xml:space="preserve"> Пречи</w:t>
      </w:r>
      <w:r w:rsidR="00102202" w:rsidRPr="002039D5">
        <w:t>́</w:t>
      </w:r>
      <w:r w:rsidRPr="002039D5">
        <w:t>стый глас на</w:t>
      </w:r>
      <w:r w:rsidR="00102202" w:rsidRPr="002039D5">
        <w:t>́</w:t>
      </w:r>
      <w:r w:rsidRPr="002039D5">
        <w:t>йде на Тя, Богоро</w:t>
      </w:r>
      <w:r w:rsidR="00102202" w:rsidRPr="002039D5">
        <w:t>́</w:t>
      </w:r>
      <w:r w:rsidRPr="002039D5">
        <w:t>дице, еди</w:t>
      </w:r>
      <w:r w:rsidR="00F038B8" w:rsidRPr="002039D5">
        <w:t>́</w:t>
      </w:r>
      <w:r w:rsidRPr="002039D5">
        <w:t>но бо торжество</w:t>
      </w:r>
      <w:r w:rsidR="00102202" w:rsidRPr="002039D5">
        <w:t>́</w:t>
      </w:r>
      <w:r w:rsidRPr="002039D5">
        <w:t xml:space="preserve"> обои</w:t>
      </w:r>
      <w:r w:rsidR="00102202" w:rsidRPr="002039D5">
        <w:t>́</w:t>
      </w:r>
      <w:r w:rsidRPr="002039D5">
        <w:t>м возсия</w:t>
      </w:r>
      <w:r w:rsidR="00102202" w:rsidRPr="002039D5">
        <w:t>́</w:t>
      </w:r>
      <w:r w:rsidRPr="002039D5">
        <w:t>, егда</w:t>
      </w:r>
      <w:r w:rsidR="00102202" w:rsidRPr="002039D5">
        <w:t>́</w:t>
      </w:r>
      <w:r w:rsidRPr="002039D5">
        <w:t xml:space="preserve"> Безпло</w:t>
      </w:r>
      <w:r w:rsidR="00102202" w:rsidRPr="002039D5">
        <w:t>́</w:t>
      </w:r>
      <w:r w:rsidRPr="002039D5">
        <w:t>тный ра</w:t>
      </w:r>
      <w:r w:rsidR="00102202" w:rsidRPr="002039D5">
        <w:t>́</w:t>
      </w:r>
      <w:r w:rsidRPr="002039D5">
        <w:t>дость Тебе</w:t>
      </w:r>
      <w:r w:rsidR="00102202" w:rsidRPr="002039D5">
        <w:t>́</w:t>
      </w:r>
      <w:r w:rsidRPr="002039D5">
        <w:t xml:space="preserve"> принесе</w:t>
      </w:r>
      <w:r w:rsidR="00102202" w:rsidRPr="002039D5">
        <w:t>́</w:t>
      </w:r>
      <w:r w:rsidRPr="002039D5">
        <w:t>. Те</w:t>
      </w:r>
      <w:r w:rsidR="00102202" w:rsidRPr="002039D5">
        <w:t>́</w:t>
      </w:r>
      <w:r w:rsidRPr="002039D5">
        <w:t>мже со А</w:t>
      </w:r>
      <w:r w:rsidR="00102202" w:rsidRPr="002039D5">
        <w:t>́</w:t>
      </w:r>
      <w:r w:rsidRPr="002039D5">
        <w:t>нгелом Тебе</w:t>
      </w:r>
      <w:r w:rsidR="00102202" w:rsidRPr="002039D5">
        <w:t>́</w:t>
      </w:r>
      <w:r w:rsidRPr="002039D5">
        <w:t xml:space="preserve"> вопие</w:t>
      </w:r>
      <w:r w:rsidR="00102202" w:rsidRPr="002039D5">
        <w:t>́</w:t>
      </w:r>
      <w:r w:rsidRPr="002039D5">
        <w:t>м: ра</w:t>
      </w:r>
      <w:r w:rsidR="00102202" w:rsidRPr="002039D5">
        <w:t>́</w:t>
      </w:r>
      <w:r w:rsidRPr="002039D5">
        <w:t>дуйся, Обра</w:t>
      </w:r>
      <w:r w:rsidR="00102202" w:rsidRPr="002039D5">
        <w:t>́</w:t>
      </w:r>
      <w:r w:rsidRPr="002039D5">
        <w:t>дованная.</w:t>
      </w:r>
    </w:p>
    <w:p w14:paraId="34531BEC" w14:textId="397EE054" w:rsidR="00C2587C" w:rsidRPr="002039D5" w:rsidRDefault="00C2587C" w:rsidP="00C40790">
      <w:pPr>
        <w:pStyle w:val="nbtservbasic"/>
        <w:rPr>
          <w:rStyle w:val="nbtservred"/>
        </w:rPr>
      </w:pPr>
      <w:r w:rsidRPr="002039D5">
        <w:rPr>
          <w:rStyle w:val="nbtservred"/>
        </w:rPr>
        <w:t>Степе</w:t>
      </w:r>
      <w:r w:rsidR="00102202" w:rsidRPr="002039D5">
        <w:rPr>
          <w:rStyle w:val="nbtservred"/>
        </w:rPr>
        <w:t>́</w:t>
      </w:r>
      <w:r w:rsidRPr="002039D5">
        <w:rPr>
          <w:rStyle w:val="nbtservred"/>
        </w:rPr>
        <w:t>нна, 1-й антифо</w:t>
      </w:r>
      <w:r w:rsidR="00102202" w:rsidRPr="002039D5">
        <w:rPr>
          <w:rStyle w:val="nbtservred"/>
        </w:rPr>
        <w:t>́</w:t>
      </w:r>
      <w:r w:rsidRPr="002039D5">
        <w:rPr>
          <w:rStyle w:val="nbtservred"/>
        </w:rPr>
        <w:t>н 4-го гла</w:t>
      </w:r>
      <w:r w:rsidR="00102202" w:rsidRPr="002039D5">
        <w:rPr>
          <w:rStyle w:val="nbtservred"/>
        </w:rPr>
        <w:t>́</w:t>
      </w:r>
      <w:r w:rsidRPr="002039D5">
        <w:rPr>
          <w:rStyle w:val="nbtservred"/>
        </w:rPr>
        <w:t>са.</w:t>
      </w:r>
      <w:r w:rsidRPr="002039D5">
        <w:t xml:space="preserve"> </w:t>
      </w:r>
      <w:r w:rsidRPr="002039D5">
        <w:rPr>
          <w:rStyle w:val="nbtservred"/>
        </w:rPr>
        <w:t>Проки</w:t>
      </w:r>
      <w:r w:rsidR="00102202" w:rsidRPr="002039D5">
        <w:rPr>
          <w:rStyle w:val="nbtservred"/>
        </w:rPr>
        <w:t>́</w:t>
      </w:r>
      <w:r w:rsidRPr="002039D5">
        <w:rPr>
          <w:rStyle w:val="nbtservred"/>
        </w:rPr>
        <w:t>мен, глас 4: Ч</w:t>
      </w:r>
      <w:r w:rsidRPr="002039D5">
        <w:t>естна</w:t>
      </w:r>
      <w:r w:rsidR="00102202" w:rsidRPr="002039D5">
        <w:t>́</w:t>
      </w:r>
      <w:r w:rsidRPr="002039D5">
        <w:t xml:space="preserve"> пред Го</w:t>
      </w:r>
      <w:r w:rsidR="00102202" w:rsidRPr="002039D5">
        <w:t>́</w:t>
      </w:r>
      <w:r w:rsidRPr="002039D5">
        <w:t>сподем</w:t>
      </w:r>
      <w:r w:rsidR="003D1BB1" w:rsidRPr="002039D5">
        <w:t>/</w:t>
      </w:r>
      <w:r w:rsidRPr="002039D5">
        <w:t>/ смерть преподо</w:t>
      </w:r>
      <w:r w:rsidR="00102202" w:rsidRPr="002039D5">
        <w:t>́</w:t>
      </w:r>
      <w:r w:rsidRPr="002039D5">
        <w:t>бных Его</w:t>
      </w:r>
      <w:r w:rsidR="00102202" w:rsidRPr="002039D5">
        <w:t>́</w:t>
      </w:r>
      <w:r w:rsidRPr="002039D5">
        <w:t xml:space="preserve">. </w:t>
      </w:r>
      <w:r w:rsidRPr="002039D5">
        <w:rPr>
          <w:rStyle w:val="nbtservred"/>
        </w:rPr>
        <w:t>Стих: Ч</w:t>
      </w:r>
      <w:r w:rsidRPr="002039D5">
        <w:t>то возда</w:t>
      </w:r>
      <w:r w:rsidR="00102202" w:rsidRPr="002039D5">
        <w:t>́</w:t>
      </w:r>
      <w:r w:rsidRPr="002039D5">
        <w:t>м Го</w:t>
      </w:r>
      <w:r w:rsidR="00102202" w:rsidRPr="002039D5">
        <w:t>́</w:t>
      </w:r>
      <w:r w:rsidRPr="002039D5">
        <w:t xml:space="preserve">сподеви </w:t>
      </w:r>
      <w:proofErr w:type="gramStart"/>
      <w:r w:rsidRPr="002039D5">
        <w:t>о</w:t>
      </w:r>
      <w:proofErr w:type="gramEnd"/>
      <w:r w:rsidRPr="002039D5">
        <w:t xml:space="preserve"> всех, я</w:t>
      </w:r>
      <w:r w:rsidR="00102202" w:rsidRPr="002039D5">
        <w:t>́</w:t>
      </w:r>
      <w:r w:rsidRPr="002039D5">
        <w:t>же воздаде</w:t>
      </w:r>
      <w:r w:rsidR="00102202" w:rsidRPr="002039D5">
        <w:t>́</w:t>
      </w:r>
      <w:r w:rsidRPr="002039D5">
        <w:t xml:space="preserve"> ми? </w:t>
      </w:r>
      <w:r w:rsidRPr="002039D5">
        <w:rPr>
          <w:rStyle w:val="nbtservred"/>
        </w:rPr>
        <w:t>В</w:t>
      </w:r>
      <w:r w:rsidRPr="002039D5">
        <w:t>ся</w:t>
      </w:r>
      <w:r w:rsidR="00102202" w:rsidRPr="002039D5">
        <w:t>́</w:t>
      </w:r>
      <w:r w:rsidRPr="002039D5">
        <w:t>кое дыха</w:t>
      </w:r>
      <w:r w:rsidR="00102202" w:rsidRPr="002039D5">
        <w:t>́</w:t>
      </w:r>
      <w:r w:rsidRPr="002039D5">
        <w:t xml:space="preserve">ние: </w:t>
      </w:r>
      <w:r w:rsidRPr="002039D5">
        <w:rPr>
          <w:rStyle w:val="nbtservred"/>
        </w:rPr>
        <w:t>Ева</w:t>
      </w:r>
      <w:r w:rsidR="00102202" w:rsidRPr="002039D5">
        <w:rPr>
          <w:rStyle w:val="nbtservred"/>
        </w:rPr>
        <w:t>́</w:t>
      </w:r>
      <w:r w:rsidRPr="002039D5">
        <w:rPr>
          <w:rStyle w:val="nbtservred"/>
        </w:rPr>
        <w:t>нгелие от Матфе</w:t>
      </w:r>
      <w:r w:rsidR="00102202" w:rsidRPr="002039D5">
        <w:rPr>
          <w:rStyle w:val="nbtservred"/>
        </w:rPr>
        <w:t>́я</w:t>
      </w:r>
      <w:r w:rsidRPr="002039D5">
        <w:rPr>
          <w:rStyle w:val="nbtservred"/>
        </w:rPr>
        <w:t>, зача</w:t>
      </w:r>
      <w:r w:rsidR="00102202" w:rsidRPr="002039D5">
        <w:rPr>
          <w:rStyle w:val="nbtservred"/>
        </w:rPr>
        <w:t>́</w:t>
      </w:r>
      <w:r w:rsidRPr="002039D5">
        <w:rPr>
          <w:rStyle w:val="nbtservred"/>
        </w:rPr>
        <w:t>ло 43.</w:t>
      </w:r>
    </w:p>
    <w:p w14:paraId="7362F7BC" w14:textId="26472F27" w:rsidR="00C2587C" w:rsidRPr="002039D5" w:rsidRDefault="00C2587C" w:rsidP="005A7EB5">
      <w:pPr>
        <w:pStyle w:val="nbtservheadred"/>
      </w:pPr>
      <w:r w:rsidRPr="002039D5">
        <w:t>По 50-м псалме</w:t>
      </w:r>
      <w:r w:rsidR="00102202" w:rsidRPr="002039D5">
        <w:t>́</w:t>
      </w:r>
      <w:r w:rsidRPr="002039D5">
        <w:t xml:space="preserve"> стихи</w:t>
      </w:r>
      <w:r w:rsidR="00102202" w:rsidRPr="002039D5">
        <w:t>́</w:t>
      </w:r>
      <w:r w:rsidRPr="002039D5">
        <w:t>ра, глас 6:</w:t>
      </w:r>
    </w:p>
    <w:p w14:paraId="36C6EC2F" w14:textId="45CC62B6" w:rsidR="00C2587C" w:rsidRPr="002039D5" w:rsidRDefault="00C2587C" w:rsidP="00C40790">
      <w:pPr>
        <w:pStyle w:val="nbtservbasic"/>
      </w:pPr>
      <w:r w:rsidRPr="002039D5">
        <w:rPr>
          <w:rStyle w:val="nbtservred"/>
        </w:rPr>
        <w:t>Я</w:t>
      </w:r>
      <w:r w:rsidR="00102202" w:rsidRPr="002039D5">
        <w:rPr>
          <w:rStyle w:val="nbtservred"/>
        </w:rPr>
        <w:t>́</w:t>
      </w:r>
      <w:r w:rsidRPr="002039D5">
        <w:t xml:space="preserve">ко </w:t>
      </w:r>
      <w:proofErr w:type="gramStart"/>
      <w:r w:rsidRPr="002039D5">
        <w:t>со</w:t>
      </w:r>
      <w:r w:rsidR="00102202" w:rsidRPr="002039D5">
        <w:t>́</w:t>
      </w:r>
      <w:r w:rsidRPr="002039D5">
        <w:t>лнце</w:t>
      </w:r>
      <w:proofErr w:type="gramEnd"/>
      <w:r w:rsidRPr="002039D5">
        <w:t xml:space="preserve"> ра</w:t>
      </w:r>
      <w:r w:rsidR="00102202" w:rsidRPr="002039D5">
        <w:t>́</w:t>
      </w:r>
      <w:r w:rsidRPr="002039D5">
        <w:t>ннее зе</w:t>
      </w:r>
      <w:r w:rsidR="00102202" w:rsidRPr="002039D5">
        <w:t>́</w:t>
      </w:r>
      <w:r w:rsidRPr="002039D5">
        <w:t>млю оживля</w:t>
      </w:r>
      <w:r w:rsidR="00380D3E" w:rsidRPr="002039D5">
        <w:t>́</w:t>
      </w:r>
      <w:r w:rsidRPr="002039D5">
        <w:t>ет,/ та</w:t>
      </w:r>
      <w:r w:rsidR="00380D3E" w:rsidRPr="002039D5">
        <w:t>́</w:t>
      </w:r>
      <w:r w:rsidRPr="002039D5">
        <w:t>ко о</w:t>
      </w:r>
      <w:r w:rsidR="00380D3E" w:rsidRPr="002039D5">
        <w:t>́</w:t>
      </w:r>
      <w:r w:rsidRPr="002039D5">
        <w:t>браз по</w:t>
      </w:r>
      <w:r w:rsidR="00380D3E" w:rsidRPr="002039D5">
        <w:t>́</w:t>
      </w:r>
      <w:r w:rsidRPr="002039D5">
        <w:t>двигов твои</w:t>
      </w:r>
      <w:r w:rsidR="00380D3E" w:rsidRPr="002039D5">
        <w:t>́</w:t>
      </w:r>
      <w:r w:rsidRPr="002039D5">
        <w:t>х вре</w:t>
      </w:r>
      <w:r w:rsidR="00380D3E" w:rsidRPr="002039D5">
        <w:t>́</w:t>
      </w:r>
      <w:r w:rsidRPr="002039D5">
        <w:t>мя по</w:t>
      </w:r>
      <w:r w:rsidR="00380D3E" w:rsidRPr="002039D5">
        <w:t>́</w:t>
      </w:r>
      <w:r w:rsidRPr="002039D5">
        <w:t>стное услажда</w:t>
      </w:r>
      <w:r w:rsidR="00380D3E" w:rsidRPr="002039D5">
        <w:t>́</w:t>
      </w:r>
      <w:r w:rsidRPr="002039D5">
        <w:t>ет,/ о</w:t>
      </w:r>
      <w:r w:rsidR="00380D3E" w:rsidRPr="002039D5">
        <w:t>́</w:t>
      </w:r>
      <w:r w:rsidRPr="002039D5">
        <w:t>тче наш Полика</w:t>
      </w:r>
      <w:r w:rsidR="00380D3E" w:rsidRPr="002039D5">
        <w:t>́</w:t>
      </w:r>
      <w:r w:rsidRPr="002039D5">
        <w:t>рпе./ Моли</w:t>
      </w:r>
      <w:r w:rsidR="00380D3E" w:rsidRPr="002039D5">
        <w:t>́</w:t>
      </w:r>
      <w:r w:rsidRPr="002039D5">
        <w:t>ся, преподо</w:t>
      </w:r>
      <w:r w:rsidR="00380D3E" w:rsidRPr="002039D5">
        <w:t>́</w:t>
      </w:r>
      <w:r w:rsidRPr="002039D5">
        <w:t>бне, Христу</w:t>
      </w:r>
      <w:r w:rsidR="00380D3E" w:rsidRPr="002039D5">
        <w:t>́</w:t>
      </w:r>
      <w:r w:rsidRPr="002039D5">
        <w:t xml:space="preserve"> Бо</w:t>
      </w:r>
      <w:r w:rsidR="00380D3E" w:rsidRPr="002039D5">
        <w:t>́</w:t>
      </w:r>
      <w:r w:rsidRPr="002039D5">
        <w:t>гу,/ Це</w:t>
      </w:r>
      <w:r w:rsidR="00380D3E" w:rsidRPr="002039D5">
        <w:t>́</w:t>
      </w:r>
      <w:r w:rsidRPr="002039D5">
        <w:t>рковь Ру</w:t>
      </w:r>
      <w:r w:rsidR="00380D3E" w:rsidRPr="002039D5">
        <w:t>́</w:t>
      </w:r>
      <w:r w:rsidRPr="002039D5">
        <w:t>сскую в Правосла</w:t>
      </w:r>
      <w:r w:rsidR="00380D3E" w:rsidRPr="002039D5">
        <w:t>́</w:t>
      </w:r>
      <w:r w:rsidRPr="002039D5">
        <w:t>вии невреди</w:t>
      </w:r>
      <w:r w:rsidR="00380D3E" w:rsidRPr="002039D5">
        <w:t>́</w:t>
      </w:r>
      <w:r w:rsidRPr="002039D5">
        <w:t>му соблюсти</w:t>
      </w:r>
      <w:r w:rsidR="00380D3E" w:rsidRPr="002039D5">
        <w:t>́</w:t>
      </w:r>
      <w:r w:rsidRPr="002039D5">
        <w:t>,/ оте</w:t>
      </w:r>
      <w:r w:rsidR="00380D3E" w:rsidRPr="002039D5">
        <w:t>́</w:t>
      </w:r>
      <w:r w:rsidRPr="002039D5">
        <w:t>чество на</w:t>
      </w:r>
      <w:r w:rsidR="00380D3E" w:rsidRPr="002039D5">
        <w:t>́</w:t>
      </w:r>
      <w:r w:rsidRPr="002039D5">
        <w:t>ше ми</w:t>
      </w:r>
      <w:r w:rsidR="00380D3E" w:rsidRPr="002039D5">
        <w:t>́</w:t>
      </w:r>
      <w:r w:rsidRPr="002039D5">
        <w:t>ром огради</w:t>
      </w:r>
      <w:r w:rsidR="00380D3E" w:rsidRPr="002039D5">
        <w:t>́</w:t>
      </w:r>
      <w:r w:rsidRPr="002039D5">
        <w:t>ти/</w:t>
      </w:r>
      <w:r w:rsidR="00380D3E" w:rsidRPr="002039D5">
        <w:t>/</w:t>
      </w:r>
      <w:r w:rsidRPr="002039D5">
        <w:t xml:space="preserve"> и спасти</w:t>
      </w:r>
      <w:r w:rsidR="00380D3E" w:rsidRPr="002039D5">
        <w:t>́</w:t>
      </w:r>
      <w:r w:rsidRPr="002039D5">
        <w:t xml:space="preserve"> ду</w:t>
      </w:r>
      <w:r w:rsidR="00380D3E" w:rsidRPr="002039D5">
        <w:t>́</w:t>
      </w:r>
      <w:r w:rsidRPr="002039D5">
        <w:t>ши на</w:t>
      </w:r>
      <w:r w:rsidR="00380D3E" w:rsidRPr="002039D5">
        <w:t>́</w:t>
      </w:r>
      <w:r w:rsidRPr="002039D5">
        <w:t>ша.</w:t>
      </w:r>
    </w:p>
    <w:p w14:paraId="085F9321" w14:textId="75D4029A" w:rsidR="00C2587C" w:rsidRPr="002039D5" w:rsidRDefault="00C2587C" w:rsidP="00420F34">
      <w:pPr>
        <w:pStyle w:val="nbtservheadblack"/>
        <w:rPr>
          <w:rStyle w:val="nbtservbasic0"/>
        </w:rPr>
      </w:pPr>
      <w:r w:rsidRPr="002039D5">
        <w:rPr>
          <w:rStyle w:val="nbtservred"/>
        </w:rPr>
        <w:t>Кано</w:t>
      </w:r>
      <w:r w:rsidR="00380D3E" w:rsidRPr="002039D5">
        <w:rPr>
          <w:rStyle w:val="nbtservred"/>
        </w:rPr>
        <w:t>́</w:t>
      </w:r>
      <w:r w:rsidRPr="002039D5">
        <w:rPr>
          <w:rStyle w:val="nbtservred"/>
        </w:rPr>
        <w:t>н свята</w:t>
      </w:r>
      <w:r w:rsidR="00380D3E" w:rsidRPr="002039D5">
        <w:rPr>
          <w:rStyle w:val="nbtservred"/>
        </w:rPr>
        <w:t>́</w:t>
      </w:r>
      <w:r w:rsidRPr="002039D5">
        <w:rPr>
          <w:rStyle w:val="nbtservred"/>
        </w:rPr>
        <w:t>го, глас 8,</w:t>
      </w:r>
      <w:r w:rsidR="00420F34" w:rsidRPr="002039D5">
        <w:br/>
      </w:r>
      <w:r w:rsidRPr="002039D5">
        <w:rPr>
          <w:rStyle w:val="nbtservred"/>
        </w:rPr>
        <w:t>его</w:t>
      </w:r>
      <w:r w:rsidR="00380D3E" w:rsidRPr="002039D5">
        <w:rPr>
          <w:rStyle w:val="nbtservred"/>
        </w:rPr>
        <w:t>́</w:t>
      </w:r>
      <w:r w:rsidRPr="002039D5">
        <w:rPr>
          <w:rStyle w:val="nbtservred"/>
        </w:rPr>
        <w:t>же краегране</w:t>
      </w:r>
      <w:r w:rsidR="00380D3E" w:rsidRPr="002039D5">
        <w:rPr>
          <w:rStyle w:val="nbtservred"/>
        </w:rPr>
        <w:t>́</w:t>
      </w:r>
      <w:r w:rsidRPr="002039D5">
        <w:rPr>
          <w:rStyle w:val="nbtservred"/>
        </w:rPr>
        <w:t>сие: П</w:t>
      </w:r>
      <w:r w:rsidRPr="002039D5">
        <w:rPr>
          <w:rStyle w:val="nbtservbasic0"/>
        </w:rPr>
        <w:t>реподо</w:t>
      </w:r>
      <w:r w:rsidR="00380D3E" w:rsidRPr="002039D5">
        <w:rPr>
          <w:rStyle w:val="nbtservbasic0"/>
        </w:rPr>
        <w:t>́</w:t>
      </w:r>
      <w:r w:rsidRPr="002039D5">
        <w:rPr>
          <w:rStyle w:val="nbtservbasic0"/>
        </w:rPr>
        <w:t>бнаго Полика</w:t>
      </w:r>
      <w:r w:rsidR="00380D3E" w:rsidRPr="002039D5">
        <w:rPr>
          <w:rStyle w:val="nbtservbasic0"/>
        </w:rPr>
        <w:t>́</w:t>
      </w:r>
      <w:r w:rsidRPr="002039D5">
        <w:rPr>
          <w:rStyle w:val="nbtservbasic0"/>
        </w:rPr>
        <w:t>рпа пое</w:t>
      </w:r>
      <w:r w:rsidR="00380D3E" w:rsidRPr="002039D5">
        <w:rPr>
          <w:rStyle w:val="nbtservbasic0"/>
        </w:rPr>
        <w:t>́</w:t>
      </w:r>
      <w:r w:rsidRPr="002039D5">
        <w:rPr>
          <w:rStyle w:val="nbtservbasic0"/>
        </w:rPr>
        <w:t>м любо</w:t>
      </w:r>
      <w:r w:rsidR="00380D3E" w:rsidRPr="002039D5">
        <w:rPr>
          <w:rStyle w:val="nbtservbasic0"/>
        </w:rPr>
        <w:t>́</w:t>
      </w:r>
      <w:r w:rsidRPr="002039D5">
        <w:rPr>
          <w:rStyle w:val="nbtservbasic0"/>
        </w:rPr>
        <w:t>вию.</w:t>
      </w:r>
    </w:p>
    <w:p w14:paraId="559C1A7A" w14:textId="67682B08" w:rsidR="00C2587C" w:rsidRPr="002039D5" w:rsidRDefault="00C2587C" w:rsidP="005A7EB5">
      <w:pPr>
        <w:pStyle w:val="nbtservheadred"/>
      </w:pPr>
      <w:r w:rsidRPr="002039D5">
        <w:t>Песнь 1</w:t>
      </w:r>
    </w:p>
    <w:p w14:paraId="37702B63" w14:textId="2D2BA11B" w:rsidR="00210574" w:rsidRPr="002039D5" w:rsidRDefault="00210574" w:rsidP="00210574">
      <w:pPr>
        <w:pStyle w:val="nbtservstih"/>
      </w:pPr>
      <w:r w:rsidRPr="002039D5">
        <w:rPr>
          <w:rStyle w:val="nbtservred"/>
        </w:rPr>
        <w:t>Ирмо́с:</w:t>
      </w:r>
      <w:r w:rsidRPr="002039D5">
        <w:t xml:space="preserve"> </w:t>
      </w:r>
      <w:r w:rsidRPr="002039D5">
        <w:rPr>
          <w:rStyle w:val="nbtservred"/>
        </w:rPr>
        <w:t>В</w:t>
      </w:r>
      <w:r w:rsidRPr="002039D5">
        <w:t>о́ду проше́д я́</w:t>
      </w:r>
      <w:proofErr w:type="gramStart"/>
      <w:r w:rsidRPr="002039D5">
        <w:t>ко</w:t>
      </w:r>
      <w:proofErr w:type="gramEnd"/>
      <w:r w:rsidRPr="002039D5">
        <w:t xml:space="preserve"> су́шу,/ и еги́петскаго зла избежа́в,/ изра</w:t>
      </w:r>
      <w:r w:rsidR="00377E11" w:rsidRPr="002039D5">
        <w:t>́</w:t>
      </w:r>
      <w:r w:rsidRPr="002039D5">
        <w:t xml:space="preserve">ильтянин вопия́ше:// </w:t>
      </w:r>
      <w:proofErr w:type="gramStart"/>
      <w:r w:rsidRPr="002039D5">
        <w:t>Изба́вителю</w:t>
      </w:r>
      <w:proofErr w:type="gramEnd"/>
      <w:r w:rsidRPr="002039D5">
        <w:t xml:space="preserve"> и Бо́гу на́шему пои́м.</w:t>
      </w:r>
    </w:p>
    <w:p w14:paraId="6FC68ADC" w14:textId="3B2AED87" w:rsidR="00C2587C" w:rsidRPr="002039D5" w:rsidRDefault="00C2587C" w:rsidP="00C40790">
      <w:pPr>
        <w:pStyle w:val="nbtservbasic"/>
      </w:pPr>
      <w:r w:rsidRPr="002039D5">
        <w:rPr>
          <w:rStyle w:val="nbtservred"/>
        </w:rPr>
        <w:t>П</w:t>
      </w:r>
      <w:r w:rsidRPr="002039D5">
        <w:t>росвети</w:t>
      </w:r>
      <w:r w:rsidR="00380D3E" w:rsidRPr="002039D5">
        <w:t>́</w:t>
      </w:r>
      <w:r w:rsidRPr="002039D5">
        <w:t xml:space="preserve"> ми ум</w:t>
      </w:r>
      <w:r w:rsidR="007F4827" w:rsidRPr="002039D5">
        <w:t>,</w:t>
      </w:r>
      <w:r w:rsidRPr="002039D5">
        <w:t xml:space="preserve"> и озари</w:t>
      </w:r>
      <w:r w:rsidR="0008246A" w:rsidRPr="002039D5">
        <w:t>́</w:t>
      </w:r>
      <w:r w:rsidRPr="002039D5">
        <w:t xml:space="preserve"> моя</w:t>
      </w:r>
      <w:r w:rsidR="0008246A" w:rsidRPr="002039D5">
        <w:t>́</w:t>
      </w:r>
      <w:r w:rsidRPr="002039D5">
        <w:t xml:space="preserve"> чу</w:t>
      </w:r>
      <w:r w:rsidR="0008246A" w:rsidRPr="002039D5">
        <w:t>́</w:t>
      </w:r>
      <w:r w:rsidRPr="002039D5">
        <w:t>вства, Христе</w:t>
      </w:r>
      <w:r w:rsidR="0008246A" w:rsidRPr="002039D5">
        <w:t>́</w:t>
      </w:r>
      <w:r w:rsidRPr="002039D5">
        <w:t xml:space="preserve"> Бо</w:t>
      </w:r>
      <w:r w:rsidR="0008246A" w:rsidRPr="002039D5">
        <w:t>́</w:t>
      </w:r>
      <w:r w:rsidRPr="002039D5">
        <w:t>же, и согреше</w:t>
      </w:r>
      <w:r w:rsidR="0008246A" w:rsidRPr="002039D5">
        <w:t>́</w:t>
      </w:r>
      <w:r w:rsidRPr="002039D5">
        <w:t>ний мрак от души</w:t>
      </w:r>
      <w:r w:rsidR="0008246A" w:rsidRPr="002039D5">
        <w:t>́</w:t>
      </w:r>
      <w:r w:rsidRPr="002039D5">
        <w:t xml:space="preserve"> моея</w:t>
      </w:r>
      <w:r w:rsidR="0008246A" w:rsidRPr="002039D5">
        <w:t>́</w:t>
      </w:r>
      <w:r w:rsidRPr="002039D5">
        <w:t xml:space="preserve"> отгони</w:t>
      </w:r>
      <w:r w:rsidR="0008246A" w:rsidRPr="002039D5">
        <w:t>́</w:t>
      </w:r>
      <w:r w:rsidRPr="002039D5">
        <w:t>, да воспою</w:t>
      </w:r>
      <w:r w:rsidR="0008246A" w:rsidRPr="002039D5">
        <w:t>́</w:t>
      </w:r>
      <w:r w:rsidRPr="002039D5">
        <w:t xml:space="preserve"> уго</w:t>
      </w:r>
      <w:r w:rsidR="0008246A" w:rsidRPr="002039D5">
        <w:t>́</w:t>
      </w:r>
      <w:r w:rsidRPr="002039D5">
        <w:t>дника Твоего</w:t>
      </w:r>
      <w:r w:rsidR="0008246A" w:rsidRPr="002039D5">
        <w:t>́</w:t>
      </w:r>
      <w:r w:rsidRPr="002039D5">
        <w:t>, Полика</w:t>
      </w:r>
      <w:r w:rsidR="0008246A" w:rsidRPr="002039D5">
        <w:t>́</w:t>
      </w:r>
      <w:r w:rsidRPr="002039D5">
        <w:t>рпа блаже</w:t>
      </w:r>
      <w:r w:rsidR="0008246A" w:rsidRPr="002039D5">
        <w:t>́</w:t>
      </w:r>
      <w:r w:rsidRPr="002039D5">
        <w:t>ннаго.</w:t>
      </w:r>
    </w:p>
    <w:p w14:paraId="2ECA07D8" w14:textId="69DE30B8" w:rsidR="00C2587C" w:rsidRPr="002039D5" w:rsidRDefault="00C2587C" w:rsidP="00C40790">
      <w:pPr>
        <w:pStyle w:val="nbtservbasic"/>
      </w:pPr>
      <w:r w:rsidRPr="002039D5">
        <w:rPr>
          <w:rStyle w:val="nbtservred"/>
        </w:rPr>
        <w:t>Р</w:t>
      </w:r>
      <w:r w:rsidRPr="002039D5">
        <w:t>е</w:t>
      </w:r>
      <w:r w:rsidR="0008246A" w:rsidRPr="002039D5">
        <w:t>́</w:t>
      </w:r>
      <w:r w:rsidRPr="002039D5">
        <w:t>вность по Бо</w:t>
      </w:r>
      <w:r w:rsidR="0008246A" w:rsidRPr="002039D5">
        <w:t>́</w:t>
      </w:r>
      <w:r w:rsidRPr="002039D5">
        <w:t>зе от ю</w:t>
      </w:r>
      <w:r w:rsidR="0008246A" w:rsidRPr="002039D5">
        <w:t>́</w:t>
      </w:r>
      <w:r w:rsidRPr="002039D5">
        <w:t>ности с благоро</w:t>
      </w:r>
      <w:r w:rsidR="0008246A" w:rsidRPr="002039D5">
        <w:t>́</w:t>
      </w:r>
      <w:r w:rsidRPr="002039D5">
        <w:t>дием души</w:t>
      </w:r>
      <w:r w:rsidR="0008246A" w:rsidRPr="002039D5">
        <w:t>́</w:t>
      </w:r>
      <w:r w:rsidRPr="002039D5">
        <w:t xml:space="preserve"> сочета</w:t>
      </w:r>
      <w:r w:rsidR="0008246A" w:rsidRPr="002039D5">
        <w:t>́</w:t>
      </w:r>
      <w:r w:rsidRPr="002039D5">
        <w:t>в, доброде</w:t>
      </w:r>
      <w:r w:rsidR="0008246A" w:rsidRPr="002039D5">
        <w:t>́</w:t>
      </w:r>
      <w:r w:rsidRPr="002039D5">
        <w:t>тельным житие</w:t>
      </w:r>
      <w:r w:rsidR="0008246A" w:rsidRPr="002039D5">
        <w:t>́</w:t>
      </w:r>
      <w:r w:rsidRPr="002039D5">
        <w:t>м мо</w:t>
      </w:r>
      <w:r w:rsidR="0008246A" w:rsidRPr="002039D5">
        <w:t>́</w:t>
      </w:r>
      <w:r w:rsidRPr="002039D5">
        <w:t>ре жите</w:t>
      </w:r>
      <w:r w:rsidR="0008246A" w:rsidRPr="002039D5">
        <w:t>́</w:t>
      </w:r>
      <w:r w:rsidRPr="002039D5">
        <w:t>йское преити</w:t>
      </w:r>
      <w:r w:rsidR="0008246A" w:rsidRPr="002039D5">
        <w:t>́</w:t>
      </w:r>
      <w:r w:rsidRPr="002039D5">
        <w:t xml:space="preserve"> тща</w:t>
      </w:r>
      <w:r w:rsidR="0008246A" w:rsidRPr="002039D5">
        <w:t>́</w:t>
      </w:r>
      <w:r w:rsidRPr="002039D5">
        <w:t>лся еси</w:t>
      </w:r>
      <w:r w:rsidR="0008246A" w:rsidRPr="002039D5">
        <w:t>́</w:t>
      </w:r>
      <w:r w:rsidRPr="002039D5">
        <w:t>.</w:t>
      </w:r>
    </w:p>
    <w:p w14:paraId="179BAEEE" w14:textId="355E647F" w:rsidR="00C2587C" w:rsidRPr="002039D5" w:rsidRDefault="00C2587C" w:rsidP="00C40790">
      <w:pPr>
        <w:pStyle w:val="nbtservbasic"/>
      </w:pPr>
      <w:r w:rsidRPr="002039D5">
        <w:rPr>
          <w:rStyle w:val="nbtservred"/>
        </w:rPr>
        <w:t>Е</w:t>
      </w:r>
      <w:r w:rsidRPr="002039D5">
        <w:t>гда</w:t>
      </w:r>
      <w:r w:rsidR="0008246A" w:rsidRPr="002039D5">
        <w:t>́</w:t>
      </w:r>
      <w:r w:rsidRPr="002039D5">
        <w:t xml:space="preserve"> суету</w:t>
      </w:r>
      <w:r w:rsidR="0008246A" w:rsidRPr="002039D5">
        <w:t>́</w:t>
      </w:r>
      <w:r w:rsidRPr="002039D5">
        <w:t xml:space="preserve"> мирска</w:t>
      </w:r>
      <w:r w:rsidR="0008246A" w:rsidRPr="002039D5">
        <w:t>́</w:t>
      </w:r>
      <w:r w:rsidRPr="002039D5">
        <w:t>го мяте</w:t>
      </w:r>
      <w:r w:rsidR="0008246A" w:rsidRPr="002039D5">
        <w:t>́</w:t>
      </w:r>
      <w:r w:rsidRPr="002039D5">
        <w:t>жа позна</w:t>
      </w:r>
      <w:r w:rsidR="0008246A" w:rsidRPr="002039D5">
        <w:t>́</w:t>
      </w:r>
      <w:r w:rsidRPr="002039D5">
        <w:t>л еси</w:t>
      </w:r>
      <w:r w:rsidR="0008246A" w:rsidRPr="002039D5">
        <w:t>́</w:t>
      </w:r>
      <w:r w:rsidRPr="002039D5">
        <w:t>, о</w:t>
      </w:r>
      <w:r w:rsidR="0008246A" w:rsidRPr="002039D5">
        <w:t>́</w:t>
      </w:r>
      <w:r w:rsidRPr="002039D5">
        <w:t>тче Полика</w:t>
      </w:r>
      <w:r w:rsidR="0008246A" w:rsidRPr="002039D5">
        <w:t>́</w:t>
      </w:r>
      <w:r w:rsidRPr="002039D5">
        <w:t>рпе, тогда</w:t>
      </w:r>
      <w:r w:rsidR="0008246A" w:rsidRPr="002039D5">
        <w:t>́</w:t>
      </w:r>
      <w:r w:rsidRPr="002039D5">
        <w:t xml:space="preserve"> ми</w:t>
      </w:r>
      <w:r w:rsidR="0008246A" w:rsidRPr="002039D5">
        <w:t>́</w:t>
      </w:r>
      <w:r w:rsidRPr="002039D5">
        <w:t>ра сего</w:t>
      </w:r>
      <w:r w:rsidR="0008246A" w:rsidRPr="002039D5">
        <w:t>́</w:t>
      </w:r>
      <w:r w:rsidRPr="002039D5">
        <w:t xml:space="preserve"> кра</w:t>
      </w:r>
      <w:r w:rsidR="0008246A" w:rsidRPr="002039D5">
        <w:t>́</w:t>
      </w:r>
      <w:r w:rsidRPr="002039D5">
        <w:t>сная Христа</w:t>
      </w:r>
      <w:r w:rsidR="0008246A" w:rsidRPr="002039D5">
        <w:t>́</w:t>
      </w:r>
      <w:r w:rsidRPr="002039D5">
        <w:t xml:space="preserve"> ра</w:t>
      </w:r>
      <w:r w:rsidR="0008246A" w:rsidRPr="002039D5">
        <w:t>́</w:t>
      </w:r>
      <w:r w:rsidRPr="002039D5">
        <w:t>ди во уме</w:t>
      </w:r>
      <w:r w:rsidR="0008246A" w:rsidRPr="002039D5">
        <w:t>́</w:t>
      </w:r>
      <w:r w:rsidRPr="002039D5">
        <w:t>ты вмени</w:t>
      </w:r>
      <w:r w:rsidR="0008246A" w:rsidRPr="002039D5">
        <w:t>́</w:t>
      </w:r>
      <w:r w:rsidRPr="002039D5">
        <w:t>л еси</w:t>
      </w:r>
      <w:r w:rsidR="0008246A" w:rsidRPr="002039D5">
        <w:t>́</w:t>
      </w:r>
      <w:r w:rsidRPr="002039D5">
        <w:t>.</w:t>
      </w:r>
    </w:p>
    <w:p w14:paraId="4A92A28C" w14:textId="69B7A761" w:rsidR="00C2587C" w:rsidRPr="002039D5" w:rsidRDefault="00C2587C" w:rsidP="00C40790">
      <w:pPr>
        <w:pStyle w:val="nbtservbasic"/>
      </w:pPr>
      <w:r w:rsidRPr="002039D5">
        <w:rPr>
          <w:rStyle w:val="nbtservred"/>
        </w:rPr>
        <w:t>Богоро</w:t>
      </w:r>
      <w:r w:rsidR="0008246A" w:rsidRPr="002039D5">
        <w:rPr>
          <w:rStyle w:val="nbtservred"/>
        </w:rPr>
        <w:t>́</w:t>
      </w:r>
      <w:r w:rsidRPr="002039D5">
        <w:rPr>
          <w:rStyle w:val="nbtservred"/>
        </w:rPr>
        <w:t>дичен: П</w:t>
      </w:r>
      <w:r w:rsidRPr="002039D5">
        <w:t>ренепоро</w:t>
      </w:r>
      <w:r w:rsidR="0008246A" w:rsidRPr="002039D5">
        <w:t>́</w:t>
      </w:r>
      <w:r w:rsidRPr="002039D5">
        <w:t>чная Отрокови</w:t>
      </w:r>
      <w:r w:rsidR="0008246A" w:rsidRPr="002039D5">
        <w:t>́</w:t>
      </w:r>
      <w:r w:rsidRPr="002039D5">
        <w:t>це, Богома</w:t>
      </w:r>
      <w:r w:rsidR="0008246A" w:rsidRPr="002039D5">
        <w:t>́</w:t>
      </w:r>
      <w:r w:rsidRPr="002039D5">
        <w:t>ти Влады</w:t>
      </w:r>
      <w:r w:rsidR="0008246A" w:rsidRPr="002039D5">
        <w:t>́</w:t>
      </w:r>
      <w:r w:rsidRPr="002039D5">
        <w:t>чице, при</w:t>
      </w:r>
      <w:r w:rsidR="0008246A" w:rsidRPr="002039D5">
        <w:t>́</w:t>
      </w:r>
      <w:r w:rsidRPr="002039D5">
        <w:t>зри на рабы</w:t>
      </w:r>
      <w:r w:rsidR="0008246A" w:rsidRPr="002039D5">
        <w:t>́</w:t>
      </w:r>
      <w:r w:rsidRPr="002039D5">
        <w:t xml:space="preserve"> Твоя</w:t>
      </w:r>
      <w:r w:rsidR="0008246A" w:rsidRPr="002039D5">
        <w:t>́</w:t>
      </w:r>
      <w:r w:rsidRPr="002039D5">
        <w:t xml:space="preserve"> и моли</w:t>
      </w:r>
      <w:r w:rsidR="0008246A" w:rsidRPr="002039D5">
        <w:t>́</w:t>
      </w:r>
      <w:r w:rsidRPr="002039D5">
        <w:t xml:space="preserve"> Сы</w:t>
      </w:r>
      <w:r w:rsidR="0008246A" w:rsidRPr="002039D5">
        <w:t>́</w:t>
      </w:r>
      <w:r w:rsidRPr="002039D5">
        <w:t>на Твоего</w:t>
      </w:r>
      <w:r w:rsidR="0008246A" w:rsidRPr="002039D5">
        <w:t>́</w:t>
      </w:r>
      <w:r w:rsidRPr="002039D5">
        <w:t xml:space="preserve"> от вся</w:t>
      </w:r>
      <w:r w:rsidR="0008246A" w:rsidRPr="002039D5">
        <w:t>́</w:t>
      </w:r>
      <w:r w:rsidRPr="002039D5">
        <w:t>ких бед изба</w:t>
      </w:r>
      <w:r w:rsidR="0008246A" w:rsidRPr="002039D5">
        <w:t>́</w:t>
      </w:r>
      <w:r w:rsidRPr="002039D5">
        <w:t>вити нас.</w:t>
      </w:r>
    </w:p>
    <w:p w14:paraId="7672B6A3" w14:textId="2247B8DC" w:rsidR="00C2587C" w:rsidRPr="002039D5" w:rsidRDefault="00C2587C" w:rsidP="005A7EB5">
      <w:pPr>
        <w:pStyle w:val="nbtservheadred"/>
      </w:pPr>
      <w:r w:rsidRPr="002039D5">
        <w:t>Песнь 3</w:t>
      </w:r>
    </w:p>
    <w:p w14:paraId="6B8A651F" w14:textId="3750803C" w:rsidR="00D0597E" w:rsidRPr="002039D5" w:rsidRDefault="00D0597E" w:rsidP="00D0597E">
      <w:pPr>
        <w:pStyle w:val="obkgrtext02"/>
      </w:pPr>
      <w:proofErr w:type="gramStart"/>
      <w:r w:rsidRPr="002039D5">
        <w:rPr>
          <w:rStyle w:val="obkgrred"/>
        </w:rPr>
        <w:t>Ирмо́с</w:t>
      </w:r>
      <w:proofErr w:type="gramEnd"/>
      <w:r w:rsidRPr="002039D5">
        <w:rPr>
          <w:rStyle w:val="obkgrred"/>
        </w:rPr>
        <w:t>: Т</w:t>
      </w:r>
      <w:r w:rsidRPr="002039D5">
        <w:t xml:space="preserve">ы </w:t>
      </w:r>
      <w:r w:rsidR="005B10EB" w:rsidRPr="002039D5">
        <w:t>еси́</w:t>
      </w:r>
      <w:r w:rsidRPr="002039D5">
        <w:t xml:space="preserve"> </w:t>
      </w:r>
      <w:r w:rsidR="007F4827" w:rsidRPr="002039D5">
        <w:t>у</w:t>
      </w:r>
      <w:r w:rsidRPr="002039D5">
        <w:t xml:space="preserve">твержде́ние/ притека́ющих к Тебе́, Го́споди,/ Ты еси́ </w:t>
      </w:r>
      <w:r w:rsidR="007F4827" w:rsidRPr="002039D5">
        <w:t>с</w:t>
      </w:r>
      <w:r w:rsidRPr="002039D5">
        <w:t>вет омраче́нных</w:t>
      </w:r>
      <w:r w:rsidR="002A176C" w:rsidRPr="002039D5">
        <w:t>,</w:t>
      </w:r>
      <w:r w:rsidRPr="002039D5">
        <w:t>// и пое́т Тя дух мой.</w:t>
      </w:r>
    </w:p>
    <w:p w14:paraId="008EB6D5" w14:textId="25C78F9A" w:rsidR="00C2587C" w:rsidRPr="002039D5" w:rsidRDefault="00C2587C" w:rsidP="00C40790">
      <w:pPr>
        <w:pStyle w:val="nbtservbasic"/>
      </w:pPr>
      <w:r w:rsidRPr="002039D5">
        <w:rPr>
          <w:rStyle w:val="nbtservred"/>
        </w:rPr>
        <w:t>О</w:t>
      </w:r>
      <w:r w:rsidRPr="002039D5">
        <w:t>тложи</w:t>
      </w:r>
      <w:r w:rsidR="0008246A" w:rsidRPr="002039D5">
        <w:t>́</w:t>
      </w:r>
      <w:r w:rsidRPr="002039D5">
        <w:t>в попече</w:t>
      </w:r>
      <w:r w:rsidR="0008246A" w:rsidRPr="002039D5">
        <w:t>́</w:t>
      </w:r>
      <w:r w:rsidRPr="002039D5">
        <w:t>ния су</w:t>
      </w:r>
      <w:r w:rsidR="0008246A" w:rsidRPr="002039D5">
        <w:t>́</w:t>
      </w:r>
      <w:r w:rsidRPr="002039D5">
        <w:t>етная, преподо</w:t>
      </w:r>
      <w:r w:rsidR="0008246A" w:rsidRPr="002039D5">
        <w:t>́</w:t>
      </w:r>
      <w:r w:rsidRPr="002039D5">
        <w:t>бне Полика</w:t>
      </w:r>
      <w:r w:rsidR="0008246A" w:rsidRPr="002039D5">
        <w:t>́</w:t>
      </w:r>
      <w:r w:rsidRPr="002039D5">
        <w:t>рпе, цве</w:t>
      </w:r>
      <w:r w:rsidR="0008246A" w:rsidRPr="002039D5">
        <w:t>́</w:t>
      </w:r>
      <w:r w:rsidRPr="002039D5">
        <w:t>ты доброде</w:t>
      </w:r>
      <w:r w:rsidR="0008246A" w:rsidRPr="002039D5">
        <w:t>́</w:t>
      </w:r>
      <w:r w:rsidRPr="002039D5">
        <w:t>телей благоуха</w:t>
      </w:r>
      <w:r w:rsidR="0008246A" w:rsidRPr="002039D5">
        <w:t>́</w:t>
      </w:r>
      <w:r w:rsidRPr="002039D5">
        <w:t>л еси</w:t>
      </w:r>
      <w:r w:rsidR="0008246A" w:rsidRPr="002039D5">
        <w:t>́</w:t>
      </w:r>
      <w:r w:rsidRPr="002039D5">
        <w:t>.</w:t>
      </w:r>
    </w:p>
    <w:p w14:paraId="7E08B296" w14:textId="7B381BA5" w:rsidR="00C2587C" w:rsidRPr="002039D5" w:rsidRDefault="00C2587C" w:rsidP="00C40790">
      <w:pPr>
        <w:pStyle w:val="nbtservbasic"/>
      </w:pPr>
      <w:r w:rsidRPr="002039D5">
        <w:rPr>
          <w:rStyle w:val="nbtservred"/>
        </w:rPr>
        <w:lastRenderedPageBreak/>
        <w:t>Д</w:t>
      </w:r>
      <w:r w:rsidRPr="002039D5">
        <w:t>ар Бо</w:t>
      </w:r>
      <w:r w:rsidR="0008246A" w:rsidRPr="002039D5">
        <w:t>́</w:t>
      </w:r>
      <w:r w:rsidRPr="002039D5">
        <w:t>жий земли</w:t>
      </w:r>
      <w:r w:rsidR="0008246A" w:rsidRPr="002039D5">
        <w:t>́</w:t>
      </w:r>
      <w:r w:rsidRPr="002039D5">
        <w:t xml:space="preserve"> Бря</w:t>
      </w:r>
      <w:r w:rsidR="0008246A" w:rsidRPr="002039D5">
        <w:t>́</w:t>
      </w:r>
      <w:r w:rsidRPr="002039D5">
        <w:t>нской яви</w:t>
      </w:r>
      <w:r w:rsidR="0008246A" w:rsidRPr="002039D5">
        <w:t>́</w:t>
      </w:r>
      <w:r w:rsidRPr="002039D5">
        <w:t>лся еси</w:t>
      </w:r>
      <w:r w:rsidR="0008246A" w:rsidRPr="002039D5">
        <w:t>́</w:t>
      </w:r>
      <w:r w:rsidRPr="002039D5">
        <w:t>, о</w:t>
      </w:r>
      <w:r w:rsidR="0008246A" w:rsidRPr="002039D5">
        <w:t>́</w:t>
      </w:r>
      <w:r w:rsidRPr="002039D5">
        <w:t>бразом жития</w:t>
      </w:r>
      <w:r w:rsidR="0008246A" w:rsidRPr="002039D5">
        <w:t>́</w:t>
      </w:r>
      <w:r w:rsidRPr="002039D5">
        <w:t xml:space="preserve"> твоего</w:t>
      </w:r>
      <w:r w:rsidR="0008246A" w:rsidRPr="002039D5">
        <w:t>́</w:t>
      </w:r>
      <w:r w:rsidRPr="002039D5">
        <w:t xml:space="preserve"> и чуде</w:t>
      </w:r>
      <w:r w:rsidR="0008246A" w:rsidRPr="002039D5">
        <w:t>́</w:t>
      </w:r>
      <w:r w:rsidRPr="002039D5">
        <w:t>с дарова</w:t>
      </w:r>
      <w:r w:rsidR="0008246A" w:rsidRPr="002039D5">
        <w:t>́</w:t>
      </w:r>
      <w:r w:rsidRPr="002039D5">
        <w:t>нием благове</w:t>
      </w:r>
      <w:r w:rsidR="0008246A" w:rsidRPr="002039D5">
        <w:t>́</w:t>
      </w:r>
      <w:r w:rsidRPr="002039D5">
        <w:t>рие утвержда</w:t>
      </w:r>
      <w:r w:rsidR="0008246A" w:rsidRPr="002039D5">
        <w:t>́</w:t>
      </w:r>
      <w:r w:rsidRPr="002039D5">
        <w:t>я.</w:t>
      </w:r>
    </w:p>
    <w:p w14:paraId="2EB820F3" w14:textId="5C383618" w:rsidR="00C2587C" w:rsidRPr="002039D5" w:rsidRDefault="00C2587C" w:rsidP="00C40790">
      <w:pPr>
        <w:pStyle w:val="nbtservbasic"/>
      </w:pPr>
      <w:r w:rsidRPr="002039D5">
        <w:rPr>
          <w:rStyle w:val="nbtservred"/>
        </w:rPr>
        <w:t>О</w:t>
      </w:r>
      <w:r w:rsidRPr="002039D5">
        <w:t xml:space="preserve"> Ца</w:t>
      </w:r>
      <w:r w:rsidR="0008246A" w:rsidRPr="002039D5">
        <w:t>́</w:t>
      </w:r>
      <w:r w:rsidRPr="002039D5">
        <w:t>рствии Небе</w:t>
      </w:r>
      <w:r w:rsidR="0008246A" w:rsidRPr="002039D5">
        <w:t>́</w:t>
      </w:r>
      <w:r w:rsidRPr="002039D5">
        <w:t>снем непреста</w:t>
      </w:r>
      <w:r w:rsidR="0008246A" w:rsidRPr="002039D5">
        <w:t>́</w:t>
      </w:r>
      <w:r w:rsidRPr="002039D5">
        <w:t>нно помышля</w:t>
      </w:r>
      <w:r w:rsidR="0008246A" w:rsidRPr="002039D5">
        <w:t>́</w:t>
      </w:r>
      <w:r w:rsidRPr="002039D5">
        <w:t>я, вся земна</w:t>
      </w:r>
      <w:r w:rsidR="0008246A" w:rsidRPr="002039D5">
        <w:t>́</w:t>
      </w:r>
      <w:r w:rsidRPr="002039D5">
        <w:t>я оста</w:t>
      </w:r>
      <w:r w:rsidR="0008246A" w:rsidRPr="002039D5">
        <w:t>́</w:t>
      </w:r>
      <w:r w:rsidRPr="002039D5">
        <w:t>вил еси</w:t>
      </w:r>
      <w:r w:rsidR="0008246A" w:rsidRPr="002039D5">
        <w:t>́</w:t>
      </w:r>
      <w:r w:rsidRPr="002039D5">
        <w:t xml:space="preserve"> и над страстьми</w:t>
      </w:r>
      <w:r w:rsidR="0008246A" w:rsidRPr="002039D5">
        <w:t>́</w:t>
      </w:r>
      <w:r w:rsidRPr="002039D5">
        <w:t xml:space="preserve"> ца</w:t>
      </w:r>
      <w:r w:rsidR="0008246A" w:rsidRPr="002039D5">
        <w:t>́</w:t>
      </w:r>
      <w:r w:rsidRPr="002039D5">
        <w:t>рствовал еси</w:t>
      </w:r>
      <w:r w:rsidR="0008246A" w:rsidRPr="002039D5">
        <w:t>́</w:t>
      </w:r>
      <w:r w:rsidRPr="002039D5">
        <w:t>, богому</w:t>
      </w:r>
      <w:r w:rsidR="0008246A" w:rsidRPr="002039D5">
        <w:t>́</w:t>
      </w:r>
      <w:r w:rsidRPr="002039D5">
        <w:t>дре.</w:t>
      </w:r>
    </w:p>
    <w:p w14:paraId="68D4E444" w14:textId="38EDAFE5" w:rsidR="00C2587C" w:rsidRPr="002039D5" w:rsidRDefault="00C2587C" w:rsidP="00C40790">
      <w:pPr>
        <w:pStyle w:val="nbtservbasic"/>
      </w:pPr>
      <w:r w:rsidRPr="002039D5">
        <w:rPr>
          <w:rStyle w:val="nbtservred"/>
        </w:rPr>
        <w:t>Богоро</w:t>
      </w:r>
      <w:r w:rsidR="0008246A" w:rsidRPr="002039D5">
        <w:rPr>
          <w:rStyle w:val="nbtservred"/>
        </w:rPr>
        <w:t>́</w:t>
      </w:r>
      <w:r w:rsidRPr="002039D5">
        <w:rPr>
          <w:rStyle w:val="nbtservred"/>
        </w:rPr>
        <w:t>дичен: Б</w:t>
      </w:r>
      <w:r w:rsidRPr="002039D5">
        <w:t>огома</w:t>
      </w:r>
      <w:r w:rsidR="0008246A" w:rsidRPr="002039D5">
        <w:t>́</w:t>
      </w:r>
      <w:r w:rsidRPr="002039D5">
        <w:t>терь Чи</w:t>
      </w:r>
      <w:r w:rsidR="0008246A" w:rsidRPr="002039D5">
        <w:t>́</w:t>
      </w:r>
      <w:r w:rsidRPr="002039D5">
        <w:t>стую воспои</w:t>
      </w:r>
      <w:r w:rsidR="0008246A" w:rsidRPr="002039D5">
        <w:t>́</w:t>
      </w:r>
      <w:r w:rsidRPr="002039D5">
        <w:t>м, ро</w:t>
      </w:r>
      <w:r w:rsidR="0008246A" w:rsidRPr="002039D5">
        <w:t>́</w:t>
      </w:r>
      <w:r w:rsidRPr="002039D5">
        <w:t>ждшую Свет непристу</w:t>
      </w:r>
      <w:r w:rsidR="0008246A" w:rsidRPr="002039D5">
        <w:t>́</w:t>
      </w:r>
      <w:r w:rsidRPr="002039D5">
        <w:t>пный, И</w:t>
      </w:r>
      <w:r w:rsidR="0008246A" w:rsidRPr="002039D5">
        <w:t>́</w:t>
      </w:r>
      <w:r w:rsidRPr="002039D5">
        <w:t>же весь мир просвеща</w:t>
      </w:r>
      <w:r w:rsidR="0008246A" w:rsidRPr="002039D5">
        <w:t>́</w:t>
      </w:r>
      <w:r w:rsidRPr="002039D5">
        <w:t>ет заря</w:t>
      </w:r>
      <w:r w:rsidR="0008246A" w:rsidRPr="002039D5">
        <w:t>́</w:t>
      </w:r>
      <w:r w:rsidRPr="002039D5">
        <w:t>ми Своего</w:t>
      </w:r>
      <w:r w:rsidR="0008246A" w:rsidRPr="002039D5">
        <w:t>́</w:t>
      </w:r>
      <w:r w:rsidRPr="002039D5">
        <w:t xml:space="preserve"> Божества</w:t>
      </w:r>
      <w:r w:rsidR="0008246A" w:rsidRPr="002039D5">
        <w:t>́</w:t>
      </w:r>
      <w:r w:rsidRPr="002039D5">
        <w:t>.</w:t>
      </w:r>
    </w:p>
    <w:p w14:paraId="4A45E450" w14:textId="1181A6CE" w:rsidR="00C2587C" w:rsidRPr="002039D5" w:rsidRDefault="00C2587C" w:rsidP="005A7EB5">
      <w:pPr>
        <w:pStyle w:val="nbtservheadred"/>
      </w:pPr>
      <w:r w:rsidRPr="002039D5">
        <w:t>Седа</w:t>
      </w:r>
      <w:r w:rsidR="0008246A" w:rsidRPr="002039D5">
        <w:t>́</w:t>
      </w:r>
      <w:r w:rsidRPr="002039D5">
        <w:t>лен, глас 8:</w:t>
      </w:r>
    </w:p>
    <w:p w14:paraId="7654A235" w14:textId="261D3D4B" w:rsidR="00C2587C" w:rsidRPr="002039D5" w:rsidRDefault="00C2587C" w:rsidP="00C40790">
      <w:pPr>
        <w:pStyle w:val="nbtservbasic"/>
      </w:pPr>
      <w:r w:rsidRPr="002039D5">
        <w:rPr>
          <w:rStyle w:val="nbtservred"/>
        </w:rPr>
        <w:t>С</w:t>
      </w:r>
      <w:r w:rsidRPr="002039D5">
        <w:t>ко</w:t>
      </w:r>
      <w:r w:rsidR="00CD5732" w:rsidRPr="002039D5">
        <w:t>́</w:t>
      </w:r>
      <w:r w:rsidRPr="002039D5">
        <w:t>рый в беда</w:t>
      </w:r>
      <w:r w:rsidR="00CD5732" w:rsidRPr="002039D5">
        <w:t>́</w:t>
      </w:r>
      <w:r w:rsidRPr="002039D5">
        <w:t>х уте</w:t>
      </w:r>
      <w:r w:rsidR="00CD5732" w:rsidRPr="002039D5">
        <w:t>́</w:t>
      </w:r>
      <w:r w:rsidRPr="002039D5">
        <w:t>шитель и в боле</w:t>
      </w:r>
      <w:r w:rsidR="00CD5732" w:rsidRPr="002039D5">
        <w:t>́</w:t>
      </w:r>
      <w:r w:rsidRPr="002039D5">
        <w:t>знех цели</w:t>
      </w:r>
      <w:r w:rsidR="00CD5732" w:rsidRPr="002039D5">
        <w:t>́</w:t>
      </w:r>
      <w:r w:rsidRPr="002039D5">
        <w:t>тель, мона</w:t>
      </w:r>
      <w:r w:rsidR="00CD5732" w:rsidRPr="002039D5">
        <w:t>́</w:t>
      </w:r>
      <w:r w:rsidRPr="002039D5">
        <w:t>хов наста</w:t>
      </w:r>
      <w:r w:rsidR="00CD5732" w:rsidRPr="002039D5">
        <w:t>́</w:t>
      </w:r>
      <w:r w:rsidRPr="002039D5">
        <w:t>вник и всех ве</w:t>
      </w:r>
      <w:r w:rsidR="00CD5732" w:rsidRPr="002039D5">
        <w:t>́</w:t>
      </w:r>
      <w:r w:rsidRPr="002039D5">
        <w:t>рных покрови</w:t>
      </w:r>
      <w:r w:rsidR="00CD5732" w:rsidRPr="002039D5">
        <w:t>́</w:t>
      </w:r>
      <w:r w:rsidRPr="002039D5">
        <w:t>тель, та</w:t>
      </w:r>
      <w:r w:rsidR="00CD5732" w:rsidRPr="002039D5">
        <w:t>́</w:t>
      </w:r>
      <w:r w:rsidRPr="002039D5">
        <w:t>же и уста</w:t>
      </w:r>
      <w:r w:rsidR="00CD5732" w:rsidRPr="002039D5">
        <w:t>́</w:t>
      </w:r>
      <w:r w:rsidRPr="002039D5">
        <w:t>вов церко</w:t>
      </w:r>
      <w:r w:rsidR="00CD5732" w:rsidRPr="002039D5">
        <w:t>́</w:t>
      </w:r>
      <w:r w:rsidRPr="002039D5">
        <w:t>вных усе</w:t>
      </w:r>
      <w:r w:rsidR="00CD5732" w:rsidRPr="002039D5">
        <w:t>́</w:t>
      </w:r>
      <w:r w:rsidRPr="002039D5">
        <w:t>рдный храни</w:t>
      </w:r>
      <w:r w:rsidR="00CD5732" w:rsidRPr="002039D5">
        <w:t>́</w:t>
      </w:r>
      <w:r w:rsidRPr="002039D5">
        <w:t>тель яви</w:t>
      </w:r>
      <w:r w:rsidR="00CD5732" w:rsidRPr="002039D5">
        <w:t>́</w:t>
      </w:r>
      <w:r w:rsidRPr="002039D5">
        <w:t>лся еси</w:t>
      </w:r>
      <w:r w:rsidR="00CD5732" w:rsidRPr="002039D5">
        <w:t>́</w:t>
      </w:r>
      <w:r w:rsidRPr="002039D5">
        <w:t>, преподо</w:t>
      </w:r>
      <w:r w:rsidR="00CD5732" w:rsidRPr="002039D5">
        <w:t>́</w:t>
      </w:r>
      <w:r w:rsidRPr="002039D5">
        <w:t>бне о</w:t>
      </w:r>
      <w:r w:rsidR="00CD5732" w:rsidRPr="002039D5">
        <w:t>́</w:t>
      </w:r>
      <w:r w:rsidRPr="002039D5">
        <w:t>тче Полика</w:t>
      </w:r>
      <w:r w:rsidR="00CD5732" w:rsidRPr="002039D5">
        <w:t>́</w:t>
      </w:r>
      <w:r w:rsidRPr="002039D5">
        <w:t>рпе, гра</w:t>
      </w:r>
      <w:r w:rsidR="00CD5732" w:rsidRPr="002039D5">
        <w:t>́</w:t>
      </w:r>
      <w:r w:rsidRPr="002039D5">
        <w:t>да Бря</w:t>
      </w:r>
      <w:r w:rsidR="00CD5732" w:rsidRPr="002039D5">
        <w:t>́</w:t>
      </w:r>
      <w:r w:rsidRPr="002039D5">
        <w:t>нска похвало</w:t>
      </w:r>
      <w:r w:rsidR="00CD5732" w:rsidRPr="002039D5">
        <w:t>́</w:t>
      </w:r>
      <w:r w:rsidRPr="002039D5">
        <w:t xml:space="preserve"> и оте</w:t>
      </w:r>
      <w:r w:rsidR="00CD5732" w:rsidRPr="002039D5">
        <w:t>́</w:t>
      </w:r>
      <w:r w:rsidRPr="002039D5">
        <w:t>чества на</w:t>
      </w:r>
      <w:r w:rsidR="00CD5732" w:rsidRPr="002039D5">
        <w:t>́</w:t>
      </w:r>
      <w:r w:rsidRPr="002039D5">
        <w:t>шего сла</w:t>
      </w:r>
      <w:r w:rsidR="00CD5732" w:rsidRPr="002039D5">
        <w:t>́</w:t>
      </w:r>
      <w:r w:rsidRPr="002039D5">
        <w:t>во и украше</w:t>
      </w:r>
      <w:r w:rsidR="00CD5732" w:rsidRPr="002039D5">
        <w:t>́</w:t>
      </w:r>
      <w:r w:rsidRPr="002039D5">
        <w:t>ние.</w:t>
      </w:r>
    </w:p>
    <w:p w14:paraId="27DFC098" w14:textId="1CF234A1" w:rsidR="00C2587C" w:rsidRPr="002039D5" w:rsidRDefault="00C2587C" w:rsidP="005A7EB5">
      <w:pPr>
        <w:pStyle w:val="nbtservheadred"/>
      </w:pPr>
      <w:r w:rsidRPr="002039D5">
        <w:t>Сла</w:t>
      </w:r>
      <w:r w:rsidR="00CD5732" w:rsidRPr="002039D5">
        <w:t>́</w:t>
      </w:r>
      <w:r w:rsidRPr="002039D5">
        <w:t>ва, и ны</w:t>
      </w:r>
      <w:r w:rsidR="00CD5732" w:rsidRPr="002039D5">
        <w:t>́</w:t>
      </w:r>
      <w:r w:rsidRPr="002039D5">
        <w:t>не, Богоро</w:t>
      </w:r>
      <w:r w:rsidR="00CD5732" w:rsidRPr="002039D5">
        <w:t>́</w:t>
      </w:r>
      <w:r w:rsidRPr="002039D5">
        <w:t>дичен:</w:t>
      </w:r>
    </w:p>
    <w:p w14:paraId="4DEC4BED" w14:textId="5016BCDF" w:rsidR="00C2587C" w:rsidRPr="002039D5" w:rsidRDefault="00C2587C" w:rsidP="00C40790">
      <w:pPr>
        <w:pStyle w:val="nbtservbasic"/>
      </w:pPr>
      <w:r w:rsidRPr="002039D5">
        <w:rPr>
          <w:rStyle w:val="nbtservred"/>
        </w:rPr>
        <w:t>Т</w:t>
      </w:r>
      <w:r w:rsidRPr="002039D5">
        <w:t>е</w:t>
      </w:r>
      <w:r w:rsidR="00CD5732" w:rsidRPr="002039D5">
        <w:t>́</w:t>
      </w:r>
      <w:r w:rsidRPr="002039D5">
        <w:t>плая Предста</w:t>
      </w:r>
      <w:r w:rsidR="00CD5732" w:rsidRPr="002039D5">
        <w:t>́</w:t>
      </w:r>
      <w:r w:rsidRPr="002039D5">
        <w:t>тельнице и усе</w:t>
      </w:r>
      <w:r w:rsidR="00CD5732" w:rsidRPr="002039D5">
        <w:t>́</w:t>
      </w:r>
      <w:r w:rsidRPr="002039D5">
        <w:t>рдная Засту</w:t>
      </w:r>
      <w:r w:rsidR="00CD5732" w:rsidRPr="002039D5">
        <w:t>́</w:t>
      </w:r>
      <w:r w:rsidRPr="002039D5">
        <w:t xml:space="preserve">пнице, </w:t>
      </w:r>
      <w:r w:rsidR="000353B8" w:rsidRPr="002039D5">
        <w:t>у</w:t>
      </w:r>
      <w:r w:rsidRPr="002039D5">
        <w:t>пова</w:t>
      </w:r>
      <w:r w:rsidR="00CD5732" w:rsidRPr="002039D5">
        <w:t>́</w:t>
      </w:r>
      <w:r w:rsidRPr="002039D5">
        <w:t>ние христиа</w:t>
      </w:r>
      <w:r w:rsidR="00CD5732" w:rsidRPr="002039D5">
        <w:t>́</w:t>
      </w:r>
      <w:r w:rsidRPr="002039D5">
        <w:t>н непосты</w:t>
      </w:r>
      <w:r w:rsidR="00CD5732" w:rsidRPr="002039D5">
        <w:t>́</w:t>
      </w:r>
      <w:r w:rsidRPr="002039D5">
        <w:t xml:space="preserve">дное, </w:t>
      </w:r>
      <w:r w:rsidR="000353B8" w:rsidRPr="002039D5">
        <w:t>с</w:t>
      </w:r>
      <w:r w:rsidRPr="002039D5">
        <w:t>тено</w:t>
      </w:r>
      <w:r w:rsidR="00CD5732" w:rsidRPr="002039D5">
        <w:t>́</w:t>
      </w:r>
      <w:r w:rsidRPr="002039D5">
        <w:t xml:space="preserve"> и </w:t>
      </w:r>
      <w:r w:rsidR="000353B8" w:rsidRPr="002039D5">
        <w:t>п</w:t>
      </w:r>
      <w:r w:rsidRPr="002039D5">
        <w:t>окро</w:t>
      </w:r>
      <w:r w:rsidR="00CD5732" w:rsidRPr="002039D5">
        <w:t>́</w:t>
      </w:r>
      <w:r w:rsidRPr="002039D5">
        <w:t xml:space="preserve">ве, и </w:t>
      </w:r>
      <w:r w:rsidR="000353B8" w:rsidRPr="002039D5">
        <w:t>п</w:t>
      </w:r>
      <w:r w:rsidRPr="002039D5">
        <w:t>риста</w:t>
      </w:r>
      <w:r w:rsidR="00CD5732" w:rsidRPr="002039D5">
        <w:t>́</w:t>
      </w:r>
      <w:r w:rsidRPr="002039D5">
        <w:t>нище прибега</w:t>
      </w:r>
      <w:r w:rsidR="00CD5732" w:rsidRPr="002039D5">
        <w:t>́</w:t>
      </w:r>
      <w:r w:rsidRPr="002039D5">
        <w:t>ющих к Тебе</w:t>
      </w:r>
      <w:r w:rsidR="00CD5732" w:rsidRPr="002039D5">
        <w:t>́</w:t>
      </w:r>
      <w:r w:rsidRPr="002039D5">
        <w:t>, земны</w:t>
      </w:r>
      <w:r w:rsidR="00CD5732" w:rsidRPr="002039D5">
        <w:t>́</w:t>
      </w:r>
      <w:r w:rsidRPr="002039D5">
        <w:t>х и Небе</w:t>
      </w:r>
      <w:r w:rsidR="00CD5732" w:rsidRPr="002039D5">
        <w:t>́</w:t>
      </w:r>
      <w:r w:rsidRPr="002039D5">
        <w:t>сных Влады</w:t>
      </w:r>
      <w:r w:rsidR="00CD5732" w:rsidRPr="002039D5">
        <w:t>́</w:t>
      </w:r>
      <w:r w:rsidRPr="002039D5">
        <w:t>чице, Сы</w:t>
      </w:r>
      <w:r w:rsidR="00CD5732" w:rsidRPr="002039D5">
        <w:t>́</w:t>
      </w:r>
      <w:r w:rsidRPr="002039D5">
        <w:t>на Твоего</w:t>
      </w:r>
      <w:r w:rsidR="00CD5732" w:rsidRPr="002039D5">
        <w:t>́</w:t>
      </w:r>
      <w:r w:rsidRPr="002039D5">
        <w:t xml:space="preserve"> и Бо</w:t>
      </w:r>
      <w:r w:rsidR="00CD5732" w:rsidRPr="002039D5">
        <w:t>́</w:t>
      </w:r>
      <w:r w:rsidRPr="002039D5">
        <w:t>га на</w:t>
      </w:r>
      <w:r w:rsidR="00CD5732" w:rsidRPr="002039D5">
        <w:t>́</w:t>
      </w:r>
      <w:r w:rsidRPr="002039D5">
        <w:t>шего моли</w:t>
      </w:r>
      <w:r w:rsidR="00CD5732" w:rsidRPr="002039D5">
        <w:t>́</w:t>
      </w:r>
      <w:r w:rsidRPr="002039D5">
        <w:t xml:space="preserve"> дарова</w:t>
      </w:r>
      <w:r w:rsidR="00CD5732" w:rsidRPr="002039D5">
        <w:t>́</w:t>
      </w:r>
      <w:r w:rsidRPr="002039D5">
        <w:t>ти ми</w:t>
      </w:r>
      <w:r w:rsidR="00CD5732" w:rsidRPr="002039D5">
        <w:t>́</w:t>
      </w:r>
      <w:r w:rsidRPr="002039D5">
        <w:t>рови умире</w:t>
      </w:r>
      <w:r w:rsidR="00CD5732" w:rsidRPr="002039D5">
        <w:t>́</w:t>
      </w:r>
      <w:r w:rsidRPr="002039D5">
        <w:t>ние, и спасе</w:t>
      </w:r>
      <w:r w:rsidR="00CD5732" w:rsidRPr="002039D5">
        <w:t>́</w:t>
      </w:r>
      <w:r w:rsidRPr="002039D5">
        <w:t>ние</w:t>
      </w:r>
      <w:r w:rsidR="004C62B3" w:rsidRPr="002039D5">
        <w:t>,</w:t>
      </w:r>
      <w:r w:rsidRPr="002039D5">
        <w:t xml:space="preserve"> и ве</w:t>
      </w:r>
      <w:r w:rsidR="00CD5732" w:rsidRPr="002039D5">
        <w:t>́</w:t>
      </w:r>
      <w:r w:rsidRPr="002039D5">
        <w:t>лию ми</w:t>
      </w:r>
      <w:r w:rsidR="00CD5732" w:rsidRPr="002039D5">
        <w:t>́</w:t>
      </w:r>
      <w:r w:rsidRPr="002039D5">
        <w:t>лость.</w:t>
      </w:r>
    </w:p>
    <w:p w14:paraId="7D29B296" w14:textId="4358A1D1" w:rsidR="00C2587C" w:rsidRPr="002039D5" w:rsidRDefault="00C2587C" w:rsidP="005A7EB5">
      <w:pPr>
        <w:pStyle w:val="nbtservheadred"/>
      </w:pPr>
      <w:r w:rsidRPr="002039D5">
        <w:t>Песнь 4</w:t>
      </w:r>
    </w:p>
    <w:p w14:paraId="098B3925" w14:textId="77777777" w:rsidR="00713361" w:rsidRPr="002039D5" w:rsidRDefault="00713361" w:rsidP="00713361">
      <w:pPr>
        <w:pStyle w:val="nbtservstih"/>
      </w:pPr>
      <w:r w:rsidRPr="002039D5">
        <w:rPr>
          <w:rStyle w:val="nbtservred"/>
        </w:rPr>
        <w:t>Ирмо́с: У</w:t>
      </w:r>
      <w:r w:rsidRPr="002039D5">
        <w:t>слы́шах Го́споди,/ смотре́ния</w:t>
      </w:r>
      <w:proofErr w:type="gramStart"/>
      <w:r w:rsidRPr="002039D5">
        <w:t xml:space="preserve"> Т</w:t>
      </w:r>
      <w:proofErr w:type="gramEnd"/>
      <w:r w:rsidRPr="002039D5">
        <w:t>воего́ та́инство:/ разуме́х дела́ Твоя́,// и просла́вих Твое́ Божество́.</w:t>
      </w:r>
    </w:p>
    <w:p w14:paraId="18EB7FCA" w14:textId="56937D02" w:rsidR="00C2587C" w:rsidRPr="002039D5" w:rsidRDefault="00C2587C" w:rsidP="00C40790">
      <w:pPr>
        <w:pStyle w:val="nbtservbasic"/>
      </w:pPr>
      <w:r w:rsidRPr="002039D5">
        <w:rPr>
          <w:rStyle w:val="nbtservred"/>
        </w:rPr>
        <w:t>Н</w:t>
      </w:r>
      <w:r w:rsidRPr="002039D5">
        <w:t>ауче</w:t>
      </w:r>
      <w:r w:rsidR="00CD5732" w:rsidRPr="002039D5">
        <w:t>́</w:t>
      </w:r>
      <w:r w:rsidRPr="002039D5">
        <w:t>н быв Боже</w:t>
      </w:r>
      <w:r w:rsidR="00CD5732" w:rsidRPr="002039D5">
        <w:t>́</w:t>
      </w:r>
      <w:r w:rsidRPr="002039D5">
        <w:t>ственным за</w:t>
      </w:r>
      <w:r w:rsidR="00CD5732" w:rsidRPr="002039D5">
        <w:t>́</w:t>
      </w:r>
      <w:r w:rsidRPr="002039D5">
        <w:t>поведем, я</w:t>
      </w:r>
      <w:r w:rsidR="00CD5732" w:rsidRPr="002039D5">
        <w:t>́</w:t>
      </w:r>
      <w:r w:rsidRPr="002039D5">
        <w:t>коже А</w:t>
      </w:r>
      <w:r w:rsidR="00CD5732" w:rsidRPr="002039D5">
        <w:t>́</w:t>
      </w:r>
      <w:r w:rsidRPr="002039D5">
        <w:t>нгел на земли</w:t>
      </w:r>
      <w:r w:rsidR="00CD5732" w:rsidRPr="002039D5">
        <w:t>́</w:t>
      </w:r>
      <w:r w:rsidRPr="002039D5">
        <w:t xml:space="preserve"> преизя</w:t>
      </w:r>
      <w:r w:rsidR="00CD5732" w:rsidRPr="002039D5">
        <w:t>́</w:t>
      </w:r>
      <w:r w:rsidRPr="002039D5">
        <w:t>ществовал еси</w:t>
      </w:r>
      <w:r w:rsidR="00CD5732" w:rsidRPr="002039D5">
        <w:t>́</w:t>
      </w:r>
      <w:r w:rsidRPr="002039D5">
        <w:t xml:space="preserve"> пло</w:t>
      </w:r>
      <w:r w:rsidR="00CD5732" w:rsidRPr="002039D5">
        <w:t>́</w:t>
      </w:r>
      <w:r w:rsidRPr="002039D5">
        <w:t>тию, моли</w:t>
      </w:r>
      <w:r w:rsidR="00CD5732" w:rsidRPr="002039D5">
        <w:t>́</w:t>
      </w:r>
      <w:r w:rsidRPr="002039D5">
        <w:t>твою и посто</w:t>
      </w:r>
      <w:r w:rsidR="00CD5732" w:rsidRPr="002039D5">
        <w:t>́</w:t>
      </w:r>
      <w:r w:rsidRPr="002039D5">
        <w:t>м стра</w:t>
      </w:r>
      <w:r w:rsidR="00CD5732" w:rsidRPr="002039D5">
        <w:t>́</w:t>
      </w:r>
      <w:r w:rsidRPr="002039D5">
        <w:t>сти грехо</w:t>
      </w:r>
      <w:r w:rsidR="00CD5732" w:rsidRPr="002039D5">
        <w:t>́</w:t>
      </w:r>
      <w:r w:rsidRPr="002039D5">
        <w:t>вныя обуздава</w:t>
      </w:r>
      <w:r w:rsidR="00CD5732" w:rsidRPr="002039D5">
        <w:t>́</w:t>
      </w:r>
      <w:r w:rsidRPr="002039D5">
        <w:t>я.</w:t>
      </w:r>
    </w:p>
    <w:p w14:paraId="1D9236C3" w14:textId="4D0A63D0" w:rsidR="00C2587C" w:rsidRPr="002039D5" w:rsidRDefault="00C2587C" w:rsidP="00C40790">
      <w:pPr>
        <w:pStyle w:val="nbtservbasic"/>
      </w:pPr>
      <w:r w:rsidRPr="002039D5">
        <w:rPr>
          <w:rStyle w:val="nbtservred"/>
        </w:rPr>
        <w:t>А</w:t>
      </w:r>
      <w:r w:rsidR="00CD5732" w:rsidRPr="002039D5">
        <w:rPr>
          <w:rStyle w:val="nbtservred"/>
        </w:rPr>
        <w:t>́</w:t>
      </w:r>
      <w:r w:rsidRPr="002039D5">
        <w:t>лчуща и жа</w:t>
      </w:r>
      <w:r w:rsidR="00CD5732" w:rsidRPr="002039D5">
        <w:t>́</w:t>
      </w:r>
      <w:r w:rsidRPr="002039D5">
        <w:t>ждуща Христо</w:t>
      </w:r>
      <w:r w:rsidR="00CD5732" w:rsidRPr="002039D5">
        <w:t>́</w:t>
      </w:r>
      <w:r w:rsidRPr="002039D5">
        <w:t>вы пра</w:t>
      </w:r>
      <w:r w:rsidR="00CD5732" w:rsidRPr="002039D5">
        <w:t>́</w:t>
      </w:r>
      <w:r w:rsidRPr="002039D5">
        <w:t>вды зрим тя, преподо</w:t>
      </w:r>
      <w:r w:rsidR="0089161E" w:rsidRPr="002039D5">
        <w:t>́</w:t>
      </w:r>
      <w:r w:rsidRPr="002039D5">
        <w:t>бне Полика</w:t>
      </w:r>
      <w:r w:rsidR="0089161E" w:rsidRPr="002039D5">
        <w:t>́</w:t>
      </w:r>
      <w:r w:rsidRPr="002039D5">
        <w:t>рпе, во</w:t>
      </w:r>
      <w:r w:rsidR="0089161E" w:rsidRPr="002039D5">
        <w:t>́</w:t>
      </w:r>
      <w:r w:rsidRPr="002039D5">
        <w:t>льною нището</w:t>
      </w:r>
      <w:r w:rsidR="0089161E" w:rsidRPr="002039D5">
        <w:t>́</w:t>
      </w:r>
      <w:r w:rsidRPr="002039D5">
        <w:t>ю дарова</w:t>
      </w:r>
      <w:r w:rsidR="0089161E" w:rsidRPr="002039D5">
        <w:t>́</w:t>
      </w:r>
      <w:r w:rsidRPr="002039D5">
        <w:t>ния духо</w:t>
      </w:r>
      <w:r w:rsidR="0089161E" w:rsidRPr="002039D5">
        <w:t>́</w:t>
      </w:r>
      <w:r w:rsidRPr="002039D5">
        <w:t>вная стяжа</w:t>
      </w:r>
      <w:r w:rsidR="0089161E" w:rsidRPr="002039D5">
        <w:t>́</w:t>
      </w:r>
      <w:r w:rsidRPr="002039D5">
        <w:t>вшаго.</w:t>
      </w:r>
    </w:p>
    <w:p w14:paraId="0D4B8A2B" w14:textId="17F8FD23" w:rsidR="00C2587C" w:rsidRPr="002039D5" w:rsidRDefault="00C2587C" w:rsidP="00C40790">
      <w:pPr>
        <w:pStyle w:val="nbtservbasic"/>
      </w:pPr>
      <w:r w:rsidRPr="002039D5">
        <w:rPr>
          <w:rStyle w:val="nbtservred"/>
        </w:rPr>
        <w:t>Г</w:t>
      </w:r>
      <w:r w:rsidRPr="002039D5">
        <w:t>о</w:t>
      </w:r>
      <w:r w:rsidR="0089161E" w:rsidRPr="002039D5">
        <w:t>́</w:t>
      </w:r>
      <w:r w:rsidRPr="002039D5">
        <w:t>рдаго зми</w:t>
      </w:r>
      <w:r w:rsidR="0089161E" w:rsidRPr="002039D5">
        <w:t>́</w:t>
      </w:r>
      <w:r w:rsidRPr="002039D5">
        <w:t>я послуша</w:t>
      </w:r>
      <w:r w:rsidR="0089161E" w:rsidRPr="002039D5">
        <w:t>́</w:t>
      </w:r>
      <w:r w:rsidRPr="002039D5">
        <w:t>нием и смире</w:t>
      </w:r>
      <w:r w:rsidR="0089161E" w:rsidRPr="002039D5">
        <w:t>́</w:t>
      </w:r>
      <w:r w:rsidRPr="002039D5">
        <w:t>нием попра</w:t>
      </w:r>
      <w:r w:rsidR="0089161E" w:rsidRPr="002039D5">
        <w:t>́</w:t>
      </w:r>
      <w:r w:rsidRPr="002039D5">
        <w:t>л еси</w:t>
      </w:r>
      <w:r w:rsidR="0089161E" w:rsidRPr="002039D5">
        <w:t>́</w:t>
      </w:r>
      <w:r w:rsidRPr="002039D5">
        <w:t>, блаже</w:t>
      </w:r>
      <w:r w:rsidR="0089161E" w:rsidRPr="002039D5">
        <w:t>́</w:t>
      </w:r>
      <w:r w:rsidRPr="002039D5">
        <w:t>нне, и ча</w:t>
      </w:r>
      <w:r w:rsidR="0089161E" w:rsidRPr="002039D5">
        <w:t>́</w:t>
      </w:r>
      <w:r w:rsidRPr="002039D5">
        <w:t>да духо</w:t>
      </w:r>
      <w:r w:rsidR="0089161E" w:rsidRPr="002039D5">
        <w:t>́</w:t>
      </w:r>
      <w:r w:rsidRPr="002039D5">
        <w:t>вная богоугожде</w:t>
      </w:r>
      <w:r w:rsidR="0089161E" w:rsidRPr="002039D5">
        <w:t>́</w:t>
      </w:r>
      <w:r w:rsidRPr="002039D5">
        <w:t>нию научи</w:t>
      </w:r>
      <w:r w:rsidR="0089161E" w:rsidRPr="002039D5">
        <w:t>́</w:t>
      </w:r>
      <w:r w:rsidRPr="002039D5">
        <w:t>л еси</w:t>
      </w:r>
      <w:r w:rsidR="0089161E" w:rsidRPr="002039D5">
        <w:t>́</w:t>
      </w:r>
      <w:r w:rsidRPr="002039D5">
        <w:t>.</w:t>
      </w:r>
    </w:p>
    <w:p w14:paraId="2600575C" w14:textId="0949C089" w:rsidR="00C2587C" w:rsidRPr="002039D5" w:rsidRDefault="00C2587C" w:rsidP="00C40790">
      <w:pPr>
        <w:pStyle w:val="nbtservbasic"/>
      </w:pPr>
      <w:r w:rsidRPr="002039D5">
        <w:rPr>
          <w:rStyle w:val="nbtservred"/>
        </w:rPr>
        <w:t>Богоро</w:t>
      </w:r>
      <w:r w:rsidR="0089161E" w:rsidRPr="002039D5">
        <w:rPr>
          <w:rStyle w:val="nbtservred"/>
        </w:rPr>
        <w:t>́дичен: О</w:t>
      </w:r>
      <w:r w:rsidRPr="002039D5">
        <w:rPr>
          <w:rStyle w:val="nbtservred"/>
        </w:rPr>
        <w:t xml:space="preserve"> </w:t>
      </w:r>
      <w:r w:rsidRPr="002039D5">
        <w:t>Пречи</w:t>
      </w:r>
      <w:r w:rsidR="0089161E" w:rsidRPr="002039D5">
        <w:t>́</w:t>
      </w:r>
      <w:r w:rsidRPr="002039D5">
        <w:t>стая, души</w:t>
      </w:r>
      <w:r w:rsidR="0089161E" w:rsidRPr="002039D5">
        <w:t>́</w:t>
      </w:r>
      <w:r w:rsidRPr="002039D5">
        <w:t xml:space="preserve"> моея</w:t>
      </w:r>
      <w:r w:rsidR="0089161E" w:rsidRPr="002039D5">
        <w:t>́</w:t>
      </w:r>
      <w:r w:rsidRPr="002039D5">
        <w:t xml:space="preserve"> стра</w:t>
      </w:r>
      <w:r w:rsidR="0089161E" w:rsidRPr="002039D5">
        <w:t>́</w:t>
      </w:r>
      <w:r w:rsidRPr="002039D5">
        <w:t>сти исцели</w:t>
      </w:r>
      <w:r w:rsidR="0089161E" w:rsidRPr="002039D5">
        <w:t>́</w:t>
      </w:r>
      <w:r w:rsidRPr="002039D5">
        <w:t xml:space="preserve"> и печа</w:t>
      </w:r>
      <w:r w:rsidR="0089161E" w:rsidRPr="002039D5">
        <w:t>́</w:t>
      </w:r>
      <w:r w:rsidRPr="002039D5">
        <w:t>ли недоуме</w:t>
      </w:r>
      <w:r w:rsidR="0089161E" w:rsidRPr="002039D5">
        <w:t>́</w:t>
      </w:r>
      <w:r w:rsidRPr="002039D5">
        <w:t>ния победи</w:t>
      </w:r>
      <w:r w:rsidR="0089161E" w:rsidRPr="002039D5">
        <w:t>́</w:t>
      </w:r>
      <w:r w:rsidRPr="002039D5">
        <w:t>, Я</w:t>
      </w:r>
      <w:r w:rsidR="0089161E" w:rsidRPr="002039D5">
        <w:t>́</w:t>
      </w:r>
      <w:r w:rsidRPr="002039D5">
        <w:t>же Бо</w:t>
      </w:r>
      <w:r w:rsidR="0089161E" w:rsidRPr="002039D5">
        <w:t>́</w:t>
      </w:r>
      <w:r w:rsidRPr="002039D5">
        <w:t>га ро</w:t>
      </w:r>
      <w:r w:rsidR="0089161E" w:rsidRPr="002039D5">
        <w:t>́</w:t>
      </w:r>
      <w:r w:rsidRPr="002039D5">
        <w:t>ждшая на спасе</w:t>
      </w:r>
      <w:r w:rsidR="0089161E" w:rsidRPr="002039D5">
        <w:t>́</w:t>
      </w:r>
      <w:r w:rsidRPr="002039D5">
        <w:t>ние челове</w:t>
      </w:r>
      <w:r w:rsidR="0089161E" w:rsidRPr="002039D5">
        <w:t>́</w:t>
      </w:r>
      <w:r w:rsidRPr="002039D5">
        <w:t>ком.</w:t>
      </w:r>
    </w:p>
    <w:p w14:paraId="76241FB0" w14:textId="3A449835" w:rsidR="00C2587C" w:rsidRPr="002039D5" w:rsidRDefault="00C2587C" w:rsidP="005A7EB5">
      <w:pPr>
        <w:pStyle w:val="nbtservheadred"/>
      </w:pPr>
      <w:r w:rsidRPr="002039D5">
        <w:t>Песнь 5</w:t>
      </w:r>
    </w:p>
    <w:p w14:paraId="74D96AFF" w14:textId="1822462D" w:rsidR="00713361" w:rsidRPr="002039D5" w:rsidRDefault="00713361" w:rsidP="00713361">
      <w:pPr>
        <w:pStyle w:val="nbtservstih"/>
      </w:pPr>
      <w:r w:rsidRPr="002039D5">
        <w:rPr>
          <w:rStyle w:val="nbtservred"/>
        </w:rPr>
        <w:t>Ирмо́с:</w:t>
      </w:r>
      <w:r w:rsidRPr="002039D5">
        <w:t xml:space="preserve"> </w:t>
      </w:r>
      <w:r w:rsidRPr="002039D5">
        <w:rPr>
          <w:rStyle w:val="nbtservred"/>
        </w:rPr>
        <w:t>П</w:t>
      </w:r>
      <w:r w:rsidRPr="002039D5">
        <w:t>росвети́ нас повеле́нии</w:t>
      </w:r>
      <w:proofErr w:type="gramStart"/>
      <w:r w:rsidRPr="002039D5">
        <w:t xml:space="preserve"> Т</w:t>
      </w:r>
      <w:proofErr w:type="gramEnd"/>
      <w:r w:rsidRPr="002039D5">
        <w:t>вои́ми, Го́споди,/ и мы́шцею Твое́ю высо́кою/ Твой мир пода́ждь нам,</w:t>
      </w:r>
      <w:r w:rsidR="0086148C" w:rsidRPr="002039D5">
        <w:t>//</w:t>
      </w:r>
      <w:r w:rsidRPr="002039D5">
        <w:t xml:space="preserve"> Человеколю́бче.</w:t>
      </w:r>
    </w:p>
    <w:p w14:paraId="5D052316" w14:textId="4267D01A" w:rsidR="00C2587C" w:rsidRPr="002039D5" w:rsidRDefault="00C2587C" w:rsidP="00C40790">
      <w:pPr>
        <w:pStyle w:val="nbtservbasic"/>
      </w:pPr>
      <w:r w:rsidRPr="002039D5">
        <w:rPr>
          <w:rStyle w:val="nbtservred"/>
        </w:rPr>
        <w:t>П</w:t>
      </w:r>
      <w:r w:rsidRPr="002039D5">
        <w:t>ресто</w:t>
      </w:r>
      <w:r w:rsidR="0089161E" w:rsidRPr="002039D5">
        <w:t>́</w:t>
      </w:r>
      <w:r w:rsidRPr="002039D5">
        <w:t>лу Всеще</w:t>
      </w:r>
      <w:r w:rsidR="0089161E" w:rsidRPr="002039D5">
        <w:t>́</w:t>
      </w:r>
      <w:r w:rsidRPr="002039D5">
        <w:t>драго Бо</w:t>
      </w:r>
      <w:r w:rsidR="0089161E" w:rsidRPr="002039D5">
        <w:t>́</w:t>
      </w:r>
      <w:r w:rsidRPr="002039D5">
        <w:t>га ны</w:t>
      </w:r>
      <w:r w:rsidR="0089161E" w:rsidRPr="002039D5">
        <w:t>́</w:t>
      </w:r>
      <w:r w:rsidRPr="002039D5">
        <w:t>не предстоя</w:t>
      </w:r>
      <w:r w:rsidR="0089161E" w:rsidRPr="002039D5">
        <w:t>́</w:t>
      </w:r>
      <w:r w:rsidRPr="002039D5">
        <w:t>, о</w:t>
      </w:r>
      <w:r w:rsidR="0089161E" w:rsidRPr="002039D5">
        <w:t>́</w:t>
      </w:r>
      <w:r w:rsidRPr="002039D5">
        <w:t>тче Полика</w:t>
      </w:r>
      <w:r w:rsidR="0089161E" w:rsidRPr="002039D5">
        <w:t>́</w:t>
      </w:r>
      <w:r w:rsidRPr="002039D5">
        <w:t>рпе, не преста</w:t>
      </w:r>
      <w:r w:rsidR="0089161E" w:rsidRPr="002039D5">
        <w:t>́</w:t>
      </w:r>
      <w:r w:rsidRPr="002039D5">
        <w:t>й молити</w:t>
      </w:r>
      <w:r w:rsidR="0089161E" w:rsidRPr="002039D5">
        <w:t>́</w:t>
      </w:r>
      <w:r w:rsidRPr="002039D5">
        <w:t>ся о нас и оте</w:t>
      </w:r>
      <w:r w:rsidR="0089161E" w:rsidRPr="002039D5">
        <w:t>́</w:t>
      </w:r>
      <w:r w:rsidRPr="002039D5">
        <w:t>честве на</w:t>
      </w:r>
      <w:r w:rsidR="0089161E" w:rsidRPr="002039D5">
        <w:t>́</w:t>
      </w:r>
      <w:r w:rsidRPr="002039D5">
        <w:t>шем, е</w:t>
      </w:r>
      <w:r w:rsidR="0089161E" w:rsidRPr="002039D5">
        <w:t>́</w:t>
      </w:r>
      <w:r w:rsidRPr="002039D5">
        <w:t>же в ми</w:t>
      </w:r>
      <w:r w:rsidR="0089161E" w:rsidRPr="002039D5">
        <w:t>́</w:t>
      </w:r>
      <w:r w:rsidRPr="002039D5">
        <w:t>ре ему</w:t>
      </w:r>
      <w:r w:rsidR="0089161E" w:rsidRPr="002039D5">
        <w:t>́</w:t>
      </w:r>
      <w:r w:rsidRPr="002039D5">
        <w:t xml:space="preserve"> пребыва</w:t>
      </w:r>
      <w:r w:rsidR="0089161E" w:rsidRPr="002039D5">
        <w:t>́</w:t>
      </w:r>
      <w:r w:rsidRPr="002039D5">
        <w:t>ти.</w:t>
      </w:r>
    </w:p>
    <w:p w14:paraId="291FF82F" w14:textId="56AE24D0" w:rsidR="00C2587C" w:rsidRPr="002039D5" w:rsidRDefault="00C2587C" w:rsidP="00C40790">
      <w:pPr>
        <w:pStyle w:val="nbtservbasic"/>
      </w:pPr>
      <w:r w:rsidRPr="002039D5">
        <w:rPr>
          <w:rStyle w:val="nbtservred"/>
        </w:rPr>
        <w:t>О</w:t>
      </w:r>
      <w:r w:rsidR="0089161E" w:rsidRPr="002039D5">
        <w:rPr>
          <w:rStyle w:val="nbtservred"/>
        </w:rPr>
        <w:t>́</w:t>
      </w:r>
      <w:r w:rsidRPr="002039D5">
        <w:t>тче преподо</w:t>
      </w:r>
      <w:r w:rsidR="0089161E" w:rsidRPr="002039D5">
        <w:t>́</w:t>
      </w:r>
      <w:r w:rsidRPr="002039D5">
        <w:t>бне Полика</w:t>
      </w:r>
      <w:r w:rsidR="0089161E" w:rsidRPr="002039D5">
        <w:t>́</w:t>
      </w:r>
      <w:r w:rsidRPr="002039D5">
        <w:t>рпе, основа</w:t>
      </w:r>
      <w:r w:rsidR="0089161E" w:rsidRPr="002039D5">
        <w:t>́</w:t>
      </w:r>
      <w:r w:rsidRPr="002039D5">
        <w:t>телю и первонача</w:t>
      </w:r>
      <w:r w:rsidR="0089161E" w:rsidRPr="002039D5">
        <w:t>́</w:t>
      </w:r>
      <w:r w:rsidRPr="002039D5">
        <w:t>льниче Бря</w:t>
      </w:r>
      <w:r w:rsidR="0089161E" w:rsidRPr="002039D5">
        <w:t>́</w:t>
      </w:r>
      <w:r w:rsidRPr="002039D5">
        <w:t>нския оби</w:t>
      </w:r>
      <w:r w:rsidR="0089161E" w:rsidRPr="002039D5">
        <w:t>́</w:t>
      </w:r>
      <w:r w:rsidRPr="002039D5">
        <w:t>тели Спа</w:t>
      </w:r>
      <w:r w:rsidR="0089161E" w:rsidRPr="002039D5">
        <w:t>́</w:t>
      </w:r>
      <w:r w:rsidRPr="002039D5">
        <w:t>са Христа</w:t>
      </w:r>
      <w:r w:rsidR="0089161E" w:rsidRPr="002039D5">
        <w:t>́</w:t>
      </w:r>
      <w:r w:rsidRPr="002039D5">
        <w:t>, град твой помина</w:t>
      </w:r>
      <w:r w:rsidR="0089161E" w:rsidRPr="002039D5">
        <w:t>́</w:t>
      </w:r>
      <w:r w:rsidRPr="002039D5">
        <w:t>й и возрожде</w:t>
      </w:r>
      <w:r w:rsidR="0089161E" w:rsidRPr="002039D5">
        <w:t>́</w:t>
      </w:r>
      <w:r w:rsidRPr="002039D5">
        <w:t>нию оби</w:t>
      </w:r>
      <w:r w:rsidR="0089161E" w:rsidRPr="002039D5">
        <w:t>́</w:t>
      </w:r>
      <w:r w:rsidRPr="002039D5">
        <w:t>тели твоея</w:t>
      </w:r>
      <w:r w:rsidR="0089161E" w:rsidRPr="002039D5">
        <w:t>́</w:t>
      </w:r>
      <w:r w:rsidRPr="002039D5">
        <w:t xml:space="preserve"> посо</w:t>
      </w:r>
      <w:r w:rsidR="0089161E" w:rsidRPr="002039D5">
        <w:t>́</w:t>
      </w:r>
      <w:r w:rsidRPr="002039D5">
        <w:t>бствуй.</w:t>
      </w:r>
    </w:p>
    <w:p w14:paraId="4A80D9D9" w14:textId="77663732" w:rsidR="00C2587C" w:rsidRPr="002039D5" w:rsidRDefault="00C2587C" w:rsidP="00C40790">
      <w:pPr>
        <w:pStyle w:val="nbtservbasic"/>
      </w:pPr>
      <w:r w:rsidRPr="002039D5">
        <w:rPr>
          <w:rStyle w:val="nbtservred"/>
        </w:rPr>
        <w:lastRenderedPageBreak/>
        <w:t>Л</w:t>
      </w:r>
      <w:r w:rsidRPr="002039D5">
        <w:t>икостоя</w:t>
      </w:r>
      <w:r w:rsidR="0089161E" w:rsidRPr="002039D5">
        <w:t>́</w:t>
      </w:r>
      <w:r w:rsidRPr="002039D5">
        <w:t>нием Небе</w:t>
      </w:r>
      <w:r w:rsidR="0089161E" w:rsidRPr="002039D5">
        <w:t>́</w:t>
      </w:r>
      <w:r w:rsidRPr="002039D5">
        <w:t>сным причаща</w:t>
      </w:r>
      <w:r w:rsidR="0089161E" w:rsidRPr="002039D5">
        <w:t>́</w:t>
      </w:r>
      <w:r w:rsidRPr="002039D5">
        <w:t>яся, при</w:t>
      </w:r>
      <w:r w:rsidR="0089161E" w:rsidRPr="002039D5">
        <w:t>́</w:t>
      </w:r>
      <w:r w:rsidRPr="002039D5">
        <w:t>зри на не</w:t>
      </w:r>
      <w:r w:rsidR="004B50EE" w:rsidRPr="002039D5">
        <w:t>́</w:t>
      </w:r>
      <w:r w:rsidRPr="002039D5">
        <w:t>мощн</w:t>
      </w:r>
      <w:r w:rsidR="00933E87" w:rsidRPr="002039D5">
        <w:t>а</w:t>
      </w:r>
      <w:r w:rsidRPr="002039D5">
        <w:t>я и гре</w:t>
      </w:r>
      <w:r w:rsidR="0089161E" w:rsidRPr="002039D5">
        <w:t>́</w:t>
      </w:r>
      <w:r w:rsidRPr="002039D5">
        <w:t>шн</w:t>
      </w:r>
      <w:r w:rsidR="00933E87" w:rsidRPr="002039D5">
        <w:t>а</w:t>
      </w:r>
      <w:r w:rsidRPr="002039D5">
        <w:t>я ча</w:t>
      </w:r>
      <w:r w:rsidR="0089161E" w:rsidRPr="002039D5">
        <w:t>́</w:t>
      </w:r>
      <w:r w:rsidRPr="002039D5">
        <w:t>да твоя</w:t>
      </w:r>
      <w:r w:rsidR="0089161E" w:rsidRPr="002039D5">
        <w:t>́</w:t>
      </w:r>
      <w:r w:rsidRPr="002039D5">
        <w:t>, исцеле</w:t>
      </w:r>
      <w:r w:rsidR="0089161E" w:rsidRPr="002039D5">
        <w:t>́</w:t>
      </w:r>
      <w:r w:rsidRPr="002039D5">
        <w:t>ния душа</w:t>
      </w:r>
      <w:r w:rsidR="0089161E" w:rsidRPr="002039D5">
        <w:t>́</w:t>
      </w:r>
      <w:r w:rsidRPr="002039D5">
        <w:t>м и телесе</w:t>
      </w:r>
      <w:r w:rsidR="0089161E" w:rsidRPr="002039D5">
        <w:t>́</w:t>
      </w:r>
      <w:r w:rsidRPr="002039D5">
        <w:t>м да</w:t>
      </w:r>
      <w:r w:rsidR="0089161E" w:rsidRPr="002039D5">
        <w:t>́</w:t>
      </w:r>
      <w:r w:rsidRPr="002039D5">
        <w:t>руя.</w:t>
      </w:r>
    </w:p>
    <w:p w14:paraId="4C322B34" w14:textId="1677C326" w:rsidR="00C2587C" w:rsidRPr="002039D5" w:rsidRDefault="00C2587C" w:rsidP="00C40790">
      <w:pPr>
        <w:pStyle w:val="nbtservbasic"/>
      </w:pPr>
      <w:r w:rsidRPr="002039D5">
        <w:rPr>
          <w:rStyle w:val="nbtservred"/>
        </w:rPr>
        <w:t>Богоро</w:t>
      </w:r>
      <w:r w:rsidR="0089161E" w:rsidRPr="002039D5">
        <w:rPr>
          <w:rStyle w:val="nbtservred"/>
        </w:rPr>
        <w:t>́</w:t>
      </w:r>
      <w:r w:rsidRPr="002039D5">
        <w:rPr>
          <w:rStyle w:val="nbtservred"/>
        </w:rPr>
        <w:t>дичен: И</w:t>
      </w:r>
      <w:r w:rsidRPr="002039D5">
        <w:t>зба</w:t>
      </w:r>
      <w:r w:rsidR="0089161E" w:rsidRPr="002039D5">
        <w:t>́</w:t>
      </w:r>
      <w:r w:rsidRPr="002039D5">
        <w:t>вителя и Спа</w:t>
      </w:r>
      <w:r w:rsidR="0089161E" w:rsidRPr="002039D5">
        <w:t>́</w:t>
      </w:r>
      <w:r w:rsidRPr="002039D5">
        <w:t>са на</w:t>
      </w:r>
      <w:r w:rsidR="0089161E" w:rsidRPr="002039D5">
        <w:t>́</w:t>
      </w:r>
      <w:r w:rsidRPr="002039D5">
        <w:t>шего родила</w:t>
      </w:r>
      <w:r w:rsidR="0089161E" w:rsidRPr="002039D5">
        <w:t>́</w:t>
      </w:r>
      <w:r w:rsidRPr="002039D5">
        <w:t xml:space="preserve"> еси</w:t>
      </w:r>
      <w:r w:rsidR="0089161E" w:rsidRPr="002039D5">
        <w:t>́</w:t>
      </w:r>
      <w:r w:rsidRPr="002039D5">
        <w:t>, Всенепоро</w:t>
      </w:r>
      <w:r w:rsidR="0089161E" w:rsidRPr="002039D5">
        <w:t>́</w:t>
      </w:r>
      <w:r w:rsidRPr="002039D5">
        <w:t>чная Де</w:t>
      </w:r>
      <w:r w:rsidR="0089161E" w:rsidRPr="002039D5">
        <w:t>́</w:t>
      </w:r>
      <w:r w:rsidRPr="002039D5">
        <w:t>во, Сего</w:t>
      </w:r>
      <w:r w:rsidR="0089161E" w:rsidRPr="002039D5">
        <w:t>́</w:t>
      </w:r>
      <w:r w:rsidRPr="002039D5">
        <w:t xml:space="preserve"> у</w:t>
      </w:r>
      <w:r w:rsidR="0089161E" w:rsidRPr="002039D5">
        <w:t>́</w:t>
      </w:r>
      <w:r w:rsidRPr="002039D5">
        <w:t>бо моли</w:t>
      </w:r>
      <w:r w:rsidR="0089161E" w:rsidRPr="002039D5">
        <w:t>́</w:t>
      </w:r>
      <w:r w:rsidRPr="002039D5">
        <w:t xml:space="preserve"> чту</w:t>
      </w:r>
      <w:r w:rsidR="0089161E" w:rsidRPr="002039D5">
        <w:t>́</w:t>
      </w:r>
      <w:r w:rsidRPr="002039D5">
        <w:t>щим Тя прегреше</w:t>
      </w:r>
      <w:r w:rsidR="0089161E" w:rsidRPr="002039D5">
        <w:t>́</w:t>
      </w:r>
      <w:r w:rsidRPr="002039D5">
        <w:t>ний оставле</w:t>
      </w:r>
      <w:r w:rsidR="0089161E" w:rsidRPr="002039D5">
        <w:t>́</w:t>
      </w:r>
      <w:r w:rsidRPr="002039D5">
        <w:t>ние дарова</w:t>
      </w:r>
      <w:r w:rsidR="0089161E" w:rsidRPr="002039D5">
        <w:t>́</w:t>
      </w:r>
      <w:r w:rsidRPr="002039D5">
        <w:t>ти.</w:t>
      </w:r>
    </w:p>
    <w:p w14:paraId="3BB04DC5" w14:textId="748FF574" w:rsidR="00C2587C" w:rsidRPr="002039D5" w:rsidRDefault="00C2587C" w:rsidP="005A7EB5">
      <w:pPr>
        <w:pStyle w:val="nbtservheadred"/>
      </w:pPr>
      <w:r w:rsidRPr="002039D5">
        <w:t>Песнь 6</w:t>
      </w:r>
    </w:p>
    <w:p w14:paraId="6D99CF18" w14:textId="0E91BCF8" w:rsidR="00713361" w:rsidRPr="002039D5" w:rsidRDefault="00713361" w:rsidP="00CC22B3">
      <w:pPr>
        <w:pStyle w:val="nbtservstih"/>
      </w:pPr>
      <w:proofErr w:type="gramStart"/>
      <w:r w:rsidRPr="002039D5">
        <w:rPr>
          <w:rStyle w:val="nbtservred"/>
        </w:rPr>
        <w:t>Ирмо́с</w:t>
      </w:r>
      <w:proofErr w:type="gramEnd"/>
      <w:r w:rsidRPr="002039D5">
        <w:rPr>
          <w:rStyle w:val="nbtservred"/>
        </w:rPr>
        <w:t>: Р</w:t>
      </w:r>
      <w:r w:rsidRPr="002039D5">
        <w:t>и́зу мне пода́ждь све́тлу,/ одея́йся све́том я́ко ри́зою,// Многоми́лостиве Христе́ Бо́же наш.</w:t>
      </w:r>
    </w:p>
    <w:p w14:paraId="3D9B370C" w14:textId="41123CA5" w:rsidR="00C2587C" w:rsidRPr="002039D5" w:rsidRDefault="00C2587C" w:rsidP="00C40790">
      <w:pPr>
        <w:pStyle w:val="nbtservbasic"/>
      </w:pPr>
      <w:r w:rsidRPr="002039D5">
        <w:rPr>
          <w:rStyle w:val="nbtservred"/>
        </w:rPr>
        <w:t>К</w:t>
      </w:r>
      <w:r w:rsidRPr="002039D5">
        <w:t>ре</w:t>
      </w:r>
      <w:r w:rsidR="0089161E" w:rsidRPr="002039D5">
        <w:t>́</w:t>
      </w:r>
      <w:r w:rsidRPr="002039D5">
        <w:t>пкое заступле</w:t>
      </w:r>
      <w:r w:rsidR="0089161E" w:rsidRPr="002039D5">
        <w:t>́</w:t>
      </w:r>
      <w:r w:rsidRPr="002039D5">
        <w:t>ние бу</w:t>
      </w:r>
      <w:r w:rsidR="0089161E" w:rsidRPr="002039D5">
        <w:t>́</w:t>
      </w:r>
      <w:r w:rsidRPr="002039D5">
        <w:t>ди всем, притека</w:t>
      </w:r>
      <w:r w:rsidR="0089161E" w:rsidRPr="002039D5">
        <w:t>́</w:t>
      </w:r>
      <w:r w:rsidRPr="002039D5">
        <w:t>ющим к твое</w:t>
      </w:r>
      <w:r w:rsidR="0089161E" w:rsidRPr="002039D5">
        <w:t>́</w:t>
      </w:r>
      <w:r w:rsidRPr="002039D5">
        <w:t>й по</w:t>
      </w:r>
      <w:r w:rsidR="0089161E" w:rsidRPr="002039D5">
        <w:t>́</w:t>
      </w:r>
      <w:r w:rsidRPr="002039D5">
        <w:t>мощи в неду</w:t>
      </w:r>
      <w:r w:rsidR="0089161E" w:rsidRPr="002039D5">
        <w:t>́</w:t>
      </w:r>
      <w:r w:rsidRPr="002039D5">
        <w:t>зех и печа</w:t>
      </w:r>
      <w:r w:rsidR="0089161E" w:rsidRPr="002039D5">
        <w:t>́</w:t>
      </w:r>
      <w:r w:rsidRPr="002039D5">
        <w:t>лех, преподо</w:t>
      </w:r>
      <w:r w:rsidR="0089161E" w:rsidRPr="002039D5">
        <w:t>́</w:t>
      </w:r>
      <w:r w:rsidRPr="002039D5">
        <w:t>бне о</w:t>
      </w:r>
      <w:r w:rsidR="0089161E" w:rsidRPr="002039D5">
        <w:t>́</w:t>
      </w:r>
      <w:r w:rsidRPr="002039D5">
        <w:t>тче Полика</w:t>
      </w:r>
      <w:r w:rsidR="0089161E" w:rsidRPr="002039D5">
        <w:t>́</w:t>
      </w:r>
      <w:r w:rsidRPr="002039D5">
        <w:t>рпе, те</w:t>
      </w:r>
      <w:r w:rsidR="0089161E" w:rsidRPr="002039D5">
        <w:t>́</w:t>
      </w:r>
      <w:r w:rsidRPr="002039D5">
        <w:t>плый наш моли</w:t>
      </w:r>
      <w:r w:rsidR="0089161E" w:rsidRPr="002039D5">
        <w:t>́</w:t>
      </w:r>
      <w:r w:rsidRPr="002039D5">
        <w:t>твенниче.</w:t>
      </w:r>
    </w:p>
    <w:p w14:paraId="069BA180" w14:textId="6546A956" w:rsidR="00C2587C" w:rsidRPr="002039D5" w:rsidRDefault="00C2587C" w:rsidP="00C40790">
      <w:pPr>
        <w:pStyle w:val="nbtservbasic"/>
      </w:pPr>
      <w:r w:rsidRPr="002039D5">
        <w:rPr>
          <w:rStyle w:val="nbtservred"/>
        </w:rPr>
        <w:t>А</w:t>
      </w:r>
      <w:r w:rsidR="0089161E" w:rsidRPr="002039D5">
        <w:rPr>
          <w:rStyle w:val="nbtservred"/>
        </w:rPr>
        <w:t>́</w:t>
      </w:r>
      <w:r w:rsidRPr="002039D5">
        <w:t>нгелом на земли</w:t>
      </w:r>
      <w:r w:rsidR="0089161E" w:rsidRPr="002039D5">
        <w:t>́</w:t>
      </w:r>
      <w:r w:rsidRPr="002039D5">
        <w:t xml:space="preserve"> подража</w:t>
      </w:r>
      <w:r w:rsidR="0089161E" w:rsidRPr="002039D5">
        <w:t>́</w:t>
      </w:r>
      <w:r w:rsidRPr="002039D5">
        <w:t>я, моли</w:t>
      </w:r>
      <w:r w:rsidR="0089161E" w:rsidRPr="002039D5">
        <w:t>́</w:t>
      </w:r>
      <w:r w:rsidRPr="002039D5">
        <w:t>тву непреста</w:t>
      </w:r>
      <w:r w:rsidR="0089161E" w:rsidRPr="002039D5">
        <w:t>́</w:t>
      </w:r>
      <w:r w:rsidRPr="002039D5">
        <w:t>нную Бо</w:t>
      </w:r>
      <w:r w:rsidR="0089161E" w:rsidRPr="002039D5">
        <w:t>́</w:t>
      </w:r>
      <w:r w:rsidRPr="002039D5">
        <w:t>гу возноси</w:t>
      </w:r>
      <w:r w:rsidR="0089161E" w:rsidRPr="002039D5">
        <w:t>́</w:t>
      </w:r>
      <w:r w:rsidRPr="002039D5">
        <w:t>л еси</w:t>
      </w:r>
      <w:r w:rsidR="0089161E" w:rsidRPr="002039D5">
        <w:t>́</w:t>
      </w:r>
      <w:r w:rsidRPr="002039D5">
        <w:t xml:space="preserve"> и всего</w:t>
      </w:r>
      <w:r w:rsidR="0089161E" w:rsidRPr="002039D5">
        <w:t>́</w:t>
      </w:r>
      <w:r w:rsidRPr="002039D5">
        <w:t xml:space="preserve"> себе</w:t>
      </w:r>
      <w:r w:rsidR="0089161E" w:rsidRPr="002039D5">
        <w:t>́</w:t>
      </w:r>
      <w:r w:rsidRPr="002039D5">
        <w:t xml:space="preserve"> в же</w:t>
      </w:r>
      <w:r w:rsidR="0089161E" w:rsidRPr="002039D5">
        <w:t>́</w:t>
      </w:r>
      <w:r w:rsidRPr="002039D5">
        <w:t>ртву Ему</w:t>
      </w:r>
      <w:r w:rsidR="0089161E" w:rsidRPr="002039D5">
        <w:t>́</w:t>
      </w:r>
      <w:r w:rsidRPr="002039D5">
        <w:t xml:space="preserve"> приноси</w:t>
      </w:r>
      <w:r w:rsidR="0089161E" w:rsidRPr="002039D5">
        <w:t>́</w:t>
      </w:r>
      <w:r w:rsidRPr="002039D5">
        <w:t>л еси</w:t>
      </w:r>
      <w:r w:rsidR="0089161E" w:rsidRPr="002039D5">
        <w:t>́</w:t>
      </w:r>
      <w:r w:rsidRPr="002039D5">
        <w:t>.</w:t>
      </w:r>
    </w:p>
    <w:p w14:paraId="1B8F72AF" w14:textId="41C8A3FD" w:rsidR="00C2587C" w:rsidRPr="002039D5" w:rsidRDefault="00C2587C" w:rsidP="00C40790">
      <w:pPr>
        <w:pStyle w:val="nbtservbasic"/>
      </w:pPr>
      <w:r w:rsidRPr="002039D5">
        <w:rPr>
          <w:rStyle w:val="nbtservred"/>
        </w:rPr>
        <w:t>Р</w:t>
      </w:r>
      <w:r w:rsidRPr="002039D5">
        <w:t>атобо</w:t>
      </w:r>
      <w:r w:rsidR="0089161E" w:rsidRPr="002039D5">
        <w:t>́</w:t>
      </w:r>
      <w:r w:rsidRPr="002039D5">
        <w:t>рец на ви</w:t>
      </w:r>
      <w:r w:rsidR="0089161E" w:rsidRPr="002039D5">
        <w:t>́</w:t>
      </w:r>
      <w:r w:rsidRPr="002039D5">
        <w:t>димыя и неви</w:t>
      </w:r>
      <w:r w:rsidR="0089161E" w:rsidRPr="002039D5">
        <w:t>́</w:t>
      </w:r>
      <w:r w:rsidRPr="002039D5">
        <w:t>димыя враги</w:t>
      </w:r>
      <w:r w:rsidR="0089161E" w:rsidRPr="002039D5">
        <w:t>́</w:t>
      </w:r>
      <w:r w:rsidRPr="002039D5">
        <w:t xml:space="preserve"> бу</w:t>
      </w:r>
      <w:r w:rsidR="0089161E" w:rsidRPr="002039D5">
        <w:t>́</w:t>
      </w:r>
      <w:r w:rsidRPr="002039D5">
        <w:t>ди нам и щит несокруши</w:t>
      </w:r>
      <w:r w:rsidR="0089161E" w:rsidRPr="002039D5">
        <w:t>́</w:t>
      </w:r>
      <w:r w:rsidRPr="002039D5">
        <w:t>мый оте</w:t>
      </w:r>
      <w:r w:rsidR="0089161E" w:rsidRPr="002039D5">
        <w:t>́</w:t>
      </w:r>
      <w:r w:rsidRPr="002039D5">
        <w:t>честву на</w:t>
      </w:r>
      <w:r w:rsidR="0089161E" w:rsidRPr="002039D5">
        <w:t>́</w:t>
      </w:r>
      <w:r w:rsidRPr="002039D5">
        <w:t>шему, от бед и напа</w:t>
      </w:r>
      <w:r w:rsidR="0089161E" w:rsidRPr="002039D5">
        <w:t>́</w:t>
      </w:r>
      <w:r w:rsidRPr="002039D5">
        <w:t>стей его</w:t>
      </w:r>
      <w:r w:rsidR="0089161E" w:rsidRPr="002039D5">
        <w:t>́</w:t>
      </w:r>
      <w:r w:rsidRPr="002039D5">
        <w:t xml:space="preserve"> избавля</w:t>
      </w:r>
      <w:r w:rsidR="0089161E" w:rsidRPr="002039D5">
        <w:t>́</w:t>
      </w:r>
      <w:r w:rsidRPr="002039D5">
        <w:t>я.</w:t>
      </w:r>
    </w:p>
    <w:p w14:paraId="692F6C7A" w14:textId="1588617B" w:rsidR="00C2587C" w:rsidRPr="002039D5" w:rsidRDefault="00C2587C" w:rsidP="00C40790">
      <w:pPr>
        <w:pStyle w:val="nbtservbasic"/>
      </w:pPr>
      <w:r w:rsidRPr="002039D5">
        <w:rPr>
          <w:rStyle w:val="nbtservred"/>
        </w:rPr>
        <w:t>Богоро</w:t>
      </w:r>
      <w:r w:rsidR="0089161E" w:rsidRPr="002039D5">
        <w:rPr>
          <w:rStyle w:val="nbtservred"/>
        </w:rPr>
        <w:t>́</w:t>
      </w:r>
      <w:r w:rsidRPr="002039D5">
        <w:rPr>
          <w:rStyle w:val="nbtservred"/>
        </w:rPr>
        <w:t>дичен: П</w:t>
      </w:r>
      <w:r w:rsidRPr="002039D5">
        <w:t>ризре</w:t>
      </w:r>
      <w:r w:rsidR="0089161E" w:rsidRPr="002039D5">
        <w:t>́</w:t>
      </w:r>
      <w:r w:rsidRPr="002039D5">
        <w:t xml:space="preserve"> Госпо</w:t>
      </w:r>
      <w:r w:rsidR="0089161E" w:rsidRPr="002039D5">
        <w:t>́</w:t>
      </w:r>
      <w:r w:rsidRPr="002039D5">
        <w:t>дь на смире</w:t>
      </w:r>
      <w:r w:rsidR="0089161E" w:rsidRPr="002039D5">
        <w:t>́</w:t>
      </w:r>
      <w:r w:rsidRPr="002039D5">
        <w:t>ние Твое</w:t>
      </w:r>
      <w:r w:rsidR="0089161E" w:rsidRPr="002039D5">
        <w:t>́</w:t>
      </w:r>
      <w:r w:rsidRPr="002039D5">
        <w:t>, Пречи</w:t>
      </w:r>
      <w:r w:rsidR="0089161E" w:rsidRPr="002039D5">
        <w:t>́</w:t>
      </w:r>
      <w:r w:rsidRPr="002039D5">
        <w:t>стая, и Тобо</w:t>
      </w:r>
      <w:r w:rsidR="0089161E" w:rsidRPr="002039D5">
        <w:t>́</w:t>
      </w:r>
      <w:r w:rsidRPr="002039D5">
        <w:t>ю посеще</w:t>
      </w:r>
      <w:r w:rsidR="0089161E" w:rsidRPr="002039D5">
        <w:t>́</w:t>
      </w:r>
      <w:r w:rsidRPr="002039D5">
        <w:t>ние сотвори</w:t>
      </w:r>
      <w:r w:rsidR="0089161E" w:rsidRPr="002039D5">
        <w:t>́</w:t>
      </w:r>
      <w:r w:rsidRPr="002039D5">
        <w:t xml:space="preserve"> удали</w:t>
      </w:r>
      <w:r w:rsidR="0089161E" w:rsidRPr="002039D5">
        <w:t>́</w:t>
      </w:r>
      <w:r w:rsidRPr="002039D5">
        <w:t>вшимся от Него</w:t>
      </w:r>
      <w:r w:rsidR="0089161E" w:rsidRPr="002039D5">
        <w:t>́</w:t>
      </w:r>
      <w:r w:rsidRPr="002039D5">
        <w:t>, я</w:t>
      </w:r>
      <w:r w:rsidR="0089161E" w:rsidRPr="002039D5">
        <w:t>́</w:t>
      </w:r>
      <w:r w:rsidRPr="002039D5">
        <w:t>ко Многоми</w:t>
      </w:r>
      <w:r w:rsidR="0089161E" w:rsidRPr="002039D5">
        <w:t>́</w:t>
      </w:r>
      <w:r w:rsidRPr="002039D5">
        <w:t xml:space="preserve">лостив. </w:t>
      </w:r>
    </w:p>
    <w:p w14:paraId="5B617A68" w14:textId="2C105D5D" w:rsidR="00C2587C" w:rsidRPr="002039D5" w:rsidRDefault="00C2587C" w:rsidP="005A7EB5">
      <w:pPr>
        <w:pStyle w:val="nbtservheadred"/>
      </w:pPr>
      <w:r w:rsidRPr="002039D5">
        <w:t>Конда</w:t>
      </w:r>
      <w:r w:rsidR="0089161E" w:rsidRPr="002039D5">
        <w:t>́</w:t>
      </w:r>
      <w:r w:rsidRPr="002039D5">
        <w:t>к, глас 4:</w:t>
      </w:r>
    </w:p>
    <w:p w14:paraId="45A1CBCF" w14:textId="26B1791C" w:rsidR="00C2587C" w:rsidRPr="002039D5" w:rsidRDefault="00C2587C" w:rsidP="00C40790">
      <w:pPr>
        <w:pStyle w:val="nbtservbasic"/>
      </w:pPr>
      <w:r w:rsidRPr="002039D5">
        <w:rPr>
          <w:rStyle w:val="nbtservred"/>
        </w:rPr>
        <w:t>Д</w:t>
      </w:r>
      <w:r w:rsidRPr="002039D5">
        <w:t>о</w:t>
      </w:r>
      <w:r w:rsidR="0089161E" w:rsidRPr="002039D5">
        <w:t>́</w:t>
      </w:r>
      <w:r w:rsidRPr="002039D5">
        <w:t xml:space="preserve">лу </w:t>
      </w:r>
      <w:proofErr w:type="gramStart"/>
      <w:r w:rsidRPr="002039D5">
        <w:t>влеку</w:t>
      </w:r>
      <w:r w:rsidR="0089161E" w:rsidRPr="002039D5">
        <w:t>́</w:t>
      </w:r>
      <w:r w:rsidRPr="002039D5">
        <w:t>щее</w:t>
      </w:r>
      <w:proofErr w:type="gramEnd"/>
      <w:r w:rsidRPr="002039D5">
        <w:t xml:space="preserve"> мудрова</w:t>
      </w:r>
      <w:r w:rsidR="0089161E" w:rsidRPr="002039D5">
        <w:t>́</w:t>
      </w:r>
      <w:r w:rsidRPr="002039D5">
        <w:t>ние умертви</w:t>
      </w:r>
      <w:r w:rsidR="0089161E" w:rsidRPr="002039D5">
        <w:t>́</w:t>
      </w:r>
      <w:r w:rsidRPr="002039D5">
        <w:t>в/ и суету</w:t>
      </w:r>
      <w:r w:rsidR="0089161E" w:rsidRPr="002039D5">
        <w:t>́</w:t>
      </w:r>
      <w:r w:rsidRPr="002039D5">
        <w:t xml:space="preserve"> мирску</w:t>
      </w:r>
      <w:r w:rsidR="0089161E" w:rsidRPr="002039D5">
        <w:t>́</w:t>
      </w:r>
      <w:r w:rsidRPr="002039D5">
        <w:t>ю презре</w:t>
      </w:r>
      <w:r w:rsidR="0089161E" w:rsidRPr="002039D5">
        <w:t>́</w:t>
      </w:r>
      <w:r w:rsidRPr="002039D5">
        <w:t>в,/ Боже</w:t>
      </w:r>
      <w:r w:rsidR="0089161E" w:rsidRPr="002039D5">
        <w:t>́</w:t>
      </w:r>
      <w:r w:rsidRPr="002039D5">
        <w:t>ственным зако</w:t>
      </w:r>
      <w:r w:rsidR="0089161E" w:rsidRPr="002039D5">
        <w:t>́</w:t>
      </w:r>
      <w:r w:rsidRPr="002039D5">
        <w:t>ном после</w:t>
      </w:r>
      <w:r w:rsidR="0089161E" w:rsidRPr="002039D5">
        <w:t>́</w:t>
      </w:r>
      <w:r w:rsidRPr="002039D5">
        <w:t>довал еси</w:t>
      </w:r>
      <w:r w:rsidR="0089161E" w:rsidRPr="002039D5">
        <w:t>́</w:t>
      </w:r>
      <w:r w:rsidRPr="002039D5">
        <w:t>/ и о</w:t>
      </w:r>
      <w:r w:rsidR="0089161E" w:rsidRPr="002039D5">
        <w:t>́</w:t>
      </w:r>
      <w:r w:rsidRPr="002039D5">
        <w:t>браз благонра</w:t>
      </w:r>
      <w:r w:rsidR="0089161E" w:rsidRPr="002039D5">
        <w:t>́</w:t>
      </w:r>
      <w:r w:rsidRPr="002039D5">
        <w:t>внаго жития</w:t>
      </w:r>
      <w:r w:rsidR="0089161E" w:rsidRPr="002039D5">
        <w:t>́</w:t>
      </w:r>
      <w:r w:rsidRPr="002039D5">
        <w:t xml:space="preserve"> и</w:t>
      </w:r>
      <w:r w:rsidR="0089161E" w:rsidRPr="002039D5">
        <w:t>́</w:t>
      </w:r>
      <w:r w:rsidRPr="002039D5">
        <w:t>ноком яви</w:t>
      </w:r>
      <w:r w:rsidR="0089161E" w:rsidRPr="002039D5">
        <w:t>́</w:t>
      </w:r>
      <w:r w:rsidRPr="002039D5">
        <w:t>л еси</w:t>
      </w:r>
      <w:r w:rsidR="0089161E" w:rsidRPr="002039D5">
        <w:t>́</w:t>
      </w:r>
      <w:r w:rsidRPr="002039D5">
        <w:t>./ Мы же, восхваля</w:t>
      </w:r>
      <w:r w:rsidR="0089161E" w:rsidRPr="002039D5">
        <w:t>́</w:t>
      </w:r>
      <w:r w:rsidRPr="002039D5">
        <w:t>юще по</w:t>
      </w:r>
      <w:r w:rsidR="0089161E" w:rsidRPr="002039D5">
        <w:t>́</w:t>
      </w:r>
      <w:r w:rsidRPr="002039D5">
        <w:t>двиги твоя</w:t>
      </w:r>
      <w:r w:rsidR="0089161E" w:rsidRPr="002039D5">
        <w:t>́</w:t>
      </w:r>
      <w:r w:rsidRPr="002039D5">
        <w:t>,/ со умиле</w:t>
      </w:r>
      <w:r w:rsidR="0089161E" w:rsidRPr="002039D5">
        <w:t>́</w:t>
      </w:r>
      <w:r w:rsidRPr="002039D5">
        <w:t>нием и ве</w:t>
      </w:r>
      <w:r w:rsidR="0089161E" w:rsidRPr="002039D5">
        <w:t>́</w:t>
      </w:r>
      <w:r w:rsidRPr="002039D5">
        <w:t>рою вопие</w:t>
      </w:r>
      <w:r w:rsidR="0089161E" w:rsidRPr="002039D5">
        <w:t>́</w:t>
      </w:r>
      <w:r w:rsidRPr="002039D5">
        <w:t>м ти:/ преподо</w:t>
      </w:r>
      <w:r w:rsidR="0089161E" w:rsidRPr="002039D5">
        <w:t>́</w:t>
      </w:r>
      <w:r w:rsidRPr="002039D5">
        <w:t>бне о</w:t>
      </w:r>
      <w:r w:rsidR="0089161E" w:rsidRPr="002039D5">
        <w:t>́</w:t>
      </w:r>
      <w:r w:rsidRPr="002039D5">
        <w:t>тче Полика</w:t>
      </w:r>
      <w:r w:rsidR="0089161E" w:rsidRPr="002039D5">
        <w:t>́</w:t>
      </w:r>
      <w:r w:rsidRPr="002039D5">
        <w:t>рпе,/ моли</w:t>
      </w:r>
      <w:r w:rsidR="0089161E" w:rsidRPr="002039D5">
        <w:t>́</w:t>
      </w:r>
      <w:r w:rsidRPr="002039D5">
        <w:t xml:space="preserve"> Христа</w:t>
      </w:r>
      <w:r w:rsidR="0089161E" w:rsidRPr="002039D5">
        <w:t>́</w:t>
      </w:r>
      <w:r w:rsidRPr="002039D5">
        <w:t xml:space="preserve"> Бо</w:t>
      </w:r>
      <w:r w:rsidR="0089161E" w:rsidRPr="002039D5">
        <w:t>́</w:t>
      </w:r>
      <w:r w:rsidRPr="002039D5">
        <w:t>га/</w:t>
      </w:r>
      <w:r w:rsidR="0089161E" w:rsidRPr="002039D5">
        <w:t>/</w:t>
      </w:r>
      <w:r w:rsidRPr="002039D5">
        <w:t xml:space="preserve"> спасти</w:t>
      </w:r>
      <w:r w:rsidR="0089161E" w:rsidRPr="002039D5">
        <w:t>́</w:t>
      </w:r>
      <w:r w:rsidRPr="002039D5">
        <w:t xml:space="preserve"> и просвети</w:t>
      </w:r>
      <w:r w:rsidR="0089161E" w:rsidRPr="002039D5">
        <w:t>́</w:t>
      </w:r>
      <w:r w:rsidRPr="002039D5">
        <w:t>ти ду</w:t>
      </w:r>
      <w:r w:rsidR="0089161E" w:rsidRPr="002039D5">
        <w:t>́</w:t>
      </w:r>
      <w:r w:rsidRPr="002039D5">
        <w:t>ши на</w:t>
      </w:r>
      <w:r w:rsidR="0089161E" w:rsidRPr="002039D5">
        <w:t>́</w:t>
      </w:r>
      <w:r w:rsidRPr="002039D5">
        <w:t>ша.</w:t>
      </w:r>
    </w:p>
    <w:p w14:paraId="6B14B0D8" w14:textId="017FFA7F" w:rsidR="00C2587C" w:rsidRPr="002039D5" w:rsidRDefault="00C2587C" w:rsidP="005A7EB5">
      <w:pPr>
        <w:pStyle w:val="nbtservheadred"/>
      </w:pPr>
      <w:r w:rsidRPr="002039D5">
        <w:t>И</w:t>
      </w:r>
      <w:r w:rsidR="0089161E" w:rsidRPr="002039D5">
        <w:t>́</w:t>
      </w:r>
      <w:r w:rsidRPr="002039D5">
        <w:t>кос:</w:t>
      </w:r>
    </w:p>
    <w:p w14:paraId="13D136D9" w14:textId="61FCD125" w:rsidR="00C2587C" w:rsidRPr="002039D5" w:rsidRDefault="00C2587C" w:rsidP="00C40790">
      <w:pPr>
        <w:pStyle w:val="nbtservbasic"/>
      </w:pPr>
      <w:r w:rsidRPr="002039D5">
        <w:rPr>
          <w:rStyle w:val="nbtservred"/>
        </w:rPr>
        <w:t>П</w:t>
      </w:r>
      <w:r w:rsidRPr="002039D5">
        <w:t>реподо</w:t>
      </w:r>
      <w:r w:rsidR="0089161E" w:rsidRPr="002039D5">
        <w:t>́</w:t>
      </w:r>
      <w:r w:rsidRPr="002039D5">
        <w:t>бне о</w:t>
      </w:r>
      <w:r w:rsidR="0089161E" w:rsidRPr="002039D5">
        <w:t>́</w:t>
      </w:r>
      <w:r w:rsidRPr="002039D5">
        <w:t>тче Полика</w:t>
      </w:r>
      <w:r w:rsidR="0089161E" w:rsidRPr="002039D5">
        <w:t>́</w:t>
      </w:r>
      <w:r w:rsidRPr="002039D5">
        <w:t>рпе, богоуго</w:t>
      </w:r>
      <w:r w:rsidR="0089161E" w:rsidRPr="002039D5">
        <w:t>́</w:t>
      </w:r>
      <w:r w:rsidRPr="002039D5">
        <w:t>дное житие</w:t>
      </w:r>
      <w:r w:rsidR="0089161E" w:rsidRPr="002039D5">
        <w:t>́</w:t>
      </w:r>
      <w:r w:rsidRPr="002039D5">
        <w:t xml:space="preserve"> твое</w:t>
      </w:r>
      <w:r w:rsidR="0089161E" w:rsidRPr="002039D5">
        <w:t>́</w:t>
      </w:r>
      <w:r w:rsidRPr="002039D5">
        <w:t xml:space="preserve"> ду</w:t>
      </w:r>
      <w:r w:rsidR="0089161E" w:rsidRPr="002039D5">
        <w:t>́</w:t>
      </w:r>
      <w:r w:rsidRPr="002039D5">
        <w:t>ши ве</w:t>
      </w:r>
      <w:r w:rsidR="0089161E" w:rsidRPr="002039D5">
        <w:t>́</w:t>
      </w:r>
      <w:r w:rsidRPr="002039D5">
        <w:t>рных возвыша</w:t>
      </w:r>
      <w:r w:rsidR="0089161E" w:rsidRPr="002039D5">
        <w:t>́</w:t>
      </w:r>
      <w:r w:rsidRPr="002039D5">
        <w:t>ет и к подража</w:t>
      </w:r>
      <w:r w:rsidR="0089161E" w:rsidRPr="002039D5">
        <w:t>́</w:t>
      </w:r>
      <w:r w:rsidRPr="002039D5">
        <w:t>нию тебе</w:t>
      </w:r>
      <w:r w:rsidR="0089161E" w:rsidRPr="002039D5">
        <w:t>́</w:t>
      </w:r>
      <w:r w:rsidRPr="002039D5">
        <w:t xml:space="preserve"> подвиза</w:t>
      </w:r>
      <w:r w:rsidR="0089161E" w:rsidRPr="002039D5">
        <w:t>́</w:t>
      </w:r>
      <w:r w:rsidRPr="002039D5">
        <w:t>ет: ты бо, обе</w:t>
      </w:r>
      <w:r w:rsidR="0089161E" w:rsidRPr="002039D5">
        <w:t>́</w:t>
      </w:r>
      <w:proofErr w:type="gramStart"/>
      <w:r w:rsidRPr="002039D5">
        <w:t>тов</w:t>
      </w:r>
      <w:proofErr w:type="gramEnd"/>
      <w:r w:rsidRPr="002039D5">
        <w:t xml:space="preserve"> и</w:t>
      </w:r>
      <w:r w:rsidR="0089161E" w:rsidRPr="002039D5">
        <w:t>́</w:t>
      </w:r>
      <w:r w:rsidRPr="002039D5">
        <w:t>ноческих изря</w:t>
      </w:r>
      <w:r w:rsidR="0089161E" w:rsidRPr="002039D5">
        <w:t>́</w:t>
      </w:r>
      <w:r w:rsidRPr="002039D5">
        <w:t>дный храни</w:t>
      </w:r>
      <w:r w:rsidR="0089161E" w:rsidRPr="002039D5">
        <w:t>́</w:t>
      </w:r>
      <w:r w:rsidRPr="002039D5">
        <w:t>тель быв, кро</w:t>
      </w:r>
      <w:r w:rsidR="0089161E" w:rsidRPr="002039D5">
        <w:t>́</w:t>
      </w:r>
      <w:r w:rsidRPr="002039D5">
        <w:t>тостию зло</w:t>
      </w:r>
      <w:r w:rsidR="0089161E" w:rsidRPr="002039D5">
        <w:t>́</w:t>
      </w:r>
      <w:r w:rsidRPr="002039D5">
        <w:t>бу победи</w:t>
      </w:r>
      <w:r w:rsidR="0089161E" w:rsidRPr="002039D5">
        <w:t>́</w:t>
      </w:r>
      <w:r w:rsidRPr="002039D5">
        <w:t>л еси</w:t>
      </w:r>
      <w:r w:rsidR="0089161E" w:rsidRPr="002039D5">
        <w:t>́</w:t>
      </w:r>
      <w:r w:rsidRPr="002039D5">
        <w:t xml:space="preserve"> и, в ско</w:t>
      </w:r>
      <w:r w:rsidR="001A0B10" w:rsidRPr="002039D5">
        <w:t>́</w:t>
      </w:r>
      <w:r w:rsidRPr="002039D5">
        <w:t>рбех упова</w:t>
      </w:r>
      <w:r w:rsidR="001A0B10" w:rsidRPr="002039D5">
        <w:t>́</w:t>
      </w:r>
      <w:r w:rsidRPr="002039D5">
        <w:t>нием на Бо</w:t>
      </w:r>
      <w:r w:rsidR="001A0B10" w:rsidRPr="002039D5">
        <w:t>́</w:t>
      </w:r>
      <w:r w:rsidRPr="002039D5">
        <w:t>га терпе</w:t>
      </w:r>
      <w:r w:rsidR="001A0B10" w:rsidRPr="002039D5">
        <w:t>́</w:t>
      </w:r>
      <w:r w:rsidRPr="002039D5">
        <w:t>ние неистощи</w:t>
      </w:r>
      <w:r w:rsidR="001A0B10" w:rsidRPr="002039D5">
        <w:t>́</w:t>
      </w:r>
      <w:r w:rsidRPr="002039D5">
        <w:t>мое яви</w:t>
      </w:r>
      <w:r w:rsidR="001A0B10" w:rsidRPr="002039D5">
        <w:t>́</w:t>
      </w:r>
      <w:r w:rsidRPr="002039D5">
        <w:t>в, дре</w:t>
      </w:r>
      <w:r w:rsidR="001A0B10" w:rsidRPr="002039D5">
        <w:t>́</w:t>
      </w:r>
      <w:r w:rsidRPr="002039D5">
        <w:t>внему иера</w:t>
      </w:r>
      <w:r w:rsidR="001A0B10" w:rsidRPr="002039D5">
        <w:t>́</w:t>
      </w:r>
      <w:r w:rsidRPr="002039D5">
        <w:t>рху Сми</w:t>
      </w:r>
      <w:r w:rsidR="001A0B10" w:rsidRPr="002039D5">
        <w:t>́</w:t>
      </w:r>
      <w:r w:rsidRPr="002039D5">
        <w:t>рнскому подо</w:t>
      </w:r>
      <w:r w:rsidR="001A0B10" w:rsidRPr="002039D5">
        <w:t>́</w:t>
      </w:r>
      <w:r w:rsidRPr="002039D5">
        <w:t xml:space="preserve">бник </w:t>
      </w:r>
      <w:proofErr w:type="gramStart"/>
      <w:r w:rsidRPr="002039D5">
        <w:t>изря</w:t>
      </w:r>
      <w:r w:rsidR="001A0B10" w:rsidRPr="002039D5">
        <w:t>́</w:t>
      </w:r>
      <w:r w:rsidRPr="002039D5">
        <w:t>дный</w:t>
      </w:r>
      <w:proofErr w:type="gramEnd"/>
      <w:r w:rsidRPr="002039D5">
        <w:t xml:space="preserve"> показа</w:t>
      </w:r>
      <w:r w:rsidR="001A0B10" w:rsidRPr="002039D5">
        <w:t>́</w:t>
      </w:r>
      <w:r w:rsidRPr="002039D5">
        <w:t>лся еси</w:t>
      </w:r>
      <w:r w:rsidR="001A0B10" w:rsidRPr="002039D5">
        <w:t>́</w:t>
      </w:r>
      <w:r w:rsidRPr="002039D5">
        <w:t>. Те</w:t>
      </w:r>
      <w:r w:rsidR="001A0B10" w:rsidRPr="002039D5">
        <w:t>́</w:t>
      </w:r>
      <w:r w:rsidRPr="002039D5">
        <w:t>мже, восхваля</w:t>
      </w:r>
      <w:r w:rsidR="001A0B10" w:rsidRPr="002039D5">
        <w:t>́</w:t>
      </w:r>
      <w:r w:rsidRPr="002039D5">
        <w:t>юще честну</w:t>
      </w:r>
      <w:r w:rsidR="001A0B10" w:rsidRPr="002039D5">
        <w:t>́</w:t>
      </w:r>
      <w:r w:rsidRPr="002039D5">
        <w:t>ю па</w:t>
      </w:r>
      <w:r w:rsidR="001A0B10" w:rsidRPr="002039D5">
        <w:t>́</w:t>
      </w:r>
      <w:r w:rsidRPr="002039D5">
        <w:t>мять твою</w:t>
      </w:r>
      <w:r w:rsidR="001A0B10" w:rsidRPr="002039D5">
        <w:t>́</w:t>
      </w:r>
      <w:r w:rsidRPr="002039D5">
        <w:t>, зове</w:t>
      </w:r>
      <w:r w:rsidR="001A0B10" w:rsidRPr="002039D5">
        <w:t>́</w:t>
      </w:r>
      <w:r w:rsidRPr="002039D5">
        <w:t>м ти: моли</w:t>
      </w:r>
      <w:r w:rsidR="001A0B10" w:rsidRPr="002039D5">
        <w:t>́</w:t>
      </w:r>
      <w:r w:rsidRPr="002039D5">
        <w:t xml:space="preserve"> Христа</w:t>
      </w:r>
      <w:r w:rsidR="001A0B10" w:rsidRPr="002039D5">
        <w:t>́</w:t>
      </w:r>
      <w:r w:rsidRPr="002039D5">
        <w:t xml:space="preserve"> Бо</w:t>
      </w:r>
      <w:r w:rsidR="001A0B10" w:rsidRPr="002039D5">
        <w:t>́</w:t>
      </w:r>
      <w:r w:rsidRPr="002039D5">
        <w:t>га спасти</w:t>
      </w:r>
      <w:r w:rsidR="001A0B10" w:rsidRPr="002039D5">
        <w:t>́</w:t>
      </w:r>
      <w:r w:rsidRPr="002039D5">
        <w:t xml:space="preserve"> и просвети</w:t>
      </w:r>
      <w:r w:rsidR="001A0B10" w:rsidRPr="002039D5">
        <w:t>́</w:t>
      </w:r>
      <w:r w:rsidRPr="002039D5">
        <w:t>ти ду</w:t>
      </w:r>
      <w:r w:rsidR="001A0B10" w:rsidRPr="002039D5">
        <w:t>́</w:t>
      </w:r>
      <w:r w:rsidRPr="002039D5">
        <w:t>ши на</w:t>
      </w:r>
      <w:r w:rsidR="001A0B10" w:rsidRPr="002039D5">
        <w:t>́</w:t>
      </w:r>
      <w:r w:rsidRPr="002039D5">
        <w:t>ша.</w:t>
      </w:r>
    </w:p>
    <w:p w14:paraId="5C31D75B" w14:textId="73EF062A" w:rsidR="00C2587C" w:rsidRPr="002039D5" w:rsidRDefault="00C2587C" w:rsidP="005A7EB5">
      <w:pPr>
        <w:pStyle w:val="nbtservheadred"/>
      </w:pPr>
      <w:r w:rsidRPr="002039D5">
        <w:t>Песнь 7</w:t>
      </w:r>
    </w:p>
    <w:p w14:paraId="73AB8AE9" w14:textId="05640CB0" w:rsidR="00713361" w:rsidRPr="002039D5" w:rsidRDefault="00713361" w:rsidP="00713361">
      <w:pPr>
        <w:pStyle w:val="nbtservstih"/>
      </w:pPr>
      <w:proofErr w:type="gramStart"/>
      <w:r w:rsidRPr="002039D5">
        <w:rPr>
          <w:rStyle w:val="nbtservred"/>
        </w:rPr>
        <w:t>Ирмо́с</w:t>
      </w:r>
      <w:proofErr w:type="gramEnd"/>
      <w:r w:rsidRPr="002039D5">
        <w:rPr>
          <w:rStyle w:val="nbtservred"/>
        </w:rPr>
        <w:t>: О́</w:t>
      </w:r>
      <w:r w:rsidRPr="002039D5">
        <w:t>троцы евре́йстии в пещи́/ попра́ша пла́мень дерзнове́нно,/ и на ро́су огнь преложи́ша, вопию́ще:// благослове́н еси́, Го́споди Бо́же, во ве́ки.</w:t>
      </w:r>
    </w:p>
    <w:p w14:paraId="7BF8EE5E" w14:textId="044EBCCE" w:rsidR="00C2587C" w:rsidRPr="002039D5" w:rsidRDefault="00C2587C" w:rsidP="00C40790">
      <w:pPr>
        <w:pStyle w:val="nbtservbasic"/>
      </w:pPr>
      <w:r w:rsidRPr="002039D5">
        <w:rPr>
          <w:rStyle w:val="nbtservred"/>
        </w:rPr>
        <w:lastRenderedPageBreak/>
        <w:t>А</w:t>
      </w:r>
      <w:r w:rsidR="001A0B10" w:rsidRPr="002039D5">
        <w:rPr>
          <w:rStyle w:val="nbtservred"/>
        </w:rPr>
        <w:t>́</w:t>
      </w:r>
      <w:r w:rsidRPr="002039D5">
        <w:t>нгельскую ре</w:t>
      </w:r>
      <w:r w:rsidR="001A0B10" w:rsidRPr="002039D5">
        <w:t>́</w:t>
      </w:r>
      <w:r w:rsidRPr="002039D5">
        <w:t>вность о спасе</w:t>
      </w:r>
      <w:r w:rsidR="001A0B10" w:rsidRPr="002039D5">
        <w:t>́</w:t>
      </w:r>
      <w:r w:rsidRPr="002039D5">
        <w:t>нии Бо</w:t>
      </w:r>
      <w:r w:rsidR="001A0B10" w:rsidRPr="002039D5">
        <w:t>́</w:t>
      </w:r>
      <w:r w:rsidRPr="002039D5">
        <w:t>гом вруче</w:t>
      </w:r>
      <w:r w:rsidR="00F24918" w:rsidRPr="002039D5">
        <w:t>́</w:t>
      </w:r>
      <w:r w:rsidRPr="002039D5">
        <w:t>ннаго ти слове</w:t>
      </w:r>
      <w:r w:rsidR="00F24918" w:rsidRPr="002039D5">
        <w:t>́</w:t>
      </w:r>
      <w:r w:rsidRPr="002039D5">
        <w:t>снаго ста</w:t>
      </w:r>
      <w:r w:rsidR="00F24918" w:rsidRPr="002039D5">
        <w:t>́</w:t>
      </w:r>
      <w:r w:rsidRPr="002039D5">
        <w:t>да явля</w:t>
      </w:r>
      <w:r w:rsidR="00F24918" w:rsidRPr="002039D5">
        <w:t>́</w:t>
      </w:r>
      <w:r w:rsidRPr="002039D5">
        <w:t>я, наста</w:t>
      </w:r>
      <w:r w:rsidR="00F24918" w:rsidRPr="002039D5">
        <w:t>́</w:t>
      </w:r>
      <w:r w:rsidRPr="002039D5">
        <w:t>вниче неусы</w:t>
      </w:r>
      <w:r w:rsidR="00F24918" w:rsidRPr="002039D5">
        <w:t>́</w:t>
      </w:r>
      <w:r w:rsidRPr="002039D5">
        <w:t>пный, о</w:t>
      </w:r>
      <w:r w:rsidR="00F24918" w:rsidRPr="002039D5">
        <w:t>́</w:t>
      </w:r>
      <w:r w:rsidRPr="002039D5">
        <w:t>тче преподо</w:t>
      </w:r>
      <w:r w:rsidR="00F24918" w:rsidRPr="002039D5">
        <w:t>́</w:t>
      </w:r>
      <w:r w:rsidRPr="002039D5">
        <w:t>бне, во</w:t>
      </w:r>
      <w:r w:rsidR="00F24918" w:rsidRPr="002039D5">
        <w:t>́</w:t>
      </w:r>
      <w:r w:rsidRPr="002039D5">
        <w:t>лю Пастыренача</w:t>
      </w:r>
      <w:r w:rsidR="00F24918" w:rsidRPr="002039D5">
        <w:t>́</w:t>
      </w:r>
      <w:r w:rsidRPr="002039D5">
        <w:t>льника Христа</w:t>
      </w:r>
      <w:r w:rsidR="00F24918" w:rsidRPr="002039D5">
        <w:t>́</w:t>
      </w:r>
      <w:r w:rsidRPr="002039D5">
        <w:t xml:space="preserve"> твори</w:t>
      </w:r>
      <w:r w:rsidR="00F24918" w:rsidRPr="002039D5">
        <w:t>́</w:t>
      </w:r>
      <w:r w:rsidRPr="002039D5">
        <w:t>ти науча</w:t>
      </w:r>
      <w:r w:rsidR="00F24918" w:rsidRPr="002039D5">
        <w:t>́</w:t>
      </w:r>
      <w:r w:rsidRPr="002039D5">
        <w:t>л еси</w:t>
      </w:r>
      <w:r w:rsidR="00F24918" w:rsidRPr="002039D5">
        <w:t>́</w:t>
      </w:r>
      <w:r w:rsidRPr="002039D5">
        <w:t>.</w:t>
      </w:r>
    </w:p>
    <w:p w14:paraId="17DD860F" w14:textId="078B34CF" w:rsidR="00C2587C" w:rsidRPr="002039D5" w:rsidRDefault="00C2587C" w:rsidP="00C40790">
      <w:pPr>
        <w:pStyle w:val="nbtservbasic"/>
      </w:pPr>
      <w:r w:rsidRPr="002039D5">
        <w:rPr>
          <w:rStyle w:val="nbtservred"/>
        </w:rPr>
        <w:t>П</w:t>
      </w:r>
      <w:r w:rsidRPr="002039D5">
        <w:t>ри</w:t>
      </w:r>
      <w:r w:rsidR="00F24918" w:rsidRPr="002039D5">
        <w:t>́</w:t>
      </w:r>
      <w:r w:rsidRPr="002039D5">
        <w:t>зри на нас, чад твои</w:t>
      </w:r>
      <w:r w:rsidR="00F24918" w:rsidRPr="002039D5">
        <w:t>́</w:t>
      </w:r>
      <w:r w:rsidRPr="002039D5">
        <w:t>х, преподо</w:t>
      </w:r>
      <w:r w:rsidR="00F24918" w:rsidRPr="002039D5">
        <w:t>́</w:t>
      </w:r>
      <w:r w:rsidRPr="002039D5">
        <w:t>бне Полика</w:t>
      </w:r>
      <w:r w:rsidR="00F24918" w:rsidRPr="002039D5">
        <w:t>́</w:t>
      </w:r>
      <w:r w:rsidRPr="002039D5">
        <w:t>рпе, предстоя</w:t>
      </w:r>
      <w:r w:rsidR="00F24918" w:rsidRPr="002039D5">
        <w:t>́</w:t>
      </w:r>
      <w:r w:rsidRPr="002039D5">
        <w:t>щих твоему</w:t>
      </w:r>
      <w:r w:rsidR="00F24918" w:rsidRPr="002039D5">
        <w:t>́</w:t>
      </w:r>
      <w:r w:rsidRPr="002039D5">
        <w:t xml:space="preserve"> честно</w:t>
      </w:r>
      <w:r w:rsidR="00F24918" w:rsidRPr="002039D5">
        <w:t>́</w:t>
      </w:r>
      <w:r w:rsidRPr="002039D5">
        <w:t>му о</w:t>
      </w:r>
      <w:r w:rsidR="00F24918" w:rsidRPr="002039D5">
        <w:t>́</w:t>
      </w:r>
      <w:r w:rsidRPr="002039D5">
        <w:t>бразу, и пода</w:t>
      </w:r>
      <w:r w:rsidR="00F24918" w:rsidRPr="002039D5">
        <w:t>́</w:t>
      </w:r>
      <w:r w:rsidRPr="002039D5">
        <w:t>ждь оте</w:t>
      </w:r>
      <w:r w:rsidR="00F24918" w:rsidRPr="002039D5">
        <w:t>́</w:t>
      </w:r>
      <w:r w:rsidRPr="002039D5">
        <w:t>ческая твоя</w:t>
      </w:r>
      <w:r w:rsidR="00F24918" w:rsidRPr="002039D5">
        <w:t>́</w:t>
      </w:r>
      <w:r w:rsidRPr="002039D5">
        <w:t xml:space="preserve"> дая</w:t>
      </w:r>
      <w:r w:rsidR="00F24918" w:rsidRPr="002039D5">
        <w:t>́</w:t>
      </w:r>
      <w:r w:rsidRPr="002039D5">
        <w:t>ния, да пое</w:t>
      </w:r>
      <w:r w:rsidR="00F24918" w:rsidRPr="002039D5">
        <w:t>́</w:t>
      </w:r>
      <w:r w:rsidRPr="002039D5">
        <w:t>м: благослове</w:t>
      </w:r>
      <w:r w:rsidR="00F24918" w:rsidRPr="002039D5">
        <w:t>́</w:t>
      </w:r>
      <w:r w:rsidRPr="002039D5">
        <w:t>н еси</w:t>
      </w:r>
      <w:r w:rsidR="00F24918" w:rsidRPr="002039D5">
        <w:t>́</w:t>
      </w:r>
      <w:r w:rsidRPr="002039D5">
        <w:t>, Бо</w:t>
      </w:r>
      <w:r w:rsidR="00F24918" w:rsidRPr="002039D5">
        <w:t>́</w:t>
      </w:r>
      <w:r w:rsidRPr="002039D5">
        <w:t>же оте</w:t>
      </w:r>
      <w:r w:rsidR="00F24918" w:rsidRPr="002039D5">
        <w:t>́</w:t>
      </w:r>
      <w:r w:rsidRPr="002039D5">
        <w:t>ц на</w:t>
      </w:r>
      <w:r w:rsidR="00F24918" w:rsidRPr="002039D5">
        <w:t>́</w:t>
      </w:r>
      <w:r w:rsidRPr="002039D5">
        <w:t>ших.</w:t>
      </w:r>
    </w:p>
    <w:p w14:paraId="286CB54F" w14:textId="28317E70" w:rsidR="00C2587C" w:rsidRPr="002039D5" w:rsidRDefault="00C2587C" w:rsidP="00C40790">
      <w:pPr>
        <w:pStyle w:val="nbtservbasic"/>
      </w:pPr>
      <w:r w:rsidRPr="002039D5">
        <w:rPr>
          <w:rStyle w:val="nbtservred"/>
        </w:rPr>
        <w:t>О</w:t>
      </w:r>
      <w:r w:rsidRPr="002039D5">
        <w:t>ста</w:t>
      </w:r>
      <w:r w:rsidR="00F24918" w:rsidRPr="002039D5">
        <w:t>́</w:t>
      </w:r>
      <w:r w:rsidRPr="002039D5">
        <w:t>вив вре</w:t>
      </w:r>
      <w:r w:rsidR="00F24918" w:rsidRPr="002039D5">
        <w:t>́</w:t>
      </w:r>
      <w:r w:rsidRPr="002039D5">
        <w:t>менная и избра</w:t>
      </w:r>
      <w:r w:rsidR="00F24918" w:rsidRPr="002039D5">
        <w:t>́</w:t>
      </w:r>
      <w:r w:rsidRPr="002039D5">
        <w:t>в ве</w:t>
      </w:r>
      <w:r w:rsidR="00F24918" w:rsidRPr="002039D5">
        <w:t>́</w:t>
      </w:r>
      <w:r w:rsidRPr="002039D5">
        <w:t>чная, изво</w:t>
      </w:r>
      <w:r w:rsidR="00F24918" w:rsidRPr="002039D5">
        <w:t>́</w:t>
      </w:r>
      <w:r w:rsidRPr="002039D5">
        <w:t>лил еси</w:t>
      </w:r>
      <w:r w:rsidR="00F24918" w:rsidRPr="002039D5">
        <w:t>́</w:t>
      </w:r>
      <w:r w:rsidRPr="002039D5">
        <w:t xml:space="preserve"> усе</w:t>
      </w:r>
      <w:r w:rsidR="00F24918" w:rsidRPr="002039D5">
        <w:t>́</w:t>
      </w:r>
      <w:r w:rsidRPr="002039D5">
        <w:t>рдне храни</w:t>
      </w:r>
      <w:r w:rsidR="00F24918" w:rsidRPr="002039D5">
        <w:t>́</w:t>
      </w:r>
      <w:r w:rsidRPr="002039D5">
        <w:t>ти за</w:t>
      </w:r>
      <w:r w:rsidR="00F24918" w:rsidRPr="002039D5">
        <w:t>́</w:t>
      </w:r>
      <w:r w:rsidRPr="002039D5">
        <w:t>поведи Госпо</w:t>
      </w:r>
      <w:r w:rsidR="00F24918" w:rsidRPr="002039D5">
        <w:t>́</w:t>
      </w:r>
      <w:r w:rsidRPr="002039D5">
        <w:t>дни и, я</w:t>
      </w:r>
      <w:r w:rsidR="00F24918" w:rsidRPr="002039D5">
        <w:t>́</w:t>
      </w:r>
      <w:r w:rsidRPr="002039D5">
        <w:t>ко сотвори</w:t>
      </w:r>
      <w:r w:rsidR="00F24918" w:rsidRPr="002039D5">
        <w:t>́</w:t>
      </w:r>
      <w:r w:rsidRPr="002039D5">
        <w:t>вый и научи</w:t>
      </w:r>
      <w:r w:rsidR="00F24918" w:rsidRPr="002039D5">
        <w:t>́</w:t>
      </w:r>
      <w:r w:rsidRPr="002039D5">
        <w:t>вый, ве</w:t>
      </w:r>
      <w:r w:rsidR="00F24918" w:rsidRPr="002039D5">
        <w:t>́</w:t>
      </w:r>
      <w:r w:rsidRPr="002039D5">
        <w:t>лий в Ца</w:t>
      </w:r>
      <w:r w:rsidR="00F24918" w:rsidRPr="002039D5">
        <w:t>́</w:t>
      </w:r>
      <w:r w:rsidRPr="002039D5">
        <w:t>рствии Небе</w:t>
      </w:r>
      <w:r w:rsidR="00F24918" w:rsidRPr="002039D5">
        <w:t>́</w:t>
      </w:r>
      <w:r w:rsidRPr="002039D5">
        <w:t>снем наре</w:t>
      </w:r>
      <w:r w:rsidR="00F24918" w:rsidRPr="002039D5">
        <w:t>́</w:t>
      </w:r>
      <w:r w:rsidRPr="002039D5">
        <w:t>клся еси</w:t>
      </w:r>
      <w:r w:rsidR="00F24918" w:rsidRPr="002039D5">
        <w:t>́</w:t>
      </w:r>
      <w:r w:rsidRPr="002039D5">
        <w:t>.</w:t>
      </w:r>
    </w:p>
    <w:p w14:paraId="6D745297" w14:textId="4B879AD3" w:rsidR="00C2587C" w:rsidRPr="002039D5" w:rsidRDefault="00C2587C" w:rsidP="00C40790">
      <w:pPr>
        <w:pStyle w:val="nbtservbasic"/>
      </w:pPr>
      <w:r w:rsidRPr="002039D5">
        <w:rPr>
          <w:rStyle w:val="nbtservred"/>
        </w:rPr>
        <w:t>Богоро</w:t>
      </w:r>
      <w:r w:rsidR="00F24918" w:rsidRPr="002039D5">
        <w:rPr>
          <w:rStyle w:val="nbtservred"/>
        </w:rPr>
        <w:t>́</w:t>
      </w:r>
      <w:r w:rsidRPr="002039D5">
        <w:rPr>
          <w:rStyle w:val="nbtservred"/>
        </w:rPr>
        <w:t>дичен: Е</w:t>
      </w:r>
      <w:r w:rsidR="00F24918" w:rsidRPr="002039D5">
        <w:rPr>
          <w:rStyle w:val="nbtservred"/>
        </w:rPr>
        <w:t>́</w:t>
      </w:r>
      <w:r w:rsidRPr="002039D5">
        <w:t>ва у</w:t>
      </w:r>
      <w:r w:rsidR="00F24918" w:rsidRPr="002039D5">
        <w:t>́</w:t>
      </w:r>
      <w:r w:rsidRPr="002039D5">
        <w:t>бо неду</w:t>
      </w:r>
      <w:r w:rsidR="00F24918" w:rsidRPr="002039D5">
        <w:t>́</w:t>
      </w:r>
      <w:r w:rsidRPr="002039D5">
        <w:t>гом преслуша</w:t>
      </w:r>
      <w:r w:rsidR="00F24918" w:rsidRPr="002039D5">
        <w:t>́</w:t>
      </w:r>
      <w:r w:rsidRPr="002039D5">
        <w:t>ния кля</w:t>
      </w:r>
      <w:r w:rsidR="00F24918" w:rsidRPr="002039D5">
        <w:t>́</w:t>
      </w:r>
      <w:r w:rsidRPr="002039D5">
        <w:t>тву всели</w:t>
      </w:r>
      <w:r w:rsidR="00F24918" w:rsidRPr="002039D5">
        <w:t>́</w:t>
      </w:r>
      <w:r w:rsidRPr="002039D5">
        <w:t>, Ты же, Де</w:t>
      </w:r>
      <w:r w:rsidR="00F24918" w:rsidRPr="002039D5">
        <w:t>́</w:t>
      </w:r>
      <w:r w:rsidRPr="002039D5">
        <w:t>во Богоро</w:t>
      </w:r>
      <w:r w:rsidR="00F24918" w:rsidRPr="002039D5">
        <w:t>́</w:t>
      </w:r>
      <w:r w:rsidRPr="002039D5">
        <w:t>дице, прозябе</w:t>
      </w:r>
      <w:r w:rsidR="00F24918" w:rsidRPr="002039D5">
        <w:t>́</w:t>
      </w:r>
      <w:r w:rsidRPr="002039D5">
        <w:t>нием чревоноше</w:t>
      </w:r>
      <w:r w:rsidR="00F24918" w:rsidRPr="002039D5">
        <w:t>́</w:t>
      </w:r>
      <w:r w:rsidRPr="002039D5">
        <w:t>ния Благослове</w:t>
      </w:r>
      <w:r w:rsidR="00F24918" w:rsidRPr="002039D5">
        <w:t>́</w:t>
      </w:r>
      <w:r w:rsidRPr="002039D5">
        <w:t>ние ми</w:t>
      </w:r>
      <w:r w:rsidR="00F24918" w:rsidRPr="002039D5">
        <w:t>́</w:t>
      </w:r>
      <w:r w:rsidRPr="002039D5">
        <w:t>рови изнесла</w:t>
      </w:r>
      <w:r w:rsidR="00F24918" w:rsidRPr="002039D5">
        <w:t>́</w:t>
      </w:r>
      <w:r w:rsidRPr="002039D5">
        <w:t xml:space="preserve"> еси</w:t>
      </w:r>
      <w:r w:rsidR="00F24918" w:rsidRPr="002039D5">
        <w:t>́</w:t>
      </w:r>
      <w:r w:rsidRPr="002039D5">
        <w:t>.</w:t>
      </w:r>
    </w:p>
    <w:p w14:paraId="22916238" w14:textId="33CC6023" w:rsidR="00C2587C" w:rsidRPr="002039D5" w:rsidRDefault="00C2587C" w:rsidP="005A7EB5">
      <w:pPr>
        <w:pStyle w:val="nbtservheadred"/>
      </w:pPr>
      <w:r w:rsidRPr="002039D5">
        <w:t>Песнь 8</w:t>
      </w:r>
    </w:p>
    <w:p w14:paraId="71F550D7" w14:textId="77777777" w:rsidR="00FC0987" w:rsidRPr="002039D5" w:rsidRDefault="00FC0987" w:rsidP="00FC0987">
      <w:pPr>
        <w:pStyle w:val="nbtservstih"/>
      </w:pPr>
      <w:r w:rsidRPr="002039D5">
        <w:rPr>
          <w:rStyle w:val="nbtservred"/>
        </w:rPr>
        <w:t>Ирмо́с: Б</w:t>
      </w:r>
      <w:r w:rsidRPr="002039D5">
        <w:t>огоглаго́ливии о́троцы в пещи́/ со огне́м пла́мень попира́юще, поя́ху:// благослови́те, дела́ Госпо́дня, Го́спода.</w:t>
      </w:r>
    </w:p>
    <w:p w14:paraId="2CCABF6D" w14:textId="7FCD9008" w:rsidR="00C2587C" w:rsidRPr="002039D5" w:rsidRDefault="00C2587C" w:rsidP="00C40790">
      <w:pPr>
        <w:pStyle w:val="nbtservbasic"/>
      </w:pPr>
      <w:r w:rsidRPr="002039D5">
        <w:rPr>
          <w:rStyle w:val="nbtservred"/>
        </w:rPr>
        <w:t>М</w:t>
      </w:r>
      <w:r w:rsidRPr="002039D5">
        <w:t>о</w:t>
      </w:r>
      <w:r w:rsidR="00F24918" w:rsidRPr="002039D5">
        <w:t>́</w:t>
      </w:r>
      <w:r w:rsidRPr="002039D5">
        <w:t>лим тя, преподо</w:t>
      </w:r>
      <w:r w:rsidR="00F24918" w:rsidRPr="002039D5">
        <w:t>́</w:t>
      </w:r>
      <w:r w:rsidRPr="002039D5">
        <w:t>бне Полика</w:t>
      </w:r>
      <w:r w:rsidR="00F24918" w:rsidRPr="002039D5">
        <w:t>́</w:t>
      </w:r>
      <w:r w:rsidRPr="002039D5">
        <w:t>рпе, утоли</w:t>
      </w:r>
      <w:r w:rsidR="00F24918" w:rsidRPr="002039D5">
        <w:t>́</w:t>
      </w:r>
      <w:r w:rsidRPr="002039D5">
        <w:t xml:space="preserve"> на</w:t>
      </w:r>
      <w:r w:rsidR="00F24918" w:rsidRPr="002039D5">
        <w:t>́</w:t>
      </w:r>
      <w:r w:rsidRPr="002039D5">
        <w:t>ша боле</w:t>
      </w:r>
      <w:r w:rsidR="00F24918" w:rsidRPr="002039D5">
        <w:t>́</w:t>
      </w:r>
      <w:r w:rsidRPr="002039D5">
        <w:t>зни и ско</w:t>
      </w:r>
      <w:r w:rsidR="00F24918" w:rsidRPr="002039D5">
        <w:t>́</w:t>
      </w:r>
      <w:r w:rsidRPr="002039D5">
        <w:t xml:space="preserve">рби, и в </w:t>
      </w:r>
      <w:r w:rsidR="005E10E7" w:rsidRPr="002039D5">
        <w:t>п</w:t>
      </w:r>
      <w:r w:rsidRPr="002039D5">
        <w:t>равосла</w:t>
      </w:r>
      <w:r w:rsidR="00F24918" w:rsidRPr="002039D5">
        <w:t>́</w:t>
      </w:r>
      <w:r w:rsidRPr="002039D5">
        <w:t>вней ве</w:t>
      </w:r>
      <w:r w:rsidR="00F24918" w:rsidRPr="002039D5">
        <w:t>́</w:t>
      </w:r>
      <w:r w:rsidRPr="002039D5">
        <w:t>ре утверди</w:t>
      </w:r>
      <w:r w:rsidR="00F24918" w:rsidRPr="002039D5">
        <w:t>́</w:t>
      </w:r>
      <w:r w:rsidRPr="002039D5">
        <w:t>, да превозно</w:t>
      </w:r>
      <w:r w:rsidR="00F24918" w:rsidRPr="002039D5">
        <w:t>́</w:t>
      </w:r>
      <w:r w:rsidRPr="002039D5">
        <w:t>сим Го</w:t>
      </w:r>
      <w:r w:rsidR="00F24918" w:rsidRPr="002039D5">
        <w:t>́</w:t>
      </w:r>
      <w:r w:rsidRPr="002039D5">
        <w:t>спода во ве</w:t>
      </w:r>
      <w:r w:rsidR="00F24918" w:rsidRPr="002039D5">
        <w:t>́</w:t>
      </w:r>
      <w:r w:rsidRPr="002039D5">
        <w:t>ки.</w:t>
      </w:r>
    </w:p>
    <w:p w14:paraId="791E7CDB" w14:textId="7328D64D" w:rsidR="00C2587C" w:rsidRPr="002039D5" w:rsidRDefault="00C2587C" w:rsidP="00C40790">
      <w:pPr>
        <w:pStyle w:val="nbtservbasic"/>
      </w:pPr>
      <w:r w:rsidRPr="002039D5">
        <w:rPr>
          <w:rStyle w:val="nbtservred"/>
        </w:rPr>
        <w:t>Л</w:t>
      </w:r>
      <w:r w:rsidRPr="002039D5">
        <w:t>юбве</w:t>
      </w:r>
      <w:r w:rsidR="00F24918" w:rsidRPr="002039D5">
        <w:t>́</w:t>
      </w:r>
      <w:r w:rsidRPr="002039D5">
        <w:t xml:space="preserve"> Бо</w:t>
      </w:r>
      <w:r w:rsidR="00F24918" w:rsidRPr="002039D5">
        <w:t>́</w:t>
      </w:r>
      <w:r w:rsidRPr="002039D5">
        <w:t>жия пла</w:t>
      </w:r>
      <w:r w:rsidR="00F24918" w:rsidRPr="002039D5">
        <w:t>́</w:t>
      </w:r>
      <w:r w:rsidRPr="002039D5">
        <w:t>менный рачи</w:t>
      </w:r>
      <w:r w:rsidR="00F24918" w:rsidRPr="002039D5">
        <w:t>́</w:t>
      </w:r>
      <w:r w:rsidRPr="002039D5">
        <w:t>телю, е</w:t>
      </w:r>
      <w:r w:rsidR="00F24918" w:rsidRPr="002039D5">
        <w:t>́</w:t>
      </w:r>
      <w:r w:rsidRPr="002039D5">
        <w:t>же пита</w:t>
      </w:r>
      <w:r w:rsidR="00F24918" w:rsidRPr="002039D5">
        <w:t>́</w:t>
      </w:r>
      <w:r w:rsidRPr="002039D5">
        <w:t>ти ча</w:t>
      </w:r>
      <w:r w:rsidR="00F24918" w:rsidRPr="002039D5">
        <w:t>́</w:t>
      </w:r>
      <w:r w:rsidRPr="002039D5">
        <w:t>да твоя</w:t>
      </w:r>
      <w:r w:rsidR="00F24918" w:rsidRPr="002039D5">
        <w:t>́</w:t>
      </w:r>
      <w:r w:rsidRPr="002039D5">
        <w:t>, напита</w:t>
      </w:r>
      <w:r w:rsidR="00F24918" w:rsidRPr="002039D5">
        <w:t>́</w:t>
      </w:r>
      <w:r w:rsidRPr="002039D5">
        <w:t>й и нас пи</w:t>
      </w:r>
      <w:r w:rsidR="00F24918" w:rsidRPr="002039D5">
        <w:t>́</w:t>
      </w:r>
      <w:r w:rsidRPr="002039D5">
        <w:t>щею духо</w:t>
      </w:r>
      <w:r w:rsidR="00F24918" w:rsidRPr="002039D5">
        <w:t>́</w:t>
      </w:r>
      <w:r w:rsidRPr="002039D5">
        <w:t>вною, да прича</w:t>
      </w:r>
      <w:r w:rsidR="00F24918" w:rsidRPr="002039D5">
        <w:t>́</w:t>
      </w:r>
      <w:r w:rsidRPr="002039D5">
        <w:t>стницы жи</w:t>
      </w:r>
      <w:r w:rsidR="00F24918" w:rsidRPr="002039D5">
        <w:t>́</w:t>
      </w:r>
      <w:r w:rsidRPr="002039D5">
        <w:t>зни ве</w:t>
      </w:r>
      <w:r w:rsidR="00F24918" w:rsidRPr="002039D5">
        <w:t>́</w:t>
      </w:r>
      <w:r w:rsidRPr="002039D5">
        <w:t>чныя бу</w:t>
      </w:r>
      <w:r w:rsidR="00F24918" w:rsidRPr="002039D5">
        <w:t>́</w:t>
      </w:r>
      <w:r w:rsidRPr="002039D5">
        <w:t>дем.</w:t>
      </w:r>
    </w:p>
    <w:p w14:paraId="21A8C99B" w14:textId="708FBE51" w:rsidR="00C2587C" w:rsidRPr="002039D5" w:rsidRDefault="00C2587C" w:rsidP="00C40790">
      <w:pPr>
        <w:pStyle w:val="nbtservbasic"/>
      </w:pPr>
      <w:r w:rsidRPr="002039D5">
        <w:rPr>
          <w:rStyle w:val="nbtservred"/>
        </w:rPr>
        <w:t>Ю</w:t>
      </w:r>
      <w:r w:rsidRPr="002039D5">
        <w:t>до</w:t>
      </w:r>
      <w:r w:rsidR="00F24918" w:rsidRPr="002039D5">
        <w:t>́</w:t>
      </w:r>
      <w:r w:rsidRPr="002039D5">
        <w:t>ль плаче</w:t>
      </w:r>
      <w:r w:rsidR="00F24918" w:rsidRPr="002039D5">
        <w:t>́</w:t>
      </w:r>
      <w:r w:rsidRPr="002039D5">
        <w:t>вная томи</w:t>
      </w:r>
      <w:r w:rsidR="00F24918" w:rsidRPr="002039D5">
        <w:t>́</w:t>
      </w:r>
      <w:r w:rsidRPr="002039D5">
        <w:t>т нас, отве</w:t>
      </w:r>
      <w:r w:rsidR="00F24918" w:rsidRPr="002039D5">
        <w:t>́</w:t>
      </w:r>
      <w:r w:rsidRPr="002039D5">
        <w:t>ргших Ду</w:t>
      </w:r>
      <w:r w:rsidR="00F24918" w:rsidRPr="002039D5">
        <w:t>́</w:t>
      </w:r>
      <w:r w:rsidRPr="002039D5">
        <w:t>ха благода</w:t>
      </w:r>
      <w:r w:rsidR="00F24918" w:rsidRPr="002039D5">
        <w:t>́</w:t>
      </w:r>
      <w:r w:rsidRPr="002039D5">
        <w:t>ть, преподо</w:t>
      </w:r>
      <w:r w:rsidR="00F24918" w:rsidRPr="002039D5">
        <w:t>́</w:t>
      </w:r>
      <w:r w:rsidRPr="002039D5">
        <w:t>бне о</w:t>
      </w:r>
      <w:r w:rsidR="00F24918" w:rsidRPr="002039D5">
        <w:t>́</w:t>
      </w:r>
      <w:r w:rsidRPr="002039D5">
        <w:t>тче, оба</w:t>
      </w:r>
      <w:r w:rsidR="00F24918" w:rsidRPr="002039D5">
        <w:t>́</w:t>
      </w:r>
      <w:r w:rsidRPr="002039D5">
        <w:t>че моли</w:t>
      </w:r>
      <w:r w:rsidR="00F24918" w:rsidRPr="002039D5">
        <w:t>́</w:t>
      </w:r>
      <w:r w:rsidRPr="002039D5">
        <w:t>твами твои</w:t>
      </w:r>
      <w:r w:rsidR="00F24918" w:rsidRPr="002039D5">
        <w:t>́</w:t>
      </w:r>
      <w:r w:rsidRPr="002039D5">
        <w:t>ми возвесели</w:t>
      </w:r>
      <w:r w:rsidR="00F24918" w:rsidRPr="002039D5">
        <w:t>́</w:t>
      </w:r>
      <w:r w:rsidRPr="002039D5">
        <w:t xml:space="preserve"> нас, ка</w:t>
      </w:r>
      <w:r w:rsidR="00F24918" w:rsidRPr="002039D5">
        <w:t>́</w:t>
      </w:r>
      <w:r w:rsidRPr="002039D5">
        <w:t>ющихся Го</w:t>
      </w:r>
      <w:r w:rsidR="00F24918" w:rsidRPr="002039D5">
        <w:t>́</w:t>
      </w:r>
      <w:r w:rsidRPr="002039D5">
        <w:t>споду.</w:t>
      </w:r>
    </w:p>
    <w:p w14:paraId="634B164C" w14:textId="212E4C45" w:rsidR="00C2587C" w:rsidRPr="002039D5" w:rsidRDefault="00C2587C" w:rsidP="00C40790">
      <w:pPr>
        <w:pStyle w:val="nbtservbasic"/>
      </w:pPr>
      <w:r w:rsidRPr="002039D5">
        <w:rPr>
          <w:rStyle w:val="nbtservred"/>
        </w:rPr>
        <w:t>Богоро</w:t>
      </w:r>
      <w:r w:rsidR="00F24918" w:rsidRPr="002039D5">
        <w:rPr>
          <w:rStyle w:val="nbtservred"/>
        </w:rPr>
        <w:t>́</w:t>
      </w:r>
      <w:r w:rsidRPr="002039D5">
        <w:rPr>
          <w:rStyle w:val="nbtservred"/>
        </w:rPr>
        <w:t>дичен: Б</w:t>
      </w:r>
      <w:r w:rsidRPr="002039D5">
        <w:t>езле</w:t>
      </w:r>
      <w:r w:rsidR="00F24918" w:rsidRPr="002039D5">
        <w:t>́</w:t>
      </w:r>
      <w:r w:rsidRPr="002039D5">
        <w:t>тный из Тебе</w:t>
      </w:r>
      <w:r w:rsidR="00F24918" w:rsidRPr="002039D5">
        <w:t>́</w:t>
      </w:r>
      <w:r w:rsidRPr="002039D5">
        <w:t xml:space="preserve"> воплоти</w:t>
      </w:r>
      <w:r w:rsidR="00F24918" w:rsidRPr="002039D5">
        <w:t>́</w:t>
      </w:r>
      <w:r w:rsidRPr="002039D5">
        <w:t>ся боголе</w:t>
      </w:r>
      <w:r w:rsidR="00F24918" w:rsidRPr="002039D5">
        <w:t>́</w:t>
      </w:r>
      <w:r w:rsidRPr="002039D5">
        <w:t>пне, Его</w:t>
      </w:r>
      <w:r w:rsidR="00F24918" w:rsidRPr="002039D5">
        <w:t>́</w:t>
      </w:r>
      <w:r w:rsidRPr="002039D5">
        <w:t>же моли</w:t>
      </w:r>
      <w:r w:rsidR="00F24918" w:rsidRPr="002039D5">
        <w:t>́</w:t>
      </w:r>
      <w:r w:rsidRPr="002039D5">
        <w:t>, Де</w:t>
      </w:r>
      <w:r w:rsidR="00F24918" w:rsidRPr="002039D5">
        <w:t>́</w:t>
      </w:r>
      <w:r w:rsidRPr="002039D5">
        <w:t>во, стра</w:t>
      </w:r>
      <w:r w:rsidR="00F24918" w:rsidRPr="002039D5">
        <w:t>́</w:t>
      </w:r>
      <w:r w:rsidRPr="002039D5">
        <w:t>сти пло</w:t>
      </w:r>
      <w:r w:rsidR="00F24918" w:rsidRPr="002039D5">
        <w:t>́</w:t>
      </w:r>
      <w:r w:rsidRPr="002039D5">
        <w:t>ти моея</w:t>
      </w:r>
      <w:r w:rsidR="00F24918" w:rsidRPr="002039D5">
        <w:t>́</w:t>
      </w:r>
      <w:r w:rsidRPr="002039D5">
        <w:t xml:space="preserve"> умертви</w:t>
      </w:r>
      <w:r w:rsidR="00F24918" w:rsidRPr="002039D5">
        <w:t>́</w:t>
      </w:r>
      <w:r w:rsidRPr="002039D5">
        <w:t>ти</w:t>
      </w:r>
      <w:r w:rsidR="00A22630" w:rsidRPr="002039D5">
        <w:t>,</w:t>
      </w:r>
      <w:r w:rsidRPr="002039D5">
        <w:t xml:space="preserve"> и оживи</w:t>
      </w:r>
      <w:r w:rsidR="00C12C19" w:rsidRPr="002039D5">
        <w:t>́</w:t>
      </w:r>
      <w:r w:rsidRPr="002039D5">
        <w:t>ти ду</w:t>
      </w:r>
      <w:r w:rsidR="00F24918" w:rsidRPr="002039D5">
        <w:t>́</w:t>
      </w:r>
      <w:r w:rsidRPr="002039D5">
        <w:t>шу мою</w:t>
      </w:r>
      <w:r w:rsidR="00F24918" w:rsidRPr="002039D5">
        <w:t>́</w:t>
      </w:r>
      <w:r w:rsidRPr="002039D5">
        <w:t>.</w:t>
      </w:r>
    </w:p>
    <w:p w14:paraId="52A35D64" w14:textId="4290E154" w:rsidR="00C2587C" w:rsidRPr="002039D5" w:rsidRDefault="00C2587C" w:rsidP="005A7EB5">
      <w:pPr>
        <w:pStyle w:val="nbtservheadred"/>
      </w:pPr>
      <w:r w:rsidRPr="002039D5">
        <w:t>Песнь 9</w:t>
      </w:r>
    </w:p>
    <w:p w14:paraId="6042A1DD" w14:textId="37371AF5" w:rsidR="00C2587C" w:rsidRPr="002039D5" w:rsidRDefault="00C2587C" w:rsidP="00451FC0">
      <w:pPr>
        <w:pStyle w:val="nbtservstih"/>
      </w:pPr>
      <w:proofErr w:type="gramStart"/>
      <w:r w:rsidRPr="002039D5">
        <w:rPr>
          <w:rStyle w:val="obkgrred"/>
        </w:rPr>
        <w:t>Ирмо</w:t>
      </w:r>
      <w:r w:rsidR="00451FC0" w:rsidRPr="002039D5">
        <w:rPr>
          <w:rStyle w:val="obkgrred"/>
        </w:rPr>
        <w:t>́</w:t>
      </w:r>
      <w:r w:rsidRPr="002039D5">
        <w:rPr>
          <w:rStyle w:val="obkgrred"/>
        </w:rPr>
        <w:t>с</w:t>
      </w:r>
      <w:proofErr w:type="gramEnd"/>
      <w:r w:rsidRPr="002039D5">
        <w:rPr>
          <w:rStyle w:val="obkgrred"/>
        </w:rPr>
        <w:t>: Ч</w:t>
      </w:r>
      <w:r w:rsidRPr="002039D5">
        <w:t>и</w:t>
      </w:r>
      <w:r w:rsidR="00451FC0" w:rsidRPr="002039D5">
        <w:t>́</w:t>
      </w:r>
      <w:r w:rsidRPr="002039D5">
        <w:t>стую сла</w:t>
      </w:r>
      <w:r w:rsidR="00451FC0" w:rsidRPr="002039D5">
        <w:t>́</w:t>
      </w:r>
      <w:r w:rsidRPr="002039D5">
        <w:t>вно почти</w:t>
      </w:r>
      <w:r w:rsidR="00451FC0" w:rsidRPr="002039D5">
        <w:t>́</w:t>
      </w:r>
      <w:r w:rsidRPr="002039D5">
        <w:t>м,/ лю</w:t>
      </w:r>
      <w:r w:rsidR="00451FC0" w:rsidRPr="002039D5">
        <w:t>́</w:t>
      </w:r>
      <w:r w:rsidRPr="002039D5">
        <w:t>дие, Богоро</w:t>
      </w:r>
      <w:r w:rsidR="00451FC0" w:rsidRPr="002039D5">
        <w:t>́</w:t>
      </w:r>
      <w:r w:rsidRPr="002039D5">
        <w:t>дицу,/ огнь Божества</w:t>
      </w:r>
      <w:r w:rsidR="00451FC0" w:rsidRPr="002039D5">
        <w:t>́</w:t>
      </w:r>
      <w:r w:rsidRPr="002039D5">
        <w:t xml:space="preserve"> прии</w:t>
      </w:r>
      <w:r w:rsidR="00451FC0" w:rsidRPr="002039D5">
        <w:t>́</w:t>
      </w:r>
      <w:r w:rsidRPr="002039D5">
        <w:t>мшую во чре</w:t>
      </w:r>
      <w:r w:rsidR="00451FC0" w:rsidRPr="002039D5">
        <w:t>́</w:t>
      </w:r>
      <w:r w:rsidRPr="002039D5">
        <w:t>ве неопа</w:t>
      </w:r>
      <w:r w:rsidR="00451FC0" w:rsidRPr="002039D5">
        <w:t>́</w:t>
      </w:r>
      <w:r w:rsidRPr="002039D5">
        <w:t>льно,/</w:t>
      </w:r>
      <w:r w:rsidR="00451FC0" w:rsidRPr="002039D5">
        <w:t>/</w:t>
      </w:r>
      <w:r w:rsidRPr="002039D5">
        <w:t xml:space="preserve"> пе</w:t>
      </w:r>
      <w:r w:rsidR="00451FC0" w:rsidRPr="002039D5">
        <w:t>́</w:t>
      </w:r>
      <w:r w:rsidRPr="002039D5">
        <w:t>сньми велича</w:t>
      </w:r>
      <w:r w:rsidR="00451FC0" w:rsidRPr="002039D5">
        <w:t>́</w:t>
      </w:r>
      <w:r w:rsidRPr="002039D5">
        <w:t>ем.</w:t>
      </w:r>
    </w:p>
    <w:p w14:paraId="774881A2" w14:textId="183D591C" w:rsidR="00C2587C" w:rsidRPr="002039D5" w:rsidRDefault="00C2587C" w:rsidP="00C40790">
      <w:pPr>
        <w:pStyle w:val="nbtservbasic"/>
      </w:pPr>
      <w:r w:rsidRPr="002039D5">
        <w:rPr>
          <w:rStyle w:val="nbtservred"/>
        </w:rPr>
        <w:t>О,</w:t>
      </w:r>
      <w:r w:rsidRPr="002039D5">
        <w:t xml:space="preserve"> мно</w:t>
      </w:r>
      <w:r w:rsidR="00F24918" w:rsidRPr="002039D5">
        <w:t>́</w:t>
      </w:r>
      <w:r w:rsidRPr="002039D5">
        <w:t>гаго твоего</w:t>
      </w:r>
      <w:r w:rsidR="00F24918" w:rsidRPr="002039D5">
        <w:t>́</w:t>
      </w:r>
      <w:r w:rsidRPr="002039D5">
        <w:t xml:space="preserve"> дерзнове</w:t>
      </w:r>
      <w:r w:rsidR="00F24918" w:rsidRPr="002039D5">
        <w:t>́</w:t>
      </w:r>
      <w:r w:rsidRPr="002039D5">
        <w:t>ния, и</w:t>
      </w:r>
      <w:r w:rsidR="00F24918" w:rsidRPr="002039D5">
        <w:t>́</w:t>
      </w:r>
      <w:r w:rsidRPr="002039D5">
        <w:t>мже ко Влады</w:t>
      </w:r>
      <w:r w:rsidR="00F24918" w:rsidRPr="002039D5">
        <w:t>́</w:t>
      </w:r>
      <w:r w:rsidRPr="002039D5">
        <w:t>це всех обогати</w:t>
      </w:r>
      <w:r w:rsidR="00F24918" w:rsidRPr="002039D5">
        <w:t>́</w:t>
      </w:r>
      <w:r w:rsidRPr="002039D5">
        <w:t>лся еси</w:t>
      </w:r>
      <w:r w:rsidR="00F24918" w:rsidRPr="002039D5">
        <w:t>́</w:t>
      </w:r>
      <w:r w:rsidRPr="002039D5">
        <w:t>, о</w:t>
      </w:r>
      <w:r w:rsidR="00F24918" w:rsidRPr="002039D5">
        <w:t>́</w:t>
      </w:r>
      <w:r w:rsidRPr="002039D5">
        <w:t>тче преподо</w:t>
      </w:r>
      <w:r w:rsidR="00F24918" w:rsidRPr="002039D5">
        <w:t>́</w:t>
      </w:r>
      <w:r w:rsidRPr="002039D5">
        <w:t>бне, в се</w:t>
      </w:r>
      <w:r w:rsidR="00F24918" w:rsidRPr="002039D5">
        <w:t>́</w:t>
      </w:r>
      <w:r w:rsidRPr="002039D5">
        <w:t>рдце Ему</w:t>
      </w:r>
      <w:r w:rsidR="00F24918" w:rsidRPr="002039D5">
        <w:t>́</w:t>
      </w:r>
      <w:r w:rsidRPr="002039D5">
        <w:t>, я</w:t>
      </w:r>
      <w:r w:rsidR="00F24918" w:rsidRPr="002039D5">
        <w:t>́</w:t>
      </w:r>
      <w:r w:rsidRPr="002039D5">
        <w:t>коже дру</w:t>
      </w:r>
      <w:r w:rsidR="00F24918" w:rsidRPr="002039D5">
        <w:t>́</w:t>
      </w:r>
      <w:r w:rsidRPr="002039D5">
        <w:t>гу, собесе</w:t>
      </w:r>
      <w:r w:rsidR="00F24918" w:rsidRPr="002039D5">
        <w:t>́</w:t>
      </w:r>
      <w:r w:rsidRPr="002039D5">
        <w:t>дуя.</w:t>
      </w:r>
    </w:p>
    <w:p w14:paraId="33A228B3" w14:textId="0ADD62B9" w:rsidR="00C2587C" w:rsidRPr="002039D5" w:rsidRDefault="00C2587C" w:rsidP="00C40790">
      <w:pPr>
        <w:pStyle w:val="nbtservbasic"/>
      </w:pPr>
      <w:r w:rsidRPr="002039D5">
        <w:rPr>
          <w:rStyle w:val="nbtservred"/>
        </w:rPr>
        <w:t>В</w:t>
      </w:r>
      <w:r w:rsidRPr="002039D5">
        <w:t>ем, я</w:t>
      </w:r>
      <w:r w:rsidR="00F24918" w:rsidRPr="002039D5">
        <w:t>́</w:t>
      </w:r>
      <w:r w:rsidRPr="002039D5">
        <w:t>ко недоуме</w:t>
      </w:r>
      <w:r w:rsidR="00F24918" w:rsidRPr="002039D5">
        <w:t>́</w:t>
      </w:r>
      <w:r w:rsidRPr="002039D5">
        <w:t>ет язы</w:t>
      </w:r>
      <w:r w:rsidR="00F24918" w:rsidRPr="002039D5">
        <w:t>́</w:t>
      </w:r>
      <w:r w:rsidRPr="002039D5">
        <w:t>к восхвали</w:t>
      </w:r>
      <w:r w:rsidR="00F24918" w:rsidRPr="002039D5">
        <w:t>́</w:t>
      </w:r>
      <w:r w:rsidRPr="002039D5">
        <w:t>ти тя по достоя</w:t>
      </w:r>
      <w:r w:rsidR="00F24918" w:rsidRPr="002039D5">
        <w:t>́</w:t>
      </w:r>
      <w:r w:rsidRPr="002039D5">
        <w:t>нию, оба</w:t>
      </w:r>
      <w:r w:rsidR="00F24918" w:rsidRPr="002039D5">
        <w:t>́</w:t>
      </w:r>
      <w:r w:rsidRPr="002039D5">
        <w:t>че от любве</w:t>
      </w:r>
      <w:r w:rsidR="00F24918" w:rsidRPr="002039D5">
        <w:t>́</w:t>
      </w:r>
      <w:r w:rsidRPr="002039D5">
        <w:t xml:space="preserve"> приноси</w:t>
      </w:r>
      <w:r w:rsidR="00F24918" w:rsidRPr="002039D5">
        <w:t>́</w:t>
      </w:r>
      <w:r w:rsidRPr="002039D5">
        <w:t>мыя тебе</w:t>
      </w:r>
      <w:r w:rsidR="00F24918" w:rsidRPr="002039D5">
        <w:t>́</w:t>
      </w:r>
      <w:r w:rsidRPr="002039D5">
        <w:t xml:space="preserve"> похвалы</w:t>
      </w:r>
      <w:r w:rsidR="00F24918" w:rsidRPr="002039D5">
        <w:t>́</w:t>
      </w:r>
      <w:r w:rsidRPr="002039D5">
        <w:t xml:space="preserve"> сия</w:t>
      </w:r>
      <w:r w:rsidR="00F24918" w:rsidRPr="002039D5">
        <w:t>́</w:t>
      </w:r>
      <w:r w:rsidRPr="002039D5">
        <w:t xml:space="preserve"> приими</w:t>
      </w:r>
      <w:r w:rsidR="00F24918" w:rsidRPr="002039D5">
        <w:t>́</w:t>
      </w:r>
      <w:r w:rsidRPr="002039D5">
        <w:t>, я</w:t>
      </w:r>
      <w:r w:rsidR="00F24918" w:rsidRPr="002039D5">
        <w:t>́</w:t>
      </w:r>
      <w:r w:rsidRPr="002039D5">
        <w:t>ко оте</w:t>
      </w:r>
      <w:r w:rsidR="00F24918" w:rsidRPr="002039D5">
        <w:t>́</w:t>
      </w:r>
      <w:r w:rsidRPr="002039D5">
        <w:t>ц чадолюби</w:t>
      </w:r>
      <w:r w:rsidR="00F24918" w:rsidRPr="002039D5">
        <w:t>́</w:t>
      </w:r>
      <w:r w:rsidRPr="002039D5">
        <w:t>вый.</w:t>
      </w:r>
    </w:p>
    <w:p w14:paraId="6F0036D0" w14:textId="3756724E" w:rsidR="00C2587C" w:rsidRPr="002039D5" w:rsidRDefault="00C2587C" w:rsidP="00C40790">
      <w:pPr>
        <w:pStyle w:val="nbtservbasic"/>
      </w:pPr>
      <w:r w:rsidRPr="002039D5">
        <w:rPr>
          <w:rStyle w:val="nbtservred"/>
        </w:rPr>
        <w:t>И</w:t>
      </w:r>
      <w:r w:rsidRPr="002039D5">
        <w:t>зба</w:t>
      </w:r>
      <w:r w:rsidR="00F24918" w:rsidRPr="002039D5">
        <w:t>́</w:t>
      </w:r>
      <w:r w:rsidRPr="002039D5">
        <w:t>ви нас хода</w:t>
      </w:r>
      <w:r w:rsidR="00F24918" w:rsidRPr="002039D5">
        <w:t>́</w:t>
      </w:r>
      <w:r w:rsidRPr="002039D5">
        <w:t>тайством твои</w:t>
      </w:r>
      <w:r w:rsidR="00F24918" w:rsidRPr="002039D5">
        <w:t>́</w:t>
      </w:r>
      <w:r w:rsidRPr="002039D5">
        <w:t>м от мук ве</w:t>
      </w:r>
      <w:r w:rsidR="00F24918" w:rsidRPr="002039D5">
        <w:t>́</w:t>
      </w:r>
      <w:r w:rsidRPr="002039D5">
        <w:t>чных, преподо</w:t>
      </w:r>
      <w:r w:rsidR="00F24918" w:rsidRPr="002039D5">
        <w:t>́</w:t>
      </w:r>
      <w:r w:rsidRPr="002039D5">
        <w:t>бне Полика</w:t>
      </w:r>
      <w:r w:rsidR="00F24918" w:rsidRPr="002039D5">
        <w:t>́</w:t>
      </w:r>
      <w:r w:rsidRPr="002039D5">
        <w:t>рпе, и десна</w:t>
      </w:r>
      <w:r w:rsidR="00F24918" w:rsidRPr="002039D5">
        <w:t>́</w:t>
      </w:r>
      <w:r w:rsidRPr="002039D5">
        <w:t>го стоя</w:t>
      </w:r>
      <w:r w:rsidR="00F24918" w:rsidRPr="002039D5">
        <w:t>́</w:t>
      </w:r>
      <w:r w:rsidRPr="002039D5">
        <w:t>ния на Стра</w:t>
      </w:r>
      <w:r w:rsidR="00F24918" w:rsidRPr="002039D5">
        <w:t>́</w:t>
      </w:r>
      <w:r w:rsidRPr="002039D5">
        <w:t>шнем Суде</w:t>
      </w:r>
      <w:r w:rsidR="00F24918" w:rsidRPr="002039D5">
        <w:t>́</w:t>
      </w:r>
      <w:r w:rsidRPr="002039D5">
        <w:t xml:space="preserve"> сподо</w:t>
      </w:r>
      <w:r w:rsidR="00F24918" w:rsidRPr="002039D5">
        <w:t>́</w:t>
      </w:r>
      <w:r w:rsidRPr="002039D5">
        <w:t>би.</w:t>
      </w:r>
    </w:p>
    <w:p w14:paraId="7643B6F4" w14:textId="1288BD78" w:rsidR="00C2587C" w:rsidRPr="002039D5" w:rsidRDefault="00C2587C" w:rsidP="00C40790">
      <w:pPr>
        <w:pStyle w:val="nbtservbasic"/>
      </w:pPr>
      <w:r w:rsidRPr="002039D5">
        <w:rPr>
          <w:rStyle w:val="nbtservred"/>
        </w:rPr>
        <w:t>Богоро</w:t>
      </w:r>
      <w:r w:rsidR="00F24918" w:rsidRPr="002039D5">
        <w:rPr>
          <w:rStyle w:val="nbtservred"/>
        </w:rPr>
        <w:t>́</w:t>
      </w:r>
      <w:r w:rsidRPr="002039D5">
        <w:rPr>
          <w:rStyle w:val="nbtservred"/>
        </w:rPr>
        <w:t>дичен: Ю</w:t>
      </w:r>
      <w:r w:rsidR="00F24918" w:rsidRPr="002039D5">
        <w:rPr>
          <w:rStyle w:val="nbtservred"/>
        </w:rPr>
        <w:t>́</w:t>
      </w:r>
      <w:r w:rsidRPr="002039D5">
        <w:t>же дре</w:t>
      </w:r>
      <w:r w:rsidR="00F24918" w:rsidRPr="002039D5">
        <w:t>́</w:t>
      </w:r>
      <w:r w:rsidRPr="002039D5">
        <w:t>вле предвозвести</w:t>
      </w:r>
      <w:r w:rsidR="00F24918" w:rsidRPr="002039D5">
        <w:t>́</w:t>
      </w:r>
      <w:r w:rsidRPr="002039D5">
        <w:t xml:space="preserve"> проро</w:t>
      </w:r>
      <w:r w:rsidR="00F24918" w:rsidRPr="002039D5">
        <w:t>́</w:t>
      </w:r>
      <w:r w:rsidRPr="002039D5">
        <w:t>ческое сосло</w:t>
      </w:r>
      <w:r w:rsidR="00F24918" w:rsidRPr="002039D5">
        <w:t>́</w:t>
      </w:r>
      <w:r w:rsidRPr="002039D5">
        <w:t>вие, ста</w:t>
      </w:r>
      <w:r w:rsidR="00F24918" w:rsidRPr="002039D5">
        <w:t>́</w:t>
      </w:r>
      <w:r w:rsidRPr="002039D5">
        <w:t>мну, и жезл, и скрижа</w:t>
      </w:r>
      <w:r w:rsidR="00F24918" w:rsidRPr="002039D5">
        <w:t>́</w:t>
      </w:r>
      <w:r w:rsidRPr="002039D5">
        <w:t>ль, и несеко</w:t>
      </w:r>
      <w:r w:rsidR="00F24918" w:rsidRPr="002039D5">
        <w:t>́</w:t>
      </w:r>
      <w:r w:rsidRPr="002039D5">
        <w:t>мую го</w:t>
      </w:r>
      <w:r w:rsidR="00F24918" w:rsidRPr="002039D5">
        <w:t>́</w:t>
      </w:r>
      <w:r w:rsidRPr="002039D5">
        <w:t>ру, Богоро</w:t>
      </w:r>
      <w:r w:rsidR="00F24918" w:rsidRPr="002039D5">
        <w:t>́</w:t>
      </w:r>
      <w:r w:rsidRPr="002039D5">
        <w:t>дицу Де</w:t>
      </w:r>
      <w:r w:rsidR="00F24918" w:rsidRPr="002039D5">
        <w:t>́</w:t>
      </w:r>
      <w:r w:rsidRPr="002039D5">
        <w:t>ву, ве</w:t>
      </w:r>
      <w:r w:rsidR="00F24918" w:rsidRPr="002039D5">
        <w:t>́</w:t>
      </w:r>
      <w:r w:rsidRPr="002039D5">
        <w:t>рнии, да восхва</w:t>
      </w:r>
      <w:r w:rsidR="00F24918" w:rsidRPr="002039D5">
        <w:t>́</w:t>
      </w:r>
      <w:r w:rsidRPr="002039D5">
        <w:t>лим.</w:t>
      </w:r>
    </w:p>
    <w:p w14:paraId="1ECEB657" w14:textId="22D95C58" w:rsidR="00C2587C" w:rsidRPr="002039D5" w:rsidRDefault="00C2587C" w:rsidP="005A7EB5">
      <w:pPr>
        <w:pStyle w:val="nbtservheadred"/>
      </w:pPr>
      <w:r w:rsidRPr="002039D5">
        <w:lastRenderedPageBreak/>
        <w:t>Свети</w:t>
      </w:r>
      <w:r w:rsidR="00F24918" w:rsidRPr="002039D5">
        <w:t>́</w:t>
      </w:r>
      <w:r w:rsidRPr="002039D5">
        <w:t>лен:</w:t>
      </w:r>
    </w:p>
    <w:p w14:paraId="7B35D948" w14:textId="37E74C58" w:rsidR="00C2587C" w:rsidRPr="002039D5" w:rsidRDefault="00C2587C" w:rsidP="00C40790">
      <w:pPr>
        <w:pStyle w:val="nbtservbasic"/>
      </w:pPr>
      <w:r w:rsidRPr="002039D5">
        <w:rPr>
          <w:rStyle w:val="nbtservred"/>
        </w:rPr>
        <w:t>Б</w:t>
      </w:r>
      <w:r w:rsidRPr="002039D5">
        <w:t>лаголе</w:t>
      </w:r>
      <w:r w:rsidR="00F24918" w:rsidRPr="002039D5">
        <w:t>́</w:t>
      </w:r>
      <w:r w:rsidRPr="002039D5">
        <w:t>пною простото</w:t>
      </w:r>
      <w:r w:rsidR="00F24918" w:rsidRPr="002039D5">
        <w:t>́</w:t>
      </w:r>
      <w:r w:rsidRPr="002039D5">
        <w:t>ю удобре</w:t>
      </w:r>
      <w:r w:rsidR="00F24918" w:rsidRPr="002039D5">
        <w:t>́</w:t>
      </w:r>
      <w:r w:rsidRPr="002039D5">
        <w:t>нный, о</w:t>
      </w:r>
      <w:r w:rsidR="00F24918" w:rsidRPr="002039D5">
        <w:t>́</w:t>
      </w:r>
      <w:r w:rsidRPr="002039D5">
        <w:t>тче Полика</w:t>
      </w:r>
      <w:r w:rsidR="00F24918" w:rsidRPr="002039D5">
        <w:t>́</w:t>
      </w:r>
      <w:r w:rsidRPr="002039D5">
        <w:t>рпе, доброде</w:t>
      </w:r>
      <w:r w:rsidR="00F24918" w:rsidRPr="002039D5">
        <w:t>́</w:t>
      </w:r>
      <w:r w:rsidRPr="002039D5">
        <w:t>телей небовосхо</w:t>
      </w:r>
      <w:r w:rsidR="00DE3DD7" w:rsidRPr="002039D5">
        <w:t>́</w:t>
      </w:r>
      <w:r w:rsidRPr="002039D5">
        <w:t>дными кри</w:t>
      </w:r>
      <w:r w:rsidR="006A02E2" w:rsidRPr="002039D5">
        <w:t>́</w:t>
      </w:r>
      <w:r w:rsidRPr="002039D5">
        <w:t>лы, я</w:t>
      </w:r>
      <w:r w:rsidR="00DE3DD7" w:rsidRPr="002039D5">
        <w:t>́</w:t>
      </w:r>
      <w:r w:rsidRPr="002039D5">
        <w:t>ко мы</w:t>
      </w:r>
      <w:r w:rsidR="00DE3DD7" w:rsidRPr="002039D5">
        <w:t>́</w:t>
      </w:r>
      <w:r w:rsidRPr="002039D5">
        <w:t>сленный оре</w:t>
      </w:r>
      <w:r w:rsidR="00DE3DD7" w:rsidRPr="002039D5">
        <w:t>́</w:t>
      </w:r>
      <w:r w:rsidRPr="002039D5">
        <w:t>л, сете</w:t>
      </w:r>
      <w:r w:rsidR="001E1BF1" w:rsidRPr="002039D5">
        <w:t>́</w:t>
      </w:r>
      <w:r w:rsidRPr="002039D5">
        <w:t>й кня</w:t>
      </w:r>
      <w:r w:rsidR="00DE3DD7" w:rsidRPr="002039D5">
        <w:t>́</w:t>
      </w:r>
      <w:r w:rsidRPr="002039D5">
        <w:t>зя ми</w:t>
      </w:r>
      <w:r w:rsidR="00DE3DD7" w:rsidRPr="002039D5">
        <w:t>́</w:t>
      </w:r>
      <w:r w:rsidRPr="002039D5">
        <w:t>ра сего</w:t>
      </w:r>
      <w:r w:rsidR="00DE3DD7" w:rsidRPr="002039D5">
        <w:t>́</w:t>
      </w:r>
      <w:r w:rsidRPr="002039D5">
        <w:t xml:space="preserve"> избе</w:t>
      </w:r>
      <w:r w:rsidR="00DE3DD7" w:rsidRPr="002039D5">
        <w:t>́</w:t>
      </w:r>
      <w:r w:rsidRPr="002039D5">
        <w:t>гл еси</w:t>
      </w:r>
      <w:r w:rsidR="00DE3DD7" w:rsidRPr="002039D5">
        <w:t>́</w:t>
      </w:r>
      <w:r w:rsidRPr="002039D5">
        <w:t xml:space="preserve"> и от земны</w:t>
      </w:r>
      <w:r w:rsidR="00DE3DD7" w:rsidRPr="002039D5">
        <w:t>́</w:t>
      </w:r>
      <w:r w:rsidRPr="002039D5">
        <w:t>я оби</w:t>
      </w:r>
      <w:r w:rsidR="00DE3DD7" w:rsidRPr="002039D5">
        <w:t>́</w:t>
      </w:r>
      <w:r w:rsidRPr="002039D5">
        <w:t>тели к Небе</w:t>
      </w:r>
      <w:r w:rsidR="00DE3DD7" w:rsidRPr="002039D5">
        <w:t>́</w:t>
      </w:r>
      <w:r w:rsidRPr="002039D5">
        <w:t>сней восте</w:t>
      </w:r>
      <w:r w:rsidR="00DE3DD7" w:rsidRPr="002039D5">
        <w:t>́</w:t>
      </w:r>
      <w:r w:rsidRPr="002039D5">
        <w:t>кл еси</w:t>
      </w:r>
      <w:r w:rsidR="00DE3DD7" w:rsidRPr="002039D5">
        <w:t>́</w:t>
      </w:r>
      <w:r w:rsidRPr="002039D5">
        <w:t>, отону</w:t>
      </w:r>
      <w:r w:rsidR="00DE3DD7" w:rsidRPr="002039D5">
        <w:t>́</w:t>
      </w:r>
      <w:r w:rsidRPr="002039D5">
        <w:t>дуже осиява</w:t>
      </w:r>
      <w:r w:rsidR="00DE3DD7" w:rsidRPr="002039D5">
        <w:t>́</w:t>
      </w:r>
      <w:r w:rsidRPr="002039D5">
        <w:t>й попече</w:t>
      </w:r>
      <w:r w:rsidR="00DE3DD7" w:rsidRPr="002039D5">
        <w:t>́</w:t>
      </w:r>
      <w:r w:rsidRPr="002039D5">
        <w:t>нием твои</w:t>
      </w:r>
      <w:r w:rsidR="00DE3DD7" w:rsidRPr="002039D5">
        <w:t>́</w:t>
      </w:r>
      <w:r w:rsidRPr="002039D5">
        <w:t>м град Брянск, и зе</w:t>
      </w:r>
      <w:r w:rsidR="00DE3DD7" w:rsidRPr="002039D5">
        <w:t>́</w:t>
      </w:r>
      <w:r w:rsidRPr="002039D5">
        <w:t>млю Ру</w:t>
      </w:r>
      <w:r w:rsidR="00DE3DD7" w:rsidRPr="002039D5">
        <w:t>́</w:t>
      </w:r>
      <w:r w:rsidRPr="002039D5">
        <w:t>сскую, и всех, любо</w:t>
      </w:r>
      <w:r w:rsidR="00DE3DD7" w:rsidRPr="002039D5">
        <w:t>́</w:t>
      </w:r>
      <w:r w:rsidRPr="002039D5">
        <w:t>вию тя почита</w:t>
      </w:r>
      <w:r w:rsidR="00DE3DD7" w:rsidRPr="002039D5">
        <w:t>́</w:t>
      </w:r>
      <w:r w:rsidRPr="002039D5">
        <w:t>ющих.</w:t>
      </w:r>
    </w:p>
    <w:p w14:paraId="5BDD8967" w14:textId="58DF1426" w:rsidR="00C2587C" w:rsidRPr="002039D5" w:rsidRDefault="00C2587C" w:rsidP="005A7EB5">
      <w:pPr>
        <w:pStyle w:val="nbtservheadred"/>
      </w:pPr>
      <w:r w:rsidRPr="002039D5">
        <w:t>Сла</w:t>
      </w:r>
      <w:r w:rsidR="00DE3DD7" w:rsidRPr="002039D5">
        <w:t>́</w:t>
      </w:r>
      <w:r w:rsidRPr="002039D5">
        <w:t>ва, и ны</w:t>
      </w:r>
      <w:r w:rsidR="00DE3DD7" w:rsidRPr="002039D5">
        <w:t>́</w:t>
      </w:r>
      <w:r w:rsidRPr="002039D5">
        <w:t>не, Богоро</w:t>
      </w:r>
      <w:r w:rsidR="00DE3DD7" w:rsidRPr="002039D5">
        <w:t>́</w:t>
      </w:r>
      <w:r w:rsidRPr="002039D5">
        <w:t>дичен:</w:t>
      </w:r>
    </w:p>
    <w:p w14:paraId="5CED23FC" w14:textId="501E1AD6" w:rsidR="00C2587C" w:rsidRPr="002039D5" w:rsidRDefault="00C2587C" w:rsidP="00C40790">
      <w:pPr>
        <w:pStyle w:val="nbtservbasic"/>
      </w:pPr>
      <w:r w:rsidRPr="002039D5">
        <w:rPr>
          <w:rStyle w:val="nbtservred"/>
        </w:rPr>
        <w:t>В</w:t>
      </w:r>
      <w:r w:rsidRPr="002039D5">
        <w:t>сю наде</w:t>
      </w:r>
      <w:r w:rsidR="00DE3DD7" w:rsidRPr="002039D5">
        <w:t>́</w:t>
      </w:r>
      <w:r w:rsidRPr="002039D5">
        <w:t xml:space="preserve">жду </w:t>
      </w:r>
      <w:proofErr w:type="gramStart"/>
      <w:r w:rsidRPr="002039D5">
        <w:t>спасе</w:t>
      </w:r>
      <w:r w:rsidR="00DE3DD7" w:rsidRPr="002039D5">
        <w:t>́</w:t>
      </w:r>
      <w:r w:rsidRPr="002039D5">
        <w:t>ния</w:t>
      </w:r>
      <w:proofErr w:type="gramEnd"/>
      <w:r w:rsidRPr="002039D5">
        <w:t xml:space="preserve"> на</w:t>
      </w:r>
      <w:r w:rsidR="00DE3DD7" w:rsidRPr="002039D5">
        <w:t>́</w:t>
      </w:r>
      <w:r w:rsidRPr="002039D5">
        <w:t>шего на Тя возлага</w:t>
      </w:r>
      <w:r w:rsidR="00DE3DD7" w:rsidRPr="002039D5">
        <w:t>́</w:t>
      </w:r>
      <w:r w:rsidRPr="002039D5">
        <w:t>ем, Богома</w:t>
      </w:r>
      <w:r w:rsidR="00DE3DD7" w:rsidRPr="002039D5">
        <w:t>́</w:t>
      </w:r>
      <w:r w:rsidRPr="002039D5">
        <w:t>ти Неискусобра</w:t>
      </w:r>
      <w:r w:rsidR="00DE3DD7" w:rsidRPr="002039D5">
        <w:t>́</w:t>
      </w:r>
      <w:r w:rsidRPr="002039D5">
        <w:t>чная, и на по</w:t>
      </w:r>
      <w:r w:rsidR="00DE3DD7" w:rsidRPr="002039D5">
        <w:t>́</w:t>
      </w:r>
      <w:r w:rsidRPr="002039D5">
        <w:t>мощь при</w:t>
      </w:r>
      <w:r w:rsidR="00DE3DD7" w:rsidRPr="002039D5">
        <w:t>́</w:t>
      </w:r>
      <w:r w:rsidRPr="002039D5">
        <w:t>сно Тя призыва</w:t>
      </w:r>
      <w:r w:rsidR="00DE3DD7" w:rsidRPr="002039D5">
        <w:t>́</w:t>
      </w:r>
      <w:r w:rsidRPr="002039D5">
        <w:t>ем: от напа</w:t>
      </w:r>
      <w:r w:rsidR="00DE3DD7" w:rsidRPr="002039D5">
        <w:t>́</w:t>
      </w:r>
      <w:r w:rsidRPr="002039D5">
        <w:t>сти врага</w:t>
      </w:r>
      <w:r w:rsidR="00DE3DD7" w:rsidRPr="002039D5">
        <w:t>́</w:t>
      </w:r>
      <w:r w:rsidRPr="002039D5">
        <w:t xml:space="preserve"> и печа</w:t>
      </w:r>
      <w:r w:rsidR="00DE3DD7" w:rsidRPr="002039D5">
        <w:t>́</w:t>
      </w:r>
      <w:r w:rsidRPr="002039D5">
        <w:t>ли спаси</w:t>
      </w:r>
      <w:r w:rsidR="00DE3DD7" w:rsidRPr="002039D5">
        <w:t>́</w:t>
      </w:r>
      <w:r w:rsidRPr="002039D5">
        <w:t xml:space="preserve"> нас, грехо</w:t>
      </w:r>
      <w:r w:rsidR="00DE3DD7" w:rsidRPr="002039D5">
        <w:t>́</w:t>
      </w:r>
      <w:r w:rsidRPr="002039D5">
        <w:t>вныя плени</w:t>
      </w:r>
      <w:r w:rsidR="00DE3DD7" w:rsidRPr="002039D5">
        <w:t>́</w:t>
      </w:r>
      <w:r w:rsidRPr="002039D5">
        <w:t>цы зол на</w:t>
      </w:r>
      <w:r w:rsidR="00DE3DD7" w:rsidRPr="002039D5">
        <w:t>́</w:t>
      </w:r>
      <w:r w:rsidRPr="002039D5">
        <w:t>ших разреша</w:t>
      </w:r>
      <w:r w:rsidR="00DE3DD7" w:rsidRPr="002039D5">
        <w:t>́</w:t>
      </w:r>
      <w:r w:rsidRPr="002039D5">
        <w:t>ющи, и ве</w:t>
      </w:r>
      <w:r w:rsidR="00DE3DD7" w:rsidRPr="002039D5">
        <w:t>́</w:t>
      </w:r>
      <w:r w:rsidRPr="002039D5">
        <w:t>чнаго огня</w:t>
      </w:r>
      <w:r w:rsidR="00DE3DD7" w:rsidRPr="002039D5">
        <w:t>́</w:t>
      </w:r>
      <w:r w:rsidRPr="002039D5">
        <w:t xml:space="preserve"> исхити</w:t>
      </w:r>
      <w:r w:rsidR="00DE3DD7" w:rsidRPr="002039D5">
        <w:t>́</w:t>
      </w:r>
      <w:r w:rsidRPr="002039D5">
        <w:t>, да Тя, Предста</w:t>
      </w:r>
      <w:r w:rsidR="00DE3DD7" w:rsidRPr="002039D5">
        <w:t>́</w:t>
      </w:r>
      <w:r w:rsidRPr="002039D5">
        <w:t>тельницу ро</w:t>
      </w:r>
      <w:r w:rsidR="00DE3DD7" w:rsidRPr="002039D5">
        <w:t>́</w:t>
      </w:r>
      <w:r w:rsidRPr="002039D5">
        <w:t>да на</w:t>
      </w:r>
      <w:r w:rsidR="00DE3DD7" w:rsidRPr="002039D5">
        <w:t>́</w:t>
      </w:r>
      <w:r w:rsidRPr="002039D5">
        <w:t>шего, при</w:t>
      </w:r>
      <w:r w:rsidR="00DE3DD7" w:rsidRPr="002039D5">
        <w:t>́</w:t>
      </w:r>
      <w:r w:rsidRPr="002039D5">
        <w:t>сно велича</w:t>
      </w:r>
      <w:r w:rsidR="00DE3DD7" w:rsidRPr="002039D5">
        <w:t>́</w:t>
      </w:r>
      <w:r w:rsidRPr="002039D5">
        <w:t>ем.</w:t>
      </w:r>
    </w:p>
    <w:p w14:paraId="108A6626" w14:textId="2FF0C359" w:rsidR="00C2587C" w:rsidRPr="002039D5" w:rsidRDefault="00C2587C" w:rsidP="005A7EB5">
      <w:pPr>
        <w:pStyle w:val="nbtservheadred"/>
      </w:pPr>
      <w:r w:rsidRPr="002039D5">
        <w:t>На хвали</w:t>
      </w:r>
      <w:r w:rsidR="00DE3DD7" w:rsidRPr="002039D5">
        <w:t>́</w:t>
      </w:r>
      <w:r w:rsidRPr="002039D5">
        <w:t>тех стихи</w:t>
      </w:r>
      <w:r w:rsidR="00DE3DD7" w:rsidRPr="002039D5">
        <w:t>́</w:t>
      </w:r>
      <w:r w:rsidRPr="002039D5">
        <w:t>ры, глас 1.</w:t>
      </w:r>
    </w:p>
    <w:p w14:paraId="287D6CFD" w14:textId="46C9538B" w:rsidR="00C2587C" w:rsidRPr="002039D5" w:rsidRDefault="00C2587C" w:rsidP="005A7EB5">
      <w:pPr>
        <w:pStyle w:val="nbtservpodoben"/>
      </w:pPr>
      <w:r w:rsidRPr="002039D5">
        <w:rPr>
          <w:rStyle w:val="nbtservred"/>
        </w:rPr>
        <w:t>Подо</w:t>
      </w:r>
      <w:r w:rsidR="005A7EB5" w:rsidRPr="002039D5">
        <w:rPr>
          <w:rStyle w:val="nbtservred"/>
        </w:rPr>
        <w:t>́</w:t>
      </w:r>
      <w:r w:rsidRPr="002039D5">
        <w:rPr>
          <w:rStyle w:val="nbtservred"/>
        </w:rPr>
        <w:t>бен: Н</w:t>
      </w:r>
      <w:r w:rsidRPr="002039D5">
        <w:t>ебе</w:t>
      </w:r>
      <w:r w:rsidR="005A7EB5" w:rsidRPr="002039D5">
        <w:t>́</w:t>
      </w:r>
      <w:r w:rsidRPr="002039D5">
        <w:t>сных чино</w:t>
      </w:r>
      <w:r w:rsidR="005A7EB5" w:rsidRPr="002039D5">
        <w:t>́</w:t>
      </w:r>
      <w:r w:rsidRPr="002039D5">
        <w:t>в ра</w:t>
      </w:r>
      <w:r w:rsidR="005A7EB5" w:rsidRPr="002039D5">
        <w:t>́</w:t>
      </w:r>
      <w:r w:rsidRPr="002039D5">
        <w:t>дование:</w:t>
      </w:r>
    </w:p>
    <w:p w14:paraId="6ECAEDB0" w14:textId="2338ABAA" w:rsidR="00C2587C" w:rsidRPr="002039D5" w:rsidRDefault="00C2587C" w:rsidP="00C40790">
      <w:pPr>
        <w:pStyle w:val="nbtservbasic"/>
      </w:pPr>
      <w:r w:rsidRPr="002039D5">
        <w:rPr>
          <w:rStyle w:val="nbtservred"/>
        </w:rPr>
        <w:t>Р</w:t>
      </w:r>
      <w:r w:rsidRPr="002039D5">
        <w:t>авноа</w:t>
      </w:r>
      <w:r w:rsidR="00DE3DD7" w:rsidRPr="002039D5">
        <w:t>́</w:t>
      </w:r>
      <w:r w:rsidRPr="002039D5">
        <w:t>нгельным житие</w:t>
      </w:r>
      <w:r w:rsidR="00DE3DD7" w:rsidRPr="002039D5">
        <w:t>́</w:t>
      </w:r>
      <w:r w:rsidRPr="002039D5">
        <w:t>м твои</w:t>
      </w:r>
      <w:r w:rsidR="00DE3DD7" w:rsidRPr="002039D5">
        <w:t>́</w:t>
      </w:r>
      <w:r w:rsidRPr="002039D5">
        <w:t>м/ тече</w:t>
      </w:r>
      <w:r w:rsidR="00DE3DD7" w:rsidRPr="002039D5">
        <w:t>́</w:t>
      </w:r>
      <w:r w:rsidRPr="002039D5">
        <w:t>ние до</w:t>
      </w:r>
      <w:r w:rsidR="00DE3DD7" w:rsidRPr="002039D5">
        <w:t>́</w:t>
      </w:r>
      <w:r w:rsidRPr="002039D5">
        <w:t>бре соверша</w:t>
      </w:r>
      <w:r w:rsidR="00DE3DD7" w:rsidRPr="002039D5">
        <w:t>́</w:t>
      </w:r>
      <w:r w:rsidRPr="002039D5">
        <w:t>я/ и те</w:t>
      </w:r>
      <w:r w:rsidR="00DE3DD7" w:rsidRPr="002039D5">
        <w:t>́</w:t>
      </w:r>
      <w:r w:rsidRPr="002039D5">
        <w:t>ло, изнуре</w:t>
      </w:r>
      <w:r w:rsidR="00DE3DD7" w:rsidRPr="002039D5">
        <w:t>́</w:t>
      </w:r>
      <w:r w:rsidRPr="002039D5">
        <w:t>нное посто</w:t>
      </w:r>
      <w:r w:rsidR="00DE3DD7" w:rsidRPr="002039D5">
        <w:t>́</w:t>
      </w:r>
      <w:r w:rsidRPr="002039D5">
        <w:t>м и бде</w:t>
      </w:r>
      <w:r w:rsidR="00DE3DD7" w:rsidRPr="002039D5">
        <w:t>́</w:t>
      </w:r>
      <w:r w:rsidRPr="002039D5">
        <w:t>нием,/ непреста</w:t>
      </w:r>
      <w:r w:rsidR="00DE3DD7" w:rsidRPr="002039D5">
        <w:t>́</w:t>
      </w:r>
      <w:r w:rsidRPr="002039D5">
        <w:t>нно вери</w:t>
      </w:r>
      <w:r w:rsidR="00DE3DD7" w:rsidRPr="002039D5">
        <w:t>́</w:t>
      </w:r>
      <w:r w:rsidRPr="002039D5">
        <w:t>г</w:t>
      </w:r>
      <w:r w:rsidR="00661E22" w:rsidRPr="002039D5">
        <w:t>ами</w:t>
      </w:r>
      <w:r w:rsidRPr="002039D5">
        <w:t xml:space="preserve"> тя</w:t>
      </w:r>
      <w:r w:rsidR="00DE3DD7" w:rsidRPr="002039D5">
        <w:t>́</w:t>
      </w:r>
      <w:r w:rsidRPr="002039D5">
        <w:t>жкими сокруша</w:t>
      </w:r>
      <w:r w:rsidR="00DE3DD7" w:rsidRPr="002039D5">
        <w:t>́</w:t>
      </w:r>
      <w:r w:rsidRPr="002039D5">
        <w:t xml:space="preserve">я,/ </w:t>
      </w:r>
      <w:proofErr w:type="gramStart"/>
      <w:r w:rsidRPr="002039D5">
        <w:t>в ничто</w:t>
      </w:r>
      <w:proofErr w:type="gramEnd"/>
      <w:r w:rsidR="00DE3DD7" w:rsidRPr="002039D5">
        <w:t>́</w:t>
      </w:r>
      <w:r w:rsidRPr="002039D5">
        <w:t>же по</w:t>
      </w:r>
      <w:r w:rsidR="00DE3DD7" w:rsidRPr="002039D5">
        <w:t>́</w:t>
      </w:r>
      <w:r w:rsidRPr="002039D5">
        <w:t>двиги твоя</w:t>
      </w:r>
      <w:r w:rsidR="00DE3DD7" w:rsidRPr="002039D5">
        <w:t>́</w:t>
      </w:r>
      <w:r w:rsidRPr="002039D5">
        <w:t xml:space="preserve"> вменя</w:t>
      </w:r>
      <w:r w:rsidR="00DE3DD7" w:rsidRPr="002039D5">
        <w:t>́</w:t>
      </w:r>
      <w:r w:rsidRPr="002039D5">
        <w:t>л еси</w:t>
      </w:r>
      <w:r w:rsidR="00DE3DD7" w:rsidRPr="002039D5">
        <w:t>́</w:t>
      </w:r>
      <w:r w:rsidRPr="002039D5">
        <w:t>, о</w:t>
      </w:r>
      <w:r w:rsidR="00DE3DD7" w:rsidRPr="002039D5">
        <w:t>́</w:t>
      </w:r>
      <w:r w:rsidRPr="002039D5">
        <w:t>тче Полика</w:t>
      </w:r>
      <w:r w:rsidR="00DE3DD7" w:rsidRPr="002039D5">
        <w:t>́</w:t>
      </w:r>
      <w:r w:rsidRPr="002039D5">
        <w:t>рпе./</w:t>
      </w:r>
      <w:r w:rsidR="00DE3DD7" w:rsidRPr="002039D5">
        <w:t>/</w:t>
      </w:r>
      <w:r w:rsidRPr="002039D5">
        <w:t xml:space="preserve"> Те</w:t>
      </w:r>
      <w:r w:rsidR="00DE3DD7" w:rsidRPr="002039D5">
        <w:t>́</w:t>
      </w:r>
      <w:r w:rsidRPr="002039D5">
        <w:t>мже тя с любо</w:t>
      </w:r>
      <w:r w:rsidR="00DE3DD7" w:rsidRPr="002039D5">
        <w:t>́</w:t>
      </w:r>
      <w:r w:rsidRPr="002039D5">
        <w:t>вию ублажа</w:t>
      </w:r>
      <w:r w:rsidR="00DE3DD7" w:rsidRPr="002039D5">
        <w:t>́</w:t>
      </w:r>
      <w:r w:rsidRPr="002039D5">
        <w:t>ем.</w:t>
      </w:r>
    </w:p>
    <w:p w14:paraId="7A0D7996" w14:textId="307BC77C" w:rsidR="00C2587C" w:rsidRPr="002039D5" w:rsidRDefault="00C2587C" w:rsidP="00C40790">
      <w:pPr>
        <w:pStyle w:val="nbtservbasic"/>
      </w:pPr>
      <w:proofErr w:type="gramStart"/>
      <w:r w:rsidRPr="002039D5">
        <w:rPr>
          <w:rStyle w:val="nbtservred"/>
        </w:rPr>
        <w:t>С</w:t>
      </w:r>
      <w:r w:rsidRPr="002039D5">
        <w:t>мире</w:t>
      </w:r>
      <w:r w:rsidR="00DE3DD7" w:rsidRPr="002039D5">
        <w:t>́</w:t>
      </w:r>
      <w:r w:rsidRPr="002039D5">
        <w:t>ние</w:t>
      </w:r>
      <w:proofErr w:type="gramEnd"/>
      <w:r w:rsidRPr="002039D5">
        <w:t xml:space="preserve"> и кро</w:t>
      </w:r>
      <w:r w:rsidR="00DE3DD7" w:rsidRPr="002039D5">
        <w:t>́</w:t>
      </w:r>
      <w:r w:rsidRPr="002039D5">
        <w:t>тость/ с тве</w:t>
      </w:r>
      <w:r w:rsidR="00DE3DD7" w:rsidRPr="002039D5">
        <w:t>́</w:t>
      </w:r>
      <w:r w:rsidRPr="002039D5">
        <w:t>рдостию ду</w:t>
      </w:r>
      <w:r w:rsidR="00DE3DD7" w:rsidRPr="002039D5">
        <w:t>́</w:t>
      </w:r>
      <w:r w:rsidRPr="002039D5">
        <w:t>ха сочетава</w:t>
      </w:r>
      <w:r w:rsidR="00DE3DD7" w:rsidRPr="002039D5">
        <w:t>́</w:t>
      </w:r>
      <w:r w:rsidRPr="002039D5">
        <w:t>я,/ беды</w:t>
      </w:r>
      <w:r w:rsidR="00590ACD" w:rsidRPr="002039D5">
        <w:t>́</w:t>
      </w:r>
      <w:r w:rsidRPr="002039D5">
        <w:t xml:space="preserve"> от лжебра</w:t>
      </w:r>
      <w:r w:rsidR="00DE3DD7" w:rsidRPr="002039D5">
        <w:t>́</w:t>
      </w:r>
      <w:r w:rsidRPr="002039D5">
        <w:t>тий и злых челове</w:t>
      </w:r>
      <w:r w:rsidR="00DE3DD7" w:rsidRPr="002039D5">
        <w:t>́</w:t>
      </w:r>
      <w:r w:rsidRPr="002039D5">
        <w:t>к поноше</w:t>
      </w:r>
      <w:r w:rsidR="00DE3DD7" w:rsidRPr="002039D5">
        <w:t>́</w:t>
      </w:r>
      <w:r w:rsidRPr="002039D5">
        <w:t>ния/ Христа</w:t>
      </w:r>
      <w:r w:rsidR="00DE3DD7" w:rsidRPr="002039D5">
        <w:t>́</w:t>
      </w:r>
      <w:r w:rsidRPr="002039D5">
        <w:t xml:space="preserve"> ра</w:t>
      </w:r>
      <w:r w:rsidR="00DE3DD7" w:rsidRPr="002039D5">
        <w:t>́</w:t>
      </w:r>
      <w:r w:rsidRPr="002039D5">
        <w:t>ди претерпе</w:t>
      </w:r>
      <w:r w:rsidR="00DE3DD7" w:rsidRPr="002039D5">
        <w:t>́</w:t>
      </w:r>
      <w:r w:rsidRPr="002039D5">
        <w:t>л еси</w:t>
      </w:r>
      <w:r w:rsidR="00DE3DD7" w:rsidRPr="002039D5">
        <w:t>́</w:t>
      </w:r>
      <w:r w:rsidRPr="002039D5">
        <w:t>,/ отра</w:t>
      </w:r>
      <w:r w:rsidR="00DE3DD7" w:rsidRPr="002039D5">
        <w:t>́</w:t>
      </w:r>
      <w:r w:rsidRPr="002039D5">
        <w:t>ду изнемога</w:t>
      </w:r>
      <w:r w:rsidR="00DE3DD7" w:rsidRPr="002039D5">
        <w:t>́</w:t>
      </w:r>
      <w:r w:rsidRPr="002039D5">
        <w:t>ющей души</w:t>
      </w:r>
      <w:r w:rsidR="00DE3DD7" w:rsidRPr="002039D5">
        <w:t>́</w:t>
      </w:r>
      <w:r w:rsidRPr="002039D5">
        <w:t xml:space="preserve"> твое</w:t>
      </w:r>
      <w:r w:rsidR="00DE3DD7" w:rsidRPr="002039D5">
        <w:t>́</w:t>
      </w:r>
      <w:r w:rsidRPr="002039D5">
        <w:t>й/</w:t>
      </w:r>
      <w:r w:rsidR="00DE3DD7" w:rsidRPr="002039D5">
        <w:t>/</w:t>
      </w:r>
      <w:r w:rsidRPr="002039D5">
        <w:t xml:space="preserve"> в моли</w:t>
      </w:r>
      <w:r w:rsidR="00DE3DD7" w:rsidRPr="002039D5">
        <w:t>́</w:t>
      </w:r>
      <w:r w:rsidRPr="002039D5">
        <w:t>тве у преподо</w:t>
      </w:r>
      <w:r w:rsidR="00DE3DD7" w:rsidRPr="002039D5">
        <w:t>́</w:t>
      </w:r>
      <w:r w:rsidRPr="002039D5">
        <w:t>бных ла</w:t>
      </w:r>
      <w:r w:rsidR="00DE3DD7" w:rsidRPr="002039D5">
        <w:t>́</w:t>
      </w:r>
      <w:r w:rsidRPr="002039D5">
        <w:t>вры Пече</w:t>
      </w:r>
      <w:r w:rsidR="00DE3DD7" w:rsidRPr="002039D5">
        <w:t>́</w:t>
      </w:r>
      <w:r w:rsidRPr="002039D5">
        <w:t>рския обрета</w:t>
      </w:r>
      <w:r w:rsidR="00DE3DD7" w:rsidRPr="002039D5">
        <w:t>́</w:t>
      </w:r>
      <w:r w:rsidRPr="002039D5">
        <w:t xml:space="preserve">я.  </w:t>
      </w:r>
    </w:p>
    <w:p w14:paraId="71FE6B0C" w14:textId="008783DE" w:rsidR="00C2587C" w:rsidRPr="002039D5" w:rsidRDefault="00C2587C" w:rsidP="00C40790">
      <w:pPr>
        <w:pStyle w:val="nbtservbasic"/>
      </w:pPr>
      <w:r w:rsidRPr="002039D5">
        <w:rPr>
          <w:rStyle w:val="nbtservred"/>
        </w:rPr>
        <w:t>В</w:t>
      </w:r>
      <w:r w:rsidRPr="002039D5">
        <w:t xml:space="preserve"> ке</w:t>
      </w:r>
      <w:r w:rsidR="00DE3DD7" w:rsidRPr="002039D5">
        <w:t>́</w:t>
      </w:r>
      <w:r w:rsidRPr="002039D5">
        <w:t>лии убо</w:t>
      </w:r>
      <w:r w:rsidR="00DE3DD7" w:rsidRPr="002039D5">
        <w:t>́</w:t>
      </w:r>
      <w:r w:rsidRPr="002039D5">
        <w:t xml:space="preserve">зей и </w:t>
      </w:r>
      <w:proofErr w:type="gramStart"/>
      <w:r w:rsidRPr="002039D5">
        <w:t>ри</w:t>
      </w:r>
      <w:r w:rsidR="00DE3DD7" w:rsidRPr="002039D5">
        <w:t>́</w:t>
      </w:r>
      <w:r w:rsidRPr="002039D5">
        <w:t>зах</w:t>
      </w:r>
      <w:proofErr w:type="gramEnd"/>
      <w:r w:rsidRPr="002039D5">
        <w:t xml:space="preserve"> раздра</w:t>
      </w:r>
      <w:r w:rsidR="00DE3DD7" w:rsidRPr="002039D5">
        <w:t>́</w:t>
      </w:r>
      <w:r w:rsidRPr="002039D5">
        <w:t>ных/ бога</w:t>
      </w:r>
      <w:r w:rsidR="00DE3DD7" w:rsidRPr="002039D5">
        <w:t>́</w:t>
      </w:r>
      <w:r w:rsidRPr="002039D5">
        <w:t>тством доброде</w:t>
      </w:r>
      <w:r w:rsidR="00DE3DD7" w:rsidRPr="002039D5">
        <w:t>́</w:t>
      </w:r>
      <w:r w:rsidRPr="002039D5">
        <w:t>телей возсия</w:t>
      </w:r>
      <w:r w:rsidR="00DE3DD7" w:rsidRPr="002039D5">
        <w:t>́</w:t>
      </w:r>
      <w:r w:rsidRPr="002039D5">
        <w:t>л еси</w:t>
      </w:r>
      <w:r w:rsidR="00DE3DD7" w:rsidRPr="002039D5">
        <w:t>́</w:t>
      </w:r>
      <w:r w:rsidRPr="002039D5">
        <w:t>, преподо</w:t>
      </w:r>
      <w:r w:rsidR="00DE3DD7" w:rsidRPr="002039D5">
        <w:t>́</w:t>
      </w:r>
      <w:r w:rsidRPr="002039D5">
        <w:t>бне,/ себе</w:t>
      </w:r>
      <w:r w:rsidR="00DE3DD7" w:rsidRPr="002039D5">
        <w:t>́</w:t>
      </w:r>
      <w:r w:rsidRPr="002039D5">
        <w:t xml:space="preserve"> сама</w:t>
      </w:r>
      <w:r w:rsidR="00DE3DD7" w:rsidRPr="002039D5">
        <w:t>́</w:t>
      </w:r>
      <w:r w:rsidRPr="002039D5">
        <w:t>го о</w:t>
      </w:r>
      <w:r w:rsidR="00DE3DD7" w:rsidRPr="002039D5">
        <w:t>́</w:t>
      </w:r>
      <w:r w:rsidRPr="002039D5">
        <w:t>браз ста</w:t>
      </w:r>
      <w:r w:rsidR="00DE3DD7" w:rsidRPr="002039D5">
        <w:t>́</w:t>
      </w:r>
      <w:r w:rsidRPr="002039D5">
        <w:t>ду твоему</w:t>
      </w:r>
      <w:r w:rsidR="00DE3DD7" w:rsidRPr="002039D5">
        <w:t>́</w:t>
      </w:r>
      <w:r w:rsidRPr="002039D5">
        <w:t xml:space="preserve"> подава</w:t>
      </w:r>
      <w:r w:rsidR="00DE3DD7" w:rsidRPr="002039D5">
        <w:t>́</w:t>
      </w:r>
      <w:r w:rsidRPr="002039D5">
        <w:t>я,/ благоуве</w:t>
      </w:r>
      <w:r w:rsidR="00DE3DD7" w:rsidRPr="002039D5">
        <w:t>́</w:t>
      </w:r>
      <w:r w:rsidRPr="002039D5">
        <w:t>тливый же глас слове</w:t>
      </w:r>
      <w:r w:rsidR="00DE3DD7" w:rsidRPr="002039D5">
        <w:t>́</w:t>
      </w:r>
      <w:r w:rsidRPr="002039D5">
        <w:t>с твои</w:t>
      </w:r>
      <w:r w:rsidR="00DE3DD7" w:rsidRPr="002039D5">
        <w:t>́</w:t>
      </w:r>
      <w:r w:rsidRPr="002039D5">
        <w:t>х,/ си</w:t>
      </w:r>
      <w:r w:rsidR="00DE3DD7" w:rsidRPr="002039D5">
        <w:t>́</w:t>
      </w:r>
      <w:r w:rsidRPr="002039D5">
        <w:t>лою ду</w:t>
      </w:r>
      <w:r w:rsidR="00DE3DD7" w:rsidRPr="002039D5">
        <w:t>́</w:t>
      </w:r>
      <w:r w:rsidRPr="002039D5">
        <w:t>ха и любо</w:t>
      </w:r>
      <w:r w:rsidR="00DE3DD7" w:rsidRPr="002039D5">
        <w:t>́</w:t>
      </w:r>
      <w:r w:rsidRPr="002039D5">
        <w:t>вию растворе</w:t>
      </w:r>
      <w:r w:rsidR="00DE3DD7" w:rsidRPr="002039D5">
        <w:t>́</w:t>
      </w:r>
      <w:r w:rsidRPr="002039D5">
        <w:t>нный,</w:t>
      </w:r>
      <w:r w:rsidR="00DE3DD7" w:rsidRPr="002039D5">
        <w:t>/</w:t>
      </w:r>
      <w:r w:rsidRPr="002039D5">
        <w:t>/ к Бо</w:t>
      </w:r>
      <w:r w:rsidR="00DE3DD7" w:rsidRPr="002039D5">
        <w:t>́</w:t>
      </w:r>
      <w:r w:rsidRPr="002039D5">
        <w:t>гу сердца</w:t>
      </w:r>
      <w:r w:rsidR="00DE3DD7" w:rsidRPr="002039D5">
        <w:t>́</w:t>
      </w:r>
      <w:r w:rsidRPr="002039D5">
        <w:t xml:space="preserve"> ве</w:t>
      </w:r>
      <w:r w:rsidR="00DE3DD7" w:rsidRPr="002039D5">
        <w:t>́</w:t>
      </w:r>
      <w:r w:rsidRPr="002039D5">
        <w:t>рных обраща</w:t>
      </w:r>
      <w:r w:rsidR="00DE3DD7" w:rsidRPr="002039D5">
        <w:t>́</w:t>
      </w:r>
      <w:r w:rsidRPr="002039D5">
        <w:t>ше.</w:t>
      </w:r>
    </w:p>
    <w:p w14:paraId="485D996E" w14:textId="04D6D606" w:rsidR="00C2587C" w:rsidRPr="002039D5" w:rsidRDefault="00C2587C" w:rsidP="00C40790">
      <w:pPr>
        <w:pStyle w:val="nbtservbasic"/>
      </w:pPr>
      <w:r w:rsidRPr="002039D5">
        <w:rPr>
          <w:rStyle w:val="nbtservred"/>
        </w:rPr>
        <w:t>Т</w:t>
      </w:r>
      <w:r w:rsidRPr="002039D5">
        <w:t>ече</w:t>
      </w:r>
      <w:r w:rsidR="00DE3DD7" w:rsidRPr="002039D5">
        <w:t>́</w:t>
      </w:r>
      <w:r w:rsidRPr="002039D5">
        <w:t>ние скончава</w:t>
      </w:r>
      <w:r w:rsidR="00DE3DD7" w:rsidRPr="002039D5">
        <w:t>́</w:t>
      </w:r>
      <w:r w:rsidRPr="002039D5">
        <w:t>я поще</w:t>
      </w:r>
      <w:r w:rsidR="00DE3DD7" w:rsidRPr="002039D5">
        <w:t>́</w:t>
      </w:r>
      <w:r w:rsidRPr="002039D5">
        <w:t>ния твоего</w:t>
      </w:r>
      <w:r w:rsidR="00DE3DD7" w:rsidRPr="002039D5">
        <w:t>́</w:t>
      </w:r>
      <w:r w:rsidRPr="002039D5">
        <w:t>,/ преподо</w:t>
      </w:r>
      <w:r w:rsidR="00DE3DD7" w:rsidRPr="002039D5">
        <w:t>́</w:t>
      </w:r>
      <w:r w:rsidRPr="002039D5">
        <w:t>бне о</w:t>
      </w:r>
      <w:r w:rsidR="00DE3DD7" w:rsidRPr="002039D5">
        <w:t>́</w:t>
      </w:r>
      <w:r w:rsidRPr="002039D5">
        <w:t>тче Полика</w:t>
      </w:r>
      <w:r w:rsidR="00DE3DD7" w:rsidRPr="002039D5">
        <w:t>́</w:t>
      </w:r>
      <w:r w:rsidRPr="002039D5">
        <w:t>рпе,/ при пра</w:t>
      </w:r>
      <w:r w:rsidR="00DE3DD7" w:rsidRPr="002039D5">
        <w:t>́</w:t>
      </w:r>
      <w:r w:rsidRPr="002039D5">
        <w:t>зе церко</w:t>
      </w:r>
      <w:r w:rsidR="00DE3DD7" w:rsidRPr="002039D5">
        <w:t>́</w:t>
      </w:r>
      <w:r w:rsidRPr="002039D5">
        <w:t>внем погребсти</w:t>
      </w:r>
      <w:r w:rsidR="00DE3DD7" w:rsidRPr="002039D5">
        <w:t>́</w:t>
      </w:r>
      <w:r w:rsidRPr="002039D5">
        <w:t>/ многотру</w:t>
      </w:r>
      <w:r w:rsidR="00DE3DD7" w:rsidRPr="002039D5">
        <w:t>́</w:t>
      </w:r>
      <w:r w:rsidRPr="002039D5">
        <w:t>дное те</w:t>
      </w:r>
      <w:r w:rsidR="00DE3DD7" w:rsidRPr="002039D5">
        <w:t>́</w:t>
      </w:r>
      <w:r w:rsidRPr="002039D5">
        <w:t>ло твое</w:t>
      </w:r>
      <w:r w:rsidR="00DE3DD7" w:rsidRPr="002039D5">
        <w:t>́</w:t>
      </w:r>
      <w:r w:rsidRPr="002039D5">
        <w:t xml:space="preserve"> завеща</w:t>
      </w:r>
      <w:r w:rsidR="00DE3DD7" w:rsidRPr="002039D5">
        <w:t>́</w:t>
      </w:r>
      <w:r w:rsidRPr="002039D5">
        <w:t>л еси</w:t>
      </w:r>
      <w:r w:rsidR="00DE3DD7" w:rsidRPr="002039D5">
        <w:t>́</w:t>
      </w:r>
      <w:r w:rsidRPr="002039D5">
        <w:t xml:space="preserve">,/ </w:t>
      </w:r>
      <w:proofErr w:type="gramStart"/>
      <w:r w:rsidRPr="002039D5">
        <w:t>оба</w:t>
      </w:r>
      <w:proofErr w:type="gramEnd"/>
      <w:r w:rsidR="00DE3DD7" w:rsidRPr="002039D5">
        <w:t>́</w:t>
      </w:r>
      <w:r w:rsidRPr="002039D5">
        <w:t>че весть Госпо</w:t>
      </w:r>
      <w:r w:rsidR="00DE3DD7" w:rsidRPr="002039D5">
        <w:t>́</w:t>
      </w:r>
      <w:r w:rsidRPr="002039D5">
        <w:t>дь сла</w:t>
      </w:r>
      <w:r w:rsidR="00DE3DD7" w:rsidRPr="002039D5">
        <w:t>́</w:t>
      </w:r>
      <w:r w:rsidRPr="002039D5">
        <w:t>вящия Его</w:t>
      </w:r>
      <w:r w:rsidR="00DE3DD7" w:rsidRPr="002039D5">
        <w:t>́</w:t>
      </w:r>
      <w:r w:rsidRPr="002039D5">
        <w:t xml:space="preserve"> прославля</w:t>
      </w:r>
      <w:r w:rsidR="00DE3DD7" w:rsidRPr="002039D5">
        <w:t>́</w:t>
      </w:r>
      <w:r w:rsidRPr="002039D5">
        <w:t>ти.</w:t>
      </w:r>
      <w:r w:rsidR="00DE3DD7" w:rsidRPr="002039D5">
        <w:t>/</w:t>
      </w:r>
      <w:r w:rsidRPr="002039D5">
        <w:t>/ Те</w:t>
      </w:r>
      <w:r w:rsidR="00DE3DD7" w:rsidRPr="002039D5">
        <w:t>́</w:t>
      </w:r>
      <w:r w:rsidRPr="002039D5">
        <w:t>мже и тя по кончи</w:t>
      </w:r>
      <w:r w:rsidR="00DE3DD7" w:rsidRPr="002039D5">
        <w:t>́</w:t>
      </w:r>
      <w:r w:rsidRPr="002039D5">
        <w:t>не да</w:t>
      </w:r>
      <w:r w:rsidR="00DE3DD7" w:rsidRPr="002039D5">
        <w:t>́</w:t>
      </w:r>
      <w:r w:rsidRPr="002039D5">
        <w:t>ром чуде</w:t>
      </w:r>
      <w:r w:rsidR="00DE3DD7" w:rsidRPr="002039D5">
        <w:t>́</w:t>
      </w:r>
      <w:r w:rsidRPr="002039D5">
        <w:t>с обогати</w:t>
      </w:r>
      <w:r w:rsidR="00DE3DD7" w:rsidRPr="002039D5">
        <w:t>́</w:t>
      </w:r>
      <w:r w:rsidRPr="002039D5">
        <w:t>.</w:t>
      </w:r>
    </w:p>
    <w:p w14:paraId="49D3E45B" w14:textId="40DD5DE0" w:rsidR="00C2587C" w:rsidRPr="002039D5" w:rsidRDefault="00C2587C" w:rsidP="005A7EB5">
      <w:pPr>
        <w:pStyle w:val="nbtservheadred"/>
      </w:pPr>
      <w:r w:rsidRPr="002039D5">
        <w:t>Сла</w:t>
      </w:r>
      <w:r w:rsidR="00DE3DD7" w:rsidRPr="002039D5">
        <w:t>́</w:t>
      </w:r>
      <w:r w:rsidRPr="002039D5">
        <w:t>ва, глас 8.</w:t>
      </w:r>
    </w:p>
    <w:p w14:paraId="60EC5744" w14:textId="149F6BA8" w:rsidR="00C2587C" w:rsidRPr="002039D5" w:rsidRDefault="00C2587C" w:rsidP="005A7EB5">
      <w:pPr>
        <w:pStyle w:val="nbtservpodoben"/>
      </w:pPr>
      <w:r w:rsidRPr="002039D5">
        <w:rPr>
          <w:rStyle w:val="nbtservred"/>
        </w:rPr>
        <w:t>Подо</w:t>
      </w:r>
      <w:r w:rsidR="005A7EB5" w:rsidRPr="002039D5">
        <w:rPr>
          <w:rStyle w:val="nbtservred"/>
        </w:rPr>
        <w:t>́</w:t>
      </w:r>
      <w:r w:rsidRPr="002039D5">
        <w:rPr>
          <w:rStyle w:val="nbtservred"/>
        </w:rPr>
        <w:t>бен: О,</w:t>
      </w:r>
      <w:r w:rsidRPr="002039D5">
        <w:t xml:space="preserve"> пресла</w:t>
      </w:r>
      <w:r w:rsidR="005A7EB5" w:rsidRPr="002039D5">
        <w:t>́</w:t>
      </w:r>
      <w:r w:rsidRPr="002039D5">
        <w:t>внаго чудесе</w:t>
      </w:r>
      <w:r w:rsidR="005A7EB5" w:rsidRPr="002039D5">
        <w:t>́</w:t>
      </w:r>
      <w:r w:rsidRPr="002039D5">
        <w:t>:</w:t>
      </w:r>
    </w:p>
    <w:p w14:paraId="65DCAE3B" w14:textId="4F9BEB76" w:rsidR="00C2587C" w:rsidRPr="002039D5" w:rsidRDefault="00C2587C" w:rsidP="00C40790">
      <w:pPr>
        <w:pStyle w:val="nbtservbasic"/>
      </w:pPr>
      <w:r w:rsidRPr="002039D5">
        <w:rPr>
          <w:rStyle w:val="nbtservred"/>
        </w:rPr>
        <w:t>О</w:t>
      </w:r>
      <w:r w:rsidRPr="002039D5">
        <w:t xml:space="preserve"> уго</w:t>
      </w:r>
      <w:r w:rsidR="00DE3DD7" w:rsidRPr="002039D5">
        <w:t>́</w:t>
      </w:r>
      <w:r w:rsidRPr="002039D5">
        <w:t>дниче Бо</w:t>
      </w:r>
      <w:r w:rsidR="00DE3DD7" w:rsidRPr="002039D5">
        <w:t>́</w:t>
      </w:r>
      <w:r w:rsidRPr="002039D5">
        <w:t>жий,/ о</w:t>
      </w:r>
      <w:r w:rsidR="00DE3DD7" w:rsidRPr="002039D5">
        <w:t>́</w:t>
      </w:r>
      <w:r w:rsidRPr="002039D5">
        <w:t>тче наш Полика</w:t>
      </w:r>
      <w:r w:rsidR="00DE3DD7" w:rsidRPr="002039D5">
        <w:t>́</w:t>
      </w:r>
      <w:r w:rsidRPr="002039D5">
        <w:t>рпе,/ гра</w:t>
      </w:r>
      <w:r w:rsidR="00DE3DD7" w:rsidRPr="002039D5">
        <w:t>́</w:t>
      </w:r>
      <w:r w:rsidRPr="002039D5">
        <w:t>да Бря</w:t>
      </w:r>
      <w:r w:rsidR="00DE3DD7" w:rsidRPr="002039D5">
        <w:t>́</w:t>
      </w:r>
      <w:r w:rsidRPr="002039D5">
        <w:t>нска покрови</w:t>
      </w:r>
      <w:r w:rsidR="00DE3DD7" w:rsidRPr="002039D5">
        <w:t>́</w:t>
      </w:r>
      <w:r w:rsidRPr="002039D5">
        <w:t>телю,/ и Ру</w:t>
      </w:r>
      <w:r w:rsidR="00DE3DD7" w:rsidRPr="002039D5">
        <w:t>́</w:t>
      </w:r>
      <w:r w:rsidRPr="002039D5">
        <w:t>сския земли</w:t>
      </w:r>
      <w:r w:rsidR="00DE3DD7" w:rsidRPr="002039D5">
        <w:t>́</w:t>
      </w:r>
      <w:r w:rsidRPr="002039D5">
        <w:t xml:space="preserve"> засту</w:t>
      </w:r>
      <w:r w:rsidR="00DE3DD7" w:rsidRPr="002039D5">
        <w:t>́</w:t>
      </w:r>
      <w:r w:rsidRPr="002039D5">
        <w:t xml:space="preserve">пниче,/ </w:t>
      </w:r>
      <w:r w:rsidR="00DD0A19" w:rsidRPr="002039D5">
        <w:t>п</w:t>
      </w:r>
      <w:r w:rsidRPr="002039D5">
        <w:t>равосла</w:t>
      </w:r>
      <w:r w:rsidR="00DE3DD7" w:rsidRPr="002039D5">
        <w:t>́</w:t>
      </w:r>
      <w:r w:rsidRPr="002039D5">
        <w:t>вныя ве</w:t>
      </w:r>
      <w:r w:rsidR="00DE3DD7" w:rsidRPr="002039D5">
        <w:t>́</w:t>
      </w:r>
      <w:r w:rsidRPr="002039D5">
        <w:t>ры побо</w:t>
      </w:r>
      <w:r w:rsidR="00DE3DD7" w:rsidRPr="002039D5">
        <w:t>́</w:t>
      </w:r>
      <w:r w:rsidRPr="002039D5">
        <w:t>рниче,/ ве</w:t>
      </w:r>
      <w:r w:rsidR="00DE3DD7" w:rsidRPr="002039D5">
        <w:t>́</w:t>
      </w:r>
      <w:r w:rsidRPr="002039D5">
        <w:t>рным утвержде</w:t>
      </w:r>
      <w:r w:rsidR="00DE3DD7" w:rsidRPr="002039D5">
        <w:t>́</w:t>
      </w:r>
      <w:r w:rsidRPr="002039D5">
        <w:t xml:space="preserve">ние и </w:t>
      </w:r>
      <w:proofErr w:type="gramStart"/>
      <w:r w:rsidRPr="002039D5">
        <w:t>во</w:t>
      </w:r>
      <w:proofErr w:type="gramEnd"/>
      <w:r w:rsidR="00DE3DD7" w:rsidRPr="002039D5">
        <w:t>́</w:t>
      </w:r>
      <w:r w:rsidRPr="002039D5">
        <w:t>ином посо</w:t>
      </w:r>
      <w:r w:rsidR="00DE3DD7" w:rsidRPr="002039D5">
        <w:t>́</w:t>
      </w:r>
      <w:r w:rsidRPr="002039D5">
        <w:t>бниче,/ Безпло</w:t>
      </w:r>
      <w:r w:rsidR="00DE3DD7" w:rsidRPr="002039D5">
        <w:t>́</w:t>
      </w:r>
      <w:r w:rsidRPr="002039D5">
        <w:t xml:space="preserve">тных </w:t>
      </w:r>
      <w:r w:rsidRPr="002039D5">
        <w:lastRenderedPageBreak/>
        <w:t>подража</w:t>
      </w:r>
      <w:r w:rsidR="00DE3DD7" w:rsidRPr="002039D5">
        <w:t>́</w:t>
      </w:r>
      <w:r w:rsidRPr="002039D5">
        <w:t>телю и преподо</w:t>
      </w:r>
      <w:r w:rsidR="00DE3DD7" w:rsidRPr="002039D5">
        <w:t>́</w:t>
      </w:r>
      <w:r w:rsidRPr="002039D5">
        <w:t>бных сожи</w:t>
      </w:r>
      <w:r w:rsidR="00DE3DD7" w:rsidRPr="002039D5">
        <w:t>́</w:t>
      </w:r>
      <w:r w:rsidRPr="002039D5">
        <w:t>телю,/ и всем стра</w:t>
      </w:r>
      <w:r w:rsidR="00DE3DD7" w:rsidRPr="002039D5">
        <w:t>́</w:t>
      </w:r>
      <w:r w:rsidRPr="002039D5">
        <w:t>ждущим помо</w:t>
      </w:r>
      <w:r w:rsidR="00DE3DD7" w:rsidRPr="002039D5">
        <w:t>́</w:t>
      </w:r>
      <w:r w:rsidRPr="002039D5">
        <w:t>щниче,/</w:t>
      </w:r>
      <w:r w:rsidR="00DE3DD7" w:rsidRPr="002039D5">
        <w:t>/</w:t>
      </w:r>
      <w:r w:rsidRPr="002039D5">
        <w:t xml:space="preserve"> моли</w:t>
      </w:r>
      <w:r w:rsidR="00DE3DD7" w:rsidRPr="002039D5">
        <w:t>́</w:t>
      </w:r>
      <w:r w:rsidRPr="002039D5">
        <w:t xml:space="preserve"> спасти</w:t>
      </w:r>
      <w:r w:rsidR="00DE3DD7" w:rsidRPr="002039D5">
        <w:t>́</w:t>
      </w:r>
      <w:r w:rsidRPr="002039D5">
        <w:t>ся душа</w:t>
      </w:r>
      <w:r w:rsidR="00DE3DD7" w:rsidRPr="002039D5">
        <w:t>́</w:t>
      </w:r>
      <w:r w:rsidRPr="002039D5">
        <w:t>м на</w:t>
      </w:r>
      <w:r w:rsidR="00DE3DD7" w:rsidRPr="002039D5">
        <w:t>́</w:t>
      </w:r>
      <w:r w:rsidRPr="002039D5">
        <w:t>шим.</w:t>
      </w:r>
    </w:p>
    <w:p w14:paraId="5E15082A" w14:textId="0B8FE24C" w:rsidR="00C2587C" w:rsidRPr="002039D5" w:rsidRDefault="00C2587C" w:rsidP="005A7EB5">
      <w:pPr>
        <w:pStyle w:val="nbtservheadred"/>
      </w:pPr>
      <w:r w:rsidRPr="002039D5">
        <w:t>И ны</w:t>
      </w:r>
      <w:r w:rsidR="00DE3DD7" w:rsidRPr="002039D5">
        <w:t>́</w:t>
      </w:r>
      <w:r w:rsidRPr="002039D5">
        <w:t>не, Богоро</w:t>
      </w:r>
      <w:r w:rsidR="00DE3DD7" w:rsidRPr="002039D5">
        <w:t>́</w:t>
      </w:r>
      <w:r w:rsidRPr="002039D5">
        <w:t>дичен, глас и подо</w:t>
      </w:r>
      <w:r w:rsidR="00DE3DD7" w:rsidRPr="002039D5">
        <w:t>́</w:t>
      </w:r>
      <w:r w:rsidRPr="002039D5">
        <w:t>бен то</w:t>
      </w:r>
      <w:r w:rsidR="00DE3DD7" w:rsidRPr="002039D5">
        <w:t>́</w:t>
      </w:r>
      <w:r w:rsidRPr="002039D5">
        <w:t>йже:</w:t>
      </w:r>
    </w:p>
    <w:p w14:paraId="67E72153" w14:textId="096973FD" w:rsidR="00C2587C" w:rsidRPr="002039D5" w:rsidRDefault="00C2587C" w:rsidP="00C40790">
      <w:pPr>
        <w:pStyle w:val="nbtservbasic"/>
      </w:pPr>
      <w:r w:rsidRPr="002039D5">
        <w:rPr>
          <w:rStyle w:val="nbtservred"/>
        </w:rPr>
        <w:t>О,</w:t>
      </w:r>
      <w:r w:rsidRPr="002039D5">
        <w:t xml:space="preserve"> пресла</w:t>
      </w:r>
      <w:r w:rsidR="00DE3DD7" w:rsidRPr="002039D5">
        <w:t>́</w:t>
      </w:r>
      <w:r w:rsidRPr="002039D5">
        <w:t>внаго чудесе</w:t>
      </w:r>
      <w:r w:rsidR="00DE3DD7" w:rsidRPr="002039D5">
        <w:t>́</w:t>
      </w:r>
      <w:r w:rsidRPr="002039D5">
        <w:t>!/ Небесе</w:t>
      </w:r>
      <w:r w:rsidR="00DE3DD7" w:rsidRPr="002039D5">
        <w:t>́</w:t>
      </w:r>
      <w:r w:rsidRPr="002039D5">
        <w:t xml:space="preserve"> и земли</w:t>
      </w:r>
      <w:r w:rsidR="00DE3DD7" w:rsidRPr="002039D5">
        <w:t>́</w:t>
      </w:r>
      <w:r w:rsidRPr="002039D5">
        <w:t xml:space="preserve"> </w:t>
      </w:r>
      <w:proofErr w:type="gramStart"/>
      <w:r w:rsidRPr="002039D5">
        <w:t>Цари</w:t>
      </w:r>
      <w:r w:rsidR="00DE3DD7" w:rsidRPr="002039D5">
        <w:t>́</w:t>
      </w:r>
      <w:r w:rsidRPr="002039D5">
        <w:t>ца</w:t>
      </w:r>
      <w:proofErr w:type="gramEnd"/>
      <w:r w:rsidRPr="002039D5">
        <w:t>,/ от святы</w:t>
      </w:r>
      <w:r w:rsidR="00DE3DD7" w:rsidRPr="002039D5">
        <w:t>́</w:t>
      </w:r>
      <w:r w:rsidRPr="002039D5">
        <w:t>х сро</w:t>
      </w:r>
      <w:r w:rsidR="00DE3DD7" w:rsidRPr="002039D5">
        <w:t>́</w:t>
      </w:r>
      <w:r w:rsidRPr="002039D5">
        <w:t>дников на</w:t>
      </w:r>
      <w:r w:rsidR="00DE3DD7" w:rsidRPr="002039D5">
        <w:t>́</w:t>
      </w:r>
      <w:r w:rsidRPr="002039D5">
        <w:t>ших умоля</w:t>
      </w:r>
      <w:r w:rsidR="00DE3DD7" w:rsidRPr="002039D5">
        <w:t>́</w:t>
      </w:r>
      <w:r w:rsidRPr="002039D5">
        <w:t>емая,/ доны</w:t>
      </w:r>
      <w:r w:rsidR="00DE3DD7" w:rsidRPr="002039D5">
        <w:t>́</w:t>
      </w:r>
      <w:r w:rsidRPr="002039D5">
        <w:t>не зе</w:t>
      </w:r>
      <w:r w:rsidR="00DE3DD7" w:rsidRPr="002039D5">
        <w:t>́</w:t>
      </w:r>
      <w:r w:rsidRPr="002039D5">
        <w:t>млю Ру</w:t>
      </w:r>
      <w:r w:rsidR="00DE3DD7" w:rsidRPr="002039D5">
        <w:t>́</w:t>
      </w:r>
      <w:r w:rsidRPr="002039D5">
        <w:t>сскую покрыва</w:t>
      </w:r>
      <w:r w:rsidR="00DE3DD7" w:rsidRPr="002039D5">
        <w:t>́</w:t>
      </w:r>
      <w:r w:rsidRPr="002039D5">
        <w:t>ет/ и ли</w:t>
      </w:r>
      <w:r w:rsidR="00DE3DD7" w:rsidRPr="002039D5">
        <w:t>́</w:t>
      </w:r>
      <w:r w:rsidRPr="002039D5">
        <w:t>ка Своего</w:t>
      </w:r>
      <w:r w:rsidR="00DE3DD7" w:rsidRPr="002039D5">
        <w:t>́</w:t>
      </w:r>
      <w:r w:rsidRPr="002039D5">
        <w:t xml:space="preserve"> изображе</w:t>
      </w:r>
      <w:r w:rsidR="00DE3DD7" w:rsidRPr="002039D5">
        <w:t>́</w:t>
      </w:r>
      <w:r w:rsidRPr="002039D5">
        <w:t>нии ми</w:t>
      </w:r>
      <w:r w:rsidR="00DE3DD7" w:rsidRPr="002039D5">
        <w:t>́</w:t>
      </w:r>
      <w:r w:rsidRPr="002039D5">
        <w:t>лостивно обогаща</w:t>
      </w:r>
      <w:r w:rsidR="00DE3DD7" w:rsidRPr="002039D5">
        <w:t>́</w:t>
      </w:r>
      <w:r w:rsidRPr="002039D5">
        <w:t>ет./ О Влады</w:t>
      </w:r>
      <w:r w:rsidR="00DE3DD7" w:rsidRPr="002039D5">
        <w:t>́</w:t>
      </w:r>
      <w:r w:rsidRPr="002039D5">
        <w:t>чице Держа</w:t>
      </w:r>
      <w:r w:rsidR="00DE3DD7" w:rsidRPr="002039D5">
        <w:t>́</w:t>
      </w:r>
      <w:r w:rsidRPr="002039D5">
        <w:t>вная!/ Не преста</w:t>
      </w:r>
      <w:r w:rsidR="00DE3DD7" w:rsidRPr="002039D5">
        <w:t>́</w:t>
      </w:r>
      <w:r w:rsidRPr="002039D5">
        <w:t>ни и на бу</w:t>
      </w:r>
      <w:r w:rsidR="00DE3DD7" w:rsidRPr="002039D5">
        <w:t>́</w:t>
      </w:r>
      <w:r w:rsidRPr="002039D5">
        <w:t>дущее вре</w:t>
      </w:r>
      <w:r w:rsidR="00DE3DD7" w:rsidRPr="002039D5">
        <w:t>́</w:t>
      </w:r>
      <w:r w:rsidRPr="002039D5">
        <w:t>мя/ во утвержде</w:t>
      </w:r>
      <w:r w:rsidR="00DE3DD7" w:rsidRPr="002039D5">
        <w:t>́</w:t>
      </w:r>
      <w:r w:rsidRPr="002039D5">
        <w:t>ние на Руси</w:t>
      </w:r>
      <w:r w:rsidR="00DE3DD7" w:rsidRPr="002039D5">
        <w:t>́</w:t>
      </w:r>
      <w:r w:rsidRPr="002039D5">
        <w:t xml:space="preserve"> Правосла</w:t>
      </w:r>
      <w:r w:rsidR="00DE3DD7" w:rsidRPr="002039D5">
        <w:t>́</w:t>
      </w:r>
      <w:r w:rsidRPr="002039D5">
        <w:t>вия/</w:t>
      </w:r>
      <w:r w:rsidR="00DE3DD7" w:rsidRPr="002039D5">
        <w:t>/</w:t>
      </w:r>
      <w:r w:rsidRPr="002039D5">
        <w:t xml:space="preserve"> ми</w:t>
      </w:r>
      <w:r w:rsidR="00DE3DD7" w:rsidRPr="002039D5">
        <w:t>́</w:t>
      </w:r>
      <w:r w:rsidRPr="002039D5">
        <w:t>лости и чудеса</w:t>
      </w:r>
      <w:r w:rsidR="00DE3DD7" w:rsidRPr="002039D5">
        <w:t>́</w:t>
      </w:r>
      <w:r w:rsidRPr="002039D5">
        <w:t xml:space="preserve"> излива</w:t>
      </w:r>
      <w:r w:rsidR="00DE3DD7" w:rsidRPr="002039D5">
        <w:t>́</w:t>
      </w:r>
      <w:r w:rsidRPr="002039D5">
        <w:t>ти до ве</w:t>
      </w:r>
      <w:r w:rsidR="00DE3DD7" w:rsidRPr="002039D5">
        <w:t>́</w:t>
      </w:r>
      <w:r w:rsidRPr="002039D5">
        <w:t>ка. Ами</w:t>
      </w:r>
      <w:r w:rsidR="00DE3DD7" w:rsidRPr="002039D5">
        <w:t>́</w:t>
      </w:r>
      <w:r w:rsidRPr="002039D5">
        <w:t>нь.</w:t>
      </w:r>
    </w:p>
    <w:p w14:paraId="28F666D6" w14:textId="6429E20C" w:rsidR="00C2587C" w:rsidRPr="002039D5" w:rsidRDefault="00DE3DD7" w:rsidP="005A7EB5">
      <w:pPr>
        <w:pStyle w:val="nbtservheadred"/>
      </w:pPr>
      <w:r w:rsidRPr="002039D5">
        <w:t>НА ЛИТУРГИ́И</w:t>
      </w:r>
    </w:p>
    <w:p w14:paraId="0FD3F8FC" w14:textId="565FBE19" w:rsidR="00C2587C" w:rsidRPr="002039D5" w:rsidRDefault="00C2587C" w:rsidP="00C40790">
      <w:pPr>
        <w:pStyle w:val="nbtservbasic"/>
      </w:pPr>
      <w:r w:rsidRPr="002039D5">
        <w:rPr>
          <w:rStyle w:val="nbtservred"/>
        </w:rPr>
        <w:t>Блаже</w:t>
      </w:r>
      <w:r w:rsidR="00DE3DD7" w:rsidRPr="002039D5">
        <w:rPr>
          <w:rStyle w:val="nbtservred"/>
        </w:rPr>
        <w:t>́</w:t>
      </w:r>
      <w:r w:rsidRPr="002039D5">
        <w:rPr>
          <w:rStyle w:val="nbtservred"/>
        </w:rPr>
        <w:t>нны от кано</w:t>
      </w:r>
      <w:r w:rsidR="00DE3DD7" w:rsidRPr="002039D5">
        <w:rPr>
          <w:rStyle w:val="nbtservred"/>
        </w:rPr>
        <w:t>́</w:t>
      </w:r>
      <w:r w:rsidRPr="002039D5">
        <w:rPr>
          <w:rStyle w:val="nbtservred"/>
        </w:rPr>
        <w:t>на свята</w:t>
      </w:r>
      <w:r w:rsidR="00DE3DD7" w:rsidRPr="002039D5">
        <w:rPr>
          <w:rStyle w:val="nbtservred"/>
        </w:rPr>
        <w:t>́</w:t>
      </w:r>
      <w:r w:rsidRPr="002039D5">
        <w:rPr>
          <w:rStyle w:val="nbtservred"/>
        </w:rPr>
        <w:t>го, песнь 3-я и 6-я, на 4. Проки</w:t>
      </w:r>
      <w:r w:rsidR="00DE3DD7" w:rsidRPr="002039D5">
        <w:rPr>
          <w:rStyle w:val="nbtservred"/>
        </w:rPr>
        <w:t>́</w:t>
      </w:r>
      <w:r w:rsidRPr="002039D5">
        <w:rPr>
          <w:rStyle w:val="nbtservred"/>
        </w:rPr>
        <w:t>мен, глас 7: Ч</w:t>
      </w:r>
      <w:r w:rsidRPr="002039D5">
        <w:t>естна</w:t>
      </w:r>
      <w:r w:rsidR="00DE3DD7" w:rsidRPr="002039D5">
        <w:t>́</w:t>
      </w:r>
      <w:r w:rsidRPr="002039D5">
        <w:t xml:space="preserve"> пред Го</w:t>
      </w:r>
      <w:r w:rsidR="00DE3DD7" w:rsidRPr="002039D5">
        <w:t>́</w:t>
      </w:r>
      <w:r w:rsidRPr="002039D5">
        <w:t>сподем</w:t>
      </w:r>
      <w:r w:rsidR="00E17EA5" w:rsidRPr="002039D5">
        <w:t>//</w:t>
      </w:r>
      <w:r w:rsidRPr="002039D5">
        <w:t xml:space="preserve"> смерть преподо</w:t>
      </w:r>
      <w:r w:rsidR="00DE3DD7" w:rsidRPr="002039D5">
        <w:t>́</w:t>
      </w:r>
      <w:r w:rsidRPr="002039D5">
        <w:t>бных Его</w:t>
      </w:r>
      <w:r w:rsidR="00DE3DD7" w:rsidRPr="002039D5">
        <w:t>́</w:t>
      </w:r>
      <w:r w:rsidR="005D1CFA" w:rsidRPr="002039D5">
        <w:t>.</w:t>
      </w:r>
      <w:r w:rsidRPr="002039D5">
        <w:t xml:space="preserve"> </w:t>
      </w:r>
      <w:r w:rsidRPr="002039D5">
        <w:rPr>
          <w:rStyle w:val="nbtservred"/>
        </w:rPr>
        <w:t>Стих: Ч</w:t>
      </w:r>
      <w:r w:rsidRPr="002039D5">
        <w:t>то возда</w:t>
      </w:r>
      <w:r w:rsidR="00DE3DD7" w:rsidRPr="002039D5">
        <w:t>́</w:t>
      </w:r>
      <w:r w:rsidRPr="002039D5">
        <w:t>м Го</w:t>
      </w:r>
      <w:r w:rsidR="00DE3DD7" w:rsidRPr="002039D5">
        <w:t>́</w:t>
      </w:r>
      <w:r w:rsidRPr="002039D5">
        <w:t xml:space="preserve">сподеви </w:t>
      </w:r>
      <w:proofErr w:type="gramStart"/>
      <w:r w:rsidRPr="002039D5">
        <w:t>о</w:t>
      </w:r>
      <w:proofErr w:type="gramEnd"/>
      <w:r w:rsidRPr="002039D5">
        <w:t xml:space="preserve"> всех, я</w:t>
      </w:r>
      <w:r w:rsidR="00DE3DD7" w:rsidRPr="002039D5">
        <w:t>́</w:t>
      </w:r>
      <w:r w:rsidRPr="002039D5">
        <w:t>же воздаде</w:t>
      </w:r>
      <w:r w:rsidR="00DE3DD7" w:rsidRPr="002039D5">
        <w:t>́</w:t>
      </w:r>
      <w:r w:rsidRPr="002039D5">
        <w:t xml:space="preserve"> ми? </w:t>
      </w:r>
      <w:r w:rsidRPr="002039D5">
        <w:rPr>
          <w:rStyle w:val="nbtservred"/>
        </w:rPr>
        <w:t>Апо</w:t>
      </w:r>
      <w:r w:rsidR="00DE3DD7" w:rsidRPr="002039D5">
        <w:rPr>
          <w:rStyle w:val="nbtservred"/>
        </w:rPr>
        <w:t>́</w:t>
      </w:r>
      <w:r w:rsidRPr="002039D5">
        <w:rPr>
          <w:rStyle w:val="nbtservred"/>
        </w:rPr>
        <w:t>стол к Гала</w:t>
      </w:r>
      <w:r w:rsidR="00DE3DD7" w:rsidRPr="002039D5">
        <w:rPr>
          <w:rStyle w:val="nbtservred"/>
        </w:rPr>
        <w:t>́</w:t>
      </w:r>
      <w:r w:rsidRPr="002039D5">
        <w:rPr>
          <w:rStyle w:val="nbtservred"/>
        </w:rPr>
        <w:t>том, зача</w:t>
      </w:r>
      <w:r w:rsidR="00DE3DD7" w:rsidRPr="002039D5">
        <w:rPr>
          <w:rStyle w:val="nbtservred"/>
        </w:rPr>
        <w:t>́</w:t>
      </w:r>
      <w:r w:rsidRPr="002039D5">
        <w:rPr>
          <w:rStyle w:val="nbtservred"/>
        </w:rPr>
        <w:t>ло 213. Ал</w:t>
      </w:r>
      <w:r w:rsidR="005D1CFA" w:rsidRPr="002039D5">
        <w:rPr>
          <w:rStyle w:val="nbtservred"/>
        </w:rPr>
        <w:t>л</w:t>
      </w:r>
      <w:r w:rsidRPr="002039D5">
        <w:rPr>
          <w:rStyle w:val="nbtservred"/>
        </w:rPr>
        <w:t>илу</w:t>
      </w:r>
      <w:r w:rsidR="00DE3DD7" w:rsidRPr="002039D5">
        <w:rPr>
          <w:rStyle w:val="nbtservred"/>
        </w:rPr>
        <w:t>́ия</w:t>
      </w:r>
      <w:r w:rsidRPr="002039D5">
        <w:rPr>
          <w:rStyle w:val="nbtservred"/>
        </w:rPr>
        <w:t>, глас 6: Б</w:t>
      </w:r>
      <w:r w:rsidRPr="002039D5">
        <w:t>лаже</w:t>
      </w:r>
      <w:r w:rsidR="00DE3DD7" w:rsidRPr="002039D5">
        <w:t>́</w:t>
      </w:r>
      <w:r w:rsidRPr="002039D5">
        <w:t>н муж боя</w:t>
      </w:r>
      <w:r w:rsidR="00DE3DD7" w:rsidRPr="002039D5">
        <w:t>́</w:t>
      </w:r>
      <w:r w:rsidRPr="002039D5">
        <w:t>йся Го</w:t>
      </w:r>
      <w:r w:rsidR="00DE3DD7" w:rsidRPr="002039D5">
        <w:t>́</w:t>
      </w:r>
      <w:r w:rsidRPr="002039D5">
        <w:t>спода, в за</w:t>
      </w:r>
      <w:r w:rsidR="00DE3DD7" w:rsidRPr="002039D5">
        <w:t>́</w:t>
      </w:r>
      <w:r w:rsidRPr="002039D5">
        <w:t>поведех Его</w:t>
      </w:r>
      <w:r w:rsidR="00DE3DD7" w:rsidRPr="002039D5">
        <w:t>́</w:t>
      </w:r>
      <w:r w:rsidRPr="002039D5">
        <w:t xml:space="preserve"> восхо</w:t>
      </w:r>
      <w:r w:rsidR="00DE3DD7" w:rsidRPr="002039D5">
        <w:t>́</w:t>
      </w:r>
      <w:r w:rsidRPr="002039D5">
        <w:t>щет зело</w:t>
      </w:r>
      <w:r w:rsidR="00DE3DD7" w:rsidRPr="002039D5">
        <w:t>́</w:t>
      </w:r>
      <w:r w:rsidRPr="002039D5">
        <w:t xml:space="preserve">. </w:t>
      </w:r>
      <w:r w:rsidRPr="002039D5">
        <w:rPr>
          <w:rStyle w:val="nbtservred"/>
        </w:rPr>
        <w:t>Стих: С</w:t>
      </w:r>
      <w:r w:rsidRPr="002039D5">
        <w:t>и</w:t>
      </w:r>
      <w:r w:rsidR="00DE3DD7" w:rsidRPr="002039D5">
        <w:t>́</w:t>
      </w:r>
      <w:r w:rsidRPr="002039D5">
        <w:t>льно на земли</w:t>
      </w:r>
      <w:r w:rsidR="00DE3DD7" w:rsidRPr="002039D5">
        <w:t>́</w:t>
      </w:r>
      <w:r w:rsidRPr="002039D5">
        <w:t xml:space="preserve"> бу</w:t>
      </w:r>
      <w:r w:rsidR="00DE3DD7" w:rsidRPr="002039D5">
        <w:t>́</w:t>
      </w:r>
      <w:r w:rsidRPr="002039D5">
        <w:t>дет се</w:t>
      </w:r>
      <w:r w:rsidR="00DE3DD7" w:rsidRPr="002039D5">
        <w:t>́</w:t>
      </w:r>
      <w:r w:rsidRPr="002039D5">
        <w:t>мя его</w:t>
      </w:r>
      <w:r w:rsidR="00DE3DD7" w:rsidRPr="002039D5">
        <w:t>́</w:t>
      </w:r>
      <w:r w:rsidRPr="002039D5">
        <w:t xml:space="preserve">. </w:t>
      </w:r>
      <w:r w:rsidRPr="002039D5">
        <w:rPr>
          <w:rStyle w:val="nbtservred"/>
        </w:rPr>
        <w:t>Ева</w:t>
      </w:r>
      <w:r w:rsidR="00DE3DD7" w:rsidRPr="002039D5">
        <w:rPr>
          <w:rStyle w:val="nbtservred"/>
        </w:rPr>
        <w:t>́</w:t>
      </w:r>
      <w:r w:rsidRPr="002039D5">
        <w:rPr>
          <w:rStyle w:val="nbtservred"/>
        </w:rPr>
        <w:t>нгелие от Луки</w:t>
      </w:r>
      <w:r w:rsidR="00DE3DD7" w:rsidRPr="002039D5">
        <w:rPr>
          <w:rStyle w:val="nbtservred"/>
        </w:rPr>
        <w:t>́</w:t>
      </w:r>
      <w:r w:rsidRPr="002039D5">
        <w:rPr>
          <w:rStyle w:val="nbtservred"/>
        </w:rPr>
        <w:t>, зача</w:t>
      </w:r>
      <w:r w:rsidR="00DE3DD7" w:rsidRPr="002039D5">
        <w:rPr>
          <w:rStyle w:val="nbtservred"/>
        </w:rPr>
        <w:t>́</w:t>
      </w:r>
      <w:r w:rsidRPr="002039D5">
        <w:rPr>
          <w:rStyle w:val="nbtservred"/>
        </w:rPr>
        <w:t>ло 24. Прича</w:t>
      </w:r>
      <w:r w:rsidR="00DE3DD7" w:rsidRPr="002039D5">
        <w:rPr>
          <w:rStyle w:val="nbtservred"/>
        </w:rPr>
        <w:t>́</w:t>
      </w:r>
      <w:r w:rsidRPr="002039D5">
        <w:rPr>
          <w:rStyle w:val="nbtservred"/>
        </w:rPr>
        <w:t>стен: В</w:t>
      </w:r>
      <w:r w:rsidRPr="002039D5">
        <w:t xml:space="preserve"> па</w:t>
      </w:r>
      <w:r w:rsidR="00DE3DD7" w:rsidRPr="002039D5">
        <w:t>́</w:t>
      </w:r>
      <w:r w:rsidRPr="002039D5">
        <w:t>мять ве</w:t>
      </w:r>
      <w:r w:rsidR="00DE3DD7" w:rsidRPr="002039D5">
        <w:t>́</w:t>
      </w:r>
      <w:r w:rsidRPr="002039D5">
        <w:t>чную бу</w:t>
      </w:r>
      <w:r w:rsidR="00DE3DD7" w:rsidRPr="002039D5">
        <w:t>́</w:t>
      </w:r>
      <w:r w:rsidRPr="002039D5">
        <w:t>дет пра</w:t>
      </w:r>
      <w:r w:rsidR="00DE3DD7" w:rsidRPr="002039D5">
        <w:t>́</w:t>
      </w:r>
      <w:r w:rsidRPr="002039D5">
        <w:t>ведник</w:t>
      </w:r>
      <w:r w:rsidR="00DF08A0" w:rsidRPr="002039D5">
        <w:t>, от слу́ха зла не убои́тся.</w:t>
      </w:r>
    </w:p>
    <w:p w14:paraId="52039BD6" w14:textId="096C9BBA" w:rsidR="00C2587C" w:rsidRPr="002039D5" w:rsidRDefault="00C2587C" w:rsidP="00C72F03">
      <w:pPr>
        <w:pStyle w:val="nbtservheadred"/>
      </w:pPr>
      <w:r w:rsidRPr="002039D5">
        <w:t>Моли</w:t>
      </w:r>
      <w:r w:rsidR="00DE3DD7" w:rsidRPr="002039D5">
        <w:t>́</w:t>
      </w:r>
      <w:r w:rsidRPr="002039D5">
        <w:t>тва</w:t>
      </w:r>
    </w:p>
    <w:p w14:paraId="0E98BF49" w14:textId="5F70D4B5" w:rsidR="0035344D" w:rsidRPr="002039D5" w:rsidRDefault="00C72F03" w:rsidP="00C72F03">
      <w:pPr>
        <w:pStyle w:val="nbtservbasic"/>
        <w:spacing w:after="600"/>
      </w:pPr>
      <w:r w:rsidRPr="002039D5">
        <w:rPr>
          <w:rStyle w:val="nbtservred"/>
        </w:rPr>
        <w:t>О</w:t>
      </w:r>
      <w:r w:rsidR="00C2587C" w:rsidRPr="002039D5">
        <w:t xml:space="preserve"> па</w:t>
      </w:r>
      <w:r w:rsidR="00DE3DD7" w:rsidRPr="002039D5">
        <w:t>́</w:t>
      </w:r>
      <w:r w:rsidR="00C2587C" w:rsidRPr="002039D5">
        <w:t xml:space="preserve">стырю </w:t>
      </w:r>
      <w:proofErr w:type="gramStart"/>
      <w:r w:rsidR="00C2587C" w:rsidRPr="002039D5">
        <w:t>до</w:t>
      </w:r>
      <w:r w:rsidR="00DE3DD7" w:rsidRPr="002039D5">
        <w:t>́</w:t>
      </w:r>
      <w:r w:rsidR="00C2587C" w:rsidRPr="002039D5">
        <w:t>брый</w:t>
      </w:r>
      <w:proofErr w:type="gramEnd"/>
      <w:r w:rsidR="00C2587C" w:rsidRPr="002039D5">
        <w:t>, наста</w:t>
      </w:r>
      <w:r w:rsidR="00DE3DD7" w:rsidRPr="002039D5">
        <w:t>́</w:t>
      </w:r>
      <w:r w:rsidR="00C2587C" w:rsidRPr="002039D5">
        <w:t>вниче неусы</w:t>
      </w:r>
      <w:r w:rsidR="00DE3DD7" w:rsidRPr="002039D5">
        <w:t>́</w:t>
      </w:r>
      <w:r w:rsidR="00C2587C" w:rsidRPr="002039D5">
        <w:t>пный, преподо</w:t>
      </w:r>
      <w:r w:rsidR="00DE3DD7" w:rsidRPr="002039D5">
        <w:t>́</w:t>
      </w:r>
      <w:r w:rsidR="00C2587C" w:rsidRPr="002039D5">
        <w:t>бне о</w:t>
      </w:r>
      <w:r w:rsidR="00DE3DD7" w:rsidRPr="002039D5">
        <w:t>́</w:t>
      </w:r>
      <w:r w:rsidR="00C2587C" w:rsidRPr="002039D5">
        <w:t>тче Полика</w:t>
      </w:r>
      <w:r w:rsidR="00DE3DD7" w:rsidRPr="002039D5">
        <w:t>́</w:t>
      </w:r>
      <w:r w:rsidR="00C2587C" w:rsidRPr="002039D5">
        <w:t>рпе! Ты, от мяте</w:t>
      </w:r>
      <w:r w:rsidR="00DE3DD7" w:rsidRPr="002039D5">
        <w:t>́</w:t>
      </w:r>
      <w:r w:rsidR="00C2587C" w:rsidRPr="002039D5">
        <w:t>жа ми</w:t>
      </w:r>
      <w:r w:rsidR="00DE3DD7" w:rsidRPr="002039D5">
        <w:t>́</w:t>
      </w:r>
      <w:r w:rsidR="00C2587C" w:rsidRPr="002039D5">
        <w:t>ра сего</w:t>
      </w:r>
      <w:r w:rsidR="00DE3DD7" w:rsidRPr="002039D5">
        <w:t>́</w:t>
      </w:r>
      <w:r w:rsidR="00C2587C" w:rsidRPr="002039D5">
        <w:t xml:space="preserve"> изше</w:t>
      </w:r>
      <w:r w:rsidR="00DE3DD7" w:rsidRPr="002039D5">
        <w:t>́</w:t>
      </w:r>
      <w:r w:rsidR="00C2587C" w:rsidRPr="002039D5">
        <w:t>д, отверже</w:t>
      </w:r>
      <w:r w:rsidR="00DE3DD7" w:rsidRPr="002039D5">
        <w:t>́</w:t>
      </w:r>
      <w:r w:rsidR="00C2587C" w:rsidRPr="002039D5">
        <w:t>нием благ преходя</w:t>
      </w:r>
      <w:r w:rsidR="00DE3DD7" w:rsidRPr="002039D5">
        <w:t>́</w:t>
      </w:r>
      <w:r w:rsidR="00C2587C" w:rsidRPr="002039D5">
        <w:t>щих ева</w:t>
      </w:r>
      <w:r w:rsidR="00DE3DD7" w:rsidRPr="002039D5">
        <w:t>́</w:t>
      </w:r>
      <w:r w:rsidR="00C2587C" w:rsidRPr="002039D5">
        <w:t>нгельски Христу</w:t>
      </w:r>
      <w:r w:rsidR="00DE3DD7" w:rsidRPr="002039D5">
        <w:t>́</w:t>
      </w:r>
      <w:r w:rsidR="00C2587C" w:rsidRPr="002039D5">
        <w:t xml:space="preserve"> после</w:t>
      </w:r>
      <w:r w:rsidR="00DE3DD7" w:rsidRPr="002039D5">
        <w:t>́</w:t>
      </w:r>
      <w:r w:rsidR="00C2587C" w:rsidRPr="002039D5">
        <w:t>довал еси</w:t>
      </w:r>
      <w:r w:rsidR="00DE3DD7" w:rsidRPr="002039D5">
        <w:t>́</w:t>
      </w:r>
      <w:r w:rsidR="00C2587C" w:rsidRPr="002039D5">
        <w:t xml:space="preserve"> и, равноа</w:t>
      </w:r>
      <w:r w:rsidR="00DE3DD7" w:rsidRPr="002039D5">
        <w:t>́</w:t>
      </w:r>
      <w:r w:rsidR="00C2587C" w:rsidRPr="002039D5">
        <w:t>нгельное житие</w:t>
      </w:r>
      <w:r w:rsidR="00DE3DD7" w:rsidRPr="002039D5">
        <w:t>́</w:t>
      </w:r>
      <w:r w:rsidR="00C2587C" w:rsidRPr="002039D5">
        <w:t xml:space="preserve"> пожи</w:t>
      </w:r>
      <w:r w:rsidR="00DE3DD7" w:rsidRPr="002039D5">
        <w:t>́</w:t>
      </w:r>
      <w:r w:rsidR="00C2587C" w:rsidRPr="002039D5">
        <w:t>в, Безпло</w:t>
      </w:r>
      <w:r w:rsidR="00DE3DD7" w:rsidRPr="002039D5">
        <w:t>́</w:t>
      </w:r>
      <w:r w:rsidR="00C2587C" w:rsidRPr="002039D5">
        <w:t>тных по</w:t>
      </w:r>
      <w:r w:rsidR="00DE3DD7" w:rsidRPr="002039D5">
        <w:t>́</w:t>
      </w:r>
      <w:r w:rsidR="00C2587C" w:rsidRPr="002039D5">
        <w:t>чести сподоби</w:t>
      </w:r>
      <w:r w:rsidR="00DE3DD7" w:rsidRPr="002039D5">
        <w:t>́</w:t>
      </w:r>
      <w:r w:rsidR="00C2587C" w:rsidRPr="002039D5">
        <w:t>лся еси</w:t>
      </w:r>
      <w:r w:rsidR="00DE3DD7" w:rsidRPr="002039D5">
        <w:t>́</w:t>
      </w:r>
      <w:r w:rsidR="00C2587C" w:rsidRPr="002039D5">
        <w:t>. Сего</w:t>
      </w:r>
      <w:r w:rsidR="00DE3DD7" w:rsidRPr="002039D5">
        <w:t>́</w:t>
      </w:r>
      <w:r w:rsidR="00C2587C" w:rsidRPr="002039D5">
        <w:t xml:space="preserve"> ра</w:t>
      </w:r>
      <w:r w:rsidR="00DE3DD7" w:rsidRPr="002039D5">
        <w:t>́</w:t>
      </w:r>
      <w:r w:rsidR="00C2587C" w:rsidRPr="002039D5">
        <w:t>ди, любо</w:t>
      </w:r>
      <w:r w:rsidR="00DE3DD7" w:rsidRPr="002039D5">
        <w:t>́</w:t>
      </w:r>
      <w:r w:rsidR="00C2587C" w:rsidRPr="002039D5">
        <w:t>вь твою</w:t>
      </w:r>
      <w:r w:rsidR="00DE3DD7" w:rsidRPr="002039D5">
        <w:t>́</w:t>
      </w:r>
      <w:r w:rsidR="00C2587C" w:rsidRPr="002039D5">
        <w:t xml:space="preserve"> к лю</w:t>
      </w:r>
      <w:r w:rsidR="00DE3DD7" w:rsidRPr="002039D5">
        <w:t>́</w:t>
      </w:r>
      <w:r w:rsidR="00C2587C" w:rsidRPr="002039D5">
        <w:t>дем па</w:t>
      </w:r>
      <w:r w:rsidR="008C186F" w:rsidRPr="002039D5">
        <w:t>́</w:t>
      </w:r>
      <w:r w:rsidR="00C2587C" w:rsidRPr="002039D5">
        <w:t>мятующе, я</w:t>
      </w:r>
      <w:r w:rsidR="00DE3DD7" w:rsidRPr="002039D5">
        <w:t>́</w:t>
      </w:r>
      <w:r w:rsidR="00C2587C" w:rsidRPr="002039D5">
        <w:t>ко ча</w:t>
      </w:r>
      <w:r w:rsidR="00DE3DD7" w:rsidRPr="002039D5">
        <w:t>́</w:t>
      </w:r>
      <w:r w:rsidR="00C2587C" w:rsidRPr="002039D5">
        <w:t>да ко отцу</w:t>
      </w:r>
      <w:r w:rsidR="00DE3DD7" w:rsidRPr="002039D5">
        <w:t>́</w:t>
      </w:r>
      <w:r w:rsidR="00C2587C" w:rsidRPr="002039D5">
        <w:t>, к тебе</w:t>
      </w:r>
      <w:r w:rsidR="00DE3DD7" w:rsidRPr="002039D5">
        <w:t>́</w:t>
      </w:r>
      <w:r w:rsidR="00C2587C" w:rsidRPr="002039D5">
        <w:t xml:space="preserve"> прибега</w:t>
      </w:r>
      <w:r w:rsidR="00DE3DD7" w:rsidRPr="002039D5">
        <w:t>́</w:t>
      </w:r>
      <w:r w:rsidR="00C2587C" w:rsidRPr="002039D5">
        <w:t>ем и со умиле</w:t>
      </w:r>
      <w:r w:rsidR="00DE3DD7" w:rsidRPr="002039D5">
        <w:t>́</w:t>
      </w:r>
      <w:r w:rsidR="00C2587C" w:rsidRPr="002039D5">
        <w:t>нием мо</w:t>
      </w:r>
      <w:r w:rsidR="00DE3DD7" w:rsidRPr="002039D5">
        <w:t>́</w:t>
      </w:r>
      <w:r w:rsidR="00C2587C" w:rsidRPr="002039D5">
        <w:t>лимся: о преподо</w:t>
      </w:r>
      <w:r w:rsidR="00DE3DD7" w:rsidRPr="002039D5">
        <w:t>́</w:t>
      </w:r>
      <w:r w:rsidR="00C2587C" w:rsidRPr="002039D5">
        <w:t>бне уго</w:t>
      </w:r>
      <w:r w:rsidR="00DE3DD7" w:rsidRPr="002039D5">
        <w:t>́</w:t>
      </w:r>
      <w:r w:rsidR="00C2587C" w:rsidRPr="002039D5">
        <w:t>дниче Бо</w:t>
      </w:r>
      <w:r w:rsidR="00DE3DD7" w:rsidRPr="002039D5">
        <w:t>́</w:t>
      </w:r>
      <w:r w:rsidR="00C2587C" w:rsidRPr="002039D5">
        <w:t>жий, изба</w:t>
      </w:r>
      <w:r w:rsidR="00DE3DD7" w:rsidRPr="002039D5">
        <w:t>́</w:t>
      </w:r>
      <w:r w:rsidR="00C2587C" w:rsidRPr="002039D5">
        <w:t>ви от вся</w:t>
      </w:r>
      <w:r w:rsidR="00DE3DD7" w:rsidRPr="002039D5">
        <w:t>́</w:t>
      </w:r>
      <w:r w:rsidR="00C2587C" w:rsidRPr="002039D5">
        <w:t>каго наве</w:t>
      </w:r>
      <w:r w:rsidR="00DE3DD7" w:rsidRPr="002039D5">
        <w:t>́</w:t>
      </w:r>
      <w:r w:rsidR="00C2587C" w:rsidRPr="002039D5">
        <w:t>та вра</w:t>
      </w:r>
      <w:r w:rsidR="00DE3DD7" w:rsidRPr="002039D5">
        <w:t>́</w:t>
      </w:r>
      <w:r w:rsidR="00C2587C" w:rsidRPr="002039D5">
        <w:t>жия гра</w:t>
      </w:r>
      <w:r w:rsidR="00DE3DD7" w:rsidRPr="002039D5">
        <w:t>́</w:t>
      </w:r>
      <w:r w:rsidR="00C2587C" w:rsidRPr="002039D5">
        <w:t>ды и ве</w:t>
      </w:r>
      <w:r w:rsidR="00DE3DD7" w:rsidRPr="002039D5">
        <w:t>́</w:t>
      </w:r>
      <w:r w:rsidR="00C2587C" w:rsidRPr="002039D5">
        <w:t>си земли</w:t>
      </w:r>
      <w:r w:rsidR="00DE3DD7" w:rsidRPr="002039D5">
        <w:t>́</w:t>
      </w:r>
      <w:r w:rsidR="00C2587C" w:rsidRPr="002039D5">
        <w:t xml:space="preserve"> на</w:t>
      </w:r>
      <w:r w:rsidR="00DE3DD7" w:rsidRPr="002039D5">
        <w:t>́</w:t>
      </w:r>
      <w:r w:rsidR="00C2587C" w:rsidRPr="002039D5">
        <w:t>шея</w:t>
      </w:r>
      <w:r w:rsidR="00C043EB" w:rsidRPr="002039D5">
        <w:t>,</w:t>
      </w:r>
      <w:r w:rsidR="00C2587C" w:rsidRPr="002039D5">
        <w:t xml:space="preserve"> и не оста</w:t>
      </w:r>
      <w:r w:rsidR="00DE3DD7" w:rsidRPr="002039D5">
        <w:t>́</w:t>
      </w:r>
      <w:r w:rsidR="00C2587C" w:rsidRPr="002039D5">
        <w:t>ви заступле</w:t>
      </w:r>
      <w:r w:rsidR="00DE3DD7" w:rsidRPr="002039D5">
        <w:t>́</w:t>
      </w:r>
      <w:r w:rsidR="00C2587C" w:rsidRPr="002039D5">
        <w:t>нием твои</w:t>
      </w:r>
      <w:r w:rsidR="00DE3DD7" w:rsidRPr="002039D5">
        <w:t>́</w:t>
      </w:r>
      <w:r w:rsidR="00C2587C" w:rsidRPr="002039D5">
        <w:t>м нас немощны</w:t>
      </w:r>
      <w:r w:rsidR="00DE3DD7" w:rsidRPr="002039D5">
        <w:t>́</w:t>
      </w:r>
      <w:r w:rsidR="00C2587C" w:rsidRPr="002039D5">
        <w:t>х, грехми</w:t>
      </w:r>
      <w:r w:rsidR="00DE3DD7" w:rsidRPr="002039D5">
        <w:t>́</w:t>
      </w:r>
      <w:r w:rsidR="00C2587C" w:rsidRPr="002039D5">
        <w:t xml:space="preserve"> и скорбьми</w:t>
      </w:r>
      <w:r w:rsidR="00DE3DD7" w:rsidRPr="002039D5">
        <w:t>́</w:t>
      </w:r>
      <w:r w:rsidR="00C2587C" w:rsidRPr="002039D5">
        <w:t xml:space="preserve"> мно</w:t>
      </w:r>
      <w:r w:rsidR="00FD697D" w:rsidRPr="002039D5">
        <w:t>́</w:t>
      </w:r>
      <w:r w:rsidR="00C2587C" w:rsidRPr="002039D5">
        <w:t>гими обремене</w:t>
      </w:r>
      <w:r w:rsidR="00FD697D" w:rsidRPr="002039D5">
        <w:t>́</w:t>
      </w:r>
      <w:r w:rsidR="00C2587C" w:rsidRPr="002039D5">
        <w:t>нных. Умоли</w:t>
      </w:r>
      <w:r w:rsidR="00FD697D" w:rsidRPr="002039D5">
        <w:t>́</w:t>
      </w:r>
      <w:r w:rsidR="00C2587C" w:rsidRPr="002039D5">
        <w:t xml:space="preserve"> Христа</w:t>
      </w:r>
      <w:r w:rsidR="00FD697D" w:rsidRPr="002039D5">
        <w:t>́</w:t>
      </w:r>
      <w:r w:rsidR="00C2587C" w:rsidRPr="002039D5">
        <w:t xml:space="preserve"> Бо</w:t>
      </w:r>
      <w:r w:rsidR="00FD697D" w:rsidRPr="002039D5">
        <w:t>́</w:t>
      </w:r>
      <w:r w:rsidR="00C2587C" w:rsidRPr="002039D5">
        <w:t>га на</w:t>
      </w:r>
      <w:r w:rsidR="00FD697D" w:rsidRPr="002039D5">
        <w:t>́</w:t>
      </w:r>
      <w:r w:rsidR="00C2587C" w:rsidRPr="002039D5">
        <w:t>шего дарова</w:t>
      </w:r>
      <w:r w:rsidR="00FD697D" w:rsidRPr="002039D5">
        <w:t>́</w:t>
      </w:r>
      <w:r w:rsidR="00C2587C" w:rsidRPr="002039D5">
        <w:t>ти нам помысло</w:t>
      </w:r>
      <w:r w:rsidR="00FD697D" w:rsidRPr="002039D5">
        <w:t>́</w:t>
      </w:r>
      <w:r w:rsidR="00C2587C" w:rsidRPr="002039D5">
        <w:t>в мир, от па</w:t>
      </w:r>
      <w:r w:rsidR="00FD697D" w:rsidRPr="002039D5">
        <w:t>́</w:t>
      </w:r>
      <w:r w:rsidR="00C2587C" w:rsidRPr="002039D5">
        <w:t>губных страсте</w:t>
      </w:r>
      <w:r w:rsidR="00FD697D" w:rsidRPr="002039D5">
        <w:t>́</w:t>
      </w:r>
      <w:r w:rsidR="00C2587C" w:rsidRPr="002039D5">
        <w:t>й и вся</w:t>
      </w:r>
      <w:r w:rsidR="00FD697D" w:rsidRPr="002039D5">
        <w:t>́</w:t>
      </w:r>
      <w:r w:rsidR="00C2587C" w:rsidRPr="002039D5">
        <w:t>кия скве</w:t>
      </w:r>
      <w:r w:rsidR="00FD697D" w:rsidRPr="002039D5">
        <w:t>́</w:t>
      </w:r>
      <w:r w:rsidR="00C2587C" w:rsidRPr="002039D5">
        <w:t>рны воздержа</w:t>
      </w:r>
      <w:r w:rsidR="00FD697D" w:rsidRPr="002039D5">
        <w:t>́</w:t>
      </w:r>
      <w:r w:rsidR="00C2587C" w:rsidRPr="002039D5">
        <w:t>ние, братолю</w:t>
      </w:r>
      <w:r w:rsidR="00FD697D" w:rsidRPr="002039D5">
        <w:t>́</w:t>
      </w:r>
      <w:r w:rsidR="00C2587C" w:rsidRPr="002039D5">
        <w:t>бие долготерпели</w:t>
      </w:r>
      <w:r w:rsidR="00FD697D" w:rsidRPr="002039D5">
        <w:t>́</w:t>
      </w:r>
      <w:r w:rsidR="00C2587C" w:rsidRPr="002039D5">
        <w:t>вное, благоче</w:t>
      </w:r>
      <w:r w:rsidR="00FD697D" w:rsidRPr="002039D5">
        <w:t>́</w:t>
      </w:r>
      <w:r w:rsidR="00C2587C" w:rsidRPr="002039D5">
        <w:t>стие же нелицеме</w:t>
      </w:r>
      <w:r w:rsidR="00FD697D" w:rsidRPr="002039D5">
        <w:t>́</w:t>
      </w:r>
      <w:r w:rsidR="00C2587C" w:rsidRPr="002039D5">
        <w:t>рное, да не во зло обрати</w:t>
      </w:r>
      <w:r w:rsidR="00FD697D" w:rsidRPr="002039D5">
        <w:t>́</w:t>
      </w:r>
      <w:r w:rsidR="00C2587C" w:rsidRPr="002039D5">
        <w:t>м блага</w:t>
      </w:r>
      <w:r w:rsidR="0022411B" w:rsidRPr="002039D5">
        <w:t>́</w:t>
      </w:r>
      <w:r w:rsidR="00C2587C" w:rsidRPr="002039D5">
        <w:t>я, нам свы</w:t>
      </w:r>
      <w:r w:rsidR="0022411B" w:rsidRPr="002039D5">
        <w:t>́</w:t>
      </w:r>
      <w:r w:rsidR="00C2587C" w:rsidRPr="002039D5">
        <w:t>ше при</w:t>
      </w:r>
      <w:r w:rsidR="0022411B" w:rsidRPr="002039D5">
        <w:t>́</w:t>
      </w:r>
      <w:r w:rsidR="00C2587C" w:rsidRPr="002039D5">
        <w:t>сно посыла</w:t>
      </w:r>
      <w:r w:rsidR="0022411B" w:rsidRPr="002039D5">
        <w:t>́</w:t>
      </w:r>
      <w:r w:rsidR="00C2587C" w:rsidRPr="002039D5">
        <w:t>емая. Моли</w:t>
      </w:r>
      <w:r w:rsidR="0022411B" w:rsidRPr="002039D5">
        <w:t>́</w:t>
      </w:r>
      <w:r w:rsidR="00C2587C" w:rsidRPr="002039D5">
        <w:t>ся, преблаже</w:t>
      </w:r>
      <w:r w:rsidR="0022411B" w:rsidRPr="002039D5">
        <w:t>́</w:t>
      </w:r>
      <w:r w:rsidR="00C2587C" w:rsidRPr="002039D5">
        <w:t>нне, да озари</w:t>
      </w:r>
      <w:r w:rsidR="0022411B" w:rsidRPr="002039D5">
        <w:t>́</w:t>
      </w:r>
      <w:r w:rsidR="00C2587C" w:rsidRPr="002039D5">
        <w:t>тся ум наш све</w:t>
      </w:r>
      <w:r w:rsidR="0022411B" w:rsidRPr="002039D5">
        <w:t>́</w:t>
      </w:r>
      <w:r w:rsidR="00C2587C" w:rsidRPr="002039D5">
        <w:t>том лица</w:t>
      </w:r>
      <w:r w:rsidR="0022411B" w:rsidRPr="002039D5">
        <w:t>́</w:t>
      </w:r>
      <w:r w:rsidR="00C2587C" w:rsidRPr="002039D5">
        <w:t xml:space="preserve"> Бо</w:t>
      </w:r>
      <w:r w:rsidR="0022411B" w:rsidRPr="002039D5">
        <w:t>́</w:t>
      </w:r>
      <w:r w:rsidR="00C2587C" w:rsidRPr="002039D5">
        <w:t>жия, да укрепи</w:t>
      </w:r>
      <w:r w:rsidR="0022411B" w:rsidRPr="002039D5">
        <w:t>́</w:t>
      </w:r>
      <w:r w:rsidR="00C2587C" w:rsidRPr="002039D5">
        <w:t>тся благода</w:t>
      </w:r>
      <w:r w:rsidR="0022411B" w:rsidRPr="002039D5">
        <w:t>́</w:t>
      </w:r>
      <w:r w:rsidR="00C2587C" w:rsidRPr="002039D5">
        <w:t>тию Госпо</w:t>
      </w:r>
      <w:r w:rsidR="0022411B" w:rsidRPr="002039D5">
        <w:t>́</w:t>
      </w:r>
      <w:r w:rsidR="00C2587C" w:rsidRPr="002039D5">
        <w:t>днею произволе</w:t>
      </w:r>
      <w:r w:rsidR="0022411B" w:rsidRPr="002039D5">
        <w:t>́</w:t>
      </w:r>
      <w:r w:rsidR="00C2587C" w:rsidRPr="002039D5">
        <w:t>ние на</w:t>
      </w:r>
      <w:r w:rsidR="0022411B" w:rsidRPr="002039D5">
        <w:t>́</w:t>
      </w:r>
      <w:r w:rsidR="00C2587C" w:rsidRPr="002039D5">
        <w:t>ше, да, в зако</w:t>
      </w:r>
      <w:r w:rsidR="0022411B" w:rsidRPr="002039D5">
        <w:t>́</w:t>
      </w:r>
      <w:r w:rsidR="00C2587C" w:rsidRPr="002039D5">
        <w:t>не Христо</w:t>
      </w:r>
      <w:r w:rsidR="0022411B" w:rsidRPr="002039D5">
        <w:t>́</w:t>
      </w:r>
      <w:r w:rsidR="00C2587C" w:rsidRPr="002039D5">
        <w:t>ве утверди</w:t>
      </w:r>
      <w:r w:rsidR="0022411B" w:rsidRPr="002039D5">
        <w:t>́</w:t>
      </w:r>
      <w:r w:rsidR="00C2587C" w:rsidRPr="002039D5">
        <w:t>вшеся, неле</w:t>
      </w:r>
      <w:r w:rsidR="0022411B" w:rsidRPr="002039D5">
        <w:t>́</w:t>
      </w:r>
      <w:r w:rsidR="00C2587C" w:rsidRPr="002039D5">
        <w:t>ностно по пути</w:t>
      </w:r>
      <w:r w:rsidR="0022411B" w:rsidRPr="002039D5">
        <w:t>́</w:t>
      </w:r>
      <w:r w:rsidR="00C2587C" w:rsidRPr="002039D5">
        <w:t xml:space="preserve"> за</w:t>
      </w:r>
      <w:r w:rsidR="0022411B" w:rsidRPr="002039D5">
        <w:t>́</w:t>
      </w:r>
      <w:r w:rsidR="00C2587C" w:rsidRPr="002039D5">
        <w:t>поведей святы</w:t>
      </w:r>
      <w:r w:rsidR="0022411B" w:rsidRPr="002039D5">
        <w:t>́</w:t>
      </w:r>
      <w:r w:rsidR="00C2587C" w:rsidRPr="002039D5">
        <w:t>х потече</w:t>
      </w:r>
      <w:r w:rsidR="0022411B" w:rsidRPr="002039D5">
        <w:t>́</w:t>
      </w:r>
      <w:r w:rsidR="00C2587C" w:rsidRPr="002039D5">
        <w:t>м. Осени</w:t>
      </w:r>
      <w:r w:rsidR="0022411B" w:rsidRPr="002039D5">
        <w:t>́</w:t>
      </w:r>
      <w:r w:rsidR="00C2587C" w:rsidRPr="002039D5">
        <w:t xml:space="preserve"> го</w:t>
      </w:r>
      <w:r w:rsidR="0022411B" w:rsidRPr="002039D5">
        <w:t>́</w:t>
      </w:r>
      <w:r w:rsidR="00C2587C" w:rsidRPr="002039D5">
        <w:t>рним твои</w:t>
      </w:r>
      <w:r w:rsidR="0022411B" w:rsidRPr="002039D5">
        <w:t>́</w:t>
      </w:r>
      <w:r w:rsidR="00C2587C" w:rsidRPr="002039D5">
        <w:t>м благослове</w:t>
      </w:r>
      <w:r w:rsidR="0022411B" w:rsidRPr="002039D5">
        <w:t>́</w:t>
      </w:r>
      <w:r w:rsidR="00C2587C" w:rsidRPr="002039D5">
        <w:t>нием нас и всех, в ско</w:t>
      </w:r>
      <w:r w:rsidR="0022411B" w:rsidRPr="002039D5">
        <w:t>́</w:t>
      </w:r>
      <w:r w:rsidR="00C2587C" w:rsidRPr="002039D5">
        <w:t>рбех су</w:t>
      </w:r>
      <w:r w:rsidR="0022411B" w:rsidRPr="002039D5">
        <w:t>́</w:t>
      </w:r>
      <w:r w:rsidR="00C2587C" w:rsidRPr="002039D5">
        <w:t>щих, боле</w:t>
      </w:r>
      <w:r w:rsidR="0022411B" w:rsidRPr="002039D5">
        <w:t>́</w:t>
      </w:r>
      <w:r w:rsidR="00C2587C" w:rsidRPr="002039D5">
        <w:t>зньми душе</w:t>
      </w:r>
      <w:r w:rsidR="0022411B" w:rsidRPr="002039D5">
        <w:t>́</w:t>
      </w:r>
      <w:r w:rsidR="00C2587C" w:rsidRPr="002039D5">
        <w:t>вными и теле</w:t>
      </w:r>
      <w:r w:rsidR="0022411B" w:rsidRPr="002039D5">
        <w:t>́</w:t>
      </w:r>
      <w:r w:rsidR="00C2587C" w:rsidRPr="002039D5">
        <w:t>сными одержи</w:t>
      </w:r>
      <w:r w:rsidR="0022411B" w:rsidRPr="002039D5">
        <w:t>́</w:t>
      </w:r>
      <w:r w:rsidR="00C2587C" w:rsidRPr="002039D5">
        <w:t>мых, исцеле</w:t>
      </w:r>
      <w:r w:rsidR="0022411B" w:rsidRPr="002039D5">
        <w:t>́</w:t>
      </w:r>
      <w:r w:rsidR="00C2587C" w:rsidRPr="002039D5">
        <w:t>ние, утеше</w:t>
      </w:r>
      <w:r w:rsidR="0022411B" w:rsidRPr="002039D5">
        <w:t>́</w:t>
      </w:r>
      <w:r w:rsidR="00C2587C" w:rsidRPr="002039D5">
        <w:t>ние и избавле</w:t>
      </w:r>
      <w:r w:rsidR="0022411B" w:rsidRPr="002039D5">
        <w:t>́</w:t>
      </w:r>
      <w:r w:rsidR="00C2587C" w:rsidRPr="002039D5">
        <w:t>ние тем да</w:t>
      </w:r>
      <w:r w:rsidR="0022411B" w:rsidRPr="002039D5">
        <w:t>́</w:t>
      </w:r>
      <w:r w:rsidR="00C2587C" w:rsidRPr="002039D5">
        <w:t>руя; над все</w:t>
      </w:r>
      <w:r w:rsidR="0022411B" w:rsidRPr="002039D5">
        <w:t>́</w:t>
      </w:r>
      <w:r w:rsidR="00C2587C" w:rsidRPr="002039D5">
        <w:t>ми же си</w:t>
      </w:r>
      <w:r w:rsidR="0022411B" w:rsidRPr="002039D5">
        <w:t>́</w:t>
      </w:r>
      <w:r w:rsidR="00C2587C" w:rsidRPr="002039D5">
        <w:t>ми испроси</w:t>
      </w:r>
      <w:r w:rsidR="0022411B" w:rsidRPr="002039D5">
        <w:t>́</w:t>
      </w:r>
      <w:r w:rsidR="00C2587C" w:rsidRPr="002039D5">
        <w:t xml:space="preserve"> нам свы</w:t>
      </w:r>
      <w:r w:rsidR="0022411B" w:rsidRPr="002039D5">
        <w:t>́</w:t>
      </w:r>
      <w:r w:rsidR="00C2587C" w:rsidRPr="002039D5">
        <w:t>ше дух кро</w:t>
      </w:r>
      <w:r w:rsidR="0022411B" w:rsidRPr="002039D5">
        <w:t>́</w:t>
      </w:r>
      <w:r w:rsidR="00C2587C" w:rsidRPr="002039D5">
        <w:t>тости и смиренному</w:t>
      </w:r>
      <w:r w:rsidR="0022411B" w:rsidRPr="002039D5">
        <w:t>́</w:t>
      </w:r>
      <w:r w:rsidR="00C2587C" w:rsidRPr="002039D5">
        <w:t>дрия, дух терпе</w:t>
      </w:r>
      <w:r w:rsidR="0022411B" w:rsidRPr="002039D5">
        <w:t>́</w:t>
      </w:r>
      <w:r w:rsidR="00C2587C" w:rsidRPr="002039D5">
        <w:t>ния и покая</w:t>
      </w:r>
      <w:r w:rsidR="0022411B" w:rsidRPr="002039D5">
        <w:t>́</w:t>
      </w:r>
      <w:r w:rsidR="00C2587C" w:rsidRPr="002039D5">
        <w:t>ния, да про</w:t>
      </w:r>
      <w:r w:rsidR="0022411B" w:rsidRPr="002039D5">
        <w:t>́</w:t>
      </w:r>
      <w:r w:rsidR="00C2587C" w:rsidRPr="002039D5">
        <w:t>чее вре</w:t>
      </w:r>
      <w:r w:rsidR="0022411B" w:rsidRPr="002039D5">
        <w:t>́</w:t>
      </w:r>
      <w:r w:rsidR="00C2587C" w:rsidRPr="002039D5">
        <w:t>мя жития</w:t>
      </w:r>
      <w:r w:rsidR="0022411B" w:rsidRPr="002039D5">
        <w:t>́</w:t>
      </w:r>
      <w:r w:rsidR="00C2587C" w:rsidRPr="002039D5">
        <w:t xml:space="preserve"> на</w:t>
      </w:r>
      <w:r w:rsidR="0022411B" w:rsidRPr="002039D5">
        <w:t>́</w:t>
      </w:r>
      <w:r w:rsidR="00C2587C" w:rsidRPr="002039D5">
        <w:t>шего в ве</w:t>
      </w:r>
      <w:r w:rsidR="0022411B" w:rsidRPr="002039D5">
        <w:t>́</w:t>
      </w:r>
      <w:r w:rsidR="00C2587C" w:rsidRPr="002039D5">
        <w:t>ре и сокруше</w:t>
      </w:r>
      <w:r w:rsidR="0022411B" w:rsidRPr="002039D5">
        <w:t>́</w:t>
      </w:r>
      <w:r w:rsidR="00C2587C" w:rsidRPr="002039D5">
        <w:t>нии серде</w:t>
      </w:r>
      <w:r w:rsidR="0022411B" w:rsidRPr="002039D5">
        <w:t>́</w:t>
      </w:r>
      <w:r w:rsidR="00C2587C" w:rsidRPr="002039D5">
        <w:t>чнем поживе</w:t>
      </w:r>
      <w:r w:rsidR="0022411B" w:rsidRPr="002039D5">
        <w:t>́</w:t>
      </w:r>
      <w:r w:rsidR="00C2587C" w:rsidRPr="002039D5">
        <w:t>м</w:t>
      </w:r>
      <w:r w:rsidR="002C51C8" w:rsidRPr="002039D5">
        <w:t>,</w:t>
      </w:r>
      <w:r w:rsidR="00C2587C" w:rsidRPr="002039D5">
        <w:t xml:space="preserve"> и та</w:t>
      </w:r>
      <w:r w:rsidR="0022411B" w:rsidRPr="002039D5">
        <w:t>́</w:t>
      </w:r>
      <w:r w:rsidR="00C2587C" w:rsidRPr="002039D5">
        <w:t xml:space="preserve">ко </w:t>
      </w:r>
      <w:r w:rsidR="00C2587C" w:rsidRPr="002039D5">
        <w:lastRenderedPageBreak/>
        <w:t>в час сконча</w:t>
      </w:r>
      <w:r w:rsidR="0022411B" w:rsidRPr="002039D5">
        <w:t>́</w:t>
      </w:r>
      <w:r w:rsidR="00C2587C" w:rsidRPr="002039D5">
        <w:t>ния на</w:t>
      </w:r>
      <w:r w:rsidR="0022411B" w:rsidRPr="002039D5">
        <w:t>́</w:t>
      </w:r>
      <w:r w:rsidR="00C2587C" w:rsidRPr="002039D5">
        <w:t>шего благода</w:t>
      </w:r>
      <w:r w:rsidR="0022411B" w:rsidRPr="002039D5">
        <w:t>́</w:t>
      </w:r>
      <w:r w:rsidR="00C2587C" w:rsidRPr="002039D5">
        <w:t>рне восхва</w:t>
      </w:r>
      <w:r w:rsidR="0022411B" w:rsidRPr="002039D5">
        <w:t>́</w:t>
      </w:r>
      <w:r w:rsidR="00C2587C" w:rsidRPr="002039D5">
        <w:t>лим просла</w:t>
      </w:r>
      <w:r w:rsidR="0022411B" w:rsidRPr="002039D5">
        <w:t>́</w:t>
      </w:r>
      <w:r w:rsidR="00C2587C" w:rsidRPr="002039D5">
        <w:t>вльшаго тя Го</w:t>
      </w:r>
      <w:r w:rsidR="0022411B" w:rsidRPr="002039D5">
        <w:t>́</w:t>
      </w:r>
      <w:r w:rsidR="00C2587C" w:rsidRPr="002039D5">
        <w:t>спода, Безнача</w:t>
      </w:r>
      <w:r w:rsidR="0022411B" w:rsidRPr="002039D5">
        <w:t>́</w:t>
      </w:r>
      <w:r w:rsidR="00C2587C" w:rsidRPr="002039D5">
        <w:t>льнаго Отца</w:t>
      </w:r>
      <w:r w:rsidR="0022411B" w:rsidRPr="002039D5">
        <w:t>́</w:t>
      </w:r>
      <w:r w:rsidR="00C2587C" w:rsidRPr="002039D5">
        <w:t>, Единоро</w:t>
      </w:r>
      <w:r w:rsidR="0022411B" w:rsidRPr="002039D5">
        <w:t>́</w:t>
      </w:r>
      <w:r w:rsidR="00C2587C" w:rsidRPr="002039D5">
        <w:t>днаго Его</w:t>
      </w:r>
      <w:r w:rsidR="0022411B" w:rsidRPr="002039D5">
        <w:t>́</w:t>
      </w:r>
      <w:r w:rsidR="00C2587C" w:rsidRPr="002039D5">
        <w:t xml:space="preserve"> Сы</w:t>
      </w:r>
      <w:r w:rsidR="0022411B" w:rsidRPr="002039D5">
        <w:t>́</w:t>
      </w:r>
      <w:r w:rsidR="00C2587C" w:rsidRPr="002039D5">
        <w:t>на и Единосу</w:t>
      </w:r>
      <w:r w:rsidR="0022411B" w:rsidRPr="002039D5">
        <w:t>́</w:t>
      </w:r>
      <w:r w:rsidR="00C2587C" w:rsidRPr="002039D5">
        <w:t>щнаго Всеблага</w:t>
      </w:r>
      <w:r w:rsidR="0022411B" w:rsidRPr="002039D5">
        <w:t>́</w:t>
      </w:r>
      <w:r w:rsidR="00C2587C" w:rsidRPr="002039D5">
        <w:t>го Ду</w:t>
      </w:r>
      <w:r w:rsidR="0022411B" w:rsidRPr="002039D5">
        <w:t>́</w:t>
      </w:r>
      <w:r w:rsidR="00C2587C" w:rsidRPr="002039D5">
        <w:t>ха, Тро</w:t>
      </w:r>
      <w:r w:rsidR="0022411B" w:rsidRPr="002039D5">
        <w:t>́</w:t>
      </w:r>
      <w:r w:rsidR="00C2587C" w:rsidRPr="002039D5">
        <w:t>ицу Неразде</w:t>
      </w:r>
      <w:r w:rsidR="0022411B" w:rsidRPr="002039D5">
        <w:t>́</w:t>
      </w:r>
      <w:r w:rsidR="00C2587C" w:rsidRPr="002039D5">
        <w:t>льную, во ве</w:t>
      </w:r>
      <w:r w:rsidR="0022411B" w:rsidRPr="002039D5">
        <w:t>́</w:t>
      </w:r>
      <w:r w:rsidR="00C2587C" w:rsidRPr="002039D5">
        <w:t>ки веко</w:t>
      </w:r>
      <w:r w:rsidR="0022411B" w:rsidRPr="002039D5">
        <w:t>́</w:t>
      </w:r>
      <w:r w:rsidR="00C2587C" w:rsidRPr="002039D5">
        <w:t xml:space="preserve">в. </w:t>
      </w:r>
      <w:r w:rsidR="00C2587C" w:rsidRPr="002039D5">
        <w:rPr>
          <w:rStyle w:val="nbtservred"/>
        </w:rPr>
        <w:t>А</w:t>
      </w:r>
      <w:r w:rsidR="00C2587C" w:rsidRPr="002039D5">
        <w:t>ми</w:t>
      </w:r>
      <w:r w:rsidR="0022411B" w:rsidRPr="002039D5">
        <w:t>́</w:t>
      </w:r>
      <w:r w:rsidR="00C2587C" w:rsidRPr="002039D5">
        <w:t>н</w:t>
      </w:r>
      <w:r w:rsidRPr="002039D5">
        <w:t>ь.</w:t>
      </w:r>
    </w:p>
    <w:p w14:paraId="0E98BF4A" w14:textId="77777777" w:rsidR="007D6BE7" w:rsidRPr="002039D5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2039D5">
        <w:rPr>
          <w:i/>
          <w:sz w:val="24"/>
          <w:szCs w:val="24"/>
        </w:rPr>
        <w:t>Утвержден</w:t>
      </w:r>
      <w:r w:rsidR="004538AF" w:rsidRPr="002039D5">
        <w:rPr>
          <w:i/>
          <w:sz w:val="24"/>
          <w:szCs w:val="24"/>
        </w:rPr>
        <w:t>а</w:t>
      </w:r>
      <w:r w:rsidRPr="002039D5">
        <w:rPr>
          <w:i/>
          <w:sz w:val="24"/>
          <w:szCs w:val="24"/>
        </w:rPr>
        <w:t xml:space="preserve"> Священным Синодом</w:t>
      </w:r>
    </w:p>
    <w:p w14:paraId="0E98BF4B" w14:textId="77777777" w:rsidR="007D6BE7" w:rsidRPr="002039D5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2039D5">
        <w:rPr>
          <w:i/>
          <w:sz w:val="24"/>
          <w:szCs w:val="24"/>
        </w:rPr>
        <w:t>Русской Православной Церкви</w:t>
      </w:r>
    </w:p>
    <w:p w14:paraId="0E98BF4C" w14:textId="73A1D291" w:rsidR="00972502" w:rsidRPr="001E5ED4" w:rsidRDefault="00C2587C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2039D5">
        <w:rPr>
          <w:i/>
          <w:sz w:val="24"/>
          <w:szCs w:val="24"/>
        </w:rPr>
        <w:t>08</w:t>
      </w:r>
      <w:r w:rsidR="00972502" w:rsidRPr="002039D5">
        <w:rPr>
          <w:i/>
          <w:sz w:val="24"/>
          <w:szCs w:val="24"/>
        </w:rPr>
        <w:t>.</w:t>
      </w:r>
      <w:r w:rsidRPr="002039D5">
        <w:rPr>
          <w:i/>
          <w:sz w:val="24"/>
          <w:szCs w:val="24"/>
        </w:rPr>
        <w:t>12</w:t>
      </w:r>
      <w:r w:rsidR="006206C2" w:rsidRPr="002039D5">
        <w:rPr>
          <w:i/>
          <w:sz w:val="24"/>
          <w:szCs w:val="24"/>
        </w:rPr>
        <w:t>.2020</w:t>
      </w:r>
      <w:r w:rsidR="0070754D" w:rsidRPr="002039D5">
        <w:rPr>
          <w:i/>
          <w:sz w:val="24"/>
          <w:szCs w:val="24"/>
        </w:rPr>
        <w:t xml:space="preserve"> (журнал № </w:t>
      </w:r>
      <w:r w:rsidRPr="002039D5">
        <w:rPr>
          <w:i/>
          <w:sz w:val="24"/>
          <w:szCs w:val="24"/>
        </w:rPr>
        <w:t>99</w:t>
      </w:r>
      <w:r w:rsidR="00972502" w:rsidRPr="002039D5">
        <w:rPr>
          <w:i/>
          <w:sz w:val="24"/>
          <w:szCs w:val="24"/>
        </w:rPr>
        <w:t>).</w:t>
      </w:r>
      <w:bookmarkStart w:id="0" w:name="_GoBack"/>
      <w:bookmarkEnd w:id="0"/>
    </w:p>
    <w:sectPr w:rsidR="00972502" w:rsidRPr="001E5ED4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C4065" w14:textId="77777777" w:rsidR="00EA7826" w:rsidRDefault="00EA7826" w:rsidP="00972502">
      <w:pPr>
        <w:spacing w:after="0" w:line="240" w:lineRule="auto"/>
      </w:pPr>
      <w:r>
        <w:separator/>
      </w:r>
    </w:p>
  </w:endnote>
  <w:endnote w:type="continuationSeparator" w:id="0">
    <w:p w14:paraId="286EBDC9" w14:textId="77777777" w:rsidR="00EA7826" w:rsidRDefault="00EA7826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7587F" w14:textId="77777777" w:rsidR="00EA7826" w:rsidRDefault="00EA7826" w:rsidP="00972502">
      <w:pPr>
        <w:spacing w:after="0" w:line="240" w:lineRule="auto"/>
      </w:pPr>
      <w:r>
        <w:separator/>
      </w:r>
    </w:p>
  </w:footnote>
  <w:footnote w:type="continuationSeparator" w:id="0">
    <w:p w14:paraId="103EA313" w14:textId="77777777" w:rsidR="00EA7826" w:rsidRDefault="00EA7826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0E98BF51" w14:textId="77777777" w:rsidR="00DE3DD7" w:rsidRDefault="00DE3DD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39D5">
          <w:rPr>
            <w:noProof/>
          </w:rPr>
          <w:t>7</w:t>
        </w:r>
        <w:r>
          <w:fldChar w:fldCharType="end"/>
        </w:r>
      </w:p>
    </w:sdtContent>
  </w:sdt>
  <w:p w14:paraId="0E98BF52" w14:textId="77777777" w:rsidR="00DE3DD7" w:rsidRPr="00972502" w:rsidRDefault="00DE3DD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8BF53" w14:textId="77777777" w:rsidR="00DE3DD7" w:rsidRDefault="00DE3DD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243"/>
    <w:multiLevelType w:val="multilevel"/>
    <w:tmpl w:val="9A2C2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25D3461"/>
    <w:multiLevelType w:val="hybridMultilevel"/>
    <w:tmpl w:val="66844FF4"/>
    <w:lvl w:ilvl="0" w:tplc="D7E2A4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7EC53C9"/>
    <w:multiLevelType w:val="multilevel"/>
    <w:tmpl w:val="22A68B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B67C70"/>
    <w:multiLevelType w:val="multilevel"/>
    <w:tmpl w:val="718EE7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1DC7"/>
    <w:rsid w:val="00011442"/>
    <w:rsid w:val="00011C06"/>
    <w:rsid w:val="0001778A"/>
    <w:rsid w:val="00017848"/>
    <w:rsid w:val="00017A18"/>
    <w:rsid w:val="00022FD3"/>
    <w:rsid w:val="00031EE5"/>
    <w:rsid w:val="00034378"/>
    <w:rsid w:val="000353B8"/>
    <w:rsid w:val="000423ED"/>
    <w:rsid w:val="00052F93"/>
    <w:rsid w:val="00055879"/>
    <w:rsid w:val="00057B30"/>
    <w:rsid w:val="000615DF"/>
    <w:rsid w:val="00074ECC"/>
    <w:rsid w:val="0008246A"/>
    <w:rsid w:val="00084EFF"/>
    <w:rsid w:val="000873D5"/>
    <w:rsid w:val="00090ED9"/>
    <w:rsid w:val="00095277"/>
    <w:rsid w:val="000A23D9"/>
    <w:rsid w:val="000A62B5"/>
    <w:rsid w:val="000A7423"/>
    <w:rsid w:val="000B25F7"/>
    <w:rsid w:val="000B3745"/>
    <w:rsid w:val="000C3C37"/>
    <w:rsid w:val="000D0438"/>
    <w:rsid w:val="000E2DD2"/>
    <w:rsid w:val="000E46EC"/>
    <w:rsid w:val="000F18B0"/>
    <w:rsid w:val="00102202"/>
    <w:rsid w:val="00105E1D"/>
    <w:rsid w:val="00105E50"/>
    <w:rsid w:val="001074A1"/>
    <w:rsid w:val="001100ED"/>
    <w:rsid w:val="00121B92"/>
    <w:rsid w:val="00123EA1"/>
    <w:rsid w:val="00124AA5"/>
    <w:rsid w:val="00125906"/>
    <w:rsid w:val="00126497"/>
    <w:rsid w:val="001325EE"/>
    <w:rsid w:val="0014071E"/>
    <w:rsid w:val="00147179"/>
    <w:rsid w:val="0015117E"/>
    <w:rsid w:val="00153B8A"/>
    <w:rsid w:val="00165673"/>
    <w:rsid w:val="001672DA"/>
    <w:rsid w:val="00171723"/>
    <w:rsid w:val="00183E67"/>
    <w:rsid w:val="00184BB1"/>
    <w:rsid w:val="001973C6"/>
    <w:rsid w:val="001A0A62"/>
    <w:rsid w:val="001A0B10"/>
    <w:rsid w:val="001A1838"/>
    <w:rsid w:val="001A3D6B"/>
    <w:rsid w:val="001B32FA"/>
    <w:rsid w:val="001B51DE"/>
    <w:rsid w:val="001C2965"/>
    <w:rsid w:val="001C2BE6"/>
    <w:rsid w:val="001D7D28"/>
    <w:rsid w:val="001E157A"/>
    <w:rsid w:val="001E1BF1"/>
    <w:rsid w:val="001E4F26"/>
    <w:rsid w:val="001E5ED4"/>
    <w:rsid w:val="001E70BF"/>
    <w:rsid w:val="00202098"/>
    <w:rsid w:val="00202231"/>
    <w:rsid w:val="002039D5"/>
    <w:rsid w:val="00203A0C"/>
    <w:rsid w:val="002044E4"/>
    <w:rsid w:val="00210574"/>
    <w:rsid w:val="00213ED7"/>
    <w:rsid w:val="00214C5A"/>
    <w:rsid w:val="00215823"/>
    <w:rsid w:val="0022080C"/>
    <w:rsid w:val="00223437"/>
    <w:rsid w:val="0022411B"/>
    <w:rsid w:val="00232F84"/>
    <w:rsid w:val="002346FA"/>
    <w:rsid w:val="002359C7"/>
    <w:rsid w:val="00237655"/>
    <w:rsid w:val="00237B8C"/>
    <w:rsid w:val="002403B2"/>
    <w:rsid w:val="00240D24"/>
    <w:rsid w:val="0024124F"/>
    <w:rsid w:val="002511EA"/>
    <w:rsid w:val="00254CA7"/>
    <w:rsid w:val="00264C67"/>
    <w:rsid w:val="0026774B"/>
    <w:rsid w:val="00271A3B"/>
    <w:rsid w:val="0027770D"/>
    <w:rsid w:val="00282A6A"/>
    <w:rsid w:val="00284807"/>
    <w:rsid w:val="00286822"/>
    <w:rsid w:val="00287DCC"/>
    <w:rsid w:val="00291A27"/>
    <w:rsid w:val="002A176C"/>
    <w:rsid w:val="002A2459"/>
    <w:rsid w:val="002A4867"/>
    <w:rsid w:val="002A4871"/>
    <w:rsid w:val="002A714B"/>
    <w:rsid w:val="002B3AD6"/>
    <w:rsid w:val="002B645E"/>
    <w:rsid w:val="002B7E4F"/>
    <w:rsid w:val="002C2F04"/>
    <w:rsid w:val="002C3CD0"/>
    <w:rsid w:val="002C51C8"/>
    <w:rsid w:val="002D3408"/>
    <w:rsid w:val="002F6A24"/>
    <w:rsid w:val="002F79D8"/>
    <w:rsid w:val="00301815"/>
    <w:rsid w:val="003054A1"/>
    <w:rsid w:val="00307CD3"/>
    <w:rsid w:val="0031641E"/>
    <w:rsid w:val="003269CC"/>
    <w:rsid w:val="00333C8B"/>
    <w:rsid w:val="00343956"/>
    <w:rsid w:val="00344447"/>
    <w:rsid w:val="003517F8"/>
    <w:rsid w:val="0035344D"/>
    <w:rsid w:val="00354320"/>
    <w:rsid w:val="00357269"/>
    <w:rsid w:val="00357BE0"/>
    <w:rsid w:val="00364658"/>
    <w:rsid w:val="0036664A"/>
    <w:rsid w:val="00372E8C"/>
    <w:rsid w:val="00375457"/>
    <w:rsid w:val="00377223"/>
    <w:rsid w:val="00377E11"/>
    <w:rsid w:val="00380D3E"/>
    <w:rsid w:val="0038569F"/>
    <w:rsid w:val="00396404"/>
    <w:rsid w:val="003A1272"/>
    <w:rsid w:val="003A2810"/>
    <w:rsid w:val="003A4218"/>
    <w:rsid w:val="003B5431"/>
    <w:rsid w:val="003B598B"/>
    <w:rsid w:val="003C41B3"/>
    <w:rsid w:val="003C47DD"/>
    <w:rsid w:val="003C5CA2"/>
    <w:rsid w:val="003D1BB1"/>
    <w:rsid w:val="003D2971"/>
    <w:rsid w:val="003E2AA1"/>
    <w:rsid w:val="003E54E8"/>
    <w:rsid w:val="003E6BCA"/>
    <w:rsid w:val="003F144A"/>
    <w:rsid w:val="003F3588"/>
    <w:rsid w:val="003F4BA2"/>
    <w:rsid w:val="003F5A4A"/>
    <w:rsid w:val="003F63B1"/>
    <w:rsid w:val="003F7C2D"/>
    <w:rsid w:val="00401BB0"/>
    <w:rsid w:val="004032D1"/>
    <w:rsid w:val="00403B58"/>
    <w:rsid w:val="00403F51"/>
    <w:rsid w:val="00404DA2"/>
    <w:rsid w:val="00405806"/>
    <w:rsid w:val="004121D2"/>
    <w:rsid w:val="004144B7"/>
    <w:rsid w:val="00420F34"/>
    <w:rsid w:val="00430901"/>
    <w:rsid w:val="0043247C"/>
    <w:rsid w:val="00435448"/>
    <w:rsid w:val="00435C1E"/>
    <w:rsid w:val="004419DD"/>
    <w:rsid w:val="00443ACB"/>
    <w:rsid w:val="00443C22"/>
    <w:rsid w:val="00451FC0"/>
    <w:rsid w:val="004526AE"/>
    <w:rsid w:val="004538AF"/>
    <w:rsid w:val="004540B5"/>
    <w:rsid w:val="0045557C"/>
    <w:rsid w:val="004555E3"/>
    <w:rsid w:val="00455A77"/>
    <w:rsid w:val="00460AEE"/>
    <w:rsid w:val="00463486"/>
    <w:rsid w:val="0046695B"/>
    <w:rsid w:val="00470625"/>
    <w:rsid w:val="00475AA9"/>
    <w:rsid w:val="004760A0"/>
    <w:rsid w:val="0048374C"/>
    <w:rsid w:val="00491069"/>
    <w:rsid w:val="0049172D"/>
    <w:rsid w:val="0049198B"/>
    <w:rsid w:val="004956F1"/>
    <w:rsid w:val="004A2BF6"/>
    <w:rsid w:val="004A3725"/>
    <w:rsid w:val="004B3B52"/>
    <w:rsid w:val="004B50EE"/>
    <w:rsid w:val="004C1174"/>
    <w:rsid w:val="004C39A0"/>
    <w:rsid w:val="004C62B3"/>
    <w:rsid w:val="004C7E4F"/>
    <w:rsid w:val="004D0977"/>
    <w:rsid w:val="004D0A5A"/>
    <w:rsid w:val="004D334F"/>
    <w:rsid w:val="004E295C"/>
    <w:rsid w:val="004E3AFE"/>
    <w:rsid w:val="004F45D4"/>
    <w:rsid w:val="004F4B35"/>
    <w:rsid w:val="004F6243"/>
    <w:rsid w:val="005006E8"/>
    <w:rsid w:val="005029A2"/>
    <w:rsid w:val="00510538"/>
    <w:rsid w:val="00510A96"/>
    <w:rsid w:val="00510BAB"/>
    <w:rsid w:val="00515562"/>
    <w:rsid w:val="00517B36"/>
    <w:rsid w:val="00521403"/>
    <w:rsid w:val="00526783"/>
    <w:rsid w:val="005270FF"/>
    <w:rsid w:val="00527104"/>
    <w:rsid w:val="0053300C"/>
    <w:rsid w:val="00546E53"/>
    <w:rsid w:val="005471FC"/>
    <w:rsid w:val="00547CA4"/>
    <w:rsid w:val="005512BE"/>
    <w:rsid w:val="00557CD3"/>
    <w:rsid w:val="0056349F"/>
    <w:rsid w:val="00567F47"/>
    <w:rsid w:val="00580AB4"/>
    <w:rsid w:val="005837AC"/>
    <w:rsid w:val="00587D7F"/>
    <w:rsid w:val="00590ACD"/>
    <w:rsid w:val="0059611B"/>
    <w:rsid w:val="005A15AD"/>
    <w:rsid w:val="005A7EB5"/>
    <w:rsid w:val="005B10EB"/>
    <w:rsid w:val="005B557C"/>
    <w:rsid w:val="005C7E9B"/>
    <w:rsid w:val="005D1CFA"/>
    <w:rsid w:val="005D2C75"/>
    <w:rsid w:val="005E10E7"/>
    <w:rsid w:val="005E6633"/>
    <w:rsid w:val="005E7E55"/>
    <w:rsid w:val="005F2B69"/>
    <w:rsid w:val="005F5158"/>
    <w:rsid w:val="005F6328"/>
    <w:rsid w:val="005F658D"/>
    <w:rsid w:val="00601A30"/>
    <w:rsid w:val="006059FF"/>
    <w:rsid w:val="00607EF7"/>
    <w:rsid w:val="006206C2"/>
    <w:rsid w:val="00623712"/>
    <w:rsid w:val="00625942"/>
    <w:rsid w:val="00637B3F"/>
    <w:rsid w:val="0064621D"/>
    <w:rsid w:val="00650145"/>
    <w:rsid w:val="00653D64"/>
    <w:rsid w:val="00655159"/>
    <w:rsid w:val="00655975"/>
    <w:rsid w:val="00661376"/>
    <w:rsid w:val="0066179C"/>
    <w:rsid w:val="00661E22"/>
    <w:rsid w:val="00670F21"/>
    <w:rsid w:val="006740BB"/>
    <w:rsid w:val="00674FD9"/>
    <w:rsid w:val="006903F1"/>
    <w:rsid w:val="0069130C"/>
    <w:rsid w:val="00692ABD"/>
    <w:rsid w:val="006A02E2"/>
    <w:rsid w:val="006A1B86"/>
    <w:rsid w:val="006A32EB"/>
    <w:rsid w:val="006B2B54"/>
    <w:rsid w:val="006B409E"/>
    <w:rsid w:val="006C68F3"/>
    <w:rsid w:val="006D1424"/>
    <w:rsid w:val="006D59C4"/>
    <w:rsid w:val="006D5F56"/>
    <w:rsid w:val="006E195B"/>
    <w:rsid w:val="006E2A9F"/>
    <w:rsid w:val="006E71A2"/>
    <w:rsid w:val="007009E2"/>
    <w:rsid w:val="00701865"/>
    <w:rsid w:val="00702FAB"/>
    <w:rsid w:val="007031EF"/>
    <w:rsid w:val="007052FD"/>
    <w:rsid w:val="00706A22"/>
    <w:rsid w:val="0070754D"/>
    <w:rsid w:val="00707562"/>
    <w:rsid w:val="00707849"/>
    <w:rsid w:val="007108B2"/>
    <w:rsid w:val="00713361"/>
    <w:rsid w:val="0072761C"/>
    <w:rsid w:val="00732415"/>
    <w:rsid w:val="00733367"/>
    <w:rsid w:val="007416E1"/>
    <w:rsid w:val="00756610"/>
    <w:rsid w:val="007568A5"/>
    <w:rsid w:val="00764DB4"/>
    <w:rsid w:val="00766ABE"/>
    <w:rsid w:val="007711B7"/>
    <w:rsid w:val="00772DFF"/>
    <w:rsid w:val="00782864"/>
    <w:rsid w:val="007942EA"/>
    <w:rsid w:val="007A1B9C"/>
    <w:rsid w:val="007B4848"/>
    <w:rsid w:val="007B551E"/>
    <w:rsid w:val="007B6902"/>
    <w:rsid w:val="007C051B"/>
    <w:rsid w:val="007C2B4B"/>
    <w:rsid w:val="007C4ED6"/>
    <w:rsid w:val="007C6CDD"/>
    <w:rsid w:val="007C7454"/>
    <w:rsid w:val="007D0822"/>
    <w:rsid w:val="007D3640"/>
    <w:rsid w:val="007D6BE7"/>
    <w:rsid w:val="007D7452"/>
    <w:rsid w:val="007E35D7"/>
    <w:rsid w:val="007E49E7"/>
    <w:rsid w:val="007F2D58"/>
    <w:rsid w:val="007F4827"/>
    <w:rsid w:val="008033D4"/>
    <w:rsid w:val="00806962"/>
    <w:rsid w:val="0081221B"/>
    <w:rsid w:val="00813F68"/>
    <w:rsid w:val="00821556"/>
    <w:rsid w:val="0082269A"/>
    <w:rsid w:val="00833FA8"/>
    <w:rsid w:val="00844CD4"/>
    <w:rsid w:val="00846075"/>
    <w:rsid w:val="0084743A"/>
    <w:rsid w:val="00847E93"/>
    <w:rsid w:val="00850022"/>
    <w:rsid w:val="00853A50"/>
    <w:rsid w:val="00854A50"/>
    <w:rsid w:val="00857185"/>
    <w:rsid w:val="0086148C"/>
    <w:rsid w:val="008629AB"/>
    <w:rsid w:val="0086719D"/>
    <w:rsid w:val="00875726"/>
    <w:rsid w:val="008836B8"/>
    <w:rsid w:val="00890195"/>
    <w:rsid w:val="00890421"/>
    <w:rsid w:val="0089161E"/>
    <w:rsid w:val="00892659"/>
    <w:rsid w:val="00894B0C"/>
    <w:rsid w:val="0089526C"/>
    <w:rsid w:val="00895D87"/>
    <w:rsid w:val="00897588"/>
    <w:rsid w:val="008C186F"/>
    <w:rsid w:val="008C39C3"/>
    <w:rsid w:val="008C4D7E"/>
    <w:rsid w:val="008C624F"/>
    <w:rsid w:val="008D1B81"/>
    <w:rsid w:val="008D2DA7"/>
    <w:rsid w:val="008E66AE"/>
    <w:rsid w:val="008F701E"/>
    <w:rsid w:val="008F75F7"/>
    <w:rsid w:val="00905570"/>
    <w:rsid w:val="00907FAE"/>
    <w:rsid w:val="00912F4D"/>
    <w:rsid w:val="0091470D"/>
    <w:rsid w:val="00917F13"/>
    <w:rsid w:val="0092158D"/>
    <w:rsid w:val="00933E87"/>
    <w:rsid w:val="00945624"/>
    <w:rsid w:val="00946F4A"/>
    <w:rsid w:val="00946FB7"/>
    <w:rsid w:val="00950A48"/>
    <w:rsid w:val="00950D8E"/>
    <w:rsid w:val="00962FDB"/>
    <w:rsid w:val="0096528D"/>
    <w:rsid w:val="00971D93"/>
    <w:rsid w:val="00972502"/>
    <w:rsid w:val="00972757"/>
    <w:rsid w:val="009936D7"/>
    <w:rsid w:val="009A0AE3"/>
    <w:rsid w:val="009A0E1F"/>
    <w:rsid w:val="009A4B68"/>
    <w:rsid w:val="009B142D"/>
    <w:rsid w:val="009B3397"/>
    <w:rsid w:val="009B523F"/>
    <w:rsid w:val="009C0070"/>
    <w:rsid w:val="009C2C4D"/>
    <w:rsid w:val="009C3745"/>
    <w:rsid w:val="009C7E35"/>
    <w:rsid w:val="009D5C7F"/>
    <w:rsid w:val="009D7B35"/>
    <w:rsid w:val="009E4028"/>
    <w:rsid w:val="00A01B63"/>
    <w:rsid w:val="00A027F0"/>
    <w:rsid w:val="00A11F5B"/>
    <w:rsid w:val="00A14BF7"/>
    <w:rsid w:val="00A20CE9"/>
    <w:rsid w:val="00A22630"/>
    <w:rsid w:val="00A2479A"/>
    <w:rsid w:val="00A255AE"/>
    <w:rsid w:val="00A268E9"/>
    <w:rsid w:val="00A316F1"/>
    <w:rsid w:val="00A5009D"/>
    <w:rsid w:val="00A511A6"/>
    <w:rsid w:val="00A51F99"/>
    <w:rsid w:val="00A52D81"/>
    <w:rsid w:val="00A57D2A"/>
    <w:rsid w:val="00A610B2"/>
    <w:rsid w:val="00A613BD"/>
    <w:rsid w:val="00A61587"/>
    <w:rsid w:val="00A61DE2"/>
    <w:rsid w:val="00A6267D"/>
    <w:rsid w:val="00A6754A"/>
    <w:rsid w:val="00A678B7"/>
    <w:rsid w:val="00A70A89"/>
    <w:rsid w:val="00A713BA"/>
    <w:rsid w:val="00A75C88"/>
    <w:rsid w:val="00A761C1"/>
    <w:rsid w:val="00A81F9C"/>
    <w:rsid w:val="00A84D70"/>
    <w:rsid w:val="00A85E08"/>
    <w:rsid w:val="00A90352"/>
    <w:rsid w:val="00A936CF"/>
    <w:rsid w:val="00A9376D"/>
    <w:rsid w:val="00AA3BA7"/>
    <w:rsid w:val="00AA6B1B"/>
    <w:rsid w:val="00AB4AD8"/>
    <w:rsid w:val="00AB5CAC"/>
    <w:rsid w:val="00AC10FC"/>
    <w:rsid w:val="00AC5891"/>
    <w:rsid w:val="00AC6591"/>
    <w:rsid w:val="00AD51E0"/>
    <w:rsid w:val="00AF52FC"/>
    <w:rsid w:val="00B067C1"/>
    <w:rsid w:val="00B143A6"/>
    <w:rsid w:val="00B1527D"/>
    <w:rsid w:val="00B2044E"/>
    <w:rsid w:val="00B212CE"/>
    <w:rsid w:val="00B238B7"/>
    <w:rsid w:val="00B27BD6"/>
    <w:rsid w:val="00B27F77"/>
    <w:rsid w:val="00B32592"/>
    <w:rsid w:val="00B3548C"/>
    <w:rsid w:val="00B44891"/>
    <w:rsid w:val="00B50922"/>
    <w:rsid w:val="00B5100C"/>
    <w:rsid w:val="00B63193"/>
    <w:rsid w:val="00B645FB"/>
    <w:rsid w:val="00B675B9"/>
    <w:rsid w:val="00B754E7"/>
    <w:rsid w:val="00B755D2"/>
    <w:rsid w:val="00B85452"/>
    <w:rsid w:val="00B95934"/>
    <w:rsid w:val="00B960C2"/>
    <w:rsid w:val="00BA22CD"/>
    <w:rsid w:val="00BA6DAA"/>
    <w:rsid w:val="00BB22BB"/>
    <w:rsid w:val="00BB2BD0"/>
    <w:rsid w:val="00BB31E9"/>
    <w:rsid w:val="00BB564D"/>
    <w:rsid w:val="00BC0FB9"/>
    <w:rsid w:val="00BC4F29"/>
    <w:rsid w:val="00BD1C00"/>
    <w:rsid w:val="00BD1D67"/>
    <w:rsid w:val="00BE0817"/>
    <w:rsid w:val="00BE1833"/>
    <w:rsid w:val="00BE1C7F"/>
    <w:rsid w:val="00BE2550"/>
    <w:rsid w:val="00BE6C81"/>
    <w:rsid w:val="00BF40FF"/>
    <w:rsid w:val="00BF4AF9"/>
    <w:rsid w:val="00C043EB"/>
    <w:rsid w:val="00C070A3"/>
    <w:rsid w:val="00C12C19"/>
    <w:rsid w:val="00C17223"/>
    <w:rsid w:val="00C21297"/>
    <w:rsid w:val="00C244F6"/>
    <w:rsid w:val="00C2587C"/>
    <w:rsid w:val="00C32AF6"/>
    <w:rsid w:val="00C3341E"/>
    <w:rsid w:val="00C34145"/>
    <w:rsid w:val="00C360D9"/>
    <w:rsid w:val="00C37185"/>
    <w:rsid w:val="00C40790"/>
    <w:rsid w:val="00C52883"/>
    <w:rsid w:val="00C65905"/>
    <w:rsid w:val="00C65964"/>
    <w:rsid w:val="00C71A40"/>
    <w:rsid w:val="00C72F03"/>
    <w:rsid w:val="00C74E9E"/>
    <w:rsid w:val="00C92072"/>
    <w:rsid w:val="00C9509E"/>
    <w:rsid w:val="00C9600D"/>
    <w:rsid w:val="00C97739"/>
    <w:rsid w:val="00CA3FD1"/>
    <w:rsid w:val="00CA4207"/>
    <w:rsid w:val="00CA4662"/>
    <w:rsid w:val="00CB5B8C"/>
    <w:rsid w:val="00CC22B3"/>
    <w:rsid w:val="00CC3723"/>
    <w:rsid w:val="00CC6446"/>
    <w:rsid w:val="00CC65C1"/>
    <w:rsid w:val="00CD0268"/>
    <w:rsid w:val="00CD5732"/>
    <w:rsid w:val="00CD60A9"/>
    <w:rsid w:val="00CD6DBA"/>
    <w:rsid w:val="00CE6CCD"/>
    <w:rsid w:val="00CF2108"/>
    <w:rsid w:val="00CF2A9E"/>
    <w:rsid w:val="00CF6ABA"/>
    <w:rsid w:val="00CF6BE6"/>
    <w:rsid w:val="00D051EB"/>
    <w:rsid w:val="00D0597E"/>
    <w:rsid w:val="00D15816"/>
    <w:rsid w:val="00D22B9B"/>
    <w:rsid w:val="00D23251"/>
    <w:rsid w:val="00D30621"/>
    <w:rsid w:val="00D30CA2"/>
    <w:rsid w:val="00D3221B"/>
    <w:rsid w:val="00D3634E"/>
    <w:rsid w:val="00D4379F"/>
    <w:rsid w:val="00D44D32"/>
    <w:rsid w:val="00D51F67"/>
    <w:rsid w:val="00D55291"/>
    <w:rsid w:val="00D6586C"/>
    <w:rsid w:val="00D708A9"/>
    <w:rsid w:val="00D71F94"/>
    <w:rsid w:val="00D72232"/>
    <w:rsid w:val="00D7716F"/>
    <w:rsid w:val="00D90D38"/>
    <w:rsid w:val="00D90DB9"/>
    <w:rsid w:val="00D94BB1"/>
    <w:rsid w:val="00D969D5"/>
    <w:rsid w:val="00DA2C3E"/>
    <w:rsid w:val="00DB1E69"/>
    <w:rsid w:val="00DB4BB6"/>
    <w:rsid w:val="00DC2245"/>
    <w:rsid w:val="00DC5B9D"/>
    <w:rsid w:val="00DC6A9A"/>
    <w:rsid w:val="00DD0A19"/>
    <w:rsid w:val="00DE1764"/>
    <w:rsid w:val="00DE1AD9"/>
    <w:rsid w:val="00DE3DD7"/>
    <w:rsid w:val="00DF08A0"/>
    <w:rsid w:val="00DF332D"/>
    <w:rsid w:val="00DF60ED"/>
    <w:rsid w:val="00E00AEA"/>
    <w:rsid w:val="00E05253"/>
    <w:rsid w:val="00E0780A"/>
    <w:rsid w:val="00E154E9"/>
    <w:rsid w:val="00E17BC9"/>
    <w:rsid w:val="00E17EA5"/>
    <w:rsid w:val="00E24070"/>
    <w:rsid w:val="00E30D28"/>
    <w:rsid w:val="00E34C11"/>
    <w:rsid w:val="00E37163"/>
    <w:rsid w:val="00E37B25"/>
    <w:rsid w:val="00E37E3A"/>
    <w:rsid w:val="00E61935"/>
    <w:rsid w:val="00E711F6"/>
    <w:rsid w:val="00E7566B"/>
    <w:rsid w:val="00E81660"/>
    <w:rsid w:val="00E839C4"/>
    <w:rsid w:val="00E84C4E"/>
    <w:rsid w:val="00E94529"/>
    <w:rsid w:val="00E9555C"/>
    <w:rsid w:val="00EA133B"/>
    <w:rsid w:val="00EA7826"/>
    <w:rsid w:val="00EB6553"/>
    <w:rsid w:val="00EC0CC1"/>
    <w:rsid w:val="00EC3B5E"/>
    <w:rsid w:val="00EC46DF"/>
    <w:rsid w:val="00EC50AA"/>
    <w:rsid w:val="00ED2149"/>
    <w:rsid w:val="00EE23A1"/>
    <w:rsid w:val="00EE4AC4"/>
    <w:rsid w:val="00EF5637"/>
    <w:rsid w:val="00EF6275"/>
    <w:rsid w:val="00F001DC"/>
    <w:rsid w:val="00F0109C"/>
    <w:rsid w:val="00F0151E"/>
    <w:rsid w:val="00F038B8"/>
    <w:rsid w:val="00F045D3"/>
    <w:rsid w:val="00F06EE4"/>
    <w:rsid w:val="00F07781"/>
    <w:rsid w:val="00F11304"/>
    <w:rsid w:val="00F24918"/>
    <w:rsid w:val="00F27017"/>
    <w:rsid w:val="00F37B06"/>
    <w:rsid w:val="00F45916"/>
    <w:rsid w:val="00F50F6B"/>
    <w:rsid w:val="00F603FD"/>
    <w:rsid w:val="00F60963"/>
    <w:rsid w:val="00F662F0"/>
    <w:rsid w:val="00F756BA"/>
    <w:rsid w:val="00F833CE"/>
    <w:rsid w:val="00F852F3"/>
    <w:rsid w:val="00F93727"/>
    <w:rsid w:val="00F944AF"/>
    <w:rsid w:val="00F95D83"/>
    <w:rsid w:val="00F95FC9"/>
    <w:rsid w:val="00FA0BEE"/>
    <w:rsid w:val="00FA386B"/>
    <w:rsid w:val="00FC0987"/>
    <w:rsid w:val="00FC2024"/>
    <w:rsid w:val="00FC2534"/>
    <w:rsid w:val="00FC68EF"/>
    <w:rsid w:val="00FD697D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B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5344D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5344D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5344D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534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5344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53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534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Основной текст (14)_"/>
    <w:link w:val="140"/>
    <w:locked/>
    <w:rsid w:val="00C2587C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2587C"/>
    <w:pPr>
      <w:widowControl w:val="0"/>
      <w:shd w:val="clear" w:color="auto" w:fill="FFFFFF"/>
      <w:spacing w:after="0" w:line="355" w:lineRule="exact"/>
    </w:pPr>
    <w:rPr>
      <w:rFonts w:ascii="Times New Roman" w:hAnsi="Times New Roman" w:cs="Times New Roman"/>
      <w:sz w:val="32"/>
      <w:szCs w:val="32"/>
    </w:rPr>
  </w:style>
  <w:style w:type="character" w:customStyle="1" w:styleId="1Exact">
    <w:name w:val="Заголовок №1 Exact"/>
    <w:link w:val="11"/>
    <w:locked/>
    <w:rsid w:val="00C2587C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13ptExact">
    <w:name w:val="Заголовок №1 + Интервал 3 pt Exact"/>
    <w:rsid w:val="00C2587C"/>
    <w:rPr>
      <w:rFonts w:ascii="Arial Narrow" w:hAnsi="Arial Narrow" w:cs="Arial Narrow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11">
    <w:name w:val="Заголовок №1"/>
    <w:basedOn w:val="a"/>
    <w:link w:val="1Exact"/>
    <w:rsid w:val="00C2587C"/>
    <w:pPr>
      <w:widowControl w:val="0"/>
      <w:shd w:val="clear" w:color="auto" w:fill="FFFFFF"/>
      <w:spacing w:after="0" w:line="614" w:lineRule="exact"/>
      <w:jc w:val="center"/>
      <w:outlineLvl w:val="0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rsid w:val="00C2587C"/>
    <w:rPr>
      <w:rFonts w:ascii="Times New Roman" w:hAnsi="Times New Roman" w:cs="Times New Roman"/>
      <w:sz w:val="28"/>
      <w:szCs w:val="28"/>
      <w:u w:val="none"/>
    </w:rPr>
  </w:style>
  <w:style w:type="character" w:customStyle="1" w:styleId="2Exact0">
    <w:name w:val="Основной текст (2) + Курсив Exact"/>
    <w:rsid w:val="00C2587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locked/>
    <w:rsid w:val="00C258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587C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rsid w:val="00C2587C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Exact0">
    <w:name w:val="Основной текст (3) + Не курсив Exact"/>
    <w:rsid w:val="00C2587C"/>
    <w:rPr>
      <w:rFonts w:ascii="Times New Roman" w:hAnsi="Times New Roman" w:cs="Times New Roman"/>
      <w:i/>
      <w:iCs/>
      <w:sz w:val="28"/>
      <w:szCs w:val="28"/>
      <w:u w:val="single"/>
      <w:shd w:val="clear" w:color="auto" w:fill="FFFFFF"/>
    </w:rPr>
  </w:style>
  <w:style w:type="character" w:customStyle="1" w:styleId="3">
    <w:name w:val="Основной текст (3)_"/>
    <w:link w:val="30"/>
    <w:locked/>
    <w:rsid w:val="00C2587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587C"/>
    <w:pPr>
      <w:widowControl w:val="0"/>
      <w:shd w:val="clear" w:color="auto" w:fill="FFFFFF"/>
      <w:spacing w:after="0" w:line="307" w:lineRule="exac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1">
    <w:name w:val="Основной текст (3) + Не курсив"/>
    <w:rsid w:val="00C2587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3">
    <w:name w:val="Основной текст (2) + Курсив"/>
    <w:rsid w:val="00C2587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rsid w:val="00C2587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2-1pt">
    <w:name w:val="Основной текст (2) + Интервал -1 pt"/>
    <w:rsid w:val="00C2587C"/>
    <w:rPr>
      <w:rFonts w:ascii="Times New Roman" w:hAnsi="Times New Roman" w:cs="Times New Roman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4Exact">
    <w:name w:val="Основной текст (24) Exact"/>
    <w:link w:val="24"/>
    <w:locked/>
    <w:rsid w:val="00C258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4)"/>
    <w:basedOn w:val="a"/>
    <w:link w:val="24Exact"/>
    <w:rsid w:val="00C2587C"/>
    <w:pPr>
      <w:widowControl w:val="0"/>
      <w:shd w:val="clear" w:color="auto" w:fill="FFFFFF"/>
      <w:spacing w:after="0" w:line="326" w:lineRule="exact"/>
      <w:ind w:hanging="460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locked/>
    <w:rsid w:val="00C2587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CordiaUPC">
    <w:name w:val="Основной текст (5) + CordiaUPC"/>
    <w:aliases w:val="28 pt,Не курсив"/>
    <w:rsid w:val="00C2587C"/>
    <w:rPr>
      <w:rFonts w:ascii="CordiaUPC" w:hAnsi="CordiaUPC" w:cs="CordiaUPC"/>
      <w:b/>
      <w:bCs/>
      <w:i/>
      <w:iCs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th-TH"/>
    </w:rPr>
  </w:style>
  <w:style w:type="paragraph" w:customStyle="1" w:styleId="50">
    <w:name w:val="Основной текст (5)"/>
    <w:basedOn w:val="a"/>
    <w:link w:val="5"/>
    <w:rsid w:val="00C2587C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7">
    <w:name w:val="Основной текст (7)"/>
    <w:rsid w:val="00C2587C"/>
    <w:rPr>
      <w:rFonts w:ascii="Times New Roman" w:hAnsi="Times New Roman" w:cs="Times New Roman"/>
      <w:strike/>
      <w:color w:val="000000"/>
      <w:spacing w:val="0"/>
      <w:w w:val="250"/>
      <w:position w:val="0"/>
      <w:sz w:val="8"/>
      <w:szCs w:val="8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C2587C"/>
    <w:rPr>
      <w:rFonts w:ascii="David" w:hAnsi="David" w:cs="David"/>
      <w:sz w:val="19"/>
      <w:szCs w:val="19"/>
      <w:shd w:val="clear" w:color="auto" w:fill="FFFFFF"/>
      <w:lang w:bidi="he-IL"/>
    </w:rPr>
  </w:style>
  <w:style w:type="paragraph" w:customStyle="1" w:styleId="80">
    <w:name w:val="Основной текст (8)"/>
    <w:basedOn w:val="a"/>
    <w:link w:val="8"/>
    <w:rsid w:val="00C2587C"/>
    <w:pPr>
      <w:widowControl w:val="0"/>
      <w:shd w:val="clear" w:color="auto" w:fill="FFFFFF"/>
      <w:spacing w:after="0" w:line="240" w:lineRule="atLeast"/>
    </w:pPr>
    <w:rPr>
      <w:rFonts w:ascii="David" w:hAnsi="David" w:cs="David"/>
      <w:sz w:val="19"/>
      <w:szCs w:val="19"/>
      <w:lang w:bidi="he-IL"/>
    </w:rPr>
  </w:style>
  <w:style w:type="character" w:customStyle="1" w:styleId="2Exact1">
    <w:name w:val="Основной текст (2) + Малые прописные Exact"/>
    <w:rsid w:val="00C2587C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13Exact">
    <w:name w:val="Основной текст (13) Exact"/>
    <w:link w:val="13"/>
    <w:locked/>
    <w:rsid w:val="00C2587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35pt">
    <w:name w:val="Основной текст (13) + 5 pt"/>
    <w:aliases w:val="Полужирный Exact"/>
    <w:rsid w:val="00C2587C"/>
    <w:rPr>
      <w:rFonts w:ascii="Times New Roman" w:hAnsi="Times New Roman" w:cs="Times New Roman"/>
      <w:b/>
      <w:bCs/>
      <w:color w:val="000000"/>
      <w:w w:val="100"/>
      <w:position w:val="0"/>
      <w:sz w:val="10"/>
      <w:szCs w:val="10"/>
      <w:shd w:val="clear" w:color="auto" w:fill="FFFFFF"/>
      <w:lang w:val="ru-RU" w:eastAsia="ru-RU"/>
    </w:rPr>
  </w:style>
  <w:style w:type="character" w:customStyle="1" w:styleId="26ptExact">
    <w:name w:val="Основной текст (2) + 6 pt Exact"/>
    <w:rsid w:val="00C2587C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paragraph" w:customStyle="1" w:styleId="13">
    <w:name w:val="Основной текст (13)"/>
    <w:basedOn w:val="a"/>
    <w:link w:val="13Exact"/>
    <w:rsid w:val="00C2587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character" w:styleId="af4">
    <w:name w:val="annotation reference"/>
    <w:uiPriority w:val="99"/>
    <w:semiHidden/>
    <w:unhideWhenUsed/>
    <w:rsid w:val="00C2587C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2587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587C"/>
    <w:rPr>
      <w:rFonts w:ascii="Calibri" w:eastAsia="Times New Roman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258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587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b-wrd-expl">
    <w:name w:val="b-wrd-expl"/>
    <w:rsid w:val="00C2587C"/>
    <w:rPr>
      <w:rFonts w:cs="Times New Roman"/>
    </w:rPr>
  </w:style>
  <w:style w:type="paragraph" w:customStyle="1" w:styleId="obkgrtext02">
    <w:name w:val="obk_gr_text_02"/>
    <w:basedOn w:val="a"/>
    <w:rsid w:val="00D0597E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obkgrred">
    <w:name w:val="obk_gr_red"/>
    <w:basedOn w:val="a0"/>
    <w:rsid w:val="00D0597E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5344D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5344D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5344D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534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5344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53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534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Основной текст (14)_"/>
    <w:link w:val="140"/>
    <w:locked/>
    <w:rsid w:val="00C2587C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2587C"/>
    <w:pPr>
      <w:widowControl w:val="0"/>
      <w:shd w:val="clear" w:color="auto" w:fill="FFFFFF"/>
      <w:spacing w:after="0" w:line="355" w:lineRule="exact"/>
    </w:pPr>
    <w:rPr>
      <w:rFonts w:ascii="Times New Roman" w:hAnsi="Times New Roman" w:cs="Times New Roman"/>
      <w:sz w:val="32"/>
      <w:szCs w:val="32"/>
    </w:rPr>
  </w:style>
  <w:style w:type="character" w:customStyle="1" w:styleId="1Exact">
    <w:name w:val="Заголовок №1 Exact"/>
    <w:link w:val="11"/>
    <w:locked/>
    <w:rsid w:val="00C2587C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13ptExact">
    <w:name w:val="Заголовок №1 + Интервал 3 pt Exact"/>
    <w:rsid w:val="00C2587C"/>
    <w:rPr>
      <w:rFonts w:ascii="Arial Narrow" w:hAnsi="Arial Narrow" w:cs="Arial Narrow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11">
    <w:name w:val="Заголовок №1"/>
    <w:basedOn w:val="a"/>
    <w:link w:val="1Exact"/>
    <w:rsid w:val="00C2587C"/>
    <w:pPr>
      <w:widowControl w:val="0"/>
      <w:shd w:val="clear" w:color="auto" w:fill="FFFFFF"/>
      <w:spacing w:after="0" w:line="614" w:lineRule="exact"/>
      <w:jc w:val="center"/>
      <w:outlineLvl w:val="0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rsid w:val="00C2587C"/>
    <w:rPr>
      <w:rFonts w:ascii="Times New Roman" w:hAnsi="Times New Roman" w:cs="Times New Roman"/>
      <w:sz w:val="28"/>
      <w:szCs w:val="28"/>
      <w:u w:val="none"/>
    </w:rPr>
  </w:style>
  <w:style w:type="character" w:customStyle="1" w:styleId="2Exact0">
    <w:name w:val="Основной текст (2) + Курсив Exact"/>
    <w:rsid w:val="00C2587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locked/>
    <w:rsid w:val="00C258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587C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rsid w:val="00C2587C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Exact0">
    <w:name w:val="Основной текст (3) + Не курсив Exact"/>
    <w:rsid w:val="00C2587C"/>
    <w:rPr>
      <w:rFonts w:ascii="Times New Roman" w:hAnsi="Times New Roman" w:cs="Times New Roman"/>
      <w:i/>
      <w:iCs/>
      <w:sz w:val="28"/>
      <w:szCs w:val="28"/>
      <w:u w:val="single"/>
      <w:shd w:val="clear" w:color="auto" w:fill="FFFFFF"/>
    </w:rPr>
  </w:style>
  <w:style w:type="character" w:customStyle="1" w:styleId="3">
    <w:name w:val="Основной текст (3)_"/>
    <w:link w:val="30"/>
    <w:locked/>
    <w:rsid w:val="00C2587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587C"/>
    <w:pPr>
      <w:widowControl w:val="0"/>
      <w:shd w:val="clear" w:color="auto" w:fill="FFFFFF"/>
      <w:spacing w:after="0" w:line="307" w:lineRule="exac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1">
    <w:name w:val="Основной текст (3) + Не курсив"/>
    <w:rsid w:val="00C2587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3">
    <w:name w:val="Основной текст (2) + Курсив"/>
    <w:rsid w:val="00C2587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rsid w:val="00C2587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2-1pt">
    <w:name w:val="Основной текст (2) + Интервал -1 pt"/>
    <w:rsid w:val="00C2587C"/>
    <w:rPr>
      <w:rFonts w:ascii="Times New Roman" w:hAnsi="Times New Roman" w:cs="Times New Roman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4Exact">
    <w:name w:val="Основной текст (24) Exact"/>
    <w:link w:val="24"/>
    <w:locked/>
    <w:rsid w:val="00C258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4)"/>
    <w:basedOn w:val="a"/>
    <w:link w:val="24Exact"/>
    <w:rsid w:val="00C2587C"/>
    <w:pPr>
      <w:widowControl w:val="0"/>
      <w:shd w:val="clear" w:color="auto" w:fill="FFFFFF"/>
      <w:spacing w:after="0" w:line="326" w:lineRule="exact"/>
      <w:ind w:hanging="460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locked/>
    <w:rsid w:val="00C2587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CordiaUPC">
    <w:name w:val="Основной текст (5) + CordiaUPC"/>
    <w:aliases w:val="28 pt,Не курсив"/>
    <w:rsid w:val="00C2587C"/>
    <w:rPr>
      <w:rFonts w:ascii="CordiaUPC" w:hAnsi="CordiaUPC" w:cs="CordiaUPC"/>
      <w:b/>
      <w:bCs/>
      <w:i/>
      <w:iCs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th-TH"/>
    </w:rPr>
  </w:style>
  <w:style w:type="paragraph" w:customStyle="1" w:styleId="50">
    <w:name w:val="Основной текст (5)"/>
    <w:basedOn w:val="a"/>
    <w:link w:val="5"/>
    <w:rsid w:val="00C2587C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7">
    <w:name w:val="Основной текст (7)"/>
    <w:rsid w:val="00C2587C"/>
    <w:rPr>
      <w:rFonts w:ascii="Times New Roman" w:hAnsi="Times New Roman" w:cs="Times New Roman"/>
      <w:strike/>
      <w:color w:val="000000"/>
      <w:spacing w:val="0"/>
      <w:w w:val="250"/>
      <w:position w:val="0"/>
      <w:sz w:val="8"/>
      <w:szCs w:val="8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C2587C"/>
    <w:rPr>
      <w:rFonts w:ascii="David" w:hAnsi="David" w:cs="David"/>
      <w:sz w:val="19"/>
      <w:szCs w:val="19"/>
      <w:shd w:val="clear" w:color="auto" w:fill="FFFFFF"/>
      <w:lang w:bidi="he-IL"/>
    </w:rPr>
  </w:style>
  <w:style w:type="paragraph" w:customStyle="1" w:styleId="80">
    <w:name w:val="Основной текст (8)"/>
    <w:basedOn w:val="a"/>
    <w:link w:val="8"/>
    <w:rsid w:val="00C2587C"/>
    <w:pPr>
      <w:widowControl w:val="0"/>
      <w:shd w:val="clear" w:color="auto" w:fill="FFFFFF"/>
      <w:spacing w:after="0" w:line="240" w:lineRule="atLeast"/>
    </w:pPr>
    <w:rPr>
      <w:rFonts w:ascii="David" w:hAnsi="David" w:cs="David"/>
      <w:sz w:val="19"/>
      <w:szCs w:val="19"/>
      <w:lang w:bidi="he-IL"/>
    </w:rPr>
  </w:style>
  <w:style w:type="character" w:customStyle="1" w:styleId="2Exact1">
    <w:name w:val="Основной текст (2) + Малые прописные Exact"/>
    <w:rsid w:val="00C2587C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13Exact">
    <w:name w:val="Основной текст (13) Exact"/>
    <w:link w:val="13"/>
    <w:locked/>
    <w:rsid w:val="00C2587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35pt">
    <w:name w:val="Основной текст (13) + 5 pt"/>
    <w:aliases w:val="Полужирный Exact"/>
    <w:rsid w:val="00C2587C"/>
    <w:rPr>
      <w:rFonts w:ascii="Times New Roman" w:hAnsi="Times New Roman" w:cs="Times New Roman"/>
      <w:b/>
      <w:bCs/>
      <w:color w:val="000000"/>
      <w:w w:val="100"/>
      <w:position w:val="0"/>
      <w:sz w:val="10"/>
      <w:szCs w:val="10"/>
      <w:shd w:val="clear" w:color="auto" w:fill="FFFFFF"/>
      <w:lang w:val="ru-RU" w:eastAsia="ru-RU"/>
    </w:rPr>
  </w:style>
  <w:style w:type="character" w:customStyle="1" w:styleId="26ptExact">
    <w:name w:val="Основной текст (2) + 6 pt Exact"/>
    <w:rsid w:val="00C2587C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paragraph" w:customStyle="1" w:styleId="13">
    <w:name w:val="Основной текст (13)"/>
    <w:basedOn w:val="a"/>
    <w:link w:val="13Exact"/>
    <w:rsid w:val="00C2587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character" w:styleId="af4">
    <w:name w:val="annotation reference"/>
    <w:uiPriority w:val="99"/>
    <w:semiHidden/>
    <w:unhideWhenUsed/>
    <w:rsid w:val="00C2587C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2587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587C"/>
    <w:rPr>
      <w:rFonts w:ascii="Calibri" w:eastAsia="Times New Roman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258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587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b-wrd-expl">
    <w:name w:val="b-wrd-expl"/>
    <w:rsid w:val="00C2587C"/>
    <w:rPr>
      <w:rFonts w:cs="Times New Roman"/>
    </w:rPr>
  </w:style>
  <w:style w:type="paragraph" w:customStyle="1" w:styleId="obkgrtext02">
    <w:name w:val="obk_gr_text_02"/>
    <w:basedOn w:val="a"/>
    <w:rsid w:val="00D0597E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obkgrred">
    <w:name w:val="obk_gr_red"/>
    <w:basedOn w:val="a0"/>
    <w:rsid w:val="00D0597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2110-21B4-4836-B190-61F0D520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17645</TotalTime>
  <Pages>10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395</cp:revision>
  <dcterms:created xsi:type="dcterms:W3CDTF">2016-12-15T10:31:00Z</dcterms:created>
  <dcterms:modified xsi:type="dcterms:W3CDTF">2021-12-28T20:01:00Z</dcterms:modified>
</cp:coreProperties>
</file>