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E84FB1" w14:textId="00F95FF6" w:rsidR="001856BA" w:rsidRPr="0089575C" w:rsidRDefault="001856BA" w:rsidP="001856BA">
      <w:pPr>
        <w:pStyle w:val="nbtservheadred"/>
      </w:pPr>
      <w:r w:rsidRPr="0089575C">
        <w:t>Ме́сяца ию́ня в 10-й день</w:t>
      </w:r>
      <w:r w:rsidRPr="0089575C">
        <w:br/>
        <w:t>Священному́ченика Митрофа́на, пресви́тера Пеки́нскаго,</w:t>
      </w:r>
      <w:r w:rsidRPr="0089575C">
        <w:br/>
        <w:t xml:space="preserve">и </w:t>
      </w:r>
      <w:proofErr w:type="gramStart"/>
      <w:r w:rsidRPr="0089575C">
        <w:t>и</w:t>
      </w:r>
      <w:proofErr w:type="gramEnd"/>
      <w:r w:rsidRPr="0089575C">
        <w:t>́же с ним пострада́вших</w:t>
      </w:r>
    </w:p>
    <w:p w14:paraId="6D461AA1" w14:textId="7A5122A0" w:rsidR="001856BA" w:rsidRPr="0089575C" w:rsidRDefault="00FC7E61" w:rsidP="001856BA">
      <w:pPr>
        <w:pStyle w:val="nbtservheadred"/>
      </w:pPr>
      <w:r w:rsidRPr="0089575C">
        <w:t xml:space="preserve">НА ВЕЛИ́ЦЕЙ </w:t>
      </w:r>
      <w:proofErr w:type="gramStart"/>
      <w:r w:rsidRPr="0089575C">
        <w:t>ВЕЧЕ́РНИ</w:t>
      </w:r>
      <w:proofErr w:type="gramEnd"/>
    </w:p>
    <w:p w14:paraId="357890E5" w14:textId="77777777" w:rsidR="001856BA" w:rsidRPr="0089575C" w:rsidRDefault="001856BA" w:rsidP="001856BA">
      <w:pPr>
        <w:pStyle w:val="nbtservheadblack"/>
        <w:rPr>
          <w:rStyle w:val="nbtservred"/>
        </w:rPr>
      </w:pPr>
      <w:r w:rsidRPr="0089575C">
        <w:rPr>
          <w:rStyle w:val="nbtservred"/>
        </w:rPr>
        <w:t xml:space="preserve">На </w:t>
      </w:r>
      <w:proofErr w:type="gramStart"/>
      <w:r w:rsidRPr="0089575C">
        <w:rPr>
          <w:rStyle w:val="nbtservred"/>
        </w:rPr>
        <w:t>Г</w:t>
      </w:r>
      <w:r w:rsidRPr="0089575C">
        <w:t>о́споди</w:t>
      </w:r>
      <w:proofErr w:type="gramEnd"/>
      <w:r w:rsidRPr="0089575C">
        <w:t xml:space="preserve">, воззва́х: </w:t>
      </w:r>
      <w:r w:rsidRPr="0089575C">
        <w:rPr>
          <w:rStyle w:val="nbtservred"/>
        </w:rPr>
        <w:t>стихи́ры на 8, глас 6:</w:t>
      </w:r>
    </w:p>
    <w:p w14:paraId="6D5B6526" w14:textId="77777777" w:rsidR="001856BA" w:rsidRPr="0089575C" w:rsidRDefault="001856BA" w:rsidP="001856BA">
      <w:pPr>
        <w:pStyle w:val="nbtservbasic"/>
      </w:pPr>
      <w:r w:rsidRPr="0089575C">
        <w:rPr>
          <w:rStyle w:val="nbtservred"/>
        </w:rPr>
        <w:t>О</w:t>
      </w:r>
      <w:r w:rsidRPr="0089575C">
        <w:t xml:space="preserve"> </w:t>
      </w:r>
      <w:proofErr w:type="gramStart"/>
      <w:r w:rsidRPr="0089575C">
        <w:t>ди́вный</w:t>
      </w:r>
      <w:proofErr w:type="gramEnd"/>
      <w:r w:rsidRPr="0089575C">
        <w:t xml:space="preserve"> по́лче страстоте́рпец Христо́вых,/ от соплеме́нных бу́иих убие́нных!/ </w:t>
      </w:r>
      <w:proofErr w:type="gramStart"/>
      <w:r w:rsidRPr="0089575C">
        <w:t>О му</w:t>
      </w:r>
      <w:proofErr w:type="gramEnd"/>
      <w:r w:rsidRPr="0089575C">
        <w:t xml:space="preserve">́ченицы мно́зи,/ за ве́ру правосла́вную живо́т свой положи́вшии в ца́рстве Кита́йстем безкра́йнем!/ Кто </w:t>
      </w:r>
      <w:proofErr w:type="gramStart"/>
      <w:r w:rsidRPr="0089575C">
        <w:t>возмо́жет</w:t>
      </w:r>
      <w:proofErr w:type="gramEnd"/>
      <w:r w:rsidRPr="0089575C">
        <w:t xml:space="preserve"> просла́вити страда́ния ва́ша,/ о́тче Митрофа́не богому́дре со ча́ды твои́ми духо́вными,/ му́жие и жены́, ста́рцы с ю́нотами и младе́нец мно́жество!/ Прииди́те, ста́ните с на́ми// и </w:t>
      </w:r>
      <w:proofErr w:type="gramStart"/>
      <w:r w:rsidRPr="0089575C">
        <w:t>просла́вите</w:t>
      </w:r>
      <w:proofErr w:type="gramEnd"/>
      <w:r w:rsidRPr="0089575C">
        <w:t xml:space="preserve"> Христа́ Подвигополо́жника.</w:t>
      </w:r>
    </w:p>
    <w:p w14:paraId="66445957" w14:textId="77777777" w:rsidR="001856BA" w:rsidRPr="0089575C" w:rsidRDefault="001856BA" w:rsidP="001856BA">
      <w:pPr>
        <w:pStyle w:val="nbtservbasic"/>
      </w:pPr>
      <w:r w:rsidRPr="0089575C">
        <w:rPr>
          <w:rStyle w:val="nbtservred"/>
        </w:rPr>
        <w:t>О</w:t>
      </w:r>
      <w:r w:rsidRPr="0089575C">
        <w:t xml:space="preserve"> </w:t>
      </w:r>
      <w:proofErr w:type="gramStart"/>
      <w:r w:rsidRPr="0089575C">
        <w:t>ма́лое</w:t>
      </w:r>
      <w:proofErr w:type="gramEnd"/>
      <w:r w:rsidRPr="0089575C">
        <w:t xml:space="preserve"> ста́до,/ ему́же Оте́ц Небе́сный да́ти Ца́рство благоволи́!/ Ка́ко не </w:t>
      </w:r>
      <w:proofErr w:type="gramStart"/>
      <w:r w:rsidRPr="0089575C">
        <w:t>диви́мся</w:t>
      </w:r>
      <w:proofErr w:type="gramEnd"/>
      <w:r w:rsidRPr="0089575C">
        <w:t>, зря́ще вы, рачи́тели благоче́стия,/ обре́тшия многоце́нный би́сер Правосла́вия в земли́ язы́честей,/ иде́же ве́ра Христо́ва вма́ле пропове́дана бе,/ взыска́сте Го́спода и жи́вы днесь ду́ши ва́ша,// восхваля́юще Христа́ Подвигополо́жника.</w:t>
      </w:r>
    </w:p>
    <w:p w14:paraId="67244614" w14:textId="59F06F96" w:rsidR="001856BA" w:rsidRPr="0089575C" w:rsidRDefault="001856BA" w:rsidP="001856BA">
      <w:pPr>
        <w:pStyle w:val="nbtservbasic"/>
      </w:pPr>
      <w:r w:rsidRPr="0089575C">
        <w:rPr>
          <w:rStyle w:val="nbtservred"/>
        </w:rPr>
        <w:t>Г</w:t>
      </w:r>
      <w:r w:rsidRPr="0089575C">
        <w:t xml:space="preserve">лас </w:t>
      </w:r>
      <w:proofErr w:type="gramStart"/>
      <w:r w:rsidRPr="0089575C">
        <w:t>проро́ка</w:t>
      </w:r>
      <w:proofErr w:type="gramEnd"/>
      <w:r w:rsidRPr="0089575C">
        <w:t xml:space="preserve"> Иса́ии услы́шим, ве́рнии, взыва́</w:t>
      </w:r>
      <w:r w:rsidR="00B220AD" w:rsidRPr="0089575C">
        <w:t>ющи</w:t>
      </w:r>
      <w:r w:rsidRPr="0089575C">
        <w:t xml:space="preserve">й:/ се, си́и издале́ча прии́дут./ </w:t>
      </w:r>
      <w:proofErr w:type="gramStart"/>
      <w:r w:rsidRPr="0089575C">
        <w:t>Ны́не</w:t>
      </w:r>
      <w:proofErr w:type="gramEnd"/>
      <w:r w:rsidRPr="0089575C">
        <w:t xml:space="preserve"> прорече́ние сие́ испо́лнися,/ ны́не ча́да Бо́жия, благосве́тлая свети́ла, от восто́к со́лнца приидо́ша,/ к горе́ Сио́ну и ко гра́ду Бо́га жива́го,/ к Це́ркви перворо́дных</w:t>
      </w:r>
      <w:r w:rsidR="00921E81" w:rsidRPr="0089575C">
        <w:t>,</w:t>
      </w:r>
      <w:r w:rsidRPr="0089575C">
        <w:t xml:space="preserve"> на Небесе́х напи́санных,// и ду́хом пра́ведник</w:t>
      </w:r>
      <w:r w:rsidR="009044B9" w:rsidRPr="0089575C">
        <w:t>ов</w:t>
      </w:r>
      <w:r w:rsidRPr="0089575C">
        <w:t xml:space="preserve"> соверше́нных.</w:t>
      </w:r>
    </w:p>
    <w:p w14:paraId="75A1678C" w14:textId="0C406C93" w:rsidR="001856BA" w:rsidRPr="0089575C" w:rsidRDefault="001856BA" w:rsidP="001856BA">
      <w:pPr>
        <w:pStyle w:val="nbtservbasic"/>
      </w:pPr>
      <w:r w:rsidRPr="0089575C">
        <w:rPr>
          <w:rStyle w:val="nbtservred"/>
        </w:rPr>
        <w:t>К</w:t>
      </w:r>
      <w:r w:rsidRPr="0089575C">
        <w:t xml:space="preserve">а́ко не </w:t>
      </w:r>
      <w:proofErr w:type="gramStart"/>
      <w:r w:rsidRPr="0089575C">
        <w:t>диви́мся</w:t>
      </w:r>
      <w:proofErr w:type="gramEnd"/>
      <w:r w:rsidRPr="0089575C">
        <w:t xml:space="preserve">, зря́ще тя, свяще́нне Митрофа́не,/ от мла́да пропове́дником Правосла́вия внима́вша/ и от их усте́н водо́ю живото́чною, я́ко дре́во плодови́тое, напоя́ема;/ по́слежде, еще́ ю́ну тебе́ су́щу,/ бра́тий твои́х любому́дренне просвеща́юща;/ по сем вене́ц </w:t>
      </w:r>
      <w:proofErr w:type="gramStart"/>
      <w:r w:rsidRPr="0089575C">
        <w:t>досто́ин</w:t>
      </w:r>
      <w:proofErr w:type="gramEnd"/>
      <w:r w:rsidRPr="0089575C">
        <w:t xml:space="preserve"> трудо́в твои́х/ благода́ть свяще́нства от десни́цы просвети́теля Япо́нии, Никола́я сла́внаго, прие́мша/ и, по стопа́м его́ ше́ствующа,/ служе́ние свое́ до́бле соверши́вша,// му́ченически страда́вша и венча́вшася.</w:t>
      </w:r>
    </w:p>
    <w:p w14:paraId="4C0E507B" w14:textId="77777777" w:rsidR="001856BA" w:rsidRPr="0089575C" w:rsidRDefault="001856BA" w:rsidP="001856BA">
      <w:pPr>
        <w:pStyle w:val="nbtservbasic"/>
      </w:pPr>
      <w:proofErr w:type="gramStart"/>
      <w:r w:rsidRPr="0089575C">
        <w:rPr>
          <w:rStyle w:val="nbtservred"/>
        </w:rPr>
        <w:t>Ч</w:t>
      </w:r>
      <w:r w:rsidRPr="0089575C">
        <w:t>а́да</w:t>
      </w:r>
      <w:proofErr w:type="gramEnd"/>
      <w:r w:rsidRPr="0089575C">
        <w:t xml:space="preserve"> моя́ возлю́бленная,/ вопия́ше священноучи́тель Митрофа́н,/ се, вре́мя испыта́ния наста́,/ никто́же от вас да убои́тся сме́рти лю́тыя,/ помина́я, ка́ко сло́вом и де́лом поуча́х вы Го́сподеви рабо́тати,/ ско́рби и оби́ды от бли́жних благоду́шно терпе́ти,/ наипа́че же ве́ру </w:t>
      </w:r>
      <w:proofErr w:type="gramStart"/>
      <w:r w:rsidRPr="0089575C">
        <w:t>святу́ю</w:t>
      </w:r>
      <w:proofErr w:type="gramEnd"/>
      <w:r w:rsidRPr="0089575C">
        <w:t>,// а́ки дар Небе́сный, да́же до кро́ве храни́ти.</w:t>
      </w:r>
    </w:p>
    <w:p w14:paraId="5C326ACE" w14:textId="2C8B546B" w:rsidR="001856BA" w:rsidRPr="0089575C" w:rsidRDefault="001856BA" w:rsidP="001856BA">
      <w:pPr>
        <w:pStyle w:val="nbtservbasic"/>
      </w:pPr>
      <w:proofErr w:type="gramStart"/>
      <w:r w:rsidRPr="0089575C">
        <w:rPr>
          <w:rStyle w:val="nbtservred"/>
        </w:rPr>
        <w:t>О</w:t>
      </w:r>
      <w:r w:rsidRPr="0089575C">
        <w:t xml:space="preserve"> му</w:t>
      </w:r>
      <w:proofErr w:type="gramEnd"/>
      <w:r w:rsidRPr="0089575C">
        <w:t>́ченицы Христо́вы единонра́внии,/ коль светла́ страда́ния ва́ша,/ за ве́ру правосла́вную подъя́тая!/ Ве́ру Христо́ву, я́</w:t>
      </w:r>
      <w:proofErr w:type="gramStart"/>
      <w:r w:rsidRPr="0089575C">
        <w:t>ко</w:t>
      </w:r>
      <w:proofErr w:type="gramEnd"/>
      <w:r w:rsidRPr="0089575C">
        <w:t xml:space="preserve"> щит </w:t>
      </w:r>
      <w:r w:rsidRPr="0089575C">
        <w:lastRenderedPageBreak/>
        <w:t>проти́ву лица́ гони́телей, тве́рдо держа́ли есте́/ и та́ко, живо́т свой за Христа́ положи́вше,/ ра́дующеся прехва́льным страстоте́рпцем дре́вним,// равноче́стны тем яви́лися есте́.</w:t>
      </w:r>
    </w:p>
    <w:p w14:paraId="15383ECD" w14:textId="77777777" w:rsidR="001856BA" w:rsidRPr="0089575C" w:rsidRDefault="001856BA" w:rsidP="001856BA">
      <w:pPr>
        <w:pStyle w:val="nbtservheadred"/>
      </w:pPr>
      <w:proofErr w:type="gramStart"/>
      <w:r w:rsidRPr="0089575C">
        <w:t>Сла́ва</w:t>
      </w:r>
      <w:proofErr w:type="gramEnd"/>
      <w:r w:rsidRPr="0089575C">
        <w:t>, глас 8:</w:t>
      </w:r>
    </w:p>
    <w:p w14:paraId="29CDE969" w14:textId="77777777" w:rsidR="001856BA" w:rsidRPr="0089575C" w:rsidRDefault="001856BA" w:rsidP="001856BA">
      <w:pPr>
        <w:pStyle w:val="nbtservbasic"/>
      </w:pPr>
      <w:r w:rsidRPr="0089575C">
        <w:rPr>
          <w:rStyle w:val="nbtservred"/>
        </w:rPr>
        <w:t>Д</w:t>
      </w:r>
      <w:r w:rsidRPr="0089575C">
        <w:t>несь собо́р святы́х му́ченик,/ священнотаи́нником Митрофа́ном приводи́мый,/ духо́вную трапе́зу мучениколю́бцем предлага́ет,/ ве́рою правосла́вною сия́я а́ки зве́зды небе́сныя,/ ника́коже</w:t>
      </w:r>
      <w:proofErr w:type="gramStart"/>
      <w:r w:rsidRPr="0089575C">
        <w:t xml:space="preserve"> С</w:t>
      </w:r>
      <w:proofErr w:type="gramEnd"/>
      <w:r w:rsidRPr="0089575C">
        <w:t xml:space="preserve">о́лнца Пра́вды Христа́ отлуча́яся,/ терпели́во поноше́ния, оклевета́ния, муче́ния и смерть от рук мучи́телей прие́млет,// ра́дуяся ра́достию </w:t>
      </w:r>
      <w:proofErr w:type="gramStart"/>
      <w:r w:rsidRPr="0089575C">
        <w:t>Небе́сною</w:t>
      </w:r>
      <w:proofErr w:type="gramEnd"/>
      <w:r w:rsidRPr="0089575C">
        <w:t>.</w:t>
      </w:r>
    </w:p>
    <w:p w14:paraId="5B8017B1" w14:textId="208A6ECA" w:rsidR="001856BA" w:rsidRPr="0089575C" w:rsidRDefault="001856BA" w:rsidP="001856BA">
      <w:pPr>
        <w:pStyle w:val="nbtservbasic"/>
      </w:pPr>
      <w:proofErr w:type="gramStart"/>
      <w:r w:rsidRPr="0089575C">
        <w:rPr>
          <w:rStyle w:val="nbtservred"/>
        </w:rPr>
        <w:t>И ны</w:t>
      </w:r>
      <w:proofErr w:type="gramEnd"/>
      <w:r w:rsidRPr="0089575C">
        <w:rPr>
          <w:rStyle w:val="nbtservred"/>
        </w:rPr>
        <w:t xml:space="preserve">́не, </w:t>
      </w:r>
      <w:r w:rsidR="00180F25" w:rsidRPr="0089575C">
        <w:rPr>
          <w:rStyle w:val="nbtservred"/>
        </w:rPr>
        <w:t xml:space="preserve">Богоро́дичен, </w:t>
      </w:r>
      <w:r w:rsidRPr="0089575C">
        <w:rPr>
          <w:rStyle w:val="nbtservred"/>
        </w:rPr>
        <w:t>глас то́йже: Ц</w:t>
      </w:r>
      <w:r w:rsidRPr="0089575C">
        <w:t xml:space="preserve">арь </w:t>
      </w:r>
      <w:proofErr w:type="gramStart"/>
      <w:r w:rsidRPr="0089575C">
        <w:t>Небе́сный</w:t>
      </w:r>
      <w:proofErr w:type="gramEnd"/>
      <w:r w:rsidRPr="0089575C">
        <w:t xml:space="preserve"> за человеколю́бие на земли́ яви́ся:</w:t>
      </w:r>
    </w:p>
    <w:p w14:paraId="5C19C421" w14:textId="77777777" w:rsidR="001856BA" w:rsidRPr="0089575C" w:rsidRDefault="001856BA" w:rsidP="001856BA">
      <w:pPr>
        <w:pStyle w:val="nbtservheadred"/>
      </w:pPr>
      <w:r w:rsidRPr="0089575C">
        <w:t xml:space="preserve">Вход. Проки́мен </w:t>
      </w:r>
      <w:proofErr w:type="gramStart"/>
      <w:r w:rsidRPr="0089575C">
        <w:t>дне</w:t>
      </w:r>
      <w:proofErr w:type="gramEnd"/>
      <w:r w:rsidRPr="0089575C">
        <w:t xml:space="preserve">. </w:t>
      </w:r>
      <w:proofErr w:type="gramStart"/>
      <w:r w:rsidRPr="0089575C">
        <w:t>Чте́ния</w:t>
      </w:r>
      <w:proofErr w:type="gramEnd"/>
      <w:r w:rsidRPr="0089575C">
        <w:t xml:space="preserve"> три му́ченическая.</w:t>
      </w:r>
    </w:p>
    <w:p w14:paraId="6386163B" w14:textId="77777777" w:rsidR="001856BA" w:rsidRPr="0089575C" w:rsidRDefault="001856BA" w:rsidP="001856BA">
      <w:pPr>
        <w:pStyle w:val="nbtservheadred"/>
      </w:pPr>
      <w:r w:rsidRPr="0089575C">
        <w:t xml:space="preserve">На </w:t>
      </w:r>
      <w:proofErr w:type="gramStart"/>
      <w:r w:rsidRPr="0089575C">
        <w:t>лити́и</w:t>
      </w:r>
      <w:proofErr w:type="gramEnd"/>
      <w:r w:rsidRPr="0089575C">
        <w:t xml:space="preserve"> стихи́ры, глас 5:</w:t>
      </w:r>
    </w:p>
    <w:p w14:paraId="2A0FB305" w14:textId="77777777" w:rsidR="001856BA" w:rsidRPr="0089575C" w:rsidRDefault="001856BA" w:rsidP="001856BA">
      <w:pPr>
        <w:pStyle w:val="nbtservbasic"/>
      </w:pPr>
      <w:r w:rsidRPr="0089575C">
        <w:rPr>
          <w:rStyle w:val="nbtservred"/>
        </w:rPr>
        <w:t>П</w:t>
      </w:r>
      <w:r w:rsidRPr="0089575C">
        <w:t xml:space="preserve">рииди́те, ве́рнии, воспои́м свяще́ннаго </w:t>
      </w:r>
      <w:proofErr w:type="gramStart"/>
      <w:r w:rsidRPr="0089575C">
        <w:t>Митрофа́на</w:t>
      </w:r>
      <w:proofErr w:type="gramEnd"/>
      <w:r w:rsidRPr="0089575C">
        <w:t xml:space="preserve">,/ единонра́вный лик страда́лец Христу́ с собо́ю приве́дшаго,/ куми́ром не покло́ньшихся/ и за ве́ру святу́ю оби́ды и безче́стия,/ поноше́ния, му́ки и смерть претерпе́вших.// И́хже </w:t>
      </w:r>
      <w:proofErr w:type="gramStart"/>
      <w:r w:rsidRPr="0089575C">
        <w:t>моли́твами</w:t>
      </w:r>
      <w:proofErr w:type="gramEnd"/>
      <w:r w:rsidRPr="0089575C">
        <w:t xml:space="preserve">, Христе́ Бо́же, поми́луй нас. </w:t>
      </w:r>
    </w:p>
    <w:p w14:paraId="37539BA3" w14:textId="77777777" w:rsidR="001856BA" w:rsidRPr="0089575C" w:rsidRDefault="001856BA" w:rsidP="001856BA">
      <w:pPr>
        <w:pStyle w:val="nbtservbasic"/>
      </w:pPr>
      <w:r w:rsidRPr="0089575C">
        <w:rPr>
          <w:rStyle w:val="nbtservred"/>
        </w:rPr>
        <w:t>П</w:t>
      </w:r>
      <w:r w:rsidRPr="0089575C">
        <w:t xml:space="preserve">рииди́те, возсла́вим </w:t>
      </w:r>
      <w:proofErr w:type="gramStart"/>
      <w:r w:rsidRPr="0089575C">
        <w:t>ди́вный</w:t>
      </w:r>
      <w:proofErr w:type="gramEnd"/>
      <w:r w:rsidRPr="0089575C">
        <w:t xml:space="preserve"> сонм/ муже́й и жен, ста́рцев и ста́риц, отроко́в и отрокови́ц,/ богому́дрому Митрофа́ну, а́ки о́вцы заколе́ния, на страда́ния после́довавших/ и та́ко у́зкими враты́ и те́сным путе́м// в живо́т ве́чный вше́дших. </w:t>
      </w:r>
    </w:p>
    <w:p w14:paraId="1D86875F" w14:textId="77777777" w:rsidR="001856BA" w:rsidRPr="0089575C" w:rsidRDefault="001856BA" w:rsidP="001856BA">
      <w:pPr>
        <w:pStyle w:val="nbtservheadred"/>
      </w:pPr>
      <w:proofErr w:type="gramStart"/>
      <w:r w:rsidRPr="0089575C">
        <w:t>Сла́ва</w:t>
      </w:r>
      <w:proofErr w:type="gramEnd"/>
      <w:r w:rsidRPr="0089575C">
        <w:t>, глас 1:</w:t>
      </w:r>
    </w:p>
    <w:p w14:paraId="4D04021B" w14:textId="2187C73A" w:rsidR="001856BA" w:rsidRPr="0089575C" w:rsidRDefault="001856BA" w:rsidP="001856BA">
      <w:pPr>
        <w:pStyle w:val="nbtservbasic"/>
      </w:pPr>
      <w:r w:rsidRPr="0089575C">
        <w:rPr>
          <w:rStyle w:val="nbtservred"/>
        </w:rPr>
        <w:t>С</w:t>
      </w:r>
      <w:r w:rsidRPr="0089575C">
        <w:t xml:space="preserve">ве́тлою любо́вию </w:t>
      </w:r>
      <w:proofErr w:type="gramStart"/>
      <w:r w:rsidRPr="0089575C">
        <w:t>ко</w:t>
      </w:r>
      <w:proofErr w:type="gramEnd"/>
      <w:r w:rsidRPr="0089575C">
        <w:t xml:space="preserve"> Христу́ пламене́юще,/ ве́ры Боже́ственныя не отверго́стеся/ и куми́ром не поклони́стеся,/ святи́и му́ченицы с па́стырем ва́шим священнотаи́нником Митрофа́ном,/ и, о Христе́ укрепля́еми, мучи́телей суровство́ низложи́сте./ Сего́ </w:t>
      </w:r>
      <w:proofErr w:type="gramStart"/>
      <w:r w:rsidRPr="0089575C">
        <w:t>ра́ди</w:t>
      </w:r>
      <w:proofErr w:type="gramEnd"/>
      <w:r w:rsidRPr="0089575C">
        <w:t xml:space="preserve"> венцы́ побе́ды улучи́вше,/ Творцу́ вся́ческих моли́теся,// да спасе́т ду́ши на́ша.</w:t>
      </w:r>
    </w:p>
    <w:p w14:paraId="2DD1A14C" w14:textId="77777777" w:rsidR="001856BA" w:rsidRPr="0089575C" w:rsidRDefault="001856BA" w:rsidP="001856BA">
      <w:pPr>
        <w:pStyle w:val="nbtservheadred"/>
      </w:pPr>
      <w:proofErr w:type="gramStart"/>
      <w:r w:rsidRPr="0089575C">
        <w:t>И ны</w:t>
      </w:r>
      <w:proofErr w:type="gramEnd"/>
      <w:r w:rsidRPr="0089575C">
        <w:t>́не, Богоро́дичен.</w:t>
      </w:r>
    </w:p>
    <w:p w14:paraId="5E25B221" w14:textId="77777777" w:rsidR="001856BA" w:rsidRPr="0089575C" w:rsidRDefault="001856BA" w:rsidP="001856BA">
      <w:pPr>
        <w:pStyle w:val="nbtservheadred"/>
      </w:pPr>
      <w:r w:rsidRPr="0089575C">
        <w:t xml:space="preserve">На </w:t>
      </w:r>
      <w:proofErr w:type="gramStart"/>
      <w:r w:rsidRPr="0089575C">
        <w:t>стихо́вне</w:t>
      </w:r>
      <w:proofErr w:type="gramEnd"/>
      <w:r w:rsidRPr="0089575C">
        <w:t xml:space="preserve"> стихи́ры, глас 2.</w:t>
      </w:r>
    </w:p>
    <w:p w14:paraId="672F8DCD" w14:textId="77777777" w:rsidR="001856BA" w:rsidRPr="0089575C" w:rsidRDefault="001856BA" w:rsidP="001856BA">
      <w:pPr>
        <w:pStyle w:val="nbtservpodoben"/>
      </w:pPr>
      <w:r w:rsidRPr="0089575C">
        <w:rPr>
          <w:rStyle w:val="nbtservred"/>
        </w:rPr>
        <w:t xml:space="preserve">Подо́бен: </w:t>
      </w:r>
      <w:proofErr w:type="gramStart"/>
      <w:r w:rsidRPr="0089575C">
        <w:rPr>
          <w:rStyle w:val="nbtservred"/>
        </w:rPr>
        <w:t>Д</w:t>
      </w:r>
      <w:r w:rsidRPr="0089575C">
        <w:t>о́ме</w:t>
      </w:r>
      <w:proofErr w:type="gramEnd"/>
      <w:r w:rsidRPr="0089575C">
        <w:t xml:space="preserve"> Евфра́фов:</w:t>
      </w:r>
    </w:p>
    <w:p w14:paraId="265FEE4E" w14:textId="3A3BB7DA" w:rsidR="001856BA" w:rsidRPr="0089575C" w:rsidRDefault="001856BA" w:rsidP="001856BA">
      <w:pPr>
        <w:pStyle w:val="nbtservbasic"/>
      </w:pPr>
      <w:r w:rsidRPr="0089575C">
        <w:rPr>
          <w:rStyle w:val="nbtservred"/>
        </w:rPr>
        <w:t>Х</w:t>
      </w:r>
      <w:r w:rsidRPr="0089575C">
        <w:t>риста́ возлюб</w:t>
      </w:r>
      <w:r w:rsidR="00A13BB5" w:rsidRPr="0089575C">
        <w:t>и́в</w:t>
      </w:r>
      <w:r w:rsidRPr="0089575C">
        <w:t>,/ во след му́ченик дре́вних/ му́жественне поте́кл еси́,/ священнострада́льче Митрофа́не</w:t>
      </w:r>
      <w:r w:rsidR="005B4BB0" w:rsidRPr="0089575C">
        <w:t>,</w:t>
      </w:r>
      <w:r w:rsidRPr="0089575C">
        <w:t xml:space="preserve">// с </w:t>
      </w:r>
      <w:proofErr w:type="gramStart"/>
      <w:r w:rsidRPr="0089575C">
        <w:t>дружи</w:t>
      </w:r>
      <w:proofErr w:type="gramEnd"/>
      <w:r w:rsidRPr="0089575C">
        <w:t>́ною твое́ю.</w:t>
      </w:r>
    </w:p>
    <w:p w14:paraId="4945F157" w14:textId="77777777" w:rsidR="001856BA" w:rsidRPr="0089575C" w:rsidRDefault="001856BA" w:rsidP="001856BA">
      <w:pPr>
        <w:pStyle w:val="nbtservstih"/>
      </w:pPr>
      <w:r w:rsidRPr="0089575C">
        <w:rPr>
          <w:rStyle w:val="nbtservred"/>
        </w:rPr>
        <w:lastRenderedPageBreak/>
        <w:t>Стих: В</w:t>
      </w:r>
      <w:r w:rsidRPr="0089575C">
        <w:t xml:space="preserve">оззва́ша пра́веднии,// и </w:t>
      </w:r>
      <w:proofErr w:type="gramStart"/>
      <w:r w:rsidRPr="0089575C">
        <w:t>Госпо́дь</w:t>
      </w:r>
      <w:proofErr w:type="gramEnd"/>
      <w:r w:rsidRPr="0089575C">
        <w:t xml:space="preserve"> услы́ша их.</w:t>
      </w:r>
    </w:p>
    <w:p w14:paraId="1B4869A1" w14:textId="77777777" w:rsidR="001856BA" w:rsidRPr="0089575C" w:rsidRDefault="001856BA" w:rsidP="001856BA">
      <w:pPr>
        <w:pStyle w:val="nbtservbasic"/>
      </w:pPr>
      <w:proofErr w:type="gramStart"/>
      <w:r w:rsidRPr="0089575C">
        <w:rPr>
          <w:rStyle w:val="nbtservred"/>
        </w:rPr>
        <w:t>З</w:t>
      </w:r>
      <w:r w:rsidRPr="0089575C">
        <w:t>ве́зды</w:t>
      </w:r>
      <w:proofErr w:type="gramEnd"/>
      <w:r w:rsidRPr="0089575C">
        <w:t>, на Восто́це возсия́вшия,/ днесь восхва́лим,/ лик страда́льцев добропобе́дных,/ све́том Правосла́вия// Кита́й просвети́вших.</w:t>
      </w:r>
    </w:p>
    <w:p w14:paraId="440902DB" w14:textId="77777777" w:rsidR="001856BA" w:rsidRPr="0089575C" w:rsidRDefault="001856BA" w:rsidP="001856BA">
      <w:pPr>
        <w:pStyle w:val="nbtservstih"/>
      </w:pPr>
      <w:r w:rsidRPr="0089575C">
        <w:rPr>
          <w:rStyle w:val="nbtservred"/>
        </w:rPr>
        <w:t>Стих: М</w:t>
      </w:r>
      <w:r w:rsidRPr="0089575C">
        <w:t xml:space="preserve">но́ги </w:t>
      </w:r>
      <w:proofErr w:type="gramStart"/>
      <w:r w:rsidRPr="0089575C">
        <w:t>ско́рби</w:t>
      </w:r>
      <w:proofErr w:type="gramEnd"/>
      <w:r w:rsidRPr="0089575C">
        <w:t xml:space="preserve"> пра́ведным,// и от всех их изба́вит я́ Госпо́дь.</w:t>
      </w:r>
    </w:p>
    <w:p w14:paraId="28BF5C55" w14:textId="77777777" w:rsidR="001856BA" w:rsidRPr="0089575C" w:rsidRDefault="001856BA" w:rsidP="001856BA">
      <w:pPr>
        <w:pStyle w:val="nbtservbasic"/>
      </w:pPr>
      <w:bookmarkStart w:id="0" w:name="_GoBack"/>
      <w:r w:rsidRPr="0037534B">
        <w:rPr>
          <w:rStyle w:val="nbtservred"/>
        </w:rPr>
        <w:t>П</w:t>
      </w:r>
      <w:bookmarkEnd w:id="0"/>
      <w:r w:rsidRPr="0089575C">
        <w:t xml:space="preserve">ервозва́ннии </w:t>
      </w:r>
      <w:proofErr w:type="gramStart"/>
      <w:r w:rsidRPr="0089575C">
        <w:t>му́ченицы</w:t>
      </w:r>
      <w:proofErr w:type="gramEnd"/>
      <w:r w:rsidRPr="0089575C">
        <w:t xml:space="preserve"> Кита́йстии,/ тьмо́ю неве́дения/ о́крест обстои́ми,/ светоза́рнии и добропобе́днии// в по́двизе яви́стеся.</w:t>
      </w:r>
    </w:p>
    <w:p w14:paraId="5045FB60" w14:textId="77777777" w:rsidR="001856BA" w:rsidRPr="0089575C" w:rsidRDefault="001856BA" w:rsidP="001856BA">
      <w:pPr>
        <w:pStyle w:val="nbtservheadred"/>
      </w:pPr>
      <w:proofErr w:type="gramStart"/>
      <w:r w:rsidRPr="0089575C">
        <w:t>Сла́ва</w:t>
      </w:r>
      <w:proofErr w:type="gramEnd"/>
      <w:r w:rsidRPr="0089575C">
        <w:t>, глас 4:</w:t>
      </w:r>
    </w:p>
    <w:p w14:paraId="27C96B31" w14:textId="37BC456B" w:rsidR="001856BA" w:rsidRPr="0089575C" w:rsidRDefault="001856BA" w:rsidP="001856BA">
      <w:pPr>
        <w:pStyle w:val="nbtservbasic"/>
      </w:pPr>
      <w:proofErr w:type="gramStart"/>
      <w:r w:rsidRPr="0089575C">
        <w:rPr>
          <w:rStyle w:val="nbtservred"/>
        </w:rPr>
        <w:t>М</w:t>
      </w:r>
      <w:r w:rsidRPr="0089575C">
        <w:t>у́чеников</w:t>
      </w:r>
      <w:proofErr w:type="gramEnd"/>
      <w:r w:rsidRPr="0089575C">
        <w:t xml:space="preserve"> святы́х во́инство/ приве́л еси́ Христу́, свя́тче Митрофа́не,/ пе́рвый от </w:t>
      </w:r>
      <w:r w:rsidR="006A4031" w:rsidRPr="0089575C">
        <w:t>к</w:t>
      </w:r>
      <w:r w:rsidRPr="0089575C">
        <w:t>ита́йск</w:t>
      </w:r>
      <w:r w:rsidR="006A4031" w:rsidRPr="0089575C">
        <w:t>а</w:t>
      </w:r>
      <w:r w:rsidRPr="0089575C">
        <w:t xml:space="preserve">го наро́да во иере́я поста́вленный,/ не кре́постию ра́тною и ору́жии изощре́нными гордя́щихся,/ но </w:t>
      </w:r>
      <w:r w:rsidR="00B27FE1" w:rsidRPr="0089575C">
        <w:t xml:space="preserve">Христо́м укрепля́емых,/ </w:t>
      </w:r>
      <w:r w:rsidRPr="0089575C">
        <w:t xml:space="preserve">то́кмо не́мощию свое́ю сла́дце похваля́ющихся,/ посреде́ же их ди́вный о́трок, сын твой </w:t>
      </w:r>
      <w:proofErr w:type="gramStart"/>
      <w:r w:rsidRPr="0089575C">
        <w:t>Иоа́нн</w:t>
      </w:r>
      <w:proofErr w:type="gramEnd"/>
      <w:r w:rsidRPr="0089575C">
        <w:t xml:space="preserve">,/ е́гоже от главы́ до ног ра́нами злоде́и уязви́ша и огне́м сожго́ша./ Вси си́и </w:t>
      </w:r>
      <w:proofErr w:type="gramStart"/>
      <w:r w:rsidRPr="0089575C">
        <w:t>страда́льцы</w:t>
      </w:r>
      <w:proofErr w:type="gramEnd"/>
      <w:r w:rsidRPr="0089575C">
        <w:t xml:space="preserve"> добропобе́днии/ Небе́сных селе́ний достиго́ша,// иде́же плодо́в дре́ва живо́тнаго наслажда́ются, досточу́днии.</w:t>
      </w:r>
    </w:p>
    <w:p w14:paraId="7521FE0E" w14:textId="77777777" w:rsidR="001856BA" w:rsidRPr="0089575C" w:rsidRDefault="001856BA" w:rsidP="001856BA">
      <w:pPr>
        <w:pStyle w:val="nbtservbasic"/>
      </w:pPr>
      <w:proofErr w:type="gramStart"/>
      <w:r w:rsidRPr="0089575C">
        <w:rPr>
          <w:rStyle w:val="nbtservred"/>
        </w:rPr>
        <w:t>И ны</w:t>
      </w:r>
      <w:proofErr w:type="gramEnd"/>
      <w:r w:rsidRPr="0089575C">
        <w:rPr>
          <w:rStyle w:val="nbtservred"/>
        </w:rPr>
        <w:t>́не, Богоро́дичен, глас то́йже: П</w:t>
      </w:r>
      <w:r w:rsidRPr="0089575C">
        <w:t>ри́зри на моле́ния</w:t>
      </w:r>
      <w:proofErr w:type="gramStart"/>
      <w:r w:rsidRPr="0089575C">
        <w:t xml:space="preserve"> Т</w:t>
      </w:r>
      <w:proofErr w:type="gramEnd"/>
      <w:r w:rsidRPr="0089575C">
        <w:t>вои́х раб, Всенепоро́чная:</w:t>
      </w:r>
    </w:p>
    <w:p w14:paraId="341C5553" w14:textId="77777777" w:rsidR="001856BA" w:rsidRPr="0089575C" w:rsidRDefault="001856BA" w:rsidP="001856BA">
      <w:pPr>
        <w:pStyle w:val="nbtservheadred"/>
      </w:pPr>
      <w:proofErr w:type="gramStart"/>
      <w:r w:rsidRPr="0089575C">
        <w:t>Тропа́рь</w:t>
      </w:r>
      <w:proofErr w:type="gramEnd"/>
      <w:r w:rsidRPr="0089575C">
        <w:t>, глас 4:</w:t>
      </w:r>
    </w:p>
    <w:p w14:paraId="3E021CC1" w14:textId="77777777" w:rsidR="001856BA" w:rsidRPr="0089575C" w:rsidRDefault="001856BA" w:rsidP="001856BA">
      <w:pPr>
        <w:pStyle w:val="nbtservbasic"/>
      </w:pPr>
      <w:r w:rsidRPr="0089575C">
        <w:rPr>
          <w:rStyle w:val="nbtservred"/>
        </w:rPr>
        <w:t>М</w:t>
      </w:r>
      <w:r w:rsidRPr="0089575C">
        <w:t>у́ченицы</w:t>
      </w:r>
      <w:proofErr w:type="gramStart"/>
      <w:r w:rsidRPr="0089575C">
        <w:t xml:space="preserve"> Т</w:t>
      </w:r>
      <w:proofErr w:type="gramEnd"/>
      <w:r w:rsidRPr="0089575C">
        <w:t xml:space="preserve">вои́, Го́споди,/ в ца́рствии Кита́йстем просия́вшии,/ ве́ру Христо́ву, я́ко щит, держа́ще/ и куми́ром не покло́ньшеся,/ от единоплеме́нник обезу́мевших му́ки и смерть прия́ша,/ усты́ о́трока страстоте́рпца воспева́юще:/ боле́зни за Христа́ ни во что́же вменя́ем,/ за жизнь вре́менную жизнь </w:t>
      </w:r>
      <w:proofErr w:type="gramStart"/>
      <w:r w:rsidRPr="0089575C">
        <w:t>ве́чную</w:t>
      </w:r>
      <w:proofErr w:type="gramEnd"/>
      <w:r w:rsidRPr="0089575C">
        <w:t xml:space="preserve">// улучи́ти жела́юще. </w:t>
      </w:r>
    </w:p>
    <w:p w14:paraId="7215FC84" w14:textId="1B2AC678" w:rsidR="001856BA" w:rsidRPr="0089575C" w:rsidRDefault="00FC7E61" w:rsidP="001856BA">
      <w:pPr>
        <w:pStyle w:val="nbtservheadred"/>
      </w:pPr>
      <w:r w:rsidRPr="0089575C">
        <w:t xml:space="preserve">НА </w:t>
      </w:r>
      <w:proofErr w:type="gramStart"/>
      <w:r w:rsidRPr="0089575C">
        <w:t>У́ТРЕНИ</w:t>
      </w:r>
      <w:proofErr w:type="gramEnd"/>
    </w:p>
    <w:p w14:paraId="50853D14" w14:textId="77777777" w:rsidR="001856BA" w:rsidRPr="0089575C" w:rsidRDefault="001856BA" w:rsidP="001856BA">
      <w:pPr>
        <w:pStyle w:val="nbtservheadred"/>
      </w:pPr>
      <w:r w:rsidRPr="0089575C">
        <w:t xml:space="preserve">По 1-м стихосло́вии </w:t>
      </w:r>
      <w:proofErr w:type="gramStart"/>
      <w:r w:rsidRPr="0089575C">
        <w:t>седа</w:t>
      </w:r>
      <w:proofErr w:type="gramEnd"/>
      <w:r w:rsidRPr="0089575C">
        <w:t>́лен, глас 2:</w:t>
      </w:r>
    </w:p>
    <w:p w14:paraId="2284FC1D" w14:textId="77777777" w:rsidR="001856BA" w:rsidRPr="0089575C" w:rsidRDefault="001856BA" w:rsidP="001856BA">
      <w:pPr>
        <w:pStyle w:val="nbtservbasic"/>
      </w:pPr>
      <w:r w:rsidRPr="0089575C">
        <w:rPr>
          <w:rStyle w:val="nbtservred"/>
        </w:rPr>
        <w:t>П</w:t>
      </w:r>
      <w:r w:rsidRPr="0089575C">
        <w:t xml:space="preserve">одво́рие Се́верное во </w:t>
      </w:r>
      <w:proofErr w:type="gramStart"/>
      <w:r w:rsidRPr="0089575C">
        <w:t>гра́де</w:t>
      </w:r>
      <w:proofErr w:type="gramEnd"/>
      <w:r w:rsidRPr="0089575C">
        <w:t xml:space="preserve"> Пеки́не почти́м, процве́тшее честны́я цве́ты, му́ченик две́сте и мно́жайшия, Христо́вы би́серы, и́же зло́бныя мучи́тели посрами́ша, те́мже и венцы́ прия́ша, доблему́дреннии. </w:t>
      </w:r>
    </w:p>
    <w:p w14:paraId="62C8A1D3" w14:textId="77777777" w:rsidR="001856BA" w:rsidRPr="0089575C" w:rsidRDefault="001856BA" w:rsidP="001856BA">
      <w:pPr>
        <w:pStyle w:val="nbtservheadred"/>
      </w:pPr>
      <w:proofErr w:type="gramStart"/>
      <w:r w:rsidRPr="0089575C">
        <w:t>Сла́ва</w:t>
      </w:r>
      <w:proofErr w:type="gramEnd"/>
      <w:r w:rsidRPr="0089575C">
        <w:t xml:space="preserve">, и ны́не, Богоро́дичен: </w:t>
      </w:r>
    </w:p>
    <w:p w14:paraId="45F50BD2" w14:textId="77777777" w:rsidR="001856BA" w:rsidRPr="0089575C" w:rsidRDefault="001856BA" w:rsidP="001856BA">
      <w:pPr>
        <w:pStyle w:val="nbtservbasic"/>
      </w:pPr>
      <w:r w:rsidRPr="0089575C">
        <w:rPr>
          <w:rStyle w:val="nbtservred"/>
        </w:rPr>
        <w:t>Д</w:t>
      </w:r>
      <w:r w:rsidRPr="0089575C">
        <w:t>и́вная и ско́рая Помо́щнице всем христиа́ном, бу́ди нам покро́в и заступле́ние в ско́рбех и ра́достех земна́го жития́, наставля́ющи ны при́сно на путь покая́ния, наипа́че же умоли́ Сы́на</w:t>
      </w:r>
      <w:proofErr w:type="gramStart"/>
      <w:r w:rsidRPr="0089575C">
        <w:t xml:space="preserve"> Т</w:t>
      </w:r>
      <w:proofErr w:type="gramEnd"/>
      <w:r w:rsidRPr="0089575C">
        <w:t xml:space="preserve">воего́ и Бо́га на́шего, да пра́ведных ча́сти яви́т ны прича́стники. </w:t>
      </w:r>
    </w:p>
    <w:p w14:paraId="64D34DE7" w14:textId="77777777" w:rsidR="001856BA" w:rsidRPr="0089575C" w:rsidRDefault="001856BA" w:rsidP="001856BA">
      <w:pPr>
        <w:pStyle w:val="nbtservheadred"/>
      </w:pPr>
      <w:r w:rsidRPr="0089575C">
        <w:lastRenderedPageBreak/>
        <w:t xml:space="preserve">По 2-м стихосло́вии </w:t>
      </w:r>
      <w:proofErr w:type="gramStart"/>
      <w:r w:rsidRPr="0089575C">
        <w:t>седа</w:t>
      </w:r>
      <w:proofErr w:type="gramEnd"/>
      <w:r w:rsidRPr="0089575C">
        <w:t>́лен, глас 2:</w:t>
      </w:r>
    </w:p>
    <w:p w14:paraId="19609639" w14:textId="77777777" w:rsidR="001856BA" w:rsidRPr="0089575C" w:rsidRDefault="001856BA" w:rsidP="001856BA">
      <w:pPr>
        <w:pStyle w:val="nbtservbasic"/>
      </w:pPr>
      <w:r w:rsidRPr="0089575C">
        <w:rPr>
          <w:rStyle w:val="nbtservheadred0"/>
        </w:rPr>
        <w:t>С</w:t>
      </w:r>
      <w:r w:rsidRPr="0089575C">
        <w:t xml:space="preserve">трастоте́рпцы Христо́вы, во гра́де Пеки́не добропобе́дне пострада́вшии, ка́мением побие́ннии, огне́м сожже́ннии, мече́м усече́ннии, Ца́рство Небе́сное в насле́дие прии́мше, моли́теся </w:t>
      </w:r>
      <w:proofErr w:type="gramStart"/>
      <w:r w:rsidRPr="0089575C">
        <w:t>ко</w:t>
      </w:r>
      <w:proofErr w:type="gramEnd"/>
      <w:r w:rsidRPr="0089575C">
        <w:t xml:space="preserve"> Го́споду, да спасе́т ду́ши на́ша.</w:t>
      </w:r>
    </w:p>
    <w:p w14:paraId="296FD37D" w14:textId="77777777" w:rsidR="001856BA" w:rsidRPr="0089575C" w:rsidRDefault="001856BA" w:rsidP="001856BA">
      <w:pPr>
        <w:pStyle w:val="nbtservheadred"/>
      </w:pPr>
      <w:proofErr w:type="gramStart"/>
      <w:r w:rsidRPr="0089575C">
        <w:t>Сла́ва</w:t>
      </w:r>
      <w:proofErr w:type="gramEnd"/>
      <w:r w:rsidRPr="0089575C">
        <w:t>, и ны́не, Богоро́дичен:</w:t>
      </w:r>
    </w:p>
    <w:p w14:paraId="42112087" w14:textId="3CD0B4FC" w:rsidR="001856BA" w:rsidRPr="0089575C" w:rsidRDefault="001856BA" w:rsidP="001856BA">
      <w:pPr>
        <w:pStyle w:val="nbtservbasic"/>
      </w:pPr>
      <w:r w:rsidRPr="0089575C">
        <w:rPr>
          <w:rStyle w:val="nbtservheadred0"/>
        </w:rPr>
        <w:t>М</w:t>
      </w:r>
      <w:r w:rsidRPr="0089575C">
        <w:t>а́ти Всенепоро́чная, но́выя христолю́бцы во гра́де Пеки́не при хра́ме Успе́ния</w:t>
      </w:r>
      <w:proofErr w:type="gramStart"/>
      <w:r w:rsidRPr="0089575C">
        <w:t xml:space="preserve"> Т</w:t>
      </w:r>
      <w:proofErr w:type="gramEnd"/>
      <w:r w:rsidRPr="0089575C">
        <w:t>воего́ возрасти́вшая и ты́я на по́двиги му́ченическия утверди́вшая, укрепи́ и ны гре́шныя на неви́димыя и ви́димыя враги́ душ на́ших.</w:t>
      </w:r>
    </w:p>
    <w:p w14:paraId="2619A4C6" w14:textId="77777777" w:rsidR="001856BA" w:rsidRPr="0089575C" w:rsidRDefault="001856BA" w:rsidP="001856BA">
      <w:pPr>
        <w:pStyle w:val="nbtservheadred"/>
      </w:pPr>
      <w:proofErr w:type="gramStart"/>
      <w:r w:rsidRPr="0089575C">
        <w:t>Велича́ние</w:t>
      </w:r>
      <w:proofErr w:type="gramEnd"/>
      <w:r w:rsidRPr="0089575C">
        <w:t>:</w:t>
      </w:r>
    </w:p>
    <w:p w14:paraId="40D30F94" w14:textId="1D942AC8" w:rsidR="001856BA" w:rsidRPr="0089575C" w:rsidRDefault="001856BA" w:rsidP="001856BA">
      <w:pPr>
        <w:pStyle w:val="nbtservbasic"/>
      </w:pPr>
      <w:proofErr w:type="gramStart"/>
      <w:r w:rsidRPr="0089575C">
        <w:rPr>
          <w:rStyle w:val="nbtservheadred0"/>
        </w:rPr>
        <w:t>В</w:t>
      </w:r>
      <w:r w:rsidRPr="0089575C">
        <w:t>елича́ем</w:t>
      </w:r>
      <w:proofErr w:type="gramEnd"/>
      <w:r w:rsidRPr="0089575C">
        <w:t xml:space="preserve"> вас,/ священному́чениче Митрофа́не и святи́и му́ченицы Кита́йстии,</w:t>
      </w:r>
      <w:r w:rsidR="00C40C8B" w:rsidRPr="0089575C">
        <w:t>/</w:t>
      </w:r>
      <w:r w:rsidRPr="0089575C">
        <w:t xml:space="preserve"> и чтим честна́я страда́ния ва́ша,/ я́же за Христа́// претерпе́ли есте́.</w:t>
      </w:r>
    </w:p>
    <w:p w14:paraId="7C097DD3" w14:textId="77777777" w:rsidR="001856BA" w:rsidRPr="0089575C" w:rsidRDefault="001856BA" w:rsidP="001856BA">
      <w:pPr>
        <w:pStyle w:val="nbtservbasic"/>
      </w:pPr>
      <w:proofErr w:type="gramStart"/>
      <w:r w:rsidRPr="0089575C">
        <w:rPr>
          <w:rStyle w:val="nbtservred"/>
        </w:rPr>
        <w:t>Псало́м</w:t>
      </w:r>
      <w:proofErr w:type="gramEnd"/>
      <w:r w:rsidRPr="0089575C">
        <w:rPr>
          <w:rStyle w:val="nbtservred"/>
        </w:rPr>
        <w:t xml:space="preserve"> избра́нный: Б</w:t>
      </w:r>
      <w:r w:rsidRPr="0089575C">
        <w:t xml:space="preserve">ог нам </w:t>
      </w:r>
      <w:proofErr w:type="gramStart"/>
      <w:r w:rsidRPr="0089575C">
        <w:t>прибе́жище</w:t>
      </w:r>
      <w:proofErr w:type="gramEnd"/>
      <w:r w:rsidRPr="0089575C">
        <w:t xml:space="preserve"> и си́ла:</w:t>
      </w:r>
    </w:p>
    <w:p w14:paraId="132CF86C" w14:textId="77777777" w:rsidR="001856BA" w:rsidRPr="0089575C" w:rsidRDefault="001856BA" w:rsidP="001856BA">
      <w:pPr>
        <w:pStyle w:val="nbtservheadred"/>
      </w:pPr>
      <w:r w:rsidRPr="0089575C">
        <w:t xml:space="preserve">По полиеле́и </w:t>
      </w:r>
      <w:proofErr w:type="gramStart"/>
      <w:r w:rsidRPr="0089575C">
        <w:t>седа</w:t>
      </w:r>
      <w:proofErr w:type="gramEnd"/>
      <w:r w:rsidRPr="0089575C">
        <w:t>́лен, глас 4:</w:t>
      </w:r>
    </w:p>
    <w:p w14:paraId="3F4308F2" w14:textId="77777777" w:rsidR="001856BA" w:rsidRPr="0089575C" w:rsidRDefault="001856BA" w:rsidP="001856BA">
      <w:pPr>
        <w:pStyle w:val="nbtservbasic"/>
      </w:pPr>
      <w:r w:rsidRPr="0089575C">
        <w:rPr>
          <w:rStyle w:val="nbtservheadred0"/>
        </w:rPr>
        <w:t>К</w:t>
      </w:r>
      <w:r w:rsidRPr="0089575C">
        <w:t>оль ди́вно</w:t>
      </w:r>
      <w:proofErr w:type="gramStart"/>
      <w:r w:rsidRPr="0089575C">
        <w:t xml:space="preserve"> Т</w:t>
      </w:r>
      <w:proofErr w:type="gramEnd"/>
      <w:r w:rsidRPr="0089575C">
        <w:t xml:space="preserve">вое́, Христе́, благоутро́бие, на рабе́х Твои́х смире́нных бы́вшее, я́ко и немощне́йшия сосу́ды Твоея́ благода́ти, убо́гия вдови́цы и ста́рцы, де́вы ю́ныя и младе́нец мно́жество, си́лою Креста́ Твоего́ возмого́ша лесть идолобе́сия попра́ти и ве́ру святу́ю неколе́блему соблюсти́, </w:t>
      </w:r>
      <w:proofErr w:type="gramStart"/>
      <w:r w:rsidRPr="0089575C">
        <w:t>во</w:t>
      </w:r>
      <w:proofErr w:type="gramEnd"/>
      <w:r w:rsidRPr="0089575C">
        <w:t xml:space="preserve"> след Тебе́ с ра́достию теку́ще.</w:t>
      </w:r>
    </w:p>
    <w:p w14:paraId="09BB1139" w14:textId="77777777" w:rsidR="001856BA" w:rsidRPr="0089575C" w:rsidRDefault="001856BA" w:rsidP="001856BA">
      <w:pPr>
        <w:pStyle w:val="nbtservheadred"/>
      </w:pPr>
      <w:proofErr w:type="gramStart"/>
      <w:r w:rsidRPr="0089575C">
        <w:t>Сла́ва</w:t>
      </w:r>
      <w:proofErr w:type="gramEnd"/>
      <w:r w:rsidRPr="0089575C">
        <w:t>, и ны́не, Богоро́дичен:</w:t>
      </w:r>
    </w:p>
    <w:p w14:paraId="68905AFF" w14:textId="6DBD657F" w:rsidR="001856BA" w:rsidRPr="0089575C" w:rsidRDefault="001856BA" w:rsidP="001856BA">
      <w:pPr>
        <w:pStyle w:val="nbtservbasic"/>
      </w:pPr>
      <w:r w:rsidRPr="0089575C">
        <w:rPr>
          <w:rStyle w:val="nbtservred"/>
        </w:rPr>
        <w:t>Д</w:t>
      </w:r>
      <w:r w:rsidRPr="0089575C">
        <w:t>е́ва днесь неви́димо предстои́т лю́бящим Ю́ на ме́сте, иде́же сия́ше храм честна́го Успе́ния Ея́, сына́ми тьмы и злове́рия сожже́нный, и благословля́ет ча́да</w:t>
      </w:r>
      <w:proofErr w:type="gramStart"/>
      <w:r w:rsidRPr="0089575C">
        <w:t xml:space="preserve"> С</w:t>
      </w:r>
      <w:proofErr w:type="gramEnd"/>
      <w:r w:rsidRPr="0089575C">
        <w:t>воя́ духо́вная не поклони́тися куми́ром, за ве́ру Христо́ву ра́дующеся му́жественне пострада́ти</w:t>
      </w:r>
      <w:r w:rsidR="00A64AD6" w:rsidRPr="0089575C">
        <w:t>,</w:t>
      </w:r>
      <w:r w:rsidRPr="0089575C">
        <w:t xml:space="preserve"> и венце́в Небе́сных в </w:t>
      </w:r>
      <w:proofErr w:type="gramStart"/>
      <w:r w:rsidRPr="0089575C">
        <w:t>Ца́рствии</w:t>
      </w:r>
      <w:proofErr w:type="gramEnd"/>
      <w:r w:rsidRPr="0089575C">
        <w:t xml:space="preserve"> Сы́на Ея́ сподо́битися. </w:t>
      </w:r>
    </w:p>
    <w:p w14:paraId="04FFD7AF" w14:textId="1871F5A0" w:rsidR="001856BA" w:rsidRPr="0089575C" w:rsidRDefault="001856BA" w:rsidP="001856BA">
      <w:pPr>
        <w:pStyle w:val="nbtservbasic"/>
        <w:rPr>
          <w:rStyle w:val="nbtservred"/>
        </w:rPr>
      </w:pPr>
      <w:proofErr w:type="gramStart"/>
      <w:r w:rsidRPr="0089575C">
        <w:rPr>
          <w:rStyle w:val="nbtservred"/>
        </w:rPr>
        <w:t>Степе́нна</w:t>
      </w:r>
      <w:proofErr w:type="gramEnd"/>
      <w:r w:rsidRPr="0089575C">
        <w:rPr>
          <w:rStyle w:val="nbtservred"/>
        </w:rPr>
        <w:t>, 1-й антифо́н 4-го гла</w:t>
      </w:r>
      <w:r w:rsidR="00A64AD6" w:rsidRPr="0089575C">
        <w:rPr>
          <w:rStyle w:val="nbtservred"/>
        </w:rPr>
        <w:t>́</w:t>
      </w:r>
      <w:r w:rsidRPr="0089575C">
        <w:rPr>
          <w:rStyle w:val="nbtservred"/>
        </w:rPr>
        <w:t>са. Проки́мен, глас 4: П</w:t>
      </w:r>
      <w:r w:rsidRPr="0089575C">
        <w:t>роидо́хом сквозе́ огнь и во́ду</w:t>
      </w:r>
      <w:r w:rsidR="005D5255" w:rsidRPr="0089575C">
        <w:t>,</w:t>
      </w:r>
      <w:r w:rsidRPr="0089575C">
        <w:t xml:space="preserve">// и </w:t>
      </w:r>
      <w:proofErr w:type="gramStart"/>
      <w:r w:rsidRPr="0089575C">
        <w:t>изве́л</w:t>
      </w:r>
      <w:proofErr w:type="gramEnd"/>
      <w:r w:rsidRPr="0089575C">
        <w:t xml:space="preserve"> еси́ ны в поко́й. </w:t>
      </w:r>
      <w:r w:rsidRPr="0089575C">
        <w:rPr>
          <w:rStyle w:val="nbtservred"/>
        </w:rPr>
        <w:t>Стих: Р</w:t>
      </w:r>
      <w:r w:rsidRPr="0089575C">
        <w:t xml:space="preserve">азже́гл ны еси́, я́коже разжиза́ется сребро́. </w:t>
      </w:r>
      <w:r w:rsidRPr="0089575C">
        <w:rPr>
          <w:rStyle w:val="nbtservred"/>
        </w:rPr>
        <w:t>В</w:t>
      </w:r>
      <w:r w:rsidRPr="0089575C">
        <w:t xml:space="preserve">ся́кое </w:t>
      </w:r>
      <w:proofErr w:type="gramStart"/>
      <w:r w:rsidRPr="0089575C">
        <w:t>дыха́ние</w:t>
      </w:r>
      <w:proofErr w:type="gramEnd"/>
      <w:r w:rsidRPr="0089575C">
        <w:t xml:space="preserve">: </w:t>
      </w:r>
      <w:proofErr w:type="gramStart"/>
      <w:r w:rsidRPr="0089575C">
        <w:rPr>
          <w:rStyle w:val="nbtservred"/>
        </w:rPr>
        <w:t>Ева́нгелие</w:t>
      </w:r>
      <w:proofErr w:type="gramEnd"/>
      <w:r w:rsidRPr="0089575C">
        <w:rPr>
          <w:rStyle w:val="nbtservred"/>
        </w:rPr>
        <w:t xml:space="preserve"> от Матфе́я, зача́ло 36.</w:t>
      </w:r>
    </w:p>
    <w:p w14:paraId="66020F64" w14:textId="77777777" w:rsidR="001856BA" w:rsidRPr="0089575C" w:rsidRDefault="001856BA" w:rsidP="001856BA">
      <w:pPr>
        <w:pStyle w:val="nbtservheadred"/>
      </w:pPr>
      <w:r w:rsidRPr="0089575C">
        <w:t xml:space="preserve">По 50-м </w:t>
      </w:r>
      <w:proofErr w:type="gramStart"/>
      <w:r w:rsidRPr="0089575C">
        <w:t>псалме</w:t>
      </w:r>
      <w:proofErr w:type="gramEnd"/>
      <w:r w:rsidRPr="0089575C">
        <w:t>́ стихи́ра, глас 6:</w:t>
      </w:r>
    </w:p>
    <w:p w14:paraId="78155FB8" w14:textId="264E5895" w:rsidR="001856BA" w:rsidRPr="0089575C" w:rsidRDefault="001856BA" w:rsidP="001856BA">
      <w:pPr>
        <w:pStyle w:val="nbtservbasic"/>
      </w:pPr>
      <w:r w:rsidRPr="0089575C">
        <w:rPr>
          <w:rStyle w:val="nbtservred"/>
        </w:rPr>
        <w:t>С</w:t>
      </w:r>
      <w:r w:rsidRPr="0089575C">
        <w:t xml:space="preserve">е сонм </w:t>
      </w:r>
      <w:proofErr w:type="gramStart"/>
      <w:r w:rsidRPr="0089575C">
        <w:t>му́ченик</w:t>
      </w:r>
      <w:proofErr w:type="gramEnd"/>
      <w:r w:rsidRPr="0089575C">
        <w:t xml:space="preserve"> добропобе́дных,/ па́стырю богому́дрому Митрофа́ну после́дующих,/ во врата́ Ца́рствия Небе́снаго тече́т лику́юще,/ мы же сим любо́вию возопии́м:/ о во́ини Христо́ви всеблаже́ннии,/ моли́теся Пастыренача́льнику,// да спасе́т ду́ши на́ша.</w:t>
      </w:r>
    </w:p>
    <w:p w14:paraId="6706015D" w14:textId="77777777" w:rsidR="001856BA" w:rsidRPr="0089575C" w:rsidRDefault="001856BA" w:rsidP="001856BA">
      <w:pPr>
        <w:pStyle w:val="nbtservheadred"/>
      </w:pPr>
      <w:r w:rsidRPr="0089575C">
        <w:lastRenderedPageBreak/>
        <w:t xml:space="preserve">Кано́н </w:t>
      </w:r>
      <w:proofErr w:type="gramStart"/>
      <w:r w:rsidRPr="0089575C">
        <w:t>святы</w:t>
      </w:r>
      <w:proofErr w:type="gramEnd"/>
      <w:r w:rsidRPr="0089575C">
        <w:t>́х, глас 2.</w:t>
      </w:r>
    </w:p>
    <w:p w14:paraId="6C6F3FCC" w14:textId="77777777" w:rsidR="001856BA" w:rsidRPr="0089575C" w:rsidRDefault="001856BA" w:rsidP="001856BA">
      <w:pPr>
        <w:pStyle w:val="nbtservheadred"/>
      </w:pPr>
      <w:r w:rsidRPr="0089575C">
        <w:t>Песнь 1</w:t>
      </w:r>
    </w:p>
    <w:p w14:paraId="2ADA17D9" w14:textId="77777777" w:rsidR="00F237B3" w:rsidRPr="0089575C" w:rsidRDefault="00F237B3" w:rsidP="00F237B3">
      <w:pPr>
        <w:pStyle w:val="nbtservstih"/>
      </w:pPr>
      <w:proofErr w:type="gramStart"/>
      <w:r w:rsidRPr="0089575C">
        <w:rPr>
          <w:rStyle w:val="nbtservred"/>
        </w:rPr>
        <w:t>Ирмо́с</w:t>
      </w:r>
      <w:proofErr w:type="gramEnd"/>
      <w:r w:rsidRPr="0089575C">
        <w:rPr>
          <w:rStyle w:val="nbtservred"/>
        </w:rPr>
        <w:t>:</w:t>
      </w:r>
      <w:r w:rsidRPr="0089575C">
        <w:t xml:space="preserve"> </w:t>
      </w:r>
      <w:r w:rsidRPr="0089575C">
        <w:rPr>
          <w:rStyle w:val="nbtservred"/>
        </w:rPr>
        <w:t>Г</w:t>
      </w:r>
      <w:r w:rsidRPr="0089575C">
        <w:t>ряди́те, лю́дие,/ пои́м песнь Христу́ Бо́гу/, разде́льшему мо́ре и наста́вльшему лю́ди,/ я́же изведе́ из рабо́ты еги́петския,// я́ко просла́вися.</w:t>
      </w:r>
    </w:p>
    <w:p w14:paraId="3668FBC3" w14:textId="77777777" w:rsidR="001856BA" w:rsidRPr="0089575C" w:rsidRDefault="001856BA" w:rsidP="001856BA">
      <w:pPr>
        <w:pStyle w:val="nbtservstih"/>
      </w:pPr>
      <w:proofErr w:type="gramStart"/>
      <w:r w:rsidRPr="0089575C">
        <w:rPr>
          <w:rStyle w:val="nbtservred"/>
        </w:rPr>
        <w:t>Припе́в</w:t>
      </w:r>
      <w:proofErr w:type="gramEnd"/>
      <w:r w:rsidRPr="0089575C">
        <w:rPr>
          <w:rStyle w:val="nbtservred"/>
        </w:rPr>
        <w:t>: С</w:t>
      </w:r>
      <w:r w:rsidRPr="0089575C">
        <w:t xml:space="preserve">вяти́и му́ченицы Кита́йстии, моли́те Бо́га о нас. </w:t>
      </w:r>
    </w:p>
    <w:p w14:paraId="748F40DB" w14:textId="77777777" w:rsidR="001856BA" w:rsidRPr="0089575C" w:rsidRDefault="001856BA" w:rsidP="001856BA">
      <w:pPr>
        <w:pStyle w:val="nbtservbasic"/>
      </w:pPr>
      <w:r w:rsidRPr="0089575C">
        <w:rPr>
          <w:rStyle w:val="nbtservred"/>
        </w:rPr>
        <w:t>В</w:t>
      </w:r>
      <w:r w:rsidRPr="0089575C">
        <w:t xml:space="preserve"> пе́снех </w:t>
      </w:r>
      <w:proofErr w:type="gramStart"/>
      <w:r w:rsidRPr="0089575C">
        <w:t>духо́вных</w:t>
      </w:r>
      <w:proofErr w:type="gramEnd"/>
      <w:r w:rsidRPr="0089575C">
        <w:t xml:space="preserve"> воспои́м с любо́вию му́ченик двоесо́тницу Христо́вых, и́хже изнесе́ ца́рство Кита́йское дре́внее, и́хже воспита́ша па́стырие Це́ркве Ру́сския и пра́внуцы плене́нных, в двухсотле́тнем разсе́янии ве́ру правосла́вную соблю́дшии.</w:t>
      </w:r>
    </w:p>
    <w:p w14:paraId="36B7FA4F" w14:textId="3D85E4E8" w:rsidR="001856BA" w:rsidRPr="0089575C" w:rsidRDefault="001856BA" w:rsidP="001856BA">
      <w:pPr>
        <w:pStyle w:val="nbtservbasic"/>
      </w:pPr>
      <w:r w:rsidRPr="0089575C">
        <w:rPr>
          <w:rStyle w:val="nbtservred"/>
        </w:rPr>
        <w:t>Р</w:t>
      </w:r>
      <w:r w:rsidRPr="0089575C">
        <w:t xml:space="preserve">а́дуйся, </w:t>
      </w:r>
      <w:proofErr w:type="gramStart"/>
      <w:r w:rsidRPr="0089575C">
        <w:t>челове́че</w:t>
      </w:r>
      <w:proofErr w:type="gramEnd"/>
      <w:r w:rsidRPr="0089575C">
        <w:t xml:space="preserve"> Бо́жий Митрофа́не, пе́рвый из бра́тий твои́х в са́не свяще́нства возсия́вый! Пе́рси твоя́, от сыно́в беззако́нных иско́панныя, уподо́бишася </w:t>
      </w:r>
      <w:proofErr w:type="gramStart"/>
      <w:r w:rsidRPr="0089575C">
        <w:t>со</w:t>
      </w:r>
      <w:proofErr w:type="gramEnd"/>
      <w:r w:rsidRPr="0089575C">
        <w:t>́ту пчели́ному, мед сла́дости страда́ний за Христа́ нам точа́</w:t>
      </w:r>
      <w:r w:rsidR="004B0E3C" w:rsidRPr="0089575C">
        <w:t>щему</w:t>
      </w:r>
      <w:r w:rsidRPr="0089575C">
        <w:t xml:space="preserve">. Те́мже воспева́еши, священному́чениче: пои́м Го́сподеви, </w:t>
      </w:r>
      <w:proofErr w:type="gramStart"/>
      <w:r w:rsidRPr="0089575C">
        <w:t>сла́вно</w:t>
      </w:r>
      <w:proofErr w:type="gramEnd"/>
      <w:r w:rsidRPr="0089575C">
        <w:t xml:space="preserve"> бо просла́вися.</w:t>
      </w:r>
    </w:p>
    <w:p w14:paraId="4B0A7FFE" w14:textId="7B23266C" w:rsidR="001856BA" w:rsidRPr="0089575C" w:rsidRDefault="001856BA" w:rsidP="001856BA">
      <w:pPr>
        <w:pStyle w:val="nbtservbasic"/>
      </w:pPr>
      <w:r w:rsidRPr="0089575C">
        <w:rPr>
          <w:rStyle w:val="nbtservred"/>
        </w:rPr>
        <w:t>С</w:t>
      </w:r>
      <w:r w:rsidRPr="0089575C">
        <w:t>ия́ет я́</w:t>
      </w:r>
      <w:proofErr w:type="gramStart"/>
      <w:r w:rsidRPr="0089575C">
        <w:t>ко</w:t>
      </w:r>
      <w:proofErr w:type="gramEnd"/>
      <w:r w:rsidRPr="0089575C">
        <w:t xml:space="preserve"> звезда́ на небеси́ супру́жница твоя́ Татиа́на, во дни живота́ своего́ жены́ све́том Ева́нгелия просвеща́вшая и сих ко святе́й купе́ли уготовля́вшая; сия́ яви́ нам </w:t>
      </w:r>
      <w:proofErr w:type="gramStart"/>
      <w:r w:rsidRPr="0089575C">
        <w:t>о́браз</w:t>
      </w:r>
      <w:proofErr w:type="gramEnd"/>
      <w:r w:rsidRPr="0089575C">
        <w:t xml:space="preserve"> страда́ний за Христа́, я́ко премно́зе му́чима, по сто́гнам влеко́ма, оба́че ве́ры правосла́вныя не отре́кшися, во главу́ усе́чена бе, я́коже и сын твой Иса́ия.</w:t>
      </w:r>
    </w:p>
    <w:p w14:paraId="6CDCFE33" w14:textId="6126EA0C" w:rsidR="001856BA" w:rsidRPr="0089575C" w:rsidRDefault="001856BA" w:rsidP="001856BA">
      <w:pPr>
        <w:pStyle w:val="nbtservbasic"/>
      </w:pPr>
      <w:r w:rsidRPr="0089575C">
        <w:rPr>
          <w:rStyle w:val="nbtservred"/>
        </w:rPr>
        <w:t>К</w:t>
      </w:r>
      <w:r w:rsidRPr="0089575C">
        <w:t>ий язы</w:t>
      </w:r>
      <w:r w:rsidR="00AC7A7A" w:rsidRPr="0089575C">
        <w:t>́</w:t>
      </w:r>
      <w:r w:rsidRPr="0089575C">
        <w:t xml:space="preserve">к </w:t>
      </w:r>
      <w:proofErr w:type="gramStart"/>
      <w:r w:rsidRPr="0089575C">
        <w:t>восхва́лит</w:t>
      </w:r>
      <w:proofErr w:type="gramEnd"/>
      <w:r w:rsidRPr="0089575C">
        <w:t xml:space="preserve"> о́трока Иоа́нна, ина́го сы́на ва́шего, ему́же мучи́телие дла́ни отсеко́ша? Сей же, а́ки в чужде́м телеси́ стражда́ше, я́ко </w:t>
      </w:r>
      <w:proofErr w:type="gramStart"/>
      <w:r w:rsidRPr="0089575C">
        <w:t>а́гнец</w:t>
      </w:r>
      <w:proofErr w:type="gramEnd"/>
      <w:r w:rsidRPr="0089575C">
        <w:t xml:space="preserve"> на заколе́ние Христа́ ра́ди идя́ше, ра́дуяся.</w:t>
      </w:r>
    </w:p>
    <w:p w14:paraId="7510DCF1" w14:textId="7780B342" w:rsidR="001856BA" w:rsidRPr="0089575C" w:rsidRDefault="001856BA" w:rsidP="001856BA">
      <w:pPr>
        <w:pStyle w:val="nbtservbasic"/>
      </w:pPr>
      <w:r w:rsidRPr="0089575C">
        <w:rPr>
          <w:rStyle w:val="nbtservred"/>
        </w:rPr>
        <w:t>Богоро́дичен: У</w:t>
      </w:r>
      <w:r w:rsidRPr="0089575C">
        <w:t>пова́ние христиа́ном, Де́в</w:t>
      </w:r>
      <w:r w:rsidR="001B6AF8" w:rsidRPr="0089575C">
        <w:t>о</w:t>
      </w:r>
      <w:r w:rsidRPr="0089575C">
        <w:t xml:space="preserve"> Пренепоро́чная, Сы́на</w:t>
      </w:r>
      <w:proofErr w:type="gramStart"/>
      <w:r w:rsidRPr="0089575C">
        <w:t xml:space="preserve"> Т</w:t>
      </w:r>
      <w:proofErr w:type="gramEnd"/>
      <w:r w:rsidRPr="0089575C">
        <w:t>воего́ и Бо́га моли́ с му́ченики о воспева́ющих Тя.</w:t>
      </w:r>
    </w:p>
    <w:p w14:paraId="22F8F17A" w14:textId="77777777" w:rsidR="001856BA" w:rsidRPr="0089575C" w:rsidRDefault="001856BA" w:rsidP="001856BA">
      <w:pPr>
        <w:pStyle w:val="nbtservheadred"/>
      </w:pPr>
      <w:r w:rsidRPr="0089575C">
        <w:t>Песнь 3</w:t>
      </w:r>
    </w:p>
    <w:p w14:paraId="4354ACC3" w14:textId="47C7DAB5" w:rsidR="001856BA" w:rsidRPr="0089575C" w:rsidRDefault="001856BA" w:rsidP="00867299">
      <w:pPr>
        <w:pStyle w:val="nbtservstih"/>
      </w:pPr>
      <w:r w:rsidRPr="0089575C">
        <w:rPr>
          <w:rStyle w:val="nbtservred"/>
        </w:rPr>
        <w:t>Ирмо́с: Л</w:t>
      </w:r>
      <w:r w:rsidRPr="0089575C">
        <w:t>ук сокруши́ся си́льных/ держа́вою</w:t>
      </w:r>
      <w:proofErr w:type="gramStart"/>
      <w:r w:rsidRPr="0089575C">
        <w:t xml:space="preserve"> Т</w:t>
      </w:r>
      <w:proofErr w:type="gramEnd"/>
      <w:r w:rsidRPr="0089575C">
        <w:t>вое́ю, Христе́,/ и си́лою немощству́ющии/</w:t>
      </w:r>
      <w:r w:rsidR="00867299" w:rsidRPr="0089575C">
        <w:t>/</w:t>
      </w:r>
      <w:r w:rsidRPr="0089575C">
        <w:t xml:space="preserve"> препоя́сашася.</w:t>
      </w:r>
    </w:p>
    <w:p w14:paraId="22748DB5" w14:textId="77777777" w:rsidR="001856BA" w:rsidRPr="0089575C" w:rsidRDefault="001856BA" w:rsidP="001856BA">
      <w:pPr>
        <w:pStyle w:val="nbtservbasic"/>
      </w:pPr>
      <w:r w:rsidRPr="0089575C">
        <w:rPr>
          <w:rStyle w:val="nbtservred"/>
        </w:rPr>
        <w:t>Ф</w:t>
      </w:r>
      <w:r w:rsidRPr="0089575C">
        <w:t xml:space="preserve">и́никс благопло́дный под фи́никсом во дворе́ до́ма Бо́жия, а́ки плод зре́лый Го́сподеви прине́слся еси́, пра́ведниче иере́е Митрофа́не, сего́ ра́ди ны́не, ликовству́я, вопие́ши: утверди́ся се́рдце мое́ </w:t>
      </w:r>
      <w:proofErr w:type="gramStart"/>
      <w:r w:rsidRPr="0089575C">
        <w:t>во</w:t>
      </w:r>
      <w:proofErr w:type="gramEnd"/>
      <w:r w:rsidRPr="0089575C">
        <w:t xml:space="preserve"> Го́споде, вознесе́ся рог мой о Бо́зе мое́м.</w:t>
      </w:r>
    </w:p>
    <w:p w14:paraId="6C6D1C90" w14:textId="77777777" w:rsidR="001856BA" w:rsidRPr="0089575C" w:rsidRDefault="001856BA" w:rsidP="001856BA">
      <w:pPr>
        <w:pStyle w:val="nbtservbasic"/>
      </w:pPr>
      <w:proofErr w:type="gramStart"/>
      <w:r w:rsidRPr="0089575C">
        <w:rPr>
          <w:rStyle w:val="nbtservred"/>
        </w:rPr>
        <w:t>П</w:t>
      </w:r>
      <w:r w:rsidRPr="0089575C">
        <w:t>а́вле</w:t>
      </w:r>
      <w:proofErr w:type="gramEnd"/>
      <w:r w:rsidRPr="0089575C">
        <w:t xml:space="preserve"> прему́дре, апо́столу язы́ков в про́поведи сло́ва подража́вый и сан иере́я по ма́лех днех прия́ти име́вый! Ты, Христа́ всем </w:t>
      </w:r>
      <w:proofErr w:type="gramStart"/>
      <w:r w:rsidRPr="0089575C">
        <w:t>се́рдцем</w:t>
      </w:r>
      <w:proofErr w:type="gramEnd"/>
      <w:r w:rsidRPr="0089575C">
        <w:t xml:space="preserve"> возлюби́в, муче́ний лю́тых не убоя́лся еси́ и, коленопреклоне́нно моли́вся, ру́це же крестообра́зно сложи́в, во главу́ усе́чен был еси́.</w:t>
      </w:r>
    </w:p>
    <w:p w14:paraId="30EDA8EA" w14:textId="45CCBD9F" w:rsidR="001856BA" w:rsidRPr="0089575C" w:rsidRDefault="001856BA" w:rsidP="001856BA">
      <w:pPr>
        <w:pStyle w:val="nbtservbasic"/>
      </w:pPr>
      <w:r w:rsidRPr="0089575C">
        <w:rPr>
          <w:rStyle w:val="nbtservred"/>
        </w:rPr>
        <w:t>О</w:t>
      </w:r>
      <w:r w:rsidRPr="0089575C">
        <w:t xml:space="preserve"> </w:t>
      </w:r>
      <w:proofErr w:type="gramStart"/>
      <w:r w:rsidRPr="0089575C">
        <w:t>сро́дницы</w:t>
      </w:r>
      <w:proofErr w:type="gramEnd"/>
      <w:r w:rsidRPr="0089575C">
        <w:t xml:space="preserve"> Па́вловы Са́рро, Екатери́но, Алекса́ндро</w:t>
      </w:r>
      <w:r w:rsidR="00957A12" w:rsidRPr="0089575C">
        <w:t>,</w:t>
      </w:r>
      <w:r w:rsidRPr="0089575C">
        <w:t xml:space="preserve"> Иоа́нне и ина́я Алекса́ндро! Вы, до́блественне сему́ во́ину </w:t>
      </w:r>
      <w:proofErr w:type="gramStart"/>
      <w:r w:rsidRPr="0089575C">
        <w:t>Христо́ву</w:t>
      </w:r>
      <w:proofErr w:type="gramEnd"/>
      <w:r w:rsidRPr="0089575C">
        <w:t xml:space="preserve"> спострада́вше, венцы́ Небе́сныя улучи́ли есте́.</w:t>
      </w:r>
    </w:p>
    <w:p w14:paraId="2875E25D" w14:textId="77777777" w:rsidR="001856BA" w:rsidRPr="0089575C" w:rsidRDefault="001856BA" w:rsidP="001856BA">
      <w:pPr>
        <w:pStyle w:val="nbtservbasic"/>
      </w:pPr>
      <w:r w:rsidRPr="0089575C">
        <w:rPr>
          <w:rStyle w:val="nbtservred"/>
        </w:rPr>
        <w:lastRenderedPageBreak/>
        <w:t>И</w:t>
      </w:r>
      <w:r w:rsidRPr="0089575C">
        <w:t xml:space="preserve">оаки́ме ю́ный, сро́дниче Па́влов, мучи́тельми у стен гра́да убие́нный, ты первому́ченик христиа́ном Кита́йским </w:t>
      </w:r>
      <w:proofErr w:type="gramStart"/>
      <w:r w:rsidRPr="0089575C">
        <w:t>во</w:t>
      </w:r>
      <w:proofErr w:type="gramEnd"/>
      <w:r w:rsidRPr="0089575C">
        <w:t xml:space="preserve"> дни ско́рби сея́ был еси́.</w:t>
      </w:r>
    </w:p>
    <w:p w14:paraId="4D79DCF4" w14:textId="77777777" w:rsidR="001856BA" w:rsidRPr="0089575C" w:rsidRDefault="001856BA" w:rsidP="001856BA">
      <w:pPr>
        <w:pStyle w:val="nbtservbasic"/>
      </w:pPr>
      <w:r w:rsidRPr="0089575C">
        <w:rPr>
          <w:rStyle w:val="nbtservred"/>
        </w:rPr>
        <w:t>Богоро́дичен: М</w:t>
      </w:r>
      <w:r w:rsidRPr="0089575C">
        <w:t>ари́е Преблага́я, ду́шу</w:t>
      </w:r>
      <w:proofErr w:type="gramStart"/>
      <w:r w:rsidRPr="0089575C">
        <w:t xml:space="preserve"> Т</w:t>
      </w:r>
      <w:proofErr w:type="gramEnd"/>
      <w:r w:rsidRPr="0089575C">
        <w:t>вою́ ору́жие про́йде, укрепи́ ны, сла́быя и боязли́выя, егда́ прии́дет час о́гненнаго испыта́ния ве́ры на́шея.</w:t>
      </w:r>
    </w:p>
    <w:p w14:paraId="571E6E4E" w14:textId="77777777" w:rsidR="001856BA" w:rsidRPr="0089575C" w:rsidRDefault="001856BA" w:rsidP="001856BA">
      <w:pPr>
        <w:pStyle w:val="nbtservheadred"/>
      </w:pPr>
      <w:proofErr w:type="gramStart"/>
      <w:r w:rsidRPr="0089575C">
        <w:t>Седа</w:t>
      </w:r>
      <w:proofErr w:type="gramEnd"/>
      <w:r w:rsidRPr="0089575C">
        <w:t>́лен, глас 8:</w:t>
      </w:r>
    </w:p>
    <w:p w14:paraId="457A953B" w14:textId="77777777" w:rsidR="001856BA" w:rsidRPr="0089575C" w:rsidRDefault="001856BA" w:rsidP="001856BA">
      <w:pPr>
        <w:pStyle w:val="nbtservbasic"/>
      </w:pPr>
      <w:r w:rsidRPr="0089575C">
        <w:rPr>
          <w:rStyle w:val="nbtservred"/>
        </w:rPr>
        <w:t>В</w:t>
      </w:r>
      <w:r w:rsidRPr="0089575C">
        <w:t xml:space="preserve"> пусты́ни </w:t>
      </w:r>
      <w:proofErr w:type="gramStart"/>
      <w:r w:rsidRPr="0089575C">
        <w:t>язы́чества</w:t>
      </w:r>
      <w:proofErr w:type="gramEnd"/>
      <w:r w:rsidRPr="0089575C">
        <w:t xml:space="preserve"> сад Богове́дения процвете́, подво́рие Бейгуа́нь правосла́вное, цве́ты кра́сныя му́ченик мно́жество Христу́ прине́сшее, и́хже кровьми́ напита́вшися, земля́ до́брая плод красе́н израсти́, лю́ди но́выя, святы́м Креще́нием просвети́вшияся.</w:t>
      </w:r>
    </w:p>
    <w:p w14:paraId="0ABBCBAF" w14:textId="77777777" w:rsidR="001856BA" w:rsidRPr="0089575C" w:rsidRDefault="001856BA" w:rsidP="001856BA">
      <w:pPr>
        <w:pStyle w:val="nbtservheadred"/>
      </w:pPr>
      <w:proofErr w:type="gramStart"/>
      <w:r w:rsidRPr="0089575C">
        <w:t>Сла́ва</w:t>
      </w:r>
      <w:proofErr w:type="gramEnd"/>
      <w:r w:rsidRPr="0089575C">
        <w:t>, и ны́не, Богоро́дичен:</w:t>
      </w:r>
    </w:p>
    <w:p w14:paraId="6181A47B" w14:textId="77777777" w:rsidR="001856BA" w:rsidRPr="0089575C" w:rsidRDefault="001856BA" w:rsidP="001856BA">
      <w:pPr>
        <w:pStyle w:val="nbtservbasic"/>
      </w:pPr>
      <w:r w:rsidRPr="0089575C">
        <w:rPr>
          <w:rStyle w:val="nbtservred"/>
        </w:rPr>
        <w:t>В</w:t>
      </w:r>
      <w:r w:rsidRPr="0089575C">
        <w:t xml:space="preserve"> пусты́ни горы́ Сина́йския купина́ неопа́льно процвете́, Присноде́ву, огнь Божества́ прие́мшую, прообразу́ющи, </w:t>
      </w:r>
      <w:proofErr w:type="gramStart"/>
      <w:r w:rsidRPr="0089575C">
        <w:t>Ю</w:t>
      </w:r>
      <w:proofErr w:type="gramEnd"/>
      <w:r w:rsidRPr="0089575C">
        <w:t>́же мы любо́вию и благодаре́нием воспева́ем, веселя́щеся.</w:t>
      </w:r>
    </w:p>
    <w:p w14:paraId="458FED75" w14:textId="77777777" w:rsidR="001856BA" w:rsidRPr="0089575C" w:rsidRDefault="001856BA" w:rsidP="001856BA">
      <w:pPr>
        <w:pStyle w:val="nbtservheadred"/>
      </w:pPr>
      <w:r w:rsidRPr="0089575C">
        <w:t>Песнь 4</w:t>
      </w:r>
    </w:p>
    <w:p w14:paraId="3D957520" w14:textId="556E64E5" w:rsidR="001856BA" w:rsidRPr="0089575C" w:rsidRDefault="001856BA" w:rsidP="00867299">
      <w:pPr>
        <w:pStyle w:val="nbtservstih"/>
      </w:pPr>
      <w:r w:rsidRPr="0089575C">
        <w:rPr>
          <w:rStyle w:val="nbtservred"/>
        </w:rPr>
        <w:t>Ирмо́с: У</w:t>
      </w:r>
      <w:r w:rsidRPr="0089575C">
        <w:t>слы́шах, Го́споди,/ сла́вное</w:t>
      </w:r>
      <w:proofErr w:type="gramStart"/>
      <w:r w:rsidRPr="0089575C">
        <w:t xml:space="preserve"> Т</w:t>
      </w:r>
      <w:proofErr w:type="gramEnd"/>
      <w:r w:rsidRPr="0089575C">
        <w:t>вое́ смотре́ние/ и просла́вих, Человеколю́бче,/</w:t>
      </w:r>
      <w:r w:rsidR="00867299" w:rsidRPr="0089575C">
        <w:t>/</w:t>
      </w:r>
      <w:r w:rsidRPr="0089575C">
        <w:t xml:space="preserve"> непостижи́мую Твою́ си́лу.</w:t>
      </w:r>
    </w:p>
    <w:p w14:paraId="29BB1B60" w14:textId="77777777" w:rsidR="001856BA" w:rsidRPr="0089575C" w:rsidRDefault="001856BA" w:rsidP="001856BA">
      <w:pPr>
        <w:pStyle w:val="nbtservbasic"/>
      </w:pPr>
      <w:r w:rsidRPr="0089575C">
        <w:rPr>
          <w:rStyle w:val="nbtservred"/>
        </w:rPr>
        <w:t>Г</w:t>
      </w:r>
      <w:r w:rsidRPr="0089575C">
        <w:t>оспо́дь Бог наш си́ла на́ша, та́ко утеша́л еси́, о́тче Митрофа́не, ча́да твоя́ духо́вная, в тре́пете и смяте́нии бы́вшая и, я́</w:t>
      </w:r>
      <w:proofErr w:type="gramStart"/>
      <w:r w:rsidRPr="0089575C">
        <w:t>ко</w:t>
      </w:r>
      <w:proofErr w:type="gramEnd"/>
      <w:r w:rsidRPr="0089575C">
        <w:t xml:space="preserve"> птенцы́ под криле́ ко́коша, в дому́ твое́м собра́вшаяся.</w:t>
      </w:r>
    </w:p>
    <w:p w14:paraId="0A16080C" w14:textId="77777777" w:rsidR="001856BA" w:rsidRPr="0089575C" w:rsidRDefault="001856BA" w:rsidP="001856BA">
      <w:pPr>
        <w:pStyle w:val="nbtservbasic"/>
      </w:pPr>
      <w:r w:rsidRPr="0089575C">
        <w:rPr>
          <w:rStyle w:val="nbtservred"/>
        </w:rPr>
        <w:t>В</w:t>
      </w:r>
      <w:r w:rsidRPr="0089575C">
        <w:t xml:space="preserve">оспои́м </w:t>
      </w:r>
      <w:proofErr w:type="gramStart"/>
      <w:r w:rsidRPr="0089575C">
        <w:t>Инноке́нтия</w:t>
      </w:r>
      <w:proofErr w:type="gramEnd"/>
      <w:r w:rsidRPr="0089575C">
        <w:t xml:space="preserve">, во диа́кона избра́ннаго, и́же седми́ пе́рвым диа́коном подо́бяся, попече́ние о теле́сных ну́ждах бра́тий свои́х с любо́вию и тща́нием испо́лнил есть. Те́мже и </w:t>
      </w:r>
      <w:proofErr w:type="gramStart"/>
      <w:r w:rsidRPr="0089575C">
        <w:t>Госпо́дь</w:t>
      </w:r>
      <w:proofErr w:type="gramEnd"/>
      <w:r w:rsidRPr="0089575C">
        <w:t xml:space="preserve"> те́ло его, во кла́дязи ка́мением от безу́мных побие́нное, нетле́нием просла́ви.</w:t>
      </w:r>
    </w:p>
    <w:p w14:paraId="0A3F637E" w14:textId="77777777" w:rsidR="001856BA" w:rsidRPr="0089575C" w:rsidRDefault="001856BA" w:rsidP="001856BA">
      <w:pPr>
        <w:pStyle w:val="nbtservbasic"/>
      </w:pPr>
      <w:r w:rsidRPr="0089575C">
        <w:rPr>
          <w:rStyle w:val="nbtservred"/>
        </w:rPr>
        <w:t>С</w:t>
      </w:r>
      <w:r w:rsidRPr="0089575C">
        <w:t>просла́вим сему́ и жену́ его</w:t>
      </w:r>
      <w:proofErr w:type="gramStart"/>
      <w:r w:rsidRPr="0089575C">
        <w:t>́ Е</w:t>
      </w:r>
      <w:proofErr w:type="gramEnd"/>
      <w:r w:rsidRPr="0089575C">
        <w:t>ле́ну, я́же в куми́рню приведе́нная, и́долом кла́нятися воспроти́вися, сего́ ра́ди, му́ки многообра́зныя претерпе́вши, ду́шу свою́ чи́стую Бо́гу предала́ есть.</w:t>
      </w:r>
    </w:p>
    <w:p w14:paraId="3CD895EA" w14:textId="77777777" w:rsidR="001856BA" w:rsidRPr="0089575C" w:rsidRDefault="001856BA" w:rsidP="001856BA">
      <w:pPr>
        <w:pStyle w:val="nbtservbasic"/>
      </w:pPr>
      <w:r w:rsidRPr="0089575C">
        <w:rPr>
          <w:rStyle w:val="nbtservred"/>
        </w:rPr>
        <w:t>К</w:t>
      </w:r>
      <w:r w:rsidRPr="0089575C">
        <w:t>у́ю песнь принесе́м Евме́нию, Софи́и и Наде́жди, до́бле воспита́нным ча́дом Инноке́нтия и</w:t>
      </w:r>
      <w:proofErr w:type="gramStart"/>
      <w:r w:rsidRPr="0089575C">
        <w:t xml:space="preserve"> Е</w:t>
      </w:r>
      <w:proofErr w:type="gramEnd"/>
      <w:r w:rsidRPr="0089575C">
        <w:t xml:space="preserve">ле́ны? Сих бо зверонра́внии мучи́телие </w:t>
      </w:r>
      <w:proofErr w:type="gramStart"/>
      <w:r w:rsidRPr="0089575C">
        <w:t>лю́тей</w:t>
      </w:r>
      <w:proofErr w:type="gramEnd"/>
      <w:r w:rsidRPr="0089575C">
        <w:t xml:space="preserve"> сме́рти преда́ша и телеса́ их в кла́дязь вверго́ша, оба́че та по мно́зе вре́мени нетле́нна обрето́шася.</w:t>
      </w:r>
    </w:p>
    <w:p w14:paraId="5BFC143D" w14:textId="77777777" w:rsidR="001856BA" w:rsidRPr="0089575C" w:rsidRDefault="001856BA" w:rsidP="001856BA">
      <w:pPr>
        <w:pStyle w:val="nbtservbasic"/>
      </w:pPr>
      <w:r w:rsidRPr="0089575C">
        <w:rPr>
          <w:rStyle w:val="nbtservred"/>
        </w:rPr>
        <w:t>Богоро́дичен: Р</w:t>
      </w:r>
      <w:r w:rsidRPr="0089575C">
        <w:t xml:space="preserve">а́дуйся, </w:t>
      </w:r>
      <w:proofErr w:type="gramStart"/>
      <w:r w:rsidRPr="0089575C">
        <w:t>Обра́дованная</w:t>
      </w:r>
      <w:proofErr w:type="gramEnd"/>
      <w:r w:rsidRPr="0089575C">
        <w:t>, ра́дуйся, Всеми́лостивая, всем, в тя́жких ско́рбех Тебе́ моля́щимся, Небе́сное утеше́ние подаю́щая.</w:t>
      </w:r>
    </w:p>
    <w:p w14:paraId="70A14704" w14:textId="77777777" w:rsidR="001856BA" w:rsidRPr="0089575C" w:rsidRDefault="001856BA" w:rsidP="001856BA">
      <w:pPr>
        <w:pStyle w:val="nbtservheadred"/>
      </w:pPr>
      <w:r w:rsidRPr="0089575C">
        <w:t>Песнь 5</w:t>
      </w:r>
    </w:p>
    <w:p w14:paraId="7472A13A" w14:textId="0A4BB1A4" w:rsidR="00867299" w:rsidRPr="0089575C" w:rsidRDefault="00867299" w:rsidP="00867299">
      <w:pPr>
        <w:pStyle w:val="nbtservstih"/>
      </w:pPr>
      <w:r w:rsidRPr="0089575C">
        <w:rPr>
          <w:rStyle w:val="nbtservred"/>
        </w:rPr>
        <w:lastRenderedPageBreak/>
        <w:t>Ирмо́с:</w:t>
      </w:r>
      <w:r w:rsidRPr="0089575C">
        <w:t xml:space="preserve"> </w:t>
      </w:r>
      <w:r w:rsidRPr="0089575C">
        <w:rPr>
          <w:rStyle w:val="nbtservred"/>
        </w:rPr>
        <w:t>С</w:t>
      </w:r>
      <w:r w:rsidRPr="0089575C">
        <w:t>ве́та Пода́телю, и веко́в Тво́рче, Го́споди,/ во све́те</w:t>
      </w:r>
      <w:proofErr w:type="gramStart"/>
      <w:r w:rsidRPr="0089575C">
        <w:t xml:space="preserve"> Т</w:t>
      </w:r>
      <w:proofErr w:type="gramEnd"/>
      <w:r w:rsidRPr="0089575C">
        <w:t>вои́х повеле́ний наста́ви нас:// ра́зве бо Тебе́, ино́го Бо́га не зна́ем.</w:t>
      </w:r>
    </w:p>
    <w:p w14:paraId="6C99159F" w14:textId="2B3F7C96" w:rsidR="001856BA" w:rsidRPr="0089575C" w:rsidRDefault="001856BA" w:rsidP="001856BA">
      <w:pPr>
        <w:pStyle w:val="nbtservbasic"/>
      </w:pPr>
      <w:r w:rsidRPr="0089575C">
        <w:rPr>
          <w:rStyle w:val="nbtservred"/>
        </w:rPr>
        <w:t>О</w:t>
      </w:r>
      <w:r w:rsidRPr="0089575C">
        <w:t xml:space="preserve">т но́щи </w:t>
      </w:r>
      <w:proofErr w:type="gramStart"/>
      <w:r w:rsidRPr="0089575C">
        <w:t>скорбе́й</w:t>
      </w:r>
      <w:proofErr w:type="gramEnd"/>
      <w:r w:rsidRPr="0089575C">
        <w:t xml:space="preserve"> лю́тых и боле́зней неисце́льных к Све́ту невече́рнему у́тренюет дух твой, священному́чениче Митрофа́не.</w:t>
      </w:r>
    </w:p>
    <w:p w14:paraId="47DF6322" w14:textId="77777777" w:rsidR="001856BA" w:rsidRPr="0089575C" w:rsidRDefault="001856BA" w:rsidP="001856BA">
      <w:pPr>
        <w:pStyle w:val="nbtservbasic"/>
      </w:pPr>
      <w:r w:rsidRPr="0089575C">
        <w:rPr>
          <w:rStyle w:val="nbtservred"/>
        </w:rPr>
        <w:t>Д</w:t>
      </w:r>
      <w:r w:rsidRPr="0089575C">
        <w:t xml:space="preserve">а почти́тся Мари́я </w:t>
      </w:r>
      <w:proofErr w:type="gramStart"/>
      <w:r w:rsidRPr="0089575C">
        <w:t>ю́ная</w:t>
      </w:r>
      <w:proofErr w:type="gramEnd"/>
      <w:r w:rsidRPr="0089575C">
        <w:t>, я́же, в ве́ре подража́ющи жениху́ своему́ Иса́ии, за Христа́ убие́ну, притече́ в дом иере́ов и рече́: у це́ркве Пресвяты́я Богоро́дицы духо́вно рождена́ есмь, зде и умру́. Те́мже по ма́ле вре́мени от рук злоде́ев смерть безбоя́зненно прия́т.</w:t>
      </w:r>
    </w:p>
    <w:p w14:paraId="5FEAD841" w14:textId="77777777" w:rsidR="001856BA" w:rsidRPr="0089575C" w:rsidRDefault="001856BA" w:rsidP="001856BA">
      <w:pPr>
        <w:pStyle w:val="nbtservbasic"/>
      </w:pPr>
      <w:r w:rsidRPr="0089575C">
        <w:rPr>
          <w:rStyle w:val="nbtservred"/>
        </w:rPr>
        <w:t>Н</w:t>
      </w:r>
      <w:r w:rsidRPr="0089575C">
        <w:t>ебому́дренную</w:t>
      </w:r>
      <w:proofErr w:type="gramStart"/>
      <w:r w:rsidRPr="0089575C">
        <w:t xml:space="preserve"> И</w:t>
      </w:r>
      <w:proofErr w:type="gramEnd"/>
      <w:r w:rsidRPr="0089575C">
        <w:t>́ю восхва́лим, наста́вницу дев и путеводи́тельницу приходя́щих ко Христу́. Сия́ двукра́ты сме́ртныя му́ки от жестоковы́йных претерпе́: испе́рва бо, ножи́ изсече́на бы́вши, а́ки мертва́ земле́ю ма́ло прикрове́на бе; по́слежде, стена́нием ея́ услы́шанным, па́ки взята́ бе и та́</w:t>
      </w:r>
      <w:proofErr w:type="gramStart"/>
      <w:r w:rsidRPr="0089575C">
        <w:t>ко</w:t>
      </w:r>
      <w:proofErr w:type="gramEnd"/>
      <w:r w:rsidRPr="0089575C">
        <w:t xml:space="preserve"> венце́м му́ченичества, ра́дующися, увенча́на бысть.</w:t>
      </w:r>
    </w:p>
    <w:p w14:paraId="4F772BB3" w14:textId="7DA84140" w:rsidR="001856BA" w:rsidRPr="0089575C" w:rsidRDefault="001856BA" w:rsidP="001856BA">
      <w:pPr>
        <w:pStyle w:val="nbtservbasic"/>
      </w:pPr>
      <w:r w:rsidRPr="0089575C">
        <w:rPr>
          <w:rStyle w:val="nbtservred"/>
        </w:rPr>
        <w:t>Б</w:t>
      </w:r>
      <w:r w:rsidRPr="0089575C">
        <w:t>лаже́ннии Ми́роне и Мари́е! Вы, ча́да ва́ша Ма́рфу, Анастаси́ю, Евдоки́ю, Инноке́нтия, Са́вву, Ни́ла, Мари́ю и</w:t>
      </w:r>
      <w:proofErr w:type="gramStart"/>
      <w:r w:rsidRPr="0089575C">
        <w:t xml:space="preserve"> Е</w:t>
      </w:r>
      <w:proofErr w:type="gramEnd"/>
      <w:r w:rsidRPr="0089575C">
        <w:t>ле́ну в труде́х, нищете́ и стра́се Бо́жии воспита́вше, до́бре приугото́васте сих для Ца́рствия Небе́снаго, е́же и улучи́ша</w:t>
      </w:r>
      <w:r w:rsidR="00CE78CC" w:rsidRPr="0089575C">
        <w:t>,</w:t>
      </w:r>
      <w:r w:rsidRPr="0089575C">
        <w:t xml:space="preserve"> сла́внии, вку́пе с </w:t>
      </w:r>
      <w:proofErr w:type="gramStart"/>
      <w:r w:rsidRPr="0089575C">
        <w:t>ва́ми</w:t>
      </w:r>
      <w:proofErr w:type="gramEnd"/>
      <w:r w:rsidRPr="0089575C">
        <w:t xml:space="preserve"> за Христа́ убие́ннии.</w:t>
      </w:r>
    </w:p>
    <w:p w14:paraId="29D4560F" w14:textId="77777777" w:rsidR="001856BA" w:rsidRPr="0089575C" w:rsidRDefault="001856BA" w:rsidP="001856BA">
      <w:pPr>
        <w:pStyle w:val="nbtservbasic"/>
      </w:pPr>
      <w:r w:rsidRPr="0089575C">
        <w:rPr>
          <w:rStyle w:val="nbtservred"/>
        </w:rPr>
        <w:t>Богоро́дичен: П</w:t>
      </w:r>
      <w:r w:rsidRPr="0089575C">
        <w:t xml:space="preserve">реблагослове́нная </w:t>
      </w:r>
      <w:proofErr w:type="gramStart"/>
      <w:r w:rsidRPr="0089575C">
        <w:t>Богоро́дице</w:t>
      </w:r>
      <w:proofErr w:type="gramEnd"/>
      <w:r w:rsidRPr="0089575C">
        <w:t xml:space="preserve">, мно́гия ско́рби на земли́ претерпе́вшая! Помози́ нам крест земна́го жития́ в </w:t>
      </w:r>
      <w:proofErr w:type="gramStart"/>
      <w:r w:rsidRPr="0089575C">
        <w:t>терпе́нии</w:t>
      </w:r>
      <w:proofErr w:type="gramEnd"/>
      <w:r w:rsidRPr="0089575C">
        <w:t>, благодаре́нии и ра́довании до конца́ понести́.</w:t>
      </w:r>
    </w:p>
    <w:p w14:paraId="51F643BB" w14:textId="77777777" w:rsidR="001856BA" w:rsidRPr="0089575C" w:rsidRDefault="001856BA" w:rsidP="001856BA">
      <w:pPr>
        <w:pStyle w:val="nbtservheadred"/>
      </w:pPr>
      <w:r w:rsidRPr="0089575C">
        <w:t>Песнь 6</w:t>
      </w:r>
    </w:p>
    <w:p w14:paraId="6F91454E" w14:textId="14EA95B5" w:rsidR="001856BA" w:rsidRPr="0089575C" w:rsidRDefault="001856BA" w:rsidP="00867299">
      <w:pPr>
        <w:pStyle w:val="nbtservstih"/>
      </w:pPr>
      <w:r w:rsidRPr="0089575C">
        <w:rPr>
          <w:rStyle w:val="nbtservred"/>
        </w:rPr>
        <w:t>Ирмо́с: Г</w:t>
      </w:r>
      <w:r w:rsidRPr="0089575C">
        <w:t>лас глаго́л моле́бных/ от боле́зненныя, Влады́</w:t>
      </w:r>
      <w:proofErr w:type="gramStart"/>
      <w:r w:rsidRPr="0089575C">
        <w:t>ко</w:t>
      </w:r>
      <w:proofErr w:type="gramEnd"/>
      <w:r w:rsidRPr="0089575C">
        <w:t>, души́ услы́шав,/ от лю́тых мя изба́ви:</w:t>
      </w:r>
      <w:r w:rsidR="00867299" w:rsidRPr="0089575C">
        <w:t>/</w:t>
      </w:r>
      <w:r w:rsidRPr="0089575C">
        <w:t xml:space="preserve">/ </w:t>
      </w:r>
      <w:proofErr w:type="gramStart"/>
      <w:r w:rsidRPr="0089575C">
        <w:t>Еди́н</w:t>
      </w:r>
      <w:proofErr w:type="gramEnd"/>
      <w:r w:rsidRPr="0089575C">
        <w:t xml:space="preserve"> бо еси́ на́шего спасе́ния вино́вен.</w:t>
      </w:r>
    </w:p>
    <w:p w14:paraId="331CC283" w14:textId="77777777" w:rsidR="001856BA" w:rsidRPr="0089575C" w:rsidRDefault="001856BA" w:rsidP="001856BA">
      <w:pPr>
        <w:pStyle w:val="nbtservbasic"/>
      </w:pPr>
      <w:r w:rsidRPr="0089575C">
        <w:rPr>
          <w:rStyle w:val="nbtservred"/>
        </w:rPr>
        <w:t>И</w:t>
      </w:r>
      <w:r w:rsidRPr="0089575C">
        <w:t xml:space="preserve">з сла́наго </w:t>
      </w:r>
      <w:proofErr w:type="gramStart"/>
      <w:r w:rsidRPr="0089575C">
        <w:t>мо́ря</w:t>
      </w:r>
      <w:proofErr w:type="gramEnd"/>
      <w:r w:rsidRPr="0089575C">
        <w:t xml:space="preserve"> многомяте́жнаго жития́ сего́ в ве́чный пренебе́сный поко́й, я́ко от ки́та Ио́на, вшел еси́, священнотаи́нниче о́тче Митрофа́не.</w:t>
      </w:r>
    </w:p>
    <w:p w14:paraId="715EFB1F" w14:textId="77777777" w:rsidR="001856BA" w:rsidRPr="0089575C" w:rsidRDefault="001856BA" w:rsidP="001856BA">
      <w:pPr>
        <w:pStyle w:val="nbtservbasic"/>
      </w:pPr>
      <w:r w:rsidRPr="0089575C">
        <w:rPr>
          <w:rStyle w:val="nbtservred"/>
        </w:rPr>
        <w:t>Р</w:t>
      </w:r>
      <w:r w:rsidRPr="0089575C">
        <w:t xml:space="preserve">а́дуйся, Евфи́мие, от каменносерде́чных ка́мением побие́нный! Ра́дуйтеся, Акили́но, А́нно, </w:t>
      </w:r>
      <w:proofErr w:type="gramStart"/>
      <w:r w:rsidRPr="0089575C">
        <w:t>Па́вле</w:t>
      </w:r>
      <w:proofErr w:type="gramEnd"/>
      <w:r w:rsidRPr="0089575C">
        <w:t xml:space="preserve"> со ча́ды, в дому́ свое́м сожже́ннии! Ра́дуйтеся, Ири́но со ча́ды</w:t>
      </w:r>
      <w:proofErr w:type="gramStart"/>
      <w:r w:rsidRPr="0089575C">
        <w:t xml:space="preserve"> А</w:t>
      </w:r>
      <w:proofErr w:type="gramEnd"/>
      <w:r w:rsidRPr="0089575C">
        <w:t>́нною, Афана́сиею, Евпракси́ею, Про́хором и Мари́ею, за врата́ гра́да отведе́ннии и та́мо, от Христа́ не отре́кшеся, убие́ннии!</w:t>
      </w:r>
    </w:p>
    <w:p w14:paraId="63D4C4CD" w14:textId="77777777" w:rsidR="001856BA" w:rsidRPr="0089575C" w:rsidRDefault="001856BA" w:rsidP="001856BA">
      <w:pPr>
        <w:pStyle w:val="nbtservbasic"/>
      </w:pPr>
      <w:r w:rsidRPr="0089575C">
        <w:rPr>
          <w:rStyle w:val="nbtservred"/>
        </w:rPr>
        <w:t>Р</w:t>
      </w:r>
      <w:r w:rsidRPr="0089575C">
        <w:t xml:space="preserve">а́дуйся, Ири́но ина́я, </w:t>
      </w:r>
      <w:proofErr w:type="gramStart"/>
      <w:r w:rsidRPr="0089575C">
        <w:t>се́рдцем</w:t>
      </w:r>
      <w:proofErr w:type="gramEnd"/>
      <w:r w:rsidRPr="0089575C">
        <w:t xml:space="preserve"> твои́м кро́тким Иису́са кро́ткаго возлюби́вшая и слу́жбе церко́вней на всяк день прилежа́вшая, мучи́телем, рабо́в Бо́жиих и́щущим, не тая́щися ре́кшая: христиа́не есмы́!</w:t>
      </w:r>
    </w:p>
    <w:p w14:paraId="748EE5EE" w14:textId="77777777" w:rsidR="001856BA" w:rsidRPr="0089575C" w:rsidRDefault="001856BA" w:rsidP="001856BA">
      <w:pPr>
        <w:pStyle w:val="nbtservbasic"/>
      </w:pPr>
      <w:r w:rsidRPr="0089575C">
        <w:rPr>
          <w:rStyle w:val="nbtservred"/>
        </w:rPr>
        <w:lastRenderedPageBreak/>
        <w:t>Р</w:t>
      </w:r>
      <w:r w:rsidRPr="0089575C">
        <w:t xml:space="preserve">а́дуйся, </w:t>
      </w:r>
      <w:proofErr w:type="gramStart"/>
      <w:r w:rsidRPr="0089575C">
        <w:t>вдови́це</w:t>
      </w:r>
      <w:proofErr w:type="gramEnd"/>
      <w:r w:rsidRPr="0089575C">
        <w:t xml:space="preserve"> Капитоли́но, мра́чную нощь отрече́ния от Христа́ преше́дшая и све́тлым у́тром покая́ния, посе́м же по́двигом му́ченичества грех свой омы́вшая!</w:t>
      </w:r>
    </w:p>
    <w:p w14:paraId="2917C629" w14:textId="77777777" w:rsidR="001856BA" w:rsidRPr="0089575C" w:rsidRDefault="001856BA" w:rsidP="001856BA">
      <w:pPr>
        <w:pStyle w:val="nbtservbasic"/>
      </w:pPr>
      <w:r w:rsidRPr="0089575C">
        <w:rPr>
          <w:rStyle w:val="nbtservred"/>
        </w:rPr>
        <w:t xml:space="preserve">Богоро́дичен: </w:t>
      </w:r>
      <w:proofErr w:type="gramStart"/>
      <w:r w:rsidRPr="0089575C">
        <w:rPr>
          <w:rStyle w:val="nbtservred"/>
        </w:rPr>
        <w:t>В</w:t>
      </w:r>
      <w:r w:rsidRPr="0089575C">
        <w:t>лады́чице</w:t>
      </w:r>
      <w:proofErr w:type="gramEnd"/>
      <w:r w:rsidRPr="0089575C">
        <w:t>, Богоро́дице Пречи́стая! Ты зри́ши не́мощь на́шу и разслабле́ние духо́вное, те́мже наста́ви ны на всяк час бде́ти и Сы́ну</w:t>
      </w:r>
      <w:proofErr w:type="gramStart"/>
      <w:r w:rsidRPr="0089575C">
        <w:t xml:space="preserve"> Т</w:t>
      </w:r>
      <w:proofErr w:type="gramEnd"/>
      <w:r w:rsidRPr="0089575C">
        <w:t>воему́ моли́твы серде́чныя возноси́ти, да николи́же отсту́пим от Него́.</w:t>
      </w:r>
    </w:p>
    <w:p w14:paraId="1019DF8D" w14:textId="77777777" w:rsidR="001856BA" w:rsidRPr="0089575C" w:rsidRDefault="001856BA" w:rsidP="001856BA">
      <w:pPr>
        <w:pStyle w:val="nbtservheadred"/>
      </w:pPr>
      <w:proofErr w:type="gramStart"/>
      <w:r w:rsidRPr="0089575C">
        <w:t>Конда́к</w:t>
      </w:r>
      <w:proofErr w:type="gramEnd"/>
      <w:r w:rsidRPr="0089575C">
        <w:t>, глас 2:</w:t>
      </w:r>
    </w:p>
    <w:p w14:paraId="4BA1D0BB" w14:textId="34B6D276" w:rsidR="001856BA" w:rsidRPr="0089575C" w:rsidRDefault="001856BA" w:rsidP="001856BA">
      <w:pPr>
        <w:pStyle w:val="nbtservbasic"/>
      </w:pPr>
      <w:r w:rsidRPr="0089575C">
        <w:rPr>
          <w:rStyle w:val="nbtservred"/>
        </w:rPr>
        <w:t>Я́</w:t>
      </w:r>
      <w:r w:rsidRPr="0089575C">
        <w:t xml:space="preserve">ко </w:t>
      </w:r>
      <w:proofErr w:type="gramStart"/>
      <w:r w:rsidRPr="0089575C">
        <w:t>сокро́вище</w:t>
      </w:r>
      <w:proofErr w:type="gramEnd"/>
      <w:r w:rsidRPr="0089575C">
        <w:t xml:space="preserve"> многоце́нное,/ триле́тне в земли́ сокрове́нное,/ обрето́шася мо́щи ва́ша, священнотаи</w:t>
      </w:r>
      <w:r w:rsidR="00A02CC2" w:rsidRPr="0089575C">
        <w:t>́</w:t>
      </w:r>
      <w:r w:rsidRPr="0089575C">
        <w:t xml:space="preserve">нниче Митрофа́не со о́вцы уче́ний твои́х,/ во гра́де Пеки́не просия́вшими,/ благода́ть неоску́дную подаю́ще душа́м на́шим./ Сего́ </w:t>
      </w:r>
      <w:proofErr w:type="gramStart"/>
      <w:r w:rsidRPr="0089575C">
        <w:t>ра́ди</w:t>
      </w:r>
      <w:proofErr w:type="gramEnd"/>
      <w:r w:rsidRPr="0089575C">
        <w:t xml:space="preserve"> с ра́достию и любо́вию воззове́м:// моли́твами страстоте́рпец, Христе́ Бо́же, поми́луй нас.</w:t>
      </w:r>
    </w:p>
    <w:p w14:paraId="19D16BBB" w14:textId="77777777" w:rsidR="001856BA" w:rsidRPr="0089575C" w:rsidRDefault="001856BA" w:rsidP="001856BA">
      <w:pPr>
        <w:pStyle w:val="nbtservheadred"/>
      </w:pPr>
      <w:r w:rsidRPr="0089575C">
        <w:t>И́кос:</w:t>
      </w:r>
    </w:p>
    <w:p w14:paraId="134EA6DE" w14:textId="513FC047" w:rsidR="001856BA" w:rsidRPr="0089575C" w:rsidRDefault="001856BA" w:rsidP="00D72B3C">
      <w:pPr>
        <w:pStyle w:val="nbtservbasic"/>
      </w:pPr>
      <w:proofErr w:type="gramStart"/>
      <w:r w:rsidRPr="0089575C">
        <w:rPr>
          <w:rStyle w:val="nbtservred"/>
        </w:rPr>
        <w:t>П</w:t>
      </w:r>
      <w:r w:rsidRPr="0089575C">
        <w:t>одвиго́м</w:t>
      </w:r>
      <w:proofErr w:type="gramEnd"/>
      <w:r w:rsidRPr="0089575C">
        <w:t xml:space="preserve"> и боле́знем ва́шим дивя́щеся, достоблаже́ннии страстоте́рпцы Кита́йстии, в весе́лии серде́чнем вопие́м вам:</w:t>
      </w:r>
      <w:r w:rsidR="00D72B3C" w:rsidRPr="0089575C">
        <w:t xml:space="preserve"> </w:t>
      </w:r>
      <w:r w:rsidRPr="0089575C">
        <w:t xml:space="preserve">Ра́дуйтеся, Христа́, </w:t>
      </w:r>
      <w:proofErr w:type="gramStart"/>
      <w:r w:rsidR="00C20328" w:rsidRPr="0089575C">
        <w:t>м</w:t>
      </w:r>
      <w:r w:rsidRPr="0089575C">
        <w:t>ногоце́нный</w:t>
      </w:r>
      <w:proofErr w:type="gramEnd"/>
      <w:r w:rsidRPr="0089575C">
        <w:t xml:space="preserve"> </w:t>
      </w:r>
      <w:r w:rsidR="00C20328" w:rsidRPr="0089575C">
        <w:t>б</w:t>
      </w:r>
      <w:r w:rsidRPr="0089575C">
        <w:t>и́сер, в земли́ язы́честей обре́тшии;</w:t>
      </w:r>
      <w:r w:rsidR="00D72B3C" w:rsidRPr="0089575C">
        <w:t xml:space="preserve"> </w:t>
      </w:r>
      <w:r w:rsidRPr="0089575C">
        <w:t>ра́дуйтеся, ничто́же от земны́х сокро́вищ Ему́ предпоче́тшии.</w:t>
      </w:r>
      <w:r w:rsidR="00D72B3C" w:rsidRPr="0089575C">
        <w:t xml:space="preserve"> </w:t>
      </w:r>
      <w:r w:rsidRPr="0089575C">
        <w:t xml:space="preserve">Ра́дуйтеся, </w:t>
      </w:r>
      <w:proofErr w:type="gramStart"/>
      <w:r w:rsidRPr="0089575C">
        <w:t>до́бре</w:t>
      </w:r>
      <w:proofErr w:type="gramEnd"/>
      <w:r w:rsidRPr="0089575C">
        <w:t xml:space="preserve"> Ему́ в уде́лех Кита́йских порабо́тавшии;</w:t>
      </w:r>
      <w:r w:rsidR="00D72B3C" w:rsidRPr="0089575C">
        <w:t xml:space="preserve"> </w:t>
      </w:r>
      <w:r w:rsidRPr="0089575C">
        <w:t>ра́дуйтеся, в час о́гненнаго испыта́ния от Него́ не отсту́пльшии.</w:t>
      </w:r>
      <w:r w:rsidR="00D72B3C" w:rsidRPr="0089575C">
        <w:t xml:space="preserve"> </w:t>
      </w:r>
      <w:r w:rsidRPr="0089575C">
        <w:t>Ра́дуйтеся, за Него́ огне́м сожже́ннии, ка́мением побие́ннии, мече́м усече́ннии;</w:t>
      </w:r>
      <w:r w:rsidR="00D72B3C" w:rsidRPr="0089575C">
        <w:t xml:space="preserve"> </w:t>
      </w:r>
      <w:r w:rsidRPr="0089575C">
        <w:t xml:space="preserve">ра́дуйтеся, вся сия́ ра́достию и </w:t>
      </w:r>
      <w:proofErr w:type="gramStart"/>
      <w:r w:rsidRPr="0089575C">
        <w:t>весе́лием</w:t>
      </w:r>
      <w:proofErr w:type="gramEnd"/>
      <w:r w:rsidRPr="0089575C">
        <w:t xml:space="preserve"> претерпе́вшии.</w:t>
      </w:r>
      <w:r w:rsidR="00D72B3C" w:rsidRPr="0089575C">
        <w:t xml:space="preserve"> </w:t>
      </w:r>
      <w:r w:rsidRPr="0089575C">
        <w:t>Ра́дуйтеся, я́</w:t>
      </w:r>
      <w:proofErr w:type="gramStart"/>
      <w:r w:rsidRPr="0089575C">
        <w:t>ко</w:t>
      </w:r>
      <w:proofErr w:type="gramEnd"/>
      <w:r w:rsidRPr="0089575C">
        <w:t xml:space="preserve"> нас подвиза́ете ко Го́споду взыва́ти: моли́твами страстоте́рпец, Христе́ Бо́же, поми́луй нас.</w:t>
      </w:r>
    </w:p>
    <w:p w14:paraId="4B6456AF" w14:textId="77777777" w:rsidR="001856BA" w:rsidRPr="0089575C" w:rsidRDefault="001856BA" w:rsidP="001856BA">
      <w:pPr>
        <w:pStyle w:val="nbtservheadred"/>
      </w:pPr>
      <w:r w:rsidRPr="0089575C">
        <w:t>Песнь 7</w:t>
      </w:r>
    </w:p>
    <w:p w14:paraId="6809C37A" w14:textId="599D0D3D" w:rsidR="00867299" w:rsidRPr="0089575C" w:rsidRDefault="00867299" w:rsidP="00867299">
      <w:pPr>
        <w:pStyle w:val="nbtservstih"/>
      </w:pPr>
      <w:r w:rsidRPr="0089575C">
        <w:rPr>
          <w:rStyle w:val="nbtservred"/>
        </w:rPr>
        <w:t>Ирмо́с:</w:t>
      </w:r>
      <w:r w:rsidRPr="0089575C">
        <w:t xml:space="preserve"> </w:t>
      </w:r>
      <w:r w:rsidRPr="0089575C">
        <w:rPr>
          <w:rStyle w:val="nbtservred"/>
        </w:rPr>
        <w:t>О́</w:t>
      </w:r>
      <w:r w:rsidRPr="0089575C">
        <w:t>бразу злато́му на по́ле Деи́ре служи́му,/ трие</w:t>
      </w:r>
      <w:proofErr w:type="gramStart"/>
      <w:r w:rsidRPr="0089575C">
        <w:t>́ Т</w:t>
      </w:r>
      <w:proofErr w:type="gramEnd"/>
      <w:r w:rsidRPr="0089575C">
        <w:t>вои́ о́троцы небрего́ша безбо́жнаго веле́ния:/ посреде́ же огня́ вве́ржени, ороша́еми поя́ху:// благослове́н еси́, Бо́же оте́ц на́ших.</w:t>
      </w:r>
    </w:p>
    <w:p w14:paraId="33FEA5D6" w14:textId="77777777" w:rsidR="001856BA" w:rsidRPr="0089575C" w:rsidRDefault="001856BA" w:rsidP="001856BA">
      <w:pPr>
        <w:pStyle w:val="nbtservbasic"/>
      </w:pPr>
      <w:r w:rsidRPr="0089575C">
        <w:rPr>
          <w:rStyle w:val="nbtservheadred0"/>
        </w:rPr>
        <w:t>Х</w:t>
      </w:r>
      <w:r w:rsidRPr="0089575C">
        <w:t xml:space="preserve">рам </w:t>
      </w:r>
      <w:proofErr w:type="gramStart"/>
      <w:r w:rsidRPr="0089575C">
        <w:t>Бо́жий</w:t>
      </w:r>
      <w:proofErr w:type="gramEnd"/>
      <w:r w:rsidRPr="0089575C">
        <w:t xml:space="preserve"> и строе́ния церко́вная от ме́рзких идолопокло́нник сожже́нная ви́дев, мно́гия ско́рби испо́лнися, страда́льче о́тче Митрофа́не; оба́че, в храм пренебе́сный вшед, воспе́л еси́: благослове́н еси́, Бо́же оте́ц на́ших.</w:t>
      </w:r>
    </w:p>
    <w:p w14:paraId="4B2CD709" w14:textId="444094B8" w:rsidR="001856BA" w:rsidRPr="0089575C" w:rsidRDefault="001856BA" w:rsidP="001856BA">
      <w:pPr>
        <w:pStyle w:val="nbtservbasic"/>
      </w:pPr>
      <w:r w:rsidRPr="0089575C">
        <w:rPr>
          <w:rStyle w:val="nbtservred"/>
        </w:rPr>
        <w:t>А</w:t>
      </w:r>
      <w:r w:rsidRPr="0089575C">
        <w:t xml:space="preserve">фана́сие блаже́нне, сляче́н от </w:t>
      </w:r>
      <w:proofErr w:type="gramStart"/>
      <w:r w:rsidRPr="0089575C">
        <w:t>ю́ности</w:t>
      </w:r>
      <w:proofErr w:type="gramEnd"/>
      <w:r w:rsidRPr="0089575C">
        <w:t xml:space="preserve"> твоея́, коленопреклоне́нне ходи́вый, ни́зок те́лом, высо́к же душе́ю бе; те́мже, часу</w:t>
      </w:r>
      <w:r w:rsidR="00231542" w:rsidRPr="0089575C">
        <w:t>́</w:t>
      </w:r>
      <w:r w:rsidRPr="0089575C">
        <w:t xml:space="preserve"> испыта́ний наста́вшу, жену́ твою́ Варва́ру и трие́х чад увеща́ мук за Христа́ не устраша́тися, но побе́дне взыва́ти: благослове́н еси́, Бо́же оте́ц на́ших.</w:t>
      </w:r>
    </w:p>
    <w:p w14:paraId="12425B60" w14:textId="77777777" w:rsidR="001856BA" w:rsidRPr="0089575C" w:rsidRDefault="001856BA" w:rsidP="001856BA">
      <w:pPr>
        <w:pStyle w:val="nbtservbasic"/>
      </w:pPr>
      <w:r w:rsidRPr="0089575C">
        <w:rPr>
          <w:rStyle w:val="nbtservred"/>
        </w:rPr>
        <w:lastRenderedPageBreak/>
        <w:t>А</w:t>
      </w:r>
      <w:r w:rsidRPr="0089575C">
        <w:t xml:space="preserve">ндре́е святы́й, во единонадеся́тый час жития́ своего́ в виногра́д Христо́в прише́дый, де́лания кни́жнаго, жестокосе́рдым прибли́жшимся, не оста́ви и та́ко, на ме́сте трудо́в свои́х, во сла́ву Це́ркве подъя́тых, убие́нный, </w:t>
      </w:r>
      <w:proofErr w:type="gramStart"/>
      <w:r w:rsidRPr="0089575C">
        <w:t>со</w:t>
      </w:r>
      <w:proofErr w:type="gramEnd"/>
      <w:r w:rsidRPr="0089575C">
        <w:t xml:space="preserve"> все́ми, от пе́рваго часа́ потруди́вшимися, воспева́ет: благослове́н еси́, </w:t>
      </w:r>
      <w:proofErr w:type="gramStart"/>
      <w:r w:rsidRPr="0089575C">
        <w:t>Бо́же</w:t>
      </w:r>
      <w:proofErr w:type="gramEnd"/>
      <w:r w:rsidRPr="0089575C">
        <w:t xml:space="preserve"> оте́ц на́ших.</w:t>
      </w:r>
    </w:p>
    <w:p w14:paraId="16B822F5" w14:textId="77777777" w:rsidR="001856BA" w:rsidRPr="0089575C" w:rsidRDefault="001856BA" w:rsidP="001856BA">
      <w:pPr>
        <w:pStyle w:val="nbtservbasic"/>
      </w:pPr>
      <w:r w:rsidRPr="0089575C">
        <w:rPr>
          <w:rStyle w:val="nbtservred"/>
        </w:rPr>
        <w:t>Е</w:t>
      </w:r>
      <w:r w:rsidRPr="0089575C">
        <w:t xml:space="preserve">вфи́мие безстра́шный, </w:t>
      </w:r>
      <w:proofErr w:type="gramStart"/>
      <w:r w:rsidRPr="0089575C">
        <w:t>ве́ру</w:t>
      </w:r>
      <w:proofErr w:type="gramEnd"/>
      <w:r w:rsidRPr="0089575C">
        <w:t xml:space="preserve"> Христо́ву пред мучи́телем испове́давый и о́наго безу́мие обличи́вый, за сие́ мече́м пронзе́нный и ка́мением побие́нный, песнь богокра́сную воспева́ет: благослове́н еси́, Бо́же оте́ц на́ших.</w:t>
      </w:r>
    </w:p>
    <w:p w14:paraId="3121C382" w14:textId="51A408DE" w:rsidR="001856BA" w:rsidRPr="0089575C" w:rsidRDefault="001856BA" w:rsidP="001856BA">
      <w:pPr>
        <w:pStyle w:val="nbtservbasic"/>
      </w:pPr>
      <w:r w:rsidRPr="0089575C">
        <w:rPr>
          <w:rStyle w:val="nbtservred"/>
        </w:rPr>
        <w:t xml:space="preserve">Богоро́дичен: </w:t>
      </w:r>
      <w:proofErr w:type="gramStart"/>
      <w:r w:rsidRPr="0089575C">
        <w:rPr>
          <w:rStyle w:val="nbtservred"/>
        </w:rPr>
        <w:t>Л</w:t>
      </w:r>
      <w:r w:rsidRPr="0089575C">
        <w:t>ю́ди</w:t>
      </w:r>
      <w:proofErr w:type="gramEnd"/>
      <w:r w:rsidRPr="0089575C">
        <w:t xml:space="preserve">, во тьме и се́ни сме́ртней седя́щия, Богоро́дицею к Све́ту невече́рнему призва́л еси́ и за Тя пострада́ти сподо́бил еси́, </w:t>
      </w:r>
      <w:r w:rsidR="003A651B" w:rsidRPr="0089575C">
        <w:t>п</w:t>
      </w:r>
      <w:r w:rsidRPr="0089575C">
        <w:t>реблагослове́нный отце́в Бог и препросла́вленный.</w:t>
      </w:r>
    </w:p>
    <w:p w14:paraId="77561609" w14:textId="77777777" w:rsidR="001856BA" w:rsidRPr="0089575C" w:rsidRDefault="001856BA" w:rsidP="001856BA">
      <w:pPr>
        <w:pStyle w:val="nbtservheadred"/>
      </w:pPr>
      <w:r w:rsidRPr="0089575C">
        <w:t>Песнь 8</w:t>
      </w:r>
    </w:p>
    <w:p w14:paraId="73BF8EEE" w14:textId="77777777" w:rsidR="00867299" w:rsidRPr="0089575C" w:rsidRDefault="00867299" w:rsidP="00867299">
      <w:pPr>
        <w:pStyle w:val="nbtservstih"/>
      </w:pPr>
      <w:r w:rsidRPr="0089575C">
        <w:rPr>
          <w:rStyle w:val="nbtservred"/>
        </w:rPr>
        <w:t>Ирмо́с: В</w:t>
      </w:r>
      <w:r w:rsidRPr="0089575C">
        <w:t xml:space="preserve"> пещь о́гненную ко отроко́м евре́йским снизше́дшаго,/ и пла́мень в ро́су прело́жшаго Бо́га,/ по́йте, дела́, я́</w:t>
      </w:r>
      <w:proofErr w:type="gramStart"/>
      <w:r w:rsidRPr="0089575C">
        <w:t>ко</w:t>
      </w:r>
      <w:proofErr w:type="gramEnd"/>
      <w:r w:rsidRPr="0089575C">
        <w:t xml:space="preserve"> Го́спода,// и превозноси́те во вся ве́ки.</w:t>
      </w:r>
    </w:p>
    <w:p w14:paraId="37D7175E" w14:textId="77777777" w:rsidR="001856BA" w:rsidRPr="0089575C" w:rsidRDefault="001856BA" w:rsidP="001856BA">
      <w:pPr>
        <w:pStyle w:val="nbtservbasic"/>
      </w:pPr>
      <w:r w:rsidRPr="0089575C">
        <w:rPr>
          <w:rStyle w:val="nbtservred"/>
        </w:rPr>
        <w:t>Д</w:t>
      </w:r>
      <w:r w:rsidRPr="0089575C">
        <w:t>а почтя́тся честни́и страда́льцы Афана́сий, Лев и Ники́фор, Ва́сса, Екатери́на и</w:t>
      </w:r>
      <w:proofErr w:type="gramStart"/>
      <w:r w:rsidRPr="0089575C">
        <w:t xml:space="preserve"> Е</w:t>
      </w:r>
      <w:proofErr w:type="gramEnd"/>
      <w:r w:rsidRPr="0089575C">
        <w:t xml:space="preserve">ле́на, Кири́лл, Наде́жда и О́льга, Симео́н, Ви́ктор, А́нна и ини́и мно́зи. Си́и </w:t>
      </w:r>
      <w:proofErr w:type="gramStart"/>
      <w:r w:rsidRPr="0089575C">
        <w:t>вку́пе</w:t>
      </w:r>
      <w:proofErr w:type="gramEnd"/>
      <w:r w:rsidRPr="0089575C">
        <w:t xml:space="preserve"> со иере́ем Митрофа́ном и про́чими му́ченики воспева́ют: </w:t>
      </w:r>
      <w:proofErr w:type="gramStart"/>
      <w:r w:rsidRPr="0089575C">
        <w:t>Го́спода</w:t>
      </w:r>
      <w:proofErr w:type="gramEnd"/>
      <w:r w:rsidRPr="0089575C">
        <w:t xml:space="preserve"> по́йте, дела́, и превозноси́те Его́ во ве́ки.</w:t>
      </w:r>
    </w:p>
    <w:p w14:paraId="51A84451" w14:textId="2F4C4EBE" w:rsidR="001856BA" w:rsidRPr="0089575C" w:rsidRDefault="001856BA" w:rsidP="001856BA">
      <w:pPr>
        <w:pStyle w:val="nbtservbasic"/>
      </w:pPr>
      <w:r w:rsidRPr="0089575C">
        <w:rPr>
          <w:rStyle w:val="nbtservred"/>
        </w:rPr>
        <w:t>М</w:t>
      </w:r>
      <w:r w:rsidRPr="0089575C">
        <w:t xml:space="preserve">ногови́дне потруди́стеся в дому́ </w:t>
      </w:r>
      <w:proofErr w:type="gramStart"/>
      <w:r w:rsidRPr="0089575C">
        <w:t>Бо́жии</w:t>
      </w:r>
      <w:proofErr w:type="gramEnd"/>
      <w:r w:rsidRPr="0089575C">
        <w:t>, Кли́менте, Матфе́е, Симео́не, Ио́сифе, Алекси́е, Капи</w:t>
      </w:r>
      <w:r w:rsidR="008748FA" w:rsidRPr="0089575C">
        <w:t>́</w:t>
      </w:r>
      <w:r w:rsidRPr="0089575C">
        <w:t>тоне, многови́дныя му́ки за Христа́ претерпе́вшии, ны́не лику́ете во цве́тнице Его́, взыва́юще: благослови́те, вся дела́ Госпо́дня, Го́спода.</w:t>
      </w:r>
    </w:p>
    <w:p w14:paraId="3F51C918" w14:textId="77777777" w:rsidR="001856BA" w:rsidRPr="0089575C" w:rsidRDefault="001856BA" w:rsidP="001856BA">
      <w:pPr>
        <w:pStyle w:val="nbtservbasic"/>
      </w:pPr>
      <w:r w:rsidRPr="0089575C">
        <w:rPr>
          <w:rStyle w:val="nbtservred"/>
        </w:rPr>
        <w:t>И</w:t>
      </w:r>
      <w:r w:rsidRPr="0089575C">
        <w:t xml:space="preserve">змла́да </w:t>
      </w:r>
      <w:proofErr w:type="gramStart"/>
      <w:r w:rsidRPr="0089575C">
        <w:t>пе́нии</w:t>
      </w:r>
      <w:proofErr w:type="gramEnd"/>
      <w:r w:rsidRPr="0089575C">
        <w:t xml:space="preserve"> и пе́сньми духо́вными прославля́вшии Го́спода и Пречи́стую Ма́терь Его́ во хра́ме честна́го Успе́ния Ея́, Афана́сие и ин Афана́сие, Се́ргие, Пе́тре, Алекси́е, по сла́внем страда́нии ва́шем песнь но́вую и светле́йшую возно́сите: благослови́те, вся дела́ Госпо́дня, </w:t>
      </w:r>
      <w:proofErr w:type="gramStart"/>
      <w:r w:rsidRPr="0089575C">
        <w:t>Го́спода</w:t>
      </w:r>
      <w:proofErr w:type="gramEnd"/>
      <w:r w:rsidRPr="0089575C">
        <w:t>.</w:t>
      </w:r>
    </w:p>
    <w:p w14:paraId="3F9C6640" w14:textId="77777777" w:rsidR="001856BA" w:rsidRPr="0089575C" w:rsidRDefault="001856BA" w:rsidP="001856BA">
      <w:pPr>
        <w:pStyle w:val="nbtservbasic"/>
      </w:pPr>
      <w:r w:rsidRPr="0089575C">
        <w:rPr>
          <w:rStyle w:val="nbtservred"/>
        </w:rPr>
        <w:t>П</w:t>
      </w:r>
      <w:r w:rsidRPr="0089575C">
        <w:t xml:space="preserve">ра́внуцы </w:t>
      </w:r>
      <w:proofErr w:type="gramStart"/>
      <w:r w:rsidRPr="0089575C">
        <w:t>муже́й</w:t>
      </w:r>
      <w:proofErr w:type="gramEnd"/>
      <w:r w:rsidRPr="0089575C">
        <w:t xml:space="preserve"> ра́тных, дре́вле из остро́га Албази́нскаго в плене́ние Пеки́нское приведе́нных, ве́ру правосла́вную соблю́дшии и за Христа́ живо́т свой положи́вшии, ны́не сподо́бистеся свобо́ду сла́вы чад Бо́жиих улучи́ти, воспева́юще: благослови́те, вся дела́ Госпо́дня, Го́спода.</w:t>
      </w:r>
    </w:p>
    <w:p w14:paraId="6E0B787E" w14:textId="77777777" w:rsidR="001856BA" w:rsidRPr="0089575C" w:rsidRDefault="001856BA" w:rsidP="001856BA">
      <w:pPr>
        <w:pStyle w:val="nbtservbasic"/>
      </w:pPr>
      <w:r w:rsidRPr="0089575C">
        <w:rPr>
          <w:rStyle w:val="nbtservred"/>
        </w:rPr>
        <w:t>Богоро́дичен: Д</w:t>
      </w:r>
      <w:r w:rsidRPr="0089575C">
        <w:t>е́во Всепе́тая, во хра́мех пренепоро́чнаго Успе́ния</w:t>
      </w:r>
      <w:proofErr w:type="gramStart"/>
      <w:r w:rsidRPr="0089575C">
        <w:t xml:space="preserve"> Т</w:t>
      </w:r>
      <w:proofErr w:type="gramEnd"/>
      <w:r w:rsidRPr="0089575C">
        <w:t>воего́ и во всей вселе́нней сла́вимая, всемо́щным предста́тельством Твои́м ми́рную кончи́ну живота́ на́шего нам низпосли́.</w:t>
      </w:r>
    </w:p>
    <w:p w14:paraId="491A7268" w14:textId="77777777" w:rsidR="001856BA" w:rsidRPr="0089575C" w:rsidRDefault="001856BA" w:rsidP="00D72B3C">
      <w:pPr>
        <w:pStyle w:val="nbtservheadred"/>
      </w:pPr>
      <w:r w:rsidRPr="0089575C">
        <w:t>Песнь 9</w:t>
      </w:r>
    </w:p>
    <w:p w14:paraId="16A3EA8F" w14:textId="284DD3CC" w:rsidR="001856BA" w:rsidRPr="0089575C" w:rsidRDefault="001856BA" w:rsidP="00867299">
      <w:pPr>
        <w:pStyle w:val="nbtservstih"/>
      </w:pPr>
      <w:proofErr w:type="gramStart"/>
      <w:r w:rsidRPr="0089575C">
        <w:rPr>
          <w:rStyle w:val="nbtservred"/>
        </w:rPr>
        <w:lastRenderedPageBreak/>
        <w:t>Ирмо́с</w:t>
      </w:r>
      <w:proofErr w:type="gramEnd"/>
      <w:r w:rsidRPr="0089575C">
        <w:rPr>
          <w:rStyle w:val="nbtservred"/>
        </w:rPr>
        <w:t>: В</w:t>
      </w:r>
      <w:r w:rsidRPr="0089575C">
        <w:t>есь еси́ жела́ние, весь сла́дость,/ Сло́ве Бо́жий, Де́вы Сы́не,/ Бо́же бого́в, Го́споди, святы́х Пресвяты́й,/</w:t>
      </w:r>
      <w:r w:rsidR="00867299" w:rsidRPr="0089575C">
        <w:t>/</w:t>
      </w:r>
      <w:r w:rsidRPr="0089575C">
        <w:t xml:space="preserve"> тем Тя вси с </w:t>
      </w:r>
      <w:r w:rsidR="00490B36" w:rsidRPr="0089575C">
        <w:t>р</w:t>
      </w:r>
      <w:r w:rsidRPr="0089575C">
        <w:t>о́ждшею велича́ем.</w:t>
      </w:r>
    </w:p>
    <w:p w14:paraId="296A1D35" w14:textId="77777777" w:rsidR="001856BA" w:rsidRPr="0089575C" w:rsidRDefault="001856BA" w:rsidP="001856BA">
      <w:pPr>
        <w:pStyle w:val="nbtservbasic"/>
      </w:pPr>
      <w:r w:rsidRPr="0089575C">
        <w:rPr>
          <w:rStyle w:val="nbtservred"/>
        </w:rPr>
        <w:t>Е</w:t>
      </w:r>
      <w:r w:rsidRPr="0089575C">
        <w:t xml:space="preserve">го́же возлюби́ли есте́, Его́же </w:t>
      </w:r>
      <w:proofErr w:type="gramStart"/>
      <w:r w:rsidRPr="0089575C">
        <w:t>возжела́ли</w:t>
      </w:r>
      <w:proofErr w:type="gramEnd"/>
      <w:r w:rsidRPr="0089575C">
        <w:t xml:space="preserve"> есте́, Его́же ра́ди кровь свою́ излия́ли есте́, моли́те Христа́ Бо́га, страстоте́рпцы, во ца́рствии Кита́йстем просия́вшии, да умно́жит ве́ру правосла́вную во Оте́честве ва́шем и во всем ми́ре Свое́м.</w:t>
      </w:r>
    </w:p>
    <w:p w14:paraId="66EF4900" w14:textId="77777777" w:rsidR="001856BA" w:rsidRPr="0089575C" w:rsidRDefault="001856BA" w:rsidP="001856BA">
      <w:pPr>
        <w:pStyle w:val="nbtservbasic"/>
      </w:pPr>
      <w:r w:rsidRPr="0089575C">
        <w:rPr>
          <w:rStyle w:val="nbtservred"/>
        </w:rPr>
        <w:t>С</w:t>
      </w:r>
      <w:r w:rsidRPr="0089575C">
        <w:t>вяты́я мо́щи до́блих страда́лец, по трие́х ле́тех из земли́ извлече́нныя и с че́стию во гробни́це под хра́мом</w:t>
      </w:r>
      <w:proofErr w:type="gramStart"/>
      <w:r w:rsidRPr="0089575C">
        <w:t xml:space="preserve"> В</w:t>
      </w:r>
      <w:proofErr w:type="gramEnd"/>
      <w:r w:rsidRPr="0089575C">
        <w:t>сех святы́х му́ченик положе́нныя, подво́рие Се́верное, град Пеки́н и всю зе́млю Кита́йскую благода́тию облагоуха́ша.</w:t>
      </w:r>
    </w:p>
    <w:p w14:paraId="04D08189" w14:textId="1B9F1146" w:rsidR="001856BA" w:rsidRPr="0089575C" w:rsidRDefault="001856BA" w:rsidP="001856BA">
      <w:pPr>
        <w:pStyle w:val="nbtservbasic"/>
      </w:pPr>
      <w:r w:rsidRPr="0089575C">
        <w:rPr>
          <w:rStyle w:val="nbtservred"/>
        </w:rPr>
        <w:t>С</w:t>
      </w:r>
      <w:r w:rsidRPr="0089575C">
        <w:t xml:space="preserve">вяты́й </w:t>
      </w:r>
      <w:proofErr w:type="gramStart"/>
      <w:r w:rsidRPr="0089575C">
        <w:t>апо́столе</w:t>
      </w:r>
      <w:proofErr w:type="gramEnd"/>
      <w:r w:rsidRPr="0089575C">
        <w:t xml:space="preserve"> богови́дче Фомо́, Ева́нгелия Христо́ва в земли́ Кита́йстей пе́рвый пропове́дниче, святи́телю о́тче Иоа́нне, свети́ло Тобо́льское, святи́телю Инноке́нтие, гра́да Ирку́тска похвало́, ва́шим предста́тельством правосла́внии, в Кита́</w:t>
      </w:r>
      <w:r w:rsidR="00396269" w:rsidRPr="0089575C">
        <w:t>и</w:t>
      </w:r>
      <w:r w:rsidRPr="0089575C">
        <w:t xml:space="preserve"> просия́вшии, возмого́ша Бо́гу послужи́ти преподо́бием и пра́вдою </w:t>
      </w:r>
      <w:proofErr w:type="gramStart"/>
      <w:r w:rsidRPr="0089575C">
        <w:t>во</w:t>
      </w:r>
      <w:proofErr w:type="gramEnd"/>
      <w:r w:rsidRPr="0089575C">
        <w:t xml:space="preserve"> </w:t>
      </w:r>
      <w:proofErr w:type="gramStart"/>
      <w:r w:rsidRPr="0089575C">
        <w:t>вся</w:t>
      </w:r>
      <w:proofErr w:type="gramEnd"/>
      <w:r w:rsidRPr="0089575C">
        <w:t xml:space="preserve"> дни живота́ своего́.</w:t>
      </w:r>
    </w:p>
    <w:p w14:paraId="4E0613E6" w14:textId="77777777" w:rsidR="001856BA" w:rsidRPr="0089575C" w:rsidRDefault="001856BA" w:rsidP="001856BA">
      <w:pPr>
        <w:pStyle w:val="nbtservbasic"/>
      </w:pPr>
      <w:r w:rsidRPr="0089575C">
        <w:rPr>
          <w:rStyle w:val="nbtservred"/>
        </w:rPr>
        <w:t>Богоро́дичен: М</w:t>
      </w:r>
      <w:r w:rsidRPr="0089575C">
        <w:t>а́ти Бо́жия Пречи́стая, всю Сиби́рь и зе́млю Кита́йскую ико́ною</w:t>
      </w:r>
      <w:proofErr w:type="gramStart"/>
      <w:r w:rsidRPr="0089575C">
        <w:t xml:space="preserve"> Т</w:t>
      </w:r>
      <w:proofErr w:type="gramEnd"/>
      <w:r w:rsidRPr="0089575C">
        <w:t>вое́ю Албази́нскою огражда́ющая, е́йже пра́зднование про́мыслом Бо́жиим в день святы́х му́ченик Севасти́йских уста́влено, Ты еси́ му́чеников кре́пость и весе́лие.</w:t>
      </w:r>
    </w:p>
    <w:p w14:paraId="5A36420F" w14:textId="77777777" w:rsidR="001856BA" w:rsidRPr="0089575C" w:rsidRDefault="001856BA" w:rsidP="001856BA">
      <w:pPr>
        <w:pStyle w:val="nbtservheadred"/>
      </w:pPr>
      <w:r w:rsidRPr="0089575C">
        <w:t>Свети́лен:</w:t>
      </w:r>
    </w:p>
    <w:p w14:paraId="6E911BAD" w14:textId="77777777" w:rsidR="001856BA" w:rsidRPr="0089575C" w:rsidRDefault="001856BA" w:rsidP="001856BA">
      <w:pPr>
        <w:pStyle w:val="nbtservbasic"/>
      </w:pPr>
      <w:proofErr w:type="gramStart"/>
      <w:r w:rsidRPr="0089575C">
        <w:rPr>
          <w:rStyle w:val="nbtservred"/>
        </w:rPr>
        <w:t>З</w:t>
      </w:r>
      <w:r w:rsidRPr="0089575C">
        <w:t>ве́зды</w:t>
      </w:r>
      <w:proofErr w:type="gramEnd"/>
      <w:r w:rsidRPr="0089575C">
        <w:t xml:space="preserve"> све́тлыя, на Восто́це возсия́вшия и всю зе́млю луча́ми свои́ми просвети́вшия, му́ченицы Христо́вы двусо́тнии, не забу́дите оте́чества ва́шего земна́го, мрак богопротивле́ния отжени́те и весе́лие неги́блющее всем нам, в бу́рях скорбе́й су́щим, у Го́спода испроси́те.</w:t>
      </w:r>
    </w:p>
    <w:p w14:paraId="4FDFC112" w14:textId="77777777" w:rsidR="001856BA" w:rsidRPr="0089575C" w:rsidRDefault="001856BA" w:rsidP="001856BA">
      <w:pPr>
        <w:pStyle w:val="nbtservheadred"/>
      </w:pPr>
      <w:proofErr w:type="gramStart"/>
      <w:r w:rsidRPr="0089575C">
        <w:t>Сла́ва</w:t>
      </w:r>
      <w:proofErr w:type="gramEnd"/>
      <w:r w:rsidRPr="0089575C">
        <w:t>, и ны́не, Богоро́дичен:</w:t>
      </w:r>
    </w:p>
    <w:p w14:paraId="55FEA7BB" w14:textId="1FF9C6AB" w:rsidR="001856BA" w:rsidRPr="0089575C" w:rsidRDefault="001856BA" w:rsidP="001856BA">
      <w:pPr>
        <w:pStyle w:val="nbtservbasic"/>
      </w:pPr>
      <w:r w:rsidRPr="0089575C">
        <w:rPr>
          <w:rStyle w:val="nbtservred"/>
        </w:rPr>
        <w:t>Я́</w:t>
      </w:r>
      <w:r w:rsidRPr="0089575C">
        <w:t>же Свет невече́рний ро́ждшая, Присноблаже́нная и Пренепоро́чная</w:t>
      </w:r>
      <w:proofErr w:type="gramStart"/>
      <w:r w:rsidRPr="0089575C">
        <w:t xml:space="preserve"> Д</w:t>
      </w:r>
      <w:proofErr w:type="gramEnd"/>
      <w:r w:rsidRPr="0089575C">
        <w:t>е́во, све́том любве́ Твоея́ омраче́нная сердца́ на́ша просвети́ и сподо́би ны утеше́ния и ра́дости о Го́споде.</w:t>
      </w:r>
    </w:p>
    <w:p w14:paraId="257582C2" w14:textId="77777777" w:rsidR="001856BA" w:rsidRPr="0089575C" w:rsidRDefault="001856BA" w:rsidP="001856BA">
      <w:pPr>
        <w:pStyle w:val="nbtservheadred"/>
      </w:pPr>
      <w:r w:rsidRPr="0089575C">
        <w:t xml:space="preserve">На хвали́тех </w:t>
      </w:r>
      <w:proofErr w:type="gramStart"/>
      <w:r w:rsidRPr="0089575C">
        <w:t>стихи́ры</w:t>
      </w:r>
      <w:proofErr w:type="gramEnd"/>
      <w:r w:rsidRPr="0089575C">
        <w:t>, глас 4:</w:t>
      </w:r>
    </w:p>
    <w:p w14:paraId="28260D71" w14:textId="77777777" w:rsidR="001856BA" w:rsidRPr="0089575C" w:rsidRDefault="001856BA" w:rsidP="001856BA">
      <w:pPr>
        <w:pStyle w:val="nbtservbasic"/>
      </w:pPr>
      <w:r w:rsidRPr="0089575C">
        <w:rPr>
          <w:rStyle w:val="nbtservred"/>
        </w:rPr>
        <w:t>Р</w:t>
      </w:r>
      <w:r w:rsidRPr="0089575C">
        <w:t xml:space="preserve">а́дуйся, Це́ркве </w:t>
      </w:r>
      <w:proofErr w:type="gramStart"/>
      <w:r w:rsidRPr="0089575C">
        <w:t>Бо́жия</w:t>
      </w:r>
      <w:proofErr w:type="gramEnd"/>
      <w:r w:rsidRPr="0089575C">
        <w:t>,/ украша́емая собо́ром му́ченик Христо́вых./ Ти́</w:t>
      </w:r>
      <w:proofErr w:type="gramStart"/>
      <w:r w:rsidRPr="0089575C">
        <w:t>и бо</w:t>
      </w:r>
      <w:proofErr w:type="gramEnd"/>
      <w:r w:rsidRPr="0089575C">
        <w:t>, свяще́нным Митрофа́ном предводи́мии,/ зе́млю Кита́йскую кровьми́ свои́ми освяти́ша/ и, Ца́рствия Небе́снаго дости́гше,// мо́лятся при́сно о земно́м оте́чествии свое́м.</w:t>
      </w:r>
    </w:p>
    <w:p w14:paraId="56DE6E08" w14:textId="77777777" w:rsidR="001856BA" w:rsidRPr="0089575C" w:rsidRDefault="001856BA" w:rsidP="001856BA">
      <w:pPr>
        <w:pStyle w:val="nbtservbasic"/>
      </w:pPr>
      <w:r w:rsidRPr="0089575C">
        <w:rPr>
          <w:rStyle w:val="nbtservred"/>
        </w:rPr>
        <w:t>С</w:t>
      </w:r>
      <w:r w:rsidRPr="0089575C">
        <w:t xml:space="preserve">о́лнце мы́сленное/ показа́ вы зве́зды богосия́нныя,/ не́бо восто́чное све́том и́стинныя ве́ры озари́вшия/ и во вся концы́ земны́я лучи́ подвиго́в ва́ших испусти́вшия,/ святи́и му́ченицы Кита́йстии,/ моли́теся за ны </w:t>
      </w:r>
      <w:proofErr w:type="gramStart"/>
      <w:r w:rsidRPr="0089575C">
        <w:t>ко</w:t>
      </w:r>
      <w:proofErr w:type="gramEnd"/>
      <w:r w:rsidRPr="0089575C">
        <w:t xml:space="preserve"> Го́споду,// да укрепи́т теплохла́дную ве́ру на́шу.</w:t>
      </w:r>
    </w:p>
    <w:p w14:paraId="2E301BC6" w14:textId="77777777" w:rsidR="001856BA" w:rsidRPr="0089575C" w:rsidRDefault="001856BA" w:rsidP="001856BA">
      <w:pPr>
        <w:pStyle w:val="nbtservbasic"/>
      </w:pPr>
      <w:r w:rsidRPr="0089575C">
        <w:rPr>
          <w:rStyle w:val="nbtservred"/>
        </w:rPr>
        <w:lastRenderedPageBreak/>
        <w:t>Я́</w:t>
      </w:r>
      <w:proofErr w:type="gramStart"/>
      <w:r w:rsidRPr="0089575C">
        <w:t>ко</w:t>
      </w:r>
      <w:proofErr w:type="gramEnd"/>
      <w:r w:rsidRPr="0089575C">
        <w:t xml:space="preserve"> кади́ло благово́нное,/ Подвигополо́жнику Христу́ Бо́гу принесли́ся есте́,/ святи́и му́ченицы Кита́йстии,/ наде́ждою бо несумне́нною на Небе́сное воздая́ние утеша́еми,/ о́гненное запале́ние, ка́менное побие́ние и ме́чное усече́ние му́жественне претерпе́ли есте́./ Те́мже моли́теся за ны ко Го́споду,// да и </w:t>
      </w:r>
      <w:proofErr w:type="gramStart"/>
      <w:r w:rsidRPr="0089575C">
        <w:t>на́шу</w:t>
      </w:r>
      <w:proofErr w:type="gramEnd"/>
      <w:r w:rsidRPr="0089575C">
        <w:t xml:space="preserve"> наде́жду тве́рду сотвори́т.</w:t>
      </w:r>
    </w:p>
    <w:p w14:paraId="06A63FDE" w14:textId="77777777" w:rsidR="001856BA" w:rsidRPr="0089575C" w:rsidRDefault="001856BA" w:rsidP="001856BA">
      <w:pPr>
        <w:pStyle w:val="nbtservbasic"/>
      </w:pPr>
      <w:r w:rsidRPr="0089575C">
        <w:rPr>
          <w:rStyle w:val="nbtservred"/>
        </w:rPr>
        <w:t>Л</w:t>
      </w:r>
      <w:r w:rsidRPr="0089575C">
        <w:t xml:space="preserve">юбо́вию </w:t>
      </w:r>
      <w:proofErr w:type="gramStart"/>
      <w:r w:rsidRPr="0089575C">
        <w:t>ко</w:t>
      </w:r>
      <w:proofErr w:type="gramEnd"/>
      <w:r w:rsidRPr="0089575C">
        <w:t xml:space="preserve"> Го́споду укрепля́еми,/ си́лу противобо́рцев попра́ли есте́/ и, муче́ния лю́тая претерпе́вше,/ Небе́сная селе́ния насле́довали есте́,/ иде́же Дре́ва жи́зни наслажда́етеся./ Те́мже моли́те, досточу́днии, </w:t>
      </w:r>
      <w:proofErr w:type="gramStart"/>
      <w:r w:rsidRPr="0089575C">
        <w:t>Влады́ку</w:t>
      </w:r>
      <w:proofErr w:type="gramEnd"/>
      <w:r w:rsidRPr="0089575C">
        <w:t xml:space="preserve"> всех,/ да воспламени́т любо́вию к Бо́гу// сердца́ единоплеме́нник ва́ших.</w:t>
      </w:r>
    </w:p>
    <w:p w14:paraId="32ECDF52" w14:textId="77777777" w:rsidR="001856BA" w:rsidRPr="0089575C" w:rsidRDefault="001856BA" w:rsidP="001856BA">
      <w:pPr>
        <w:pStyle w:val="nbtservheadred"/>
      </w:pPr>
      <w:proofErr w:type="gramStart"/>
      <w:r w:rsidRPr="0089575C">
        <w:t>Сла́ва</w:t>
      </w:r>
      <w:proofErr w:type="gramEnd"/>
      <w:r w:rsidRPr="0089575C">
        <w:t>, глас 6:</w:t>
      </w:r>
    </w:p>
    <w:p w14:paraId="4440250E" w14:textId="3BBE763F" w:rsidR="001856BA" w:rsidRPr="0089575C" w:rsidRDefault="001856BA" w:rsidP="001856BA">
      <w:pPr>
        <w:pStyle w:val="nbtservbasic"/>
      </w:pPr>
      <w:r w:rsidRPr="0089575C">
        <w:rPr>
          <w:rStyle w:val="nbtservred"/>
        </w:rPr>
        <w:t>Ч</w:t>
      </w:r>
      <w:r w:rsidRPr="0089575C">
        <w:t xml:space="preserve">то сей глас ра́дования и </w:t>
      </w:r>
      <w:proofErr w:type="gramStart"/>
      <w:r w:rsidRPr="0089575C">
        <w:t>весе</w:t>
      </w:r>
      <w:proofErr w:type="gramEnd"/>
      <w:r w:rsidRPr="0089575C">
        <w:t xml:space="preserve">́лия?/ Что </w:t>
      </w:r>
      <w:proofErr w:type="gramStart"/>
      <w:r w:rsidRPr="0089575C">
        <w:t>пе́ние</w:t>
      </w:r>
      <w:proofErr w:type="gramEnd"/>
      <w:r w:rsidRPr="0089575C">
        <w:t xml:space="preserve"> и ли́</w:t>
      </w:r>
      <w:r w:rsidR="005C171B" w:rsidRPr="0089575C">
        <w:t>цы</w:t>
      </w:r>
      <w:r w:rsidRPr="0089575C">
        <w:t>?/ Что собо́</w:t>
      </w:r>
      <w:proofErr w:type="gramStart"/>
      <w:r w:rsidRPr="0089575C">
        <w:t>р</w:t>
      </w:r>
      <w:proofErr w:type="gramEnd"/>
      <w:r w:rsidRPr="0089575C">
        <w:t xml:space="preserve"> правосла́вных во гра́де Пеки́нстем,/ по трие́х ле́тех страда́ний до́блих му́ченик Христо́вых?/ Се бо сла́вный архиере́й, па́стыри и ве́рных мно́жество/ приидо́ша возсла́вити мо́щи ди́вных страда́лец мно́гих,/ и́хже с че́стию положи́ша/ во гробни́це под хра́мом</w:t>
      </w:r>
      <w:proofErr w:type="gramStart"/>
      <w:r w:rsidRPr="0089575C">
        <w:t xml:space="preserve"> В</w:t>
      </w:r>
      <w:proofErr w:type="gramEnd"/>
      <w:r w:rsidRPr="0089575C">
        <w:t xml:space="preserve">сех святы́х му́ченик,/ в похвалу́ их созда́ннем./ Мы же им </w:t>
      </w:r>
      <w:proofErr w:type="gramStart"/>
      <w:r w:rsidRPr="0089575C">
        <w:t>согла́сно</w:t>
      </w:r>
      <w:proofErr w:type="gramEnd"/>
      <w:r w:rsidRPr="0089575C">
        <w:t xml:space="preserve"> воспои́м:/ о святи́и страстоте́рпцы,/ Тро́ице Святе́й помоли́теся,// да спасе́т ду́ши на́ша.</w:t>
      </w:r>
    </w:p>
    <w:p w14:paraId="6BDA62E0" w14:textId="77777777" w:rsidR="001856BA" w:rsidRPr="0089575C" w:rsidRDefault="001856BA" w:rsidP="00D72B3C">
      <w:pPr>
        <w:pStyle w:val="nbtservheadred"/>
      </w:pPr>
      <w:proofErr w:type="gramStart"/>
      <w:r w:rsidRPr="0089575C">
        <w:t>И ны</w:t>
      </w:r>
      <w:proofErr w:type="gramEnd"/>
      <w:r w:rsidRPr="0089575C">
        <w:t xml:space="preserve">́не, Богоро́дичен, глас то́йже: </w:t>
      </w:r>
    </w:p>
    <w:p w14:paraId="34100E95" w14:textId="5E129E0C" w:rsidR="001856BA" w:rsidRPr="0089575C" w:rsidRDefault="001856BA" w:rsidP="001856BA">
      <w:pPr>
        <w:pStyle w:val="nbtservbasic"/>
      </w:pPr>
      <w:proofErr w:type="gramStart"/>
      <w:r w:rsidRPr="0089575C">
        <w:rPr>
          <w:rStyle w:val="nbtservred"/>
        </w:rPr>
        <w:t>Б</w:t>
      </w:r>
      <w:r w:rsidRPr="0089575C">
        <w:t>огоро́дице</w:t>
      </w:r>
      <w:proofErr w:type="gramEnd"/>
      <w:r w:rsidRPr="0089575C">
        <w:t>, Ты еси́ лоза́ и́стинная</w:t>
      </w:r>
      <w:r w:rsidR="00265930" w:rsidRPr="0089575C">
        <w:t>,/ возрасти</w:t>
      </w:r>
      <w:r w:rsidR="007407EB" w:rsidRPr="0089575C">
        <w:t>́</w:t>
      </w:r>
      <w:r w:rsidR="00265930" w:rsidRPr="0089575C">
        <w:t>вшая нам Плод живота</w:t>
      </w:r>
      <w:r w:rsidR="007407EB" w:rsidRPr="0089575C">
        <w:t>́</w:t>
      </w:r>
      <w:r w:rsidR="00265930" w:rsidRPr="0089575C">
        <w:t>,/ Тебе</w:t>
      </w:r>
      <w:r w:rsidR="007407EB" w:rsidRPr="0089575C">
        <w:t>́</w:t>
      </w:r>
      <w:r w:rsidR="00265930" w:rsidRPr="0089575C">
        <w:t xml:space="preserve"> мо</w:t>
      </w:r>
      <w:r w:rsidR="007407EB" w:rsidRPr="0089575C">
        <w:t>́</w:t>
      </w:r>
      <w:r w:rsidR="00265930" w:rsidRPr="0089575C">
        <w:t>лимся: моли</w:t>
      </w:r>
      <w:r w:rsidR="007407EB" w:rsidRPr="0089575C">
        <w:t>́</w:t>
      </w:r>
      <w:r w:rsidR="00265930" w:rsidRPr="0089575C">
        <w:t>ся, Влады</w:t>
      </w:r>
      <w:r w:rsidR="007407EB" w:rsidRPr="0089575C">
        <w:t>́</w:t>
      </w:r>
      <w:r w:rsidR="00265930" w:rsidRPr="0089575C">
        <w:t>чице,</w:t>
      </w:r>
      <w:r w:rsidR="00214FED" w:rsidRPr="0089575C">
        <w:t>/</w:t>
      </w:r>
      <w:r w:rsidR="00265930" w:rsidRPr="0089575C">
        <w:t xml:space="preserve"> со святы</w:t>
      </w:r>
      <w:r w:rsidR="007407EB" w:rsidRPr="0089575C">
        <w:t>́</w:t>
      </w:r>
      <w:r w:rsidR="00265930" w:rsidRPr="0089575C">
        <w:t>ми апо</w:t>
      </w:r>
      <w:r w:rsidR="007407EB" w:rsidRPr="0089575C">
        <w:t>́</w:t>
      </w:r>
      <w:r w:rsidR="00265930" w:rsidRPr="0089575C">
        <w:t>столы</w:t>
      </w:r>
      <w:r w:rsidR="007407EB" w:rsidRPr="0089575C">
        <w:t>/</w:t>
      </w:r>
      <w:r w:rsidR="00265930" w:rsidRPr="0089575C">
        <w:t>/ поми</w:t>
      </w:r>
      <w:r w:rsidR="007407EB" w:rsidRPr="0089575C">
        <w:t>́</w:t>
      </w:r>
      <w:r w:rsidR="00265930" w:rsidRPr="0089575C">
        <w:t>ловати ду</w:t>
      </w:r>
      <w:r w:rsidR="007407EB" w:rsidRPr="0089575C">
        <w:t>́</w:t>
      </w:r>
      <w:r w:rsidR="00265930" w:rsidRPr="0089575C">
        <w:t>ши на</w:t>
      </w:r>
      <w:r w:rsidR="007407EB" w:rsidRPr="0089575C">
        <w:t>́</w:t>
      </w:r>
      <w:r w:rsidR="00265930" w:rsidRPr="0089575C">
        <w:t>ша.</w:t>
      </w:r>
      <w:r w:rsidRPr="0089575C">
        <w:t xml:space="preserve"> </w:t>
      </w:r>
    </w:p>
    <w:p w14:paraId="670C307C" w14:textId="26430997" w:rsidR="001856BA" w:rsidRPr="0089575C" w:rsidRDefault="00FC7E61" w:rsidP="00D72B3C">
      <w:pPr>
        <w:pStyle w:val="nbtservheadred"/>
      </w:pPr>
      <w:r w:rsidRPr="0089575C">
        <w:t xml:space="preserve">НА </w:t>
      </w:r>
      <w:proofErr w:type="gramStart"/>
      <w:r w:rsidRPr="0089575C">
        <w:t>ЛИТУРГИ́И</w:t>
      </w:r>
      <w:proofErr w:type="gramEnd"/>
    </w:p>
    <w:p w14:paraId="59ACF464" w14:textId="5B287705" w:rsidR="001856BA" w:rsidRPr="0089575C" w:rsidRDefault="001856BA" w:rsidP="001856BA">
      <w:pPr>
        <w:pStyle w:val="nbtservbasic"/>
      </w:pPr>
      <w:proofErr w:type="gramStart"/>
      <w:r w:rsidRPr="0089575C">
        <w:rPr>
          <w:rStyle w:val="nbtservred"/>
        </w:rPr>
        <w:t>Блаже́нны</w:t>
      </w:r>
      <w:proofErr w:type="gramEnd"/>
      <w:r w:rsidRPr="0089575C">
        <w:rPr>
          <w:rStyle w:val="nbtservred"/>
        </w:rPr>
        <w:t xml:space="preserve"> от кано́на, песнь 3-я и 6-я. Проки́мен, глас 4: С</w:t>
      </w:r>
      <w:r w:rsidRPr="0089575C">
        <w:t>вяты́м, и́же суть на земли́ Его́,// удиви́ Госпо́дь вся хоте́ния</w:t>
      </w:r>
      <w:proofErr w:type="gramStart"/>
      <w:r w:rsidRPr="0089575C">
        <w:t xml:space="preserve"> С</w:t>
      </w:r>
      <w:proofErr w:type="gramEnd"/>
      <w:r w:rsidRPr="0089575C">
        <w:t xml:space="preserve">воя́ в них. </w:t>
      </w:r>
      <w:r w:rsidRPr="0089575C">
        <w:rPr>
          <w:rStyle w:val="nbtservred"/>
        </w:rPr>
        <w:t>Стих: П</w:t>
      </w:r>
      <w:r w:rsidRPr="0089575C">
        <w:t xml:space="preserve">редзре́х </w:t>
      </w:r>
      <w:proofErr w:type="gramStart"/>
      <w:r w:rsidRPr="0089575C">
        <w:t>Го́спода</w:t>
      </w:r>
      <w:proofErr w:type="gramEnd"/>
      <w:r w:rsidRPr="0089575C">
        <w:t xml:space="preserve"> предо мно́ю вы́ну, я́ко одесну́ю мене́ есть, да не подви́жуся. </w:t>
      </w:r>
      <w:proofErr w:type="gramStart"/>
      <w:r w:rsidRPr="0089575C">
        <w:rPr>
          <w:rStyle w:val="nbtservred"/>
        </w:rPr>
        <w:t>Апо́стол</w:t>
      </w:r>
      <w:proofErr w:type="gramEnd"/>
      <w:r w:rsidRPr="0089575C">
        <w:rPr>
          <w:rStyle w:val="nbtservred"/>
        </w:rPr>
        <w:t xml:space="preserve"> к Ри́мляном, зача́ло 99. Аллилу́ия, глас 4: В</w:t>
      </w:r>
      <w:r w:rsidRPr="0089575C">
        <w:t xml:space="preserve">оззва́ша пра́веднии, и </w:t>
      </w:r>
      <w:proofErr w:type="gramStart"/>
      <w:r w:rsidRPr="0089575C">
        <w:t>Госпо́дь</w:t>
      </w:r>
      <w:proofErr w:type="gramEnd"/>
      <w:r w:rsidRPr="0089575C">
        <w:t xml:space="preserve"> услы́ша их, и от всех скорбе́й их изба́ви их. </w:t>
      </w:r>
      <w:r w:rsidRPr="0089575C">
        <w:rPr>
          <w:rStyle w:val="nbtservred"/>
        </w:rPr>
        <w:t>Стих: М</w:t>
      </w:r>
      <w:r w:rsidRPr="0089575C">
        <w:t xml:space="preserve">но́ги </w:t>
      </w:r>
      <w:proofErr w:type="gramStart"/>
      <w:r w:rsidRPr="0089575C">
        <w:t>ско́рби</w:t>
      </w:r>
      <w:proofErr w:type="gramEnd"/>
      <w:r w:rsidRPr="0089575C">
        <w:t xml:space="preserve"> пра́ведным, и от всех их изба́вит я́ Госпо́дь. </w:t>
      </w:r>
      <w:proofErr w:type="gramStart"/>
      <w:r w:rsidRPr="0089575C">
        <w:rPr>
          <w:rStyle w:val="nbtservred"/>
        </w:rPr>
        <w:t>Ева́нгелие</w:t>
      </w:r>
      <w:proofErr w:type="gramEnd"/>
      <w:r w:rsidRPr="0089575C">
        <w:rPr>
          <w:rStyle w:val="nbtservred"/>
        </w:rPr>
        <w:t xml:space="preserve"> от Луки́, зача́ло 67. </w:t>
      </w:r>
      <w:proofErr w:type="gramStart"/>
      <w:r w:rsidRPr="0089575C">
        <w:rPr>
          <w:rStyle w:val="nbtservred"/>
        </w:rPr>
        <w:t>Прича́стен</w:t>
      </w:r>
      <w:proofErr w:type="gramEnd"/>
      <w:r w:rsidRPr="0089575C">
        <w:rPr>
          <w:rStyle w:val="nbtservred"/>
        </w:rPr>
        <w:t>: Р</w:t>
      </w:r>
      <w:r w:rsidRPr="0089575C">
        <w:t xml:space="preserve">а́дуйтеся, пра́веднии, о </w:t>
      </w:r>
      <w:proofErr w:type="gramStart"/>
      <w:r w:rsidRPr="0089575C">
        <w:t>Го́споде</w:t>
      </w:r>
      <w:proofErr w:type="gramEnd"/>
      <w:r w:rsidRPr="0089575C">
        <w:t>, пра́вым подоба́ет похвала́.</w:t>
      </w:r>
    </w:p>
    <w:p w14:paraId="34FCB68A" w14:textId="77777777" w:rsidR="007D6BE7" w:rsidRPr="0089575C" w:rsidRDefault="00972502" w:rsidP="003D4279">
      <w:pPr>
        <w:pStyle w:val="nbtservbasic"/>
        <w:spacing w:before="480"/>
        <w:ind w:left="4253"/>
        <w:jc w:val="right"/>
        <w:rPr>
          <w:i/>
          <w:sz w:val="24"/>
          <w:szCs w:val="24"/>
        </w:rPr>
      </w:pPr>
      <w:proofErr w:type="gramStart"/>
      <w:r w:rsidRPr="0089575C">
        <w:rPr>
          <w:i/>
          <w:sz w:val="24"/>
          <w:szCs w:val="24"/>
        </w:rPr>
        <w:t>Утвержден</w:t>
      </w:r>
      <w:r w:rsidR="004538AF" w:rsidRPr="0089575C">
        <w:rPr>
          <w:i/>
          <w:sz w:val="24"/>
          <w:szCs w:val="24"/>
        </w:rPr>
        <w:t>а</w:t>
      </w:r>
      <w:proofErr w:type="gramEnd"/>
      <w:r w:rsidRPr="0089575C">
        <w:rPr>
          <w:i/>
          <w:sz w:val="24"/>
          <w:szCs w:val="24"/>
        </w:rPr>
        <w:t xml:space="preserve"> Священным Синодом</w:t>
      </w:r>
    </w:p>
    <w:p w14:paraId="34FCB68B" w14:textId="77777777" w:rsidR="007D6BE7" w:rsidRPr="0089575C" w:rsidRDefault="00972502" w:rsidP="0036664A">
      <w:pPr>
        <w:pStyle w:val="nbtservbasic"/>
        <w:ind w:left="4253"/>
        <w:jc w:val="right"/>
        <w:rPr>
          <w:i/>
          <w:sz w:val="24"/>
          <w:szCs w:val="24"/>
        </w:rPr>
      </w:pPr>
      <w:r w:rsidRPr="0089575C">
        <w:rPr>
          <w:i/>
          <w:sz w:val="24"/>
          <w:szCs w:val="24"/>
        </w:rPr>
        <w:t>Русской Православной Церкви</w:t>
      </w:r>
    </w:p>
    <w:p w14:paraId="34FCB68C" w14:textId="77777777" w:rsidR="00972502" w:rsidRPr="001E5ED4" w:rsidRDefault="00F5334F" w:rsidP="0036664A">
      <w:pPr>
        <w:pStyle w:val="nbtservbasic"/>
        <w:ind w:left="4253"/>
        <w:jc w:val="right"/>
        <w:rPr>
          <w:i/>
          <w:sz w:val="24"/>
          <w:szCs w:val="24"/>
        </w:rPr>
      </w:pPr>
      <w:r w:rsidRPr="0089575C">
        <w:rPr>
          <w:i/>
          <w:sz w:val="24"/>
          <w:szCs w:val="24"/>
        </w:rPr>
        <w:t>08</w:t>
      </w:r>
      <w:r w:rsidR="00972502" w:rsidRPr="0089575C">
        <w:rPr>
          <w:i/>
          <w:sz w:val="24"/>
          <w:szCs w:val="24"/>
        </w:rPr>
        <w:t>.</w:t>
      </w:r>
      <w:r w:rsidRPr="0089575C">
        <w:rPr>
          <w:i/>
          <w:sz w:val="24"/>
          <w:szCs w:val="24"/>
        </w:rPr>
        <w:t>12</w:t>
      </w:r>
      <w:r w:rsidR="006206C2" w:rsidRPr="0089575C">
        <w:rPr>
          <w:i/>
          <w:sz w:val="24"/>
          <w:szCs w:val="24"/>
        </w:rPr>
        <w:t>.2020</w:t>
      </w:r>
      <w:r w:rsidR="0070754D" w:rsidRPr="0089575C">
        <w:rPr>
          <w:i/>
          <w:sz w:val="24"/>
          <w:szCs w:val="24"/>
        </w:rPr>
        <w:t xml:space="preserve"> (журнал № </w:t>
      </w:r>
      <w:r w:rsidRPr="0089575C">
        <w:rPr>
          <w:i/>
          <w:sz w:val="24"/>
          <w:szCs w:val="24"/>
        </w:rPr>
        <w:t>99</w:t>
      </w:r>
      <w:r w:rsidR="00972502" w:rsidRPr="0089575C">
        <w:rPr>
          <w:i/>
          <w:sz w:val="24"/>
          <w:szCs w:val="24"/>
        </w:rPr>
        <w:t>).</w:t>
      </w:r>
    </w:p>
    <w:sectPr w:rsidR="00972502" w:rsidRPr="001E5ED4" w:rsidSect="00972502">
      <w:headerReference w:type="default" r:id="rId8"/>
      <w:headerReference w:type="first" r:id="rId9"/>
      <w:pgSz w:w="11906" w:h="16838"/>
      <w:pgMar w:top="1134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560383" w14:textId="77777777" w:rsidR="00F47DE8" w:rsidRDefault="00F47DE8" w:rsidP="00972502">
      <w:pPr>
        <w:spacing w:after="0" w:line="240" w:lineRule="auto"/>
      </w:pPr>
      <w:r>
        <w:separator/>
      </w:r>
    </w:p>
  </w:endnote>
  <w:endnote w:type="continuationSeparator" w:id="0">
    <w:p w14:paraId="1D97FB63" w14:textId="77777777" w:rsidR="00F47DE8" w:rsidRDefault="00F47DE8" w:rsidP="00972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zhitsaCTT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1E7D9D" w14:textId="77777777" w:rsidR="00F47DE8" w:rsidRDefault="00F47DE8" w:rsidP="00972502">
      <w:pPr>
        <w:spacing w:after="0" w:line="240" w:lineRule="auto"/>
      </w:pPr>
      <w:r>
        <w:separator/>
      </w:r>
    </w:p>
  </w:footnote>
  <w:footnote w:type="continuationSeparator" w:id="0">
    <w:p w14:paraId="781CF73C" w14:textId="77777777" w:rsidR="00F47DE8" w:rsidRDefault="00F47DE8" w:rsidP="00972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1426876"/>
      <w:docPartObj>
        <w:docPartGallery w:val="Page Numbers (Top of Page)"/>
        <w:docPartUnique/>
      </w:docPartObj>
    </w:sdtPr>
    <w:sdtEndPr/>
    <w:sdtContent>
      <w:p w14:paraId="34FCB691" w14:textId="77777777" w:rsidR="00E3083C" w:rsidRDefault="00E3083C" w:rsidP="00971D93">
        <w:pPr>
          <w:pStyle w:val="a3"/>
          <w:tabs>
            <w:tab w:val="clear" w:pos="9355"/>
            <w:tab w:val="right" w:pos="8505"/>
          </w:tabs>
        </w:pPr>
        <w:r w:rsidRPr="00972502">
          <w:rPr>
            <w:sz w:val="20"/>
            <w:szCs w:val="20"/>
          </w:rPr>
          <w:t xml:space="preserve">Новые богослужебные тексты  |  </w:t>
        </w:r>
        <w:r w:rsidRPr="00972502">
          <w:rPr>
            <w:sz w:val="20"/>
            <w:szCs w:val="20"/>
            <w:lang w:val="en-US"/>
          </w:rPr>
          <w:t>nbt</w:t>
        </w:r>
        <w:r w:rsidRPr="00972502">
          <w:rPr>
            <w:sz w:val="20"/>
            <w:szCs w:val="20"/>
          </w:rPr>
          <w:t>.</w:t>
        </w:r>
        <w:r w:rsidRPr="00972502">
          <w:rPr>
            <w:sz w:val="20"/>
            <w:szCs w:val="20"/>
            <w:lang w:val="en-US"/>
          </w:rPr>
          <w:t>rop</w:t>
        </w:r>
        <w:r w:rsidRPr="00972502">
          <w:rPr>
            <w:sz w:val="20"/>
            <w:szCs w:val="20"/>
          </w:rPr>
          <w:t>.</w:t>
        </w:r>
        <w:r w:rsidRPr="00972502">
          <w:rPr>
            <w:sz w:val="20"/>
            <w:szCs w:val="20"/>
            <w:lang w:val="en-US"/>
          </w:rPr>
          <w:t>ru</w:t>
        </w:r>
        <w:r w:rsidRPr="00972502">
          <w:rPr>
            <w:sz w:val="20"/>
            <w:szCs w:val="20"/>
          </w:rPr>
          <w:t xml:space="preserve">  |  Издательство Московской Патриархии</w:t>
        </w:r>
        <w:r>
          <w:rPr>
            <w:sz w:val="20"/>
            <w:szCs w:val="20"/>
          </w:rP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9D7D73">
          <w:rPr>
            <w:noProof/>
          </w:rPr>
          <w:t>4</w:t>
        </w:r>
        <w:r>
          <w:fldChar w:fldCharType="end"/>
        </w:r>
      </w:p>
    </w:sdtContent>
  </w:sdt>
  <w:p w14:paraId="34FCB692" w14:textId="77777777" w:rsidR="00E3083C" w:rsidRPr="00972502" w:rsidRDefault="00E3083C" w:rsidP="00972502">
    <w:pPr>
      <w:pStyle w:val="a3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CB693" w14:textId="77777777" w:rsidR="00E3083C" w:rsidRDefault="00E3083C" w:rsidP="00972502">
    <w:pPr>
      <w:pStyle w:val="a3"/>
      <w:jc w:val="center"/>
    </w:pPr>
    <w:r w:rsidRPr="00972502">
      <w:rPr>
        <w:sz w:val="20"/>
        <w:szCs w:val="20"/>
      </w:rPr>
      <w:t xml:space="preserve">Новые богослужебные тексты  |  </w:t>
    </w:r>
    <w:r w:rsidRPr="00972502">
      <w:rPr>
        <w:sz w:val="20"/>
        <w:szCs w:val="20"/>
        <w:lang w:val="en-US"/>
      </w:rPr>
      <w:t>nbt</w:t>
    </w:r>
    <w:r w:rsidRPr="00972502">
      <w:rPr>
        <w:sz w:val="20"/>
        <w:szCs w:val="20"/>
      </w:rPr>
      <w:t>.</w:t>
    </w:r>
    <w:r w:rsidRPr="00972502">
      <w:rPr>
        <w:sz w:val="20"/>
        <w:szCs w:val="20"/>
        <w:lang w:val="en-US"/>
      </w:rPr>
      <w:t>rop</w:t>
    </w:r>
    <w:r w:rsidRPr="00972502">
      <w:rPr>
        <w:sz w:val="20"/>
        <w:szCs w:val="20"/>
      </w:rPr>
      <w:t>.</w:t>
    </w:r>
    <w:r w:rsidRPr="00972502">
      <w:rPr>
        <w:sz w:val="20"/>
        <w:szCs w:val="20"/>
        <w:lang w:val="en-US"/>
      </w:rPr>
      <w:t>ru</w:t>
    </w:r>
    <w:r w:rsidRPr="00972502">
      <w:rPr>
        <w:sz w:val="20"/>
        <w:szCs w:val="20"/>
      </w:rPr>
      <w:t xml:space="preserve">  |  Издательство Московской Патриархии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58D"/>
    <w:rsid w:val="00003592"/>
    <w:rsid w:val="00007401"/>
    <w:rsid w:val="00011442"/>
    <w:rsid w:val="00011C06"/>
    <w:rsid w:val="00017A18"/>
    <w:rsid w:val="000253B5"/>
    <w:rsid w:val="0003013E"/>
    <w:rsid w:val="00031EE5"/>
    <w:rsid w:val="00034378"/>
    <w:rsid w:val="0003510B"/>
    <w:rsid w:val="00036375"/>
    <w:rsid w:val="000423ED"/>
    <w:rsid w:val="00052F93"/>
    <w:rsid w:val="00055587"/>
    <w:rsid w:val="00055879"/>
    <w:rsid w:val="00061452"/>
    <w:rsid w:val="000615DF"/>
    <w:rsid w:val="000753B6"/>
    <w:rsid w:val="00090ED9"/>
    <w:rsid w:val="00095277"/>
    <w:rsid w:val="000A23D9"/>
    <w:rsid w:val="000A62B5"/>
    <w:rsid w:val="000B3745"/>
    <w:rsid w:val="000B77AD"/>
    <w:rsid w:val="000C3C37"/>
    <w:rsid w:val="000D0438"/>
    <w:rsid w:val="000E1AD8"/>
    <w:rsid w:val="000E46EC"/>
    <w:rsid w:val="000E6148"/>
    <w:rsid w:val="001019DA"/>
    <w:rsid w:val="00105E1D"/>
    <w:rsid w:val="00105E50"/>
    <w:rsid w:val="001074A1"/>
    <w:rsid w:val="00107D44"/>
    <w:rsid w:val="00114AE7"/>
    <w:rsid w:val="00123EA1"/>
    <w:rsid w:val="00124AA5"/>
    <w:rsid w:val="00126543"/>
    <w:rsid w:val="00133324"/>
    <w:rsid w:val="0014071E"/>
    <w:rsid w:val="00147179"/>
    <w:rsid w:val="0015117E"/>
    <w:rsid w:val="00165673"/>
    <w:rsid w:val="0017135F"/>
    <w:rsid w:val="00171723"/>
    <w:rsid w:val="00180F25"/>
    <w:rsid w:val="001837CA"/>
    <w:rsid w:val="00183E67"/>
    <w:rsid w:val="001856BA"/>
    <w:rsid w:val="001973C6"/>
    <w:rsid w:val="001A1838"/>
    <w:rsid w:val="001A1C3C"/>
    <w:rsid w:val="001A3D6B"/>
    <w:rsid w:val="001B32FA"/>
    <w:rsid w:val="001B51DE"/>
    <w:rsid w:val="001B62A9"/>
    <w:rsid w:val="001B6AF8"/>
    <w:rsid w:val="001B7A80"/>
    <w:rsid w:val="001C2965"/>
    <w:rsid w:val="001E4F26"/>
    <w:rsid w:val="001E5ED4"/>
    <w:rsid w:val="001F47A3"/>
    <w:rsid w:val="0020127B"/>
    <w:rsid w:val="00202098"/>
    <w:rsid w:val="00203A0C"/>
    <w:rsid w:val="002044E4"/>
    <w:rsid w:val="00211339"/>
    <w:rsid w:val="00213ED7"/>
    <w:rsid w:val="00214FED"/>
    <w:rsid w:val="00215823"/>
    <w:rsid w:val="0022080C"/>
    <w:rsid w:val="00223437"/>
    <w:rsid w:val="00231542"/>
    <w:rsid w:val="00237655"/>
    <w:rsid w:val="00237B8C"/>
    <w:rsid w:val="00240D24"/>
    <w:rsid w:val="0024124F"/>
    <w:rsid w:val="00242CFB"/>
    <w:rsid w:val="00245828"/>
    <w:rsid w:val="00250B48"/>
    <w:rsid w:val="0026112E"/>
    <w:rsid w:val="00265930"/>
    <w:rsid w:val="00267263"/>
    <w:rsid w:val="0026774B"/>
    <w:rsid w:val="00271A3B"/>
    <w:rsid w:val="00274391"/>
    <w:rsid w:val="0027770D"/>
    <w:rsid w:val="00282A6A"/>
    <w:rsid w:val="00284807"/>
    <w:rsid w:val="00286822"/>
    <w:rsid w:val="00291A27"/>
    <w:rsid w:val="002A2459"/>
    <w:rsid w:val="002A4867"/>
    <w:rsid w:val="002A4871"/>
    <w:rsid w:val="002B3AD6"/>
    <w:rsid w:val="002B7E4F"/>
    <w:rsid w:val="002C2F04"/>
    <w:rsid w:val="002C3CD0"/>
    <w:rsid w:val="002F79D8"/>
    <w:rsid w:val="002F7A15"/>
    <w:rsid w:val="00301815"/>
    <w:rsid w:val="003054A1"/>
    <w:rsid w:val="0031641E"/>
    <w:rsid w:val="003269CC"/>
    <w:rsid w:val="0033578E"/>
    <w:rsid w:val="00343956"/>
    <w:rsid w:val="0034603D"/>
    <w:rsid w:val="00356BC5"/>
    <w:rsid w:val="00357269"/>
    <w:rsid w:val="00364658"/>
    <w:rsid w:val="0036664A"/>
    <w:rsid w:val="00372E8C"/>
    <w:rsid w:val="00374EA0"/>
    <w:rsid w:val="0037534B"/>
    <w:rsid w:val="00375457"/>
    <w:rsid w:val="00377223"/>
    <w:rsid w:val="0038569F"/>
    <w:rsid w:val="00386899"/>
    <w:rsid w:val="00396269"/>
    <w:rsid w:val="00396404"/>
    <w:rsid w:val="003A1272"/>
    <w:rsid w:val="003A2810"/>
    <w:rsid w:val="003A4218"/>
    <w:rsid w:val="003A651B"/>
    <w:rsid w:val="003B4F10"/>
    <w:rsid w:val="003C41B3"/>
    <w:rsid w:val="003C47DD"/>
    <w:rsid w:val="003C5CA2"/>
    <w:rsid w:val="003C71FB"/>
    <w:rsid w:val="003C7397"/>
    <w:rsid w:val="003D2971"/>
    <w:rsid w:val="003D4279"/>
    <w:rsid w:val="003E2AA1"/>
    <w:rsid w:val="003E54E8"/>
    <w:rsid w:val="003E6BCA"/>
    <w:rsid w:val="003F144A"/>
    <w:rsid w:val="003F4BA2"/>
    <w:rsid w:val="003F5A4A"/>
    <w:rsid w:val="003F63B1"/>
    <w:rsid w:val="00401BB0"/>
    <w:rsid w:val="00402D91"/>
    <w:rsid w:val="00403B58"/>
    <w:rsid w:val="00405806"/>
    <w:rsid w:val="004121D2"/>
    <w:rsid w:val="00430901"/>
    <w:rsid w:val="0043247C"/>
    <w:rsid w:val="0043455F"/>
    <w:rsid w:val="00435448"/>
    <w:rsid w:val="00440432"/>
    <w:rsid w:val="004419DD"/>
    <w:rsid w:val="00443ACB"/>
    <w:rsid w:val="004451BD"/>
    <w:rsid w:val="004538AF"/>
    <w:rsid w:val="004555E3"/>
    <w:rsid w:val="00460AEE"/>
    <w:rsid w:val="00463115"/>
    <w:rsid w:val="00470625"/>
    <w:rsid w:val="00470CC4"/>
    <w:rsid w:val="00475AA9"/>
    <w:rsid w:val="004760A0"/>
    <w:rsid w:val="004770C3"/>
    <w:rsid w:val="004810FA"/>
    <w:rsid w:val="00484986"/>
    <w:rsid w:val="00490B36"/>
    <w:rsid w:val="0049172D"/>
    <w:rsid w:val="0049198B"/>
    <w:rsid w:val="004956F1"/>
    <w:rsid w:val="00495ABC"/>
    <w:rsid w:val="004A2BF6"/>
    <w:rsid w:val="004A3725"/>
    <w:rsid w:val="004B0E3C"/>
    <w:rsid w:val="004B165B"/>
    <w:rsid w:val="004B1DD6"/>
    <w:rsid w:val="004B3B52"/>
    <w:rsid w:val="004B5242"/>
    <w:rsid w:val="004C1174"/>
    <w:rsid w:val="004C39A0"/>
    <w:rsid w:val="004D0977"/>
    <w:rsid w:val="004D0A5A"/>
    <w:rsid w:val="004D35EE"/>
    <w:rsid w:val="004E295C"/>
    <w:rsid w:val="004E3AFE"/>
    <w:rsid w:val="004F4B35"/>
    <w:rsid w:val="004F51F7"/>
    <w:rsid w:val="005006E8"/>
    <w:rsid w:val="00510538"/>
    <w:rsid w:val="00510A96"/>
    <w:rsid w:val="00515562"/>
    <w:rsid w:val="00517B36"/>
    <w:rsid w:val="00521403"/>
    <w:rsid w:val="00525FAA"/>
    <w:rsid w:val="00526783"/>
    <w:rsid w:val="005270FF"/>
    <w:rsid w:val="00527104"/>
    <w:rsid w:val="00530F02"/>
    <w:rsid w:val="0053300C"/>
    <w:rsid w:val="00543D96"/>
    <w:rsid w:val="00546E53"/>
    <w:rsid w:val="005471FC"/>
    <w:rsid w:val="005512BE"/>
    <w:rsid w:val="00557CD3"/>
    <w:rsid w:val="00567F47"/>
    <w:rsid w:val="00572321"/>
    <w:rsid w:val="00580AB4"/>
    <w:rsid w:val="005837AC"/>
    <w:rsid w:val="00597A59"/>
    <w:rsid w:val="005B4BB0"/>
    <w:rsid w:val="005B751E"/>
    <w:rsid w:val="005C171B"/>
    <w:rsid w:val="005C1A31"/>
    <w:rsid w:val="005D05E3"/>
    <w:rsid w:val="005D2A57"/>
    <w:rsid w:val="005D5255"/>
    <w:rsid w:val="005E5AC6"/>
    <w:rsid w:val="005E6633"/>
    <w:rsid w:val="005F45E4"/>
    <w:rsid w:val="005F5158"/>
    <w:rsid w:val="005F5337"/>
    <w:rsid w:val="005F6328"/>
    <w:rsid w:val="005F658D"/>
    <w:rsid w:val="00607EF7"/>
    <w:rsid w:val="00616EC1"/>
    <w:rsid w:val="006206C2"/>
    <w:rsid w:val="00623712"/>
    <w:rsid w:val="00624812"/>
    <w:rsid w:val="00626199"/>
    <w:rsid w:val="00627BED"/>
    <w:rsid w:val="00630148"/>
    <w:rsid w:val="00630257"/>
    <w:rsid w:val="00637B3F"/>
    <w:rsid w:val="00650145"/>
    <w:rsid w:val="0065411B"/>
    <w:rsid w:val="00655159"/>
    <w:rsid w:val="00655975"/>
    <w:rsid w:val="0065647A"/>
    <w:rsid w:val="00657867"/>
    <w:rsid w:val="00661376"/>
    <w:rsid w:val="0066179C"/>
    <w:rsid w:val="00670F21"/>
    <w:rsid w:val="006740BB"/>
    <w:rsid w:val="00674FD9"/>
    <w:rsid w:val="006A1B86"/>
    <w:rsid w:val="006A32EB"/>
    <w:rsid w:val="006A3A05"/>
    <w:rsid w:val="006A4031"/>
    <w:rsid w:val="006A6C83"/>
    <w:rsid w:val="006B2B54"/>
    <w:rsid w:val="006B409E"/>
    <w:rsid w:val="006D1424"/>
    <w:rsid w:val="006D2CA4"/>
    <w:rsid w:val="006D59C4"/>
    <w:rsid w:val="006D5F56"/>
    <w:rsid w:val="006E1803"/>
    <w:rsid w:val="006E195B"/>
    <w:rsid w:val="006E2A9F"/>
    <w:rsid w:val="006F7950"/>
    <w:rsid w:val="007009E2"/>
    <w:rsid w:val="00701865"/>
    <w:rsid w:val="00702FAB"/>
    <w:rsid w:val="007040A9"/>
    <w:rsid w:val="007052FD"/>
    <w:rsid w:val="00706A22"/>
    <w:rsid w:val="0070754D"/>
    <w:rsid w:val="00707562"/>
    <w:rsid w:val="00707849"/>
    <w:rsid w:val="007215C5"/>
    <w:rsid w:val="007235C5"/>
    <w:rsid w:val="00724831"/>
    <w:rsid w:val="0072761C"/>
    <w:rsid w:val="00732415"/>
    <w:rsid w:val="00732862"/>
    <w:rsid w:val="00733367"/>
    <w:rsid w:val="00733BF6"/>
    <w:rsid w:val="007407EB"/>
    <w:rsid w:val="007416E1"/>
    <w:rsid w:val="0074243F"/>
    <w:rsid w:val="007564F8"/>
    <w:rsid w:val="007568A5"/>
    <w:rsid w:val="0077303C"/>
    <w:rsid w:val="00782864"/>
    <w:rsid w:val="00783908"/>
    <w:rsid w:val="007942EA"/>
    <w:rsid w:val="007A731F"/>
    <w:rsid w:val="007B4848"/>
    <w:rsid w:val="007B551E"/>
    <w:rsid w:val="007C051B"/>
    <w:rsid w:val="007C2B4B"/>
    <w:rsid w:val="007C4ED6"/>
    <w:rsid w:val="007C6CDD"/>
    <w:rsid w:val="007C7454"/>
    <w:rsid w:val="007D0822"/>
    <w:rsid w:val="007D3640"/>
    <w:rsid w:val="007D6BE7"/>
    <w:rsid w:val="007E49E7"/>
    <w:rsid w:val="007F5047"/>
    <w:rsid w:val="007F726A"/>
    <w:rsid w:val="008033D4"/>
    <w:rsid w:val="00806962"/>
    <w:rsid w:val="008101D6"/>
    <w:rsid w:val="008116DE"/>
    <w:rsid w:val="0081221B"/>
    <w:rsid w:val="00813F68"/>
    <w:rsid w:val="00821556"/>
    <w:rsid w:val="0082269A"/>
    <w:rsid w:val="00826C48"/>
    <w:rsid w:val="00833FA8"/>
    <w:rsid w:val="008374F8"/>
    <w:rsid w:val="00844CD4"/>
    <w:rsid w:val="0084505D"/>
    <w:rsid w:val="00845FFC"/>
    <w:rsid w:val="00846075"/>
    <w:rsid w:val="0084743A"/>
    <w:rsid w:val="00850022"/>
    <w:rsid w:val="0085297F"/>
    <w:rsid w:val="00853A50"/>
    <w:rsid w:val="00854A50"/>
    <w:rsid w:val="00857185"/>
    <w:rsid w:val="008629AB"/>
    <w:rsid w:val="0086719D"/>
    <w:rsid w:val="00867299"/>
    <w:rsid w:val="008748FA"/>
    <w:rsid w:val="00874DB2"/>
    <w:rsid w:val="00890195"/>
    <w:rsid w:val="00890421"/>
    <w:rsid w:val="00892659"/>
    <w:rsid w:val="00894B0C"/>
    <w:rsid w:val="0089526C"/>
    <w:rsid w:val="0089575C"/>
    <w:rsid w:val="00897588"/>
    <w:rsid w:val="008A6608"/>
    <w:rsid w:val="008B39B3"/>
    <w:rsid w:val="008B7689"/>
    <w:rsid w:val="008C1016"/>
    <w:rsid w:val="008C4AA0"/>
    <w:rsid w:val="008C4D7E"/>
    <w:rsid w:val="008C624F"/>
    <w:rsid w:val="008D2DA7"/>
    <w:rsid w:val="008F701E"/>
    <w:rsid w:val="009012EA"/>
    <w:rsid w:val="009044B9"/>
    <w:rsid w:val="00905570"/>
    <w:rsid w:val="00905BDE"/>
    <w:rsid w:val="00907FAE"/>
    <w:rsid w:val="00912F4D"/>
    <w:rsid w:val="00914D23"/>
    <w:rsid w:val="00917F13"/>
    <w:rsid w:val="0092158D"/>
    <w:rsid w:val="00921E81"/>
    <w:rsid w:val="00945624"/>
    <w:rsid w:val="00946F4A"/>
    <w:rsid w:val="00950D8E"/>
    <w:rsid w:val="00957A12"/>
    <w:rsid w:val="00962FDB"/>
    <w:rsid w:val="0096528D"/>
    <w:rsid w:val="00966D33"/>
    <w:rsid w:val="00971D93"/>
    <w:rsid w:val="00972502"/>
    <w:rsid w:val="009936D7"/>
    <w:rsid w:val="009A0AE3"/>
    <w:rsid w:val="009C0070"/>
    <w:rsid w:val="009C1F2B"/>
    <w:rsid w:val="009C2C4D"/>
    <w:rsid w:val="009C3745"/>
    <w:rsid w:val="009C7E35"/>
    <w:rsid w:val="009D2B13"/>
    <w:rsid w:val="009D5C7F"/>
    <w:rsid w:val="009D7B35"/>
    <w:rsid w:val="009D7D32"/>
    <w:rsid w:val="009D7D73"/>
    <w:rsid w:val="009F6F8B"/>
    <w:rsid w:val="00A027F0"/>
    <w:rsid w:val="00A02CC2"/>
    <w:rsid w:val="00A06AEA"/>
    <w:rsid w:val="00A0744E"/>
    <w:rsid w:val="00A11F5B"/>
    <w:rsid w:val="00A13BB5"/>
    <w:rsid w:val="00A14BF7"/>
    <w:rsid w:val="00A2479A"/>
    <w:rsid w:val="00A255AE"/>
    <w:rsid w:val="00A2604E"/>
    <w:rsid w:val="00A268E9"/>
    <w:rsid w:val="00A316F1"/>
    <w:rsid w:val="00A353A0"/>
    <w:rsid w:val="00A511A6"/>
    <w:rsid w:val="00A51F99"/>
    <w:rsid w:val="00A57AB5"/>
    <w:rsid w:val="00A61587"/>
    <w:rsid w:val="00A6267D"/>
    <w:rsid w:val="00A64AD6"/>
    <w:rsid w:val="00A6754A"/>
    <w:rsid w:val="00A70A89"/>
    <w:rsid w:val="00A713BA"/>
    <w:rsid w:val="00A75C88"/>
    <w:rsid w:val="00A761C1"/>
    <w:rsid w:val="00A81F9C"/>
    <w:rsid w:val="00A84D70"/>
    <w:rsid w:val="00A85E08"/>
    <w:rsid w:val="00A90352"/>
    <w:rsid w:val="00A9376D"/>
    <w:rsid w:val="00AA6B1B"/>
    <w:rsid w:val="00AB3ACE"/>
    <w:rsid w:val="00AB5CAC"/>
    <w:rsid w:val="00AC10FC"/>
    <w:rsid w:val="00AC2B9E"/>
    <w:rsid w:val="00AC4A23"/>
    <w:rsid w:val="00AC6591"/>
    <w:rsid w:val="00AC6C19"/>
    <w:rsid w:val="00AC7A7A"/>
    <w:rsid w:val="00AD51E0"/>
    <w:rsid w:val="00AD7B23"/>
    <w:rsid w:val="00AF2E8C"/>
    <w:rsid w:val="00B067C1"/>
    <w:rsid w:val="00B143A6"/>
    <w:rsid w:val="00B1527D"/>
    <w:rsid w:val="00B2044E"/>
    <w:rsid w:val="00B212CE"/>
    <w:rsid w:val="00B220AD"/>
    <w:rsid w:val="00B238B7"/>
    <w:rsid w:val="00B27BD6"/>
    <w:rsid w:val="00B27F77"/>
    <w:rsid w:val="00B27FE1"/>
    <w:rsid w:val="00B44891"/>
    <w:rsid w:val="00B460AE"/>
    <w:rsid w:val="00B50922"/>
    <w:rsid w:val="00B5100C"/>
    <w:rsid w:val="00B60FA0"/>
    <w:rsid w:val="00B63193"/>
    <w:rsid w:val="00B675B9"/>
    <w:rsid w:val="00B754E7"/>
    <w:rsid w:val="00B755D2"/>
    <w:rsid w:val="00B85452"/>
    <w:rsid w:val="00B95934"/>
    <w:rsid w:val="00BB22BB"/>
    <w:rsid w:val="00BB564D"/>
    <w:rsid w:val="00BB6E70"/>
    <w:rsid w:val="00BC0FB9"/>
    <w:rsid w:val="00BC2B86"/>
    <w:rsid w:val="00BC4F29"/>
    <w:rsid w:val="00BC7DD2"/>
    <w:rsid w:val="00BD170F"/>
    <w:rsid w:val="00BD1D67"/>
    <w:rsid w:val="00BD1FD1"/>
    <w:rsid w:val="00BE1833"/>
    <w:rsid w:val="00BE1C7F"/>
    <w:rsid w:val="00BE2550"/>
    <w:rsid w:val="00BE314F"/>
    <w:rsid w:val="00BE6C81"/>
    <w:rsid w:val="00BF4AF9"/>
    <w:rsid w:val="00C00C60"/>
    <w:rsid w:val="00C070A3"/>
    <w:rsid w:val="00C17223"/>
    <w:rsid w:val="00C20328"/>
    <w:rsid w:val="00C207FF"/>
    <w:rsid w:val="00C21297"/>
    <w:rsid w:val="00C244F6"/>
    <w:rsid w:val="00C32AF6"/>
    <w:rsid w:val="00C3341E"/>
    <w:rsid w:val="00C34145"/>
    <w:rsid w:val="00C360D9"/>
    <w:rsid w:val="00C362E2"/>
    <w:rsid w:val="00C40C8B"/>
    <w:rsid w:val="00C52883"/>
    <w:rsid w:val="00C64582"/>
    <w:rsid w:val="00C65905"/>
    <w:rsid w:val="00C65964"/>
    <w:rsid w:val="00C71A40"/>
    <w:rsid w:val="00C74E9E"/>
    <w:rsid w:val="00C80F88"/>
    <w:rsid w:val="00C92072"/>
    <w:rsid w:val="00C97739"/>
    <w:rsid w:val="00CA3FD1"/>
    <w:rsid w:val="00CA4207"/>
    <w:rsid w:val="00CB5B8C"/>
    <w:rsid w:val="00CC3723"/>
    <w:rsid w:val="00CD0268"/>
    <w:rsid w:val="00CD60A9"/>
    <w:rsid w:val="00CD6DBA"/>
    <w:rsid w:val="00CD714B"/>
    <w:rsid w:val="00CE6CCD"/>
    <w:rsid w:val="00CE78CC"/>
    <w:rsid w:val="00CF2A9E"/>
    <w:rsid w:val="00CF6ABA"/>
    <w:rsid w:val="00CF6BE6"/>
    <w:rsid w:val="00D051EB"/>
    <w:rsid w:val="00D15816"/>
    <w:rsid w:val="00D16572"/>
    <w:rsid w:val="00D23251"/>
    <w:rsid w:val="00D3634E"/>
    <w:rsid w:val="00D4379F"/>
    <w:rsid w:val="00D44D32"/>
    <w:rsid w:val="00D45565"/>
    <w:rsid w:val="00D51C50"/>
    <w:rsid w:val="00D51F67"/>
    <w:rsid w:val="00D55291"/>
    <w:rsid w:val="00D6586C"/>
    <w:rsid w:val="00D708A9"/>
    <w:rsid w:val="00D7181C"/>
    <w:rsid w:val="00D71F94"/>
    <w:rsid w:val="00D72232"/>
    <w:rsid w:val="00D72B3C"/>
    <w:rsid w:val="00D7716F"/>
    <w:rsid w:val="00D86952"/>
    <w:rsid w:val="00D90D38"/>
    <w:rsid w:val="00D90DB9"/>
    <w:rsid w:val="00D96D78"/>
    <w:rsid w:val="00DB1E69"/>
    <w:rsid w:val="00DC2245"/>
    <w:rsid w:val="00DC2C1F"/>
    <w:rsid w:val="00DC5B9D"/>
    <w:rsid w:val="00DC6A9A"/>
    <w:rsid w:val="00DE1764"/>
    <w:rsid w:val="00DE23DD"/>
    <w:rsid w:val="00DF60ED"/>
    <w:rsid w:val="00E00AEA"/>
    <w:rsid w:val="00E05253"/>
    <w:rsid w:val="00E0780A"/>
    <w:rsid w:val="00E154E9"/>
    <w:rsid w:val="00E17BC9"/>
    <w:rsid w:val="00E24070"/>
    <w:rsid w:val="00E24DA7"/>
    <w:rsid w:val="00E3083C"/>
    <w:rsid w:val="00E30D28"/>
    <w:rsid w:val="00E34C11"/>
    <w:rsid w:val="00E37B25"/>
    <w:rsid w:val="00E37E3A"/>
    <w:rsid w:val="00E525F2"/>
    <w:rsid w:val="00E53531"/>
    <w:rsid w:val="00E61935"/>
    <w:rsid w:val="00E711F6"/>
    <w:rsid w:val="00E7566B"/>
    <w:rsid w:val="00E839C4"/>
    <w:rsid w:val="00E84C4E"/>
    <w:rsid w:val="00E8573B"/>
    <w:rsid w:val="00E94529"/>
    <w:rsid w:val="00EA133B"/>
    <w:rsid w:val="00EB3B48"/>
    <w:rsid w:val="00EB6553"/>
    <w:rsid w:val="00EC0CC1"/>
    <w:rsid w:val="00EC2988"/>
    <w:rsid w:val="00EC2A17"/>
    <w:rsid w:val="00EC46DF"/>
    <w:rsid w:val="00EC50AA"/>
    <w:rsid w:val="00EC72DA"/>
    <w:rsid w:val="00ED2149"/>
    <w:rsid w:val="00ED717E"/>
    <w:rsid w:val="00EE23A1"/>
    <w:rsid w:val="00EF4FB9"/>
    <w:rsid w:val="00EF5637"/>
    <w:rsid w:val="00EF6275"/>
    <w:rsid w:val="00F001DC"/>
    <w:rsid w:val="00F0109C"/>
    <w:rsid w:val="00F0151E"/>
    <w:rsid w:val="00F045D3"/>
    <w:rsid w:val="00F06EE4"/>
    <w:rsid w:val="00F11304"/>
    <w:rsid w:val="00F13185"/>
    <w:rsid w:val="00F237B3"/>
    <w:rsid w:val="00F27017"/>
    <w:rsid w:val="00F3324A"/>
    <w:rsid w:val="00F37B06"/>
    <w:rsid w:val="00F47DE8"/>
    <w:rsid w:val="00F5334F"/>
    <w:rsid w:val="00F55B6F"/>
    <w:rsid w:val="00F603FD"/>
    <w:rsid w:val="00F60963"/>
    <w:rsid w:val="00F61BCB"/>
    <w:rsid w:val="00F643C7"/>
    <w:rsid w:val="00F879FE"/>
    <w:rsid w:val="00F93727"/>
    <w:rsid w:val="00F944AF"/>
    <w:rsid w:val="00F95741"/>
    <w:rsid w:val="00FA0BEE"/>
    <w:rsid w:val="00FB2A85"/>
    <w:rsid w:val="00FC2024"/>
    <w:rsid w:val="00FC2534"/>
    <w:rsid w:val="00FC69E0"/>
    <w:rsid w:val="00FC69F3"/>
    <w:rsid w:val="00FC7E61"/>
    <w:rsid w:val="00FD6959"/>
    <w:rsid w:val="00FD6D2E"/>
    <w:rsid w:val="00FD72FA"/>
    <w:rsid w:val="00FE60FC"/>
    <w:rsid w:val="00FE683F"/>
    <w:rsid w:val="00FF282F"/>
    <w:rsid w:val="00FF2CEC"/>
    <w:rsid w:val="00FF382A"/>
    <w:rsid w:val="00FF7775"/>
    <w:rsid w:val="00FF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CB5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C39A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C39A0"/>
    <w:pPr>
      <w:keepNext/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  <w:jc w:val="center"/>
      <w:outlineLvl w:val="1"/>
    </w:pPr>
    <w:rPr>
      <w:rFonts w:ascii="Arial" w:eastAsia="Times New Roman" w:hAnsi="Arial" w:cs="Arial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39A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C39A0"/>
    <w:rPr>
      <w:rFonts w:ascii="Arial" w:eastAsia="Times New Roman" w:hAnsi="Arial" w:cs="Arial"/>
      <w:color w:val="000000"/>
      <w:sz w:val="28"/>
      <w:szCs w:val="28"/>
      <w:shd w:val="clear" w:color="auto" w:fill="FFFFFF"/>
    </w:rPr>
  </w:style>
  <w:style w:type="paragraph" w:styleId="a3">
    <w:name w:val="header"/>
    <w:basedOn w:val="a"/>
    <w:link w:val="a4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customStyle="1" w:styleId="nbtservbasic">
    <w:name w:val="nbt_serv_basic"/>
    <w:basedOn w:val="a"/>
    <w:link w:val="nbtservbasic0"/>
    <w:qFormat/>
    <w:rsid w:val="004538AF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nbtservbasic0">
    <w:name w:val="nbt_serv_basic Знак"/>
    <w:basedOn w:val="a0"/>
    <w:link w:val="nbtservbasic"/>
    <w:rsid w:val="004538AF"/>
    <w:rPr>
      <w:rFonts w:ascii="Times New Roman" w:hAnsi="Times New Roman" w:cs="Times New Roman"/>
      <w:sz w:val="28"/>
      <w:szCs w:val="28"/>
    </w:rPr>
  </w:style>
  <w:style w:type="paragraph" w:customStyle="1" w:styleId="nbtservheadblack">
    <w:name w:val="nbt_serv_head_black"/>
    <w:basedOn w:val="a"/>
    <w:qFormat/>
    <w:rsid w:val="004C39A0"/>
    <w:pPr>
      <w:spacing w:before="240" w:after="0"/>
      <w:jc w:val="center"/>
    </w:pPr>
    <w:rPr>
      <w:rFonts w:ascii="Times New Roman" w:hAnsi="Times New Roman"/>
      <w:sz w:val="28"/>
      <w:szCs w:val="28"/>
    </w:rPr>
  </w:style>
  <w:style w:type="paragraph" w:customStyle="1" w:styleId="nbtservheadred">
    <w:name w:val="nbt_serv_head_red"/>
    <w:basedOn w:val="a"/>
    <w:link w:val="nbtservheadred0"/>
    <w:qFormat/>
    <w:rsid w:val="004538AF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nbtservheadred0">
    <w:name w:val="nbt_serv_head_red Знак"/>
    <w:basedOn w:val="a0"/>
    <w:link w:val="nbtservheadred"/>
    <w:rsid w:val="004538AF"/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podoben">
    <w:name w:val="nbt_serv_podoben"/>
    <w:basedOn w:val="a"/>
    <w:qFormat/>
    <w:rsid w:val="004538AF"/>
    <w:pPr>
      <w:spacing w:before="120" w:after="120"/>
      <w:jc w:val="center"/>
    </w:pPr>
    <w:rPr>
      <w:rFonts w:ascii="Times New Roman" w:hAnsi="Times New Roman"/>
      <w:szCs w:val="28"/>
    </w:rPr>
  </w:style>
  <w:style w:type="character" w:customStyle="1" w:styleId="nbtservred">
    <w:name w:val="nbt_serv_red"/>
    <w:basedOn w:val="a0"/>
    <w:uiPriority w:val="1"/>
    <w:qFormat/>
    <w:rsid w:val="004538AF"/>
    <w:rPr>
      <w:rFonts w:eastAsiaTheme="minorEastAsia"/>
      <w:color w:val="FF0000"/>
      <w:lang w:eastAsia="ru-RU"/>
    </w:rPr>
  </w:style>
  <w:style w:type="paragraph" w:customStyle="1" w:styleId="nbtservstih">
    <w:name w:val="nbt_serv_stih"/>
    <w:basedOn w:val="nbtservbasic"/>
    <w:qFormat/>
    <w:rsid w:val="00EF5637"/>
    <w:pPr>
      <w:spacing w:before="60" w:after="60"/>
    </w:pPr>
    <w:rPr>
      <w:sz w:val="22"/>
    </w:rPr>
  </w:style>
  <w:style w:type="paragraph" w:styleId="a7">
    <w:name w:val="Normal (Web)"/>
    <w:basedOn w:val="a"/>
    <w:uiPriority w:val="99"/>
    <w:rsid w:val="004C3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6E195B"/>
  </w:style>
  <w:style w:type="paragraph" w:styleId="a8">
    <w:name w:val="Balloon Text"/>
    <w:basedOn w:val="a"/>
    <w:link w:val="a9"/>
    <w:uiPriority w:val="99"/>
    <w:semiHidden/>
    <w:unhideWhenUsed/>
    <w:rsid w:val="006E195B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E195B"/>
    <w:rPr>
      <w:rFonts w:ascii="Segoe UI" w:eastAsia="Times New Roman" w:hAnsi="Segoe UI" w:cs="Segoe UI"/>
      <w:sz w:val="18"/>
      <w:szCs w:val="18"/>
    </w:rPr>
  </w:style>
  <w:style w:type="paragraph" w:styleId="aa">
    <w:name w:val="Title"/>
    <w:basedOn w:val="a"/>
    <w:next w:val="a"/>
    <w:link w:val="ab"/>
    <w:qFormat/>
    <w:rsid w:val="006206C2"/>
    <w:pPr>
      <w:overflowPunct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b">
    <w:name w:val="Название Знак"/>
    <w:basedOn w:val="a0"/>
    <w:link w:val="aa"/>
    <w:rsid w:val="006206C2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styleId="ac">
    <w:name w:val="page number"/>
    <w:basedOn w:val="a0"/>
    <w:uiPriority w:val="99"/>
    <w:rsid w:val="006206C2"/>
  </w:style>
  <w:style w:type="character" w:customStyle="1" w:styleId="ad">
    <w:name w:val="Основной текст с отступом Знак"/>
    <w:basedOn w:val="a0"/>
    <w:link w:val="ae"/>
    <w:semiHidden/>
    <w:rsid w:val="003C71FB"/>
    <w:rPr>
      <w:rFonts w:ascii="IzhitsaCTT" w:eastAsia="Times New Roman" w:hAnsi="IzhitsaCTT" w:cs="Times New Roman"/>
      <w:sz w:val="24"/>
      <w:szCs w:val="20"/>
      <w:lang w:val="en-US"/>
    </w:rPr>
  </w:style>
  <w:style w:type="paragraph" w:styleId="ae">
    <w:name w:val="Body Text Indent"/>
    <w:basedOn w:val="a"/>
    <w:link w:val="ad"/>
    <w:semiHidden/>
    <w:rsid w:val="003C71FB"/>
    <w:pPr>
      <w:overflowPunct w:val="0"/>
      <w:autoSpaceDE w:val="0"/>
      <w:autoSpaceDN w:val="0"/>
      <w:adjustRightInd w:val="0"/>
      <w:spacing w:after="0" w:line="240" w:lineRule="auto"/>
      <w:ind w:firstLine="737"/>
      <w:jc w:val="both"/>
      <w:textAlignment w:val="baseline"/>
    </w:pPr>
    <w:rPr>
      <w:rFonts w:ascii="IzhitsaCTT" w:eastAsia="Times New Roman" w:hAnsi="IzhitsaCTT" w:cs="Times New Roman"/>
      <w:sz w:val="24"/>
      <w:szCs w:val="20"/>
      <w:lang w:val="en-US"/>
    </w:rPr>
  </w:style>
  <w:style w:type="character" w:customStyle="1" w:styleId="af">
    <w:name w:val="Основной текст Знак"/>
    <w:basedOn w:val="a0"/>
    <w:link w:val="af0"/>
    <w:semiHidden/>
    <w:rsid w:val="003C71FB"/>
    <w:rPr>
      <w:rFonts w:ascii="Times New Roman" w:eastAsia="Times New Roman" w:hAnsi="Times New Roman" w:cs="Times New Roman"/>
      <w:color w:val="FF0000"/>
      <w:sz w:val="28"/>
      <w:szCs w:val="20"/>
    </w:rPr>
  </w:style>
  <w:style w:type="paragraph" w:styleId="af0">
    <w:name w:val="Body Text"/>
    <w:basedOn w:val="a"/>
    <w:link w:val="af"/>
    <w:semiHidden/>
    <w:rsid w:val="003C71F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color w:val="FF0000"/>
      <w:sz w:val="28"/>
      <w:szCs w:val="20"/>
    </w:rPr>
  </w:style>
  <w:style w:type="character" w:customStyle="1" w:styleId="af1">
    <w:name w:val="Текст сноски Знак"/>
    <w:basedOn w:val="a0"/>
    <w:link w:val="af2"/>
    <w:uiPriority w:val="99"/>
    <w:semiHidden/>
    <w:rsid w:val="003C71FB"/>
    <w:rPr>
      <w:rFonts w:ascii="Times New Roman" w:eastAsia="Times New Roman" w:hAnsi="Times New Roman" w:cs="Times New Roman"/>
      <w:sz w:val="20"/>
      <w:szCs w:val="20"/>
    </w:rPr>
  </w:style>
  <w:style w:type="paragraph" w:styleId="af2">
    <w:name w:val="footnote text"/>
    <w:basedOn w:val="a"/>
    <w:link w:val="af1"/>
    <w:uiPriority w:val="99"/>
    <w:semiHidden/>
    <w:unhideWhenUsed/>
    <w:rsid w:val="003C71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3">
    <w:name w:val="Стиль"/>
    <w:rsid w:val="003C71F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4">
    <w:name w:val="Текст примечания Знак"/>
    <w:basedOn w:val="a0"/>
    <w:link w:val="af5"/>
    <w:uiPriority w:val="99"/>
    <w:rsid w:val="00F5334F"/>
    <w:rPr>
      <w:sz w:val="20"/>
      <w:szCs w:val="20"/>
    </w:rPr>
  </w:style>
  <w:style w:type="paragraph" w:styleId="af5">
    <w:name w:val="annotation text"/>
    <w:basedOn w:val="a"/>
    <w:link w:val="af4"/>
    <w:uiPriority w:val="99"/>
    <w:unhideWhenUsed/>
    <w:rsid w:val="00F5334F"/>
    <w:pPr>
      <w:spacing w:line="240" w:lineRule="auto"/>
    </w:pPr>
    <w:rPr>
      <w:sz w:val="20"/>
      <w:szCs w:val="20"/>
    </w:rPr>
  </w:style>
  <w:style w:type="character" w:customStyle="1" w:styleId="af6">
    <w:name w:val="Тема примечания Знак"/>
    <w:basedOn w:val="af4"/>
    <w:link w:val="af7"/>
    <w:uiPriority w:val="99"/>
    <w:semiHidden/>
    <w:rsid w:val="00F5334F"/>
    <w:rPr>
      <w:b/>
      <w:bCs/>
      <w:sz w:val="20"/>
      <w:szCs w:val="20"/>
    </w:rPr>
  </w:style>
  <w:style w:type="paragraph" w:styleId="af7">
    <w:name w:val="annotation subject"/>
    <w:basedOn w:val="af5"/>
    <w:next w:val="af5"/>
    <w:link w:val="af6"/>
    <w:uiPriority w:val="99"/>
    <w:semiHidden/>
    <w:unhideWhenUsed/>
    <w:rsid w:val="00F5334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C39A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C39A0"/>
    <w:pPr>
      <w:keepNext/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  <w:jc w:val="center"/>
      <w:outlineLvl w:val="1"/>
    </w:pPr>
    <w:rPr>
      <w:rFonts w:ascii="Arial" w:eastAsia="Times New Roman" w:hAnsi="Arial" w:cs="Arial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39A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C39A0"/>
    <w:rPr>
      <w:rFonts w:ascii="Arial" w:eastAsia="Times New Roman" w:hAnsi="Arial" w:cs="Arial"/>
      <w:color w:val="000000"/>
      <w:sz w:val="28"/>
      <w:szCs w:val="28"/>
      <w:shd w:val="clear" w:color="auto" w:fill="FFFFFF"/>
    </w:rPr>
  </w:style>
  <w:style w:type="paragraph" w:styleId="a3">
    <w:name w:val="header"/>
    <w:basedOn w:val="a"/>
    <w:link w:val="a4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customStyle="1" w:styleId="nbtservbasic">
    <w:name w:val="nbt_serv_basic"/>
    <w:basedOn w:val="a"/>
    <w:link w:val="nbtservbasic0"/>
    <w:qFormat/>
    <w:rsid w:val="004538AF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nbtservbasic0">
    <w:name w:val="nbt_serv_basic Знак"/>
    <w:basedOn w:val="a0"/>
    <w:link w:val="nbtservbasic"/>
    <w:rsid w:val="004538AF"/>
    <w:rPr>
      <w:rFonts w:ascii="Times New Roman" w:hAnsi="Times New Roman" w:cs="Times New Roman"/>
      <w:sz w:val="28"/>
      <w:szCs w:val="28"/>
    </w:rPr>
  </w:style>
  <w:style w:type="paragraph" w:customStyle="1" w:styleId="nbtservheadblack">
    <w:name w:val="nbt_serv_head_black"/>
    <w:basedOn w:val="a"/>
    <w:qFormat/>
    <w:rsid w:val="004C39A0"/>
    <w:pPr>
      <w:spacing w:before="240" w:after="0"/>
      <w:jc w:val="center"/>
    </w:pPr>
    <w:rPr>
      <w:rFonts w:ascii="Times New Roman" w:hAnsi="Times New Roman"/>
      <w:sz w:val="28"/>
      <w:szCs w:val="28"/>
    </w:rPr>
  </w:style>
  <w:style w:type="paragraph" w:customStyle="1" w:styleId="nbtservheadred">
    <w:name w:val="nbt_serv_head_red"/>
    <w:basedOn w:val="a"/>
    <w:link w:val="nbtservheadred0"/>
    <w:qFormat/>
    <w:rsid w:val="004538AF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nbtservheadred0">
    <w:name w:val="nbt_serv_head_red Знак"/>
    <w:basedOn w:val="a0"/>
    <w:link w:val="nbtservheadred"/>
    <w:rsid w:val="004538AF"/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podoben">
    <w:name w:val="nbt_serv_podoben"/>
    <w:basedOn w:val="a"/>
    <w:qFormat/>
    <w:rsid w:val="004538AF"/>
    <w:pPr>
      <w:spacing w:before="120" w:after="120"/>
      <w:jc w:val="center"/>
    </w:pPr>
    <w:rPr>
      <w:rFonts w:ascii="Times New Roman" w:hAnsi="Times New Roman"/>
      <w:szCs w:val="28"/>
    </w:rPr>
  </w:style>
  <w:style w:type="character" w:customStyle="1" w:styleId="nbtservred">
    <w:name w:val="nbt_serv_red"/>
    <w:basedOn w:val="a0"/>
    <w:uiPriority w:val="1"/>
    <w:qFormat/>
    <w:rsid w:val="004538AF"/>
    <w:rPr>
      <w:rFonts w:eastAsiaTheme="minorEastAsia"/>
      <w:color w:val="FF0000"/>
      <w:lang w:eastAsia="ru-RU"/>
    </w:rPr>
  </w:style>
  <w:style w:type="paragraph" w:customStyle="1" w:styleId="nbtservstih">
    <w:name w:val="nbt_serv_stih"/>
    <w:basedOn w:val="nbtservbasic"/>
    <w:qFormat/>
    <w:rsid w:val="00EF5637"/>
    <w:pPr>
      <w:spacing w:before="60" w:after="60"/>
    </w:pPr>
    <w:rPr>
      <w:sz w:val="22"/>
    </w:rPr>
  </w:style>
  <w:style w:type="paragraph" w:styleId="a7">
    <w:name w:val="Normal (Web)"/>
    <w:basedOn w:val="a"/>
    <w:uiPriority w:val="99"/>
    <w:rsid w:val="004C3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6E195B"/>
  </w:style>
  <w:style w:type="paragraph" w:styleId="a8">
    <w:name w:val="Balloon Text"/>
    <w:basedOn w:val="a"/>
    <w:link w:val="a9"/>
    <w:uiPriority w:val="99"/>
    <w:semiHidden/>
    <w:unhideWhenUsed/>
    <w:rsid w:val="006E195B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E195B"/>
    <w:rPr>
      <w:rFonts w:ascii="Segoe UI" w:eastAsia="Times New Roman" w:hAnsi="Segoe UI" w:cs="Segoe UI"/>
      <w:sz w:val="18"/>
      <w:szCs w:val="18"/>
    </w:rPr>
  </w:style>
  <w:style w:type="paragraph" w:styleId="aa">
    <w:name w:val="Title"/>
    <w:basedOn w:val="a"/>
    <w:next w:val="a"/>
    <w:link w:val="ab"/>
    <w:qFormat/>
    <w:rsid w:val="006206C2"/>
    <w:pPr>
      <w:overflowPunct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b">
    <w:name w:val="Название Знак"/>
    <w:basedOn w:val="a0"/>
    <w:link w:val="aa"/>
    <w:rsid w:val="006206C2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styleId="ac">
    <w:name w:val="page number"/>
    <w:basedOn w:val="a0"/>
    <w:uiPriority w:val="99"/>
    <w:rsid w:val="006206C2"/>
  </w:style>
  <w:style w:type="character" w:customStyle="1" w:styleId="ad">
    <w:name w:val="Основной текст с отступом Знак"/>
    <w:basedOn w:val="a0"/>
    <w:link w:val="ae"/>
    <w:semiHidden/>
    <w:rsid w:val="003C71FB"/>
    <w:rPr>
      <w:rFonts w:ascii="IzhitsaCTT" w:eastAsia="Times New Roman" w:hAnsi="IzhitsaCTT" w:cs="Times New Roman"/>
      <w:sz w:val="24"/>
      <w:szCs w:val="20"/>
      <w:lang w:val="en-US"/>
    </w:rPr>
  </w:style>
  <w:style w:type="paragraph" w:styleId="ae">
    <w:name w:val="Body Text Indent"/>
    <w:basedOn w:val="a"/>
    <w:link w:val="ad"/>
    <w:semiHidden/>
    <w:rsid w:val="003C71FB"/>
    <w:pPr>
      <w:overflowPunct w:val="0"/>
      <w:autoSpaceDE w:val="0"/>
      <w:autoSpaceDN w:val="0"/>
      <w:adjustRightInd w:val="0"/>
      <w:spacing w:after="0" w:line="240" w:lineRule="auto"/>
      <w:ind w:firstLine="737"/>
      <w:jc w:val="both"/>
      <w:textAlignment w:val="baseline"/>
    </w:pPr>
    <w:rPr>
      <w:rFonts w:ascii="IzhitsaCTT" w:eastAsia="Times New Roman" w:hAnsi="IzhitsaCTT" w:cs="Times New Roman"/>
      <w:sz w:val="24"/>
      <w:szCs w:val="20"/>
      <w:lang w:val="en-US"/>
    </w:rPr>
  </w:style>
  <w:style w:type="character" w:customStyle="1" w:styleId="af">
    <w:name w:val="Основной текст Знак"/>
    <w:basedOn w:val="a0"/>
    <w:link w:val="af0"/>
    <w:semiHidden/>
    <w:rsid w:val="003C71FB"/>
    <w:rPr>
      <w:rFonts w:ascii="Times New Roman" w:eastAsia="Times New Roman" w:hAnsi="Times New Roman" w:cs="Times New Roman"/>
      <w:color w:val="FF0000"/>
      <w:sz w:val="28"/>
      <w:szCs w:val="20"/>
    </w:rPr>
  </w:style>
  <w:style w:type="paragraph" w:styleId="af0">
    <w:name w:val="Body Text"/>
    <w:basedOn w:val="a"/>
    <w:link w:val="af"/>
    <w:semiHidden/>
    <w:rsid w:val="003C71F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color w:val="FF0000"/>
      <w:sz w:val="28"/>
      <w:szCs w:val="20"/>
    </w:rPr>
  </w:style>
  <w:style w:type="character" w:customStyle="1" w:styleId="af1">
    <w:name w:val="Текст сноски Знак"/>
    <w:basedOn w:val="a0"/>
    <w:link w:val="af2"/>
    <w:uiPriority w:val="99"/>
    <w:semiHidden/>
    <w:rsid w:val="003C71FB"/>
    <w:rPr>
      <w:rFonts w:ascii="Times New Roman" w:eastAsia="Times New Roman" w:hAnsi="Times New Roman" w:cs="Times New Roman"/>
      <w:sz w:val="20"/>
      <w:szCs w:val="20"/>
    </w:rPr>
  </w:style>
  <w:style w:type="paragraph" w:styleId="af2">
    <w:name w:val="footnote text"/>
    <w:basedOn w:val="a"/>
    <w:link w:val="af1"/>
    <w:uiPriority w:val="99"/>
    <w:semiHidden/>
    <w:unhideWhenUsed/>
    <w:rsid w:val="003C71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3">
    <w:name w:val="Стиль"/>
    <w:rsid w:val="003C71F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4">
    <w:name w:val="Текст примечания Знак"/>
    <w:basedOn w:val="a0"/>
    <w:link w:val="af5"/>
    <w:uiPriority w:val="99"/>
    <w:rsid w:val="00F5334F"/>
    <w:rPr>
      <w:sz w:val="20"/>
      <w:szCs w:val="20"/>
    </w:rPr>
  </w:style>
  <w:style w:type="paragraph" w:styleId="af5">
    <w:name w:val="annotation text"/>
    <w:basedOn w:val="a"/>
    <w:link w:val="af4"/>
    <w:uiPriority w:val="99"/>
    <w:unhideWhenUsed/>
    <w:rsid w:val="00F5334F"/>
    <w:pPr>
      <w:spacing w:line="240" w:lineRule="auto"/>
    </w:pPr>
    <w:rPr>
      <w:sz w:val="20"/>
      <w:szCs w:val="20"/>
    </w:rPr>
  </w:style>
  <w:style w:type="character" w:customStyle="1" w:styleId="af6">
    <w:name w:val="Тема примечания Знак"/>
    <w:basedOn w:val="af4"/>
    <w:link w:val="af7"/>
    <w:uiPriority w:val="99"/>
    <w:semiHidden/>
    <w:rsid w:val="00F5334F"/>
    <w:rPr>
      <w:b/>
      <w:bCs/>
      <w:sz w:val="20"/>
      <w:szCs w:val="20"/>
    </w:rPr>
  </w:style>
  <w:style w:type="paragraph" w:styleId="af7">
    <w:name w:val="annotation subject"/>
    <w:basedOn w:val="af5"/>
    <w:next w:val="af5"/>
    <w:link w:val="af6"/>
    <w:uiPriority w:val="99"/>
    <w:semiHidden/>
    <w:unhideWhenUsed/>
    <w:rsid w:val="00F533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0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0;&#1089;&#1077;&#1085;&#1080;&#1103;%20&#1088;&#1072;&#1073;&#1086;&#1090;&#1072;\sluzhba_bm_abalak_g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4160D-F3D3-4C07-9DA9-E3EFE8699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sluzhba_bm_abalak_gr</Template>
  <TotalTime>10180</TotalTime>
  <Pages>11</Pages>
  <Words>3378</Words>
  <Characters>19260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Абаровская</dc:creator>
  <cp:lastModifiedBy>USER</cp:lastModifiedBy>
  <cp:revision>367</cp:revision>
  <dcterms:created xsi:type="dcterms:W3CDTF">2016-12-15T10:31:00Z</dcterms:created>
  <dcterms:modified xsi:type="dcterms:W3CDTF">2021-12-28T19:25:00Z</dcterms:modified>
</cp:coreProperties>
</file>