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4F79" w14:textId="07F83379" w:rsidR="009B1528" w:rsidRPr="001E2A14" w:rsidRDefault="009B1528" w:rsidP="009B1528">
      <w:pPr>
        <w:pStyle w:val="nbtservheadred"/>
      </w:pPr>
      <w:r w:rsidRPr="001E2A14">
        <w:t>Ме</w:t>
      </w:r>
      <w:r w:rsidR="001B61B4" w:rsidRPr="001E2A14">
        <w:t>́</w:t>
      </w:r>
      <w:r w:rsidRPr="001E2A14">
        <w:t>сяца ма</w:t>
      </w:r>
      <w:r w:rsidR="001B61B4" w:rsidRPr="001E2A14">
        <w:t>́</w:t>
      </w:r>
      <w:r w:rsidRPr="001E2A14">
        <w:t>я во 2-й день</w:t>
      </w:r>
      <w:r w:rsidRPr="001E2A14">
        <w:br/>
        <w:t>Блаже</w:t>
      </w:r>
      <w:r w:rsidR="001B61B4" w:rsidRPr="001E2A14">
        <w:t>́</w:t>
      </w:r>
      <w:r w:rsidRPr="001E2A14">
        <w:t>ннаго Васи</w:t>
      </w:r>
      <w:r w:rsidR="001B61B4" w:rsidRPr="001E2A14">
        <w:t>́</w:t>
      </w:r>
      <w:r w:rsidRPr="001E2A14">
        <w:t>лия Ка</w:t>
      </w:r>
      <w:r w:rsidR="009944FC" w:rsidRPr="001E2A14">
        <w:t>́</w:t>
      </w:r>
      <w:r w:rsidRPr="001E2A14">
        <w:t>домскаго</w:t>
      </w:r>
    </w:p>
    <w:p w14:paraId="4247BF95" w14:textId="77AB9623" w:rsidR="009B1528" w:rsidRPr="001E2A14" w:rsidRDefault="001C4114" w:rsidP="001C4114">
      <w:pPr>
        <w:pStyle w:val="nbtservheadred"/>
      </w:pPr>
      <w:r w:rsidRPr="001E2A14">
        <w:t>НА ВЕЛИ́ЦЕЙ ВЕЧЕ́РНИ</w:t>
      </w:r>
    </w:p>
    <w:p w14:paraId="558D7CE3" w14:textId="5ED9D377" w:rsidR="009B1528" w:rsidRPr="001E2A14" w:rsidRDefault="009B1528" w:rsidP="009B1528">
      <w:pPr>
        <w:pStyle w:val="nbtservheadblack"/>
        <w:rPr>
          <w:rStyle w:val="nbtservred"/>
        </w:rPr>
      </w:pPr>
      <w:r w:rsidRPr="001E2A14">
        <w:rPr>
          <w:rStyle w:val="nbtservred"/>
        </w:rPr>
        <w:t xml:space="preserve">На </w:t>
      </w:r>
      <w:proofErr w:type="gramStart"/>
      <w:r w:rsidRPr="001E2A14">
        <w:rPr>
          <w:rStyle w:val="nbtservred"/>
        </w:rPr>
        <w:t>Г</w:t>
      </w:r>
      <w:r w:rsidRPr="001E2A14">
        <w:t>о</w:t>
      </w:r>
      <w:r w:rsidR="00FE1B49" w:rsidRPr="001E2A14">
        <w:t>́</w:t>
      </w:r>
      <w:r w:rsidRPr="001E2A14">
        <w:t>споди</w:t>
      </w:r>
      <w:proofErr w:type="gramEnd"/>
      <w:r w:rsidRPr="001E2A14">
        <w:t>, воззва</w:t>
      </w:r>
      <w:r w:rsidR="00FE1B49" w:rsidRPr="001E2A14">
        <w:t>́</w:t>
      </w:r>
      <w:r w:rsidRPr="001E2A14">
        <w:t xml:space="preserve">х: </w:t>
      </w:r>
      <w:r w:rsidRPr="001E2A14">
        <w:rPr>
          <w:rStyle w:val="nbtservred"/>
        </w:rPr>
        <w:t>стихи</w:t>
      </w:r>
      <w:r w:rsidR="00FE1B49" w:rsidRPr="001E2A14">
        <w:rPr>
          <w:rStyle w:val="nbtservred"/>
        </w:rPr>
        <w:t>́</w:t>
      </w:r>
      <w:r w:rsidRPr="001E2A14">
        <w:rPr>
          <w:rStyle w:val="nbtservred"/>
        </w:rPr>
        <w:t>ры, глас 5:</w:t>
      </w:r>
    </w:p>
    <w:p w14:paraId="2FFCEE6D" w14:textId="618676F5" w:rsidR="009B1528" w:rsidRPr="001E2A14" w:rsidRDefault="009B1528" w:rsidP="009B1528">
      <w:pPr>
        <w:pStyle w:val="nbtservbasic"/>
      </w:pPr>
      <w:proofErr w:type="gramStart"/>
      <w:r w:rsidRPr="001E2A14">
        <w:rPr>
          <w:rStyle w:val="nbtservred"/>
        </w:rPr>
        <w:t>М</w:t>
      </w:r>
      <w:r w:rsidRPr="001E2A14">
        <w:t>и</w:t>
      </w:r>
      <w:r w:rsidR="001B61B4" w:rsidRPr="001E2A14">
        <w:t>́</w:t>
      </w:r>
      <w:r w:rsidRPr="001E2A14">
        <w:t>ру</w:t>
      </w:r>
      <w:proofErr w:type="gramEnd"/>
      <w:r w:rsidRPr="001E2A14">
        <w:t xml:space="preserve"> чужд быв,/ су</w:t>
      </w:r>
      <w:r w:rsidR="001B61B4" w:rsidRPr="001E2A14">
        <w:t>́</w:t>
      </w:r>
      <w:r w:rsidRPr="001E2A14">
        <w:t>щих в ми</w:t>
      </w:r>
      <w:r w:rsidR="001B61B4" w:rsidRPr="001E2A14">
        <w:t>́</w:t>
      </w:r>
      <w:r w:rsidRPr="001E2A14">
        <w:t>ре не чужда</w:t>
      </w:r>
      <w:r w:rsidR="001B61B4" w:rsidRPr="001E2A14">
        <w:t>́</w:t>
      </w:r>
      <w:r w:rsidRPr="001E2A14">
        <w:t>лся еси</w:t>
      </w:r>
      <w:r w:rsidR="001B61B4" w:rsidRPr="001E2A14">
        <w:t>́</w:t>
      </w:r>
      <w:r w:rsidRPr="001E2A14">
        <w:t>,/ юро</w:t>
      </w:r>
      <w:r w:rsidR="001B61B4" w:rsidRPr="001E2A14">
        <w:t>́</w:t>
      </w:r>
      <w:r w:rsidRPr="001E2A14">
        <w:t>див нарече</w:t>
      </w:r>
      <w:r w:rsidR="001B61B4" w:rsidRPr="001E2A14">
        <w:t>́</w:t>
      </w:r>
      <w:r w:rsidRPr="001E2A14">
        <w:t>н,/ му</w:t>
      </w:r>
      <w:r w:rsidR="001B61B4" w:rsidRPr="001E2A14">
        <w:t>́</w:t>
      </w:r>
      <w:r w:rsidRPr="001E2A14">
        <w:t>дрости наставля</w:t>
      </w:r>
      <w:r w:rsidR="001B61B4" w:rsidRPr="001E2A14">
        <w:t>́</w:t>
      </w:r>
      <w:r w:rsidRPr="001E2A14">
        <w:t>л еси</w:t>
      </w:r>
      <w:r w:rsidR="001B61B4" w:rsidRPr="001E2A14">
        <w:t>́</w:t>
      </w:r>
      <w:r w:rsidRPr="001E2A14">
        <w:t>,/ страда</w:t>
      </w:r>
      <w:r w:rsidR="001B61B4" w:rsidRPr="001E2A14">
        <w:t>́</w:t>
      </w:r>
      <w:r w:rsidRPr="001E2A14">
        <w:t>ния терпя</w:t>
      </w:r>
      <w:r w:rsidR="001B61B4" w:rsidRPr="001E2A14">
        <w:t>́</w:t>
      </w:r>
      <w:r w:rsidRPr="001E2A14">
        <w:t>й,/ стра</w:t>
      </w:r>
      <w:r w:rsidR="001B61B4" w:rsidRPr="001E2A14">
        <w:t>́</w:t>
      </w:r>
      <w:r w:rsidRPr="001E2A14">
        <w:t>ждущих исцеля</w:t>
      </w:r>
      <w:r w:rsidR="001B61B4" w:rsidRPr="001E2A14">
        <w:t>́</w:t>
      </w:r>
      <w:r w:rsidRPr="001E2A14">
        <w:t>л еси</w:t>
      </w:r>
      <w:r w:rsidR="001B61B4" w:rsidRPr="001E2A14">
        <w:t>́</w:t>
      </w:r>
      <w:r w:rsidRPr="001E2A14">
        <w:t>,/ те</w:t>
      </w:r>
      <w:r w:rsidR="001B61B4" w:rsidRPr="001E2A14">
        <w:t>́</w:t>
      </w:r>
      <w:r w:rsidRPr="001E2A14">
        <w:t>мже в житии</w:t>
      </w:r>
      <w:r w:rsidR="001B61B4" w:rsidRPr="001E2A14">
        <w:t>́</w:t>
      </w:r>
      <w:r w:rsidRPr="001E2A14">
        <w:t xml:space="preserve"> твое</w:t>
      </w:r>
      <w:r w:rsidR="001B61B4" w:rsidRPr="001E2A14">
        <w:t>́</w:t>
      </w:r>
      <w:r w:rsidRPr="001E2A14">
        <w:t>м привре</w:t>
      </w:r>
      <w:r w:rsidR="001B61B4" w:rsidRPr="001E2A14">
        <w:t>́</w:t>
      </w:r>
      <w:r w:rsidRPr="001E2A14">
        <w:t>меннем/ ми</w:t>
      </w:r>
      <w:r w:rsidR="001B61B4" w:rsidRPr="001E2A14">
        <w:t>́</w:t>
      </w:r>
      <w:r w:rsidRPr="001E2A14">
        <w:t>лость Бо</w:t>
      </w:r>
      <w:r w:rsidR="001B61B4" w:rsidRPr="001E2A14">
        <w:t>́</w:t>
      </w:r>
      <w:r w:rsidRPr="001E2A14">
        <w:t>жию улучи</w:t>
      </w:r>
      <w:r w:rsidR="001B61B4" w:rsidRPr="001E2A14">
        <w:t>́</w:t>
      </w:r>
      <w:r w:rsidRPr="001E2A14">
        <w:t>л еси</w:t>
      </w:r>
      <w:r w:rsidR="001B61B4" w:rsidRPr="001E2A14">
        <w:t>́</w:t>
      </w:r>
      <w:r w:rsidRPr="001E2A14">
        <w:t>,/</w:t>
      </w:r>
      <w:r w:rsidR="001B61B4" w:rsidRPr="001E2A14">
        <w:t>/</w:t>
      </w:r>
      <w:r w:rsidRPr="001E2A14">
        <w:t xml:space="preserve"> блаже</w:t>
      </w:r>
      <w:r w:rsidR="001B61B4" w:rsidRPr="001E2A14">
        <w:t>́</w:t>
      </w:r>
      <w:r w:rsidRPr="001E2A14">
        <w:t>нне Васи</w:t>
      </w:r>
      <w:r w:rsidR="001B61B4" w:rsidRPr="001E2A14">
        <w:t>́</w:t>
      </w:r>
      <w:r w:rsidRPr="001E2A14">
        <w:t>лие.</w:t>
      </w:r>
    </w:p>
    <w:p w14:paraId="15539CE6" w14:textId="2BE277EB" w:rsidR="009B1528" w:rsidRPr="001E2A14" w:rsidRDefault="009B1528" w:rsidP="009B1528">
      <w:pPr>
        <w:pStyle w:val="nbtservbasic"/>
      </w:pPr>
      <w:r w:rsidRPr="001E2A14">
        <w:rPr>
          <w:rStyle w:val="nbtservred"/>
        </w:rPr>
        <w:t>О</w:t>
      </w:r>
      <w:r w:rsidR="00B26F17" w:rsidRPr="001E2A14">
        <w:rPr>
          <w:rStyle w:val="nbtservred"/>
        </w:rPr>
        <w:t>́</w:t>
      </w:r>
      <w:r w:rsidRPr="001E2A14">
        <w:t>браз терпе</w:t>
      </w:r>
      <w:r w:rsidR="00B26F17" w:rsidRPr="001E2A14">
        <w:t>́</w:t>
      </w:r>
      <w:r w:rsidRPr="001E2A14">
        <w:t>ния и незло</w:t>
      </w:r>
      <w:r w:rsidR="00B26F17" w:rsidRPr="001E2A14">
        <w:t>́</w:t>
      </w:r>
      <w:r w:rsidRPr="001E2A14">
        <w:t>бия явля</w:t>
      </w:r>
      <w:r w:rsidR="00B26F17" w:rsidRPr="001E2A14">
        <w:t>́</w:t>
      </w:r>
      <w:r w:rsidRPr="001E2A14">
        <w:t>я,/ многострада</w:t>
      </w:r>
      <w:r w:rsidR="00B26F17" w:rsidRPr="001E2A14">
        <w:t>́</w:t>
      </w:r>
      <w:r w:rsidRPr="001E2A14">
        <w:t>льному</w:t>
      </w:r>
      <w:proofErr w:type="gramStart"/>
      <w:r w:rsidRPr="001E2A14">
        <w:t xml:space="preserve"> И</w:t>
      </w:r>
      <w:proofErr w:type="gramEnd"/>
      <w:r w:rsidR="00B26F17" w:rsidRPr="001E2A14">
        <w:t>́</w:t>
      </w:r>
      <w:r w:rsidRPr="001E2A14">
        <w:t>ову подража</w:t>
      </w:r>
      <w:r w:rsidR="00B26F17" w:rsidRPr="001E2A14">
        <w:t>́</w:t>
      </w:r>
      <w:r w:rsidRPr="001E2A14">
        <w:t>л еси</w:t>
      </w:r>
      <w:r w:rsidR="00B26F17" w:rsidRPr="001E2A14">
        <w:t>́</w:t>
      </w:r>
      <w:r w:rsidRPr="001E2A14">
        <w:t>,/ се</w:t>
      </w:r>
      <w:r w:rsidR="00B26F17" w:rsidRPr="001E2A14">
        <w:t>́</w:t>
      </w:r>
      <w:r w:rsidRPr="001E2A14">
        <w:t>рдце в жили</w:t>
      </w:r>
      <w:r w:rsidR="00B26F17" w:rsidRPr="001E2A14">
        <w:t>́</w:t>
      </w:r>
      <w:r w:rsidRPr="001E2A14">
        <w:t>ще Ду</w:t>
      </w:r>
      <w:r w:rsidR="00B26F17" w:rsidRPr="001E2A14">
        <w:t>́</w:t>
      </w:r>
      <w:r w:rsidRPr="001E2A14">
        <w:t>ху Свято</w:t>
      </w:r>
      <w:r w:rsidR="00B26F17" w:rsidRPr="001E2A14">
        <w:t>́</w:t>
      </w:r>
      <w:r w:rsidRPr="001E2A14">
        <w:t>му у</w:t>
      </w:r>
      <w:r w:rsidR="00B3684C" w:rsidRPr="001E2A14">
        <w:t>г</w:t>
      </w:r>
      <w:r w:rsidRPr="001E2A14">
        <w:t>отовля</w:t>
      </w:r>
      <w:r w:rsidR="00B26F17" w:rsidRPr="001E2A14">
        <w:t>́</w:t>
      </w:r>
      <w:r w:rsidRPr="001E2A14">
        <w:t>я,/ по вся дни и но</w:t>
      </w:r>
      <w:r w:rsidR="00012D27" w:rsidRPr="001E2A14">
        <w:t>́</w:t>
      </w:r>
      <w:r w:rsidRPr="001E2A14">
        <w:t>щи в моли</w:t>
      </w:r>
      <w:r w:rsidR="00B26F17" w:rsidRPr="001E2A14">
        <w:t>́</w:t>
      </w:r>
      <w:r w:rsidRPr="001E2A14">
        <w:t>тве пребыва</w:t>
      </w:r>
      <w:r w:rsidR="00B26F17" w:rsidRPr="001E2A14">
        <w:t>́</w:t>
      </w:r>
      <w:r w:rsidRPr="001E2A14">
        <w:t>л еси</w:t>
      </w:r>
      <w:r w:rsidR="00B26F17" w:rsidRPr="001E2A14">
        <w:t>́</w:t>
      </w:r>
      <w:r w:rsidRPr="001E2A14">
        <w:t>,/ стра</w:t>
      </w:r>
      <w:r w:rsidR="00B26F17" w:rsidRPr="001E2A14">
        <w:t>́</w:t>
      </w:r>
      <w:r w:rsidRPr="001E2A14">
        <w:t>нствию Христо</w:t>
      </w:r>
      <w:r w:rsidR="00B26F17" w:rsidRPr="001E2A14">
        <w:t>́</w:t>
      </w:r>
      <w:r w:rsidRPr="001E2A14">
        <w:t>ву ревну</w:t>
      </w:r>
      <w:r w:rsidR="00B26F17" w:rsidRPr="001E2A14">
        <w:t>́</w:t>
      </w:r>
      <w:r w:rsidRPr="001E2A14">
        <w:t>я,/ Ца</w:t>
      </w:r>
      <w:r w:rsidR="00B26F17" w:rsidRPr="001E2A14">
        <w:t>́</w:t>
      </w:r>
      <w:r w:rsidRPr="001E2A14">
        <w:t>рствия Бо</w:t>
      </w:r>
      <w:r w:rsidR="00B26F17" w:rsidRPr="001E2A14">
        <w:t>́</w:t>
      </w:r>
      <w:r w:rsidRPr="001E2A14">
        <w:t>жия дости</w:t>
      </w:r>
      <w:r w:rsidR="00B26F17" w:rsidRPr="001E2A14">
        <w:t>́</w:t>
      </w:r>
      <w:r w:rsidRPr="001E2A14">
        <w:t>гл еси</w:t>
      </w:r>
      <w:r w:rsidR="00B26F17" w:rsidRPr="001E2A14">
        <w:t>́</w:t>
      </w:r>
      <w:r w:rsidRPr="001E2A14">
        <w:t>,/</w:t>
      </w:r>
      <w:r w:rsidR="00B26F17" w:rsidRPr="001E2A14">
        <w:t>/</w:t>
      </w:r>
      <w:r w:rsidRPr="001E2A14">
        <w:t xml:space="preserve"> блаже</w:t>
      </w:r>
      <w:r w:rsidR="00B26F17" w:rsidRPr="001E2A14">
        <w:t>́</w:t>
      </w:r>
      <w:r w:rsidRPr="001E2A14">
        <w:t>нне Васи</w:t>
      </w:r>
      <w:r w:rsidR="00B26F17" w:rsidRPr="001E2A14">
        <w:t>́</w:t>
      </w:r>
      <w:r w:rsidRPr="001E2A14">
        <w:t>лие.</w:t>
      </w:r>
    </w:p>
    <w:p w14:paraId="43B6DA1A" w14:textId="0307F98D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 xml:space="preserve">озлюби́в </w:t>
      </w:r>
      <w:proofErr w:type="gramStart"/>
      <w:r w:rsidRPr="001E2A14">
        <w:t>усе́рдно</w:t>
      </w:r>
      <w:proofErr w:type="gramEnd"/>
      <w:r w:rsidRPr="001E2A14">
        <w:t xml:space="preserve"> Го́спода/ и трудолю</w:t>
      </w:r>
      <w:r w:rsidR="00B26F17" w:rsidRPr="001E2A14">
        <w:t>́</w:t>
      </w:r>
      <w:r w:rsidRPr="001E2A14">
        <w:t>бне подвиза́яся,/ Боже́ственною благода́тию просвети́лся еси́/ и да</w:t>
      </w:r>
      <w:r w:rsidR="00185333" w:rsidRPr="001E2A14">
        <w:t>́</w:t>
      </w:r>
      <w:r w:rsidRPr="001E2A14">
        <w:t>ры Ду</w:t>
      </w:r>
      <w:r w:rsidR="00B26F17" w:rsidRPr="001E2A14">
        <w:t>́</w:t>
      </w:r>
      <w:r w:rsidRPr="001E2A14">
        <w:t>ха Свята</w:t>
      </w:r>
      <w:r w:rsidR="00B26F17" w:rsidRPr="001E2A14">
        <w:t>́</w:t>
      </w:r>
      <w:r w:rsidRPr="001E2A14">
        <w:t>го стяжа</w:t>
      </w:r>
      <w:r w:rsidR="00B26F17" w:rsidRPr="001E2A14">
        <w:t>́</w:t>
      </w:r>
      <w:r w:rsidRPr="001E2A14">
        <w:t>л еси</w:t>
      </w:r>
      <w:r w:rsidR="00B26F17" w:rsidRPr="001E2A14">
        <w:t>́</w:t>
      </w:r>
      <w:r w:rsidRPr="001E2A14">
        <w:t>./ Те</w:t>
      </w:r>
      <w:r w:rsidR="00B26F17" w:rsidRPr="001E2A14">
        <w:t>́</w:t>
      </w:r>
      <w:r w:rsidRPr="001E2A14">
        <w:t>мже дерзнове</w:t>
      </w:r>
      <w:r w:rsidR="00B26F17" w:rsidRPr="001E2A14">
        <w:t>́</w:t>
      </w:r>
      <w:r w:rsidRPr="001E2A14">
        <w:t>ние твое</w:t>
      </w:r>
      <w:r w:rsidR="00B26F17" w:rsidRPr="001E2A14">
        <w:t>́</w:t>
      </w:r>
      <w:r w:rsidRPr="001E2A14">
        <w:t xml:space="preserve"> к Бо</w:t>
      </w:r>
      <w:r w:rsidR="00B26F17" w:rsidRPr="001E2A14">
        <w:t>́</w:t>
      </w:r>
      <w:r w:rsidRPr="001E2A14">
        <w:t>гу ве</w:t>
      </w:r>
      <w:r w:rsidR="00B26F17" w:rsidRPr="001E2A14">
        <w:t>́</w:t>
      </w:r>
      <w:r w:rsidRPr="001E2A14">
        <w:t>дуще,/ к тебе</w:t>
      </w:r>
      <w:r w:rsidR="00B26F17" w:rsidRPr="001E2A14">
        <w:t>́</w:t>
      </w:r>
      <w:r w:rsidRPr="001E2A14">
        <w:t xml:space="preserve"> с моли</w:t>
      </w:r>
      <w:r w:rsidR="00B26F17" w:rsidRPr="001E2A14">
        <w:t>́</w:t>
      </w:r>
      <w:r w:rsidRPr="001E2A14">
        <w:t>твою притека</w:t>
      </w:r>
      <w:r w:rsidR="00B26F17" w:rsidRPr="001E2A14">
        <w:t>́</w:t>
      </w:r>
      <w:r w:rsidRPr="001E2A14">
        <w:t>ем,/</w:t>
      </w:r>
      <w:r w:rsidR="00B26F17" w:rsidRPr="001E2A14">
        <w:t>/</w:t>
      </w:r>
      <w:r w:rsidRPr="001E2A14">
        <w:t xml:space="preserve"> блаже</w:t>
      </w:r>
      <w:r w:rsidR="00B26F17" w:rsidRPr="001E2A14">
        <w:t>́</w:t>
      </w:r>
      <w:r w:rsidRPr="001E2A14">
        <w:t>нне Васи</w:t>
      </w:r>
      <w:r w:rsidR="00B26F17" w:rsidRPr="001E2A14">
        <w:t>́</w:t>
      </w:r>
      <w:r w:rsidRPr="001E2A14">
        <w:t>лие.</w:t>
      </w:r>
    </w:p>
    <w:p w14:paraId="58D9FA46" w14:textId="26173EC6" w:rsidR="009B1528" w:rsidRPr="001E2A14" w:rsidRDefault="009B1528" w:rsidP="009B1528">
      <w:pPr>
        <w:pStyle w:val="nbtservheadred"/>
      </w:pPr>
      <w:r w:rsidRPr="001E2A14">
        <w:t>Сла</w:t>
      </w:r>
      <w:r w:rsidR="00B26F17" w:rsidRPr="001E2A14">
        <w:t>́</w:t>
      </w:r>
      <w:r w:rsidRPr="001E2A14">
        <w:t>ва, глас 6:</w:t>
      </w:r>
    </w:p>
    <w:p w14:paraId="3D633FAC" w14:textId="27BB27E7" w:rsidR="009B1528" w:rsidRPr="001E2A14" w:rsidRDefault="009B1528" w:rsidP="009B1528">
      <w:pPr>
        <w:pStyle w:val="nbtservbasic"/>
      </w:pPr>
      <w:r w:rsidRPr="001E2A14">
        <w:rPr>
          <w:rStyle w:val="nbtservred"/>
        </w:rPr>
        <w:t>О</w:t>
      </w:r>
      <w:r w:rsidRPr="001E2A14">
        <w:t xml:space="preserve"> блаже</w:t>
      </w:r>
      <w:r w:rsidR="00B26F17" w:rsidRPr="001E2A14">
        <w:t>́</w:t>
      </w:r>
      <w:r w:rsidRPr="001E2A14">
        <w:t>нне Васи</w:t>
      </w:r>
      <w:r w:rsidR="00B26F17" w:rsidRPr="001E2A14">
        <w:t>́</w:t>
      </w:r>
      <w:r w:rsidRPr="001E2A14">
        <w:t>лие,/ гра</w:t>
      </w:r>
      <w:r w:rsidR="00B26F17" w:rsidRPr="001E2A14">
        <w:t>́</w:t>
      </w:r>
      <w:r w:rsidRPr="001E2A14">
        <w:t>да Ряза</w:t>
      </w:r>
      <w:r w:rsidR="00B26F17" w:rsidRPr="001E2A14">
        <w:t>́</w:t>
      </w:r>
      <w:r w:rsidRPr="001E2A14">
        <w:t>ни похвало</w:t>
      </w:r>
      <w:r w:rsidR="00B26F17" w:rsidRPr="001E2A14">
        <w:t>́</w:t>
      </w:r>
      <w:r w:rsidRPr="001E2A14">
        <w:t>,/ ми</w:t>
      </w:r>
      <w:r w:rsidR="00B26F17" w:rsidRPr="001E2A14">
        <w:t>́</w:t>
      </w:r>
      <w:r w:rsidRPr="001E2A14">
        <w:t>ра чужда</w:t>
      </w:r>
      <w:r w:rsidR="00B26F17" w:rsidRPr="001E2A14">
        <w:t>́</w:t>
      </w:r>
      <w:r w:rsidRPr="001E2A14">
        <w:t>яся,/ смире</w:t>
      </w:r>
      <w:r w:rsidR="00B26F17" w:rsidRPr="001E2A14">
        <w:t>́</w:t>
      </w:r>
      <w:r w:rsidRPr="001E2A14">
        <w:t>н, целому</w:t>
      </w:r>
      <w:r w:rsidR="00B26F17" w:rsidRPr="001E2A14">
        <w:t>́</w:t>
      </w:r>
      <w:proofErr w:type="gramStart"/>
      <w:r w:rsidRPr="001E2A14">
        <w:t>др</w:t>
      </w:r>
      <w:proofErr w:type="gramEnd"/>
      <w:r w:rsidRPr="001E2A14">
        <w:t>, пра</w:t>
      </w:r>
      <w:r w:rsidR="00B26F17" w:rsidRPr="001E2A14">
        <w:t>́</w:t>
      </w:r>
      <w:r w:rsidRPr="001E2A14">
        <w:t>веден/ и за</w:t>
      </w:r>
      <w:r w:rsidR="00B26F17" w:rsidRPr="001E2A14">
        <w:t>́</w:t>
      </w:r>
      <w:r w:rsidRPr="001E2A14">
        <w:t>поведей Боже</w:t>
      </w:r>
      <w:r w:rsidR="00B26F17" w:rsidRPr="001E2A14">
        <w:t>́</w:t>
      </w:r>
      <w:r w:rsidRPr="001E2A14">
        <w:t>ственных храни</w:t>
      </w:r>
      <w:r w:rsidR="00B26F17" w:rsidRPr="001E2A14">
        <w:t>́</w:t>
      </w:r>
      <w:r w:rsidRPr="001E2A14">
        <w:t>тель яви</w:t>
      </w:r>
      <w:r w:rsidR="00B26F17" w:rsidRPr="001E2A14">
        <w:t>́</w:t>
      </w:r>
      <w:r w:rsidRPr="001E2A14">
        <w:t>лся еси</w:t>
      </w:r>
      <w:r w:rsidR="00B26F17" w:rsidRPr="001E2A14">
        <w:t>́</w:t>
      </w:r>
      <w:r w:rsidRPr="001E2A14">
        <w:t>,/ моли</w:t>
      </w:r>
      <w:r w:rsidR="00B26F17" w:rsidRPr="001E2A14">
        <w:t>́</w:t>
      </w:r>
      <w:r w:rsidRPr="001E2A14">
        <w:t>ся за ны ко Го</w:t>
      </w:r>
      <w:r w:rsidR="00B26F17" w:rsidRPr="001E2A14">
        <w:t>́</w:t>
      </w:r>
      <w:r w:rsidRPr="001E2A14">
        <w:t>споду,</w:t>
      </w:r>
      <w:r w:rsidR="00B26F17" w:rsidRPr="001E2A14">
        <w:t>/</w:t>
      </w:r>
      <w:r w:rsidRPr="001E2A14">
        <w:t>/ да спасе</w:t>
      </w:r>
      <w:r w:rsidR="00B26F17" w:rsidRPr="001E2A14">
        <w:t>́</w:t>
      </w:r>
      <w:r w:rsidRPr="001E2A14">
        <w:t>т ду</w:t>
      </w:r>
      <w:r w:rsidR="00B26F17" w:rsidRPr="001E2A14">
        <w:t>́</w:t>
      </w:r>
      <w:r w:rsidRPr="001E2A14">
        <w:t>ши на</w:t>
      </w:r>
      <w:r w:rsidR="00B26F17" w:rsidRPr="001E2A14">
        <w:t>́</w:t>
      </w:r>
      <w:r w:rsidRPr="001E2A14">
        <w:t>ша.</w:t>
      </w:r>
    </w:p>
    <w:p w14:paraId="238E8712" w14:textId="6D51BC4F" w:rsidR="009B1528" w:rsidRPr="001E2A14" w:rsidRDefault="009B1528" w:rsidP="009B1528">
      <w:pPr>
        <w:pStyle w:val="nbtservbasic"/>
      </w:pPr>
      <w:r w:rsidRPr="001E2A14">
        <w:rPr>
          <w:rStyle w:val="nbtservred"/>
        </w:rPr>
        <w:t>И ны</w:t>
      </w:r>
      <w:r w:rsidR="00B26F17" w:rsidRPr="001E2A14">
        <w:rPr>
          <w:rStyle w:val="nbtservred"/>
        </w:rPr>
        <w:t>́</w:t>
      </w:r>
      <w:r w:rsidRPr="001E2A14">
        <w:rPr>
          <w:rStyle w:val="nbtservred"/>
        </w:rPr>
        <w:t>не, Богоро</w:t>
      </w:r>
      <w:r w:rsidR="00B26F17" w:rsidRPr="001E2A14">
        <w:rPr>
          <w:rStyle w:val="nbtservred"/>
        </w:rPr>
        <w:t>́</w:t>
      </w:r>
      <w:r w:rsidRPr="001E2A14">
        <w:rPr>
          <w:rStyle w:val="nbtservred"/>
        </w:rPr>
        <w:t>дичен, глас то</w:t>
      </w:r>
      <w:r w:rsidR="00B26F17" w:rsidRPr="001E2A14">
        <w:rPr>
          <w:rStyle w:val="nbtservred"/>
        </w:rPr>
        <w:t>́</w:t>
      </w:r>
      <w:r w:rsidRPr="001E2A14">
        <w:rPr>
          <w:rStyle w:val="nbtservred"/>
        </w:rPr>
        <w:t>йже: К</w:t>
      </w:r>
      <w:r w:rsidRPr="001E2A14">
        <w:t>то Тебе</w:t>
      </w:r>
      <w:r w:rsidR="00B26F17" w:rsidRPr="001E2A14">
        <w:t>́</w:t>
      </w:r>
      <w:r w:rsidRPr="001E2A14">
        <w:t xml:space="preserve"> не ублажи</w:t>
      </w:r>
      <w:r w:rsidR="00B26F17" w:rsidRPr="001E2A14">
        <w:t>́</w:t>
      </w:r>
      <w:r w:rsidRPr="001E2A14">
        <w:t>т, Пресвята</w:t>
      </w:r>
      <w:r w:rsidR="00B26F17" w:rsidRPr="001E2A14">
        <w:t>́</w:t>
      </w:r>
      <w:r w:rsidRPr="001E2A14">
        <w:t>я Де</w:t>
      </w:r>
      <w:r w:rsidR="00B26F17" w:rsidRPr="001E2A14">
        <w:t>́</w:t>
      </w:r>
      <w:r w:rsidRPr="001E2A14">
        <w:t>во:</w:t>
      </w:r>
    </w:p>
    <w:p w14:paraId="2DE0925C" w14:textId="47AF4AF6" w:rsidR="009B1528" w:rsidRPr="001E2A14" w:rsidRDefault="009B1528" w:rsidP="009B1528">
      <w:pPr>
        <w:pStyle w:val="nbtservheadred"/>
      </w:pPr>
      <w:r w:rsidRPr="001E2A14">
        <w:t>Вход. Проки</w:t>
      </w:r>
      <w:r w:rsidR="00B26F17" w:rsidRPr="001E2A14">
        <w:t>́</w:t>
      </w:r>
      <w:r w:rsidRPr="001E2A14">
        <w:t>мен дне. И чте</w:t>
      </w:r>
      <w:r w:rsidR="00B26F17" w:rsidRPr="001E2A14">
        <w:t>́</w:t>
      </w:r>
      <w:r w:rsidRPr="001E2A14">
        <w:t>ния три преподо</w:t>
      </w:r>
      <w:r w:rsidR="00B26F17" w:rsidRPr="001E2A14">
        <w:t>́</w:t>
      </w:r>
      <w:r w:rsidRPr="001E2A14">
        <w:t>бническая.</w:t>
      </w:r>
    </w:p>
    <w:p w14:paraId="1B5B9E94" w14:textId="69A5BFD2" w:rsidR="009B1528" w:rsidRPr="001E2A14" w:rsidRDefault="009B1528" w:rsidP="009B1528">
      <w:pPr>
        <w:pStyle w:val="nbtservheadred"/>
      </w:pPr>
      <w:r w:rsidRPr="001E2A14">
        <w:t>На лити</w:t>
      </w:r>
      <w:r w:rsidR="00B26F17" w:rsidRPr="001E2A14">
        <w:t>́</w:t>
      </w:r>
      <w:r w:rsidRPr="001E2A14">
        <w:t>и стихи</w:t>
      </w:r>
      <w:r w:rsidR="00B26F17" w:rsidRPr="001E2A14">
        <w:t>́</w:t>
      </w:r>
      <w:r w:rsidRPr="001E2A14">
        <w:t>ра хра</w:t>
      </w:r>
      <w:r w:rsidR="00B26F17" w:rsidRPr="001E2A14">
        <w:t>́</w:t>
      </w:r>
      <w:r w:rsidRPr="001E2A14">
        <w:t>ма</w:t>
      </w:r>
      <w:r w:rsidR="00302252" w:rsidRPr="001E2A14">
        <w:t>,</w:t>
      </w:r>
      <w:r w:rsidRPr="001E2A14">
        <w:t xml:space="preserve"> и свята</w:t>
      </w:r>
      <w:r w:rsidR="00B26F17" w:rsidRPr="001E2A14">
        <w:t>́</w:t>
      </w:r>
      <w:r w:rsidRPr="001E2A14">
        <w:t>го, глас 3:</w:t>
      </w:r>
    </w:p>
    <w:p w14:paraId="24DF4E5D" w14:textId="6B261FD8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</w:t>
      </w:r>
      <w:r w:rsidRPr="001E2A14">
        <w:t>лаже</w:t>
      </w:r>
      <w:r w:rsidR="00B26F17" w:rsidRPr="001E2A14">
        <w:t>́</w:t>
      </w:r>
      <w:r w:rsidRPr="001E2A14">
        <w:t>нне Васи</w:t>
      </w:r>
      <w:r w:rsidR="00B26F17" w:rsidRPr="001E2A14">
        <w:t>́</w:t>
      </w:r>
      <w:r w:rsidRPr="001E2A14">
        <w:t>лие чу</w:t>
      </w:r>
      <w:r w:rsidR="00B26F17" w:rsidRPr="001E2A14">
        <w:t>́</w:t>
      </w:r>
      <w:r w:rsidRPr="001E2A14">
        <w:t>дне,/ челове</w:t>
      </w:r>
      <w:r w:rsidR="00B26F17" w:rsidRPr="001E2A14">
        <w:t>́</w:t>
      </w:r>
      <w:r w:rsidRPr="001E2A14">
        <w:t>че Бо</w:t>
      </w:r>
      <w:r w:rsidR="00B26F17" w:rsidRPr="001E2A14">
        <w:t>́</w:t>
      </w:r>
      <w:r w:rsidRPr="001E2A14">
        <w:t>жий,/ я</w:t>
      </w:r>
      <w:r w:rsidR="00B26F17" w:rsidRPr="001E2A14">
        <w:t>́</w:t>
      </w:r>
      <w:r w:rsidRPr="001E2A14">
        <w:t>ко юро</w:t>
      </w:r>
      <w:r w:rsidR="00B26F17" w:rsidRPr="001E2A14">
        <w:t>́</w:t>
      </w:r>
      <w:r w:rsidRPr="001E2A14">
        <w:t>д на земли</w:t>
      </w:r>
      <w:r w:rsidR="00B26F17" w:rsidRPr="001E2A14">
        <w:t>́</w:t>
      </w:r>
      <w:r w:rsidRPr="001E2A14">
        <w:t xml:space="preserve"> пожи</w:t>
      </w:r>
      <w:r w:rsidR="00B26F17" w:rsidRPr="001E2A14">
        <w:t>́</w:t>
      </w:r>
      <w:r w:rsidRPr="001E2A14">
        <w:t>л еси</w:t>
      </w:r>
      <w:r w:rsidR="00B26F17" w:rsidRPr="001E2A14">
        <w:t>́</w:t>
      </w:r>
      <w:r w:rsidRPr="001E2A14">
        <w:t>/ и, я</w:t>
      </w:r>
      <w:r w:rsidR="00B26F17" w:rsidRPr="001E2A14">
        <w:t>́</w:t>
      </w:r>
      <w:r w:rsidRPr="001E2A14">
        <w:t>ко зла</w:t>
      </w:r>
      <w:r w:rsidR="00B26F17" w:rsidRPr="001E2A14">
        <w:t>́</w:t>
      </w:r>
      <w:r w:rsidRPr="001E2A14">
        <w:t>то в горни</w:t>
      </w:r>
      <w:r w:rsidR="00B26F17" w:rsidRPr="001E2A14">
        <w:t>́</w:t>
      </w:r>
      <w:r w:rsidRPr="001E2A14">
        <w:t>ле, ду</w:t>
      </w:r>
      <w:r w:rsidR="00B26F17" w:rsidRPr="001E2A14">
        <w:t>́</w:t>
      </w:r>
      <w:r w:rsidRPr="001E2A14">
        <w:t>шу свою</w:t>
      </w:r>
      <w:r w:rsidR="00B26F17" w:rsidRPr="001E2A14">
        <w:t>́</w:t>
      </w:r>
      <w:r w:rsidRPr="001E2A14">
        <w:t xml:space="preserve"> очи</w:t>
      </w:r>
      <w:r w:rsidR="00B26F17" w:rsidRPr="001E2A14">
        <w:t>́</w:t>
      </w:r>
      <w:proofErr w:type="gramStart"/>
      <w:r w:rsidRPr="001E2A14">
        <w:t>стил</w:t>
      </w:r>
      <w:proofErr w:type="gramEnd"/>
      <w:r w:rsidRPr="001E2A14">
        <w:t xml:space="preserve"> еси</w:t>
      </w:r>
      <w:r w:rsidR="00B26F17" w:rsidRPr="001E2A14">
        <w:t>́</w:t>
      </w:r>
      <w:r w:rsidRPr="001E2A14">
        <w:t>./ Грехо</w:t>
      </w:r>
      <w:r w:rsidR="00B26F17" w:rsidRPr="001E2A14">
        <w:t>́</w:t>
      </w:r>
      <w:r w:rsidRPr="001E2A14">
        <w:t>в проще</w:t>
      </w:r>
      <w:r w:rsidR="00B26F17" w:rsidRPr="001E2A14">
        <w:t>́</w:t>
      </w:r>
      <w:r w:rsidRPr="001E2A14">
        <w:t>ние нам испроси</w:t>
      </w:r>
      <w:r w:rsidR="00B26F17" w:rsidRPr="001E2A14">
        <w:t>́</w:t>
      </w:r>
      <w:r w:rsidRPr="001E2A14">
        <w:t>/ и неду</w:t>
      </w:r>
      <w:r w:rsidR="00B26F17" w:rsidRPr="001E2A14">
        <w:t>́</w:t>
      </w:r>
      <w:r w:rsidRPr="001E2A14">
        <w:t>гов избавле</w:t>
      </w:r>
      <w:r w:rsidR="00B26F17" w:rsidRPr="001E2A14">
        <w:t>́</w:t>
      </w:r>
      <w:r w:rsidRPr="001E2A14">
        <w:t>ние,/</w:t>
      </w:r>
      <w:r w:rsidR="00B26F17" w:rsidRPr="001E2A14">
        <w:t>/</w:t>
      </w:r>
      <w:r w:rsidRPr="001E2A14">
        <w:t xml:space="preserve"> да Ца</w:t>
      </w:r>
      <w:r w:rsidR="00B26F17" w:rsidRPr="001E2A14">
        <w:t>́</w:t>
      </w:r>
      <w:r w:rsidRPr="001E2A14">
        <w:t>рствия Небе</w:t>
      </w:r>
      <w:r w:rsidR="00B26F17" w:rsidRPr="001E2A14">
        <w:t>́</w:t>
      </w:r>
      <w:r w:rsidRPr="001E2A14">
        <w:t>снаго сподо</w:t>
      </w:r>
      <w:r w:rsidR="00B26F17" w:rsidRPr="001E2A14">
        <w:t>́</w:t>
      </w:r>
      <w:r w:rsidRPr="001E2A14">
        <w:t>бимся.</w:t>
      </w:r>
    </w:p>
    <w:p w14:paraId="25CDFAE9" w14:textId="51C1C61F" w:rsidR="009B1528" w:rsidRPr="001E2A14" w:rsidRDefault="009B1528" w:rsidP="009B1528">
      <w:pPr>
        <w:pStyle w:val="nbtservheadred"/>
      </w:pPr>
      <w:r w:rsidRPr="001E2A14">
        <w:t>Сла</w:t>
      </w:r>
      <w:r w:rsidR="00B26F17" w:rsidRPr="001E2A14">
        <w:t>́</w:t>
      </w:r>
      <w:r w:rsidRPr="001E2A14">
        <w:t>ва, глас 2:</w:t>
      </w:r>
    </w:p>
    <w:p w14:paraId="6A1F8E2A" w14:textId="198481FB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се упова</w:t>
      </w:r>
      <w:r w:rsidR="00B26F17" w:rsidRPr="001E2A14">
        <w:t>́</w:t>
      </w:r>
      <w:r w:rsidRPr="001E2A14">
        <w:t>ние на Бо</w:t>
      </w:r>
      <w:r w:rsidR="00B26F17" w:rsidRPr="001E2A14">
        <w:t>́</w:t>
      </w:r>
      <w:r w:rsidRPr="001E2A14">
        <w:t>га возложи</w:t>
      </w:r>
      <w:r w:rsidR="00B26F17" w:rsidRPr="001E2A14">
        <w:t>́</w:t>
      </w:r>
      <w:r w:rsidRPr="001E2A14">
        <w:t>в,/ пучи</w:t>
      </w:r>
      <w:r w:rsidR="00B26F17" w:rsidRPr="001E2A14">
        <w:t>́</w:t>
      </w:r>
      <w:r w:rsidRPr="001E2A14">
        <w:t>ну жития</w:t>
      </w:r>
      <w:r w:rsidR="00B26F17" w:rsidRPr="001E2A14">
        <w:t>́</w:t>
      </w:r>
      <w:r w:rsidRPr="001E2A14">
        <w:t xml:space="preserve"> земна</w:t>
      </w:r>
      <w:r w:rsidR="00B26F17" w:rsidRPr="001E2A14">
        <w:t>́</w:t>
      </w:r>
      <w:r w:rsidRPr="001E2A14">
        <w:t>го преплы</w:t>
      </w:r>
      <w:r w:rsidR="00B26F17" w:rsidRPr="001E2A14">
        <w:t>́</w:t>
      </w:r>
      <w:r w:rsidRPr="001E2A14">
        <w:t>л еси</w:t>
      </w:r>
      <w:r w:rsidR="00B26F17" w:rsidRPr="001E2A14">
        <w:t>́</w:t>
      </w:r>
      <w:r w:rsidRPr="001E2A14">
        <w:t>/ и, бре</w:t>
      </w:r>
      <w:r w:rsidR="00B26F17" w:rsidRPr="001E2A14">
        <w:t>́</w:t>
      </w:r>
      <w:r w:rsidRPr="001E2A14">
        <w:t xml:space="preserve">га </w:t>
      </w:r>
      <w:r w:rsidR="000F198D" w:rsidRPr="001E2A14">
        <w:t>г</w:t>
      </w:r>
      <w:r w:rsidRPr="001E2A14">
        <w:t>о</w:t>
      </w:r>
      <w:r w:rsidR="00B26F17" w:rsidRPr="001E2A14">
        <w:t>́</w:t>
      </w:r>
      <w:r w:rsidRPr="001E2A14">
        <w:t>рняго Оте</w:t>
      </w:r>
      <w:r w:rsidR="00B26F17" w:rsidRPr="001E2A14">
        <w:t>́</w:t>
      </w:r>
      <w:r w:rsidRPr="001E2A14">
        <w:t>чества дости</w:t>
      </w:r>
      <w:r w:rsidR="00B26F17" w:rsidRPr="001E2A14">
        <w:t>́гнув,/ со</w:t>
      </w:r>
      <w:proofErr w:type="gramStart"/>
      <w:r w:rsidR="00B26F17" w:rsidRPr="001E2A14">
        <w:t xml:space="preserve"> А</w:t>
      </w:r>
      <w:proofErr w:type="gramEnd"/>
      <w:r w:rsidR="00B26F17" w:rsidRPr="001E2A14">
        <w:t>́</w:t>
      </w:r>
      <w:r w:rsidRPr="001E2A14">
        <w:t>нгелы на Небесе</w:t>
      </w:r>
      <w:r w:rsidR="00B26F17" w:rsidRPr="001E2A14">
        <w:t>́</w:t>
      </w:r>
      <w:r w:rsidRPr="001E2A14">
        <w:t>х ны</w:t>
      </w:r>
      <w:r w:rsidR="00B26F17" w:rsidRPr="001E2A14">
        <w:t>́</w:t>
      </w:r>
      <w:r w:rsidRPr="001E2A14">
        <w:t>не ра</w:t>
      </w:r>
      <w:r w:rsidR="00B26F17" w:rsidRPr="001E2A14">
        <w:t>́</w:t>
      </w:r>
      <w:r w:rsidRPr="001E2A14">
        <w:t>достне лику</w:t>
      </w:r>
      <w:r w:rsidR="00B26F17" w:rsidRPr="001E2A14">
        <w:t>́</w:t>
      </w:r>
      <w:r w:rsidRPr="001E2A14">
        <w:t>еши,/ уго</w:t>
      </w:r>
      <w:r w:rsidR="00B26F17" w:rsidRPr="001E2A14">
        <w:t>́</w:t>
      </w:r>
      <w:r w:rsidRPr="001E2A14">
        <w:t>дниче Христо</w:t>
      </w:r>
      <w:r w:rsidR="00B26F17" w:rsidRPr="001E2A14">
        <w:t>́</w:t>
      </w:r>
      <w:r w:rsidRPr="001E2A14">
        <w:t>в Васи</w:t>
      </w:r>
      <w:r w:rsidR="00B26F17" w:rsidRPr="001E2A14">
        <w:t>́</w:t>
      </w:r>
      <w:r w:rsidRPr="001E2A14">
        <w:t>лие./ Те</w:t>
      </w:r>
      <w:r w:rsidR="00B26F17" w:rsidRPr="001E2A14">
        <w:t>́</w:t>
      </w:r>
      <w:r w:rsidRPr="001E2A14">
        <w:t>мже помози</w:t>
      </w:r>
      <w:r w:rsidR="00B26F17" w:rsidRPr="001E2A14">
        <w:t>́</w:t>
      </w:r>
      <w:r w:rsidRPr="001E2A14">
        <w:t xml:space="preserve"> нам, на земли</w:t>
      </w:r>
      <w:r w:rsidR="00B26F17" w:rsidRPr="001E2A14">
        <w:t>́</w:t>
      </w:r>
      <w:r w:rsidRPr="001E2A14">
        <w:t xml:space="preserve"> живу</w:t>
      </w:r>
      <w:r w:rsidR="00B26F17" w:rsidRPr="001E2A14">
        <w:t>́</w:t>
      </w:r>
      <w:r w:rsidRPr="001E2A14">
        <w:t>щим,/</w:t>
      </w:r>
      <w:r w:rsidR="00B26F17" w:rsidRPr="001E2A14">
        <w:t>/</w:t>
      </w:r>
      <w:r w:rsidRPr="001E2A14">
        <w:t xml:space="preserve"> печа</w:t>
      </w:r>
      <w:r w:rsidR="00B26F17" w:rsidRPr="001E2A14">
        <w:t>́</w:t>
      </w:r>
      <w:r w:rsidRPr="001E2A14">
        <w:t>ли го</w:t>
      </w:r>
      <w:r w:rsidR="00B26F17" w:rsidRPr="001E2A14">
        <w:t>́</w:t>
      </w:r>
      <w:r w:rsidRPr="001E2A14">
        <w:t>рькия изба</w:t>
      </w:r>
      <w:r w:rsidR="00B26F17" w:rsidRPr="001E2A14">
        <w:t>́</w:t>
      </w:r>
      <w:r w:rsidRPr="001E2A14">
        <w:t xml:space="preserve">витися. </w:t>
      </w:r>
    </w:p>
    <w:p w14:paraId="579DD313" w14:textId="6976BF05" w:rsidR="009B1528" w:rsidRPr="001E2A14" w:rsidRDefault="009B1528" w:rsidP="009B1528">
      <w:pPr>
        <w:pStyle w:val="nbtservbasic"/>
      </w:pPr>
      <w:r w:rsidRPr="001E2A14">
        <w:rPr>
          <w:rStyle w:val="nbtservred"/>
        </w:rPr>
        <w:t>И ны</w:t>
      </w:r>
      <w:r w:rsidR="00B26F17" w:rsidRPr="001E2A14">
        <w:rPr>
          <w:rStyle w:val="nbtservred"/>
        </w:rPr>
        <w:t>́</w:t>
      </w:r>
      <w:r w:rsidRPr="001E2A14">
        <w:rPr>
          <w:rStyle w:val="nbtservred"/>
        </w:rPr>
        <w:t>не, глас то</w:t>
      </w:r>
      <w:r w:rsidR="00B26F17" w:rsidRPr="001E2A14">
        <w:rPr>
          <w:rStyle w:val="nbtservred"/>
        </w:rPr>
        <w:t>́</w:t>
      </w:r>
      <w:r w:rsidRPr="001E2A14">
        <w:rPr>
          <w:rStyle w:val="nbtservred"/>
        </w:rPr>
        <w:t>йже: О,</w:t>
      </w:r>
      <w:r w:rsidRPr="001E2A14">
        <w:t xml:space="preserve"> чудесе</w:t>
      </w:r>
      <w:r w:rsidR="00B26F17" w:rsidRPr="001E2A14">
        <w:t>́</w:t>
      </w:r>
      <w:r w:rsidRPr="001E2A14">
        <w:t xml:space="preserve"> но</w:t>
      </w:r>
      <w:r w:rsidR="00B26F17" w:rsidRPr="001E2A14">
        <w:t>́</w:t>
      </w:r>
      <w:r w:rsidRPr="001E2A14">
        <w:t>ваго, всех дре</w:t>
      </w:r>
      <w:r w:rsidR="00B26F17" w:rsidRPr="001E2A14">
        <w:t>́</w:t>
      </w:r>
      <w:r w:rsidRPr="001E2A14">
        <w:t>вних чуде</w:t>
      </w:r>
      <w:r w:rsidR="00B26F17" w:rsidRPr="001E2A14">
        <w:t>́</w:t>
      </w:r>
      <w:r w:rsidRPr="001E2A14">
        <w:t>с:</w:t>
      </w:r>
    </w:p>
    <w:p w14:paraId="5CB7565E" w14:textId="6EB52312" w:rsidR="009B1528" w:rsidRPr="001E2A14" w:rsidRDefault="009B1528" w:rsidP="009B1528">
      <w:pPr>
        <w:pStyle w:val="nbtservheadred"/>
      </w:pPr>
      <w:r w:rsidRPr="001E2A14">
        <w:lastRenderedPageBreak/>
        <w:t xml:space="preserve">На </w:t>
      </w:r>
      <w:proofErr w:type="gramStart"/>
      <w:r w:rsidRPr="001E2A14">
        <w:t>стихо</w:t>
      </w:r>
      <w:r w:rsidR="00B26F17" w:rsidRPr="001E2A14">
        <w:t>́</w:t>
      </w:r>
      <w:r w:rsidRPr="001E2A14">
        <w:t>вне</w:t>
      </w:r>
      <w:proofErr w:type="gramEnd"/>
      <w:r w:rsidRPr="001E2A14">
        <w:t xml:space="preserve"> стихи</w:t>
      </w:r>
      <w:r w:rsidR="00B26F17" w:rsidRPr="001E2A14">
        <w:t>́</w:t>
      </w:r>
      <w:r w:rsidRPr="001E2A14">
        <w:t>ры, глас 8:</w:t>
      </w:r>
    </w:p>
    <w:p w14:paraId="00794585" w14:textId="0BEDD610" w:rsidR="009B1528" w:rsidRPr="001E2A14" w:rsidRDefault="009B1528" w:rsidP="009B1528">
      <w:pPr>
        <w:pStyle w:val="nbtservbasic"/>
      </w:pPr>
      <w:r w:rsidRPr="001E2A14">
        <w:rPr>
          <w:rStyle w:val="nbtservred"/>
        </w:rPr>
        <w:t>А</w:t>
      </w:r>
      <w:r w:rsidR="00B26F17" w:rsidRPr="001E2A14">
        <w:rPr>
          <w:rStyle w:val="nbtservred"/>
        </w:rPr>
        <w:t>́</w:t>
      </w:r>
      <w:r w:rsidRPr="001E2A14">
        <w:t>нгельски пожи</w:t>
      </w:r>
      <w:r w:rsidR="00B26F17" w:rsidRPr="001E2A14">
        <w:t>́</w:t>
      </w:r>
      <w:r w:rsidRPr="001E2A14">
        <w:t>в, свя</w:t>
      </w:r>
      <w:r w:rsidR="00B26F17" w:rsidRPr="001E2A14">
        <w:t>́</w:t>
      </w:r>
      <w:r w:rsidRPr="001E2A14">
        <w:t>те,/ по</w:t>
      </w:r>
      <w:r w:rsidR="00B26F17" w:rsidRPr="001E2A14">
        <w:t>́</w:t>
      </w:r>
      <w:r w:rsidRPr="001E2A14">
        <w:t>двиги на всяк день подъя</w:t>
      </w:r>
      <w:r w:rsidR="00B26F17" w:rsidRPr="001E2A14">
        <w:t>́</w:t>
      </w:r>
      <w:r w:rsidRPr="001E2A14">
        <w:t>л еси</w:t>
      </w:r>
      <w:r w:rsidR="00B26F17" w:rsidRPr="001E2A14">
        <w:t>́</w:t>
      </w:r>
      <w:r w:rsidRPr="001E2A14">
        <w:t>,/ моли</w:t>
      </w:r>
      <w:r w:rsidR="00B26F17" w:rsidRPr="001E2A14">
        <w:t>́</w:t>
      </w:r>
      <w:r w:rsidRPr="001E2A14">
        <w:t>тву я</w:t>
      </w:r>
      <w:r w:rsidR="00B26F17" w:rsidRPr="001E2A14">
        <w:t>́</w:t>
      </w:r>
      <w:proofErr w:type="gramStart"/>
      <w:r w:rsidRPr="001E2A14">
        <w:t>ко</w:t>
      </w:r>
      <w:proofErr w:type="gramEnd"/>
      <w:r w:rsidRPr="001E2A14">
        <w:t xml:space="preserve"> щит, воздержа</w:t>
      </w:r>
      <w:r w:rsidR="00B26F17" w:rsidRPr="001E2A14">
        <w:t>́</w:t>
      </w:r>
      <w:r w:rsidRPr="001E2A14">
        <w:t>ние я</w:t>
      </w:r>
      <w:r w:rsidR="00B26F17" w:rsidRPr="001E2A14">
        <w:t>́</w:t>
      </w:r>
      <w:r w:rsidRPr="001E2A14">
        <w:t>ко лук,/ и смире</w:t>
      </w:r>
      <w:r w:rsidR="00B26F17" w:rsidRPr="001E2A14">
        <w:t>́</w:t>
      </w:r>
      <w:r w:rsidRPr="001E2A14">
        <w:t>ние я</w:t>
      </w:r>
      <w:r w:rsidR="00B26F17" w:rsidRPr="001E2A14">
        <w:t>́</w:t>
      </w:r>
      <w:r w:rsidRPr="001E2A14">
        <w:t>ко шлем име</w:t>
      </w:r>
      <w:r w:rsidR="00B26F17" w:rsidRPr="001E2A14">
        <w:t>́</w:t>
      </w:r>
      <w:r w:rsidRPr="001E2A14">
        <w:t>я,/ те</w:t>
      </w:r>
      <w:r w:rsidR="00B26F17" w:rsidRPr="001E2A14">
        <w:t>́</w:t>
      </w:r>
      <w:r w:rsidRPr="001E2A14">
        <w:t>мже ве</w:t>
      </w:r>
      <w:r w:rsidR="00B26F17" w:rsidRPr="001E2A14">
        <w:t>́</w:t>
      </w:r>
      <w:r w:rsidRPr="001E2A14">
        <w:t>рныя лю</w:t>
      </w:r>
      <w:r w:rsidR="00B26F17" w:rsidRPr="001E2A14">
        <w:t>́</w:t>
      </w:r>
      <w:r w:rsidRPr="001E2A14">
        <w:t>ди назида</w:t>
      </w:r>
      <w:r w:rsidR="00B26F17" w:rsidRPr="001E2A14">
        <w:t>́</w:t>
      </w:r>
      <w:r w:rsidRPr="001E2A14">
        <w:t>л еси</w:t>
      </w:r>
      <w:r w:rsidR="00B26F17" w:rsidRPr="001E2A14">
        <w:t>́</w:t>
      </w:r>
      <w:r w:rsidRPr="001E2A14">
        <w:t>/ за</w:t>
      </w:r>
      <w:r w:rsidR="00B26F17" w:rsidRPr="001E2A14">
        <w:t>́</w:t>
      </w:r>
      <w:r w:rsidRPr="001E2A14">
        <w:t>поведи Бо</w:t>
      </w:r>
      <w:r w:rsidR="00B26F17" w:rsidRPr="001E2A14">
        <w:t>́</w:t>
      </w:r>
      <w:r w:rsidRPr="001E2A14">
        <w:t>жия усе</w:t>
      </w:r>
      <w:r w:rsidR="00B26F17" w:rsidRPr="001E2A14">
        <w:t>́</w:t>
      </w:r>
      <w:r w:rsidRPr="001E2A14">
        <w:t>рдно исполня</w:t>
      </w:r>
      <w:r w:rsidR="00B26F17" w:rsidRPr="001E2A14">
        <w:t>́</w:t>
      </w:r>
      <w:r w:rsidRPr="001E2A14">
        <w:t>ти/ и страх Бо</w:t>
      </w:r>
      <w:r w:rsidR="00B26F17" w:rsidRPr="001E2A14">
        <w:t>́</w:t>
      </w:r>
      <w:r w:rsidRPr="001E2A14">
        <w:t>жий име</w:t>
      </w:r>
      <w:r w:rsidR="00B26F17" w:rsidRPr="001E2A14">
        <w:t>́</w:t>
      </w:r>
      <w:r w:rsidRPr="001E2A14">
        <w:t>ти./ Помози</w:t>
      </w:r>
      <w:r w:rsidR="00B26F17" w:rsidRPr="001E2A14">
        <w:t>́</w:t>
      </w:r>
      <w:r w:rsidRPr="001E2A14">
        <w:t xml:space="preserve"> и нам, блаже</w:t>
      </w:r>
      <w:r w:rsidR="00B26F17" w:rsidRPr="001E2A14">
        <w:t>́</w:t>
      </w:r>
      <w:r w:rsidRPr="001E2A14">
        <w:t>нне Васи</w:t>
      </w:r>
      <w:r w:rsidR="00B26F17" w:rsidRPr="001E2A14">
        <w:t>́</w:t>
      </w:r>
      <w:r w:rsidRPr="001E2A14">
        <w:t>лие,/ ве</w:t>
      </w:r>
      <w:r w:rsidR="00F23B05" w:rsidRPr="001E2A14">
        <w:t>́</w:t>
      </w:r>
      <w:r w:rsidRPr="001E2A14">
        <w:t>ру до</w:t>
      </w:r>
      <w:r w:rsidR="00F23B05" w:rsidRPr="001E2A14">
        <w:t>́</w:t>
      </w:r>
      <w:r w:rsidRPr="001E2A14">
        <w:t>бре соблюсти</w:t>
      </w:r>
      <w:r w:rsidR="00F23B05" w:rsidRPr="001E2A14">
        <w:t>́</w:t>
      </w:r>
      <w:r w:rsidRPr="001E2A14">
        <w:t>/</w:t>
      </w:r>
      <w:r w:rsidR="00F23B05" w:rsidRPr="001E2A14">
        <w:t>/</w:t>
      </w:r>
      <w:r w:rsidRPr="001E2A14">
        <w:t xml:space="preserve"> и Ца</w:t>
      </w:r>
      <w:r w:rsidR="00F23B05" w:rsidRPr="001E2A14">
        <w:t>́</w:t>
      </w:r>
      <w:r w:rsidRPr="001E2A14">
        <w:t>рствия Небе</w:t>
      </w:r>
      <w:r w:rsidR="00F23B05" w:rsidRPr="001E2A14">
        <w:t>́</w:t>
      </w:r>
      <w:r w:rsidRPr="001E2A14">
        <w:t>снаго дости</w:t>
      </w:r>
      <w:r w:rsidR="00F23B05" w:rsidRPr="001E2A14">
        <w:t>́</w:t>
      </w:r>
      <w:r w:rsidRPr="001E2A14">
        <w:t>гнути.</w:t>
      </w:r>
    </w:p>
    <w:p w14:paraId="476CABF9" w14:textId="4B4C4555" w:rsidR="009B1528" w:rsidRPr="001E2A14" w:rsidRDefault="009B1528" w:rsidP="00F23B05">
      <w:pPr>
        <w:pStyle w:val="nbtservstih"/>
      </w:pPr>
      <w:r w:rsidRPr="001E2A14">
        <w:rPr>
          <w:rStyle w:val="nbtservred"/>
        </w:rPr>
        <w:t xml:space="preserve">Стих: </w:t>
      </w:r>
      <w:proofErr w:type="gramStart"/>
      <w:r w:rsidRPr="001E2A14">
        <w:rPr>
          <w:rStyle w:val="nbtservred"/>
        </w:rPr>
        <w:t>Г</w:t>
      </w:r>
      <w:r w:rsidRPr="001E2A14">
        <w:t>оспо</w:t>
      </w:r>
      <w:r w:rsidR="00F23B05" w:rsidRPr="001E2A14">
        <w:t>́</w:t>
      </w:r>
      <w:r w:rsidRPr="001E2A14">
        <w:t>дь</w:t>
      </w:r>
      <w:proofErr w:type="gramEnd"/>
      <w:r w:rsidRPr="001E2A14">
        <w:t xml:space="preserve"> храни</w:t>
      </w:r>
      <w:r w:rsidR="00F23B05" w:rsidRPr="001E2A14">
        <w:t>́</w:t>
      </w:r>
      <w:r w:rsidRPr="001E2A14">
        <w:t>т прише</w:t>
      </w:r>
      <w:r w:rsidR="00F23B05" w:rsidRPr="001E2A14">
        <w:t>́</w:t>
      </w:r>
      <w:r w:rsidRPr="001E2A14">
        <w:t>льцы,/</w:t>
      </w:r>
      <w:r w:rsidR="00F23B05" w:rsidRPr="001E2A14">
        <w:t>/</w:t>
      </w:r>
      <w:r w:rsidRPr="001E2A14">
        <w:t xml:space="preserve"> си</w:t>
      </w:r>
      <w:r w:rsidR="00F23B05" w:rsidRPr="001E2A14">
        <w:t>́</w:t>
      </w:r>
      <w:r w:rsidRPr="001E2A14">
        <w:t>ра и вдову</w:t>
      </w:r>
      <w:r w:rsidR="00F23B05" w:rsidRPr="001E2A14">
        <w:t>́</w:t>
      </w:r>
      <w:r w:rsidRPr="001E2A14">
        <w:t xml:space="preserve"> прии</w:t>
      </w:r>
      <w:r w:rsidR="00F23B05" w:rsidRPr="001E2A14">
        <w:t>́</w:t>
      </w:r>
      <w:r w:rsidRPr="001E2A14">
        <w:t>мет.</w:t>
      </w:r>
    </w:p>
    <w:p w14:paraId="2F0E5330" w14:textId="5171916C" w:rsidR="009B1528" w:rsidRPr="001E2A14" w:rsidRDefault="009B1528" w:rsidP="009B1528">
      <w:pPr>
        <w:pStyle w:val="nbtservbasic"/>
      </w:pPr>
      <w:r w:rsidRPr="001E2A14">
        <w:rPr>
          <w:rStyle w:val="nbtservred"/>
        </w:rPr>
        <w:t>М</w:t>
      </w:r>
      <w:r w:rsidRPr="001E2A14">
        <w:t>и</w:t>
      </w:r>
      <w:r w:rsidR="00F23B05" w:rsidRPr="001E2A14">
        <w:t>́</w:t>
      </w:r>
      <w:r w:rsidRPr="001E2A14">
        <w:t>ра красоту</w:t>
      </w:r>
      <w:r w:rsidR="00F23B05" w:rsidRPr="001E2A14">
        <w:t>́</w:t>
      </w:r>
      <w:r w:rsidRPr="001E2A14">
        <w:t xml:space="preserve"> и </w:t>
      </w:r>
      <w:proofErr w:type="gramStart"/>
      <w:r w:rsidRPr="001E2A14">
        <w:t>вся</w:t>
      </w:r>
      <w:r w:rsidR="00F23B05" w:rsidRPr="001E2A14">
        <w:t>́</w:t>
      </w:r>
      <w:r w:rsidRPr="001E2A14">
        <w:t>ческая</w:t>
      </w:r>
      <w:proofErr w:type="gramEnd"/>
      <w:r w:rsidRPr="001E2A14">
        <w:t>, я</w:t>
      </w:r>
      <w:r w:rsidR="00F23B05" w:rsidRPr="001E2A14">
        <w:t>́</w:t>
      </w:r>
      <w:r w:rsidRPr="001E2A14">
        <w:t>же в ми</w:t>
      </w:r>
      <w:r w:rsidR="00F23B05" w:rsidRPr="001E2A14">
        <w:t>́</w:t>
      </w:r>
      <w:r w:rsidRPr="001E2A14">
        <w:t>ре, оста</w:t>
      </w:r>
      <w:r w:rsidR="00F23B05" w:rsidRPr="001E2A14">
        <w:t>́</w:t>
      </w:r>
      <w:r w:rsidRPr="001E2A14">
        <w:t>вив,/ Еди</w:t>
      </w:r>
      <w:r w:rsidR="00F23B05" w:rsidRPr="001E2A14">
        <w:t>́</w:t>
      </w:r>
      <w:r w:rsidRPr="001E2A14">
        <w:t>ному Христу</w:t>
      </w:r>
      <w:r w:rsidR="00F23B05" w:rsidRPr="001E2A14">
        <w:t>́</w:t>
      </w:r>
      <w:r w:rsidRPr="001E2A14">
        <w:t xml:space="preserve"> после</w:t>
      </w:r>
      <w:r w:rsidR="00F23B05" w:rsidRPr="001E2A14">
        <w:t>́</w:t>
      </w:r>
      <w:r w:rsidRPr="001E2A14">
        <w:t>довал еси</w:t>
      </w:r>
      <w:r w:rsidR="00F23B05" w:rsidRPr="001E2A14">
        <w:t>́</w:t>
      </w:r>
      <w:r w:rsidRPr="001E2A14">
        <w:t>/ и се</w:t>
      </w:r>
      <w:r w:rsidR="00F23B05" w:rsidRPr="001E2A14">
        <w:t>́</w:t>
      </w:r>
      <w:r w:rsidRPr="001E2A14">
        <w:t>тей вра</w:t>
      </w:r>
      <w:r w:rsidR="00F23B05" w:rsidRPr="001E2A14">
        <w:t>́</w:t>
      </w:r>
      <w:r w:rsidRPr="001E2A14">
        <w:t>жиих избежа</w:t>
      </w:r>
      <w:r w:rsidR="00F23B05" w:rsidRPr="001E2A14">
        <w:t>́</w:t>
      </w:r>
      <w:r w:rsidRPr="001E2A14">
        <w:t>л еси</w:t>
      </w:r>
      <w:r w:rsidR="00F23B05" w:rsidRPr="001E2A14">
        <w:t>́</w:t>
      </w:r>
      <w:r w:rsidRPr="001E2A14">
        <w:t>,/ прему</w:t>
      </w:r>
      <w:r w:rsidR="00F23B05" w:rsidRPr="001E2A14">
        <w:t>́</w:t>
      </w:r>
      <w:r w:rsidRPr="001E2A14">
        <w:t>дре Васи</w:t>
      </w:r>
      <w:r w:rsidR="00F23B05" w:rsidRPr="001E2A14">
        <w:t>́</w:t>
      </w:r>
      <w:r w:rsidRPr="001E2A14">
        <w:t>лие,/ ны</w:t>
      </w:r>
      <w:r w:rsidR="00F23B05" w:rsidRPr="001E2A14">
        <w:t>́</w:t>
      </w:r>
      <w:r w:rsidRPr="001E2A14">
        <w:t>не же на Небесе</w:t>
      </w:r>
      <w:r w:rsidR="00F23B05" w:rsidRPr="001E2A14">
        <w:t>́</w:t>
      </w:r>
      <w:r w:rsidRPr="001E2A14">
        <w:t>х с ли</w:t>
      </w:r>
      <w:r w:rsidR="00F23B05" w:rsidRPr="001E2A14">
        <w:t>́</w:t>
      </w:r>
      <w:r w:rsidRPr="001E2A14">
        <w:t>ки святы</w:t>
      </w:r>
      <w:r w:rsidR="00F23B05" w:rsidRPr="001E2A14">
        <w:t>́</w:t>
      </w:r>
      <w:r w:rsidRPr="001E2A14">
        <w:t>х Престо</w:t>
      </w:r>
      <w:r w:rsidR="00F23B05" w:rsidRPr="001E2A14">
        <w:t>́</w:t>
      </w:r>
      <w:r w:rsidRPr="001E2A14">
        <w:t>лу сла</w:t>
      </w:r>
      <w:r w:rsidR="00F23B05" w:rsidRPr="001E2A14">
        <w:t>́</w:t>
      </w:r>
      <w:r w:rsidRPr="001E2A14">
        <w:t>вы предстоя</w:t>
      </w:r>
      <w:r w:rsidR="00F23B05" w:rsidRPr="001E2A14">
        <w:t>́</w:t>
      </w:r>
      <w:r w:rsidRPr="001E2A14">
        <w:t>,/ моли</w:t>
      </w:r>
      <w:r w:rsidR="00F23B05" w:rsidRPr="001E2A14">
        <w:t>́</w:t>
      </w:r>
      <w:r w:rsidRPr="001E2A14">
        <w:t>ся грехо</w:t>
      </w:r>
      <w:r w:rsidR="00F23B05" w:rsidRPr="001E2A14">
        <w:t>́</w:t>
      </w:r>
      <w:r w:rsidRPr="001E2A14">
        <w:t>в проще</w:t>
      </w:r>
      <w:r w:rsidR="00F23B05" w:rsidRPr="001E2A14">
        <w:t>́</w:t>
      </w:r>
      <w:r w:rsidRPr="001E2A14">
        <w:t>ние нам дарова</w:t>
      </w:r>
      <w:r w:rsidR="00F23B05" w:rsidRPr="001E2A14">
        <w:t>́</w:t>
      </w:r>
      <w:r w:rsidRPr="001E2A14">
        <w:t>ти/</w:t>
      </w:r>
      <w:r w:rsidR="00F23B05" w:rsidRPr="001E2A14">
        <w:t>/</w:t>
      </w:r>
      <w:r w:rsidRPr="001E2A14">
        <w:t xml:space="preserve"> и Ца</w:t>
      </w:r>
      <w:r w:rsidR="00F23B05" w:rsidRPr="001E2A14">
        <w:t>́</w:t>
      </w:r>
      <w:r w:rsidRPr="001E2A14">
        <w:t>рствия Небе</w:t>
      </w:r>
      <w:r w:rsidR="00F23B05" w:rsidRPr="001E2A14">
        <w:t>́</w:t>
      </w:r>
      <w:r w:rsidRPr="001E2A14">
        <w:t>снаго дости</w:t>
      </w:r>
      <w:r w:rsidR="00F23B05" w:rsidRPr="001E2A14">
        <w:t>́</w:t>
      </w:r>
      <w:r w:rsidRPr="001E2A14">
        <w:t>гнути.</w:t>
      </w:r>
    </w:p>
    <w:p w14:paraId="539A34AC" w14:textId="5DC5A092" w:rsidR="009B1528" w:rsidRPr="001E2A14" w:rsidRDefault="009B1528" w:rsidP="00F23B05">
      <w:pPr>
        <w:pStyle w:val="nbtservstih"/>
      </w:pPr>
      <w:r w:rsidRPr="001E2A14">
        <w:rPr>
          <w:rStyle w:val="nbtservred"/>
        </w:rPr>
        <w:t xml:space="preserve">Стих: </w:t>
      </w:r>
      <w:proofErr w:type="gramStart"/>
      <w:r w:rsidRPr="001E2A14">
        <w:rPr>
          <w:rStyle w:val="nbtservred"/>
        </w:rPr>
        <w:t>Г</w:t>
      </w:r>
      <w:r w:rsidRPr="001E2A14">
        <w:t>оспо</w:t>
      </w:r>
      <w:r w:rsidR="00F23B05" w:rsidRPr="001E2A14">
        <w:t>́</w:t>
      </w:r>
      <w:r w:rsidRPr="001E2A14">
        <w:t>дь</w:t>
      </w:r>
      <w:proofErr w:type="gramEnd"/>
      <w:r w:rsidRPr="001E2A14">
        <w:t xml:space="preserve"> возво</w:t>
      </w:r>
      <w:r w:rsidR="00F23B05" w:rsidRPr="001E2A14">
        <w:t>́</w:t>
      </w:r>
      <w:r w:rsidRPr="001E2A14">
        <w:t>дит низве</w:t>
      </w:r>
      <w:r w:rsidR="00F23B05" w:rsidRPr="001E2A14">
        <w:t>́</w:t>
      </w:r>
      <w:r w:rsidRPr="001E2A14">
        <w:t>рженныя,</w:t>
      </w:r>
      <w:r w:rsidR="00F23B05" w:rsidRPr="001E2A14">
        <w:t>/</w:t>
      </w:r>
      <w:r w:rsidRPr="001E2A14">
        <w:t>/ Госпо</w:t>
      </w:r>
      <w:r w:rsidR="00F23B05" w:rsidRPr="001E2A14">
        <w:t>́</w:t>
      </w:r>
      <w:r w:rsidRPr="001E2A14">
        <w:t>дь лю</w:t>
      </w:r>
      <w:r w:rsidR="00F23B05" w:rsidRPr="001E2A14">
        <w:t>́</w:t>
      </w:r>
      <w:r w:rsidRPr="001E2A14">
        <w:t>бит пра</w:t>
      </w:r>
      <w:r w:rsidR="00F23B05" w:rsidRPr="001E2A14">
        <w:t>́</w:t>
      </w:r>
      <w:r w:rsidRPr="001E2A14">
        <w:t>ведники.</w:t>
      </w:r>
    </w:p>
    <w:p w14:paraId="5DE39B53" w14:textId="09099D37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</w:t>
      </w:r>
      <w:r w:rsidRPr="001E2A14">
        <w:t>езу</w:t>
      </w:r>
      <w:r w:rsidR="00F23B05" w:rsidRPr="001E2A14">
        <w:t>́</w:t>
      </w:r>
      <w:r w:rsidRPr="001E2A14">
        <w:t>мен в ми</w:t>
      </w:r>
      <w:r w:rsidR="00F23B05" w:rsidRPr="001E2A14">
        <w:t>́</w:t>
      </w:r>
      <w:r w:rsidRPr="001E2A14">
        <w:t xml:space="preserve">ре </w:t>
      </w:r>
      <w:proofErr w:type="gramStart"/>
      <w:r w:rsidRPr="001E2A14">
        <w:t>нарече</w:t>
      </w:r>
      <w:r w:rsidR="00F23B05" w:rsidRPr="001E2A14">
        <w:t>́</w:t>
      </w:r>
      <w:r w:rsidRPr="001E2A14">
        <w:t>н</w:t>
      </w:r>
      <w:proofErr w:type="gramEnd"/>
      <w:r w:rsidRPr="001E2A14">
        <w:t>,/ жи</w:t>
      </w:r>
      <w:r w:rsidR="00F23B05" w:rsidRPr="001E2A14">
        <w:t>́</w:t>
      </w:r>
      <w:r w:rsidRPr="001E2A14">
        <w:t>телей гра</w:t>
      </w:r>
      <w:r w:rsidR="00F23B05" w:rsidRPr="001E2A14">
        <w:t>́</w:t>
      </w:r>
      <w:r w:rsidRPr="001E2A14">
        <w:t>да Ряза</w:t>
      </w:r>
      <w:r w:rsidR="00F23B05" w:rsidRPr="001E2A14">
        <w:t>́</w:t>
      </w:r>
      <w:r w:rsidRPr="001E2A14">
        <w:t>ни му</w:t>
      </w:r>
      <w:r w:rsidR="00F23B05" w:rsidRPr="001E2A14">
        <w:t>́</w:t>
      </w:r>
      <w:r w:rsidRPr="001E2A14">
        <w:t>дрости Христо</w:t>
      </w:r>
      <w:r w:rsidR="00F23B05" w:rsidRPr="001E2A14">
        <w:t>́</w:t>
      </w:r>
      <w:r w:rsidRPr="001E2A14">
        <w:t>вой наставля</w:t>
      </w:r>
      <w:r w:rsidR="00F23B05" w:rsidRPr="001E2A14">
        <w:t>́</w:t>
      </w:r>
      <w:r w:rsidRPr="001E2A14">
        <w:t>л еси</w:t>
      </w:r>
      <w:r w:rsidR="00F23B05" w:rsidRPr="001E2A14">
        <w:t>́</w:t>
      </w:r>
      <w:r w:rsidRPr="001E2A14">
        <w:t>,/ нищету</w:t>
      </w:r>
      <w:r w:rsidR="00F23B05" w:rsidRPr="001E2A14">
        <w:t>́</w:t>
      </w:r>
      <w:r w:rsidRPr="001E2A14">
        <w:t xml:space="preserve"> духо</w:t>
      </w:r>
      <w:r w:rsidR="00F23B05" w:rsidRPr="001E2A14">
        <w:t>́</w:t>
      </w:r>
      <w:r w:rsidRPr="001E2A14">
        <w:t>вную стяжа</w:t>
      </w:r>
      <w:r w:rsidR="00F23B05" w:rsidRPr="001E2A14">
        <w:t>́</w:t>
      </w:r>
      <w:r w:rsidRPr="001E2A14">
        <w:t>в,/ ми</w:t>
      </w:r>
      <w:r w:rsidR="00F23B05" w:rsidRPr="001E2A14">
        <w:t>́</w:t>
      </w:r>
      <w:r w:rsidRPr="001E2A14">
        <w:t>лостыню бе</w:t>
      </w:r>
      <w:r w:rsidR="00F23B05" w:rsidRPr="001E2A14">
        <w:t>́</w:t>
      </w:r>
      <w:r w:rsidRPr="001E2A14">
        <w:t>дным ще</w:t>
      </w:r>
      <w:r w:rsidR="00F23B05" w:rsidRPr="001E2A14">
        <w:t>́</w:t>
      </w:r>
      <w:r w:rsidRPr="001E2A14">
        <w:t>дро раздава</w:t>
      </w:r>
      <w:r w:rsidR="00F23B05" w:rsidRPr="001E2A14">
        <w:t>́</w:t>
      </w:r>
      <w:r w:rsidRPr="001E2A14">
        <w:t>л еси</w:t>
      </w:r>
      <w:r w:rsidR="00F23B05" w:rsidRPr="001E2A14">
        <w:t>́</w:t>
      </w:r>
      <w:r w:rsidRPr="001E2A14">
        <w:t>,/ ско</w:t>
      </w:r>
      <w:r w:rsidR="00F23B05" w:rsidRPr="001E2A14">
        <w:t>́</w:t>
      </w:r>
      <w:r w:rsidRPr="001E2A14">
        <w:t>рби же и ну</w:t>
      </w:r>
      <w:r w:rsidR="00F23B05" w:rsidRPr="001E2A14">
        <w:t>́</w:t>
      </w:r>
      <w:r w:rsidRPr="001E2A14">
        <w:t>жды претерпева</w:t>
      </w:r>
      <w:r w:rsidR="00F23B05" w:rsidRPr="001E2A14">
        <w:t>́</w:t>
      </w:r>
      <w:r w:rsidRPr="001E2A14">
        <w:t>я,/ в печа</w:t>
      </w:r>
      <w:r w:rsidR="00F23B05" w:rsidRPr="001E2A14">
        <w:t>́</w:t>
      </w:r>
      <w:r w:rsidRPr="001E2A14">
        <w:t>ли су</w:t>
      </w:r>
      <w:r w:rsidR="00F23B05" w:rsidRPr="001E2A14">
        <w:t>́</w:t>
      </w:r>
      <w:r w:rsidRPr="001E2A14">
        <w:t>щих утеша</w:t>
      </w:r>
      <w:r w:rsidR="00F23B05" w:rsidRPr="001E2A14">
        <w:t>́</w:t>
      </w:r>
      <w:r w:rsidRPr="001E2A14">
        <w:t>л еси</w:t>
      </w:r>
      <w:r w:rsidR="00F23B05" w:rsidRPr="001E2A14">
        <w:t>́</w:t>
      </w:r>
      <w:r w:rsidRPr="001E2A14">
        <w:t>./ Помози</w:t>
      </w:r>
      <w:r w:rsidR="00F23B05" w:rsidRPr="001E2A14">
        <w:t>́</w:t>
      </w:r>
      <w:r w:rsidRPr="001E2A14">
        <w:t xml:space="preserve"> и нам, свя</w:t>
      </w:r>
      <w:r w:rsidR="00F23B05" w:rsidRPr="001E2A14">
        <w:t>́</w:t>
      </w:r>
      <w:r w:rsidRPr="001E2A14">
        <w:t>тче Бо</w:t>
      </w:r>
      <w:r w:rsidR="00F23B05" w:rsidRPr="001E2A14">
        <w:t>́</w:t>
      </w:r>
      <w:r w:rsidRPr="001E2A14">
        <w:t>жий,/ крест жития</w:t>
      </w:r>
      <w:r w:rsidR="00F23B05" w:rsidRPr="001E2A14">
        <w:t>́</w:t>
      </w:r>
      <w:r w:rsidRPr="001E2A14">
        <w:t xml:space="preserve"> земна</w:t>
      </w:r>
      <w:r w:rsidR="00F23B05" w:rsidRPr="001E2A14">
        <w:t>́</w:t>
      </w:r>
      <w:r w:rsidRPr="001E2A14">
        <w:t>го безро</w:t>
      </w:r>
      <w:r w:rsidR="00F23B05" w:rsidRPr="001E2A14">
        <w:t>́</w:t>
      </w:r>
      <w:r w:rsidRPr="001E2A14">
        <w:t>потне понести</w:t>
      </w:r>
      <w:r w:rsidR="00F23B05" w:rsidRPr="001E2A14">
        <w:t>́</w:t>
      </w:r>
      <w:r w:rsidRPr="001E2A14">
        <w:t>/</w:t>
      </w:r>
      <w:r w:rsidR="00F23B05" w:rsidRPr="001E2A14">
        <w:t>/</w:t>
      </w:r>
      <w:r w:rsidRPr="001E2A14">
        <w:t xml:space="preserve"> и Ца</w:t>
      </w:r>
      <w:r w:rsidR="00F23B05" w:rsidRPr="001E2A14">
        <w:t>́</w:t>
      </w:r>
      <w:r w:rsidRPr="001E2A14">
        <w:t>рствия Небе</w:t>
      </w:r>
      <w:r w:rsidR="00F23B05" w:rsidRPr="001E2A14">
        <w:t>́</w:t>
      </w:r>
      <w:r w:rsidRPr="001E2A14">
        <w:t>снаго дости</w:t>
      </w:r>
      <w:r w:rsidR="00F23B05" w:rsidRPr="001E2A14">
        <w:t>́</w:t>
      </w:r>
      <w:r w:rsidRPr="001E2A14">
        <w:t>гнути.</w:t>
      </w:r>
    </w:p>
    <w:p w14:paraId="7FCAAE1E" w14:textId="50E0F210" w:rsidR="009B1528" w:rsidRPr="001E2A14" w:rsidRDefault="009B1528" w:rsidP="009B1528">
      <w:pPr>
        <w:pStyle w:val="nbtservheadred"/>
      </w:pPr>
      <w:r w:rsidRPr="001E2A14">
        <w:rPr>
          <w:rStyle w:val="nbtservred"/>
        </w:rPr>
        <w:t>Сла</w:t>
      </w:r>
      <w:r w:rsidR="00F23B05" w:rsidRPr="001E2A14">
        <w:rPr>
          <w:rStyle w:val="nbtservred"/>
        </w:rPr>
        <w:t>́</w:t>
      </w:r>
      <w:r w:rsidRPr="001E2A14">
        <w:rPr>
          <w:rStyle w:val="nbtservred"/>
        </w:rPr>
        <w:t>ва</w:t>
      </w:r>
      <w:r w:rsidRPr="001E2A14">
        <w:t>, глас 7:</w:t>
      </w:r>
    </w:p>
    <w:p w14:paraId="1D86B57A" w14:textId="213C9F35" w:rsidR="009B1528" w:rsidRPr="001E2A14" w:rsidRDefault="009B1528" w:rsidP="009B1528">
      <w:pPr>
        <w:pStyle w:val="nbtservbasic"/>
      </w:pPr>
      <w:r w:rsidRPr="001E2A14">
        <w:rPr>
          <w:rStyle w:val="nbtservred"/>
        </w:rPr>
        <w:t>Л</w:t>
      </w:r>
      <w:r w:rsidRPr="001E2A14">
        <w:t>ик святы</w:t>
      </w:r>
      <w:r w:rsidR="00F23B05" w:rsidRPr="001E2A14">
        <w:t>́</w:t>
      </w:r>
      <w:r w:rsidRPr="001E2A14">
        <w:t>х земли</w:t>
      </w:r>
      <w:r w:rsidR="00F23B05" w:rsidRPr="001E2A14">
        <w:t>́</w:t>
      </w:r>
      <w:r w:rsidRPr="001E2A14">
        <w:t xml:space="preserve"> Ряза</w:t>
      </w:r>
      <w:r w:rsidR="00F23B05" w:rsidRPr="001E2A14">
        <w:t>́</w:t>
      </w:r>
      <w:r w:rsidRPr="001E2A14">
        <w:t>нския житие</w:t>
      </w:r>
      <w:r w:rsidR="00F23B05" w:rsidRPr="001E2A14">
        <w:t>́</w:t>
      </w:r>
      <w:r w:rsidRPr="001E2A14">
        <w:t>м пра</w:t>
      </w:r>
      <w:r w:rsidR="00F23B05" w:rsidRPr="001E2A14">
        <w:t>́</w:t>
      </w:r>
      <w:r w:rsidRPr="001E2A14">
        <w:t>ведным украси</w:t>
      </w:r>
      <w:r w:rsidR="00643F5C" w:rsidRPr="001E2A14">
        <w:t>́</w:t>
      </w:r>
      <w:r w:rsidRPr="001E2A14">
        <w:t>в,/ но</w:t>
      </w:r>
      <w:r w:rsidR="00643F5C" w:rsidRPr="001E2A14">
        <w:t>́</w:t>
      </w:r>
      <w:r w:rsidRPr="001E2A14">
        <w:t>вый предста</w:t>
      </w:r>
      <w:r w:rsidR="00643F5C" w:rsidRPr="001E2A14">
        <w:t>́</w:t>
      </w:r>
      <w:r w:rsidRPr="001E2A14">
        <w:t>тель о Оте</w:t>
      </w:r>
      <w:r w:rsidR="00643F5C" w:rsidRPr="001E2A14">
        <w:t>́</w:t>
      </w:r>
      <w:r w:rsidRPr="001E2A14">
        <w:t>честве на</w:t>
      </w:r>
      <w:r w:rsidR="00643F5C" w:rsidRPr="001E2A14">
        <w:t>́</w:t>
      </w:r>
      <w:r w:rsidRPr="001E2A14">
        <w:t>шем яви</w:t>
      </w:r>
      <w:r w:rsidR="00643F5C" w:rsidRPr="001E2A14">
        <w:t>́</w:t>
      </w:r>
      <w:r w:rsidRPr="001E2A14">
        <w:t>лся еси</w:t>
      </w:r>
      <w:r w:rsidR="00643F5C" w:rsidRPr="001E2A14">
        <w:t>́</w:t>
      </w:r>
      <w:r w:rsidRPr="001E2A14">
        <w:t>,/ уго</w:t>
      </w:r>
      <w:r w:rsidR="00643F5C" w:rsidRPr="001E2A14">
        <w:t>́</w:t>
      </w:r>
      <w:r w:rsidRPr="001E2A14">
        <w:t>дниче Христо</w:t>
      </w:r>
      <w:r w:rsidR="00643F5C" w:rsidRPr="001E2A14">
        <w:t>́</w:t>
      </w:r>
      <w:r w:rsidRPr="001E2A14">
        <w:t>в Васи</w:t>
      </w:r>
      <w:r w:rsidR="00643F5C" w:rsidRPr="001E2A14">
        <w:t>́</w:t>
      </w:r>
      <w:r w:rsidRPr="001E2A14">
        <w:t>лие,/ те</w:t>
      </w:r>
      <w:r w:rsidR="00643F5C" w:rsidRPr="001E2A14">
        <w:t>́</w:t>
      </w:r>
      <w:r w:rsidRPr="001E2A14">
        <w:t>мже ны</w:t>
      </w:r>
      <w:r w:rsidR="00643F5C" w:rsidRPr="001E2A14">
        <w:t>́</w:t>
      </w:r>
      <w:r w:rsidRPr="001E2A14">
        <w:t>не со святи</w:t>
      </w:r>
      <w:r w:rsidR="00643F5C" w:rsidRPr="001E2A14">
        <w:t>́</w:t>
      </w:r>
      <w:r w:rsidRPr="001E2A14">
        <w:t>телем Васи</w:t>
      </w:r>
      <w:r w:rsidR="00643F5C" w:rsidRPr="001E2A14">
        <w:t>́</w:t>
      </w:r>
      <w:r w:rsidRPr="001E2A14">
        <w:t>лием и новому</w:t>
      </w:r>
      <w:r w:rsidR="00643F5C" w:rsidRPr="001E2A14">
        <w:t>́</w:t>
      </w:r>
      <w:r w:rsidRPr="001E2A14">
        <w:t>ченики Це</w:t>
      </w:r>
      <w:r w:rsidR="00643F5C" w:rsidRPr="001E2A14">
        <w:t>́</w:t>
      </w:r>
      <w:r w:rsidRPr="001E2A14">
        <w:t>ркве на</w:t>
      </w:r>
      <w:r w:rsidR="00643F5C" w:rsidRPr="001E2A14">
        <w:t>́</w:t>
      </w:r>
      <w:r w:rsidRPr="001E2A14">
        <w:t>шея/ предста</w:t>
      </w:r>
      <w:r w:rsidR="00643F5C" w:rsidRPr="001E2A14">
        <w:t>́</w:t>
      </w:r>
      <w:r w:rsidRPr="001E2A14">
        <w:t xml:space="preserve">тельствуй </w:t>
      </w:r>
      <w:proofErr w:type="gramStart"/>
      <w:r w:rsidRPr="001E2A14">
        <w:t>о</w:t>
      </w:r>
      <w:proofErr w:type="gramEnd"/>
      <w:r w:rsidRPr="001E2A14">
        <w:t xml:space="preserve"> всех нас,/</w:t>
      </w:r>
      <w:r w:rsidR="006221B2" w:rsidRPr="001E2A14">
        <w:t>/</w:t>
      </w:r>
      <w:r w:rsidRPr="001E2A14">
        <w:t xml:space="preserve"> любо</w:t>
      </w:r>
      <w:r w:rsidR="00643F5C" w:rsidRPr="001E2A14">
        <w:t>́</w:t>
      </w:r>
      <w:r w:rsidRPr="001E2A14">
        <w:t>вию тя почита</w:t>
      </w:r>
      <w:r w:rsidR="00643F5C" w:rsidRPr="001E2A14">
        <w:t>́</w:t>
      </w:r>
      <w:r w:rsidRPr="001E2A14">
        <w:t xml:space="preserve">ющих. </w:t>
      </w:r>
    </w:p>
    <w:p w14:paraId="53ECD778" w14:textId="502FAFA1" w:rsidR="009B1528" w:rsidRPr="001E2A14" w:rsidRDefault="009B1528" w:rsidP="009B1528">
      <w:pPr>
        <w:pStyle w:val="nbtservheadred"/>
      </w:pPr>
      <w:r w:rsidRPr="001E2A14">
        <w:t>И ны</w:t>
      </w:r>
      <w:r w:rsidR="00643F5C" w:rsidRPr="001E2A14">
        <w:t>́</w:t>
      </w:r>
      <w:r w:rsidRPr="001E2A14">
        <w:t>не, глас то</w:t>
      </w:r>
      <w:r w:rsidR="00643F5C" w:rsidRPr="001E2A14">
        <w:t>́</w:t>
      </w:r>
      <w:r w:rsidRPr="001E2A14">
        <w:t>йже:</w:t>
      </w:r>
    </w:p>
    <w:p w14:paraId="401301BE" w14:textId="344A2327" w:rsidR="009B1528" w:rsidRPr="001E2A14" w:rsidRDefault="009B1528" w:rsidP="009B1528">
      <w:pPr>
        <w:pStyle w:val="nbtservbasic"/>
      </w:pPr>
      <w:r w:rsidRPr="001E2A14">
        <w:rPr>
          <w:rStyle w:val="nbtservred"/>
        </w:rPr>
        <w:t>П</w:t>
      </w:r>
      <w:r w:rsidRPr="001E2A14">
        <w:t>од кров</w:t>
      </w:r>
      <w:proofErr w:type="gramStart"/>
      <w:r w:rsidRPr="001E2A14">
        <w:t xml:space="preserve"> Т</w:t>
      </w:r>
      <w:proofErr w:type="gramEnd"/>
      <w:r w:rsidRPr="001E2A14">
        <w:t>вой, Влады</w:t>
      </w:r>
      <w:r w:rsidR="00643F5C" w:rsidRPr="001E2A14">
        <w:t>́</w:t>
      </w:r>
      <w:r w:rsidRPr="001E2A14">
        <w:t>чице,</w:t>
      </w:r>
      <w:r w:rsidR="00E12753" w:rsidRPr="001E2A14">
        <w:t>/</w:t>
      </w:r>
      <w:r w:rsidRPr="001E2A14">
        <w:t xml:space="preserve"> вси земноро</w:t>
      </w:r>
      <w:r w:rsidR="00643F5C" w:rsidRPr="001E2A14">
        <w:t>́</w:t>
      </w:r>
      <w:r w:rsidRPr="001E2A14">
        <w:t>днии прибега</w:t>
      </w:r>
      <w:r w:rsidR="00643F5C" w:rsidRPr="001E2A14">
        <w:t>́</w:t>
      </w:r>
      <w:r w:rsidRPr="001E2A14">
        <w:t>юще, вопие</w:t>
      </w:r>
      <w:r w:rsidR="00643F5C" w:rsidRPr="001E2A14">
        <w:t>́</w:t>
      </w:r>
      <w:r w:rsidRPr="001E2A14">
        <w:t xml:space="preserve">м Ти:/ </w:t>
      </w:r>
      <w:proofErr w:type="gramStart"/>
      <w:r w:rsidRPr="001E2A14">
        <w:t>Богоро</w:t>
      </w:r>
      <w:r w:rsidR="00643F5C" w:rsidRPr="001E2A14">
        <w:t>́</w:t>
      </w:r>
      <w:r w:rsidRPr="001E2A14">
        <w:t>дице</w:t>
      </w:r>
      <w:proofErr w:type="gramEnd"/>
      <w:r w:rsidRPr="001E2A14">
        <w:t>, упова</w:t>
      </w:r>
      <w:r w:rsidR="00643F5C" w:rsidRPr="001E2A14">
        <w:t>́</w:t>
      </w:r>
      <w:r w:rsidRPr="001E2A14">
        <w:t>ние на</w:t>
      </w:r>
      <w:r w:rsidR="00643F5C" w:rsidRPr="001E2A14">
        <w:t>́</w:t>
      </w:r>
      <w:r w:rsidRPr="001E2A14">
        <w:t>ше,/ изба</w:t>
      </w:r>
      <w:r w:rsidR="00643F5C" w:rsidRPr="001E2A14">
        <w:t>́</w:t>
      </w:r>
      <w:r w:rsidRPr="001E2A14">
        <w:t>ви ны от безме</w:t>
      </w:r>
      <w:r w:rsidR="00643F5C" w:rsidRPr="001E2A14">
        <w:t>́</w:t>
      </w:r>
      <w:r w:rsidRPr="001E2A14">
        <w:t>рных прегреше</w:t>
      </w:r>
      <w:r w:rsidR="00643F5C" w:rsidRPr="001E2A14">
        <w:t>́</w:t>
      </w:r>
      <w:r w:rsidRPr="001E2A14">
        <w:t>ний</w:t>
      </w:r>
      <w:r w:rsidR="007E29CB" w:rsidRPr="001E2A14">
        <w:t>,</w:t>
      </w:r>
      <w:r w:rsidR="006221B2" w:rsidRPr="001E2A14">
        <w:t>/</w:t>
      </w:r>
      <w:r w:rsidR="00643F5C" w:rsidRPr="001E2A14">
        <w:t>/</w:t>
      </w:r>
      <w:r w:rsidR="006221B2" w:rsidRPr="001E2A14">
        <w:t xml:space="preserve"> </w:t>
      </w:r>
      <w:r w:rsidRPr="001E2A14">
        <w:t>и спаси</w:t>
      </w:r>
      <w:r w:rsidR="00643F5C" w:rsidRPr="001E2A14">
        <w:t>́</w:t>
      </w:r>
      <w:r w:rsidRPr="001E2A14">
        <w:t xml:space="preserve"> ду</w:t>
      </w:r>
      <w:r w:rsidR="00643F5C" w:rsidRPr="001E2A14">
        <w:t>́</w:t>
      </w:r>
      <w:r w:rsidRPr="001E2A14">
        <w:t>ши на</w:t>
      </w:r>
      <w:r w:rsidR="00643F5C" w:rsidRPr="001E2A14">
        <w:t>́</w:t>
      </w:r>
      <w:r w:rsidRPr="001E2A14">
        <w:t>ша.</w:t>
      </w:r>
    </w:p>
    <w:p w14:paraId="3436A61F" w14:textId="10614E3A" w:rsidR="009B1528" w:rsidRPr="001E2A14" w:rsidRDefault="009B1528" w:rsidP="009B1528">
      <w:pPr>
        <w:pStyle w:val="nbtservheadred"/>
      </w:pPr>
      <w:r w:rsidRPr="001E2A14">
        <w:t>Тропа</w:t>
      </w:r>
      <w:r w:rsidR="00643F5C" w:rsidRPr="001E2A14">
        <w:t>́</w:t>
      </w:r>
      <w:r w:rsidRPr="001E2A14">
        <w:t>рь, глас 4:</w:t>
      </w:r>
    </w:p>
    <w:p w14:paraId="2F8FD3C5" w14:textId="3CE517CD" w:rsidR="009B1528" w:rsidRPr="001E2A14" w:rsidRDefault="009B1528" w:rsidP="009B1528">
      <w:pPr>
        <w:pStyle w:val="nbtservbasic"/>
      </w:pPr>
      <w:r w:rsidRPr="001E2A14">
        <w:rPr>
          <w:rStyle w:val="nbtservred"/>
        </w:rPr>
        <w:t>М</w:t>
      </w:r>
      <w:r w:rsidRPr="001E2A14">
        <w:t>оли</w:t>
      </w:r>
      <w:r w:rsidR="00643F5C" w:rsidRPr="001E2A14">
        <w:t>́</w:t>
      </w:r>
      <w:r w:rsidRPr="001E2A14">
        <w:t>тва усе</w:t>
      </w:r>
      <w:r w:rsidR="00643F5C" w:rsidRPr="001E2A14">
        <w:t>́</w:t>
      </w:r>
      <w:r w:rsidRPr="001E2A14">
        <w:t>рдная пи</w:t>
      </w:r>
      <w:r w:rsidR="00643F5C" w:rsidRPr="001E2A14">
        <w:t>́</w:t>
      </w:r>
      <w:r w:rsidRPr="001E2A14">
        <w:t>ща и питие</w:t>
      </w:r>
      <w:r w:rsidR="00643F5C" w:rsidRPr="001E2A14">
        <w:t>́</w:t>
      </w:r>
      <w:r w:rsidRPr="001E2A14">
        <w:t xml:space="preserve"> тебе</w:t>
      </w:r>
      <w:r w:rsidR="00643F5C" w:rsidRPr="001E2A14">
        <w:t>́</w:t>
      </w:r>
      <w:r w:rsidRPr="001E2A14">
        <w:t xml:space="preserve"> бысть,/ блаже</w:t>
      </w:r>
      <w:r w:rsidR="004A615A" w:rsidRPr="001E2A14">
        <w:t>́</w:t>
      </w:r>
      <w:r w:rsidRPr="001E2A14">
        <w:t>нне Васи</w:t>
      </w:r>
      <w:r w:rsidR="004A615A" w:rsidRPr="001E2A14">
        <w:t>́</w:t>
      </w:r>
      <w:r w:rsidRPr="001E2A14">
        <w:t>лие,/ в несе</w:t>
      </w:r>
      <w:r w:rsidR="004A615A" w:rsidRPr="001E2A14">
        <w:t>́</w:t>
      </w:r>
      <w:r w:rsidRPr="001E2A14">
        <w:t>нии креста</w:t>
      </w:r>
      <w:r w:rsidR="004A615A" w:rsidRPr="001E2A14">
        <w:t>́</w:t>
      </w:r>
      <w:r w:rsidRPr="001E2A14">
        <w:t xml:space="preserve"> жития</w:t>
      </w:r>
      <w:r w:rsidR="004A615A" w:rsidRPr="001E2A14">
        <w:t>́</w:t>
      </w:r>
      <w:r w:rsidRPr="001E2A14">
        <w:t xml:space="preserve"> стра</w:t>
      </w:r>
      <w:r w:rsidR="004A615A" w:rsidRPr="001E2A14">
        <w:t>́</w:t>
      </w:r>
      <w:r w:rsidRPr="001E2A14">
        <w:t>нническаго/ любо</w:t>
      </w:r>
      <w:r w:rsidR="004A615A" w:rsidRPr="001E2A14">
        <w:t>́</w:t>
      </w:r>
      <w:r w:rsidRPr="001E2A14">
        <w:t>вь Христо</w:t>
      </w:r>
      <w:r w:rsidR="004A615A" w:rsidRPr="001E2A14">
        <w:t>́</w:t>
      </w:r>
      <w:r w:rsidRPr="001E2A14">
        <w:t>ву позна</w:t>
      </w:r>
      <w:r w:rsidR="004A615A" w:rsidRPr="001E2A14">
        <w:t>́</w:t>
      </w:r>
      <w:r w:rsidRPr="001E2A14">
        <w:t>л еси</w:t>
      </w:r>
      <w:r w:rsidR="004A615A" w:rsidRPr="001E2A14">
        <w:t>́</w:t>
      </w:r>
      <w:r w:rsidRPr="001E2A14">
        <w:t>./ О</w:t>
      </w:r>
      <w:r w:rsidR="004A615A" w:rsidRPr="001E2A14">
        <w:t>́</w:t>
      </w:r>
      <w:r w:rsidRPr="001E2A14">
        <w:t>ком чи</w:t>
      </w:r>
      <w:r w:rsidR="004A615A" w:rsidRPr="001E2A14">
        <w:t>́</w:t>
      </w:r>
      <w:r w:rsidRPr="001E2A14">
        <w:t>стым бу</w:t>
      </w:r>
      <w:r w:rsidR="004A615A" w:rsidRPr="001E2A14">
        <w:t>́</w:t>
      </w:r>
      <w:r w:rsidRPr="001E2A14">
        <w:t>дущая я</w:t>
      </w:r>
      <w:r w:rsidR="004A615A" w:rsidRPr="001E2A14">
        <w:t>́</w:t>
      </w:r>
      <w:proofErr w:type="gramStart"/>
      <w:r w:rsidRPr="001E2A14">
        <w:t>ко</w:t>
      </w:r>
      <w:proofErr w:type="gramEnd"/>
      <w:r w:rsidRPr="001E2A14">
        <w:t xml:space="preserve"> настоя</w:t>
      </w:r>
      <w:r w:rsidR="004A615A" w:rsidRPr="001E2A14">
        <w:t>́</w:t>
      </w:r>
      <w:r w:rsidRPr="001E2A14">
        <w:t>щая прозрева</w:t>
      </w:r>
      <w:r w:rsidR="004A615A" w:rsidRPr="001E2A14">
        <w:t>́</w:t>
      </w:r>
      <w:r w:rsidRPr="001E2A14">
        <w:t>я,/ ра</w:t>
      </w:r>
      <w:r w:rsidR="004A615A" w:rsidRPr="001E2A14">
        <w:t>́</w:t>
      </w:r>
      <w:r w:rsidRPr="001E2A14">
        <w:t>дость и от бед избавле</w:t>
      </w:r>
      <w:r w:rsidR="004A615A" w:rsidRPr="001E2A14">
        <w:t>́</w:t>
      </w:r>
      <w:r w:rsidRPr="001E2A14">
        <w:t>ние тре</w:t>
      </w:r>
      <w:r w:rsidR="004A615A" w:rsidRPr="001E2A14">
        <w:t>́</w:t>
      </w:r>
      <w:r w:rsidRPr="001E2A14">
        <w:t>бующим твоея</w:t>
      </w:r>
      <w:r w:rsidR="004A615A" w:rsidRPr="001E2A14">
        <w:t>́</w:t>
      </w:r>
      <w:r w:rsidRPr="001E2A14">
        <w:t xml:space="preserve"> по</w:t>
      </w:r>
      <w:r w:rsidR="004A615A" w:rsidRPr="001E2A14">
        <w:t>́</w:t>
      </w:r>
      <w:r w:rsidRPr="001E2A14">
        <w:t>мощи дарова</w:t>
      </w:r>
      <w:r w:rsidR="004A615A" w:rsidRPr="001E2A14">
        <w:t>́</w:t>
      </w:r>
      <w:r w:rsidRPr="001E2A14">
        <w:t>л еси</w:t>
      </w:r>
      <w:r w:rsidR="004A615A" w:rsidRPr="001E2A14">
        <w:t>́</w:t>
      </w:r>
      <w:r w:rsidRPr="001E2A14">
        <w:t>./ Те</w:t>
      </w:r>
      <w:r w:rsidR="004A615A" w:rsidRPr="001E2A14">
        <w:t>́</w:t>
      </w:r>
      <w:r w:rsidRPr="001E2A14">
        <w:t>мже и нас, я</w:t>
      </w:r>
      <w:r w:rsidR="004A615A" w:rsidRPr="001E2A14">
        <w:t>́</w:t>
      </w:r>
      <w:r w:rsidRPr="001E2A14">
        <w:t>ко Бо</w:t>
      </w:r>
      <w:r w:rsidR="004A615A" w:rsidRPr="001E2A14">
        <w:t>́</w:t>
      </w:r>
      <w:r w:rsidRPr="001E2A14">
        <w:t>жий избра</w:t>
      </w:r>
      <w:r w:rsidR="004A615A" w:rsidRPr="001E2A14">
        <w:t>́</w:t>
      </w:r>
      <w:r w:rsidRPr="001E2A14">
        <w:t>нник,/ не забу</w:t>
      </w:r>
      <w:r w:rsidR="004A615A" w:rsidRPr="001E2A14">
        <w:t>́</w:t>
      </w:r>
      <w:r w:rsidRPr="001E2A14">
        <w:t>ди твои</w:t>
      </w:r>
      <w:r w:rsidR="004A615A" w:rsidRPr="001E2A14">
        <w:t>́</w:t>
      </w:r>
      <w:r w:rsidRPr="001E2A14">
        <w:t>ми хода</w:t>
      </w:r>
      <w:r w:rsidR="004A615A" w:rsidRPr="001E2A14">
        <w:t>́</w:t>
      </w:r>
      <w:r w:rsidRPr="001E2A14">
        <w:t>тайствы,</w:t>
      </w:r>
      <w:r w:rsidR="004A615A" w:rsidRPr="001E2A14">
        <w:t>/</w:t>
      </w:r>
      <w:r w:rsidRPr="001E2A14">
        <w:t>/ Христа</w:t>
      </w:r>
      <w:r w:rsidR="004A615A" w:rsidRPr="001E2A14">
        <w:t>́</w:t>
      </w:r>
      <w:r w:rsidRPr="001E2A14">
        <w:t xml:space="preserve"> Бо</w:t>
      </w:r>
      <w:r w:rsidR="004A615A" w:rsidRPr="001E2A14">
        <w:t>́</w:t>
      </w:r>
      <w:r w:rsidRPr="001E2A14">
        <w:t>га о нас умоля</w:t>
      </w:r>
      <w:r w:rsidR="004A615A" w:rsidRPr="001E2A14">
        <w:t>́</w:t>
      </w:r>
      <w:r w:rsidRPr="001E2A14">
        <w:t>я.</w:t>
      </w:r>
    </w:p>
    <w:p w14:paraId="3247C2E2" w14:textId="77777777" w:rsidR="001C4114" w:rsidRPr="001E2A14" w:rsidRDefault="001C4114" w:rsidP="001C4114">
      <w:pPr>
        <w:pStyle w:val="nbtservheadred"/>
      </w:pPr>
      <w:r w:rsidRPr="001E2A14">
        <w:t>НА У́ТРЕНИ</w:t>
      </w:r>
    </w:p>
    <w:p w14:paraId="062E6F28" w14:textId="240683DD" w:rsidR="009B1528" w:rsidRPr="001E2A14" w:rsidRDefault="009B1528" w:rsidP="009B1528">
      <w:pPr>
        <w:pStyle w:val="nbtservheadred"/>
      </w:pPr>
      <w:r w:rsidRPr="001E2A14">
        <w:lastRenderedPageBreak/>
        <w:t>По 1-м стихосло</w:t>
      </w:r>
      <w:r w:rsidR="004A615A" w:rsidRPr="001E2A14">
        <w:t>́</w:t>
      </w:r>
      <w:r w:rsidRPr="001E2A14">
        <w:t>вии седа</w:t>
      </w:r>
      <w:r w:rsidR="009E774A" w:rsidRPr="001E2A14">
        <w:t>́</w:t>
      </w:r>
      <w:r w:rsidRPr="001E2A14">
        <w:t>лен, глас 1:</w:t>
      </w:r>
    </w:p>
    <w:p w14:paraId="3E6B16C4" w14:textId="4E52972D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</w:t>
      </w:r>
      <w:r w:rsidRPr="001E2A14">
        <w:t>езу</w:t>
      </w:r>
      <w:r w:rsidR="004A615A" w:rsidRPr="001E2A14">
        <w:t>́</w:t>
      </w:r>
      <w:r w:rsidRPr="001E2A14">
        <w:t>мием мни</w:t>
      </w:r>
      <w:r w:rsidR="004A615A" w:rsidRPr="001E2A14">
        <w:t>́</w:t>
      </w:r>
      <w:r w:rsidRPr="001E2A14">
        <w:t>мым безу</w:t>
      </w:r>
      <w:r w:rsidR="004A615A" w:rsidRPr="001E2A14">
        <w:t>́</w:t>
      </w:r>
      <w:r w:rsidRPr="001E2A14">
        <w:t>мие ми</w:t>
      </w:r>
      <w:r w:rsidR="004A615A" w:rsidRPr="001E2A14">
        <w:t>́</w:t>
      </w:r>
      <w:r w:rsidRPr="001E2A14">
        <w:t>ра обличи</w:t>
      </w:r>
      <w:r w:rsidR="004A615A" w:rsidRPr="001E2A14">
        <w:t>́</w:t>
      </w:r>
      <w:r w:rsidRPr="001E2A14">
        <w:t>в, блаже</w:t>
      </w:r>
      <w:r w:rsidR="004A615A" w:rsidRPr="001E2A14">
        <w:t>́</w:t>
      </w:r>
      <w:r w:rsidRPr="001E2A14">
        <w:t>нне Васи</w:t>
      </w:r>
      <w:r w:rsidR="004A615A" w:rsidRPr="001E2A14">
        <w:t>́</w:t>
      </w:r>
      <w:r w:rsidRPr="001E2A14">
        <w:t>лие, о</w:t>
      </w:r>
      <w:r w:rsidR="004A615A" w:rsidRPr="001E2A14">
        <w:t>́</w:t>
      </w:r>
      <w:r w:rsidRPr="001E2A14">
        <w:t>браз терпе</w:t>
      </w:r>
      <w:r w:rsidR="004A615A" w:rsidRPr="001E2A14">
        <w:t>́</w:t>
      </w:r>
      <w:r w:rsidRPr="001E2A14">
        <w:t>ния и незло</w:t>
      </w:r>
      <w:r w:rsidR="004A615A" w:rsidRPr="001E2A14">
        <w:t>́</w:t>
      </w:r>
      <w:r w:rsidRPr="001E2A14">
        <w:t>бия яви</w:t>
      </w:r>
      <w:r w:rsidR="004A615A" w:rsidRPr="001E2A14">
        <w:t>́</w:t>
      </w:r>
      <w:r w:rsidRPr="001E2A14">
        <w:t>л еси</w:t>
      </w:r>
      <w:r w:rsidR="004A615A" w:rsidRPr="001E2A14">
        <w:t>́</w:t>
      </w:r>
      <w:r w:rsidRPr="001E2A14">
        <w:t>. Мы же, предста</w:t>
      </w:r>
      <w:r w:rsidR="004A615A" w:rsidRPr="001E2A14">
        <w:t>́</w:t>
      </w:r>
      <w:r w:rsidRPr="001E2A14">
        <w:t>тельство твое</w:t>
      </w:r>
      <w:r w:rsidR="004A615A" w:rsidRPr="001E2A14">
        <w:t>́</w:t>
      </w:r>
      <w:r w:rsidRPr="001E2A14">
        <w:t xml:space="preserve"> к Бо</w:t>
      </w:r>
      <w:r w:rsidR="004A615A" w:rsidRPr="001E2A14">
        <w:t>́</w:t>
      </w:r>
      <w:r w:rsidRPr="001E2A14">
        <w:t>гу ве</w:t>
      </w:r>
      <w:r w:rsidR="004A615A" w:rsidRPr="001E2A14">
        <w:t>́</w:t>
      </w:r>
      <w:r w:rsidRPr="001E2A14">
        <w:t>дуще, про</w:t>
      </w:r>
      <w:r w:rsidR="004A615A" w:rsidRPr="001E2A14">
        <w:t>́</w:t>
      </w:r>
      <w:r w:rsidRPr="001E2A14">
        <w:t>сим тя: моли</w:t>
      </w:r>
      <w:r w:rsidR="004A615A" w:rsidRPr="001E2A14">
        <w:t>́</w:t>
      </w:r>
      <w:r w:rsidRPr="001E2A14">
        <w:t>ся за ны ко Го</w:t>
      </w:r>
      <w:r w:rsidR="004A615A" w:rsidRPr="001E2A14">
        <w:t>́</w:t>
      </w:r>
      <w:r w:rsidRPr="001E2A14">
        <w:t>споду, да спасе</w:t>
      </w:r>
      <w:r w:rsidR="004A615A" w:rsidRPr="001E2A14">
        <w:t>́</w:t>
      </w:r>
      <w:r w:rsidRPr="001E2A14">
        <w:t>т ду</w:t>
      </w:r>
      <w:r w:rsidR="004A615A" w:rsidRPr="001E2A14">
        <w:t>́</w:t>
      </w:r>
      <w:r w:rsidRPr="001E2A14">
        <w:t>ши на</w:t>
      </w:r>
      <w:r w:rsidR="004A615A" w:rsidRPr="001E2A14">
        <w:t>́</w:t>
      </w:r>
      <w:r w:rsidRPr="001E2A14">
        <w:t>ша.</w:t>
      </w:r>
    </w:p>
    <w:p w14:paraId="2D5530C0" w14:textId="3096A769" w:rsidR="009B1528" w:rsidRPr="001E2A14" w:rsidRDefault="009B1528" w:rsidP="009B1528">
      <w:pPr>
        <w:pStyle w:val="nbtservheadred"/>
      </w:pPr>
      <w:r w:rsidRPr="001E2A14">
        <w:t>Сла</w:t>
      </w:r>
      <w:r w:rsidR="004A615A" w:rsidRPr="001E2A14">
        <w:t>́</w:t>
      </w:r>
      <w:r w:rsidRPr="001E2A14">
        <w:t>ва, и ны</w:t>
      </w:r>
      <w:r w:rsidR="004A615A" w:rsidRPr="001E2A14">
        <w:t>́</w:t>
      </w:r>
      <w:r w:rsidRPr="001E2A14">
        <w:t>не, Богоро</w:t>
      </w:r>
      <w:r w:rsidR="004A615A" w:rsidRPr="001E2A14">
        <w:t>́</w:t>
      </w:r>
      <w:r w:rsidRPr="001E2A14">
        <w:t>дичен, глас то</w:t>
      </w:r>
      <w:r w:rsidR="004A615A" w:rsidRPr="001E2A14">
        <w:t>́</w:t>
      </w:r>
      <w:r w:rsidRPr="001E2A14">
        <w:t>йже:</w:t>
      </w:r>
    </w:p>
    <w:p w14:paraId="383BFD88" w14:textId="6CCA8B9D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лады</w:t>
      </w:r>
      <w:r w:rsidR="004A615A" w:rsidRPr="001E2A14">
        <w:t>́</w:t>
      </w:r>
      <w:r w:rsidRPr="001E2A14">
        <w:t>чице Пречи</w:t>
      </w:r>
      <w:r w:rsidR="004A615A" w:rsidRPr="001E2A14">
        <w:t>́</w:t>
      </w:r>
      <w:r w:rsidRPr="001E2A14">
        <w:t>стая, арха</w:t>
      </w:r>
      <w:r w:rsidR="004A615A" w:rsidRPr="001E2A14">
        <w:t>́</w:t>
      </w:r>
      <w:r w:rsidRPr="001E2A14">
        <w:t>нгельский глас прино</w:t>
      </w:r>
      <w:r w:rsidR="004A615A" w:rsidRPr="001E2A14">
        <w:t>́</w:t>
      </w:r>
      <w:r w:rsidRPr="001E2A14">
        <w:t>сим Ти: ра</w:t>
      </w:r>
      <w:r w:rsidR="004A615A" w:rsidRPr="001E2A14">
        <w:t>́</w:t>
      </w:r>
      <w:r w:rsidRPr="001E2A14">
        <w:t>дуйся, Благода</w:t>
      </w:r>
      <w:r w:rsidR="004A615A" w:rsidRPr="001E2A14">
        <w:t>́</w:t>
      </w:r>
      <w:r w:rsidRPr="001E2A14">
        <w:t>тная, Госпо</w:t>
      </w:r>
      <w:r w:rsidR="004A615A" w:rsidRPr="001E2A14">
        <w:t>́</w:t>
      </w:r>
      <w:r w:rsidRPr="001E2A14">
        <w:t>дь с Тобо</w:t>
      </w:r>
      <w:r w:rsidR="004A615A" w:rsidRPr="001E2A14">
        <w:t>́</w:t>
      </w:r>
      <w:r w:rsidRPr="001E2A14">
        <w:t>ю.</w:t>
      </w:r>
    </w:p>
    <w:p w14:paraId="707A24B1" w14:textId="0A421866" w:rsidR="009B1528" w:rsidRPr="001E2A14" w:rsidRDefault="009B1528" w:rsidP="009B1528">
      <w:pPr>
        <w:pStyle w:val="nbtservheadred"/>
      </w:pPr>
      <w:r w:rsidRPr="001E2A14">
        <w:t>По 2-м стихосло</w:t>
      </w:r>
      <w:r w:rsidR="004A615A" w:rsidRPr="001E2A14">
        <w:t>́</w:t>
      </w:r>
      <w:r w:rsidRPr="001E2A14">
        <w:t>вии седа</w:t>
      </w:r>
      <w:r w:rsidR="004A615A" w:rsidRPr="001E2A14">
        <w:t>́</w:t>
      </w:r>
      <w:r w:rsidRPr="001E2A14">
        <w:t>лен, глас 2:</w:t>
      </w:r>
    </w:p>
    <w:p w14:paraId="18DE95C9" w14:textId="20D98FC5" w:rsidR="009B1528" w:rsidRPr="001E2A14" w:rsidRDefault="009B1528" w:rsidP="009B1528">
      <w:pPr>
        <w:pStyle w:val="nbtservbasic"/>
      </w:pPr>
      <w:r w:rsidRPr="001E2A14">
        <w:rPr>
          <w:rStyle w:val="nbtservred"/>
        </w:rPr>
        <w:t>Д</w:t>
      </w:r>
      <w:r w:rsidRPr="001E2A14">
        <w:t>аде</w:t>
      </w:r>
      <w:r w:rsidR="004A615A" w:rsidRPr="001E2A14">
        <w:t>́</w:t>
      </w:r>
      <w:r w:rsidRPr="001E2A14">
        <w:t>ся ти благода</w:t>
      </w:r>
      <w:r w:rsidR="004A615A" w:rsidRPr="001E2A14">
        <w:t>́</w:t>
      </w:r>
      <w:r w:rsidRPr="001E2A14">
        <w:t>ть от Бо</w:t>
      </w:r>
      <w:r w:rsidR="004A615A" w:rsidRPr="001E2A14">
        <w:t>́</w:t>
      </w:r>
      <w:r w:rsidRPr="001E2A14">
        <w:t>га, блаже</w:t>
      </w:r>
      <w:r w:rsidR="004A615A" w:rsidRPr="001E2A14">
        <w:t>́</w:t>
      </w:r>
      <w:r w:rsidRPr="001E2A14">
        <w:t>нне Васи</w:t>
      </w:r>
      <w:r w:rsidR="004A615A" w:rsidRPr="001E2A14">
        <w:t>́</w:t>
      </w:r>
      <w:r w:rsidRPr="001E2A14">
        <w:t>лие, пещи</w:t>
      </w:r>
      <w:r w:rsidR="004A615A" w:rsidRPr="001E2A14">
        <w:t>́</w:t>
      </w:r>
      <w:r w:rsidRPr="001E2A14">
        <w:t>ся о лю</w:t>
      </w:r>
      <w:r w:rsidR="004A615A" w:rsidRPr="001E2A14">
        <w:t>́</w:t>
      </w:r>
      <w:r w:rsidRPr="001E2A14">
        <w:t>дех, неду</w:t>
      </w:r>
      <w:r w:rsidR="004A615A" w:rsidRPr="001E2A14">
        <w:t>́</w:t>
      </w:r>
      <w:r w:rsidRPr="001E2A14">
        <w:t>жныя цели</w:t>
      </w:r>
      <w:r w:rsidR="004A615A" w:rsidRPr="001E2A14">
        <w:t>́</w:t>
      </w:r>
      <w:r w:rsidRPr="001E2A14">
        <w:t>ти и ско</w:t>
      </w:r>
      <w:r w:rsidR="004A615A" w:rsidRPr="001E2A14">
        <w:t>́</w:t>
      </w:r>
      <w:r w:rsidRPr="001E2A14">
        <w:t>рбныя утеша</w:t>
      </w:r>
      <w:r w:rsidR="004A615A" w:rsidRPr="001E2A14">
        <w:t>́</w:t>
      </w:r>
      <w:r w:rsidRPr="001E2A14">
        <w:t>ти. Те</w:t>
      </w:r>
      <w:r w:rsidR="004A615A" w:rsidRPr="001E2A14">
        <w:t>́</w:t>
      </w:r>
      <w:r w:rsidRPr="001E2A14">
        <w:t>мже мы, ны</w:t>
      </w:r>
      <w:r w:rsidR="004A615A" w:rsidRPr="001E2A14">
        <w:t>́</w:t>
      </w:r>
      <w:r w:rsidRPr="001E2A14">
        <w:t>не па</w:t>
      </w:r>
      <w:r w:rsidR="004A615A" w:rsidRPr="001E2A14">
        <w:t>́</w:t>
      </w:r>
      <w:r w:rsidRPr="001E2A14">
        <w:t>мять твою</w:t>
      </w:r>
      <w:r w:rsidR="004A615A" w:rsidRPr="001E2A14">
        <w:t>́</w:t>
      </w:r>
      <w:r w:rsidRPr="001E2A14">
        <w:t xml:space="preserve"> соверша</w:t>
      </w:r>
      <w:r w:rsidR="004A615A" w:rsidRPr="001E2A14">
        <w:t>́</w:t>
      </w:r>
      <w:r w:rsidRPr="001E2A14">
        <w:t>юще, те</w:t>
      </w:r>
      <w:r w:rsidR="004A615A" w:rsidRPr="001E2A14">
        <w:t>́</w:t>
      </w:r>
      <w:r w:rsidRPr="001E2A14">
        <w:t>пле зове</w:t>
      </w:r>
      <w:r w:rsidR="004A615A" w:rsidRPr="001E2A14">
        <w:t>́</w:t>
      </w:r>
      <w:r w:rsidRPr="001E2A14">
        <w:t>м: помяни</w:t>
      </w:r>
      <w:r w:rsidR="004A615A" w:rsidRPr="001E2A14">
        <w:t>́</w:t>
      </w:r>
      <w:r w:rsidRPr="001E2A14">
        <w:t xml:space="preserve"> и нас в твои</w:t>
      </w:r>
      <w:r w:rsidR="004A615A" w:rsidRPr="001E2A14">
        <w:t>́</w:t>
      </w:r>
      <w:r w:rsidRPr="001E2A14">
        <w:t>х святы</w:t>
      </w:r>
      <w:r w:rsidR="004A615A" w:rsidRPr="001E2A14">
        <w:t>́</w:t>
      </w:r>
      <w:r w:rsidRPr="001E2A14">
        <w:t>х моли</w:t>
      </w:r>
      <w:r w:rsidR="004A615A" w:rsidRPr="001E2A14">
        <w:t>́</w:t>
      </w:r>
      <w:r w:rsidRPr="001E2A14">
        <w:t>твах.</w:t>
      </w:r>
    </w:p>
    <w:p w14:paraId="2E2500AF" w14:textId="1604D6C0" w:rsidR="009B1528" w:rsidRPr="001E2A14" w:rsidRDefault="009B1528" w:rsidP="009B1528">
      <w:pPr>
        <w:pStyle w:val="nbtservheadred"/>
      </w:pPr>
      <w:r w:rsidRPr="001E2A14">
        <w:t>Сла</w:t>
      </w:r>
      <w:r w:rsidR="004A615A" w:rsidRPr="001E2A14">
        <w:t>́</w:t>
      </w:r>
      <w:r w:rsidRPr="001E2A14">
        <w:t>ва, и ны</w:t>
      </w:r>
      <w:r w:rsidR="004A615A" w:rsidRPr="001E2A14">
        <w:t>́</w:t>
      </w:r>
      <w:r w:rsidRPr="001E2A14">
        <w:t>не, Богоро</w:t>
      </w:r>
      <w:r w:rsidR="004A615A" w:rsidRPr="001E2A14">
        <w:t>́</w:t>
      </w:r>
      <w:r w:rsidRPr="001E2A14">
        <w:t>дичен, глас то</w:t>
      </w:r>
      <w:r w:rsidR="004A615A" w:rsidRPr="001E2A14">
        <w:t>́</w:t>
      </w:r>
      <w:r w:rsidRPr="001E2A14">
        <w:t>йже:</w:t>
      </w:r>
    </w:p>
    <w:p w14:paraId="5C980A0C" w14:textId="1DD42FEC" w:rsidR="009B1528" w:rsidRPr="001E2A14" w:rsidRDefault="009B1528" w:rsidP="009B1528">
      <w:pPr>
        <w:pStyle w:val="nbtservbasic"/>
      </w:pPr>
      <w:r w:rsidRPr="001E2A14">
        <w:rPr>
          <w:rStyle w:val="nbtservred"/>
        </w:rPr>
        <w:t>П</w:t>
      </w:r>
      <w:r w:rsidRPr="001E2A14">
        <w:t>еча</w:t>
      </w:r>
      <w:r w:rsidR="004A615A" w:rsidRPr="001E2A14">
        <w:t>́</w:t>
      </w:r>
      <w:r w:rsidRPr="001E2A14">
        <w:t>ли отло</w:t>
      </w:r>
      <w:r w:rsidR="004A615A" w:rsidRPr="001E2A14">
        <w:t>́</w:t>
      </w:r>
      <w:r w:rsidRPr="001E2A14">
        <w:t>жше, возведе</w:t>
      </w:r>
      <w:r w:rsidR="004A615A" w:rsidRPr="001E2A14">
        <w:t>́</w:t>
      </w:r>
      <w:r w:rsidRPr="001E2A14">
        <w:t>м о</w:t>
      </w:r>
      <w:r w:rsidR="004A615A" w:rsidRPr="001E2A14">
        <w:t>́</w:t>
      </w:r>
      <w:r w:rsidRPr="001E2A14">
        <w:t>чи на</w:t>
      </w:r>
      <w:r w:rsidR="004A615A" w:rsidRPr="001E2A14">
        <w:t>́</w:t>
      </w:r>
      <w:r w:rsidRPr="001E2A14">
        <w:t>ш</w:t>
      </w:r>
      <w:r w:rsidR="00C951D4" w:rsidRPr="001E2A14">
        <w:t>и</w:t>
      </w:r>
      <w:r w:rsidRPr="001E2A14">
        <w:t xml:space="preserve"> горе</w:t>
      </w:r>
      <w:r w:rsidR="004A615A" w:rsidRPr="001E2A14">
        <w:t>́</w:t>
      </w:r>
      <w:r w:rsidRPr="001E2A14">
        <w:t>, да у</w:t>
      </w:r>
      <w:r w:rsidR="004A615A" w:rsidRPr="001E2A14">
        <w:t>́</w:t>
      </w:r>
      <w:r w:rsidRPr="001E2A14">
        <w:t>зрим в Небесе</w:t>
      </w:r>
      <w:r w:rsidR="004A615A" w:rsidRPr="001E2A14">
        <w:t>́</w:t>
      </w:r>
      <w:r w:rsidRPr="001E2A14">
        <w:t>х Цари</w:t>
      </w:r>
      <w:r w:rsidR="004A615A" w:rsidRPr="001E2A14">
        <w:t>́</w:t>
      </w:r>
      <w:r w:rsidRPr="001E2A14">
        <w:t>цу Богоро</w:t>
      </w:r>
      <w:r w:rsidR="004A615A" w:rsidRPr="001E2A14">
        <w:t>́</w:t>
      </w:r>
      <w:r w:rsidRPr="001E2A14">
        <w:t>дицу, покро</w:t>
      </w:r>
      <w:r w:rsidR="004A615A" w:rsidRPr="001E2A14">
        <w:t>́</w:t>
      </w:r>
      <w:r w:rsidRPr="001E2A14">
        <w:t>вом Свои</w:t>
      </w:r>
      <w:r w:rsidR="004A615A" w:rsidRPr="001E2A14">
        <w:t>́</w:t>
      </w:r>
      <w:r w:rsidRPr="001E2A14">
        <w:t>м светоно</w:t>
      </w:r>
      <w:r w:rsidR="004A615A" w:rsidRPr="001E2A14">
        <w:t>́</w:t>
      </w:r>
      <w:r w:rsidRPr="001E2A14">
        <w:t>сным нас покрыва</w:t>
      </w:r>
      <w:r w:rsidR="004A615A" w:rsidRPr="001E2A14">
        <w:t>́</w:t>
      </w:r>
      <w:r w:rsidRPr="001E2A14">
        <w:t>ющую.</w:t>
      </w:r>
    </w:p>
    <w:p w14:paraId="4FC64B58" w14:textId="417C9266" w:rsidR="009B1528" w:rsidRPr="001E2A14" w:rsidRDefault="009B1528" w:rsidP="009B1528">
      <w:pPr>
        <w:pStyle w:val="nbtservheadred"/>
      </w:pPr>
      <w:r w:rsidRPr="001E2A14">
        <w:t>Велича</w:t>
      </w:r>
      <w:r w:rsidR="004A615A" w:rsidRPr="001E2A14">
        <w:t>́</w:t>
      </w:r>
      <w:r w:rsidRPr="001E2A14">
        <w:t>ние:</w:t>
      </w:r>
    </w:p>
    <w:p w14:paraId="054558C5" w14:textId="7518D686" w:rsidR="009B1528" w:rsidRPr="001E2A14" w:rsidRDefault="009B1528" w:rsidP="009B1528">
      <w:pPr>
        <w:pStyle w:val="nbtservbasic"/>
      </w:pPr>
      <w:proofErr w:type="gramStart"/>
      <w:r w:rsidRPr="001E2A14">
        <w:rPr>
          <w:rStyle w:val="nbtservred"/>
        </w:rPr>
        <w:t>У</w:t>
      </w:r>
      <w:r w:rsidRPr="001E2A14">
        <w:t>блажа</w:t>
      </w:r>
      <w:r w:rsidR="004A615A" w:rsidRPr="001E2A14">
        <w:t>́</w:t>
      </w:r>
      <w:r w:rsidRPr="001E2A14">
        <w:t>ем</w:t>
      </w:r>
      <w:proofErr w:type="gramEnd"/>
      <w:r w:rsidRPr="001E2A14">
        <w:t xml:space="preserve"> тя,/ святы</w:t>
      </w:r>
      <w:r w:rsidR="004A615A" w:rsidRPr="001E2A14">
        <w:t>́</w:t>
      </w:r>
      <w:r w:rsidRPr="001E2A14">
        <w:t>й пра</w:t>
      </w:r>
      <w:r w:rsidR="004A615A" w:rsidRPr="001E2A14">
        <w:t>́</w:t>
      </w:r>
      <w:r w:rsidRPr="001E2A14">
        <w:t>ведный Васи</w:t>
      </w:r>
      <w:r w:rsidR="004A615A" w:rsidRPr="001E2A14">
        <w:t>́</w:t>
      </w:r>
      <w:r w:rsidRPr="001E2A14">
        <w:t>лие,/ и чтим святу</w:t>
      </w:r>
      <w:r w:rsidR="004A615A" w:rsidRPr="001E2A14">
        <w:t>́</w:t>
      </w:r>
      <w:r w:rsidRPr="001E2A14">
        <w:t>ю па</w:t>
      </w:r>
      <w:r w:rsidR="004A615A" w:rsidRPr="001E2A14">
        <w:t>́</w:t>
      </w:r>
      <w:r w:rsidRPr="001E2A14">
        <w:t>мять твою</w:t>
      </w:r>
      <w:r w:rsidR="004A615A" w:rsidRPr="001E2A14">
        <w:t>́</w:t>
      </w:r>
      <w:r w:rsidRPr="001E2A14">
        <w:t>,/ ты бо мо</w:t>
      </w:r>
      <w:r w:rsidR="004A615A" w:rsidRPr="001E2A14">
        <w:t>́</w:t>
      </w:r>
      <w:r w:rsidRPr="001E2A14">
        <w:t xml:space="preserve">лиши </w:t>
      </w:r>
      <w:r w:rsidR="009E774A" w:rsidRPr="001E2A14">
        <w:t>за</w:t>
      </w:r>
      <w:r w:rsidRPr="001E2A14">
        <w:t xml:space="preserve"> нас/</w:t>
      </w:r>
      <w:r w:rsidR="004A615A" w:rsidRPr="001E2A14">
        <w:t>/</w:t>
      </w:r>
      <w:r w:rsidRPr="001E2A14">
        <w:t xml:space="preserve"> Христа</w:t>
      </w:r>
      <w:r w:rsidR="004A615A" w:rsidRPr="001E2A14">
        <w:t>́</w:t>
      </w:r>
      <w:r w:rsidRPr="001E2A14">
        <w:t xml:space="preserve"> Бо</w:t>
      </w:r>
      <w:r w:rsidR="004A615A" w:rsidRPr="001E2A14">
        <w:t>́</w:t>
      </w:r>
      <w:r w:rsidRPr="001E2A14">
        <w:t>га на</w:t>
      </w:r>
      <w:r w:rsidR="004A615A" w:rsidRPr="001E2A14">
        <w:t>́</w:t>
      </w:r>
      <w:r w:rsidRPr="001E2A14">
        <w:t>шего.</w:t>
      </w:r>
    </w:p>
    <w:p w14:paraId="506B4353" w14:textId="215BD5D6" w:rsidR="009B1528" w:rsidRPr="001E2A14" w:rsidRDefault="009B1528" w:rsidP="009B1528">
      <w:pPr>
        <w:pStyle w:val="nbtservbasic"/>
      </w:pPr>
      <w:r w:rsidRPr="001E2A14">
        <w:rPr>
          <w:rStyle w:val="nbtservred"/>
        </w:rPr>
        <w:t>Псало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м избра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нный: Т</w:t>
      </w:r>
      <w:r w:rsidRPr="001E2A14">
        <w:t>ерпя</w:t>
      </w:r>
      <w:r w:rsidR="004A615A" w:rsidRPr="001E2A14">
        <w:t>́</w:t>
      </w:r>
      <w:r w:rsidRPr="001E2A14">
        <w:t xml:space="preserve"> потерпе</w:t>
      </w:r>
      <w:r w:rsidR="004A615A" w:rsidRPr="001E2A14">
        <w:t>́</w:t>
      </w:r>
      <w:r w:rsidRPr="001E2A14">
        <w:t>х Го</w:t>
      </w:r>
      <w:r w:rsidR="004A615A" w:rsidRPr="001E2A14">
        <w:t>́</w:t>
      </w:r>
      <w:r w:rsidRPr="001E2A14">
        <w:t>спода, и внят ми</w:t>
      </w:r>
      <w:r w:rsidR="00C951D4" w:rsidRPr="001E2A14">
        <w:t>,</w:t>
      </w:r>
      <w:r w:rsidRPr="001E2A14">
        <w:t xml:space="preserve"> и услы</w:t>
      </w:r>
      <w:r w:rsidR="004A615A" w:rsidRPr="001E2A14">
        <w:t>́</w:t>
      </w:r>
      <w:r w:rsidRPr="001E2A14">
        <w:t>ша моли</w:t>
      </w:r>
      <w:r w:rsidR="004A615A" w:rsidRPr="001E2A14">
        <w:t>́</w:t>
      </w:r>
      <w:r w:rsidRPr="001E2A14">
        <w:t>тву мою</w:t>
      </w:r>
      <w:r w:rsidR="004A615A" w:rsidRPr="001E2A14">
        <w:t>́</w:t>
      </w:r>
      <w:r w:rsidRPr="001E2A14">
        <w:t>.</w:t>
      </w:r>
    </w:p>
    <w:p w14:paraId="3E02A51D" w14:textId="50A0EF99" w:rsidR="009B1528" w:rsidRPr="001E2A14" w:rsidRDefault="009B1528" w:rsidP="009B1528">
      <w:pPr>
        <w:pStyle w:val="nbtservheadred"/>
      </w:pPr>
      <w:r w:rsidRPr="001E2A14">
        <w:t>По полиеле</w:t>
      </w:r>
      <w:r w:rsidR="004A615A" w:rsidRPr="001E2A14">
        <w:t>́</w:t>
      </w:r>
      <w:r w:rsidRPr="001E2A14">
        <w:t>и седа</w:t>
      </w:r>
      <w:r w:rsidR="004A615A" w:rsidRPr="001E2A14">
        <w:t>́</w:t>
      </w:r>
      <w:r w:rsidRPr="001E2A14">
        <w:t>лен, глас 5:</w:t>
      </w:r>
    </w:p>
    <w:p w14:paraId="06851AD6" w14:textId="1C2531AA" w:rsidR="009B1528" w:rsidRPr="001E2A14" w:rsidRDefault="009B1528" w:rsidP="009B1528">
      <w:pPr>
        <w:pStyle w:val="nbtservbasic"/>
      </w:pPr>
      <w:r w:rsidRPr="001E2A14">
        <w:rPr>
          <w:rStyle w:val="nbtservred"/>
        </w:rPr>
        <w:t>П</w:t>
      </w:r>
      <w:r w:rsidRPr="001E2A14">
        <w:t>росвеще</w:t>
      </w:r>
      <w:r w:rsidR="004A615A" w:rsidRPr="001E2A14">
        <w:t>́</w:t>
      </w:r>
      <w:r w:rsidRPr="001E2A14">
        <w:t>н ум име</w:t>
      </w:r>
      <w:r w:rsidR="004A615A" w:rsidRPr="001E2A14">
        <w:t>́</w:t>
      </w:r>
      <w:r w:rsidRPr="001E2A14">
        <w:t>я, богому</w:t>
      </w:r>
      <w:r w:rsidR="004A615A" w:rsidRPr="001E2A14">
        <w:t>́</w:t>
      </w:r>
      <w:r w:rsidRPr="001E2A14">
        <w:t>дре Васи</w:t>
      </w:r>
      <w:r w:rsidR="004A615A" w:rsidRPr="001E2A14">
        <w:t>́</w:t>
      </w:r>
      <w:r w:rsidRPr="001E2A14">
        <w:t>лие, бу</w:t>
      </w:r>
      <w:r w:rsidR="004A615A" w:rsidRPr="001E2A14">
        <w:t>́</w:t>
      </w:r>
      <w:r w:rsidRPr="001E2A14">
        <w:t>дущая я</w:t>
      </w:r>
      <w:r w:rsidR="004A615A" w:rsidRPr="001E2A14">
        <w:t>́</w:t>
      </w:r>
      <w:r w:rsidRPr="001E2A14">
        <w:t>ко настоя</w:t>
      </w:r>
      <w:r w:rsidR="004A615A" w:rsidRPr="001E2A14">
        <w:t>́</w:t>
      </w:r>
      <w:r w:rsidRPr="001E2A14">
        <w:t>щая зрел еси</w:t>
      </w:r>
      <w:r w:rsidR="004A615A" w:rsidRPr="001E2A14">
        <w:t>́</w:t>
      </w:r>
      <w:r w:rsidRPr="001E2A14">
        <w:t>. Мы же, уго</w:t>
      </w:r>
      <w:r w:rsidR="004A615A" w:rsidRPr="001E2A14">
        <w:t>́</w:t>
      </w:r>
      <w:r w:rsidRPr="001E2A14">
        <w:t>дника Христо</w:t>
      </w:r>
      <w:r w:rsidR="004A615A" w:rsidRPr="001E2A14">
        <w:t>́</w:t>
      </w:r>
      <w:r w:rsidRPr="001E2A14">
        <w:t>ва тя ве</w:t>
      </w:r>
      <w:r w:rsidR="004A615A" w:rsidRPr="001E2A14">
        <w:t>́</w:t>
      </w:r>
      <w:r w:rsidRPr="001E2A14">
        <w:t>дуще, от любве</w:t>
      </w:r>
      <w:r w:rsidR="004A615A" w:rsidRPr="001E2A14">
        <w:t>́</w:t>
      </w:r>
      <w:r w:rsidRPr="001E2A14">
        <w:t xml:space="preserve"> серде</w:t>
      </w:r>
      <w:r w:rsidR="004A615A" w:rsidRPr="001E2A14">
        <w:t>́</w:t>
      </w:r>
      <w:r w:rsidRPr="001E2A14">
        <w:t>чныя взыва</w:t>
      </w:r>
      <w:r w:rsidR="004A615A" w:rsidRPr="001E2A14">
        <w:t>́</w:t>
      </w:r>
      <w:r w:rsidRPr="001E2A14">
        <w:t>ем: не оста</w:t>
      </w:r>
      <w:r w:rsidR="004A615A" w:rsidRPr="001E2A14">
        <w:t>́</w:t>
      </w:r>
      <w:r w:rsidRPr="001E2A14">
        <w:t>ви нас заступле</w:t>
      </w:r>
      <w:r w:rsidR="004A615A" w:rsidRPr="001E2A14">
        <w:t>́</w:t>
      </w:r>
      <w:r w:rsidRPr="001E2A14">
        <w:t>нием твои</w:t>
      </w:r>
      <w:r w:rsidR="004A615A" w:rsidRPr="001E2A14">
        <w:t>́</w:t>
      </w:r>
      <w:r w:rsidRPr="001E2A14">
        <w:t>м, свя</w:t>
      </w:r>
      <w:r w:rsidR="004A615A" w:rsidRPr="001E2A14">
        <w:t>́</w:t>
      </w:r>
      <w:r w:rsidRPr="001E2A14">
        <w:t>тче Бо</w:t>
      </w:r>
      <w:r w:rsidR="004A615A" w:rsidRPr="001E2A14">
        <w:t>́</w:t>
      </w:r>
      <w:r w:rsidRPr="001E2A14">
        <w:t>жий.</w:t>
      </w:r>
    </w:p>
    <w:p w14:paraId="3B633A4A" w14:textId="46C75547" w:rsidR="009B1528" w:rsidRPr="001E2A14" w:rsidRDefault="009B1528" w:rsidP="009B1528">
      <w:pPr>
        <w:pStyle w:val="nbtservheadred"/>
      </w:pPr>
      <w:r w:rsidRPr="001E2A14">
        <w:t>Сла</w:t>
      </w:r>
      <w:r w:rsidR="004A615A" w:rsidRPr="001E2A14">
        <w:t>́</w:t>
      </w:r>
      <w:r w:rsidRPr="001E2A14">
        <w:t>ва, и ны</w:t>
      </w:r>
      <w:r w:rsidR="004A615A" w:rsidRPr="001E2A14">
        <w:t>́</w:t>
      </w:r>
      <w:r w:rsidRPr="001E2A14">
        <w:t>не, Богоро</w:t>
      </w:r>
      <w:r w:rsidR="004A615A" w:rsidRPr="001E2A14">
        <w:t>́</w:t>
      </w:r>
      <w:r w:rsidRPr="001E2A14">
        <w:t>дичен, глас то</w:t>
      </w:r>
      <w:r w:rsidR="004A615A" w:rsidRPr="001E2A14">
        <w:t>́</w:t>
      </w:r>
      <w:r w:rsidRPr="001E2A14">
        <w:t>йже:</w:t>
      </w:r>
    </w:p>
    <w:p w14:paraId="68C00BB6" w14:textId="59EEF510" w:rsidR="009B1528" w:rsidRPr="001E2A14" w:rsidRDefault="009B1528" w:rsidP="009B1528">
      <w:pPr>
        <w:pStyle w:val="nbtservbasic"/>
      </w:pPr>
      <w:r w:rsidRPr="001E2A14">
        <w:rPr>
          <w:rStyle w:val="nbtservred"/>
        </w:rPr>
        <w:t>П</w:t>
      </w:r>
      <w:r w:rsidRPr="001E2A14">
        <w:t>росвети</w:t>
      </w:r>
      <w:r w:rsidR="004A615A" w:rsidRPr="001E2A14">
        <w:t>́</w:t>
      </w:r>
      <w:r w:rsidRPr="001E2A14">
        <w:t>, Чи</w:t>
      </w:r>
      <w:r w:rsidR="004A615A" w:rsidRPr="001E2A14">
        <w:t>́</w:t>
      </w:r>
      <w:r w:rsidRPr="001E2A14">
        <w:t>стая, души</w:t>
      </w:r>
      <w:r w:rsidR="004A615A" w:rsidRPr="001E2A14">
        <w:t>́</w:t>
      </w:r>
      <w:r w:rsidRPr="001E2A14">
        <w:t xml:space="preserve"> моея</w:t>
      </w:r>
      <w:r w:rsidR="004A615A" w:rsidRPr="001E2A14">
        <w:t>́</w:t>
      </w:r>
      <w:r w:rsidRPr="001E2A14">
        <w:t xml:space="preserve"> о</w:t>
      </w:r>
      <w:r w:rsidR="004A615A" w:rsidRPr="001E2A14">
        <w:t>́</w:t>
      </w:r>
      <w:r w:rsidRPr="001E2A14">
        <w:t>чи, Свет ро</w:t>
      </w:r>
      <w:r w:rsidR="004A615A" w:rsidRPr="001E2A14">
        <w:t>́</w:t>
      </w:r>
      <w:r w:rsidRPr="001E2A14">
        <w:t>ждшая, да не покры</w:t>
      </w:r>
      <w:r w:rsidR="004A615A" w:rsidRPr="001E2A14">
        <w:t>́</w:t>
      </w:r>
      <w:r w:rsidRPr="001E2A14">
        <w:t>ет тьма грехо</w:t>
      </w:r>
      <w:r w:rsidR="004A615A" w:rsidRPr="001E2A14">
        <w:t>́</w:t>
      </w:r>
      <w:r w:rsidRPr="001E2A14">
        <w:t>вная мя окая</w:t>
      </w:r>
      <w:r w:rsidR="004A615A" w:rsidRPr="001E2A14">
        <w:t>́</w:t>
      </w:r>
      <w:r w:rsidRPr="001E2A14">
        <w:t>ннаго.</w:t>
      </w:r>
    </w:p>
    <w:p w14:paraId="2A8E355D" w14:textId="59D3212B" w:rsidR="009B1528" w:rsidRPr="001E2A14" w:rsidRDefault="009B1528" w:rsidP="009B1528">
      <w:pPr>
        <w:pStyle w:val="nbtservbasic"/>
        <w:rPr>
          <w:rStyle w:val="nbtservred"/>
        </w:rPr>
      </w:pPr>
      <w:r w:rsidRPr="001E2A14">
        <w:rPr>
          <w:rStyle w:val="nbtservred"/>
        </w:rPr>
        <w:t>Степе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нна, 1-й антифо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н 4-го гла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са. Проки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 xml:space="preserve">мен, глас 4: </w:t>
      </w:r>
      <w:proofErr w:type="gramStart"/>
      <w:r w:rsidRPr="001E2A14">
        <w:rPr>
          <w:rStyle w:val="nbtservred"/>
        </w:rPr>
        <w:t>В</w:t>
      </w:r>
      <w:r w:rsidRPr="001E2A14">
        <w:t>озвесели</w:t>
      </w:r>
      <w:r w:rsidR="004A615A" w:rsidRPr="001E2A14">
        <w:t>́</w:t>
      </w:r>
      <w:r w:rsidRPr="001E2A14">
        <w:t>тся</w:t>
      </w:r>
      <w:proofErr w:type="gramEnd"/>
      <w:r w:rsidRPr="001E2A14">
        <w:t xml:space="preserve"> пра</w:t>
      </w:r>
      <w:r w:rsidR="004A615A" w:rsidRPr="001E2A14">
        <w:t>́</w:t>
      </w:r>
      <w:r w:rsidRPr="001E2A14">
        <w:t>ведник о Го</w:t>
      </w:r>
      <w:r w:rsidR="004A615A" w:rsidRPr="001E2A14">
        <w:t>́</w:t>
      </w:r>
      <w:r w:rsidRPr="001E2A14">
        <w:t>споде// и упова</w:t>
      </w:r>
      <w:r w:rsidR="004A615A" w:rsidRPr="001E2A14">
        <w:t>́</w:t>
      </w:r>
      <w:r w:rsidRPr="001E2A14">
        <w:t>ет на Него</w:t>
      </w:r>
      <w:r w:rsidR="004A615A" w:rsidRPr="001E2A14">
        <w:t>́</w:t>
      </w:r>
      <w:r w:rsidRPr="001E2A14">
        <w:t xml:space="preserve">. </w:t>
      </w:r>
      <w:r w:rsidRPr="001E2A14">
        <w:rPr>
          <w:rStyle w:val="nbtservred"/>
        </w:rPr>
        <w:t>Стих: У</w:t>
      </w:r>
      <w:r w:rsidRPr="001E2A14">
        <w:t>слы</w:t>
      </w:r>
      <w:r w:rsidR="004A615A" w:rsidRPr="001E2A14">
        <w:t>́</w:t>
      </w:r>
      <w:r w:rsidRPr="001E2A14">
        <w:t>ши, Бо</w:t>
      </w:r>
      <w:r w:rsidR="004A615A" w:rsidRPr="001E2A14">
        <w:t>́</w:t>
      </w:r>
      <w:r w:rsidRPr="001E2A14">
        <w:t>же, глас мой, внегда</w:t>
      </w:r>
      <w:r w:rsidR="004A615A" w:rsidRPr="001E2A14">
        <w:t>́</w:t>
      </w:r>
      <w:r w:rsidRPr="001E2A14">
        <w:t xml:space="preserve"> моли</w:t>
      </w:r>
      <w:r w:rsidR="004A615A" w:rsidRPr="001E2A14">
        <w:t>́</w:t>
      </w:r>
      <w:r w:rsidRPr="001E2A14">
        <w:t>ти ми ся к Тебе</w:t>
      </w:r>
      <w:r w:rsidR="004A615A" w:rsidRPr="001E2A14">
        <w:t>́</w:t>
      </w:r>
      <w:r w:rsidRPr="001E2A14">
        <w:t xml:space="preserve">. </w:t>
      </w:r>
      <w:r w:rsidRPr="001E2A14">
        <w:rPr>
          <w:rStyle w:val="nbtservred"/>
        </w:rPr>
        <w:t>Ева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нгелие от Луки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, зача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ло 78.</w:t>
      </w:r>
    </w:p>
    <w:p w14:paraId="2CA1E802" w14:textId="538FC699" w:rsidR="009B1528" w:rsidRPr="001E2A14" w:rsidRDefault="009B1528" w:rsidP="009B1528">
      <w:pPr>
        <w:pStyle w:val="nbtservheadred"/>
      </w:pPr>
      <w:r w:rsidRPr="001E2A14">
        <w:t>По 50-м псалме</w:t>
      </w:r>
      <w:r w:rsidR="004A615A" w:rsidRPr="001E2A14">
        <w:t>́</w:t>
      </w:r>
      <w:r w:rsidRPr="001E2A14">
        <w:t xml:space="preserve"> стихи</w:t>
      </w:r>
      <w:r w:rsidR="004A615A" w:rsidRPr="001E2A14">
        <w:t>́</w:t>
      </w:r>
      <w:r w:rsidRPr="001E2A14">
        <w:t>ра, глас 6:</w:t>
      </w:r>
    </w:p>
    <w:p w14:paraId="5A4E698B" w14:textId="217D180D" w:rsidR="009B1528" w:rsidRPr="001E2A14" w:rsidRDefault="009B1528" w:rsidP="009B1528">
      <w:pPr>
        <w:pStyle w:val="nbtservbasic"/>
      </w:pPr>
      <w:r w:rsidRPr="001E2A14">
        <w:rPr>
          <w:rStyle w:val="nbtservred"/>
        </w:rPr>
        <w:lastRenderedPageBreak/>
        <w:t>О</w:t>
      </w:r>
      <w:r w:rsidRPr="001E2A14">
        <w:t>мраче́ние грехо́вное возненави́дев, свя</w:t>
      </w:r>
      <w:r w:rsidR="004A615A" w:rsidRPr="001E2A14">
        <w:t>́</w:t>
      </w:r>
      <w:r w:rsidRPr="001E2A14">
        <w:t>те Васи</w:t>
      </w:r>
      <w:r w:rsidR="004A615A" w:rsidRPr="001E2A14">
        <w:t>́</w:t>
      </w:r>
      <w:r w:rsidRPr="001E2A14">
        <w:t>лие,/ и пла́менем чистоты́ пла́мень страсте</w:t>
      </w:r>
      <w:r w:rsidR="004A615A" w:rsidRPr="001E2A14">
        <w:t>́</w:t>
      </w:r>
      <w:r w:rsidRPr="001E2A14">
        <w:t>й пресе́к,/ терпе́нием и мудре́йшим юро́дством,/ я́</w:t>
      </w:r>
      <w:proofErr w:type="gramStart"/>
      <w:r w:rsidRPr="001E2A14">
        <w:t>ко</w:t>
      </w:r>
      <w:proofErr w:type="gramEnd"/>
      <w:r w:rsidRPr="001E2A14">
        <w:t xml:space="preserve"> златы́ми крила́ми, на Небеса́ возлете́л еси́/</w:t>
      </w:r>
      <w:r w:rsidR="006909DB" w:rsidRPr="001E2A14">
        <w:t>/</w:t>
      </w:r>
      <w:r w:rsidRPr="001E2A14">
        <w:t xml:space="preserve"> и степе́нь равноа́нгельн</w:t>
      </w:r>
      <w:r w:rsidR="00BC7628" w:rsidRPr="001E2A14">
        <w:t>ый</w:t>
      </w:r>
      <w:r w:rsidRPr="001E2A14">
        <w:t xml:space="preserve"> дости́гл еси́.</w:t>
      </w:r>
    </w:p>
    <w:p w14:paraId="0D33EB04" w14:textId="22A30878" w:rsidR="009B1528" w:rsidRPr="001E2A14" w:rsidRDefault="009B1528" w:rsidP="009B1528">
      <w:pPr>
        <w:pStyle w:val="nbtservheadred"/>
      </w:pPr>
      <w:r w:rsidRPr="001E2A14">
        <w:t>Кано</w:t>
      </w:r>
      <w:r w:rsidR="00954EF9" w:rsidRPr="001E2A14">
        <w:t>́</w:t>
      </w:r>
      <w:r w:rsidRPr="001E2A14">
        <w:t>н, глас 4.</w:t>
      </w:r>
    </w:p>
    <w:p w14:paraId="1BCBB30D" w14:textId="77777777" w:rsidR="009B1528" w:rsidRPr="001E2A14" w:rsidRDefault="009B1528" w:rsidP="009B1528">
      <w:pPr>
        <w:pStyle w:val="nbtservheadred"/>
      </w:pPr>
      <w:r w:rsidRPr="001E2A14">
        <w:t>Песнь 1</w:t>
      </w:r>
    </w:p>
    <w:p w14:paraId="6A302840" w14:textId="77777777" w:rsidR="00012D27" w:rsidRPr="001E2A14" w:rsidRDefault="00012D27" w:rsidP="00012D27">
      <w:pPr>
        <w:pStyle w:val="nbtservstih"/>
        <w:rPr>
          <w:rFonts w:eastAsiaTheme="minorHAnsi"/>
          <w:lang w:eastAsia="en-US"/>
        </w:rPr>
      </w:pPr>
      <w:proofErr w:type="gramStart"/>
      <w:r w:rsidRPr="001E2A14">
        <w:rPr>
          <w:rStyle w:val="nbtservred"/>
        </w:rPr>
        <w:t>Ирмо́с</w:t>
      </w:r>
      <w:proofErr w:type="gramEnd"/>
      <w:r w:rsidRPr="001E2A14">
        <w:rPr>
          <w:rStyle w:val="nbtservred"/>
        </w:rPr>
        <w:t>:</w:t>
      </w:r>
      <w:r w:rsidRPr="001E2A14">
        <w:t xml:space="preserve"> </w:t>
      </w:r>
      <w:r w:rsidRPr="001E2A14">
        <w:rPr>
          <w:rStyle w:val="nbtservred"/>
        </w:rPr>
        <w:t>О</w:t>
      </w:r>
      <w:r w:rsidRPr="001E2A14">
        <w:rPr>
          <w:rFonts w:eastAsiaTheme="minorHAnsi"/>
          <w:lang w:eastAsia="en-US"/>
        </w:rPr>
        <w:t>тве́рзу уста́ моя́,/ и напо́лнятся Ду́ха,/ и сло́во отры́гну Цари́це Ма́тери,/ и явлю́ся, све́тло торжеству́я,/</w:t>
      </w:r>
      <w:r w:rsidRPr="001E2A14">
        <w:t>/</w:t>
      </w:r>
      <w:r w:rsidRPr="001E2A14">
        <w:rPr>
          <w:rFonts w:eastAsiaTheme="minorHAnsi"/>
          <w:lang w:eastAsia="en-US"/>
        </w:rPr>
        <w:t xml:space="preserve"> и воспою́ ра́дуяся Тоя́ чудеса́.</w:t>
      </w:r>
    </w:p>
    <w:p w14:paraId="5F608C5A" w14:textId="147C5909" w:rsidR="009B1528" w:rsidRPr="001E2A14" w:rsidRDefault="009B1528" w:rsidP="009B1528">
      <w:pPr>
        <w:pStyle w:val="nbtservbasic"/>
      </w:pPr>
      <w:r w:rsidRPr="001E2A14">
        <w:rPr>
          <w:rStyle w:val="nbtservred"/>
        </w:rPr>
        <w:t>Ц</w:t>
      </w:r>
      <w:r w:rsidRPr="001E2A14">
        <w:t>а</w:t>
      </w:r>
      <w:r w:rsidR="004A615A" w:rsidRPr="001E2A14">
        <w:t>́</w:t>
      </w:r>
      <w:r w:rsidRPr="001E2A14">
        <w:t>рствие ве</w:t>
      </w:r>
      <w:r w:rsidR="004A615A" w:rsidRPr="001E2A14">
        <w:t>́</w:t>
      </w:r>
      <w:r w:rsidRPr="001E2A14">
        <w:t>чное улучи</w:t>
      </w:r>
      <w:r w:rsidR="004A615A" w:rsidRPr="001E2A14">
        <w:t>́</w:t>
      </w:r>
      <w:r w:rsidRPr="001E2A14">
        <w:t>ти жела</w:t>
      </w:r>
      <w:r w:rsidR="004A615A" w:rsidRPr="001E2A14">
        <w:t>́</w:t>
      </w:r>
      <w:r w:rsidRPr="001E2A14">
        <w:t>я, ду</w:t>
      </w:r>
      <w:r w:rsidR="004A615A" w:rsidRPr="001E2A14">
        <w:t>́</w:t>
      </w:r>
      <w:r w:rsidRPr="001E2A14">
        <w:t>шу твою</w:t>
      </w:r>
      <w:r w:rsidR="004A615A" w:rsidRPr="001E2A14">
        <w:t>́</w:t>
      </w:r>
      <w:r w:rsidRPr="001E2A14">
        <w:t xml:space="preserve"> от многомяте</w:t>
      </w:r>
      <w:r w:rsidR="004A615A" w:rsidRPr="001E2A14">
        <w:t>́</w:t>
      </w:r>
      <w:r w:rsidRPr="001E2A14">
        <w:t>жных страсте</w:t>
      </w:r>
      <w:r w:rsidR="004A615A" w:rsidRPr="001E2A14">
        <w:t>́</w:t>
      </w:r>
      <w:r w:rsidRPr="001E2A14">
        <w:t>й вои</w:t>
      </w:r>
      <w:r w:rsidR="004A615A" w:rsidRPr="001E2A14">
        <w:t>́</w:t>
      </w:r>
      <w:r w:rsidRPr="001E2A14">
        <w:t>стину очи</w:t>
      </w:r>
      <w:r w:rsidR="004A615A" w:rsidRPr="001E2A14">
        <w:t>́</w:t>
      </w:r>
      <w:r w:rsidRPr="001E2A14">
        <w:t>стил еси</w:t>
      </w:r>
      <w:r w:rsidR="004A615A" w:rsidRPr="001E2A14">
        <w:t>́</w:t>
      </w:r>
      <w:r w:rsidRPr="001E2A14">
        <w:t>, Васи</w:t>
      </w:r>
      <w:r w:rsidR="004A615A" w:rsidRPr="001E2A14">
        <w:t>́</w:t>
      </w:r>
      <w:r w:rsidRPr="001E2A14">
        <w:t>лие блаже</w:t>
      </w:r>
      <w:r w:rsidR="004A615A" w:rsidRPr="001E2A14">
        <w:t>́</w:t>
      </w:r>
      <w:r w:rsidRPr="001E2A14">
        <w:t>нне, гра</w:t>
      </w:r>
      <w:r w:rsidR="004A615A" w:rsidRPr="001E2A14">
        <w:t>́</w:t>
      </w:r>
      <w:r w:rsidRPr="001E2A14">
        <w:t>да Ряза</w:t>
      </w:r>
      <w:r w:rsidR="004A615A" w:rsidRPr="001E2A14">
        <w:t>́</w:t>
      </w:r>
      <w:r w:rsidRPr="001E2A14">
        <w:t>ни ди</w:t>
      </w:r>
      <w:r w:rsidR="004A615A" w:rsidRPr="001E2A14">
        <w:t>́</w:t>
      </w:r>
      <w:r w:rsidRPr="001E2A14">
        <w:t>вное украше</w:t>
      </w:r>
      <w:r w:rsidR="004A615A" w:rsidRPr="001E2A14">
        <w:t>́</w:t>
      </w:r>
      <w:r w:rsidRPr="001E2A14">
        <w:t>ние.</w:t>
      </w:r>
    </w:p>
    <w:p w14:paraId="15F54A84" w14:textId="63B678BA" w:rsidR="009B1528" w:rsidRPr="001E2A14" w:rsidRDefault="009B1528" w:rsidP="009B1528">
      <w:pPr>
        <w:pStyle w:val="nbtservbasic"/>
      </w:pPr>
      <w:r w:rsidRPr="001E2A14">
        <w:rPr>
          <w:rStyle w:val="nbtservred"/>
        </w:rPr>
        <w:t>П</w:t>
      </w:r>
      <w:r w:rsidRPr="001E2A14">
        <w:t>а</w:t>
      </w:r>
      <w:r w:rsidR="004A615A" w:rsidRPr="001E2A14">
        <w:t>́</w:t>
      </w:r>
      <w:r w:rsidRPr="001E2A14">
        <w:t>мять твою</w:t>
      </w:r>
      <w:r w:rsidR="004A615A" w:rsidRPr="001E2A14">
        <w:t>́</w:t>
      </w:r>
      <w:r w:rsidRPr="001E2A14">
        <w:t xml:space="preserve"> пречестну</w:t>
      </w:r>
      <w:r w:rsidR="004A615A" w:rsidRPr="001E2A14">
        <w:t>́</w:t>
      </w:r>
      <w:r w:rsidRPr="001E2A14">
        <w:t>ю почита</w:t>
      </w:r>
      <w:r w:rsidR="004A615A" w:rsidRPr="001E2A14">
        <w:t>́</w:t>
      </w:r>
      <w:r w:rsidRPr="001E2A14">
        <w:t>ет ны</w:t>
      </w:r>
      <w:r w:rsidR="004A615A" w:rsidRPr="001E2A14">
        <w:t>́</w:t>
      </w:r>
      <w:r w:rsidRPr="001E2A14">
        <w:t>не вся земля</w:t>
      </w:r>
      <w:r w:rsidR="004A615A" w:rsidRPr="001E2A14">
        <w:t>́</w:t>
      </w:r>
      <w:r w:rsidRPr="001E2A14">
        <w:t xml:space="preserve"> Ряза</w:t>
      </w:r>
      <w:r w:rsidR="004A615A" w:rsidRPr="001E2A14">
        <w:t>́</w:t>
      </w:r>
      <w:r w:rsidRPr="001E2A14">
        <w:t>нская, в не</w:t>
      </w:r>
      <w:r w:rsidR="004A615A" w:rsidRPr="001E2A14">
        <w:t>́</w:t>
      </w:r>
      <w:r w:rsidRPr="001E2A14">
        <w:t>йже усе</w:t>
      </w:r>
      <w:r w:rsidR="004A615A" w:rsidRPr="001E2A14">
        <w:t>́</w:t>
      </w:r>
      <w:r w:rsidRPr="001E2A14">
        <w:t>рдно подвиза</w:t>
      </w:r>
      <w:r w:rsidR="004A615A" w:rsidRPr="001E2A14">
        <w:t>́</w:t>
      </w:r>
      <w:r w:rsidRPr="001E2A14">
        <w:t>лся еси</w:t>
      </w:r>
      <w:r w:rsidR="004A615A" w:rsidRPr="001E2A14">
        <w:t>́</w:t>
      </w:r>
      <w:r w:rsidRPr="001E2A14">
        <w:t>, пресла</w:t>
      </w:r>
      <w:r w:rsidR="004A615A" w:rsidRPr="001E2A14">
        <w:t>́</w:t>
      </w:r>
      <w:r w:rsidRPr="001E2A14">
        <w:t>вне Васи</w:t>
      </w:r>
      <w:r w:rsidR="004A615A" w:rsidRPr="001E2A14">
        <w:t>́</w:t>
      </w:r>
      <w:r w:rsidRPr="001E2A14">
        <w:t>лие. Те</w:t>
      </w:r>
      <w:r w:rsidR="004A615A" w:rsidRPr="001E2A14">
        <w:t>́</w:t>
      </w:r>
      <w:r w:rsidRPr="001E2A14">
        <w:t>мже пло</w:t>
      </w:r>
      <w:r w:rsidR="004A615A" w:rsidRPr="001E2A14">
        <w:t>́</w:t>
      </w:r>
      <w:r w:rsidRPr="001E2A14">
        <w:t>ти твоея</w:t>
      </w:r>
      <w:r w:rsidR="004A615A" w:rsidRPr="001E2A14">
        <w:t>́</w:t>
      </w:r>
      <w:r w:rsidRPr="001E2A14">
        <w:t xml:space="preserve"> стра</w:t>
      </w:r>
      <w:r w:rsidR="004A615A" w:rsidRPr="001E2A14">
        <w:t>́</w:t>
      </w:r>
      <w:r w:rsidRPr="001E2A14">
        <w:t>сти с похотьми</w:t>
      </w:r>
      <w:r w:rsidR="004A615A" w:rsidRPr="001E2A14">
        <w:t>́</w:t>
      </w:r>
      <w:r w:rsidRPr="001E2A14">
        <w:t xml:space="preserve"> подви</w:t>
      </w:r>
      <w:r w:rsidR="004A615A" w:rsidRPr="001E2A14">
        <w:t>́</w:t>
      </w:r>
      <w:r w:rsidRPr="001E2A14">
        <w:t>жнически умертви</w:t>
      </w:r>
      <w:r w:rsidR="004A615A" w:rsidRPr="001E2A14">
        <w:t>́</w:t>
      </w:r>
      <w:r w:rsidRPr="001E2A14">
        <w:t>в, бога</w:t>
      </w:r>
      <w:r w:rsidR="004A615A" w:rsidRPr="001E2A14">
        <w:t>́</w:t>
      </w:r>
      <w:r w:rsidRPr="001E2A14">
        <w:t>тство нетле</w:t>
      </w:r>
      <w:r w:rsidR="004A615A" w:rsidRPr="001E2A14">
        <w:t>́</w:t>
      </w:r>
      <w:r w:rsidRPr="001E2A14">
        <w:t>нное стяжа</w:t>
      </w:r>
      <w:r w:rsidR="004A615A" w:rsidRPr="001E2A14">
        <w:t>́</w:t>
      </w:r>
      <w:r w:rsidRPr="001E2A14">
        <w:t>л еси</w:t>
      </w:r>
      <w:r w:rsidR="004A615A" w:rsidRPr="001E2A14">
        <w:t>́</w:t>
      </w:r>
      <w:r w:rsidRPr="001E2A14">
        <w:t>.</w:t>
      </w:r>
    </w:p>
    <w:p w14:paraId="7E385A0E" w14:textId="1F957F42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ся</w:t>
      </w:r>
      <w:r w:rsidR="004A615A" w:rsidRPr="001E2A14">
        <w:t>́</w:t>
      </w:r>
      <w:r w:rsidRPr="001E2A14">
        <w:t>каго мирска</w:t>
      </w:r>
      <w:r w:rsidR="004A615A" w:rsidRPr="001E2A14">
        <w:t>́</w:t>
      </w:r>
      <w:r w:rsidRPr="001E2A14">
        <w:t xml:space="preserve">го </w:t>
      </w:r>
      <w:proofErr w:type="gramStart"/>
      <w:r w:rsidRPr="001E2A14">
        <w:t>пристра</w:t>
      </w:r>
      <w:r w:rsidR="004A615A" w:rsidRPr="001E2A14">
        <w:t>́</w:t>
      </w:r>
      <w:r w:rsidRPr="001E2A14">
        <w:t>стия</w:t>
      </w:r>
      <w:proofErr w:type="gramEnd"/>
      <w:r w:rsidRPr="001E2A14">
        <w:t xml:space="preserve"> отре</w:t>
      </w:r>
      <w:r w:rsidR="004A615A" w:rsidRPr="001E2A14">
        <w:t>́</w:t>
      </w:r>
      <w:r w:rsidRPr="001E2A14">
        <w:t>кся и ум твой к нетле</w:t>
      </w:r>
      <w:r w:rsidR="004A615A" w:rsidRPr="001E2A14">
        <w:t>́</w:t>
      </w:r>
      <w:r w:rsidRPr="001E2A14">
        <w:t>нным бла</w:t>
      </w:r>
      <w:r w:rsidR="004A615A" w:rsidRPr="001E2A14">
        <w:t>́</w:t>
      </w:r>
      <w:r w:rsidRPr="001E2A14">
        <w:t>г</w:t>
      </w:r>
      <w:r w:rsidR="00AD616E" w:rsidRPr="001E2A14">
        <w:t>о</w:t>
      </w:r>
      <w:r w:rsidRPr="001E2A14">
        <w:t>м возве</w:t>
      </w:r>
      <w:r w:rsidR="004A615A" w:rsidRPr="001E2A14">
        <w:t>́</w:t>
      </w:r>
      <w:r w:rsidRPr="001E2A14">
        <w:t>д, я</w:t>
      </w:r>
      <w:r w:rsidR="004A615A" w:rsidRPr="001E2A14">
        <w:t>́</w:t>
      </w:r>
      <w:r w:rsidRPr="001E2A14">
        <w:t>же уготóва Госпо</w:t>
      </w:r>
      <w:r w:rsidR="004A615A" w:rsidRPr="001E2A14">
        <w:t>́</w:t>
      </w:r>
      <w:r w:rsidRPr="001E2A14">
        <w:t>дь всем лю</w:t>
      </w:r>
      <w:r w:rsidR="004A615A" w:rsidRPr="001E2A14">
        <w:t>́</w:t>
      </w:r>
      <w:r w:rsidRPr="001E2A14">
        <w:t>бящим Его</w:t>
      </w:r>
      <w:r w:rsidR="004A615A" w:rsidRPr="001E2A14">
        <w:t>́</w:t>
      </w:r>
      <w:r w:rsidRPr="001E2A14">
        <w:t>, на земли</w:t>
      </w:r>
      <w:r w:rsidR="004A615A" w:rsidRPr="001E2A14">
        <w:t>́</w:t>
      </w:r>
      <w:r w:rsidRPr="001E2A14">
        <w:t xml:space="preserve"> чи</w:t>
      </w:r>
      <w:r w:rsidR="004A615A" w:rsidRPr="001E2A14">
        <w:t>́</w:t>
      </w:r>
      <w:r w:rsidRPr="001E2A14">
        <w:t>сто пожи</w:t>
      </w:r>
      <w:r w:rsidR="004A615A" w:rsidRPr="001E2A14">
        <w:t>́</w:t>
      </w:r>
      <w:r w:rsidRPr="001E2A14">
        <w:t>л еси</w:t>
      </w:r>
      <w:r w:rsidR="004A615A" w:rsidRPr="001E2A14">
        <w:t>́</w:t>
      </w:r>
      <w:r w:rsidRPr="001E2A14">
        <w:t>, Васи</w:t>
      </w:r>
      <w:r w:rsidR="004A615A" w:rsidRPr="001E2A14">
        <w:t>́</w:t>
      </w:r>
      <w:r w:rsidRPr="001E2A14">
        <w:t>лие му</w:t>
      </w:r>
      <w:r w:rsidR="004A615A" w:rsidRPr="001E2A14">
        <w:t>́</w:t>
      </w:r>
      <w:r w:rsidRPr="001E2A14">
        <w:t>дре.</w:t>
      </w:r>
    </w:p>
    <w:p w14:paraId="52E3BC74" w14:textId="1A335F80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Богоро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дичен: Г</w:t>
      </w:r>
      <w:r w:rsidRPr="001E2A14">
        <w:t>о</w:t>
      </w:r>
      <w:r w:rsidR="004A615A" w:rsidRPr="001E2A14">
        <w:t>́</w:t>
      </w:r>
      <w:r w:rsidRPr="001E2A14">
        <w:t>ру святу</w:t>
      </w:r>
      <w:r w:rsidR="004A615A" w:rsidRPr="001E2A14">
        <w:t>́</w:t>
      </w:r>
      <w:r w:rsidRPr="001E2A14">
        <w:t>ю, превы</w:t>
      </w:r>
      <w:r w:rsidR="004A615A" w:rsidRPr="001E2A14">
        <w:t>́</w:t>
      </w:r>
      <w:r w:rsidRPr="001E2A14">
        <w:t>шшую А</w:t>
      </w:r>
      <w:r w:rsidR="004A615A" w:rsidRPr="001E2A14">
        <w:t>́</w:t>
      </w:r>
      <w:r w:rsidRPr="001E2A14">
        <w:t xml:space="preserve">нгельских </w:t>
      </w:r>
      <w:r w:rsidR="00AD616E" w:rsidRPr="001E2A14">
        <w:t>С</w:t>
      </w:r>
      <w:r w:rsidRPr="001E2A14">
        <w:t>ил, Ма</w:t>
      </w:r>
      <w:r w:rsidR="004A615A" w:rsidRPr="001E2A14">
        <w:t>́</w:t>
      </w:r>
      <w:r w:rsidRPr="001E2A14">
        <w:t>терь Бо</w:t>
      </w:r>
      <w:r w:rsidR="004A615A" w:rsidRPr="001E2A14">
        <w:t>́</w:t>
      </w:r>
      <w:r w:rsidRPr="001E2A14">
        <w:t>жию и Де</w:t>
      </w:r>
      <w:r w:rsidR="004A615A" w:rsidRPr="001E2A14">
        <w:t>́</w:t>
      </w:r>
      <w:r w:rsidRPr="001E2A14">
        <w:t>ву и</w:t>
      </w:r>
      <w:r w:rsidR="004A615A" w:rsidRPr="001E2A14">
        <w:t>́</w:t>
      </w:r>
      <w:r w:rsidRPr="001E2A14">
        <w:t>стинную по рождестве</w:t>
      </w:r>
      <w:r w:rsidR="004A615A" w:rsidRPr="001E2A14">
        <w:t>́</w:t>
      </w:r>
      <w:r w:rsidRPr="001E2A14">
        <w:t>, еди</w:t>
      </w:r>
      <w:r w:rsidR="004A615A" w:rsidRPr="001E2A14">
        <w:t>́</w:t>
      </w:r>
      <w:r w:rsidRPr="001E2A14">
        <w:t>ными усты</w:t>
      </w:r>
      <w:r w:rsidR="004A615A" w:rsidRPr="001E2A14">
        <w:t>́</w:t>
      </w:r>
      <w:r w:rsidRPr="001E2A14">
        <w:t xml:space="preserve"> воспои</w:t>
      </w:r>
      <w:r w:rsidR="004A615A" w:rsidRPr="001E2A14">
        <w:t>́</w:t>
      </w:r>
      <w:r w:rsidRPr="001E2A14">
        <w:t>м.</w:t>
      </w:r>
    </w:p>
    <w:p w14:paraId="05C1813D" w14:textId="77777777" w:rsidR="009B1528" w:rsidRPr="001E2A14" w:rsidRDefault="009B1528" w:rsidP="009B1528">
      <w:pPr>
        <w:pStyle w:val="nbtservheadred"/>
      </w:pPr>
      <w:r w:rsidRPr="001E2A14">
        <w:t>Песнь 3</w:t>
      </w:r>
    </w:p>
    <w:p w14:paraId="110922D8" w14:textId="1D5BCCE0" w:rsidR="00012D27" w:rsidRPr="001E2A14" w:rsidRDefault="00012D27" w:rsidP="00012D27">
      <w:pPr>
        <w:pStyle w:val="nbtservstih"/>
        <w:rPr>
          <w:rStyle w:val="nbtservred"/>
        </w:rPr>
      </w:pPr>
      <w:r w:rsidRPr="001E2A14">
        <w:rPr>
          <w:rStyle w:val="nbtservred"/>
        </w:rPr>
        <w:t>Ирмо́с:</w:t>
      </w:r>
      <w:r w:rsidRPr="001E2A14">
        <w:t xml:space="preserve"> </w:t>
      </w:r>
      <w:r w:rsidRPr="001E2A14">
        <w:rPr>
          <w:rStyle w:val="nbtservred"/>
        </w:rPr>
        <w:t>Т</w:t>
      </w:r>
      <w:r w:rsidRPr="001E2A14">
        <w:t xml:space="preserve">воя́ песносло́вцы, Богоро́дице,/ </w:t>
      </w:r>
      <w:r w:rsidR="007E76A8" w:rsidRPr="001E2A14">
        <w:t>ж</w:t>
      </w:r>
      <w:r w:rsidRPr="001E2A14">
        <w:t xml:space="preserve">ивы́й и </w:t>
      </w:r>
      <w:r w:rsidR="007E76A8" w:rsidRPr="001E2A14">
        <w:t>н</w:t>
      </w:r>
      <w:r w:rsidRPr="001E2A14">
        <w:t>езави́стный Исто́чниче,/ лик Себе́ совоку́пльшия, духо́вно утверди́,/ в Боже́ственней</w:t>
      </w:r>
      <w:proofErr w:type="gramStart"/>
      <w:r w:rsidRPr="001E2A14">
        <w:t xml:space="preserve"> Т</w:t>
      </w:r>
      <w:proofErr w:type="gramEnd"/>
      <w:r w:rsidRPr="001E2A14">
        <w:t>вое́й сла́ве/</w:t>
      </w:r>
      <w:r w:rsidR="00A3047B" w:rsidRPr="001E2A14">
        <w:t>/</w:t>
      </w:r>
      <w:r w:rsidRPr="001E2A14">
        <w:t xml:space="preserve"> венце́в сла́вы сподо́би.</w:t>
      </w:r>
    </w:p>
    <w:p w14:paraId="52B065CA" w14:textId="01E17499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 xml:space="preserve"> </w:t>
      </w:r>
      <w:proofErr w:type="gramStart"/>
      <w:r w:rsidRPr="001E2A14">
        <w:t>моли</w:t>
      </w:r>
      <w:r w:rsidR="004A615A" w:rsidRPr="001E2A14">
        <w:t>́</w:t>
      </w:r>
      <w:r w:rsidRPr="001E2A14">
        <w:t>тве</w:t>
      </w:r>
      <w:proofErr w:type="gramEnd"/>
      <w:r w:rsidRPr="001E2A14">
        <w:t xml:space="preserve"> усе</w:t>
      </w:r>
      <w:r w:rsidR="004A615A" w:rsidRPr="001E2A14">
        <w:t>́</w:t>
      </w:r>
      <w:r w:rsidRPr="001E2A14">
        <w:t>рдней по вся дни и но</w:t>
      </w:r>
      <w:r w:rsidR="00012D27" w:rsidRPr="001E2A14">
        <w:t>́</w:t>
      </w:r>
      <w:r w:rsidRPr="001E2A14">
        <w:t>щи пребыва</w:t>
      </w:r>
      <w:r w:rsidR="004A615A" w:rsidRPr="001E2A14">
        <w:t>́</w:t>
      </w:r>
      <w:r w:rsidRPr="001E2A14">
        <w:t>я, блаже</w:t>
      </w:r>
      <w:r w:rsidR="004A615A" w:rsidRPr="001E2A14">
        <w:t>́</w:t>
      </w:r>
      <w:r w:rsidRPr="001E2A14">
        <w:t>нне, руга</w:t>
      </w:r>
      <w:r w:rsidR="004A615A" w:rsidRPr="001E2A14">
        <w:t>́</w:t>
      </w:r>
      <w:r w:rsidRPr="001E2A14">
        <w:t>ния и наве</w:t>
      </w:r>
      <w:r w:rsidR="004A615A" w:rsidRPr="001E2A14">
        <w:t>́</w:t>
      </w:r>
      <w:r w:rsidRPr="001E2A14">
        <w:t>ты терпели</w:t>
      </w:r>
      <w:r w:rsidR="004A615A" w:rsidRPr="001E2A14">
        <w:t>́</w:t>
      </w:r>
      <w:r w:rsidRPr="001E2A14">
        <w:t>вне подъя</w:t>
      </w:r>
      <w:r w:rsidR="004A615A" w:rsidRPr="001E2A14">
        <w:t>́</w:t>
      </w:r>
      <w:r w:rsidRPr="001E2A14">
        <w:t>л еси</w:t>
      </w:r>
      <w:r w:rsidR="004A615A" w:rsidRPr="001E2A14">
        <w:t>́</w:t>
      </w:r>
      <w:r w:rsidR="003B72FF" w:rsidRPr="001E2A14">
        <w:t>,</w:t>
      </w:r>
      <w:r w:rsidRPr="001E2A14">
        <w:t xml:space="preserve"> Христа</w:t>
      </w:r>
      <w:r w:rsidR="004A615A" w:rsidRPr="001E2A14">
        <w:t>́</w:t>
      </w:r>
      <w:r w:rsidRPr="001E2A14">
        <w:t xml:space="preserve"> ра</w:t>
      </w:r>
      <w:r w:rsidR="004A615A" w:rsidRPr="001E2A14">
        <w:t>́</w:t>
      </w:r>
      <w:r w:rsidRPr="001E2A14">
        <w:t>ди, от Него</w:t>
      </w:r>
      <w:r w:rsidR="004A615A" w:rsidRPr="001E2A14">
        <w:t>́</w:t>
      </w:r>
      <w:r w:rsidRPr="001E2A14">
        <w:t xml:space="preserve">же и </w:t>
      </w:r>
      <w:r w:rsidR="00544FF3" w:rsidRPr="001E2A14">
        <w:t>в</w:t>
      </w:r>
      <w:r w:rsidRPr="001E2A14">
        <w:t>ы</w:t>
      </w:r>
      <w:r w:rsidR="004A615A" w:rsidRPr="001E2A14">
        <w:t>́</w:t>
      </w:r>
      <w:r w:rsidRPr="001E2A14">
        <w:t>шняго прича</w:t>
      </w:r>
      <w:r w:rsidR="004A615A" w:rsidRPr="001E2A14">
        <w:t>́</w:t>
      </w:r>
      <w:r w:rsidRPr="001E2A14">
        <w:t>стия сподо</w:t>
      </w:r>
      <w:r w:rsidR="004A615A" w:rsidRPr="001E2A14">
        <w:t>́</w:t>
      </w:r>
      <w:r w:rsidRPr="001E2A14">
        <w:t>бился еси</w:t>
      </w:r>
      <w:r w:rsidR="004A615A" w:rsidRPr="001E2A14">
        <w:t>́</w:t>
      </w:r>
      <w:r w:rsidRPr="001E2A14">
        <w:t>.</w:t>
      </w:r>
    </w:p>
    <w:p w14:paraId="543DC954" w14:textId="1447A40E" w:rsidR="009B1528" w:rsidRPr="001E2A14" w:rsidRDefault="009B1528" w:rsidP="009B1528">
      <w:pPr>
        <w:pStyle w:val="nbtservbasic"/>
      </w:pPr>
      <w:r w:rsidRPr="001E2A14">
        <w:rPr>
          <w:rStyle w:val="nbtservred"/>
        </w:rPr>
        <w:t>Ю</w:t>
      </w:r>
      <w:r w:rsidRPr="001E2A14">
        <w:t>ро</w:t>
      </w:r>
      <w:r w:rsidR="004A615A" w:rsidRPr="001E2A14">
        <w:t>́</w:t>
      </w:r>
      <w:r w:rsidRPr="001E2A14">
        <w:t>да себе</w:t>
      </w:r>
      <w:r w:rsidR="004A615A" w:rsidRPr="001E2A14">
        <w:t>́</w:t>
      </w:r>
      <w:r w:rsidRPr="001E2A14">
        <w:t xml:space="preserve"> во</w:t>
      </w:r>
      <w:r w:rsidR="004A615A" w:rsidRPr="001E2A14">
        <w:t>́</w:t>
      </w:r>
      <w:r w:rsidRPr="001E2A14">
        <w:t>лею сотвори</w:t>
      </w:r>
      <w:r w:rsidR="004A615A" w:rsidRPr="001E2A14">
        <w:t>́</w:t>
      </w:r>
      <w:r w:rsidRPr="001E2A14">
        <w:t>в, богому</w:t>
      </w:r>
      <w:r w:rsidR="004A615A" w:rsidRPr="001E2A14">
        <w:t>́</w:t>
      </w:r>
      <w:r w:rsidRPr="001E2A14">
        <w:t>дре, преми</w:t>
      </w:r>
      <w:r w:rsidR="004A615A" w:rsidRPr="001E2A14">
        <w:t>́</w:t>
      </w:r>
      <w:r w:rsidRPr="001E2A14">
        <w:t>рнаго разуме</w:t>
      </w:r>
      <w:r w:rsidR="004A615A" w:rsidRPr="001E2A14">
        <w:t>́</w:t>
      </w:r>
      <w:r w:rsidRPr="001E2A14">
        <w:t>ния испо</w:t>
      </w:r>
      <w:r w:rsidR="004A615A" w:rsidRPr="001E2A14">
        <w:t>́</w:t>
      </w:r>
      <w:r w:rsidRPr="001E2A14">
        <w:t>лнился еси</w:t>
      </w:r>
      <w:r w:rsidR="004A615A" w:rsidRPr="001E2A14">
        <w:t>́</w:t>
      </w:r>
      <w:r w:rsidRPr="001E2A14">
        <w:t>. Те</w:t>
      </w:r>
      <w:r w:rsidR="004A615A" w:rsidRPr="001E2A14">
        <w:t>́</w:t>
      </w:r>
      <w:r w:rsidRPr="001E2A14">
        <w:t>мже и Ду</w:t>
      </w:r>
      <w:r w:rsidR="004A615A" w:rsidRPr="001E2A14">
        <w:t>́</w:t>
      </w:r>
      <w:r w:rsidRPr="001E2A14">
        <w:t>ха Свята</w:t>
      </w:r>
      <w:r w:rsidR="004A615A" w:rsidRPr="001E2A14">
        <w:t>́</w:t>
      </w:r>
      <w:r w:rsidRPr="001E2A14">
        <w:t>го сосу</w:t>
      </w:r>
      <w:r w:rsidR="004A615A" w:rsidRPr="001E2A14">
        <w:t>́</w:t>
      </w:r>
      <w:r w:rsidRPr="001E2A14">
        <w:t>д избра</w:t>
      </w:r>
      <w:r w:rsidR="004A615A" w:rsidRPr="001E2A14">
        <w:t>́</w:t>
      </w:r>
      <w:r w:rsidRPr="001E2A14">
        <w:t>нный яви</w:t>
      </w:r>
      <w:r w:rsidR="004A615A" w:rsidRPr="001E2A14">
        <w:t>́</w:t>
      </w:r>
      <w:r w:rsidRPr="001E2A14">
        <w:t>лся еси</w:t>
      </w:r>
      <w:r w:rsidR="004A615A" w:rsidRPr="001E2A14">
        <w:t>́</w:t>
      </w:r>
      <w:r w:rsidRPr="001E2A14">
        <w:t>, житие</w:t>
      </w:r>
      <w:r w:rsidR="004A615A" w:rsidRPr="001E2A14">
        <w:t>́</w:t>
      </w:r>
      <w:r w:rsidRPr="001E2A14">
        <w:t>м твои</w:t>
      </w:r>
      <w:r w:rsidR="004A615A" w:rsidRPr="001E2A14">
        <w:t>́</w:t>
      </w:r>
      <w:r w:rsidRPr="001E2A14">
        <w:t>м странноле</w:t>
      </w:r>
      <w:r w:rsidR="004A615A" w:rsidRPr="001E2A14">
        <w:t>́</w:t>
      </w:r>
      <w:r w:rsidRPr="001E2A14">
        <w:t>пным укра</w:t>
      </w:r>
      <w:r w:rsidR="004A615A" w:rsidRPr="001E2A14">
        <w:t>́</w:t>
      </w:r>
      <w:r w:rsidRPr="001E2A14">
        <w:t>шен.</w:t>
      </w:r>
    </w:p>
    <w:p w14:paraId="61617846" w14:textId="6EFBBA9C" w:rsidR="009B1528" w:rsidRPr="001E2A14" w:rsidRDefault="009B1528" w:rsidP="009B1528">
      <w:pPr>
        <w:pStyle w:val="nbtservbasic"/>
      </w:pPr>
      <w:r w:rsidRPr="001E2A14">
        <w:rPr>
          <w:rStyle w:val="nbtservred"/>
        </w:rPr>
        <w:t>М</w:t>
      </w:r>
      <w:r w:rsidRPr="001E2A14">
        <w:t>оли</w:t>
      </w:r>
      <w:r w:rsidR="004A615A" w:rsidRPr="001E2A14">
        <w:t>́</w:t>
      </w:r>
      <w:r w:rsidRPr="001E2A14">
        <w:t>твы твоя</w:t>
      </w:r>
      <w:r w:rsidR="004A615A" w:rsidRPr="001E2A14">
        <w:t>́</w:t>
      </w:r>
      <w:r w:rsidRPr="001E2A14">
        <w:t xml:space="preserve"> обно</w:t>
      </w:r>
      <w:r w:rsidR="004A615A" w:rsidRPr="001E2A14">
        <w:t>́</w:t>
      </w:r>
      <w:r w:rsidRPr="001E2A14">
        <w:t>щь к Небесе</w:t>
      </w:r>
      <w:r w:rsidR="004A615A" w:rsidRPr="001E2A14">
        <w:t>́</w:t>
      </w:r>
      <w:r w:rsidRPr="001E2A14">
        <w:t>м возсыла</w:t>
      </w:r>
      <w:r w:rsidR="004A615A" w:rsidRPr="001E2A14">
        <w:t>́</w:t>
      </w:r>
      <w:r w:rsidRPr="001E2A14">
        <w:t>я, дневно</w:t>
      </w:r>
      <w:r w:rsidR="004A615A" w:rsidRPr="001E2A14">
        <w:t>́</w:t>
      </w:r>
      <w:r w:rsidRPr="001E2A14">
        <w:t>ю же ми</w:t>
      </w:r>
      <w:r w:rsidR="004A615A" w:rsidRPr="001E2A14">
        <w:t>́</w:t>
      </w:r>
      <w:r w:rsidRPr="001E2A14">
        <w:t>лостынею больны</w:t>
      </w:r>
      <w:r w:rsidR="006F4E5D" w:rsidRPr="001E2A14">
        <w:t>́</w:t>
      </w:r>
      <w:r w:rsidRPr="001E2A14">
        <w:t>м и стра</w:t>
      </w:r>
      <w:r w:rsidR="004A615A" w:rsidRPr="001E2A14">
        <w:t>́</w:t>
      </w:r>
      <w:r w:rsidRPr="001E2A14">
        <w:t>ждущим благотворя</w:t>
      </w:r>
      <w:r w:rsidR="004A615A" w:rsidRPr="001E2A14">
        <w:t>́</w:t>
      </w:r>
      <w:r w:rsidRPr="001E2A14">
        <w:t>, сердца</w:t>
      </w:r>
      <w:r w:rsidR="004A615A" w:rsidRPr="001E2A14">
        <w:t>́</w:t>
      </w:r>
      <w:r w:rsidRPr="001E2A14">
        <w:t xml:space="preserve"> их любо</w:t>
      </w:r>
      <w:r w:rsidR="004A615A" w:rsidRPr="001E2A14">
        <w:t>́</w:t>
      </w:r>
      <w:r w:rsidRPr="001E2A14">
        <w:t>вию согрева</w:t>
      </w:r>
      <w:r w:rsidR="004A615A" w:rsidRPr="001E2A14">
        <w:t>́</w:t>
      </w:r>
      <w:r w:rsidRPr="001E2A14">
        <w:t>л еси</w:t>
      </w:r>
      <w:r w:rsidR="004A615A" w:rsidRPr="001E2A14">
        <w:t>́</w:t>
      </w:r>
      <w:r w:rsidRPr="001E2A14">
        <w:t>, Васи</w:t>
      </w:r>
      <w:r w:rsidR="006F4E5D" w:rsidRPr="001E2A14">
        <w:t>́</w:t>
      </w:r>
      <w:r w:rsidRPr="001E2A14">
        <w:t>лие небому</w:t>
      </w:r>
      <w:r w:rsidR="004A615A" w:rsidRPr="001E2A14">
        <w:t>́</w:t>
      </w:r>
      <w:r w:rsidRPr="001E2A14">
        <w:t>дренне, ча</w:t>
      </w:r>
      <w:r w:rsidR="004A615A" w:rsidRPr="001E2A14">
        <w:t>́</w:t>
      </w:r>
      <w:r w:rsidRPr="001E2A14">
        <w:t>до ве</w:t>
      </w:r>
      <w:r w:rsidR="004A615A" w:rsidRPr="001E2A14">
        <w:t>́</w:t>
      </w:r>
      <w:r w:rsidRPr="001E2A14">
        <w:t>рное Отца</w:t>
      </w:r>
      <w:r w:rsidR="004A615A" w:rsidRPr="001E2A14">
        <w:t>́</w:t>
      </w:r>
      <w:r w:rsidRPr="001E2A14">
        <w:t xml:space="preserve"> Небе</w:t>
      </w:r>
      <w:r w:rsidR="004A615A" w:rsidRPr="001E2A14">
        <w:t>́</w:t>
      </w:r>
      <w:r w:rsidRPr="001E2A14">
        <w:t>снаго.</w:t>
      </w:r>
    </w:p>
    <w:p w14:paraId="735010AF" w14:textId="639B4CA2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Богоро</w:t>
      </w:r>
      <w:r w:rsidR="004A615A" w:rsidRPr="001E2A14">
        <w:rPr>
          <w:rStyle w:val="nbtservred"/>
        </w:rPr>
        <w:t>́</w:t>
      </w:r>
      <w:r w:rsidRPr="001E2A14">
        <w:rPr>
          <w:rStyle w:val="nbtservred"/>
        </w:rPr>
        <w:t>дичен: Н</w:t>
      </w:r>
      <w:r w:rsidRPr="001E2A14">
        <w:t>еискусобра</w:t>
      </w:r>
      <w:r w:rsidR="004A615A" w:rsidRPr="001E2A14">
        <w:t>́</w:t>
      </w:r>
      <w:r w:rsidRPr="001E2A14">
        <w:t>чная Де</w:t>
      </w:r>
      <w:r w:rsidR="004A615A" w:rsidRPr="001E2A14">
        <w:t>́</w:t>
      </w:r>
      <w:r w:rsidRPr="001E2A14">
        <w:t>во, Бо</w:t>
      </w:r>
      <w:r w:rsidR="004A615A" w:rsidRPr="001E2A14">
        <w:t>́</w:t>
      </w:r>
      <w:r w:rsidRPr="001E2A14">
        <w:t>га пло</w:t>
      </w:r>
      <w:r w:rsidR="004A615A" w:rsidRPr="001E2A14">
        <w:t>́</w:t>
      </w:r>
      <w:r w:rsidRPr="001E2A14">
        <w:t>тию ро</w:t>
      </w:r>
      <w:r w:rsidR="004A615A" w:rsidRPr="001E2A14">
        <w:t>́</w:t>
      </w:r>
      <w:r w:rsidRPr="001E2A14">
        <w:t>ждшая, утверди</w:t>
      </w:r>
      <w:r w:rsidR="004A615A" w:rsidRPr="001E2A14">
        <w:t>́</w:t>
      </w:r>
      <w:r w:rsidRPr="001E2A14">
        <w:t xml:space="preserve"> мя, стра</w:t>
      </w:r>
      <w:r w:rsidR="004A615A" w:rsidRPr="001E2A14">
        <w:t>́</w:t>
      </w:r>
      <w:r w:rsidRPr="001E2A14">
        <w:t>стными прило</w:t>
      </w:r>
      <w:r w:rsidR="004A615A" w:rsidRPr="001E2A14">
        <w:t>́</w:t>
      </w:r>
      <w:r w:rsidRPr="001E2A14">
        <w:t>ги приклоне</w:t>
      </w:r>
      <w:r w:rsidR="004A615A" w:rsidRPr="001E2A14">
        <w:t>́</w:t>
      </w:r>
      <w:r w:rsidRPr="001E2A14">
        <w:t>на, несть бо ра</w:t>
      </w:r>
      <w:r w:rsidR="004A615A" w:rsidRPr="001E2A14">
        <w:t>́</w:t>
      </w:r>
      <w:r w:rsidRPr="001E2A14">
        <w:t>зве Тебе</w:t>
      </w:r>
      <w:r w:rsidR="004A615A" w:rsidRPr="001E2A14">
        <w:t>́</w:t>
      </w:r>
      <w:r w:rsidRPr="001E2A14">
        <w:t xml:space="preserve"> ины</w:t>
      </w:r>
      <w:r w:rsidR="004A615A" w:rsidRPr="001E2A14">
        <w:t>́</w:t>
      </w:r>
      <w:r w:rsidRPr="001E2A14">
        <w:t>я Помо</w:t>
      </w:r>
      <w:r w:rsidR="004A615A" w:rsidRPr="001E2A14">
        <w:t>́</w:t>
      </w:r>
      <w:r w:rsidRPr="001E2A14">
        <w:t>щницы.</w:t>
      </w:r>
    </w:p>
    <w:p w14:paraId="619D020F" w14:textId="57D7DBB6" w:rsidR="009B1528" w:rsidRPr="001E2A14" w:rsidRDefault="009B1528" w:rsidP="009B1528">
      <w:pPr>
        <w:pStyle w:val="nbtservheadred"/>
      </w:pPr>
      <w:r w:rsidRPr="001E2A14">
        <w:t>Седа</w:t>
      </w:r>
      <w:r w:rsidR="004A615A" w:rsidRPr="001E2A14">
        <w:t>́</w:t>
      </w:r>
      <w:r w:rsidRPr="001E2A14">
        <w:t>лен, глас 5:</w:t>
      </w:r>
    </w:p>
    <w:p w14:paraId="5F64D649" w14:textId="4B007642" w:rsidR="009B1528" w:rsidRPr="001E2A14" w:rsidRDefault="009B1528" w:rsidP="009B1528">
      <w:pPr>
        <w:pStyle w:val="nbtservbasic"/>
      </w:pPr>
      <w:proofErr w:type="gramStart"/>
      <w:r w:rsidRPr="001E2A14">
        <w:rPr>
          <w:rStyle w:val="nbtservred"/>
        </w:rPr>
        <w:lastRenderedPageBreak/>
        <w:t>П</w:t>
      </w:r>
      <w:r w:rsidRPr="001E2A14">
        <w:t>лотско</w:t>
      </w:r>
      <w:r w:rsidR="004A615A" w:rsidRPr="001E2A14">
        <w:t>́</w:t>
      </w:r>
      <w:r w:rsidRPr="001E2A14">
        <w:t>е</w:t>
      </w:r>
      <w:proofErr w:type="gramEnd"/>
      <w:r w:rsidRPr="001E2A14">
        <w:t xml:space="preserve"> мудрова</w:t>
      </w:r>
      <w:r w:rsidR="004A615A" w:rsidRPr="001E2A14">
        <w:t>́</w:t>
      </w:r>
      <w:r w:rsidRPr="001E2A14">
        <w:t>ние отри</w:t>
      </w:r>
      <w:r w:rsidR="004A615A" w:rsidRPr="001E2A14">
        <w:t>́</w:t>
      </w:r>
      <w:r w:rsidRPr="001E2A14">
        <w:t>нув изде</w:t>
      </w:r>
      <w:r w:rsidR="004A615A" w:rsidRPr="001E2A14">
        <w:t>́</w:t>
      </w:r>
      <w:r w:rsidRPr="001E2A14">
        <w:t>тска, нищету</w:t>
      </w:r>
      <w:r w:rsidR="004A615A" w:rsidRPr="001E2A14">
        <w:t>́</w:t>
      </w:r>
      <w:r w:rsidRPr="001E2A14">
        <w:t xml:space="preserve"> и стра</w:t>
      </w:r>
      <w:r w:rsidR="004A615A" w:rsidRPr="001E2A14">
        <w:t>́</w:t>
      </w:r>
      <w:r w:rsidRPr="001E2A14">
        <w:t>нство Христа</w:t>
      </w:r>
      <w:r w:rsidR="004A615A" w:rsidRPr="001E2A14">
        <w:t>́</w:t>
      </w:r>
      <w:r w:rsidRPr="001E2A14">
        <w:t xml:space="preserve"> ра</w:t>
      </w:r>
      <w:r w:rsidR="004A615A" w:rsidRPr="001E2A14">
        <w:t>́</w:t>
      </w:r>
      <w:r w:rsidRPr="001E2A14">
        <w:t>ди стяжа</w:t>
      </w:r>
      <w:r w:rsidR="004A615A" w:rsidRPr="001E2A14">
        <w:t>́</w:t>
      </w:r>
      <w:r w:rsidRPr="001E2A14">
        <w:t>в, венцено</w:t>
      </w:r>
      <w:r w:rsidR="00EF6374" w:rsidRPr="001E2A14">
        <w:t>́</w:t>
      </w:r>
      <w:r w:rsidRPr="001E2A14">
        <w:t>сец Бо</w:t>
      </w:r>
      <w:r w:rsidR="00EF6374" w:rsidRPr="001E2A14">
        <w:t>́</w:t>
      </w:r>
      <w:r w:rsidRPr="001E2A14">
        <w:t>жий на земли</w:t>
      </w:r>
      <w:r w:rsidR="00EF6374" w:rsidRPr="001E2A14">
        <w:t>́</w:t>
      </w:r>
      <w:r w:rsidRPr="001E2A14">
        <w:t xml:space="preserve"> яви</w:t>
      </w:r>
      <w:r w:rsidR="00EF6374" w:rsidRPr="001E2A14">
        <w:t>́</w:t>
      </w:r>
      <w:r w:rsidRPr="001E2A14">
        <w:t>лся еси</w:t>
      </w:r>
      <w:r w:rsidR="00EF6374" w:rsidRPr="001E2A14">
        <w:t>́</w:t>
      </w:r>
      <w:r w:rsidRPr="001E2A14">
        <w:t>, Васи</w:t>
      </w:r>
      <w:r w:rsidR="00EF6374" w:rsidRPr="001E2A14">
        <w:t>́</w:t>
      </w:r>
      <w:r w:rsidRPr="001E2A14">
        <w:t>лие блаже</w:t>
      </w:r>
      <w:r w:rsidR="00EF6374" w:rsidRPr="001E2A14">
        <w:t>́</w:t>
      </w:r>
      <w:r w:rsidRPr="001E2A14">
        <w:t>нне. Ны</w:t>
      </w:r>
      <w:r w:rsidR="00EF6374" w:rsidRPr="001E2A14">
        <w:t>́</w:t>
      </w:r>
      <w:r w:rsidRPr="001E2A14">
        <w:t>не мо</w:t>
      </w:r>
      <w:r w:rsidR="00EF6374" w:rsidRPr="001E2A14">
        <w:t>́</w:t>
      </w:r>
      <w:r w:rsidRPr="001E2A14">
        <w:t>лим тя: бу</w:t>
      </w:r>
      <w:r w:rsidR="00EF6374" w:rsidRPr="001E2A14">
        <w:t>́</w:t>
      </w:r>
      <w:r w:rsidRPr="001E2A14">
        <w:t>ди нам, омраче</w:t>
      </w:r>
      <w:r w:rsidR="00EF6374" w:rsidRPr="001E2A14">
        <w:t>́</w:t>
      </w:r>
      <w:r w:rsidRPr="001E2A14">
        <w:t>нным страстьми</w:t>
      </w:r>
      <w:r w:rsidR="00EF6374" w:rsidRPr="001E2A14">
        <w:t>́</w:t>
      </w:r>
      <w:r w:rsidRPr="001E2A14">
        <w:t xml:space="preserve"> землере</w:t>
      </w:r>
      <w:r w:rsidR="00EF6374" w:rsidRPr="001E2A14">
        <w:t>́</w:t>
      </w:r>
      <w:r w:rsidRPr="001E2A14">
        <w:t>тными, све</w:t>
      </w:r>
      <w:r w:rsidR="00EF6374" w:rsidRPr="001E2A14">
        <w:t>́</w:t>
      </w:r>
      <w:r w:rsidRPr="001E2A14">
        <w:t>тлый путево</w:t>
      </w:r>
      <w:r w:rsidR="00EF6374" w:rsidRPr="001E2A14">
        <w:t>́</w:t>
      </w:r>
      <w:r w:rsidRPr="001E2A14">
        <w:t>ждь ко Христу</w:t>
      </w:r>
      <w:r w:rsidR="00EF6374" w:rsidRPr="001E2A14">
        <w:t>́</w:t>
      </w:r>
      <w:r w:rsidRPr="001E2A14">
        <w:t>, Со</w:t>
      </w:r>
      <w:r w:rsidR="00EF6374" w:rsidRPr="001E2A14">
        <w:t>́</w:t>
      </w:r>
      <w:r w:rsidRPr="001E2A14">
        <w:t>лнцу пра</w:t>
      </w:r>
      <w:r w:rsidR="00EF6374" w:rsidRPr="001E2A14">
        <w:t>́</w:t>
      </w:r>
      <w:r w:rsidRPr="001E2A14">
        <w:t>вды.</w:t>
      </w:r>
    </w:p>
    <w:p w14:paraId="3A7D8A62" w14:textId="46EDCC36" w:rsidR="009B1528" w:rsidRPr="001E2A14" w:rsidRDefault="009B1528" w:rsidP="009B1528">
      <w:pPr>
        <w:pStyle w:val="nbtservheadred"/>
      </w:pPr>
      <w:r w:rsidRPr="001E2A14">
        <w:t>Сла</w:t>
      </w:r>
      <w:r w:rsidR="00EF6374" w:rsidRPr="001E2A14">
        <w:t>́</w:t>
      </w:r>
      <w:r w:rsidRPr="001E2A14">
        <w:t>ва, и ны</w:t>
      </w:r>
      <w:r w:rsidR="00EF6374" w:rsidRPr="001E2A14">
        <w:t>́</w:t>
      </w:r>
      <w:r w:rsidRPr="001E2A14">
        <w:t>не, Богоро</w:t>
      </w:r>
      <w:r w:rsidR="00EF6374" w:rsidRPr="001E2A14">
        <w:t>́</w:t>
      </w:r>
      <w:r w:rsidRPr="001E2A14">
        <w:t>дичен, глас то</w:t>
      </w:r>
      <w:r w:rsidR="00EF6374" w:rsidRPr="001E2A14">
        <w:t>́</w:t>
      </w:r>
      <w:r w:rsidRPr="001E2A14">
        <w:t>йже:</w:t>
      </w:r>
    </w:p>
    <w:p w14:paraId="7D329F99" w14:textId="2C281C40" w:rsidR="009B1528" w:rsidRPr="001E2A14" w:rsidRDefault="009B1528" w:rsidP="009B1528">
      <w:pPr>
        <w:pStyle w:val="nbtservbasic"/>
      </w:pPr>
      <w:r w:rsidRPr="001E2A14">
        <w:rPr>
          <w:rStyle w:val="nbtservred"/>
        </w:rPr>
        <w:t>М</w:t>
      </w:r>
      <w:r w:rsidRPr="001E2A14">
        <w:t>илосе</w:t>
      </w:r>
      <w:r w:rsidR="00EF6374" w:rsidRPr="001E2A14">
        <w:t>́</w:t>
      </w:r>
      <w:r w:rsidRPr="001E2A14">
        <w:t>рдия Твоего</w:t>
      </w:r>
      <w:r w:rsidR="00EF6374" w:rsidRPr="001E2A14">
        <w:t>́</w:t>
      </w:r>
      <w:r w:rsidRPr="001E2A14">
        <w:t xml:space="preserve"> ра</w:t>
      </w:r>
      <w:r w:rsidR="00EF6374" w:rsidRPr="001E2A14">
        <w:t>́</w:t>
      </w:r>
      <w:r w:rsidRPr="001E2A14">
        <w:t>ди, Богороди</w:t>
      </w:r>
      <w:r w:rsidR="00EF6374" w:rsidRPr="001E2A14">
        <w:t>́</w:t>
      </w:r>
      <w:r w:rsidRPr="001E2A14">
        <w:t>тельнице Пречи</w:t>
      </w:r>
      <w:r w:rsidR="00EF6374" w:rsidRPr="001E2A14">
        <w:t>́</w:t>
      </w:r>
      <w:r w:rsidRPr="001E2A14">
        <w:t>стая, изба</w:t>
      </w:r>
      <w:r w:rsidR="00EF6374" w:rsidRPr="001E2A14">
        <w:t>́</w:t>
      </w:r>
      <w:r w:rsidRPr="001E2A14">
        <w:t>ви н</w:t>
      </w:r>
      <w:r w:rsidR="000C4873" w:rsidRPr="001E2A14">
        <w:t>ас</w:t>
      </w:r>
      <w:r w:rsidRPr="001E2A14">
        <w:t>, Тя смире</w:t>
      </w:r>
      <w:r w:rsidR="00EF6374" w:rsidRPr="001E2A14">
        <w:t>́</w:t>
      </w:r>
      <w:r w:rsidRPr="001E2A14">
        <w:t>нно умоля</w:t>
      </w:r>
      <w:r w:rsidR="00EF6374" w:rsidRPr="001E2A14">
        <w:t>́</w:t>
      </w:r>
      <w:r w:rsidRPr="001E2A14">
        <w:t>ющих, от всех ко</w:t>
      </w:r>
      <w:r w:rsidR="00EF6374" w:rsidRPr="001E2A14">
        <w:t>́</w:t>
      </w:r>
      <w:r w:rsidRPr="001E2A14">
        <w:t>зней вра</w:t>
      </w:r>
      <w:r w:rsidR="00EF6374" w:rsidRPr="001E2A14">
        <w:t>́</w:t>
      </w:r>
      <w:r w:rsidRPr="001E2A14">
        <w:t>жиих и ско</w:t>
      </w:r>
      <w:r w:rsidR="00EF6374" w:rsidRPr="001E2A14">
        <w:t>́</w:t>
      </w:r>
      <w:r w:rsidRPr="001E2A14">
        <w:t>рбных обстоя</w:t>
      </w:r>
      <w:r w:rsidR="00EF6374" w:rsidRPr="001E2A14">
        <w:t>́</w:t>
      </w:r>
      <w:r w:rsidRPr="001E2A14">
        <w:t>ний.</w:t>
      </w:r>
    </w:p>
    <w:p w14:paraId="1A21B429" w14:textId="77777777" w:rsidR="009B1528" w:rsidRPr="001E2A14" w:rsidRDefault="009B1528" w:rsidP="009B1528">
      <w:pPr>
        <w:pStyle w:val="nbtservheadred"/>
      </w:pPr>
      <w:r w:rsidRPr="001E2A14">
        <w:t>Песнь 4</w:t>
      </w:r>
    </w:p>
    <w:p w14:paraId="220451C8" w14:textId="77777777" w:rsidR="00012D27" w:rsidRPr="001E2A14" w:rsidRDefault="00012D27" w:rsidP="00012D27">
      <w:pPr>
        <w:pStyle w:val="nbtservstih"/>
        <w:rPr>
          <w:rStyle w:val="nbtservred"/>
          <w:rFonts w:eastAsiaTheme="minorHAnsi"/>
          <w:color w:val="auto"/>
          <w:lang w:eastAsia="en-US"/>
        </w:rPr>
      </w:pPr>
      <w:r w:rsidRPr="001E2A14">
        <w:rPr>
          <w:rStyle w:val="nbtservred"/>
        </w:rPr>
        <w:t>Ирмо́с:</w:t>
      </w:r>
      <w:r w:rsidRPr="001E2A14">
        <w:rPr>
          <w:rFonts w:eastAsiaTheme="minorHAnsi"/>
          <w:lang w:eastAsia="en-US"/>
        </w:rPr>
        <w:t xml:space="preserve"> </w:t>
      </w:r>
      <w:r w:rsidRPr="001E2A14">
        <w:rPr>
          <w:rStyle w:val="nbtservred"/>
        </w:rPr>
        <w:t>С</w:t>
      </w:r>
      <w:r w:rsidRPr="001E2A14">
        <w:rPr>
          <w:rFonts w:eastAsiaTheme="minorHAnsi"/>
          <w:lang w:eastAsia="en-US"/>
        </w:rPr>
        <w:t>едя́й в сла́ве, на Престо́ле Божества́,/ во о́блаце ле́гце,/ прии́де Иису́с Пребоже́ственный,/ нетле́нною дла́нию, и спасе́ зову́щия:/</w:t>
      </w:r>
      <w:r w:rsidRPr="001E2A14">
        <w:t>/</w:t>
      </w:r>
      <w:r w:rsidRPr="001E2A14">
        <w:rPr>
          <w:rFonts w:eastAsiaTheme="minorHAnsi"/>
          <w:lang w:eastAsia="en-US"/>
        </w:rPr>
        <w:t xml:space="preserve"> сла́ва, Христе́, си́ле</w:t>
      </w:r>
      <w:proofErr w:type="gramStart"/>
      <w:r w:rsidRPr="001E2A14">
        <w:rPr>
          <w:rFonts w:eastAsiaTheme="minorHAnsi"/>
          <w:lang w:eastAsia="en-US"/>
        </w:rPr>
        <w:t xml:space="preserve"> Т</w:t>
      </w:r>
      <w:proofErr w:type="gramEnd"/>
      <w:r w:rsidRPr="001E2A14">
        <w:rPr>
          <w:rFonts w:eastAsiaTheme="minorHAnsi"/>
          <w:lang w:eastAsia="en-US"/>
        </w:rPr>
        <w:t>вое́й.</w:t>
      </w:r>
    </w:p>
    <w:p w14:paraId="6F245CC4" w14:textId="42FAFE4D" w:rsidR="009B1528" w:rsidRPr="001E2A14" w:rsidRDefault="009B1528" w:rsidP="009B1528">
      <w:pPr>
        <w:pStyle w:val="nbtservbasic"/>
      </w:pPr>
      <w:r w:rsidRPr="001E2A14">
        <w:rPr>
          <w:rStyle w:val="nbtservred"/>
        </w:rPr>
        <w:t>М</w:t>
      </w:r>
      <w:r w:rsidRPr="001E2A14">
        <w:t>и</w:t>
      </w:r>
      <w:r w:rsidR="00EF6374" w:rsidRPr="001E2A14">
        <w:t>́</w:t>
      </w:r>
      <w:r w:rsidRPr="001E2A14">
        <w:t>лостыню с благодаре</w:t>
      </w:r>
      <w:r w:rsidR="00EF6374" w:rsidRPr="001E2A14">
        <w:t>́</w:t>
      </w:r>
      <w:r w:rsidRPr="001E2A14">
        <w:t>нием от простецо</w:t>
      </w:r>
      <w:r w:rsidR="00EF6374" w:rsidRPr="001E2A14">
        <w:t>́</w:t>
      </w:r>
      <w:r w:rsidRPr="001E2A14">
        <w:t>в прие</w:t>
      </w:r>
      <w:r w:rsidR="00EF6374" w:rsidRPr="001E2A14">
        <w:t>́</w:t>
      </w:r>
      <w:r w:rsidRPr="001E2A14">
        <w:t>мля и ни</w:t>
      </w:r>
      <w:r w:rsidR="00EF6374" w:rsidRPr="001E2A14">
        <w:t>́</w:t>
      </w:r>
      <w:r w:rsidRPr="001E2A14">
        <w:t>щей бра</w:t>
      </w:r>
      <w:r w:rsidR="00EF6374" w:rsidRPr="001E2A14">
        <w:t>́</w:t>
      </w:r>
      <w:r w:rsidRPr="001E2A14">
        <w:t>тии ю</w:t>
      </w:r>
      <w:r w:rsidR="0077208E" w:rsidRPr="001E2A14">
        <w:t>́</w:t>
      </w:r>
      <w:r w:rsidRPr="001E2A14">
        <w:t xml:space="preserve"> предава</w:t>
      </w:r>
      <w:r w:rsidR="00EF6374" w:rsidRPr="001E2A14">
        <w:t>́</w:t>
      </w:r>
      <w:r w:rsidRPr="001E2A14">
        <w:t>я, снег и дух бу</w:t>
      </w:r>
      <w:r w:rsidR="00EF6374" w:rsidRPr="001E2A14">
        <w:t>́</w:t>
      </w:r>
      <w:r w:rsidRPr="001E2A14">
        <w:t>рен, мраз и вар дневны</w:t>
      </w:r>
      <w:r w:rsidR="00EF6374" w:rsidRPr="001E2A14">
        <w:t>́</w:t>
      </w:r>
      <w:r w:rsidRPr="001E2A14">
        <w:t>й благоду</w:t>
      </w:r>
      <w:r w:rsidR="00EF6374" w:rsidRPr="001E2A14">
        <w:t>́</w:t>
      </w:r>
      <w:r w:rsidRPr="001E2A14">
        <w:t>шно претерпе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Pr="001E2A14">
        <w:t>, свя</w:t>
      </w:r>
      <w:r w:rsidR="00EF6374" w:rsidRPr="001E2A14">
        <w:t>́</w:t>
      </w:r>
      <w:r w:rsidRPr="001E2A14">
        <w:t>те, си</w:t>
      </w:r>
      <w:r w:rsidR="00EF6374" w:rsidRPr="001E2A14">
        <w:t>́</w:t>
      </w:r>
      <w:r w:rsidRPr="001E2A14">
        <w:t>лою Бо</w:t>
      </w:r>
      <w:r w:rsidR="00EF6374" w:rsidRPr="001E2A14">
        <w:t>́</w:t>
      </w:r>
      <w:r w:rsidRPr="001E2A14">
        <w:t>жиею укрепля</w:t>
      </w:r>
      <w:r w:rsidR="00EF6374" w:rsidRPr="001E2A14">
        <w:t>́</w:t>
      </w:r>
      <w:r w:rsidRPr="001E2A14">
        <w:t>емь.</w:t>
      </w:r>
    </w:p>
    <w:p w14:paraId="6107D0A6" w14:textId="1BE8C043" w:rsidR="009B1528" w:rsidRPr="001E2A14" w:rsidRDefault="009B1528" w:rsidP="009B1528">
      <w:pPr>
        <w:pStyle w:val="nbtservbasic"/>
      </w:pPr>
      <w:r w:rsidRPr="001E2A14">
        <w:rPr>
          <w:rStyle w:val="nbtservred"/>
        </w:rPr>
        <w:t>М</w:t>
      </w:r>
      <w:r w:rsidRPr="001E2A14">
        <w:t>о</w:t>
      </w:r>
      <w:r w:rsidR="00EF6374" w:rsidRPr="001E2A14">
        <w:t>́</w:t>
      </w:r>
      <w:r w:rsidRPr="001E2A14">
        <w:t>лим тя ны</w:t>
      </w:r>
      <w:r w:rsidR="00EF6374" w:rsidRPr="001E2A14">
        <w:t>́</w:t>
      </w:r>
      <w:r w:rsidRPr="001E2A14">
        <w:t>не, блаже</w:t>
      </w:r>
      <w:r w:rsidR="00EF6374" w:rsidRPr="001E2A14">
        <w:t>́</w:t>
      </w:r>
      <w:r w:rsidRPr="001E2A14">
        <w:t>нне Васи</w:t>
      </w:r>
      <w:r w:rsidR="00EF6374" w:rsidRPr="001E2A14">
        <w:t>́</w:t>
      </w:r>
      <w:r w:rsidRPr="001E2A14">
        <w:t>лие, услы</w:t>
      </w:r>
      <w:r w:rsidR="00EF6374" w:rsidRPr="001E2A14">
        <w:t>́</w:t>
      </w:r>
      <w:r w:rsidRPr="001E2A14">
        <w:t>ши проше</w:t>
      </w:r>
      <w:r w:rsidR="00EF6374" w:rsidRPr="001E2A14">
        <w:t>́</w:t>
      </w:r>
      <w:r w:rsidRPr="001E2A14">
        <w:t>ние на</w:t>
      </w:r>
      <w:r w:rsidR="00EF6374" w:rsidRPr="001E2A14">
        <w:t>́</w:t>
      </w:r>
      <w:r w:rsidRPr="001E2A14">
        <w:t>ше и, по</w:t>
      </w:r>
      <w:r w:rsidR="00EF6374" w:rsidRPr="001E2A14">
        <w:t>́</w:t>
      </w:r>
      <w:r w:rsidRPr="001E2A14">
        <w:t>мощь моли</w:t>
      </w:r>
      <w:r w:rsidR="00EF6374" w:rsidRPr="001E2A14">
        <w:t>́</w:t>
      </w:r>
      <w:r w:rsidRPr="001E2A14">
        <w:t>тв твои</w:t>
      </w:r>
      <w:r w:rsidR="00EF6374" w:rsidRPr="001E2A14">
        <w:t>́</w:t>
      </w:r>
      <w:r w:rsidRPr="001E2A14">
        <w:t>х подава</w:t>
      </w:r>
      <w:r w:rsidR="00EF6374" w:rsidRPr="001E2A14">
        <w:t>́</w:t>
      </w:r>
      <w:r w:rsidRPr="001E2A14">
        <w:t>я во благовре</w:t>
      </w:r>
      <w:r w:rsidR="00EF6374" w:rsidRPr="001E2A14">
        <w:t>́</w:t>
      </w:r>
      <w:r w:rsidRPr="001E2A14">
        <w:t>мении, усмири</w:t>
      </w:r>
      <w:r w:rsidR="00EF6374" w:rsidRPr="001E2A14">
        <w:t>́</w:t>
      </w:r>
      <w:r w:rsidRPr="001E2A14">
        <w:t xml:space="preserve"> вся бра</w:t>
      </w:r>
      <w:r w:rsidR="00EF6374" w:rsidRPr="001E2A14">
        <w:t>́</w:t>
      </w:r>
      <w:r w:rsidRPr="001E2A14">
        <w:t>ни жите</w:t>
      </w:r>
      <w:r w:rsidR="00EF6374" w:rsidRPr="001E2A14">
        <w:t>́</w:t>
      </w:r>
      <w:r w:rsidRPr="001E2A14">
        <w:t>йския, да предста</w:t>
      </w:r>
      <w:r w:rsidR="00EF6374" w:rsidRPr="001E2A14">
        <w:t>́</w:t>
      </w:r>
      <w:r w:rsidRPr="001E2A14">
        <w:t>тельство твое</w:t>
      </w:r>
      <w:r w:rsidR="00EF6374" w:rsidRPr="001E2A14">
        <w:t>́</w:t>
      </w:r>
      <w:r w:rsidRPr="001E2A14">
        <w:t xml:space="preserve"> обре</w:t>
      </w:r>
      <w:r w:rsidR="00EF6374" w:rsidRPr="001E2A14">
        <w:t>́</w:t>
      </w:r>
      <w:r w:rsidRPr="001E2A14">
        <w:t>тше, просла</w:t>
      </w:r>
      <w:r w:rsidR="00EF6374" w:rsidRPr="001E2A14">
        <w:t>́</w:t>
      </w:r>
      <w:r w:rsidRPr="001E2A14">
        <w:t>вим Ми</w:t>
      </w:r>
      <w:r w:rsidR="00EF6374" w:rsidRPr="001E2A14">
        <w:t>́</w:t>
      </w:r>
      <w:r w:rsidRPr="001E2A14">
        <w:t>лостиваго Бо</w:t>
      </w:r>
      <w:r w:rsidR="00EF6374" w:rsidRPr="001E2A14">
        <w:t>́</w:t>
      </w:r>
      <w:r w:rsidRPr="001E2A14">
        <w:t xml:space="preserve">га. </w:t>
      </w:r>
    </w:p>
    <w:p w14:paraId="03DC5D7B" w14:textId="08FB04A1" w:rsidR="009B1528" w:rsidRPr="001E2A14" w:rsidRDefault="009B1528" w:rsidP="009B1528">
      <w:pPr>
        <w:pStyle w:val="nbtservbasic"/>
      </w:pPr>
      <w:r w:rsidRPr="001E2A14">
        <w:rPr>
          <w:rStyle w:val="nbtservred"/>
        </w:rPr>
        <w:t>М</w:t>
      </w:r>
      <w:r w:rsidRPr="001E2A14">
        <w:t>о</w:t>
      </w:r>
      <w:r w:rsidR="00EF6374" w:rsidRPr="001E2A14">
        <w:t>́</w:t>
      </w:r>
      <w:r w:rsidRPr="001E2A14">
        <w:t>лим тя па</w:t>
      </w:r>
      <w:r w:rsidR="00EF6374" w:rsidRPr="001E2A14">
        <w:t>́</w:t>
      </w:r>
      <w:r w:rsidRPr="001E2A14">
        <w:t>ки, сла</w:t>
      </w:r>
      <w:r w:rsidR="00EF6374" w:rsidRPr="001E2A14">
        <w:t>́</w:t>
      </w:r>
      <w:r w:rsidRPr="001E2A14">
        <w:t>вне Васи</w:t>
      </w:r>
      <w:r w:rsidR="00EF6374" w:rsidRPr="001E2A14">
        <w:t>́</w:t>
      </w:r>
      <w:r w:rsidRPr="001E2A14">
        <w:t>лие: ю</w:t>
      </w:r>
      <w:r w:rsidR="00EF6374" w:rsidRPr="001E2A14">
        <w:t>́</w:t>
      </w:r>
      <w:r w:rsidRPr="001E2A14">
        <w:t>ныя вразуми</w:t>
      </w:r>
      <w:r w:rsidR="00EF6374" w:rsidRPr="001E2A14">
        <w:t>́</w:t>
      </w:r>
      <w:r w:rsidRPr="001E2A14">
        <w:t xml:space="preserve"> путе</w:t>
      </w:r>
      <w:r w:rsidR="00EF6374" w:rsidRPr="001E2A14">
        <w:t>́</w:t>
      </w:r>
      <w:r w:rsidRPr="001E2A14">
        <w:t>м за</w:t>
      </w:r>
      <w:r w:rsidR="00EF6374" w:rsidRPr="001E2A14">
        <w:t>́</w:t>
      </w:r>
      <w:r w:rsidRPr="001E2A14">
        <w:t>поведей ходи</w:t>
      </w:r>
      <w:r w:rsidR="00EF6374" w:rsidRPr="001E2A14">
        <w:t>́</w:t>
      </w:r>
      <w:r w:rsidRPr="001E2A14">
        <w:t>ти, ста</w:t>
      </w:r>
      <w:r w:rsidR="00EF6374" w:rsidRPr="001E2A14">
        <w:t>́</w:t>
      </w:r>
      <w:r w:rsidRPr="001E2A14">
        <w:t>рцы и в не</w:t>
      </w:r>
      <w:r w:rsidR="00EF6374" w:rsidRPr="001E2A14">
        <w:t>́</w:t>
      </w:r>
      <w:r w:rsidRPr="001E2A14">
        <w:t>мощи су</w:t>
      </w:r>
      <w:r w:rsidR="00EF6374" w:rsidRPr="001E2A14">
        <w:t>́</w:t>
      </w:r>
      <w:r w:rsidRPr="001E2A14">
        <w:t>щия укрепи</w:t>
      </w:r>
      <w:r w:rsidR="00EF6374" w:rsidRPr="001E2A14">
        <w:t>́</w:t>
      </w:r>
      <w:r w:rsidRPr="001E2A14">
        <w:t>, подвиза</w:t>
      </w:r>
      <w:r w:rsidR="00EF6374" w:rsidRPr="001E2A14">
        <w:t>́</w:t>
      </w:r>
      <w:r w:rsidRPr="001E2A14">
        <w:t>ющияся же на дела</w:t>
      </w:r>
      <w:r w:rsidR="00EF6374" w:rsidRPr="001E2A14">
        <w:t>́</w:t>
      </w:r>
      <w:r w:rsidRPr="001E2A14">
        <w:t xml:space="preserve"> блага</w:t>
      </w:r>
      <w:r w:rsidR="00EF6374" w:rsidRPr="001E2A14">
        <w:t>́</w:t>
      </w:r>
      <w:r w:rsidRPr="001E2A14">
        <w:t>я напра</w:t>
      </w:r>
      <w:r w:rsidR="00EF6374" w:rsidRPr="001E2A14">
        <w:t>́</w:t>
      </w:r>
      <w:r w:rsidRPr="001E2A14">
        <w:t>ви.</w:t>
      </w:r>
    </w:p>
    <w:p w14:paraId="37FADDBF" w14:textId="0FD0B2FA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Богоро</w:t>
      </w:r>
      <w:r w:rsidR="00EF6374" w:rsidRPr="001E2A14">
        <w:rPr>
          <w:rStyle w:val="nbtservred"/>
        </w:rPr>
        <w:t>́</w:t>
      </w:r>
      <w:r w:rsidRPr="001E2A14">
        <w:rPr>
          <w:rStyle w:val="nbtservred"/>
        </w:rPr>
        <w:t>дичен: Г</w:t>
      </w:r>
      <w:r w:rsidRPr="001E2A14">
        <w:t>оспоже</w:t>
      </w:r>
      <w:r w:rsidR="00EF6374" w:rsidRPr="001E2A14">
        <w:t>́</w:t>
      </w:r>
      <w:r w:rsidRPr="001E2A14">
        <w:t>, Всепе</w:t>
      </w:r>
      <w:r w:rsidR="00EF6374" w:rsidRPr="001E2A14">
        <w:t>́</w:t>
      </w:r>
      <w:r w:rsidRPr="001E2A14">
        <w:t>тая Богоро</w:t>
      </w:r>
      <w:r w:rsidR="00EF6374" w:rsidRPr="001E2A14">
        <w:t>́</w:t>
      </w:r>
      <w:r w:rsidRPr="001E2A14">
        <w:t>дице, Ма</w:t>
      </w:r>
      <w:r w:rsidR="00EF6374" w:rsidRPr="001E2A14">
        <w:t>́</w:t>
      </w:r>
      <w:r w:rsidRPr="001E2A14">
        <w:t>ти всех Творца</w:t>
      </w:r>
      <w:r w:rsidR="00EF6374" w:rsidRPr="001E2A14">
        <w:t>́</w:t>
      </w:r>
      <w:r w:rsidRPr="001E2A14">
        <w:t>, помышле</w:t>
      </w:r>
      <w:r w:rsidR="00EF6374" w:rsidRPr="001E2A14">
        <w:t>́</w:t>
      </w:r>
      <w:r w:rsidRPr="001E2A14">
        <w:t>ния моя</w:t>
      </w:r>
      <w:r w:rsidR="00EF6374" w:rsidRPr="001E2A14">
        <w:t>́</w:t>
      </w:r>
      <w:r w:rsidRPr="001E2A14">
        <w:t xml:space="preserve"> моли</w:t>
      </w:r>
      <w:r w:rsidR="00EF6374" w:rsidRPr="001E2A14">
        <w:t>́</w:t>
      </w:r>
      <w:r w:rsidRPr="001E2A14">
        <w:t>твами Твои</w:t>
      </w:r>
      <w:r w:rsidR="00EF6374" w:rsidRPr="001E2A14">
        <w:t>́</w:t>
      </w:r>
      <w:r w:rsidRPr="001E2A14">
        <w:t>ми очи</w:t>
      </w:r>
      <w:r w:rsidR="00EF6374" w:rsidRPr="001E2A14">
        <w:t>́</w:t>
      </w:r>
      <w:r w:rsidRPr="001E2A14">
        <w:t>сти и благопло</w:t>
      </w:r>
      <w:r w:rsidR="00EF6374" w:rsidRPr="001E2A14">
        <w:t>́</w:t>
      </w:r>
      <w:r w:rsidRPr="001E2A14">
        <w:t>дна покажи</w:t>
      </w:r>
      <w:r w:rsidR="00EF6374" w:rsidRPr="001E2A14">
        <w:t>́</w:t>
      </w:r>
      <w:r w:rsidRPr="001E2A14">
        <w:t>.</w:t>
      </w:r>
    </w:p>
    <w:p w14:paraId="2E19CCB8" w14:textId="77777777" w:rsidR="009B1528" w:rsidRPr="001E2A14" w:rsidRDefault="009B1528" w:rsidP="009B1528">
      <w:pPr>
        <w:pStyle w:val="nbtservheadred"/>
      </w:pPr>
      <w:r w:rsidRPr="001E2A14">
        <w:t>Песнь 5</w:t>
      </w:r>
    </w:p>
    <w:p w14:paraId="2344B0EA" w14:textId="77777777" w:rsidR="00012D27" w:rsidRPr="001E2A14" w:rsidRDefault="00012D27" w:rsidP="00012D27">
      <w:pPr>
        <w:pStyle w:val="nbtservstih"/>
        <w:rPr>
          <w:rFonts w:eastAsiaTheme="minorHAnsi"/>
          <w:lang w:eastAsia="en-US"/>
        </w:rPr>
      </w:pPr>
      <w:r w:rsidRPr="001E2A14">
        <w:rPr>
          <w:rStyle w:val="nbtservred"/>
        </w:rPr>
        <w:t>Ирмо́с:</w:t>
      </w:r>
      <w:r w:rsidRPr="001E2A14">
        <w:rPr>
          <w:rFonts w:eastAsiaTheme="minorHAnsi"/>
          <w:lang w:eastAsia="en-US"/>
        </w:rPr>
        <w:t xml:space="preserve"> </w:t>
      </w:r>
      <w:r w:rsidRPr="001E2A14">
        <w:rPr>
          <w:rStyle w:val="nbtservred"/>
        </w:rPr>
        <w:t>У</w:t>
      </w:r>
      <w:r w:rsidRPr="001E2A14">
        <w:rPr>
          <w:rFonts w:eastAsiaTheme="minorHAnsi"/>
          <w:lang w:eastAsia="en-US"/>
        </w:rPr>
        <w:t>жасо́шася вся́ческая/ о Боже́ственней сла́ве</w:t>
      </w:r>
      <w:proofErr w:type="gramStart"/>
      <w:r w:rsidRPr="001E2A14">
        <w:rPr>
          <w:rFonts w:eastAsiaTheme="minorHAnsi"/>
          <w:lang w:eastAsia="en-US"/>
        </w:rPr>
        <w:t xml:space="preserve"> Т</w:t>
      </w:r>
      <w:proofErr w:type="gramEnd"/>
      <w:r w:rsidRPr="001E2A14">
        <w:rPr>
          <w:rFonts w:eastAsiaTheme="minorHAnsi"/>
          <w:lang w:eastAsia="en-US"/>
        </w:rPr>
        <w:t>вое́й:/ Ты бо, Неискусобра́чная</w:t>
      </w:r>
      <w:proofErr w:type="gramStart"/>
      <w:r w:rsidRPr="001E2A14">
        <w:rPr>
          <w:rFonts w:eastAsiaTheme="minorHAnsi"/>
          <w:lang w:eastAsia="en-US"/>
        </w:rPr>
        <w:t xml:space="preserve"> Д</w:t>
      </w:r>
      <w:proofErr w:type="gramEnd"/>
      <w:r w:rsidRPr="001E2A14">
        <w:rPr>
          <w:rFonts w:eastAsiaTheme="minorHAnsi"/>
          <w:lang w:eastAsia="en-US"/>
        </w:rPr>
        <w:t>е́во,/ име́ла еси́ во утро́бе над все́ми Бо́га,/ и родила́ еси́ Безле́тнаго Сы́на,/ всем воспева́ющим Тя/</w:t>
      </w:r>
      <w:r w:rsidRPr="001E2A14">
        <w:t>/</w:t>
      </w:r>
      <w:r w:rsidRPr="001E2A14">
        <w:rPr>
          <w:rFonts w:eastAsiaTheme="minorHAnsi"/>
          <w:lang w:eastAsia="en-US"/>
        </w:rPr>
        <w:t xml:space="preserve"> мир подава́ющая.</w:t>
      </w:r>
    </w:p>
    <w:p w14:paraId="663AC71B" w14:textId="39D398E3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 xml:space="preserve"> светлосия</w:t>
      </w:r>
      <w:r w:rsidR="00EF6374" w:rsidRPr="001E2A14">
        <w:t>́</w:t>
      </w:r>
      <w:r w:rsidRPr="001E2A14">
        <w:t>нный день пра</w:t>
      </w:r>
      <w:r w:rsidR="00EF6374" w:rsidRPr="001E2A14">
        <w:t>́</w:t>
      </w:r>
      <w:r w:rsidRPr="001E2A14">
        <w:t>здника твоего</w:t>
      </w:r>
      <w:r w:rsidR="00EF6374" w:rsidRPr="001E2A14">
        <w:t>́</w:t>
      </w:r>
      <w:r w:rsidRPr="001E2A14">
        <w:t>, преблаже</w:t>
      </w:r>
      <w:r w:rsidR="0037276C" w:rsidRPr="001E2A14">
        <w:t>́</w:t>
      </w:r>
      <w:r w:rsidRPr="001E2A14">
        <w:t>нне, услы</w:t>
      </w:r>
      <w:r w:rsidR="00EF6374" w:rsidRPr="001E2A14">
        <w:t>́</w:t>
      </w:r>
      <w:r w:rsidRPr="001E2A14">
        <w:t>ши умиле</w:t>
      </w:r>
      <w:r w:rsidR="00EF6374" w:rsidRPr="001E2A14">
        <w:t>́</w:t>
      </w:r>
      <w:r w:rsidRPr="001E2A14">
        <w:t>нныя мольбы</w:t>
      </w:r>
      <w:r w:rsidR="00EF6374" w:rsidRPr="001E2A14">
        <w:t>́</w:t>
      </w:r>
      <w:r w:rsidRPr="001E2A14">
        <w:t xml:space="preserve"> на</w:t>
      </w:r>
      <w:r w:rsidR="0037276C" w:rsidRPr="001E2A14">
        <w:t>́</w:t>
      </w:r>
      <w:r w:rsidRPr="001E2A14">
        <w:t>ша; не лиши</w:t>
      </w:r>
      <w:r w:rsidR="00EF6374" w:rsidRPr="001E2A14">
        <w:t>́</w:t>
      </w:r>
      <w:r w:rsidRPr="001E2A14">
        <w:t xml:space="preserve"> по</w:t>
      </w:r>
      <w:r w:rsidR="00EF6374" w:rsidRPr="001E2A14">
        <w:t>́</w:t>
      </w:r>
      <w:r w:rsidRPr="001E2A14">
        <w:t>мощи твоея</w:t>
      </w:r>
      <w:r w:rsidR="00EF6374" w:rsidRPr="001E2A14">
        <w:t>́</w:t>
      </w:r>
      <w:r w:rsidRPr="001E2A14">
        <w:t xml:space="preserve"> всех, почита</w:t>
      </w:r>
      <w:r w:rsidR="00EF6374" w:rsidRPr="001E2A14">
        <w:t>́</w:t>
      </w:r>
      <w:r w:rsidRPr="001E2A14">
        <w:t>ющих па</w:t>
      </w:r>
      <w:r w:rsidR="00EF6374" w:rsidRPr="001E2A14">
        <w:t>́</w:t>
      </w:r>
      <w:r w:rsidRPr="001E2A14">
        <w:t>мять твою</w:t>
      </w:r>
      <w:r w:rsidR="00EF6374" w:rsidRPr="001E2A14">
        <w:t>́</w:t>
      </w:r>
      <w:r w:rsidRPr="001E2A14">
        <w:t xml:space="preserve"> в хра</w:t>
      </w:r>
      <w:r w:rsidR="00EF6374" w:rsidRPr="001E2A14">
        <w:t>́</w:t>
      </w:r>
      <w:r w:rsidRPr="001E2A14">
        <w:t>ме сем, во гра</w:t>
      </w:r>
      <w:r w:rsidR="00EF6374" w:rsidRPr="001E2A14">
        <w:t>́</w:t>
      </w:r>
      <w:r w:rsidRPr="001E2A14">
        <w:t>де на</w:t>
      </w:r>
      <w:r w:rsidR="00EF6374" w:rsidRPr="001E2A14">
        <w:t>́</w:t>
      </w:r>
      <w:r w:rsidRPr="001E2A14">
        <w:t>шем и в преде</w:t>
      </w:r>
      <w:r w:rsidR="00EF6374" w:rsidRPr="001E2A14">
        <w:t>́</w:t>
      </w:r>
      <w:r w:rsidRPr="001E2A14">
        <w:t>лех земли</w:t>
      </w:r>
      <w:r w:rsidR="00EF6374" w:rsidRPr="001E2A14">
        <w:t>́</w:t>
      </w:r>
      <w:r w:rsidRPr="001E2A14">
        <w:t xml:space="preserve"> Ряза</w:t>
      </w:r>
      <w:r w:rsidR="00EF6374" w:rsidRPr="001E2A14">
        <w:t>́</w:t>
      </w:r>
      <w:r w:rsidRPr="001E2A14">
        <w:t>нския.</w:t>
      </w:r>
    </w:p>
    <w:p w14:paraId="77F5331E" w14:textId="7F55AA89" w:rsidR="009B1528" w:rsidRPr="001E2A14" w:rsidRDefault="009B1528" w:rsidP="009B1528">
      <w:pPr>
        <w:pStyle w:val="nbtservbasic"/>
      </w:pPr>
      <w:r w:rsidRPr="001E2A14">
        <w:rPr>
          <w:rStyle w:val="nbtservred"/>
        </w:rPr>
        <w:t>И</w:t>
      </w:r>
      <w:r w:rsidRPr="001E2A14">
        <w:t>спо</w:t>
      </w:r>
      <w:r w:rsidR="00EF6374" w:rsidRPr="001E2A14">
        <w:t>́</w:t>
      </w:r>
      <w:r w:rsidRPr="001E2A14">
        <w:t>лнися вои</w:t>
      </w:r>
      <w:r w:rsidR="00EF6374" w:rsidRPr="001E2A14">
        <w:t>́</w:t>
      </w:r>
      <w:r w:rsidRPr="001E2A14">
        <w:t>стину Госпо</w:t>
      </w:r>
      <w:r w:rsidR="00EF6374" w:rsidRPr="001E2A14">
        <w:t>́</w:t>
      </w:r>
      <w:r w:rsidRPr="001E2A14">
        <w:t>дне обетова</w:t>
      </w:r>
      <w:r w:rsidR="00EF6374" w:rsidRPr="001E2A14">
        <w:t>́</w:t>
      </w:r>
      <w:r w:rsidRPr="001E2A14">
        <w:t>ние на тебе</w:t>
      </w:r>
      <w:r w:rsidR="00EF6374" w:rsidRPr="001E2A14">
        <w:t>́</w:t>
      </w:r>
      <w:r w:rsidRPr="001E2A14">
        <w:t>, чудотво</w:t>
      </w:r>
      <w:r w:rsidR="00EF6374" w:rsidRPr="001E2A14">
        <w:t>́</w:t>
      </w:r>
      <w:r w:rsidRPr="001E2A14">
        <w:t>рче: блаже</w:t>
      </w:r>
      <w:r w:rsidR="00EF6374" w:rsidRPr="001E2A14">
        <w:t>́</w:t>
      </w:r>
      <w:r w:rsidRPr="001E2A14">
        <w:t>ни ни</w:t>
      </w:r>
      <w:r w:rsidR="00EF6374" w:rsidRPr="001E2A14">
        <w:t>́</w:t>
      </w:r>
      <w:r w:rsidRPr="001E2A14">
        <w:t>щии ду</w:t>
      </w:r>
      <w:r w:rsidR="00EF6374" w:rsidRPr="001E2A14">
        <w:t>́</w:t>
      </w:r>
      <w:r w:rsidRPr="001E2A14">
        <w:t>хом, я</w:t>
      </w:r>
      <w:r w:rsidR="00EF6374" w:rsidRPr="001E2A14">
        <w:t>́</w:t>
      </w:r>
      <w:r w:rsidRPr="001E2A14">
        <w:t>ко тех есть Ца</w:t>
      </w:r>
      <w:r w:rsidR="00EF6374" w:rsidRPr="001E2A14">
        <w:t>́</w:t>
      </w:r>
      <w:r w:rsidRPr="001E2A14">
        <w:t>рствие Небе</w:t>
      </w:r>
      <w:r w:rsidR="00EF6374" w:rsidRPr="001E2A14">
        <w:t>́</w:t>
      </w:r>
      <w:r w:rsidRPr="001E2A14">
        <w:t>сное. И ны</w:t>
      </w:r>
      <w:r w:rsidR="00EF6374" w:rsidRPr="001E2A14">
        <w:t>́</w:t>
      </w:r>
      <w:r w:rsidRPr="001E2A14">
        <w:t>не во сла</w:t>
      </w:r>
      <w:r w:rsidR="00EF6374" w:rsidRPr="001E2A14">
        <w:t>́</w:t>
      </w:r>
      <w:r w:rsidRPr="001E2A14">
        <w:t>ве лучеза</w:t>
      </w:r>
      <w:r w:rsidR="00EF6374" w:rsidRPr="001E2A14">
        <w:t>́</w:t>
      </w:r>
      <w:r w:rsidRPr="001E2A14">
        <w:t>рней Престо</w:t>
      </w:r>
      <w:r w:rsidR="00EF6374" w:rsidRPr="001E2A14">
        <w:t>́</w:t>
      </w:r>
      <w:r w:rsidRPr="001E2A14">
        <w:t>лу всех Царя</w:t>
      </w:r>
      <w:r w:rsidR="00EF6374" w:rsidRPr="001E2A14">
        <w:t>́</w:t>
      </w:r>
      <w:r w:rsidRPr="001E2A14">
        <w:t xml:space="preserve"> предстои</w:t>
      </w:r>
      <w:r w:rsidR="00EF6374" w:rsidRPr="001E2A14">
        <w:t>́</w:t>
      </w:r>
      <w:r w:rsidRPr="001E2A14">
        <w:t>ши, поне</w:t>
      </w:r>
      <w:r w:rsidR="00EF6374" w:rsidRPr="001E2A14">
        <w:t>́</w:t>
      </w:r>
      <w:r w:rsidRPr="001E2A14">
        <w:t>же ве</w:t>
      </w:r>
      <w:r w:rsidR="00EF6374" w:rsidRPr="001E2A14">
        <w:t>́</w:t>
      </w:r>
      <w:r w:rsidRPr="001E2A14">
        <w:t>рный раб в час испыта</w:t>
      </w:r>
      <w:r w:rsidR="00EF6374" w:rsidRPr="001E2A14">
        <w:t>́</w:t>
      </w:r>
      <w:r w:rsidRPr="001E2A14">
        <w:t>ний яви</w:t>
      </w:r>
      <w:r w:rsidR="00EF6374" w:rsidRPr="001E2A14">
        <w:t>́</w:t>
      </w:r>
      <w:r w:rsidRPr="001E2A14">
        <w:t>лся еси</w:t>
      </w:r>
      <w:r w:rsidR="00EF6374" w:rsidRPr="001E2A14">
        <w:t>́</w:t>
      </w:r>
      <w:r w:rsidRPr="001E2A14">
        <w:t>.</w:t>
      </w:r>
    </w:p>
    <w:p w14:paraId="14B6FDB6" w14:textId="017A0A36" w:rsidR="009B1528" w:rsidRPr="001E2A14" w:rsidRDefault="009B1528" w:rsidP="009B1528">
      <w:pPr>
        <w:pStyle w:val="nbtservbasic"/>
      </w:pPr>
      <w:r w:rsidRPr="001E2A14">
        <w:rPr>
          <w:rStyle w:val="nbtservred"/>
        </w:rPr>
        <w:lastRenderedPageBreak/>
        <w:t>У</w:t>
      </w:r>
      <w:r w:rsidRPr="001E2A14">
        <w:t>се</w:t>
      </w:r>
      <w:r w:rsidR="00EF6374" w:rsidRPr="001E2A14">
        <w:t>́</w:t>
      </w:r>
      <w:r w:rsidRPr="001E2A14">
        <w:t>рдно взыва</w:t>
      </w:r>
      <w:r w:rsidR="00EF6374" w:rsidRPr="001E2A14">
        <w:t>́</w:t>
      </w:r>
      <w:r w:rsidRPr="001E2A14">
        <w:t>ем к тебе</w:t>
      </w:r>
      <w:r w:rsidR="00EF6374" w:rsidRPr="001E2A14">
        <w:t>́</w:t>
      </w:r>
      <w:r w:rsidRPr="001E2A14">
        <w:t>, богоблаже</w:t>
      </w:r>
      <w:r w:rsidR="00EF6374" w:rsidRPr="001E2A14">
        <w:t>́</w:t>
      </w:r>
      <w:r w:rsidRPr="001E2A14">
        <w:t>нне: не оста</w:t>
      </w:r>
      <w:r w:rsidR="00EF6374" w:rsidRPr="001E2A14">
        <w:t>́</w:t>
      </w:r>
      <w:r w:rsidRPr="001E2A14">
        <w:t>ви нас, сро</w:t>
      </w:r>
      <w:r w:rsidR="00EF6374" w:rsidRPr="001E2A14">
        <w:t>́</w:t>
      </w:r>
      <w:r w:rsidRPr="001E2A14">
        <w:t>дник твои</w:t>
      </w:r>
      <w:r w:rsidR="00EF6374" w:rsidRPr="001E2A14">
        <w:t>́</w:t>
      </w:r>
      <w:r w:rsidRPr="001E2A14">
        <w:t xml:space="preserve">х, </w:t>
      </w:r>
      <w:r w:rsidR="0037276C" w:rsidRPr="001E2A14">
        <w:t>и́</w:t>
      </w:r>
      <w:r w:rsidRPr="001E2A14">
        <w:t>же на земли</w:t>
      </w:r>
      <w:r w:rsidR="00EF6374" w:rsidRPr="001E2A14">
        <w:t>́</w:t>
      </w:r>
      <w:r w:rsidRPr="001E2A14">
        <w:t>, ты бо а</w:t>
      </w:r>
      <w:r w:rsidR="00EF6374" w:rsidRPr="001E2A14">
        <w:t>́</w:t>
      </w:r>
      <w:r w:rsidRPr="001E2A14">
        <w:t>лчущих вы</w:t>
      </w:r>
      <w:r w:rsidR="00EF6374" w:rsidRPr="001E2A14">
        <w:t>́</w:t>
      </w:r>
      <w:r w:rsidRPr="001E2A14">
        <w:t>ну пита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Pr="001E2A14">
        <w:t>, жа</w:t>
      </w:r>
      <w:r w:rsidR="00EF6374" w:rsidRPr="001E2A14">
        <w:t>́</w:t>
      </w:r>
      <w:r w:rsidRPr="001E2A14">
        <w:t>ждущих напая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Pr="001E2A14">
        <w:t>, ни</w:t>
      </w:r>
      <w:r w:rsidR="00EF6374" w:rsidRPr="001E2A14">
        <w:t>́</w:t>
      </w:r>
      <w:r w:rsidRPr="001E2A14">
        <w:t>щих же одаря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Pr="001E2A14">
        <w:t xml:space="preserve"> преизоби</w:t>
      </w:r>
      <w:r w:rsidR="00EF6374" w:rsidRPr="001E2A14">
        <w:t>́</w:t>
      </w:r>
      <w:r w:rsidRPr="001E2A14">
        <w:t>льно.</w:t>
      </w:r>
    </w:p>
    <w:p w14:paraId="4B2FF3AD" w14:textId="5EB86685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Богоро</w:t>
      </w:r>
      <w:r w:rsidR="00EF6374" w:rsidRPr="001E2A14">
        <w:rPr>
          <w:rStyle w:val="nbtservred"/>
        </w:rPr>
        <w:t>́</w:t>
      </w:r>
      <w:r w:rsidRPr="001E2A14">
        <w:rPr>
          <w:rStyle w:val="nbtservred"/>
        </w:rPr>
        <w:t>дичен: В</w:t>
      </w:r>
      <w:r w:rsidRPr="001E2A14">
        <w:t>оплоти</w:t>
      </w:r>
      <w:r w:rsidR="00EF6374" w:rsidRPr="001E2A14">
        <w:t>́</w:t>
      </w:r>
      <w:r w:rsidRPr="001E2A14">
        <w:t>ся неизрече</w:t>
      </w:r>
      <w:r w:rsidR="00EF6374" w:rsidRPr="001E2A14">
        <w:t>́</w:t>
      </w:r>
      <w:r w:rsidRPr="001E2A14">
        <w:t>нно Бог из Тебе</w:t>
      </w:r>
      <w:r w:rsidR="00EF6374" w:rsidRPr="001E2A14">
        <w:t>́</w:t>
      </w:r>
      <w:r w:rsidRPr="001E2A14">
        <w:t>, Чи</w:t>
      </w:r>
      <w:r w:rsidR="00EF6374" w:rsidRPr="001E2A14">
        <w:t>́</w:t>
      </w:r>
      <w:r w:rsidRPr="001E2A14">
        <w:t>стая, и, пло</w:t>
      </w:r>
      <w:r w:rsidR="00EF6374" w:rsidRPr="001E2A14">
        <w:t>́</w:t>
      </w:r>
      <w:r w:rsidRPr="001E2A14">
        <w:t>ти соединя</w:t>
      </w:r>
      <w:r w:rsidR="00EF6374" w:rsidRPr="001E2A14">
        <w:t>́</w:t>
      </w:r>
      <w:r w:rsidRPr="001E2A14">
        <w:t>емь, по Боже</w:t>
      </w:r>
      <w:r w:rsidR="00EF6374" w:rsidRPr="001E2A14">
        <w:t>́</w:t>
      </w:r>
      <w:r w:rsidRPr="001E2A14">
        <w:t>ственному существу</w:t>
      </w:r>
      <w:r w:rsidR="00EF6374" w:rsidRPr="001E2A14">
        <w:t>́</w:t>
      </w:r>
      <w:r w:rsidRPr="001E2A14">
        <w:t xml:space="preserve"> неизме</w:t>
      </w:r>
      <w:r w:rsidR="00EF6374" w:rsidRPr="001E2A14">
        <w:t>́</w:t>
      </w:r>
      <w:r w:rsidRPr="001E2A14">
        <w:t>нен пребы</w:t>
      </w:r>
      <w:r w:rsidR="00EF6374" w:rsidRPr="001E2A14">
        <w:t>́</w:t>
      </w:r>
      <w:r w:rsidRPr="001E2A14">
        <w:t>сть.</w:t>
      </w:r>
    </w:p>
    <w:p w14:paraId="09A41568" w14:textId="77777777" w:rsidR="009B1528" w:rsidRPr="001E2A14" w:rsidRDefault="009B1528" w:rsidP="009B1528">
      <w:pPr>
        <w:pStyle w:val="nbtservheadred"/>
      </w:pPr>
      <w:r w:rsidRPr="001E2A14">
        <w:t>Песнь 6</w:t>
      </w:r>
    </w:p>
    <w:p w14:paraId="4EA58EB6" w14:textId="68354741" w:rsidR="00012D27" w:rsidRPr="001E2A14" w:rsidRDefault="00012D27" w:rsidP="00012D27">
      <w:pPr>
        <w:pStyle w:val="nbtservstih"/>
        <w:rPr>
          <w:rFonts w:eastAsiaTheme="minorHAnsi"/>
          <w:lang w:eastAsia="en-US"/>
        </w:rPr>
      </w:pPr>
      <w:proofErr w:type="gramStart"/>
      <w:r w:rsidRPr="001E2A14">
        <w:rPr>
          <w:rStyle w:val="nbtservred"/>
        </w:rPr>
        <w:t>Ирмо́с</w:t>
      </w:r>
      <w:proofErr w:type="gramEnd"/>
      <w:r w:rsidRPr="001E2A14">
        <w:rPr>
          <w:rStyle w:val="nbtservred"/>
        </w:rPr>
        <w:t>:</w:t>
      </w:r>
      <w:r w:rsidRPr="001E2A14">
        <w:rPr>
          <w:rFonts w:eastAsiaTheme="minorHAnsi"/>
          <w:lang w:eastAsia="en-US"/>
        </w:rPr>
        <w:t xml:space="preserve"> </w:t>
      </w:r>
      <w:r w:rsidRPr="001E2A14">
        <w:rPr>
          <w:rStyle w:val="nbtservred"/>
        </w:rPr>
        <w:t>Б</w:t>
      </w:r>
      <w:r w:rsidRPr="001E2A14">
        <w:rPr>
          <w:rFonts w:eastAsiaTheme="minorHAnsi"/>
          <w:lang w:eastAsia="en-US"/>
        </w:rPr>
        <w:t xml:space="preserve">оже́ственное сие́ и всечестно́е/ соверша́юще пра́зднество,/ </w:t>
      </w:r>
      <w:r w:rsidR="003A3AEF" w:rsidRPr="001E2A14">
        <w:rPr>
          <w:rFonts w:eastAsiaTheme="minorHAnsi"/>
          <w:lang w:eastAsia="en-US"/>
        </w:rPr>
        <w:t>б</w:t>
      </w:r>
      <w:r w:rsidRPr="001E2A14">
        <w:rPr>
          <w:rFonts w:eastAsiaTheme="minorHAnsi"/>
          <w:lang w:eastAsia="en-US"/>
        </w:rPr>
        <w:t>огому́дрии, Богома́тере,/ прииди́те рука́ми воспле́щим,/</w:t>
      </w:r>
      <w:r w:rsidRPr="001E2A14">
        <w:t>/</w:t>
      </w:r>
      <w:r w:rsidRPr="001E2A14">
        <w:rPr>
          <w:rFonts w:eastAsiaTheme="minorHAnsi"/>
          <w:lang w:eastAsia="en-US"/>
        </w:rPr>
        <w:t xml:space="preserve"> от Нея́ ро́ждшагося Бо́га сла́вим.</w:t>
      </w:r>
    </w:p>
    <w:p w14:paraId="0A62D6CE" w14:textId="39C33CAE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ознеси</w:t>
      </w:r>
      <w:r w:rsidR="00EF6374" w:rsidRPr="001E2A14">
        <w:t>́</w:t>
      </w:r>
      <w:r w:rsidRPr="001E2A14">
        <w:t>, ми</w:t>
      </w:r>
      <w:r w:rsidR="00EF6374" w:rsidRPr="001E2A14">
        <w:t>́</w:t>
      </w:r>
      <w:r w:rsidRPr="001E2A14">
        <w:t>лостиве, твое</w:t>
      </w:r>
      <w:r w:rsidR="00EF6374" w:rsidRPr="001E2A14">
        <w:t>́</w:t>
      </w:r>
      <w:r w:rsidRPr="001E2A14">
        <w:t xml:space="preserve"> моле</w:t>
      </w:r>
      <w:r w:rsidR="003A3AEF" w:rsidRPr="001E2A14">
        <w:t>́</w:t>
      </w:r>
      <w:r w:rsidRPr="001E2A14">
        <w:t>ние о нас гре</w:t>
      </w:r>
      <w:r w:rsidR="00EF6374" w:rsidRPr="001E2A14">
        <w:t>́</w:t>
      </w:r>
      <w:r w:rsidRPr="001E2A14">
        <w:t>шных, да испра</w:t>
      </w:r>
      <w:r w:rsidR="00EF6374" w:rsidRPr="001E2A14">
        <w:t>́</w:t>
      </w:r>
      <w:r w:rsidRPr="001E2A14">
        <w:t>вятся стопы</w:t>
      </w:r>
      <w:r w:rsidR="00EF6374" w:rsidRPr="001E2A14">
        <w:t>́</w:t>
      </w:r>
      <w:r w:rsidRPr="001E2A14">
        <w:t xml:space="preserve"> на</w:t>
      </w:r>
      <w:r w:rsidR="00EF6374" w:rsidRPr="001E2A14">
        <w:t>́</w:t>
      </w:r>
      <w:r w:rsidRPr="001E2A14">
        <w:t>ша к де</w:t>
      </w:r>
      <w:r w:rsidR="00EF6374" w:rsidRPr="001E2A14">
        <w:t>́</w:t>
      </w:r>
      <w:r w:rsidRPr="001E2A14">
        <w:t>ланию за</w:t>
      </w:r>
      <w:r w:rsidR="00EF6374" w:rsidRPr="001E2A14">
        <w:t>́</w:t>
      </w:r>
      <w:r w:rsidRPr="001E2A14">
        <w:t>поведей Госпо</w:t>
      </w:r>
      <w:r w:rsidR="00EF6374" w:rsidRPr="001E2A14">
        <w:t>́</w:t>
      </w:r>
      <w:r w:rsidRPr="001E2A14">
        <w:t>дних</w:t>
      </w:r>
      <w:r w:rsidR="003A3AEF" w:rsidRPr="001E2A14">
        <w:t>,</w:t>
      </w:r>
      <w:r w:rsidRPr="001E2A14">
        <w:t xml:space="preserve"> и да не облада</w:t>
      </w:r>
      <w:r w:rsidR="00EF6374" w:rsidRPr="001E2A14">
        <w:t>́</w:t>
      </w:r>
      <w:r w:rsidRPr="001E2A14">
        <w:t>ет на</w:t>
      </w:r>
      <w:r w:rsidR="00EF6374" w:rsidRPr="001E2A14">
        <w:t>́</w:t>
      </w:r>
      <w:r w:rsidRPr="001E2A14">
        <w:t>ми вся</w:t>
      </w:r>
      <w:r w:rsidR="00EF6374" w:rsidRPr="001E2A14">
        <w:t>́</w:t>
      </w:r>
      <w:r w:rsidRPr="001E2A14">
        <w:t>кое беззако</w:t>
      </w:r>
      <w:r w:rsidR="00EF6374" w:rsidRPr="001E2A14">
        <w:t>́</w:t>
      </w:r>
      <w:r w:rsidRPr="001E2A14">
        <w:t>ние.</w:t>
      </w:r>
    </w:p>
    <w:p w14:paraId="0CD744ED" w14:textId="32E0F767" w:rsidR="009B1528" w:rsidRPr="001E2A14" w:rsidRDefault="009B1528" w:rsidP="009B1528">
      <w:pPr>
        <w:pStyle w:val="nbtservbasic"/>
      </w:pPr>
      <w:r w:rsidRPr="001E2A14">
        <w:rPr>
          <w:rStyle w:val="nbtservred"/>
        </w:rPr>
        <w:t>П</w:t>
      </w:r>
      <w:r w:rsidRPr="001E2A14">
        <w:t>риведи</w:t>
      </w:r>
      <w:r w:rsidR="00EF6374" w:rsidRPr="001E2A14">
        <w:t>́</w:t>
      </w:r>
      <w:r w:rsidRPr="001E2A14">
        <w:t xml:space="preserve"> нас ко приста</w:t>
      </w:r>
      <w:r w:rsidR="00EF6374" w:rsidRPr="001E2A14">
        <w:t>́</w:t>
      </w:r>
      <w:r w:rsidRPr="001E2A14">
        <w:t>нищу благооти</w:t>
      </w:r>
      <w:r w:rsidR="00EF6374" w:rsidRPr="001E2A14">
        <w:t>́</w:t>
      </w:r>
      <w:r w:rsidRPr="001E2A14">
        <w:t>шному, посреде</w:t>
      </w:r>
      <w:r w:rsidR="00EF6374" w:rsidRPr="001E2A14">
        <w:t>́</w:t>
      </w:r>
      <w:r w:rsidRPr="001E2A14">
        <w:t xml:space="preserve"> мо</w:t>
      </w:r>
      <w:r w:rsidR="00EF6374" w:rsidRPr="001E2A14">
        <w:t>́</w:t>
      </w:r>
      <w:r w:rsidRPr="001E2A14">
        <w:t>ря жите</w:t>
      </w:r>
      <w:r w:rsidR="00EF6374" w:rsidRPr="001E2A14">
        <w:t>́</w:t>
      </w:r>
      <w:r w:rsidRPr="001E2A14">
        <w:t>йскаго бе</w:t>
      </w:r>
      <w:r w:rsidR="00EF6374" w:rsidRPr="001E2A14">
        <w:t>́</w:t>
      </w:r>
      <w:r w:rsidRPr="001E2A14">
        <w:t>дствующих, Васи</w:t>
      </w:r>
      <w:r w:rsidR="00EF6374" w:rsidRPr="001E2A14">
        <w:t>́</w:t>
      </w:r>
      <w:r w:rsidRPr="001E2A14">
        <w:t>лие свя</w:t>
      </w:r>
      <w:r w:rsidR="00EF6374" w:rsidRPr="001E2A14">
        <w:t>́</w:t>
      </w:r>
      <w:r w:rsidRPr="001E2A14">
        <w:t>те, и укажи</w:t>
      </w:r>
      <w:r w:rsidR="00EF6374" w:rsidRPr="001E2A14">
        <w:t>́</w:t>
      </w:r>
      <w:r w:rsidRPr="001E2A14">
        <w:t xml:space="preserve"> путь ве</w:t>
      </w:r>
      <w:r w:rsidR="00EF6374" w:rsidRPr="001E2A14">
        <w:t>́</w:t>
      </w:r>
      <w:r w:rsidRPr="001E2A14">
        <w:t>рен ко Творцу</w:t>
      </w:r>
      <w:r w:rsidR="00EF6374" w:rsidRPr="001E2A14">
        <w:t>́</w:t>
      </w:r>
      <w:r w:rsidRPr="001E2A14">
        <w:t xml:space="preserve"> вся</w:t>
      </w:r>
      <w:r w:rsidR="00EF6374" w:rsidRPr="001E2A14">
        <w:t>́</w:t>
      </w:r>
      <w:r w:rsidRPr="001E2A14">
        <w:t>ческих, Бо</w:t>
      </w:r>
      <w:r w:rsidR="00EF6374" w:rsidRPr="001E2A14">
        <w:t>́</w:t>
      </w:r>
      <w:r w:rsidRPr="001E2A14">
        <w:t>гу на</w:t>
      </w:r>
      <w:r w:rsidR="00EF6374" w:rsidRPr="001E2A14">
        <w:t>́</w:t>
      </w:r>
      <w:r w:rsidRPr="001E2A14">
        <w:t>шему.</w:t>
      </w:r>
    </w:p>
    <w:p w14:paraId="397BF265" w14:textId="740E2CE5" w:rsidR="009B1528" w:rsidRPr="001E2A14" w:rsidRDefault="009B1528" w:rsidP="009B1528">
      <w:pPr>
        <w:pStyle w:val="nbtservbasic"/>
      </w:pPr>
      <w:r w:rsidRPr="001E2A14">
        <w:rPr>
          <w:rStyle w:val="nbtservred"/>
        </w:rPr>
        <w:t>З</w:t>
      </w:r>
      <w:r w:rsidRPr="001E2A14">
        <w:t>а</w:t>
      </w:r>
      <w:r w:rsidR="00EF6374" w:rsidRPr="001E2A14">
        <w:t>́</w:t>
      </w:r>
      <w:r w:rsidRPr="001E2A14">
        <w:t>поведи жи</w:t>
      </w:r>
      <w:r w:rsidR="00EF6374" w:rsidRPr="001E2A14">
        <w:t>́</w:t>
      </w:r>
      <w:r w:rsidRPr="001E2A14">
        <w:t>зни ве</w:t>
      </w:r>
      <w:r w:rsidR="00EF6374" w:rsidRPr="001E2A14">
        <w:t>́</w:t>
      </w:r>
      <w:r w:rsidRPr="001E2A14">
        <w:t>чныя запечатле</w:t>
      </w:r>
      <w:r w:rsidR="00EF6374" w:rsidRPr="001E2A14">
        <w:t>́</w:t>
      </w:r>
      <w:r w:rsidRPr="001E2A14">
        <w:t>ны во уме</w:t>
      </w:r>
      <w:r w:rsidR="00EF6374" w:rsidRPr="001E2A14">
        <w:t>́</w:t>
      </w:r>
      <w:r w:rsidRPr="001E2A14">
        <w:t>х иму</w:t>
      </w:r>
      <w:r w:rsidR="00EF6374" w:rsidRPr="001E2A14">
        <w:t>́</w:t>
      </w:r>
      <w:r w:rsidRPr="001E2A14">
        <w:t>ще, во окамене</w:t>
      </w:r>
      <w:r w:rsidR="00EF6374" w:rsidRPr="001E2A14">
        <w:t>́</w:t>
      </w:r>
      <w:r w:rsidRPr="001E2A14">
        <w:t>нии грехо</w:t>
      </w:r>
      <w:r w:rsidR="00EF6374" w:rsidRPr="001E2A14">
        <w:t>́</w:t>
      </w:r>
      <w:r w:rsidRPr="001E2A14">
        <w:t>внем мно</w:t>
      </w:r>
      <w:r w:rsidR="00EF6374" w:rsidRPr="001E2A14">
        <w:t>́</w:t>
      </w:r>
      <w:r w:rsidRPr="001E2A14">
        <w:t>гажды преступа</w:t>
      </w:r>
      <w:r w:rsidR="00EF6374" w:rsidRPr="001E2A14">
        <w:t>́</w:t>
      </w:r>
      <w:r w:rsidRPr="001E2A14">
        <w:t>ем и согреша</w:t>
      </w:r>
      <w:r w:rsidR="00EF6374" w:rsidRPr="001E2A14">
        <w:t>́</w:t>
      </w:r>
      <w:r w:rsidRPr="001E2A14">
        <w:t>ем на всяк день умо</w:t>
      </w:r>
      <w:r w:rsidR="00EF6374" w:rsidRPr="001E2A14">
        <w:t>́</w:t>
      </w:r>
      <w:r w:rsidRPr="001E2A14">
        <w:t>м и се</w:t>
      </w:r>
      <w:r w:rsidR="00EF6374" w:rsidRPr="001E2A14">
        <w:t>́</w:t>
      </w:r>
      <w:r w:rsidRPr="001E2A14">
        <w:t>рдцем. Те</w:t>
      </w:r>
      <w:r w:rsidR="00EF6374" w:rsidRPr="001E2A14">
        <w:t>́</w:t>
      </w:r>
      <w:r w:rsidRPr="001E2A14">
        <w:t>мже на по</w:t>
      </w:r>
      <w:r w:rsidR="00EF6374" w:rsidRPr="001E2A14">
        <w:t>́</w:t>
      </w:r>
      <w:r w:rsidRPr="001E2A14">
        <w:t>мощь прииди</w:t>
      </w:r>
      <w:r w:rsidR="00EF6374" w:rsidRPr="001E2A14">
        <w:t>́</w:t>
      </w:r>
      <w:r w:rsidRPr="001E2A14">
        <w:t xml:space="preserve"> к нам, свя</w:t>
      </w:r>
      <w:r w:rsidR="00EF6374" w:rsidRPr="001E2A14">
        <w:t>́</w:t>
      </w:r>
      <w:r w:rsidRPr="001E2A14">
        <w:t>те Васи</w:t>
      </w:r>
      <w:r w:rsidR="00EF6374" w:rsidRPr="001E2A14">
        <w:t>́</w:t>
      </w:r>
      <w:r w:rsidRPr="001E2A14">
        <w:t>лие.</w:t>
      </w:r>
    </w:p>
    <w:p w14:paraId="630ECC4E" w14:textId="5A2F95F3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Богоро</w:t>
      </w:r>
      <w:r w:rsidR="00EF6374" w:rsidRPr="001E2A14">
        <w:rPr>
          <w:rStyle w:val="nbtservred"/>
        </w:rPr>
        <w:t>́</w:t>
      </w:r>
      <w:r w:rsidRPr="001E2A14">
        <w:rPr>
          <w:rStyle w:val="nbtservred"/>
        </w:rPr>
        <w:t>дичен: В</w:t>
      </w:r>
      <w:r w:rsidRPr="001E2A14">
        <w:t>оплоще</w:t>
      </w:r>
      <w:r w:rsidR="00EF6374" w:rsidRPr="001E2A14">
        <w:t>́</w:t>
      </w:r>
      <w:r w:rsidRPr="001E2A14">
        <w:t>нное Сло</w:t>
      </w:r>
      <w:r w:rsidR="00EF6374" w:rsidRPr="001E2A14">
        <w:t>́</w:t>
      </w:r>
      <w:r w:rsidRPr="001E2A14">
        <w:t>во Бо</w:t>
      </w:r>
      <w:r w:rsidR="00EF6374" w:rsidRPr="001E2A14">
        <w:t>́</w:t>
      </w:r>
      <w:r w:rsidRPr="001E2A14">
        <w:t>жие на</w:t>
      </w:r>
      <w:r w:rsidR="00EF6374" w:rsidRPr="001E2A14">
        <w:t>́</w:t>
      </w:r>
      <w:r w:rsidRPr="001E2A14">
        <w:t>шего ра</w:t>
      </w:r>
      <w:r w:rsidR="00EF6374" w:rsidRPr="001E2A14">
        <w:t>́</w:t>
      </w:r>
      <w:r w:rsidRPr="001E2A14">
        <w:t>ди спасе</w:t>
      </w:r>
      <w:r w:rsidR="00EF6374" w:rsidRPr="001E2A14">
        <w:t>́</w:t>
      </w:r>
      <w:r w:rsidRPr="001E2A14">
        <w:t>ния на земли</w:t>
      </w:r>
      <w:r w:rsidR="00EF6374" w:rsidRPr="001E2A14">
        <w:t>́</w:t>
      </w:r>
      <w:r w:rsidRPr="001E2A14">
        <w:t xml:space="preserve"> родила</w:t>
      </w:r>
      <w:r w:rsidR="00EF6374" w:rsidRPr="001E2A14">
        <w:t>́</w:t>
      </w:r>
      <w:r w:rsidRPr="001E2A14">
        <w:t xml:space="preserve"> еси</w:t>
      </w:r>
      <w:r w:rsidR="00EF6374" w:rsidRPr="001E2A14">
        <w:t>́</w:t>
      </w:r>
      <w:r w:rsidRPr="001E2A14">
        <w:t>, Де</w:t>
      </w:r>
      <w:r w:rsidR="00EF6374" w:rsidRPr="001E2A14">
        <w:t>́</w:t>
      </w:r>
      <w:r w:rsidRPr="001E2A14">
        <w:t>во Чи</w:t>
      </w:r>
      <w:r w:rsidR="00EF6374" w:rsidRPr="001E2A14">
        <w:t>́</w:t>
      </w:r>
      <w:r w:rsidRPr="001E2A14">
        <w:t xml:space="preserve">стая. Тем Тя, </w:t>
      </w:r>
      <w:proofErr w:type="gramStart"/>
      <w:r w:rsidRPr="001E2A14">
        <w:t>Богоро</w:t>
      </w:r>
      <w:r w:rsidR="00EF6374" w:rsidRPr="001E2A14">
        <w:t>́</w:t>
      </w:r>
      <w:r w:rsidRPr="001E2A14">
        <w:t>дицу</w:t>
      </w:r>
      <w:proofErr w:type="gramEnd"/>
      <w:r w:rsidRPr="001E2A14">
        <w:t xml:space="preserve"> и</w:t>
      </w:r>
      <w:r w:rsidR="00EF6374" w:rsidRPr="001E2A14">
        <w:t>́</w:t>
      </w:r>
      <w:r w:rsidRPr="001E2A14">
        <w:t>стинную, се</w:t>
      </w:r>
      <w:r w:rsidR="00EF6374" w:rsidRPr="001E2A14">
        <w:t>́</w:t>
      </w:r>
      <w:r w:rsidRPr="001E2A14">
        <w:t>рдцем и усты</w:t>
      </w:r>
      <w:r w:rsidR="00EF6374" w:rsidRPr="001E2A14">
        <w:t>́</w:t>
      </w:r>
      <w:r w:rsidRPr="001E2A14">
        <w:t xml:space="preserve"> в пе</w:t>
      </w:r>
      <w:r w:rsidR="00EF6374" w:rsidRPr="001E2A14">
        <w:t>́</w:t>
      </w:r>
      <w:r w:rsidRPr="001E2A14">
        <w:t>снех велича</w:t>
      </w:r>
      <w:r w:rsidR="00EF6374" w:rsidRPr="001E2A14">
        <w:t>́</w:t>
      </w:r>
      <w:r w:rsidRPr="001E2A14">
        <w:t>ем.</w:t>
      </w:r>
    </w:p>
    <w:p w14:paraId="49C0AE58" w14:textId="6E986CC2" w:rsidR="009B1528" w:rsidRPr="001E2A14" w:rsidRDefault="009B1528" w:rsidP="009B1528">
      <w:pPr>
        <w:pStyle w:val="nbtservheadred"/>
      </w:pPr>
      <w:r w:rsidRPr="001E2A14">
        <w:t>Конда</w:t>
      </w:r>
      <w:r w:rsidR="00EF6374" w:rsidRPr="001E2A14">
        <w:t>́</w:t>
      </w:r>
      <w:r w:rsidRPr="001E2A14">
        <w:t>к, глас 2:</w:t>
      </w:r>
    </w:p>
    <w:p w14:paraId="7FED2FEB" w14:textId="29536DC3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ся</w:t>
      </w:r>
      <w:r w:rsidR="00EF6374" w:rsidRPr="001E2A14">
        <w:t>́</w:t>
      </w:r>
      <w:r w:rsidRPr="001E2A14">
        <w:t>кое мирско</w:t>
      </w:r>
      <w:r w:rsidR="00EF6374" w:rsidRPr="001E2A14">
        <w:t>́</w:t>
      </w:r>
      <w:r w:rsidRPr="001E2A14">
        <w:t>е попече</w:t>
      </w:r>
      <w:r w:rsidR="00EF6374" w:rsidRPr="001E2A14">
        <w:t>́</w:t>
      </w:r>
      <w:r w:rsidRPr="001E2A14">
        <w:t xml:space="preserve">ние </w:t>
      </w:r>
      <w:proofErr w:type="gramStart"/>
      <w:r w:rsidRPr="001E2A14">
        <w:t>во</w:t>
      </w:r>
      <w:proofErr w:type="gramEnd"/>
      <w:r w:rsidR="00EF6374" w:rsidRPr="001E2A14">
        <w:t>́</w:t>
      </w:r>
      <w:r w:rsidRPr="001E2A14">
        <w:t>лею отри</w:t>
      </w:r>
      <w:r w:rsidR="00EF6374" w:rsidRPr="001E2A14">
        <w:t>́</w:t>
      </w:r>
      <w:r w:rsidRPr="001E2A14">
        <w:t>нув,/ чистоту</w:t>
      </w:r>
      <w:r w:rsidR="00EF6374" w:rsidRPr="001E2A14">
        <w:t>́</w:t>
      </w:r>
      <w:r w:rsidRPr="001E2A14">
        <w:t xml:space="preserve"> же душе</w:t>
      </w:r>
      <w:r w:rsidR="003A3AEF" w:rsidRPr="001E2A14">
        <w:t>́</w:t>
      </w:r>
      <w:r w:rsidRPr="001E2A14">
        <w:t>вную юро</w:t>
      </w:r>
      <w:r w:rsidR="00EF6374" w:rsidRPr="001E2A14">
        <w:t>́</w:t>
      </w:r>
      <w:r w:rsidRPr="001E2A14">
        <w:t>дством утаи</w:t>
      </w:r>
      <w:r w:rsidR="00EF6374" w:rsidRPr="001E2A14">
        <w:t>́</w:t>
      </w:r>
      <w:r w:rsidRPr="001E2A14">
        <w:t>в,/ Бо</w:t>
      </w:r>
      <w:r w:rsidR="00EF6374" w:rsidRPr="001E2A14">
        <w:t>́</w:t>
      </w:r>
      <w:r w:rsidRPr="001E2A14">
        <w:t>гу и бли</w:t>
      </w:r>
      <w:r w:rsidR="00EF6374" w:rsidRPr="001E2A14">
        <w:t>́</w:t>
      </w:r>
      <w:r w:rsidRPr="001E2A14">
        <w:t>жним усе</w:t>
      </w:r>
      <w:r w:rsidR="00EF6374" w:rsidRPr="001E2A14">
        <w:t>́</w:t>
      </w:r>
      <w:r w:rsidRPr="001E2A14">
        <w:t>рдне послужи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Pr="001E2A14">
        <w:t>,/ те</w:t>
      </w:r>
      <w:r w:rsidR="00EF6374" w:rsidRPr="001E2A14">
        <w:t>́</w:t>
      </w:r>
      <w:r w:rsidRPr="001E2A14">
        <w:t>мже благода</w:t>
      </w:r>
      <w:r w:rsidR="00EF6374" w:rsidRPr="001E2A14">
        <w:t>́</w:t>
      </w:r>
      <w:r w:rsidRPr="001E2A14">
        <w:t>ти Ду</w:t>
      </w:r>
      <w:r w:rsidR="00EF6374" w:rsidRPr="001E2A14">
        <w:t>́</w:t>
      </w:r>
      <w:r w:rsidRPr="001E2A14">
        <w:t>ха Свята</w:t>
      </w:r>
      <w:r w:rsidR="00EF6374" w:rsidRPr="001E2A14">
        <w:t>́</w:t>
      </w:r>
      <w:r w:rsidRPr="001E2A14">
        <w:t>го испо</w:t>
      </w:r>
      <w:r w:rsidR="00EF6374" w:rsidRPr="001E2A14">
        <w:t>́</w:t>
      </w:r>
      <w:r w:rsidRPr="001E2A14">
        <w:t>лнився,/ а</w:t>
      </w:r>
      <w:r w:rsidR="00EF6374" w:rsidRPr="001E2A14">
        <w:t>́</w:t>
      </w:r>
      <w:r w:rsidRPr="001E2A14">
        <w:t>нгельски на земли</w:t>
      </w:r>
      <w:r w:rsidR="00EF6374" w:rsidRPr="001E2A14">
        <w:t>́</w:t>
      </w:r>
      <w:r w:rsidRPr="001E2A14">
        <w:t xml:space="preserve"> пожи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Pr="001E2A14">
        <w:t>./ Ны</w:t>
      </w:r>
      <w:r w:rsidR="00EF6374" w:rsidRPr="001E2A14">
        <w:t>́</w:t>
      </w:r>
      <w:r w:rsidRPr="001E2A14">
        <w:t>не ми</w:t>
      </w:r>
      <w:r w:rsidR="00EF6374" w:rsidRPr="001E2A14">
        <w:t>́</w:t>
      </w:r>
      <w:r w:rsidRPr="001E2A14">
        <w:t>лостию твое</w:t>
      </w:r>
      <w:r w:rsidR="00EF6374" w:rsidRPr="001E2A14">
        <w:t>́</w:t>
      </w:r>
      <w:r w:rsidRPr="001E2A14">
        <w:t>ю нас посети</w:t>
      </w:r>
      <w:r w:rsidR="00EF6374" w:rsidRPr="001E2A14">
        <w:t>́</w:t>
      </w:r>
      <w:r w:rsidRPr="001E2A14">
        <w:t>,/ исцеля</w:t>
      </w:r>
      <w:r w:rsidR="00EF6374" w:rsidRPr="001E2A14">
        <w:t>́</w:t>
      </w:r>
      <w:r w:rsidRPr="001E2A14">
        <w:t>я не</w:t>
      </w:r>
      <w:r w:rsidR="00EF6374" w:rsidRPr="001E2A14">
        <w:t>́</w:t>
      </w:r>
      <w:r w:rsidRPr="001E2A14">
        <w:t>мощи душ и теле</w:t>
      </w:r>
      <w:r w:rsidR="00EF6374" w:rsidRPr="001E2A14">
        <w:t>́</w:t>
      </w:r>
      <w:r w:rsidRPr="001E2A14">
        <w:t>с,/</w:t>
      </w:r>
      <w:r w:rsidR="00EF6374" w:rsidRPr="001E2A14">
        <w:t>/</w:t>
      </w:r>
      <w:r w:rsidRPr="001E2A14">
        <w:t xml:space="preserve"> Васи</w:t>
      </w:r>
      <w:r w:rsidR="00EF6374" w:rsidRPr="001E2A14">
        <w:t>́</w:t>
      </w:r>
      <w:r w:rsidRPr="001E2A14">
        <w:t>лие блаже</w:t>
      </w:r>
      <w:r w:rsidR="00EF6374" w:rsidRPr="001E2A14">
        <w:t>́</w:t>
      </w:r>
      <w:r w:rsidRPr="001E2A14">
        <w:t>нне, те</w:t>
      </w:r>
      <w:r w:rsidR="00EF6374" w:rsidRPr="001E2A14">
        <w:t>́</w:t>
      </w:r>
      <w:r w:rsidRPr="001E2A14">
        <w:t>плый наш хода</w:t>
      </w:r>
      <w:r w:rsidR="00EF6374" w:rsidRPr="001E2A14">
        <w:t>́</w:t>
      </w:r>
      <w:r w:rsidRPr="001E2A14">
        <w:t>таю.</w:t>
      </w:r>
    </w:p>
    <w:p w14:paraId="4954554A" w14:textId="25CC5C35" w:rsidR="009B1528" w:rsidRPr="001E2A14" w:rsidRDefault="009B1528" w:rsidP="009B1528">
      <w:pPr>
        <w:pStyle w:val="nbtservheadred"/>
      </w:pPr>
      <w:r w:rsidRPr="001E2A14">
        <w:t>И</w:t>
      </w:r>
      <w:r w:rsidR="00EF6374" w:rsidRPr="001E2A14">
        <w:t>́</w:t>
      </w:r>
      <w:r w:rsidRPr="001E2A14">
        <w:t>кос:</w:t>
      </w:r>
    </w:p>
    <w:p w14:paraId="4358C895" w14:textId="56CCCEAD" w:rsidR="009B1528" w:rsidRPr="001E2A14" w:rsidRDefault="009B1528" w:rsidP="009B1528">
      <w:pPr>
        <w:pStyle w:val="nbtservbasic"/>
      </w:pPr>
      <w:r w:rsidRPr="001E2A14">
        <w:rPr>
          <w:rStyle w:val="nbtservred"/>
        </w:rPr>
        <w:t>Т</w:t>
      </w:r>
      <w:r w:rsidRPr="001E2A14">
        <w:t>еплото</w:t>
      </w:r>
      <w:r w:rsidR="00EF6374" w:rsidRPr="001E2A14">
        <w:t>́</w:t>
      </w:r>
      <w:r w:rsidRPr="001E2A14">
        <w:t>ю Боже</w:t>
      </w:r>
      <w:r w:rsidR="00EF6374" w:rsidRPr="001E2A14">
        <w:t>́</w:t>
      </w:r>
      <w:r w:rsidRPr="001E2A14">
        <w:t>ственною согрева</w:t>
      </w:r>
      <w:r w:rsidR="00EF6374" w:rsidRPr="001E2A14">
        <w:t>́</w:t>
      </w:r>
      <w:r w:rsidRPr="001E2A14">
        <w:t>емь и благода</w:t>
      </w:r>
      <w:r w:rsidR="00EF6374" w:rsidRPr="001E2A14">
        <w:t>́</w:t>
      </w:r>
      <w:r w:rsidRPr="001E2A14">
        <w:t>тию, я</w:t>
      </w:r>
      <w:r w:rsidR="00EF6374" w:rsidRPr="001E2A14">
        <w:t>́</w:t>
      </w:r>
      <w:proofErr w:type="gramStart"/>
      <w:r w:rsidRPr="001E2A14">
        <w:t>ко</w:t>
      </w:r>
      <w:proofErr w:type="gramEnd"/>
      <w:r w:rsidRPr="001E2A14">
        <w:t xml:space="preserve"> оде</w:t>
      </w:r>
      <w:r w:rsidR="00EF6374" w:rsidRPr="001E2A14">
        <w:t>́</w:t>
      </w:r>
      <w:r w:rsidRPr="001E2A14">
        <w:t>ждею боготка</w:t>
      </w:r>
      <w:r w:rsidR="00EF6374" w:rsidRPr="001E2A14">
        <w:t>́</w:t>
      </w:r>
      <w:r w:rsidRPr="001E2A14">
        <w:t>нною, оболче</w:t>
      </w:r>
      <w:r w:rsidR="00EF6374" w:rsidRPr="001E2A14">
        <w:t>́</w:t>
      </w:r>
      <w:r w:rsidRPr="001E2A14">
        <w:t>н, глад, мраз и вар дневны</w:t>
      </w:r>
      <w:r w:rsidR="00EF6374" w:rsidRPr="001E2A14">
        <w:t>́</w:t>
      </w:r>
      <w:r w:rsidRPr="001E2A14">
        <w:t>й му</w:t>
      </w:r>
      <w:r w:rsidR="00EF6374" w:rsidRPr="001E2A14">
        <w:t>́</w:t>
      </w:r>
      <w:r w:rsidRPr="001E2A14">
        <w:t>жественне претерпе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="00565126" w:rsidRPr="001E2A14">
        <w:t>,</w:t>
      </w:r>
      <w:r w:rsidRPr="001E2A14">
        <w:t xml:space="preserve"> и лю</w:t>
      </w:r>
      <w:r w:rsidR="00EF6374" w:rsidRPr="001E2A14">
        <w:t>́</w:t>
      </w:r>
      <w:r w:rsidRPr="001E2A14">
        <w:t>ди ве</w:t>
      </w:r>
      <w:r w:rsidR="00EF6374" w:rsidRPr="001E2A14">
        <w:t>́</w:t>
      </w:r>
      <w:r w:rsidRPr="001E2A14">
        <w:t>рныя земли</w:t>
      </w:r>
      <w:r w:rsidR="00EF6374" w:rsidRPr="001E2A14">
        <w:t>́</w:t>
      </w:r>
      <w:r w:rsidRPr="001E2A14">
        <w:t xml:space="preserve"> Ряза</w:t>
      </w:r>
      <w:r w:rsidR="00EF6374" w:rsidRPr="001E2A14">
        <w:t>́</w:t>
      </w:r>
      <w:r w:rsidRPr="001E2A14">
        <w:t>нския оби</w:t>
      </w:r>
      <w:r w:rsidR="00EF6374" w:rsidRPr="001E2A14">
        <w:t>́</w:t>
      </w:r>
      <w:r w:rsidRPr="001E2A14">
        <w:t>льне сло</w:t>
      </w:r>
      <w:r w:rsidR="00EF6374" w:rsidRPr="001E2A14">
        <w:t>́</w:t>
      </w:r>
      <w:r w:rsidRPr="001E2A14">
        <w:t>вом напита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Pr="001E2A14">
        <w:t>. Ны</w:t>
      </w:r>
      <w:r w:rsidR="00EF6374" w:rsidRPr="001E2A14">
        <w:t>́</w:t>
      </w:r>
      <w:r w:rsidRPr="001E2A14">
        <w:t>не ми</w:t>
      </w:r>
      <w:r w:rsidR="00EF6374" w:rsidRPr="001E2A14">
        <w:t>́</w:t>
      </w:r>
      <w:r w:rsidRPr="001E2A14">
        <w:t>лостию твоею нас посети</w:t>
      </w:r>
      <w:r w:rsidR="00EF6374" w:rsidRPr="001E2A14">
        <w:t>́</w:t>
      </w:r>
      <w:r w:rsidRPr="001E2A14">
        <w:t>, исцеля</w:t>
      </w:r>
      <w:r w:rsidR="00EF6374" w:rsidRPr="001E2A14">
        <w:t>́</w:t>
      </w:r>
      <w:r w:rsidRPr="001E2A14">
        <w:t>я не</w:t>
      </w:r>
      <w:r w:rsidR="00EF6374" w:rsidRPr="001E2A14">
        <w:t>́</w:t>
      </w:r>
      <w:r w:rsidRPr="001E2A14">
        <w:t>мощи душ и теле</w:t>
      </w:r>
      <w:r w:rsidR="00EF6374" w:rsidRPr="001E2A14">
        <w:t>́</w:t>
      </w:r>
      <w:r w:rsidRPr="001E2A14">
        <w:t>с, Васи</w:t>
      </w:r>
      <w:r w:rsidR="00EF6374" w:rsidRPr="001E2A14">
        <w:t>́</w:t>
      </w:r>
      <w:r w:rsidRPr="001E2A14">
        <w:t>лие блаже</w:t>
      </w:r>
      <w:r w:rsidR="003A3AEF" w:rsidRPr="001E2A14">
        <w:t>́</w:t>
      </w:r>
      <w:r w:rsidRPr="001E2A14">
        <w:t>нне, те</w:t>
      </w:r>
      <w:r w:rsidR="00EF6374" w:rsidRPr="001E2A14">
        <w:t>́</w:t>
      </w:r>
      <w:r w:rsidRPr="001E2A14">
        <w:t>плый наш хода</w:t>
      </w:r>
      <w:r w:rsidR="00EF6374" w:rsidRPr="001E2A14">
        <w:t>́</w:t>
      </w:r>
      <w:r w:rsidRPr="001E2A14">
        <w:t xml:space="preserve">таю. </w:t>
      </w:r>
    </w:p>
    <w:p w14:paraId="4013C7A8" w14:textId="77777777" w:rsidR="009B1528" w:rsidRPr="001E2A14" w:rsidRDefault="009B1528" w:rsidP="009B1528">
      <w:pPr>
        <w:pStyle w:val="nbtservheadred"/>
      </w:pPr>
      <w:r w:rsidRPr="001E2A14">
        <w:t>Песнь 7</w:t>
      </w:r>
    </w:p>
    <w:p w14:paraId="5A06001B" w14:textId="43B87069" w:rsidR="00012D27" w:rsidRPr="001E2A14" w:rsidRDefault="00012D27" w:rsidP="00012D27">
      <w:pPr>
        <w:pStyle w:val="nbtservstih"/>
      </w:pPr>
      <w:proofErr w:type="gramStart"/>
      <w:r w:rsidRPr="001E2A14">
        <w:rPr>
          <w:rStyle w:val="nbtservred"/>
        </w:rPr>
        <w:t>Ирмо́с</w:t>
      </w:r>
      <w:proofErr w:type="gramEnd"/>
      <w:r w:rsidRPr="001E2A14">
        <w:rPr>
          <w:rStyle w:val="nbtservred"/>
        </w:rPr>
        <w:t>:</w:t>
      </w:r>
      <w:r w:rsidRPr="001E2A14">
        <w:t xml:space="preserve"> </w:t>
      </w:r>
      <w:r w:rsidRPr="001E2A14">
        <w:rPr>
          <w:rStyle w:val="nbtservred"/>
        </w:rPr>
        <w:t>Н</w:t>
      </w:r>
      <w:r w:rsidRPr="001E2A14">
        <w:t xml:space="preserve">е послужи́ша тва́ри </w:t>
      </w:r>
      <w:r w:rsidR="003A3AEF" w:rsidRPr="001E2A14">
        <w:t>б</w:t>
      </w:r>
      <w:r w:rsidRPr="001E2A14">
        <w:t>огому́дрии/ па́че Созда́вшаго,/ но о́гненное преще́ние му́жески попра́вше,/ ра́довахуся, пою́ще:// препе́тый отце́в Госпо́дь и Бог, благослове́н еси</w:t>
      </w:r>
      <w:r w:rsidR="003A3AEF" w:rsidRPr="001E2A14">
        <w:t>́</w:t>
      </w:r>
      <w:r w:rsidRPr="001E2A14">
        <w:t>.</w:t>
      </w:r>
    </w:p>
    <w:p w14:paraId="7FDEA379" w14:textId="7E5D8E96" w:rsidR="009B1528" w:rsidRPr="001E2A14" w:rsidRDefault="009B1528" w:rsidP="009B1528">
      <w:pPr>
        <w:pStyle w:val="nbtservbasic"/>
      </w:pPr>
      <w:r w:rsidRPr="001E2A14">
        <w:rPr>
          <w:rStyle w:val="nbtservred"/>
        </w:rPr>
        <w:lastRenderedPageBreak/>
        <w:t>Х</w:t>
      </w:r>
      <w:r w:rsidRPr="001E2A14">
        <w:t>ристо</w:t>
      </w:r>
      <w:r w:rsidR="00EF6374" w:rsidRPr="001E2A14">
        <w:t>́</w:t>
      </w:r>
      <w:r w:rsidRPr="001E2A14">
        <w:t>вою любо</w:t>
      </w:r>
      <w:r w:rsidR="00EF6374" w:rsidRPr="001E2A14">
        <w:t>́</w:t>
      </w:r>
      <w:r w:rsidRPr="001E2A14">
        <w:t>вию всем се</w:t>
      </w:r>
      <w:r w:rsidR="00EF6374" w:rsidRPr="001E2A14">
        <w:t>́</w:t>
      </w:r>
      <w:r w:rsidRPr="001E2A14">
        <w:t>рдцем уязви</w:t>
      </w:r>
      <w:r w:rsidR="00EF6374" w:rsidRPr="001E2A14">
        <w:t>́</w:t>
      </w:r>
      <w:r w:rsidRPr="001E2A14">
        <w:t>вся, му</w:t>
      </w:r>
      <w:r w:rsidR="00EF6374" w:rsidRPr="001E2A14">
        <w:t>́</w:t>
      </w:r>
      <w:r w:rsidRPr="001E2A14">
        <w:t>дре Васи</w:t>
      </w:r>
      <w:r w:rsidR="00EF6374" w:rsidRPr="001E2A14">
        <w:t>́</w:t>
      </w:r>
      <w:r w:rsidRPr="001E2A14">
        <w:t>лие, дом твой и сро</w:t>
      </w:r>
      <w:r w:rsidR="00EF6374" w:rsidRPr="001E2A14">
        <w:t>́</w:t>
      </w:r>
      <w:r w:rsidRPr="001E2A14">
        <w:t>дники благоду</w:t>
      </w:r>
      <w:r w:rsidR="00EF6374" w:rsidRPr="001E2A14">
        <w:t>́</w:t>
      </w:r>
      <w:r w:rsidRPr="001E2A14">
        <w:t>шне оста</w:t>
      </w:r>
      <w:r w:rsidR="00EF6374" w:rsidRPr="001E2A14">
        <w:t>́</w:t>
      </w:r>
      <w:r w:rsidRPr="001E2A14">
        <w:t>вил еси</w:t>
      </w:r>
      <w:r w:rsidR="00EF6374" w:rsidRPr="001E2A14">
        <w:t>́</w:t>
      </w:r>
      <w:r w:rsidRPr="001E2A14">
        <w:t>. В дому</w:t>
      </w:r>
      <w:r w:rsidR="00EF6374" w:rsidRPr="001E2A14">
        <w:t>́</w:t>
      </w:r>
      <w:r w:rsidRPr="001E2A14">
        <w:t xml:space="preserve"> же Бо</w:t>
      </w:r>
      <w:r w:rsidR="00EF6374" w:rsidRPr="001E2A14">
        <w:t>́</w:t>
      </w:r>
      <w:r w:rsidRPr="001E2A14">
        <w:t>жием на всяк день а</w:t>
      </w:r>
      <w:r w:rsidR="00EF6374" w:rsidRPr="001E2A14">
        <w:t>́</w:t>
      </w:r>
      <w:r w:rsidRPr="001E2A14">
        <w:t>нгельски пребыва</w:t>
      </w:r>
      <w:r w:rsidR="00EF6374" w:rsidRPr="001E2A14">
        <w:t>́</w:t>
      </w:r>
      <w:r w:rsidRPr="001E2A14">
        <w:t>я, душе</w:t>
      </w:r>
      <w:r w:rsidR="00EF6374" w:rsidRPr="001E2A14">
        <w:t>́</w:t>
      </w:r>
      <w:r w:rsidRPr="001E2A14">
        <w:t>ю воспева</w:t>
      </w:r>
      <w:r w:rsidR="00EF6374" w:rsidRPr="001E2A14">
        <w:t>́</w:t>
      </w:r>
      <w:r w:rsidRPr="001E2A14">
        <w:t>л еси</w:t>
      </w:r>
      <w:r w:rsidR="00EF6374" w:rsidRPr="001E2A14">
        <w:t>́</w:t>
      </w:r>
      <w:r w:rsidRPr="001E2A14">
        <w:t>: препе</w:t>
      </w:r>
      <w:r w:rsidR="00EF6374" w:rsidRPr="001E2A14">
        <w:t>́</w:t>
      </w:r>
      <w:r w:rsidRPr="001E2A14">
        <w:t>тый отце</w:t>
      </w:r>
      <w:r w:rsidR="00EF6374" w:rsidRPr="001E2A14">
        <w:t>́</w:t>
      </w:r>
      <w:r w:rsidRPr="001E2A14">
        <w:t>в Госпо</w:t>
      </w:r>
      <w:r w:rsidR="00EF6374" w:rsidRPr="001E2A14">
        <w:t>́</w:t>
      </w:r>
      <w:r w:rsidRPr="001E2A14">
        <w:t>дь и Бог благослове</w:t>
      </w:r>
      <w:r w:rsidR="00EF6374" w:rsidRPr="001E2A14">
        <w:t>́</w:t>
      </w:r>
      <w:r w:rsidRPr="001E2A14">
        <w:t>н еси</w:t>
      </w:r>
      <w:r w:rsidR="00EF6374" w:rsidRPr="001E2A14">
        <w:t>́</w:t>
      </w:r>
      <w:r w:rsidRPr="001E2A14">
        <w:t>.</w:t>
      </w:r>
    </w:p>
    <w:p w14:paraId="1B3252B8" w14:textId="69A9E0C6" w:rsidR="009B1528" w:rsidRPr="001E2A14" w:rsidRDefault="009B1528" w:rsidP="009B1528">
      <w:pPr>
        <w:pStyle w:val="nbtservbasic"/>
      </w:pPr>
      <w:r w:rsidRPr="001E2A14">
        <w:rPr>
          <w:rStyle w:val="nbtservred"/>
        </w:rPr>
        <w:t>Н</w:t>
      </w:r>
      <w:r w:rsidRPr="001E2A14">
        <w:t>ика</w:t>
      </w:r>
      <w:r w:rsidR="00EF6374" w:rsidRPr="001E2A14">
        <w:t>́</w:t>
      </w:r>
      <w:r w:rsidRPr="001E2A14">
        <w:t>коже о пло</w:t>
      </w:r>
      <w:r w:rsidR="00EF6374" w:rsidRPr="001E2A14">
        <w:t>́</w:t>
      </w:r>
      <w:r w:rsidRPr="001E2A14">
        <w:t>ти твое</w:t>
      </w:r>
      <w:r w:rsidR="00EF6374" w:rsidRPr="001E2A14">
        <w:t>́</w:t>
      </w:r>
      <w:r w:rsidRPr="001E2A14">
        <w:t>й попече</w:t>
      </w:r>
      <w:r w:rsidR="00EF6374" w:rsidRPr="001E2A14">
        <w:t>́</w:t>
      </w:r>
      <w:r w:rsidRPr="001E2A14">
        <w:t>ние име</w:t>
      </w:r>
      <w:r w:rsidR="00EF6374" w:rsidRPr="001E2A14">
        <w:t>́</w:t>
      </w:r>
      <w:r w:rsidRPr="001E2A14">
        <w:t>я и о сла</w:t>
      </w:r>
      <w:r w:rsidR="00EF6374" w:rsidRPr="001E2A14">
        <w:t>́</w:t>
      </w:r>
      <w:r w:rsidRPr="001E2A14">
        <w:t>ве Бо</w:t>
      </w:r>
      <w:r w:rsidR="00AD3817" w:rsidRPr="001E2A14">
        <w:t>́</w:t>
      </w:r>
      <w:r w:rsidRPr="001E2A14">
        <w:t>жией присно</w:t>
      </w:r>
      <w:r w:rsidR="00AD3817" w:rsidRPr="001E2A14">
        <w:t>́</w:t>
      </w:r>
      <w:r w:rsidRPr="001E2A14">
        <w:t xml:space="preserve"> раде</w:t>
      </w:r>
      <w:r w:rsidR="00AD3817" w:rsidRPr="001E2A14">
        <w:t>́</w:t>
      </w:r>
      <w:r w:rsidRPr="001E2A14">
        <w:t>я, свя</w:t>
      </w:r>
      <w:r w:rsidR="00AD3817" w:rsidRPr="001E2A14">
        <w:t>́</w:t>
      </w:r>
      <w:r w:rsidRPr="001E2A14">
        <w:t>те Васи</w:t>
      </w:r>
      <w:r w:rsidR="00AD3817" w:rsidRPr="001E2A14">
        <w:t>́</w:t>
      </w:r>
      <w:r w:rsidRPr="001E2A14">
        <w:t>лие, на по</w:t>
      </w:r>
      <w:r w:rsidR="00AD3817" w:rsidRPr="001E2A14">
        <w:t>́</w:t>
      </w:r>
      <w:r w:rsidRPr="001E2A14">
        <w:t>двиги па</w:t>
      </w:r>
      <w:r w:rsidR="00AD3817" w:rsidRPr="001E2A14">
        <w:t>́</w:t>
      </w:r>
      <w:r w:rsidRPr="001E2A14">
        <w:t>че естества</w:t>
      </w:r>
      <w:r w:rsidR="00AD3817" w:rsidRPr="001E2A14">
        <w:t>́</w:t>
      </w:r>
      <w:r w:rsidRPr="001E2A14">
        <w:t xml:space="preserve"> устреми</w:t>
      </w:r>
      <w:r w:rsidR="00AD3817" w:rsidRPr="001E2A14">
        <w:t>́</w:t>
      </w:r>
      <w:r w:rsidRPr="001E2A14">
        <w:t>лся еси</w:t>
      </w:r>
      <w:r w:rsidR="00AD3817" w:rsidRPr="001E2A14">
        <w:t>́</w:t>
      </w:r>
      <w:r w:rsidRPr="001E2A14">
        <w:t>, воспева</w:t>
      </w:r>
      <w:r w:rsidR="00AD3817" w:rsidRPr="001E2A14">
        <w:t>́</w:t>
      </w:r>
      <w:r w:rsidRPr="001E2A14">
        <w:t>я: препе</w:t>
      </w:r>
      <w:r w:rsidR="00AD3817" w:rsidRPr="001E2A14">
        <w:t>́</w:t>
      </w:r>
      <w:r w:rsidRPr="001E2A14">
        <w:t>тый отце</w:t>
      </w:r>
      <w:r w:rsidR="00AD3817" w:rsidRPr="001E2A14">
        <w:t>́</w:t>
      </w:r>
      <w:r w:rsidRPr="001E2A14">
        <w:t>в Госпо</w:t>
      </w:r>
      <w:r w:rsidR="00AD3817" w:rsidRPr="001E2A14">
        <w:t>́</w:t>
      </w:r>
      <w:r w:rsidRPr="001E2A14">
        <w:t>дь и Бог благослове</w:t>
      </w:r>
      <w:r w:rsidR="00AD3817" w:rsidRPr="001E2A14">
        <w:t>́</w:t>
      </w:r>
      <w:r w:rsidRPr="001E2A14">
        <w:t>н еси</w:t>
      </w:r>
      <w:r w:rsidR="00AD3817" w:rsidRPr="001E2A14">
        <w:t>́</w:t>
      </w:r>
      <w:r w:rsidRPr="001E2A14">
        <w:t>.</w:t>
      </w:r>
    </w:p>
    <w:p w14:paraId="749C16C3" w14:textId="66220E04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осхва</w:t>
      </w:r>
      <w:r w:rsidR="00AD3817" w:rsidRPr="001E2A14">
        <w:t>́</w:t>
      </w:r>
      <w:r w:rsidRPr="001E2A14">
        <w:t>лим, ве</w:t>
      </w:r>
      <w:r w:rsidR="00AD3817" w:rsidRPr="001E2A14">
        <w:t>́</w:t>
      </w:r>
      <w:r w:rsidRPr="001E2A14">
        <w:t>рнии, Васи</w:t>
      </w:r>
      <w:r w:rsidR="00AD3817" w:rsidRPr="001E2A14">
        <w:t>́</w:t>
      </w:r>
      <w:r w:rsidRPr="001E2A14">
        <w:t>лия блаже</w:t>
      </w:r>
      <w:r w:rsidR="00AD3817" w:rsidRPr="001E2A14">
        <w:t>́</w:t>
      </w:r>
      <w:r w:rsidRPr="001E2A14">
        <w:t>ннаго, подви</w:t>
      </w:r>
      <w:r w:rsidR="00AD3817" w:rsidRPr="001E2A14">
        <w:t>́</w:t>
      </w:r>
      <w:r w:rsidRPr="001E2A14">
        <w:t>жника сла</w:t>
      </w:r>
      <w:r w:rsidR="00AD3817" w:rsidRPr="001E2A14">
        <w:t>́</w:t>
      </w:r>
      <w:r w:rsidRPr="001E2A14">
        <w:t>внаго! Той бо ны</w:t>
      </w:r>
      <w:r w:rsidR="00AD3817" w:rsidRPr="001E2A14">
        <w:t>́</w:t>
      </w:r>
      <w:r w:rsidRPr="001E2A14">
        <w:t>не со А</w:t>
      </w:r>
      <w:r w:rsidR="00AD3817" w:rsidRPr="001E2A14">
        <w:t>́</w:t>
      </w:r>
      <w:r w:rsidRPr="001E2A14">
        <w:t>нгелы и ли</w:t>
      </w:r>
      <w:r w:rsidR="00AD3817" w:rsidRPr="001E2A14">
        <w:t>́</w:t>
      </w:r>
      <w:r w:rsidRPr="001E2A14">
        <w:t>ки святы</w:t>
      </w:r>
      <w:r w:rsidR="00AD3817" w:rsidRPr="001E2A14">
        <w:t>́</w:t>
      </w:r>
      <w:r w:rsidRPr="001E2A14">
        <w:t>х в черто</w:t>
      </w:r>
      <w:r w:rsidR="00AD3817" w:rsidRPr="001E2A14">
        <w:t>́</w:t>
      </w:r>
      <w:r w:rsidRPr="001E2A14">
        <w:t>зех Небе</w:t>
      </w:r>
      <w:r w:rsidR="00AD3817" w:rsidRPr="001E2A14">
        <w:t>́</w:t>
      </w:r>
      <w:r w:rsidRPr="001E2A14">
        <w:t>сных воспева</w:t>
      </w:r>
      <w:r w:rsidR="00AD3817" w:rsidRPr="001E2A14">
        <w:t>́</w:t>
      </w:r>
      <w:r w:rsidRPr="001E2A14">
        <w:t>ет: препе</w:t>
      </w:r>
      <w:r w:rsidR="00AD3817" w:rsidRPr="001E2A14">
        <w:t>́</w:t>
      </w:r>
      <w:r w:rsidRPr="001E2A14">
        <w:t>тый отце</w:t>
      </w:r>
      <w:r w:rsidR="00AD3817" w:rsidRPr="001E2A14">
        <w:t>́</w:t>
      </w:r>
      <w:r w:rsidRPr="001E2A14">
        <w:t>в Госпо</w:t>
      </w:r>
      <w:r w:rsidR="003A3AEF" w:rsidRPr="001E2A14">
        <w:t>́</w:t>
      </w:r>
      <w:r w:rsidRPr="001E2A14">
        <w:t>дь и Бог благослове</w:t>
      </w:r>
      <w:r w:rsidR="00AD3817" w:rsidRPr="001E2A14">
        <w:t>́</w:t>
      </w:r>
      <w:r w:rsidRPr="001E2A14">
        <w:t>н еси</w:t>
      </w:r>
      <w:r w:rsidR="00AD3817" w:rsidRPr="001E2A14">
        <w:t>́</w:t>
      </w:r>
      <w:r w:rsidRPr="001E2A14">
        <w:t>.</w:t>
      </w:r>
    </w:p>
    <w:p w14:paraId="23222057" w14:textId="3AD9D1F6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Богоро</w:t>
      </w:r>
      <w:r w:rsidR="00AD3817" w:rsidRPr="001E2A14">
        <w:rPr>
          <w:rStyle w:val="nbtservred"/>
        </w:rPr>
        <w:t>́</w:t>
      </w:r>
      <w:r w:rsidRPr="001E2A14">
        <w:rPr>
          <w:rStyle w:val="nbtservred"/>
        </w:rPr>
        <w:t>дичен: Р</w:t>
      </w:r>
      <w:r w:rsidRPr="001E2A14">
        <w:t>а</w:t>
      </w:r>
      <w:r w:rsidR="00AD3817" w:rsidRPr="001E2A14">
        <w:t>́</w:t>
      </w:r>
      <w:r w:rsidRPr="001E2A14">
        <w:t>дуйся, кра</w:t>
      </w:r>
      <w:r w:rsidR="00AD3817" w:rsidRPr="001E2A14">
        <w:t>́</w:t>
      </w:r>
      <w:r w:rsidRPr="001E2A14">
        <w:t>сная Царе</w:t>
      </w:r>
      <w:r w:rsidR="00AD3817" w:rsidRPr="001E2A14">
        <w:t>́</w:t>
      </w:r>
      <w:r w:rsidRPr="001E2A14">
        <w:t xml:space="preserve">ва </w:t>
      </w:r>
      <w:r w:rsidR="003A3AEF" w:rsidRPr="001E2A14">
        <w:t>п</w:t>
      </w:r>
      <w:r w:rsidRPr="001E2A14">
        <w:t>ала</w:t>
      </w:r>
      <w:r w:rsidR="00AD3817" w:rsidRPr="001E2A14">
        <w:t>́</w:t>
      </w:r>
      <w:r w:rsidRPr="001E2A14">
        <w:t>то; ра</w:t>
      </w:r>
      <w:r w:rsidR="00AD3817" w:rsidRPr="001E2A14">
        <w:t>́</w:t>
      </w:r>
      <w:r w:rsidRPr="001E2A14">
        <w:t>дуйся, Де</w:t>
      </w:r>
      <w:r w:rsidR="00AD3817" w:rsidRPr="001E2A14">
        <w:t>́</w:t>
      </w:r>
      <w:r w:rsidRPr="001E2A14">
        <w:t>во Чи</w:t>
      </w:r>
      <w:r w:rsidR="00AD3817" w:rsidRPr="001E2A14">
        <w:t>́</w:t>
      </w:r>
      <w:r w:rsidRPr="001E2A14">
        <w:t>стая, Помо</w:t>
      </w:r>
      <w:r w:rsidR="00AD3817" w:rsidRPr="001E2A14">
        <w:t>́</w:t>
      </w:r>
      <w:r w:rsidRPr="001E2A14">
        <w:t>щнице христиа</w:t>
      </w:r>
      <w:r w:rsidR="00AD3817" w:rsidRPr="001E2A14">
        <w:t>́</w:t>
      </w:r>
      <w:r w:rsidRPr="001E2A14">
        <w:t>ном, с любо</w:t>
      </w:r>
      <w:r w:rsidR="00AD3817" w:rsidRPr="001E2A14">
        <w:t>́</w:t>
      </w:r>
      <w:r w:rsidRPr="001E2A14">
        <w:t>вию пою</w:t>
      </w:r>
      <w:r w:rsidR="00AD3817" w:rsidRPr="001E2A14">
        <w:t>́</w:t>
      </w:r>
      <w:r w:rsidRPr="001E2A14">
        <w:t>щим: препе</w:t>
      </w:r>
      <w:r w:rsidR="00AD3817" w:rsidRPr="001E2A14">
        <w:t>́</w:t>
      </w:r>
      <w:r w:rsidRPr="001E2A14">
        <w:t>тый отце</w:t>
      </w:r>
      <w:r w:rsidR="00AD3817" w:rsidRPr="001E2A14">
        <w:t>́</w:t>
      </w:r>
      <w:r w:rsidRPr="001E2A14">
        <w:t>в Госпо</w:t>
      </w:r>
      <w:r w:rsidR="00AD3817" w:rsidRPr="001E2A14">
        <w:t>́</w:t>
      </w:r>
      <w:r w:rsidRPr="001E2A14">
        <w:t>дь и Бог благослове</w:t>
      </w:r>
      <w:r w:rsidR="00AD3817" w:rsidRPr="001E2A14">
        <w:t>́</w:t>
      </w:r>
      <w:r w:rsidRPr="001E2A14">
        <w:t>н еси</w:t>
      </w:r>
      <w:r w:rsidR="00AD3817" w:rsidRPr="001E2A14">
        <w:t>́</w:t>
      </w:r>
      <w:r w:rsidRPr="001E2A14">
        <w:t>.</w:t>
      </w:r>
    </w:p>
    <w:p w14:paraId="6F3F79DA" w14:textId="77777777" w:rsidR="009B1528" w:rsidRPr="001E2A14" w:rsidRDefault="009B1528" w:rsidP="009B1528">
      <w:pPr>
        <w:pStyle w:val="nbtservheadred"/>
      </w:pPr>
      <w:r w:rsidRPr="001E2A14">
        <w:t>Песнь 8</w:t>
      </w:r>
    </w:p>
    <w:p w14:paraId="0F366065" w14:textId="77777777" w:rsidR="00012D27" w:rsidRPr="001E2A14" w:rsidRDefault="00012D27" w:rsidP="00012D27">
      <w:pPr>
        <w:pStyle w:val="nbtservstih"/>
      </w:pPr>
      <w:proofErr w:type="gramStart"/>
      <w:r w:rsidRPr="001E2A14">
        <w:rPr>
          <w:rStyle w:val="nbtservred"/>
        </w:rPr>
        <w:t>Ирмо́с</w:t>
      </w:r>
      <w:proofErr w:type="gramEnd"/>
      <w:r w:rsidRPr="001E2A14">
        <w:rPr>
          <w:rStyle w:val="nbtservred"/>
        </w:rPr>
        <w:t>:</w:t>
      </w:r>
      <w:r w:rsidRPr="001E2A14">
        <w:t xml:space="preserve"> </w:t>
      </w:r>
      <w:r w:rsidRPr="001E2A14">
        <w:rPr>
          <w:rStyle w:val="nbtservred"/>
        </w:rPr>
        <w:t>О́</w:t>
      </w:r>
      <w:r w:rsidRPr="001E2A14">
        <w:t xml:space="preserve">троки благочести́выя в пещи́,/ Рождество́ Богоро́дичо спасло́ есть,/ тогда́ у́бо образу́емое,/ ны́не же де́йствуемое,/ вселе́нную всю воздвиза́ет пе́ти Тебе́:/ </w:t>
      </w:r>
      <w:proofErr w:type="gramStart"/>
      <w:r w:rsidRPr="001E2A14">
        <w:t>Го́спода</w:t>
      </w:r>
      <w:proofErr w:type="gramEnd"/>
      <w:r w:rsidRPr="001E2A14">
        <w:t xml:space="preserve"> по́йте, дела́,// и превозноси́те Его́ во вся ве́ки.</w:t>
      </w:r>
    </w:p>
    <w:p w14:paraId="3B96F961" w14:textId="05F13802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озлюби</w:t>
      </w:r>
      <w:r w:rsidR="00AD3817" w:rsidRPr="001E2A14">
        <w:t>́</w:t>
      </w:r>
      <w:r w:rsidRPr="001E2A14">
        <w:t>л еси</w:t>
      </w:r>
      <w:r w:rsidR="00AD3817" w:rsidRPr="001E2A14">
        <w:t>́</w:t>
      </w:r>
      <w:r w:rsidRPr="001E2A14">
        <w:t xml:space="preserve"> Христа</w:t>
      </w:r>
      <w:r w:rsidR="00AD3817" w:rsidRPr="001E2A14">
        <w:t>́</w:t>
      </w:r>
      <w:r w:rsidRPr="001E2A14">
        <w:t xml:space="preserve"> все</w:t>
      </w:r>
      <w:r w:rsidR="00AD3817" w:rsidRPr="001E2A14">
        <w:t>́</w:t>
      </w:r>
      <w:r w:rsidRPr="001E2A14">
        <w:t>ю кре</w:t>
      </w:r>
      <w:r w:rsidR="00AD3817" w:rsidRPr="001E2A14">
        <w:t>́</w:t>
      </w:r>
      <w:r w:rsidRPr="001E2A14">
        <w:t>постию твое</w:t>
      </w:r>
      <w:r w:rsidR="00AD3817" w:rsidRPr="001E2A14">
        <w:t>́</w:t>
      </w:r>
      <w:r w:rsidRPr="001E2A14">
        <w:t>ю, достоблаже</w:t>
      </w:r>
      <w:r w:rsidR="00AD3817" w:rsidRPr="001E2A14">
        <w:t>́</w:t>
      </w:r>
      <w:r w:rsidRPr="001E2A14">
        <w:t>нне Васи</w:t>
      </w:r>
      <w:r w:rsidR="00AD3817" w:rsidRPr="001E2A14">
        <w:t>́</w:t>
      </w:r>
      <w:r w:rsidRPr="001E2A14">
        <w:t>лие, те</w:t>
      </w:r>
      <w:r w:rsidR="00AD3817" w:rsidRPr="001E2A14">
        <w:t>́</w:t>
      </w:r>
      <w:r w:rsidRPr="001E2A14">
        <w:t>мже смире</w:t>
      </w:r>
      <w:r w:rsidR="00AD3817" w:rsidRPr="001E2A14">
        <w:t>́</w:t>
      </w:r>
      <w:r w:rsidRPr="001E2A14">
        <w:t>н и кро</w:t>
      </w:r>
      <w:r w:rsidR="00AD3817" w:rsidRPr="001E2A14">
        <w:t>́</w:t>
      </w:r>
      <w:r w:rsidRPr="001E2A14">
        <w:t>ток се</w:t>
      </w:r>
      <w:r w:rsidR="00AD3817" w:rsidRPr="001E2A14">
        <w:t>́</w:t>
      </w:r>
      <w:r w:rsidRPr="001E2A14">
        <w:t>рдцем яви</w:t>
      </w:r>
      <w:r w:rsidR="00AD3817" w:rsidRPr="001E2A14">
        <w:t>́</w:t>
      </w:r>
      <w:r w:rsidRPr="001E2A14">
        <w:t>лся еси</w:t>
      </w:r>
      <w:r w:rsidR="00AD3817" w:rsidRPr="001E2A14">
        <w:t>́</w:t>
      </w:r>
      <w:r w:rsidRPr="001E2A14">
        <w:t xml:space="preserve"> и, я</w:t>
      </w:r>
      <w:r w:rsidR="00AD3817" w:rsidRPr="001E2A14">
        <w:t>́</w:t>
      </w:r>
      <w:r w:rsidRPr="001E2A14">
        <w:t>ко ревни</w:t>
      </w:r>
      <w:r w:rsidR="00AD3817" w:rsidRPr="001E2A14">
        <w:t>́</w:t>
      </w:r>
      <w:r w:rsidRPr="001E2A14">
        <w:t>тель за</w:t>
      </w:r>
      <w:r w:rsidR="00AD3817" w:rsidRPr="001E2A14">
        <w:t>́</w:t>
      </w:r>
      <w:r w:rsidRPr="001E2A14">
        <w:t>поведей Бо</w:t>
      </w:r>
      <w:r w:rsidR="00AD3817" w:rsidRPr="001E2A14">
        <w:t>́</w:t>
      </w:r>
      <w:r w:rsidRPr="001E2A14">
        <w:t>жиих, ве</w:t>
      </w:r>
      <w:r w:rsidR="00AD3817" w:rsidRPr="001E2A14">
        <w:t>́</w:t>
      </w:r>
      <w:r w:rsidRPr="001E2A14">
        <w:t>рныя науча</w:t>
      </w:r>
      <w:r w:rsidR="00AD3817" w:rsidRPr="001E2A14">
        <w:t>́</w:t>
      </w:r>
      <w:r w:rsidRPr="001E2A14">
        <w:t>л еси</w:t>
      </w:r>
      <w:r w:rsidR="00AD3817" w:rsidRPr="001E2A14">
        <w:t>́</w:t>
      </w:r>
      <w:r w:rsidRPr="001E2A14">
        <w:t xml:space="preserve"> взыва</w:t>
      </w:r>
      <w:r w:rsidR="00AD3817" w:rsidRPr="001E2A14">
        <w:t>́</w:t>
      </w:r>
      <w:r w:rsidRPr="001E2A14">
        <w:t>ти: Го</w:t>
      </w:r>
      <w:r w:rsidR="00AD3817" w:rsidRPr="001E2A14">
        <w:t>́</w:t>
      </w:r>
      <w:r w:rsidRPr="001E2A14">
        <w:t>спода по</w:t>
      </w:r>
      <w:r w:rsidR="00AD3817" w:rsidRPr="001E2A14">
        <w:t>́</w:t>
      </w:r>
      <w:r w:rsidRPr="001E2A14">
        <w:t>йте, дела</w:t>
      </w:r>
      <w:r w:rsidR="00AD3817" w:rsidRPr="001E2A14">
        <w:t>́</w:t>
      </w:r>
      <w:r w:rsidRPr="001E2A14">
        <w:t>, и превозноси</w:t>
      </w:r>
      <w:r w:rsidR="00AD3817" w:rsidRPr="001E2A14">
        <w:t>́</w:t>
      </w:r>
      <w:r w:rsidRPr="001E2A14">
        <w:t>те Его</w:t>
      </w:r>
      <w:r w:rsidR="00AD3817" w:rsidRPr="001E2A14">
        <w:t>́</w:t>
      </w:r>
      <w:r w:rsidRPr="001E2A14">
        <w:t xml:space="preserve"> во вся ве</w:t>
      </w:r>
      <w:r w:rsidR="00AD3817" w:rsidRPr="001E2A14">
        <w:t>́</w:t>
      </w:r>
      <w:r w:rsidRPr="001E2A14">
        <w:t>ки.</w:t>
      </w:r>
    </w:p>
    <w:p w14:paraId="29E9C2F3" w14:textId="205D6419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ои</w:t>
      </w:r>
      <w:r w:rsidR="009029AF" w:rsidRPr="001E2A14">
        <w:t>́</w:t>
      </w:r>
      <w:r w:rsidRPr="001E2A14">
        <w:t>стину смерть твоя</w:t>
      </w:r>
      <w:r w:rsidR="009029AF" w:rsidRPr="001E2A14">
        <w:t>́</w:t>
      </w:r>
      <w:r w:rsidRPr="001E2A14">
        <w:t xml:space="preserve"> честна</w:t>
      </w:r>
      <w:r w:rsidR="009029AF" w:rsidRPr="001E2A14">
        <w:t>́</w:t>
      </w:r>
      <w:r w:rsidRPr="001E2A14">
        <w:t xml:space="preserve"> пред Го</w:t>
      </w:r>
      <w:r w:rsidR="009029AF" w:rsidRPr="001E2A14">
        <w:t>́</w:t>
      </w:r>
      <w:r w:rsidRPr="001E2A14">
        <w:t>сподем яви</w:t>
      </w:r>
      <w:r w:rsidR="009029AF" w:rsidRPr="001E2A14">
        <w:t>́</w:t>
      </w:r>
      <w:r w:rsidRPr="001E2A14">
        <w:t>ся, ты бо, венцено</w:t>
      </w:r>
      <w:r w:rsidR="009029AF" w:rsidRPr="001E2A14">
        <w:t>́</w:t>
      </w:r>
      <w:r w:rsidRPr="001E2A14">
        <w:t>сче святы</w:t>
      </w:r>
      <w:r w:rsidR="009029AF" w:rsidRPr="001E2A14">
        <w:t>́</w:t>
      </w:r>
      <w:r w:rsidRPr="001E2A14">
        <w:t>й, от земли</w:t>
      </w:r>
      <w:r w:rsidR="009029AF" w:rsidRPr="001E2A14">
        <w:t>́</w:t>
      </w:r>
      <w:r w:rsidRPr="001E2A14">
        <w:t xml:space="preserve"> пло</w:t>
      </w:r>
      <w:r w:rsidR="009029AF" w:rsidRPr="001E2A14">
        <w:t>́</w:t>
      </w:r>
      <w:r w:rsidRPr="001E2A14">
        <w:t>тию преста</w:t>
      </w:r>
      <w:r w:rsidR="009029AF" w:rsidRPr="001E2A14">
        <w:t>́</w:t>
      </w:r>
      <w:r w:rsidRPr="001E2A14">
        <w:t>вився, ны</w:t>
      </w:r>
      <w:r w:rsidR="009029AF" w:rsidRPr="001E2A14">
        <w:t>́</w:t>
      </w:r>
      <w:r w:rsidRPr="001E2A14">
        <w:t>не с на</w:t>
      </w:r>
      <w:r w:rsidR="009029AF" w:rsidRPr="001E2A14">
        <w:t>́</w:t>
      </w:r>
      <w:r w:rsidRPr="001E2A14">
        <w:t>ми ду</w:t>
      </w:r>
      <w:r w:rsidR="009029AF" w:rsidRPr="001E2A14">
        <w:t>́</w:t>
      </w:r>
      <w:r w:rsidRPr="001E2A14">
        <w:t>хом пребыва</w:t>
      </w:r>
      <w:r w:rsidR="009029AF" w:rsidRPr="001E2A14">
        <w:t>́</w:t>
      </w:r>
      <w:r w:rsidRPr="001E2A14">
        <w:t>еши и подвиза</w:t>
      </w:r>
      <w:r w:rsidR="009029AF" w:rsidRPr="001E2A14">
        <w:t>́</w:t>
      </w:r>
      <w:r w:rsidRPr="001E2A14">
        <w:t>еши взыва</w:t>
      </w:r>
      <w:r w:rsidR="009029AF" w:rsidRPr="001E2A14">
        <w:t>́</w:t>
      </w:r>
      <w:r w:rsidRPr="001E2A14">
        <w:t>ти ра</w:t>
      </w:r>
      <w:r w:rsidR="009029AF" w:rsidRPr="001E2A14">
        <w:t>́</w:t>
      </w:r>
      <w:r w:rsidRPr="001E2A14">
        <w:t>достне: Го</w:t>
      </w:r>
      <w:r w:rsidR="009029AF" w:rsidRPr="001E2A14">
        <w:t>́</w:t>
      </w:r>
      <w:r w:rsidRPr="001E2A14">
        <w:t>спода по</w:t>
      </w:r>
      <w:r w:rsidR="009029AF" w:rsidRPr="001E2A14">
        <w:t>́</w:t>
      </w:r>
      <w:r w:rsidRPr="001E2A14">
        <w:t>йте, дела</w:t>
      </w:r>
      <w:r w:rsidR="009029AF" w:rsidRPr="001E2A14">
        <w:t>́</w:t>
      </w:r>
      <w:r w:rsidRPr="001E2A14">
        <w:t>, и превозноси</w:t>
      </w:r>
      <w:r w:rsidR="009029AF" w:rsidRPr="001E2A14">
        <w:t>́</w:t>
      </w:r>
      <w:r w:rsidRPr="001E2A14">
        <w:t>те Его</w:t>
      </w:r>
      <w:r w:rsidR="009029AF" w:rsidRPr="001E2A14">
        <w:t>́</w:t>
      </w:r>
      <w:r w:rsidRPr="001E2A14">
        <w:t xml:space="preserve"> во вся ве</w:t>
      </w:r>
      <w:r w:rsidR="009029AF" w:rsidRPr="001E2A14">
        <w:t>́</w:t>
      </w:r>
      <w:r w:rsidRPr="001E2A14">
        <w:t>ки.</w:t>
      </w:r>
    </w:p>
    <w:p w14:paraId="07E8AD69" w14:textId="69883AF1" w:rsidR="009B1528" w:rsidRPr="001E2A14" w:rsidRDefault="009B1528" w:rsidP="009B1528">
      <w:pPr>
        <w:pStyle w:val="nbtservbasic"/>
      </w:pPr>
      <w:r w:rsidRPr="001E2A14">
        <w:rPr>
          <w:rStyle w:val="nbtservred"/>
        </w:rPr>
        <w:t>У</w:t>
      </w:r>
      <w:r w:rsidRPr="001E2A14">
        <w:t>м наш озари</w:t>
      </w:r>
      <w:r w:rsidR="009029AF" w:rsidRPr="001E2A14">
        <w:t>́</w:t>
      </w:r>
      <w:r w:rsidRPr="001E2A14">
        <w:t>, му</w:t>
      </w:r>
      <w:r w:rsidR="009029AF" w:rsidRPr="001E2A14">
        <w:t>́</w:t>
      </w:r>
      <w:r w:rsidRPr="001E2A14">
        <w:t>дре Васи</w:t>
      </w:r>
      <w:r w:rsidR="009029AF" w:rsidRPr="001E2A14">
        <w:t>́</w:t>
      </w:r>
      <w:r w:rsidRPr="001E2A14">
        <w:t>лие, да све</w:t>
      </w:r>
      <w:r w:rsidR="009029AF" w:rsidRPr="001E2A14">
        <w:t>́</w:t>
      </w:r>
      <w:r w:rsidRPr="001E2A14">
        <w:t>том Трисия</w:t>
      </w:r>
      <w:r w:rsidR="009029AF" w:rsidRPr="001E2A14">
        <w:t>́</w:t>
      </w:r>
      <w:r w:rsidRPr="001E2A14">
        <w:t>нным просвеща</w:t>
      </w:r>
      <w:r w:rsidR="009029AF" w:rsidRPr="001E2A14">
        <w:t>́</w:t>
      </w:r>
      <w:r w:rsidRPr="001E2A14">
        <w:t>еми, просла</w:t>
      </w:r>
      <w:r w:rsidR="009029AF" w:rsidRPr="001E2A14">
        <w:t>́</w:t>
      </w:r>
      <w:r w:rsidRPr="001E2A14">
        <w:t>вим Пресвяту</w:t>
      </w:r>
      <w:r w:rsidR="009029AF" w:rsidRPr="001E2A14">
        <w:t>́</w:t>
      </w:r>
      <w:r w:rsidRPr="001E2A14">
        <w:t>ю Тро</w:t>
      </w:r>
      <w:r w:rsidR="009029AF" w:rsidRPr="001E2A14">
        <w:t>́</w:t>
      </w:r>
      <w:r w:rsidRPr="001E2A14">
        <w:t>ицу во дво</w:t>
      </w:r>
      <w:r w:rsidR="009029AF" w:rsidRPr="001E2A14">
        <w:t>́</w:t>
      </w:r>
      <w:r w:rsidRPr="001E2A14">
        <w:t>рех Бо</w:t>
      </w:r>
      <w:r w:rsidR="009029AF" w:rsidRPr="001E2A14">
        <w:t>́</w:t>
      </w:r>
      <w:r w:rsidRPr="001E2A14">
        <w:t>га на</w:t>
      </w:r>
      <w:r w:rsidR="009029AF" w:rsidRPr="001E2A14">
        <w:t>́</w:t>
      </w:r>
      <w:r w:rsidRPr="001E2A14">
        <w:t>шего и вку</w:t>
      </w:r>
      <w:r w:rsidR="009029AF" w:rsidRPr="001E2A14">
        <w:t>́</w:t>
      </w:r>
      <w:r w:rsidRPr="001E2A14">
        <w:t>пе с тобо</w:t>
      </w:r>
      <w:r w:rsidR="009029AF" w:rsidRPr="001E2A14">
        <w:t>́</w:t>
      </w:r>
      <w:r w:rsidRPr="001E2A14">
        <w:t>ю вопие</w:t>
      </w:r>
      <w:r w:rsidR="009029AF" w:rsidRPr="001E2A14">
        <w:t>́</w:t>
      </w:r>
      <w:r w:rsidRPr="001E2A14">
        <w:t>м: Го</w:t>
      </w:r>
      <w:r w:rsidR="009029AF" w:rsidRPr="001E2A14">
        <w:t>́</w:t>
      </w:r>
      <w:r w:rsidRPr="001E2A14">
        <w:t>спода по</w:t>
      </w:r>
      <w:r w:rsidR="009029AF" w:rsidRPr="001E2A14">
        <w:t>́</w:t>
      </w:r>
      <w:r w:rsidRPr="001E2A14">
        <w:t>йте, дела</w:t>
      </w:r>
      <w:r w:rsidR="009029AF" w:rsidRPr="001E2A14">
        <w:t>́</w:t>
      </w:r>
      <w:r w:rsidRPr="001E2A14">
        <w:t>, и превозноси</w:t>
      </w:r>
      <w:r w:rsidR="009029AF" w:rsidRPr="001E2A14">
        <w:t>́</w:t>
      </w:r>
      <w:r w:rsidRPr="001E2A14">
        <w:t>те Его</w:t>
      </w:r>
      <w:r w:rsidR="009029AF" w:rsidRPr="001E2A14">
        <w:t>́</w:t>
      </w:r>
      <w:r w:rsidRPr="001E2A14">
        <w:t xml:space="preserve"> во вся ве</w:t>
      </w:r>
      <w:r w:rsidR="009029AF" w:rsidRPr="001E2A14">
        <w:t>́</w:t>
      </w:r>
      <w:r w:rsidRPr="001E2A14">
        <w:t>ки.</w:t>
      </w:r>
    </w:p>
    <w:p w14:paraId="0451536A" w14:textId="4BE08B6F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Богоро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дичен: В</w:t>
      </w:r>
      <w:r w:rsidRPr="001E2A14">
        <w:t>сесвята</w:t>
      </w:r>
      <w:r w:rsidR="009029AF" w:rsidRPr="001E2A14">
        <w:t>́</w:t>
      </w:r>
      <w:r w:rsidRPr="001E2A14">
        <w:t>я Де</w:t>
      </w:r>
      <w:r w:rsidR="009029AF" w:rsidRPr="001E2A14">
        <w:t>́</w:t>
      </w:r>
      <w:r w:rsidRPr="001E2A14">
        <w:t>во, Бо</w:t>
      </w:r>
      <w:r w:rsidR="009029AF" w:rsidRPr="001E2A14">
        <w:t>́</w:t>
      </w:r>
      <w:r w:rsidRPr="001E2A14">
        <w:t>га Сло</w:t>
      </w:r>
      <w:r w:rsidR="009029AF" w:rsidRPr="001E2A14">
        <w:t>́</w:t>
      </w:r>
      <w:r w:rsidRPr="001E2A14">
        <w:t>ва ро</w:t>
      </w:r>
      <w:r w:rsidR="009029AF" w:rsidRPr="001E2A14">
        <w:t>́</w:t>
      </w:r>
      <w:r w:rsidRPr="001E2A14">
        <w:t>ждшая пло</w:t>
      </w:r>
      <w:r w:rsidR="009029AF" w:rsidRPr="001E2A14">
        <w:t>́</w:t>
      </w:r>
      <w:r w:rsidRPr="001E2A14">
        <w:t>тию, мрак душ на</w:t>
      </w:r>
      <w:r w:rsidR="009029AF" w:rsidRPr="001E2A14">
        <w:t>́</w:t>
      </w:r>
      <w:r w:rsidRPr="001E2A14">
        <w:t>ших моли</w:t>
      </w:r>
      <w:r w:rsidR="009029AF" w:rsidRPr="001E2A14">
        <w:t>́</w:t>
      </w:r>
      <w:r w:rsidRPr="001E2A14">
        <w:t>твами Твои</w:t>
      </w:r>
      <w:r w:rsidR="009029AF" w:rsidRPr="001E2A14">
        <w:t>́</w:t>
      </w:r>
      <w:r w:rsidRPr="001E2A14">
        <w:t>ми просвети</w:t>
      </w:r>
      <w:r w:rsidR="009029AF" w:rsidRPr="001E2A14">
        <w:t>́</w:t>
      </w:r>
      <w:r w:rsidRPr="001E2A14">
        <w:t>, да взыва</w:t>
      </w:r>
      <w:r w:rsidR="009029AF" w:rsidRPr="001E2A14">
        <w:t>́</w:t>
      </w:r>
      <w:r w:rsidRPr="001E2A14">
        <w:t>ем вы</w:t>
      </w:r>
      <w:r w:rsidR="009029AF" w:rsidRPr="001E2A14">
        <w:t>́</w:t>
      </w:r>
      <w:r w:rsidRPr="001E2A14">
        <w:t>ну: Го</w:t>
      </w:r>
      <w:r w:rsidR="009029AF" w:rsidRPr="001E2A14">
        <w:t>́</w:t>
      </w:r>
      <w:r w:rsidRPr="001E2A14">
        <w:t>спода по</w:t>
      </w:r>
      <w:r w:rsidR="009029AF" w:rsidRPr="001E2A14">
        <w:t>́</w:t>
      </w:r>
      <w:r w:rsidRPr="001E2A14">
        <w:t>йте, дела</w:t>
      </w:r>
      <w:r w:rsidR="009029AF" w:rsidRPr="001E2A14">
        <w:t>́</w:t>
      </w:r>
      <w:r w:rsidRPr="001E2A14">
        <w:t>, и превозноси</w:t>
      </w:r>
      <w:r w:rsidR="009029AF" w:rsidRPr="001E2A14">
        <w:t>́</w:t>
      </w:r>
      <w:r w:rsidRPr="001E2A14">
        <w:t>те Его</w:t>
      </w:r>
      <w:r w:rsidR="009029AF" w:rsidRPr="001E2A14">
        <w:t>́</w:t>
      </w:r>
      <w:r w:rsidRPr="001E2A14">
        <w:t xml:space="preserve"> во вся ве</w:t>
      </w:r>
      <w:r w:rsidR="009029AF" w:rsidRPr="001E2A14">
        <w:t>́</w:t>
      </w:r>
      <w:r w:rsidRPr="001E2A14">
        <w:t xml:space="preserve">ки. </w:t>
      </w:r>
    </w:p>
    <w:p w14:paraId="3EF9BAD0" w14:textId="77777777" w:rsidR="009B1528" w:rsidRPr="001E2A14" w:rsidRDefault="009B1528" w:rsidP="009B1528">
      <w:pPr>
        <w:pStyle w:val="nbtservheadred"/>
      </w:pPr>
      <w:r w:rsidRPr="001E2A14">
        <w:t>Пе</w:t>
      </w:r>
      <w:r w:rsidRPr="001E2A14">
        <w:rPr>
          <w:rStyle w:val="nbtservheadred0"/>
        </w:rPr>
        <w:t>с</w:t>
      </w:r>
      <w:r w:rsidRPr="001E2A14">
        <w:t>нь 9</w:t>
      </w:r>
    </w:p>
    <w:p w14:paraId="4B99ABE6" w14:textId="60169782" w:rsidR="00012D27" w:rsidRPr="001E2A14" w:rsidRDefault="00012D27" w:rsidP="00012D27">
      <w:pPr>
        <w:pStyle w:val="nbtservstih"/>
      </w:pPr>
      <w:proofErr w:type="gramStart"/>
      <w:r w:rsidRPr="001E2A14">
        <w:rPr>
          <w:rStyle w:val="nbtservred"/>
        </w:rPr>
        <w:t>Ирмо́с</w:t>
      </w:r>
      <w:proofErr w:type="gramEnd"/>
      <w:r w:rsidRPr="001E2A14">
        <w:rPr>
          <w:rStyle w:val="nbtservred"/>
        </w:rPr>
        <w:t>:</w:t>
      </w:r>
      <w:r w:rsidR="007C66F5" w:rsidRPr="001E2A14">
        <w:t xml:space="preserve"> </w:t>
      </w:r>
      <w:r w:rsidRPr="001E2A14">
        <w:rPr>
          <w:rStyle w:val="nbtservred"/>
        </w:rPr>
        <w:t>В</w:t>
      </w:r>
      <w:r w:rsidRPr="001E2A14">
        <w:t>сяк земноро́дный/ да взыгра́ется Ду́хом просвеща́емь,/ да торжеству́ет же Безпло́тных умо́в естество́,/ почита́ющее свяще́нное торжество́ Богома́тере,/ и да вопие́т:/ ра́дуйся, Всеблаже́нная Богоро́дице,// Чи́стая Присноде́во.</w:t>
      </w:r>
    </w:p>
    <w:p w14:paraId="1679FBE8" w14:textId="01FB53B9" w:rsidR="009B1528" w:rsidRPr="001E2A14" w:rsidRDefault="009B1528" w:rsidP="009B1528">
      <w:pPr>
        <w:pStyle w:val="nbtservbasic"/>
      </w:pPr>
      <w:r w:rsidRPr="001E2A14">
        <w:rPr>
          <w:rStyle w:val="nbtservred"/>
        </w:rPr>
        <w:lastRenderedPageBreak/>
        <w:t>О</w:t>
      </w:r>
      <w:r w:rsidRPr="001E2A14">
        <w:t xml:space="preserve"> преблаже</w:t>
      </w:r>
      <w:r w:rsidR="009029AF" w:rsidRPr="001E2A14">
        <w:t>́</w:t>
      </w:r>
      <w:r w:rsidRPr="001E2A14">
        <w:t>нне Васи</w:t>
      </w:r>
      <w:r w:rsidR="009029AF" w:rsidRPr="001E2A14">
        <w:t>́</w:t>
      </w:r>
      <w:r w:rsidRPr="001E2A14">
        <w:t>лие, уго</w:t>
      </w:r>
      <w:r w:rsidR="009029AF" w:rsidRPr="001E2A14">
        <w:t>́</w:t>
      </w:r>
      <w:r w:rsidRPr="001E2A14">
        <w:t>дниче Христо</w:t>
      </w:r>
      <w:r w:rsidR="009029AF" w:rsidRPr="001E2A14">
        <w:t>́</w:t>
      </w:r>
      <w:r w:rsidRPr="001E2A14">
        <w:t>в, юро</w:t>
      </w:r>
      <w:r w:rsidR="009029AF" w:rsidRPr="001E2A14">
        <w:t>́</w:t>
      </w:r>
      <w:r w:rsidRPr="001E2A14">
        <w:t>де на земли</w:t>
      </w:r>
      <w:r w:rsidR="009029AF" w:rsidRPr="001E2A14">
        <w:t>́</w:t>
      </w:r>
      <w:r w:rsidRPr="001E2A14">
        <w:t xml:space="preserve"> и ангелоподо</w:t>
      </w:r>
      <w:r w:rsidR="009029AF" w:rsidRPr="001E2A14">
        <w:t>́</w:t>
      </w:r>
      <w:r w:rsidRPr="001E2A14">
        <w:t>бниче на Небесе</w:t>
      </w:r>
      <w:r w:rsidR="009029AF" w:rsidRPr="001E2A14">
        <w:t>́</w:t>
      </w:r>
      <w:r w:rsidRPr="001E2A14">
        <w:t>х! Ты ны</w:t>
      </w:r>
      <w:r w:rsidR="009029AF" w:rsidRPr="001E2A14">
        <w:t>́</w:t>
      </w:r>
      <w:r w:rsidRPr="001E2A14">
        <w:t>не мзду трудо</w:t>
      </w:r>
      <w:r w:rsidR="009029AF" w:rsidRPr="001E2A14">
        <w:t>́</w:t>
      </w:r>
      <w:r w:rsidRPr="001E2A14">
        <w:t>в ве</w:t>
      </w:r>
      <w:r w:rsidR="009029AF" w:rsidRPr="001E2A14">
        <w:t>́</w:t>
      </w:r>
      <w:r w:rsidRPr="001E2A14">
        <w:t>лиих прие</w:t>
      </w:r>
      <w:r w:rsidR="009029AF" w:rsidRPr="001E2A14">
        <w:t>́</w:t>
      </w:r>
      <w:r w:rsidRPr="001E2A14">
        <w:t>м, у Престо</w:t>
      </w:r>
      <w:r w:rsidR="009029AF" w:rsidRPr="001E2A14">
        <w:t>́</w:t>
      </w:r>
      <w:r w:rsidRPr="001E2A14">
        <w:t xml:space="preserve">ла </w:t>
      </w:r>
      <w:r w:rsidR="008716D7" w:rsidRPr="001E2A14">
        <w:t>г</w:t>
      </w:r>
      <w:r w:rsidRPr="001E2A14">
        <w:t>о</w:t>
      </w:r>
      <w:r w:rsidR="009029AF" w:rsidRPr="001E2A14">
        <w:t>́</w:t>
      </w:r>
      <w:r w:rsidRPr="001E2A14">
        <w:t>рния Сла</w:t>
      </w:r>
      <w:r w:rsidR="009029AF" w:rsidRPr="001E2A14">
        <w:t>́</w:t>
      </w:r>
      <w:r w:rsidRPr="001E2A14">
        <w:t>вы помина</w:t>
      </w:r>
      <w:r w:rsidR="008716D7" w:rsidRPr="001E2A14">
        <w:t>́</w:t>
      </w:r>
      <w:r w:rsidRPr="001E2A14">
        <w:t>й нас, почита</w:t>
      </w:r>
      <w:r w:rsidR="009029AF" w:rsidRPr="001E2A14">
        <w:t>́</w:t>
      </w:r>
      <w:r w:rsidRPr="001E2A14">
        <w:t>ющих тя сыно</w:t>
      </w:r>
      <w:r w:rsidR="009029AF" w:rsidRPr="001E2A14">
        <w:t>́</w:t>
      </w:r>
      <w:r w:rsidRPr="001E2A14">
        <w:t>вне.</w:t>
      </w:r>
    </w:p>
    <w:p w14:paraId="60C1B6A4" w14:textId="4BA3E81F" w:rsidR="009B1528" w:rsidRPr="001E2A14" w:rsidRDefault="009B1528" w:rsidP="009B1528">
      <w:pPr>
        <w:pStyle w:val="nbtservbasic"/>
      </w:pPr>
      <w:r w:rsidRPr="001E2A14">
        <w:rPr>
          <w:rStyle w:val="nbtservred"/>
        </w:rPr>
        <w:t>О</w:t>
      </w:r>
      <w:r w:rsidRPr="001E2A14">
        <w:t xml:space="preserve"> моли</w:t>
      </w:r>
      <w:r w:rsidR="009029AF" w:rsidRPr="001E2A14">
        <w:t>́</w:t>
      </w:r>
      <w:r w:rsidRPr="001E2A14">
        <w:t>твенниче те</w:t>
      </w:r>
      <w:r w:rsidR="009029AF" w:rsidRPr="001E2A14">
        <w:t>́</w:t>
      </w:r>
      <w:r w:rsidRPr="001E2A14">
        <w:t>плый Васи</w:t>
      </w:r>
      <w:r w:rsidR="009029AF" w:rsidRPr="001E2A14">
        <w:t>́</w:t>
      </w:r>
      <w:r w:rsidRPr="001E2A14">
        <w:t>лие! Ты, посреде</w:t>
      </w:r>
      <w:r w:rsidR="009029AF" w:rsidRPr="001E2A14">
        <w:t>́</w:t>
      </w:r>
      <w:r w:rsidRPr="001E2A14">
        <w:t xml:space="preserve"> преде</w:t>
      </w:r>
      <w:r w:rsidR="009029AF" w:rsidRPr="001E2A14">
        <w:t>́</w:t>
      </w:r>
      <w:r w:rsidRPr="001E2A14">
        <w:t>лов земли</w:t>
      </w:r>
      <w:r w:rsidR="009029AF" w:rsidRPr="001E2A14">
        <w:t>́</w:t>
      </w:r>
      <w:r w:rsidRPr="001E2A14">
        <w:t xml:space="preserve"> Ряза</w:t>
      </w:r>
      <w:r w:rsidR="009029AF" w:rsidRPr="001E2A14">
        <w:t>́</w:t>
      </w:r>
      <w:r w:rsidRPr="001E2A14">
        <w:t>нския богоуго</w:t>
      </w:r>
      <w:r w:rsidR="009029AF" w:rsidRPr="001E2A14">
        <w:t>́</w:t>
      </w:r>
      <w:r w:rsidRPr="001E2A14">
        <w:t>дне пожи</w:t>
      </w:r>
      <w:r w:rsidR="009029AF" w:rsidRPr="001E2A14">
        <w:t>́</w:t>
      </w:r>
      <w:r w:rsidRPr="001E2A14">
        <w:t>в и ду</w:t>
      </w:r>
      <w:r w:rsidR="009029AF" w:rsidRPr="001E2A14">
        <w:t>́</w:t>
      </w:r>
      <w:r w:rsidRPr="001E2A14">
        <w:t>шу мно</w:t>
      </w:r>
      <w:r w:rsidR="009029AF" w:rsidRPr="001E2A14">
        <w:t>́</w:t>
      </w:r>
      <w:r w:rsidRPr="001E2A14">
        <w:t>гими по</w:t>
      </w:r>
      <w:r w:rsidR="009029AF" w:rsidRPr="001E2A14">
        <w:t>́</w:t>
      </w:r>
      <w:r w:rsidRPr="001E2A14">
        <w:t>двиги очи</w:t>
      </w:r>
      <w:r w:rsidR="009029AF" w:rsidRPr="001E2A14">
        <w:t>́</w:t>
      </w:r>
      <w:r w:rsidRPr="001E2A14">
        <w:t>стив, от Влады</w:t>
      </w:r>
      <w:r w:rsidR="009029AF" w:rsidRPr="001E2A14">
        <w:t>́</w:t>
      </w:r>
      <w:r w:rsidRPr="001E2A14">
        <w:t>ки Христа</w:t>
      </w:r>
      <w:r w:rsidR="009029AF" w:rsidRPr="001E2A14">
        <w:t>́</w:t>
      </w:r>
      <w:r w:rsidRPr="001E2A14">
        <w:t xml:space="preserve"> награ</w:t>
      </w:r>
      <w:r w:rsidR="009029AF" w:rsidRPr="001E2A14">
        <w:t>́</w:t>
      </w:r>
      <w:r w:rsidRPr="001E2A14">
        <w:t xml:space="preserve">ду </w:t>
      </w:r>
      <w:r w:rsidR="001B07F5" w:rsidRPr="001E2A14">
        <w:t>Н</w:t>
      </w:r>
      <w:r w:rsidRPr="001E2A14">
        <w:t>ебе</w:t>
      </w:r>
      <w:r w:rsidR="009029AF" w:rsidRPr="001E2A14">
        <w:t>́</w:t>
      </w:r>
      <w:r w:rsidRPr="001E2A14">
        <w:t>сную восприя</w:t>
      </w:r>
      <w:r w:rsidR="009029AF" w:rsidRPr="001E2A14">
        <w:t>́</w:t>
      </w:r>
      <w:r w:rsidRPr="001E2A14">
        <w:t>л еси</w:t>
      </w:r>
      <w:r w:rsidR="009029AF" w:rsidRPr="001E2A14">
        <w:t>́</w:t>
      </w:r>
      <w:r w:rsidRPr="001E2A14">
        <w:t>. И нам грехо</w:t>
      </w:r>
      <w:r w:rsidR="009029AF" w:rsidRPr="001E2A14">
        <w:t>́</w:t>
      </w:r>
      <w:r w:rsidRPr="001E2A14">
        <w:t>в проще</w:t>
      </w:r>
      <w:r w:rsidR="009029AF" w:rsidRPr="001E2A14">
        <w:t>́</w:t>
      </w:r>
      <w:r w:rsidRPr="001E2A14">
        <w:t>ние испроси</w:t>
      </w:r>
      <w:r w:rsidR="009029AF" w:rsidRPr="001E2A14">
        <w:t>́</w:t>
      </w:r>
      <w:r w:rsidRPr="001E2A14">
        <w:t xml:space="preserve"> и в доброде</w:t>
      </w:r>
      <w:r w:rsidR="001B07F5" w:rsidRPr="001E2A14">
        <w:t>́</w:t>
      </w:r>
      <w:r w:rsidRPr="001E2A14">
        <w:t>телех преспе</w:t>
      </w:r>
      <w:r w:rsidR="009029AF" w:rsidRPr="001E2A14">
        <w:t>́</w:t>
      </w:r>
      <w:r w:rsidRPr="001E2A14">
        <w:t>яние.</w:t>
      </w:r>
    </w:p>
    <w:p w14:paraId="028896BC" w14:textId="66C6C766" w:rsidR="009B1528" w:rsidRPr="001E2A14" w:rsidRDefault="009B1528" w:rsidP="009B1528">
      <w:pPr>
        <w:pStyle w:val="nbtservbasic"/>
      </w:pPr>
      <w:r w:rsidRPr="001E2A14">
        <w:rPr>
          <w:rStyle w:val="nbtservred"/>
        </w:rPr>
        <w:t xml:space="preserve">О </w:t>
      </w:r>
      <w:r w:rsidRPr="001E2A14">
        <w:t>ди</w:t>
      </w:r>
      <w:r w:rsidR="009029AF" w:rsidRPr="001E2A14">
        <w:t>́</w:t>
      </w:r>
      <w:r w:rsidRPr="001E2A14">
        <w:t>вне Васи</w:t>
      </w:r>
      <w:r w:rsidR="002406CA" w:rsidRPr="001E2A14">
        <w:t>́</w:t>
      </w:r>
      <w:r w:rsidRPr="001E2A14">
        <w:t>лие, предста</w:t>
      </w:r>
      <w:r w:rsidR="009029AF" w:rsidRPr="001E2A14">
        <w:t>́</w:t>
      </w:r>
      <w:r w:rsidRPr="001E2A14">
        <w:t>телю кре</w:t>
      </w:r>
      <w:r w:rsidR="009029AF" w:rsidRPr="001E2A14">
        <w:t>́</w:t>
      </w:r>
      <w:r w:rsidRPr="001E2A14">
        <w:t>пкий за град наш и зе</w:t>
      </w:r>
      <w:r w:rsidR="009029AF" w:rsidRPr="001E2A14">
        <w:t>́</w:t>
      </w:r>
      <w:r w:rsidRPr="001E2A14">
        <w:t>млю Ряза</w:t>
      </w:r>
      <w:r w:rsidR="009029AF" w:rsidRPr="001E2A14">
        <w:t>́</w:t>
      </w:r>
      <w:r w:rsidRPr="001E2A14">
        <w:t>нскую! Моли</w:t>
      </w:r>
      <w:r w:rsidR="009029AF" w:rsidRPr="001E2A14">
        <w:t>́</w:t>
      </w:r>
      <w:r w:rsidRPr="001E2A14">
        <w:t xml:space="preserve"> ны</w:t>
      </w:r>
      <w:r w:rsidR="009029AF" w:rsidRPr="001E2A14">
        <w:t>́</w:t>
      </w:r>
      <w:r w:rsidRPr="001E2A14">
        <w:t>не Всеще</w:t>
      </w:r>
      <w:r w:rsidR="009029AF" w:rsidRPr="001E2A14">
        <w:t>́</w:t>
      </w:r>
      <w:r w:rsidRPr="001E2A14">
        <w:t>драго Влады</w:t>
      </w:r>
      <w:r w:rsidR="009029AF" w:rsidRPr="001E2A14">
        <w:t>́</w:t>
      </w:r>
      <w:r w:rsidRPr="001E2A14">
        <w:t>ку изба</w:t>
      </w:r>
      <w:r w:rsidR="009029AF" w:rsidRPr="001E2A14">
        <w:t>́</w:t>
      </w:r>
      <w:r w:rsidRPr="001E2A14">
        <w:t>витися нам от вся</w:t>
      </w:r>
      <w:r w:rsidR="009029AF" w:rsidRPr="001E2A14">
        <w:t>́</w:t>
      </w:r>
      <w:r w:rsidRPr="001E2A14">
        <w:t>каго лука</w:t>
      </w:r>
      <w:r w:rsidR="009029AF" w:rsidRPr="001E2A14">
        <w:t>́</w:t>
      </w:r>
      <w:r w:rsidRPr="001E2A14">
        <w:t>вства вра</w:t>
      </w:r>
      <w:r w:rsidR="009029AF" w:rsidRPr="001E2A14">
        <w:t>́</w:t>
      </w:r>
      <w:r w:rsidRPr="001E2A14">
        <w:t>жия, страсте</w:t>
      </w:r>
      <w:r w:rsidR="009029AF" w:rsidRPr="001E2A14">
        <w:t>́</w:t>
      </w:r>
      <w:r w:rsidRPr="001E2A14">
        <w:t>й и каменосерде</w:t>
      </w:r>
      <w:r w:rsidR="009029AF" w:rsidRPr="001E2A14">
        <w:t>́</w:t>
      </w:r>
      <w:r w:rsidRPr="001E2A14">
        <w:t>чия окая</w:t>
      </w:r>
      <w:r w:rsidR="009029AF" w:rsidRPr="001E2A14">
        <w:t>́</w:t>
      </w:r>
      <w:r w:rsidRPr="001E2A14">
        <w:t>ннаго, да восприи</w:t>
      </w:r>
      <w:r w:rsidR="009029AF" w:rsidRPr="001E2A14">
        <w:t>́</w:t>
      </w:r>
      <w:r w:rsidRPr="001E2A14">
        <w:t xml:space="preserve">мем от </w:t>
      </w:r>
      <w:r w:rsidR="00190C28" w:rsidRPr="001E2A14">
        <w:t>д</w:t>
      </w:r>
      <w:r w:rsidRPr="001E2A14">
        <w:t>есни</w:t>
      </w:r>
      <w:r w:rsidR="009029AF" w:rsidRPr="001E2A14">
        <w:t>́</w:t>
      </w:r>
      <w:r w:rsidRPr="001E2A14">
        <w:t>цы Го</w:t>
      </w:r>
      <w:r w:rsidR="009029AF" w:rsidRPr="001E2A14">
        <w:t>́</w:t>
      </w:r>
      <w:r w:rsidRPr="001E2A14">
        <w:t>спода с тобо</w:t>
      </w:r>
      <w:r w:rsidR="009029AF" w:rsidRPr="001E2A14">
        <w:t>́</w:t>
      </w:r>
      <w:r w:rsidRPr="001E2A14">
        <w:t>ю бога</w:t>
      </w:r>
      <w:r w:rsidR="009029AF" w:rsidRPr="001E2A14">
        <w:t>́</w:t>
      </w:r>
      <w:r w:rsidRPr="001E2A14">
        <w:t>тство некра</w:t>
      </w:r>
      <w:r w:rsidR="009029AF" w:rsidRPr="001E2A14">
        <w:t>́</w:t>
      </w:r>
      <w:r w:rsidRPr="001E2A14">
        <w:t>домое.</w:t>
      </w:r>
    </w:p>
    <w:p w14:paraId="4D0B6604" w14:textId="6B34AF54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Богоро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дичен: П</w:t>
      </w:r>
      <w:r w:rsidRPr="001E2A14">
        <w:t>од кров</w:t>
      </w:r>
      <w:proofErr w:type="gramStart"/>
      <w:r w:rsidRPr="001E2A14">
        <w:t xml:space="preserve"> Т</w:t>
      </w:r>
      <w:proofErr w:type="gramEnd"/>
      <w:r w:rsidRPr="001E2A14">
        <w:t>вой, Влады</w:t>
      </w:r>
      <w:r w:rsidR="009029AF" w:rsidRPr="001E2A14">
        <w:t>́</w:t>
      </w:r>
      <w:r w:rsidRPr="001E2A14">
        <w:t>чице, вси земноро</w:t>
      </w:r>
      <w:r w:rsidR="009029AF" w:rsidRPr="001E2A14">
        <w:t>́</w:t>
      </w:r>
      <w:r w:rsidRPr="001E2A14">
        <w:t>днии прибега</w:t>
      </w:r>
      <w:r w:rsidR="009029AF" w:rsidRPr="001E2A14">
        <w:t>́</w:t>
      </w:r>
      <w:r w:rsidRPr="001E2A14">
        <w:t>ем и вопие</w:t>
      </w:r>
      <w:r w:rsidR="009029AF" w:rsidRPr="001E2A14">
        <w:t>́</w:t>
      </w:r>
      <w:r w:rsidRPr="001E2A14">
        <w:t>м: Богоро</w:t>
      </w:r>
      <w:r w:rsidR="009029AF" w:rsidRPr="001E2A14">
        <w:t>́</w:t>
      </w:r>
      <w:r w:rsidRPr="001E2A14">
        <w:t xml:space="preserve">дице, </w:t>
      </w:r>
      <w:r w:rsidR="008E0456" w:rsidRPr="001E2A14">
        <w:t>у</w:t>
      </w:r>
      <w:r w:rsidRPr="001E2A14">
        <w:t>пова</w:t>
      </w:r>
      <w:r w:rsidR="009029AF" w:rsidRPr="001E2A14">
        <w:t>́</w:t>
      </w:r>
      <w:r w:rsidRPr="001E2A14">
        <w:t>ние на</w:t>
      </w:r>
      <w:r w:rsidR="009029AF" w:rsidRPr="001E2A14">
        <w:t>́</w:t>
      </w:r>
      <w:r w:rsidRPr="001E2A14">
        <w:t>ше, изба</w:t>
      </w:r>
      <w:r w:rsidR="009029AF" w:rsidRPr="001E2A14">
        <w:t>́</w:t>
      </w:r>
      <w:r w:rsidRPr="001E2A14">
        <w:t>ви ны от безме</w:t>
      </w:r>
      <w:r w:rsidR="009029AF" w:rsidRPr="001E2A14">
        <w:t>́</w:t>
      </w:r>
      <w:r w:rsidRPr="001E2A14">
        <w:t>рных прегреше</w:t>
      </w:r>
      <w:r w:rsidR="009029AF" w:rsidRPr="001E2A14">
        <w:t>́</w:t>
      </w:r>
      <w:r w:rsidRPr="001E2A14">
        <w:t>ний и спаси</w:t>
      </w:r>
      <w:r w:rsidR="009029AF" w:rsidRPr="001E2A14">
        <w:t>́</w:t>
      </w:r>
      <w:r w:rsidRPr="001E2A14">
        <w:t xml:space="preserve"> ду</w:t>
      </w:r>
      <w:r w:rsidR="009029AF" w:rsidRPr="001E2A14">
        <w:t>́</w:t>
      </w:r>
      <w:r w:rsidRPr="001E2A14">
        <w:t>ши на</w:t>
      </w:r>
      <w:r w:rsidR="009029AF" w:rsidRPr="001E2A14">
        <w:t>́</w:t>
      </w:r>
      <w:r w:rsidRPr="001E2A14">
        <w:t>ша.</w:t>
      </w:r>
    </w:p>
    <w:p w14:paraId="49557861" w14:textId="3476BF8C" w:rsidR="009B1528" w:rsidRPr="001E2A14" w:rsidRDefault="009B1528" w:rsidP="009B1528">
      <w:pPr>
        <w:pStyle w:val="nbtservheadred"/>
      </w:pPr>
      <w:r w:rsidRPr="001E2A14">
        <w:t>Свети</w:t>
      </w:r>
      <w:r w:rsidR="009029AF" w:rsidRPr="001E2A14">
        <w:t>́</w:t>
      </w:r>
      <w:r w:rsidRPr="001E2A14">
        <w:t>лен:</w:t>
      </w:r>
    </w:p>
    <w:p w14:paraId="6EF7F24F" w14:textId="37FE19EB" w:rsidR="009B1528" w:rsidRPr="001E2A14" w:rsidRDefault="009B1528" w:rsidP="009B1528">
      <w:pPr>
        <w:pStyle w:val="nbtservbasic"/>
      </w:pPr>
      <w:r w:rsidRPr="001E2A14">
        <w:rPr>
          <w:rStyle w:val="nbtservred"/>
        </w:rPr>
        <w:t>Д</w:t>
      </w:r>
      <w:r w:rsidRPr="001E2A14">
        <w:t>а возра</w:t>
      </w:r>
      <w:r w:rsidR="009029AF" w:rsidRPr="001E2A14">
        <w:t>́</w:t>
      </w:r>
      <w:r w:rsidRPr="001E2A14">
        <w:t>дуется днесь земля</w:t>
      </w:r>
      <w:r w:rsidR="009029AF" w:rsidRPr="001E2A14">
        <w:t>́</w:t>
      </w:r>
      <w:r w:rsidRPr="001E2A14">
        <w:t xml:space="preserve"> Ряза</w:t>
      </w:r>
      <w:r w:rsidR="009029AF" w:rsidRPr="001E2A14">
        <w:t>́</w:t>
      </w:r>
      <w:r w:rsidRPr="001E2A14">
        <w:t>нская, в той бо яви</w:t>
      </w:r>
      <w:r w:rsidR="009029AF" w:rsidRPr="001E2A14">
        <w:t>́</w:t>
      </w:r>
      <w:r w:rsidRPr="001E2A14">
        <w:t>ся свети</w:t>
      </w:r>
      <w:r w:rsidR="009029AF" w:rsidRPr="001E2A14">
        <w:t>́</w:t>
      </w:r>
      <w:r w:rsidRPr="001E2A14">
        <w:t>льник све</w:t>
      </w:r>
      <w:r w:rsidR="009029AF" w:rsidRPr="001E2A14">
        <w:t>́</w:t>
      </w:r>
      <w:r w:rsidRPr="001E2A14">
        <w:t>тлый и уго</w:t>
      </w:r>
      <w:r w:rsidR="009029AF" w:rsidRPr="001E2A14">
        <w:t>́</w:t>
      </w:r>
      <w:r w:rsidRPr="001E2A14">
        <w:t>дник Бо</w:t>
      </w:r>
      <w:r w:rsidR="009029AF" w:rsidRPr="001E2A14">
        <w:t>́</w:t>
      </w:r>
      <w:r w:rsidRPr="001E2A14">
        <w:t>жий чудото</w:t>
      </w:r>
      <w:r w:rsidR="009029AF" w:rsidRPr="001E2A14">
        <w:t>́</w:t>
      </w:r>
      <w:r w:rsidRPr="001E2A14">
        <w:t>чный Васи</w:t>
      </w:r>
      <w:r w:rsidR="009029AF" w:rsidRPr="001E2A14">
        <w:t>́</w:t>
      </w:r>
      <w:r w:rsidRPr="001E2A14">
        <w:t>лий, боля</w:t>
      </w:r>
      <w:r w:rsidR="009029AF" w:rsidRPr="001E2A14">
        <w:t>́</w:t>
      </w:r>
      <w:r w:rsidRPr="001E2A14">
        <w:t>щих исцеля</w:t>
      </w:r>
      <w:r w:rsidR="009029AF" w:rsidRPr="001E2A14">
        <w:t>́</w:t>
      </w:r>
      <w:r w:rsidRPr="001E2A14">
        <w:t>яй, тесни</w:t>
      </w:r>
      <w:r w:rsidR="009029AF" w:rsidRPr="001E2A14">
        <w:t>́</w:t>
      </w:r>
      <w:r w:rsidRPr="001E2A14">
        <w:t>мых защища</w:t>
      </w:r>
      <w:r w:rsidR="009029AF" w:rsidRPr="001E2A14">
        <w:t>́</w:t>
      </w:r>
      <w:r w:rsidRPr="001E2A14">
        <w:t>яй, бесо</w:t>
      </w:r>
      <w:r w:rsidR="009029AF" w:rsidRPr="001E2A14">
        <w:t>́</w:t>
      </w:r>
      <w:r w:rsidRPr="001E2A14">
        <w:t>в тьму отгоня</w:t>
      </w:r>
      <w:r w:rsidR="009029AF" w:rsidRPr="001E2A14">
        <w:t>́</w:t>
      </w:r>
      <w:r w:rsidRPr="001E2A14">
        <w:t>яй и о чту</w:t>
      </w:r>
      <w:r w:rsidR="009029AF" w:rsidRPr="001E2A14">
        <w:t>́</w:t>
      </w:r>
      <w:r w:rsidRPr="001E2A14">
        <w:t>щих его</w:t>
      </w:r>
      <w:r w:rsidR="009029AF" w:rsidRPr="001E2A14">
        <w:t>́</w:t>
      </w:r>
      <w:r w:rsidRPr="001E2A14">
        <w:t xml:space="preserve"> пред Бо</w:t>
      </w:r>
      <w:r w:rsidR="009029AF" w:rsidRPr="001E2A14">
        <w:t>́</w:t>
      </w:r>
      <w:r w:rsidRPr="001E2A14">
        <w:t>гом предста</w:t>
      </w:r>
      <w:r w:rsidR="009029AF" w:rsidRPr="001E2A14">
        <w:t>́</w:t>
      </w:r>
      <w:r w:rsidRPr="001E2A14">
        <w:t>тельствуяй.</w:t>
      </w:r>
    </w:p>
    <w:p w14:paraId="3917AF12" w14:textId="52B6FDDE" w:rsidR="009B1528" w:rsidRPr="001E2A14" w:rsidRDefault="009B1528" w:rsidP="00C86F81">
      <w:pPr>
        <w:pStyle w:val="nbtservheadred"/>
      </w:pPr>
      <w:r w:rsidRPr="001E2A14">
        <w:t>Сла</w:t>
      </w:r>
      <w:r w:rsidR="009029AF" w:rsidRPr="001E2A14">
        <w:t>́</w:t>
      </w:r>
      <w:r w:rsidRPr="001E2A14">
        <w:t>ва, и ны</w:t>
      </w:r>
      <w:r w:rsidR="009029AF" w:rsidRPr="001E2A14">
        <w:t>́</w:t>
      </w:r>
      <w:r w:rsidRPr="001E2A14">
        <w:t>не, Богоро</w:t>
      </w:r>
      <w:r w:rsidR="009029AF" w:rsidRPr="001E2A14">
        <w:t>́</w:t>
      </w:r>
      <w:r w:rsidRPr="001E2A14">
        <w:t>дичен:</w:t>
      </w:r>
    </w:p>
    <w:p w14:paraId="5CA40E71" w14:textId="714FA1AD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</w:t>
      </w:r>
      <w:r w:rsidRPr="001E2A14">
        <w:t>огороди</w:t>
      </w:r>
      <w:r w:rsidR="009029AF" w:rsidRPr="001E2A14">
        <w:t>́</w:t>
      </w:r>
      <w:r w:rsidRPr="001E2A14">
        <w:t>тельнице Де</w:t>
      </w:r>
      <w:r w:rsidR="009029AF" w:rsidRPr="001E2A14">
        <w:t>́</w:t>
      </w:r>
      <w:r w:rsidRPr="001E2A14">
        <w:t>во, Свет душ на</w:t>
      </w:r>
      <w:r w:rsidR="009029AF" w:rsidRPr="001E2A14">
        <w:t>́</w:t>
      </w:r>
      <w:r w:rsidRPr="001E2A14">
        <w:t>ших, Христа</w:t>
      </w:r>
      <w:r w:rsidR="009029AF" w:rsidRPr="001E2A14">
        <w:t>́</w:t>
      </w:r>
      <w:r w:rsidRPr="001E2A14">
        <w:t>, ро</w:t>
      </w:r>
      <w:r w:rsidR="009029AF" w:rsidRPr="001E2A14">
        <w:t>́</w:t>
      </w:r>
      <w:r w:rsidRPr="001E2A14">
        <w:t>ждшая! Во све</w:t>
      </w:r>
      <w:r w:rsidR="009029AF" w:rsidRPr="001E2A14">
        <w:t>́</w:t>
      </w:r>
      <w:r w:rsidRPr="001E2A14">
        <w:t>те присносу</w:t>
      </w:r>
      <w:r w:rsidR="009029AF" w:rsidRPr="001E2A14">
        <w:t>́</w:t>
      </w:r>
      <w:r w:rsidRPr="001E2A14">
        <w:t>щнем водвори</w:t>
      </w:r>
      <w:r w:rsidR="009029AF" w:rsidRPr="001E2A14">
        <w:t>́</w:t>
      </w:r>
      <w:r w:rsidRPr="001E2A14">
        <w:t>тися всем нам испроси</w:t>
      </w:r>
      <w:r w:rsidR="009029AF" w:rsidRPr="001E2A14">
        <w:t>́</w:t>
      </w:r>
      <w:r w:rsidRPr="001E2A14">
        <w:t>, воспева</w:t>
      </w:r>
      <w:r w:rsidR="009029AF" w:rsidRPr="001E2A14">
        <w:t>́</w:t>
      </w:r>
      <w:r w:rsidRPr="001E2A14">
        <w:t>ющим Твое</w:t>
      </w:r>
      <w:r w:rsidR="009029AF" w:rsidRPr="001E2A14">
        <w:t>́</w:t>
      </w:r>
      <w:r w:rsidRPr="001E2A14">
        <w:t xml:space="preserve"> милосе</w:t>
      </w:r>
      <w:r w:rsidR="009029AF" w:rsidRPr="001E2A14">
        <w:t>́</w:t>
      </w:r>
      <w:r w:rsidRPr="001E2A14">
        <w:t xml:space="preserve">рдие. </w:t>
      </w:r>
    </w:p>
    <w:p w14:paraId="1CCAFB24" w14:textId="780377BC" w:rsidR="009B1528" w:rsidRPr="001E2A14" w:rsidRDefault="009B1528" w:rsidP="00C86F81">
      <w:pPr>
        <w:pStyle w:val="nbtservheadred"/>
      </w:pPr>
      <w:r w:rsidRPr="001E2A14">
        <w:t>На хвали</w:t>
      </w:r>
      <w:r w:rsidR="009029AF" w:rsidRPr="001E2A14">
        <w:t>́</w:t>
      </w:r>
      <w:r w:rsidRPr="001E2A14">
        <w:t>тех стихи</w:t>
      </w:r>
      <w:r w:rsidR="009029AF" w:rsidRPr="001E2A14">
        <w:t>́</w:t>
      </w:r>
      <w:r w:rsidRPr="001E2A14">
        <w:rPr>
          <w:rStyle w:val="nbtservheadred0"/>
        </w:rPr>
        <w:t>р</w:t>
      </w:r>
      <w:r w:rsidRPr="001E2A14">
        <w:t>ы, глас 8:</w:t>
      </w:r>
    </w:p>
    <w:p w14:paraId="321151BF" w14:textId="1E8154F5" w:rsidR="009B1528" w:rsidRPr="001E2A14" w:rsidRDefault="009B1528" w:rsidP="009B1528">
      <w:pPr>
        <w:pStyle w:val="nbtservbasic"/>
        <w:rPr>
          <w:rStyle w:val="nbtservred"/>
        </w:rPr>
      </w:pPr>
      <w:r w:rsidRPr="001E2A14">
        <w:rPr>
          <w:rStyle w:val="nbtservred"/>
        </w:rPr>
        <w:t>З</w:t>
      </w:r>
      <w:r w:rsidRPr="001E2A14">
        <w:t>емно</w:t>
      </w:r>
      <w:r w:rsidR="009029AF" w:rsidRPr="001E2A14">
        <w:t>́</w:t>
      </w:r>
      <w:r w:rsidRPr="001E2A14">
        <w:t xml:space="preserve">е </w:t>
      </w:r>
      <w:proofErr w:type="gramStart"/>
      <w:r w:rsidRPr="001E2A14">
        <w:t>бога</w:t>
      </w:r>
      <w:r w:rsidR="009029AF" w:rsidRPr="001E2A14">
        <w:t>́</w:t>
      </w:r>
      <w:r w:rsidRPr="001E2A14">
        <w:t>тство</w:t>
      </w:r>
      <w:proofErr w:type="gramEnd"/>
      <w:r w:rsidRPr="001E2A14">
        <w:t xml:space="preserve"> презре</w:t>
      </w:r>
      <w:r w:rsidR="009029AF" w:rsidRPr="001E2A14">
        <w:t>́</w:t>
      </w:r>
      <w:r w:rsidRPr="001E2A14">
        <w:t>л еси</w:t>
      </w:r>
      <w:r w:rsidR="009029AF" w:rsidRPr="001E2A14">
        <w:t>́</w:t>
      </w:r>
      <w:r w:rsidRPr="001E2A14">
        <w:t>, свя</w:t>
      </w:r>
      <w:r w:rsidR="009029AF" w:rsidRPr="001E2A14">
        <w:t>́</w:t>
      </w:r>
      <w:r w:rsidRPr="001E2A14">
        <w:t>те Васи</w:t>
      </w:r>
      <w:r w:rsidR="009029AF" w:rsidRPr="001E2A14">
        <w:t>́</w:t>
      </w:r>
      <w:r w:rsidRPr="001E2A14">
        <w:t>лие,/ и дóма роди</w:t>
      </w:r>
      <w:r w:rsidR="009029AF" w:rsidRPr="001E2A14">
        <w:t>́</w:t>
      </w:r>
      <w:r w:rsidRPr="001E2A14">
        <w:t>тельскаго кров отве</w:t>
      </w:r>
      <w:r w:rsidR="009029AF" w:rsidRPr="001E2A14">
        <w:t>́</w:t>
      </w:r>
      <w:r w:rsidRPr="001E2A14">
        <w:t>ргл еси</w:t>
      </w:r>
      <w:r w:rsidR="009029AF" w:rsidRPr="001E2A14">
        <w:t>́</w:t>
      </w:r>
      <w:r w:rsidRPr="001E2A14">
        <w:t>,/ ми</w:t>
      </w:r>
      <w:r w:rsidR="009029AF" w:rsidRPr="001E2A14">
        <w:t>́</w:t>
      </w:r>
      <w:r w:rsidRPr="001E2A14">
        <w:t>лостию Бо</w:t>
      </w:r>
      <w:r w:rsidR="009029AF" w:rsidRPr="001E2A14">
        <w:t>́</w:t>
      </w:r>
      <w:r w:rsidRPr="001E2A14">
        <w:t>жиею покрыва</w:t>
      </w:r>
      <w:r w:rsidR="009029AF" w:rsidRPr="001E2A14">
        <w:t>́</w:t>
      </w:r>
      <w:r w:rsidRPr="001E2A14">
        <w:t>яся./ Стра</w:t>
      </w:r>
      <w:r w:rsidR="009029AF" w:rsidRPr="001E2A14">
        <w:t>́</w:t>
      </w:r>
      <w:r w:rsidRPr="001E2A14">
        <w:t>нствию же Христо</w:t>
      </w:r>
      <w:r w:rsidR="009029AF" w:rsidRPr="001E2A14">
        <w:t>́</w:t>
      </w:r>
      <w:r w:rsidRPr="001E2A14">
        <w:t>ву ревну</w:t>
      </w:r>
      <w:r w:rsidR="009029AF" w:rsidRPr="001E2A14">
        <w:t>́</w:t>
      </w:r>
      <w:r w:rsidRPr="001E2A14">
        <w:t>я,/</w:t>
      </w:r>
      <w:r w:rsidR="009029AF" w:rsidRPr="001E2A14">
        <w:t>/</w:t>
      </w:r>
      <w:r w:rsidRPr="001E2A14">
        <w:t xml:space="preserve"> дости</w:t>
      </w:r>
      <w:r w:rsidR="009029AF" w:rsidRPr="001E2A14">
        <w:t>́</w:t>
      </w:r>
      <w:r w:rsidRPr="001E2A14">
        <w:t>гл еси</w:t>
      </w:r>
      <w:r w:rsidR="009029AF" w:rsidRPr="001E2A14">
        <w:t>́</w:t>
      </w:r>
      <w:r w:rsidRPr="001E2A14">
        <w:t xml:space="preserve"> Ца</w:t>
      </w:r>
      <w:r w:rsidR="009029AF" w:rsidRPr="001E2A14">
        <w:t>́</w:t>
      </w:r>
      <w:r w:rsidRPr="001E2A14">
        <w:t>рствия Небе</w:t>
      </w:r>
      <w:r w:rsidR="009029AF" w:rsidRPr="001E2A14">
        <w:t>́</w:t>
      </w:r>
      <w:r w:rsidRPr="001E2A14">
        <w:t xml:space="preserve">снаго. </w:t>
      </w:r>
      <w:r w:rsidR="0063640C" w:rsidRPr="001E2A14">
        <w:rPr>
          <w:rStyle w:val="nbtservred"/>
        </w:rPr>
        <w:t>Два</w:t>
      </w:r>
      <w:r w:rsidR="00FE23E6" w:rsidRPr="001E2A14">
        <w:rPr>
          <w:rStyle w:val="nbtservred"/>
        </w:rPr>
        <w:t>́</w:t>
      </w:r>
      <w:r w:rsidR="0063640C" w:rsidRPr="001E2A14">
        <w:rPr>
          <w:rStyle w:val="nbtservred"/>
        </w:rPr>
        <w:t>жды</w:t>
      </w:r>
      <w:r w:rsidR="00FE23E6" w:rsidRPr="001E2A14">
        <w:rPr>
          <w:rStyle w:val="nbtservred"/>
        </w:rPr>
        <w:t>.</w:t>
      </w:r>
    </w:p>
    <w:p w14:paraId="5D79D2AB" w14:textId="157761BF" w:rsidR="009B1528" w:rsidRPr="001E2A14" w:rsidRDefault="009B1528" w:rsidP="009B1528">
      <w:pPr>
        <w:pStyle w:val="nbtservbasic"/>
      </w:pPr>
      <w:proofErr w:type="gramStart"/>
      <w:r w:rsidRPr="001E2A14">
        <w:rPr>
          <w:rStyle w:val="nbtservred"/>
        </w:rPr>
        <w:t>М</w:t>
      </w:r>
      <w:r w:rsidRPr="001E2A14">
        <w:t>и</w:t>
      </w:r>
      <w:r w:rsidR="009029AF" w:rsidRPr="001E2A14">
        <w:t>́</w:t>
      </w:r>
      <w:r w:rsidRPr="001E2A14">
        <w:t>ру</w:t>
      </w:r>
      <w:proofErr w:type="gramEnd"/>
      <w:r w:rsidRPr="001E2A14">
        <w:t xml:space="preserve"> юро</w:t>
      </w:r>
      <w:r w:rsidR="009029AF" w:rsidRPr="001E2A14">
        <w:t>́</w:t>
      </w:r>
      <w:r w:rsidRPr="001E2A14">
        <w:t>див яви</w:t>
      </w:r>
      <w:r w:rsidR="009029AF" w:rsidRPr="001E2A14">
        <w:t>́</w:t>
      </w:r>
      <w:r w:rsidRPr="001E2A14">
        <w:t>лся еси</w:t>
      </w:r>
      <w:r w:rsidR="00DB2E58" w:rsidRPr="001E2A14">
        <w:t>́</w:t>
      </w:r>
      <w:r w:rsidRPr="001E2A14">
        <w:t>,/ прему</w:t>
      </w:r>
      <w:r w:rsidR="009029AF" w:rsidRPr="001E2A14">
        <w:t>́</w:t>
      </w:r>
      <w:r w:rsidRPr="001E2A14">
        <w:t>дрость Бо</w:t>
      </w:r>
      <w:r w:rsidR="009029AF" w:rsidRPr="001E2A14">
        <w:t>́</w:t>
      </w:r>
      <w:r w:rsidRPr="001E2A14">
        <w:t>жию лю</w:t>
      </w:r>
      <w:r w:rsidR="009029AF" w:rsidRPr="001E2A14">
        <w:t>́</w:t>
      </w:r>
      <w:r w:rsidRPr="001E2A14">
        <w:t>дем гра</w:t>
      </w:r>
      <w:r w:rsidR="009029AF" w:rsidRPr="001E2A14">
        <w:t>́</w:t>
      </w:r>
      <w:r w:rsidRPr="001E2A14">
        <w:t>да Ряза</w:t>
      </w:r>
      <w:r w:rsidR="009029AF" w:rsidRPr="001E2A14">
        <w:t>́</w:t>
      </w:r>
      <w:r w:rsidRPr="001E2A14">
        <w:t>ни возвеща</w:t>
      </w:r>
      <w:r w:rsidR="009029AF" w:rsidRPr="001E2A14">
        <w:t>́</w:t>
      </w:r>
      <w:r w:rsidRPr="001E2A14">
        <w:t>я,/ моли</w:t>
      </w:r>
      <w:r w:rsidR="009029AF" w:rsidRPr="001E2A14">
        <w:t>́</w:t>
      </w:r>
      <w:r w:rsidRPr="001E2A14">
        <w:t>ся, блаже</w:t>
      </w:r>
      <w:r w:rsidR="009029AF" w:rsidRPr="001E2A14">
        <w:t>́</w:t>
      </w:r>
      <w:r w:rsidRPr="001E2A14">
        <w:t>нне Васи</w:t>
      </w:r>
      <w:r w:rsidR="009029AF" w:rsidRPr="001E2A14">
        <w:t>́</w:t>
      </w:r>
      <w:r w:rsidRPr="001E2A14">
        <w:t>лие,/ да просвети</w:t>
      </w:r>
      <w:r w:rsidR="009029AF" w:rsidRPr="001E2A14">
        <w:t>́</w:t>
      </w:r>
      <w:r w:rsidRPr="001E2A14">
        <w:t>т Госпо</w:t>
      </w:r>
      <w:r w:rsidR="009029AF" w:rsidRPr="001E2A14">
        <w:t>́</w:t>
      </w:r>
      <w:r w:rsidRPr="001E2A14">
        <w:t>дь и на</w:t>
      </w:r>
      <w:r w:rsidR="009029AF" w:rsidRPr="001E2A14">
        <w:t>́</w:t>
      </w:r>
      <w:r w:rsidRPr="001E2A14">
        <w:t>ша сердца</w:t>
      </w:r>
      <w:r w:rsidR="009029AF" w:rsidRPr="001E2A14">
        <w:t>́</w:t>
      </w:r>
      <w:r w:rsidRPr="001E2A14">
        <w:t>/</w:t>
      </w:r>
      <w:r w:rsidR="009029AF" w:rsidRPr="001E2A14">
        <w:t>/</w:t>
      </w:r>
      <w:r w:rsidRPr="001E2A14">
        <w:t xml:space="preserve"> моли</w:t>
      </w:r>
      <w:r w:rsidR="009029AF" w:rsidRPr="001E2A14">
        <w:t>́</w:t>
      </w:r>
      <w:r w:rsidRPr="001E2A14">
        <w:t>твами твои</w:t>
      </w:r>
      <w:r w:rsidR="009029AF" w:rsidRPr="001E2A14">
        <w:t>́</w:t>
      </w:r>
      <w:r w:rsidRPr="001E2A14">
        <w:t>ми.</w:t>
      </w:r>
    </w:p>
    <w:p w14:paraId="2593D280" w14:textId="49296D87" w:rsidR="009B1528" w:rsidRPr="001E2A14" w:rsidRDefault="009B1528" w:rsidP="009B1528">
      <w:pPr>
        <w:pStyle w:val="nbtservbasic"/>
      </w:pPr>
      <w:r w:rsidRPr="001E2A14">
        <w:rPr>
          <w:rStyle w:val="nbtservred"/>
        </w:rPr>
        <w:t>Д</w:t>
      </w:r>
      <w:r w:rsidRPr="001E2A14">
        <w:t>ень пра</w:t>
      </w:r>
      <w:r w:rsidR="009029AF" w:rsidRPr="001E2A14">
        <w:t>́</w:t>
      </w:r>
      <w:r w:rsidRPr="001E2A14">
        <w:t>зднственный соверша</w:t>
      </w:r>
      <w:r w:rsidR="009029AF" w:rsidRPr="001E2A14">
        <w:t>́</w:t>
      </w:r>
      <w:r w:rsidRPr="001E2A14">
        <w:t>ем усе</w:t>
      </w:r>
      <w:r w:rsidR="009029AF" w:rsidRPr="001E2A14">
        <w:t>́</w:t>
      </w:r>
      <w:r w:rsidRPr="001E2A14">
        <w:t>рдно/ от земли</w:t>
      </w:r>
      <w:r w:rsidR="009029AF" w:rsidRPr="001E2A14">
        <w:t>́</w:t>
      </w:r>
      <w:r w:rsidRPr="001E2A14">
        <w:t xml:space="preserve"> преставле</w:t>
      </w:r>
      <w:r w:rsidR="009029AF" w:rsidRPr="001E2A14">
        <w:t>́</w:t>
      </w:r>
      <w:r w:rsidRPr="001E2A14">
        <w:t>ния твоего</w:t>
      </w:r>
      <w:r w:rsidR="009029AF" w:rsidRPr="001E2A14">
        <w:t>́</w:t>
      </w:r>
      <w:r w:rsidRPr="001E2A14">
        <w:t>, свя</w:t>
      </w:r>
      <w:r w:rsidR="009029AF" w:rsidRPr="001E2A14">
        <w:t>́</w:t>
      </w:r>
      <w:r w:rsidRPr="001E2A14">
        <w:t>те Васи</w:t>
      </w:r>
      <w:r w:rsidR="009029AF" w:rsidRPr="001E2A14">
        <w:t>́</w:t>
      </w:r>
      <w:r w:rsidRPr="001E2A14">
        <w:t>лие,/ проле</w:t>
      </w:r>
      <w:r w:rsidR="009029AF" w:rsidRPr="001E2A14">
        <w:t>́</w:t>
      </w:r>
      <w:r w:rsidRPr="001E2A14">
        <w:t>й ны</w:t>
      </w:r>
      <w:r w:rsidR="009029AF" w:rsidRPr="001E2A14">
        <w:t>́</w:t>
      </w:r>
      <w:r w:rsidRPr="001E2A14">
        <w:t>не те</w:t>
      </w:r>
      <w:r w:rsidR="009029AF" w:rsidRPr="001E2A14">
        <w:t>́</w:t>
      </w:r>
      <w:r w:rsidRPr="001E2A14">
        <w:t>плую моли</w:t>
      </w:r>
      <w:r w:rsidR="009029AF" w:rsidRPr="001E2A14">
        <w:t>́</w:t>
      </w:r>
      <w:r w:rsidRPr="001E2A14">
        <w:t xml:space="preserve">тву </w:t>
      </w:r>
      <w:proofErr w:type="gramStart"/>
      <w:r w:rsidRPr="001E2A14">
        <w:t>ко</w:t>
      </w:r>
      <w:proofErr w:type="gramEnd"/>
      <w:r w:rsidRPr="001E2A14">
        <w:t xml:space="preserve"> Го</w:t>
      </w:r>
      <w:r w:rsidR="009029AF" w:rsidRPr="001E2A14">
        <w:t>́</w:t>
      </w:r>
      <w:r w:rsidRPr="001E2A14">
        <w:t>споду,/ да утверди</w:t>
      </w:r>
      <w:r w:rsidR="009029AF" w:rsidRPr="001E2A14">
        <w:t>́</w:t>
      </w:r>
      <w:r w:rsidRPr="001E2A14">
        <w:t>т Оте</w:t>
      </w:r>
      <w:r w:rsidR="009029AF" w:rsidRPr="001E2A14">
        <w:t>́</w:t>
      </w:r>
      <w:r w:rsidRPr="001E2A14">
        <w:t>чество на</w:t>
      </w:r>
      <w:r w:rsidR="009029AF" w:rsidRPr="001E2A14">
        <w:t>́</w:t>
      </w:r>
      <w:r w:rsidRPr="001E2A14">
        <w:t>ше в ми</w:t>
      </w:r>
      <w:r w:rsidR="009029AF" w:rsidRPr="001E2A14">
        <w:t>́</w:t>
      </w:r>
      <w:r w:rsidRPr="001E2A14">
        <w:t>ре и благоде</w:t>
      </w:r>
      <w:r w:rsidR="009029AF" w:rsidRPr="001E2A14">
        <w:t>́</w:t>
      </w:r>
      <w:r w:rsidRPr="001E2A14">
        <w:t>нствии/</w:t>
      </w:r>
      <w:r w:rsidR="009029AF" w:rsidRPr="001E2A14">
        <w:t>/</w:t>
      </w:r>
      <w:r w:rsidRPr="001E2A14">
        <w:t xml:space="preserve"> и спасе</w:t>
      </w:r>
      <w:r w:rsidR="009029AF" w:rsidRPr="001E2A14">
        <w:t>́</w:t>
      </w:r>
      <w:r w:rsidRPr="001E2A14">
        <w:t>т ду</w:t>
      </w:r>
      <w:r w:rsidR="009029AF" w:rsidRPr="001E2A14">
        <w:t>́</w:t>
      </w:r>
      <w:r w:rsidRPr="001E2A14">
        <w:t>ши на</w:t>
      </w:r>
      <w:r w:rsidR="009029AF" w:rsidRPr="001E2A14">
        <w:t>́</w:t>
      </w:r>
      <w:r w:rsidRPr="001E2A14">
        <w:t>ша.</w:t>
      </w:r>
    </w:p>
    <w:p w14:paraId="32FF2CF3" w14:textId="5F8C311B" w:rsidR="009B1528" w:rsidRPr="001E2A14" w:rsidRDefault="009B1528" w:rsidP="00C86F81">
      <w:pPr>
        <w:pStyle w:val="nbtservheadred"/>
      </w:pPr>
      <w:r w:rsidRPr="001E2A14">
        <w:t>Сла</w:t>
      </w:r>
      <w:r w:rsidR="009029AF" w:rsidRPr="001E2A14">
        <w:t>́</w:t>
      </w:r>
      <w:r w:rsidRPr="001E2A14">
        <w:t>ва, глас то</w:t>
      </w:r>
      <w:r w:rsidR="009029AF" w:rsidRPr="001E2A14">
        <w:t>́</w:t>
      </w:r>
      <w:r w:rsidRPr="001E2A14">
        <w:t>йже:</w:t>
      </w:r>
    </w:p>
    <w:p w14:paraId="026C45D1" w14:textId="3E3EF68D" w:rsidR="009B1528" w:rsidRPr="001E2A14" w:rsidRDefault="009B1528" w:rsidP="009B1528">
      <w:pPr>
        <w:pStyle w:val="nbtservbasic"/>
      </w:pPr>
      <w:proofErr w:type="gramStart"/>
      <w:r w:rsidRPr="001E2A14">
        <w:rPr>
          <w:rStyle w:val="nbtservred"/>
        </w:rPr>
        <w:lastRenderedPageBreak/>
        <w:t>П</w:t>
      </w:r>
      <w:r w:rsidRPr="001E2A14">
        <w:t>о</w:t>
      </w:r>
      <w:r w:rsidR="009029AF" w:rsidRPr="001E2A14">
        <w:t>́</w:t>
      </w:r>
      <w:r w:rsidRPr="001E2A14">
        <w:t>двиг</w:t>
      </w:r>
      <w:proofErr w:type="gramEnd"/>
      <w:r w:rsidRPr="001E2A14">
        <w:t xml:space="preserve"> ве</w:t>
      </w:r>
      <w:r w:rsidR="009029AF" w:rsidRPr="001E2A14">
        <w:t>́</w:t>
      </w:r>
      <w:r w:rsidRPr="001E2A14">
        <w:t>лий на земли</w:t>
      </w:r>
      <w:r w:rsidR="009029AF" w:rsidRPr="001E2A14">
        <w:t>́</w:t>
      </w:r>
      <w:r w:rsidRPr="001E2A14">
        <w:t xml:space="preserve"> подъя</w:t>
      </w:r>
      <w:r w:rsidR="009029AF" w:rsidRPr="001E2A14">
        <w:t>́</w:t>
      </w:r>
      <w:r w:rsidRPr="001E2A14">
        <w:t>л еси</w:t>
      </w:r>
      <w:r w:rsidR="009029AF" w:rsidRPr="001E2A14">
        <w:t>́</w:t>
      </w:r>
      <w:r w:rsidRPr="001E2A14">
        <w:t>/ и, мирска</w:t>
      </w:r>
      <w:r w:rsidR="009029AF" w:rsidRPr="001E2A14">
        <w:t>́</w:t>
      </w:r>
      <w:r w:rsidRPr="001E2A14">
        <w:t>я мудрова</w:t>
      </w:r>
      <w:r w:rsidR="009029AF" w:rsidRPr="001E2A14">
        <w:t>́</w:t>
      </w:r>
      <w:r w:rsidRPr="001E2A14">
        <w:t>ния отве</w:t>
      </w:r>
      <w:r w:rsidR="009029AF" w:rsidRPr="001E2A14">
        <w:t>́</w:t>
      </w:r>
      <w:r w:rsidRPr="001E2A14">
        <w:t>рг,/ юро</w:t>
      </w:r>
      <w:r w:rsidR="009029AF" w:rsidRPr="001E2A14">
        <w:t>́</w:t>
      </w:r>
      <w:r w:rsidRPr="001E2A14">
        <w:t>див ми</w:t>
      </w:r>
      <w:r w:rsidR="009029AF" w:rsidRPr="001E2A14">
        <w:t>́</w:t>
      </w:r>
      <w:r w:rsidRPr="001E2A14">
        <w:t>ру яви</w:t>
      </w:r>
      <w:r w:rsidR="009029AF" w:rsidRPr="001E2A14">
        <w:t>́</w:t>
      </w:r>
      <w:r w:rsidRPr="001E2A14">
        <w:t>лся еси</w:t>
      </w:r>
      <w:r w:rsidR="009029AF" w:rsidRPr="001E2A14">
        <w:t>́</w:t>
      </w:r>
      <w:r w:rsidRPr="001E2A14">
        <w:t>,/ благода</w:t>
      </w:r>
      <w:r w:rsidR="009029AF" w:rsidRPr="001E2A14">
        <w:t>́</w:t>
      </w:r>
      <w:r w:rsidRPr="001E2A14">
        <w:t>тию же Христо</w:t>
      </w:r>
      <w:r w:rsidR="009029AF" w:rsidRPr="001E2A14">
        <w:t>́</w:t>
      </w:r>
      <w:r w:rsidRPr="001E2A14">
        <w:t>вою просвеще</w:t>
      </w:r>
      <w:r w:rsidR="009029AF" w:rsidRPr="001E2A14">
        <w:t>́</w:t>
      </w:r>
      <w:r w:rsidRPr="001E2A14">
        <w:t>н,/ суеты</w:t>
      </w:r>
      <w:r w:rsidR="009029AF" w:rsidRPr="001E2A14">
        <w:t>́</w:t>
      </w:r>
      <w:r w:rsidRPr="001E2A14">
        <w:t xml:space="preserve"> жите</w:t>
      </w:r>
      <w:r w:rsidR="009029AF" w:rsidRPr="001E2A14">
        <w:t>́</w:t>
      </w:r>
      <w:r w:rsidRPr="001E2A14">
        <w:t>йския избега</w:t>
      </w:r>
      <w:r w:rsidR="009029AF" w:rsidRPr="001E2A14">
        <w:t>́</w:t>
      </w:r>
      <w:r w:rsidRPr="001E2A14">
        <w:t>ти лю</w:t>
      </w:r>
      <w:r w:rsidR="009029AF" w:rsidRPr="001E2A14">
        <w:t>́</w:t>
      </w:r>
      <w:r w:rsidRPr="001E2A14">
        <w:t>ди поуча</w:t>
      </w:r>
      <w:r w:rsidR="009029AF" w:rsidRPr="001E2A14">
        <w:t>́</w:t>
      </w:r>
      <w:r w:rsidRPr="001E2A14">
        <w:t>л еси</w:t>
      </w:r>
      <w:r w:rsidR="009029AF" w:rsidRPr="001E2A14">
        <w:t>́</w:t>
      </w:r>
      <w:r w:rsidRPr="001E2A14">
        <w:t>./ Не забуди</w:t>
      </w:r>
      <w:r w:rsidR="009029AF" w:rsidRPr="001E2A14">
        <w:t>́</w:t>
      </w:r>
      <w:r w:rsidRPr="001E2A14">
        <w:t xml:space="preserve"> и нас, пра</w:t>
      </w:r>
      <w:r w:rsidR="009029AF" w:rsidRPr="001E2A14">
        <w:t>́</w:t>
      </w:r>
      <w:r w:rsidRPr="001E2A14">
        <w:t>ведниче Васи</w:t>
      </w:r>
      <w:r w:rsidR="009029AF" w:rsidRPr="001E2A14">
        <w:t>́</w:t>
      </w:r>
      <w:r w:rsidRPr="001E2A14">
        <w:t>лие, хода</w:t>
      </w:r>
      <w:r w:rsidR="009029AF" w:rsidRPr="001E2A14">
        <w:t>́</w:t>
      </w:r>
      <w:r w:rsidRPr="001E2A14">
        <w:t>тайствы твои</w:t>
      </w:r>
      <w:r w:rsidR="009029AF" w:rsidRPr="001E2A14">
        <w:t>́</w:t>
      </w:r>
      <w:r w:rsidRPr="001E2A14">
        <w:t>ми,/</w:t>
      </w:r>
      <w:r w:rsidR="009029AF" w:rsidRPr="001E2A14">
        <w:t>/</w:t>
      </w:r>
      <w:r w:rsidRPr="001E2A14">
        <w:t xml:space="preserve"> Христа</w:t>
      </w:r>
      <w:r w:rsidR="009029AF" w:rsidRPr="001E2A14">
        <w:t>́</w:t>
      </w:r>
      <w:r w:rsidRPr="001E2A14">
        <w:t xml:space="preserve"> приле</w:t>
      </w:r>
      <w:r w:rsidR="009029AF" w:rsidRPr="001E2A14">
        <w:t>́</w:t>
      </w:r>
      <w:r w:rsidRPr="001E2A14">
        <w:t>жно о нас умоля</w:t>
      </w:r>
      <w:r w:rsidR="009029AF" w:rsidRPr="001E2A14">
        <w:t>́</w:t>
      </w:r>
      <w:r w:rsidRPr="001E2A14">
        <w:t>я.</w:t>
      </w:r>
    </w:p>
    <w:p w14:paraId="0EBF06BF" w14:textId="0E56504B" w:rsidR="009B1528" w:rsidRPr="001E2A14" w:rsidRDefault="009B1528" w:rsidP="00C86F81">
      <w:pPr>
        <w:pStyle w:val="nbtservheadred"/>
      </w:pPr>
      <w:r w:rsidRPr="001E2A14">
        <w:t>И ны</w:t>
      </w:r>
      <w:r w:rsidR="009029AF" w:rsidRPr="001E2A14">
        <w:t>́</w:t>
      </w:r>
      <w:r w:rsidRPr="001E2A14">
        <w:t>не, Богоро</w:t>
      </w:r>
      <w:r w:rsidR="009029AF" w:rsidRPr="001E2A14">
        <w:t>́</w:t>
      </w:r>
      <w:r w:rsidRPr="001E2A14">
        <w:t>дичен, глас то</w:t>
      </w:r>
      <w:r w:rsidR="009029AF" w:rsidRPr="001E2A14">
        <w:t>́</w:t>
      </w:r>
      <w:r w:rsidRPr="001E2A14">
        <w:t>йже:</w:t>
      </w:r>
    </w:p>
    <w:p w14:paraId="51727A1F" w14:textId="5FB3A255" w:rsidR="009B1528" w:rsidRPr="001E2A14" w:rsidRDefault="009B1528" w:rsidP="009B1528">
      <w:pPr>
        <w:pStyle w:val="nbtservbasic"/>
      </w:pPr>
      <w:r w:rsidRPr="001E2A14">
        <w:rPr>
          <w:rStyle w:val="nbtservred"/>
        </w:rPr>
        <w:t>В</w:t>
      </w:r>
      <w:r w:rsidRPr="001E2A14">
        <w:t>лады</w:t>
      </w:r>
      <w:r w:rsidR="009029AF" w:rsidRPr="001E2A14">
        <w:t>́</w:t>
      </w:r>
      <w:r w:rsidRPr="001E2A14">
        <w:t>чице, приими</w:t>
      </w:r>
      <w:r w:rsidR="009029AF" w:rsidRPr="001E2A14">
        <w:t>́</w:t>
      </w:r>
      <w:r w:rsidRPr="001E2A14">
        <w:t xml:space="preserve"> моли</w:t>
      </w:r>
      <w:r w:rsidR="009029AF" w:rsidRPr="001E2A14">
        <w:t>́</w:t>
      </w:r>
      <w:r w:rsidRPr="001E2A14">
        <w:t>твы раб</w:t>
      </w:r>
      <w:proofErr w:type="gramStart"/>
      <w:r w:rsidRPr="001E2A14">
        <w:t xml:space="preserve"> Т</w:t>
      </w:r>
      <w:proofErr w:type="gramEnd"/>
      <w:r w:rsidRPr="001E2A14">
        <w:t>вои</w:t>
      </w:r>
      <w:r w:rsidR="009029AF" w:rsidRPr="001E2A14">
        <w:t>́</w:t>
      </w:r>
      <w:r w:rsidRPr="001E2A14">
        <w:t>х</w:t>
      </w:r>
      <w:r w:rsidR="009A0012" w:rsidRPr="001E2A14">
        <w:t>,</w:t>
      </w:r>
      <w:r w:rsidRPr="001E2A14">
        <w:t>/ и изба</w:t>
      </w:r>
      <w:r w:rsidR="009029AF" w:rsidRPr="001E2A14">
        <w:t>́</w:t>
      </w:r>
      <w:r w:rsidRPr="001E2A14">
        <w:t>ви нас/</w:t>
      </w:r>
      <w:r w:rsidR="009029AF" w:rsidRPr="001E2A14">
        <w:t>/</w:t>
      </w:r>
      <w:r w:rsidRPr="001E2A14">
        <w:t xml:space="preserve"> от вся</w:t>
      </w:r>
      <w:r w:rsidR="009029AF" w:rsidRPr="001E2A14">
        <w:t>́</w:t>
      </w:r>
      <w:r w:rsidRPr="001E2A14">
        <w:t>кия ну</w:t>
      </w:r>
      <w:r w:rsidR="009029AF" w:rsidRPr="001E2A14">
        <w:t>́</w:t>
      </w:r>
      <w:r w:rsidRPr="001E2A14">
        <w:t>жды и печа</w:t>
      </w:r>
      <w:r w:rsidR="009029AF" w:rsidRPr="001E2A14">
        <w:t>́</w:t>
      </w:r>
      <w:r w:rsidRPr="001E2A14">
        <w:t>ли.</w:t>
      </w:r>
    </w:p>
    <w:p w14:paraId="2FC3D29A" w14:textId="3DC4ED68" w:rsidR="009B1528" w:rsidRPr="001E2A14" w:rsidRDefault="00310712" w:rsidP="00C86F81">
      <w:pPr>
        <w:pStyle w:val="nbtservheadred"/>
      </w:pPr>
      <w:r w:rsidRPr="001E2A14">
        <w:t>НА ЛИТУРГИ́И</w:t>
      </w:r>
    </w:p>
    <w:p w14:paraId="06732189" w14:textId="24626802" w:rsidR="009B1528" w:rsidRPr="001E2A14" w:rsidRDefault="009B1528" w:rsidP="009B1528">
      <w:pPr>
        <w:pStyle w:val="nbtservbasic"/>
      </w:pPr>
      <w:r w:rsidRPr="001E2A14">
        <w:rPr>
          <w:rStyle w:val="nbtservred"/>
        </w:rPr>
        <w:t>Блаже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нны от кано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на</w:t>
      </w:r>
      <w:r w:rsidR="002E5B90" w:rsidRPr="001E2A14">
        <w:rPr>
          <w:rStyle w:val="nbtservred"/>
        </w:rPr>
        <w:t>,</w:t>
      </w:r>
      <w:r w:rsidRPr="001E2A14">
        <w:rPr>
          <w:rStyle w:val="nbtservred"/>
        </w:rPr>
        <w:t xml:space="preserve"> пе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сни 3-я и 6-я. Проки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мен, глас 7: Ч</w:t>
      </w:r>
      <w:r w:rsidRPr="001E2A14">
        <w:t>естна</w:t>
      </w:r>
      <w:r w:rsidR="009029AF" w:rsidRPr="001E2A14">
        <w:t>́</w:t>
      </w:r>
      <w:r w:rsidRPr="001E2A14">
        <w:t xml:space="preserve"> пред Го</w:t>
      </w:r>
      <w:r w:rsidR="009029AF" w:rsidRPr="001E2A14">
        <w:t>́</w:t>
      </w:r>
      <w:r w:rsidRPr="001E2A14">
        <w:t>сподем/</w:t>
      </w:r>
      <w:r w:rsidR="00C86F81" w:rsidRPr="001E2A14">
        <w:t>/</w:t>
      </w:r>
      <w:r w:rsidRPr="001E2A14">
        <w:t xml:space="preserve"> смерть преподо</w:t>
      </w:r>
      <w:r w:rsidR="009029AF" w:rsidRPr="001E2A14">
        <w:t>́</w:t>
      </w:r>
      <w:r w:rsidRPr="001E2A14">
        <w:t>бных Его</w:t>
      </w:r>
      <w:r w:rsidR="009029AF" w:rsidRPr="001E2A14">
        <w:t>́</w:t>
      </w:r>
      <w:r w:rsidRPr="001E2A14">
        <w:t xml:space="preserve">. </w:t>
      </w:r>
      <w:r w:rsidRPr="001E2A14">
        <w:rPr>
          <w:rStyle w:val="nbtservred"/>
        </w:rPr>
        <w:t>Стих: Ч</w:t>
      </w:r>
      <w:r w:rsidRPr="001E2A14">
        <w:t>то возда</w:t>
      </w:r>
      <w:r w:rsidR="009029AF" w:rsidRPr="001E2A14">
        <w:t>́</w:t>
      </w:r>
      <w:r w:rsidRPr="001E2A14">
        <w:t>м Го</w:t>
      </w:r>
      <w:r w:rsidR="009029AF" w:rsidRPr="001E2A14">
        <w:t>́</w:t>
      </w:r>
      <w:r w:rsidRPr="001E2A14">
        <w:t xml:space="preserve">сподеви </w:t>
      </w:r>
      <w:proofErr w:type="gramStart"/>
      <w:r w:rsidRPr="001E2A14">
        <w:t>о</w:t>
      </w:r>
      <w:proofErr w:type="gramEnd"/>
      <w:r w:rsidRPr="001E2A14">
        <w:t xml:space="preserve"> всех, я</w:t>
      </w:r>
      <w:r w:rsidR="009029AF" w:rsidRPr="001E2A14">
        <w:t>́</w:t>
      </w:r>
      <w:r w:rsidRPr="001E2A14">
        <w:t>же воздаде</w:t>
      </w:r>
      <w:r w:rsidR="009029AF" w:rsidRPr="001E2A14">
        <w:t>́</w:t>
      </w:r>
      <w:r w:rsidRPr="001E2A14">
        <w:t xml:space="preserve"> ми? </w:t>
      </w:r>
      <w:r w:rsidRPr="001E2A14">
        <w:rPr>
          <w:rStyle w:val="nbtservred"/>
        </w:rPr>
        <w:t>Апо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стол к Гала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том, зача</w:t>
      </w:r>
      <w:r w:rsidR="009029AF" w:rsidRPr="001E2A14">
        <w:rPr>
          <w:rStyle w:val="nbtservred"/>
        </w:rPr>
        <w:t>́</w:t>
      </w:r>
      <w:r w:rsidRPr="001E2A14">
        <w:rPr>
          <w:rStyle w:val="nbtservred"/>
        </w:rPr>
        <w:t>ло 213. Аллилу</w:t>
      </w:r>
      <w:r w:rsidR="009029AF" w:rsidRPr="001E2A14">
        <w:rPr>
          <w:rStyle w:val="nbtservred"/>
        </w:rPr>
        <w:t>́ия</w:t>
      </w:r>
      <w:r w:rsidRPr="001E2A14">
        <w:rPr>
          <w:rStyle w:val="nbtservred"/>
        </w:rPr>
        <w:t>, глас 6: Б</w:t>
      </w:r>
      <w:r w:rsidRPr="001E2A14">
        <w:t>лаже</w:t>
      </w:r>
      <w:r w:rsidR="009029AF" w:rsidRPr="001E2A14">
        <w:t>́</w:t>
      </w:r>
      <w:r w:rsidRPr="001E2A14">
        <w:t>н муж боя</w:t>
      </w:r>
      <w:r w:rsidR="009029AF" w:rsidRPr="001E2A14">
        <w:t>́</w:t>
      </w:r>
      <w:r w:rsidRPr="001E2A14">
        <w:t>йся Го</w:t>
      </w:r>
      <w:r w:rsidR="009029AF" w:rsidRPr="001E2A14">
        <w:t>́</w:t>
      </w:r>
      <w:r w:rsidRPr="001E2A14">
        <w:t>спода, в за</w:t>
      </w:r>
      <w:r w:rsidR="009029AF" w:rsidRPr="001E2A14">
        <w:t>́</w:t>
      </w:r>
      <w:r w:rsidRPr="001E2A14">
        <w:t>поведех Его</w:t>
      </w:r>
      <w:r w:rsidR="009029AF" w:rsidRPr="001E2A14">
        <w:t>́</w:t>
      </w:r>
      <w:r w:rsidRPr="001E2A14">
        <w:t xml:space="preserve"> восхо</w:t>
      </w:r>
      <w:r w:rsidR="009029AF" w:rsidRPr="001E2A14">
        <w:t>́</w:t>
      </w:r>
      <w:r w:rsidRPr="001E2A14">
        <w:t>щет зело</w:t>
      </w:r>
      <w:r w:rsidR="009E306E" w:rsidRPr="001E2A14">
        <w:t>́</w:t>
      </w:r>
      <w:r w:rsidRPr="001E2A14">
        <w:t xml:space="preserve">. </w:t>
      </w:r>
      <w:r w:rsidRPr="001E2A14">
        <w:rPr>
          <w:rStyle w:val="nbtservred"/>
        </w:rPr>
        <w:t>Стих: С</w:t>
      </w:r>
      <w:r w:rsidRPr="001E2A14">
        <w:t>и</w:t>
      </w:r>
      <w:r w:rsidR="009E306E" w:rsidRPr="001E2A14">
        <w:t>́</w:t>
      </w:r>
      <w:r w:rsidRPr="001E2A14">
        <w:t>льно на земли</w:t>
      </w:r>
      <w:r w:rsidR="009E306E" w:rsidRPr="001E2A14">
        <w:t>́</w:t>
      </w:r>
      <w:r w:rsidRPr="001E2A14">
        <w:t xml:space="preserve"> бу</w:t>
      </w:r>
      <w:r w:rsidR="009E306E" w:rsidRPr="001E2A14">
        <w:t>́</w:t>
      </w:r>
      <w:r w:rsidRPr="001E2A14">
        <w:t>дет се</w:t>
      </w:r>
      <w:r w:rsidR="009E306E" w:rsidRPr="001E2A14">
        <w:t>́</w:t>
      </w:r>
      <w:r w:rsidRPr="001E2A14">
        <w:t>мя Его</w:t>
      </w:r>
      <w:r w:rsidR="009E306E" w:rsidRPr="001E2A14">
        <w:t>́</w:t>
      </w:r>
      <w:r w:rsidRPr="001E2A14">
        <w:t xml:space="preserve">. </w:t>
      </w:r>
      <w:r w:rsidRPr="001E2A14">
        <w:rPr>
          <w:rStyle w:val="nbtservred"/>
        </w:rPr>
        <w:t>Ева</w:t>
      </w:r>
      <w:r w:rsidR="009E306E" w:rsidRPr="001E2A14">
        <w:rPr>
          <w:rStyle w:val="nbtservred"/>
        </w:rPr>
        <w:t>́</w:t>
      </w:r>
      <w:r w:rsidRPr="001E2A14">
        <w:rPr>
          <w:rStyle w:val="nbtservred"/>
        </w:rPr>
        <w:t>нгелие от Луки</w:t>
      </w:r>
      <w:r w:rsidR="009E306E" w:rsidRPr="001E2A14">
        <w:rPr>
          <w:rStyle w:val="nbtservred"/>
        </w:rPr>
        <w:t>́</w:t>
      </w:r>
      <w:r w:rsidRPr="001E2A14">
        <w:rPr>
          <w:rStyle w:val="nbtservred"/>
        </w:rPr>
        <w:t>, зача</w:t>
      </w:r>
      <w:r w:rsidR="009E306E" w:rsidRPr="001E2A14">
        <w:rPr>
          <w:rStyle w:val="nbtservred"/>
        </w:rPr>
        <w:t>́</w:t>
      </w:r>
      <w:r w:rsidRPr="001E2A14">
        <w:rPr>
          <w:rStyle w:val="nbtservred"/>
        </w:rPr>
        <w:t>ло 24. Прича</w:t>
      </w:r>
      <w:r w:rsidR="009E306E" w:rsidRPr="001E2A14">
        <w:rPr>
          <w:rStyle w:val="nbtservred"/>
        </w:rPr>
        <w:t>́</w:t>
      </w:r>
      <w:r w:rsidRPr="001E2A14">
        <w:rPr>
          <w:rStyle w:val="nbtservred"/>
        </w:rPr>
        <w:t>стен: В</w:t>
      </w:r>
      <w:r w:rsidRPr="001E2A14">
        <w:t xml:space="preserve"> па</w:t>
      </w:r>
      <w:r w:rsidR="009E306E" w:rsidRPr="001E2A14">
        <w:t>́</w:t>
      </w:r>
      <w:r w:rsidRPr="001E2A14">
        <w:t>мять ве</w:t>
      </w:r>
      <w:r w:rsidR="009E306E" w:rsidRPr="001E2A14">
        <w:t>́</w:t>
      </w:r>
      <w:r w:rsidRPr="001E2A14">
        <w:t>чную бу</w:t>
      </w:r>
      <w:r w:rsidR="009E306E" w:rsidRPr="001E2A14">
        <w:t>́</w:t>
      </w:r>
      <w:r w:rsidRPr="001E2A14">
        <w:t>дет пра</w:t>
      </w:r>
      <w:r w:rsidR="009E306E" w:rsidRPr="001E2A14">
        <w:t>́</w:t>
      </w:r>
      <w:r w:rsidRPr="001E2A14">
        <w:t>ведник, от слу</w:t>
      </w:r>
      <w:r w:rsidR="009E306E" w:rsidRPr="001E2A14">
        <w:t>́</w:t>
      </w:r>
      <w:r w:rsidRPr="001E2A14">
        <w:t>ха зла не убои</w:t>
      </w:r>
      <w:r w:rsidR="009E306E" w:rsidRPr="001E2A14">
        <w:t>́</w:t>
      </w:r>
      <w:r w:rsidRPr="001E2A14">
        <w:t>тся.</w:t>
      </w:r>
    </w:p>
    <w:p w14:paraId="09DA321B" w14:textId="7EB94788" w:rsidR="009B1528" w:rsidRPr="001E2A14" w:rsidRDefault="009B1528" w:rsidP="00C86F81">
      <w:pPr>
        <w:pStyle w:val="nbtservheadred"/>
      </w:pPr>
      <w:r w:rsidRPr="001E2A14">
        <w:t>Моли</w:t>
      </w:r>
      <w:r w:rsidR="009E306E" w:rsidRPr="001E2A14">
        <w:t>́</w:t>
      </w:r>
      <w:r w:rsidRPr="001E2A14">
        <w:t>тва</w:t>
      </w:r>
    </w:p>
    <w:p w14:paraId="12C0E52B" w14:textId="2E0716FC" w:rsidR="009B1528" w:rsidRPr="001E2A14" w:rsidRDefault="009B1528" w:rsidP="009B1528">
      <w:pPr>
        <w:pStyle w:val="nbtservbasic"/>
      </w:pPr>
      <w:r w:rsidRPr="001E2A14">
        <w:rPr>
          <w:rStyle w:val="nbtservred"/>
        </w:rPr>
        <w:t>О</w:t>
      </w:r>
      <w:r w:rsidRPr="001E2A14">
        <w:t xml:space="preserve"> пресла</w:t>
      </w:r>
      <w:r w:rsidR="009E306E" w:rsidRPr="001E2A14">
        <w:t>́</w:t>
      </w:r>
      <w:r w:rsidRPr="001E2A14">
        <w:t>вный уго</w:t>
      </w:r>
      <w:r w:rsidR="009E306E" w:rsidRPr="001E2A14">
        <w:t>́</w:t>
      </w:r>
      <w:r w:rsidRPr="001E2A14">
        <w:t>дниче Святы</w:t>
      </w:r>
      <w:r w:rsidR="009E306E" w:rsidRPr="001E2A14">
        <w:t>́</w:t>
      </w:r>
      <w:r w:rsidRPr="001E2A14">
        <w:t>я и Единосу</w:t>
      </w:r>
      <w:r w:rsidR="009E306E" w:rsidRPr="001E2A14">
        <w:t>́</w:t>
      </w:r>
      <w:r w:rsidRPr="001E2A14">
        <w:t>щныя Тро</w:t>
      </w:r>
      <w:r w:rsidR="009E306E" w:rsidRPr="001E2A14">
        <w:t>́</w:t>
      </w:r>
      <w:r w:rsidRPr="001E2A14">
        <w:t>ицы, свя</w:t>
      </w:r>
      <w:r w:rsidR="009E306E" w:rsidRPr="001E2A14">
        <w:t>́</w:t>
      </w:r>
      <w:r w:rsidRPr="001E2A14">
        <w:t>те блаже</w:t>
      </w:r>
      <w:r w:rsidR="009E306E" w:rsidRPr="001E2A14">
        <w:t>́</w:t>
      </w:r>
      <w:r w:rsidRPr="001E2A14">
        <w:t>нне Васи</w:t>
      </w:r>
      <w:r w:rsidR="009E306E" w:rsidRPr="001E2A14">
        <w:t>́</w:t>
      </w:r>
      <w:r w:rsidRPr="001E2A14">
        <w:t>лие, пресла</w:t>
      </w:r>
      <w:r w:rsidR="009E306E" w:rsidRPr="001E2A14">
        <w:t>́</w:t>
      </w:r>
      <w:r w:rsidRPr="001E2A14">
        <w:t>внаго гра</w:t>
      </w:r>
      <w:r w:rsidR="009E306E" w:rsidRPr="001E2A14">
        <w:t>́</w:t>
      </w:r>
      <w:r w:rsidRPr="001E2A14">
        <w:t>да Ряза</w:t>
      </w:r>
      <w:r w:rsidR="009E306E" w:rsidRPr="001E2A14">
        <w:t>́</w:t>
      </w:r>
      <w:r w:rsidRPr="001E2A14">
        <w:t>ни те</w:t>
      </w:r>
      <w:r w:rsidR="002E5B90" w:rsidRPr="001E2A14">
        <w:t>́</w:t>
      </w:r>
      <w:r w:rsidRPr="001E2A14">
        <w:t>плый засту</w:t>
      </w:r>
      <w:r w:rsidR="009E306E" w:rsidRPr="001E2A14">
        <w:t>́</w:t>
      </w:r>
      <w:r w:rsidRPr="001E2A14">
        <w:t>пниче, в беда</w:t>
      </w:r>
      <w:r w:rsidR="009E306E" w:rsidRPr="001E2A14">
        <w:t>́</w:t>
      </w:r>
      <w:r w:rsidRPr="001E2A14">
        <w:t>х, ско</w:t>
      </w:r>
      <w:r w:rsidR="009E306E" w:rsidRPr="001E2A14">
        <w:t>́</w:t>
      </w:r>
      <w:r w:rsidRPr="001E2A14">
        <w:t>рбех и печа</w:t>
      </w:r>
      <w:r w:rsidR="009E306E" w:rsidRPr="001E2A14">
        <w:t>́</w:t>
      </w:r>
      <w:r w:rsidRPr="001E2A14">
        <w:t>лех ско</w:t>
      </w:r>
      <w:r w:rsidR="009E306E" w:rsidRPr="001E2A14">
        <w:t>́</w:t>
      </w:r>
      <w:r w:rsidRPr="001E2A14">
        <w:t>рый помо</w:t>
      </w:r>
      <w:r w:rsidR="009E306E" w:rsidRPr="001E2A14">
        <w:t>́</w:t>
      </w:r>
      <w:r w:rsidRPr="001E2A14">
        <w:t>щниче!</w:t>
      </w:r>
    </w:p>
    <w:p w14:paraId="0D244E4F" w14:textId="7C25DFDF" w:rsidR="009B1528" w:rsidRPr="001E2A14" w:rsidRDefault="009B1528" w:rsidP="009B1528">
      <w:pPr>
        <w:pStyle w:val="nbtservbasic"/>
      </w:pPr>
      <w:r w:rsidRPr="001E2A14">
        <w:t>Воззри</w:t>
      </w:r>
      <w:r w:rsidR="009E306E" w:rsidRPr="001E2A14">
        <w:t>́</w:t>
      </w:r>
      <w:r w:rsidRPr="001E2A14">
        <w:t xml:space="preserve"> ми</w:t>
      </w:r>
      <w:r w:rsidR="009E306E" w:rsidRPr="001E2A14">
        <w:t>́</w:t>
      </w:r>
      <w:r w:rsidRPr="001E2A14">
        <w:t>лостивне на нас, припа</w:t>
      </w:r>
      <w:r w:rsidR="009E306E" w:rsidRPr="001E2A14">
        <w:t>́</w:t>
      </w:r>
      <w:r w:rsidRPr="001E2A14">
        <w:t>дающих к ра</w:t>
      </w:r>
      <w:r w:rsidR="00301E0B" w:rsidRPr="001E2A14">
        <w:t>́</w:t>
      </w:r>
      <w:r w:rsidRPr="001E2A14">
        <w:t>це честны</w:t>
      </w:r>
      <w:r w:rsidR="009E306E" w:rsidRPr="001E2A14">
        <w:t>́</w:t>
      </w:r>
      <w:r w:rsidRPr="001E2A14">
        <w:t>х моще</w:t>
      </w:r>
      <w:r w:rsidR="009E306E" w:rsidRPr="001E2A14">
        <w:t>́</w:t>
      </w:r>
      <w:r w:rsidRPr="001E2A14">
        <w:t>й твои</w:t>
      </w:r>
      <w:r w:rsidR="009E306E" w:rsidRPr="001E2A14">
        <w:t>́</w:t>
      </w:r>
      <w:r w:rsidRPr="001E2A14">
        <w:t>х и сле</w:t>
      </w:r>
      <w:r w:rsidR="009E306E" w:rsidRPr="001E2A14">
        <w:t>́</w:t>
      </w:r>
      <w:r w:rsidRPr="001E2A14">
        <w:t>зно взыва</w:t>
      </w:r>
      <w:r w:rsidR="009E306E" w:rsidRPr="001E2A14">
        <w:t>́</w:t>
      </w:r>
      <w:r w:rsidRPr="001E2A14">
        <w:t>ющих к твоему</w:t>
      </w:r>
      <w:r w:rsidR="009E306E" w:rsidRPr="001E2A14">
        <w:t>́</w:t>
      </w:r>
      <w:r w:rsidRPr="001E2A14">
        <w:t xml:space="preserve"> предста</w:t>
      </w:r>
      <w:r w:rsidR="009E306E" w:rsidRPr="001E2A14">
        <w:t>́</w:t>
      </w:r>
      <w:r w:rsidRPr="001E2A14">
        <w:t>тельству: не пре</w:t>
      </w:r>
      <w:r w:rsidR="009E306E" w:rsidRPr="001E2A14">
        <w:t>́</w:t>
      </w:r>
      <w:r w:rsidRPr="001E2A14">
        <w:t>зри смире</w:t>
      </w:r>
      <w:r w:rsidR="009E306E" w:rsidRPr="001E2A14">
        <w:t>́</w:t>
      </w:r>
      <w:r w:rsidRPr="001E2A14">
        <w:t>нная проше</w:t>
      </w:r>
      <w:r w:rsidR="009E306E" w:rsidRPr="001E2A14">
        <w:t>́</w:t>
      </w:r>
      <w:r w:rsidRPr="001E2A14">
        <w:t>ния на</w:t>
      </w:r>
      <w:r w:rsidR="009E306E" w:rsidRPr="001E2A14">
        <w:t>́</w:t>
      </w:r>
      <w:r w:rsidRPr="001E2A14">
        <w:t>ша и моли</w:t>
      </w:r>
      <w:r w:rsidR="009E306E" w:rsidRPr="001E2A14">
        <w:t>́</w:t>
      </w:r>
      <w:r w:rsidRPr="001E2A14">
        <w:t xml:space="preserve"> Всеми</w:t>
      </w:r>
      <w:r w:rsidR="009E306E" w:rsidRPr="001E2A14">
        <w:t>́</w:t>
      </w:r>
      <w:r w:rsidRPr="001E2A14">
        <w:t>лостиваго Бо</w:t>
      </w:r>
      <w:r w:rsidR="009E306E" w:rsidRPr="001E2A14">
        <w:t>́</w:t>
      </w:r>
      <w:r w:rsidRPr="001E2A14">
        <w:t>га, да да</w:t>
      </w:r>
      <w:r w:rsidR="009E306E" w:rsidRPr="001E2A14">
        <w:t>́</w:t>
      </w:r>
      <w:r w:rsidRPr="001E2A14">
        <w:t>рует нам проще</w:t>
      </w:r>
      <w:r w:rsidR="009E306E" w:rsidRPr="001E2A14">
        <w:t>́</w:t>
      </w:r>
      <w:r w:rsidRPr="001E2A14">
        <w:t>ние согреше</w:t>
      </w:r>
      <w:r w:rsidR="009E306E" w:rsidRPr="001E2A14">
        <w:t>́</w:t>
      </w:r>
      <w:r w:rsidRPr="001E2A14">
        <w:t>ний во</w:t>
      </w:r>
      <w:r w:rsidR="009E306E" w:rsidRPr="001E2A14">
        <w:t>́</w:t>
      </w:r>
      <w:r w:rsidRPr="001E2A14">
        <w:t>льных и нево</w:t>
      </w:r>
      <w:r w:rsidR="009E306E" w:rsidRPr="001E2A14">
        <w:t>́</w:t>
      </w:r>
      <w:r w:rsidRPr="001E2A14">
        <w:t>льных, да проба</w:t>
      </w:r>
      <w:r w:rsidR="009E306E" w:rsidRPr="001E2A14">
        <w:t>́</w:t>
      </w:r>
      <w:r w:rsidRPr="001E2A14">
        <w:t>вит ми</w:t>
      </w:r>
      <w:r w:rsidR="009E306E" w:rsidRPr="001E2A14">
        <w:t>́</w:t>
      </w:r>
      <w:r w:rsidRPr="001E2A14">
        <w:t>лость Свою</w:t>
      </w:r>
      <w:r w:rsidR="009E306E" w:rsidRPr="001E2A14">
        <w:t>́</w:t>
      </w:r>
      <w:r w:rsidRPr="001E2A14">
        <w:t xml:space="preserve"> и пода</w:t>
      </w:r>
      <w:r w:rsidR="009E306E" w:rsidRPr="001E2A14">
        <w:t>́</w:t>
      </w:r>
      <w:r w:rsidRPr="001E2A14">
        <w:t>ст вся ну</w:t>
      </w:r>
      <w:r w:rsidR="009E306E" w:rsidRPr="001E2A14">
        <w:t>́</w:t>
      </w:r>
      <w:r w:rsidRPr="001E2A14">
        <w:t>жная к житию</w:t>
      </w:r>
      <w:r w:rsidR="009E306E" w:rsidRPr="001E2A14">
        <w:t>́</w:t>
      </w:r>
      <w:r w:rsidRPr="001E2A14">
        <w:t xml:space="preserve"> сему</w:t>
      </w:r>
      <w:r w:rsidR="009E306E" w:rsidRPr="001E2A14">
        <w:t>́</w:t>
      </w:r>
      <w:r w:rsidRPr="001E2A14">
        <w:t xml:space="preserve"> вре</w:t>
      </w:r>
      <w:r w:rsidR="009E306E" w:rsidRPr="001E2A14">
        <w:t>́</w:t>
      </w:r>
      <w:r w:rsidRPr="001E2A14">
        <w:t>менному</w:t>
      </w:r>
      <w:r w:rsidR="006F4F68" w:rsidRPr="001E2A14">
        <w:t>,</w:t>
      </w:r>
      <w:r w:rsidRPr="001E2A14">
        <w:t xml:space="preserve"> и к ве</w:t>
      </w:r>
      <w:r w:rsidR="009E306E" w:rsidRPr="001E2A14">
        <w:t>́</w:t>
      </w:r>
      <w:r w:rsidRPr="001E2A14">
        <w:t>чному спасе</w:t>
      </w:r>
      <w:r w:rsidR="009E306E" w:rsidRPr="001E2A14">
        <w:t>́</w:t>
      </w:r>
      <w:r w:rsidRPr="001E2A14">
        <w:t>нию благопотре</w:t>
      </w:r>
      <w:r w:rsidR="009E306E" w:rsidRPr="001E2A14">
        <w:t>́</w:t>
      </w:r>
      <w:r w:rsidRPr="001E2A14">
        <w:t>бная. А</w:t>
      </w:r>
      <w:r w:rsidR="009E306E" w:rsidRPr="001E2A14">
        <w:t>́</w:t>
      </w:r>
      <w:r w:rsidRPr="001E2A14">
        <w:t>ще и многогре</w:t>
      </w:r>
      <w:r w:rsidR="009E306E" w:rsidRPr="001E2A14">
        <w:t>́</w:t>
      </w:r>
      <w:r w:rsidRPr="001E2A14">
        <w:t>шни и зело</w:t>
      </w:r>
      <w:r w:rsidR="009E306E" w:rsidRPr="001E2A14">
        <w:t>́</w:t>
      </w:r>
      <w:r w:rsidRPr="001E2A14">
        <w:t xml:space="preserve"> недосто</w:t>
      </w:r>
      <w:r w:rsidR="009E306E" w:rsidRPr="001E2A14">
        <w:t>́</w:t>
      </w:r>
      <w:r w:rsidRPr="001E2A14">
        <w:t>йни есмы</w:t>
      </w:r>
      <w:r w:rsidR="009E306E" w:rsidRPr="001E2A14">
        <w:t>́</w:t>
      </w:r>
      <w:r w:rsidRPr="001E2A14">
        <w:t>, оба</w:t>
      </w:r>
      <w:r w:rsidR="009E306E" w:rsidRPr="001E2A14">
        <w:t>́</w:t>
      </w:r>
      <w:r w:rsidRPr="001E2A14">
        <w:t>че не хо</w:t>
      </w:r>
      <w:r w:rsidR="009E306E" w:rsidRPr="001E2A14">
        <w:t>́</w:t>
      </w:r>
      <w:r w:rsidRPr="001E2A14">
        <w:t>щем в беззако</w:t>
      </w:r>
      <w:r w:rsidR="009E306E" w:rsidRPr="001E2A14">
        <w:t>́</w:t>
      </w:r>
      <w:r w:rsidRPr="001E2A14">
        <w:t>ниих на</w:t>
      </w:r>
      <w:r w:rsidR="009E306E" w:rsidRPr="001E2A14">
        <w:t>́</w:t>
      </w:r>
      <w:r w:rsidRPr="001E2A14">
        <w:t>ших поги</w:t>
      </w:r>
      <w:r w:rsidR="009E306E" w:rsidRPr="001E2A14">
        <w:t>́</w:t>
      </w:r>
      <w:r w:rsidRPr="001E2A14">
        <w:t>бнути, но е</w:t>
      </w:r>
      <w:r w:rsidR="009E306E" w:rsidRPr="001E2A14">
        <w:t>́</w:t>
      </w:r>
      <w:r w:rsidRPr="001E2A14">
        <w:t>же обрати</w:t>
      </w:r>
      <w:r w:rsidR="009E306E" w:rsidRPr="001E2A14">
        <w:t>́</w:t>
      </w:r>
      <w:r w:rsidRPr="001E2A14">
        <w:t xml:space="preserve">тися </w:t>
      </w:r>
      <w:proofErr w:type="gramStart"/>
      <w:r w:rsidRPr="001E2A14">
        <w:t>ко</w:t>
      </w:r>
      <w:proofErr w:type="gramEnd"/>
      <w:r w:rsidRPr="001E2A14">
        <w:t xml:space="preserve"> Го</w:t>
      </w:r>
      <w:r w:rsidR="009E306E" w:rsidRPr="001E2A14">
        <w:t>́</w:t>
      </w:r>
      <w:r w:rsidRPr="001E2A14">
        <w:t>споду и сподо</w:t>
      </w:r>
      <w:r w:rsidR="009E306E" w:rsidRPr="001E2A14">
        <w:t>́</w:t>
      </w:r>
      <w:r w:rsidRPr="001E2A14">
        <w:t>битися и</w:t>
      </w:r>
      <w:r w:rsidR="009E306E" w:rsidRPr="001E2A14">
        <w:t>́</w:t>
      </w:r>
      <w:r w:rsidRPr="001E2A14">
        <w:t>стиннаго покая</w:t>
      </w:r>
      <w:r w:rsidR="009E306E" w:rsidRPr="001E2A14">
        <w:t>́</w:t>
      </w:r>
      <w:r w:rsidRPr="001E2A14">
        <w:t>ния и непоро</w:t>
      </w:r>
      <w:r w:rsidR="009E306E" w:rsidRPr="001E2A14">
        <w:t>́</w:t>
      </w:r>
      <w:r w:rsidRPr="001E2A14">
        <w:t>чными в Ца</w:t>
      </w:r>
      <w:r w:rsidR="009E306E" w:rsidRPr="001E2A14">
        <w:t>́</w:t>
      </w:r>
      <w:r w:rsidRPr="001E2A14">
        <w:t>рствие Небе</w:t>
      </w:r>
      <w:r w:rsidR="009E306E" w:rsidRPr="001E2A14">
        <w:t>́</w:t>
      </w:r>
      <w:r w:rsidRPr="001E2A14">
        <w:t>сное вни</w:t>
      </w:r>
      <w:r w:rsidR="009E306E" w:rsidRPr="001E2A14">
        <w:t>́</w:t>
      </w:r>
      <w:r w:rsidRPr="001E2A14">
        <w:t>ти.</w:t>
      </w:r>
    </w:p>
    <w:p w14:paraId="44DCDC34" w14:textId="7690D88B" w:rsidR="009B1528" w:rsidRPr="001E2A14" w:rsidRDefault="009B1528" w:rsidP="009B1528">
      <w:pPr>
        <w:pStyle w:val="nbtservbasic"/>
      </w:pPr>
      <w:r w:rsidRPr="001E2A14">
        <w:t>О свя</w:t>
      </w:r>
      <w:r w:rsidR="009E306E" w:rsidRPr="001E2A14">
        <w:t>́</w:t>
      </w:r>
      <w:r w:rsidRPr="001E2A14">
        <w:t>те блаже</w:t>
      </w:r>
      <w:r w:rsidR="009E306E" w:rsidRPr="001E2A14">
        <w:t>́</w:t>
      </w:r>
      <w:r w:rsidRPr="001E2A14">
        <w:t>нне Васи</w:t>
      </w:r>
      <w:r w:rsidR="009E306E" w:rsidRPr="001E2A14">
        <w:t>́</w:t>
      </w:r>
      <w:r w:rsidRPr="001E2A14">
        <w:t>лие! Ты ны</w:t>
      </w:r>
      <w:r w:rsidR="009E306E" w:rsidRPr="001E2A14">
        <w:t>́</w:t>
      </w:r>
      <w:r w:rsidRPr="001E2A14">
        <w:t>не а</w:t>
      </w:r>
      <w:r w:rsidR="009E306E" w:rsidRPr="001E2A14">
        <w:t>́</w:t>
      </w:r>
      <w:r w:rsidRPr="001E2A14">
        <w:t>ки со</w:t>
      </w:r>
      <w:r w:rsidR="009E306E" w:rsidRPr="001E2A14">
        <w:t>́</w:t>
      </w:r>
      <w:r w:rsidRPr="001E2A14">
        <w:t>лнце сия</w:t>
      </w:r>
      <w:r w:rsidR="009E306E" w:rsidRPr="001E2A14">
        <w:t>́</w:t>
      </w:r>
      <w:r w:rsidRPr="001E2A14">
        <w:t>еши во Ца</w:t>
      </w:r>
      <w:r w:rsidR="009E306E" w:rsidRPr="001E2A14">
        <w:t>́</w:t>
      </w:r>
      <w:r w:rsidRPr="001E2A14">
        <w:t>рствии Небе</w:t>
      </w:r>
      <w:r w:rsidR="009E306E" w:rsidRPr="001E2A14">
        <w:t>́</w:t>
      </w:r>
      <w:r w:rsidRPr="001E2A14">
        <w:t>снем: научи</w:t>
      </w:r>
      <w:r w:rsidR="009E306E" w:rsidRPr="001E2A14">
        <w:t>́</w:t>
      </w:r>
      <w:r w:rsidRPr="001E2A14">
        <w:t xml:space="preserve"> нас во</w:t>
      </w:r>
      <w:r w:rsidR="009E306E" w:rsidRPr="001E2A14">
        <w:t>́</w:t>
      </w:r>
      <w:r w:rsidRPr="001E2A14">
        <w:t>лю Бо</w:t>
      </w:r>
      <w:r w:rsidR="009E306E" w:rsidRPr="001E2A14">
        <w:t>́</w:t>
      </w:r>
      <w:r w:rsidRPr="001E2A14">
        <w:t>жию исполня</w:t>
      </w:r>
      <w:r w:rsidR="009E306E" w:rsidRPr="001E2A14">
        <w:t>́</w:t>
      </w:r>
      <w:r w:rsidRPr="001E2A14">
        <w:t>ти и безро</w:t>
      </w:r>
      <w:r w:rsidR="009E306E" w:rsidRPr="001E2A14">
        <w:t>́</w:t>
      </w:r>
      <w:r w:rsidRPr="001E2A14">
        <w:t>потне испыта</w:t>
      </w:r>
      <w:r w:rsidR="009E306E" w:rsidRPr="001E2A14">
        <w:t>́</w:t>
      </w:r>
      <w:r w:rsidRPr="001E2A14">
        <w:t>ния претерпева</w:t>
      </w:r>
      <w:r w:rsidR="009E306E" w:rsidRPr="001E2A14">
        <w:t>́</w:t>
      </w:r>
      <w:r w:rsidRPr="001E2A14">
        <w:t>ти, просвети</w:t>
      </w:r>
      <w:r w:rsidR="009E306E" w:rsidRPr="001E2A14">
        <w:t>́</w:t>
      </w:r>
      <w:r w:rsidRPr="001E2A14">
        <w:t xml:space="preserve"> помраче</w:t>
      </w:r>
      <w:r w:rsidR="009E306E" w:rsidRPr="001E2A14">
        <w:t>́</w:t>
      </w:r>
      <w:r w:rsidRPr="001E2A14">
        <w:t>нныя ду</w:t>
      </w:r>
      <w:r w:rsidR="009E306E" w:rsidRPr="001E2A14">
        <w:t>́</w:t>
      </w:r>
      <w:r w:rsidRPr="001E2A14">
        <w:t>ши на</w:t>
      </w:r>
      <w:r w:rsidR="009E306E" w:rsidRPr="001E2A14">
        <w:t>́</w:t>
      </w:r>
      <w:r w:rsidRPr="001E2A14">
        <w:t>ша и на стезю</w:t>
      </w:r>
      <w:r w:rsidR="009E306E" w:rsidRPr="001E2A14">
        <w:t>́</w:t>
      </w:r>
      <w:r w:rsidRPr="001E2A14">
        <w:t xml:space="preserve"> за</w:t>
      </w:r>
      <w:r w:rsidR="009E306E" w:rsidRPr="001E2A14">
        <w:t>́</w:t>
      </w:r>
      <w:r w:rsidRPr="001E2A14">
        <w:t>поведей Бо</w:t>
      </w:r>
      <w:r w:rsidR="009E306E" w:rsidRPr="001E2A14">
        <w:t>́</w:t>
      </w:r>
      <w:r w:rsidRPr="001E2A14">
        <w:t>жиих наста</w:t>
      </w:r>
      <w:r w:rsidR="009E306E" w:rsidRPr="001E2A14">
        <w:t>́</w:t>
      </w:r>
      <w:r w:rsidRPr="001E2A14">
        <w:t>ви нас, да понесе</w:t>
      </w:r>
      <w:r w:rsidR="009E306E" w:rsidRPr="001E2A14">
        <w:t>́</w:t>
      </w:r>
      <w:r w:rsidRPr="001E2A14">
        <w:t>м благо</w:t>
      </w:r>
      <w:r w:rsidR="009E306E" w:rsidRPr="001E2A14">
        <w:t>́</w:t>
      </w:r>
      <w:r w:rsidRPr="001E2A14">
        <w:t>е и</w:t>
      </w:r>
      <w:r w:rsidR="009E306E" w:rsidRPr="001E2A14">
        <w:t>́</w:t>
      </w:r>
      <w:r w:rsidRPr="001E2A14">
        <w:t>го Христо</w:t>
      </w:r>
      <w:r w:rsidR="009E306E" w:rsidRPr="001E2A14">
        <w:t>́</w:t>
      </w:r>
      <w:r w:rsidRPr="001E2A14">
        <w:t>во во смире</w:t>
      </w:r>
      <w:r w:rsidR="009E306E" w:rsidRPr="001E2A14">
        <w:t>́</w:t>
      </w:r>
      <w:r w:rsidRPr="001E2A14">
        <w:t>нии и долготерпе</w:t>
      </w:r>
      <w:r w:rsidR="009E306E" w:rsidRPr="001E2A14">
        <w:t>́</w:t>
      </w:r>
      <w:r w:rsidRPr="001E2A14">
        <w:t>нии до конца</w:t>
      </w:r>
      <w:r w:rsidR="009E306E" w:rsidRPr="001E2A14">
        <w:t>́</w:t>
      </w:r>
      <w:r w:rsidRPr="001E2A14">
        <w:t xml:space="preserve"> дний, ча</w:t>
      </w:r>
      <w:r w:rsidR="009E306E" w:rsidRPr="001E2A14">
        <w:t>́</w:t>
      </w:r>
      <w:r w:rsidRPr="001E2A14">
        <w:t>юще бу</w:t>
      </w:r>
      <w:r w:rsidR="009E306E" w:rsidRPr="001E2A14">
        <w:t>́</w:t>
      </w:r>
      <w:r w:rsidRPr="001E2A14">
        <w:t>дущаго живота</w:t>
      </w:r>
      <w:r w:rsidR="009E306E" w:rsidRPr="001E2A14">
        <w:t>́</w:t>
      </w:r>
      <w:r w:rsidRPr="001E2A14">
        <w:t xml:space="preserve"> безконе</w:t>
      </w:r>
      <w:r w:rsidR="009E306E" w:rsidRPr="001E2A14">
        <w:t>́</w:t>
      </w:r>
      <w:r w:rsidRPr="001E2A14">
        <w:t>чнаго, да сподо</w:t>
      </w:r>
      <w:r w:rsidR="009E306E" w:rsidRPr="001E2A14">
        <w:t>́</w:t>
      </w:r>
      <w:r w:rsidRPr="001E2A14">
        <w:t>бимся мы недосто</w:t>
      </w:r>
      <w:r w:rsidR="009E306E" w:rsidRPr="001E2A14">
        <w:t>́</w:t>
      </w:r>
      <w:r w:rsidRPr="001E2A14">
        <w:t>йнии, вку</w:t>
      </w:r>
      <w:r w:rsidR="009E306E" w:rsidRPr="001E2A14">
        <w:t>́</w:t>
      </w:r>
      <w:r w:rsidRPr="001E2A14">
        <w:t>пе с тобо</w:t>
      </w:r>
      <w:r w:rsidR="009E306E" w:rsidRPr="001E2A14">
        <w:t>́</w:t>
      </w:r>
      <w:r w:rsidRPr="001E2A14">
        <w:t>ю и все</w:t>
      </w:r>
      <w:r w:rsidR="009E306E" w:rsidRPr="001E2A14">
        <w:t>́</w:t>
      </w:r>
      <w:r w:rsidRPr="001E2A14">
        <w:t>ми святы</w:t>
      </w:r>
      <w:r w:rsidR="009E306E" w:rsidRPr="001E2A14">
        <w:t>́</w:t>
      </w:r>
      <w:r w:rsidRPr="001E2A14">
        <w:t>ми</w:t>
      </w:r>
      <w:r w:rsidR="00301E0B" w:rsidRPr="001E2A14">
        <w:t>,</w:t>
      </w:r>
      <w:r w:rsidRPr="001E2A14">
        <w:t xml:space="preserve"> сла</w:t>
      </w:r>
      <w:r w:rsidR="009E306E" w:rsidRPr="001E2A14">
        <w:t>́</w:t>
      </w:r>
      <w:r w:rsidRPr="001E2A14">
        <w:t>вити и воспева</w:t>
      </w:r>
      <w:r w:rsidR="009E306E" w:rsidRPr="001E2A14">
        <w:t>́</w:t>
      </w:r>
      <w:r w:rsidRPr="001E2A14">
        <w:t>ти Еди</w:t>
      </w:r>
      <w:r w:rsidR="009E306E" w:rsidRPr="001E2A14">
        <w:t>́</w:t>
      </w:r>
      <w:r w:rsidRPr="001E2A14">
        <w:t>наго в Тро</w:t>
      </w:r>
      <w:r w:rsidR="009E306E" w:rsidRPr="001E2A14">
        <w:t>́</w:t>
      </w:r>
      <w:r w:rsidRPr="001E2A14">
        <w:t>ице Бо</w:t>
      </w:r>
      <w:r w:rsidR="00EE5AFF" w:rsidRPr="001E2A14">
        <w:t>́</w:t>
      </w:r>
      <w:r w:rsidRPr="001E2A14">
        <w:t>га, Отца</w:t>
      </w:r>
      <w:r w:rsidR="009E306E" w:rsidRPr="001E2A14">
        <w:t>́</w:t>
      </w:r>
      <w:r w:rsidR="00EE5AFF" w:rsidRPr="001E2A14">
        <w:t>,</w:t>
      </w:r>
      <w:r w:rsidRPr="001E2A14">
        <w:t xml:space="preserve"> и Сы</w:t>
      </w:r>
      <w:r w:rsidR="009E306E" w:rsidRPr="001E2A14">
        <w:t>́</w:t>
      </w:r>
      <w:r w:rsidRPr="001E2A14">
        <w:t>на</w:t>
      </w:r>
      <w:r w:rsidR="00EE5AFF" w:rsidRPr="001E2A14">
        <w:t>,</w:t>
      </w:r>
      <w:r w:rsidRPr="001E2A14">
        <w:t xml:space="preserve"> и Свята</w:t>
      </w:r>
      <w:r w:rsidR="009E306E" w:rsidRPr="001E2A14">
        <w:t>́</w:t>
      </w:r>
      <w:r w:rsidRPr="001E2A14">
        <w:t>го Ду</w:t>
      </w:r>
      <w:r w:rsidR="009E306E" w:rsidRPr="001E2A14">
        <w:t>́</w:t>
      </w:r>
      <w:r w:rsidRPr="001E2A14">
        <w:t>ха, во ве</w:t>
      </w:r>
      <w:r w:rsidR="009E306E" w:rsidRPr="001E2A14">
        <w:t>́</w:t>
      </w:r>
      <w:r w:rsidRPr="001E2A14">
        <w:t>ки веко</w:t>
      </w:r>
      <w:r w:rsidR="009E306E" w:rsidRPr="001E2A14">
        <w:t>́</w:t>
      </w:r>
      <w:r w:rsidRPr="001E2A14">
        <w:t xml:space="preserve">в. </w:t>
      </w:r>
      <w:r w:rsidRPr="001E2A14">
        <w:rPr>
          <w:rStyle w:val="nbtservred"/>
        </w:rPr>
        <w:t>А</w:t>
      </w:r>
      <w:r w:rsidRPr="001E2A14">
        <w:t>ми</w:t>
      </w:r>
      <w:r w:rsidR="009E306E" w:rsidRPr="001E2A14">
        <w:t>́</w:t>
      </w:r>
      <w:r w:rsidRPr="001E2A14">
        <w:t>нь.</w:t>
      </w:r>
    </w:p>
    <w:p w14:paraId="34FCB68A" w14:textId="77777777" w:rsidR="007D6BE7" w:rsidRPr="001E2A14" w:rsidRDefault="00972502" w:rsidP="001E2A14">
      <w:pPr>
        <w:pStyle w:val="nbtservbasic"/>
        <w:spacing w:before="720"/>
        <w:ind w:left="4253"/>
        <w:rPr>
          <w:i/>
          <w:sz w:val="24"/>
          <w:szCs w:val="24"/>
        </w:rPr>
      </w:pPr>
      <w:bookmarkStart w:id="0" w:name="_GoBack"/>
      <w:bookmarkEnd w:id="0"/>
      <w:r w:rsidRPr="001E2A14">
        <w:rPr>
          <w:i/>
          <w:sz w:val="24"/>
          <w:szCs w:val="24"/>
        </w:rPr>
        <w:lastRenderedPageBreak/>
        <w:t>Утвержден</w:t>
      </w:r>
      <w:r w:rsidR="004538AF" w:rsidRPr="001E2A14">
        <w:rPr>
          <w:i/>
          <w:sz w:val="24"/>
          <w:szCs w:val="24"/>
        </w:rPr>
        <w:t>а</w:t>
      </w:r>
      <w:r w:rsidRPr="001E2A14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1E2A14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1E2A14">
        <w:rPr>
          <w:i/>
          <w:sz w:val="24"/>
          <w:szCs w:val="24"/>
        </w:rPr>
        <w:t>Русской Православной Церкви</w:t>
      </w:r>
    </w:p>
    <w:p w14:paraId="34FCB68C" w14:textId="77777777" w:rsidR="00972502" w:rsidRPr="001E5ED4" w:rsidRDefault="00F5334F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1E2A14">
        <w:rPr>
          <w:i/>
          <w:sz w:val="24"/>
          <w:szCs w:val="24"/>
        </w:rPr>
        <w:t>08</w:t>
      </w:r>
      <w:r w:rsidR="00972502" w:rsidRPr="001E2A14">
        <w:rPr>
          <w:i/>
          <w:sz w:val="24"/>
          <w:szCs w:val="24"/>
        </w:rPr>
        <w:t>.</w:t>
      </w:r>
      <w:r w:rsidRPr="001E2A14">
        <w:rPr>
          <w:i/>
          <w:sz w:val="24"/>
          <w:szCs w:val="24"/>
        </w:rPr>
        <w:t>12</w:t>
      </w:r>
      <w:r w:rsidR="006206C2" w:rsidRPr="001E2A14">
        <w:rPr>
          <w:i/>
          <w:sz w:val="24"/>
          <w:szCs w:val="24"/>
        </w:rPr>
        <w:t>.2020</w:t>
      </w:r>
      <w:r w:rsidR="0070754D" w:rsidRPr="001E2A14">
        <w:rPr>
          <w:i/>
          <w:sz w:val="24"/>
          <w:szCs w:val="24"/>
        </w:rPr>
        <w:t xml:space="preserve"> (журнал № </w:t>
      </w:r>
      <w:r w:rsidRPr="001E2A14">
        <w:rPr>
          <w:i/>
          <w:sz w:val="24"/>
          <w:szCs w:val="24"/>
        </w:rPr>
        <w:t>99</w:t>
      </w:r>
      <w:r w:rsidR="00972502" w:rsidRPr="001E2A14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8E8F8" w14:textId="77777777" w:rsidR="00AA61B9" w:rsidRDefault="00AA61B9" w:rsidP="00972502">
      <w:pPr>
        <w:spacing w:after="0" w:line="240" w:lineRule="auto"/>
      </w:pPr>
      <w:r>
        <w:separator/>
      </w:r>
    </w:p>
  </w:endnote>
  <w:endnote w:type="continuationSeparator" w:id="0">
    <w:p w14:paraId="416CA85E" w14:textId="77777777" w:rsidR="00AA61B9" w:rsidRDefault="00AA61B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88224" w14:textId="77777777" w:rsidR="00AA61B9" w:rsidRDefault="00AA61B9" w:rsidP="00972502">
      <w:pPr>
        <w:spacing w:after="0" w:line="240" w:lineRule="auto"/>
      </w:pPr>
      <w:r>
        <w:separator/>
      </w:r>
    </w:p>
  </w:footnote>
  <w:footnote w:type="continuationSeparator" w:id="0">
    <w:p w14:paraId="4DC17CD5" w14:textId="77777777" w:rsidR="00AA61B9" w:rsidRDefault="00AA61B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012D27" w:rsidRDefault="00012D2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1852">
          <w:rPr>
            <w:noProof/>
          </w:rPr>
          <w:t>8</w:t>
        </w:r>
        <w:r>
          <w:fldChar w:fldCharType="end"/>
        </w:r>
      </w:p>
    </w:sdtContent>
  </w:sdt>
  <w:p w14:paraId="34FCB692" w14:textId="77777777" w:rsidR="00012D27" w:rsidRPr="00972502" w:rsidRDefault="00012D2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012D27" w:rsidRDefault="00012D2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2D27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C4873"/>
    <w:rsid w:val="000D0438"/>
    <w:rsid w:val="000E46EC"/>
    <w:rsid w:val="000E6148"/>
    <w:rsid w:val="000F198D"/>
    <w:rsid w:val="000F4EBC"/>
    <w:rsid w:val="001019DA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0B6C"/>
    <w:rsid w:val="00165673"/>
    <w:rsid w:val="0017135F"/>
    <w:rsid w:val="00171723"/>
    <w:rsid w:val="001837CA"/>
    <w:rsid w:val="00183E67"/>
    <w:rsid w:val="00185333"/>
    <w:rsid w:val="00190C28"/>
    <w:rsid w:val="001973C6"/>
    <w:rsid w:val="001A14BE"/>
    <w:rsid w:val="001A1838"/>
    <w:rsid w:val="001A1C3C"/>
    <w:rsid w:val="001A3D6B"/>
    <w:rsid w:val="001B07F5"/>
    <w:rsid w:val="001B32FA"/>
    <w:rsid w:val="001B51DE"/>
    <w:rsid w:val="001B61B4"/>
    <w:rsid w:val="001B62A9"/>
    <w:rsid w:val="001C2965"/>
    <w:rsid w:val="001C4114"/>
    <w:rsid w:val="001E2A14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40EB"/>
    <w:rsid w:val="00215823"/>
    <w:rsid w:val="0022080C"/>
    <w:rsid w:val="00223437"/>
    <w:rsid w:val="00237655"/>
    <w:rsid w:val="00237B8C"/>
    <w:rsid w:val="002406CA"/>
    <w:rsid w:val="00240D24"/>
    <w:rsid w:val="0024124F"/>
    <w:rsid w:val="00242CFB"/>
    <w:rsid w:val="00245828"/>
    <w:rsid w:val="0026112E"/>
    <w:rsid w:val="0026774B"/>
    <w:rsid w:val="00271A3B"/>
    <w:rsid w:val="00277289"/>
    <w:rsid w:val="0027770D"/>
    <w:rsid w:val="00282A6A"/>
    <w:rsid w:val="00284807"/>
    <w:rsid w:val="00286822"/>
    <w:rsid w:val="00291800"/>
    <w:rsid w:val="00291A27"/>
    <w:rsid w:val="002A2459"/>
    <w:rsid w:val="002A4867"/>
    <w:rsid w:val="002A4871"/>
    <w:rsid w:val="002B3AD6"/>
    <w:rsid w:val="002B7E4F"/>
    <w:rsid w:val="002C2F04"/>
    <w:rsid w:val="002C3CD0"/>
    <w:rsid w:val="002E5B90"/>
    <w:rsid w:val="002F79D8"/>
    <w:rsid w:val="002F7A15"/>
    <w:rsid w:val="00301815"/>
    <w:rsid w:val="00301E0B"/>
    <w:rsid w:val="00302252"/>
    <w:rsid w:val="003054A1"/>
    <w:rsid w:val="00310712"/>
    <w:rsid w:val="0031641E"/>
    <w:rsid w:val="003269CC"/>
    <w:rsid w:val="0033578E"/>
    <w:rsid w:val="00343956"/>
    <w:rsid w:val="0034603D"/>
    <w:rsid w:val="00356BC5"/>
    <w:rsid w:val="00357269"/>
    <w:rsid w:val="00364658"/>
    <w:rsid w:val="0036664A"/>
    <w:rsid w:val="0037276C"/>
    <w:rsid w:val="00372E8C"/>
    <w:rsid w:val="00374EA0"/>
    <w:rsid w:val="00375457"/>
    <w:rsid w:val="00377223"/>
    <w:rsid w:val="0038569F"/>
    <w:rsid w:val="00386899"/>
    <w:rsid w:val="00396404"/>
    <w:rsid w:val="003A04DA"/>
    <w:rsid w:val="003A1272"/>
    <w:rsid w:val="003A2810"/>
    <w:rsid w:val="003A3AEF"/>
    <w:rsid w:val="003A4218"/>
    <w:rsid w:val="003B4F10"/>
    <w:rsid w:val="003B5B68"/>
    <w:rsid w:val="003B72FF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97362"/>
    <w:rsid w:val="004A2BF6"/>
    <w:rsid w:val="004A3725"/>
    <w:rsid w:val="004A615A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01979"/>
    <w:rsid w:val="00510538"/>
    <w:rsid w:val="00510A96"/>
    <w:rsid w:val="00515562"/>
    <w:rsid w:val="00517B36"/>
    <w:rsid w:val="00521148"/>
    <w:rsid w:val="00521403"/>
    <w:rsid w:val="00525FAA"/>
    <w:rsid w:val="00526783"/>
    <w:rsid w:val="005270FF"/>
    <w:rsid w:val="00527104"/>
    <w:rsid w:val="00530F02"/>
    <w:rsid w:val="0053300C"/>
    <w:rsid w:val="00543D96"/>
    <w:rsid w:val="00544FF3"/>
    <w:rsid w:val="00546E53"/>
    <w:rsid w:val="005471FC"/>
    <w:rsid w:val="005512BE"/>
    <w:rsid w:val="00557CD3"/>
    <w:rsid w:val="00565126"/>
    <w:rsid w:val="00567F47"/>
    <w:rsid w:val="00572321"/>
    <w:rsid w:val="00580AB4"/>
    <w:rsid w:val="005837AC"/>
    <w:rsid w:val="00597A59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21B2"/>
    <w:rsid w:val="00623712"/>
    <w:rsid w:val="00624812"/>
    <w:rsid w:val="00627BED"/>
    <w:rsid w:val="00630148"/>
    <w:rsid w:val="00630257"/>
    <w:rsid w:val="006348A4"/>
    <w:rsid w:val="0063640C"/>
    <w:rsid w:val="00637B3F"/>
    <w:rsid w:val="00643F5C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909DB"/>
    <w:rsid w:val="006A1B86"/>
    <w:rsid w:val="006A32EB"/>
    <w:rsid w:val="006A3A05"/>
    <w:rsid w:val="006A6C83"/>
    <w:rsid w:val="006B2B54"/>
    <w:rsid w:val="006B409E"/>
    <w:rsid w:val="006C71F5"/>
    <w:rsid w:val="006D1424"/>
    <w:rsid w:val="006D2CA4"/>
    <w:rsid w:val="006D59C4"/>
    <w:rsid w:val="006D5F56"/>
    <w:rsid w:val="006D7D2F"/>
    <w:rsid w:val="006E1803"/>
    <w:rsid w:val="006E195B"/>
    <w:rsid w:val="006E2A9F"/>
    <w:rsid w:val="006F4E5D"/>
    <w:rsid w:val="006F4F68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208E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6F5"/>
    <w:rsid w:val="007C6CDD"/>
    <w:rsid w:val="007C7454"/>
    <w:rsid w:val="007D0822"/>
    <w:rsid w:val="007D3640"/>
    <w:rsid w:val="007D6BE7"/>
    <w:rsid w:val="007E29CB"/>
    <w:rsid w:val="007E49E7"/>
    <w:rsid w:val="007E76A8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531C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716D7"/>
    <w:rsid w:val="00890195"/>
    <w:rsid w:val="00890421"/>
    <w:rsid w:val="00892659"/>
    <w:rsid w:val="00894B0C"/>
    <w:rsid w:val="0089526C"/>
    <w:rsid w:val="00897588"/>
    <w:rsid w:val="008A6608"/>
    <w:rsid w:val="008B39B3"/>
    <w:rsid w:val="008C1016"/>
    <w:rsid w:val="008C4AA0"/>
    <w:rsid w:val="008C4D7E"/>
    <w:rsid w:val="008C624F"/>
    <w:rsid w:val="008D2DA7"/>
    <w:rsid w:val="008E0456"/>
    <w:rsid w:val="008F701E"/>
    <w:rsid w:val="009012EA"/>
    <w:rsid w:val="009029AF"/>
    <w:rsid w:val="009035A1"/>
    <w:rsid w:val="00905570"/>
    <w:rsid w:val="00905BDE"/>
    <w:rsid w:val="00907FAE"/>
    <w:rsid w:val="00912F4D"/>
    <w:rsid w:val="00917F13"/>
    <w:rsid w:val="0092158D"/>
    <w:rsid w:val="00931ACE"/>
    <w:rsid w:val="00945624"/>
    <w:rsid w:val="00946F4A"/>
    <w:rsid w:val="009500C8"/>
    <w:rsid w:val="00950D8E"/>
    <w:rsid w:val="00954EF9"/>
    <w:rsid w:val="00962FDB"/>
    <w:rsid w:val="0096528D"/>
    <w:rsid w:val="00966D33"/>
    <w:rsid w:val="00971D93"/>
    <w:rsid w:val="00972502"/>
    <w:rsid w:val="009936D7"/>
    <w:rsid w:val="009944FC"/>
    <w:rsid w:val="009A0012"/>
    <w:rsid w:val="009A0AE3"/>
    <w:rsid w:val="009B1528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E306E"/>
    <w:rsid w:val="009E774A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047B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1B9"/>
    <w:rsid w:val="00AA6B1B"/>
    <w:rsid w:val="00AB3ACE"/>
    <w:rsid w:val="00AB5CAC"/>
    <w:rsid w:val="00AC10FC"/>
    <w:rsid w:val="00AC4A23"/>
    <w:rsid w:val="00AC6591"/>
    <w:rsid w:val="00AC6C19"/>
    <w:rsid w:val="00AD3817"/>
    <w:rsid w:val="00AD51E0"/>
    <w:rsid w:val="00AD616E"/>
    <w:rsid w:val="00AF1BA0"/>
    <w:rsid w:val="00AF2E8C"/>
    <w:rsid w:val="00AF7D12"/>
    <w:rsid w:val="00B067C1"/>
    <w:rsid w:val="00B143A6"/>
    <w:rsid w:val="00B1527D"/>
    <w:rsid w:val="00B2044E"/>
    <w:rsid w:val="00B212CE"/>
    <w:rsid w:val="00B238B7"/>
    <w:rsid w:val="00B26F17"/>
    <w:rsid w:val="00B27BD6"/>
    <w:rsid w:val="00B27F77"/>
    <w:rsid w:val="00B3684C"/>
    <w:rsid w:val="00B41852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00C7"/>
    <w:rsid w:val="00BB22BB"/>
    <w:rsid w:val="00BB564D"/>
    <w:rsid w:val="00BB6E70"/>
    <w:rsid w:val="00BC0FB9"/>
    <w:rsid w:val="00BC2B86"/>
    <w:rsid w:val="00BC4F29"/>
    <w:rsid w:val="00BC7628"/>
    <w:rsid w:val="00BC7DD2"/>
    <w:rsid w:val="00BD170F"/>
    <w:rsid w:val="00BD1D67"/>
    <w:rsid w:val="00BD1FD1"/>
    <w:rsid w:val="00BE1833"/>
    <w:rsid w:val="00BE1C7F"/>
    <w:rsid w:val="00BE2550"/>
    <w:rsid w:val="00BE314F"/>
    <w:rsid w:val="00BE54C8"/>
    <w:rsid w:val="00BE6C81"/>
    <w:rsid w:val="00BF4AF9"/>
    <w:rsid w:val="00C00C60"/>
    <w:rsid w:val="00C070A3"/>
    <w:rsid w:val="00C17223"/>
    <w:rsid w:val="00C207FF"/>
    <w:rsid w:val="00C21297"/>
    <w:rsid w:val="00C244F6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4E9E"/>
    <w:rsid w:val="00C84C9B"/>
    <w:rsid w:val="00C86F81"/>
    <w:rsid w:val="00C92072"/>
    <w:rsid w:val="00C951D4"/>
    <w:rsid w:val="00C97739"/>
    <w:rsid w:val="00CA3FD1"/>
    <w:rsid w:val="00CA4207"/>
    <w:rsid w:val="00CB5B8C"/>
    <w:rsid w:val="00CC329B"/>
    <w:rsid w:val="00CC3723"/>
    <w:rsid w:val="00CD0268"/>
    <w:rsid w:val="00CD3D8E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27779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6149"/>
    <w:rsid w:val="00D7716F"/>
    <w:rsid w:val="00D86952"/>
    <w:rsid w:val="00D90D38"/>
    <w:rsid w:val="00D90DB9"/>
    <w:rsid w:val="00DB1E69"/>
    <w:rsid w:val="00DB2E58"/>
    <w:rsid w:val="00DC2245"/>
    <w:rsid w:val="00DC2C1F"/>
    <w:rsid w:val="00DC5B9D"/>
    <w:rsid w:val="00DC6A9A"/>
    <w:rsid w:val="00DC76C5"/>
    <w:rsid w:val="00DE1764"/>
    <w:rsid w:val="00DF60ED"/>
    <w:rsid w:val="00E00AEA"/>
    <w:rsid w:val="00E05253"/>
    <w:rsid w:val="00E0780A"/>
    <w:rsid w:val="00E12753"/>
    <w:rsid w:val="00E154E9"/>
    <w:rsid w:val="00E17BC9"/>
    <w:rsid w:val="00E24070"/>
    <w:rsid w:val="00E2543B"/>
    <w:rsid w:val="00E3083C"/>
    <w:rsid w:val="00E30D28"/>
    <w:rsid w:val="00E34C11"/>
    <w:rsid w:val="00E37B25"/>
    <w:rsid w:val="00E37E3A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5AFF"/>
    <w:rsid w:val="00EF4FB9"/>
    <w:rsid w:val="00EF5637"/>
    <w:rsid w:val="00EF6275"/>
    <w:rsid w:val="00EF6374"/>
    <w:rsid w:val="00F001DC"/>
    <w:rsid w:val="00F0109C"/>
    <w:rsid w:val="00F0151E"/>
    <w:rsid w:val="00F045D3"/>
    <w:rsid w:val="00F06EE4"/>
    <w:rsid w:val="00F11304"/>
    <w:rsid w:val="00F13185"/>
    <w:rsid w:val="00F23B0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013C"/>
    <w:rsid w:val="00FD6D2E"/>
    <w:rsid w:val="00FD72FA"/>
    <w:rsid w:val="00FD74FE"/>
    <w:rsid w:val="00FE1B49"/>
    <w:rsid w:val="00FE23E6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BB6C-950A-4AE8-B9E2-8BC85540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10399</TotalTime>
  <Pages>10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379</cp:revision>
  <dcterms:created xsi:type="dcterms:W3CDTF">2016-12-15T10:31:00Z</dcterms:created>
  <dcterms:modified xsi:type="dcterms:W3CDTF">2022-02-01T21:34:00Z</dcterms:modified>
</cp:coreProperties>
</file>