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84FF" w14:textId="2FD9A1FB" w:rsidR="00B54399" w:rsidRPr="00542D26" w:rsidRDefault="00B54399" w:rsidP="00542D26">
      <w:pPr>
        <w:pStyle w:val="nbtservheadred"/>
      </w:pPr>
      <w:proofErr w:type="spellStart"/>
      <w:r w:rsidRPr="00B54399">
        <w:t>Ме</w:t>
      </w:r>
      <w:r w:rsidR="00542D26" w:rsidRPr="00542D26">
        <w:t>́</w:t>
      </w:r>
      <w:r w:rsidRPr="00B54399">
        <w:t>сяца</w:t>
      </w:r>
      <w:proofErr w:type="spellEnd"/>
      <w:r w:rsidRPr="00B54399">
        <w:t xml:space="preserve"> ноября</w:t>
      </w:r>
      <w:r w:rsidR="00542D26" w:rsidRPr="00542D26">
        <w:t>́</w:t>
      </w:r>
      <w:r w:rsidRPr="00B54399">
        <w:t xml:space="preserve"> в 27-</w:t>
      </w:r>
      <w:r w:rsidR="00156097" w:rsidRPr="00156097">
        <w:rPr>
          <w:highlight w:val="green"/>
        </w:rPr>
        <w:t xml:space="preserve">й </w:t>
      </w:r>
      <w:r w:rsidRPr="00156097">
        <w:rPr>
          <w:highlight w:val="green"/>
        </w:rPr>
        <w:t>д</w:t>
      </w:r>
      <w:r w:rsidRPr="00B54399">
        <w:t>ень</w:t>
      </w:r>
      <w:r w:rsidR="00542D26" w:rsidRPr="00542D26">
        <w:br/>
      </w:r>
      <w:proofErr w:type="spellStart"/>
      <w:r w:rsidRPr="00B54399">
        <w:t>Преп</w:t>
      </w:r>
      <w:r>
        <w:t>одобному</w:t>
      </w:r>
      <w:r w:rsidR="00542D26" w:rsidRPr="00542D26">
        <w:t>́</w:t>
      </w:r>
      <w:r>
        <w:t>ченика</w:t>
      </w:r>
      <w:proofErr w:type="spellEnd"/>
      <w:r>
        <w:t xml:space="preserve"> </w:t>
      </w:r>
      <w:proofErr w:type="spellStart"/>
      <w:r>
        <w:t>Ни</w:t>
      </w:r>
      <w:r w:rsidR="00542D26" w:rsidRPr="00542D26">
        <w:t>́</w:t>
      </w:r>
      <w:r>
        <w:t>кона</w:t>
      </w:r>
      <w:proofErr w:type="spellEnd"/>
      <w:r>
        <w:t xml:space="preserve"> (</w:t>
      </w:r>
      <w:proofErr w:type="spellStart"/>
      <w:r>
        <w:t>Беля</w:t>
      </w:r>
      <w:r w:rsidR="00542D26" w:rsidRPr="00542D26">
        <w:t>́</w:t>
      </w:r>
      <w:r>
        <w:t>ева</w:t>
      </w:r>
      <w:proofErr w:type="spellEnd"/>
      <w:r>
        <w:t>)</w:t>
      </w:r>
    </w:p>
    <w:p w14:paraId="4DA38500" w14:textId="77777777" w:rsidR="00B54399" w:rsidRPr="00B54399" w:rsidRDefault="00B54399" w:rsidP="00B54399">
      <w:pPr>
        <w:pStyle w:val="nbtservheadred"/>
      </w:pPr>
      <w:proofErr w:type="spellStart"/>
      <w:r w:rsidRPr="00B54399">
        <w:t>Тропа</w:t>
      </w:r>
      <w:r w:rsidR="00542D26" w:rsidRPr="00542D26">
        <w:t>́</w:t>
      </w:r>
      <w:r w:rsidRPr="00B54399">
        <w:t>рь</w:t>
      </w:r>
      <w:proofErr w:type="spellEnd"/>
      <w:r w:rsidRPr="00B54399">
        <w:t>, глас 4:</w:t>
      </w:r>
    </w:p>
    <w:p w14:paraId="4DA38501" w14:textId="1146A8FE" w:rsidR="00B54399" w:rsidRPr="00B54399" w:rsidRDefault="00B54399" w:rsidP="00B54399">
      <w:pPr>
        <w:pStyle w:val="nbtservbasic"/>
      </w:pPr>
      <w:proofErr w:type="spellStart"/>
      <w:r w:rsidRPr="00B54399">
        <w:rPr>
          <w:rStyle w:val="nbtservred"/>
        </w:rPr>
        <w:t>П</w:t>
      </w:r>
      <w:r w:rsidRPr="00B54399">
        <w:t>реподобному</w:t>
      </w:r>
      <w:r w:rsidR="00542D26" w:rsidRPr="00542D26">
        <w:t>́</w:t>
      </w:r>
      <w:r w:rsidRPr="00B54399">
        <w:t>чениче</w:t>
      </w:r>
      <w:proofErr w:type="spellEnd"/>
      <w:r w:rsidRPr="00B54399">
        <w:t xml:space="preserve"> </w:t>
      </w:r>
      <w:proofErr w:type="spellStart"/>
      <w:r w:rsidRPr="00B54399">
        <w:t>Ни</w:t>
      </w:r>
      <w:r w:rsidR="00542D26" w:rsidRPr="00542D26">
        <w:t>́</w:t>
      </w:r>
      <w:r w:rsidRPr="00B54399">
        <w:t>коне</w:t>
      </w:r>
      <w:proofErr w:type="spellEnd"/>
      <w:r w:rsidR="001C6C55" w:rsidRPr="001C6C55">
        <w:rPr>
          <w:highlight w:val="cyan"/>
        </w:rPr>
        <w:t>,</w:t>
      </w:r>
      <w:r w:rsidRPr="00B54399">
        <w:t xml:space="preserve">/ </w:t>
      </w:r>
      <w:proofErr w:type="spellStart"/>
      <w:r w:rsidR="00AA2CFB" w:rsidRPr="001C6C55">
        <w:rPr>
          <w:highlight w:val="cyan"/>
        </w:rPr>
        <w:t>у</w:t>
      </w:r>
      <w:r w:rsidRPr="00B54399">
        <w:t>чи</w:t>
      </w:r>
      <w:r w:rsidR="00542D26" w:rsidRPr="00542D26">
        <w:t>́</w:t>
      </w:r>
      <w:r w:rsidRPr="00B54399">
        <w:t>телю</w:t>
      </w:r>
      <w:proofErr w:type="spellEnd"/>
      <w:r w:rsidRPr="00B54399">
        <w:t xml:space="preserve"> </w:t>
      </w:r>
      <w:proofErr w:type="spellStart"/>
      <w:r w:rsidRPr="00B54399">
        <w:t>прему</w:t>
      </w:r>
      <w:r w:rsidR="00542D26" w:rsidRPr="00542D26">
        <w:t>́</w:t>
      </w:r>
      <w:r w:rsidRPr="00B54399">
        <w:t>дрый</w:t>
      </w:r>
      <w:proofErr w:type="spellEnd"/>
      <w:r w:rsidRPr="00B54399">
        <w:t xml:space="preserve"> и </w:t>
      </w:r>
      <w:proofErr w:type="spellStart"/>
      <w:r w:rsidRPr="00B54399">
        <w:t>па</w:t>
      </w:r>
      <w:r w:rsidR="00542D26" w:rsidRPr="00542D26">
        <w:t>́</w:t>
      </w:r>
      <w:r w:rsidRPr="00B54399">
        <w:t>стырю</w:t>
      </w:r>
      <w:proofErr w:type="spellEnd"/>
      <w:r w:rsidRPr="00B54399">
        <w:t xml:space="preserve"> </w:t>
      </w:r>
      <w:proofErr w:type="spellStart"/>
      <w:r w:rsidRPr="00B54399">
        <w:t>до</w:t>
      </w:r>
      <w:r w:rsidR="00542D26" w:rsidRPr="00542D26">
        <w:t>́</w:t>
      </w:r>
      <w:r w:rsidRPr="00B54399">
        <w:t>брый</w:t>
      </w:r>
      <w:proofErr w:type="spellEnd"/>
      <w:r w:rsidRPr="00B54399">
        <w:t>,/ т</w:t>
      </w:r>
      <w:r w:rsidRPr="00E67FFE">
        <w:rPr>
          <w:highlight w:val="cyan"/>
        </w:rPr>
        <w:t>ы в</w:t>
      </w:r>
      <w:r w:rsidRPr="00B54399">
        <w:t xml:space="preserve">о дни </w:t>
      </w:r>
      <w:proofErr w:type="spellStart"/>
      <w:r w:rsidRPr="00B54399">
        <w:t>гоне</w:t>
      </w:r>
      <w:r w:rsidR="00542D26" w:rsidRPr="00542D26">
        <w:t>́</w:t>
      </w:r>
      <w:r w:rsidRPr="00B54399">
        <w:t>ний</w:t>
      </w:r>
      <w:proofErr w:type="spellEnd"/>
      <w:r w:rsidRPr="00B54399">
        <w:t xml:space="preserve">, на </w:t>
      </w:r>
      <w:proofErr w:type="spellStart"/>
      <w:r w:rsidRPr="00B54399">
        <w:t>Це</w:t>
      </w:r>
      <w:r w:rsidR="00542D26" w:rsidRPr="00542D26">
        <w:t>́</w:t>
      </w:r>
      <w:r w:rsidRPr="00B54399">
        <w:t>рковь</w:t>
      </w:r>
      <w:proofErr w:type="spellEnd"/>
      <w:r w:rsidRPr="00B54399">
        <w:t xml:space="preserve"> </w:t>
      </w:r>
      <w:proofErr w:type="spellStart"/>
      <w:r w:rsidRPr="00B54399">
        <w:t>Ру</w:t>
      </w:r>
      <w:r w:rsidR="00542D26" w:rsidRPr="00542D26">
        <w:t>́</w:t>
      </w:r>
      <w:r w:rsidR="003A7BEA">
        <w:t>сскую</w:t>
      </w:r>
      <w:proofErr w:type="spellEnd"/>
      <w:r w:rsidR="003A7BEA">
        <w:t xml:space="preserve"> </w:t>
      </w:r>
      <w:proofErr w:type="spellStart"/>
      <w:r w:rsidRPr="00B54399">
        <w:t>воздви</w:t>
      </w:r>
      <w:r w:rsidR="00542D26" w:rsidRPr="00542D26">
        <w:t>́</w:t>
      </w:r>
      <w:r w:rsidRPr="00B54399">
        <w:t>гнутых</w:t>
      </w:r>
      <w:proofErr w:type="spellEnd"/>
      <w:r w:rsidRPr="00B54399">
        <w:t xml:space="preserve">,/ </w:t>
      </w:r>
      <w:proofErr w:type="spellStart"/>
      <w:r w:rsidRPr="00B54399">
        <w:t>ста</w:t>
      </w:r>
      <w:r w:rsidR="00542D26" w:rsidRPr="00542D26">
        <w:t>́</w:t>
      </w:r>
      <w:r w:rsidRPr="00B54399">
        <w:t>до</w:t>
      </w:r>
      <w:proofErr w:type="spellEnd"/>
      <w:r w:rsidRPr="00B54399">
        <w:t xml:space="preserve"> </w:t>
      </w:r>
      <w:proofErr w:type="spellStart"/>
      <w:r w:rsidRPr="00B54399">
        <w:t>Христо</w:t>
      </w:r>
      <w:r w:rsidR="00542D26" w:rsidRPr="00542D26">
        <w:t>́</w:t>
      </w:r>
      <w:r w:rsidRPr="00B54399">
        <w:t>во</w:t>
      </w:r>
      <w:proofErr w:type="spellEnd"/>
      <w:r w:rsidRPr="00B54399">
        <w:t xml:space="preserve"> </w:t>
      </w:r>
      <w:proofErr w:type="spellStart"/>
      <w:r w:rsidRPr="00B54399">
        <w:t>до</w:t>
      </w:r>
      <w:r w:rsidR="00542D26" w:rsidRPr="00542D26">
        <w:t>́</w:t>
      </w:r>
      <w:r w:rsidRPr="00B54399">
        <w:t>бре</w:t>
      </w:r>
      <w:proofErr w:type="spellEnd"/>
      <w:r w:rsidRPr="00B54399">
        <w:t xml:space="preserve"> </w:t>
      </w:r>
      <w:proofErr w:type="spellStart"/>
      <w:r w:rsidRPr="00B54399">
        <w:t>сохрани</w:t>
      </w:r>
      <w:r w:rsidR="00542D26" w:rsidRPr="00542D26">
        <w:t>́</w:t>
      </w:r>
      <w:r w:rsidRPr="00B54399">
        <w:t>ти</w:t>
      </w:r>
      <w:proofErr w:type="spellEnd"/>
      <w:r w:rsidRPr="00B54399">
        <w:t xml:space="preserve"> </w:t>
      </w:r>
      <w:proofErr w:type="spellStart"/>
      <w:r w:rsidRPr="00B54399">
        <w:t>потща</w:t>
      </w:r>
      <w:r w:rsidR="00542D26" w:rsidRPr="00542D26">
        <w:t>́</w:t>
      </w:r>
      <w:r w:rsidRPr="00B54399">
        <w:t>лся</w:t>
      </w:r>
      <w:proofErr w:type="spellEnd"/>
      <w:r w:rsidRPr="00B54399">
        <w:t xml:space="preserve"> </w:t>
      </w:r>
      <w:proofErr w:type="spellStart"/>
      <w:r w:rsidRPr="00B54399">
        <w:t>еси</w:t>
      </w:r>
      <w:proofErr w:type="spellEnd"/>
      <w:r w:rsidR="00542D26" w:rsidRPr="00542D26">
        <w:t>́</w:t>
      </w:r>
      <w:r w:rsidRPr="00B54399">
        <w:t xml:space="preserve">,/ </w:t>
      </w:r>
      <w:proofErr w:type="spellStart"/>
      <w:r w:rsidRPr="00B54399">
        <w:t>пропове</w:t>
      </w:r>
      <w:r w:rsidR="00542D26" w:rsidRPr="00542D26">
        <w:t>́</w:t>
      </w:r>
      <w:r w:rsidRPr="00B54399">
        <w:t>дании</w:t>
      </w:r>
      <w:proofErr w:type="spellEnd"/>
      <w:r w:rsidRPr="00B54399">
        <w:t xml:space="preserve"> </w:t>
      </w:r>
      <w:proofErr w:type="spellStart"/>
      <w:r w:rsidRPr="00B54399">
        <w:t>ве</w:t>
      </w:r>
      <w:r w:rsidR="00542D26" w:rsidRPr="00542D26">
        <w:t>́</w:t>
      </w:r>
      <w:r w:rsidRPr="00B54399">
        <w:t>рныя</w:t>
      </w:r>
      <w:proofErr w:type="spellEnd"/>
      <w:r w:rsidRPr="00B54399">
        <w:t xml:space="preserve"> </w:t>
      </w:r>
      <w:proofErr w:type="spellStart"/>
      <w:r w:rsidRPr="00B54399">
        <w:t>укрепля</w:t>
      </w:r>
      <w:r w:rsidR="00542D26" w:rsidRPr="00542D26">
        <w:t>́</w:t>
      </w:r>
      <w:r w:rsidRPr="00B54399">
        <w:t>я</w:t>
      </w:r>
      <w:proofErr w:type="spellEnd"/>
      <w:r w:rsidRPr="00B54399">
        <w:t xml:space="preserve">/ и к </w:t>
      </w:r>
      <w:proofErr w:type="spellStart"/>
      <w:r w:rsidRPr="00B54399">
        <w:t>Ца</w:t>
      </w:r>
      <w:r w:rsidR="00A73E55" w:rsidRPr="00A73E55">
        <w:t>́</w:t>
      </w:r>
      <w:r w:rsidRPr="00B54399">
        <w:t>рству</w:t>
      </w:r>
      <w:proofErr w:type="spellEnd"/>
      <w:r w:rsidRPr="00B54399">
        <w:t xml:space="preserve"> </w:t>
      </w:r>
      <w:proofErr w:type="spellStart"/>
      <w:r w:rsidRPr="00B54399">
        <w:t>Небе</w:t>
      </w:r>
      <w:r w:rsidR="00A73E55" w:rsidRPr="00A73E55">
        <w:t>́</w:t>
      </w:r>
      <w:r w:rsidRPr="00B54399">
        <w:t>сному</w:t>
      </w:r>
      <w:proofErr w:type="spellEnd"/>
      <w:r w:rsidRPr="00B54399">
        <w:t xml:space="preserve"> </w:t>
      </w:r>
      <w:proofErr w:type="spellStart"/>
      <w:r w:rsidRPr="00B54399">
        <w:t>управля</w:t>
      </w:r>
      <w:r w:rsidR="00A73E55" w:rsidRPr="00A73E55">
        <w:t>́</w:t>
      </w:r>
      <w:r w:rsidRPr="00B54399">
        <w:t>я</w:t>
      </w:r>
      <w:proofErr w:type="spellEnd"/>
      <w:r w:rsidRPr="00B54399">
        <w:t xml:space="preserve">./ </w:t>
      </w:r>
      <w:proofErr w:type="spellStart"/>
      <w:r w:rsidRPr="00B54399">
        <w:t>Те</w:t>
      </w:r>
      <w:r w:rsidR="00A73E55" w:rsidRPr="00A73E55">
        <w:t>́</w:t>
      </w:r>
      <w:r w:rsidRPr="00B54399">
        <w:t>мже</w:t>
      </w:r>
      <w:proofErr w:type="spellEnd"/>
      <w:r w:rsidRPr="00B54399">
        <w:t xml:space="preserve">, </w:t>
      </w:r>
      <w:proofErr w:type="spellStart"/>
      <w:r w:rsidRPr="00B54399">
        <w:t>лю</w:t>
      </w:r>
      <w:r w:rsidR="00A73E55" w:rsidRPr="00A73E55">
        <w:t>́</w:t>
      </w:r>
      <w:r w:rsidRPr="00B54399">
        <w:t>тыми</w:t>
      </w:r>
      <w:proofErr w:type="spellEnd"/>
      <w:r w:rsidRPr="00B54399">
        <w:t xml:space="preserve"> </w:t>
      </w:r>
      <w:proofErr w:type="spellStart"/>
      <w:r w:rsidRPr="00B54399">
        <w:t>мучи</w:t>
      </w:r>
      <w:r w:rsidR="00A73E55" w:rsidRPr="00A73E55">
        <w:t>́</w:t>
      </w:r>
      <w:r w:rsidRPr="00B54399">
        <w:t>тели</w:t>
      </w:r>
      <w:proofErr w:type="spellEnd"/>
      <w:r w:rsidRPr="00B54399">
        <w:t xml:space="preserve"> </w:t>
      </w:r>
      <w:proofErr w:type="spellStart"/>
      <w:r w:rsidRPr="00B54399">
        <w:t>сме</w:t>
      </w:r>
      <w:r w:rsidR="00A73E55" w:rsidRPr="00A73E55">
        <w:t>́</w:t>
      </w:r>
      <w:r w:rsidRPr="00B54399">
        <w:t>рти</w:t>
      </w:r>
      <w:proofErr w:type="spellEnd"/>
      <w:r w:rsidRPr="00B54399">
        <w:t xml:space="preserve"> </w:t>
      </w:r>
      <w:proofErr w:type="spellStart"/>
      <w:r w:rsidRPr="00B54399">
        <w:t>пре</w:t>
      </w:r>
      <w:r w:rsidR="00A73E55" w:rsidRPr="00A73E55">
        <w:t>́</w:t>
      </w:r>
      <w:r w:rsidRPr="00B54399">
        <w:t>дан</w:t>
      </w:r>
      <w:proofErr w:type="spellEnd"/>
      <w:r w:rsidRPr="00B54399">
        <w:t xml:space="preserve"> быв,/ </w:t>
      </w:r>
      <w:proofErr w:type="spellStart"/>
      <w:r w:rsidRPr="00B54399">
        <w:t>ны</w:t>
      </w:r>
      <w:r w:rsidR="00A73E55" w:rsidRPr="00A73E55">
        <w:t>́</w:t>
      </w:r>
      <w:r w:rsidRPr="00B54399">
        <w:t>не</w:t>
      </w:r>
      <w:proofErr w:type="spellEnd"/>
      <w:r w:rsidRPr="00B54399">
        <w:t xml:space="preserve"> пред </w:t>
      </w:r>
      <w:proofErr w:type="spellStart"/>
      <w:r w:rsidRPr="00B54399">
        <w:t>Престо</w:t>
      </w:r>
      <w:r w:rsidR="00A73E55" w:rsidRPr="00A73E55">
        <w:t>́</w:t>
      </w:r>
      <w:r w:rsidRPr="00B54399">
        <w:t>лом</w:t>
      </w:r>
      <w:proofErr w:type="spellEnd"/>
      <w:r w:rsidRPr="00B54399">
        <w:t xml:space="preserve"> </w:t>
      </w:r>
      <w:proofErr w:type="spellStart"/>
      <w:r w:rsidRPr="00B54399">
        <w:t>Бо</w:t>
      </w:r>
      <w:r w:rsidR="00A73E55" w:rsidRPr="00A73E55">
        <w:t>́</w:t>
      </w:r>
      <w:r w:rsidRPr="00B54399">
        <w:t>жиим</w:t>
      </w:r>
      <w:proofErr w:type="spellEnd"/>
      <w:r w:rsidRPr="00B54399">
        <w:t xml:space="preserve"> </w:t>
      </w:r>
      <w:proofErr w:type="spellStart"/>
      <w:r w:rsidRPr="00B54399">
        <w:t>предстои</w:t>
      </w:r>
      <w:r w:rsidR="00A73E55" w:rsidRPr="00A73E55">
        <w:t>́</w:t>
      </w:r>
      <w:r w:rsidRPr="00B54399">
        <w:t>ши</w:t>
      </w:r>
      <w:proofErr w:type="spellEnd"/>
      <w:r w:rsidRPr="00B54399">
        <w:t xml:space="preserve">,/ </w:t>
      </w:r>
      <w:proofErr w:type="spellStart"/>
      <w:r w:rsidRPr="00B54399">
        <w:t>преподобному</w:t>
      </w:r>
      <w:r w:rsidR="00A73E55" w:rsidRPr="00A73E55">
        <w:t>́</w:t>
      </w:r>
      <w:r w:rsidRPr="00B54399">
        <w:t>чениче</w:t>
      </w:r>
      <w:proofErr w:type="spellEnd"/>
      <w:r w:rsidRPr="00B54399">
        <w:t xml:space="preserve"> </w:t>
      </w:r>
      <w:proofErr w:type="spellStart"/>
      <w:r w:rsidRPr="00B54399">
        <w:t>Ни</w:t>
      </w:r>
      <w:r w:rsidR="00A73E55" w:rsidRPr="00A73E55">
        <w:t>́</w:t>
      </w:r>
      <w:r w:rsidRPr="00B54399">
        <w:t>коне</w:t>
      </w:r>
      <w:proofErr w:type="spellEnd"/>
      <w:r w:rsidRPr="00B54399">
        <w:t xml:space="preserve">,/ </w:t>
      </w:r>
      <w:proofErr w:type="spellStart"/>
      <w:r w:rsidRPr="00B54399">
        <w:t>вене</w:t>
      </w:r>
      <w:r w:rsidR="00A73E55" w:rsidRPr="00A73E55">
        <w:t>́</w:t>
      </w:r>
      <w:r w:rsidRPr="00B54399">
        <w:t>ц</w:t>
      </w:r>
      <w:proofErr w:type="spellEnd"/>
      <w:r w:rsidRPr="00B54399">
        <w:t xml:space="preserve"> </w:t>
      </w:r>
      <w:proofErr w:type="spellStart"/>
      <w:r w:rsidRPr="00B54399">
        <w:t>побе</w:t>
      </w:r>
      <w:r w:rsidR="00A73E55" w:rsidRPr="00A73E55">
        <w:t>́</w:t>
      </w:r>
      <w:r w:rsidR="00726DA7">
        <w:t>дный</w:t>
      </w:r>
      <w:proofErr w:type="spellEnd"/>
      <w:r w:rsidR="00726DA7">
        <w:t xml:space="preserve"> от</w:t>
      </w:r>
      <w:r w:rsidRPr="00B54399">
        <w:t xml:space="preserve"> Христа</w:t>
      </w:r>
      <w:r w:rsidR="00A73E55" w:rsidRPr="00A73E55">
        <w:t>́</w:t>
      </w:r>
      <w:r w:rsidRPr="00B54399">
        <w:t xml:space="preserve"> </w:t>
      </w:r>
      <w:proofErr w:type="spellStart"/>
      <w:r w:rsidRPr="00B54399">
        <w:t>Бо</w:t>
      </w:r>
      <w:r w:rsidR="00A73E55" w:rsidRPr="00A73E55">
        <w:t>́</w:t>
      </w:r>
      <w:r w:rsidRPr="00B54399">
        <w:t>га</w:t>
      </w:r>
      <w:proofErr w:type="spellEnd"/>
      <w:r w:rsidRPr="00B54399">
        <w:t xml:space="preserve"> </w:t>
      </w:r>
      <w:proofErr w:type="spellStart"/>
      <w:r w:rsidRPr="00B54399">
        <w:t>прия</w:t>
      </w:r>
      <w:r w:rsidR="00A73E55" w:rsidRPr="00A73E55">
        <w:t>́</w:t>
      </w:r>
      <w:r w:rsidRPr="00B54399">
        <w:t>л</w:t>
      </w:r>
      <w:proofErr w:type="spellEnd"/>
      <w:r w:rsidRPr="00B54399">
        <w:t xml:space="preserve"> </w:t>
      </w:r>
      <w:proofErr w:type="spellStart"/>
      <w:r w:rsidRPr="00B54399">
        <w:t>еси</w:t>
      </w:r>
      <w:proofErr w:type="spellEnd"/>
      <w:r w:rsidR="00A73E55" w:rsidRPr="00A73E55">
        <w:t>́</w:t>
      </w:r>
      <w:r w:rsidRPr="00B54399">
        <w:t xml:space="preserve">,/ </w:t>
      </w:r>
      <w:proofErr w:type="spellStart"/>
      <w:r w:rsidRPr="00B54399">
        <w:t>Его</w:t>
      </w:r>
      <w:r w:rsidR="00A73E55" w:rsidRPr="00A73E55">
        <w:t>́</w:t>
      </w:r>
      <w:r w:rsidRPr="00B54399">
        <w:t>же</w:t>
      </w:r>
      <w:proofErr w:type="spellEnd"/>
      <w:r w:rsidRPr="00B54399">
        <w:t xml:space="preserve"> моли</w:t>
      </w:r>
      <w:r w:rsidR="00A73E55" w:rsidRPr="00A73E55">
        <w:t>́</w:t>
      </w:r>
      <w:r w:rsidRPr="00B54399">
        <w:t xml:space="preserve"> </w:t>
      </w:r>
      <w:proofErr w:type="spellStart"/>
      <w:r w:rsidRPr="00B54399">
        <w:t>Оте</w:t>
      </w:r>
      <w:r w:rsidR="00A73E55" w:rsidRPr="00A73E55">
        <w:t>́</w:t>
      </w:r>
      <w:r w:rsidRPr="00B54399">
        <w:t>честву</w:t>
      </w:r>
      <w:proofErr w:type="spellEnd"/>
      <w:r w:rsidRPr="00B54399">
        <w:t xml:space="preserve"> </w:t>
      </w:r>
      <w:proofErr w:type="spellStart"/>
      <w:r w:rsidRPr="00B54399">
        <w:t>на</w:t>
      </w:r>
      <w:r w:rsidR="00A73E55" w:rsidRPr="00A73E55">
        <w:t>́</w:t>
      </w:r>
      <w:r w:rsidRPr="00B54399">
        <w:t>шему</w:t>
      </w:r>
      <w:proofErr w:type="spellEnd"/>
      <w:r w:rsidRPr="00B54399">
        <w:t xml:space="preserve"> в </w:t>
      </w:r>
      <w:proofErr w:type="spellStart"/>
      <w:r w:rsidRPr="00B54399">
        <w:t>ми</w:t>
      </w:r>
      <w:r w:rsidR="00A73E55" w:rsidRPr="00A73E55">
        <w:t>́</w:t>
      </w:r>
      <w:r w:rsidRPr="00B54399">
        <w:t>ре</w:t>
      </w:r>
      <w:proofErr w:type="spellEnd"/>
      <w:r w:rsidRPr="00B54399">
        <w:t xml:space="preserve"> </w:t>
      </w:r>
      <w:proofErr w:type="spellStart"/>
      <w:r w:rsidRPr="00B54399">
        <w:t>сохрани</w:t>
      </w:r>
      <w:r w:rsidR="00A73E55" w:rsidRPr="00A73E55">
        <w:t>́</w:t>
      </w:r>
      <w:r w:rsidRPr="00B54399">
        <w:t>тися</w:t>
      </w:r>
      <w:proofErr w:type="spellEnd"/>
      <w:r w:rsidRPr="00B54399">
        <w:t xml:space="preserve">// и </w:t>
      </w:r>
      <w:proofErr w:type="spellStart"/>
      <w:r w:rsidRPr="00B54399">
        <w:t>спасти</w:t>
      </w:r>
      <w:r w:rsidR="00A73E55" w:rsidRPr="00A73E55">
        <w:t>́</w:t>
      </w:r>
      <w:r w:rsidRPr="00B54399">
        <w:t>ся</w:t>
      </w:r>
      <w:proofErr w:type="spellEnd"/>
      <w:r>
        <w:t xml:space="preserve"> </w:t>
      </w:r>
      <w:proofErr w:type="spellStart"/>
      <w:r>
        <w:t>душа</w:t>
      </w:r>
      <w:r w:rsidR="00A73E55" w:rsidRPr="00A73E55">
        <w:t>́</w:t>
      </w:r>
      <w:r>
        <w:t>м</w:t>
      </w:r>
      <w:proofErr w:type="spellEnd"/>
      <w:r>
        <w:t xml:space="preserve"> </w:t>
      </w:r>
      <w:proofErr w:type="spellStart"/>
      <w:r>
        <w:t>на</w:t>
      </w:r>
      <w:r w:rsidR="00A73E55" w:rsidRPr="00A73E55">
        <w:t>́</w:t>
      </w:r>
      <w:r>
        <w:t>шим</w:t>
      </w:r>
      <w:proofErr w:type="spellEnd"/>
      <w:r>
        <w:t>.</w:t>
      </w:r>
    </w:p>
    <w:p w14:paraId="4DA38502" w14:textId="77777777" w:rsidR="00B54399" w:rsidRPr="00B80986" w:rsidRDefault="00B54399" w:rsidP="00B80986">
      <w:pPr>
        <w:pStyle w:val="nbtservheadred"/>
      </w:pPr>
      <w:proofErr w:type="spellStart"/>
      <w:r w:rsidRPr="00B80986">
        <w:t>Конда</w:t>
      </w:r>
      <w:r w:rsidR="00A73E55" w:rsidRPr="00B80986">
        <w:t>́</w:t>
      </w:r>
      <w:r w:rsidRPr="00B80986">
        <w:t>к</w:t>
      </w:r>
      <w:proofErr w:type="spellEnd"/>
      <w:r w:rsidRPr="00B80986">
        <w:t>, глас 7:</w:t>
      </w:r>
    </w:p>
    <w:p w14:paraId="4DA38503" w14:textId="462E8545" w:rsidR="00B54399" w:rsidRPr="00B80986" w:rsidRDefault="00B54399" w:rsidP="00B80986">
      <w:pPr>
        <w:pStyle w:val="nbtservbasic"/>
      </w:pPr>
      <w:proofErr w:type="spellStart"/>
      <w:r w:rsidRPr="00B80986">
        <w:rPr>
          <w:rStyle w:val="nbtservred"/>
        </w:rPr>
        <w:t>П</w:t>
      </w:r>
      <w:r w:rsidRPr="00B80986">
        <w:t>астыренача</w:t>
      </w:r>
      <w:r w:rsidR="00B80986" w:rsidRPr="00B80986">
        <w:t>́</w:t>
      </w:r>
      <w:r w:rsidRPr="00B80986">
        <w:t>льника</w:t>
      </w:r>
      <w:proofErr w:type="spellEnd"/>
      <w:r w:rsidRPr="00B80986">
        <w:t xml:space="preserve"> </w:t>
      </w:r>
      <w:r w:rsidRPr="00467BEB">
        <w:t>Христа</w:t>
      </w:r>
      <w:r w:rsidR="00B80986" w:rsidRPr="00467BEB">
        <w:t>́</w:t>
      </w:r>
      <w:r w:rsidRPr="00B80986">
        <w:t xml:space="preserve"> </w:t>
      </w:r>
      <w:proofErr w:type="spellStart"/>
      <w:r w:rsidRPr="00B80986">
        <w:t>спаси</w:t>
      </w:r>
      <w:r w:rsidR="00B80986" w:rsidRPr="00B80986">
        <w:t>́</w:t>
      </w:r>
      <w:r w:rsidRPr="00B80986">
        <w:t>тельныя</w:t>
      </w:r>
      <w:proofErr w:type="spellEnd"/>
      <w:r w:rsidRPr="00B80986">
        <w:t xml:space="preserve"> </w:t>
      </w:r>
      <w:proofErr w:type="spellStart"/>
      <w:r w:rsidRPr="00B80986">
        <w:t>за</w:t>
      </w:r>
      <w:r w:rsidR="00B80986" w:rsidRPr="00B80986">
        <w:t>́</w:t>
      </w:r>
      <w:r w:rsidRPr="00B80986">
        <w:t>поведи</w:t>
      </w:r>
      <w:proofErr w:type="spellEnd"/>
      <w:r w:rsidRPr="00B80986">
        <w:t xml:space="preserve"> </w:t>
      </w:r>
      <w:proofErr w:type="spellStart"/>
      <w:proofErr w:type="gramStart"/>
      <w:r w:rsidRPr="00B80986">
        <w:t>возлюби</w:t>
      </w:r>
      <w:r w:rsidR="00B80986" w:rsidRPr="00B80986">
        <w:t>́</w:t>
      </w:r>
      <w:r w:rsidRPr="00B80986">
        <w:t>в</w:t>
      </w:r>
      <w:r w:rsidRPr="00467BEB">
        <w:t>ый</w:t>
      </w:r>
      <w:proofErr w:type="spellEnd"/>
      <w:r w:rsidRPr="00B80986">
        <w:t>,/</w:t>
      </w:r>
      <w:proofErr w:type="gramEnd"/>
      <w:r w:rsidRPr="00B80986">
        <w:t xml:space="preserve"> </w:t>
      </w:r>
      <w:proofErr w:type="spellStart"/>
      <w:r w:rsidRPr="00B80986">
        <w:t>да</w:t>
      </w:r>
      <w:r w:rsidR="00B80986" w:rsidRPr="00B80986">
        <w:t>́</w:t>
      </w:r>
      <w:r w:rsidRPr="00B80986">
        <w:t>нную</w:t>
      </w:r>
      <w:proofErr w:type="spellEnd"/>
      <w:r w:rsidRPr="00B80986">
        <w:t xml:space="preserve"> </w:t>
      </w:r>
      <w:proofErr w:type="spellStart"/>
      <w:r w:rsidRPr="00B80986">
        <w:t>ти</w:t>
      </w:r>
      <w:proofErr w:type="spellEnd"/>
      <w:r w:rsidRPr="00B80986">
        <w:t xml:space="preserve"> </w:t>
      </w:r>
      <w:proofErr w:type="spellStart"/>
      <w:r w:rsidRPr="00B80986">
        <w:t>па</w:t>
      </w:r>
      <w:r w:rsidR="00B80986" w:rsidRPr="00B80986">
        <w:t>́</w:t>
      </w:r>
      <w:r w:rsidRPr="00B80986">
        <w:t>ству</w:t>
      </w:r>
      <w:proofErr w:type="spellEnd"/>
      <w:r w:rsidRPr="00B80986">
        <w:t xml:space="preserve"> </w:t>
      </w:r>
      <w:proofErr w:type="spellStart"/>
      <w:r w:rsidRPr="00B80986">
        <w:t>до</w:t>
      </w:r>
      <w:r w:rsidR="00B80986" w:rsidRPr="00B80986">
        <w:t>́</w:t>
      </w:r>
      <w:r w:rsidRPr="00B80986">
        <w:t>бре</w:t>
      </w:r>
      <w:proofErr w:type="spellEnd"/>
      <w:r w:rsidRPr="00B80986">
        <w:t xml:space="preserve"> </w:t>
      </w:r>
      <w:proofErr w:type="spellStart"/>
      <w:r w:rsidRPr="00B80986">
        <w:t>упа</w:t>
      </w:r>
      <w:r w:rsidR="00B80986" w:rsidRPr="00B80986">
        <w:t>́</w:t>
      </w:r>
      <w:r w:rsidRPr="00B80986">
        <w:t>сл</w:t>
      </w:r>
      <w:proofErr w:type="spellEnd"/>
      <w:r w:rsidRPr="00B80986">
        <w:t xml:space="preserve"> </w:t>
      </w:r>
      <w:proofErr w:type="spellStart"/>
      <w:r w:rsidRPr="00B80986">
        <w:t>еси</w:t>
      </w:r>
      <w:proofErr w:type="spellEnd"/>
      <w:r w:rsidR="00B80986" w:rsidRPr="00B80986">
        <w:t>́</w:t>
      </w:r>
      <w:r w:rsidRPr="00B80986">
        <w:t xml:space="preserve">,/ </w:t>
      </w:r>
      <w:proofErr w:type="spellStart"/>
      <w:r w:rsidRPr="00B80986">
        <w:t>преподобному</w:t>
      </w:r>
      <w:r w:rsidR="00B80986" w:rsidRPr="00B80986">
        <w:t>́</w:t>
      </w:r>
      <w:r w:rsidRPr="00B80986">
        <w:t>чениче</w:t>
      </w:r>
      <w:proofErr w:type="spellEnd"/>
      <w:r w:rsidRPr="00B80986">
        <w:t xml:space="preserve"> </w:t>
      </w:r>
      <w:proofErr w:type="spellStart"/>
      <w:r w:rsidRPr="00B80986">
        <w:t>Ни</w:t>
      </w:r>
      <w:r w:rsidR="00B80986" w:rsidRPr="00B80986">
        <w:t>́</w:t>
      </w:r>
      <w:r w:rsidRPr="00B80986">
        <w:t>коне</w:t>
      </w:r>
      <w:proofErr w:type="spellEnd"/>
      <w:r w:rsidRPr="00B80986">
        <w:t xml:space="preserve">,/ и </w:t>
      </w:r>
      <w:r w:rsidRPr="00BA2603">
        <w:t xml:space="preserve">за </w:t>
      </w:r>
      <w:proofErr w:type="spellStart"/>
      <w:r w:rsidR="00D66263" w:rsidRPr="00D66263">
        <w:rPr>
          <w:highlight w:val="cyan"/>
        </w:rPr>
        <w:t>испове́дани</w:t>
      </w:r>
      <w:r w:rsidR="00D66263" w:rsidRPr="00D66263">
        <w:rPr>
          <w:highlight w:val="cyan"/>
        </w:rPr>
        <w:t>е</w:t>
      </w:r>
      <w:proofErr w:type="spellEnd"/>
      <w:r w:rsidR="00D66263" w:rsidRPr="00D66263">
        <w:rPr>
          <w:highlight w:val="cyan"/>
        </w:rPr>
        <w:t xml:space="preserve"> </w:t>
      </w:r>
      <w:proofErr w:type="spellStart"/>
      <w:r w:rsidR="00D66263" w:rsidRPr="00D66263">
        <w:rPr>
          <w:highlight w:val="cyan"/>
        </w:rPr>
        <w:t>ве́ры</w:t>
      </w:r>
      <w:proofErr w:type="spellEnd"/>
      <w:r w:rsidR="00D66263" w:rsidRPr="00D66263">
        <w:rPr>
          <w:highlight w:val="cyan"/>
        </w:rPr>
        <w:t xml:space="preserve"> </w:t>
      </w:r>
      <w:r w:rsidR="00D66263" w:rsidRPr="00D66263">
        <w:rPr>
          <w:highlight w:val="cyan"/>
        </w:rPr>
        <w:t>во</w:t>
      </w:r>
      <w:r w:rsidR="00D66263">
        <w:t xml:space="preserve"> </w:t>
      </w:r>
      <w:r w:rsidRPr="00BA2603">
        <w:t>Христа</w:t>
      </w:r>
      <w:r w:rsidR="00B80986" w:rsidRPr="00BA2603">
        <w:t>́</w:t>
      </w:r>
      <w:r w:rsidRPr="00BA2603">
        <w:t xml:space="preserve"> </w:t>
      </w:r>
      <w:proofErr w:type="spellStart"/>
      <w:r w:rsidRPr="00BA2603">
        <w:t>страда</w:t>
      </w:r>
      <w:r w:rsidR="00B80986" w:rsidRPr="00BA2603">
        <w:t>́</w:t>
      </w:r>
      <w:r w:rsidRPr="00BA2603">
        <w:t>ния</w:t>
      </w:r>
      <w:proofErr w:type="spellEnd"/>
      <w:r w:rsidRPr="00B80986">
        <w:t xml:space="preserve"> и смерть </w:t>
      </w:r>
      <w:proofErr w:type="spellStart"/>
      <w:r w:rsidRPr="00B80986">
        <w:t>прия</w:t>
      </w:r>
      <w:r w:rsidR="00B80986" w:rsidRPr="00B80986">
        <w:t>́</w:t>
      </w:r>
      <w:r w:rsidRPr="00B80986">
        <w:t>л</w:t>
      </w:r>
      <w:proofErr w:type="spellEnd"/>
      <w:r w:rsidRPr="00B80986">
        <w:t xml:space="preserve"> </w:t>
      </w:r>
      <w:proofErr w:type="spellStart"/>
      <w:r w:rsidRPr="00B80986">
        <w:t>еси</w:t>
      </w:r>
      <w:proofErr w:type="spellEnd"/>
      <w:r w:rsidR="00B80986" w:rsidRPr="00B80986">
        <w:t>́</w:t>
      </w:r>
      <w:r w:rsidRPr="00B80986">
        <w:t>./ Сего</w:t>
      </w:r>
      <w:r w:rsidR="00B80986" w:rsidRPr="00B80986">
        <w:t>́</w:t>
      </w:r>
      <w:r w:rsidRPr="00B80986">
        <w:t xml:space="preserve"> </w:t>
      </w:r>
      <w:proofErr w:type="spellStart"/>
      <w:r w:rsidRPr="00B80986">
        <w:t>ра</w:t>
      </w:r>
      <w:r w:rsidR="00B80986" w:rsidRPr="00B80986">
        <w:t>́</w:t>
      </w:r>
      <w:r w:rsidRPr="00B80986">
        <w:t>ди</w:t>
      </w:r>
      <w:proofErr w:type="spellEnd"/>
      <w:r w:rsidRPr="00B80986">
        <w:t xml:space="preserve">, </w:t>
      </w:r>
      <w:proofErr w:type="spellStart"/>
      <w:r w:rsidRPr="00B80986">
        <w:t>я</w:t>
      </w:r>
      <w:r w:rsidR="00B80986" w:rsidRPr="00B80986">
        <w:t>́</w:t>
      </w:r>
      <w:r w:rsidRPr="00B80986">
        <w:t>ко</w:t>
      </w:r>
      <w:proofErr w:type="spellEnd"/>
      <w:r w:rsidRPr="00B80986">
        <w:t xml:space="preserve"> </w:t>
      </w:r>
      <w:proofErr w:type="spellStart"/>
      <w:r w:rsidRPr="00B80986">
        <w:t>име</w:t>
      </w:r>
      <w:r w:rsidR="00B80986" w:rsidRPr="00B80986">
        <w:t>́</w:t>
      </w:r>
      <w:r w:rsidRPr="00B80986">
        <w:t>яй</w:t>
      </w:r>
      <w:proofErr w:type="spellEnd"/>
      <w:r w:rsidRPr="00B80986">
        <w:t xml:space="preserve"> </w:t>
      </w:r>
      <w:proofErr w:type="spellStart"/>
      <w:r w:rsidRPr="00B80986">
        <w:t>дерзнове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 ко </w:t>
      </w:r>
      <w:proofErr w:type="spellStart"/>
      <w:r w:rsidRPr="00B80986">
        <w:t>Го</w:t>
      </w:r>
      <w:r w:rsidR="00B80986" w:rsidRPr="00B80986">
        <w:t>́</w:t>
      </w:r>
      <w:r w:rsidRPr="00B80986">
        <w:t>споду</w:t>
      </w:r>
      <w:proofErr w:type="spellEnd"/>
      <w:r w:rsidRPr="00B80986">
        <w:t>,</w:t>
      </w:r>
      <w:r w:rsidRPr="005009DE">
        <w:rPr>
          <w:highlight w:val="cyan"/>
        </w:rPr>
        <w:t>/</w:t>
      </w:r>
      <w:r w:rsidRPr="00B80986">
        <w:t xml:space="preserve"> мол</w:t>
      </w:r>
      <w:r w:rsidRPr="00467BEB">
        <w:t>и</w:t>
      </w:r>
      <w:r w:rsidR="00B80986" w:rsidRPr="00467BEB">
        <w:t>́</w:t>
      </w:r>
      <w:r w:rsidRPr="00B80986">
        <w:t xml:space="preserve"> </w:t>
      </w:r>
      <w:proofErr w:type="spellStart"/>
      <w:r w:rsidRPr="00B80986">
        <w:t>дарова</w:t>
      </w:r>
      <w:r w:rsidR="00B80986" w:rsidRPr="00B80986">
        <w:t>́</w:t>
      </w:r>
      <w:r w:rsidR="004F6A9D">
        <w:t>ти</w:t>
      </w:r>
      <w:proofErr w:type="spellEnd"/>
      <w:r w:rsidR="004F6A9D">
        <w:t xml:space="preserve"> нам мир</w:t>
      </w:r>
      <w:r w:rsidR="005009DE" w:rsidRPr="005009DE">
        <w:rPr>
          <w:highlight w:val="cyan"/>
        </w:rPr>
        <w:t>//</w:t>
      </w:r>
      <w:r w:rsidR="004F6A9D">
        <w:t xml:space="preserve"> и</w:t>
      </w:r>
      <w:r w:rsidRPr="00B80986">
        <w:t xml:space="preserve"> </w:t>
      </w:r>
      <w:proofErr w:type="spellStart"/>
      <w:r w:rsidR="00E0731C" w:rsidRPr="00467BEB">
        <w:t>ве́лию</w:t>
      </w:r>
      <w:proofErr w:type="spellEnd"/>
      <w:r w:rsidR="00E0731C" w:rsidRPr="00467BEB">
        <w:t xml:space="preserve"> </w:t>
      </w:r>
      <w:proofErr w:type="spellStart"/>
      <w:r w:rsidRPr="00467BEB">
        <w:t>ми</w:t>
      </w:r>
      <w:r w:rsidR="00B80986" w:rsidRPr="00467BEB">
        <w:t>́</w:t>
      </w:r>
      <w:r w:rsidRPr="00467BEB">
        <w:t>лость</w:t>
      </w:r>
      <w:proofErr w:type="spellEnd"/>
      <w:r w:rsidRPr="00B80986">
        <w:t>.</w:t>
      </w:r>
    </w:p>
    <w:p w14:paraId="4DA38504" w14:textId="77777777" w:rsidR="00B54399" w:rsidRPr="00B80986" w:rsidRDefault="00B54399" w:rsidP="00B80986">
      <w:pPr>
        <w:pStyle w:val="nbtservheadred"/>
      </w:pPr>
      <w:proofErr w:type="spellStart"/>
      <w:r w:rsidRPr="00B80986">
        <w:t>Моли</w:t>
      </w:r>
      <w:r w:rsidR="00B80986" w:rsidRPr="00B80986">
        <w:t>́</w:t>
      </w:r>
      <w:r w:rsidRPr="00B80986">
        <w:t>тва</w:t>
      </w:r>
      <w:proofErr w:type="spellEnd"/>
    </w:p>
    <w:p w14:paraId="4DA38505" w14:textId="1B3E0DD9" w:rsidR="00972502" w:rsidRPr="00B80986" w:rsidRDefault="00B54399" w:rsidP="00B80986">
      <w:pPr>
        <w:pStyle w:val="nbtservbasic"/>
        <w:spacing w:before="120"/>
      </w:pPr>
      <w:r w:rsidRPr="00B80986">
        <w:rPr>
          <w:rStyle w:val="nbtservred"/>
          <w:highlight w:val="green"/>
        </w:rPr>
        <w:t>О</w:t>
      </w:r>
      <w:r w:rsidRPr="00B80986">
        <w:rPr>
          <w:highlight w:val="green"/>
        </w:rPr>
        <w:t xml:space="preserve"> </w:t>
      </w:r>
      <w:proofErr w:type="spellStart"/>
      <w:r w:rsidRPr="00B80986">
        <w:rPr>
          <w:highlight w:val="green"/>
        </w:rPr>
        <w:t>с</w:t>
      </w:r>
      <w:r w:rsidRPr="00B80986">
        <w:t>вяты</w:t>
      </w:r>
      <w:r w:rsidR="00B80986" w:rsidRPr="00B80986">
        <w:t>́</w:t>
      </w:r>
      <w:r w:rsidRPr="00B80986">
        <w:t>й</w:t>
      </w:r>
      <w:proofErr w:type="spellEnd"/>
      <w:r w:rsidRPr="00B80986">
        <w:t xml:space="preserve"> </w:t>
      </w:r>
      <w:proofErr w:type="spellStart"/>
      <w:r w:rsidRPr="00B80986">
        <w:t>преподобному</w:t>
      </w:r>
      <w:r w:rsidR="00B80986" w:rsidRPr="00B80986">
        <w:t>́</w:t>
      </w:r>
      <w:r w:rsidRPr="00B80986">
        <w:t>чениче</w:t>
      </w:r>
      <w:proofErr w:type="spellEnd"/>
      <w:r w:rsidRPr="00B80986">
        <w:t xml:space="preserve"> </w:t>
      </w:r>
      <w:proofErr w:type="spellStart"/>
      <w:r w:rsidRPr="00B80986">
        <w:t>Ни</w:t>
      </w:r>
      <w:r w:rsidR="00B80986" w:rsidRPr="00B80986">
        <w:t>́</w:t>
      </w:r>
      <w:r w:rsidRPr="00B80986">
        <w:t>коне</w:t>
      </w:r>
      <w:proofErr w:type="spellEnd"/>
      <w:r w:rsidRPr="00B80986">
        <w:t xml:space="preserve">, </w:t>
      </w:r>
      <w:proofErr w:type="spellStart"/>
      <w:r w:rsidRPr="00B80986">
        <w:t>па</w:t>
      </w:r>
      <w:r w:rsidR="00B80986" w:rsidRPr="00B80986">
        <w:t>́</w:t>
      </w:r>
      <w:r w:rsidRPr="00B80986">
        <w:t>стырю</w:t>
      </w:r>
      <w:proofErr w:type="spellEnd"/>
      <w:r w:rsidRPr="00B80986">
        <w:t xml:space="preserve"> </w:t>
      </w:r>
      <w:proofErr w:type="spellStart"/>
      <w:r w:rsidRPr="00B80986">
        <w:t>до</w:t>
      </w:r>
      <w:r w:rsidR="00B80986" w:rsidRPr="00B80986">
        <w:t>́</w:t>
      </w:r>
      <w:r w:rsidRPr="00B80986">
        <w:t>брый</w:t>
      </w:r>
      <w:proofErr w:type="spellEnd"/>
      <w:r w:rsidRPr="00B80986">
        <w:t xml:space="preserve"> и </w:t>
      </w:r>
      <w:proofErr w:type="spellStart"/>
      <w:r w:rsidRPr="00B80986">
        <w:t>ве</w:t>
      </w:r>
      <w:r w:rsidR="00B80986" w:rsidRPr="00B80986">
        <w:t>́</w:t>
      </w:r>
      <w:r w:rsidRPr="00B80986">
        <w:t>ры</w:t>
      </w:r>
      <w:proofErr w:type="spellEnd"/>
      <w:r w:rsidRPr="00B80986">
        <w:t xml:space="preserve"> </w:t>
      </w:r>
      <w:proofErr w:type="spellStart"/>
      <w:r w:rsidRPr="00B80986">
        <w:t>тве</w:t>
      </w:r>
      <w:r w:rsidR="00B80986" w:rsidRPr="00B80986">
        <w:t>́</w:t>
      </w:r>
      <w:r w:rsidRPr="00B80986">
        <w:t>рдый</w:t>
      </w:r>
      <w:proofErr w:type="spellEnd"/>
      <w:r w:rsidRPr="00B80986">
        <w:t xml:space="preserve"> </w:t>
      </w:r>
      <w:proofErr w:type="spellStart"/>
      <w:r w:rsidRPr="00B80986">
        <w:t>испове</w:t>
      </w:r>
      <w:r w:rsidR="00B80986" w:rsidRPr="00B80986">
        <w:t>́</w:t>
      </w:r>
      <w:r w:rsidRPr="00B80986">
        <w:t>дниче</w:t>
      </w:r>
      <w:proofErr w:type="spellEnd"/>
      <w:r w:rsidRPr="00B80986">
        <w:t xml:space="preserve"> и </w:t>
      </w:r>
      <w:proofErr w:type="spellStart"/>
      <w:r w:rsidRPr="00B80986">
        <w:t>ре</w:t>
      </w:r>
      <w:r w:rsidR="00B80986" w:rsidRPr="00B80986">
        <w:t>́</w:t>
      </w:r>
      <w:r w:rsidRPr="00B80986">
        <w:t>вностный</w:t>
      </w:r>
      <w:proofErr w:type="spellEnd"/>
      <w:r w:rsidRPr="00B80986">
        <w:t xml:space="preserve"> </w:t>
      </w:r>
      <w:proofErr w:type="spellStart"/>
      <w:r w:rsidRPr="00B80986">
        <w:t>пропове</w:t>
      </w:r>
      <w:r w:rsidR="00B80986" w:rsidRPr="00B80986">
        <w:t>́</w:t>
      </w:r>
      <w:r w:rsidRPr="00B80986">
        <w:t>дателю</w:t>
      </w:r>
      <w:proofErr w:type="spellEnd"/>
      <w:r w:rsidRPr="00B80986">
        <w:t xml:space="preserve">! Ты во дни </w:t>
      </w:r>
      <w:proofErr w:type="spellStart"/>
      <w:r w:rsidRPr="00B80986">
        <w:t>гоне</w:t>
      </w:r>
      <w:r w:rsidR="00B80986" w:rsidRPr="00B80986">
        <w:t>́</w:t>
      </w:r>
      <w:r w:rsidRPr="00B80986">
        <w:t>ний</w:t>
      </w:r>
      <w:proofErr w:type="spellEnd"/>
      <w:r w:rsidRPr="00B80986">
        <w:t xml:space="preserve"> на </w:t>
      </w:r>
      <w:proofErr w:type="spellStart"/>
      <w:r w:rsidRPr="00B80986">
        <w:t>Це</w:t>
      </w:r>
      <w:r w:rsidR="00B80986" w:rsidRPr="00B80986">
        <w:t>́</w:t>
      </w:r>
      <w:r w:rsidRPr="00B80986">
        <w:t>рковь</w:t>
      </w:r>
      <w:proofErr w:type="spellEnd"/>
      <w:r w:rsidRPr="00B80986">
        <w:t xml:space="preserve"> </w:t>
      </w:r>
      <w:proofErr w:type="spellStart"/>
      <w:r w:rsidRPr="00B80986">
        <w:t>Ру</w:t>
      </w:r>
      <w:r w:rsidR="00B80986" w:rsidRPr="00B80986">
        <w:t>́</w:t>
      </w:r>
      <w:r w:rsidRPr="00B80986">
        <w:t>сскую</w:t>
      </w:r>
      <w:proofErr w:type="spellEnd"/>
      <w:r w:rsidRPr="00B80986">
        <w:t xml:space="preserve"> </w:t>
      </w:r>
      <w:proofErr w:type="spellStart"/>
      <w:r w:rsidRPr="00B80986">
        <w:t>усе</w:t>
      </w:r>
      <w:r w:rsidR="00B80986" w:rsidRPr="00B80986">
        <w:t>́</w:t>
      </w:r>
      <w:r w:rsidRPr="00B80986">
        <w:t>рдно</w:t>
      </w:r>
      <w:proofErr w:type="spellEnd"/>
      <w:r w:rsidRPr="00B80986">
        <w:t xml:space="preserve"> </w:t>
      </w:r>
      <w:proofErr w:type="spellStart"/>
      <w:r w:rsidRPr="00B80986">
        <w:t>па</w:t>
      </w:r>
      <w:r w:rsidR="00B80986" w:rsidRPr="00B80986">
        <w:t>́</w:t>
      </w:r>
      <w:r w:rsidRPr="00B80986">
        <w:t>ству</w:t>
      </w:r>
      <w:proofErr w:type="spellEnd"/>
      <w:r w:rsidRPr="00B80986">
        <w:t xml:space="preserve"> твою</w:t>
      </w:r>
      <w:r w:rsidR="00B80986" w:rsidRPr="00B80986">
        <w:t>́</w:t>
      </w:r>
      <w:r w:rsidRPr="00B80986">
        <w:t xml:space="preserve"> </w:t>
      </w:r>
      <w:proofErr w:type="spellStart"/>
      <w:r w:rsidRPr="00B80986">
        <w:t>наставля</w:t>
      </w:r>
      <w:r w:rsidR="00B80986" w:rsidRPr="00B80986">
        <w:t>́</w:t>
      </w:r>
      <w:r w:rsidRPr="00B80986">
        <w:t>я</w:t>
      </w:r>
      <w:proofErr w:type="spellEnd"/>
      <w:r w:rsidRPr="00B80986">
        <w:t xml:space="preserve">, </w:t>
      </w:r>
      <w:proofErr w:type="spellStart"/>
      <w:r w:rsidRPr="00B80986">
        <w:t>страда</w:t>
      </w:r>
      <w:r w:rsidR="00B80986" w:rsidRPr="00B80986">
        <w:t>́</w:t>
      </w:r>
      <w:r w:rsidRPr="00B80986">
        <w:t>ния</w:t>
      </w:r>
      <w:proofErr w:type="spellEnd"/>
      <w:r w:rsidRPr="00B80986">
        <w:t xml:space="preserve"> и смерть за Христа</w:t>
      </w:r>
      <w:r w:rsidR="00B80986" w:rsidRPr="00B80986">
        <w:t>́</w:t>
      </w:r>
      <w:r w:rsidRPr="00B80986">
        <w:t xml:space="preserve"> </w:t>
      </w:r>
      <w:proofErr w:type="spellStart"/>
      <w:r w:rsidRPr="00B80986">
        <w:t>претерпе</w:t>
      </w:r>
      <w:r w:rsidR="00B80986" w:rsidRPr="00B80986">
        <w:t>́</w:t>
      </w:r>
      <w:r w:rsidRPr="00B80986">
        <w:t>л</w:t>
      </w:r>
      <w:proofErr w:type="spellEnd"/>
      <w:r w:rsidRPr="00B80986">
        <w:t xml:space="preserve"> </w:t>
      </w:r>
      <w:proofErr w:type="spellStart"/>
      <w:r w:rsidRPr="00B80986">
        <w:t>еси</w:t>
      </w:r>
      <w:proofErr w:type="spellEnd"/>
      <w:r w:rsidR="00B80986" w:rsidRPr="00B80986">
        <w:t>́</w:t>
      </w:r>
      <w:r w:rsidRPr="00B80986">
        <w:t xml:space="preserve">. И </w:t>
      </w:r>
      <w:proofErr w:type="spellStart"/>
      <w:r w:rsidRPr="00B80986">
        <w:t>ны</w:t>
      </w:r>
      <w:r w:rsidR="00B80986" w:rsidRPr="00B80986">
        <w:t>́</w:t>
      </w:r>
      <w:r w:rsidRPr="00B80986">
        <w:t>не</w:t>
      </w:r>
      <w:proofErr w:type="spellEnd"/>
      <w:r w:rsidRPr="00B80986">
        <w:t xml:space="preserve">, </w:t>
      </w:r>
      <w:proofErr w:type="spellStart"/>
      <w:r w:rsidRPr="00B80986">
        <w:t>Невече</w:t>
      </w:r>
      <w:r w:rsidR="00B80986" w:rsidRPr="00B80986">
        <w:t>́</w:t>
      </w:r>
      <w:r w:rsidRPr="00B80986">
        <w:t>рним</w:t>
      </w:r>
      <w:proofErr w:type="spellEnd"/>
      <w:r w:rsidRPr="00B80986">
        <w:t xml:space="preserve"> </w:t>
      </w:r>
      <w:proofErr w:type="spellStart"/>
      <w:r w:rsidRPr="00B80986">
        <w:t>Све</w:t>
      </w:r>
      <w:r w:rsidR="00B80986" w:rsidRPr="00B80986">
        <w:t>́</w:t>
      </w:r>
      <w:r w:rsidRPr="00B80986">
        <w:t>том</w:t>
      </w:r>
      <w:proofErr w:type="spellEnd"/>
      <w:r w:rsidRPr="00B80986">
        <w:t xml:space="preserve"> </w:t>
      </w:r>
      <w:proofErr w:type="spellStart"/>
      <w:r w:rsidRPr="00B80986">
        <w:t>осия</w:t>
      </w:r>
      <w:r w:rsidR="00B80986" w:rsidRPr="00B80986">
        <w:t>́</w:t>
      </w:r>
      <w:r w:rsidRPr="00B80986">
        <w:t>емь</w:t>
      </w:r>
      <w:proofErr w:type="spellEnd"/>
      <w:r w:rsidRPr="00B80986">
        <w:t xml:space="preserve">, </w:t>
      </w:r>
      <w:proofErr w:type="spellStart"/>
      <w:r w:rsidRPr="00B80986">
        <w:t>ве</w:t>
      </w:r>
      <w:r w:rsidR="00B80986" w:rsidRPr="00B80986">
        <w:t>́</w:t>
      </w:r>
      <w:r w:rsidRPr="00B80986">
        <w:t>чныя</w:t>
      </w:r>
      <w:proofErr w:type="spellEnd"/>
      <w:r w:rsidRPr="00B80986">
        <w:t xml:space="preserve"> </w:t>
      </w:r>
      <w:proofErr w:type="spellStart"/>
      <w:r w:rsidRPr="00B80986">
        <w:t>блаже</w:t>
      </w:r>
      <w:r w:rsidR="00B80986" w:rsidRPr="00B80986">
        <w:t>́</w:t>
      </w:r>
      <w:r w:rsidRPr="00B80986">
        <w:t>нныя</w:t>
      </w:r>
      <w:proofErr w:type="spellEnd"/>
      <w:r w:rsidRPr="00B80986">
        <w:t xml:space="preserve"> </w:t>
      </w:r>
      <w:proofErr w:type="spellStart"/>
      <w:r w:rsidRPr="00B80986">
        <w:t>жи</w:t>
      </w:r>
      <w:r w:rsidR="00B80986" w:rsidRPr="00B80986">
        <w:t>́</w:t>
      </w:r>
      <w:r w:rsidRPr="00B80986">
        <w:t>зни</w:t>
      </w:r>
      <w:proofErr w:type="spellEnd"/>
      <w:r w:rsidRPr="00B80986">
        <w:t xml:space="preserve"> </w:t>
      </w:r>
      <w:proofErr w:type="spellStart"/>
      <w:r w:rsidRPr="00B80986">
        <w:t>наслажда</w:t>
      </w:r>
      <w:r w:rsidR="00B80986" w:rsidRPr="00B80986">
        <w:t>́</w:t>
      </w:r>
      <w:r w:rsidRPr="00B80986">
        <w:t>ешися</w:t>
      </w:r>
      <w:proofErr w:type="spellEnd"/>
      <w:r w:rsidRPr="00B80986">
        <w:t xml:space="preserve">. Мы же, во тьме </w:t>
      </w:r>
      <w:proofErr w:type="spellStart"/>
      <w:r w:rsidRPr="00B80986">
        <w:t>грехо</w:t>
      </w:r>
      <w:r w:rsidR="00B80986" w:rsidRPr="00B80986">
        <w:t>́</w:t>
      </w:r>
      <w:r w:rsidRPr="00B80986">
        <w:t>в</w:t>
      </w:r>
      <w:proofErr w:type="spellEnd"/>
      <w:r w:rsidRPr="00B80986">
        <w:t xml:space="preserve"> </w:t>
      </w:r>
      <w:proofErr w:type="spellStart"/>
      <w:r w:rsidRPr="00B80986">
        <w:t>су</w:t>
      </w:r>
      <w:r w:rsidR="00B80986" w:rsidRPr="00B80986">
        <w:t>́</w:t>
      </w:r>
      <w:r w:rsidRPr="00B80986">
        <w:t>щии</w:t>
      </w:r>
      <w:proofErr w:type="spellEnd"/>
      <w:r w:rsidRPr="00B80986">
        <w:t xml:space="preserve"> и, </w:t>
      </w:r>
      <w:proofErr w:type="spellStart"/>
      <w:r w:rsidRPr="00B80986">
        <w:t>я</w:t>
      </w:r>
      <w:r w:rsidR="00B80986" w:rsidRPr="00B80986">
        <w:t>́</w:t>
      </w:r>
      <w:r w:rsidRPr="00B80986">
        <w:t>ко</w:t>
      </w:r>
      <w:proofErr w:type="spellEnd"/>
      <w:r w:rsidRPr="00B80986">
        <w:t xml:space="preserve"> </w:t>
      </w:r>
      <w:proofErr w:type="spellStart"/>
      <w:r w:rsidRPr="00B80986">
        <w:t>тро</w:t>
      </w:r>
      <w:r w:rsidR="00B80986" w:rsidRPr="00B80986">
        <w:t>́</w:t>
      </w:r>
      <w:r w:rsidRPr="00B80986">
        <w:t>сти</w:t>
      </w:r>
      <w:proofErr w:type="spellEnd"/>
      <w:r w:rsidRPr="00B80986">
        <w:t xml:space="preserve">, </w:t>
      </w:r>
      <w:proofErr w:type="spellStart"/>
      <w:r w:rsidRPr="00B80986">
        <w:t>ве</w:t>
      </w:r>
      <w:r w:rsidR="00B80986" w:rsidRPr="00B80986">
        <w:t>́</w:t>
      </w:r>
      <w:r w:rsidRPr="00B80986">
        <w:t>тром</w:t>
      </w:r>
      <w:proofErr w:type="spellEnd"/>
      <w:r w:rsidRPr="00B80986">
        <w:t xml:space="preserve"> </w:t>
      </w:r>
      <w:proofErr w:type="spellStart"/>
      <w:r w:rsidRPr="00B80986">
        <w:t>коле</w:t>
      </w:r>
      <w:r w:rsidR="00B80986" w:rsidRPr="00B80986">
        <w:t>́</w:t>
      </w:r>
      <w:r w:rsidRPr="00B80986">
        <w:t>блемии</w:t>
      </w:r>
      <w:proofErr w:type="spellEnd"/>
      <w:r w:rsidRPr="00B80986">
        <w:t xml:space="preserve">, от всех </w:t>
      </w:r>
      <w:proofErr w:type="spellStart"/>
      <w:r w:rsidRPr="00B80986">
        <w:t>искуше</w:t>
      </w:r>
      <w:r w:rsidR="00B80986" w:rsidRPr="00B80986">
        <w:t>́</w:t>
      </w:r>
      <w:r w:rsidRPr="00B80986">
        <w:t>ний</w:t>
      </w:r>
      <w:proofErr w:type="spellEnd"/>
      <w:r w:rsidRPr="00B80986">
        <w:t xml:space="preserve"> </w:t>
      </w:r>
      <w:proofErr w:type="spellStart"/>
      <w:r w:rsidRPr="00B80986">
        <w:t>ми</w:t>
      </w:r>
      <w:r w:rsidR="00B80986" w:rsidRPr="00B80986">
        <w:t>́</w:t>
      </w:r>
      <w:r w:rsidRPr="00B80986">
        <w:t>ра</w:t>
      </w:r>
      <w:proofErr w:type="spellEnd"/>
      <w:r w:rsidRPr="00B80986">
        <w:t xml:space="preserve"> сего</w:t>
      </w:r>
      <w:r w:rsidR="00B80986" w:rsidRPr="00B80986">
        <w:t>́</w:t>
      </w:r>
      <w:r w:rsidR="003E588F" w:rsidRPr="003E588F">
        <w:rPr>
          <w:highlight w:val="cyan"/>
        </w:rPr>
        <w:t>,</w:t>
      </w:r>
      <w:r w:rsidRPr="00B80986">
        <w:t xml:space="preserve"> на </w:t>
      </w:r>
      <w:proofErr w:type="spellStart"/>
      <w:r w:rsidRPr="00B80986">
        <w:t>ны</w:t>
      </w:r>
      <w:proofErr w:type="spellEnd"/>
      <w:r w:rsidRPr="00B80986">
        <w:t xml:space="preserve"> </w:t>
      </w:r>
      <w:proofErr w:type="spellStart"/>
      <w:r w:rsidRPr="00B80986">
        <w:t>воздвиза</w:t>
      </w:r>
      <w:r w:rsidR="00B80986" w:rsidRPr="00B80986">
        <w:t>́</w:t>
      </w:r>
      <w:r w:rsidRPr="00B80986">
        <w:t>емых</w:t>
      </w:r>
      <w:proofErr w:type="spellEnd"/>
      <w:r w:rsidRPr="00B80986">
        <w:t xml:space="preserve">, </w:t>
      </w:r>
      <w:proofErr w:type="spellStart"/>
      <w:r w:rsidRPr="00B80986">
        <w:t>обурева</w:t>
      </w:r>
      <w:r w:rsidR="00B80986" w:rsidRPr="00B80986">
        <w:t>́</w:t>
      </w:r>
      <w:r w:rsidRPr="00B80986">
        <w:t>еми</w:t>
      </w:r>
      <w:proofErr w:type="spellEnd"/>
      <w:r w:rsidRPr="00B80986">
        <w:t xml:space="preserve"> </w:t>
      </w:r>
      <w:proofErr w:type="spellStart"/>
      <w:r w:rsidRPr="00B80986">
        <w:t>есмы</w:t>
      </w:r>
      <w:proofErr w:type="spellEnd"/>
      <w:r w:rsidR="00B80986" w:rsidRPr="00B80986">
        <w:t>́</w:t>
      </w:r>
      <w:r w:rsidRPr="00B80986">
        <w:t xml:space="preserve"> </w:t>
      </w:r>
      <w:proofErr w:type="spellStart"/>
      <w:r w:rsidRPr="00B80986">
        <w:t>лю</w:t>
      </w:r>
      <w:r w:rsidR="00B80986" w:rsidRPr="00B80986">
        <w:t>́</w:t>
      </w:r>
      <w:r w:rsidRPr="00B80986">
        <w:t>те</w:t>
      </w:r>
      <w:proofErr w:type="spellEnd"/>
      <w:r w:rsidRPr="00B80986">
        <w:t xml:space="preserve">. </w:t>
      </w:r>
      <w:proofErr w:type="spellStart"/>
      <w:r w:rsidRPr="00B80986">
        <w:t>Те</w:t>
      </w:r>
      <w:r w:rsidR="00B80986" w:rsidRPr="00B80986">
        <w:t>́</w:t>
      </w:r>
      <w:r w:rsidRPr="00B80986">
        <w:t>мже</w:t>
      </w:r>
      <w:proofErr w:type="spellEnd"/>
      <w:r w:rsidRPr="00B80986">
        <w:t xml:space="preserve"> </w:t>
      </w:r>
      <w:proofErr w:type="spellStart"/>
      <w:r w:rsidRPr="00B80986">
        <w:t>мо</w:t>
      </w:r>
      <w:r w:rsidR="00B80986" w:rsidRPr="00B80986">
        <w:t>́</w:t>
      </w:r>
      <w:r w:rsidRPr="00B80986">
        <w:t>лим</w:t>
      </w:r>
      <w:proofErr w:type="spellEnd"/>
      <w:r w:rsidRPr="00B80986">
        <w:t xml:space="preserve"> </w:t>
      </w:r>
      <w:proofErr w:type="spellStart"/>
      <w:r w:rsidRPr="00B80986">
        <w:t>тя</w:t>
      </w:r>
      <w:proofErr w:type="spellEnd"/>
      <w:r w:rsidRPr="00B80986">
        <w:t xml:space="preserve">, </w:t>
      </w:r>
      <w:proofErr w:type="spellStart"/>
      <w:r w:rsidRPr="00B80986">
        <w:t>я</w:t>
      </w:r>
      <w:r w:rsidR="00B80986" w:rsidRPr="00B80986">
        <w:t>́</w:t>
      </w:r>
      <w:r w:rsidRPr="00B80986">
        <w:t>ко</w:t>
      </w:r>
      <w:proofErr w:type="spellEnd"/>
      <w:r w:rsidRPr="00B80986">
        <w:t xml:space="preserve"> </w:t>
      </w:r>
      <w:proofErr w:type="spellStart"/>
      <w:r w:rsidRPr="00B80986">
        <w:t>моли</w:t>
      </w:r>
      <w:r w:rsidR="00B80986" w:rsidRPr="00B80986">
        <w:t>́</w:t>
      </w:r>
      <w:r w:rsidRPr="00B80986">
        <w:t>твенника</w:t>
      </w:r>
      <w:proofErr w:type="spellEnd"/>
      <w:r w:rsidRPr="00B80986">
        <w:t xml:space="preserve"> </w:t>
      </w:r>
      <w:proofErr w:type="spellStart"/>
      <w:r w:rsidRPr="00B80986">
        <w:t>те</w:t>
      </w:r>
      <w:r w:rsidR="00B80986" w:rsidRPr="00B80986">
        <w:t>́</w:t>
      </w:r>
      <w:r w:rsidRPr="00B80986">
        <w:t>пла</w:t>
      </w:r>
      <w:proofErr w:type="spellEnd"/>
      <w:r w:rsidRPr="00B80986">
        <w:t xml:space="preserve"> и </w:t>
      </w:r>
      <w:proofErr w:type="spellStart"/>
      <w:r w:rsidRPr="00B80986">
        <w:t>служи</w:t>
      </w:r>
      <w:r w:rsidR="00B80986" w:rsidRPr="00B80986">
        <w:t>́</w:t>
      </w:r>
      <w:r w:rsidRPr="00B80986">
        <w:t>теля</w:t>
      </w:r>
      <w:proofErr w:type="spellEnd"/>
      <w:r w:rsidRPr="00B80986">
        <w:t xml:space="preserve"> пред </w:t>
      </w:r>
      <w:proofErr w:type="spellStart"/>
      <w:r w:rsidRPr="00B80986">
        <w:t>Престо</w:t>
      </w:r>
      <w:r w:rsidR="00B80986" w:rsidRPr="00B80986">
        <w:t>́</w:t>
      </w:r>
      <w:r w:rsidRPr="00B80986">
        <w:t>лом</w:t>
      </w:r>
      <w:proofErr w:type="spellEnd"/>
      <w:r w:rsidRPr="00B80986">
        <w:t xml:space="preserve"> </w:t>
      </w:r>
      <w:proofErr w:type="spellStart"/>
      <w:r w:rsidRPr="00B80986">
        <w:t>Бо</w:t>
      </w:r>
      <w:r w:rsidR="00B80986" w:rsidRPr="00B80986">
        <w:t>́</w:t>
      </w:r>
      <w:r w:rsidRPr="00B80986">
        <w:t>жиим</w:t>
      </w:r>
      <w:proofErr w:type="spellEnd"/>
      <w:r w:rsidRPr="00B80986">
        <w:t xml:space="preserve"> </w:t>
      </w:r>
      <w:proofErr w:type="spellStart"/>
      <w:r w:rsidRPr="00B80986">
        <w:t>благоприя</w:t>
      </w:r>
      <w:r w:rsidR="00B80986" w:rsidRPr="00B80986">
        <w:t>́</w:t>
      </w:r>
      <w:r w:rsidRPr="00B80986">
        <w:t>тна</w:t>
      </w:r>
      <w:proofErr w:type="spellEnd"/>
      <w:r w:rsidRPr="00B80986">
        <w:t>: испроси</w:t>
      </w:r>
      <w:r w:rsidR="00B80986" w:rsidRPr="00B80986">
        <w:t>́</w:t>
      </w:r>
      <w:r w:rsidRPr="00B80986">
        <w:t xml:space="preserve"> нам от Христа</w:t>
      </w:r>
      <w:r w:rsidR="00B80986" w:rsidRPr="00B80986">
        <w:t>́</w:t>
      </w:r>
      <w:r w:rsidRPr="00B80986">
        <w:t xml:space="preserve"> </w:t>
      </w:r>
      <w:proofErr w:type="spellStart"/>
      <w:r w:rsidRPr="00B80986">
        <w:t>Бо</w:t>
      </w:r>
      <w:r w:rsidR="00B80986" w:rsidRPr="00B80986">
        <w:t>́</w:t>
      </w:r>
      <w:r w:rsidRPr="00B80986">
        <w:t>га</w:t>
      </w:r>
      <w:proofErr w:type="spellEnd"/>
      <w:r w:rsidRPr="00B80986">
        <w:t xml:space="preserve"> </w:t>
      </w:r>
      <w:proofErr w:type="spellStart"/>
      <w:r w:rsidRPr="00B80986">
        <w:t>на</w:t>
      </w:r>
      <w:r w:rsidR="00B80986" w:rsidRPr="00B80986">
        <w:t>́</w:t>
      </w:r>
      <w:r w:rsidRPr="00B80986">
        <w:t>шего</w:t>
      </w:r>
      <w:proofErr w:type="spellEnd"/>
      <w:r w:rsidRPr="00B80986">
        <w:t xml:space="preserve"> </w:t>
      </w:r>
      <w:proofErr w:type="spellStart"/>
      <w:r w:rsidRPr="00B80986">
        <w:t>ве</w:t>
      </w:r>
      <w:r w:rsidR="00B80986" w:rsidRPr="00B80986">
        <w:t>́</w:t>
      </w:r>
      <w:r w:rsidRPr="00B80986">
        <w:t>ры</w:t>
      </w:r>
      <w:proofErr w:type="spellEnd"/>
      <w:r w:rsidRPr="00B80986">
        <w:t xml:space="preserve"> </w:t>
      </w:r>
      <w:proofErr w:type="spellStart"/>
      <w:r w:rsidR="00BE2D79" w:rsidRPr="00BE2D79">
        <w:rPr>
          <w:highlight w:val="cyan"/>
        </w:rPr>
        <w:t>п</w:t>
      </w:r>
      <w:r w:rsidRPr="00B80986">
        <w:t>равосла</w:t>
      </w:r>
      <w:r w:rsidR="00B80986" w:rsidRPr="00B80986">
        <w:t>́</w:t>
      </w:r>
      <w:r w:rsidRPr="00B80986">
        <w:t>вныя</w:t>
      </w:r>
      <w:proofErr w:type="spellEnd"/>
      <w:r w:rsidRPr="00B80986">
        <w:t xml:space="preserve"> </w:t>
      </w:r>
      <w:proofErr w:type="spellStart"/>
      <w:r w:rsidRPr="00B80986">
        <w:t>укрепле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, </w:t>
      </w:r>
      <w:proofErr w:type="spellStart"/>
      <w:r w:rsidRPr="00B80986">
        <w:t>Оте</w:t>
      </w:r>
      <w:r w:rsidR="00B80986" w:rsidRPr="00B80986">
        <w:t>́</w:t>
      </w:r>
      <w:r w:rsidRPr="00B80986">
        <w:t>чества</w:t>
      </w:r>
      <w:proofErr w:type="spellEnd"/>
      <w:r w:rsidRPr="00B80986">
        <w:t xml:space="preserve"> </w:t>
      </w:r>
      <w:proofErr w:type="spellStart"/>
      <w:r w:rsidRPr="00B80986">
        <w:t>на</w:t>
      </w:r>
      <w:r w:rsidR="00B80986" w:rsidRPr="00B80986">
        <w:t>́</w:t>
      </w:r>
      <w:r w:rsidRPr="00B80986">
        <w:t>шего</w:t>
      </w:r>
      <w:proofErr w:type="spellEnd"/>
      <w:r w:rsidRPr="00B80986">
        <w:t xml:space="preserve"> </w:t>
      </w:r>
      <w:proofErr w:type="spellStart"/>
      <w:r w:rsidRPr="00B80986">
        <w:t>утвержде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, </w:t>
      </w:r>
      <w:proofErr w:type="spellStart"/>
      <w:r w:rsidRPr="00B80986">
        <w:t>ми</w:t>
      </w:r>
      <w:r w:rsidR="00B80986" w:rsidRPr="00B80986">
        <w:t>́</w:t>
      </w:r>
      <w:r w:rsidRPr="00B80986">
        <w:t>ра</w:t>
      </w:r>
      <w:proofErr w:type="spellEnd"/>
      <w:r w:rsidRPr="00B80986">
        <w:t xml:space="preserve"> </w:t>
      </w:r>
      <w:proofErr w:type="spellStart"/>
      <w:r w:rsidRPr="00B80986">
        <w:t>умире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, </w:t>
      </w:r>
      <w:proofErr w:type="spellStart"/>
      <w:r w:rsidRPr="00B80986">
        <w:t>ерес</w:t>
      </w:r>
      <w:r w:rsidRPr="00ED4EAE">
        <w:rPr>
          <w:highlight w:val="lightGray"/>
        </w:rPr>
        <w:t>е</w:t>
      </w:r>
      <w:r w:rsidR="00B80986" w:rsidRPr="00ED4EAE">
        <w:rPr>
          <w:highlight w:val="lightGray"/>
        </w:rPr>
        <w:t>́</w:t>
      </w:r>
      <w:r w:rsidRPr="00B80986">
        <w:t>й</w:t>
      </w:r>
      <w:proofErr w:type="spellEnd"/>
      <w:r w:rsidRPr="00B80986">
        <w:t xml:space="preserve"> и </w:t>
      </w:r>
      <w:proofErr w:type="spellStart"/>
      <w:r w:rsidRPr="00B80986">
        <w:t>раско</w:t>
      </w:r>
      <w:r w:rsidR="00B80986" w:rsidRPr="00B80986">
        <w:t>́</w:t>
      </w:r>
      <w:r w:rsidRPr="00B80986">
        <w:t>лов</w:t>
      </w:r>
      <w:proofErr w:type="spellEnd"/>
      <w:r w:rsidRPr="00B80986">
        <w:t xml:space="preserve"> </w:t>
      </w:r>
      <w:proofErr w:type="spellStart"/>
      <w:r w:rsidRPr="00B80986">
        <w:t>искорене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, </w:t>
      </w:r>
      <w:proofErr w:type="spellStart"/>
      <w:r w:rsidRPr="00B80986">
        <w:t>оби</w:t>
      </w:r>
      <w:r w:rsidR="00B80986" w:rsidRPr="00B80986">
        <w:t>́</w:t>
      </w:r>
      <w:r w:rsidRPr="00B80986">
        <w:t>тели</w:t>
      </w:r>
      <w:proofErr w:type="spellEnd"/>
      <w:r w:rsidRPr="00B80986">
        <w:t xml:space="preserve"> </w:t>
      </w:r>
      <w:proofErr w:type="spellStart"/>
      <w:r w:rsidRPr="00B80986">
        <w:t>твое</w:t>
      </w:r>
      <w:r w:rsidR="00B80986" w:rsidRPr="00B80986">
        <w:t>́</w:t>
      </w:r>
      <w:r w:rsidRPr="00B80986">
        <w:t>й</w:t>
      </w:r>
      <w:proofErr w:type="spellEnd"/>
      <w:r w:rsidRPr="00B80986">
        <w:t xml:space="preserve"> во всем </w:t>
      </w:r>
      <w:proofErr w:type="spellStart"/>
      <w:r w:rsidRPr="00B80986">
        <w:t>благо</w:t>
      </w:r>
      <w:r w:rsidR="00B80986" w:rsidRPr="00B80986">
        <w:t>́</w:t>
      </w:r>
      <w:r w:rsidRPr="00B80986">
        <w:t>е</w:t>
      </w:r>
      <w:proofErr w:type="spellEnd"/>
      <w:r w:rsidRPr="00B80986">
        <w:t xml:space="preserve"> </w:t>
      </w:r>
      <w:proofErr w:type="spellStart"/>
      <w:r w:rsidRPr="00B80986">
        <w:t>устрое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, </w:t>
      </w:r>
      <w:proofErr w:type="spellStart"/>
      <w:r w:rsidRPr="00B80986">
        <w:t>ю</w:t>
      </w:r>
      <w:r w:rsidR="00B80986" w:rsidRPr="00B80986">
        <w:t>́</w:t>
      </w:r>
      <w:r w:rsidRPr="00B80986">
        <w:t>ным</w:t>
      </w:r>
      <w:proofErr w:type="spellEnd"/>
      <w:r w:rsidRPr="00B80986">
        <w:t xml:space="preserve"> </w:t>
      </w:r>
      <w:proofErr w:type="spellStart"/>
      <w:r w:rsidRPr="00B80986">
        <w:t>наставле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, от </w:t>
      </w:r>
      <w:proofErr w:type="spellStart"/>
      <w:r w:rsidRPr="00B80986">
        <w:t>напа</w:t>
      </w:r>
      <w:r w:rsidR="00B80986" w:rsidRPr="00B80986">
        <w:t>́</w:t>
      </w:r>
      <w:r w:rsidRPr="00B80986">
        <w:t>стей</w:t>
      </w:r>
      <w:proofErr w:type="spellEnd"/>
      <w:r w:rsidRPr="00B80986">
        <w:t xml:space="preserve"> </w:t>
      </w:r>
      <w:proofErr w:type="spellStart"/>
      <w:r w:rsidRPr="00B80986">
        <w:t>бесо</w:t>
      </w:r>
      <w:r w:rsidR="00B80986" w:rsidRPr="00B80986">
        <w:t>́</w:t>
      </w:r>
      <w:r w:rsidRPr="00B80986">
        <w:t>вских</w:t>
      </w:r>
      <w:proofErr w:type="spellEnd"/>
      <w:r w:rsidRPr="00B80986">
        <w:t xml:space="preserve"> </w:t>
      </w:r>
      <w:proofErr w:type="spellStart"/>
      <w:r w:rsidRPr="00B80986">
        <w:t>избавле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, </w:t>
      </w:r>
      <w:proofErr w:type="spellStart"/>
      <w:r w:rsidRPr="00B80986">
        <w:t>грехо</w:t>
      </w:r>
      <w:r w:rsidR="00B80986" w:rsidRPr="00B80986">
        <w:t>́</w:t>
      </w:r>
      <w:r w:rsidRPr="00B80986">
        <w:t>в</w:t>
      </w:r>
      <w:proofErr w:type="spellEnd"/>
      <w:r w:rsidRPr="00B80986">
        <w:t xml:space="preserve"> и </w:t>
      </w:r>
      <w:proofErr w:type="spellStart"/>
      <w:r w:rsidRPr="00B80986">
        <w:t>прегреше</w:t>
      </w:r>
      <w:r w:rsidR="00B80986" w:rsidRPr="00B80986">
        <w:t>́</w:t>
      </w:r>
      <w:r w:rsidRPr="00B80986">
        <w:t>ний</w:t>
      </w:r>
      <w:proofErr w:type="spellEnd"/>
      <w:r w:rsidRPr="00B80986">
        <w:t xml:space="preserve"> </w:t>
      </w:r>
      <w:proofErr w:type="spellStart"/>
      <w:r w:rsidRPr="00B80986">
        <w:t>на</w:t>
      </w:r>
      <w:r w:rsidR="00B80986" w:rsidRPr="00B80986">
        <w:t>́</w:t>
      </w:r>
      <w:r w:rsidRPr="00B80986">
        <w:t>ших</w:t>
      </w:r>
      <w:proofErr w:type="spellEnd"/>
      <w:r w:rsidRPr="00B80986">
        <w:t xml:space="preserve"> </w:t>
      </w:r>
      <w:proofErr w:type="spellStart"/>
      <w:r w:rsidRPr="00B80986">
        <w:t>проще</w:t>
      </w:r>
      <w:r w:rsidR="00B80986" w:rsidRPr="00B80986">
        <w:t>́</w:t>
      </w:r>
      <w:r w:rsidRPr="00B80986">
        <w:t>ние</w:t>
      </w:r>
      <w:proofErr w:type="spellEnd"/>
      <w:r w:rsidRPr="00B80986">
        <w:t xml:space="preserve">. Ей, </w:t>
      </w:r>
      <w:proofErr w:type="spellStart"/>
      <w:r w:rsidRPr="00B80986">
        <w:t>свя</w:t>
      </w:r>
      <w:r w:rsidR="00B80986" w:rsidRPr="00B80986">
        <w:t>́</w:t>
      </w:r>
      <w:r w:rsidRPr="00B80986">
        <w:t>тче</w:t>
      </w:r>
      <w:proofErr w:type="spellEnd"/>
      <w:r w:rsidRPr="00B80986">
        <w:t xml:space="preserve"> </w:t>
      </w:r>
      <w:proofErr w:type="spellStart"/>
      <w:r w:rsidRPr="00B80986">
        <w:t>Бо</w:t>
      </w:r>
      <w:r w:rsidR="00B80986" w:rsidRPr="00B80986">
        <w:t>́</w:t>
      </w:r>
      <w:r w:rsidRPr="00B80986">
        <w:t>жий</w:t>
      </w:r>
      <w:proofErr w:type="spellEnd"/>
      <w:r w:rsidRPr="00B80986">
        <w:t>, умоли</w:t>
      </w:r>
      <w:r w:rsidR="00B80986" w:rsidRPr="00B80986">
        <w:t>́</w:t>
      </w:r>
      <w:r w:rsidRPr="00B80986">
        <w:t xml:space="preserve"> </w:t>
      </w:r>
      <w:proofErr w:type="spellStart"/>
      <w:r w:rsidRPr="00B80986">
        <w:t>Го</w:t>
      </w:r>
      <w:r w:rsidR="00B80986" w:rsidRPr="00B80986">
        <w:t>́</w:t>
      </w:r>
      <w:r w:rsidRPr="00B80986">
        <w:t>спода</w:t>
      </w:r>
      <w:proofErr w:type="spellEnd"/>
      <w:r w:rsidRPr="00B80986">
        <w:t xml:space="preserve"> Сил </w:t>
      </w:r>
      <w:proofErr w:type="spellStart"/>
      <w:r w:rsidRPr="00B80986">
        <w:t>Ца</w:t>
      </w:r>
      <w:r w:rsidR="00B80986" w:rsidRPr="00B80986">
        <w:t>́</w:t>
      </w:r>
      <w:r w:rsidRPr="00B80986">
        <w:t>рствия</w:t>
      </w:r>
      <w:proofErr w:type="spellEnd"/>
      <w:r w:rsidRPr="00B80986">
        <w:t xml:space="preserve"> </w:t>
      </w:r>
      <w:proofErr w:type="spellStart"/>
      <w:r w:rsidRPr="00B80986">
        <w:t>Небе</w:t>
      </w:r>
      <w:r w:rsidR="00B80986" w:rsidRPr="00B80986">
        <w:t>́</w:t>
      </w:r>
      <w:r w:rsidRPr="00B80986">
        <w:t>снаго</w:t>
      </w:r>
      <w:proofErr w:type="spellEnd"/>
      <w:r w:rsidRPr="00B80986">
        <w:t xml:space="preserve"> </w:t>
      </w:r>
      <w:proofErr w:type="spellStart"/>
      <w:r w:rsidRPr="00B80986">
        <w:t>насле</w:t>
      </w:r>
      <w:r w:rsidR="00B80986" w:rsidRPr="00B80986">
        <w:t>́</w:t>
      </w:r>
      <w:r w:rsidRPr="00B80986">
        <w:t>дие</w:t>
      </w:r>
      <w:proofErr w:type="spellEnd"/>
      <w:r w:rsidRPr="00B80986">
        <w:t xml:space="preserve"> нам </w:t>
      </w:r>
      <w:proofErr w:type="spellStart"/>
      <w:r w:rsidRPr="00B80986">
        <w:t>улучи</w:t>
      </w:r>
      <w:r w:rsidR="00B80986" w:rsidRPr="00B80986">
        <w:t>́</w:t>
      </w:r>
      <w:r w:rsidRPr="00B80986">
        <w:t>ти</w:t>
      </w:r>
      <w:proofErr w:type="spellEnd"/>
      <w:r w:rsidRPr="00B80986">
        <w:t xml:space="preserve"> и со </w:t>
      </w:r>
      <w:proofErr w:type="spellStart"/>
      <w:r w:rsidRPr="00B80986">
        <w:t>все</w:t>
      </w:r>
      <w:r w:rsidR="00B80986" w:rsidRPr="00B80986">
        <w:t>́</w:t>
      </w:r>
      <w:r w:rsidRPr="00B80986">
        <w:t>ми</w:t>
      </w:r>
      <w:proofErr w:type="spellEnd"/>
      <w:r w:rsidRPr="00B80986">
        <w:t xml:space="preserve"> </w:t>
      </w:r>
      <w:proofErr w:type="spellStart"/>
      <w:r w:rsidRPr="00B80986">
        <w:t>святы</w:t>
      </w:r>
      <w:r w:rsidR="00B80986" w:rsidRPr="00B80986">
        <w:t>́</w:t>
      </w:r>
      <w:r w:rsidRPr="00B80986">
        <w:t>ми</w:t>
      </w:r>
      <w:proofErr w:type="spellEnd"/>
      <w:r w:rsidRPr="00B80986">
        <w:t xml:space="preserve"> </w:t>
      </w:r>
      <w:proofErr w:type="spellStart"/>
      <w:r w:rsidRPr="00B80986">
        <w:t>воспева</w:t>
      </w:r>
      <w:r w:rsidR="00B80986" w:rsidRPr="00B80986">
        <w:t>́</w:t>
      </w:r>
      <w:r w:rsidRPr="00B80986">
        <w:t>ти</w:t>
      </w:r>
      <w:proofErr w:type="spellEnd"/>
      <w:r w:rsidRPr="00B80986">
        <w:t xml:space="preserve"> </w:t>
      </w:r>
      <w:proofErr w:type="spellStart"/>
      <w:r w:rsidRPr="00B80986">
        <w:t>Еди</w:t>
      </w:r>
      <w:r w:rsidR="00B80986" w:rsidRPr="00B80986">
        <w:t>́</w:t>
      </w:r>
      <w:r w:rsidRPr="00B80986">
        <w:t>наго</w:t>
      </w:r>
      <w:proofErr w:type="spellEnd"/>
      <w:r w:rsidRPr="00B80986">
        <w:t xml:space="preserve"> </w:t>
      </w:r>
      <w:proofErr w:type="spellStart"/>
      <w:r w:rsidRPr="00B80986">
        <w:t>Бо</w:t>
      </w:r>
      <w:r w:rsidR="00B80986" w:rsidRPr="00B80986">
        <w:t>́</w:t>
      </w:r>
      <w:r w:rsidRPr="00B80986">
        <w:t>га</w:t>
      </w:r>
      <w:proofErr w:type="spellEnd"/>
      <w:r w:rsidRPr="00B80986">
        <w:t xml:space="preserve">, в </w:t>
      </w:r>
      <w:proofErr w:type="spellStart"/>
      <w:r w:rsidRPr="00B80986">
        <w:t>Тро</w:t>
      </w:r>
      <w:r w:rsidR="00B80986" w:rsidRPr="00B80986">
        <w:t>́</w:t>
      </w:r>
      <w:r w:rsidRPr="00B80986">
        <w:t>ице</w:t>
      </w:r>
      <w:proofErr w:type="spellEnd"/>
      <w:r w:rsidRPr="00B80986">
        <w:t xml:space="preserve"> </w:t>
      </w:r>
      <w:proofErr w:type="spellStart"/>
      <w:r w:rsidRPr="00B80986">
        <w:t>сла</w:t>
      </w:r>
      <w:r w:rsidR="00B80986" w:rsidRPr="00B80986">
        <w:t>́</w:t>
      </w:r>
      <w:r w:rsidRPr="00B80986">
        <w:t>вимаго</w:t>
      </w:r>
      <w:proofErr w:type="spellEnd"/>
      <w:r w:rsidRPr="003E1A4B">
        <w:t>,</w:t>
      </w:r>
      <w:r w:rsidRPr="00B80986">
        <w:t xml:space="preserve"> Отца</w:t>
      </w:r>
      <w:r w:rsidR="00B80986" w:rsidRPr="00B80986">
        <w:t>́</w:t>
      </w:r>
      <w:r w:rsidR="0001621B" w:rsidRPr="0001621B">
        <w:rPr>
          <w:highlight w:val="green"/>
        </w:rPr>
        <w:t>,</w:t>
      </w:r>
      <w:r w:rsidRPr="00B80986">
        <w:t xml:space="preserve"> и </w:t>
      </w:r>
      <w:proofErr w:type="spellStart"/>
      <w:r w:rsidRPr="00B80986">
        <w:t>Сы</w:t>
      </w:r>
      <w:r w:rsidR="00B80986" w:rsidRPr="00B80986">
        <w:t>́</w:t>
      </w:r>
      <w:r w:rsidRPr="00B80986">
        <w:t>на</w:t>
      </w:r>
      <w:proofErr w:type="spellEnd"/>
      <w:r w:rsidR="0001621B" w:rsidRPr="0001621B">
        <w:rPr>
          <w:highlight w:val="green"/>
        </w:rPr>
        <w:t>,</w:t>
      </w:r>
      <w:r w:rsidRPr="00B80986">
        <w:t xml:space="preserve"> и </w:t>
      </w:r>
      <w:proofErr w:type="spellStart"/>
      <w:r w:rsidRPr="00B80986">
        <w:t>Свята</w:t>
      </w:r>
      <w:r w:rsidR="00B80986" w:rsidRPr="00B80986">
        <w:t>́</w:t>
      </w:r>
      <w:r w:rsidRPr="00B80986">
        <w:t>го</w:t>
      </w:r>
      <w:proofErr w:type="spellEnd"/>
      <w:r w:rsidRPr="00B80986">
        <w:t xml:space="preserve"> </w:t>
      </w:r>
      <w:proofErr w:type="spellStart"/>
      <w:r w:rsidRPr="00B80986">
        <w:t>Ду</w:t>
      </w:r>
      <w:r w:rsidR="00B80986" w:rsidRPr="00B80986">
        <w:t>́</w:t>
      </w:r>
      <w:r w:rsidRPr="00B80986">
        <w:t>ха</w:t>
      </w:r>
      <w:proofErr w:type="spellEnd"/>
      <w:r w:rsidR="0001621B" w:rsidRPr="0001621B">
        <w:rPr>
          <w:highlight w:val="green"/>
        </w:rPr>
        <w:t>,</w:t>
      </w:r>
      <w:r w:rsidRPr="00B80986">
        <w:t xml:space="preserve"> во </w:t>
      </w:r>
      <w:proofErr w:type="spellStart"/>
      <w:r w:rsidRPr="00B80986">
        <w:t>ве</w:t>
      </w:r>
      <w:r w:rsidR="00B80986" w:rsidRPr="00B80986">
        <w:t>́</w:t>
      </w:r>
      <w:r w:rsidRPr="00B80986">
        <w:t>ки</w:t>
      </w:r>
      <w:proofErr w:type="spellEnd"/>
      <w:r w:rsidRPr="00B80986">
        <w:t xml:space="preserve"> </w:t>
      </w:r>
      <w:proofErr w:type="spellStart"/>
      <w:r w:rsidRPr="00B80986">
        <w:t>веко</w:t>
      </w:r>
      <w:r w:rsidR="00B80986" w:rsidRPr="00B80986">
        <w:t>́</w:t>
      </w:r>
      <w:r w:rsidRPr="00B80986">
        <w:t>в</w:t>
      </w:r>
      <w:proofErr w:type="spellEnd"/>
      <w:r w:rsidRPr="00B80986">
        <w:t xml:space="preserve">. </w:t>
      </w:r>
      <w:proofErr w:type="spellStart"/>
      <w:r w:rsidRPr="00066499">
        <w:rPr>
          <w:rStyle w:val="nbtservred"/>
          <w:highlight w:val="green"/>
        </w:rPr>
        <w:t>А</w:t>
      </w:r>
      <w:r w:rsidRPr="00B80986">
        <w:t>ми</w:t>
      </w:r>
      <w:r w:rsidR="00B80986" w:rsidRPr="00B80986">
        <w:t>́</w:t>
      </w:r>
      <w:r w:rsidRPr="00B80986">
        <w:t>нь</w:t>
      </w:r>
      <w:proofErr w:type="spellEnd"/>
      <w:r w:rsidRPr="00B80986">
        <w:t>.</w:t>
      </w:r>
    </w:p>
    <w:p w14:paraId="4DA38506" w14:textId="77777777" w:rsidR="00972502" w:rsidRPr="00B80986" w:rsidRDefault="0062287C" w:rsidP="00B80986">
      <w:pPr>
        <w:spacing w:before="600" w:after="0"/>
        <w:rPr>
          <w:rFonts w:ascii="Times New Roman" w:hAnsi="Times New Roman"/>
          <w:i/>
          <w:sz w:val="20"/>
          <w:szCs w:val="20"/>
        </w:rPr>
      </w:pPr>
      <w:r w:rsidRPr="00B80986">
        <w:rPr>
          <w:rFonts w:ascii="Times New Roman" w:hAnsi="Times New Roman"/>
          <w:i/>
          <w:sz w:val="20"/>
          <w:szCs w:val="20"/>
        </w:rPr>
        <w:t xml:space="preserve">Утверждены Священным Синодом </w:t>
      </w:r>
      <w:r w:rsidR="00B80986" w:rsidRPr="00B80986">
        <w:rPr>
          <w:rFonts w:ascii="Times New Roman" w:hAnsi="Times New Roman"/>
          <w:i/>
          <w:sz w:val="20"/>
          <w:szCs w:val="20"/>
        </w:rPr>
        <w:t xml:space="preserve"> </w:t>
      </w:r>
      <w:r w:rsidRPr="00B80986">
        <w:rPr>
          <w:rFonts w:ascii="Times New Roman" w:hAnsi="Times New Roman"/>
          <w:i/>
          <w:sz w:val="20"/>
          <w:szCs w:val="20"/>
        </w:rPr>
        <w:t>Русской Православной</w:t>
      </w:r>
      <w:r w:rsidR="00B80986" w:rsidRPr="00B80986">
        <w:rPr>
          <w:rFonts w:ascii="Times New Roman" w:hAnsi="Times New Roman"/>
          <w:i/>
          <w:sz w:val="20"/>
          <w:szCs w:val="20"/>
        </w:rPr>
        <w:t xml:space="preserve"> Церкви </w:t>
      </w:r>
      <w:r w:rsidR="008F25F9" w:rsidRPr="008F25F9">
        <w:rPr>
          <w:rFonts w:ascii="Times New Roman" w:hAnsi="Times New Roman"/>
          <w:i/>
          <w:sz w:val="20"/>
          <w:szCs w:val="20"/>
        </w:rPr>
        <w:t>13</w:t>
      </w:r>
      <w:r w:rsidR="00046B2C" w:rsidRPr="00B80986">
        <w:rPr>
          <w:rFonts w:ascii="Times New Roman" w:hAnsi="Times New Roman"/>
          <w:i/>
          <w:sz w:val="20"/>
          <w:szCs w:val="20"/>
        </w:rPr>
        <w:t>.</w:t>
      </w:r>
      <w:r w:rsidR="008F25F9" w:rsidRPr="008F25F9">
        <w:rPr>
          <w:rFonts w:ascii="Times New Roman" w:hAnsi="Times New Roman"/>
          <w:i/>
          <w:sz w:val="20"/>
          <w:szCs w:val="20"/>
        </w:rPr>
        <w:t>04</w:t>
      </w:r>
      <w:r w:rsidR="00046B2C" w:rsidRPr="00B80986">
        <w:rPr>
          <w:rFonts w:ascii="Times New Roman" w:hAnsi="Times New Roman"/>
          <w:i/>
          <w:sz w:val="20"/>
          <w:szCs w:val="20"/>
        </w:rPr>
        <w:t>.20</w:t>
      </w:r>
      <w:r w:rsidR="00B54399" w:rsidRPr="00B80986">
        <w:rPr>
          <w:rFonts w:ascii="Times New Roman" w:hAnsi="Times New Roman"/>
          <w:i/>
          <w:sz w:val="20"/>
          <w:szCs w:val="20"/>
        </w:rPr>
        <w:t>21</w:t>
      </w:r>
      <w:r w:rsidR="00046B2C" w:rsidRPr="00B80986">
        <w:rPr>
          <w:rFonts w:ascii="Times New Roman" w:hAnsi="Times New Roman"/>
          <w:i/>
          <w:sz w:val="20"/>
          <w:szCs w:val="20"/>
        </w:rPr>
        <w:t xml:space="preserve"> (журнал № </w:t>
      </w:r>
      <w:r w:rsidR="00ED4EAE">
        <w:rPr>
          <w:rFonts w:ascii="Times New Roman" w:hAnsi="Times New Roman"/>
          <w:i/>
          <w:sz w:val="20"/>
          <w:szCs w:val="20"/>
        </w:rPr>
        <w:t>13</w:t>
      </w:r>
      <w:r w:rsidRPr="00B80986">
        <w:rPr>
          <w:rFonts w:ascii="Times New Roman" w:hAnsi="Times New Roman"/>
          <w:i/>
          <w:sz w:val="20"/>
          <w:szCs w:val="20"/>
        </w:rPr>
        <w:t>).</w:t>
      </w:r>
    </w:p>
    <w:sectPr w:rsidR="00972502" w:rsidRPr="00B80986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3B0F" w14:textId="77777777" w:rsidR="007954DA" w:rsidRDefault="007954DA" w:rsidP="00972502">
      <w:pPr>
        <w:spacing w:after="0" w:line="240" w:lineRule="auto"/>
      </w:pPr>
      <w:r>
        <w:separator/>
      </w:r>
    </w:p>
  </w:endnote>
  <w:endnote w:type="continuationSeparator" w:id="0">
    <w:p w14:paraId="0581CCE2" w14:textId="77777777" w:rsidR="007954DA" w:rsidRDefault="007954D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s?”©??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2137" w14:textId="77777777" w:rsidR="007954DA" w:rsidRDefault="007954DA" w:rsidP="00972502">
      <w:pPr>
        <w:spacing w:after="0" w:line="240" w:lineRule="auto"/>
      </w:pPr>
      <w:r>
        <w:separator/>
      </w:r>
    </w:p>
  </w:footnote>
  <w:footnote w:type="continuationSeparator" w:id="0">
    <w:p w14:paraId="4B0B4AA8" w14:textId="77777777" w:rsidR="007954DA" w:rsidRDefault="007954D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426876"/>
      <w:docPartObj>
        <w:docPartGallery w:val="Page Numbers (Top of Page)"/>
        <w:docPartUnique/>
      </w:docPartObj>
    </w:sdtPr>
    <w:sdtContent>
      <w:p w14:paraId="4DA3850B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0986">
          <w:rPr>
            <w:noProof/>
          </w:rPr>
          <w:t>2</w:t>
        </w:r>
        <w:r>
          <w:fldChar w:fldCharType="end"/>
        </w:r>
      </w:p>
    </w:sdtContent>
  </w:sdt>
  <w:p w14:paraId="4DA3850C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850D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38"/>
    <w:rsid w:val="0001621B"/>
    <w:rsid w:val="00046B2C"/>
    <w:rsid w:val="00066499"/>
    <w:rsid w:val="000701E4"/>
    <w:rsid w:val="000F7076"/>
    <w:rsid w:val="001459FA"/>
    <w:rsid w:val="00156097"/>
    <w:rsid w:val="00163E5E"/>
    <w:rsid w:val="0019443B"/>
    <w:rsid w:val="001C6C55"/>
    <w:rsid w:val="001F24E7"/>
    <w:rsid w:val="002028A8"/>
    <w:rsid w:val="00270CB5"/>
    <w:rsid w:val="002954AD"/>
    <w:rsid w:val="002B6F64"/>
    <w:rsid w:val="002E4B2E"/>
    <w:rsid w:val="003676FA"/>
    <w:rsid w:val="00375457"/>
    <w:rsid w:val="00394538"/>
    <w:rsid w:val="003A7BEA"/>
    <w:rsid w:val="003E1A4B"/>
    <w:rsid w:val="003E588F"/>
    <w:rsid w:val="004538AF"/>
    <w:rsid w:val="00456C37"/>
    <w:rsid w:val="00467BEB"/>
    <w:rsid w:val="004E50BC"/>
    <w:rsid w:val="004F6A9D"/>
    <w:rsid w:val="005009DE"/>
    <w:rsid w:val="00516361"/>
    <w:rsid w:val="005173C2"/>
    <w:rsid w:val="00542D26"/>
    <w:rsid w:val="0057119A"/>
    <w:rsid w:val="0062287C"/>
    <w:rsid w:val="006A3E0C"/>
    <w:rsid w:val="006C00AA"/>
    <w:rsid w:val="007052FD"/>
    <w:rsid w:val="00726DA7"/>
    <w:rsid w:val="00756595"/>
    <w:rsid w:val="0078561A"/>
    <w:rsid w:val="007954DA"/>
    <w:rsid w:val="007E3BC8"/>
    <w:rsid w:val="00890421"/>
    <w:rsid w:val="008F25F9"/>
    <w:rsid w:val="0096115A"/>
    <w:rsid w:val="00971D93"/>
    <w:rsid w:val="00972502"/>
    <w:rsid w:val="009A4D91"/>
    <w:rsid w:val="00A255AE"/>
    <w:rsid w:val="00A27078"/>
    <w:rsid w:val="00A346F0"/>
    <w:rsid w:val="00A50F11"/>
    <w:rsid w:val="00A73E55"/>
    <w:rsid w:val="00AA2CFB"/>
    <w:rsid w:val="00B16C31"/>
    <w:rsid w:val="00B2044E"/>
    <w:rsid w:val="00B54399"/>
    <w:rsid w:val="00B754E7"/>
    <w:rsid w:val="00B755D2"/>
    <w:rsid w:val="00B80986"/>
    <w:rsid w:val="00BA2603"/>
    <w:rsid w:val="00BD63BC"/>
    <w:rsid w:val="00BE2D79"/>
    <w:rsid w:val="00D5619A"/>
    <w:rsid w:val="00D66263"/>
    <w:rsid w:val="00DC3FB5"/>
    <w:rsid w:val="00E0731C"/>
    <w:rsid w:val="00E67B98"/>
    <w:rsid w:val="00E67FFE"/>
    <w:rsid w:val="00ED4EAE"/>
    <w:rsid w:val="00EF5637"/>
    <w:rsid w:val="00F06606"/>
    <w:rsid w:val="00F22150"/>
    <w:rsid w:val="00F84692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84FF"/>
  <w15:docId w15:val="{4D0A5002-9327-40A0-9A4B-F9C39E7D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леф"/>
    <w:basedOn w:val="a"/>
    <w:rsid w:val="00B543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5712-08B3-406B-ABA7-33765048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140</TotalTime>
  <Pages>1</Pages>
  <Words>263</Words>
  <Characters>1806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Татьяна Левшенко</cp:lastModifiedBy>
  <cp:revision>54</cp:revision>
  <dcterms:created xsi:type="dcterms:W3CDTF">2015-11-12T09:08:00Z</dcterms:created>
  <dcterms:modified xsi:type="dcterms:W3CDTF">2022-12-15T11:07:00Z</dcterms:modified>
</cp:coreProperties>
</file>