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36E53" w14:textId="37B85F28" w:rsidR="00813262" w:rsidRPr="006368B0" w:rsidRDefault="00813262" w:rsidP="006368B0">
      <w:pPr>
        <w:pStyle w:val="nbtservheadred"/>
      </w:pPr>
      <w:proofErr w:type="spellStart"/>
      <w:proofErr w:type="gramStart"/>
      <w:r w:rsidRPr="006368B0">
        <w:t>Ме</w:t>
      </w:r>
      <w:r w:rsidR="00E05B7F" w:rsidRPr="006368B0">
        <w:t>́</w:t>
      </w:r>
      <w:r w:rsidRPr="006368B0">
        <w:t>сяца</w:t>
      </w:r>
      <w:proofErr w:type="spellEnd"/>
      <w:proofErr w:type="gramEnd"/>
      <w:r w:rsidRPr="006368B0">
        <w:t xml:space="preserve"> февраля</w:t>
      </w:r>
      <w:r w:rsidR="00E05B7F" w:rsidRPr="006368B0">
        <w:t>́</w:t>
      </w:r>
      <w:r w:rsidRPr="006368B0">
        <w:t xml:space="preserve"> в 13-й день</w:t>
      </w:r>
      <w:r w:rsidR="006368B0" w:rsidRPr="006368B0">
        <w:rPr>
          <w:lang w:val="en-US"/>
        </w:rPr>
        <w:br/>
      </w:r>
      <w:proofErr w:type="spellStart"/>
      <w:r w:rsidRPr="006368B0">
        <w:t>Преподобному</w:t>
      </w:r>
      <w:r w:rsidR="00E05B7F" w:rsidRPr="006368B0">
        <w:t>́</w:t>
      </w:r>
      <w:r w:rsidRPr="006368B0">
        <w:t>ченицы</w:t>
      </w:r>
      <w:proofErr w:type="spellEnd"/>
      <w:r w:rsidRPr="006368B0">
        <w:t xml:space="preserve"> </w:t>
      </w:r>
      <w:proofErr w:type="spellStart"/>
      <w:r w:rsidRPr="006368B0">
        <w:t>Ве</w:t>
      </w:r>
      <w:r w:rsidR="00E05B7F" w:rsidRPr="006368B0">
        <w:t>́</w:t>
      </w:r>
      <w:r w:rsidRPr="006368B0">
        <w:t>ры</w:t>
      </w:r>
      <w:proofErr w:type="spellEnd"/>
      <w:r w:rsidRPr="006368B0">
        <w:t xml:space="preserve"> (</w:t>
      </w:r>
      <w:proofErr w:type="spellStart"/>
      <w:r w:rsidRPr="006368B0">
        <w:t>Моро</w:t>
      </w:r>
      <w:r w:rsidR="00E05B7F" w:rsidRPr="006368B0">
        <w:t>́</w:t>
      </w:r>
      <w:r w:rsidRPr="006368B0">
        <w:t>зовой</w:t>
      </w:r>
      <w:proofErr w:type="spellEnd"/>
      <w:r w:rsidRPr="006368B0">
        <w:t>)</w:t>
      </w:r>
    </w:p>
    <w:p w14:paraId="53EC4649" w14:textId="43ACBDF8" w:rsidR="00813262" w:rsidRPr="006368B0" w:rsidRDefault="00813262" w:rsidP="00E05B7F">
      <w:pPr>
        <w:pStyle w:val="nbtservheadred"/>
      </w:pPr>
      <w:proofErr w:type="spellStart"/>
      <w:r w:rsidRPr="006368B0">
        <w:t>Тропа</w:t>
      </w:r>
      <w:r w:rsidR="00E05B7F" w:rsidRPr="006368B0">
        <w:t>́</w:t>
      </w:r>
      <w:r w:rsidRPr="006368B0">
        <w:t>рь</w:t>
      </w:r>
      <w:proofErr w:type="spellEnd"/>
      <w:r w:rsidRPr="006368B0">
        <w:t>, глас 5:</w:t>
      </w:r>
    </w:p>
    <w:p w14:paraId="2A513A15" w14:textId="28C101DD" w:rsidR="00813262" w:rsidRPr="006368B0" w:rsidRDefault="00813262" w:rsidP="00E05B7F">
      <w:pPr>
        <w:pStyle w:val="nbtservbasic"/>
      </w:pPr>
      <w:proofErr w:type="spellStart"/>
      <w:proofErr w:type="gramStart"/>
      <w:r w:rsidRPr="006368B0">
        <w:rPr>
          <w:rStyle w:val="nbtservred"/>
        </w:rPr>
        <w:t>И</w:t>
      </w:r>
      <w:r w:rsidR="00E05B7F" w:rsidRPr="006368B0">
        <w:rPr>
          <w:rStyle w:val="nbtservred"/>
        </w:rPr>
        <w:t>́</w:t>
      </w:r>
      <w:r w:rsidRPr="006368B0">
        <w:t>ноческий</w:t>
      </w:r>
      <w:proofErr w:type="spellEnd"/>
      <w:proofErr w:type="gramEnd"/>
      <w:r w:rsidRPr="006368B0">
        <w:t xml:space="preserve"> крест </w:t>
      </w:r>
      <w:proofErr w:type="spellStart"/>
      <w:r w:rsidRPr="006368B0">
        <w:t>му</w:t>
      </w:r>
      <w:r w:rsidR="00E05B7F" w:rsidRPr="006368B0">
        <w:t>́</w:t>
      </w:r>
      <w:r w:rsidRPr="006368B0">
        <w:t>жественне</w:t>
      </w:r>
      <w:proofErr w:type="spellEnd"/>
      <w:r w:rsidRPr="006368B0">
        <w:t xml:space="preserve"> </w:t>
      </w:r>
      <w:proofErr w:type="spellStart"/>
      <w:r w:rsidRPr="006368B0">
        <w:t>подъе</w:t>
      </w:r>
      <w:r w:rsidR="00E05B7F" w:rsidRPr="006368B0">
        <w:t>́</w:t>
      </w:r>
      <w:r w:rsidRPr="006368B0">
        <w:t>мши</w:t>
      </w:r>
      <w:proofErr w:type="spellEnd"/>
      <w:r w:rsidRPr="006368B0">
        <w:t xml:space="preserve">/ и </w:t>
      </w:r>
      <w:proofErr w:type="spellStart"/>
      <w:r w:rsidRPr="006368B0">
        <w:t>служе</w:t>
      </w:r>
      <w:r w:rsidR="00E05B7F" w:rsidRPr="006368B0">
        <w:t>́</w:t>
      </w:r>
      <w:r w:rsidRPr="006368B0">
        <w:t>нием</w:t>
      </w:r>
      <w:proofErr w:type="spellEnd"/>
      <w:r w:rsidRPr="006368B0">
        <w:t xml:space="preserve"> </w:t>
      </w:r>
      <w:proofErr w:type="spellStart"/>
      <w:r w:rsidRPr="006368B0">
        <w:t>бли</w:t>
      </w:r>
      <w:r w:rsidR="00E05B7F" w:rsidRPr="006368B0">
        <w:t>́</w:t>
      </w:r>
      <w:r w:rsidRPr="006368B0">
        <w:t>жнему</w:t>
      </w:r>
      <w:proofErr w:type="spellEnd"/>
      <w:r w:rsidRPr="006368B0">
        <w:t xml:space="preserve"> той </w:t>
      </w:r>
      <w:proofErr w:type="spellStart"/>
      <w:r w:rsidRPr="006368B0">
        <w:t>украси</w:t>
      </w:r>
      <w:r w:rsidR="00E05B7F" w:rsidRPr="006368B0">
        <w:t>́</w:t>
      </w:r>
      <w:r w:rsidRPr="006368B0">
        <w:t>вши</w:t>
      </w:r>
      <w:proofErr w:type="spellEnd"/>
      <w:r w:rsidRPr="006368B0">
        <w:t xml:space="preserve">,/ </w:t>
      </w:r>
      <w:proofErr w:type="spellStart"/>
      <w:r w:rsidRPr="006368B0">
        <w:t>путе</w:t>
      </w:r>
      <w:r w:rsidR="00E05B7F" w:rsidRPr="006368B0">
        <w:t>́</w:t>
      </w:r>
      <w:r w:rsidRPr="006368B0">
        <w:t>м</w:t>
      </w:r>
      <w:proofErr w:type="spellEnd"/>
      <w:r w:rsidRPr="006368B0">
        <w:t xml:space="preserve"> </w:t>
      </w:r>
      <w:proofErr w:type="spellStart"/>
      <w:r w:rsidRPr="006368B0">
        <w:t>у</w:t>
      </w:r>
      <w:r w:rsidR="00E05B7F" w:rsidRPr="006368B0">
        <w:t>́</w:t>
      </w:r>
      <w:r w:rsidRPr="006368B0">
        <w:t>зким</w:t>
      </w:r>
      <w:proofErr w:type="spellEnd"/>
      <w:r w:rsidRPr="006368B0">
        <w:t xml:space="preserve"> и </w:t>
      </w:r>
      <w:proofErr w:type="spellStart"/>
      <w:r w:rsidRPr="006368B0">
        <w:t>приско</w:t>
      </w:r>
      <w:r w:rsidR="00E05B7F" w:rsidRPr="006368B0">
        <w:t>́</w:t>
      </w:r>
      <w:r w:rsidRPr="006368B0">
        <w:t>рбным</w:t>
      </w:r>
      <w:proofErr w:type="spellEnd"/>
      <w:r w:rsidRPr="006368B0">
        <w:t xml:space="preserve"> </w:t>
      </w:r>
      <w:proofErr w:type="spellStart"/>
      <w:r w:rsidRPr="006368B0">
        <w:t>ше</w:t>
      </w:r>
      <w:r w:rsidR="00E05B7F" w:rsidRPr="006368B0">
        <w:t>́</w:t>
      </w:r>
      <w:r w:rsidRPr="006368B0">
        <w:t>ствовала</w:t>
      </w:r>
      <w:proofErr w:type="spellEnd"/>
      <w:r w:rsidRPr="006368B0">
        <w:t xml:space="preserve"> </w:t>
      </w:r>
      <w:proofErr w:type="spellStart"/>
      <w:r w:rsidRPr="006368B0">
        <w:t>еси</w:t>
      </w:r>
      <w:proofErr w:type="spellEnd"/>
      <w:r w:rsidR="00E05B7F" w:rsidRPr="006368B0">
        <w:t>́</w:t>
      </w:r>
      <w:r w:rsidRPr="006368B0">
        <w:t xml:space="preserve">,/ </w:t>
      </w:r>
      <w:proofErr w:type="spellStart"/>
      <w:r w:rsidRPr="006368B0">
        <w:t>свята</w:t>
      </w:r>
      <w:r w:rsidR="00E05B7F" w:rsidRPr="006368B0">
        <w:t>́</w:t>
      </w:r>
      <w:r w:rsidRPr="006368B0">
        <w:t>я</w:t>
      </w:r>
      <w:proofErr w:type="spellEnd"/>
      <w:r w:rsidRPr="006368B0">
        <w:t xml:space="preserve"> </w:t>
      </w:r>
      <w:proofErr w:type="spellStart"/>
      <w:r w:rsidRPr="006368B0">
        <w:t>Ве</w:t>
      </w:r>
      <w:r w:rsidR="00E05B7F" w:rsidRPr="006368B0">
        <w:t>́</w:t>
      </w:r>
      <w:r w:rsidRPr="006368B0">
        <w:t>ро</w:t>
      </w:r>
      <w:proofErr w:type="spellEnd"/>
      <w:r w:rsidRPr="006368B0">
        <w:t xml:space="preserve"> </w:t>
      </w:r>
      <w:proofErr w:type="spellStart"/>
      <w:r w:rsidRPr="006368B0">
        <w:t>благохва</w:t>
      </w:r>
      <w:r w:rsidR="00E05B7F" w:rsidRPr="006368B0">
        <w:t>́</w:t>
      </w:r>
      <w:r w:rsidRPr="006368B0">
        <w:t>льная</w:t>
      </w:r>
      <w:proofErr w:type="spellEnd"/>
      <w:r w:rsidRPr="006368B0">
        <w:t xml:space="preserve">,/ </w:t>
      </w:r>
      <w:proofErr w:type="spellStart"/>
      <w:r w:rsidRPr="006368B0">
        <w:t>па</w:t>
      </w:r>
      <w:r w:rsidR="00E05B7F" w:rsidRPr="006368B0">
        <w:t>́</w:t>
      </w:r>
      <w:r w:rsidRPr="006368B0">
        <w:t>че</w:t>
      </w:r>
      <w:proofErr w:type="spellEnd"/>
      <w:r w:rsidRPr="006368B0">
        <w:t xml:space="preserve"> же </w:t>
      </w:r>
      <w:proofErr w:type="spellStart"/>
      <w:r w:rsidRPr="006368B0">
        <w:t>венце</w:t>
      </w:r>
      <w:r w:rsidR="00E05B7F" w:rsidRPr="006368B0">
        <w:t>́</w:t>
      </w:r>
      <w:r w:rsidRPr="006368B0">
        <w:t>м</w:t>
      </w:r>
      <w:proofErr w:type="spellEnd"/>
      <w:r w:rsidRPr="006368B0">
        <w:t xml:space="preserve"> </w:t>
      </w:r>
      <w:proofErr w:type="spellStart"/>
      <w:r w:rsidRPr="006368B0">
        <w:t>страда</w:t>
      </w:r>
      <w:r w:rsidR="00E05B7F" w:rsidRPr="006368B0">
        <w:t>́</w:t>
      </w:r>
      <w:r w:rsidRPr="006368B0">
        <w:t>ния</w:t>
      </w:r>
      <w:proofErr w:type="spellEnd"/>
      <w:r w:rsidRPr="006368B0">
        <w:t xml:space="preserve"> </w:t>
      </w:r>
      <w:proofErr w:type="spellStart"/>
      <w:r w:rsidRPr="006368B0">
        <w:t>увенча</w:t>
      </w:r>
      <w:r w:rsidR="00E05B7F" w:rsidRPr="006368B0">
        <w:t>́</w:t>
      </w:r>
      <w:r w:rsidRPr="006368B0">
        <w:t>лася</w:t>
      </w:r>
      <w:proofErr w:type="spellEnd"/>
      <w:r w:rsidRPr="006368B0">
        <w:t xml:space="preserve"> </w:t>
      </w:r>
      <w:proofErr w:type="spellStart"/>
      <w:r w:rsidRPr="006368B0">
        <w:t>еси</w:t>
      </w:r>
      <w:proofErr w:type="spellEnd"/>
      <w:r w:rsidR="00E05B7F" w:rsidRPr="006368B0">
        <w:t>́</w:t>
      </w:r>
      <w:r w:rsidRPr="006368B0">
        <w:t>;/ сего</w:t>
      </w:r>
      <w:r w:rsidR="00E05B7F" w:rsidRPr="006368B0">
        <w:t>́</w:t>
      </w:r>
      <w:r w:rsidRPr="006368B0">
        <w:t xml:space="preserve"> </w:t>
      </w:r>
      <w:proofErr w:type="spellStart"/>
      <w:proofErr w:type="gramStart"/>
      <w:r w:rsidRPr="006368B0">
        <w:t>ра</w:t>
      </w:r>
      <w:r w:rsidR="00E05B7F" w:rsidRPr="006368B0">
        <w:t>́</w:t>
      </w:r>
      <w:r w:rsidRPr="006368B0">
        <w:t>ди</w:t>
      </w:r>
      <w:proofErr w:type="spellEnd"/>
      <w:proofErr w:type="gramEnd"/>
      <w:r w:rsidRPr="006368B0">
        <w:t xml:space="preserve"> Христу</w:t>
      </w:r>
      <w:r w:rsidR="00E05B7F" w:rsidRPr="006368B0">
        <w:t>́</w:t>
      </w:r>
      <w:r w:rsidRPr="006368B0">
        <w:t xml:space="preserve"> </w:t>
      </w:r>
      <w:proofErr w:type="spellStart"/>
      <w:r w:rsidRPr="006368B0">
        <w:t>приле</w:t>
      </w:r>
      <w:r w:rsidR="00E05B7F" w:rsidRPr="006368B0">
        <w:t>́</w:t>
      </w:r>
      <w:r w:rsidRPr="006368B0">
        <w:t>жно</w:t>
      </w:r>
      <w:proofErr w:type="spellEnd"/>
      <w:r w:rsidRPr="006368B0">
        <w:t xml:space="preserve">, </w:t>
      </w:r>
      <w:proofErr w:type="spellStart"/>
      <w:r w:rsidRPr="006368B0">
        <w:t>му</w:t>
      </w:r>
      <w:r w:rsidR="00E05B7F" w:rsidRPr="006368B0">
        <w:t>́</w:t>
      </w:r>
      <w:r w:rsidRPr="006368B0">
        <w:t>ченице</w:t>
      </w:r>
      <w:proofErr w:type="spellEnd"/>
      <w:r w:rsidRPr="006368B0">
        <w:t xml:space="preserve">, </w:t>
      </w:r>
      <w:proofErr w:type="spellStart"/>
      <w:r w:rsidRPr="006368B0">
        <w:t>моли</w:t>
      </w:r>
      <w:r w:rsidR="00E05B7F" w:rsidRPr="006368B0">
        <w:t>́</w:t>
      </w:r>
      <w:r w:rsidRPr="006368B0">
        <w:t>ся</w:t>
      </w:r>
      <w:proofErr w:type="spellEnd"/>
      <w:r w:rsidRPr="006368B0">
        <w:t xml:space="preserve">,/ </w:t>
      </w:r>
      <w:proofErr w:type="spellStart"/>
      <w:r w:rsidRPr="006368B0">
        <w:t>грехо</w:t>
      </w:r>
      <w:r w:rsidR="00E05B7F" w:rsidRPr="006368B0">
        <w:t>́</w:t>
      </w:r>
      <w:r w:rsidRPr="006368B0">
        <w:t>в</w:t>
      </w:r>
      <w:proofErr w:type="spellEnd"/>
      <w:r w:rsidRPr="006368B0">
        <w:t xml:space="preserve"> </w:t>
      </w:r>
      <w:proofErr w:type="spellStart"/>
      <w:r w:rsidRPr="006368B0">
        <w:t>отпуще</w:t>
      </w:r>
      <w:r w:rsidR="00E05B7F" w:rsidRPr="006368B0">
        <w:t>́</w:t>
      </w:r>
      <w:r w:rsidRPr="006368B0">
        <w:t>ние</w:t>
      </w:r>
      <w:proofErr w:type="spellEnd"/>
      <w:r w:rsidRPr="006368B0">
        <w:t xml:space="preserve"> нам </w:t>
      </w:r>
      <w:proofErr w:type="spellStart"/>
      <w:r w:rsidRPr="006368B0">
        <w:t>дарова</w:t>
      </w:r>
      <w:r w:rsidR="00E05B7F" w:rsidRPr="006368B0">
        <w:t>́</w:t>
      </w:r>
      <w:r w:rsidRPr="006368B0">
        <w:t>ти</w:t>
      </w:r>
      <w:proofErr w:type="spellEnd"/>
      <w:r w:rsidRPr="006368B0">
        <w:t>/</w:t>
      </w:r>
      <w:r w:rsidR="00E05B7F" w:rsidRPr="006368B0">
        <w:t>/</w:t>
      </w:r>
      <w:r w:rsidRPr="006368B0">
        <w:t xml:space="preserve"> и </w:t>
      </w:r>
      <w:proofErr w:type="spellStart"/>
      <w:r w:rsidRPr="006368B0">
        <w:t>душа</w:t>
      </w:r>
      <w:r w:rsidR="00E05B7F" w:rsidRPr="006368B0">
        <w:t>́</w:t>
      </w:r>
      <w:r w:rsidRPr="006368B0">
        <w:t>м</w:t>
      </w:r>
      <w:proofErr w:type="spellEnd"/>
      <w:r w:rsidRPr="006368B0">
        <w:t xml:space="preserve"> </w:t>
      </w:r>
      <w:proofErr w:type="spellStart"/>
      <w:r w:rsidRPr="006368B0">
        <w:t>на</w:t>
      </w:r>
      <w:r w:rsidR="00E05B7F" w:rsidRPr="006368B0">
        <w:t>́</w:t>
      </w:r>
      <w:r w:rsidRPr="006368B0">
        <w:t>шим</w:t>
      </w:r>
      <w:proofErr w:type="spellEnd"/>
      <w:r w:rsidRPr="006368B0">
        <w:t xml:space="preserve"> </w:t>
      </w:r>
      <w:proofErr w:type="spellStart"/>
      <w:r w:rsidRPr="006368B0">
        <w:t>ве</w:t>
      </w:r>
      <w:r w:rsidR="00E05B7F" w:rsidRPr="006368B0">
        <w:t>́</w:t>
      </w:r>
      <w:r w:rsidRPr="006368B0">
        <w:t>лию</w:t>
      </w:r>
      <w:proofErr w:type="spellEnd"/>
      <w:r w:rsidRPr="006368B0">
        <w:t xml:space="preserve"> </w:t>
      </w:r>
      <w:proofErr w:type="spellStart"/>
      <w:r w:rsidRPr="006368B0">
        <w:t>ми</w:t>
      </w:r>
      <w:r w:rsidR="00E05B7F" w:rsidRPr="006368B0">
        <w:t>́</w:t>
      </w:r>
      <w:r w:rsidRPr="006368B0">
        <w:t>лость</w:t>
      </w:r>
      <w:proofErr w:type="spellEnd"/>
      <w:r w:rsidRPr="006368B0">
        <w:t>.</w:t>
      </w:r>
    </w:p>
    <w:p w14:paraId="092E101F" w14:textId="0F713C07" w:rsidR="00813262" w:rsidRPr="006368B0" w:rsidRDefault="00813262" w:rsidP="00E05B7F">
      <w:pPr>
        <w:pStyle w:val="nbtservheadred"/>
      </w:pPr>
      <w:r w:rsidRPr="006368B0">
        <w:t xml:space="preserve">Ин </w:t>
      </w:r>
      <w:proofErr w:type="spellStart"/>
      <w:r w:rsidRPr="006368B0">
        <w:t>тропа</w:t>
      </w:r>
      <w:r w:rsidR="00E05B7F" w:rsidRPr="006368B0">
        <w:t>́</w:t>
      </w:r>
      <w:r w:rsidRPr="006368B0">
        <w:t>рь</w:t>
      </w:r>
      <w:proofErr w:type="spellEnd"/>
      <w:r w:rsidRPr="006368B0">
        <w:t>, глас 2:</w:t>
      </w:r>
    </w:p>
    <w:p w14:paraId="472D3C98" w14:textId="07B85D3A" w:rsidR="00813262" w:rsidRPr="006368B0" w:rsidRDefault="00813262" w:rsidP="00E05B7F">
      <w:pPr>
        <w:pStyle w:val="nbtservbasic"/>
      </w:pPr>
      <w:proofErr w:type="spellStart"/>
      <w:r w:rsidRPr="006368B0">
        <w:rPr>
          <w:rStyle w:val="nbtservred"/>
        </w:rPr>
        <w:t>Е</w:t>
      </w:r>
      <w:r w:rsidRPr="006368B0">
        <w:t>гда</w:t>
      </w:r>
      <w:proofErr w:type="spellEnd"/>
      <w:r w:rsidR="00E05B7F" w:rsidRPr="006368B0">
        <w:t>́</w:t>
      </w:r>
      <w:r w:rsidRPr="006368B0">
        <w:t xml:space="preserve"> </w:t>
      </w:r>
      <w:proofErr w:type="spellStart"/>
      <w:r w:rsidRPr="006368B0">
        <w:t>прии</w:t>
      </w:r>
      <w:r w:rsidR="00E05B7F" w:rsidRPr="006368B0">
        <w:t>́</w:t>
      </w:r>
      <w:r w:rsidRPr="006368B0">
        <w:t>деши</w:t>
      </w:r>
      <w:proofErr w:type="spellEnd"/>
      <w:r w:rsidRPr="006368B0">
        <w:t xml:space="preserve">, </w:t>
      </w:r>
      <w:proofErr w:type="spellStart"/>
      <w:r w:rsidRPr="006368B0">
        <w:t>Иису</w:t>
      </w:r>
      <w:r w:rsidR="00E05B7F" w:rsidRPr="006368B0">
        <w:t>́</w:t>
      </w:r>
      <w:r w:rsidRPr="006368B0">
        <w:t>се</w:t>
      </w:r>
      <w:proofErr w:type="spellEnd"/>
      <w:r w:rsidRPr="006368B0">
        <w:t xml:space="preserve">, </w:t>
      </w:r>
      <w:proofErr w:type="spellStart"/>
      <w:r w:rsidRPr="006368B0">
        <w:t>Судие</w:t>
      </w:r>
      <w:proofErr w:type="spellEnd"/>
      <w:r w:rsidR="00E05B7F" w:rsidRPr="006368B0">
        <w:t>́</w:t>
      </w:r>
      <w:r w:rsidRPr="006368B0">
        <w:t xml:space="preserve"> </w:t>
      </w:r>
      <w:proofErr w:type="spellStart"/>
      <w:r w:rsidRPr="006368B0">
        <w:t>Пра</w:t>
      </w:r>
      <w:r w:rsidR="00E05B7F" w:rsidRPr="006368B0">
        <w:t>́</w:t>
      </w:r>
      <w:r w:rsidRPr="006368B0">
        <w:t>ведный</w:t>
      </w:r>
      <w:proofErr w:type="spellEnd"/>
      <w:r w:rsidRPr="006368B0">
        <w:t xml:space="preserve">,/ </w:t>
      </w:r>
      <w:proofErr w:type="spellStart"/>
      <w:r w:rsidRPr="006368B0">
        <w:t>испыта</w:t>
      </w:r>
      <w:r w:rsidR="00E05B7F" w:rsidRPr="006368B0">
        <w:t>́</w:t>
      </w:r>
      <w:r w:rsidRPr="006368B0">
        <w:t>ти</w:t>
      </w:r>
      <w:proofErr w:type="spellEnd"/>
      <w:r w:rsidRPr="006368B0">
        <w:t xml:space="preserve"> </w:t>
      </w:r>
      <w:proofErr w:type="spellStart"/>
      <w:r w:rsidRPr="006368B0">
        <w:t>ве</w:t>
      </w:r>
      <w:r w:rsidR="00E05B7F" w:rsidRPr="006368B0">
        <w:t>́</w:t>
      </w:r>
      <w:r w:rsidRPr="006368B0">
        <w:t>ру</w:t>
      </w:r>
      <w:proofErr w:type="spellEnd"/>
      <w:r w:rsidRPr="006368B0">
        <w:t xml:space="preserve"> на земли</w:t>
      </w:r>
      <w:r w:rsidR="00E05B7F" w:rsidRPr="006368B0">
        <w:t>́</w:t>
      </w:r>
      <w:r w:rsidRPr="006368B0">
        <w:t>,/ тогда</w:t>
      </w:r>
      <w:r w:rsidR="00E05B7F" w:rsidRPr="006368B0">
        <w:t>́</w:t>
      </w:r>
      <w:r w:rsidRPr="006368B0">
        <w:t xml:space="preserve"> </w:t>
      </w:r>
      <w:proofErr w:type="spellStart"/>
      <w:r w:rsidRPr="006368B0">
        <w:t>моли</w:t>
      </w:r>
      <w:r w:rsidR="00E05B7F" w:rsidRPr="006368B0">
        <w:t>́</w:t>
      </w:r>
      <w:r w:rsidRPr="006368B0">
        <w:t>твы</w:t>
      </w:r>
      <w:proofErr w:type="spellEnd"/>
      <w:r w:rsidRPr="006368B0">
        <w:t xml:space="preserve"> за </w:t>
      </w:r>
      <w:proofErr w:type="spellStart"/>
      <w:r w:rsidRPr="006368B0">
        <w:t>ны</w:t>
      </w:r>
      <w:proofErr w:type="spellEnd"/>
      <w:r w:rsidRPr="006368B0">
        <w:t xml:space="preserve"> </w:t>
      </w:r>
      <w:proofErr w:type="spellStart"/>
      <w:r w:rsidRPr="006368B0">
        <w:t>приими</w:t>
      </w:r>
      <w:proofErr w:type="spellEnd"/>
      <w:r w:rsidR="00E05B7F" w:rsidRPr="006368B0">
        <w:t>́</w:t>
      </w:r>
      <w:r w:rsidRPr="006368B0">
        <w:t xml:space="preserve"> </w:t>
      </w:r>
      <w:proofErr w:type="spellStart"/>
      <w:r w:rsidRPr="006368B0">
        <w:t>преподобному</w:t>
      </w:r>
      <w:r w:rsidR="00E05B7F" w:rsidRPr="006368B0">
        <w:t>́</w:t>
      </w:r>
      <w:r w:rsidRPr="006368B0">
        <w:t>ченицы</w:t>
      </w:r>
      <w:proofErr w:type="spellEnd"/>
      <w:r w:rsidRPr="006368B0">
        <w:t xml:space="preserve"> </w:t>
      </w:r>
      <w:proofErr w:type="spellStart"/>
      <w:r w:rsidRPr="006368B0">
        <w:t>Ве</w:t>
      </w:r>
      <w:r w:rsidR="00E05B7F" w:rsidRPr="006368B0">
        <w:t>́</w:t>
      </w:r>
      <w:r w:rsidRPr="006368B0">
        <w:t>ры</w:t>
      </w:r>
      <w:proofErr w:type="spellEnd"/>
      <w:r w:rsidRPr="006368B0">
        <w:t xml:space="preserve">,/ с </w:t>
      </w:r>
      <w:proofErr w:type="spellStart"/>
      <w:r w:rsidRPr="006368B0">
        <w:t>любо</w:t>
      </w:r>
      <w:r w:rsidR="00E05B7F" w:rsidRPr="006368B0">
        <w:t>́</w:t>
      </w:r>
      <w:r w:rsidRPr="006368B0">
        <w:t>вию</w:t>
      </w:r>
      <w:proofErr w:type="spellEnd"/>
      <w:r w:rsidRPr="006368B0">
        <w:t xml:space="preserve"> Тебе</w:t>
      </w:r>
      <w:r w:rsidR="00E05B7F" w:rsidRPr="006368B0">
        <w:t>́</w:t>
      </w:r>
      <w:r w:rsidRPr="006368B0">
        <w:t xml:space="preserve"> </w:t>
      </w:r>
      <w:proofErr w:type="spellStart"/>
      <w:r w:rsidRPr="006368B0">
        <w:t>поже</w:t>
      </w:r>
      <w:r w:rsidR="00E05B7F" w:rsidRPr="006368B0">
        <w:t>́</w:t>
      </w:r>
      <w:r w:rsidRPr="006368B0">
        <w:t>ршияся</w:t>
      </w:r>
      <w:proofErr w:type="spellEnd"/>
      <w:r w:rsidRPr="006368B0">
        <w:t xml:space="preserve">/ и </w:t>
      </w:r>
      <w:proofErr w:type="spellStart"/>
      <w:r w:rsidRPr="006368B0">
        <w:t>безбо</w:t>
      </w:r>
      <w:r w:rsidR="00E05B7F" w:rsidRPr="006368B0">
        <w:t>́</w:t>
      </w:r>
      <w:r w:rsidRPr="006368B0">
        <w:t>жная</w:t>
      </w:r>
      <w:proofErr w:type="spellEnd"/>
      <w:r w:rsidRPr="006368B0">
        <w:t xml:space="preserve"> </w:t>
      </w:r>
      <w:proofErr w:type="spellStart"/>
      <w:r w:rsidRPr="006368B0">
        <w:t>гоне</w:t>
      </w:r>
      <w:r w:rsidR="00E05B7F" w:rsidRPr="006368B0">
        <w:t>́</w:t>
      </w:r>
      <w:r w:rsidRPr="006368B0">
        <w:t>ния</w:t>
      </w:r>
      <w:proofErr w:type="spellEnd"/>
      <w:r w:rsidRPr="006368B0">
        <w:t xml:space="preserve"> со </w:t>
      </w:r>
      <w:proofErr w:type="spellStart"/>
      <w:r w:rsidRPr="006368B0">
        <w:t>смире</w:t>
      </w:r>
      <w:r w:rsidR="00E05B7F" w:rsidRPr="006368B0">
        <w:t>́</w:t>
      </w:r>
      <w:r w:rsidRPr="006368B0">
        <w:t>нием</w:t>
      </w:r>
      <w:proofErr w:type="spellEnd"/>
      <w:r w:rsidRPr="006368B0">
        <w:t xml:space="preserve"> </w:t>
      </w:r>
      <w:proofErr w:type="spellStart"/>
      <w:r w:rsidRPr="006368B0">
        <w:t>претерпе</w:t>
      </w:r>
      <w:r w:rsidR="00E05B7F" w:rsidRPr="006368B0">
        <w:t>́</w:t>
      </w:r>
      <w:r w:rsidRPr="006368B0">
        <w:t>вш</w:t>
      </w:r>
      <w:r w:rsidR="00385810" w:rsidRPr="006368B0">
        <w:t>и</w:t>
      </w:r>
      <w:r w:rsidRPr="006368B0">
        <w:t>я</w:t>
      </w:r>
      <w:proofErr w:type="spellEnd"/>
      <w:r w:rsidRPr="006368B0">
        <w:t xml:space="preserve">,/ </w:t>
      </w:r>
      <w:proofErr w:type="spellStart"/>
      <w:r w:rsidRPr="006368B0">
        <w:t>ны</w:t>
      </w:r>
      <w:r w:rsidR="00E05B7F" w:rsidRPr="006368B0">
        <w:t>́</w:t>
      </w:r>
      <w:r w:rsidRPr="006368B0">
        <w:t>не</w:t>
      </w:r>
      <w:proofErr w:type="spellEnd"/>
      <w:r w:rsidRPr="006368B0">
        <w:t xml:space="preserve"> же в </w:t>
      </w:r>
      <w:proofErr w:type="spellStart"/>
      <w:r w:rsidRPr="006368B0">
        <w:t>Черто</w:t>
      </w:r>
      <w:r w:rsidR="00E05B7F" w:rsidRPr="006368B0">
        <w:t>́</w:t>
      </w:r>
      <w:r w:rsidRPr="006368B0">
        <w:t>зех</w:t>
      </w:r>
      <w:proofErr w:type="spellEnd"/>
      <w:r w:rsidRPr="006368B0">
        <w:t xml:space="preserve"> </w:t>
      </w:r>
      <w:proofErr w:type="spellStart"/>
      <w:r w:rsidRPr="006368B0">
        <w:t>Небе</w:t>
      </w:r>
      <w:r w:rsidR="00E05B7F" w:rsidRPr="006368B0">
        <w:t>́</w:t>
      </w:r>
      <w:r w:rsidRPr="006368B0">
        <w:t>сных</w:t>
      </w:r>
      <w:proofErr w:type="spellEnd"/>
      <w:r w:rsidRPr="006368B0">
        <w:t xml:space="preserve"> Тебе</w:t>
      </w:r>
      <w:r w:rsidR="00E05B7F" w:rsidRPr="006368B0">
        <w:t>́</w:t>
      </w:r>
      <w:r w:rsidRPr="006368B0">
        <w:t xml:space="preserve"> </w:t>
      </w:r>
      <w:proofErr w:type="spellStart"/>
      <w:r w:rsidRPr="006368B0">
        <w:t>моля</w:t>
      </w:r>
      <w:r w:rsidR="00E05B7F" w:rsidRPr="006368B0">
        <w:t>́</w:t>
      </w:r>
      <w:r w:rsidRPr="006368B0">
        <w:t>щияся</w:t>
      </w:r>
      <w:proofErr w:type="spellEnd"/>
      <w:r w:rsidRPr="006368B0">
        <w:t xml:space="preserve">,/ да </w:t>
      </w:r>
      <w:proofErr w:type="spellStart"/>
      <w:r w:rsidRPr="006368B0">
        <w:t>отврати</w:t>
      </w:r>
      <w:r w:rsidR="00E05B7F" w:rsidRPr="006368B0">
        <w:t>́</w:t>
      </w:r>
      <w:r w:rsidRPr="006368B0">
        <w:t>ши</w:t>
      </w:r>
      <w:proofErr w:type="spellEnd"/>
      <w:r w:rsidRPr="006368B0">
        <w:t xml:space="preserve"> от нас</w:t>
      </w:r>
      <w:proofErr w:type="gramStart"/>
      <w:r w:rsidRPr="006368B0">
        <w:t xml:space="preserve"> Т</w:t>
      </w:r>
      <w:proofErr w:type="gramEnd"/>
      <w:r w:rsidRPr="006368B0">
        <w:t xml:space="preserve">вой </w:t>
      </w:r>
      <w:proofErr w:type="spellStart"/>
      <w:r w:rsidRPr="006368B0">
        <w:t>пра</w:t>
      </w:r>
      <w:r w:rsidR="00E05B7F" w:rsidRPr="006368B0">
        <w:t>́</w:t>
      </w:r>
      <w:r w:rsidRPr="006368B0">
        <w:t>ведный</w:t>
      </w:r>
      <w:proofErr w:type="spellEnd"/>
      <w:r w:rsidRPr="006368B0">
        <w:t xml:space="preserve"> гнев,/ </w:t>
      </w:r>
      <w:proofErr w:type="spellStart"/>
      <w:proofErr w:type="gramStart"/>
      <w:r w:rsidRPr="006368B0">
        <w:t>благоче</w:t>
      </w:r>
      <w:r w:rsidR="00E05B7F" w:rsidRPr="006368B0">
        <w:t>́</w:t>
      </w:r>
      <w:r w:rsidRPr="006368B0">
        <w:t>стием</w:t>
      </w:r>
      <w:proofErr w:type="spellEnd"/>
      <w:proofErr w:type="gramEnd"/>
      <w:r w:rsidRPr="006368B0">
        <w:t xml:space="preserve"> на </w:t>
      </w:r>
      <w:proofErr w:type="spellStart"/>
      <w:r w:rsidRPr="006368B0">
        <w:t>неви</w:t>
      </w:r>
      <w:r w:rsidR="00E05B7F" w:rsidRPr="006368B0">
        <w:t>́</w:t>
      </w:r>
      <w:r w:rsidRPr="006368B0">
        <w:t>димыя</w:t>
      </w:r>
      <w:proofErr w:type="spellEnd"/>
      <w:r w:rsidRPr="006368B0">
        <w:t xml:space="preserve"> враги</w:t>
      </w:r>
      <w:r w:rsidR="00E05B7F" w:rsidRPr="006368B0">
        <w:t>́</w:t>
      </w:r>
      <w:r w:rsidRPr="006368B0">
        <w:t xml:space="preserve"> </w:t>
      </w:r>
      <w:proofErr w:type="spellStart"/>
      <w:r w:rsidRPr="006368B0">
        <w:t>препоя</w:t>
      </w:r>
      <w:r w:rsidR="00E05B7F" w:rsidRPr="006368B0">
        <w:t>́</w:t>
      </w:r>
      <w:r w:rsidRPr="006368B0">
        <w:t>шеши</w:t>
      </w:r>
      <w:proofErr w:type="spellEnd"/>
      <w:r w:rsidRPr="006368B0">
        <w:t>/</w:t>
      </w:r>
      <w:r w:rsidR="00E05B7F" w:rsidRPr="006368B0">
        <w:t>/</w:t>
      </w:r>
      <w:r w:rsidRPr="006368B0">
        <w:t xml:space="preserve"> и </w:t>
      </w:r>
      <w:proofErr w:type="spellStart"/>
      <w:r w:rsidRPr="006368B0">
        <w:t>ча</w:t>
      </w:r>
      <w:r w:rsidR="00E05B7F" w:rsidRPr="006368B0">
        <w:t>́</w:t>
      </w:r>
      <w:r w:rsidRPr="006368B0">
        <w:t>сти</w:t>
      </w:r>
      <w:proofErr w:type="spellEnd"/>
      <w:r w:rsidRPr="006368B0">
        <w:t xml:space="preserve"> </w:t>
      </w:r>
      <w:proofErr w:type="spellStart"/>
      <w:r w:rsidRPr="006368B0">
        <w:t>спаса</w:t>
      </w:r>
      <w:r w:rsidR="00E05B7F" w:rsidRPr="006368B0">
        <w:t>́</w:t>
      </w:r>
      <w:r w:rsidRPr="006368B0">
        <w:t>емых</w:t>
      </w:r>
      <w:proofErr w:type="spellEnd"/>
      <w:r w:rsidRPr="006368B0">
        <w:t xml:space="preserve"> нас </w:t>
      </w:r>
      <w:proofErr w:type="spellStart"/>
      <w:r w:rsidRPr="006368B0">
        <w:t>сподо</w:t>
      </w:r>
      <w:r w:rsidR="00E05B7F" w:rsidRPr="006368B0">
        <w:t>́</w:t>
      </w:r>
      <w:r w:rsidRPr="006368B0">
        <w:t>биши</w:t>
      </w:r>
      <w:proofErr w:type="spellEnd"/>
      <w:r w:rsidRPr="006368B0">
        <w:t>.</w:t>
      </w:r>
    </w:p>
    <w:p w14:paraId="2D7A6A10" w14:textId="3ED6F26F" w:rsidR="00813262" w:rsidRPr="006368B0" w:rsidRDefault="00813262" w:rsidP="00E05B7F">
      <w:pPr>
        <w:pStyle w:val="nbtservheadred"/>
      </w:pPr>
      <w:proofErr w:type="spellStart"/>
      <w:r w:rsidRPr="006368B0">
        <w:t>Конда</w:t>
      </w:r>
      <w:r w:rsidR="00E05B7F" w:rsidRPr="006368B0">
        <w:t>́</w:t>
      </w:r>
      <w:r w:rsidRPr="006368B0">
        <w:t>к</w:t>
      </w:r>
      <w:proofErr w:type="spellEnd"/>
      <w:r w:rsidRPr="006368B0">
        <w:t>, глас 1:</w:t>
      </w:r>
    </w:p>
    <w:p w14:paraId="4C43AF4B" w14:textId="7B144F7B" w:rsidR="00813262" w:rsidRPr="006368B0" w:rsidRDefault="00813262" w:rsidP="00E05B7F">
      <w:pPr>
        <w:pStyle w:val="nbtservbasic"/>
      </w:pPr>
      <w:proofErr w:type="spellStart"/>
      <w:r w:rsidRPr="006368B0">
        <w:rPr>
          <w:rStyle w:val="nbtservred"/>
        </w:rPr>
        <w:t>Н</w:t>
      </w:r>
      <w:r w:rsidRPr="006368B0">
        <w:t>ебе</w:t>
      </w:r>
      <w:r w:rsidR="00E05B7F" w:rsidRPr="006368B0">
        <w:t>́</w:t>
      </w:r>
      <w:r w:rsidRPr="006368B0">
        <w:t>сную</w:t>
      </w:r>
      <w:proofErr w:type="spellEnd"/>
      <w:r w:rsidRPr="006368B0">
        <w:t xml:space="preserve"> </w:t>
      </w:r>
      <w:proofErr w:type="spellStart"/>
      <w:r w:rsidRPr="006368B0">
        <w:t>сла</w:t>
      </w:r>
      <w:r w:rsidR="00E05B7F" w:rsidRPr="006368B0">
        <w:t>́</w:t>
      </w:r>
      <w:r w:rsidRPr="006368B0">
        <w:t>ву</w:t>
      </w:r>
      <w:proofErr w:type="spellEnd"/>
      <w:r w:rsidRPr="006368B0">
        <w:t xml:space="preserve"> </w:t>
      </w:r>
      <w:proofErr w:type="spellStart"/>
      <w:r w:rsidRPr="006368B0">
        <w:t>па</w:t>
      </w:r>
      <w:r w:rsidR="00E05B7F" w:rsidRPr="006368B0">
        <w:t>́</w:t>
      </w:r>
      <w:r w:rsidRPr="006368B0">
        <w:t>че</w:t>
      </w:r>
      <w:proofErr w:type="spellEnd"/>
      <w:r w:rsidRPr="006368B0">
        <w:t xml:space="preserve"> </w:t>
      </w:r>
      <w:proofErr w:type="spellStart"/>
      <w:r w:rsidRPr="006368B0">
        <w:t>земны</w:t>
      </w:r>
      <w:r w:rsidR="00E05B7F" w:rsidRPr="006368B0">
        <w:t>́</w:t>
      </w:r>
      <w:r w:rsidRPr="006368B0">
        <w:t>я</w:t>
      </w:r>
      <w:proofErr w:type="spellEnd"/>
      <w:r w:rsidRPr="006368B0">
        <w:t xml:space="preserve"> </w:t>
      </w:r>
      <w:proofErr w:type="spellStart"/>
      <w:r w:rsidRPr="006368B0">
        <w:t>предпоче</w:t>
      </w:r>
      <w:r w:rsidR="00E05B7F" w:rsidRPr="006368B0">
        <w:t>́</w:t>
      </w:r>
      <w:r w:rsidRPr="006368B0">
        <w:t>тши</w:t>
      </w:r>
      <w:proofErr w:type="spellEnd"/>
      <w:r w:rsidRPr="006368B0">
        <w:t xml:space="preserve">,/ </w:t>
      </w:r>
      <w:proofErr w:type="gramStart"/>
      <w:r w:rsidRPr="006368B0">
        <w:t>во</w:t>
      </w:r>
      <w:proofErr w:type="gramEnd"/>
      <w:r w:rsidRPr="006368B0">
        <w:t xml:space="preserve"> </w:t>
      </w:r>
      <w:proofErr w:type="spellStart"/>
      <w:r w:rsidRPr="006368B0">
        <w:t>оби</w:t>
      </w:r>
      <w:r w:rsidR="00332D17" w:rsidRPr="006368B0">
        <w:t>́</w:t>
      </w:r>
      <w:r w:rsidRPr="006368B0">
        <w:t>тель</w:t>
      </w:r>
      <w:proofErr w:type="spellEnd"/>
      <w:r w:rsidRPr="006368B0">
        <w:t xml:space="preserve"> </w:t>
      </w:r>
      <w:proofErr w:type="spellStart"/>
      <w:r w:rsidRPr="006368B0">
        <w:t>Страстну</w:t>
      </w:r>
      <w:r w:rsidR="00E05B7F" w:rsidRPr="006368B0">
        <w:t>́</w:t>
      </w:r>
      <w:r w:rsidRPr="006368B0">
        <w:t>ю</w:t>
      </w:r>
      <w:proofErr w:type="spellEnd"/>
      <w:r w:rsidRPr="006368B0">
        <w:t xml:space="preserve"> </w:t>
      </w:r>
      <w:proofErr w:type="spellStart"/>
      <w:r w:rsidRPr="006368B0">
        <w:t>всели</w:t>
      </w:r>
      <w:r w:rsidR="00E05B7F" w:rsidRPr="006368B0">
        <w:t>́</w:t>
      </w:r>
      <w:r w:rsidRPr="006368B0">
        <w:t>лася</w:t>
      </w:r>
      <w:proofErr w:type="spellEnd"/>
      <w:r w:rsidRPr="006368B0">
        <w:t xml:space="preserve"> </w:t>
      </w:r>
      <w:proofErr w:type="spellStart"/>
      <w:r w:rsidRPr="006368B0">
        <w:t>еси</w:t>
      </w:r>
      <w:proofErr w:type="spellEnd"/>
      <w:r w:rsidR="00E05B7F" w:rsidRPr="006368B0">
        <w:t>́</w:t>
      </w:r>
      <w:r w:rsidRPr="006368B0">
        <w:t xml:space="preserve">,/ </w:t>
      </w:r>
      <w:proofErr w:type="spellStart"/>
      <w:r w:rsidRPr="006368B0">
        <w:t>иде</w:t>
      </w:r>
      <w:r w:rsidR="00E05B7F" w:rsidRPr="006368B0">
        <w:t>́</w:t>
      </w:r>
      <w:r w:rsidRPr="006368B0">
        <w:t>же</w:t>
      </w:r>
      <w:proofErr w:type="spellEnd"/>
      <w:r w:rsidRPr="006368B0">
        <w:t xml:space="preserve"> </w:t>
      </w:r>
      <w:proofErr w:type="spellStart"/>
      <w:r w:rsidRPr="006368B0">
        <w:t>усе</w:t>
      </w:r>
      <w:r w:rsidR="00E05B7F" w:rsidRPr="006368B0">
        <w:t>́</w:t>
      </w:r>
      <w:r w:rsidRPr="006368B0">
        <w:t>рдно</w:t>
      </w:r>
      <w:proofErr w:type="spellEnd"/>
      <w:r w:rsidRPr="006368B0">
        <w:t xml:space="preserve"> </w:t>
      </w:r>
      <w:proofErr w:type="spellStart"/>
      <w:r w:rsidRPr="006368B0">
        <w:t>подвиза</w:t>
      </w:r>
      <w:r w:rsidR="00E05B7F" w:rsidRPr="006368B0">
        <w:t>́</w:t>
      </w:r>
      <w:r w:rsidRPr="006368B0">
        <w:t>вшися</w:t>
      </w:r>
      <w:proofErr w:type="spellEnd"/>
      <w:r w:rsidRPr="006368B0">
        <w:t xml:space="preserve">,/ </w:t>
      </w:r>
      <w:proofErr w:type="spellStart"/>
      <w:r w:rsidRPr="006368B0">
        <w:t>стра</w:t>
      </w:r>
      <w:r w:rsidR="00E05B7F" w:rsidRPr="006368B0">
        <w:t>́</w:t>
      </w:r>
      <w:r w:rsidRPr="006368B0">
        <w:t>сти</w:t>
      </w:r>
      <w:proofErr w:type="spellEnd"/>
      <w:r w:rsidRPr="006368B0">
        <w:t xml:space="preserve"> </w:t>
      </w:r>
      <w:proofErr w:type="spellStart"/>
      <w:r w:rsidRPr="006368B0">
        <w:t>обузда</w:t>
      </w:r>
      <w:r w:rsidR="00E05B7F" w:rsidRPr="006368B0">
        <w:t>́</w:t>
      </w:r>
      <w:r w:rsidRPr="006368B0">
        <w:t>ла</w:t>
      </w:r>
      <w:proofErr w:type="spellEnd"/>
      <w:r w:rsidRPr="006368B0">
        <w:t xml:space="preserve"> </w:t>
      </w:r>
      <w:proofErr w:type="spellStart"/>
      <w:r w:rsidRPr="006368B0">
        <w:t>еси</w:t>
      </w:r>
      <w:proofErr w:type="spellEnd"/>
      <w:r w:rsidR="00E05B7F" w:rsidRPr="006368B0">
        <w:t>́</w:t>
      </w:r>
      <w:r w:rsidRPr="006368B0">
        <w:t xml:space="preserve"> и </w:t>
      </w:r>
      <w:proofErr w:type="spellStart"/>
      <w:r w:rsidRPr="006368B0">
        <w:t>терпе</w:t>
      </w:r>
      <w:r w:rsidR="00E05B7F" w:rsidRPr="006368B0">
        <w:t>́</w:t>
      </w:r>
      <w:r w:rsidRPr="006368B0">
        <w:t>ние</w:t>
      </w:r>
      <w:proofErr w:type="spellEnd"/>
      <w:r w:rsidRPr="006368B0">
        <w:t xml:space="preserve"> </w:t>
      </w:r>
      <w:proofErr w:type="spellStart"/>
      <w:r w:rsidRPr="006368B0">
        <w:t>мно</w:t>
      </w:r>
      <w:r w:rsidR="00E05B7F" w:rsidRPr="006368B0">
        <w:t>́</w:t>
      </w:r>
      <w:r w:rsidRPr="006368B0">
        <w:t>гое</w:t>
      </w:r>
      <w:proofErr w:type="spellEnd"/>
      <w:r w:rsidRPr="006368B0">
        <w:t xml:space="preserve"> </w:t>
      </w:r>
      <w:proofErr w:type="spellStart"/>
      <w:r w:rsidRPr="006368B0">
        <w:t>стяжа</w:t>
      </w:r>
      <w:r w:rsidR="00E05B7F" w:rsidRPr="006368B0">
        <w:t>́</w:t>
      </w:r>
      <w:r w:rsidRPr="006368B0">
        <w:t>ла</w:t>
      </w:r>
      <w:proofErr w:type="spellEnd"/>
      <w:r w:rsidRPr="006368B0">
        <w:t xml:space="preserve"> </w:t>
      </w:r>
      <w:proofErr w:type="spellStart"/>
      <w:r w:rsidRPr="006368B0">
        <w:t>еси</w:t>
      </w:r>
      <w:proofErr w:type="spellEnd"/>
      <w:r w:rsidR="00E05B7F" w:rsidRPr="006368B0">
        <w:t>́</w:t>
      </w:r>
      <w:r w:rsidRPr="006368B0">
        <w:t xml:space="preserve">,/ </w:t>
      </w:r>
      <w:proofErr w:type="spellStart"/>
      <w:r w:rsidRPr="006368B0">
        <w:t>любо</w:t>
      </w:r>
      <w:r w:rsidR="00E05B7F" w:rsidRPr="006368B0">
        <w:t>́</w:t>
      </w:r>
      <w:r w:rsidRPr="006368B0">
        <w:t>вию</w:t>
      </w:r>
      <w:proofErr w:type="spellEnd"/>
      <w:r w:rsidRPr="006368B0">
        <w:t xml:space="preserve"> же ко Христу</w:t>
      </w:r>
      <w:r w:rsidR="00E05B7F" w:rsidRPr="006368B0">
        <w:t>́</w:t>
      </w:r>
      <w:r w:rsidRPr="006368B0">
        <w:t xml:space="preserve"> </w:t>
      </w:r>
      <w:proofErr w:type="spellStart"/>
      <w:r w:rsidRPr="006368B0">
        <w:t>уязви</w:t>
      </w:r>
      <w:r w:rsidR="00E05B7F" w:rsidRPr="006368B0">
        <w:t>́</w:t>
      </w:r>
      <w:r w:rsidRPr="006368B0">
        <w:t>вшися</w:t>
      </w:r>
      <w:proofErr w:type="spellEnd"/>
      <w:r w:rsidRPr="006368B0">
        <w:t xml:space="preserve">,/ в </w:t>
      </w:r>
      <w:proofErr w:type="spellStart"/>
      <w:r w:rsidRPr="006368B0">
        <w:t>же</w:t>
      </w:r>
      <w:r w:rsidR="00E05B7F" w:rsidRPr="006368B0">
        <w:t>́</w:t>
      </w:r>
      <w:r w:rsidRPr="006368B0">
        <w:t>ртву</w:t>
      </w:r>
      <w:proofErr w:type="spellEnd"/>
      <w:r w:rsidRPr="006368B0">
        <w:t xml:space="preserve"> Тому</w:t>
      </w:r>
      <w:r w:rsidR="00E05B7F" w:rsidRPr="006368B0">
        <w:t>́</w:t>
      </w:r>
      <w:r w:rsidRPr="006368B0">
        <w:t xml:space="preserve"> себе</w:t>
      </w:r>
      <w:r w:rsidR="00E05B7F" w:rsidRPr="006368B0">
        <w:t>́</w:t>
      </w:r>
      <w:r w:rsidRPr="006368B0">
        <w:t xml:space="preserve"> принесла</w:t>
      </w:r>
      <w:r w:rsidR="00E05B7F" w:rsidRPr="006368B0">
        <w:t>́</w:t>
      </w:r>
      <w:r w:rsidRPr="006368B0">
        <w:t xml:space="preserve"> </w:t>
      </w:r>
      <w:proofErr w:type="spellStart"/>
      <w:r w:rsidRPr="006368B0">
        <w:t>еси</w:t>
      </w:r>
      <w:proofErr w:type="spellEnd"/>
      <w:r w:rsidR="00E05B7F" w:rsidRPr="006368B0">
        <w:t>́</w:t>
      </w:r>
      <w:r w:rsidRPr="006368B0">
        <w:t xml:space="preserve">./ </w:t>
      </w:r>
      <w:proofErr w:type="spellStart"/>
      <w:r w:rsidRPr="006368B0">
        <w:t>Его</w:t>
      </w:r>
      <w:r w:rsidR="00E05B7F" w:rsidRPr="006368B0">
        <w:t>́</w:t>
      </w:r>
      <w:r w:rsidRPr="006368B0">
        <w:t>же</w:t>
      </w:r>
      <w:proofErr w:type="spellEnd"/>
      <w:r w:rsidRPr="006368B0">
        <w:t xml:space="preserve"> моли</w:t>
      </w:r>
      <w:r w:rsidR="00E05B7F" w:rsidRPr="006368B0">
        <w:t>́</w:t>
      </w:r>
      <w:r w:rsidRPr="006368B0">
        <w:t xml:space="preserve">, </w:t>
      </w:r>
      <w:proofErr w:type="spellStart"/>
      <w:r w:rsidRPr="006368B0">
        <w:t>свята</w:t>
      </w:r>
      <w:r w:rsidR="00E05B7F" w:rsidRPr="006368B0">
        <w:t>́</w:t>
      </w:r>
      <w:r w:rsidRPr="006368B0">
        <w:t>я</w:t>
      </w:r>
      <w:proofErr w:type="spellEnd"/>
      <w:r w:rsidRPr="006368B0">
        <w:t xml:space="preserve"> </w:t>
      </w:r>
      <w:proofErr w:type="spellStart"/>
      <w:r w:rsidRPr="006368B0">
        <w:t>блаже</w:t>
      </w:r>
      <w:r w:rsidR="00E05B7F" w:rsidRPr="006368B0">
        <w:t>́</w:t>
      </w:r>
      <w:r w:rsidRPr="006368B0">
        <w:t>нная</w:t>
      </w:r>
      <w:proofErr w:type="spellEnd"/>
      <w:r w:rsidRPr="006368B0">
        <w:t xml:space="preserve"> </w:t>
      </w:r>
      <w:proofErr w:type="spellStart"/>
      <w:r w:rsidRPr="006368B0">
        <w:t>Ве</w:t>
      </w:r>
      <w:r w:rsidR="00E05B7F" w:rsidRPr="006368B0">
        <w:t>́</w:t>
      </w:r>
      <w:r w:rsidRPr="006368B0">
        <w:t>ро</w:t>
      </w:r>
      <w:proofErr w:type="spellEnd"/>
      <w:r w:rsidRPr="006368B0">
        <w:t xml:space="preserve">,/ да с </w:t>
      </w:r>
      <w:proofErr w:type="spellStart"/>
      <w:r w:rsidRPr="006368B0">
        <w:t>наде</w:t>
      </w:r>
      <w:r w:rsidR="00E05B7F" w:rsidRPr="006368B0">
        <w:t>́</w:t>
      </w:r>
      <w:r w:rsidRPr="006368B0">
        <w:t>ждой</w:t>
      </w:r>
      <w:proofErr w:type="spellEnd"/>
      <w:r w:rsidRPr="006368B0">
        <w:t xml:space="preserve"> крест свой </w:t>
      </w:r>
      <w:proofErr w:type="spellStart"/>
      <w:r w:rsidRPr="006368B0">
        <w:t>понесе</w:t>
      </w:r>
      <w:r w:rsidR="00E05B7F" w:rsidRPr="006368B0">
        <w:t>́</w:t>
      </w:r>
      <w:r w:rsidRPr="006368B0">
        <w:t>м</w:t>
      </w:r>
      <w:proofErr w:type="spellEnd"/>
      <w:r w:rsidRPr="006368B0">
        <w:t xml:space="preserve">,/ </w:t>
      </w:r>
      <w:proofErr w:type="spellStart"/>
      <w:r w:rsidRPr="006368B0">
        <w:t>ве</w:t>
      </w:r>
      <w:r w:rsidR="00E05B7F" w:rsidRPr="006368B0">
        <w:t>́</w:t>
      </w:r>
      <w:r w:rsidRPr="006368B0">
        <w:t>ру</w:t>
      </w:r>
      <w:proofErr w:type="spellEnd"/>
      <w:r w:rsidRPr="006368B0">
        <w:t xml:space="preserve"> </w:t>
      </w:r>
      <w:proofErr w:type="spellStart"/>
      <w:r w:rsidRPr="006368B0">
        <w:t>непоро</w:t>
      </w:r>
      <w:r w:rsidR="00E05B7F" w:rsidRPr="006368B0">
        <w:t>́</w:t>
      </w:r>
      <w:r w:rsidRPr="006368B0">
        <w:t>чну</w:t>
      </w:r>
      <w:proofErr w:type="spellEnd"/>
      <w:r w:rsidRPr="006368B0">
        <w:t xml:space="preserve"> </w:t>
      </w:r>
      <w:proofErr w:type="spellStart"/>
      <w:r w:rsidRPr="006368B0">
        <w:t>сохрани</w:t>
      </w:r>
      <w:r w:rsidR="00E05B7F" w:rsidRPr="006368B0">
        <w:t>́</w:t>
      </w:r>
      <w:r w:rsidRPr="006368B0">
        <w:t>м</w:t>
      </w:r>
      <w:proofErr w:type="spellEnd"/>
      <w:r w:rsidRPr="006368B0">
        <w:t>/</w:t>
      </w:r>
      <w:r w:rsidR="00E05B7F" w:rsidRPr="006368B0">
        <w:t>/</w:t>
      </w:r>
      <w:r w:rsidRPr="006368B0">
        <w:t xml:space="preserve"> и </w:t>
      </w:r>
      <w:proofErr w:type="spellStart"/>
      <w:r w:rsidRPr="006368B0">
        <w:t>любо</w:t>
      </w:r>
      <w:r w:rsidR="00E05B7F" w:rsidRPr="006368B0">
        <w:t>́</w:t>
      </w:r>
      <w:r w:rsidRPr="006368B0">
        <w:t>вь</w:t>
      </w:r>
      <w:proofErr w:type="spellEnd"/>
      <w:r w:rsidRPr="006368B0">
        <w:t xml:space="preserve"> </w:t>
      </w:r>
      <w:proofErr w:type="spellStart"/>
      <w:r w:rsidRPr="006368B0">
        <w:t>нелицеме</w:t>
      </w:r>
      <w:r w:rsidR="00E05B7F" w:rsidRPr="006368B0">
        <w:t>́</w:t>
      </w:r>
      <w:r w:rsidRPr="006368B0">
        <w:t>рну</w:t>
      </w:r>
      <w:proofErr w:type="spellEnd"/>
      <w:r w:rsidRPr="006368B0">
        <w:t xml:space="preserve"> </w:t>
      </w:r>
      <w:proofErr w:type="spellStart"/>
      <w:r w:rsidRPr="006368B0">
        <w:t>приобря</w:t>
      </w:r>
      <w:r w:rsidR="00E05B7F" w:rsidRPr="006368B0">
        <w:t>́</w:t>
      </w:r>
      <w:r w:rsidRPr="006368B0">
        <w:t>щем</w:t>
      </w:r>
      <w:proofErr w:type="spellEnd"/>
      <w:r w:rsidRPr="006368B0">
        <w:t xml:space="preserve"> во </w:t>
      </w:r>
      <w:proofErr w:type="spellStart"/>
      <w:r w:rsidRPr="006368B0">
        <w:t>спасе</w:t>
      </w:r>
      <w:r w:rsidR="00E05B7F" w:rsidRPr="006368B0">
        <w:t>́</w:t>
      </w:r>
      <w:r w:rsidRPr="006368B0">
        <w:t>ние</w:t>
      </w:r>
      <w:proofErr w:type="spellEnd"/>
      <w:r w:rsidRPr="006368B0">
        <w:t xml:space="preserve"> душ </w:t>
      </w:r>
      <w:proofErr w:type="spellStart"/>
      <w:r w:rsidRPr="006368B0">
        <w:t>на</w:t>
      </w:r>
      <w:r w:rsidR="00E05B7F" w:rsidRPr="006368B0">
        <w:t>́</w:t>
      </w:r>
      <w:r w:rsidRPr="006368B0">
        <w:t>ших</w:t>
      </w:r>
      <w:proofErr w:type="spellEnd"/>
      <w:r w:rsidRPr="006368B0">
        <w:t>.</w:t>
      </w:r>
    </w:p>
    <w:p w14:paraId="5BA8B506" w14:textId="7E6FC92B" w:rsidR="00813262" w:rsidRPr="006368B0" w:rsidRDefault="00813262" w:rsidP="00E05B7F">
      <w:pPr>
        <w:pStyle w:val="nbtservheadred"/>
      </w:pPr>
      <w:proofErr w:type="spellStart"/>
      <w:r w:rsidRPr="006368B0">
        <w:t>Моли</w:t>
      </w:r>
      <w:r w:rsidR="00E05B7F" w:rsidRPr="006368B0">
        <w:t>́</w:t>
      </w:r>
      <w:r w:rsidRPr="006368B0">
        <w:t>тва</w:t>
      </w:r>
      <w:proofErr w:type="spellEnd"/>
    </w:p>
    <w:p w14:paraId="72358CC8" w14:textId="29831B02" w:rsidR="00813262" w:rsidRPr="006368B0" w:rsidRDefault="00813262" w:rsidP="00E05B7F">
      <w:pPr>
        <w:pStyle w:val="nbtservbasic"/>
      </w:pPr>
      <w:r w:rsidRPr="006368B0">
        <w:rPr>
          <w:rStyle w:val="nbtservred"/>
        </w:rPr>
        <w:t>О</w:t>
      </w:r>
      <w:r w:rsidRPr="006368B0">
        <w:t xml:space="preserve"> </w:t>
      </w:r>
      <w:proofErr w:type="spellStart"/>
      <w:r w:rsidRPr="006368B0">
        <w:t>свята</w:t>
      </w:r>
      <w:r w:rsidR="00E05B7F" w:rsidRPr="006368B0">
        <w:t>́</w:t>
      </w:r>
      <w:r w:rsidRPr="006368B0">
        <w:t>я</w:t>
      </w:r>
      <w:proofErr w:type="spellEnd"/>
      <w:r w:rsidRPr="006368B0">
        <w:t xml:space="preserve"> </w:t>
      </w:r>
      <w:proofErr w:type="spellStart"/>
      <w:r w:rsidRPr="006368B0">
        <w:t>преподобному</w:t>
      </w:r>
      <w:r w:rsidR="00E05B7F" w:rsidRPr="006368B0">
        <w:t>́</w:t>
      </w:r>
      <w:r w:rsidRPr="006368B0">
        <w:t>ченице</w:t>
      </w:r>
      <w:proofErr w:type="spellEnd"/>
      <w:r w:rsidRPr="006368B0">
        <w:t xml:space="preserve"> </w:t>
      </w:r>
      <w:proofErr w:type="spellStart"/>
      <w:r w:rsidRPr="006368B0">
        <w:t>Ве</w:t>
      </w:r>
      <w:r w:rsidR="00E05B7F" w:rsidRPr="006368B0">
        <w:t>́</w:t>
      </w:r>
      <w:r w:rsidRPr="006368B0">
        <w:t>ро</w:t>
      </w:r>
      <w:proofErr w:type="spellEnd"/>
      <w:r w:rsidRPr="006368B0">
        <w:t xml:space="preserve">! Ты </w:t>
      </w:r>
      <w:proofErr w:type="spellStart"/>
      <w:r w:rsidRPr="006368B0">
        <w:t>изде</w:t>
      </w:r>
      <w:r w:rsidR="00E05B7F" w:rsidRPr="006368B0">
        <w:t>́</w:t>
      </w:r>
      <w:r w:rsidRPr="006368B0">
        <w:t>тска</w:t>
      </w:r>
      <w:proofErr w:type="spellEnd"/>
      <w:r w:rsidRPr="006368B0">
        <w:t xml:space="preserve"> во </w:t>
      </w:r>
      <w:proofErr w:type="spellStart"/>
      <w:r w:rsidRPr="006368B0">
        <w:t>святе</w:t>
      </w:r>
      <w:r w:rsidR="00E05B7F" w:rsidRPr="006368B0">
        <w:t>́</w:t>
      </w:r>
      <w:r w:rsidRPr="006368B0">
        <w:t>м</w:t>
      </w:r>
      <w:proofErr w:type="spellEnd"/>
      <w:r w:rsidRPr="006368B0">
        <w:t xml:space="preserve"> </w:t>
      </w:r>
      <w:proofErr w:type="spellStart"/>
      <w:r w:rsidRPr="006368B0">
        <w:t>Креще</w:t>
      </w:r>
      <w:r w:rsidR="00E05B7F" w:rsidRPr="006368B0">
        <w:t>́</w:t>
      </w:r>
      <w:r w:rsidRPr="006368B0">
        <w:t>нии</w:t>
      </w:r>
      <w:proofErr w:type="spellEnd"/>
      <w:r w:rsidRPr="006368B0">
        <w:t xml:space="preserve">, </w:t>
      </w:r>
      <w:proofErr w:type="spellStart"/>
      <w:r w:rsidRPr="006368B0">
        <w:t>я</w:t>
      </w:r>
      <w:r w:rsidR="00E05B7F" w:rsidRPr="006368B0">
        <w:t>́</w:t>
      </w:r>
      <w:r w:rsidRPr="006368B0">
        <w:t>ко</w:t>
      </w:r>
      <w:proofErr w:type="spellEnd"/>
      <w:r w:rsidRPr="006368B0">
        <w:t xml:space="preserve"> </w:t>
      </w:r>
      <w:proofErr w:type="spellStart"/>
      <w:r w:rsidRPr="006368B0">
        <w:t>зе</w:t>
      </w:r>
      <w:r w:rsidR="00681E14" w:rsidRPr="006368B0">
        <w:t>́</w:t>
      </w:r>
      <w:r w:rsidRPr="006368B0">
        <w:t>рно</w:t>
      </w:r>
      <w:proofErr w:type="spellEnd"/>
      <w:r w:rsidRPr="006368B0">
        <w:t xml:space="preserve"> </w:t>
      </w:r>
      <w:proofErr w:type="spellStart"/>
      <w:r w:rsidRPr="006368B0">
        <w:t>ма</w:t>
      </w:r>
      <w:r w:rsidR="00E05B7F" w:rsidRPr="006368B0">
        <w:t>́</w:t>
      </w:r>
      <w:r w:rsidRPr="006368B0">
        <w:t>лое</w:t>
      </w:r>
      <w:proofErr w:type="spellEnd"/>
      <w:r w:rsidRPr="006368B0">
        <w:t xml:space="preserve">, </w:t>
      </w:r>
      <w:proofErr w:type="spellStart"/>
      <w:r w:rsidRPr="006368B0">
        <w:t>ве</w:t>
      </w:r>
      <w:r w:rsidR="00E05B7F" w:rsidRPr="006368B0">
        <w:t>́</w:t>
      </w:r>
      <w:r w:rsidRPr="006368B0">
        <w:t>ру</w:t>
      </w:r>
      <w:proofErr w:type="spellEnd"/>
      <w:r w:rsidRPr="006368B0">
        <w:t xml:space="preserve"> </w:t>
      </w:r>
      <w:proofErr w:type="spellStart"/>
      <w:r w:rsidRPr="006368B0">
        <w:t>святу</w:t>
      </w:r>
      <w:r w:rsidR="00E05B7F" w:rsidRPr="006368B0">
        <w:t>́</w:t>
      </w:r>
      <w:r w:rsidRPr="006368B0">
        <w:t>ю</w:t>
      </w:r>
      <w:proofErr w:type="spellEnd"/>
      <w:r w:rsidRPr="006368B0">
        <w:t xml:space="preserve"> </w:t>
      </w:r>
      <w:proofErr w:type="spellStart"/>
      <w:r w:rsidRPr="006368B0">
        <w:t>восприя</w:t>
      </w:r>
      <w:r w:rsidR="00E05B7F" w:rsidRPr="006368B0">
        <w:t>́</w:t>
      </w:r>
      <w:r w:rsidRPr="006368B0">
        <w:t>ла</w:t>
      </w:r>
      <w:proofErr w:type="spellEnd"/>
      <w:r w:rsidRPr="006368B0">
        <w:t xml:space="preserve"> </w:t>
      </w:r>
      <w:proofErr w:type="spellStart"/>
      <w:r w:rsidRPr="006368B0">
        <w:t>еси</w:t>
      </w:r>
      <w:proofErr w:type="spellEnd"/>
      <w:r w:rsidR="00E05B7F" w:rsidRPr="006368B0">
        <w:t>́</w:t>
      </w:r>
      <w:r w:rsidRPr="006368B0">
        <w:t xml:space="preserve"> и, во </w:t>
      </w:r>
      <w:proofErr w:type="spellStart"/>
      <w:r w:rsidRPr="006368B0">
        <w:t>благоче</w:t>
      </w:r>
      <w:r w:rsidR="00E05B7F" w:rsidRPr="006368B0">
        <w:t>́</w:t>
      </w:r>
      <w:r w:rsidRPr="006368B0">
        <w:t>стии</w:t>
      </w:r>
      <w:proofErr w:type="spellEnd"/>
      <w:r w:rsidRPr="006368B0">
        <w:t xml:space="preserve"> </w:t>
      </w:r>
      <w:proofErr w:type="spellStart"/>
      <w:r w:rsidRPr="006368B0">
        <w:t>возраста</w:t>
      </w:r>
      <w:r w:rsidR="00E05B7F" w:rsidRPr="006368B0">
        <w:t>́</w:t>
      </w:r>
      <w:r w:rsidRPr="006368B0">
        <w:t>ющи</w:t>
      </w:r>
      <w:proofErr w:type="spellEnd"/>
      <w:r w:rsidRPr="006368B0">
        <w:t>, сию</w:t>
      </w:r>
      <w:r w:rsidR="00E05B7F" w:rsidRPr="006368B0">
        <w:t>́</w:t>
      </w:r>
      <w:r w:rsidRPr="006368B0">
        <w:t xml:space="preserve"> в </w:t>
      </w:r>
      <w:proofErr w:type="spellStart"/>
      <w:r w:rsidRPr="006368B0">
        <w:t>се</w:t>
      </w:r>
      <w:r w:rsidR="00E05B7F" w:rsidRPr="006368B0">
        <w:t>́</w:t>
      </w:r>
      <w:r w:rsidRPr="006368B0">
        <w:t>рдце</w:t>
      </w:r>
      <w:proofErr w:type="spellEnd"/>
      <w:r w:rsidRPr="006368B0">
        <w:t xml:space="preserve"> </w:t>
      </w:r>
      <w:proofErr w:type="spellStart"/>
      <w:r w:rsidRPr="006368B0">
        <w:t>твое</w:t>
      </w:r>
      <w:r w:rsidR="00E05B7F" w:rsidRPr="006368B0">
        <w:t>́</w:t>
      </w:r>
      <w:r w:rsidRPr="006368B0">
        <w:t>м</w:t>
      </w:r>
      <w:proofErr w:type="spellEnd"/>
      <w:r w:rsidRPr="006368B0">
        <w:t xml:space="preserve">, </w:t>
      </w:r>
      <w:proofErr w:type="spellStart"/>
      <w:r w:rsidRPr="006368B0">
        <w:t>я</w:t>
      </w:r>
      <w:r w:rsidR="00E05B7F" w:rsidRPr="006368B0">
        <w:t>́</w:t>
      </w:r>
      <w:r w:rsidRPr="006368B0">
        <w:t>ко</w:t>
      </w:r>
      <w:proofErr w:type="spellEnd"/>
      <w:r w:rsidRPr="006368B0">
        <w:t xml:space="preserve"> </w:t>
      </w:r>
      <w:proofErr w:type="spellStart"/>
      <w:r w:rsidRPr="006368B0">
        <w:t>сокро</w:t>
      </w:r>
      <w:r w:rsidR="00E05B7F" w:rsidRPr="006368B0">
        <w:t>́</w:t>
      </w:r>
      <w:r w:rsidRPr="006368B0">
        <w:t>вище</w:t>
      </w:r>
      <w:proofErr w:type="spellEnd"/>
      <w:r w:rsidRPr="006368B0">
        <w:t xml:space="preserve"> </w:t>
      </w:r>
      <w:proofErr w:type="spellStart"/>
      <w:r w:rsidRPr="006368B0">
        <w:t>безце</w:t>
      </w:r>
      <w:r w:rsidR="00E05B7F" w:rsidRPr="006368B0">
        <w:t>́</w:t>
      </w:r>
      <w:r w:rsidRPr="006368B0">
        <w:t>нное</w:t>
      </w:r>
      <w:proofErr w:type="spellEnd"/>
      <w:r w:rsidRPr="006368B0">
        <w:t xml:space="preserve">, </w:t>
      </w:r>
      <w:proofErr w:type="spellStart"/>
      <w:r w:rsidRPr="006368B0">
        <w:t>храни</w:t>
      </w:r>
      <w:r w:rsidR="00E05B7F" w:rsidRPr="006368B0">
        <w:t>́</w:t>
      </w:r>
      <w:r w:rsidRPr="006368B0">
        <w:t>ла</w:t>
      </w:r>
      <w:proofErr w:type="spellEnd"/>
      <w:r w:rsidRPr="006368B0">
        <w:t xml:space="preserve"> </w:t>
      </w:r>
      <w:proofErr w:type="spellStart"/>
      <w:r w:rsidRPr="006368B0">
        <w:t>еси</w:t>
      </w:r>
      <w:proofErr w:type="spellEnd"/>
      <w:r w:rsidR="00E05B7F" w:rsidRPr="006368B0">
        <w:t>́</w:t>
      </w:r>
      <w:r w:rsidRPr="006368B0">
        <w:t>. Сего</w:t>
      </w:r>
      <w:r w:rsidR="00E05B7F" w:rsidRPr="006368B0">
        <w:t>́</w:t>
      </w:r>
      <w:r w:rsidRPr="006368B0">
        <w:t xml:space="preserve"> </w:t>
      </w:r>
      <w:proofErr w:type="spellStart"/>
      <w:r w:rsidRPr="006368B0">
        <w:t>ра</w:t>
      </w:r>
      <w:r w:rsidR="00E05B7F" w:rsidRPr="006368B0">
        <w:t>́</w:t>
      </w:r>
      <w:r w:rsidRPr="006368B0">
        <w:t>ди</w:t>
      </w:r>
      <w:proofErr w:type="spellEnd"/>
      <w:r w:rsidRPr="006368B0">
        <w:t xml:space="preserve"> и во </w:t>
      </w:r>
      <w:proofErr w:type="spellStart"/>
      <w:r w:rsidRPr="006368B0">
        <w:t>оби</w:t>
      </w:r>
      <w:r w:rsidR="00D3448C" w:rsidRPr="006368B0">
        <w:t>́</w:t>
      </w:r>
      <w:r w:rsidRPr="006368B0">
        <w:t>тель</w:t>
      </w:r>
      <w:proofErr w:type="spellEnd"/>
      <w:r w:rsidRPr="006368B0">
        <w:t xml:space="preserve"> </w:t>
      </w:r>
      <w:proofErr w:type="spellStart"/>
      <w:r w:rsidRPr="006368B0">
        <w:t>Страстну</w:t>
      </w:r>
      <w:r w:rsidR="00E05B7F" w:rsidRPr="006368B0">
        <w:t>́</w:t>
      </w:r>
      <w:r w:rsidRPr="006368B0">
        <w:t>ю</w:t>
      </w:r>
      <w:proofErr w:type="spellEnd"/>
      <w:r w:rsidRPr="006368B0">
        <w:t xml:space="preserve"> притекла</w:t>
      </w:r>
      <w:r w:rsidR="00E05B7F" w:rsidRPr="006368B0">
        <w:t>́</w:t>
      </w:r>
      <w:r w:rsidRPr="006368B0">
        <w:t xml:space="preserve"> </w:t>
      </w:r>
      <w:proofErr w:type="spellStart"/>
      <w:r w:rsidRPr="006368B0">
        <w:t>еси</w:t>
      </w:r>
      <w:proofErr w:type="spellEnd"/>
      <w:r w:rsidR="00E05B7F" w:rsidRPr="006368B0">
        <w:t>́</w:t>
      </w:r>
      <w:r w:rsidRPr="006368B0">
        <w:t xml:space="preserve">, </w:t>
      </w:r>
      <w:proofErr w:type="spellStart"/>
      <w:r w:rsidRPr="006368B0">
        <w:t>ча</w:t>
      </w:r>
      <w:r w:rsidR="00E05B7F" w:rsidRPr="006368B0">
        <w:t>́</w:t>
      </w:r>
      <w:r w:rsidRPr="006368B0">
        <w:t>ющи</w:t>
      </w:r>
      <w:proofErr w:type="spellEnd"/>
      <w:r w:rsidRPr="006368B0">
        <w:t xml:space="preserve"> глас </w:t>
      </w:r>
      <w:proofErr w:type="spellStart"/>
      <w:r w:rsidRPr="006368B0">
        <w:t>Христо</w:t>
      </w:r>
      <w:r w:rsidR="00E05B7F" w:rsidRPr="006368B0">
        <w:t>́</w:t>
      </w:r>
      <w:r w:rsidRPr="006368B0">
        <w:t>в</w:t>
      </w:r>
      <w:proofErr w:type="spellEnd"/>
      <w:r w:rsidRPr="006368B0">
        <w:t xml:space="preserve"> </w:t>
      </w:r>
      <w:proofErr w:type="spellStart"/>
      <w:r w:rsidRPr="006368B0">
        <w:t>услы</w:t>
      </w:r>
      <w:r w:rsidR="00E05B7F" w:rsidRPr="006368B0">
        <w:t>́</w:t>
      </w:r>
      <w:r w:rsidRPr="006368B0">
        <w:t>шати</w:t>
      </w:r>
      <w:proofErr w:type="spellEnd"/>
      <w:r w:rsidRPr="006368B0">
        <w:t xml:space="preserve">: </w:t>
      </w:r>
      <w:proofErr w:type="spellStart"/>
      <w:r w:rsidRPr="006368B0">
        <w:t>ве</w:t>
      </w:r>
      <w:r w:rsidR="00E05B7F" w:rsidRPr="006368B0">
        <w:t>́</w:t>
      </w:r>
      <w:r w:rsidRPr="006368B0">
        <w:t>ра</w:t>
      </w:r>
      <w:proofErr w:type="spellEnd"/>
      <w:r w:rsidRPr="006368B0">
        <w:t xml:space="preserve"> твоя</w:t>
      </w:r>
      <w:r w:rsidR="00E05B7F" w:rsidRPr="006368B0">
        <w:t>́</w:t>
      </w:r>
      <w:r w:rsidRPr="006368B0">
        <w:t xml:space="preserve"> спасе</w:t>
      </w:r>
      <w:r w:rsidR="00E05B7F" w:rsidRPr="006368B0">
        <w:t>́</w:t>
      </w:r>
      <w:r w:rsidRPr="006368B0">
        <w:t xml:space="preserve"> </w:t>
      </w:r>
      <w:proofErr w:type="spellStart"/>
      <w:r w:rsidRPr="006368B0">
        <w:t>тя</w:t>
      </w:r>
      <w:proofErr w:type="spellEnd"/>
      <w:r w:rsidRPr="006368B0">
        <w:t>, иди</w:t>
      </w:r>
      <w:r w:rsidR="00E05B7F" w:rsidRPr="006368B0">
        <w:t>́</w:t>
      </w:r>
      <w:r w:rsidRPr="006368B0">
        <w:t xml:space="preserve"> в </w:t>
      </w:r>
      <w:proofErr w:type="spellStart"/>
      <w:r w:rsidRPr="006368B0">
        <w:t>ми</w:t>
      </w:r>
      <w:r w:rsidR="00E05B7F" w:rsidRPr="006368B0">
        <w:t>́</w:t>
      </w:r>
      <w:r w:rsidRPr="006368B0">
        <w:t>ре</w:t>
      </w:r>
      <w:proofErr w:type="spellEnd"/>
      <w:r w:rsidRPr="006368B0">
        <w:t xml:space="preserve">. </w:t>
      </w:r>
      <w:proofErr w:type="spellStart"/>
      <w:r w:rsidRPr="006368B0">
        <w:t>Егда</w:t>
      </w:r>
      <w:proofErr w:type="spellEnd"/>
      <w:r w:rsidR="00E05B7F" w:rsidRPr="006368B0">
        <w:t>́</w:t>
      </w:r>
      <w:r w:rsidRPr="006368B0">
        <w:t xml:space="preserve"> же </w:t>
      </w:r>
      <w:proofErr w:type="spellStart"/>
      <w:r w:rsidRPr="006368B0">
        <w:t>годи</w:t>
      </w:r>
      <w:r w:rsidR="00E05B7F" w:rsidRPr="006368B0">
        <w:t>́</w:t>
      </w:r>
      <w:r w:rsidRPr="006368B0">
        <w:t>на</w:t>
      </w:r>
      <w:proofErr w:type="spellEnd"/>
      <w:r w:rsidRPr="006368B0">
        <w:t xml:space="preserve"> </w:t>
      </w:r>
      <w:proofErr w:type="spellStart"/>
      <w:r w:rsidRPr="006368B0">
        <w:t>гоне</w:t>
      </w:r>
      <w:r w:rsidR="00E05B7F" w:rsidRPr="006368B0">
        <w:t>́</w:t>
      </w:r>
      <w:r w:rsidRPr="006368B0">
        <w:t>ний</w:t>
      </w:r>
      <w:proofErr w:type="spellEnd"/>
      <w:r w:rsidRPr="006368B0">
        <w:t xml:space="preserve"> </w:t>
      </w:r>
      <w:proofErr w:type="spellStart"/>
      <w:r w:rsidRPr="006368B0">
        <w:t>безбо</w:t>
      </w:r>
      <w:r w:rsidR="00E05B7F" w:rsidRPr="006368B0">
        <w:t>́</w:t>
      </w:r>
      <w:r w:rsidRPr="006368B0">
        <w:t>жных</w:t>
      </w:r>
      <w:proofErr w:type="spellEnd"/>
      <w:r w:rsidRPr="006368B0">
        <w:t xml:space="preserve"> </w:t>
      </w:r>
      <w:proofErr w:type="spellStart"/>
      <w:r w:rsidRPr="006368B0">
        <w:t>зе</w:t>
      </w:r>
      <w:r w:rsidR="00E05B7F" w:rsidRPr="006368B0">
        <w:t>́</w:t>
      </w:r>
      <w:r w:rsidRPr="006368B0">
        <w:t>млю</w:t>
      </w:r>
      <w:proofErr w:type="spellEnd"/>
      <w:r w:rsidRPr="006368B0">
        <w:t xml:space="preserve"> </w:t>
      </w:r>
      <w:proofErr w:type="spellStart"/>
      <w:r w:rsidRPr="006368B0">
        <w:t>на</w:t>
      </w:r>
      <w:r w:rsidR="00E05B7F" w:rsidRPr="006368B0">
        <w:t>́</w:t>
      </w:r>
      <w:r w:rsidRPr="006368B0">
        <w:t>шу</w:t>
      </w:r>
      <w:proofErr w:type="spellEnd"/>
      <w:r w:rsidRPr="006368B0">
        <w:t xml:space="preserve"> </w:t>
      </w:r>
      <w:proofErr w:type="spellStart"/>
      <w:r w:rsidRPr="006368B0">
        <w:t>пости</w:t>
      </w:r>
      <w:r w:rsidR="00E05B7F" w:rsidRPr="006368B0">
        <w:t>́</w:t>
      </w:r>
      <w:r w:rsidRPr="006368B0">
        <w:t>же</w:t>
      </w:r>
      <w:proofErr w:type="spellEnd"/>
      <w:r w:rsidRPr="006368B0">
        <w:t xml:space="preserve">, </w:t>
      </w:r>
      <w:proofErr w:type="spellStart"/>
      <w:r w:rsidRPr="006368B0">
        <w:t>ве</w:t>
      </w:r>
      <w:r w:rsidR="00E05B7F" w:rsidRPr="006368B0">
        <w:t>́</w:t>
      </w:r>
      <w:r w:rsidRPr="006368B0">
        <w:t>ра</w:t>
      </w:r>
      <w:proofErr w:type="spellEnd"/>
      <w:r w:rsidRPr="006368B0">
        <w:t xml:space="preserve"> твоя</w:t>
      </w:r>
      <w:r w:rsidR="00E05B7F" w:rsidRPr="006368B0">
        <w:t>́</w:t>
      </w:r>
      <w:r w:rsidRPr="006368B0">
        <w:t xml:space="preserve"> </w:t>
      </w:r>
      <w:proofErr w:type="spellStart"/>
      <w:r w:rsidRPr="006368B0">
        <w:t>яви</w:t>
      </w:r>
      <w:r w:rsidR="00E05B7F" w:rsidRPr="006368B0">
        <w:t>́</w:t>
      </w:r>
      <w:r w:rsidRPr="006368B0">
        <w:t>ся</w:t>
      </w:r>
      <w:proofErr w:type="spellEnd"/>
      <w:r w:rsidRPr="006368B0">
        <w:t xml:space="preserve"> </w:t>
      </w:r>
      <w:proofErr w:type="spellStart"/>
      <w:r w:rsidRPr="006368B0">
        <w:t>я</w:t>
      </w:r>
      <w:r w:rsidR="00E05B7F" w:rsidRPr="006368B0">
        <w:t>́</w:t>
      </w:r>
      <w:r w:rsidRPr="006368B0">
        <w:t>ко</w:t>
      </w:r>
      <w:proofErr w:type="spellEnd"/>
      <w:r w:rsidRPr="006368B0">
        <w:t xml:space="preserve"> </w:t>
      </w:r>
      <w:proofErr w:type="spellStart"/>
      <w:r w:rsidRPr="006368B0">
        <w:t>дре</w:t>
      </w:r>
      <w:r w:rsidR="00E05B7F" w:rsidRPr="006368B0">
        <w:t>́</w:t>
      </w:r>
      <w:r w:rsidRPr="006368B0">
        <w:t>во</w:t>
      </w:r>
      <w:proofErr w:type="spellEnd"/>
      <w:r w:rsidRPr="006368B0">
        <w:t xml:space="preserve"> </w:t>
      </w:r>
      <w:proofErr w:type="spellStart"/>
      <w:r w:rsidRPr="006368B0">
        <w:t>многоли</w:t>
      </w:r>
      <w:r w:rsidR="00E05B7F" w:rsidRPr="006368B0">
        <w:t>́</w:t>
      </w:r>
      <w:r w:rsidRPr="006368B0">
        <w:t>ственное</w:t>
      </w:r>
      <w:proofErr w:type="spellEnd"/>
      <w:r w:rsidRPr="006368B0">
        <w:t xml:space="preserve">, </w:t>
      </w:r>
      <w:proofErr w:type="spellStart"/>
      <w:r w:rsidRPr="006368B0">
        <w:t>е</w:t>
      </w:r>
      <w:r w:rsidR="00E05B7F" w:rsidRPr="006368B0">
        <w:t>́</w:t>
      </w:r>
      <w:r w:rsidRPr="006368B0">
        <w:t>же</w:t>
      </w:r>
      <w:proofErr w:type="spellEnd"/>
      <w:r w:rsidRPr="006368B0">
        <w:t xml:space="preserve"> </w:t>
      </w:r>
      <w:proofErr w:type="spellStart"/>
      <w:r w:rsidRPr="006368B0">
        <w:t>се</w:t>
      </w:r>
      <w:r w:rsidR="00E05B7F" w:rsidRPr="006368B0">
        <w:t>́</w:t>
      </w:r>
      <w:r w:rsidRPr="006368B0">
        <w:t>нию</w:t>
      </w:r>
      <w:proofErr w:type="spellEnd"/>
      <w:r w:rsidRPr="006368B0">
        <w:t xml:space="preserve"> </w:t>
      </w:r>
      <w:proofErr w:type="spellStart"/>
      <w:r w:rsidRPr="006368B0">
        <w:t>свое</w:t>
      </w:r>
      <w:r w:rsidR="00E05B7F" w:rsidRPr="006368B0">
        <w:t>́</w:t>
      </w:r>
      <w:r w:rsidRPr="006368B0">
        <w:t>ю</w:t>
      </w:r>
      <w:proofErr w:type="spellEnd"/>
      <w:r w:rsidRPr="006368B0">
        <w:t xml:space="preserve"> </w:t>
      </w:r>
      <w:proofErr w:type="spellStart"/>
      <w:r w:rsidRPr="006368B0">
        <w:t>приста</w:t>
      </w:r>
      <w:r w:rsidR="00E05B7F" w:rsidRPr="006368B0">
        <w:t>́</w:t>
      </w:r>
      <w:r w:rsidRPr="006368B0">
        <w:t>нище</w:t>
      </w:r>
      <w:proofErr w:type="spellEnd"/>
      <w:r w:rsidRPr="006368B0">
        <w:t xml:space="preserve"> </w:t>
      </w:r>
      <w:proofErr w:type="spellStart"/>
      <w:r w:rsidRPr="006368B0">
        <w:t>стра</w:t>
      </w:r>
      <w:r w:rsidR="00E05B7F" w:rsidRPr="006368B0">
        <w:t>́</w:t>
      </w:r>
      <w:r w:rsidRPr="006368B0">
        <w:t>нным</w:t>
      </w:r>
      <w:proofErr w:type="spellEnd"/>
      <w:r w:rsidRPr="006368B0">
        <w:t xml:space="preserve"> и </w:t>
      </w:r>
      <w:proofErr w:type="spellStart"/>
      <w:r w:rsidRPr="006368B0">
        <w:t>отра</w:t>
      </w:r>
      <w:r w:rsidR="00E05B7F" w:rsidRPr="006368B0">
        <w:t>́</w:t>
      </w:r>
      <w:r w:rsidRPr="006368B0">
        <w:t>ду</w:t>
      </w:r>
      <w:proofErr w:type="spellEnd"/>
      <w:r w:rsidRPr="006368B0">
        <w:t xml:space="preserve"> </w:t>
      </w:r>
      <w:proofErr w:type="spellStart"/>
      <w:r w:rsidRPr="006368B0">
        <w:t>стра</w:t>
      </w:r>
      <w:r w:rsidR="00E05B7F" w:rsidRPr="006368B0">
        <w:t>́</w:t>
      </w:r>
      <w:r w:rsidRPr="006368B0">
        <w:t>ждущим</w:t>
      </w:r>
      <w:proofErr w:type="spellEnd"/>
      <w:r w:rsidRPr="006368B0">
        <w:t xml:space="preserve"> </w:t>
      </w:r>
      <w:proofErr w:type="spellStart"/>
      <w:r w:rsidRPr="006368B0">
        <w:t>подава</w:t>
      </w:r>
      <w:r w:rsidR="00E05B7F" w:rsidRPr="006368B0">
        <w:t>́</w:t>
      </w:r>
      <w:r w:rsidRPr="006368B0">
        <w:t>ше</w:t>
      </w:r>
      <w:proofErr w:type="spellEnd"/>
      <w:r w:rsidRPr="006368B0">
        <w:t xml:space="preserve">. Тем и </w:t>
      </w:r>
      <w:proofErr w:type="spellStart"/>
      <w:r w:rsidRPr="006368B0">
        <w:t>мучи</w:t>
      </w:r>
      <w:r w:rsidR="00E05B7F" w:rsidRPr="006368B0">
        <w:t>́</w:t>
      </w:r>
      <w:r w:rsidRPr="006368B0">
        <w:t>телей</w:t>
      </w:r>
      <w:proofErr w:type="spellEnd"/>
      <w:r w:rsidRPr="006368B0">
        <w:t xml:space="preserve"> </w:t>
      </w:r>
      <w:proofErr w:type="spellStart"/>
      <w:r w:rsidRPr="006368B0">
        <w:t>твои</w:t>
      </w:r>
      <w:r w:rsidR="00E05B7F" w:rsidRPr="006368B0">
        <w:t>́</w:t>
      </w:r>
      <w:r w:rsidRPr="006368B0">
        <w:t>х</w:t>
      </w:r>
      <w:proofErr w:type="spellEnd"/>
      <w:r w:rsidRPr="006368B0">
        <w:t xml:space="preserve"> </w:t>
      </w:r>
      <w:proofErr w:type="spellStart"/>
      <w:r w:rsidRPr="006368B0">
        <w:t>стра</w:t>
      </w:r>
      <w:r w:rsidR="00E05B7F" w:rsidRPr="006368B0">
        <w:t>́</w:t>
      </w:r>
      <w:r w:rsidRPr="006368B0">
        <w:t>ха</w:t>
      </w:r>
      <w:proofErr w:type="spellEnd"/>
      <w:r w:rsidRPr="006368B0">
        <w:t xml:space="preserve"> не </w:t>
      </w:r>
      <w:proofErr w:type="spellStart"/>
      <w:r w:rsidRPr="006368B0">
        <w:t>убоя</w:t>
      </w:r>
      <w:r w:rsidR="00E05B7F" w:rsidRPr="006368B0">
        <w:t>́</w:t>
      </w:r>
      <w:r w:rsidRPr="006368B0">
        <w:t>лася</w:t>
      </w:r>
      <w:proofErr w:type="spellEnd"/>
      <w:r w:rsidRPr="006368B0">
        <w:t xml:space="preserve"> </w:t>
      </w:r>
      <w:proofErr w:type="spellStart"/>
      <w:r w:rsidRPr="006368B0">
        <w:t>еси</w:t>
      </w:r>
      <w:proofErr w:type="spellEnd"/>
      <w:r w:rsidR="00E05B7F" w:rsidRPr="006368B0">
        <w:t>́</w:t>
      </w:r>
      <w:r w:rsidRPr="006368B0">
        <w:t xml:space="preserve"> и в </w:t>
      </w:r>
      <w:proofErr w:type="spellStart"/>
      <w:r w:rsidRPr="006368B0">
        <w:t>сме</w:t>
      </w:r>
      <w:r w:rsidR="00E05B7F" w:rsidRPr="006368B0">
        <w:t>́</w:t>
      </w:r>
      <w:r w:rsidRPr="006368B0">
        <w:t>рти</w:t>
      </w:r>
      <w:proofErr w:type="spellEnd"/>
      <w:r w:rsidRPr="006368B0">
        <w:t xml:space="preserve">, </w:t>
      </w:r>
      <w:proofErr w:type="spellStart"/>
      <w:r w:rsidRPr="006368B0">
        <w:t>я</w:t>
      </w:r>
      <w:r w:rsidR="00E05B7F" w:rsidRPr="006368B0">
        <w:t>́</w:t>
      </w:r>
      <w:r w:rsidRPr="006368B0">
        <w:t>же</w:t>
      </w:r>
      <w:proofErr w:type="spellEnd"/>
      <w:r w:rsidRPr="006368B0">
        <w:t xml:space="preserve"> за Христа</w:t>
      </w:r>
      <w:r w:rsidR="00E05B7F" w:rsidRPr="006368B0">
        <w:t>́</w:t>
      </w:r>
      <w:r w:rsidRPr="006368B0">
        <w:t xml:space="preserve">, жизнь </w:t>
      </w:r>
      <w:proofErr w:type="spellStart"/>
      <w:r w:rsidRPr="006368B0">
        <w:t>ве</w:t>
      </w:r>
      <w:r w:rsidR="00E05B7F" w:rsidRPr="006368B0">
        <w:t>́</w:t>
      </w:r>
      <w:r w:rsidRPr="006368B0">
        <w:t>чную</w:t>
      </w:r>
      <w:proofErr w:type="spellEnd"/>
      <w:r w:rsidRPr="006368B0">
        <w:t xml:space="preserve"> обрела</w:t>
      </w:r>
      <w:r w:rsidR="00E05B7F" w:rsidRPr="006368B0">
        <w:t>́</w:t>
      </w:r>
      <w:r w:rsidRPr="006368B0">
        <w:t xml:space="preserve"> </w:t>
      </w:r>
      <w:proofErr w:type="spellStart"/>
      <w:r w:rsidRPr="006368B0">
        <w:t>еси</w:t>
      </w:r>
      <w:proofErr w:type="spellEnd"/>
      <w:r w:rsidR="00E05B7F" w:rsidRPr="006368B0">
        <w:t>́</w:t>
      </w:r>
      <w:r w:rsidRPr="006368B0">
        <w:t>.</w:t>
      </w:r>
    </w:p>
    <w:p w14:paraId="49F0E769" w14:textId="37274977" w:rsidR="00813262" w:rsidRPr="006368B0" w:rsidRDefault="00813262" w:rsidP="006368B0">
      <w:pPr>
        <w:pStyle w:val="nbtservbasic"/>
      </w:pPr>
      <w:r w:rsidRPr="006368B0">
        <w:t xml:space="preserve">О </w:t>
      </w:r>
      <w:proofErr w:type="spellStart"/>
      <w:r w:rsidRPr="006368B0">
        <w:t>всехва</w:t>
      </w:r>
      <w:r w:rsidR="00E05B7F" w:rsidRPr="006368B0">
        <w:t>́</w:t>
      </w:r>
      <w:r w:rsidRPr="006368B0">
        <w:t>льная</w:t>
      </w:r>
      <w:proofErr w:type="spellEnd"/>
      <w:r w:rsidRPr="006368B0">
        <w:t xml:space="preserve"> </w:t>
      </w:r>
      <w:proofErr w:type="spellStart"/>
      <w:r w:rsidRPr="006368B0">
        <w:t>му</w:t>
      </w:r>
      <w:r w:rsidR="00E05B7F" w:rsidRPr="006368B0">
        <w:t>́</w:t>
      </w:r>
      <w:r w:rsidRPr="006368B0">
        <w:t>ченице</w:t>
      </w:r>
      <w:proofErr w:type="spellEnd"/>
      <w:r w:rsidRPr="006368B0">
        <w:t xml:space="preserve"> </w:t>
      </w:r>
      <w:proofErr w:type="spellStart"/>
      <w:r w:rsidRPr="006368B0">
        <w:t>Ве</w:t>
      </w:r>
      <w:r w:rsidR="00E05B7F" w:rsidRPr="006368B0">
        <w:t>́</w:t>
      </w:r>
      <w:r w:rsidRPr="006368B0">
        <w:t>ро</w:t>
      </w:r>
      <w:proofErr w:type="spellEnd"/>
      <w:r w:rsidRPr="006368B0">
        <w:t>! Моли</w:t>
      </w:r>
      <w:r w:rsidR="00E05B7F" w:rsidRPr="006368B0">
        <w:t>́</w:t>
      </w:r>
      <w:r w:rsidRPr="006368B0">
        <w:t xml:space="preserve"> </w:t>
      </w:r>
      <w:proofErr w:type="spellStart"/>
      <w:r w:rsidRPr="006368B0">
        <w:t>Го</w:t>
      </w:r>
      <w:r w:rsidR="00E05B7F" w:rsidRPr="006368B0">
        <w:t>́</w:t>
      </w:r>
      <w:r w:rsidRPr="006368B0">
        <w:t>спода</w:t>
      </w:r>
      <w:proofErr w:type="spellEnd"/>
      <w:r w:rsidRPr="006368B0">
        <w:t xml:space="preserve"> </w:t>
      </w:r>
      <w:proofErr w:type="spellStart"/>
      <w:r w:rsidRPr="006368B0">
        <w:t>Бо</w:t>
      </w:r>
      <w:r w:rsidR="00E05B7F" w:rsidRPr="006368B0">
        <w:t>́</w:t>
      </w:r>
      <w:r w:rsidRPr="006368B0">
        <w:t>га</w:t>
      </w:r>
      <w:proofErr w:type="spellEnd"/>
      <w:r w:rsidRPr="006368B0">
        <w:t xml:space="preserve">, да </w:t>
      </w:r>
      <w:proofErr w:type="spellStart"/>
      <w:r w:rsidRPr="006368B0">
        <w:t>изба</w:t>
      </w:r>
      <w:r w:rsidR="00E05B7F" w:rsidRPr="006368B0">
        <w:t>́</w:t>
      </w:r>
      <w:r w:rsidRPr="006368B0">
        <w:t>вит</w:t>
      </w:r>
      <w:proofErr w:type="spellEnd"/>
      <w:r w:rsidRPr="006368B0">
        <w:t xml:space="preserve"> страну</w:t>
      </w:r>
      <w:r w:rsidR="00E05B7F" w:rsidRPr="006368B0">
        <w:t>́</w:t>
      </w:r>
      <w:r w:rsidRPr="006368B0">
        <w:t xml:space="preserve"> </w:t>
      </w:r>
      <w:proofErr w:type="spellStart"/>
      <w:r w:rsidRPr="006368B0">
        <w:t>на</w:t>
      </w:r>
      <w:r w:rsidR="00E05B7F" w:rsidRPr="006368B0">
        <w:t>́</w:t>
      </w:r>
      <w:r w:rsidRPr="006368B0">
        <w:t>шу</w:t>
      </w:r>
      <w:proofErr w:type="spellEnd"/>
      <w:r w:rsidRPr="006368B0">
        <w:t xml:space="preserve"> от </w:t>
      </w:r>
      <w:proofErr w:type="spellStart"/>
      <w:r w:rsidRPr="006368B0">
        <w:t>неве</w:t>
      </w:r>
      <w:r w:rsidR="00E05B7F" w:rsidRPr="006368B0">
        <w:t>́</w:t>
      </w:r>
      <w:r w:rsidRPr="006368B0">
        <w:t>рия</w:t>
      </w:r>
      <w:proofErr w:type="spellEnd"/>
      <w:r w:rsidRPr="006368B0">
        <w:t xml:space="preserve">, </w:t>
      </w:r>
      <w:proofErr w:type="spellStart"/>
      <w:r w:rsidRPr="006368B0">
        <w:t>лю</w:t>
      </w:r>
      <w:r w:rsidR="00E05B7F" w:rsidRPr="006368B0">
        <w:t>́</w:t>
      </w:r>
      <w:r w:rsidRPr="006368B0">
        <w:t>ди</w:t>
      </w:r>
      <w:proofErr w:type="spellEnd"/>
      <w:r w:rsidRPr="006368B0">
        <w:t xml:space="preserve"> </w:t>
      </w:r>
      <w:proofErr w:type="spellStart"/>
      <w:r w:rsidRPr="006368B0">
        <w:t>ея</w:t>
      </w:r>
      <w:proofErr w:type="spellEnd"/>
      <w:r w:rsidR="00E05B7F" w:rsidRPr="006368B0">
        <w:t>́</w:t>
      </w:r>
      <w:r w:rsidRPr="006368B0">
        <w:t xml:space="preserve"> в </w:t>
      </w:r>
      <w:proofErr w:type="spellStart"/>
      <w:r w:rsidRPr="006368B0">
        <w:t>Правосла</w:t>
      </w:r>
      <w:r w:rsidR="00E05B7F" w:rsidRPr="006368B0">
        <w:t>́</w:t>
      </w:r>
      <w:r w:rsidRPr="006368B0">
        <w:t>вии</w:t>
      </w:r>
      <w:proofErr w:type="spellEnd"/>
      <w:r w:rsidRPr="006368B0">
        <w:t xml:space="preserve"> </w:t>
      </w:r>
      <w:proofErr w:type="spellStart"/>
      <w:r w:rsidRPr="006368B0">
        <w:t>утверди</w:t>
      </w:r>
      <w:r w:rsidR="00E05B7F" w:rsidRPr="006368B0">
        <w:t>́</w:t>
      </w:r>
      <w:r w:rsidRPr="006368B0">
        <w:t>т</w:t>
      </w:r>
      <w:proofErr w:type="spellEnd"/>
      <w:r w:rsidRPr="006368B0">
        <w:t xml:space="preserve"> и во </w:t>
      </w:r>
      <w:proofErr w:type="spellStart"/>
      <w:r w:rsidRPr="006368B0">
        <w:lastRenderedPageBreak/>
        <w:t>благоче</w:t>
      </w:r>
      <w:r w:rsidR="00E05B7F" w:rsidRPr="006368B0">
        <w:t>́</w:t>
      </w:r>
      <w:r w:rsidRPr="006368B0">
        <w:t>стии</w:t>
      </w:r>
      <w:proofErr w:type="spellEnd"/>
      <w:r w:rsidRPr="006368B0">
        <w:t xml:space="preserve"> </w:t>
      </w:r>
      <w:proofErr w:type="spellStart"/>
      <w:r w:rsidRPr="006368B0">
        <w:t>сохрани</w:t>
      </w:r>
      <w:r w:rsidR="00E05B7F" w:rsidRPr="006368B0">
        <w:t>́</w:t>
      </w:r>
      <w:r w:rsidRPr="006368B0">
        <w:t>т</w:t>
      </w:r>
      <w:proofErr w:type="spellEnd"/>
      <w:r w:rsidRPr="006368B0">
        <w:t>. Научи</w:t>
      </w:r>
      <w:r w:rsidR="00E05B7F" w:rsidRPr="006368B0">
        <w:t>́</w:t>
      </w:r>
      <w:r w:rsidRPr="006368B0">
        <w:t xml:space="preserve"> нас, </w:t>
      </w:r>
      <w:proofErr w:type="spellStart"/>
      <w:r w:rsidRPr="006368B0">
        <w:t>гре</w:t>
      </w:r>
      <w:r w:rsidR="00E05B7F" w:rsidRPr="006368B0">
        <w:t>́</w:t>
      </w:r>
      <w:r w:rsidRPr="006368B0">
        <w:t>шных</w:t>
      </w:r>
      <w:proofErr w:type="spellEnd"/>
      <w:r w:rsidRPr="006368B0">
        <w:t xml:space="preserve"> и </w:t>
      </w:r>
      <w:proofErr w:type="spellStart"/>
      <w:r w:rsidRPr="006368B0">
        <w:t>уны</w:t>
      </w:r>
      <w:r w:rsidR="00E05B7F" w:rsidRPr="006368B0">
        <w:t>́</w:t>
      </w:r>
      <w:r w:rsidRPr="006368B0">
        <w:t>лых</w:t>
      </w:r>
      <w:proofErr w:type="spellEnd"/>
      <w:r w:rsidRPr="006368B0">
        <w:t xml:space="preserve">, не </w:t>
      </w:r>
      <w:proofErr w:type="spellStart"/>
      <w:r w:rsidRPr="006368B0">
        <w:t>страши</w:t>
      </w:r>
      <w:r w:rsidR="00E05B7F" w:rsidRPr="006368B0">
        <w:t>́</w:t>
      </w:r>
      <w:r w:rsidRPr="006368B0">
        <w:t>тися</w:t>
      </w:r>
      <w:proofErr w:type="spellEnd"/>
      <w:r w:rsidRPr="006368B0">
        <w:t xml:space="preserve"> тьмы </w:t>
      </w:r>
      <w:proofErr w:type="spellStart"/>
      <w:r w:rsidRPr="006368B0">
        <w:t>ве</w:t>
      </w:r>
      <w:r w:rsidR="00E05B7F" w:rsidRPr="006368B0">
        <w:t>́</w:t>
      </w:r>
      <w:r w:rsidRPr="006368B0">
        <w:t>ка</w:t>
      </w:r>
      <w:proofErr w:type="spellEnd"/>
      <w:r w:rsidRPr="006368B0">
        <w:t xml:space="preserve"> сего</w:t>
      </w:r>
      <w:r w:rsidR="00E05B7F" w:rsidRPr="006368B0">
        <w:t>́</w:t>
      </w:r>
      <w:r w:rsidRPr="006368B0">
        <w:t xml:space="preserve">, но </w:t>
      </w:r>
      <w:proofErr w:type="spellStart"/>
      <w:r w:rsidRPr="006368B0">
        <w:t>све</w:t>
      </w:r>
      <w:r w:rsidR="00E05B7F" w:rsidRPr="006368B0">
        <w:t>́</w:t>
      </w:r>
      <w:r w:rsidRPr="006368B0">
        <w:t>том</w:t>
      </w:r>
      <w:proofErr w:type="spellEnd"/>
      <w:r w:rsidRPr="006368B0">
        <w:t xml:space="preserve"> </w:t>
      </w:r>
      <w:proofErr w:type="spellStart"/>
      <w:r w:rsidRPr="006368B0">
        <w:t>ве</w:t>
      </w:r>
      <w:r w:rsidR="00E05B7F" w:rsidRPr="006368B0">
        <w:t>́</w:t>
      </w:r>
      <w:r w:rsidRPr="006368B0">
        <w:t>ры</w:t>
      </w:r>
      <w:proofErr w:type="spellEnd"/>
      <w:r w:rsidRPr="006368B0">
        <w:t xml:space="preserve"> </w:t>
      </w:r>
      <w:proofErr w:type="spellStart"/>
      <w:r w:rsidRPr="006368B0">
        <w:t>Христо</w:t>
      </w:r>
      <w:r w:rsidR="00E05B7F" w:rsidRPr="006368B0">
        <w:t>́</w:t>
      </w:r>
      <w:r w:rsidRPr="006368B0">
        <w:t>вы</w:t>
      </w:r>
      <w:proofErr w:type="spellEnd"/>
      <w:r w:rsidRPr="006368B0">
        <w:t xml:space="preserve"> сию</w:t>
      </w:r>
      <w:r w:rsidR="00E05B7F" w:rsidRPr="006368B0">
        <w:t>́</w:t>
      </w:r>
      <w:r w:rsidRPr="006368B0">
        <w:t xml:space="preserve"> </w:t>
      </w:r>
      <w:proofErr w:type="spellStart"/>
      <w:r w:rsidRPr="006368B0">
        <w:t>побежда</w:t>
      </w:r>
      <w:r w:rsidR="00E05B7F" w:rsidRPr="006368B0">
        <w:t>́</w:t>
      </w:r>
      <w:r w:rsidRPr="006368B0">
        <w:t>ти</w:t>
      </w:r>
      <w:proofErr w:type="spellEnd"/>
      <w:r w:rsidRPr="006368B0">
        <w:t xml:space="preserve">, в час же </w:t>
      </w:r>
      <w:proofErr w:type="spellStart"/>
      <w:r w:rsidRPr="006368B0">
        <w:t>кончи</w:t>
      </w:r>
      <w:r w:rsidR="00E05B7F" w:rsidRPr="006368B0">
        <w:t>́</w:t>
      </w:r>
      <w:r w:rsidRPr="006368B0">
        <w:t>ны</w:t>
      </w:r>
      <w:proofErr w:type="spellEnd"/>
      <w:r w:rsidRPr="006368B0">
        <w:t xml:space="preserve"> </w:t>
      </w:r>
      <w:proofErr w:type="spellStart"/>
      <w:r w:rsidRPr="006368B0">
        <w:t>на</w:t>
      </w:r>
      <w:r w:rsidR="00E05B7F" w:rsidRPr="006368B0">
        <w:t>́</w:t>
      </w:r>
      <w:r w:rsidRPr="006368B0">
        <w:t>шея</w:t>
      </w:r>
      <w:proofErr w:type="spellEnd"/>
      <w:r w:rsidRPr="006368B0">
        <w:t xml:space="preserve"> </w:t>
      </w:r>
      <w:proofErr w:type="spellStart"/>
      <w:r w:rsidRPr="006368B0">
        <w:t>сподо</w:t>
      </w:r>
      <w:r w:rsidR="00E05B7F" w:rsidRPr="006368B0">
        <w:t>́</w:t>
      </w:r>
      <w:r w:rsidRPr="006368B0">
        <w:t>би</w:t>
      </w:r>
      <w:proofErr w:type="spellEnd"/>
      <w:r w:rsidRPr="006368B0">
        <w:t xml:space="preserve"> </w:t>
      </w:r>
      <w:proofErr w:type="spellStart"/>
      <w:r w:rsidRPr="006368B0">
        <w:t>моли</w:t>
      </w:r>
      <w:r w:rsidR="00E05B7F" w:rsidRPr="006368B0">
        <w:t>́</w:t>
      </w:r>
      <w:r w:rsidRPr="006368B0">
        <w:t>твами</w:t>
      </w:r>
      <w:proofErr w:type="spellEnd"/>
      <w:r w:rsidRPr="006368B0">
        <w:t xml:space="preserve"> </w:t>
      </w:r>
      <w:proofErr w:type="spellStart"/>
      <w:r w:rsidRPr="006368B0">
        <w:t>твои</w:t>
      </w:r>
      <w:r w:rsidR="00E05B7F" w:rsidRPr="006368B0">
        <w:t>́</w:t>
      </w:r>
      <w:r w:rsidRPr="006368B0">
        <w:t>ми</w:t>
      </w:r>
      <w:proofErr w:type="spellEnd"/>
      <w:r w:rsidRPr="006368B0">
        <w:t xml:space="preserve"> </w:t>
      </w:r>
      <w:proofErr w:type="spellStart"/>
      <w:r w:rsidRPr="006368B0">
        <w:t>спаса</w:t>
      </w:r>
      <w:r w:rsidR="00E05B7F" w:rsidRPr="006368B0">
        <w:t>́</w:t>
      </w:r>
      <w:r w:rsidRPr="006368B0">
        <w:t>емых</w:t>
      </w:r>
      <w:proofErr w:type="spellEnd"/>
      <w:r w:rsidRPr="006368B0">
        <w:t xml:space="preserve"> часть </w:t>
      </w:r>
      <w:proofErr w:type="spellStart"/>
      <w:r w:rsidRPr="006368B0">
        <w:t>восприя</w:t>
      </w:r>
      <w:r w:rsidR="00E05B7F" w:rsidRPr="006368B0">
        <w:t>́</w:t>
      </w:r>
      <w:r w:rsidRPr="006368B0">
        <w:t>ти</w:t>
      </w:r>
      <w:proofErr w:type="spellEnd"/>
      <w:r w:rsidRPr="006368B0">
        <w:t xml:space="preserve">, да </w:t>
      </w:r>
      <w:proofErr w:type="spellStart"/>
      <w:r w:rsidRPr="006368B0">
        <w:t>ничто</w:t>
      </w:r>
      <w:r w:rsidR="00E05B7F" w:rsidRPr="006368B0">
        <w:t>́</w:t>
      </w:r>
      <w:r w:rsidRPr="006368B0">
        <w:t>же</w:t>
      </w:r>
      <w:proofErr w:type="spellEnd"/>
      <w:r w:rsidRPr="006368B0">
        <w:t xml:space="preserve"> </w:t>
      </w:r>
      <w:proofErr w:type="spellStart"/>
      <w:r w:rsidRPr="006368B0">
        <w:t>отлучи</w:t>
      </w:r>
      <w:r w:rsidR="00E05B7F" w:rsidRPr="006368B0">
        <w:t>́</w:t>
      </w:r>
      <w:r w:rsidRPr="006368B0">
        <w:t>т</w:t>
      </w:r>
      <w:proofErr w:type="spellEnd"/>
      <w:r w:rsidRPr="006368B0">
        <w:t xml:space="preserve"> нас от </w:t>
      </w:r>
      <w:proofErr w:type="spellStart"/>
      <w:r w:rsidRPr="006368B0">
        <w:t>любве</w:t>
      </w:r>
      <w:proofErr w:type="spellEnd"/>
      <w:r w:rsidR="00E05B7F" w:rsidRPr="006368B0">
        <w:t>́</w:t>
      </w:r>
      <w:r w:rsidRPr="006368B0">
        <w:t xml:space="preserve"> </w:t>
      </w:r>
      <w:proofErr w:type="spellStart"/>
      <w:r w:rsidRPr="006368B0">
        <w:t>Бо</w:t>
      </w:r>
      <w:r w:rsidR="00E05B7F" w:rsidRPr="006368B0">
        <w:t>́</w:t>
      </w:r>
      <w:r w:rsidRPr="006368B0">
        <w:t>жия</w:t>
      </w:r>
      <w:proofErr w:type="spellEnd"/>
      <w:r w:rsidRPr="006368B0">
        <w:t xml:space="preserve">, </w:t>
      </w:r>
      <w:proofErr w:type="spellStart"/>
      <w:r w:rsidRPr="006368B0">
        <w:t>я</w:t>
      </w:r>
      <w:r w:rsidR="00E05B7F" w:rsidRPr="006368B0">
        <w:t>́</w:t>
      </w:r>
      <w:r w:rsidRPr="006368B0">
        <w:t>же</w:t>
      </w:r>
      <w:proofErr w:type="spellEnd"/>
      <w:r w:rsidRPr="006368B0">
        <w:t xml:space="preserve"> о Христе</w:t>
      </w:r>
      <w:r w:rsidR="00E05B7F" w:rsidRPr="006368B0">
        <w:t>́</w:t>
      </w:r>
      <w:r w:rsidRPr="006368B0">
        <w:t xml:space="preserve"> </w:t>
      </w:r>
      <w:proofErr w:type="spellStart"/>
      <w:r w:rsidRPr="006368B0">
        <w:t>Иису</w:t>
      </w:r>
      <w:r w:rsidR="00E05B7F" w:rsidRPr="006368B0">
        <w:t>́</w:t>
      </w:r>
      <w:r w:rsidRPr="006368B0">
        <w:t>се</w:t>
      </w:r>
      <w:proofErr w:type="spellEnd"/>
      <w:r w:rsidRPr="006368B0">
        <w:t xml:space="preserve">, </w:t>
      </w:r>
      <w:proofErr w:type="spellStart"/>
      <w:r w:rsidRPr="006368B0">
        <w:t>Ему</w:t>
      </w:r>
      <w:r w:rsidR="00E05B7F" w:rsidRPr="006368B0">
        <w:t>́</w:t>
      </w:r>
      <w:r w:rsidRPr="006368B0">
        <w:t>же</w:t>
      </w:r>
      <w:proofErr w:type="spellEnd"/>
      <w:r w:rsidRPr="006368B0">
        <w:t xml:space="preserve"> </w:t>
      </w:r>
      <w:proofErr w:type="spellStart"/>
      <w:r w:rsidRPr="006368B0">
        <w:t>подоба</w:t>
      </w:r>
      <w:r w:rsidR="00E05B7F" w:rsidRPr="006368B0">
        <w:t>́</w:t>
      </w:r>
      <w:r w:rsidRPr="006368B0">
        <w:t>ет</w:t>
      </w:r>
      <w:proofErr w:type="spellEnd"/>
      <w:r w:rsidRPr="006368B0">
        <w:t xml:space="preserve"> </w:t>
      </w:r>
      <w:proofErr w:type="spellStart"/>
      <w:r w:rsidRPr="006368B0">
        <w:t>вся</w:t>
      </w:r>
      <w:r w:rsidR="00E05B7F" w:rsidRPr="006368B0">
        <w:t>́</w:t>
      </w:r>
      <w:r w:rsidRPr="006368B0">
        <w:t>кая</w:t>
      </w:r>
      <w:proofErr w:type="spellEnd"/>
      <w:r w:rsidRPr="006368B0">
        <w:t xml:space="preserve"> </w:t>
      </w:r>
      <w:proofErr w:type="spellStart"/>
      <w:r w:rsidRPr="006368B0">
        <w:t>сла</w:t>
      </w:r>
      <w:r w:rsidR="00E05B7F" w:rsidRPr="006368B0">
        <w:t>́</w:t>
      </w:r>
      <w:r w:rsidRPr="006368B0">
        <w:t>ва</w:t>
      </w:r>
      <w:proofErr w:type="spellEnd"/>
      <w:r w:rsidRPr="006368B0">
        <w:t xml:space="preserve">, честь и </w:t>
      </w:r>
      <w:proofErr w:type="spellStart"/>
      <w:r w:rsidRPr="006368B0">
        <w:t>поклоне</w:t>
      </w:r>
      <w:r w:rsidR="00E05B7F" w:rsidRPr="006368B0">
        <w:t>́</w:t>
      </w:r>
      <w:r w:rsidRPr="006368B0">
        <w:t>ние</w:t>
      </w:r>
      <w:proofErr w:type="spellEnd"/>
      <w:r w:rsidR="00260EBF" w:rsidRPr="006368B0">
        <w:t>,</w:t>
      </w:r>
      <w:r w:rsidRPr="006368B0">
        <w:t xml:space="preserve"> со </w:t>
      </w:r>
      <w:proofErr w:type="spellStart"/>
      <w:r w:rsidRPr="006368B0">
        <w:t>Безнача</w:t>
      </w:r>
      <w:r w:rsidR="00E05B7F" w:rsidRPr="006368B0">
        <w:t>́</w:t>
      </w:r>
      <w:r w:rsidRPr="006368B0">
        <w:t>льным</w:t>
      </w:r>
      <w:proofErr w:type="spellEnd"/>
      <w:r w:rsidRPr="006368B0">
        <w:t xml:space="preserve"> Его</w:t>
      </w:r>
      <w:r w:rsidR="00E05B7F" w:rsidRPr="006368B0">
        <w:t>́</w:t>
      </w:r>
      <w:r w:rsidRPr="006368B0">
        <w:t xml:space="preserve"> </w:t>
      </w:r>
      <w:proofErr w:type="spellStart"/>
      <w:r w:rsidRPr="006368B0">
        <w:t>Отце</w:t>
      </w:r>
      <w:r w:rsidR="00E05B7F" w:rsidRPr="006368B0">
        <w:t>́</w:t>
      </w:r>
      <w:r w:rsidRPr="006368B0">
        <w:t>м</w:t>
      </w:r>
      <w:proofErr w:type="spellEnd"/>
      <w:r w:rsidRPr="006368B0">
        <w:t xml:space="preserve">, </w:t>
      </w:r>
      <w:proofErr w:type="spellStart"/>
      <w:r w:rsidRPr="006368B0">
        <w:t>Пресвяты</w:t>
      </w:r>
      <w:r w:rsidR="00E05B7F" w:rsidRPr="006368B0">
        <w:t>́</w:t>
      </w:r>
      <w:r w:rsidRPr="006368B0">
        <w:t>м</w:t>
      </w:r>
      <w:proofErr w:type="spellEnd"/>
      <w:r w:rsidRPr="006368B0">
        <w:t xml:space="preserve">, </w:t>
      </w:r>
      <w:proofErr w:type="spellStart"/>
      <w:r w:rsidRPr="006368B0">
        <w:t>Благи</w:t>
      </w:r>
      <w:r w:rsidR="00E05B7F" w:rsidRPr="006368B0">
        <w:t>́</w:t>
      </w:r>
      <w:r w:rsidRPr="006368B0">
        <w:t>м</w:t>
      </w:r>
      <w:proofErr w:type="spellEnd"/>
      <w:r w:rsidRPr="006368B0">
        <w:t xml:space="preserve"> и </w:t>
      </w:r>
      <w:proofErr w:type="spellStart"/>
      <w:r w:rsidRPr="006368B0">
        <w:t>Животворя</w:t>
      </w:r>
      <w:r w:rsidR="00E05B7F" w:rsidRPr="006368B0">
        <w:t>́</w:t>
      </w:r>
      <w:r w:rsidRPr="006368B0">
        <w:t>щим</w:t>
      </w:r>
      <w:proofErr w:type="spellEnd"/>
      <w:r w:rsidRPr="006368B0">
        <w:t xml:space="preserve"> Его</w:t>
      </w:r>
      <w:r w:rsidR="00E05B7F" w:rsidRPr="006368B0">
        <w:t>́</w:t>
      </w:r>
      <w:r w:rsidRPr="006368B0">
        <w:t xml:space="preserve"> </w:t>
      </w:r>
      <w:proofErr w:type="spellStart"/>
      <w:r w:rsidRPr="006368B0">
        <w:t>Ду</w:t>
      </w:r>
      <w:r w:rsidR="00E05B7F" w:rsidRPr="006368B0">
        <w:t>́</w:t>
      </w:r>
      <w:r w:rsidRPr="006368B0">
        <w:t>хом</w:t>
      </w:r>
      <w:proofErr w:type="spellEnd"/>
      <w:r w:rsidR="00260EBF" w:rsidRPr="006368B0">
        <w:t>,</w:t>
      </w:r>
      <w:r w:rsidRPr="006368B0">
        <w:t xml:space="preserve"> </w:t>
      </w:r>
      <w:proofErr w:type="spellStart"/>
      <w:r w:rsidRPr="006368B0">
        <w:t>ны</w:t>
      </w:r>
      <w:r w:rsidR="00E05B7F" w:rsidRPr="006368B0">
        <w:t>́</w:t>
      </w:r>
      <w:r w:rsidRPr="006368B0">
        <w:t>не</w:t>
      </w:r>
      <w:proofErr w:type="spellEnd"/>
      <w:r w:rsidRPr="006368B0">
        <w:t xml:space="preserve"> и </w:t>
      </w:r>
      <w:proofErr w:type="spellStart"/>
      <w:r w:rsidRPr="006368B0">
        <w:t>при</w:t>
      </w:r>
      <w:r w:rsidR="00E05B7F" w:rsidRPr="006368B0">
        <w:t>́</w:t>
      </w:r>
      <w:r w:rsidRPr="006368B0">
        <w:t>сно</w:t>
      </w:r>
      <w:proofErr w:type="spellEnd"/>
      <w:r w:rsidRPr="006368B0">
        <w:t xml:space="preserve">, и во </w:t>
      </w:r>
      <w:proofErr w:type="spellStart"/>
      <w:proofErr w:type="gramStart"/>
      <w:r w:rsidRPr="006368B0">
        <w:t>ве</w:t>
      </w:r>
      <w:r w:rsidR="00E05B7F" w:rsidRPr="006368B0">
        <w:t>́</w:t>
      </w:r>
      <w:r w:rsidRPr="006368B0">
        <w:t>ки</w:t>
      </w:r>
      <w:proofErr w:type="spellEnd"/>
      <w:proofErr w:type="gramEnd"/>
      <w:r w:rsidRPr="006368B0">
        <w:t xml:space="preserve"> </w:t>
      </w:r>
      <w:proofErr w:type="spellStart"/>
      <w:r w:rsidRPr="006368B0">
        <w:t>веко</w:t>
      </w:r>
      <w:r w:rsidR="00E05B7F" w:rsidRPr="006368B0">
        <w:t>́</w:t>
      </w:r>
      <w:r w:rsidRPr="006368B0">
        <w:t>в</w:t>
      </w:r>
      <w:proofErr w:type="spellEnd"/>
      <w:r w:rsidRPr="006368B0">
        <w:t xml:space="preserve">. </w:t>
      </w:r>
      <w:proofErr w:type="spellStart"/>
      <w:r w:rsidRPr="006368B0">
        <w:rPr>
          <w:rStyle w:val="nbtservred"/>
        </w:rPr>
        <w:t>А</w:t>
      </w:r>
      <w:r w:rsidRPr="006368B0">
        <w:t>ми</w:t>
      </w:r>
      <w:r w:rsidR="00E05B7F" w:rsidRPr="006368B0">
        <w:t>́</w:t>
      </w:r>
      <w:r w:rsidRPr="006368B0">
        <w:t>нь</w:t>
      </w:r>
      <w:proofErr w:type="spellEnd"/>
      <w:r w:rsidRPr="006368B0">
        <w:t>.</w:t>
      </w:r>
    </w:p>
    <w:p w14:paraId="529A80FE" w14:textId="5BA140CC" w:rsidR="009E1B96" w:rsidRPr="006368B0" w:rsidRDefault="0062287C" w:rsidP="006368B0">
      <w:pPr>
        <w:pStyle w:val="nbtservbasic"/>
        <w:spacing w:before="720"/>
        <w:jc w:val="right"/>
        <w:rPr>
          <w:i/>
          <w:sz w:val="24"/>
          <w:szCs w:val="24"/>
        </w:rPr>
      </w:pPr>
      <w:bookmarkStart w:id="0" w:name="_GoBack"/>
      <w:bookmarkEnd w:id="0"/>
      <w:proofErr w:type="gramStart"/>
      <w:r w:rsidRPr="006368B0">
        <w:rPr>
          <w:i/>
          <w:sz w:val="24"/>
          <w:szCs w:val="24"/>
        </w:rPr>
        <w:t>Утверждены</w:t>
      </w:r>
      <w:proofErr w:type="gramEnd"/>
      <w:r w:rsidRPr="006368B0">
        <w:rPr>
          <w:i/>
          <w:sz w:val="24"/>
          <w:szCs w:val="24"/>
        </w:rPr>
        <w:t xml:space="preserve"> Священным Синодом</w:t>
      </w:r>
      <w:r w:rsidR="00E9667B" w:rsidRPr="006368B0">
        <w:rPr>
          <w:i/>
          <w:sz w:val="24"/>
          <w:szCs w:val="24"/>
        </w:rPr>
        <w:t xml:space="preserve"> </w:t>
      </w:r>
    </w:p>
    <w:p w14:paraId="7995EF9F" w14:textId="77777777" w:rsidR="009E1B96" w:rsidRPr="006368B0" w:rsidRDefault="0062287C" w:rsidP="006368B0">
      <w:pPr>
        <w:pStyle w:val="nbtservbasic"/>
        <w:jc w:val="right"/>
        <w:rPr>
          <w:i/>
          <w:sz w:val="24"/>
          <w:szCs w:val="24"/>
        </w:rPr>
      </w:pPr>
      <w:r w:rsidRPr="006368B0">
        <w:rPr>
          <w:i/>
          <w:sz w:val="24"/>
          <w:szCs w:val="24"/>
        </w:rPr>
        <w:t>Русской Православной</w:t>
      </w:r>
      <w:r w:rsidR="00E9667B" w:rsidRPr="006368B0">
        <w:rPr>
          <w:i/>
          <w:sz w:val="24"/>
          <w:szCs w:val="24"/>
        </w:rPr>
        <w:t xml:space="preserve"> Церкви </w:t>
      </w:r>
    </w:p>
    <w:p w14:paraId="3870516F" w14:textId="3AA1A565" w:rsidR="00972502" w:rsidRPr="00F13D27" w:rsidRDefault="00813262" w:rsidP="006368B0">
      <w:pPr>
        <w:pStyle w:val="nbtservbasic"/>
        <w:jc w:val="right"/>
        <w:rPr>
          <w:i/>
          <w:sz w:val="24"/>
          <w:szCs w:val="24"/>
        </w:rPr>
      </w:pPr>
      <w:r w:rsidRPr="006368B0">
        <w:rPr>
          <w:i/>
          <w:sz w:val="24"/>
          <w:szCs w:val="24"/>
          <w:lang w:val="en-US"/>
        </w:rPr>
        <w:t>24</w:t>
      </w:r>
      <w:r w:rsidRPr="006368B0">
        <w:rPr>
          <w:i/>
          <w:sz w:val="24"/>
          <w:szCs w:val="24"/>
        </w:rPr>
        <w:t>.0</w:t>
      </w:r>
      <w:r w:rsidRPr="006368B0">
        <w:rPr>
          <w:i/>
          <w:sz w:val="24"/>
          <w:szCs w:val="24"/>
          <w:lang w:val="en-US"/>
        </w:rPr>
        <w:t>3</w:t>
      </w:r>
      <w:r w:rsidRPr="006368B0">
        <w:rPr>
          <w:i/>
          <w:sz w:val="24"/>
          <w:szCs w:val="24"/>
        </w:rPr>
        <w:t>.202</w:t>
      </w:r>
      <w:r w:rsidRPr="006368B0">
        <w:rPr>
          <w:i/>
          <w:sz w:val="24"/>
          <w:szCs w:val="24"/>
          <w:lang w:val="en-US"/>
        </w:rPr>
        <w:t>2</w:t>
      </w:r>
      <w:r w:rsidRPr="006368B0">
        <w:rPr>
          <w:i/>
          <w:sz w:val="24"/>
          <w:szCs w:val="24"/>
        </w:rPr>
        <w:t xml:space="preserve"> (журнал № </w:t>
      </w:r>
      <w:r w:rsidRPr="006368B0">
        <w:rPr>
          <w:i/>
          <w:sz w:val="24"/>
          <w:szCs w:val="24"/>
          <w:lang w:val="en-US"/>
        </w:rPr>
        <w:t>2</w:t>
      </w:r>
      <w:r w:rsidR="000606DE" w:rsidRPr="006368B0">
        <w:rPr>
          <w:i/>
          <w:sz w:val="24"/>
          <w:szCs w:val="24"/>
        </w:rPr>
        <w:t>3</w:t>
      </w:r>
      <w:r w:rsidR="0062287C" w:rsidRPr="006368B0">
        <w:rPr>
          <w:i/>
          <w:sz w:val="24"/>
          <w:szCs w:val="24"/>
        </w:rPr>
        <w:t>).</w:t>
      </w:r>
    </w:p>
    <w:sectPr w:rsidR="00972502" w:rsidRPr="00F13D27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1EF80" w14:textId="77777777" w:rsidR="00DE1077" w:rsidRDefault="00DE1077" w:rsidP="00972502">
      <w:pPr>
        <w:spacing w:after="0" w:line="240" w:lineRule="auto"/>
      </w:pPr>
      <w:r>
        <w:separator/>
      </w:r>
    </w:p>
  </w:endnote>
  <w:endnote w:type="continuationSeparator" w:id="0">
    <w:p w14:paraId="01940F03" w14:textId="77777777" w:rsidR="00DE1077" w:rsidRDefault="00DE1077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0FE61" w14:textId="77777777" w:rsidR="00DE1077" w:rsidRDefault="00DE1077" w:rsidP="00972502">
      <w:pPr>
        <w:spacing w:after="0" w:line="240" w:lineRule="auto"/>
      </w:pPr>
      <w:r>
        <w:separator/>
      </w:r>
    </w:p>
  </w:footnote>
  <w:footnote w:type="continuationSeparator" w:id="0">
    <w:p w14:paraId="4FF14795" w14:textId="77777777" w:rsidR="00DE1077" w:rsidRDefault="00DE1077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38705174" w14:textId="77777777"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368B0">
          <w:rPr>
            <w:noProof/>
          </w:rPr>
          <w:t>2</w:t>
        </w:r>
        <w:r>
          <w:fldChar w:fldCharType="end"/>
        </w:r>
      </w:p>
    </w:sdtContent>
  </w:sdt>
  <w:p w14:paraId="38705175" w14:textId="77777777"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05176" w14:textId="77777777"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8"/>
    <w:rsid w:val="000606DE"/>
    <w:rsid w:val="000701E4"/>
    <w:rsid w:val="00070776"/>
    <w:rsid w:val="000C0F62"/>
    <w:rsid w:val="000F7076"/>
    <w:rsid w:val="001453C3"/>
    <w:rsid w:val="001459FA"/>
    <w:rsid w:val="00185C11"/>
    <w:rsid w:val="0019443B"/>
    <w:rsid w:val="001C02CF"/>
    <w:rsid w:val="001F24E7"/>
    <w:rsid w:val="002028A8"/>
    <w:rsid w:val="00223FF0"/>
    <w:rsid w:val="00260EBF"/>
    <w:rsid w:val="00270CB5"/>
    <w:rsid w:val="002954AD"/>
    <w:rsid w:val="002A756D"/>
    <w:rsid w:val="002E5040"/>
    <w:rsid w:val="00332D17"/>
    <w:rsid w:val="00347A31"/>
    <w:rsid w:val="00360001"/>
    <w:rsid w:val="003676FA"/>
    <w:rsid w:val="00375457"/>
    <w:rsid w:val="00385810"/>
    <w:rsid w:val="00394538"/>
    <w:rsid w:val="00415A64"/>
    <w:rsid w:val="00440A97"/>
    <w:rsid w:val="004538AF"/>
    <w:rsid w:val="004855D8"/>
    <w:rsid w:val="004B7DFC"/>
    <w:rsid w:val="005162F5"/>
    <w:rsid w:val="00516361"/>
    <w:rsid w:val="00537587"/>
    <w:rsid w:val="005E0AF6"/>
    <w:rsid w:val="0062287C"/>
    <w:rsid w:val="006368B0"/>
    <w:rsid w:val="00655C92"/>
    <w:rsid w:val="00681E14"/>
    <w:rsid w:val="006C00AA"/>
    <w:rsid w:val="007052FD"/>
    <w:rsid w:val="00756595"/>
    <w:rsid w:val="0078561A"/>
    <w:rsid w:val="007D6CD1"/>
    <w:rsid w:val="007F42E9"/>
    <w:rsid w:val="00813262"/>
    <w:rsid w:val="00890421"/>
    <w:rsid w:val="0096115A"/>
    <w:rsid w:val="00971D93"/>
    <w:rsid w:val="00972502"/>
    <w:rsid w:val="009E1B96"/>
    <w:rsid w:val="00A255AE"/>
    <w:rsid w:val="00A346F0"/>
    <w:rsid w:val="00A50F11"/>
    <w:rsid w:val="00A77ABB"/>
    <w:rsid w:val="00AA22A2"/>
    <w:rsid w:val="00B07346"/>
    <w:rsid w:val="00B1641B"/>
    <w:rsid w:val="00B2044E"/>
    <w:rsid w:val="00B754E7"/>
    <w:rsid w:val="00B755D2"/>
    <w:rsid w:val="00C42754"/>
    <w:rsid w:val="00C82718"/>
    <w:rsid w:val="00C975BF"/>
    <w:rsid w:val="00CB4DA5"/>
    <w:rsid w:val="00CD30B8"/>
    <w:rsid w:val="00CF5AEA"/>
    <w:rsid w:val="00D3448C"/>
    <w:rsid w:val="00D82771"/>
    <w:rsid w:val="00DC3FB5"/>
    <w:rsid w:val="00DE1077"/>
    <w:rsid w:val="00E05B7F"/>
    <w:rsid w:val="00E9667B"/>
    <w:rsid w:val="00E97BC7"/>
    <w:rsid w:val="00EE2886"/>
    <w:rsid w:val="00EF5637"/>
    <w:rsid w:val="00F13D27"/>
    <w:rsid w:val="00F22150"/>
    <w:rsid w:val="00F716DD"/>
    <w:rsid w:val="00F84692"/>
    <w:rsid w:val="00F938D9"/>
    <w:rsid w:val="00FA039B"/>
    <w:rsid w:val="00FC7C73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5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9E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9E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F3E37-675B-4C0F-B70E-296305A9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155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64</cp:revision>
  <dcterms:created xsi:type="dcterms:W3CDTF">2015-11-12T09:08:00Z</dcterms:created>
  <dcterms:modified xsi:type="dcterms:W3CDTF">2022-05-14T09:10:00Z</dcterms:modified>
</cp:coreProperties>
</file>