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7BD0" w14:textId="2D02F78E" w:rsidR="009E1B96" w:rsidRPr="000C0F62" w:rsidRDefault="009E1B96" w:rsidP="009E1B96">
      <w:pPr>
        <w:pStyle w:val="nbtservheadred"/>
      </w:pPr>
      <w:proofErr w:type="spellStart"/>
      <w:r w:rsidRPr="000C0F62">
        <w:t>Ме́сяца</w:t>
      </w:r>
      <w:proofErr w:type="spellEnd"/>
      <w:r w:rsidRPr="000C0F62">
        <w:t xml:space="preserve"> ноября́ в 6-й день</w:t>
      </w:r>
    </w:p>
    <w:p w14:paraId="4D9BC95B" w14:textId="2D3E62EC" w:rsidR="009E1B96" w:rsidRPr="000C0F62" w:rsidRDefault="009E1B96" w:rsidP="009E1B96">
      <w:pPr>
        <w:pStyle w:val="nbtservheadred"/>
      </w:pPr>
      <w:proofErr w:type="spellStart"/>
      <w:r w:rsidRPr="000C0F62">
        <w:t>Священному́ченика</w:t>
      </w:r>
      <w:proofErr w:type="spellEnd"/>
      <w:r w:rsidRPr="000C0F62">
        <w:t xml:space="preserve"> </w:t>
      </w:r>
      <w:proofErr w:type="spellStart"/>
      <w:r w:rsidRPr="000C0F62">
        <w:t>Ники́ты</w:t>
      </w:r>
      <w:proofErr w:type="spellEnd"/>
      <w:r w:rsidRPr="000C0F62">
        <w:t xml:space="preserve">, </w:t>
      </w:r>
      <w:proofErr w:type="spellStart"/>
      <w:r w:rsidRPr="000C0F62">
        <w:t>епи́скопа</w:t>
      </w:r>
      <w:proofErr w:type="spellEnd"/>
      <w:r w:rsidRPr="000C0F62">
        <w:t xml:space="preserve"> </w:t>
      </w:r>
      <w:proofErr w:type="spellStart"/>
      <w:r w:rsidRPr="000C0F62">
        <w:t>Оре́хово-Зу́евскаго</w:t>
      </w:r>
      <w:proofErr w:type="spellEnd"/>
      <w:r w:rsidRPr="000C0F62">
        <w:t xml:space="preserve"> </w:t>
      </w:r>
    </w:p>
    <w:p w14:paraId="6C88965A" w14:textId="4D65B3C0" w:rsidR="009E1B96" w:rsidRPr="000C0F62" w:rsidRDefault="009E1B96" w:rsidP="009E1B96">
      <w:pPr>
        <w:pStyle w:val="nbtservheadred"/>
      </w:pPr>
      <w:proofErr w:type="spellStart"/>
      <w:r w:rsidRPr="000C0F62">
        <w:t>Тропа́рь</w:t>
      </w:r>
      <w:proofErr w:type="spellEnd"/>
      <w:r w:rsidRPr="000C0F62">
        <w:t>, глас 5:</w:t>
      </w:r>
    </w:p>
    <w:p w14:paraId="4EFCE2EC" w14:textId="17B4971D" w:rsidR="009E1B96" w:rsidRPr="000C0F62" w:rsidRDefault="009E1B96" w:rsidP="009E1B96">
      <w:pPr>
        <w:pStyle w:val="nbtservbasic"/>
      </w:pPr>
      <w:proofErr w:type="spellStart"/>
      <w:proofErr w:type="gramStart"/>
      <w:r w:rsidRPr="000C0F62">
        <w:rPr>
          <w:rStyle w:val="nbtservred"/>
        </w:rPr>
        <w:t>О́</w:t>
      </w:r>
      <w:r w:rsidRPr="000C0F62">
        <w:t>тче</w:t>
      </w:r>
      <w:proofErr w:type="spellEnd"/>
      <w:proofErr w:type="gramEnd"/>
      <w:r w:rsidRPr="000C0F62">
        <w:t xml:space="preserve"> </w:t>
      </w:r>
      <w:proofErr w:type="spellStart"/>
      <w:r w:rsidRPr="000C0F62">
        <w:t>священному́чениче</w:t>
      </w:r>
      <w:proofErr w:type="spellEnd"/>
      <w:r w:rsidRPr="000C0F62">
        <w:t xml:space="preserve"> </w:t>
      </w:r>
      <w:proofErr w:type="spellStart"/>
      <w:r w:rsidRPr="000C0F62">
        <w:t>Ники́то</w:t>
      </w:r>
      <w:proofErr w:type="spellEnd"/>
      <w:r w:rsidRPr="000C0F62">
        <w:t xml:space="preserve">,/ ты, в </w:t>
      </w:r>
      <w:proofErr w:type="spellStart"/>
      <w:r w:rsidRPr="000C0F62">
        <w:t>годи́ну</w:t>
      </w:r>
      <w:proofErr w:type="spellEnd"/>
      <w:r w:rsidRPr="000C0F62">
        <w:t xml:space="preserve"> </w:t>
      </w:r>
      <w:proofErr w:type="spellStart"/>
      <w:r w:rsidRPr="000C0F62">
        <w:t>лю́тых</w:t>
      </w:r>
      <w:proofErr w:type="spellEnd"/>
      <w:r w:rsidRPr="000C0F62">
        <w:t xml:space="preserve"> </w:t>
      </w:r>
      <w:proofErr w:type="spellStart"/>
      <w:r w:rsidRPr="000C0F62">
        <w:t>гоне́ний</w:t>
      </w:r>
      <w:proofErr w:type="spellEnd"/>
      <w:r w:rsidRPr="000C0F62">
        <w:t xml:space="preserve">/ </w:t>
      </w:r>
      <w:proofErr w:type="spellStart"/>
      <w:r w:rsidRPr="000C0F62">
        <w:t>святи́тельский</w:t>
      </w:r>
      <w:proofErr w:type="spellEnd"/>
      <w:r w:rsidRPr="000C0F62">
        <w:t xml:space="preserve"> сан </w:t>
      </w:r>
      <w:proofErr w:type="spellStart"/>
      <w:r w:rsidRPr="000C0F62">
        <w:t>восприе́м</w:t>
      </w:r>
      <w:proofErr w:type="spellEnd"/>
      <w:r w:rsidRPr="000C0F62">
        <w:t xml:space="preserve">,/ во </w:t>
      </w:r>
      <w:proofErr w:type="spellStart"/>
      <w:r w:rsidRPr="000C0F62">
        <w:t>благоче́стии</w:t>
      </w:r>
      <w:proofErr w:type="spellEnd"/>
      <w:r w:rsidRPr="000C0F62">
        <w:t xml:space="preserve"> </w:t>
      </w:r>
      <w:proofErr w:type="spellStart"/>
      <w:r w:rsidRPr="000C0F62">
        <w:t>до́бре</w:t>
      </w:r>
      <w:proofErr w:type="spellEnd"/>
      <w:r w:rsidRPr="000C0F62">
        <w:t xml:space="preserve"> </w:t>
      </w:r>
      <w:proofErr w:type="spellStart"/>
      <w:r w:rsidRPr="000C0F62">
        <w:t>подвиза́лся</w:t>
      </w:r>
      <w:proofErr w:type="spellEnd"/>
      <w:r w:rsidRPr="000C0F62">
        <w:t xml:space="preserve"> </w:t>
      </w:r>
      <w:proofErr w:type="spellStart"/>
      <w:r w:rsidRPr="000C0F62">
        <w:t>еси</w:t>
      </w:r>
      <w:proofErr w:type="spellEnd"/>
      <w:r w:rsidRPr="000C0F62">
        <w:t>́,/ последи</w:t>
      </w:r>
      <w:r w:rsidR="00AA22A2" w:rsidRPr="000C0F62">
        <w:t>́</w:t>
      </w:r>
      <w:r w:rsidRPr="000C0F62">
        <w:t xml:space="preserve"> же, </w:t>
      </w:r>
      <w:proofErr w:type="spellStart"/>
      <w:r w:rsidRPr="000C0F62">
        <w:t>я</w:t>
      </w:r>
      <w:r w:rsidR="00AA22A2" w:rsidRPr="000C0F62">
        <w:t>́</w:t>
      </w:r>
      <w:r w:rsidRPr="000C0F62">
        <w:t>ко</w:t>
      </w:r>
      <w:proofErr w:type="spellEnd"/>
      <w:r w:rsidRPr="000C0F62">
        <w:t xml:space="preserve"> </w:t>
      </w:r>
      <w:proofErr w:type="spellStart"/>
      <w:r w:rsidRPr="000C0F62">
        <w:t>юро</w:t>
      </w:r>
      <w:r w:rsidR="00AA22A2" w:rsidRPr="000C0F62">
        <w:t>́</w:t>
      </w:r>
      <w:r w:rsidRPr="000C0F62">
        <w:t>д</w:t>
      </w:r>
      <w:proofErr w:type="spellEnd"/>
      <w:r w:rsidRPr="000C0F62">
        <w:t xml:space="preserve"> Христа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ра</w:t>
      </w:r>
      <w:r w:rsidR="00AA22A2" w:rsidRPr="000C0F62">
        <w:t>́</w:t>
      </w:r>
      <w:r w:rsidRPr="000C0F62">
        <w:t>ди</w:t>
      </w:r>
      <w:proofErr w:type="spellEnd"/>
      <w:r w:rsidRPr="000C0F62">
        <w:t xml:space="preserve"> </w:t>
      </w:r>
      <w:proofErr w:type="spellStart"/>
      <w:r w:rsidRPr="000C0F62">
        <w:t>поживы</w:t>
      </w:r>
      <w:r w:rsidR="00AA22A2" w:rsidRPr="000C0F62">
        <w:t>́</w:t>
      </w:r>
      <w:r w:rsidRPr="000C0F62">
        <w:t>й</w:t>
      </w:r>
      <w:proofErr w:type="spellEnd"/>
      <w:r w:rsidRPr="000C0F62">
        <w:t xml:space="preserve">,/ </w:t>
      </w:r>
      <w:proofErr w:type="spellStart"/>
      <w:r w:rsidRPr="000C0F62">
        <w:t>венце</w:t>
      </w:r>
      <w:r w:rsidR="00AA22A2" w:rsidRPr="000C0F62">
        <w:t>́</w:t>
      </w:r>
      <w:r w:rsidRPr="000C0F62">
        <w:t>м</w:t>
      </w:r>
      <w:proofErr w:type="spellEnd"/>
      <w:r w:rsidRPr="000C0F62">
        <w:t xml:space="preserve"> </w:t>
      </w:r>
      <w:proofErr w:type="spellStart"/>
      <w:r w:rsidRPr="000C0F62">
        <w:t>му</w:t>
      </w:r>
      <w:r w:rsidR="00AA22A2" w:rsidRPr="000C0F62">
        <w:t>́</w:t>
      </w:r>
      <w:r w:rsidRPr="000C0F62">
        <w:t>ченическим</w:t>
      </w:r>
      <w:proofErr w:type="spellEnd"/>
      <w:r w:rsidRPr="000C0F62">
        <w:t xml:space="preserve"> </w:t>
      </w:r>
      <w:proofErr w:type="spellStart"/>
      <w:r w:rsidRPr="000C0F62">
        <w:t>украси</w:t>
      </w:r>
      <w:r w:rsidR="00AA22A2" w:rsidRPr="000C0F62">
        <w:t>́</w:t>
      </w:r>
      <w:r w:rsidRPr="000C0F62">
        <w:t>лся</w:t>
      </w:r>
      <w:proofErr w:type="spellEnd"/>
      <w:r w:rsidRPr="000C0F62">
        <w:t xml:space="preserve"> </w:t>
      </w:r>
      <w:proofErr w:type="spellStart"/>
      <w:r w:rsidRPr="000C0F62">
        <w:t>еси</w:t>
      </w:r>
      <w:proofErr w:type="spellEnd"/>
      <w:r w:rsidR="00AA22A2" w:rsidRPr="000C0F62">
        <w:t>́</w:t>
      </w:r>
      <w:r w:rsidRPr="000C0F62">
        <w:t>./ Сего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ра</w:t>
      </w:r>
      <w:r w:rsidR="00AA22A2" w:rsidRPr="000C0F62">
        <w:t>́</w:t>
      </w:r>
      <w:r w:rsidRPr="000C0F62">
        <w:t>ди</w:t>
      </w:r>
      <w:proofErr w:type="spellEnd"/>
      <w:r w:rsidRPr="000C0F62">
        <w:t xml:space="preserve"> моли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Всеблага</w:t>
      </w:r>
      <w:r w:rsidR="00AA22A2" w:rsidRPr="000C0F62">
        <w:t>́</w:t>
      </w:r>
      <w:r w:rsidRPr="000C0F62">
        <w:t>го</w:t>
      </w:r>
      <w:proofErr w:type="spellEnd"/>
      <w:r w:rsidRPr="000C0F62">
        <w:t xml:space="preserve"> </w:t>
      </w:r>
      <w:proofErr w:type="spellStart"/>
      <w:r w:rsidRPr="000C0F62">
        <w:t>Бо</w:t>
      </w:r>
      <w:r w:rsidR="00AA22A2" w:rsidRPr="000C0F62">
        <w:t>́</w:t>
      </w:r>
      <w:r w:rsidRPr="000C0F62">
        <w:t>га</w:t>
      </w:r>
      <w:proofErr w:type="spellEnd"/>
      <w:r w:rsidRPr="000C0F62">
        <w:t xml:space="preserve">/ в </w:t>
      </w:r>
      <w:proofErr w:type="spellStart"/>
      <w:r w:rsidRPr="000C0F62">
        <w:t>ве</w:t>
      </w:r>
      <w:r w:rsidR="00AA22A2" w:rsidRPr="000C0F62">
        <w:t>́</w:t>
      </w:r>
      <w:r w:rsidRPr="000C0F62">
        <w:t>ре</w:t>
      </w:r>
      <w:proofErr w:type="spellEnd"/>
      <w:r w:rsidRPr="000C0F62">
        <w:t xml:space="preserve"> </w:t>
      </w:r>
      <w:proofErr w:type="spellStart"/>
      <w:r w:rsidRPr="000C0F62">
        <w:t>и</w:t>
      </w:r>
      <w:r w:rsidR="00AA22A2" w:rsidRPr="000C0F62">
        <w:t>́</w:t>
      </w:r>
      <w:r w:rsidRPr="000C0F62">
        <w:t>стинней</w:t>
      </w:r>
      <w:proofErr w:type="spellEnd"/>
      <w:r w:rsidRPr="000C0F62">
        <w:t xml:space="preserve"> нам </w:t>
      </w:r>
      <w:proofErr w:type="spellStart"/>
      <w:r w:rsidRPr="000C0F62">
        <w:t>утверди</w:t>
      </w:r>
      <w:r w:rsidR="00AA22A2" w:rsidRPr="000C0F62">
        <w:t>́</w:t>
      </w:r>
      <w:r w:rsidRPr="000C0F62">
        <w:t>тися</w:t>
      </w:r>
      <w:proofErr w:type="spellEnd"/>
      <w:r w:rsidRPr="000C0F62">
        <w:t>/</w:t>
      </w:r>
      <w:r w:rsidR="00AA22A2" w:rsidRPr="000C0F62">
        <w:t>/</w:t>
      </w:r>
      <w:r w:rsidRPr="000C0F62">
        <w:t xml:space="preserve"> и </w:t>
      </w:r>
      <w:proofErr w:type="spellStart"/>
      <w:r w:rsidRPr="000C0F62">
        <w:t>спасти</w:t>
      </w:r>
      <w:r w:rsidR="00AA22A2" w:rsidRPr="000C0F62">
        <w:t>́</w:t>
      </w:r>
      <w:r w:rsidRPr="000C0F62">
        <w:t>ся</w:t>
      </w:r>
      <w:proofErr w:type="spellEnd"/>
      <w:r w:rsidRPr="000C0F62">
        <w:t xml:space="preserve"> </w:t>
      </w:r>
      <w:proofErr w:type="spellStart"/>
      <w:r w:rsidRPr="000C0F62">
        <w:t>душа</w:t>
      </w:r>
      <w:r w:rsidR="00AA22A2" w:rsidRPr="000C0F62">
        <w:t>́</w:t>
      </w:r>
      <w:r w:rsidRPr="000C0F62">
        <w:t>м</w:t>
      </w:r>
      <w:proofErr w:type="spellEnd"/>
      <w:r w:rsidRPr="000C0F62">
        <w:t xml:space="preserve"> </w:t>
      </w:r>
      <w:proofErr w:type="spellStart"/>
      <w:r w:rsidRPr="000C0F62">
        <w:t>на</w:t>
      </w:r>
      <w:r w:rsidR="00AA22A2" w:rsidRPr="000C0F62">
        <w:t>́</w:t>
      </w:r>
      <w:r w:rsidRPr="000C0F62">
        <w:t>шим</w:t>
      </w:r>
      <w:proofErr w:type="spellEnd"/>
      <w:r w:rsidRPr="000C0F62">
        <w:t xml:space="preserve">. </w:t>
      </w:r>
    </w:p>
    <w:p w14:paraId="569A44AF" w14:textId="0615E6F1" w:rsidR="009E1B96" w:rsidRPr="000C0F62" w:rsidRDefault="009E1B96" w:rsidP="009E1B96">
      <w:pPr>
        <w:pStyle w:val="nbtservheadred"/>
      </w:pPr>
      <w:proofErr w:type="spellStart"/>
      <w:r w:rsidRPr="000C0F62">
        <w:t>Конда</w:t>
      </w:r>
      <w:r w:rsidR="00AA22A2" w:rsidRPr="000C0F62">
        <w:t>́</w:t>
      </w:r>
      <w:r w:rsidRPr="000C0F62">
        <w:t>к</w:t>
      </w:r>
      <w:proofErr w:type="spellEnd"/>
      <w:r w:rsidRPr="000C0F62">
        <w:t>, глас 4:</w:t>
      </w:r>
    </w:p>
    <w:p w14:paraId="7749DC51" w14:textId="60536D0C" w:rsidR="009E1B96" w:rsidRPr="000C0F62" w:rsidRDefault="009E1B96" w:rsidP="009E1B96">
      <w:pPr>
        <w:pStyle w:val="nbtservbasic"/>
      </w:pPr>
      <w:r w:rsidRPr="000C0F62">
        <w:rPr>
          <w:rStyle w:val="nbtservred"/>
        </w:rPr>
        <w:t>Д</w:t>
      </w:r>
      <w:r w:rsidRPr="000C0F62">
        <w:t xml:space="preserve">несь </w:t>
      </w:r>
      <w:proofErr w:type="spellStart"/>
      <w:proofErr w:type="gramStart"/>
      <w:r w:rsidRPr="000C0F62">
        <w:t>ра</w:t>
      </w:r>
      <w:r w:rsidR="00AA22A2" w:rsidRPr="000C0F62">
        <w:t>́</w:t>
      </w:r>
      <w:r w:rsidRPr="000C0F62">
        <w:t>достно</w:t>
      </w:r>
      <w:proofErr w:type="spellEnd"/>
      <w:proofErr w:type="gramEnd"/>
      <w:r w:rsidRPr="000C0F62">
        <w:t xml:space="preserve"> </w:t>
      </w:r>
      <w:proofErr w:type="spellStart"/>
      <w:r w:rsidRPr="000C0F62">
        <w:t>лику</w:t>
      </w:r>
      <w:r w:rsidR="00AA22A2" w:rsidRPr="000C0F62">
        <w:t>́</w:t>
      </w:r>
      <w:r w:rsidRPr="000C0F62">
        <w:t>ет</w:t>
      </w:r>
      <w:proofErr w:type="spellEnd"/>
      <w:r w:rsidRPr="000C0F62">
        <w:t xml:space="preserve"> град </w:t>
      </w:r>
      <w:proofErr w:type="spellStart"/>
      <w:r w:rsidRPr="000C0F62">
        <w:t>Оре</w:t>
      </w:r>
      <w:r w:rsidR="00AA22A2" w:rsidRPr="000C0F62">
        <w:t>́</w:t>
      </w:r>
      <w:r w:rsidRPr="000C0F62">
        <w:t>хово-Зу</w:t>
      </w:r>
      <w:r w:rsidR="00AA22A2" w:rsidRPr="000C0F62">
        <w:t>́</w:t>
      </w:r>
      <w:r w:rsidRPr="000C0F62">
        <w:t>ево</w:t>
      </w:r>
      <w:proofErr w:type="spellEnd"/>
      <w:r w:rsidRPr="000C0F62">
        <w:t xml:space="preserve">,/ </w:t>
      </w:r>
      <w:proofErr w:type="spellStart"/>
      <w:r w:rsidRPr="000C0F62">
        <w:t>прославля</w:t>
      </w:r>
      <w:r w:rsidR="00AA22A2" w:rsidRPr="000C0F62">
        <w:t>́</w:t>
      </w:r>
      <w:r w:rsidRPr="000C0F62">
        <w:t>я</w:t>
      </w:r>
      <w:proofErr w:type="spellEnd"/>
      <w:r w:rsidRPr="000C0F62">
        <w:t xml:space="preserve"> </w:t>
      </w:r>
      <w:proofErr w:type="spellStart"/>
      <w:r w:rsidRPr="000C0F62">
        <w:t>святи</w:t>
      </w:r>
      <w:r w:rsidR="00AA22A2" w:rsidRPr="000C0F62">
        <w:t>́</w:t>
      </w:r>
      <w:r w:rsidRPr="000C0F62">
        <w:t>теля</w:t>
      </w:r>
      <w:proofErr w:type="spellEnd"/>
      <w:r w:rsidRPr="000C0F62">
        <w:t xml:space="preserve"> своего</w:t>
      </w:r>
      <w:r w:rsidR="00AA22A2" w:rsidRPr="000C0F62">
        <w:t>́</w:t>
      </w:r>
      <w:r w:rsidRPr="000C0F62">
        <w:t xml:space="preserve">,/ </w:t>
      </w:r>
      <w:proofErr w:type="spellStart"/>
      <w:r w:rsidRPr="000C0F62">
        <w:t>священному</w:t>
      </w:r>
      <w:r w:rsidR="00AA22A2" w:rsidRPr="000C0F62">
        <w:t>́</w:t>
      </w:r>
      <w:r w:rsidRPr="000C0F62">
        <w:t>ченика</w:t>
      </w:r>
      <w:proofErr w:type="spellEnd"/>
      <w:r w:rsidRPr="000C0F62">
        <w:t xml:space="preserve"> </w:t>
      </w:r>
      <w:proofErr w:type="spellStart"/>
      <w:r w:rsidRPr="000C0F62">
        <w:t>Ники</w:t>
      </w:r>
      <w:r w:rsidR="00AA22A2" w:rsidRPr="000C0F62">
        <w:t>́</w:t>
      </w:r>
      <w:r w:rsidRPr="000C0F62">
        <w:t>ту</w:t>
      </w:r>
      <w:proofErr w:type="spellEnd"/>
      <w:r w:rsidRPr="000C0F62">
        <w:t xml:space="preserve">,/ той </w:t>
      </w:r>
      <w:proofErr w:type="spellStart"/>
      <w:r w:rsidRPr="000C0F62">
        <w:t>бо</w:t>
      </w:r>
      <w:proofErr w:type="spellEnd"/>
      <w:r w:rsidRPr="000C0F62">
        <w:t>, нищету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Христо</w:t>
      </w:r>
      <w:r w:rsidR="00AA22A2" w:rsidRPr="000C0F62">
        <w:t>́</w:t>
      </w:r>
      <w:r w:rsidRPr="000C0F62">
        <w:t>ву</w:t>
      </w:r>
      <w:proofErr w:type="spellEnd"/>
      <w:r w:rsidRPr="000C0F62">
        <w:t xml:space="preserve"> </w:t>
      </w:r>
      <w:proofErr w:type="spellStart"/>
      <w:r w:rsidRPr="000C0F62">
        <w:t>возлюби</w:t>
      </w:r>
      <w:r w:rsidR="00AA22A2" w:rsidRPr="000C0F62">
        <w:t>́</w:t>
      </w:r>
      <w:r w:rsidRPr="000C0F62">
        <w:t>в</w:t>
      </w:r>
      <w:proofErr w:type="spellEnd"/>
      <w:r w:rsidRPr="000C0F62">
        <w:t xml:space="preserve">,/ </w:t>
      </w:r>
      <w:proofErr w:type="spellStart"/>
      <w:r w:rsidRPr="000C0F62">
        <w:t>пра</w:t>
      </w:r>
      <w:r w:rsidR="00AA22A2" w:rsidRPr="000C0F62">
        <w:t>́</w:t>
      </w:r>
      <w:r w:rsidRPr="000C0F62">
        <w:t>вило</w:t>
      </w:r>
      <w:proofErr w:type="spellEnd"/>
      <w:r w:rsidRPr="000C0F62">
        <w:t xml:space="preserve"> </w:t>
      </w:r>
      <w:proofErr w:type="spellStart"/>
      <w:r w:rsidRPr="000C0F62">
        <w:t>ве</w:t>
      </w:r>
      <w:r w:rsidR="00AA22A2" w:rsidRPr="000C0F62">
        <w:t>́</w:t>
      </w:r>
      <w:r w:rsidRPr="000C0F62">
        <w:t>ры</w:t>
      </w:r>
      <w:proofErr w:type="spellEnd"/>
      <w:r w:rsidRPr="000C0F62">
        <w:t xml:space="preserve"> и </w:t>
      </w:r>
      <w:proofErr w:type="spellStart"/>
      <w:r w:rsidRPr="000C0F62">
        <w:t>о</w:t>
      </w:r>
      <w:r w:rsidR="00AA22A2" w:rsidRPr="000C0F62">
        <w:t>́</w:t>
      </w:r>
      <w:r w:rsidRPr="000C0F62">
        <w:t>браз</w:t>
      </w:r>
      <w:proofErr w:type="spellEnd"/>
      <w:r w:rsidRPr="000C0F62">
        <w:t xml:space="preserve"> </w:t>
      </w:r>
      <w:proofErr w:type="spellStart"/>
      <w:r w:rsidRPr="000C0F62">
        <w:t>милосе</w:t>
      </w:r>
      <w:r w:rsidR="00AA22A2" w:rsidRPr="000C0F62">
        <w:t>́</w:t>
      </w:r>
      <w:r w:rsidRPr="000C0F62">
        <w:t>рдия</w:t>
      </w:r>
      <w:proofErr w:type="spellEnd"/>
      <w:r w:rsidRPr="000C0F62">
        <w:t xml:space="preserve"> яви</w:t>
      </w:r>
      <w:r w:rsidR="00AA22A2" w:rsidRPr="000C0F62">
        <w:t>́</w:t>
      </w:r>
      <w:r w:rsidRPr="000C0F62">
        <w:t xml:space="preserve">./ </w:t>
      </w:r>
      <w:proofErr w:type="spellStart"/>
      <w:r w:rsidRPr="000C0F62">
        <w:t>Ны</w:t>
      </w:r>
      <w:r w:rsidR="00AA22A2" w:rsidRPr="000C0F62">
        <w:t>́</w:t>
      </w:r>
      <w:r w:rsidRPr="000C0F62">
        <w:t>не</w:t>
      </w:r>
      <w:proofErr w:type="spellEnd"/>
      <w:r w:rsidRPr="000C0F62">
        <w:t xml:space="preserve"> же </w:t>
      </w:r>
      <w:proofErr w:type="spellStart"/>
      <w:r w:rsidRPr="000C0F62">
        <w:t>Престо</w:t>
      </w:r>
      <w:r w:rsidR="00AA22A2" w:rsidRPr="000C0F62">
        <w:t>́</w:t>
      </w:r>
      <w:r w:rsidRPr="000C0F62">
        <w:t>лу</w:t>
      </w:r>
      <w:proofErr w:type="spellEnd"/>
      <w:r w:rsidRPr="000C0F62">
        <w:t xml:space="preserve"> </w:t>
      </w:r>
      <w:proofErr w:type="spellStart"/>
      <w:r w:rsidRPr="000C0F62">
        <w:t>Бо</w:t>
      </w:r>
      <w:r w:rsidR="00AA22A2" w:rsidRPr="000C0F62">
        <w:t>́</w:t>
      </w:r>
      <w:r w:rsidRPr="000C0F62">
        <w:t>жию</w:t>
      </w:r>
      <w:proofErr w:type="spellEnd"/>
      <w:r w:rsidRPr="000C0F62">
        <w:t xml:space="preserve"> </w:t>
      </w:r>
      <w:proofErr w:type="spellStart"/>
      <w:r w:rsidRPr="000C0F62">
        <w:t>предстои</w:t>
      </w:r>
      <w:r w:rsidR="00AA22A2" w:rsidRPr="000C0F62">
        <w:t>́</w:t>
      </w:r>
      <w:r w:rsidRPr="000C0F62">
        <w:t>т</w:t>
      </w:r>
      <w:proofErr w:type="spellEnd"/>
      <w:r w:rsidRPr="000C0F62">
        <w:t>/</w:t>
      </w:r>
      <w:r w:rsidR="00AA22A2" w:rsidRPr="000C0F62">
        <w:t>/</w:t>
      </w:r>
      <w:r w:rsidRPr="000C0F62">
        <w:t xml:space="preserve"> и </w:t>
      </w:r>
      <w:proofErr w:type="spellStart"/>
      <w:r w:rsidRPr="000C0F62">
        <w:t>мо</w:t>
      </w:r>
      <w:r w:rsidR="00AA22A2" w:rsidRPr="000C0F62">
        <w:t>́</w:t>
      </w:r>
      <w:r w:rsidRPr="000C0F62">
        <w:t>лится</w:t>
      </w:r>
      <w:proofErr w:type="spellEnd"/>
      <w:r w:rsidRPr="000C0F62">
        <w:t xml:space="preserve"> о </w:t>
      </w:r>
      <w:proofErr w:type="spellStart"/>
      <w:r w:rsidRPr="000C0F62">
        <w:t>душа</w:t>
      </w:r>
      <w:r w:rsidR="00AA22A2" w:rsidRPr="000C0F62">
        <w:t>́</w:t>
      </w:r>
      <w:r w:rsidRPr="000C0F62">
        <w:t>х</w:t>
      </w:r>
      <w:proofErr w:type="spellEnd"/>
      <w:r w:rsidRPr="000C0F62">
        <w:t xml:space="preserve"> </w:t>
      </w:r>
      <w:proofErr w:type="spellStart"/>
      <w:r w:rsidRPr="000C0F62">
        <w:t>на</w:t>
      </w:r>
      <w:r w:rsidR="00AA22A2" w:rsidRPr="000C0F62">
        <w:t>́</w:t>
      </w:r>
      <w:r w:rsidRPr="000C0F62">
        <w:t>ших</w:t>
      </w:r>
      <w:proofErr w:type="spellEnd"/>
      <w:r w:rsidRPr="000C0F62">
        <w:t>.</w:t>
      </w:r>
    </w:p>
    <w:p w14:paraId="6795FB18" w14:textId="7B8B5693" w:rsidR="009E1B96" w:rsidRPr="000C0F62" w:rsidRDefault="009E1B96" w:rsidP="009E1B96">
      <w:pPr>
        <w:pStyle w:val="nbtservheadred"/>
      </w:pPr>
      <w:proofErr w:type="spellStart"/>
      <w:r w:rsidRPr="000C0F62">
        <w:t>Моли</w:t>
      </w:r>
      <w:r w:rsidR="00AA22A2" w:rsidRPr="000C0F62">
        <w:t>́</w:t>
      </w:r>
      <w:r w:rsidRPr="000C0F62">
        <w:t>тва</w:t>
      </w:r>
      <w:proofErr w:type="spellEnd"/>
    </w:p>
    <w:p w14:paraId="7FCEC8AB" w14:textId="6AB82845" w:rsidR="009E1B96" w:rsidRPr="000C0F62" w:rsidRDefault="009E1B96" w:rsidP="009E1B96">
      <w:pPr>
        <w:pStyle w:val="nbtservbasic"/>
      </w:pPr>
      <w:r w:rsidRPr="000C0F62">
        <w:rPr>
          <w:rStyle w:val="nbtservred"/>
        </w:rPr>
        <w:t>О</w:t>
      </w:r>
      <w:r w:rsidRPr="000C0F62">
        <w:t xml:space="preserve"> </w:t>
      </w:r>
      <w:proofErr w:type="spellStart"/>
      <w:r w:rsidRPr="000C0F62">
        <w:t>пресла</w:t>
      </w:r>
      <w:r w:rsidR="00AA22A2" w:rsidRPr="000C0F62">
        <w:t>́</w:t>
      </w:r>
      <w:r w:rsidRPr="000C0F62">
        <w:t>вный</w:t>
      </w:r>
      <w:proofErr w:type="spellEnd"/>
      <w:r w:rsidRPr="000C0F62">
        <w:t xml:space="preserve"> </w:t>
      </w:r>
      <w:proofErr w:type="spellStart"/>
      <w:r w:rsidRPr="000C0F62">
        <w:t>священному</w:t>
      </w:r>
      <w:r w:rsidR="00AA22A2" w:rsidRPr="000C0F62">
        <w:t>́</w:t>
      </w:r>
      <w:r w:rsidRPr="000C0F62">
        <w:t>чениче</w:t>
      </w:r>
      <w:proofErr w:type="spellEnd"/>
      <w:r w:rsidRPr="000C0F62">
        <w:t xml:space="preserve">, </w:t>
      </w:r>
      <w:proofErr w:type="spellStart"/>
      <w:r w:rsidRPr="000C0F62">
        <w:t>святи</w:t>
      </w:r>
      <w:r w:rsidR="00AA22A2" w:rsidRPr="000C0F62">
        <w:t>́</w:t>
      </w:r>
      <w:r w:rsidRPr="000C0F62">
        <w:t>телю</w:t>
      </w:r>
      <w:proofErr w:type="spellEnd"/>
      <w:r w:rsidRPr="000C0F62">
        <w:t xml:space="preserve"> </w:t>
      </w:r>
      <w:proofErr w:type="spellStart"/>
      <w:r w:rsidRPr="000C0F62">
        <w:t>о</w:t>
      </w:r>
      <w:r w:rsidR="00AA22A2" w:rsidRPr="000C0F62">
        <w:t>́</w:t>
      </w:r>
      <w:r w:rsidRPr="000C0F62">
        <w:t>тче</w:t>
      </w:r>
      <w:proofErr w:type="spellEnd"/>
      <w:r w:rsidRPr="000C0F62">
        <w:t xml:space="preserve"> наш </w:t>
      </w:r>
      <w:proofErr w:type="spellStart"/>
      <w:r w:rsidRPr="000C0F62">
        <w:t>Ники</w:t>
      </w:r>
      <w:r w:rsidR="00AA22A2" w:rsidRPr="000C0F62">
        <w:t>́</w:t>
      </w:r>
      <w:r w:rsidRPr="000C0F62">
        <w:t>то</w:t>
      </w:r>
      <w:proofErr w:type="spellEnd"/>
      <w:r w:rsidRPr="000C0F62">
        <w:t xml:space="preserve">, </w:t>
      </w:r>
      <w:proofErr w:type="spellStart"/>
      <w:r w:rsidRPr="000C0F62">
        <w:t>гра</w:t>
      </w:r>
      <w:r w:rsidR="00AA22A2" w:rsidRPr="000C0F62">
        <w:t>́</w:t>
      </w:r>
      <w:r w:rsidRPr="000C0F62">
        <w:t>да</w:t>
      </w:r>
      <w:proofErr w:type="spellEnd"/>
      <w:r w:rsidRPr="000C0F62">
        <w:t xml:space="preserve"> </w:t>
      </w:r>
      <w:proofErr w:type="spellStart"/>
      <w:r w:rsidRPr="000C0F62">
        <w:t>Оре</w:t>
      </w:r>
      <w:r w:rsidR="00AA22A2" w:rsidRPr="000C0F62">
        <w:t>́</w:t>
      </w:r>
      <w:r w:rsidRPr="000C0F62">
        <w:t>хова-Зу</w:t>
      </w:r>
      <w:r w:rsidR="00AA22A2" w:rsidRPr="000C0F62">
        <w:t>́</w:t>
      </w:r>
      <w:r w:rsidRPr="000C0F62">
        <w:t>ева</w:t>
      </w:r>
      <w:proofErr w:type="spellEnd"/>
      <w:r w:rsidRPr="000C0F62">
        <w:t xml:space="preserve"> </w:t>
      </w:r>
      <w:proofErr w:type="spellStart"/>
      <w:r w:rsidRPr="000C0F62">
        <w:t>пе</w:t>
      </w:r>
      <w:r w:rsidR="00AA22A2" w:rsidRPr="000C0F62">
        <w:t>́</w:t>
      </w:r>
      <w:r w:rsidRPr="000C0F62">
        <w:t>рвый</w:t>
      </w:r>
      <w:proofErr w:type="spellEnd"/>
      <w:r w:rsidRPr="000C0F62">
        <w:t xml:space="preserve"> </w:t>
      </w:r>
      <w:proofErr w:type="spellStart"/>
      <w:r w:rsidRPr="000C0F62">
        <w:t>епи</w:t>
      </w:r>
      <w:r w:rsidR="00AA22A2" w:rsidRPr="000C0F62">
        <w:t>́</w:t>
      </w:r>
      <w:r w:rsidRPr="000C0F62">
        <w:t>скопе</w:t>
      </w:r>
      <w:proofErr w:type="spellEnd"/>
      <w:r w:rsidRPr="000C0F62">
        <w:t xml:space="preserve">! Ты во </w:t>
      </w:r>
      <w:proofErr w:type="spellStart"/>
      <w:r w:rsidRPr="000C0F62">
        <w:t>вре</w:t>
      </w:r>
      <w:r w:rsidR="00AA22A2" w:rsidRPr="000C0F62">
        <w:t>́</w:t>
      </w:r>
      <w:r w:rsidRPr="000C0F62">
        <w:t>мя</w:t>
      </w:r>
      <w:proofErr w:type="spellEnd"/>
      <w:r w:rsidRPr="000C0F62">
        <w:t xml:space="preserve"> </w:t>
      </w:r>
      <w:proofErr w:type="spellStart"/>
      <w:r w:rsidRPr="000C0F62">
        <w:t>гоне</w:t>
      </w:r>
      <w:r w:rsidR="00AA22A2" w:rsidRPr="000C0F62">
        <w:t>́</w:t>
      </w:r>
      <w:r w:rsidRPr="000C0F62">
        <w:t>ния</w:t>
      </w:r>
      <w:proofErr w:type="spellEnd"/>
      <w:r w:rsidRPr="000C0F62">
        <w:t xml:space="preserve"> </w:t>
      </w:r>
      <w:proofErr w:type="spellStart"/>
      <w:r w:rsidRPr="000C0F62">
        <w:t>безбо</w:t>
      </w:r>
      <w:r w:rsidR="00AA22A2" w:rsidRPr="000C0F62">
        <w:t>́</w:t>
      </w:r>
      <w:r w:rsidRPr="000C0F62">
        <w:t>жнаго</w:t>
      </w:r>
      <w:proofErr w:type="spellEnd"/>
      <w:r w:rsidRPr="000C0F62">
        <w:t xml:space="preserve"> от </w:t>
      </w:r>
      <w:proofErr w:type="spellStart"/>
      <w:r w:rsidRPr="000C0F62">
        <w:t>сокро</w:t>
      </w:r>
      <w:r w:rsidR="00AA22A2" w:rsidRPr="000C0F62">
        <w:t>́</w:t>
      </w:r>
      <w:r w:rsidRPr="000C0F62">
        <w:t>вищницы</w:t>
      </w:r>
      <w:proofErr w:type="spellEnd"/>
      <w:r w:rsidRPr="000C0F62">
        <w:t xml:space="preserve"> души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твоея</w:t>
      </w:r>
      <w:proofErr w:type="spellEnd"/>
      <w:r w:rsidR="00AA22A2" w:rsidRPr="000C0F62">
        <w:t>́</w:t>
      </w:r>
      <w:r w:rsidRPr="000C0F62">
        <w:t xml:space="preserve"> </w:t>
      </w:r>
      <w:proofErr w:type="spellStart"/>
      <w:r w:rsidRPr="000C0F62">
        <w:t>спаси</w:t>
      </w:r>
      <w:r w:rsidR="00AA22A2" w:rsidRPr="000C0F62">
        <w:t>́</w:t>
      </w:r>
      <w:r w:rsidRPr="000C0F62">
        <w:t>тельное</w:t>
      </w:r>
      <w:proofErr w:type="spellEnd"/>
      <w:r w:rsidRPr="000C0F62">
        <w:t xml:space="preserve"> </w:t>
      </w:r>
      <w:proofErr w:type="spellStart"/>
      <w:r w:rsidRPr="000C0F62">
        <w:t>испове</w:t>
      </w:r>
      <w:r w:rsidR="00AA22A2" w:rsidRPr="000C0F62">
        <w:t>́</w:t>
      </w:r>
      <w:r w:rsidRPr="000C0F62">
        <w:t>дание</w:t>
      </w:r>
      <w:proofErr w:type="spellEnd"/>
      <w:r w:rsidRPr="000C0F62">
        <w:t xml:space="preserve"> </w:t>
      </w:r>
      <w:proofErr w:type="spellStart"/>
      <w:r w:rsidR="002A756D" w:rsidRPr="000C0F62">
        <w:t>п</w:t>
      </w:r>
      <w:r w:rsidRPr="000C0F62">
        <w:t>равосла</w:t>
      </w:r>
      <w:r w:rsidR="00AA22A2" w:rsidRPr="000C0F62">
        <w:t>́</w:t>
      </w:r>
      <w:r w:rsidRPr="000C0F62">
        <w:t>вныя</w:t>
      </w:r>
      <w:proofErr w:type="spellEnd"/>
      <w:r w:rsidRPr="000C0F62">
        <w:t xml:space="preserve"> </w:t>
      </w:r>
      <w:proofErr w:type="spellStart"/>
      <w:r w:rsidRPr="000C0F62">
        <w:t>ве</w:t>
      </w:r>
      <w:r w:rsidR="00AA22A2" w:rsidRPr="000C0F62">
        <w:t>́</w:t>
      </w:r>
      <w:r w:rsidRPr="000C0F62">
        <w:t>ры</w:t>
      </w:r>
      <w:proofErr w:type="spellEnd"/>
      <w:r w:rsidRPr="000C0F62">
        <w:t xml:space="preserve"> </w:t>
      </w:r>
      <w:proofErr w:type="spellStart"/>
      <w:r w:rsidRPr="000C0F62">
        <w:t>изне</w:t>
      </w:r>
      <w:r w:rsidR="00AA22A2" w:rsidRPr="000C0F62">
        <w:t>́</w:t>
      </w:r>
      <w:r w:rsidRPr="000C0F62">
        <w:t>сл</w:t>
      </w:r>
      <w:proofErr w:type="spellEnd"/>
      <w:r w:rsidRPr="000C0F62">
        <w:t xml:space="preserve"> </w:t>
      </w:r>
      <w:proofErr w:type="spellStart"/>
      <w:r w:rsidRPr="000C0F62">
        <w:t>еси</w:t>
      </w:r>
      <w:proofErr w:type="spellEnd"/>
      <w:r w:rsidR="00AA22A2" w:rsidRPr="000C0F62">
        <w:t>́</w:t>
      </w:r>
      <w:r w:rsidRPr="000C0F62">
        <w:t xml:space="preserve"> и, </w:t>
      </w:r>
      <w:proofErr w:type="spellStart"/>
      <w:r w:rsidRPr="000C0F62">
        <w:t>я</w:t>
      </w:r>
      <w:r w:rsidR="00AA22A2" w:rsidRPr="000C0F62">
        <w:t>́</w:t>
      </w:r>
      <w:r w:rsidRPr="000C0F62">
        <w:t>ко</w:t>
      </w:r>
      <w:proofErr w:type="spellEnd"/>
      <w:r w:rsidRPr="000C0F62">
        <w:t xml:space="preserve"> </w:t>
      </w:r>
      <w:proofErr w:type="spellStart"/>
      <w:r w:rsidRPr="000C0F62">
        <w:t>па</w:t>
      </w:r>
      <w:r w:rsidR="00AA22A2" w:rsidRPr="000C0F62">
        <w:t>́</w:t>
      </w:r>
      <w:r w:rsidRPr="000C0F62">
        <w:t>стырь</w:t>
      </w:r>
      <w:proofErr w:type="spellEnd"/>
      <w:r w:rsidRPr="000C0F62">
        <w:t xml:space="preserve"> </w:t>
      </w:r>
      <w:proofErr w:type="spellStart"/>
      <w:r w:rsidRPr="000C0F62">
        <w:t>до</w:t>
      </w:r>
      <w:r w:rsidR="00AA22A2" w:rsidRPr="000C0F62">
        <w:t>́</w:t>
      </w:r>
      <w:r w:rsidRPr="000C0F62">
        <w:t>брый</w:t>
      </w:r>
      <w:proofErr w:type="spellEnd"/>
      <w:r w:rsidRPr="000C0F62">
        <w:t xml:space="preserve">, </w:t>
      </w:r>
      <w:proofErr w:type="spellStart"/>
      <w:r w:rsidRPr="000C0F62">
        <w:t>ду</w:t>
      </w:r>
      <w:r w:rsidR="00AA22A2" w:rsidRPr="000C0F62">
        <w:t>́</w:t>
      </w:r>
      <w:r w:rsidRPr="000C0F62">
        <w:t>шу</w:t>
      </w:r>
      <w:proofErr w:type="spellEnd"/>
      <w:r w:rsidRPr="000C0F62">
        <w:t xml:space="preserve"> свою</w:t>
      </w:r>
      <w:r w:rsidR="00AA22A2" w:rsidRPr="000C0F62">
        <w:t>́</w:t>
      </w:r>
      <w:r w:rsidRPr="000C0F62">
        <w:t xml:space="preserve"> за </w:t>
      </w:r>
      <w:proofErr w:type="spellStart"/>
      <w:r w:rsidRPr="000C0F62">
        <w:t>о</w:t>
      </w:r>
      <w:r w:rsidR="00AA22A2" w:rsidRPr="000C0F62">
        <w:t>́</w:t>
      </w:r>
      <w:r w:rsidRPr="000C0F62">
        <w:t>вцы</w:t>
      </w:r>
      <w:proofErr w:type="spellEnd"/>
      <w:r w:rsidRPr="000C0F62">
        <w:t xml:space="preserve"> </w:t>
      </w:r>
      <w:proofErr w:type="spellStart"/>
      <w:r w:rsidRPr="000C0F62">
        <w:t>полага</w:t>
      </w:r>
      <w:r w:rsidR="00AA22A2" w:rsidRPr="000C0F62">
        <w:t>́</w:t>
      </w:r>
      <w:r w:rsidRPr="000C0F62">
        <w:t>я</w:t>
      </w:r>
      <w:proofErr w:type="spellEnd"/>
      <w:r w:rsidRPr="000C0F62">
        <w:t xml:space="preserve">, </w:t>
      </w:r>
      <w:proofErr w:type="spellStart"/>
      <w:r w:rsidRPr="000C0F62">
        <w:t>любве</w:t>
      </w:r>
      <w:proofErr w:type="spellEnd"/>
      <w:r w:rsidR="00AA22A2" w:rsidRPr="000C0F62">
        <w:t>́</w:t>
      </w:r>
      <w:r w:rsidRPr="000C0F62">
        <w:t xml:space="preserve"> и </w:t>
      </w:r>
      <w:proofErr w:type="spellStart"/>
      <w:r w:rsidRPr="000C0F62">
        <w:t>милосе</w:t>
      </w:r>
      <w:r w:rsidR="00AA22A2" w:rsidRPr="000C0F62">
        <w:t>́</w:t>
      </w:r>
      <w:r w:rsidRPr="000C0F62">
        <w:t>рдия</w:t>
      </w:r>
      <w:proofErr w:type="spellEnd"/>
      <w:r w:rsidRPr="000C0F62">
        <w:t xml:space="preserve"> </w:t>
      </w:r>
      <w:proofErr w:type="spellStart"/>
      <w:r w:rsidRPr="000C0F62">
        <w:t>преиспо</w:t>
      </w:r>
      <w:r w:rsidR="00AA22A2" w:rsidRPr="000C0F62">
        <w:t>́</w:t>
      </w:r>
      <w:r w:rsidRPr="000C0F62">
        <w:t>лнен</w:t>
      </w:r>
      <w:proofErr w:type="spellEnd"/>
      <w:r w:rsidRPr="000C0F62">
        <w:t xml:space="preserve"> был </w:t>
      </w:r>
      <w:proofErr w:type="spellStart"/>
      <w:r w:rsidRPr="000C0F62">
        <w:t>еси</w:t>
      </w:r>
      <w:proofErr w:type="spellEnd"/>
      <w:r w:rsidR="00AA22A2" w:rsidRPr="000C0F62">
        <w:t>́</w:t>
      </w:r>
      <w:r w:rsidRPr="000C0F62">
        <w:t xml:space="preserve"> и, в нищете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пребыва</w:t>
      </w:r>
      <w:r w:rsidR="00AA22A2" w:rsidRPr="000C0F62">
        <w:t>́</w:t>
      </w:r>
      <w:r w:rsidRPr="000C0F62">
        <w:t>я</w:t>
      </w:r>
      <w:proofErr w:type="spellEnd"/>
      <w:r w:rsidRPr="000C0F62">
        <w:t xml:space="preserve">, </w:t>
      </w:r>
      <w:proofErr w:type="spellStart"/>
      <w:r w:rsidRPr="000C0F62">
        <w:t>мно</w:t>
      </w:r>
      <w:r w:rsidR="00AA22A2" w:rsidRPr="000C0F62">
        <w:t>́</w:t>
      </w:r>
      <w:r w:rsidRPr="000C0F62">
        <w:t>гим</w:t>
      </w:r>
      <w:proofErr w:type="spellEnd"/>
      <w:r w:rsidRPr="000C0F62">
        <w:t xml:space="preserve"> </w:t>
      </w:r>
      <w:proofErr w:type="spellStart"/>
      <w:r w:rsidRPr="000C0F62">
        <w:t>благотвори</w:t>
      </w:r>
      <w:r w:rsidR="00AA22A2" w:rsidRPr="000C0F62">
        <w:t>́</w:t>
      </w:r>
      <w:r w:rsidRPr="000C0F62">
        <w:t>л</w:t>
      </w:r>
      <w:proofErr w:type="spellEnd"/>
      <w:r w:rsidRPr="000C0F62">
        <w:t xml:space="preserve"> </w:t>
      </w:r>
      <w:proofErr w:type="spellStart"/>
      <w:r w:rsidRPr="000C0F62">
        <w:t>еси</w:t>
      </w:r>
      <w:proofErr w:type="spellEnd"/>
      <w:r w:rsidR="00AA22A2" w:rsidRPr="000C0F62">
        <w:t>́</w:t>
      </w:r>
      <w:r w:rsidRPr="000C0F62">
        <w:t xml:space="preserve">. </w:t>
      </w:r>
    </w:p>
    <w:p w14:paraId="3AF5391D" w14:textId="4479F39D" w:rsidR="009E1B96" w:rsidRPr="000C0F62" w:rsidRDefault="009E1B96" w:rsidP="009E1B96">
      <w:pPr>
        <w:pStyle w:val="nbtservbasic"/>
      </w:pPr>
      <w:proofErr w:type="spellStart"/>
      <w:r w:rsidRPr="000C0F62">
        <w:t>Услы</w:t>
      </w:r>
      <w:r w:rsidR="00AA22A2" w:rsidRPr="000C0F62">
        <w:t>́</w:t>
      </w:r>
      <w:r w:rsidRPr="000C0F62">
        <w:t>ши</w:t>
      </w:r>
      <w:proofErr w:type="spellEnd"/>
      <w:r w:rsidRPr="000C0F62">
        <w:t xml:space="preserve"> нас </w:t>
      </w:r>
      <w:proofErr w:type="spellStart"/>
      <w:r w:rsidRPr="000C0F62">
        <w:t>гре</w:t>
      </w:r>
      <w:r w:rsidR="00AA22A2" w:rsidRPr="000C0F62">
        <w:t>́</w:t>
      </w:r>
      <w:r w:rsidRPr="000C0F62">
        <w:t>шных</w:t>
      </w:r>
      <w:proofErr w:type="spellEnd"/>
      <w:r w:rsidRPr="000C0F62">
        <w:t xml:space="preserve">, </w:t>
      </w:r>
      <w:proofErr w:type="spellStart"/>
      <w:r w:rsidRPr="000C0F62">
        <w:t>моля</w:t>
      </w:r>
      <w:r w:rsidR="00AA22A2" w:rsidRPr="000C0F62">
        <w:t>́</w:t>
      </w:r>
      <w:r w:rsidRPr="000C0F62">
        <w:t>щихся</w:t>
      </w:r>
      <w:proofErr w:type="spellEnd"/>
      <w:r w:rsidRPr="000C0F62">
        <w:t xml:space="preserve"> тебе</w:t>
      </w:r>
      <w:r w:rsidR="00AA22A2" w:rsidRPr="000C0F62">
        <w:t>́</w:t>
      </w:r>
      <w:r w:rsidRPr="000C0F62">
        <w:t xml:space="preserve"> и к твоему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предста</w:t>
      </w:r>
      <w:r w:rsidR="00AA22A2" w:rsidRPr="000C0F62">
        <w:t>́</w:t>
      </w:r>
      <w:r w:rsidRPr="000C0F62">
        <w:t>тельству</w:t>
      </w:r>
      <w:proofErr w:type="spellEnd"/>
      <w:r w:rsidRPr="000C0F62">
        <w:t xml:space="preserve"> </w:t>
      </w:r>
      <w:proofErr w:type="spellStart"/>
      <w:r w:rsidRPr="000C0F62">
        <w:t>усе</w:t>
      </w:r>
      <w:r w:rsidR="00AA22A2" w:rsidRPr="000C0F62">
        <w:t>́</w:t>
      </w:r>
      <w:r w:rsidRPr="000C0F62">
        <w:t>рдно</w:t>
      </w:r>
      <w:proofErr w:type="spellEnd"/>
      <w:r w:rsidRPr="000C0F62">
        <w:t xml:space="preserve"> </w:t>
      </w:r>
      <w:proofErr w:type="spellStart"/>
      <w:r w:rsidRPr="000C0F62">
        <w:t>притека</w:t>
      </w:r>
      <w:r w:rsidR="00AA22A2" w:rsidRPr="000C0F62">
        <w:t>́</w:t>
      </w:r>
      <w:r w:rsidRPr="000C0F62">
        <w:t>ющих</w:t>
      </w:r>
      <w:proofErr w:type="spellEnd"/>
      <w:r w:rsidRPr="000C0F62">
        <w:t xml:space="preserve">, и </w:t>
      </w:r>
      <w:proofErr w:type="spellStart"/>
      <w:r w:rsidRPr="000C0F62">
        <w:t>помози</w:t>
      </w:r>
      <w:proofErr w:type="spellEnd"/>
      <w:r w:rsidR="00AA22A2" w:rsidRPr="000C0F62">
        <w:t>́</w:t>
      </w:r>
      <w:r w:rsidRPr="000C0F62">
        <w:t xml:space="preserve"> нам </w:t>
      </w:r>
      <w:proofErr w:type="spellStart"/>
      <w:r w:rsidRPr="000C0F62">
        <w:t>ве</w:t>
      </w:r>
      <w:r w:rsidR="00AA22A2" w:rsidRPr="000C0F62">
        <w:t>́</w:t>
      </w:r>
      <w:r w:rsidRPr="000C0F62">
        <w:t>ру</w:t>
      </w:r>
      <w:proofErr w:type="spellEnd"/>
      <w:r w:rsidRPr="000C0F62">
        <w:t xml:space="preserve"> </w:t>
      </w:r>
      <w:proofErr w:type="spellStart"/>
      <w:r w:rsidR="00537587" w:rsidRPr="000C0F62">
        <w:t>п</w:t>
      </w:r>
      <w:r w:rsidRPr="000C0F62">
        <w:t>равосла</w:t>
      </w:r>
      <w:r w:rsidR="00AA22A2" w:rsidRPr="000C0F62">
        <w:t>́</w:t>
      </w:r>
      <w:r w:rsidRPr="000C0F62">
        <w:t>вную</w:t>
      </w:r>
      <w:proofErr w:type="spellEnd"/>
      <w:r w:rsidRPr="000C0F62">
        <w:t xml:space="preserve"> до конца</w:t>
      </w:r>
      <w:r w:rsidR="00AA22A2" w:rsidRPr="000C0F62">
        <w:t>́</w:t>
      </w:r>
      <w:r w:rsidRPr="000C0F62">
        <w:t xml:space="preserve"> жития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на</w:t>
      </w:r>
      <w:r w:rsidR="00AA22A2" w:rsidRPr="000C0F62">
        <w:t>́</w:t>
      </w:r>
      <w:r w:rsidRPr="000C0F62">
        <w:t>шего</w:t>
      </w:r>
      <w:proofErr w:type="spellEnd"/>
      <w:r w:rsidRPr="000C0F62">
        <w:t xml:space="preserve"> соблюсти</w:t>
      </w:r>
      <w:r w:rsidR="00AA22A2" w:rsidRPr="000C0F62">
        <w:t>́</w:t>
      </w:r>
      <w:r w:rsidRPr="000C0F62">
        <w:t xml:space="preserve">, </w:t>
      </w:r>
      <w:proofErr w:type="spellStart"/>
      <w:r w:rsidRPr="000C0F62">
        <w:t>любо</w:t>
      </w:r>
      <w:r w:rsidR="00AA22A2" w:rsidRPr="000C0F62">
        <w:t>́</w:t>
      </w:r>
      <w:r w:rsidRPr="000C0F62">
        <w:t>вь</w:t>
      </w:r>
      <w:proofErr w:type="spellEnd"/>
      <w:r w:rsidRPr="000C0F62">
        <w:t xml:space="preserve"> </w:t>
      </w:r>
      <w:proofErr w:type="spellStart"/>
      <w:r w:rsidRPr="000C0F62">
        <w:t>нелицеме</w:t>
      </w:r>
      <w:r w:rsidR="00AA22A2" w:rsidRPr="000C0F62">
        <w:t>́</w:t>
      </w:r>
      <w:r w:rsidRPr="000C0F62">
        <w:t>рную</w:t>
      </w:r>
      <w:proofErr w:type="spellEnd"/>
      <w:r w:rsidRPr="000C0F62">
        <w:t xml:space="preserve"> к </w:t>
      </w:r>
      <w:proofErr w:type="spellStart"/>
      <w:r w:rsidRPr="000C0F62">
        <w:t>Бо</w:t>
      </w:r>
      <w:r w:rsidR="00AA22A2" w:rsidRPr="000C0F62">
        <w:t>́</w:t>
      </w:r>
      <w:r w:rsidRPr="000C0F62">
        <w:t>гу</w:t>
      </w:r>
      <w:proofErr w:type="spellEnd"/>
      <w:r w:rsidRPr="000C0F62">
        <w:t xml:space="preserve"> </w:t>
      </w:r>
      <w:proofErr w:type="spellStart"/>
      <w:r w:rsidRPr="000C0F62">
        <w:t>име</w:t>
      </w:r>
      <w:r w:rsidR="00AA22A2" w:rsidRPr="000C0F62">
        <w:t>́</w:t>
      </w:r>
      <w:r w:rsidRPr="000C0F62">
        <w:t>ти</w:t>
      </w:r>
      <w:proofErr w:type="spellEnd"/>
      <w:r w:rsidRPr="000C0F62">
        <w:t xml:space="preserve">, </w:t>
      </w:r>
      <w:proofErr w:type="spellStart"/>
      <w:r w:rsidRPr="000C0F62">
        <w:t>за</w:t>
      </w:r>
      <w:r w:rsidR="00AA22A2" w:rsidRPr="000C0F62">
        <w:t>́</w:t>
      </w:r>
      <w:r w:rsidRPr="000C0F62">
        <w:t>поведи</w:t>
      </w:r>
      <w:proofErr w:type="spellEnd"/>
      <w:r w:rsidRPr="000C0F62">
        <w:t xml:space="preserve"> </w:t>
      </w:r>
      <w:proofErr w:type="spellStart"/>
      <w:r w:rsidRPr="000C0F62">
        <w:t>Госпо</w:t>
      </w:r>
      <w:r w:rsidR="00AA22A2" w:rsidRPr="000C0F62">
        <w:t>́</w:t>
      </w:r>
      <w:r w:rsidRPr="000C0F62">
        <w:t>дни</w:t>
      </w:r>
      <w:proofErr w:type="spellEnd"/>
      <w:r w:rsidRPr="000C0F62">
        <w:t xml:space="preserve"> </w:t>
      </w:r>
      <w:proofErr w:type="spellStart"/>
      <w:r w:rsidRPr="000C0F62">
        <w:t>неле</w:t>
      </w:r>
      <w:r w:rsidR="00AA22A2" w:rsidRPr="000C0F62">
        <w:t>́</w:t>
      </w:r>
      <w:r w:rsidRPr="000C0F62">
        <w:t>ностно</w:t>
      </w:r>
      <w:proofErr w:type="spellEnd"/>
      <w:r w:rsidRPr="000C0F62">
        <w:t xml:space="preserve"> </w:t>
      </w:r>
      <w:proofErr w:type="spellStart"/>
      <w:r w:rsidRPr="000C0F62">
        <w:t>исполня</w:t>
      </w:r>
      <w:r w:rsidR="00AA22A2" w:rsidRPr="000C0F62">
        <w:t>́</w:t>
      </w:r>
      <w:r w:rsidRPr="000C0F62">
        <w:t>ти</w:t>
      </w:r>
      <w:proofErr w:type="spellEnd"/>
      <w:r w:rsidRPr="000C0F62">
        <w:t>, чистоту</w:t>
      </w:r>
      <w:r w:rsidR="00AA22A2" w:rsidRPr="000C0F62">
        <w:t>́</w:t>
      </w:r>
      <w:r w:rsidRPr="000C0F62">
        <w:t xml:space="preserve"> и </w:t>
      </w:r>
      <w:proofErr w:type="spellStart"/>
      <w:r w:rsidRPr="000C0F62">
        <w:t>целому</w:t>
      </w:r>
      <w:r w:rsidR="00AA22A2" w:rsidRPr="000C0F62">
        <w:t>́</w:t>
      </w:r>
      <w:r w:rsidRPr="000C0F62">
        <w:t>дрие</w:t>
      </w:r>
      <w:proofErr w:type="spellEnd"/>
      <w:r w:rsidRPr="000C0F62">
        <w:t xml:space="preserve"> </w:t>
      </w:r>
      <w:proofErr w:type="spellStart"/>
      <w:r w:rsidRPr="000C0F62">
        <w:t>храни</w:t>
      </w:r>
      <w:r w:rsidR="00AA22A2" w:rsidRPr="000C0F62">
        <w:t>́</w:t>
      </w:r>
      <w:r w:rsidRPr="000C0F62">
        <w:t>ти</w:t>
      </w:r>
      <w:proofErr w:type="spellEnd"/>
      <w:r w:rsidRPr="000C0F62">
        <w:t xml:space="preserve">, </w:t>
      </w:r>
      <w:proofErr w:type="spellStart"/>
      <w:r w:rsidRPr="000C0F62">
        <w:t>оби</w:t>
      </w:r>
      <w:r w:rsidR="00AA22A2" w:rsidRPr="000C0F62">
        <w:t>́</w:t>
      </w:r>
      <w:r w:rsidRPr="000C0F62">
        <w:t>дящих</w:t>
      </w:r>
      <w:proofErr w:type="spellEnd"/>
      <w:r w:rsidRPr="000C0F62">
        <w:t xml:space="preserve"> </w:t>
      </w:r>
      <w:proofErr w:type="spellStart"/>
      <w:r w:rsidRPr="000C0F62">
        <w:t>проща</w:t>
      </w:r>
      <w:r w:rsidR="00AA22A2" w:rsidRPr="000C0F62">
        <w:t>́</w:t>
      </w:r>
      <w:r w:rsidRPr="000C0F62">
        <w:t>ти</w:t>
      </w:r>
      <w:proofErr w:type="spellEnd"/>
      <w:r w:rsidRPr="000C0F62">
        <w:t xml:space="preserve"> и </w:t>
      </w:r>
      <w:proofErr w:type="spellStart"/>
      <w:r w:rsidRPr="000C0F62">
        <w:t>бли</w:t>
      </w:r>
      <w:r w:rsidR="00AA22A2" w:rsidRPr="000C0F62">
        <w:t>́</w:t>
      </w:r>
      <w:r w:rsidRPr="000C0F62">
        <w:t>жних</w:t>
      </w:r>
      <w:proofErr w:type="spellEnd"/>
      <w:r w:rsidRPr="000C0F62">
        <w:t xml:space="preserve"> </w:t>
      </w:r>
      <w:proofErr w:type="spellStart"/>
      <w:r w:rsidRPr="000C0F62">
        <w:t>преи</w:t>
      </w:r>
      <w:r w:rsidR="00AA22A2" w:rsidRPr="000C0F62">
        <w:t>́</w:t>
      </w:r>
      <w:r w:rsidRPr="000C0F62">
        <w:t>скренне</w:t>
      </w:r>
      <w:proofErr w:type="spellEnd"/>
      <w:r w:rsidRPr="000C0F62">
        <w:t xml:space="preserve"> </w:t>
      </w:r>
      <w:proofErr w:type="spellStart"/>
      <w:r w:rsidRPr="000C0F62">
        <w:t>люби</w:t>
      </w:r>
      <w:r w:rsidR="00AA22A2" w:rsidRPr="000C0F62">
        <w:t>́</w:t>
      </w:r>
      <w:r w:rsidRPr="000C0F62">
        <w:t>ти</w:t>
      </w:r>
      <w:proofErr w:type="spellEnd"/>
      <w:r w:rsidRPr="000C0F62">
        <w:t xml:space="preserve">. </w:t>
      </w:r>
    </w:p>
    <w:p w14:paraId="6C9CE413" w14:textId="6B7FBAEF" w:rsidR="009E1B96" w:rsidRPr="000C0F62" w:rsidRDefault="009E1B96" w:rsidP="009E1B96">
      <w:pPr>
        <w:pStyle w:val="nbtservbasic"/>
      </w:pPr>
      <w:r w:rsidRPr="000C0F62">
        <w:t xml:space="preserve">Ты во дни </w:t>
      </w:r>
      <w:proofErr w:type="spellStart"/>
      <w:r w:rsidRPr="000C0F62">
        <w:t>земна</w:t>
      </w:r>
      <w:r w:rsidR="00AA22A2" w:rsidRPr="000C0F62">
        <w:t>́</w:t>
      </w:r>
      <w:r w:rsidRPr="000C0F62">
        <w:t>го</w:t>
      </w:r>
      <w:proofErr w:type="spellEnd"/>
      <w:r w:rsidRPr="000C0F62">
        <w:t xml:space="preserve"> жития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мно</w:t>
      </w:r>
      <w:r w:rsidR="00AA22A2" w:rsidRPr="000C0F62">
        <w:t>́</w:t>
      </w:r>
      <w:r w:rsidRPr="000C0F62">
        <w:t>гими</w:t>
      </w:r>
      <w:proofErr w:type="spellEnd"/>
      <w:r w:rsidRPr="000C0F62">
        <w:t xml:space="preserve"> </w:t>
      </w:r>
      <w:proofErr w:type="spellStart"/>
      <w:r w:rsidRPr="000C0F62">
        <w:t>испыта</w:t>
      </w:r>
      <w:r w:rsidR="00AA22A2" w:rsidRPr="000C0F62">
        <w:t>́</w:t>
      </w:r>
      <w:r w:rsidRPr="000C0F62">
        <w:t>нии</w:t>
      </w:r>
      <w:proofErr w:type="spellEnd"/>
      <w:r w:rsidRPr="000C0F62">
        <w:t xml:space="preserve"> </w:t>
      </w:r>
      <w:proofErr w:type="spellStart"/>
      <w:r w:rsidRPr="000C0F62">
        <w:t>искуше</w:t>
      </w:r>
      <w:r w:rsidR="00AA22A2" w:rsidRPr="000C0F62">
        <w:t>́</w:t>
      </w:r>
      <w:r w:rsidRPr="000C0F62">
        <w:t>н</w:t>
      </w:r>
      <w:proofErr w:type="spellEnd"/>
      <w:r w:rsidRPr="000C0F62">
        <w:t xml:space="preserve"> быв, </w:t>
      </w:r>
      <w:proofErr w:type="spellStart"/>
      <w:r w:rsidRPr="000C0F62">
        <w:t>мо</w:t>
      </w:r>
      <w:r w:rsidR="00AA22A2" w:rsidRPr="000C0F62">
        <w:t>́</w:t>
      </w:r>
      <w:r w:rsidRPr="000C0F62">
        <w:t>жеши</w:t>
      </w:r>
      <w:proofErr w:type="spellEnd"/>
      <w:r w:rsidRPr="000C0F62">
        <w:t xml:space="preserve"> </w:t>
      </w:r>
      <w:proofErr w:type="spellStart"/>
      <w:r w:rsidRPr="000C0F62">
        <w:t>ны</w:t>
      </w:r>
      <w:r w:rsidR="00AA22A2" w:rsidRPr="000C0F62">
        <w:t>́</w:t>
      </w:r>
      <w:r w:rsidRPr="000C0F62">
        <w:t>не</w:t>
      </w:r>
      <w:proofErr w:type="spellEnd"/>
      <w:r w:rsidRPr="000C0F62">
        <w:t xml:space="preserve"> и </w:t>
      </w:r>
      <w:proofErr w:type="spellStart"/>
      <w:r w:rsidRPr="000C0F62">
        <w:t>искуша</w:t>
      </w:r>
      <w:r w:rsidR="00AA22A2" w:rsidRPr="000C0F62">
        <w:t>́</w:t>
      </w:r>
      <w:r w:rsidRPr="000C0F62">
        <w:t>емым</w:t>
      </w:r>
      <w:proofErr w:type="spellEnd"/>
      <w:r w:rsidRPr="000C0F62">
        <w:t xml:space="preserve"> </w:t>
      </w:r>
      <w:proofErr w:type="spellStart"/>
      <w:r w:rsidRPr="000C0F62">
        <w:t>помо</w:t>
      </w:r>
      <w:r w:rsidR="00AA22A2" w:rsidRPr="000C0F62">
        <w:t>́</w:t>
      </w:r>
      <w:r w:rsidRPr="000C0F62">
        <w:t>щник</w:t>
      </w:r>
      <w:proofErr w:type="spellEnd"/>
      <w:r w:rsidRPr="000C0F62">
        <w:t xml:space="preserve"> </w:t>
      </w:r>
      <w:proofErr w:type="spellStart"/>
      <w:r w:rsidRPr="000C0F62">
        <w:t>бы</w:t>
      </w:r>
      <w:r w:rsidR="00AA22A2" w:rsidRPr="000C0F62">
        <w:t>́</w:t>
      </w:r>
      <w:r w:rsidRPr="000C0F62">
        <w:t>ти</w:t>
      </w:r>
      <w:proofErr w:type="spellEnd"/>
      <w:r w:rsidRPr="000C0F62">
        <w:t>. Сего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ра</w:t>
      </w:r>
      <w:r w:rsidR="00AA22A2" w:rsidRPr="000C0F62">
        <w:t>́</w:t>
      </w:r>
      <w:r w:rsidRPr="000C0F62">
        <w:t>ди</w:t>
      </w:r>
      <w:proofErr w:type="spellEnd"/>
      <w:r w:rsidRPr="000C0F62">
        <w:t xml:space="preserve"> </w:t>
      </w:r>
      <w:proofErr w:type="spellStart"/>
      <w:r w:rsidRPr="000C0F62">
        <w:t>про</w:t>
      </w:r>
      <w:r w:rsidR="00AA22A2" w:rsidRPr="000C0F62">
        <w:t>́</w:t>
      </w:r>
      <w:r w:rsidRPr="000C0F62">
        <w:t>сим</w:t>
      </w:r>
      <w:proofErr w:type="spellEnd"/>
      <w:r w:rsidRPr="000C0F62">
        <w:t xml:space="preserve"> </w:t>
      </w:r>
      <w:proofErr w:type="spellStart"/>
      <w:r w:rsidRPr="000C0F62">
        <w:t>тя</w:t>
      </w:r>
      <w:proofErr w:type="spellEnd"/>
      <w:r w:rsidRPr="000C0F62">
        <w:t>: воззови</w:t>
      </w:r>
      <w:r w:rsidR="00AA22A2" w:rsidRPr="000C0F62">
        <w:t>́</w:t>
      </w:r>
      <w:r w:rsidRPr="000C0F62">
        <w:t xml:space="preserve"> ко Творцу</w:t>
      </w:r>
      <w:r w:rsidR="00AA22A2" w:rsidRPr="000C0F62">
        <w:t>́</w:t>
      </w:r>
      <w:r w:rsidRPr="000C0F62">
        <w:t xml:space="preserve"> </w:t>
      </w:r>
      <w:proofErr w:type="spellStart"/>
      <w:r w:rsidRPr="000C0F62">
        <w:t>вся</w:t>
      </w:r>
      <w:r w:rsidR="00AA22A2" w:rsidRPr="000C0F62">
        <w:t>́</w:t>
      </w:r>
      <w:r w:rsidRPr="000C0F62">
        <w:t>ческих</w:t>
      </w:r>
      <w:proofErr w:type="spellEnd"/>
      <w:r w:rsidRPr="000C0F62">
        <w:t xml:space="preserve">, да </w:t>
      </w:r>
      <w:proofErr w:type="spellStart"/>
      <w:r w:rsidRPr="000C0F62">
        <w:t>да</w:t>
      </w:r>
      <w:r w:rsidR="00AA22A2" w:rsidRPr="000C0F62">
        <w:t>́</w:t>
      </w:r>
      <w:r w:rsidRPr="000C0F62">
        <w:t>рует</w:t>
      </w:r>
      <w:proofErr w:type="spellEnd"/>
      <w:r w:rsidRPr="000C0F62">
        <w:t xml:space="preserve"> </w:t>
      </w:r>
      <w:proofErr w:type="spellStart"/>
      <w:r w:rsidRPr="000C0F62">
        <w:t>малоду</w:t>
      </w:r>
      <w:r w:rsidR="00AA22A2" w:rsidRPr="000C0F62">
        <w:t>́</w:t>
      </w:r>
      <w:r w:rsidRPr="000C0F62">
        <w:t>шным</w:t>
      </w:r>
      <w:proofErr w:type="spellEnd"/>
      <w:r w:rsidRPr="000C0F62">
        <w:t xml:space="preserve"> – </w:t>
      </w:r>
      <w:proofErr w:type="spellStart"/>
      <w:r w:rsidRPr="000C0F62">
        <w:t>укрепле</w:t>
      </w:r>
      <w:r w:rsidR="00AA22A2" w:rsidRPr="000C0F62">
        <w:t>́</w:t>
      </w:r>
      <w:r w:rsidRPr="000C0F62">
        <w:t>ние</w:t>
      </w:r>
      <w:proofErr w:type="spellEnd"/>
      <w:r w:rsidRPr="000C0F62">
        <w:t xml:space="preserve">, </w:t>
      </w:r>
      <w:proofErr w:type="spellStart"/>
      <w:r w:rsidRPr="000C0F62">
        <w:t>заблу</w:t>
      </w:r>
      <w:r w:rsidR="00AA22A2" w:rsidRPr="000C0F62">
        <w:t>́</w:t>
      </w:r>
      <w:r w:rsidRPr="000C0F62">
        <w:t>ждшим</w:t>
      </w:r>
      <w:proofErr w:type="spellEnd"/>
      <w:r w:rsidRPr="000C0F62">
        <w:t xml:space="preserve"> – </w:t>
      </w:r>
      <w:proofErr w:type="spellStart"/>
      <w:r w:rsidRPr="000C0F62">
        <w:t>исправле</w:t>
      </w:r>
      <w:r w:rsidR="00AA22A2" w:rsidRPr="000C0F62">
        <w:t>́</w:t>
      </w:r>
      <w:r w:rsidRPr="000C0F62">
        <w:t>ние</w:t>
      </w:r>
      <w:proofErr w:type="spellEnd"/>
      <w:r w:rsidRPr="000C0F62">
        <w:t xml:space="preserve">, </w:t>
      </w:r>
      <w:proofErr w:type="spellStart"/>
      <w:r w:rsidRPr="000C0F62">
        <w:t>согреши</w:t>
      </w:r>
      <w:r w:rsidR="00AA22A2" w:rsidRPr="000C0F62">
        <w:t>́</w:t>
      </w:r>
      <w:r w:rsidRPr="000C0F62">
        <w:t>вшим</w:t>
      </w:r>
      <w:proofErr w:type="spellEnd"/>
      <w:r w:rsidRPr="000C0F62">
        <w:t xml:space="preserve"> – дух </w:t>
      </w:r>
      <w:proofErr w:type="spellStart"/>
      <w:r w:rsidRPr="000C0F62">
        <w:t>покая</w:t>
      </w:r>
      <w:r w:rsidR="00AA22A2" w:rsidRPr="000C0F62">
        <w:t>́</w:t>
      </w:r>
      <w:r w:rsidRPr="000C0F62">
        <w:t>ния</w:t>
      </w:r>
      <w:proofErr w:type="spellEnd"/>
      <w:r w:rsidRPr="000C0F62">
        <w:t xml:space="preserve">, </w:t>
      </w:r>
      <w:proofErr w:type="spellStart"/>
      <w:r w:rsidRPr="000C0F62">
        <w:t>бе</w:t>
      </w:r>
      <w:r w:rsidR="00F13D27" w:rsidRPr="000C0F62">
        <w:t>́</w:t>
      </w:r>
      <w:r w:rsidRPr="000C0F62">
        <w:t>дствующим</w:t>
      </w:r>
      <w:proofErr w:type="spellEnd"/>
      <w:r w:rsidRPr="000C0F62">
        <w:t xml:space="preserve"> – </w:t>
      </w:r>
      <w:proofErr w:type="spellStart"/>
      <w:r w:rsidRPr="000C0F62">
        <w:t>благовре</w:t>
      </w:r>
      <w:r w:rsidR="00F13D27" w:rsidRPr="000C0F62">
        <w:t>́</w:t>
      </w:r>
      <w:r w:rsidRPr="000C0F62">
        <w:t>менную</w:t>
      </w:r>
      <w:proofErr w:type="spellEnd"/>
      <w:r w:rsidRPr="000C0F62">
        <w:t xml:space="preserve"> </w:t>
      </w:r>
      <w:proofErr w:type="spellStart"/>
      <w:r w:rsidRPr="000C0F62">
        <w:t>по</w:t>
      </w:r>
      <w:r w:rsidR="00F13D27" w:rsidRPr="000C0F62">
        <w:t>́</w:t>
      </w:r>
      <w:r w:rsidRPr="000C0F62">
        <w:t>мощь</w:t>
      </w:r>
      <w:proofErr w:type="spellEnd"/>
      <w:r w:rsidRPr="000C0F62">
        <w:t xml:space="preserve">, и всем нам – </w:t>
      </w:r>
      <w:proofErr w:type="spellStart"/>
      <w:r w:rsidRPr="000C0F62">
        <w:t>ре</w:t>
      </w:r>
      <w:r w:rsidR="00F13D27" w:rsidRPr="000C0F62">
        <w:t>́</w:t>
      </w:r>
      <w:r w:rsidRPr="000C0F62">
        <w:t>вность</w:t>
      </w:r>
      <w:proofErr w:type="spellEnd"/>
      <w:r w:rsidRPr="000C0F62">
        <w:t xml:space="preserve"> ко </w:t>
      </w:r>
      <w:proofErr w:type="spellStart"/>
      <w:r w:rsidRPr="000C0F62">
        <w:t>исправле</w:t>
      </w:r>
      <w:r w:rsidR="00F13D27" w:rsidRPr="000C0F62">
        <w:t>́</w:t>
      </w:r>
      <w:r w:rsidRPr="000C0F62">
        <w:t>нию</w:t>
      </w:r>
      <w:proofErr w:type="spellEnd"/>
      <w:r w:rsidRPr="000C0F62">
        <w:t xml:space="preserve"> </w:t>
      </w:r>
      <w:proofErr w:type="spellStart"/>
      <w:r w:rsidRPr="000C0F62">
        <w:t>грехо</w:t>
      </w:r>
      <w:r w:rsidR="00F13D27" w:rsidRPr="000C0F62">
        <w:t>́</w:t>
      </w:r>
      <w:r w:rsidRPr="000C0F62">
        <w:t>внаго</w:t>
      </w:r>
      <w:proofErr w:type="spellEnd"/>
      <w:r w:rsidRPr="000C0F62">
        <w:t xml:space="preserve"> жития</w:t>
      </w:r>
      <w:r w:rsidR="00F13D27" w:rsidRPr="000C0F62">
        <w:t>́</w:t>
      </w:r>
      <w:r w:rsidRPr="000C0F62">
        <w:t xml:space="preserve"> </w:t>
      </w:r>
      <w:proofErr w:type="spellStart"/>
      <w:r w:rsidRPr="000C0F62">
        <w:t>на</w:t>
      </w:r>
      <w:r w:rsidR="00F13D27" w:rsidRPr="000C0F62">
        <w:t>́</w:t>
      </w:r>
      <w:r w:rsidRPr="000C0F62">
        <w:t>шего</w:t>
      </w:r>
      <w:proofErr w:type="spellEnd"/>
      <w:r w:rsidRPr="000C0F62">
        <w:t>.</w:t>
      </w:r>
    </w:p>
    <w:p w14:paraId="59E6A53C" w14:textId="06F76318" w:rsidR="009E1B96" w:rsidRPr="000C0F62" w:rsidRDefault="009E1B96" w:rsidP="00F13D27">
      <w:pPr>
        <w:pStyle w:val="nbtservbasic"/>
        <w:spacing w:after="840"/>
      </w:pPr>
      <w:r w:rsidRPr="000C0F62">
        <w:t xml:space="preserve">Не </w:t>
      </w:r>
      <w:proofErr w:type="spellStart"/>
      <w:r w:rsidRPr="000C0F62">
        <w:t>оста</w:t>
      </w:r>
      <w:r w:rsidR="00F13D27" w:rsidRPr="000C0F62">
        <w:t>́</w:t>
      </w:r>
      <w:r w:rsidRPr="000C0F62">
        <w:t>ви</w:t>
      </w:r>
      <w:proofErr w:type="spellEnd"/>
      <w:r w:rsidRPr="000C0F62">
        <w:t xml:space="preserve"> нас, к тебе</w:t>
      </w:r>
      <w:r w:rsidR="00F13D27" w:rsidRPr="000C0F62">
        <w:t>́</w:t>
      </w:r>
      <w:r w:rsidRPr="000C0F62">
        <w:t xml:space="preserve"> с </w:t>
      </w:r>
      <w:proofErr w:type="spellStart"/>
      <w:r w:rsidRPr="000C0F62">
        <w:t>ве</w:t>
      </w:r>
      <w:r w:rsidR="00F13D27" w:rsidRPr="000C0F62">
        <w:t>́</w:t>
      </w:r>
      <w:r w:rsidRPr="000C0F62">
        <w:t>рою</w:t>
      </w:r>
      <w:proofErr w:type="spellEnd"/>
      <w:r w:rsidRPr="000C0F62">
        <w:t xml:space="preserve"> </w:t>
      </w:r>
      <w:proofErr w:type="spellStart"/>
      <w:r w:rsidRPr="000C0F62">
        <w:t>притека</w:t>
      </w:r>
      <w:r w:rsidR="00F13D27" w:rsidRPr="000C0F62">
        <w:t>́</w:t>
      </w:r>
      <w:r w:rsidRPr="000C0F62">
        <w:t>ющих</w:t>
      </w:r>
      <w:proofErr w:type="spellEnd"/>
      <w:r w:rsidRPr="000C0F62">
        <w:t xml:space="preserve">, </w:t>
      </w:r>
      <w:proofErr w:type="spellStart"/>
      <w:r w:rsidRPr="000C0F62">
        <w:t>споспешеству</w:t>
      </w:r>
      <w:r w:rsidR="00F13D27" w:rsidRPr="000C0F62">
        <w:t>́</w:t>
      </w:r>
      <w:r w:rsidRPr="000C0F62">
        <w:t>й</w:t>
      </w:r>
      <w:proofErr w:type="spellEnd"/>
      <w:r w:rsidRPr="000C0F62">
        <w:t xml:space="preserve">, </w:t>
      </w:r>
      <w:proofErr w:type="spellStart"/>
      <w:r w:rsidRPr="000C0F62">
        <w:t>я</w:t>
      </w:r>
      <w:r w:rsidR="00F13D27" w:rsidRPr="000C0F62">
        <w:t>́</w:t>
      </w:r>
      <w:r w:rsidRPr="000C0F62">
        <w:t>ко</w:t>
      </w:r>
      <w:proofErr w:type="spellEnd"/>
      <w:r w:rsidRPr="000C0F62">
        <w:t xml:space="preserve"> </w:t>
      </w:r>
      <w:proofErr w:type="spellStart"/>
      <w:r w:rsidRPr="000C0F62">
        <w:t>оте</w:t>
      </w:r>
      <w:r w:rsidR="00F13D27" w:rsidRPr="000C0F62">
        <w:t>́</w:t>
      </w:r>
      <w:r w:rsidRPr="000C0F62">
        <w:t>ц</w:t>
      </w:r>
      <w:proofErr w:type="spellEnd"/>
      <w:r w:rsidRPr="000C0F62">
        <w:t xml:space="preserve"> </w:t>
      </w:r>
      <w:proofErr w:type="spellStart"/>
      <w:r w:rsidRPr="000C0F62">
        <w:t>чадолюби</w:t>
      </w:r>
      <w:r w:rsidR="00F13D27" w:rsidRPr="000C0F62">
        <w:t>́</w:t>
      </w:r>
      <w:r w:rsidRPr="000C0F62">
        <w:t>вый</w:t>
      </w:r>
      <w:proofErr w:type="spellEnd"/>
      <w:r w:rsidRPr="000C0F62">
        <w:t xml:space="preserve">, </w:t>
      </w:r>
      <w:proofErr w:type="spellStart"/>
      <w:r w:rsidRPr="000C0F62">
        <w:t>и</w:t>
      </w:r>
      <w:r w:rsidR="00F13D27" w:rsidRPr="000C0F62">
        <w:t>́</w:t>
      </w:r>
      <w:r w:rsidRPr="000C0F62">
        <w:t>го</w:t>
      </w:r>
      <w:proofErr w:type="spellEnd"/>
      <w:r w:rsidRPr="000C0F62">
        <w:t xml:space="preserve"> </w:t>
      </w:r>
      <w:proofErr w:type="spellStart"/>
      <w:r w:rsidRPr="000C0F62">
        <w:t>Христо</w:t>
      </w:r>
      <w:r w:rsidR="00F13D27" w:rsidRPr="000C0F62">
        <w:t>́</w:t>
      </w:r>
      <w:r w:rsidRPr="000C0F62">
        <w:t>во</w:t>
      </w:r>
      <w:proofErr w:type="spellEnd"/>
      <w:r w:rsidRPr="000C0F62">
        <w:t xml:space="preserve"> со </w:t>
      </w:r>
      <w:proofErr w:type="spellStart"/>
      <w:r w:rsidRPr="000C0F62">
        <w:t>упова</w:t>
      </w:r>
      <w:r w:rsidR="00F13D27" w:rsidRPr="000C0F62">
        <w:t>́</w:t>
      </w:r>
      <w:r w:rsidRPr="000C0F62">
        <w:t>нием</w:t>
      </w:r>
      <w:proofErr w:type="spellEnd"/>
      <w:r w:rsidRPr="000C0F62">
        <w:t xml:space="preserve"> во </w:t>
      </w:r>
      <w:proofErr w:type="spellStart"/>
      <w:r w:rsidRPr="000C0F62">
        <w:t>благоду</w:t>
      </w:r>
      <w:r w:rsidR="00F13D27" w:rsidRPr="000C0F62">
        <w:t>́</w:t>
      </w:r>
      <w:r w:rsidRPr="000C0F62">
        <w:t>шии</w:t>
      </w:r>
      <w:proofErr w:type="spellEnd"/>
      <w:r w:rsidRPr="000C0F62">
        <w:t xml:space="preserve"> и </w:t>
      </w:r>
      <w:proofErr w:type="spellStart"/>
      <w:r w:rsidRPr="000C0F62">
        <w:t>терпе</w:t>
      </w:r>
      <w:r w:rsidR="00F13D27" w:rsidRPr="000C0F62">
        <w:t>́</w:t>
      </w:r>
      <w:r w:rsidRPr="000C0F62">
        <w:t>нии</w:t>
      </w:r>
      <w:proofErr w:type="spellEnd"/>
      <w:r w:rsidRPr="000C0F62">
        <w:t xml:space="preserve"> понести</w:t>
      </w:r>
      <w:r w:rsidR="00F13D27" w:rsidRPr="000C0F62">
        <w:t>́</w:t>
      </w:r>
      <w:r w:rsidRPr="000C0F62">
        <w:t xml:space="preserve">, да </w:t>
      </w:r>
      <w:proofErr w:type="spellStart"/>
      <w:r w:rsidRPr="000C0F62">
        <w:t>сподо</w:t>
      </w:r>
      <w:r w:rsidR="00F13D27" w:rsidRPr="000C0F62">
        <w:t>́</w:t>
      </w:r>
      <w:r w:rsidRPr="000C0F62">
        <w:t>бимся</w:t>
      </w:r>
      <w:proofErr w:type="spellEnd"/>
      <w:r w:rsidRPr="000C0F62">
        <w:t xml:space="preserve"> </w:t>
      </w:r>
      <w:proofErr w:type="spellStart"/>
      <w:r w:rsidRPr="000C0F62">
        <w:t>унасле</w:t>
      </w:r>
      <w:r w:rsidR="00F13D27" w:rsidRPr="000C0F62">
        <w:t>́</w:t>
      </w:r>
      <w:r w:rsidRPr="000C0F62">
        <w:t>довати</w:t>
      </w:r>
      <w:proofErr w:type="spellEnd"/>
      <w:r w:rsidRPr="000C0F62">
        <w:t xml:space="preserve"> </w:t>
      </w:r>
      <w:proofErr w:type="spellStart"/>
      <w:r w:rsidRPr="000C0F62">
        <w:t>Небе</w:t>
      </w:r>
      <w:r w:rsidR="00F13D27" w:rsidRPr="000C0F62">
        <w:t>́</w:t>
      </w:r>
      <w:r w:rsidRPr="000C0F62">
        <w:t>сныя</w:t>
      </w:r>
      <w:proofErr w:type="spellEnd"/>
      <w:r w:rsidRPr="000C0F62">
        <w:t xml:space="preserve"> </w:t>
      </w:r>
      <w:proofErr w:type="spellStart"/>
      <w:r w:rsidRPr="000C0F62">
        <w:t>оби</w:t>
      </w:r>
      <w:r w:rsidR="00F13D27" w:rsidRPr="000C0F62">
        <w:t>́</w:t>
      </w:r>
      <w:r w:rsidRPr="000C0F62">
        <w:t>тели</w:t>
      </w:r>
      <w:proofErr w:type="spellEnd"/>
      <w:r w:rsidRPr="000C0F62">
        <w:t xml:space="preserve">, </w:t>
      </w:r>
      <w:proofErr w:type="spellStart"/>
      <w:r w:rsidRPr="000C0F62">
        <w:lastRenderedPageBreak/>
        <w:t>иде</w:t>
      </w:r>
      <w:r w:rsidR="00F13D27" w:rsidRPr="000C0F62">
        <w:t>́же</w:t>
      </w:r>
      <w:proofErr w:type="spellEnd"/>
      <w:r w:rsidR="00F13D27" w:rsidRPr="000C0F62">
        <w:t xml:space="preserve"> ты со </w:t>
      </w:r>
      <w:proofErr w:type="spellStart"/>
      <w:r w:rsidR="00F13D27" w:rsidRPr="000C0F62">
        <w:t>А́</w:t>
      </w:r>
      <w:r w:rsidRPr="000C0F62">
        <w:t>нгелы</w:t>
      </w:r>
      <w:proofErr w:type="spellEnd"/>
      <w:r w:rsidRPr="000C0F62">
        <w:t xml:space="preserve"> и </w:t>
      </w:r>
      <w:proofErr w:type="spellStart"/>
      <w:r w:rsidRPr="000C0F62">
        <w:t>все</w:t>
      </w:r>
      <w:r w:rsidR="00F13D27" w:rsidRPr="000C0F62">
        <w:t>́</w:t>
      </w:r>
      <w:r w:rsidRPr="000C0F62">
        <w:t>ми</w:t>
      </w:r>
      <w:proofErr w:type="spellEnd"/>
      <w:r w:rsidRPr="000C0F62">
        <w:t xml:space="preserve"> </w:t>
      </w:r>
      <w:proofErr w:type="spellStart"/>
      <w:r w:rsidRPr="000C0F62">
        <w:t>святы</w:t>
      </w:r>
      <w:r w:rsidR="00F13D27" w:rsidRPr="000C0F62">
        <w:t>́</w:t>
      </w:r>
      <w:r w:rsidRPr="000C0F62">
        <w:t>ми</w:t>
      </w:r>
      <w:proofErr w:type="spellEnd"/>
      <w:r w:rsidRPr="000C0F62">
        <w:t xml:space="preserve"> </w:t>
      </w:r>
      <w:proofErr w:type="spellStart"/>
      <w:r w:rsidRPr="000C0F62">
        <w:t>ны</w:t>
      </w:r>
      <w:r w:rsidR="00F13D27" w:rsidRPr="000C0F62">
        <w:t>́</w:t>
      </w:r>
      <w:r w:rsidRPr="000C0F62">
        <w:t>не</w:t>
      </w:r>
      <w:proofErr w:type="spellEnd"/>
      <w:r w:rsidRPr="000C0F62">
        <w:t xml:space="preserve"> </w:t>
      </w:r>
      <w:proofErr w:type="spellStart"/>
      <w:r w:rsidRPr="000C0F62">
        <w:t>водворя</w:t>
      </w:r>
      <w:r w:rsidR="00F13D27" w:rsidRPr="000C0F62">
        <w:t>́</w:t>
      </w:r>
      <w:r w:rsidRPr="000C0F62">
        <w:t>ешися</w:t>
      </w:r>
      <w:proofErr w:type="spellEnd"/>
      <w:r w:rsidRPr="000C0F62">
        <w:t xml:space="preserve">, </w:t>
      </w:r>
      <w:proofErr w:type="spellStart"/>
      <w:r w:rsidRPr="000C0F62">
        <w:t>прославля</w:t>
      </w:r>
      <w:r w:rsidR="00F13D27" w:rsidRPr="000C0F62">
        <w:t>́</w:t>
      </w:r>
      <w:r w:rsidRPr="000C0F62">
        <w:t>я</w:t>
      </w:r>
      <w:proofErr w:type="spellEnd"/>
      <w:r w:rsidRPr="000C0F62">
        <w:t xml:space="preserve"> </w:t>
      </w:r>
      <w:proofErr w:type="spellStart"/>
      <w:r w:rsidRPr="000C0F62">
        <w:t>Бо</w:t>
      </w:r>
      <w:r w:rsidR="00F13D27" w:rsidRPr="000C0F62">
        <w:t>́</w:t>
      </w:r>
      <w:r w:rsidRPr="000C0F62">
        <w:t>га</w:t>
      </w:r>
      <w:proofErr w:type="spellEnd"/>
      <w:r w:rsidRPr="000C0F62">
        <w:t xml:space="preserve">, в </w:t>
      </w:r>
      <w:proofErr w:type="spellStart"/>
      <w:r w:rsidRPr="000C0F62">
        <w:t>Тро</w:t>
      </w:r>
      <w:r w:rsidR="00F13D27" w:rsidRPr="000C0F62">
        <w:t>́</w:t>
      </w:r>
      <w:r w:rsidRPr="000C0F62">
        <w:t>ице</w:t>
      </w:r>
      <w:proofErr w:type="spellEnd"/>
      <w:r w:rsidRPr="000C0F62">
        <w:t xml:space="preserve"> </w:t>
      </w:r>
      <w:proofErr w:type="spellStart"/>
      <w:r w:rsidRPr="000C0F62">
        <w:t>сла</w:t>
      </w:r>
      <w:r w:rsidR="00F13D27" w:rsidRPr="000C0F62">
        <w:t>́</w:t>
      </w:r>
      <w:r w:rsidRPr="000C0F62">
        <w:t>вимаго</w:t>
      </w:r>
      <w:proofErr w:type="spellEnd"/>
      <w:r w:rsidRPr="000C0F62">
        <w:t>, Отца</w:t>
      </w:r>
      <w:r w:rsidR="00F13D27" w:rsidRPr="000C0F62">
        <w:t>́</w:t>
      </w:r>
      <w:r w:rsidR="00415A64" w:rsidRPr="000C0F62">
        <w:t>,</w:t>
      </w:r>
      <w:r w:rsidRPr="000C0F62">
        <w:t xml:space="preserve"> и </w:t>
      </w:r>
      <w:proofErr w:type="spellStart"/>
      <w:r w:rsidRPr="000C0F62">
        <w:t>Сы</w:t>
      </w:r>
      <w:r w:rsidR="00F13D27" w:rsidRPr="000C0F62">
        <w:t>́</w:t>
      </w:r>
      <w:r w:rsidRPr="000C0F62">
        <w:t>на</w:t>
      </w:r>
      <w:proofErr w:type="spellEnd"/>
      <w:r w:rsidR="00415A64" w:rsidRPr="000C0F62">
        <w:t>,</w:t>
      </w:r>
      <w:r w:rsidRPr="000C0F62">
        <w:t xml:space="preserve"> и </w:t>
      </w:r>
      <w:proofErr w:type="spellStart"/>
      <w:r w:rsidRPr="000C0F62">
        <w:t>Свята</w:t>
      </w:r>
      <w:r w:rsidR="00F13D27" w:rsidRPr="000C0F62">
        <w:t>́</w:t>
      </w:r>
      <w:r w:rsidRPr="000C0F62">
        <w:t>го</w:t>
      </w:r>
      <w:proofErr w:type="spellEnd"/>
      <w:r w:rsidRPr="000C0F62">
        <w:t xml:space="preserve"> </w:t>
      </w:r>
      <w:proofErr w:type="spellStart"/>
      <w:r w:rsidRPr="000C0F62">
        <w:t>Ду</w:t>
      </w:r>
      <w:r w:rsidR="00F13D27" w:rsidRPr="000C0F62">
        <w:t>́</w:t>
      </w:r>
      <w:r w:rsidRPr="000C0F62">
        <w:t>ха</w:t>
      </w:r>
      <w:proofErr w:type="spellEnd"/>
      <w:r w:rsidRPr="000C0F62">
        <w:t xml:space="preserve">. </w:t>
      </w:r>
      <w:proofErr w:type="spellStart"/>
      <w:r w:rsidRPr="000C0F62">
        <w:rPr>
          <w:rStyle w:val="nbtservred"/>
        </w:rPr>
        <w:t>А</w:t>
      </w:r>
      <w:r w:rsidRPr="000C0F62">
        <w:t>ми</w:t>
      </w:r>
      <w:r w:rsidR="00F13D27" w:rsidRPr="000C0F62">
        <w:t>́</w:t>
      </w:r>
      <w:r w:rsidRPr="000C0F62">
        <w:t>нь</w:t>
      </w:r>
      <w:proofErr w:type="spellEnd"/>
      <w:r w:rsidRPr="000C0F62">
        <w:t xml:space="preserve">. </w:t>
      </w:r>
    </w:p>
    <w:p w14:paraId="529A80FE" w14:textId="5BA140CC" w:rsidR="009E1B96" w:rsidRPr="000C0F62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0C0F62">
        <w:rPr>
          <w:i/>
          <w:sz w:val="24"/>
          <w:szCs w:val="24"/>
        </w:rPr>
        <w:t>Утверждены Священным Синодом</w:t>
      </w:r>
      <w:r w:rsidR="00E9667B" w:rsidRPr="000C0F62">
        <w:rPr>
          <w:i/>
          <w:sz w:val="24"/>
          <w:szCs w:val="24"/>
        </w:rPr>
        <w:t xml:space="preserve"> </w:t>
      </w:r>
    </w:p>
    <w:p w14:paraId="7995EF9F" w14:textId="77777777" w:rsidR="009E1B96" w:rsidRPr="000C0F62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0C0F62">
        <w:rPr>
          <w:i/>
          <w:sz w:val="24"/>
          <w:szCs w:val="24"/>
        </w:rPr>
        <w:t>Русской Православной</w:t>
      </w:r>
      <w:r w:rsidR="00E9667B" w:rsidRPr="000C0F62">
        <w:rPr>
          <w:i/>
          <w:sz w:val="24"/>
          <w:szCs w:val="24"/>
        </w:rPr>
        <w:t xml:space="preserve"> Церкви </w:t>
      </w:r>
    </w:p>
    <w:p w14:paraId="3870516F" w14:textId="0816B07C" w:rsidR="00972502" w:rsidRPr="00F13D27" w:rsidRDefault="000606DE" w:rsidP="009E1B96">
      <w:pPr>
        <w:pStyle w:val="nbtservbasic"/>
        <w:jc w:val="right"/>
        <w:rPr>
          <w:i/>
          <w:sz w:val="24"/>
          <w:szCs w:val="24"/>
        </w:rPr>
      </w:pPr>
      <w:r w:rsidRPr="000C0F62">
        <w:rPr>
          <w:i/>
          <w:sz w:val="24"/>
          <w:szCs w:val="24"/>
        </w:rPr>
        <w:t>13.04.2021 (журнал № 13</w:t>
      </w:r>
      <w:r w:rsidR="0062287C" w:rsidRPr="000C0F62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F13D2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8B59" w14:textId="77777777" w:rsidR="00F938D9" w:rsidRDefault="00F938D9" w:rsidP="00972502">
      <w:pPr>
        <w:spacing w:after="0" w:line="240" w:lineRule="auto"/>
      </w:pPr>
      <w:r>
        <w:separator/>
      </w:r>
    </w:p>
  </w:endnote>
  <w:endnote w:type="continuationSeparator" w:id="0">
    <w:p w14:paraId="300474BA" w14:textId="77777777" w:rsidR="00F938D9" w:rsidRDefault="00F938D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8AF50" w14:textId="77777777" w:rsidR="00F938D9" w:rsidRDefault="00F938D9" w:rsidP="00972502">
      <w:pPr>
        <w:spacing w:after="0" w:line="240" w:lineRule="auto"/>
      </w:pPr>
      <w:r>
        <w:separator/>
      </w:r>
    </w:p>
  </w:footnote>
  <w:footnote w:type="continuationSeparator" w:id="0">
    <w:p w14:paraId="6C2D3951" w14:textId="77777777" w:rsidR="00F938D9" w:rsidRDefault="00F938D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F62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C0F62"/>
    <w:rsid w:val="000F7076"/>
    <w:rsid w:val="001453C3"/>
    <w:rsid w:val="001459FA"/>
    <w:rsid w:val="00185C11"/>
    <w:rsid w:val="0019443B"/>
    <w:rsid w:val="001C02CF"/>
    <w:rsid w:val="001F24E7"/>
    <w:rsid w:val="002028A8"/>
    <w:rsid w:val="00223FF0"/>
    <w:rsid w:val="00270CB5"/>
    <w:rsid w:val="002954AD"/>
    <w:rsid w:val="002A756D"/>
    <w:rsid w:val="002E5040"/>
    <w:rsid w:val="00360001"/>
    <w:rsid w:val="003676FA"/>
    <w:rsid w:val="00375457"/>
    <w:rsid w:val="00394538"/>
    <w:rsid w:val="00415A64"/>
    <w:rsid w:val="00440A97"/>
    <w:rsid w:val="004538AF"/>
    <w:rsid w:val="004855D8"/>
    <w:rsid w:val="004B7DFC"/>
    <w:rsid w:val="005162F5"/>
    <w:rsid w:val="00516361"/>
    <w:rsid w:val="00537587"/>
    <w:rsid w:val="005E0AF6"/>
    <w:rsid w:val="0062287C"/>
    <w:rsid w:val="006C00AA"/>
    <w:rsid w:val="007052FD"/>
    <w:rsid w:val="00756595"/>
    <w:rsid w:val="0078561A"/>
    <w:rsid w:val="007D6CD1"/>
    <w:rsid w:val="007F42E9"/>
    <w:rsid w:val="00890421"/>
    <w:rsid w:val="0096115A"/>
    <w:rsid w:val="00971D93"/>
    <w:rsid w:val="00972502"/>
    <w:rsid w:val="009E1B96"/>
    <w:rsid w:val="00A255AE"/>
    <w:rsid w:val="00A346F0"/>
    <w:rsid w:val="00A50F11"/>
    <w:rsid w:val="00A77ABB"/>
    <w:rsid w:val="00AA22A2"/>
    <w:rsid w:val="00B07346"/>
    <w:rsid w:val="00B1641B"/>
    <w:rsid w:val="00B2044E"/>
    <w:rsid w:val="00B754E7"/>
    <w:rsid w:val="00B755D2"/>
    <w:rsid w:val="00C42754"/>
    <w:rsid w:val="00C82718"/>
    <w:rsid w:val="00C975BF"/>
    <w:rsid w:val="00CB4DA5"/>
    <w:rsid w:val="00CD30B8"/>
    <w:rsid w:val="00CF5AEA"/>
    <w:rsid w:val="00DC3FB5"/>
    <w:rsid w:val="00E9667B"/>
    <w:rsid w:val="00E97BC7"/>
    <w:rsid w:val="00EE2886"/>
    <w:rsid w:val="00EF5637"/>
    <w:rsid w:val="00F13D27"/>
    <w:rsid w:val="00F22150"/>
    <w:rsid w:val="00F716DD"/>
    <w:rsid w:val="00F84692"/>
    <w:rsid w:val="00F938D9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F74B-6003-4D15-80A9-0CCB1B5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120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50</cp:revision>
  <dcterms:created xsi:type="dcterms:W3CDTF">2015-11-12T09:08:00Z</dcterms:created>
  <dcterms:modified xsi:type="dcterms:W3CDTF">2021-10-13T10:17:00Z</dcterms:modified>
</cp:coreProperties>
</file>