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EF18" w14:textId="32F3CD8B" w:rsidR="0021587C" w:rsidRPr="003C0C23" w:rsidRDefault="0021587C" w:rsidP="00C3055E">
      <w:pPr>
        <w:pStyle w:val="nbtservheadred"/>
      </w:pPr>
      <w:r w:rsidRPr="003C0C23">
        <w:t>Ака</w:t>
      </w:r>
      <w:r w:rsidR="00DE234E" w:rsidRPr="003C0C23">
        <w:t>́</w:t>
      </w:r>
      <w:r w:rsidRPr="003C0C23">
        <w:t>фист свято</w:t>
      </w:r>
      <w:r w:rsidR="00DE234E" w:rsidRPr="003C0C23">
        <w:t>́</w:t>
      </w:r>
      <w:r w:rsidRPr="003C0C23">
        <w:t>му пра</w:t>
      </w:r>
      <w:r w:rsidR="00DE234E" w:rsidRPr="003C0C23">
        <w:t>́</w:t>
      </w:r>
      <w:r w:rsidRPr="003C0C23">
        <w:t>ведному во</w:t>
      </w:r>
      <w:r w:rsidR="00DE234E" w:rsidRPr="003C0C23">
        <w:t>́</w:t>
      </w:r>
      <w:r w:rsidRPr="003C0C23">
        <w:t>ину Фео</w:t>
      </w:r>
      <w:r w:rsidR="00DE234E" w:rsidRPr="003C0C23">
        <w:t>́</w:t>
      </w:r>
      <w:r w:rsidRPr="003C0C23">
        <w:t>дору Ушако</w:t>
      </w:r>
      <w:r w:rsidR="00DE234E" w:rsidRPr="003C0C23">
        <w:t>́</w:t>
      </w:r>
      <w:r w:rsidRPr="003C0C23">
        <w:t>ву</w:t>
      </w:r>
    </w:p>
    <w:p w14:paraId="1E165419" w14:textId="77777777" w:rsidR="0021587C" w:rsidRPr="003C0C23" w:rsidRDefault="0021587C" w:rsidP="00C3055E">
      <w:pPr>
        <w:pStyle w:val="nbtservheadred"/>
      </w:pPr>
      <w:r w:rsidRPr="003C0C23">
        <w:t>Конда́к 1</w:t>
      </w:r>
    </w:p>
    <w:p w14:paraId="59A4F788" w14:textId="7E2B81B0" w:rsidR="0021587C" w:rsidRPr="003C0C23" w:rsidRDefault="0021587C" w:rsidP="0021309D">
      <w:pPr>
        <w:pStyle w:val="nbtservbasic"/>
      </w:pPr>
      <w:proofErr w:type="gramStart"/>
      <w:r w:rsidRPr="003C0C23">
        <w:rPr>
          <w:rStyle w:val="akafred"/>
        </w:rPr>
        <w:t>И</w:t>
      </w:r>
      <w:r w:rsidRPr="003C0C23">
        <w:t>збра́нному</w:t>
      </w:r>
      <w:proofErr w:type="gramEnd"/>
      <w:r w:rsidRPr="003C0C23">
        <w:t xml:space="preserve"> подви́жнику земли́ на́шея,/ де́лы до́блестными во </w:t>
      </w:r>
      <w:proofErr w:type="gramStart"/>
      <w:r w:rsidRPr="003C0C23">
        <w:t>сла́ву</w:t>
      </w:r>
      <w:proofErr w:type="gramEnd"/>
      <w:r w:rsidRPr="003C0C23">
        <w:t xml:space="preserve"> Бо́жию досто́йне потруди́вшемуся,/ свято́му пра́ведному во́ину Фео́дору похва́льное прино́сим пе́ние./ Ты же, уго́дниче Бо́жий, я́ко име́яй ве́лие дерзнове́ние ко Го́споду,/ от вся́ких нас бед свободи́, зову́щих:/</w:t>
      </w:r>
      <w:r w:rsidR="00954A62" w:rsidRPr="003C0C23">
        <w:t>/</w:t>
      </w:r>
      <w:r w:rsidRPr="003C0C23">
        <w:t xml:space="preserve"> </w:t>
      </w:r>
      <w:r w:rsidRPr="003C0C23">
        <w:rPr>
          <w:rStyle w:val="akafred"/>
        </w:rPr>
        <w:t>Р</w:t>
      </w:r>
      <w:r w:rsidRPr="003C0C23">
        <w:t>а́дуйся, святы́й пра́ведный</w:t>
      </w:r>
      <w:r w:rsidR="00DE234E" w:rsidRPr="003C0C23">
        <w:t xml:space="preserve"> Фео́доре, сла́вный в доброде́те</w:t>
      </w:r>
      <w:r w:rsidRPr="003C0C23">
        <w:t>лех во́ине Христо́в.</w:t>
      </w:r>
    </w:p>
    <w:p w14:paraId="28B8FBF1" w14:textId="77777777" w:rsidR="0021587C" w:rsidRPr="003C0C23" w:rsidRDefault="0021587C" w:rsidP="00C3055E">
      <w:pPr>
        <w:pStyle w:val="nbtservheadred"/>
      </w:pPr>
      <w:r w:rsidRPr="003C0C23">
        <w:t>И́кос 1</w:t>
      </w:r>
    </w:p>
    <w:p w14:paraId="5BA616BA" w14:textId="77777777" w:rsidR="0021587C" w:rsidRPr="003C0C23" w:rsidRDefault="0021587C" w:rsidP="0021309D">
      <w:pPr>
        <w:pStyle w:val="nbtservbasic"/>
      </w:pPr>
      <w:r w:rsidRPr="003C0C23">
        <w:rPr>
          <w:rStyle w:val="akafred"/>
        </w:rPr>
        <w:t>А́</w:t>
      </w:r>
      <w:r w:rsidRPr="003C0C23">
        <w:t>нгели и боголюби́вии лю́дие днесь Христу́ Бо́гу благодаре́ние и славосло́вие прино́сят, яви́ бо тя, пра́ведне во́ине Фео́доре, сла́внаго покрови́теля и защи́тителя Оте́честву на́шему. Мы же, ви́дяще тя предстоя́ща Престо́лу Бо́жию и ми́лости нам у Го́спода прося́ща, со умиле́нием серде́чным воспева́ем:</w:t>
      </w:r>
    </w:p>
    <w:p w14:paraId="0DC2D708" w14:textId="77777777" w:rsidR="0021587C" w:rsidRPr="003C0C23" w:rsidRDefault="0021587C" w:rsidP="0021309D">
      <w:pPr>
        <w:pStyle w:val="nbtservbasic"/>
      </w:pPr>
      <w:r w:rsidRPr="003C0C23">
        <w:rPr>
          <w:rStyle w:val="akafred"/>
        </w:rPr>
        <w:t>Р</w:t>
      </w:r>
      <w:r w:rsidRPr="003C0C23">
        <w:t>а́дуйся, ро́да благочести́ваго рожде́ние;</w:t>
      </w:r>
    </w:p>
    <w:p w14:paraId="06C0123F" w14:textId="77777777" w:rsidR="0021587C" w:rsidRPr="003C0C23" w:rsidRDefault="0021587C" w:rsidP="0021309D">
      <w:pPr>
        <w:pStyle w:val="nbtservbasic"/>
      </w:pPr>
      <w:r w:rsidRPr="003C0C23">
        <w:t>ра́дуйся, земли́ Яросла́вския многопло́дное прозябе́ние.</w:t>
      </w:r>
    </w:p>
    <w:p w14:paraId="1188A12E" w14:textId="496558DA" w:rsidR="0021587C" w:rsidRPr="003C0C23" w:rsidRDefault="0021587C" w:rsidP="0021309D">
      <w:pPr>
        <w:pStyle w:val="nbtservbasic"/>
      </w:pPr>
      <w:r w:rsidRPr="003C0C23">
        <w:t>Ра́дуйся, А́нгела Храни́теля твоего́ непреста́нно возвеселя́</w:t>
      </w:r>
      <w:r w:rsidR="00DE234E" w:rsidRPr="003C0C23">
        <w:t>яй</w:t>
      </w:r>
      <w:r w:rsidRPr="003C0C23">
        <w:t>;</w:t>
      </w:r>
    </w:p>
    <w:p w14:paraId="419C0E38" w14:textId="147F73B7" w:rsidR="0021587C" w:rsidRPr="003C0C23" w:rsidRDefault="0021587C" w:rsidP="0021309D">
      <w:pPr>
        <w:pStyle w:val="nbtservbasic"/>
      </w:pPr>
      <w:r w:rsidRPr="003C0C23">
        <w:t>ра́дуйся, роди́тели и наста́вники твоя́ кро́тостию и усе́рдием удивл</w:t>
      </w:r>
      <w:r w:rsidR="00C31994" w:rsidRPr="003C0C23">
        <w:t>я́я</w:t>
      </w:r>
      <w:r w:rsidRPr="003C0C23">
        <w:t>й.</w:t>
      </w:r>
    </w:p>
    <w:p w14:paraId="1ADA5024" w14:textId="77777777" w:rsidR="0021587C" w:rsidRPr="003C0C23" w:rsidRDefault="0021587C" w:rsidP="0021309D">
      <w:pPr>
        <w:pStyle w:val="nbtservbasic"/>
      </w:pPr>
      <w:r w:rsidRPr="003C0C23">
        <w:t>Ра́дуйся, моли́твами свята́го сро́дника твоего́ в духо́вней бра́ни побежда́ти научи́выйся;</w:t>
      </w:r>
    </w:p>
    <w:p w14:paraId="444127BB" w14:textId="77777777" w:rsidR="0021587C" w:rsidRPr="003C0C23" w:rsidRDefault="0021587C" w:rsidP="0021309D">
      <w:pPr>
        <w:pStyle w:val="nbtservbasic"/>
      </w:pPr>
      <w:r w:rsidRPr="003C0C23">
        <w:t>ра́дуйся, в зако́не Госпо́дни непреста́нно поуча́выйся.</w:t>
      </w:r>
    </w:p>
    <w:p w14:paraId="129E02AF" w14:textId="77777777" w:rsidR="0021587C" w:rsidRPr="003C0C23" w:rsidRDefault="0021587C" w:rsidP="0021309D">
      <w:pPr>
        <w:pStyle w:val="nbtservbasic"/>
      </w:pPr>
      <w:r w:rsidRPr="003C0C23">
        <w:t>Ра́дуйся, дух ми́рен в души́ твое́й стяжа́вый;</w:t>
      </w:r>
    </w:p>
    <w:p w14:paraId="52D9AD91" w14:textId="77777777" w:rsidR="0021587C" w:rsidRPr="003C0C23" w:rsidRDefault="0021587C" w:rsidP="0021309D">
      <w:pPr>
        <w:pStyle w:val="nbtservbasic"/>
      </w:pPr>
      <w:r w:rsidRPr="003C0C23">
        <w:t>ра́дуйся, си́лою Креста́ Госпо́дня вся враги́ побежда́вый.</w:t>
      </w:r>
    </w:p>
    <w:p w14:paraId="03E48426" w14:textId="77777777" w:rsidR="0021587C" w:rsidRPr="003C0C23" w:rsidRDefault="0021587C" w:rsidP="0021309D">
      <w:pPr>
        <w:pStyle w:val="nbtservbasic"/>
      </w:pPr>
      <w:r w:rsidRPr="003C0C23">
        <w:t>Ра́дуйся, любо́вь Христо́ву в се́рдце твое́м носи́вый;</w:t>
      </w:r>
    </w:p>
    <w:p w14:paraId="70AE4B91" w14:textId="77777777" w:rsidR="0021587C" w:rsidRPr="003C0C23" w:rsidRDefault="0021587C" w:rsidP="0021309D">
      <w:pPr>
        <w:pStyle w:val="nbtservbasic"/>
      </w:pPr>
      <w:r w:rsidRPr="003C0C23">
        <w:t>ра́дуйся, сла́дкою то́ю любо́вию ду́шу твою́ услади́вый.</w:t>
      </w:r>
    </w:p>
    <w:p w14:paraId="6995E87E" w14:textId="77777777" w:rsidR="0021587C" w:rsidRPr="003C0C23" w:rsidRDefault="0021587C" w:rsidP="0021309D">
      <w:pPr>
        <w:pStyle w:val="nbtservbasic"/>
      </w:pPr>
      <w:r w:rsidRPr="003C0C23">
        <w:t>Ра́дуйся, тезоиме́нному тебе́ Стратила́ту в иску́сстве воево́дстем уподо́бивыйся;</w:t>
      </w:r>
    </w:p>
    <w:p w14:paraId="37051C7D" w14:textId="77777777" w:rsidR="0021587C" w:rsidRPr="003C0C23" w:rsidRDefault="0021587C" w:rsidP="0021309D">
      <w:pPr>
        <w:pStyle w:val="nbtservbasic"/>
      </w:pPr>
      <w:r w:rsidRPr="003C0C23">
        <w:t>ра́дуйся, тезоиме́нному тебе́ Ти́рону в ревнова́нии о Бо́зе подража́вый.</w:t>
      </w:r>
    </w:p>
    <w:p w14:paraId="5A22C4C5" w14:textId="2B318F87" w:rsidR="0021587C" w:rsidRPr="003C0C23" w:rsidRDefault="0021587C" w:rsidP="0021309D">
      <w:pPr>
        <w:pStyle w:val="nbtservbasic"/>
      </w:pPr>
      <w:r w:rsidRPr="003C0C23">
        <w:rPr>
          <w:rStyle w:val="akaf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02E39FD9" w14:textId="77777777" w:rsidR="0021587C" w:rsidRPr="003C0C23" w:rsidRDefault="0021587C" w:rsidP="00C3055E">
      <w:pPr>
        <w:pStyle w:val="nbtservheadred"/>
      </w:pPr>
      <w:r w:rsidRPr="003C0C23">
        <w:t>Конда́к 2</w:t>
      </w:r>
    </w:p>
    <w:p w14:paraId="7177F8FB" w14:textId="2694F071" w:rsidR="0021587C" w:rsidRPr="003C0C23" w:rsidRDefault="0021587C" w:rsidP="0021309D">
      <w:pPr>
        <w:pStyle w:val="nbtservbasic"/>
      </w:pPr>
      <w:r w:rsidRPr="003C0C23">
        <w:rPr>
          <w:rStyle w:val="akafred"/>
        </w:rPr>
        <w:t>В</w:t>
      </w:r>
      <w:r w:rsidRPr="003C0C23">
        <w:t xml:space="preserve">и́дяй Госпо́дь чистоту́ се́рдца твоего́, преизоби́льно дарова́ тебе́, Фео́доре пресла́вне, благода́ть Свою́, да то́ю укрепля́емый, житие́ твое́ </w:t>
      </w:r>
      <w:r w:rsidRPr="003C0C23">
        <w:lastRenderedPageBreak/>
        <w:t xml:space="preserve">поживе́ши во благоче́стии, прославля́я Творца́ твоего́ пе́снию: </w:t>
      </w:r>
      <w:r w:rsidRPr="003C0C23">
        <w:rPr>
          <w:rStyle w:val="akafred"/>
        </w:rPr>
        <w:t>А</w:t>
      </w:r>
      <w:r w:rsidR="00954A62" w:rsidRPr="003C0C23">
        <w:t>ллилу́ия</w:t>
      </w:r>
      <w:r w:rsidRPr="003C0C23">
        <w:t>.</w:t>
      </w:r>
    </w:p>
    <w:p w14:paraId="2297BB62" w14:textId="77777777" w:rsidR="0021587C" w:rsidRPr="003C0C23" w:rsidRDefault="0021587C" w:rsidP="0021309D">
      <w:pPr>
        <w:pStyle w:val="nbtservbasic"/>
      </w:pPr>
    </w:p>
    <w:p w14:paraId="31FC754B" w14:textId="77777777" w:rsidR="0021587C" w:rsidRPr="003C0C23" w:rsidRDefault="0021587C" w:rsidP="00C3055E">
      <w:pPr>
        <w:pStyle w:val="nbtservheadred"/>
      </w:pPr>
      <w:r w:rsidRPr="003C0C23">
        <w:t>И́кос 2</w:t>
      </w:r>
    </w:p>
    <w:p w14:paraId="3D2C9E28" w14:textId="1543C91E" w:rsidR="0021587C" w:rsidRPr="003C0C23" w:rsidRDefault="0021587C" w:rsidP="0021309D">
      <w:pPr>
        <w:pStyle w:val="nbtservbasic"/>
      </w:pPr>
      <w:r w:rsidRPr="003C0C23">
        <w:rPr>
          <w:rStyle w:val="akafred"/>
        </w:rPr>
        <w:t>Р</w:t>
      </w:r>
      <w:r w:rsidRPr="003C0C23">
        <w:t>а́зум Боже́ственный просвети́ и укрепи́ тя, пра́ведне и достохва́льне Фео́доре, егда́ уче́ние кни́жное со усе́рдием познава́л еси́ и ве́лие прилежа́ние к сему́ име́л еси́. Егда́ же чи́ном во́инским почте́н был еси́, обещ</w:t>
      </w:r>
      <w:r w:rsidR="00DE234E" w:rsidRPr="003C0C23">
        <w:t>а́ние пред Всемогу́щим Бо́гом, С</w:t>
      </w:r>
      <w:r w:rsidRPr="003C0C23">
        <w:t>вяты́м Ева́нгелием Его́ и Кресто́м прине́сл еси́: ве́рно и нелицеме́рно Оте́честву служи́ти. Сего́ ра́ди приими́ от нас похвалы́ сия́:</w:t>
      </w:r>
    </w:p>
    <w:p w14:paraId="73BC2B30" w14:textId="77777777" w:rsidR="0021587C" w:rsidRPr="003C0C23" w:rsidRDefault="0021587C" w:rsidP="0021309D">
      <w:pPr>
        <w:pStyle w:val="nbtservbasic"/>
      </w:pPr>
      <w:r w:rsidRPr="003C0C23">
        <w:rPr>
          <w:rStyle w:val="nbtservred"/>
        </w:rPr>
        <w:t>Р</w:t>
      </w:r>
      <w:r w:rsidRPr="003C0C23">
        <w:t>а́дуйся, па́че всего́ в ми́ре сем Го́спода возлюби́вый;</w:t>
      </w:r>
    </w:p>
    <w:p w14:paraId="14D1B54B" w14:textId="77777777" w:rsidR="0021587C" w:rsidRPr="003C0C23" w:rsidRDefault="0021587C" w:rsidP="0021309D">
      <w:pPr>
        <w:pStyle w:val="nbtservbasic"/>
      </w:pPr>
      <w:r w:rsidRPr="003C0C23">
        <w:t>ра́дуйся, от лет млады́х чистоту́ жития́ сохрани́вый.</w:t>
      </w:r>
    </w:p>
    <w:p w14:paraId="4C24C474" w14:textId="77777777" w:rsidR="0021587C" w:rsidRPr="003C0C23" w:rsidRDefault="0021587C" w:rsidP="0021309D">
      <w:pPr>
        <w:pStyle w:val="nbtservbasic"/>
      </w:pPr>
      <w:r w:rsidRPr="003C0C23">
        <w:t>Ра́дуйся, ко прему́дрости кни́жней усе́рдие от ю́ности име́вый;</w:t>
      </w:r>
    </w:p>
    <w:p w14:paraId="3991778C" w14:textId="77777777" w:rsidR="0021587C" w:rsidRPr="003C0C23" w:rsidRDefault="0021587C" w:rsidP="0021309D">
      <w:pPr>
        <w:pStyle w:val="nbtservbasic"/>
      </w:pPr>
      <w:r w:rsidRPr="003C0C23">
        <w:t>ра́дуйся, пра́здность и суету́ ми́ра сего́ презре́вый.</w:t>
      </w:r>
    </w:p>
    <w:p w14:paraId="1CA414CC" w14:textId="77777777" w:rsidR="0021587C" w:rsidRPr="003C0C23" w:rsidRDefault="0021587C" w:rsidP="0021309D">
      <w:pPr>
        <w:pStyle w:val="nbtservbasic"/>
      </w:pPr>
      <w:r w:rsidRPr="003C0C23">
        <w:t>Ра́дуйся, зако́н Госпо́день приле́жно изучи́вый;</w:t>
      </w:r>
    </w:p>
    <w:p w14:paraId="5DBE8EE7" w14:textId="77777777" w:rsidR="0021587C" w:rsidRPr="003C0C23" w:rsidRDefault="0021587C" w:rsidP="0021309D">
      <w:pPr>
        <w:pStyle w:val="nbtservbasic"/>
      </w:pPr>
      <w:r w:rsidRPr="003C0C23">
        <w:t>ра́дуйся, целому́дрия сокро́вище драго́е сохрани́вый.</w:t>
      </w:r>
    </w:p>
    <w:p w14:paraId="727D27FB" w14:textId="77777777" w:rsidR="0021587C" w:rsidRPr="003C0C23" w:rsidRDefault="0021587C" w:rsidP="0021309D">
      <w:pPr>
        <w:pStyle w:val="nbtservbasic"/>
      </w:pPr>
      <w:r w:rsidRPr="003C0C23">
        <w:t>Ра́дуйся, в стра́се Бо́жием до́бре наставле́ние получи́вый;</w:t>
      </w:r>
    </w:p>
    <w:p w14:paraId="4673AFE2" w14:textId="77777777" w:rsidR="0021587C" w:rsidRPr="003C0C23" w:rsidRDefault="0021587C" w:rsidP="0021309D">
      <w:pPr>
        <w:pStyle w:val="nbtservbasic"/>
      </w:pPr>
      <w:r w:rsidRPr="003C0C23">
        <w:t>ра́дуйся, в житии́ твое́м доброде́тели высо́кия возрасти́вый.</w:t>
      </w:r>
    </w:p>
    <w:p w14:paraId="5F2F59ED" w14:textId="77777777" w:rsidR="0021587C" w:rsidRPr="003C0C23" w:rsidRDefault="0021587C" w:rsidP="0021309D">
      <w:pPr>
        <w:pStyle w:val="nbtservbasic"/>
      </w:pPr>
      <w:r w:rsidRPr="003C0C23">
        <w:t>Ра́дуйся, ду́шу свою́ всеце́ло ко Го́споду устреми́вый;</w:t>
      </w:r>
    </w:p>
    <w:p w14:paraId="3699B75C" w14:textId="77777777" w:rsidR="0021587C" w:rsidRPr="003C0C23" w:rsidRDefault="0021587C" w:rsidP="0021309D">
      <w:pPr>
        <w:pStyle w:val="nbtservbasic"/>
      </w:pPr>
      <w:r w:rsidRPr="003C0C23">
        <w:t>ра́дуйся, друго́м твои́м приме́р прилежа́ния бы́вый.</w:t>
      </w:r>
    </w:p>
    <w:p w14:paraId="421C0B3B" w14:textId="77777777" w:rsidR="0021587C" w:rsidRPr="003C0C23" w:rsidRDefault="0021587C" w:rsidP="0021309D">
      <w:pPr>
        <w:pStyle w:val="nbtservbasic"/>
      </w:pPr>
      <w:r w:rsidRPr="003C0C23">
        <w:t>Ра́дуйся, христиа́нскаго благоче́стия неуста́нный блюсти́телю;</w:t>
      </w:r>
    </w:p>
    <w:p w14:paraId="48E7A2DC" w14:textId="77777777" w:rsidR="0021587C" w:rsidRPr="003C0C23" w:rsidRDefault="0021587C" w:rsidP="0021309D">
      <w:pPr>
        <w:pStyle w:val="nbtservbasic"/>
      </w:pPr>
      <w:r w:rsidRPr="003C0C23">
        <w:t>ра́дуйся, ми́лости и по́мощи нужда́ющимся пода́телю.</w:t>
      </w:r>
    </w:p>
    <w:p w14:paraId="795FB63F" w14:textId="0E82337A"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67DF9767" w14:textId="77777777" w:rsidR="0021587C" w:rsidRPr="003C0C23" w:rsidRDefault="0021587C" w:rsidP="00C3055E">
      <w:pPr>
        <w:pStyle w:val="nbtservheadred"/>
      </w:pPr>
      <w:r w:rsidRPr="003C0C23">
        <w:t>Конда́к 3</w:t>
      </w:r>
    </w:p>
    <w:p w14:paraId="07C048AD" w14:textId="7106E734" w:rsidR="0021587C" w:rsidRPr="003C0C23" w:rsidRDefault="0021587C" w:rsidP="0021309D">
      <w:pPr>
        <w:pStyle w:val="nbtservbasic"/>
      </w:pPr>
      <w:r w:rsidRPr="003C0C23">
        <w:rPr>
          <w:rStyle w:val="nbtservred"/>
        </w:rPr>
        <w:t>С</w:t>
      </w:r>
      <w:r w:rsidRPr="003C0C23">
        <w:t>и́лою Бо́жиею укрепля́емь, все житие́ твое́ в пра́ведности проводи́л еси́, сла́вне во́ине Фео́доре, и, не щадя́ живота́ своего́, зе́млю на́шу от супоста́т защища́л еси́, Творцу́ же твоему́, в ра́тных де́лех вспомоществу́ющу ти, воспева́л еси</w:t>
      </w:r>
      <w:r w:rsidR="008C2C98" w:rsidRPr="003C0C23">
        <w:t>́</w:t>
      </w:r>
      <w:r w:rsidRPr="003C0C23">
        <w:t xml:space="preserve"> благода́рно: </w:t>
      </w:r>
      <w:r w:rsidR="00954A62" w:rsidRPr="003C0C23">
        <w:rPr>
          <w:rStyle w:val="nbtservred"/>
        </w:rPr>
        <w:t>А</w:t>
      </w:r>
      <w:r w:rsidR="00954A62" w:rsidRPr="003C0C23">
        <w:t>ллилу́ия.</w:t>
      </w:r>
    </w:p>
    <w:p w14:paraId="76B0CACB" w14:textId="77777777" w:rsidR="0021587C" w:rsidRPr="003C0C23" w:rsidRDefault="0021587C" w:rsidP="00C3055E">
      <w:pPr>
        <w:pStyle w:val="nbtservheadred"/>
      </w:pPr>
      <w:r w:rsidRPr="003C0C23">
        <w:t>И́кос 3</w:t>
      </w:r>
    </w:p>
    <w:p w14:paraId="7760C58E" w14:textId="77777777" w:rsidR="0021587C" w:rsidRPr="003C0C23" w:rsidRDefault="0021587C" w:rsidP="0021309D">
      <w:pPr>
        <w:pStyle w:val="nbtservbasic"/>
      </w:pPr>
      <w:r w:rsidRPr="003C0C23">
        <w:rPr>
          <w:rStyle w:val="nbtservred"/>
        </w:rPr>
        <w:t>И</w:t>
      </w:r>
      <w:r w:rsidRPr="003C0C23">
        <w:t>ме́яй в се́рдце свое́м ве́ру тве́рдую во Христа́ Иису́са и си́лою тоя́ вооружи́выйся, на моря́х Балти́йском и Азо́вском служе́ние твое́ ра́тное проходи́л еси́. Помози́ и нам в ве́ре кре́пцей подража́ти тебе́, уго́дниче Бо́жий Фео́доре, да не поги́бнем в пучи́не беззако́ний на́ших, оба́че ра́достно да зове́м ти:</w:t>
      </w:r>
    </w:p>
    <w:p w14:paraId="5687C382" w14:textId="77777777" w:rsidR="0021587C" w:rsidRPr="003C0C23" w:rsidRDefault="0021587C" w:rsidP="0021309D">
      <w:pPr>
        <w:pStyle w:val="nbtservbasic"/>
      </w:pPr>
      <w:r w:rsidRPr="003C0C23">
        <w:rPr>
          <w:rStyle w:val="nbtservred"/>
        </w:rPr>
        <w:t>Р</w:t>
      </w:r>
      <w:r w:rsidRPr="003C0C23">
        <w:t>а́дуйся, Ева́нгелия Христо́ва до́брый послу́шателю;</w:t>
      </w:r>
    </w:p>
    <w:p w14:paraId="316433DC" w14:textId="77777777" w:rsidR="0021587C" w:rsidRPr="003C0C23" w:rsidRDefault="0021587C" w:rsidP="0021309D">
      <w:pPr>
        <w:pStyle w:val="nbtservbasic"/>
      </w:pPr>
      <w:r w:rsidRPr="003C0C23">
        <w:t>ра́дуйся, за́поведей Иису́совых усе́рдный исполни́телю.</w:t>
      </w:r>
    </w:p>
    <w:p w14:paraId="6C264C65" w14:textId="77777777" w:rsidR="0021587C" w:rsidRPr="003C0C23" w:rsidRDefault="0021587C" w:rsidP="0021309D">
      <w:pPr>
        <w:pStyle w:val="nbtservbasic"/>
      </w:pPr>
      <w:r w:rsidRPr="003C0C23">
        <w:lastRenderedPageBreak/>
        <w:t>Ра́дуйся, Бо́гу житие́м твои́м соверше́нно угоди́вый;</w:t>
      </w:r>
    </w:p>
    <w:p w14:paraId="144DB7DA" w14:textId="77777777" w:rsidR="0021587C" w:rsidRPr="003C0C23" w:rsidRDefault="0021587C" w:rsidP="0021309D">
      <w:pPr>
        <w:pStyle w:val="nbtservbasic"/>
      </w:pPr>
      <w:r w:rsidRPr="003C0C23">
        <w:t>ра́дуйся, стра́сти в души́ твое́й победи́вый.</w:t>
      </w:r>
    </w:p>
    <w:p w14:paraId="0492F519" w14:textId="77777777" w:rsidR="0021587C" w:rsidRPr="003C0C23" w:rsidRDefault="0021587C" w:rsidP="0021309D">
      <w:pPr>
        <w:pStyle w:val="nbtservbasic"/>
      </w:pPr>
      <w:r w:rsidRPr="003C0C23">
        <w:t>Ра́дуйся, Ду́ха Свята́го жили́ще, преукраше́нное чистото́ю;</w:t>
      </w:r>
    </w:p>
    <w:p w14:paraId="14D17DD3" w14:textId="77777777" w:rsidR="0021587C" w:rsidRPr="003C0C23" w:rsidRDefault="0021587C" w:rsidP="0021309D">
      <w:pPr>
        <w:pStyle w:val="nbtservbasic"/>
      </w:pPr>
      <w:r w:rsidRPr="003C0C23">
        <w:t>ра́дуйся, Бо́жия благода́ти прия́телище, сия́ющее доброде́телей красото́ю.</w:t>
      </w:r>
    </w:p>
    <w:p w14:paraId="43D4D4E7" w14:textId="0D0620E3" w:rsidR="0021587C" w:rsidRPr="003C0C23" w:rsidRDefault="0021587C" w:rsidP="0021309D">
      <w:pPr>
        <w:pStyle w:val="nbtservbasic"/>
      </w:pPr>
      <w:r w:rsidRPr="003C0C23">
        <w:t xml:space="preserve">Ра́дуйся, Ца́рствия </w:t>
      </w:r>
      <w:r w:rsidR="00E65E0F" w:rsidRPr="003C0C23">
        <w:t>г</w:t>
      </w:r>
      <w:r w:rsidRPr="003C0C23">
        <w:t>о́рняго ре́вностный иска́телю;</w:t>
      </w:r>
    </w:p>
    <w:p w14:paraId="56F8862C" w14:textId="77777777" w:rsidR="0021587C" w:rsidRPr="003C0C23" w:rsidRDefault="0021587C" w:rsidP="0021309D">
      <w:pPr>
        <w:pStyle w:val="nbtservbasic"/>
      </w:pPr>
      <w:r w:rsidRPr="003C0C23">
        <w:t>ра́дуйся, ро́ду христиа́нскому благ Небе́сных хода́таю.</w:t>
      </w:r>
    </w:p>
    <w:p w14:paraId="1740212D" w14:textId="77777777" w:rsidR="0021587C" w:rsidRPr="003C0C23" w:rsidRDefault="0021587C" w:rsidP="0021309D">
      <w:pPr>
        <w:pStyle w:val="nbtservbasic"/>
      </w:pPr>
      <w:r w:rsidRPr="003C0C23">
        <w:t>Ра́дуйся, Ду́хом Святы́м насыще́нный и просвеще́нный;</w:t>
      </w:r>
    </w:p>
    <w:p w14:paraId="12457100" w14:textId="77777777" w:rsidR="0021587C" w:rsidRPr="003C0C23" w:rsidRDefault="0021587C" w:rsidP="0021309D">
      <w:pPr>
        <w:pStyle w:val="nbtservbasic"/>
      </w:pPr>
      <w:r w:rsidRPr="003C0C23">
        <w:t>ра́дуйся, собла́зны ми́ра сего́ су́етнаго не прельще́нный.</w:t>
      </w:r>
    </w:p>
    <w:p w14:paraId="0D0CC294" w14:textId="77777777" w:rsidR="0021587C" w:rsidRPr="003C0C23" w:rsidRDefault="0021587C" w:rsidP="0021309D">
      <w:pPr>
        <w:pStyle w:val="nbtservbasic"/>
      </w:pPr>
      <w:r w:rsidRPr="003C0C23">
        <w:t>Ра́дуйся, измла́да Го́спода все́ю душе́ю возлюби́вый;</w:t>
      </w:r>
    </w:p>
    <w:p w14:paraId="3D91565F" w14:textId="77777777" w:rsidR="0021587C" w:rsidRPr="003C0C23" w:rsidRDefault="0021587C" w:rsidP="0021309D">
      <w:pPr>
        <w:pStyle w:val="nbtservbasic"/>
      </w:pPr>
      <w:r w:rsidRPr="003C0C23">
        <w:t>ра́дуйся, в за́поведех Бо́жиих неукло́нно ходи́вый.</w:t>
      </w:r>
    </w:p>
    <w:p w14:paraId="0BAB539B" w14:textId="22781C4A"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46B313A9" w14:textId="77777777" w:rsidR="0021587C" w:rsidRPr="003C0C23" w:rsidRDefault="0021587C" w:rsidP="00C3055E">
      <w:pPr>
        <w:pStyle w:val="nbtservheadred"/>
      </w:pPr>
      <w:r w:rsidRPr="003C0C23">
        <w:t>Конда́к 4</w:t>
      </w:r>
    </w:p>
    <w:p w14:paraId="5F0616A1" w14:textId="4D8FD9A5" w:rsidR="0021587C" w:rsidRPr="003C0C23" w:rsidRDefault="0021587C" w:rsidP="0021309D">
      <w:pPr>
        <w:pStyle w:val="nbtservbasic"/>
      </w:pPr>
      <w:r w:rsidRPr="003C0C23">
        <w:rPr>
          <w:rStyle w:val="nbtservred"/>
        </w:rPr>
        <w:t>Б</w:t>
      </w:r>
      <w:r w:rsidRPr="003C0C23">
        <w:t xml:space="preserve">у́ри бед и искуше́ний не страши́лся еси́, свя́те Фео́доре, егда́ прибы́в в богоспаса́емый град Херсо́н, слу́жбу твою́ соверша́л еси́; Госпо́дь же укрепля́ше тя, да труды́ твои́ми край Херсо́нский просла́виши, воспева́я: </w:t>
      </w:r>
      <w:r w:rsidR="00954A62" w:rsidRPr="003C0C23">
        <w:rPr>
          <w:rStyle w:val="nbtservred"/>
        </w:rPr>
        <w:t>А</w:t>
      </w:r>
      <w:r w:rsidR="00954A62" w:rsidRPr="003C0C23">
        <w:t>ллилу́ия.</w:t>
      </w:r>
    </w:p>
    <w:p w14:paraId="079F0F56" w14:textId="77777777" w:rsidR="0021587C" w:rsidRPr="003C0C23" w:rsidRDefault="0021587C" w:rsidP="00C3055E">
      <w:pPr>
        <w:pStyle w:val="nbtservheadred"/>
      </w:pPr>
      <w:r w:rsidRPr="003C0C23">
        <w:t>И́кос 4</w:t>
      </w:r>
    </w:p>
    <w:p w14:paraId="7C1BF87B" w14:textId="5B392DC9" w:rsidR="0021587C" w:rsidRPr="003C0C23" w:rsidRDefault="0021587C" w:rsidP="0021309D">
      <w:pPr>
        <w:pStyle w:val="nbtservbasic"/>
      </w:pPr>
      <w:r w:rsidRPr="003C0C23">
        <w:rPr>
          <w:rStyle w:val="nbtservred"/>
        </w:rPr>
        <w:t>С</w:t>
      </w:r>
      <w:r w:rsidRPr="003C0C23">
        <w:t>лы́шаще и ви́дяще вси лю́дие гра́да Херсо́на, я́ко м</w:t>
      </w:r>
      <w:r w:rsidR="005E02F4" w:rsidRPr="003C0C23">
        <w:t>о</w:t>
      </w:r>
      <w:r w:rsidRPr="003C0C23">
        <w:t>ровы</w:t>
      </w:r>
      <w:r w:rsidR="00DE234E" w:rsidRPr="003C0C23">
        <w:t>́</w:t>
      </w:r>
      <w:r w:rsidRPr="003C0C23">
        <w:t>м пове́трием град их одержи́мь бысть, на Еди́наго Го́спода все упова́ние возложи́ша. Ты же, пра́ведне Фео́доре, свы́ше Го́сподем вразумле́нный, вве́ренныя ти во́ины от тя́жкия боле́зни огради́л еси́. Те́мже и мы</w:t>
      </w:r>
      <w:r w:rsidR="00DE234E" w:rsidRPr="003C0C23">
        <w:t>,</w:t>
      </w:r>
      <w:r w:rsidRPr="003C0C23">
        <w:t xml:space="preserve"> усе́рдно к тебе</w:t>
      </w:r>
      <w:r w:rsidR="00DE234E" w:rsidRPr="003C0C23">
        <w:t>́</w:t>
      </w:r>
      <w:r w:rsidRPr="003C0C23">
        <w:t xml:space="preserve"> прибега́юще, смире́нно мо́лим: упра́ви нас предста́тельством твои́м к ти́хому и ми́рному житию́</w:t>
      </w:r>
      <w:r w:rsidR="00DE234E" w:rsidRPr="003C0C23">
        <w:t>,</w:t>
      </w:r>
      <w:r w:rsidRPr="003C0C23">
        <w:t xml:space="preserve"> и сподо́би наслажда́тися нетле́нныя ра́дости вопию́щия ти:</w:t>
      </w:r>
    </w:p>
    <w:p w14:paraId="58188742" w14:textId="77777777" w:rsidR="0021587C" w:rsidRPr="003C0C23" w:rsidRDefault="0021587C" w:rsidP="0021309D">
      <w:pPr>
        <w:pStyle w:val="nbtservbasic"/>
      </w:pPr>
      <w:r w:rsidRPr="003C0C23">
        <w:rPr>
          <w:rStyle w:val="nbtservred"/>
        </w:rPr>
        <w:t>Р</w:t>
      </w:r>
      <w:r w:rsidRPr="003C0C23">
        <w:t>а́дуйся, бли́жним твои́м благоде́телю ми́лостивый;</w:t>
      </w:r>
    </w:p>
    <w:p w14:paraId="4009E37E" w14:textId="77777777" w:rsidR="0021587C" w:rsidRPr="003C0C23" w:rsidRDefault="0021587C" w:rsidP="0021309D">
      <w:pPr>
        <w:pStyle w:val="nbtservbasic"/>
      </w:pPr>
      <w:r w:rsidRPr="003C0C23">
        <w:t>ра́дуйся, за ди́вное милосе́рдие твое́ Го́сподем храни́мый.</w:t>
      </w:r>
    </w:p>
    <w:p w14:paraId="56691D8E" w14:textId="77777777" w:rsidR="0021587C" w:rsidRPr="003C0C23" w:rsidRDefault="0021587C" w:rsidP="0021309D">
      <w:pPr>
        <w:pStyle w:val="nbtservbasic"/>
      </w:pPr>
      <w:r w:rsidRPr="003C0C23">
        <w:t>Ра́дуйся, изнемога́ющих внеза́пное укрепле́ние;</w:t>
      </w:r>
    </w:p>
    <w:p w14:paraId="199FC70D" w14:textId="77777777" w:rsidR="0021587C" w:rsidRPr="003C0C23" w:rsidRDefault="0021587C" w:rsidP="0021309D">
      <w:pPr>
        <w:pStyle w:val="nbtservbasic"/>
      </w:pPr>
      <w:r w:rsidRPr="003C0C23">
        <w:t>ра́дуйся, уныва́ющим благода́тное ободре́ние.</w:t>
      </w:r>
    </w:p>
    <w:p w14:paraId="21A3F7DF" w14:textId="77777777" w:rsidR="0021587C" w:rsidRPr="003C0C23" w:rsidRDefault="0021587C" w:rsidP="0021309D">
      <w:pPr>
        <w:pStyle w:val="nbtservbasic"/>
      </w:pPr>
      <w:r w:rsidRPr="003C0C23">
        <w:t>Ра́дуйся, бли́жняго своего́ я́ко себе́ возлюби́вый;</w:t>
      </w:r>
    </w:p>
    <w:p w14:paraId="2A68D7B1" w14:textId="77777777" w:rsidR="0021587C" w:rsidRPr="003C0C23" w:rsidRDefault="0021587C" w:rsidP="0021309D">
      <w:pPr>
        <w:pStyle w:val="nbtservbasic"/>
      </w:pPr>
      <w:r w:rsidRPr="003C0C23">
        <w:t>ра́дуйся, ме́ньшей бра́тии твое́й я́ко Христу́ послужи́вый.</w:t>
      </w:r>
    </w:p>
    <w:p w14:paraId="13276530" w14:textId="77777777" w:rsidR="0021587C" w:rsidRPr="003C0C23" w:rsidRDefault="0021587C" w:rsidP="0021309D">
      <w:pPr>
        <w:pStyle w:val="nbtservbasic"/>
      </w:pPr>
      <w:r w:rsidRPr="003C0C23">
        <w:t>Ра́дуйся, скорбя́щих благи́й уте́шителю;</w:t>
      </w:r>
    </w:p>
    <w:p w14:paraId="6961ABA4" w14:textId="77777777" w:rsidR="0021587C" w:rsidRPr="003C0C23" w:rsidRDefault="0021587C" w:rsidP="0021309D">
      <w:pPr>
        <w:pStyle w:val="nbtservbasic"/>
      </w:pPr>
      <w:r w:rsidRPr="003C0C23">
        <w:t>ра́дуйся, благ ве́чных нам от Го́спода пода́телю.</w:t>
      </w:r>
    </w:p>
    <w:p w14:paraId="63029E2C" w14:textId="77777777" w:rsidR="0021587C" w:rsidRPr="003C0C23" w:rsidRDefault="0021587C" w:rsidP="0021309D">
      <w:pPr>
        <w:pStyle w:val="nbtservbasic"/>
      </w:pPr>
      <w:r w:rsidRPr="003C0C23">
        <w:t>Ра́дуйся, ри́зу душе́вную чистото́ю убели́вый;</w:t>
      </w:r>
    </w:p>
    <w:p w14:paraId="767AF7E4" w14:textId="77777777" w:rsidR="0021587C" w:rsidRPr="003C0C23" w:rsidRDefault="0021587C" w:rsidP="0021309D">
      <w:pPr>
        <w:pStyle w:val="nbtservbasic"/>
      </w:pPr>
      <w:r w:rsidRPr="003C0C23">
        <w:t>ра́дуйся, ра́тными по́двиги твои́ми всех удиви́вый.</w:t>
      </w:r>
    </w:p>
    <w:p w14:paraId="6684D3F8" w14:textId="77777777" w:rsidR="0021587C" w:rsidRPr="003C0C23" w:rsidRDefault="0021587C" w:rsidP="0021309D">
      <w:pPr>
        <w:pStyle w:val="nbtservbasic"/>
      </w:pPr>
      <w:r w:rsidRPr="003C0C23">
        <w:t>Ра́дуйся, ми́лостию и сострада́нием ду́шу твою́ напо́лнивый;</w:t>
      </w:r>
    </w:p>
    <w:p w14:paraId="10C4D1C0" w14:textId="77777777" w:rsidR="0021587C" w:rsidRPr="003C0C23" w:rsidRDefault="0021587C" w:rsidP="0021309D">
      <w:pPr>
        <w:pStyle w:val="nbtservbasic"/>
      </w:pPr>
      <w:r w:rsidRPr="003C0C23">
        <w:lastRenderedPageBreak/>
        <w:t>ра́дуйся, служа́щих с тобо́ю на путь благоче́стия напра́вивый.</w:t>
      </w:r>
    </w:p>
    <w:p w14:paraId="69AF6181" w14:textId="1CA94E1A"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083C78E5" w14:textId="77777777" w:rsidR="0021587C" w:rsidRPr="003C0C23" w:rsidRDefault="0021587C" w:rsidP="00C3055E">
      <w:pPr>
        <w:pStyle w:val="nbtservheadred"/>
      </w:pPr>
      <w:r w:rsidRPr="003C0C23">
        <w:t>Конда́к 5</w:t>
      </w:r>
    </w:p>
    <w:p w14:paraId="12F6934E" w14:textId="09B00A84" w:rsidR="0021587C" w:rsidRPr="003C0C23" w:rsidRDefault="0021587C" w:rsidP="0021309D">
      <w:pPr>
        <w:pStyle w:val="nbtservbasic"/>
      </w:pPr>
      <w:r w:rsidRPr="003C0C23">
        <w:rPr>
          <w:rStyle w:val="nbtservred"/>
        </w:rPr>
        <w:t>Б</w:t>
      </w:r>
      <w:r w:rsidRPr="003C0C23">
        <w:t xml:space="preserve">огото́чный исто́чник дарова́ний духо́вных яви́лся еси́, боголюби́ве Фео́доре, и за вели́кия по́двиги твоя́ са́ны во́инскими почте́н был еси́. Оба́че ве́мы, я́ко не по́чести челове́ков, но мзды Го́спода твоего́ жа́ждал еси́, благода́рно к Нему́ взыва́я: </w:t>
      </w:r>
      <w:r w:rsidR="00954A62" w:rsidRPr="003C0C23">
        <w:rPr>
          <w:rStyle w:val="nbtservred"/>
        </w:rPr>
        <w:t>А</w:t>
      </w:r>
      <w:r w:rsidR="00954A62" w:rsidRPr="003C0C23">
        <w:t>ллилу́ия.</w:t>
      </w:r>
    </w:p>
    <w:p w14:paraId="187DCDF6" w14:textId="77777777" w:rsidR="0021587C" w:rsidRPr="003C0C23" w:rsidRDefault="0021587C" w:rsidP="00C3055E">
      <w:pPr>
        <w:pStyle w:val="nbtservheadred"/>
      </w:pPr>
      <w:r w:rsidRPr="003C0C23">
        <w:t>И́кос 5</w:t>
      </w:r>
    </w:p>
    <w:p w14:paraId="2D5319CE" w14:textId="29C47EF0" w:rsidR="0021587C" w:rsidRPr="003C0C23" w:rsidRDefault="0021587C" w:rsidP="0021309D">
      <w:pPr>
        <w:pStyle w:val="nbtservbasic"/>
      </w:pPr>
      <w:r w:rsidRPr="003C0C23">
        <w:rPr>
          <w:rStyle w:val="nbtservred"/>
        </w:rPr>
        <w:t>В</w:t>
      </w:r>
      <w:r w:rsidRPr="003C0C23">
        <w:t>и́дев, я́ко в защище́нии люде́й правосла́вных не довле́ет наде́ятися на си́лы челове́ческия, все упова́ние твое́ возложи́л еси́ на Го́спода, Фео́доре, в моли́тве по́мощи у Него́ и му́дрости прося́. Сего́ ра́ди, мы́сленно созерца́я тя го</w:t>
      </w:r>
      <w:r w:rsidR="00724068" w:rsidRPr="003C0C23">
        <w:t xml:space="preserve">ре́ и ны́не за ны моля́щагося, </w:t>
      </w:r>
      <w:r w:rsidRPr="003C0C23">
        <w:t>возсыла́ем ти пе́ние сие́:</w:t>
      </w:r>
    </w:p>
    <w:p w14:paraId="6811B998" w14:textId="77777777" w:rsidR="0021587C" w:rsidRPr="003C0C23" w:rsidRDefault="0021587C" w:rsidP="0021309D">
      <w:pPr>
        <w:pStyle w:val="nbtservbasic"/>
      </w:pPr>
      <w:r w:rsidRPr="003C0C23">
        <w:rPr>
          <w:rStyle w:val="nbtservred"/>
        </w:rPr>
        <w:t>Р</w:t>
      </w:r>
      <w:r w:rsidRPr="003C0C23">
        <w:t>а́дуйся, в терпе́нии мно́зем па́че ины́х преуспе́вый;</w:t>
      </w:r>
    </w:p>
    <w:p w14:paraId="0B09DA2F" w14:textId="77777777" w:rsidR="0021587C" w:rsidRPr="003C0C23" w:rsidRDefault="0021587C" w:rsidP="0021309D">
      <w:pPr>
        <w:pStyle w:val="nbtservbasic"/>
      </w:pPr>
      <w:r w:rsidRPr="003C0C23">
        <w:t>ра́дуйся, за́поведи Госпо́дни в се́рдце свое́м ве́рно храни́вый.</w:t>
      </w:r>
    </w:p>
    <w:p w14:paraId="1403E803" w14:textId="77777777" w:rsidR="0021587C" w:rsidRPr="003C0C23" w:rsidRDefault="0021587C" w:rsidP="0021309D">
      <w:pPr>
        <w:pStyle w:val="nbtservbasic"/>
      </w:pPr>
      <w:r w:rsidRPr="003C0C23">
        <w:t>Ра́дуйся, приле́жно во сла́ву Бо́жию подвиза́выйся;</w:t>
      </w:r>
    </w:p>
    <w:p w14:paraId="74E871A2" w14:textId="77777777" w:rsidR="0021587C" w:rsidRPr="003C0C23" w:rsidRDefault="0021587C" w:rsidP="0021309D">
      <w:pPr>
        <w:pStyle w:val="nbtservbasic"/>
      </w:pPr>
      <w:r w:rsidRPr="003C0C23">
        <w:t>ра́дуйся, во бла́го люде́й правосла́вных сла́вно потруди́выйся.</w:t>
      </w:r>
    </w:p>
    <w:p w14:paraId="145C5D0C" w14:textId="77777777" w:rsidR="0021587C" w:rsidRPr="003C0C23" w:rsidRDefault="0021587C" w:rsidP="0021309D">
      <w:pPr>
        <w:pStyle w:val="nbtservbasic"/>
      </w:pPr>
      <w:r w:rsidRPr="003C0C23">
        <w:t>Ра́дуйся, к Бо́гу и бли́жним вели́кия любве́ горе́ние;</w:t>
      </w:r>
    </w:p>
    <w:p w14:paraId="366A5F51" w14:textId="77777777" w:rsidR="0021587C" w:rsidRPr="003C0C23" w:rsidRDefault="0021587C" w:rsidP="0021309D">
      <w:pPr>
        <w:pStyle w:val="nbtservbasic"/>
      </w:pPr>
      <w:r w:rsidRPr="003C0C23">
        <w:t>ра́дуйся, Це́ркве Христо́вы благода́тное удобре́ние.</w:t>
      </w:r>
    </w:p>
    <w:p w14:paraId="29D7649E" w14:textId="77777777" w:rsidR="0021587C" w:rsidRPr="003C0C23" w:rsidRDefault="0021587C" w:rsidP="0021309D">
      <w:pPr>
        <w:pStyle w:val="nbtservbasic"/>
      </w:pPr>
      <w:r w:rsidRPr="003C0C23">
        <w:t>Ра́дуйся, плоть свою́ ду́хови всеце́ло покори́вый;</w:t>
      </w:r>
    </w:p>
    <w:p w14:paraId="473BD219" w14:textId="77777777" w:rsidR="0021587C" w:rsidRPr="003C0C23" w:rsidRDefault="0021587C" w:rsidP="0021309D">
      <w:pPr>
        <w:pStyle w:val="nbtservbasic"/>
      </w:pPr>
      <w:r w:rsidRPr="003C0C23">
        <w:t>ра́дуйся, плоды́ духо́вныя ми́ру преизоби́льно яви́вый.</w:t>
      </w:r>
    </w:p>
    <w:p w14:paraId="5CF7D49C" w14:textId="77777777" w:rsidR="0021587C" w:rsidRPr="003C0C23" w:rsidRDefault="0021587C" w:rsidP="0021309D">
      <w:pPr>
        <w:pStyle w:val="nbtservbasic"/>
      </w:pPr>
      <w:r w:rsidRPr="003C0C23">
        <w:t>Ра́дуйся, обетова́ний Иису́совых досто́йный насле́дниче;</w:t>
      </w:r>
    </w:p>
    <w:p w14:paraId="2AA4421C" w14:textId="77777777" w:rsidR="0021587C" w:rsidRPr="003C0C23" w:rsidRDefault="0021587C" w:rsidP="0021309D">
      <w:pPr>
        <w:pStyle w:val="nbtservbasic"/>
      </w:pPr>
      <w:r w:rsidRPr="003C0C23">
        <w:t>ра́дуйся, А́нгелом и святы́м преди́вный собесе́дниче.</w:t>
      </w:r>
    </w:p>
    <w:p w14:paraId="7A88F30D" w14:textId="77777777" w:rsidR="0021587C" w:rsidRPr="003C0C23" w:rsidRDefault="0021587C" w:rsidP="0021309D">
      <w:pPr>
        <w:pStyle w:val="nbtservbasic"/>
      </w:pPr>
      <w:r w:rsidRPr="003C0C23">
        <w:t>Ра́дуйся, гнев на бли́жняго твоего́ до конца́ в себе́ умертви́вый;</w:t>
      </w:r>
    </w:p>
    <w:p w14:paraId="72E1337A" w14:textId="77777777" w:rsidR="0021587C" w:rsidRPr="003C0C23" w:rsidRDefault="0021587C" w:rsidP="0021309D">
      <w:pPr>
        <w:pStyle w:val="nbtservbasic"/>
      </w:pPr>
      <w:r w:rsidRPr="003C0C23">
        <w:t>ра́дуйся, уста́ своя́ от клеветы́ и непра́вды огради́вый.</w:t>
      </w:r>
    </w:p>
    <w:p w14:paraId="4480D5F7" w14:textId="1D3C6C81"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1D9D4E4F" w14:textId="77777777" w:rsidR="0021587C" w:rsidRPr="003C0C23" w:rsidRDefault="0021587C" w:rsidP="00C3055E">
      <w:pPr>
        <w:pStyle w:val="nbtservheadred"/>
      </w:pPr>
      <w:r w:rsidRPr="003C0C23">
        <w:t>Конда́к 6</w:t>
      </w:r>
    </w:p>
    <w:p w14:paraId="36D1DD8E" w14:textId="255028E5" w:rsidR="0021587C" w:rsidRPr="003C0C23" w:rsidRDefault="0021587C" w:rsidP="0021309D">
      <w:pPr>
        <w:pStyle w:val="nbtservbasic"/>
      </w:pPr>
      <w:r w:rsidRPr="003C0C23">
        <w:rPr>
          <w:rStyle w:val="nbtservred"/>
        </w:rPr>
        <w:t>П</w:t>
      </w:r>
      <w:r w:rsidRPr="003C0C23">
        <w:t>ропове́дник ве́ры Христо́вы и благоче́стия христиа́нскаго не сло́вом то́чию, но и де́лом яви́лся еси́, богому́дре Фео́доре, я́ко оте́ц благи́й бы́вый вве́ренным ти лю́дем, о́браз им жития́ по за́поведем Христо́вым подава́яй. Моли́ся у́бо, да и мы, в жите́йстем мо́ри су́щии, к ти́хому прист</w:t>
      </w:r>
      <w:r w:rsidR="00DE234E" w:rsidRPr="003C0C23">
        <w:t>а́нищу, Го́споду на́шему, притеч</w:t>
      </w:r>
      <w:r w:rsidRPr="003C0C23">
        <w:t xml:space="preserve">е́м, во умиле́нии зову́ще: </w:t>
      </w:r>
      <w:r w:rsidR="00954A62" w:rsidRPr="003C0C23">
        <w:rPr>
          <w:rStyle w:val="nbtservred"/>
        </w:rPr>
        <w:t>А</w:t>
      </w:r>
      <w:r w:rsidR="00954A62" w:rsidRPr="003C0C23">
        <w:t>ллилу́ия.</w:t>
      </w:r>
    </w:p>
    <w:p w14:paraId="2C2D548C" w14:textId="77777777" w:rsidR="0021587C" w:rsidRPr="003C0C23" w:rsidRDefault="0021587C" w:rsidP="00C3055E">
      <w:pPr>
        <w:pStyle w:val="nbtservheadred"/>
      </w:pPr>
      <w:r w:rsidRPr="003C0C23">
        <w:t>И́кос 6</w:t>
      </w:r>
    </w:p>
    <w:p w14:paraId="62114F08" w14:textId="75464194" w:rsidR="0021587C" w:rsidRPr="003C0C23" w:rsidRDefault="0021587C" w:rsidP="0021309D">
      <w:pPr>
        <w:pStyle w:val="nbtservbasic"/>
      </w:pPr>
      <w:r w:rsidRPr="003C0C23">
        <w:rPr>
          <w:rStyle w:val="nbtservred"/>
        </w:rPr>
        <w:lastRenderedPageBreak/>
        <w:t>В</w:t>
      </w:r>
      <w:r w:rsidRPr="003C0C23">
        <w:t>озсия́ в тебе́ оби́льно благода́ть Бо́жия, пра́ведне Фео́доре, егда́ вве́рено ти бысть управле́ние фло́том Черномо́рским, да сверши́ши по́мощию от Вы́шняго</w:t>
      </w:r>
      <w:r w:rsidR="005E02F4" w:rsidRPr="003C0C23">
        <w:t>,</w:t>
      </w:r>
      <w:r w:rsidRPr="003C0C23">
        <w:t xml:space="preserve"> е́же челове́ком невозмо́жно бе. Таково́му о тебе́ Бо́жию промышле́нию ра́дующеся, зове́м:</w:t>
      </w:r>
    </w:p>
    <w:p w14:paraId="4D11CD62" w14:textId="77777777" w:rsidR="0021587C" w:rsidRPr="003C0C23" w:rsidRDefault="0021587C" w:rsidP="0021309D">
      <w:pPr>
        <w:pStyle w:val="nbtservbasic"/>
      </w:pPr>
      <w:r w:rsidRPr="003C0C23">
        <w:rPr>
          <w:rStyle w:val="nbtservred"/>
        </w:rPr>
        <w:t>Р</w:t>
      </w:r>
      <w:r w:rsidRPr="003C0C23">
        <w:t>а́дуйся, доброде́тельми твои́ми Небе́сныя да́ры улучи́вый;</w:t>
      </w:r>
    </w:p>
    <w:p w14:paraId="3F00FC86" w14:textId="77777777" w:rsidR="0021587C" w:rsidRPr="003C0C23" w:rsidRDefault="0021587C" w:rsidP="0021309D">
      <w:pPr>
        <w:pStyle w:val="nbtservbasic"/>
      </w:pPr>
      <w:r w:rsidRPr="003C0C23">
        <w:t>ра́дуйся, воспомина́нием страда́ний Христо́вых ско́рби твоя́ услади́вый.</w:t>
      </w:r>
    </w:p>
    <w:p w14:paraId="23E464F1" w14:textId="77777777" w:rsidR="0021587C" w:rsidRPr="003C0C23" w:rsidRDefault="0021587C" w:rsidP="0021309D">
      <w:pPr>
        <w:pStyle w:val="nbtservbasic"/>
      </w:pPr>
      <w:r w:rsidRPr="003C0C23">
        <w:t>Ра́дуйся, терпе́нием твои́м мно́гим святы́м уго́дником уподо́бивыйся;</w:t>
      </w:r>
    </w:p>
    <w:p w14:paraId="0C01373D" w14:textId="77777777" w:rsidR="0021587C" w:rsidRPr="003C0C23" w:rsidRDefault="0021587C" w:rsidP="0021309D">
      <w:pPr>
        <w:pStyle w:val="nbtservbasic"/>
      </w:pPr>
      <w:r w:rsidRPr="003C0C23">
        <w:t>ра́дуйся, пред А́нгелы пресве́тлыми не посрами́выйся.</w:t>
      </w:r>
    </w:p>
    <w:p w14:paraId="25B0CFCA" w14:textId="77777777" w:rsidR="0021587C" w:rsidRPr="003C0C23" w:rsidRDefault="0021587C" w:rsidP="0021309D">
      <w:pPr>
        <w:pStyle w:val="nbtservbasic"/>
      </w:pPr>
      <w:r w:rsidRPr="003C0C23">
        <w:t>Ра́дуйся, всего́ себе́ в во́лю Бо́жию безро́потно преда́вый;</w:t>
      </w:r>
    </w:p>
    <w:p w14:paraId="0B204DCE" w14:textId="00170D20" w:rsidR="0021587C" w:rsidRPr="003C0C23" w:rsidRDefault="0021587C" w:rsidP="0021309D">
      <w:pPr>
        <w:pStyle w:val="nbtservbasic"/>
      </w:pPr>
      <w:r w:rsidRPr="003C0C23">
        <w:t>ра́дуйся, боле́зн</w:t>
      </w:r>
      <w:r w:rsidR="00DE234E" w:rsidRPr="003C0C23">
        <w:t>ьми твои́ми здра́вие души́ твое</w:t>
      </w:r>
      <w:r w:rsidRPr="003C0C23">
        <w:t>я</w:t>
      </w:r>
      <w:r w:rsidR="00DE234E" w:rsidRPr="003C0C23">
        <w:t>́</w:t>
      </w:r>
      <w:r w:rsidRPr="003C0C23">
        <w:t xml:space="preserve"> стяжа́вый.</w:t>
      </w:r>
    </w:p>
    <w:p w14:paraId="71558E02" w14:textId="77777777" w:rsidR="0021587C" w:rsidRPr="003C0C23" w:rsidRDefault="0021587C" w:rsidP="0021309D">
      <w:pPr>
        <w:pStyle w:val="nbtservbasic"/>
      </w:pPr>
      <w:r w:rsidRPr="003C0C23">
        <w:t>Ра́дуйся, за дру́ги своя́ ду́шу полага́вый;</w:t>
      </w:r>
    </w:p>
    <w:p w14:paraId="7A35C913" w14:textId="77777777" w:rsidR="0021587C" w:rsidRPr="003C0C23" w:rsidRDefault="0021587C" w:rsidP="0021309D">
      <w:pPr>
        <w:pStyle w:val="nbtservbasic"/>
      </w:pPr>
      <w:r w:rsidRPr="003C0C23">
        <w:t>ра́дуйся, со все́ми в ми́ре пребыва́ти жела́вый.</w:t>
      </w:r>
    </w:p>
    <w:p w14:paraId="7C6FE2BF" w14:textId="77777777" w:rsidR="0021587C" w:rsidRPr="003C0C23" w:rsidRDefault="0021587C" w:rsidP="0021309D">
      <w:pPr>
        <w:pStyle w:val="nbtservbasic"/>
      </w:pPr>
      <w:r w:rsidRPr="003C0C23">
        <w:t>Ра́дуйся, до́брыми де́лы Бо́га прославля́яй;</w:t>
      </w:r>
    </w:p>
    <w:p w14:paraId="6B5ABB89" w14:textId="77777777" w:rsidR="0021587C" w:rsidRPr="003C0C23" w:rsidRDefault="0021587C" w:rsidP="0021309D">
      <w:pPr>
        <w:pStyle w:val="nbtservbasic"/>
      </w:pPr>
      <w:r w:rsidRPr="003C0C23">
        <w:t>ра́дуйся, зе́млю на́шу от враго́в охраня́яй.</w:t>
      </w:r>
    </w:p>
    <w:p w14:paraId="12D9643E" w14:textId="77777777" w:rsidR="0021587C" w:rsidRPr="003C0C23" w:rsidRDefault="0021587C" w:rsidP="0021309D">
      <w:pPr>
        <w:pStyle w:val="nbtservbasic"/>
      </w:pPr>
      <w:r w:rsidRPr="003C0C23">
        <w:t>Ра́дуйся, ди́вный о́браз любве́ Отца́ Небе́снаго в себе́ яви́вый;</w:t>
      </w:r>
    </w:p>
    <w:p w14:paraId="38E76089" w14:textId="77777777" w:rsidR="0021587C" w:rsidRPr="003C0C23" w:rsidRDefault="0021587C" w:rsidP="0021309D">
      <w:pPr>
        <w:pStyle w:val="nbtservbasic"/>
      </w:pPr>
      <w:r w:rsidRPr="003C0C23">
        <w:t>ра́дуйся, братолю́бием христиа́нским до́льний мир удиви́вый.</w:t>
      </w:r>
    </w:p>
    <w:p w14:paraId="1F6F4296" w14:textId="5F411F6D"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0A5A2DAB" w14:textId="77777777" w:rsidR="0021587C" w:rsidRPr="003C0C23" w:rsidRDefault="0021587C" w:rsidP="00C3055E">
      <w:pPr>
        <w:pStyle w:val="nbtservheadred"/>
      </w:pPr>
      <w:r w:rsidRPr="003C0C23">
        <w:t>Конда́к 7</w:t>
      </w:r>
    </w:p>
    <w:p w14:paraId="40969CF0" w14:textId="5901AB46" w:rsidR="0021587C" w:rsidRPr="003C0C23" w:rsidRDefault="0021587C" w:rsidP="0021309D">
      <w:pPr>
        <w:pStyle w:val="nbtservbasic"/>
      </w:pPr>
      <w:r w:rsidRPr="003C0C23">
        <w:rPr>
          <w:rStyle w:val="nbtservred"/>
        </w:rPr>
        <w:t>Х</w:t>
      </w:r>
      <w:r w:rsidRPr="003C0C23">
        <w:t>отя</w:t>
      </w:r>
      <w:r w:rsidR="00DE234E" w:rsidRPr="003C0C23">
        <w:t>́й Человеколю́бец Госпо́дь защи</w:t>
      </w:r>
      <w:r w:rsidRPr="003C0C23">
        <w:t>ти</w:t>
      </w:r>
      <w:r w:rsidR="005E02F4" w:rsidRPr="003C0C23">
        <w:t>́</w:t>
      </w:r>
      <w:r w:rsidRPr="003C0C23">
        <w:t>ти страну́ на́шу от наше́ствия ага́рянскаго, вдохнови́ тя, сла́вне Фео́доре, на вели́кия по́двиги, ко́</w:t>
      </w:r>
      <w:r w:rsidR="00DE234E" w:rsidRPr="003C0C23">
        <w:t>ими туре́цкий флот низложе</w:t>
      </w:r>
      <w:r w:rsidR="00011B1A" w:rsidRPr="003C0C23">
        <w:t>́</w:t>
      </w:r>
      <w:r w:rsidR="00DE234E" w:rsidRPr="003C0C23">
        <w:t>н бы</w:t>
      </w:r>
      <w:r w:rsidRPr="003C0C23">
        <w:t>сть и лю́дем правосл</w:t>
      </w:r>
      <w:r w:rsidR="00DE234E" w:rsidRPr="003C0C23">
        <w:t>а́вным ми́рное жи́тельство даро</w:t>
      </w:r>
      <w:r w:rsidRPr="003C0C23">
        <w:t>ва</w:t>
      </w:r>
      <w:r w:rsidR="00DE234E" w:rsidRPr="003C0C23">
        <w:t>́</w:t>
      </w:r>
      <w:r w:rsidRPr="003C0C23">
        <w:t>но бысть. Даждь у́бо и нам благо́е утеше́ние в ми́рнем житии</w:t>
      </w:r>
      <w:r w:rsidR="00DE234E" w:rsidRPr="003C0C23">
        <w:t>́ от Го́спода прия́ти, Ему́же А́</w:t>
      </w:r>
      <w:r w:rsidRPr="003C0C23">
        <w:t xml:space="preserve">нгельскую песнь прино́сим: </w:t>
      </w:r>
      <w:r w:rsidR="00954A62" w:rsidRPr="003C0C23">
        <w:rPr>
          <w:rStyle w:val="nbtservred"/>
        </w:rPr>
        <w:t>А</w:t>
      </w:r>
      <w:r w:rsidR="00954A62" w:rsidRPr="003C0C23">
        <w:t>ллилу́ия.</w:t>
      </w:r>
    </w:p>
    <w:p w14:paraId="6D0F7648" w14:textId="77777777" w:rsidR="0021587C" w:rsidRPr="003C0C23" w:rsidRDefault="0021587C" w:rsidP="00C3055E">
      <w:pPr>
        <w:pStyle w:val="nbtservheadred"/>
      </w:pPr>
      <w:r w:rsidRPr="003C0C23">
        <w:t>И́кос 7</w:t>
      </w:r>
    </w:p>
    <w:p w14:paraId="053992DC" w14:textId="74EACE52" w:rsidR="0021587C" w:rsidRPr="003C0C23" w:rsidRDefault="0021587C" w:rsidP="0021309D">
      <w:pPr>
        <w:pStyle w:val="nbtservbasic"/>
      </w:pPr>
      <w:r w:rsidRPr="003C0C23">
        <w:rPr>
          <w:rStyle w:val="nbtservred"/>
        </w:rPr>
        <w:t>Н</w:t>
      </w:r>
      <w:r w:rsidRPr="003C0C23">
        <w:t xml:space="preserve">о́выя тала́нты приобре́л еси́, святы́й во́ине Фео́доре, егда́ несомне́нным упова́нием на по́мощь Бо́жию вся враги́ побежда́л еси́. Те́мже и нас, моли́твами твои́ми враги́ неви́димыя побежда́ющих, в </w:t>
      </w:r>
      <w:r w:rsidR="00E65E0F" w:rsidRPr="003C0C23">
        <w:t>г</w:t>
      </w:r>
      <w:r w:rsidRPr="003C0C23">
        <w:t>о́рния оби́тели приведи́, восхваля́ющих тя:</w:t>
      </w:r>
    </w:p>
    <w:p w14:paraId="0CC3A837" w14:textId="77777777" w:rsidR="0021587C" w:rsidRPr="003C0C23" w:rsidRDefault="0021587C" w:rsidP="0021309D">
      <w:pPr>
        <w:pStyle w:val="nbtservbasic"/>
      </w:pPr>
      <w:r w:rsidRPr="003C0C23">
        <w:rPr>
          <w:rStyle w:val="nbtservred"/>
        </w:rPr>
        <w:t>Р</w:t>
      </w:r>
      <w:r w:rsidRPr="003C0C23">
        <w:t>а́дуйся, высото́ю по́двигов твои́х А́нгелы удиви́вый;</w:t>
      </w:r>
    </w:p>
    <w:p w14:paraId="4918F27D" w14:textId="77777777" w:rsidR="0021587C" w:rsidRPr="003C0C23" w:rsidRDefault="0021587C" w:rsidP="0021309D">
      <w:pPr>
        <w:pStyle w:val="nbtservbasic"/>
      </w:pPr>
      <w:r w:rsidRPr="003C0C23">
        <w:t>ра́дуйся, кре́постию произволе́ния твоего́ де́моны посрами́вый.</w:t>
      </w:r>
    </w:p>
    <w:p w14:paraId="5D1B7B34" w14:textId="77777777" w:rsidR="0021587C" w:rsidRPr="003C0C23" w:rsidRDefault="0021587C" w:rsidP="0021309D">
      <w:pPr>
        <w:pStyle w:val="nbtservbasic"/>
      </w:pPr>
      <w:r w:rsidRPr="003C0C23">
        <w:t>Ра́дуйся, му́жество ве́лие во всех твори́мых бра́нех показа́вый;</w:t>
      </w:r>
    </w:p>
    <w:p w14:paraId="025252E9" w14:textId="77777777" w:rsidR="0021587C" w:rsidRPr="003C0C23" w:rsidRDefault="0021587C" w:rsidP="0021309D">
      <w:pPr>
        <w:pStyle w:val="nbtservbasic"/>
      </w:pPr>
      <w:r w:rsidRPr="003C0C23">
        <w:t>ра́дуйся, вене́ц побе́ды досто́йно восприе́мый.</w:t>
      </w:r>
    </w:p>
    <w:p w14:paraId="2B436008" w14:textId="77777777" w:rsidR="0021587C" w:rsidRPr="003C0C23" w:rsidRDefault="0021587C" w:rsidP="0021309D">
      <w:pPr>
        <w:pStyle w:val="nbtservbasic"/>
      </w:pPr>
      <w:r w:rsidRPr="003C0C23">
        <w:t>Ра́дуйся, во уме́нии флотово́дчестем изря́дно преуспе́вый;</w:t>
      </w:r>
    </w:p>
    <w:p w14:paraId="52C7CCE7" w14:textId="77777777" w:rsidR="0021587C" w:rsidRPr="003C0C23" w:rsidRDefault="0021587C" w:rsidP="0021309D">
      <w:pPr>
        <w:pStyle w:val="nbtservbasic"/>
      </w:pPr>
      <w:r w:rsidRPr="003C0C23">
        <w:lastRenderedPageBreak/>
        <w:t>ра́дуйся, во сла́ву Бо́жию и на бла́го наро́да сие́ употреби́вый.</w:t>
      </w:r>
    </w:p>
    <w:p w14:paraId="560C9B06" w14:textId="77777777" w:rsidR="0021587C" w:rsidRPr="003C0C23" w:rsidRDefault="0021587C" w:rsidP="0021309D">
      <w:pPr>
        <w:pStyle w:val="nbtservbasic"/>
      </w:pPr>
      <w:r w:rsidRPr="003C0C23">
        <w:t>Ра́дуйся, христиа́нскаго ро́да ве́лие и сла́вное возвыше́ние;</w:t>
      </w:r>
    </w:p>
    <w:p w14:paraId="3CA41E9B" w14:textId="1773848B" w:rsidR="0021587C" w:rsidRPr="003C0C23" w:rsidRDefault="0021587C" w:rsidP="0021309D">
      <w:pPr>
        <w:pStyle w:val="nbtservbasic"/>
      </w:pPr>
      <w:r w:rsidRPr="003C0C23">
        <w:t xml:space="preserve">ра́дуйся, </w:t>
      </w:r>
      <w:r w:rsidR="00E65E0F" w:rsidRPr="003C0C23">
        <w:t>г</w:t>
      </w:r>
      <w:r w:rsidRPr="003C0C23">
        <w:t>о́рняго ми́ра пресве́тлое ра́дование и украше́ние.</w:t>
      </w:r>
    </w:p>
    <w:p w14:paraId="7F36E996" w14:textId="77777777" w:rsidR="0021587C" w:rsidRPr="003C0C23" w:rsidRDefault="0021587C" w:rsidP="0021309D">
      <w:pPr>
        <w:pStyle w:val="nbtservbasic"/>
      </w:pPr>
      <w:r w:rsidRPr="003C0C23">
        <w:t>Радуйся, за враги́ твоя́ с любо́вию моли́выйся;</w:t>
      </w:r>
    </w:p>
    <w:p w14:paraId="78AC120E" w14:textId="77777777" w:rsidR="0021587C" w:rsidRPr="003C0C23" w:rsidRDefault="0021587C" w:rsidP="0021309D">
      <w:pPr>
        <w:pStyle w:val="nbtservbasic"/>
      </w:pPr>
      <w:r w:rsidRPr="003C0C23">
        <w:t>ра́дуйся, проща́ти всех у Христа́ научи́выйся.</w:t>
      </w:r>
    </w:p>
    <w:p w14:paraId="7C3D98F2" w14:textId="77777777" w:rsidR="0021587C" w:rsidRPr="003C0C23" w:rsidRDefault="0021587C" w:rsidP="0021309D">
      <w:pPr>
        <w:pStyle w:val="nbtservbasic"/>
      </w:pPr>
      <w:r w:rsidRPr="003C0C23">
        <w:t>Радуйся, о́браз ве́рнаго служе́ния Го́сподеви показа́вый;</w:t>
      </w:r>
    </w:p>
    <w:p w14:paraId="6221717A" w14:textId="77777777" w:rsidR="0021587C" w:rsidRPr="003C0C23" w:rsidRDefault="0021587C" w:rsidP="0021309D">
      <w:pPr>
        <w:pStyle w:val="nbtservbasic"/>
      </w:pPr>
      <w:r w:rsidRPr="003C0C23">
        <w:t>ра́дуйся, ди́вное отверже́ние себе́, спасе́ния ра́ди бли́жних, прояви́вый.</w:t>
      </w:r>
    </w:p>
    <w:p w14:paraId="380B2F03" w14:textId="4A1A7453"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201749D4" w14:textId="77777777" w:rsidR="0021587C" w:rsidRPr="003C0C23" w:rsidRDefault="0021587C" w:rsidP="00C3055E">
      <w:pPr>
        <w:pStyle w:val="nbtservheadred"/>
      </w:pPr>
      <w:r w:rsidRPr="003C0C23">
        <w:t>Конда́к 8</w:t>
      </w:r>
    </w:p>
    <w:p w14:paraId="38780549" w14:textId="5FAFBBE0" w:rsidR="0021587C" w:rsidRPr="003C0C23" w:rsidRDefault="0021587C" w:rsidP="0021309D">
      <w:pPr>
        <w:pStyle w:val="nbtservbasic"/>
      </w:pPr>
      <w:r w:rsidRPr="003C0C23">
        <w:rPr>
          <w:rStyle w:val="nbtservred"/>
        </w:rPr>
        <w:t>С</w:t>
      </w:r>
      <w:r w:rsidRPr="003C0C23">
        <w:t>тра́нное и пресла́вное чу́до соверши́ся, егда́ ты, достоблаж</w:t>
      </w:r>
      <w:r w:rsidR="005E02F4" w:rsidRPr="003C0C23">
        <w:t>е́нне Фео́доре, ве́лию святы́ню,</w:t>
      </w:r>
      <w:r w:rsidRPr="003C0C23">
        <w:t xml:space="preserve"> мо́щи уго́дника Бо́жия Спиридо́на Тримифу́нтскаго, на о́строве Керки́ре пребыва́ющия, от лю́тых супоста́т свободи́л еси́ и в день Святы́я Па́схи со сла́вою мно́гою на ра́менах твои́х пренесе́ние их сверши́л еси́. Те́мже моли́ся за ны, да изба́влени бу́дем от враг ви́димых и неви́димых и да возгори́тся в сердца́х на́ших огнь любве́ ко Влады́це Христу́, во е́же пе́ти Ему́: </w:t>
      </w:r>
      <w:r w:rsidR="00954A62" w:rsidRPr="003C0C23">
        <w:rPr>
          <w:rStyle w:val="nbtservred"/>
        </w:rPr>
        <w:t>А</w:t>
      </w:r>
      <w:r w:rsidR="00954A62" w:rsidRPr="003C0C23">
        <w:t>ллилу́ия.</w:t>
      </w:r>
    </w:p>
    <w:p w14:paraId="6F6F8EFE" w14:textId="77777777" w:rsidR="0021587C" w:rsidRPr="003C0C23" w:rsidRDefault="0021587C" w:rsidP="00C3055E">
      <w:pPr>
        <w:pStyle w:val="nbtservheadred"/>
      </w:pPr>
      <w:r w:rsidRPr="003C0C23">
        <w:t>И́кос 8</w:t>
      </w:r>
    </w:p>
    <w:p w14:paraId="25CD9F6F" w14:textId="0913ACA2" w:rsidR="0021587C" w:rsidRPr="003C0C23" w:rsidRDefault="0021587C" w:rsidP="0021309D">
      <w:pPr>
        <w:pStyle w:val="nbtservbasic"/>
      </w:pPr>
      <w:r w:rsidRPr="003C0C23">
        <w:rPr>
          <w:rStyle w:val="nbtservred"/>
        </w:rPr>
        <w:t>В</w:t>
      </w:r>
      <w:r w:rsidRPr="003C0C23">
        <w:t>сего́ себе́ во́ли Бо́жией преда́в, служе́ние ра́тное сверша́л еси́, пра́ведне Фео́доре. Мы же, зря́ще сие́, со умиле́нием пое́м ти:</w:t>
      </w:r>
    </w:p>
    <w:p w14:paraId="5C6A3439" w14:textId="77777777" w:rsidR="0021587C" w:rsidRPr="003C0C23" w:rsidRDefault="0021587C" w:rsidP="0021309D">
      <w:pPr>
        <w:pStyle w:val="nbtservbasic"/>
      </w:pPr>
      <w:r w:rsidRPr="003C0C23">
        <w:rPr>
          <w:rStyle w:val="nbtservred"/>
        </w:rPr>
        <w:t>Р</w:t>
      </w:r>
      <w:r w:rsidRPr="003C0C23">
        <w:t>а́дуйся, Христа́ Бо́га я́ко Хле́ба Жи́зни взалка́вый;</w:t>
      </w:r>
    </w:p>
    <w:p w14:paraId="716252CF" w14:textId="77777777" w:rsidR="0021587C" w:rsidRPr="003C0C23" w:rsidRDefault="0021587C" w:rsidP="0021309D">
      <w:pPr>
        <w:pStyle w:val="nbtservbasic"/>
      </w:pPr>
      <w:r w:rsidRPr="003C0C23">
        <w:t>ра́дуйся, Тем ду́шу твою́ неизме́нно пита́вый.</w:t>
      </w:r>
    </w:p>
    <w:p w14:paraId="640FC2D0" w14:textId="77777777" w:rsidR="0021587C" w:rsidRPr="003C0C23" w:rsidRDefault="0021587C" w:rsidP="0021309D">
      <w:pPr>
        <w:pStyle w:val="nbtservbasic"/>
      </w:pPr>
      <w:r w:rsidRPr="003C0C23">
        <w:t>Ра́дуйся, Пречи́стыя Кро́ве Его́ я́ко и́стиннаго пития́ приобща́выйся;</w:t>
      </w:r>
    </w:p>
    <w:p w14:paraId="4BB189E4" w14:textId="77777777" w:rsidR="0021587C" w:rsidRPr="003C0C23" w:rsidRDefault="0021587C" w:rsidP="0021309D">
      <w:pPr>
        <w:pStyle w:val="nbtservbasic"/>
      </w:pPr>
      <w:r w:rsidRPr="003C0C23">
        <w:t xml:space="preserve">ра́дуйся, ко пресла́вным </w:t>
      </w:r>
      <w:proofErr w:type="gramStart"/>
      <w:r w:rsidRPr="003C0C23">
        <w:t>пра́ведником</w:t>
      </w:r>
      <w:proofErr w:type="gramEnd"/>
      <w:r w:rsidRPr="003C0C23">
        <w:t xml:space="preserve"> приложи́выйся.</w:t>
      </w:r>
    </w:p>
    <w:p w14:paraId="7503D1FB" w14:textId="77777777" w:rsidR="0021587C" w:rsidRPr="003C0C23" w:rsidRDefault="0021587C" w:rsidP="0021309D">
      <w:pPr>
        <w:pStyle w:val="nbtservbasic"/>
      </w:pPr>
      <w:r w:rsidRPr="003C0C23">
        <w:t>Ра́дуйся, за усе́рдие твое́ мзду от Вы́шняго восприе́мый;</w:t>
      </w:r>
    </w:p>
    <w:p w14:paraId="2E9B8870" w14:textId="03D568FE" w:rsidR="0021587C" w:rsidRPr="003C0C23" w:rsidRDefault="00583E99" w:rsidP="0021309D">
      <w:pPr>
        <w:pStyle w:val="nbtservbasic"/>
      </w:pPr>
      <w:r w:rsidRPr="003C0C23">
        <w:t>ра́дуйся, и́</w:t>
      </w:r>
      <w:r w:rsidR="0021587C" w:rsidRPr="003C0C23">
        <w:t>мя Его́ на земли́ житие́м свои́м просла́вивый.</w:t>
      </w:r>
    </w:p>
    <w:p w14:paraId="1FCE0D14" w14:textId="77777777" w:rsidR="0021587C" w:rsidRPr="003C0C23" w:rsidRDefault="0021587C" w:rsidP="0021309D">
      <w:pPr>
        <w:pStyle w:val="nbtservbasic"/>
      </w:pPr>
      <w:r w:rsidRPr="003C0C23">
        <w:t>Ра́дуйся, Царя́ царе́й Христа́ Го́спода служи́телю;</w:t>
      </w:r>
    </w:p>
    <w:p w14:paraId="3ED86A51" w14:textId="77777777" w:rsidR="0021587C" w:rsidRPr="003C0C23" w:rsidRDefault="0021587C" w:rsidP="0021309D">
      <w:pPr>
        <w:pStyle w:val="nbtservbasic"/>
      </w:pPr>
      <w:r w:rsidRPr="003C0C23">
        <w:t>ра́дуйся, чи́стых се́рдцем смире́нный и му́дрый учи́телю.</w:t>
      </w:r>
    </w:p>
    <w:p w14:paraId="0F738C28" w14:textId="1F5E6FD9" w:rsidR="0021587C" w:rsidRPr="003C0C23" w:rsidRDefault="00583E99" w:rsidP="0021309D">
      <w:pPr>
        <w:pStyle w:val="nbtservbasic"/>
      </w:pPr>
      <w:r w:rsidRPr="003C0C23">
        <w:t>Ра́дуйся, тала́нт во́инский</w:t>
      </w:r>
      <w:r w:rsidR="0021587C" w:rsidRPr="003C0C23">
        <w:t xml:space="preserve"> я́</w:t>
      </w:r>
      <w:r w:rsidRPr="003C0C23">
        <w:t>ко ве́лий дар Бо́жий</w:t>
      </w:r>
      <w:r w:rsidR="0021587C" w:rsidRPr="003C0C23">
        <w:t xml:space="preserve"> прие́мый;</w:t>
      </w:r>
    </w:p>
    <w:p w14:paraId="5ED48F21" w14:textId="77777777" w:rsidR="0021587C" w:rsidRPr="003C0C23" w:rsidRDefault="0021587C" w:rsidP="0021309D">
      <w:pPr>
        <w:pStyle w:val="nbtservbasic"/>
      </w:pPr>
      <w:r w:rsidRPr="003C0C23">
        <w:t>ра́дуйся, повинова́тися во́ли Госпо́дней всех науча́вый.</w:t>
      </w:r>
    </w:p>
    <w:p w14:paraId="1B83D276" w14:textId="77777777" w:rsidR="0021587C" w:rsidRPr="003C0C23" w:rsidRDefault="0021587C" w:rsidP="0021309D">
      <w:pPr>
        <w:pStyle w:val="nbtservbasic"/>
      </w:pPr>
      <w:r w:rsidRPr="003C0C23">
        <w:t>Ра́дуйся, Оте́честву на́шему неустраши́мый защи́тниче;</w:t>
      </w:r>
    </w:p>
    <w:p w14:paraId="2B2DBACE" w14:textId="77777777" w:rsidR="0021587C" w:rsidRPr="003C0C23" w:rsidRDefault="0021587C" w:rsidP="0021309D">
      <w:pPr>
        <w:pStyle w:val="nbtservbasic"/>
      </w:pPr>
      <w:r w:rsidRPr="003C0C23">
        <w:t>ра́дуйся, Правосла́вия ре́вностный пропове́дниче.</w:t>
      </w:r>
    </w:p>
    <w:p w14:paraId="146444AF" w14:textId="74B8D0EE"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65ABAADD" w14:textId="77777777" w:rsidR="0021587C" w:rsidRPr="003C0C23" w:rsidRDefault="0021587C" w:rsidP="00C3055E">
      <w:pPr>
        <w:pStyle w:val="nbtservheadred"/>
      </w:pPr>
      <w:r w:rsidRPr="003C0C23">
        <w:lastRenderedPageBreak/>
        <w:t>Конда́к 9</w:t>
      </w:r>
    </w:p>
    <w:p w14:paraId="05C6D075" w14:textId="6BA29DF8" w:rsidR="0021587C" w:rsidRPr="003C0C23" w:rsidRDefault="0021587C" w:rsidP="0021309D">
      <w:pPr>
        <w:pStyle w:val="nbtservbasic"/>
      </w:pPr>
      <w:r w:rsidRPr="003C0C23">
        <w:rPr>
          <w:rStyle w:val="nbtservred"/>
        </w:rPr>
        <w:t>В</w:t>
      </w:r>
      <w:r w:rsidRPr="003C0C23">
        <w:t xml:space="preserve">си лю́дие е́ллинстии, свобо́ду от злоко́зненных враг тобо́ю получи́вшии, достосла́вне Фео́доре, благода́рни тебе́ за сие́ бы́ша, отце́м свои́м тя велича́юще. Ты же за вся сия́ Бо́га благодари́л еси́, я́ко дарова́ ти си́лу и му́жество, да послу́жиши не то́кмо своему́, но и ины́м язы́ком правосла́вным, да вси пою́т еди́ными усты́ и еди́ным се́рдцем: </w:t>
      </w:r>
      <w:r w:rsidR="00954A62" w:rsidRPr="003C0C23">
        <w:rPr>
          <w:rStyle w:val="nbtservred"/>
        </w:rPr>
        <w:t>А</w:t>
      </w:r>
      <w:r w:rsidR="00954A62" w:rsidRPr="003C0C23">
        <w:t>ллилу́ия.</w:t>
      </w:r>
    </w:p>
    <w:p w14:paraId="3737C8C2" w14:textId="77777777" w:rsidR="0021587C" w:rsidRPr="003C0C23" w:rsidRDefault="0021587C" w:rsidP="00C3055E">
      <w:pPr>
        <w:pStyle w:val="nbtservheadred"/>
      </w:pPr>
      <w:r w:rsidRPr="003C0C23">
        <w:t>И́кос 9</w:t>
      </w:r>
    </w:p>
    <w:p w14:paraId="721D936A" w14:textId="77777777" w:rsidR="0021587C" w:rsidRPr="003C0C23" w:rsidRDefault="0021587C" w:rsidP="0021309D">
      <w:pPr>
        <w:pStyle w:val="nbtservbasic"/>
      </w:pPr>
      <w:r w:rsidRPr="003C0C23">
        <w:rPr>
          <w:rStyle w:val="nbtservred"/>
        </w:rPr>
        <w:t>В</w:t>
      </w:r>
      <w:r w:rsidRPr="003C0C23">
        <w:t>ети́йство челове́ческое не довле́ет, свя́те Фео́доре, к восхвале́нию всех преди́вных трудо́в и побе́д твои́х, наипа́че же му́жества, с ко́им претерпева́л еси́ вся ско́рби и лише́ния, клевету́ и за́висть, от враг твои́х исходя́щия. Те́мже, велича́юще вся по́двиги, терпе́ние и труды́ твоя́, прославля́ем тя си́це:</w:t>
      </w:r>
    </w:p>
    <w:p w14:paraId="73AD3AA6" w14:textId="77777777" w:rsidR="0021587C" w:rsidRPr="003C0C23" w:rsidRDefault="0021587C" w:rsidP="0021309D">
      <w:pPr>
        <w:pStyle w:val="nbtservbasic"/>
      </w:pPr>
      <w:r w:rsidRPr="003C0C23">
        <w:rPr>
          <w:rStyle w:val="nbtservred"/>
        </w:rPr>
        <w:t>Р</w:t>
      </w:r>
      <w:r w:rsidRPr="003C0C23">
        <w:t>а́дуйся, ду́шу твою́ кро́тко Го́сподеви вручи́вый;</w:t>
      </w:r>
    </w:p>
    <w:p w14:paraId="57AFD6C8" w14:textId="77777777" w:rsidR="0021587C" w:rsidRPr="003C0C23" w:rsidRDefault="0021587C" w:rsidP="0021309D">
      <w:pPr>
        <w:pStyle w:val="nbtservbasic"/>
      </w:pPr>
      <w:r w:rsidRPr="003C0C23">
        <w:t>ра́дуйся, и́скренних свои́х христиа́нскому терпе́нию научи́вый.</w:t>
      </w:r>
    </w:p>
    <w:p w14:paraId="0FCFA6D4" w14:textId="77777777" w:rsidR="0021587C" w:rsidRPr="003C0C23" w:rsidRDefault="0021587C" w:rsidP="0021309D">
      <w:pPr>
        <w:pStyle w:val="nbtservbasic"/>
      </w:pPr>
      <w:r w:rsidRPr="003C0C23">
        <w:t>Ра́дуйся, ра́дости духо́вныя боголюби́вым душа́м пода́телю;</w:t>
      </w:r>
    </w:p>
    <w:p w14:paraId="2C3FC345" w14:textId="77777777" w:rsidR="0021587C" w:rsidRPr="003C0C23" w:rsidRDefault="0021587C" w:rsidP="0021309D">
      <w:pPr>
        <w:pStyle w:val="nbtservbasic"/>
      </w:pPr>
      <w:r w:rsidRPr="003C0C23">
        <w:t>ра́дуйся, но́вый наш пред Бо́гом моли́твенниче и предста́телю.</w:t>
      </w:r>
    </w:p>
    <w:p w14:paraId="25330702" w14:textId="77777777" w:rsidR="0021587C" w:rsidRPr="003C0C23" w:rsidRDefault="0021587C" w:rsidP="0021309D">
      <w:pPr>
        <w:pStyle w:val="nbtservbasic"/>
      </w:pPr>
      <w:r w:rsidRPr="003C0C23">
        <w:t>Ра́дуйся, я́ко твои́ми моли́твами Госпо́дь оставля́ет нам прегреше́ния;</w:t>
      </w:r>
    </w:p>
    <w:p w14:paraId="31A0A282" w14:textId="77777777" w:rsidR="0021587C" w:rsidRPr="003C0C23" w:rsidRDefault="0021587C" w:rsidP="0021309D">
      <w:pPr>
        <w:pStyle w:val="nbtservbasic"/>
      </w:pPr>
      <w:r w:rsidRPr="003C0C23">
        <w:t>ра́дуйся, помога́яй нам претерпева́ти ско́рби и поноше́ния.</w:t>
      </w:r>
    </w:p>
    <w:p w14:paraId="7A871357" w14:textId="77777777" w:rsidR="0021587C" w:rsidRPr="003C0C23" w:rsidRDefault="0021587C" w:rsidP="0021309D">
      <w:pPr>
        <w:pStyle w:val="nbtservbasic"/>
      </w:pPr>
      <w:r w:rsidRPr="003C0C23">
        <w:t>Ра́дуйся, не своея́ сла́вы, но Бо́жия непреста́нно иска́вый;</w:t>
      </w:r>
    </w:p>
    <w:p w14:paraId="2AFDE0B3" w14:textId="29E93A1E" w:rsidR="0021587C" w:rsidRPr="003C0C23" w:rsidRDefault="0021587C" w:rsidP="0021309D">
      <w:pPr>
        <w:pStyle w:val="nbtservbasic"/>
      </w:pPr>
      <w:r w:rsidRPr="003C0C23">
        <w:t>ра́дуйся, вене́ц пра́веднич</w:t>
      </w:r>
      <w:r w:rsidR="00C10706" w:rsidRPr="003C0C23">
        <w:t>ь</w:t>
      </w:r>
      <w:r w:rsidRPr="003C0C23">
        <w:t xml:space="preserve"> от Царя́ Небе́снаго восприе́мый.</w:t>
      </w:r>
    </w:p>
    <w:p w14:paraId="68A202AD" w14:textId="77777777" w:rsidR="0021587C" w:rsidRPr="003C0C23" w:rsidRDefault="0021587C" w:rsidP="0021309D">
      <w:pPr>
        <w:pStyle w:val="nbtservbasic"/>
      </w:pPr>
      <w:r w:rsidRPr="003C0C23">
        <w:t>Ра́дуйся, миротво́рцев и правдолю́бцев любвеоби́льный наста́вниче;</w:t>
      </w:r>
    </w:p>
    <w:p w14:paraId="2A4D83E9" w14:textId="77777777" w:rsidR="0021587C" w:rsidRPr="003C0C23" w:rsidRDefault="0021587C" w:rsidP="0021309D">
      <w:pPr>
        <w:pStyle w:val="nbtservbasic"/>
      </w:pPr>
      <w:r w:rsidRPr="003C0C23">
        <w:t>ра́дуйся, Бо́жия пра́вды преди́вный пропове́дниче.</w:t>
      </w:r>
    </w:p>
    <w:p w14:paraId="7ACA4C0C" w14:textId="77777777" w:rsidR="0021587C" w:rsidRPr="003C0C23" w:rsidRDefault="0021587C" w:rsidP="0021309D">
      <w:pPr>
        <w:pStyle w:val="nbtservbasic"/>
      </w:pPr>
      <w:r w:rsidRPr="003C0C23">
        <w:t>Радуйся, живота́ своего́ за бли́жния своя́ николи́же щади́вый;</w:t>
      </w:r>
    </w:p>
    <w:p w14:paraId="3DD4505C" w14:textId="77777777" w:rsidR="0021587C" w:rsidRPr="003C0C23" w:rsidRDefault="0021587C" w:rsidP="0021309D">
      <w:pPr>
        <w:pStyle w:val="nbtservbasic"/>
      </w:pPr>
      <w:r w:rsidRPr="003C0C23">
        <w:t>ра́дуйся, ду́шу свою́ за дру́ги своя́ положи́вый.</w:t>
      </w:r>
    </w:p>
    <w:p w14:paraId="151BB7C2" w14:textId="776B8F2A"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63655B40" w14:textId="77777777" w:rsidR="0021587C" w:rsidRPr="003C0C23" w:rsidRDefault="0021587C" w:rsidP="00C3055E">
      <w:pPr>
        <w:pStyle w:val="nbtservheadred"/>
      </w:pPr>
      <w:r w:rsidRPr="003C0C23">
        <w:t>Конда́к 10</w:t>
      </w:r>
    </w:p>
    <w:p w14:paraId="426A94EB" w14:textId="483C7E93" w:rsidR="0021587C" w:rsidRPr="003C0C23" w:rsidRDefault="0021587C" w:rsidP="0021309D">
      <w:pPr>
        <w:pStyle w:val="nbtservbasic"/>
      </w:pPr>
      <w:r w:rsidRPr="003C0C23">
        <w:rPr>
          <w:rStyle w:val="nbtservred"/>
        </w:rPr>
        <w:t>С</w:t>
      </w:r>
      <w:r w:rsidRPr="003C0C23">
        <w:t>пасти́ся хотя́щим приме́р благи́й житие́ твое́ бысть, пра́ведне Фео́доре, и́мже вся ны науча́еши иска́ти еди́наго на потре́бу, е́же есть богоугожде́ние. Помози́ у́бо и нам в сем тебе́ подража́ти, вдохни́ в нас му́жество душе́вн</w:t>
      </w:r>
      <w:r w:rsidR="00583E99" w:rsidRPr="003C0C23">
        <w:t>ое, украси́ нас доброде́тельми Н</w:t>
      </w:r>
      <w:r w:rsidRPr="003C0C23">
        <w:t xml:space="preserve">ебе́сными, да с тобо́ю возмо́жем сонасле́дники Ца́рствия Небе́снаго бы́ти и воспева́ти Созда́телю на́шему: </w:t>
      </w:r>
      <w:r w:rsidR="00954A62" w:rsidRPr="003C0C23">
        <w:rPr>
          <w:rStyle w:val="nbtservred"/>
        </w:rPr>
        <w:t>А</w:t>
      </w:r>
      <w:r w:rsidR="00954A62" w:rsidRPr="003C0C23">
        <w:t>ллилу́ия.</w:t>
      </w:r>
    </w:p>
    <w:p w14:paraId="0DDFE014" w14:textId="77777777" w:rsidR="0021587C" w:rsidRPr="003C0C23" w:rsidRDefault="0021587C" w:rsidP="00C3055E">
      <w:pPr>
        <w:pStyle w:val="nbtservheadred"/>
      </w:pPr>
      <w:r w:rsidRPr="003C0C23">
        <w:t>И́кос 10</w:t>
      </w:r>
    </w:p>
    <w:p w14:paraId="60A41789" w14:textId="37C102A8" w:rsidR="0021587C" w:rsidRPr="003C0C23" w:rsidRDefault="0021587C" w:rsidP="0021309D">
      <w:pPr>
        <w:pStyle w:val="nbtservbasic"/>
      </w:pPr>
      <w:r w:rsidRPr="003C0C23">
        <w:rPr>
          <w:rStyle w:val="nbtservred"/>
        </w:rPr>
        <w:lastRenderedPageBreak/>
        <w:t>С</w:t>
      </w:r>
      <w:r w:rsidRPr="003C0C23">
        <w:t>тена́ огражде́ния в Це́ркви Правосла́вней яви́лся еси́, сла́вне Фео</w:t>
      </w:r>
      <w:r w:rsidR="00DF6E46" w:rsidRPr="003C0C23">
        <w:t>́</w:t>
      </w:r>
      <w:r w:rsidRPr="003C0C23">
        <w:t>доре, защища́еши бо лю́ди ве́рныя от враг ви́димых и неви́димых; не сокры́т же бысть и свети́льник доброде́телей твои́х, да све́том, от него́ исходя́щим, прославля́еши Отца́ Небе́снаго. Мы же, чту́щии па́мять твою́, со умиле́нием взира́юще на о́браз твой святы́й, с ра́достию зове́м:</w:t>
      </w:r>
    </w:p>
    <w:p w14:paraId="1227CC6C" w14:textId="77777777" w:rsidR="0021587C" w:rsidRPr="003C0C23" w:rsidRDefault="0021587C" w:rsidP="0021309D">
      <w:pPr>
        <w:pStyle w:val="nbtservbasic"/>
      </w:pPr>
      <w:r w:rsidRPr="003C0C23">
        <w:rPr>
          <w:rStyle w:val="nbtservred"/>
        </w:rPr>
        <w:t>Р</w:t>
      </w:r>
      <w:r w:rsidRPr="003C0C23">
        <w:t>а́дуйся, лжи и кова́рства нелицеме́рный обличи́телю;</w:t>
      </w:r>
    </w:p>
    <w:p w14:paraId="1BDA030F" w14:textId="77777777" w:rsidR="0021587C" w:rsidRPr="003C0C23" w:rsidRDefault="0021587C" w:rsidP="0021309D">
      <w:pPr>
        <w:pStyle w:val="nbtservbasic"/>
      </w:pPr>
      <w:r w:rsidRPr="003C0C23">
        <w:t>ра́дуйся, ве́ры правосла́вныя неуста́нный насади́телю.</w:t>
      </w:r>
    </w:p>
    <w:p w14:paraId="15B4164B" w14:textId="72C205D9" w:rsidR="0021587C" w:rsidRPr="003C0C23" w:rsidRDefault="0021587C" w:rsidP="0021309D">
      <w:pPr>
        <w:pStyle w:val="nbtservbasic"/>
      </w:pPr>
      <w:r w:rsidRPr="003C0C23">
        <w:t>Ра</w:t>
      </w:r>
      <w:r w:rsidR="00D64DDC" w:rsidRPr="003C0C23">
        <w:t>́</w:t>
      </w:r>
      <w:r w:rsidRPr="003C0C23">
        <w:t>дуйся, житие́м твои́м А́нгелы возвесели́вый;</w:t>
      </w:r>
    </w:p>
    <w:p w14:paraId="38C7E56E" w14:textId="77777777" w:rsidR="0021587C" w:rsidRPr="003C0C23" w:rsidRDefault="0021587C" w:rsidP="0021309D">
      <w:pPr>
        <w:pStyle w:val="nbtservbasic"/>
      </w:pPr>
      <w:r w:rsidRPr="003C0C23">
        <w:t>ра́дуйся, пра́ведностию твое́ю ду́хи тьмы посрами́вый.</w:t>
      </w:r>
    </w:p>
    <w:p w14:paraId="67B990EA" w14:textId="77777777" w:rsidR="0021587C" w:rsidRPr="003C0C23" w:rsidRDefault="0021587C" w:rsidP="0021309D">
      <w:pPr>
        <w:pStyle w:val="nbtservbasic"/>
      </w:pPr>
      <w:r w:rsidRPr="003C0C23">
        <w:t>Ра́дуйся, бе́дствующим до́брый предста́телю;</w:t>
      </w:r>
    </w:p>
    <w:p w14:paraId="54F946AF" w14:textId="77777777" w:rsidR="0021587C" w:rsidRPr="003C0C23" w:rsidRDefault="0021587C" w:rsidP="0021309D">
      <w:pPr>
        <w:pStyle w:val="nbtservbasic"/>
      </w:pPr>
      <w:r w:rsidRPr="003C0C23">
        <w:t>ра́дуйся, за оби́димых и унижа́емых при́сный хода́таю.</w:t>
      </w:r>
    </w:p>
    <w:p w14:paraId="7A199411" w14:textId="77777777" w:rsidR="0021587C" w:rsidRPr="003C0C23" w:rsidRDefault="0021587C" w:rsidP="0021309D">
      <w:pPr>
        <w:pStyle w:val="nbtservbasic"/>
      </w:pPr>
      <w:r w:rsidRPr="003C0C23">
        <w:t>Ра́дуйся, кро́тость Христо́ву в се́рдце твое́ восприе́мый;</w:t>
      </w:r>
    </w:p>
    <w:p w14:paraId="425250FA" w14:textId="77777777" w:rsidR="0021587C" w:rsidRPr="003C0C23" w:rsidRDefault="0021587C" w:rsidP="0021309D">
      <w:pPr>
        <w:pStyle w:val="nbtservbasic"/>
      </w:pPr>
      <w:r w:rsidRPr="003C0C23">
        <w:t>ра́дуйся, смире́нию Его́ притека́ющия к тебе́ науча́вый.</w:t>
      </w:r>
    </w:p>
    <w:p w14:paraId="6AF969F3" w14:textId="77777777" w:rsidR="0021587C" w:rsidRPr="003C0C23" w:rsidRDefault="0021587C" w:rsidP="0021309D">
      <w:pPr>
        <w:pStyle w:val="nbtservbasic"/>
      </w:pPr>
      <w:r w:rsidRPr="003C0C23">
        <w:t>Ра́дуйся, заблу́ждших наста́вниче и скорбя́щих уте́шителю;</w:t>
      </w:r>
    </w:p>
    <w:p w14:paraId="7D627507" w14:textId="77777777" w:rsidR="0021587C" w:rsidRPr="003C0C23" w:rsidRDefault="0021587C" w:rsidP="0021309D">
      <w:pPr>
        <w:pStyle w:val="nbtservbasic"/>
      </w:pPr>
      <w:r w:rsidRPr="003C0C23">
        <w:t>ра́дуйся, прося́щим по́мощи твоея́ ско́рый пода́телю.</w:t>
      </w:r>
    </w:p>
    <w:p w14:paraId="45308102" w14:textId="77777777" w:rsidR="0021587C" w:rsidRPr="003C0C23" w:rsidRDefault="0021587C" w:rsidP="0021309D">
      <w:pPr>
        <w:pStyle w:val="nbtservbasic"/>
      </w:pPr>
      <w:r w:rsidRPr="003C0C23">
        <w:t>Ра́дуйся, я́ко и по преставле́нии твое́м ми́лости твори́ти не престае́ши;</w:t>
      </w:r>
    </w:p>
    <w:p w14:paraId="70D2001E" w14:textId="77777777" w:rsidR="0021587C" w:rsidRPr="003C0C23" w:rsidRDefault="0021587C" w:rsidP="0021309D">
      <w:pPr>
        <w:pStyle w:val="nbtservbasic"/>
      </w:pPr>
      <w:r w:rsidRPr="003C0C23">
        <w:t>ра́дуйся, яко моля́щимся у гро́ба твоего́ ско́рую по́мощь подае́ши.</w:t>
      </w:r>
    </w:p>
    <w:p w14:paraId="435B694C" w14:textId="27F62CE5"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24E35FC1" w14:textId="77777777" w:rsidR="0021587C" w:rsidRPr="003C0C23" w:rsidRDefault="0021587C" w:rsidP="00C3055E">
      <w:pPr>
        <w:pStyle w:val="nbtservheadred"/>
      </w:pPr>
      <w:r w:rsidRPr="003C0C23">
        <w:t>Конда́к 11</w:t>
      </w:r>
    </w:p>
    <w:p w14:paraId="41DD2C1B" w14:textId="220C5AC9" w:rsidR="0021587C" w:rsidRPr="003C0C23" w:rsidRDefault="0021587C" w:rsidP="0021309D">
      <w:pPr>
        <w:pStyle w:val="nbtservbasic"/>
      </w:pPr>
      <w:r w:rsidRPr="003C0C23">
        <w:rPr>
          <w:rStyle w:val="nbtservred"/>
        </w:rPr>
        <w:t>П</w:t>
      </w:r>
      <w:r w:rsidRPr="003C0C23">
        <w:t>е́ние всеумиле́нное Триеди́ному Бо́гу прине́сл еси́, блаже́нне Фео́доре, в Санакса́рской оби</w:t>
      </w:r>
      <w:r w:rsidR="00DF6E46" w:rsidRPr="003C0C23">
        <w:t>́</w:t>
      </w:r>
      <w:r w:rsidRPr="003C0C23">
        <w:t xml:space="preserve">тели, иде́же от ра́тных по́двигов почива́я, в моли́тве пла́менней душе́ю свое́ю ко Го́споду всеце́ло устреми́лся еси́. Те́мже сподо́би тя Госпо́дь причасти́тися Святы́х Свои́х Та́ин пред сла́вною кончи́ною твое́ю. Ны́не же предстоя́ у Престо́ла Царя́ Сла́вы, моли́ся, да и мы ду́ши своя́ Нетле́нному Жениху́ Христу́ чи́стыя принесе́м со А́нгельским пе́нием: </w:t>
      </w:r>
      <w:r w:rsidR="00954A62" w:rsidRPr="003C0C23">
        <w:rPr>
          <w:rStyle w:val="nbtservred"/>
        </w:rPr>
        <w:t>А</w:t>
      </w:r>
      <w:r w:rsidR="00954A62" w:rsidRPr="003C0C23">
        <w:t>ллилу́ия.</w:t>
      </w:r>
    </w:p>
    <w:p w14:paraId="5CF1DC1A" w14:textId="77777777" w:rsidR="0021587C" w:rsidRPr="003C0C23" w:rsidRDefault="0021587C" w:rsidP="00C3055E">
      <w:pPr>
        <w:pStyle w:val="nbtservheadred"/>
      </w:pPr>
      <w:r w:rsidRPr="003C0C23">
        <w:t>И́кос 11</w:t>
      </w:r>
    </w:p>
    <w:p w14:paraId="4595B88C" w14:textId="77777777" w:rsidR="0021587C" w:rsidRPr="003C0C23" w:rsidRDefault="0021587C" w:rsidP="0021309D">
      <w:pPr>
        <w:pStyle w:val="nbtservbasic"/>
      </w:pPr>
      <w:r w:rsidRPr="003C0C23">
        <w:rPr>
          <w:rStyle w:val="nbtservred"/>
        </w:rPr>
        <w:t>С</w:t>
      </w:r>
      <w:r w:rsidRPr="003C0C23">
        <w:t>ветоза́рное свети́ло, на не́бе церко́внем возсия́вшее, зрим тя, пра́ведне во́ине Фео́доре, зане́ и ны́не све́тиши нам зна́мении и чудесы́, от святы́х моще́й твои́х истека́ющими. Те́мже, благода́рственная Бо́гу принося́ще о тебе́ пе́ния, взыва́ем ти си́це:</w:t>
      </w:r>
    </w:p>
    <w:p w14:paraId="1BD5AA4E" w14:textId="77777777" w:rsidR="0021587C" w:rsidRPr="003C0C23" w:rsidRDefault="0021587C" w:rsidP="0021309D">
      <w:pPr>
        <w:pStyle w:val="nbtservbasic"/>
      </w:pPr>
      <w:r w:rsidRPr="003C0C23">
        <w:rPr>
          <w:rStyle w:val="nbtservred"/>
        </w:rPr>
        <w:t>Р</w:t>
      </w:r>
      <w:r w:rsidRPr="003C0C23">
        <w:t>а́дуйся, во Иису́се Сладча́йшем еди́ное утеше́ние обрета́яй;</w:t>
      </w:r>
    </w:p>
    <w:p w14:paraId="6EF324D6" w14:textId="77777777" w:rsidR="0021587C" w:rsidRPr="003C0C23" w:rsidRDefault="0021587C" w:rsidP="0021309D">
      <w:pPr>
        <w:pStyle w:val="nbtservbasic"/>
      </w:pPr>
      <w:r w:rsidRPr="003C0C23">
        <w:t>ра́дуйся, к бе́дствующим на по́мощь стопы́ твоя́ ускоря́яй.</w:t>
      </w:r>
    </w:p>
    <w:p w14:paraId="00D90FEB" w14:textId="77777777" w:rsidR="0021587C" w:rsidRPr="003C0C23" w:rsidRDefault="0021587C" w:rsidP="0021309D">
      <w:pPr>
        <w:pStyle w:val="nbtservbasic"/>
      </w:pPr>
      <w:r w:rsidRPr="003C0C23">
        <w:t>Ра́дуйся, окамене́ннаго нечу́вствия серде́ц на́ших цели́телю;</w:t>
      </w:r>
    </w:p>
    <w:p w14:paraId="22446CAF" w14:textId="77777777" w:rsidR="0021587C" w:rsidRPr="003C0C23" w:rsidRDefault="0021587C" w:rsidP="0021309D">
      <w:pPr>
        <w:pStyle w:val="nbtservbasic"/>
      </w:pPr>
      <w:r w:rsidRPr="003C0C23">
        <w:lastRenderedPageBreak/>
        <w:t>ра́дуйся, во отча́янии су́щим благи́я наде́жды пода́телю.</w:t>
      </w:r>
    </w:p>
    <w:p w14:paraId="360A45E6" w14:textId="77777777" w:rsidR="0021587C" w:rsidRPr="003C0C23" w:rsidRDefault="0021587C" w:rsidP="0021309D">
      <w:pPr>
        <w:pStyle w:val="nbtservbasic"/>
      </w:pPr>
      <w:r w:rsidRPr="003C0C23">
        <w:t>Ра́дуйся, я́ко тобо́ю ве́рнии и́стиною Христо́вою просвеща́ются;</w:t>
      </w:r>
    </w:p>
    <w:p w14:paraId="4328631B" w14:textId="77777777" w:rsidR="0021587C" w:rsidRPr="003C0C23" w:rsidRDefault="0021587C" w:rsidP="0021309D">
      <w:pPr>
        <w:pStyle w:val="nbtservbasic"/>
      </w:pPr>
      <w:r w:rsidRPr="003C0C23">
        <w:t>ра́дуйся, я́ко тобо́ю пока́явшиися от посты́дныя сме́рти избавля́ются.</w:t>
      </w:r>
    </w:p>
    <w:p w14:paraId="7F6EDD2B" w14:textId="086CFDEE" w:rsidR="0021587C" w:rsidRPr="003C0C23" w:rsidRDefault="00DF6E46" w:rsidP="0021309D">
      <w:pPr>
        <w:pStyle w:val="nbtservbasic"/>
      </w:pPr>
      <w:r w:rsidRPr="003C0C23">
        <w:t>Ра́дуйся, чуде́сная исце</w:t>
      </w:r>
      <w:r w:rsidR="0021587C" w:rsidRPr="003C0C23">
        <w:t>ле</w:t>
      </w:r>
      <w:r w:rsidRPr="003C0C23">
        <w:t>́</w:t>
      </w:r>
      <w:r w:rsidR="0021587C" w:rsidRPr="003C0C23">
        <w:t>ния от святы́х моще́й твои́х оби́льно источа́яй;</w:t>
      </w:r>
    </w:p>
    <w:p w14:paraId="5B27BD12" w14:textId="77777777" w:rsidR="0021587C" w:rsidRPr="003C0C23" w:rsidRDefault="0021587C" w:rsidP="0021309D">
      <w:pPr>
        <w:pStyle w:val="nbtservbasic"/>
      </w:pPr>
      <w:r w:rsidRPr="003C0C23">
        <w:t>ра́дуйся, николи́же во отча́яние впа́дати нас науча́яй.</w:t>
      </w:r>
    </w:p>
    <w:p w14:paraId="1E8D3E86" w14:textId="77777777" w:rsidR="0021587C" w:rsidRPr="003C0C23" w:rsidRDefault="0021587C" w:rsidP="0021309D">
      <w:pPr>
        <w:pStyle w:val="nbtservbasic"/>
      </w:pPr>
      <w:r w:rsidRPr="003C0C23">
        <w:t>Ра́дуйся, пра́ведною кончи́ною твое́ю пра́ведность жития́ твоего́ запечатле́вый;</w:t>
      </w:r>
    </w:p>
    <w:p w14:paraId="2BA44C22" w14:textId="77777777" w:rsidR="0021587C" w:rsidRPr="003C0C23" w:rsidRDefault="0021587C" w:rsidP="0021309D">
      <w:pPr>
        <w:pStyle w:val="nbtservbasic"/>
      </w:pPr>
      <w:r w:rsidRPr="003C0C23">
        <w:t>ра́дуйся, в ра́йских оби́телех Творца́ и Спаси́теля с ра́достию узре́вый.</w:t>
      </w:r>
    </w:p>
    <w:p w14:paraId="590989B2" w14:textId="77777777" w:rsidR="0021587C" w:rsidRPr="003C0C23" w:rsidRDefault="0021587C" w:rsidP="0021309D">
      <w:pPr>
        <w:pStyle w:val="nbtservbasic"/>
      </w:pPr>
      <w:r w:rsidRPr="003C0C23">
        <w:t>Ра́дуйся, я́ко тобо́ю и доны́не ве́рнии от враг избавля́ются;</w:t>
      </w:r>
    </w:p>
    <w:p w14:paraId="5DF4473B" w14:textId="77777777" w:rsidR="0021587C" w:rsidRPr="003C0C23" w:rsidRDefault="0021587C" w:rsidP="0021309D">
      <w:pPr>
        <w:pStyle w:val="nbtservbasic"/>
      </w:pPr>
      <w:r w:rsidRPr="003C0C23">
        <w:t>ра́дуйся, я́ко тобо́ю оби́тель Санакса́рская торжеству́ет и прославля́ется.</w:t>
      </w:r>
    </w:p>
    <w:p w14:paraId="7F5D8CE7" w14:textId="6E2931A5"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42F37E64" w14:textId="77777777" w:rsidR="0021587C" w:rsidRPr="003C0C23" w:rsidRDefault="0021587C" w:rsidP="00C3055E">
      <w:pPr>
        <w:pStyle w:val="nbtservheadred"/>
      </w:pPr>
      <w:r w:rsidRPr="003C0C23">
        <w:t>Конда́к 12</w:t>
      </w:r>
    </w:p>
    <w:p w14:paraId="1244A191" w14:textId="31FB8E66" w:rsidR="0021587C" w:rsidRPr="003C0C23" w:rsidRDefault="0021587C" w:rsidP="0021309D">
      <w:pPr>
        <w:pStyle w:val="nbtservbasic"/>
      </w:pPr>
      <w:r w:rsidRPr="003C0C23">
        <w:rPr>
          <w:rStyle w:val="nbtservred"/>
        </w:rPr>
        <w:t>Б</w:t>
      </w:r>
      <w:r w:rsidRPr="003C0C23">
        <w:t xml:space="preserve">лагода́ти и ми́лости испроси́ нам у Христа́, Созда́теля и Влады́ки на́шего, пресла́вне Фео́доре, мно́го бо мо́жет моли́тва пра́ведника пред лице́м Его́. Мы же душа́ми на́шими умиля́емся, я́ко яви́ нам Госпо́дь во утеше́ние святы́я мо́щи твоя́, вопию́щим Ему́: </w:t>
      </w:r>
      <w:r w:rsidR="00954A62" w:rsidRPr="003C0C23">
        <w:rPr>
          <w:rStyle w:val="nbtservred"/>
        </w:rPr>
        <w:t>А</w:t>
      </w:r>
      <w:r w:rsidR="00954A62" w:rsidRPr="003C0C23">
        <w:t>ллилу́ия.</w:t>
      </w:r>
    </w:p>
    <w:p w14:paraId="6DF6E5FB" w14:textId="77777777" w:rsidR="0021587C" w:rsidRPr="003C0C23" w:rsidRDefault="0021587C" w:rsidP="00C3055E">
      <w:pPr>
        <w:pStyle w:val="nbtservheadred"/>
      </w:pPr>
      <w:r w:rsidRPr="003C0C23">
        <w:t>И́кос 12</w:t>
      </w:r>
    </w:p>
    <w:p w14:paraId="33E1B1C4" w14:textId="37DD196F" w:rsidR="0021587C" w:rsidRPr="003C0C23" w:rsidRDefault="0021587C" w:rsidP="0021309D">
      <w:pPr>
        <w:pStyle w:val="nbtservbasic"/>
      </w:pPr>
      <w:r w:rsidRPr="003C0C23">
        <w:rPr>
          <w:rStyle w:val="nbtservred"/>
        </w:rPr>
        <w:t>П</w:t>
      </w:r>
      <w:r w:rsidRPr="003C0C23">
        <w:t>ою́ще неисче́тныя по́двиги преди́внаго жития́ твоего́, вели́кий во́ине и флотово́дче Фео́дор</w:t>
      </w:r>
      <w:r w:rsidR="00DF6E46" w:rsidRPr="003C0C23">
        <w:t>е, хва́лим и ублажа́ем тя я́ко Н</w:t>
      </w:r>
      <w:r w:rsidRPr="003C0C23">
        <w:t>ебе́снаго покрови́теля на́шего. Ты же да́нною ти свы́ше благода́тию пода́ж</w:t>
      </w:r>
      <w:r w:rsidR="00DF6E46" w:rsidRPr="003C0C23">
        <w:t>д</w:t>
      </w:r>
      <w:r w:rsidRPr="003C0C23">
        <w:t xml:space="preserve">ь нам поле́зная </w:t>
      </w:r>
      <w:proofErr w:type="gramStart"/>
      <w:r w:rsidRPr="003C0C23">
        <w:t>ко</w:t>
      </w:r>
      <w:proofErr w:type="gramEnd"/>
      <w:r w:rsidRPr="003C0C23">
        <w:t xml:space="preserve"> спасе́нию душ на́ших, да при́сно тя велича́ем:</w:t>
      </w:r>
    </w:p>
    <w:p w14:paraId="746D6F1C" w14:textId="77777777" w:rsidR="0021587C" w:rsidRPr="003C0C23" w:rsidRDefault="0021587C" w:rsidP="0021309D">
      <w:pPr>
        <w:pStyle w:val="nbtservbasic"/>
      </w:pPr>
      <w:r w:rsidRPr="003C0C23">
        <w:rPr>
          <w:rStyle w:val="nbtservred"/>
        </w:rPr>
        <w:t>Р</w:t>
      </w:r>
      <w:r w:rsidRPr="003C0C23">
        <w:t>а́дуйся, свя́тче Бо́жий, свя́то и пра́ведно жизнь земну́ю сверши́вый;</w:t>
      </w:r>
    </w:p>
    <w:p w14:paraId="254C8D3E" w14:textId="77777777" w:rsidR="0021587C" w:rsidRPr="003C0C23" w:rsidRDefault="0021587C" w:rsidP="0021309D">
      <w:pPr>
        <w:pStyle w:val="nbtservbasic"/>
      </w:pPr>
      <w:r w:rsidRPr="003C0C23">
        <w:t>ра́дуйся, во благоуха́нии святы́ни сном блаже́нным опочи́вый.</w:t>
      </w:r>
    </w:p>
    <w:p w14:paraId="04D357F9" w14:textId="5AE6D44F" w:rsidR="0021587C" w:rsidRPr="003C0C23" w:rsidRDefault="0021587C" w:rsidP="0021309D">
      <w:pPr>
        <w:pStyle w:val="nbtservbasic"/>
      </w:pPr>
      <w:r w:rsidRPr="003C0C23">
        <w:t>Ра</w:t>
      </w:r>
      <w:r w:rsidR="00426BB5" w:rsidRPr="003C0C23">
        <w:t>́</w:t>
      </w:r>
      <w:r w:rsidRPr="003C0C23">
        <w:t>дуйся, вели́кий флотово́дче, Бо́гом на укрепле́ние нам дарова́нный;</w:t>
      </w:r>
    </w:p>
    <w:p w14:paraId="3AE293C5" w14:textId="77777777" w:rsidR="0021587C" w:rsidRPr="003C0C23" w:rsidRDefault="0021587C" w:rsidP="0021309D">
      <w:pPr>
        <w:pStyle w:val="nbtservbasic"/>
      </w:pPr>
      <w:r w:rsidRPr="003C0C23">
        <w:t>ра́дуйся, венце́м безсме́ртныя жи́зни от Го́спода увенча́нный.</w:t>
      </w:r>
    </w:p>
    <w:p w14:paraId="214BBBC5" w14:textId="77777777" w:rsidR="0021587C" w:rsidRPr="003C0C23" w:rsidRDefault="0021587C" w:rsidP="0021309D">
      <w:pPr>
        <w:pStyle w:val="nbtservbasic"/>
      </w:pPr>
      <w:r w:rsidRPr="003C0C23">
        <w:t>Ра́дуйся, пресве́тлое лице́ Созда́теля всегда́ созерца́яй;</w:t>
      </w:r>
    </w:p>
    <w:p w14:paraId="716F27D1" w14:textId="77777777" w:rsidR="0021587C" w:rsidRPr="003C0C23" w:rsidRDefault="0021587C" w:rsidP="0021309D">
      <w:pPr>
        <w:pStyle w:val="nbtservbasic"/>
      </w:pPr>
      <w:r w:rsidRPr="003C0C23">
        <w:t>ра́дуйся, Пресвяте́й Тро́ице песнь немо́лчно возглаша́яй.</w:t>
      </w:r>
    </w:p>
    <w:p w14:paraId="5057600E" w14:textId="77777777" w:rsidR="0021587C" w:rsidRPr="003C0C23" w:rsidRDefault="0021587C" w:rsidP="0021309D">
      <w:pPr>
        <w:pStyle w:val="nbtservbasic"/>
      </w:pPr>
      <w:r w:rsidRPr="003C0C23">
        <w:t>Ра́дуйся, Го́спода хода́тайством твои́м умилостивля́яй;</w:t>
      </w:r>
    </w:p>
    <w:p w14:paraId="430CDEEA" w14:textId="77777777" w:rsidR="0021587C" w:rsidRPr="003C0C23" w:rsidRDefault="0021587C" w:rsidP="0021309D">
      <w:pPr>
        <w:pStyle w:val="nbtservbasic"/>
      </w:pPr>
      <w:r w:rsidRPr="003C0C23">
        <w:t>ра́дуйся, Це́рковь Ру́сскую покрови́тельством твои́м защища́яй.</w:t>
      </w:r>
    </w:p>
    <w:p w14:paraId="5FD08B13" w14:textId="77777777" w:rsidR="0021587C" w:rsidRPr="003C0C23" w:rsidRDefault="0021587C" w:rsidP="0021309D">
      <w:pPr>
        <w:pStyle w:val="nbtservbasic"/>
      </w:pPr>
      <w:r w:rsidRPr="003C0C23">
        <w:lastRenderedPageBreak/>
        <w:t>Ра́дуйся, я́ко и́мя твое́ со святы́ми прославля́ется;</w:t>
      </w:r>
    </w:p>
    <w:p w14:paraId="5E745076" w14:textId="77777777" w:rsidR="0021587C" w:rsidRPr="003C0C23" w:rsidRDefault="0021587C" w:rsidP="0021309D">
      <w:pPr>
        <w:pStyle w:val="nbtservbasic"/>
      </w:pPr>
      <w:r w:rsidRPr="003C0C23">
        <w:t>ра́дуйся, я́ко моли́твами твои́ми гра́ды и ве́си на́ши утвержда́ются.</w:t>
      </w:r>
    </w:p>
    <w:p w14:paraId="2F3FA2AC" w14:textId="77777777" w:rsidR="0021587C" w:rsidRPr="003C0C23" w:rsidRDefault="0021587C" w:rsidP="0021309D">
      <w:pPr>
        <w:pStyle w:val="nbtservbasic"/>
      </w:pPr>
      <w:r w:rsidRPr="003C0C23">
        <w:t>Ра́дуйся, Престо́лу Царя́ Небе́снаго во сла́ве предстоя́й;</w:t>
      </w:r>
    </w:p>
    <w:p w14:paraId="3750783A" w14:textId="77777777" w:rsidR="0021587C" w:rsidRPr="003C0C23" w:rsidRDefault="0021587C" w:rsidP="0021309D">
      <w:pPr>
        <w:pStyle w:val="nbtservbasic"/>
      </w:pPr>
      <w:r w:rsidRPr="003C0C23">
        <w:t xml:space="preserve">ра́дуйся, </w:t>
      </w:r>
      <w:proofErr w:type="gramStart"/>
      <w:r w:rsidRPr="003C0C23">
        <w:t>о</w:t>
      </w:r>
      <w:proofErr w:type="gramEnd"/>
      <w:r w:rsidRPr="003C0C23">
        <w:t xml:space="preserve"> всех ве́рных лю́дех Го́споду моли́твы вознося́й.</w:t>
      </w:r>
    </w:p>
    <w:p w14:paraId="25211773" w14:textId="06383B97" w:rsidR="0021587C" w:rsidRPr="003C0C23" w:rsidRDefault="0021587C" w:rsidP="0021309D">
      <w:pPr>
        <w:pStyle w:val="nbtservbasic"/>
      </w:pPr>
      <w:r w:rsidRPr="003C0C23">
        <w:rPr>
          <w:rStyle w:val="nbtservred"/>
        </w:rPr>
        <w:t>Р</w:t>
      </w:r>
      <w:r w:rsidRPr="003C0C23">
        <w:t xml:space="preserve">а́дуйся, святы́й пра́ведный Фео́доре, сла́вный в </w:t>
      </w:r>
      <w:r w:rsidR="00DE234E" w:rsidRPr="003C0C23">
        <w:t>доброде́телех</w:t>
      </w:r>
      <w:r w:rsidRPr="003C0C23">
        <w:t xml:space="preserve"> во́ине Христо́в.</w:t>
      </w:r>
    </w:p>
    <w:p w14:paraId="018D4A1B" w14:textId="77777777" w:rsidR="0021587C" w:rsidRPr="003C0C23" w:rsidRDefault="0021587C" w:rsidP="00C3055E">
      <w:pPr>
        <w:pStyle w:val="nbtservheadred"/>
      </w:pPr>
      <w:r w:rsidRPr="003C0C23">
        <w:t>Конда́к 13</w:t>
      </w:r>
    </w:p>
    <w:p w14:paraId="2460B18C" w14:textId="0A0B3806" w:rsidR="0021587C" w:rsidRPr="003C0C23" w:rsidRDefault="0021587C" w:rsidP="0021309D">
      <w:pPr>
        <w:pStyle w:val="nbtservbasic"/>
      </w:pPr>
      <w:r w:rsidRPr="003C0C23">
        <w:rPr>
          <w:rStyle w:val="nbtservred"/>
        </w:rPr>
        <w:t>О</w:t>
      </w:r>
      <w:r w:rsidRPr="003C0C23">
        <w:t xml:space="preserve"> пресла́вный во́ине и му́жественный флотово́дче Фео́доре, приими́ от нас сие́ ма́лое похва́льное пе́ние, е́же пред ико́ною твое́ю </w:t>
      </w:r>
      <w:r w:rsidRPr="003C0C23">
        <w:rPr>
          <w:rStyle w:val="akafred"/>
        </w:rPr>
        <w:t xml:space="preserve">[или́: </w:t>
      </w:r>
      <w:r w:rsidRPr="003C0C23">
        <w:t>святы́ми мощьми́ твои́ми</w:t>
      </w:r>
      <w:r w:rsidRPr="003C0C23">
        <w:rPr>
          <w:rStyle w:val="akafred"/>
        </w:rPr>
        <w:t>]</w:t>
      </w:r>
      <w:r w:rsidRPr="003C0C23">
        <w:t xml:space="preserve"> ны́не воспева́ем, и моли́твами твои́ми испроси́ нам у Христа́ Бо́га изба́витися от бед, скорбе́й и напа́стей, наипа́че же от внеза́пныя сме́рти и ве́чныя му́ки, бу́ди нам путево́ждь во блаже́нныя оби́тели Небе́сныя, да та́мо с тобо́ю воспое́м Бо́гу: </w:t>
      </w:r>
      <w:r w:rsidR="00954A62" w:rsidRPr="003C0C23">
        <w:rPr>
          <w:rStyle w:val="nbtservred"/>
        </w:rPr>
        <w:t>А</w:t>
      </w:r>
      <w:r w:rsidR="00954A62" w:rsidRPr="003C0C23">
        <w:t>ллилу́ия.</w:t>
      </w:r>
    </w:p>
    <w:p w14:paraId="1D873B4E" w14:textId="77777777" w:rsidR="00E5087D" w:rsidRPr="003C0C23" w:rsidRDefault="00E5087D" w:rsidP="00E5087D">
      <w:pPr>
        <w:pStyle w:val="akafisthead"/>
      </w:pPr>
      <w:r w:rsidRPr="003C0C23">
        <w:t>Сей конда́к глаго́лется три́жды.</w:t>
      </w:r>
      <w:r w:rsidRPr="003C0C23">
        <w:br/>
        <w:t>И па́ки чте́тся и́кос 1-й, и конда́к 1-й.</w:t>
      </w:r>
    </w:p>
    <w:p w14:paraId="2C880321" w14:textId="0367CDCF" w:rsidR="0021587C" w:rsidRPr="003C0C23" w:rsidRDefault="0021587C" w:rsidP="00C3055E">
      <w:pPr>
        <w:pStyle w:val="nbtservheadred"/>
      </w:pPr>
      <w:r w:rsidRPr="003C0C23">
        <w:t>Моли</w:t>
      </w:r>
      <w:r w:rsidR="00913BB3" w:rsidRPr="003C0C23">
        <w:t>́</w:t>
      </w:r>
      <w:r w:rsidRPr="003C0C23">
        <w:t>тва</w:t>
      </w:r>
    </w:p>
    <w:p w14:paraId="78ECE1F6" w14:textId="05D20FD6" w:rsidR="0021587C" w:rsidRPr="003C0C23" w:rsidRDefault="0021587C" w:rsidP="00C3055E">
      <w:pPr>
        <w:pStyle w:val="nbtservbasic"/>
        <w:spacing w:after="480"/>
      </w:pPr>
      <w:r w:rsidRPr="003C0C23">
        <w:rPr>
          <w:rStyle w:val="akafred"/>
        </w:rPr>
        <w:t>О</w:t>
      </w:r>
      <w:r w:rsidRPr="003C0C23">
        <w:t xml:space="preserve"> пресла́вный и достохва́льный</w:t>
      </w:r>
      <w:r w:rsidR="00AB78A3" w:rsidRPr="003C0C23">
        <w:t xml:space="preserve"> во́ине, флотово́дче Фео́доре, Н</w:t>
      </w:r>
      <w:r w:rsidRPr="003C0C23">
        <w:t>ебе́сный на́ш засту</w:t>
      </w:r>
      <w:r w:rsidR="00AB78A3" w:rsidRPr="003C0C23">
        <w:t>́</w:t>
      </w:r>
      <w:r w:rsidRPr="003C0C23">
        <w:t>пниче и кре́пкий защи́тниче! Днесь, па́мять твою́ почита́юще, смире́нно мо́лим тя: вознеси́ о нас ко Го́споду Бо́гу те́плыя твоя́ моли́твы и и</w:t>
      </w:r>
      <w:r w:rsidR="00AB78A3" w:rsidRPr="003C0C23">
        <w:t>спроси́ у Него́ оставле́ние все</w:t>
      </w:r>
      <w:r w:rsidRPr="003C0C23">
        <w:t>х согреше́ний на́ших, и</w:t>
      </w:r>
      <w:r w:rsidR="00AB78A3" w:rsidRPr="003C0C23">
        <w:t>́</w:t>
      </w:r>
      <w:r w:rsidRPr="003C0C23">
        <w:t>миже преогорчева́ем Его́. Умоли́ Го́спода дарова́ти нам ко Оте́честву на́шему любо́вь нелицеме́рную, мир и благоде́нствие Це́ркви на́шей Правосла́вней, всем же нам теле́сное здра́вие и душе́вное спасе́ние, христиа́нскую кончи́ну живота́ на́шего и до́брый отве́т на Стра́шнем Суде́ Его́. Ей, свя́тче Бо́жий, не посрами́ упова́ния на́шего, е́же на тя́ по Бо́зе и Богоро́дице возлага́ем, да, твои́ми моли́твами получи́вше благода́ть и ми́лость от Го́спода, просла́вим человеколю́бие Отца́</w:t>
      </w:r>
      <w:r w:rsidR="00FA41FA" w:rsidRPr="003C0C23">
        <w:t>,</w:t>
      </w:r>
      <w:r w:rsidRPr="003C0C23">
        <w:t xml:space="preserve"> и Сы́на</w:t>
      </w:r>
      <w:r w:rsidR="00FA41FA" w:rsidRPr="003C0C23">
        <w:t>,</w:t>
      </w:r>
      <w:r w:rsidRPr="003C0C23">
        <w:t xml:space="preserve"> и Свята́</w:t>
      </w:r>
      <w:r w:rsidR="00AB78A3" w:rsidRPr="003C0C23">
        <w:t>го Ду́ха, и твое́ свято́е засту</w:t>
      </w:r>
      <w:r w:rsidRPr="003C0C23">
        <w:t xml:space="preserve">пле́ние, ны́не и при́сно, и во ве́ки веко́в. </w:t>
      </w:r>
      <w:r w:rsidRPr="003C0C23">
        <w:rPr>
          <w:rStyle w:val="akafred"/>
        </w:rPr>
        <w:t>А</w:t>
      </w:r>
      <w:r w:rsidRPr="003C0C23">
        <w:t>ми́нь.</w:t>
      </w:r>
    </w:p>
    <w:p w14:paraId="1E77ADEC" w14:textId="77777777" w:rsidR="00FA41FA" w:rsidRPr="003C0C23" w:rsidRDefault="00FA41FA" w:rsidP="00FA41FA">
      <w:pPr>
        <w:pStyle w:val="nbtservheadred"/>
      </w:pPr>
      <w:r w:rsidRPr="003C0C23">
        <w:t xml:space="preserve">И́на моли́тва </w:t>
      </w:r>
    </w:p>
    <w:p w14:paraId="7C7DF4B6" w14:textId="114148BA" w:rsidR="00FA41FA" w:rsidRPr="003C0C23" w:rsidRDefault="00FA41FA" w:rsidP="001A19ED">
      <w:pPr>
        <w:pStyle w:val="akafbasic"/>
        <w:spacing w:after="1080"/>
      </w:pPr>
      <w:r w:rsidRPr="003C0C23">
        <w:rPr>
          <w:rStyle w:val="nbtservred"/>
        </w:rPr>
        <w:t>О</w:t>
      </w:r>
      <w:r w:rsidRPr="003C0C23">
        <w:t xml:space="preserve"> пра́ведне во́ине, флотово</w:t>
      </w:r>
      <w:r w:rsidR="00AB78A3" w:rsidRPr="003C0C23">
        <w:t>́</w:t>
      </w:r>
      <w:r w:rsidRPr="003C0C23">
        <w:t xml:space="preserve">дче Фео́доре! Прини́кни с </w:t>
      </w:r>
      <w:r w:rsidR="00E65E0F" w:rsidRPr="003C0C23">
        <w:t>г</w:t>
      </w:r>
      <w:r w:rsidRPr="003C0C23">
        <w:t>о́рних селе́ний на притека́ющия к тебе́ с ве</w:t>
      </w:r>
      <w:r w:rsidR="00AB78A3" w:rsidRPr="003C0C23">
        <w:t>́</w:t>
      </w:r>
      <w:r w:rsidRPr="003C0C23">
        <w:t>рою и вонми́ моле́нию на</w:t>
      </w:r>
      <w:r w:rsidR="00AB78A3" w:rsidRPr="003C0C23">
        <w:t>́</w:t>
      </w:r>
      <w:r w:rsidRPr="003C0C23">
        <w:t>шему! Ты вели́кое служе́ние, возложе́нное на тя, со тща</w:t>
      </w:r>
      <w:r w:rsidR="00AB78A3" w:rsidRPr="003C0C23">
        <w:t>́</w:t>
      </w:r>
      <w:r w:rsidRPr="003C0C23">
        <w:t>нием проходи́л еси́, те</w:t>
      </w:r>
      <w:r w:rsidR="00AB78A3" w:rsidRPr="003C0C23">
        <w:t>́</w:t>
      </w:r>
      <w:r w:rsidRPr="003C0C23">
        <w:t>мже и коего́ждо от нас в зва</w:t>
      </w:r>
      <w:r w:rsidR="00AB78A3" w:rsidRPr="003C0C23">
        <w:t>́</w:t>
      </w:r>
      <w:r w:rsidRPr="003C0C23">
        <w:t>нии, в не́мже при́звани есмы</w:t>
      </w:r>
      <w:r w:rsidR="00AB78A3" w:rsidRPr="003C0C23">
        <w:t>́</w:t>
      </w:r>
      <w:r w:rsidRPr="003C0C23">
        <w:t xml:space="preserve"> пребыва́ти, </w:t>
      </w:r>
      <w:r w:rsidRPr="003C0C23">
        <w:lastRenderedPageBreak/>
        <w:t>укрепи</w:t>
      </w:r>
      <w:r w:rsidR="00AB78A3" w:rsidRPr="003C0C23">
        <w:t>́</w:t>
      </w:r>
      <w:r w:rsidRPr="003C0C23">
        <w:t>. Ты супоста́тов мно́жества победи́л еси</w:t>
      </w:r>
      <w:r w:rsidR="00AB78A3" w:rsidRPr="003C0C23">
        <w:t>́</w:t>
      </w:r>
      <w:r w:rsidRPr="003C0C23">
        <w:t>, те</w:t>
      </w:r>
      <w:r w:rsidR="00AB78A3" w:rsidRPr="003C0C23">
        <w:t>́</w:t>
      </w:r>
      <w:r w:rsidRPr="003C0C23">
        <w:t>мже и на нас ополча́ющихся ви́димых и неви́димых враго́в низложи́. Умоли́ Го́спода Бо́га дарова́ти Оте</w:t>
      </w:r>
      <w:r w:rsidR="00AF7BDE" w:rsidRPr="003C0C23">
        <w:t>́</w:t>
      </w:r>
      <w:r w:rsidRPr="003C0C23">
        <w:t>честву на</w:t>
      </w:r>
      <w:r w:rsidR="00AF7BDE" w:rsidRPr="003C0C23">
        <w:t>́</w:t>
      </w:r>
      <w:r w:rsidRPr="003C0C23">
        <w:t>шему кре́пкий и неруши́мый мир, власте</w:t>
      </w:r>
      <w:r w:rsidR="00AF7BDE" w:rsidRPr="003C0C23">
        <w:t>́</w:t>
      </w:r>
      <w:r w:rsidRPr="003C0C23">
        <w:t>м му</w:t>
      </w:r>
      <w:r w:rsidR="00AF7BDE" w:rsidRPr="003C0C23">
        <w:t>́</w:t>
      </w:r>
      <w:r w:rsidRPr="003C0C23">
        <w:t>дрость, па́стырем святы́ню, зако́ном си́лу, градонача́льником суд пра</w:t>
      </w:r>
      <w:r w:rsidR="00AF7BDE" w:rsidRPr="003C0C23">
        <w:t>́</w:t>
      </w:r>
      <w:r w:rsidRPr="003C0C23">
        <w:t>вый, военача</w:t>
      </w:r>
      <w:r w:rsidR="00AF7BDE" w:rsidRPr="003C0C23">
        <w:t>́</w:t>
      </w:r>
      <w:r w:rsidRPr="003C0C23">
        <w:t>льником, фло́ту Росси́йскому и всему́ во́инству на́шему му́жество неодоли</w:t>
      </w:r>
      <w:r w:rsidR="00AF7BDE" w:rsidRPr="003C0C23">
        <w:t>́</w:t>
      </w:r>
      <w:r w:rsidRPr="003C0C23">
        <w:t xml:space="preserve">мое, всем же правосла́вным христиа́ном здра́вие и благоче́стие. Сохраня́й страну́ на́шу Росси́йскую </w:t>
      </w:r>
      <w:r w:rsidRPr="003C0C23">
        <w:rPr>
          <w:rStyle w:val="nbtservred"/>
        </w:rPr>
        <w:t>[</w:t>
      </w:r>
      <w:r w:rsidRPr="003C0C23">
        <w:t>и оби́тель сию́ святу́ю</w:t>
      </w:r>
      <w:r w:rsidRPr="003C0C23">
        <w:rPr>
          <w:rStyle w:val="nbtservred"/>
        </w:rPr>
        <w:t>]</w:t>
      </w:r>
      <w:r w:rsidRPr="003C0C23">
        <w:t xml:space="preserve"> от всех наве́тов вра́жиих, да сло́вом и де́лом прославля́ется в ней </w:t>
      </w:r>
      <w:r w:rsidR="008C2F1A" w:rsidRPr="003C0C23">
        <w:rPr>
          <w:rStyle w:val="akafred"/>
        </w:rPr>
        <w:t xml:space="preserve">[или́: </w:t>
      </w:r>
      <w:r w:rsidR="00AF7BDE" w:rsidRPr="003C0C23">
        <w:t>в</w:t>
      </w:r>
      <w:r w:rsidR="00EF6F87" w:rsidRPr="003C0C23">
        <w:rPr>
          <w:rStyle w:val="nbtservred"/>
        </w:rPr>
        <w:t xml:space="preserve"> </w:t>
      </w:r>
      <w:r w:rsidRPr="003C0C23">
        <w:t>них</w:t>
      </w:r>
      <w:r w:rsidRPr="003C0C23">
        <w:rPr>
          <w:rStyle w:val="nbtservred"/>
        </w:rPr>
        <w:t>]</w:t>
      </w:r>
      <w:r w:rsidRPr="003C0C23">
        <w:t xml:space="preserve"> всесвято́е и́мя Отца́, и Сы́на, и Свята́го Ду́ха, ны́не и при́сно, и во ве́ки веко́в. </w:t>
      </w:r>
      <w:r w:rsidRPr="003C0C23">
        <w:rPr>
          <w:rStyle w:val="nbtservred"/>
        </w:rPr>
        <w:t>А</w:t>
      </w:r>
      <w:r w:rsidRPr="003C0C23">
        <w:t>ми́нь.</w:t>
      </w:r>
      <w:bookmarkStart w:id="0" w:name="_GoBack"/>
      <w:bookmarkEnd w:id="0"/>
    </w:p>
    <w:p w14:paraId="60333A47" w14:textId="77777777" w:rsidR="00996F97" w:rsidRPr="003C0C23" w:rsidRDefault="00996F97" w:rsidP="00C3055E">
      <w:pPr>
        <w:pStyle w:val="nbtservbasic"/>
        <w:jc w:val="right"/>
        <w:rPr>
          <w:i/>
          <w:sz w:val="24"/>
          <w:szCs w:val="24"/>
        </w:rPr>
      </w:pPr>
      <w:r w:rsidRPr="003C0C23">
        <w:rPr>
          <w:i/>
          <w:sz w:val="24"/>
          <w:szCs w:val="24"/>
        </w:rPr>
        <w:t>Утвержден Священным Синодом</w:t>
      </w:r>
    </w:p>
    <w:p w14:paraId="284F92DB" w14:textId="77777777" w:rsidR="00996F97" w:rsidRPr="003C0C23" w:rsidRDefault="00996F97" w:rsidP="00C3055E">
      <w:pPr>
        <w:pStyle w:val="nbtservbasic"/>
        <w:jc w:val="right"/>
        <w:rPr>
          <w:i/>
          <w:sz w:val="24"/>
          <w:szCs w:val="24"/>
        </w:rPr>
      </w:pPr>
      <w:r w:rsidRPr="003C0C23">
        <w:rPr>
          <w:i/>
          <w:sz w:val="24"/>
          <w:szCs w:val="24"/>
        </w:rPr>
        <w:t>Русской Православной Церкви</w:t>
      </w:r>
    </w:p>
    <w:p w14:paraId="0FC1A5F7" w14:textId="76EE2080" w:rsidR="005A0F5C" w:rsidRPr="00BB766A" w:rsidRDefault="0021587C" w:rsidP="00C3055E">
      <w:pPr>
        <w:pStyle w:val="nbtservbasic"/>
        <w:jc w:val="right"/>
        <w:rPr>
          <w:i/>
          <w:sz w:val="24"/>
          <w:szCs w:val="24"/>
        </w:rPr>
      </w:pPr>
      <w:bookmarkStart w:id="1" w:name="_Hlk29143794"/>
      <w:r w:rsidRPr="003C0C23">
        <w:rPr>
          <w:i/>
          <w:sz w:val="24"/>
          <w:szCs w:val="24"/>
          <w:lang w:val="en-US"/>
        </w:rPr>
        <w:t>17</w:t>
      </w:r>
      <w:r w:rsidR="00A573D1" w:rsidRPr="003C0C23">
        <w:rPr>
          <w:i/>
          <w:sz w:val="24"/>
          <w:szCs w:val="24"/>
        </w:rPr>
        <w:t>.</w:t>
      </w:r>
      <w:r w:rsidRPr="003C0C23">
        <w:rPr>
          <w:i/>
          <w:sz w:val="24"/>
          <w:szCs w:val="24"/>
          <w:lang w:val="en-US"/>
        </w:rPr>
        <w:t>06</w:t>
      </w:r>
      <w:r w:rsidR="00996F97" w:rsidRPr="003C0C23">
        <w:rPr>
          <w:i/>
          <w:sz w:val="24"/>
          <w:szCs w:val="24"/>
        </w:rPr>
        <w:t>.</w:t>
      </w:r>
      <w:r w:rsidR="000E338B" w:rsidRPr="003C0C23">
        <w:rPr>
          <w:i/>
          <w:sz w:val="24"/>
          <w:szCs w:val="24"/>
        </w:rPr>
        <w:t>20</w:t>
      </w:r>
      <w:r w:rsidRPr="003C0C23">
        <w:rPr>
          <w:i/>
          <w:sz w:val="24"/>
          <w:szCs w:val="24"/>
          <w:lang w:val="en-US"/>
        </w:rPr>
        <w:t>21</w:t>
      </w:r>
      <w:r w:rsidRPr="003C0C23">
        <w:rPr>
          <w:i/>
          <w:sz w:val="24"/>
          <w:szCs w:val="24"/>
        </w:rPr>
        <w:t xml:space="preserve"> (журнал № </w:t>
      </w:r>
      <w:r w:rsidR="00996F97" w:rsidRPr="003C0C23">
        <w:rPr>
          <w:i/>
          <w:sz w:val="24"/>
          <w:szCs w:val="24"/>
        </w:rPr>
        <w:t>3</w:t>
      </w:r>
      <w:r w:rsidRPr="003C0C23">
        <w:rPr>
          <w:i/>
          <w:sz w:val="24"/>
          <w:szCs w:val="24"/>
          <w:lang w:val="en-US"/>
        </w:rPr>
        <w:t>4</w:t>
      </w:r>
      <w:r w:rsidR="00996F97" w:rsidRPr="003C0C23">
        <w:rPr>
          <w:i/>
          <w:sz w:val="24"/>
          <w:szCs w:val="24"/>
        </w:rPr>
        <w:t>).</w:t>
      </w:r>
      <w:bookmarkEnd w:id="1"/>
    </w:p>
    <w:sectPr w:rsidR="005A0F5C" w:rsidRPr="00BB766A"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590F" w14:textId="77777777" w:rsidR="007472CF" w:rsidRDefault="007472CF" w:rsidP="00972502">
      <w:pPr>
        <w:spacing w:after="0" w:line="240" w:lineRule="auto"/>
      </w:pPr>
      <w:r>
        <w:separator/>
      </w:r>
    </w:p>
  </w:endnote>
  <w:endnote w:type="continuationSeparator" w:id="0">
    <w:p w14:paraId="75A9A5B9" w14:textId="77777777" w:rsidR="007472CF" w:rsidRDefault="007472CF"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85FA" w14:textId="77777777" w:rsidR="007472CF" w:rsidRDefault="007472CF" w:rsidP="00972502">
      <w:pPr>
        <w:spacing w:after="0" w:line="240" w:lineRule="auto"/>
      </w:pPr>
      <w:r>
        <w:separator/>
      </w:r>
    </w:p>
  </w:footnote>
  <w:footnote w:type="continuationSeparator" w:id="0">
    <w:p w14:paraId="57838519" w14:textId="77777777" w:rsidR="007472CF" w:rsidRDefault="007472CF"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1A19ED">
          <w:rPr>
            <w:noProof/>
          </w:rPr>
          <w:t>11</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11442"/>
    <w:rsid w:val="00011B1A"/>
    <w:rsid w:val="00011C06"/>
    <w:rsid w:val="00017A18"/>
    <w:rsid w:val="00023146"/>
    <w:rsid w:val="0002357D"/>
    <w:rsid w:val="000248BB"/>
    <w:rsid w:val="000308D3"/>
    <w:rsid w:val="00031EE5"/>
    <w:rsid w:val="00034378"/>
    <w:rsid w:val="000362EC"/>
    <w:rsid w:val="00036A9C"/>
    <w:rsid w:val="000423ED"/>
    <w:rsid w:val="00043A67"/>
    <w:rsid w:val="000516FE"/>
    <w:rsid w:val="00052F93"/>
    <w:rsid w:val="00055879"/>
    <w:rsid w:val="00055A95"/>
    <w:rsid w:val="000615DF"/>
    <w:rsid w:val="000866B7"/>
    <w:rsid w:val="00090ED9"/>
    <w:rsid w:val="000923DA"/>
    <w:rsid w:val="00095277"/>
    <w:rsid w:val="00095365"/>
    <w:rsid w:val="00096CB2"/>
    <w:rsid w:val="000A23D9"/>
    <w:rsid w:val="000B3745"/>
    <w:rsid w:val="000C2200"/>
    <w:rsid w:val="000C4AD0"/>
    <w:rsid w:val="000C568F"/>
    <w:rsid w:val="000D0438"/>
    <w:rsid w:val="000D2723"/>
    <w:rsid w:val="000D6CC1"/>
    <w:rsid w:val="000D71D1"/>
    <w:rsid w:val="000E338B"/>
    <w:rsid w:val="000E46EC"/>
    <w:rsid w:val="00105268"/>
    <w:rsid w:val="00105E1D"/>
    <w:rsid w:val="00105E50"/>
    <w:rsid w:val="001074A1"/>
    <w:rsid w:val="00110B9F"/>
    <w:rsid w:val="00116621"/>
    <w:rsid w:val="001224CD"/>
    <w:rsid w:val="001239F8"/>
    <w:rsid w:val="00123EA1"/>
    <w:rsid w:val="00124AA5"/>
    <w:rsid w:val="00124FD4"/>
    <w:rsid w:val="001318A0"/>
    <w:rsid w:val="001335E2"/>
    <w:rsid w:val="00134721"/>
    <w:rsid w:val="00135DAE"/>
    <w:rsid w:val="0014071E"/>
    <w:rsid w:val="001440AD"/>
    <w:rsid w:val="0014595D"/>
    <w:rsid w:val="00147179"/>
    <w:rsid w:val="00147ACB"/>
    <w:rsid w:val="00147DCA"/>
    <w:rsid w:val="0015117E"/>
    <w:rsid w:val="00165673"/>
    <w:rsid w:val="0016573E"/>
    <w:rsid w:val="00171723"/>
    <w:rsid w:val="00183E67"/>
    <w:rsid w:val="001928E4"/>
    <w:rsid w:val="001973C6"/>
    <w:rsid w:val="00197F5C"/>
    <w:rsid w:val="001A1838"/>
    <w:rsid w:val="001A19ED"/>
    <w:rsid w:val="001A3D6B"/>
    <w:rsid w:val="001A5354"/>
    <w:rsid w:val="001A78DE"/>
    <w:rsid w:val="001B32FA"/>
    <w:rsid w:val="001B51DE"/>
    <w:rsid w:val="001B7D94"/>
    <w:rsid w:val="001C2965"/>
    <w:rsid w:val="001D3E57"/>
    <w:rsid w:val="001D5847"/>
    <w:rsid w:val="001E0436"/>
    <w:rsid w:val="001E4F26"/>
    <w:rsid w:val="001E5921"/>
    <w:rsid w:val="001E5ED4"/>
    <w:rsid w:val="00203A0C"/>
    <w:rsid w:val="002044E4"/>
    <w:rsid w:val="0021309D"/>
    <w:rsid w:val="00213ED7"/>
    <w:rsid w:val="00215823"/>
    <w:rsid w:val="0021587C"/>
    <w:rsid w:val="0022080C"/>
    <w:rsid w:val="00223437"/>
    <w:rsid w:val="00237655"/>
    <w:rsid w:val="00237B8C"/>
    <w:rsid w:val="00240D24"/>
    <w:rsid w:val="0024124F"/>
    <w:rsid w:val="002444D1"/>
    <w:rsid w:val="00252826"/>
    <w:rsid w:val="00255317"/>
    <w:rsid w:val="00257766"/>
    <w:rsid w:val="0026774B"/>
    <w:rsid w:val="00267D42"/>
    <w:rsid w:val="0027770D"/>
    <w:rsid w:val="0028256F"/>
    <w:rsid w:val="00282A6A"/>
    <w:rsid w:val="00284807"/>
    <w:rsid w:val="00286453"/>
    <w:rsid w:val="00287427"/>
    <w:rsid w:val="00291A27"/>
    <w:rsid w:val="002972D0"/>
    <w:rsid w:val="002A2459"/>
    <w:rsid w:val="002A47BB"/>
    <w:rsid w:val="002A4867"/>
    <w:rsid w:val="002A4871"/>
    <w:rsid w:val="002B2650"/>
    <w:rsid w:val="002B3AD6"/>
    <w:rsid w:val="002B7E4F"/>
    <w:rsid w:val="002C2F04"/>
    <w:rsid w:val="002C3CD0"/>
    <w:rsid w:val="002C790D"/>
    <w:rsid w:val="002D0E6D"/>
    <w:rsid w:val="002D1164"/>
    <w:rsid w:val="002D46BF"/>
    <w:rsid w:val="002D4A6F"/>
    <w:rsid w:val="002D59CE"/>
    <w:rsid w:val="002F4C06"/>
    <w:rsid w:val="00301084"/>
    <w:rsid w:val="00301815"/>
    <w:rsid w:val="003065F6"/>
    <w:rsid w:val="00312A83"/>
    <w:rsid w:val="0031641E"/>
    <w:rsid w:val="00317240"/>
    <w:rsid w:val="00324ACC"/>
    <w:rsid w:val="003269CC"/>
    <w:rsid w:val="003273AC"/>
    <w:rsid w:val="00334299"/>
    <w:rsid w:val="00343956"/>
    <w:rsid w:val="00345775"/>
    <w:rsid w:val="0034693B"/>
    <w:rsid w:val="0035029F"/>
    <w:rsid w:val="0035061E"/>
    <w:rsid w:val="0035298A"/>
    <w:rsid w:val="00357269"/>
    <w:rsid w:val="00364140"/>
    <w:rsid w:val="00364658"/>
    <w:rsid w:val="00366469"/>
    <w:rsid w:val="0036664A"/>
    <w:rsid w:val="00372E8C"/>
    <w:rsid w:val="00373BF5"/>
    <w:rsid w:val="00373E81"/>
    <w:rsid w:val="003740AC"/>
    <w:rsid w:val="00375457"/>
    <w:rsid w:val="00377223"/>
    <w:rsid w:val="00381421"/>
    <w:rsid w:val="0038160F"/>
    <w:rsid w:val="00382FAF"/>
    <w:rsid w:val="00383DAE"/>
    <w:rsid w:val="0038569F"/>
    <w:rsid w:val="003953DA"/>
    <w:rsid w:val="00396404"/>
    <w:rsid w:val="003A1272"/>
    <w:rsid w:val="003A2810"/>
    <w:rsid w:val="003A4218"/>
    <w:rsid w:val="003B23DD"/>
    <w:rsid w:val="003B55B7"/>
    <w:rsid w:val="003B5A92"/>
    <w:rsid w:val="003C06BC"/>
    <w:rsid w:val="003C0C23"/>
    <w:rsid w:val="003C2B9D"/>
    <w:rsid w:val="003C41B3"/>
    <w:rsid w:val="003C47DD"/>
    <w:rsid w:val="003C5CA2"/>
    <w:rsid w:val="003D0CAA"/>
    <w:rsid w:val="003D2971"/>
    <w:rsid w:val="003D5FE3"/>
    <w:rsid w:val="003D7248"/>
    <w:rsid w:val="003E2AA1"/>
    <w:rsid w:val="003E54E8"/>
    <w:rsid w:val="003E5A6F"/>
    <w:rsid w:val="003E6BCA"/>
    <w:rsid w:val="003F4BA2"/>
    <w:rsid w:val="003F4FD8"/>
    <w:rsid w:val="003F5A4A"/>
    <w:rsid w:val="003F63B1"/>
    <w:rsid w:val="00401BB0"/>
    <w:rsid w:val="00403B58"/>
    <w:rsid w:val="00404F14"/>
    <w:rsid w:val="00405806"/>
    <w:rsid w:val="004121D2"/>
    <w:rsid w:val="0041376D"/>
    <w:rsid w:val="00420C3A"/>
    <w:rsid w:val="0042595D"/>
    <w:rsid w:val="00426BB5"/>
    <w:rsid w:val="00430901"/>
    <w:rsid w:val="0043247C"/>
    <w:rsid w:val="00434D13"/>
    <w:rsid w:val="00435448"/>
    <w:rsid w:val="004419DD"/>
    <w:rsid w:val="00444160"/>
    <w:rsid w:val="004538AF"/>
    <w:rsid w:val="004555E3"/>
    <w:rsid w:val="004572B8"/>
    <w:rsid w:val="00460AEE"/>
    <w:rsid w:val="004671EE"/>
    <w:rsid w:val="00470625"/>
    <w:rsid w:val="00475AA9"/>
    <w:rsid w:val="004760A0"/>
    <w:rsid w:val="00487635"/>
    <w:rsid w:val="0049172D"/>
    <w:rsid w:val="0049198B"/>
    <w:rsid w:val="004956F1"/>
    <w:rsid w:val="004A1D58"/>
    <w:rsid w:val="004A1DB0"/>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3D"/>
    <w:rsid w:val="004D56F7"/>
    <w:rsid w:val="004E295C"/>
    <w:rsid w:val="004E37C9"/>
    <w:rsid w:val="004E3BD3"/>
    <w:rsid w:val="004E666C"/>
    <w:rsid w:val="004F09F2"/>
    <w:rsid w:val="004F3B5C"/>
    <w:rsid w:val="005006E8"/>
    <w:rsid w:val="00500A4F"/>
    <w:rsid w:val="00502FA0"/>
    <w:rsid w:val="00515562"/>
    <w:rsid w:val="00517B36"/>
    <w:rsid w:val="00521403"/>
    <w:rsid w:val="00523EEB"/>
    <w:rsid w:val="0052535D"/>
    <w:rsid w:val="00525651"/>
    <w:rsid w:val="00526783"/>
    <w:rsid w:val="00526D7C"/>
    <w:rsid w:val="005270FF"/>
    <w:rsid w:val="00527104"/>
    <w:rsid w:val="00527D3D"/>
    <w:rsid w:val="0053300C"/>
    <w:rsid w:val="00535205"/>
    <w:rsid w:val="0053780D"/>
    <w:rsid w:val="005421EC"/>
    <w:rsid w:val="00546E53"/>
    <w:rsid w:val="005471FC"/>
    <w:rsid w:val="005512BE"/>
    <w:rsid w:val="00567F47"/>
    <w:rsid w:val="00582398"/>
    <w:rsid w:val="005837AC"/>
    <w:rsid w:val="00583E99"/>
    <w:rsid w:val="005903F4"/>
    <w:rsid w:val="005A0F5C"/>
    <w:rsid w:val="005C6C6A"/>
    <w:rsid w:val="005E02F4"/>
    <w:rsid w:val="005F03B4"/>
    <w:rsid w:val="005F5158"/>
    <w:rsid w:val="005F5639"/>
    <w:rsid w:val="005F6328"/>
    <w:rsid w:val="005F658D"/>
    <w:rsid w:val="00607EF7"/>
    <w:rsid w:val="00612094"/>
    <w:rsid w:val="00613688"/>
    <w:rsid w:val="006166F8"/>
    <w:rsid w:val="00623712"/>
    <w:rsid w:val="006245CF"/>
    <w:rsid w:val="006269E3"/>
    <w:rsid w:val="00637B3F"/>
    <w:rsid w:val="00646BFB"/>
    <w:rsid w:val="00650145"/>
    <w:rsid w:val="00655159"/>
    <w:rsid w:val="00655975"/>
    <w:rsid w:val="00660A01"/>
    <w:rsid w:val="00661376"/>
    <w:rsid w:val="0066179C"/>
    <w:rsid w:val="006648CD"/>
    <w:rsid w:val="00670F21"/>
    <w:rsid w:val="00674FD9"/>
    <w:rsid w:val="00693DDC"/>
    <w:rsid w:val="0069406B"/>
    <w:rsid w:val="006A1B86"/>
    <w:rsid w:val="006A28FB"/>
    <w:rsid w:val="006A32EB"/>
    <w:rsid w:val="006A6502"/>
    <w:rsid w:val="006B2B54"/>
    <w:rsid w:val="006B409E"/>
    <w:rsid w:val="006B4A23"/>
    <w:rsid w:val="006B614C"/>
    <w:rsid w:val="006C7D5B"/>
    <w:rsid w:val="006D5F56"/>
    <w:rsid w:val="006E195B"/>
    <w:rsid w:val="006E2A9F"/>
    <w:rsid w:val="006E30AC"/>
    <w:rsid w:val="006F11F1"/>
    <w:rsid w:val="007000E3"/>
    <w:rsid w:val="007009E2"/>
    <w:rsid w:val="0070110D"/>
    <w:rsid w:val="00701865"/>
    <w:rsid w:val="00702FAB"/>
    <w:rsid w:val="007052FD"/>
    <w:rsid w:val="007059FE"/>
    <w:rsid w:val="00706A22"/>
    <w:rsid w:val="0070754D"/>
    <w:rsid w:val="00707562"/>
    <w:rsid w:val="00707849"/>
    <w:rsid w:val="00711FBA"/>
    <w:rsid w:val="007149CF"/>
    <w:rsid w:val="0072349F"/>
    <w:rsid w:val="00724068"/>
    <w:rsid w:val="0072761C"/>
    <w:rsid w:val="00733001"/>
    <w:rsid w:val="00733367"/>
    <w:rsid w:val="00733618"/>
    <w:rsid w:val="007416E1"/>
    <w:rsid w:val="00742E2B"/>
    <w:rsid w:val="007472CF"/>
    <w:rsid w:val="0074737E"/>
    <w:rsid w:val="007568A5"/>
    <w:rsid w:val="00761B69"/>
    <w:rsid w:val="007771AF"/>
    <w:rsid w:val="00782864"/>
    <w:rsid w:val="007977A9"/>
    <w:rsid w:val="00797F95"/>
    <w:rsid w:val="007A2111"/>
    <w:rsid w:val="007A399F"/>
    <w:rsid w:val="007A3AD3"/>
    <w:rsid w:val="007A4616"/>
    <w:rsid w:val="007B0785"/>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E49E7"/>
    <w:rsid w:val="007E6973"/>
    <w:rsid w:val="007F0169"/>
    <w:rsid w:val="007F0346"/>
    <w:rsid w:val="007F26A4"/>
    <w:rsid w:val="007F4798"/>
    <w:rsid w:val="007F4B08"/>
    <w:rsid w:val="008033D4"/>
    <w:rsid w:val="00806962"/>
    <w:rsid w:val="0081221B"/>
    <w:rsid w:val="00813F68"/>
    <w:rsid w:val="00815C1D"/>
    <w:rsid w:val="008171EE"/>
    <w:rsid w:val="00820052"/>
    <w:rsid w:val="00821556"/>
    <w:rsid w:val="0082269A"/>
    <w:rsid w:val="0082285C"/>
    <w:rsid w:val="00831716"/>
    <w:rsid w:val="008319AD"/>
    <w:rsid w:val="00833FA8"/>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90195"/>
    <w:rsid w:val="00890421"/>
    <w:rsid w:val="0089094B"/>
    <w:rsid w:val="00892659"/>
    <w:rsid w:val="00894B0C"/>
    <w:rsid w:val="0089526C"/>
    <w:rsid w:val="00897588"/>
    <w:rsid w:val="008A34F8"/>
    <w:rsid w:val="008A41E0"/>
    <w:rsid w:val="008A44CE"/>
    <w:rsid w:val="008B40DE"/>
    <w:rsid w:val="008B7CAE"/>
    <w:rsid w:val="008C2C98"/>
    <w:rsid w:val="008C2F1A"/>
    <w:rsid w:val="008C3986"/>
    <w:rsid w:val="008C4D7E"/>
    <w:rsid w:val="008C5689"/>
    <w:rsid w:val="008C624F"/>
    <w:rsid w:val="008C6BDC"/>
    <w:rsid w:val="008D0266"/>
    <w:rsid w:val="008D7547"/>
    <w:rsid w:val="008E10AE"/>
    <w:rsid w:val="008E36BC"/>
    <w:rsid w:val="008F11AC"/>
    <w:rsid w:val="008F701E"/>
    <w:rsid w:val="009037C8"/>
    <w:rsid w:val="009050D0"/>
    <w:rsid w:val="00905CB9"/>
    <w:rsid w:val="009060F5"/>
    <w:rsid w:val="00912F4D"/>
    <w:rsid w:val="0091389B"/>
    <w:rsid w:val="00913BB3"/>
    <w:rsid w:val="009167DF"/>
    <w:rsid w:val="00917F13"/>
    <w:rsid w:val="0092158D"/>
    <w:rsid w:val="00927505"/>
    <w:rsid w:val="009330AA"/>
    <w:rsid w:val="00933A5F"/>
    <w:rsid w:val="0094104B"/>
    <w:rsid w:val="00941D27"/>
    <w:rsid w:val="00945624"/>
    <w:rsid w:val="00946F4A"/>
    <w:rsid w:val="00950D8E"/>
    <w:rsid w:val="00954A62"/>
    <w:rsid w:val="009554B7"/>
    <w:rsid w:val="0096053A"/>
    <w:rsid w:val="0096185B"/>
    <w:rsid w:val="00962FDB"/>
    <w:rsid w:val="0096528D"/>
    <w:rsid w:val="00971D93"/>
    <w:rsid w:val="00971FF3"/>
    <w:rsid w:val="00972502"/>
    <w:rsid w:val="00973BD0"/>
    <w:rsid w:val="00986B4C"/>
    <w:rsid w:val="009903F5"/>
    <w:rsid w:val="009923C3"/>
    <w:rsid w:val="0099346C"/>
    <w:rsid w:val="009936D7"/>
    <w:rsid w:val="00996F97"/>
    <w:rsid w:val="009A0AE3"/>
    <w:rsid w:val="009A0CE8"/>
    <w:rsid w:val="009A4674"/>
    <w:rsid w:val="009A512C"/>
    <w:rsid w:val="009A68F0"/>
    <w:rsid w:val="009A70DB"/>
    <w:rsid w:val="009B1E56"/>
    <w:rsid w:val="009B360A"/>
    <w:rsid w:val="009B6EEF"/>
    <w:rsid w:val="009C0070"/>
    <w:rsid w:val="009C3745"/>
    <w:rsid w:val="009C7E35"/>
    <w:rsid w:val="009D0914"/>
    <w:rsid w:val="009D1D0F"/>
    <w:rsid w:val="009D5C7F"/>
    <w:rsid w:val="009D7B35"/>
    <w:rsid w:val="009E27C6"/>
    <w:rsid w:val="009E6B61"/>
    <w:rsid w:val="009F6A4C"/>
    <w:rsid w:val="009F7569"/>
    <w:rsid w:val="00A027F0"/>
    <w:rsid w:val="00A11D97"/>
    <w:rsid w:val="00A11F5B"/>
    <w:rsid w:val="00A1285E"/>
    <w:rsid w:val="00A14BF7"/>
    <w:rsid w:val="00A16164"/>
    <w:rsid w:val="00A1789E"/>
    <w:rsid w:val="00A2479A"/>
    <w:rsid w:val="00A255AE"/>
    <w:rsid w:val="00A25871"/>
    <w:rsid w:val="00A268E9"/>
    <w:rsid w:val="00A316F1"/>
    <w:rsid w:val="00A41AB0"/>
    <w:rsid w:val="00A511A6"/>
    <w:rsid w:val="00A51F99"/>
    <w:rsid w:val="00A573D1"/>
    <w:rsid w:val="00A57E44"/>
    <w:rsid w:val="00A6101A"/>
    <w:rsid w:val="00A6267D"/>
    <w:rsid w:val="00A65B4E"/>
    <w:rsid w:val="00A6754A"/>
    <w:rsid w:val="00A70A89"/>
    <w:rsid w:val="00A713BA"/>
    <w:rsid w:val="00A75901"/>
    <w:rsid w:val="00A75C88"/>
    <w:rsid w:val="00A81F9C"/>
    <w:rsid w:val="00A847A1"/>
    <w:rsid w:val="00A84D70"/>
    <w:rsid w:val="00A85E08"/>
    <w:rsid w:val="00A86155"/>
    <w:rsid w:val="00A87B56"/>
    <w:rsid w:val="00A92733"/>
    <w:rsid w:val="00A95D13"/>
    <w:rsid w:val="00AA6B1B"/>
    <w:rsid w:val="00AB398B"/>
    <w:rsid w:val="00AB597C"/>
    <w:rsid w:val="00AB5CAC"/>
    <w:rsid w:val="00AB78A3"/>
    <w:rsid w:val="00AC10FC"/>
    <w:rsid w:val="00AC6591"/>
    <w:rsid w:val="00AD51E0"/>
    <w:rsid w:val="00AD710B"/>
    <w:rsid w:val="00AE5FB2"/>
    <w:rsid w:val="00AF0AAF"/>
    <w:rsid w:val="00AF2851"/>
    <w:rsid w:val="00AF4234"/>
    <w:rsid w:val="00AF7BDE"/>
    <w:rsid w:val="00B035FB"/>
    <w:rsid w:val="00B03DA2"/>
    <w:rsid w:val="00B04E58"/>
    <w:rsid w:val="00B067C1"/>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62362"/>
    <w:rsid w:val="00B63193"/>
    <w:rsid w:val="00B64B49"/>
    <w:rsid w:val="00B675B9"/>
    <w:rsid w:val="00B71281"/>
    <w:rsid w:val="00B73EC5"/>
    <w:rsid w:val="00B754E7"/>
    <w:rsid w:val="00B755D2"/>
    <w:rsid w:val="00B77127"/>
    <w:rsid w:val="00B92276"/>
    <w:rsid w:val="00B95934"/>
    <w:rsid w:val="00B97671"/>
    <w:rsid w:val="00BA7687"/>
    <w:rsid w:val="00BB22BB"/>
    <w:rsid w:val="00BB3565"/>
    <w:rsid w:val="00BB37D7"/>
    <w:rsid w:val="00BB564D"/>
    <w:rsid w:val="00BB5F9B"/>
    <w:rsid w:val="00BB766A"/>
    <w:rsid w:val="00BC0FB9"/>
    <w:rsid w:val="00BC4F29"/>
    <w:rsid w:val="00BC560A"/>
    <w:rsid w:val="00BD1D67"/>
    <w:rsid w:val="00BD6716"/>
    <w:rsid w:val="00BE1833"/>
    <w:rsid w:val="00BE1C7F"/>
    <w:rsid w:val="00BE21A1"/>
    <w:rsid w:val="00BE2550"/>
    <w:rsid w:val="00BE514E"/>
    <w:rsid w:val="00BE6C81"/>
    <w:rsid w:val="00BE7137"/>
    <w:rsid w:val="00BF0420"/>
    <w:rsid w:val="00BF0F30"/>
    <w:rsid w:val="00BF1BD1"/>
    <w:rsid w:val="00BF43D1"/>
    <w:rsid w:val="00C024B0"/>
    <w:rsid w:val="00C070A3"/>
    <w:rsid w:val="00C10706"/>
    <w:rsid w:val="00C17223"/>
    <w:rsid w:val="00C2069B"/>
    <w:rsid w:val="00C21297"/>
    <w:rsid w:val="00C234C3"/>
    <w:rsid w:val="00C267B3"/>
    <w:rsid w:val="00C3055E"/>
    <w:rsid w:val="00C31994"/>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5905"/>
    <w:rsid w:val="00C65964"/>
    <w:rsid w:val="00C71A40"/>
    <w:rsid w:val="00C74E9E"/>
    <w:rsid w:val="00C8530D"/>
    <w:rsid w:val="00C866A8"/>
    <w:rsid w:val="00C92072"/>
    <w:rsid w:val="00C94212"/>
    <w:rsid w:val="00C94F27"/>
    <w:rsid w:val="00C97739"/>
    <w:rsid w:val="00C97F79"/>
    <w:rsid w:val="00CA272D"/>
    <w:rsid w:val="00CA3650"/>
    <w:rsid w:val="00CA3FD1"/>
    <w:rsid w:val="00CA4207"/>
    <w:rsid w:val="00CA58BC"/>
    <w:rsid w:val="00CB5B8C"/>
    <w:rsid w:val="00CC3723"/>
    <w:rsid w:val="00CD0268"/>
    <w:rsid w:val="00CD416E"/>
    <w:rsid w:val="00CD43BD"/>
    <w:rsid w:val="00CD59E1"/>
    <w:rsid w:val="00CD60A9"/>
    <w:rsid w:val="00CD6DBA"/>
    <w:rsid w:val="00CE460F"/>
    <w:rsid w:val="00CE6CCD"/>
    <w:rsid w:val="00CF0513"/>
    <w:rsid w:val="00CF2A9E"/>
    <w:rsid w:val="00CF6ABA"/>
    <w:rsid w:val="00CF6BE6"/>
    <w:rsid w:val="00D0034F"/>
    <w:rsid w:val="00D051EB"/>
    <w:rsid w:val="00D070A3"/>
    <w:rsid w:val="00D1065A"/>
    <w:rsid w:val="00D15816"/>
    <w:rsid w:val="00D15D06"/>
    <w:rsid w:val="00D23251"/>
    <w:rsid w:val="00D27068"/>
    <w:rsid w:val="00D322E5"/>
    <w:rsid w:val="00D3494F"/>
    <w:rsid w:val="00D3634E"/>
    <w:rsid w:val="00D41DD5"/>
    <w:rsid w:val="00D4379F"/>
    <w:rsid w:val="00D44D32"/>
    <w:rsid w:val="00D47A58"/>
    <w:rsid w:val="00D53C81"/>
    <w:rsid w:val="00D64DDC"/>
    <w:rsid w:val="00D6586C"/>
    <w:rsid w:val="00D708A9"/>
    <w:rsid w:val="00D71F94"/>
    <w:rsid w:val="00D72232"/>
    <w:rsid w:val="00D7716F"/>
    <w:rsid w:val="00D77D7B"/>
    <w:rsid w:val="00D82A92"/>
    <w:rsid w:val="00D82BBA"/>
    <w:rsid w:val="00D854AA"/>
    <w:rsid w:val="00D86DED"/>
    <w:rsid w:val="00D8772E"/>
    <w:rsid w:val="00D90BD6"/>
    <w:rsid w:val="00D90DB9"/>
    <w:rsid w:val="00DA0C99"/>
    <w:rsid w:val="00DB74C1"/>
    <w:rsid w:val="00DC2245"/>
    <w:rsid w:val="00DC3829"/>
    <w:rsid w:val="00DC5B9D"/>
    <w:rsid w:val="00DC6A9A"/>
    <w:rsid w:val="00DC7A42"/>
    <w:rsid w:val="00DD42F0"/>
    <w:rsid w:val="00DE1764"/>
    <w:rsid w:val="00DE234E"/>
    <w:rsid w:val="00DE61A2"/>
    <w:rsid w:val="00DF3614"/>
    <w:rsid w:val="00DF60ED"/>
    <w:rsid w:val="00DF6E46"/>
    <w:rsid w:val="00E00A52"/>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381E"/>
    <w:rsid w:val="00E5087D"/>
    <w:rsid w:val="00E56DA4"/>
    <w:rsid w:val="00E61935"/>
    <w:rsid w:val="00E65E0F"/>
    <w:rsid w:val="00E720A7"/>
    <w:rsid w:val="00E75400"/>
    <w:rsid w:val="00E7566B"/>
    <w:rsid w:val="00E84C4E"/>
    <w:rsid w:val="00E85F2B"/>
    <w:rsid w:val="00E938C9"/>
    <w:rsid w:val="00EA133B"/>
    <w:rsid w:val="00EB0965"/>
    <w:rsid w:val="00EB20E8"/>
    <w:rsid w:val="00EB4E93"/>
    <w:rsid w:val="00EB6553"/>
    <w:rsid w:val="00EB6AD0"/>
    <w:rsid w:val="00EC0CC1"/>
    <w:rsid w:val="00EC132B"/>
    <w:rsid w:val="00EC46DF"/>
    <w:rsid w:val="00EC50AA"/>
    <w:rsid w:val="00ED0E53"/>
    <w:rsid w:val="00ED2149"/>
    <w:rsid w:val="00ED36E1"/>
    <w:rsid w:val="00ED4A93"/>
    <w:rsid w:val="00ED543C"/>
    <w:rsid w:val="00EE23A1"/>
    <w:rsid w:val="00EF2044"/>
    <w:rsid w:val="00EF5637"/>
    <w:rsid w:val="00EF6275"/>
    <w:rsid w:val="00EF6F87"/>
    <w:rsid w:val="00EF6FF7"/>
    <w:rsid w:val="00F001DC"/>
    <w:rsid w:val="00F00704"/>
    <w:rsid w:val="00F00A88"/>
    <w:rsid w:val="00F0109C"/>
    <w:rsid w:val="00F0151E"/>
    <w:rsid w:val="00F045D3"/>
    <w:rsid w:val="00F06EE4"/>
    <w:rsid w:val="00F11251"/>
    <w:rsid w:val="00F11304"/>
    <w:rsid w:val="00F13700"/>
    <w:rsid w:val="00F20EFF"/>
    <w:rsid w:val="00F22EA8"/>
    <w:rsid w:val="00F27017"/>
    <w:rsid w:val="00F27B20"/>
    <w:rsid w:val="00F30E8A"/>
    <w:rsid w:val="00F36F18"/>
    <w:rsid w:val="00F37B06"/>
    <w:rsid w:val="00F4055A"/>
    <w:rsid w:val="00F46267"/>
    <w:rsid w:val="00F4736B"/>
    <w:rsid w:val="00F53FAB"/>
    <w:rsid w:val="00F54B11"/>
    <w:rsid w:val="00F55AEF"/>
    <w:rsid w:val="00F566AF"/>
    <w:rsid w:val="00F603FD"/>
    <w:rsid w:val="00F60963"/>
    <w:rsid w:val="00F6109D"/>
    <w:rsid w:val="00F7334E"/>
    <w:rsid w:val="00F80972"/>
    <w:rsid w:val="00F82024"/>
    <w:rsid w:val="00F90A21"/>
    <w:rsid w:val="00F93727"/>
    <w:rsid w:val="00F93A9D"/>
    <w:rsid w:val="00F944AF"/>
    <w:rsid w:val="00FA0750"/>
    <w:rsid w:val="00FA0BEE"/>
    <w:rsid w:val="00FA329C"/>
    <w:rsid w:val="00FA41FA"/>
    <w:rsid w:val="00FC0006"/>
    <w:rsid w:val="00FC2024"/>
    <w:rsid w:val="00FC2534"/>
    <w:rsid w:val="00FD72FA"/>
    <w:rsid w:val="00FE60FC"/>
    <w:rsid w:val="00FE635A"/>
    <w:rsid w:val="00FE683F"/>
    <w:rsid w:val="00FF282F"/>
    <w:rsid w:val="00FF382A"/>
    <w:rsid w:val="00FF69DB"/>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 w:type="character" w:customStyle="1" w:styleId="akafgrred">
    <w:name w:val="akaf_gr_red"/>
    <w:uiPriority w:val="1"/>
    <w:qFormat/>
    <w:rsid w:val="0021587C"/>
    <w:rPr>
      <w:rFonts w:ascii="Times New Roman" w:hAnsi="Times New Roman"/>
      <w:b w:val="0"/>
      <w:color w:val="FF0000"/>
      <w:sz w:val="28"/>
    </w:rPr>
  </w:style>
  <w:style w:type="paragraph" w:customStyle="1" w:styleId="akafgrbasictext">
    <w:name w:val="akaf_gr_basic_text"/>
    <w:basedOn w:val="a"/>
    <w:qFormat/>
    <w:rsid w:val="0021587C"/>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2C5B-61CA-409A-96F3-656E1FE3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10997</TotalTime>
  <Pages>11</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155</cp:revision>
  <cp:lastPrinted>2021-07-07T11:51:00Z</cp:lastPrinted>
  <dcterms:created xsi:type="dcterms:W3CDTF">2019-02-27T05:41:00Z</dcterms:created>
  <dcterms:modified xsi:type="dcterms:W3CDTF">2022-11-22T20:54:00Z</dcterms:modified>
</cp:coreProperties>
</file>