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F05C" w14:textId="358EB386" w:rsidR="004C1917" w:rsidRPr="006F7ED6" w:rsidRDefault="004C1917" w:rsidP="004C1917">
      <w:pPr>
        <w:pStyle w:val="nbtservheadred"/>
        <w:rPr>
          <w:rStyle w:val="nbtservbasic0"/>
        </w:rPr>
      </w:pPr>
      <w:proofErr w:type="spellStart"/>
      <w:proofErr w:type="gramStart"/>
      <w:r w:rsidRPr="006F7ED6">
        <w:t>Ме́сяца</w:t>
      </w:r>
      <w:proofErr w:type="spellEnd"/>
      <w:proofErr w:type="gramEnd"/>
      <w:r w:rsidRPr="006F7ED6">
        <w:t xml:space="preserve"> </w:t>
      </w:r>
      <w:proofErr w:type="spellStart"/>
      <w:r w:rsidRPr="006F7ED6">
        <w:t>а́вгуста</w:t>
      </w:r>
      <w:proofErr w:type="spellEnd"/>
      <w:r w:rsidRPr="006F7ED6">
        <w:t xml:space="preserve"> в 24-й день </w:t>
      </w:r>
      <w:r w:rsidRPr="006F7ED6">
        <w:br/>
      </w:r>
      <w:proofErr w:type="spellStart"/>
      <w:r w:rsidRPr="006F7ED6">
        <w:rPr>
          <w:rStyle w:val="nbtservbasic0"/>
        </w:rPr>
        <w:t>Равноапо</w:t>
      </w:r>
      <w:r w:rsidR="00AC23A5" w:rsidRPr="006F7ED6">
        <w:rPr>
          <w:rStyle w:val="nbtservbasic0"/>
        </w:rPr>
        <w:t>́</w:t>
      </w:r>
      <w:r w:rsidRPr="006F7ED6">
        <w:rPr>
          <w:rStyle w:val="nbtservbasic0"/>
        </w:rPr>
        <w:t>стольнаго</w:t>
      </w:r>
      <w:proofErr w:type="spellEnd"/>
      <w:r w:rsidRPr="006F7ED6">
        <w:rPr>
          <w:rStyle w:val="nbtservbasic0"/>
        </w:rPr>
        <w:t xml:space="preserve"> Космы</w:t>
      </w:r>
      <w:r w:rsidR="00AC23A5" w:rsidRPr="006F7ED6">
        <w:rPr>
          <w:rStyle w:val="nbtservbasic0"/>
        </w:rPr>
        <w:t>́</w:t>
      </w:r>
      <w:r w:rsidRPr="006F7ED6">
        <w:rPr>
          <w:rStyle w:val="nbtservbasic0"/>
        </w:rPr>
        <w:t xml:space="preserve"> </w:t>
      </w:r>
      <w:proofErr w:type="spellStart"/>
      <w:r w:rsidRPr="006F7ED6">
        <w:rPr>
          <w:rStyle w:val="nbtservbasic0"/>
        </w:rPr>
        <w:t>Этоли</w:t>
      </w:r>
      <w:r w:rsidR="00AC23A5" w:rsidRPr="006F7ED6">
        <w:rPr>
          <w:rStyle w:val="nbtservbasic0"/>
        </w:rPr>
        <w:t>́</w:t>
      </w:r>
      <w:r w:rsidRPr="006F7ED6">
        <w:rPr>
          <w:rStyle w:val="nbtservbasic0"/>
        </w:rPr>
        <w:t>йскаго</w:t>
      </w:r>
      <w:proofErr w:type="spellEnd"/>
    </w:p>
    <w:p w14:paraId="683F035E" w14:textId="77777777" w:rsidR="004C1917" w:rsidRPr="006F7ED6" w:rsidRDefault="004C1917" w:rsidP="004C1917">
      <w:pPr>
        <w:pStyle w:val="nbtservheadred"/>
      </w:pPr>
      <w:proofErr w:type="spellStart"/>
      <w:proofErr w:type="gramStart"/>
      <w:r w:rsidRPr="006F7ED6">
        <w:t>Моли́тва</w:t>
      </w:r>
      <w:proofErr w:type="spellEnd"/>
      <w:proofErr w:type="gramEnd"/>
    </w:p>
    <w:p w14:paraId="79CCC95B" w14:textId="5AE3388D" w:rsidR="004C1917" w:rsidRPr="006F7ED6" w:rsidRDefault="004C1917" w:rsidP="004C1917">
      <w:pPr>
        <w:pStyle w:val="nbtservbasic"/>
      </w:pPr>
      <w:r w:rsidRPr="00364C59">
        <w:rPr>
          <w:rStyle w:val="nbtservred"/>
        </w:rPr>
        <w:t>О</w:t>
      </w:r>
      <w:r w:rsidRPr="006F7ED6">
        <w:t xml:space="preserve"> </w:t>
      </w:r>
      <w:proofErr w:type="spellStart"/>
      <w:r w:rsidRPr="006F7ED6">
        <w:t>богодохнове́ннейшее</w:t>
      </w:r>
      <w:proofErr w:type="spellEnd"/>
      <w:r w:rsidRPr="006F7ED6">
        <w:t xml:space="preserve"> </w:t>
      </w:r>
      <w:proofErr w:type="spellStart"/>
      <w:proofErr w:type="gramStart"/>
      <w:r w:rsidRPr="006F7ED6">
        <w:t>украше́ние</w:t>
      </w:r>
      <w:proofErr w:type="spellEnd"/>
      <w:proofErr w:type="gramEnd"/>
      <w:r w:rsidRPr="006F7ED6">
        <w:t xml:space="preserve"> </w:t>
      </w:r>
      <w:proofErr w:type="spellStart"/>
      <w:r w:rsidRPr="006F7ED6">
        <w:t>Це́ркве</w:t>
      </w:r>
      <w:proofErr w:type="spellEnd"/>
      <w:r w:rsidRPr="006F7ED6">
        <w:t xml:space="preserve">, </w:t>
      </w:r>
      <w:proofErr w:type="spellStart"/>
      <w:r w:rsidRPr="006F7ED6">
        <w:t>Космо</w:t>
      </w:r>
      <w:proofErr w:type="spellEnd"/>
      <w:r w:rsidRPr="006F7ED6">
        <w:t xml:space="preserve">́ </w:t>
      </w:r>
      <w:proofErr w:type="spellStart"/>
      <w:r w:rsidRPr="006F7ED6">
        <w:t>равноапо́стольне</w:t>
      </w:r>
      <w:proofErr w:type="spellEnd"/>
      <w:r w:rsidRPr="006F7ED6">
        <w:t xml:space="preserve">, </w:t>
      </w:r>
      <w:proofErr w:type="spellStart"/>
      <w:r w:rsidRPr="006F7ED6">
        <w:t>напита</w:t>
      </w:r>
      <w:r w:rsidR="00AC23A5" w:rsidRPr="006F7ED6">
        <w:t>́</w:t>
      </w:r>
      <w:r w:rsidRPr="006F7ED6">
        <w:t>вый</w:t>
      </w:r>
      <w:proofErr w:type="spellEnd"/>
      <w:r w:rsidRPr="006F7ED6">
        <w:t xml:space="preserve"> ю́ </w:t>
      </w:r>
      <w:proofErr w:type="spellStart"/>
      <w:r w:rsidRPr="006F7ED6">
        <w:t>свои́ми</w:t>
      </w:r>
      <w:proofErr w:type="spellEnd"/>
      <w:r w:rsidRPr="006F7ED6">
        <w:t xml:space="preserve"> </w:t>
      </w:r>
      <w:proofErr w:type="spellStart"/>
      <w:r w:rsidRPr="006F7ED6">
        <w:t>свяще́нными</w:t>
      </w:r>
      <w:proofErr w:type="spellEnd"/>
      <w:r w:rsidRPr="006F7ED6">
        <w:t xml:space="preserve"> </w:t>
      </w:r>
      <w:proofErr w:type="spellStart"/>
      <w:r w:rsidRPr="006F7ED6">
        <w:t>словесы</w:t>
      </w:r>
      <w:proofErr w:type="spellEnd"/>
      <w:r w:rsidRPr="006F7ED6">
        <w:t xml:space="preserve">́! Ты, к </w:t>
      </w:r>
      <w:proofErr w:type="spellStart"/>
      <w:proofErr w:type="gramStart"/>
      <w:r w:rsidRPr="006F7ED6">
        <w:t>ве</w:t>
      </w:r>
      <w:r w:rsidR="00AC23A5" w:rsidRPr="006F7ED6">
        <w:t>́</w:t>
      </w:r>
      <w:r w:rsidRPr="006F7ED6">
        <w:t>ре</w:t>
      </w:r>
      <w:proofErr w:type="spellEnd"/>
      <w:proofErr w:type="gramEnd"/>
      <w:r w:rsidRPr="006F7ED6">
        <w:t xml:space="preserve"> </w:t>
      </w:r>
      <w:proofErr w:type="spellStart"/>
      <w:r w:rsidRPr="006F7ED6">
        <w:t>спаси</w:t>
      </w:r>
      <w:r w:rsidR="00310212" w:rsidRPr="006F7ED6">
        <w:t>́</w:t>
      </w:r>
      <w:r w:rsidRPr="006F7ED6">
        <w:t>тельней</w:t>
      </w:r>
      <w:proofErr w:type="spellEnd"/>
      <w:r w:rsidRPr="006F7ED6">
        <w:t xml:space="preserve"> сердца</w:t>
      </w:r>
      <w:r w:rsidR="00310212" w:rsidRPr="006F7ED6">
        <w:t>́</w:t>
      </w:r>
      <w:r w:rsidRPr="006F7ED6">
        <w:t xml:space="preserve"> </w:t>
      </w:r>
      <w:proofErr w:type="spellStart"/>
      <w:r w:rsidRPr="006F7ED6">
        <w:t>мно</w:t>
      </w:r>
      <w:r w:rsidR="00310212" w:rsidRPr="006F7ED6">
        <w:t>́</w:t>
      </w:r>
      <w:r w:rsidRPr="006F7ED6">
        <w:t>гих</w:t>
      </w:r>
      <w:proofErr w:type="spellEnd"/>
      <w:r w:rsidRPr="006F7ED6">
        <w:t xml:space="preserve"> </w:t>
      </w:r>
      <w:proofErr w:type="spellStart"/>
      <w:r w:rsidRPr="006F7ED6">
        <w:t>обраща</w:t>
      </w:r>
      <w:r w:rsidR="00310212" w:rsidRPr="006F7ED6">
        <w:t>́</w:t>
      </w:r>
      <w:r w:rsidRPr="006F7ED6">
        <w:t>яй</w:t>
      </w:r>
      <w:proofErr w:type="spellEnd"/>
      <w:r w:rsidRPr="006F7ED6">
        <w:t xml:space="preserve">, </w:t>
      </w:r>
      <w:proofErr w:type="spellStart"/>
      <w:r w:rsidRPr="006F7ED6">
        <w:t>я</w:t>
      </w:r>
      <w:r w:rsidR="00310212" w:rsidRPr="006F7ED6">
        <w:t>́</w:t>
      </w:r>
      <w:r w:rsidRPr="006F7ED6">
        <w:t>ко</w:t>
      </w:r>
      <w:proofErr w:type="spellEnd"/>
      <w:r w:rsidRPr="006F7ED6">
        <w:t xml:space="preserve"> </w:t>
      </w:r>
      <w:proofErr w:type="spellStart"/>
      <w:r w:rsidRPr="006F7ED6">
        <w:t>фимиа</w:t>
      </w:r>
      <w:r w:rsidR="00310212" w:rsidRPr="006F7ED6">
        <w:t>́</w:t>
      </w:r>
      <w:r w:rsidRPr="006F7ED6">
        <w:t>м</w:t>
      </w:r>
      <w:proofErr w:type="spellEnd"/>
      <w:r w:rsidRPr="006F7ED6">
        <w:t xml:space="preserve"> </w:t>
      </w:r>
      <w:proofErr w:type="spellStart"/>
      <w:r w:rsidRPr="006F7ED6">
        <w:t>благоуха</w:t>
      </w:r>
      <w:r w:rsidR="00310212" w:rsidRPr="006F7ED6">
        <w:t>́</w:t>
      </w:r>
      <w:r w:rsidRPr="006F7ED6">
        <w:t>нный</w:t>
      </w:r>
      <w:proofErr w:type="spellEnd"/>
      <w:r w:rsidRPr="006F7ED6">
        <w:t xml:space="preserve"> Христу</w:t>
      </w:r>
      <w:r w:rsidR="00310212" w:rsidRPr="006F7ED6">
        <w:t>́</w:t>
      </w:r>
      <w:r w:rsidRPr="006F7ED6">
        <w:t xml:space="preserve"> их </w:t>
      </w:r>
      <w:proofErr w:type="spellStart"/>
      <w:r w:rsidRPr="006F7ED6">
        <w:t>прине</w:t>
      </w:r>
      <w:r w:rsidR="00310212" w:rsidRPr="006F7ED6">
        <w:t>́</w:t>
      </w:r>
      <w:r w:rsidRPr="006F7ED6">
        <w:t>сл</w:t>
      </w:r>
      <w:proofErr w:type="spellEnd"/>
      <w:r w:rsidRPr="006F7ED6">
        <w:t xml:space="preserve"> </w:t>
      </w:r>
      <w:proofErr w:type="spellStart"/>
      <w:r w:rsidRPr="006F7ED6">
        <w:t>еси</w:t>
      </w:r>
      <w:proofErr w:type="spellEnd"/>
      <w:r w:rsidR="00310212" w:rsidRPr="006F7ED6">
        <w:t>́</w:t>
      </w:r>
      <w:r w:rsidRPr="006F7ED6">
        <w:t>, последи</w:t>
      </w:r>
      <w:r w:rsidR="00310212" w:rsidRPr="006F7ED6">
        <w:t>́</w:t>
      </w:r>
      <w:r w:rsidRPr="006F7ED6">
        <w:t xml:space="preserve"> же и сам за </w:t>
      </w:r>
      <w:proofErr w:type="spellStart"/>
      <w:r w:rsidRPr="006F7ED6">
        <w:t>и</w:t>
      </w:r>
      <w:r w:rsidR="00310212" w:rsidRPr="006F7ED6">
        <w:t>́</w:t>
      </w:r>
      <w:r w:rsidRPr="006F7ED6">
        <w:t>мя</w:t>
      </w:r>
      <w:proofErr w:type="spellEnd"/>
      <w:r w:rsidRPr="006F7ED6">
        <w:t xml:space="preserve"> Его</w:t>
      </w:r>
      <w:r w:rsidR="00310212" w:rsidRPr="006F7ED6">
        <w:t>́</w:t>
      </w:r>
      <w:r w:rsidRPr="006F7ED6">
        <w:t xml:space="preserve">, </w:t>
      </w:r>
      <w:proofErr w:type="spellStart"/>
      <w:r w:rsidRPr="006F7ED6">
        <w:t>я</w:t>
      </w:r>
      <w:r w:rsidR="00310212" w:rsidRPr="006F7ED6">
        <w:t>́</w:t>
      </w:r>
      <w:r w:rsidRPr="006F7ED6">
        <w:t>ко</w:t>
      </w:r>
      <w:proofErr w:type="spellEnd"/>
      <w:r w:rsidRPr="006F7ED6">
        <w:t xml:space="preserve"> </w:t>
      </w:r>
      <w:proofErr w:type="spellStart"/>
      <w:r w:rsidRPr="006F7ED6">
        <w:t>же</w:t>
      </w:r>
      <w:r w:rsidR="00310212" w:rsidRPr="006F7ED6">
        <w:t>́</w:t>
      </w:r>
      <w:r w:rsidRPr="006F7ED6">
        <w:t>ртва</w:t>
      </w:r>
      <w:proofErr w:type="spellEnd"/>
      <w:r w:rsidRPr="006F7ED6">
        <w:t xml:space="preserve"> </w:t>
      </w:r>
      <w:proofErr w:type="spellStart"/>
      <w:r w:rsidRPr="006F7ED6">
        <w:t>жива</w:t>
      </w:r>
      <w:r w:rsidR="00310212" w:rsidRPr="006F7ED6">
        <w:t>́</w:t>
      </w:r>
      <w:r w:rsidRPr="006F7ED6">
        <w:t>я</w:t>
      </w:r>
      <w:proofErr w:type="spellEnd"/>
      <w:r w:rsidRPr="006F7ED6">
        <w:t xml:space="preserve"> и </w:t>
      </w:r>
      <w:proofErr w:type="spellStart"/>
      <w:r w:rsidRPr="006F7ED6">
        <w:t>богоуго</w:t>
      </w:r>
      <w:r w:rsidR="00310212" w:rsidRPr="006F7ED6">
        <w:t>́</w:t>
      </w:r>
      <w:r w:rsidRPr="006F7ED6">
        <w:t>дная</w:t>
      </w:r>
      <w:proofErr w:type="spellEnd"/>
      <w:r w:rsidRPr="006F7ED6">
        <w:t xml:space="preserve">, </w:t>
      </w:r>
      <w:proofErr w:type="spellStart"/>
      <w:r w:rsidRPr="006F7ED6">
        <w:t>закла</w:t>
      </w:r>
      <w:r w:rsidR="00310212" w:rsidRPr="006F7ED6">
        <w:t>́</w:t>
      </w:r>
      <w:r w:rsidRPr="006F7ED6">
        <w:t>н</w:t>
      </w:r>
      <w:proofErr w:type="spellEnd"/>
      <w:r w:rsidRPr="006F7ED6">
        <w:t xml:space="preserve"> был </w:t>
      </w:r>
      <w:proofErr w:type="spellStart"/>
      <w:r w:rsidRPr="006F7ED6">
        <w:t>еси</w:t>
      </w:r>
      <w:proofErr w:type="spellEnd"/>
      <w:r w:rsidR="00310212" w:rsidRPr="006F7ED6">
        <w:t>́</w:t>
      </w:r>
      <w:r w:rsidRPr="006F7ED6">
        <w:t>.</w:t>
      </w:r>
    </w:p>
    <w:p w14:paraId="6B6B5C84" w14:textId="7E192C6E" w:rsidR="00C73EDB" w:rsidRPr="006F7ED6" w:rsidRDefault="004C1917" w:rsidP="00364C59">
      <w:pPr>
        <w:pStyle w:val="nbtservbasic"/>
        <w:spacing w:after="600"/>
      </w:pPr>
      <w:proofErr w:type="gramStart"/>
      <w:r w:rsidRPr="006F7ED6">
        <w:t xml:space="preserve">О </w:t>
      </w:r>
      <w:proofErr w:type="spellStart"/>
      <w:r w:rsidRPr="006F7ED6">
        <w:t>дру</w:t>
      </w:r>
      <w:proofErr w:type="gramEnd"/>
      <w:r w:rsidR="00D53B52" w:rsidRPr="006F7ED6">
        <w:t>́</w:t>
      </w:r>
      <w:r w:rsidRPr="006F7ED6">
        <w:t>же</w:t>
      </w:r>
      <w:proofErr w:type="spellEnd"/>
      <w:r w:rsidRPr="006F7ED6">
        <w:t xml:space="preserve"> и </w:t>
      </w:r>
      <w:proofErr w:type="spellStart"/>
      <w:r w:rsidRPr="006F7ED6">
        <w:t>прови́дче</w:t>
      </w:r>
      <w:proofErr w:type="spellEnd"/>
      <w:r w:rsidRPr="006F7ED6">
        <w:t xml:space="preserve"> </w:t>
      </w:r>
      <w:proofErr w:type="spellStart"/>
      <w:r w:rsidRPr="006F7ED6">
        <w:t>Бо</w:t>
      </w:r>
      <w:r w:rsidR="001719AE" w:rsidRPr="006F7ED6">
        <w:t>́</w:t>
      </w:r>
      <w:r w:rsidRPr="006F7ED6">
        <w:t>жий</w:t>
      </w:r>
      <w:proofErr w:type="spellEnd"/>
      <w:r w:rsidRPr="006F7ED6">
        <w:t xml:space="preserve">, </w:t>
      </w:r>
      <w:proofErr w:type="spellStart"/>
      <w:r w:rsidR="00D53B52" w:rsidRPr="006F7ED6">
        <w:t>А́</w:t>
      </w:r>
      <w:r w:rsidRPr="006F7ED6">
        <w:t>нгелов</w:t>
      </w:r>
      <w:proofErr w:type="spellEnd"/>
      <w:r w:rsidRPr="006F7ED6">
        <w:t xml:space="preserve"> </w:t>
      </w:r>
      <w:proofErr w:type="spellStart"/>
      <w:r w:rsidRPr="006F7ED6">
        <w:t>собесе́дниче</w:t>
      </w:r>
      <w:proofErr w:type="spellEnd"/>
      <w:r w:rsidRPr="006F7ED6">
        <w:t xml:space="preserve">, </w:t>
      </w:r>
      <w:proofErr w:type="spellStart"/>
      <w:r w:rsidRPr="006F7ED6">
        <w:t>апо́столов</w:t>
      </w:r>
      <w:proofErr w:type="spellEnd"/>
      <w:r w:rsidRPr="006F7ED6">
        <w:t xml:space="preserve"> </w:t>
      </w:r>
      <w:proofErr w:type="spellStart"/>
      <w:r w:rsidRPr="006F7ED6">
        <w:t>единоревни</w:t>
      </w:r>
      <w:r w:rsidR="00D53B52" w:rsidRPr="006F7ED6">
        <w:t>́</w:t>
      </w:r>
      <w:r w:rsidRPr="006F7ED6">
        <w:t>телю</w:t>
      </w:r>
      <w:proofErr w:type="spellEnd"/>
      <w:r w:rsidRPr="006F7ED6">
        <w:t xml:space="preserve">, </w:t>
      </w:r>
      <w:proofErr w:type="spellStart"/>
      <w:r w:rsidRPr="006F7ED6">
        <w:t>му́чеников</w:t>
      </w:r>
      <w:proofErr w:type="spellEnd"/>
      <w:r w:rsidRPr="006F7ED6">
        <w:t xml:space="preserve"> и </w:t>
      </w:r>
      <w:proofErr w:type="spellStart"/>
      <w:r w:rsidRPr="006F7ED6">
        <w:t>пра́ведников</w:t>
      </w:r>
      <w:proofErr w:type="spellEnd"/>
      <w:r w:rsidRPr="006F7ED6">
        <w:t xml:space="preserve"> </w:t>
      </w:r>
      <w:proofErr w:type="spellStart"/>
      <w:r w:rsidRPr="006F7ED6">
        <w:t>сподви́жниче</w:t>
      </w:r>
      <w:proofErr w:type="spellEnd"/>
      <w:r w:rsidRPr="006F7ED6">
        <w:t xml:space="preserve">! </w:t>
      </w:r>
      <w:proofErr w:type="spellStart"/>
      <w:r w:rsidRPr="006F7ED6">
        <w:t>Моли</w:t>
      </w:r>
      <w:r w:rsidR="00D53B52" w:rsidRPr="006F7ED6">
        <w:t>́</w:t>
      </w:r>
      <w:r w:rsidRPr="006F7ED6">
        <w:t>ся</w:t>
      </w:r>
      <w:proofErr w:type="spellEnd"/>
      <w:r w:rsidRPr="006F7ED6">
        <w:t xml:space="preserve"> </w:t>
      </w:r>
      <w:proofErr w:type="spellStart"/>
      <w:proofErr w:type="gramStart"/>
      <w:r w:rsidRPr="006F7ED6">
        <w:t>Го́споду</w:t>
      </w:r>
      <w:proofErr w:type="spellEnd"/>
      <w:proofErr w:type="gramEnd"/>
      <w:r w:rsidRPr="006F7ED6">
        <w:t xml:space="preserve"> о </w:t>
      </w:r>
      <w:proofErr w:type="spellStart"/>
      <w:r w:rsidRPr="006F7ED6">
        <w:t>спасе́нии</w:t>
      </w:r>
      <w:proofErr w:type="spellEnd"/>
      <w:r w:rsidRPr="006F7ED6">
        <w:t xml:space="preserve"> душ </w:t>
      </w:r>
      <w:proofErr w:type="spellStart"/>
      <w:r w:rsidRPr="006F7ED6">
        <w:t>на́ших</w:t>
      </w:r>
      <w:proofErr w:type="spellEnd"/>
      <w:r w:rsidRPr="006F7ED6">
        <w:t xml:space="preserve">, </w:t>
      </w:r>
      <w:proofErr w:type="spellStart"/>
      <w:r w:rsidRPr="006F7ED6">
        <w:t>приими</w:t>
      </w:r>
      <w:proofErr w:type="spellEnd"/>
      <w:r w:rsidRPr="006F7ED6">
        <w:t xml:space="preserve">́ </w:t>
      </w:r>
      <w:proofErr w:type="spellStart"/>
      <w:r w:rsidRPr="006F7ED6">
        <w:t>моле́бная</w:t>
      </w:r>
      <w:proofErr w:type="spellEnd"/>
      <w:r w:rsidRPr="006F7ED6">
        <w:t xml:space="preserve"> </w:t>
      </w:r>
      <w:proofErr w:type="spellStart"/>
      <w:r w:rsidRPr="006F7ED6">
        <w:t>проше</w:t>
      </w:r>
      <w:r w:rsidR="00D53B52" w:rsidRPr="006F7ED6">
        <w:t>́</w:t>
      </w:r>
      <w:r w:rsidRPr="006F7ED6">
        <w:t>ния</w:t>
      </w:r>
      <w:proofErr w:type="spellEnd"/>
      <w:r w:rsidRPr="006F7ED6">
        <w:t xml:space="preserve"> </w:t>
      </w:r>
      <w:proofErr w:type="spellStart"/>
      <w:r w:rsidRPr="006F7ED6">
        <w:t>ве́рно</w:t>
      </w:r>
      <w:proofErr w:type="spellEnd"/>
      <w:r w:rsidRPr="006F7ED6">
        <w:t xml:space="preserve"> </w:t>
      </w:r>
      <w:proofErr w:type="spellStart"/>
      <w:r w:rsidRPr="006F7ED6">
        <w:t>прибега́ющих</w:t>
      </w:r>
      <w:proofErr w:type="spellEnd"/>
      <w:r w:rsidRPr="006F7ED6">
        <w:t xml:space="preserve"> к твоему́ </w:t>
      </w:r>
      <w:proofErr w:type="spellStart"/>
      <w:r w:rsidRPr="006F7ED6">
        <w:t>честно́му</w:t>
      </w:r>
      <w:proofErr w:type="spellEnd"/>
      <w:r w:rsidRPr="006F7ED6">
        <w:t xml:space="preserve"> </w:t>
      </w:r>
      <w:proofErr w:type="spellStart"/>
      <w:r w:rsidRPr="006F7ED6">
        <w:t>о́бразу</w:t>
      </w:r>
      <w:proofErr w:type="spellEnd"/>
      <w:r w:rsidRPr="006F7ED6">
        <w:t xml:space="preserve"> и </w:t>
      </w:r>
      <w:proofErr w:type="spellStart"/>
      <w:r w:rsidRPr="006F7ED6">
        <w:t>при́сно</w:t>
      </w:r>
      <w:proofErr w:type="spellEnd"/>
      <w:r w:rsidRPr="006F7ED6">
        <w:t xml:space="preserve"> </w:t>
      </w:r>
      <w:proofErr w:type="spellStart"/>
      <w:r w:rsidRPr="006F7ED6">
        <w:t>прося́щих</w:t>
      </w:r>
      <w:proofErr w:type="spellEnd"/>
      <w:r w:rsidRPr="006F7ED6">
        <w:t xml:space="preserve"> твоего́ </w:t>
      </w:r>
      <w:proofErr w:type="spellStart"/>
      <w:r w:rsidRPr="006F7ED6">
        <w:t>те́плаго</w:t>
      </w:r>
      <w:proofErr w:type="spellEnd"/>
      <w:r w:rsidRPr="006F7ED6">
        <w:t xml:space="preserve"> </w:t>
      </w:r>
      <w:proofErr w:type="spellStart"/>
      <w:r w:rsidRPr="006F7ED6">
        <w:t>заступле́ния</w:t>
      </w:r>
      <w:proofErr w:type="spellEnd"/>
      <w:r w:rsidRPr="006F7ED6">
        <w:t xml:space="preserve">. </w:t>
      </w:r>
      <w:proofErr w:type="spellStart"/>
      <w:proofErr w:type="gramStart"/>
      <w:r w:rsidRPr="006F7ED6">
        <w:t>Хода́тайство</w:t>
      </w:r>
      <w:r w:rsidR="000C121A" w:rsidRPr="006F7ED6">
        <w:t>м</w:t>
      </w:r>
      <w:proofErr w:type="spellEnd"/>
      <w:proofErr w:type="gramEnd"/>
      <w:r w:rsidRPr="006F7ED6">
        <w:t xml:space="preserve"> </w:t>
      </w:r>
      <w:proofErr w:type="spellStart"/>
      <w:r w:rsidRPr="006F7ED6">
        <w:t>твои́м</w:t>
      </w:r>
      <w:proofErr w:type="spellEnd"/>
      <w:r w:rsidRPr="006F7ED6">
        <w:t xml:space="preserve"> ко </w:t>
      </w:r>
      <w:proofErr w:type="spellStart"/>
      <w:r w:rsidRPr="006F7ED6">
        <w:t>Вседержи́телю</w:t>
      </w:r>
      <w:proofErr w:type="spellEnd"/>
      <w:r w:rsidRPr="006F7ED6">
        <w:t xml:space="preserve"> </w:t>
      </w:r>
      <w:proofErr w:type="spellStart"/>
      <w:r w:rsidRPr="006F7ED6">
        <w:t>да́руй</w:t>
      </w:r>
      <w:proofErr w:type="spellEnd"/>
      <w:r w:rsidRPr="006F7ED6">
        <w:t xml:space="preserve"> нам, </w:t>
      </w:r>
      <w:proofErr w:type="spellStart"/>
      <w:r w:rsidRPr="006F7ED6">
        <w:t>о́тче</w:t>
      </w:r>
      <w:proofErr w:type="spellEnd"/>
      <w:r w:rsidRPr="006F7ED6">
        <w:t xml:space="preserve"> </w:t>
      </w:r>
      <w:proofErr w:type="spellStart"/>
      <w:r w:rsidRPr="006F7ED6">
        <w:t>честны́й</w:t>
      </w:r>
      <w:proofErr w:type="spellEnd"/>
      <w:r w:rsidRPr="006F7ED6">
        <w:t xml:space="preserve">, </w:t>
      </w:r>
      <w:proofErr w:type="spellStart"/>
      <w:r w:rsidRPr="006F7ED6">
        <w:t>исцеле́ние</w:t>
      </w:r>
      <w:proofErr w:type="spellEnd"/>
      <w:r w:rsidRPr="006F7ED6">
        <w:t xml:space="preserve"> </w:t>
      </w:r>
      <w:proofErr w:type="spellStart"/>
      <w:r w:rsidRPr="006F7ED6">
        <w:t>душе́вное</w:t>
      </w:r>
      <w:proofErr w:type="spellEnd"/>
      <w:r w:rsidRPr="006F7ED6">
        <w:t xml:space="preserve"> и </w:t>
      </w:r>
      <w:proofErr w:type="spellStart"/>
      <w:r w:rsidRPr="006F7ED6">
        <w:t>теле́сное</w:t>
      </w:r>
      <w:proofErr w:type="spellEnd"/>
      <w:r w:rsidRPr="006F7ED6">
        <w:t xml:space="preserve">, и от </w:t>
      </w:r>
      <w:proofErr w:type="spellStart"/>
      <w:r w:rsidRPr="006F7ED6">
        <w:t>вся́ких</w:t>
      </w:r>
      <w:proofErr w:type="spellEnd"/>
      <w:r w:rsidRPr="006F7ED6">
        <w:t xml:space="preserve"> </w:t>
      </w:r>
      <w:proofErr w:type="spellStart"/>
      <w:r w:rsidRPr="006F7ED6">
        <w:t>страсте́й</w:t>
      </w:r>
      <w:proofErr w:type="spellEnd"/>
      <w:r w:rsidRPr="006F7ED6">
        <w:t xml:space="preserve"> и </w:t>
      </w:r>
      <w:proofErr w:type="spellStart"/>
      <w:r w:rsidRPr="006F7ED6">
        <w:t>прегреше́ний</w:t>
      </w:r>
      <w:proofErr w:type="spellEnd"/>
      <w:r w:rsidRPr="006F7ED6">
        <w:t xml:space="preserve"> </w:t>
      </w:r>
      <w:proofErr w:type="spellStart"/>
      <w:r w:rsidRPr="006F7ED6">
        <w:t>избавле́ние</w:t>
      </w:r>
      <w:proofErr w:type="spellEnd"/>
      <w:r w:rsidRPr="006F7ED6">
        <w:t xml:space="preserve">, да </w:t>
      </w:r>
      <w:proofErr w:type="spellStart"/>
      <w:r w:rsidRPr="006F7ED6">
        <w:t>при́сно</w:t>
      </w:r>
      <w:proofErr w:type="spellEnd"/>
      <w:r w:rsidRPr="006F7ED6">
        <w:t xml:space="preserve"> </w:t>
      </w:r>
      <w:proofErr w:type="spellStart"/>
      <w:r w:rsidRPr="006F7ED6">
        <w:t>сла́вим</w:t>
      </w:r>
      <w:proofErr w:type="spellEnd"/>
      <w:r w:rsidRPr="006F7ED6">
        <w:t xml:space="preserve">, </w:t>
      </w:r>
      <w:proofErr w:type="spellStart"/>
      <w:r w:rsidRPr="006F7ED6">
        <w:t>благодари́м</w:t>
      </w:r>
      <w:proofErr w:type="spellEnd"/>
      <w:r w:rsidRPr="006F7ED6">
        <w:t xml:space="preserve">, </w:t>
      </w:r>
      <w:proofErr w:type="spellStart"/>
      <w:r w:rsidRPr="006F7ED6">
        <w:t>пое́м</w:t>
      </w:r>
      <w:proofErr w:type="spellEnd"/>
      <w:r w:rsidRPr="006F7ED6">
        <w:t xml:space="preserve"> и </w:t>
      </w:r>
      <w:proofErr w:type="spellStart"/>
      <w:r w:rsidRPr="006F7ED6">
        <w:t>велича́ем</w:t>
      </w:r>
      <w:proofErr w:type="spellEnd"/>
      <w:r w:rsidRPr="006F7ED6">
        <w:t xml:space="preserve"> </w:t>
      </w:r>
      <w:proofErr w:type="spellStart"/>
      <w:r w:rsidRPr="006F7ED6">
        <w:t>еди́наго</w:t>
      </w:r>
      <w:proofErr w:type="spellEnd"/>
      <w:r w:rsidRPr="006F7ED6">
        <w:t xml:space="preserve"> в </w:t>
      </w:r>
      <w:proofErr w:type="spellStart"/>
      <w:r w:rsidRPr="006F7ED6">
        <w:t>Тро́ице</w:t>
      </w:r>
      <w:proofErr w:type="spellEnd"/>
      <w:r w:rsidRPr="006F7ED6">
        <w:t xml:space="preserve"> </w:t>
      </w:r>
      <w:proofErr w:type="spellStart"/>
      <w:r w:rsidRPr="006F7ED6">
        <w:t>сла́вимаго</w:t>
      </w:r>
      <w:proofErr w:type="spellEnd"/>
      <w:r w:rsidRPr="006F7ED6">
        <w:t xml:space="preserve"> </w:t>
      </w:r>
      <w:proofErr w:type="spellStart"/>
      <w:r w:rsidRPr="006F7ED6">
        <w:t>Бо́га</w:t>
      </w:r>
      <w:proofErr w:type="spellEnd"/>
      <w:r w:rsidRPr="006F7ED6">
        <w:t>, Отца́</w:t>
      </w:r>
      <w:r w:rsidR="0092667F" w:rsidRPr="006F7ED6">
        <w:t>,</w:t>
      </w:r>
      <w:r w:rsidRPr="006F7ED6">
        <w:t xml:space="preserve"> и </w:t>
      </w:r>
      <w:proofErr w:type="spellStart"/>
      <w:r w:rsidRPr="006F7ED6">
        <w:t>Сы́на</w:t>
      </w:r>
      <w:proofErr w:type="spellEnd"/>
      <w:r w:rsidR="0092667F" w:rsidRPr="006F7ED6">
        <w:t>,</w:t>
      </w:r>
      <w:r w:rsidRPr="006F7ED6">
        <w:t xml:space="preserve"> и </w:t>
      </w:r>
      <w:proofErr w:type="spellStart"/>
      <w:r w:rsidRPr="006F7ED6">
        <w:t>Свята́го</w:t>
      </w:r>
      <w:proofErr w:type="spellEnd"/>
      <w:r w:rsidRPr="006F7ED6">
        <w:t xml:space="preserve"> </w:t>
      </w:r>
      <w:proofErr w:type="spellStart"/>
      <w:r w:rsidRPr="006F7ED6">
        <w:t>Ду́ха</w:t>
      </w:r>
      <w:proofErr w:type="spellEnd"/>
      <w:r w:rsidRPr="006F7ED6">
        <w:t xml:space="preserve">, во </w:t>
      </w:r>
      <w:proofErr w:type="spellStart"/>
      <w:proofErr w:type="gramStart"/>
      <w:r w:rsidRPr="006F7ED6">
        <w:t>ве́ки</w:t>
      </w:r>
      <w:proofErr w:type="spellEnd"/>
      <w:proofErr w:type="gramEnd"/>
      <w:r w:rsidRPr="006F7ED6">
        <w:t xml:space="preserve"> </w:t>
      </w:r>
      <w:proofErr w:type="spellStart"/>
      <w:r w:rsidRPr="006F7ED6">
        <w:t>веко́в</w:t>
      </w:r>
      <w:proofErr w:type="spellEnd"/>
      <w:r w:rsidRPr="006F7ED6">
        <w:t xml:space="preserve">. </w:t>
      </w:r>
      <w:proofErr w:type="spellStart"/>
      <w:r w:rsidRPr="006F7ED6">
        <w:rPr>
          <w:rStyle w:val="nbtservred"/>
        </w:rPr>
        <w:t>А</w:t>
      </w:r>
      <w:r w:rsidRPr="006F7ED6">
        <w:t>ми́нь</w:t>
      </w:r>
      <w:proofErr w:type="spellEnd"/>
      <w:r w:rsidRPr="006F7ED6">
        <w:t>.</w:t>
      </w:r>
      <w:bookmarkStart w:id="0" w:name="_GoBack"/>
      <w:bookmarkEnd w:id="0"/>
    </w:p>
    <w:p w14:paraId="34FCB68A" w14:textId="77777777" w:rsidR="007D6BE7" w:rsidRPr="006F7ED6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proofErr w:type="gramStart"/>
      <w:r w:rsidRPr="006F7ED6">
        <w:rPr>
          <w:i/>
          <w:sz w:val="24"/>
          <w:szCs w:val="24"/>
        </w:rPr>
        <w:t>Утвержден</w:t>
      </w:r>
      <w:r w:rsidR="004538AF" w:rsidRPr="006F7ED6">
        <w:rPr>
          <w:i/>
          <w:sz w:val="24"/>
          <w:szCs w:val="24"/>
        </w:rPr>
        <w:t>а</w:t>
      </w:r>
      <w:proofErr w:type="gramEnd"/>
      <w:r w:rsidRPr="006F7ED6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6F7ED6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6F7ED6">
        <w:rPr>
          <w:i/>
          <w:sz w:val="24"/>
          <w:szCs w:val="24"/>
        </w:rPr>
        <w:t>Русской Православной Церкви</w:t>
      </w:r>
    </w:p>
    <w:p w14:paraId="34FCB68C" w14:textId="3D6F2C20" w:rsidR="00972502" w:rsidRPr="001E5ED4" w:rsidRDefault="00B03F8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6F7ED6">
        <w:rPr>
          <w:i/>
          <w:sz w:val="24"/>
          <w:szCs w:val="24"/>
        </w:rPr>
        <w:t>17</w:t>
      </w:r>
      <w:r w:rsidR="00972502" w:rsidRPr="006F7ED6">
        <w:rPr>
          <w:i/>
          <w:sz w:val="24"/>
          <w:szCs w:val="24"/>
        </w:rPr>
        <w:t>.</w:t>
      </w:r>
      <w:r w:rsidRPr="006F7ED6">
        <w:rPr>
          <w:i/>
          <w:sz w:val="24"/>
          <w:szCs w:val="24"/>
        </w:rPr>
        <w:t>06.2021</w:t>
      </w:r>
      <w:r w:rsidR="0070754D" w:rsidRPr="006F7ED6">
        <w:rPr>
          <w:i/>
          <w:sz w:val="24"/>
          <w:szCs w:val="24"/>
        </w:rPr>
        <w:t xml:space="preserve"> (журнал № </w:t>
      </w:r>
      <w:r w:rsidRPr="006F7ED6">
        <w:rPr>
          <w:i/>
          <w:sz w:val="24"/>
          <w:szCs w:val="24"/>
        </w:rPr>
        <w:t>34</w:t>
      </w:r>
      <w:r w:rsidR="00972502" w:rsidRPr="006F7ED6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BFBC5" w14:textId="77777777" w:rsidR="00301273" w:rsidRDefault="00301273" w:rsidP="00972502">
      <w:pPr>
        <w:spacing w:after="0" w:line="240" w:lineRule="auto"/>
      </w:pPr>
      <w:r>
        <w:separator/>
      </w:r>
    </w:p>
  </w:endnote>
  <w:endnote w:type="continuationSeparator" w:id="0">
    <w:p w14:paraId="301320FB" w14:textId="77777777" w:rsidR="00301273" w:rsidRDefault="0030127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AA01" w14:textId="77777777" w:rsidR="00301273" w:rsidRDefault="00301273" w:rsidP="00972502">
      <w:pPr>
        <w:spacing w:after="0" w:line="240" w:lineRule="auto"/>
      </w:pPr>
      <w:r>
        <w:separator/>
      </w:r>
    </w:p>
  </w:footnote>
  <w:footnote w:type="continuationSeparator" w:id="0">
    <w:p w14:paraId="03203AF7" w14:textId="77777777" w:rsidR="00301273" w:rsidRDefault="0030127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1917">
          <w:rPr>
            <w:noProof/>
          </w:rPr>
          <w:t>2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121A"/>
    <w:rsid w:val="000C3C37"/>
    <w:rsid w:val="000D0438"/>
    <w:rsid w:val="000E46EC"/>
    <w:rsid w:val="000E6148"/>
    <w:rsid w:val="001019DA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5673"/>
    <w:rsid w:val="0017135F"/>
    <w:rsid w:val="00171723"/>
    <w:rsid w:val="001719AE"/>
    <w:rsid w:val="001837CA"/>
    <w:rsid w:val="00183E67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D0FB0"/>
    <w:rsid w:val="002F79D8"/>
    <w:rsid w:val="002F7A15"/>
    <w:rsid w:val="00301273"/>
    <w:rsid w:val="00301815"/>
    <w:rsid w:val="003054A1"/>
    <w:rsid w:val="00310212"/>
    <w:rsid w:val="0031641E"/>
    <w:rsid w:val="003269CC"/>
    <w:rsid w:val="0033578E"/>
    <w:rsid w:val="0034221C"/>
    <w:rsid w:val="00343956"/>
    <w:rsid w:val="0034603D"/>
    <w:rsid w:val="00356BC5"/>
    <w:rsid w:val="00357269"/>
    <w:rsid w:val="00364658"/>
    <w:rsid w:val="00364C59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A3AE8"/>
    <w:rsid w:val="004B1DD6"/>
    <w:rsid w:val="004B3B52"/>
    <w:rsid w:val="004C1174"/>
    <w:rsid w:val="004C1917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2FC7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751E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6BA4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6F7ED6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2667F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23A5"/>
    <w:rsid w:val="00AC4A23"/>
    <w:rsid w:val="00AC6591"/>
    <w:rsid w:val="00AC6C19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60D9"/>
    <w:rsid w:val="00C52883"/>
    <w:rsid w:val="00C64582"/>
    <w:rsid w:val="00C65905"/>
    <w:rsid w:val="00C65964"/>
    <w:rsid w:val="00C71A40"/>
    <w:rsid w:val="00C72403"/>
    <w:rsid w:val="00C73EDB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634E"/>
    <w:rsid w:val="00D4379F"/>
    <w:rsid w:val="00D44D32"/>
    <w:rsid w:val="00D45565"/>
    <w:rsid w:val="00D51C50"/>
    <w:rsid w:val="00D51F67"/>
    <w:rsid w:val="00D53B52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46ADE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1BF8-BB58-4963-A727-67FA5131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13</cp:revision>
  <dcterms:created xsi:type="dcterms:W3CDTF">2021-08-25T21:36:00Z</dcterms:created>
  <dcterms:modified xsi:type="dcterms:W3CDTF">2021-08-30T13:24:00Z</dcterms:modified>
</cp:coreProperties>
</file>