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B5E8" w14:textId="12CD1817" w:rsidR="00F5334F" w:rsidRPr="00F70132" w:rsidRDefault="00F5334F" w:rsidP="00B03F8C">
      <w:pPr>
        <w:pStyle w:val="nbtservheadred"/>
      </w:pPr>
      <w:proofErr w:type="spellStart"/>
      <w:r w:rsidRPr="00F70132">
        <w:t>Ме</w:t>
      </w:r>
      <w:r w:rsidR="00D7181C" w:rsidRPr="00F70132">
        <w:t>́</w:t>
      </w:r>
      <w:r w:rsidRPr="00F70132">
        <w:t>сяца</w:t>
      </w:r>
      <w:proofErr w:type="spellEnd"/>
      <w:r w:rsidRPr="00F70132">
        <w:t xml:space="preserve"> </w:t>
      </w:r>
      <w:proofErr w:type="spellStart"/>
      <w:r w:rsidRPr="00F70132">
        <w:t>ию</w:t>
      </w:r>
      <w:r w:rsidR="00D7181C" w:rsidRPr="00F70132">
        <w:t>́</w:t>
      </w:r>
      <w:r w:rsidRPr="00F70132">
        <w:t>ня</w:t>
      </w:r>
      <w:proofErr w:type="spellEnd"/>
      <w:r w:rsidRPr="00F70132">
        <w:t xml:space="preserve"> в 29-й день</w:t>
      </w:r>
      <w:r w:rsidR="00770D17" w:rsidRPr="00F70132">
        <w:t xml:space="preserve"> </w:t>
      </w:r>
      <w:r w:rsidR="00B03F8C" w:rsidRPr="00F70132">
        <w:br/>
      </w:r>
      <w:r w:rsidR="00770D17" w:rsidRPr="00F70132">
        <w:t xml:space="preserve">и </w:t>
      </w:r>
      <w:proofErr w:type="spellStart"/>
      <w:r w:rsidR="00770D17" w:rsidRPr="00F70132">
        <w:t>м</w:t>
      </w:r>
      <w:r w:rsidR="00B03F8C" w:rsidRPr="00F70132">
        <w:t>е́сяца</w:t>
      </w:r>
      <w:proofErr w:type="spellEnd"/>
      <w:r w:rsidR="00B03F8C" w:rsidRPr="00F70132">
        <w:t xml:space="preserve"> декабря</w:t>
      </w:r>
      <w:r w:rsidR="00C30BEF" w:rsidRPr="00F70132">
        <w:t>́</w:t>
      </w:r>
      <w:r w:rsidR="00B03F8C" w:rsidRPr="00F70132">
        <w:t xml:space="preserve"> в 31-й день</w:t>
      </w:r>
      <w:r w:rsidR="00B03F8C" w:rsidRPr="00F70132">
        <w:br/>
      </w:r>
      <w:proofErr w:type="spellStart"/>
      <w:r w:rsidRPr="00F70132">
        <w:t>Преподо</w:t>
      </w:r>
      <w:r w:rsidR="00D7181C" w:rsidRPr="00F70132">
        <w:t>́</w:t>
      </w:r>
      <w:r w:rsidRPr="00F70132">
        <w:t>бнаго</w:t>
      </w:r>
      <w:proofErr w:type="spellEnd"/>
      <w:r w:rsidRPr="00F70132">
        <w:t xml:space="preserve"> </w:t>
      </w:r>
      <w:proofErr w:type="spellStart"/>
      <w:r w:rsidRPr="00F70132">
        <w:t>Паи</w:t>
      </w:r>
      <w:r w:rsidR="00D7181C" w:rsidRPr="00F70132">
        <w:t>́</w:t>
      </w:r>
      <w:r w:rsidRPr="00F70132">
        <w:t>сия</w:t>
      </w:r>
      <w:proofErr w:type="spellEnd"/>
      <w:r w:rsidRPr="00F70132">
        <w:t xml:space="preserve"> </w:t>
      </w:r>
      <w:proofErr w:type="spellStart"/>
      <w:r w:rsidRPr="00F70132">
        <w:t>Святого</w:t>
      </w:r>
      <w:r w:rsidR="00D7181C" w:rsidRPr="00F70132">
        <w:t>́</w:t>
      </w:r>
      <w:r w:rsidRPr="00F70132">
        <w:t>рца</w:t>
      </w:r>
      <w:proofErr w:type="spellEnd"/>
    </w:p>
    <w:p w14:paraId="34FCB686" w14:textId="77777777" w:rsidR="00F5334F" w:rsidRPr="00F70132" w:rsidRDefault="00F5334F" w:rsidP="00543D96">
      <w:pPr>
        <w:pStyle w:val="nbtservheadred"/>
      </w:pPr>
      <w:proofErr w:type="spellStart"/>
      <w:r w:rsidRPr="00F70132">
        <w:t>Моли</w:t>
      </w:r>
      <w:r w:rsidR="00E3083C" w:rsidRPr="00F70132">
        <w:t>́</w:t>
      </w:r>
      <w:r w:rsidRPr="00F70132">
        <w:t>тва</w:t>
      </w:r>
      <w:proofErr w:type="spellEnd"/>
    </w:p>
    <w:p w14:paraId="34FCB687" w14:textId="51CB456B" w:rsidR="00F5334F" w:rsidRPr="00F70132" w:rsidRDefault="00F5334F" w:rsidP="00D7181C">
      <w:pPr>
        <w:pStyle w:val="nbtservbasic"/>
      </w:pPr>
      <w:r w:rsidRPr="00F70132">
        <w:rPr>
          <w:rStyle w:val="nbtservred"/>
        </w:rPr>
        <w:t>О</w:t>
      </w:r>
      <w:r w:rsidRPr="00F70132">
        <w:t xml:space="preserve"> </w:t>
      </w:r>
      <w:proofErr w:type="spellStart"/>
      <w:r w:rsidRPr="00F70132">
        <w:t>преподо</w:t>
      </w:r>
      <w:r w:rsidR="00E3083C" w:rsidRPr="00F70132">
        <w:t>́</w:t>
      </w:r>
      <w:r w:rsidRPr="00F70132">
        <w:t>бне</w:t>
      </w:r>
      <w:proofErr w:type="spellEnd"/>
      <w:r w:rsidRPr="00F70132">
        <w:t xml:space="preserve"> и </w:t>
      </w:r>
      <w:proofErr w:type="spellStart"/>
      <w:r w:rsidRPr="00F70132">
        <w:t>богоно</w:t>
      </w:r>
      <w:r w:rsidR="00E3083C" w:rsidRPr="00F70132">
        <w:t>́</w:t>
      </w:r>
      <w:r w:rsidRPr="00F70132">
        <w:t>сне</w:t>
      </w:r>
      <w:proofErr w:type="spellEnd"/>
      <w:r w:rsidRPr="00F70132">
        <w:t xml:space="preserve"> </w:t>
      </w:r>
      <w:proofErr w:type="spellStart"/>
      <w:r w:rsidRPr="00F70132">
        <w:t>о</w:t>
      </w:r>
      <w:r w:rsidR="00E3083C" w:rsidRPr="00F70132">
        <w:t>́</w:t>
      </w:r>
      <w:r w:rsidRPr="00F70132">
        <w:t>тче</w:t>
      </w:r>
      <w:proofErr w:type="spellEnd"/>
      <w:r w:rsidRPr="00F70132">
        <w:t xml:space="preserve"> </w:t>
      </w:r>
      <w:proofErr w:type="spellStart"/>
      <w:r w:rsidRPr="00F70132">
        <w:t>Паи</w:t>
      </w:r>
      <w:r w:rsidR="00E3083C" w:rsidRPr="00F70132">
        <w:t>́</w:t>
      </w:r>
      <w:r w:rsidRPr="00F70132">
        <w:t>сие</w:t>
      </w:r>
      <w:proofErr w:type="spellEnd"/>
      <w:r w:rsidRPr="00F70132">
        <w:t xml:space="preserve">, </w:t>
      </w:r>
      <w:proofErr w:type="spellStart"/>
      <w:r w:rsidRPr="00F70132">
        <w:t>богому</w:t>
      </w:r>
      <w:r w:rsidR="00E3083C" w:rsidRPr="00F70132">
        <w:t>́</w:t>
      </w:r>
      <w:r w:rsidRPr="00F70132">
        <w:t>дрый</w:t>
      </w:r>
      <w:proofErr w:type="spellEnd"/>
      <w:r w:rsidRPr="00F70132">
        <w:t xml:space="preserve"> </w:t>
      </w:r>
      <w:proofErr w:type="spellStart"/>
      <w:r w:rsidRPr="00F70132">
        <w:t>наста</w:t>
      </w:r>
      <w:r w:rsidR="00E3083C" w:rsidRPr="00F70132">
        <w:t>́</w:t>
      </w:r>
      <w:r w:rsidRPr="00F70132">
        <w:t>вниче</w:t>
      </w:r>
      <w:proofErr w:type="spellEnd"/>
      <w:r w:rsidRPr="00F70132">
        <w:t xml:space="preserve">, </w:t>
      </w:r>
      <w:proofErr w:type="spellStart"/>
      <w:r w:rsidRPr="00F70132">
        <w:t>ле</w:t>
      </w:r>
      <w:r w:rsidR="00E3083C" w:rsidRPr="00F70132">
        <w:t>́</w:t>
      </w:r>
      <w:r w:rsidRPr="00F70132">
        <w:t>ствицею</w:t>
      </w:r>
      <w:proofErr w:type="spellEnd"/>
      <w:r w:rsidRPr="00F70132">
        <w:t xml:space="preserve"> </w:t>
      </w:r>
      <w:proofErr w:type="spellStart"/>
      <w:r w:rsidRPr="00F70132">
        <w:t>доброде</w:t>
      </w:r>
      <w:r w:rsidR="00E3083C" w:rsidRPr="00F70132">
        <w:t>́</w:t>
      </w:r>
      <w:r w:rsidRPr="00F70132">
        <w:t>телей</w:t>
      </w:r>
      <w:proofErr w:type="spellEnd"/>
      <w:r w:rsidRPr="00F70132">
        <w:t xml:space="preserve"> от земли</w:t>
      </w:r>
      <w:r w:rsidR="00E3083C" w:rsidRPr="00F70132">
        <w:t>́</w:t>
      </w:r>
      <w:r w:rsidRPr="00F70132">
        <w:t xml:space="preserve"> в </w:t>
      </w:r>
      <w:proofErr w:type="spellStart"/>
      <w:r w:rsidRPr="00F70132">
        <w:t>Ца</w:t>
      </w:r>
      <w:r w:rsidR="00E3083C" w:rsidRPr="00F70132">
        <w:t>́</w:t>
      </w:r>
      <w:r w:rsidRPr="00F70132">
        <w:t>рствие</w:t>
      </w:r>
      <w:proofErr w:type="spellEnd"/>
      <w:r w:rsidRPr="00F70132">
        <w:t xml:space="preserve"> </w:t>
      </w:r>
      <w:proofErr w:type="spellStart"/>
      <w:r w:rsidRPr="00F70132">
        <w:t>Небе</w:t>
      </w:r>
      <w:r w:rsidR="00E3083C" w:rsidRPr="00F70132">
        <w:t>́</w:t>
      </w:r>
      <w:r w:rsidRPr="00F70132">
        <w:t>сное</w:t>
      </w:r>
      <w:proofErr w:type="spellEnd"/>
      <w:r w:rsidRPr="00F70132">
        <w:t xml:space="preserve"> </w:t>
      </w:r>
      <w:proofErr w:type="spellStart"/>
      <w:r w:rsidRPr="00F70132">
        <w:t>во</w:t>
      </w:r>
      <w:r w:rsidR="00F13185" w:rsidRPr="00F70132">
        <w:t>з</w:t>
      </w:r>
      <w:r w:rsidRPr="00F70132">
        <w:t>ше</w:t>
      </w:r>
      <w:r w:rsidR="00E3083C" w:rsidRPr="00F70132">
        <w:t>́</w:t>
      </w:r>
      <w:r w:rsidRPr="00F70132">
        <w:t>дый</w:t>
      </w:r>
      <w:proofErr w:type="spellEnd"/>
      <w:r w:rsidRPr="00F70132">
        <w:t xml:space="preserve"> и </w:t>
      </w:r>
      <w:proofErr w:type="spellStart"/>
      <w:r w:rsidRPr="00F70132">
        <w:t>благода</w:t>
      </w:r>
      <w:r w:rsidR="00E3083C" w:rsidRPr="00F70132">
        <w:t>́</w:t>
      </w:r>
      <w:r w:rsidRPr="00F70132">
        <w:t>ть</w:t>
      </w:r>
      <w:proofErr w:type="spellEnd"/>
      <w:r w:rsidRPr="00F70132">
        <w:t xml:space="preserve">, во </w:t>
      </w:r>
      <w:proofErr w:type="spellStart"/>
      <w:r w:rsidRPr="00F70132">
        <w:t>е</w:t>
      </w:r>
      <w:r w:rsidR="00E3083C" w:rsidRPr="00F70132">
        <w:t>́</w:t>
      </w:r>
      <w:r w:rsidRPr="00F70132">
        <w:t>же</w:t>
      </w:r>
      <w:proofErr w:type="spellEnd"/>
      <w:r w:rsidRPr="00F70132">
        <w:t xml:space="preserve"> </w:t>
      </w:r>
      <w:proofErr w:type="spellStart"/>
      <w:r w:rsidRPr="00F70132">
        <w:t>хода</w:t>
      </w:r>
      <w:r w:rsidR="00E3083C" w:rsidRPr="00F70132">
        <w:t>́</w:t>
      </w:r>
      <w:r w:rsidRPr="00F70132">
        <w:t>тайствовати</w:t>
      </w:r>
      <w:proofErr w:type="spellEnd"/>
      <w:r w:rsidRPr="00F70132">
        <w:t xml:space="preserve"> о нас пред </w:t>
      </w:r>
      <w:proofErr w:type="spellStart"/>
      <w:r w:rsidRPr="00F70132">
        <w:t>Престо</w:t>
      </w:r>
      <w:r w:rsidR="00E3083C" w:rsidRPr="00F70132">
        <w:t>́</w:t>
      </w:r>
      <w:r w:rsidRPr="00F70132">
        <w:t>лом</w:t>
      </w:r>
      <w:proofErr w:type="spellEnd"/>
      <w:r w:rsidRPr="00F70132">
        <w:t xml:space="preserve"> </w:t>
      </w:r>
      <w:proofErr w:type="spellStart"/>
      <w:r w:rsidRPr="00F70132">
        <w:t>Всеми</w:t>
      </w:r>
      <w:r w:rsidR="00E3083C" w:rsidRPr="00F70132">
        <w:t>́</w:t>
      </w:r>
      <w:r w:rsidRPr="00F70132">
        <w:t>лостиваго</w:t>
      </w:r>
      <w:proofErr w:type="spellEnd"/>
      <w:r w:rsidRPr="00F70132">
        <w:t xml:space="preserve"> </w:t>
      </w:r>
      <w:proofErr w:type="spellStart"/>
      <w:r w:rsidRPr="00F70132">
        <w:t>Бо</w:t>
      </w:r>
      <w:r w:rsidR="00E3083C" w:rsidRPr="00F70132">
        <w:t>́</w:t>
      </w:r>
      <w:r w:rsidRPr="00F70132">
        <w:t>га</w:t>
      </w:r>
      <w:proofErr w:type="spellEnd"/>
      <w:r w:rsidRPr="00F70132">
        <w:t xml:space="preserve">, </w:t>
      </w:r>
      <w:proofErr w:type="spellStart"/>
      <w:r w:rsidRPr="00F70132">
        <w:t>прие</w:t>
      </w:r>
      <w:r w:rsidR="00E3083C" w:rsidRPr="00F70132">
        <w:t>́</w:t>
      </w:r>
      <w:r w:rsidRPr="00F70132">
        <w:t>мый</w:t>
      </w:r>
      <w:proofErr w:type="spellEnd"/>
      <w:r w:rsidRPr="00F70132">
        <w:t>!</w:t>
      </w:r>
    </w:p>
    <w:p w14:paraId="34FCB688" w14:textId="410300FC" w:rsidR="00F5334F" w:rsidRPr="00F70132" w:rsidRDefault="00F5334F" w:rsidP="00D7181C">
      <w:pPr>
        <w:pStyle w:val="nbtservbasic"/>
      </w:pPr>
      <w:r w:rsidRPr="00F70132">
        <w:t xml:space="preserve">Ты, во дни </w:t>
      </w:r>
      <w:proofErr w:type="spellStart"/>
      <w:r w:rsidRPr="00F70132">
        <w:t>земна</w:t>
      </w:r>
      <w:r w:rsidR="00E3083C" w:rsidRPr="00F70132">
        <w:t>́</w:t>
      </w:r>
      <w:r w:rsidRPr="00F70132">
        <w:t>го</w:t>
      </w:r>
      <w:proofErr w:type="spellEnd"/>
      <w:r w:rsidRPr="00F70132">
        <w:t xml:space="preserve"> жития</w:t>
      </w:r>
      <w:r w:rsidR="00E3083C" w:rsidRPr="00F70132">
        <w:t>́</w:t>
      </w:r>
      <w:r w:rsidRPr="00F70132">
        <w:t xml:space="preserve"> </w:t>
      </w:r>
      <w:proofErr w:type="spellStart"/>
      <w:r w:rsidRPr="00F70132">
        <w:t>тя</w:t>
      </w:r>
      <w:r w:rsidR="00E3083C" w:rsidRPr="00F70132">
        <w:t>́</w:t>
      </w:r>
      <w:r w:rsidRPr="00F70132">
        <w:t>жкия</w:t>
      </w:r>
      <w:proofErr w:type="spellEnd"/>
      <w:r w:rsidRPr="00F70132">
        <w:t xml:space="preserve"> </w:t>
      </w:r>
      <w:proofErr w:type="spellStart"/>
      <w:r w:rsidRPr="00F70132">
        <w:t>боле</w:t>
      </w:r>
      <w:r w:rsidR="00E3083C" w:rsidRPr="00F70132">
        <w:t>́</w:t>
      </w:r>
      <w:r w:rsidRPr="00F70132">
        <w:t>зни</w:t>
      </w:r>
      <w:proofErr w:type="spellEnd"/>
      <w:r w:rsidRPr="00F70132">
        <w:t xml:space="preserve"> </w:t>
      </w:r>
      <w:proofErr w:type="spellStart"/>
      <w:r w:rsidRPr="00F70132">
        <w:t>претерпева</w:t>
      </w:r>
      <w:r w:rsidR="00E3083C" w:rsidRPr="00F70132">
        <w:t>́</w:t>
      </w:r>
      <w:r w:rsidRPr="00F70132">
        <w:t>я</w:t>
      </w:r>
      <w:proofErr w:type="spellEnd"/>
      <w:r w:rsidRPr="00F70132">
        <w:t xml:space="preserve"> и </w:t>
      </w:r>
      <w:proofErr w:type="spellStart"/>
      <w:r w:rsidRPr="00F70132">
        <w:t>благода</w:t>
      </w:r>
      <w:r w:rsidR="00E3083C" w:rsidRPr="00F70132">
        <w:t>́</w:t>
      </w:r>
      <w:r w:rsidRPr="00F70132">
        <w:t>рственная</w:t>
      </w:r>
      <w:proofErr w:type="spellEnd"/>
      <w:r w:rsidRPr="00F70132">
        <w:t xml:space="preserve"> </w:t>
      </w:r>
      <w:proofErr w:type="spellStart"/>
      <w:r w:rsidRPr="00F70132">
        <w:t>пе</w:t>
      </w:r>
      <w:r w:rsidR="00E3083C" w:rsidRPr="00F70132">
        <w:t>́</w:t>
      </w:r>
      <w:r w:rsidRPr="00F70132">
        <w:t>ния</w:t>
      </w:r>
      <w:proofErr w:type="spellEnd"/>
      <w:r w:rsidRPr="00F70132">
        <w:t xml:space="preserve"> за вся </w:t>
      </w:r>
      <w:proofErr w:type="spellStart"/>
      <w:r w:rsidRPr="00F70132">
        <w:t>Бо</w:t>
      </w:r>
      <w:r w:rsidR="00E3083C" w:rsidRPr="00F70132">
        <w:t>́</w:t>
      </w:r>
      <w:r w:rsidRPr="00F70132">
        <w:t>гу</w:t>
      </w:r>
      <w:proofErr w:type="spellEnd"/>
      <w:r w:rsidRPr="00F70132">
        <w:t xml:space="preserve"> </w:t>
      </w:r>
      <w:proofErr w:type="spellStart"/>
      <w:r w:rsidRPr="00F70132">
        <w:t>воздава</w:t>
      </w:r>
      <w:r w:rsidR="00E3083C" w:rsidRPr="00F70132">
        <w:t>́</w:t>
      </w:r>
      <w:r w:rsidRPr="00F70132">
        <w:t>я</w:t>
      </w:r>
      <w:proofErr w:type="spellEnd"/>
      <w:r w:rsidRPr="00F70132">
        <w:t>, от Него</w:t>
      </w:r>
      <w:r w:rsidR="00E3083C" w:rsidRPr="00F70132">
        <w:t>́</w:t>
      </w:r>
      <w:r w:rsidRPr="00F70132">
        <w:t xml:space="preserve"> </w:t>
      </w:r>
      <w:proofErr w:type="spellStart"/>
      <w:r w:rsidRPr="00F70132">
        <w:t>благода</w:t>
      </w:r>
      <w:r w:rsidR="00E3083C" w:rsidRPr="00F70132">
        <w:t>́</w:t>
      </w:r>
      <w:r w:rsidRPr="00F70132">
        <w:t>ть</w:t>
      </w:r>
      <w:proofErr w:type="spellEnd"/>
      <w:r w:rsidRPr="00F70132">
        <w:t xml:space="preserve"> </w:t>
      </w:r>
      <w:proofErr w:type="spellStart"/>
      <w:r w:rsidRPr="00F70132">
        <w:t>восприя</w:t>
      </w:r>
      <w:r w:rsidR="00E3083C" w:rsidRPr="00F70132">
        <w:t>́</w:t>
      </w:r>
      <w:r w:rsidRPr="00F70132">
        <w:t>л</w:t>
      </w:r>
      <w:proofErr w:type="spellEnd"/>
      <w:r w:rsidRPr="00F70132">
        <w:t xml:space="preserve"> </w:t>
      </w:r>
      <w:proofErr w:type="spellStart"/>
      <w:r w:rsidRPr="00F70132">
        <w:t>еси</w:t>
      </w:r>
      <w:proofErr w:type="spellEnd"/>
      <w:r w:rsidR="00E3083C" w:rsidRPr="00F70132">
        <w:t>́</w:t>
      </w:r>
      <w:r w:rsidRPr="00F70132">
        <w:t xml:space="preserve"> </w:t>
      </w:r>
      <w:proofErr w:type="spellStart"/>
      <w:r w:rsidRPr="00F70132">
        <w:t>теле</w:t>
      </w:r>
      <w:r w:rsidR="00E3083C" w:rsidRPr="00F70132">
        <w:t>́</w:t>
      </w:r>
      <w:r w:rsidRPr="00F70132">
        <w:t>сныя</w:t>
      </w:r>
      <w:proofErr w:type="spellEnd"/>
      <w:r w:rsidRPr="00F70132">
        <w:t xml:space="preserve"> </w:t>
      </w:r>
      <w:proofErr w:type="spellStart"/>
      <w:r w:rsidRPr="00F70132">
        <w:t>неду</w:t>
      </w:r>
      <w:r w:rsidR="00E3083C" w:rsidRPr="00F70132">
        <w:t>́</w:t>
      </w:r>
      <w:r w:rsidRPr="00F70132">
        <w:t>ги</w:t>
      </w:r>
      <w:proofErr w:type="spellEnd"/>
      <w:r w:rsidRPr="00F70132">
        <w:t xml:space="preserve"> </w:t>
      </w:r>
      <w:proofErr w:type="spellStart"/>
      <w:r w:rsidRPr="00F70132">
        <w:t>исцеля</w:t>
      </w:r>
      <w:r w:rsidR="00E3083C" w:rsidRPr="00F70132">
        <w:t>́</w:t>
      </w:r>
      <w:r w:rsidRPr="00F70132">
        <w:t>ти</w:t>
      </w:r>
      <w:proofErr w:type="spellEnd"/>
      <w:r w:rsidRPr="00F70132">
        <w:t xml:space="preserve"> и </w:t>
      </w:r>
      <w:proofErr w:type="spellStart"/>
      <w:r w:rsidRPr="00F70132">
        <w:t>ду</w:t>
      </w:r>
      <w:r w:rsidR="00E3083C" w:rsidRPr="00F70132">
        <w:t>́</w:t>
      </w:r>
      <w:r w:rsidRPr="00F70132">
        <w:t>ши</w:t>
      </w:r>
      <w:proofErr w:type="spellEnd"/>
      <w:r w:rsidRPr="00F70132">
        <w:t xml:space="preserve">, </w:t>
      </w:r>
      <w:proofErr w:type="spellStart"/>
      <w:r w:rsidRPr="00F70132">
        <w:t>грехми</w:t>
      </w:r>
      <w:proofErr w:type="spellEnd"/>
      <w:r w:rsidR="00E3083C" w:rsidRPr="00F70132">
        <w:t>́</w:t>
      </w:r>
      <w:r w:rsidRPr="00F70132">
        <w:t xml:space="preserve"> </w:t>
      </w:r>
      <w:proofErr w:type="spellStart"/>
      <w:r w:rsidRPr="00F70132">
        <w:t>омраче</w:t>
      </w:r>
      <w:r w:rsidR="00E3083C" w:rsidRPr="00F70132">
        <w:t>́</w:t>
      </w:r>
      <w:r w:rsidRPr="00F70132">
        <w:t>нныя</w:t>
      </w:r>
      <w:proofErr w:type="spellEnd"/>
      <w:r w:rsidRPr="00F70132">
        <w:t xml:space="preserve">, </w:t>
      </w:r>
      <w:proofErr w:type="spellStart"/>
      <w:r w:rsidRPr="00F70132">
        <w:t>врачева</w:t>
      </w:r>
      <w:r w:rsidR="00E3083C" w:rsidRPr="00F70132">
        <w:t>́</w:t>
      </w:r>
      <w:r w:rsidRPr="00F70132">
        <w:t>ти</w:t>
      </w:r>
      <w:proofErr w:type="spellEnd"/>
      <w:r w:rsidRPr="00F70132">
        <w:t xml:space="preserve">. </w:t>
      </w:r>
      <w:proofErr w:type="spellStart"/>
      <w:r w:rsidRPr="00F70132">
        <w:t>Ны</w:t>
      </w:r>
      <w:r w:rsidR="00E3083C" w:rsidRPr="00F70132">
        <w:t>́</w:t>
      </w:r>
      <w:r w:rsidRPr="00F70132">
        <w:t>не</w:t>
      </w:r>
      <w:proofErr w:type="spellEnd"/>
      <w:r w:rsidRPr="00F70132">
        <w:t>, предстоя</w:t>
      </w:r>
      <w:r w:rsidR="00E3083C" w:rsidRPr="00F70132">
        <w:t>́</w:t>
      </w:r>
      <w:r w:rsidRPr="00F70132">
        <w:t xml:space="preserve"> </w:t>
      </w:r>
      <w:proofErr w:type="spellStart"/>
      <w:r w:rsidRPr="00F70132">
        <w:t>Престо</w:t>
      </w:r>
      <w:r w:rsidR="00E3083C" w:rsidRPr="00F70132">
        <w:t>́</w:t>
      </w:r>
      <w:r w:rsidRPr="00F70132">
        <w:t>лу</w:t>
      </w:r>
      <w:proofErr w:type="spellEnd"/>
      <w:r w:rsidRPr="00F70132">
        <w:t xml:space="preserve"> </w:t>
      </w:r>
      <w:proofErr w:type="spellStart"/>
      <w:r w:rsidRPr="00F70132">
        <w:t>Вседержи</w:t>
      </w:r>
      <w:r w:rsidR="00E3083C" w:rsidRPr="00F70132">
        <w:t>́</w:t>
      </w:r>
      <w:r w:rsidRPr="00F70132">
        <w:t>теля</w:t>
      </w:r>
      <w:proofErr w:type="spellEnd"/>
      <w:r w:rsidRPr="00F70132">
        <w:t>, Того</w:t>
      </w:r>
      <w:r w:rsidR="00E3083C" w:rsidRPr="00F70132">
        <w:t>́</w:t>
      </w:r>
      <w:r w:rsidRPr="00F70132">
        <w:t xml:space="preserve"> </w:t>
      </w:r>
      <w:proofErr w:type="spellStart"/>
      <w:r w:rsidRPr="00F70132">
        <w:t>милосе</w:t>
      </w:r>
      <w:r w:rsidR="00E3083C" w:rsidRPr="00F70132">
        <w:t>́</w:t>
      </w:r>
      <w:r w:rsidRPr="00F70132">
        <w:t>рдие</w:t>
      </w:r>
      <w:proofErr w:type="spellEnd"/>
      <w:r w:rsidRPr="00F70132">
        <w:t xml:space="preserve"> к нам приклони</w:t>
      </w:r>
      <w:r w:rsidR="00E3083C" w:rsidRPr="00F70132">
        <w:t>́</w:t>
      </w:r>
      <w:r w:rsidRPr="00F70132">
        <w:t xml:space="preserve">, да </w:t>
      </w:r>
      <w:proofErr w:type="spellStart"/>
      <w:r w:rsidRPr="00F70132">
        <w:t>твои</w:t>
      </w:r>
      <w:r w:rsidR="00E3083C" w:rsidRPr="00F70132">
        <w:t>́</w:t>
      </w:r>
      <w:r w:rsidRPr="00F70132">
        <w:t>м</w:t>
      </w:r>
      <w:proofErr w:type="spellEnd"/>
      <w:r w:rsidRPr="00F70132">
        <w:t xml:space="preserve"> </w:t>
      </w:r>
      <w:proofErr w:type="spellStart"/>
      <w:r w:rsidRPr="00F70132">
        <w:t>моли</w:t>
      </w:r>
      <w:r w:rsidR="00E3083C" w:rsidRPr="00F70132">
        <w:t>́</w:t>
      </w:r>
      <w:r w:rsidRPr="00F70132">
        <w:t>твенным</w:t>
      </w:r>
      <w:proofErr w:type="spellEnd"/>
      <w:r w:rsidRPr="00F70132">
        <w:t xml:space="preserve"> </w:t>
      </w:r>
      <w:proofErr w:type="spellStart"/>
      <w:r w:rsidRPr="00F70132">
        <w:t>предста</w:t>
      </w:r>
      <w:r w:rsidR="00E3083C" w:rsidRPr="00F70132">
        <w:t>́</w:t>
      </w:r>
      <w:r w:rsidRPr="00F70132">
        <w:t>тельством</w:t>
      </w:r>
      <w:proofErr w:type="spellEnd"/>
      <w:r w:rsidRPr="00F70132">
        <w:t xml:space="preserve"> </w:t>
      </w:r>
      <w:proofErr w:type="spellStart"/>
      <w:r w:rsidRPr="00F70132">
        <w:t>да</w:t>
      </w:r>
      <w:r w:rsidR="00E3083C" w:rsidRPr="00F70132">
        <w:t>́</w:t>
      </w:r>
      <w:r w:rsidRPr="00F70132">
        <w:t>рует</w:t>
      </w:r>
      <w:proofErr w:type="spellEnd"/>
      <w:r w:rsidRPr="00F70132">
        <w:t xml:space="preserve"> нам </w:t>
      </w:r>
      <w:proofErr w:type="spellStart"/>
      <w:r w:rsidRPr="00F70132">
        <w:t>Госпо</w:t>
      </w:r>
      <w:r w:rsidR="00E3083C" w:rsidRPr="00F70132">
        <w:t>́</w:t>
      </w:r>
      <w:r w:rsidRPr="00F70132">
        <w:t>дь</w:t>
      </w:r>
      <w:proofErr w:type="spellEnd"/>
      <w:r w:rsidRPr="00F70132">
        <w:t xml:space="preserve"> </w:t>
      </w:r>
      <w:proofErr w:type="spellStart"/>
      <w:r w:rsidRPr="00F70132">
        <w:t>кре</w:t>
      </w:r>
      <w:r w:rsidR="00E3083C" w:rsidRPr="00F70132">
        <w:t>́</w:t>
      </w:r>
      <w:r w:rsidRPr="00F70132">
        <w:t>пость</w:t>
      </w:r>
      <w:proofErr w:type="spellEnd"/>
      <w:r w:rsidRPr="00F70132">
        <w:t xml:space="preserve"> во </w:t>
      </w:r>
      <w:proofErr w:type="spellStart"/>
      <w:r w:rsidRPr="00F70132">
        <w:t>искуше</w:t>
      </w:r>
      <w:r w:rsidR="00E3083C" w:rsidRPr="00F70132">
        <w:t>́</w:t>
      </w:r>
      <w:r w:rsidRPr="00F70132">
        <w:t>ниих</w:t>
      </w:r>
      <w:proofErr w:type="spellEnd"/>
      <w:r w:rsidRPr="00F70132">
        <w:t xml:space="preserve">, </w:t>
      </w:r>
      <w:proofErr w:type="spellStart"/>
      <w:r w:rsidRPr="00F70132">
        <w:t>му</w:t>
      </w:r>
      <w:r w:rsidR="00E3083C" w:rsidRPr="00F70132">
        <w:t>́</w:t>
      </w:r>
      <w:r w:rsidRPr="00F70132">
        <w:t>жество</w:t>
      </w:r>
      <w:proofErr w:type="spellEnd"/>
      <w:r w:rsidRPr="00F70132">
        <w:t xml:space="preserve"> в борьбе</w:t>
      </w:r>
      <w:r w:rsidR="00E3083C" w:rsidRPr="00F70132">
        <w:t>́</w:t>
      </w:r>
      <w:r w:rsidRPr="00F70132">
        <w:t xml:space="preserve"> с </w:t>
      </w:r>
      <w:proofErr w:type="spellStart"/>
      <w:r w:rsidRPr="00F70132">
        <w:t>духа</w:t>
      </w:r>
      <w:r w:rsidR="001B62A9" w:rsidRPr="00F70132">
        <w:t>́</w:t>
      </w:r>
      <w:r w:rsidRPr="00F70132">
        <w:t>ми</w:t>
      </w:r>
      <w:proofErr w:type="spellEnd"/>
      <w:r w:rsidRPr="00F70132">
        <w:t xml:space="preserve"> </w:t>
      </w:r>
      <w:proofErr w:type="spellStart"/>
      <w:r w:rsidRPr="00F70132">
        <w:t>зло</w:t>
      </w:r>
      <w:r w:rsidR="00E3083C" w:rsidRPr="00F70132">
        <w:t>́</w:t>
      </w:r>
      <w:r w:rsidRPr="00F70132">
        <w:t>бы</w:t>
      </w:r>
      <w:proofErr w:type="spellEnd"/>
      <w:r w:rsidRPr="00F70132">
        <w:t xml:space="preserve"> </w:t>
      </w:r>
      <w:proofErr w:type="spellStart"/>
      <w:r w:rsidRPr="00F70132">
        <w:t>поднебе</w:t>
      </w:r>
      <w:r w:rsidR="004F51F7" w:rsidRPr="00F70132">
        <w:t>́</w:t>
      </w:r>
      <w:r w:rsidRPr="00F70132">
        <w:t>сны</w:t>
      </w:r>
      <w:r w:rsidR="001B62A9" w:rsidRPr="00F70132">
        <w:t>ми</w:t>
      </w:r>
      <w:proofErr w:type="spellEnd"/>
      <w:r w:rsidRPr="00F70132">
        <w:t xml:space="preserve">, </w:t>
      </w:r>
      <w:proofErr w:type="spellStart"/>
      <w:r w:rsidRPr="00F70132">
        <w:t>проще</w:t>
      </w:r>
      <w:r w:rsidR="004F51F7" w:rsidRPr="00F70132">
        <w:t>́</w:t>
      </w:r>
      <w:r w:rsidRPr="00F70132">
        <w:t>ние</w:t>
      </w:r>
      <w:proofErr w:type="spellEnd"/>
      <w:r w:rsidRPr="00F70132">
        <w:t xml:space="preserve"> всех </w:t>
      </w:r>
      <w:proofErr w:type="spellStart"/>
      <w:r w:rsidRPr="00F70132">
        <w:t>на</w:t>
      </w:r>
      <w:r w:rsidR="004F51F7" w:rsidRPr="00F70132">
        <w:t>́</w:t>
      </w:r>
      <w:r w:rsidRPr="00F70132">
        <w:t>ших</w:t>
      </w:r>
      <w:proofErr w:type="spellEnd"/>
      <w:r w:rsidRPr="00F70132">
        <w:t xml:space="preserve"> </w:t>
      </w:r>
      <w:proofErr w:type="spellStart"/>
      <w:r w:rsidRPr="00F70132">
        <w:t>грехо</w:t>
      </w:r>
      <w:r w:rsidR="004F51F7" w:rsidRPr="00F70132">
        <w:t>́</w:t>
      </w:r>
      <w:r w:rsidRPr="00F70132">
        <w:t>в</w:t>
      </w:r>
      <w:proofErr w:type="spellEnd"/>
      <w:r w:rsidRPr="00F70132">
        <w:t xml:space="preserve">, </w:t>
      </w:r>
      <w:proofErr w:type="spellStart"/>
      <w:r w:rsidRPr="00F70132">
        <w:t>я</w:t>
      </w:r>
      <w:r w:rsidR="004F51F7" w:rsidRPr="00F70132">
        <w:t>́</w:t>
      </w:r>
      <w:r w:rsidRPr="00F70132">
        <w:t>же</w:t>
      </w:r>
      <w:proofErr w:type="spellEnd"/>
      <w:r w:rsidRPr="00F70132">
        <w:t xml:space="preserve"> от </w:t>
      </w:r>
      <w:proofErr w:type="spellStart"/>
      <w:r w:rsidRPr="00F70132">
        <w:t>ю</w:t>
      </w:r>
      <w:r w:rsidR="004F51F7" w:rsidRPr="00F70132">
        <w:t>́</w:t>
      </w:r>
      <w:r w:rsidRPr="00F70132">
        <w:t>ности</w:t>
      </w:r>
      <w:proofErr w:type="spellEnd"/>
      <w:r w:rsidRPr="00F70132">
        <w:t xml:space="preserve"> </w:t>
      </w:r>
      <w:proofErr w:type="spellStart"/>
      <w:r w:rsidRPr="00F70132">
        <w:t>на</w:t>
      </w:r>
      <w:r w:rsidR="004F51F7" w:rsidRPr="00F70132">
        <w:t>́</w:t>
      </w:r>
      <w:r w:rsidRPr="00F70132">
        <w:t>шея</w:t>
      </w:r>
      <w:proofErr w:type="spellEnd"/>
      <w:r w:rsidRPr="00F70132">
        <w:t xml:space="preserve"> </w:t>
      </w:r>
      <w:proofErr w:type="spellStart"/>
      <w:r w:rsidRPr="00F70132">
        <w:t>да</w:t>
      </w:r>
      <w:r w:rsidR="004F51F7" w:rsidRPr="00F70132">
        <w:t>́</w:t>
      </w:r>
      <w:r w:rsidRPr="00F70132">
        <w:t>же</w:t>
      </w:r>
      <w:proofErr w:type="spellEnd"/>
      <w:r w:rsidRPr="00F70132">
        <w:t xml:space="preserve"> до </w:t>
      </w:r>
      <w:proofErr w:type="spellStart"/>
      <w:r w:rsidRPr="00F70132">
        <w:t>настоя</w:t>
      </w:r>
      <w:r w:rsidR="004F51F7" w:rsidRPr="00F70132">
        <w:t>́</w:t>
      </w:r>
      <w:r w:rsidRPr="00F70132">
        <w:t>щаго</w:t>
      </w:r>
      <w:proofErr w:type="spellEnd"/>
      <w:r w:rsidRPr="00F70132">
        <w:t xml:space="preserve"> дне </w:t>
      </w:r>
      <w:proofErr w:type="spellStart"/>
      <w:r w:rsidRPr="00F70132">
        <w:t>сотвори</w:t>
      </w:r>
      <w:r w:rsidR="004F51F7" w:rsidRPr="00F70132">
        <w:t>́</w:t>
      </w:r>
      <w:r w:rsidRPr="00F70132">
        <w:t>хом</w:t>
      </w:r>
      <w:proofErr w:type="spellEnd"/>
      <w:r w:rsidRPr="00F70132">
        <w:t xml:space="preserve"> </w:t>
      </w:r>
      <w:proofErr w:type="spellStart"/>
      <w:r w:rsidRPr="00F70132">
        <w:t>сло</w:t>
      </w:r>
      <w:r w:rsidR="004F51F7" w:rsidRPr="00F70132">
        <w:t>́</w:t>
      </w:r>
      <w:r w:rsidRPr="00F70132">
        <w:t>вом</w:t>
      </w:r>
      <w:proofErr w:type="spellEnd"/>
      <w:r w:rsidRPr="00F70132">
        <w:t xml:space="preserve">, </w:t>
      </w:r>
      <w:proofErr w:type="spellStart"/>
      <w:r w:rsidRPr="00F70132">
        <w:t>де</w:t>
      </w:r>
      <w:r w:rsidR="004F51F7" w:rsidRPr="00F70132">
        <w:t>́</w:t>
      </w:r>
      <w:r w:rsidRPr="00F70132">
        <w:t>лом</w:t>
      </w:r>
      <w:proofErr w:type="spellEnd"/>
      <w:r w:rsidRPr="00F70132">
        <w:t xml:space="preserve"> и </w:t>
      </w:r>
      <w:proofErr w:type="spellStart"/>
      <w:r w:rsidRPr="00F70132">
        <w:t>помышле</w:t>
      </w:r>
      <w:r w:rsidR="004F51F7" w:rsidRPr="00F70132">
        <w:t>́</w:t>
      </w:r>
      <w:r w:rsidRPr="00F70132">
        <w:t>нием</w:t>
      </w:r>
      <w:proofErr w:type="spellEnd"/>
      <w:r w:rsidRPr="00F70132">
        <w:t xml:space="preserve">, и да </w:t>
      </w:r>
      <w:proofErr w:type="spellStart"/>
      <w:r w:rsidRPr="00F70132">
        <w:t>научи</w:t>
      </w:r>
      <w:r w:rsidR="004F51F7" w:rsidRPr="00F70132">
        <w:t>́</w:t>
      </w:r>
      <w:r w:rsidRPr="00F70132">
        <w:t>т</w:t>
      </w:r>
      <w:proofErr w:type="spellEnd"/>
      <w:r w:rsidRPr="00F70132">
        <w:t xml:space="preserve"> нас </w:t>
      </w:r>
      <w:proofErr w:type="spellStart"/>
      <w:r w:rsidRPr="00F70132">
        <w:t>благо</w:t>
      </w:r>
      <w:r w:rsidR="004F51F7" w:rsidRPr="00F70132">
        <w:t>́</w:t>
      </w:r>
      <w:r w:rsidRPr="00F70132">
        <w:t>е</w:t>
      </w:r>
      <w:proofErr w:type="spellEnd"/>
      <w:r w:rsidRPr="00F70132">
        <w:t xml:space="preserve"> </w:t>
      </w:r>
      <w:proofErr w:type="spellStart"/>
      <w:r w:rsidRPr="00F70132">
        <w:t>твори</w:t>
      </w:r>
      <w:r w:rsidR="004F51F7" w:rsidRPr="00F70132">
        <w:t>́</w:t>
      </w:r>
      <w:r w:rsidRPr="00F70132">
        <w:t>ти</w:t>
      </w:r>
      <w:proofErr w:type="spellEnd"/>
      <w:r w:rsidRPr="00F70132">
        <w:t xml:space="preserve">, во </w:t>
      </w:r>
      <w:proofErr w:type="spellStart"/>
      <w:r w:rsidRPr="00F70132">
        <w:t>е</w:t>
      </w:r>
      <w:r w:rsidR="004F51F7" w:rsidRPr="00F70132">
        <w:t>́</w:t>
      </w:r>
      <w:r w:rsidRPr="00F70132">
        <w:t>же</w:t>
      </w:r>
      <w:proofErr w:type="spellEnd"/>
      <w:r w:rsidRPr="00F70132">
        <w:t xml:space="preserve"> </w:t>
      </w:r>
      <w:proofErr w:type="spellStart"/>
      <w:r w:rsidRPr="00F70132">
        <w:t>богоуго</w:t>
      </w:r>
      <w:r w:rsidR="00A0744E" w:rsidRPr="00F70132">
        <w:t>́</w:t>
      </w:r>
      <w:r w:rsidRPr="00F70132">
        <w:t>дне</w:t>
      </w:r>
      <w:proofErr w:type="spellEnd"/>
      <w:r w:rsidRPr="00F70132">
        <w:t xml:space="preserve"> житие</w:t>
      </w:r>
      <w:r w:rsidR="004F51F7" w:rsidRPr="00F70132">
        <w:t>́</w:t>
      </w:r>
      <w:r w:rsidRPr="00F70132">
        <w:t xml:space="preserve"> </w:t>
      </w:r>
      <w:proofErr w:type="spellStart"/>
      <w:r w:rsidRPr="00F70132">
        <w:t>сконча</w:t>
      </w:r>
      <w:r w:rsidR="004F51F7" w:rsidRPr="00F70132">
        <w:t>́</w:t>
      </w:r>
      <w:r w:rsidRPr="00F70132">
        <w:t>ти</w:t>
      </w:r>
      <w:proofErr w:type="spellEnd"/>
      <w:r w:rsidRPr="00F70132">
        <w:t xml:space="preserve"> и </w:t>
      </w:r>
      <w:proofErr w:type="spellStart"/>
      <w:r w:rsidRPr="00F70132">
        <w:t>бли</w:t>
      </w:r>
      <w:r w:rsidR="004F51F7" w:rsidRPr="00F70132">
        <w:t>́</w:t>
      </w:r>
      <w:r w:rsidRPr="00F70132">
        <w:t>жним</w:t>
      </w:r>
      <w:proofErr w:type="spellEnd"/>
      <w:r w:rsidRPr="00F70132">
        <w:t xml:space="preserve"> с </w:t>
      </w:r>
      <w:proofErr w:type="spellStart"/>
      <w:r w:rsidRPr="00F70132">
        <w:t>любо</w:t>
      </w:r>
      <w:r w:rsidR="004F51F7" w:rsidRPr="00F70132">
        <w:t>́</w:t>
      </w:r>
      <w:r w:rsidRPr="00F70132">
        <w:t>вию</w:t>
      </w:r>
      <w:proofErr w:type="spellEnd"/>
      <w:r w:rsidRPr="00F70132">
        <w:t xml:space="preserve"> и </w:t>
      </w:r>
      <w:proofErr w:type="spellStart"/>
      <w:r w:rsidRPr="00F70132">
        <w:t>смире</w:t>
      </w:r>
      <w:r w:rsidR="004F51F7" w:rsidRPr="00F70132">
        <w:t>́</w:t>
      </w:r>
      <w:r w:rsidRPr="00F70132">
        <w:t>нием</w:t>
      </w:r>
      <w:proofErr w:type="spellEnd"/>
      <w:r w:rsidRPr="00F70132">
        <w:t xml:space="preserve"> </w:t>
      </w:r>
      <w:proofErr w:type="spellStart"/>
      <w:r w:rsidRPr="00F70132">
        <w:t>послужи</w:t>
      </w:r>
      <w:r w:rsidR="004F51F7" w:rsidRPr="00F70132">
        <w:t>́</w:t>
      </w:r>
      <w:r w:rsidRPr="00F70132">
        <w:t>ти</w:t>
      </w:r>
      <w:proofErr w:type="spellEnd"/>
      <w:r w:rsidRPr="00F70132">
        <w:t>.</w:t>
      </w:r>
    </w:p>
    <w:p w14:paraId="34FCB689" w14:textId="4AAE8E05" w:rsidR="003C71FB" w:rsidRPr="00F70132" w:rsidRDefault="00F5334F" w:rsidP="0085297F">
      <w:pPr>
        <w:pStyle w:val="nbtservbasic"/>
      </w:pPr>
      <w:r w:rsidRPr="00F70132">
        <w:t xml:space="preserve">Ей, </w:t>
      </w:r>
      <w:proofErr w:type="spellStart"/>
      <w:r w:rsidRPr="00F70132">
        <w:t>о</w:t>
      </w:r>
      <w:r w:rsidR="004F51F7" w:rsidRPr="00F70132">
        <w:t>́</w:t>
      </w:r>
      <w:r w:rsidRPr="00F70132">
        <w:t>тче</w:t>
      </w:r>
      <w:proofErr w:type="spellEnd"/>
      <w:r w:rsidRPr="00F70132">
        <w:t xml:space="preserve"> </w:t>
      </w:r>
      <w:proofErr w:type="spellStart"/>
      <w:r w:rsidRPr="00F70132">
        <w:t>святы</w:t>
      </w:r>
      <w:r w:rsidR="004F51F7" w:rsidRPr="00F70132">
        <w:t>́</w:t>
      </w:r>
      <w:r w:rsidRPr="00F70132">
        <w:t>й</w:t>
      </w:r>
      <w:proofErr w:type="spellEnd"/>
      <w:r w:rsidRPr="00F70132">
        <w:t xml:space="preserve">, </w:t>
      </w:r>
      <w:proofErr w:type="spellStart"/>
      <w:r w:rsidRPr="00F70132">
        <w:t>па</w:t>
      </w:r>
      <w:r w:rsidR="004F51F7" w:rsidRPr="00F70132">
        <w:t>́</w:t>
      </w:r>
      <w:r w:rsidRPr="00F70132">
        <w:t>ки</w:t>
      </w:r>
      <w:proofErr w:type="spellEnd"/>
      <w:r w:rsidRPr="00F70132">
        <w:t xml:space="preserve"> </w:t>
      </w:r>
      <w:proofErr w:type="spellStart"/>
      <w:r w:rsidRPr="00F70132">
        <w:t>мо</w:t>
      </w:r>
      <w:r w:rsidR="004F51F7" w:rsidRPr="00F70132">
        <w:t>́</w:t>
      </w:r>
      <w:r w:rsidRPr="00F70132">
        <w:t>лим</w:t>
      </w:r>
      <w:proofErr w:type="spellEnd"/>
      <w:r w:rsidRPr="00F70132">
        <w:t xml:space="preserve"> </w:t>
      </w:r>
      <w:proofErr w:type="spellStart"/>
      <w:r w:rsidRPr="00F70132">
        <w:t>тя</w:t>
      </w:r>
      <w:proofErr w:type="spellEnd"/>
      <w:r w:rsidRPr="00F70132">
        <w:t xml:space="preserve">: </w:t>
      </w:r>
      <w:proofErr w:type="spellStart"/>
      <w:r w:rsidRPr="00F70132">
        <w:t>помози</w:t>
      </w:r>
      <w:proofErr w:type="spellEnd"/>
      <w:r w:rsidR="004F51F7" w:rsidRPr="00F70132">
        <w:t>́</w:t>
      </w:r>
      <w:r w:rsidRPr="00F70132">
        <w:t xml:space="preserve"> нам пути</w:t>
      </w:r>
      <w:r w:rsidR="004F51F7" w:rsidRPr="00F70132">
        <w:t>́</w:t>
      </w:r>
      <w:r w:rsidRPr="00F70132">
        <w:t xml:space="preserve"> </w:t>
      </w:r>
      <w:proofErr w:type="spellStart"/>
      <w:r w:rsidRPr="00F70132">
        <w:t>грехо</w:t>
      </w:r>
      <w:r w:rsidR="004F51F7" w:rsidRPr="00F70132">
        <w:t>́</w:t>
      </w:r>
      <w:r w:rsidRPr="00F70132">
        <w:t>внаго</w:t>
      </w:r>
      <w:proofErr w:type="spellEnd"/>
      <w:r w:rsidRPr="00F70132">
        <w:t xml:space="preserve"> </w:t>
      </w:r>
      <w:proofErr w:type="spellStart"/>
      <w:r w:rsidRPr="00F70132">
        <w:t>отврати</w:t>
      </w:r>
      <w:r w:rsidR="004F51F7" w:rsidRPr="00F70132">
        <w:t>́</w:t>
      </w:r>
      <w:r w:rsidRPr="00F70132">
        <w:t>тися</w:t>
      </w:r>
      <w:proofErr w:type="spellEnd"/>
      <w:r w:rsidRPr="00F70132">
        <w:t>, плоды</w:t>
      </w:r>
      <w:r w:rsidR="004F51F7" w:rsidRPr="00F70132">
        <w:t>́</w:t>
      </w:r>
      <w:r w:rsidRPr="00F70132">
        <w:t xml:space="preserve"> же </w:t>
      </w:r>
      <w:proofErr w:type="spellStart"/>
      <w:r w:rsidRPr="00F70132">
        <w:t>покая</w:t>
      </w:r>
      <w:r w:rsidR="004F51F7" w:rsidRPr="00F70132">
        <w:t>́</w:t>
      </w:r>
      <w:r w:rsidRPr="00F70132">
        <w:t>ния</w:t>
      </w:r>
      <w:proofErr w:type="spellEnd"/>
      <w:r w:rsidRPr="00F70132">
        <w:t xml:space="preserve"> и </w:t>
      </w:r>
      <w:proofErr w:type="spellStart"/>
      <w:r w:rsidRPr="00F70132">
        <w:t>обновле</w:t>
      </w:r>
      <w:r w:rsidR="004F51F7" w:rsidRPr="00F70132">
        <w:t>́</w:t>
      </w:r>
      <w:r w:rsidRPr="00F70132">
        <w:t>ния</w:t>
      </w:r>
      <w:proofErr w:type="spellEnd"/>
      <w:r w:rsidRPr="00F70132">
        <w:t xml:space="preserve"> во Христе</w:t>
      </w:r>
      <w:r w:rsidR="004F51F7" w:rsidRPr="00F70132">
        <w:t>́</w:t>
      </w:r>
      <w:r w:rsidRPr="00F70132">
        <w:t xml:space="preserve"> душ </w:t>
      </w:r>
      <w:proofErr w:type="spellStart"/>
      <w:r w:rsidRPr="00F70132">
        <w:t>на</w:t>
      </w:r>
      <w:r w:rsidR="004F51F7" w:rsidRPr="00F70132">
        <w:t>́</w:t>
      </w:r>
      <w:r w:rsidRPr="00F70132">
        <w:t>ших</w:t>
      </w:r>
      <w:proofErr w:type="spellEnd"/>
      <w:r w:rsidRPr="00F70132">
        <w:t xml:space="preserve"> </w:t>
      </w:r>
      <w:proofErr w:type="spellStart"/>
      <w:r w:rsidR="0020127B" w:rsidRPr="00F70132">
        <w:t>сотвори</w:t>
      </w:r>
      <w:r w:rsidR="00036375" w:rsidRPr="00F70132">
        <w:t>́</w:t>
      </w:r>
      <w:r w:rsidR="0020127B" w:rsidRPr="00F70132">
        <w:t>ти</w:t>
      </w:r>
      <w:proofErr w:type="spellEnd"/>
      <w:r w:rsidRPr="00F70132">
        <w:t xml:space="preserve"> и во </w:t>
      </w:r>
      <w:proofErr w:type="spellStart"/>
      <w:r w:rsidRPr="00F70132">
        <w:t>о</w:t>
      </w:r>
      <w:r w:rsidR="004F51F7" w:rsidRPr="00F70132">
        <w:t>́</w:t>
      </w:r>
      <w:r w:rsidRPr="00F70132">
        <w:t>браз</w:t>
      </w:r>
      <w:proofErr w:type="spellEnd"/>
      <w:r w:rsidRPr="00F70132">
        <w:t xml:space="preserve"> жития</w:t>
      </w:r>
      <w:r w:rsidR="004F51F7" w:rsidRPr="00F70132">
        <w:t>́</w:t>
      </w:r>
      <w:r w:rsidRPr="00F70132">
        <w:t xml:space="preserve"> твоего</w:t>
      </w:r>
      <w:r w:rsidR="004F51F7" w:rsidRPr="00F70132">
        <w:t>́</w:t>
      </w:r>
      <w:r w:rsidRPr="00F70132">
        <w:t xml:space="preserve">, </w:t>
      </w:r>
      <w:proofErr w:type="spellStart"/>
      <w:r w:rsidRPr="00F70132">
        <w:t>е</w:t>
      </w:r>
      <w:r w:rsidR="004F51F7" w:rsidRPr="00F70132">
        <w:t>́</w:t>
      </w:r>
      <w:r w:rsidRPr="00F70132">
        <w:t>же</w:t>
      </w:r>
      <w:proofErr w:type="spellEnd"/>
      <w:r w:rsidRPr="00F70132">
        <w:t xml:space="preserve"> </w:t>
      </w:r>
      <w:proofErr w:type="spellStart"/>
      <w:r w:rsidRPr="00F70132">
        <w:t>любве</w:t>
      </w:r>
      <w:proofErr w:type="spellEnd"/>
      <w:r w:rsidR="004F51F7" w:rsidRPr="00F70132">
        <w:t>́</w:t>
      </w:r>
      <w:r w:rsidRPr="00F70132">
        <w:t xml:space="preserve"> и </w:t>
      </w:r>
      <w:proofErr w:type="spellStart"/>
      <w:r w:rsidRPr="00F70132">
        <w:t>милосе</w:t>
      </w:r>
      <w:r w:rsidR="004F51F7" w:rsidRPr="00F70132">
        <w:t>́</w:t>
      </w:r>
      <w:r w:rsidRPr="00F70132">
        <w:t>рдия</w:t>
      </w:r>
      <w:proofErr w:type="spellEnd"/>
      <w:r w:rsidRPr="00F70132">
        <w:t xml:space="preserve"> </w:t>
      </w:r>
      <w:proofErr w:type="spellStart"/>
      <w:r w:rsidRPr="00F70132">
        <w:t>испо</w:t>
      </w:r>
      <w:r w:rsidR="004F51F7" w:rsidRPr="00F70132">
        <w:t>́</w:t>
      </w:r>
      <w:r w:rsidRPr="00F70132">
        <w:t>лнено</w:t>
      </w:r>
      <w:proofErr w:type="spellEnd"/>
      <w:r w:rsidRPr="00F70132">
        <w:t xml:space="preserve"> </w:t>
      </w:r>
      <w:proofErr w:type="spellStart"/>
      <w:r w:rsidRPr="00F70132">
        <w:t>бысть</w:t>
      </w:r>
      <w:proofErr w:type="spellEnd"/>
      <w:r w:rsidRPr="00F70132">
        <w:t xml:space="preserve">, уз </w:t>
      </w:r>
      <w:proofErr w:type="spellStart"/>
      <w:r w:rsidRPr="00F70132">
        <w:t>грехо</w:t>
      </w:r>
      <w:r w:rsidR="004F51F7" w:rsidRPr="00F70132">
        <w:t>́</w:t>
      </w:r>
      <w:r w:rsidRPr="00F70132">
        <w:t>внаго</w:t>
      </w:r>
      <w:proofErr w:type="spellEnd"/>
      <w:r w:rsidRPr="00F70132">
        <w:t xml:space="preserve"> </w:t>
      </w:r>
      <w:proofErr w:type="spellStart"/>
      <w:r w:rsidRPr="00F70132">
        <w:t>жи</w:t>
      </w:r>
      <w:r w:rsidR="004F51F7" w:rsidRPr="00F70132">
        <w:t>́</w:t>
      </w:r>
      <w:r w:rsidRPr="00F70132">
        <w:t>тельства</w:t>
      </w:r>
      <w:proofErr w:type="spellEnd"/>
      <w:r w:rsidRPr="00F70132">
        <w:t xml:space="preserve"> </w:t>
      </w:r>
      <w:proofErr w:type="spellStart"/>
      <w:r w:rsidRPr="00F70132">
        <w:t>разреши</w:t>
      </w:r>
      <w:r w:rsidR="004F51F7" w:rsidRPr="00F70132">
        <w:t>́</w:t>
      </w:r>
      <w:r w:rsidRPr="00F70132">
        <w:t>вшеся</w:t>
      </w:r>
      <w:proofErr w:type="spellEnd"/>
      <w:r w:rsidRPr="00F70132">
        <w:t xml:space="preserve">, к </w:t>
      </w:r>
      <w:proofErr w:type="spellStart"/>
      <w:r w:rsidRPr="00F70132">
        <w:t>Небе</w:t>
      </w:r>
      <w:r w:rsidR="004F51F7" w:rsidRPr="00F70132">
        <w:t>́</w:t>
      </w:r>
      <w:r w:rsidRPr="00F70132">
        <w:t>сным</w:t>
      </w:r>
      <w:proofErr w:type="spellEnd"/>
      <w:r w:rsidRPr="00F70132">
        <w:t xml:space="preserve"> </w:t>
      </w:r>
      <w:proofErr w:type="spellStart"/>
      <w:r w:rsidR="007235C5" w:rsidRPr="00F70132">
        <w:t>ч</w:t>
      </w:r>
      <w:r w:rsidRPr="00F70132">
        <w:t>ерто</w:t>
      </w:r>
      <w:r w:rsidR="004F51F7" w:rsidRPr="00F70132">
        <w:t>́</w:t>
      </w:r>
      <w:r w:rsidRPr="00F70132">
        <w:t>гом</w:t>
      </w:r>
      <w:proofErr w:type="spellEnd"/>
      <w:r w:rsidRPr="00F70132">
        <w:t xml:space="preserve"> </w:t>
      </w:r>
      <w:proofErr w:type="spellStart"/>
      <w:r w:rsidRPr="00F70132">
        <w:t>взы</w:t>
      </w:r>
      <w:r w:rsidR="004F51F7" w:rsidRPr="00F70132">
        <w:t>́</w:t>
      </w:r>
      <w:r w:rsidRPr="00F70132">
        <w:t>ти</w:t>
      </w:r>
      <w:proofErr w:type="spellEnd"/>
      <w:r w:rsidRPr="00F70132">
        <w:t xml:space="preserve">, </w:t>
      </w:r>
      <w:proofErr w:type="spellStart"/>
      <w:r w:rsidRPr="00F70132">
        <w:t>иде</w:t>
      </w:r>
      <w:r w:rsidR="004F51F7" w:rsidRPr="00F70132">
        <w:t>́</w:t>
      </w:r>
      <w:r w:rsidRPr="00F70132">
        <w:t>же</w:t>
      </w:r>
      <w:proofErr w:type="spellEnd"/>
      <w:r w:rsidRPr="00F70132">
        <w:t xml:space="preserve"> </w:t>
      </w:r>
      <w:proofErr w:type="spellStart"/>
      <w:r w:rsidRPr="00F70132">
        <w:t>вку</w:t>
      </w:r>
      <w:r w:rsidR="004F51F7" w:rsidRPr="00F70132">
        <w:t>́</w:t>
      </w:r>
      <w:r w:rsidRPr="00F70132">
        <w:t>пе</w:t>
      </w:r>
      <w:proofErr w:type="spellEnd"/>
      <w:r w:rsidRPr="00F70132">
        <w:t xml:space="preserve"> с </w:t>
      </w:r>
      <w:proofErr w:type="spellStart"/>
      <w:r w:rsidRPr="00F70132">
        <w:t>тобо</w:t>
      </w:r>
      <w:r w:rsidR="004F51F7" w:rsidRPr="00F70132">
        <w:t>́</w:t>
      </w:r>
      <w:r w:rsidRPr="00F70132">
        <w:t>ю</w:t>
      </w:r>
      <w:proofErr w:type="spellEnd"/>
      <w:r w:rsidRPr="00F70132">
        <w:t xml:space="preserve"> </w:t>
      </w:r>
      <w:proofErr w:type="spellStart"/>
      <w:r w:rsidRPr="00F70132">
        <w:t>сподо</w:t>
      </w:r>
      <w:r w:rsidR="004F51F7" w:rsidRPr="00F70132">
        <w:t>́</w:t>
      </w:r>
      <w:r w:rsidRPr="00F70132">
        <w:t>бимся</w:t>
      </w:r>
      <w:proofErr w:type="spellEnd"/>
      <w:r w:rsidRPr="00F70132">
        <w:t xml:space="preserve"> </w:t>
      </w:r>
      <w:proofErr w:type="spellStart"/>
      <w:r w:rsidRPr="00F70132">
        <w:t>прославля</w:t>
      </w:r>
      <w:r w:rsidR="004F51F7" w:rsidRPr="00F70132">
        <w:t>́</w:t>
      </w:r>
      <w:r w:rsidRPr="00F70132">
        <w:t>ти</w:t>
      </w:r>
      <w:proofErr w:type="spellEnd"/>
      <w:r w:rsidRPr="00F70132">
        <w:t xml:space="preserve"> </w:t>
      </w:r>
      <w:proofErr w:type="spellStart"/>
      <w:r w:rsidRPr="00F70132">
        <w:t>Бо</w:t>
      </w:r>
      <w:r w:rsidR="004F51F7" w:rsidRPr="00F70132">
        <w:t>́</w:t>
      </w:r>
      <w:r w:rsidRPr="00F70132">
        <w:t>га</w:t>
      </w:r>
      <w:proofErr w:type="spellEnd"/>
      <w:r w:rsidRPr="00F70132">
        <w:t xml:space="preserve"> в </w:t>
      </w:r>
      <w:proofErr w:type="spellStart"/>
      <w:r w:rsidRPr="00F70132">
        <w:t>Тро</w:t>
      </w:r>
      <w:r w:rsidR="004F51F7" w:rsidRPr="00F70132">
        <w:t>́</w:t>
      </w:r>
      <w:r w:rsidRPr="00F70132">
        <w:t>ице</w:t>
      </w:r>
      <w:proofErr w:type="spellEnd"/>
      <w:r w:rsidRPr="00F70132">
        <w:t xml:space="preserve"> </w:t>
      </w:r>
      <w:proofErr w:type="spellStart"/>
      <w:r w:rsidRPr="00F70132">
        <w:t>сла</w:t>
      </w:r>
      <w:r w:rsidR="004F51F7" w:rsidRPr="00F70132">
        <w:t>́</w:t>
      </w:r>
      <w:r w:rsidRPr="00F70132">
        <w:t>вимаго</w:t>
      </w:r>
      <w:proofErr w:type="spellEnd"/>
      <w:r w:rsidR="007235C5" w:rsidRPr="00F70132">
        <w:t>,</w:t>
      </w:r>
      <w:r w:rsidRPr="00F70132">
        <w:t xml:space="preserve"> Отца</w:t>
      </w:r>
      <w:r w:rsidR="004F51F7" w:rsidRPr="00F70132">
        <w:t>́</w:t>
      </w:r>
      <w:r w:rsidR="00A0744E" w:rsidRPr="00F70132">
        <w:t>,</w:t>
      </w:r>
      <w:r w:rsidRPr="00F70132">
        <w:t xml:space="preserve"> и </w:t>
      </w:r>
      <w:proofErr w:type="spellStart"/>
      <w:r w:rsidRPr="00F70132">
        <w:t>Сы</w:t>
      </w:r>
      <w:r w:rsidR="004F51F7" w:rsidRPr="00F70132">
        <w:t>́</w:t>
      </w:r>
      <w:r w:rsidRPr="00F70132">
        <w:t>на</w:t>
      </w:r>
      <w:proofErr w:type="spellEnd"/>
      <w:r w:rsidR="00A0744E" w:rsidRPr="00F70132">
        <w:t>,</w:t>
      </w:r>
      <w:r w:rsidRPr="00F70132">
        <w:t xml:space="preserve"> и </w:t>
      </w:r>
      <w:proofErr w:type="spellStart"/>
      <w:r w:rsidRPr="00F70132">
        <w:t>Свята</w:t>
      </w:r>
      <w:r w:rsidR="00F95741" w:rsidRPr="00F70132">
        <w:t>́</w:t>
      </w:r>
      <w:r w:rsidRPr="00F70132">
        <w:t>го</w:t>
      </w:r>
      <w:proofErr w:type="spellEnd"/>
      <w:r w:rsidRPr="00F70132">
        <w:t xml:space="preserve"> </w:t>
      </w:r>
      <w:proofErr w:type="spellStart"/>
      <w:r w:rsidRPr="00F70132">
        <w:t>Ду</w:t>
      </w:r>
      <w:r w:rsidR="004F51F7" w:rsidRPr="00F70132">
        <w:t>́</w:t>
      </w:r>
      <w:r w:rsidRPr="00F70132">
        <w:t>ха</w:t>
      </w:r>
      <w:proofErr w:type="spellEnd"/>
      <w:r w:rsidR="00A0744E" w:rsidRPr="00F70132">
        <w:t>,</w:t>
      </w:r>
      <w:r w:rsidRPr="00F70132">
        <w:t xml:space="preserve"> во </w:t>
      </w:r>
      <w:proofErr w:type="spellStart"/>
      <w:r w:rsidRPr="00F70132">
        <w:t>ве</w:t>
      </w:r>
      <w:r w:rsidR="004F51F7" w:rsidRPr="00F70132">
        <w:t>́</w:t>
      </w:r>
      <w:r w:rsidRPr="00F70132">
        <w:t>ки</w:t>
      </w:r>
      <w:proofErr w:type="spellEnd"/>
      <w:r w:rsidRPr="00F70132">
        <w:t xml:space="preserve"> </w:t>
      </w:r>
      <w:proofErr w:type="spellStart"/>
      <w:r w:rsidRPr="00F70132">
        <w:t>веко</w:t>
      </w:r>
      <w:r w:rsidR="004F51F7" w:rsidRPr="00F70132">
        <w:t>́</w:t>
      </w:r>
      <w:r w:rsidRPr="00F70132">
        <w:t>в</w:t>
      </w:r>
      <w:proofErr w:type="spellEnd"/>
      <w:r w:rsidRPr="00F70132">
        <w:t xml:space="preserve">. </w:t>
      </w:r>
      <w:proofErr w:type="spellStart"/>
      <w:r w:rsidRPr="00F70132">
        <w:rPr>
          <w:rStyle w:val="nbtservred"/>
        </w:rPr>
        <w:t>А</w:t>
      </w:r>
      <w:r w:rsidRPr="00F70132">
        <w:t>ми</w:t>
      </w:r>
      <w:r w:rsidR="004F51F7" w:rsidRPr="00F70132">
        <w:t>́</w:t>
      </w:r>
      <w:r w:rsidRPr="00F70132">
        <w:t>нь</w:t>
      </w:r>
      <w:proofErr w:type="spellEnd"/>
      <w:r w:rsidRPr="00F70132">
        <w:t>.</w:t>
      </w:r>
    </w:p>
    <w:p w14:paraId="34FCB68A" w14:textId="77777777" w:rsidR="007D6BE7" w:rsidRPr="00F70132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F70132">
        <w:rPr>
          <w:i/>
          <w:sz w:val="24"/>
          <w:szCs w:val="24"/>
        </w:rPr>
        <w:t>Утвержден</w:t>
      </w:r>
      <w:r w:rsidR="004538AF" w:rsidRPr="00F70132">
        <w:rPr>
          <w:i/>
          <w:sz w:val="24"/>
          <w:szCs w:val="24"/>
        </w:rPr>
        <w:t>а</w:t>
      </w:r>
      <w:r w:rsidRPr="00F70132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F70132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F70132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F70132">
        <w:rPr>
          <w:i/>
          <w:sz w:val="24"/>
          <w:szCs w:val="24"/>
        </w:rPr>
        <w:t>17</w:t>
      </w:r>
      <w:r w:rsidR="00972502" w:rsidRPr="00F70132">
        <w:rPr>
          <w:i/>
          <w:sz w:val="24"/>
          <w:szCs w:val="24"/>
        </w:rPr>
        <w:t>.</w:t>
      </w:r>
      <w:r w:rsidRPr="00F70132">
        <w:rPr>
          <w:i/>
          <w:sz w:val="24"/>
          <w:szCs w:val="24"/>
        </w:rPr>
        <w:t>06.2021</w:t>
      </w:r>
      <w:r w:rsidR="0070754D" w:rsidRPr="00F70132">
        <w:rPr>
          <w:i/>
          <w:sz w:val="24"/>
          <w:szCs w:val="24"/>
        </w:rPr>
        <w:t xml:space="preserve"> (журнал № </w:t>
      </w:r>
      <w:r w:rsidRPr="00F70132">
        <w:rPr>
          <w:i/>
          <w:sz w:val="24"/>
          <w:szCs w:val="24"/>
        </w:rPr>
        <w:t>34</w:t>
      </w:r>
      <w:r w:rsidR="00972502" w:rsidRPr="00F70132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9513" w14:textId="77777777" w:rsidR="00366D22" w:rsidRDefault="00366D22" w:rsidP="00972502">
      <w:pPr>
        <w:spacing w:after="0" w:line="240" w:lineRule="auto"/>
      </w:pPr>
      <w:r>
        <w:separator/>
      </w:r>
    </w:p>
  </w:endnote>
  <w:endnote w:type="continuationSeparator" w:id="0">
    <w:p w14:paraId="52E93C5B" w14:textId="77777777" w:rsidR="00366D22" w:rsidRDefault="00366D2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9137" w14:textId="77777777" w:rsidR="00366D22" w:rsidRDefault="00366D22" w:rsidP="00972502">
      <w:pPr>
        <w:spacing w:after="0" w:line="240" w:lineRule="auto"/>
      </w:pPr>
      <w:r>
        <w:separator/>
      </w:r>
    </w:p>
  </w:footnote>
  <w:footnote w:type="continuationSeparator" w:id="0">
    <w:p w14:paraId="5F4DB7E6" w14:textId="77777777" w:rsidR="00366D22" w:rsidRDefault="00366D2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F8C">
          <w:rPr>
            <w:noProof/>
          </w:rPr>
          <w:t>13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FA71-13CE-4876-8CD5-731799C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304</cp:revision>
  <dcterms:created xsi:type="dcterms:W3CDTF">2016-12-15T10:31:00Z</dcterms:created>
  <dcterms:modified xsi:type="dcterms:W3CDTF">2021-07-04T18:20:00Z</dcterms:modified>
</cp:coreProperties>
</file>