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3562" w14:textId="256686EE" w:rsidR="0000545C" w:rsidRPr="00BA1866" w:rsidRDefault="0000545C" w:rsidP="0000545C">
      <w:pPr>
        <w:pStyle w:val="nbtservheadred"/>
        <w:rPr>
          <w:rStyle w:val="nbtservbasic0"/>
        </w:rPr>
      </w:pPr>
      <w:proofErr w:type="spellStart"/>
      <w:r w:rsidRPr="00BA1866">
        <w:t>Ме́сяца</w:t>
      </w:r>
      <w:proofErr w:type="spellEnd"/>
      <w:r w:rsidRPr="00BA1866">
        <w:t xml:space="preserve"> </w:t>
      </w:r>
      <w:proofErr w:type="spellStart"/>
      <w:r w:rsidRPr="00BA1866">
        <w:t>ию́ня</w:t>
      </w:r>
      <w:proofErr w:type="spellEnd"/>
      <w:r w:rsidRPr="00BA1866">
        <w:t xml:space="preserve"> в 1-й день </w:t>
      </w:r>
      <w:r w:rsidRPr="00BA1866">
        <w:br/>
      </w:r>
      <w:proofErr w:type="spellStart"/>
      <w:r w:rsidRPr="00BA1866">
        <w:rPr>
          <w:rStyle w:val="nbtservbasic0"/>
        </w:rPr>
        <w:t>Преподо́бнаго</w:t>
      </w:r>
      <w:proofErr w:type="spellEnd"/>
      <w:r w:rsidRPr="00BA1866">
        <w:rPr>
          <w:rStyle w:val="nbtservbasic0"/>
        </w:rPr>
        <w:t xml:space="preserve"> </w:t>
      </w:r>
      <w:proofErr w:type="spellStart"/>
      <w:r w:rsidRPr="00BA1866">
        <w:rPr>
          <w:rStyle w:val="nbtservbasic0"/>
        </w:rPr>
        <w:t>Иусти́на</w:t>
      </w:r>
      <w:proofErr w:type="spellEnd"/>
      <w:r w:rsidRPr="00BA1866">
        <w:rPr>
          <w:rStyle w:val="nbtservbasic0"/>
        </w:rPr>
        <w:t xml:space="preserve"> </w:t>
      </w:r>
      <w:proofErr w:type="spellStart"/>
      <w:r w:rsidRPr="00BA1866">
        <w:rPr>
          <w:rStyle w:val="nbtservbasic0"/>
        </w:rPr>
        <w:t>Чели́йскаго</w:t>
      </w:r>
      <w:proofErr w:type="spellEnd"/>
    </w:p>
    <w:p w14:paraId="3CC66CB6" w14:textId="77777777" w:rsidR="0000545C" w:rsidRPr="00BA1866" w:rsidRDefault="0000545C" w:rsidP="0000545C">
      <w:pPr>
        <w:pStyle w:val="nbtservheadred"/>
      </w:pPr>
      <w:proofErr w:type="spellStart"/>
      <w:r w:rsidRPr="00BA1866">
        <w:t>Моли́тва</w:t>
      </w:r>
      <w:proofErr w:type="spellEnd"/>
    </w:p>
    <w:p w14:paraId="3808E96B" w14:textId="629CB4D2" w:rsidR="0000545C" w:rsidRPr="00BA1866" w:rsidRDefault="0000545C" w:rsidP="0000545C">
      <w:pPr>
        <w:pStyle w:val="nbtservbasic"/>
      </w:pPr>
      <w:r w:rsidRPr="00BA1866">
        <w:rPr>
          <w:rStyle w:val="nbtservred"/>
        </w:rPr>
        <w:t>О</w:t>
      </w:r>
      <w:r w:rsidRPr="00BA1866">
        <w:t xml:space="preserve"> </w:t>
      </w:r>
      <w:proofErr w:type="spellStart"/>
      <w:r w:rsidRPr="00BA1866">
        <w:t>прему́дре</w:t>
      </w:r>
      <w:proofErr w:type="spellEnd"/>
      <w:r w:rsidRPr="00BA1866">
        <w:t xml:space="preserve"> </w:t>
      </w:r>
      <w:proofErr w:type="spellStart"/>
      <w:r w:rsidRPr="00BA1866">
        <w:t>Иусти́не</w:t>
      </w:r>
      <w:proofErr w:type="spellEnd"/>
      <w:r w:rsidRPr="00BA1866">
        <w:t xml:space="preserve">, </w:t>
      </w:r>
      <w:proofErr w:type="spellStart"/>
      <w:r w:rsidRPr="00BA1866">
        <w:t>злата́я</w:t>
      </w:r>
      <w:proofErr w:type="spellEnd"/>
      <w:r w:rsidRPr="00BA1866">
        <w:t xml:space="preserve"> уста́ и </w:t>
      </w:r>
      <w:proofErr w:type="spellStart"/>
      <w:r w:rsidRPr="00BA1866">
        <w:t>Ду́ха</w:t>
      </w:r>
      <w:proofErr w:type="spellEnd"/>
      <w:r w:rsidRPr="00BA1866">
        <w:t xml:space="preserve"> </w:t>
      </w:r>
      <w:proofErr w:type="spellStart"/>
      <w:r w:rsidRPr="00BA1866">
        <w:t>Свята́го</w:t>
      </w:r>
      <w:proofErr w:type="spellEnd"/>
      <w:r w:rsidRPr="00BA1866">
        <w:t xml:space="preserve"> </w:t>
      </w:r>
      <w:proofErr w:type="spellStart"/>
      <w:r w:rsidRPr="00BA1866">
        <w:t>скрижа</w:t>
      </w:r>
      <w:r w:rsidR="005A745E" w:rsidRPr="00BA1866">
        <w:t>́</w:t>
      </w:r>
      <w:r w:rsidRPr="00BA1866">
        <w:t>ле</w:t>
      </w:r>
      <w:proofErr w:type="spellEnd"/>
      <w:r w:rsidRPr="00BA1866">
        <w:t xml:space="preserve">! Ты в </w:t>
      </w:r>
      <w:proofErr w:type="spellStart"/>
      <w:r w:rsidRPr="00BA1866">
        <w:t>земне</w:t>
      </w:r>
      <w:r w:rsidR="005A745E" w:rsidRPr="00BA1866">
        <w:t>́</w:t>
      </w:r>
      <w:r w:rsidRPr="00BA1866">
        <w:t>м</w:t>
      </w:r>
      <w:proofErr w:type="spellEnd"/>
      <w:r w:rsidRPr="00BA1866">
        <w:t xml:space="preserve"> житии</w:t>
      </w:r>
      <w:r w:rsidR="005A745E" w:rsidRPr="00BA1866">
        <w:t>́</w:t>
      </w:r>
      <w:r w:rsidRPr="00BA1866">
        <w:t xml:space="preserve"> </w:t>
      </w:r>
      <w:proofErr w:type="spellStart"/>
      <w:r w:rsidRPr="00BA1866">
        <w:t>твое</w:t>
      </w:r>
      <w:r w:rsidR="005A745E" w:rsidRPr="00BA1866">
        <w:t>́</w:t>
      </w:r>
      <w:r w:rsidRPr="00BA1866">
        <w:t>м</w:t>
      </w:r>
      <w:proofErr w:type="spellEnd"/>
      <w:r w:rsidRPr="00BA1866">
        <w:t xml:space="preserve"> </w:t>
      </w:r>
      <w:proofErr w:type="spellStart"/>
      <w:r w:rsidRPr="00BA1866">
        <w:t>ре</w:t>
      </w:r>
      <w:r w:rsidR="005A745E" w:rsidRPr="00BA1866">
        <w:t>́</w:t>
      </w:r>
      <w:r w:rsidRPr="00BA1866">
        <w:t>вность</w:t>
      </w:r>
      <w:proofErr w:type="spellEnd"/>
      <w:r w:rsidRPr="00BA1866">
        <w:t xml:space="preserve"> по </w:t>
      </w:r>
      <w:proofErr w:type="spellStart"/>
      <w:r w:rsidRPr="00BA1866">
        <w:t>Бо</w:t>
      </w:r>
      <w:r w:rsidR="005A745E" w:rsidRPr="00BA1866">
        <w:t>́</w:t>
      </w:r>
      <w:r w:rsidRPr="00BA1866">
        <w:t>зе</w:t>
      </w:r>
      <w:proofErr w:type="spellEnd"/>
      <w:r w:rsidRPr="00BA1866">
        <w:t xml:space="preserve">, </w:t>
      </w:r>
      <w:proofErr w:type="spellStart"/>
      <w:r w:rsidRPr="00BA1866">
        <w:t>любо</w:t>
      </w:r>
      <w:r w:rsidR="005A745E" w:rsidRPr="00BA1866">
        <w:t>́</w:t>
      </w:r>
      <w:r w:rsidRPr="00BA1866">
        <w:t>вь</w:t>
      </w:r>
      <w:proofErr w:type="spellEnd"/>
      <w:r w:rsidRPr="00BA1866">
        <w:t xml:space="preserve"> и </w:t>
      </w:r>
      <w:proofErr w:type="spellStart"/>
      <w:r w:rsidRPr="00BA1866">
        <w:t>ми</w:t>
      </w:r>
      <w:r w:rsidR="005A745E" w:rsidRPr="00BA1866">
        <w:t>́</w:t>
      </w:r>
      <w:r w:rsidRPr="00BA1866">
        <w:t>лость</w:t>
      </w:r>
      <w:proofErr w:type="spellEnd"/>
      <w:r w:rsidRPr="00BA1866">
        <w:t xml:space="preserve"> к </w:t>
      </w:r>
      <w:proofErr w:type="spellStart"/>
      <w:r w:rsidRPr="00BA1866">
        <w:t>стра</w:t>
      </w:r>
      <w:r w:rsidR="005A745E" w:rsidRPr="00BA1866">
        <w:t>́</w:t>
      </w:r>
      <w:r w:rsidRPr="00BA1866">
        <w:t>ждущим</w:t>
      </w:r>
      <w:proofErr w:type="spellEnd"/>
      <w:r w:rsidRPr="00BA1866">
        <w:t xml:space="preserve"> </w:t>
      </w:r>
      <w:proofErr w:type="spellStart"/>
      <w:r w:rsidRPr="00BA1866">
        <w:t>яви</w:t>
      </w:r>
      <w:r w:rsidR="005A745E" w:rsidRPr="00BA1866">
        <w:t>́</w:t>
      </w:r>
      <w:r w:rsidRPr="00BA1866">
        <w:t>л</w:t>
      </w:r>
      <w:proofErr w:type="spellEnd"/>
      <w:r w:rsidRPr="00BA1866">
        <w:t xml:space="preserve"> </w:t>
      </w:r>
      <w:proofErr w:type="spellStart"/>
      <w:r w:rsidRPr="00BA1866">
        <w:t>еси</w:t>
      </w:r>
      <w:proofErr w:type="spellEnd"/>
      <w:r w:rsidR="005A745E" w:rsidRPr="00BA1866">
        <w:t>́</w:t>
      </w:r>
      <w:r w:rsidRPr="00BA1866">
        <w:t xml:space="preserve">. </w:t>
      </w:r>
      <w:proofErr w:type="spellStart"/>
      <w:r w:rsidRPr="00BA1866">
        <w:t>Те</w:t>
      </w:r>
      <w:r w:rsidR="005A745E" w:rsidRPr="00BA1866">
        <w:t>́</w:t>
      </w:r>
      <w:r w:rsidRPr="00BA1866">
        <w:t>мже</w:t>
      </w:r>
      <w:proofErr w:type="spellEnd"/>
      <w:r w:rsidRPr="00BA1866">
        <w:t xml:space="preserve"> </w:t>
      </w:r>
      <w:proofErr w:type="spellStart"/>
      <w:r w:rsidRPr="00BA1866">
        <w:t>мо</w:t>
      </w:r>
      <w:r w:rsidR="005A745E" w:rsidRPr="00BA1866">
        <w:t>́</w:t>
      </w:r>
      <w:r w:rsidRPr="00BA1866">
        <w:t>лим</w:t>
      </w:r>
      <w:proofErr w:type="spellEnd"/>
      <w:r w:rsidRPr="00BA1866">
        <w:t xml:space="preserve"> </w:t>
      </w:r>
      <w:proofErr w:type="spellStart"/>
      <w:r w:rsidRPr="00BA1866">
        <w:t>тя</w:t>
      </w:r>
      <w:proofErr w:type="spellEnd"/>
      <w:r w:rsidRPr="00BA1866">
        <w:t xml:space="preserve">: </w:t>
      </w:r>
      <w:proofErr w:type="spellStart"/>
      <w:r w:rsidRPr="00BA1866">
        <w:t>возжзи</w:t>
      </w:r>
      <w:proofErr w:type="spellEnd"/>
      <w:r w:rsidR="005A745E" w:rsidRPr="00BA1866">
        <w:t>́</w:t>
      </w:r>
      <w:r w:rsidRPr="00BA1866">
        <w:t xml:space="preserve"> и в нас огнь </w:t>
      </w:r>
      <w:proofErr w:type="spellStart"/>
      <w:r w:rsidRPr="00BA1866">
        <w:t>боголю</w:t>
      </w:r>
      <w:r w:rsidR="005A745E" w:rsidRPr="00BA1866">
        <w:t>́</w:t>
      </w:r>
      <w:r w:rsidRPr="00BA1866">
        <w:t>бия</w:t>
      </w:r>
      <w:proofErr w:type="spellEnd"/>
      <w:r w:rsidRPr="00BA1866">
        <w:t xml:space="preserve">, </w:t>
      </w:r>
      <w:proofErr w:type="spellStart"/>
      <w:r w:rsidRPr="00BA1866">
        <w:t>ве</w:t>
      </w:r>
      <w:r w:rsidR="005A745E" w:rsidRPr="00BA1866">
        <w:t>́</w:t>
      </w:r>
      <w:r w:rsidRPr="00BA1866">
        <w:t>ры</w:t>
      </w:r>
      <w:proofErr w:type="spellEnd"/>
      <w:r w:rsidRPr="00BA1866">
        <w:t xml:space="preserve"> </w:t>
      </w:r>
      <w:proofErr w:type="spellStart"/>
      <w:r w:rsidRPr="00BA1866">
        <w:t>живы</w:t>
      </w:r>
      <w:r w:rsidR="005A745E" w:rsidRPr="00BA1866">
        <w:t>́</w:t>
      </w:r>
      <w:r w:rsidRPr="00BA1866">
        <w:t>я</w:t>
      </w:r>
      <w:proofErr w:type="spellEnd"/>
      <w:r w:rsidRPr="00BA1866">
        <w:t xml:space="preserve"> и </w:t>
      </w:r>
      <w:proofErr w:type="spellStart"/>
      <w:r w:rsidRPr="00BA1866">
        <w:t>милосе</w:t>
      </w:r>
      <w:r w:rsidR="005A745E" w:rsidRPr="00BA1866">
        <w:t>́</w:t>
      </w:r>
      <w:r w:rsidRPr="00BA1866">
        <w:t>рдия</w:t>
      </w:r>
      <w:proofErr w:type="spellEnd"/>
      <w:r w:rsidRPr="00BA1866">
        <w:t xml:space="preserve"> </w:t>
      </w:r>
      <w:proofErr w:type="spellStart"/>
      <w:r w:rsidRPr="00BA1866">
        <w:t>нелицеме</w:t>
      </w:r>
      <w:r w:rsidR="005A745E" w:rsidRPr="00BA1866">
        <w:t>́</w:t>
      </w:r>
      <w:r w:rsidRPr="00BA1866">
        <w:t>рнаго</w:t>
      </w:r>
      <w:proofErr w:type="spellEnd"/>
      <w:r w:rsidRPr="00BA1866">
        <w:t>.</w:t>
      </w:r>
    </w:p>
    <w:p w14:paraId="48EF889C" w14:textId="6E63BA74" w:rsidR="0000545C" w:rsidRPr="00BA1866" w:rsidRDefault="0000545C" w:rsidP="00BA1866">
      <w:pPr>
        <w:pStyle w:val="nbtservbasic"/>
        <w:spacing w:after="960"/>
      </w:pPr>
      <w:r w:rsidRPr="00BA1866">
        <w:t xml:space="preserve">О </w:t>
      </w:r>
      <w:proofErr w:type="spellStart"/>
      <w:r w:rsidRPr="00BA1866">
        <w:t>челове</w:t>
      </w:r>
      <w:r w:rsidR="00B91DE7" w:rsidRPr="00BA1866">
        <w:t>́</w:t>
      </w:r>
      <w:r w:rsidRPr="00BA1866">
        <w:t>че</w:t>
      </w:r>
      <w:proofErr w:type="spellEnd"/>
      <w:r w:rsidRPr="00BA1866">
        <w:t xml:space="preserve"> </w:t>
      </w:r>
      <w:proofErr w:type="spellStart"/>
      <w:r w:rsidRPr="00BA1866">
        <w:t>небе</w:t>
      </w:r>
      <w:r w:rsidR="00B91DE7" w:rsidRPr="00BA1866">
        <w:t>́</w:t>
      </w:r>
      <w:r w:rsidRPr="00BA1866">
        <w:t>сный</w:t>
      </w:r>
      <w:proofErr w:type="spellEnd"/>
      <w:r w:rsidRPr="00BA1866">
        <w:t xml:space="preserve"> и </w:t>
      </w:r>
      <w:proofErr w:type="spellStart"/>
      <w:r w:rsidRPr="00BA1866">
        <w:t>а</w:t>
      </w:r>
      <w:r w:rsidR="00B91DE7" w:rsidRPr="00BA1866">
        <w:t>́</w:t>
      </w:r>
      <w:r w:rsidRPr="00BA1866">
        <w:t>нгеле</w:t>
      </w:r>
      <w:proofErr w:type="spellEnd"/>
      <w:r w:rsidRPr="00BA1866">
        <w:t xml:space="preserve"> </w:t>
      </w:r>
      <w:proofErr w:type="spellStart"/>
      <w:r w:rsidRPr="00BA1866">
        <w:t>земны</w:t>
      </w:r>
      <w:r w:rsidR="00B91DE7" w:rsidRPr="00BA1866">
        <w:t>́</w:t>
      </w:r>
      <w:r w:rsidRPr="00BA1866">
        <w:t>й</w:t>
      </w:r>
      <w:proofErr w:type="spellEnd"/>
      <w:r w:rsidRPr="00BA1866">
        <w:t>! Удели</w:t>
      </w:r>
      <w:r w:rsidR="00B91DE7" w:rsidRPr="00BA1866">
        <w:t>́</w:t>
      </w:r>
      <w:r w:rsidRPr="00BA1866">
        <w:t xml:space="preserve"> нам от твоего</w:t>
      </w:r>
      <w:r w:rsidR="00B91DE7" w:rsidRPr="00BA1866">
        <w:t>́</w:t>
      </w:r>
      <w:r w:rsidRPr="00BA1866">
        <w:t xml:space="preserve"> </w:t>
      </w:r>
      <w:proofErr w:type="spellStart"/>
      <w:r w:rsidRPr="00BA1866">
        <w:t>смире</w:t>
      </w:r>
      <w:r w:rsidR="00B91DE7" w:rsidRPr="00BA1866">
        <w:t>́</w:t>
      </w:r>
      <w:r w:rsidRPr="00BA1866">
        <w:t>ния</w:t>
      </w:r>
      <w:proofErr w:type="spellEnd"/>
      <w:r w:rsidRPr="00BA1866">
        <w:t xml:space="preserve">, </w:t>
      </w:r>
      <w:proofErr w:type="spellStart"/>
      <w:r w:rsidRPr="00BA1866">
        <w:t>кро</w:t>
      </w:r>
      <w:r w:rsidR="00B91DE7" w:rsidRPr="00BA1866">
        <w:t>́</w:t>
      </w:r>
      <w:r w:rsidRPr="00BA1866">
        <w:t>тости</w:t>
      </w:r>
      <w:proofErr w:type="spellEnd"/>
      <w:r w:rsidRPr="00BA1866">
        <w:t xml:space="preserve"> и </w:t>
      </w:r>
      <w:proofErr w:type="spellStart"/>
      <w:r w:rsidRPr="00BA1866">
        <w:t>незло</w:t>
      </w:r>
      <w:r w:rsidR="00B91DE7" w:rsidRPr="00BA1866">
        <w:t>́</w:t>
      </w:r>
      <w:r w:rsidRPr="00BA1866">
        <w:t>бия</w:t>
      </w:r>
      <w:proofErr w:type="spellEnd"/>
      <w:r w:rsidRPr="00BA1866">
        <w:t>; научи</w:t>
      </w:r>
      <w:r w:rsidR="00B91DE7" w:rsidRPr="00BA1866">
        <w:t>́</w:t>
      </w:r>
      <w:r w:rsidRPr="00BA1866">
        <w:t xml:space="preserve"> нас от всего</w:t>
      </w:r>
      <w:r w:rsidR="00B91DE7" w:rsidRPr="00BA1866">
        <w:t>́</w:t>
      </w:r>
      <w:r w:rsidRPr="00BA1866">
        <w:t xml:space="preserve"> </w:t>
      </w:r>
      <w:proofErr w:type="spellStart"/>
      <w:r w:rsidRPr="00BA1866">
        <w:t>се</w:t>
      </w:r>
      <w:r w:rsidR="00B91DE7" w:rsidRPr="00BA1866">
        <w:t>́</w:t>
      </w:r>
      <w:r w:rsidRPr="00BA1866">
        <w:t>рдца</w:t>
      </w:r>
      <w:proofErr w:type="spellEnd"/>
      <w:r w:rsidRPr="00BA1866">
        <w:t xml:space="preserve"> </w:t>
      </w:r>
      <w:proofErr w:type="spellStart"/>
      <w:r w:rsidRPr="00BA1866">
        <w:t>проща</w:t>
      </w:r>
      <w:r w:rsidR="00B91DE7" w:rsidRPr="00BA1866">
        <w:t>́</w:t>
      </w:r>
      <w:r w:rsidRPr="00BA1866">
        <w:t>ти</w:t>
      </w:r>
      <w:proofErr w:type="spellEnd"/>
      <w:r w:rsidRPr="00BA1866">
        <w:t xml:space="preserve"> </w:t>
      </w:r>
      <w:proofErr w:type="spellStart"/>
      <w:r w:rsidRPr="00BA1866">
        <w:t>ненави</w:t>
      </w:r>
      <w:r w:rsidR="00B91DE7" w:rsidRPr="00BA1866">
        <w:t>́</w:t>
      </w:r>
      <w:r w:rsidRPr="00BA1866">
        <w:t>дящих</w:t>
      </w:r>
      <w:proofErr w:type="spellEnd"/>
      <w:r w:rsidRPr="00BA1866">
        <w:t xml:space="preserve"> и </w:t>
      </w:r>
      <w:proofErr w:type="spellStart"/>
      <w:r w:rsidRPr="00BA1866">
        <w:t>оби</w:t>
      </w:r>
      <w:r w:rsidR="00B91DE7" w:rsidRPr="00BA1866">
        <w:t>́</w:t>
      </w:r>
      <w:r w:rsidRPr="00BA1866">
        <w:t>дящих</w:t>
      </w:r>
      <w:proofErr w:type="spellEnd"/>
      <w:r w:rsidRPr="00BA1866">
        <w:t xml:space="preserve"> нас и </w:t>
      </w:r>
      <w:proofErr w:type="spellStart"/>
      <w:r w:rsidRPr="00BA1866">
        <w:t>воздава</w:t>
      </w:r>
      <w:r w:rsidR="00B91DE7" w:rsidRPr="00BA1866">
        <w:t>́</w:t>
      </w:r>
      <w:r w:rsidRPr="00BA1866">
        <w:t>ти</w:t>
      </w:r>
      <w:proofErr w:type="spellEnd"/>
      <w:r w:rsidRPr="00BA1866">
        <w:t xml:space="preserve"> </w:t>
      </w:r>
      <w:proofErr w:type="spellStart"/>
      <w:r w:rsidRPr="00BA1866">
        <w:t>блага</w:t>
      </w:r>
      <w:r w:rsidR="00B91DE7" w:rsidRPr="00BA1866">
        <w:t>́</w:t>
      </w:r>
      <w:r w:rsidRPr="00BA1866">
        <w:t>я</w:t>
      </w:r>
      <w:proofErr w:type="spellEnd"/>
      <w:r w:rsidRPr="00BA1866">
        <w:t xml:space="preserve"> </w:t>
      </w:r>
      <w:proofErr w:type="spellStart"/>
      <w:r w:rsidRPr="00BA1866">
        <w:t>творя</w:t>
      </w:r>
      <w:r w:rsidR="00B91DE7" w:rsidRPr="00BA1866">
        <w:t>́</w:t>
      </w:r>
      <w:r w:rsidRPr="00BA1866">
        <w:t>щим</w:t>
      </w:r>
      <w:proofErr w:type="spellEnd"/>
      <w:r w:rsidRPr="00BA1866">
        <w:t xml:space="preserve"> нам </w:t>
      </w:r>
      <w:proofErr w:type="spellStart"/>
      <w:r w:rsidRPr="00BA1866">
        <w:t>зла</w:t>
      </w:r>
      <w:r w:rsidR="00B91DE7" w:rsidRPr="00BA1866">
        <w:t>́</w:t>
      </w:r>
      <w:r w:rsidRPr="00BA1866">
        <w:t>я</w:t>
      </w:r>
      <w:proofErr w:type="spellEnd"/>
      <w:r w:rsidRPr="00BA1866">
        <w:t xml:space="preserve">. Не </w:t>
      </w:r>
      <w:proofErr w:type="spellStart"/>
      <w:r w:rsidRPr="00BA1866">
        <w:t>оста</w:t>
      </w:r>
      <w:r w:rsidR="00B91DE7" w:rsidRPr="00BA1866">
        <w:t>́</w:t>
      </w:r>
      <w:r w:rsidRPr="00BA1866">
        <w:t>ви</w:t>
      </w:r>
      <w:proofErr w:type="spellEnd"/>
      <w:r w:rsidRPr="00BA1866">
        <w:t xml:space="preserve"> нас по вся дни </w:t>
      </w:r>
      <w:proofErr w:type="spellStart"/>
      <w:r w:rsidRPr="00BA1866">
        <w:t>моли</w:t>
      </w:r>
      <w:r w:rsidR="00B91DE7" w:rsidRPr="00BA1866">
        <w:t>́</w:t>
      </w:r>
      <w:r w:rsidRPr="00BA1866">
        <w:t>твами</w:t>
      </w:r>
      <w:proofErr w:type="spellEnd"/>
      <w:r w:rsidRPr="00BA1866">
        <w:t xml:space="preserve"> </w:t>
      </w:r>
      <w:proofErr w:type="spellStart"/>
      <w:r w:rsidRPr="00BA1866">
        <w:t>твои</w:t>
      </w:r>
      <w:r w:rsidR="00B91DE7" w:rsidRPr="00BA1866">
        <w:t>́</w:t>
      </w:r>
      <w:r w:rsidRPr="00BA1866">
        <w:t>ми</w:t>
      </w:r>
      <w:proofErr w:type="spellEnd"/>
      <w:r w:rsidRPr="00BA1866">
        <w:t xml:space="preserve"> и в час </w:t>
      </w:r>
      <w:proofErr w:type="spellStart"/>
      <w:r w:rsidRPr="00BA1866">
        <w:t>кончи</w:t>
      </w:r>
      <w:r w:rsidR="00B91DE7" w:rsidRPr="00BA1866">
        <w:t>́</w:t>
      </w:r>
      <w:r w:rsidRPr="00BA1866">
        <w:t>ны</w:t>
      </w:r>
      <w:proofErr w:type="spellEnd"/>
      <w:r w:rsidRPr="00BA1866">
        <w:t xml:space="preserve"> </w:t>
      </w:r>
      <w:proofErr w:type="spellStart"/>
      <w:r w:rsidRPr="00BA1866">
        <w:t>на</w:t>
      </w:r>
      <w:r w:rsidR="00B91DE7" w:rsidRPr="00BA1866">
        <w:t>́</w:t>
      </w:r>
      <w:r w:rsidRPr="00BA1866">
        <w:t>шея</w:t>
      </w:r>
      <w:proofErr w:type="spellEnd"/>
      <w:r w:rsidRPr="00BA1866">
        <w:t xml:space="preserve"> </w:t>
      </w:r>
      <w:proofErr w:type="spellStart"/>
      <w:r w:rsidRPr="00BA1866">
        <w:t>предста</w:t>
      </w:r>
      <w:r w:rsidR="00B91DE7" w:rsidRPr="00BA1866">
        <w:t>́</w:t>
      </w:r>
      <w:r w:rsidRPr="00BA1866">
        <w:t>ни</w:t>
      </w:r>
      <w:proofErr w:type="spellEnd"/>
      <w:r w:rsidRPr="00BA1866">
        <w:t xml:space="preserve"> нам </w:t>
      </w:r>
      <w:proofErr w:type="spellStart"/>
      <w:r w:rsidRPr="00BA1866">
        <w:t>све</w:t>
      </w:r>
      <w:r w:rsidR="00B91DE7" w:rsidRPr="00BA1866">
        <w:t>́</w:t>
      </w:r>
      <w:r w:rsidRPr="00BA1866">
        <w:t>тлым</w:t>
      </w:r>
      <w:proofErr w:type="spellEnd"/>
      <w:r w:rsidRPr="00BA1866">
        <w:t xml:space="preserve"> </w:t>
      </w:r>
      <w:proofErr w:type="spellStart"/>
      <w:r w:rsidRPr="00BA1866">
        <w:t>лице</w:t>
      </w:r>
      <w:r w:rsidR="00B91DE7" w:rsidRPr="00BA1866">
        <w:t>́</w:t>
      </w:r>
      <w:r w:rsidRPr="00BA1866">
        <w:t>м</w:t>
      </w:r>
      <w:proofErr w:type="spellEnd"/>
      <w:r w:rsidRPr="00BA1866">
        <w:t xml:space="preserve">, да, </w:t>
      </w:r>
      <w:proofErr w:type="spellStart"/>
      <w:r w:rsidRPr="00BA1866">
        <w:t>избе</w:t>
      </w:r>
      <w:r w:rsidR="00B91DE7" w:rsidRPr="00BA1866">
        <w:t>́</w:t>
      </w:r>
      <w:r w:rsidRPr="00BA1866">
        <w:t>гш</w:t>
      </w:r>
      <w:r w:rsidR="00B91DE7" w:rsidRPr="00BA1866">
        <w:t>е</w:t>
      </w:r>
      <w:proofErr w:type="spellEnd"/>
      <w:r w:rsidRPr="00BA1866">
        <w:t xml:space="preserve"> </w:t>
      </w:r>
      <w:proofErr w:type="spellStart"/>
      <w:r w:rsidRPr="00BA1866">
        <w:t>плене</w:t>
      </w:r>
      <w:r w:rsidR="00B91DE7" w:rsidRPr="00BA1866">
        <w:t>́</w:t>
      </w:r>
      <w:r w:rsidRPr="00BA1866">
        <w:t>ния</w:t>
      </w:r>
      <w:proofErr w:type="spellEnd"/>
      <w:r w:rsidRPr="00BA1866">
        <w:t xml:space="preserve"> от </w:t>
      </w:r>
      <w:proofErr w:type="spellStart"/>
      <w:r w:rsidRPr="00BA1866">
        <w:t>духо</w:t>
      </w:r>
      <w:r w:rsidR="008C62B9" w:rsidRPr="00BA1866">
        <w:t>́</w:t>
      </w:r>
      <w:r w:rsidRPr="00BA1866">
        <w:t>в</w:t>
      </w:r>
      <w:proofErr w:type="spellEnd"/>
      <w:r w:rsidRPr="00BA1866">
        <w:t xml:space="preserve"> </w:t>
      </w:r>
      <w:proofErr w:type="spellStart"/>
      <w:r w:rsidRPr="00BA1866">
        <w:t>зло</w:t>
      </w:r>
      <w:r w:rsidR="008C62B9" w:rsidRPr="00BA1866">
        <w:t>́</w:t>
      </w:r>
      <w:r w:rsidRPr="00BA1866">
        <w:t>бы</w:t>
      </w:r>
      <w:proofErr w:type="spellEnd"/>
      <w:r w:rsidRPr="00BA1866">
        <w:t xml:space="preserve"> </w:t>
      </w:r>
      <w:proofErr w:type="spellStart"/>
      <w:r w:rsidRPr="00BA1866">
        <w:t>поднебе</w:t>
      </w:r>
      <w:r w:rsidR="008C62B9" w:rsidRPr="00BA1866">
        <w:t>́</w:t>
      </w:r>
      <w:r w:rsidRPr="00BA1866">
        <w:t>сны</w:t>
      </w:r>
      <w:r w:rsidR="008C62B9" w:rsidRPr="00BA1866">
        <w:t>х</w:t>
      </w:r>
      <w:proofErr w:type="spellEnd"/>
      <w:r w:rsidRPr="00BA1866">
        <w:t xml:space="preserve">, </w:t>
      </w:r>
      <w:proofErr w:type="spellStart"/>
      <w:r w:rsidRPr="00BA1866">
        <w:t>взы</w:t>
      </w:r>
      <w:r w:rsidR="008C62B9" w:rsidRPr="00BA1866">
        <w:t>́</w:t>
      </w:r>
      <w:r w:rsidRPr="00BA1866">
        <w:t>дем</w:t>
      </w:r>
      <w:proofErr w:type="spellEnd"/>
      <w:r w:rsidRPr="00BA1866">
        <w:t xml:space="preserve"> </w:t>
      </w:r>
      <w:proofErr w:type="spellStart"/>
      <w:r w:rsidRPr="00BA1866">
        <w:t>ку</w:t>
      </w:r>
      <w:r w:rsidR="008C62B9" w:rsidRPr="00BA1866">
        <w:t>́</w:t>
      </w:r>
      <w:r w:rsidRPr="00BA1866">
        <w:t>пно</w:t>
      </w:r>
      <w:proofErr w:type="spellEnd"/>
      <w:r w:rsidRPr="00BA1866">
        <w:t xml:space="preserve"> с </w:t>
      </w:r>
      <w:proofErr w:type="spellStart"/>
      <w:r w:rsidRPr="00BA1866">
        <w:t>тобо</w:t>
      </w:r>
      <w:r w:rsidR="008C62B9" w:rsidRPr="00BA1866">
        <w:t>́</w:t>
      </w:r>
      <w:r w:rsidRPr="00BA1866">
        <w:t>ю</w:t>
      </w:r>
      <w:proofErr w:type="spellEnd"/>
      <w:r w:rsidRPr="00BA1866">
        <w:t xml:space="preserve"> в </w:t>
      </w:r>
      <w:proofErr w:type="spellStart"/>
      <w:r w:rsidRPr="00BA1866">
        <w:t>Ца́рство</w:t>
      </w:r>
      <w:proofErr w:type="spellEnd"/>
      <w:r w:rsidRPr="00BA1866">
        <w:t xml:space="preserve"> </w:t>
      </w:r>
      <w:proofErr w:type="spellStart"/>
      <w:r w:rsidRPr="00BA1866">
        <w:t>Преве́чнаго</w:t>
      </w:r>
      <w:proofErr w:type="spellEnd"/>
      <w:r w:rsidRPr="00BA1866">
        <w:t xml:space="preserve"> </w:t>
      </w:r>
      <w:proofErr w:type="spellStart"/>
      <w:r w:rsidRPr="00BA1866">
        <w:t>Бо́га</w:t>
      </w:r>
      <w:proofErr w:type="spellEnd"/>
      <w:r w:rsidRPr="00BA1866">
        <w:t xml:space="preserve"> и </w:t>
      </w:r>
      <w:proofErr w:type="spellStart"/>
      <w:r w:rsidRPr="00BA1866">
        <w:t>Спа́са</w:t>
      </w:r>
      <w:proofErr w:type="spellEnd"/>
      <w:r w:rsidRPr="00BA1866">
        <w:t xml:space="preserve"> Христа́, </w:t>
      </w:r>
      <w:proofErr w:type="spellStart"/>
      <w:r w:rsidRPr="00BA1866">
        <w:t>Ему́же</w:t>
      </w:r>
      <w:proofErr w:type="spellEnd"/>
      <w:r w:rsidRPr="00BA1866">
        <w:t xml:space="preserve"> со </w:t>
      </w:r>
      <w:proofErr w:type="spellStart"/>
      <w:r w:rsidRPr="00BA1866">
        <w:t>Отце́м</w:t>
      </w:r>
      <w:proofErr w:type="spellEnd"/>
      <w:r w:rsidRPr="00BA1866">
        <w:t xml:space="preserve"> и </w:t>
      </w:r>
      <w:proofErr w:type="spellStart"/>
      <w:r w:rsidRPr="00BA1866">
        <w:t>Ду́хом</w:t>
      </w:r>
      <w:proofErr w:type="spellEnd"/>
      <w:r w:rsidRPr="00BA1866">
        <w:t xml:space="preserve"> </w:t>
      </w:r>
      <w:proofErr w:type="spellStart"/>
      <w:r w:rsidRPr="00BA1866">
        <w:t>Святы́м</w:t>
      </w:r>
      <w:proofErr w:type="spellEnd"/>
      <w:r w:rsidRPr="00BA1866">
        <w:t xml:space="preserve"> </w:t>
      </w:r>
      <w:proofErr w:type="spellStart"/>
      <w:r w:rsidRPr="00BA1866">
        <w:t>подоба́ет</w:t>
      </w:r>
      <w:proofErr w:type="spellEnd"/>
      <w:r w:rsidRPr="00BA1866">
        <w:t xml:space="preserve"> </w:t>
      </w:r>
      <w:proofErr w:type="spellStart"/>
      <w:r w:rsidRPr="00BA1866">
        <w:t>сла́ва</w:t>
      </w:r>
      <w:proofErr w:type="spellEnd"/>
      <w:r w:rsidRPr="00BA1866">
        <w:t xml:space="preserve"> и </w:t>
      </w:r>
      <w:proofErr w:type="spellStart"/>
      <w:r w:rsidRPr="00BA1866">
        <w:t>благодаре́ние</w:t>
      </w:r>
      <w:proofErr w:type="spellEnd"/>
      <w:r w:rsidRPr="00BA1866">
        <w:t xml:space="preserve"> во </w:t>
      </w:r>
      <w:proofErr w:type="spellStart"/>
      <w:r w:rsidRPr="00BA1866">
        <w:t>ве́ки</w:t>
      </w:r>
      <w:proofErr w:type="spellEnd"/>
      <w:r w:rsidRPr="00BA1866">
        <w:t xml:space="preserve">. </w:t>
      </w:r>
      <w:proofErr w:type="spellStart"/>
      <w:r w:rsidRPr="00BA1866">
        <w:rPr>
          <w:rStyle w:val="nbtservred"/>
        </w:rPr>
        <w:t>А</w:t>
      </w:r>
      <w:r w:rsidRPr="00BA1866">
        <w:t>ми́нь</w:t>
      </w:r>
      <w:proofErr w:type="spellEnd"/>
      <w:r w:rsidRPr="00BA1866">
        <w:t>.</w:t>
      </w:r>
    </w:p>
    <w:p w14:paraId="34FCB68A" w14:textId="77777777" w:rsidR="007D6BE7" w:rsidRPr="00BA1866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BA1866">
        <w:rPr>
          <w:i/>
          <w:sz w:val="24"/>
          <w:szCs w:val="24"/>
        </w:rPr>
        <w:t>Утвержден</w:t>
      </w:r>
      <w:r w:rsidR="004538AF" w:rsidRPr="00BA1866">
        <w:rPr>
          <w:i/>
          <w:sz w:val="24"/>
          <w:szCs w:val="24"/>
        </w:rPr>
        <w:t>а</w:t>
      </w:r>
      <w:r w:rsidRPr="00BA1866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BA1866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BA1866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BA1866">
        <w:rPr>
          <w:i/>
          <w:sz w:val="24"/>
          <w:szCs w:val="24"/>
        </w:rPr>
        <w:t>17</w:t>
      </w:r>
      <w:r w:rsidR="00972502" w:rsidRPr="00BA1866">
        <w:rPr>
          <w:i/>
          <w:sz w:val="24"/>
          <w:szCs w:val="24"/>
        </w:rPr>
        <w:t>.</w:t>
      </w:r>
      <w:r w:rsidRPr="00BA1866">
        <w:rPr>
          <w:i/>
          <w:sz w:val="24"/>
          <w:szCs w:val="24"/>
        </w:rPr>
        <w:t>06.2021</w:t>
      </w:r>
      <w:r w:rsidR="0070754D" w:rsidRPr="00BA1866">
        <w:rPr>
          <w:i/>
          <w:sz w:val="24"/>
          <w:szCs w:val="24"/>
        </w:rPr>
        <w:t xml:space="preserve"> (журнал № </w:t>
      </w:r>
      <w:r w:rsidRPr="00BA1866">
        <w:rPr>
          <w:i/>
          <w:sz w:val="24"/>
          <w:szCs w:val="24"/>
        </w:rPr>
        <w:t>34</w:t>
      </w:r>
      <w:r w:rsidR="00972502" w:rsidRPr="00BA1866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1A99" w14:textId="77777777" w:rsidR="00EE3797" w:rsidRDefault="00EE3797" w:rsidP="00972502">
      <w:pPr>
        <w:spacing w:after="0" w:line="240" w:lineRule="auto"/>
      </w:pPr>
      <w:r>
        <w:separator/>
      </w:r>
    </w:p>
  </w:endnote>
  <w:endnote w:type="continuationSeparator" w:id="0">
    <w:p w14:paraId="29998414" w14:textId="77777777" w:rsidR="00EE3797" w:rsidRDefault="00EE379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AFBF" w14:textId="77777777" w:rsidR="00EE3797" w:rsidRDefault="00EE3797" w:rsidP="00972502">
      <w:pPr>
        <w:spacing w:after="0" w:line="240" w:lineRule="auto"/>
      </w:pPr>
      <w:r>
        <w:separator/>
      </w:r>
    </w:p>
  </w:footnote>
  <w:footnote w:type="continuationSeparator" w:id="0">
    <w:p w14:paraId="67F7E925" w14:textId="77777777" w:rsidR="00EE3797" w:rsidRDefault="00EE379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3EDB">
          <w:rPr>
            <w:noProof/>
          </w:rPr>
          <w:t>4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545C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93DF9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115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A745E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C62B9"/>
    <w:rsid w:val="008D2DA7"/>
    <w:rsid w:val="008D3458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1DE7"/>
    <w:rsid w:val="00B95934"/>
    <w:rsid w:val="00BA1866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48AF-8BCA-4042-9187-942C7E59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4946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318</cp:revision>
  <dcterms:created xsi:type="dcterms:W3CDTF">2016-12-15T10:31:00Z</dcterms:created>
  <dcterms:modified xsi:type="dcterms:W3CDTF">2021-10-18T18:46:00Z</dcterms:modified>
</cp:coreProperties>
</file>